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tblGrid>
      <w:tr w:rsidR="00FD1EA1" w:rsidRPr="00D2128B" w14:paraId="07F33F33" w14:textId="77777777" w:rsidTr="00FD1EA1">
        <w:tc>
          <w:tcPr>
            <w:tcW w:w="3423" w:type="dxa"/>
          </w:tcPr>
          <w:p w14:paraId="01F2BEFE" w14:textId="033A208B" w:rsidR="00FD1EA1" w:rsidRPr="00071482" w:rsidRDefault="00FA7904" w:rsidP="00FD1EA1">
            <w:pPr>
              <w:pStyle w:val="BodyTextIndent"/>
              <w:spacing w:before="120"/>
              <w:ind w:left="0" w:firstLine="0"/>
              <w:rPr>
                <w:rFonts w:ascii="Garamond" w:hAnsi="Garamond"/>
                <w:sz w:val="16"/>
                <w:szCs w:val="16"/>
                <w:lang w:val="es-ES"/>
              </w:rPr>
            </w:pPr>
            <w:r>
              <w:rPr>
                <w:rFonts w:ascii="Garamond" w:hAnsi="Garamond"/>
                <w:sz w:val="16"/>
                <w:szCs w:val="16"/>
                <w:lang w:val="es-ES"/>
              </w:rPr>
              <w:t>No. de la OMB</w:t>
            </w:r>
            <w:r w:rsidR="008C636A">
              <w:rPr>
                <w:rFonts w:ascii="Garamond" w:hAnsi="Garamond"/>
                <w:sz w:val="16"/>
                <w:szCs w:val="16"/>
                <w:lang w:val="es-ES"/>
              </w:rPr>
              <w:t>: 0584-0530</w:t>
            </w:r>
          </w:p>
          <w:p w14:paraId="5895DAAF" w14:textId="77777777" w:rsidR="00FD1EA1" w:rsidRPr="00071482" w:rsidRDefault="00FD1EA1" w:rsidP="00FD1EA1">
            <w:pPr>
              <w:pStyle w:val="BodyTextIndent"/>
              <w:spacing w:after="120"/>
              <w:ind w:left="0" w:firstLine="0"/>
              <w:rPr>
                <w:rFonts w:ascii="Garamond" w:hAnsi="Garamond"/>
                <w:szCs w:val="16"/>
                <w:lang w:val="es-ES"/>
              </w:rPr>
            </w:pPr>
            <w:r w:rsidRPr="00071482">
              <w:rPr>
                <w:rFonts w:ascii="Garamond" w:hAnsi="Garamond"/>
                <w:sz w:val="16"/>
                <w:szCs w:val="16"/>
                <w:lang w:val="es-ES"/>
              </w:rPr>
              <w:t>Fecha de expiración: XX/XX/XXXX</w:t>
            </w:r>
          </w:p>
        </w:tc>
      </w:tr>
    </w:tbl>
    <w:p w14:paraId="19CC46EB" w14:textId="77777777" w:rsidR="00FB5C4F" w:rsidRPr="00FB5C4F" w:rsidRDefault="00FB5C4F" w:rsidP="00FB5C4F">
      <w:pPr>
        <w:tabs>
          <w:tab w:val="left" w:pos="6660"/>
          <w:tab w:val="left" w:pos="7200"/>
        </w:tabs>
        <w:spacing w:line="240" w:lineRule="atLeast"/>
        <w:ind w:firstLine="0"/>
      </w:pPr>
      <w:r w:rsidRPr="00FB5C4F">
        <w:rPr>
          <w:noProof/>
        </w:rPr>
        <w:drawing>
          <wp:anchor distT="0" distB="0" distL="114300" distR="114300" simplePos="0" relativeHeight="251661312" behindDoc="1" locked="0" layoutInCell="1" allowOverlap="1" wp14:anchorId="2E8E5BE2" wp14:editId="2667C30C">
            <wp:simplePos x="0" y="0"/>
            <wp:positionH relativeFrom="column">
              <wp:posOffset>4932</wp:posOffset>
            </wp:positionH>
            <wp:positionV relativeFrom="paragraph">
              <wp:posOffset>781493</wp:posOffset>
            </wp:positionV>
            <wp:extent cx="723265" cy="47688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482">
        <w:rPr>
          <w:noProof/>
          <w:lang w:val="es-ES"/>
        </w:rPr>
        <w:tab/>
      </w:r>
      <w:r w:rsidRPr="00FB5C4F">
        <w:rPr>
          <w:noProof/>
        </w:rPr>
        <w:drawing>
          <wp:inline distT="0" distB="0" distL="0" distR="0" wp14:anchorId="75B263F2" wp14:editId="57B12AC8">
            <wp:extent cx="1257300" cy="1257300"/>
            <wp:effectExtent l="0" t="0" r="0" b="0"/>
            <wp:docPr id="5" name="Picture 5" descr="K:\APECIII\Study Materials\Study Logo\NSMS_Logo_Titl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ECIII\Study Materials\Study Logo\NSMS_Logo_Title_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4CC97279" w14:textId="77777777" w:rsidR="00FB5C4F" w:rsidRPr="00FB5C4F" w:rsidRDefault="00FB5C4F" w:rsidP="00FB5C4F">
      <w:pPr>
        <w:ind w:firstLine="0"/>
      </w:pPr>
    </w:p>
    <w:p w14:paraId="67396246" w14:textId="77777777" w:rsidR="00FB5C4F" w:rsidRPr="00FB5C4F" w:rsidRDefault="00FB5C4F" w:rsidP="00FB5C4F">
      <w:pPr>
        <w:ind w:firstLine="0"/>
        <w:rPr>
          <w:b/>
        </w:rPr>
      </w:pPr>
    </w:p>
    <w:p w14:paraId="1F7BFADD" w14:textId="77777777" w:rsidR="00FB5C4F" w:rsidRPr="00FB5C4F" w:rsidRDefault="00FB5C4F" w:rsidP="00FB5C4F">
      <w:pPr>
        <w:ind w:firstLine="0"/>
        <w:jc w:val="center"/>
        <w:rPr>
          <w:b/>
          <w:sz w:val="32"/>
          <w:szCs w:val="32"/>
        </w:rPr>
      </w:pPr>
      <w:r w:rsidRPr="00FB5C4F">
        <w:rPr>
          <w:b/>
          <w:sz w:val="32"/>
          <w:szCs w:val="32"/>
        </w:rPr>
        <w:t>Third Access, Participation, Eligibility and Certification Study Series (APEC III)</w:t>
      </w:r>
    </w:p>
    <w:p w14:paraId="7253A52F" w14:textId="77777777" w:rsidR="00FB5C4F" w:rsidRDefault="00FB5C4F" w:rsidP="00FB5C4F">
      <w:pPr>
        <w:tabs>
          <w:tab w:val="left" w:pos="432"/>
        </w:tabs>
        <w:spacing w:before="360" w:after="360" w:line="240" w:lineRule="auto"/>
        <w:ind w:firstLine="0"/>
        <w:jc w:val="center"/>
        <w:rPr>
          <w:rFonts w:ascii="Times New Roman" w:hAnsi="Times New Roman"/>
          <w:b/>
          <w:sz w:val="32"/>
          <w:szCs w:val="32"/>
        </w:rPr>
      </w:pPr>
      <w:r w:rsidRPr="00FB5C4F">
        <w:rPr>
          <w:rFonts w:ascii="Times New Roman" w:hAnsi="Times New Roman"/>
          <w:b/>
          <w:sz w:val="32"/>
          <w:szCs w:val="32"/>
        </w:rPr>
        <w:t>HOUSEHOLD SURVEY</w:t>
      </w:r>
    </w:p>
    <w:p w14:paraId="0DF4DF0F" w14:textId="77777777" w:rsidR="00FB5C4F" w:rsidRDefault="00FB5C4F" w:rsidP="00FB5C4F">
      <w:pPr>
        <w:tabs>
          <w:tab w:val="left" w:pos="432"/>
        </w:tabs>
        <w:spacing w:before="360" w:after="360" w:line="240" w:lineRule="auto"/>
        <w:ind w:firstLine="0"/>
        <w:jc w:val="center"/>
        <w:rPr>
          <w:rFonts w:ascii="Times New Roman" w:hAnsi="Times New Roman"/>
          <w:b/>
          <w:sz w:val="32"/>
          <w:szCs w:val="32"/>
        </w:rPr>
      </w:pPr>
      <w:r>
        <w:rPr>
          <w:rFonts w:ascii="Times New Roman" w:hAnsi="Times New Roman"/>
          <w:b/>
          <w:sz w:val="32"/>
          <w:szCs w:val="32"/>
        </w:rPr>
        <w:t>(SPANISH VERSION)</w:t>
      </w:r>
    </w:p>
    <w:p w14:paraId="061DF3FB" w14:textId="77777777" w:rsidR="00464E61" w:rsidRPr="00BD7EC9" w:rsidRDefault="00464E61" w:rsidP="00464E61">
      <w:pPr>
        <w:pStyle w:val="SL-FlLftSgl"/>
        <w:rPr>
          <w:rFonts w:eastAsia="Calibri"/>
        </w:rPr>
      </w:pPr>
    </w:p>
    <w:p w14:paraId="57F11BAF" w14:textId="77CB0943" w:rsidR="008C636A" w:rsidRDefault="008C636A" w:rsidP="00464E61">
      <w:pPr>
        <w:pBdr>
          <w:top w:val="single" w:sz="4" w:space="1" w:color="auto"/>
          <w:left w:val="single" w:sz="4" w:space="4" w:color="auto"/>
          <w:bottom w:val="single" w:sz="4" w:space="1" w:color="auto"/>
          <w:right w:val="single" w:sz="4" w:space="4" w:color="auto"/>
        </w:pBdr>
        <w:spacing w:line="240" w:lineRule="auto"/>
        <w:ind w:firstLine="0"/>
        <w:jc w:val="left"/>
        <w:rPr>
          <w:rFonts w:cs="Arial"/>
          <w:sz w:val="18"/>
          <w:szCs w:val="18"/>
        </w:rPr>
      </w:pPr>
      <w:r>
        <w:rPr>
          <w:rFonts w:cs="Arial"/>
          <w:sz w:val="18"/>
          <w:szCs w:val="18"/>
        </w:rPr>
        <w:t>SUMMARY:</w:t>
      </w:r>
    </w:p>
    <w:p w14:paraId="57BFE542" w14:textId="77777777" w:rsidR="008C636A" w:rsidRDefault="008C636A" w:rsidP="00464E61">
      <w:pPr>
        <w:pBdr>
          <w:top w:val="single" w:sz="4" w:space="1" w:color="auto"/>
          <w:left w:val="single" w:sz="4" w:space="4" w:color="auto"/>
          <w:bottom w:val="single" w:sz="4" w:space="1" w:color="auto"/>
          <w:right w:val="single" w:sz="4" w:space="4" w:color="auto"/>
        </w:pBdr>
        <w:spacing w:line="240" w:lineRule="auto"/>
        <w:ind w:firstLine="0"/>
        <w:jc w:val="left"/>
        <w:rPr>
          <w:rFonts w:cs="Arial"/>
          <w:sz w:val="18"/>
          <w:szCs w:val="18"/>
        </w:rPr>
      </w:pPr>
    </w:p>
    <w:p w14:paraId="67DE38B8" w14:textId="77777777" w:rsidR="00FA7904" w:rsidRPr="00C508DC" w:rsidRDefault="00FA7904" w:rsidP="00FA7904">
      <w:pPr>
        <w:pBdr>
          <w:top w:val="single" w:sz="4" w:space="1" w:color="auto"/>
          <w:left w:val="single" w:sz="4" w:space="4" w:color="auto"/>
          <w:bottom w:val="single" w:sz="4" w:space="1" w:color="auto"/>
          <w:right w:val="single" w:sz="4" w:space="4" w:color="auto"/>
        </w:pBdr>
        <w:spacing w:line="240" w:lineRule="auto"/>
        <w:ind w:firstLine="0"/>
        <w:jc w:val="left"/>
        <w:rPr>
          <w:rFonts w:cs="Arial"/>
          <w:sz w:val="18"/>
          <w:szCs w:val="18"/>
        </w:rPr>
      </w:pPr>
      <w:r w:rsidRPr="00C508DC">
        <w:rPr>
          <w:rFonts w:cs="Arial"/>
          <w:sz w:val="18"/>
          <w:szCs w:val="18"/>
        </w:rPr>
        <w:t>Field Data Collectors will conduct the household survey with parents/guardians of the target student from sampled schools. The sample will be selected from household</w:t>
      </w:r>
      <w:r>
        <w:rPr>
          <w:rFonts w:cs="Arial"/>
          <w:sz w:val="18"/>
          <w:szCs w:val="18"/>
        </w:rPr>
        <w:t>s</w:t>
      </w:r>
      <w:r w:rsidRPr="00C508DC">
        <w:rPr>
          <w:rFonts w:cs="Arial"/>
          <w:sz w:val="18"/>
          <w:szCs w:val="18"/>
        </w:rPr>
        <w:t xml:space="preserve"> who submitted an application. It will not include directly certified students. </w:t>
      </w:r>
    </w:p>
    <w:p w14:paraId="5332E833" w14:textId="77777777" w:rsidR="00FA7904" w:rsidRPr="00C508DC" w:rsidRDefault="00FA7904" w:rsidP="00FA7904">
      <w:pPr>
        <w:pBdr>
          <w:top w:val="single" w:sz="4" w:space="1" w:color="auto"/>
          <w:left w:val="single" w:sz="4" w:space="4" w:color="auto"/>
          <w:bottom w:val="single" w:sz="4" w:space="1" w:color="auto"/>
          <w:right w:val="single" w:sz="4" w:space="4" w:color="auto"/>
        </w:pBdr>
        <w:spacing w:line="240" w:lineRule="auto"/>
        <w:ind w:firstLine="0"/>
        <w:jc w:val="left"/>
        <w:rPr>
          <w:rFonts w:cs="Arial"/>
          <w:sz w:val="18"/>
          <w:szCs w:val="18"/>
        </w:rPr>
      </w:pPr>
    </w:p>
    <w:p w14:paraId="6302C1F2" w14:textId="77777777" w:rsidR="00FA7904" w:rsidRPr="00C508DC" w:rsidRDefault="00FA7904" w:rsidP="00FA7904">
      <w:pPr>
        <w:pBdr>
          <w:top w:val="single" w:sz="4" w:space="1" w:color="auto"/>
          <w:left w:val="single" w:sz="4" w:space="4" w:color="auto"/>
          <w:bottom w:val="single" w:sz="4" w:space="1" w:color="auto"/>
          <w:right w:val="single" w:sz="4" w:space="4" w:color="auto"/>
        </w:pBdr>
        <w:spacing w:line="240" w:lineRule="auto"/>
        <w:ind w:firstLine="0"/>
        <w:jc w:val="left"/>
        <w:rPr>
          <w:rFonts w:cs="Arial"/>
          <w:sz w:val="18"/>
          <w:szCs w:val="18"/>
        </w:rPr>
      </w:pPr>
      <w:r>
        <w:rPr>
          <w:rFonts w:cs="Arial"/>
          <w:sz w:val="18"/>
          <w:szCs w:val="18"/>
        </w:rPr>
        <w:t xml:space="preserve">After the recruitment packet is mailed to the parent/guardian household, the data </w:t>
      </w:r>
      <w:proofErr w:type="gramStart"/>
      <w:r>
        <w:rPr>
          <w:rFonts w:cs="Arial"/>
          <w:sz w:val="18"/>
          <w:szCs w:val="18"/>
        </w:rPr>
        <w:t xml:space="preserve">collector </w:t>
      </w:r>
      <w:r w:rsidRPr="00C508DC">
        <w:rPr>
          <w:rFonts w:cs="Arial"/>
          <w:sz w:val="18"/>
          <w:szCs w:val="18"/>
        </w:rPr>
        <w:t xml:space="preserve"> will</w:t>
      </w:r>
      <w:proofErr w:type="gramEnd"/>
      <w:r w:rsidRPr="00C508DC">
        <w:rPr>
          <w:rFonts w:cs="Arial"/>
          <w:sz w:val="18"/>
          <w:szCs w:val="18"/>
        </w:rPr>
        <w:t xml:space="preserve"> contact the sampled household to schedule an interview based on the parent/guardian availability. The data collector will confirm the date/time for the interview a few days prior to the scheduled interview date. The data collector will then conduct the interview with the parent/guardian. Unless a special exception is made, the interview will take place in the home. At the completion of the interview, the parent/guardian will receiv</w:t>
      </w:r>
      <w:r>
        <w:rPr>
          <w:rFonts w:cs="Arial"/>
          <w:sz w:val="18"/>
          <w:szCs w:val="18"/>
        </w:rPr>
        <w:t>e an incentive payment of $30</w:t>
      </w:r>
      <w:r w:rsidRPr="00C508DC">
        <w:rPr>
          <w:rFonts w:cs="Arial"/>
          <w:sz w:val="18"/>
          <w:szCs w:val="18"/>
        </w:rPr>
        <w:t xml:space="preserve"> for completing the survey, and an additional $20 if they also </w:t>
      </w:r>
      <w:proofErr w:type="gramStart"/>
      <w:r w:rsidRPr="00C508DC">
        <w:rPr>
          <w:rFonts w:cs="Arial"/>
          <w:sz w:val="18"/>
          <w:szCs w:val="18"/>
        </w:rPr>
        <w:t>provide  income</w:t>
      </w:r>
      <w:proofErr w:type="gramEnd"/>
      <w:r w:rsidRPr="00C508DC">
        <w:rPr>
          <w:rFonts w:cs="Arial"/>
          <w:sz w:val="18"/>
          <w:szCs w:val="18"/>
        </w:rPr>
        <w:t xml:space="preserve"> documentation. Thus, the</w:t>
      </w:r>
      <w:r>
        <w:rPr>
          <w:rFonts w:cs="Arial"/>
          <w:sz w:val="18"/>
          <w:szCs w:val="18"/>
        </w:rPr>
        <w:t xml:space="preserve"> total</w:t>
      </w:r>
      <w:r w:rsidRPr="00C508DC">
        <w:rPr>
          <w:rFonts w:cs="Arial"/>
          <w:sz w:val="18"/>
          <w:szCs w:val="18"/>
        </w:rPr>
        <w:t xml:space="preserve"> incentive payment is up to $50.</w:t>
      </w:r>
    </w:p>
    <w:p w14:paraId="7BD73D72" w14:textId="77777777" w:rsidR="00FA7904" w:rsidRPr="00C508DC" w:rsidRDefault="00FA7904" w:rsidP="00FA7904">
      <w:pPr>
        <w:pBdr>
          <w:top w:val="single" w:sz="4" w:space="1" w:color="auto"/>
          <w:left w:val="single" w:sz="4" w:space="4" w:color="auto"/>
          <w:bottom w:val="single" w:sz="4" w:space="1" w:color="auto"/>
          <w:right w:val="single" w:sz="4" w:space="4" w:color="auto"/>
        </w:pBdr>
        <w:spacing w:line="240" w:lineRule="auto"/>
        <w:ind w:firstLine="0"/>
        <w:jc w:val="left"/>
        <w:rPr>
          <w:rFonts w:cs="Arial"/>
          <w:sz w:val="18"/>
          <w:szCs w:val="18"/>
        </w:rPr>
      </w:pPr>
    </w:p>
    <w:p w14:paraId="0B5D4B22" w14:textId="77777777" w:rsidR="00FA7904" w:rsidRPr="00C508DC" w:rsidRDefault="00FA7904" w:rsidP="00FA7904">
      <w:pPr>
        <w:pBdr>
          <w:top w:val="single" w:sz="4" w:space="1" w:color="auto"/>
          <w:left w:val="single" w:sz="4" w:space="4" w:color="auto"/>
          <w:bottom w:val="single" w:sz="4" w:space="1" w:color="auto"/>
          <w:right w:val="single" w:sz="4" w:space="4" w:color="auto"/>
        </w:pBdr>
        <w:spacing w:line="240" w:lineRule="auto"/>
        <w:ind w:firstLine="0"/>
        <w:jc w:val="left"/>
        <w:rPr>
          <w:rFonts w:cs="Arial"/>
          <w:sz w:val="18"/>
          <w:szCs w:val="18"/>
        </w:rPr>
      </w:pPr>
      <w:r w:rsidRPr="00C508DC">
        <w:rPr>
          <w:rFonts w:cs="Arial"/>
          <w:sz w:val="18"/>
          <w:szCs w:val="18"/>
        </w:rPr>
        <w:t>Data Collectors will ensure that parents/guardians are informed that participation in this study is voluntary and will not affect any benefits their child may be receiving. All information is kept private and will never be used in any way that could identify the parent/guardian or their child.</w:t>
      </w:r>
    </w:p>
    <w:p w14:paraId="3C961860" w14:textId="77777777" w:rsidR="00464E61" w:rsidRPr="00BD7EC9" w:rsidRDefault="00464E61" w:rsidP="00464E61">
      <w:pPr>
        <w:pBdr>
          <w:top w:val="single" w:sz="4" w:space="1" w:color="auto"/>
          <w:left w:val="single" w:sz="4" w:space="4" w:color="auto"/>
          <w:bottom w:val="single" w:sz="4" w:space="1" w:color="auto"/>
          <w:right w:val="single" w:sz="4" w:space="4" w:color="auto"/>
        </w:pBdr>
        <w:spacing w:line="240" w:lineRule="auto"/>
        <w:ind w:firstLine="0"/>
        <w:rPr>
          <w:rFonts w:cs="Arial"/>
          <w:sz w:val="18"/>
          <w:szCs w:val="18"/>
        </w:rPr>
      </w:pPr>
    </w:p>
    <w:p w14:paraId="6531ECD9" w14:textId="77777777" w:rsidR="00464E61" w:rsidRPr="00BD7EC9" w:rsidRDefault="00464E61" w:rsidP="00464E61">
      <w:pPr>
        <w:pStyle w:val="L1-FlLSp12"/>
        <w:ind w:right="-90"/>
        <w:rPr>
          <w:rFonts w:eastAsia="Calibri"/>
          <w:color w:val="auto"/>
        </w:rPr>
      </w:pPr>
    </w:p>
    <w:p w14:paraId="47581B32" w14:textId="77777777" w:rsidR="00464E61" w:rsidRPr="00BD7EC9" w:rsidRDefault="00464E61" w:rsidP="00464E61">
      <w:pPr>
        <w:pStyle w:val="L1-FlLSp12"/>
        <w:rPr>
          <w:rFonts w:eastAsia="Calibri"/>
          <w:color w:val="auto"/>
        </w:rPr>
      </w:pPr>
    </w:p>
    <w:p w14:paraId="1A182941" w14:textId="77777777" w:rsidR="00464E61" w:rsidRPr="00BD7EC9" w:rsidRDefault="00464E61" w:rsidP="00464E61">
      <w:pPr>
        <w:pStyle w:val="L1-FlLSp12"/>
        <w:rPr>
          <w:rFonts w:eastAsia="Calibri"/>
          <w:color w:val="auto"/>
        </w:rPr>
      </w:pPr>
    </w:p>
    <w:p w14:paraId="2BF35F28" w14:textId="77777777" w:rsidR="00464E61" w:rsidRPr="00BD7EC9" w:rsidRDefault="00FD1EA1" w:rsidP="00464E61">
      <w:pPr>
        <w:pStyle w:val="L1-FlLSp12"/>
        <w:rPr>
          <w:rFonts w:eastAsia="Calibri"/>
          <w:color w:val="auto"/>
        </w:rPr>
      </w:pPr>
      <w:r>
        <w:rPr>
          <w:noProof/>
        </w:rPr>
        <mc:AlternateContent>
          <mc:Choice Requires="wps">
            <w:drawing>
              <wp:anchor distT="0" distB="0" distL="114300" distR="114300" simplePos="0" relativeHeight="251663360" behindDoc="0" locked="0" layoutInCell="1" allowOverlap="1" wp14:anchorId="42C31BD7" wp14:editId="65C0F123">
                <wp:simplePos x="0" y="0"/>
                <wp:positionH relativeFrom="column">
                  <wp:posOffset>-373711</wp:posOffset>
                </wp:positionH>
                <wp:positionV relativeFrom="paragraph">
                  <wp:posOffset>757638</wp:posOffset>
                </wp:positionV>
                <wp:extent cx="7030389" cy="1000925"/>
                <wp:effectExtent l="0" t="0" r="1841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389" cy="1000925"/>
                        </a:xfrm>
                        <a:prstGeom prst="rect">
                          <a:avLst/>
                        </a:prstGeom>
                        <a:solidFill>
                          <a:srgbClr val="FFFFFF"/>
                        </a:solidFill>
                        <a:ln w="9525">
                          <a:solidFill>
                            <a:srgbClr val="000000"/>
                          </a:solidFill>
                          <a:miter lim="800000"/>
                          <a:headEnd/>
                          <a:tailEnd/>
                        </a:ln>
                      </wps:spPr>
                      <wps:txbx>
                        <w:txbxContent>
                          <w:p w14:paraId="1FAA3896" w14:textId="6DFD1BE6" w:rsidR="00EF049B" w:rsidRPr="000816F2" w:rsidRDefault="00EF049B" w:rsidP="00C715FB">
                            <w:pPr>
                              <w:spacing w:after="120" w:line="240" w:lineRule="auto"/>
                              <w:ind w:firstLine="0"/>
                              <w:jc w:val="left"/>
                              <w:rPr>
                                <w:rFonts w:ascii="Garamond" w:hAnsi="Garamond"/>
                                <w:lang w:val="es-ES"/>
                              </w:rPr>
                            </w:pPr>
                            <w:r w:rsidRPr="000816F2">
                              <w:rPr>
                                <w:rFonts w:ascii="Garamond" w:hAnsi="Garamond"/>
                                <w:lang w:val="es-ES"/>
                              </w:rPr>
                              <w:t>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recopilación de información es 0584-0530.  El tiempo requerido para completar esta recopilación de información es de aproximadamente un promedio de 45 minutos por respuesta, incluido el tiempo para revisar las instrucciones, buscar fuentes de datos existentes, recabar y mantener los datos requeridos, y completar y revisar la recopilación de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31BD7" id="_x0000_t202" coordsize="21600,21600" o:spt="202" path="m,l,21600r21600,l21600,xe">
                <v:stroke joinstyle="miter"/>
                <v:path gradientshapeok="t" o:connecttype="rect"/>
              </v:shapetype>
              <v:shape id="Text Box 2" o:spid="_x0000_s1026" type="#_x0000_t202" style="position:absolute;margin-left:-29.45pt;margin-top:59.65pt;width:553.55pt;height:7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">
                <v:textbox>
                  <w:txbxContent>
                    <w:p w14:paraId="1FAA3896" w14:textId="6DFD1BE6" w:rsidR="00EF049B" w:rsidRPr="000816F2" w:rsidRDefault="00EF049B" w:rsidP="00C715FB">
                      <w:pPr>
                        <w:spacing w:after="120" w:line="240" w:lineRule="auto"/>
                        <w:ind w:firstLine="0"/>
                        <w:jc w:val="left"/>
                        <w:rPr>
                          <w:rFonts w:ascii="Garamond" w:hAnsi="Garamond"/>
                          <w:lang w:val="es-ES"/>
                        </w:rPr>
                      </w:pPr>
                      <w:r w:rsidRPr="000816F2">
                        <w:rPr>
                          <w:rFonts w:ascii="Garamond" w:hAnsi="Garamond"/>
                          <w:lang w:val="es-ES"/>
                        </w:rPr>
                        <w:t>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recopilación de información es 0584-0530.  El tiempo requerido para completar esta recopilación de información es de aproximadamente un promedio de 45 minutos por respuesta, incluido el tiempo para revisar las instrucciones, buscar fuentes de datos existentes, recabar y mantener los datos requeridos, y completar y revisar la recopilación de información.</w:t>
                      </w:r>
                    </w:p>
                  </w:txbxContent>
                </v:textbox>
              </v:shape>
            </w:pict>
          </mc:Fallback>
        </mc:AlternateContent>
      </w:r>
    </w:p>
    <w:p w14:paraId="32965261" w14:textId="77777777" w:rsidR="00464E61" w:rsidRPr="00BD7EC9" w:rsidRDefault="00464E61" w:rsidP="00464E61">
      <w:pPr>
        <w:pStyle w:val="Heading1"/>
        <w:rPr>
          <w:rFonts w:eastAsia="Calibri"/>
        </w:rPr>
        <w:sectPr w:rsidR="00464E61" w:rsidRPr="00BD7EC9" w:rsidSect="00464E61">
          <w:headerReference w:type="default" r:id="rId10"/>
          <w:footerReference w:type="default" r:id="rId11"/>
          <w:headerReference w:type="first" r:id="rId12"/>
          <w:footerReference w:type="first" r:id="rId13"/>
          <w:pgSz w:w="12240" w:h="15840" w:code="1"/>
          <w:pgMar w:top="1440" w:right="1440" w:bottom="1440" w:left="1440" w:header="720" w:footer="576" w:gutter="0"/>
          <w:cols w:space="720"/>
          <w:titlePg/>
          <w:docGrid w:linePitch="326"/>
        </w:sectPr>
      </w:pPr>
    </w:p>
    <w:p w14:paraId="4BE32CB4" w14:textId="77777777" w:rsidR="00464E61" w:rsidRPr="00BD7EC9" w:rsidRDefault="00464E61" w:rsidP="00464E61">
      <w:pPr>
        <w:pStyle w:val="Heading1"/>
      </w:pPr>
    </w:p>
    <w:p w14:paraId="6536CA95" w14:textId="77777777" w:rsidR="00464E61" w:rsidRPr="00BD7EC9" w:rsidRDefault="00464E61" w:rsidP="00464E61">
      <w:pPr>
        <w:spacing w:after="120" w:line="240" w:lineRule="atLeast"/>
        <w:ind w:left="288" w:hanging="1008"/>
        <w:jc w:val="center"/>
        <w:rPr>
          <w:rFonts w:eastAsia="MS Mincho" w:cs="Arial"/>
          <w:b/>
          <w:sz w:val="22"/>
          <w:szCs w:val="22"/>
        </w:rPr>
      </w:pPr>
      <w:r w:rsidRPr="00BD7EC9">
        <w:rPr>
          <w:rFonts w:eastAsia="MS Mincho" w:cs="Arial"/>
          <w:b/>
          <w:sz w:val="22"/>
          <w:szCs w:val="22"/>
        </w:rPr>
        <w:t>NOTES TO REVIEWERS</w:t>
      </w:r>
    </w:p>
    <w:p w14:paraId="0206A421" w14:textId="77777777" w:rsidR="00464E61" w:rsidRPr="00BD7EC9" w:rsidRDefault="00464E61" w:rsidP="00464E61">
      <w:pPr>
        <w:spacing w:after="120" w:line="240" w:lineRule="atLeast"/>
        <w:ind w:left="288" w:hanging="1008"/>
        <w:rPr>
          <w:rFonts w:eastAsia="MS Mincho" w:cs="Arial"/>
          <w:b/>
          <w:sz w:val="22"/>
          <w:szCs w:val="22"/>
        </w:rPr>
      </w:pPr>
    </w:p>
    <w:p w14:paraId="53D32BFA" w14:textId="77777777" w:rsidR="00464E61" w:rsidRPr="00BD7EC9" w:rsidRDefault="00464E61" w:rsidP="00464E61">
      <w:pPr>
        <w:pStyle w:val="SL-FlLftSgl"/>
        <w:rPr>
          <w:rFonts w:eastAsia="MS Mincho"/>
          <w:b/>
        </w:rPr>
      </w:pPr>
      <w:r w:rsidRPr="00BD7EC9">
        <w:rPr>
          <w:rFonts w:eastAsia="MS Mincho"/>
          <w:b/>
        </w:rPr>
        <w:t>Purpose:</w:t>
      </w:r>
    </w:p>
    <w:p w14:paraId="674AF32E" w14:textId="77777777" w:rsidR="00464E61" w:rsidRPr="00BD7EC9" w:rsidRDefault="00464E61" w:rsidP="00464E61">
      <w:pPr>
        <w:pStyle w:val="SL-FlLftSgl"/>
        <w:rPr>
          <w:rFonts w:eastAsia="MS Mincho"/>
          <w:b/>
        </w:rPr>
      </w:pPr>
    </w:p>
    <w:p w14:paraId="416028FE" w14:textId="77777777" w:rsidR="00464E61" w:rsidRPr="00BD7EC9" w:rsidRDefault="00464E61" w:rsidP="00464E61">
      <w:pPr>
        <w:pStyle w:val="Q1-FirstLevelQuestion"/>
        <w:rPr>
          <w:rFonts w:eastAsia="MS Mincho"/>
          <w:sz w:val="22"/>
          <w:szCs w:val="22"/>
        </w:rPr>
      </w:pPr>
      <w:r w:rsidRPr="00BD7EC9">
        <w:rPr>
          <w:rFonts w:eastAsia="MS Mincho"/>
        </w:rPr>
        <w:tab/>
      </w:r>
      <w:r w:rsidRPr="00BD7EC9">
        <w:rPr>
          <w:rFonts w:eastAsia="MS Mincho"/>
          <w:sz w:val="22"/>
          <w:szCs w:val="22"/>
        </w:rPr>
        <w:t>The following notes to reviewers help to explain the overall flow of the household survey, including how certain sections and/or questions will be repeated where applicable. The notes are organized into overall comments followed by section or question specific notes. Reviewers are encouraged to print these pages and have them to the side while reviewing each section of the household survey.</w:t>
      </w:r>
    </w:p>
    <w:p w14:paraId="211166BA" w14:textId="77777777" w:rsidR="00464E61" w:rsidRPr="00BD7EC9" w:rsidRDefault="00464E61" w:rsidP="00464E61">
      <w:pPr>
        <w:pStyle w:val="SL-FlLftSgl"/>
        <w:rPr>
          <w:rFonts w:eastAsia="MS Mincho"/>
        </w:rPr>
      </w:pPr>
      <w:r w:rsidRPr="00BD7EC9">
        <w:rPr>
          <w:rFonts w:eastAsia="MS Mincho"/>
        </w:rPr>
        <w:t>________________________________________________________________________________________</w:t>
      </w:r>
    </w:p>
    <w:p w14:paraId="339EA7DE" w14:textId="77777777" w:rsidR="00464E61" w:rsidRPr="00BD7EC9" w:rsidRDefault="00464E61" w:rsidP="00464E61">
      <w:pPr>
        <w:pStyle w:val="SL-FlLftSgl"/>
        <w:rPr>
          <w:rFonts w:eastAsia="MS Mincho"/>
        </w:rPr>
      </w:pPr>
    </w:p>
    <w:p w14:paraId="689AAF43" w14:textId="77777777" w:rsidR="00464E61" w:rsidRPr="00BD7EC9" w:rsidRDefault="00464E61" w:rsidP="00464E61">
      <w:pPr>
        <w:pStyle w:val="SL-FlLftSgl"/>
        <w:rPr>
          <w:rFonts w:eastAsia="MS Mincho"/>
          <w:b/>
        </w:rPr>
      </w:pPr>
      <w:r w:rsidRPr="00BD7EC9">
        <w:rPr>
          <w:rFonts w:eastAsia="MS Mincho"/>
          <w:b/>
        </w:rPr>
        <w:t>General Notes:</w:t>
      </w:r>
    </w:p>
    <w:p w14:paraId="11427F59" w14:textId="77777777" w:rsidR="00464E61" w:rsidRPr="00BD7EC9" w:rsidRDefault="00464E61" w:rsidP="00464E61">
      <w:pPr>
        <w:pStyle w:val="SL-FlLftSgl"/>
        <w:rPr>
          <w:rFonts w:eastAsia="MS Mincho"/>
          <w:b/>
        </w:rPr>
      </w:pPr>
    </w:p>
    <w:p w14:paraId="3F1C4349" w14:textId="77777777" w:rsidR="00464E61" w:rsidRPr="00BD7EC9" w:rsidRDefault="00464E61" w:rsidP="00464E61">
      <w:pPr>
        <w:pStyle w:val="N1-1stBullet"/>
        <w:rPr>
          <w:rFonts w:eastAsia="MS Mincho" w:cs="Arial"/>
          <w:sz w:val="22"/>
          <w:szCs w:val="22"/>
        </w:rPr>
      </w:pPr>
      <w:r w:rsidRPr="00BD7EC9">
        <w:rPr>
          <w:rFonts w:eastAsia="MS Mincho"/>
        </w:rPr>
        <w:t>1.</w:t>
      </w:r>
      <w:r w:rsidRPr="00BD7EC9">
        <w:rPr>
          <w:rFonts w:eastAsia="MS Mincho"/>
        </w:rPr>
        <w:tab/>
      </w:r>
      <w:r w:rsidRPr="00BD7EC9">
        <w:rPr>
          <w:rFonts w:eastAsia="MS Mincho" w:cs="Arial"/>
          <w:sz w:val="22"/>
          <w:szCs w:val="22"/>
        </w:rPr>
        <w:t>The data collection protocol is that the data collector will contact the respondent by phone and recruit the parent/guardian to participate in the study. By the time the interviewer comes to the house, the respondent has agreed to participate. This document only includes the survey questions and does not include any introductory/recruitment scripts that are used prior to data collection.</w:t>
      </w:r>
    </w:p>
    <w:p w14:paraId="3A4E2C13" w14:textId="77777777" w:rsidR="00464E61" w:rsidRPr="00BD7EC9" w:rsidRDefault="00464E61" w:rsidP="00464E61">
      <w:pPr>
        <w:pStyle w:val="N1-1stBullet"/>
        <w:rPr>
          <w:rFonts w:eastAsia="MS Mincho" w:cs="Arial"/>
          <w:sz w:val="22"/>
          <w:szCs w:val="22"/>
        </w:rPr>
      </w:pPr>
      <w:r w:rsidRPr="00BD7EC9">
        <w:rPr>
          <w:rFonts w:eastAsia="MS Mincho" w:cs="Arial"/>
          <w:sz w:val="22"/>
          <w:szCs w:val="22"/>
        </w:rPr>
        <w:t>2.</w:t>
      </w:r>
      <w:r w:rsidRPr="00BD7EC9">
        <w:rPr>
          <w:rFonts w:eastAsia="MS Mincho" w:cs="Arial"/>
          <w:sz w:val="22"/>
          <w:szCs w:val="22"/>
        </w:rPr>
        <w:tab/>
        <w:t xml:space="preserve">For each question, the “Don’t Know”, “Not Applicable”, and “Refused” response options are not listed on the hardcopy version of the survey. Once the survey is finalized, the Computer Assisted Personal Interview (CAPI) program automatically provides these response options for each question. </w:t>
      </w:r>
    </w:p>
    <w:p w14:paraId="63FDA599" w14:textId="77777777" w:rsidR="00464E61" w:rsidRPr="00BD7EC9" w:rsidRDefault="00464E61" w:rsidP="00464E61">
      <w:pPr>
        <w:pStyle w:val="N1-1stBullet"/>
        <w:rPr>
          <w:rFonts w:eastAsia="MS Mincho" w:cs="Arial"/>
          <w:sz w:val="22"/>
          <w:szCs w:val="22"/>
        </w:rPr>
      </w:pPr>
      <w:r w:rsidRPr="00BD7EC9">
        <w:rPr>
          <w:rFonts w:eastAsia="MS Mincho" w:cs="Arial"/>
          <w:sz w:val="22"/>
          <w:szCs w:val="22"/>
        </w:rPr>
        <w:t>3.</w:t>
      </w:r>
      <w:r w:rsidRPr="00BD7EC9">
        <w:rPr>
          <w:rFonts w:eastAsia="MS Mincho" w:cs="Arial"/>
          <w:sz w:val="22"/>
          <w:szCs w:val="22"/>
        </w:rPr>
        <w:tab/>
        <w:t xml:space="preserve">The CAPI program includes a feature for the data collector to add a comment to each question using a comment code. </w:t>
      </w:r>
    </w:p>
    <w:p w14:paraId="14C6D07A" w14:textId="77777777" w:rsidR="00464E61" w:rsidRPr="00BD7EC9" w:rsidRDefault="00464E61" w:rsidP="00464E61">
      <w:pPr>
        <w:pStyle w:val="N1-1stBullet"/>
        <w:rPr>
          <w:rFonts w:eastAsia="MS Mincho" w:cs="Arial"/>
          <w:sz w:val="22"/>
          <w:szCs w:val="22"/>
        </w:rPr>
      </w:pPr>
      <w:r w:rsidRPr="00BD7EC9">
        <w:rPr>
          <w:rFonts w:eastAsia="MS Mincho" w:cs="Arial"/>
          <w:sz w:val="22"/>
          <w:szCs w:val="22"/>
        </w:rPr>
        <w:t>4.</w:t>
      </w:r>
      <w:r w:rsidRPr="00BD7EC9">
        <w:rPr>
          <w:rFonts w:eastAsia="MS Mincho" w:cs="Arial"/>
          <w:sz w:val="22"/>
          <w:szCs w:val="22"/>
        </w:rPr>
        <w:tab/>
        <w:t>Any text that should be read to the respondent by the data collector is presented as sentences in mixed case text. This includes questions, certain responses, transitions, introductions and optional probes or clarifications.</w:t>
      </w:r>
    </w:p>
    <w:p w14:paraId="2A388F65" w14:textId="77777777" w:rsidR="00464E61" w:rsidRPr="00BD7EC9" w:rsidRDefault="00464E61" w:rsidP="00464E61">
      <w:pPr>
        <w:pStyle w:val="N1-1stBullet"/>
        <w:rPr>
          <w:rFonts w:eastAsia="MS Mincho" w:cs="Arial"/>
          <w:sz w:val="22"/>
          <w:szCs w:val="22"/>
        </w:rPr>
      </w:pPr>
      <w:r w:rsidRPr="00BD7EC9">
        <w:rPr>
          <w:rFonts w:eastAsia="MS Mincho" w:cs="Arial"/>
          <w:sz w:val="22"/>
          <w:szCs w:val="22"/>
        </w:rPr>
        <w:t>5.</w:t>
      </w:r>
      <w:r w:rsidRPr="00BD7EC9">
        <w:rPr>
          <w:rFonts w:eastAsia="MS Mincho" w:cs="Arial"/>
          <w:sz w:val="22"/>
          <w:szCs w:val="22"/>
        </w:rPr>
        <w:tab/>
        <w:t xml:space="preserve">All instructions or notes to the Data collector and/or Programmer are in ALL CAPS. These are not read to the respondent. </w:t>
      </w:r>
    </w:p>
    <w:p w14:paraId="56E1DC93" w14:textId="77777777" w:rsidR="00464E61" w:rsidRPr="00BD7EC9" w:rsidRDefault="00464E61" w:rsidP="00464E61">
      <w:pPr>
        <w:pStyle w:val="N1-1stBullet"/>
        <w:rPr>
          <w:rFonts w:eastAsia="MS Mincho" w:cs="Arial"/>
          <w:sz w:val="22"/>
          <w:szCs w:val="22"/>
        </w:rPr>
      </w:pPr>
      <w:r w:rsidRPr="00BD7EC9">
        <w:rPr>
          <w:rFonts w:eastAsia="MS Mincho" w:cs="Arial"/>
          <w:sz w:val="22"/>
          <w:szCs w:val="22"/>
        </w:rPr>
        <w:t>6.</w:t>
      </w:r>
      <w:r w:rsidRPr="00BD7EC9">
        <w:rPr>
          <w:rFonts w:eastAsia="MS Mincho" w:cs="Arial"/>
          <w:sz w:val="22"/>
          <w:szCs w:val="22"/>
        </w:rPr>
        <w:tab/>
        <w:t>For some questions, context specific text will be embedded in the question automatically. This</w:t>
      </w:r>
      <w:r w:rsidRPr="00BD7EC9">
        <w:rPr>
          <w:rFonts w:eastAsia="MS Mincho" w:cs="Arial"/>
          <w:b/>
          <w:sz w:val="22"/>
          <w:szCs w:val="22"/>
        </w:rPr>
        <w:t xml:space="preserve"> </w:t>
      </w:r>
      <w:r w:rsidRPr="00BD7EC9">
        <w:rPr>
          <w:rFonts w:eastAsia="MS Mincho" w:cs="Arial"/>
          <w:sz w:val="22"/>
          <w:szCs w:val="22"/>
        </w:rPr>
        <w:t xml:space="preserve">includes information that is computer derived, calculated, or drawn from pre-loaded data about that household. Differential text choices are presented in (parentheses) while names or other specific variables from preloaded data are in </w:t>
      </w:r>
      <w:r w:rsidRPr="00BD7EC9">
        <w:rPr>
          <w:rFonts w:eastAsia="MS Mincho" w:cs="Arial"/>
          <w:b/>
          <w:sz w:val="22"/>
          <w:szCs w:val="22"/>
        </w:rPr>
        <w:t xml:space="preserve">[in a bracket] </w:t>
      </w:r>
      <w:r w:rsidRPr="00BD7EC9">
        <w:rPr>
          <w:rFonts w:eastAsia="MS Mincho" w:cs="Arial"/>
          <w:sz w:val="22"/>
          <w:szCs w:val="22"/>
        </w:rPr>
        <w:t xml:space="preserve">text. </w:t>
      </w:r>
    </w:p>
    <w:p w14:paraId="31D7C6CC" w14:textId="77777777" w:rsidR="00464E61" w:rsidRPr="00BD7EC9" w:rsidRDefault="00464E61" w:rsidP="00464E61">
      <w:pPr>
        <w:pStyle w:val="N1-1stBullet"/>
        <w:rPr>
          <w:rFonts w:eastAsia="MS Mincho" w:cs="Arial"/>
          <w:sz w:val="22"/>
          <w:szCs w:val="22"/>
        </w:rPr>
      </w:pPr>
      <w:r w:rsidRPr="00BD7EC9">
        <w:rPr>
          <w:rFonts w:eastAsia="MS Mincho" w:cs="Arial"/>
          <w:sz w:val="22"/>
          <w:szCs w:val="22"/>
        </w:rPr>
        <w:t>7.</w:t>
      </w:r>
      <w:r w:rsidRPr="00BD7EC9">
        <w:rPr>
          <w:rFonts w:eastAsia="MS Mincho" w:cs="Arial"/>
          <w:sz w:val="22"/>
          <w:szCs w:val="22"/>
        </w:rPr>
        <w:tab/>
        <w:t xml:space="preserve">Any words that should be emphasized to the respondent by the data collector are </w:t>
      </w:r>
      <w:r w:rsidRPr="00BD7EC9">
        <w:rPr>
          <w:rFonts w:eastAsia="MS Mincho" w:cs="Arial"/>
          <w:sz w:val="22"/>
          <w:szCs w:val="22"/>
          <w:u w:val="single"/>
        </w:rPr>
        <w:t>underlined</w:t>
      </w:r>
      <w:r w:rsidRPr="00BD7EC9">
        <w:rPr>
          <w:rFonts w:eastAsia="MS Mincho" w:cs="Arial"/>
          <w:sz w:val="22"/>
          <w:szCs w:val="22"/>
        </w:rPr>
        <w:t>.</w:t>
      </w:r>
    </w:p>
    <w:p w14:paraId="3DF26051" w14:textId="77777777" w:rsidR="00464E61" w:rsidRPr="00BD7EC9" w:rsidRDefault="00464E61" w:rsidP="00464E61">
      <w:pPr>
        <w:pStyle w:val="N1-1stBullet"/>
        <w:rPr>
          <w:rFonts w:eastAsia="MS Mincho" w:cs="Arial"/>
          <w:sz w:val="22"/>
          <w:szCs w:val="22"/>
        </w:rPr>
      </w:pPr>
      <w:r w:rsidRPr="00BD7EC9">
        <w:rPr>
          <w:rFonts w:eastAsia="MS Mincho" w:cs="Arial"/>
          <w:sz w:val="22"/>
          <w:szCs w:val="22"/>
        </w:rPr>
        <w:t>8.</w:t>
      </w:r>
      <w:r w:rsidRPr="00BD7EC9">
        <w:rPr>
          <w:rFonts w:eastAsia="MS Mincho" w:cs="Arial"/>
          <w:sz w:val="22"/>
          <w:szCs w:val="22"/>
        </w:rPr>
        <w:tab/>
        <w:t>In front of many questions is an indication of who is asked the question. This will help orient the reader to follow the various paths during the questionnaire.</w:t>
      </w:r>
    </w:p>
    <w:p w14:paraId="1665E5F6" w14:textId="77777777" w:rsidR="00464E61" w:rsidRPr="00BD7EC9" w:rsidRDefault="00464E61" w:rsidP="00464E61">
      <w:pPr>
        <w:pStyle w:val="N1-1stBullet"/>
        <w:rPr>
          <w:rFonts w:eastAsia="MS Mincho" w:cs="Arial"/>
          <w:sz w:val="22"/>
          <w:szCs w:val="22"/>
        </w:rPr>
      </w:pPr>
      <w:r w:rsidRPr="00BD7EC9">
        <w:rPr>
          <w:rFonts w:eastAsia="MS Mincho" w:cs="Arial"/>
          <w:sz w:val="22"/>
          <w:szCs w:val="22"/>
        </w:rPr>
        <w:t>9.</w:t>
      </w:r>
      <w:r w:rsidRPr="00BD7EC9">
        <w:rPr>
          <w:rFonts w:eastAsia="MS Mincho" w:cs="Arial"/>
          <w:sz w:val="22"/>
          <w:szCs w:val="22"/>
        </w:rPr>
        <w:tab/>
        <w:t xml:space="preserve">At times boxes are used for instructions and directions. The wording in these boxes has been simplified to increase comprehension for the reader. When programmed for CAPI these instructions will become considerable more complicated. </w:t>
      </w:r>
    </w:p>
    <w:p w14:paraId="5E33BC5F" w14:textId="77777777" w:rsidR="00464E61" w:rsidRPr="00BD7EC9" w:rsidRDefault="00464E61" w:rsidP="00464E61">
      <w:pPr>
        <w:pStyle w:val="N1-1stBullet"/>
        <w:rPr>
          <w:rFonts w:eastAsia="MS Mincho"/>
        </w:rPr>
      </w:pPr>
      <w:r w:rsidRPr="00BD7EC9">
        <w:rPr>
          <w:rFonts w:eastAsia="MS Mincho" w:cs="Arial"/>
          <w:sz w:val="22"/>
          <w:szCs w:val="22"/>
        </w:rPr>
        <w:t>10.</w:t>
      </w:r>
      <w:r w:rsidRPr="00BD7EC9">
        <w:rPr>
          <w:rFonts w:eastAsia="MS Mincho" w:cs="Arial"/>
          <w:sz w:val="22"/>
          <w:szCs w:val="22"/>
        </w:rPr>
        <w:tab/>
        <w:t>Questions highlighted in yellow were not asked in the APEC II household survey.</w:t>
      </w:r>
    </w:p>
    <w:p w14:paraId="01CE7696" w14:textId="77777777" w:rsidR="00464E61" w:rsidRPr="00BD7EC9" w:rsidRDefault="00464E61" w:rsidP="00464E61">
      <w:pPr>
        <w:pStyle w:val="ListParagraph"/>
        <w:spacing w:after="120" w:line="240" w:lineRule="atLeast"/>
        <w:ind w:left="0" w:firstLine="0"/>
        <w:rPr>
          <w:rFonts w:ascii="Arial" w:eastAsia="MS Mincho" w:hAnsi="Arial" w:cs="Arial"/>
          <w:sz w:val="22"/>
          <w:szCs w:val="22"/>
        </w:rPr>
      </w:pPr>
    </w:p>
    <w:p w14:paraId="68A80572" w14:textId="77777777" w:rsidR="00464E61" w:rsidRPr="00BD7EC9" w:rsidRDefault="00464E61" w:rsidP="00464E61">
      <w:pPr>
        <w:pStyle w:val="SL-FlLftSgl"/>
        <w:rPr>
          <w:rFonts w:eastAsia="MS Mincho"/>
          <w:b/>
        </w:rPr>
      </w:pPr>
      <w:r w:rsidRPr="00BD7EC9">
        <w:rPr>
          <w:rFonts w:eastAsia="MS Mincho"/>
          <w:b/>
        </w:rPr>
        <w:t>Section G and H:</w:t>
      </w:r>
    </w:p>
    <w:p w14:paraId="10E5E606" w14:textId="77777777" w:rsidR="00464E61" w:rsidRPr="00BD7EC9" w:rsidRDefault="00464E61" w:rsidP="00464E61">
      <w:pPr>
        <w:pStyle w:val="SL-FlLftSgl"/>
        <w:rPr>
          <w:rFonts w:eastAsia="MS Mincho"/>
          <w:b/>
        </w:rPr>
      </w:pPr>
    </w:p>
    <w:p w14:paraId="5EB6251B" w14:textId="77777777" w:rsidR="00464E61" w:rsidRPr="00BD7EC9" w:rsidRDefault="00464E61" w:rsidP="00464E61">
      <w:pPr>
        <w:pStyle w:val="N1-1stBullet"/>
        <w:rPr>
          <w:rFonts w:eastAsia="MS Mincho" w:cs="Arial"/>
          <w:sz w:val="22"/>
          <w:szCs w:val="22"/>
        </w:rPr>
      </w:pPr>
      <w:r w:rsidRPr="00BD7EC9">
        <w:rPr>
          <w:rFonts w:eastAsia="MS Mincho"/>
        </w:rPr>
        <w:t>11.</w:t>
      </w:r>
      <w:r w:rsidRPr="00BD7EC9">
        <w:rPr>
          <w:rFonts w:eastAsia="MS Mincho"/>
        </w:rPr>
        <w:tab/>
      </w:r>
      <w:r w:rsidRPr="00BD7EC9">
        <w:rPr>
          <w:rFonts w:eastAsia="MS Mincho" w:cs="Arial"/>
          <w:sz w:val="22"/>
          <w:szCs w:val="22"/>
        </w:rPr>
        <w:t xml:space="preserve">Responses to these questions will be entered by the data collector. The data collector will review these questions with the respondent while reviewing hardcopy documentation along with the respondent. For each section, the data collector will specify if documentation was available. </w:t>
      </w:r>
    </w:p>
    <w:p w14:paraId="0CBA6E1B" w14:textId="77777777" w:rsidR="00464E61" w:rsidRPr="00BD7EC9" w:rsidRDefault="00464E61" w:rsidP="00464E61">
      <w:pPr>
        <w:pStyle w:val="SL-FlLftSgl"/>
        <w:rPr>
          <w:rFonts w:eastAsia="MS Mincho"/>
          <w:b/>
        </w:rPr>
      </w:pPr>
      <w:r w:rsidRPr="00BD7EC9">
        <w:rPr>
          <w:rFonts w:eastAsia="MS Mincho"/>
          <w:b/>
        </w:rPr>
        <w:t>Section H:</w:t>
      </w:r>
    </w:p>
    <w:p w14:paraId="671EA77F" w14:textId="77777777" w:rsidR="00464E61" w:rsidRPr="00BD7EC9" w:rsidRDefault="00464E61" w:rsidP="00464E61">
      <w:pPr>
        <w:pStyle w:val="SL-FlLftSgl"/>
        <w:rPr>
          <w:rFonts w:eastAsia="MS Mincho"/>
          <w:b/>
        </w:rPr>
      </w:pPr>
    </w:p>
    <w:p w14:paraId="1E0C9AFD" w14:textId="77777777" w:rsidR="00464E61" w:rsidRPr="00BD7EC9" w:rsidRDefault="00464E61" w:rsidP="00464E61">
      <w:pPr>
        <w:pStyle w:val="N1-1stBullet"/>
        <w:rPr>
          <w:rFonts w:eastAsia="MS Mincho"/>
        </w:rPr>
      </w:pPr>
      <w:r w:rsidRPr="00BD7EC9">
        <w:rPr>
          <w:rFonts w:eastAsia="MS Mincho" w:cs="Arial"/>
          <w:sz w:val="22"/>
          <w:szCs w:val="22"/>
        </w:rPr>
        <w:t>12.</w:t>
      </w:r>
      <w:r w:rsidRPr="00BD7EC9">
        <w:rPr>
          <w:rFonts w:eastAsia="MS Mincho" w:cs="Arial"/>
          <w:sz w:val="22"/>
          <w:szCs w:val="22"/>
        </w:rPr>
        <w:tab/>
        <w:t>The same question pathway will be triggered for each adult with a reported income source other than paid work. Follow-up questions are triggered if any of the following income sources are received by the household member, as reported in Section G.</w:t>
      </w:r>
    </w:p>
    <w:p w14:paraId="64A2AC4E" w14:textId="77777777" w:rsidR="00464E61" w:rsidRPr="00BD7EC9" w:rsidRDefault="00464E61" w:rsidP="00464E61">
      <w:pPr>
        <w:pStyle w:val="N2-2ndBullet"/>
        <w:numPr>
          <w:ilvl w:val="0"/>
          <w:numId w:val="47"/>
        </w:numPr>
        <w:rPr>
          <w:rFonts w:eastAsia="MS Mincho"/>
          <w:lang w:val="es-US"/>
        </w:rPr>
      </w:pPr>
      <w:proofErr w:type="spellStart"/>
      <w:r w:rsidRPr="00BD7EC9">
        <w:rPr>
          <w:rFonts w:eastAsia="MS Mincho"/>
          <w:lang w:val="es-US"/>
        </w:rPr>
        <w:t>Unemployment</w:t>
      </w:r>
      <w:proofErr w:type="spellEnd"/>
      <w:r w:rsidRPr="00BD7EC9">
        <w:rPr>
          <w:rFonts w:eastAsia="MS Mincho"/>
          <w:lang w:val="es-US"/>
        </w:rPr>
        <w:t xml:space="preserve"> </w:t>
      </w:r>
      <w:proofErr w:type="spellStart"/>
      <w:r w:rsidRPr="00BD7EC9">
        <w:rPr>
          <w:rFonts w:eastAsia="MS Mincho"/>
          <w:lang w:val="es-US"/>
        </w:rPr>
        <w:t>compensation</w:t>
      </w:r>
      <w:proofErr w:type="spellEnd"/>
      <w:r w:rsidRPr="00BD7EC9">
        <w:rPr>
          <w:rFonts w:eastAsia="MS Mincho"/>
          <w:lang w:val="es-US"/>
        </w:rPr>
        <w:t>;</w:t>
      </w:r>
    </w:p>
    <w:p w14:paraId="4FB928B7" w14:textId="77777777" w:rsidR="00464E61" w:rsidRPr="00BD7EC9" w:rsidRDefault="00464E61" w:rsidP="00464E61">
      <w:pPr>
        <w:pStyle w:val="N2-2ndBullet"/>
        <w:numPr>
          <w:ilvl w:val="0"/>
          <w:numId w:val="47"/>
        </w:numPr>
        <w:rPr>
          <w:rFonts w:eastAsia="MS Mincho"/>
          <w:lang w:val="es-US"/>
        </w:rPr>
      </w:pPr>
      <w:proofErr w:type="spellStart"/>
      <w:r w:rsidRPr="00BD7EC9">
        <w:rPr>
          <w:rFonts w:eastAsia="MS Mincho"/>
          <w:lang w:val="es-US"/>
        </w:rPr>
        <w:t>worker’s</w:t>
      </w:r>
      <w:proofErr w:type="spellEnd"/>
      <w:r w:rsidRPr="00BD7EC9">
        <w:rPr>
          <w:rFonts w:eastAsia="MS Mincho"/>
          <w:lang w:val="es-US"/>
        </w:rPr>
        <w:t xml:space="preserve"> </w:t>
      </w:r>
      <w:proofErr w:type="spellStart"/>
      <w:r w:rsidRPr="00BD7EC9">
        <w:rPr>
          <w:rFonts w:eastAsia="MS Mincho"/>
          <w:lang w:val="es-US"/>
        </w:rPr>
        <w:t>compensation</w:t>
      </w:r>
      <w:proofErr w:type="spellEnd"/>
      <w:r w:rsidRPr="00BD7EC9">
        <w:rPr>
          <w:rFonts w:eastAsia="MS Mincho"/>
          <w:lang w:val="es-US"/>
        </w:rPr>
        <w:t xml:space="preserve"> </w:t>
      </w:r>
      <w:proofErr w:type="spellStart"/>
      <w:r w:rsidRPr="00BD7EC9">
        <w:rPr>
          <w:rFonts w:eastAsia="MS Mincho"/>
          <w:lang w:val="es-US"/>
        </w:rPr>
        <w:t>benefits</w:t>
      </w:r>
      <w:proofErr w:type="spellEnd"/>
      <w:r w:rsidRPr="00BD7EC9">
        <w:rPr>
          <w:rFonts w:eastAsia="MS Mincho"/>
          <w:lang w:val="es-US"/>
        </w:rPr>
        <w:t>;</w:t>
      </w:r>
    </w:p>
    <w:p w14:paraId="0D5BE267" w14:textId="77777777" w:rsidR="00464E61" w:rsidRPr="00BD7EC9" w:rsidRDefault="00464E61" w:rsidP="00464E61">
      <w:pPr>
        <w:pStyle w:val="N2-2ndBullet"/>
        <w:numPr>
          <w:ilvl w:val="0"/>
          <w:numId w:val="47"/>
        </w:numPr>
        <w:rPr>
          <w:rFonts w:eastAsia="MS Mincho"/>
          <w:lang w:val="es-US"/>
        </w:rPr>
      </w:pPr>
      <w:r w:rsidRPr="00BD7EC9">
        <w:rPr>
          <w:rFonts w:eastAsia="MS Mincho"/>
          <w:lang w:val="es-US"/>
        </w:rPr>
        <w:t xml:space="preserve">strike </w:t>
      </w:r>
      <w:proofErr w:type="spellStart"/>
      <w:r w:rsidRPr="00BD7EC9">
        <w:rPr>
          <w:rFonts w:eastAsia="MS Mincho"/>
          <w:lang w:val="es-US"/>
        </w:rPr>
        <w:t>benefits</w:t>
      </w:r>
      <w:proofErr w:type="spellEnd"/>
      <w:r w:rsidRPr="00BD7EC9">
        <w:rPr>
          <w:rFonts w:eastAsia="MS Mincho"/>
          <w:lang w:val="es-US"/>
        </w:rPr>
        <w:t>;</w:t>
      </w:r>
    </w:p>
    <w:p w14:paraId="19094ECE" w14:textId="77777777" w:rsidR="00464E61" w:rsidRPr="00BD7EC9" w:rsidRDefault="00464E61" w:rsidP="00464E61">
      <w:pPr>
        <w:pStyle w:val="N2-2ndBullet"/>
        <w:numPr>
          <w:ilvl w:val="0"/>
          <w:numId w:val="47"/>
        </w:numPr>
        <w:rPr>
          <w:rFonts w:eastAsia="MS Mincho"/>
        </w:rPr>
      </w:pPr>
      <w:r w:rsidRPr="00BD7EC9">
        <w:rPr>
          <w:rFonts w:eastAsia="MS Mincho"/>
        </w:rPr>
        <w:t>social security or railroad retirement income;</w:t>
      </w:r>
    </w:p>
    <w:p w14:paraId="1520EFF5" w14:textId="77777777" w:rsidR="00464E61" w:rsidRPr="00BD7EC9" w:rsidRDefault="00F8382D" w:rsidP="00464E61">
      <w:pPr>
        <w:pStyle w:val="N2-2ndBullet"/>
        <w:numPr>
          <w:ilvl w:val="0"/>
          <w:numId w:val="47"/>
        </w:numPr>
        <w:rPr>
          <w:rFonts w:eastAsia="MS Mincho"/>
        </w:rPr>
      </w:pPr>
      <w:r>
        <w:rPr>
          <w:rFonts w:eastAsia="MS Mincho"/>
        </w:rPr>
        <w:t xml:space="preserve">public or </w:t>
      </w:r>
      <w:r w:rsidR="00464E61" w:rsidRPr="00BD7EC9">
        <w:rPr>
          <w:rFonts w:eastAsia="MS Mincho"/>
        </w:rPr>
        <w:t>private pension</w:t>
      </w:r>
      <w:r>
        <w:rPr>
          <w:rFonts w:eastAsia="MS Mincho"/>
        </w:rPr>
        <w:t>s</w:t>
      </w:r>
      <w:r w:rsidR="00464E61" w:rsidRPr="00BD7EC9">
        <w:rPr>
          <w:rFonts w:eastAsia="MS Mincho"/>
        </w:rPr>
        <w:t>, annuities, or survivor’s benefits;</w:t>
      </w:r>
    </w:p>
    <w:p w14:paraId="2BA2498B" w14:textId="77777777" w:rsidR="00464E61" w:rsidRPr="00BD7EC9" w:rsidRDefault="00464E61" w:rsidP="00464E61">
      <w:pPr>
        <w:pStyle w:val="N2-2ndBullet"/>
        <w:numPr>
          <w:ilvl w:val="0"/>
          <w:numId w:val="47"/>
        </w:numPr>
        <w:rPr>
          <w:rFonts w:eastAsia="MS Mincho"/>
          <w:lang w:val="es-US"/>
        </w:rPr>
      </w:pPr>
      <w:proofErr w:type="spellStart"/>
      <w:r w:rsidRPr="00BD7EC9">
        <w:rPr>
          <w:rFonts w:eastAsia="MS Mincho"/>
          <w:lang w:val="es-US"/>
        </w:rPr>
        <w:t>military</w:t>
      </w:r>
      <w:proofErr w:type="spellEnd"/>
      <w:r w:rsidRPr="00BD7EC9">
        <w:rPr>
          <w:rFonts w:eastAsia="MS Mincho"/>
          <w:lang w:val="es-US"/>
        </w:rPr>
        <w:t xml:space="preserve"> cash </w:t>
      </w:r>
      <w:proofErr w:type="spellStart"/>
      <w:r w:rsidRPr="00BD7EC9">
        <w:rPr>
          <w:rFonts w:eastAsia="MS Mincho"/>
          <w:lang w:val="es-US"/>
        </w:rPr>
        <w:t>benefits</w:t>
      </w:r>
      <w:proofErr w:type="spellEnd"/>
      <w:r w:rsidRPr="00BD7EC9">
        <w:rPr>
          <w:rFonts w:eastAsia="MS Mincho"/>
          <w:lang w:val="es-US"/>
        </w:rPr>
        <w:t>;</w:t>
      </w:r>
    </w:p>
    <w:p w14:paraId="0BEC348A" w14:textId="77777777" w:rsidR="00464E61" w:rsidRPr="00BD7EC9" w:rsidRDefault="00464E61" w:rsidP="00464E61">
      <w:pPr>
        <w:pStyle w:val="N2-2ndBullet"/>
        <w:numPr>
          <w:ilvl w:val="0"/>
          <w:numId w:val="47"/>
        </w:numPr>
        <w:rPr>
          <w:rFonts w:eastAsia="MS Mincho"/>
          <w:lang w:val="es-US"/>
        </w:rPr>
      </w:pPr>
      <w:proofErr w:type="spellStart"/>
      <w:r w:rsidRPr="00BD7EC9">
        <w:rPr>
          <w:rFonts w:eastAsia="MS Mincho"/>
          <w:lang w:val="es-US"/>
        </w:rPr>
        <w:t>veteran’s</w:t>
      </w:r>
      <w:proofErr w:type="spellEnd"/>
      <w:r w:rsidRPr="00BD7EC9">
        <w:rPr>
          <w:rFonts w:eastAsia="MS Mincho"/>
          <w:lang w:val="es-US"/>
        </w:rPr>
        <w:t xml:space="preserve"> </w:t>
      </w:r>
      <w:proofErr w:type="spellStart"/>
      <w:r w:rsidRPr="00BD7EC9">
        <w:rPr>
          <w:rFonts w:eastAsia="MS Mincho"/>
          <w:lang w:val="es-US"/>
        </w:rPr>
        <w:t>benefits</w:t>
      </w:r>
      <w:proofErr w:type="spellEnd"/>
      <w:r w:rsidRPr="00BD7EC9">
        <w:rPr>
          <w:rFonts w:eastAsia="MS Mincho"/>
          <w:lang w:val="es-US"/>
        </w:rPr>
        <w:t>;</w:t>
      </w:r>
    </w:p>
    <w:p w14:paraId="7FA839D7" w14:textId="77777777" w:rsidR="00464E61" w:rsidRPr="00BD7EC9" w:rsidRDefault="00464E61" w:rsidP="00464E61">
      <w:pPr>
        <w:pStyle w:val="N2-2ndBullet"/>
        <w:numPr>
          <w:ilvl w:val="0"/>
          <w:numId w:val="47"/>
        </w:numPr>
        <w:rPr>
          <w:rFonts w:eastAsia="MS Mincho"/>
        </w:rPr>
      </w:pPr>
      <w:r w:rsidRPr="00BD7EC9">
        <w:rPr>
          <w:rFonts w:eastAsia="MS Mincho"/>
        </w:rPr>
        <w:t>government disability benefits from supplemental security income (SSI);</w:t>
      </w:r>
    </w:p>
    <w:p w14:paraId="73BFF7A5" w14:textId="77777777" w:rsidR="00464E61" w:rsidRPr="00BD7EC9" w:rsidRDefault="00464E61" w:rsidP="00464E61">
      <w:pPr>
        <w:pStyle w:val="N2-2ndBullet"/>
        <w:numPr>
          <w:ilvl w:val="0"/>
          <w:numId w:val="47"/>
        </w:numPr>
        <w:rPr>
          <w:rFonts w:eastAsia="MS Mincho"/>
          <w:lang w:val="es-US"/>
        </w:rPr>
      </w:pPr>
      <w:proofErr w:type="spellStart"/>
      <w:r w:rsidRPr="00BD7EC9">
        <w:rPr>
          <w:rFonts w:eastAsia="MS Mincho"/>
          <w:lang w:val="es-US"/>
        </w:rPr>
        <w:t>private</w:t>
      </w:r>
      <w:proofErr w:type="spellEnd"/>
      <w:r w:rsidRPr="00BD7EC9">
        <w:rPr>
          <w:rFonts w:eastAsia="MS Mincho"/>
          <w:lang w:val="es-US"/>
        </w:rPr>
        <w:t xml:space="preserve"> </w:t>
      </w:r>
      <w:proofErr w:type="spellStart"/>
      <w:r w:rsidRPr="00BD7EC9">
        <w:rPr>
          <w:rFonts w:eastAsia="MS Mincho"/>
          <w:lang w:val="es-US"/>
        </w:rPr>
        <w:t>disability</w:t>
      </w:r>
      <w:proofErr w:type="spellEnd"/>
      <w:r w:rsidRPr="00BD7EC9">
        <w:rPr>
          <w:rFonts w:eastAsia="MS Mincho"/>
          <w:lang w:val="es-US"/>
        </w:rPr>
        <w:t xml:space="preserve"> </w:t>
      </w:r>
      <w:proofErr w:type="spellStart"/>
      <w:r w:rsidRPr="00BD7EC9">
        <w:rPr>
          <w:rFonts w:eastAsia="MS Mincho"/>
          <w:lang w:val="es-US"/>
        </w:rPr>
        <w:t>benefits</w:t>
      </w:r>
      <w:proofErr w:type="spellEnd"/>
      <w:r w:rsidRPr="00BD7EC9">
        <w:rPr>
          <w:rFonts w:eastAsia="MS Mincho"/>
          <w:lang w:val="es-US"/>
        </w:rPr>
        <w:t>;</w:t>
      </w:r>
    </w:p>
    <w:p w14:paraId="268C6F9A" w14:textId="77777777" w:rsidR="00464E61" w:rsidRPr="00BD7EC9" w:rsidRDefault="00464E61" w:rsidP="00464E61">
      <w:pPr>
        <w:pStyle w:val="N2-2ndBullet"/>
        <w:numPr>
          <w:ilvl w:val="0"/>
          <w:numId w:val="47"/>
        </w:numPr>
        <w:rPr>
          <w:rFonts w:eastAsia="MS Mincho"/>
          <w:lang w:val="es-US"/>
        </w:rPr>
      </w:pPr>
      <w:proofErr w:type="spellStart"/>
      <w:r w:rsidRPr="00BD7EC9">
        <w:rPr>
          <w:rFonts w:eastAsia="MS Mincho"/>
          <w:lang w:val="es-US"/>
        </w:rPr>
        <w:t>alimony</w:t>
      </w:r>
      <w:proofErr w:type="spellEnd"/>
      <w:r w:rsidRPr="00BD7EC9">
        <w:rPr>
          <w:rFonts w:eastAsia="MS Mincho"/>
          <w:lang w:val="es-US"/>
        </w:rPr>
        <w:t xml:space="preserve"> </w:t>
      </w:r>
      <w:proofErr w:type="spellStart"/>
      <w:r w:rsidRPr="00BD7EC9">
        <w:rPr>
          <w:rFonts w:eastAsia="MS Mincho"/>
          <w:lang w:val="es-US"/>
        </w:rPr>
        <w:t>payments</w:t>
      </w:r>
      <w:proofErr w:type="spellEnd"/>
      <w:r w:rsidRPr="00BD7EC9">
        <w:rPr>
          <w:rFonts w:eastAsia="MS Mincho"/>
          <w:lang w:val="es-US"/>
        </w:rPr>
        <w:t>;</w:t>
      </w:r>
    </w:p>
    <w:p w14:paraId="74A227C1" w14:textId="77777777" w:rsidR="00464E61" w:rsidRPr="00BD7EC9" w:rsidRDefault="00464E61" w:rsidP="00464E61">
      <w:pPr>
        <w:pStyle w:val="N2-2ndBullet"/>
        <w:numPr>
          <w:ilvl w:val="0"/>
          <w:numId w:val="47"/>
        </w:numPr>
        <w:rPr>
          <w:rFonts w:eastAsia="MS Mincho"/>
          <w:lang w:val="es-US"/>
        </w:rPr>
      </w:pPr>
      <w:proofErr w:type="spellStart"/>
      <w:r w:rsidRPr="00BD7EC9">
        <w:rPr>
          <w:rFonts w:eastAsia="MS Mincho"/>
          <w:lang w:val="es-US"/>
        </w:rPr>
        <w:t>child</w:t>
      </w:r>
      <w:proofErr w:type="spellEnd"/>
      <w:r w:rsidRPr="00BD7EC9">
        <w:rPr>
          <w:rFonts w:eastAsia="MS Mincho"/>
          <w:lang w:val="es-US"/>
        </w:rPr>
        <w:t xml:space="preserve"> </w:t>
      </w:r>
      <w:proofErr w:type="spellStart"/>
      <w:r w:rsidRPr="00BD7EC9">
        <w:rPr>
          <w:rFonts w:eastAsia="MS Mincho"/>
          <w:lang w:val="es-US"/>
        </w:rPr>
        <w:t>support</w:t>
      </w:r>
      <w:proofErr w:type="spellEnd"/>
      <w:r w:rsidRPr="00BD7EC9">
        <w:rPr>
          <w:rFonts w:eastAsia="MS Mincho"/>
          <w:lang w:val="es-US"/>
        </w:rPr>
        <w:t xml:space="preserve"> </w:t>
      </w:r>
      <w:proofErr w:type="spellStart"/>
      <w:r w:rsidRPr="00BD7EC9">
        <w:rPr>
          <w:rFonts w:eastAsia="MS Mincho"/>
          <w:lang w:val="es-US"/>
        </w:rPr>
        <w:t>payments</w:t>
      </w:r>
      <w:proofErr w:type="spellEnd"/>
      <w:r w:rsidRPr="00BD7EC9">
        <w:rPr>
          <w:rFonts w:eastAsia="MS Mincho"/>
          <w:lang w:val="es-US"/>
        </w:rPr>
        <w:t>;</w:t>
      </w:r>
    </w:p>
    <w:p w14:paraId="0BDC1BE4" w14:textId="77777777" w:rsidR="00464E61" w:rsidRPr="00BD7EC9" w:rsidRDefault="00464E61" w:rsidP="00464E61">
      <w:pPr>
        <w:pStyle w:val="N2-2ndBullet"/>
        <w:numPr>
          <w:ilvl w:val="0"/>
          <w:numId w:val="47"/>
        </w:numPr>
        <w:rPr>
          <w:rFonts w:eastAsia="MS Mincho"/>
        </w:rPr>
      </w:pPr>
      <w:r w:rsidRPr="00BD7EC9">
        <w:rPr>
          <w:rFonts w:eastAsia="MS Mincho"/>
        </w:rPr>
        <w:t>income from interest and dividends;</w:t>
      </w:r>
    </w:p>
    <w:p w14:paraId="1626A836" w14:textId="77777777" w:rsidR="00464E61" w:rsidRPr="00BD7EC9" w:rsidRDefault="00464E61" w:rsidP="00464E61">
      <w:pPr>
        <w:pStyle w:val="N2-2ndBullet"/>
        <w:numPr>
          <w:ilvl w:val="0"/>
          <w:numId w:val="47"/>
        </w:numPr>
        <w:rPr>
          <w:rFonts w:eastAsia="MS Mincho"/>
          <w:lang w:val="es-US"/>
        </w:rPr>
      </w:pPr>
      <w:proofErr w:type="spellStart"/>
      <w:r w:rsidRPr="00BD7EC9">
        <w:rPr>
          <w:rFonts w:eastAsia="MS Mincho"/>
          <w:lang w:val="es-US"/>
        </w:rPr>
        <w:t>rental</w:t>
      </w:r>
      <w:proofErr w:type="spellEnd"/>
      <w:r w:rsidRPr="00BD7EC9">
        <w:rPr>
          <w:rFonts w:eastAsia="MS Mincho"/>
          <w:lang w:val="es-US"/>
        </w:rPr>
        <w:t xml:space="preserve"> </w:t>
      </w:r>
      <w:proofErr w:type="spellStart"/>
      <w:r w:rsidRPr="00BD7EC9">
        <w:rPr>
          <w:rFonts w:eastAsia="MS Mincho"/>
          <w:lang w:val="es-US"/>
        </w:rPr>
        <w:t>income</w:t>
      </w:r>
      <w:proofErr w:type="spellEnd"/>
      <w:r w:rsidRPr="00BD7EC9">
        <w:rPr>
          <w:rFonts w:eastAsia="MS Mincho"/>
          <w:lang w:val="es-US"/>
        </w:rPr>
        <w:t>;</w:t>
      </w:r>
    </w:p>
    <w:p w14:paraId="640FE3CD" w14:textId="77777777" w:rsidR="00464E61" w:rsidRPr="00BD7EC9" w:rsidRDefault="00464E61" w:rsidP="00464E61">
      <w:pPr>
        <w:pStyle w:val="N2-2ndBullet"/>
        <w:numPr>
          <w:ilvl w:val="0"/>
          <w:numId w:val="47"/>
        </w:numPr>
        <w:rPr>
          <w:rFonts w:eastAsia="MS Mincho"/>
        </w:rPr>
      </w:pPr>
      <w:r w:rsidRPr="00BD7EC9">
        <w:rPr>
          <w:rFonts w:eastAsia="MS Mincho"/>
        </w:rPr>
        <w:t>profit or loss from nonfarm business, partnership, or professional practice;</w:t>
      </w:r>
    </w:p>
    <w:p w14:paraId="50A3148D" w14:textId="77777777" w:rsidR="00464E61" w:rsidRPr="00BD7EC9" w:rsidRDefault="00464E61" w:rsidP="00464E61">
      <w:pPr>
        <w:pStyle w:val="N2-2ndBullet"/>
        <w:numPr>
          <w:ilvl w:val="0"/>
          <w:numId w:val="47"/>
        </w:numPr>
        <w:rPr>
          <w:rFonts w:eastAsia="MS Mincho"/>
        </w:rPr>
      </w:pPr>
      <w:r w:rsidRPr="00BD7EC9">
        <w:rPr>
          <w:rFonts w:eastAsia="MS Mincho"/>
        </w:rPr>
        <w:t>profit or loss from a farm;</w:t>
      </w:r>
    </w:p>
    <w:p w14:paraId="1B584057" w14:textId="77777777" w:rsidR="00464E61" w:rsidRPr="00BD7EC9" w:rsidRDefault="00464E61" w:rsidP="00464E61">
      <w:pPr>
        <w:pStyle w:val="N2-2ndBullet"/>
        <w:numPr>
          <w:ilvl w:val="0"/>
          <w:numId w:val="47"/>
        </w:numPr>
        <w:rPr>
          <w:rFonts w:eastAsia="MS Mincho"/>
        </w:rPr>
      </w:pPr>
      <w:r w:rsidRPr="00BD7EC9">
        <w:rPr>
          <w:rFonts w:eastAsia="MS Mincho"/>
        </w:rPr>
        <w:t>financial aid to college students;</w:t>
      </w:r>
    </w:p>
    <w:p w14:paraId="23A8F84A" w14:textId="77777777" w:rsidR="00464E61" w:rsidRPr="00BD7EC9" w:rsidRDefault="00464E61" w:rsidP="00464E61">
      <w:pPr>
        <w:pStyle w:val="N2-2ndBullet"/>
        <w:numPr>
          <w:ilvl w:val="0"/>
          <w:numId w:val="47"/>
        </w:numPr>
        <w:rPr>
          <w:rFonts w:eastAsia="MS Mincho"/>
        </w:rPr>
      </w:pPr>
      <w:r w:rsidRPr="00BD7EC9">
        <w:rPr>
          <w:rFonts w:eastAsia="MS Mincho"/>
        </w:rPr>
        <w:t>regular payments or withdrawals from large awards or settlements;</w:t>
      </w:r>
    </w:p>
    <w:p w14:paraId="2449E894" w14:textId="77777777" w:rsidR="00464E61" w:rsidRPr="00BD7EC9" w:rsidRDefault="00464E61" w:rsidP="00464E61">
      <w:pPr>
        <w:pStyle w:val="N2-2ndBullet"/>
        <w:numPr>
          <w:ilvl w:val="0"/>
          <w:numId w:val="47"/>
        </w:numPr>
        <w:rPr>
          <w:rFonts w:eastAsia="MS Mincho"/>
        </w:rPr>
      </w:pPr>
      <w:r w:rsidRPr="00BD7EC9">
        <w:rPr>
          <w:rFonts w:eastAsia="MS Mincho"/>
        </w:rPr>
        <w:t>regular contributions from persons outside the household;</w:t>
      </w:r>
    </w:p>
    <w:p w14:paraId="426C4A5C" w14:textId="77777777" w:rsidR="00464E61" w:rsidRPr="00BD7EC9" w:rsidRDefault="00464E61" w:rsidP="00464E61">
      <w:pPr>
        <w:pStyle w:val="N2-2ndBullet"/>
        <w:numPr>
          <w:ilvl w:val="0"/>
          <w:numId w:val="47"/>
        </w:numPr>
        <w:rPr>
          <w:rFonts w:eastAsia="MS Mincho"/>
        </w:rPr>
      </w:pPr>
      <w:r w:rsidRPr="00BD7EC9">
        <w:rPr>
          <w:rFonts w:eastAsia="MS Mincho"/>
        </w:rPr>
        <w:t>other income, such as net royalties, trusts, prize winnings, or bonuses;</w:t>
      </w:r>
    </w:p>
    <w:p w14:paraId="4F6D8808" w14:textId="77777777" w:rsidR="00464E61" w:rsidRPr="00BD7EC9" w:rsidRDefault="00464E61" w:rsidP="00464E61">
      <w:pPr>
        <w:pStyle w:val="N2-2ndBullet"/>
        <w:numPr>
          <w:ilvl w:val="0"/>
          <w:numId w:val="47"/>
        </w:numPr>
        <w:rPr>
          <w:rFonts w:eastAsia="MS Mincho"/>
          <w:lang w:val="es-US"/>
        </w:rPr>
      </w:pPr>
      <w:proofErr w:type="spellStart"/>
      <w:r w:rsidRPr="00BD7EC9">
        <w:rPr>
          <w:rFonts w:eastAsia="MS Mincho"/>
          <w:lang w:val="es-US"/>
        </w:rPr>
        <w:t>receipt</w:t>
      </w:r>
      <w:proofErr w:type="spellEnd"/>
      <w:r w:rsidRPr="00BD7EC9">
        <w:rPr>
          <w:rFonts w:eastAsia="MS Mincho"/>
          <w:lang w:val="es-US"/>
        </w:rPr>
        <w:t xml:space="preserve"> of general </w:t>
      </w:r>
      <w:proofErr w:type="spellStart"/>
      <w:r w:rsidRPr="00BD7EC9">
        <w:rPr>
          <w:rFonts w:eastAsia="MS Mincho"/>
          <w:lang w:val="es-US"/>
        </w:rPr>
        <w:t>assistance</w:t>
      </w:r>
      <w:proofErr w:type="spellEnd"/>
      <w:r w:rsidRPr="00BD7EC9">
        <w:rPr>
          <w:rFonts w:eastAsia="MS Mincho"/>
          <w:lang w:val="es-US"/>
        </w:rPr>
        <w:t>;</w:t>
      </w:r>
    </w:p>
    <w:p w14:paraId="3808883A" w14:textId="77777777" w:rsidR="00464E61" w:rsidRPr="00BD7EC9" w:rsidRDefault="00464E61" w:rsidP="00464E61">
      <w:pPr>
        <w:pStyle w:val="N2-2ndBullet"/>
        <w:numPr>
          <w:ilvl w:val="0"/>
          <w:numId w:val="47"/>
        </w:numPr>
        <w:rPr>
          <w:rFonts w:eastAsia="MS Mincho"/>
          <w:lang w:val="es-US"/>
        </w:rPr>
      </w:pPr>
      <w:r w:rsidRPr="00BD7EC9">
        <w:rPr>
          <w:rFonts w:eastAsia="MS Mincho"/>
          <w:lang w:val="es-US"/>
        </w:rPr>
        <w:t>non-</w:t>
      </w:r>
      <w:proofErr w:type="spellStart"/>
      <w:r w:rsidRPr="00BD7EC9">
        <w:rPr>
          <w:rFonts w:eastAsia="MS Mincho"/>
          <w:lang w:val="es-US"/>
        </w:rPr>
        <w:t>military</w:t>
      </w:r>
      <w:proofErr w:type="spellEnd"/>
      <w:r w:rsidRPr="00BD7EC9">
        <w:rPr>
          <w:rFonts w:eastAsia="MS Mincho"/>
          <w:lang w:val="es-US"/>
        </w:rPr>
        <w:t xml:space="preserve"> </w:t>
      </w:r>
      <w:proofErr w:type="spellStart"/>
      <w:r w:rsidRPr="00BD7EC9">
        <w:rPr>
          <w:rFonts w:eastAsia="MS Mincho"/>
          <w:lang w:val="es-US"/>
        </w:rPr>
        <w:t>housing</w:t>
      </w:r>
      <w:proofErr w:type="spellEnd"/>
      <w:r w:rsidRPr="00BD7EC9">
        <w:rPr>
          <w:rFonts w:eastAsia="MS Mincho"/>
          <w:lang w:val="es-US"/>
        </w:rPr>
        <w:t xml:space="preserve"> </w:t>
      </w:r>
      <w:proofErr w:type="spellStart"/>
      <w:r w:rsidRPr="00BD7EC9">
        <w:rPr>
          <w:rFonts w:eastAsia="MS Mincho"/>
          <w:lang w:val="es-US"/>
        </w:rPr>
        <w:t>subsidy</w:t>
      </w:r>
      <w:proofErr w:type="spellEnd"/>
      <w:r w:rsidRPr="00BD7EC9">
        <w:rPr>
          <w:rFonts w:eastAsia="MS Mincho"/>
          <w:lang w:val="es-US"/>
        </w:rPr>
        <w:t>;</w:t>
      </w:r>
    </w:p>
    <w:p w14:paraId="3A5EF36F" w14:textId="77777777" w:rsidR="00464E61" w:rsidRPr="00BD7EC9" w:rsidRDefault="00464E61" w:rsidP="00464E61">
      <w:pPr>
        <w:pStyle w:val="N2-2ndBullet"/>
        <w:numPr>
          <w:ilvl w:val="0"/>
          <w:numId w:val="47"/>
        </w:numPr>
        <w:rPr>
          <w:rFonts w:eastAsia="MS Mincho"/>
          <w:lang w:val="es-US"/>
        </w:rPr>
      </w:pPr>
      <w:proofErr w:type="spellStart"/>
      <w:r w:rsidRPr="00BD7EC9">
        <w:rPr>
          <w:rFonts w:eastAsia="MS Mincho"/>
          <w:lang w:val="es-US"/>
        </w:rPr>
        <w:t>black</w:t>
      </w:r>
      <w:proofErr w:type="spellEnd"/>
      <w:r w:rsidRPr="00BD7EC9">
        <w:rPr>
          <w:rFonts w:eastAsia="MS Mincho"/>
          <w:lang w:val="es-US"/>
        </w:rPr>
        <w:t xml:space="preserve"> </w:t>
      </w:r>
      <w:proofErr w:type="spellStart"/>
      <w:r w:rsidRPr="00BD7EC9">
        <w:rPr>
          <w:rFonts w:eastAsia="MS Mincho"/>
          <w:lang w:val="es-US"/>
        </w:rPr>
        <w:t>lung</w:t>
      </w:r>
      <w:proofErr w:type="spellEnd"/>
      <w:r w:rsidRPr="00BD7EC9">
        <w:rPr>
          <w:rFonts w:eastAsia="MS Mincho"/>
          <w:lang w:val="es-US"/>
        </w:rPr>
        <w:t xml:space="preserve"> </w:t>
      </w:r>
      <w:proofErr w:type="spellStart"/>
      <w:r w:rsidRPr="00BD7EC9">
        <w:rPr>
          <w:rFonts w:eastAsia="MS Mincho"/>
          <w:lang w:val="es-US"/>
        </w:rPr>
        <w:t>benefits</w:t>
      </w:r>
      <w:proofErr w:type="spellEnd"/>
      <w:r w:rsidRPr="00BD7EC9">
        <w:rPr>
          <w:rFonts w:eastAsia="MS Mincho"/>
          <w:lang w:val="es-US"/>
        </w:rPr>
        <w:t>; and/</w:t>
      </w:r>
      <w:proofErr w:type="spellStart"/>
      <w:r w:rsidRPr="00BD7EC9">
        <w:rPr>
          <w:rFonts w:eastAsia="MS Mincho"/>
          <w:lang w:val="es-US"/>
        </w:rPr>
        <w:t>or</w:t>
      </w:r>
      <w:proofErr w:type="spellEnd"/>
    </w:p>
    <w:p w14:paraId="67ADC569" w14:textId="77777777" w:rsidR="00464E61" w:rsidRPr="00BD7EC9" w:rsidRDefault="00464E61" w:rsidP="00464E61">
      <w:pPr>
        <w:pStyle w:val="N2-2ndBullet"/>
        <w:numPr>
          <w:ilvl w:val="0"/>
          <w:numId w:val="47"/>
        </w:numPr>
        <w:rPr>
          <w:rFonts w:eastAsia="MS Mincho"/>
        </w:rPr>
      </w:pPr>
      <w:proofErr w:type="gramStart"/>
      <w:r w:rsidRPr="00BD7EC9">
        <w:rPr>
          <w:rFonts w:eastAsia="MS Mincho"/>
        </w:rPr>
        <w:t>other</w:t>
      </w:r>
      <w:proofErr w:type="gramEnd"/>
      <w:r w:rsidRPr="00BD7EC9">
        <w:rPr>
          <w:rFonts w:eastAsia="MS Mincho"/>
        </w:rPr>
        <w:t xml:space="preserve"> kinds of public benefits.</w:t>
      </w:r>
    </w:p>
    <w:p w14:paraId="107B300E" w14:textId="77777777" w:rsidR="00464E61" w:rsidRPr="00BD7EC9" w:rsidRDefault="00464E61" w:rsidP="00464E61">
      <w:pPr>
        <w:pStyle w:val="SL-FlLftSgl"/>
        <w:rPr>
          <w:rFonts w:eastAsia="MS Mincho"/>
          <w:sz w:val="22"/>
          <w:szCs w:val="22"/>
        </w:rPr>
      </w:pPr>
      <w:r w:rsidRPr="00BD7EC9">
        <w:rPr>
          <w:rFonts w:eastAsia="MS Mincho"/>
          <w:sz w:val="22"/>
          <w:szCs w:val="22"/>
        </w:rPr>
        <w:t xml:space="preserve">These follow up questions will be asked of the respondent for each additional source of income: </w:t>
      </w:r>
    </w:p>
    <w:p w14:paraId="60EF3392" w14:textId="77777777" w:rsidR="00464E61" w:rsidRPr="00BD7EC9" w:rsidRDefault="00464E61" w:rsidP="00464E61">
      <w:pPr>
        <w:pStyle w:val="SL-FlLftSgl"/>
        <w:rPr>
          <w:rFonts w:eastAsia="MS Mincho"/>
        </w:rPr>
      </w:pPr>
    </w:p>
    <w:p w14:paraId="539A4181" w14:textId="77777777" w:rsidR="00464E61" w:rsidRPr="00BD7EC9" w:rsidRDefault="00464E61" w:rsidP="00464E61">
      <w:pPr>
        <w:pStyle w:val="N1-1stBullet"/>
        <w:rPr>
          <w:rFonts w:eastAsia="MS Mincho" w:cs="Arial"/>
          <w:sz w:val="22"/>
          <w:szCs w:val="22"/>
        </w:rPr>
      </w:pPr>
      <w:r w:rsidRPr="00BD7EC9">
        <w:rPr>
          <w:rFonts w:eastAsia="MS Mincho"/>
        </w:rPr>
        <w:t>a.</w:t>
      </w:r>
      <w:r w:rsidRPr="00BD7EC9">
        <w:rPr>
          <w:rFonts w:eastAsia="MS Mincho"/>
        </w:rPr>
        <w:tab/>
      </w:r>
      <w:r w:rsidRPr="00BD7EC9">
        <w:rPr>
          <w:rFonts w:eastAsia="MS Mincho" w:cs="Arial"/>
          <w:sz w:val="22"/>
          <w:szCs w:val="22"/>
        </w:rPr>
        <w:t xml:space="preserve">What amount was received in the payment during the </w:t>
      </w:r>
      <w:r w:rsidRPr="00BD7EC9">
        <w:rPr>
          <w:rFonts w:eastAsia="MS Mincho" w:cs="Arial"/>
          <w:sz w:val="22"/>
          <w:szCs w:val="22"/>
          <w:u w:val="single"/>
        </w:rPr>
        <w:t>[application month]</w:t>
      </w:r>
      <w:r w:rsidRPr="00BD7EC9">
        <w:rPr>
          <w:rFonts w:eastAsia="MS Mincho" w:cs="Arial"/>
          <w:sz w:val="22"/>
          <w:szCs w:val="22"/>
        </w:rPr>
        <w:t>?</w:t>
      </w:r>
    </w:p>
    <w:p w14:paraId="5FCFC70E" w14:textId="77777777" w:rsidR="00464E61" w:rsidRPr="00BD7EC9" w:rsidRDefault="00464E61" w:rsidP="00464E61">
      <w:pPr>
        <w:pStyle w:val="N1-1stBullet"/>
        <w:rPr>
          <w:rFonts w:eastAsia="MS Mincho" w:cs="Arial"/>
          <w:sz w:val="22"/>
          <w:szCs w:val="22"/>
        </w:rPr>
      </w:pPr>
      <w:r w:rsidRPr="00BD7EC9">
        <w:rPr>
          <w:rFonts w:eastAsia="MS Mincho" w:cs="Arial"/>
          <w:sz w:val="22"/>
          <w:szCs w:val="22"/>
        </w:rPr>
        <w:t>b.</w:t>
      </w:r>
      <w:r w:rsidRPr="00BD7EC9">
        <w:rPr>
          <w:rFonts w:eastAsia="MS Mincho" w:cs="Arial"/>
          <w:sz w:val="22"/>
          <w:szCs w:val="22"/>
        </w:rPr>
        <w:tab/>
        <w:t>How often was the reported payment made?</w:t>
      </w:r>
    </w:p>
    <w:p w14:paraId="41145215" w14:textId="77777777" w:rsidR="00464E61" w:rsidRPr="00BD7EC9" w:rsidRDefault="00464E61" w:rsidP="00464E61">
      <w:pPr>
        <w:pStyle w:val="N1-1stBullet"/>
        <w:rPr>
          <w:rFonts w:eastAsia="MS Mincho"/>
        </w:rPr>
      </w:pPr>
      <w:r w:rsidRPr="00BD7EC9">
        <w:rPr>
          <w:rFonts w:eastAsia="MS Mincho" w:cs="Arial"/>
          <w:sz w:val="22"/>
          <w:szCs w:val="22"/>
        </w:rPr>
        <w:t>c.</w:t>
      </w:r>
      <w:r w:rsidRPr="00BD7EC9">
        <w:rPr>
          <w:rFonts w:eastAsia="MS Mincho" w:cs="Arial"/>
          <w:sz w:val="22"/>
          <w:szCs w:val="22"/>
        </w:rPr>
        <w:tab/>
        <w:t xml:space="preserve">Was a supporting document about the source of income available to review? </w:t>
      </w:r>
      <w:proofErr w:type="gramStart"/>
      <w:r w:rsidRPr="00BD7EC9">
        <w:rPr>
          <w:rFonts w:eastAsia="MS Mincho" w:cs="Arial"/>
          <w:sz w:val="22"/>
          <w:szCs w:val="22"/>
        </w:rPr>
        <w:t>And</w:t>
      </w:r>
      <w:proofErr w:type="gramEnd"/>
      <w:r w:rsidRPr="00BD7EC9">
        <w:rPr>
          <w:rFonts w:eastAsia="MS Mincho" w:cs="Arial"/>
          <w:sz w:val="22"/>
          <w:szCs w:val="22"/>
        </w:rPr>
        <w:t xml:space="preserve"> if yes, data collector records the type of document provided.</w:t>
      </w:r>
    </w:p>
    <w:p w14:paraId="439DBBFB" w14:textId="77777777" w:rsidR="00464E61" w:rsidRPr="00BD7EC9" w:rsidRDefault="00464E61" w:rsidP="00464E61">
      <w:pPr>
        <w:pStyle w:val="SL-FlLftSgl"/>
        <w:rPr>
          <w:rFonts w:eastAsia="MS Mincho"/>
          <w:sz w:val="22"/>
          <w:szCs w:val="22"/>
        </w:rPr>
      </w:pPr>
      <w:r w:rsidRPr="00BD7EC9">
        <w:rPr>
          <w:rFonts w:eastAsia="MS Mincho"/>
          <w:sz w:val="22"/>
          <w:szCs w:val="22"/>
        </w:rPr>
        <w:t xml:space="preserve">Also, if available on the documentation, the data collector will record the start and end date for the income period, and the year-to-date amount. </w:t>
      </w:r>
    </w:p>
    <w:p w14:paraId="1541698C" w14:textId="77777777" w:rsidR="00464E61" w:rsidRPr="00BD7EC9" w:rsidRDefault="00464E61" w:rsidP="00464E61">
      <w:pPr>
        <w:pStyle w:val="SL-FlLftSgl"/>
        <w:spacing w:before="120" w:after="120"/>
        <w:jc w:val="center"/>
        <w:rPr>
          <w:b/>
          <w:sz w:val="22"/>
          <w:szCs w:val="22"/>
        </w:rPr>
      </w:pPr>
    </w:p>
    <w:p w14:paraId="097ADFC7" w14:textId="77777777" w:rsidR="00464E61" w:rsidRPr="00BD7EC9" w:rsidRDefault="00464E61" w:rsidP="00464E61">
      <w:pPr>
        <w:pStyle w:val="SL-FlLftSgl"/>
        <w:spacing w:before="120" w:after="120"/>
        <w:jc w:val="center"/>
        <w:rPr>
          <w:b/>
          <w:sz w:val="22"/>
          <w:szCs w:val="22"/>
        </w:rPr>
      </w:pPr>
    </w:p>
    <w:p w14:paraId="49E78672" w14:textId="77777777" w:rsidR="00464E61" w:rsidRPr="00BD7EC9" w:rsidRDefault="00464E61" w:rsidP="00464E61">
      <w:pPr>
        <w:pStyle w:val="SL-FlLftSgl"/>
        <w:spacing w:before="120" w:after="120"/>
        <w:jc w:val="center"/>
        <w:rPr>
          <w:b/>
          <w:sz w:val="22"/>
          <w:szCs w:val="22"/>
        </w:rPr>
      </w:pPr>
    </w:p>
    <w:p w14:paraId="521DA33F" w14:textId="77777777" w:rsidR="00464E61" w:rsidRPr="00BD7EC9" w:rsidRDefault="00464E61" w:rsidP="00464E61">
      <w:pPr>
        <w:pStyle w:val="SL-FlLftSgl"/>
        <w:spacing w:before="120" w:after="120"/>
        <w:jc w:val="center"/>
        <w:rPr>
          <w:b/>
          <w:sz w:val="22"/>
          <w:szCs w:val="22"/>
        </w:rPr>
        <w:sectPr w:rsidR="00464E61" w:rsidRPr="00BD7EC9" w:rsidSect="00464E61">
          <w:footerReference w:type="default" r:id="rId14"/>
          <w:pgSz w:w="12240" w:h="15840" w:code="1"/>
          <w:pgMar w:top="1440" w:right="1152" w:bottom="1080" w:left="1296" w:header="720" w:footer="576" w:gutter="0"/>
          <w:pgNumType w:fmt="lowerRoman" w:start="1"/>
          <w:cols w:space="720"/>
          <w:noEndnote/>
        </w:sectPr>
      </w:pPr>
    </w:p>
    <w:tbl>
      <w:tblPr>
        <w:tblW w:w="5000" w:type="pct"/>
        <w:tblLook w:val="0000" w:firstRow="0" w:lastRow="0" w:firstColumn="0" w:lastColumn="0" w:noHBand="0" w:noVBand="0"/>
      </w:tblPr>
      <w:tblGrid>
        <w:gridCol w:w="9792"/>
      </w:tblGrid>
      <w:tr w:rsidR="004C590A" w:rsidRPr="00BD7EC9" w14:paraId="3AAE192A" w14:textId="77777777" w:rsidTr="00464E61">
        <w:tc>
          <w:tcPr>
            <w:tcW w:w="5000" w:type="pct"/>
            <w:shd w:val="clear" w:color="auto" w:fill="E0E0E0"/>
            <w:vAlign w:val="center"/>
          </w:tcPr>
          <w:p w14:paraId="560C8DF0" w14:textId="77777777" w:rsidR="00464E61" w:rsidRPr="00BD7EC9" w:rsidRDefault="00464E61" w:rsidP="00464E61">
            <w:pPr>
              <w:pStyle w:val="SL-FlLftSgl"/>
              <w:spacing w:before="120" w:after="120"/>
              <w:jc w:val="center"/>
              <w:rPr>
                <w:b/>
                <w:sz w:val="22"/>
                <w:szCs w:val="22"/>
                <w:lang w:val="es-US"/>
              </w:rPr>
            </w:pPr>
            <w:r w:rsidRPr="00BD7EC9">
              <w:rPr>
                <w:b/>
                <w:sz w:val="22"/>
                <w:szCs w:val="22"/>
                <w:lang w:val="es-US"/>
              </w:rPr>
              <w:t>SECTION A: ENROLLMENT STATUS</w:t>
            </w:r>
          </w:p>
        </w:tc>
      </w:tr>
    </w:tbl>
    <w:p w14:paraId="44082617" w14:textId="77777777" w:rsidR="00464E61" w:rsidRPr="00BD7EC9" w:rsidRDefault="00464E61" w:rsidP="00464E61">
      <w:pPr>
        <w:pStyle w:val="SL-FlLftSgl"/>
        <w:rPr>
          <w:rFonts w:eastAsia="MS Mincho"/>
          <w:lang w:val="es-US"/>
        </w:rPr>
      </w:pPr>
    </w:p>
    <w:p w14:paraId="07AA254A" w14:textId="77777777" w:rsidR="00464E61" w:rsidRPr="00BD7EC9" w:rsidRDefault="00464E61" w:rsidP="00464E61">
      <w:pPr>
        <w:spacing w:after="120" w:line="240" w:lineRule="atLeast"/>
        <w:ind w:left="288" w:hanging="288"/>
        <w:rPr>
          <w:rFonts w:cs="Arial"/>
          <w:sz w:val="22"/>
          <w:szCs w:val="22"/>
          <w:lang w:val="es-US"/>
        </w:rPr>
      </w:pPr>
      <w:r w:rsidRPr="00BD7EC9">
        <w:rPr>
          <w:rFonts w:cs="Arial"/>
          <w:sz w:val="22"/>
          <w:szCs w:val="22"/>
          <w:lang w:val="es-US"/>
        </w:rPr>
        <w:t xml:space="preserve">   TIME INTERVIEW BEGAN:</w:t>
      </w:r>
      <w:r w:rsidRPr="00BD7EC9">
        <w:rPr>
          <w:szCs w:val="22"/>
          <w:lang w:val="es-US"/>
        </w:rPr>
        <w:tab/>
        <w:t>|</w:t>
      </w:r>
      <w:r w:rsidRPr="00BD7EC9">
        <w:rPr>
          <w:szCs w:val="22"/>
          <w:u w:val="single"/>
          <w:lang w:val="es-US"/>
        </w:rPr>
        <w:t xml:space="preserve">     </w:t>
      </w:r>
      <w:r w:rsidRPr="00BD7EC9">
        <w:rPr>
          <w:szCs w:val="22"/>
          <w:lang w:val="es-US"/>
        </w:rPr>
        <w:t>|</w:t>
      </w:r>
      <w:r w:rsidRPr="00BD7EC9">
        <w:rPr>
          <w:szCs w:val="22"/>
          <w:u w:val="single"/>
          <w:lang w:val="es-US"/>
        </w:rPr>
        <w:t xml:space="preserve">     </w:t>
      </w:r>
      <w:r w:rsidRPr="00BD7EC9">
        <w:rPr>
          <w:szCs w:val="22"/>
          <w:lang w:val="es-US"/>
        </w:rPr>
        <w:t>|:|</w:t>
      </w:r>
      <w:r w:rsidRPr="00BD7EC9">
        <w:rPr>
          <w:szCs w:val="22"/>
          <w:u w:val="single"/>
          <w:lang w:val="es-US"/>
        </w:rPr>
        <w:t xml:space="preserve">     </w:t>
      </w:r>
      <w:r w:rsidRPr="00BD7EC9">
        <w:rPr>
          <w:szCs w:val="22"/>
          <w:lang w:val="es-US"/>
        </w:rPr>
        <w:t>|</w:t>
      </w:r>
      <w:r w:rsidRPr="00BD7EC9">
        <w:rPr>
          <w:szCs w:val="22"/>
          <w:u w:val="single"/>
          <w:lang w:val="es-US"/>
        </w:rPr>
        <w:t xml:space="preserve">     </w:t>
      </w:r>
      <w:r w:rsidRPr="00BD7EC9">
        <w:rPr>
          <w:szCs w:val="22"/>
          <w:lang w:val="es-US"/>
        </w:rPr>
        <w:t>|</w:t>
      </w:r>
      <w:r w:rsidRPr="00BD7EC9">
        <w:rPr>
          <w:szCs w:val="22"/>
          <w:lang w:val="es-US"/>
        </w:rPr>
        <w:tab/>
        <w:t xml:space="preserve"> </w:t>
      </w:r>
    </w:p>
    <w:p w14:paraId="25652EB3" w14:textId="77777777" w:rsidR="00464E61" w:rsidRPr="00BD7EC9" w:rsidRDefault="00464E61" w:rsidP="00464E61">
      <w:pPr>
        <w:pStyle w:val="BodyTextIndent"/>
        <w:tabs>
          <w:tab w:val="clear" w:pos="1008"/>
          <w:tab w:val="clear" w:pos="4320"/>
          <w:tab w:val="left" w:pos="2807"/>
          <w:tab w:val="left" w:pos="3577"/>
          <w:tab w:val="left" w:pos="4567"/>
          <w:tab w:val="left" w:leader="dot" w:pos="5447"/>
        </w:tabs>
        <w:ind w:left="0" w:firstLine="0"/>
        <w:rPr>
          <w:szCs w:val="22"/>
          <w:lang w:val="es-US"/>
        </w:rPr>
      </w:pPr>
      <w:r w:rsidRPr="00BD7EC9">
        <w:rPr>
          <w:szCs w:val="22"/>
          <w:lang w:val="es-US"/>
        </w:rPr>
        <w:tab/>
        <w:t xml:space="preserve">              HOUR   MINUTE      </w:t>
      </w:r>
    </w:p>
    <w:p w14:paraId="35BD3FF3" w14:textId="77777777" w:rsidR="00464E61" w:rsidRPr="00BD7EC9" w:rsidRDefault="00464E61" w:rsidP="00464E61">
      <w:pPr>
        <w:spacing w:after="120" w:line="240" w:lineRule="atLeast"/>
        <w:ind w:left="288" w:hanging="1008"/>
        <w:rPr>
          <w:rFonts w:cs="Arial"/>
          <w:sz w:val="22"/>
          <w:szCs w:val="22"/>
          <w:lang w:val="es-US"/>
        </w:rPr>
      </w:pPr>
    </w:p>
    <w:p w14:paraId="384B2C96" w14:textId="77777777" w:rsidR="00464E61" w:rsidRPr="00BD7EC9" w:rsidRDefault="00464E61" w:rsidP="00464E61">
      <w:pPr>
        <w:pStyle w:val="BodyTextIndent"/>
        <w:tabs>
          <w:tab w:val="clear" w:pos="1008"/>
          <w:tab w:val="clear" w:pos="4320"/>
          <w:tab w:val="left" w:pos="2807"/>
          <w:tab w:val="left" w:leader="dot" w:pos="7920"/>
        </w:tabs>
        <w:ind w:left="0" w:firstLine="0"/>
        <w:rPr>
          <w:szCs w:val="22"/>
          <w:lang w:val="es-US"/>
        </w:rPr>
      </w:pPr>
      <w:r w:rsidRPr="00BD7EC9">
        <w:rPr>
          <w:szCs w:val="22"/>
          <w:lang w:val="es-US"/>
        </w:rPr>
        <w:tab/>
        <w:t>AM</w:t>
      </w:r>
      <w:r w:rsidRPr="00BD7EC9">
        <w:rPr>
          <w:szCs w:val="22"/>
          <w:lang w:val="es-US"/>
        </w:rPr>
        <w:tab/>
        <w:t>1</w:t>
      </w:r>
    </w:p>
    <w:p w14:paraId="36FA5221" w14:textId="77777777" w:rsidR="00464E61" w:rsidRPr="00BD7EC9" w:rsidRDefault="00464E61" w:rsidP="00464E61">
      <w:pPr>
        <w:pStyle w:val="BodyTextIndent"/>
        <w:tabs>
          <w:tab w:val="clear" w:pos="1008"/>
          <w:tab w:val="clear" w:pos="4320"/>
          <w:tab w:val="left" w:pos="2807"/>
          <w:tab w:val="left" w:leader="dot" w:pos="7920"/>
        </w:tabs>
        <w:ind w:left="0" w:firstLine="0"/>
        <w:rPr>
          <w:szCs w:val="22"/>
          <w:lang w:val="es-US"/>
        </w:rPr>
      </w:pPr>
    </w:p>
    <w:p w14:paraId="3C2D9B73" w14:textId="77777777" w:rsidR="00464E61" w:rsidRPr="00BD7EC9" w:rsidRDefault="00464E61" w:rsidP="00464E61">
      <w:pPr>
        <w:pStyle w:val="BodyTextIndent"/>
        <w:tabs>
          <w:tab w:val="clear" w:pos="1008"/>
          <w:tab w:val="clear" w:pos="4320"/>
          <w:tab w:val="left" w:pos="2807"/>
          <w:tab w:val="left" w:leader="dot" w:pos="7920"/>
        </w:tabs>
        <w:ind w:left="0" w:firstLine="0"/>
        <w:rPr>
          <w:szCs w:val="22"/>
          <w:lang w:val="es-US"/>
        </w:rPr>
      </w:pPr>
      <w:r w:rsidRPr="00BD7EC9">
        <w:rPr>
          <w:szCs w:val="22"/>
          <w:lang w:val="es-US"/>
        </w:rPr>
        <w:tab/>
        <w:t>PM</w:t>
      </w:r>
      <w:r w:rsidRPr="00BD7EC9">
        <w:rPr>
          <w:szCs w:val="22"/>
          <w:lang w:val="es-US"/>
        </w:rPr>
        <w:tab/>
        <w:t>2</w:t>
      </w:r>
    </w:p>
    <w:p w14:paraId="3CB14DFD" w14:textId="77777777" w:rsidR="00464E61" w:rsidRPr="00BD7EC9" w:rsidRDefault="00464E61" w:rsidP="00464E61">
      <w:pPr>
        <w:pStyle w:val="SL-FlLftSgl"/>
        <w:rPr>
          <w:rFonts w:eastAsia="MS Mincho"/>
          <w:lang w:val="es-US"/>
        </w:rPr>
      </w:pPr>
    </w:p>
    <w:p w14:paraId="7909BA20" w14:textId="77777777" w:rsidR="00464E61" w:rsidRPr="00BD7EC9" w:rsidRDefault="00464E61" w:rsidP="00464E61">
      <w:pPr>
        <w:pStyle w:val="SL-FlLftSgl"/>
        <w:rPr>
          <w:rFonts w:eastAsia="MS Mincho"/>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C590A" w:rsidRPr="00BD7EC9" w14:paraId="0E730587" w14:textId="77777777" w:rsidTr="00464E61">
        <w:tc>
          <w:tcPr>
            <w:tcW w:w="5000" w:type="pct"/>
            <w:shd w:val="clear" w:color="auto" w:fill="auto"/>
          </w:tcPr>
          <w:p w14:paraId="053647F4" w14:textId="77777777" w:rsidR="00464E61" w:rsidRPr="00BD7EC9" w:rsidRDefault="00464E61" w:rsidP="00464E61">
            <w:pPr>
              <w:pStyle w:val="SL-FlLftSgl"/>
              <w:spacing w:before="60" w:after="60"/>
              <w:rPr>
                <w:rFonts w:eastAsia="MS Mincho"/>
              </w:rPr>
            </w:pPr>
            <w:r w:rsidRPr="00BD7EC9">
              <w:rPr>
                <w:rFonts w:eastAsia="MS Mincho"/>
              </w:rPr>
              <w:t>Section A determines whether the student attended the [Target School]. If the student never attended the school during the school year or is deceased, no interview will be conducted. The interviewer will start section A once they are settled in the house and have gained permission to conduct the interview.</w:t>
            </w:r>
          </w:p>
        </w:tc>
      </w:tr>
    </w:tbl>
    <w:p w14:paraId="6DA7D41F" w14:textId="77777777" w:rsidR="00464E61" w:rsidRPr="00BD7EC9" w:rsidRDefault="00464E61" w:rsidP="00464E61">
      <w:pPr>
        <w:pStyle w:val="SL-FlLftSgl"/>
        <w:rPr>
          <w:rFonts w:eastAsia="MS Mincho"/>
        </w:rPr>
      </w:pPr>
    </w:p>
    <w:p w14:paraId="5A819F6C" w14:textId="77777777" w:rsidR="00464E61" w:rsidRPr="00BD7EC9" w:rsidRDefault="00464E61" w:rsidP="00464E61">
      <w:pPr>
        <w:pStyle w:val="SL-FlLftSgl"/>
        <w:rPr>
          <w:rFonts w:eastAsia="MS Mincho"/>
        </w:rPr>
      </w:pPr>
    </w:p>
    <w:p w14:paraId="39CDDD4F" w14:textId="77777777" w:rsidR="00464E61" w:rsidRPr="00BD7EC9" w:rsidRDefault="00464E61" w:rsidP="00464E61">
      <w:pPr>
        <w:pStyle w:val="Q1-FirstLevelQuestion"/>
        <w:rPr>
          <w:rFonts w:eastAsia="MS Mincho"/>
        </w:rPr>
      </w:pPr>
      <w:r w:rsidRPr="00BD7EC9">
        <w:rPr>
          <w:rFonts w:eastAsia="MS Mincho"/>
        </w:rPr>
        <w:t>A1.</w:t>
      </w:r>
      <w:r w:rsidRPr="00BD7EC9">
        <w:rPr>
          <w:rFonts w:eastAsia="MS Mincho"/>
        </w:rPr>
        <w:tab/>
      </w:r>
      <w:r w:rsidRPr="00BD7EC9">
        <w:rPr>
          <w:bCs/>
        </w:rPr>
        <w:t>CODE</w:t>
      </w:r>
      <w:r w:rsidRPr="00BD7EC9">
        <w:rPr>
          <w:rFonts w:eastAsia="MS Mincho"/>
          <w:bCs/>
        </w:rPr>
        <w:t xml:space="preserve"> WITHOUT ASKING IF KNOWN OR ASK: </w:t>
      </w:r>
      <w:r w:rsidR="00B87714">
        <w:rPr>
          <w:rFonts w:eastAsia="MS Mincho"/>
        </w:rPr>
        <w:t xml:space="preserve"> ¿</w:t>
      </w:r>
      <w:proofErr w:type="spellStart"/>
      <w:r w:rsidR="00B87714">
        <w:rPr>
          <w:rFonts w:eastAsia="MS Mincho"/>
        </w:rPr>
        <w:t>E</w:t>
      </w:r>
      <w:r w:rsidR="00B87714" w:rsidRPr="00B87714">
        <w:rPr>
          <w:rFonts w:eastAsia="MS Mincho"/>
        </w:rPr>
        <w:t>s</w:t>
      </w:r>
      <w:proofErr w:type="spellEnd"/>
      <w:r w:rsidR="00B87714" w:rsidRPr="00B87714">
        <w:rPr>
          <w:rFonts w:eastAsia="MS Mincho"/>
        </w:rPr>
        <w:t xml:space="preserve"> [</w:t>
      </w:r>
      <w:r w:rsidR="00B87714" w:rsidRPr="00CE3AB4">
        <w:rPr>
          <w:rFonts w:eastAsia="MS Mincho"/>
          <w:b/>
        </w:rPr>
        <w:t>Target Student Name</w:t>
      </w:r>
      <w:r w:rsidR="00B87714" w:rsidRPr="00B87714">
        <w:rPr>
          <w:rFonts w:eastAsia="MS Mincho"/>
        </w:rPr>
        <w:t xml:space="preserve">] </w:t>
      </w:r>
      <w:r w:rsidR="00B87714">
        <w:rPr>
          <w:rFonts w:eastAsia="MS Mincho"/>
        </w:rPr>
        <w:t xml:space="preserve">de </w:t>
      </w:r>
      <w:proofErr w:type="spellStart"/>
      <w:r w:rsidR="00B87714">
        <w:rPr>
          <w:rFonts w:eastAsia="MS Mincho"/>
        </w:rPr>
        <w:t>sexo</w:t>
      </w:r>
      <w:proofErr w:type="spellEnd"/>
      <w:r w:rsidR="00B87714">
        <w:rPr>
          <w:rFonts w:eastAsia="MS Mincho"/>
        </w:rPr>
        <w:t xml:space="preserve"> </w:t>
      </w:r>
      <w:proofErr w:type="spellStart"/>
      <w:r w:rsidR="00B87714">
        <w:rPr>
          <w:rFonts w:eastAsia="MS Mincho"/>
        </w:rPr>
        <w:t>masculino</w:t>
      </w:r>
      <w:proofErr w:type="spellEnd"/>
      <w:r w:rsidR="00B87714">
        <w:rPr>
          <w:rFonts w:eastAsia="MS Mincho"/>
        </w:rPr>
        <w:t xml:space="preserve"> o </w:t>
      </w:r>
      <w:proofErr w:type="spellStart"/>
      <w:r w:rsidR="00B87714">
        <w:rPr>
          <w:rFonts w:eastAsia="MS Mincho"/>
        </w:rPr>
        <w:t>femenino</w:t>
      </w:r>
      <w:proofErr w:type="spellEnd"/>
      <w:r w:rsidR="00B87714" w:rsidRPr="00B87714">
        <w:rPr>
          <w:rFonts w:eastAsia="MS Mincho"/>
        </w:rPr>
        <w:t>?</w:t>
      </w:r>
    </w:p>
    <w:p w14:paraId="29AFE8D5" w14:textId="77777777" w:rsidR="00464E61" w:rsidRPr="00BD7EC9" w:rsidRDefault="00464E61" w:rsidP="00464E61">
      <w:pPr>
        <w:pStyle w:val="Q1-FirstLevelQuestion"/>
        <w:rPr>
          <w:rFonts w:eastAsia="MS Mincho"/>
        </w:rPr>
      </w:pPr>
    </w:p>
    <w:p w14:paraId="5C83F1A5" w14:textId="77777777" w:rsidR="00464E61" w:rsidRPr="00BD7EC9" w:rsidRDefault="00464E61" w:rsidP="00464E61">
      <w:pPr>
        <w:pStyle w:val="A5-2ndLeader"/>
        <w:rPr>
          <w:rFonts w:eastAsia="MS Mincho"/>
        </w:rPr>
      </w:pPr>
      <w:r w:rsidRPr="00BD7EC9">
        <w:rPr>
          <w:rFonts w:eastAsia="MS Mincho"/>
        </w:rPr>
        <w:t>MALE</w:t>
      </w:r>
      <w:r w:rsidRPr="00BD7EC9">
        <w:rPr>
          <w:rFonts w:eastAsia="MS Mincho"/>
        </w:rPr>
        <w:tab/>
      </w:r>
      <w:r w:rsidRPr="00BD7EC9">
        <w:rPr>
          <w:rFonts w:eastAsia="MS Mincho"/>
        </w:rPr>
        <w:tab/>
        <w:t>1</w:t>
      </w:r>
    </w:p>
    <w:p w14:paraId="4CDA1E9B" w14:textId="77777777" w:rsidR="00464E61" w:rsidRPr="00BD7EC9" w:rsidRDefault="00464E61" w:rsidP="00464E61">
      <w:pPr>
        <w:pStyle w:val="A5-2ndLeader"/>
        <w:rPr>
          <w:rFonts w:eastAsia="MS Mincho"/>
        </w:rPr>
      </w:pPr>
      <w:r w:rsidRPr="00BD7EC9">
        <w:rPr>
          <w:rFonts w:eastAsia="MS Mincho"/>
        </w:rPr>
        <w:t>FEMALE</w:t>
      </w:r>
      <w:r w:rsidRPr="00BD7EC9">
        <w:rPr>
          <w:rFonts w:eastAsia="MS Mincho"/>
        </w:rPr>
        <w:tab/>
      </w:r>
      <w:r w:rsidRPr="00BD7EC9">
        <w:rPr>
          <w:rFonts w:eastAsia="MS Mincho"/>
        </w:rPr>
        <w:tab/>
        <w:t>2</w:t>
      </w:r>
    </w:p>
    <w:p w14:paraId="66D50E14" w14:textId="77777777" w:rsidR="00464E61" w:rsidRPr="00BD7EC9" w:rsidRDefault="00464E61" w:rsidP="00464E61">
      <w:pPr>
        <w:pStyle w:val="A5-2ndLeader"/>
        <w:rPr>
          <w:rFonts w:eastAsia="MS Mincho"/>
        </w:rPr>
      </w:pPr>
    </w:p>
    <w:p w14:paraId="1689F314" w14:textId="77777777" w:rsidR="00464E61" w:rsidRPr="00BD7EC9" w:rsidRDefault="00464E61" w:rsidP="00464E61">
      <w:pPr>
        <w:pStyle w:val="A5-2ndLeader"/>
        <w:rPr>
          <w:rFonts w:eastAsia="MS Mincho"/>
        </w:rPr>
      </w:pPr>
    </w:p>
    <w:p w14:paraId="453F09A0" w14:textId="77777777" w:rsidR="00464E61" w:rsidRPr="00BD7EC9" w:rsidRDefault="00464E61" w:rsidP="00464E61">
      <w:pPr>
        <w:pStyle w:val="Q1-FirstLevelQuestion"/>
        <w:rPr>
          <w:rFonts w:eastAsia="MS Mincho"/>
        </w:rPr>
      </w:pPr>
      <w:r w:rsidRPr="00BD7EC9">
        <w:rPr>
          <w:rFonts w:eastAsia="MS Mincho"/>
        </w:rPr>
        <w:t>A2.</w:t>
      </w:r>
      <w:r w:rsidRPr="00BD7EC9">
        <w:rPr>
          <w:rFonts w:eastAsia="MS Mincho"/>
        </w:rPr>
        <w:tab/>
        <w:t>¿</w:t>
      </w:r>
      <w:proofErr w:type="spellStart"/>
      <w:r w:rsidRPr="00BD7EC9">
        <w:rPr>
          <w:rFonts w:eastAsia="MS Mincho"/>
        </w:rPr>
        <w:t>Estudia</w:t>
      </w:r>
      <w:proofErr w:type="spellEnd"/>
      <w:r w:rsidRPr="00BD7EC9">
        <w:rPr>
          <w:rFonts w:eastAsia="MS Mincho"/>
        </w:rPr>
        <w:t xml:space="preserve"> [</w:t>
      </w:r>
      <w:r w:rsidRPr="00BD7EC9">
        <w:rPr>
          <w:rFonts w:eastAsia="MS Mincho"/>
          <w:b/>
          <w:bCs/>
        </w:rPr>
        <w:t>Target Student Name</w:t>
      </w:r>
      <w:r w:rsidRPr="00BD7EC9">
        <w:rPr>
          <w:rFonts w:eastAsia="MS Mincho"/>
        </w:rPr>
        <w:t xml:space="preserve">] </w:t>
      </w:r>
      <w:proofErr w:type="spellStart"/>
      <w:r w:rsidRPr="00BD7EC9">
        <w:rPr>
          <w:rFonts w:eastAsia="MS Mincho"/>
        </w:rPr>
        <w:t>actualmente</w:t>
      </w:r>
      <w:proofErr w:type="spellEnd"/>
      <w:r w:rsidRPr="00BD7EC9">
        <w:rPr>
          <w:rFonts w:eastAsia="MS Mincho"/>
        </w:rPr>
        <w:t xml:space="preserve"> </w:t>
      </w:r>
      <w:proofErr w:type="spellStart"/>
      <w:r w:rsidRPr="00BD7EC9">
        <w:rPr>
          <w:rFonts w:eastAsia="MS Mincho"/>
        </w:rPr>
        <w:t>en</w:t>
      </w:r>
      <w:proofErr w:type="spellEnd"/>
      <w:r w:rsidRPr="00BD7EC9">
        <w:rPr>
          <w:rFonts w:eastAsia="MS Mincho"/>
        </w:rPr>
        <w:t xml:space="preserve"> [</w:t>
      </w:r>
      <w:r w:rsidRPr="00BD7EC9">
        <w:rPr>
          <w:rFonts w:eastAsia="MS Mincho"/>
          <w:b/>
          <w:bCs/>
        </w:rPr>
        <w:t>Target School]?</w:t>
      </w:r>
    </w:p>
    <w:p w14:paraId="1E612448" w14:textId="77777777" w:rsidR="00464E61" w:rsidRPr="00BD7EC9" w:rsidRDefault="00464E61" w:rsidP="00464E61">
      <w:pPr>
        <w:pStyle w:val="Q1-FirstLevelQuestion"/>
        <w:rPr>
          <w:rFonts w:eastAsia="MS Mincho"/>
        </w:rPr>
      </w:pPr>
    </w:p>
    <w:p w14:paraId="0FB999E1" w14:textId="77777777" w:rsidR="00464E61" w:rsidRPr="00BD7EC9" w:rsidRDefault="00464E61" w:rsidP="00464E61">
      <w:pPr>
        <w:pStyle w:val="A5-2ndLeader"/>
        <w:rPr>
          <w:rFonts w:eastAsia="MS Mincho"/>
        </w:rPr>
      </w:pPr>
      <w:r w:rsidRPr="00BD7EC9">
        <w:rPr>
          <w:rFonts w:eastAsia="MS Mincho"/>
        </w:rPr>
        <w:t>YES</w:t>
      </w:r>
      <w:r w:rsidRPr="00BD7EC9">
        <w:rPr>
          <w:rFonts w:eastAsia="MS Mincho"/>
        </w:rPr>
        <w:tab/>
      </w:r>
      <w:r w:rsidRPr="00BD7EC9">
        <w:rPr>
          <w:rFonts w:eastAsia="MS Mincho"/>
        </w:rPr>
        <w:tab/>
        <w:t>1</w:t>
      </w:r>
      <w:r w:rsidRPr="00BD7EC9">
        <w:rPr>
          <w:rFonts w:eastAsia="MS Mincho"/>
        </w:rPr>
        <w:tab/>
        <w:t>(GO TO A5)</w:t>
      </w:r>
    </w:p>
    <w:p w14:paraId="5E50F74C" w14:textId="77777777" w:rsidR="00464E61" w:rsidRPr="00BD7EC9" w:rsidRDefault="00464E61" w:rsidP="00464E61">
      <w:pPr>
        <w:pStyle w:val="A5-2ndLeader"/>
        <w:rPr>
          <w:rFonts w:eastAsia="MS Mincho"/>
        </w:rPr>
      </w:pPr>
      <w:r w:rsidRPr="00BD7EC9">
        <w:rPr>
          <w:rFonts w:eastAsia="MS Mincho"/>
        </w:rPr>
        <w:t>NO</w:t>
      </w:r>
      <w:r w:rsidRPr="00BD7EC9">
        <w:rPr>
          <w:rFonts w:eastAsia="MS Mincho"/>
        </w:rPr>
        <w:tab/>
      </w:r>
      <w:r w:rsidRPr="00BD7EC9">
        <w:rPr>
          <w:rFonts w:eastAsia="MS Mincho"/>
        </w:rPr>
        <w:tab/>
        <w:t>2</w:t>
      </w:r>
    </w:p>
    <w:p w14:paraId="632BFF0A" w14:textId="77777777" w:rsidR="00464E61" w:rsidRPr="00BD7EC9" w:rsidRDefault="00464E61" w:rsidP="00464E61">
      <w:pPr>
        <w:pStyle w:val="A5-2ndLeader"/>
        <w:rPr>
          <w:rFonts w:eastAsia="MS Mincho"/>
        </w:rPr>
      </w:pPr>
    </w:p>
    <w:p w14:paraId="29E41A12" w14:textId="77777777" w:rsidR="00464E61" w:rsidRPr="00BD7EC9" w:rsidRDefault="00464E61" w:rsidP="00464E61">
      <w:pPr>
        <w:pStyle w:val="A5-2ndLeader"/>
        <w:rPr>
          <w:rFonts w:eastAsia="MS Mincho"/>
        </w:rPr>
      </w:pPr>
    </w:p>
    <w:p w14:paraId="2EC8EC8C" w14:textId="77777777" w:rsidR="00464E61" w:rsidRPr="00BD7EC9" w:rsidRDefault="00464E61" w:rsidP="00464E61">
      <w:pPr>
        <w:pStyle w:val="Q1-FirstLevelQuestion"/>
        <w:rPr>
          <w:lang w:val="es-US"/>
        </w:rPr>
      </w:pPr>
      <w:r w:rsidRPr="00BD7EC9">
        <w:rPr>
          <w:rFonts w:eastAsia="MS Mincho"/>
          <w:lang w:val="es-US"/>
        </w:rPr>
        <w:t>A3.</w:t>
      </w:r>
      <w:r w:rsidRPr="00BD7EC9">
        <w:rPr>
          <w:lang w:val="es-US"/>
        </w:rPr>
        <w:tab/>
        <w:t xml:space="preserve">¿En qué escuela estudia (él/ella) actualmente? </w:t>
      </w:r>
    </w:p>
    <w:p w14:paraId="6D277FB0" w14:textId="77777777" w:rsidR="00464E61" w:rsidRPr="00BD7EC9" w:rsidRDefault="00464E61" w:rsidP="00464E61">
      <w:pPr>
        <w:pStyle w:val="Q1-FirstLevelQuestion"/>
        <w:rPr>
          <w:lang w:val="es-US"/>
        </w:rPr>
      </w:pPr>
    </w:p>
    <w:p w14:paraId="1F5A720F" w14:textId="77777777" w:rsidR="00464E61" w:rsidRPr="00BD7EC9" w:rsidRDefault="00464E61" w:rsidP="00464E61">
      <w:pPr>
        <w:pStyle w:val="A2-lstLine"/>
      </w:pPr>
      <w:r w:rsidRPr="00BD7EC9">
        <w:t xml:space="preserve">SCHOOL NAME: </w:t>
      </w:r>
      <w:r w:rsidRPr="00BD7EC9">
        <w:tab/>
      </w:r>
    </w:p>
    <w:p w14:paraId="6BD66B4F" w14:textId="77777777" w:rsidR="00464E61" w:rsidRPr="00BD7EC9" w:rsidRDefault="00464E61" w:rsidP="00464E61">
      <w:pPr>
        <w:pStyle w:val="A2-lstLine"/>
        <w:spacing w:before="120"/>
      </w:pPr>
      <w:r w:rsidRPr="00BD7EC9">
        <w:t xml:space="preserve">STREET ADDRESS: </w:t>
      </w:r>
      <w:r w:rsidRPr="00BD7EC9">
        <w:tab/>
      </w:r>
    </w:p>
    <w:p w14:paraId="1BDFA8F1" w14:textId="77777777" w:rsidR="00464E61" w:rsidRPr="00BD7EC9" w:rsidRDefault="00464E61" w:rsidP="00464E61">
      <w:pPr>
        <w:pStyle w:val="A2-lstLine"/>
        <w:spacing w:before="120"/>
      </w:pPr>
      <w:r w:rsidRPr="00BD7EC9">
        <w:t xml:space="preserve">CITY, STATE, ZIP CODE </w:t>
      </w:r>
      <w:r w:rsidRPr="00BD7EC9">
        <w:tab/>
      </w:r>
    </w:p>
    <w:p w14:paraId="6E60E71C" w14:textId="77777777" w:rsidR="00464E61" w:rsidRPr="00BD7EC9" w:rsidRDefault="00464E61" w:rsidP="00464E61">
      <w:pPr>
        <w:pStyle w:val="A2-lstLine"/>
        <w:rPr>
          <w:rFonts w:eastAsia="MS Mincho"/>
          <w:u w:val="single"/>
        </w:rPr>
      </w:pPr>
    </w:p>
    <w:p w14:paraId="168F1AE8" w14:textId="77777777" w:rsidR="00464E61" w:rsidRPr="00BD7EC9" w:rsidRDefault="00464E61" w:rsidP="00464E61">
      <w:pPr>
        <w:pStyle w:val="A1-1stLeader"/>
        <w:rPr>
          <w:rFonts w:eastAsia="MS Mincho"/>
        </w:rPr>
      </w:pPr>
      <w:r w:rsidRPr="00BD7EC9">
        <w:rPr>
          <w:rFonts w:eastAsia="MS Mincho"/>
        </w:rPr>
        <w:t>STUDENT DROPPED OUT OF SCHOOL</w:t>
      </w:r>
      <w:r w:rsidRPr="00BD7EC9">
        <w:rPr>
          <w:rFonts w:eastAsia="MS Mincho"/>
        </w:rPr>
        <w:tab/>
      </w:r>
      <w:r w:rsidRPr="00BD7EC9">
        <w:rPr>
          <w:rFonts w:eastAsia="MS Mincho"/>
        </w:rPr>
        <w:tab/>
        <w:t>1</w:t>
      </w:r>
    </w:p>
    <w:p w14:paraId="0B07E1F8" w14:textId="77777777" w:rsidR="00464E61" w:rsidRPr="00BD7EC9" w:rsidRDefault="00464E61" w:rsidP="00464E61">
      <w:pPr>
        <w:pStyle w:val="A1-1stLeader"/>
        <w:rPr>
          <w:rFonts w:eastAsia="MS Mincho"/>
        </w:rPr>
      </w:pPr>
      <w:r w:rsidRPr="00BD7EC9">
        <w:rPr>
          <w:rFonts w:eastAsia="MS Mincho"/>
        </w:rPr>
        <w:t>STUDENT DECEASED</w:t>
      </w:r>
      <w:r w:rsidRPr="00BD7EC9">
        <w:rPr>
          <w:rFonts w:eastAsia="MS Mincho"/>
        </w:rPr>
        <w:tab/>
      </w:r>
      <w:r w:rsidRPr="00BD7EC9">
        <w:rPr>
          <w:rFonts w:eastAsia="MS Mincho"/>
        </w:rPr>
        <w:tab/>
        <w:t>2</w:t>
      </w:r>
      <w:r w:rsidRPr="00BD7EC9">
        <w:rPr>
          <w:rFonts w:eastAsia="MS Mincho"/>
        </w:rPr>
        <w:tab/>
        <w:t>(GO TO A6)</w:t>
      </w:r>
    </w:p>
    <w:p w14:paraId="48749699" w14:textId="77777777" w:rsidR="00464E61" w:rsidRPr="00BD7EC9" w:rsidRDefault="00464E61" w:rsidP="00464E61">
      <w:pPr>
        <w:pStyle w:val="A1-1stLeader"/>
        <w:rPr>
          <w:rFonts w:eastAsia="MS Mincho"/>
        </w:rPr>
      </w:pPr>
    </w:p>
    <w:p w14:paraId="3BC24B91" w14:textId="77777777" w:rsidR="00464E61" w:rsidRPr="00BD7EC9" w:rsidRDefault="00464E61" w:rsidP="00464E61">
      <w:pPr>
        <w:pStyle w:val="A1-1stLeader"/>
        <w:rPr>
          <w:rFonts w:eastAsia="MS Mincho"/>
        </w:rPr>
      </w:pPr>
    </w:p>
    <w:p w14:paraId="27D9C74E" w14:textId="77777777" w:rsidR="00464E61" w:rsidRPr="00BD7EC9" w:rsidRDefault="00464E61" w:rsidP="00464E61">
      <w:pPr>
        <w:pStyle w:val="Q1-FirstLevelQuestion"/>
        <w:rPr>
          <w:rFonts w:eastAsia="MS Mincho"/>
          <w:lang w:val="es-US"/>
        </w:rPr>
      </w:pPr>
      <w:r w:rsidRPr="00BD7EC9">
        <w:rPr>
          <w:rFonts w:eastAsia="MS Mincho"/>
          <w:lang w:val="es-US"/>
        </w:rPr>
        <w:t>A4.</w:t>
      </w:r>
      <w:r w:rsidRPr="00BD7EC9">
        <w:rPr>
          <w:rFonts w:eastAsia="MS Mincho"/>
          <w:lang w:val="es-US"/>
        </w:rPr>
        <w:tab/>
        <w:t>¿Cuándo dejó de estudiar en [</w:t>
      </w:r>
      <w:r w:rsidRPr="00BD7EC9">
        <w:rPr>
          <w:rFonts w:eastAsia="MS Mincho"/>
          <w:b/>
          <w:bCs/>
          <w:lang w:val="es-US"/>
        </w:rPr>
        <w:t xml:space="preserve">Target </w:t>
      </w:r>
      <w:proofErr w:type="spellStart"/>
      <w:r w:rsidRPr="00BD7EC9">
        <w:rPr>
          <w:rFonts w:eastAsia="MS Mincho"/>
          <w:b/>
          <w:bCs/>
          <w:lang w:val="es-US"/>
        </w:rPr>
        <w:t>Schoo</w:t>
      </w:r>
      <w:r w:rsidRPr="00BD7EC9">
        <w:rPr>
          <w:rFonts w:eastAsia="MS Mincho"/>
          <w:lang w:val="es-US"/>
        </w:rPr>
        <w:t>l</w:t>
      </w:r>
      <w:proofErr w:type="spellEnd"/>
      <w:r w:rsidRPr="00BD7EC9">
        <w:rPr>
          <w:rFonts w:eastAsia="MS Mincho"/>
          <w:lang w:val="es-US"/>
        </w:rPr>
        <w:t>]?</w:t>
      </w:r>
    </w:p>
    <w:p w14:paraId="68BFB5B4" w14:textId="77777777" w:rsidR="00464E61" w:rsidRPr="00BD7EC9" w:rsidRDefault="00464E61" w:rsidP="00464E61">
      <w:pPr>
        <w:pStyle w:val="Q1-FirstLevelQuestion"/>
        <w:rPr>
          <w:rFonts w:eastAsia="MS Mincho"/>
          <w:lang w:val="es-US"/>
        </w:rPr>
      </w:pPr>
    </w:p>
    <w:p w14:paraId="1DAAA757" w14:textId="77777777" w:rsidR="00464E61" w:rsidRPr="00BD7EC9" w:rsidRDefault="00464E61" w:rsidP="00464E61">
      <w:pPr>
        <w:pStyle w:val="Q1-FirstLevelQuestion"/>
        <w:rPr>
          <w:rFonts w:eastAsia="MS Mincho"/>
          <w:b/>
        </w:rPr>
      </w:pPr>
      <w:r w:rsidRPr="00BD7EC9">
        <w:rPr>
          <w:rFonts w:eastAsia="MS Mincho"/>
          <w:bCs/>
          <w:lang w:val="es-US"/>
        </w:rPr>
        <w:tab/>
      </w:r>
      <w:r w:rsidRPr="00BD7EC9">
        <w:rPr>
          <w:rFonts w:eastAsia="MS Mincho"/>
          <w:b/>
          <w:bCs/>
          <w:lang w:val="es-US"/>
        </w:rPr>
        <w:t>PROBE:</w:t>
      </w:r>
      <w:r w:rsidRPr="00BD7EC9">
        <w:rPr>
          <w:rFonts w:eastAsia="MS Mincho"/>
          <w:lang w:val="es-US"/>
        </w:rPr>
        <w:t xml:space="preserve"> ¿Ocurrió al principio, a mediados o al final del mes? </w:t>
      </w:r>
      <w:r w:rsidRPr="00BD7EC9">
        <w:rPr>
          <w:rFonts w:eastAsia="MS Mincho"/>
          <w:b/>
        </w:rPr>
        <w:t xml:space="preserve">IF BEGINNING ENTER </w:t>
      </w:r>
      <w:proofErr w:type="gramStart"/>
      <w:r w:rsidRPr="00BD7EC9">
        <w:rPr>
          <w:rFonts w:eastAsia="MS Mincho"/>
          <w:b/>
        </w:rPr>
        <w:t>5</w:t>
      </w:r>
      <w:proofErr w:type="gramEnd"/>
      <w:r w:rsidRPr="00BD7EC9">
        <w:rPr>
          <w:rFonts w:eastAsia="MS Mincho"/>
          <w:b/>
        </w:rPr>
        <w:t>, IF MIDDLE ENTER 15, IF END ENTER 25.</w:t>
      </w:r>
    </w:p>
    <w:p w14:paraId="36E26C21" w14:textId="77777777" w:rsidR="00464E61" w:rsidRPr="00BD7EC9" w:rsidRDefault="00464E61" w:rsidP="00464E61">
      <w:pPr>
        <w:pStyle w:val="Q1-FirstLevelQuestion"/>
        <w:rPr>
          <w:rFonts w:eastAsia="MS Mincho"/>
        </w:rPr>
      </w:pPr>
    </w:p>
    <w:p w14:paraId="275AF852" w14:textId="77777777" w:rsidR="00464E61" w:rsidRPr="00BD7EC9" w:rsidRDefault="00464E61" w:rsidP="00464E61">
      <w:pPr>
        <w:pStyle w:val="A5-2ndLeader"/>
      </w:pPr>
      <w:r w:rsidRPr="00BD7EC9">
        <w:t>|___|___| / |___|___| / |___|___|</w:t>
      </w:r>
      <w:r w:rsidRPr="00BD7EC9">
        <w:tab/>
        <w:t>(GO TO A7)</w:t>
      </w:r>
    </w:p>
    <w:p w14:paraId="67F51C75" w14:textId="77777777" w:rsidR="00464E61" w:rsidRPr="00BD7EC9" w:rsidRDefault="00464E61" w:rsidP="00464E61">
      <w:pPr>
        <w:pStyle w:val="A5-2ndLeader"/>
        <w:tabs>
          <w:tab w:val="center" w:pos="3989"/>
          <w:tab w:val="center" w:pos="4018"/>
          <w:tab w:val="center" w:pos="4982"/>
          <w:tab w:val="center" w:pos="5976"/>
        </w:tabs>
      </w:pPr>
      <w:r w:rsidRPr="00BD7EC9">
        <w:tab/>
        <w:t>MONTH</w:t>
      </w:r>
      <w:r w:rsidRPr="00BD7EC9">
        <w:tab/>
        <w:t>DAY</w:t>
      </w:r>
      <w:r w:rsidRPr="00BD7EC9">
        <w:tab/>
        <w:t>YEAR</w:t>
      </w:r>
    </w:p>
    <w:p w14:paraId="415196F6" w14:textId="77777777" w:rsidR="00464E61" w:rsidRPr="00BD7EC9" w:rsidRDefault="00464E61" w:rsidP="00464E61">
      <w:pPr>
        <w:pStyle w:val="A5-2ndLeader"/>
        <w:tabs>
          <w:tab w:val="center" w:pos="3989"/>
          <w:tab w:val="center" w:pos="4018"/>
          <w:tab w:val="center" w:pos="4982"/>
          <w:tab w:val="center" w:pos="5976"/>
        </w:tabs>
      </w:pPr>
    </w:p>
    <w:p w14:paraId="721928C4" w14:textId="77777777" w:rsidR="00FD1EA1" w:rsidRDefault="00FD1EA1">
      <w:pPr>
        <w:spacing w:line="240" w:lineRule="auto"/>
        <w:ind w:firstLine="0"/>
        <w:jc w:val="left"/>
      </w:pPr>
      <w:r>
        <w:br w:type="page"/>
      </w:r>
    </w:p>
    <w:p w14:paraId="4A3DD965" w14:textId="77777777" w:rsidR="00464E61" w:rsidRPr="00BD7EC9" w:rsidRDefault="00464E61" w:rsidP="00464E61">
      <w:pPr>
        <w:pStyle w:val="A5-2ndLeader"/>
        <w:tabs>
          <w:tab w:val="center" w:pos="3989"/>
          <w:tab w:val="center" w:pos="4018"/>
          <w:tab w:val="center" w:pos="4982"/>
          <w:tab w:val="center" w:pos="5976"/>
        </w:tabs>
      </w:pPr>
    </w:p>
    <w:p w14:paraId="41C9CAA3" w14:textId="77777777" w:rsidR="00464E61" w:rsidRPr="00BD7EC9" w:rsidRDefault="00464E61" w:rsidP="00464E61">
      <w:pPr>
        <w:pStyle w:val="Q1-FirstLevelQuestion"/>
        <w:rPr>
          <w:rFonts w:eastAsia="MS Mincho"/>
          <w:lang w:val="es-US"/>
        </w:rPr>
      </w:pPr>
      <w:r w:rsidRPr="00BD7EC9">
        <w:rPr>
          <w:rFonts w:eastAsia="MS Mincho"/>
          <w:lang w:val="es-US"/>
        </w:rPr>
        <w:t>A5.</w:t>
      </w:r>
      <w:r w:rsidRPr="00BD7EC9">
        <w:rPr>
          <w:rFonts w:eastAsia="MS Mincho"/>
          <w:lang w:val="es-US"/>
        </w:rPr>
        <w:tab/>
        <w:t xml:space="preserve">¿Cuándo comenzó él/ella a estudiar en </w:t>
      </w:r>
      <w:r w:rsidRPr="00BD7EC9">
        <w:rPr>
          <w:rFonts w:eastAsia="MS Mincho"/>
          <w:b/>
          <w:bCs/>
          <w:lang w:val="es-US"/>
        </w:rPr>
        <w:t xml:space="preserve">[Target </w:t>
      </w:r>
      <w:proofErr w:type="spellStart"/>
      <w:r w:rsidRPr="00BD7EC9">
        <w:rPr>
          <w:rFonts w:eastAsia="MS Mincho"/>
          <w:b/>
          <w:bCs/>
          <w:lang w:val="es-US"/>
        </w:rPr>
        <w:t>School</w:t>
      </w:r>
      <w:proofErr w:type="spellEnd"/>
      <w:r w:rsidRPr="00BD7EC9">
        <w:rPr>
          <w:rFonts w:eastAsia="MS Mincho"/>
          <w:b/>
          <w:bCs/>
          <w:lang w:val="es-US"/>
        </w:rPr>
        <w:t>]</w:t>
      </w:r>
      <w:r w:rsidRPr="00BD7EC9">
        <w:rPr>
          <w:rFonts w:eastAsia="MS Mincho"/>
          <w:lang w:val="es-US"/>
        </w:rPr>
        <w:t xml:space="preserve"> en este año escolar?</w:t>
      </w:r>
    </w:p>
    <w:p w14:paraId="756FABF9" w14:textId="77777777" w:rsidR="00464E61" w:rsidRPr="00BD7EC9" w:rsidRDefault="00464E61" w:rsidP="00464E61">
      <w:pPr>
        <w:pStyle w:val="Q1-FirstLevelQuestion"/>
        <w:rPr>
          <w:rFonts w:eastAsia="MS Mincho"/>
          <w:lang w:val="es-US"/>
        </w:rPr>
      </w:pPr>
    </w:p>
    <w:p w14:paraId="58256AB7" w14:textId="77777777" w:rsidR="00464E61" w:rsidRPr="00BD7EC9" w:rsidRDefault="00464E61" w:rsidP="00464E61">
      <w:pPr>
        <w:pStyle w:val="Q1-FirstLevelQuestion"/>
        <w:rPr>
          <w:rFonts w:eastAsia="MS Mincho"/>
          <w:lang w:val="es-US"/>
        </w:rPr>
      </w:pPr>
      <w:bookmarkStart w:id="0" w:name="OLE_LINK2"/>
      <w:r w:rsidRPr="00BD7EC9">
        <w:rPr>
          <w:rFonts w:eastAsia="MS Mincho"/>
          <w:b/>
          <w:bCs/>
          <w:lang w:val="es-US"/>
        </w:rPr>
        <w:tab/>
        <w:t>PROBE:</w:t>
      </w:r>
      <w:r w:rsidRPr="00BD7EC9">
        <w:rPr>
          <w:rFonts w:eastAsia="MS Mincho"/>
          <w:lang w:val="es-US"/>
        </w:rPr>
        <w:t xml:space="preserve"> Por «Año escolar» me refiero al añ</w:t>
      </w:r>
      <w:r w:rsidR="00FD1EA1">
        <w:rPr>
          <w:rFonts w:eastAsia="MS Mincho"/>
          <w:lang w:val="es-US"/>
        </w:rPr>
        <w:t xml:space="preserve">o escolar actual de 2017-2018. </w:t>
      </w:r>
    </w:p>
    <w:p w14:paraId="2E7BC0AE" w14:textId="77777777" w:rsidR="00464E61" w:rsidRPr="00BD7EC9" w:rsidRDefault="00464E61" w:rsidP="00464E61">
      <w:pPr>
        <w:pStyle w:val="Q1-FirstLevelQuestion"/>
        <w:rPr>
          <w:rFonts w:eastAsia="MS Mincho"/>
          <w:lang w:val="es-US"/>
        </w:rPr>
      </w:pPr>
    </w:p>
    <w:bookmarkEnd w:id="0"/>
    <w:p w14:paraId="5C9B90A7" w14:textId="77777777" w:rsidR="00464E61" w:rsidRPr="00BD7EC9" w:rsidRDefault="00464E61" w:rsidP="00464E61">
      <w:pPr>
        <w:pStyle w:val="Q1-FirstLevelQuestion"/>
        <w:rPr>
          <w:rFonts w:eastAsia="MS Mincho"/>
        </w:rPr>
      </w:pPr>
      <w:r w:rsidRPr="00BD7EC9">
        <w:rPr>
          <w:rFonts w:eastAsia="MS Mincho"/>
          <w:lang w:val="es-US"/>
        </w:rPr>
        <w:tab/>
      </w:r>
      <w:r w:rsidRPr="00BD7EC9">
        <w:rPr>
          <w:rFonts w:eastAsia="MS Mincho"/>
          <w:b/>
          <w:bCs/>
          <w:lang w:val="es-US"/>
        </w:rPr>
        <w:t>PROBE:</w:t>
      </w:r>
      <w:r w:rsidRPr="00BD7EC9">
        <w:rPr>
          <w:rFonts w:eastAsia="MS Mincho"/>
          <w:lang w:val="es-US"/>
        </w:rPr>
        <w:t xml:space="preserve"> ¿Ocurrió al principio, a mediados o al final del mes? </w:t>
      </w:r>
      <w:r w:rsidRPr="00BD7EC9">
        <w:rPr>
          <w:rFonts w:eastAsia="MS Mincho"/>
        </w:rPr>
        <w:t>I</w:t>
      </w:r>
      <w:r w:rsidRPr="00BD7EC9">
        <w:rPr>
          <w:rFonts w:eastAsia="MS Mincho"/>
          <w:b/>
        </w:rPr>
        <w:t xml:space="preserve">F BEGINNING ENTER </w:t>
      </w:r>
      <w:proofErr w:type="gramStart"/>
      <w:r w:rsidRPr="00BD7EC9">
        <w:rPr>
          <w:rFonts w:eastAsia="MS Mincho"/>
          <w:b/>
        </w:rPr>
        <w:t>5</w:t>
      </w:r>
      <w:proofErr w:type="gramEnd"/>
      <w:r w:rsidRPr="00BD7EC9">
        <w:rPr>
          <w:rFonts w:eastAsia="MS Mincho"/>
          <w:b/>
        </w:rPr>
        <w:t>, IF MIDDLE ENTER 15, IF END ENTER 25.</w:t>
      </w:r>
    </w:p>
    <w:p w14:paraId="57092E68" w14:textId="77777777" w:rsidR="00464E61" w:rsidRPr="00BD7EC9" w:rsidRDefault="00464E61" w:rsidP="00464E61">
      <w:pPr>
        <w:tabs>
          <w:tab w:val="left" w:pos="1008"/>
          <w:tab w:val="left" w:pos="4320"/>
          <w:tab w:val="right" w:leader="dot" w:pos="10080"/>
        </w:tabs>
        <w:spacing w:line="240" w:lineRule="auto"/>
        <w:rPr>
          <w:rFonts w:eastAsia="MS Mincho" w:cs="Arial"/>
          <w:sz w:val="22"/>
        </w:rPr>
      </w:pPr>
    </w:p>
    <w:p w14:paraId="16464086" w14:textId="77777777" w:rsidR="00464E61" w:rsidRPr="00BD7EC9" w:rsidRDefault="00464E61" w:rsidP="00464E61">
      <w:pPr>
        <w:pStyle w:val="A5-2ndLeader"/>
        <w:tabs>
          <w:tab w:val="right" w:pos="7200"/>
        </w:tabs>
      </w:pPr>
      <w:r w:rsidRPr="00BD7EC9">
        <w:t>|___|___| / |___|___| / |___|___|</w:t>
      </w:r>
      <w:r w:rsidRPr="00BD7EC9">
        <w:tab/>
      </w:r>
      <w:r w:rsidRPr="00BD7EC9">
        <w:tab/>
      </w:r>
      <w:r w:rsidRPr="00BD7EC9">
        <w:tab/>
        <w:t>(GO TO SECTION B)</w:t>
      </w:r>
    </w:p>
    <w:p w14:paraId="20260802" w14:textId="77777777" w:rsidR="00464E61" w:rsidRPr="00BD7EC9" w:rsidRDefault="00464E61" w:rsidP="00464E61">
      <w:pPr>
        <w:pStyle w:val="A5-2ndLeader"/>
        <w:tabs>
          <w:tab w:val="center" w:pos="3989"/>
          <w:tab w:val="center" w:pos="4982"/>
          <w:tab w:val="center" w:pos="5976"/>
        </w:tabs>
      </w:pPr>
      <w:r w:rsidRPr="00BD7EC9">
        <w:tab/>
        <w:t>MONTH</w:t>
      </w:r>
      <w:r w:rsidRPr="00BD7EC9">
        <w:tab/>
        <w:t>DAY</w:t>
      </w:r>
      <w:r w:rsidRPr="00BD7EC9">
        <w:tab/>
        <w:t>YEAR</w:t>
      </w:r>
    </w:p>
    <w:p w14:paraId="6E0DF876" w14:textId="77777777" w:rsidR="00464E61" w:rsidRPr="00BD7EC9" w:rsidRDefault="00464E61" w:rsidP="00464E61">
      <w:pPr>
        <w:pStyle w:val="A5-2ndLeader"/>
        <w:tabs>
          <w:tab w:val="center" w:pos="3989"/>
          <w:tab w:val="center" w:pos="4018"/>
          <w:tab w:val="center" w:pos="4982"/>
          <w:tab w:val="center" w:pos="5976"/>
        </w:tabs>
      </w:pPr>
    </w:p>
    <w:p w14:paraId="2901A880" w14:textId="77777777" w:rsidR="00464E61" w:rsidRPr="00BD7EC9" w:rsidRDefault="00464E61" w:rsidP="00464E61">
      <w:pPr>
        <w:pStyle w:val="A5-2ndLeader"/>
      </w:pPr>
      <w:r w:rsidRPr="00BD7EC9">
        <w:t>FIRST DAY OF SCHOOL</w:t>
      </w:r>
      <w:r w:rsidRPr="00BD7EC9">
        <w:tab/>
      </w:r>
      <w:r w:rsidRPr="00BD7EC9">
        <w:tab/>
        <w:t>1</w:t>
      </w:r>
      <w:r w:rsidRPr="00BD7EC9">
        <w:tab/>
        <w:t>(GO TO SECTION B)</w:t>
      </w:r>
    </w:p>
    <w:p w14:paraId="3FAA040D" w14:textId="77777777" w:rsidR="00464E61" w:rsidRPr="00BD7EC9" w:rsidRDefault="00464E61" w:rsidP="00464E61">
      <w:pPr>
        <w:pStyle w:val="A5-2ndLeader"/>
      </w:pPr>
      <w:r w:rsidRPr="00BD7EC9">
        <w:t>NEVER ATTENDED THIS YEAR</w:t>
      </w:r>
      <w:r w:rsidRPr="00BD7EC9">
        <w:tab/>
      </w:r>
      <w:r w:rsidRPr="00BD7EC9">
        <w:tab/>
        <w:t>2</w:t>
      </w:r>
      <w:r w:rsidRPr="00BD7EC9">
        <w:tab/>
        <w:t>(GO TO A7)</w:t>
      </w:r>
    </w:p>
    <w:p w14:paraId="786A407C" w14:textId="77777777" w:rsidR="00464E61" w:rsidRPr="00BD7EC9" w:rsidRDefault="00464E61" w:rsidP="00464E61">
      <w:pPr>
        <w:pStyle w:val="A5-2ndLeader"/>
      </w:pPr>
    </w:p>
    <w:p w14:paraId="1F38C61E" w14:textId="77777777" w:rsidR="00464E61" w:rsidRPr="00BD7EC9" w:rsidRDefault="00464E61" w:rsidP="00464E61">
      <w:pPr>
        <w:pStyle w:val="A5-2ndLeader"/>
      </w:pPr>
    </w:p>
    <w:p w14:paraId="6015241E" w14:textId="77777777" w:rsidR="00464E61" w:rsidRPr="00BD7EC9" w:rsidRDefault="00464E61" w:rsidP="00464E61">
      <w:pPr>
        <w:pStyle w:val="Q1-FirstLevelQuestion"/>
        <w:rPr>
          <w:rFonts w:eastAsia="MS Mincho"/>
          <w:b/>
          <w:lang w:val="es-US"/>
        </w:rPr>
      </w:pPr>
      <w:r w:rsidRPr="00BD7EC9">
        <w:rPr>
          <w:rFonts w:eastAsia="MS Mincho"/>
          <w:lang w:val="es-US"/>
        </w:rPr>
        <w:t>A6.</w:t>
      </w:r>
      <w:r w:rsidRPr="00BD7EC9">
        <w:rPr>
          <w:rFonts w:eastAsia="MS Mincho"/>
          <w:b/>
          <w:lang w:val="es-US"/>
        </w:rPr>
        <w:tab/>
      </w:r>
      <w:r w:rsidRPr="00BD7EC9">
        <w:rPr>
          <w:rFonts w:eastAsia="MS Mincho"/>
          <w:lang w:val="es-US"/>
        </w:rPr>
        <w:t xml:space="preserve">Lo lamento mucho. Gracias por su tiempo. No haremos una entrevista. </w:t>
      </w:r>
      <w:r w:rsidRPr="00BD7EC9">
        <w:rPr>
          <w:rFonts w:eastAsia="MS Mincho"/>
          <w:b/>
          <w:bCs/>
          <w:lang w:val="es-US"/>
        </w:rPr>
        <w:t>INTERVIEWER TERMINATE INTERVIEW.</w:t>
      </w:r>
    </w:p>
    <w:p w14:paraId="26178E15" w14:textId="77777777" w:rsidR="00464E61" w:rsidRPr="00BD7EC9" w:rsidRDefault="00464E61" w:rsidP="00464E61">
      <w:pPr>
        <w:pStyle w:val="Q1-FirstLevelQuestion"/>
        <w:rPr>
          <w:rFonts w:eastAsia="MS Mincho"/>
          <w:lang w:val="es-US"/>
        </w:rPr>
      </w:pPr>
    </w:p>
    <w:p w14:paraId="70B286C8" w14:textId="77777777" w:rsidR="00464E61" w:rsidRPr="00BD7EC9" w:rsidRDefault="00464E61" w:rsidP="00464E61">
      <w:pPr>
        <w:pStyle w:val="Q1-FirstLevelQuestion"/>
        <w:rPr>
          <w:rFonts w:eastAsia="MS Mincho"/>
          <w:lang w:val="es-US"/>
        </w:rPr>
      </w:pPr>
    </w:p>
    <w:p w14:paraId="0BE9879E" w14:textId="77777777" w:rsidR="00464E61" w:rsidRPr="00BD7EC9" w:rsidRDefault="00464E61" w:rsidP="00464E61">
      <w:pPr>
        <w:pStyle w:val="Q1-FirstLevelQuestion"/>
        <w:rPr>
          <w:rFonts w:eastAsia="MS Mincho"/>
          <w:lang w:val="es-US"/>
        </w:rPr>
      </w:pPr>
      <w:r w:rsidRPr="00BD7EC9">
        <w:rPr>
          <w:rFonts w:eastAsia="MS Mincho"/>
          <w:lang w:val="es-US"/>
        </w:rPr>
        <w:t>A7.</w:t>
      </w:r>
      <w:r w:rsidRPr="00BD7EC9">
        <w:rPr>
          <w:rFonts w:eastAsia="MS Mincho"/>
          <w:lang w:val="es-US"/>
        </w:rPr>
        <w:tab/>
        <w:t xml:space="preserve">Únicamente nos interesa hablar con los padres o tutores del </w:t>
      </w:r>
      <w:r w:rsidRPr="00BD7EC9">
        <w:rPr>
          <w:rFonts w:cs="Arial"/>
          <w:sz w:val="18"/>
          <w:szCs w:val="18"/>
          <w:lang w:val="es-US"/>
        </w:rPr>
        <w:t>estudiante</w:t>
      </w:r>
      <w:r w:rsidRPr="00BD7EC9">
        <w:rPr>
          <w:rFonts w:eastAsia="MS Mincho"/>
          <w:lang w:val="es-US"/>
        </w:rPr>
        <w:t xml:space="preserve"> que asistió a [</w:t>
      </w:r>
      <w:r w:rsidRPr="00BD7EC9">
        <w:rPr>
          <w:rFonts w:eastAsia="MS Mincho"/>
          <w:b/>
          <w:bCs/>
          <w:lang w:val="es-US"/>
        </w:rPr>
        <w:t xml:space="preserve">Target </w:t>
      </w:r>
      <w:proofErr w:type="spellStart"/>
      <w:r w:rsidRPr="00BD7EC9">
        <w:rPr>
          <w:rFonts w:eastAsia="MS Mincho"/>
          <w:b/>
          <w:bCs/>
          <w:lang w:val="es-US"/>
        </w:rPr>
        <w:t>School</w:t>
      </w:r>
      <w:proofErr w:type="spellEnd"/>
      <w:r w:rsidRPr="00BD7EC9">
        <w:rPr>
          <w:rFonts w:eastAsia="MS Mincho"/>
          <w:b/>
          <w:bCs/>
          <w:lang w:val="es-US"/>
        </w:rPr>
        <w:t>]</w:t>
      </w:r>
      <w:r w:rsidRPr="00BD7EC9">
        <w:rPr>
          <w:rFonts w:eastAsia="MS Mincho"/>
          <w:lang w:val="es-US"/>
        </w:rPr>
        <w:t xml:space="preserve"> este año escolar. No podremos hacerle una entrevista. Gracias por su tiempo.</w:t>
      </w:r>
    </w:p>
    <w:p w14:paraId="19046DAD" w14:textId="77777777" w:rsidR="00464E61" w:rsidRPr="00BD7EC9" w:rsidRDefault="00464E61" w:rsidP="00464E61">
      <w:pPr>
        <w:pStyle w:val="SL-FlLftSgl"/>
        <w:rPr>
          <w:rFonts w:eastAsia="MS Mincho"/>
          <w:lang w:val="es-US"/>
        </w:rPr>
      </w:pPr>
    </w:p>
    <w:p w14:paraId="59F03EF1" w14:textId="77777777" w:rsidR="00464E61" w:rsidRPr="00BD7EC9" w:rsidRDefault="00464E61" w:rsidP="00464E61">
      <w:pPr>
        <w:pStyle w:val="SL-FlLftSgl"/>
        <w:rPr>
          <w:rFonts w:eastAsia="MS Mincho"/>
          <w:lang w:val="es-US"/>
        </w:rPr>
      </w:pPr>
    </w:p>
    <w:tbl>
      <w:tblPr>
        <w:tblW w:w="5000" w:type="pct"/>
        <w:tblLook w:val="0000" w:firstRow="0" w:lastRow="0" w:firstColumn="0" w:lastColumn="0" w:noHBand="0" w:noVBand="0"/>
      </w:tblPr>
      <w:tblGrid>
        <w:gridCol w:w="9792"/>
      </w:tblGrid>
      <w:tr w:rsidR="004C590A" w:rsidRPr="00BD7EC9" w14:paraId="0051DBD9" w14:textId="77777777" w:rsidTr="00464E61">
        <w:tc>
          <w:tcPr>
            <w:tcW w:w="5000" w:type="pct"/>
            <w:shd w:val="clear" w:color="auto" w:fill="E0E0E0"/>
            <w:vAlign w:val="center"/>
          </w:tcPr>
          <w:p w14:paraId="70AB8D1F" w14:textId="77777777" w:rsidR="00464E61" w:rsidRPr="00BD7EC9" w:rsidRDefault="00464E61" w:rsidP="00464E61">
            <w:pPr>
              <w:pStyle w:val="SL-FlLftSgl"/>
              <w:pageBreakBefore/>
              <w:spacing w:before="120" w:after="120"/>
              <w:jc w:val="center"/>
              <w:rPr>
                <w:b/>
                <w:sz w:val="22"/>
                <w:szCs w:val="22"/>
              </w:rPr>
            </w:pPr>
            <w:r w:rsidRPr="00BD7EC9">
              <w:rPr>
                <w:sz w:val="22"/>
                <w:szCs w:val="22"/>
              </w:rPr>
              <w:br w:type="page"/>
            </w:r>
            <w:r w:rsidRPr="00BD7EC9">
              <w:rPr>
                <w:sz w:val="22"/>
                <w:szCs w:val="22"/>
              </w:rPr>
              <w:br w:type="page"/>
            </w:r>
            <w:r w:rsidRPr="00BD7EC9">
              <w:rPr>
                <w:b/>
                <w:sz w:val="22"/>
                <w:szCs w:val="22"/>
              </w:rPr>
              <w:t>SECTION B: PARTICIPATION IN SCHOOL BREAKFAST AND LUNCH PROGRAMS</w:t>
            </w:r>
          </w:p>
        </w:tc>
      </w:tr>
    </w:tbl>
    <w:p w14:paraId="5F6BB16D" w14:textId="77777777" w:rsidR="00464E61" w:rsidRPr="00BD7EC9" w:rsidRDefault="00464E61" w:rsidP="00464E61">
      <w:pPr>
        <w:pStyle w:val="SL-FlLftSgl"/>
        <w:rPr>
          <w:rFonts w:eastAsia="MS Mincho"/>
        </w:rPr>
      </w:pPr>
    </w:p>
    <w:p w14:paraId="41829923" w14:textId="77777777" w:rsidR="00464E61" w:rsidRPr="00BD7EC9" w:rsidRDefault="00464E61" w:rsidP="00464E61">
      <w:pPr>
        <w:pStyle w:val="SL-FlLftSgl"/>
        <w:rPr>
          <w:rFonts w:eastAsia="MS Minch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C590A" w:rsidRPr="00BD7EC9" w14:paraId="2037441B" w14:textId="77777777" w:rsidTr="00464E61">
        <w:tc>
          <w:tcPr>
            <w:tcW w:w="5000" w:type="pct"/>
            <w:shd w:val="clear" w:color="auto" w:fill="auto"/>
          </w:tcPr>
          <w:p w14:paraId="4A39A337" w14:textId="77777777" w:rsidR="00464E61" w:rsidRPr="00BD7EC9" w:rsidRDefault="00464E61" w:rsidP="00464E61">
            <w:pPr>
              <w:pStyle w:val="SL-FlLftSgl"/>
              <w:spacing w:before="60" w:after="60"/>
              <w:rPr>
                <w:rFonts w:eastAsia="MS Mincho"/>
              </w:rPr>
            </w:pPr>
            <w:r w:rsidRPr="00BD7EC9">
              <w:rPr>
                <w:rFonts w:eastAsia="MS Mincho"/>
              </w:rPr>
              <w:t>Section B asks about the student’s participation in the school breakfast and/or lunch program during the most recent 5-day school week. This section also asks for those students who did not eat the school breakfast or lunch on any day that they attended school, why that is the case.</w:t>
            </w:r>
          </w:p>
        </w:tc>
      </w:tr>
    </w:tbl>
    <w:p w14:paraId="033C9275" w14:textId="77777777" w:rsidR="00464E61" w:rsidRPr="00BD7EC9" w:rsidRDefault="00464E61" w:rsidP="00464E61">
      <w:pPr>
        <w:pStyle w:val="SL-FlLftSgl"/>
        <w:rPr>
          <w:rFonts w:eastAsia="MS Mincho"/>
        </w:rPr>
      </w:pPr>
    </w:p>
    <w:p w14:paraId="45CB5364" w14:textId="77777777" w:rsidR="00464E61" w:rsidRPr="00BD7EC9" w:rsidRDefault="00464E61" w:rsidP="00464E61">
      <w:pPr>
        <w:pStyle w:val="SL-FlLftSgl"/>
        <w:rPr>
          <w:rFonts w:eastAsia="MS Minch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4C590A" w:rsidRPr="00BD7EC9" w14:paraId="0A380141" w14:textId="77777777" w:rsidTr="00464E61">
        <w:trPr>
          <w:jc w:val="center"/>
        </w:trPr>
        <w:tc>
          <w:tcPr>
            <w:tcW w:w="8568" w:type="dxa"/>
            <w:shd w:val="clear" w:color="auto" w:fill="auto"/>
          </w:tcPr>
          <w:p w14:paraId="244B08B6" w14:textId="77777777" w:rsidR="00464E61" w:rsidRPr="00BD7EC9" w:rsidRDefault="00464E61" w:rsidP="00464E61">
            <w:pPr>
              <w:pStyle w:val="SL-FlLftSgl"/>
              <w:spacing w:before="60"/>
              <w:jc w:val="center"/>
              <w:rPr>
                <w:rFonts w:eastAsia="MS Mincho"/>
                <w:b/>
              </w:rPr>
            </w:pPr>
            <w:r w:rsidRPr="00BD7EC9">
              <w:rPr>
                <w:rFonts w:eastAsia="MS Mincho"/>
                <w:b/>
              </w:rPr>
              <w:t>BOX BA</w:t>
            </w:r>
          </w:p>
          <w:p w14:paraId="6D99EF61" w14:textId="77777777" w:rsidR="00464E61" w:rsidRPr="00BD7EC9" w:rsidRDefault="00464E61" w:rsidP="00464E61">
            <w:pPr>
              <w:pStyle w:val="SL-FlLftSgl"/>
              <w:jc w:val="center"/>
              <w:rPr>
                <w:rFonts w:eastAsia="MS Mincho"/>
              </w:rPr>
            </w:pPr>
          </w:p>
          <w:p w14:paraId="45813E18" w14:textId="77777777" w:rsidR="00464E61" w:rsidRPr="00BD7EC9" w:rsidRDefault="00464E61" w:rsidP="00464E61">
            <w:pPr>
              <w:pStyle w:val="SL-FlLftSgl"/>
              <w:spacing w:after="60"/>
              <w:rPr>
                <w:rFonts w:eastAsia="MS Mincho"/>
              </w:rPr>
            </w:pPr>
            <w:r w:rsidRPr="00BD7EC9">
              <w:rPr>
                <w:rFonts w:eastAsia="MS Mincho"/>
              </w:rPr>
              <w:t>IF [TARGET STUDENT NAME] NO LONGER ATTENDING [TARGET SCHOOL] GO TO B13; ELSE CONTINUE.</w:t>
            </w:r>
          </w:p>
        </w:tc>
      </w:tr>
    </w:tbl>
    <w:p w14:paraId="2194C89F" w14:textId="77777777" w:rsidR="00464E61" w:rsidRPr="00BD7EC9" w:rsidRDefault="00464E61" w:rsidP="00464E61">
      <w:pPr>
        <w:pStyle w:val="SL-FlLftSgl"/>
        <w:rPr>
          <w:rFonts w:eastAsia="MS Mincho"/>
        </w:rPr>
      </w:pPr>
    </w:p>
    <w:p w14:paraId="63E14377" w14:textId="77777777" w:rsidR="00464E61" w:rsidRPr="00BD7EC9" w:rsidRDefault="00464E61" w:rsidP="00464E61">
      <w:pPr>
        <w:pStyle w:val="SL-FlLftSgl"/>
        <w:rPr>
          <w:rFonts w:eastAsia="MS Mincho"/>
          <w:b/>
        </w:rPr>
      </w:pPr>
      <w:r w:rsidRPr="00BD7EC9">
        <w:rPr>
          <w:rFonts w:eastAsia="MS Mincho"/>
          <w:b/>
        </w:rPr>
        <w:t>ASK QUESTIONS B1 THROUGH B7 IF STUDENT IS CURRENTLY ATTENDING THE [TARGET SCHOOL].</w:t>
      </w:r>
    </w:p>
    <w:p w14:paraId="53E625EA" w14:textId="77777777" w:rsidR="00464E61" w:rsidRPr="00BD7EC9" w:rsidRDefault="00464E61" w:rsidP="00464E61">
      <w:pPr>
        <w:pStyle w:val="SL-FlLftSgl"/>
        <w:rPr>
          <w:rFonts w:eastAsia="MS Mincho"/>
        </w:rPr>
      </w:pPr>
    </w:p>
    <w:p w14:paraId="3F495B3F" w14:textId="77777777" w:rsidR="00464E61" w:rsidRPr="00BD7EC9" w:rsidRDefault="00464E61" w:rsidP="00464E61">
      <w:pPr>
        <w:pStyle w:val="Q1-FirstLevelQuestion"/>
        <w:rPr>
          <w:lang w:val="es-US"/>
        </w:rPr>
      </w:pPr>
      <w:r w:rsidRPr="00BD7EC9">
        <w:rPr>
          <w:lang w:val="es-US"/>
        </w:rPr>
        <w:t>B1.</w:t>
      </w:r>
      <w:r w:rsidRPr="00BD7EC9">
        <w:rPr>
          <w:lang w:val="es-US"/>
        </w:rPr>
        <w:tab/>
        <w:t>Las siguientes preguntas son acerca de los alimentos que [</w:t>
      </w:r>
      <w:r w:rsidRPr="00BD7EC9">
        <w:rPr>
          <w:b/>
          <w:bCs/>
          <w:lang w:val="es-US"/>
        </w:rPr>
        <w:t xml:space="preserve">Target </w:t>
      </w:r>
      <w:proofErr w:type="spellStart"/>
      <w:r w:rsidRPr="00BD7EC9">
        <w:rPr>
          <w:b/>
          <w:bCs/>
          <w:lang w:val="es-US"/>
        </w:rPr>
        <w:t>Student</w:t>
      </w:r>
      <w:proofErr w:type="spellEnd"/>
      <w:r w:rsidRPr="00BD7EC9">
        <w:rPr>
          <w:b/>
          <w:bCs/>
          <w:lang w:val="es-US"/>
        </w:rPr>
        <w:t xml:space="preserve"> </w:t>
      </w:r>
      <w:proofErr w:type="spellStart"/>
      <w:r w:rsidRPr="00BD7EC9">
        <w:rPr>
          <w:b/>
          <w:bCs/>
          <w:lang w:val="es-US"/>
        </w:rPr>
        <w:t>Name</w:t>
      </w:r>
      <w:proofErr w:type="spellEnd"/>
      <w:r w:rsidRPr="00BD7EC9">
        <w:rPr>
          <w:lang w:val="es-US"/>
        </w:rPr>
        <w:t xml:space="preserve">] consume en la escuela. </w:t>
      </w:r>
    </w:p>
    <w:p w14:paraId="7C3E6689" w14:textId="77777777" w:rsidR="00464E61" w:rsidRPr="00BD7EC9" w:rsidRDefault="00464E61" w:rsidP="00464E61">
      <w:pPr>
        <w:pStyle w:val="Q1-FirstLevelQuestion"/>
        <w:rPr>
          <w:lang w:val="es-US"/>
        </w:rPr>
      </w:pPr>
    </w:p>
    <w:p w14:paraId="00F09022" w14:textId="77777777" w:rsidR="00464E61" w:rsidRPr="00BD7EC9" w:rsidRDefault="00464E61" w:rsidP="00464E61">
      <w:pPr>
        <w:pStyle w:val="Q1-FirstLevelQuestion"/>
        <w:rPr>
          <w:lang w:val="es-US"/>
        </w:rPr>
      </w:pPr>
      <w:r w:rsidRPr="00BD7EC9">
        <w:rPr>
          <w:lang w:val="es-US"/>
        </w:rPr>
        <w:tab/>
        <w:t>Le preguntaré si su hijo comió un desayuno o almuerzo escolar cada día durante la última semana completa de escuela. Me refiero a las comidas que se proporcionan con el Programa de Desayunos y Almuerzos Escolares. Estas son las comidas que aparecen en el menú</w:t>
      </w:r>
      <w:r w:rsidR="005703A3" w:rsidRPr="00BD7EC9">
        <w:rPr>
          <w:lang w:val="es-US"/>
        </w:rPr>
        <w:t>,</w:t>
      </w:r>
      <w:r w:rsidRPr="00BD7EC9">
        <w:rPr>
          <w:lang w:val="es-US"/>
        </w:rPr>
        <w:t xml:space="preserve"> ya </w:t>
      </w:r>
      <w:r w:rsidR="005703A3" w:rsidRPr="00BD7EC9">
        <w:rPr>
          <w:lang w:val="es-US"/>
        </w:rPr>
        <w:t>sean</w:t>
      </w:r>
      <w:r w:rsidRPr="00BD7EC9">
        <w:rPr>
          <w:lang w:val="es-US"/>
        </w:rPr>
        <w:t xml:space="preserve"> gratuitas o a precio único, a diferencia de alimentos específicos como ensaladas, carnes y postres, que se compran por separado.</w:t>
      </w:r>
    </w:p>
    <w:p w14:paraId="27D60D4B" w14:textId="77777777" w:rsidR="00464E61" w:rsidRPr="00BD7EC9" w:rsidRDefault="00464E61" w:rsidP="00464E61">
      <w:pPr>
        <w:pStyle w:val="Q1-FirstLevelQuestion"/>
        <w:ind w:left="0" w:firstLine="0"/>
        <w:rPr>
          <w:lang w:val="es-US"/>
        </w:rPr>
      </w:pPr>
    </w:p>
    <w:p w14:paraId="59C8BEC7" w14:textId="77777777" w:rsidR="00464E61" w:rsidRPr="00BD7EC9" w:rsidRDefault="00464E61" w:rsidP="00464E61">
      <w:pPr>
        <w:pStyle w:val="SL-FlLftSgl"/>
        <w:keepNext/>
        <w:rPr>
          <w:b/>
        </w:rPr>
      </w:pPr>
      <w:r w:rsidRPr="00BD7EC9">
        <w:rPr>
          <w:b/>
        </w:rPr>
        <w:t>CODE WITHOUT ASKING IF KNOWN:</w:t>
      </w:r>
    </w:p>
    <w:p w14:paraId="054BB70B" w14:textId="77777777" w:rsidR="00464E61" w:rsidRPr="00BD7EC9" w:rsidRDefault="00464E61" w:rsidP="00464E61">
      <w:pPr>
        <w:pStyle w:val="SL-FlLftSgl"/>
        <w:keepNext/>
        <w:rPr>
          <w:b/>
        </w:rPr>
      </w:pPr>
    </w:p>
    <w:p w14:paraId="44B9DB97" w14:textId="77777777" w:rsidR="00464E61" w:rsidRPr="00BD7EC9" w:rsidRDefault="00464E61" w:rsidP="00464E61">
      <w:pPr>
        <w:pStyle w:val="Q1-FirstLevelQuestion"/>
        <w:rPr>
          <w:rFonts w:eastAsia="MS Mincho"/>
          <w:lang w:val="es-US"/>
        </w:rPr>
      </w:pPr>
      <w:r w:rsidRPr="00BD7EC9">
        <w:rPr>
          <w:rFonts w:eastAsia="MS Mincho"/>
          <w:lang w:val="es-US"/>
        </w:rPr>
        <w:t>B2.</w:t>
      </w:r>
      <w:r w:rsidRPr="00BD7EC9">
        <w:rPr>
          <w:rFonts w:eastAsia="MS Mincho"/>
          <w:lang w:val="es-US"/>
        </w:rPr>
        <w:tab/>
        <w:t>¿Cuándo fue la última semana completa de escuela?</w:t>
      </w:r>
    </w:p>
    <w:p w14:paraId="292A0B58" w14:textId="77777777" w:rsidR="00464E61" w:rsidRPr="00BD7EC9" w:rsidRDefault="00464E61" w:rsidP="00464E61">
      <w:pPr>
        <w:pStyle w:val="Q1-FirstLevelQuestion"/>
        <w:rPr>
          <w:rFonts w:eastAsia="MS Mincho"/>
          <w:lang w:val="es-US"/>
        </w:rPr>
      </w:pPr>
    </w:p>
    <w:p w14:paraId="4D02007E" w14:textId="77777777" w:rsidR="00464E61" w:rsidRPr="00BD7EC9" w:rsidRDefault="00464E61" w:rsidP="00464E61">
      <w:pPr>
        <w:pStyle w:val="Q1-FirstLevelQuestion"/>
        <w:rPr>
          <w:rFonts w:eastAsia="MS Mincho"/>
        </w:rPr>
      </w:pPr>
      <w:r w:rsidRPr="00BD7EC9">
        <w:rPr>
          <w:rFonts w:eastAsia="MS Mincho"/>
        </w:rPr>
        <w:t>NOTE TO INTERVIEWER: PLEASE USE CALENDAR TO ASSIST.</w:t>
      </w:r>
    </w:p>
    <w:p w14:paraId="60D9AD39" w14:textId="77777777" w:rsidR="00464E61" w:rsidRPr="00BD7EC9" w:rsidRDefault="00464E61" w:rsidP="00464E61">
      <w:pPr>
        <w:pStyle w:val="Q1-FirstLevelQuestion"/>
        <w:rPr>
          <w:rFonts w:eastAsia="MS Mincho"/>
        </w:rPr>
      </w:pPr>
    </w:p>
    <w:p w14:paraId="19D7608A" w14:textId="77777777" w:rsidR="00464E61" w:rsidRPr="00BD7EC9" w:rsidRDefault="00464E61" w:rsidP="00464E61">
      <w:pPr>
        <w:pStyle w:val="A5-2ndLeader"/>
        <w:rPr>
          <w:rFonts w:eastAsia="MS Mincho"/>
        </w:rPr>
      </w:pPr>
      <w:r w:rsidRPr="00BD7EC9">
        <w:rPr>
          <w:rFonts w:eastAsia="MS Mincho"/>
        </w:rPr>
        <w:t>LAST WEEK</w:t>
      </w:r>
      <w:r w:rsidRPr="00BD7EC9">
        <w:rPr>
          <w:rFonts w:eastAsia="MS Mincho"/>
        </w:rPr>
        <w:tab/>
      </w:r>
      <w:r w:rsidRPr="00BD7EC9">
        <w:rPr>
          <w:rFonts w:eastAsia="MS Mincho"/>
        </w:rPr>
        <w:tab/>
        <w:t>1</w:t>
      </w:r>
    </w:p>
    <w:p w14:paraId="769F5922" w14:textId="77777777" w:rsidR="00464E61" w:rsidRPr="00BD7EC9" w:rsidRDefault="00464E61" w:rsidP="00464E61">
      <w:pPr>
        <w:pStyle w:val="A5-2ndLeader"/>
        <w:rPr>
          <w:rFonts w:eastAsia="MS Mincho"/>
        </w:rPr>
      </w:pPr>
    </w:p>
    <w:p w14:paraId="5A2B66BC" w14:textId="77777777" w:rsidR="00464E61" w:rsidRPr="00BD7EC9" w:rsidRDefault="00464E61" w:rsidP="00464E61">
      <w:pPr>
        <w:pStyle w:val="A5-2ndLeader"/>
        <w:rPr>
          <w:rFonts w:eastAsia="MS Mincho" w:cs="Arial"/>
          <w:sz w:val="22"/>
        </w:rPr>
      </w:pPr>
      <w:r w:rsidRPr="00BD7EC9">
        <w:rPr>
          <w:rFonts w:eastAsia="MS Mincho" w:cs="Arial"/>
          <w:sz w:val="22"/>
        </w:rPr>
        <w:t xml:space="preserve">FROM </w:t>
      </w:r>
      <w:r w:rsidRPr="00BD7EC9">
        <w:t>|___|___| / |___|___| TO |___|___| / |___|___|</w:t>
      </w:r>
    </w:p>
    <w:p w14:paraId="4E111E07" w14:textId="77777777" w:rsidR="00464E61" w:rsidRPr="00BD7EC9" w:rsidRDefault="00464E61" w:rsidP="00464E61">
      <w:pPr>
        <w:pStyle w:val="A5-2ndLeader"/>
        <w:tabs>
          <w:tab w:val="clear" w:pos="7200"/>
          <w:tab w:val="clear" w:pos="7488"/>
          <w:tab w:val="clear" w:pos="7632"/>
          <w:tab w:val="center" w:pos="4680"/>
          <w:tab w:val="center" w:pos="5702"/>
          <w:tab w:val="center" w:pos="7128"/>
          <w:tab w:val="center" w:pos="8100"/>
        </w:tabs>
      </w:pPr>
      <w:r w:rsidRPr="00BD7EC9">
        <w:tab/>
        <w:t>MONTH</w:t>
      </w:r>
      <w:r w:rsidRPr="00BD7EC9">
        <w:tab/>
        <w:t xml:space="preserve">DAY </w:t>
      </w:r>
      <w:r w:rsidRPr="00BD7EC9">
        <w:tab/>
        <w:t>MONTH</w:t>
      </w:r>
      <w:r w:rsidRPr="00BD7EC9">
        <w:tab/>
        <w:t>DAY</w:t>
      </w:r>
    </w:p>
    <w:p w14:paraId="01B9C352" w14:textId="77777777" w:rsidR="00464E61" w:rsidRPr="00BD7EC9" w:rsidRDefault="00464E61" w:rsidP="00464E61">
      <w:pPr>
        <w:pStyle w:val="A5-2ndLeader"/>
        <w:ind w:left="0"/>
      </w:pPr>
    </w:p>
    <w:p w14:paraId="4E86CCEC" w14:textId="77777777" w:rsidR="00464E61" w:rsidRPr="00BD7EC9" w:rsidRDefault="00464E61" w:rsidP="00464E61">
      <w:pPr>
        <w:pStyle w:val="Q1-FirstLevelQuestion"/>
        <w:rPr>
          <w:lang w:val="es-US"/>
        </w:rPr>
      </w:pPr>
      <w:r w:rsidRPr="00BD7EC9">
        <w:rPr>
          <w:rFonts w:eastAsia="MS Mincho"/>
          <w:lang w:val="es-US"/>
        </w:rPr>
        <w:t>B3.</w:t>
      </w:r>
      <w:r w:rsidRPr="00BD7EC9">
        <w:rPr>
          <w:lang w:val="es-US"/>
        </w:rPr>
        <w:tab/>
        <w:t xml:space="preserve">Ahora por favor piense en la última semana de escuela, que vendría siendo de (lunes a viernes de la última semana/de lunes —DATE a viernes— DATE). </w:t>
      </w:r>
    </w:p>
    <w:p w14:paraId="2470530E" w14:textId="77777777" w:rsidR="00464E61" w:rsidRPr="00BD7EC9" w:rsidRDefault="00464E61" w:rsidP="00464E61">
      <w:pPr>
        <w:pStyle w:val="Q1-FirstLevelQuestion"/>
        <w:rPr>
          <w:rFonts w:eastAsia="MS Mincho"/>
          <w:lang w:val="es-US"/>
        </w:rPr>
      </w:pPr>
    </w:p>
    <w:p w14:paraId="042EF7FD" w14:textId="77777777" w:rsidR="00464E61" w:rsidRPr="00BD7EC9" w:rsidRDefault="00464E61" w:rsidP="00464E61">
      <w:pPr>
        <w:pStyle w:val="Q1-FirstLevelQuestion"/>
        <w:rPr>
          <w:rFonts w:eastAsia="MS Mincho"/>
          <w:lang w:val="es-US"/>
        </w:rPr>
      </w:pPr>
      <w:r w:rsidRPr="00BD7EC9">
        <w:rPr>
          <w:rFonts w:eastAsia="MS Mincho"/>
          <w:lang w:val="es-US"/>
        </w:rPr>
        <w:tab/>
        <w:t xml:space="preserve"> </w:t>
      </w:r>
      <w:r w:rsidRPr="00BD7EC9">
        <w:rPr>
          <w:rFonts w:eastAsia="MS Mincho"/>
          <w:lang w:val="es-US"/>
        </w:rPr>
        <w:tab/>
        <w:t>¿Asistió su hijo a la escuela el:</w:t>
      </w:r>
    </w:p>
    <w:p w14:paraId="18EC455B" w14:textId="77777777" w:rsidR="00464E61" w:rsidRPr="00BD7EC9" w:rsidRDefault="00464E61" w:rsidP="00464E61">
      <w:pPr>
        <w:pStyle w:val="Q1-FirstLevelQuestion"/>
        <w:rPr>
          <w:rFonts w:eastAsia="MS Mincho"/>
          <w:lang w:val="es-US"/>
        </w:rPr>
      </w:pPr>
    </w:p>
    <w:p w14:paraId="3B2D807C" w14:textId="77777777" w:rsidR="00464E61" w:rsidRPr="00BD7EC9" w:rsidRDefault="00464E61" w:rsidP="00464E61">
      <w:pPr>
        <w:pStyle w:val="Q1-FirstLevelQuestion"/>
        <w:rPr>
          <w:rFonts w:eastAsia="MS Mincho"/>
          <w:lang w:val="es-US"/>
        </w:rPr>
      </w:pPr>
      <w:r w:rsidRPr="00BD7EC9">
        <w:rPr>
          <w:rFonts w:eastAsia="MS Mincho"/>
          <w:lang w:val="es-US"/>
        </w:rPr>
        <w:tab/>
        <w:t>PROBE: Al asistir a la escuela, nos referimos a que su hijo estuvo en la escuela durante todo el día o parte del día.</w:t>
      </w:r>
    </w:p>
    <w:p w14:paraId="5BA6F960" w14:textId="77777777" w:rsidR="00464E61" w:rsidRPr="00BD7EC9" w:rsidRDefault="00464E61" w:rsidP="00464E61">
      <w:pPr>
        <w:pStyle w:val="Q1-FirstLevelQuestion"/>
        <w:rPr>
          <w:rFonts w:eastAsia="MS Mincho"/>
          <w:lang w:val="es-US"/>
        </w:rPr>
      </w:pPr>
    </w:p>
    <w:p w14:paraId="2FB9BA08" w14:textId="77777777" w:rsidR="00464E61" w:rsidRPr="00BD7EC9" w:rsidRDefault="00464E61" w:rsidP="00464E61">
      <w:pPr>
        <w:pStyle w:val="Q1-FirstLevelQuestion"/>
        <w:rPr>
          <w:rFonts w:eastAsia="MS Mincho"/>
        </w:rPr>
      </w:pPr>
      <w:r w:rsidRPr="00BD7EC9">
        <w:rPr>
          <w:rFonts w:eastAsia="MS Mincho"/>
          <w:lang w:val="es-US"/>
        </w:rPr>
        <w:tab/>
      </w:r>
      <w:r w:rsidRPr="00BD7EC9">
        <w:rPr>
          <w:rFonts w:eastAsia="MS Mincho"/>
        </w:rPr>
        <w:t>NOTE TO INTERVIEWER: IF RESPONDENT MAKES A STATEMENT ABOUT THE ENTIRE WEEK, ENTER DATA FOR EACH DATE.</w:t>
      </w:r>
    </w:p>
    <w:p w14:paraId="03229CCD" w14:textId="77777777" w:rsidR="00464E61" w:rsidRPr="00BD7EC9" w:rsidRDefault="00464E61" w:rsidP="00464E61">
      <w:pPr>
        <w:pStyle w:val="Y0-YNHead"/>
        <w:spacing w:after="120"/>
        <w:ind w:left="0"/>
        <w:rPr>
          <w:rFonts w:eastAsia="MS Mincho"/>
          <w:lang w:val="es-US"/>
        </w:rPr>
      </w:pPr>
      <w:r w:rsidRPr="00BD7EC9">
        <w:rPr>
          <w:rFonts w:eastAsia="MS Mincho"/>
        </w:rPr>
        <w:tab/>
      </w:r>
      <w:r w:rsidRPr="00BD7EC9">
        <w:rPr>
          <w:rFonts w:eastAsia="MS Mincho"/>
        </w:rPr>
        <w:tab/>
      </w:r>
      <w:r w:rsidRPr="00BD7EC9">
        <w:rPr>
          <w:rFonts w:eastAsia="MS Mincho"/>
        </w:rPr>
        <w:tab/>
      </w:r>
      <w:r w:rsidRPr="00D2128B">
        <w:rPr>
          <w:rFonts w:eastAsia="MS Mincho"/>
          <w:lang w:val="es-MX"/>
        </w:rPr>
        <w:br/>
      </w:r>
      <w:r w:rsidRPr="00D2128B">
        <w:rPr>
          <w:rFonts w:eastAsia="MS Mincho"/>
          <w:lang w:val="es-MX"/>
        </w:rPr>
        <w:tab/>
      </w:r>
      <w:r w:rsidRPr="00BD7EC9">
        <w:rPr>
          <w:rFonts w:eastAsia="MS Mincho"/>
          <w:lang w:val="es-US"/>
        </w:rPr>
        <w:t>YES</w:t>
      </w:r>
      <w:r w:rsidRPr="00BD7EC9">
        <w:rPr>
          <w:rFonts w:eastAsia="MS Mincho"/>
          <w:lang w:val="es-US"/>
        </w:rPr>
        <w:tab/>
        <w:t>NO</w:t>
      </w:r>
      <w:r w:rsidRPr="00BD7EC9">
        <w:rPr>
          <w:rFonts w:eastAsia="MS Mincho"/>
          <w:lang w:val="es-US"/>
        </w:rPr>
        <w:tab/>
      </w:r>
    </w:p>
    <w:p w14:paraId="61E61A6B" w14:textId="77777777" w:rsidR="00464E61" w:rsidRPr="00BD7EC9" w:rsidRDefault="00464E61" w:rsidP="00464E61">
      <w:pPr>
        <w:pStyle w:val="Y3-YNTabLeader"/>
        <w:rPr>
          <w:rFonts w:eastAsia="MS Mincho"/>
          <w:lang w:val="es-US"/>
        </w:rPr>
      </w:pPr>
      <w:r w:rsidRPr="00BD7EC9">
        <w:rPr>
          <w:rFonts w:eastAsia="MS Mincho"/>
          <w:lang w:val="es-US"/>
        </w:rPr>
        <w:t>a.</w:t>
      </w:r>
      <w:r w:rsidRPr="00BD7EC9">
        <w:rPr>
          <w:rFonts w:eastAsia="MS Mincho"/>
          <w:lang w:val="es-US"/>
        </w:rPr>
        <w:tab/>
        <w:t>lunes, DATE</w:t>
      </w:r>
      <w:r w:rsidRPr="00BD7EC9">
        <w:rPr>
          <w:rFonts w:eastAsia="MS Mincho"/>
          <w:lang w:val="es-US"/>
        </w:rPr>
        <w:tab/>
      </w:r>
      <w:r w:rsidRPr="00BD7EC9">
        <w:rPr>
          <w:rFonts w:eastAsia="MS Mincho"/>
          <w:lang w:val="es-US"/>
        </w:rPr>
        <w:tab/>
        <w:t>1</w:t>
      </w:r>
      <w:r w:rsidRPr="00BD7EC9">
        <w:rPr>
          <w:rFonts w:eastAsia="MS Mincho"/>
          <w:lang w:val="es-US"/>
        </w:rPr>
        <w:tab/>
        <w:t>2</w:t>
      </w:r>
      <w:r w:rsidRPr="00BD7EC9">
        <w:rPr>
          <w:rFonts w:eastAsia="MS Mincho"/>
          <w:lang w:val="es-US"/>
        </w:rPr>
        <w:tab/>
      </w:r>
    </w:p>
    <w:p w14:paraId="539072AF" w14:textId="77777777" w:rsidR="00464E61" w:rsidRPr="00BD7EC9" w:rsidRDefault="00464E61" w:rsidP="00464E61">
      <w:pPr>
        <w:pStyle w:val="Y3-YNTabLeader"/>
        <w:rPr>
          <w:rFonts w:eastAsia="MS Mincho"/>
          <w:lang w:val="es-US"/>
        </w:rPr>
      </w:pPr>
      <w:r w:rsidRPr="00BD7EC9">
        <w:rPr>
          <w:rFonts w:eastAsia="MS Mincho"/>
          <w:lang w:val="es-US"/>
        </w:rPr>
        <w:t>b.</w:t>
      </w:r>
      <w:r w:rsidRPr="00BD7EC9">
        <w:rPr>
          <w:rFonts w:eastAsia="MS Mincho"/>
          <w:lang w:val="es-US"/>
        </w:rPr>
        <w:tab/>
        <w:t>martes, DATE</w:t>
      </w:r>
      <w:r w:rsidRPr="00BD7EC9">
        <w:rPr>
          <w:rFonts w:eastAsia="MS Mincho"/>
          <w:lang w:val="es-US"/>
        </w:rPr>
        <w:tab/>
      </w:r>
      <w:r w:rsidRPr="00BD7EC9">
        <w:rPr>
          <w:rFonts w:eastAsia="MS Mincho"/>
          <w:lang w:val="es-US"/>
        </w:rPr>
        <w:tab/>
        <w:t>1</w:t>
      </w:r>
      <w:r w:rsidRPr="00BD7EC9">
        <w:rPr>
          <w:rFonts w:eastAsia="MS Mincho"/>
          <w:lang w:val="es-US"/>
        </w:rPr>
        <w:tab/>
        <w:t>2</w:t>
      </w:r>
      <w:r w:rsidRPr="00BD7EC9">
        <w:rPr>
          <w:rFonts w:eastAsia="MS Mincho"/>
          <w:lang w:val="es-US"/>
        </w:rPr>
        <w:tab/>
      </w:r>
    </w:p>
    <w:p w14:paraId="678C7F0F" w14:textId="77777777" w:rsidR="00464E61" w:rsidRPr="00BD7EC9" w:rsidRDefault="00464E61" w:rsidP="00464E61">
      <w:pPr>
        <w:pStyle w:val="Y3-YNTabLeader"/>
        <w:rPr>
          <w:rFonts w:eastAsia="MS Mincho"/>
          <w:lang w:val="es-US"/>
        </w:rPr>
      </w:pPr>
      <w:r w:rsidRPr="00BD7EC9">
        <w:rPr>
          <w:rFonts w:eastAsia="MS Mincho"/>
          <w:lang w:val="es-US"/>
        </w:rPr>
        <w:t>c.</w:t>
      </w:r>
      <w:r w:rsidRPr="00BD7EC9">
        <w:rPr>
          <w:rFonts w:eastAsia="MS Mincho"/>
          <w:lang w:val="es-US"/>
        </w:rPr>
        <w:tab/>
        <w:t>miércoles, DATE</w:t>
      </w:r>
      <w:r w:rsidRPr="00BD7EC9">
        <w:rPr>
          <w:rFonts w:eastAsia="MS Mincho"/>
          <w:lang w:val="es-US"/>
        </w:rPr>
        <w:tab/>
      </w:r>
      <w:r w:rsidRPr="00BD7EC9">
        <w:rPr>
          <w:rFonts w:eastAsia="MS Mincho"/>
          <w:lang w:val="es-US"/>
        </w:rPr>
        <w:tab/>
        <w:t>1</w:t>
      </w:r>
      <w:r w:rsidRPr="00BD7EC9">
        <w:rPr>
          <w:rFonts w:eastAsia="MS Mincho"/>
          <w:lang w:val="es-US"/>
        </w:rPr>
        <w:tab/>
        <w:t>2</w:t>
      </w:r>
      <w:r w:rsidRPr="00BD7EC9">
        <w:rPr>
          <w:rFonts w:eastAsia="MS Mincho"/>
          <w:lang w:val="es-US"/>
        </w:rPr>
        <w:tab/>
      </w:r>
    </w:p>
    <w:p w14:paraId="13F35A56" w14:textId="77777777" w:rsidR="00464E61" w:rsidRPr="00BD7EC9" w:rsidRDefault="00464E61" w:rsidP="00464E61">
      <w:pPr>
        <w:pStyle w:val="Y3-YNTabLeader"/>
        <w:rPr>
          <w:rFonts w:eastAsia="MS Mincho"/>
          <w:lang w:val="es-US"/>
        </w:rPr>
      </w:pPr>
      <w:r w:rsidRPr="00BD7EC9">
        <w:rPr>
          <w:rFonts w:eastAsia="MS Mincho"/>
          <w:lang w:val="es-US"/>
        </w:rPr>
        <w:t>d.</w:t>
      </w:r>
      <w:r w:rsidRPr="00BD7EC9">
        <w:rPr>
          <w:rFonts w:eastAsia="MS Mincho"/>
          <w:lang w:val="es-US"/>
        </w:rPr>
        <w:tab/>
        <w:t>jueves, DATE</w:t>
      </w:r>
      <w:r w:rsidRPr="00BD7EC9">
        <w:rPr>
          <w:rFonts w:eastAsia="MS Mincho"/>
          <w:lang w:val="es-US"/>
        </w:rPr>
        <w:tab/>
      </w:r>
      <w:r w:rsidRPr="00BD7EC9">
        <w:rPr>
          <w:rFonts w:eastAsia="MS Mincho"/>
          <w:lang w:val="es-US"/>
        </w:rPr>
        <w:tab/>
        <w:t>1</w:t>
      </w:r>
      <w:r w:rsidRPr="00BD7EC9">
        <w:rPr>
          <w:rFonts w:eastAsia="MS Mincho"/>
          <w:lang w:val="es-US"/>
        </w:rPr>
        <w:tab/>
        <w:t>2</w:t>
      </w:r>
      <w:r w:rsidRPr="00BD7EC9">
        <w:rPr>
          <w:rFonts w:eastAsia="MS Mincho"/>
          <w:lang w:val="es-US"/>
        </w:rPr>
        <w:tab/>
      </w:r>
    </w:p>
    <w:p w14:paraId="79DD60B1" w14:textId="77777777" w:rsidR="00464E61" w:rsidRPr="00BD7EC9" w:rsidRDefault="00464E61" w:rsidP="00464E61">
      <w:pPr>
        <w:pStyle w:val="Y3-YNTabLeader"/>
        <w:rPr>
          <w:rFonts w:eastAsia="MS Mincho"/>
          <w:lang w:val="es-US"/>
        </w:rPr>
      </w:pPr>
      <w:r w:rsidRPr="00BD7EC9">
        <w:rPr>
          <w:rFonts w:eastAsia="MS Mincho"/>
          <w:lang w:val="es-US"/>
        </w:rPr>
        <w:t>e.</w:t>
      </w:r>
      <w:r w:rsidRPr="00BD7EC9">
        <w:rPr>
          <w:rFonts w:eastAsia="MS Mincho"/>
          <w:lang w:val="es-US"/>
        </w:rPr>
        <w:tab/>
        <w:t>viernes, DATE</w:t>
      </w:r>
      <w:r w:rsidRPr="00BD7EC9">
        <w:rPr>
          <w:rFonts w:eastAsia="MS Mincho"/>
          <w:lang w:val="es-US"/>
        </w:rPr>
        <w:tab/>
      </w:r>
      <w:r w:rsidRPr="00BD7EC9">
        <w:rPr>
          <w:rFonts w:eastAsia="MS Mincho"/>
          <w:lang w:val="es-US"/>
        </w:rPr>
        <w:tab/>
        <w:t>1</w:t>
      </w:r>
      <w:r w:rsidRPr="00BD7EC9">
        <w:rPr>
          <w:rFonts w:eastAsia="MS Mincho"/>
          <w:lang w:val="es-US"/>
        </w:rPr>
        <w:tab/>
        <w:t>2</w:t>
      </w:r>
      <w:r w:rsidRPr="00BD7EC9">
        <w:rPr>
          <w:rFonts w:eastAsia="MS Mincho"/>
          <w:lang w:val="es-US"/>
        </w:rPr>
        <w:tab/>
      </w:r>
    </w:p>
    <w:p w14:paraId="3CD36322" w14:textId="77777777" w:rsidR="00464E61" w:rsidRPr="00BD7EC9" w:rsidRDefault="00464E61" w:rsidP="00464E61">
      <w:pPr>
        <w:pStyle w:val="Y3-YNTabLeader"/>
        <w:rPr>
          <w:rFonts w:eastAsia="MS Mincho"/>
          <w:lang w:val="es-US"/>
        </w:rPr>
      </w:pPr>
    </w:p>
    <w:p w14:paraId="148EDA82" w14:textId="77777777" w:rsidR="00464E61" w:rsidRPr="00BD7EC9" w:rsidRDefault="00464E61" w:rsidP="00464E61">
      <w:pPr>
        <w:pStyle w:val="Y3-YNTabLeader"/>
        <w:rPr>
          <w:rFonts w:eastAsia="MS Mincho"/>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4C590A" w:rsidRPr="00BD7EC9" w14:paraId="2C4E8261" w14:textId="77777777" w:rsidTr="00464E61">
        <w:trPr>
          <w:jc w:val="center"/>
        </w:trPr>
        <w:tc>
          <w:tcPr>
            <w:tcW w:w="8568" w:type="dxa"/>
            <w:shd w:val="clear" w:color="auto" w:fill="auto"/>
          </w:tcPr>
          <w:p w14:paraId="476167D2" w14:textId="77777777" w:rsidR="00464E61" w:rsidRPr="00BD7EC9" w:rsidRDefault="00464E61" w:rsidP="00464E61">
            <w:pPr>
              <w:pStyle w:val="SL-FlLftSgl"/>
              <w:keepNext/>
              <w:spacing w:before="60"/>
              <w:jc w:val="center"/>
              <w:rPr>
                <w:rFonts w:eastAsia="MS Mincho"/>
                <w:b/>
              </w:rPr>
            </w:pPr>
            <w:r w:rsidRPr="00BD7EC9">
              <w:rPr>
                <w:rFonts w:eastAsia="MS Mincho"/>
                <w:b/>
              </w:rPr>
              <w:t>BOX BB</w:t>
            </w:r>
          </w:p>
          <w:p w14:paraId="7ED8BEC6" w14:textId="77777777" w:rsidR="00464E61" w:rsidRPr="00BD7EC9" w:rsidRDefault="00464E61" w:rsidP="00464E61">
            <w:pPr>
              <w:pStyle w:val="SL-FlLftSgl"/>
              <w:keepNext/>
              <w:jc w:val="center"/>
              <w:rPr>
                <w:rFonts w:eastAsia="MS Mincho"/>
              </w:rPr>
            </w:pPr>
          </w:p>
          <w:p w14:paraId="5C1BA9D0" w14:textId="77777777" w:rsidR="00464E61" w:rsidRPr="00BD7EC9" w:rsidRDefault="00464E61" w:rsidP="00464E61">
            <w:pPr>
              <w:pStyle w:val="SL-FlLftSgl"/>
              <w:spacing w:after="60"/>
              <w:rPr>
                <w:rFonts w:eastAsia="MS Mincho"/>
              </w:rPr>
            </w:pPr>
            <w:r w:rsidRPr="00BD7EC9">
              <w:rPr>
                <w:rFonts w:eastAsia="MS Mincho"/>
              </w:rPr>
              <w:t>IF [TARGET SCHOOL] HAS A SCHOOL BREAKFAST PROGRAM, ASK B4; ELSE GO TO BOX BC.</w:t>
            </w:r>
          </w:p>
        </w:tc>
      </w:tr>
    </w:tbl>
    <w:p w14:paraId="5AEC99B4" w14:textId="77777777" w:rsidR="00464E61" w:rsidRPr="00BD7EC9" w:rsidRDefault="00464E61" w:rsidP="00464E61">
      <w:pPr>
        <w:pStyle w:val="SL-FlLftSgl"/>
        <w:rPr>
          <w:rFonts w:eastAsia="MS Mincho"/>
        </w:rPr>
      </w:pPr>
    </w:p>
    <w:p w14:paraId="41D17FC2" w14:textId="77777777" w:rsidR="00464E61" w:rsidRPr="00BD7EC9" w:rsidRDefault="00464E61" w:rsidP="00464E61">
      <w:pPr>
        <w:pStyle w:val="SL-FlLftSgl"/>
        <w:rPr>
          <w:rFonts w:eastAsia="MS Mincho"/>
        </w:rPr>
      </w:pPr>
    </w:p>
    <w:p w14:paraId="1D1F0880" w14:textId="77777777" w:rsidR="00464E61" w:rsidRPr="00BD7EC9" w:rsidRDefault="00464E61" w:rsidP="00464E61">
      <w:pPr>
        <w:pStyle w:val="SL-FlLftSgl"/>
        <w:rPr>
          <w:b/>
        </w:rPr>
      </w:pPr>
      <w:r w:rsidRPr="00BD7EC9">
        <w:rPr>
          <w:b/>
        </w:rPr>
        <w:t>FOR EACH DAY THE STUDENT ATTENDED SCHOOL ASK B4 THROUGH B7.</w:t>
      </w:r>
    </w:p>
    <w:p w14:paraId="4A95D3DE" w14:textId="77777777" w:rsidR="00464E61" w:rsidRPr="00BD7EC9" w:rsidRDefault="00464E61" w:rsidP="00464E61">
      <w:pPr>
        <w:pStyle w:val="SL-FlLftSgl"/>
      </w:pPr>
    </w:p>
    <w:p w14:paraId="70EDBC6B" w14:textId="77777777" w:rsidR="00464E61" w:rsidRPr="00BD7EC9" w:rsidRDefault="00464E61" w:rsidP="00464E61">
      <w:pPr>
        <w:pStyle w:val="Q1-FirstLevelQuestion"/>
        <w:rPr>
          <w:lang w:val="es-US"/>
        </w:rPr>
      </w:pPr>
      <w:r w:rsidRPr="00BD7EC9">
        <w:rPr>
          <w:lang w:val="es-US"/>
        </w:rPr>
        <w:t>B4.</w:t>
      </w:r>
      <w:r w:rsidRPr="00BD7EC9">
        <w:rPr>
          <w:lang w:val="es-US"/>
        </w:rPr>
        <w:tab/>
        <w:t>¿Comió [</w:t>
      </w:r>
      <w:r w:rsidRPr="00BD7EC9">
        <w:rPr>
          <w:b/>
          <w:bCs/>
          <w:lang w:val="es-US"/>
        </w:rPr>
        <w:t xml:space="preserve">Target </w:t>
      </w:r>
      <w:proofErr w:type="spellStart"/>
      <w:r w:rsidRPr="00BD7EC9">
        <w:rPr>
          <w:b/>
          <w:bCs/>
          <w:lang w:val="es-US"/>
        </w:rPr>
        <w:t>Student</w:t>
      </w:r>
      <w:proofErr w:type="spellEnd"/>
      <w:r w:rsidRPr="00BD7EC9">
        <w:rPr>
          <w:b/>
          <w:bCs/>
          <w:lang w:val="es-US"/>
        </w:rPr>
        <w:t xml:space="preserve"> </w:t>
      </w:r>
      <w:proofErr w:type="spellStart"/>
      <w:r w:rsidRPr="00BD7EC9">
        <w:rPr>
          <w:b/>
          <w:bCs/>
          <w:lang w:val="es-US"/>
        </w:rPr>
        <w:t>Name</w:t>
      </w:r>
      <w:proofErr w:type="spellEnd"/>
      <w:r w:rsidRPr="00BD7EC9">
        <w:rPr>
          <w:lang w:val="es-US"/>
        </w:rPr>
        <w:t>] desayuno en la escuela (el DAY pasado/el DAY, DATE)?</w:t>
      </w:r>
    </w:p>
    <w:p w14:paraId="6B624DBA" w14:textId="77777777" w:rsidR="00464E61" w:rsidRPr="00BD7EC9" w:rsidRDefault="00464E61" w:rsidP="00464E61">
      <w:pPr>
        <w:pStyle w:val="Q1-FirstLevelQuestion"/>
        <w:rPr>
          <w:rFonts w:eastAsia="MS Mincho"/>
          <w:lang w:val="es-US"/>
        </w:rPr>
      </w:pPr>
    </w:p>
    <w:p w14:paraId="354CD853" w14:textId="77777777" w:rsidR="00464E61" w:rsidRPr="00BD7EC9" w:rsidRDefault="00464E61" w:rsidP="00464E61">
      <w:pPr>
        <w:pStyle w:val="A5-2ndLeader"/>
        <w:rPr>
          <w:rFonts w:eastAsia="MS Mincho"/>
        </w:rPr>
      </w:pPr>
      <w:r w:rsidRPr="00BD7EC9">
        <w:rPr>
          <w:rFonts w:eastAsia="MS Mincho"/>
        </w:rPr>
        <w:t>YES</w:t>
      </w:r>
      <w:r w:rsidRPr="00BD7EC9">
        <w:rPr>
          <w:rFonts w:eastAsia="MS Mincho"/>
        </w:rPr>
        <w:tab/>
      </w:r>
      <w:r w:rsidRPr="00BD7EC9">
        <w:rPr>
          <w:rFonts w:eastAsia="MS Mincho"/>
        </w:rPr>
        <w:tab/>
        <w:t>1</w:t>
      </w:r>
    </w:p>
    <w:p w14:paraId="6013B673" w14:textId="77777777" w:rsidR="00464E61" w:rsidRPr="00BD7EC9" w:rsidRDefault="00464E61" w:rsidP="00464E61">
      <w:pPr>
        <w:pStyle w:val="A5-2ndLeader"/>
        <w:rPr>
          <w:rFonts w:eastAsia="MS Mincho"/>
        </w:rPr>
      </w:pPr>
      <w:r w:rsidRPr="00BD7EC9">
        <w:rPr>
          <w:rFonts w:eastAsia="MS Mincho"/>
        </w:rPr>
        <w:t>NO</w:t>
      </w:r>
      <w:r w:rsidRPr="00BD7EC9">
        <w:rPr>
          <w:rFonts w:eastAsia="MS Mincho"/>
        </w:rPr>
        <w:tab/>
      </w:r>
      <w:r w:rsidRPr="00BD7EC9">
        <w:rPr>
          <w:rFonts w:eastAsia="MS Mincho"/>
        </w:rPr>
        <w:tab/>
        <w:t>2</w:t>
      </w:r>
      <w:r w:rsidRPr="00BD7EC9">
        <w:rPr>
          <w:rFonts w:eastAsia="MS Mincho"/>
        </w:rPr>
        <w:tab/>
        <w:t>(GO TO BOX BC)</w:t>
      </w:r>
    </w:p>
    <w:p w14:paraId="6F4B52DC" w14:textId="77777777" w:rsidR="00464E61" w:rsidRPr="00BD7EC9" w:rsidRDefault="00464E61" w:rsidP="00464E61">
      <w:pPr>
        <w:pStyle w:val="A5-2ndLeader"/>
        <w:rPr>
          <w:rFonts w:eastAsia="MS Mincho"/>
        </w:rPr>
      </w:pPr>
    </w:p>
    <w:p w14:paraId="37B6B024" w14:textId="77777777" w:rsidR="00464E61" w:rsidRPr="00BD7EC9" w:rsidRDefault="00464E61" w:rsidP="00464E61">
      <w:pPr>
        <w:pStyle w:val="A5-2ndLeader"/>
        <w:rPr>
          <w:rFonts w:eastAsia="MS Mincho"/>
        </w:rPr>
      </w:pPr>
    </w:p>
    <w:p w14:paraId="76903668" w14:textId="77777777" w:rsidR="00464E61" w:rsidRPr="00BD7EC9" w:rsidRDefault="00464E61" w:rsidP="00464E61">
      <w:pPr>
        <w:pStyle w:val="Q1-FirstLevelQuestion"/>
        <w:rPr>
          <w:lang w:val="es-US"/>
        </w:rPr>
      </w:pPr>
      <w:r w:rsidRPr="00BD7EC9">
        <w:rPr>
          <w:lang w:val="es-US"/>
        </w:rPr>
        <w:t>B5.</w:t>
      </w:r>
      <w:r w:rsidRPr="00BD7EC9">
        <w:rPr>
          <w:lang w:val="es-US"/>
        </w:rPr>
        <w:tab/>
        <w:t xml:space="preserve">¿Obtuvo ese desayuno por medio del Programa de </w:t>
      </w:r>
      <w:r w:rsidR="004A103F">
        <w:rPr>
          <w:lang w:val="es-US"/>
        </w:rPr>
        <w:t>D</w:t>
      </w:r>
      <w:r w:rsidR="004A103F" w:rsidRPr="00BD7EC9">
        <w:rPr>
          <w:lang w:val="es-US"/>
        </w:rPr>
        <w:t xml:space="preserve">esayunos </w:t>
      </w:r>
      <w:r w:rsidR="004A103F">
        <w:rPr>
          <w:lang w:val="es-US"/>
        </w:rPr>
        <w:t>E</w:t>
      </w:r>
      <w:r w:rsidRPr="00BD7EC9">
        <w:rPr>
          <w:lang w:val="es-US"/>
        </w:rPr>
        <w:t xml:space="preserve">scolares? </w:t>
      </w:r>
    </w:p>
    <w:p w14:paraId="1584321D" w14:textId="77777777" w:rsidR="00464E61" w:rsidRPr="00BD7EC9" w:rsidRDefault="00464E61" w:rsidP="00464E61">
      <w:pPr>
        <w:pStyle w:val="Q1-FirstLevelQuestion"/>
        <w:rPr>
          <w:lang w:val="es-US"/>
        </w:rPr>
      </w:pPr>
    </w:p>
    <w:p w14:paraId="0B833F9B" w14:textId="77777777" w:rsidR="00464E61" w:rsidRPr="00BD7EC9" w:rsidRDefault="00464E61" w:rsidP="00464E61">
      <w:pPr>
        <w:pStyle w:val="Q1-FirstLevelQuestion"/>
        <w:rPr>
          <w:rFonts w:eastAsia="MS Mincho"/>
          <w:lang w:val="es-US"/>
        </w:rPr>
      </w:pPr>
      <w:r w:rsidRPr="00BD7EC9">
        <w:rPr>
          <w:b/>
          <w:bCs/>
          <w:lang w:val="es-US"/>
        </w:rPr>
        <w:tab/>
        <w:t>PROBE:</w:t>
      </w:r>
      <w:r w:rsidRPr="00BD7EC9">
        <w:rPr>
          <w:rFonts w:eastAsia="MS Mincho"/>
          <w:lang w:val="es-US"/>
        </w:rPr>
        <w:t xml:space="preserve"> El Programa de Desayunos Escolares consiste en un </w:t>
      </w:r>
      <w:r w:rsidRPr="00BD7EC9">
        <w:rPr>
          <w:rFonts w:eastAsia="MS Mincho"/>
          <w:u w:val="single"/>
          <w:lang w:val="es-US"/>
        </w:rPr>
        <w:t>grupo</w:t>
      </w:r>
      <w:r w:rsidRPr="00BD7EC9">
        <w:rPr>
          <w:rFonts w:eastAsia="MS Mincho"/>
          <w:lang w:val="es-US"/>
        </w:rPr>
        <w:t xml:space="preserve"> de alimentos del menú que son gratuitos o si tienen costo, se pagaron a un precio único, a diferencia de los alimentos específicos que se compran por separado. </w:t>
      </w:r>
    </w:p>
    <w:p w14:paraId="452BD235" w14:textId="77777777" w:rsidR="00464E61" w:rsidRPr="00BD7EC9" w:rsidRDefault="00464E61" w:rsidP="00464E61">
      <w:pPr>
        <w:pStyle w:val="Q1-FirstLevelQuestion"/>
        <w:rPr>
          <w:rFonts w:eastAsia="MS Mincho"/>
          <w:lang w:val="es-US"/>
        </w:rPr>
      </w:pPr>
    </w:p>
    <w:p w14:paraId="3D2C1E3C" w14:textId="77777777" w:rsidR="00464E61" w:rsidRPr="00BD7EC9" w:rsidRDefault="00464E61" w:rsidP="00464E61">
      <w:pPr>
        <w:pStyle w:val="A5-2ndLeader"/>
        <w:rPr>
          <w:rFonts w:eastAsia="MS Mincho"/>
          <w:lang w:val="es-US"/>
        </w:rPr>
      </w:pPr>
      <w:r w:rsidRPr="00BD7EC9">
        <w:rPr>
          <w:rFonts w:eastAsia="MS Mincho"/>
          <w:lang w:val="es-US"/>
        </w:rPr>
        <w:t>YES</w:t>
      </w:r>
      <w:r w:rsidRPr="00BD7EC9">
        <w:rPr>
          <w:rFonts w:eastAsia="MS Mincho"/>
          <w:lang w:val="es-US"/>
        </w:rPr>
        <w:tab/>
      </w:r>
      <w:r w:rsidRPr="00BD7EC9">
        <w:rPr>
          <w:rFonts w:eastAsia="MS Mincho"/>
          <w:lang w:val="es-US"/>
        </w:rPr>
        <w:tab/>
        <w:t>1</w:t>
      </w:r>
    </w:p>
    <w:p w14:paraId="6090BB9C" w14:textId="77777777" w:rsidR="00464E61" w:rsidRPr="00BD7EC9" w:rsidRDefault="00464E61" w:rsidP="00464E61">
      <w:pPr>
        <w:pStyle w:val="A5-2ndLeader"/>
        <w:rPr>
          <w:rFonts w:eastAsia="MS Mincho"/>
          <w:lang w:val="es-US"/>
        </w:rPr>
      </w:pPr>
      <w:r w:rsidRPr="00BD7EC9">
        <w:rPr>
          <w:rFonts w:eastAsia="MS Mincho"/>
          <w:lang w:val="es-US"/>
        </w:rPr>
        <w:t>NO</w:t>
      </w:r>
      <w:r w:rsidRPr="00BD7EC9">
        <w:rPr>
          <w:rFonts w:eastAsia="MS Mincho"/>
          <w:lang w:val="es-US"/>
        </w:rPr>
        <w:tab/>
      </w:r>
      <w:r w:rsidRPr="00BD7EC9">
        <w:rPr>
          <w:rFonts w:eastAsia="MS Mincho"/>
          <w:lang w:val="es-US"/>
        </w:rPr>
        <w:tab/>
        <w:t>2</w:t>
      </w:r>
    </w:p>
    <w:p w14:paraId="2B7A4B61" w14:textId="77777777" w:rsidR="00464E61" w:rsidRPr="00BD7EC9" w:rsidRDefault="00464E61" w:rsidP="00464E61">
      <w:pPr>
        <w:pStyle w:val="A5-2ndLeader"/>
        <w:rPr>
          <w:rFonts w:eastAsia="MS Mincho"/>
          <w:lang w:val="es-US"/>
        </w:rPr>
      </w:pPr>
    </w:p>
    <w:p w14:paraId="0DAA9DCF" w14:textId="77777777" w:rsidR="00464E61" w:rsidRPr="00BD7EC9" w:rsidRDefault="00464E61" w:rsidP="00464E61">
      <w:pPr>
        <w:pStyle w:val="A5-2ndLeader"/>
        <w:rPr>
          <w:rFonts w:eastAsia="MS Mincho"/>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4C590A" w:rsidRPr="00BD7EC9" w14:paraId="2288B8FF" w14:textId="77777777" w:rsidTr="00464E61">
        <w:trPr>
          <w:jc w:val="center"/>
        </w:trPr>
        <w:tc>
          <w:tcPr>
            <w:tcW w:w="8568" w:type="dxa"/>
            <w:shd w:val="clear" w:color="auto" w:fill="auto"/>
          </w:tcPr>
          <w:p w14:paraId="6574D24F" w14:textId="77777777" w:rsidR="00464E61" w:rsidRPr="00BD7EC9" w:rsidRDefault="00464E61" w:rsidP="00464E61">
            <w:pPr>
              <w:pStyle w:val="SL-FlLftSgl"/>
              <w:keepNext/>
              <w:spacing w:before="60"/>
              <w:jc w:val="center"/>
              <w:rPr>
                <w:rFonts w:eastAsia="MS Mincho"/>
                <w:b/>
              </w:rPr>
            </w:pPr>
            <w:r w:rsidRPr="00BD7EC9">
              <w:rPr>
                <w:rFonts w:eastAsia="MS Mincho"/>
                <w:b/>
              </w:rPr>
              <w:t>BOX BC</w:t>
            </w:r>
          </w:p>
          <w:p w14:paraId="4DB4FECF" w14:textId="77777777" w:rsidR="00464E61" w:rsidRPr="00BD7EC9" w:rsidRDefault="00464E61" w:rsidP="00464E61">
            <w:pPr>
              <w:pStyle w:val="SL-FlLftSgl"/>
              <w:keepNext/>
              <w:jc w:val="center"/>
              <w:rPr>
                <w:rFonts w:eastAsia="MS Mincho"/>
              </w:rPr>
            </w:pPr>
          </w:p>
          <w:p w14:paraId="33A02A6F" w14:textId="77777777" w:rsidR="00464E61" w:rsidRPr="00BD7EC9" w:rsidRDefault="00464E61" w:rsidP="00464E61">
            <w:pPr>
              <w:pStyle w:val="SL-FlLftSgl"/>
              <w:spacing w:after="60"/>
              <w:rPr>
                <w:rFonts w:eastAsia="MS Mincho"/>
              </w:rPr>
            </w:pPr>
            <w:r w:rsidRPr="00BD7EC9">
              <w:rPr>
                <w:rFonts w:eastAsia="MS Mincho"/>
              </w:rPr>
              <w:t>IF [TARGET SCHOOL] HAS A SCHOOL LUNCH PROGRAM, ASK B6; ELSE GO TO BOX BD.</w:t>
            </w:r>
          </w:p>
        </w:tc>
      </w:tr>
    </w:tbl>
    <w:p w14:paraId="722DCBDA" w14:textId="77777777" w:rsidR="00464E61" w:rsidRPr="00BD7EC9" w:rsidRDefault="00464E61" w:rsidP="00464E61">
      <w:pPr>
        <w:pStyle w:val="SL-FlLftSgl"/>
        <w:rPr>
          <w:rFonts w:eastAsia="MS Mincho"/>
        </w:rPr>
      </w:pPr>
    </w:p>
    <w:p w14:paraId="61F25365" w14:textId="77777777" w:rsidR="00464E61" w:rsidRPr="00BD7EC9" w:rsidRDefault="00464E61" w:rsidP="00464E61">
      <w:pPr>
        <w:tabs>
          <w:tab w:val="left" w:pos="1008"/>
          <w:tab w:val="left" w:pos="2750"/>
          <w:tab w:val="left" w:pos="4320"/>
          <w:tab w:val="right" w:leader="dot" w:pos="10080"/>
        </w:tabs>
        <w:spacing w:line="160" w:lineRule="exact"/>
        <w:ind w:left="1008" w:hanging="1008"/>
        <w:jc w:val="left"/>
        <w:rPr>
          <w:rFonts w:eastAsia="MS Mincho" w:cs="Arial"/>
          <w:sz w:val="22"/>
        </w:rPr>
      </w:pPr>
    </w:p>
    <w:p w14:paraId="2876246E" w14:textId="77777777" w:rsidR="00464E61" w:rsidRPr="00BD7EC9" w:rsidRDefault="00464E61" w:rsidP="00464E61">
      <w:pPr>
        <w:pStyle w:val="SL-FlLftSgl"/>
        <w:rPr>
          <w:b/>
        </w:rPr>
      </w:pPr>
      <w:r w:rsidRPr="00BD7EC9">
        <w:rPr>
          <w:rFonts w:eastAsia="MS Mincho" w:cs="Arial"/>
          <w:sz w:val="22"/>
        </w:rPr>
        <w:tab/>
      </w:r>
      <w:r w:rsidRPr="00BD7EC9">
        <w:rPr>
          <w:b/>
        </w:rPr>
        <w:t>FOR EACH DAY THE STUDENT ATTENDED SCHOOL ASK B6 AND B7.</w:t>
      </w:r>
    </w:p>
    <w:p w14:paraId="57606886" w14:textId="77777777" w:rsidR="00464E61" w:rsidRPr="00BD7EC9" w:rsidRDefault="00464E61" w:rsidP="00464E61">
      <w:pPr>
        <w:tabs>
          <w:tab w:val="left" w:pos="1008"/>
          <w:tab w:val="left" w:pos="2750"/>
          <w:tab w:val="left" w:pos="4320"/>
          <w:tab w:val="right" w:leader="dot" w:pos="10080"/>
        </w:tabs>
        <w:spacing w:line="160" w:lineRule="exact"/>
        <w:ind w:left="1008" w:hanging="1008"/>
        <w:jc w:val="left"/>
        <w:rPr>
          <w:rFonts w:eastAsia="MS Mincho" w:cs="Arial"/>
          <w:sz w:val="22"/>
        </w:rPr>
      </w:pPr>
    </w:p>
    <w:p w14:paraId="2896D158" w14:textId="77777777" w:rsidR="00464E61" w:rsidRPr="00BD7EC9" w:rsidRDefault="00464E61" w:rsidP="00464E61">
      <w:pPr>
        <w:pStyle w:val="SL-FlLftSgl"/>
        <w:rPr>
          <w:rFonts w:eastAsia="MS Mincho"/>
        </w:rPr>
      </w:pPr>
    </w:p>
    <w:p w14:paraId="3CE9EFB1" w14:textId="77777777" w:rsidR="00464E61" w:rsidRPr="00BD7EC9" w:rsidRDefault="00464E61" w:rsidP="00464E61">
      <w:pPr>
        <w:pStyle w:val="SL-FlLftSgl"/>
        <w:rPr>
          <w:rFonts w:eastAsia="MS Mincho"/>
        </w:rPr>
      </w:pPr>
    </w:p>
    <w:p w14:paraId="759D2127" w14:textId="77777777" w:rsidR="00464E61" w:rsidRPr="00BD7EC9" w:rsidRDefault="00464E61" w:rsidP="00464E61">
      <w:pPr>
        <w:pStyle w:val="Q1-FirstLevelQuestion"/>
        <w:rPr>
          <w:lang w:val="es-US"/>
        </w:rPr>
      </w:pPr>
      <w:r w:rsidRPr="00BD7EC9">
        <w:rPr>
          <w:rFonts w:eastAsia="MS Mincho"/>
          <w:lang w:val="es-US"/>
        </w:rPr>
        <w:t>B6.</w:t>
      </w:r>
      <w:r w:rsidRPr="00BD7EC9">
        <w:rPr>
          <w:lang w:val="es-US"/>
        </w:rPr>
        <w:tab/>
        <w:t>¿(Él/Ella) comió el almuerzo en la escuela (el DAY pasado/en DAY, DATE)?</w:t>
      </w:r>
    </w:p>
    <w:p w14:paraId="280DDCCA" w14:textId="77777777" w:rsidR="00464E61" w:rsidRPr="00BD7EC9" w:rsidRDefault="00464E61" w:rsidP="00464E61">
      <w:pPr>
        <w:pStyle w:val="Q1-FirstLevelQuestion"/>
        <w:rPr>
          <w:rFonts w:eastAsia="MS Mincho"/>
          <w:lang w:val="es-US"/>
        </w:rPr>
      </w:pPr>
    </w:p>
    <w:p w14:paraId="36DC0288" w14:textId="77777777" w:rsidR="00464E61" w:rsidRPr="00BD7EC9" w:rsidRDefault="00464E61" w:rsidP="00464E61">
      <w:pPr>
        <w:pStyle w:val="A5-2ndLeader"/>
        <w:rPr>
          <w:rFonts w:eastAsia="MS Mincho"/>
        </w:rPr>
      </w:pPr>
      <w:r w:rsidRPr="00BD7EC9">
        <w:rPr>
          <w:rFonts w:eastAsia="MS Mincho"/>
        </w:rPr>
        <w:t>YES</w:t>
      </w:r>
      <w:r w:rsidRPr="00BD7EC9">
        <w:rPr>
          <w:rFonts w:eastAsia="MS Mincho"/>
        </w:rPr>
        <w:tab/>
      </w:r>
      <w:r w:rsidRPr="00BD7EC9">
        <w:rPr>
          <w:rFonts w:eastAsia="MS Mincho"/>
        </w:rPr>
        <w:tab/>
        <w:t>1</w:t>
      </w:r>
    </w:p>
    <w:p w14:paraId="3159EA62" w14:textId="77777777" w:rsidR="00464E61" w:rsidRPr="00BD7EC9" w:rsidRDefault="00464E61" w:rsidP="00464E61">
      <w:pPr>
        <w:pStyle w:val="A5-2ndLeader"/>
        <w:rPr>
          <w:rFonts w:eastAsia="MS Mincho"/>
        </w:rPr>
      </w:pPr>
      <w:r w:rsidRPr="00BD7EC9">
        <w:rPr>
          <w:rFonts w:eastAsia="MS Mincho"/>
        </w:rPr>
        <w:t>NO</w:t>
      </w:r>
      <w:r w:rsidRPr="00BD7EC9">
        <w:rPr>
          <w:rFonts w:eastAsia="MS Mincho"/>
        </w:rPr>
        <w:tab/>
      </w:r>
      <w:r w:rsidRPr="00BD7EC9">
        <w:rPr>
          <w:rFonts w:eastAsia="MS Mincho"/>
        </w:rPr>
        <w:tab/>
        <w:t>2</w:t>
      </w:r>
      <w:r w:rsidRPr="00BD7EC9">
        <w:rPr>
          <w:rFonts w:eastAsia="MS Mincho"/>
        </w:rPr>
        <w:tab/>
        <w:t>(GO TO BOX BD)</w:t>
      </w:r>
    </w:p>
    <w:p w14:paraId="6181764F" w14:textId="77777777" w:rsidR="00464E61" w:rsidRPr="00BD7EC9" w:rsidRDefault="00464E61" w:rsidP="00464E61">
      <w:pPr>
        <w:pStyle w:val="A5-2ndLeader"/>
        <w:rPr>
          <w:rFonts w:eastAsia="MS Mincho"/>
        </w:rPr>
      </w:pPr>
    </w:p>
    <w:p w14:paraId="3EA4A431" w14:textId="77777777" w:rsidR="00464E61" w:rsidRPr="00BD7EC9" w:rsidRDefault="00464E61" w:rsidP="00464E61">
      <w:pPr>
        <w:pStyle w:val="A5-2ndLeader"/>
        <w:rPr>
          <w:rFonts w:eastAsia="MS Mincho"/>
        </w:rPr>
      </w:pPr>
    </w:p>
    <w:p w14:paraId="4D3BD06E" w14:textId="77777777" w:rsidR="00464E61" w:rsidRPr="00BD7EC9" w:rsidRDefault="00464E61" w:rsidP="00464E61">
      <w:pPr>
        <w:pStyle w:val="Q1-FirstLevelQuestion"/>
        <w:rPr>
          <w:lang w:val="es-US"/>
        </w:rPr>
      </w:pPr>
      <w:r w:rsidRPr="00BD7EC9">
        <w:rPr>
          <w:lang w:val="es-US"/>
        </w:rPr>
        <w:t>B7.</w:t>
      </w:r>
      <w:r w:rsidRPr="00BD7EC9">
        <w:rPr>
          <w:lang w:val="es-US"/>
        </w:rPr>
        <w:tab/>
        <w:t xml:space="preserve">¿Obtuvo ese almuerzo por medio del Programa de </w:t>
      </w:r>
      <w:r w:rsidR="004A103F">
        <w:rPr>
          <w:lang w:val="es-US"/>
        </w:rPr>
        <w:t>A</w:t>
      </w:r>
      <w:r w:rsidR="004A103F" w:rsidRPr="00BD7EC9">
        <w:rPr>
          <w:lang w:val="es-US"/>
        </w:rPr>
        <w:t xml:space="preserve">lmuerzos </w:t>
      </w:r>
      <w:r w:rsidR="004A103F">
        <w:rPr>
          <w:lang w:val="es-US"/>
        </w:rPr>
        <w:t>E</w:t>
      </w:r>
      <w:r w:rsidR="004A103F" w:rsidRPr="00BD7EC9">
        <w:rPr>
          <w:lang w:val="es-US"/>
        </w:rPr>
        <w:t>scolares</w:t>
      </w:r>
      <w:r w:rsidRPr="00BD7EC9">
        <w:rPr>
          <w:lang w:val="es-US"/>
        </w:rPr>
        <w:t xml:space="preserve">? </w:t>
      </w:r>
    </w:p>
    <w:p w14:paraId="0AB7E3A1" w14:textId="77777777" w:rsidR="00464E61" w:rsidRPr="00BD7EC9" w:rsidRDefault="00464E61" w:rsidP="00464E61">
      <w:pPr>
        <w:pStyle w:val="Q1-FirstLevelQuestion"/>
        <w:rPr>
          <w:lang w:val="es-US"/>
        </w:rPr>
      </w:pPr>
    </w:p>
    <w:p w14:paraId="4BA45EE5" w14:textId="77777777" w:rsidR="00464E61" w:rsidRPr="00BD7EC9" w:rsidRDefault="00464E61" w:rsidP="00464E61">
      <w:pPr>
        <w:pStyle w:val="Q1-FirstLevelQuestion"/>
        <w:rPr>
          <w:rFonts w:eastAsia="MS Mincho"/>
          <w:lang w:val="es-US"/>
        </w:rPr>
      </w:pPr>
      <w:r w:rsidRPr="00BD7EC9">
        <w:rPr>
          <w:b/>
          <w:bCs/>
          <w:lang w:val="es-US"/>
        </w:rPr>
        <w:tab/>
        <w:t>PROBE:</w:t>
      </w:r>
      <w:r w:rsidRPr="00BD7EC9">
        <w:rPr>
          <w:rFonts w:eastAsia="MS Mincho"/>
          <w:lang w:val="es-US"/>
        </w:rPr>
        <w:t xml:space="preserve"> El Programa de Almuerzos Escolares consiste en un </w:t>
      </w:r>
      <w:r w:rsidRPr="00BD7EC9">
        <w:rPr>
          <w:rFonts w:eastAsia="MS Mincho"/>
          <w:u w:val="single"/>
          <w:lang w:val="es-US"/>
        </w:rPr>
        <w:t>grupo</w:t>
      </w:r>
      <w:r w:rsidRPr="00BD7EC9">
        <w:rPr>
          <w:rFonts w:eastAsia="MS Mincho"/>
          <w:lang w:val="es-US"/>
        </w:rPr>
        <w:t xml:space="preserve"> de alimentos del menú que son gratuitos o si tienen costo, se pagaron a un precio único, a diferencia de los alimentos específicos que se compran por separado.</w:t>
      </w:r>
    </w:p>
    <w:p w14:paraId="7BD95500" w14:textId="77777777" w:rsidR="00464E61" w:rsidRPr="00BD7EC9" w:rsidRDefault="00464E61" w:rsidP="00464E61">
      <w:pPr>
        <w:pStyle w:val="Q1-FirstLevelQuestion"/>
        <w:rPr>
          <w:rFonts w:eastAsia="MS Mincho"/>
          <w:lang w:val="es-US"/>
        </w:rPr>
      </w:pPr>
    </w:p>
    <w:p w14:paraId="5B9ECAB9" w14:textId="77777777" w:rsidR="00464E61" w:rsidRPr="00BD7EC9" w:rsidRDefault="00464E61" w:rsidP="00464E61">
      <w:pPr>
        <w:pStyle w:val="A5-2ndLeader"/>
        <w:rPr>
          <w:rFonts w:eastAsia="MS Mincho"/>
          <w:lang w:val="es-US"/>
        </w:rPr>
      </w:pPr>
      <w:r w:rsidRPr="00BD7EC9">
        <w:rPr>
          <w:rFonts w:eastAsia="MS Mincho"/>
          <w:lang w:val="es-US"/>
        </w:rPr>
        <w:t>YES</w:t>
      </w:r>
      <w:r w:rsidRPr="00BD7EC9">
        <w:rPr>
          <w:rFonts w:eastAsia="MS Mincho"/>
          <w:lang w:val="es-US"/>
        </w:rPr>
        <w:tab/>
      </w:r>
      <w:r w:rsidRPr="00BD7EC9">
        <w:rPr>
          <w:rFonts w:eastAsia="MS Mincho"/>
          <w:lang w:val="es-US"/>
        </w:rPr>
        <w:tab/>
        <w:t>1</w:t>
      </w:r>
    </w:p>
    <w:p w14:paraId="75D4006F" w14:textId="77777777" w:rsidR="00464E61" w:rsidRPr="00BD7EC9" w:rsidRDefault="00464E61" w:rsidP="00464E61">
      <w:pPr>
        <w:pStyle w:val="A5-2ndLeader"/>
        <w:rPr>
          <w:rFonts w:eastAsia="MS Mincho"/>
          <w:lang w:val="es-US"/>
        </w:rPr>
      </w:pPr>
      <w:r w:rsidRPr="00BD7EC9">
        <w:rPr>
          <w:rFonts w:eastAsia="MS Mincho"/>
          <w:lang w:val="es-US"/>
        </w:rPr>
        <w:t>NO</w:t>
      </w:r>
      <w:r w:rsidRPr="00BD7EC9">
        <w:rPr>
          <w:rFonts w:eastAsia="MS Mincho"/>
          <w:lang w:val="es-US"/>
        </w:rPr>
        <w:tab/>
      </w:r>
      <w:r w:rsidRPr="00BD7EC9">
        <w:rPr>
          <w:rFonts w:eastAsia="MS Mincho"/>
          <w:lang w:val="es-US"/>
        </w:rPr>
        <w:tab/>
        <w:t>2</w:t>
      </w:r>
    </w:p>
    <w:p w14:paraId="61218B5F" w14:textId="77777777" w:rsidR="00464E61" w:rsidRPr="00BD7EC9" w:rsidRDefault="00464E61" w:rsidP="00464E61">
      <w:pPr>
        <w:pStyle w:val="A5-2ndLeader"/>
        <w:rPr>
          <w:rFonts w:eastAsia="MS Mincho"/>
          <w:lang w:val="es-US"/>
        </w:rPr>
      </w:pPr>
    </w:p>
    <w:p w14:paraId="5EECAED3" w14:textId="77777777" w:rsidR="00464E61" w:rsidRPr="00BD7EC9" w:rsidRDefault="00464E61" w:rsidP="00464E61">
      <w:pPr>
        <w:pStyle w:val="A5-2ndLeader"/>
        <w:rPr>
          <w:rFonts w:eastAsia="MS Mincho"/>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4C590A" w:rsidRPr="00BD7EC9" w14:paraId="656F7CA2" w14:textId="77777777" w:rsidTr="00464E61">
        <w:trPr>
          <w:jc w:val="center"/>
        </w:trPr>
        <w:tc>
          <w:tcPr>
            <w:tcW w:w="8568" w:type="dxa"/>
            <w:shd w:val="clear" w:color="auto" w:fill="auto"/>
          </w:tcPr>
          <w:p w14:paraId="38FBC366" w14:textId="77777777" w:rsidR="00464E61" w:rsidRPr="00BD7EC9" w:rsidRDefault="00464E61" w:rsidP="00464E61">
            <w:pPr>
              <w:pStyle w:val="SL-FlLftSgl"/>
              <w:keepNext/>
              <w:spacing w:before="60"/>
              <w:jc w:val="center"/>
              <w:rPr>
                <w:rFonts w:eastAsia="MS Mincho"/>
                <w:b/>
              </w:rPr>
            </w:pPr>
            <w:r w:rsidRPr="00BD7EC9">
              <w:rPr>
                <w:rFonts w:eastAsia="MS Mincho"/>
                <w:b/>
              </w:rPr>
              <w:t>BOX BD</w:t>
            </w:r>
          </w:p>
          <w:p w14:paraId="2D83E55D" w14:textId="77777777" w:rsidR="00464E61" w:rsidRPr="00BD7EC9" w:rsidRDefault="00464E61" w:rsidP="00464E61">
            <w:pPr>
              <w:pStyle w:val="SL-FlLftSgl"/>
              <w:keepNext/>
              <w:jc w:val="center"/>
              <w:rPr>
                <w:rFonts w:eastAsia="MS Mincho"/>
              </w:rPr>
            </w:pPr>
          </w:p>
          <w:p w14:paraId="3802FB4D" w14:textId="77777777" w:rsidR="00464E61" w:rsidRPr="00BD7EC9" w:rsidRDefault="00464E61" w:rsidP="00464E61">
            <w:pPr>
              <w:pStyle w:val="SL-FlLftSgl"/>
              <w:spacing w:after="60"/>
              <w:rPr>
                <w:rFonts w:eastAsia="MS Mincho"/>
              </w:rPr>
            </w:pPr>
            <w:r w:rsidRPr="00BD7EC9">
              <w:rPr>
                <w:rFonts w:eastAsia="MS Mincho"/>
              </w:rPr>
              <w:t>REPEAT B4 THROUGH B7 FOR ALL DAYS [TARGET STUDENT NAME] ATTENDED SCHOOL FOR THE WEEK.</w:t>
            </w:r>
          </w:p>
        </w:tc>
      </w:tr>
    </w:tbl>
    <w:p w14:paraId="010D2D85" w14:textId="77777777" w:rsidR="00464E61" w:rsidRPr="00BD7EC9" w:rsidRDefault="00464E61" w:rsidP="00464E61">
      <w:pPr>
        <w:pStyle w:val="SL-FlLftSgl"/>
        <w:rPr>
          <w:rFonts w:eastAsia="MS Mincho"/>
        </w:rPr>
      </w:pPr>
    </w:p>
    <w:p w14:paraId="7197F28C" w14:textId="77777777" w:rsidR="00464E61" w:rsidRPr="00BD7EC9" w:rsidRDefault="00464E61" w:rsidP="00464E61">
      <w:pPr>
        <w:pStyle w:val="SL-FlLftSgl"/>
        <w:rPr>
          <w:rFonts w:eastAsia="MS Mincho"/>
        </w:rPr>
      </w:pPr>
      <w:r w:rsidRPr="00BD7EC9">
        <w:rPr>
          <w:rFonts w:eastAsia="MS Mincho"/>
          <w:u w:val="single"/>
        </w:rPr>
        <w:t>NOTE TO READER</w:t>
      </w:r>
      <w:r w:rsidRPr="00BD7EC9">
        <w:rPr>
          <w:rFonts w:eastAsia="MS Mincho"/>
        </w:rPr>
        <w:t xml:space="preserve">: QUESTIONS </w:t>
      </w:r>
      <w:proofErr w:type="gramStart"/>
      <w:r w:rsidRPr="00BD7EC9">
        <w:rPr>
          <w:rFonts w:eastAsia="MS Mincho"/>
        </w:rPr>
        <w:t>ASKED ABOUT STUDENTS WHO DID NOT EAT A SCHOOL LUNCH OR BREAKFAST SOME OF THE TIME THAT WERE IN APEC II HAVE BEEN DELETED</w:t>
      </w:r>
      <w:proofErr w:type="gramEnd"/>
      <w:r w:rsidRPr="00BD7EC9">
        <w:rPr>
          <w:rFonts w:eastAsia="MS Mincho"/>
        </w:rPr>
        <w:t>.</w:t>
      </w:r>
    </w:p>
    <w:p w14:paraId="6D40DDA4" w14:textId="77777777" w:rsidR="00464E61" w:rsidRPr="00BD7EC9" w:rsidRDefault="00464E61" w:rsidP="00464E61">
      <w:pPr>
        <w:pStyle w:val="SL-FlLftSgl"/>
        <w:rPr>
          <w:rFonts w:eastAsia="MS Mincho"/>
        </w:rPr>
      </w:pPr>
    </w:p>
    <w:p w14:paraId="6C83E0D3" w14:textId="0DF1281E" w:rsidR="00464E61" w:rsidRPr="00BD7EC9" w:rsidRDefault="00464E61" w:rsidP="00464E61">
      <w:pPr>
        <w:pStyle w:val="SL-FlLftSgl"/>
        <w:keepNext/>
        <w:rPr>
          <w:rFonts w:eastAsia="MS Mincho"/>
          <w:b/>
        </w:rPr>
      </w:pPr>
      <w:r w:rsidRPr="00BD7EC9">
        <w:rPr>
          <w:rFonts w:eastAsia="MS Mincho"/>
          <w:b/>
        </w:rPr>
        <w:t xml:space="preserve">ASK B8 </w:t>
      </w:r>
      <w:r w:rsidR="00A25677">
        <w:rPr>
          <w:rFonts w:eastAsia="MS Mincho"/>
          <w:b/>
        </w:rPr>
        <w:t>ABOUT</w:t>
      </w:r>
      <w:r w:rsidR="00A25677" w:rsidRPr="00BD7EC9">
        <w:rPr>
          <w:rFonts w:eastAsia="MS Mincho"/>
          <w:b/>
        </w:rPr>
        <w:t xml:space="preserve"> </w:t>
      </w:r>
      <w:r w:rsidRPr="00BD7EC9">
        <w:rPr>
          <w:rFonts w:eastAsia="MS Mincho"/>
          <w:b/>
        </w:rPr>
        <w:t>[TARGET STUDENT NAME] WHO ATTENDED SCHOOL AT LEAST ONE DAY FOR THE WEEK AND DID NOT PARTICIPATE IN THE SCHOOL BREAKFAST PROGRAM ON ANY DAY THEY WERE IN SCHOOL.</w:t>
      </w:r>
    </w:p>
    <w:p w14:paraId="1A54EF6C" w14:textId="77777777" w:rsidR="00464E61" w:rsidRPr="00BD7EC9" w:rsidRDefault="00464E61" w:rsidP="00464E61">
      <w:pPr>
        <w:pStyle w:val="SL-FlLftSgl"/>
        <w:keepNext/>
        <w:spacing w:line="200" w:lineRule="exact"/>
        <w:rPr>
          <w:rFonts w:eastAsia="MS Mincho"/>
          <w:b/>
        </w:rPr>
      </w:pPr>
    </w:p>
    <w:p w14:paraId="4771C3F2" w14:textId="77777777" w:rsidR="00464E61" w:rsidRPr="00BD7EC9" w:rsidRDefault="00464E61" w:rsidP="00464E61">
      <w:pPr>
        <w:pStyle w:val="SL-FlLftSgl"/>
        <w:keepNext/>
        <w:spacing w:line="200" w:lineRule="exact"/>
        <w:rPr>
          <w:rFonts w:eastAsia="MS Mincho"/>
        </w:rPr>
      </w:pPr>
    </w:p>
    <w:p w14:paraId="72770037" w14:textId="77777777" w:rsidR="00464E61" w:rsidRPr="00BD7EC9" w:rsidRDefault="00464E61" w:rsidP="00464E61">
      <w:pPr>
        <w:pStyle w:val="Q1-FirstLevelQuestion"/>
        <w:rPr>
          <w:lang w:val="es-US"/>
        </w:rPr>
      </w:pPr>
      <w:r w:rsidRPr="00BD7EC9">
        <w:rPr>
          <w:lang w:val="es-US"/>
        </w:rPr>
        <w:t>B8.</w:t>
      </w:r>
      <w:r w:rsidRPr="00BD7EC9">
        <w:rPr>
          <w:lang w:val="es-US"/>
        </w:rPr>
        <w:tab/>
        <w:t xml:space="preserve">Usted mencionó que </w:t>
      </w:r>
      <w:r w:rsidR="001E5A7C" w:rsidRPr="00BD7EC9">
        <w:rPr>
          <w:lang w:val="es-US"/>
        </w:rPr>
        <w:t>[</w:t>
      </w:r>
      <w:r w:rsidR="001E5A7C" w:rsidRPr="00BD7EC9">
        <w:rPr>
          <w:b/>
          <w:lang w:val="es-US"/>
        </w:rPr>
        <w:t xml:space="preserve">Target </w:t>
      </w:r>
      <w:proofErr w:type="spellStart"/>
      <w:r w:rsidR="001E5A7C" w:rsidRPr="00BD7EC9">
        <w:rPr>
          <w:b/>
          <w:lang w:val="es-US"/>
        </w:rPr>
        <w:t>Student</w:t>
      </w:r>
      <w:proofErr w:type="spellEnd"/>
      <w:r w:rsidR="001E5A7C" w:rsidRPr="00BD7EC9">
        <w:rPr>
          <w:b/>
          <w:lang w:val="es-US"/>
        </w:rPr>
        <w:t xml:space="preserve"> </w:t>
      </w:r>
      <w:proofErr w:type="spellStart"/>
      <w:r w:rsidR="001E5A7C" w:rsidRPr="00BD7EC9">
        <w:rPr>
          <w:b/>
          <w:lang w:val="es-US"/>
        </w:rPr>
        <w:t>Name</w:t>
      </w:r>
      <w:proofErr w:type="spellEnd"/>
      <w:r w:rsidR="001E5A7C" w:rsidRPr="00BD7EC9">
        <w:rPr>
          <w:lang w:val="es-US"/>
        </w:rPr>
        <w:t>]</w:t>
      </w:r>
      <w:r w:rsidRPr="00BD7EC9">
        <w:rPr>
          <w:lang w:val="es-US"/>
        </w:rPr>
        <w:t xml:space="preserve"> no consumió el desayuno provisto por el Programa de Desayunos Escolares en ningún día en que (él/ella) asistió a la escuela (la semana pasada/durante la última semana</w:t>
      </w:r>
      <w:r w:rsidR="005703A3" w:rsidRPr="00BD7EC9">
        <w:rPr>
          <w:lang w:val="es-US"/>
        </w:rPr>
        <w:t xml:space="preserve"> que </w:t>
      </w:r>
      <w:proofErr w:type="spellStart"/>
      <w:r w:rsidR="005703A3" w:rsidRPr="00BD7EC9">
        <w:rPr>
          <w:lang w:val="es-US"/>
        </w:rPr>
        <w:t>asisitó</w:t>
      </w:r>
      <w:proofErr w:type="spellEnd"/>
      <w:r w:rsidR="005703A3" w:rsidRPr="00BD7EC9">
        <w:rPr>
          <w:lang w:val="es-US"/>
        </w:rPr>
        <w:t xml:space="preserve"> a la escuela</w:t>
      </w:r>
      <w:r w:rsidRPr="00BD7EC9">
        <w:rPr>
          <w:lang w:val="es-US"/>
        </w:rPr>
        <w:t>). ¿Por qué (él/ella) no comió el desayuno escolar (la semana pasada/durante esa semana)?</w:t>
      </w:r>
    </w:p>
    <w:p w14:paraId="5A502DFF" w14:textId="77777777" w:rsidR="00464E61" w:rsidRPr="00BD7EC9" w:rsidRDefault="00464E61" w:rsidP="00464E61">
      <w:pPr>
        <w:pStyle w:val="Q1-FirstLevelQuestion"/>
        <w:rPr>
          <w:lang w:val="es-US"/>
        </w:rPr>
      </w:pPr>
    </w:p>
    <w:p w14:paraId="51017EC1" w14:textId="77777777" w:rsidR="00464E61" w:rsidRPr="00BD7EC9" w:rsidRDefault="00464E61" w:rsidP="00464E61">
      <w:pPr>
        <w:pStyle w:val="Q2-SecondLevelQuestion"/>
      </w:pPr>
      <w:r w:rsidRPr="00BD7EC9">
        <w:rPr>
          <w:b/>
          <w:bCs/>
          <w:lang w:val="es-US"/>
        </w:rPr>
        <w:t>AFTER RESPONSE, SAY:</w:t>
      </w:r>
      <w:r w:rsidRPr="00BD7EC9">
        <w:rPr>
          <w:lang w:val="es-US"/>
        </w:rPr>
        <w:t xml:space="preserve"> ¿Hubo otras razones?  </w:t>
      </w:r>
      <w:r w:rsidRPr="00BD7EC9">
        <w:t>(MARK ALL THAT APPLY)</w:t>
      </w:r>
    </w:p>
    <w:p w14:paraId="41689A44" w14:textId="77777777" w:rsidR="00464E61" w:rsidRPr="00BD7EC9" w:rsidRDefault="00464E61" w:rsidP="00464E61">
      <w:pPr>
        <w:pStyle w:val="BodyTextIndent"/>
        <w:keepNext/>
        <w:tabs>
          <w:tab w:val="left" w:pos="1980"/>
        </w:tabs>
        <w:spacing w:line="200" w:lineRule="exact"/>
        <w:ind w:left="0" w:firstLine="0"/>
        <w:jc w:val="both"/>
      </w:pPr>
    </w:p>
    <w:p w14:paraId="64F2E89C" w14:textId="77777777" w:rsidR="00464E61" w:rsidRPr="00BD7EC9" w:rsidRDefault="00464E61" w:rsidP="00464E61">
      <w:pPr>
        <w:pStyle w:val="A1-1stLeader"/>
        <w:ind w:left="1584" w:hanging="144"/>
      </w:pPr>
      <w:r w:rsidRPr="00BD7EC9">
        <w:t>EATS BREAKFAST AT HOME</w:t>
      </w:r>
      <w:r w:rsidRPr="00BD7EC9">
        <w:tab/>
      </w:r>
      <w:r w:rsidRPr="00BD7EC9">
        <w:tab/>
        <w:t>1</w:t>
      </w:r>
    </w:p>
    <w:p w14:paraId="55D29491" w14:textId="77777777" w:rsidR="00464E61" w:rsidRPr="00BD7EC9" w:rsidRDefault="00464E61" w:rsidP="00464E61">
      <w:pPr>
        <w:pStyle w:val="A1-1stLeader"/>
        <w:ind w:left="1584" w:hanging="144"/>
      </w:pPr>
      <w:r w:rsidRPr="00BD7EC9">
        <w:t>BRINGS BREAKFAST FROM HOME</w:t>
      </w:r>
      <w:r w:rsidRPr="00BD7EC9">
        <w:tab/>
      </w:r>
      <w:r w:rsidRPr="00BD7EC9">
        <w:tab/>
        <w:t>2</w:t>
      </w:r>
    </w:p>
    <w:p w14:paraId="0A9A6E19" w14:textId="77777777" w:rsidR="00464E61" w:rsidRPr="00BD7EC9" w:rsidRDefault="00464E61" w:rsidP="00464E61">
      <w:pPr>
        <w:pStyle w:val="A1-1stLeader"/>
        <w:ind w:left="1584" w:hanging="144"/>
      </w:pPr>
      <w:r w:rsidRPr="00BD7EC9">
        <w:t>DOES NOT LIKE THE FOOD AT SCHOOL</w:t>
      </w:r>
      <w:r w:rsidRPr="00BD7EC9">
        <w:tab/>
      </w:r>
      <w:r w:rsidRPr="00BD7EC9">
        <w:tab/>
        <w:t>3</w:t>
      </w:r>
    </w:p>
    <w:p w14:paraId="617E6C61" w14:textId="77777777" w:rsidR="00464E61" w:rsidRPr="00BD7EC9" w:rsidRDefault="00464E61" w:rsidP="00464E61">
      <w:pPr>
        <w:pStyle w:val="A1-1stLeader"/>
        <w:ind w:left="1584" w:hanging="144"/>
      </w:pPr>
      <w:r w:rsidRPr="00BD7EC9">
        <w:t>NOT ENOUGH TIME TO EAT AT SCHOOL</w:t>
      </w:r>
      <w:r w:rsidRPr="00BD7EC9">
        <w:tab/>
      </w:r>
      <w:r w:rsidRPr="00BD7EC9">
        <w:tab/>
        <w:t>4</w:t>
      </w:r>
    </w:p>
    <w:p w14:paraId="4A10A106" w14:textId="77777777" w:rsidR="00464E61" w:rsidRPr="00BD7EC9" w:rsidRDefault="00464E61" w:rsidP="00464E61">
      <w:pPr>
        <w:pStyle w:val="A1-1stLeader"/>
        <w:ind w:left="1584" w:hanging="144"/>
      </w:pPr>
      <w:r w:rsidRPr="00BD7EC9">
        <w:t>STUDENT DOES NOT EAT BREAKFAST</w:t>
      </w:r>
      <w:r w:rsidRPr="00BD7EC9">
        <w:tab/>
      </w:r>
      <w:r w:rsidRPr="00BD7EC9">
        <w:tab/>
        <w:t>5</w:t>
      </w:r>
    </w:p>
    <w:p w14:paraId="7AFE5092" w14:textId="77777777" w:rsidR="00464E61" w:rsidRPr="00BD7EC9" w:rsidRDefault="00464E61" w:rsidP="00464E61">
      <w:pPr>
        <w:pStyle w:val="A1-1stLeader"/>
        <w:ind w:left="1584" w:hanging="144"/>
      </w:pPr>
      <w:r w:rsidRPr="00BD7EC9">
        <w:t>ON A DIET</w:t>
      </w:r>
      <w:r w:rsidRPr="00BD7EC9">
        <w:tab/>
      </w:r>
      <w:r w:rsidRPr="00BD7EC9">
        <w:tab/>
        <w:t>6</w:t>
      </w:r>
    </w:p>
    <w:p w14:paraId="0965F8BD" w14:textId="77777777" w:rsidR="00464E61" w:rsidRPr="00BD7EC9" w:rsidRDefault="00464E61" w:rsidP="00464E61">
      <w:pPr>
        <w:pStyle w:val="A1-1stLeader"/>
        <w:ind w:left="1584" w:hanging="144"/>
      </w:pPr>
      <w:r w:rsidRPr="00BD7EC9">
        <w:t>DOES NOT LIKE WAITING IN LINE</w:t>
      </w:r>
      <w:r w:rsidRPr="00BD7EC9">
        <w:tab/>
      </w:r>
      <w:r w:rsidRPr="00BD7EC9">
        <w:tab/>
      </w:r>
      <w:proofErr w:type="gramStart"/>
      <w:r w:rsidRPr="00BD7EC9">
        <w:t>7</w:t>
      </w:r>
      <w:proofErr w:type="gramEnd"/>
    </w:p>
    <w:p w14:paraId="28041C57" w14:textId="77777777" w:rsidR="00464E61" w:rsidRPr="00BD7EC9" w:rsidRDefault="00464E61" w:rsidP="00464E61">
      <w:pPr>
        <w:pStyle w:val="A1-1stLeader"/>
        <w:ind w:left="1584" w:hanging="144"/>
      </w:pPr>
      <w:r w:rsidRPr="00BD7EC9">
        <w:t xml:space="preserve">STUDENT THINKS ONLY NEEDY CHILDREN EAT </w:t>
      </w:r>
      <w:r w:rsidRPr="00BD7EC9">
        <w:br/>
        <w:t>SCHOOL BREAKFASTS</w:t>
      </w:r>
      <w:r w:rsidRPr="00BD7EC9">
        <w:tab/>
      </w:r>
      <w:r w:rsidRPr="00BD7EC9">
        <w:tab/>
        <w:t>8</w:t>
      </w:r>
    </w:p>
    <w:p w14:paraId="40BFF97E" w14:textId="77777777" w:rsidR="00464E61" w:rsidRPr="00BD7EC9" w:rsidRDefault="00464E61" w:rsidP="00464E61">
      <w:pPr>
        <w:pStyle w:val="A1-1stLeader"/>
        <w:ind w:left="1584" w:hanging="144"/>
      </w:pPr>
      <w:r w:rsidRPr="00BD7EC9">
        <w:t xml:space="preserve">STUDENT DOES NOT EAT SCHOOL BREAKFAST </w:t>
      </w:r>
      <w:r w:rsidRPr="00BD7EC9">
        <w:br/>
        <w:t>BECAUSE FRIENDS DO NOT EAT IT</w:t>
      </w:r>
      <w:r w:rsidRPr="00BD7EC9">
        <w:tab/>
      </w:r>
      <w:r w:rsidRPr="00BD7EC9">
        <w:tab/>
        <w:t>9</w:t>
      </w:r>
    </w:p>
    <w:p w14:paraId="1FD31FFB" w14:textId="77777777" w:rsidR="00464E61" w:rsidRPr="00BD7EC9" w:rsidRDefault="00464E61" w:rsidP="00464E61">
      <w:pPr>
        <w:pStyle w:val="A1-1stLeader"/>
        <w:ind w:left="1584" w:hanging="144"/>
      </w:pPr>
      <w:r w:rsidRPr="00BD7EC9">
        <w:t>NOT IN SCHOOL THAT WEEK/OUT SICK ALL WEEK</w:t>
      </w:r>
      <w:r w:rsidRPr="00BD7EC9">
        <w:tab/>
      </w:r>
      <w:r w:rsidRPr="00BD7EC9">
        <w:tab/>
        <w:t>10</w:t>
      </w:r>
    </w:p>
    <w:p w14:paraId="017EA56C" w14:textId="77777777" w:rsidR="00464E61" w:rsidRPr="00BD7EC9" w:rsidRDefault="00464E61" w:rsidP="00464E61">
      <w:pPr>
        <w:pStyle w:val="A1-1stLeader"/>
        <w:ind w:left="1584" w:hanging="144"/>
      </w:pPr>
      <w:r w:rsidRPr="00BD7EC9">
        <w:t>LATE FOR SCHOOL EVERY DAY THAT WEEK</w:t>
      </w:r>
      <w:r w:rsidRPr="00BD7EC9">
        <w:tab/>
      </w:r>
      <w:r w:rsidRPr="00BD7EC9">
        <w:tab/>
        <w:t>11</w:t>
      </w:r>
    </w:p>
    <w:p w14:paraId="729CCD6A" w14:textId="77777777" w:rsidR="00464E61" w:rsidRPr="00BD7EC9" w:rsidRDefault="00464E61" w:rsidP="00464E61">
      <w:pPr>
        <w:pStyle w:val="A1-1stLeader"/>
        <w:ind w:left="1584" w:hanging="144"/>
      </w:pPr>
      <w:r w:rsidRPr="00BD7EC9">
        <w:t>HAD EARLY MORNING CLASSES THAT WEEK</w:t>
      </w:r>
      <w:r w:rsidRPr="00BD7EC9">
        <w:tab/>
      </w:r>
      <w:r w:rsidRPr="00BD7EC9">
        <w:tab/>
        <w:t>12</w:t>
      </w:r>
    </w:p>
    <w:p w14:paraId="048149A8" w14:textId="77777777" w:rsidR="00464E61" w:rsidRPr="00BD7EC9" w:rsidRDefault="00464E61" w:rsidP="00464E61">
      <w:pPr>
        <w:pStyle w:val="A1-1stLeader"/>
        <w:ind w:left="1584" w:hanging="144"/>
      </w:pPr>
      <w:r w:rsidRPr="00BD7EC9">
        <w:t xml:space="preserve">STUDENT OR PARENT TOO EMBARRASSED TO </w:t>
      </w:r>
      <w:r w:rsidRPr="00BD7EC9">
        <w:br/>
        <w:t>PARTICIPATE</w:t>
      </w:r>
      <w:r w:rsidRPr="00BD7EC9">
        <w:tab/>
      </w:r>
      <w:r w:rsidRPr="00BD7EC9">
        <w:tab/>
        <w:t>13</w:t>
      </w:r>
    </w:p>
    <w:p w14:paraId="6EF3717E" w14:textId="77777777" w:rsidR="00464E61" w:rsidRPr="00BD7EC9" w:rsidRDefault="00464E61" w:rsidP="00464E61">
      <w:pPr>
        <w:pStyle w:val="A1-1stLeader"/>
        <w:ind w:left="1584" w:hanging="144"/>
        <w:rPr>
          <w:lang w:val="es-US"/>
        </w:rPr>
      </w:pPr>
      <w:r w:rsidRPr="00BD7EC9">
        <w:t xml:space="preserve">GOES OFF CAMPUS FOR BREAKFAST………………………….. </w:t>
      </w:r>
      <w:r w:rsidRPr="00BD7EC9">
        <w:rPr>
          <w:lang w:val="es-US"/>
        </w:rPr>
        <w:t>14</w:t>
      </w:r>
    </w:p>
    <w:p w14:paraId="0C55E936" w14:textId="77777777" w:rsidR="00464E61" w:rsidRPr="00BD7EC9" w:rsidRDefault="00464E61" w:rsidP="00464E61">
      <w:pPr>
        <w:pStyle w:val="A2-lstLine"/>
        <w:ind w:left="1584" w:hanging="144"/>
        <w:rPr>
          <w:lang w:val="es-US"/>
        </w:rPr>
      </w:pPr>
      <w:r w:rsidRPr="00BD7EC9">
        <w:rPr>
          <w:lang w:val="es-US"/>
        </w:rPr>
        <w:t>OTHER (SPECIFY)</w:t>
      </w:r>
      <w:r w:rsidRPr="00BD7EC9">
        <w:rPr>
          <w:lang w:val="es-US"/>
        </w:rPr>
        <w:tab/>
      </w:r>
      <w:r w:rsidRPr="00BD7EC9">
        <w:rPr>
          <w:lang w:val="es-US"/>
        </w:rPr>
        <w:tab/>
        <w:t>15</w:t>
      </w:r>
    </w:p>
    <w:p w14:paraId="56E06899" w14:textId="77777777" w:rsidR="00464E61" w:rsidRPr="00BD7EC9" w:rsidRDefault="00464E61" w:rsidP="00464E61">
      <w:pPr>
        <w:pStyle w:val="A2-lstLine"/>
        <w:ind w:left="1584" w:hanging="144"/>
        <w:rPr>
          <w:lang w:val="es-US"/>
        </w:rPr>
      </w:pPr>
    </w:p>
    <w:p w14:paraId="7A19A752" w14:textId="77777777" w:rsidR="00464E61" w:rsidRPr="00BD7EC9" w:rsidRDefault="00464E61" w:rsidP="00464E61">
      <w:pPr>
        <w:pStyle w:val="A2-lstLine"/>
        <w:ind w:left="1584" w:hanging="144"/>
        <w:rPr>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4C590A" w:rsidRPr="00BD7EC9" w14:paraId="1A1AD7DF" w14:textId="77777777" w:rsidTr="00464E61">
        <w:trPr>
          <w:jc w:val="center"/>
        </w:trPr>
        <w:tc>
          <w:tcPr>
            <w:tcW w:w="8568" w:type="dxa"/>
            <w:shd w:val="clear" w:color="auto" w:fill="auto"/>
          </w:tcPr>
          <w:p w14:paraId="4534EAA7" w14:textId="77777777" w:rsidR="00464E61" w:rsidRPr="00BD7EC9" w:rsidRDefault="00464E61" w:rsidP="00464E61">
            <w:pPr>
              <w:pStyle w:val="SL-FlLftSgl"/>
              <w:spacing w:before="60" w:after="60"/>
              <w:jc w:val="center"/>
              <w:rPr>
                <w:rFonts w:eastAsia="MS Mincho"/>
              </w:rPr>
            </w:pPr>
            <w:r w:rsidRPr="00BD7EC9">
              <w:t>IF MORE THAN ONE ANSWER TO B8, ASK B9; ELSE GO TO B10.</w:t>
            </w:r>
          </w:p>
        </w:tc>
      </w:tr>
    </w:tbl>
    <w:p w14:paraId="12D83944" w14:textId="77777777" w:rsidR="00464E61" w:rsidRPr="00BD7EC9" w:rsidRDefault="00464E61" w:rsidP="00464E61">
      <w:pPr>
        <w:pStyle w:val="SL-FlLftSgl"/>
        <w:keepNext/>
        <w:spacing w:line="200" w:lineRule="exact"/>
        <w:rPr>
          <w:rFonts w:eastAsia="MS Mincho"/>
        </w:rPr>
      </w:pPr>
    </w:p>
    <w:p w14:paraId="0C19A279" w14:textId="77777777" w:rsidR="00FD1EA1" w:rsidRDefault="00FD1EA1">
      <w:pPr>
        <w:spacing w:line="240" w:lineRule="auto"/>
        <w:ind w:firstLine="0"/>
        <w:jc w:val="left"/>
        <w:rPr>
          <w:rFonts w:eastAsia="MS Mincho"/>
        </w:rPr>
      </w:pPr>
      <w:r>
        <w:rPr>
          <w:rFonts w:eastAsia="MS Mincho"/>
        </w:rPr>
        <w:br w:type="page"/>
      </w:r>
    </w:p>
    <w:p w14:paraId="4E7ABB59" w14:textId="77777777" w:rsidR="00464E61" w:rsidRPr="00BD7EC9" w:rsidRDefault="00464E61" w:rsidP="00464E61">
      <w:pPr>
        <w:pStyle w:val="SL-FlLftSgl"/>
        <w:keepNext/>
        <w:spacing w:line="200" w:lineRule="exact"/>
        <w:rPr>
          <w:rFonts w:eastAsia="MS Mincho"/>
        </w:rPr>
      </w:pPr>
    </w:p>
    <w:p w14:paraId="5572126F" w14:textId="77777777" w:rsidR="00464E61" w:rsidRPr="00BD7EC9" w:rsidRDefault="00464E61" w:rsidP="00464E61">
      <w:pPr>
        <w:pStyle w:val="Q1-FirstLevelQuestion"/>
        <w:rPr>
          <w:lang w:val="es-US"/>
        </w:rPr>
      </w:pPr>
      <w:r w:rsidRPr="00BD7EC9">
        <w:rPr>
          <w:lang w:val="es-US"/>
        </w:rPr>
        <w:t>B9.</w:t>
      </w:r>
      <w:r w:rsidRPr="00BD7EC9">
        <w:rPr>
          <w:lang w:val="es-US"/>
        </w:rPr>
        <w:tab/>
        <w:t>¿Cuál es la razón más importante por la cual (él/ella) no comió el desayuno escolar (la semana pasada/durante esa semana)?</w:t>
      </w:r>
    </w:p>
    <w:p w14:paraId="143A02A5" w14:textId="77777777" w:rsidR="00464E61" w:rsidRPr="00BD7EC9" w:rsidRDefault="00464E61" w:rsidP="00464E61">
      <w:pPr>
        <w:pStyle w:val="Q1-FirstLevelQuestion"/>
        <w:rPr>
          <w:lang w:val="es-US"/>
        </w:rPr>
      </w:pPr>
    </w:p>
    <w:p w14:paraId="10843103" w14:textId="77777777" w:rsidR="00464E61" w:rsidRPr="00BD7EC9" w:rsidRDefault="00464E61" w:rsidP="00464E61">
      <w:pPr>
        <w:pStyle w:val="A1-1stLeader"/>
        <w:ind w:left="1584" w:hanging="144"/>
      </w:pPr>
      <w:r w:rsidRPr="00BD7EC9">
        <w:t>EATS BREAKFAST AT HOME</w:t>
      </w:r>
      <w:r w:rsidRPr="00BD7EC9">
        <w:tab/>
      </w:r>
      <w:r w:rsidRPr="00BD7EC9">
        <w:tab/>
        <w:t>1</w:t>
      </w:r>
    </w:p>
    <w:p w14:paraId="3A58F4FD" w14:textId="77777777" w:rsidR="00464E61" w:rsidRPr="00BD7EC9" w:rsidRDefault="00464E61" w:rsidP="00464E61">
      <w:pPr>
        <w:pStyle w:val="A1-1stLeader"/>
        <w:ind w:left="1584" w:hanging="144"/>
      </w:pPr>
      <w:r w:rsidRPr="00BD7EC9">
        <w:t>BRINGS BREAKFAST FROM HOME</w:t>
      </w:r>
      <w:r w:rsidRPr="00BD7EC9">
        <w:tab/>
      </w:r>
      <w:r w:rsidRPr="00BD7EC9">
        <w:tab/>
        <w:t>2</w:t>
      </w:r>
    </w:p>
    <w:p w14:paraId="01BB70E5" w14:textId="77777777" w:rsidR="00464E61" w:rsidRPr="00BD7EC9" w:rsidRDefault="00464E61" w:rsidP="00464E61">
      <w:pPr>
        <w:pStyle w:val="A1-1stLeader"/>
        <w:ind w:left="1584" w:hanging="144"/>
      </w:pPr>
      <w:r w:rsidRPr="00BD7EC9">
        <w:t>DOES NOT LIKE THE FOOD AT SCHOOL</w:t>
      </w:r>
      <w:r w:rsidRPr="00BD7EC9">
        <w:tab/>
      </w:r>
      <w:r w:rsidRPr="00BD7EC9">
        <w:tab/>
        <w:t>3</w:t>
      </w:r>
    </w:p>
    <w:p w14:paraId="0EE6B2A6" w14:textId="77777777" w:rsidR="00464E61" w:rsidRPr="00BD7EC9" w:rsidRDefault="00464E61" w:rsidP="00464E61">
      <w:pPr>
        <w:pStyle w:val="A1-1stLeader"/>
        <w:ind w:left="1584" w:hanging="144"/>
      </w:pPr>
      <w:r w:rsidRPr="00BD7EC9">
        <w:t>NOT ENOUGH TIME TO EAT AT SCHOOL</w:t>
      </w:r>
      <w:r w:rsidRPr="00BD7EC9">
        <w:tab/>
      </w:r>
      <w:r w:rsidRPr="00BD7EC9">
        <w:tab/>
        <w:t>4</w:t>
      </w:r>
    </w:p>
    <w:p w14:paraId="4360394A" w14:textId="77777777" w:rsidR="00464E61" w:rsidRPr="00BD7EC9" w:rsidRDefault="00464E61" w:rsidP="00464E61">
      <w:pPr>
        <w:pStyle w:val="A1-1stLeader"/>
        <w:ind w:left="1584" w:hanging="144"/>
      </w:pPr>
      <w:r w:rsidRPr="00BD7EC9">
        <w:t>STUDENT DOES NOT EAT BREAKFAST</w:t>
      </w:r>
      <w:r w:rsidRPr="00BD7EC9">
        <w:tab/>
      </w:r>
      <w:r w:rsidRPr="00BD7EC9">
        <w:tab/>
        <w:t>5</w:t>
      </w:r>
    </w:p>
    <w:p w14:paraId="5D829217" w14:textId="77777777" w:rsidR="00464E61" w:rsidRPr="00BD7EC9" w:rsidRDefault="00464E61" w:rsidP="00464E61">
      <w:pPr>
        <w:pStyle w:val="A1-1stLeader"/>
        <w:ind w:left="1584" w:hanging="144"/>
      </w:pPr>
      <w:r w:rsidRPr="00BD7EC9">
        <w:t>ON A DIET</w:t>
      </w:r>
      <w:r w:rsidRPr="00BD7EC9">
        <w:tab/>
      </w:r>
      <w:r w:rsidRPr="00BD7EC9">
        <w:tab/>
        <w:t>6</w:t>
      </w:r>
    </w:p>
    <w:p w14:paraId="752B5DC2" w14:textId="77777777" w:rsidR="00464E61" w:rsidRPr="00BD7EC9" w:rsidRDefault="00464E61" w:rsidP="00464E61">
      <w:pPr>
        <w:pStyle w:val="A1-1stLeader"/>
        <w:ind w:left="1584" w:hanging="144"/>
      </w:pPr>
      <w:r w:rsidRPr="00BD7EC9">
        <w:t>DOES NOT LIKE WAITING IN LINE</w:t>
      </w:r>
      <w:r w:rsidRPr="00BD7EC9">
        <w:tab/>
      </w:r>
      <w:r w:rsidRPr="00BD7EC9">
        <w:tab/>
      </w:r>
      <w:proofErr w:type="gramStart"/>
      <w:r w:rsidRPr="00BD7EC9">
        <w:t>7</w:t>
      </w:r>
      <w:proofErr w:type="gramEnd"/>
    </w:p>
    <w:p w14:paraId="1BB8E0C7" w14:textId="77777777" w:rsidR="00464E61" w:rsidRPr="00BD7EC9" w:rsidRDefault="00464E61" w:rsidP="00464E61">
      <w:pPr>
        <w:pStyle w:val="A1-1stLeader"/>
        <w:ind w:left="1584" w:hanging="144"/>
      </w:pPr>
      <w:r w:rsidRPr="00BD7EC9">
        <w:t xml:space="preserve">STUDENT THINKS ONLY NEEDY STUDENTS EAT </w:t>
      </w:r>
      <w:r w:rsidRPr="00BD7EC9">
        <w:br/>
        <w:t>SCHOOL BREAKFASTS</w:t>
      </w:r>
      <w:r w:rsidRPr="00BD7EC9">
        <w:tab/>
      </w:r>
      <w:r w:rsidRPr="00BD7EC9">
        <w:tab/>
        <w:t>8</w:t>
      </w:r>
    </w:p>
    <w:p w14:paraId="1E93EB2A" w14:textId="77777777" w:rsidR="00464E61" w:rsidRPr="00BD7EC9" w:rsidRDefault="00464E61" w:rsidP="00464E61">
      <w:pPr>
        <w:pStyle w:val="A1-1stLeader"/>
        <w:ind w:left="1584" w:hanging="144"/>
      </w:pPr>
      <w:r w:rsidRPr="00BD7EC9">
        <w:t>STUDENT DOES NOT EAT SCHOOL BREAKFAST</w:t>
      </w:r>
      <w:r w:rsidRPr="00BD7EC9">
        <w:br/>
        <w:t>BECAUSE FRIENDS DO NOT EAT IT</w:t>
      </w:r>
      <w:r w:rsidRPr="00BD7EC9">
        <w:tab/>
      </w:r>
      <w:r w:rsidRPr="00BD7EC9">
        <w:tab/>
        <w:t>9</w:t>
      </w:r>
    </w:p>
    <w:p w14:paraId="2BB17EEE" w14:textId="77777777" w:rsidR="00464E61" w:rsidRPr="00BD7EC9" w:rsidRDefault="00464E61" w:rsidP="00464E61">
      <w:pPr>
        <w:pStyle w:val="A1-1stLeader"/>
        <w:ind w:left="1584" w:hanging="144"/>
      </w:pPr>
      <w:r w:rsidRPr="00BD7EC9">
        <w:t>NOT IN SCHOOL THAT WEEK/OUT SICK ALL WEEK</w:t>
      </w:r>
      <w:r w:rsidRPr="00BD7EC9">
        <w:tab/>
      </w:r>
      <w:r w:rsidRPr="00BD7EC9">
        <w:tab/>
        <w:t>10</w:t>
      </w:r>
    </w:p>
    <w:p w14:paraId="535F2DAD" w14:textId="77777777" w:rsidR="00464E61" w:rsidRPr="00BD7EC9" w:rsidRDefault="00464E61" w:rsidP="00464E61">
      <w:pPr>
        <w:pStyle w:val="A1-1stLeader"/>
        <w:ind w:left="1584" w:hanging="144"/>
      </w:pPr>
      <w:r w:rsidRPr="00BD7EC9">
        <w:t>LATE FOR SCHOOL EVERY DAY THAT WEEK</w:t>
      </w:r>
      <w:r w:rsidRPr="00BD7EC9">
        <w:tab/>
      </w:r>
      <w:r w:rsidRPr="00BD7EC9">
        <w:tab/>
        <w:t>11</w:t>
      </w:r>
    </w:p>
    <w:p w14:paraId="05682F0D" w14:textId="77777777" w:rsidR="00464E61" w:rsidRPr="00BD7EC9" w:rsidRDefault="00464E61" w:rsidP="00464E61">
      <w:pPr>
        <w:pStyle w:val="A1-1stLeader"/>
        <w:ind w:left="1584" w:hanging="144"/>
      </w:pPr>
      <w:r w:rsidRPr="00BD7EC9">
        <w:t>HAD EARLY MORNING CLASSES THAT WEEK</w:t>
      </w:r>
      <w:r w:rsidRPr="00BD7EC9">
        <w:tab/>
      </w:r>
      <w:r w:rsidRPr="00BD7EC9">
        <w:tab/>
        <w:t>12</w:t>
      </w:r>
    </w:p>
    <w:p w14:paraId="08E1BA1A" w14:textId="77777777" w:rsidR="00464E61" w:rsidRPr="00BD7EC9" w:rsidRDefault="00464E61" w:rsidP="00464E61">
      <w:pPr>
        <w:pStyle w:val="A1-1stLeader"/>
        <w:ind w:left="1584" w:hanging="144"/>
      </w:pPr>
      <w:r w:rsidRPr="00BD7EC9">
        <w:t xml:space="preserve">STUDENT OR PARENT TOO EMBARRASSED TO </w:t>
      </w:r>
      <w:r w:rsidRPr="00BD7EC9">
        <w:br/>
        <w:t>PARTICIPATE</w:t>
      </w:r>
      <w:r w:rsidRPr="00BD7EC9">
        <w:tab/>
      </w:r>
      <w:r w:rsidRPr="00BD7EC9">
        <w:tab/>
        <w:t>13</w:t>
      </w:r>
    </w:p>
    <w:p w14:paraId="56AD29A5" w14:textId="77777777" w:rsidR="00464E61" w:rsidRPr="00BD7EC9" w:rsidRDefault="00464E61" w:rsidP="00464E61">
      <w:pPr>
        <w:pStyle w:val="A1-1stLeader"/>
        <w:ind w:left="1584" w:hanging="144"/>
      </w:pPr>
      <w:r w:rsidRPr="00BD7EC9">
        <w:t>GOES OFF CAMPUS FOR BREAKFAST………………………….. 14</w:t>
      </w:r>
    </w:p>
    <w:p w14:paraId="4C23939B" w14:textId="77777777" w:rsidR="00464E61" w:rsidRPr="00BD7EC9" w:rsidRDefault="00464E61" w:rsidP="00464E61">
      <w:pPr>
        <w:pStyle w:val="A2-lstLine"/>
        <w:ind w:left="1584" w:hanging="144"/>
      </w:pPr>
      <w:r w:rsidRPr="00BD7EC9">
        <w:t>OTHER (SPECIFY)</w:t>
      </w:r>
      <w:r w:rsidRPr="00BD7EC9">
        <w:tab/>
      </w:r>
      <w:r w:rsidRPr="00BD7EC9">
        <w:tab/>
        <w:t>15</w:t>
      </w:r>
    </w:p>
    <w:p w14:paraId="0BE27408" w14:textId="77777777" w:rsidR="00464E61" w:rsidRPr="00BD7EC9" w:rsidRDefault="00464E61" w:rsidP="00464E61">
      <w:pPr>
        <w:pStyle w:val="A2-lstLine"/>
        <w:ind w:left="0"/>
      </w:pPr>
    </w:p>
    <w:p w14:paraId="098A1EC4" w14:textId="645024C5" w:rsidR="00464E61" w:rsidRPr="00BD7EC9" w:rsidRDefault="00464E61" w:rsidP="00464E61">
      <w:pPr>
        <w:pStyle w:val="A2-lstLine"/>
        <w:ind w:left="0"/>
        <w:rPr>
          <w:rFonts w:eastAsia="MS Mincho"/>
          <w:b/>
        </w:rPr>
      </w:pPr>
      <w:r w:rsidRPr="00BD7EC9">
        <w:rPr>
          <w:rFonts w:eastAsia="MS Mincho"/>
          <w:b/>
        </w:rPr>
        <w:t xml:space="preserve">ASK B10 </w:t>
      </w:r>
      <w:r w:rsidR="00A25677">
        <w:rPr>
          <w:rFonts w:eastAsia="MS Mincho"/>
          <w:b/>
        </w:rPr>
        <w:t>ABOUT</w:t>
      </w:r>
      <w:r w:rsidR="00A25677" w:rsidRPr="00BD7EC9">
        <w:rPr>
          <w:rFonts w:eastAsia="MS Mincho"/>
          <w:b/>
        </w:rPr>
        <w:t xml:space="preserve"> </w:t>
      </w:r>
      <w:r w:rsidRPr="00BD7EC9">
        <w:rPr>
          <w:rFonts w:eastAsia="MS Mincho"/>
          <w:b/>
        </w:rPr>
        <w:t>[TARGET STUDENT NAME] WHO ATTENDED SCHOOL AT LEAST ONE DAY FOR THE WEEK AND DID NOT PARTICIPATE IN SCHOOL LUNCH PROGRAM ON ANY DAY THEY WERE IN SCHOOL.</w:t>
      </w:r>
    </w:p>
    <w:p w14:paraId="12CB001A" w14:textId="77777777" w:rsidR="00464E61" w:rsidRPr="00BD7EC9" w:rsidRDefault="00464E61" w:rsidP="00464E61">
      <w:pPr>
        <w:pStyle w:val="SL-FlLftSgl"/>
        <w:keepNext/>
        <w:rPr>
          <w:rFonts w:eastAsia="MS Mincho"/>
          <w:b/>
        </w:rPr>
      </w:pPr>
    </w:p>
    <w:p w14:paraId="10CF9015" w14:textId="77777777" w:rsidR="00464E61" w:rsidRPr="00BD7EC9" w:rsidRDefault="00464E61" w:rsidP="00464E61">
      <w:pPr>
        <w:pStyle w:val="SL-FlLftSgl"/>
        <w:keepNext/>
      </w:pPr>
    </w:p>
    <w:p w14:paraId="05D736AC" w14:textId="79DBC3BF" w:rsidR="00464E61" w:rsidRPr="00BD7EC9" w:rsidRDefault="00464E61" w:rsidP="00464E61">
      <w:pPr>
        <w:pStyle w:val="Q1-FirstLevelQuestion"/>
        <w:rPr>
          <w:lang w:val="es-US"/>
        </w:rPr>
      </w:pPr>
      <w:r w:rsidRPr="00BD7EC9">
        <w:rPr>
          <w:lang w:val="es-US"/>
        </w:rPr>
        <w:t>B10.</w:t>
      </w:r>
      <w:r w:rsidRPr="00BD7EC9">
        <w:rPr>
          <w:lang w:val="es-US"/>
        </w:rPr>
        <w:tab/>
        <w:t>Usted mencionó que [</w:t>
      </w:r>
      <w:r w:rsidRPr="00BD7EC9">
        <w:rPr>
          <w:b/>
          <w:bCs/>
          <w:lang w:val="es-US"/>
        </w:rPr>
        <w:t xml:space="preserve">Target </w:t>
      </w:r>
      <w:proofErr w:type="spellStart"/>
      <w:r w:rsidRPr="00BD7EC9">
        <w:rPr>
          <w:b/>
          <w:bCs/>
          <w:lang w:val="es-US"/>
        </w:rPr>
        <w:t>Student</w:t>
      </w:r>
      <w:proofErr w:type="spellEnd"/>
      <w:r w:rsidRPr="00BD7EC9">
        <w:rPr>
          <w:b/>
          <w:bCs/>
          <w:lang w:val="es-US"/>
        </w:rPr>
        <w:t xml:space="preserve"> </w:t>
      </w:r>
      <w:proofErr w:type="spellStart"/>
      <w:r w:rsidRPr="00BD7EC9">
        <w:rPr>
          <w:b/>
          <w:bCs/>
          <w:lang w:val="es-US"/>
        </w:rPr>
        <w:t>Name</w:t>
      </w:r>
      <w:proofErr w:type="spellEnd"/>
      <w:r w:rsidRPr="00BD7EC9">
        <w:rPr>
          <w:lang w:val="es-US"/>
        </w:rPr>
        <w:t>] no consumió el almuerzo</w:t>
      </w:r>
      <w:r w:rsidR="00515EC5">
        <w:rPr>
          <w:lang w:val="es-US"/>
        </w:rPr>
        <w:t xml:space="preserve"> escolar</w:t>
      </w:r>
      <w:r w:rsidRPr="00BD7EC9">
        <w:rPr>
          <w:lang w:val="es-US"/>
        </w:rPr>
        <w:t xml:space="preserve"> en ningún día en que asistió a la escuela</w:t>
      </w:r>
      <w:r w:rsidR="001E7CA6" w:rsidRPr="00BD7EC9">
        <w:rPr>
          <w:lang w:val="es-US"/>
        </w:rPr>
        <w:t>.</w:t>
      </w:r>
      <w:r w:rsidR="00CF0BF7">
        <w:rPr>
          <w:lang w:val="es-US"/>
        </w:rPr>
        <w:t xml:space="preserve"> </w:t>
      </w:r>
      <w:r w:rsidRPr="00BD7EC9">
        <w:rPr>
          <w:lang w:val="es-US"/>
        </w:rPr>
        <w:t>¿Por qué (</w:t>
      </w:r>
      <w:r w:rsidR="00C16C9B" w:rsidRPr="00BD7EC9">
        <w:rPr>
          <w:lang w:val="es-US"/>
        </w:rPr>
        <w:t>é</w:t>
      </w:r>
      <w:r w:rsidRPr="00BD7EC9">
        <w:rPr>
          <w:lang w:val="es-US"/>
        </w:rPr>
        <w:t xml:space="preserve">l/ella) no recibió almuerzo escolar (la semana pasada/durante esa semana)? </w:t>
      </w:r>
    </w:p>
    <w:p w14:paraId="2C590B13" w14:textId="77777777" w:rsidR="00464E61" w:rsidRPr="00BD7EC9" w:rsidRDefault="00464E61" w:rsidP="00464E61">
      <w:pPr>
        <w:pStyle w:val="BodyTextIndent"/>
        <w:rPr>
          <w:lang w:val="es-US"/>
        </w:rPr>
      </w:pPr>
    </w:p>
    <w:p w14:paraId="6F0AA048" w14:textId="77777777" w:rsidR="00464E61" w:rsidRPr="00BD7EC9" w:rsidRDefault="00464E61" w:rsidP="00464E61">
      <w:pPr>
        <w:pStyle w:val="SL-FlLftSgl"/>
      </w:pPr>
      <w:r w:rsidRPr="00BD7EC9">
        <w:rPr>
          <w:lang w:val="es-US"/>
        </w:rPr>
        <w:tab/>
      </w:r>
      <w:r w:rsidRPr="00BD7EC9">
        <w:rPr>
          <w:b/>
          <w:bCs/>
          <w:lang w:val="es-US"/>
        </w:rPr>
        <w:t>AFTER RESPONSE, SAY:</w:t>
      </w:r>
      <w:r w:rsidRPr="00BD7EC9">
        <w:rPr>
          <w:lang w:val="es-US"/>
        </w:rPr>
        <w:t xml:space="preserve"> ¿Hubo otras razones?  </w:t>
      </w:r>
      <w:r w:rsidRPr="00BD7EC9">
        <w:t>(MARK ALL THAT APPLY).</w:t>
      </w:r>
    </w:p>
    <w:p w14:paraId="05B3D5D5" w14:textId="77777777" w:rsidR="00464E61" w:rsidRPr="00BD7EC9" w:rsidRDefault="00464E61" w:rsidP="00464E61">
      <w:pPr>
        <w:pStyle w:val="SL-FlLftSgl"/>
      </w:pPr>
    </w:p>
    <w:p w14:paraId="5F1F009A" w14:textId="77777777" w:rsidR="00464E61" w:rsidRPr="00BD7EC9" w:rsidRDefault="00464E61" w:rsidP="00464E61">
      <w:pPr>
        <w:pStyle w:val="A1-1stLeader"/>
        <w:ind w:left="1584" w:hanging="144"/>
      </w:pPr>
      <w:r w:rsidRPr="00BD7EC9">
        <w:rPr>
          <w:rFonts w:cs="Arial"/>
        </w:rPr>
        <w:t xml:space="preserve">PREFERS TO BRING LUNCH </w:t>
      </w:r>
      <w:r w:rsidRPr="00BD7EC9">
        <w:rPr>
          <w:rFonts w:eastAsia="MS Mincho" w:cs="Arial"/>
        </w:rPr>
        <w:t>FROM</w:t>
      </w:r>
      <w:r w:rsidRPr="00BD7EC9">
        <w:rPr>
          <w:rFonts w:cs="Arial"/>
        </w:rPr>
        <w:t xml:space="preserve"> HOME</w:t>
      </w:r>
      <w:r w:rsidRPr="00BD7EC9">
        <w:rPr>
          <w:rFonts w:cs="Arial"/>
        </w:rPr>
        <w:tab/>
      </w:r>
      <w:r w:rsidRPr="00BD7EC9">
        <w:rPr>
          <w:rFonts w:cs="Arial"/>
        </w:rPr>
        <w:tab/>
        <w:t>1</w:t>
      </w:r>
    </w:p>
    <w:p w14:paraId="436704F0" w14:textId="77777777" w:rsidR="00464E61" w:rsidRPr="00BD7EC9" w:rsidRDefault="00464E61" w:rsidP="00464E61">
      <w:pPr>
        <w:pStyle w:val="A1-1stLeader"/>
        <w:ind w:left="1584" w:hanging="144"/>
      </w:pPr>
      <w:r w:rsidRPr="00BD7EC9">
        <w:rPr>
          <w:rFonts w:cs="Arial"/>
        </w:rPr>
        <w:t>EATS LUNCH AT HOME</w:t>
      </w:r>
      <w:r w:rsidRPr="00BD7EC9">
        <w:rPr>
          <w:rFonts w:cs="Arial"/>
        </w:rPr>
        <w:tab/>
      </w:r>
      <w:r w:rsidRPr="00BD7EC9">
        <w:rPr>
          <w:rFonts w:cs="Arial"/>
        </w:rPr>
        <w:tab/>
        <w:t>2</w:t>
      </w:r>
    </w:p>
    <w:p w14:paraId="623541BA" w14:textId="77777777" w:rsidR="00464E61" w:rsidRPr="00BD7EC9" w:rsidRDefault="00464E61" w:rsidP="00464E61">
      <w:pPr>
        <w:pStyle w:val="A1-1stLeader"/>
        <w:ind w:left="1584" w:hanging="144"/>
      </w:pPr>
      <w:r w:rsidRPr="00BD7EC9">
        <w:rPr>
          <w:rFonts w:cs="Arial"/>
        </w:rPr>
        <w:t xml:space="preserve">DOES NOT </w:t>
      </w:r>
      <w:r w:rsidRPr="00BD7EC9">
        <w:rPr>
          <w:rFonts w:eastAsia="MS Mincho" w:cs="Arial"/>
        </w:rPr>
        <w:t>LIKE</w:t>
      </w:r>
      <w:r w:rsidRPr="00BD7EC9">
        <w:rPr>
          <w:rFonts w:cs="Arial"/>
        </w:rPr>
        <w:t xml:space="preserve"> THE FOOD AT SCHOOL</w:t>
      </w:r>
      <w:r w:rsidRPr="00BD7EC9">
        <w:rPr>
          <w:rFonts w:cs="Arial"/>
        </w:rPr>
        <w:tab/>
      </w:r>
      <w:r w:rsidRPr="00BD7EC9">
        <w:rPr>
          <w:rFonts w:cs="Arial"/>
        </w:rPr>
        <w:tab/>
        <w:t>3</w:t>
      </w:r>
    </w:p>
    <w:p w14:paraId="302774E8" w14:textId="77777777" w:rsidR="00464E61" w:rsidRPr="00BD7EC9" w:rsidRDefault="00464E61" w:rsidP="00464E61">
      <w:pPr>
        <w:pStyle w:val="A1-1stLeader"/>
        <w:ind w:left="1584" w:hanging="144"/>
      </w:pPr>
      <w:r w:rsidRPr="00BD7EC9">
        <w:rPr>
          <w:rFonts w:cs="Arial"/>
        </w:rPr>
        <w:t>NOT ENOUGH TIME TO EAT AT SCHOOL</w:t>
      </w:r>
      <w:r w:rsidRPr="00BD7EC9">
        <w:rPr>
          <w:rFonts w:cs="Arial"/>
        </w:rPr>
        <w:tab/>
      </w:r>
      <w:r w:rsidRPr="00BD7EC9">
        <w:rPr>
          <w:rFonts w:cs="Arial"/>
        </w:rPr>
        <w:tab/>
        <w:t>4</w:t>
      </w:r>
    </w:p>
    <w:p w14:paraId="74BCB72E" w14:textId="77777777" w:rsidR="00464E61" w:rsidRPr="00BD7EC9" w:rsidRDefault="00464E61" w:rsidP="00464E61">
      <w:pPr>
        <w:pStyle w:val="A1-1stLeader"/>
        <w:ind w:left="1584" w:hanging="144"/>
      </w:pPr>
      <w:r w:rsidRPr="00BD7EC9">
        <w:rPr>
          <w:rFonts w:cs="Arial"/>
        </w:rPr>
        <w:t>STUDENT DOES NOT EAT LUNCH</w:t>
      </w:r>
      <w:r w:rsidRPr="00BD7EC9">
        <w:rPr>
          <w:rFonts w:cs="Arial"/>
        </w:rPr>
        <w:tab/>
      </w:r>
      <w:r w:rsidRPr="00BD7EC9">
        <w:rPr>
          <w:rFonts w:cs="Arial"/>
        </w:rPr>
        <w:tab/>
        <w:t>5</w:t>
      </w:r>
    </w:p>
    <w:p w14:paraId="06CC43D2" w14:textId="77777777" w:rsidR="00464E61" w:rsidRPr="00BD7EC9" w:rsidRDefault="00464E61" w:rsidP="00464E61">
      <w:pPr>
        <w:pStyle w:val="A1-1stLeader"/>
        <w:ind w:left="1584" w:hanging="144"/>
      </w:pPr>
      <w:r w:rsidRPr="00BD7EC9">
        <w:rPr>
          <w:rFonts w:cs="Arial"/>
        </w:rPr>
        <w:t>ON A DIET</w:t>
      </w:r>
      <w:r w:rsidRPr="00BD7EC9">
        <w:rPr>
          <w:rFonts w:cs="Arial"/>
        </w:rPr>
        <w:tab/>
      </w:r>
      <w:r w:rsidRPr="00BD7EC9">
        <w:rPr>
          <w:rFonts w:cs="Arial"/>
        </w:rPr>
        <w:tab/>
        <w:t>6</w:t>
      </w:r>
    </w:p>
    <w:p w14:paraId="6552762D" w14:textId="77777777" w:rsidR="00464E61" w:rsidRPr="00BD7EC9" w:rsidRDefault="00464E61" w:rsidP="00464E61">
      <w:pPr>
        <w:pStyle w:val="A1-1stLeader"/>
        <w:ind w:left="1584" w:hanging="144"/>
      </w:pPr>
      <w:r w:rsidRPr="00BD7EC9">
        <w:rPr>
          <w:rFonts w:cs="Arial"/>
        </w:rPr>
        <w:t>DOES NOT LIKE WAITING IN LINE</w:t>
      </w:r>
      <w:r w:rsidRPr="00BD7EC9">
        <w:rPr>
          <w:rFonts w:cs="Arial"/>
        </w:rPr>
        <w:tab/>
      </w:r>
      <w:r w:rsidRPr="00BD7EC9">
        <w:rPr>
          <w:rFonts w:cs="Arial"/>
        </w:rPr>
        <w:tab/>
      </w:r>
      <w:proofErr w:type="gramStart"/>
      <w:r w:rsidRPr="00BD7EC9">
        <w:rPr>
          <w:rFonts w:cs="Arial"/>
        </w:rPr>
        <w:t>7</w:t>
      </w:r>
      <w:proofErr w:type="gramEnd"/>
    </w:p>
    <w:p w14:paraId="278C809B" w14:textId="77777777" w:rsidR="00464E61" w:rsidRPr="00BD7EC9" w:rsidRDefault="00464E61" w:rsidP="00464E61">
      <w:pPr>
        <w:pStyle w:val="A1-1stLeader"/>
        <w:ind w:left="1584" w:hanging="144"/>
      </w:pPr>
      <w:r w:rsidRPr="00BD7EC9">
        <w:rPr>
          <w:rFonts w:cs="Arial"/>
        </w:rPr>
        <w:t xml:space="preserve">STUDENT THINKS ONLY NEEDY CHILDREN EAT </w:t>
      </w:r>
      <w:r w:rsidRPr="00BD7EC9">
        <w:rPr>
          <w:rFonts w:cs="Arial"/>
        </w:rPr>
        <w:br/>
        <w:t>SCHOOL LUNCHES</w:t>
      </w:r>
      <w:r w:rsidRPr="00BD7EC9">
        <w:rPr>
          <w:rFonts w:cs="Arial"/>
        </w:rPr>
        <w:tab/>
      </w:r>
      <w:r w:rsidRPr="00BD7EC9">
        <w:rPr>
          <w:rFonts w:cs="Arial"/>
        </w:rPr>
        <w:tab/>
        <w:t>8</w:t>
      </w:r>
    </w:p>
    <w:p w14:paraId="542E6F22" w14:textId="77777777" w:rsidR="00464E61" w:rsidRPr="00BD7EC9" w:rsidRDefault="00464E61" w:rsidP="00464E61">
      <w:pPr>
        <w:pStyle w:val="A1-1stLeader"/>
        <w:ind w:left="1584" w:hanging="144"/>
      </w:pPr>
      <w:r w:rsidRPr="00BD7EC9">
        <w:rPr>
          <w:rFonts w:cs="Arial"/>
        </w:rPr>
        <w:t>STUDENT DOES NOT EAT SCHOOL LUNCH</w:t>
      </w:r>
      <w:r w:rsidRPr="00BD7EC9">
        <w:rPr>
          <w:rFonts w:cs="Arial"/>
        </w:rPr>
        <w:br/>
        <w:t>BECAUSE FRIENDS DO NOT EAT IT</w:t>
      </w:r>
      <w:r w:rsidRPr="00BD7EC9">
        <w:rPr>
          <w:rFonts w:cs="Arial"/>
        </w:rPr>
        <w:tab/>
      </w:r>
      <w:r w:rsidRPr="00BD7EC9">
        <w:rPr>
          <w:rFonts w:cs="Arial"/>
        </w:rPr>
        <w:tab/>
        <w:t>9</w:t>
      </w:r>
    </w:p>
    <w:p w14:paraId="146A475E" w14:textId="77777777" w:rsidR="00464E61" w:rsidRPr="00BD7EC9" w:rsidRDefault="00464E61" w:rsidP="00464E61">
      <w:pPr>
        <w:pStyle w:val="A1-1stLeader"/>
        <w:ind w:left="1584" w:hanging="144"/>
      </w:pPr>
      <w:r w:rsidRPr="00BD7EC9">
        <w:rPr>
          <w:rFonts w:cs="Arial"/>
        </w:rPr>
        <w:t>NOT IN SCHOOL THAT WEEK/SICK ALL WEEK</w:t>
      </w:r>
      <w:r w:rsidRPr="00BD7EC9">
        <w:rPr>
          <w:rFonts w:cs="Arial"/>
        </w:rPr>
        <w:tab/>
      </w:r>
      <w:r w:rsidRPr="00BD7EC9">
        <w:rPr>
          <w:rFonts w:cs="Arial"/>
        </w:rPr>
        <w:tab/>
        <w:t>10</w:t>
      </w:r>
    </w:p>
    <w:p w14:paraId="4C4096B9" w14:textId="77777777" w:rsidR="00464E61" w:rsidRPr="00BD7EC9" w:rsidRDefault="00464E61" w:rsidP="00464E61">
      <w:pPr>
        <w:pStyle w:val="A1-1stLeader"/>
        <w:ind w:left="1584" w:hanging="144"/>
      </w:pPr>
      <w:r w:rsidRPr="00BD7EC9">
        <w:rPr>
          <w:rFonts w:cs="Arial"/>
        </w:rPr>
        <w:t>LATE FOR SCHOOL EVERY DAY THAT WEEK</w:t>
      </w:r>
      <w:r w:rsidRPr="00BD7EC9">
        <w:rPr>
          <w:rFonts w:cs="Arial"/>
        </w:rPr>
        <w:tab/>
      </w:r>
      <w:r w:rsidRPr="00BD7EC9">
        <w:rPr>
          <w:rFonts w:cs="Arial"/>
        </w:rPr>
        <w:tab/>
        <w:t>11</w:t>
      </w:r>
    </w:p>
    <w:p w14:paraId="64E30C2C" w14:textId="77777777" w:rsidR="00464E61" w:rsidRPr="00BD7EC9" w:rsidRDefault="00464E61" w:rsidP="00464E61">
      <w:pPr>
        <w:pStyle w:val="A1-1stLeader"/>
        <w:ind w:left="1584" w:hanging="144"/>
      </w:pPr>
      <w:r w:rsidRPr="00BD7EC9">
        <w:rPr>
          <w:rFonts w:cs="Arial"/>
        </w:rPr>
        <w:t>HAD CLASSES DURING LUNCH PERIOD THAT WEEK</w:t>
      </w:r>
      <w:r w:rsidRPr="00BD7EC9">
        <w:rPr>
          <w:rFonts w:cs="Arial"/>
        </w:rPr>
        <w:tab/>
      </w:r>
      <w:r w:rsidRPr="00BD7EC9">
        <w:rPr>
          <w:rFonts w:cs="Arial"/>
        </w:rPr>
        <w:tab/>
        <w:t>12</w:t>
      </w:r>
    </w:p>
    <w:p w14:paraId="7556F36F" w14:textId="77777777" w:rsidR="00464E61" w:rsidRPr="00BD7EC9" w:rsidRDefault="00464E61" w:rsidP="00464E61">
      <w:pPr>
        <w:pStyle w:val="A1-1stLeader"/>
        <w:ind w:left="1584" w:hanging="144"/>
        <w:rPr>
          <w:rFonts w:cs="Arial"/>
        </w:rPr>
      </w:pPr>
      <w:r w:rsidRPr="00BD7EC9">
        <w:rPr>
          <w:rFonts w:cs="Arial"/>
        </w:rPr>
        <w:t xml:space="preserve">STUDENT OR PARENT TOO EMBARRASSED TO </w:t>
      </w:r>
      <w:r w:rsidRPr="00BD7EC9">
        <w:rPr>
          <w:rFonts w:cs="Arial"/>
        </w:rPr>
        <w:br/>
        <w:t>PARTICIPATE</w:t>
      </w:r>
      <w:r w:rsidRPr="00BD7EC9">
        <w:rPr>
          <w:rFonts w:cs="Arial"/>
        </w:rPr>
        <w:tab/>
      </w:r>
      <w:r w:rsidRPr="00BD7EC9">
        <w:rPr>
          <w:rFonts w:cs="Arial"/>
        </w:rPr>
        <w:tab/>
        <w:t>13</w:t>
      </w:r>
    </w:p>
    <w:p w14:paraId="23C5E868" w14:textId="0F641F00" w:rsidR="00464E61" w:rsidRPr="00BD7EC9" w:rsidRDefault="00464E61" w:rsidP="00464E61">
      <w:pPr>
        <w:pStyle w:val="A1-1stLeader"/>
        <w:ind w:left="1584" w:hanging="144"/>
        <w:rPr>
          <w:lang w:val="es-US"/>
        </w:rPr>
      </w:pPr>
      <w:r w:rsidRPr="00BD7EC9">
        <w:rPr>
          <w:rFonts w:cs="Arial"/>
        </w:rPr>
        <w:t>GOES OFF CAMPUS FOR LUNCH</w:t>
      </w:r>
      <w:r w:rsidRPr="00BD7EC9">
        <w:rPr>
          <w:rFonts w:cs="Arial"/>
        </w:rPr>
        <w:tab/>
        <w:t>…</w:t>
      </w:r>
      <w:r w:rsidR="00EF049B">
        <w:rPr>
          <w:rFonts w:cs="Arial"/>
        </w:rPr>
        <w:t xml:space="preserve">………………………..    </w:t>
      </w:r>
      <w:r w:rsidRPr="00BD7EC9">
        <w:rPr>
          <w:rFonts w:cs="Arial"/>
        </w:rPr>
        <w:t xml:space="preserve">      </w:t>
      </w:r>
      <w:r w:rsidRPr="00BD7EC9">
        <w:rPr>
          <w:rFonts w:cs="Arial"/>
          <w:lang w:val="es-US"/>
        </w:rPr>
        <w:t>14</w:t>
      </w:r>
    </w:p>
    <w:p w14:paraId="7A7193A7" w14:textId="77777777" w:rsidR="00464E61" w:rsidRPr="00BD7EC9" w:rsidRDefault="00464E61" w:rsidP="00464E61">
      <w:pPr>
        <w:pStyle w:val="A2-lstLine"/>
        <w:ind w:left="1584" w:hanging="144"/>
        <w:rPr>
          <w:lang w:val="es-US"/>
        </w:rPr>
      </w:pPr>
      <w:r w:rsidRPr="00BD7EC9">
        <w:rPr>
          <w:lang w:val="es-US"/>
        </w:rPr>
        <w:t>OTHER (SPECIFY)</w:t>
      </w:r>
      <w:r w:rsidRPr="00BD7EC9">
        <w:rPr>
          <w:lang w:val="es-US"/>
        </w:rPr>
        <w:tab/>
      </w:r>
      <w:r w:rsidRPr="00BD7EC9">
        <w:rPr>
          <w:lang w:val="es-US"/>
        </w:rPr>
        <w:tab/>
        <w:t>15</w:t>
      </w:r>
    </w:p>
    <w:p w14:paraId="723A5E82" w14:textId="77777777" w:rsidR="00464E61" w:rsidRPr="00BD7EC9" w:rsidRDefault="00464E61" w:rsidP="00464E61">
      <w:pPr>
        <w:pStyle w:val="A2-lstLine"/>
        <w:ind w:left="1584" w:hanging="144"/>
        <w:rPr>
          <w:lang w:val="es-US"/>
        </w:rPr>
      </w:pPr>
    </w:p>
    <w:p w14:paraId="44489058" w14:textId="77777777" w:rsidR="00464E61" w:rsidRPr="00BD7EC9" w:rsidRDefault="00464E61" w:rsidP="00464E61">
      <w:pPr>
        <w:pStyle w:val="A2-lstLine"/>
        <w:ind w:left="1584" w:hanging="144"/>
        <w:rPr>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4C590A" w:rsidRPr="00BD7EC9" w14:paraId="7268130A" w14:textId="77777777" w:rsidTr="00464E61">
        <w:trPr>
          <w:jc w:val="center"/>
        </w:trPr>
        <w:tc>
          <w:tcPr>
            <w:tcW w:w="8568" w:type="dxa"/>
            <w:shd w:val="clear" w:color="auto" w:fill="auto"/>
          </w:tcPr>
          <w:p w14:paraId="2ED66832" w14:textId="77777777" w:rsidR="00464E61" w:rsidRPr="00BD7EC9" w:rsidRDefault="00464E61" w:rsidP="00464E61">
            <w:pPr>
              <w:pStyle w:val="SL-FlLftSgl"/>
              <w:spacing w:before="60" w:after="60"/>
              <w:jc w:val="center"/>
              <w:rPr>
                <w:rFonts w:eastAsia="MS Mincho"/>
              </w:rPr>
            </w:pPr>
            <w:r w:rsidRPr="00BD7EC9">
              <w:t>IF MORE THAN ONE ANSWER TO B10, ASK B11; ELSE GO TO B12.</w:t>
            </w:r>
          </w:p>
        </w:tc>
      </w:tr>
    </w:tbl>
    <w:p w14:paraId="1DAF4E69" w14:textId="77777777" w:rsidR="00464E61" w:rsidRPr="00BD7EC9" w:rsidRDefault="00464E61" w:rsidP="00464E61">
      <w:pPr>
        <w:pStyle w:val="SL-FlLftSgl"/>
        <w:rPr>
          <w:rFonts w:eastAsia="MS Mincho"/>
        </w:rPr>
      </w:pPr>
    </w:p>
    <w:p w14:paraId="695FDBA6" w14:textId="77777777" w:rsidR="00464E61" w:rsidRPr="00BD7EC9" w:rsidRDefault="00464E61" w:rsidP="00464E61">
      <w:pPr>
        <w:pStyle w:val="SL-FlLftSgl"/>
        <w:rPr>
          <w:rFonts w:eastAsia="MS Mincho"/>
        </w:rPr>
      </w:pPr>
    </w:p>
    <w:p w14:paraId="1D7A506A" w14:textId="77777777" w:rsidR="00464E61" w:rsidRPr="00BD7EC9" w:rsidRDefault="00464E61" w:rsidP="00464E61">
      <w:pPr>
        <w:pStyle w:val="Q1-FirstLevelQuestion"/>
        <w:rPr>
          <w:lang w:val="es-US"/>
        </w:rPr>
      </w:pPr>
      <w:r w:rsidRPr="00BD7EC9">
        <w:rPr>
          <w:lang w:val="es-US"/>
        </w:rPr>
        <w:t>B11.</w:t>
      </w:r>
      <w:r w:rsidRPr="00BD7EC9">
        <w:rPr>
          <w:lang w:val="es-US"/>
        </w:rPr>
        <w:tab/>
        <w:t>¿Cuál es la razón más importante por la cual (él/ella) no comió el almuerzo escolar (la semana pasada/durante esa semana)?</w:t>
      </w:r>
    </w:p>
    <w:p w14:paraId="786BB591" w14:textId="77777777" w:rsidR="00464E61" w:rsidRPr="00BD7EC9" w:rsidRDefault="00464E61" w:rsidP="00464E61">
      <w:pPr>
        <w:pStyle w:val="Q1-FirstLevelQuestion"/>
        <w:rPr>
          <w:lang w:val="es-US"/>
        </w:rPr>
      </w:pPr>
    </w:p>
    <w:p w14:paraId="57216B51" w14:textId="77777777" w:rsidR="00464E61" w:rsidRPr="00BD7EC9" w:rsidRDefault="00464E61" w:rsidP="00464E61">
      <w:pPr>
        <w:pStyle w:val="A1-1stLeader"/>
        <w:ind w:left="1584" w:hanging="144"/>
      </w:pPr>
      <w:r w:rsidRPr="00BD7EC9">
        <w:t xml:space="preserve">PREFERS TO BRING LUNCH </w:t>
      </w:r>
      <w:r w:rsidRPr="00BD7EC9">
        <w:rPr>
          <w:rFonts w:eastAsia="MS Mincho"/>
        </w:rPr>
        <w:t>FROM</w:t>
      </w:r>
      <w:r w:rsidRPr="00BD7EC9">
        <w:t xml:space="preserve"> HOME</w:t>
      </w:r>
      <w:r w:rsidRPr="00BD7EC9">
        <w:tab/>
      </w:r>
      <w:r w:rsidRPr="00BD7EC9">
        <w:tab/>
        <w:t>1</w:t>
      </w:r>
    </w:p>
    <w:p w14:paraId="381EF524" w14:textId="77777777" w:rsidR="00464E61" w:rsidRPr="00BD7EC9" w:rsidRDefault="00464E61" w:rsidP="00464E61">
      <w:pPr>
        <w:pStyle w:val="A1-1stLeader"/>
        <w:ind w:left="1584" w:hanging="144"/>
      </w:pPr>
      <w:r w:rsidRPr="00BD7EC9">
        <w:t>EATS LUNCH AT HOME</w:t>
      </w:r>
      <w:r w:rsidRPr="00BD7EC9">
        <w:tab/>
      </w:r>
      <w:r w:rsidRPr="00BD7EC9">
        <w:tab/>
        <w:t>2</w:t>
      </w:r>
    </w:p>
    <w:p w14:paraId="16AF4371" w14:textId="77777777" w:rsidR="00464E61" w:rsidRPr="00BD7EC9" w:rsidRDefault="00464E61" w:rsidP="00464E61">
      <w:pPr>
        <w:pStyle w:val="A1-1stLeader"/>
        <w:ind w:left="1584" w:hanging="144"/>
      </w:pPr>
      <w:r w:rsidRPr="00BD7EC9">
        <w:t xml:space="preserve">DOES NOT </w:t>
      </w:r>
      <w:r w:rsidRPr="00BD7EC9">
        <w:rPr>
          <w:rFonts w:eastAsia="MS Mincho"/>
        </w:rPr>
        <w:t>LIKE</w:t>
      </w:r>
      <w:r w:rsidRPr="00BD7EC9">
        <w:t xml:space="preserve"> THE FOOD AT SCHOOL</w:t>
      </w:r>
      <w:r w:rsidRPr="00BD7EC9">
        <w:tab/>
      </w:r>
      <w:r w:rsidRPr="00BD7EC9">
        <w:tab/>
        <w:t>3</w:t>
      </w:r>
    </w:p>
    <w:p w14:paraId="5CBB05F7" w14:textId="77777777" w:rsidR="00464E61" w:rsidRPr="00BD7EC9" w:rsidRDefault="00464E61" w:rsidP="00464E61">
      <w:pPr>
        <w:pStyle w:val="A1-1stLeader"/>
        <w:ind w:left="1584" w:hanging="144"/>
      </w:pPr>
      <w:r w:rsidRPr="00BD7EC9">
        <w:t>NOT ENOUGH TIME TO EAT AT SCHOOL</w:t>
      </w:r>
      <w:r w:rsidRPr="00BD7EC9">
        <w:tab/>
      </w:r>
      <w:r w:rsidRPr="00BD7EC9">
        <w:tab/>
        <w:t>4</w:t>
      </w:r>
    </w:p>
    <w:p w14:paraId="0DE0AC40" w14:textId="77777777" w:rsidR="00464E61" w:rsidRPr="00BD7EC9" w:rsidRDefault="00464E61" w:rsidP="00464E61">
      <w:pPr>
        <w:pStyle w:val="A1-1stLeader"/>
        <w:ind w:left="1584" w:hanging="144"/>
      </w:pPr>
      <w:r w:rsidRPr="00BD7EC9">
        <w:t>STUDENT DOES NOT EAT LUNCH</w:t>
      </w:r>
      <w:r w:rsidRPr="00BD7EC9">
        <w:tab/>
      </w:r>
      <w:r w:rsidRPr="00BD7EC9">
        <w:tab/>
        <w:t>5</w:t>
      </w:r>
    </w:p>
    <w:p w14:paraId="7F3CCCB7" w14:textId="77777777" w:rsidR="00464E61" w:rsidRPr="00BD7EC9" w:rsidRDefault="00464E61" w:rsidP="00464E61">
      <w:pPr>
        <w:pStyle w:val="A1-1stLeader"/>
        <w:ind w:left="1584" w:hanging="144"/>
      </w:pPr>
      <w:r w:rsidRPr="00BD7EC9">
        <w:t>ON A DIET</w:t>
      </w:r>
      <w:r w:rsidRPr="00BD7EC9">
        <w:tab/>
      </w:r>
      <w:r w:rsidRPr="00BD7EC9">
        <w:tab/>
        <w:t>6</w:t>
      </w:r>
    </w:p>
    <w:p w14:paraId="5A8694E5" w14:textId="77777777" w:rsidR="00464E61" w:rsidRPr="00BD7EC9" w:rsidRDefault="00464E61" w:rsidP="00464E61">
      <w:pPr>
        <w:pStyle w:val="A1-1stLeader"/>
        <w:ind w:left="1584" w:hanging="144"/>
      </w:pPr>
      <w:r w:rsidRPr="00BD7EC9">
        <w:t>DOES NOT LIKE WAITING IN LINE</w:t>
      </w:r>
      <w:r w:rsidRPr="00BD7EC9">
        <w:tab/>
      </w:r>
      <w:r w:rsidRPr="00BD7EC9">
        <w:tab/>
      </w:r>
      <w:proofErr w:type="gramStart"/>
      <w:r w:rsidRPr="00BD7EC9">
        <w:t>7</w:t>
      </w:r>
      <w:proofErr w:type="gramEnd"/>
    </w:p>
    <w:p w14:paraId="780AFE50" w14:textId="77777777" w:rsidR="00464E61" w:rsidRPr="00BD7EC9" w:rsidRDefault="00464E61" w:rsidP="00464E61">
      <w:pPr>
        <w:pStyle w:val="A1-1stLeader"/>
        <w:ind w:left="1584" w:hanging="144"/>
      </w:pPr>
      <w:r w:rsidRPr="00BD7EC9">
        <w:t xml:space="preserve">STUDENT THINKS ONLY NEEDY CHILDREN EAT </w:t>
      </w:r>
      <w:r w:rsidRPr="00BD7EC9">
        <w:br/>
        <w:t>SCHOOL LUNCHES</w:t>
      </w:r>
      <w:r w:rsidRPr="00BD7EC9">
        <w:tab/>
      </w:r>
      <w:r w:rsidRPr="00BD7EC9">
        <w:tab/>
        <w:t>8</w:t>
      </w:r>
    </w:p>
    <w:p w14:paraId="58CB3D32" w14:textId="77777777" w:rsidR="00464E61" w:rsidRPr="00BD7EC9" w:rsidRDefault="00464E61" w:rsidP="00464E61">
      <w:pPr>
        <w:pStyle w:val="A1-1stLeader"/>
        <w:ind w:left="1584" w:hanging="144"/>
      </w:pPr>
      <w:r w:rsidRPr="00BD7EC9">
        <w:t xml:space="preserve">STUDENT DOES NOT EAT SCHOOL LUNCH </w:t>
      </w:r>
      <w:r w:rsidRPr="00BD7EC9">
        <w:br/>
        <w:t>BECAUSE FRIENDS DO NOT EAT IT</w:t>
      </w:r>
      <w:r w:rsidRPr="00BD7EC9">
        <w:tab/>
      </w:r>
      <w:r w:rsidRPr="00BD7EC9">
        <w:tab/>
        <w:t>9</w:t>
      </w:r>
    </w:p>
    <w:p w14:paraId="07F78401" w14:textId="77777777" w:rsidR="00464E61" w:rsidRPr="00BD7EC9" w:rsidRDefault="00464E61" w:rsidP="00464E61">
      <w:pPr>
        <w:pStyle w:val="A1-1stLeader"/>
        <w:ind w:left="1584" w:hanging="144"/>
      </w:pPr>
      <w:r w:rsidRPr="00BD7EC9">
        <w:t>NOT IN SCHOOL THAT WEEK/OUT SICK ALL WEEK</w:t>
      </w:r>
      <w:r w:rsidRPr="00BD7EC9">
        <w:tab/>
      </w:r>
      <w:r w:rsidRPr="00BD7EC9">
        <w:tab/>
        <w:t>10</w:t>
      </w:r>
    </w:p>
    <w:p w14:paraId="3D8FCFDD" w14:textId="77777777" w:rsidR="00464E61" w:rsidRPr="00BD7EC9" w:rsidRDefault="00464E61" w:rsidP="00464E61">
      <w:pPr>
        <w:pStyle w:val="A1-1stLeader"/>
        <w:ind w:left="1584" w:hanging="144"/>
      </w:pPr>
      <w:r w:rsidRPr="00BD7EC9">
        <w:t>LATE FOR SCHOOL EVERY DAY THAT WEEK</w:t>
      </w:r>
      <w:r w:rsidRPr="00BD7EC9">
        <w:tab/>
      </w:r>
      <w:r w:rsidRPr="00BD7EC9">
        <w:tab/>
        <w:t>11</w:t>
      </w:r>
    </w:p>
    <w:p w14:paraId="51261F49" w14:textId="77777777" w:rsidR="00464E61" w:rsidRPr="00BD7EC9" w:rsidRDefault="00464E61" w:rsidP="00464E61">
      <w:pPr>
        <w:pStyle w:val="A1-1stLeader"/>
        <w:ind w:left="1584" w:hanging="144"/>
      </w:pPr>
      <w:r w:rsidRPr="00BD7EC9">
        <w:t>HAD CLASSES DURING LUNCH PERIOD THAT WEEK</w:t>
      </w:r>
      <w:r w:rsidRPr="00BD7EC9">
        <w:tab/>
      </w:r>
      <w:r w:rsidRPr="00BD7EC9">
        <w:tab/>
        <w:t>12</w:t>
      </w:r>
    </w:p>
    <w:p w14:paraId="3E8B10BB" w14:textId="77777777" w:rsidR="00464E61" w:rsidRPr="00BD7EC9" w:rsidRDefault="00464E61" w:rsidP="00464E61">
      <w:pPr>
        <w:pStyle w:val="A1-1stLeader"/>
        <w:ind w:left="1584" w:hanging="144"/>
      </w:pPr>
      <w:r w:rsidRPr="00BD7EC9">
        <w:t xml:space="preserve">STUDENT OR PARENT TOO EMBARRASSED TO </w:t>
      </w:r>
      <w:r w:rsidRPr="00BD7EC9">
        <w:br/>
        <w:t>PARTICIPATE</w:t>
      </w:r>
      <w:r w:rsidRPr="00BD7EC9">
        <w:tab/>
      </w:r>
      <w:r w:rsidRPr="00BD7EC9">
        <w:tab/>
        <w:t>13</w:t>
      </w:r>
    </w:p>
    <w:p w14:paraId="780DAE45" w14:textId="77777777" w:rsidR="00464E61" w:rsidRPr="00BD7EC9" w:rsidRDefault="00464E61" w:rsidP="00464E61">
      <w:pPr>
        <w:pStyle w:val="A1-1stLeader"/>
        <w:ind w:left="1584" w:hanging="144"/>
      </w:pPr>
      <w:r w:rsidRPr="00BD7EC9">
        <w:t>GOES OFF CAMPUS FOR LUNCH………………………………… 14</w:t>
      </w:r>
    </w:p>
    <w:p w14:paraId="3FE39330" w14:textId="77777777" w:rsidR="00464E61" w:rsidRPr="00BD7EC9" w:rsidRDefault="00464E61" w:rsidP="00464E61">
      <w:pPr>
        <w:pStyle w:val="A2-lstLine"/>
        <w:ind w:left="1584" w:hanging="144"/>
      </w:pPr>
      <w:r w:rsidRPr="00BD7EC9">
        <w:t>OTHER (SPECIFY)</w:t>
      </w:r>
      <w:r w:rsidRPr="00BD7EC9">
        <w:tab/>
      </w:r>
      <w:r w:rsidRPr="00BD7EC9">
        <w:tab/>
        <w:t>15</w:t>
      </w:r>
    </w:p>
    <w:p w14:paraId="189277AD" w14:textId="77777777" w:rsidR="00464E61" w:rsidRPr="00BD7EC9" w:rsidRDefault="00464E61" w:rsidP="00464E61">
      <w:pPr>
        <w:pStyle w:val="Q1-FirstLevelQuestion"/>
      </w:pPr>
    </w:p>
    <w:p w14:paraId="4605D627" w14:textId="77777777" w:rsidR="00464E61" w:rsidRPr="00BD7EC9" w:rsidRDefault="00464E61" w:rsidP="00464E61">
      <w:pPr>
        <w:pStyle w:val="Q1-FirstLevelQuestion"/>
      </w:pPr>
      <w:r w:rsidRPr="00BD7EC9">
        <w:t>B12.</w:t>
      </w:r>
      <w:r w:rsidRPr="00BD7EC9">
        <w:tab/>
        <w:t>INTERVIEWER: DID THE [TARGET STUDENT NAME] HELP THE RESPONDENT WITH THE QUESTIONS ON MEALS EATEN AT SCHOOL?</w:t>
      </w:r>
    </w:p>
    <w:p w14:paraId="68F579BF" w14:textId="77777777" w:rsidR="00464E61" w:rsidRPr="00BD7EC9" w:rsidRDefault="00464E61" w:rsidP="00464E61">
      <w:pPr>
        <w:pStyle w:val="Q1-FirstLevelQuestion"/>
      </w:pPr>
    </w:p>
    <w:p w14:paraId="2C4C7D96" w14:textId="77777777" w:rsidR="00464E61" w:rsidRPr="00BD7EC9" w:rsidRDefault="00464E61" w:rsidP="00464E61">
      <w:pPr>
        <w:pStyle w:val="A5-2ndLeader"/>
        <w:rPr>
          <w:rFonts w:eastAsia="MS Mincho"/>
        </w:rPr>
      </w:pPr>
      <w:r w:rsidRPr="00BD7EC9">
        <w:rPr>
          <w:rFonts w:eastAsia="MS Mincho"/>
        </w:rPr>
        <w:t>YES</w:t>
      </w:r>
      <w:r w:rsidRPr="00BD7EC9">
        <w:rPr>
          <w:rFonts w:eastAsia="MS Mincho"/>
        </w:rPr>
        <w:tab/>
      </w:r>
      <w:r w:rsidRPr="00BD7EC9">
        <w:rPr>
          <w:rFonts w:eastAsia="MS Mincho"/>
        </w:rPr>
        <w:tab/>
        <w:t>1</w:t>
      </w:r>
      <w:r w:rsidRPr="00BD7EC9">
        <w:rPr>
          <w:rFonts w:eastAsia="MS Mincho"/>
        </w:rPr>
        <w:tab/>
        <w:t>(GO TO SECTION C)</w:t>
      </w:r>
    </w:p>
    <w:p w14:paraId="0D7ABE3C" w14:textId="77777777" w:rsidR="00464E61" w:rsidRPr="00BD7EC9" w:rsidRDefault="00464E61" w:rsidP="00464E61">
      <w:pPr>
        <w:pStyle w:val="A5-2ndLeader"/>
        <w:rPr>
          <w:rFonts w:eastAsia="MS Mincho"/>
        </w:rPr>
      </w:pPr>
      <w:r w:rsidRPr="00BD7EC9">
        <w:rPr>
          <w:rFonts w:eastAsia="MS Mincho"/>
        </w:rPr>
        <w:t>NO</w:t>
      </w:r>
      <w:r w:rsidRPr="00BD7EC9">
        <w:rPr>
          <w:rFonts w:eastAsia="MS Mincho"/>
        </w:rPr>
        <w:tab/>
      </w:r>
      <w:r w:rsidRPr="00BD7EC9">
        <w:rPr>
          <w:rFonts w:eastAsia="MS Mincho"/>
        </w:rPr>
        <w:tab/>
        <w:t>2</w:t>
      </w:r>
      <w:r w:rsidRPr="00BD7EC9">
        <w:rPr>
          <w:rFonts w:eastAsia="MS Mincho"/>
        </w:rPr>
        <w:tab/>
        <w:t>(GO TO SECTION C)</w:t>
      </w:r>
    </w:p>
    <w:p w14:paraId="38E0B600" w14:textId="77777777" w:rsidR="00464E61" w:rsidRPr="00BD7EC9" w:rsidRDefault="00464E61" w:rsidP="00464E61">
      <w:pPr>
        <w:pStyle w:val="SL-FlLftSgl"/>
        <w:rPr>
          <w:rFonts w:eastAsia="MS Mincho"/>
        </w:rPr>
      </w:pPr>
    </w:p>
    <w:p w14:paraId="1FB2EC4D" w14:textId="77777777" w:rsidR="00464E61" w:rsidRPr="00BD7EC9" w:rsidRDefault="00464E61" w:rsidP="00464E61">
      <w:pPr>
        <w:pStyle w:val="SL-FlLftSgl"/>
        <w:rPr>
          <w:rFonts w:eastAsia="MS Mincho"/>
        </w:rPr>
      </w:pPr>
    </w:p>
    <w:p w14:paraId="2E2018B2" w14:textId="77777777" w:rsidR="00464E61" w:rsidRPr="00BD7EC9" w:rsidRDefault="00464E61" w:rsidP="00464E61">
      <w:pPr>
        <w:pStyle w:val="SL-FlLftSgl"/>
        <w:rPr>
          <w:rFonts w:eastAsia="MS Mincho"/>
          <w:b/>
        </w:rPr>
      </w:pPr>
      <w:r w:rsidRPr="00BD7EC9">
        <w:rPr>
          <w:rFonts w:eastAsia="MS Mincho"/>
          <w:b/>
        </w:rPr>
        <w:t>INTERVIEWER: ASK B13 AND B14 IF [TARGET STUDENT NAME] NO LONGER ATTENDS THE [TARGET SCHOOL].</w:t>
      </w:r>
    </w:p>
    <w:p w14:paraId="20602C86" w14:textId="77777777" w:rsidR="00464E61" w:rsidRPr="00BD7EC9" w:rsidRDefault="00464E61" w:rsidP="00464E61">
      <w:pPr>
        <w:pStyle w:val="SL-FlLftSgl"/>
      </w:pPr>
    </w:p>
    <w:p w14:paraId="2498CB93" w14:textId="36BF075D" w:rsidR="00464E61" w:rsidRPr="00BD7EC9" w:rsidRDefault="00464E61" w:rsidP="00464E61">
      <w:pPr>
        <w:pStyle w:val="Q1-FirstLevelQuestion"/>
        <w:rPr>
          <w:rFonts w:eastAsia="MS Mincho"/>
          <w:lang w:val="es-US"/>
        </w:rPr>
      </w:pPr>
      <w:r w:rsidRPr="00BD7EC9">
        <w:rPr>
          <w:rFonts w:eastAsia="MS Mincho"/>
          <w:lang w:val="es-US"/>
        </w:rPr>
        <w:t>B13.</w:t>
      </w:r>
      <w:r w:rsidRPr="00BD7EC9">
        <w:rPr>
          <w:rFonts w:eastAsia="MS Mincho"/>
          <w:lang w:val="es-US"/>
        </w:rPr>
        <w:tab/>
        <w:t>Voy a preguntarle con qué frecuencia comió normalmente su hijo desayuno o almuerzo cada semana en la que [</w:t>
      </w:r>
      <w:r w:rsidRPr="00BD7EC9">
        <w:rPr>
          <w:rFonts w:eastAsia="MS Mincho"/>
          <w:b/>
          <w:bCs/>
          <w:lang w:val="es-US"/>
        </w:rPr>
        <w:t xml:space="preserve">Target </w:t>
      </w:r>
      <w:proofErr w:type="spellStart"/>
      <w:r w:rsidRPr="00BD7EC9">
        <w:rPr>
          <w:rFonts w:eastAsia="MS Mincho"/>
          <w:b/>
          <w:bCs/>
          <w:lang w:val="es-US"/>
        </w:rPr>
        <w:t>Student</w:t>
      </w:r>
      <w:proofErr w:type="spellEnd"/>
      <w:r w:rsidRPr="00BD7EC9">
        <w:rPr>
          <w:rFonts w:eastAsia="MS Mincho"/>
          <w:b/>
          <w:bCs/>
          <w:lang w:val="es-US"/>
        </w:rPr>
        <w:t xml:space="preserve"> </w:t>
      </w:r>
      <w:proofErr w:type="spellStart"/>
      <w:r w:rsidRPr="00BD7EC9">
        <w:rPr>
          <w:rFonts w:eastAsia="MS Mincho"/>
          <w:b/>
          <w:bCs/>
          <w:lang w:val="es-US"/>
        </w:rPr>
        <w:t>Name</w:t>
      </w:r>
      <w:proofErr w:type="spellEnd"/>
      <w:r w:rsidRPr="00BD7EC9">
        <w:rPr>
          <w:rFonts w:eastAsia="MS Mincho"/>
          <w:lang w:val="es-US"/>
        </w:rPr>
        <w:t>] asistió a [</w:t>
      </w:r>
      <w:r w:rsidRPr="00BD7EC9">
        <w:rPr>
          <w:rFonts w:eastAsia="MS Mincho"/>
          <w:b/>
          <w:bCs/>
          <w:lang w:val="es-US"/>
        </w:rPr>
        <w:t xml:space="preserve">Target </w:t>
      </w:r>
      <w:proofErr w:type="spellStart"/>
      <w:r w:rsidRPr="00BD7EC9">
        <w:rPr>
          <w:rFonts w:eastAsia="MS Mincho"/>
          <w:b/>
          <w:bCs/>
          <w:lang w:val="es-US"/>
        </w:rPr>
        <w:t>School</w:t>
      </w:r>
      <w:proofErr w:type="spellEnd"/>
      <w:r w:rsidRPr="00BD7EC9">
        <w:rPr>
          <w:rFonts w:eastAsia="MS Mincho"/>
          <w:lang w:val="es-US"/>
        </w:rPr>
        <w:t xml:space="preserve">]. Por desayuno o almuerzo me refiero a los alimentos que la escuela de su hijo proporciona a los estudiantes conforme al Programa de Desayunos y Almuerzos Escolares. Los alimentos escolares son alimentos que incluyen un grupo de alimentos del menú sin costo o por los que se pagó una cantidad, que fueron comprados por un precio único, a diferencia de los alimentos individuales, como ensaladas, </w:t>
      </w:r>
      <w:r w:rsidR="004A103F">
        <w:rPr>
          <w:rFonts w:eastAsia="MS Mincho"/>
          <w:lang w:val="es-US"/>
        </w:rPr>
        <w:t>ca</w:t>
      </w:r>
      <w:r w:rsidR="00C56A38">
        <w:rPr>
          <w:rFonts w:eastAsia="MS Mincho"/>
          <w:lang w:val="es-US"/>
        </w:rPr>
        <w:t>r</w:t>
      </w:r>
      <w:r w:rsidR="004A103F">
        <w:rPr>
          <w:rFonts w:eastAsia="MS Mincho"/>
          <w:lang w:val="es-US"/>
        </w:rPr>
        <w:t>nes</w:t>
      </w:r>
      <w:r w:rsidR="004A103F" w:rsidRPr="00BD7EC9">
        <w:rPr>
          <w:rFonts w:eastAsia="MS Mincho"/>
          <w:lang w:val="es-US"/>
        </w:rPr>
        <w:t xml:space="preserve"> </w:t>
      </w:r>
      <w:r w:rsidRPr="00BD7EC9">
        <w:rPr>
          <w:rFonts w:eastAsia="MS Mincho"/>
          <w:lang w:val="es-US"/>
        </w:rPr>
        <w:t xml:space="preserve">o postres, que </w:t>
      </w:r>
      <w:r w:rsidR="00500E03" w:rsidRPr="00BD7EC9">
        <w:rPr>
          <w:rFonts w:eastAsia="MS Mincho"/>
          <w:lang w:val="es-US"/>
        </w:rPr>
        <w:t>se compran por separado.</w:t>
      </w:r>
      <w:r w:rsidRPr="00BD7EC9">
        <w:rPr>
          <w:rFonts w:eastAsia="MS Mincho"/>
          <w:lang w:val="es-US"/>
        </w:rPr>
        <w:t xml:space="preserve"> </w:t>
      </w:r>
    </w:p>
    <w:p w14:paraId="14C69767" w14:textId="77777777" w:rsidR="00464E61" w:rsidRPr="00BD7EC9" w:rsidRDefault="00464E61" w:rsidP="00464E61">
      <w:pPr>
        <w:pStyle w:val="Q1-FirstLevelQuestion"/>
        <w:rPr>
          <w:rFonts w:eastAsia="MS Mincho"/>
          <w:lang w:val="es-US"/>
        </w:rPr>
      </w:pPr>
    </w:p>
    <w:p w14:paraId="21AB0B75" w14:textId="77777777" w:rsidR="00464E61" w:rsidRPr="00BD7EC9" w:rsidRDefault="00464E61" w:rsidP="00464E61">
      <w:pPr>
        <w:pStyle w:val="Q1-FirstLevelQuestion"/>
        <w:rPr>
          <w:rFonts w:eastAsia="MS Mincho"/>
          <w:lang w:val="es-US"/>
        </w:rPr>
      </w:pPr>
      <w:r w:rsidRPr="00BD7EC9">
        <w:rPr>
          <w:rFonts w:eastAsia="MS Mincho"/>
          <w:lang w:val="es-US"/>
        </w:rPr>
        <w:tab/>
        <w:t>Cuando [</w:t>
      </w:r>
      <w:r w:rsidRPr="00BD7EC9">
        <w:rPr>
          <w:rFonts w:eastAsia="MS Mincho"/>
          <w:b/>
          <w:bCs/>
          <w:lang w:val="es-US"/>
        </w:rPr>
        <w:t xml:space="preserve">Target </w:t>
      </w:r>
      <w:proofErr w:type="spellStart"/>
      <w:r w:rsidRPr="00BD7EC9">
        <w:rPr>
          <w:rFonts w:eastAsia="MS Mincho"/>
          <w:b/>
          <w:bCs/>
          <w:lang w:val="es-US"/>
        </w:rPr>
        <w:t>Student</w:t>
      </w:r>
      <w:proofErr w:type="spellEnd"/>
      <w:r w:rsidRPr="00BD7EC9">
        <w:rPr>
          <w:rFonts w:eastAsia="MS Mincho"/>
          <w:b/>
          <w:bCs/>
          <w:lang w:val="es-US"/>
        </w:rPr>
        <w:t xml:space="preserve"> </w:t>
      </w:r>
      <w:proofErr w:type="spellStart"/>
      <w:r w:rsidRPr="00BD7EC9">
        <w:rPr>
          <w:rFonts w:eastAsia="MS Mincho"/>
          <w:b/>
          <w:bCs/>
          <w:lang w:val="es-US"/>
        </w:rPr>
        <w:t>Name</w:t>
      </w:r>
      <w:proofErr w:type="spellEnd"/>
      <w:r w:rsidRPr="00BD7EC9">
        <w:rPr>
          <w:rFonts w:eastAsia="MS Mincho"/>
          <w:lang w:val="es-US"/>
        </w:rPr>
        <w:t>] estaba yendo a [</w:t>
      </w:r>
      <w:r w:rsidRPr="00BD7EC9">
        <w:rPr>
          <w:rFonts w:eastAsia="MS Mincho"/>
          <w:b/>
          <w:bCs/>
          <w:lang w:val="es-US"/>
        </w:rPr>
        <w:t xml:space="preserve">Target </w:t>
      </w:r>
      <w:proofErr w:type="spellStart"/>
      <w:r w:rsidRPr="00BD7EC9">
        <w:rPr>
          <w:rFonts w:eastAsia="MS Mincho"/>
          <w:b/>
          <w:bCs/>
          <w:lang w:val="es-US"/>
        </w:rPr>
        <w:t>School</w:t>
      </w:r>
      <w:proofErr w:type="spellEnd"/>
      <w:r w:rsidRPr="00BD7EC9">
        <w:rPr>
          <w:rFonts w:eastAsia="MS Mincho"/>
          <w:lang w:val="es-US"/>
        </w:rPr>
        <w:t>], ¿cuantos días en una semana normal comió desayunos escolares?</w:t>
      </w:r>
    </w:p>
    <w:p w14:paraId="39E35475" w14:textId="77777777" w:rsidR="00464E61" w:rsidRPr="00BD7EC9" w:rsidRDefault="00464E61" w:rsidP="00464E61">
      <w:pPr>
        <w:pStyle w:val="Q1-FirstLevelQuestion"/>
        <w:rPr>
          <w:rFonts w:eastAsia="MS Mincho"/>
          <w:lang w:val="es-US"/>
        </w:rPr>
      </w:pPr>
    </w:p>
    <w:p w14:paraId="612BD4E2" w14:textId="77777777" w:rsidR="00464E61" w:rsidRPr="00BD7EC9" w:rsidRDefault="00464E61" w:rsidP="00464E61">
      <w:pPr>
        <w:pStyle w:val="A5-2ndLeader"/>
        <w:rPr>
          <w:rFonts w:eastAsia="MS Mincho"/>
        </w:rPr>
      </w:pPr>
      <w:r w:rsidRPr="00BD7EC9">
        <w:rPr>
          <w:rFonts w:eastAsia="MS Mincho"/>
        </w:rPr>
        <w:t>|___|</w:t>
      </w:r>
    </w:p>
    <w:p w14:paraId="6992CDC5" w14:textId="77777777" w:rsidR="00464E61" w:rsidRPr="00BD7EC9" w:rsidRDefault="00464E61" w:rsidP="00464E61">
      <w:pPr>
        <w:pStyle w:val="A5-2ndLeader"/>
        <w:rPr>
          <w:rFonts w:eastAsia="MS Mincho"/>
        </w:rPr>
      </w:pPr>
      <w:r w:rsidRPr="00BD7EC9">
        <w:rPr>
          <w:rFonts w:eastAsia="MS Mincho"/>
        </w:rPr>
        <w:t>NUMBER OF DAYS ATE SCHOOL BREAKFASTS</w:t>
      </w:r>
    </w:p>
    <w:p w14:paraId="3FECFF72" w14:textId="77777777" w:rsidR="00464E61" w:rsidRPr="00BD7EC9" w:rsidRDefault="00464E61" w:rsidP="00464E61">
      <w:pPr>
        <w:pStyle w:val="A5-2ndLeader"/>
        <w:rPr>
          <w:rFonts w:eastAsia="MS Mincho"/>
        </w:rPr>
      </w:pPr>
    </w:p>
    <w:p w14:paraId="02107C14" w14:textId="77777777" w:rsidR="00464E61" w:rsidRPr="00BD7EC9" w:rsidRDefault="00464E61" w:rsidP="00464E61">
      <w:pPr>
        <w:pStyle w:val="A5-2ndLeader"/>
        <w:ind w:left="3816" w:hanging="216"/>
        <w:rPr>
          <w:rFonts w:eastAsia="MS Mincho"/>
        </w:rPr>
      </w:pPr>
      <w:r w:rsidRPr="00BD7EC9">
        <w:rPr>
          <w:rFonts w:eastAsia="MS Mincho"/>
        </w:rPr>
        <w:t>NONE, DID NOT EAT BREAKFAST/</w:t>
      </w:r>
      <w:r w:rsidRPr="00BD7EC9">
        <w:rPr>
          <w:rFonts w:eastAsia="MS Mincho"/>
        </w:rPr>
        <w:br/>
        <w:t>SCHOOL BREAKFAST</w:t>
      </w:r>
      <w:r w:rsidRPr="00BD7EC9">
        <w:rPr>
          <w:rFonts w:eastAsia="MS Mincho"/>
        </w:rPr>
        <w:tab/>
      </w:r>
      <w:r w:rsidRPr="00BD7EC9">
        <w:rPr>
          <w:rFonts w:eastAsia="MS Mincho"/>
        </w:rPr>
        <w:tab/>
        <w:t>0</w:t>
      </w:r>
    </w:p>
    <w:p w14:paraId="4D74BF91" w14:textId="77777777" w:rsidR="00464E61" w:rsidRPr="00BD7EC9" w:rsidRDefault="00464E61" w:rsidP="00464E61">
      <w:pPr>
        <w:pStyle w:val="A5-2ndLeader"/>
        <w:ind w:left="3816" w:hanging="216"/>
        <w:rPr>
          <w:rFonts w:eastAsia="MS Mincho"/>
        </w:rPr>
      </w:pPr>
    </w:p>
    <w:p w14:paraId="12E5EF47" w14:textId="77777777" w:rsidR="00464E61" w:rsidRPr="00BD7EC9" w:rsidRDefault="00464E61" w:rsidP="00464E61">
      <w:pPr>
        <w:pStyle w:val="A5-2ndLeader"/>
        <w:ind w:left="3816" w:hanging="216"/>
        <w:rPr>
          <w:rFonts w:eastAsia="MS Mincho"/>
        </w:rPr>
      </w:pPr>
    </w:p>
    <w:p w14:paraId="1A1939DB" w14:textId="77777777" w:rsidR="00491F9A" w:rsidRPr="00CE3AB4" w:rsidRDefault="00491F9A">
      <w:pPr>
        <w:spacing w:line="240" w:lineRule="auto"/>
        <w:ind w:firstLine="0"/>
        <w:jc w:val="left"/>
        <w:rPr>
          <w:rFonts w:eastAsia="MS Mincho"/>
        </w:rPr>
      </w:pPr>
      <w:r w:rsidRPr="00CE3AB4">
        <w:rPr>
          <w:rFonts w:eastAsia="MS Mincho"/>
        </w:rPr>
        <w:br w:type="page"/>
      </w:r>
    </w:p>
    <w:p w14:paraId="54CD4FD6" w14:textId="77777777" w:rsidR="00464E61" w:rsidRPr="00BD7EC9" w:rsidRDefault="00464E61" w:rsidP="00464E61">
      <w:pPr>
        <w:pStyle w:val="Q1-FirstLevelQuestion"/>
        <w:rPr>
          <w:rFonts w:eastAsia="MS Mincho"/>
          <w:lang w:val="es-US"/>
        </w:rPr>
      </w:pPr>
      <w:r w:rsidRPr="00BD7EC9">
        <w:rPr>
          <w:rFonts w:eastAsia="MS Mincho"/>
          <w:lang w:val="es-US"/>
        </w:rPr>
        <w:t>B14.</w:t>
      </w:r>
      <w:r w:rsidRPr="00BD7EC9">
        <w:rPr>
          <w:rFonts w:eastAsia="MS Mincho"/>
          <w:lang w:val="es-US"/>
        </w:rPr>
        <w:tab/>
        <w:t>Cuando [</w:t>
      </w:r>
      <w:r w:rsidRPr="00BD7EC9">
        <w:rPr>
          <w:rFonts w:eastAsia="MS Mincho"/>
          <w:b/>
          <w:bCs/>
          <w:lang w:val="es-US"/>
        </w:rPr>
        <w:t xml:space="preserve">Target </w:t>
      </w:r>
      <w:proofErr w:type="spellStart"/>
      <w:r w:rsidRPr="00BD7EC9">
        <w:rPr>
          <w:rFonts w:eastAsia="MS Mincho"/>
          <w:b/>
          <w:bCs/>
          <w:lang w:val="es-US"/>
        </w:rPr>
        <w:t>Student</w:t>
      </w:r>
      <w:proofErr w:type="spellEnd"/>
      <w:r w:rsidRPr="00BD7EC9">
        <w:rPr>
          <w:rFonts w:eastAsia="MS Mincho"/>
          <w:b/>
          <w:bCs/>
          <w:lang w:val="es-US"/>
        </w:rPr>
        <w:t xml:space="preserve"> </w:t>
      </w:r>
      <w:proofErr w:type="spellStart"/>
      <w:r w:rsidRPr="00BD7EC9">
        <w:rPr>
          <w:rFonts w:eastAsia="MS Mincho"/>
          <w:b/>
          <w:bCs/>
          <w:lang w:val="es-US"/>
        </w:rPr>
        <w:t>Name</w:t>
      </w:r>
      <w:proofErr w:type="spellEnd"/>
      <w:r w:rsidRPr="00BD7EC9">
        <w:rPr>
          <w:rFonts w:eastAsia="MS Mincho"/>
          <w:lang w:val="es-US"/>
        </w:rPr>
        <w:t>] estaba yendo a [</w:t>
      </w:r>
      <w:r w:rsidRPr="00BD7EC9">
        <w:rPr>
          <w:rFonts w:eastAsia="MS Mincho"/>
          <w:b/>
          <w:bCs/>
          <w:lang w:val="es-US"/>
        </w:rPr>
        <w:t xml:space="preserve">Target </w:t>
      </w:r>
      <w:proofErr w:type="spellStart"/>
      <w:r w:rsidRPr="00BD7EC9">
        <w:rPr>
          <w:rFonts w:eastAsia="MS Mincho"/>
          <w:b/>
          <w:bCs/>
          <w:lang w:val="es-US"/>
        </w:rPr>
        <w:t>School</w:t>
      </w:r>
      <w:proofErr w:type="spellEnd"/>
      <w:r w:rsidRPr="00BD7EC9">
        <w:rPr>
          <w:rFonts w:eastAsia="MS Mincho"/>
          <w:lang w:val="es-US"/>
        </w:rPr>
        <w:t>], ¿cuantos días en una semana normal comió almuerzos escolares?</w:t>
      </w:r>
    </w:p>
    <w:p w14:paraId="637CB74E" w14:textId="77777777" w:rsidR="00464E61" w:rsidRPr="00BD7EC9" w:rsidRDefault="00464E61" w:rsidP="00464E61">
      <w:pPr>
        <w:pStyle w:val="Q1-FirstLevelQuestion"/>
        <w:rPr>
          <w:rFonts w:eastAsia="MS Mincho"/>
          <w:lang w:val="es-US"/>
        </w:rPr>
      </w:pPr>
    </w:p>
    <w:p w14:paraId="42912120" w14:textId="77777777" w:rsidR="00464E61" w:rsidRPr="00BD7EC9" w:rsidRDefault="00464E61" w:rsidP="00464E61">
      <w:pPr>
        <w:pStyle w:val="A5-2ndLeader"/>
        <w:rPr>
          <w:rFonts w:eastAsia="MS Mincho"/>
        </w:rPr>
      </w:pPr>
      <w:r w:rsidRPr="00BD7EC9">
        <w:rPr>
          <w:rFonts w:eastAsia="MS Mincho"/>
        </w:rPr>
        <w:t>|___|</w:t>
      </w:r>
    </w:p>
    <w:p w14:paraId="54B090C8" w14:textId="77777777" w:rsidR="00464E61" w:rsidRPr="00BD7EC9" w:rsidRDefault="00464E61" w:rsidP="00464E61">
      <w:pPr>
        <w:pStyle w:val="A5-2ndLeader"/>
        <w:rPr>
          <w:rFonts w:eastAsia="MS Mincho"/>
        </w:rPr>
      </w:pPr>
      <w:r w:rsidRPr="00BD7EC9">
        <w:rPr>
          <w:rFonts w:eastAsia="MS Mincho"/>
        </w:rPr>
        <w:t>NUMBER OF DAYS ATE SCHOOL LUNCHES</w:t>
      </w:r>
    </w:p>
    <w:p w14:paraId="14AF1F6D" w14:textId="77777777" w:rsidR="00464E61" w:rsidRPr="00BD7EC9" w:rsidRDefault="00464E61" w:rsidP="00464E61">
      <w:pPr>
        <w:pStyle w:val="A5-2ndLeader"/>
        <w:rPr>
          <w:rFonts w:eastAsia="MS Mincho"/>
        </w:rPr>
      </w:pPr>
    </w:p>
    <w:p w14:paraId="1D55591D" w14:textId="77777777" w:rsidR="00464E61" w:rsidRPr="00BD7EC9" w:rsidRDefault="00464E61" w:rsidP="00464E61">
      <w:pPr>
        <w:pStyle w:val="A5-2ndLeader"/>
        <w:ind w:left="3816" w:hanging="216"/>
        <w:rPr>
          <w:rFonts w:eastAsia="MS Mincho"/>
        </w:rPr>
      </w:pPr>
      <w:r w:rsidRPr="00BD7EC9">
        <w:rPr>
          <w:rFonts w:eastAsia="MS Mincho"/>
        </w:rPr>
        <w:t>NONE, DID NOT EAT LUNCH/</w:t>
      </w:r>
      <w:r w:rsidRPr="00BD7EC9">
        <w:rPr>
          <w:rFonts w:eastAsia="MS Mincho"/>
        </w:rPr>
        <w:br/>
        <w:t>SCHOOL LUNCH</w:t>
      </w:r>
      <w:r w:rsidRPr="00BD7EC9">
        <w:rPr>
          <w:rFonts w:eastAsia="MS Mincho"/>
        </w:rPr>
        <w:tab/>
      </w:r>
      <w:r w:rsidRPr="00BD7EC9">
        <w:rPr>
          <w:rFonts w:eastAsia="MS Mincho"/>
        </w:rPr>
        <w:tab/>
        <w:t>0</w:t>
      </w:r>
    </w:p>
    <w:p w14:paraId="6E487012" w14:textId="77777777" w:rsidR="00464E61" w:rsidRPr="00BD7EC9" w:rsidRDefault="00464E61" w:rsidP="00464E61">
      <w:pPr>
        <w:pStyle w:val="A5-2ndLeader"/>
        <w:ind w:left="3816" w:hanging="216"/>
        <w:rPr>
          <w:rFonts w:eastAsia="MS Mincho"/>
        </w:rPr>
      </w:pPr>
    </w:p>
    <w:p w14:paraId="6C0047C4" w14:textId="77777777" w:rsidR="00464E61" w:rsidRPr="00BD7EC9" w:rsidRDefault="00464E61" w:rsidP="00464E61">
      <w:pPr>
        <w:pStyle w:val="A5-2ndLeader"/>
        <w:ind w:left="3816" w:hanging="216"/>
        <w:rPr>
          <w:rFonts w:eastAsia="MS Mincho"/>
        </w:rPr>
      </w:pPr>
    </w:p>
    <w:tbl>
      <w:tblPr>
        <w:tblW w:w="5000" w:type="pct"/>
        <w:tblLook w:val="0000" w:firstRow="0" w:lastRow="0" w:firstColumn="0" w:lastColumn="0" w:noHBand="0" w:noVBand="0"/>
      </w:tblPr>
      <w:tblGrid>
        <w:gridCol w:w="9792"/>
      </w:tblGrid>
      <w:tr w:rsidR="004C590A" w:rsidRPr="00BD7EC9" w14:paraId="39C8515C" w14:textId="77777777" w:rsidTr="00464E61">
        <w:tc>
          <w:tcPr>
            <w:tcW w:w="5000" w:type="pct"/>
            <w:shd w:val="clear" w:color="auto" w:fill="E0E0E0"/>
            <w:vAlign w:val="center"/>
          </w:tcPr>
          <w:p w14:paraId="61CE1353" w14:textId="77777777" w:rsidR="00464E61" w:rsidRPr="00BD7EC9" w:rsidRDefault="00464E61" w:rsidP="00464E61">
            <w:pPr>
              <w:pStyle w:val="SL-FlLftSgl"/>
              <w:pageBreakBefore/>
              <w:spacing w:before="120" w:after="120"/>
              <w:jc w:val="center"/>
              <w:rPr>
                <w:b/>
                <w:sz w:val="22"/>
                <w:szCs w:val="22"/>
              </w:rPr>
            </w:pPr>
            <w:r w:rsidRPr="00BD7EC9">
              <w:rPr>
                <w:b/>
                <w:sz w:val="22"/>
                <w:szCs w:val="22"/>
              </w:rPr>
              <w:t>SECTION C: PERCEPTIONS OF SCHOOL MEALS</w:t>
            </w:r>
          </w:p>
        </w:tc>
      </w:tr>
    </w:tbl>
    <w:p w14:paraId="54E61A13" w14:textId="77777777" w:rsidR="00464E61" w:rsidRPr="00BD7EC9" w:rsidRDefault="00464E61" w:rsidP="00464E61">
      <w:pPr>
        <w:pStyle w:val="SL-FlLftSgl"/>
        <w:rPr>
          <w:rFonts w:eastAsia="MS Minch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C590A" w:rsidRPr="00BD7EC9" w14:paraId="377DF828" w14:textId="77777777" w:rsidTr="00464E61">
        <w:tc>
          <w:tcPr>
            <w:tcW w:w="5000" w:type="pct"/>
            <w:shd w:val="clear" w:color="auto" w:fill="auto"/>
          </w:tcPr>
          <w:p w14:paraId="1A833B13" w14:textId="77777777" w:rsidR="00464E61" w:rsidRPr="00BD7EC9" w:rsidRDefault="00464E61" w:rsidP="00464E61">
            <w:pPr>
              <w:pStyle w:val="SL-FlLftSgl"/>
              <w:rPr>
                <w:rFonts w:eastAsia="MS Mincho"/>
              </w:rPr>
            </w:pPr>
            <w:r w:rsidRPr="00BD7EC9">
              <w:rPr>
                <w:rFonts w:eastAsia="MS Mincho"/>
              </w:rPr>
              <w:t xml:space="preserve">Section C asks the parent/guardian about the student’s perception of school meals as well as the parent/guardian’s perception of the school meals. As a reminder, ‘don’t know’, ‘refused’ and ‘add comment’ will be programed as a response option for all questions.  </w:t>
            </w:r>
          </w:p>
        </w:tc>
      </w:tr>
    </w:tbl>
    <w:p w14:paraId="76A5EF78" w14:textId="77777777" w:rsidR="00464E61" w:rsidRPr="00BD7EC9" w:rsidRDefault="00464E61" w:rsidP="00464E61">
      <w:pPr>
        <w:pStyle w:val="SL-FlLftSgl"/>
        <w:rPr>
          <w:rFonts w:eastAsia="MS Mincho"/>
        </w:rPr>
      </w:pPr>
    </w:p>
    <w:p w14:paraId="56E0BFBC" w14:textId="77777777" w:rsidR="00464E61" w:rsidRPr="00BD7EC9" w:rsidRDefault="00464E61" w:rsidP="00464E61">
      <w:pPr>
        <w:pStyle w:val="SL-FlLftSgl"/>
        <w:rPr>
          <w:rFonts w:eastAsia="MS Mincho"/>
        </w:rPr>
      </w:pPr>
    </w:p>
    <w:p w14:paraId="072873EE" w14:textId="77777777" w:rsidR="00464E61" w:rsidRPr="00BD7EC9" w:rsidRDefault="00464E61" w:rsidP="00464E61">
      <w:pPr>
        <w:pStyle w:val="SL-FlLftSgl"/>
        <w:rPr>
          <w:rFonts w:eastAsia="MS Mincho"/>
          <w:lang w:val="es-US"/>
        </w:rPr>
      </w:pPr>
      <w:r w:rsidRPr="00BD7EC9">
        <w:rPr>
          <w:rFonts w:eastAsia="MS Mincho"/>
          <w:lang w:val="es-US"/>
        </w:rPr>
        <w:t>Las siguientes preguntas son acerca de la satisfacción de [</w:t>
      </w:r>
      <w:r w:rsidRPr="00BD7EC9">
        <w:rPr>
          <w:rFonts w:eastAsia="MS Mincho"/>
          <w:b/>
          <w:bCs/>
          <w:lang w:val="es-US"/>
        </w:rPr>
        <w:t xml:space="preserve">Target </w:t>
      </w:r>
      <w:proofErr w:type="spellStart"/>
      <w:r w:rsidRPr="00BD7EC9">
        <w:rPr>
          <w:rFonts w:eastAsia="MS Mincho"/>
          <w:b/>
          <w:bCs/>
          <w:lang w:val="es-US"/>
        </w:rPr>
        <w:t>Student</w:t>
      </w:r>
      <w:proofErr w:type="spellEnd"/>
      <w:r w:rsidRPr="00BD7EC9">
        <w:rPr>
          <w:rFonts w:eastAsia="MS Mincho"/>
          <w:b/>
          <w:bCs/>
          <w:lang w:val="es-US"/>
        </w:rPr>
        <w:t xml:space="preserve"> </w:t>
      </w:r>
      <w:proofErr w:type="spellStart"/>
      <w:r w:rsidRPr="00BD7EC9">
        <w:rPr>
          <w:rFonts w:eastAsia="MS Mincho"/>
          <w:b/>
          <w:bCs/>
          <w:lang w:val="es-US"/>
        </w:rPr>
        <w:t>Name</w:t>
      </w:r>
      <w:proofErr w:type="spellEnd"/>
      <w:r w:rsidRPr="00BD7EC9">
        <w:rPr>
          <w:rFonts w:eastAsia="MS Mincho"/>
          <w:lang w:val="es-US"/>
        </w:rPr>
        <w:t xml:space="preserve">] con los </w:t>
      </w:r>
      <w:r w:rsidRPr="00BD7EC9">
        <w:rPr>
          <w:rFonts w:eastAsia="MS Mincho"/>
          <w:u w:val="single"/>
          <w:lang w:val="es-US"/>
        </w:rPr>
        <w:t>desayunos</w:t>
      </w:r>
      <w:r w:rsidRPr="00BD7EC9">
        <w:rPr>
          <w:rFonts w:eastAsia="MS Mincho"/>
          <w:lang w:val="es-US"/>
        </w:rPr>
        <w:t xml:space="preserve"> escolares de [</w:t>
      </w:r>
      <w:r w:rsidRPr="00BD7EC9">
        <w:rPr>
          <w:rFonts w:eastAsia="MS Mincho"/>
          <w:b/>
          <w:bCs/>
          <w:lang w:val="es-US"/>
        </w:rPr>
        <w:t xml:space="preserve">Target </w:t>
      </w:r>
      <w:proofErr w:type="spellStart"/>
      <w:r w:rsidRPr="00BD7EC9">
        <w:rPr>
          <w:rFonts w:eastAsia="MS Mincho"/>
          <w:b/>
          <w:bCs/>
          <w:lang w:val="es-US"/>
        </w:rPr>
        <w:t>School</w:t>
      </w:r>
      <w:proofErr w:type="spellEnd"/>
      <w:r w:rsidRPr="00BD7EC9">
        <w:rPr>
          <w:rFonts w:eastAsia="MS Mincho"/>
          <w:lang w:val="es-US"/>
        </w:rPr>
        <w:t xml:space="preserve">]. </w:t>
      </w:r>
    </w:p>
    <w:p w14:paraId="35F422C4" w14:textId="77777777" w:rsidR="00464E61" w:rsidRPr="00BD7EC9" w:rsidRDefault="00464E61" w:rsidP="00464E61">
      <w:pPr>
        <w:pStyle w:val="SL-FlLftSgl"/>
        <w:rPr>
          <w:rFonts w:eastAsia="MS Mincho"/>
          <w:lang w:val="es-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98"/>
        <w:gridCol w:w="4590"/>
      </w:tblGrid>
      <w:tr w:rsidR="004C590A" w:rsidRPr="00BD7EC9" w14:paraId="3D4AA0EF" w14:textId="77777777" w:rsidTr="00464E61">
        <w:tc>
          <w:tcPr>
            <w:tcW w:w="720" w:type="dxa"/>
            <w:tcBorders>
              <w:top w:val="nil"/>
              <w:left w:val="nil"/>
            </w:tcBorders>
            <w:shd w:val="clear" w:color="auto" w:fill="auto"/>
            <w:vAlign w:val="bottom"/>
          </w:tcPr>
          <w:p w14:paraId="71E6809B" w14:textId="77777777" w:rsidR="00464E61" w:rsidRPr="00BD7EC9" w:rsidRDefault="00464E61" w:rsidP="00464E61">
            <w:pPr>
              <w:pStyle w:val="SL-FlLftSgl"/>
              <w:spacing w:before="120" w:after="120"/>
              <w:jc w:val="center"/>
              <w:rPr>
                <w:rFonts w:eastAsia="MS Mincho"/>
                <w:lang w:val="es-US"/>
              </w:rPr>
            </w:pPr>
          </w:p>
        </w:tc>
        <w:tc>
          <w:tcPr>
            <w:tcW w:w="4698" w:type="dxa"/>
            <w:shd w:val="clear" w:color="auto" w:fill="auto"/>
            <w:vAlign w:val="bottom"/>
          </w:tcPr>
          <w:p w14:paraId="32E0BE7C" w14:textId="77777777" w:rsidR="00464E61" w:rsidRPr="00BD7EC9" w:rsidRDefault="00464E61" w:rsidP="00464E61">
            <w:pPr>
              <w:pStyle w:val="SL-FlLftSgl"/>
              <w:spacing w:before="120" w:after="120"/>
              <w:jc w:val="left"/>
              <w:rPr>
                <w:rFonts w:eastAsia="MS Mincho"/>
                <w:lang w:val="es-US"/>
              </w:rPr>
            </w:pPr>
            <w:r w:rsidRPr="00BD7EC9">
              <w:rPr>
                <w:rFonts w:eastAsia="MS Mincho"/>
                <w:lang w:val="es-US"/>
              </w:rPr>
              <w:t>Respecto a los desayunos escolares de [</w:t>
            </w:r>
            <w:r w:rsidRPr="00BD7EC9">
              <w:rPr>
                <w:rFonts w:eastAsia="MS Mincho"/>
                <w:b/>
                <w:bCs/>
                <w:lang w:val="es-US"/>
              </w:rPr>
              <w:t xml:space="preserve">Target </w:t>
            </w:r>
            <w:proofErr w:type="spellStart"/>
            <w:r w:rsidRPr="00BD7EC9">
              <w:rPr>
                <w:rFonts w:eastAsia="MS Mincho"/>
                <w:b/>
                <w:bCs/>
                <w:lang w:val="es-US"/>
              </w:rPr>
              <w:t>School</w:t>
            </w:r>
            <w:proofErr w:type="spellEnd"/>
            <w:r w:rsidRPr="00BD7EC9">
              <w:rPr>
                <w:rFonts w:eastAsia="MS Mincho"/>
                <w:lang w:val="es-US"/>
              </w:rPr>
              <w:t>], ¿qué tan satisfecho está/estuvo [</w:t>
            </w:r>
            <w:r w:rsidRPr="00BD7EC9">
              <w:rPr>
                <w:rFonts w:eastAsia="MS Mincho"/>
                <w:b/>
                <w:bCs/>
                <w:lang w:val="es-US"/>
              </w:rPr>
              <w:t xml:space="preserve">Target </w:t>
            </w:r>
            <w:proofErr w:type="spellStart"/>
            <w:r w:rsidRPr="00BD7EC9">
              <w:rPr>
                <w:rFonts w:eastAsia="MS Mincho"/>
                <w:b/>
                <w:bCs/>
                <w:lang w:val="es-US"/>
              </w:rPr>
              <w:t>Student</w:t>
            </w:r>
            <w:proofErr w:type="spellEnd"/>
            <w:r w:rsidRPr="00BD7EC9">
              <w:rPr>
                <w:rFonts w:eastAsia="MS Mincho"/>
                <w:b/>
                <w:bCs/>
                <w:lang w:val="es-US"/>
              </w:rPr>
              <w:t xml:space="preserve"> </w:t>
            </w:r>
            <w:proofErr w:type="spellStart"/>
            <w:r w:rsidRPr="00BD7EC9">
              <w:rPr>
                <w:rFonts w:eastAsia="MS Mincho"/>
                <w:b/>
                <w:bCs/>
                <w:lang w:val="es-US"/>
              </w:rPr>
              <w:t>Name</w:t>
            </w:r>
            <w:proofErr w:type="spellEnd"/>
            <w:r w:rsidRPr="00BD7EC9">
              <w:rPr>
                <w:rFonts w:eastAsia="MS Mincho"/>
                <w:lang w:val="es-US"/>
              </w:rPr>
              <w:t>] con…</w:t>
            </w:r>
          </w:p>
        </w:tc>
        <w:tc>
          <w:tcPr>
            <w:tcW w:w="4590" w:type="dxa"/>
            <w:shd w:val="clear" w:color="auto" w:fill="auto"/>
            <w:vAlign w:val="bottom"/>
          </w:tcPr>
          <w:p w14:paraId="72F85E68" w14:textId="77777777" w:rsidR="00464E61" w:rsidRPr="00BD7EC9" w:rsidRDefault="00464E61" w:rsidP="00464E61">
            <w:pPr>
              <w:pStyle w:val="SL-FlLftSgl"/>
              <w:spacing w:before="120" w:after="120"/>
              <w:ind w:left="-108" w:firstLine="108"/>
              <w:jc w:val="center"/>
              <w:rPr>
                <w:rFonts w:eastAsia="MS Mincho"/>
                <w:lang w:val="es-US"/>
              </w:rPr>
            </w:pPr>
            <w:r w:rsidRPr="00BD7EC9">
              <w:rPr>
                <w:rFonts w:eastAsia="MS Mincho"/>
                <w:lang w:val="es-US"/>
              </w:rPr>
              <w:t>RESPONSE</w:t>
            </w:r>
          </w:p>
        </w:tc>
      </w:tr>
      <w:tr w:rsidR="004C590A" w:rsidRPr="00D2128B" w14:paraId="3DFDB328" w14:textId="77777777" w:rsidTr="00464E61">
        <w:tc>
          <w:tcPr>
            <w:tcW w:w="720" w:type="dxa"/>
            <w:shd w:val="clear" w:color="auto" w:fill="auto"/>
          </w:tcPr>
          <w:p w14:paraId="730CD30D" w14:textId="77777777" w:rsidR="00464E61" w:rsidRPr="00BD7EC9" w:rsidRDefault="00464E61" w:rsidP="00464E61">
            <w:pPr>
              <w:pStyle w:val="SL-FlLftSgl"/>
              <w:spacing w:before="120"/>
              <w:rPr>
                <w:rFonts w:eastAsia="MS Mincho"/>
                <w:lang w:val="es-US"/>
              </w:rPr>
            </w:pPr>
            <w:r w:rsidRPr="00BD7EC9">
              <w:rPr>
                <w:rFonts w:eastAsia="MS Mincho"/>
                <w:lang w:val="es-US"/>
              </w:rPr>
              <w:t>C1a.</w:t>
            </w:r>
          </w:p>
        </w:tc>
        <w:tc>
          <w:tcPr>
            <w:tcW w:w="4698" w:type="dxa"/>
            <w:shd w:val="clear" w:color="auto" w:fill="auto"/>
          </w:tcPr>
          <w:p w14:paraId="4E099EF2" w14:textId="77777777" w:rsidR="00464E61" w:rsidRPr="00BD7EC9" w:rsidRDefault="00464E61" w:rsidP="00464E61">
            <w:pPr>
              <w:pStyle w:val="SL-FlLftSgl"/>
              <w:spacing w:before="120"/>
              <w:jc w:val="left"/>
              <w:rPr>
                <w:rFonts w:eastAsia="MS Mincho"/>
                <w:lang w:val="es-US"/>
              </w:rPr>
            </w:pPr>
            <w:r w:rsidRPr="00BD7EC9">
              <w:rPr>
                <w:rFonts w:eastAsia="MS Mincho"/>
                <w:lang w:val="es-US"/>
              </w:rPr>
              <w:t>el sabor de la comida?  ¿Estuvo...?</w:t>
            </w:r>
          </w:p>
        </w:tc>
        <w:tc>
          <w:tcPr>
            <w:tcW w:w="4590" w:type="dxa"/>
            <w:shd w:val="clear" w:color="auto" w:fill="auto"/>
          </w:tcPr>
          <w:p w14:paraId="62238241" w14:textId="77777777" w:rsidR="00464E61" w:rsidRPr="00BD7EC9" w:rsidRDefault="00464E61" w:rsidP="00464E61">
            <w:pPr>
              <w:pStyle w:val="SL-FlLftSgl"/>
              <w:tabs>
                <w:tab w:val="right" w:leader="dot" w:pos="2736"/>
                <w:tab w:val="right" w:pos="3024"/>
              </w:tabs>
              <w:spacing w:before="120"/>
              <w:rPr>
                <w:rFonts w:eastAsia="MS Mincho"/>
                <w:lang w:val="es-US"/>
              </w:rPr>
            </w:pPr>
            <w:r w:rsidRPr="00BD7EC9">
              <w:rPr>
                <w:rFonts w:eastAsia="MS Mincho"/>
                <w:lang w:val="es-US"/>
              </w:rPr>
              <w:t>muy satisfecho</w:t>
            </w:r>
            <w:r w:rsidRPr="00BD7EC9">
              <w:rPr>
                <w:rFonts w:eastAsia="MS Mincho"/>
                <w:lang w:val="es-US"/>
              </w:rPr>
              <w:tab/>
            </w:r>
            <w:r w:rsidRPr="00BD7EC9">
              <w:rPr>
                <w:rFonts w:eastAsia="MS Mincho"/>
                <w:lang w:val="es-US"/>
              </w:rPr>
              <w:tab/>
              <w:t>1</w:t>
            </w:r>
          </w:p>
          <w:p w14:paraId="0748D760"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algo satisfecho</w:t>
            </w:r>
            <w:r w:rsidRPr="00BD7EC9">
              <w:rPr>
                <w:rFonts w:eastAsia="MS Mincho"/>
                <w:lang w:val="es-US"/>
              </w:rPr>
              <w:tab/>
            </w:r>
            <w:r w:rsidRPr="00BD7EC9">
              <w:rPr>
                <w:rFonts w:eastAsia="MS Mincho"/>
                <w:lang w:val="es-US"/>
              </w:rPr>
              <w:tab/>
              <w:t>2</w:t>
            </w:r>
          </w:p>
          <w:p w14:paraId="107B3699"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algo insatisfecho</w:t>
            </w:r>
            <w:r w:rsidRPr="00BD7EC9">
              <w:rPr>
                <w:rFonts w:eastAsia="MS Mincho"/>
                <w:lang w:val="es-US"/>
              </w:rPr>
              <w:tab/>
            </w:r>
            <w:r w:rsidRPr="00BD7EC9">
              <w:rPr>
                <w:rFonts w:eastAsia="MS Mincho"/>
                <w:lang w:val="es-US"/>
              </w:rPr>
              <w:tab/>
              <w:t>3</w:t>
            </w:r>
          </w:p>
          <w:p w14:paraId="61EA5250"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muy insatisfecho</w:t>
            </w:r>
            <w:r w:rsidRPr="00BD7EC9">
              <w:rPr>
                <w:rFonts w:eastAsia="MS Mincho"/>
                <w:lang w:val="es-US"/>
              </w:rPr>
              <w:tab/>
            </w:r>
            <w:r w:rsidRPr="00BD7EC9">
              <w:rPr>
                <w:rFonts w:eastAsia="MS Mincho"/>
                <w:lang w:val="es-US"/>
              </w:rPr>
              <w:tab/>
              <w:t>4</w:t>
            </w:r>
          </w:p>
          <w:p w14:paraId="7564B2E2"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El estudiante nunca come las comidas</w:t>
            </w:r>
            <w:r w:rsidRPr="00BD7EC9">
              <w:rPr>
                <w:rFonts w:eastAsia="MS Mincho"/>
                <w:lang w:val="es-US"/>
              </w:rPr>
              <w:tab/>
            </w:r>
            <w:r w:rsidRPr="00BD7EC9">
              <w:rPr>
                <w:rFonts w:eastAsia="MS Mincho"/>
                <w:lang w:val="es-US"/>
              </w:rPr>
              <w:tab/>
              <w:t xml:space="preserve">5 </w:t>
            </w:r>
          </w:p>
          <w:p w14:paraId="332F708D" w14:textId="77777777" w:rsidR="00464E61" w:rsidRPr="00BD7EC9" w:rsidRDefault="00464E61" w:rsidP="00464E61">
            <w:pPr>
              <w:pStyle w:val="SL-FlLftSgl"/>
              <w:tabs>
                <w:tab w:val="right" w:leader="dot" w:pos="2736"/>
                <w:tab w:val="right" w:pos="3024"/>
              </w:tabs>
              <w:spacing w:line="120" w:lineRule="exact"/>
              <w:rPr>
                <w:rFonts w:eastAsia="MS Mincho"/>
                <w:lang w:val="es-US"/>
              </w:rPr>
            </w:pPr>
          </w:p>
        </w:tc>
      </w:tr>
      <w:tr w:rsidR="004C590A" w:rsidRPr="00D2128B" w14:paraId="25679B6B" w14:textId="77777777" w:rsidTr="00464E61">
        <w:tc>
          <w:tcPr>
            <w:tcW w:w="720" w:type="dxa"/>
            <w:shd w:val="clear" w:color="auto" w:fill="auto"/>
          </w:tcPr>
          <w:p w14:paraId="48CEC884" w14:textId="77777777" w:rsidR="00464E61" w:rsidRPr="00BD7EC9" w:rsidRDefault="00464E61" w:rsidP="00464E61">
            <w:pPr>
              <w:pStyle w:val="SL-FlLftSgl"/>
              <w:spacing w:before="120"/>
              <w:rPr>
                <w:rFonts w:eastAsia="MS Mincho"/>
                <w:lang w:val="es-US"/>
              </w:rPr>
            </w:pPr>
            <w:r w:rsidRPr="00BD7EC9">
              <w:rPr>
                <w:rFonts w:eastAsia="MS Mincho"/>
                <w:lang w:val="es-US"/>
              </w:rPr>
              <w:t>C1b.</w:t>
            </w:r>
          </w:p>
        </w:tc>
        <w:tc>
          <w:tcPr>
            <w:tcW w:w="4698" w:type="dxa"/>
            <w:shd w:val="clear" w:color="auto" w:fill="auto"/>
          </w:tcPr>
          <w:p w14:paraId="3FEF58A1" w14:textId="77777777" w:rsidR="00464E61" w:rsidRPr="00BD7EC9" w:rsidRDefault="00464E61" w:rsidP="00464E61">
            <w:pPr>
              <w:pStyle w:val="SL-FlLftSgl"/>
              <w:spacing w:before="120"/>
              <w:jc w:val="left"/>
              <w:rPr>
                <w:rFonts w:eastAsia="MS Mincho"/>
                <w:lang w:val="es-US"/>
              </w:rPr>
            </w:pPr>
            <w:r w:rsidRPr="00BD7EC9">
              <w:rPr>
                <w:rFonts w:eastAsia="MS Mincho"/>
                <w:lang w:val="es-US"/>
              </w:rPr>
              <w:t>la cantidad de alimento servido?  ¿Estuvo...?</w:t>
            </w:r>
          </w:p>
        </w:tc>
        <w:tc>
          <w:tcPr>
            <w:tcW w:w="4590" w:type="dxa"/>
            <w:shd w:val="clear" w:color="auto" w:fill="auto"/>
          </w:tcPr>
          <w:p w14:paraId="5C27E8CF" w14:textId="77777777" w:rsidR="00464E61" w:rsidRPr="00BD7EC9" w:rsidRDefault="00464E61" w:rsidP="00464E61">
            <w:pPr>
              <w:pStyle w:val="SL-FlLftSgl"/>
              <w:tabs>
                <w:tab w:val="right" w:leader="dot" w:pos="2736"/>
                <w:tab w:val="right" w:pos="3024"/>
              </w:tabs>
              <w:spacing w:before="120"/>
              <w:rPr>
                <w:rFonts w:eastAsia="MS Mincho"/>
                <w:lang w:val="es-US"/>
              </w:rPr>
            </w:pPr>
            <w:r w:rsidRPr="00BD7EC9">
              <w:rPr>
                <w:rFonts w:eastAsia="MS Mincho"/>
                <w:lang w:val="es-US"/>
              </w:rPr>
              <w:t>muy satisfecho</w:t>
            </w:r>
            <w:r w:rsidRPr="00BD7EC9">
              <w:rPr>
                <w:rFonts w:eastAsia="MS Mincho"/>
                <w:lang w:val="es-US"/>
              </w:rPr>
              <w:tab/>
            </w:r>
            <w:r w:rsidRPr="00BD7EC9">
              <w:rPr>
                <w:rFonts w:eastAsia="MS Mincho"/>
                <w:lang w:val="es-US"/>
              </w:rPr>
              <w:tab/>
              <w:t>1</w:t>
            </w:r>
          </w:p>
          <w:p w14:paraId="021B429E"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algo satisfecho</w:t>
            </w:r>
            <w:r w:rsidRPr="00BD7EC9">
              <w:rPr>
                <w:rFonts w:eastAsia="MS Mincho"/>
                <w:lang w:val="es-US"/>
              </w:rPr>
              <w:tab/>
            </w:r>
            <w:r w:rsidRPr="00BD7EC9">
              <w:rPr>
                <w:rFonts w:eastAsia="MS Mincho"/>
                <w:lang w:val="es-US"/>
              </w:rPr>
              <w:tab/>
              <w:t>2</w:t>
            </w:r>
          </w:p>
          <w:p w14:paraId="6AD74CB6"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algo insatisfecho</w:t>
            </w:r>
            <w:r w:rsidRPr="00BD7EC9">
              <w:rPr>
                <w:rFonts w:eastAsia="MS Mincho"/>
                <w:lang w:val="es-US"/>
              </w:rPr>
              <w:tab/>
            </w:r>
            <w:r w:rsidRPr="00BD7EC9">
              <w:rPr>
                <w:rFonts w:eastAsia="MS Mincho"/>
                <w:lang w:val="es-US"/>
              </w:rPr>
              <w:tab/>
              <w:t>3</w:t>
            </w:r>
          </w:p>
          <w:p w14:paraId="60A6CD7D"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muy insatisfecho</w:t>
            </w:r>
            <w:r w:rsidRPr="00BD7EC9">
              <w:rPr>
                <w:rFonts w:eastAsia="MS Mincho"/>
                <w:lang w:val="es-US"/>
              </w:rPr>
              <w:tab/>
            </w:r>
            <w:r w:rsidRPr="00BD7EC9">
              <w:rPr>
                <w:rFonts w:eastAsia="MS Mincho"/>
                <w:lang w:val="es-US"/>
              </w:rPr>
              <w:tab/>
              <w:t>4</w:t>
            </w:r>
          </w:p>
          <w:p w14:paraId="7A26306A"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El estudiante nunca come las comidas</w:t>
            </w:r>
            <w:r w:rsidRPr="00BD7EC9">
              <w:rPr>
                <w:rFonts w:eastAsia="MS Mincho"/>
                <w:lang w:val="es-US"/>
              </w:rPr>
              <w:tab/>
            </w:r>
            <w:r w:rsidRPr="00BD7EC9">
              <w:rPr>
                <w:rFonts w:eastAsia="MS Mincho"/>
                <w:lang w:val="es-US"/>
              </w:rPr>
              <w:tab/>
              <w:t>5</w:t>
            </w:r>
          </w:p>
          <w:p w14:paraId="261C43F3" w14:textId="77777777" w:rsidR="00464E61" w:rsidRPr="00BD7EC9" w:rsidRDefault="00464E61" w:rsidP="00464E61">
            <w:pPr>
              <w:pStyle w:val="SL-FlLftSgl"/>
              <w:spacing w:line="120" w:lineRule="exact"/>
              <w:rPr>
                <w:rFonts w:eastAsia="MS Mincho"/>
                <w:lang w:val="es-US"/>
              </w:rPr>
            </w:pPr>
          </w:p>
        </w:tc>
      </w:tr>
      <w:tr w:rsidR="004C590A" w:rsidRPr="00D2128B" w14:paraId="3408144D" w14:textId="77777777" w:rsidTr="00464E61">
        <w:tc>
          <w:tcPr>
            <w:tcW w:w="720" w:type="dxa"/>
            <w:shd w:val="clear" w:color="auto" w:fill="auto"/>
          </w:tcPr>
          <w:p w14:paraId="12C21F0E" w14:textId="77777777" w:rsidR="00464E61" w:rsidRPr="00EA06AE" w:rsidRDefault="00464E61" w:rsidP="00464E61">
            <w:pPr>
              <w:pStyle w:val="SL-FlLftSgl"/>
              <w:spacing w:before="120"/>
              <w:rPr>
                <w:rFonts w:eastAsia="MS Mincho"/>
                <w:lang w:val="es-US"/>
              </w:rPr>
            </w:pPr>
            <w:r w:rsidRPr="00EA06AE">
              <w:rPr>
                <w:rFonts w:eastAsia="MS Mincho"/>
                <w:lang w:val="es-US"/>
              </w:rPr>
              <w:t>C1c.</w:t>
            </w:r>
          </w:p>
        </w:tc>
        <w:tc>
          <w:tcPr>
            <w:tcW w:w="4698" w:type="dxa"/>
            <w:shd w:val="clear" w:color="auto" w:fill="auto"/>
          </w:tcPr>
          <w:p w14:paraId="3C2E24FE" w14:textId="77777777" w:rsidR="00464E61" w:rsidRPr="00EA06AE" w:rsidRDefault="00464E61" w:rsidP="00EA06AE">
            <w:pPr>
              <w:pStyle w:val="SL-FlLftSgl"/>
              <w:spacing w:before="120"/>
              <w:jc w:val="left"/>
              <w:rPr>
                <w:rFonts w:eastAsia="MS Mincho"/>
                <w:lang w:val="es-US"/>
              </w:rPr>
            </w:pPr>
            <w:r w:rsidRPr="00EA06AE">
              <w:rPr>
                <w:rFonts w:eastAsia="MS Mincho"/>
                <w:lang w:val="es-US"/>
              </w:rPr>
              <w:t xml:space="preserve">el programa de </w:t>
            </w:r>
            <w:r w:rsidR="00982708" w:rsidRPr="00EA06AE">
              <w:rPr>
                <w:rFonts w:eastAsia="MS Mincho"/>
                <w:lang w:val="es-US"/>
              </w:rPr>
              <w:t>comidas para el desayuno escolar en</w:t>
            </w:r>
            <w:r w:rsidRPr="00EA06AE">
              <w:rPr>
                <w:rFonts w:eastAsia="MS Mincho"/>
                <w:lang w:val="es-US"/>
              </w:rPr>
              <w:t xml:space="preserve"> general? ¿Estuvo...?</w:t>
            </w:r>
          </w:p>
        </w:tc>
        <w:tc>
          <w:tcPr>
            <w:tcW w:w="4590" w:type="dxa"/>
            <w:shd w:val="clear" w:color="auto" w:fill="auto"/>
          </w:tcPr>
          <w:p w14:paraId="514DF3FF" w14:textId="77777777" w:rsidR="00464E61" w:rsidRPr="00BD7EC9" w:rsidRDefault="00464E61" w:rsidP="00464E61">
            <w:pPr>
              <w:pStyle w:val="SL-FlLftSgl"/>
              <w:tabs>
                <w:tab w:val="right" w:leader="dot" w:pos="2736"/>
                <w:tab w:val="right" w:pos="3024"/>
              </w:tabs>
              <w:spacing w:before="120"/>
              <w:rPr>
                <w:rFonts w:eastAsia="MS Mincho"/>
                <w:lang w:val="es-US"/>
              </w:rPr>
            </w:pPr>
            <w:r w:rsidRPr="00BD7EC9">
              <w:rPr>
                <w:rFonts w:eastAsia="MS Mincho"/>
                <w:lang w:val="es-US"/>
              </w:rPr>
              <w:t>muy satisfecho</w:t>
            </w:r>
            <w:r w:rsidRPr="00BD7EC9">
              <w:rPr>
                <w:rFonts w:eastAsia="MS Mincho"/>
                <w:lang w:val="es-US"/>
              </w:rPr>
              <w:tab/>
            </w:r>
            <w:r w:rsidRPr="00BD7EC9">
              <w:rPr>
                <w:rFonts w:eastAsia="MS Mincho"/>
                <w:lang w:val="es-US"/>
              </w:rPr>
              <w:tab/>
              <w:t>1</w:t>
            </w:r>
          </w:p>
          <w:p w14:paraId="369661AB"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algo satisfecho</w:t>
            </w:r>
            <w:r w:rsidRPr="00BD7EC9">
              <w:rPr>
                <w:rFonts w:eastAsia="MS Mincho"/>
                <w:lang w:val="es-US"/>
              </w:rPr>
              <w:tab/>
            </w:r>
            <w:r w:rsidRPr="00BD7EC9">
              <w:rPr>
                <w:rFonts w:eastAsia="MS Mincho"/>
                <w:lang w:val="es-US"/>
              </w:rPr>
              <w:tab/>
              <w:t>2</w:t>
            </w:r>
          </w:p>
          <w:p w14:paraId="422DA367"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algo insatisfecho</w:t>
            </w:r>
            <w:r w:rsidRPr="00BD7EC9">
              <w:rPr>
                <w:rFonts w:eastAsia="MS Mincho"/>
                <w:lang w:val="es-US"/>
              </w:rPr>
              <w:tab/>
            </w:r>
            <w:r w:rsidRPr="00BD7EC9">
              <w:rPr>
                <w:rFonts w:eastAsia="MS Mincho"/>
                <w:lang w:val="es-US"/>
              </w:rPr>
              <w:tab/>
              <w:t>3</w:t>
            </w:r>
          </w:p>
          <w:p w14:paraId="6BE28ECA"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muy insatisfecho</w:t>
            </w:r>
            <w:r w:rsidRPr="00BD7EC9">
              <w:rPr>
                <w:rFonts w:eastAsia="MS Mincho"/>
                <w:lang w:val="es-US"/>
              </w:rPr>
              <w:tab/>
            </w:r>
            <w:r w:rsidRPr="00BD7EC9">
              <w:rPr>
                <w:rFonts w:eastAsia="MS Mincho"/>
                <w:lang w:val="es-US"/>
              </w:rPr>
              <w:tab/>
              <w:t>4</w:t>
            </w:r>
          </w:p>
          <w:p w14:paraId="6D8CDC8F"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El estudiante nunca come las comidas</w:t>
            </w:r>
            <w:r w:rsidRPr="00BD7EC9">
              <w:rPr>
                <w:rFonts w:eastAsia="MS Mincho"/>
                <w:lang w:val="es-US"/>
              </w:rPr>
              <w:tab/>
            </w:r>
            <w:r w:rsidRPr="00BD7EC9">
              <w:rPr>
                <w:rFonts w:eastAsia="MS Mincho"/>
                <w:lang w:val="es-US"/>
              </w:rPr>
              <w:tab/>
              <w:t>5</w:t>
            </w:r>
          </w:p>
          <w:p w14:paraId="4FF6397B" w14:textId="77777777" w:rsidR="00464E61" w:rsidRPr="00BD7EC9" w:rsidRDefault="00464E61" w:rsidP="00464E61">
            <w:pPr>
              <w:pStyle w:val="SL-FlLftSgl"/>
              <w:spacing w:line="120" w:lineRule="exact"/>
              <w:rPr>
                <w:rFonts w:eastAsia="MS Mincho"/>
                <w:lang w:val="es-US"/>
              </w:rPr>
            </w:pPr>
          </w:p>
        </w:tc>
      </w:tr>
    </w:tbl>
    <w:p w14:paraId="34FFA80A" w14:textId="77777777" w:rsidR="00464E61" w:rsidRPr="00BD7EC9" w:rsidRDefault="00464E61" w:rsidP="00464E61">
      <w:pPr>
        <w:pStyle w:val="SL-FlLftSgl"/>
        <w:rPr>
          <w:rFonts w:eastAsia="MS Mincho"/>
          <w:lang w:val="es-US"/>
        </w:rPr>
      </w:pPr>
    </w:p>
    <w:p w14:paraId="4EDE47D9" w14:textId="77777777" w:rsidR="00464E61" w:rsidRPr="00BD7EC9" w:rsidRDefault="00464E61" w:rsidP="00464E61">
      <w:pPr>
        <w:pStyle w:val="SL-FlLftSgl"/>
        <w:rPr>
          <w:rFonts w:eastAsia="MS Mincho"/>
          <w:lang w:val="es-US"/>
        </w:rPr>
      </w:pPr>
      <w:r w:rsidRPr="00BD7EC9">
        <w:rPr>
          <w:rFonts w:eastAsia="MS Mincho"/>
          <w:lang w:val="es-US"/>
        </w:rPr>
        <w:t>Las siguientes preguntas son acerca de la satisfacción de [</w:t>
      </w:r>
      <w:r w:rsidRPr="00BD7EC9">
        <w:rPr>
          <w:rFonts w:eastAsia="MS Mincho"/>
          <w:b/>
          <w:bCs/>
          <w:lang w:val="es-US"/>
        </w:rPr>
        <w:t xml:space="preserve">Target </w:t>
      </w:r>
      <w:proofErr w:type="spellStart"/>
      <w:r w:rsidRPr="00BD7EC9">
        <w:rPr>
          <w:rFonts w:eastAsia="MS Mincho"/>
          <w:b/>
          <w:bCs/>
          <w:lang w:val="es-US"/>
        </w:rPr>
        <w:t>Student</w:t>
      </w:r>
      <w:proofErr w:type="spellEnd"/>
      <w:r w:rsidRPr="00BD7EC9">
        <w:rPr>
          <w:rFonts w:eastAsia="MS Mincho"/>
          <w:b/>
          <w:bCs/>
          <w:lang w:val="es-US"/>
        </w:rPr>
        <w:t xml:space="preserve"> </w:t>
      </w:r>
      <w:proofErr w:type="spellStart"/>
      <w:r w:rsidRPr="00BD7EC9">
        <w:rPr>
          <w:rFonts w:eastAsia="MS Mincho"/>
          <w:b/>
          <w:bCs/>
          <w:lang w:val="es-US"/>
        </w:rPr>
        <w:t>Name</w:t>
      </w:r>
      <w:proofErr w:type="spellEnd"/>
      <w:r w:rsidRPr="00BD7EC9">
        <w:rPr>
          <w:rFonts w:eastAsia="MS Mincho"/>
          <w:lang w:val="es-US"/>
        </w:rPr>
        <w:t xml:space="preserve">] con los </w:t>
      </w:r>
      <w:r w:rsidRPr="00BD7EC9">
        <w:rPr>
          <w:rFonts w:eastAsia="MS Mincho"/>
          <w:u w:val="single"/>
          <w:lang w:val="es-US"/>
        </w:rPr>
        <w:t>almuerzos</w:t>
      </w:r>
      <w:r w:rsidRPr="00BD7EC9">
        <w:rPr>
          <w:rFonts w:eastAsia="MS Mincho"/>
          <w:lang w:val="es-US"/>
        </w:rPr>
        <w:t xml:space="preserve"> escolares de [</w:t>
      </w:r>
      <w:r w:rsidRPr="00BD7EC9">
        <w:rPr>
          <w:rFonts w:eastAsia="MS Mincho"/>
          <w:b/>
          <w:bCs/>
          <w:lang w:val="es-US"/>
        </w:rPr>
        <w:t xml:space="preserve">Target </w:t>
      </w:r>
      <w:proofErr w:type="spellStart"/>
      <w:r w:rsidRPr="00BD7EC9">
        <w:rPr>
          <w:rFonts w:eastAsia="MS Mincho"/>
          <w:b/>
          <w:bCs/>
          <w:lang w:val="es-US"/>
        </w:rPr>
        <w:t>School</w:t>
      </w:r>
      <w:proofErr w:type="spellEnd"/>
      <w:r w:rsidRPr="00BD7EC9">
        <w:rPr>
          <w:rFonts w:eastAsia="MS Mincho"/>
          <w:lang w:val="es-US"/>
        </w:rPr>
        <w:t xml:space="preserve">]. </w:t>
      </w:r>
    </w:p>
    <w:p w14:paraId="40771CDC" w14:textId="77777777" w:rsidR="00464E61" w:rsidRPr="00BD7EC9" w:rsidRDefault="00464E61" w:rsidP="00464E61">
      <w:pPr>
        <w:pStyle w:val="SL-FlLftSgl"/>
        <w:rPr>
          <w:lang w:val="es-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778"/>
        <w:gridCol w:w="3510"/>
      </w:tblGrid>
      <w:tr w:rsidR="004C590A" w:rsidRPr="00BD7EC9" w14:paraId="7171AC05" w14:textId="77777777" w:rsidTr="00464E61">
        <w:tc>
          <w:tcPr>
            <w:tcW w:w="720" w:type="dxa"/>
            <w:tcBorders>
              <w:top w:val="nil"/>
              <w:left w:val="nil"/>
            </w:tcBorders>
            <w:shd w:val="clear" w:color="auto" w:fill="auto"/>
            <w:vAlign w:val="bottom"/>
          </w:tcPr>
          <w:p w14:paraId="349AF346" w14:textId="77777777" w:rsidR="00464E61" w:rsidRPr="00BD7EC9" w:rsidRDefault="00464E61" w:rsidP="00464E61">
            <w:pPr>
              <w:pStyle w:val="SL-FlLftSgl"/>
              <w:spacing w:before="120" w:after="120"/>
              <w:jc w:val="center"/>
              <w:rPr>
                <w:rFonts w:eastAsia="MS Mincho"/>
                <w:lang w:val="es-US"/>
              </w:rPr>
            </w:pPr>
          </w:p>
        </w:tc>
        <w:tc>
          <w:tcPr>
            <w:tcW w:w="5778" w:type="dxa"/>
            <w:shd w:val="clear" w:color="auto" w:fill="auto"/>
            <w:vAlign w:val="bottom"/>
          </w:tcPr>
          <w:p w14:paraId="3773859E" w14:textId="77777777" w:rsidR="00464E61" w:rsidRPr="00BD7EC9" w:rsidRDefault="00464E61" w:rsidP="00464E61">
            <w:pPr>
              <w:pStyle w:val="SL-FlLftSgl"/>
              <w:spacing w:before="120" w:after="120"/>
              <w:jc w:val="left"/>
              <w:rPr>
                <w:rFonts w:eastAsia="MS Mincho"/>
                <w:lang w:val="es-US"/>
              </w:rPr>
            </w:pPr>
            <w:r w:rsidRPr="00BD7EC9">
              <w:rPr>
                <w:rFonts w:eastAsia="MS Mincho"/>
                <w:lang w:val="es-US"/>
              </w:rPr>
              <w:t xml:space="preserve">Respecto a los </w:t>
            </w:r>
            <w:r w:rsidRPr="00BD7EC9">
              <w:rPr>
                <w:rFonts w:eastAsia="MS Mincho"/>
                <w:u w:val="single"/>
                <w:lang w:val="es-US"/>
              </w:rPr>
              <w:t>almuerzos</w:t>
            </w:r>
            <w:r w:rsidRPr="00BD7EC9">
              <w:rPr>
                <w:rFonts w:eastAsia="MS Mincho"/>
                <w:lang w:val="es-US"/>
              </w:rPr>
              <w:t xml:space="preserve"> escolares de [</w:t>
            </w:r>
            <w:r w:rsidRPr="00BD7EC9">
              <w:rPr>
                <w:rFonts w:eastAsia="MS Mincho"/>
                <w:b/>
                <w:bCs/>
                <w:lang w:val="es-US"/>
              </w:rPr>
              <w:t xml:space="preserve">Target </w:t>
            </w:r>
            <w:proofErr w:type="spellStart"/>
            <w:r w:rsidRPr="00BD7EC9">
              <w:rPr>
                <w:rFonts w:eastAsia="MS Mincho"/>
                <w:b/>
                <w:bCs/>
                <w:lang w:val="es-US"/>
              </w:rPr>
              <w:t>School</w:t>
            </w:r>
            <w:proofErr w:type="spellEnd"/>
            <w:r w:rsidRPr="00BD7EC9">
              <w:rPr>
                <w:rFonts w:eastAsia="MS Mincho"/>
                <w:lang w:val="es-US"/>
              </w:rPr>
              <w:t>], ¿qué tan satisfecho está/estuvo [</w:t>
            </w:r>
            <w:r w:rsidRPr="00BD7EC9">
              <w:rPr>
                <w:rFonts w:eastAsia="MS Mincho"/>
                <w:b/>
                <w:bCs/>
                <w:lang w:val="es-US"/>
              </w:rPr>
              <w:t xml:space="preserve">Target </w:t>
            </w:r>
            <w:proofErr w:type="spellStart"/>
            <w:r w:rsidRPr="00BD7EC9">
              <w:rPr>
                <w:rFonts w:eastAsia="MS Mincho"/>
                <w:b/>
                <w:bCs/>
                <w:lang w:val="es-US"/>
              </w:rPr>
              <w:t>Student</w:t>
            </w:r>
            <w:proofErr w:type="spellEnd"/>
            <w:r w:rsidRPr="00BD7EC9">
              <w:rPr>
                <w:rFonts w:eastAsia="MS Mincho"/>
                <w:b/>
                <w:bCs/>
                <w:lang w:val="es-US"/>
              </w:rPr>
              <w:t xml:space="preserve"> </w:t>
            </w:r>
            <w:proofErr w:type="spellStart"/>
            <w:r w:rsidRPr="00BD7EC9">
              <w:rPr>
                <w:rFonts w:eastAsia="MS Mincho"/>
                <w:b/>
                <w:bCs/>
                <w:lang w:val="es-US"/>
              </w:rPr>
              <w:t>Name</w:t>
            </w:r>
            <w:proofErr w:type="spellEnd"/>
            <w:r w:rsidRPr="00BD7EC9">
              <w:rPr>
                <w:rFonts w:eastAsia="MS Mincho"/>
                <w:lang w:val="es-US"/>
              </w:rPr>
              <w:t>] con…</w:t>
            </w:r>
          </w:p>
        </w:tc>
        <w:tc>
          <w:tcPr>
            <w:tcW w:w="3510" w:type="dxa"/>
            <w:shd w:val="clear" w:color="auto" w:fill="auto"/>
            <w:vAlign w:val="bottom"/>
          </w:tcPr>
          <w:p w14:paraId="65D9D949" w14:textId="77777777" w:rsidR="00464E61" w:rsidRPr="00BD7EC9" w:rsidRDefault="00464E61" w:rsidP="00464E61">
            <w:pPr>
              <w:pStyle w:val="SL-FlLftSgl"/>
              <w:spacing w:before="120" w:after="120"/>
              <w:ind w:left="-1188" w:firstLine="1188"/>
              <w:jc w:val="center"/>
              <w:rPr>
                <w:rFonts w:eastAsia="MS Mincho"/>
                <w:lang w:val="es-US"/>
              </w:rPr>
            </w:pPr>
            <w:r w:rsidRPr="00BD7EC9">
              <w:rPr>
                <w:rFonts w:eastAsia="MS Mincho"/>
                <w:lang w:val="es-US"/>
              </w:rPr>
              <w:t>RESPONSE</w:t>
            </w:r>
          </w:p>
        </w:tc>
      </w:tr>
      <w:tr w:rsidR="004C590A" w:rsidRPr="00E04046" w14:paraId="4511BFC1" w14:textId="77777777" w:rsidTr="00464E61">
        <w:tc>
          <w:tcPr>
            <w:tcW w:w="720" w:type="dxa"/>
            <w:shd w:val="clear" w:color="auto" w:fill="auto"/>
          </w:tcPr>
          <w:p w14:paraId="30E1283D" w14:textId="77777777" w:rsidR="00464E61" w:rsidRPr="00BD7EC9" w:rsidRDefault="00464E61" w:rsidP="00464E61">
            <w:pPr>
              <w:pStyle w:val="SL-FlLftSgl"/>
              <w:spacing w:before="120"/>
              <w:rPr>
                <w:rFonts w:eastAsia="MS Mincho"/>
                <w:lang w:val="es-US"/>
              </w:rPr>
            </w:pPr>
            <w:r w:rsidRPr="00BD7EC9">
              <w:rPr>
                <w:rFonts w:eastAsia="MS Mincho"/>
                <w:lang w:val="es-US"/>
              </w:rPr>
              <w:t>C1d.</w:t>
            </w:r>
          </w:p>
        </w:tc>
        <w:tc>
          <w:tcPr>
            <w:tcW w:w="5778" w:type="dxa"/>
            <w:shd w:val="clear" w:color="auto" w:fill="auto"/>
          </w:tcPr>
          <w:p w14:paraId="48D17FB4" w14:textId="77777777" w:rsidR="00464E61" w:rsidRPr="00BD7EC9" w:rsidRDefault="00464E61" w:rsidP="00464E61">
            <w:pPr>
              <w:pStyle w:val="SL-FlLftSgl"/>
              <w:spacing w:before="120"/>
              <w:jc w:val="left"/>
              <w:rPr>
                <w:rFonts w:eastAsia="MS Mincho"/>
                <w:lang w:val="es-US"/>
              </w:rPr>
            </w:pPr>
            <w:r w:rsidRPr="00BD7EC9">
              <w:rPr>
                <w:rFonts w:eastAsia="MS Mincho"/>
                <w:lang w:val="es-US"/>
              </w:rPr>
              <w:t>el sabor de la comida?  ¿Estuvo...?</w:t>
            </w:r>
          </w:p>
        </w:tc>
        <w:tc>
          <w:tcPr>
            <w:tcW w:w="3510" w:type="dxa"/>
            <w:shd w:val="clear" w:color="auto" w:fill="auto"/>
          </w:tcPr>
          <w:p w14:paraId="281D0A89" w14:textId="77777777" w:rsidR="00464E61" w:rsidRPr="00BD7EC9" w:rsidRDefault="00464E61" w:rsidP="00464E61">
            <w:pPr>
              <w:pStyle w:val="SL-FlLftSgl"/>
              <w:tabs>
                <w:tab w:val="right" w:leader="dot" w:pos="2736"/>
                <w:tab w:val="right" w:pos="3024"/>
              </w:tabs>
              <w:spacing w:before="120"/>
              <w:rPr>
                <w:rFonts w:eastAsia="MS Mincho"/>
                <w:lang w:val="es-US"/>
              </w:rPr>
            </w:pPr>
            <w:r w:rsidRPr="00BD7EC9">
              <w:rPr>
                <w:rFonts w:eastAsia="MS Mincho"/>
                <w:lang w:val="es-US"/>
              </w:rPr>
              <w:t>muy satisfecho</w:t>
            </w:r>
            <w:r w:rsidRPr="00BD7EC9">
              <w:rPr>
                <w:rFonts w:eastAsia="MS Mincho"/>
                <w:lang w:val="es-US"/>
              </w:rPr>
              <w:tab/>
            </w:r>
            <w:r w:rsidRPr="00BD7EC9">
              <w:rPr>
                <w:rFonts w:eastAsia="MS Mincho"/>
                <w:lang w:val="es-US"/>
              </w:rPr>
              <w:tab/>
              <w:t>1</w:t>
            </w:r>
          </w:p>
          <w:p w14:paraId="7D2A040E"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algo satisfecho</w:t>
            </w:r>
            <w:r w:rsidRPr="00BD7EC9">
              <w:rPr>
                <w:rFonts w:eastAsia="MS Mincho"/>
                <w:lang w:val="es-US"/>
              </w:rPr>
              <w:tab/>
            </w:r>
            <w:r w:rsidRPr="00BD7EC9">
              <w:rPr>
                <w:rFonts w:eastAsia="MS Mincho"/>
                <w:lang w:val="es-US"/>
              </w:rPr>
              <w:tab/>
              <w:t>2</w:t>
            </w:r>
          </w:p>
          <w:p w14:paraId="4FEA8891"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algo insatisfecho</w:t>
            </w:r>
            <w:r w:rsidRPr="00BD7EC9">
              <w:rPr>
                <w:rFonts w:eastAsia="MS Mincho"/>
                <w:lang w:val="es-US"/>
              </w:rPr>
              <w:tab/>
            </w:r>
            <w:r w:rsidRPr="00BD7EC9">
              <w:rPr>
                <w:rFonts w:eastAsia="MS Mincho"/>
                <w:lang w:val="es-US"/>
              </w:rPr>
              <w:tab/>
              <w:t>3</w:t>
            </w:r>
          </w:p>
          <w:p w14:paraId="738609B3"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muy insatisfecho</w:t>
            </w:r>
            <w:r w:rsidRPr="00BD7EC9">
              <w:rPr>
                <w:rFonts w:eastAsia="MS Mincho"/>
                <w:lang w:val="es-US"/>
              </w:rPr>
              <w:tab/>
            </w:r>
            <w:r w:rsidRPr="00BD7EC9">
              <w:rPr>
                <w:rFonts w:eastAsia="MS Mincho"/>
                <w:lang w:val="es-US"/>
              </w:rPr>
              <w:tab/>
              <w:t>4</w:t>
            </w:r>
          </w:p>
          <w:p w14:paraId="782F0EDC" w14:textId="77777777" w:rsidR="00464E61" w:rsidRDefault="00464E61" w:rsidP="00464E61">
            <w:pPr>
              <w:pStyle w:val="SL-FlLftSgl"/>
              <w:tabs>
                <w:tab w:val="right" w:leader="dot" w:pos="2736"/>
                <w:tab w:val="right" w:pos="3024"/>
              </w:tabs>
              <w:rPr>
                <w:rFonts w:eastAsia="MS Mincho"/>
                <w:lang w:val="es-US"/>
              </w:rPr>
            </w:pPr>
            <w:r w:rsidRPr="00BD7EC9">
              <w:rPr>
                <w:rFonts w:eastAsia="MS Mincho"/>
                <w:lang w:val="es-US"/>
              </w:rPr>
              <w:t>El estudiante nunca come las comidas</w:t>
            </w:r>
            <w:r w:rsidRPr="00BD7EC9">
              <w:rPr>
                <w:rFonts w:eastAsia="MS Mincho"/>
                <w:lang w:val="es-US"/>
              </w:rPr>
              <w:tab/>
            </w:r>
            <w:r w:rsidRPr="00BD7EC9">
              <w:rPr>
                <w:rFonts w:eastAsia="MS Mincho"/>
                <w:lang w:val="es-US"/>
              </w:rPr>
              <w:tab/>
              <w:t xml:space="preserve">5 </w:t>
            </w:r>
          </w:p>
          <w:p w14:paraId="405A116C" w14:textId="77777777" w:rsidR="00640007" w:rsidRDefault="00640007" w:rsidP="00464E61">
            <w:pPr>
              <w:pStyle w:val="SL-FlLftSgl"/>
              <w:tabs>
                <w:tab w:val="right" w:leader="dot" w:pos="2736"/>
                <w:tab w:val="right" w:pos="3024"/>
              </w:tabs>
              <w:rPr>
                <w:rFonts w:eastAsia="MS Mincho"/>
                <w:lang w:val="es-US"/>
              </w:rPr>
            </w:pPr>
          </w:p>
          <w:p w14:paraId="5A5B2DAE" w14:textId="77777777" w:rsidR="00640007" w:rsidRDefault="00640007" w:rsidP="00464E61">
            <w:pPr>
              <w:pStyle w:val="SL-FlLftSgl"/>
              <w:tabs>
                <w:tab w:val="right" w:leader="dot" w:pos="2736"/>
                <w:tab w:val="right" w:pos="3024"/>
              </w:tabs>
              <w:rPr>
                <w:rFonts w:eastAsia="MS Mincho"/>
                <w:lang w:val="es-US"/>
              </w:rPr>
            </w:pPr>
          </w:p>
          <w:p w14:paraId="76F4570E" w14:textId="77777777" w:rsidR="00640007" w:rsidRDefault="00640007" w:rsidP="00464E61">
            <w:pPr>
              <w:pStyle w:val="SL-FlLftSgl"/>
              <w:tabs>
                <w:tab w:val="right" w:leader="dot" w:pos="2736"/>
                <w:tab w:val="right" w:pos="3024"/>
              </w:tabs>
              <w:rPr>
                <w:rFonts w:eastAsia="MS Mincho"/>
                <w:lang w:val="es-US"/>
              </w:rPr>
            </w:pPr>
          </w:p>
          <w:p w14:paraId="16BCB50A" w14:textId="77777777" w:rsidR="00640007" w:rsidRPr="00BD7EC9" w:rsidRDefault="00640007" w:rsidP="00464E61">
            <w:pPr>
              <w:pStyle w:val="SL-FlLftSgl"/>
              <w:tabs>
                <w:tab w:val="right" w:leader="dot" w:pos="2736"/>
                <w:tab w:val="right" w:pos="3024"/>
              </w:tabs>
              <w:rPr>
                <w:rFonts w:eastAsia="MS Mincho"/>
                <w:lang w:val="es-US"/>
              </w:rPr>
            </w:pPr>
          </w:p>
          <w:p w14:paraId="607A0B56" w14:textId="77777777" w:rsidR="00464E61" w:rsidRPr="00BD7EC9" w:rsidRDefault="00464E61" w:rsidP="00464E61">
            <w:pPr>
              <w:pStyle w:val="SL-FlLftSgl"/>
              <w:tabs>
                <w:tab w:val="right" w:leader="dot" w:pos="2736"/>
                <w:tab w:val="right" w:pos="3024"/>
              </w:tabs>
              <w:spacing w:line="120" w:lineRule="exact"/>
              <w:rPr>
                <w:rFonts w:eastAsia="MS Mincho"/>
                <w:lang w:val="es-US"/>
              </w:rPr>
            </w:pPr>
          </w:p>
        </w:tc>
      </w:tr>
      <w:tr w:rsidR="004C590A" w:rsidRPr="00E04046" w14:paraId="5C9061AB" w14:textId="77777777" w:rsidTr="00464E61">
        <w:tc>
          <w:tcPr>
            <w:tcW w:w="720" w:type="dxa"/>
            <w:shd w:val="clear" w:color="auto" w:fill="auto"/>
          </w:tcPr>
          <w:p w14:paraId="54F61CF6" w14:textId="77777777" w:rsidR="00464E61" w:rsidRPr="00BD7EC9" w:rsidRDefault="00464E61" w:rsidP="00464E61">
            <w:pPr>
              <w:pStyle w:val="SL-FlLftSgl"/>
              <w:spacing w:before="120"/>
              <w:rPr>
                <w:rFonts w:eastAsia="MS Mincho"/>
                <w:lang w:val="es-US"/>
              </w:rPr>
            </w:pPr>
            <w:r w:rsidRPr="00BD7EC9">
              <w:rPr>
                <w:rFonts w:eastAsia="MS Mincho"/>
                <w:lang w:val="es-US"/>
              </w:rPr>
              <w:t>C1e.</w:t>
            </w:r>
          </w:p>
        </w:tc>
        <w:tc>
          <w:tcPr>
            <w:tcW w:w="5778" w:type="dxa"/>
            <w:shd w:val="clear" w:color="auto" w:fill="auto"/>
          </w:tcPr>
          <w:p w14:paraId="00C1FF02" w14:textId="77777777" w:rsidR="00464E61" w:rsidRPr="00BD7EC9" w:rsidRDefault="00464E61" w:rsidP="00464E61">
            <w:pPr>
              <w:pStyle w:val="SL-FlLftSgl"/>
              <w:spacing w:before="120"/>
              <w:jc w:val="left"/>
              <w:rPr>
                <w:rFonts w:eastAsia="MS Mincho"/>
                <w:lang w:val="es-US"/>
              </w:rPr>
            </w:pPr>
            <w:r w:rsidRPr="00BD7EC9">
              <w:rPr>
                <w:rFonts w:eastAsia="MS Mincho"/>
                <w:lang w:val="es-US"/>
              </w:rPr>
              <w:t>la cantidad de alimento servido?  ¿Estuvo...?</w:t>
            </w:r>
          </w:p>
        </w:tc>
        <w:tc>
          <w:tcPr>
            <w:tcW w:w="3510" w:type="dxa"/>
            <w:shd w:val="clear" w:color="auto" w:fill="auto"/>
          </w:tcPr>
          <w:p w14:paraId="2D60A9F3" w14:textId="77777777" w:rsidR="00464E61" w:rsidRPr="00BD7EC9" w:rsidRDefault="00464E61" w:rsidP="00464E61">
            <w:pPr>
              <w:pStyle w:val="SL-FlLftSgl"/>
              <w:tabs>
                <w:tab w:val="right" w:leader="dot" w:pos="2736"/>
                <w:tab w:val="right" w:pos="3024"/>
              </w:tabs>
              <w:spacing w:before="120"/>
              <w:rPr>
                <w:rFonts w:eastAsia="MS Mincho"/>
                <w:lang w:val="es-US"/>
              </w:rPr>
            </w:pPr>
            <w:r w:rsidRPr="00BD7EC9">
              <w:rPr>
                <w:rFonts w:eastAsia="MS Mincho"/>
                <w:lang w:val="es-US"/>
              </w:rPr>
              <w:t>muy satisfecho</w:t>
            </w:r>
            <w:r w:rsidRPr="00BD7EC9">
              <w:rPr>
                <w:rFonts w:eastAsia="MS Mincho"/>
                <w:lang w:val="es-US"/>
              </w:rPr>
              <w:tab/>
            </w:r>
            <w:r w:rsidRPr="00BD7EC9">
              <w:rPr>
                <w:rFonts w:eastAsia="MS Mincho"/>
                <w:lang w:val="es-US"/>
              </w:rPr>
              <w:tab/>
              <w:t>1</w:t>
            </w:r>
          </w:p>
          <w:p w14:paraId="706487EC"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algo satisfecho</w:t>
            </w:r>
            <w:r w:rsidRPr="00BD7EC9">
              <w:rPr>
                <w:rFonts w:eastAsia="MS Mincho"/>
                <w:lang w:val="es-US"/>
              </w:rPr>
              <w:tab/>
            </w:r>
            <w:r w:rsidRPr="00BD7EC9">
              <w:rPr>
                <w:rFonts w:eastAsia="MS Mincho"/>
                <w:lang w:val="es-US"/>
              </w:rPr>
              <w:tab/>
              <w:t>2</w:t>
            </w:r>
          </w:p>
          <w:p w14:paraId="5BBF5A5D"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algo insatisfecho</w:t>
            </w:r>
            <w:r w:rsidRPr="00BD7EC9">
              <w:rPr>
                <w:rFonts w:eastAsia="MS Mincho"/>
                <w:lang w:val="es-US"/>
              </w:rPr>
              <w:tab/>
            </w:r>
            <w:r w:rsidRPr="00BD7EC9">
              <w:rPr>
                <w:rFonts w:eastAsia="MS Mincho"/>
                <w:lang w:val="es-US"/>
              </w:rPr>
              <w:tab/>
              <w:t>3</w:t>
            </w:r>
          </w:p>
          <w:p w14:paraId="56FA7A20"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muy insatisfecho</w:t>
            </w:r>
            <w:r w:rsidRPr="00BD7EC9">
              <w:rPr>
                <w:rFonts w:eastAsia="MS Mincho"/>
                <w:lang w:val="es-US"/>
              </w:rPr>
              <w:tab/>
            </w:r>
            <w:r w:rsidRPr="00BD7EC9">
              <w:rPr>
                <w:rFonts w:eastAsia="MS Mincho"/>
                <w:lang w:val="es-US"/>
              </w:rPr>
              <w:tab/>
              <w:t>4</w:t>
            </w:r>
          </w:p>
          <w:p w14:paraId="622BFD62" w14:textId="77777777" w:rsidR="00464E61" w:rsidRPr="00BD7EC9" w:rsidRDefault="00464E61" w:rsidP="00071482">
            <w:pPr>
              <w:pStyle w:val="SL-FlLftSgl"/>
              <w:tabs>
                <w:tab w:val="right" w:leader="dot" w:pos="2736"/>
                <w:tab w:val="right" w:pos="3024"/>
              </w:tabs>
              <w:jc w:val="left"/>
              <w:rPr>
                <w:rFonts w:eastAsia="MS Mincho"/>
                <w:lang w:val="es-US"/>
              </w:rPr>
            </w:pPr>
            <w:r w:rsidRPr="00BD7EC9">
              <w:rPr>
                <w:rFonts w:eastAsia="MS Mincho"/>
                <w:lang w:val="es-US"/>
              </w:rPr>
              <w:t>El estudiante nunca come las comidas</w:t>
            </w:r>
            <w:r w:rsidRPr="00BD7EC9">
              <w:rPr>
                <w:rFonts w:eastAsia="MS Mincho"/>
                <w:lang w:val="es-US"/>
              </w:rPr>
              <w:tab/>
            </w:r>
            <w:r w:rsidRPr="00BD7EC9">
              <w:rPr>
                <w:rFonts w:eastAsia="MS Mincho"/>
                <w:lang w:val="es-US"/>
              </w:rPr>
              <w:tab/>
              <w:t>5</w:t>
            </w:r>
          </w:p>
          <w:p w14:paraId="4CA477AF" w14:textId="77777777" w:rsidR="00464E61" w:rsidRPr="00BD7EC9" w:rsidRDefault="00464E61" w:rsidP="00464E61">
            <w:pPr>
              <w:pStyle w:val="SL-FlLftSgl"/>
              <w:spacing w:line="120" w:lineRule="exact"/>
              <w:rPr>
                <w:rFonts w:eastAsia="MS Mincho"/>
                <w:lang w:val="es-US"/>
              </w:rPr>
            </w:pPr>
          </w:p>
        </w:tc>
      </w:tr>
      <w:tr w:rsidR="004C590A" w:rsidRPr="00E04046" w14:paraId="3366A866" w14:textId="77777777" w:rsidTr="00464E61">
        <w:tc>
          <w:tcPr>
            <w:tcW w:w="720" w:type="dxa"/>
            <w:shd w:val="clear" w:color="auto" w:fill="auto"/>
          </w:tcPr>
          <w:p w14:paraId="29FFC8F2" w14:textId="77777777" w:rsidR="00464E61" w:rsidRPr="00BD7EC9" w:rsidRDefault="00464E61" w:rsidP="00464E61">
            <w:pPr>
              <w:pStyle w:val="SL-FlLftSgl"/>
              <w:spacing w:before="120"/>
              <w:rPr>
                <w:rFonts w:eastAsia="MS Mincho"/>
                <w:lang w:val="es-US"/>
              </w:rPr>
            </w:pPr>
            <w:r w:rsidRPr="00BD7EC9">
              <w:rPr>
                <w:rFonts w:eastAsia="MS Mincho"/>
                <w:lang w:val="es-US"/>
              </w:rPr>
              <w:t>C1f.</w:t>
            </w:r>
          </w:p>
        </w:tc>
        <w:tc>
          <w:tcPr>
            <w:tcW w:w="5778" w:type="dxa"/>
            <w:shd w:val="clear" w:color="auto" w:fill="auto"/>
          </w:tcPr>
          <w:p w14:paraId="54CCAE00" w14:textId="77777777" w:rsidR="00464E61" w:rsidRPr="00BD7EC9" w:rsidRDefault="00071482" w:rsidP="00464E61">
            <w:pPr>
              <w:pStyle w:val="SL-FlLftSgl"/>
              <w:spacing w:before="120"/>
              <w:jc w:val="left"/>
              <w:rPr>
                <w:rFonts w:eastAsia="MS Mincho"/>
                <w:lang w:val="es-US"/>
              </w:rPr>
            </w:pPr>
            <w:r w:rsidRPr="00071482">
              <w:rPr>
                <w:rFonts w:eastAsia="MS Mincho"/>
                <w:lang w:val="es-US"/>
              </w:rPr>
              <w:t>e</w:t>
            </w:r>
            <w:r w:rsidR="00982708" w:rsidRPr="00071482">
              <w:rPr>
                <w:rFonts w:eastAsia="MS Mincho"/>
                <w:lang w:val="es-US"/>
              </w:rPr>
              <w:t>l programa de almuerzo escolar en general?</w:t>
            </w:r>
            <w:r w:rsidR="00464E61" w:rsidRPr="00071482">
              <w:rPr>
                <w:rFonts w:eastAsia="MS Mincho"/>
                <w:lang w:val="es-US"/>
              </w:rPr>
              <w:t>¿Estuvo...?</w:t>
            </w:r>
          </w:p>
        </w:tc>
        <w:tc>
          <w:tcPr>
            <w:tcW w:w="3510" w:type="dxa"/>
            <w:shd w:val="clear" w:color="auto" w:fill="auto"/>
          </w:tcPr>
          <w:p w14:paraId="4B3C17C8" w14:textId="77777777" w:rsidR="00464E61" w:rsidRPr="00BD7EC9" w:rsidRDefault="00464E61" w:rsidP="00464E61">
            <w:pPr>
              <w:pStyle w:val="SL-FlLftSgl"/>
              <w:tabs>
                <w:tab w:val="right" w:leader="dot" w:pos="2736"/>
                <w:tab w:val="right" w:pos="3024"/>
              </w:tabs>
              <w:spacing w:before="120"/>
              <w:rPr>
                <w:rFonts w:eastAsia="MS Mincho"/>
                <w:lang w:val="es-US"/>
              </w:rPr>
            </w:pPr>
            <w:r w:rsidRPr="00BD7EC9">
              <w:rPr>
                <w:rFonts w:eastAsia="MS Mincho"/>
                <w:lang w:val="es-US"/>
              </w:rPr>
              <w:t>muy satisfecho</w:t>
            </w:r>
            <w:r w:rsidRPr="00BD7EC9">
              <w:rPr>
                <w:rFonts w:eastAsia="MS Mincho"/>
                <w:lang w:val="es-US"/>
              </w:rPr>
              <w:tab/>
            </w:r>
            <w:r w:rsidRPr="00BD7EC9">
              <w:rPr>
                <w:rFonts w:eastAsia="MS Mincho"/>
                <w:lang w:val="es-US"/>
              </w:rPr>
              <w:tab/>
              <w:t>1</w:t>
            </w:r>
          </w:p>
          <w:p w14:paraId="5B692F11"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algo satisfecho</w:t>
            </w:r>
            <w:r w:rsidRPr="00BD7EC9">
              <w:rPr>
                <w:rFonts w:eastAsia="MS Mincho"/>
                <w:lang w:val="es-US"/>
              </w:rPr>
              <w:tab/>
            </w:r>
            <w:r w:rsidRPr="00BD7EC9">
              <w:rPr>
                <w:rFonts w:eastAsia="MS Mincho"/>
                <w:lang w:val="es-US"/>
              </w:rPr>
              <w:tab/>
              <w:t>2</w:t>
            </w:r>
          </w:p>
          <w:p w14:paraId="6D3F9017"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algo insatisfecho</w:t>
            </w:r>
            <w:r w:rsidRPr="00BD7EC9">
              <w:rPr>
                <w:rFonts w:eastAsia="MS Mincho"/>
                <w:lang w:val="es-US"/>
              </w:rPr>
              <w:tab/>
            </w:r>
            <w:r w:rsidRPr="00BD7EC9">
              <w:rPr>
                <w:rFonts w:eastAsia="MS Mincho"/>
                <w:lang w:val="es-US"/>
              </w:rPr>
              <w:tab/>
              <w:t>3</w:t>
            </w:r>
          </w:p>
          <w:p w14:paraId="3A87B84B"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muy insatisfecho</w:t>
            </w:r>
            <w:r w:rsidRPr="00BD7EC9">
              <w:rPr>
                <w:rFonts w:eastAsia="MS Mincho"/>
                <w:lang w:val="es-US"/>
              </w:rPr>
              <w:tab/>
            </w:r>
            <w:r w:rsidRPr="00BD7EC9">
              <w:rPr>
                <w:rFonts w:eastAsia="MS Mincho"/>
                <w:lang w:val="es-US"/>
              </w:rPr>
              <w:tab/>
              <w:t>4</w:t>
            </w:r>
          </w:p>
          <w:p w14:paraId="03B5EB7E" w14:textId="77777777" w:rsidR="00464E61" w:rsidRPr="00BD7EC9" w:rsidRDefault="00464E61" w:rsidP="00071482">
            <w:pPr>
              <w:pStyle w:val="SL-FlLftSgl"/>
              <w:tabs>
                <w:tab w:val="right" w:leader="dot" w:pos="2736"/>
                <w:tab w:val="right" w:pos="3024"/>
              </w:tabs>
              <w:jc w:val="left"/>
              <w:rPr>
                <w:rFonts w:eastAsia="MS Mincho"/>
                <w:lang w:val="es-US"/>
              </w:rPr>
            </w:pPr>
            <w:r w:rsidRPr="00BD7EC9">
              <w:rPr>
                <w:rFonts w:eastAsia="MS Mincho"/>
                <w:lang w:val="es-US"/>
              </w:rPr>
              <w:t>El estudiante nunca come las comidas</w:t>
            </w:r>
            <w:r w:rsidRPr="00BD7EC9">
              <w:rPr>
                <w:rFonts w:eastAsia="MS Mincho"/>
                <w:lang w:val="es-US"/>
              </w:rPr>
              <w:tab/>
            </w:r>
            <w:r w:rsidRPr="00BD7EC9">
              <w:rPr>
                <w:rFonts w:eastAsia="MS Mincho"/>
                <w:lang w:val="es-US"/>
              </w:rPr>
              <w:tab/>
              <w:t>5</w:t>
            </w:r>
          </w:p>
          <w:p w14:paraId="7517F6DE" w14:textId="77777777" w:rsidR="00464E61" w:rsidRPr="00BD7EC9" w:rsidRDefault="00464E61" w:rsidP="00464E61">
            <w:pPr>
              <w:pStyle w:val="SL-FlLftSgl"/>
              <w:spacing w:line="120" w:lineRule="exact"/>
              <w:rPr>
                <w:rFonts w:eastAsia="MS Mincho"/>
                <w:lang w:val="es-US"/>
              </w:rPr>
            </w:pPr>
          </w:p>
        </w:tc>
      </w:tr>
    </w:tbl>
    <w:p w14:paraId="04570D60" w14:textId="77777777" w:rsidR="00464E61" w:rsidRPr="00BD7EC9" w:rsidRDefault="00464E61" w:rsidP="00464E61">
      <w:pPr>
        <w:pStyle w:val="SL-FlLftSgl"/>
        <w:rPr>
          <w:lang w:val="es-US"/>
        </w:rPr>
      </w:pPr>
    </w:p>
    <w:p w14:paraId="1AA8D7D2" w14:textId="77777777" w:rsidR="00464E61" w:rsidRPr="00BD7EC9" w:rsidRDefault="00464E61" w:rsidP="00464E61">
      <w:pPr>
        <w:pStyle w:val="SL-FlLftSgl"/>
        <w:rPr>
          <w:rFonts w:eastAsia="MS Mincho"/>
          <w:lang w:val="es-US"/>
        </w:rPr>
      </w:pPr>
      <w:r w:rsidRPr="00BD7EC9">
        <w:rPr>
          <w:rFonts w:eastAsia="MS Mincho"/>
          <w:lang w:val="es-US"/>
        </w:rPr>
        <w:t xml:space="preserve">Las siguientes preguntas son acerca de </w:t>
      </w:r>
      <w:r w:rsidRPr="00BD7EC9">
        <w:rPr>
          <w:rFonts w:eastAsia="MS Mincho"/>
          <w:u w:val="single"/>
          <w:lang w:val="es-US"/>
        </w:rPr>
        <w:t>su</w:t>
      </w:r>
      <w:r w:rsidRPr="00BD7EC9">
        <w:rPr>
          <w:rFonts w:eastAsia="MS Mincho"/>
          <w:lang w:val="es-US"/>
        </w:rPr>
        <w:t xml:space="preserve"> satisfacción con los </w:t>
      </w:r>
      <w:r w:rsidRPr="00BD7EC9">
        <w:rPr>
          <w:rFonts w:eastAsia="MS Mincho"/>
          <w:u w:val="single"/>
          <w:lang w:val="es-US"/>
        </w:rPr>
        <w:t>desayunos</w:t>
      </w:r>
      <w:r w:rsidRPr="00BD7EC9">
        <w:rPr>
          <w:rFonts w:eastAsia="MS Mincho"/>
          <w:lang w:val="es-US"/>
        </w:rPr>
        <w:t xml:space="preserve"> escolares de [</w:t>
      </w:r>
      <w:r w:rsidRPr="00BD7EC9">
        <w:rPr>
          <w:rFonts w:eastAsia="MS Mincho"/>
          <w:b/>
          <w:bCs/>
          <w:lang w:val="es-US"/>
        </w:rPr>
        <w:t xml:space="preserve">Target </w:t>
      </w:r>
      <w:proofErr w:type="spellStart"/>
      <w:r w:rsidRPr="00BD7EC9">
        <w:rPr>
          <w:rFonts w:eastAsia="MS Mincho"/>
          <w:b/>
          <w:bCs/>
          <w:lang w:val="es-US"/>
        </w:rPr>
        <w:t>School</w:t>
      </w:r>
      <w:proofErr w:type="spellEnd"/>
      <w:r w:rsidRPr="00BD7EC9">
        <w:rPr>
          <w:rFonts w:eastAsia="MS Mincho"/>
          <w:lang w:val="es-US"/>
        </w:rPr>
        <w:t xml:space="preserve">]. </w:t>
      </w:r>
    </w:p>
    <w:p w14:paraId="5A6C52C1" w14:textId="77777777" w:rsidR="00464E61" w:rsidRPr="00BD7EC9" w:rsidRDefault="00464E61" w:rsidP="00464E61">
      <w:pPr>
        <w:pStyle w:val="SL-FlLftSgl"/>
        <w:rPr>
          <w:rFonts w:eastAsia="MS Mincho"/>
          <w:lang w:val="es-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778"/>
        <w:gridCol w:w="3510"/>
      </w:tblGrid>
      <w:tr w:rsidR="004C590A" w:rsidRPr="00BD7EC9" w14:paraId="42398BC1" w14:textId="77777777" w:rsidTr="00464E61">
        <w:tc>
          <w:tcPr>
            <w:tcW w:w="720" w:type="dxa"/>
            <w:tcBorders>
              <w:top w:val="nil"/>
              <w:left w:val="nil"/>
            </w:tcBorders>
            <w:shd w:val="clear" w:color="auto" w:fill="auto"/>
            <w:vAlign w:val="bottom"/>
          </w:tcPr>
          <w:p w14:paraId="08AF8A30" w14:textId="77777777" w:rsidR="00464E61" w:rsidRPr="00BD7EC9" w:rsidRDefault="00464E61" w:rsidP="00464E61">
            <w:pPr>
              <w:pStyle w:val="SL-FlLftSgl"/>
              <w:spacing w:before="120" w:after="120"/>
              <w:jc w:val="center"/>
              <w:rPr>
                <w:rFonts w:eastAsia="MS Mincho"/>
                <w:lang w:val="es-US"/>
              </w:rPr>
            </w:pPr>
          </w:p>
        </w:tc>
        <w:tc>
          <w:tcPr>
            <w:tcW w:w="5778" w:type="dxa"/>
            <w:shd w:val="clear" w:color="auto" w:fill="auto"/>
            <w:vAlign w:val="bottom"/>
          </w:tcPr>
          <w:p w14:paraId="5154FF45" w14:textId="77777777" w:rsidR="00464E61" w:rsidRPr="00BD7EC9" w:rsidRDefault="00464E61" w:rsidP="00464E61">
            <w:pPr>
              <w:pStyle w:val="SL-FlLftSgl"/>
              <w:spacing w:before="120" w:after="120"/>
              <w:jc w:val="left"/>
              <w:rPr>
                <w:rFonts w:eastAsia="MS Mincho"/>
                <w:lang w:val="es-US"/>
              </w:rPr>
            </w:pPr>
            <w:r w:rsidRPr="00BD7EC9">
              <w:rPr>
                <w:rFonts w:eastAsia="MS Mincho"/>
                <w:lang w:val="es-US"/>
              </w:rPr>
              <w:t>Respecto a las comidas escolares de [</w:t>
            </w:r>
            <w:r w:rsidRPr="00BD7EC9">
              <w:rPr>
                <w:rFonts w:eastAsia="MS Mincho"/>
                <w:b/>
                <w:bCs/>
                <w:lang w:val="es-US"/>
              </w:rPr>
              <w:t xml:space="preserve">Target </w:t>
            </w:r>
            <w:proofErr w:type="spellStart"/>
            <w:r w:rsidRPr="00BD7EC9">
              <w:rPr>
                <w:rFonts w:eastAsia="MS Mincho"/>
                <w:b/>
                <w:bCs/>
                <w:lang w:val="es-US"/>
              </w:rPr>
              <w:t>School</w:t>
            </w:r>
            <w:proofErr w:type="spellEnd"/>
            <w:r w:rsidRPr="00BD7EC9">
              <w:rPr>
                <w:rFonts w:eastAsia="MS Mincho"/>
                <w:b/>
                <w:bCs/>
                <w:lang w:val="es-US"/>
              </w:rPr>
              <w:t>],</w:t>
            </w:r>
            <w:r w:rsidRPr="00BD7EC9">
              <w:rPr>
                <w:rFonts w:eastAsia="MS Mincho"/>
                <w:lang w:val="es-US"/>
              </w:rPr>
              <w:t xml:space="preserve"> ¿qué tan satisfecho está/estuvo usted con …</w:t>
            </w:r>
          </w:p>
        </w:tc>
        <w:tc>
          <w:tcPr>
            <w:tcW w:w="3510" w:type="dxa"/>
            <w:shd w:val="clear" w:color="auto" w:fill="auto"/>
            <w:vAlign w:val="bottom"/>
          </w:tcPr>
          <w:p w14:paraId="44D1DDDF" w14:textId="77777777" w:rsidR="00464E61" w:rsidRPr="00BD7EC9" w:rsidRDefault="00464E61" w:rsidP="00464E61">
            <w:pPr>
              <w:pStyle w:val="SL-FlLftSgl"/>
              <w:spacing w:before="120" w:after="120"/>
              <w:jc w:val="center"/>
              <w:rPr>
                <w:rFonts w:eastAsia="MS Mincho"/>
                <w:lang w:val="es-US"/>
              </w:rPr>
            </w:pPr>
            <w:r w:rsidRPr="00BD7EC9">
              <w:rPr>
                <w:rFonts w:eastAsia="MS Mincho"/>
                <w:lang w:val="es-US"/>
              </w:rPr>
              <w:t>RESPONSE</w:t>
            </w:r>
          </w:p>
        </w:tc>
      </w:tr>
      <w:tr w:rsidR="004C590A" w:rsidRPr="00E04046" w14:paraId="4A45AACF" w14:textId="77777777" w:rsidTr="00464E61">
        <w:tc>
          <w:tcPr>
            <w:tcW w:w="720" w:type="dxa"/>
            <w:shd w:val="clear" w:color="auto" w:fill="auto"/>
          </w:tcPr>
          <w:p w14:paraId="34B3397D" w14:textId="77777777" w:rsidR="00464E61" w:rsidRPr="00BD7EC9" w:rsidRDefault="00464E61" w:rsidP="00464E61">
            <w:pPr>
              <w:pStyle w:val="SL-FlLftSgl"/>
              <w:spacing w:before="120"/>
              <w:rPr>
                <w:rFonts w:eastAsia="MS Mincho"/>
                <w:lang w:val="es-US"/>
              </w:rPr>
            </w:pPr>
            <w:r w:rsidRPr="00BD7EC9">
              <w:rPr>
                <w:rFonts w:eastAsia="MS Mincho"/>
                <w:lang w:val="es-US"/>
              </w:rPr>
              <w:t>C2a.</w:t>
            </w:r>
          </w:p>
        </w:tc>
        <w:tc>
          <w:tcPr>
            <w:tcW w:w="5778" w:type="dxa"/>
            <w:shd w:val="clear" w:color="auto" w:fill="auto"/>
          </w:tcPr>
          <w:p w14:paraId="5AB14A19" w14:textId="77777777" w:rsidR="00464E61" w:rsidRPr="00BD7EC9" w:rsidRDefault="00464E61" w:rsidP="00464E61">
            <w:pPr>
              <w:pStyle w:val="SL-FlLftSgl"/>
              <w:spacing w:before="120"/>
              <w:jc w:val="left"/>
              <w:rPr>
                <w:rFonts w:eastAsia="MS Mincho"/>
                <w:lang w:val="es-US"/>
              </w:rPr>
            </w:pPr>
            <w:r w:rsidRPr="00BD7EC9">
              <w:rPr>
                <w:rFonts w:eastAsia="MS Mincho"/>
                <w:lang w:val="es-US"/>
              </w:rPr>
              <w:t>la salubridad de los alimentos que le sirven/sirvieron a [</w:t>
            </w:r>
            <w:r w:rsidRPr="00BD7EC9">
              <w:rPr>
                <w:rFonts w:eastAsia="MS Mincho"/>
                <w:b/>
                <w:bCs/>
                <w:lang w:val="es-US"/>
              </w:rPr>
              <w:t xml:space="preserve">Target </w:t>
            </w:r>
            <w:proofErr w:type="spellStart"/>
            <w:r w:rsidRPr="00BD7EC9">
              <w:rPr>
                <w:rFonts w:eastAsia="MS Mincho"/>
                <w:b/>
                <w:bCs/>
                <w:lang w:val="es-US"/>
              </w:rPr>
              <w:t>Student</w:t>
            </w:r>
            <w:proofErr w:type="spellEnd"/>
            <w:r w:rsidRPr="00BD7EC9">
              <w:rPr>
                <w:rFonts w:eastAsia="MS Mincho"/>
                <w:b/>
                <w:bCs/>
                <w:lang w:val="es-US"/>
              </w:rPr>
              <w:t xml:space="preserve"> </w:t>
            </w:r>
            <w:proofErr w:type="spellStart"/>
            <w:r w:rsidRPr="00BD7EC9">
              <w:rPr>
                <w:rFonts w:eastAsia="MS Mincho"/>
                <w:b/>
                <w:bCs/>
                <w:lang w:val="es-US"/>
              </w:rPr>
              <w:t>Name</w:t>
            </w:r>
            <w:proofErr w:type="spellEnd"/>
            <w:r w:rsidRPr="00BD7EC9">
              <w:rPr>
                <w:rFonts w:eastAsia="MS Mincho"/>
                <w:b/>
                <w:bCs/>
                <w:lang w:val="es-US"/>
              </w:rPr>
              <w:t xml:space="preserve">] </w:t>
            </w:r>
            <w:r w:rsidRPr="00BD7EC9">
              <w:rPr>
                <w:rFonts w:eastAsia="MS Mincho"/>
                <w:lang w:val="es-US"/>
              </w:rPr>
              <w:t>en la escuela? ¿Está/Estuvo usted ...</w:t>
            </w:r>
          </w:p>
        </w:tc>
        <w:tc>
          <w:tcPr>
            <w:tcW w:w="3510" w:type="dxa"/>
            <w:shd w:val="clear" w:color="auto" w:fill="auto"/>
          </w:tcPr>
          <w:p w14:paraId="5E748B2E" w14:textId="77777777" w:rsidR="00464E61" w:rsidRPr="00BD7EC9" w:rsidRDefault="00464E61" w:rsidP="00464E61">
            <w:pPr>
              <w:pStyle w:val="SL-FlLftSgl"/>
              <w:tabs>
                <w:tab w:val="right" w:leader="dot" w:pos="2736"/>
                <w:tab w:val="right" w:pos="3024"/>
              </w:tabs>
              <w:spacing w:before="120"/>
              <w:rPr>
                <w:rFonts w:eastAsia="MS Mincho"/>
                <w:lang w:val="es-US"/>
              </w:rPr>
            </w:pPr>
            <w:r w:rsidRPr="00BD7EC9">
              <w:rPr>
                <w:rFonts w:eastAsia="MS Mincho"/>
                <w:lang w:val="es-US"/>
              </w:rPr>
              <w:t>muy satisfecho</w:t>
            </w:r>
            <w:r w:rsidRPr="00BD7EC9">
              <w:rPr>
                <w:rFonts w:eastAsia="MS Mincho"/>
                <w:lang w:val="es-US"/>
              </w:rPr>
              <w:tab/>
            </w:r>
            <w:r w:rsidRPr="00BD7EC9">
              <w:rPr>
                <w:rFonts w:eastAsia="MS Mincho"/>
                <w:lang w:val="es-US"/>
              </w:rPr>
              <w:tab/>
              <w:t>1</w:t>
            </w:r>
          </w:p>
          <w:p w14:paraId="380C4558"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algo satisfecho</w:t>
            </w:r>
            <w:r w:rsidRPr="00BD7EC9">
              <w:rPr>
                <w:rFonts w:eastAsia="MS Mincho"/>
                <w:lang w:val="es-US"/>
              </w:rPr>
              <w:tab/>
            </w:r>
            <w:r w:rsidRPr="00BD7EC9">
              <w:rPr>
                <w:rFonts w:eastAsia="MS Mincho"/>
                <w:lang w:val="es-US"/>
              </w:rPr>
              <w:tab/>
              <w:t>2</w:t>
            </w:r>
          </w:p>
          <w:p w14:paraId="49CD0E72"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algo insatisfecho</w:t>
            </w:r>
            <w:r w:rsidRPr="00BD7EC9">
              <w:rPr>
                <w:rFonts w:eastAsia="MS Mincho"/>
                <w:lang w:val="es-US"/>
              </w:rPr>
              <w:tab/>
            </w:r>
            <w:r w:rsidRPr="00BD7EC9">
              <w:rPr>
                <w:rFonts w:eastAsia="MS Mincho"/>
                <w:lang w:val="es-US"/>
              </w:rPr>
              <w:tab/>
              <w:t>3</w:t>
            </w:r>
          </w:p>
          <w:p w14:paraId="5AAFFE35"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muy insatisfecho</w:t>
            </w:r>
            <w:r w:rsidRPr="00BD7EC9">
              <w:rPr>
                <w:rFonts w:eastAsia="MS Mincho"/>
                <w:lang w:val="es-US"/>
              </w:rPr>
              <w:tab/>
            </w:r>
            <w:r w:rsidRPr="00BD7EC9">
              <w:rPr>
                <w:rFonts w:eastAsia="MS Mincho"/>
                <w:lang w:val="es-US"/>
              </w:rPr>
              <w:tab/>
              <w:t>4</w:t>
            </w:r>
          </w:p>
          <w:p w14:paraId="2CB82C71" w14:textId="77777777" w:rsidR="00464E61" w:rsidRPr="00BD7EC9" w:rsidRDefault="00464E61" w:rsidP="00C56A38">
            <w:pPr>
              <w:pStyle w:val="SL-FlLftSgl"/>
              <w:tabs>
                <w:tab w:val="right" w:leader="dot" w:pos="2736"/>
                <w:tab w:val="right" w:pos="3024"/>
              </w:tabs>
              <w:jc w:val="left"/>
              <w:rPr>
                <w:rFonts w:eastAsia="MS Mincho"/>
                <w:lang w:val="es-US"/>
              </w:rPr>
            </w:pPr>
            <w:r w:rsidRPr="00BD7EC9">
              <w:rPr>
                <w:rFonts w:eastAsia="MS Mincho"/>
                <w:lang w:val="es-US"/>
              </w:rPr>
              <w:t>El estudiante nunca come las comidas</w:t>
            </w:r>
            <w:r w:rsidRPr="00BD7EC9">
              <w:rPr>
                <w:rFonts w:eastAsia="MS Mincho"/>
                <w:lang w:val="es-US"/>
              </w:rPr>
              <w:tab/>
            </w:r>
            <w:r w:rsidRPr="00BD7EC9">
              <w:rPr>
                <w:rFonts w:eastAsia="MS Mincho"/>
                <w:lang w:val="es-US"/>
              </w:rPr>
              <w:tab/>
              <w:t>5</w:t>
            </w:r>
          </w:p>
          <w:p w14:paraId="308DC830" w14:textId="77777777" w:rsidR="00464E61" w:rsidRPr="00BD7EC9" w:rsidRDefault="00464E61" w:rsidP="00464E61">
            <w:pPr>
              <w:pStyle w:val="SL-FlLftSgl"/>
              <w:tabs>
                <w:tab w:val="right" w:leader="dot" w:pos="2736"/>
                <w:tab w:val="right" w:pos="3024"/>
              </w:tabs>
              <w:spacing w:line="120" w:lineRule="exact"/>
              <w:rPr>
                <w:rFonts w:eastAsia="MS Mincho"/>
                <w:lang w:val="es-US"/>
              </w:rPr>
            </w:pPr>
          </w:p>
        </w:tc>
      </w:tr>
      <w:tr w:rsidR="004C590A" w:rsidRPr="00E04046" w14:paraId="78E3A47D" w14:textId="77777777" w:rsidTr="00464E61">
        <w:tc>
          <w:tcPr>
            <w:tcW w:w="720" w:type="dxa"/>
            <w:shd w:val="clear" w:color="auto" w:fill="auto"/>
          </w:tcPr>
          <w:p w14:paraId="6DB6AB13" w14:textId="77777777" w:rsidR="00464E61" w:rsidRPr="00BD7EC9" w:rsidRDefault="00464E61" w:rsidP="00464E61">
            <w:pPr>
              <w:pStyle w:val="SL-FlLftSgl"/>
              <w:spacing w:before="120"/>
              <w:rPr>
                <w:rFonts w:eastAsia="MS Mincho"/>
                <w:lang w:val="es-US"/>
              </w:rPr>
            </w:pPr>
            <w:r w:rsidRPr="00BD7EC9">
              <w:rPr>
                <w:rFonts w:eastAsia="MS Mincho"/>
                <w:lang w:val="es-US"/>
              </w:rPr>
              <w:t>C2b.</w:t>
            </w:r>
          </w:p>
        </w:tc>
        <w:tc>
          <w:tcPr>
            <w:tcW w:w="5778" w:type="dxa"/>
            <w:shd w:val="clear" w:color="auto" w:fill="auto"/>
          </w:tcPr>
          <w:p w14:paraId="13CDFCFA" w14:textId="77777777" w:rsidR="00464E61" w:rsidRPr="00BD7EC9" w:rsidRDefault="00982708" w:rsidP="00464E61">
            <w:pPr>
              <w:pStyle w:val="SL-FlLftSgl"/>
              <w:spacing w:before="120"/>
              <w:rPr>
                <w:rFonts w:eastAsia="MS Mincho"/>
                <w:lang w:val="es-US"/>
              </w:rPr>
            </w:pPr>
            <w:r w:rsidRPr="00071482">
              <w:rPr>
                <w:rFonts w:eastAsia="MS Mincho"/>
                <w:lang w:val="es-US"/>
              </w:rPr>
              <w:t>el progr</w:t>
            </w:r>
            <w:r w:rsidR="00071482">
              <w:rPr>
                <w:rFonts w:eastAsia="MS Mincho"/>
                <w:lang w:val="es-US"/>
              </w:rPr>
              <w:t>ama de comidas para el desayuno</w:t>
            </w:r>
            <w:r w:rsidRPr="00071482">
              <w:rPr>
                <w:rFonts w:eastAsia="MS Mincho"/>
                <w:lang w:val="es-US"/>
              </w:rPr>
              <w:t xml:space="preserve"> escolar en general?</w:t>
            </w:r>
            <w:r>
              <w:rPr>
                <w:rFonts w:eastAsia="MS Mincho"/>
                <w:lang w:val="es-US"/>
              </w:rPr>
              <w:t xml:space="preserve"> </w:t>
            </w:r>
            <w:r w:rsidR="00464E61" w:rsidRPr="00BD7EC9">
              <w:rPr>
                <w:rFonts w:eastAsia="MS Mincho"/>
                <w:lang w:val="es-US"/>
              </w:rPr>
              <w:t>¿Está/Estuvo usted ...</w:t>
            </w:r>
          </w:p>
        </w:tc>
        <w:tc>
          <w:tcPr>
            <w:tcW w:w="3510" w:type="dxa"/>
            <w:shd w:val="clear" w:color="auto" w:fill="auto"/>
          </w:tcPr>
          <w:p w14:paraId="606ECD13" w14:textId="77777777" w:rsidR="00464E61" w:rsidRPr="00BD7EC9" w:rsidRDefault="00464E61" w:rsidP="00464E61">
            <w:pPr>
              <w:pStyle w:val="SL-FlLftSgl"/>
              <w:tabs>
                <w:tab w:val="right" w:leader="dot" w:pos="2736"/>
                <w:tab w:val="right" w:pos="3024"/>
              </w:tabs>
              <w:spacing w:before="120"/>
              <w:rPr>
                <w:rFonts w:eastAsia="MS Mincho"/>
                <w:lang w:val="es-US"/>
              </w:rPr>
            </w:pPr>
            <w:r w:rsidRPr="00BD7EC9">
              <w:rPr>
                <w:rFonts w:eastAsia="MS Mincho"/>
                <w:lang w:val="es-US"/>
              </w:rPr>
              <w:t>muy satisfecho</w:t>
            </w:r>
            <w:r w:rsidRPr="00BD7EC9">
              <w:rPr>
                <w:rFonts w:eastAsia="MS Mincho"/>
                <w:lang w:val="es-US"/>
              </w:rPr>
              <w:tab/>
            </w:r>
            <w:r w:rsidRPr="00BD7EC9">
              <w:rPr>
                <w:rFonts w:eastAsia="MS Mincho"/>
                <w:lang w:val="es-US"/>
              </w:rPr>
              <w:tab/>
              <w:t>1</w:t>
            </w:r>
          </w:p>
          <w:p w14:paraId="15BE2BF8"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algo satisfecho</w:t>
            </w:r>
            <w:r w:rsidRPr="00BD7EC9">
              <w:rPr>
                <w:rFonts w:eastAsia="MS Mincho"/>
                <w:lang w:val="es-US"/>
              </w:rPr>
              <w:tab/>
            </w:r>
            <w:r w:rsidRPr="00BD7EC9">
              <w:rPr>
                <w:rFonts w:eastAsia="MS Mincho"/>
                <w:lang w:val="es-US"/>
              </w:rPr>
              <w:tab/>
              <w:t>2</w:t>
            </w:r>
          </w:p>
          <w:p w14:paraId="3BA9894F"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algo insatisfecho</w:t>
            </w:r>
            <w:r w:rsidRPr="00BD7EC9">
              <w:rPr>
                <w:rFonts w:eastAsia="MS Mincho"/>
                <w:lang w:val="es-US"/>
              </w:rPr>
              <w:tab/>
            </w:r>
            <w:r w:rsidRPr="00BD7EC9">
              <w:rPr>
                <w:rFonts w:eastAsia="MS Mincho"/>
                <w:lang w:val="es-US"/>
              </w:rPr>
              <w:tab/>
              <w:t>3</w:t>
            </w:r>
          </w:p>
          <w:p w14:paraId="720568B9"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muy insatisfecho</w:t>
            </w:r>
            <w:r w:rsidRPr="00BD7EC9">
              <w:rPr>
                <w:rFonts w:eastAsia="MS Mincho"/>
                <w:lang w:val="es-US"/>
              </w:rPr>
              <w:tab/>
            </w:r>
            <w:r w:rsidRPr="00BD7EC9">
              <w:rPr>
                <w:rFonts w:eastAsia="MS Mincho"/>
                <w:lang w:val="es-US"/>
              </w:rPr>
              <w:tab/>
              <w:t>4</w:t>
            </w:r>
          </w:p>
          <w:p w14:paraId="548F76EB" w14:textId="77777777" w:rsidR="00464E61" w:rsidRPr="00BD7EC9" w:rsidRDefault="00464E61" w:rsidP="00C56A38">
            <w:pPr>
              <w:pStyle w:val="SL-FlLftSgl"/>
              <w:tabs>
                <w:tab w:val="right" w:leader="dot" w:pos="2736"/>
                <w:tab w:val="right" w:pos="3024"/>
              </w:tabs>
              <w:jc w:val="left"/>
              <w:rPr>
                <w:rFonts w:eastAsia="MS Mincho"/>
                <w:lang w:val="es-US"/>
              </w:rPr>
            </w:pPr>
            <w:r w:rsidRPr="00BD7EC9">
              <w:rPr>
                <w:rFonts w:eastAsia="MS Mincho"/>
                <w:lang w:val="es-US"/>
              </w:rPr>
              <w:t>El estudiante nunca come las comidas</w:t>
            </w:r>
            <w:r w:rsidRPr="00BD7EC9">
              <w:rPr>
                <w:rFonts w:eastAsia="MS Mincho"/>
                <w:lang w:val="es-US"/>
              </w:rPr>
              <w:tab/>
            </w:r>
            <w:r w:rsidRPr="00BD7EC9">
              <w:rPr>
                <w:rFonts w:eastAsia="MS Mincho"/>
                <w:lang w:val="es-US"/>
              </w:rPr>
              <w:tab/>
              <w:t>5</w:t>
            </w:r>
          </w:p>
          <w:p w14:paraId="1ED1FD00" w14:textId="77777777" w:rsidR="00464E61" w:rsidRPr="00BD7EC9" w:rsidRDefault="00464E61" w:rsidP="00464E61">
            <w:pPr>
              <w:pStyle w:val="SL-FlLftSgl"/>
              <w:spacing w:line="120" w:lineRule="exact"/>
              <w:rPr>
                <w:rFonts w:eastAsia="MS Mincho"/>
                <w:lang w:val="es-US"/>
              </w:rPr>
            </w:pPr>
          </w:p>
        </w:tc>
      </w:tr>
    </w:tbl>
    <w:p w14:paraId="502A5827" w14:textId="77777777" w:rsidR="00464E61" w:rsidRPr="00BD7EC9" w:rsidRDefault="00464E61" w:rsidP="00464E61">
      <w:pPr>
        <w:pStyle w:val="SL-FlLftSgl"/>
        <w:rPr>
          <w:lang w:val="es-US"/>
        </w:rPr>
      </w:pPr>
    </w:p>
    <w:p w14:paraId="0384BD0B" w14:textId="77777777" w:rsidR="00464E61" w:rsidRPr="00BD7EC9" w:rsidRDefault="00464E61" w:rsidP="00464E61">
      <w:pPr>
        <w:pStyle w:val="SL-FlLftSgl"/>
        <w:rPr>
          <w:rFonts w:eastAsia="MS Mincho"/>
          <w:lang w:val="es-US"/>
        </w:rPr>
      </w:pPr>
      <w:r w:rsidRPr="00BD7EC9">
        <w:rPr>
          <w:rFonts w:eastAsia="MS Mincho"/>
          <w:lang w:val="es-US"/>
        </w:rPr>
        <w:t xml:space="preserve">Las siguientes preguntas son acerca de </w:t>
      </w:r>
      <w:r w:rsidRPr="00BD7EC9">
        <w:rPr>
          <w:rFonts w:eastAsia="MS Mincho"/>
          <w:u w:val="single"/>
          <w:lang w:val="es-US"/>
        </w:rPr>
        <w:t>su</w:t>
      </w:r>
      <w:r w:rsidRPr="00BD7EC9">
        <w:rPr>
          <w:rFonts w:eastAsia="MS Mincho"/>
          <w:lang w:val="es-US"/>
        </w:rPr>
        <w:t xml:space="preserve"> satisfacción con los </w:t>
      </w:r>
      <w:r w:rsidRPr="00BD7EC9">
        <w:rPr>
          <w:rFonts w:eastAsia="MS Mincho"/>
          <w:u w:val="single"/>
          <w:lang w:val="es-US"/>
        </w:rPr>
        <w:t>almuerzos</w:t>
      </w:r>
      <w:r w:rsidRPr="00BD7EC9">
        <w:rPr>
          <w:rFonts w:eastAsia="MS Mincho"/>
          <w:lang w:val="es-US"/>
        </w:rPr>
        <w:t xml:space="preserve"> escolares de [</w:t>
      </w:r>
      <w:r w:rsidRPr="00BD7EC9">
        <w:rPr>
          <w:rFonts w:eastAsia="MS Mincho"/>
          <w:b/>
          <w:bCs/>
          <w:lang w:val="es-US"/>
        </w:rPr>
        <w:t xml:space="preserve">Target </w:t>
      </w:r>
      <w:proofErr w:type="spellStart"/>
      <w:r w:rsidRPr="00BD7EC9">
        <w:rPr>
          <w:rFonts w:eastAsia="MS Mincho"/>
          <w:b/>
          <w:bCs/>
          <w:lang w:val="es-US"/>
        </w:rPr>
        <w:t>School</w:t>
      </w:r>
      <w:proofErr w:type="spellEnd"/>
      <w:r w:rsidRPr="00BD7EC9">
        <w:rPr>
          <w:rFonts w:eastAsia="MS Mincho"/>
          <w:lang w:val="es-US"/>
        </w:rPr>
        <w:t xml:space="preserve">]. </w:t>
      </w:r>
    </w:p>
    <w:p w14:paraId="1654FF8D" w14:textId="77777777" w:rsidR="00464E61" w:rsidRPr="00BD7EC9" w:rsidRDefault="00464E61" w:rsidP="00464E61">
      <w:pPr>
        <w:pStyle w:val="SL-FlLftSgl"/>
        <w:rPr>
          <w:rFonts w:eastAsia="MS Mincho"/>
          <w:lang w:val="es-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778"/>
        <w:gridCol w:w="3510"/>
      </w:tblGrid>
      <w:tr w:rsidR="004C590A" w:rsidRPr="00BD7EC9" w14:paraId="70D93317" w14:textId="77777777" w:rsidTr="00464E61">
        <w:tc>
          <w:tcPr>
            <w:tcW w:w="720" w:type="dxa"/>
            <w:tcBorders>
              <w:top w:val="nil"/>
              <w:left w:val="nil"/>
            </w:tcBorders>
            <w:shd w:val="clear" w:color="auto" w:fill="auto"/>
            <w:vAlign w:val="bottom"/>
          </w:tcPr>
          <w:p w14:paraId="55DC92AC" w14:textId="77777777" w:rsidR="00464E61" w:rsidRPr="00BD7EC9" w:rsidRDefault="00464E61" w:rsidP="00464E61">
            <w:pPr>
              <w:pStyle w:val="SL-FlLftSgl"/>
              <w:spacing w:before="120" w:after="120"/>
              <w:jc w:val="center"/>
              <w:rPr>
                <w:rFonts w:eastAsia="MS Mincho"/>
                <w:lang w:val="es-US"/>
              </w:rPr>
            </w:pPr>
          </w:p>
        </w:tc>
        <w:tc>
          <w:tcPr>
            <w:tcW w:w="5778" w:type="dxa"/>
            <w:shd w:val="clear" w:color="auto" w:fill="auto"/>
            <w:vAlign w:val="bottom"/>
          </w:tcPr>
          <w:p w14:paraId="09F3B125" w14:textId="77777777" w:rsidR="00464E61" w:rsidRPr="00BD7EC9" w:rsidRDefault="00464E61" w:rsidP="00464E61">
            <w:pPr>
              <w:pStyle w:val="SL-FlLftSgl"/>
              <w:spacing w:before="120" w:after="120"/>
              <w:jc w:val="left"/>
              <w:rPr>
                <w:rFonts w:eastAsia="MS Mincho"/>
                <w:lang w:val="es-US"/>
              </w:rPr>
            </w:pPr>
            <w:r w:rsidRPr="00BD7EC9">
              <w:rPr>
                <w:rFonts w:eastAsia="MS Mincho"/>
                <w:lang w:val="es-US"/>
              </w:rPr>
              <w:t>Respecto a los almuerzos escolares de [</w:t>
            </w:r>
            <w:r w:rsidRPr="00BD7EC9">
              <w:rPr>
                <w:rFonts w:eastAsia="MS Mincho"/>
                <w:b/>
                <w:bCs/>
                <w:lang w:val="es-US"/>
              </w:rPr>
              <w:t xml:space="preserve">Target </w:t>
            </w:r>
            <w:proofErr w:type="spellStart"/>
            <w:r w:rsidRPr="00BD7EC9">
              <w:rPr>
                <w:rFonts w:eastAsia="MS Mincho"/>
                <w:b/>
                <w:bCs/>
                <w:lang w:val="es-US"/>
              </w:rPr>
              <w:t>School</w:t>
            </w:r>
            <w:proofErr w:type="spellEnd"/>
            <w:r w:rsidRPr="00BD7EC9">
              <w:rPr>
                <w:rFonts w:eastAsia="MS Mincho"/>
                <w:lang w:val="es-US"/>
              </w:rPr>
              <w:t>], ¿qué tan satisfecho está/estuvo usted con …</w:t>
            </w:r>
          </w:p>
        </w:tc>
        <w:tc>
          <w:tcPr>
            <w:tcW w:w="3510" w:type="dxa"/>
            <w:shd w:val="clear" w:color="auto" w:fill="auto"/>
            <w:vAlign w:val="bottom"/>
          </w:tcPr>
          <w:p w14:paraId="64DF980E" w14:textId="77777777" w:rsidR="00464E61" w:rsidRPr="00BD7EC9" w:rsidRDefault="00464E61" w:rsidP="00464E61">
            <w:pPr>
              <w:pStyle w:val="SL-FlLftSgl"/>
              <w:spacing w:before="120" w:after="120"/>
              <w:jc w:val="center"/>
              <w:rPr>
                <w:rFonts w:eastAsia="MS Mincho"/>
                <w:lang w:val="es-US"/>
              </w:rPr>
            </w:pPr>
            <w:r w:rsidRPr="00BD7EC9">
              <w:rPr>
                <w:rFonts w:eastAsia="MS Mincho"/>
                <w:lang w:val="es-US"/>
              </w:rPr>
              <w:t>RESPONSE</w:t>
            </w:r>
          </w:p>
        </w:tc>
      </w:tr>
      <w:tr w:rsidR="004C590A" w:rsidRPr="00E04046" w14:paraId="1BAC3771" w14:textId="77777777" w:rsidTr="00464E61">
        <w:tc>
          <w:tcPr>
            <w:tcW w:w="720" w:type="dxa"/>
            <w:shd w:val="clear" w:color="auto" w:fill="auto"/>
          </w:tcPr>
          <w:p w14:paraId="5789E9AC" w14:textId="77777777" w:rsidR="00464E61" w:rsidRPr="00BD7EC9" w:rsidRDefault="00464E61" w:rsidP="00464E61">
            <w:pPr>
              <w:pStyle w:val="SL-FlLftSgl"/>
              <w:spacing w:before="120"/>
              <w:rPr>
                <w:rFonts w:eastAsia="MS Mincho"/>
                <w:lang w:val="es-US"/>
              </w:rPr>
            </w:pPr>
            <w:r w:rsidRPr="00BD7EC9">
              <w:rPr>
                <w:rFonts w:eastAsia="MS Mincho"/>
                <w:lang w:val="es-US"/>
              </w:rPr>
              <w:t>C2c.</w:t>
            </w:r>
          </w:p>
        </w:tc>
        <w:tc>
          <w:tcPr>
            <w:tcW w:w="5778" w:type="dxa"/>
            <w:shd w:val="clear" w:color="auto" w:fill="auto"/>
          </w:tcPr>
          <w:p w14:paraId="60D6501D" w14:textId="77777777" w:rsidR="00464E61" w:rsidRPr="00BD7EC9" w:rsidRDefault="00464E61" w:rsidP="00464E61">
            <w:pPr>
              <w:pStyle w:val="SL-FlLftSgl"/>
              <w:spacing w:before="120"/>
              <w:jc w:val="left"/>
              <w:rPr>
                <w:rFonts w:eastAsia="MS Mincho"/>
                <w:lang w:val="es-US"/>
              </w:rPr>
            </w:pPr>
            <w:r w:rsidRPr="00BD7EC9">
              <w:rPr>
                <w:rFonts w:eastAsia="MS Mincho"/>
                <w:lang w:val="es-US"/>
              </w:rPr>
              <w:t>la salubridad de los alimentos que le sirven/sirvieron a [</w:t>
            </w:r>
            <w:r w:rsidRPr="00BD7EC9">
              <w:rPr>
                <w:rFonts w:eastAsia="MS Mincho"/>
                <w:b/>
                <w:bCs/>
                <w:lang w:val="es-US"/>
              </w:rPr>
              <w:t xml:space="preserve">Target </w:t>
            </w:r>
            <w:proofErr w:type="spellStart"/>
            <w:r w:rsidRPr="00BD7EC9">
              <w:rPr>
                <w:rFonts w:eastAsia="MS Mincho"/>
                <w:b/>
                <w:bCs/>
                <w:lang w:val="es-US"/>
              </w:rPr>
              <w:t>Student</w:t>
            </w:r>
            <w:proofErr w:type="spellEnd"/>
            <w:r w:rsidRPr="00BD7EC9">
              <w:rPr>
                <w:rFonts w:eastAsia="MS Mincho"/>
                <w:b/>
                <w:bCs/>
                <w:lang w:val="es-US"/>
              </w:rPr>
              <w:t xml:space="preserve"> </w:t>
            </w:r>
            <w:proofErr w:type="spellStart"/>
            <w:r w:rsidRPr="00BD7EC9">
              <w:rPr>
                <w:rFonts w:eastAsia="MS Mincho"/>
                <w:b/>
                <w:bCs/>
                <w:lang w:val="es-US"/>
              </w:rPr>
              <w:t>Name</w:t>
            </w:r>
            <w:proofErr w:type="spellEnd"/>
            <w:r w:rsidRPr="00BD7EC9">
              <w:rPr>
                <w:rFonts w:eastAsia="MS Mincho"/>
                <w:b/>
                <w:bCs/>
                <w:lang w:val="es-US"/>
              </w:rPr>
              <w:t xml:space="preserve">] </w:t>
            </w:r>
            <w:r w:rsidRPr="00BD7EC9">
              <w:rPr>
                <w:rFonts w:eastAsia="MS Mincho"/>
                <w:lang w:val="es-US"/>
              </w:rPr>
              <w:t>en la escuela? ¿Está/Estuvo usted ...</w:t>
            </w:r>
          </w:p>
        </w:tc>
        <w:tc>
          <w:tcPr>
            <w:tcW w:w="3510" w:type="dxa"/>
            <w:shd w:val="clear" w:color="auto" w:fill="auto"/>
          </w:tcPr>
          <w:p w14:paraId="18CC4034" w14:textId="77777777" w:rsidR="00464E61" w:rsidRPr="00BD7EC9" w:rsidRDefault="00464E61" w:rsidP="00464E61">
            <w:pPr>
              <w:pStyle w:val="SL-FlLftSgl"/>
              <w:tabs>
                <w:tab w:val="right" w:leader="dot" w:pos="2736"/>
                <w:tab w:val="right" w:pos="3024"/>
              </w:tabs>
              <w:spacing w:before="120"/>
              <w:rPr>
                <w:rFonts w:eastAsia="MS Mincho"/>
                <w:lang w:val="es-US"/>
              </w:rPr>
            </w:pPr>
            <w:r w:rsidRPr="00BD7EC9">
              <w:rPr>
                <w:rFonts w:eastAsia="MS Mincho"/>
                <w:lang w:val="es-US"/>
              </w:rPr>
              <w:t>muy satisfecho</w:t>
            </w:r>
            <w:r w:rsidRPr="00BD7EC9">
              <w:rPr>
                <w:rFonts w:eastAsia="MS Mincho"/>
                <w:lang w:val="es-US"/>
              </w:rPr>
              <w:tab/>
            </w:r>
            <w:r w:rsidRPr="00BD7EC9">
              <w:rPr>
                <w:rFonts w:eastAsia="MS Mincho"/>
                <w:lang w:val="es-US"/>
              </w:rPr>
              <w:tab/>
              <w:t>1</w:t>
            </w:r>
          </w:p>
          <w:p w14:paraId="6EC7D24B"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algo satisfecho</w:t>
            </w:r>
            <w:r w:rsidRPr="00BD7EC9">
              <w:rPr>
                <w:rFonts w:eastAsia="MS Mincho"/>
                <w:lang w:val="es-US"/>
              </w:rPr>
              <w:tab/>
            </w:r>
            <w:r w:rsidRPr="00BD7EC9">
              <w:rPr>
                <w:rFonts w:eastAsia="MS Mincho"/>
                <w:lang w:val="es-US"/>
              </w:rPr>
              <w:tab/>
              <w:t>2</w:t>
            </w:r>
          </w:p>
          <w:p w14:paraId="02DB8B6C"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algo insatisfecho</w:t>
            </w:r>
            <w:r w:rsidRPr="00BD7EC9">
              <w:rPr>
                <w:rFonts w:eastAsia="MS Mincho"/>
                <w:lang w:val="es-US"/>
              </w:rPr>
              <w:tab/>
            </w:r>
            <w:r w:rsidRPr="00BD7EC9">
              <w:rPr>
                <w:rFonts w:eastAsia="MS Mincho"/>
                <w:lang w:val="es-US"/>
              </w:rPr>
              <w:tab/>
              <w:t>3</w:t>
            </w:r>
          </w:p>
          <w:p w14:paraId="3B807198"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muy insatisfecho</w:t>
            </w:r>
            <w:r w:rsidRPr="00BD7EC9">
              <w:rPr>
                <w:rFonts w:eastAsia="MS Mincho"/>
                <w:lang w:val="es-US"/>
              </w:rPr>
              <w:tab/>
            </w:r>
            <w:r w:rsidRPr="00BD7EC9">
              <w:rPr>
                <w:rFonts w:eastAsia="MS Mincho"/>
                <w:lang w:val="es-US"/>
              </w:rPr>
              <w:tab/>
              <w:t>4</w:t>
            </w:r>
          </w:p>
          <w:p w14:paraId="4992B960" w14:textId="77777777" w:rsidR="00464E61" w:rsidRPr="00BD7EC9" w:rsidRDefault="00464E61" w:rsidP="00C56A38">
            <w:pPr>
              <w:pStyle w:val="SL-FlLftSgl"/>
              <w:tabs>
                <w:tab w:val="right" w:leader="dot" w:pos="2736"/>
                <w:tab w:val="right" w:pos="3024"/>
              </w:tabs>
              <w:jc w:val="left"/>
              <w:rPr>
                <w:rFonts w:eastAsia="MS Mincho"/>
                <w:lang w:val="es-US"/>
              </w:rPr>
            </w:pPr>
            <w:r w:rsidRPr="00BD7EC9">
              <w:rPr>
                <w:rFonts w:eastAsia="MS Mincho"/>
                <w:lang w:val="es-US"/>
              </w:rPr>
              <w:t>El estudiante nunca come las comidas</w:t>
            </w:r>
            <w:r w:rsidRPr="00BD7EC9">
              <w:rPr>
                <w:rFonts w:eastAsia="MS Mincho"/>
                <w:lang w:val="es-US"/>
              </w:rPr>
              <w:tab/>
            </w:r>
            <w:r w:rsidRPr="00BD7EC9">
              <w:rPr>
                <w:rFonts w:eastAsia="MS Mincho"/>
                <w:lang w:val="es-US"/>
              </w:rPr>
              <w:tab/>
              <w:t>5</w:t>
            </w:r>
          </w:p>
          <w:p w14:paraId="1CDE6A99" w14:textId="77777777" w:rsidR="00464E61" w:rsidRPr="00BD7EC9" w:rsidRDefault="00464E61" w:rsidP="00464E61">
            <w:pPr>
              <w:pStyle w:val="SL-FlLftSgl"/>
              <w:tabs>
                <w:tab w:val="right" w:leader="dot" w:pos="2736"/>
                <w:tab w:val="right" w:pos="3024"/>
              </w:tabs>
              <w:spacing w:line="120" w:lineRule="exact"/>
              <w:rPr>
                <w:rFonts w:eastAsia="MS Mincho"/>
                <w:lang w:val="es-US"/>
              </w:rPr>
            </w:pPr>
          </w:p>
        </w:tc>
      </w:tr>
      <w:tr w:rsidR="004C590A" w:rsidRPr="00E04046" w14:paraId="06984777" w14:textId="77777777" w:rsidTr="00464E61">
        <w:tc>
          <w:tcPr>
            <w:tcW w:w="720" w:type="dxa"/>
            <w:shd w:val="clear" w:color="auto" w:fill="auto"/>
          </w:tcPr>
          <w:p w14:paraId="38D7A4F2" w14:textId="77777777" w:rsidR="00464E61" w:rsidRPr="00BD7EC9" w:rsidRDefault="00464E61" w:rsidP="00464E61">
            <w:pPr>
              <w:pStyle w:val="SL-FlLftSgl"/>
              <w:spacing w:before="120"/>
              <w:rPr>
                <w:rFonts w:eastAsia="MS Mincho"/>
                <w:lang w:val="es-US"/>
              </w:rPr>
            </w:pPr>
            <w:r w:rsidRPr="00BD7EC9">
              <w:rPr>
                <w:rFonts w:eastAsia="MS Mincho"/>
                <w:lang w:val="es-US"/>
              </w:rPr>
              <w:t>C2d.</w:t>
            </w:r>
          </w:p>
        </w:tc>
        <w:tc>
          <w:tcPr>
            <w:tcW w:w="5778" w:type="dxa"/>
            <w:shd w:val="clear" w:color="auto" w:fill="auto"/>
          </w:tcPr>
          <w:p w14:paraId="43DFA8E9" w14:textId="77777777" w:rsidR="00464E61" w:rsidRPr="00BD7EC9" w:rsidRDefault="00071482" w:rsidP="001B4603">
            <w:pPr>
              <w:pStyle w:val="SL-FlLftSgl"/>
              <w:spacing w:before="120"/>
              <w:jc w:val="left"/>
              <w:rPr>
                <w:rFonts w:eastAsia="MS Mincho"/>
                <w:lang w:val="es-US"/>
              </w:rPr>
            </w:pPr>
            <w:r w:rsidRPr="00071482">
              <w:rPr>
                <w:rFonts w:eastAsia="MS Mincho"/>
                <w:lang w:val="es-US"/>
              </w:rPr>
              <w:t>e</w:t>
            </w:r>
            <w:r w:rsidR="001B4603" w:rsidRPr="00071482">
              <w:rPr>
                <w:rFonts w:eastAsia="MS Mincho"/>
                <w:lang w:val="es-US"/>
              </w:rPr>
              <w:t xml:space="preserve">l programa de almuerzo escolar en general? </w:t>
            </w:r>
            <w:r w:rsidR="00464E61" w:rsidRPr="00071482">
              <w:rPr>
                <w:rFonts w:eastAsia="MS Mincho"/>
                <w:lang w:val="es-US"/>
              </w:rPr>
              <w:t>¿</w:t>
            </w:r>
            <w:r w:rsidR="00464E61" w:rsidRPr="00BD7EC9">
              <w:rPr>
                <w:rFonts w:eastAsia="MS Mincho"/>
                <w:lang w:val="es-US"/>
              </w:rPr>
              <w:t>Está/Estuvo usted ...</w:t>
            </w:r>
          </w:p>
        </w:tc>
        <w:tc>
          <w:tcPr>
            <w:tcW w:w="3510" w:type="dxa"/>
            <w:shd w:val="clear" w:color="auto" w:fill="auto"/>
          </w:tcPr>
          <w:p w14:paraId="765FDA0B" w14:textId="77777777" w:rsidR="00464E61" w:rsidRPr="00BD7EC9" w:rsidRDefault="00464E61" w:rsidP="00464E61">
            <w:pPr>
              <w:pStyle w:val="SL-FlLftSgl"/>
              <w:tabs>
                <w:tab w:val="right" w:leader="dot" w:pos="2736"/>
                <w:tab w:val="right" w:pos="3024"/>
              </w:tabs>
              <w:spacing w:before="120"/>
              <w:rPr>
                <w:rFonts w:eastAsia="MS Mincho"/>
                <w:lang w:val="es-US"/>
              </w:rPr>
            </w:pPr>
            <w:r w:rsidRPr="00BD7EC9">
              <w:rPr>
                <w:rFonts w:eastAsia="MS Mincho"/>
                <w:lang w:val="es-US"/>
              </w:rPr>
              <w:t>muy satisfecho</w:t>
            </w:r>
            <w:r w:rsidRPr="00BD7EC9">
              <w:rPr>
                <w:rFonts w:eastAsia="MS Mincho"/>
                <w:lang w:val="es-US"/>
              </w:rPr>
              <w:tab/>
            </w:r>
            <w:r w:rsidRPr="00BD7EC9">
              <w:rPr>
                <w:rFonts w:eastAsia="MS Mincho"/>
                <w:lang w:val="es-US"/>
              </w:rPr>
              <w:tab/>
              <w:t>1</w:t>
            </w:r>
          </w:p>
          <w:p w14:paraId="563CCB4F"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algo satisfecho</w:t>
            </w:r>
            <w:r w:rsidRPr="00BD7EC9">
              <w:rPr>
                <w:rFonts w:eastAsia="MS Mincho"/>
                <w:lang w:val="es-US"/>
              </w:rPr>
              <w:tab/>
            </w:r>
            <w:r w:rsidRPr="00BD7EC9">
              <w:rPr>
                <w:rFonts w:eastAsia="MS Mincho"/>
                <w:lang w:val="es-US"/>
              </w:rPr>
              <w:tab/>
              <w:t>2</w:t>
            </w:r>
          </w:p>
          <w:p w14:paraId="75508484"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algo insatisfecho</w:t>
            </w:r>
            <w:r w:rsidRPr="00BD7EC9">
              <w:rPr>
                <w:rFonts w:eastAsia="MS Mincho"/>
                <w:lang w:val="es-US"/>
              </w:rPr>
              <w:tab/>
            </w:r>
            <w:r w:rsidRPr="00BD7EC9">
              <w:rPr>
                <w:rFonts w:eastAsia="MS Mincho"/>
                <w:lang w:val="es-US"/>
              </w:rPr>
              <w:tab/>
              <w:t>3</w:t>
            </w:r>
          </w:p>
          <w:p w14:paraId="2CF8AE98" w14:textId="77777777" w:rsidR="00464E61" w:rsidRPr="00BD7EC9" w:rsidRDefault="00464E61" w:rsidP="00464E61">
            <w:pPr>
              <w:pStyle w:val="SL-FlLftSgl"/>
              <w:tabs>
                <w:tab w:val="right" w:leader="dot" w:pos="2736"/>
                <w:tab w:val="right" w:pos="3024"/>
              </w:tabs>
              <w:rPr>
                <w:rFonts w:eastAsia="MS Mincho"/>
                <w:lang w:val="es-US"/>
              </w:rPr>
            </w:pPr>
            <w:r w:rsidRPr="00BD7EC9">
              <w:rPr>
                <w:rFonts w:eastAsia="MS Mincho"/>
                <w:lang w:val="es-US"/>
              </w:rPr>
              <w:t>muy insatisfecho</w:t>
            </w:r>
            <w:r w:rsidRPr="00BD7EC9">
              <w:rPr>
                <w:rFonts w:eastAsia="MS Mincho"/>
                <w:lang w:val="es-US"/>
              </w:rPr>
              <w:tab/>
            </w:r>
            <w:r w:rsidRPr="00BD7EC9">
              <w:rPr>
                <w:rFonts w:eastAsia="MS Mincho"/>
                <w:lang w:val="es-US"/>
              </w:rPr>
              <w:tab/>
              <w:t>4</w:t>
            </w:r>
          </w:p>
          <w:p w14:paraId="5B4ED3C2" w14:textId="77777777" w:rsidR="00464E61" w:rsidRPr="00BD7EC9" w:rsidRDefault="00464E61" w:rsidP="00C56A38">
            <w:pPr>
              <w:pStyle w:val="SL-FlLftSgl"/>
              <w:tabs>
                <w:tab w:val="right" w:leader="dot" w:pos="2736"/>
                <w:tab w:val="right" w:pos="3024"/>
              </w:tabs>
              <w:jc w:val="left"/>
              <w:rPr>
                <w:rFonts w:eastAsia="MS Mincho"/>
                <w:lang w:val="es-US"/>
              </w:rPr>
            </w:pPr>
            <w:r w:rsidRPr="00BD7EC9">
              <w:rPr>
                <w:rFonts w:eastAsia="MS Mincho"/>
                <w:lang w:val="es-US"/>
              </w:rPr>
              <w:t>El estudiante nunca come las comidas</w:t>
            </w:r>
            <w:r w:rsidRPr="00BD7EC9">
              <w:rPr>
                <w:rFonts w:eastAsia="MS Mincho"/>
                <w:lang w:val="es-US"/>
              </w:rPr>
              <w:tab/>
            </w:r>
            <w:r w:rsidRPr="00BD7EC9">
              <w:rPr>
                <w:rFonts w:eastAsia="MS Mincho"/>
                <w:lang w:val="es-US"/>
              </w:rPr>
              <w:tab/>
              <w:t>5</w:t>
            </w:r>
          </w:p>
          <w:p w14:paraId="7A1EB1CF" w14:textId="77777777" w:rsidR="00464E61" w:rsidRPr="00BD7EC9" w:rsidRDefault="00464E61" w:rsidP="00464E61">
            <w:pPr>
              <w:pStyle w:val="SL-FlLftSgl"/>
              <w:spacing w:line="120" w:lineRule="exact"/>
              <w:rPr>
                <w:rFonts w:eastAsia="MS Mincho"/>
                <w:lang w:val="es-US"/>
              </w:rPr>
            </w:pPr>
          </w:p>
        </w:tc>
      </w:tr>
    </w:tbl>
    <w:p w14:paraId="1AFA5E0D" w14:textId="77777777" w:rsidR="00464E61" w:rsidRPr="00BD7EC9" w:rsidRDefault="00464E61" w:rsidP="00464E61">
      <w:pPr>
        <w:pStyle w:val="SL-FlLftSgl"/>
        <w:rPr>
          <w:rFonts w:eastAsia="MS Mincho"/>
          <w:lang w:val="es-US"/>
        </w:rPr>
      </w:pPr>
    </w:p>
    <w:p w14:paraId="11F6C695" w14:textId="77777777" w:rsidR="00464E61" w:rsidRPr="00BD7EC9" w:rsidRDefault="00464E61" w:rsidP="00464E61">
      <w:pPr>
        <w:pStyle w:val="Q1-FirstLevelQuestion"/>
      </w:pPr>
      <w:r w:rsidRPr="00BD7EC9">
        <w:t>C3.</w:t>
      </w:r>
      <w:r w:rsidRPr="00BD7EC9">
        <w:tab/>
        <w:t>INTERVIEWER: DID THE [TARGET STUDENT NAME] HELP THE RESPONDENT WITH THE QUESTIONS ON MEALS EATEN AT SCHOOL?</w:t>
      </w:r>
    </w:p>
    <w:p w14:paraId="432CFBE6" w14:textId="77777777" w:rsidR="00464E61" w:rsidRPr="00BD7EC9" w:rsidRDefault="00464E61" w:rsidP="00464E61">
      <w:pPr>
        <w:pStyle w:val="Q1-FirstLevelQuestion"/>
      </w:pPr>
    </w:p>
    <w:p w14:paraId="2FC8821E" w14:textId="77777777" w:rsidR="00464E61" w:rsidRPr="00BD7EC9" w:rsidRDefault="00464E61" w:rsidP="00464E61">
      <w:pPr>
        <w:pStyle w:val="A5-2ndLeader"/>
        <w:rPr>
          <w:rFonts w:eastAsia="MS Mincho"/>
          <w:lang w:val="es-US"/>
        </w:rPr>
      </w:pPr>
      <w:r w:rsidRPr="00BD7EC9">
        <w:rPr>
          <w:rFonts w:eastAsia="MS Mincho"/>
          <w:lang w:val="es-US"/>
        </w:rPr>
        <w:t>YES</w:t>
      </w:r>
      <w:r w:rsidRPr="00BD7EC9">
        <w:rPr>
          <w:rFonts w:eastAsia="MS Mincho"/>
          <w:lang w:val="es-US"/>
        </w:rPr>
        <w:tab/>
      </w:r>
      <w:r w:rsidRPr="00BD7EC9">
        <w:rPr>
          <w:rFonts w:eastAsia="MS Mincho"/>
          <w:lang w:val="es-US"/>
        </w:rPr>
        <w:tab/>
        <w:t>1</w:t>
      </w:r>
      <w:r w:rsidRPr="00BD7EC9">
        <w:rPr>
          <w:rFonts w:eastAsia="MS Mincho"/>
          <w:lang w:val="es-US"/>
        </w:rPr>
        <w:tab/>
      </w:r>
    </w:p>
    <w:p w14:paraId="3A349164" w14:textId="77777777" w:rsidR="00464E61" w:rsidRPr="00BD7EC9" w:rsidRDefault="00464E61" w:rsidP="00464E61">
      <w:pPr>
        <w:pStyle w:val="A5-2ndLeader"/>
        <w:rPr>
          <w:rFonts w:eastAsia="MS Mincho"/>
          <w:lang w:val="es-US"/>
        </w:rPr>
      </w:pPr>
      <w:r w:rsidRPr="00BD7EC9">
        <w:rPr>
          <w:rFonts w:eastAsia="MS Mincho"/>
          <w:lang w:val="es-US"/>
        </w:rPr>
        <w:t>NO</w:t>
      </w:r>
      <w:r w:rsidRPr="00BD7EC9">
        <w:rPr>
          <w:rFonts w:eastAsia="MS Mincho"/>
          <w:lang w:val="es-US"/>
        </w:rPr>
        <w:tab/>
      </w:r>
      <w:r w:rsidRPr="00BD7EC9">
        <w:rPr>
          <w:rFonts w:eastAsia="MS Mincho"/>
          <w:lang w:val="es-US"/>
        </w:rPr>
        <w:tab/>
        <w:t>2</w:t>
      </w:r>
      <w:r w:rsidRPr="00BD7EC9">
        <w:rPr>
          <w:rFonts w:eastAsia="MS Mincho"/>
          <w:lang w:val="es-US"/>
        </w:rPr>
        <w:tab/>
      </w:r>
    </w:p>
    <w:p w14:paraId="0DBA70AA" w14:textId="77777777" w:rsidR="00464E61" w:rsidRPr="00BD7EC9" w:rsidRDefault="00464E61" w:rsidP="00464E61">
      <w:pPr>
        <w:pStyle w:val="SL-FlLftSgl"/>
        <w:rPr>
          <w:rFonts w:eastAsia="MS Mincho"/>
          <w:lang w:val="es-US"/>
        </w:rPr>
      </w:pPr>
    </w:p>
    <w:tbl>
      <w:tblPr>
        <w:tblW w:w="5000" w:type="pct"/>
        <w:tblLook w:val="0000" w:firstRow="0" w:lastRow="0" w:firstColumn="0" w:lastColumn="0" w:noHBand="0" w:noVBand="0"/>
      </w:tblPr>
      <w:tblGrid>
        <w:gridCol w:w="9792"/>
      </w:tblGrid>
      <w:tr w:rsidR="004C590A" w:rsidRPr="00BD7EC9" w14:paraId="1E411DA5" w14:textId="77777777" w:rsidTr="00464E61">
        <w:tc>
          <w:tcPr>
            <w:tcW w:w="5000" w:type="pct"/>
            <w:shd w:val="clear" w:color="auto" w:fill="E0E0E0"/>
            <w:vAlign w:val="center"/>
          </w:tcPr>
          <w:p w14:paraId="4480DA3D" w14:textId="77777777" w:rsidR="00464E61" w:rsidRPr="00BD7EC9" w:rsidRDefault="00464E61" w:rsidP="00464E61">
            <w:pPr>
              <w:pStyle w:val="SL-FlLftSgl"/>
              <w:pageBreakBefore/>
              <w:spacing w:before="120" w:after="120"/>
              <w:ind w:firstLine="1152"/>
              <w:jc w:val="center"/>
              <w:rPr>
                <w:b/>
                <w:sz w:val="22"/>
                <w:szCs w:val="22"/>
              </w:rPr>
            </w:pPr>
            <w:r w:rsidRPr="00BD7EC9">
              <w:rPr>
                <w:b/>
                <w:sz w:val="22"/>
                <w:szCs w:val="22"/>
              </w:rPr>
              <w:t>SECTION D: PERCEPTIONS OF THE HOUSEHOLD APPLICATION</w:t>
            </w:r>
          </w:p>
        </w:tc>
      </w:tr>
    </w:tbl>
    <w:p w14:paraId="431B015B" w14:textId="77777777" w:rsidR="00464E61" w:rsidRPr="00BD7EC9" w:rsidRDefault="00464E61" w:rsidP="00464E61">
      <w:pPr>
        <w:pStyle w:val="SL-FlLftSgl"/>
        <w:rPr>
          <w:rFonts w:eastAsia="MS Mincho"/>
        </w:rPr>
      </w:pPr>
    </w:p>
    <w:p w14:paraId="7E0FE5A8" w14:textId="77777777" w:rsidR="00464E61" w:rsidRPr="00BD7EC9" w:rsidRDefault="00464E61" w:rsidP="00464E61">
      <w:pPr>
        <w:pStyle w:val="SL-FlLftSgl"/>
        <w:rPr>
          <w:rFonts w:eastAsia="MS Minch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C590A" w:rsidRPr="00BD7EC9" w14:paraId="35EE615F" w14:textId="77777777" w:rsidTr="00464E61">
        <w:tc>
          <w:tcPr>
            <w:tcW w:w="5000" w:type="pct"/>
            <w:shd w:val="clear" w:color="auto" w:fill="auto"/>
          </w:tcPr>
          <w:p w14:paraId="42EA69EC" w14:textId="77777777" w:rsidR="00464E61" w:rsidRPr="00BD7EC9" w:rsidRDefault="00464E61" w:rsidP="00464E61">
            <w:pPr>
              <w:pStyle w:val="SL-FlLftSgl"/>
              <w:spacing w:before="60" w:after="60"/>
              <w:ind w:firstLine="1152"/>
              <w:rPr>
                <w:rFonts w:eastAsia="MS Mincho"/>
              </w:rPr>
            </w:pPr>
            <w:r w:rsidRPr="00BD7EC9">
              <w:t>Section D asks several questions related to the perceived difficulty in completing the school breakfast and school lunch application.</w:t>
            </w:r>
          </w:p>
        </w:tc>
      </w:tr>
    </w:tbl>
    <w:p w14:paraId="151A3CCD" w14:textId="77777777" w:rsidR="00464E61" w:rsidRPr="00BD7EC9" w:rsidRDefault="00464E61" w:rsidP="00464E61">
      <w:pPr>
        <w:pStyle w:val="SL-FlLftSgl"/>
        <w:rPr>
          <w:rFonts w:eastAsia="MS Mincho"/>
        </w:rPr>
      </w:pPr>
    </w:p>
    <w:p w14:paraId="2A9B3C4C" w14:textId="77777777" w:rsidR="00464E61" w:rsidRPr="00BD7EC9" w:rsidRDefault="00464E61" w:rsidP="00464E61">
      <w:pPr>
        <w:pStyle w:val="SL-FlLftSgl"/>
        <w:rPr>
          <w:rFonts w:eastAsia="MS Mincho"/>
        </w:rPr>
      </w:pPr>
    </w:p>
    <w:p w14:paraId="2064EF73" w14:textId="77777777" w:rsidR="00464E61" w:rsidRPr="00BD7EC9" w:rsidRDefault="00464E61" w:rsidP="00464E61">
      <w:pPr>
        <w:pStyle w:val="SL-FlLftSgl"/>
        <w:rPr>
          <w:rFonts w:eastAsia="MS Mincho"/>
          <w:lang w:val="es-US"/>
        </w:rPr>
      </w:pPr>
      <w:r w:rsidRPr="00BD7EC9">
        <w:rPr>
          <w:rFonts w:eastAsia="MS Mincho"/>
          <w:lang w:val="es-US"/>
        </w:rPr>
        <w:t>A continuación, me gustaría hacerle preguntas acerca de la solicitud que llenó para los programas de alimentos escolares.</w:t>
      </w:r>
    </w:p>
    <w:p w14:paraId="5B42DF53" w14:textId="77777777" w:rsidR="00464E61" w:rsidRPr="00BD7EC9" w:rsidRDefault="00464E61" w:rsidP="00464E61">
      <w:pPr>
        <w:pStyle w:val="SL-FlLftSgl"/>
        <w:rPr>
          <w:rFonts w:eastAsia="MS Mincho"/>
          <w:szCs w:val="22"/>
          <w:lang w:val="es-US"/>
        </w:rPr>
      </w:pPr>
    </w:p>
    <w:p w14:paraId="2F7E571C" w14:textId="77777777" w:rsidR="00464E61" w:rsidRPr="00BD7EC9" w:rsidRDefault="00464E61" w:rsidP="00464E61">
      <w:pPr>
        <w:pStyle w:val="SL-FlLftSgl"/>
        <w:rPr>
          <w:rFonts w:eastAsia="MS Mincho"/>
          <w:b/>
          <w:lang w:val="es-US"/>
        </w:rPr>
      </w:pPr>
      <w:r w:rsidRPr="00BD7EC9">
        <w:rPr>
          <w:rFonts w:eastAsia="MS Mincho"/>
          <w:b/>
          <w:lang w:val="es-US"/>
        </w:rPr>
        <w:t>ASK TO EVERYONE.</w:t>
      </w:r>
    </w:p>
    <w:p w14:paraId="1CE08C7D" w14:textId="77777777" w:rsidR="00464E61" w:rsidRPr="00BD7EC9" w:rsidRDefault="00464E61" w:rsidP="00464E61">
      <w:pPr>
        <w:pStyle w:val="SL-FlLftSgl"/>
        <w:rPr>
          <w:rFonts w:eastAsia="MS Mincho"/>
          <w:b/>
          <w:lang w:val="es-US"/>
        </w:rPr>
      </w:pPr>
    </w:p>
    <w:p w14:paraId="6D7A5D8A" w14:textId="3D9416AA" w:rsidR="00464E61" w:rsidRPr="00BD7EC9" w:rsidRDefault="00464E61" w:rsidP="00464E61">
      <w:pPr>
        <w:pStyle w:val="Q1-FirstLevelQuestion"/>
        <w:rPr>
          <w:rFonts w:eastAsia="MS Mincho"/>
          <w:lang w:val="es-US"/>
        </w:rPr>
      </w:pPr>
      <w:r w:rsidRPr="00BD7EC9">
        <w:rPr>
          <w:rFonts w:eastAsia="MS Mincho"/>
          <w:lang w:val="es-US"/>
        </w:rPr>
        <w:t>D1.</w:t>
      </w:r>
      <w:r w:rsidRPr="00BD7EC9">
        <w:rPr>
          <w:rFonts w:eastAsia="MS Mincho"/>
          <w:lang w:val="es-US"/>
        </w:rPr>
        <w:tab/>
        <w:t>¿Qué tan</w:t>
      </w:r>
      <w:r w:rsidR="004867DB">
        <w:rPr>
          <w:rFonts w:eastAsia="MS Mincho"/>
          <w:lang w:val="es-US"/>
        </w:rPr>
        <w:t xml:space="preserve"> fácil o</w:t>
      </w:r>
      <w:r w:rsidRPr="00BD7EC9">
        <w:rPr>
          <w:rFonts w:eastAsia="MS Mincho"/>
          <w:lang w:val="es-US"/>
        </w:rPr>
        <w:t xml:space="preserve"> difícil fue para usted llenar la solicitud?  ¿Fue...?</w:t>
      </w:r>
    </w:p>
    <w:p w14:paraId="0A6377F0" w14:textId="77777777" w:rsidR="00464E61" w:rsidRPr="00BD7EC9" w:rsidRDefault="00464E61" w:rsidP="00464E61">
      <w:pPr>
        <w:pStyle w:val="Q1-FirstLevelQuestion"/>
        <w:rPr>
          <w:rFonts w:eastAsia="MS Mincho"/>
          <w:lang w:val="es-US"/>
        </w:rPr>
      </w:pPr>
    </w:p>
    <w:p w14:paraId="24FCEEF5" w14:textId="77777777" w:rsidR="00464E61" w:rsidRPr="00BD7EC9" w:rsidRDefault="00464E61" w:rsidP="00464E61">
      <w:pPr>
        <w:pStyle w:val="Q1-FirstLevelQuestion"/>
        <w:rPr>
          <w:rFonts w:eastAsia="MS Mincho"/>
          <w:lang w:val="es-US"/>
        </w:rPr>
      </w:pPr>
    </w:p>
    <w:p w14:paraId="1667EC65" w14:textId="77777777" w:rsidR="00464E61" w:rsidRPr="00BD7EC9" w:rsidRDefault="00464E61" w:rsidP="00464E61">
      <w:pPr>
        <w:pStyle w:val="Q1-FirstLevelQuestion"/>
        <w:rPr>
          <w:rFonts w:eastAsia="MS Mincho"/>
          <w:lang w:val="es-US"/>
        </w:rPr>
      </w:pPr>
    </w:p>
    <w:p w14:paraId="2BE4ABCB" w14:textId="77777777" w:rsidR="00464E61" w:rsidRPr="00BD7EC9" w:rsidRDefault="00464E61" w:rsidP="00464E61">
      <w:pPr>
        <w:pStyle w:val="A5-2ndLeader"/>
        <w:ind w:left="2880"/>
        <w:rPr>
          <w:rFonts w:eastAsia="MS Mincho"/>
          <w:lang w:val="es-US"/>
        </w:rPr>
      </w:pPr>
      <w:r w:rsidRPr="00BD7EC9">
        <w:rPr>
          <w:rFonts w:eastAsia="MS Mincho"/>
          <w:lang w:val="es-US"/>
        </w:rPr>
        <w:t>muy fácil</w:t>
      </w:r>
      <w:r w:rsidRPr="00BD7EC9">
        <w:rPr>
          <w:rFonts w:eastAsia="MS Mincho"/>
          <w:lang w:val="es-US"/>
        </w:rPr>
        <w:tab/>
      </w:r>
      <w:r w:rsidRPr="00BD7EC9">
        <w:rPr>
          <w:rFonts w:eastAsia="MS Mincho"/>
          <w:lang w:val="es-US"/>
        </w:rPr>
        <w:tab/>
        <w:t>1</w:t>
      </w:r>
    </w:p>
    <w:p w14:paraId="7E9F610F" w14:textId="77777777" w:rsidR="00464E61" w:rsidRPr="00BD7EC9" w:rsidRDefault="00464E61" w:rsidP="00464E61">
      <w:pPr>
        <w:pStyle w:val="A5-2ndLeader"/>
        <w:ind w:left="2880"/>
        <w:rPr>
          <w:rFonts w:eastAsia="MS Mincho"/>
          <w:lang w:val="es-US"/>
        </w:rPr>
      </w:pPr>
      <w:r w:rsidRPr="00BD7EC9">
        <w:rPr>
          <w:rFonts w:eastAsia="MS Mincho"/>
          <w:lang w:val="es-US"/>
        </w:rPr>
        <w:t>algo fácil</w:t>
      </w:r>
      <w:r w:rsidRPr="00BD7EC9">
        <w:rPr>
          <w:rFonts w:eastAsia="MS Mincho"/>
          <w:lang w:val="es-US"/>
        </w:rPr>
        <w:tab/>
      </w:r>
      <w:r w:rsidRPr="00BD7EC9">
        <w:rPr>
          <w:rFonts w:eastAsia="MS Mincho"/>
          <w:lang w:val="es-US"/>
        </w:rPr>
        <w:tab/>
        <w:t>2</w:t>
      </w:r>
    </w:p>
    <w:p w14:paraId="435B863E" w14:textId="72E697AB" w:rsidR="00464E61" w:rsidRPr="00BD7EC9" w:rsidRDefault="00464E61" w:rsidP="00464E61">
      <w:pPr>
        <w:pStyle w:val="A5-2ndLeader"/>
        <w:ind w:left="2880"/>
        <w:rPr>
          <w:rFonts w:eastAsia="MS Mincho"/>
          <w:lang w:val="es-US"/>
        </w:rPr>
      </w:pPr>
      <w:r w:rsidRPr="00BD7EC9">
        <w:rPr>
          <w:rFonts w:eastAsia="MS Mincho"/>
          <w:lang w:val="es-US"/>
        </w:rPr>
        <w:t>ni fácil ni difícil</w:t>
      </w:r>
      <w:r w:rsidRPr="00BD7EC9">
        <w:rPr>
          <w:rFonts w:eastAsia="MS Mincho"/>
          <w:lang w:val="es-US"/>
        </w:rPr>
        <w:tab/>
      </w:r>
      <w:r w:rsidRPr="00BD7EC9">
        <w:rPr>
          <w:rFonts w:eastAsia="MS Mincho"/>
          <w:lang w:val="es-US"/>
        </w:rPr>
        <w:tab/>
        <w:t>3</w:t>
      </w:r>
    </w:p>
    <w:p w14:paraId="2939D3DD" w14:textId="77777777" w:rsidR="00464E61" w:rsidRPr="00BD7EC9" w:rsidRDefault="00464E61" w:rsidP="00464E61">
      <w:pPr>
        <w:pStyle w:val="A5-2ndLeader"/>
        <w:ind w:left="2880"/>
        <w:rPr>
          <w:rFonts w:eastAsia="MS Mincho"/>
          <w:lang w:val="es-US"/>
        </w:rPr>
      </w:pPr>
      <w:r w:rsidRPr="00BD7EC9">
        <w:rPr>
          <w:rFonts w:eastAsia="MS Mincho"/>
          <w:lang w:val="es-US"/>
        </w:rPr>
        <w:t>algo difícil</w:t>
      </w:r>
      <w:r w:rsidRPr="00BD7EC9">
        <w:rPr>
          <w:rFonts w:eastAsia="MS Mincho"/>
          <w:lang w:val="es-US"/>
        </w:rPr>
        <w:tab/>
      </w:r>
      <w:r w:rsidRPr="00BD7EC9">
        <w:rPr>
          <w:rFonts w:eastAsia="MS Mincho"/>
          <w:lang w:val="es-US"/>
        </w:rPr>
        <w:tab/>
        <w:t>4</w:t>
      </w:r>
    </w:p>
    <w:p w14:paraId="2A8188DF" w14:textId="77777777" w:rsidR="00464E61" w:rsidRPr="00BD7EC9" w:rsidRDefault="00464E61" w:rsidP="00464E61">
      <w:pPr>
        <w:pStyle w:val="A5-2ndLeader"/>
        <w:ind w:left="2880"/>
        <w:rPr>
          <w:rFonts w:eastAsia="MS Mincho"/>
          <w:lang w:val="es-US"/>
        </w:rPr>
      </w:pPr>
      <w:r w:rsidRPr="00BD7EC9">
        <w:rPr>
          <w:rFonts w:eastAsia="MS Mincho"/>
          <w:lang w:val="es-US"/>
        </w:rPr>
        <w:t>muy difícil</w:t>
      </w:r>
      <w:r w:rsidRPr="00BD7EC9">
        <w:rPr>
          <w:rFonts w:eastAsia="MS Mincho"/>
          <w:lang w:val="es-US"/>
        </w:rPr>
        <w:tab/>
      </w:r>
      <w:r w:rsidRPr="00BD7EC9">
        <w:rPr>
          <w:rFonts w:eastAsia="MS Mincho"/>
          <w:lang w:val="es-US"/>
        </w:rPr>
        <w:tab/>
        <w:t>5</w:t>
      </w:r>
    </w:p>
    <w:p w14:paraId="466CA6B5" w14:textId="77777777" w:rsidR="00464E61" w:rsidRPr="00BD7EC9" w:rsidRDefault="00464E61" w:rsidP="00464E61">
      <w:pPr>
        <w:pStyle w:val="A5-2ndLeader"/>
        <w:rPr>
          <w:rFonts w:eastAsia="MS Mincho"/>
          <w:lang w:val="es-US"/>
        </w:rPr>
      </w:pPr>
    </w:p>
    <w:p w14:paraId="51444379" w14:textId="77777777" w:rsidR="00464E61" w:rsidRPr="00BD7EC9" w:rsidRDefault="00464E61" w:rsidP="00464E61">
      <w:pPr>
        <w:pStyle w:val="A5-2ndLeader"/>
        <w:rPr>
          <w:rFonts w:eastAsia="MS Mincho"/>
          <w:lang w:val="es-US"/>
        </w:rPr>
      </w:pPr>
    </w:p>
    <w:p w14:paraId="42DD4B01" w14:textId="77777777" w:rsidR="00464E61" w:rsidRPr="00BD7EC9" w:rsidRDefault="00464E61" w:rsidP="00464E61">
      <w:pPr>
        <w:pStyle w:val="A5-2ndLeader"/>
        <w:rPr>
          <w:rFonts w:eastAsia="MS Mincho"/>
          <w:lang w:val="es-US"/>
        </w:rPr>
      </w:pPr>
    </w:p>
    <w:p w14:paraId="3E933B3B" w14:textId="77777777" w:rsidR="00464E61" w:rsidRPr="00BD7EC9" w:rsidRDefault="00464E61" w:rsidP="00464E61">
      <w:pPr>
        <w:pStyle w:val="A5-2ndLeader"/>
        <w:rPr>
          <w:rFonts w:eastAsia="MS Mincho"/>
          <w:lang w:val="es-US"/>
        </w:rPr>
      </w:pPr>
    </w:p>
    <w:p w14:paraId="3154266B" w14:textId="77777777" w:rsidR="00464E61" w:rsidRPr="00BD7EC9" w:rsidRDefault="00464E61" w:rsidP="00464E61">
      <w:pPr>
        <w:pStyle w:val="Q1-FirstLevelQuestion"/>
        <w:rPr>
          <w:rFonts w:eastAsia="MS Mincho"/>
          <w:lang w:val="es-US"/>
        </w:rPr>
      </w:pPr>
      <w:r w:rsidRPr="00BD7EC9">
        <w:rPr>
          <w:rFonts w:eastAsia="MS Mincho"/>
          <w:lang w:val="es-US"/>
        </w:rPr>
        <w:t>D2.</w:t>
      </w:r>
      <w:r w:rsidRPr="00BD7EC9">
        <w:rPr>
          <w:rFonts w:eastAsia="MS Mincho"/>
          <w:lang w:val="es-US"/>
        </w:rPr>
        <w:tab/>
        <w:t xml:space="preserve">¿Pudo llenar la solicitud en el idioma de su elección? </w:t>
      </w:r>
    </w:p>
    <w:p w14:paraId="0452A480" w14:textId="77777777" w:rsidR="00464E61" w:rsidRPr="00BD7EC9" w:rsidRDefault="00464E61" w:rsidP="00464E61">
      <w:pPr>
        <w:pStyle w:val="Q1-FirstLevelQuestion"/>
        <w:rPr>
          <w:rFonts w:eastAsia="MS Mincho"/>
          <w:lang w:val="es-US"/>
        </w:rPr>
      </w:pPr>
    </w:p>
    <w:p w14:paraId="717D7CDE" w14:textId="77777777" w:rsidR="00464E61" w:rsidRPr="00BD7EC9" w:rsidRDefault="00464E61" w:rsidP="00464E61">
      <w:pPr>
        <w:pStyle w:val="A5-2ndLeader"/>
        <w:rPr>
          <w:rFonts w:eastAsia="MS Mincho"/>
        </w:rPr>
      </w:pPr>
      <w:r w:rsidRPr="00BD7EC9">
        <w:rPr>
          <w:rFonts w:eastAsia="MS Mincho"/>
        </w:rPr>
        <w:t>YES</w:t>
      </w:r>
      <w:r w:rsidRPr="00BD7EC9">
        <w:rPr>
          <w:rFonts w:eastAsia="MS Mincho"/>
        </w:rPr>
        <w:tab/>
      </w:r>
      <w:r w:rsidRPr="00BD7EC9">
        <w:rPr>
          <w:rFonts w:eastAsia="MS Mincho"/>
        </w:rPr>
        <w:tab/>
        <w:t>1</w:t>
      </w:r>
      <w:r w:rsidRPr="00BD7EC9">
        <w:rPr>
          <w:rFonts w:eastAsia="MS Mincho"/>
        </w:rPr>
        <w:tab/>
        <w:t>(GO TO D4)</w:t>
      </w:r>
    </w:p>
    <w:p w14:paraId="762C3D97" w14:textId="77777777" w:rsidR="00464E61" w:rsidRPr="00BD7EC9" w:rsidRDefault="00464E61" w:rsidP="00464E61">
      <w:pPr>
        <w:pStyle w:val="A5-2ndLeader"/>
        <w:rPr>
          <w:rFonts w:eastAsia="MS Mincho"/>
        </w:rPr>
      </w:pPr>
      <w:r w:rsidRPr="00BD7EC9">
        <w:rPr>
          <w:rFonts w:eastAsia="MS Mincho"/>
        </w:rPr>
        <w:t>NO</w:t>
      </w:r>
      <w:r w:rsidRPr="00BD7EC9">
        <w:rPr>
          <w:rFonts w:eastAsia="MS Mincho"/>
        </w:rPr>
        <w:tab/>
      </w:r>
      <w:r w:rsidRPr="00BD7EC9">
        <w:rPr>
          <w:rFonts w:eastAsia="MS Mincho"/>
        </w:rPr>
        <w:tab/>
        <w:t>2</w:t>
      </w:r>
    </w:p>
    <w:p w14:paraId="1A43CE42" w14:textId="77777777" w:rsidR="00464E61" w:rsidRPr="00BD7EC9" w:rsidRDefault="00464E61" w:rsidP="00464E61">
      <w:pPr>
        <w:pStyle w:val="A5-2ndLeader"/>
        <w:rPr>
          <w:rFonts w:eastAsia="MS Mincho"/>
        </w:rPr>
      </w:pPr>
    </w:p>
    <w:p w14:paraId="364C6BF4" w14:textId="77777777" w:rsidR="00464E61" w:rsidRPr="00BD7EC9" w:rsidRDefault="00464E61" w:rsidP="00464E61">
      <w:pPr>
        <w:pStyle w:val="A5-2ndLeader"/>
        <w:rPr>
          <w:rFonts w:eastAsia="MS Mincho"/>
        </w:rPr>
      </w:pPr>
    </w:p>
    <w:p w14:paraId="2CD64F67" w14:textId="77777777" w:rsidR="00464E61" w:rsidRPr="00BD7EC9" w:rsidRDefault="00464E61" w:rsidP="00464E61">
      <w:pPr>
        <w:pStyle w:val="Q1-FirstLevelQuestion"/>
        <w:rPr>
          <w:rFonts w:eastAsia="MS Mincho"/>
          <w:lang w:val="es-US"/>
        </w:rPr>
      </w:pPr>
      <w:r w:rsidRPr="00BD7EC9">
        <w:rPr>
          <w:rFonts w:eastAsia="MS Mincho"/>
          <w:lang w:val="es-US"/>
        </w:rPr>
        <w:t>D3.</w:t>
      </w:r>
      <w:r w:rsidRPr="00BD7EC9">
        <w:rPr>
          <w:rFonts w:eastAsia="MS Mincho"/>
          <w:lang w:val="es-US"/>
        </w:rPr>
        <w:tab/>
      </w:r>
      <w:r w:rsidR="00BC282D" w:rsidRPr="00BD7EC9">
        <w:rPr>
          <w:rFonts w:eastAsia="MS Mincho"/>
          <w:lang w:val="es-US"/>
        </w:rPr>
        <w:t>¿Cuál diría que es su idioma</w:t>
      </w:r>
      <w:r w:rsidRPr="00BD7EC9">
        <w:rPr>
          <w:rFonts w:eastAsia="MS Mincho"/>
          <w:lang w:val="es-US"/>
        </w:rPr>
        <w:t xml:space="preserve"> preferido? </w:t>
      </w:r>
    </w:p>
    <w:p w14:paraId="34B0DB24" w14:textId="77777777" w:rsidR="00464E61" w:rsidRPr="00BD7EC9" w:rsidRDefault="00464E61" w:rsidP="00464E61">
      <w:pPr>
        <w:pStyle w:val="Q1-FirstLevelQuestion"/>
        <w:rPr>
          <w:rFonts w:eastAsia="MS Mincho"/>
          <w:lang w:val="es-US"/>
        </w:rPr>
      </w:pPr>
    </w:p>
    <w:p w14:paraId="7FD3BACF" w14:textId="77777777" w:rsidR="00464E61" w:rsidRPr="00BD7EC9" w:rsidRDefault="00464E61" w:rsidP="00464E61">
      <w:pPr>
        <w:pStyle w:val="Q1-FirstLevelQuestion"/>
        <w:rPr>
          <w:rFonts w:eastAsia="MS Mincho"/>
          <w:lang w:val="es-US"/>
        </w:rPr>
      </w:pPr>
    </w:p>
    <w:p w14:paraId="78B28305" w14:textId="77777777" w:rsidR="00464E61" w:rsidRPr="00BD7EC9" w:rsidRDefault="00464E61" w:rsidP="00464E61">
      <w:pPr>
        <w:pStyle w:val="A5-2ndLeader"/>
        <w:rPr>
          <w:rFonts w:eastAsia="MS Mincho"/>
        </w:rPr>
      </w:pPr>
      <w:r w:rsidRPr="00BD7EC9">
        <w:rPr>
          <w:rFonts w:eastAsia="MS Mincho"/>
        </w:rPr>
        <w:t>English</w:t>
      </w:r>
      <w:r w:rsidRPr="00BD7EC9">
        <w:rPr>
          <w:rFonts w:eastAsia="MS Mincho"/>
        </w:rPr>
        <w:tab/>
      </w:r>
      <w:r w:rsidRPr="00BD7EC9">
        <w:rPr>
          <w:rFonts w:eastAsia="MS Mincho"/>
        </w:rPr>
        <w:tab/>
        <w:t>1</w:t>
      </w:r>
    </w:p>
    <w:p w14:paraId="73593F57" w14:textId="77777777" w:rsidR="00464E61" w:rsidRPr="00BD7EC9" w:rsidRDefault="00464E61" w:rsidP="00464E61">
      <w:pPr>
        <w:pStyle w:val="A5-2ndLeader"/>
        <w:rPr>
          <w:rFonts w:eastAsia="MS Mincho"/>
        </w:rPr>
      </w:pPr>
      <w:r w:rsidRPr="00BD7EC9">
        <w:rPr>
          <w:rFonts w:eastAsia="MS Mincho"/>
        </w:rPr>
        <w:t>Spanish</w:t>
      </w:r>
      <w:r w:rsidRPr="00BD7EC9">
        <w:rPr>
          <w:rFonts w:eastAsia="MS Mincho"/>
        </w:rPr>
        <w:tab/>
      </w:r>
      <w:r w:rsidRPr="00BD7EC9">
        <w:rPr>
          <w:rFonts w:eastAsia="MS Mincho"/>
        </w:rPr>
        <w:tab/>
        <w:t>2</w:t>
      </w:r>
    </w:p>
    <w:p w14:paraId="41DFD56E" w14:textId="77777777" w:rsidR="00464E61" w:rsidRPr="00BD7EC9" w:rsidRDefault="00464E61" w:rsidP="00464E61">
      <w:pPr>
        <w:pStyle w:val="A5-2ndLeader"/>
        <w:rPr>
          <w:rFonts w:eastAsia="MS Mincho"/>
        </w:rPr>
      </w:pPr>
      <w:r w:rsidRPr="00BD7EC9">
        <w:rPr>
          <w:rFonts w:eastAsia="MS Mincho"/>
        </w:rPr>
        <w:t>Chinese (e.g. Mandarin or Cantonese)</w:t>
      </w:r>
      <w:r w:rsidRPr="00BD7EC9">
        <w:rPr>
          <w:rFonts w:eastAsia="MS Mincho"/>
        </w:rPr>
        <w:tab/>
      </w:r>
      <w:r w:rsidRPr="00BD7EC9">
        <w:rPr>
          <w:rFonts w:eastAsia="MS Mincho"/>
        </w:rPr>
        <w:tab/>
        <w:t>3</w:t>
      </w:r>
    </w:p>
    <w:p w14:paraId="430BBB4C" w14:textId="77777777" w:rsidR="00464E61" w:rsidRPr="00BD7EC9" w:rsidRDefault="00464E61" w:rsidP="00464E61">
      <w:pPr>
        <w:pStyle w:val="A5-2ndLeader"/>
        <w:rPr>
          <w:rFonts w:eastAsia="MS Mincho"/>
        </w:rPr>
      </w:pPr>
      <w:r w:rsidRPr="00BD7EC9">
        <w:rPr>
          <w:rFonts w:eastAsia="MS Mincho"/>
        </w:rPr>
        <w:t>French</w:t>
      </w:r>
      <w:r w:rsidRPr="00BD7EC9">
        <w:rPr>
          <w:rFonts w:eastAsia="MS Mincho"/>
        </w:rPr>
        <w:tab/>
      </w:r>
      <w:r w:rsidRPr="00BD7EC9">
        <w:rPr>
          <w:rFonts w:eastAsia="MS Mincho"/>
        </w:rPr>
        <w:tab/>
        <w:t>4</w:t>
      </w:r>
    </w:p>
    <w:p w14:paraId="341D2063" w14:textId="77777777" w:rsidR="00464E61" w:rsidRPr="00BD7EC9" w:rsidRDefault="00464E61" w:rsidP="00464E61">
      <w:pPr>
        <w:pStyle w:val="A5-2ndLeader"/>
        <w:rPr>
          <w:rFonts w:eastAsia="MS Mincho"/>
        </w:rPr>
      </w:pPr>
      <w:r w:rsidRPr="00BD7EC9">
        <w:rPr>
          <w:rFonts w:eastAsia="MS Mincho"/>
        </w:rPr>
        <w:t>Tagalog</w:t>
      </w:r>
      <w:r w:rsidRPr="00BD7EC9">
        <w:rPr>
          <w:rFonts w:eastAsia="MS Mincho"/>
        </w:rPr>
        <w:tab/>
      </w:r>
      <w:r w:rsidRPr="00BD7EC9">
        <w:rPr>
          <w:rFonts w:eastAsia="MS Mincho"/>
        </w:rPr>
        <w:tab/>
        <w:t>5</w:t>
      </w:r>
    </w:p>
    <w:p w14:paraId="5C703E45" w14:textId="77777777" w:rsidR="00464E61" w:rsidRPr="00BD7EC9" w:rsidRDefault="00464E61" w:rsidP="00464E61">
      <w:pPr>
        <w:pStyle w:val="A5-2ndLeader"/>
        <w:rPr>
          <w:rFonts w:eastAsia="MS Mincho"/>
        </w:rPr>
      </w:pPr>
      <w:r w:rsidRPr="00BD7EC9">
        <w:rPr>
          <w:rFonts w:eastAsia="MS Mincho"/>
        </w:rPr>
        <w:t>Vietnamese</w:t>
      </w:r>
      <w:r w:rsidRPr="00BD7EC9">
        <w:rPr>
          <w:rFonts w:eastAsia="MS Mincho"/>
        </w:rPr>
        <w:tab/>
      </w:r>
      <w:r w:rsidRPr="00BD7EC9">
        <w:rPr>
          <w:rFonts w:eastAsia="MS Mincho"/>
        </w:rPr>
        <w:tab/>
        <w:t>6</w:t>
      </w:r>
    </w:p>
    <w:p w14:paraId="5911C1C5" w14:textId="77777777" w:rsidR="00464E61" w:rsidRPr="00BD7EC9" w:rsidRDefault="00464E61" w:rsidP="00464E61">
      <w:pPr>
        <w:pStyle w:val="A5-2ndLeader"/>
        <w:rPr>
          <w:rFonts w:eastAsia="MS Mincho"/>
        </w:rPr>
      </w:pPr>
      <w:r w:rsidRPr="00BD7EC9">
        <w:rPr>
          <w:rFonts w:eastAsia="MS Mincho"/>
        </w:rPr>
        <w:t>Korean</w:t>
      </w:r>
      <w:r w:rsidRPr="00BD7EC9">
        <w:rPr>
          <w:rFonts w:eastAsia="MS Mincho"/>
        </w:rPr>
        <w:tab/>
      </w:r>
      <w:r w:rsidRPr="00BD7EC9">
        <w:rPr>
          <w:rFonts w:eastAsia="MS Mincho"/>
        </w:rPr>
        <w:tab/>
        <w:t>7</w:t>
      </w:r>
    </w:p>
    <w:p w14:paraId="19438134" w14:textId="77777777" w:rsidR="00464E61" w:rsidRPr="00BD7EC9" w:rsidRDefault="00464E61" w:rsidP="00464E61">
      <w:pPr>
        <w:pStyle w:val="A5-2ndLeader"/>
        <w:rPr>
          <w:rFonts w:eastAsia="MS Mincho"/>
        </w:rPr>
      </w:pPr>
      <w:r w:rsidRPr="00BD7EC9">
        <w:rPr>
          <w:rFonts w:eastAsia="MS Mincho"/>
        </w:rPr>
        <w:t>Arabic</w:t>
      </w:r>
      <w:r w:rsidRPr="00BD7EC9">
        <w:rPr>
          <w:rFonts w:eastAsia="MS Mincho"/>
        </w:rPr>
        <w:tab/>
      </w:r>
      <w:r w:rsidRPr="00BD7EC9">
        <w:rPr>
          <w:rFonts w:eastAsia="MS Mincho"/>
        </w:rPr>
        <w:tab/>
        <w:t>8</w:t>
      </w:r>
    </w:p>
    <w:p w14:paraId="4DC06B2D" w14:textId="77777777" w:rsidR="00464E61" w:rsidRPr="00A953C4" w:rsidRDefault="00464E61" w:rsidP="00464E61">
      <w:pPr>
        <w:pStyle w:val="A5-2ndLeader"/>
        <w:rPr>
          <w:rFonts w:eastAsia="MS Mincho"/>
          <w:lang w:val="es-MX"/>
        </w:rPr>
      </w:pPr>
      <w:proofErr w:type="spellStart"/>
      <w:r w:rsidRPr="00A953C4">
        <w:rPr>
          <w:rFonts w:eastAsia="MS Mincho"/>
          <w:lang w:val="es-MX"/>
        </w:rPr>
        <w:t>Russian</w:t>
      </w:r>
      <w:proofErr w:type="spellEnd"/>
      <w:r w:rsidRPr="00A953C4">
        <w:rPr>
          <w:rFonts w:eastAsia="MS Mincho"/>
          <w:lang w:val="es-MX"/>
        </w:rPr>
        <w:tab/>
      </w:r>
      <w:r w:rsidRPr="00A953C4">
        <w:rPr>
          <w:rFonts w:eastAsia="MS Mincho"/>
          <w:lang w:val="es-MX"/>
        </w:rPr>
        <w:tab/>
        <w:t>9</w:t>
      </w:r>
    </w:p>
    <w:p w14:paraId="69DC7B88" w14:textId="77777777" w:rsidR="00464E61" w:rsidRPr="00A953C4" w:rsidRDefault="00464E61" w:rsidP="00BC282D">
      <w:pPr>
        <w:pStyle w:val="A5-2ndLeader"/>
        <w:spacing w:line="240" w:lineRule="auto"/>
        <w:rPr>
          <w:rFonts w:eastAsia="MS Mincho"/>
          <w:lang w:val="es-MX"/>
        </w:rPr>
      </w:pPr>
      <w:proofErr w:type="spellStart"/>
      <w:r w:rsidRPr="00A953C4">
        <w:rPr>
          <w:rFonts w:eastAsia="MS Mincho"/>
          <w:lang w:val="es-MX"/>
        </w:rPr>
        <w:t>Other</w:t>
      </w:r>
      <w:proofErr w:type="spellEnd"/>
      <w:r w:rsidRPr="00A953C4">
        <w:rPr>
          <w:rFonts w:eastAsia="MS Mincho"/>
          <w:lang w:val="es-MX"/>
        </w:rPr>
        <w:t xml:space="preserve"> (</w:t>
      </w:r>
      <w:proofErr w:type="spellStart"/>
      <w:r w:rsidRPr="00A953C4">
        <w:rPr>
          <w:rFonts w:eastAsia="MS Mincho"/>
          <w:lang w:val="es-MX"/>
        </w:rPr>
        <w:t>specify</w:t>
      </w:r>
      <w:proofErr w:type="spellEnd"/>
      <w:r w:rsidRPr="00A953C4">
        <w:rPr>
          <w:rFonts w:eastAsia="MS Mincho"/>
          <w:lang w:val="es-MX"/>
        </w:rPr>
        <w:t>) _______________</w:t>
      </w:r>
      <w:r w:rsidRPr="00A953C4">
        <w:rPr>
          <w:rFonts w:eastAsia="MS Mincho"/>
          <w:lang w:val="es-MX"/>
        </w:rPr>
        <w:tab/>
      </w:r>
      <w:r w:rsidRPr="00A953C4">
        <w:rPr>
          <w:rFonts w:eastAsia="MS Mincho"/>
          <w:lang w:val="es-MX"/>
        </w:rPr>
        <w:tab/>
        <w:t>10</w:t>
      </w:r>
    </w:p>
    <w:p w14:paraId="4A7BF69C" w14:textId="77777777" w:rsidR="00464E61" w:rsidRPr="00A953C4" w:rsidRDefault="00464E61" w:rsidP="00464E61">
      <w:pPr>
        <w:pStyle w:val="SL-FlLftSgl"/>
        <w:rPr>
          <w:rFonts w:eastAsia="MS Mincho"/>
          <w:lang w:val="es-MX"/>
        </w:rPr>
      </w:pPr>
    </w:p>
    <w:p w14:paraId="10B08F39" w14:textId="77777777" w:rsidR="00464E61" w:rsidRPr="00A953C4" w:rsidRDefault="00464E61" w:rsidP="00464E61">
      <w:pPr>
        <w:pStyle w:val="SL-FlLftSgl"/>
        <w:rPr>
          <w:rFonts w:eastAsia="MS Mincho"/>
          <w:lang w:val="es-MX"/>
        </w:rPr>
      </w:pPr>
      <w:r w:rsidRPr="00A953C4">
        <w:rPr>
          <w:rFonts w:eastAsia="MS Mincho"/>
          <w:lang w:val="es-MX"/>
        </w:rPr>
        <w:t xml:space="preserve">D4. ¿Cómo completó la solicitud? </w:t>
      </w:r>
    </w:p>
    <w:p w14:paraId="60733B4C" w14:textId="77777777" w:rsidR="00464E61" w:rsidRPr="00A953C4" w:rsidRDefault="00464E61" w:rsidP="00464E61">
      <w:pPr>
        <w:pStyle w:val="SL-FlLftSgl"/>
        <w:rPr>
          <w:rFonts w:eastAsia="MS Mincho"/>
          <w:lang w:val="es-MX"/>
        </w:rPr>
      </w:pPr>
    </w:p>
    <w:p w14:paraId="3FB6B84A" w14:textId="5A136025" w:rsidR="00464E61" w:rsidRPr="00174246" w:rsidRDefault="00174246" w:rsidP="00464E61">
      <w:pPr>
        <w:pStyle w:val="A5-2ndLeader"/>
        <w:rPr>
          <w:rFonts w:eastAsia="MS Mincho"/>
          <w:lang w:val="es-MX"/>
        </w:rPr>
      </w:pPr>
      <w:r w:rsidRPr="00174246">
        <w:rPr>
          <w:rFonts w:eastAsia="MS Mincho"/>
          <w:lang w:val="es-MX"/>
        </w:rPr>
        <w:t>Copia impresa/Papel</w:t>
      </w:r>
      <w:r w:rsidR="00464E61" w:rsidRPr="00174246">
        <w:rPr>
          <w:rFonts w:eastAsia="MS Mincho"/>
          <w:lang w:val="es-MX"/>
        </w:rPr>
        <w:tab/>
      </w:r>
      <w:r w:rsidR="00464E61" w:rsidRPr="00174246">
        <w:rPr>
          <w:rFonts w:eastAsia="MS Mincho"/>
          <w:lang w:val="es-MX"/>
        </w:rPr>
        <w:tab/>
        <w:t>1</w:t>
      </w:r>
    </w:p>
    <w:p w14:paraId="5FC8B504" w14:textId="54DBA24C" w:rsidR="00464E61" w:rsidRPr="00174246" w:rsidRDefault="00A81FA3" w:rsidP="00464E61">
      <w:pPr>
        <w:pStyle w:val="A5-2ndLeader"/>
        <w:rPr>
          <w:rFonts w:eastAsia="MS Mincho"/>
          <w:lang w:val="es-MX"/>
        </w:rPr>
      </w:pPr>
      <w:r w:rsidRPr="00A81FA3">
        <w:rPr>
          <w:rFonts w:eastAsia="MS Mincho"/>
          <w:lang w:val="es-MX"/>
        </w:rPr>
        <w:t>Electrónica, enviada copia impresa</w:t>
      </w:r>
      <w:r w:rsidR="00464E61" w:rsidRPr="00A81FA3">
        <w:rPr>
          <w:rFonts w:eastAsia="MS Mincho"/>
          <w:lang w:val="es-MX"/>
        </w:rPr>
        <w:tab/>
      </w:r>
      <w:r w:rsidR="00464E61" w:rsidRPr="00174246">
        <w:rPr>
          <w:rFonts w:eastAsia="MS Mincho"/>
          <w:lang w:val="es-MX"/>
        </w:rPr>
        <w:tab/>
        <w:t>2</w:t>
      </w:r>
    </w:p>
    <w:p w14:paraId="0163237F" w14:textId="77777777" w:rsidR="00BC1599" w:rsidRDefault="00A81FA3" w:rsidP="00464E61">
      <w:pPr>
        <w:pStyle w:val="A5-2ndLeader"/>
        <w:rPr>
          <w:rFonts w:eastAsia="MS Mincho"/>
          <w:lang w:val="es-MX"/>
        </w:rPr>
      </w:pPr>
      <w:r w:rsidRPr="00A81FA3">
        <w:rPr>
          <w:rFonts w:eastAsia="MS Mincho"/>
          <w:lang w:val="es-MX"/>
        </w:rPr>
        <w:t xml:space="preserve">Electrónica, enviada por </w:t>
      </w:r>
    </w:p>
    <w:p w14:paraId="103D4129" w14:textId="77777777" w:rsidR="00BC1599" w:rsidRDefault="00BC1599">
      <w:pPr>
        <w:spacing w:line="240" w:lineRule="auto"/>
        <w:ind w:firstLine="0"/>
        <w:jc w:val="left"/>
        <w:rPr>
          <w:rFonts w:eastAsia="MS Mincho"/>
          <w:lang w:val="es-MX"/>
        </w:rPr>
      </w:pPr>
      <w:r>
        <w:rPr>
          <w:rFonts w:eastAsia="MS Mincho"/>
          <w:lang w:val="es-MX"/>
        </w:rPr>
        <w:br w:type="page"/>
      </w:r>
    </w:p>
    <w:p w14:paraId="31D534E5" w14:textId="53557383" w:rsidR="00464E61" w:rsidRPr="00A81FA3" w:rsidRDefault="00A81FA3" w:rsidP="00464E61">
      <w:pPr>
        <w:pStyle w:val="A5-2ndLeader"/>
        <w:rPr>
          <w:rFonts w:eastAsia="MS Mincho"/>
          <w:lang w:val="es-MX"/>
        </w:rPr>
      </w:pPr>
      <w:r w:rsidRPr="00A81FA3">
        <w:rPr>
          <w:rFonts w:eastAsia="MS Mincho"/>
          <w:lang w:val="es-MX"/>
        </w:rPr>
        <w:t>correo electrónico</w:t>
      </w:r>
      <w:r w:rsidR="00464E61" w:rsidRPr="00A81FA3">
        <w:rPr>
          <w:rFonts w:eastAsia="MS Mincho"/>
          <w:lang w:val="es-MX"/>
        </w:rPr>
        <w:tab/>
      </w:r>
      <w:r w:rsidR="00464E61" w:rsidRPr="00A81FA3">
        <w:rPr>
          <w:rFonts w:eastAsia="MS Mincho"/>
          <w:lang w:val="es-MX"/>
        </w:rPr>
        <w:tab/>
        <w:t>3</w:t>
      </w:r>
    </w:p>
    <w:p w14:paraId="5B5AF1E2" w14:textId="4EB9E8E2" w:rsidR="00464E61" w:rsidRPr="00A81FA3" w:rsidRDefault="00A81FA3" w:rsidP="00464E61">
      <w:pPr>
        <w:pStyle w:val="A5-2ndLeader"/>
        <w:rPr>
          <w:rFonts w:eastAsia="MS Mincho"/>
          <w:lang w:val="es-MX"/>
        </w:rPr>
      </w:pPr>
      <w:r w:rsidRPr="00A81FA3">
        <w:rPr>
          <w:rFonts w:eastAsia="MS Mincho"/>
          <w:lang w:val="es-MX"/>
        </w:rPr>
        <w:t>Electrónica, enviada en línea</w:t>
      </w:r>
      <w:r w:rsidR="00464E61" w:rsidRPr="00A81FA3">
        <w:rPr>
          <w:rFonts w:eastAsia="MS Mincho"/>
          <w:lang w:val="es-MX"/>
        </w:rPr>
        <w:tab/>
      </w:r>
      <w:r w:rsidR="00464E61" w:rsidRPr="00A81FA3">
        <w:rPr>
          <w:rFonts w:eastAsia="MS Mincho"/>
          <w:lang w:val="es-MX"/>
        </w:rPr>
        <w:tab/>
        <w:t>4</w:t>
      </w:r>
    </w:p>
    <w:p w14:paraId="4AFE49E3" w14:textId="5618A287" w:rsidR="00464E61" w:rsidRPr="00A81FA3" w:rsidRDefault="00A81FA3" w:rsidP="00464E61">
      <w:pPr>
        <w:pStyle w:val="A5-2ndLeader"/>
        <w:rPr>
          <w:rFonts w:eastAsia="MS Mincho"/>
          <w:lang w:val="es-MX"/>
        </w:rPr>
      </w:pPr>
      <w:r w:rsidRPr="00A81FA3">
        <w:rPr>
          <w:rFonts w:eastAsia="MS Mincho"/>
          <w:lang w:val="es-MX"/>
        </w:rPr>
        <w:t>Entrevista, en persona</w:t>
      </w:r>
      <w:r w:rsidR="00464E61" w:rsidRPr="00A81FA3">
        <w:rPr>
          <w:rFonts w:eastAsia="MS Mincho"/>
          <w:lang w:val="es-MX"/>
        </w:rPr>
        <w:tab/>
      </w:r>
      <w:r w:rsidR="00464E61" w:rsidRPr="00A81FA3">
        <w:rPr>
          <w:rFonts w:eastAsia="MS Mincho"/>
          <w:lang w:val="es-MX"/>
        </w:rPr>
        <w:tab/>
        <w:t>5</w:t>
      </w:r>
    </w:p>
    <w:p w14:paraId="18655AB1" w14:textId="65732285" w:rsidR="00464E61" w:rsidRPr="00A953C4" w:rsidRDefault="00A81FA3" w:rsidP="00464E61">
      <w:pPr>
        <w:pStyle w:val="A5-2ndLeader"/>
        <w:rPr>
          <w:rFonts w:eastAsia="MS Mincho"/>
          <w:lang w:val="es-MX"/>
        </w:rPr>
      </w:pPr>
      <w:r w:rsidRPr="00A953C4">
        <w:rPr>
          <w:rFonts w:eastAsia="MS Mincho"/>
          <w:lang w:val="es-MX"/>
        </w:rPr>
        <w:t>Entrevista, por teléfono</w:t>
      </w:r>
      <w:r w:rsidR="00464E61" w:rsidRPr="00A953C4">
        <w:rPr>
          <w:rFonts w:eastAsia="MS Mincho"/>
          <w:lang w:val="es-MX"/>
        </w:rPr>
        <w:tab/>
      </w:r>
      <w:r w:rsidR="00464E61" w:rsidRPr="00A953C4">
        <w:rPr>
          <w:rFonts w:eastAsia="MS Mincho"/>
          <w:lang w:val="es-MX"/>
        </w:rPr>
        <w:tab/>
        <w:t>6</w:t>
      </w:r>
    </w:p>
    <w:p w14:paraId="0354E7E2" w14:textId="77777777" w:rsidR="00464E61" w:rsidRPr="00A953C4" w:rsidRDefault="00464E61" w:rsidP="00464E61">
      <w:pPr>
        <w:pStyle w:val="A5-2ndLeader"/>
        <w:rPr>
          <w:rFonts w:eastAsia="MS Mincho"/>
          <w:lang w:val="es-MX"/>
        </w:rPr>
      </w:pPr>
    </w:p>
    <w:p w14:paraId="6B5089B0" w14:textId="77777777" w:rsidR="00464E61" w:rsidRPr="00BD7EC9" w:rsidRDefault="00464E61" w:rsidP="00464E61">
      <w:pPr>
        <w:pStyle w:val="SL-FlLftSgl"/>
        <w:rPr>
          <w:rFonts w:eastAsia="MS Mincho"/>
          <w:lang w:val="es-US"/>
        </w:rPr>
      </w:pPr>
      <w:r w:rsidRPr="00BD7EC9">
        <w:rPr>
          <w:rFonts w:eastAsia="MS Mincho"/>
          <w:lang w:val="es-US"/>
        </w:rPr>
        <w:t xml:space="preserve">D5.  ¿Necesitó asistencia para completar la solicitud? </w:t>
      </w:r>
    </w:p>
    <w:p w14:paraId="0BBF14D0" w14:textId="77777777" w:rsidR="00464E61" w:rsidRPr="00BD7EC9" w:rsidRDefault="00464E61" w:rsidP="00464E61">
      <w:pPr>
        <w:pStyle w:val="SL-FlLftSgl"/>
        <w:rPr>
          <w:rFonts w:eastAsia="MS Mincho"/>
          <w:lang w:val="es-US"/>
        </w:rPr>
      </w:pPr>
    </w:p>
    <w:p w14:paraId="3C8E1AF2" w14:textId="77777777" w:rsidR="00464E61" w:rsidRPr="00BD7EC9" w:rsidRDefault="00464E61" w:rsidP="00464E61">
      <w:pPr>
        <w:pStyle w:val="A5-2ndLeader"/>
        <w:rPr>
          <w:rFonts w:eastAsia="MS Mincho"/>
        </w:rPr>
      </w:pPr>
      <w:r w:rsidRPr="00BD7EC9">
        <w:rPr>
          <w:rFonts w:eastAsia="MS Mincho"/>
        </w:rPr>
        <w:t>YES</w:t>
      </w:r>
      <w:r w:rsidRPr="00BD7EC9">
        <w:rPr>
          <w:rFonts w:eastAsia="MS Mincho"/>
        </w:rPr>
        <w:tab/>
      </w:r>
      <w:r w:rsidRPr="00BD7EC9">
        <w:rPr>
          <w:rFonts w:eastAsia="MS Mincho"/>
        </w:rPr>
        <w:tab/>
        <w:t>1</w:t>
      </w:r>
      <w:r w:rsidRPr="00BD7EC9">
        <w:rPr>
          <w:rFonts w:eastAsia="MS Mincho"/>
        </w:rPr>
        <w:tab/>
      </w:r>
    </w:p>
    <w:p w14:paraId="32AC9646" w14:textId="77777777" w:rsidR="00464E61" w:rsidRPr="00BD7EC9" w:rsidRDefault="00464E61" w:rsidP="00464E61">
      <w:pPr>
        <w:pStyle w:val="A5-2ndLeader"/>
        <w:tabs>
          <w:tab w:val="clear" w:pos="7200"/>
          <w:tab w:val="right" w:leader="dot" w:pos="7380"/>
        </w:tabs>
        <w:rPr>
          <w:rFonts w:eastAsia="MS Mincho"/>
        </w:rPr>
      </w:pPr>
      <w:r w:rsidRPr="00BD7EC9">
        <w:rPr>
          <w:rFonts w:eastAsia="MS Mincho"/>
        </w:rPr>
        <w:t>NO</w:t>
      </w:r>
      <w:r w:rsidRPr="00BD7EC9">
        <w:rPr>
          <w:rFonts w:eastAsia="MS Mincho"/>
        </w:rPr>
        <w:tab/>
        <w:t>…</w:t>
      </w:r>
      <w:r w:rsidRPr="00BD7EC9">
        <w:rPr>
          <w:rFonts w:eastAsia="MS Mincho"/>
        </w:rPr>
        <w:tab/>
        <w:t>2 (GO TO SECTION E)</w:t>
      </w:r>
    </w:p>
    <w:p w14:paraId="220DC589" w14:textId="77777777" w:rsidR="00464E61" w:rsidRPr="00BD7EC9" w:rsidRDefault="00464E61" w:rsidP="00464E61">
      <w:pPr>
        <w:pStyle w:val="A5-2ndLeader"/>
        <w:tabs>
          <w:tab w:val="clear" w:pos="7200"/>
          <w:tab w:val="right" w:leader="dot" w:pos="7380"/>
        </w:tabs>
        <w:rPr>
          <w:rFonts w:eastAsia="MS Mincho"/>
        </w:rPr>
      </w:pPr>
    </w:p>
    <w:p w14:paraId="055FE4E7" w14:textId="77777777" w:rsidR="00464E61" w:rsidRPr="00BD7EC9" w:rsidRDefault="00464E61" w:rsidP="00464E61">
      <w:pPr>
        <w:pStyle w:val="SL-FlLftSgl"/>
        <w:rPr>
          <w:lang w:val="es-US"/>
        </w:rPr>
      </w:pPr>
      <w:r w:rsidRPr="00BD7EC9">
        <w:rPr>
          <w:lang w:val="es-US"/>
        </w:rPr>
        <w:t>D6.  ¿Solicitó asistencia para completar la solicitud?</w:t>
      </w:r>
    </w:p>
    <w:p w14:paraId="4ADD1403" w14:textId="77777777" w:rsidR="00464E61" w:rsidRPr="00BD7EC9" w:rsidRDefault="00464E61" w:rsidP="00464E61">
      <w:pPr>
        <w:pStyle w:val="SL-FlLftSgl"/>
        <w:rPr>
          <w:lang w:val="es-US"/>
        </w:rPr>
      </w:pPr>
    </w:p>
    <w:p w14:paraId="1E55835F" w14:textId="77777777" w:rsidR="00464E61" w:rsidRPr="00BD7EC9" w:rsidRDefault="00464E61" w:rsidP="00464E61">
      <w:pPr>
        <w:pStyle w:val="A5-2ndLeader"/>
        <w:rPr>
          <w:rFonts w:eastAsia="MS Mincho"/>
        </w:rPr>
      </w:pPr>
      <w:r w:rsidRPr="00BD7EC9">
        <w:t>YES</w:t>
      </w:r>
      <w:r w:rsidRPr="00BD7EC9">
        <w:tab/>
      </w:r>
      <w:r w:rsidRPr="00BD7EC9">
        <w:rPr>
          <w:rFonts w:eastAsia="MS Mincho"/>
        </w:rPr>
        <w:tab/>
        <w:t>1</w:t>
      </w:r>
      <w:r w:rsidRPr="00BD7EC9">
        <w:rPr>
          <w:rFonts w:eastAsia="MS Mincho"/>
        </w:rPr>
        <w:tab/>
      </w:r>
    </w:p>
    <w:p w14:paraId="519D838A" w14:textId="77777777" w:rsidR="00464E61" w:rsidRPr="00BD7EC9" w:rsidRDefault="00464E61" w:rsidP="00464E61">
      <w:pPr>
        <w:pStyle w:val="A5-2ndLeader"/>
        <w:tabs>
          <w:tab w:val="clear" w:pos="7200"/>
          <w:tab w:val="right" w:leader="dot" w:pos="7380"/>
        </w:tabs>
        <w:rPr>
          <w:rFonts w:eastAsia="MS Mincho"/>
        </w:rPr>
      </w:pPr>
      <w:r w:rsidRPr="00BD7EC9">
        <w:rPr>
          <w:rFonts w:eastAsia="MS Mincho"/>
        </w:rPr>
        <w:t>NO</w:t>
      </w:r>
      <w:r w:rsidRPr="00BD7EC9">
        <w:rPr>
          <w:rFonts w:eastAsia="MS Mincho"/>
        </w:rPr>
        <w:tab/>
        <w:t>…</w:t>
      </w:r>
      <w:r w:rsidRPr="00BD7EC9">
        <w:rPr>
          <w:rFonts w:eastAsia="MS Mincho"/>
        </w:rPr>
        <w:tab/>
        <w:t>2 (GO TO SECTION E)</w:t>
      </w:r>
    </w:p>
    <w:p w14:paraId="22CC2F88" w14:textId="77777777" w:rsidR="00464E61" w:rsidRPr="00BD7EC9" w:rsidRDefault="00464E61" w:rsidP="00464E61">
      <w:pPr>
        <w:pStyle w:val="SL-FlLftSgl"/>
      </w:pPr>
    </w:p>
    <w:p w14:paraId="0E484B8D" w14:textId="77777777" w:rsidR="00464E61" w:rsidRPr="00BD7EC9" w:rsidRDefault="00464E61" w:rsidP="00464E61">
      <w:pPr>
        <w:pStyle w:val="SL-FlLftSgl"/>
      </w:pPr>
    </w:p>
    <w:p w14:paraId="06871D38" w14:textId="77777777" w:rsidR="00464E61" w:rsidRPr="00BD7EC9" w:rsidRDefault="00464E61" w:rsidP="00464E61">
      <w:pPr>
        <w:pStyle w:val="SL-FlLftSgl"/>
        <w:rPr>
          <w:lang w:val="es-US"/>
        </w:rPr>
      </w:pPr>
      <w:r w:rsidRPr="00BD7EC9">
        <w:rPr>
          <w:lang w:val="es-US"/>
        </w:rPr>
        <w:t xml:space="preserve">D7.   ¿Recibió asistencia para completar la solicitud? </w:t>
      </w:r>
    </w:p>
    <w:p w14:paraId="08789B47" w14:textId="77777777" w:rsidR="00464E61" w:rsidRPr="00BD7EC9" w:rsidRDefault="00464E61" w:rsidP="00464E61">
      <w:pPr>
        <w:pStyle w:val="SL-FlLftSgl"/>
        <w:rPr>
          <w:lang w:val="es-US"/>
        </w:rPr>
      </w:pPr>
    </w:p>
    <w:p w14:paraId="15E9B389" w14:textId="77777777" w:rsidR="00464E61" w:rsidRPr="00085E84" w:rsidRDefault="00464E61" w:rsidP="00464E61">
      <w:pPr>
        <w:pStyle w:val="A5-2ndLeader"/>
        <w:rPr>
          <w:rFonts w:eastAsia="MS Mincho"/>
        </w:rPr>
      </w:pPr>
      <w:r w:rsidRPr="00085E84">
        <w:rPr>
          <w:rFonts w:eastAsia="MS Mincho"/>
        </w:rPr>
        <w:t>YES</w:t>
      </w:r>
      <w:r w:rsidRPr="00085E84">
        <w:rPr>
          <w:rFonts w:eastAsia="MS Mincho"/>
        </w:rPr>
        <w:tab/>
      </w:r>
      <w:r w:rsidRPr="00085E84">
        <w:rPr>
          <w:rFonts w:eastAsia="MS Mincho"/>
        </w:rPr>
        <w:tab/>
        <w:t>1</w:t>
      </w:r>
    </w:p>
    <w:p w14:paraId="41993FD9" w14:textId="4E040F31" w:rsidR="00464E61" w:rsidRPr="00A25677" w:rsidRDefault="00464E61" w:rsidP="00464E61">
      <w:pPr>
        <w:pStyle w:val="A5-2ndLeader"/>
        <w:rPr>
          <w:rFonts w:eastAsia="MS Mincho"/>
        </w:rPr>
      </w:pPr>
      <w:r w:rsidRPr="00A25677">
        <w:rPr>
          <w:rFonts w:eastAsia="MS Mincho"/>
        </w:rPr>
        <w:t>NO</w:t>
      </w:r>
      <w:r w:rsidRPr="00A25677">
        <w:rPr>
          <w:rFonts w:eastAsia="MS Mincho"/>
        </w:rPr>
        <w:tab/>
      </w:r>
      <w:r w:rsidRPr="00A25677">
        <w:rPr>
          <w:rFonts w:eastAsia="MS Mincho"/>
        </w:rPr>
        <w:tab/>
        <w:t xml:space="preserve">2 </w:t>
      </w:r>
      <w:r w:rsidR="00A25677">
        <w:rPr>
          <w:rFonts w:eastAsia="MS Mincho"/>
        </w:rPr>
        <w:tab/>
      </w:r>
      <w:r w:rsidR="00A25677" w:rsidRPr="00A25677">
        <w:rPr>
          <w:rFonts w:eastAsia="MS Mincho"/>
        </w:rPr>
        <w:t>(GO TO SECTION E)</w:t>
      </w:r>
    </w:p>
    <w:p w14:paraId="2F3340B3" w14:textId="77777777" w:rsidR="00464E61" w:rsidRPr="00A25677" w:rsidRDefault="00464E61" w:rsidP="00464E61">
      <w:pPr>
        <w:pStyle w:val="SL-FlLftSgl"/>
      </w:pPr>
    </w:p>
    <w:p w14:paraId="5C45D6D6" w14:textId="77777777" w:rsidR="00464E61" w:rsidRPr="00A25677" w:rsidRDefault="00464E61" w:rsidP="00464E61">
      <w:pPr>
        <w:pStyle w:val="SL-FlLftSgl"/>
      </w:pPr>
    </w:p>
    <w:p w14:paraId="7E4FB857" w14:textId="77777777" w:rsidR="00464E61" w:rsidRPr="00BD7EC9" w:rsidRDefault="00464E61" w:rsidP="00464E61">
      <w:pPr>
        <w:pStyle w:val="SL-FlLftSgl"/>
      </w:pPr>
      <w:r w:rsidRPr="00BD7EC9">
        <w:rPr>
          <w:lang w:val="es-US"/>
        </w:rPr>
        <w:t xml:space="preserve">D8.    ¿Con quién intentó comunicarse para recibir asistencia? </w:t>
      </w:r>
      <w:r w:rsidRPr="00BD7EC9">
        <w:t>(TITLE OF PERSON, DO NOT RECORD NAMES)</w:t>
      </w:r>
    </w:p>
    <w:p w14:paraId="535FD153" w14:textId="77777777" w:rsidR="00464E61" w:rsidRPr="00BD7EC9" w:rsidRDefault="00464E61" w:rsidP="00464E61">
      <w:pPr>
        <w:pStyle w:val="SL-FlLftSgl"/>
      </w:pPr>
      <w:r w:rsidRPr="00BD7EC9">
        <w:t xml:space="preserve">                     </w:t>
      </w:r>
    </w:p>
    <w:p w14:paraId="1DEE3066" w14:textId="37278779" w:rsidR="00464E61" w:rsidRPr="00085E84" w:rsidRDefault="00464E61" w:rsidP="00464E61">
      <w:pPr>
        <w:pStyle w:val="SL-FlLftSgl"/>
        <w:rPr>
          <w:lang w:val="es-MX"/>
        </w:rPr>
      </w:pPr>
      <w:r w:rsidRPr="00BD7EC9">
        <w:t xml:space="preserve">                                      </w:t>
      </w:r>
      <w:r w:rsidR="00A25677">
        <w:t xml:space="preserve"> </w:t>
      </w:r>
      <w:r w:rsidR="00A25677" w:rsidRPr="00085E84">
        <w:rPr>
          <w:lang w:val="es-MX"/>
        </w:rPr>
        <w:t xml:space="preserve">___________________________ </w:t>
      </w:r>
    </w:p>
    <w:p w14:paraId="55C38B53" w14:textId="77777777" w:rsidR="00464E61" w:rsidRPr="00085E84" w:rsidRDefault="00464E61" w:rsidP="00464E61">
      <w:pPr>
        <w:pStyle w:val="SL-FlLftSgl"/>
        <w:rPr>
          <w:lang w:val="es-MX"/>
        </w:rPr>
      </w:pPr>
    </w:p>
    <w:p w14:paraId="49C4D9ED" w14:textId="77777777" w:rsidR="00464E61" w:rsidRPr="00BD7EC9" w:rsidRDefault="00464E61" w:rsidP="00464E61">
      <w:pPr>
        <w:pStyle w:val="SL-FlLftSgl"/>
        <w:rPr>
          <w:lang w:val="es-US"/>
        </w:rPr>
      </w:pPr>
      <w:r w:rsidRPr="00085E84">
        <w:rPr>
          <w:lang w:val="es-MX"/>
        </w:rPr>
        <w:t xml:space="preserve">D9.   </w:t>
      </w:r>
      <w:r w:rsidRPr="00BD7EC9">
        <w:rPr>
          <w:lang w:val="es-US"/>
        </w:rPr>
        <w:t xml:space="preserve">¿Quién proporcionó la asistencia? </w:t>
      </w:r>
    </w:p>
    <w:p w14:paraId="1FE92CB8" w14:textId="77777777" w:rsidR="00464E61" w:rsidRPr="00BD7EC9" w:rsidRDefault="00464E61" w:rsidP="00464E61">
      <w:pPr>
        <w:pStyle w:val="A6-2ndLine"/>
        <w:ind w:left="0"/>
        <w:rPr>
          <w:lang w:val="es-US"/>
        </w:rPr>
      </w:pPr>
    </w:p>
    <w:p w14:paraId="4F655D98" w14:textId="77777777" w:rsidR="00464E61" w:rsidRPr="00085E84" w:rsidRDefault="00464E61" w:rsidP="00464E61">
      <w:pPr>
        <w:pStyle w:val="A6-2ndLine"/>
        <w:ind w:left="0"/>
        <w:rPr>
          <w:rFonts w:eastAsia="MS Mincho"/>
        </w:rPr>
      </w:pPr>
      <w:r w:rsidRPr="00BD7EC9">
        <w:rPr>
          <w:lang w:val="es-US"/>
        </w:rPr>
        <w:t xml:space="preserve">                                      </w:t>
      </w:r>
      <w:r w:rsidRPr="00085E84">
        <w:t>___________________________ (TITLE OF PERSON, DO NOT RECORD NAMES)</w:t>
      </w:r>
    </w:p>
    <w:p w14:paraId="7EC46662" w14:textId="77777777" w:rsidR="00464E61" w:rsidRPr="00085E84" w:rsidRDefault="00464E61" w:rsidP="00464E61">
      <w:pPr>
        <w:pStyle w:val="SL-FlLftSgl"/>
      </w:pPr>
    </w:p>
    <w:p w14:paraId="4F98B975" w14:textId="77777777" w:rsidR="00464E61" w:rsidRPr="00085E84" w:rsidRDefault="00464E61" w:rsidP="00464E61">
      <w:pPr>
        <w:pStyle w:val="SL-FlLftSgl"/>
      </w:pPr>
    </w:p>
    <w:p w14:paraId="310FA116" w14:textId="77777777" w:rsidR="00464E61" w:rsidRPr="00BD7EC9" w:rsidRDefault="00464E61" w:rsidP="00464E61">
      <w:pPr>
        <w:pStyle w:val="SL-FlLftSgl"/>
        <w:rPr>
          <w:lang w:val="es-US"/>
        </w:rPr>
      </w:pPr>
      <w:r w:rsidRPr="00BD7EC9">
        <w:rPr>
          <w:lang w:val="es-US"/>
        </w:rPr>
        <w:t xml:space="preserve">D10.  ¿Qué tipo de asistencia recibió? </w:t>
      </w:r>
    </w:p>
    <w:p w14:paraId="3FA38BD4" w14:textId="77777777" w:rsidR="00464E61" w:rsidRPr="00BD7EC9" w:rsidRDefault="00464E61" w:rsidP="00464E61">
      <w:pPr>
        <w:pStyle w:val="SL-FlLftSgl"/>
        <w:rPr>
          <w:lang w:val="es-US"/>
        </w:rPr>
      </w:pPr>
    </w:p>
    <w:p w14:paraId="00381EC2" w14:textId="77777777" w:rsidR="00464E61" w:rsidRPr="00BD7EC9" w:rsidRDefault="00464E61" w:rsidP="00464E61">
      <w:pPr>
        <w:pStyle w:val="SL-FlLftSgl"/>
        <w:rPr>
          <w:rFonts w:eastAsia="MS Mincho"/>
          <w:lang w:val="es-US"/>
        </w:rPr>
      </w:pPr>
    </w:p>
    <w:p w14:paraId="0400AAAF" w14:textId="77777777" w:rsidR="00464E61" w:rsidRPr="00BD7EC9" w:rsidRDefault="00464E61" w:rsidP="00464E61">
      <w:pPr>
        <w:pStyle w:val="A6-2ndLine"/>
        <w:rPr>
          <w:rFonts w:eastAsia="MS Mincho"/>
          <w:lang w:val="es-US"/>
        </w:rPr>
      </w:pPr>
      <w:r w:rsidRPr="00BD7EC9">
        <w:rPr>
          <w:rFonts w:eastAsia="MS Mincho"/>
          <w:lang w:val="es-US"/>
        </w:rPr>
        <w:tab/>
      </w:r>
    </w:p>
    <w:p w14:paraId="28A0A384" w14:textId="77777777" w:rsidR="00464E61" w:rsidRPr="00BD7EC9" w:rsidRDefault="00464E61" w:rsidP="00464E61">
      <w:pPr>
        <w:pStyle w:val="SL-FlLftSgl"/>
        <w:rPr>
          <w:rFonts w:eastAsia="MS Mincho"/>
          <w:lang w:val="es-US"/>
        </w:rPr>
      </w:pPr>
    </w:p>
    <w:p w14:paraId="35ADB9AF" w14:textId="77777777" w:rsidR="00464E61" w:rsidRPr="00BD7EC9" w:rsidRDefault="00464E61" w:rsidP="00464E61">
      <w:pPr>
        <w:pStyle w:val="SL-FlLftSgl"/>
        <w:rPr>
          <w:rFonts w:eastAsia="MS Mincho"/>
          <w:lang w:val="es-US"/>
        </w:rPr>
      </w:pPr>
    </w:p>
    <w:p w14:paraId="64B9411B" w14:textId="77777777" w:rsidR="00464E61" w:rsidRPr="00BD7EC9" w:rsidRDefault="00464E61" w:rsidP="00464E61">
      <w:pPr>
        <w:pStyle w:val="SL-FlLftSgl"/>
        <w:rPr>
          <w:rFonts w:eastAsia="MS Mincho"/>
          <w:lang w:val="es-US"/>
        </w:rPr>
      </w:pPr>
    </w:p>
    <w:p w14:paraId="320398C1" w14:textId="77777777" w:rsidR="00464E61" w:rsidRPr="00BD7EC9" w:rsidRDefault="00464E61" w:rsidP="00464E61">
      <w:pPr>
        <w:pStyle w:val="SL-FlLftSgl"/>
        <w:rPr>
          <w:rFonts w:eastAsia="MS Mincho"/>
          <w:lang w:val="es-US"/>
        </w:rPr>
      </w:pPr>
    </w:p>
    <w:p w14:paraId="4F07E5D3" w14:textId="77777777" w:rsidR="00464E61" w:rsidRPr="00BD7EC9" w:rsidRDefault="00464E61" w:rsidP="00464E61">
      <w:pPr>
        <w:pStyle w:val="SL-FlLftSgl"/>
        <w:rPr>
          <w:rFonts w:eastAsia="MS Mincho"/>
          <w:lang w:val="es-US"/>
        </w:rPr>
      </w:pPr>
    </w:p>
    <w:p w14:paraId="7D08B4F4" w14:textId="77777777" w:rsidR="00464E61" w:rsidRPr="00BD7EC9" w:rsidRDefault="00464E61" w:rsidP="00464E61">
      <w:pPr>
        <w:pStyle w:val="SL-FlLftSgl"/>
        <w:rPr>
          <w:rFonts w:eastAsia="MS Mincho"/>
          <w:lang w:val="es-US"/>
        </w:rPr>
      </w:pPr>
    </w:p>
    <w:p w14:paraId="5212E4A8" w14:textId="77777777" w:rsidR="00464E61" w:rsidRPr="00BD7EC9" w:rsidRDefault="00464E61" w:rsidP="00464E61">
      <w:pPr>
        <w:pStyle w:val="SL-FlLftSgl"/>
        <w:rPr>
          <w:rFonts w:eastAsia="MS Mincho"/>
          <w:lang w:val="es-US"/>
        </w:rPr>
      </w:pPr>
    </w:p>
    <w:p w14:paraId="39DAF027" w14:textId="77777777" w:rsidR="00464E61" w:rsidRPr="00BD7EC9" w:rsidRDefault="00464E61" w:rsidP="00464E61">
      <w:pPr>
        <w:pStyle w:val="SL-FlLftSgl"/>
        <w:rPr>
          <w:rFonts w:eastAsia="MS Mincho"/>
          <w:lang w:val="es-US"/>
        </w:rPr>
      </w:pPr>
    </w:p>
    <w:tbl>
      <w:tblPr>
        <w:tblW w:w="5000" w:type="pct"/>
        <w:tblLook w:val="0000" w:firstRow="0" w:lastRow="0" w:firstColumn="0" w:lastColumn="0" w:noHBand="0" w:noVBand="0"/>
      </w:tblPr>
      <w:tblGrid>
        <w:gridCol w:w="9792"/>
      </w:tblGrid>
      <w:tr w:rsidR="004C590A" w:rsidRPr="00BD7EC9" w14:paraId="53BF81E9" w14:textId="77777777" w:rsidTr="00464E61">
        <w:tc>
          <w:tcPr>
            <w:tcW w:w="5000" w:type="pct"/>
            <w:shd w:val="clear" w:color="auto" w:fill="E0E0E0"/>
            <w:vAlign w:val="center"/>
          </w:tcPr>
          <w:p w14:paraId="1F3BC9F5" w14:textId="77777777" w:rsidR="00464E61" w:rsidRPr="00BD7EC9" w:rsidRDefault="00464E61" w:rsidP="00464E61">
            <w:pPr>
              <w:pStyle w:val="SL-FlLftSgl"/>
              <w:pageBreakBefore/>
              <w:spacing w:before="120" w:after="120"/>
              <w:jc w:val="center"/>
              <w:rPr>
                <w:b/>
                <w:sz w:val="22"/>
                <w:szCs w:val="22"/>
                <w:lang w:val="es-US"/>
              </w:rPr>
            </w:pPr>
            <w:r w:rsidRPr="00BD7EC9">
              <w:rPr>
                <w:b/>
                <w:sz w:val="22"/>
                <w:szCs w:val="22"/>
                <w:lang w:val="es-US"/>
              </w:rPr>
              <w:t>SECTION E: CATEGORICAL ELIGIBILITY</w:t>
            </w:r>
          </w:p>
        </w:tc>
      </w:tr>
    </w:tbl>
    <w:p w14:paraId="74E7B38A" w14:textId="77777777" w:rsidR="00464E61" w:rsidRPr="00BD7EC9" w:rsidRDefault="00464E61" w:rsidP="00464E61">
      <w:pPr>
        <w:pStyle w:val="SL-FlLftSgl"/>
        <w:rPr>
          <w:rFonts w:eastAsia="MS Mincho"/>
          <w:lang w:val="es-US"/>
        </w:rPr>
      </w:pPr>
    </w:p>
    <w:p w14:paraId="77DFA48C" w14:textId="77777777" w:rsidR="00464E61" w:rsidRPr="00BD7EC9" w:rsidRDefault="00464E61" w:rsidP="00464E61">
      <w:pPr>
        <w:pStyle w:val="SL-FlLftSgl"/>
        <w:rPr>
          <w:rFonts w:eastAsia="MS Mincho"/>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C590A" w:rsidRPr="00BD7EC9" w14:paraId="18EAA3D6" w14:textId="77777777" w:rsidTr="00464E61">
        <w:tc>
          <w:tcPr>
            <w:tcW w:w="5000" w:type="pct"/>
            <w:shd w:val="clear" w:color="auto" w:fill="auto"/>
          </w:tcPr>
          <w:p w14:paraId="59B892F5" w14:textId="77777777" w:rsidR="00464E61" w:rsidRPr="00BD7EC9" w:rsidRDefault="00464E61" w:rsidP="00464E61">
            <w:pPr>
              <w:pStyle w:val="SL-FlLftSgl"/>
              <w:spacing w:before="60" w:after="60"/>
              <w:rPr>
                <w:rFonts w:eastAsia="MS Mincho"/>
              </w:rPr>
            </w:pPr>
            <w:r w:rsidRPr="00BD7EC9">
              <w:rPr>
                <w:rFonts w:eastAsia="MS Mincho"/>
              </w:rPr>
              <w:t xml:space="preserve">Section E asks a series of questions to determine if the target student was categorically eligible for free meals. Households that are categorically eligible are not required to complete household size and income questions as part of the application or this survey. </w:t>
            </w:r>
          </w:p>
        </w:tc>
      </w:tr>
    </w:tbl>
    <w:p w14:paraId="7C9C129E" w14:textId="77777777" w:rsidR="00464E61" w:rsidRPr="00BD7EC9" w:rsidRDefault="00464E61" w:rsidP="00464E61">
      <w:pPr>
        <w:pStyle w:val="SL-FlLftSgl"/>
        <w:rPr>
          <w:rFonts w:eastAsia="MS Mincho"/>
          <w:szCs w:val="22"/>
        </w:rPr>
      </w:pPr>
    </w:p>
    <w:p w14:paraId="0A833B5A" w14:textId="77777777" w:rsidR="00464E61" w:rsidRPr="00BD7EC9" w:rsidRDefault="00464E61" w:rsidP="00464E61">
      <w:pPr>
        <w:pStyle w:val="SL-FlLftSgl"/>
        <w:rPr>
          <w:rFonts w:eastAsia="MS Mincho"/>
          <w:szCs w:val="22"/>
          <w:lang w:val="es-US"/>
        </w:rPr>
      </w:pPr>
      <w:r w:rsidRPr="00BD7EC9">
        <w:rPr>
          <w:rFonts w:eastAsia="MS Mincho"/>
          <w:b/>
          <w:szCs w:val="22"/>
          <w:lang w:val="es-US"/>
        </w:rPr>
        <w:t>INTRO TO SECTION:</w:t>
      </w:r>
      <w:r w:rsidRPr="00BD7EC9">
        <w:rPr>
          <w:rFonts w:eastAsia="MS Mincho"/>
          <w:szCs w:val="22"/>
          <w:lang w:val="es-US"/>
        </w:rPr>
        <w:t xml:space="preserve"> A continuación, me gustaría hacerle preguntas acerca de [</w:t>
      </w:r>
      <w:r w:rsidRPr="00BD7EC9">
        <w:rPr>
          <w:rFonts w:eastAsia="MS Mincho"/>
          <w:b/>
          <w:bCs/>
          <w:szCs w:val="22"/>
          <w:lang w:val="es-US"/>
        </w:rPr>
        <w:t xml:space="preserve">Target </w:t>
      </w:r>
      <w:proofErr w:type="spellStart"/>
      <w:r w:rsidRPr="00BD7EC9">
        <w:rPr>
          <w:rFonts w:eastAsia="MS Mincho"/>
          <w:b/>
          <w:bCs/>
          <w:szCs w:val="22"/>
          <w:lang w:val="es-US"/>
        </w:rPr>
        <w:t>Student</w:t>
      </w:r>
      <w:proofErr w:type="spellEnd"/>
      <w:r w:rsidRPr="00BD7EC9">
        <w:rPr>
          <w:rFonts w:eastAsia="MS Mincho"/>
          <w:b/>
          <w:bCs/>
          <w:szCs w:val="22"/>
          <w:lang w:val="es-US"/>
        </w:rPr>
        <w:t xml:space="preserve"> </w:t>
      </w:r>
      <w:proofErr w:type="spellStart"/>
      <w:r w:rsidRPr="00BD7EC9">
        <w:rPr>
          <w:rFonts w:eastAsia="MS Mincho"/>
          <w:b/>
          <w:bCs/>
          <w:szCs w:val="22"/>
          <w:lang w:val="es-US"/>
        </w:rPr>
        <w:t>Name</w:t>
      </w:r>
      <w:proofErr w:type="spellEnd"/>
      <w:r w:rsidRPr="00BD7EC9">
        <w:rPr>
          <w:rFonts w:eastAsia="MS Mincho"/>
          <w:szCs w:val="22"/>
          <w:lang w:val="es-US"/>
        </w:rPr>
        <w:t>] y los benef</w:t>
      </w:r>
      <w:r w:rsidR="00BC282D" w:rsidRPr="00BD7EC9">
        <w:rPr>
          <w:rFonts w:eastAsia="MS Mincho"/>
          <w:szCs w:val="22"/>
          <w:lang w:val="es-US"/>
        </w:rPr>
        <w:t>icios que su hogar posiblemente reciba</w:t>
      </w:r>
      <w:r w:rsidRPr="00BD7EC9">
        <w:rPr>
          <w:rFonts w:eastAsia="MS Mincho"/>
          <w:szCs w:val="22"/>
          <w:lang w:val="es-US"/>
        </w:rPr>
        <w:t xml:space="preserve">. </w:t>
      </w:r>
    </w:p>
    <w:p w14:paraId="67889A39" w14:textId="77777777" w:rsidR="00464E61" w:rsidRPr="00BD7EC9" w:rsidRDefault="00464E61" w:rsidP="00464E61">
      <w:pPr>
        <w:pStyle w:val="SL-FlLftSgl"/>
        <w:rPr>
          <w:rFonts w:eastAsia="MS Mincho"/>
          <w:szCs w:val="22"/>
          <w:lang w:val="es-US"/>
        </w:rPr>
      </w:pPr>
    </w:p>
    <w:p w14:paraId="7E917530" w14:textId="77777777" w:rsidR="00464E61" w:rsidRPr="00BD7EC9" w:rsidRDefault="00464E61" w:rsidP="00464E61">
      <w:pPr>
        <w:pStyle w:val="SL-FlLftSgl"/>
        <w:rPr>
          <w:rFonts w:eastAsia="MS Mincho"/>
          <w:szCs w:val="22"/>
        </w:rPr>
      </w:pPr>
      <w:r w:rsidRPr="00BD7EC9">
        <w:rPr>
          <w:rFonts w:eastAsia="MS Mincho"/>
          <w:szCs w:val="22"/>
        </w:rPr>
        <w:t>INTERVIEWER NOTE: READ THE FIRST THREE RESPONSE OPTIONS FOR E1. IF THE RESPONDENT DOES NOT SELECT ONE OF THE FIRST THREE RESPONSE OPTIONS, CONTINUE READING RESPONSE OPTIONS UNTIL THE RESPONDENT PROVIDES AN ANSWER.</w:t>
      </w:r>
    </w:p>
    <w:p w14:paraId="2D49B5A3" w14:textId="77777777" w:rsidR="00464E61" w:rsidRPr="00BD7EC9" w:rsidRDefault="00464E61" w:rsidP="00464E61">
      <w:pPr>
        <w:pStyle w:val="SL-FlLftSgl"/>
        <w:rPr>
          <w:rFonts w:eastAsia="MS Mincho"/>
          <w:szCs w:val="22"/>
        </w:rPr>
      </w:pPr>
    </w:p>
    <w:p w14:paraId="7FCA0A26" w14:textId="7877C9EC" w:rsidR="00464E61" w:rsidRDefault="00464E61" w:rsidP="00464E61">
      <w:pPr>
        <w:pStyle w:val="SL-FlLftSgl"/>
        <w:rPr>
          <w:rFonts w:eastAsia="MS Mincho"/>
          <w:szCs w:val="22"/>
          <w:lang w:val="es-US"/>
        </w:rPr>
      </w:pPr>
      <w:r w:rsidRPr="00BD7EC9">
        <w:rPr>
          <w:rFonts w:eastAsia="MS Mincho"/>
          <w:szCs w:val="22"/>
          <w:lang w:val="es-US"/>
        </w:rPr>
        <w:t>E1.</w:t>
      </w:r>
      <w:r w:rsidRPr="00BD7EC9">
        <w:rPr>
          <w:rFonts w:eastAsia="MS Mincho"/>
          <w:szCs w:val="22"/>
          <w:lang w:val="es-US"/>
        </w:rPr>
        <w:tab/>
        <w:t>¿Cuál es la relación de [</w:t>
      </w:r>
      <w:r w:rsidRPr="00BD7EC9">
        <w:rPr>
          <w:rFonts w:eastAsia="MS Mincho"/>
          <w:b/>
          <w:bCs/>
          <w:szCs w:val="22"/>
          <w:lang w:val="es-US"/>
        </w:rPr>
        <w:t xml:space="preserve">Target </w:t>
      </w:r>
      <w:proofErr w:type="spellStart"/>
      <w:r w:rsidRPr="00BD7EC9">
        <w:rPr>
          <w:rFonts w:eastAsia="MS Mincho"/>
          <w:b/>
          <w:bCs/>
          <w:szCs w:val="22"/>
          <w:lang w:val="es-US"/>
        </w:rPr>
        <w:t>Student</w:t>
      </w:r>
      <w:proofErr w:type="spellEnd"/>
      <w:r w:rsidRPr="00BD7EC9">
        <w:rPr>
          <w:rFonts w:eastAsia="MS Mincho"/>
          <w:b/>
          <w:bCs/>
          <w:szCs w:val="22"/>
          <w:lang w:val="es-US"/>
        </w:rPr>
        <w:t xml:space="preserve"> </w:t>
      </w:r>
      <w:proofErr w:type="spellStart"/>
      <w:r w:rsidRPr="00BD7EC9">
        <w:rPr>
          <w:rFonts w:eastAsia="MS Mincho"/>
          <w:b/>
          <w:bCs/>
          <w:szCs w:val="22"/>
          <w:lang w:val="es-US"/>
        </w:rPr>
        <w:t>Name</w:t>
      </w:r>
      <w:proofErr w:type="spellEnd"/>
      <w:r w:rsidRPr="00BD7EC9">
        <w:rPr>
          <w:rFonts w:eastAsia="MS Mincho"/>
          <w:szCs w:val="22"/>
          <w:lang w:val="es-US"/>
        </w:rPr>
        <w:t xml:space="preserve">] con usted? </w:t>
      </w:r>
    </w:p>
    <w:p w14:paraId="268A4FAF" w14:textId="37106F92" w:rsidR="00A953C4" w:rsidRDefault="00A953C4" w:rsidP="00464E61">
      <w:pPr>
        <w:pStyle w:val="SL-FlLftSgl"/>
        <w:rPr>
          <w:rFonts w:eastAsia="MS Mincho"/>
          <w:szCs w:val="22"/>
          <w:lang w:val="es-US"/>
        </w:rPr>
      </w:pPr>
    </w:p>
    <w:p w14:paraId="0C950916" w14:textId="0C30DB99" w:rsidR="00A953C4" w:rsidRDefault="00A953C4" w:rsidP="00464E61">
      <w:pPr>
        <w:pStyle w:val="SL-FlLftSgl"/>
        <w:rPr>
          <w:rFonts w:eastAsia="MS Mincho"/>
          <w:szCs w:val="22"/>
          <w:lang w:val="es-US"/>
        </w:rPr>
      </w:pPr>
    </w:p>
    <w:p w14:paraId="30522868" w14:textId="77777777" w:rsidR="00A953C4" w:rsidRPr="00A953C4" w:rsidRDefault="00A953C4" w:rsidP="00A953C4">
      <w:pPr>
        <w:tabs>
          <w:tab w:val="right" w:leader="dot" w:pos="7200"/>
          <w:tab w:val="right" w:pos="7488"/>
          <w:tab w:val="left" w:pos="7632"/>
        </w:tabs>
        <w:spacing w:line="240" w:lineRule="atLeast"/>
        <w:ind w:left="720" w:firstLine="0"/>
        <w:jc w:val="left"/>
        <w:rPr>
          <w:rFonts w:eastAsia="MS Mincho"/>
          <w:lang w:val="es-MX"/>
        </w:rPr>
      </w:pPr>
      <w:r w:rsidRPr="00A953C4">
        <w:rPr>
          <w:rFonts w:eastAsia="MS Mincho"/>
          <w:lang w:val="es-MX"/>
        </w:rPr>
        <w:t>Hijo Biológico</w:t>
      </w:r>
      <w:r w:rsidRPr="00A953C4">
        <w:rPr>
          <w:rFonts w:eastAsia="MS Mincho"/>
          <w:lang w:val="es-MX"/>
        </w:rPr>
        <w:tab/>
      </w:r>
      <w:r w:rsidRPr="00A953C4">
        <w:rPr>
          <w:rFonts w:eastAsia="MS Mincho"/>
          <w:lang w:val="es-MX"/>
        </w:rPr>
        <w:tab/>
        <w:t>1</w:t>
      </w:r>
    </w:p>
    <w:p w14:paraId="5AE4F7EB" w14:textId="77777777" w:rsidR="00A953C4" w:rsidRPr="00A953C4" w:rsidRDefault="00A953C4" w:rsidP="00A953C4">
      <w:pPr>
        <w:tabs>
          <w:tab w:val="right" w:leader="dot" w:pos="7200"/>
          <w:tab w:val="right" w:pos="7488"/>
          <w:tab w:val="left" w:pos="7632"/>
        </w:tabs>
        <w:spacing w:line="240" w:lineRule="atLeast"/>
        <w:ind w:left="720" w:firstLine="0"/>
        <w:jc w:val="left"/>
        <w:rPr>
          <w:rFonts w:eastAsia="MS Mincho"/>
          <w:lang w:val="es-MX"/>
        </w:rPr>
      </w:pPr>
      <w:r w:rsidRPr="00A953C4">
        <w:rPr>
          <w:rFonts w:eastAsia="MS Mincho"/>
          <w:lang w:val="es-MX"/>
        </w:rPr>
        <w:t>Hijastro o hijo adoptivo</w:t>
      </w:r>
      <w:r w:rsidRPr="00A953C4">
        <w:rPr>
          <w:rFonts w:eastAsia="MS Mincho"/>
          <w:lang w:val="es-MX"/>
        </w:rPr>
        <w:tab/>
      </w:r>
      <w:r w:rsidRPr="00A953C4">
        <w:rPr>
          <w:rFonts w:eastAsia="MS Mincho"/>
          <w:lang w:val="es-MX"/>
        </w:rPr>
        <w:tab/>
        <w:t>2</w:t>
      </w:r>
    </w:p>
    <w:p w14:paraId="1D07DFEB" w14:textId="77777777" w:rsidR="00A953C4" w:rsidRPr="00A953C4" w:rsidRDefault="00A953C4" w:rsidP="00A953C4">
      <w:pPr>
        <w:tabs>
          <w:tab w:val="right" w:leader="dot" w:pos="7200"/>
          <w:tab w:val="right" w:pos="7488"/>
          <w:tab w:val="left" w:pos="7632"/>
        </w:tabs>
        <w:spacing w:line="240" w:lineRule="atLeast"/>
        <w:ind w:left="720" w:firstLine="0"/>
        <w:jc w:val="left"/>
        <w:rPr>
          <w:rFonts w:eastAsia="MS Mincho"/>
          <w:lang w:val="es-MX"/>
        </w:rPr>
      </w:pPr>
      <w:r w:rsidRPr="00A953C4">
        <w:rPr>
          <w:rFonts w:eastAsia="MS Mincho"/>
          <w:lang w:val="es-MX"/>
        </w:rPr>
        <w:t>Otro arreglo de custodia</w:t>
      </w:r>
      <w:r w:rsidRPr="00A953C4">
        <w:rPr>
          <w:rFonts w:eastAsia="MS Mincho"/>
          <w:lang w:val="es-MX"/>
        </w:rPr>
        <w:tab/>
      </w:r>
      <w:r w:rsidRPr="00A953C4">
        <w:rPr>
          <w:rFonts w:eastAsia="MS Mincho"/>
          <w:lang w:val="es-MX"/>
        </w:rPr>
        <w:tab/>
        <w:t>3</w:t>
      </w:r>
    </w:p>
    <w:p w14:paraId="52260347" w14:textId="77777777" w:rsidR="00A953C4" w:rsidRPr="00A953C4" w:rsidRDefault="00A953C4" w:rsidP="00A953C4">
      <w:pPr>
        <w:tabs>
          <w:tab w:val="right" w:leader="dot" w:pos="7200"/>
          <w:tab w:val="right" w:pos="7488"/>
          <w:tab w:val="left" w:pos="7632"/>
        </w:tabs>
        <w:spacing w:line="240" w:lineRule="atLeast"/>
        <w:ind w:left="720" w:firstLine="0"/>
        <w:jc w:val="left"/>
        <w:rPr>
          <w:rFonts w:eastAsia="MS Mincho"/>
          <w:lang w:val="es-MX"/>
        </w:rPr>
      </w:pPr>
      <w:r w:rsidRPr="00A953C4">
        <w:rPr>
          <w:rFonts w:eastAsia="MS Mincho"/>
          <w:lang w:val="es-MX"/>
        </w:rPr>
        <w:t>Hijo adoptivo temporal (Foster)</w:t>
      </w:r>
      <w:r w:rsidRPr="00A953C4">
        <w:rPr>
          <w:rFonts w:eastAsia="MS Mincho"/>
          <w:lang w:val="es-MX"/>
        </w:rPr>
        <w:tab/>
      </w:r>
      <w:r w:rsidRPr="00A953C4">
        <w:rPr>
          <w:rFonts w:eastAsia="MS Mincho"/>
          <w:lang w:val="es-MX"/>
        </w:rPr>
        <w:tab/>
        <w:t>4</w:t>
      </w:r>
    </w:p>
    <w:p w14:paraId="17588A85" w14:textId="77777777" w:rsidR="00A953C4" w:rsidRPr="00A953C4" w:rsidRDefault="00A953C4" w:rsidP="00A953C4">
      <w:pPr>
        <w:tabs>
          <w:tab w:val="right" w:leader="dot" w:pos="7200"/>
          <w:tab w:val="right" w:pos="7488"/>
          <w:tab w:val="left" w:pos="7632"/>
        </w:tabs>
        <w:spacing w:line="240" w:lineRule="atLeast"/>
        <w:ind w:left="720" w:firstLine="0"/>
        <w:jc w:val="left"/>
        <w:rPr>
          <w:rFonts w:eastAsia="MS Mincho"/>
          <w:lang w:val="es-MX"/>
        </w:rPr>
      </w:pPr>
      <w:r w:rsidRPr="00A953C4">
        <w:rPr>
          <w:rFonts w:eastAsia="MS Mincho"/>
          <w:lang w:val="es-MX"/>
        </w:rPr>
        <w:t>Esposo o compañero doméstico</w:t>
      </w:r>
      <w:r w:rsidRPr="00A953C4">
        <w:rPr>
          <w:rFonts w:eastAsia="MS Mincho"/>
          <w:lang w:val="es-MX"/>
        </w:rPr>
        <w:tab/>
      </w:r>
      <w:r w:rsidRPr="00A953C4">
        <w:rPr>
          <w:rFonts w:eastAsia="MS Mincho"/>
          <w:lang w:val="es-MX"/>
        </w:rPr>
        <w:tab/>
        <w:t>5</w:t>
      </w:r>
    </w:p>
    <w:p w14:paraId="3AC6CDFC" w14:textId="77777777" w:rsidR="00A953C4" w:rsidRPr="00A953C4" w:rsidRDefault="00A953C4" w:rsidP="00A953C4">
      <w:pPr>
        <w:tabs>
          <w:tab w:val="right" w:leader="dot" w:pos="7200"/>
          <w:tab w:val="right" w:pos="7488"/>
          <w:tab w:val="left" w:pos="7632"/>
        </w:tabs>
        <w:spacing w:line="240" w:lineRule="atLeast"/>
        <w:ind w:left="720" w:firstLine="0"/>
        <w:jc w:val="left"/>
        <w:rPr>
          <w:rFonts w:eastAsia="MS Mincho"/>
          <w:lang w:val="es-MX"/>
        </w:rPr>
      </w:pPr>
      <w:r w:rsidRPr="00A953C4">
        <w:rPr>
          <w:rFonts w:eastAsia="MS Mincho"/>
          <w:lang w:val="es-MX"/>
        </w:rPr>
        <w:t>Novio, novia, o pareja</w:t>
      </w:r>
      <w:r w:rsidRPr="00A953C4">
        <w:rPr>
          <w:rFonts w:eastAsia="MS Mincho"/>
          <w:lang w:val="es-MX"/>
        </w:rPr>
        <w:tab/>
      </w:r>
      <w:r w:rsidRPr="00A953C4">
        <w:rPr>
          <w:rFonts w:eastAsia="MS Mincho"/>
          <w:lang w:val="es-MX"/>
        </w:rPr>
        <w:tab/>
        <w:t>6</w:t>
      </w:r>
    </w:p>
    <w:p w14:paraId="77D902D4" w14:textId="77777777" w:rsidR="00A953C4" w:rsidRPr="00A953C4" w:rsidRDefault="00A953C4" w:rsidP="00A953C4">
      <w:pPr>
        <w:tabs>
          <w:tab w:val="right" w:leader="dot" w:pos="7200"/>
          <w:tab w:val="right" w:pos="7488"/>
          <w:tab w:val="left" w:pos="7632"/>
        </w:tabs>
        <w:spacing w:line="240" w:lineRule="atLeast"/>
        <w:ind w:left="720" w:firstLine="0"/>
        <w:jc w:val="left"/>
        <w:rPr>
          <w:rFonts w:eastAsia="MS Mincho"/>
          <w:lang w:val="es-MX"/>
        </w:rPr>
      </w:pPr>
      <w:r w:rsidRPr="00A953C4">
        <w:rPr>
          <w:rFonts w:eastAsia="MS Mincho"/>
          <w:lang w:val="es-MX"/>
        </w:rPr>
        <w:t>Tía o tío</w:t>
      </w:r>
      <w:r w:rsidRPr="00A953C4">
        <w:rPr>
          <w:rFonts w:eastAsia="MS Mincho"/>
          <w:lang w:val="es-MX"/>
        </w:rPr>
        <w:tab/>
      </w:r>
      <w:r w:rsidRPr="00A953C4">
        <w:rPr>
          <w:rFonts w:eastAsia="MS Mincho"/>
          <w:lang w:val="es-MX"/>
        </w:rPr>
        <w:tab/>
        <w:t>7</w:t>
      </w:r>
    </w:p>
    <w:p w14:paraId="5B4E6764" w14:textId="77777777" w:rsidR="00A953C4" w:rsidRPr="00A953C4" w:rsidRDefault="00A953C4" w:rsidP="00A953C4">
      <w:pPr>
        <w:tabs>
          <w:tab w:val="right" w:leader="dot" w:pos="7200"/>
          <w:tab w:val="right" w:pos="7488"/>
          <w:tab w:val="left" w:pos="7632"/>
        </w:tabs>
        <w:spacing w:line="240" w:lineRule="atLeast"/>
        <w:ind w:left="720" w:firstLine="0"/>
        <w:jc w:val="left"/>
        <w:rPr>
          <w:rFonts w:eastAsia="MS Mincho"/>
          <w:lang w:val="es-MX"/>
        </w:rPr>
      </w:pPr>
      <w:r w:rsidRPr="00A953C4">
        <w:rPr>
          <w:rFonts w:eastAsia="MS Mincho"/>
          <w:lang w:val="es-MX"/>
        </w:rPr>
        <w:t>Hermano o hermana</w:t>
      </w:r>
      <w:r w:rsidRPr="00A953C4">
        <w:rPr>
          <w:rFonts w:eastAsia="MS Mincho"/>
          <w:lang w:val="es-MX"/>
        </w:rPr>
        <w:tab/>
      </w:r>
      <w:r w:rsidRPr="00A953C4">
        <w:rPr>
          <w:rFonts w:eastAsia="MS Mincho"/>
          <w:lang w:val="es-MX"/>
        </w:rPr>
        <w:tab/>
        <w:t>8</w:t>
      </w:r>
    </w:p>
    <w:p w14:paraId="69E14237" w14:textId="77777777" w:rsidR="00A953C4" w:rsidRPr="00A953C4" w:rsidRDefault="00A953C4" w:rsidP="00A953C4">
      <w:pPr>
        <w:tabs>
          <w:tab w:val="right" w:leader="dot" w:pos="7200"/>
          <w:tab w:val="right" w:pos="7488"/>
          <w:tab w:val="left" w:pos="7632"/>
        </w:tabs>
        <w:spacing w:line="240" w:lineRule="atLeast"/>
        <w:ind w:left="720" w:firstLine="0"/>
        <w:jc w:val="left"/>
        <w:rPr>
          <w:rFonts w:eastAsia="MS Mincho"/>
          <w:lang w:val="es-MX"/>
        </w:rPr>
      </w:pPr>
      <w:r w:rsidRPr="00A953C4">
        <w:rPr>
          <w:rFonts w:eastAsia="MS Mincho"/>
          <w:lang w:val="es-MX"/>
        </w:rPr>
        <w:t>Sobrino o sobrina</w:t>
      </w:r>
      <w:r w:rsidRPr="00A953C4">
        <w:rPr>
          <w:rFonts w:eastAsia="MS Mincho"/>
          <w:lang w:val="es-MX"/>
        </w:rPr>
        <w:tab/>
      </w:r>
      <w:r w:rsidRPr="00A953C4">
        <w:rPr>
          <w:rFonts w:eastAsia="MS Mincho"/>
          <w:lang w:val="es-MX"/>
        </w:rPr>
        <w:tab/>
        <w:t>9</w:t>
      </w:r>
    </w:p>
    <w:p w14:paraId="01B61E7D" w14:textId="77777777" w:rsidR="00A953C4" w:rsidRPr="00A953C4" w:rsidRDefault="00A953C4" w:rsidP="00A953C4">
      <w:pPr>
        <w:tabs>
          <w:tab w:val="right" w:leader="dot" w:pos="7200"/>
          <w:tab w:val="right" w:pos="7488"/>
          <w:tab w:val="left" w:pos="7632"/>
        </w:tabs>
        <w:spacing w:line="240" w:lineRule="atLeast"/>
        <w:ind w:left="720" w:firstLine="0"/>
        <w:jc w:val="left"/>
        <w:rPr>
          <w:rFonts w:eastAsia="MS Mincho"/>
          <w:lang w:val="es-MX"/>
        </w:rPr>
      </w:pPr>
      <w:r w:rsidRPr="00A953C4">
        <w:rPr>
          <w:rFonts w:eastAsia="MS Mincho"/>
          <w:lang w:val="es-MX"/>
        </w:rPr>
        <w:t>Primo o prima</w:t>
      </w:r>
      <w:r w:rsidRPr="00A953C4">
        <w:rPr>
          <w:rFonts w:eastAsia="MS Mincho"/>
          <w:lang w:val="es-MX"/>
        </w:rPr>
        <w:tab/>
      </w:r>
      <w:r w:rsidRPr="00A953C4">
        <w:rPr>
          <w:rFonts w:eastAsia="MS Mincho"/>
          <w:lang w:val="es-MX"/>
        </w:rPr>
        <w:tab/>
        <w:t>10</w:t>
      </w:r>
    </w:p>
    <w:p w14:paraId="42BC411B" w14:textId="77777777" w:rsidR="00A953C4" w:rsidRPr="00A953C4" w:rsidRDefault="00A953C4" w:rsidP="00A953C4">
      <w:pPr>
        <w:tabs>
          <w:tab w:val="right" w:leader="dot" w:pos="7200"/>
          <w:tab w:val="right" w:pos="7488"/>
          <w:tab w:val="left" w:pos="7632"/>
        </w:tabs>
        <w:spacing w:line="240" w:lineRule="atLeast"/>
        <w:ind w:left="720" w:firstLine="0"/>
        <w:jc w:val="left"/>
        <w:rPr>
          <w:rFonts w:eastAsia="MS Mincho"/>
          <w:lang w:val="es-MX"/>
        </w:rPr>
      </w:pPr>
      <w:r w:rsidRPr="00A953C4">
        <w:rPr>
          <w:rFonts w:eastAsia="MS Mincho"/>
          <w:lang w:val="es-MX"/>
        </w:rPr>
        <w:t>Nieto o nieta</w:t>
      </w:r>
      <w:r w:rsidRPr="00A953C4">
        <w:rPr>
          <w:rFonts w:eastAsia="MS Mincho"/>
          <w:lang w:val="es-MX"/>
        </w:rPr>
        <w:tab/>
      </w:r>
      <w:r w:rsidRPr="00A953C4">
        <w:rPr>
          <w:rFonts w:eastAsia="MS Mincho"/>
          <w:lang w:val="es-MX"/>
        </w:rPr>
        <w:tab/>
        <w:t>11</w:t>
      </w:r>
    </w:p>
    <w:p w14:paraId="4B1A7C48" w14:textId="77777777" w:rsidR="00A953C4" w:rsidRPr="00A953C4" w:rsidRDefault="00A953C4" w:rsidP="00A953C4">
      <w:pPr>
        <w:tabs>
          <w:tab w:val="right" w:leader="dot" w:pos="7200"/>
          <w:tab w:val="right" w:pos="7488"/>
          <w:tab w:val="left" w:pos="7632"/>
        </w:tabs>
        <w:spacing w:line="240" w:lineRule="atLeast"/>
        <w:ind w:left="720" w:firstLine="0"/>
        <w:jc w:val="left"/>
        <w:rPr>
          <w:rFonts w:eastAsia="MS Mincho"/>
          <w:lang w:val="es-MX"/>
        </w:rPr>
      </w:pPr>
      <w:r w:rsidRPr="00A953C4">
        <w:rPr>
          <w:rFonts w:eastAsia="MS Mincho"/>
          <w:lang w:val="es-MX"/>
        </w:rPr>
        <w:t>Otro pariente</w:t>
      </w:r>
      <w:r w:rsidRPr="00A953C4">
        <w:rPr>
          <w:rFonts w:eastAsia="MS Mincho"/>
          <w:lang w:val="es-MX"/>
        </w:rPr>
        <w:tab/>
      </w:r>
      <w:r w:rsidRPr="00A953C4">
        <w:rPr>
          <w:rFonts w:eastAsia="MS Mincho"/>
          <w:lang w:val="es-MX"/>
        </w:rPr>
        <w:tab/>
        <w:t>12</w:t>
      </w:r>
    </w:p>
    <w:p w14:paraId="521EADF9" w14:textId="77777777" w:rsidR="00A953C4" w:rsidRPr="00A953C4" w:rsidRDefault="00A953C4" w:rsidP="00A953C4">
      <w:pPr>
        <w:tabs>
          <w:tab w:val="right" w:leader="dot" w:pos="7200"/>
          <w:tab w:val="right" w:pos="7488"/>
          <w:tab w:val="left" w:pos="7632"/>
        </w:tabs>
        <w:spacing w:line="240" w:lineRule="atLeast"/>
        <w:ind w:left="720" w:firstLine="0"/>
        <w:jc w:val="left"/>
        <w:rPr>
          <w:rFonts w:eastAsia="MS Mincho"/>
          <w:lang w:val="es-MX"/>
        </w:rPr>
      </w:pPr>
      <w:r w:rsidRPr="00A953C4">
        <w:rPr>
          <w:rFonts w:eastAsia="MS Mincho"/>
          <w:lang w:val="es-MX"/>
        </w:rPr>
        <w:t>No pariente (incluye huésped o compañero de casa/coinquilino)</w:t>
      </w:r>
      <w:r w:rsidRPr="00A953C4">
        <w:rPr>
          <w:rFonts w:eastAsia="MS Mincho"/>
          <w:lang w:val="es-MX"/>
        </w:rPr>
        <w:tab/>
      </w:r>
      <w:r w:rsidRPr="00A953C4">
        <w:rPr>
          <w:rFonts w:eastAsia="MS Mincho"/>
          <w:lang w:val="es-MX"/>
        </w:rPr>
        <w:tab/>
        <w:t>13</w:t>
      </w:r>
    </w:p>
    <w:p w14:paraId="7E04FECC" w14:textId="77777777" w:rsidR="00A953C4" w:rsidRPr="00AC22D6" w:rsidRDefault="00A953C4" w:rsidP="00A953C4">
      <w:pPr>
        <w:tabs>
          <w:tab w:val="right" w:leader="dot" w:pos="7200"/>
          <w:tab w:val="right" w:pos="7488"/>
          <w:tab w:val="left" w:pos="7632"/>
        </w:tabs>
        <w:spacing w:line="240" w:lineRule="atLeast"/>
        <w:ind w:left="720" w:firstLine="0"/>
        <w:jc w:val="left"/>
        <w:rPr>
          <w:rFonts w:eastAsia="MS Mincho"/>
        </w:rPr>
      </w:pPr>
      <w:proofErr w:type="spellStart"/>
      <w:r w:rsidRPr="00AC22D6">
        <w:rPr>
          <w:rFonts w:eastAsia="MS Mincho"/>
        </w:rPr>
        <w:t>Otro</w:t>
      </w:r>
      <w:proofErr w:type="spellEnd"/>
      <w:r w:rsidRPr="00AC22D6">
        <w:rPr>
          <w:rFonts w:eastAsia="MS Mincho"/>
        </w:rPr>
        <w:t xml:space="preserve"> (</w:t>
      </w:r>
      <w:proofErr w:type="spellStart"/>
      <w:r w:rsidRPr="00AC22D6">
        <w:rPr>
          <w:rFonts w:eastAsia="MS Mincho"/>
        </w:rPr>
        <w:t>especifique</w:t>
      </w:r>
      <w:proofErr w:type="spellEnd"/>
      <w:r w:rsidRPr="00AC22D6">
        <w:rPr>
          <w:rFonts w:eastAsia="MS Mincho"/>
        </w:rPr>
        <w:t>)</w:t>
      </w:r>
      <w:r w:rsidRPr="00AC22D6">
        <w:rPr>
          <w:rFonts w:eastAsia="MS Mincho"/>
        </w:rPr>
        <w:tab/>
      </w:r>
      <w:r w:rsidRPr="00AC22D6">
        <w:rPr>
          <w:rFonts w:eastAsia="MS Mincho"/>
        </w:rPr>
        <w:tab/>
        <w:t>14</w:t>
      </w:r>
    </w:p>
    <w:p w14:paraId="496523EB" w14:textId="77777777" w:rsidR="00A953C4" w:rsidRPr="00AC22D6" w:rsidRDefault="00A953C4" w:rsidP="00464E61">
      <w:pPr>
        <w:pStyle w:val="SL-FlLftSgl"/>
        <w:rPr>
          <w:rFonts w:eastAsia="MS Mincho"/>
          <w:szCs w:val="22"/>
        </w:rPr>
      </w:pPr>
    </w:p>
    <w:p w14:paraId="04F44F24" w14:textId="77777777" w:rsidR="00464E61" w:rsidRPr="00AC22D6" w:rsidRDefault="00464E61" w:rsidP="00464E61">
      <w:pPr>
        <w:pStyle w:val="SL-FlLftSgl"/>
        <w:rPr>
          <w:rFonts w:eastAsia="MS Mincho"/>
          <w:szCs w:val="22"/>
        </w:rPr>
      </w:pPr>
    </w:p>
    <w:p w14:paraId="197C67C7" w14:textId="77777777" w:rsidR="00464E61" w:rsidRPr="00071482" w:rsidRDefault="00464E61" w:rsidP="00464E61">
      <w:pPr>
        <w:pStyle w:val="A5-2ndLeader"/>
        <w:ind w:left="0"/>
        <w:rPr>
          <w:rFonts w:eastAsia="MS Mincho"/>
        </w:rPr>
      </w:pPr>
    </w:p>
    <w:p w14:paraId="0A892B32" w14:textId="77777777" w:rsidR="005F569B" w:rsidRPr="00C508DC" w:rsidRDefault="005F569B" w:rsidP="005F569B">
      <w:pPr>
        <w:pStyle w:val="SL-FlLftSgl"/>
        <w:rPr>
          <w:rFonts w:eastAsia="MS Mincho"/>
        </w:rPr>
      </w:pPr>
      <w:r w:rsidRPr="00C508DC">
        <w:rPr>
          <w:rFonts w:eastAsia="MS Mincho"/>
        </w:rPr>
        <w:t xml:space="preserve">E2.  </w:t>
      </w:r>
      <w:r w:rsidRPr="00C508DC">
        <w:rPr>
          <w:bCs/>
        </w:rPr>
        <w:t>CODE</w:t>
      </w:r>
      <w:r w:rsidRPr="00C508DC">
        <w:rPr>
          <w:rFonts w:eastAsia="MS Mincho"/>
          <w:bCs/>
        </w:rPr>
        <w:t xml:space="preserve"> WITHOUT ASKING </w:t>
      </w:r>
      <w:r>
        <w:rPr>
          <w:rFonts w:eastAsia="MS Mincho"/>
          <w:bCs/>
        </w:rPr>
        <w:t>(BASED ON RESPONSE FROM A1)</w:t>
      </w:r>
      <w:r>
        <w:rPr>
          <w:rFonts w:eastAsia="MS Mincho"/>
        </w:rPr>
        <w:t>: [</w:t>
      </w:r>
      <w:r w:rsidRPr="00A3788E">
        <w:rPr>
          <w:rFonts w:eastAsia="MS Mincho"/>
          <w:b/>
        </w:rPr>
        <w:t>Target Student Name</w:t>
      </w:r>
      <w:r>
        <w:rPr>
          <w:rFonts w:eastAsia="MS Mincho"/>
        </w:rPr>
        <w:t>]’s GENDER:</w:t>
      </w:r>
      <w:r w:rsidRPr="00C508DC">
        <w:rPr>
          <w:rFonts w:eastAsia="MS Mincho"/>
        </w:rPr>
        <w:t xml:space="preserve"> </w:t>
      </w:r>
    </w:p>
    <w:p w14:paraId="4B4AC5B3" w14:textId="77777777" w:rsidR="005F569B" w:rsidRPr="00C508DC" w:rsidRDefault="005F569B" w:rsidP="005F569B">
      <w:pPr>
        <w:pStyle w:val="SL-FlLftSgl"/>
        <w:rPr>
          <w:rFonts w:eastAsia="MS Mincho"/>
        </w:rPr>
      </w:pPr>
    </w:p>
    <w:p w14:paraId="0E8F4823" w14:textId="77777777" w:rsidR="005F569B" w:rsidRPr="00AC22D6" w:rsidRDefault="005F569B" w:rsidP="005F569B">
      <w:pPr>
        <w:pStyle w:val="A5-2ndLeader"/>
        <w:ind w:left="720"/>
        <w:rPr>
          <w:rFonts w:eastAsia="MS Mincho"/>
          <w:lang w:val="es-MX"/>
        </w:rPr>
      </w:pPr>
      <w:r w:rsidRPr="00AC22D6">
        <w:rPr>
          <w:rFonts w:eastAsia="MS Mincho"/>
          <w:lang w:val="es-MX"/>
        </w:rPr>
        <w:t>MALE</w:t>
      </w:r>
      <w:r w:rsidRPr="00AC22D6">
        <w:rPr>
          <w:rFonts w:eastAsia="MS Mincho"/>
          <w:lang w:val="es-MX"/>
        </w:rPr>
        <w:tab/>
      </w:r>
      <w:r w:rsidRPr="00AC22D6">
        <w:rPr>
          <w:rFonts w:eastAsia="MS Mincho"/>
          <w:lang w:val="es-MX"/>
        </w:rPr>
        <w:tab/>
        <w:t>1</w:t>
      </w:r>
    </w:p>
    <w:p w14:paraId="29CF0D9B" w14:textId="77777777" w:rsidR="005F569B" w:rsidRPr="00AC22D6" w:rsidRDefault="005F569B" w:rsidP="005F569B">
      <w:pPr>
        <w:pStyle w:val="A5-2ndLeader"/>
        <w:ind w:left="720"/>
        <w:rPr>
          <w:rFonts w:eastAsia="MS Mincho"/>
          <w:lang w:val="es-MX"/>
        </w:rPr>
      </w:pPr>
      <w:r w:rsidRPr="00AC22D6">
        <w:rPr>
          <w:rFonts w:eastAsia="MS Mincho"/>
          <w:lang w:val="es-MX"/>
        </w:rPr>
        <w:t>FEMALE</w:t>
      </w:r>
      <w:r w:rsidRPr="00AC22D6">
        <w:rPr>
          <w:rFonts w:eastAsia="MS Mincho"/>
          <w:lang w:val="es-MX"/>
        </w:rPr>
        <w:tab/>
      </w:r>
      <w:r w:rsidRPr="00AC22D6">
        <w:rPr>
          <w:rFonts w:eastAsia="MS Mincho"/>
          <w:lang w:val="es-MX"/>
        </w:rPr>
        <w:tab/>
        <w:t>2</w:t>
      </w:r>
    </w:p>
    <w:p w14:paraId="0749B134" w14:textId="77777777" w:rsidR="005F569B" w:rsidRPr="00AC22D6" w:rsidRDefault="005F569B" w:rsidP="005F569B">
      <w:pPr>
        <w:pStyle w:val="SL-FlLftSgl"/>
        <w:rPr>
          <w:rFonts w:eastAsia="MS Mincho"/>
          <w:lang w:val="es-MX"/>
        </w:rPr>
      </w:pPr>
    </w:p>
    <w:p w14:paraId="32B8C03C" w14:textId="77777777" w:rsidR="00464E61" w:rsidRPr="00AC22D6" w:rsidRDefault="00464E61" w:rsidP="00464E61">
      <w:pPr>
        <w:pStyle w:val="SL-FlLftSgl"/>
        <w:rPr>
          <w:rFonts w:eastAsia="MS Mincho"/>
          <w:lang w:val="es-MX"/>
        </w:rPr>
      </w:pPr>
    </w:p>
    <w:p w14:paraId="74B39C6E" w14:textId="77777777" w:rsidR="00464E61" w:rsidRPr="00AC22D6" w:rsidRDefault="00464E61" w:rsidP="00464E61">
      <w:pPr>
        <w:pStyle w:val="SL-FlLftSgl"/>
        <w:rPr>
          <w:rFonts w:eastAsia="MS Mincho"/>
          <w:lang w:val="es-MX"/>
        </w:rPr>
      </w:pPr>
    </w:p>
    <w:p w14:paraId="2985119D" w14:textId="77777777" w:rsidR="00464E61" w:rsidRPr="00BD7EC9" w:rsidRDefault="00464E61" w:rsidP="00464E61">
      <w:pPr>
        <w:pStyle w:val="SL-FlLftSgl"/>
        <w:rPr>
          <w:rFonts w:eastAsia="MS Mincho"/>
          <w:lang w:val="es-US"/>
        </w:rPr>
      </w:pPr>
      <w:r w:rsidRPr="00BD7EC9">
        <w:rPr>
          <w:rFonts w:eastAsia="MS Mincho"/>
          <w:lang w:val="es-US"/>
        </w:rPr>
        <w:t>E3.  ¿Cuál es la fecha de nacimiento de [</w:t>
      </w:r>
      <w:r w:rsidRPr="00BD7EC9">
        <w:rPr>
          <w:rFonts w:eastAsia="MS Mincho"/>
          <w:b/>
          <w:bCs/>
          <w:lang w:val="es-US"/>
        </w:rPr>
        <w:t xml:space="preserve">Target </w:t>
      </w:r>
      <w:proofErr w:type="spellStart"/>
      <w:r w:rsidRPr="00BD7EC9">
        <w:rPr>
          <w:rFonts w:eastAsia="MS Mincho"/>
          <w:b/>
          <w:bCs/>
          <w:lang w:val="es-US"/>
        </w:rPr>
        <w:t>Student</w:t>
      </w:r>
      <w:proofErr w:type="spellEnd"/>
      <w:r w:rsidRPr="00BD7EC9">
        <w:rPr>
          <w:rFonts w:eastAsia="MS Mincho"/>
          <w:b/>
          <w:bCs/>
          <w:lang w:val="es-US"/>
        </w:rPr>
        <w:t xml:space="preserve"> </w:t>
      </w:r>
      <w:proofErr w:type="spellStart"/>
      <w:r w:rsidRPr="00BD7EC9">
        <w:rPr>
          <w:rFonts w:eastAsia="MS Mincho"/>
          <w:b/>
          <w:bCs/>
          <w:lang w:val="es-US"/>
        </w:rPr>
        <w:t>Name</w:t>
      </w:r>
      <w:proofErr w:type="spellEnd"/>
      <w:r w:rsidRPr="00BD7EC9">
        <w:rPr>
          <w:rFonts w:eastAsia="MS Mincho"/>
          <w:lang w:val="es-US"/>
        </w:rPr>
        <w:t xml:space="preserve">]? </w:t>
      </w:r>
    </w:p>
    <w:p w14:paraId="71016C01" w14:textId="77777777" w:rsidR="00464E61" w:rsidRPr="00BD7EC9" w:rsidRDefault="00464E61" w:rsidP="00464E61">
      <w:pPr>
        <w:pStyle w:val="SL-FlLftSgl"/>
        <w:rPr>
          <w:rFonts w:eastAsia="MS Mincho"/>
          <w:lang w:val="es-US"/>
        </w:rPr>
      </w:pPr>
    </w:p>
    <w:p w14:paraId="5E995680" w14:textId="77777777" w:rsidR="00464E61" w:rsidRPr="00BD7EC9" w:rsidRDefault="00464E61" w:rsidP="00464E61">
      <w:pPr>
        <w:pStyle w:val="SL-FlLftSgl"/>
        <w:tabs>
          <w:tab w:val="right" w:leader="dot" w:pos="2117"/>
          <w:tab w:val="right" w:pos="2333"/>
        </w:tabs>
        <w:spacing w:before="60"/>
        <w:ind w:left="808" w:hanging="101"/>
        <w:rPr>
          <w:sz w:val="17"/>
          <w:szCs w:val="17"/>
        </w:rPr>
      </w:pPr>
      <w:r w:rsidRPr="00BD7EC9">
        <w:rPr>
          <w:sz w:val="17"/>
          <w:szCs w:val="17"/>
        </w:rPr>
        <w:t>|___|___|/|___|___|/|___|___|</w:t>
      </w:r>
    </w:p>
    <w:p w14:paraId="3B985B52" w14:textId="77777777" w:rsidR="00464E61" w:rsidRPr="00BD7EC9" w:rsidRDefault="00464E61" w:rsidP="00464E61">
      <w:pPr>
        <w:pStyle w:val="SL-FlLftSgl"/>
        <w:tabs>
          <w:tab w:val="center" w:pos="533"/>
          <w:tab w:val="center" w:pos="1185"/>
          <w:tab w:val="center" w:pos="1973"/>
        </w:tabs>
        <w:ind w:left="808" w:hanging="101"/>
        <w:rPr>
          <w:sz w:val="17"/>
          <w:szCs w:val="17"/>
        </w:rPr>
      </w:pPr>
      <w:r w:rsidRPr="00BD7EC9">
        <w:rPr>
          <w:sz w:val="17"/>
          <w:szCs w:val="17"/>
        </w:rPr>
        <w:tab/>
      </w:r>
      <w:proofErr w:type="gramStart"/>
      <w:r w:rsidRPr="00BD7EC9">
        <w:rPr>
          <w:sz w:val="17"/>
          <w:szCs w:val="17"/>
        </w:rPr>
        <w:t>MONTH  DAY</w:t>
      </w:r>
      <w:proofErr w:type="gramEnd"/>
      <w:r w:rsidRPr="00BD7EC9">
        <w:rPr>
          <w:sz w:val="17"/>
          <w:szCs w:val="17"/>
        </w:rPr>
        <w:tab/>
        <w:t xml:space="preserve">       YEAR</w:t>
      </w:r>
    </w:p>
    <w:p w14:paraId="5EF42511" w14:textId="77777777" w:rsidR="00464E61" w:rsidRPr="00BD7EC9" w:rsidRDefault="00464E61" w:rsidP="00464E61">
      <w:pPr>
        <w:pStyle w:val="A5-2ndLeader"/>
        <w:ind w:left="720"/>
        <w:rPr>
          <w:rFonts w:eastAsia="MS Mincho"/>
        </w:rPr>
      </w:pPr>
    </w:p>
    <w:p w14:paraId="573ED391" w14:textId="77777777" w:rsidR="00464E61" w:rsidRPr="00BD7EC9" w:rsidRDefault="00464E61" w:rsidP="00464E61">
      <w:pPr>
        <w:pStyle w:val="SL-FlLftSgl"/>
        <w:tabs>
          <w:tab w:val="right" w:leader="dot" w:pos="2117"/>
          <w:tab w:val="right" w:pos="2333"/>
        </w:tabs>
        <w:spacing w:line="120" w:lineRule="exact"/>
        <w:ind w:left="505" w:hanging="101"/>
        <w:rPr>
          <w:sz w:val="17"/>
          <w:szCs w:val="17"/>
        </w:rPr>
      </w:pPr>
    </w:p>
    <w:p w14:paraId="20474C14" w14:textId="77777777" w:rsidR="00464E61" w:rsidRPr="00BD7EC9" w:rsidRDefault="00464E61" w:rsidP="00464E61">
      <w:pPr>
        <w:pStyle w:val="SL-FlLftSgl"/>
        <w:rPr>
          <w:rFonts w:eastAsia="MS Mincho"/>
        </w:rPr>
      </w:pPr>
      <w:r w:rsidRPr="00BD7EC9">
        <w:rPr>
          <w:rFonts w:eastAsia="MS Mincho"/>
        </w:rPr>
        <w:t>E4.  ¿</w:t>
      </w:r>
      <w:proofErr w:type="spellStart"/>
      <w:r w:rsidRPr="00BD7EC9">
        <w:rPr>
          <w:rFonts w:eastAsia="MS Mincho"/>
        </w:rPr>
        <w:t>Vivía</w:t>
      </w:r>
      <w:proofErr w:type="spellEnd"/>
      <w:r w:rsidRPr="00BD7EC9">
        <w:rPr>
          <w:rFonts w:eastAsia="MS Mincho"/>
        </w:rPr>
        <w:t xml:space="preserve"> [</w:t>
      </w:r>
      <w:r w:rsidRPr="00BD7EC9">
        <w:rPr>
          <w:rFonts w:eastAsia="MS Mincho"/>
          <w:b/>
          <w:bCs/>
        </w:rPr>
        <w:t>Target Student Name</w:t>
      </w:r>
      <w:r w:rsidRPr="00BD7EC9">
        <w:rPr>
          <w:rFonts w:eastAsia="MS Mincho"/>
        </w:rPr>
        <w:t xml:space="preserve">] con </w:t>
      </w:r>
      <w:proofErr w:type="spellStart"/>
      <w:r w:rsidRPr="00BD7EC9">
        <w:rPr>
          <w:rFonts w:eastAsia="MS Mincho"/>
        </w:rPr>
        <w:t>usted</w:t>
      </w:r>
      <w:proofErr w:type="spellEnd"/>
      <w:r w:rsidRPr="00BD7EC9">
        <w:rPr>
          <w:rFonts w:eastAsia="MS Mincho"/>
        </w:rPr>
        <w:t xml:space="preserve"> </w:t>
      </w:r>
      <w:proofErr w:type="spellStart"/>
      <w:r w:rsidRPr="00BD7EC9">
        <w:rPr>
          <w:rFonts w:eastAsia="MS Mincho"/>
        </w:rPr>
        <w:t>en</w:t>
      </w:r>
      <w:proofErr w:type="spellEnd"/>
      <w:r w:rsidRPr="00BD7EC9">
        <w:rPr>
          <w:rFonts w:eastAsia="MS Mincho"/>
        </w:rPr>
        <w:t xml:space="preserve"> [</w:t>
      </w:r>
      <w:r w:rsidRPr="00BD7EC9">
        <w:rPr>
          <w:rFonts w:eastAsia="MS Mincho"/>
          <w:b/>
          <w:bCs/>
        </w:rPr>
        <w:t>Application Month, Year</w:t>
      </w:r>
      <w:r w:rsidRPr="00BD7EC9">
        <w:rPr>
          <w:rFonts w:eastAsia="MS Mincho"/>
        </w:rPr>
        <w:t>]?</w:t>
      </w:r>
    </w:p>
    <w:p w14:paraId="6A3E4C0B" w14:textId="77777777" w:rsidR="00464E61" w:rsidRPr="00BD7EC9" w:rsidRDefault="00464E61" w:rsidP="00464E61">
      <w:pPr>
        <w:pStyle w:val="SL-FlLftSgl"/>
        <w:rPr>
          <w:rFonts w:eastAsia="MS Mincho"/>
        </w:rPr>
      </w:pPr>
    </w:p>
    <w:p w14:paraId="72F82559" w14:textId="77777777" w:rsidR="00464E61" w:rsidRPr="00BD7EC9" w:rsidRDefault="00464E61" w:rsidP="00464E61">
      <w:pPr>
        <w:pStyle w:val="A5-2ndLeader"/>
        <w:ind w:left="720"/>
        <w:rPr>
          <w:rFonts w:eastAsia="MS Mincho"/>
          <w:lang w:val="es-US"/>
        </w:rPr>
      </w:pPr>
      <w:r w:rsidRPr="00BD7EC9">
        <w:rPr>
          <w:rFonts w:eastAsia="MS Mincho"/>
          <w:lang w:val="es-US"/>
        </w:rPr>
        <w:t>YES</w:t>
      </w:r>
      <w:r w:rsidRPr="00BD7EC9">
        <w:rPr>
          <w:rFonts w:eastAsia="MS Mincho"/>
          <w:lang w:val="es-US"/>
        </w:rPr>
        <w:tab/>
      </w:r>
      <w:r w:rsidRPr="00BD7EC9">
        <w:rPr>
          <w:rFonts w:eastAsia="MS Mincho"/>
          <w:lang w:val="es-US"/>
        </w:rPr>
        <w:tab/>
        <w:t>1</w:t>
      </w:r>
    </w:p>
    <w:p w14:paraId="34BDC1FE" w14:textId="77777777" w:rsidR="00464E61" w:rsidRPr="00BD7EC9" w:rsidRDefault="00464E61" w:rsidP="00464E61">
      <w:pPr>
        <w:pStyle w:val="A5-2ndLeader"/>
        <w:ind w:left="720"/>
        <w:rPr>
          <w:rFonts w:eastAsia="MS Mincho"/>
          <w:lang w:val="es-US"/>
        </w:rPr>
      </w:pPr>
      <w:r w:rsidRPr="00BD7EC9">
        <w:rPr>
          <w:rFonts w:eastAsia="MS Mincho"/>
          <w:lang w:val="es-US"/>
        </w:rPr>
        <w:t>NO</w:t>
      </w:r>
      <w:r w:rsidRPr="00BD7EC9">
        <w:rPr>
          <w:rFonts w:eastAsia="MS Mincho"/>
          <w:lang w:val="es-US"/>
        </w:rPr>
        <w:tab/>
      </w:r>
      <w:r w:rsidRPr="00BD7EC9">
        <w:rPr>
          <w:rFonts w:eastAsia="MS Mincho"/>
          <w:lang w:val="es-US"/>
        </w:rPr>
        <w:tab/>
        <w:t>2</w:t>
      </w:r>
    </w:p>
    <w:p w14:paraId="6EC7EE15" w14:textId="77777777" w:rsidR="00464E61" w:rsidRPr="00BD7EC9" w:rsidRDefault="00464E61" w:rsidP="00464E61">
      <w:pPr>
        <w:pStyle w:val="A5-2ndLeader"/>
        <w:ind w:left="0"/>
        <w:rPr>
          <w:rFonts w:eastAsia="MS Mincho"/>
          <w:lang w:val="es-US"/>
        </w:rPr>
      </w:pPr>
    </w:p>
    <w:p w14:paraId="0705A068" w14:textId="77777777" w:rsidR="00464E61" w:rsidRPr="00BD7EC9" w:rsidRDefault="00464E61" w:rsidP="00464E61">
      <w:pPr>
        <w:pStyle w:val="A5-2ndLeader"/>
        <w:ind w:left="0"/>
        <w:rPr>
          <w:rFonts w:eastAsia="MS Mincho"/>
          <w:lang w:val="es-US"/>
        </w:rPr>
      </w:pPr>
    </w:p>
    <w:p w14:paraId="7DE76429" w14:textId="77777777" w:rsidR="00464E61" w:rsidRPr="00BD7EC9" w:rsidRDefault="00464E61" w:rsidP="00464E61">
      <w:pPr>
        <w:pStyle w:val="SL-FlLftSgl"/>
        <w:rPr>
          <w:rFonts w:eastAsia="MS Mincho"/>
          <w:lang w:val="es-US"/>
        </w:rPr>
      </w:pPr>
    </w:p>
    <w:p w14:paraId="30FA6372" w14:textId="77777777" w:rsidR="00464E61" w:rsidRPr="00BD7EC9" w:rsidRDefault="00464E61" w:rsidP="00464E61">
      <w:pPr>
        <w:pStyle w:val="A1-1stLeader"/>
        <w:rPr>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4C590A" w:rsidRPr="00BD7EC9" w14:paraId="6B09C4EF" w14:textId="77777777" w:rsidTr="00330CA9">
        <w:trPr>
          <w:trHeight w:val="800"/>
          <w:jc w:val="center"/>
        </w:trPr>
        <w:tc>
          <w:tcPr>
            <w:tcW w:w="8928" w:type="dxa"/>
            <w:shd w:val="clear" w:color="auto" w:fill="auto"/>
          </w:tcPr>
          <w:p w14:paraId="10C5CB48" w14:textId="77777777" w:rsidR="00464E61" w:rsidRPr="00BD7EC9" w:rsidRDefault="00464E61" w:rsidP="00330CA9">
            <w:pPr>
              <w:pStyle w:val="SL-FlLftSgl"/>
              <w:spacing w:before="60"/>
              <w:jc w:val="center"/>
              <w:rPr>
                <w:rFonts w:eastAsia="MS Mincho"/>
                <w:b/>
              </w:rPr>
            </w:pPr>
            <w:r w:rsidRPr="00BD7EC9">
              <w:rPr>
                <w:rFonts w:eastAsia="MS Mincho"/>
                <w:b/>
              </w:rPr>
              <w:t>BOX EA</w:t>
            </w:r>
          </w:p>
          <w:p w14:paraId="0F144BD9" w14:textId="77777777" w:rsidR="00464E61" w:rsidRPr="00BD7EC9" w:rsidRDefault="00464E61" w:rsidP="00330CA9">
            <w:pPr>
              <w:pStyle w:val="SL-FlLftSgl"/>
              <w:jc w:val="center"/>
              <w:rPr>
                <w:rFonts w:eastAsia="MS Mincho"/>
              </w:rPr>
            </w:pPr>
          </w:p>
          <w:p w14:paraId="18AE6A46" w14:textId="77777777" w:rsidR="00464E61" w:rsidRPr="00BD7EC9" w:rsidRDefault="00464E61" w:rsidP="00330CA9">
            <w:pPr>
              <w:pStyle w:val="SL-FlLftSgl"/>
              <w:jc w:val="center"/>
              <w:rPr>
                <w:rFonts w:eastAsia="MS Mincho"/>
              </w:rPr>
            </w:pPr>
            <w:r w:rsidRPr="00BD7EC9">
              <w:rPr>
                <w:rFonts w:eastAsia="MS Mincho"/>
              </w:rPr>
              <w:t>IF [TARGET STUDENT NAME] IS A FOSTER CHILD (E1 = 4) GO TO SECTION J.</w:t>
            </w:r>
          </w:p>
          <w:p w14:paraId="762FB9DF" w14:textId="77777777" w:rsidR="00464E61" w:rsidRPr="00BD7EC9" w:rsidRDefault="00464E61" w:rsidP="00330CA9">
            <w:pPr>
              <w:pStyle w:val="SL-FlLftSgl"/>
              <w:jc w:val="center"/>
              <w:rPr>
                <w:rFonts w:eastAsia="MS Mincho"/>
              </w:rPr>
            </w:pPr>
          </w:p>
          <w:p w14:paraId="1FFA93EE" w14:textId="77777777" w:rsidR="00464E61" w:rsidRPr="00BD7EC9" w:rsidRDefault="00464E61" w:rsidP="00330CA9">
            <w:pPr>
              <w:pStyle w:val="SL-FlLftSgl"/>
              <w:jc w:val="center"/>
              <w:rPr>
                <w:rFonts w:eastAsia="MS Mincho"/>
              </w:rPr>
            </w:pPr>
            <w:r w:rsidRPr="00BD7EC9">
              <w:rPr>
                <w:rFonts w:eastAsia="MS Mincho"/>
              </w:rPr>
              <w:t>[TARGET STUDENT NAME] IS CATEGORICALLY ELIGIBLE FOR FREE MEALS.</w:t>
            </w:r>
          </w:p>
        </w:tc>
      </w:tr>
    </w:tbl>
    <w:p w14:paraId="70D4FCDB" w14:textId="77777777" w:rsidR="00464E61" w:rsidRPr="00BD7EC9" w:rsidRDefault="00464E61" w:rsidP="00464E61">
      <w:pPr>
        <w:pStyle w:val="SL-FlLftSgl"/>
        <w:rPr>
          <w:rFonts w:eastAsia="MS Mincho"/>
        </w:rPr>
      </w:pPr>
    </w:p>
    <w:p w14:paraId="35F55D76" w14:textId="77777777" w:rsidR="00464E61" w:rsidRPr="00BD7EC9" w:rsidRDefault="00464E61" w:rsidP="00464E61">
      <w:pPr>
        <w:pStyle w:val="SL-FlLftSgl"/>
        <w:rPr>
          <w:rFonts w:eastAsia="MS Mincho"/>
        </w:rPr>
      </w:pPr>
    </w:p>
    <w:p w14:paraId="210F541B" w14:textId="77777777" w:rsidR="00464E61" w:rsidRPr="00BD7EC9" w:rsidRDefault="00464E61" w:rsidP="00464E61">
      <w:pPr>
        <w:pStyle w:val="SL-FlLftSgl"/>
        <w:rPr>
          <w:rFonts w:eastAsia="MS Mincho"/>
          <w:b/>
          <w:lang w:val="es-US"/>
        </w:rPr>
      </w:pPr>
      <w:r w:rsidRPr="00BD7EC9">
        <w:rPr>
          <w:rFonts w:eastAsia="MS Mincho"/>
          <w:b/>
          <w:lang w:val="es-US"/>
        </w:rPr>
        <w:t>HOUSEHOLD BENEFITS</w:t>
      </w:r>
    </w:p>
    <w:p w14:paraId="641A5A49" w14:textId="77777777" w:rsidR="00464E61" w:rsidRPr="00BD7EC9" w:rsidRDefault="00464E61" w:rsidP="00464E61">
      <w:pPr>
        <w:pStyle w:val="SL-FlLftSgl"/>
        <w:rPr>
          <w:rFonts w:eastAsia="MS Mincho"/>
          <w:lang w:val="es-US"/>
        </w:rPr>
      </w:pPr>
    </w:p>
    <w:p w14:paraId="6206917D" w14:textId="77777777" w:rsidR="00464E61" w:rsidRPr="00BD7EC9" w:rsidRDefault="00464E61" w:rsidP="00464E61">
      <w:pPr>
        <w:pStyle w:val="SL-FlLftSgl"/>
      </w:pPr>
      <w:r w:rsidRPr="00BD7EC9">
        <w:rPr>
          <w:lang w:val="es-US"/>
        </w:rPr>
        <w:t xml:space="preserve">Las siguientes preguntas son acerca de los beneficios que se recibieron mediante programas del gobierno. Pronto tendremos que mirar la documentación que tenga acerca de pagos de estos programas. </w:t>
      </w:r>
      <w:r w:rsidRPr="00BD7EC9">
        <w:t xml:space="preserve">¿La </w:t>
      </w:r>
      <w:proofErr w:type="spellStart"/>
      <w:r w:rsidRPr="00BD7EC9">
        <w:t>tiene</w:t>
      </w:r>
      <w:proofErr w:type="spellEnd"/>
      <w:r w:rsidRPr="00BD7EC9">
        <w:t xml:space="preserve"> a </w:t>
      </w:r>
      <w:proofErr w:type="spellStart"/>
      <w:r w:rsidRPr="00BD7EC9">
        <w:t>mano</w:t>
      </w:r>
      <w:proofErr w:type="spellEnd"/>
      <w:r w:rsidRPr="00BD7EC9">
        <w:t>?</w:t>
      </w:r>
    </w:p>
    <w:p w14:paraId="310842A0" w14:textId="77777777" w:rsidR="00464E61" w:rsidRPr="00BD7EC9" w:rsidRDefault="00464E61" w:rsidP="00464E61">
      <w:pPr>
        <w:pStyle w:val="SL-FlLftSgl"/>
      </w:pPr>
    </w:p>
    <w:p w14:paraId="24F0C247" w14:textId="77777777" w:rsidR="00464E61" w:rsidRPr="00BD7EC9" w:rsidRDefault="00464E61" w:rsidP="00464E61">
      <w:pPr>
        <w:pStyle w:val="SL-FlLftSgl"/>
      </w:pPr>
      <w:r w:rsidRPr="00BD7EC9">
        <w:t>INTERVIEWER: IF NO, GIVE TIME FOR RESPONDENT TO COLLECT DOCUMENTATION WHENEVER POSSIBLE, USE AVAILABLE DOCUMENTS TO VERIFY OR CLARIFY RESPONDENT’S RESPONSES.</w:t>
      </w:r>
    </w:p>
    <w:p w14:paraId="4359E294" w14:textId="77777777" w:rsidR="00464E61" w:rsidRPr="00BD7EC9" w:rsidRDefault="00464E61" w:rsidP="00464E61">
      <w:pPr>
        <w:pStyle w:val="SL-FlLftSgl"/>
      </w:pPr>
    </w:p>
    <w:p w14:paraId="6A5617DD" w14:textId="77777777" w:rsidR="00464E61" w:rsidRPr="00BD7EC9" w:rsidRDefault="00464E61" w:rsidP="00464E61">
      <w:pPr>
        <w:pStyle w:val="SL-FlLftSgl"/>
        <w:rPr>
          <w:b/>
          <w:lang w:val="es-US"/>
        </w:rPr>
      </w:pPr>
      <w:r w:rsidRPr="00BD7EC9">
        <w:rPr>
          <w:b/>
          <w:lang w:val="es-US"/>
        </w:rPr>
        <w:t>TANF BENEFITS</w:t>
      </w:r>
    </w:p>
    <w:p w14:paraId="03DE59CC" w14:textId="77777777" w:rsidR="00464E61" w:rsidRPr="00BD7EC9" w:rsidRDefault="00464E61" w:rsidP="00464E61">
      <w:pPr>
        <w:pStyle w:val="SL-FlLftSgl"/>
        <w:rPr>
          <w:b/>
          <w:lang w:val="es-US"/>
        </w:rPr>
      </w:pPr>
    </w:p>
    <w:p w14:paraId="042798CA" w14:textId="03CE4784" w:rsidR="00464E61" w:rsidRPr="00BD7EC9" w:rsidRDefault="00464E61" w:rsidP="00464E61">
      <w:pPr>
        <w:pStyle w:val="SL-FlLftSgl"/>
        <w:rPr>
          <w:b/>
          <w:lang w:val="es-US"/>
        </w:rPr>
      </w:pPr>
      <w:r w:rsidRPr="00BD7EC9">
        <w:rPr>
          <w:lang w:val="es-US"/>
        </w:rPr>
        <w:t xml:space="preserve">Hablemos de los beneficios TANF. No incluya los beneficios TANF recibidos por otro miembro del hogar que tenga su propio número de caso TANF que no le incluya a usted, su </w:t>
      </w:r>
      <w:r w:rsidR="00F37E73">
        <w:rPr>
          <w:lang w:val="es-US"/>
        </w:rPr>
        <w:t xml:space="preserve"> esposo/esposa</w:t>
      </w:r>
      <w:r w:rsidR="00F37E73" w:rsidRPr="00BD7EC9">
        <w:rPr>
          <w:lang w:val="es-US"/>
        </w:rPr>
        <w:t xml:space="preserve"> </w:t>
      </w:r>
      <w:r w:rsidRPr="00BD7EC9">
        <w:rPr>
          <w:lang w:val="es-US"/>
        </w:rPr>
        <w:t>y/o sus hijos.</w:t>
      </w:r>
    </w:p>
    <w:p w14:paraId="7E1D4144" w14:textId="77777777" w:rsidR="00464E61" w:rsidRPr="00BD7EC9" w:rsidRDefault="00464E61" w:rsidP="00464E61">
      <w:pPr>
        <w:pStyle w:val="SL-FlLftSgl"/>
        <w:rPr>
          <w:b/>
          <w:lang w:val="es-US"/>
        </w:rPr>
      </w:pPr>
    </w:p>
    <w:p w14:paraId="435DBD45" w14:textId="77777777" w:rsidR="00464E61" w:rsidRPr="00BD7EC9" w:rsidRDefault="00464E61" w:rsidP="00464E61">
      <w:pPr>
        <w:pStyle w:val="SL-FlLftSgl"/>
        <w:rPr>
          <w:lang w:val="es-US"/>
        </w:rPr>
      </w:pPr>
    </w:p>
    <w:p w14:paraId="7E32EBBC" w14:textId="5F44A6E2" w:rsidR="00464E61" w:rsidRPr="00BD7EC9" w:rsidRDefault="00464E61" w:rsidP="00464E61">
      <w:pPr>
        <w:pStyle w:val="Q1-FirstLevelQuestion"/>
        <w:rPr>
          <w:lang w:val="es-US"/>
        </w:rPr>
      </w:pPr>
      <w:r w:rsidRPr="00BD7EC9">
        <w:rPr>
          <w:rFonts w:eastAsia="MS Mincho"/>
          <w:lang w:val="es-US"/>
        </w:rPr>
        <w:t>E5</w:t>
      </w:r>
      <w:r w:rsidRPr="00BD7EC9">
        <w:rPr>
          <w:szCs w:val="22"/>
          <w:lang w:val="es-US"/>
        </w:rPr>
        <w:tab/>
      </w:r>
      <w:r w:rsidRPr="00BD7EC9">
        <w:rPr>
          <w:lang w:val="es-US"/>
        </w:rPr>
        <w:t xml:space="preserve">Durante </w:t>
      </w:r>
      <w:r w:rsidRPr="00BD7EC9">
        <w:rPr>
          <w:u w:val="single"/>
          <w:lang w:val="es-US"/>
        </w:rPr>
        <w:t>[</w:t>
      </w:r>
      <w:proofErr w:type="spellStart"/>
      <w:r w:rsidRPr="00BD7EC9">
        <w:rPr>
          <w:b/>
          <w:bCs/>
          <w:lang w:val="es-US"/>
        </w:rPr>
        <w:t>application</w:t>
      </w:r>
      <w:proofErr w:type="spellEnd"/>
      <w:r w:rsidRPr="00BD7EC9">
        <w:rPr>
          <w:b/>
          <w:bCs/>
          <w:lang w:val="es-US"/>
        </w:rPr>
        <w:t xml:space="preserve"> </w:t>
      </w:r>
      <w:proofErr w:type="spellStart"/>
      <w:r w:rsidRPr="00BD7EC9">
        <w:rPr>
          <w:b/>
          <w:bCs/>
          <w:lang w:val="es-US"/>
        </w:rPr>
        <w:t>month</w:t>
      </w:r>
      <w:proofErr w:type="spellEnd"/>
      <w:r w:rsidRPr="00BD7EC9">
        <w:rPr>
          <w:b/>
          <w:bCs/>
          <w:lang w:val="es-US"/>
        </w:rPr>
        <w:t xml:space="preserve"> and </w:t>
      </w:r>
      <w:proofErr w:type="spellStart"/>
      <w:r w:rsidRPr="00BD7EC9">
        <w:rPr>
          <w:b/>
          <w:bCs/>
          <w:lang w:val="es-US"/>
        </w:rPr>
        <w:t>year</w:t>
      </w:r>
      <w:proofErr w:type="spellEnd"/>
      <w:r w:rsidRPr="00BD7EC9">
        <w:rPr>
          <w:b/>
          <w:bCs/>
          <w:lang w:val="es-US"/>
        </w:rPr>
        <w:t>]</w:t>
      </w:r>
      <w:r w:rsidRPr="00BD7EC9">
        <w:rPr>
          <w:lang w:val="es-US"/>
        </w:rPr>
        <w:t xml:space="preserve">, ¿recibieron usted, su </w:t>
      </w:r>
      <w:r w:rsidR="00F37E73" w:rsidRPr="00F37E73">
        <w:rPr>
          <w:lang w:val="es-US"/>
        </w:rPr>
        <w:t xml:space="preserve">esposo/esposa </w:t>
      </w:r>
      <w:r w:rsidRPr="00BD7EC9">
        <w:rPr>
          <w:lang w:val="es-US"/>
        </w:rPr>
        <w:t xml:space="preserve"> y/o sus hijos Asistencia Temporal para Familias Necesitadas (TANF, por sus siglas en inglés) también conocido como </w:t>
      </w:r>
      <w:r w:rsidR="00EB7AA2">
        <w:rPr>
          <w:lang w:val="es-US"/>
        </w:rPr>
        <w:t xml:space="preserve">asistencia </w:t>
      </w:r>
      <w:r w:rsidRPr="00BD7EC9">
        <w:rPr>
          <w:lang w:val="es-US"/>
        </w:rPr>
        <w:t xml:space="preserve">en efectivo o </w:t>
      </w:r>
      <w:r w:rsidRPr="00BD7EC9">
        <w:rPr>
          <w:b/>
          <w:lang w:val="es-US"/>
        </w:rPr>
        <w:t>[</w:t>
      </w:r>
      <w:proofErr w:type="spellStart"/>
      <w:r w:rsidRPr="00BD7EC9">
        <w:rPr>
          <w:b/>
          <w:lang w:val="es-US"/>
        </w:rPr>
        <w:t>S</w:t>
      </w:r>
      <w:r w:rsidRPr="00BD7EC9">
        <w:rPr>
          <w:b/>
          <w:bCs/>
          <w:lang w:val="es-US"/>
        </w:rPr>
        <w:t>tate</w:t>
      </w:r>
      <w:proofErr w:type="spellEnd"/>
      <w:r w:rsidRPr="00BD7EC9">
        <w:rPr>
          <w:b/>
          <w:bCs/>
          <w:lang w:val="es-US"/>
        </w:rPr>
        <w:t xml:space="preserve"> </w:t>
      </w:r>
      <w:proofErr w:type="spellStart"/>
      <w:r w:rsidRPr="00BD7EC9">
        <w:rPr>
          <w:b/>
          <w:bCs/>
          <w:lang w:val="es-US"/>
        </w:rPr>
        <w:t>Name</w:t>
      </w:r>
      <w:proofErr w:type="spellEnd"/>
      <w:r w:rsidRPr="00BD7EC9">
        <w:rPr>
          <w:b/>
          <w:bCs/>
          <w:lang w:val="es-US"/>
        </w:rPr>
        <w:t xml:space="preserve"> </w:t>
      </w:r>
      <w:proofErr w:type="spellStart"/>
      <w:r w:rsidRPr="00BD7EC9">
        <w:rPr>
          <w:b/>
          <w:bCs/>
          <w:lang w:val="es-US"/>
        </w:rPr>
        <w:t>for</w:t>
      </w:r>
      <w:proofErr w:type="spellEnd"/>
      <w:r w:rsidRPr="00BD7EC9">
        <w:rPr>
          <w:b/>
          <w:bCs/>
          <w:lang w:val="es-US"/>
        </w:rPr>
        <w:t xml:space="preserve"> </w:t>
      </w:r>
      <w:proofErr w:type="spellStart"/>
      <w:r w:rsidRPr="00BD7EC9">
        <w:rPr>
          <w:b/>
          <w:bCs/>
          <w:lang w:val="es-US"/>
        </w:rPr>
        <w:t>TANF</w:t>
      </w:r>
      <w:proofErr w:type="spellEnd"/>
      <w:r w:rsidRPr="00BD7EC9">
        <w:rPr>
          <w:lang w:val="es-US"/>
        </w:rPr>
        <w:t xml:space="preserve">]? </w:t>
      </w:r>
    </w:p>
    <w:p w14:paraId="028A8C2D" w14:textId="77777777" w:rsidR="00464E61" w:rsidRPr="00BD7EC9" w:rsidRDefault="00464E61" w:rsidP="00464E61">
      <w:pPr>
        <w:pStyle w:val="Q1-FirstLevelQuestion"/>
        <w:ind w:left="0" w:firstLine="0"/>
        <w:rPr>
          <w:lang w:val="es-US"/>
        </w:rPr>
      </w:pPr>
      <w:r w:rsidRPr="00BD7EC9">
        <w:rPr>
          <w:lang w:val="es-US"/>
        </w:rPr>
        <w:t xml:space="preserve"> </w:t>
      </w:r>
    </w:p>
    <w:p w14:paraId="18305E03" w14:textId="77777777" w:rsidR="00464E61" w:rsidRPr="00BD7EC9" w:rsidRDefault="00464E61" w:rsidP="00464E61">
      <w:pPr>
        <w:pStyle w:val="Q1-FirstLevelQuestion"/>
        <w:rPr>
          <w:lang w:val="es-US"/>
        </w:rPr>
      </w:pPr>
    </w:p>
    <w:p w14:paraId="12934D65" w14:textId="77777777" w:rsidR="00464E61" w:rsidRPr="00071482" w:rsidRDefault="00464E61" w:rsidP="00464E61">
      <w:pPr>
        <w:pStyle w:val="A5-2ndLeader"/>
        <w:rPr>
          <w:lang w:val="es-ES"/>
        </w:rPr>
      </w:pPr>
      <w:r w:rsidRPr="00071482">
        <w:rPr>
          <w:lang w:val="es-ES"/>
        </w:rPr>
        <w:t>YES</w:t>
      </w:r>
      <w:r w:rsidRPr="00071482">
        <w:rPr>
          <w:lang w:val="es-ES"/>
        </w:rPr>
        <w:tab/>
      </w:r>
      <w:r w:rsidRPr="00071482">
        <w:rPr>
          <w:lang w:val="es-ES"/>
        </w:rPr>
        <w:tab/>
        <w:t>1</w:t>
      </w:r>
      <w:r w:rsidRPr="00071482">
        <w:rPr>
          <w:lang w:val="es-ES"/>
        </w:rPr>
        <w:tab/>
      </w:r>
    </w:p>
    <w:p w14:paraId="380CDDEE" w14:textId="77777777" w:rsidR="00464E61" w:rsidRPr="00071482" w:rsidRDefault="00464E61" w:rsidP="00464E61">
      <w:pPr>
        <w:pStyle w:val="A5-2ndLeader"/>
        <w:rPr>
          <w:lang w:val="es-ES"/>
        </w:rPr>
      </w:pPr>
      <w:r w:rsidRPr="00071482">
        <w:rPr>
          <w:lang w:val="es-ES"/>
        </w:rPr>
        <w:t>NO</w:t>
      </w:r>
      <w:r w:rsidRPr="00071482">
        <w:rPr>
          <w:lang w:val="es-ES"/>
        </w:rPr>
        <w:tab/>
      </w:r>
      <w:r w:rsidRPr="00071482">
        <w:rPr>
          <w:lang w:val="es-ES"/>
        </w:rPr>
        <w:tab/>
        <w:t>2</w:t>
      </w:r>
      <w:r w:rsidRPr="00071482">
        <w:rPr>
          <w:lang w:val="es-ES"/>
        </w:rPr>
        <w:tab/>
        <w:t>(GO TO E18)</w:t>
      </w:r>
    </w:p>
    <w:p w14:paraId="60AABCD0" w14:textId="77777777" w:rsidR="00464E61" w:rsidRPr="00071482" w:rsidRDefault="00464E61" w:rsidP="00464E61">
      <w:pPr>
        <w:pStyle w:val="A5-2ndLeader"/>
        <w:rPr>
          <w:lang w:val="es-ES"/>
        </w:rPr>
      </w:pPr>
    </w:p>
    <w:p w14:paraId="111A7119" w14:textId="77777777" w:rsidR="00464E61" w:rsidRPr="00071482" w:rsidRDefault="00464E61" w:rsidP="00464E61">
      <w:pPr>
        <w:pStyle w:val="A5-2ndLeader"/>
        <w:rPr>
          <w:lang w:val="es-ES"/>
        </w:rPr>
      </w:pPr>
    </w:p>
    <w:p w14:paraId="3E719763" w14:textId="77777777" w:rsidR="00464E61" w:rsidRPr="00071482" w:rsidRDefault="00464E61" w:rsidP="00464E61">
      <w:pPr>
        <w:pStyle w:val="A5-2ndLeader"/>
        <w:rPr>
          <w:lang w:val="es-ES"/>
        </w:rPr>
      </w:pPr>
    </w:p>
    <w:p w14:paraId="26C9797F" w14:textId="25F19ECD" w:rsidR="00464E61" w:rsidRPr="00BD7EC9" w:rsidRDefault="00464E61" w:rsidP="00464E61">
      <w:pPr>
        <w:pStyle w:val="Q1-FirstLevelQuestion"/>
        <w:rPr>
          <w:lang w:val="es-US"/>
        </w:rPr>
      </w:pPr>
      <w:r w:rsidRPr="00BD7EC9">
        <w:rPr>
          <w:lang w:val="es-US"/>
        </w:rPr>
        <w:t>E6.</w:t>
      </w:r>
      <w:r w:rsidRPr="00BD7EC9">
        <w:rPr>
          <w:lang w:val="es-US"/>
        </w:rPr>
        <w:tab/>
        <w:t xml:space="preserve">Necesitamos </w:t>
      </w:r>
      <w:r w:rsidR="00CF0BF7">
        <w:rPr>
          <w:lang w:val="es-US"/>
        </w:rPr>
        <w:t>anotar</w:t>
      </w:r>
      <w:r w:rsidR="00CF0BF7" w:rsidRPr="00BD7EC9">
        <w:rPr>
          <w:lang w:val="es-US"/>
        </w:rPr>
        <w:t xml:space="preserve"> </w:t>
      </w:r>
      <w:r w:rsidRPr="00BD7EC9">
        <w:rPr>
          <w:lang w:val="es-US"/>
        </w:rPr>
        <w:t xml:space="preserve">la cantidad total (que usted y sus hijos/usted y su </w:t>
      </w:r>
      <w:r w:rsidR="00BF29D5" w:rsidRPr="00BF29D5">
        <w:rPr>
          <w:lang w:val="es-US"/>
        </w:rPr>
        <w:t>esposo/esposa</w:t>
      </w:r>
      <w:r w:rsidRPr="00BD7EC9">
        <w:rPr>
          <w:lang w:val="es-US"/>
        </w:rPr>
        <w:t xml:space="preserve"> e hijos) recibieron en concepto de beneficios (</w:t>
      </w:r>
      <w:proofErr w:type="spellStart"/>
      <w:r w:rsidRPr="00BD7EC9">
        <w:rPr>
          <w:lang w:val="es-US"/>
        </w:rPr>
        <w:t>State</w:t>
      </w:r>
      <w:proofErr w:type="spellEnd"/>
      <w:r w:rsidRPr="00BD7EC9">
        <w:rPr>
          <w:lang w:val="es-US"/>
        </w:rPr>
        <w:t xml:space="preserve"> </w:t>
      </w:r>
      <w:proofErr w:type="spellStart"/>
      <w:r w:rsidRPr="00BD7EC9">
        <w:rPr>
          <w:lang w:val="es-US"/>
        </w:rPr>
        <w:t>TANF</w:t>
      </w:r>
      <w:proofErr w:type="spellEnd"/>
      <w:r w:rsidRPr="00BD7EC9">
        <w:rPr>
          <w:lang w:val="es-US"/>
        </w:rPr>
        <w:t>/</w:t>
      </w:r>
      <w:proofErr w:type="spellStart"/>
      <w:r w:rsidRPr="00BD7EC9">
        <w:rPr>
          <w:lang w:val="es-US"/>
        </w:rPr>
        <w:t>TANF</w:t>
      </w:r>
      <w:proofErr w:type="spellEnd"/>
      <w:r w:rsidRPr="00BD7EC9">
        <w:rPr>
          <w:lang w:val="es-US"/>
        </w:rPr>
        <w:t>) durante [</w:t>
      </w:r>
      <w:proofErr w:type="spellStart"/>
      <w:r w:rsidRPr="00BD7EC9">
        <w:rPr>
          <w:b/>
          <w:bCs/>
          <w:lang w:val="es-US"/>
        </w:rPr>
        <w:t>application</w:t>
      </w:r>
      <w:proofErr w:type="spellEnd"/>
      <w:r w:rsidRPr="00BD7EC9">
        <w:rPr>
          <w:b/>
          <w:bCs/>
          <w:lang w:val="es-US"/>
        </w:rPr>
        <w:t xml:space="preserve"> </w:t>
      </w:r>
      <w:proofErr w:type="spellStart"/>
      <w:r w:rsidRPr="00BD7EC9">
        <w:rPr>
          <w:b/>
          <w:bCs/>
          <w:lang w:val="es-US"/>
        </w:rPr>
        <w:t>month</w:t>
      </w:r>
      <w:proofErr w:type="spellEnd"/>
      <w:r w:rsidRPr="00BD7EC9">
        <w:rPr>
          <w:b/>
          <w:bCs/>
          <w:lang w:val="es-US"/>
        </w:rPr>
        <w:t xml:space="preserve"> and </w:t>
      </w:r>
      <w:proofErr w:type="spellStart"/>
      <w:r w:rsidRPr="00BD7EC9">
        <w:rPr>
          <w:b/>
          <w:bCs/>
          <w:lang w:val="es-US"/>
        </w:rPr>
        <w:t>year</w:t>
      </w:r>
      <w:proofErr w:type="spellEnd"/>
      <w:r w:rsidRPr="00BD7EC9">
        <w:rPr>
          <w:lang w:val="es-US"/>
        </w:rPr>
        <w:t>]. Podemos obtener esa cantidad de</w:t>
      </w:r>
      <w:r w:rsidR="00FF2B7B">
        <w:rPr>
          <w:lang w:val="es-US"/>
        </w:rPr>
        <w:t xml:space="preserve"> la </w:t>
      </w:r>
      <w:r w:rsidR="00BE6204">
        <w:rPr>
          <w:lang w:val="es-US"/>
        </w:rPr>
        <w:t>carta de aprobación</w:t>
      </w:r>
      <w:r w:rsidRPr="00BD7EC9">
        <w:rPr>
          <w:lang w:val="es-US"/>
        </w:rPr>
        <w:t xml:space="preserve"> </w:t>
      </w:r>
      <w:r w:rsidR="00457969">
        <w:rPr>
          <w:lang w:val="es-US"/>
        </w:rPr>
        <w:t xml:space="preserve">de beneficios </w:t>
      </w:r>
      <w:r w:rsidRPr="00BD7EC9">
        <w:rPr>
          <w:lang w:val="es-US"/>
        </w:rPr>
        <w:t>TANF</w:t>
      </w:r>
      <w:r w:rsidR="00C67B58">
        <w:rPr>
          <w:lang w:val="es-US"/>
        </w:rPr>
        <w:t xml:space="preserve"> </w:t>
      </w:r>
      <w:r w:rsidR="00457969">
        <w:rPr>
          <w:lang w:val="es-US"/>
        </w:rPr>
        <w:t>o de la notificación de pago de TANF</w:t>
      </w:r>
      <w:r w:rsidRPr="00BD7EC9">
        <w:rPr>
          <w:lang w:val="es-US"/>
        </w:rPr>
        <w:t xml:space="preserve">. ¿Tiene </w:t>
      </w:r>
      <w:r w:rsidR="00457969">
        <w:rPr>
          <w:lang w:val="es-US"/>
        </w:rPr>
        <w:t>esa carta</w:t>
      </w:r>
      <w:r w:rsidRPr="00BD7EC9">
        <w:rPr>
          <w:lang w:val="es-US"/>
        </w:rPr>
        <w:t xml:space="preserve"> o notificación </w:t>
      </w:r>
      <w:r w:rsidR="00D32EC4">
        <w:rPr>
          <w:lang w:val="es-US"/>
        </w:rPr>
        <w:t>pago por</w:t>
      </w:r>
      <w:r w:rsidRPr="00BD7EC9">
        <w:rPr>
          <w:lang w:val="es-US"/>
        </w:rPr>
        <w:t xml:space="preserve"> [</w:t>
      </w:r>
      <w:proofErr w:type="spellStart"/>
      <w:r w:rsidRPr="00BD7EC9">
        <w:rPr>
          <w:b/>
          <w:bCs/>
          <w:lang w:val="es-US"/>
        </w:rPr>
        <w:t>application</w:t>
      </w:r>
      <w:proofErr w:type="spellEnd"/>
      <w:r w:rsidRPr="00BD7EC9">
        <w:rPr>
          <w:b/>
          <w:bCs/>
          <w:lang w:val="es-US"/>
        </w:rPr>
        <w:t xml:space="preserve"> </w:t>
      </w:r>
      <w:proofErr w:type="spellStart"/>
      <w:r w:rsidRPr="00BD7EC9">
        <w:rPr>
          <w:b/>
          <w:bCs/>
          <w:lang w:val="es-US"/>
        </w:rPr>
        <w:t>month</w:t>
      </w:r>
      <w:proofErr w:type="spellEnd"/>
      <w:r w:rsidRPr="00BD7EC9">
        <w:rPr>
          <w:b/>
          <w:bCs/>
          <w:lang w:val="es-US"/>
        </w:rPr>
        <w:t xml:space="preserve"> and </w:t>
      </w:r>
      <w:proofErr w:type="spellStart"/>
      <w:r w:rsidRPr="00BD7EC9">
        <w:rPr>
          <w:b/>
          <w:bCs/>
          <w:lang w:val="es-US"/>
        </w:rPr>
        <w:t>year</w:t>
      </w:r>
      <w:proofErr w:type="spellEnd"/>
      <w:r w:rsidRPr="00BD7EC9">
        <w:rPr>
          <w:lang w:val="es-US"/>
        </w:rPr>
        <w:t xml:space="preserve">]? </w:t>
      </w:r>
    </w:p>
    <w:p w14:paraId="1A46D062" w14:textId="77777777" w:rsidR="00464E61" w:rsidRPr="00BD7EC9" w:rsidRDefault="00464E61" w:rsidP="00464E61">
      <w:pPr>
        <w:pStyle w:val="Q1-FirstLevelQuestion"/>
        <w:rPr>
          <w:lang w:val="es-US"/>
        </w:rPr>
      </w:pPr>
    </w:p>
    <w:p w14:paraId="29B511E0" w14:textId="77777777" w:rsidR="00464E61" w:rsidRPr="00EB3CEB" w:rsidRDefault="00464E61" w:rsidP="00464E61">
      <w:pPr>
        <w:pStyle w:val="A5-2ndLeader"/>
        <w:rPr>
          <w:lang w:val="es-MX"/>
        </w:rPr>
      </w:pPr>
      <w:r w:rsidRPr="00EB3CEB">
        <w:rPr>
          <w:lang w:val="es-MX"/>
        </w:rPr>
        <w:t>YES</w:t>
      </w:r>
      <w:r w:rsidRPr="00EB3CEB">
        <w:rPr>
          <w:lang w:val="es-MX"/>
        </w:rPr>
        <w:tab/>
      </w:r>
      <w:r w:rsidRPr="00EB3CEB">
        <w:rPr>
          <w:lang w:val="es-MX"/>
        </w:rPr>
        <w:tab/>
        <w:t>1</w:t>
      </w:r>
      <w:r w:rsidRPr="00EB3CEB">
        <w:rPr>
          <w:lang w:val="es-MX"/>
        </w:rPr>
        <w:tab/>
      </w:r>
    </w:p>
    <w:p w14:paraId="227B82C9" w14:textId="77777777" w:rsidR="00464E61" w:rsidRPr="00EB3CEB" w:rsidRDefault="00464E61" w:rsidP="00464E61">
      <w:pPr>
        <w:pStyle w:val="A5-2ndLeader"/>
        <w:rPr>
          <w:lang w:val="es-MX"/>
        </w:rPr>
      </w:pPr>
      <w:r w:rsidRPr="00EB3CEB">
        <w:rPr>
          <w:lang w:val="es-MX"/>
        </w:rPr>
        <w:t>NO</w:t>
      </w:r>
      <w:r w:rsidRPr="00EB3CEB">
        <w:rPr>
          <w:lang w:val="es-MX"/>
        </w:rPr>
        <w:tab/>
      </w:r>
      <w:r w:rsidRPr="00EB3CEB">
        <w:rPr>
          <w:lang w:val="es-MX"/>
        </w:rPr>
        <w:tab/>
        <w:t>2</w:t>
      </w:r>
      <w:r w:rsidRPr="00EB3CEB">
        <w:rPr>
          <w:lang w:val="es-MX"/>
        </w:rPr>
        <w:tab/>
        <w:t>(GO TO E14)</w:t>
      </w:r>
    </w:p>
    <w:p w14:paraId="77552CA3" w14:textId="77777777" w:rsidR="00464E61" w:rsidRPr="00EB3CEB" w:rsidRDefault="00464E61" w:rsidP="00464E61">
      <w:pPr>
        <w:pStyle w:val="Q1-FirstLevelQuestion"/>
        <w:rPr>
          <w:lang w:val="es-MX"/>
        </w:rPr>
      </w:pPr>
    </w:p>
    <w:p w14:paraId="199E5E55" w14:textId="77777777" w:rsidR="00464E61" w:rsidRPr="00BD7EC9" w:rsidRDefault="00464E61" w:rsidP="00464E61">
      <w:pPr>
        <w:pStyle w:val="Q1-FirstLevelQuestion"/>
      </w:pPr>
      <w:r w:rsidRPr="00FC4705">
        <w:t xml:space="preserve">E7. </w:t>
      </w:r>
      <w:r w:rsidRPr="00FC4705">
        <w:tab/>
      </w:r>
      <w:r w:rsidRPr="00BD7EC9">
        <w:t>IF DOCUMENTATION IS PROVIDED RECORD AMOUNT BELOW.</w:t>
      </w:r>
    </w:p>
    <w:p w14:paraId="6B9592C1" w14:textId="77777777" w:rsidR="00464E61" w:rsidRPr="00BD7EC9" w:rsidRDefault="00464E61" w:rsidP="00464E61">
      <w:pPr>
        <w:pStyle w:val="Q1-FirstLevelQuestion"/>
      </w:pPr>
    </w:p>
    <w:p w14:paraId="642BF8F0" w14:textId="77777777" w:rsidR="00464E61" w:rsidRPr="00BD7EC9" w:rsidRDefault="00464E61" w:rsidP="00464E61">
      <w:pPr>
        <w:pStyle w:val="Q1-FirstLevelQuestion"/>
        <w:rPr>
          <w:lang w:val="es-US"/>
        </w:rPr>
      </w:pPr>
      <w:r w:rsidRPr="00BD7EC9">
        <w:tab/>
      </w:r>
      <w:r w:rsidRPr="00BD7EC9">
        <w:rPr>
          <w:lang w:val="es-US"/>
        </w:rPr>
        <w:t>IF NO DOCUMENTATION PROVIDED ASK: ¿</w:t>
      </w:r>
      <w:r w:rsidR="001E7CA6" w:rsidRPr="00BD7EC9">
        <w:rPr>
          <w:lang w:val="es-US"/>
        </w:rPr>
        <w:t>Qué cantidad</w:t>
      </w:r>
      <w:r w:rsidRPr="00BD7EC9">
        <w:rPr>
          <w:lang w:val="es-US"/>
        </w:rPr>
        <w:t xml:space="preserve"> recibió </w:t>
      </w:r>
      <w:r w:rsidR="001E7CA6" w:rsidRPr="00BD7EC9">
        <w:rPr>
          <w:lang w:val="es-US"/>
        </w:rPr>
        <w:t>en</w:t>
      </w:r>
      <w:r w:rsidR="00610076" w:rsidRPr="00BD7EC9">
        <w:rPr>
          <w:lang w:val="es-US"/>
        </w:rPr>
        <w:t xml:space="preserve"> </w:t>
      </w:r>
      <w:r w:rsidRPr="00BD7EC9">
        <w:rPr>
          <w:lang w:val="es-US"/>
        </w:rPr>
        <w:t xml:space="preserve">estos beneficios?  IF UNSURE: Puede dar una respuesta aproximada. </w:t>
      </w:r>
    </w:p>
    <w:p w14:paraId="05F9EEBA" w14:textId="77777777" w:rsidR="00464E61" w:rsidRPr="00BD7EC9" w:rsidRDefault="00464E61" w:rsidP="00464E61">
      <w:pPr>
        <w:pStyle w:val="Q1-FirstLevelQuestion"/>
        <w:rPr>
          <w:lang w:val="es-US"/>
        </w:rPr>
      </w:pPr>
    </w:p>
    <w:p w14:paraId="6047F962" w14:textId="77777777" w:rsidR="00464E61" w:rsidRPr="00BD7EC9" w:rsidRDefault="00464E61" w:rsidP="00464E61">
      <w:pPr>
        <w:pStyle w:val="SL-FlLftSgl"/>
        <w:rPr>
          <w:lang w:val="es-US"/>
        </w:rPr>
      </w:pPr>
    </w:p>
    <w:p w14:paraId="44371E0F" w14:textId="77777777" w:rsidR="00464E61" w:rsidRPr="00BD7EC9" w:rsidRDefault="00464E61" w:rsidP="00464E61">
      <w:pPr>
        <w:pStyle w:val="A5-2ndLeader"/>
        <w:rPr>
          <w:lang w:val="es-US"/>
        </w:rPr>
      </w:pPr>
      <w:r w:rsidRPr="00BD7EC9">
        <w:rPr>
          <w:lang w:val="es-US"/>
        </w:rPr>
        <w:t>$ |___|___|</w:t>
      </w:r>
      <w:r w:rsidRPr="00BD7EC9">
        <w:rPr>
          <w:b/>
          <w:bCs/>
          <w:lang w:val="es-US"/>
        </w:rPr>
        <w:t>,</w:t>
      </w:r>
      <w:r w:rsidRPr="00BD7EC9">
        <w:rPr>
          <w:lang w:val="es-US"/>
        </w:rPr>
        <w:t>|___|___|___|</w:t>
      </w:r>
    </w:p>
    <w:p w14:paraId="11891026" w14:textId="77777777" w:rsidR="00464E61" w:rsidRPr="00BD7EC9" w:rsidRDefault="00464E61" w:rsidP="00464E61">
      <w:pPr>
        <w:pStyle w:val="A5-2ndLeader"/>
        <w:rPr>
          <w:lang w:val="es-US"/>
        </w:rPr>
      </w:pPr>
    </w:p>
    <w:p w14:paraId="523D4E75" w14:textId="77777777" w:rsidR="00FD1EA1" w:rsidRDefault="00FD1EA1">
      <w:pPr>
        <w:spacing w:line="240" w:lineRule="auto"/>
        <w:ind w:firstLine="0"/>
        <w:jc w:val="left"/>
        <w:rPr>
          <w:lang w:val="es-US"/>
        </w:rPr>
      </w:pPr>
      <w:r>
        <w:rPr>
          <w:lang w:val="es-US"/>
        </w:rPr>
        <w:br w:type="page"/>
      </w:r>
    </w:p>
    <w:p w14:paraId="14F7B161" w14:textId="77777777" w:rsidR="00464E61" w:rsidRPr="00BD7EC9" w:rsidRDefault="00464E61" w:rsidP="00464E61">
      <w:pPr>
        <w:pStyle w:val="A5-2ndLeader"/>
        <w:ind w:left="0"/>
        <w:rPr>
          <w:lang w:val="es-US"/>
        </w:rPr>
      </w:pPr>
    </w:p>
    <w:p w14:paraId="7D5C85AA" w14:textId="77777777" w:rsidR="00464E61" w:rsidRPr="00BD7EC9" w:rsidRDefault="00464E61" w:rsidP="00464E61">
      <w:pPr>
        <w:pStyle w:val="Q1-FirstLevelQuestion"/>
        <w:rPr>
          <w:lang w:val="es-US"/>
        </w:rPr>
      </w:pPr>
      <w:r w:rsidRPr="00BD7EC9">
        <w:rPr>
          <w:lang w:val="es-US"/>
        </w:rPr>
        <w:t>E8.</w:t>
      </w:r>
      <w:r w:rsidRPr="00BD7EC9">
        <w:rPr>
          <w:lang w:val="es-US"/>
        </w:rPr>
        <w:tab/>
        <w:t xml:space="preserve">¿Con qué frecuencia recibe este pago? </w:t>
      </w:r>
    </w:p>
    <w:p w14:paraId="6180CA22" w14:textId="77777777" w:rsidR="00464E61" w:rsidRPr="00BD7EC9" w:rsidRDefault="00464E61" w:rsidP="00464E61">
      <w:pPr>
        <w:pStyle w:val="Q1-FirstLevelQuestion"/>
        <w:rPr>
          <w:lang w:val="es-US"/>
        </w:rPr>
      </w:pPr>
    </w:p>
    <w:p w14:paraId="24D77277" w14:textId="77777777" w:rsidR="00464E61" w:rsidRPr="00BD7EC9" w:rsidRDefault="00464E61" w:rsidP="00464E61">
      <w:pPr>
        <w:pStyle w:val="A5-2ndLeader"/>
      </w:pPr>
      <w:r w:rsidRPr="00BD7EC9">
        <w:t>WEEKLY</w:t>
      </w:r>
      <w:r w:rsidRPr="00BD7EC9">
        <w:tab/>
      </w:r>
      <w:r w:rsidRPr="00BD7EC9">
        <w:tab/>
        <w:t>1</w:t>
      </w:r>
    </w:p>
    <w:p w14:paraId="784EF939" w14:textId="77777777" w:rsidR="00464E61" w:rsidRPr="00BD7EC9" w:rsidRDefault="00464E61" w:rsidP="00464E61">
      <w:pPr>
        <w:pStyle w:val="A5-2ndLeader"/>
      </w:pPr>
      <w:r w:rsidRPr="00BD7EC9">
        <w:t>EVERY TWO WEEKS</w:t>
      </w:r>
      <w:r w:rsidRPr="00BD7EC9">
        <w:tab/>
      </w:r>
      <w:r w:rsidRPr="00BD7EC9">
        <w:tab/>
        <w:t>2</w:t>
      </w:r>
    </w:p>
    <w:p w14:paraId="08BBF02E" w14:textId="77777777" w:rsidR="00464E61" w:rsidRPr="00BD7EC9" w:rsidRDefault="00464E61" w:rsidP="00464E61">
      <w:pPr>
        <w:pStyle w:val="A5-2ndLeader"/>
      </w:pPr>
      <w:r w:rsidRPr="00BD7EC9">
        <w:t>TWICE MONTHLY</w:t>
      </w:r>
      <w:r w:rsidRPr="00BD7EC9">
        <w:tab/>
      </w:r>
      <w:r w:rsidRPr="00BD7EC9">
        <w:tab/>
        <w:t>3</w:t>
      </w:r>
    </w:p>
    <w:p w14:paraId="2CF9BA8D" w14:textId="77777777" w:rsidR="00464E61" w:rsidRPr="00BD7EC9" w:rsidRDefault="00464E61" w:rsidP="00464E61">
      <w:pPr>
        <w:pStyle w:val="A5-2ndLeader"/>
      </w:pPr>
      <w:r w:rsidRPr="00BD7EC9">
        <w:t>MONTHLY</w:t>
      </w:r>
      <w:r w:rsidRPr="00BD7EC9">
        <w:tab/>
      </w:r>
      <w:r w:rsidRPr="00BD7EC9">
        <w:tab/>
        <w:t>4</w:t>
      </w:r>
    </w:p>
    <w:p w14:paraId="037682A7" w14:textId="77777777" w:rsidR="00464E61" w:rsidRPr="00BD7EC9" w:rsidRDefault="00464E61" w:rsidP="00464E61">
      <w:pPr>
        <w:pStyle w:val="A6-2ndLine"/>
      </w:pPr>
      <w:r w:rsidRPr="00BD7EC9">
        <w:t>OTHER (SPECIFY)</w:t>
      </w:r>
      <w:r w:rsidRPr="00BD7EC9">
        <w:tab/>
      </w:r>
      <w:r w:rsidRPr="00BD7EC9">
        <w:tab/>
        <w:t>5</w:t>
      </w:r>
    </w:p>
    <w:p w14:paraId="747EE275" w14:textId="77777777" w:rsidR="00464E61" w:rsidRPr="00BD7EC9" w:rsidRDefault="00464E61" w:rsidP="00464E61">
      <w:pPr>
        <w:pStyle w:val="A6-2ndLine"/>
        <w:ind w:left="0"/>
      </w:pPr>
    </w:p>
    <w:p w14:paraId="42C29FA2" w14:textId="77777777" w:rsidR="00464E61" w:rsidRPr="00BD7EC9" w:rsidRDefault="00464E61" w:rsidP="00464E61">
      <w:pPr>
        <w:pStyle w:val="A6-2ndLine"/>
        <w:ind w:left="0"/>
      </w:pPr>
      <w:r w:rsidRPr="00BD7EC9">
        <w:t>INTERVIEWER: COMPLETE E9-E13 IF DOCUMENTATION IS PROVIDED. IF NO DOCUMENTATION PROVIDED GO TO E15.</w:t>
      </w:r>
    </w:p>
    <w:p w14:paraId="3F72F0E1" w14:textId="77777777" w:rsidR="00464E61" w:rsidRPr="00BD7EC9" w:rsidRDefault="00464E61" w:rsidP="00464E61">
      <w:pPr>
        <w:pStyle w:val="A6-2ndLine"/>
        <w:ind w:left="0"/>
      </w:pPr>
    </w:p>
    <w:p w14:paraId="378FB836" w14:textId="77777777" w:rsidR="00464E61" w:rsidRPr="00BD7EC9" w:rsidRDefault="00464E61" w:rsidP="00464E61">
      <w:pPr>
        <w:pStyle w:val="Q1-FirstLevelQuestion"/>
      </w:pPr>
      <w:r w:rsidRPr="00BD7EC9">
        <w:t>E9.</w:t>
      </w:r>
      <w:r w:rsidRPr="00BD7EC9">
        <w:tab/>
        <w:t>INTERVIEWER: RECORD TYPE OF DOCUMENT.</w:t>
      </w:r>
    </w:p>
    <w:p w14:paraId="1F9ACC9B" w14:textId="77777777" w:rsidR="00464E61" w:rsidRPr="00BD7EC9" w:rsidRDefault="00464E61" w:rsidP="00464E61">
      <w:pPr>
        <w:pStyle w:val="Q1-FirstLevelQuestion"/>
      </w:pPr>
    </w:p>
    <w:p w14:paraId="10A819BF" w14:textId="77777777" w:rsidR="00464E61" w:rsidRPr="00BD7EC9" w:rsidRDefault="00464E61" w:rsidP="00464E61">
      <w:pPr>
        <w:pStyle w:val="A5-2ndLeader"/>
        <w:rPr>
          <w:rFonts w:eastAsia="MS Mincho"/>
        </w:rPr>
      </w:pPr>
      <w:r w:rsidRPr="00BD7EC9">
        <w:rPr>
          <w:rFonts w:eastAsia="MS Mincho"/>
        </w:rPr>
        <w:t>STATEMENT/NOTIFICATION</w:t>
      </w:r>
      <w:r w:rsidRPr="00BD7EC9">
        <w:rPr>
          <w:rFonts w:eastAsia="MS Mincho"/>
        </w:rPr>
        <w:tab/>
      </w:r>
      <w:r w:rsidRPr="00BD7EC9">
        <w:rPr>
          <w:rFonts w:eastAsia="MS Mincho"/>
        </w:rPr>
        <w:tab/>
        <w:t>1</w:t>
      </w:r>
    </w:p>
    <w:p w14:paraId="1BF07A26" w14:textId="77777777" w:rsidR="00464E61" w:rsidRPr="00BD7EC9" w:rsidRDefault="00464E61" w:rsidP="00464E61">
      <w:pPr>
        <w:pStyle w:val="A5-2ndLeader"/>
        <w:rPr>
          <w:rFonts w:eastAsia="MS Mincho"/>
        </w:rPr>
      </w:pPr>
      <w:r w:rsidRPr="00BD7EC9">
        <w:rPr>
          <w:rFonts w:eastAsia="MS Mincho"/>
        </w:rPr>
        <w:t>BENEFITS STATEMENT</w:t>
      </w:r>
      <w:r w:rsidRPr="00BD7EC9">
        <w:rPr>
          <w:rFonts w:eastAsia="MS Mincho"/>
        </w:rPr>
        <w:tab/>
      </w:r>
      <w:r w:rsidRPr="00BD7EC9">
        <w:rPr>
          <w:rFonts w:eastAsia="MS Mincho"/>
        </w:rPr>
        <w:tab/>
        <w:t>2</w:t>
      </w:r>
    </w:p>
    <w:p w14:paraId="738ABB66" w14:textId="77777777" w:rsidR="00464E61" w:rsidRPr="00BD7EC9" w:rsidRDefault="00464E61" w:rsidP="00464E61">
      <w:pPr>
        <w:pStyle w:val="A5-2ndLeader"/>
        <w:rPr>
          <w:rFonts w:eastAsia="MS Mincho"/>
        </w:rPr>
      </w:pPr>
      <w:r w:rsidRPr="00BD7EC9">
        <w:rPr>
          <w:rFonts w:eastAsia="MS Mincho"/>
        </w:rPr>
        <w:t>CHECK STUB</w:t>
      </w:r>
      <w:r w:rsidRPr="00BD7EC9">
        <w:rPr>
          <w:rFonts w:eastAsia="MS Mincho"/>
        </w:rPr>
        <w:tab/>
      </w:r>
      <w:r w:rsidRPr="00BD7EC9">
        <w:rPr>
          <w:rFonts w:eastAsia="MS Mincho"/>
        </w:rPr>
        <w:tab/>
        <w:t>3</w:t>
      </w:r>
    </w:p>
    <w:p w14:paraId="2C442FB7" w14:textId="77777777" w:rsidR="00464E61" w:rsidRPr="00BD7EC9" w:rsidRDefault="00464E61" w:rsidP="00464E61">
      <w:pPr>
        <w:pStyle w:val="A5-2ndLeader"/>
        <w:rPr>
          <w:rFonts w:eastAsia="MS Mincho"/>
        </w:rPr>
      </w:pPr>
      <w:r w:rsidRPr="00BD7EC9">
        <w:rPr>
          <w:rFonts w:eastAsia="MS Mincho"/>
        </w:rPr>
        <w:t>OTHER (SPECIFY)</w:t>
      </w:r>
      <w:r w:rsidRPr="00BD7EC9">
        <w:rPr>
          <w:rFonts w:eastAsia="MS Mincho"/>
        </w:rPr>
        <w:tab/>
      </w:r>
      <w:r w:rsidRPr="00BD7EC9">
        <w:rPr>
          <w:rFonts w:eastAsia="MS Mincho"/>
        </w:rPr>
        <w:tab/>
        <w:t>4</w:t>
      </w:r>
    </w:p>
    <w:p w14:paraId="4EE75C77" w14:textId="77777777" w:rsidR="00464E61" w:rsidRPr="00BD7EC9" w:rsidRDefault="00464E61" w:rsidP="00464E61">
      <w:pPr>
        <w:pStyle w:val="A5-2ndLeader"/>
        <w:rPr>
          <w:rFonts w:eastAsia="MS Mincho"/>
        </w:rPr>
      </w:pPr>
    </w:p>
    <w:p w14:paraId="1CD32B08" w14:textId="77777777" w:rsidR="00464E61" w:rsidRPr="00BD7EC9" w:rsidRDefault="00464E61" w:rsidP="00464E61">
      <w:pPr>
        <w:pStyle w:val="Q1-FirstLevelQuestion"/>
        <w:rPr>
          <w:rFonts w:eastAsia="MS Mincho"/>
        </w:rPr>
      </w:pPr>
      <w:r w:rsidRPr="00BD7EC9">
        <w:rPr>
          <w:rFonts w:eastAsia="MS Mincho"/>
        </w:rPr>
        <w:t>E10.</w:t>
      </w:r>
      <w:r w:rsidRPr="00BD7EC9">
        <w:rPr>
          <w:rFonts w:eastAsia="MS Mincho"/>
        </w:rPr>
        <w:tab/>
        <w:t>INTERVIEWER: ENTER PERIOD ENDING DATE FROM DOCUMENT.</w:t>
      </w:r>
    </w:p>
    <w:p w14:paraId="6C2697AA" w14:textId="77777777" w:rsidR="00464E61" w:rsidRPr="00BD7EC9" w:rsidRDefault="00464E61" w:rsidP="00464E61">
      <w:pPr>
        <w:pStyle w:val="Q1-FirstLevelQuestion"/>
      </w:pPr>
    </w:p>
    <w:p w14:paraId="1F9532B8" w14:textId="77777777" w:rsidR="00464E61" w:rsidRPr="00BD7EC9" w:rsidRDefault="00464E61" w:rsidP="00464E61">
      <w:pPr>
        <w:pStyle w:val="A5-2ndLeader"/>
      </w:pPr>
      <w:r w:rsidRPr="00BD7EC9">
        <w:t>|___|___| / |___|___| / |___|___|</w:t>
      </w:r>
    </w:p>
    <w:p w14:paraId="39C78E4B" w14:textId="77777777" w:rsidR="00464E61" w:rsidRPr="00BD7EC9" w:rsidRDefault="00464E61" w:rsidP="00464E61">
      <w:pPr>
        <w:pStyle w:val="A5-2ndLeader"/>
        <w:tabs>
          <w:tab w:val="center" w:pos="3989"/>
          <w:tab w:val="center" w:pos="4018"/>
          <w:tab w:val="center" w:pos="4982"/>
          <w:tab w:val="center" w:pos="5976"/>
        </w:tabs>
      </w:pPr>
      <w:r w:rsidRPr="00BD7EC9">
        <w:tab/>
        <w:t>MONTH</w:t>
      </w:r>
      <w:r w:rsidRPr="00BD7EC9">
        <w:tab/>
        <w:t>DAY</w:t>
      </w:r>
      <w:r w:rsidRPr="00BD7EC9">
        <w:tab/>
        <w:t>YEAR</w:t>
      </w:r>
    </w:p>
    <w:p w14:paraId="37AA97BB" w14:textId="77777777" w:rsidR="00464E61" w:rsidRPr="00BD7EC9" w:rsidRDefault="00464E61" w:rsidP="00464E61">
      <w:pPr>
        <w:pStyle w:val="A5-2ndLeader"/>
      </w:pPr>
    </w:p>
    <w:p w14:paraId="268BBB86" w14:textId="77777777" w:rsidR="00464E61" w:rsidRPr="00BD7EC9" w:rsidRDefault="00464E61" w:rsidP="00464E61">
      <w:pPr>
        <w:pStyle w:val="A5-2ndLeader"/>
        <w:ind w:left="3744" w:hanging="144"/>
        <w:rPr>
          <w:rFonts w:eastAsia="MS Mincho"/>
        </w:rPr>
      </w:pPr>
      <w:r w:rsidRPr="00BD7EC9">
        <w:rPr>
          <w:rFonts w:eastAsia="MS Mincho"/>
        </w:rPr>
        <w:t xml:space="preserve">END DATE NOT FOUND ON </w:t>
      </w:r>
      <w:r w:rsidRPr="00BD7EC9">
        <w:rPr>
          <w:rFonts w:eastAsia="MS Mincho"/>
        </w:rPr>
        <w:br/>
        <w:t>DOCUMENT</w:t>
      </w:r>
      <w:r w:rsidRPr="00BD7EC9">
        <w:rPr>
          <w:rFonts w:eastAsia="MS Mincho"/>
        </w:rPr>
        <w:tab/>
      </w:r>
      <w:r w:rsidRPr="00BD7EC9">
        <w:rPr>
          <w:rFonts w:eastAsia="MS Mincho"/>
        </w:rPr>
        <w:tab/>
        <w:t>99</w:t>
      </w:r>
    </w:p>
    <w:p w14:paraId="59A5CE4F" w14:textId="77777777" w:rsidR="00464E61" w:rsidRPr="00BD7EC9" w:rsidRDefault="00464E61" w:rsidP="00464E61">
      <w:pPr>
        <w:pStyle w:val="A5-2ndLeader"/>
        <w:ind w:left="3744" w:hanging="144"/>
        <w:rPr>
          <w:rFonts w:eastAsia="MS Mincho"/>
        </w:rPr>
      </w:pPr>
    </w:p>
    <w:p w14:paraId="48E8833E" w14:textId="77777777" w:rsidR="00464E61" w:rsidRPr="00BD7EC9" w:rsidRDefault="00464E61" w:rsidP="00464E61">
      <w:pPr>
        <w:pStyle w:val="A5-2ndLeader"/>
        <w:ind w:left="3744" w:hanging="144"/>
        <w:rPr>
          <w:rFonts w:eastAsia="MS Mincho"/>
        </w:rPr>
      </w:pPr>
    </w:p>
    <w:p w14:paraId="1AFFB37F" w14:textId="77777777" w:rsidR="00464E61" w:rsidRPr="00BD7EC9" w:rsidRDefault="00464E61" w:rsidP="00464E61">
      <w:pPr>
        <w:pStyle w:val="Q1-FirstLevelQuestion"/>
        <w:rPr>
          <w:rFonts w:eastAsia="MS Mincho"/>
        </w:rPr>
      </w:pPr>
      <w:r w:rsidRPr="00BD7EC9">
        <w:rPr>
          <w:rFonts w:eastAsia="MS Mincho"/>
        </w:rPr>
        <w:t>E11.</w:t>
      </w:r>
      <w:r w:rsidRPr="00BD7EC9">
        <w:rPr>
          <w:rFonts w:eastAsia="MS Mincho"/>
        </w:rPr>
        <w:tab/>
        <w:t>INTERVIEWER: RECORD THE YEAR-TO-DATE AMOUNT SHOWN ON THE DOCUMENT.</w:t>
      </w:r>
    </w:p>
    <w:p w14:paraId="5E95DE09" w14:textId="77777777" w:rsidR="00464E61" w:rsidRPr="00BD7EC9" w:rsidRDefault="00464E61" w:rsidP="00464E61">
      <w:pPr>
        <w:pStyle w:val="Q1-FirstLevelQuestion"/>
      </w:pPr>
    </w:p>
    <w:p w14:paraId="3673E360" w14:textId="77777777" w:rsidR="00464E61" w:rsidRPr="00BD7EC9" w:rsidRDefault="00464E61" w:rsidP="00464E61">
      <w:pPr>
        <w:pStyle w:val="A5-2ndLeader"/>
        <w:rPr>
          <w:rFonts w:eastAsia="MS Mincho"/>
        </w:rPr>
      </w:pPr>
      <w:r w:rsidRPr="00BD7EC9">
        <w:t xml:space="preserve">$ </w:t>
      </w:r>
      <w:r w:rsidRPr="00BD7EC9">
        <w:rPr>
          <w:rFonts w:eastAsia="MS Mincho"/>
        </w:rPr>
        <w:t>|___|___|___|,|___|___|___|</w:t>
      </w:r>
    </w:p>
    <w:p w14:paraId="16E6A721" w14:textId="77777777" w:rsidR="00464E61" w:rsidRPr="00BD7EC9" w:rsidRDefault="00464E61" w:rsidP="00464E61">
      <w:pPr>
        <w:pStyle w:val="A5-2ndLeader"/>
        <w:rPr>
          <w:rFonts w:eastAsia="MS Mincho"/>
        </w:rPr>
      </w:pPr>
    </w:p>
    <w:p w14:paraId="29A65AE1" w14:textId="77777777" w:rsidR="00464E61" w:rsidRPr="00BD7EC9" w:rsidRDefault="00464E61" w:rsidP="00464E61">
      <w:pPr>
        <w:pStyle w:val="A5-2ndLeader"/>
        <w:ind w:left="3744" w:hanging="144"/>
        <w:rPr>
          <w:rFonts w:eastAsia="MS Mincho"/>
        </w:rPr>
      </w:pPr>
      <w:r w:rsidRPr="00BD7EC9">
        <w:rPr>
          <w:rFonts w:eastAsia="MS Mincho"/>
        </w:rPr>
        <w:t xml:space="preserve">AMOUNT NOT FOUND ON </w:t>
      </w:r>
      <w:r w:rsidRPr="00BD7EC9">
        <w:rPr>
          <w:rFonts w:eastAsia="MS Mincho"/>
        </w:rPr>
        <w:br/>
        <w:t>DOCUMENT</w:t>
      </w:r>
      <w:r w:rsidRPr="00BD7EC9">
        <w:rPr>
          <w:rFonts w:eastAsia="MS Mincho"/>
        </w:rPr>
        <w:tab/>
      </w:r>
      <w:r w:rsidRPr="00BD7EC9">
        <w:rPr>
          <w:rFonts w:eastAsia="MS Mincho"/>
        </w:rPr>
        <w:tab/>
        <w:t>99</w:t>
      </w:r>
    </w:p>
    <w:p w14:paraId="6DF944EC" w14:textId="77777777" w:rsidR="00464E61" w:rsidRPr="00BD7EC9" w:rsidRDefault="00464E61" w:rsidP="00464E61">
      <w:pPr>
        <w:pStyle w:val="A5-2ndLeader"/>
        <w:ind w:left="3744" w:hanging="144"/>
        <w:rPr>
          <w:rFonts w:eastAsia="MS Mincho"/>
        </w:rPr>
      </w:pPr>
    </w:p>
    <w:p w14:paraId="0ED6141D" w14:textId="77777777" w:rsidR="00464E61" w:rsidRPr="00BD7EC9" w:rsidRDefault="00464E61" w:rsidP="00FD1EA1">
      <w:pPr>
        <w:pStyle w:val="A5-2ndLeader"/>
        <w:ind w:left="0"/>
      </w:pPr>
    </w:p>
    <w:p w14:paraId="45CE521C" w14:textId="77777777" w:rsidR="00464E61" w:rsidRPr="00BD7EC9" w:rsidRDefault="00464E61" w:rsidP="00464E61">
      <w:pPr>
        <w:pStyle w:val="A5-2ndLeader"/>
        <w:ind w:left="0"/>
      </w:pPr>
      <w:r w:rsidRPr="00BD7EC9">
        <w:t xml:space="preserve">E12.   </w:t>
      </w:r>
      <w:r w:rsidRPr="00BD7EC9">
        <w:tab/>
        <w:t>INTERVIEWER: DOES THE TANF BENEFITS STATEMENT REFLECT AMOUNT PAID DURING THE APPLICATION MONTH, THE CURRENT MONTH, OR ANOTHER TIME PERIOD?</w:t>
      </w:r>
    </w:p>
    <w:p w14:paraId="1730D125" w14:textId="77777777" w:rsidR="00464E61" w:rsidRPr="00BD7EC9" w:rsidRDefault="00464E61" w:rsidP="00464E61">
      <w:pPr>
        <w:pStyle w:val="Q1-FirstLevelQuestion"/>
      </w:pPr>
    </w:p>
    <w:p w14:paraId="46D42B2B" w14:textId="77777777" w:rsidR="00464E61" w:rsidRPr="00BD7EC9" w:rsidRDefault="00464E61" w:rsidP="00464E61">
      <w:pPr>
        <w:pStyle w:val="A1-1stLeader"/>
      </w:pPr>
      <w:r w:rsidRPr="00BD7EC9">
        <w:t>APPLICATION MONTH</w:t>
      </w:r>
      <w:r w:rsidRPr="00BD7EC9">
        <w:tab/>
      </w:r>
      <w:r w:rsidRPr="00BD7EC9">
        <w:tab/>
        <w:t>1</w:t>
      </w:r>
      <w:r w:rsidRPr="00BD7EC9">
        <w:tab/>
        <w:t>(GO TO J1)</w:t>
      </w:r>
    </w:p>
    <w:p w14:paraId="5488E956" w14:textId="77777777" w:rsidR="00464E61" w:rsidRPr="00BD7EC9" w:rsidRDefault="00464E61" w:rsidP="00464E61">
      <w:pPr>
        <w:pStyle w:val="A1-1stLeader"/>
      </w:pPr>
      <w:r w:rsidRPr="00BD7EC9">
        <w:t>CURRENT MONTH</w:t>
      </w:r>
      <w:r w:rsidRPr="00BD7EC9">
        <w:tab/>
      </w:r>
      <w:r w:rsidRPr="00BD7EC9">
        <w:tab/>
        <w:t>2</w:t>
      </w:r>
    </w:p>
    <w:p w14:paraId="236C647B" w14:textId="77777777" w:rsidR="00464E61" w:rsidRPr="00BD7EC9" w:rsidRDefault="00464E61" w:rsidP="00464E61">
      <w:pPr>
        <w:pStyle w:val="A1-1stLeader"/>
      </w:pPr>
      <w:r w:rsidRPr="00BD7EC9">
        <w:t>BETWEEN [APPLICATION MONTH] AND CURRENT MONTH</w:t>
      </w:r>
      <w:r w:rsidRPr="00BD7EC9">
        <w:tab/>
      </w:r>
      <w:r w:rsidRPr="00BD7EC9">
        <w:tab/>
        <w:t>3</w:t>
      </w:r>
    </w:p>
    <w:p w14:paraId="10578D2A" w14:textId="77777777" w:rsidR="00464E61" w:rsidRPr="00BD7EC9" w:rsidRDefault="00464E61" w:rsidP="00464E61">
      <w:pPr>
        <w:pStyle w:val="A1-1stLeader"/>
      </w:pPr>
      <w:r w:rsidRPr="00BD7EC9">
        <w:t>1 TO 3 MONTHS PRIOR TO [APPLICATION MONTH]</w:t>
      </w:r>
      <w:r w:rsidRPr="00BD7EC9">
        <w:tab/>
      </w:r>
      <w:r w:rsidRPr="00BD7EC9">
        <w:tab/>
        <w:t>4</w:t>
      </w:r>
    </w:p>
    <w:p w14:paraId="09CF4CDE" w14:textId="77777777" w:rsidR="00464E61" w:rsidRPr="00BD7EC9" w:rsidRDefault="00464E61" w:rsidP="00464E61">
      <w:pPr>
        <w:pStyle w:val="A1-1stLeader"/>
      </w:pPr>
      <w:r w:rsidRPr="00BD7EC9">
        <w:t>MORE THAN 3 MONTHS SINCE [APPLICATION MONTH]</w:t>
      </w:r>
      <w:r w:rsidRPr="00BD7EC9">
        <w:tab/>
      </w:r>
      <w:r w:rsidRPr="00BD7EC9">
        <w:tab/>
        <w:t>5</w:t>
      </w:r>
    </w:p>
    <w:p w14:paraId="70C4947F" w14:textId="77777777" w:rsidR="00464E61" w:rsidRPr="00BD7EC9" w:rsidRDefault="00464E61" w:rsidP="00464E61">
      <w:pPr>
        <w:pStyle w:val="A1-1stLeader"/>
      </w:pPr>
    </w:p>
    <w:p w14:paraId="4081C0A7" w14:textId="77777777" w:rsidR="00464E61" w:rsidRPr="00BD7EC9" w:rsidRDefault="00464E61" w:rsidP="00464E61">
      <w:pPr>
        <w:pStyle w:val="A1-1stLeader"/>
        <w:ind w:left="0"/>
      </w:pPr>
      <w:r w:rsidRPr="00BD7EC9">
        <w:t xml:space="preserve">ASK IF E12 DOES NOT=1, </w:t>
      </w:r>
    </w:p>
    <w:p w14:paraId="4CC88B87" w14:textId="77777777" w:rsidR="00464E61" w:rsidRPr="00BD7EC9" w:rsidRDefault="00464E61" w:rsidP="00464E61">
      <w:pPr>
        <w:pStyle w:val="A1-1stLeader"/>
        <w:ind w:left="0"/>
      </w:pPr>
    </w:p>
    <w:p w14:paraId="449D911C" w14:textId="77777777" w:rsidR="00464E61" w:rsidRPr="00BD7EC9" w:rsidRDefault="00464E61" w:rsidP="00464E61">
      <w:pPr>
        <w:pStyle w:val="Q1-FirstLevelQuestion"/>
        <w:rPr>
          <w:lang w:val="es-US"/>
        </w:rPr>
      </w:pPr>
      <w:r w:rsidRPr="00BD7EC9">
        <w:rPr>
          <w:lang w:val="es-US"/>
        </w:rPr>
        <w:t>E13.</w:t>
      </w:r>
      <w:r w:rsidRPr="00BD7EC9">
        <w:rPr>
          <w:lang w:val="es-US"/>
        </w:rPr>
        <w:tab/>
        <w:t>¿Es la cantidad de la que acabamos de hablar como pago TANF casi igual, menor o mayor que el pago recibido en [</w:t>
      </w:r>
      <w:proofErr w:type="spellStart"/>
      <w:r w:rsidRPr="00BD7EC9">
        <w:rPr>
          <w:lang w:val="es-US"/>
        </w:rPr>
        <w:t>application</w:t>
      </w:r>
      <w:proofErr w:type="spellEnd"/>
      <w:r w:rsidRPr="00BD7EC9">
        <w:rPr>
          <w:lang w:val="es-US"/>
        </w:rPr>
        <w:t xml:space="preserve"> </w:t>
      </w:r>
      <w:proofErr w:type="spellStart"/>
      <w:r w:rsidRPr="00BD7EC9">
        <w:rPr>
          <w:lang w:val="es-US"/>
        </w:rPr>
        <w:t>month</w:t>
      </w:r>
      <w:proofErr w:type="spellEnd"/>
      <w:r w:rsidRPr="00BD7EC9">
        <w:rPr>
          <w:lang w:val="es-US"/>
        </w:rPr>
        <w:t xml:space="preserve"> and </w:t>
      </w:r>
      <w:proofErr w:type="spellStart"/>
      <w:r w:rsidRPr="00BD7EC9">
        <w:rPr>
          <w:lang w:val="es-US"/>
        </w:rPr>
        <w:t>year</w:t>
      </w:r>
      <w:proofErr w:type="spellEnd"/>
      <w:r w:rsidRPr="00BD7EC9">
        <w:rPr>
          <w:lang w:val="es-US"/>
        </w:rPr>
        <w:t xml:space="preserve">]? </w:t>
      </w:r>
    </w:p>
    <w:p w14:paraId="6BD4BB8E" w14:textId="77777777" w:rsidR="00464E61" w:rsidRPr="00BD7EC9" w:rsidRDefault="00464E61" w:rsidP="00464E61">
      <w:pPr>
        <w:pStyle w:val="Q1-FirstLevelQuestion"/>
        <w:rPr>
          <w:rFonts w:eastAsia="MS Mincho"/>
          <w:lang w:val="es-US"/>
        </w:rPr>
      </w:pPr>
      <w:r w:rsidRPr="00BD7EC9">
        <w:rPr>
          <w:lang w:val="es-US"/>
        </w:rPr>
        <w:tab/>
      </w:r>
    </w:p>
    <w:p w14:paraId="5B2C355D" w14:textId="77777777" w:rsidR="00464E61" w:rsidRPr="00BD7EC9" w:rsidRDefault="00464E61" w:rsidP="00464E61">
      <w:pPr>
        <w:pStyle w:val="A5-2ndLeader"/>
        <w:rPr>
          <w:rFonts w:eastAsia="MS Mincho"/>
        </w:rPr>
      </w:pPr>
      <w:r w:rsidRPr="00BD7EC9">
        <w:rPr>
          <w:rFonts w:eastAsia="MS Mincho"/>
        </w:rPr>
        <w:t>ABOUT THE SAME</w:t>
      </w:r>
      <w:r w:rsidRPr="00BD7EC9">
        <w:rPr>
          <w:rFonts w:eastAsia="MS Mincho"/>
        </w:rPr>
        <w:tab/>
      </w:r>
      <w:r w:rsidRPr="00BD7EC9">
        <w:rPr>
          <w:rFonts w:eastAsia="MS Mincho"/>
        </w:rPr>
        <w:tab/>
        <w:t>1</w:t>
      </w:r>
      <w:r w:rsidRPr="00BD7EC9">
        <w:rPr>
          <w:rFonts w:eastAsia="MS Mincho"/>
        </w:rPr>
        <w:tab/>
      </w:r>
    </w:p>
    <w:p w14:paraId="4A081783" w14:textId="77777777" w:rsidR="00464E61" w:rsidRPr="00BD7EC9" w:rsidRDefault="00464E61" w:rsidP="00464E61">
      <w:pPr>
        <w:pStyle w:val="A5-2ndLeader"/>
        <w:rPr>
          <w:rFonts w:eastAsia="MS Mincho"/>
        </w:rPr>
      </w:pPr>
      <w:r w:rsidRPr="00BD7EC9">
        <w:rPr>
          <w:rFonts w:eastAsia="MS Mincho"/>
        </w:rPr>
        <w:t>LESS</w:t>
      </w:r>
      <w:r w:rsidRPr="00BD7EC9">
        <w:rPr>
          <w:rFonts w:eastAsia="MS Mincho"/>
        </w:rPr>
        <w:tab/>
      </w:r>
      <w:r w:rsidRPr="00BD7EC9">
        <w:rPr>
          <w:rFonts w:eastAsia="MS Mincho"/>
        </w:rPr>
        <w:tab/>
        <w:t>2</w:t>
      </w:r>
    </w:p>
    <w:p w14:paraId="337AD78E" w14:textId="77777777" w:rsidR="00464E61" w:rsidRPr="00BD7EC9" w:rsidRDefault="00464E61" w:rsidP="00464E61">
      <w:pPr>
        <w:pStyle w:val="A5-2ndLeader"/>
        <w:rPr>
          <w:rFonts w:eastAsia="MS Mincho"/>
        </w:rPr>
      </w:pPr>
      <w:r w:rsidRPr="00BD7EC9">
        <w:rPr>
          <w:rFonts w:eastAsia="MS Mincho"/>
        </w:rPr>
        <w:t>MORE</w:t>
      </w:r>
      <w:r w:rsidRPr="00BD7EC9">
        <w:rPr>
          <w:rFonts w:eastAsia="MS Mincho"/>
        </w:rPr>
        <w:tab/>
      </w:r>
      <w:r w:rsidRPr="00BD7EC9">
        <w:rPr>
          <w:rFonts w:eastAsia="MS Mincho"/>
        </w:rPr>
        <w:tab/>
        <w:t>3</w:t>
      </w:r>
    </w:p>
    <w:p w14:paraId="0AAC29B2" w14:textId="77777777" w:rsidR="00464E61" w:rsidRPr="00BD7EC9" w:rsidRDefault="00464E61" w:rsidP="00464E61">
      <w:pPr>
        <w:pStyle w:val="SL-FlLftSgl"/>
        <w:rPr>
          <w:rFonts w:eastAsia="MS Mincho"/>
        </w:rPr>
      </w:pPr>
    </w:p>
    <w:p w14:paraId="09C8539B" w14:textId="77777777" w:rsidR="00464E61" w:rsidRPr="00BD7EC9" w:rsidRDefault="00464E61" w:rsidP="00464E61">
      <w:pPr>
        <w:pStyle w:val="A5-2ndLeader"/>
        <w:ind w:left="0"/>
        <w:rPr>
          <w:rFonts w:eastAsia="MS Mincho"/>
        </w:rPr>
      </w:pPr>
    </w:p>
    <w:p w14:paraId="653C0ECA" w14:textId="77777777" w:rsidR="00464E61" w:rsidRPr="00BD7EC9" w:rsidRDefault="00464E61" w:rsidP="00464E61">
      <w:pPr>
        <w:pStyle w:val="A5-2ndLeader"/>
        <w:ind w:left="0"/>
        <w:rPr>
          <w:lang w:val="es-US"/>
        </w:rPr>
      </w:pPr>
      <w:r w:rsidRPr="00BD7EC9">
        <w:rPr>
          <w:lang w:val="es-US"/>
        </w:rPr>
        <w:t xml:space="preserve">E14.   ¿Cuenta usted con una tarjeta TANF EBT también conocida como STATE NAME FOR TANF que me pueda mostrar? </w:t>
      </w:r>
    </w:p>
    <w:p w14:paraId="4C103F09" w14:textId="77777777" w:rsidR="00464E61" w:rsidRPr="00BD7EC9" w:rsidRDefault="00464E61" w:rsidP="00464E61">
      <w:pPr>
        <w:pStyle w:val="A5-2ndLeader"/>
        <w:ind w:left="0"/>
        <w:rPr>
          <w:lang w:val="es-US"/>
        </w:rPr>
      </w:pPr>
      <w:r w:rsidRPr="00BD7EC9">
        <w:rPr>
          <w:lang w:val="es-US"/>
        </w:rPr>
        <w:t xml:space="preserve"> </w:t>
      </w:r>
    </w:p>
    <w:p w14:paraId="264F2C70" w14:textId="77777777" w:rsidR="00464E61" w:rsidRPr="00BD7EC9" w:rsidRDefault="00464E61" w:rsidP="00464E61">
      <w:pPr>
        <w:pStyle w:val="A5-2ndLeader"/>
      </w:pPr>
      <w:r w:rsidRPr="00BD7EC9">
        <w:t>YES</w:t>
      </w:r>
      <w:r w:rsidRPr="00BD7EC9">
        <w:tab/>
      </w:r>
      <w:r w:rsidRPr="00BD7EC9">
        <w:tab/>
        <w:t>1</w:t>
      </w:r>
      <w:r w:rsidRPr="00BD7EC9">
        <w:tab/>
      </w:r>
    </w:p>
    <w:p w14:paraId="46689B4E" w14:textId="77777777" w:rsidR="00464E61" w:rsidRPr="00BD7EC9" w:rsidRDefault="00464E61" w:rsidP="00464E61">
      <w:pPr>
        <w:pStyle w:val="A5-2ndLeader"/>
      </w:pPr>
      <w:r w:rsidRPr="00BD7EC9">
        <w:t>NO</w:t>
      </w:r>
      <w:r w:rsidRPr="00BD7EC9">
        <w:tab/>
      </w:r>
      <w:r w:rsidRPr="00BD7EC9">
        <w:tab/>
        <w:t>2</w:t>
      </w:r>
      <w:r w:rsidRPr="00BD7EC9">
        <w:tab/>
      </w:r>
    </w:p>
    <w:p w14:paraId="361AD847" w14:textId="77777777" w:rsidR="00464E61" w:rsidRPr="00BD7EC9" w:rsidRDefault="00464E61" w:rsidP="00464E61">
      <w:pPr>
        <w:pStyle w:val="A5-2ndLeader"/>
        <w:ind w:left="0"/>
      </w:pPr>
    </w:p>
    <w:p w14:paraId="3EE7E692" w14:textId="77777777" w:rsidR="00464E61" w:rsidRPr="00BD7EC9" w:rsidRDefault="00464E61" w:rsidP="00464E61">
      <w:pPr>
        <w:pStyle w:val="A5-2ndLeader"/>
        <w:ind w:left="0"/>
        <w:rPr>
          <w:rFonts w:eastAsia="MS Mincho"/>
        </w:rPr>
      </w:pPr>
    </w:p>
    <w:p w14:paraId="61855384" w14:textId="77777777" w:rsidR="00464E61" w:rsidRPr="00BD7EC9" w:rsidRDefault="00464E61" w:rsidP="00464E61">
      <w:pPr>
        <w:pStyle w:val="A5-2ndLeader"/>
        <w:ind w:left="0"/>
        <w:rPr>
          <w:rFonts w:eastAsia="MS Mincho"/>
        </w:rPr>
      </w:pPr>
      <w:r w:rsidRPr="00BD7EC9">
        <w:rPr>
          <w:rFonts w:eastAsia="MS Mincho"/>
        </w:rPr>
        <w:t xml:space="preserve">E15. INTERVIEWER: DID THE RESPONDENT SHOW A VALID TANF CARD? </w:t>
      </w:r>
    </w:p>
    <w:p w14:paraId="52E1DF0C" w14:textId="77777777" w:rsidR="00464E61" w:rsidRPr="00BD7EC9" w:rsidRDefault="00464E61" w:rsidP="00464E61">
      <w:pPr>
        <w:pStyle w:val="A5-2ndLeader"/>
        <w:ind w:left="0"/>
        <w:rPr>
          <w:rFonts w:eastAsia="MS Mincho"/>
        </w:rPr>
      </w:pPr>
    </w:p>
    <w:p w14:paraId="3E369F02" w14:textId="77777777" w:rsidR="00464E61" w:rsidRPr="00BD7EC9" w:rsidRDefault="00464E61" w:rsidP="00464E61">
      <w:pPr>
        <w:pStyle w:val="A5-2ndLeader"/>
        <w:rPr>
          <w:lang w:val="es-US"/>
        </w:rPr>
      </w:pPr>
      <w:r w:rsidRPr="00BD7EC9">
        <w:rPr>
          <w:lang w:val="es-US"/>
        </w:rPr>
        <w:t>YES</w:t>
      </w:r>
      <w:r w:rsidRPr="00BD7EC9">
        <w:rPr>
          <w:lang w:val="es-US"/>
        </w:rPr>
        <w:tab/>
      </w:r>
      <w:r w:rsidRPr="00BD7EC9">
        <w:rPr>
          <w:lang w:val="es-US"/>
        </w:rPr>
        <w:tab/>
        <w:t>1</w:t>
      </w:r>
      <w:r w:rsidRPr="00BD7EC9">
        <w:rPr>
          <w:lang w:val="es-US"/>
        </w:rPr>
        <w:tab/>
      </w:r>
    </w:p>
    <w:p w14:paraId="507EECC9" w14:textId="77777777" w:rsidR="00464E61" w:rsidRPr="00BD7EC9" w:rsidRDefault="00464E61" w:rsidP="00464E61">
      <w:pPr>
        <w:pStyle w:val="A5-2ndLeader"/>
        <w:rPr>
          <w:lang w:val="es-US"/>
        </w:rPr>
      </w:pPr>
      <w:r w:rsidRPr="00BD7EC9">
        <w:rPr>
          <w:lang w:val="es-US"/>
        </w:rPr>
        <w:t>NO</w:t>
      </w:r>
      <w:r w:rsidRPr="00BD7EC9">
        <w:rPr>
          <w:lang w:val="es-US"/>
        </w:rPr>
        <w:tab/>
      </w:r>
      <w:r w:rsidRPr="00BD7EC9">
        <w:rPr>
          <w:lang w:val="es-US"/>
        </w:rPr>
        <w:tab/>
        <w:t>2</w:t>
      </w:r>
      <w:r w:rsidRPr="00BD7EC9">
        <w:rPr>
          <w:lang w:val="es-US"/>
        </w:rPr>
        <w:tab/>
      </w:r>
    </w:p>
    <w:p w14:paraId="304ECBCA" w14:textId="77777777" w:rsidR="00464E61" w:rsidRPr="00BD7EC9" w:rsidRDefault="00464E61" w:rsidP="00464E61">
      <w:pPr>
        <w:pStyle w:val="A5-2ndLeader"/>
        <w:rPr>
          <w:rFonts w:eastAsia="MS Mincho"/>
          <w:lang w:val="es-US"/>
        </w:rPr>
      </w:pPr>
    </w:p>
    <w:p w14:paraId="59ECC605" w14:textId="77777777" w:rsidR="00464E61" w:rsidRPr="00BD7EC9" w:rsidRDefault="00464E61" w:rsidP="00464E61">
      <w:pPr>
        <w:pStyle w:val="A5-2ndLeader"/>
        <w:rPr>
          <w:rFonts w:eastAsia="MS Mincho"/>
          <w:lang w:val="es-US"/>
        </w:rPr>
      </w:pPr>
    </w:p>
    <w:p w14:paraId="6B758C26" w14:textId="77777777" w:rsidR="00464E61" w:rsidRPr="00BD7EC9" w:rsidRDefault="00464E61" w:rsidP="00464E61">
      <w:pPr>
        <w:pStyle w:val="A5-2ndLeader"/>
        <w:ind w:left="0"/>
        <w:rPr>
          <w:lang w:val="es-US"/>
        </w:rPr>
      </w:pPr>
      <w:r w:rsidRPr="00BD7EC9">
        <w:rPr>
          <w:lang w:val="es-US"/>
        </w:rPr>
        <w:t xml:space="preserve">E16.   ¿Recibe alguna otra persona de su hogar TANF con un número de caso distinto? </w:t>
      </w:r>
    </w:p>
    <w:p w14:paraId="178E81F2" w14:textId="77777777" w:rsidR="00464E61" w:rsidRPr="00BD7EC9" w:rsidRDefault="00464E61" w:rsidP="00464E61">
      <w:pPr>
        <w:pStyle w:val="A5-2ndLeader"/>
        <w:ind w:left="0"/>
        <w:rPr>
          <w:lang w:val="es-US"/>
        </w:rPr>
      </w:pPr>
    </w:p>
    <w:p w14:paraId="511BE95E" w14:textId="77777777" w:rsidR="00464E61" w:rsidRPr="00071482" w:rsidRDefault="00464E61" w:rsidP="00464E61">
      <w:pPr>
        <w:pStyle w:val="A5-2ndLeader"/>
        <w:rPr>
          <w:lang w:val="es-ES"/>
        </w:rPr>
      </w:pPr>
      <w:r w:rsidRPr="00071482">
        <w:rPr>
          <w:lang w:val="es-ES"/>
        </w:rPr>
        <w:t>YES………………………………………..1</w:t>
      </w:r>
    </w:p>
    <w:p w14:paraId="36D4ADCA" w14:textId="77777777" w:rsidR="00464E61" w:rsidRPr="00071482" w:rsidRDefault="00464E61" w:rsidP="00464E61">
      <w:pPr>
        <w:pStyle w:val="A5-2ndLeader"/>
        <w:tabs>
          <w:tab w:val="clear" w:pos="7200"/>
          <w:tab w:val="right" w:leader="dot" w:pos="7380"/>
        </w:tabs>
        <w:rPr>
          <w:lang w:val="es-ES"/>
        </w:rPr>
      </w:pPr>
      <w:r w:rsidRPr="00071482">
        <w:rPr>
          <w:lang w:val="es-ES"/>
        </w:rPr>
        <w:t>NO</w:t>
      </w:r>
      <w:r w:rsidRPr="00071482">
        <w:rPr>
          <w:lang w:val="es-ES"/>
        </w:rPr>
        <w:tab/>
        <w:t>……2       (GO TO E18)</w:t>
      </w:r>
    </w:p>
    <w:p w14:paraId="181BF4C7" w14:textId="77777777" w:rsidR="00464E61" w:rsidRPr="00071482" w:rsidRDefault="00464E61" w:rsidP="00464E61">
      <w:pPr>
        <w:pStyle w:val="A5-2ndLeader"/>
        <w:ind w:left="0"/>
        <w:rPr>
          <w:lang w:val="es-ES"/>
        </w:rPr>
      </w:pPr>
    </w:p>
    <w:p w14:paraId="038A3A55" w14:textId="77777777" w:rsidR="00464E61" w:rsidRPr="00BD7EC9" w:rsidRDefault="00464E61" w:rsidP="00464E61">
      <w:pPr>
        <w:pStyle w:val="A5-2ndLeader"/>
        <w:ind w:left="0"/>
        <w:rPr>
          <w:lang w:val="es-US"/>
        </w:rPr>
      </w:pPr>
      <w:r w:rsidRPr="00BD7EC9">
        <w:rPr>
          <w:lang w:val="es-US"/>
        </w:rPr>
        <w:t xml:space="preserve">E17    </w:t>
      </w:r>
      <w:r w:rsidR="0048475E" w:rsidRPr="00BD7EC9">
        <w:rPr>
          <w:lang w:val="es-US"/>
        </w:rPr>
        <w:t>¿Comparte la vivienda, los</w:t>
      </w:r>
      <w:r w:rsidRPr="00BD7EC9">
        <w:rPr>
          <w:lang w:val="es-US"/>
        </w:rPr>
        <w:t xml:space="preserve"> ingreso</w:t>
      </w:r>
      <w:r w:rsidR="0048475E" w:rsidRPr="00BD7EC9">
        <w:rPr>
          <w:lang w:val="es-US"/>
        </w:rPr>
        <w:t>s</w:t>
      </w:r>
      <w:r w:rsidRPr="00BD7EC9">
        <w:rPr>
          <w:lang w:val="es-US"/>
        </w:rPr>
        <w:t xml:space="preserve"> o los gastos con esta persona?</w:t>
      </w:r>
    </w:p>
    <w:p w14:paraId="68EC7FA8" w14:textId="77777777" w:rsidR="00464E61" w:rsidRPr="00BD7EC9" w:rsidRDefault="00464E61" w:rsidP="00464E61">
      <w:pPr>
        <w:pStyle w:val="A5-2ndLeader"/>
        <w:ind w:left="0"/>
        <w:rPr>
          <w:lang w:val="es-US"/>
        </w:rPr>
      </w:pPr>
    </w:p>
    <w:p w14:paraId="53EA3363" w14:textId="77777777" w:rsidR="00464E61" w:rsidRPr="00BD7EC9" w:rsidRDefault="00464E61" w:rsidP="00464E61">
      <w:pPr>
        <w:pStyle w:val="A5-2ndLeader"/>
      </w:pPr>
      <w:r w:rsidRPr="00BD7EC9">
        <w:t>YES………………………………………..1</w:t>
      </w:r>
    </w:p>
    <w:p w14:paraId="5AC23142" w14:textId="77777777" w:rsidR="00464E61" w:rsidRPr="00BD7EC9" w:rsidRDefault="00464E61" w:rsidP="00464E61">
      <w:pPr>
        <w:pStyle w:val="A5-2ndLeader"/>
        <w:tabs>
          <w:tab w:val="clear" w:pos="7200"/>
          <w:tab w:val="right" w:leader="dot" w:pos="7380"/>
        </w:tabs>
      </w:pPr>
      <w:r w:rsidRPr="00BD7EC9">
        <w:t>NO</w:t>
      </w:r>
      <w:r w:rsidRPr="00BD7EC9">
        <w:tab/>
        <w:t xml:space="preserve">……2       </w:t>
      </w:r>
    </w:p>
    <w:p w14:paraId="66E89813" w14:textId="77777777" w:rsidR="00464E61" w:rsidRPr="00BD7EC9" w:rsidRDefault="00464E61" w:rsidP="00464E61">
      <w:pPr>
        <w:pStyle w:val="A5-2ndLeader"/>
        <w:rPr>
          <w:rFonts w:eastAsia="MS Mincho"/>
        </w:rPr>
      </w:pPr>
    </w:p>
    <w:p w14:paraId="041F0EB6" w14:textId="77777777" w:rsidR="00464E61" w:rsidRPr="00BD7EC9" w:rsidRDefault="00464E61" w:rsidP="00464E61">
      <w:pPr>
        <w:pStyle w:val="A5-2ndLeader"/>
        <w:ind w:left="0"/>
        <w:rPr>
          <w:rFonts w:eastAsia="MS Mincho"/>
        </w:rPr>
      </w:pPr>
      <w:r w:rsidRPr="00BD7EC9">
        <w:rPr>
          <w:rFonts w:eastAsia="MS Mincho"/>
          <w:sz w:val="22"/>
          <w:szCs w:val="22"/>
        </w:rPr>
        <w:t xml:space="preserve"> PROGRAMMER NOTE: IF HOUSEHOLD RECEIVES TANF BENEFITS (E5 = 1) </w:t>
      </w:r>
      <w:r w:rsidRPr="00BD7EC9">
        <w:rPr>
          <w:rFonts w:eastAsia="MS Mincho"/>
          <w:b/>
          <w:sz w:val="22"/>
          <w:szCs w:val="22"/>
        </w:rPr>
        <w:t>GO TO SECTION J</w:t>
      </w:r>
      <w:r w:rsidRPr="00BD7EC9">
        <w:rPr>
          <w:rFonts w:eastAsia="MS Mincho"/>
          <w:sz w:val="22"/>
          <w:szCs w:val="22"/>
        </w:rPr>
        <w:t>.</w:t>
      </w:r>
      <w:r w:rsidRPr="00BD7EC9">
        <w:rPr>
          <w:rFonts w:cs="Arial"/>
          <w:b/>
          <w:bCs/>
          <w:sz w:val="22"/>
        </w:rPr>
        <w:t xml:space="preserve"> </w:t>
      </w:r>
      <w:r w:rsidRPr="00BD7EC9">
        <w:rPr>
          <w:rFonts w:eastAsia="MS Mincho"/>
          <w:sz w:val="22"/>
          <w:szCs w:val="22"/>
        </w:rPr>
        <w:t>THIS MEANS THE TARGET STUDENT IS CATEGORICALLY ELIGIBLE FOR FREE MEALS.</w:t>
      </w:r>
    </w:p>
    <w:p w14:paraId="36840E9F" w14:textId="77777777" w:rsidR="00464E61" w:rsidRPr="00BD7EC9" w:rsidRDefault="00464E61" w:rsidP="00464E61">
      <w:pPr>
        <w:pStyle w:val="A5-2ndLeader"/>
        <w:ind w:left="0"/>
        <w:rPr>
          <w:rFonts w:eastAsia="MS Mincho"/>
        </w:rPr>
      </w:pPr>
    </w:p>
    <w:p w14:paraId="0331AD93" w14:textId="77777777" w:rsidR="00464E61" w:rsidRPr="00BD7EC9" w:rsidRDefault="00464E61" w:rsidP="00464E61">
      <w:pPr>
        <w:pStyle w:val="A5-2ndLeader"/>
        <w:ind w:left="0"/>
        <w:rPr>
          <w:rFonts w:eastAsia="MS Mincho"/>
          <w:b/>
          <w:lang w:val="es-US"/>
        </w:rPr>
      </w:pPr>
      <w:r w:rsidRPr="00BD7EC9">
        <w:rPr>
          <w:rFonts w:eastAsia="MS Mincho"/>
          <w:b/>
          <w:lang w:val="es-US"/>
        </w:rPr>
        <w:t>SNAP BENEFITS</w:t>
      </w:r>
    </w:p>
    <w:p w14:paraId="23DCA2A4" w14:textId="77777777" w:rsidR="00464E61" w:rsidRPr="00BD7EC9" w:rsidRDefault="00464E61" w:rsidP="00464E61">
      <w:pPr>
        <w:pStyle w:val="A5-2ndLeader"/>
        <w:ind w:left="3744" w:hanging="144"/>
        <w:rPr>
          <w:rFonts w:eastAsia="MS Mincho"/>
          <w:lang w:val="es-US"/>
        </w:rPr>
      </w:pPr>
    </w:p>
    <w:p w14:paraId="625836EF" w14:textId="4887D2D4" w:rsidR="00464E61" w:rsidRPr="00BD7EC9" w:rsidRDefault="00464E61" w:rsidP="00464E61">
      <w:pPr>
        <w:pStyle w:val="SL-FlLftSgl"/>
        <w:rPr>
          <w:lang w:val="es-US"/>
        </w:rPr>
      </w:pPr>
      <w:r w:rsidRPr="00BD7EC9">
        <w:rPr>
          <w:lang w:val="es-US"/>
        </w:rPr>
        <w:t xml:space="preserve">Ahora hablemos de los beneficios SNAP que posiblemente reciba su hogar. No incluya los beneficios SNAP recibidos por otro miembro del hogar que tenga su propio número de caso SNAP que no le incluya a usted, su </w:t>
      </w:r>
      <w:r w:rsidR="00C67B58">
        <w:rPr>
          <w:lang w:val="es-US"/>
        </w:rPr>
        <w:t>esposo/esposa</w:t>
      </w:r>
      <w:r w:rsidR="00C67B58" w:rsidRPr="00BD7EC9">
        <w:rPr>
          <w:lang w:val="es-US"/>
        </w:rPr>
        <w:t xml:space="preserve"> </w:t>
      </w:r>
      <w:r w:rsidRPr="00BD7EC9">
        <w:rPr>
          <w:lang w:val="es-US"/>
        </w:rPr>
        <w:t xml:space="preserve">y/o sus hijos. </w:t>
      </w:r>
    </w:p>
    <w:p w14:paraId="6D4058FF" w14:textId="77777777" w:rsidR="00464E61" w:rsidRPr="00BD7EC9" w:rsidRDefault="00464E61" w:rsidP="00464E61">
      <w:pPr>
        <w:pStyle w:val="SL-FlLftSgl"/>
        <w:rPr>
          <w:lang w:val="es-US"/>
        </w:rPr>
      </w:pPr>
    </w:p>
    <w:p w14:paraId="58A3173C" w14:textId="5FA75314" w:rsidR="00464E61" w:rsidRPr="00BD7EC9" w:rsidRDefault="00464E61" w:rsidP="00464E61">
      <w:pPr>
        <w:pStyle w:val="Q1-FirstLevelQuestion"/>
        <w:rPr>
          <w:lang w:val="es-US"/>
        </w:rPr>
      </w:pPr>
      <w:r w:rsidRPr="00BD7EC9">
        <w:rPr>
          <w:rFonts w:eastAsia="MS Mincho"/>
          <w:lang w:val="es-US"/>
        </w:rPr>
        <w:t>E18.</w:t>
      </w:r>
      <w:r w:rsidRPr="00BD7EC9">
        <w:rPr>
          <w:szCs w:val="22"/>
          <w:lang w:val="es-US"/>
        </w:rPr>
        <w:tab/>
      </w:r>
      <w:r w:rsidRPr="00BD7EC9">
        <w:rPr>
          <w:lang w:val="es-US"/>
        </w:rPr>
        <w:t xml:space="preserve">Durante </w:t>
      </w:r>
      <w:r w:rsidRPr="00BD7EC9">
        <w:rPr>
          <w:u w:val="single"/>
          <w:lang w:val="es-US"/>
        </w:rPr>
        <w:t>[</w:t>
      </w:r>
      <w:proofErr w:type="spellStart"/>
      <w:r w:rsidRPr="00BD7EC9">
        <w:rPr>
          <w:b/>
          <w:bCs/>
          <w:lang w:val="es-US"/>
        </w:rPr>
        <w:t>application</w:t>
      </w:r>
      <w:proofErr w:type="spellEnd"/>
      <w:r w:rsidRPr="00BD7EC9">
        <w:rPr>
          <w:b/>
          <w:bCs/>
          <w:lang w:val="es-US"/>
        </w:rPr>
        <w:t xml:space="preserve"> </w:t>
      </w:r>
      <w:proofErr w:type="spellStart"/>
      <w:r w:rsidRPr="00BD7EC9">
        <w:rPr>
          <w:b/>
          <w:bCs/>
          <w:lang w:val="es-US"/>
        </w:rPr>
        <w:t>month</w:t>
      </w:r>
      <w:proofErr w:type="spellEnd"/>
      <w:r w:rsidRPr="00BD7EC9">
        <w:rPr>
          <w:b/>
          <w:bCs/>
          <w:lang w:val="es-US"/>
        </w:rPr>
        <w:t xml:space="preserve"> and </w:t>
      </w:r>
      <w:proofErr w:type="spellStart"/>
      <w:r w:rsidRPr="00BD7EC9">
        <w:rPr>
          <w:b/>
          <w:bCs/>
          <w:lang w:val="es-US"/>
        </w:rPr>
        <w:t>year</w:t>
      </w:r>
      <w:proofErr w:type="spellEnd"/>
      <w:r w:rsidRPr="00BD7EC9">
        <w:rPr>
          <w:b/>
          <w:bCs/>
          <w:lang w:val="es-US"/>
        </w:rPr>
        <w:t>]</w:t>
      </w:r>
      <w:r w:rsidRPr="00BD7EC9">
        <w:rPr>
          <w:lang w:val="es-US"/>
        </w:rPr>
        <w:t xml:space="preserve">, ¿recibieron </w:t>
      </w:r>
      <w:r w:rsidRPr="00BD7EC9">
        <w:rPr>
          <w:u w:val="single"/>
          <w:lang w:val="es-US"/>
        </w:rPr>
        <w:t xml:space="preserve">usted, su </w:t>
      </w:r>
      <w:r w:rsidR="00C67B58" w:rsidRPr="00C67B58">
        <w:rPr>
          <w:u w:val="single"/>
          <w:lang w:val="es-US"/>
        </w:rPr>
        <w:t>esposo/esposa</w:t>
      </w:r>
      <w:r w:rsidRPr="00BD7EC9">
        <w:rPr>
          <w:u w:val="single"/>
          <w:lang w:val="es-US"/>
        </w:rPr>
        <w:t xml:space="preserve"> y/o sus hijos</w:t>
      </w:r>
      <w:r w:rsidRPr="00BD7EC9">
        <w:rPr>
          <w:lang w:val="es-US"/>
        </w:rPr>
        <w:t xml:space="preserve"> </w:t>
      </w:r>
      <w:r w:rsidR="00B262D9" w:rsidRPr="00BD7EC9">
        <w:rPr>
          <w:lang w:val="es-US"/>
        </w:rPr>
        <w:t>beneficios d</w:t>
      </w:r>
      <w:r w:rsidRPr="00BD7EC9">
        <w:rPr>
          <w:lang w:val="es-US"/>
        </w:rPr>
        <w:t xml:space="preserve">el Programa de Asistencia de Nutrición Suplementaria (SNAP, por sus siglas en inglés) (anteriormente conocido como estampillas o cupones de alimentos o </w:t>
      </w:r>
      <w:proofErr w:type="spellStart"/>
      <w:r w:rsidRPr="00BD7EC9">
        <w:rPr>
          <w:lang w:val="es-US"/>
        </w:rPr>
        <w:t>Food</w:t>
      </w:r>
      <w:proofErr w:type="spellEnd"/>
      <w:r w:rsidRPr="00BD7EC9">
        <w:rPr>
          <w:lang w:val="es-US"/>
        </w:rPr>
        <w:t xml:space="preserve"> </w:t>
      </w:r>
      <w:proofErr w:type="spellStart"/>
      <w:r w:rsidRPr="00BD7EC9">
        <w:rPr>
          <w:lang w:val="es-US"/>
        </w:rPr>
        <w:t>Stamps</w:t>
      </w:r>
      <w:proofErr w:type="spellEnd"/>
      <w:r w:rsidRPr="00BD7EC9">
        <w:rPr>
          <w:lang w:val="es-US"/>
        </w:rPr>
        <w:t xml:space="preserve">) o </w:t>
      </w:r>
      <w:r w:rsidRPr="00BD7EC9">
        <w:rPr>
          <w:b/>
          <w:lang w:val="es-US"/>
        </w:rPr>
        <w:t>[</w:t>
      </w:r>
      <w:proofErr w:type="spellStart"/>
      <w:r w:rsidRPr="00BD7EC9">
        <w:rPr>
          <w:b/>
          <w:lang w:val="es-US"/>
        </w:rPr>
        <w:t>S</w:t>
      </w:r>
      <w:r w:rsidRPr="00BD7EC9">
        <w:rPr>
          <w:b/>
          <w:bCs/>
          <w:lang w:val="es-US"/>
        </w:rPr>
        <w:t>tate</w:t>
      </w:r>
      <w:proofErr w:type="spellEnd"/>
      <w:r w:rsidRPr="00BD7EC9">
        <w:rPr>
          <w:b/>
          <w:bCs/>
          <w:lang w:val="es-US"/>
        </w:rPr>
        <w:t xml:space="preserve"> </w:t>
      </w:r>
      <w:proofErr w:type="spellStart"/>
      <w:r w:rsidRPr="00BD7EC9">
        <w:rPr>
          <w:b/>
          <w:bCs/>
          <w:lang w:val="es-US"/>
        </w:rPr>
        <w:t>Name</w:t>
      </w:r>
      <w:proofErr w:type="spellEnd"/>
      <w:r w:rsidRPr="00BD7EC9">
        <w:rPr>
          <w:b/>
          <w:bCs/>
          <w:lang w:val="es-US"/>
        </w:rPr>
        <w:t xml:space="preserve"> </w:t>
      </w:r>
      <w:proofErr w:type="spellStart"/>
      <w:r w:rsidRPr="00BD7EC9">
        <w:rPr>
          <w:b/>
          <w:bCs/>
          <w:lang w:val="es-US"/>
        </w:rPr>
        <w:t>for</w:t>
      </w:r>
      <w:proofErr w:type="spellEnd"/>
      <w:r w:rsidRPr="00BD7EC9">
        <w:rPr>
          <w:b/>
          <w:bCs/>
          <w:lang w:val="es-US"/>
        </w:rPr>
        <w:t xml:space="preserve"> SNAP</w:t>
      </w:r>
      <w:r w:rsidRPr="00BD7EC9">
        <w:rPr>
          <w:lang w:val="es-US"/>
        </w:rPr>
        <w:t xml:space="preserve">]? </w:t>
      </w:r>
    </w:p>
    <w:p w14:paraId="03BF4885" w14:textId="77777777" w:rsidR="00464E61" w:rsidRPr="00BD7EC9" w:rsidRDefault="00464E61" w:rsidP="00464E61">
      <w:pPr>
        <w:pStyle w:val="Q1-FirstLevelQuestion"/>
        <w:rPr>
          <w:lang w:val="es-US"/>
        </w:rPr>
      </w:pPr>
    </w:p>
    <w:p w14:paraId="5C4DC31F" w14:textId="77777777" w:rsidR="00464E61" w:rsidRPr="00BD7EC9" w:rsidRDefault="00464E61" w:rsidP="00464E61">
      <w:pPr>
        <w:pStyle w:val="Q1-FirstLevelQuestion"/>
        <w:rPr>
          <w:lang w:val="es-US"/>
        </w:rPr>
      </w:pPr>
      <w:r w:rsidRPr="00BD7EC9">
        <w:rPr>
          <w:lang w:val="es-US"/>
        </w:rPr>
        <w:tab/>
      </w:r>
    </w:p>
    <w:p w14:paraId="2E436DEE" w14:textId="77777777" w:rsidR="00464E61" w:rsidRPr="00071482" w:rsidRDefault="00464E61" w:rsidP="00464E61">
      <w:pPr>
        <w:pStyle w:val="A5-2ndLeader"/>
        <w:rPr>
          <w:lang w:val="es-ES"/>
        </w:rPr>
      </w:pPr>
      <w:r w:rsidRPr="00071482">
        <w:rPr>
          <w:lang w:val="es-ES"/>
        </w:rPr>
        <w:t>YES</w:t>
      </w:r>
      <w:r w:rsidRPr="00071482">
        <w:rPr>
          <w:lang w:val="es-ES"/>
        </w:rPr>
        <w:tab/>
      </w:r>
      <w:r w:rsidRPr="00071482">
        <w:rPr>
          <w:lang w:val="es-ES"/>
        </w:rPr>
        <w:tab/>
        <w:t>1</w:t>
      </w:r>
      <w:r w:rsidRPr="00071482">
        <w:rPr>
          <w:lang w:val="es-ES"/>
        </w:rPr>
        <w:tab/>
      </w:r>
    </w:p>
    <w:p w14:paraId="6BDD0BFD" w14:textId="77777777" w:rsidR="00464E61" w:rsidRPr="00071482" w:rsidRDefault="00464E61" w:rsidP="00464E61">
      <w:pPr>
        <w:pStyle w:val="A5-2ndLeader"/>
        <w:rPr>
          <w:lang w:val="es-ES"/>
        </w:rPr>
      </w:pPr>
      <w:r w:rsidRPr="00071482">
        <w:rPr>
          <w:lang w:val="es-ES"/>
        </w:rPr>
        <w:t>NO</w:t>
      </w:r>
      <w:r w:rsidRPr="00071482">
        <w:rPr>
          <w:lang w:val="es-ES"/>
        </w:rPr>
        <w:tab/>
      </w:r>
      <w:r w:rsidRPr="00071482">
        <w:rPr>
          <w:lang w:val="es-ES"/>
        </w:rPr>
        <w:tab/>
        <w:t>2</w:t>
      </w:r>
      <w:r w:rsidRPr="00071482">
        <w:rPr>
          <w:lang w:val="es-ES"/>
        </w:rPr>
        <w:tab/>
        <w:t>(GO TO E31)</w:t>
      </w:r>
    </w:p>
    <w:p w14:paraId="1A21E285" w14:textId="77777777" w:rsidR="00464E61" w:rsidRPr="00071482" w:rsidRDefault="00464E61" w:rsidP="00464E61">
      <w:pPr>
        <w:pStyle w:val="A5-2ndLeader"/>
        <w:rPr>
          <w:lang w:val="es-ES"/>
        </w:rPr>
      </w:pPr>
    </w:p>
    <w:p w14:paraId="20FBDAAA" w14:textId="77777777" w:rsidR="00464E61" w:rsidRPr="00071482" w:rsidRDefault="00464E61" w:rsidP="00464E61">
      <w:pPr>
        <w:pStyle w:val="A5-2ndLeader"/>
        <w:rPr>
          <w:lang w:val="es-ES"/>
        </w:rPr>
      </w:pPr>
    </w:p>
    <w:p w14:paraId="79007722" w14:textId="77777777" w:rsidR="00464E61" w:rsidRPr="00071482" w:rsidRDefault="00464E61" w:rsidP="00464E61">
      <w:pPr>
        <w:pStyle w:val="A5-2ndLeader"/>
        <w:rPr>
          <w:lang w:val="es-ES"/>
        </w:rPr>
      </w:pPr>
    </w:p>
    <w:p w14:paraId="21E74937" w14:textId="5A350460" w:rsidR="00464E61" w:rsidRDefault="00464E61" w:rsidP="00464E61">
      <w:pPr>
        <w:pStyle w:val="Q1-FirstLevelQuestion"/>
        <w:rPr>
          <w:lang w:val="es-US"/>
        </w:rPr>
      </w:pPr>
      <w:r w:rsidRPr="00BD7EC9">
        <w:rPr>
          <w:lang w:val="es-US"/>
        </w:rPr>
        <w:t>E19.</w:t>
      </w:r>
      <w:r w:rsidRPr="00BD7EC9">
        <w:rPr>
          <w:lang w:val="es-US"/>
        </w:rPr>
        <w:tab/>
        <w:t xml:space="preserve">Necesitamos </w:t>
      </w:r>
      <w:r w:rsidR="001E7CA6" w:rsidRPr="00BD7EC9">
        <w:rPr>
          <w:lang w:val="es-US"/>
        </w:rPr>
        <w:t>anotar</w:t>
      </w:r>
      <w:r w:rsidRPr="00BD7EC9">
        <w:rPr>
          <w:lang w:val="es-US"/>
        </w:rPr>
        <w:t xml:space="preserve"> la cantidad total (que usted y sus hijos/usted y su </w:t>
      </w:r>
      <w:r w:rsidR="00C67B58">
        <w:rPr>
          <w:lang w:val="es-US"/>
        </w:rPr>
        <w:t>esposo/esposa</w:t>
      </w:r>
      <w:r w:rsidR="00C67B58" w:rsidRPr="00BD7EC9">
        <w:rPr>
          <w:lang w:val="es-US"/>
        </w:rPr>
        <w:t xml:space="preserve"> </w:t>
      </w:r>
      <w:r w:rsidRPr="00BD7EC9">
        <w:rPr>
          <w:lang w:val="es-US"/>
        </w:rPr>
        <w:t>e hijos) recibieron en concepto de beneficios (</w:t>
      </w:r>
      <w:proofErr w:type="spellStart"/>
      <w:r w:rsidRPr="00BD7EC9">
        <w:rPr>
          <w:lang w:val="es-US"/>
        </w:rPr>
        <w:t>State</w:t>
      </w:r>
      <w:proofErr w:type="spellEnd"/>
      <w:r w:rsidRPr="00BD7EC9">
        <w:rPr>
          <w:lang w:val="es-US"/>
        </w:rPr>
        <w:t xml:space="preserve"> SNAP/SNAP) durante [</w:t>
      </w:r>
      <w:proofErr w:type="spellStart"/>
      <w:r w:rsidRPr="00BD7EC9">
        <w:rPr>
          <w:lang w:val="es-US"/>
        </w:rPr>
        <w:t>application</w:t>
      </w:r>
      <w:proofErr w:type="spellEnd"/>
      <w:r w:rsidRPr="00BD7EC9">
        <w:rPr>
          <w:lang w:val="es-US"/>
        </w:rPr>
        <w:t xml:space="preserve"> </w:t>
      </w:r>
      <w:proofErr w:type="spellStart"/>
      <w:r w:rsidRPr="00BD7EC9">
        <w:rPr>
          <w:lang w:val="es-US"/>
        </w:rPr>
        <w:t>month</w:t>
      </w:r>
      <w:proofErr w:type="spellEnd"/>
      <w:r w:rsidRPr="00BD7EC9">
        <w:rPr>
          <w:lang w:val="es-US"/>
        </w:rPr>
        <w:t xml:space="preserve"> and </w:t>
      </w:r>
      <w:proofErr w:type="spellStart"/>
      <w:r w:rsidRPr="00BD7EC9">
        <w:rPr>
          <w:lang w:val="es-US"/>
        </w:rPr>
        <w:t>year</w:t>
      </w:r>
      <w:proofErr w:type="spellEnd"/>
      <w:r w:rsidRPr="00BD7EC9">
        <w:rPr>
          <w:u w:val="single"/>
          <w:lang w:val="es-US"/>
        </w:rPr>
        <w:t>]</w:t>
      </w:r>
      <w:r w:rsidRPr="00BD7EC9">
        <w:rPr>
          <w:lang w:val="es-US"/>
        </w:rPr>
        <w:t xml:space="preserve">. Podemos obtener esa cantidad </w:t>
      </w:r>
      <w:r w:rsidR="009E1122" w:rsidRPr="009E1122">
        <w:rPr>
          <w:lang w:val="es-US"/>
        </w:rPr>
        <w:t xml:space="preserve">de la carta de </w:t>
      </w:r>
      <w:r w:rsidR="00BE6204">
        <w:rPr>
          <w:lang w:val="es-US"/>
        </w:rPr>
        <w:t>aprobación</w:t>
      </w:r>
      <w:r w:rsidR="009E1122" w:rsidRPr="009E1122">
        <w:rPr>
          <w:lang w:val="es-US"/>
        </w:rPr>
        <w:t xml:space="preserve"> de beneficios </w:t>
      </w:r>
      <w:r w:rsidRPr="00BD7EC9">
        <w:rPr>
          <w:lang w:val="es-US"/>
        </w:rPr>
        <w:t>SNAP</w:t>
      </w:r>
      <w:r w:rsidR="009E1122">
        <w:rPr>
          <w:lang w:val="es-US"/>
        </w:rPr>
        <w:t xml:space="preserve"> </w:t>
      </w:r>
      <w:r w:rsidR="009E1122" w:rsidRPr="00C67B58">
        <w:rPr>
          <w:lang w:val="es-US"/>
        </w:rPr>
        <w:t>o de la notificación de pago de</w:t>
      </w:r>
      <w:r w:rsidR="009E1122">
        <w:rPr>
          <w:lang w:val="es-US"/>
        </w:rPr>
        <w:t xml:space="preserve"> SNAP</w:t>
      </w:r>
      <w:r w:rsidRPr="00BD7EC9">
        <w:rPr>
          <w:lang w:val="es-US"/>
        </w:rPr>
        <w:t xml:space="preserve">. ¿Tiene </w:t>
      </w:r>
      <w:r w:rsidR="009E1122">
        <w:rPr>
          <w:lang w:val="es-US"/>
        </w:rPr>
        <w:t xml:space="preserve">esa carta </w:t>
      </w:r>
      <w:r w:rsidRPr="00BD7EC9">
        <w:rPr>
          <w:lang w:val="es-US"/>
        </w:rPr>
        <w:t xml:space="preserve"> o notificación de</w:t>
      </w:r>
      <w:r w:rsidR="009E1122">
        <w:rPr>
          <w:lang w:val="es-US"/>
        </w:rPr>
        <w:t xml:space="preserve"> pago por</w:t>
      </w:r>
      <w:r w:rsidRPr="00BD7EC9">
        <w:rPr>
          <w:lang w:val="es-US"/>
        </w:rPr>
        <w:t xml:space="preserve"> [</w:t>
      </w:r>
      <w:proofErr w:type="spellStart"/>
      <w:r w:rsidRPr="00BD7EC9">
        <w:rPr>
          <w:b/>
          <w:bCs/>
          <w:lang w:val="es-US"/>
        </w:rPr>
        <w:t>application</w:t>
      </w:r>
      <w:proofErr w:type="spellEnd"/>
      <w:r w:rsidRPr="00BD7EC9">
        <w:rPr>
          <w:b/>
          <w:bCs/>
          <w:lang w:val="es-US"/>
        </w:rPr>
        <w:t xml:space="preserve"> </w:t>
      </w:r>
      <w:proofErr w:type="spellStart"/>
      <w:r w:rsidRPr="00BD7EC9">
        <w:rPr>
          <w:b/>
          <w:bCs/>
          <w:lang w:val="es-US"/>
        </w:rPr>
        <w:t>month</w:t>
      </w:r>
      <w:proofErr w:type="spellEnd"/>
      <w:r w:rsidRPr="00BD7EC9">
        <w:rPr>
          <w:b/>
          <w:bCs/>
          <w:lang w:val="es-US"/>
        </w:rPr>
        <w:t xml:space="preserve"> and </w:t>
      </w:r>
      <w:proofErr w:type="spellStart"/>
      <w:r w:rsidRPr="00BD7EC9">
        <w:rPr>
          <w:b/>
          <w:bCs/>
          <w:lang w:val="es-US"/>
        </w:rPr>
        <w:t>year</w:t>
      </w:r>
      <w:proofErr w:type="spellEnd"/>
      <w:r w:rsidRPr="00BD7EC9">
        <w:rPr>
          <w:lang w:val="es-US"/>
        </w:rPr>
        <w:t xml:space="preserve">]? </w:t>
      </w:r>
    </w:p>
    <w:p w14:paraId="68C451FA" w14:textId="110AC002" w:rsidR="00C67B58" w:rsidRDefault="00C67B58" w:rsidP="00464E61">
      <w:pPr>
        <w:pStyle w:val="Q1-FirstLevelQuestion"/>
        <w:rPr>
          <w:lang w:val="es-US"/>
        </w:rPr>
      </w:pPr>
    </w:p>
    <w:p w14:paraId="6824C853" w14:textId="77777777" w:rsidR="00464E61" w:rsidRPr="00EB3CEB" w:rsidRDefault="00464E61" w:rsidP="00464E61">
      <w:pPr>
        <w:pStyle w:val="A5-2ndLeader"/>
        <w:rPr>
          <w:lang w:val="es-MX"/>
        </w:rPr>
      </w:pPr>
      <w:r w:rsidRPr="00EB3CEB">
        <w:rPr>
          <w:lang w:val="es-MX"/>
        </w:rPr>
        <w:t>YES</w:t>
      </w:r>
      <w:r w:rsidRPr="00EB3CEB">
        <w:rPr>
          <w:lang w:val="es-MX"/>
        </w:rPr>
        <w:tab/>
      </w:r>
      <w:r w:rsidRPr="00EB3CEB">
        <w:rPr>
          <w:lang w:val="es-MX"/>
        </w:rPr>
        <w:tab/>
        <w:t>1</w:t>
      </w:r>
      <w:r w:rsidRPr="00EB3CEB">
        <w:rPr>
          <w:lang w:val="es-MX"/>
        </w:rPr>
        <w:tab/>
      </w:r>
    </w:p>
    <w:p w14:paraId="6625FB48" w14:textId="77777777" w:rsidR="00464E61" w:rsidRPr="00EB3CEB" w:rsidRDefault="00464E61" w:rsidP="00464E61">
      <w:pPr>
        <w:pStyle w:val="A5-2ndLeader"/>
        <w:rPr>
          <w:lang w:val="es-MX"/>
        </w:rPr>
      </w:pPr>
      <w:r w:rsidRPr="00EB3CEB">
        <w:rPr>
          <w:lang w:val="es-MX"/>
        </w:rPr>
        <w:t>NO</w:t>
      </w:r>
      <w:r w:rsidRPr="00EB3CEB">
        <w:rPr>
          <w:lang w:val="es-MX"/>
        </w:rPr>
        <w:tab/>
      </w:r>
      <w:r w:rsidRPr="00EB3CEB">
        <w:rPr>
          <w:lang w:val="es-MX"/>
        </w:rPr>
        <w:tab/>
        <w:t>2</w:t>
      </w:r>
      <w:r w:rsidRPr="00EB3CEB">
        <w:rPr>
          <w:lang w:val="es-MX"/>
        </w:rPr>
        <w:tab/>
        <w:t>(GO TO E27)</w:t>
      </w:r>
    </w:p>
    <w:p w14:paraId="5A25DEE8" w14:textId="77777777" w:rsidR="00FD1EA1" w:rsidRPr="00EB3CEB" w:rsidRDefault="00FD1EA1">
      <w:pPr>
        <w:spacing w:line="240" w:lineRule="auto"/>
        <w:ind w:firstLine="0"/>
        <w:jc w:val="left"/>
        <w:rPr>
          <w:lang w:val="es-MX"/>
        </w:rPr>
      </w:pPr>
      <w:r w:rsidRPr="00EB3CEB">
        <w:rPr>
          <w:lang w:val="es-MX"/>
        </w:rPr>
        <w:br w:type="page"/>
      </w:r>
    </w:p>
    <w:p w14:paraId="79E55DBE" w14:textId="77777777" w:rsidR="00464E61" w:rsidRPr="00EB3CEB" w:rsidRDefault="00464E61" w:rsidP="00464E61">
      <w:pPr>
        <w:pStyle w:val="Q1-FirstLevelQuestion"/>
        <w:ind w:left="0" w:firstLine="0"/>
        <w:rPr>
          <w:lang w:val="es-MX"/>
        </w:rPr>
      </w:pPr>
    </w:p>
    <w:p w14:paraId="6F4A3EB4" w14:textId="77777777" w:rsidR="00464E61" w:rsidRPr="00EB3CEB" w:rsidRDefault="00464E61" w:rsidP="00464E61">
      <w:pPr>
        <w:pStyle w:val="Q1-FirstLevelQuestion"/>
        <w:rPr>
          <w:lang w:val="es-MX"/>
        </w:rPr>
      </w:pPr>
      <w:r w:rsidRPr="00EB3CEB">
        <w:rPr>
          <w:lang w:val="es-MX"/>
        </w:rPr>
        <w:t xml:space="preserve"> </w:t>
      </w:r>
    </w:p>
    <w:p w14:paraId="0E5462D3" w14:textId="77777777" w:rsidR="00464E61" w:rsidRPr="00BD7EC9" w:rsidRDefault="00464E61" w:rsidP="00464E61">
      <w:pPr>
        <w:pStyle w:val="Q1-FirstLevelQuestion"/>
      </w:pPr>
      <w:r w:rsidRPr="00FC4705">
        <w:t xml:space="preserve">E20. </w:t>
      </w:r>
      <w:r w:rsidRPr="00FC4705">
        <w:tab/>
      </w:r>
      <w:r w:rsidRPr="00BD7EC9">
        <w:t>IF DOCUMENTATION IS PROVIDED RECORD AMOUNT BELOW.</w:t>
      </w:r>
    </w:p>
    <w:p w14:paraId="565FEDA0" w14:textId="77777777" w:rsidR="00464E61" w:rsidRPr="00BD7EC9" w:rsidRDefault="00464E61" w:rsidP="00464E61">
      <w:pPr>
        <w:pStyle w:val="Q1-FirstLevelQuestion"/>
      </w:pPr>
    </w:p>
    <w:p w14:paraId="392BFD13" w14:textId="77777777" w:rsidR="00464E61" w:rsidRPr="00BD7EC9" w:rsidRDefault="00464E61" w:rsidP="00464E61">
      <w:pPr>
        <w:pStyle w:val="Q1-FirstLevelQuestion"/>
        <w:rPr>
          <w:lang w:val="es-US"/>
        </w:rPr>
      </w:pPr>
      <w:r w:rsidRPr="00BD7EC9">
        <w:tab/>
      </w:r>
      <w:r w:rsidRPr="00BD7EC9">
        <w:rPr>
          <w:lang w:val="es-US"/>
        </w:rPr>
        <w:t>IF NO DOCUMENTATION PROVIDED ASK: ¿</w:t>
      </w:r>
      <w:r w:rsidR="001E7CA6" w:rsidRPr="00BD7EC9">
        <w:rPr>
          <w:lang w:val="es-US"/>
        </w:rPr>
        <w:t>Qué cantidad</w:t>
      </w:r>
      <w:r w:rsidRPr="00BD7EC9">
        <w:rPr>
          <w:lang w:val="es-US"/>
        </w:rPr>
        <w:t xml:space="preserve"> recibió </w:t>
      </w:r>
      <w:r w:rsidR="001E7CA6" w:rsidRPr="00BD7EC9">
        <w:rPr>
          <w:lang w:val="es-US"/>
        </w:rPr>
        <w:t>en</w:t>
      </w:r>
      <w:r w:rsidR="00DA6B3A" w:rsidRPr="00BD7EC9">
        <w:rPr>
          <w:lang w:val="es-US"/>
        </w:rPr>
        <w:t xml:space="preserve"> </w:t>
      </w:r>
      <w:r w:rsidRPr="00BD7EC9">
        <w:rPr>
          <w:lang w:val="es-US"/>
        </w:rPr>
        <w:t>estos beneficios?  IF UNSURE: Puede dar una respuesta aproximada.</w:t>
      </w:r>
    </w:p>
    <w:p w14:paraId="67989598" w14:textId="77777777" w:rsidR="00464E61" w:rsidRPr="00BD7EC9" w:rsidRDefault="00464E61" w:rsidP="00464E61">
      <w:pPr>
        <w:pStyle w:val="Q1-FirstLevelQuestion"/>
        <w:rPr>
          <w:lang w:val="es-US"/>
        </w:rPr>
      </w:pPr>
    </w:p>
    <w:p w14:paraId="63AFE44C" w14:textId="77777777" w:rsidR="00464E61" w:rsidRPr="00BD7EC9" w:rsidRDefault="00464E61" w:rsidP="00464E61">
      <w:pPr>
        <w:pStyle w:val="Q1-FirstLevelQuestion"/>
        <w:rPr>
          <w:lang w:val="es-US"/>
        </w:rPr>
      </w:pPr>
    </w:p>
    <w:p w14:paraId="6DD63004" w14:textId="77777777" w:rsidR="00464E61" w:rsidRPr="00BD7EC9" w:rsidRDefault="00464E61" w:rsidP="00464E61">
      <w:pPr>
        <w:pStyle w:val="SL-FlLftSgl"/>
        <w:rPr>
          <w:lang w:val="es-US"/>
        </w:rPr>
      </w:pPr>
    </w:p>
    <w:p w14:paraId="4CFD05AF" w14:textId="77777777" w:rsidR="00464E61" w:rsidRPr="00BD7EC9" w:rsidRDefault="00464E61" w:rsidP="00464E61">
      <w:pPr>
        <w:pStyle w:val="A5-2ndLeader"/>
        <w:rPr>
          <w:lang w:val="es-US"/>
        </w:rPr>
      </w:pPr>
      <w:r w:rsidRPr="00BD7EC9">
        <w:rPr>
          <w:lang w:val="es-US"/>
        </w:rPr>
        <w:t>$ |___|___|</w:t>
      </w:r>
      <w:r w:rsidRPr="00BD7EC9">
        <w:rPr>
          <w:b/>
          <w:bCs/>
          <w:lang w:val="es-US"/>
        </w:rPr>
        <w:t>,</w:t>
      </w:r>
      <w:r w:rsidRPr="00BD7EC9">
        <w:rPr>
          <w:lang w:val="es-US"/>
        </w:rPr>
        <w:t>|___|___|___|</w:t>
      </w:r>
    </w:p>
    <w:p w14:paraId="21CFEAB6" w14:textId="77777777" w:rsidR="00464E61" w:rsidRPr="00BD7EC9" w:rsidRDefault="00464E61" w:rsidP="00464E61">
      <w:pPr>
        <w:pStyle w:val="A5-2ndLeader"/>
        <w:rPr>
          <w:lang w:val="es-US"/>
        </w:rPr>
      </w:pPr>
    </w:p>
    <w:p w14:paraId="406BFD51" w14:textId="77777777" w:rsidR="00464E61" w:rsidRPr="00BD7EC9" w:rsidRDefault="00464E61" w:rsidP="00464E61">
      <w:pPr>
        <w:pStyle w:val="A5-2ndLeader"/>
        <w:rPr>
          <w:lang w:val="es-US"/>
        </w:rPr>
      </w:pPr>
    </w:p>
    <w:p w14:paraId="09E1E4EB" w14:textId="77777777" w:rsidR="00464E61" w:rsidRPr="00BD7EC9" w:rsidRDefault="00464E61" w:rsidP="00464E61">
      <w:pPr>
        <w:pStyle w:val="Q1-FirstLevelQuestion"/>
        <w:rPr>
          <w:lang w:val="es-US"/>
        </w:rPr>
      </w:pPr>
      <w:r w:rsidRPr="00BD7EC9">
        <w:rPr>
          <w:lang w:val="es-US"/>
        </w:rPr>
        <w:t>E21.</w:t>
      </w:r>
      <w:r w:rsidRPr="00BD7EC9">
        <w:rPr>
          <w:lang w:val="es-US"/>
        </w:rPr>
        <w:tab/>
        <w:t>¿Con qué frecuencia recibe este pago?</w:t>
      </w:r>
    </w:p>
    <w:p w14:paraId="3A17D2B4" w14:textId="77777777" w:rsidR="00464E61" w:rsidRPr="00BD7EC9" w:rsidRDefault="00464E61" w:rsidP="00464E61">
      <w:pPr>
        <w:pStyle w:val="Q1-FirstLevelQuestion"/>
        <w:rPr>
          <w:lang w:val="es-US"/>
        </w:rPr>
      </w:pPr>
    </w:p>
    <w:p w14:paraId="3EFB1A3C" w14:textId="77777777" w:rsidR="00464E61" w:rsidRPr="00BD7EC9" w:rsidRDefault="00464E61" w:rsidP="00464E61">
      <w:pPr>
        <w:pStyle w:val="A5-2ndLeader"/>
      </w:pPr>
      <w:r w:rsidRPr="00BD7EC9">
        <w:t>WEEKLY</w:t>
      </w:r>
      <w:r w:rsidRPr="00BD7EC9">
        <w:tab/>
      </w:r>
      <w:r w:rsidRPr="00BD7EC9">
        <w:tab/>
        <w:t>1</w:t>
      </w:r>
    </w:p>
    <w:p w14:paraId="422A3747" w14:textId="77777777" w:rsidR="00464E61" w:rsidRPr="00BD7EC9" w:rsidRDefault="00464E61" w:rsidP="00464E61">
      <w:pPr>
        <w:pStyle w:val="A5-2ndLeader"/>
      </w:pPr>
      <w:r w:rsidRPr="00BD7EC9">
        <w:t>EVERY TWO WEEKS</w:t>
      </w:r>
      <w:r w:rsidRPr="00BD7EC9">
        <w:tab/>
      </w:r>
      <w:r w:rsidRPr="00BD7EC9">
        <w:tab/>
        <w:t>2</w:t>
      </w:r>
    </w:p>
    <w:p w14:paraId="68978392" w14:textId="77777777" w:rsidR="00464E61" w:rsidRPr="00BD7EC9" w:rsidRDefault="00464E61" w:rsidP="00464E61">
      <w:pPr>
        <w:pStyle w:val="A5-2ndLeader"/>
      </w:pPr>
      <w:r w:rsidRPr="00BD7EC9">
        <w:t>TWICE MONTHLY</w:t>
      </w:r>
      <w:r w:rsidRPr="00BD7EC9">
        <w:tab/>
      </w:r>
      <w:r w:rsidRPr="00BD7EC9">
        <w:tab/>
        <w:t>3</w:t>
      </w:r>
    </w:p>
    <w:p w14:paraId="179F5DA5" w14:textId="77777777" w:rsidR="00464E61" w:rsidRPr="00BD7EC9" w:rsidRDefault="00464E61" w:rsidP="00464E61">
      <w:pPr>
        <w:pStyle w:val="A5-2ndLeader"/>
      </w:pPr>
      <w:r w:rsidRPr="00BD7EC9">
        <w:t>MONTHLY</w:t>
      </w:r>
      <w:r w:rsidRPr="00BD7EC9">
        <w:tab/>
      </w:r>
      <w:r w:rsidRPr="00BD7EC9">
        <w:tab/>
        <w:t>4</w:t>
      </w:r>
    </w:p>
    <w:p w14:paraId="57D8421B" w14:textId="77777777" w:rsidR="00464E61" w:rsidRPr="00BD7EC9" w:rsidRDefault="00464E61" w:rsidP="00464E61">
      <w:pPr>
        <w:pStyle w:val="A6-2ndLine"/>
      </w:pPr>
      <w:r w:rsidRPr="00BD7EC9">
        <w:t>OTHER (SPECIFY)</w:t>
      </w:r>
      <w:r w:rsidRPr="00BD7EC9">
        <w:tab/>
      </w:r>
      <w:r w:rsidRPr="00BD7EC9">
        <w:tab/>
        <w:t>5</w:t>
      </w:r>
    </w:p>
    <w:p w14:paraId="1E6CE45F" w14:textId="77777777" w:rsidR="00464E61" w:rsidRPr="00BD7EC9" w:rsidRDefault="00464E61" w:rsidP="00464E61">
      <w:pPr>
        <w:pStyle w:val="A6-2ndLine"/>
        <w:ind w:left="0"/>
      </w:pPr>
    </w:p>
    <w:p w14:paraId="5281CCD4" w14:textId="77777777" w:rsidR="00464E61" w:rsidRPr="00BD7EC9" w:rsidRDefault="00464E61" w:rsidP="00464E61">
      <w:pPr>
        <w:pStyle w:val="A6-2ndLine"/>
        <w:ind w:left="0"/>
      </w:pPr>
      <w:r w:rsidRPr="00BD7EC9">
        <w:t>INTERVIEWER: COMPLETE E22 TO E26 IF DOCUMENTATION IS PROVIDED. IF NO DOCUMENTATION IS PROVIDED GO TO E27.</w:t>
      </w:r>
    </w:p>
    <w:p w14:paraId="589BC352" w14:textId="77777777" w:rsidR="00464E61" w:rsidRPr="00BD7EC9" w:rsidRDefault="00464E61" w:rsidP="00464E61">
      <w:pPr>
        <w:pStyle w:val="A6-2ndLine"/>
        <w:ind w:left="0"/>
      </w:pPr>
    </w:p>
    <w:p w14:paraId="6AA1069D" w14:textId="77777777" w:rsidR="00464E61" w:rsidRPr="00BD7EC9" w:rsidRDefault="00464E61" w:rsidP="00464E61">
      <w:pPr>
        <w:pStyle w:val="Q1-FirstLevelQuestion"/>
      </w:pPr>
      <w:r w:rsidRPr="00BD7EC9">
        <w:t>E22.</w:t>
      </w:r>
      <w:r w:rsidRPr="00BD7EC9">
        <w:tab/>
        <w:t xml:space="preserve"> INTERVIEWER: RECORD TYPE OF DOCUMENTATION:</w:t>
      </w:r>
    </w:p>
    <w:p w14:paraId="3E87AF78" w14:textId="77777777" w:rsidR="00464E61" w:rsidRPr="00BD7EC9" w:rsidRDefault="00464E61" w:rsidP="00464E61">
      <w:pPr>
        <w:pStyle w:val="Q1-FirstLevelQuestion"/>
      </w:pPr>
    </w:p>
    <w:p w14:paraId="766360C9" w14:textId="77777777" w:rsidR="00464E61" w:rsidRPr="00BD7EC9" w:rsidRDefault="00464E61" w:rsidP="00464E61">
      <w:pPr>
        <w:pStyle w:val="A5-2ndLeader"/>
        <w:rPr>
          <w:rFonts w:eastAsia="MS Mincho"/>
        </w:rPr>
      </w:pPr>
      <w:r w:rsidRPr="00BD7EC9">
        <w:rPr>
          <w:rFonts w:eastAsia="MS Mincho"/>
        </w:rPr>
        <w:t>STATEMENT/NOTIFICATION</w:t>
      </w:r>
      <w:r w:rsidRPr="00BD7EC9">
        <w:rPr>
          <w:rFonts w:eastAsia="MS Mincho"/>
        </w:rPr>
        <w:tab/>
      </w:r>
      <w:r w:rsidRPr="00BD7EC9">
        <w:rPr>
          <w:rFonts w:eastAsia="MS Mincho"/>
        </w:rPr>
        <w:tab/>
        <w:t>1</w:t>
      </w:r>
    </w:p>
    <w:p w14:paraId="5D850930" w14:textId="77777777" w:rsidR="00464E61" w:rsidRPr="00BD7EC9" w:rsidRDefault="00464E61" w:rsidP="00464E61">
      <w:pPr>
        <w:pStyle w:val="A5-2ndLeader"/>
        <w:rPr>
          <w:rFonts w:eastAsia="MS Mincho"/>
        </w:rPr>
      </w:pPr>
      <w:r w:rsidRPr="00BD7EC9">
        <w:rPr>
          <w:rFonts w:eastAsia="MS Mincho"/>
        </w:rPr>
        <w:t>BENEFITS STATEMENT</w:t>
      </w:r>
      <w:r w:rsidRPr="00BD7EC9">
        <w:rPr>
          <w:rFonts w:eastAsia="MS Mincho"/>
        </w:rPr>
        <w:tab/>
      </w:r>
      <w:r w:rsidRPr="00BD7EC9">
        <w:rPr>
          <w:rFonts w:eastAsia="MS Mincho"/>
        </w:rPr>
        <w:tab/>
        <w:t>2</w:t>
      </w:r>
    </w:p>
    <w:p w14:paraId="53BE4E2D" w14:textId="77777777" w:rsidR="00464E61" w:rsidRPr="00BD7EC9" w:rsidRDefault="00464E61" w:rsidP="00464E61">
      <w:pPr>
        <w:pStyle w:val="A5-2ndLeader"/>
        <w:rPr>
          <w:rFonts w:eastAsia="MS Mincho"/>
        </w:rPr>
      </w:pPr>
      <w:r w:rsidRPr="00BD7EC9">
        <w:rPr>
          <w:rFonts w:eastAsia="MS Mincho"/>
        </w:rPr>
        <w:t>CHECK STUB</w:t>
      </w:r>
      <w:r w:rsidRPr="00BD7EC9">
        <w:rPr>
          <w:rFonts w:eastAsia="MS Mincho"/>
        </w:rPr>
        <w:tab/>
      </w:r>
      <w:r w:rsidRPr="00BD7EC9">
        <w:rPr>
          <w:rFonts w:eastAsia="MS Mincho"/>
        </w:rPr>
        <w:tab/>
        <w:t>3</w:t>
      </w:r>
    </w:p>
    <w:p w14:paraId="46CA0916" w14:textId="77777777" w:rsidR="00464E61" w:rsidRPr="00BD7EC9" w:rsidRDefault="00464E61" w:rsidP="00464E61">
      <w:pPr>
        <w:pStyle w:val="A5-2ndLeader"/>
        <w:rPr>
          <w:rFonts w:eastAsia="MS Mincho"/>
        </w:rPr>
      </w:pPr>
      <w:r w:rsidRPr="00BD7EC9">
        <w:rPr>
          <w:rFonts w:eastAsia="MS Mincho"/>
        </w:rPr>
        <w:t>OTHER (SPECIFY)</w:t>
      </w:r>
      <w:r w:rsidRPr="00BD7EC9">
        <w:rPr>
          <w:rFonts w:eastAsia="MS Mincho"/>
        </w:rPr>
        <w:tab/>
      </w:r>
      <w:r w:rsidRPr="00BD7EC9">
        <w:rPr>
          <w:rFonts w:eastAsia="MS Mincho"/>
        </w:rPr>
        <w:tab/>
        <w:t>4</w:t>
      </w:r>
    </w:p>
    <w:p w14:paraId="4FCB6AAE" w14:textId="77777777" w:rsidR="00464E61" w:rsidRPr="00BD7EC9" w:rsidRDefault="00464E61" w:rsidP="00464E61">
      <w:pPr>
        <w:pStyle w:val="A5-2ndLeader"/>
        <w:rPr>
          <w:rFonts w:eastAsia="MS Mincho"/>
        </w:rPr>
      </w:pPr>
    </w:p>
    <w:p w14:paraId="49C87F4F" w14:textId="77777777" w:rsidR="00464E61" w:rsidRPr="00BD7EC9" w:rsidRDefault="00464E61" w:rsidP="00464E61">
      <w:pPr>
        <w:pStyle w:val="Q1-FirstLevelQuestion"/>
        <w:rPr>
          <w:rFonts w:eastAsia="MS Mincho"/>
        </w:rPr>
      </w:pPr>
      <w:r w:rsidRPr="00BD7EC9">
        <w:rPr>
          <w:rFonts w:eastAsia="MS Mincho"/>
        </w:rPr>
        <w:t>E23.</w:t>
      </w:r>
      <w:r w:rsidRPr="00BD7EC9">
        <w:rPr>
          <w:rFonts w:eastAsia="MS Mincho"/>
        </w:rPr>
        <w:tab/>
        <w:t>INTERVIEWER: ENTER PERIOD ENDING DATE FROM DOCUMENT.</w:t>
      </w:r>
    </w:p>
    <w:p w14:paraId="2BC8DB55" w14:textId="77777777" w:rsidR="00464E61" w:rsidRPr="00BD7EC9" w:rsidRDefault="00464E61" w:rsidP="00464E61">
      <w:pPr>
        <w:pStyle w:val="Q1-FirstLevelQuestion"/>
      </w:pPr>
    </w:p>
    <w:p w14:paraId="5393195B" w14:textId="77777777" w:rsidR="00464E61" w:rsidRPr="00BD7EC9" w:rsidRDefault="00464E61" w:rsidP="00464E61">
      <w:pPr>
        <w:pStyle w:val="A5-2ndLeader"/>
      </w:pPr>
      <w:r w:rsidRPr="00BD7EC9">
        <w:t>|___|___| / |___|___| / |___|___|</w:t>
      </w:r>
    </w:p>
    <w:p w14:paraId="4D408ADB" w14:textId="77777777" w:rsidR="00464E61" w:rsidRPr="00BD7EC9" w:rsidRDefault="00464E61" w:rsidP="00464E61">
      <w:pPr>
        <w:pStyle w:val="A5-2ndLeader"/>
        <w:tabs>
          <w:tab w:val="center" w:pos="3989"/>
          <w:tab w:val="center" w:pos="4018"/>
          <w:tab w:val="center" w:pos="4982"/>
          <w:tab w:val="center" w:pos="5976"/>
        </w:tabs>
      </w:pPr>
      <w:r w:rsidRPr="00BD7EC9">
        <w:tab/>
        <w:t>MONTH</w:t>
      </w:r>
      <w:r w:rsidRPr="00BD7EC9">
        <w:tab/>
        <w:t>DAY</w:t>
      </w:r>
      <w:r w:rsidRPr="00BD7EC9">
        <w:tab/>
        <w:t>YEAR</w:t>
      </w:r>
    </w:p>
    <w:p w14:paraId="401BC262" w14:textId="77777777" w:rsidR="00464E61" w:rsidRPr="00BD7EC9" w:rsidRDefault="00464E61" w:rsidP="00464E61">
      <w:pPr>
        <w:pStyle w:val="A5-2ndLeader"/>
      </w:pPr>
    </w:p>
    <w:p w14:paraId="03FD06BE" w14:textId="77777777" w:rsidR="00464E61" w:rsidRPr="00BD7EC9" w:rsidRDefault="00464E61" w:rsidP="00464E61">
      <w:pPr>
        <w:pStyle w:val="A5-2ndLeader"/>
        <w:ind w:left="3744" w:hanging="144"/>
        <w:rPr>
          <w:rFonts w:eastAsia="MS Mincho"/>
        </w:rPr>
      </w:pPr>
      <w:r w:rsidRPr="00BD7EC9">
        <w:rPr>
          <w:rFonts w:eastAsia="MS Mincho"/>
        </w:rPr>
        <w:t xml:space="preserve">END DATE NOT FOUND ON </w:t>
      </w:r>
      <w:r w:rsidRPr="00BD7EC9">
        <w:rPr>
          <w:rFonts w:eastAsia="MS Mincho"/>
        </w:rPr>
        <w:br/>
        <w:t>DOCUMENT</w:t>
      </w:r>
      <w:r w:rsidRPr="00BD7EC9">
        <w:rPr>
          <w:rFonts w:eastAsia="MS Mincho"/>
        </w:rPr>
        <w:tab/>
      </w:r>
      <w:r w:rsidRPr="00BD7EC9">
        <w:rPr>
          <w:rFonts w:eastAsia="MS Mincho"/>
        </w:rPr>
        <w:tab/>
        <w:t>99</w:t>
      </w:r>
    </w:p>
    <w:p w14:paraId="1CF85209" w14:textId="77777777" w:rsidR="00464E61" w:rsidRPr="00BD7EC9" w:rsidRDefault="00464E61" w:rsidP="00464E61">
      <w:pPr>
        <w:pStyle w:val="A5-2ndLeader"/>
        <w:ind w:left="3744" w:hanging="144"/>
        <w:rPr>
          <w:rFonts w:eastAsia="MS Mincho"/>
        </w:rPr>
      </w:pPr>
    </w:p>
    <w:p w14:paraId="7D6FE0C8" w14:textId="77777777" w:rsidR="00464E61" w:rsidRPr="00BD7EC9" w:rsidRDefault="00464E61" w:rsidP="00464E61">
      <w:pPr>
        <w:pStyle w:val="A5-2ndLeader"/>
        <w:ind w:left="3744" w:hanging="144"/>
        <w:rPr>
          <w:rFonts w:eastAsia="MS Mincho"/>
        </w:rPr>
      </w:pPr>
    </w:p>
    <w:p w14:paraId="480F5DBB" w14:textId="77777777" w:rsidR="00464E61" w:rsidRPr="00BD7EC9" w:rsidRDefault="00464E61" w:rsidP="00464E61">
      <w:pPr>
        <w:pStyle w:val="Q1-FirstLevelQuestion"/>
        <w:rPr>
          <w:rFonts w:eastAsia="MS Mincho"/>
        </w:rPr>
      </w:pPr>
      <w:r w:rsidRPr="00BD7EC9">
        <w:rPr>
          <w:rFonts w:eastAsia="MS Mincho"/>
        </w:rPr>
        <w:t>E24.</w:t>
      </w:r>
      <w:r w:rsidRPr="00BD7EC9">
        <w:rPr>
          <w:rFonts w:eastAsia="MS Mincho"/>
        </w:rPr>
        <w:tab/>
        <w:t>INTERVIEWER: RECORD THE YEAR-TO-DATE AMOUNT SHOWN ON THE DOCUMENT.</w:t>
      </w:r>
    </w:p>
    <w:p w14:paraId="108B9931" w14:textId="77777777" w:rsidR="00464E61" w:rsidRPr="00BD7EC9" w:rsidRDefault="00464E61" w:rsidP="00464E61">
      <w:pPr>
        <w:pStyle w:val="Q1-FirstLevelQuestion"/>
      </w:pPr>
    </w:p>
    <w:p w14:paraId="5680A080" w14:textId="77777777" w:rsidR="00464E61" w:rsidRPr="00BD7EC9" w:rsidRDefault="00464E61" w:rsidP="00464E61">
      <w:pPr>
        <w:pStyle w:val="A5-2ndLeader"/>
        <w:rPr>
          <w:rFonts w:eastAsia="MS Mincho"/>
        </w:rPr>
      </w:pPr>
      <w:r w:rsidRPr="00BD7EC9">
        <w:t xml:space="preserve">$ </w:t>
      </w:r>
      <w:r w:rsidRPr="00BD7EC9">
        <w:rPr>
          <w:rFonts w:eastAsia="MS Mincho"/>
        </w:rPr>
        <w:t>|___|___|___|,|___|___|___|</w:t>
      </w:r>
    </w:p>
    <w:p w14:paraId="1F9A3514" w14:textId="77777777" w:rsidR="00464E61" w:rsidRPr="00BD7EC9" w:rsidRDefault="00464E61" w:rsidP="00464E61">
      <w:pPr>
        <w:pStyle w:val="A5-2ndLeader"/>
        <w:rPr>
          <w:rFonts w:eastAsia="MS Mincho"/>
        </w:rPr>
      </w:pPr>
    </w:p>
    <w:p w14:paraId="79F30D4A" w14:textId="77777777" w:rsidR="00464E61" w:rsidRPr="00BD7EC9" w:rsidRDefault="00464E61" w:rsidP="00464E61">
      <w:pPr>
        <w:pStyle w:val="A5-2ndLeader"/>
        <w:ind w:left="3744" w:hanging="144"/>
        <w:rPr>
          <w:rFonts w:eastAsia="MS Mincho"/>
        </w:rPr>
      </w:pPr>
      <w:r w:rsidRPr="00BD7EC9">
        <w:rPr>
          <w:rFonts w:eastAsia="MS Mincho"/>
        </w:rPr>
        <w:t xml:space="preserve">AMOUNT NOT FOUND ON </w:t>
      </w:r>
      <w:r w:rsidRPr="00BD7EC9">
        <w:rPr>
          <w:rFonts w:eastAsia="MS Mincho"/>
        </w:rPr>
        <w:br/>
        <w:t>DOCUMENT</w:t>
      </w:r>
      <w:r w:rsidRPr="00BD7EC9">
        <w:rPr>
          <w:rFonts w:eastAsia="MS Mincho"/>
        </w:rPr>
        <w:tab/>
      </w:r>
      <w:r w:rsidRPr="00BD7EC9">
        <w:rPr>
          <w:rFonts w:eastAsia="MS Mincho"/>
        </w:rPr>
        <w:tab/>
        <w:t>99</w:t>
      </w:r>
    </w:p>
    <w:p w14:paraId="7C51C598" w14:textId="77777777" w:rsidR="00464E61" w:rsidRPr="00BD7EC9" w:rsidRDefault="00464E61" w:rsidP="00464E61">
      <w:pPr>
        <w:pStyle w:val="A5-2ndLeader"/>
        <w:ind w:left="3744" w:hanging="144"/>
        <w:rPr>
          <w:rFonts w:eastAsia="MS Mincho"/>
        </w:rPr>
      </w:pPr>
    </w:p>
    <w:p w14:paraId="68163FD8" w14:textId="77777777" w:rsidR="00464E61" w:rsidRPr="00BD7EC9" w:rsidRDefault="00464E61" w:rsidP="00FD1EA1">
      <w:pPr>
        <w:pStyle w:val="A5-2ndLeader"/>
        <w:ind w:left="0"/>
      </w:pPr>
    </w:p>
    <w:p w14:paraId="389C2367" w14:textId="77777777" w:rsidR="00464E61" w:rsidRPr="00BD7EC9" w:rsidRDefault="00464E61" w:rsidP="00464E61">
      <w:pPr>
        <w:pStyle w:val="A5-2ndLeader"/>
        <w:ind w:left="0"/>
      </w:pPr>
      <w:r w:rsidRPr="00BD7EC9">
        <w:t xml:space="preserve">E25.   </w:t>
      </w:r>
      <w:r w:rsidRPr="00BD7EC9">
        <w:tab/>
        <w:t>INTERVIEWER: DOES THE SNAP BENEFITS STATEMENT REFLECT AMOUNT PAID DURING THE APPLICATION MONTH, THE CURRENT MONTH, OR ANOTHER TIME PERIOD?</w:t>
      </w:r>
    </w:p>
    <w:p w14:paraId="5906E967" w14:textId="77777777" w:rsidR="00464E61" w:rsidRPr="00BD7EC9" w:rsidRDefault="00464E61" w:rsidP="00464E61">
      <w:pPr>
        <w:pStyle w:val="Q1-FirstLevelQuestion"/>
      </w:pPr>
    </w:p>
    <w:p w14:paraId="7934FD17" w14:textId="77777777" w:rsidR="00464E61" w:rsidRPr="00BD7EC9" w:rsidRDefault="00464E61" w:rsidP="00464E61">
      <w:pPr>
        <w:pStyle w:val="A1-1stLeader"/>
      </w:pPr>
      <w:r w:rsidRPr="00BD7EC9">
        <w:t>APPLICATION MONTH</w:t>
      </w:r>
      <w:r w:rsidRPr="00BD7EC9">
        <w:tab/>
      </w:r>
      <w:r w:rsidRPr="00BD7EC9">
        <w:tab/>
        <w:t>1</w:t>
      </w:r>
      <w:r w:rsidRPr="00BD7EC9">
        <w:tab/>
        <w:t xml:space="preserve"> (GO TO J1)</w:t>
      </w:r>
    </w:p>
    <w:p w14:paraId="00DE520C" w14:textId="77777777" w:rsidR="00464E61" w:rsidRPr="00BD7EC9" w:rsidRDefault="00464E61" w:rsidP="00464E61">
      <w:pPr>
        <w:pStyle w:val="A1-1stLeader"/>
      </w:pPr>
      <w:r w:rsidRPr="00BD7EC9">
        <w:t>CURRENT MONTH</w:t>
      </w:r>
      <w:r w:rsidRPr="00BD7EC9">
        <w:tab/>
      </w:r>
      <w:r w:rsidRPr="00BD7EC9">
        <w:tab/>
        <w:t>2</w:t>
      </w:r>
    </w:p>
    <w:p w14:paraId="6BFE3F0B" w14:textId="77777777" w:rsidR="00464E61" w:rsidRPr="00BD7EC9" w:rsidRDefault="00464E61" w:rsidP="00464E61">
      <w:pPr>
        <w:pStyle w:val="A1-1stLeader"/>
      </w:pPr>
      <w:r w:rsidRPr="00BD7EC9">
        <w:t>BETWEEN [APPLICATION MONTH] AND CURRENT MONTH</w:t>
      </w:r>
      <w:r w:rsidRPr="00BD7EC9">
        <w:tab/>
      </w:r>
      <w:r w:rsidRPr="00BD7EC9">
        <w:tab/>
        <w:t>3</w:t>
      </w:r>
    </w:p>
    <w:p w14:paraId="13C57B0B" w14:textId="77777777" w:rsidR="00464E61" w:rsidRPr="00BD7EC9" w:rsidRDefault="00464E61" w:rsidP="00464E61">
      <w:pPr>
        <w:pStyle w:val="A1-1stLeader"/>
      </w:pPr>
      <w:r w:rsidRPr="00BD7EC9">
        <w:t>1 TO 3 MONTHS PRIOR TO [APPLICATION MONTH]</w:t>
      </w:r>
      <w:r w:rsidRPr="00BD7EC9">
        <w:tab/>
      </w:r>
      <w:r w:rsidRPr="00BD7EC9">
        <w:tab/>
        <w:t>4</w:t>
      </w:r>
    </w:p>
    <w:p w14:paraId="1A0DFF2F" w14:textId="77777777" w:rsidR="00464E61" w:rsidRPr="00BD7EC9" w:rsidRDefault="00464E61" w:rsidP="00464E61">
      <w:pPr>
        <w:pStyle w:val="A1-1stLeader"/>
      </w:pPr>
      <w:r w:rsidRPr="00BD7EC9">
        <w:t>MORE THAN 3 MONTHS SINCE [APPLICATION MONTH]</w:t>
      </w:r>
      <w:r w:rsidRPr="00BD7EC9">
        <w:tab/>
      </w:r>
      <w:r w:rsidRPr="00BD7EC9">
        <w:tab/>
        <w:t>5</w:t>
      </w:r>
    </w:p>
    <w:p w14:paraId="26036BAB" w14:textId="77777777" w:rsidR="00464E61" w:rsidRPr="00BD7EC9" w:rsidRDefault="00464E61" w:rsidP="00464E61">
      <w:pPr>
        <w:pStyle w:val="A1-1stLeader"/>
      </w:pPr>
    </w:p>
    <w:p w14:paraId="6C463E6F" w14:textId="77777777" w:rsidR="00464E61" w:rsidRPr="00BD7EC9" w:rsidRDefault="00464E61" w:rsidP="00464E61">
      <w:pPr>
        <w:pStyle w:val="A1-1stLeader"/>
        <w:ind w:left="0"/>
      </w:pPr>
    </w:p>
    <w:p w14:paraId="5DD614D2" w14:textId="77777777" w:rsidR="00464E61" w:rsidRPr="00BD7EC9" w:rsidRDefault="00464E61" w:rsidP="00464E61">
      <w:pPr>
        <w:pStyle w:val="A1-1stLeader"/>
        <w:ind w:left="0"/>
      </w:pPr>
      <w:r w:rsidRPr="00BD7EC9">
        <w:t>ASK IF E25 DOES NOT= 1</w:t>
      </w:r>
    </w:p>
    <w:p w14:paraId="78E996B9" w14:textId="77777777" w:rsidR="00464E61" w:rsidRPr="00BD7EC9" w:rsidRDefault="00464E61" w:rsidP="00464E61">
      <w:pPr>
        <w:pStyle w:val="A1-1stLeader"/>
      </w:pPr>
    </w:p>
    <w:p w14:paraId="344840A0" w14:textId="77777777" w:rsidR="00464E61" w:rsidRPr="00BD7EC9" w:rsidRDefault="00464E61" w:rsidP="00464E61">
      <w:pPr>
        <w:pStyle w:val="A1-1stLeader"/>
      </w:pPr>
    </w:p>
    <w:p w14:paraId="52E4190F" w14:textId="77777777" w:rsidR="00464E61" w:rsidRPr="00BD7EC9" w:rsidRDefault="00464E61" w:rsidP="00464E61">
      <w:pPr>
        <w:pStyle w:val="Q1-FirstLevelQuestion"/>
        <w:rPr>
          <w:lang w:val="es-US"/>
        </w:rPr>
      </w:pPr>
      <w:r w:rsidRPr="00BD7EC9">
        <w:rPr>
          <w:lang w:val="es-US"/>
        </w:rPr>
        <w:t>E26.</w:t>
      </w:r>
      <w:r w:rsidRPr="00BD7EC9">
        <w:rPr>
          <w:lang w:val="es-US"/>
        </w:rPr>
        <w:tab/>
        <w:t>¿Es la cantidad de la que acabamos de hablar como pago SNAP, casi igual, menor o mayor que el pago recibido en [</w:t>
      </w:r>
      <w:proofErr w:type="spellStart"/>
      <w:r w:rsidRPr="00BD7EC9">
        <w:rPr>
          <w:lang w:val="es-US"/>
        </w:rPr>
        <w:t>application</w:t>
      </w:r>
      <w:proofErr w:type="spellEnd"/>
      <w:r w:rsidRPr="00BD7EC9">
        <w:rPr>
          <w:lang w:val="es-US"/>
        </w:rPr>
        <w:t xml:space="preserve"> </w:t>
      </w:r>
      <w:proofErr w:type="spellStart"/>
      <w:r w:rsidRPr="00BD7EC9">
        <w:rPr>
          <w:lang w:val="es-US"/>
        </w:rPr>
        <w:t>month</w:t>
      </w:r>
      <w:proofErr w:type="spellEnd"/>
      <w:r w:rsidRPr="00BD7EC9">
        <w:rPr>
          <w:lang w:val="es-US"/>
        </w:rPr>
        <w:t xml:space="preserve"> and </w:t>
      </w:r>
      <w:proofErr w:type="spellStart"/>
      <w:r w:rsidRPr="00BD7EC9">
        <w:rPr>
          <w:lang w:val="es-US"/>
        </w:rPr>
        <w:t>year</w:t>
      </w:r>
      <w:proofErr w:type="spellEnd"/>
      <w:r w:rsidRPr="00BD7EC9">
        <w:rPr>
          <w:lang w:val="es-US"/>
        </w:rPr>
        <w:t xml:space="preserve">]? </w:t>
      </w:r>
    </w:p>
    <w:p w14:paraId="13A2339C" w14:textId="77777777" w:rsidR="00464E61" w:rsidRPr="00BD7EC9" w:rsidRDefault="00464E61" w:rsidP="00464E61">
      <w:pPr>
        <w:pStyle w:val="Q1-FirstLevelQuestion"/>
        <w:rPr>
          <w:rFonts w:eastAsia="MS Mincho"/>
          <w:lang w:val="es-US"/>
        </w:rPr>
      </w:pPr>
      <w:r w:rsidRPr="00BD7EC9">
        <w:rPr>
          <w:lang w:val="es-US"/>
        </w:rPr>
        <w:tab/>
      </w:r>
    </w:p>
    <w:p w14:paraId="50A2B55F" w14:textId="77777777" w:rsidR="00464E61" w:rsidRPr="00BD7EC9" w:rsidRDefault="00464E61" w:rsidP="00464E61">
      <w:pPr>
        <w:pStyle w:val="A5-2ndLeader"/>
        <w:rPr>
          <w:rFonts w:eastAsia="MS Mincho"/>
        </w:rPr>
      </w:pPr>
      <w:r w:rsidRPr="00BD7EC9">
        <w:rPr>
          <w:rFonts w:eastAsia="MS Mincho"/>
        </w:rPr>
        <w:t>ABOUT THE SAME</w:t>
      </w:r>
      <w:r w:rsidRPr="00BD7EC9">
        <w:rPr>
          <w:rFonts w:eastAsia="MS Mincho"/>
        </w:rPr>
        <w:tab/>
      </w:r>
      <w:r w:rsidRPr="00BD7EC9">
        <w:rPr>
          <w:rFonts w:eastAsia="MS Mincho"/>
        </w:rPr>
        <w:tab/>
        <w:t>1</w:t>
      </w:r>
      <w:r w:rsidRPr="00BD7EC9">
        <w:rPr>
          <w:rFonts w:eastAsia="MS Mincho"/>
        </w:rPr>
        <w:tab/>
      </w:r>
    </w:p>
    <w:p w14:paraId="0D14E537" w14:textId="77777777" w:rsidR="00464E61" w:rsidRPr="00BD7EC9" w:rsidRDefault="00464E61" w:rsidP="00464E61">
      <w:pPr>
        <w:pStyle w:val="A5-2ndLeader"/>
        <w:rPr>
          <w:rFonts w:eastAsia="MS Mincho"/>
        </w:rPr>
      </w:pPr>
      <w:r w:rsidRPr="00BD7EC9">
        <w:rPr>
          <w:rFonts w:eastAsia="MS Mincho"/>
        </w:rPr>
        <w:t>LESS</w:t>
      </w:r>
      <w:r w:rsidRPr="00BD7EC9">
        <w:rPr>
          <w:rFonts w:eastAsia="MS Mincho"/>
        </w:rPr>
        <w:tab/>
      </w:r>
      <w:r w:rsidRPr="00BD7EC9">
        <w:rPr>
          <w:rFonts w:eastAsia="MS Mincho"/>
        </w:rPr>
        <w:tab/>
        <w:t>2</w:t>
      </w:r>
    </w:p>
    <w:p w14:paraId="75AA3170" w14:textId="77777777" w:rsidR="00464E61" w:rsidRPr="00BD7EC9" w:rsidRDefault="00464E61" w:rsidP="00464E61">
      <w:pPr>
        <w:pStyle w:val="A5-2ndLeader"/>
        <w:rPr>
          <w:rFonts w:eastAsia="MS Mincho"/>
        </w:rPr>
      </w:pPr>
      <w:r w:rsidRPr="00BD7EC9">
        <w:rPr>
          <w:rFonts w:eastAsia="MS Mincho"/>
        </w:rPr>
        <w:t>MORE</w:t>
      </w:r>
      <w:r w:rsidRPr="00BD7EC9">
        <w:rPr>
          <w:rFonts w:eastAsia="MS Mincho"/>
        </w:rPr>
        <w:tab/>
      </w:r>
      <w:r w:rsidRPr="00BD7EC9">
        <w:rPr>
          <w:rFonts w:eastAsia="MS Mincho"/>
        </w:rPr>
        <w:tab/>
        <w:t>3</w:t>
      </w:r>
    </w:p>
    <w:p w14:paraId="1D379A50" w14:textId="77777777" w:rsidR="00464E61" w:rsidRPr="00BD7EC9" w:rsidRDefault="00464E61" w:rsidP="00464E61">
      <w:pPr>
        <w:pStyle w:val="A5-2ndLeader"/>
        <w:rPr>
          <w:rFonts w:eastAsia="MS Mincho"/>
        </w:rPr>
      </w:pPr>
    </w:p>
    <w:p w14:paraId="7927B604" w14:textId="77777777" w:rsidR="00464E61" w:rsidRPr="00BD7EC9" w:rsidRDefault="00464E61" w:rsidP="00464E61">
      <w:pPr>
        <w:pStyle w:val="A1-1stLeader"/>
      </w:pPr>
    </w:p>
    <w:p w14:paraId="037EB82F" w14:textId="77777777" w:rsidR="00464E61" w:rsidRPr="00BD7EC9" w:rsidRDefault="00464E61" w:rsidP="00464E61">
      <w:pPr>
        <w:pStyle w:val="SL-FlLftSgl"/>
        <w:rPr>
          <w:rFonts w:eastAsia="MS Mincho"/>
        </w:rPr>
      </w:pPr>
    </w:p>
    <w:p w14:paraId="2F6C98F3" w14:textId="77777777" w:rsidR="00464E61" w:rsidRPr="00BD7EC9" w:rsidRDefault="00464E61" w:rsidP="00464E61">
      <w:pPr>
        <w:pStyle w:val="A5-2ndLeader"/>
        <w:ind w:left="0"/>
      </w:pPr>
    </w:p>
    <w:p w14:paraId="74346CC1" w14:textId="77777777" w:rsidR="00464E61" w:rsidRPr="00BD7EC9" w:rsidRDefault="00464E61" w:rsidP="00464E61">
      <w:pPr>
        <w:pStyle w:val="A5-2ndLeader"/>
        <w:ind w:left="0"/>
        <w:rPr>
          <w:lang w:val="es-US"/>
        </w:rPr>
      </w:pPr>
      <w:r w:rsidRPr="00BD7EC9">
        <w:rPr>
          <w:lang w:val="es-US"/>
        </w:rPr>
        <w:t xml:space="preserve">E27.   ¿Cuenta usted con una tarjeta SNAP EBT también conocida como </w:t>
      </w:r>
      <w:r w:rsidR="00DA6B3A" w:rsidRPr="00BD7EC9">
        <w:rPr>
          <w:lang w:val="es-US"/>
        </w:rPr>
        <w:t xml:space="preserve">tarjeta </w:t>
      </w:r>
      <w:r w:rsidRPr="00BD7EC9">
        <w:rPr>
          <w:lang w:val="es-US"/>
        </w:rPr>
        <w:t xml:space="preserve">STATE NAME FOR SNAP que me pueda mostrar? </w:t>
      </w:r>
    </w:p>
    <w:p w14:paraId="1A3D1716" w14:textId="77777777" w:rsidR="00464E61" w:rsidRPr="00BD7EC9" w:rsidRDefault="00464E61" w:rsidP="00464E61">
      <w:pPr>
        <w:pStyle w:val="A5-2ndLeader"/>
        <w:ind w:left="0"/>
        <w:rPr>
          <w:lang w:val="es-US"/>
        </w:rPr>
      </w:pPr>
      <w:r w:rsidRPr="00BD7EC9">
        <w:rPr>
          <w:lang w:val="es-US"/>
        </w:rPr>
        <w:t xml:space="preserve"> </w:t>
      </w:r>
    </w:p>
    <w:p w14:paraId="34AB5AEB" w14:textId="77777777" w:rsidR="00464E61" w:rsidRPr="00BD7EC9" w:rsidRDefault="00464E61" w:rsidP="00464E61">
      <w:pPr>
        <w:pStyle w:val="A5-2ndLeader"/>
      </w:pPr>
      <w:r w:rsidRPr="00BD7EC9">
        <w:t>YES</w:t>
      </w:r>
      <w:r w:rsidRPr="00BD7EC9">
        <w:tab/>
      </w:r>
      <w:r w:rsidRPr="00BD7EC9">
        <w:tab/>
        <w:t>1</w:t>
      </w:r>
      <w:r w:rsidRPr="00BD7EC9">
        <w:tab/>
      </w:r>
    </w:p>
    <w:p w14:paraId="2CCBBE7E" w14:textId="77777777" w:rsidR="00464E61" w:rsidRPr="00BD7EC9" w:rsidRDefault="00464E61" w:rsidP="00464E61">
      <w:pPr>
        <w:pStyle w:val="A5-2ndLeader"/>
      </w:pPr>
      <w:r w:rsidRPr="00BD7EC9">
        <w:t>NO</w:t>
      </w:r>
      <w:r w:rsidRPr="00BD7EC9">
        <w:tab/>
      </w:r>
      <w:r w:rsidRPr="00BD7EC9">
        <w:tab/>
        <w:t>2</w:t>
      </w:r>
      <w:r w:rsidRPr="00BD7EC9">
        <w:tab/>
      </w:r>
    </w:p>
    <w:p w14:paraId="1F57A870" w14:textId="77777777" w:rsidR="00464E61" w:rsidRPr="00BD7EC9" w:rsidRDefault="00464E61" w:rsidP="00464E61">
      <w:pPr>
        <w:pStyle w:val="A5-2ndLeader"/>
        <w:ind w:left="0"/>
      </w:pPr>
    </w:p>
    <w:p w14:paraId="00E5A12A" w14:textId="77777777" w:rsidR="00464E61" w:rsidRPr="00BD7EC9" w:rsidRDefault="00464E61" w:rsidP="00464E61">
      <w:pPr>
        <w:pStyle w:val="A5-2ndLeader"/>
        <w:ind w:left="0"/>
        <w:rPr>
          <w:rFonts w:eastAsia="MS Mincho"/>
        </w:rPr>
      </w:pPr>
    </w:p>
    <w:p w14:paraId="04647EE2" w14:textId="77777777" w:rsidR="00464E61" w:rsidRPr="00BD7EC9" w:rsidRDefault="00464E61" w:rsidP="00464E61">
      <w:pPr>
        <w:pStyle w:val="A5-2ndLeader"/>
        <w:ind w:left="0"/>
        <w:rPr>
          <w:rFonts w:eastAsia="MS Mincho"/>
        </w:rPr>
      </w:pPr>
      <w:r w:rsidRPr="00BD7EC9">
        <w:rPr>
          <w:rFonts w:eastAsia="MS Mincho"/>
        </w:rPr>
        <w:t xml:space="preserve">E28. INTERVIEWER: DID THE RESPONDENT SHOW A VALID </w:t>
      </w:r>
      <w:r w:rsidRPr="00BD7EC9">
        <w:t>SNAP</w:t>
      </w:r>
      <w:r w:rsidRPr="00BD7EC9">
        <w:rPr>
          <w:rFonts w:eastAsia="MS Mincho"/>
        </w:rPr>
        <w:t xml:space="preserve"> CARD? </w:t>
      </w:r>
    </w:p>
    <w:p w14:paraId="1E64678A" w14:textId="77777777" w:rsidR="00464E61" w:rsidRPr="00BD7EC9" w:rsidRDefault="00464E61" w:rsidP="00464E61">
      <w:pPr>
        <w:pStyle w:val="A5-2ndLeader"/>
        <w:ind w:left="0"/>
        <w:rPr>
          <w:rFonts w:eastAsia="MS Mincho"/>
        </w:rPr>
      </w:pPr>
    </w:p>
    <w:p w14:paraId="0CE4EA64" w14:textId="77777777" w:rsidR="00464E61" w:rsidRPr="00BD7EC9" w:rsidRDefault="00464E61" w:rsidP="00464E61">
      <w:pPr>
        <w:pStyle w:val="A5-2ndLeader"/>
        <w:rPr>
          <w:lang w:val="es-US"/>
        </w:rPr>
      </w:pPr>
      <w:r w:rsidRPr="00BD7EC9">
        <w:rPr>
          <w:lang w:val="es-US"/>
        </w:rPr>
        <w:t>YES</w:t>
      </w:r>
      <w:r w:rsidRPr="00BD7EC9">
        <w:rPr>
          <w:lang w:val="es-US"/>
        </w:rPr>
        <w:tab/>
      </w:r>
      <w:r w:rsidRPr="00BD7EC9">
        <w:rPr>
          <w:lang w:val="es-US"/>
        </w:rPr>
        <w:tab/>
        <w:t>1</w:t>
      </w:r>
    </w:p>
    <w:p w14:paraId="4500BCEE" w14:textId="77777777" w:rsidR="00464E61" w:rsidRPr="00BD7EC9" w:rsidRDefault="00464E61" w:rsidP="00464E61">
      <w:pPr>
        <w:pStyle w:val="A5-2ndLeader"/>
        <w:rPr>
          <w:lang w:val="es-US"/>
        </w:rPr>
      </w:pPr>
      <w:r w:rsidRPr="00BD7EC9">
        <w:rPr>
          <w:lang w:val="es-US"/>
        </w:rPr>
        <w:t>NO</w:t>
      </w:r>
      <w:r w:rsidRPr="00BD7EC9">
        <w:rPr>
          <w:lang w:val="es-US"/>
        </w:rPr>
        <w:tab/>
      </w:r>
      <w:r w:rsidRPr="00BD7EC9">
        <w:rPr>
          <w:lang w:val="es-US"/>
        </w:rPr>
        <w:tab/>
        <w:t>2</w:t>
      </w:r>
      <w:r w:rsidRPr="00BD7EC9">
        <w:rPr>
          <w:lang w:val="es-US"/>
        </w:rPr>
        <w:tab/>
      </w:r>
    </w:p>
    <w:p w14:paraId="485CDA4D" w14:textId="77777777" w:rsidR="00464E61" w:rsidRPr="00BD7EC9" w:rsidRDefault="00464E61" w:rsidP="00464E61">
      <w:pPr>
        <w:pStyle w:val="Q1-FirstLevelQuestion"/>
        <w:rPr>
          <w:lang w:val="es-US"/>
        </w:rPr>
      </w:pPr>
    </w:p>
    <w:p w14:paraId="2D2FAA6B" w14:textId="77777777" w:rsidR="00464E61" w:rsidRPr="00BD7EC9" w:rsidRDefault="00464E61" w:rsidP="00464E61">
      <w:pPr>
        <w:pStyle w:val="Q1-FirstLevelQuestion"/>
        <w:rPr>
          <w:lang w:val="es-US"/>
        </w:rPr>
      </w:pPr>
    </w:p>
    <w:p w14:paraId="18A99AAC" w14:textId="77777777" w:rsidR="00464E61" w:rsidRPr="00BD7EC9" w:rsidRDefault="00464E61" w:rsidP="00464E61">
      <w:pPr>
        <w:pStyle w:val="A5-2ndLeader"/>
        <w:ind w:left="0"/>
        <w:rPr>
          <w:lang w:val="es-US"/>
        </w:rPr>
      </w:pPr>
      <w:r w:rsidRPr="00BD7EC9">
        <w:rPr>
          <w:lang w:val="es-US"/>
        </w:rPr>
        <w:t xml:space="preserve">E29.   ¿Recibe alguna otra persona de su hogar </w:t>
      </w:r>
      <w:r w:rsidR="00DA6B3A" w:rsidRPr="00BD7EC9">
        <w:rPr>
          <w:lang w:val="es-US"/>
        </w:rPr>
        <w:t xml:space="preserve">SNAP </w:t>
      </w:r>
      <w:r w:rsidRPr="00BD7EC9">
        <w:rPr>
          <w:lang w:val="es-US"/>
        </w:rPr>
        <w:t xml:space="preserve">con un número de caso distinto? </w:t>
      </w:r>
    </w:p>
    <w:p w14:paraId="3D9F7D1F" w14:textId="77777777" w:rsidR="00464E61" w:rsidRPr="00BD7EC9" w:rsidRDefault="00464E61" w:rsidP="00464E61">
      <w:pPr>
        <w:pStyle w:val="A5-2ndLeader"/>
        <w:ind w:left="0"/>
        <w:rPr>
          <w:lang w:val="es-US"/>
        </w:rPr>
      </w:pPr>
    </w:p>
    <w:p w14:paraId="2A8FD06D" w14:textId="77777777" w:rsidR="00464E61" w:rsidRPr="00071482" w:rsidRDefault="00464E61" w:rsidP="00464E61">
      <w:pPr>
        <w:pStyle w:val="A5-2ndLeader"/>
        <w:rPr>
          <w:lang w:val="es-ES"/>
        </w:rPr>
      </w:pPr>
      <w:r w:rsidRPr="00071482">
        <w:rPr>
          <w:lang w:val="es-ES"/>
        </w:rPr>
        <w:t>YES………………………………………..1</w:t>
      </w:r>
    </w:p>
    <w:p w14:paraId="6A3BA7FB" w14:textId="77777777" w:rsidR="00464E61" w:rsidRPr="00071482" w:rsidRDefault="00464E61" w:rsidP="00464E61">
      <w:pPr>
        <w:pStyle w:val="A5-2ndLeader"/>
        <w:tabs>
          <w:tab w:val="clear" w:pos="7200"/>
          <w:tab w:val="left" w:pos="7020"/>
          <w:tab w:val="left" w:pos="7110"/>
          <w:tab w:val="right" w:leader="dot" w:pos="7380"/>
        </w:tabs>
        <w:rPr>
          <w:lang w:val="es-ES"/>
        </w:rPr>
      </w:pPr>
      <w:r w:rsidRPr="00071482">
        <w:rPr>
          <w:lang w:val="es-ES"/>
        </w:rPr>
        <w:t>NO</w:t>
      </w:r>
      <w:r w:rsidRPr="00071482">
        <w:rPr>
          <w:lang w:val="es-ES"/>
        </w:rPr>
        <w:tab/>
        <w:t>2       (GO TO E31)</w:t>
      </w:r>
    </w:p>
    <w:p w14:paraId="0DA845D7" w14:textId="77777777" w:rsidR="00464E61" w:rsidRPr="00071482" w:rsidRDefault="00464E61" w:rsidP="00464E61">
      <w:pPr>
        <w:pStyle w:val="A5-2ndLeader"/>
        <w:ind w:left="0"/>
        <w:rPr>
          <w:lang w:val="es-ES"/>
        </w:rPr>
      </w:pPr>
    </w:p>
    <w:p w14:paraId="0B8C140A" w14:textId="77777777" w:rsidR="00464E61" w:rsidRPr="00BD7EC9" w:rsidRDefault="00464E61" w:rsidP="00464E61">
      <w:pPr>
        <w:pStyle w:val="A5-2ndLeader"/>
        <w:ind w:left="0"/>
        <w:rPr>
          <w:lang w:val="es-US"/>
        </w:rPr>
      </w:pPr>
      <w:r w:rsidRPr="00BD7EC9">
        <w:rPr>
          <w:lang w:val="es-US"/>
        </w:rPr>
        <w:t xml:space="preserve">E30.    </w:t>
      </w:r>
      <w:r w:rsidR="0048475E" w:rsidRPr="00BD7EC9">
        <w:rPr>
          <w:lang w:val="es-US"/>
        </w:rPr>
        <w:t>¿Comparte la vivienda, los</w:t>
      </w:r>
      <w:r w:rsidRPr="00BD7EC9">
        <w:rPr>
          <w:lang w:val="es-US"/>
        </w:rPr>
        <w:t xml:space="preserve"> ingreso</w:t>
      </w:r>
      <w:r w:rsidR="0048475E" w:rsidRPr="00BD7EC9">
        <w:rPr>
          <w:lang w:val="es-US"/>
        </w:rPr>
        <w:t>s</w:t>
      </w:r>
      <w:r w:rsidRPr="00BD7EC9">
        <w:rPr>
          <w:lang w:val="es-US"/>
        </w:rPr>
        <w:t xml:space="preserve"> o los gastos de alimentación con esta persona?</w:t>
      </w:r>
    </w:p>
    <w:p w14:paraId="17E96953" w14:textId="77777777" w:rsidR="00464E61" w:rsidRPr="00BD7EC9" w:rsidRDefault="00464E61" w:rsidP="00464E61">
      <w:pPr>
        <w:pStyle w:val="A5-2ndLeader"/>
        <w:ind w:left="0"/>
        <w:rPr>
          <w:lang w:val="es-US"/>
        </w:rPr>
      </w:pPr>
    </w:p>
    <w:p w14:paraId="707A56A3" w14:textId="77777777" w:rsidR="00464E61" w:rsidRPr="00BD7EC9" w:rsidRDefault="00464E61" w:rsidP="00464E61">
      <w:pPr>
        <w:pStyle w:val="A5-2ndLeader"/>
      </w:pPr>
      <w:r w:rsidRPr="00BD7EC9">
        <w:t>YES………………………………………..1</w:t>
      </w:r>
    </w:p>
    <w:p w14:paraId="205AA1FA" w14:textId="77777777" w:rsidR="00464E61" w:rsidRPr="00BD7EC9" w:rsidRDefault="00464E61" w:rsidP="00464E61">
      <w:pPr>
        <w:pStyle w:val="A5-2ndLeader"/>
        <w:tabs>
          <w:tab w:val="clear" w:pos="7200"/>
          <w:tab w:val="right" w:leader="dot" w:pos="7380"/>
        </w:tabs>
      </w:pPr>
      <w:r w:rsidRPr="00BD7EC9">
        <w:t>NO</w:t>
      </w:r>
      <w:r w:rsidRPr="00BD7EC9">
        <w:tab/>
        <w:t xml:space="preserve">……2       </w:t>
      </w:r>
    </w:p>
    <w:p w14:paraId="5004C9EA" w14:textId="77777777" w:rsidR="00464E61" w:rsidRPr="00BD7EC9" w:rsidRDefault="00464E61" w:rsidP="00464E61">
      <w:pPr>
        <w:pStyle w:val="Q1-FirstLevelQuestion"/>
      </w:pPr>
    </w:p>
    <w:p w14:paraId="62C2E488" w14:textId="77777777" w:rsidR="00464E61" w:rsidRPr="00BD7EC9" w:rsidRDefault="00464E61" w:rsidP="00464E61">
      <w:pPr>
        <w:pStyle w:val="A5-2ndLeader"/>
        <w:ind w:left="3744" w:hanging="144"/>
        <w:rPr>
          <w:rFonts w:eastAsia="MS Mincho"/>
        </w:rPr>
      </w:pPr>
    </w:p>
    <w:p w14:paraId="69C61D08" w14:textId="77777777" w:rsidR="00464E61" w:rsidRPr="00BD7EC9" w:rsidRDefault="00464E61" w:rsidP="00464E61">
      <w:pPr>
        <w:pStyle w:val="A5-2ndLeader"/>
        <w:ind w:left="0"/>
        <w:rPr>
          <w:rFonts w:eastAsia="MS Mincho"/>
        </w:rPr>
      </w:pPr>
      <w:r w:rsidRPr="00BD7EC9">
        <w:rPr>
          <w:rFonts w:eastAsia="MS Mincho"/>
          <w:sz w:val="22"/>
          <w:szCs w:val="22"/>
        </w:rPr>
        <w:t xml:space="preserve"> PROGRAMMER NOTE: IF HOUSEHOLD RECEIVES SNAP BENEFITS (E18= 1) </w:t>
      </w:r>
      <w:r w:rsidRPr="00BD7EC9">
        <w:rPr>
          <w:rFonts w:eastAsia="MS Mincho"/>
          <w:b/>
          <w:sz w:val="22"/>
          <w:szCs w:val="22"/>
        </w:rPr>
        <w:t>GO TO SECTION J</w:t>
      </w:r>
      <w:r w:rsidRPr="00BD7EC9">
        <w:rPr>
          <w:rFonts w:eastAsia="MS Mincho"/>
          <w:sz w:val="22"/>
          <w:szCs w:val="22"/>
        </w:rPr>
        <w:t>.</w:t>
      </w:r>
      <w:r w:rsidRPr="00BD7EC9">
        <w:rPr>
          <w:rFonts w:cs="Arial"/>
          <w:b/>
          <w:bCs/>
          <w:sz w:val="22"/>
        </w:rPr>
        <w:t xml:space="preserve"> </w:t>
      </w:r>
      <w:r w:rsidRPr="00BD7EC9">
        <w:rPr>
          <w:rFonts w:eastAsia="MS Mincho"/>
          <w:sz w:val="22"/>
          <w:szCs w:val="22"/>
        </w:rPr>
        <w:t>THIS MEANS THE TARGET STUDENT IS CATEGORICALLY ELIGIBLE FOR FREE MEALS.</w:t>
      </w:r>
    </w:p>
    <w:p w14:paraId="70549DC3" w14:textId="77777777" w:rsidR="00464E61" w:rsidRPr="00BD7EC9" w:rsidRDefault="00464E61" w:rsidP="00464E61">
      <w:pPr>
        <w:pStyle w:val="Q1-FirstLevelQuestion"/>
      </w:pPr>
    </w:p>
    <w:p w14:paraId="79352438" w14:textId="77777777" w:rsidR="00464E61" w:rsidRPr="00BD7EC9" w:rsidRDefault="00464E61" w:rsidP="00464E61">
      <w:pPr>
        <w:pStyle w:val="Q1-FirstLevelQuestion"/>
        <w:ind w:left="0" w:firstLine="0"/>
      </w:pPr>
    </w:p>
    <w:p w14:paraId="06BB6538" w14:textId="77777777" w:rsidR="00FD1EA1" w:rsidRDefault="00FD1EA1">
      <w:pPr>
        <w:spacing w:line="240" w:lineRule="auto"/>
        <w:ind w:firstLine="0"/>
        <w:jc w:val="left"/>
      </w:pPr>
      <w:r>
        <w:br w:type="page"/>
      </w:r>
    </w:p>
    <w:p w14:paraId="5E26C5F8" w14:textId="77777777" w:rsidR="00464E61" w:rsidRPr="00BD7EC9" w:rsidRDefault="00464E61" w:rsidP="00464E61">
      <w:pPr>
        <w:pStyle w:val="Q1-FirstLevelQuestion"/>
      </w:pPr>
    </w:p>
    <w:p w14:paraId="1085B6E1" w14:textId="77777777" w:rsidR="00464E61" w:rsidRPr="00BD7EC9" w:rsidRDefault="00464E61" w:rsidP="00464E61">
      <w:pPr>
        <w:pStyle w:val="Q1-FirstLevelQuestion"/>
        <w:rPr>
          <w:b/>
          <w:lang w:val="es-US"/>
        </w:rPr>
      </w:pPr>
      <w:r w:rsidRPr="00BD7EC9">
        <w:rPr>
          <w:b/>
          <w:lang w:val="es-US"/>
        </w:rPr>
        <w:t>OTHER BENEFITS</w:t>
      </w:r>
    </w:p>
    <w:p w14:paraId="74C58BE9" w14:textId="77777777" w:rsidR="00464E61" w:rsidRPr="00BD7EC9" w:rsidRDefault="00464E61" w:rsidP="00464E61">
      <w:pPr>
        <w:pStyle w:val="Q1-FirstLevelQuestion"/>
        <w:ind w:left="0" w:firstLine="0"/>
        <w:rPr>
          <w:b/>
          <w:lang w:val="es-US"/>
        </w:rPr>
      </w:pPr>
    </w:p>
    <w:p w14:paraId="59954FFF" w14:textId="77777777" w:rsidR="00464E61" w:rsidRPr="00BD7EC9" w:rsidRDefault="00464E61" w:rsidP="00464E61">
      <w:pPr>
        <w:pStyle w:val="Q1-FirstLevelQuestion"/>
        <w:ind w:left="0" w:firstLine="0"/>
        <w:rPr>
          <w:lang w:val="es-US"/>
        </w:rPr>
      </w:pPr>
    </w:p>
    <w:p w14:paraId="502AC845" w14:textId="77777777" w:rsidR="00464E61" w:rsidRPr="00BD7EC9" w:rsidRDefault="00464E61" w:rsidP="00464E61">
      <w:pPr>
        <w:pStyle w:val="Q1-FirstLevelQuestion"/>
        <w:ind w:left="0" w:firstLine="0"/>
        <w:rPr>
          <w:lang w:val="es-US"/>
        </w:rPr>
      </w:pPr>
    </w:p>
    <w:p w14:paraId="1451E8B8" w14:textId="77777777" w:rsidR="00464E61" w:rsidRPr="00BD7EC9" w:rsidRDefault="00464E61" w:rsidP="00464E61">
      <w:pPr>
        <w:pStyle w:val="A5-2ndLeader"/>
        <w:rPr>
          <w:lang w:val="es-US"/>
        </w:rPr>
      </w:pPr>
    </w:p>
    <w:p w14:paraId="255992AB" w14:textId="4429AA78" w:rsidR="00464E61" w:rsidRPr="00BD7EC9" w:rsidRDefault="00464E61" w:rsidP="00464E61">
      <w:pPr>
        <w:pStyle w:val="Q1-FirstLevelQuestion"/>
        <w:rPr>
          <w:lang w:val="es-US"/>
        </w:rPr>
      </w:pPr>
      <w:r w:rsidRPr="00BD7EC9">
        <w:rPr>
          <w:rFonts w:eastAsia="MS Mincho"/>
          <w:lang w:val="es-US"/>
        </w:rPr>
        <w:t>E31.</w:t>
      </w:r>
      <w:r w:rsidRPr="00BD7EC9">
        <w:rPr>
          <w:szCs w:val="22"/>
          <w:lang w:val="es-US"/>
        </w:rPr>
        <w:tab/>
      </w:r>
      <w:r w:rsidRPr="00BD7EC9">
        <w:rPr>
          <w:lang w:val="es-US"/>
        </w:rPr>
        <w:t xml:space="preserve">Durante </w:t>
      </w:r>
      <w:r w:rsidRPr="00BD7EC9">
        <w:rPr>
          <w:u w:val="single"/>
          <w:lang w:val="es-US"/>
        </w:rPr>
        <w:t>[</w:t>
      </w:r>
      <w:proofErr w:type="spellStart"/>
      <w:r w:rsidRPr="00BD7EC9">
        <w:rPr>
          <w:lang w:val="es-US"/>
        </w:rPr>
        <w:t>application</w:t>
      </w:r>
      <w:proofErr w:type="spellEnd"/>
      <w:r w:rsidRPr="00BD7EC9">
        <w:rPr>
          <w:lang w:val="es-US"/>
        </w:rPr>
        <w:t xml:space="preserve"> </w:t>
      </w:r>
      <w:proofErr w:type="spellStart"/>
      <w:r w:rsidRPr="00BD7EC9">
        <w:rPr>
          <w:lang w:val="es-US"/>
        </w:rPr>
        <w:t>month</w:t>
      </w:r>
      <w:proofErr w:type="spellEnd"/>
      <w:r w:rsidRPr="00BD7EC9">
        <w:rPr>
          <w:lang w:val="es-US"/>
        </w:rPr>
        <w:t xml:space="preserve"> and </w:t>
      </w:r>
      <w:proofErr w:type="spellStart"/>
      <w:r w:rsidRPr="00BD7EC9">
        <w:rPr>
          <w:lang w:val="es-US"/>
        </w:rPr>
        <w:t>year</w:t>
      </w:r>
      <w:proofErr w:type="spellEnd"/>
      <w:r w:rsidRPr="00BD7EC9">
        <w:rPr>
          <w:u w:val="single"/>
          <w:lang w:val="es-US"/>
        </w:rPr>
        <w:t>]</w:t>
      </w:r>
      <w:r w:rsidRPr="00BD7EC9">
        <w:rPr>
          <w:lang w:val="es-US"/>
        </w:rPr>
        <w:t xml:space="preserve"> ¿participaron </w:t>
      </w:r>
      <w:r w:rsidRPr="00BD7EC9">
        <w:rPr>
          <w:u w:val="single"/>
          <w:lang w:val="es-US"/>
        </w:rPr>
        <w:t xml:space="preserve">usted, su </w:t>
      </w:r>
      <w:r w:rsidR="000F2B52">
        <w:rPr>
          <w:u w:val="single"/>
          <w:lang w:val="es-US"/>
        </w:rPr>
        <w:t>esposo/esposa</w:t>
      </w:r>
      <w:r w:rsidR="000F2B52" w:rsidRPr="00BD7EC9">
        <w:rPr>
          <w:u w:val="single"/>
          <w:lang w:val="es-US"/>
        </w:rPr>
        <w:t xml:space="preserve"> </w:t>
      </w:r>
      <w:r w:rsidRPr="00BD7EC9">
        <w:rPr>
          <w:u w:val="single"/>
          <w:lang w:val="es-US"/>
        </w:rPr>
        <w:t>y/o sus hijos</w:t>
      </w:r>
      <w:r w:rsidRPr="00BD7EC9">
        <w:rPr>
          <w:lang w:val="es-US"/>
        </w:rPr>
        <w:t xml:space="preserve"> en el Programa de Distribución de Alimentos para Reservas Indígenas (FDPIR, por sus siglas en inglés)? No incluya los beneficios FDPIR recibidos por otro miembro del hogar que tenga su propio número de caso que no le incluya a usted, su </w:t>
      </w:r>
      <w:r w:rsidR="002C292C">
        <w:rPr>
          <w:lang w:val="es-US"/>
        </w:rPr>
        <w:t>esposo/esposa</w:t>
      </w:r>
      <w:r w:rsidRPr="00BD7EC9">
        <w:rPr>
          <w:lang w:val="es-US"/>
        </w:rPr>
        <w:t xml:space="preserve"> y/o sus hijos. </w:t>
      </w:r>
    </w:p>
    <w:p w14:paraId="785C69F5" w14:textId="77777777" w:rsidR="00464E61" w:rsidRPr="00BD7EC9" w:rsidRDefault="00464E61" w:rsidP="00464E61">
      <w:pPr>
        <w:pStyle w:val="Q1-FirstLevelQuestion"/>
        <w:rPr>
          <w:lang w:val="es-US"/>
        </w:rPr>
      </w:pPr>
    </w:p>
    <w:p w14:paraId="0C59D2EB" w14:textId="77777777" w:rsidR="00464E61" w:rsidRPr="00BD7EC9" w:rsidRDefault="00464E61" w:rsidP="00464E61">
      <w:pPr>
        <w:pStyle w:val="A5-2ndLeader"/>
      </w:pPr>
      <w:r w:rsidRPr="00BD7EC9">
        <w:t>YES</w:t>
      </w:r>
      <w:r w:rsidRPr="00BD7EC9">
        <w:tab/>
      </w:r>
      <w:r w:rsidRPr="00BD7EC9">
        <w:tab/>
        <w:t>1</w:t>
      </w:r>
      <w:r w:rsidRPr="00BD7EC9">
        <w:tab/>
      </w:r>
    </w:p>
    <w:p w14:paraId="6CFD3F09" w14:textId="0F05F116" w:rsidR="00464E61" w:rsidRPr="00BD7EC9" w:rsidRDefault="00464E61" w:rsidP="00464E61">
      <w:pPr>
        <w:pStyle w:val="A5-2ndLeader"/>
      </w:pPr>
      <w:r w:rsidRPr="00BD7EC9">
        <w:t>NO</w:t>
      </w:r>
      <w:r w:rsidRPr="00BD7EC9">
        <w:tab/>
      </w:r>
      <w:r w:rsidRPr="00BD7EC9">
        <w:tab/>
        <w:t>2</w:t>
      </w:r>
      <w:r w:rsidRPr="00BD7EC9">
        <w:tab/>
        <w:t>(GO TO E42</w:t>
      </w:r>
      <w:r w:rsidR="00EF049B">
        <w:t xml:space="preserve"> </w:t>
      </w:r>
      <w:r w:rsidRPr="00BD7EC9">
        <w:t>IF APPLICABLE, OTHERWISE GO TO SECTION F)</w:t>
      </w:r>
    </w:p>
    <w:p w14:paraId="4A6828EA" w14:textId="77777777" w:rsidR="00464E61" w:rsidRPr="00BD7EC9" w:rsidRDefault="00464E61" w:rsidP="00464E61">
      <w:pPr>
        <w:pStyle w:val="A5-2ndLeader"/>
      </w:pPr>
      <w:r w:rsidRPr="00BD7EC9">
        <w:t xml:space="preserve"> </w:t>
      </w:r>
    </w:p>
    <w:p w14:paraId="18F68189" w14:textId="77777777" w:rsidR="00464E61" w:rsidRPr="00BD7EC9" w:rsidRDefault="00464E61" w:rsidP="00464E61">
      <w:pPr>
        <w:pStyle w:val="A5-2ndLeader"/>
      </w:pPr>
      <w:r w:rsidRPr="00BD7EC9">
        <w:t>PROGRAMMER NOTE: STATES PARTICIPATING IN MEDICAID DEMONSTRATION PROGRAM WILL BE FLAGGED AND RESPONDENTS WILL BE DIRECTED TO E42 IF ELIGIBLE</w:t>
      </w:r>
    </w:p>
    <w:p w14:paraId="43D42728" w14:textId="77777777" w:rsidR="00464E61" w:rsidRPr="00BD7EC9" w:rsidRDefault="00464E61" w:rsidP="00464E61">
      <w:pPr>
        <w:pStyle w:val="A5-2ndLeader"/>
      </w:pPr>
    </w:p>
    <w:p w14:paraId="3CEF00D3" w14:textId="77777777" w:rsidR="00464E61" w:rsidRPr="00BD7EC9" w:rsidRDefault="00464E61" w:rsidP="00464E61">
      <w:pPr>
        <w:pStyle w:val="A5-2ndLeader"/>
      </w:pPr>
    </w:p>
    <w:p w14:paraId="37FF6995" w14:textId="5AF9875D" w:rsidR="00464E61" w:rsidRPr="00BD7EC9" w:rsidRDefault="00464E61" w:rsidP="00464E61">
      <w:pPr>
        <w:pStyle w:val="Q1-FirstLevelQuestion"/>
        <w:rPr>
          <w:lang w:val="es-US"/>
        </w:rPr>
      </w:pPr>
      <w:r w:rsidRPr="00BD7EC9">
        <w:rPr>
          <w:lang w:val="es-US"/>
        </w:rPr>
        <w:t>E32.</w:t>
      </w:r>
      <w:r w:rsidRPr="00BD7EC9">
        <w:rPr>
          <w:lang w:val="es-US"/>
        </w:rPr>
        <w:tab/>
        <w:t xml:space="preserve">Necesitamos </w:t>
      </w:r>
      <w:r w:rsidR="001E7CA6" w:rsidRPr="00BD7EC9">
        <w:rPr>
          <w:lang w:val="es-US"/>
        </w:rPr>
        <w:t>anotar</w:t>
      </w:r>
      <w:r w:rsidRPr="00BD7EC9">
        <w:rPr>
          <w:lang w:val="es-US"/>
        </w:rPr>
        <w:t xml:space="preserve"> la cantidad total que </w:t>
      </w:r>
      <w:r w:rsidRPr="00BD7EC9">
        <w:rPr>
          <w:u w:val="single"/>
          <w:lang w:val="es-US"/>
        </w:rPr>
        <w:t xml:space="preserve">usted, su </w:t>
      </w:r>
      <w:r w:rsidR="00CF2809" w:rsidRPr="00CF2809">
        <w:rPr>
          <w:u w:val="single"/>
          <w:lang w:val="es-US"/>
        </w:rPr>
        <w:t>esposo/esposa</w:t>
      </w:r>
      <w:r w:rsidRPr="00CF2809">
        <w:rPr>
          <w:u w:val="single"/>
          <w:lang w:val="es-US"/>
        </w:rPr>
        <w:t xml:space="preserve"> </w:t>
      </w:r>
      <w:r w:rsidRPr="00BD7EC9">
        <w:rPr>
          <w:u w:val="single"/>
          <w:lang w:val="es-US"/>
        </w:rPr>
        <w:t>e hijos</w:t>
      </w:r>
      <w:r w:rsidRPr="00BD7EC9">
        <w:rPr>
          <w:lang w:val="es-US"/>
        </w:rPr>
        <w:t xml:space="preserve"> recibieron en concepto de beneficios </w:t>
      </w:r>
      <w:proofErr w:type="spellStart"/>
      <w:r w:rsidRPr="00BD7EC9">
        <w:rPr>
          <w:lang w:val="es-US"/>
        </w:rPr>
        <w:t>FDPIR</w:t>
      </w:r>
      <w:proofErr w:type="spellEnd"/>
      <w:r w:rsidRPr="00BD7EC9">
        <w:rPr>
          <w:lang w:val="es-US"/>
        </w:rPr>
        <w:t xml:space="preserve"> durante </w:t>
      </w:r>
      <w:r w:rsidRPr="00BD7EC9">
        <w:rPr>
          <w:b/>
          <w:lang w:val="es-US"/>
        </w:rPr>
        <w:t>[</w:t>
      </w:r>
      <w:proofErr w:type="spellStart"/>
      <w:r w:rsidRPr="00BD7EC9">
        <w:rPr>
          <w:b/>
          <w:lang w:val="es-US"/>
        </w:rPr>
        <w:t>application</w:t>
      </w:r>
      <w:proofErr w:type="spellEnd"/>
      <w:r w:rsidRPr="00BD7EC9">
        <w:rPr>
          <w:b/>
          <w:lang w:val="es-US"/>
        </w:rPr>
        <w:t xml:space="preserve"> </w:t>
      </w:r>
      <w:proofErr w:type="spellStart"/>
      <w:r w:rsidRPr="00BD7EC9">
        <w:rPr>
          <w:b/>
          <w:lang w:val="es-US"/>
        </w:rPr>
        <w:t>month</w:t>
      </w:r>
      <w:proofErr w:type="spellEnd"/>
      <w:r w:rsidRPr="00BD7EC9">
        <w:rPr>
          <w:b/>
          <w:lang w:val="es-US"/>
        </w:rPr>
        <w:t xml:space="preserve"> and </w:t>
      </w:r>
      <w:proofErr w:type="spellStart"/>
      <w:r w:rsidRPr="00BD7EC9">
        <w:rPr>
          <w:b/>
          <w:lang w:val="es-US"/>
        </w:rPr>
        <w:t>year</w:t>
      </w:r>
      <w:proofErr w:type="spellEnd"/>
      <w:r w:rsidRPr="00BD7EC9">
        <w:rPr>
          <w:b/>
          <w:u w:val="single"/>
          <w:lang w:val="es-US"/>
        </w:rPr>
        <w:t>]</w:t>
      </w:r>
      <w:r w:rsidRPr="00BD7EC9">
        <w:rPr>
          <w:lang w:val="es-US"/>
        </w:rPr>
        <w:t xml:space="preserve">. Podemos obtener esa cantidad </w:t>
      </w:r>
      <w:r w:rsidR="000F2B52" w:rsidRPr="000F2B52">
        <w:rPr>
          <w:lang w:val="es-US"/>
        </w:rPr>
        <w:t xml:space="preserve">de la carta de </w:t>
      </w:r>
      <w:r w:rsidR="00BE6204">
        <w:rPr>
          <w:lang w:val="es-US"/>
        </w:rPr>
        <w:t xml:space="preserve">aprobación </w:t>
      </w:r>
      <w:r w:rsidRPr="00BD7EC9">
        <w:rPr>
          <w:lang w:val="es-US"/>
        </w:rPr>
        <w:t xml:space="preserve"> de beneficios FDPIR</w:t>
      </w:r>
      <w:r w:rsidR="000F2B52">
        <w:rPr>
          <w:lang w:val="es-US"/>
        </w:rPr>
        <w:t xml:space="preserve"> </w:t>
      </w:r>
      <w:r w:rsidR="000F2B52" w:rsidRPr="000F2B52">
        <w:rPr>
          <w:lang w:val="es-US"/>
        </w:rPr>
        <w:t>o de la notificación de pago de</w:t>
      </w:r>
      <w:r w:rsidR="000F2B52">
        <w:rPr>
          <w:lang w:val="es-US"/>
        </w:rPr>
        <w:t xml:space="preserve"> </w:t>
      </w:r>
      <w:r w:rsidR="000F2B52" w:rsidRPr="000F2B52">
        <w:rPr>
          <w:lang w:val="es-US"/>
        </w:rPr>
        <w:t>FDPIR</w:t>
      </w:r>
      <w:r w:rsidRPr="00BD7EC9">
        <w:rPr>
          <w:lang w:val="es-US"/>
        </w:rPr>
        <w:t xml:space="preserve"> ¿</w:t>
      </w:r>
      <w:r w:rsidR="000F2B52" w:rsidRPr="000F2B52">
        <w:rPr>
          <w:lang w:val="es-US"/>
        </w:rPr>
        <w:t>Tiene esa carta o notificación de pago por</w:t>
      </w:r>
      <w:r w:rsidR="000F2B52" w:rsidRPr="000F2B52" w:rsidDel="000F2B52">
        <w:rPr>
          <w:lang w:val="es-US"/>
        </w:rPr>
        <w:t xml:space="preserve"> </w:t>
      </w:r>
      <w:r w:rsidRPr="00BD7EC9">
        <w:rPr>
          <w:lang w:val="es-US"/>
        </w:rPr>
        <w:t>[</w:t>
      </w:r>
      <w:proofErr w:type="spellStart"/>
      <w:r w:rsidRPr="00BD7EC9">
        <w:rPr>
          <w:b/>
          <w:bCs/>
          <w:lang w:val="es-US"/>
        </w:rPr>
        <w:t>application</w:t>
      </w:r>
      <w:proofErr w:type="spellEnd"/>
      <w:r w:rsidRPr="00BD7EC9">
        <w:rPr>
          <w:b/>
          <w:bCs/>
          <w:lang w:val="es-US"/>
        </w:rPr>
        <w:t xml:space="preserve"> </w:t>
      </w:r>
      <w:proofErr w:type="spellStart"/>
      <w:r w:rsidRPr="00BD7EC9">
        <w:rPr>
          <w:b/>
          <w:bCs/>
          <w:lang w:val="es-US"/>
        </w:rPr>
        <w:t>month</w:t>
      </w:r>
      <w:proofErr w:type="spellEnd"/>
      <w:r w:rsidRPr="00BD7EC9">
        <w:rPr>
          <w:b/>
          <w:bCs/>
          <w:lang w:val="es-US"/>
        </w:rPr>
        <w:t xml:space="preserve"> and </w:t>
      </w:r>
      <w:proofErr w:type="spellStart"/>
      <w:r w:rsidRPr="00BD7EC9">
        <w:rPr>
          <w:b/>
          <w:bCs/>
          <w:lang w:val="es-US"/>
        </w:rPr>
        <w:t>year</w:t>
      </w:r>
      <w:proofErr w:type="spellEnd"/>
      <w:r w:rsidRPr="00BD7EC9">
        <w:rPr>
          <w:lang w:val="es-US"/>
        </w:rPr>
        <w:t xml:space="preserve">]? </w:t>
      </w:r>
    </w:p>
    <w:p w14:paraId="5C82452E" w14:textId="7995EFEF" w:rsidR="00464E61" w:rsidRDefault="00464E61" w:rsidP="00464E61">
      <w:pPr>
        <w:pStyle w:val="Q1-FirstLevelQuestion"/>
        <w:rPr>
          <w:lang w:val="es-US"/>
        </w:rPr>
      </w:pPr>
    </w:p>
    <w:p w14:paraId="0CA4DD91" w14:textId="77777777" w:rsidR="00464E61" w:rsidRPr="00EB3CEB" w:rsidRDefault="00464E61" w:rsidP="00464E61">
      <w:pPr>
        <w:pStyle w:val="A5-2ndLeader"/>
        <w:rPr>
          <w:lang w:val="es-MX"/>
        </w:rPr>
      </w:pPr>
      <w:r w:rsidRPr="00EB3CEB">
        <w:rPr>
          <w:lang w:val="es-MX"/>
        </w:rPr>
        <w:t>YES</w:t>
      </w:r>
      <w:r w:rsidRPr="00EB3CEB">
        <w:rPr>
          <w:lang w:val="es-MX"/>
        </w:rPr>
        <w:tab/>
      </w:r>
      <w:r w:rsidRPr="00EB3CEB">
        <w:rPr>
          <w:lang w:val="es-MX"/>
        </w:rPr>
        <w:tab/>
        <w:t>1</w:t>
      </w:r>
      <w:r w:rsidRPr="00EB3CEB">
        <w:rPr>
          <w:lang w:val="es-MX"/>
        </w:rPr>
        <w:tab/>
      </w:r>
    </w:p>
    <w:p w14:paraId="2BD4ADB6" w14:textId="77777777" w:rsidR="00464E61" w:rsidRPr="00EB3CEB" w:rsidRDefault="00464E61" w:rsidP="00464E61">
      <w:pPr>
        <w:pStyle w:val="A5-2ndLeader"/>
        <w:rPr>
          <w:lang w:val="es-MX"/>
        </w:rPr>
      </w:pPr>
      <w:r w:rsidRPr="00EB3CEB">
        <w:rPr>
          <w:lang w:val="es-MX"/>
        </w:rPr>
        <w:t>NO</w:t>
      </w:r>
      <w:r w:rsidRPr="00EB3CEB">
        <w:rPr>
          <w:lang w:val="es-MX"/>
        </w:rPr>
        <w:tab/>
      </w:r>
      <w:r w:rsidRPr="00EB3CEB">
        <w:rPr>
          <w:lang w:val="es-MX"/>
        </w:rPr>
        <w:tab/>
        <w:t>2</w:t>
      </w:r>
      <w:r w:rsidRPr="00EB3CEB">
        <w:rPr>
          <w:lang w:val="es-MX"/>
        </w:rPr>
        <w:tab/>
        <w:t>(GO TO E40)</w:t>
      </w:r>
    </w:p>
    <w:p w14:paraId="1918F523" w14:textId="77777777" w:rsidR="00464E61" w:rsidRPr="00EB3CEB" w:rsidRDefault="00464E61" w:rsidP="00464E61">
      <w:pPr>
        <w:pStyle w:val="Q1-FirstLevelQuestion"/>
        <w:rPr>
          <w:lang w:val="es-MX"/>
        </w:rPr>
      </w:pPr>
    </w:p>
    <w:p w14:paraId="6D810745" w14:textId="77777777" w:rsidR="00464E61" w:rsidRPr="00EB3CEB" w:rsidRDefault="00464E61" w:rsidP="00464E61">
      <w:pPr>
        <w:pStyle w:val="Q1-FirstLevelQuestion"/>
        <w:rPr>
          <w:lang w:val="es-MX"/>
        </w:rPr>
      </w:pPr>
    </w:p>
    <w:p w14:paraId="0A00CDD1" w14:textId="77777777" w:rsidR="00464E61" w:rsidRPr="00BD7EC9" w:rsidRDefault="00464E61" w:rsidP="00464E61">
      <w:pPr>
        <w:pStyle w:val="Q1-FirstLevelQuestion"/>
      </w:pPr>
      <w:r w:rsidRPr="00FC4705">
        <w:t xml:space="preserve">E33. </w:t>
      </w:r>
      <w:r w:rsidRPr="00FC4705">
        <w:tab/>
      </w:r>
      <w:r w:rsidRPr="00BD7EC9">
        <w:t>IF DOCUMENTATION IS PROVIDED RECORD AMOUNT BELOW.</w:t>
      </w:r>
    </w:p>
    <w:p w14:paraId="5BE48631" w14:textId="77777777" w:rsidR="00464E61" w:rsidRPr="00BD7EC9" w:rsidRDefault="00464E61" w:rsidP="00464E61">
      <w:pPr>
        <w:pStyle w:val="Q1-FirstLevelQuestion"/>
      </w:pPr>
    </w:p>
    <w:p w14:paraId="68FCF9A3" w14:textId="77777777" w:rsidR="00464E61" w:rsidRPr="00BD7EC9" w:rsidRDefault="00464E61" w:rsidP="00464E61">
      <w:pPr>
        <w:pStyle w:val="Q1-FirstLevelQuestion"/>
        <w:rPr>
          <w:lang w:val="es-US"/>
        </w:rPr>
      </w:pPr>
      <w:r w:rsidRPr="00BD7EC9">
        <w:tab/>
      </w:r>
      <w:r w:rsidRPr="00BD7EC9">
        <w:rPr>
          <w:lang w:val="es-US"/>
        </w:rPr>
        <w:t>IF NO DOCUMENTATION PROVIDED ASK: ¿</w:t>
      </w:r>
      <w:r w:rsidR="001E7CA6" w:rsidRPr="00BD7EC9">
        <w:rPr>
          <w:lang w:val="es-US"/>
        </w:rPr>
        <w:t>Qué cantidad</w:t>
      </w:r>
      <w:r w:rsidRPr="00BD7EC9">
        <w:rPr>
          <w:lang w:val="es-US"/>
        </w:rPr>
        <w:t xml:space="preserve"> recibió </w:t>
      </w:r>
      <w:r w:rsidR="001E7CA6" w:rsidRPr="00BD7EC9">
        <w:rPr>
          <w:lang w:val="es-US"/>
        </w:rPr>
        <w:t>en</w:t>
      </w:r>
      <w:r w:rsidR="00610076" w:rsidRPr="00BD7EC9">
        <w:rPr>
          <w:lang w:val="es-US"/>
        </w:rPr>
        <w:t xml:space="preserve"> </w:t>
      </w:r>
      <w:r w:rsidRPr="00BD7EC9">
        <w:rPr>
          <w:lang w:val="es-US"/>
        </w:rPr>
        <w:t>estos beneficios?  IF UNSURE: Puede dar una respuesta aproximada.</w:t>
      </w:r>
    </w:p>
    <w:p w14:paraId="4C01DB60" w14:textId="77777777" w:rsidR="00464E61" w:rsidRPr="00BD7EC9" w:rsidRDefault="00464E61" w:rsidP="00464E61">
      <w:pPr>
        <w:pStyle w:val="Q1-FirstLevelQuestion"/>
        <w:rPr>
          <w:lang w:val="es-US"/>
        </w:rPr>
      </w:pPr>
    </w:p>
    <w:p w14:paraId="7E49C0B2" w14:textId="77777777" w:rsidR="00464E61" w:rsidRPr="00BD7EC9" w:rsidRDefault="00464E61" w:rsidP="00464E61">
      <w:pPr>
        <w:pStyle w:val="Q1-FirstLevelQuestion"/>
        <w:rPr>
          <w:lang w:val="es-US"/>
        </w:rPr>
      </w:pPr>
    </w:p>
    <w:p w14:paraId="6E727029" w14:textId="77777777" w:rsidR="00464E61" w:rsidRPr="00BD7EC9" w:rsidRDefault="00464E61" w:rsidP="00464E61">
      <w:pPr>
        <w:pStyle w:val="SL-FlLftSgl"/>
        <w:rPr>
          <w:lang w:val="es-US"/>
        </w:rPr>
      </w:pPr>
    </w:p>
    <w:p w14:paraId="3745CCB5" w14:textId="77777777" w:rsidR="00464E61" w:rsidRPr="00BD7EC9" w:rsidRDefault="00464E61" w:rsidP="00464E61">
      <w:pPr>
        <w:pStyle w:val="A5-2ndLeader"/>
        <w:rPr>
          <w:lang w:val="es-US"/>
        </w:rPr>
      </w:pPr>
      <w:r w:rsidRPr="00BD7EC9">
        <w:rPr>
          <w:lang w:val="es-US"/>
        </w:rPr>
        <w:t>$ |___|___|</w:t>
      </w:r>
      <w:r w:rsidRPr="00BD7EC9">
        <w:rPr>
          <w:b/>
          <w:bCs/>
          <w:lang w:val="es-US"/>
        </w:rPr>
        <w:t>,</w:t>
      </w:r>
      <w:r w:rsidRPr="00BD7EC9">
        <w:rPr>
          <w:lang w:val="es-US"/>
        </w:rPr>
        <w:t>|___|___|___|</w:t>
      </w:r>
    </w:p>
    <w:p w14:paraId="0BCB0051" w14:textId="77777777" w:rsidR="00464E61" w:rsidRPr="00BD7EC9" w:rsidRDefault="00464E61" w:rsidP="00464E61">
      <w:pPr>
        <w:pStyle w:val="A5-2ndLeader"/>
        <w:rPr>
          <w:lang w:val="es-US"/>
        </w:rPr>
      </w:pPr>
    </w:p>
    <w:p w14:paraId="05D7DE9F" w14:textId="77777777" w:rsidR="00464E61" w:rsidRPr="00BD7EC9" w:rsidRDefault="00464E61" w:rsidP="00464E61">
      <w:pPr>
        <w:pStyle w:val="A5-2ndLeader"/>
        <w:rPr>
          <w:lang w:val="es-US"/>
        </w:rPr>
      </w:pPr>
    </w:p>
    <w:p w14:paraId="45844045" w14:textId="77777777" w:rsidR="00464E61" w:rsidRPr="00BD7EC9" w:rsidRDefault="00464E61" w:rsidP="00464E61">
      <w:pPr>
        <w:pStyle w:val="Q1-FirstLevelQuestion"/>
        <w:rPr>
          <w:lang w:val="es-US"/>
        </w:rPr>
      </w:pPr>
      <w:r w:rsidRPr="00BD7EC9">
        <w:rPr>
          <w:lang w:val="es-US"/>
        </w:rPr>
        <w:t>E34.</w:t>
      </w:r>
      <w:r w:rsidRPr="00BD7EC9">
        <w:rPr>
          <w:lang w:val="es-US"/>
        </w:rPr>
        <w:tab/>
        <w:t>¿Con qué frecuencia recibe este pago?</w:t>
      </w:r>
    </w:p>
    <w:p w14:paraId="7DA26DFB" w14:textId="77777777" w:rsidR="00464E61" w:rsidRPr="00BD7EC9" w:rsidRDefault="00464E61" w:rsidP="00464E61">
      <w:pPr>
        <w:pStyle w:val="Q1-FirstLevelQuestion"/>
        <w:rPr>
          <w:lang w:val="es-US"/>
        </w:rPr>
      </w:pPr>
    </w:p>
    <w:p w14:paraId="5B622AFF" w14:textId="77777777" w:rsidR="00464E61" w:rsidRPr="00BD7EC9" w:rsidRDefault="00464E61" w:rsidP="00464E61">
      <w:pPr>
        <w:pStyle w:val="A5-2ndLeader"/>
      </w:pPr>
      <w:r w:rsidRPr="00BD7EC9">
        <w:t>WEEKLY</w:t>
      </w:r>
      <w:r w:rsidRPr="00BD7EC9">
        <w:tab/>
      </w:r>
      <w:r w:rsidRPr="00BD7EC9">
        <w:tab/>
        <w:t>1</w:t>
      </w:r>
    </w:p>
    <w:p w14:paraId="6018595E" w14:textId="77777777" w:rsidR="00464E61" w:rsidRPr="00BD7EC9" w:rsidRDefault="00464E61" w:rsidP="00464E61">
      <w:pPr>
        <w:pStyle w:val="A5-2ndLeader"/>
      </w:pPr>
      <w:r w:rsidRPr="00BD7EC9">
        <w:t>EVERY TWO WEEKS</w:t>
      </w:r>
      <w:r w:rsidRPr="00BD7EC9">
        <w:tab/>
      </w:r>
      <w:r w:rsidRPr="00BD7EC9">
        <w:tab/>
        <w:t>2</w:t>
      </w:r>
    </w:p>
    <w:p w14:paraId="21295819" w14:textId="77777777" w:rsidR="00464E61" w:rsidRPr="00BD7EC9" w:rsidRDefault="00464E61" w:rsidP="00464E61">
      <w:pPr>
        <w:pStyle w:val="A5-2ndLeader"/>
      </w:pPr>
      <w:r w:rsidRPr="00BD7EC9">
        <w:t>TWICE MONTHLY</w:t>
      </w:r>
      <w:r w:rsidRPr="00BD7EC9">
        <w:tab/>
      </w:r>
      <w:r w:rsidRPr="00BD7EC9">
        <w:tab/>
        <w:t>3</w:t>
      </w:r>
    </w:p>
    <w:p w14:paraId="4A256E9B" w14:textId="77777777" w:rsidR="00464E61" w:rsidRPr="00BD7EC9" w:rsidRDefault="00464E61" w:rsidP="00464E61">
      <w:pPr>
        <w:pStyle w:val="A5-2ndLeader"/>
      </w:pPr>
      <w:r w:rsidRPr="00BD7EC9">
        <w:t>MONTHLY</w:t>
      </w:r>
      <w:r w:rsidRPr="00BD7EC9">
        <w:tab/>
      </w:r>
      <w:r w:rsidRPr="00BD7EC9">
        <w:tab/>
        <w:t>4</w:t>
      </w:r>
    </w:p>
    <w:p w14:paraId="1910FAA4" w14:textId="77777777" w:rsidR="00464E61" w:rsidRPr="00BD7EC9" w:rsidRDefault="00464E61" w:rsidP="00464E61">
      <w:pPr>
        <w:pStyle w:val="A6-2ndLine"/>
      </w:pPr>
      <w:r w:rsidRPr="00BD7EC9">
        <w:t>OTHER (SPECIFY)</w:t>
      </w:r>
      <w:r w:rsidRPr="00BD7EC9">
        <w:tab/>
      </w:r>
      <w:r w:rsidRPr="00BD7EC9">
        <w:tab/>
        <w:t>5</w:t>
      </w:r>
    </w:p>
    <w:p w14:paraId="3B6C203F" w14:textId="77777777" w:rsidR="00464E61" w:rsidRPr="00BD7EC9" w:rsidRDefault="00464E61" w:rsidP="00464E61">
      <w:pPr>
        <w:pStyle w:val="A6-2ndLine"/>
        <w:ind w:left="0"/>
      </w:pPr>
    </w:p>
    <w:p w14:paraId="3E1DF358" w14:textId="77777777" w:rsidR="00464E61" w:rsidRPr="00BD7EC9" w:rsidRDefault="00464E61" w:rsidP="00464E61">
      <w:pPr>
        <w:pStyle w:val="A6-2ndLine"/>
        <w:ind w:left="0"/>
      </w:pPr>
      <w:r w:rsidRPr="00BD7EC9">
        <w:t>INTERVIEWER: RECORD E35 TO E39 IF DOCUMENTATION IS PROVIDED. IF NO DOCUMENTATION IS PROVIDED GO TO E40.</w:t>
      </w:r>
    </w:p>
    <w:p w14:paraId="1E0D445F" w14:textId="77777777" w:rsidR="00FD1EA1" w:rsidRDefault="00FD1EA1">
      <w:pPr>
        <w:spacing w:line="240" w:lineRule="auto"/>
        <w:ind w:firstLine="0"/>
        <w:jc w:val="left"/>
      </w:pPr>
      <w:r>
        <w:br w:type="page"/>
      </w:r>
    </w:p>
    <w:p w14:paraId="7E04BC56" w14:textId="77777777" w:rsidR="00464E61" w:rsidRPr="00BD7EC9" w:rsidRDefault="00464E61" w:rsidP="00464E61">
      <w:pPr>
        <w:pStyle w:val="A6-2ndLine"/>
        <w:ind w:left="0"/>
      </w:pPr>
    </w:p>
    <w:p w14:paraId="16BA288E" w14:textId="77777777" w:rsidR="00464E61" w:rsidRPr="00BD7EC9" w:rsidRDefault="00464E61" w:rsidP="00464E61">
      <w:pPr>
        <w:pStyle w:val="Q1-FirstLevelQuestion"/>
      </w:pPr>
      <w:r w:rsidRPr="00BD7EC9">
        <w:t>E35.</w:t>
      </w:r>
      <w:r w:rsidRPr="00BD7EC9">
        <w:tab/>
        <w:t>INTERVIEWER: RECORD THE TYPE OF DOCUMENTATION:</w:t>
      </w:r>
    </w:p>
    <w:p w14:paraId="7EB2860E" w14:textId="77777777" w:rsidR="00464E61" w:rsidRPr="00BD7EC9" w:rsidRDefault="00464E61" w:rsidP="00464E61">
      <w:pPr>
        <w:pStyle w:val="Q1-FirstLevelQuestion"/>
      </w:pPr>
    </w:p>
    <w:p w14:paraId="21CDC950" w14:textId="77777777" w:rsidR="00464E61" w:rsidRPr="00BD7EC9" w:rsidRDefault="00464E61" w:rsidP="00464E61">
      <w:pPr>
        <w:pStyle w:val="A5-2ndLeader"/>
        <w:rPr>
          <w:rFonts w:eastAsia="MS Mincho"/>
        </w:rPr>
      </w:pPr>
      <w:r w:rsidRPr="00BD7EC9">
        <w:rPr>
          <w:rFonts w:eastAsia="MS Mincho"/>
        </w:rPr>
        <w:t>STATEMENT/NOTIFICATION</w:t>
      </w:r>
      <w:r w:rsidRPr="00BD7EC9">
        <w:rPr>
          <w:rFonts w:eastAsia="MS Mincho"/>
        </w:rPr>
        <w:tab/>
      </w:r>
      <w:r w:rsidRPr="00BD7EC9">
        <w:rPr>
          <w:rFonts w:eastAsia="MS Mincho"/>
        </w:rPr>
        <w:tab/>
        <w:t>1</w:t>
      </w:r>
    </w:p>
    <w:p w14:paraId="6EB0D036" w14:textId="77777777" w:rsidR="00464E61" w:rsidRPr="00BD7EC9" w:rsidRDefault="00464E61" w:rsidP="00464E61">
      <w:pPr>
        <w:pStyle w:val="A5-2ndLeader"/>
        <w:rPr>
          <w:rFonts w:eastAsia="MS Mincho"/>
        </w:rPr>
      </w:pPr>
      <w:r w:rsidRPr="00BD7EC9">
        <w:rPr>
          <w:rFonts w:eastAsia="MS Mincho"/>
        </w:rPr>
        <w:t>BENEFITS STATEMENT</w:t>
      </w:r>
      <w:r w:rsidRPr="00BD7EC9">
        <w:rPr>
          <w:rFonts w:eastAsia="MS Mincho"/>
        </w:rPr>
        <w:tab/>
      </w:r>
      <w:r w:rsidRPr="00BD7EC9">
        <w:rPr>
          <w:rFonts w:eastAsia="MS Mincho"/>
        </w:rPr>
        <w:tab/>
        <w:t>2</w:t>
      </w:r>
    </w:p>
    <w:p w14:paraId="103092C5" w14:textId="77777777" w:rsidR="00464E61" w:rsidRPr="00BD7EC9" w:rsidRDefault="00464E61" w:rsidP="00464E61">
      <w:pPr>
        <w:pStyle w:val="A5-2ndLeader"/>
        <w:rPr>
          <w:rFonts w:eastAsia="MS Mincho"/>
        </w:rPr>
      </w:pPr>
      <w:r w:rsidRPr="00BD7EC9">
        <w:rPr>
          <w:rFonts w:eastAsia="MS Mincho"/>
        </w:rPr>
        <w:t>CHECK STUB</w:t>
      </w:r>
      <w:r w:rsidRPr="00BD7EC9">
        <w:rPr>
          <w:rFonts w:eastAsia="MS Mincho"/>
        </w:rPr>
        <w:tab/>
      </w:r>
      <w:r w:rsidRPr="00BD7EC9">
        <w:rPr>
          <w:rFonts w:eastAsia="MS Mincho"/>
        </w:rPr>
        <w:tab/>
        <w:t>3</w:t>
      </w:r>
    </w:p>
    <w:p w14:paraId="327B3974" w14:textId="77777777" w:rsidR="00464E61" w:rsidRPr="00BD7EC9" w:rsidRDefault="00464E61" w:rsidP="00464E61">
      <w:pPr>
        <w:pStyle w:val="A5-2ndLeader"/>
        <w:rPr>
          <w:rFonts w:eastAsia="MS Mincho"/>
        </w:rPr>
      </w:pPr>
      <w:r w:rsidRPr="00BD7EC9">
        <w:rPr>
          <w:rFonts w:eastAsia="MS Mincho"/>
        </w:rPr>
        <w:t>OTHER (SPECIFY)</w:t>
      </w:r>
      <w:r w:rsidRPr="00BD7EC9">
        <w:rPr>
          <w:rFonts w:eastAsia="MS Mincho"/>
        </w:rPr>
        <w:tab/>
      </w:r>
      <w:r w:rsidRPr="00BD7EC9">
        <w:rPr>
          <w:rFonts w:eastAsia="MS Mincho"/>
        </w:rPr>
        <w:tab/>
        <w:t>4</w:t>
      </w:r>
    </w:p>
    <w:p w14:paraId="3C57DF39" w14:textId="77777777" w:rsidR="00464E61" w:rsidRPr="00BD7EC9" w:rsidRDefault="00464E61" w:rsidP="00464E61">
      <w:pPr>
        <w:pStyle w:val="A5-2ndLeader"/>
        <w:rPr>
          <w:rFonts w:eastAsia="MS Mincho"/>
        </w:rPr>
      </w:pPr>
    </w:p>
    <w:p w14:paraId="121B5D82" w14:textId="77777777" w:rsidR="00464E61" w:rsidRPr="00BD7EC9" w:rsidRDefault="00464E61" w:rsidP="00464E61">
      <w:pPr>
        <w:pStyle w:val="Q1-FirstLevelQuestion"/>
        <w:rPr>
          <w:rFonts w:eastAsia="MS Mincho"/>
        </w:rPr>
      </w:pPr>
      <w:r w:rsidRPr="00BD7EC9">
        <w:rPr>
          <w:rFonts w:eastAsia="MS Mincho"/>
        </w:rPr>
        <w:t>E36.</w:t>
      </w:r>
      <w:r w:rsidRPr="00BD7EC9">
        <w:rPr>
          <w:rFonts w:eastAsia="MS Mincho"/>
        </w:rPr>
        <w:tab/>
        <w:t>INTERVIEWER: ENTER PERIOD ENDING DATE FROM DOCUMENT.</w:t>
      </w:r>
    </w:p>
    <w:p w14:paraId="3EDF08DC" w14:textId="77777777" w:rsidR="00464E61" w:rsidRPr="00BD7EC9" w:rsidRDefault="00464E61" w:rsidP="00464E61">
      <w:pPr>
        <w:pStyle w:val="Q1-FirstLevelQuestion"/>
      </w:pPr>
    </w:p>
    <w:p w14:paraId="0D63C873" w14:textId="77777777" w:rsidR="00464E61" w:rsidRPr="00BD7EC9" w:rsidRDefault="00464E61" w:rsidP="00464E61">
      <w:pPr>
        <w:pStyle w:val="A5-2ndLeader"/>
      </w:pPr>
      <w:r w:rsidRPr="00BD7EC9">
        <w:t>|___|___| / |___|___| / |___|___|</w:t>
      </w:r>
    </w:p>
    <w:p w14:paraId="480DA62A" w14:textId="77777777" w:rsidR="00464E61" w:rsidRPr="00BD7EC9" w:rsidRDefault="00464E61" w:rsidP="00464E61">
      <w:pPr>
        <w:pStyle w:val="A5-2ndLeader"/>
        <w:tabs>
          <w:tab w:val="center" w:pos="3989"/>
          <w:tab w:val="center" w:pos="4018"/>
          <w:tab w:val="center" w:pos="4982"/>
          <w:tab w:val="center" w:pos="5976"/>
        </w:tabs>
      </w:pPr>
      <w:r w:rsidRPr="00BD7EC9">
        <w:tab/>
        <w:t>MONTH</w:t>
      </w:r>
      <w:r w:rsidRPr="00BD7EC9">
        <w:tab/>
        <w:t>DAY</w:t>
      </w:r>
      <w:r w:rsidRPr="00BD7EC9">
        <w:tab/>
        <w:t>YEAR</w:t>
      </w:r>
    </w:p>
    <w:p w14:paraId="4EAC708C" w14:textId="77777777" w:rsidR="00464E61" w:rsidRPr="00BD7EC9" w:rsidRDefault="00464E61" w:rsidP="00464E61">
      <w:pPr>
        <w:pStyle w:val="A5-2ndLeader"/>
      </w:pPr>
    </w:p>
    <w:p w14:paraId="48669C27" w14:textId="77777777" w:rsidR="00464E61" w:rsidRPr="00BD7EC9" w:rsidRDefault="00464E61" w:rsidP="00464E61">
      <w:pPr>
        <w:pStyle w:val="A5-2ndLeader"/>
        <w:ind w:left="3744" w:hanging="144"/>
        <w:rPr>
          <w:rFonts w:eastAsia="MS Mincho"/>
        </w:rPr>
      </w:pPr>
      <w:r w:rsidRPr="00BD7EC9">
        <w:rPr>
          <w:rFonts w:eastAsia="MS Mincho"/>
        </w:rPr>
        <w:t xml:space="preserve">END DATE NOT FOUND ON </w:t>
      </w:r>
      <w:r w:rsidRPr="00BD7EC9">
        <w:rPr>
          <w:rFonts w:eastAsia="MS Mincho"/>
        </w:rPr>
        <w:br/>
        <w:t>DOCUMENT</w:t>
      </w:r>
      <w:r w:rsidRPr="00BD7EC9">
        <w:rPr>
          <w:rFonts w:eastAsia="MS Mincho"/>
        </w:rPr>
        <w:tab/>
      </w:r>
      <w:r w:rsidRPr="00BD7EC9">
        <w:rPr>
          <w:rFonts w:eastAsia="MS Mincho"/>
        </w:rPr>
        <w:tab/>
        <w:t>99</w:t>
      </w:r>
    </w:p>
    <w:p w14:paraId="23815039" w14:textId="77777777" w:rsidR="00464E61" w:rsidRPr="00BD7EC9" w:rsidRDefault="00464E61" w:rsidP="00464E61">
      <w:pPr>
        <w:pStyle w:val="A5-2ndLeader"/>
        <w:ind w:left="3744" w:hanging="144"/>
        <w:rPr>
          <w:rFonts w:eastAsia="MS Mincho"/>
        </w:rPr>
      </w:pPr>
    </w:p>
    <w:p w14:paraId="32EF5C32" w14:textId="77777777" w:rsidR="00464E61" w:rsidRPr="00BD7EC9" w:rsidRDefault="00464E61" w:rsidP="00464E61">
      <w:pPr>
        <w:pStyle w:val="A5-2ndLeader"/>
        <w:ind w:left="3744" w:hanging="144"/>
        <w:rPr>
          <w:rFonts w:eastAsia="MS Mincho"/>
        </w:rPr>
      </w:pPr>
    </w:p>
    <w:p w14:paraId="23B0BA90" w14:textId="77777777" w:rsidR="00464E61" w:rsidRPr="00BD7EC9" w:rsidRDefault="00464E61" w:rsidP="00464E61">
      <w:pPr>
        <w:pStyle w:val="Q1-FirstLevelQuestion"/>
        <w:rPr>
          <w:rFonts w:eastAsia="MS Mincho"/>
        </w:rPr>
      </w:pPr>
      <w:r w:rsidRPr="00BD7EC9">
        <w:rPr>
          <w:rFonts w:eastAsia="MS Mincho"/>
        </w:rPr>
        <w:t>E37.</w:t>
      </w:r>
      <w:r w:rsidRPr="00BD7EC9">
        <w:rPr>
          <w:rFonts w:eastAsia="MS Mincho"/>
        </w:rPr>
        <w:tab/>
        <w:t>INTERVIEWER: RECORD THE YEAR-TO-DATE AMOUNT SHOWN ON THE DOCUMENT.</w:t>
      </w:r>
    </w:p>
    <w:p w14:paraId="4DF1FC54" w14:textId="77777777" w:rsidR="00464E61" w:rsidRPr="00BD7EC9" w:rsidRDefault="00464E61" w:rsidP="00464E61">
      <w:pPr>
        <w:pStyle w:val="Q1-FirstLevelQuestion"/>
      </w:pPr>
    </w:p>
    <w:p w14:paraId="576A106F" w14:textId="77777777" w:rsidR="00464E61" w:rsidRPr="00BD7EC9" w:rsidRDefault="00464E61" w:rsidP="00464E61">
      <w:pPr>
        <w:pStyle w:val="A5-2ndLeader"/>
        <w:rPr>
          <w:rFonts w:eastAsia="MS Mincho"/>
        </w:rPr>
      </w:pPr>
      <w:r w:rsidRPr="00BD7EC9">
        <w:t xml:space="preserve">$ </w:t>
      </w:r>
      <w:r w:rsidRPr="00BD7EC9">
        <w:rPr>
          <w:rFonts w:eastAsia="MS Mincho"/>
        </w:rPr>
        <w:t>|___|___|___|,|___|___|___|</w:t>
      </w:r>
    </w:p>
    <w:p w14:paraId="1B055E13" w14:textId="77777777" w:rsidR="00464E61" w:rsidRPr="00BD7EC9" w:rsidRDefault="00464E61" w:rsidP="00464E61">
      <w:pPr>
        <w:pStyle w:val="A5-2ndLeader"/>
        <w:rPr>
          <w:rFonts w:eastAsia="MS Mincho"/>
        </w:rPr>
      </w:pPr>
    </w:p>
    <w:p w14:paraId="37F6BA06" w14:textId="77777777" w:rsidR="00464E61" w:rsidRPr="00BD7EC9" w:rsidRDefault="00464E61" w:rsidP="00464E61">
      <w:pPr>
        <w:pStyle w:val="A5-2ndLeader"/>
        <w:ind w:left="3744" w:hanging="144"/>
        <w:rPr>
          <w:rFonts w:eastAsia="MS Mincho"/>
        </w:rPr>
      </w:pPr>
      <w:r w:rsidRPr="00BD7EC9">
        <w:rPr>
          <w:rFonts w:eastAsia="MS Mincho"/>
        </w:rPr>
        <w:t xml:space="preserve">AMOUNT NOT FOUND ON </w:t>
      </w:r>
      <w:r w:rsidRPr="00BD7EC9">
        <w:rPr>
          <w:rFonts w:eastAsia="MS Mincho"/>
        </w:rPr>
        <w:br/>
        <w:t>DOCUMENT</w:t>
      </w:r>
      <w:r w:rsidRPr="00BD7EC9">
        <w:rPr>
          <w:rFonts w:eastAsia="MS Mincho"/>
        </w:rPr>
        <w:tab/>
      </w:r>
      <w:r w:rsidRPr="00BD7EC9">
        <w:rPr>
          <w:rFonts w:eastAsia="MS Mincho"/>
        </w:rPr>
        <w:tab/>
        <w:t>99</w:t>
      </w:r>
    </w:p>
    <w:p w14:paraId="0F4B37B9" w14:textId="77777777" w:rsidR="00464E61" w:rsidRPr="00BD7EC9" w:rsidRDefault="00464E61" w:rsidP="00464E61">
      <w:pPr>
        <w:pStyle w:val="A5-2ndLeader"/>
        <w:ind w:left="3744" w:hanging="144"/>
        <w:rPr>
          <w:rFonts w:eastAsia="MS Mincho"/>
        </w:rPr>
      </w:pPr>
    </w:p>
    <w:p w14:paraId="53A568E1" w14:textId="77777777" w:rsidR="00464E61" w:rsidRPr="00BD7EC9" w:rsidRDefault="00464E61" w:rsidP="00464E61">
      <w:pPr>
        <w:pStyle w:val="A5-2ndLeader"/>
        <w:ind w:left="3744" w:hanging="144"/>
        <w:rPr>
          <w:rFonts w:eastAsia="MS Mincho"/>
        </w:rPr>
      </w:pPr>
    </w:p>
    <w:p w14:paraId="0BB5742E" w14:textId="77777777" w:rsidR="00464E61" w:rsidRPr="00BD7EC9" w:rsidRDefault="00464E61" w:rsidP="00464E61">
      <w:pPr>
        <w:pStyle w:val="A6-2ndLine"/>
        <w:ind w:left="0"/>
      </w:pPr>
    </w:p>
    <w:p w14:paraId="4B36C687" w14:textId="77777777" w:rsidR="00464E61" w:rsidRPr="00BD7EC9" w:rsidRDefault="00464E61" w:rsidP="00464E61">
      <w:pPr>
        <w:pStyle w:val="A5-2ndLeader"/>
      </w:pPr>
    </w:p>
    <w:p w14:paraId="0F6AFD44" w14:textId="77777777" w:rsidR="00464E61" w:rsidRPr="00BD7EC9" w:rsidRDefault="00464E61" w:rsidP="00464E61">
      <w:pPr>
        <w:pStyle w:val="A5-2ndLeader"/>
        <w:ind w:left="0"/>
      </w:pPr>
      <w:r w:rsidRPr="00BD7EC9">
        <w:t xml:space="preserve">E38.  </w:t>
      </w:r>
      <w:r w:rsidRPr="00BD7EC9">
        <w:tab/>
        <w:t>INTERVIEWER: DOES THE FDPIR BENEFITS STATEMENT REFLECT AMOUNT PAID DURING THE APPLICATION MONTH, THE CURRENT MONTH, OR ANOTHER TIME PERIOD?</w:t>
      </w:r>
    </w:p>
    <w:p w14:paraId="1682D37A" w14:textId="77777777" w:rsidR="00464E61" w:rsidRPr="00BD7EC9" w:rsidRDefault="00464E61" w:rsidP="00464E61">
      <w:pPr>
        <w:pStyle w:val="Q1-FirstLevelQuestion"/>
      </w:pPr>
    </w:p>
    <w:p w14:paraId="33F7A485" w14:textId="77777777" w:rsidR="00464E61" w:rsidRPr="00BD7EC9" w:rsidRDefault="00464E61" w:rsidP="00464E61">
      <w:pPr>
        <w:pStyle w:val="A1-1stLeader"/>
      </w:pPr>
      <w:r w:rsidRPr="00BD7EC9">
        <w:t>APPLICATION MONTH</w:t>
      </w:r>
      <w:r w:rsidRPr="00BD7EC9">
        <w:tab/>
      </w:r>
      <w:r w:rsidRPr="00BD7EC9">
        <w:tab/>
        <w:t>1</w:t>
      </w:r>
      <w:r w:rsidRPr="00BD7EC9">
        <w:tab/>
        <w:t xml:space="preserve">(GO </w:t>
      </w:r>
      <w:proofErr w:type="gramStart"/>
      <w:r w:rsidRPr="00BD7EC9">
        <w:t>TO  J1</w:t>
      </w:r>
      <w:proofErr w:type="gramEnd"/>
      <w:r w:rsidRPr="00BD7EC9">
        <w:t>)</w:t>
      </w:r>
    </w:p>
    <w:p w14:paraId="3E6F5ACF" w14:textId="77777777" w:rsidR="00464E61" w:rsidRPr="00BD7EC9" w:rsidRDefault="00464E61" w:rsidP="00464E61">
      <w:pPr>
        <w:pStyle w:val="A1-1stLeader"/>
      </w:pPr>
      <w:r w:rsidRPr="00BD7EC9">
        <w:t>CURRENT MONTH</w:t>
      </w:r>
      <w:r w:rsidRPr="00BD7EC9">
        <w:tab/>
      </w:r>
      <w:r w:rsidRPr="00BD7EC9">
        <w:tab/>
        <w:t>2</w:t>
      </w:r>
    </w:p>
    <w:p w14:paraId="50FB7E88" w14:textId="77777777" w:rsidR="00464E61" w:rsidRPr="00BD7EC9" w:rsidRDefault="00464E61" w:rsidP="00464E61">
      <w:pPr>
        <w:pStyle w:val="A1-1stLeader"/>
      </w:pPr>
      <w:r w:rsidRPr="00BD7EC9">
        <w:t>BETWEEN [APPLICATION MONTH] AND CURRENT MONTH</w:t>
      </w:r>
      <w:r w:rsidRPr="00BD7EC9">
        <w:tab/>
      </w:r>
      <w:r w:rsidRPr="00BD7EC9">
        <w:tab/>
        <w:t>3</w:t>
      </w:r>
    </w:p>
    <w:p w14:paraId="5B31FE3F" w14:textId="77777777" w:rsidR="00464E61" w:rsidRPr="00BD7EC9" w:rsidRDefault="00464E61" w:rsidP="00464E61">
      <w:pPr>
        <w:pStyle w:val="A1-1stLeader"/>
      </w:pPr>
      <w:r w:rsidRPr="00BD7EC9">
        <w:t>1 TO 3 MONTHS PRIOR TO [APPLICATION MONTH]</w:t>
      </w:r>
      <w:r w:rsidRPr="00BD7EC9">
        <w:tab/>
      </w:r>
      <w:r w:rsidRPr="00BD7EC9">
        <w:tab/>
        <w:t>4</w:t>
      </w:r>
    </w:p>
    <w:p w14:paraId="27F3A4BC" w14:textId="77777777" w:rsidR="00464E61" w:rsidRPr="00BD7EC9" w:rsidRDefault="00464E61" w:rsidP="00464E61">
      <w:pPr>
        <w:pStyle w:val="A1-1stLeader"/>
      </w:pPr>
      <w:r w:rsidRPr="00BD7EC9">
        <w:t>MORE THAN 3 MONTHS SINCE [APPLICATION MONTH]</w:t>
      </w:r>
      <w:r w:rsidRPr="00BD7EC9">
        <w:tab/>
      </w:r>
      <w:r w:rsidRPr="00BD7EC9">
        <w:tab/>
        <w:t>5</w:t>
      </w:r>
    </w:p>
    <w:p w14:paraId="49037EB6" w14:textId="77777777" w:rsidR="00464E61" w:rsidRPr="00BD7EC9" w:rsidRDefault="00464E61" w:rsidP="00464E61">
      <w:pPr>
        <w:pStyle w:val="A1-1stLeader"/>
      </w:pPr>
    </w:p>
    <w:p w14:paraId="2620F1B9" w14:textId="77777777" w:rsidR="00464E61" w:rsidRPr="00BD7EC9" w:rsidRDefault="00464E61" w:rsidP="00464E61">
      <w:pPr>
        <w:pStyle w:val="A1-1stLeader"/>
        <w:ind w:left="0"/>
      </w:pPr>
      <w:r w:rsidRPr="00BD7EC9">
        <w:t xml:space="preserve">ASK IF E38 DOES NOT =1 </w:t>
      </w:r>
    </w:p>
    <w:p w14:paraId="58E6055F" w14:textId="77777777" w:rsidR="00464E61" w:rsidRPr="00BD7EC9" w:rsidRDefault="00464E61" w:rsidP="00464E61">
      <w:pPr>
        <w:pStyle w:val="A1-1stLeader"/>
      </w:pPr>
    </w:p>
    <w:p w14:paraId="0B68EC13" w14:textId="77777777" w:rsidR="00464E61" w:rsidRPr="00BD7EC9" w:rsidRDefault="00464E61" w:rsidP="00464E61">
      <w:pPr>
        <w:pStyle w:val="A1-1stLeader"/>
      </w:pPr>
    </w:p>
    <w:p w14:paraId="53355138" w14:textId="77777777" w:rsidR="00464E61" w:rsidRPr="00BD7EC9" w:rsidRDefault="00464E61" w:rsidP="00464E61">
      <w:pPr>
        <w:pStyle w:val="A1-1stLeader"/>
      </w:pPr>
    </w:p>
    <w:p w14:paraId="3F79B3A6" w14:textId="77777777" w:rsidR="00464E61" w:rsidRPr="00BD7EC9" w:rsidRDefault="00464E61" w:rsidP="00464E61">
      <w:pPr>
        <w:pStyle w:val="Q1-FirstLevelQuestion"/>
        <w:rPr>
          <w:lang w:val="es-US"/>
        </w:rPr>
      </w:pPr>
      <w:r w:rsidRPr="00BD7EC9">
        <w:rPr>
          <w:lang w:val="es-US"/>
        </w:rPr>
        <w:t>E39.</w:t>
      </w:r>
      <w:r w:rsidRPr="00BD7EC9">
        <w:rPr>
          <w:lang w:val="es-US"/>
        </w:rPr>
        <w:tab/>
        <w:t>¿Es la cantidad de la que acabamos de hablar como pago FDPIR, casi igual, menor o mayor que el pago recibido en [</w:t>
      </w:r>
      <w:proofErr w:type="spellStart"/>
      <w:r w:rsidRPr="00BD7EC9">
        <w:rPr>
          <w:lang w:val="es-US"/>
        </w:rPr>
        <w:t>application</w:t>
      </w:r>
      <w:proofErr w:type="spellEnd"/>
      <w:r w:rsidRPr="00BD7EC9">
        <w:rPr>
          <w:lang w:val="es-US"/>
        </w:rPr>
        <w:t xml:space="preserve"> </w:t>
      </w:r>
      <w:proofErr w:type="spellStart"/>
      <w:r w:rsidRPr="00BD7EC9">
        <w:rPr>
          <w:lang w:val="es-US"/>
        </w:rPr>
        <w:t>month</w:t>
      </w:r>
      <w:proofErr w:type="spellEnd"/>
      <w:r w:rsidRPr="00BD7EC9">
        <w:rPr>
          <w:lang w:val="es-US"/>
        </w:rPr>
        <w:t xml:space="preserve"> and </w:t>
      </w:r>
      <w:proofErr w:type="spellStart"/>
      <w:r w:rsidRPr="00BD7EC9">
        <w:rPr>
          <w:lang w:val="es-US"/>
        </w:rPr>
        <w:t>year</w:t>
      </w:r>
      <w:proofErr w:type="spellEnd"/>
      <w:r w:rsidRPr="00BD7EC9">
        <w:rPr>
          <w:lang w:val="es-US"/>
        </w:rPr>
        <w:t xml:space="preserve">]? </w:t>
      </w:r>
    </w:p>
    <w:p w14:paraId="3AEDCD22" w14:textId="77777777" w:rsidR="00464E61" w:rsidRPr="00BD7EC9" w:rsidRDefault="00464E61" w:rsidP="00464E61">
      <w:pPr>
        <w:pStyle w:val="Q1-FirstLevelQuestion"/>
        <w:rPr>
          <w:rFonts w:eastAsia="MS Mincho"/>
          <w:lang w:val="es-US"/>
        </w:rPr>
      </w:pPr>
      <w:r w:rsidRPr="00BD7EC9">
        <w:rPr>
          <w:lang w:val="es-US"/>
        </w:rPr>
        <w:tab/>
      </w:r>
    </w:p>
    <w:p w14:paraId="4FE3656C" w14:textId="77777777" w:rsidR="00464E61" w:rsidRPr="00BD7EC9" w:rsidRDefault="00464E61" w:rsidP="00464E61">
      <w:pPr>
        <w:pStyle w:val="A5-2ndLeader"/>
        <w:rPr>
          <w:rFonts w:eastAsia="MS Mincho"/>
        </w:rPr>
      </w:pPr>
      <w:r w:rsidRPr="00BD7EC9">
        <w:rPr>
          <w:rFonts w:eastAsia="MS Mincho"/>
        </w:rPr>
        <w:t>ABOUT THE SAME</w:t>
      </w:r>
      <w:r w:rsidRPr="00BD7EC9">
        <w:rPr>
          <w:rFonts w:eastAsia="MS Mincho"/>
        </w:rPr>
        <w:tab/>
      </w:r>
      <w:r w:rsidRPr="00BD7EC9">
        <w:rPr>
          <w:rFonts w:eastAsia="MS Mincho"/>
        </w:rPr>
        <w:tab/>
        <w:t>1</w:t>
      </w:r>
      <w:r w:rsidRPr="00BD7EC9">
        <w:rPr>
          <w:rFonts w:eastAsia="MS Mincho"/>
        </w:rPr>
        <w:tab/>
      </w:r>
    </w:p>
    <w:p w14:paraId="61B6B26E" w14:textId="77777777" w:rsidR="00464E61" w:rsidRPr="00BD7EC9" w:rsidRDefault="00464E61" w:rsidP="00464E61">
      <w:pPr>
        <w:pStyle w:val="A5-2ndLeader"/>
        <w:rPr>
          <w:rFonts w:eastAsia="MS Mincho"/>
        </w:rPr>
      </w:pPr>
      <w:r w:rsidRPr="00BD7EC9">
        <w:rPr>
          <w:rFonts w:eastAsia="MS Mincho"/>
        </w:rPr>
        <w:t>LESS</w:t>
      </w:r>
      <w:r w:rsidRPr="00BD7EC9">
        <w:rPr>
          <w:rFonts w:eastAsia="MS Mincho"/>
        </w:rPr>
        <w:tab/>
      </w:r>
      <w:r w:rsidRPr="00BD7EC9">
        <w:rPr>
          <w:rFonts w:eastAsia="MS Mincho"/>
        </w:rPr>
        <w:tab/>
        <w:t>2</w:t>
      </w:r>
    </w:p>
    <w:p w14:paraId="38E809C4" w14:textId="77777777" w:rsidR="00464E61" w:rsidRPr="00BD7EC9" w:rsidRDefault="00464E61" w:rsidP="00464E61">
      <w:pPr>
        <w:pStyle w:val="A5-2ndLeader"/>
        <w:rPr>
          <w:rFonts w:eastAsia="MS Mincho"/>
        </w:rPr>
      </w:pPr>
      <w:r w:rsidRPr="00BD7EC9">
        <w:rPr>
          <w:rFonts w:eastAsia="MS Mincho"/>
        </w:rPr>
        <w:t>MORE</w:t>
      </w:r>
      <w:r w:rsidRPr="00BD7EC9">
        <w:rPr>
          <w:rFonts w:eastAsia="MS Mincho"/>
        </w:rPr>
        <w:tab/>
      </w:r>
      <w:r w:rsidRPr="00BD7EC9">
        <w:rPr>
          <w:rFonts w:eastAsia="MS Mincho"/>
        </w:rPr>
        <w:tab/>
        <w:t>3</w:t>
      </w:r>
    </w:p>
    <w:p w14:paraId="38CB7BF2" w14:textId="77777777" w:rsidR="00464E61" w:rsidRPr="00BD7EC9" w:rsidRDefault="00464E61" w:rsidP="00464E61">
      <w:pPr>
        <w:pStyle w:val="SL-FlLftSgl"/>
        <w:rPr>
          <w:rFonts w:eastAsia="MS Mincho"/>
        </w:rPr>
      </w:pPr>
    </w:p>
    <w:p w14:paraId="715EC149" w14:textId="77777777" w:rsidR="00464E61" w:rsidRPr="00BD7EC9" w:rsidRDefault="00464E61" w:rsidP="00464E61">
      <w:pPr>
        <w:pStyle w:val="SL-FlLftSgl"/>
        <w:rPr>
          <w:rFonts w:eastAsia="MS Mincho"/>
        </w:rPr>
      </w:pPr>
    </w:p>
    <w:p w14:paraId="5B2A0D92" w14:textId="77777777" w:rsidR="00464E61" w:rsidRPr="00BD7EC9" w:rsidRDefault="00464E61" w:rsidP="00464E61">
      <w:pPr>
        <w:pStyle w:val="A5-2ndLeader"/>
        <w:ind w:left="0"/>
        <w:rPr>
          <w:lang w:val="es-US"/>
        </w:rPr>
      </w:pPr>
      <w:r w:rsidRPr="00BD7EC9">
        <w:rPr>
          <w:lang w:val="es-US"/>
        </w:rPr>
        <w:t xml:space="preserve">E40.   ¿Tiene su tarjeta FDPR EBT que me pueda mostrar?  </w:t>
      </w:r>
    </w:p>
    <w:p w14:paraId="77578436" w14:textId="77777777" w:rsidR="00464E61" w:rsidRPr="00BD7EC9" w:rsidRDefault="00464E61" w:rsidP="00464E61">
      <w:pPr>
        <w:pStyle w:val="A5-2ndLeader"/>
        <w:ind w:left="0"/>
        <w:rPr>
          <w:lang w:val="es-US"/>
        </w:rPr>
      </w:pPr>
      <w:r w:rsidRPr="00BD7EC9">
        <w:rPr>
          <w:lang w:val="es-US"/>
        </w:rPr>
        <w:t xml:space="preserve"> </w:t>
      </w:r>
    </w:p>
    <w:p w14:paraId="7377F437" w14:textId="77777777" w:rsidR="00464E61" w:rsidRPr="00BD7EC9" w:rsidRDefault="00464E61" w:rsidP="00464E61">
      <w:pPr>
        <w:pStyle w:val="A5-2ndLeader"/>
      </w:pPr>
      <w:r w:rsidRPr="00BD7EC9">
        <w:t>YES</w:t>
      </w:r>
      <w:r w:rsidRPr="00BD7EC9">
        <w:tab/>
      </w:r>
      <w:r w:rsidRPr="00BD7EC9">
        <w:tab/>
        <w:t>1</w:t>
      </w:r>
      <w:r w:rsidRPr="00BD7EC9">
        <w:tab/>
      </w:r>
    </w:p>
    <w:p w14:paraId="5BE0D1B2" w14:textId="77777777" w:rsidR="00464E61" w:rsidRPr="00BD7EC9" w:rsidRDefault="00464E61" w:rsidP="00464E61">
      <w:pPr>
        <w:pStyle w:val="A5-2ndLeader"/>
      </w:pPr>
      <w:r w:rsidRPr="00BD7EC9">
        <w:t>NO</w:t>
      </w:r>
      <w:r w:rsidRPr="00BD7EC9">
        <w:tab/>
      </w:r>
      <w:r w:rsidRPr="00BD7EC9">
        <w:tab/>
        <w:t>2</w:t>
      </w:r>
      <w:r w:rsidRPr="00BD7EC9">
        <w:tab/>
      </w:r>
    </w:p>
    <w:p w14:paraId="5AD99345" w14:textId="77777777" w:rsidR="00464E61" w:rsidRPr="00BD7EC9" w:rsidRDefault="00464E61" w:rsidP="00464E61">
      <w:pPr>
        <w:pStyle w:val="A5-2ndLeader"/>
        <w:ind w:left="0"/>
      </w:pPr>
    </w:p>
    <w:p w14:paraId="67F3B6B3" w14:textId="77777777" w:rsidR="00FD1EA1" w:rsidRDefault="00FD1EA1">
      <w:pPr>
        <w:spacing w:line="240" w:lineRule="auto"/>
        <w:ind w:firstLine="0"/>
        <w:jc w:val="left"/>
        <w:rPr>
          <w:rFonts w:eastAsia="MS Mincho"/>
        </w:rPr>
      </w:pPr>
      <w:r>
        <w:rPr>
          <w:rFonts w:eastAsia="MS Mincho"/>
        </w:rPr>
        <w:br w:type="page"/>
      </w:r>
    </w:p>
    <w:p w14:paraId="0BB4DBCE" w14:textId="77777777" w:rsidR="00464E61" w:rsidRPr="00BD7EC9" w:rsidRDefault="00464E61" w:rsidP="00464E61">
      <w:pPr>
        <w:pStyle w:val="A5-2ndLeader"/>
        <w:ind w:left="0"/>
        <w:rPr>
          <w:rFonts w:eastAsia="MS Mincho"/>
        </w:rPr>
      </w:pPr>
    </w:p>
    <w:p w14:paraId="34611B18" w14:textId="77777777" w:rsidR="00464E61" w:rsidRPr="00BD7EC9" w:rsidRDefault="00464E61" w:rsidP="00464E61">
      <w:pPr>
        <w:pStyle w:val="A5-2ndLeader"/>
        <w:ind w:left="0"/>
        <w:rPr>
          <w:rFonts w:eastAsia="MS Mincho"/>
        </w:rPr>
      </w:pPr>
      <w:r w:rsidRPr="00BD7EC9">
        <w:rPr>
          <w:rFonts w:eastAsia="MS Mincho"/>
        </w:rPr>
        <w:t xml:space="preserve">E41. INTERVIEWER: DID THE RESPONDENT SHOW A FDPIR EBT CARD? </w:t>
      </w:r>
    </w:p>
    <w:p w14:paraId="0C593679" w14:textId="77777777" w:rsidR="00464E61" w:rsidRPr="00BD7EC9" w:rsidRDefault="00464E61" w:rsidP="00464E61">
      <w:pPr>
        <w:pStyle w:val="A5-2ndLeader"/>
        <w:ind w:left="0"/>
        <w:rPr>
          <w:rFonts w:eastAsia="MS Mincho"/>
        </w:rPr>
      </w:pPr>
    </w:p>
    <w:p w14:paraId="558B6FC3" w14:textId="77777777" w:rsidR="00464E61" w:rsidRPr="00BD7EC9" w:rsidRDefault="00464E61" w:rsidP="00464E61">
      <w:pPr>
        <w:pStyle w:val="A5-2ndLeader"/>
      </w:pPr>
      <w:r w:rsidRPr="00BD7EC9">
        <w:t>YES</w:t>
      </w:r>
      <w:r w:rsidRPr="00BD7EC9">
        <w:tab/>
      </w:r>
      <w:r w:rsidRPr="00BD7EC9">
        <w:tab/>
        <w:t>1</w:t>
      </w:r>
    </w:p>
    <w:p w14:paraId="614B6155" w14:textId="77777777" w:rsidR="00464E61" w:rsidRPr="00BD7EC9" w:rsidRDefault="00464E61" w:rsidP="00464E61">
      <w:pPr>
        <w:pStyle w:val="A5-2ndLeader"/>
      </w:pPr>
      <w:r w:rsidRPr="00BD7EC9">
        <w:t>NO</w:t>
      </w:r>
      <w:r w:rsidRPr="00BD7EC9">
        <w:tab/>
      </w:r>
      <w:r w:rsidRPr="00BD7EC9">
        <w:tab/>
        <w:t>2</w:t>
      </w:r>
      <w:r w:rsidRPr="00BD7EC9">
        <w:tab/>
      </w:r>
    </w:p>
    <w:p w14:paraId="23E1DD63" w14:textId="77777777" w:rsidR="00464E61" w:rsidRPr="00BD7EC9" w:rsidRDefault="00464E61" w:rsidP="00464E61">
      <w:pPr>
        <w:pStyle w:val="A5-2ndLeader"/>
      </w:pPr>
    </w:p>
    <w:p w14:paraId="2AF6DAD6" w14:textId="77777777" w:rsidR="00464E61" w:rsidRPr="00BD7EC9" w:rsidRDefault="00464E61" w:rsidP="00464E61">
      <w:pPr>
        <w:pStyle w:val="A5-2ndLeader"/>
        <w:ind w:left="0"/>
      </w:pPr>
      <w:r w:rsidRPr="00BD7EC9">
        <w:t xml:space="preserve">PROGRAMMER NOTE: IF HOUSEHOLD RECEIVES </w:t>
      </w:r>
      <w:proofErr w:type="gramStart"/>
      <w:r w:rsidRPr="00BD7EC9">
        <w:t>FDPIR  BENEFITS</w:t>
      </w:r>
      <w:proofErr w:type="gramEnd"/>
      <w:r w:rsidRPr="00BD7EC9">
        <w:t xml:space="preserve"> (E31 = 1) </w:t>
      </w:r>
      <w:r w:rsidRPr="00BD7EC9">
        <w:rPr>
          <w:b/>
        </w:rPr>
        <w:t>GO TO SECTION J</w:t>
      </w:r>
      <w:r w:rsidRPr="00BD7EC9">
        <w:t>.</w:t>
      </w:r>
      <w:r w:rsidRPr="00BD7EC9">
        <w:rPr>
          <w:b/>
          <w:bCs/>
        </w:rPr>
        <w:t xml:space="preserve"> </w:t>
      </w:r>
      <w:r w:rsidRPr="00BD7EC9">
        <w:t>THIS MEANS THE TARGET STUDENT IS CATEGORICALLY ELIGIBLE FOR FREE MEALS.</w:t>
      </w:r>
    </w:p>
    <w:p w14:paraId="5B35FC3D" w14:textId="77777777" w:rsidR="00464E61" w:rsidRPr="00BD7EC9" w:rsidRDefault="00464E61" w:rsidP="00464E61">
      <w:pPr>
        <w:pStyle w:val="A5-2ndLeader"/>
        <w:ind w:left="0"/>
      </w:pPr>
    </w:p>
    <w:p w14:paraId="411A885A" w14:textId="77777777" w:rsidR="00464E61" w:rsidRPr="00BD7EC9" w:rsidRDefault="00464E61" w:rsidP="00464E61">
      <w:pPr>
        <w:pStyle w:val="A5-2ndLeader"/>
        <w:ind w:left="0"/>
      </w:pPr>
      <w:r w:rsidRPr="00BD7EC9">
        <w:t>PROGRAMMER NOTE: ONLY ASK SECTION ON MEDICAID IF STATE USES MEDICAID AS A MEANS TO DIRECTLY CERTIFY STUDENTS FOR RECEIPT OF FREE MEALS. A LIST OF STATES PARTICIPATING IN DEMONSTRATION PROGRAM WILL BE PROVIDED.</w:t>
      </w:r>
    </w:p>
    <w:p w14:paraId="31EDB685" w14:textId="77777777" w:rsidR="00464E61" w:rsidRPr="00BD7EC9" w:rsidRDefault="00464E61" w:rsidP="00464E61">
      <w:pPr>
        <w:pStyle w:val="SL-FlLftSgl"/>
        <w:rPr>
          <w:rFonts w:eastAsia="MS Mincho"/>
        </w:rPr>
      </w:pPr>
    </w:p>
    <w:p w14:paraId="077FCD48" w14:textId="77777777" w:rsidR="00464E61" w:rsidRPr="00BD7EC9" w:rsidRDefault="00464E61" w:rsidP="00464E61">
      <w:pPr>
        <w:pStyle w:val="SL-FlLftSgl"/>
        <w:rPr>
          <w:rFonts w:eastAsia="MS Mincho"/>
        </w:rPr>
      </w:pPr>
    </w:p>
    <w:p w14:paraId="4CF30924" w14:textId="34A390BC" w:rsidR="00464E61" w:rsidRPr="00BD7EC9" w:rsidRDefault="00464E61" w:rsidP="00464E61">
      <w:pPr>
        <w:pStyle w:val="SL-FlLftSgl"/>
        <w:rPr>
          <w:rFonts w:eastAsia="MS Mincho"/>
          <w:lang w:val="es-US"/>
        </w:rPr>
      </w:pPr>
      <w:r w:rsidRPr="00BD7EC9">
        <w:rPr>
          <w:rFonts w:eastAsia="MS Mincho"/>
          <w:lang w:val="es-US"/>
        </w:rPr>
        <w:t>E42.</w:t>
      </w:r>
      <w:r w:rsidRPr="00BD7EC9">
        <w:rPr>
          <w:rFonts w:eastAsia="MS Mincho"/>
          <w:lang w:val="es-US"/>
        </w:rPr>
        <w:tab/>
        <w:t>¿Durante [</w:t>
      </w:r>
      <w:proofErr w:type="spellStart"/>
      <w:r w:rsidRPr="00BD7EC9">
        <w:rPr>
          <w:rFonts w:eastAsia="MS Mincho"/>
          <w:lang w:val="es-US"/>
        </w:rPr>
        <w:t>application</w:t>
      </w:r>
      <w:proofErr w:type="spellEnd"/>
      <w:r w:rsidRPr="00BD7EC9">
        <w:rPr>
          <w:rFonts w:eastAsia="MS Mincho"/>
          <w:lang w:val="es-US"/>
        </w:rPr>
        <w:t xml:space="preserve"> </w:t>
      </w:r>
      <w:proofErr w:type="spellStart"/>
      <w:r w:rsidRPr="00BD7EC9">
        <w:rPr>
          <w:rFonts w:eastAsia="MS Mincho"/>
          <w:lang w:val="es-US"/>
        </w:rPr>
        <w:t>month</w:t>
      </w:r>
      <w:proofErr w:type="spellEnd"/>
      <w:r w:rsidRPr="00BD7EC9">
        <w:rPr>
          <w:rFonts w:eastAsia="MS Mincho"/>
          <w:lang w:val="es-US"/>
        </w:rPr>
        <w:t xml:space="preserve"> and </w:t>
      </w:r>
      <w:proofErr w:type="spellStart"/>
      <w:r w:rsidRPr="00BD7EC9">
        <w:rPr>
          <w:rFonts w:eastAsia="MS Mincho"/>
          <w:lang w:val="es-US"/>
        </w:rPr>
        <w:t>year</w:t>
      </w:r>
      <w:proofErr w:type="spellEnd"/>
      <w:r w:rsidRPr="00BD7EC9">
        <w:rPr>
          <w:rFonts w:eastAsia="MS Mincho"/>
          <w:lang w:val="es-US"/>
        </w:rPr>
        <w:t xml:space="preserve">], usted, su </w:t>
      </w:r>
      <w:r w:rsidR="000F2B52">
        <w:rPr>
          <w:rFonts w:eastAsia="MS Mincho"/>
          <w:lang w:val="es-US"/>
        </w:rPr>
        <w:t>esposo/esposa</w:t>
      </w:r>
      <w:r w:rsidR="000F2B52" w:rsidRPr="00BD7EC9">
        <w:rPr>
          <w:rFonts w:eastAsia="MS Mincho"/>
          <w:lang w:val="es-US"/>
        </w:rPr>
        <w:t xml:space="preserve"> </w:t>
      </w:r>
      <w:r w:rsidRPr="00BD7EC9">
        <w:rPr>
          <w:rFonts w:eastAsia="MS Mincho"/>
          <w:lang w:val="es-US"/>
        </w:rPr>
        <w:t xml:space="preserve">y/o sus hijos recibieron beneficios </w:t>
      </w:r>
      <w:r w:rsidR="008D219D" w:rsidRPr="00BD7EC9">
        <w:rPr>
          <w:rFonts w:eastAsia="MS Mincho"/>
          <w:lang w:val="es-US"/>
        </w:rPr>
        <w:t xml:space="preserve">de </w:t>
      </w:r>
      <w:proofErr w:type="spellStart"/>
      <w:r w:rsidRPr="00BD7EC9">
        <w:rPr>
          <w:rFonts w:eastAsia="MS Mincho"/>
          <w:lang w:val="es-US"/>
        </w:rPr>
        <w:t>Medicaid</w:t>
      </w:r>
      <w:proofErr w:type="spellEnd"/>
      <w:r w:rsidRPr="00BD7EC9">
        <w:rPr>
          <w:rFonts w:eastAsia="MS Mincho"/>
          <w:lang w:val="es-US"/>
        </w:rPr>
        <w:t xml:space="preserve">? </w:t>
      </w:r>
    </w:p>
    <w:p w14:paraId="22B27695" w14:textId="77777777" w:rsidR="00464E61" w:rsidRPr="00BD7EC9" w:rsidRDefault="00464E61" w:rsidP="00464E61">
      <w:pPr>
        <w:pStyle w:val="SL-FlLftSgl"/>
        <w:rPr>
          <w:rFonts w:eastAsia="MS Mincho"/>
          <w:lang w:val="es-US"/>
        </w:rPr>
      </w:pPr>
    </w:p>
    <w:p w14:paraId="337BF710" w14:textId="77777777" w:rsidR="00464E61" w:rsidRPr="00BD7EC9" w:rsidRDefault="00464E61" w:rsidP="00464E61">
      <w:pPr>
        <w:pStyle w:val="A5-2ndLeader"/>
      </w:pPr>
      <w:r w:rsidRPr="00BD7EC9">
        <w:t>YES</w:t>
      </w:r>
      <w:r w:rsidRPr="00BD7EC9">
        <w:tab/>
      </w:r>
      <w:r w:rsidRPr="00BD7EC9">
        <w:tab/>
        <w:t xml:space="preserve">   1  </w:t>
      </w:r>
    </w:p>
    <w:p w14:paraId="35C1FED9" w14:textId="77777777" w:rsidR="00464E61" w:rsidRPr="00BD7EC9" w:rsidRDefault="00464E61" w:rsidP="00464E61">
      <w:pPr>
        <w:pStyle w:val="A5-2ndLeader"/>
      </w:pPr>
      <w:r w:rsidRPr="00BD7EC9">
        <w:t>NO</w:t>
      </w:r>
      <w:r w:rsidRPr="00BD7EC9">
        <w:tab/>
      </w:r>
      <w:r w:rsidRPr="00BD7EC9">
        <w:tab/>
        <w:t>...</w:t>
      </w:r>
      <w:proofErr w:type="gramStart"/>
      <w:r w:rsidRPr="00BD7EC9">
        <w:t>2  (</w:t>
      </w:r>
      <w:proofErr w:type="gramEnd"/>
      <w:r w:rsidRPr="00BD7EC9">
        <w:t>GO TO SECTION F)</w:t>
      </w:r>
    </w:p>
    <w:p w14:paraId="6E5AA318" w14:textId="77777777" w:rsidR="00464E61" w:rsidRPr="00BD7EC9" w:rsidRDefault="00464E61" w:rsidP="00464E61">
      <w:pPr>
        <w:pStyle w:val="SL-FlLftSgl"/>
        <w:rPr>
          <w:rFonts w:eastAsia="MS Mincho"/>
        </w:rPr>
      </w:pPr>
    </w:p>
    <w:p w14:paraId="262FCEE0" w14:textId="3DE273DB" w:rsidR="00464E61" w:rsidRPr="00BD7EC9" w:rsidRDefault="00464E61" w:rsidP="00464E61">
      <w:pPr>
        <w:pStyle w:val="SL-FlLftSgl"/>
        <w:ind w:left="720" w:hanging="720"/>
        <w:rPr>
          <w:rFonts w:eastAsia="MS Mincho"/>
          <w:lang w:val="es-US"/>
        </w:rPr>
      </w:pPr>
      <w:r w:rsidRPr="00BD7EC9">
        <w:rPr>
          <w:rFonts w:eastAsia="MS Mincho"/>
          <w:lang w:val="es-US"/>
        </w:rPr>
        <w:t xml:space="preserve">E43. </w:t>
      </w:r>
      <w:r w:rsidRPr="00BD7EC9">
        <w:rPr>
          <w:rFonts w:eastAsia="MS Mincho"/>
          <w:lang w:val="es-US"/>
        </w:rPr>
        <w:tab/>
        <w:t xml:space="preserve">Necesitamos documentar que usted, su </w:t>
      </w:r>
      <w:r w:rsidR="000F2B52">
        <w:rPr>
          <w:rFonts w:eastAsia="MS Mincho"/>
          <w:lang w:val="es-US"/>
        </w:rPr>
        <w:t>esposo/esposa</w:t>
      </w:r>
      <w:r w:rsidR="000F2B52" w:rsidRPr="00BD7EC9">
        <w:rPr>
          <w:rFonts w:eastAsia="MS Mincho"/>
          <w:lang w:val="es-US"/>
        </w:rPr>
        <w:t xml:space="preserve"> </w:t>
      </w:r>
      <w:r w:rsidRPr="00BD7EC9">
        <w:rPr>
          <w:rFonts w:eastAsia="MS Mincho"/>
          <w:lang w:val="es-US"/>
        </w:rPr>
        <w:t xml:space="preserve">y/o sus hijos reciben beneficios </w:t>
      </w:r>
      <w:r w:rsidR="00050C51" w:rsidRPr="00BD7EC9">
        <w:rPr>
          <w:rFonts w:eastAsia="MS Mincho"/>
          <w:lang w:val="es-US"/>
        </w:rPr>
        <w:t xml:space="preserve">de </w:t>
      </w:r>
      <w:proofErr w:type="spellStart"/>
      <w:r w:rsidRPr="00BD7EC9">
        <w:rPr>
          <w:rFonts w:eastAsia="MS Mincho"/>
          <w:lang w:val="es-US"/>
        </w:rPr>
        <w:t>Medicaid</w:t>
      </w:r>
      <w:proofErr w:type="spellEnd"/>
      <w:r w:rsidR="00050C51" w:rsidRPr="00BD7EC9">
        <w:rPr>
          <w:rFonts w:eastAsia="MS Mincho"/>
          <w:lang w:val="es-US"/>
        </w:rPr>
        <w:t>.</w:t>
      </w:r>
      <w:r w:rsidRPr="00BD7EC9">
        <w:rPr>
          <w:rFonts w:eastAsia="MS Mincho"/>
          <w:lang w:val="es-US"/>
        </w:rPr>
        <w:t xml:space="preserve"> ¿Tiene usted una tarjeta </w:t>
      </w:r>
      <w:proofErr w:type="spellStart"/>
      <w:r w:rsidRPr="00BD7EC9">
        <w:rPr>
          <w:rFonts w:eastAsia="MS Mincho"/>
          <w:lang w:val="es-US"/>
        </w:rPr>
        <w:t>Medicaid</w:t>
      </w:r>
      <w:proofErr w:type="spellEnd"/>
      <w:r w:rsidRPr="00BD7EC9">
        <w:rPr>
          <w:rFonts w:eastAsia="MS Mincho"/>
          <w:lang w:val="es-US"/>
        </w:rPr>
        <w:t xml:space="preserve"> u otra documentación que avale que usted recibe beneficios </w:t>
      </w:r>
      <w:r w:rsidR="00050C51" w:rsidRPr="00BD7EC9">
        <w:rPr>
          <w:rFonts w:eastAsia="MS Mincho"/>
          <w:lang w:val="es-US"/>
        </w:rPr>
        <w:t xml:space="preserve">de </w:t>
      </w:r>
      <w:proofErr w:type="spellStart"/>
      <w:r w:rsidRPr="00BD7EC9">
        <w:rPr>
          <w:rFonts w:eastAsia="MS Mincho"/>
          <w:lang w:val="es-US"/>
        </w:rPr>
        <w:t>Medicaid</w:t>
      </w:r>
      <w:proofErr w:type="spellEnd"/>
      <w:r w:rsidRPr="00BD7EC9">
        <w:rPr>
          <w:rFonts w:eastAsia="MS Mincho"/>
          <w:lang w:val="es-US"/>
        </w:rPr>
        <w:t xml:space="preserve">? </w:t>
      </w:r>
    </w:p>
    <w:p w14:paraId="1320244B" w14:textId="77777777" w:rsidR="00464E61" w:rsidRPr="00BD7EC9" w:rsidRDefault="00464E61" w:rsidP="00464E61">
      <w:pPr>
        <w:pStyle w:val="SL-FlLftSgl"/>
        <w:ind w:left="720" w:hanging="720"/>
        <w:rPr>
          <w:rFonts w:eastAsia="MS Mincho"/>
          <w:lang w:val="es-US"/>
        </w:rPr>
      </w:pPr>
    </w:p>
    <w:p w14:paraId="531D1E92" w14:textId="77777777" w:rsidR="00464E61" w:rsidRPr="00BD7EC9" w:rsidRDefault="00464E61" w:rsidP="00464E61">
      <w:pPr>
        <w:pStyle w:val="A5-2ndLeader"/>
      </w:pPr>
      <w:r w:rsidRPr="00BD7EC9">
        <w:t>YES</w:t>
      </w:r>
      <w:r w:rsidRPr="00BD7EC9">
        <w:tab/>
      </w:r>
      <w:r w:rsidRPr="00BD7EC9">
        <w:tab/>
        <w:t xml:space="preserve">   1  </w:t>
      </w:r>
    </w:p>
    <w:p w14:paraId="1F2AB244" w14:textId="77777777" w:rsidR="00464E61" w:rsidRPr="00BD7EC9" w:rsidRDefault="00464E61" w:rsidP="00464E61">
      <w:pPr>
        <w:pStyle w:val="A5-2ndLeader"/>
      </w:pPr>
      <w:r w:rsidRPr="00BD7EC9">
        <w:t>NO</w:t>
      </w:r>
      <w:r w:rsidRPr="00BD7EC9">
        <w:tab/>
      </w:r>
      <w:r w:rsidRPr="00BD7EC9">
        <w:tab/>
        <w:t>2 (GO TO SECTION J)</w:t>
      </w:r>
    </w:p>
    <w:p w14:paraId="44058B68" w14:textId="77777777" w:rsidR="00464E61" w:rsidRPr="00BD7EC9" w:rsidRDefault="00464E61" w:rsidP="00464E61">
      <w:pPr>
        <w:pStyle w:val="SL-FlLftSgl"/>
        <w:ind w:left="720" w:hanging="720"/>
        <w:rPr>
          <w:rFonts w:eastAsia="MS Mincho"/>
        </w:rPr>
      </w:pPr>
    </w:p>
    <w:p w14:paraId="23C1F12B" w14:textId="77777777" w:rsidR="00464E61" w:rsidRPr="00BD7EC9" w:rsidRDefault="00464E61" w:rsidP="00464E61">
      <w:pPr>
        <w:pStyle w:val="A2-lstLine"/>
        <w:rPr>
          <w:rFonts w:eastAsia="MS Mincho"/>
        </w:rPr>
      </w:pPr>
    </w:p>
    <w:p w14:paraId="624DD709" w14:textId="77777777" w:rsidR="00464E61" w:rsidRPr="00BD7EC9" w:rsidRDefault="00464E61" w:rsidP="00464E61">
      <w:pPr>
        <w:pStyle w:val="SL-FlLftSgl"/>
        <w:rPr>
          <w:rFonts w:eastAsia="MS Mincho"/>
        </w:rPr>
      </w:pPr>
      <w:r w:rsidRPr="00BD7EC9">
        <w:rPr>
          <w:rFonts w:eastAsia="MS Mincho"/>
        </w:rPr>
        <w:t xml:space="preserve">E44. </w:t>
      </w:r>
      <w:r w:rsidRPr="00BD7EC9">
        <w:rPr>
          <w:rFonts w:eastAsia="MS Mincho"/>
        </w:rPr>
        <w:tab/>
        <w:t>INTERVIEWER: RECORD TYPE OF DOCUMENT.</w:t>
      </w:r>
    </w:p>
    <w:p w14:paraId="5F3F5AFF" w14:textId="77777777" w:rsidR="00464E61" w:rsidRPr="00BD7EC9" w:rsidRDefault="00464E61" w:rsidP="00464E61">
      <w:pPr>
        <w:pStyle w:val="SL-FlLftSgl"/>
        <w:rPr>
          <w:rFonts w:eastAsia="MS Mincho"/>
        </w:rPr>
      </w:pPr>
    </w:p>
    <w:p w14:paraId="1C92C39A" w14:textId="77777777" w:rsidR="00464E61" w:rsidRPr="00BD7EC9" w:rsidRDefault="00464E61" w:rsidP="00464E61">
      <w:pPr>
        <w:pStyle w:val="A5-2ndLeader"/>
      </w:pPr>
      <w:r w:rsidRPr="00BD7EC9">
        <w:t>MEDICAID CARD</w:t>
      </w:r>
      <w:r w:rsidRPr="00BD7EC9">
        <w:tab/>
      </w:r>
      <w:r w:rsidRPr="00BD7EC9">
        <w:tab/>
        <w:t xml:space="preserve">   1  </w:t>
      </w:r>
    </w:p>
    <w:p w14:paraId="4566B20D" w14:textId="77777777" w:rsidR="00464E61" w:rsidRPr="00BD7EC9" w:rsidRDefault="00464E61" w:rsidP="00464E61">
      <w:pPr>
        <w:pStyle w:val="A5-2ndLeader"/>
      </w:pPr>
      <w:r w:rsidRPr="00BD7EC9">
        <w:t>OTHER DOCUMENTATION</w:t>
      </w:r>
      <w:r w:rsidRPr="00BD7EC9">
        <w:tab/>
      </w:r>
      <w:r w:rsidRPr="00BD7EC9">
        <w:tab/>
        <w:t xml:space="preserve">2 </w:t>
      </w:r>
    </w:p>
    <w:p w14:paraId="0FC98507" w14:textId="77777777" w:rsidR="00464E61" w:rsidRPr="00BD7EC9" w:rsidRDefault="00464E61" w:rsidP="00464E61">
      <w:pPr>
        <w:pStyle w:val="A5-2ndLeader"/>
      </w:pPr>
    </w:p>
    <w:p w14:paraId="41010B06" w14:textId="77777777" w:rsidR="00464E61" w:rsidRPr="00BD7EC9" w:rsidRDefault="00464E61" w:rsidP="00464E61">
      <w:pPr>
        <w:pStyle w:val="SL-FlLftSgl"/>
        <w:rPr>
          <w:rFonts w:eastAsia="MS Mincho"/>
        </w:rPr>
      </w:pPr>
      <w:r w:rsidRPr="00BD7EC9">
        <w:rPr>
          <w:rFonts w:eastAsia="MS Mincho"/>
        </w:rPr>
        <w:t>PROGRAMMER NOTE: IF STATE USES MEDICAID AS A MEANS TO DIRECTLY CERTIFY STUDENTS FOR RECEIPT OF FREE MEALS AND HOUSEHOLD RECEIVES MEDICAID, GO TO SECTION J. THIS MEANS THE TARGET STUDENT IS CATEGORICALLY ELIGIBLE FOR FREE MEALS.</w:t>
      </w:r>
    </w:p>
    <w:tbl>
      <w:tblPr>
        <w:tblW w:w="5000" w:type="pct"/>
        <w:tblLook w:val="0000" w:firstRow="0" w:lastRow="0" w:firstColumn="0" w:lastColumn="0" w:noHBand="0" w:noVBand="0"/>
      </w:tblPr>
      <w:tblGrid>
        <w:gridCol w:w="9792"/>
      </w:tblGrid>
      <w:tr w:rsidR="004C590A" w:rsidRPr="00BD7EC9" w14:paraId="7EF5838B" w14:textId="77777777" w:rsidTr="00464E61">
        <w:tc>
          <w:tcPr>
            <w:tcW w:w="5000" w:type="pct"/>
            <w:shd w:val="clear" w:color="auto" w:fill="E0E0E0"/>
            <w:vAlign w:val="center"/>
          </w:tcPr>
          <w:p w14:paraId="6010C8D5" w14:textId="77777777" w:rsidR="00464E61" w:rsidRPr="00BD7EC9" w:rsidRDefault="00464E61" w:rsidP="00464E61">
            <w:pPr>
              <w:pStyle w:val="SL-FlLftSgl"/>
              <w:pageBreakBefore/>
              <w:spacing w:before="120" w:after="120"/>
              <w:jc w:val="center"/>
              <w:rPr>
                <w:b/>
                <w:sz w:val="22"/>
                <w:szCs w:val="22"/>
                <w:lang w:val="es-US"/>
              </w:rPr>
            </w:pPr>
            <w:r w:rsidRPr="00BD7EC9">
              <w:rPr>
                <w:b/>
                <w:sz w:val="22"/>
                <w:szCs w:val="22"/>
                <w:lang w:val="es-US"/>
              </w:rPr>
              <w:t>SECTION F: HOUSEHOLD COMPOSITION</w:t>
            </w:r>
          </w:p>
        </w:tc>
      </w:tr>
    </w:tbl>
    <w:p w14:paraId="2BC4687A" w14:textId="77777777" w:rsidR="00464E61" w:rsidRPr="00BD7EC9" w:rsidRDefault="00464E61" w:rsidP="00464E61">
      <w:pPr>
        <w:pStyle w:val="SL-FlLftSgl"/>
        <w:rPr>
          <w:rFonts w:eastAsia="MS Mincho"/>
          <w:lang w:val="es-US"/>
        </w:rPr>
      </w:pPr>
    </w:p>
    <w:p w14:paraId="28E8E943" w14:textId="77777777" w:rsidR="00464E61" w:rsidRPr="00BD7EC9" w:rsidRDefault="00464E61" w:rsidP="00464E61">
      <w:pPr>
        <w:pStyle w:val="SL-FlLftSgl"/>
        <w:rPr>
          <w:rFonts w:eastAsia="MS Mincho"/>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C590A" w:rsidRPr="00BD7EC9" w14:paraId="3FDEB561" w14:textId="77777777" w:rsidTr="00464E61">
        <w:tc>
          <w:tcPr>
            <w:tcW w:w="5000" w:type="pct"/>
            <w:shd w:val="clear" w:color="auto" w:fill="auto"/>
          </w:tcPr>
          <w:p w14:paraId="0A497A1F" w14:textId="77777777" w:rsidR="00464E61" w:rsidRPr="00BD7EC9" w:rsidRDefault="00464E61" w:rsidP="00464E61">
            <w:pPr>
              <w:pStyle w:val="SL-FlLftSgl"/>
              <w:spacing w:before="60" w:after="60"/>
              <w:rPr>
                <w:rFonts w:eastAsia="MS Mincho"/>
              </w:rPr>
            </w:pPr>
            <w:r w:rsidRPr="00BD7EC9">
              <w:rPr>
                <w:rFonts w:eastAsia="MS Mincho"/>
              </w:rPr>
              <w:t>Section F asks a series of questions to determine the composition of who currently lives in the household. For each person identified, a series of questions are asked about that person including relationship to the respondent, gender, age, grade level for children and occupation for adults. In this section, we also ask if anyone else lived in the household during the application month.</w:t>
            </w:r>
          </w:p>
        </w:tc>
      </w:tr>
    </w:tbl>
    <w:p w14:paraId="5DE113F7" w14:textId="77777777" w:rsidR="00464E61" w:rsidRPr="00BD7EC9" w:rsidRDefault="00464E61" w:rsidP="00464E61">
      <w:pPr>
        <w:pStyle w:val="SL-FlLftSgl"/>
        <w:rPr>
          <w:rFonts w:eastAsia="MS Mincho"/>
          <w:szCs w:val="22"/>
        </w:rPr>
      </w:pPr>
    </w:p>
    <w:p w14:paraId="1EC7E0BF" w14:textId="77777777" w:rsidR="00464E61" w:rsidRPr="00BD7EC9" w:rsidRDefault="00464E61" w:rsidP="00464E61">
      <w:pPr>
        <w:pStyle w:val="SL-FlLftSgl"/>
        <w:rPr>
          <w:rFonts w:eastAsia="MS Mincho"/>
          <w:lang w:val="es-US"/>
        </w:rPr>
      </w:pPr>
      <w:r w:rsidRPr="00BD7EC9">
        <w:rPr>
          <w:rFonts w:eastAsia="MS Mincho"/>
          <w:b/>
          <w:szCs w:val="22"/>
          <w:lang w:val="es-US"/>
        </w:rPr>
        <w:t>INTRO TO SECTION:</w:t>
      </w:r>
      <w:r w:rsidRPr="00BD7EC9">
        <w:rPr>
          <w:rFonts w:eastAsia="MS Mincho"/>
          <w:szCs w:val="22"/>
          <w:lang w:val="es-US"/>
        </w:rPr>
        <w:t xml:space="preserve"> </w:t>
      </w:r>
      <w:r w:rsidRPr="00BD7EC9">
        <w:rPr>
          <w:rFonts w:eastAsia="MS Mincho"/>
          <w:lang w:val="es-US"/>
        </w:rPr>
        <w:t>A continuación, me gustaría hacerle preguntas acerca de las personas que viven aquí con usted.</w:t>
      </w:r>
    </w:p>
    <w:p w14:paraId="7505B615" w14:textId="77777777" w:rsidR="00464E61" w:rsidRPr="00BD7EC9" w:rsidRDefault="00464E61" w:rsidP="00464E61">
      <w:pPr>
        <w:pStyle w:val="SL-FlLftSgl"/>
        <w:rPr>
          <w:rFonts w:eastAsia="MS Mincho"/>
          <w:szCs w:val="22"/>
          <w:lang w:val="es-US"/>
        </w:rPr>
      </w:pPr>
    </w:p>
    <w:p w14:paraId="77273465" w14:textId="77777777" w:rsidR="00464E61" w:rsidRPr="00BD7EC9" w:rsidRDefault="00464E61" w:rsidP="00464E61">
      <w:pPr>
        <w:pStyle w:val="SL-FlLftSgl"/>
        <w:rPr>
          <w:rFonts w:eastAsia="MS Mincho"/>
          <w:b/>
          <w:lang w:val="es-US"/>
        </w:rPr>
      </w:pPr>
      <w:r w:rsidRPr="00BD7EC9">
        <w:rPr>
          <w:rFonts w:eastAsia="MS Mincho"/>
          <w:b/>
          <w:lang w:val="es-US"/>
        </w:rPr>
        <w:t>ASK TO EVERYONE.</w:t>
      </w:r>
    </w:p>
    <w:p w14:paraId="3611EEC5" w14:textId="77777777" w:rsidR="00464E61" w:rsidRPr="00BD7EC9" w:rsidRDefault="00464E61" w:rsidP="00464E61">
      <w:pPr>
        <w:pStyle w:val="SL-FlLftSgl"/>
        <w:rPr>
          <w:rFonts w:eastAsia="MS Mincho"/>
          <w:b/>
          <w:lang w:val="es-US"/>
        </w:rPr>
      </w:pPr>
    </w:p>
    <w:p w14:paraId="6901BA94" w14:textId="77777777" w:rsidR="00464E61" w:rsidRPr="00EB3CEB" w:rsidRDefault="00464E61" w:rsidP="00464E61">
      <w:pPr>
        <w:pStyle w:val="Q1-FirstLevelQuestion"/>
        <w:rPr>
          <w:rFonts w:eastAsia="MS Mincho"/>
          <w:lang w:val="es-MX"/>
        </w:rPr>
      </w:pPr>
      <w:r w:rsidRPr="00BD7EC9">
        <w:rPr>
          <w:rFonts w:eastAsia="MS Mincho"/>
          <w:lang w:val="es-US"/>
        </w:rPr>
        <w:t>F1.</w:t>
      </w:r>
      <w:r w:rsidRPr="00BD7EC9">
        <w:rPr>
          <w:rFonts w:eastAsia="MS Mincho"/>
          <w:lang w:val="es-US"/>
        </w:rPr>
        <w:tab/>
        <w:t>Tengo registrado su nombre como [</w:t>
      </w:r>
      <w:proofErr w:type="spellStart"/>
      <w:r w:rsidRPr="00BD7EC9">
        <w:rPr>
          <w:rFonts w:eastAsia="MS Mincho"/>
          <w:b/>
          <w:bCs/>
          <w:lang w:val="es-US"/>
        </w:rPr>
        <w:t>parent</w:t>
      </w:r>
      <w:proofErr w:type="spellEnd"/>
      <w:r w:rsidRPr="00BD7EC9">
        <w:rPr>
          <w:rFonts w:eastAsia="MS Mincho"/>
          <w:b/>
          <w:bCs/>
          <w:lang w:val="es-US"/>
        </w:rPr>
        <w:t>/</w:t>
      </w:r>
      <w:proofErr w:type="spellStart"/>
      <w:r w:rsidRPr="00BD7EC9">
        <w:rPr>
          <w:rFonts w:eastAsia="MS Mincho"/>
          <w:b/>
          <w:bCs/>
          <w:lang w:val="es-US"/>
        </w:rPr>
        <w:t>guardian</w:t>
      </w:r>
      <w:proofErr w:type="spellEnd"/>
      <w:r w:rsidRPr="00BD7EC9">
        <w:rPr>
          <w:rFonts w:eastAsia="MS Mincho"/>
          <w:b/>
          <w:bCs/>
          <w:lang w:val="es-US"/>
        </w:rPr>
        <w:t xml:space="preserve"> </w:t>
      </w:r>
      <w:proofErr w:type="spellStart"/>
      <w:r w:rsidRPr="00BD7EC9">
        <w:rPr>
          <w:rFonts w:eastAsia="MS Mincho"/>
          <w:b/>
          <w:bCs/>
          <w:lang w:val="es-US"/>
        </w:rPr>
        <w:t>name</w:t>
      </w:r>
      <w:proofErr w:type="spellEnd"/>
      <w:r w:rsidRPr="00BD7EC9">
        <w:rPr>
          <w:rFonts w:eastAsia="MS Mincho"/>
          <w:lang w:val="es-US"/>
        </w:rPr>
        <w:t xml:space="preserve">]. </w:t>
      </w:r>
      <w:r w:rsidRPr="00EB3CEB">
        <w:rPr>
          <w:rFonts w:eastAsia="MS Mincho"/>
          <w:lang w:val="es-MX"/>
        </w:rPr>
        <w:t>¿Es correcto?</w:t>
      </w:r>
    </w:p>
    <w:p w14:paraId="025FB6C1" w14:textId="77777777" w:rsidR="00464E61" w:rsidRPr="00EB3CEB" w:rsidRDefault="00464E61" w:rsidP="00464E61">
      <w:pPr>
        <w:pStyle w:val="Q1-FirstLevelQuestion"/>
        <w:rPr>
          <w:rFonts w:eastAsia="MS Mincho"/>
          <w:lang w:val="es-MX"/>
        </w:rPr>
      </w:pPr>
    </w:p>
    <w:p w14:paraId="2CF2CEAD" w14:textId="77777777" w:rsidR="00464E61" w:rsidRPr="00BD7EC9" w:rsidRDefault="00464E61" w:rsidP="00464E61">
      <w:pPr>
        <w:pStyle w:val="Q1-FirstLevelQuestion"/>
        <w:rPr>
          <w:rFonts w:eastAsia="MS Mincho"/>
        </w:rPr>
      </w:pPr>
      <w:r w:rsidRPr="00EB3CEB">
        <w:rPr>
          <w:rFonts w:eastAsia="MS Mincho"/>
          <w:lang w:val="es-MX"/>
        </w:rPr>
        <w:tab/>
      </w:r>
      <w:r w:rsidRPr="00BD7EC9">
        <w:rPr>
          <w:rFonts w:eastAsia="MS Mincho"/>
        </w:rPr>
        <w:t>INTERVIEWER: SPELLING OF RECORDED NAME SHOULD BE CONFIRMED.</w:t>
      </w:r>
    </w:p>
    <w:p w14:paraId="79EF7E0A" w14:textId="77777777" w:rsidR="00464E61" w:rsidRPr="00BD7EC9" w:rsidRDefault="00464E61" w:rsidP="00464E61">
      <w:pPr>
        <w:pStyle w:val="Q1-FirstLevelQuestion"/>
        <w:rPr>
          <w:rFonts w:eastAsia="MS Mincho"/>
        </w:rPr>
      </w:pPr>
    </w:p>
    <w:p w14:paraId="73C34981" w14:textId="77777777" w:rsidR="00464E61" w:rsidRPr="00BD7EC9" w:rsidRDefault="00464E61" w:rsidP="00464E61">
      <w:pPr>
        <w:pStyle w:val="A5-2ndLeader"/>
        <w:rPr>
          <w:rFonts w:eastAsia="MS Mincho"/>
        </w:rPr>
      </w:pPr>
      <w:r w:rsidRPr="00BD7EC9">
        <w:rPr>
          <w:rFonts w:eastAsia="MS Mincho"/>
        </w:rPr>
        <w:t>YES</w:t>
      </w:r>
      <w:r w:rsidRPr="00BD7EC9">
        <w:rPr>
          <w:rFonts w:eastAsia="MS Mincho"/>
        </w:rPr>
        <w:tab/>
      </w:r>
      <w:r w:rsidRPr="00BD7EC9">
        <w:rPr>
          <w:rFonts w:eastAsia="MS Mincho"/>
        </w:rPr>
        <w:tab/>
        <w:t>1</w:t>
      </w:r>
      <w:r w:rsidRPr="00BD7EC9">
        <w:rPr>
          <w:rFonts w:eastAsia="MS Mincho"/>
        </w:rPr>
        <w:tab/>
        <w:t>(GO TO F3)</w:t>
      </w:r>
    </w:p>
    <w:p w14:paraId="25E7CE14" w14:textId="77777777" w:rsidR="00464E61" w:rsidRPr="00BD7EC9" w:rsidRDefault="00464E61" w:rsidP="00464E61">
      <w:pPr>
        <w:pStyle w:val="A5-2ndLeader"/>
        <w:rPr>
          <w:rFonts w:eastAsia="MS Mincho"/>
        </w:rPr>
      </w:pPr>
      <w:r w:rsidRPr="00BD7EC9">
        <w:rPr>
          <w:rFonts w:eastAsia="MS Mincho"/>
        </w:rPr>
        <w:t>NO</w:t>
      </w:r>
      <w:r w:rsidRPr="00BD7EC9">
        <w:rPr>
          <w:rFonts w:eastAsia="MS Mincho"/>
        </w:rPr>
        <w:tab/>
      </w:r>
      <w:r w:rsidRPr="00BD7EC9">
        <w:rPr>
          <w:rFonts w:eastAsia="MS Mincho"/>
        </w:rPr>
        <w:tab/>
        <w:t>2</w:t>
      </w:r>
      <w:r w:rsidRPr="00BD7EC9">
        <w:rPr>
          <w:rFonts w:eastAsia="MS Mincho"/>
        </w:rPr>
        <w:tab/>
        <w:t>(GO TO F2)</w:t>
      </w:r>
    </w:p>
    <w:p w14:paraId="48D9A49D" w14:textId="77777777" w:rsidR="00464E61" w:rsidRPr="00BD7EC9" w:rsidRDefault="00464E61" w:rsidP="00464E61">
      <w:pPr>
        <w:pStyle w:val="A5-2ndLeader"/>
        <w:rPr>
          <w:rFonts w:eastAsia="MS Mincho"/>
        </w:rPr>
      </w:pPr>
    </w:p>
    <w:p w14:paraId="608D0296" w14:textId="77777777" w:rsidR="00464E61" w:rsidRPr="00BD7EC9" w:rsidRDefault="00464E61" w:rsidP="00464E61">
      <w:pPr>
        <w:pStyle w:val="A5-2ndLeader"/>
        <w:rPr>
          <w:rFonts w:eastAsia="MS Mincho"/>
        </w:rPr>
      </w:pPr>
    </w:p>
    <w:p w14:paraId="1CA90F62" w14:textId="77777777" w:rsidR="00464E61" w:rsidRPr="00BD7EC9" w:rsidRDefault="00464E61" w:rsidP="00464E61">
      <w:pPr>
        <w:pStyle w:val="Q1-FirstLevelQuestion"/>
        <w:rPr>
          <w:rFonts w:eastAsia="MS Mincho"/>
          <w:lang w:val="es-US"/>
        </w:rPr>
      </w:pPr>
      <w:r w:rsidRPr="00BD7EC9">
        <w:rPr>
          <w:rFonts w:eastAsia="MS Mincho"/>
          <w:lang w:val="es-US"/>
        </w:rPr>
        <w:t>F2.</w:t>
      </w:r>
      <w:r w:rsidRPr="00BD7EC9">
        <w:rPr>
          <w:rFonts w:eastAsia="MS Mincho"/>
          <w:lang w:val="es-US"/>
        </w:rPr>
        <w:tab/>
        <w:t>¿Me puede indicar como se escribe correctamente su nombre?</w:t>
      </w:r>
    </w:p>
    <w:p w14:paraId="1CBFE2BE" w14:textId="77777777" w:rsidR="00464E61" w:rsidRPr="00BD7EC9" w:rsidRDefault="00464E61" w:rsidP="00464E61">
      <w:pPr>
        <w:pStyle w:val="Q1-FirstLevelQuestion"/>
        <w:rPr>
          <w:rFonts w:eastAsia="MS Mincho"/>
          <w:lang w:val="es-US"/>
        </w:rPr>
      </w:pPr>
    </w:p>
    <w:p w14:paraId="086A5916" w14:textId="77777777" w:rsidR="00464E61" w:rsidRPr="00BD7EC9" w:rsidRDefault="00464E61" w:rsidP="00464E61">
      <w:pPr>
        <w:pStyle w:val="A1-1stLeader"/>
        <w:tabs>
          <w:tab w:val="right" w:leader="underscore" w:pos="4320"/>
          <w:tab w:val="left" w:pos="4608"/>
          <w:tab w:val="right" w:leader="underscore" w:pos="7200"/>
          <w:tab w:val="right" w:leader="underscore" w:pos="7632"/>
        </w:tabs>
        <w:rPr>
          <w:rFonts w:eastAsia="MS Mincho"/>
          <w:lang w:val="es-US"/>
        </w:rPr>
      </w:pPr>
      <w:r w:rsidRPr="00BD7EC9">
        <w:rPr>
          <w:rFonts w:eastAsia="MS Mincho"/>
          <w:lang w:val="es-US"/>
        </w:rPr>
        <w:tab/>
      </w:r>
      <w:r w:rsidRPr="00BD7EC9">
        <w:rPr>
          <w:rFonts w:eastAsia="MS Mincho"/>
          <w:lang w:val="es-US"/>
        </w:rPr>
        <w:tab/>
      </w:r>
      <w:r w:rsidRPr="00BD7EC9">
        <w:rPr>
          <w:rFonts w:eastAsia="MS Mincho"/>
          <w:lang w:val="es-US"/>
        </w:rPr>
        <w:tab/>
      </w:r>
    </w:p>
    <w:p w14:paraId="72E84E19" w14:textId="77777777" w:rsidR="00464E61" w:rsidRPr="00BD7EC9" w:rsidRDefault="00464E61" w:rsidP="00464E61">
      <w:pPr>
        <w:pStyle w:val="A1-1stLeader"/>
        <w:tabs>
          <w:tab w:val="center" w:pos="2880"/>
          <w:tab w:val="center" w:pos="5904"/>
          <w:tab w:val="right" w:leader="underscore" w:pos="7200"/>
          <w:tab w:val="right" w:leader="underscore" w:pos="7632"/>
        </w:tabs>
        <w:rPr>
          <w:rFonts w:eastAsia="MS Mincho"/>
          <w:lang w:val="es-US"/>
        </w:rPr>
      </w:pPr>
      <w:r w:rsidRPr="00BD7EC9">
        <w:rPr>
          <w:rFonts w:eastAsia="MS Mincho"/>
          <w:lang w:val="es-US"/>
        </w:rPr>
        <w:tab/>
        <w:t>FIRST NAME</w:t>
      </w:r>
      <w:r w:rsidRPr="00BD7EC9">
        <w:rPr>
          <w:rFonts w:eastAsia="MS Mincho"/>
          <w:lang w:val="es-US"/>
        </w:rPr>
        <w:tab/>
        <w:t>LAST NAME</w:t>
      </w:r>
    </w:p>
    <w:p w14:paraId="5508FC42" w14:textId="77777777" w:rsidR="00464E61" w:rsidRPr="00BD7EC9" w:rsidRDefault="00464E61" w:rsidP="00464E61">
      <w:pPr>
        <w:pStyle w:val="A1-1stLeader"/>
        <w:tabs>
          <w:tab w:val="center" w:pos="2880"/>
          <w:tab w:val="center" w:pos="5904"/>
          <w:tab w:val="right" w:leader="underscore" w:pos="7200"/>
          <w:tab w:val="right" w:leader="underscore" w:pos="7632"/>
        </w:tabs>
        <w:rPr>
          <w:rFonts w:eastAsia="MS Mincho"/>
          <w:lang w:val="es-US"/>
        </w:rPr>
      </w:pPr>
    </w:p>
    <w:p w14:paraId="54C24E76" w14:textId="77777777" w:rsidR="00464E61" w:rsidRPr="00BD7EC9" w:rsidRDefault="00464E61" w:rsidP="00464E61">
      <w:pPr>
        <w:pStyle w:val="A1-1stLeader"/>
        <w:tabs>
          <w:tab w:val="center" w:pos="2880"/>
          <w:tab w:val="center" w:pos="5904"/>
          <w:tab w:val="right" w:leader="underscore" w:pos="7200"/>
          <w:tab w:val="right" w:leader="underscore" w:pos="7632"/>
        </w:tabs>
        <w:rPr>
          <w:rFonts w:eastAsia="MS Mincho"/>
          <w:lang w:val="es-US"/>
        </w:rPr>
      </w:pPr>
    </w:p>
    <w:p w14:paraId="3D48E094" w14:textId="77777777" w:rsidR="00464E61" w:rsidRPr="00BD7EC9" w:rsidRDefault="00464E61" w:rsidP="00464E61">
      <w:pPr>
        <w:pStyle w:val="Q1-FirstLevelQuestion"/>
        <w:rPr>
          <w:rFonts w:eastAsia="MS Mincho"/>
          <w:lang w:val="es-US"/>
        </w:rPr>
      </w:pPr>
      <w:r w:rsidRPr="00BD7EC9">
        <w:rPr>
          <w:rFonts w:eastAsia="MS Mincho"/>
          <w:lang w:val="es-US"/>
        </w:rPr>
        <w:t>F3.</w:t>
      </w:r>
      <w:r w:rsidRPr="00BD7EC9">
        <w:rPr>
          <w:rFonts w:eastAsia="MS Mincho"/>
          <w:lang w:val="es-US"/>
        </w:rPr>
        <w:tab/>
        <w:t>Sin incluirse a usted mismo, ¿cuántas personas viven con usted? Por favor incluya bebés, niños pequeños, personas que no están relacionadas con usted y personas que se encuentran fuera del hogar temporalmente, por ejemplo, en la escuela o en el hospital.</w:t>
      </w:r>
    </w:p>
    <w:p w14:paraId="2FDC7432" w14:textId="77777777" w:rsidR="00464E61" w:rsidRPr="00BD7EC9" w:rsidRDefault="00464E61" w:rsidP="00464E61">
      <w:pPr>
        <w:pStyle w:val="Q1-FirstLevelQuestion"/>
        <w:rPr>
          <w:rFonts w:eastAsia="MS Mincho"/>
          <w:lang w:val="es-US"/>
        </w:rPr>
      </w:pPr>
    </w:p>
    <w:p w14:paraId="37626141" w14:textId="77777777" w:rsidR="00464E61" w:rsidRPr="00BD7EC9" w:rsidRDefault="00464E61" w:rsidP="00464E61">
      <w:pPr>
        <w:pStyle w:val="A5-2ndLeader"/>
        <w:rPr>
          <w:rFonts w:eastAsia="MS Mincho"/>
        </w:rPr>
      </w:pPr>
      <w:r w:rsidRPr="00BD7EC9">
        <w:rPr>
          <w:rFonts w:eastAsia="MS Mincho"/>
        </w:rPr>
        <w:t>|___|___|</w:t>
      </w:r>
    </w:p>
    <w:p w14:paraId="5439D234" w14:textId="77777777" w:rsidR="00464E61" w:rsidRPr="00BD7EC9" w:rsidRDefault="00464E61" w:rsidP="00464E61">
      <w:pPr>
        <w:pStyle w:val="A5-2ndLeader"/>
        <w:rPr>
          <w:rFonts w:eastAsia="MS Mincho"/>
        </w:rPr>
      </w:pPr>
      <w:r w:rsidRPr="00BD7EC9">
        <w:rPr>
          <w:rFonts w:eastAsia="MS Mincho"/>
        </w:rPr>
        <w:t>PEOPLE LIVING IN HOUSEHOLD</w:t>
      </w:r>
    </w:p>
    <w:p w14:paraId="4941FBB1" w14:textId="77777777" w:rsidR="00464E61" w:rsidRPr="00BD7EC9" w:rsidRDefault="00464E61" w:rsidP="00464E61">
      <w:pPr>
        <w:pStyle w:val="A5-2ndLeader"/>
        <w:rPr>
          <w:rFonts w:eastAsia="MS Mincho"/>
        </w:rPr>
      </w:pPr>
    </w:p>
    <w:p w14:paraId="0361973C" w14:textId="77777777" w:rsidR="00464E61" w:rsidRPr="00BD7EC9" w:rsidRDefault="00464E61" w:rsidP="00464E61">
      <w:pPr>
        <w:pStyle w:val="A5-2ndLeader"/>
        <w:rPr>
          <w:rFonts w:eastAsia="MS Mincho"/>
        </w:rPr>
      </w:pPr>
      <w:r w:rsidRPr="00BD7EC9">
        <w:rPr>
          <w:rFonts w:eastAsia="MS Mincho"/>
        </w:rPr>
        <w:t>NONE OR LIVES ALONE</w:t>
      </w:r>
      <w:r w:rsidRPr="00BD7EC9">
        <w:rPr>
          <w:rFonts w:eastAsia="MS Mincho"/>
        </w:rPr>
        <w:tab/>
      </w:r>
      <w:r w:rsidRPr="00BD7EC9">
        <w:rPr>
          <w:rFonts w:eastAsia="MS Mincho"/>
        </w:rPr>
        <w:tab/>
        <w:t>1</w:t>
      </w:r>
      <w:r w:rsidRPr="00BD7EC9">
        <w:rPr>
          <w:rFonts w:eastAsia="MS Mincho"/>
        </w:rPr>
        <w:tab/>
        <w:t>(GO TO F14)</w:t>
      </w:r>
    </w:p>
    <w:p w14:paraId="51F39BC8" w14:textId="77777777" w:rsidR="00464E61" w:rsidRPr="00BD7EC9" w:rsidRDefault="00464E61" w:rsidP="00464E61">
      <w:pPr>
        <w:pStyle w:val="A5-2ndLeader"/>
        <w:rPr>
          <w:rFonts w:eastAsia="MS Mincho"/>
        </w:rPr>
      </w:pPr>
    </w:p>
    <w:p w14:paraId="09AC3056" w14:textId="77777777" w:rsidR="00464E61" w:rsidRPr="00BD7EC9" w:rsidRDefault="00464E61" w:rsidP="00464E61">
      <w:pPr>
        <w:pStyle w:val="A5-2ndLeader"/>
        <w:rPr>
          <w:rFonts w:eastAsia="MS Mincho"/>
        </w:rPr>
      </w:pPr>
    </w:p>
    <w:p w14:paraId="2DC6FD34" w14:textId="77777777" w:rsidR="00464E61" w:rsidRPr="00BD7EC9" w:rsidRDefault="00464E61" w:rsidP="00464E61">
      <w:pPr>
        <w:pStyle w:val="Q1-FirstLevelQuestion"/>
        <w:rPr>
          <w:rFonts w:eastAsia="MS Mincho"/>
        </w:rPr>
      </w:pPr>
      <w:r w:rsidRPr="00BD7EC9">
        <w:rPr>
          <w:rFonts w:eastAsia="MS Mincho"/>
        </w:rPr>
        <w:t>F4.</w:t>
      </w:r>
      <w:r w:rsidRPr="00BD7EC9">
        <w:rPr>
          <w:rFonts w:eastAsia="MS Mincho"/>
        </w:rPr>
        <w:tab/>
      </w:r>
      <w:r w:rsidRPr="00BD7EC9">
        <w:rPr>
          <w:rFonts w:eastAsia="MS Mincho"/>
          <w:b/>
        </w:rPr>
        <w:t xml:space="preserve">CODE IF KNOWN OR ASK: </w:t>
      </w:r>
      <w:r w:rsidRPr="00BD7EC9">
        <w:rPr>
          <w:rFonts w:eastAsia="MS Mincho"/>
        </w:rPr>
        <w:t>¿Vive [</w:t>
      </w:r>
      <w:r w:rsidRPr="00BD7EC9">
        <w:rPr>
          <w:rFonts w:eastAsia="MS Mincho"/>
          <w:b/>
          <w:bCs/>
        </w:rPr>
        <w:t>Target Student Name</w:t>
      </w:r>
      <w:r w:rsidRPr="00BD7EC9">
        <w:rPr>
          <w:rFonts w:eastAsia="MS Mincho"/>
        </w:rPr>
        <w:t xml:space="preserve">] con </w:t>
      </w:r>
      <w:proofErr w:type="spellStart"/>
      <w:r w:rsidRPr="00BD7EC9">
        <w:rPr>
          <w:rFonts w:eastAsia="MS Mincho"/>
        </w:rPr>
        <w:t>usted</w:t>
      </w:r>
      <w:proofErr w:type="spellEnd"/>
      <w:r w:rsidRPr="00BD7EC9">
        <w:rPr>
          <w:rFonts w:eastAsia="MS Mincho"/>
        </w:rPr>
        <w:t>?</w:t>
      </w:r>
    </w:p>
    <w:p w14:paraId="45EC82F1" w14:textId="77777777" w:rsidR="00464E61" w:rsidRPr="00BD7EC9" w:rsidRDefault="00464E61" w:rsidP="00464E61">
      <w:pPr>
        <w:pStyle w:val="Q1-FirstLevelQuestion"/>
        <w:rPr>
          <w:rFonts w:eastAsia="MS Mincho"/>
        </w:rPr>
      </w:pPr>
    </w:p>
    <w:p w14:paraId="1D68233B" w14:textId="77777777" w:rsidR="00464E61" w:rsidRPr="00BD7EC9" w:rsidRDefault="00464E61" w:rsidP="00464E61">
      <w:pPr>
        <w:pStyle w:val="A5-2ndLeader"/>
        <w:rPr>
          <w:rFonts w:eastAsia="MS Mincho"/>
          <w:lang w:val="es-US"/>
        </w:rPr>
      </w:pPr>
      <w:r w:rsidRPr="00BD7EC9">
        <w:rPr>
          <w:rFonts w:eastAsia="MS Mincho"/>
          <w:lang w:val="es-US"/>
        </w:rPr>
        <w:t>YES</w:t>
      </w:r>
      <w:r w:rsidRPr="00BD7EC9">
        <w:rPr>
          <w:rFonts w:eastAsia="MS Mincho"/>
          <w:lang w:val="es-US"/>
        </w:rPr>
        <w:tab/>
      </w:r>
      <w:r w:rsidRPr="00BD7EC9">
        <w:rPr>
          <w:rFonts w:eastAsia="MS Mincho"/>
          <w:lang w:val="es-US"/>
        </w:rPr>
        <w:tab/>
        <w:t>1</w:t>
      </w:r>
    </w:p>
    <w:p w14:paraId="3F1C5371" w14:textId="77777777" w:rsidR="00464E61" w:rsidRPr="00BD7EC9" w:rsidRDefault="00464E61" w:rsidP="00464E61">
      <w:pPr>
        <w:pStyle w:val="A5-2ndLeader"/>
        <w:rPr>
          <w:rFonts w:eastAsia="MS Mincho"/>
          <w:lang w:val="es-US"/>
        </w:rPr>
      </w:pPr>
      <w:r w:rsidRPr="00BD7EC9">
        <w:rPr>
          <w:rFonts w:eastAsia="MS Mincho"/>
          <w:lang w:val="es-US"/>
        </w:rPr>
        <w:t>NO</w:t>
      </w:r>
      <w:r w:rsidRPr="00BD7EC9">
        <w:rPr>
          <w:rFonts w:eastAsia="MS Mincho"/>
          <w:lang w:val="es-US"/>
        </w:rPr>
        <w:tab/>
      </w:r>
      <w:r w:rsidRPr="00BD7EC9">
        <w:rPr>
          <w:rFonts w:eastAsia="MS Mincho"/>
          <w:lang w:val="es-US"/>
        </w:rPr>
        <w:tab/>
        <w:t>2</w:t>
      </w:r>
    </w:p>
    <w:p w14:paraId="3CB9FB0E" w14:textId="77777777" w:rsidR="00464E61" w:rsidRPr="00BD7EC9" w:rsidRDefault="00464E61" w:rsidP="00464E61">
      <w:pPr>
        <w:pStyle w:val="A5-2ndLeader"/>
        <w:rPr>
          <w:rFonts w:eastAsia="MS Mincho"/>
          <w:lang w:val="es-US"/>
        </w:rPr>
      </w:pPr>
    </w:p>
    <w:p w14:paraId="45E11C3B" w14:textId="77777777" w:rsidR="00464E61" w:rsidRPr="00BD7EC9" w:rsidRDefault="00464E61" w:rsidP="00464E61">
      <w:pPr>
        <w:pStyle w:val="A5-2ndLeader"/>
        <w:rPr>
          <w:rFonts w:eastAsia="MS Mincho"/>
          <w:lang w:val="es-US"/>
        </w:rPr>
      </w:pPr>
    </w:p>
    <w:p w14:paraId="6804DC99" w14:textId="77777777" w:rsidR="00464E61" w:rsidRPr="00BD7EC9" w:rsidRDefault="00464E61" w:rsidP="00464E61">
      <w:pPr>
        <w:pStyle w:val="Q1-FirstLevelQuestion"/>
        <w:rPr>
          <w:rFonts w:eastAsia="MS Mincho"/>
          <w:lang w:val="es-US"/>
        </w:rPr>
      </w:pPr>
      <w:r w:rsidRPr="00BD7EC9">
        <w:rPr>
          <w:rFonts w:eastAsia="MS Mincho"/>
          <w:lang w:val="es-US"/>
        </w:rPr>
        <w:br w:type="page"/>
        <w:t>F5.</w:t>
      </w:r>
      <w:r w:rsidRPr="00BD7EC9">
        <w:rPr>
          <w:rFonts w:eastAsia="MS Mincho"/>
          <w:lang w:val="es-US"/>
        </w:rPr>
        <w:tab/>
        <w:t>Por favor dígame el nombre de todas las personas que viven aquí con usted.</w:t>
      </w:r>
    </w:p>
    <w:p w14:paraId="1D8FB945" w14:textId="77777777" w:rsidR="00464E61" w:rsidRPr="00BD7EC9" w:rsidRDefault="00464E61" w:rsidP="00464E61">
      <w:pPr>
        <w:pStyle w:val="Q1-FirstLevelQuestion"/>
        <w:rPr>
          <w:rFonts w:eastAsia="MS Mincho"/>
          <w:lang w:val="es-US"/>
        </w:rPr>
      </w:pPr>
    </w:p>
    <w:p w14:paraId="2DC33DD2" w14:textId="77777777" w:rsidR="00464E61" w:rsidRPr="00BD7EC9" w:rsidRDefault="00464E61" w:rsidP="00464E61">
      <w:pPr>
        <w:pStyle w:val="Q1-FirstLevelQuestion"/>
        <w:rPr>
          <w:rFonts w:eastAsia="MS Mincho"/>
        </w:rPr>
      </w:pPr>
      <w:r w:rsidRPr="00BD7EC9">
        <w:rPr>
          <w:rFonts w:eastAsia="MS Mincho"/>
          <w:lang w:val="es-US"/>
        </w:rPr>
        <w:tab/>
      </w:r>
      <w:r w:rsidRPr="00BD7EC9">
        <w:rPr>
          <w:rFonts w:eastAsia="MS Mincho"/>
        </w:rPr>
        <w:t>FILL IN NAME OF RESPONDENT IN POSITION #</w:t>
      </w:r>
      <w:proofErr w:type="gramStart"/>
      <w:r w:rsidRPr="00BD7EC9">
        <w:rPr>
          <w:rFonts w:eastAsia="MS Mincho"/>
        </w:rPr>
        <w:t>1 .</w:t>
      </w:r>
      <w:proofErr w:type="gramEnd"/>
    </w:p>
    <w:p w14:paraId="36276C25" w14:textId="77777777" w:rsidR="00464E61" w:rsidRPr="00BD7EC9" w:rsidRDefault="00464E61" w:rsidP="00464E61">
      <w:pPr>
        <w:pStyle w:val="Q1-FirstLevelQuestion"/>
        <w:rPr>
          <w:rFonts w:eastAsia="MS Mincho"/>
        </w:rPr>
      </w:pPr>
    </w:p>
    <w:p w14:paraId="216C8C87" w14:textId="77777777" w:rsidR="00464E61" w:rsidRPr="00BD7EC9" w:rsidRDefault="00464E61" w:rsidP="00464E61">
      <w:pPr>
        <w:pStyle w:val="Q1-FirstLevelQuestion"/>
        <w:rPr>
          <w:rFonts w:eastAsia="MS Mincho"/>
          <w:lang w:val="es-US"/>
        </w:rPr>
      </w:pPr>
      <w:r w:rsidRPr="00BD7EC9">
        <w:rPr>
          <w:rFonts w:eastAsia="MS Mincho"/>
          <w:b/>
        </w:rPr>
        <w:tab/>
      </w:r>
      <w:r w:rsidRPr="00BD7EC9">
        <w:rPr>
          <w:rFonts w:eastAsia="MS Mincho"/>
          <w:b/>
          <w:lang w:val="es-US"/>
        </w:rPr>
        <w:t>PROBE:</w:t>
      </w:r>
      <w:r w:rsidRPr="00BD7EC9">
        <w:rPr>
          <w:rFonts w:eastAsia="MS Mincho"/>
          <w:lang w:val="es-US"/>
        </w:rPr>
        <w:t xml:space="preserve"> ¿Quién más vive con usted?</w:t>
      </w:r>
    </w:p>
    <w:p w14:paraId="5C57DCA6" w14:textId="77777777" w:rsidR="00464E61" w:rsidRPr="00BD7EC9" w:rsidRDefault="00464E61" w:rsidP="00464E61">
      <w:pPr>
        <w:pStyle w:val="Q1-FirstLevelQuestion"/>
        <w:rPr>
          <w:rFonts w:eastAsia="MS Mincho"/>
          <w:lang w:val="es-US"/>
        </w:rPr>
      </w:pPr>
    </w:p>
    <w:tbl>
      <w:tblPr>
        <w:tblW w:w="915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053"/>
        <w:gridCol w:w="3053"/>
        <w:gridCol w:w="3053"/>
      </w:tblGrid>
      <w:tr w:rsidR="004C590A" w:rsidRPr="00BD7EC9" w14:paraId="25A7BF94" w14:textId="77777777" w:rsidTr="00464E61">
        <w:tc>
          <w:tcPr>
            <w:tcW w:w="2880" w:type="dxa"/>
            <w:shd w:val="clear" w:color="auto" w:fill="auto"/>
          </w:tcPr>
          <w:p w14:paraId="31B8C2B1" w14:textId="77777777" w:rsidR="00464E61" w:rsidRPr="00BD7EC9" w:rsidRDefault="00464E61" w:rsidP="00464E61">
            <w:pPr>
              <w:pStyle w:val="Q1-FirstLevelQuestion"/>
              <w:spacing w:before="120" w:after="120"/>
              <w:ind w:left="0" w:firstLine="0"/>
              <w:jc w:val="center"/>
              <w:rPr>
                <w:rFonts w:eastAsia="MS Mincho"/>
                <w:lang w:val="es-US"/>
              </w:rPr>
            </w:pPr>
            <w:r w:rsidRPr="00BD7EC9">
              <w:rPr>
                <w:rFonts w:eastAsia="MS Mincho"/>
                <w:lang w:val="es-US"/>
              </w:rPr>
              <w:t>________________________</w:t>
            </w:r>
            <w:r w:rsidRPr="00BD7EC9">
              <w:rPr>
                <w:rFonts w:eastAsia="MS Mincho"/>
                <w:lang w:val="es-US"/>
              </w:rPr>
              <w:br/>
              <w:t>RESPONDENT (NAME # 1)</w:t>
            </w:r>
          </w:p>
        </w:tc>
        <w:tc>
          <w:tcPr>
            <w:tcW w:w="2880" w:type="dxa"/>
            <w:shd w:val="clear" w:color="auto" w:fill="auto"/>
          </w:tcPr>
          <w:p w14:paraId="1811D9D8" w14:textId="77777777" w:rsidR="00464E61" w:rsidRPr="00BD7EC9" w:rsidRDefault="00464E61" w:rsidP="00464E61">
            <w:pPr>
              <w:pStyle w:val="SL-FlLftSgl"/>
              <w:spacing w:before="120" w:after="120"/>
              <w:jc w:val="center"/>
              <w:rPr>
                <w:rFonts w:eastAsia="MS Mincho"/>
                <w:lang w:val="es-US"/>
              </w:rPr>
            </w:pPr>
            <w:r w:rsidRPr="00BD7EC9">
              <w:rPr>
                <w:rFonts w:eastAsia="MS Mincho"/>
                <w:lang w:val="es-US"/>
              </w:rPr>
              <w:t>________________________</w:t>
            </w:r>
            <w:r w:rsidRPr="00BD7EC9">
              <w:rPr>
                <w:rFonts w:eastAsia="MS Mincho"/>
                <w:lang w:val="es-US"/>
              </w:rPr>
              <w:br/>
              <w:t>NAME # 6</w:t>
            </w:r>
          </w:p>
        </w:tc>
        <w:tc>
          <w:tcPr>
            <w:tcW w:w="2880" w:type="dxa"/>
            <w:shd w:val="clear" w:color="auto" w:fill="auto"/>
          </w:tcPr>
          <w:p w14:paraId="7FDEE944" w14:textId="77777777" w:rsidR="00464E61" w:rsidRPr="00BD7EC9" w:rsidRDefault="00464E61" w:rsidP="00464E61">
            <w:pPr>
              <w:pStyle w:val="Q1-FirstLevelQuestion"/>
              <w:spacing w:before="120" w:after="120"/>
              <w:ind w:left="0" w:firstLine="0"/>
              <w:jc w:val="center"/>
              <w:rPr>
                <w:rFonts w:eastAsia="MS Mincho"/>
                <w:lang w:val="es-US"/>
              </w:rPr>
            </w:pPr>
            <w:r w:rsidRPr="00BD7EC9">
              <w:rPr>
                <w:rFonts w:eastAsia="MS Mincho"/>
                <w:lang w:val="es-US"/>
              </w:rPr>
              <w:t>________________________</w:t>
            </w:r>
            <w:r w:rsidRPr="00BD7EC9">
              <w:rPr>
                <w:rFonts w:eastAsia="MS Mincho"/>
                <w:lang w:val="es-US"/>
              </w:rPr>
              <w:br/>
              <w:t>NAME # 11</w:t>
            </w:r>
          </w:p>
        </w:tc>
      </w:tr>
      <w:tr w:rsidR="004C590A" w:rsidRPr="00BD7EC9" w14:paraId="227BE559" w14:textId="77777777" w:rsidTr="00464E61">
        <w:tc>
          <w:tcPr>
            <w:tcW w:w="2880" w:type="dxa"/>
            <w:shd w:val="clear" w:color="auto" w:fill="auto"/>
          </w:tcPr>
          <w:p w14:paraId="2F6D5D92" w14:textId="77777777" w:rsidR="00464E61" w:rsidRPr="00BD7EC9" w:rsidRDefault="00464E61" w:rsidP="00464E61">
            <w:pPr>
              <w:pStyle w:val="Q1-FirstLevelQuestion"/>
              <w:spacing w:before="120" w:after="120"/>
              <w:ind w:left="0" w:firstLine="0"/>
              <w:jc w:val="center"/>
              <w:rPr>
                <w:rFonts w:eastAsia="MS Mincho"/>
                <w:lang w:val="es-US"/>
              </w:rPr>
            </w:pPr>
            <w:r w:rsidRPr="00BD7EC9">
              <w:rPr>
                <w:rFonts w:eastAsia="MS Mincho"/>
                <w:lang w:val="es-US"/>
              </w:rPr>
              <w:t>________________________</w:t>
            </w:r>
            <w:r w:rsidRPr="00BD7EC9">
              <w:rPr>
                <w:rFonts w:eastAsia="MS Mincho"/>
                <w:lang w:val="es-US"/>
              </w:rPr>
              <w:br/>
              <w:t>NAME # 2</w:t>
            </w:r>
          </w:p>
        </w:tc>
        <w:tc>
          <w:tcPr>
            <w:tcW w:w="2880" w:type="dxa"/>
            <w:shd w:val="clear" w:color="auto" w:fill="auto"/>
          </w:tcPr>
          <w:p w14:paraId="11AB647C" w14:textId="77777777" w:rsidR="00464E61" w:rsidRPr="00BD7EC9" w:rsidRDefault="00464E61" w:rsidP="00464E61">
            <w:pPr>
              <w:pStyle w:val="SL-FlLftSgl"/>
              <w:spacing w:before="120" w:after="120"/>
              <w:jc w:val="center"/>
              <w:rPr>
                <w:rFonts w:eastAsia="MS Mincho"/>
                <w:lang w:val="es-US"/>
              </w:rPr>
            </w:pPr>
            <w:r w:rsidRPr="00BD7EC9">
              <w:rPr>
                <w:rFonts w:eastAsia="MS Mincho"/>
                <w:lang w:val="es-US"/>
              </w:rPr>
              <w:t>________________________</w:t>
            </w:r>
            <w:r w:rsidRPr="00BD7EC9">
              <w:rPr>
                <w:rFonts w:eastAsia="MS Mincho"/>
                <w:lang w:val="es-US"/>
              </w:rPr>
              <w:br/>
              <w:t>NAME # 7</w:t>
            </w:r>
          </w:p>
        </w:tc>
        <w:tc>
          <w:tcPr>
            <w:tcW w:w="2880" w:type="dxa"/>
            <w:shd w:val="clear" w:color="auto" w:fill="auto"/>
          </w:tcPr>
          <w:p w14:paraId="773AB698" w14:textId="77777777" w:rsidR="00464E61" w:rsidRPr="00BD7EC9" w:rsidRDefault="00464E61" w:rsidP="00464E61">
            <w:pPr>
              <w:pStyle w:val="Q1-FirstLevelQuestion"/>
              <w:spacing w:before="120" w:after="120"/>
              <w:ind w:left="0" w:firstLine="0"/>
              <w:jc w:val="center"/>
              <w:rPr>
                <w:rFonts w:eastAsia="MS Mincho"/>
                <w:lang w:val="es-US"/>
              </w:rPr>
            </w:pPr>
            <w:r w:rsidRPr="00BD7EC9">
              <w:rPr>
                <w:rFonts w:eastAsia="MS Mincho"/>
                <w:lang w:val="es-US"/>
              </w:rPr>
              <w:t>________________________</w:t>
            </w:r>
            <w:r w:rsidRPr="00BD7EC9">
              <w:rPr>
                <w:rFonts w:eastAsia="MS Mincho"/>
                <w:lang w:val="es-US"/>
              </w:rPr>
              <w:br/>
              <w:t>NAME # 12</w:t>
            </w:r>
          </w:p>
        </w:tc>
      </w:tr>
      <w:tr w:rsidR="004C590A" w:rsidRPr="00BD7EC9" w14:paraId="2440D8E9" w14:textId="77777777" w:rsidTr="00464E61">
        <w:tc>
          <w:tcPr>
            <w:tcW w:w="2880" w:type="dxa"/>
            <w:shd w:val="clear" w:color="auto" w:fill="auto"/>
          </w:tcPr>
          <w:p w14:paraId="061A5230" w14:textId="77777777" w:rsidR="00464E61" w:rsidRPr="00BD7EC9" w:rsidRDefault="00464E61" w:rsidP="00464E61">
            <w:pPr>
              <w:pStyle w:val="Q1-FirstLevelQuestion"/>
              <w:spacing w:before="120" w:after="120"/>
              <w:ind w:left="0" w:firstLine="0"/>
              <w:jc w:val="center"/>
              <w:rPr>
                <w:rFonts w:eastAsia="MS Mincho"/>
                <w:lang w:val="es-US"/>
              </w:rPr>
            </w:pPr>
            <w:r w:rsidRPr="00BD7EC9">
              <w:rPr>
                <w:rFonts w:eastAsia="MS Mincho"/>
                <w:lang w:val="es-US"/>
              </w:rPr>
              <w:t>________________________</w:t>
            </w:r>
            <w:r w:rsidRPr="00BD7EC9">
              <w:rPr>
                <w:rFonts w:eastAsia="MS Mincho"/>
                <w:lang w:val="es-US"/>
              </w:rPr>
              <w:br/>
              <w:t>NAME # 3</w:t>
            </w:r>
          </w:p>
        </w:tc>
        <w:tc>
          <w:tcPr>
            <w:tcW w:w="2880" w:type="dxa"/>
            <w:shd w:val="clear" w:color="auto" w:fill="auto"/>
          </w:tcPr>
          <w:p w14:paraId="3ACFC086" w14:textId="77777777" w:rsidR="00464E61" w:rsidRPr="00BD7EC9" w:rsidRDefault="00464E61" w:rsidP="00464E61">
            <w:pPr>
              <w:pStyle w:val="SL-FlLftSgl"/>
              <w:spacing w:before="120" w:after="120"/>
              <w:jc w:val="center"/>
              <w:rPr>
                <w:rFonts w:eastAsia="MS Mincho"/>
                <w:lang w:val="es-US"/>
              </w:rPr>
            </w:pPr>
            <w:r w:rsidRPr="00BD7EC9">
              <w:rPr>
                <w:rFonts w:eastAsia="MS Mincho"/>
                <w:lang w:val="es-US"/>
              </w:rPr>
              <w:t>________________________</w:t>
            </w:r>
            <w:r w:rsidRPr="00BD7EC9">
              <w:rPr>
                <w:rFonts w:eastAsia="MS Mincho"/>
                <w:lang w:val="es-US"/>
              </w:rPr>
              <w:br/>
              <w:t>NAME # 8</w:t>
            </w:r>
          </w:p>
        </w:tc>
        <w:tc>
          <w:tcPr>
            <w:tcW w:w="2880" w:type="dxa"/>
            <w:shd w:val="clear" w:color="auto" w:fill="auto"/>
          </w:tcPr>
          <w:p w14:paraId="4F199A4A" w14:textId="77777777" w:rsidR="00464E61" w:rsidRPr="00BD7EC9" w:rsidRDefault="00464E61" w:rsidP="00464E61">
            <w:pPr>
              <w:pStyle w:val="Q1-FirstLevelQuestion"/>
              <w:spacing w:before="120" w:after="120"/>
              <w:ind w:left="0" w:firstLine="0"/>
              <w:jc w:val="center"/>
              <w:rPr>
                <w:rFonts w:eastAsia="MS Mincho"/>
                <w:lang w:val="es-US"/>
              </w:rPr>
            </w:pPr>
            <w:r w:rsidRPr="00BD7EC9">
              <w:rPr>
                <w:rFonts w:eastAsia="MS Mincho"/>
                <w:lang w:val="es-US"/>
              </w:rPr>
              <w:t>________________________</w:t>
            </w:r>
            <w:r w:rsidRPr="00BD7EC9">
              <w:rPr>
                <w:rFonts w:eastAsia="MS Mincho"/>
                <w:lang w:val="es-US"/>
              </w:rPr>
              <w:br/>
              <w:t>NAME # 13</w:t>
            </w:r>
          </w:p>
        </w:tc>
      </w:tr>
      <w:tr w:rsidR="004C590A" w:rsidRPr="00BD7EC9" w14:paraId="7BD7A164" w14:textId="77777777" w:rsidTr="00464E61">
        <w:tc>
          <w:tcPr>
            <w:tcW w:w="2880" w:type="dxa"/>
            <w:shd w:val="clear" w:color="auto" w:fill="auto"/>
          </w:tcPr>
          <w:p w14:paraId="66CE15D2" w14:textId="77777777" w:rsidR="00464E61" w:rsidRPr="00BD7EC9" w:rsidRDefault="00464E61" w:rsidP="00464E61">
            <w:pPr>
              <w:pStyle w:val="Q1-FirstLevelQuestion"/>
              <w:spacing w:before="120" w:after="120"/>
              <w:ind w:left="0" w:firstLine="0"/>
              <w:jc w:val="center"/>
              <w:rPr>
                <w:rFonts w:eastAsia="MS Mincho"/>
                <w:lang w:val="es-US"/>
              </w:rPr>
            </w:pPr>
            <w:r w:rsidRPr="00BD7EC9">
              <w:rPr>
                <w:rFonts w:eastAsia="MS Mincho"/>
                <w:lang w:val="es-US"/>
              </w:rPr>
              <w:t>________________________</w:t>
            </w:r>
            <w:r w:rsidRPr="00BD7EC9">
              <w:rPr>
                <w:rFonts w:eastAsia="MS Mincho"/>
                <w:lang w:val="es-US"/>
              </w:rPr>
              <w:br/>
              <w:t>NAME # 4</w:t>
            </w:r>
          </w:p>
        </w:tc>
        <w:tc>
          <w:tcPr>
            <w:tcW w:w="2880" w:type="dxa"/>
            <w:shd w:val="clear" w:color="auto" w:fill="auto"/>
          </w:tcPr>
          <w:p w14:paraId="0B27F574" w14:textId="77777777" w:rsidR="00464E61" w:rsidRPr="00BD7EC9" w:rsidRDefault="00464E61" w:rsidP="00464E61">
            <w:pPr>
              <w:pStyle w:val="SL-FlLftSgl"/>
              <w:spacing w:before="120" w:after="120"/>
              <w:jc w:val="center"/>
              <w:rPr>
                <w:rFonts w:eastAsia="MS Mincho"/>
                <w:lang w:val="es-US"/>
              </w:rPr>
            </w:pPr>
            <w:r w:rsidRPr="00BD7EC9">
              <w:rPr>
                <w:rFonts w:eastAsia="MS Mincho"/>
                <w:lang w:val="es-US"/>
              </w:rPr>
              <w:t>________________________</w:t>
            </w:r>
            <w:r w:rsidRPr="00BD7EC9">
              <w:rPr>
                <w:rFonts w:eastAsia="MS Mincho"/>
                <w:lang w:val="es-US"/>
              </w:rPr>
              <w:br/>
              <w:t>NAME # 9</w:t>
            </w:r>
          </w:p>
        </w:tc>
        <w:tc>
          <w:tcPr>
            <w:tcW w:w="2880" w:type="dxa"/>
            <w:shd w:val="clear" w:color="auto" w:fill="auto"/>
          </w:tcPr>
          <w:p w14:paraId="170026A7" w14:textId="77777777" w:rsidR="00464E61" w:rsidRPr="00BD7EC9" w:rsidRDefault="00464E61" w:rsidP="00464E61">
            <w:pPr>
              <w:pStyle w:val="Q1-FirstLevelQuestion"/>
              <w:spacing w:before="120" w:after="120"/>
              <w:ind w:left="0" w:firstLine="0"/>
              <w:jc w:val="center"/>
              <w:rPr>
                <w:rFonts w:eastAsia="MS Mincho"/>
                <w:lang w:val="es-US"/>
              </w:rPr>
            </w:pPr>
            <w:r w:rsidRPr="00BD7EC9">
              <w:rPr>
                <w:rFonts w:eastAsia="MS Mincho"/>
                <w:lang w:val="es-US"/>
              </w:rPr>
              <w:t>________________________</w:t>
            </w:r>
            <w:r w:rsidRPr="00BD7EC9">
              <w:rPr>
                <w:rFonts w:eastAsia="MS Mincho"/>
                <w:lang w:val="es-US"/>
              </w:rPr>
              <w:br/>
              <w:t>NAME # 14</w:t>
            </w:r>
          </w:p>
        </w:tc>
      </w:tr>
      <w:tr w:rsidR="004C590A" w:rsidRPr="00BD7EC9" w14:paraId="2A334526" w14:textId="77777777" w:rsidTr="00464E61">
        <w:tc>
          <w:tcPr>
            <w:tcW w:w="2880" w:type="dxa"/>
            <w:shd w:val="clear" w:color="auto" w:fill="auto"/>
          </w:tcPr>
          <w:p w14:paraId="1A577988" w14:textId="77777777" w:rsidR="00464E61" w:rsidRPr="00BD7EC9" w:rsidRDefault="00464E61" w:rsidP="00464E61">
            <w:pPr>
              <w:pStyle w:val="Q1-FirstLevelQuestion"/>
              <w:spacing w:before="120" w:after="120"/>
              <w:ind w:left="0" w:firstLine="0"/>
              <w:jc w:val="center"/>
              <w:rPr>
                <w:rFonts w:eastAsia="MS Mincho"/>
                <w:lang w:val="es-US"/>
              </w:rPr>
            </w:pPr>
            <w:r w:rsidRPr="00BD7EC9">
              <w:rPr>
                <w:rFonts w:eastAsia="MS Mincho"/>
                <w:lang w:val="es-US"/>
              </w:rPr>
              <w:t>________________________</w:t>
            </w:r>
            <w:r w:rsidRPr="00BD7EC9">
              <w:rPr>
                <w:rFonts w:eastAsia="MS Mincho"/>
                <w:lang w:val="es-US"/>
              </w:rPr>
              <w:br/>
              <w:t>NAME # 5</w:t>
            </w:r>
          </w:p>
        </w:tc>
        <w:tc>
          <w:tcPr>
            <w:tcW w:w="2880" w:type="dxa"/>
            <w:shd w:val="clear" w:color="auto" w:fill="auto"/>
          </w:tcPr>
          <w:p w14:paraId="28DE2828" w14:textId="77777777" w:rsidR="00464E61" w:rsidRPr="00BD7EC9" w:rsidRDefault="00464E61" w:rsidP="00464E61">
            <w:pPr>
              <w:pStyle w:val="SL-FlLftSgl"/>
              <w:spacing w:before="120" w:after="120"/>
              <w:jc w:val="center"/>
              <w:rPr>
                <w:rFonts w:eastAsia="MS Mincho"/>
                <w:lang w:val="es-US"/>
              </w:rPr>
            </w:pPr>
            <w:r w:rsidRPr="00BD7EC9">
              <w:rPr>
                <w:rFonts w:eastAsia="MS Mincho"/>
                <w:lang w:val="es-US"/>
              </w:rPr>
              <w:t>________________________</w:t>
            </w:r>
            <w:r w:rsidRPr="00BD7EC9">
              <w:rPr>
                <w:rFonts w:eastAsia="MS Mincho"/>
                <w:lang w:val="es-US"/>
              </w:rPr>
              <w:br/>
              <w:t>NAME # 10</w:t>
            </w:r>
          </w:p>
        </w:tc>
        <w:tc>
          <w:tcPr>
            <w:tcW w:w="2880" w:type="dxa"/>
            <w:shd w:val="clear" w:color="auto" w:fill="auto"/>
          </w:tcPr>
          <w:p w14:paraId="6DB74086" w14:textId="77777777" w:rsidR="00464E61" w:rsidRPr="00BD7EC9" w:rsidRDefault="00464E61" w:rsidP="00464E61">
            <w:pPr>
              <w:pStyle w:val="Q1-FirstLevelQuestion"/>
              <w:spacing w:before="120" w:after="120"/>
              <w:ind w:left="0" w:firstLine="0"/>
              <w:jc w:val="center"/>
              <w:rPr>
                <w:rFonts w:eastAsia="MS Mincho"/>
                <w:lang w:val="es-US"/>
              </w:rPr>
            </w:pPr>
            <w:r w:rsidRPr="00BD7EC9">
              <w:rPr>
                <w:rFonts w:eastAsia="MS Mincho"/>
                <w:lang w:val="es-US"/>
              </w:rPr>
              <w:t>________________________</w:t>
            </w:r>
            <w:r w:rsidRPr="00BD7EC9">
              <w:rPr>
                <w:rFonts w:eastAsia="MS Mincho"/>
                <w:lang w:val="es-US"/>
              </w:rPr>
              <w:br/>
              <w:t>NAME # 15</w:t>
            </w:r>
          </w:p>
        </w:tc>
      </w:tr>
    </w:tbl>
    <w:p w14:paraId="0BF08F03" w14:textId="77777777" w:rsidR="00464E61" w:rsidRPr="00BD7EC9" w:rsidRDefault="00464E61" w:rsidP="00464E61">
      <w:pPr>
        <w:pStyle w:val="SL-FlLftSgl"/>
        <w:rPr>
          <w:rFonts w:eastAsia="MS Mincho"/>
          <w:lang w:val="es-US"/>
        </w:rPr>
      </w:pPr>
    </w:p>
    <w:p w14:paraId="26AB0F27" w14:textId="77777777" w:rsidR="00464E61" w:rsidRPr="00BD7EC9" w:rsidRDefault="00464E61" w:rsidP="00464E61">
      <w:pPr>
        <w:pStyle w:val="SL-FlLftSgl"/>
        <w:rPr>
          <w:rFonts w:eastAsia="MS Mincho"/>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4C590A" w:rsidRPr="00BD7EC9" w14:paraId="029894CA" w14:textId="77777777" w:rsidTr="00464E61">
        <w:trPr>
          <w:jc w:val="center"/>
        </w:trPr>
        <w:tc>
          <w:tcPr>
            <w:tcW w:w="8568" w:type="dxa"/>
            <w:shd w:val="clear" w:color="auto" w:fill="auto"/>
          </w:tcPr>
          <w:p w14:paraId="0B711354" w14:textId="77777777" w:rsidR="00464E61" w:rsidRPr="00BD7EC9" w:rsidRDefault="00464E61" w:rsidP="00B76000">
            <w:pPr>
              <w:pStyle w:val="SL-FlLftSgl"/>
              <w:tabs>
                <w:tab w:val="right" w:leader="dot" w:pos="8208"/>
                <w:tab w:val="left" w:pos="8640"/>
              </w:tabs>
              <w:spacing w:before="60"/>
              <w:jc w:val="center"/>
              <w:rPr>
                <w:rFonts w:eastAsia="MS Mincho"/>
                <w:b/>
              </w:rPr>
            </w:pPr>
            <w:r w:rsidRPr="00BD7EC9">
              <w:rPr>
                <w:rFonts w:eastAsia="MS Mincho"/>
                <w:b/>
              </w:rPr>
              <w:t>BOX FA</w:t>
            </w:r>
          </w:p>
          <w:p w14:paraId="0BFF2DEC" w14:textId="77777777" w:rsidR="00464E61" w:rsidRPr="00BD7EC9" w:rsidRDefault="00464E61" w:rsidP="00464E61">
            <w:pPr>
              <w:pStyle w:val="SL-FlLftSgl"/>
              <w:ind w:firstLine="1152"/>
              <w:jc w:val="center"/>
              <w:rPr>
                <w:rFonts w:eastAsia="MS Mincho"/>
              </w:rPr>
            </w:pPr>
          </w:p>
          <w:p w14:paraId="5791773F" w14:textId="77777777" w:rsidR="00464E61" w:rsidRPr="00BD7EC9" w:rsidRDefault="00464E61" w:rsidP="00464E61">
            <w:pPr>
              <w:pStyle w:val="SL-FlLftSgl"/>
              <w:spacing w:after="60"/>
              <w:jc w:val="left"/>
              <w:rPr>
                <w:rFonts w:eastAsia="MS Mincho"/>
                <w:lang w:val="es-US"/>
              </w:rPr>
            </w:pPr>
            <w:r w:rsidRPr="00BD7EC9">
              <w:rPr>
                <w:rFonts w:eastAsia="MS Mincho"/>
              </w:rPr>
              <w:t xml:space="preserve">PROGRAMMER NOTE: ALLOW AS MANY RECORDS AS NEEDED TO LIST ENTIRE HOUSEHOLD MEMBERSHIP. </w:t>
            </w:r>
            <w:r w:rsidRPr="00BD7EC9">
              <w:t xml:space="preserve">QUESTIONS F6-12 WILL BE ASKED OF EVERY MEMBER OF THE HOUSEHOLD, EXCEPT [TARGET STUDENT NAME] WHICH WAS ASKED IN </w:t>
            </w:r>
            <w:proofErr w:type="gramStart"/>
            <w:r w:rsidRPr="00BD7EC9">
              <w:t>SECTION  E</w:t>
            </w:r>
            <w:proofErr w:type="gramEnd"/>
            <w:r w:rsidRPr="00BD7EC9">
              <w:t>.</w:t>
            </w:r>
            <w:r w:rsidRPr="00BD7EC9">
              <w:br/>
            </w:r>
            <w:r w:rsidRPr="00BD7EC9">
              <w:br/>
            </w:r>
            <w:r w:rsidRPr="00BD7EC9">
              <w:rPr>
                <w:rFonts w:eastAsia="MS Mincho"/>
                <w:lang w:val="es-US"/>
              </w:rPr>
              <w:t>SKIP QUESTION F6 WHEN ASKING ABOUT THE RESPONDENT.</w:t>
            </w:r>
          </w:p>
        </w:tc>
      </w:tr>
    </w:tbl>
    <w:p w14:paraId="3290C840" w14:textId="77777777" w:rsidR="00464E61" w:rsidRPr="00BD7EC9" w:rsidRDefault="00464E61" w:rsidP="00464E61">
      <w:pPr>
        <w:pStyle w:val="SL-FlLftSgl"/>
        <w:rPr>
          <w:rFonts w:eastAsia="MS Mincho"/>
          <w:lang w:val="es-US"/>
        </w:rPr>
      </w:pPr>
    </w:p>
    <w:p w14:paraId="775F01EF" w14:textId="77777777" w:rsidR="00464E61" w:rsidRPr="00BD7EC9" w:rsidRDefault="00464E61" w:rsidP="00464E61">
      <w:pPr>
        <w:pStyle w:val="SL-FlLftSgl"/>
        <w:rPr>
          <w:rFonts w:eastAsia="MS Mincho"/>
          <w:lang w:val="es-US"/>
        </w:rPr>
      </w:pPr>
    </w:p>
    <w:p w14:paraId="12DA37FF" w14:textId="77777777" w:rsidR="00464E61" w:rsidRPr="00BD7EC9" w:rsidRDefault="00464E61" w:rsidP="00464E61">
      <w:pPr>
        <w:pStyle w:val="SL-FlLftSgl"/>
        <w:rPr>
          <w:rFonts w:eastAsia="MS Mincho"/>
        </w:rPr>
      </w:pPr>
      <w:r w:rsidRPr="00BD7EC9">
        <w:rPr>
          <w:rFonts w:eastAsia="MS Mincho"/>
        </w:rPr>
        <w:br w:type="page"/>
      </w:r>
      <w:r w:rsidRPr="00BD7EC9">
        <w:rPr>
          <w:rFonts w:eastAsia="MS Mincho"/>
          <w:u w:val="single"/>
        </w:rPr>
        <w:t>NOTE TO READER:</w:t>
      </w:r>
      <w:r w:rsidRPr="00BD7EC9">
        <w:rPr>
          <w:rFonts w:eastAsia="MS Mincho"/>
        </w:rPr>
        <w:t xml:space="preserve"> FOR DEMONSTRATION PURPOSES QUESTIONS F6 THROUGH F12 ARE SHOWN FOR </w:t>
      </w:r>
      <w:proofErr w:type="gramStart"/>
      <w:r w:rsidRPr="00BD7EC9">
        <w:rPr>
          <w:rFonts w:eastAsia="MS Mincho"/>
        </w:rPr>
        <w:t>3</w:t>
      </w:r>
      <w:proofErr w:type="gramEnd"/>
      <w:r w:rsidRPr="00BD7EC9">
        <w:rPr>
          <w:rFonts w:eastAsia="MS Mincho"/>
        </w:rPr>
        <w:t xml:space="preserve"> HOUSEHOLD MEMBERS. WHEN PROGRAMMED, THESE QUESTIONS WILL LOOP TO BE ASKED OF ALL HOUSEHOLD MEMBERS.</w:t>
      </w:r>
    </w:p>
    <w:p w14:paraId="58A2E303" w14:textId="77777777" w:rsidR="00464E61" w:rsidRPr="00BD7EC9" w:rsidRDefault="00464E61" w:rsidP="00464E61">
      <w:pPr>
        <w:pStyle w:val="SL-FlLftSgl"/>
        <w:rPr>
          <w:rFonts w:eastAsia="MS Mincho"/>
        </w:rPr>
      </w:pPr>
    </w:p>
    <w:p w14:paraId="7BEBDED3" w14:textId="77777777" w:rsidR="00464E61" w:rsidRPr="00BD7EC9" w:rsidRDefault="00464E61" w:rsidP="00464E61">
      <w:pPr>
        <w:pStyle w:val="SL-FlLftSgl"/>
        <w:rPr>
          <w:rFonts w:eastAsia="MS Mincho"/>
        </w:rPr>
      </w:pPr>
      <w:r w:rsidRPr="00BD7EC9">
        <w:rPr>
          <w:b/>
        </w:rPr>
        <w:t xml:space="preserve">RECORD RESPONDENT FIRST THEN RECORD NAMES OF ALL OTHER HOUSEHOLD MEMBERS ACROSS THE GRID FIRST, </w:t>
      </w:r>
      <w:proofErr w:type="gramStart"/>
      <w:r w:rsidRPr="00BD7EC9">
        <w:rPr>
          <w:b/>
        </w:rPr>
        <w:t>THEN</w:t>
      </w:r>
      <w:proofErr w:type="gramEnd"/>
      <w:r w:rsidRPr="00BD7EC9">
        <w:rPr>
          <w:b/>
        </w:rPr>
        <w:t xml:space="preserve"> ASK F6 THROUGH F12 FOR EACH PERSON.</w:t>
      </w:r>
    </w:p>
    <w:p w14:paraId="22D044B5" w14:textId="77777777" w:rsidR="00464E61" w:rsidRPr="00BD7EC9" w:rsidRDefault="00464E61" w:rsidP="00464E61">
      <w:pPr>
        <w:pStyle w:val="SL-FlLftSgl"/>
        <w:rPr>
          <w:rFonts w:eastAsia="MS Mincho"/>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463"/>
        <w:gridCol w:w="2463"/>
        <w:gridCol w:w="2462"/>
        <w:gridCol w:w="2541"/>
      </w:tblGrid>
      <w:tr w:rsidR="004C590A" w:rsidRPr="00BD7EC9" w14:paraId="686AD94E" w14:textId="77777777" w:rsidTr="00464E61">
        <w:tc>
          <w:tcPr>
            <w:tcW w:w="2463" w:type="dxa"/>
            <w:shd w:val="clear" w:color="auto" w:fill="auto"/>
          </w:tcPr>
          <w:p w14:paraId="2AE89791" w14:textId="77777777" w:rsidR="00464E61" w:rsidRPr="00BD7EC9" w:rsidRDefault="00464E61" w:rsidP="00464E61">
            <w:pPr>
              <w:pStyle w:val="SL-FlLftSgl"/>
              <w:spacing w:before="60" w:after="60"/>
              <w:ind w:firstLine="1152"/>
              <w:jc w:val="left"/>
              <w:rPr>
                <w:rFonts w:eastAsia="MS Mincho"/>
                <w:b/>
                <w:sz w:val="17"/>
                <w:szCs w:val="17"/>
              </w:rPr>
            </w:pPr>
          </w:p>
        </w:tc>
        <w:tc>
          <w:tcPr>
            <w:tcW w:w="2463" w:type="dxa"/>
            <w:shd w:val="clear" w:color="auto" w:fill="auto"/>
            <w:vAlign w:val="center"/>
          </w:tcPr>
          <w:p w14:paraId="380B57EA" w14:textId="77777777" w:rsidR="00464E61" w:rsidRPr="00BD7EC9" w:rsidRDefault="00464E61" w:rsidP="00464E61">
            <w:pPr>
              <w:pStyle w:val="SL-FlLftSgl"/>
              <w:spacing w:before="60"/>
              <w:jc w:val="center"/>
              <w:rPr>
                <w:rFonts w:eastAsia="MS Mincho"/>
                <w:sz w:val="17"/>
                <w:szCs w:val="17"/>
                <w:lang w:val="es-US"/>
              </w:rPr>
            </w:pPr>
            <w:r w:rsidRPr="00BD7EC9">
              <w:rPr>
                <w:sz w:val="17"/>
                <w:szCs w:val="17"/>
                <w:lang w:val="es-US"/>
              </w:rPr>
              <w:t>____________________</w:t>
            </w:r>
            <w:r w:rsidRPr="00BD7EC9">
              <w:rPr>
                <w:sz w:val="17"/>
                <w:szCs w:val="17"/>
                <w:lang w:val="es-US"/>
              </w:rPr>
              <w:br/>
              <w:t>RESPONDENT</w:t>
            </w:r>
          </w:p>
        </w:tc>
        <w:tc>
          <w:tcPr>
            <w:tcW w:w="2462" w:type="dxa"/>
            <w:shd w:val="clear" w:color="auto" w:fill="auto"/>
            <w:vAlign w:val="center"/>
          </w:tcPr>
          <w:p w14:paraId="2638755D" w14:textId="77777777" w:rsidR="00464E61" w:rsidRPr="00BD7EC9" w:rsidRDefault="00464E61" w:rsidP="00464E61">
            <w:pPr>
              <w:pStyle w:val="SL-FlLftSgl"/>
              <w:spacing w:before="60"/>
              <w:jc w:val="center"/>
              <w:rPr>
                <w:rFonts w:eastAsia="MS Mincho"/>
                <w:sz w:val="17"/>
                <w:szCs w:val="17"/>
                <w:lang w:val="es-US"/>
              </w:rPr>
            </w:pPr>
            <w:r w:rsidRPr="00BD7EC9">
              <w:rPr>
                <w:sz w:val="17"/>
                <w:szCs w:val="17"/>
                <w:lang w:val="es-US"/>
              </w:rPr>
              <w:t>____________________</w:t>
            </w:r>
            <w:r w:rsidRPr="00BD7EC9">
              <w:rPr>
                <w:sz w:val="17"/>
                <w:szCs w:val="17"/>
                <w:lang w:val="es-US"/>
              </w:rPr>
              <w:br/>
              <w:t>NAME #2</w:t>
            </w:r>
          </w:p>
        </w:tc>
        <w:tc>
          <w:tcPr>
            <w:tcW w:w="2541" w:type="dxa"/>
            <w:shd w:val="clear" w:color="auto" w:fill="auto"/>
            <w:vAlign w:val="center"/>
          </w:tcPr>
          <w:p w14:paraId="5EFB43F4" w14:textId="77777777" w:rsidR="00464E61" w:rsidRPr="00BD7EC9" w:rsidRDefault="00464E61" w:rsidP="00464E61">
            <w:pPr>
              <w:pStyle w:val="SL-FlLftSgl"/>
              <w:spacing w:before="60"/>
              <w:jc w:val="center"/>
              <w:rPr>
                <w:rFonts w:eastAsia="MS Mincho"/>
                <w:sz w:val="17"/>
                <w:szCs w:val="17"/>
                <w:lang w:val="es-US"/>
              </w:rPr>
            </w:pPr>
            <w:r w:rsidRPr="00BD7EC9">
              <w:rPr>
                <w:sz w:val="17"/>
                <w:szCs w:val="17"/>
                <w:lang w:val="es-US"/>
              </w:rPr>
              <w:t>____________________</w:t>
            </w:r>
            <w:r w:rsidRPr="00BD7EC9">
              <w:rPr>
                <w:sz w:val="17"/>
                <w:szCs w:val="17"/>
                <w:lang w:val="es-US"/>
              </w:rPr>
              <w:br/>
              <w:t>NAME #3</w:t>
            </w:r>
          </w:p>
        </w:tc>
      </w:tr>
      <w:tr w:rsidR="004C590A" w:rsidRPr="00BD7EC9" w14:paraId="3A9C8CE1" w14:textId="77777777" w:rsidTr="00464E61">
        <w:tc>
          <w:tcPr>
            <w:tcW w:w="2463" w:type="dxa"/>
            <w:shd w:val="clear" w:color="auto" w:fill="auto"/>
          </w:tcPr>
          <w:p w14:paraId="661F743A" w14:textId="77777777" w:rsidR="00464E61" w:rsidRPr="00BD7EC9" w:rsidRDefault="00464E61" w:rsidP="00464E61">
            <w:pPr>
              <w:pStyle w:val="Q1-FirstLevelQuestion"/>
              <w:spacing w:before="60"/>
              <w:ind w:left="504" w:hanging="504"/>
              <w:jc w:val="left"/>
              <w:rPr>
                <w:sz w:val="17"/>
                <w:szCs w:val="17"/>
                <w:lang w:val="es-US"/>
              </w:rPr>
            </w:pPr>
            <w:r w:rsidRPr="00BD7EC9">
              <w:rPr>
                <w:sz w:val="17"/>
                <w:szCs w:val="17"/>
                <w:lang w:val="es-US"/>
              </w:rPr>
              <w:t>F6.</w:t>
            </w:r>
            <w:r w:rsidRPr="00BD7EC9">
              <w:rPr>
                <w:sz w:val="17"/>
                <w:szCs w:val="17"/>
                <w:lang w:val="es-US"/>
              </w:rPr>
              <w:tab/>
              <w:t xml:space="preserve">¿Cuál es la relación de NAME con </w:t>
            </w:r>
            <w:r w:rsidRPr="00BD7EC9">
              <w:rPr>
                <w:sz w:val="17"/>
                <w:szCs w:val="17"/>
                <w:u w:val="single"/>
                <w:lang w:val="es-US"/>
              </w:rPr>
              <w:t>usted</w:t>
            </w:r>
            <w:r w:rsidRPr="00BD7EC9">
              <w:rPr>
                <w:sz w:val="17"/>
                <w:szCs w:val="17"/>
                <w:lang w:val="es-US"/>
              </w:rPr>
              <w:t>?</w:t>
            </w:r>
          </w:p>
        </w:tc>
        <w:tc>
          <w:tcPr>
            <w:tcW w:w="2463" w:type="dxa"/>
            <w:shd w:val="clear" w:color="auto" w:fill="BFBFBF" w:themeFill="background1" w:themeFillShade="BF"/>
          </w:tcPr>
          <w:p w14:paraId="5FBACEAD" w14:textId="77777777" w:rsidR="00464E61" w:rsidRPr="00BD7EC9" w:rsidRDefault="00464E61" w:rsidP="00464E61">
            <w:pPr>
              <w:pStyle w:val="SL-FlLftSgl"/>
              <w:tabs>
                <w:tab w:val="right" w:leader="underscore" w:pos="2117"/>
                <w:tab w:val="right" w:pos="2333"/>
              </w:tabs>
              <w:jc w:val="left"/>
              <w:rPr>
                <w:sz w:val="17"/>
                <w:szCs w:val="17"/>
                <w:lang w:val="es-US"/>
              </w:rPr>
            </w:pPr>
          </w:p>
        </w:tc>
        <w:tc>
          <w:tcPr>
            <w:tcW w:w="2462" w:type="dxa"/>
            <w:shd w:val="clear" w:color="auto" w:fill="auto"/>
          </w:tcPr>
          <w:p w14:paraId="1C97BB7C" w14:textId="77777777" w:rsidR="00464E61" w:rsidRPr="00BD7EC9" w:rsidRDefault="00464E61" w:rsidP="00464E61">
            <w:pPr>
              <w:pStyle w:val="SL-FlLftSgl"/>
              <w:tabs>
                <w:tab w:val="right" w:leader="dot" w:pos="2117"/>
                <w:tab w:val="right" w:pos="2333"/>
                <w:tab w:val="right" w:leader="dot" w:pos="8208"/>
                <w:tab w:val="left" w:pos="8640"/>
              </w:tabs>
              <w:spacing w:before="60"/>
              <w:ind w:left="144" w:hanging="144"/>
              <w:jc w:val="left"/>
              <w:rPr>
                <w:sz w:val="17"/>
                <w:szCs w:val="17"/>
              </w:rPr>
            </w:pPr>
            <w:r w:rsidRPr="00BD7EC9">
              <w:rPr>
                <w:sz w:val="17"/>
                <w:szCs w:val="17"/>
              </w:rPr>
              <w:t>BIOLOGICAL CHILD</w:t>
            </w:r>
            <w:r w:rsidRPr="00BD7EC9">
              <w:rPr>
                <w:sz w:val="17"/>
                <w:szCs w:val="17"/>
              </w:rPr>
              <w:tab/>
            </w:r>
            <w:r w:rsidRPr="00BD7EC9">
              <w:rPr>
                <w:sz w:val="17"/>
                <w:szCs w:val="17"/>
              </w:rPr>
              <w:tab/>
              <w:t>1</w:t>
            </w:r>
          </w:p>
          <w:p w14:paraId="04004876" w14:textId="77777777" w:rsidR="00464E61" w:rsidRPr="00BD7EC9" w:rsidRDefault="00464E61" w:rsidP="00464E61">
            <w:pPr>
              <w:pStyle w:val="SL-FlLftSgl"/>
              <w:tabs>
                <w:tab w:val="right" w:leader="dot" w:pos="2117"/>
                <w:tab w:val="right" w:pos="2333"/>
              </w:tabs>
              <w:ind w:left="144" w:hanging="144"/>
              <w:jc w:val="left"/>
              <w:rPr>
                <w:sz w:val="17"/>
                <w:szCs w:val="17"/>
              </w:rPr>
            </w:pPr>
            <w:r w:rsidRPr="00BD7EC9">
              <w:rPr>
                <w:sz w:val="17"/>
                <w:szCs w:val="17"/>
              </w:rPr>
              <w:t xml:space="preserve">STEPCHILD OR </w:t>
            </w:r>
            <w:r w:rsidRPr="00BD7EC9">
              <w:rPr>
                <w:sz w:val="17"/>
                <w:szCs w:val="17"/>
              </w:rPr>
              <w:br/>
              <w:t>ADOPTED CHILD</w:t>
            </w:r>
            <w:r w:rsidRPr="00BD7EC9">
              <w:rPr>
                <w:sz w:val="17"/>
                <w:szCs w:val="17"/>
              </w:rPr>
              <w:tab/>
            </w:r>
            <w:r w:rsidRPr="00BD7EC9">
              <w:rPr>
                <w:sz w:val="17"/>
                <w:szCs w:val="17"/>
              </w:rPr>
              <w:tab/>
              <w:t>2</w:t>
            </w:r>
          </w:p>
          <w:p w14:paraId="19E88420" w14:textId="77777777" w:rsidR="00464E61" w:rsidRPr="00BD7EC9" w:rsidRDefault="00464E61" w:rsidP="00464E61">
            <w:pPr>
              <w:pStyle w:val="SL-FlLftSgl"/>
              <w:tabs>
                <w:tab w:val="right" w:leader="dot" w:pos="2117"/>
                <w:tab w:val="right" w:pos="2333"/>
              </w:tabs>
              <w:ind w:left="144" w:hanging="144"/>
              <w:jc w:val="left"/>
              <w:rPr>
                <w:sz w:val="17"/>
                <w:szCs w:val="17"/>
              </w:rPr>
            </w:pPr>
            <w:r w:rsidRPr="00BD7EC9">
              <w:rPr>
                <w:sz w:val="17"/>
                <w:szCs w:val="17"/>
              </w:rPr>
              <w:t xml:space="preserve">OTHER CUSTODIAL </w:t>
            </w:r>
            <w:r w:rsidRPr="00BD7EC9">
              <w:rPr>
                <w:sz w:val="17"/>
                <w:szCs w:val="17"/>
              </w:rPr>
              <w:br/>
              <w:t>CHILD</w:t>
            </w:r>
            <w:r w:rsidRPr="00BD7EC9">
              <w:rPr>
                <w:sz w:val="17"/>
                <w:szCs w:val="17"/>
              </w:rPr>
              <w:tab/>
            </w:r>
            <w:r w:rsidRPr="00BD7EC9">
              <w:rPr>
                <w:sz w:val="17"/>
                <w:szCs w:val="17"/>
              </w:rPr>
              <w:tab/>
              <w:t>3</w:t>
            </w:r>
          </w:p>
          <w:p w14:paraId="08218E61" w14:textId="77777777" w:rsidR="00464E61" w:rsidRPr="00BD7EC9" w:rsidRDefault="00464E61" w:rsidP="00464E61">
            <w:pPr>
              <w:pStyle w:val="SL-FlLftSgl"/>
              <w:tabs>
                <w:tab w:val="right" w:leader="dot" w:pos="2117"/>
                <w:tab w:val="right" w:pos="2333"/>
              </w:tabs>
              <w:ind w:left="144" w:hanging="144"/>
              <w:jc w:val="left"/>
              <w:rPr>
                <w:sz w:val="17"/>
                <w:szCs w:val="17"/>
              </w:rPr>
            </w:pPr>
            <w:r w:rsidRPr="00BD7EC9">
              <w:rPr>
                <w:sz w:val="17"/>
                <w:szCs w:val="17"/>
              </w:rPr>
              <w:t>FOSTER CHILD</w:t>
            </w:r>
            <w:r w:rsidRPr="00BD7EC9">
              <w:rPr>
                <w:sz w:val="17"/>
                <w:szCs w:val="17"/>
              </w:rPr>
              <w:tab/>
            </w:r>
            <w:r w:rsidRPr="00BD7EC9">
              <w:rPr>
                <w:sz w:val="17"/>
                <w:szCs w:val="17"/>
              </w:rPr>
              <w:tab/>
              <w:t>4</w:t>
            </w:r>
          </w:p>
          <w:p w14:paraId="0A5FCF0C"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rFonts w:cs="Arial"/>
                <w:sz w:val="17"/>
                <w:szCs w:val="17"/>
              </w:rPr>
              <w:t>SPOUSE OR DOMESTIC PARTNER</w:t>
            </w:r>
            <w:r w:rsidRPr="00BD7EC9">
              <w:rPr>
                <w:rFonts w:cs="Arial"/>
                <w:sz w:val="17"/>
                <w:szCs w:val="17"/>
              </w:rPr>
              <w:tab/>
            </w:r>
            <w:r w:rsidRPr="00BD7EC9">
              <w:rPr>
                <w:rFonts w:cs="Arial"/>
                <w:sz w:val="17"/>
                <w:szCs w:val="17"/>
              </w:rPr>
              <w:tab/>
              <w:t>5</w:t>
            </w:r>
          </w:p>
          <w:p w14:paraId="1896AE7E" w14:textId="77777777" w:rsidR="00464E61" w:rsidRPr="00BD7EC9" w:rsidRDefault="00464E61" w:rsidP="00464E61">
            <w:pPr>
              <w:tabs>
                <w:tab w:val="right" w:leader="dot" w:pos="2117"/>
                <w:tab w:val="right" w:pos="2333"/>
                <w:tab w:val="right" w:leader="dot" w:pos="2431"/>
              </w:tabs>
              <w:spacing w:line="240" w:lineRule="auto"/>
              <w:ind w:left="101" w:hanging="101"/>
              <w:jc w:val="left"/>
              <w:rPr>
                <w:sz w:val="17"/>
                <w:szCs w:val="17"/>
              </w:rPr>
            </w:pPr>
            <w:r w:rsidRPr="00BD7EC9">
              <w:rPr>
                <w:rFonts w:cs="Arial"/>
                <w:sz w:val="17"/>
                <w:szCs w:val="17"/>
              </w:rPr>
              <w:t>BOYFRIEND, GIRLFRIEND,</w:t>
            </w:r>
            <w:r w:rsidRPr="00BD7EC9">
              <w:rPr>
                <w:rFonts w:cs="Arial"/>
                <w:sz w:val="17"/>
                <w:szCs w:val="17"/>
              </w:rPr>
              <w:br/>
              <w:t>OR PARTNER</w:t>
            </w:r>
            <w:r w:rsidRPr="00BD7EC9">
              <w:rPr>
                <w:rFonts w:cs="Arial"/>
                <w:sz w:val="17"/>
                <w:szCs w:val="17"/>
              </w:rPr>
              <w:tab/>
            </w:r>
            <w:r w:rsidRPr="00BD7EC9">
              <w:rPr>
                <w:rFonts w:cs="Arial"/>
                <w:sz w:val="17"/>
                <w:szCs w:val="17"/>
              </w:rPr>
              <w:tab/>
              <w:t>6</w:t>
            </w:r>
          </w:p>
          <w:p w14:paraId="67B0D4EA"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rFonts w:cs="Arial"/>
                <w:sz w:val="17"/>
                <w:szCs w:val="17"/>
              </w:rPr>
              <w:t>PARENT</w:t>
            </w:r>
            <w:r w:rsidRPr="00BD7EC9">
              <w:rPr>
                <w:rFonts w:cs="Arial"/>
                <w:sz w:val="17"/>
                <w:szCs w:val="17"/>
              </w:rPr>
              <w:tab/>
            </w:r>
            <w:r w:rsidRPr="00BD7EC9">
              <w:rPr>
                <w:rFonts w:cs="Arial"/>
                <w:sz w:val="17"/>
                <w:szCs w:val="17"/>
              </w:rPr>
              <w:tab/>
              <w:t>7</w:t>
            </w:r>
          </w:p>
          <w:p w14:paraId="05E4F73E"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rFonts w:cs="Arial"/>
                <w:sz w:val="17"/>
                <w:szCs w:val="17"/>
              </w:rPr>
              <w:t>STEPPARENT</w:t>
            </w:r>
            <w:r w:rsidRPr="00BD7EC9">
              <w:rPr>
                <w:rFonts w:cs="Arial"/>
                <w:sz w:val="17"/>
                <w:szCs w:val="17"/>
              </w:rPr>
              <w:tab/>
            </w:r>
            <w:r w:rsidRPr="00BD7EC9">
              <w:rPr>
                <w:rFonts w:cs="Arial"/>
                <w:sz w:val="17"/>
                <w:szCs w:val="17"/>
              </w:rPr>
              <w:tab/>
              <w:t>8</w:t>
            </w:r>
          </w:p>
          <w:p w14:paraId="3BEDBE05"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rFonts w:cs="Arial"/>
                <w:sz w:val="17"/>
                <w:szCs w:val="17"/>
              </w:rPr>
              <w:t xml:space="preserve">GRANDPARENT OR </w:t>
            </w:r>
            <w:r w:rsidRPr="00BD7EC9">
              <w:rPr>
                <w:rFonts w:cs="Arial"/>
                <w:sz w:val="17"/>
                <w:szCs w:val="17"/>
              </w:rPr>
              <w:br/>
              <w:t>GREAT-GRANDPARENT</w:t>
            </w:r>
            <w:r w:rsidRPr="00BD7EC9">
              <w:rPr>
                <w:rFonts w:cs="Arial"/>
                <w:sz w:val="17"/>
                <w:szCs w:val="17"/>
              </w:rPr>
              <w:tab/>
            </w:r>
            <w:r w:rsidRPr="00BD7EC9">
              <w:rPr>
                <w:rFonts w:cs="Arial"/>
                <w:sz w:val="17"/>
                <w:szCs w:val="17"/>
              </w:rPr>
              <w:tab/>
              <w:t>9</w:t>
            </w:r>
          </w:p>
          <w:p w14:paraId="2A9F9E02"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rFonts w:cs="Arial"/>
                <w:sz w:val="17"/>
                <w:szCs w:val="17"/>
              </w:rPr>
              <w:t>AUNT, UNCLE, GREAT-</w:t>
            </w:r>
            <w:r w:rsidRPr="00BD7EC9">
              <w:rPr>
                <w:rFonts w:cs="Arial"/>
                <w:sz w:val="17"/>
                <w:szCs w:val="17"/>
              </w:rPr>
              <w:br/>
              <w:t>AUNT, OR GREAT-</w:t>
            </w:r>
            <w:r w:rsidRPr="00BD7EC9">
              <w:rPr>
                <w:rFonts w:cs="Arial"/>
                <w:sz w:val="17"/>
                <w:szCs w:val="17"/>
              </w:rPr>
              <w:br/>
              <w:t>UNCLE</w:t>
            </w:r>
            <w:r w:rsidRPr="00BD7EC9">
              <w:rPr>
                <w:rFonts w:cs="Arial"/>
                <w:sz w:val="17"/>
                <w:szCs w:val="17"/>
              </w:rPr>
              <w:tab/>
            </w:r>
            <w:r w:rsidRPr="00BD7EC9">
              <w:rPr>
                <w:rFonts w:cs="Arial"/>
                <w:sz w:val="17"/>
                <w:szCs w:val="17"/>
              </w:rPr>
              <w:tab/>
              <w:t>10</w:t>
            </w:r>
          </w:p>
          <w:p w14:paraId="487D848C"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 xml:space="preserve">SIBLING (BROTHER OR </w:t>
            </w:r>
            <w:r w:rsidRPr="00BD7EC9">
              <w:rPr>
                <w:sz w:val="17"/>
                <w:szCs w:val="17"/>
              </w:rPr>
              <w:br/>
              <w:t>SISTER)</w:t>
            </w:r>
            <w:r w:rsidRPr="00BD7EC9">
              <w:rPr>
                <w:sz w:val="17"/>
                <w:szCs w:val="17"/>
              </w:rPr>
              <w:tab/>
            </w:r>
            <w:r w:rsidRPr="00BD7EC9">
              <w:rPr>
                <w:sz w:val="17"/>
                <w:szCs w:val="17"/>
              </w:rPr>
              <w:tab/>
              <w:t>11</w:t>
            </w:r>
          </w:p>
          <w:p w14:paraId="1252D630"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NEPHEW OR NIECE</w:t>
            </w:r>
            <w:r w:rsidRPr="00BD7EC9">
              <w:rPr>
                <w:sz w:val="17"/>
                <w:szCs w:val="17"/>
              </w:rPr>
              <w:tab/>
            </w:r>
            <w:r w:rsidRPr="00BD7EC9">
              <w:rPr>
                <w:sz w:val="17"/>
                <w:szCs w:val="17"/>
              </w:rPr>
              <w:tab/>
              <w:t>12</w:t>
            </w:r>
          </w:p>
          <w:p w14:paraId="0EEFB56D"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COUSIN</w:t>
            </w:r>
            <w:r w:rsidRPr="00BD7EC9">
              <w:rPr>
                <w:sz w:val="17"/>
                <w:szCs w:val="17"/>
              </w:rPr>
              <w:tab/>
            </w:r>
            <w:r w:rsidRPr="00BD7EC9">
              <w:rPr>
                <w:sz w:val="17"/>
                <w:szCs w:val="17"/>
              </w:rPr>
              <w:tab/>
              <w:t>13</w:t>
            </w:r>
          </w:p>
          <w:p w14:paraId="1D0FBCBD"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GRANDCHILD</w:t>
            </w:r>
            <w:r w:rsidRPr="00BD7EC9">
              <w:rPr>
                <w:sz w:val="17"/>
                <w:szCs w:val="17"/>
              </w:rPr>
              <w:tab/>
            </w:r>
            <w:r w:rsidRPr="00BD7EC9">
              <w:rPr>
                <w:sz w:val="17"/>
                <w:szCs w:val="17"/>
              </w:rPr>
              <w:tab/>
              <w:t>14</w:t>
            </w:r>
          </w:p>
          <w:p w14:paraId="7FC86397"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 xml:space="preserve">OTHER RELATIVE OR </w:t>
            </w:r>
            <w:r w:rsidRPr="00BD7EC9">
              <w:rPr>
                <w:sz w:val="17"/>
                <w:szCs w:val="17"/>
              </w:rPr>
              <w:br/>
              <w:t>IN-LAW</w:t>
            </w:r>
            <w:r w:rsidRPr="00BD7EC9">
              <w:rPr>
                <w:sz w:val="17"/>
                <w:szCs w:val="17"/>
              </w:rPr>
              <w:tab/>
            </w:r>
            <w:r w:rsidRPr="00BD7EC9">
              <w:rPr>
                <w:sz w:val="17"/>
                <w:szCs w:val="17"/>
              </w:rPr>
              <w:tab/>
              <w:t>15</w:t>
            </w:r>
          </w:p>
          <w:p w14:paraId="45A19C41"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 xml:space="preserve">NON-RELATIVE </w:t>
            </w:r>
            <w:r w:rsidRPr="00BD7EC9">
              <w:rPr>
                <w:sz w:val="17"/>
                <w:szCs w:val="17"/>
              </w:rPr>
              <w:br/>
              <w:t xml:space="preserve">(INCLUDING ROOMER </w:t>
            </w:r>
            <w:r w:rsidRPr="00BD7EC9">
              <w:rPr>
                <w:sz w:val="17"/>
                <w:szCs w:val="17"/>
              </w:rPr>
              <w:br/>
              <w:t>OR BOARDER)</w:t>
            </w:r>
            <w:r w:rsidRPr="00BD7EC9">
              <w:rPr>
                <w:sz w:val="17"/>
                <w:szCs w:val="17"/>
              </w:rPr>
              <w:tab/>
            </w:r>
            <w:r w:rsidRPr="00BD7EC9">
              <w:rPr>
                <w:sz w:val="17"/>
                <w:szCs w:val="17"/>
              </w:rPr>
              <w:tab/>
              <w:t>16</w:t>
            </w:r>
          </w:p>
          <w:p w14:paraId="63F441F4" w14:textId="77777777" w:rsidR="00464E61" w:rsidRPr="00BD7EC9" w:rsidRDefault="00464E61" w:rsidP="00464E61">
            <w:pPr>
              <w:pStyle w:val="SL-FlLftSgl"/>
              <w:tabs>
                <w:tab w:val="right" w:leader="dot" w:pos="2117"/>
                <w:tab w:val="right" w:pos="2333"/>
              </w:tabs>
              <w:ind w:left="101" w:hanging="101"/>
              <w:jc w:val="left"/>
              <w:rPr>
                <w:sz w:val="17"/>
                <w:szCs w:val="17"/>
                <w:lang w:val="es-US"/>
              </w:rPr>
            </w:pPr>
            <w:r w:rsidRPr="00BD7EC9">
              <w:rPr>
                <w:sz w:val="17"/>
                <w:szCs w:val="17"/>
                <w:lang w:val="es-US"/>
              </w:rPr>
              <w:t>OTHER (SPECIFY)</w:t>
            </w:r>
            <w:r w:rsidRPr="00BD7EC9">
              <w:rPr>
                <w:sz w:val="17"/>
                <w:szCs w:val="17"/>
                <w:lang w:val="es-US"/>
              </w:rPr>
              <w:tab/>
            </w:r>
            <w:r w:rsidRPr="00BD7EC9">
              <w:rPr>
                <w:sz w:val="17"/>
                <w:szCs w:val="17"/>
                <w:lang w:val="es-US"/>
              </w:rPr>
              <w:tab/>
              <w:t>17</w:t>
            </w:r>
          </w:p>
          <w:p w14:paraId="2C930D67" w14:textId="77777777" w:rsidR="00464E61" w:rsidRPr="00BD7EC9" w:rsidRDefault="00464E61" w:rsidP="00464E61">
            <w:pPr>
              <w:pStyle w:val="SL-FlLftSgl"/>
              <w:tabs>
                <w:tab w:val="right" w:leader="underscore" w:pos="2117"/>
                <w:tab w:val="right" w:pos="2333"/>
              </w:tabs>
              <w:jc w:val="left"/>
              <w:rPr>
                <w:sz w:val="17"/>
                <w:szCs w:val="17"/>
                <w:lang w:val="es-US"/>
              </w:rPr>
            </w:pPr>
            <w:r w:rsidRPr="00BD7EC9">
              <w:rPr>
                <w:sz w:val="17"/>
                <w:szCs w:val="17"/>
                <w:lang w:val="es-US"/>
              </w:rPr>
              <w:tab/>
            </w:r>
          </w:p>
          <w:p w14:paraId="2075E124" w14:textId="77777777" w:rsidR="00464E61" w:rsidRPr="00BD7EC9" w:rsidRDefault="00464E61" w:rsidP="00464E61">
            <w:pPr>
              <w:pStyle w:val="SL-FlLftSgl"/>
              <w:tabs>
                <w:tab w:val="right" w:leader="dot" w:pos="2189"/>
                <w:tab w:val="right" w:pos="2333"/>
              </w:tabs>
              <w:jc w:val="left"/>
              <w:rPr>
                <w:sz w:val="17"/>
                <w:szCs w:val="17"/>
                <w:lang w:val="es-US"/>
              </w:rPr>
            </w:pPr>
          </w:p>
        </w:tc>
        <w:tc>
          <w:tcPr>
            <w:tcW w:w="2541" w:type="dxa"/>
            <w:shd w:val="clear" w:color="auto" w:fill="auto"/>
          </w:tcPr>
          <w:p w14:paraId="654AE8CF" w14:textId="77777777" w:rsidR="00464E61" w:rsidRPr="00BD7EC9" w:rsidRDefault="00464E61" w:rsidP="00464E61">
            <w:pPr>
              <w:pStyle w:val="SL-FlLftSgl"/>
              <w:tabs>
                <w:tab w:val="right" w:leader="dot" w:pos="2117"/>
                <w:tab w:val="right" w:pos="2333"/>
                <w:tab w:val="right" w:leader="dot" w:pos="8208"/>
                <w:tab w:val="left" w:pos="8640"/>
              </w:tabs>
              <w:spacing w:before="60"/>
              <w:ind w:left="144" w:hanging="144"/>
              <w:jc w:val="left"/>
              <w:rPr>
                <w:sz w:val="17"/>
                <w:szCs w:val="17"/>
              </w:rPr>
            </w:pPr>
            <w:r w:rsidRPr="00BD7EC9">
              <w:rPr>
                <w:sz w:val="17"/>
                <w:szCs w:val="17"/>
              </w:rPr>
              <w:t>BIOLOGICAL CHILD</w:t>
            </w:r>
            <w:r w:rsidRPr="00BD7EC9">
              <w:rPr>
                <w:sz w:val="17"/>
                <w:szCs w:val="17"/>
              </w:rPr>
              <w:tab/>
            </w:r>
            <w:r w:rsidRPr="00BD7EC9">
              <w:rPr>
                <w:sz w:val="17"/>
                <w:szCs w:val="17"/>
              </w:rPr>
              <w:tab/>
              <w:t>1</w:t>
            </w:r>
          </w:p>
          <w:p w14:paraId="05D23906" w14:textId="77777777" w:rsidR="00464E61" w:rsidRPr="00BD7EC9" w:rsidRDefault="00464E61" w:rsidP="00464E61">
            <w:pPr>
              <w:pStyle w:val="SL-FlLftSgl"/>
              <w:tabs>
                <w:tab w:val="right" w:leader="dot" w:pos="2117"/>
                <w:tab w:val="right" w:pos="2333"/>
              </w:tabs>
              <w:ind w:left="144" w:hanging="144"/>
              <w:jc w:val="left"/>
              <w:rPr>
                <w:sz w:val="17"/>
                <w:szCs w:val="17"/>
              </w:rPr>
            </w:pPr>
            <w:r w:rsidRPr="00BD7EC9">
              <w:rPr>
                <w:sz w:val="17"/>
                <w:szCs w:val="17"/>
              </w:rPr>
              <w:t xml:space="preserve">STEPCHILD OR </w:t>
            </w:r>
            <w:r w:rsidRPr="00BD7EC9">
              <w:rPr>
                <w:sz w:val="17"/>
                <w:szCs w:val="17"/>
              </w:rPr>
              <w:br/>
              <w:t>ADOPTED CHILD</w:t>
            </w:r>
            <w:r w:rsidRPr="00BD7EC9">
              <w:rPr>
                <w:sz w:val="17"/>
                <w:szCs w:val="17"/>
              </w:rPr>
              <w:tab/>
            </w:r>
            <w:r w:rsidRPr="00BD7EC9">
              <w:rPr>
                <w:sz w:val="17"/>
                <w:szCs w:val="17"/>
              </w:rPr>
              <w:tab/>
              <w:t>2</w:t>
            </w:r>
          </w:p>
          <w:p w14:paraId="6CE25D44" w14:textId="77777777" w:rsidR="00464E61" w:rsidRPr="00BD7EC9" w:rsidRDefault="00464E61" w:rsidP="00464E61">
            <w:pPr>
              <w:pStyle w:val="SL-FlLftSgl"/>
              <w:tabs>
                <w:tab w:val="right" w:leader="dot" w:pos="2117"/>
                <w:tab w:val="right" w:pos="2333"/>
              </w:tabs>
              <w:ind w:left="144" w:hanging="144"/>
              <w:jc w:val="left"/>
              <w:rPr>
                <w:sz w:val="17"/>
                <w:szCs w:val="17"/>
              </w:rPr>
            </w:pPr>
            <w:r w:rsidRPr="00BD7EC9">
              <w:rPr>
                <w:sz w:val="17"/>
                <w:szCs w:val="17"/>
              </w:rPr>
              <w:t xml:space="preserve">OTHER CUSTODIAL </w:t>
            </w:r>
            <w:r w:rsidRPr="00BD7EC9">
              <w:rPr>
                <w:sz w:val="17"/>
                <w:szCs w:val="17"/>
              </w:rPr>
              <w:br/>
              <w:t>CHILD</w:t>
            </w:r>
            <w:r w:rsidRPr="00BD7EC9">
              <w:rPr>
                <w:sz w:val="17"/>
                <w:szCs w:val="17"/>
              </w:rPr>
              <w:tab/>
            </w:r>
            <w:r w:rsidRPr="00BD7EC9">
              <w:rPr>
                <w:sz w:val="17"/>
                <w:szCs w:val="17"/>
              </w:rPr>
              <w:tab/>
              <w:t>3</w:t>
            </w:r>
          </w:p>
          <w:p w14:paraId="4320DB7C" w14:textId="77777777" w:rsidR="00464E61" w:rsidRPr="00BD7EC9" w:rsidRDefault="00464E61" w:rsidP="00464E61">
            <w:pPr>
              <w:pStyle w:val="SL-FlLftSgl"/>
              <w:tabs>
                <w:tab w:val="right" w:leader="dot" w:pos="2117"/>
                <w:tab w:val="right" w:pos="2333"/>
              </w:tabs>
              <w:ind w:left="144" w:hanging="144"/>
              <w:jc w:val="left"/>
              <w:rPr>
                <w:sz w:val="17"/>
                <w:szCs w:val="17"/>
              </w:rPr>
            </w:pPr>
            <w:r w:rsidRPr="00BD7EC9">
              <w:rPr>
                <w:sz w:val="17"/>
                <w:szCs w:val="17"/>
              </w:rPr>
              <w:t>FOSTER CHILD</w:t>
            </w:r>
            <w:r w:rsidRPr="00BD7EC9">
              <w:rPr>
                <w:sz w:val="17"/>
                <w:szCs w:val="17"/>
              </w:rPr>
              <w:tab/>
            </w:r>
            <w:r w:rsidRPr="00BD7EC9">
              <w:rPr>
                <w:sz w:val="17"/>
                <w:szCs w:val="17"/>
              </w:rPr>
              <w:tab/>
              <w:t>4</w:t>
            </w:r>
          </w:p>
          <w:p w14:paraId="5E90FF88"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rFonts w:cs="Arial"/>
                <w:sz w:val="17"/>
                <w:szCs w:val="17"/>
              </w:rPr>
              <w:t>SPOUSE OR DOMESTIC PARTNER</w:t>
            </w:r>
            <w:r w:rsidRPr="00BD7EC9">
              <w:rPr>
                <w:rFonts w:cs="Arial"/>
                <w:sz w:val="17"/>
                <w:szCs w:val="17"/>
              </w:rPr>
              <w:tab/>
            </w:r>
            <w:r w:rsidRPr="00BD7EC9">
              <w:rPr>
                <w:rFonts w:cs="Arial"/>
                <w:sz w:val="17"/>
                <w:szCs w:val="17"/>
              </w:rPr>
              <w:tab/>
              <w:t>5</w:t>
            </w:r>
          </w:p>
          <w:p w14:paraId="7BA7FC4A" w14:textId="77777777" w:rsidR="00464E61" w:rsidRPr="00BD7EC9" w:rsidRDefault="00464E61" w:rsidP="00464E61">
            <w:pPr>
              <w:tabs>
                <w:tab w:val="right" w:leader="dot" w:pos="2117"/>
                <w:tab w:val="right" w:pos="2333"/>
                <w:tab w:val="right" w:leader="dot" w:pos="2431"/>
              </w:tabs>
              <w:spacing w:line="240" w:lineRule="auto"/>
              <w:ind w:left="101" w:hanging="101"/>
              <w:jc w:val="left"/>
              <w:rPr>
                <w:sz w:val="17"/>
                <w:szCs w:val="17"/>
              </w:rPr>
            </w:pPr>
            <w:r w:rsidRPr="00BD7EC9">
              <w:rPr>
                <w:rFonts w:cs="Arial"/>
                <w:sz w:val="17"/>
                <w:szCs w:val="17"/>
              </w:rPr>
              <w:t>BOYFRIEND, GIRLFRIEND,</w:t>
            </w:r>
            <w:r w:rsidRPr="00BD7EC9">
              <w:rPr>
                <w:rFonts w:cs="Arial"/>
                <w:sz w:val="17"/>
                <w:szCs w:val="17"/>
              </w:rPr>
              <w:br/>
              <w:t>OR PARTNER</w:t>
            </w:r>
            <w:r w:rsidRPr="00BD7EC9">
              <w:rPr>
                <w:rFonts w:cs="Arial"/>
                <w:sz w:val="17"/>
                <w:szCs w:val="17"/>
              </w:rPr>
              <w:tab/>
            </w:r>
            <w:r w:rsidRPr="00BD7EC9">
              <w:rPr>
                <w:rFonts w:cs="Arial"/>
                <w:sz w:val="17"/>
                <w:szCs w:val="17"/>
              </w:rPr>
              <w:tab/>
              <w:t>6</w:t>
            </w:r>
          </w:p>
          <w:p w14:paraId="768694B2"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rFonts w:cs="Arial"/>
                <w:sz w:val="17"/>
                <w:szCs w:val="17"/>
              </w:rPr>
              <w:t>PARENT</w:t>
            </w:r>
            <w:r w:rsidRPr="00BD7EC9">
              <w:rPr>
                <w:rFonts w:cs="Arial"/>
                <w:sz w:val="17"/>
                <w:szCs w:val="17"/>
              </w:rPr>
              <w:tab/>
            </w:r>
            <w:r w:rsidRPr="00BD7EC9">
              <w:rPr>
                <w:rFonts w:cs="Arial"/>
                <w:sz w:val="17"/>
                <w:szCs w:val="17"/>
              </w:rPr>
              <w:tab/>
              <w:t>7</w:t>
            </w:r>
          </w:p>
          <w:p w14:paraId="24036D92"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rFonts w:cs="Arial"/>
                <w:sz w:val="17"/>
                <w:szCs w:val="17"/>
              </w:rPr>
              <w:t>STEPPARENT</w:t>
            </w:r>
            <w:r w:rsidRPr="00BD7EC9">
              <w:rPr>
                <w:rFonts w:cs="Arial"/>
                <w:sz w:val="17"/>
                <w:szCs w:val="17"/>
              </w:rPr>
              <w:tab/>
            </w:r>
            <w:r w:rsidRPr="00BD7EC9">
              <w:rPr>
                <w:rFonts w:cs="Arial"/>
                <w:sz w:val="17"/>
                <w:szCs w:val="17"/>
              </w:rPr>
              <w:tab/>
              <w:t>8</w:t>
            </w:r>
          </w:p>
          <w:p w14:paraId="328F4C16"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rFonts w:cs="Arial"/>
                <w:sz w:val="17"/>
                <w:szCs w:val="17"/>
              </w:rPr>
              <w:t xml:space="preserve">GRANDPARENT OR </w:t>
            </w:r>
            <w:r w:rsidRPr="00BD7EC9">
              <w:rPr>
                <w:rFonts w:cs="Arial"/>
                <w:sz w:val="17"/>
                <w:szCs w:val="17"/>
              </w:rPr>
              <w:br/>
              <w:t>GREAT-GRANDPARENT</w:t>
            </w:r>
            <w:r w:rsidRPr="00BD7EC9">
              <w:rPr>
                <w:rFonts w:cs="Arial"/>
                <w:sz w:val="17"/>
                <w:szCs w:val="17"/>
              </w:rPr>
              <w:tab/>
            </w:r>
            <w:r w:rsidRPr="00BD7EC9">
              <w:rPr>
                <w:rFonts w:cs="Arial"/>
                <w:sz w:val="17"/>
                <w:szCs w:val="17"/>
              </w:rPr>
              <w:tab/>
              <w:t>9</w:t>
            </w:r>
          </w:p>
          <w:p w14:paraId="3E66BDDC"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rFonts w:cs="Arial"/>
                <w:sz w:val="17"/>
                <w:szCs w:val="17"/>
              </w:rPr>
              <w:t>AUNT, UNCLE, GREAT-</w:t>
            </w:r>
            <w:r w:rsidRPr="00BD7EC9">
              <w:rPr>
                <w:rFonts w:cs="Arial"/>
                <w:sz w:val="17"/>
                <w:szCs w:val="17"/>
              </w:rPr>
              <w:br/>
              <w:t>AUNT, OR GREAT-</w:t>
            </w:r>
            <w:r w:rsidRPr="00BD7EC9">
              <w:rPr>
                <w:rFonts w:cs="Arial"/>
                <w:sz w:val="17"/>
                <w:szCs w:val="17"/>
              </w:rPr>
              <w:br/>
              <w:t>UNCLE</w:t>
            </w:r>
            <w:r w:rsidRPr="00BD7EC9">
              <w:rPr>
                <w:rFonts w:cs="Arial"/>
                <w:sz w:val="17"/>
                <w:szCs w:val="17"/>
              </w:rPr>
              <w:tab/>
            </w:r>
            <w:r w:rsidRPr="00BD7EC9">
              <w:rPr>
                <w:rFonts w:cs="Arial"/>
                <w:sz w:val="17"/>
                <w:szCs w:val="17"/>
              </w:rPr>
              <w:tab/>
              <w:t>10</w:t>
            </w:r>
          </w:p>
          <w:p w14:paraId="068E80E9"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 xml:space="preserve">SIBLING (BROTHER OR </w:t>
            </w:r>
            <w:r w:rsidRPr="00BD7EC9">
              <w:rPr>
                <w:sz w:val="17"/>
                <w:szCs w:val="17"/>
              </w:rPr>
              <w:br/>
              <w:t>SISTER)</w:t>
            </w:r>
            <w:r w:rsidRPr="00BD7EC9">
              <w:rPr>
                <w:sz w:val="17"/>
                <w:szCs w:val="17"/>
              </w:rPr>
              <w:tab/>
            </w:r>
            <w:r w:rsidRPr="00BD7EC9">
              <w:rPr>
                <w:sz w:val="17"/>
                <w:szCs w:val="17"/>
              </w:rPr>
              <w:tab/>
              <w:t>11</w:t>
            </w:r>
          </w:p>
          <w:p w14:paraId="23F411E9"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NEPHEW OR NIECE</w:t>
            </w:r>
            <w:r w:rsidRPr="00BD7EC9">
              <w:rPr>
                <w:sz w:val="17"/>
                <w:szCs w:val="17"/>
              </w:rPr>
              <w:tab/>
            </w:r>
            <w:r w:rsidRPr="00BD7EC9">
              <w:rPr>
                <w:sz w:val="17"/>
                <w:szCs w:val="17"/>
              </w:rPr>
              <w:tab/>
              <w:t>12</w:t>
            </w:r>
          </w:p>
          <w:p w14:paraId="655FD203"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COUSIN</w:t>
            </w:r>
            <w:r w:rsidRPr="00BD7EC9">
              <w:rPr>
                <w:sz w:val="17"/>
                <w:szCs w:val="17"/>
              </w:rPr>
              <w:tab/>
            </w:r>
            <w:r w:rsidRPr="00BD7EC9">
              <w:rPr>
                <w:sz w:val="17"/>
                <w:szCs w:val="17"/>
              </w:rPr>
              <w:tab/>
              <w:t>13</w:t>
            </w:r>
          </w:p>
          <w:p w14:paraId="2808AA0A"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GRANDCHILD</w:t>
            </w:r>
            <w:r w:rsidRPr="00BD7EC9">
              <w:rPr>
                <w:sz w:val="17"/>
                <w:szCs w:val="17"/>
              </w:rPr>
              <w:tab/>
            </w:r>
            <w:r w:rsidRPr="00BD7EC9">
              <w:rPr>
                <w:sz w:val="17"/>
                <w:szCs w:val="17"/>
              </w:rPr>
              <w:tab/>
              <w:t>14</w:t>
            </w:r>
          </w:p>
          <w:p w14:paraId="6F6FF927"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 xml:space="preserve">OTHER RELATIVE OR </w:t>
            </w:r>
            <w:r w:rsidRPr="00BD7EC9">
              <w:rPr>
                <w:sz w:val="17"/>
                <w:szCs w:val="17"/>
              </w:rPr>
              <w:br/>
              <w:t>IN-LAW</w:t>
            </w:r>
            <w:r w:rsidRPr="00BD7EC9">
              <w:rPr>
                <w:sz w:val="17"/>
                <w:szCs w:val="17"/>
              </w:rPr>
              <w:tab/>
            </w:r>
            <w:r w:rsidRPr="00BD7EC9">
              <w:rPr>
                <w:sz w:val="17"/>
                <w:szCs w:val="17"/>
              </w:rPr>
              <w:tab/>
              <w:t>15</w:t>
            </w:r>
          </w:p>
          <w:p w14:paraId="35B63DDC"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 xml:space="preserve">NON-RELATIVE </w:t>
            </w:r>
            <w:r w:rsidRPr="00BD7EC9">
              <w:rPr>
                <w:sz w:val="17"/>
                <w:szCs w:val="17"/>
              </w:rPr>
              <w:br/>
              <w:t xml:space="preserve">(INCLUDING ROOMER </w:t>
            </w:r>
            <w:r w:rsidRPr="00BD7EC9">
              <w:rPr>
                <w:sz w:val="17"/>
                <w:szCs w:val="17"/>
              </w:rPr>
              <w:br/>
              <w:t>OR BOARDER)</w:t>
            </w:r>
            <w:r w:rsidRPr="00BD7EC9">
              <w:rPr>
                <w:sz w:val="17"/>
                <w:szCs w:val="17"/>
              </w:rPr>
              <w:tab/>
            </w:r>
            <w:r w:rsidRPr="00BD7EC9">
              <w:rPr>
                <w:sz w:val="17"/>
                <w:szCs w:val="17"/>
              </w:rPr>
              <w:tab/>
              <w:t>16</w:t>
            </w:r>
          </w:p>
          <w:p w14:paraId="2B7001F5" w14:textId="77777777" w:rsidR="00464E61" w:rsidRPr="00BD7EC9" w:rsidRDefault="00464E61" w:rsidP="00464E61">
            <w:pPr>
              <w:pStyle w:val="SL-FlLftSgl"/>
              <w:tabs>
                <w:tab w:val="right" w:leader="dot" w:pos="2117"/>
                <w:tab w:val="right" w:pos="2333"/>
              </w:tabs>
              <w:ind w:left="101" w:hanging="101"/>
              <w:jc w:val="left"/>
              <w:rPr>
                <w:sz w:val="17"/>
                <w:szCs w:val="17"/>
                <w:lang w:val="es-US"/>
              </w:rPr>
            </w:pPr>
            <w:r w:rsidRPr="00BD7EC9">
              <w:rPr>
                <w:sz w:val="17"/>
                <w:szCs w:val="17"/>
                <w:lang w:val="es-US"/>
              </w:rPr>
              <w:t>OTHER (SPECIFY)</w:t>
            </w:r>
            <w:r w:rsidRPr="00BD7EC9">
              <w:rPr>
                <w:sz w:val="17"/>
                <w:szCs w:val="17"/>
                <w:lang w:val="es-US"/>
              </w:rPr>
              <w:tab/>
            </w:r>
            <w:r w:rsidRPr="00BD7EC9">
              <w:rPr>
                <w:sz w:val="17"/>
                <w:szCs w:val="17"/>
                <w:lang w:val="es-US"/>
              </w:rPr>
              <w:tab/>
              <w:t>17</w:t>
            </w:r>
          </w:p>
          <w:p w14:paraId="0307D01A" w14:textId="77777777" w:rsidR="00464E61" w:rsidRPr="00BD7EC9" w:rsidRDefault="00464E61" w:rsidP="00464E61">
            <w:pPr>
              <w:pStyle w:val="SL-FlLftSgl"/>
              <w:tabs>
                <w:tab w:val="right" w:leader="underscore" w:pos="2117"/>
                <w:tab w:val="right" w:pos="2333"/>
              </w:tabs>
              <w:jc w:val="left"/>
              <w:rPr>
                <w:sz w:val="17"/>
                <w:szCs w:val="17"/>
                <w:lang w:val="es-US"/>
              </w:rPr>
            </w:pPr>
            <w:r w:rsidRPr="00BD7EC9">
              <w:rPr>
                <w:sz w:val="17"/>
                <w:szCs w:val="17"/>
                <w:lang w:val="es-US"/>
              </w:rPr>
              <w:tab/>
            </w:r>
          </w:p>
          <w:p w14:paraId="5DC71C7B" w14:textId="77777777" w:rsidR="00464E61" w:rsidRPr="00BD7EC9" w:rsidRDefault="00464E61" w:rsidP="00464E61">
            <w:pPr>
              <w:pStyle w:val="SL-FlLftSgl"/>
              <w:tabs>
                <w:tab w:val="right" w:leader="dot" w:pos="2189"/>
                <w:tab w:val="right" w:pos="2333"/>
              </w:tabs>
              <w:jc w:val="left"/>
              <w:rPr>
                <w:sz w:val="17"/>
                <w:szCs w:val="17"/>
                <w:lang w:val="es-US"/>
              </w:rPr>
            </w:pPr>
          </w:p>
        </w:tc>
      </w:tr>
      <w:tr w:rsidR="004C590A" w:rsidRPr="00BD7EC9" w14:paraId="199615BE" w14:textId="77777777" w:rsidTr="00464E61">
        <w:tc>
          <w:tcPr>
            <w:tcW w:w="2463" w:type="dxa"/>
            <w:shd w:val="clear" w:color="auto" w:fill="auto"/>
          </w:tcPr>
          <w:p w14:paraId="22D55753" w14:textId="77777777" w:rsidR="00464E61" w:rsidRPr="00BD7EC9" w:rsidRDefault="00464E61" w:rsidP="00464E61">
            <w:pPr>
              <w:pStyle w:val="Q1-FirstLevelQuestion"/>
              <w:tabs>
                <w:tab w:val="right" w:leader="dot" w:pos="8208"/>
                <w:tab w:val="left" w:pos="8640"/>
              </w:tabs>
              <w:spacing w:before="60" w:after="60"/>
              <w:ind w:left="504" w:hanging="504"/>
              <w:jc w:val="left"/>
              <w:rPr>
                <w:sz w:val="17"/>
                <w:szCs w:val="17"/>
              </w:rPr>
            </w:pPr>
            <w:r w:rsidRPr="00BD7EC9">
              <w:rPr>
                <w:sz w:val="17"/>
                <w:szCs w:val="17"/>
              </w:rPr>
              <w:t>F7.</w:t>
            </w:r>
            <w:r w:rsidRPr="00BD7EC9">
              <w:rPr>
                <w:sz w:val="17"/>
                <w:szCs w:val="17"/>
              </w:rPr>
              <w:tab/>
            </w:r>
            <w:r w:rsidRPr="00BD7EC9">
              <w:rPr>
                <w:rFonts w:cs="Arial"/>
                <w:b/>
                <w:sz w:val="17"/>
                <w:szCs w:val="17"/>
              </w:rPr>
              <w:t>CODE GENDER. IF NECESSARY, ASK:</w:t>
            </w:r>
            <w:r w:rsidRPr="00BD7EC9">
              <w:rPr>
                <w:rFonts w:cs="Arial"/>
                <w:sz w:val="17"/>
                <w:szCs w:val="17"/>
              </w:rPr>
              <w:t xml:space="preserve"> ¿</w:t>
            </w:r>
            <w:proofErr w:type="spellStart"/>
            <w:r w:rsidRPr="00BD7EC9">
              <w:rPr>
                <w:rFonts w:cs="Arial"/>
                <w:sz w:val="17"/>
                <w:szCs w:val="17"/>
              </w:rPr>
              <w:t>Es</w:t>
            </w:r>
            <w:proofErr w:type="spellEnd"/>
            <w:r w:rsidRPr="00BD7EC9">
              <w:rPr>
                <w:rFonts w:cs="Arial"/>
                <w:sz w:val="17"/>
                <w:szCs w:val="17"/>
              </w:rPr>
              <w:t xml:space="preserve"> NAME hombre o </w:t>
            </w:r>
            <w:proofErr w:type="spellStart"/>
            <w:r w:rsidRPr="00BD7EC9">
              <w:rPr>
                <w:rFonts w:cs="Arial"/>
                <w:sz w:val="17"/>
                <w:szCs w:val="17"/>
              </w:rPr>
              <w:t>mujer</w:t>
            </w:r>
            <w:proofErr w:type="spellEnd"/>
            <w:r w:rsidRPr="00BD7EC9">
              <w:rPr>
                <w:rFonts w:cs="Arial"/>
                <w:sz w:val="17"/>
                <w:szCs w:val="17"/>
              </w:rPr>
              <w:t>?</w:t>
            </w:r>
          </w:p>
        </w:tc>
        <w:tc>
          <w:tcPr>
            <w:tcW w:w="2463" w:type="dxa"/>
            <w:shd w:val="clear" w:color="auto" w:fill="auto"/>
          </w:tcPr>
          <w:p w14:paraId="6D83DED8" w14:textId="77777777" w:rsidR="00464E61" w:rsidRPr="00BD7EC9" w:rsidRDefault="00464E61" w:rsidP="00464E61">
            <w:pPr>
              <w:pStyle w:val="SL-FlLftSgl"/>
              <w:tabs>
                <w:tab w:val="right" w:leader="dot" w:pos="2117"/>
                <w:tab w:val="right" w:pos="2333"/>
              </w:tabs>
              <w:spacing w:before="60"/>
              <w:ind w:left="101" w:hanging="101"/>
              <w:jc w:val="left"/>
              <w:rPr>
                <w:sz w:val="17"/>
                <w:szCs w:val="17"/>
                <w:lang w:val="es-US"/>
              </w:rPr>
            </w:pPr>
            <w:r w:rsidRPr="00BD7EC9">
              <w:rPr>
                <w:sz w:val="17"/>
                <w:szCs w:val="17"/>
                <w:lang w:val="es-US"/>
              </w:rPr>
              <w:t>FEMALE</w:t>
            </w:r>
            <w:r w:rsidRPr="00BD7EC9">
              <w:rPr>
                <w:sz w:val="17"/>
                <w:szCs w:val="17"/>
                <w:lang w:val="es-US"/>
              </w:rPr>
              <w:tab/>
            </w:r>
            <w:r w:rsidRPr="00BD7EC9">
              <w:rPr>
                <w:sz w:val="17"/>
                <w:szCs w:val="17"/>
                <w:lang w:val="es-US"/>
              </w:rPr>
              <w:tab/>
              <w:t>1</w:t>
            </w:r>
          </w:p>
          <w:p w14:paraId="7709008C" w14:textId="77777777" w:rsidR="00464E61" w:rsidRPr="00BD7EC9" w:rsidRDefault="00464E61" w:rsidP="00464E61">
            <w:pPr>
              <w:pStyle w:val="SL-FlLftSgl"/>
              <w:tabs>
                <w:tab w:val="right" w:leader="dot" w:pos="2117"/>
                <w:tab w:val="right" w:pos="2333"/>
              </w:tabs>
              <w:ind w:left="144" w:hanging="144"/>
              <w:jc w:val="left"/>
              <w:rPr>
                <w:sz w:val="17"/>
                <w:szCs w:val="17"/>
                <w:lang w:val="es-US"/>
              </w:rPr>
            </w:pPr>
            <w:r w:rsidRPr="00BD7EC9">
              <w:rPr>
                <w:sz w:val="17"/>
                <w:szCs w:val="17"/>
                <w:lang w:val="es-US"/>
              </w:rPr>
              <w:t>MALE</w:t>
            </w:r>
            <w:r w:rsidRPr="00BD7EC9">
              <w:rPr>
                <w:sz w:val="17"/>
                <w:szCs w:val="17"/>
                <w:lang w:val="es-US"/>
              </w:rPr>
              <w:tab/>
            </w:r>
            <w:r w:rsidRPr="00BD7EC9">
              <w:rPr>
                <w:sz w:val="17"/>
                <w:szCs w:val="17"/>
                <w:lang w:val="es-US"/>
              </w:rPr>
              <w:tab/>
              <w:t>2</w:t>
            </w:r>
          </w:p>
          <w:p w14:paraId="2F66F345" w14:textId="77777777" w:rsidR="00464E61" w:rsidRPr="00BD7EC9" w:rsidRDefault="00464E61" w:rsidP="00464E61">
            <w:pPr>
              <w:pStyle w:val="SL-FlLftSgl"/>
              <w:tabs>
                <w:tab w:val="right" w:leader="underscore" w:pos="2117"/>
                <w:tab w:val="right" w:pos="2333"/>
              </w:tabs>
              <w:spacing w:line="60" w:lineRule="exact"/>
              <w:ind w:left="144" w:hanging="144"/>
              <w:jc w:val="left"/>
              <w:rPr>
                <w:sz w:val="17"/>
                <w:szCs w:val="17"/>
                <w:lang w:val="es-US"/>
              </w:rPr>
            </w:pPr>
          </w:p>
        </w:tc>
        <w:tc>
          <w:tcPr>
            <w:tcW w:w="2462" w:type="dxa"/>
            <w:shd w:val="clear" w:color="auto" w:fill="auto"/>
          </w:tcPr>
          <w:p w14:paraId="1B8F7403" w14:textId="77777777" w:rsidR="00464E61" w:rsidRPr="00BD7EC9" w:rsidRDefault="00464E61" w:rsidP="00464E61">
            <w:pPr>
              <w:pStyle w:val="SL-FlLftSgl"/>
              <w:tabs>
                <w:tab w:val="right" w:leader="dot" w:pos="2117"/>
                <w:tab w:val="right" w:pos="2333"/>
              </w:tabs>
              <w:spacing w:before="60"/>
              <w:ind w:left="101" w:hanging="101"/>
              <w:jc w:val="left"/>
              <w:rPr>
                <w:sz w:val="17"/>
                <w:szCs w:val="17"/>
                <w:lang w:val="es-US"/>
              </w:rPr>
            </w:pPr>
            <w:r w:rsidRPr="00BD7EC9">
              <w:rPr>
                <w:sz w:val="17"/>
                <w:szCs w:val="17"/>
                <w:lang w:val="es-US"/>
              </w:rPr>
              <w:t>FEMALE</w:t>
            </w:r>
            <w:r w:rsidRPr="00BD7EC9">
              <w:rPr>
                <w:sz w:val="17"/>
                <w:szCs w:val="17"/>
                <w:lang w:val="es-US"/>
              </w:rPr>
              <w:tab/>
            </w:r>
            <w:r w:rsidRPr="00BD7EC9">
              <w:rPr>
                <w:sz w:val="17"/>
                <w:szCs w:val="17"/>
                <w:lang w:val="es-US"/>
              </w:rPr>
              <w:tab/>
              <w:t>1</w:t>
            </w:r>
          </w:p>
          <w:p w14:paraId="696257AD" w14:textId="77777777" w:rsidR="00464E61" w:rsidRPr="00BD7EC9" w:rsidRDefault="00464E61" w:rsidP="00464E61">
            <w:pPr>
              <w:pStyle w:val="SL-FlLftSgl"/>
              <w:tabs>
                <w:tab w:val="right" w:leader="dot" w:pos="2117"/>
                <w:tab w:val="right" w:pos="2333"/>
              </w:tabs>
              <w:ind w:left="101" w:hanging="101"/>
              <w:jc w:val="left"/>
              <w:rPr>
                <w:sz w:val="17"/>
                <w:szCs w:val="17"/>
                <w:lang w:val="es-US"/>
              </w:rPr>
            </w:pPr>
            <w:r w:rsidRPr="00BD7EC9">
              <w:rPr>
                <w:sz w:val="17"/>
                <w:szCs w:val="17"/>
                <w:lang w:val="es-US"/>
              </w:rPr>
              <w:t>MALE</w:t>
            </w:r>
            <w:r w:rsidRPr="00BD7EC9">
              <w:rPr>
                <w:sz w:val="17"/>
                <w:szCs w:val="17"/>
                <w:lang w:val="es-US"/>
              </w:rPr>
              <w:tab/>
            </w:r>
            <w:r w:rsidRPr="00BD7EC9">
              <w:rPr>
                <w:sz w:val="17"/>
                <w:szCs w:val="17"/>
                <w:lang w:val="es-US"/>
              </w:rPr>
              <w:tab/>
              <w:t>2</w:t>
            </w:r>
          </w:p>
          <w:p w14:paraId="7CCA77B6" w14:textId="77777777" w:rsidR="00464E61" w:rsidRPr="00BD7EC9" w:rsidRDefault="00464E61" w:rsidP="00464E61">
            <w:pPr>
              <w:pStyle w:val="SL-FlLftSgl"/>
              <w:tabs>
                <w:tab w:val="right" w:leader="dot" w:pos="2117"/>
                <w:tab w:val="right" w:pos="2333"/>
              </w:tabs>
              <w:spacing w:line="60" w:lineRule="exact"/>
              <w:ind w:left="144" w:hanging="144"/>
              <w:jc w:val="left"/>
              <w:rPr>
                <w:sz w:val="17"/>
                <w:szCs w:val="17"/>
                <w:lang w:val="es-US"/>
              </w:rPr>
            </w:pPr>
          </w:p>
        </w:tc>
        <w:tc>
          <w:tcPr>
            <w:tcW w:w="2541" w:type="dxa"/>
            <w:shd w:val="clear" w:color="auto" w:fill="auto"/>
          </w:tcPr>
          <w:p w14:paraId="7E5F8896" w14:textId="77777777" w:rsidR="00464E61" w:rsidRPr="00BD7EC9" w:rsidRDefault="00464E61" w:rsidP="00464E61">
            <w:pPr>
              <w:pStyle w:val="SL-FlLftSgl"/>
              <w:tabs>
                <w:tab w:val="right" w:leader="dot" w:pos="2117"/>
                <w:tab w:val="right" w:pos="2333"/>
              </w:tabs>
              <w:spacing w:before="60"/>
              <w:ind w:left="101" w:hanging="101"/>
              <w:jc w:val="left"/>
              <w:rPr>
                <w:sz w:val="17"/>
                <w:szCs w:val="17"/>
                <w:lang w:val="es-US"/>
              </w:rPr>
            </w:pPr>
            <w:r w:rsidRPr="00BD7EC9">
              <w:rPr>
                <w:sz w:val="17"/>
                <w:szCs w:val="17"/>
                <w:lang w:val="es-US"/>
              </w:rPr>
              <w:t>FEMALE</w:t>
            </w:r>
            <w:r w:rsidRPr="00BD7EC9">
              <w:rPr>
                <w:sz w:val="17"/>
                <w:szCs w:val="17"/>
                <w:lang w:val="es-US"/>
              </w:rPr>
              <w:tab/>
            </w:r>
            <w:r w:rsidRPr="00BD7EC9">
              <w:rPr>
                <w:sz w:val="17"/>
                <w:szCs w:val="17"/>
                <w:lang w:val="es-US"/>
              </w:rPr>
              <w:tab/>
              <w:t>1</w:t>
            </w:r>
          </w:p>
          <w:p w14:paraId="3207CBEB" w14:textId="77777777" w:rsidR="00464E61" w:rsidRPr="00BD7EC9" w:rsidRDefault="00464E61" w:rsidP="00464E61">
            <w:pPr>
              <w:pStyle w:val="SL-FlLftSgl"/>
              <w:tabs>
                <w:tab w:val="right" w:leader="dot" w:pos="2117"/>
                <w:tab w:val="right" w:pos="2333"/>
              </w:tabs>
              <w:ind w:left="101" w:hanging="101"/>
              <w:jc w:val="left"/>
              <w:rPr>
                <w:sz w:val="17"/>
                <w:szCs w:val="17"/>
                <w:lang w:val="es-US"/>
              </w:rPr>
            </w:pPr>
            <w:r w:rsidRPr="00BD7EC9">
              <w:rPr>
                <w:sz w:val="17"/>
                <w:szCs w:val="17"/>
                <w:lang w:val="es-US"/>
              </w:rPr>
              <w:t>MALE</w:t>
            </w:r>
            <w:r w:rsidRPr="00BD7EC9">
              <w:rPr>
                <w:sz w:val="17"/>
                <w:szCs w:val="17"/>
                <w:lang w:val="es-US"/>
              </w:rPr>
              <w:tab/>
            </w:r>
            <w:r w:rsidRPr="00BD7EC9">
              <w:rPr>
                <w:sz w:val="17"/>
                <w:szCs w:val="17"/>
                <w:lang w:val="es-US"/>
              </w:rPr>
              <w:tab/>
              <w:t>2</w:t>
            </w:r>
          </w:p>
          <w:p w14:paraId="7026BFB9" w14:textId="77777777" w:rsidR="00464E61" w:rsidRPr="00BD7EC9" w:rsidRDefault="00464E61" w:rsidP="00464E61">
            <w:pPr>
              <w:pStyle w:val="SL-FlLftSgl"/>
              <w:tabs>
                <w:tab w:val="right" w:leader="dot" w:pos="2117"/>
                <w:tab w:val="right" w:pos="2333"/>
              </w:tabs>
              <w:spacing w:line="60" w:lineRule="exact"/>
              <w:ind w:left="144" w:hanging="144"/>
              <w:jc w:val="left"/>
              <w:rPr>
                <w:sz w:val="17"/>
                <w:szCs w:val="17"/>
                <w:lang w:val="es-US"/>
              </w:rPr>
            </w:pPr>
          </w:p>
        </w:tc>
      </w:tr>
      <w:tr w:rsidR="004C590A" w:rsidRPr="00BD7EC9" w14:paraId="0CB08B21" w14:textId="77777777" w:rsidTr="00464E61">
        <w:tc>
          <w:tcPr>
            <w:tcW w:w="2463" w:type="dxa"/>
            <w:shd w:val="clear" w:color="auto" w:fill="auto"/>
          </w:tcPr>
          <w:p w14:paraId="2DCCE57A" w14:textId="77777777" w:rsidR="00464E61" w:rsidRPr="00BD7EC9" w:rsidRDefault="00464E61" w:rsidP="00464E61">
            <w:pPr>
              <w:pStyle w:val="Q1-FirstLevelQuestion"/>
              <w:spacing w:before="60"/>
              <w:ind w:left="504" w:hanging="504"/>
              <w:jc w:val="left"/>
              <w:rPr>
                <w:sz w:val="17"/>
                <w:szCs w:val="17"/>
                <w:lang w:val="es-US"/>
              </w:rPr>
            </w:pPr>
            <w:r w:rsidRPr="00BD7EC9">
              <w:rPr>
                <w:sz w:val="17"/>
                <w:szCs w:val="17"/>
                <w:lang w:val="es-US"/>
              </w:rPr>
              <w:t>F8.</w:t>
            </w:r>
            <w:r w:rsidRPr="00BD7EC9">
              <w:rPr>
                <w:sz w:val="17"/>
                <w:szCs w:val="17"/>
                <w:lang w:val="es-US"/>
              </w:rPr>
              <w:tab/>
              <w:t xml:space="preserve">¿Cuál es la fecha de nacimiento de (él/ella)? </w:t>
            </w:r>
          </w:p>
        </w:tc>
        <w:tc>
          <w:tcPr>
            <w:tcW w:w="2463" w:type="dxa"/>
            <w:shd w:val="clear" w:color="auto" w:fill="auto"/>
          </w:tcPr>
          <w:p w14:paraId="288C4FCA" w14:textId="77777777" w:rsidR="00464E61" w:rsidRPr="00BD7EC9" w:rsidRDefault="00464E61" w:rsidP="00464E61">
            <w:pPr>
              <w:pStyle w:val="SL-FlLftSgl"/>
              <w:tabs>
                <w:tab w:val="right" w:leader="dot" w:pos="2117"/>
                <w:tab w:val="right" w:pos="2333"/>
                <w:tab w:val="right" w:leader="dot" w:pos="8208"/>
                <w:tab w:val="left" w:pos="8640"/>
              </w:tabs>
              <w:spacing w:before="60"/>
              <w:ind w:left="101" w:hanging="101"/>
              <w:jc w:val="center"/>
              <w:rPr>
                <w:sz w:val="17"/>
                <w:szCs w:val="17"/>
              </w:rPr>
            </w:pPr>
            <w:r w:rsidRPr="00BD7EC9">
              <w:rPr>
                <w:sz w:val="17"/>
                <w:szCs w:val="17"/>
              </w:rPr>
              <w:t>|___|___|/|___|___|/|___|___|</w:t>
            </w:r>
          </w:p>
          <w:p w14:paraId="29DDC363" w14:textId="77777777" w:rsidR="00464E61" w:rsidRPr="00BD7EC9" w:rsidRDefault="00464E61" w:rsidP="00464E61">
            <w:pPr>
              <w:pStyle w:val="SL-FlLftSgl"/>
              <w:tabs>
                <w:tab w:val="center" w:pos="533"/>
                <w:tab w:val="center" w:pos="1185"/>
                <w:tab w:val="center" w:pos="1973"/>
              </w:tabs>
              <w:ind w:left="101" w:hanging="101"/>
              <w:jc w:val="left"/>
              <w:rPr>
                <w:sz w:val="17"/>
                <w:szCs w:val="17"/>
              </w:rPr>
            </w:pPr>
            <w:r w:rsidRPr="00BD7EC9">
              <w:rPr>
                <w:sz w:val="17"/>
                <w:szCs w:val="17"/>
              </w:rPr>
              <w:tab/>
              <w:t>MONTH</w:t>
            </w:r>
            <w:r w:rsidRPr="00BD7EC9">
              <w:rPr>
                <w:sz w:val="17"/>
                <w:szCs w:val="17"/>
              </w:rPr>
              <w:tab/>
              <w:t>DAY</w:t>
            </w:r>
            <w:r w:rsidRPr="00BD7EC9">
              <w:rPr>
                <w:sz w:val="17"/>
                <w:szCs w:val="17"/>
              </w:rPr>
              <w:tab/>
              <w:t>YEAR</w:t>
            </w:r>
          </w:p>
          <w:p w14:paraId="3B9D7FFC" w14:textId="77777777" w:rsidR="00464E61" w:rsidRPr="00BD7EC9" w:rsidRDefault="00464E61" w:rsidP="00464E61">
            <w:pPr>
              <w:pStyle w:val="SL-FlLftSgl"/>
              <w:tabs>
                <w:tab w:val="right" w:leader="dot" w:pos="2117"/>
                <w:tab w:val="right" w:pos="2333"/>
              </w:tabs>
              <w:spacing w:line="120" w:lineRule="exact"/>
              <w:ind w:left="101" w:hanging="101"/>
              <w:jc w:val="left"/>
              <w:rPr>
                <w:sz w:val="17"/>
                <w:szCs w:val="17"/>
              </w:rPr>
            </w:pPr>
          </w:p>
          <w:p w14:paraId="2443CA47" w14:textId="77777777" w:rsidR="00464E61" w:rsidRPr="00BD7EC9" w:rsidRDefault="00464E61" w:rsidP="00464E61">
            <w:pPr>
              <w:pStyle w:val="SL-FlLftSgl"/>
              <w:tabs>
                <w:tab w:val="right" w:leader="dot" w:pos="2117"/>
                <w:tab w:val="right" w:pos="2333"/>
              </w:tabs>
              <w:spacing w:line="120" w:lineRule="exact"/>
              <w:ind w:left="101" w:hanging="101"/>
              <w:jc w:val="left"/>
              <w:rPr>
                <w:sz w:val="17"/>
                <w:szCs w:val="17"/>
              </w:rPr>
            </w:pPr>
          </w:p>
          <w:p w14:paraId="57B3D691" w14:textId="77777777" w:rsidR="00464E61" w:rsidRPr="00BD7EC9" w:rsidRDefault="00464E61" w:rsidP="00464E61">
            <w:pPr>
              <w:pStyle w:val="SL-FlLftSgl"/>
              <w:tabs>
                <w:tab w:val="right" w:leader="dot" w:pos="2117"/>
                <w:tab w:val="right" w:pos="2333"/>
              </w:tabs>
              <w:ind w:left="101" w:hanging="101"/>
              <w:jc w:val="center"/>
              <w:rPr>
                <w:b/>
                <w:sz w:val="17"/>
                <w:szCs w:val="17"/>
                <w:bdr w:val="single" w:sz="12" w:space="0" w:color="auto"/>
              </w:rPr>
            </w:pPr>
            <w:r w:rsidRPr="00BD7EC9">
              <w:rPr>
                <w:b/>
                <w:sz w:val="17"/>
                <w:szCs w:val="17"/>
                <w:bdr w:val="single" w:sz="12" w:space="0" w:color="auto"/>
              </w:rPr>
              <w:t xml:space="preserve">GO TO F10 </w:t>
            </w:r>
          </w:p>
          <w:p w14:paraId="293B4B2C" w14:textId="77777777" w:rsidR="00464E61" w:rsidRPr="00BD7EC9" w:rsidRDefault="00464E61" w:rsidP="00464E61">
            <w:pPr>
              <w:pStyle w:val="SL-FlLftSgl"/>
              <w:tabs>
                <w:tab w:val="right" w:leader="dot" w:pos="2117"/>
                <w:tab w:val="right" w:pos="2333"/>
              </w:tabs>
              <w:ind w:left="101" w:hanging="101"/>
              <w:jc w:val="center"/>
              <w:rPr>
                <w:b/>
                <w:sz w:val="17"/>
                <w:szCs w:val="17"/>
                <w:bdr w:val="single" w:sz="12" w:space="0" w:color="auto"/>
                <w:lang w:val="es-US"/>
              </w:rPr>
            </w:pPr>
            <w:proofErr w:type="spellStart"/>
            <w:r w:rsidRPr="00BD7EC9">
              <w:rPr>
                <w:b/>
                <w:sz w:val="17"/>
                <w:szCs w:val="17"/>
                <w:bdr w:val="single" w:sz="12" w:space="0" w:color="auto"/>
                <w:lang w:val="es-US"/>
              </w:rPr>
              <w:t>Age</w:t>
            </w:r>
            <w:proofErr w:type="spellEnd"/>
            <w:r w:rsidRPr="00BD7EC9">
              <w:rPr>
                <w:b/>
                <w:sz w:val="17"/>
                <w:szCs w:val="17"/>
                <w:bdr w:val="single" w:sz="12" w:space="0" w:color="auto"/>
                <w:lang w:val="es-US"/>
              </w:rPr>
              <w:t xml:space="preserve"> </w:t>
            </w:r>
            <w:proofErr w:type="spellStart"/>
            <w:r w:rsidRPr="00BD7EC9">
              <w:rPr>
                <w:b/>
                <w:sz w:val="17"/>
                <w:szCs w:val="17"/>
                <w:bdr w:val="single" w:sz="12" w:space="0" w:color="auto"/>
                <w:lang w:val="es-US"/>
              </w:rPr>
              <w:t>will</w:t>
            </w:r>
            <w:proofErr w:type="spellEnd"/>
            <w:r w:rsidRPr="00BD7EC9">
              <w:rPr>
                <w:b/>
                <w:sz w:val="17"/>
                <w:szCs w:val="17"/>
                <w:bdr w:val="single" w:sz="12" w:space="0" w:color="auto"/>
                <w:lang w:val="es-US"/>
              </w:rPr>
              <w:t xml:space="preserve"> be </w:t>
            </w:r>
            <w:proofErr w:type="spellStart"/>
            <w:r w:rsidRPr="00BD7EC9">
              <w:rPr>
                <w:b/>
                <w:sz w:val="17"/>
                <w:szCs w:val="17"/>
                <w:bdr w:val="single" w:sz="12" w:space="0" w:color="auto"/>
                <w:lang w:val="es-US"/>
              </w:rPr>
              <w:t>calculated</w:t>
            </w:r>
            <w:proofErr w:type="spellEnd"/>
          </w:p>
          <w:p w14:paraId="62BFB04C" w14:textId="77777777" w:rsidR="00464E61" w:rsidRPr="00BD7EC9" w:rsidRDefault="00464E61" w:rsidP="00464E61">
            <w:pPr>
              <w:pStyle w:val="SL-FlLftSgl"/>
              <w:tabs>
                <w:tab w:val="right" w:leader="dot" w:pos="2117"/>
                <w:tab w:val="right" w:pos="2333"/>
              </w:tabs>
              <w:ind w:left="101" w:hanging="101"/>
              <w:jc w:val="center"/>
              <w:rPr>
                <w:b/>
                <w:sz w:val="17"/>
                <w:szCs w:val="17"/>
                <w:lang w:val="es-US"/>
              </w:rPr>
            </w:pPr>
          </w:p>
          <w:p w14:paraId="6EDB413A" w14:textId="77777777" w:rsidR="00464E61" w:rsidRPr="00BD7EC9" w:rsidRDefault="00464E61" w:rsidP="00464E61">
            <w:pPr>
              <w:pStyle w:val="SL-FlLftSgl"/>
              <w:tabs>
                <w:tab w:val="right" w:leader="dot" w:pos="2117"/>
                <w:tab w:val="right" w:pos="2333"/>
              </w:tabs>
              <w:spacing w:line="60" w:lineRule="exact"/>
              <w:ind w:left="101" w:hanging="101"/>
              <w:jc w:val="left"/>
              <w:rPr>
                <w:sz w:val="17"/>
                <w:szCs w:val="17"/>
                <w:lang w:val="es-US"/>
              </w:rPr>
            </w:pPr>
          </w:p>
        </w:tc>
        <w:tc>
          <w:tcPr>
            <w:tcW w:w="2462" w:type="dxa"/>
            <w:shd w:val="clear" w:color="auto" w:fill="auto"/>
          </w:tcPr>
          <w:p w14:paraId="6C62444E" w14:textId="77777777" w:rsidR="00464E61" w:rsidRPr="00BD7EC9" w:rsidRDefault="00464E61" w:rsidP="00464E61">
            <w:pPr>
              <w:pStyle w:val="SL-FlLftSgl"/>
              <w:tabs>
                <w:tab w:val="right" w:leader="dot" w:pos="2117"/>
                <w:tab w:val="right" w:pos="2333"/>
                <w:tab w:val="right" w:leader="dot" w:pos="8208"/>
                <w:tab w:val="left" w:pos="8640"/>
              </w:tabs>
              <w:spacing w:before="60"/>
              <w:ind w:left="101" w:hanging="101"/>
              <w:jc w:val="center"/>
              <w:rPr>
                <w:sz w:val="17"/>
                <w:szCs w:val="17"/>
              </w:rPr>
            </w:pPr>
            <w:r w:rsidRPr="00BD7EC9">
              <w:rPr>
                <w:sz w:val="17"/>
                <w:szCs w:val="17"/>
              </w:rPr>
              <w:t>|___|___|/|___|___|/|___|___|</w:t>
            </w:r>
          </w:p>
          <w:p w14:paraId="10E35674" w14:textId="77777777" w:rsidR="00464E61" w:rsidRPr="00BD7EC9" w:rsidRDefault="00464E61" w:rsidP="00464E61">
            <w:pPr>
              <w:pStyle w:val="SL-FlLftSgl"/>
              <w:tabs>
                <w:tab w:val="center" w:pos="533"/>
                <w:tab w:val="center" w:pos="1185"/>
                <w:tab w:val="center" w:pos="1973"/>
              </w:tabs>
              <w:ind w:left="101" w:hanging="101"/>
              <w:jc w:val="left"/>
              <w:rPr>
                <w:sz w:val="17"/>
                <w:szCs w:val="17"/>
              </w:rPr>
            </w:pPr>
            <w:r w:rsidRPr="00BD7EC9">
              <w:rPr>
                <w:sz w:val="17"/>
                <w:szCs w:val="17"/>
              </w:rPr>
              <w:tab/>
              <w:t>MONTH</w:t>
            </w:r>
            <w:r w:rsidRPr="00BD7EC9">
              <w:rPr>
                <w:sz w:val="17"/>
                <w:szCs w:val="17"/>
              </w:rPr>
              <w:tab/>
              <w:t>DAY</w:t>
            </w:r>
            <w:r w:rsidRPr="00BD7EC9">
              <w:rPr>
                <w:sz w:val="17"/>
                <w:szCs w:val="17"/>
              </w:rPr>
              <w:tab/>
              <w:t>YEAR</w:t>
            </w:r>
          </w:p>
          <w:p w14:paraId="7C786C31" w14:textId="77777777" w:rsidR="00464E61" w:rsidRPr="00BD7EC9" w:rsidRDefault="00464E61" w:rsidP="00464E61">
            <w:pPr>
              <w:pStyle w:val="SL-FlLftSgl"/>
              <w:tabs>
                <w:tab w:val="right" w:leader="dot" w:pos="2117"/>
                <w:tab w:val="right" w:pos="2333"/>
              </w:tabs>
              <w:spacing w:line="120" w:lineRule="exact"/>
              <w:ind w:left="101" w:hanging="101"/>
              <w:jc w:val="left"/>
              <w:rPr>
                <w:sz w:val="17"/>
                <w:szCs w:val="17"/>
              </w:rPr>
            </w:pPr>
          </w:p>
          <w:p w14:paraId="32DB7BA7" w14:textId="77777777" w:rsidR="00464E61" w:rsidRPr="00BD7EC9" w:rsidRDefault="00464E61" w:rsidP="00464E61">
            <w:pPr>
              <w:pStyle w:val="SL-FlLftSgl"/>
              <w:tabs>
                <w:tab w:val="right" w:leader="dot" w:pos="2117"/>
                <w:tab w:val="right" w:pos="2333"/>
              </w:tabs>
              <w:spacing w:line="120" w:lineRule="exact"/>
              <w:ind w:left="101" w:hanging="101"/>
              <w:jc w:val="left"/>
              <w:rPr>
                <w:sz w:val="17"/>
                <w:szCs w:val="17"/>
              </w:rPr>
            </w:pPr>
          </w:p>
          <w:p w14:paraId="29238638" w14:textId="77777777" w:rsidR="00464E61" w:rsidRPr="00BD7EC9" w:rsidRDefault="00464E61" w:rsidP="00464E61">
            <w:pPr>
              <w:pStyle w:val="SL-FlLftSgl"/>
              <w:tabs>
                <w:tab w:val="right" w:leader="dot" w:pos="2117"/>
                <w:tab w:val="right" w:pos="2333"/>
              </w:tabs>
              <w:ind w:left="101" w:hanging="101"/>
              <w:jc w:val="center"/>
              <w:rPr>
                <w:b/>
                <w:sz w:val="17"/>
                <w:szCs w:val="17"/>
                <w:bdr w:val="single" w:sz="12" w:space="0" w:color="auto"/>
              </w:rPr>
            </w:pPr>
            <w:r w:rsidRPr="00BD7EC9">
              <w:rPr>
                <w:b/>
                <w:sz w:val="17"/>
                <w:szCs w:val="17"/>
                <w:bdr w:val="single" w:sz="12" w:space="0" w:color="auto"/>
              </w:rPr>
              <w:t>GO TO F10</w:t>
            </w:r>
          </w:p>
          <w:p w14:paraId="52E0CFEF" w14:textId="77777777" w:rsidR="00464E61" w:rsidRPr="00BD7EC9" w:rsidRDefault="00464E61" w:rsidP="00464E61">
            <w:pPr>
              <w:pStyle w:val="SL-FlLftSgl"/>
              <w:tabs>
                <w:tab w:val="right" w:leader="dot" w:pos="2117"/>
                <w:tab w:val="right" w:pos="2333"/>
              </w:tabs>
              <w:ind w:left="101" w:hanging="101"/>
              <w:jc w:val="center"/>
              <w:rPr>
                <w:b/>
                <w:sz w:val="17"/>
                <w:szCs w:val="17"/>
                <w:lang w:val="es-US"/>
              </w:rPr>
            </w:pPr>
            <w:proofErr w:type="spellStart"/>
            <w:r w:rsidRPr="00BD7EC9">
              <w:rPr>
                <w:b/>
                <w:sz w:val="17"/>
                <w:szCs w:val="17"/>
                <w:bdr w:val="single" w:sz="12" w:space="0" w:color="auto"/>
                <w:lang w:val="es-US"/>
              </w:rPr>
              <w:t>Age</w:t>
            </w:r>
            <w:proofErr w:type="spellEnd"/>
            <w:r w:rsidRPr="00BD7EC9">
              <w:rPr>
                <w:b/>
                <w:sz w:val="17"/>
                <w:szCs w:val="17"/>
                <w:bdr w:val="single" w:sz="12" w:space="0" w:color="auto"/>
                <w:lang w:val="es-US"/>
              </w:rPr>
              <w:t xml:space="preserve"> </w:t>
            </w:r>
            <w:proofErr w:type="spellStart"/>
            <w:r w:rsidRPr="00BD7EC9">
              <w:rPr>
                <w:b/>
                <w:sz w:val="17"/>
                <w:szCs w:val="17"/>
                <w:bdr w:val="single" w:sz="12" w:space="0" w:color="auto"/>
                <w:lang w:val="es-US"/>
              </w:rPr>
              <w:t>will</w:t>
            </w:r>
            <w:proofErr w:type="spellEnd"/>
            <w:r w:rsidRPr="00BD7EC9">
              <w:rPr>
                <w:b/>
                <w:sz w:val="17"/>
                <w:szCs w:val="17"/>
                <w:bdr w:val="single" w:sz="12" w:space="0" w:color="auto"/>
                <w:lang w:val="es-US"/>
              </w:rPr>
              <w:t xml:space="preserve"> be </w:t>
            </w:r>
            <w:proofErr w:type="spellStart"/>
            <w:r w:rsidRPr="00BD7EC9">
              <w:rPr>
                <w:b/>
                <w:sz w:val="17"/>
                <w:szCs w:val="17"/>
                <w:bdr w:val="single" w:sz="12" w:space="0" w:color="auto"/>
                <w:lang w:val="es-US"/>
              </w:rPr>
              <w:t>calculated</w:t>
            </w:r>
            <w:proofErr w:type="spellEnd"/>
          </w:p>
          <w:p w14:paraId="1595E981" w14:textId="77777777" w:rsidR="00464E61" w:rsidRPr="00BD7EC9" w:rsidRDefault="00464E61" w:rsidP="00464E61">
            <w:pPr>
              <w:pStyle w:val="SL-FlLftSgl"/>
              <w:tabs>
                <w:tab w:val="right" w:leader="dot" w:pos="2117"/>
                <w:tab w:val="right" w:pos="2333"/>
              </w:tabs>
              <w:spacing w:line="60" w:lineRule="exact"/>
              <w:ind w:left="101" w:hanging="101"/>
              <w:jc w:val="left"/>
              <w:rPr>
                <w:sz w:val="17"/>
                <w:szCs w:val="17"/>
                <w:lang w:val="es-US"/>
              </w:rPr>
            </w:pPr>
          </w:p>
        </w:tc>
        <w:tc>
          <w:tcPr>
            <w:tcW w:w="2541" w:type="dxa"/>
            <w:shd w:val="clear" w:color="auto" w:fill="auto"/>
          </w:tcPr>
          <w:p w14:paraId="332BBFFF" w14:textId="77777777" w:rsidR="00464E61" w:rsidRPr="00BD7EC9" w:rsidRDefault="00464E61" w:rsidP="00464E61">
            <w:pPr>
              <w:pStyle w:val="SL-FlLftSgl"/>
              <w:tabs>
                <w:tab w:val="right" w:leader="dot" w:pos="2117"/>
                <w:tab w:val="right" w:pos="2333"/>
                <w:tab w:val="right" w:leader="dot" w:pos="8208"/>
                <w:tab w:val="left" w:pos="8640"/>
              </w:tabs>
              <w:spacing w:before="60"/>
              <w:ind w:left="101" w:hanging="101"/>
              <w:jc w:val="center"/>
              <w:rPr>
                <w:sz w:val="17"/>
                <w:szCs w:val="17"/>
              </w:rPr>
            </w:pPr>
            <w:r w:rsidRPr="00BD7EC9">
              <w:rPr>
                <w:sz w:val="17"/>
                <w:szCs w:val="17"/>
              </w:rPr>
              <w:t>|___|___|/|___|___|/|___|___|</w:t>
            </w:r>
          </w:p>
          <w:p w14:paraId="30717414" w14:textId="77777777" w:rsidR="00464E61" w:rsidRPr="00BD7EC9" w:rsidRDefault="00464E61" w:rsidP="00464E61">
            <w:pPr>
              <w:pStyle w:val="SL-FlLftSgl"/>
              <w:tabs>
                <w:tab w:val="center" w:pos="533"/>
                <w:tab w:val="center" w:pos="1185"/>
                <w:tab w:val="center" w:pos="1973"/>
              </w:tabs>
              <w:ind w:left="101" w:hanging="101"/>
              <w:jc w:val="left"/>
              <w:rPr>
                <w:sz w:val="17"/>
                <w:szCs w:val="17"/>
              </w:rPr>
            </w:pPr>
            <w:r w:rsidRPr="00BD7EC9">
              <w:rPr>
                <w:sz w:val="17"/>
                <w:szCs w:val="17"/>
              </w:rPr>
              <w:tab/>
              <w:t>MONTH</w:t>
            </w:r>
            <w:r w:rsidRPr="00BD7EC9">
              <w:rPr>
                <w:sz w:val="17"/>
                <w:szCs w:val="17"/>
              </w:rPr>
              <w:tab/>
              <w:t>DAY</w:t>
            </w:r>
            <w:r w:rsidRPr="00BD7EC9">
              <w:rPr>
                <w:sz w:val="17"/>
                <w:szCs w:val="17"/>
              </w:rPr>
              <w:tab/>
              <w:t>YEAR</w:t>
            </w:r>
          </w:p>
          <w:p w14:paraId="0B7EDFF6" w14:textId="77777777" w:rsidR="00464E61" w:rsidRPr="00BD7EC9" w:rsidRDefault="00464E61" w:rsidP="00464E61">
            <w:pPr>
              <w:pStyle w:val="SL-FlLftSgl"/>
              <w:tabs>
                <w:tab w:val="right" w:leader="dot" w:pos="2117"/>
                <w:tab w:val="right" w:pos="2333"/>
              </w:tabs>
              <w:spacing w:line="120" w:lineRule="exact"/>
              <w:ind w:left="101" w:hanging="101"/>
              <w:jc w:val="left"/>
              <w:rPr>
                <w:sz w:val="17"/>
                <w:szCs w:val="17"/>
              </w:rPr>
            </w:pPr>
          </w:p>
          <w:p w14:paraId="1D6298CA" w14:textId="77777777" w:rsidR="00464E61" w:rsidRPr="00BD7EC9" w:rsidRDefault="00464E61" w:rsidP="00464E61">
            <w:pPr>
              <w:pStyle w:val="SL-FlLftSgl"/>
              <w:tabs>
                <w:tab w:val="right" w:leader="dot" w:pos="2117"/>
                <w:tab w:val="right" w:pos="2333"/>
              </w:tabs>
              <w:spacing w:line="120" w:lineRule="exact"/>
              <w:ind w:left="101" w:hanging="101"/>
              <w:jc w:val="left"/>
              <w:rPr>
                <w:sz w:val="17"/>
                <w:szCs w:val="17"/>
              </w:rPr>
            </w:pPr>
          </w:p>
          <w:p w14:paraId="6A8C4E9A" w14:textId="77777777" w:rsidR="00464E61" w:rsidRPr="00BD7EC9" w:rsidRDefault="00464E61" w:rsidP="00464E61">
            <w:pPr>
              <w:pStyle w:val="SL-FlLftSgl"/>
              <w:tabs>
                <w:tab w:val="right" w:leader="dot" w:pos="2117"/>
                <w:tab w:val="right" w:pos="2333"/>
              </w:tabs>
              <w:ind w:left="101" w:hanging="101"/>
              <w:jc w:val="center"/>
              <w:rPr>
                <w:b/>
                <w:sz w:val="17"/>
                <w:szCs w:val="17"/>
                <w:bdr w:val="single" w:sz="12" w:space="0" w:color="auto"/>
              </w:rPr>
            </w:pPr>
            <w:r w:rsidRPr="00BD7EC9">
              <w:rPr>
                <w:b/>
                <w:sz w:val="17"/>
                <w:szCs w:val="17"/>
                <w:bdr w:val="single" w:sz="12" w:space="0" w:color="auto"/>
              </w:rPr>
              <w:t>GO TO F10</w:t>
            </w:r>
          </w:p>
          <w:p w14:paraId="23B06641" w14:textId="77777777" w:rsidR="00464E61" w:rsidRPr="00BD7EC9" w:rsidRDefault="00464E61" w:rsidP="00464E61">
            <w:pPr>
              <w:pStyle w:val="SL-FlLftSgl"/>
              <w:tabs>
                <w:tab w:val="right" w:leader="dot" w:pos="2117"/>
                <w:tab w:val="right" w:pos="2333"/>
              </w:tabs>
              <w:ind w:left="101" w:hanging="101"/>
              <w:jc w:val="center"/>
              <w:rPr>
                <w:b/>
                <w:sz w:val="17"/>
                <w:szCs w:val="17"/>
                <w:bdr w:val="single" w:sz="12" w:space="0" w:color="auto"/>
                <w:lang w:val="es-US"/>
              </w:rPr>
            </w:pPr>
            <w:proofErr w:type="spellStart"/>
            <w:r w:rsidRPr="00BD7EC9">
              <w:rPr>
                <w:b/>
                <w:sz w:val="17"/>
                <w:szCs w:val="17"/>
                <w:bdr w:val="single" w:sz="12" w:space="0" w:color="auto"/>
                <w:lang w:val="es-US"/>
              </w:rPr>
              <w:t>Age</w:t>
            </w:r>
            <w:proofErr w:type="spellEnd"/>
            <w:r w:rsidRPr="00BD7EC9">
              <w:rPr>
                <w:b/>
                <w:sz w:val="17"/>
                <w:szCs w:val="17"/>
                <w:bdr w:val="single" w:sz="12" w:space="0" w:color="auto"/>
                <w:lang w:val="es-US"/>
              </w:rPr>
              <w:t xml:space="preserve"> </w:t>
            </w:r>
            <w:proofErr w:type="spellStart"/>
            <w:r w:rsidRPr="00BD7EC9">
              <w:rPr>
                <w:b/>
                <w:sz w:val="17"/>
                <w:szCs w:val="17"/>
                <w:bdr w:val="single" w:sz="12" w:space="0" w:color="auto"/>
                <w:lang w:val="es-US"/>
              </w:rPr>
              <w:t>will</w:t>
            </w:r>
            <w:proofErr w:type="spellEnd"/>
            <w:r w:rsidRPr="00BD7EC9">
              <w:rPr>
                <w:b/>
                <w:sz w:val="17"/>
                <w:szCs w:val="17"/>
                <w:bdr w:val="single" w:sz="12" w:space="0" w:color="auto"/>
                <w:lang w:val="es-US"/>
              </w:rPr>
              <w:t xml:space="preserve"> be </w:t>
            </w:r>
            <w:proofErr w:type="spellStart"/>
            <w:r w:rsidRPr="00BD7EC9">
              <w:rPr>
                <w:b/>
                <w:sz w:val="17"/>
                <w:szCs w:val="17"/>
                <w:bdr w:val="single" w:sz="12" w:space="0" w:color="auto"/>
                <w:lang w:val="es-US"/>
              </w:rPr>
              <w:t>calculated</w:t>
            </w:r>
            <w:proofErr w:type="spellEnd"/>
          </w:p>
          <w:p w14:paraId="414F8C34" w14:textId="77777777" w:rsidR="00464E61" w:rsidRPr="00BD7EC9" w:rsidRDefault="00464E61" w:rsidP="00464E61">
            <w:pPr>
              <w:pStyle w:val="SL-FlLftSgl"/>
              <w:tabs>
                <w:tab w:val="right" w:leader="dot" w:pos="2117"/>
                <w:tab w:val="right" w:pos="2333"/>
              </w:tabs>
              <w:ind w:left="101" w:hanging="101"/>
              <w:jc w:val="center"/>
              <w:rPr>
                <w:b/>
                <w:sz w:val="17"/>
                <w:szCs w:val="17"/>
                <w:bdr w:val="single" w:sz="12" w:space="0" w:color="auto"/>
                <w:lang w:val="es-US"/>
              </w:rPr>
            </w:pPr>
          </w:p>
          <w:p w14:paraId="23C27066" w14:textId="77777777" w:rsidR="00464E61" w:rsidRPr="00BD7EC9" w:rsidRDefault="00464E61" w:rsidP="00464E61">
            <w:pPr>
              <w:pStyle w:val="SL-FlLftSgl"/>
              <w:tabs>
                <w:tab w:val="right" w:leader="dot" w:pos="2117"/>
                <w:tab w:val="right" w:pos="2333"/>
              </w:tabs>
              <w:ind w:left="101" w:hanging="101"/>
              <w:jc w:val="center"/>
              <w:rPr>
                <w:b/>
                <w:sz w:val="17"/>
                <w:szCs w:val="17"/>
                <w:bdr w:val="single" w:sz="12" w:space="0" w:color="auto"/>
                <w:lang w:val="es-US"/>
              </w:rPr>
            </w:pPr>
          </w:p>
          <w:p w14:paraId="755EB3CC" w14:textId="77777777" w:rsidR="00464E61" w:rsidRPr="00BD7EC9" w:rsidRDefault="00464E61" w:rsidP="00464E61">
            <w:pPr>
              <w:pStyle w:val="SL-FlLftSgl"/>
              <w:tabs>
                <w:tab w:val="right" w:leader="dot" w:pos="2117"/>
                <w:tab w:val="right" w:pos="2333"/>
              </w:tabs>
              <w:ind w:left="101" w:hanging="101"/>
              <w:jc w:val="center"/>
              <w:rPr>
                <w:b/>
                <w:sz w:val="17"/>
                <w:szCs w:val="17"/>
                <w:lang w:val="es-US"/>
              </w:rPr>
            </w:pPr>
          </w:p>
          <w:p w14:paraId="4D248288" w14:textId="77777777" w:rsidR="00464E61" w:rsidRPr="00BD7EC9" w:rsidRDefault="00464E61" w:rsidP="00464E61">
            <w:pPr>
              <w:pStyle w:val="SL-FlLftSgl"/>
              <w:tabs>
                <w:tab w:val="right" w:leader="dot" w:pos="2117"/>
                <w:tab w:val="right" w:pos="2333"/>
              </w:tabs>
              <w:spacing w:line="60" w:lineRule="exact"/>
              <w:ind w:left="101" w:hanging="101"/>
              <w:jc w:val="left"/>
              <w:rPr>
                <w:sz w:val="17"/>
                <w:szCs w:val="17"/>
                <w:lang w:val="es-US"/>
              </w:rPr>
            </w:pPr>
          </w:p>
        </w:tc>
      </w:tr>
      <w:tr w:rsidR="004C590A" w:rsidRPr="00BD7EC9" w14:paraId="0B4028E6" w14:textId="77777777" w:rsidTr="00464E61">
        <w:tc>
          <w:tcPr>
            <w:tcW w:w="2463" w:type="dxa"/>
            <w:shd w:val="clear" w:color="auto" w:fill="auto"/>
          </w:tcPr>
          <w:p w14:paraId="6BD61DCB" w14:textId="77777777" w:rsidR="00464E61" w:rsidRPr="00BD7EC9" w:rsidRDefault="00464E61" w:rsidP="00464E61">
            <w:pPr>
              <w:pStyle w:val="Q1-FirstLevelQuestion"/>
              <w:keepNext/>
              <w:spacing w:before="60" w:after="60"/>
              <w:ind w:left="504" w:hanging="504"/>
              <w:jc w:val="left"/>
              <w:rPr>
                <w:sz w:val="17"/>
                <w:szCs w:val="17"/>
                <w:lang w:val="es-US"/>
              </w:rPr>
            </w:pPr>
            <w:r w:rsidRPr="00BD7EC9">
              <w:rPr>
                <w:sz w:val="17"/>
                <w:szCs w:val="17"/>
                <w:lang w:val="es-US"/>
              </w:rPr>
              <w:t>F9.</w:t>
            </w:r>
            <w:r w:rsidRPr="00BD7EC9">
              <w:rPr>
                <w:sz w:val="17"/>
                <w:szCs w:val="17"/>
                <w:lang w:val="es-US"/>
              </w:rPr>
              <w:tab/>
              <w:t xml:space="preserve">¿Qué edad tiene (él/ella)? </w:t>
            </w:r>
          </w:p>
        </w:tc>
        <w:tc>
          <w:tcPr>
            <w:tcW w:w="2463" w:type="dxa"/>
            <w:shd w:val="clear" w:color="auto" w:fill="auto"/>
          </w:tcPr>
          <w:p w14:paraId="1041E66A" w14:textId="77777777" w:rsidR="00464E61" w:rsidRPr="00BD7EC9" w:rsidRDefault="00464E61" w:rsidP="00464E61">
            <w:pPr>
              <w:pStyle w:val="SL-FlLftSgl"/>
              <w:keepNext/>
              <w:tabs>
                <w:tab w:val="left" w:pos="245"/>
                <w:tab w:val="right" w:leader="dot" w:pos="2333"/>
              </w:tabs>
              <w:spacing w:before="60"/>
              <w:ind w:left="101" w:hanging="101"/>
              <w:jc w:val="left"/>
              <w:rPr>
                <w:sz w:val="17"/>
                <w:szCs w:val="17"/>
                <w:lang w:val="es-US"/>
              </w:rPr>
            </w:pPr>
            <w:r w:rsidRPr="00BD7EC9">
              <w:rPr>
                <w:sz w:val="17"/>
                <w:szCs w:val="17"/>
                <w:lang w:val="es-US"/>
              </w:rPr>
              <w:t>A.</w:t>
            </w:r>
            <w:r w:rsidRPr="00BD7EC9">
              <w:rPr>
                <w:sz w:val="17"/>
                <w:szCs w:val="17"/>
                <w:lang w:val="es-US"/>
              </w:rPr>
              <w:tab/>
              <w:t>YEARS</w:t>
            </w:r>
            <w:r w:rsidRPr="00BD7EC9">
              <w:rPr>
                <w:sz w:val="17"/>
                <w:szCs w:val="17"/>
                <w:lang w:val="es-US"/>
              </w:rPr>
              <w:tab/>
              <w:t>|___|___|</w:t>
            </w:r>
          </w:p>
          <w:p w14:paraId="4B31391D" w14:textId="77777777" w:rsidR="00464E61" w:rsidRPr="00BD7EC9" w:rsidRDefault="00464E61" w:rsidP="00464E61">
            <w:pPr>
              <w:pStyle w:val="SL-FlLftSgl"/>
              <w:keepNext/>
              <w:tabs>
                <w:tab w:val="left" w:pos="245"/>
                <w:tab w:val="right" w:leader="dot" w:pos="2333"/>
              </w:tabs>
              <w:spacing w:before="60"/>
              <w:ind w:left="101" w:hanging="101"/>
              <w:jc w:val="left"/>
              <w:rPr>
                <w:sz w:val="17"/>
                <w:szCs w:val="17"/>
                <w:lang w:val="es-US"/>
              </w:rPr>
            </w:pPr>
            <w:r w:rsidRPr="00BD7EC9">
              <w:rPr>
                <w:sz w:val="17"/>
                <w:szCs w:val="17"/>
                <w:lang w:val="es-US"/>
              </w:rPr>
              <w:t>B.</w:t>
            </w:r>
            <w:r w:rsidRPr="00BD7EC9">
              <w:rPr>
                <w:sz w:val="17"/>
                <w:szCs w:val="17"/>
                <w:lang w:val="es-US"/>
              </w:rPr>
              <w:tab/>
              <w:t>MONTHS</w:t>
            </w:r>
            <w:r w:rsidRPr="00BD7EC9">
              <w:rPr>
                <w:sz w:val="17"/>
                <w:szCs w:val="17"/>
                <w:lang w:val="es-US"/>
              </w:rPr>
              <w:tab/>
              <w:t>|___|___|</w:t>
            </w:r>
          </w:p>
          <w:p w14:paraId="3A68E7C0" w14:textId="77777777" w:rsidR="00464E61" w:rsidRPr="00BD7EC9" w:rsidRDefault="00464E61" w:rsidP="00464E61">
            <w:pPr>
              <w:pStyle w:val="SL-FlLftSgl"/>
              <w:keepNext/>
              <w:tabs>
                <w:tab w:val="right" w:leader="underscore" w:pos="2117"/>
                <w:tab w:val="right" w:pos="2333"/>
              </w:tabs>
              <w:spacing w:line="60" w:lineRule="exact"/>
              <w:ind w:left="144" w:hanging="144"/>
              <w:jc w:val="left"/>
              <w:rPr>
                <w:sz w:val="17"/>
                <w:szCs w:val="17"/>
                <w:lang w:val="es-US"/>
              </w:rPr>
            </w:pPr>
          </w:p>
        </w:tc>
        <w:tc>
          <w:tcPr>
            <w:tcW w:w="2462" w:type="dxa"/>
            <w:shd w:val="clear" w:color="auto" w:fill="auto"/>
          </w:tcPr>
          <w:p w14:paraId="658F7EE6" w14:textId="77777777" w:rsidR="00464E61" w:rsidRPr="00BD7EC9" w:rsidRDefault="00464E61" w:rsidP="00464E61">
            <w:pPr>
              <w:pStyle w:val="SL-FlLftSgl"/>
              <w:keepNext/>
              <w:tabs>
                <w:tab w:val="left" w:pos="245"/>
                <w:tab w:val="right" w:leader="dot" w:pos="2333"/>
              </w:tabs>
              <w:spacing w:before="60"/>
              <w:ind w:left="101" w:hanging="101"/>
              <w:jc w:val="left"/>
              <w:rPr>
                <w:sz w:val="17"/>
                <w:szCs w:val="17"/>
                <w:lang w:val="es-US"/>
              </w:rPr>
            </w:pPr>
            <w:r w:rsidRPr="00BD7EC9">
              <w:rPr>
                <w:sz w:val="17"/>
                <w:szCs w:val="17"/>
                <w:lang w:val="es-US"/>
              </w:rPr>
              <w:t>A.</w:t>
            </w:r>
            <w:r w:rsidRPr="00BD7EC9">
              <w:rPr>
                <w:sz w:val="17"/>
                <w:szCs w:val="17"/>
                <w:lang w:val="es-US"/>
              </w:rPr>
              <w:tab/>
              <w:t>YEARS</w:t>
            </w:r>
            <w:r w:rsidRPr="00BD7EC9">
              <w:rPr>
                <w:sz w:val="17"/>
                <w:szCs w:val="17"/>
                <w:lang w:val="es-US"/>
              </w:rPr>
              <w:tab/>
              <w:t>|___|___|</w:t>
            </w:r>
          </w:p>
          <w:p w14:paraId="4D0428B4" w14:textId="77777777" w:rsidR="00464E61" w:rsidRPr="00BD7EC9" w:rsidRDefault="00464E61" w:rsidP="00464E61">
            <w:pPr>
              <w:pStyle w:val="SL-FlLftSgl"/>
              <w:keepNext/>
              <w:tabs>
                <w:tab w:val="left" w:pos="245"/>
                <w:tab w:val="right" w:leader="dot" w:pos="2333"/>
              </w:tabs>
              <w:spacing w:before="60"/>
              <w:ind w:left="101" w:hanging="101"/>
              <w:jc w:val="left"/>
              <w:rPr>
                <w:sz w:val="17"/>
                <w:szCs w:val="17"/>
                <w:lang w:val="es-US"/>
              </w:rPr>
            </w:pPr>
            <w:r w:rsidRPr="00BD7EC9">
              <w:rPr>
                <w:sz w:val="17"/>
                <w:szCs w:val="17"/>
                <w:lang w:val="es-US"/>
              </w:rPr>
              <w:t>B.</w:t>
            </w:r>
            <w:r w:rsidRPr="00BD7EC9">
              <w:rPr>
                <w:sz w:val="17"/>
                <w:szCs w:val="17"/>
                <w:lang w:val="es-US"/>
              </w:rPr>
              <w:tab/>
              <w:t>MONTHS</w:t>
            </w:r>
            <w:r w:rsidRPr="00BD7EC9">
              <w:rPr>
                <w:sz w:val="17"/>
                <w:szCs w:val="17"/>
                <w:lang w:val="es-US"/>
              </w:rPr>
              <w:tab/>
              <w:t>|___|___|</w:t>
            </w:r>
          </w:p>
          <w:p w14:paraId="339A517D" w14:textId="77777777" w:rsidR="00464E61" w:rsidRPr="00BD7EC9" w:rsidRDefault="00464E61" w:rsidP="00464E61">
            <w:pPr>
              <w:pStyle w:val="SL-FlLftSgl"/>
              <w:keepNext/>
              <w:tabs>
                <w:tab w:val="right" w:leader="dot" w:pos="2117"/>
                <w:tab w:val="right" w:pos="2333"/>
              </w:tabs>
              <w:spacing w:line="60" w:lineRule="exact"/>
              <w:ind w:left="101" w:hanging="101"/>
              <w:jc w:val="left"/>
              <w:rPr>
                <w:sz w:val="17"/>
                <w:szCs w:val="17"/>
                <w:lang w:val="es-US"/>
              </w:rPr>
            </w:pPr>
          </w:p>
        </w:tc>
        <w:tc>
          <w:tcPr>
            <w:tcW w:w="2541" w:type="dxa"/>
            <w:shd w:val="clear" w:color="auto" w:fill="auto"/>
          </w:tcPr>
          <w:p w14:paraId="423508EB" w14:textId="77777777" w:rsidR="00464E61" w:rsidRPr="00BD7EC9" w:rsidRDefault="00464E61" w:rsidP="00464E61">
            <w:pPr>
              <w:pStyle w:val="SL-FlLftSgl"/>
              <w:keepNext/>
              <w:tabs>
                <w:tab w:val="left" w:pos="245"/>
                <w:tab w:val="right" w:leader="dot" w:pos="2333"/>
              </w:tabs>
              <w:spacing w:before="60"/>
              <w:ind w:left="101" w:hanging="101"/>
              <w:jc w:val="left"/>
              <w:rPr>
                <w:sz w:val="17"/>
                <w:szCs w:val="17"/>
                <w:lang w:val="es-US"/>
              </w:rPr>
            </w:pPr>
            <w:r w:rsidRPr="00BD7EC9">
              <w:rPr>
                <w:sz w:val="17"/>
                <w:szCs w:val="17"/>
                <w:lang w:val="es-US"/>
              </w:rPr>
              <w:t>A.</w:t>
            </w:r>
            <w:r w:rsidRPr="00BD7EC9">
              <w:rPr>
                <w:sz w:val="17"/>
                <w:szCs w:val="17"/>
                <w:lang w:val="es-US"/>
              </w:rPr>
              <w:tab/>
              <w:t>YEARS</w:t>
            </w:r>
            <w:r w:rsidRPr="00BD7EC9">
              <w:rPr>
                <w:sz w:val="17"/>
                <w:szCs w:val="17"/>
                <w:lang w:val="es-US"/>
              </w:rPr>
              <w:tab/>
              <w:t>|___|___|</w:t>
            </w:r>
          </w:p>
          <w:p w14:paraId="07A3F76A" w14:textId="77777777" w:rsidR="00464E61" w:rsidRPr="00BD7EC9" w:rsidRDefault="00464E61" w:rsidP="00464E61">
            <w:pPr>
              <w:pStyle w:val="SL-FlLftSgl"/>
              <w:keepNext/>
              <w:tabs>
                <w:tab w:val="left" w:pos="245"/>
                <w:tab w:val="right" w:leader="dot" w:pos="2333"/>
              </w:tabs>
              <w:spacing w:before="60"/>
              <w:ind w:left="101" w:hanging="101"/>
              <w:jc w:val="left"/>
              <w:rPr>
                <w:sz w:val="17"/>
                <w:szCs w:val="17"/>
                <w:lang w:val="es-US"/>
              </w:rPr>
            </w:pPr>
            <w:r w:rsidRPr="00BD7EC9">
              <w:rPr>
                <w:sz w:val="17"/>
                <w:szCs w:val="17"/>
                <w:lang w:val="es-US"/>
              </w:rPr>
              <w:t>B.</w:t>
            </w:r>
            <w:r w:rsidRPr="00BD7EC9">
              <w:rPr>
                <w:sz w:val="17"/>
                <w:szCs w:val="17"/>
                <w:lang w:val="es-US"/>
              </w:rPr>
              <w:tab/>
              <w:t>MONTHS</w:t>
            </w:r>
            <w:r w:rsidRPr="00BD7EC9">
              <w:rPr>
                <w:sz w:val="17"/>
                <w:szCs w:val="17"/>
                <w:lang w:val="es-US"/>
              </w:rPr>
              <w:tab/>
              <w:t>|___|___|</w:t>
            </w:r>
          </w:p>
          <w:p w14:paraId="38576165" w14:textId="77777777" w:rsidR="00464E61" w:rsidRPr="00BD7EC9" w:rsidRDefault="00464E61" w:rsidP="00464E61">
            <w:pPr>
              <w:pStyle w:val="SL-FlLftSgl"/>
              <w:keepNext/>
              <w:tabs>
                <w:tab w:val="right" w:leader="dot" w:pos="2117"/>
                <w:tab w:val="right" w:pos="2333"/>
              </w:tabs>
              <w:spacing w:line="60" w:lineRule="exact"/>
              <w:ind w:left="101" w:hanging="101"/>
              <w:jc w:val="left"/>
              <w:rPr>
                <w:sz w:val="17"/>
                <w:szCs w:val="17"/>
                <w:lang w:val="es-US"/>
              </w:rPr>
            </w:pPr>
          </w:p>
        </w:tc>
      </w:tr>
      <w:tr w:rsidR="004C590A" w:rsidRPr="00BD7EC9" w14:paraId="674A5CC0" w14:textId="77777777" w:rsidTr="00464E61">
        <w:tc>
          <w:tcPr>
            <w:tcW w:w="2463" w:type="dxa"/>
            <w:shd w:val="clear" w:color="auto" w:fill="auto"/>
          </w:tcPr>
          <w:p w14:paraId="376DC4CA" w14:textId="77777777" w:rsidR="00464E61" w:rsidRPr="00BD7EC9" w:rsidRDefault="00464E61" w:rsidP="00464E61">
            <w:pPr>
              <w:pStyle w:val="Q1-FirstLevelQuestion"/>
              <w:tabs>
                <w:tab w:val="right" w:leader="dot" w:pos="8208"/>
                <w:tab w:val="left" w:pos="8640"/>
              </w:tabs>
              <w:spacing w:before="60"/>
              <w:ind w:left="0" w:firstLine="0"/>
              <w:jc w:val="left"/>
              <w:rPr>
                <w:sz w:val="17"/>
                <w:szCs w:val="17"/>
              </w:rPr>
            </w:pPr>
            <w:r w:rsidRPr="00BD7EC9">
              <w:rPr>
                <w:sz w:val="17"/>
                <w:szCs w:val="17"/>
              </w:rPr>
              <w:t>IF AGE IS AGE 5-18, ASK F10; OTHERWISE, SKIP TO F12.</w:t>
            </w:r>
          </w:p>
          <w:p w14:paraId="09234CEE" w14:textId="77777777" w:rsidR="00464E61" w:rsidRPr="00BD7EC9" w:rsidRDefault="00464E61" w:rsidP="00464E61">
            <w:pPr>
              <w:pStyle w:val="Q1-FirstLevelQuestion"/>
              <w:ind w:left="504" w:hanging="504"/>
              <w:jc w:val="left"/>
              <w:rPr>
                <w:sz w:val="17"/>
                <w:szCs w:val="17"/>
                <w:lang w:val="es-US"/>
              </w:rPr>
            </w:pPr>
            <w:r w:rsidRPr="00BD7EC9">
              <w:rPr>
                <w:sz w:val="17"/>
                <w:szCs w:val="17"/>
                <w:lang w:val="es-US"/>
              </w:rPr>
              <w:t>F10.</w:t>
            </w:r>
            <w:r w:rsidRPr="00BD7EC9">
              <w:rPr>
                <w:sz w:val="17"/>
                <w:szCs w:val="17"/>
                <w:lang w:val="es-US"/>
              </w:rPr>
              <w:tab/>
              <w:t xml:space="preserve">Actualmente, ¿está </w:t>
            </w:r>
            <w:r w:rsidRPr="00BD7EC9">
              <w:rPr>
                <w:b/>
                <w:bCs/>
                <w:sz w:val="17"/>
                <w:szCs w:val="17"/>
                <w:lang w:val="es-US"/>
              </w:rPr>
              <w:t>[</w:t>
            </w:r>
            <w:proofErr w:type="spellStart"/>
            <w:r w:rsidRPr="00BD7EC9">
              <w:rPr>
                <w:b/>
                <w:bCs/>
                <w:sz w:val="17"/>
                <w:szCs w:val="17"/>
                <w:lang w:val="es-US"/>
              </w:rPr>
              <w:t>name</w:t>
            </w:r>
            <w:proofErr w:type="spellEnd"/>
            <w:r w:rsidRPr="00BD7EC9">
              <w:rPr>
                <w:b/>
                <w:bCs/>
                <w:sz w:val="17"/>
                <w:szCs w:val="17"/>
                <w:lang w:val="es-US"/>
              </w:rPr>
              <w:t>]</w:t>
            </w:r>
            <w:r w:rsidRPr="00BD7EC9">
              <w:rPr>
                <w:sz w:val="17"/>
                <w:szCs w:val="17"/>
                <w:lang w:val="es-US"/>
              </w:rPr>
              <w:t xml:space="preserve"> asistiendo a la escuela? </w:t>
            </w:r>
          </w:p>
          <w:p w14:paraId="2A4B0E3E" w14:textId="77777777" w:rsidR="00464E61" w:rsidRPr="00BD7EC9" w:rsidRDefault="00464E61" w:rsidP="00464E61">
            <w:pPr>
              <w:pStyle w:val="Q1-FirstLevelQuestion"/>
              <w:spacing w:line="60" w:lineRule="exact"/>
              <w:ind w:left="504" w:hanging="504"/>
              <w:jc w:val="left"/>
              <w:rPr>
                <w:sz w:val="17"/>
                <w:szCs w:val="17"/>
                <w:lang w:val="es-US"/>
              </w:rPr>
            </w:pPr>
          </w:p>
        </w:tc>
        <w:tc>
          <w:tcPr>
            <w:tcW w:w="2463" w:type="dxa"/>
            <w:shd w:val="clear" w:color="auto" w:fill="auto"/>
          </w:tcPr>
          <w:p w14:paraId="1C6E3AD1" w14:textId="77777777" w:rsidR="00464E61" w:rsidRPr="00BD7EC9" w:rsidRDefault="00464E61" w:rsidP="00464E61">
            <w:pPr>
              <w:pStyle w:val="SL-FlLftSgl"/>
              <w:tabs>
                <w:tab w:val="right" w:leader="dot" w:pos="965"/>
                <w:tab w:val="right" w:pos="1181"/>
                <w:tab w:val="left" w:pos="1296"/>
                <w:tab w:val="right" w:leader="dot" w:pos="8208"/>
                <w:tab w:val="left" w:pos="8640"/>
              </w:tabs>
              <w:spacing w:before="60"/>
              <w:ind w:left="144" w:hanging="144"/>
              <w:jc w:val="left"/>
              <w:rPr>
                <w:sz w:val="17"/>
                <w:szCs w:val="17"/>
              </w:rPr>
            </w:pPr>
            <w:r w:rsidRPr="00BD7EC9">
              <w:rPr>
                <w:sz w:val="17"/>
                <w:szCs w:val="17"/>
              </w:rPr>
              <w:t>YES</w:t>
            </w:r>
            <w:r w:rsidRPr="00BD7EC9">
              <w:rPr>
                <w:sz w:val="17"/>
                <w:szCs w:val="17"/>
              </w:rPr>
              <w:tab/>
            </w:r>
            <w:r w:rsidRPr="00BD7EC9">
              <w:rPr>
                <w:sz w:val="17"/>
                <w:szCs w:val="17"/>
              </w:rPr>
              <w:tab/>
              <w:t>1</w:t>
            </w:r>
          </w:p>
          <w:p w14:paraId="4BD312AE" w14:textId="77777777" w:rsidR="00464E61" w:rsidRPr="00BD7EC9" w:rsidRDefault="00464E61" w:rsidP="00464E61">
            <w:pPr>
              <w:pStyle w:val="SL-FlLftSgl"/>
              <w:tabs>
                <w:tab w:val="right" w:leader="dot" w:pos="965"/>
                <w:tab w:val="right" w:pos="1181"/>
                <w:tab w:val="left" w:pos="1296"/>
              </w:tabs>
              <w:ind w:left="144" w:hanging="144"/>
              <w:jc w:val="left"/>
              <w:rPr>
                <w:sz w:val="17"/>
                <w:szCs w:val="17"/>
              </w:rPr>
            </w:pPr>
            <w:r w:rsidRPr="00BD7EC9">
              <w:rPr>
                <w:sz w:val="17"/>
                <w:szCs w:val="17"/>
              </w:rPr>
              <w:t>NO</w:t>
            </w:r>
            <w:r w:rsidRPr="00BD7EC9">
              <w:rPr>
                <w:sz w:val="17"/>
                <w:szCs w:val="17"/>
              </w:rPr>
              <w:tab/>
            </w:r>
            <w:r w:rsidRPr="00BD7EC9">
              <w:rPr>
                <w:sz w:val="17"/>
                <w:szCs w:val="17"/>
              </w:rPr>
              <w:tab/>
              <w:t>2</w:t>
            </w:r>
            <w:r w:rsidRPr="00BD7EC9">
              <w:rPr>
                <w:sz w:val="17"/>
                <w:szCs w:val="17"/>
              </w:rPr>
              <w:tab/>
              <w:t>(GO TO F12)</w:t>
            </w:r>
          </w:p>
          <w:p w14:paraId="7B80843C" w14:textId="77777777" w:rsidR="00464E61" w:rsidRPr="00BD7EC9" w:rsidRDefault="00464E61" w:rsidP="00464E61">
            <w:pPr>
              <w:pStyle w:val="SL-FlLftSgl"/>
              <w:tabs>
                <w:tab w:val="right" w:leader="underscore" w:pos="2117"/>
                <w:tab w:val="right" w:pos="2333"/>
              </w:tabs>
              <w:ind w:left="144" w:hanging="144"/>
              <w:jc w:val="left"/>
              <w:rPr>
                <w:sz w:val="17"/>
                <w:szCs w:val="17"/>
              </w:rPr>
            </w:pPr>
          </w:p>
        </w:tc>
        <w:tc>
          <w:tcPr>
            <w:tcW w:w="2462" w:type="dxa"/>
            <w:shd w:val="clear" w:color="auto" w:fill="auto"/>
          </w:tcPr>
          <w:p w14:paraId="0C5DE8A3" w14:textId="77777777" w:rsidR="00464E61" w:rsidRPr="00BD7EC9" w:rsidRDefault="00464E61" w:rsidP="00464E61">
            <w:pPr>
              <w:pStyle w:val="SL-FlLftSgl"/>
              <w:tabs>
                <w:tab w:val="right" w:leader="dot" w:pos="965"/>
                <w:tab w:val="right" w:pos="1181"/>
                <w:tab w:val="left" w:pos="1296"/>
                <w:tab w:val="right" w:leader="dot" w:pos="8208"/>
                <w:tab w:val="left" w:pos="8640"/>
              </w:tabs>
              <w:spacing w:before="60"/>
              <w:ind w:left="144" w:hanging="144"/>
              <w:jc w:val="left"/>
              <w:rPr>
                <w:sz w:val="17"/>
                <w:szCs w:val="17"/>
              </w:rPr>
            </w:pPr>
            <w:r w:rsidRPr="00BD7EC9">
              <w:rPr>
                <w:sz w:val="17"/>
                <w:szCs w:val="17"/>
              </w:rPr>
              <w:t>YES</w:t>
            </w:r>
            <w:r w:rsidRPr="00BD7EC9">
              <w:rPr>
                <w:sz w:val="17"/>
                <w:szCs w:val="17"/>
              </w:rPr>
              <w:tab/>
            </w:r>
            <w:r w:rsidRPr="00BD7EC9">
              <w:rPr>
                <w:sz w:val="17"/>
                <w:szCs w:val="17"/>
              </w:rPr>
              <w:tab/>
              <w:t>1</w:t>
            </w:r>
          </w:p>
          <w:p w14:paraId="09B26BFE" w14:textId="77777777" w:rsidR="00464E61" w:rsidRPr="00BD7EC9" w:rsidRDefault="00464E61" w:rsidP="00464E61">
            <w:pPr>
              <w:pStyle w:val="SL-FlLftSgl"/>
              <w:tabs>
                <w:tab w:val="right" w:leader="dot" w:pos="965"/>
                <w:tab w:val="right" w:pos="1181"/>
                <w:tab w:val="left" w:pos="1296"/>
              </w:tabs>
              <w:ind w:left="144" w:hanging="144"/>
              <w:jc w:val="left"/>
              <w:rPr>
                <w:sz w:val="17"/>
                <w:szCs w:val="17"/>
              </w:rPr>
            </w:pPr>
            <w:r w:rsidRPr="00BD7EC9">
              <w:rPr>
                <w:sz w:val="17"/>
                <w:szCs w:val="17"/>
              </w:rPr>
              <w:t>NO</w:t>
            </w:r>
            <w:r w:rsidRPr="00BD7EC9">
              <w:rPr>
                <w:sz w:val="17"/>
                <w:szCs w:val="17"/>
              </w:rPr>
              <w:tab/>
            </w:r>
            <w:r w:rsidRPr="00BD7EC9">
              <w:rPr>
                <w:sz w:val="17"/>
                <w:szCs w:val="17"/>
              </w:rPr>
              <w:tab/>
              <w:t>2</w:t>
            </w:r>
            <w:r w:rsidRPr="00BD7EC9">
              <w:rPr>
                <w:sz w:val="17"/>
                <w:szCs w:val="17"/>
              </w:rPr>
              <w:tab/>
              <w:t>(GO TO F12)</w:t>
            </w:r>
          </w:p>
          <w:p w14:paraId="1CE59A49" w14:textId="77777777" w:rsidR="00464E61" w:rsidRPr="00BD7EC9" w:rsidRDefault="00464E61" w:rsidP="00464E61">
            <w:pPr>
              <w:pStyle w:val="SL-FlLftSgl"/>
              <w:tabs>
                <w:tab w:val="right" w:leader="dot" w:pos="2117"/>
                <w:tab w:val="right" w:pos="2333"/>
              </w:tabs>
              <w:ind w:left="101" w:hanging="101"/>
              <w:jc w:val="left"/>
              <w:rPr>
                <w:sz w:val="17"/>
                <w:szCs w:val="17"/>
              </w:rPr>
            </w:pPr>
          </w:p>
        </w:tc>
        <w:tc>
          <w:tcPr>
            <w:tcW w:w="2541" w:type="dxa"/>
            <w:shd w:val="clear" w:color="auto" w:fill="auto"/>
          </w:tcPr>
          <w:p w14:paraId="2F5CA009" w14:textId="77777777" w:rsidR="00464E61" w:rsidRPr="00BD7EC9" w:rsidRDefault="00464E61" w:rsidP="00464E61">
            <w:pPr>
              <w:pStyle w:val="SL-FlLftSgl"/>
              <w:tabs>
                <w:tab w:val="right" w:leader="dot" w:pos="965"/>
                <w:tab w:val="right" w:pos="1181"/>
                <w:tab w:val="left" w:pos="1296"/>
                <w:tab w:val="right" w:leader="dot" w:pos="8208"/>
                <w:tab w:val="left" w:pos="8640"/>
              </w:tabs>
              <w:spacing w:before="60"/>
              <w:ind w:left="144" w:hanging="144"/>
              <w:jc w:val="left"/>
              <w:rPr>
                <w:sz w:val="17"/>
                <w:szCs w:val="17"/>
              </w:rPr>
            </w:pPr>
            <w:r w:rsidRPr="00BD7EC9">
              <w:rPr>
                <w:sz w:val="17"/>
                <w:szCs w:val="17"/>
              </w:rPr>
              <w:t>YES</w:t>
            </w:r>
            <w:r w:rsidRPr="00BD7EC9">
              <w:rPr>
                <w:sz w:val="17"/>
                <w:szCs w:val="17"/>
              </w:rPr>
              <w:tab/>
            </w:r>
            <w:r w:rsidRPr="00BD7EC9">
              <w:rPr>
                <w:sz w:val="17"/>
                <w:szCs w:val="17"/>
              </w:rPr>
              <w:tab/>
              <w:t>1</w:t>
            </w:r>
          </w:p>
          <w:p w14:paraId="0F7457FB" w14:textId="77777777" w:rsidR="00464E61" w:rsidRPr="00BD7EC9" w:rsidRDefault="00464E61" w:rsidP="00464E61">
            <w:pPr>
              <w:pStyle w:val="SL-FlLftSgl"/>
              <w:tabs>
                <w:tab w:val="right" w:leader="dot" w:pos="965"/>
                <w:tab w:val="right" w:pos="1181"/>
                <w:tab w:val="left" w:pos="1296"/>
              </w:tabs>
              <w:ind w:left="144" w:hanging="144"/>
              <w:jc w:val="left"/>
              <w:rPr>
                <w:sz w:val="17"/>
                <w:szCs w:val="17"/>
              </w:rPr>
            </w:pPr>
            <w:r w:rsidRPr="00BD7EC9">
              <w:rPr>
                <w:sz w:val="17"/>
                <w:szCs w:val="17"/>
              </w:rPr>
              <w:t>NO</w:t>
            </w:r>
            <w:r w:rsidRPr="00BD7EC9">
              <w:rPr>
                <w:sz w:val="17"/>
                <w:szCs w:val="17"/>
              </w:rPr>
              <w:tab/>
            </w:r>
            <w:r w:rsidRPr="00BD7EC9">
              <w:rPr>
                <w:sz w:val="17"/>
                <w:szCs w:val="17"/>
              </w:rPr>
              <w:tab/>
              <w:t>2</w:t>
            </w:r>
            <w:r w:rsidRPr="00BD7EC9">
              <w:rPr>
                <w:sz w:val="17"/>
                <w:szCs w:val="17"/>
              </w:rPr>
              <w:tab/>
              <w:t>(GO TO F12)</w:t>
            </w:r>
          </w:p>
          <w:p w14:paraId="7D60026F" w14:textId="77777777" w:rsidR="00464E61" w:rsidRPr="00BD7EC9" w:rsidRDefault="00464E61" w:rsidP="00464E61">
            <w:pPr>
              <w:pStyle w:val="SL-FlLftSgl"/>
              <w:tabs>
                <w:tab w:val="right" w:leader="dot" w:pos="2117"/>
                <w:tab w:val="right" w:pos="2333"/>
              </w:tabs>
              <w:ind w:left="101" w:hanging="101"/>
              <w:jc w:val="left"/>
              <w:rPr>
                <w:sz w:val="17"/>
                <w:szCs w:val="17"/>
              </w:rPr>
            </w:pPr>
          </w:p>
        </w:tc>
      </w:tr>
      <w:tr w:rsidR="004C590A" w:rsidRPr="00BD7EC9" w14:paraId="5FC2DA73" w14:textId="77777777" w:rsidTr="00464E61">
        <w:tc>
          <w:tcPr>
            <w:tcW w:w="2463" w:type="dxa"/>
            <w:shd w:val="clear" w:color="auto" w:fill="auto"/>
          </w:tcPr>
          <w:p w14:paraId="2AD5187A" w14:textId="77777777" w:rsidR="00464E61" w:rsidRPr="00BD7EC9" w:rsidRDefault="00464E61" w:rsidP="00464E61">
            <w:pPr>
              <w:pStyle w:val="Q1-FirstLevelQuestion"/>
              <w:spacing w:before="60"/>
              <w:ind w:left="504" w:hanging="504"/>
              <w:jc w:val="left"/>
              <w:rPr>
                <w:sz w:val="17"/>
                <w:szCs w:val="17"/>
                <w:lang w:val="es-US"/>
              </w:rPr>
            </w:pPr>
            <w:r w:rsidRPr="00BD7EC9">
              <w:rPr>
                <w:sz w:val="17"/>
                <w:szCs w:val="17"/>
                <w:lang w:val="es-US"/>
              </w:rPr>
              <w:t>F11.</w:t>
            </w:r>
            <w:r w:rsidRPr="00BD7EC9">
              <w:rPr>
                <w:sz w:val="17"/>
                <w:szCs w:val="17"/>
                <w:lang w:val="es-US"/>
              </w:rPr>
              <w:tab/>
              <w:t>¿En qué grado está?</w:t>
            </w:r>
          </w:p>
        </w:tc>
        <w:tc>
          <w:tcPr>
            <w:tcW w:w="2463" w:type="dxa"/>
            <w:shd w:val="clear" w:color="auto" w:fill="auto"/>
          </w:tcPr>
          <w:p w14:paraId="4C18DB48" w14:textId="77777777" w:rsidR="00464E61" w:rsidRPr="00BD7EC9" w:rsidRDefault="00464E61" w:rsidP="00464E61">
            <w:pPr>
              <w:pStyle w:val="SL-FlLftSgl"/>
              <w:tabs>
                <w:tab w:val="right" w:leader="dot" w:pos="2117"/>
                <w:tab w:val="right" w:pos="2333"/>
                <w:tab w:val="right" w:leader="dot" w:pos="8208"/>
                <w:tab w:val="left" w:pos="8640"/>
              </w:tabs>
              <w:spacing w:before="60"/>
              <w:ind w:left="101" w:hanging="101"/>
              <w:jc w:val="center"/>
              <w:rPr>
                <w:sz w:val="17"/>
                <w:szCs w:val="17"/>
              </w:rPr>
            </w:pPr>
            <w:r w:rsidRPr="00BD7EC9">
              <w:rPr>
                <w:sz w:val="17"/>
                <w:szCs w:val="17"/>
              </w:rPr>
              <w:t xml:space="preserve">|___|___| GRADE </w:t>
            </w:r>
            <w:r w:rsidRPr="00BD7EC9">
              <w:rPr>
                <w:b/>
                <w:sz w:val="17"/>
                <w:szCs w:val="17"/>
              </w:rPr>
              <w:t>OR</w:t>
            </w:r>
          </w:p>
          <w:p w14:paraId="70A146A0" w14:textId="77777777" w:rsidR="00464E61" w:rsidRPr="00BD7EC9" w:rsidRDefault="00464E61" w:rsidP="00464E61">
            <w:pPr>
              <w:pStyle w:val="SL-FlLftSgl"/>
              <w:tabs>
                <w:tab w:val="right" w:leader="dot" w:pos="2117"/>
                <w:tab w:val="right" w:pos="2333"/>
              </w:tabs>
              <w:spacing w:line="120" w:lineRule="exact"/>
              <w:ind w:left="101" w:hanging="101"/>
              <w:jc w:val="left"/>
              <w:rPr>
                <w:sz w:val="17"/>
                <w:szCs w:val="17"/>
              </w:rPr>
            </w:pPr>
          </w:p>
          <w:p w14:paraId="761F506C"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PRESCHOOL</w:t>
            </w:r>
            <w:r w:rsidRPr="00BD7EC9">
              <w:rPr>
                <w:sz w:val="17"/>
                <w:szCs w:val="17"/>
              </w:rPr>
              <w:tab/>
            </w:r>
            <w:r w:rsidRPr="00BD7EC9">
              <w:rPr>
                <w:sz w:val="17"/>
                <w:szCs w:val="17"/>
              </w:rPr>
              <w:tab/>
              <w:t>p</w:t>
            </w:r>
          </w:p>
          <w:p w14:paraId="2A5D3972"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KINDERGARTEN</w:t>
            </w:r>
            <w:r w:rsidRPr="00BD7EC9">
              <w:rPr>
                <w:sz w:val="17"/>
                <w:szCs w:val="17"/>
              </w:rPr>
              <w:tab/>
            </w:r>
            <w:r w:rsidRPr="00BD7EC9">
              <w:rPr>
                <w:sz w:val="17"/>
                <w:szCs w:val="17"/>
              </w:rPr>
              <w:tab/>
              <w:t>k</w:t>
            </w:r>
          </w:p>
          <w:p w14:paraId="557187C8"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ELEMENTARY</w:t>
            </w:r>
            <w:r w:rsidRPr="00BD7EC9">
              <w:rPr>
                <w:sz w:val="17"/>
                <w:szCs w:val="17"/>
              </w:rPr>
              <w:tab/>
            </w:r>
            <w:r w:rsidRPr="00BD7EC9">
              <w:rPr>
                <w:sz w:val="17"/>
                <w:szCs w:val="17"/>
              </w:rPr>
              <w:tab/>
              <w:t>e</w:t>
            </w:r>
          </w:p>
          <w:p w14:paraId="7F72D46D"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 xml:space="preserve">MIDDLE </w:t>
            </w:r>
            <w:r w:rsidRPr="00BD7EC9">
              <w:rPr>
                <w:sz w:val="17"/>
                <w:szCs w:val="17"/>
              </w:rPr>
              <w:tab/>
            </w:r>
            <w:r w:rsidRPr="00BD7EC9">
              <w:rPr>
                <w:sz w:val="17"/>
                <w:szCs w:val="17"/>
              </w:rPr>
              <w:tab/>
              <w:t>m</w:t>
            </w:r>
          </w:p>
          <w:p w14:paraId="734C5274"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HIGH SCHOOL</w:t>
            </w:r>
            <w:r w:rsidRPr="00BD7EC9">
              <w:rPr>
                <w:sz w:val="17"/>
                <w:szCs w:val="17"/>
              </w:rPr>
              <w:tab/>
            </w:r>
            <w:r w:rsidRPr="00BD7EC9">
              <w:rPr>
                <w:sz w:val="17"/>
                <w:szCs w:val="17"/>
              </w:rPr>
              <w:tab/>
              <w:t>h</w:t>
            </w:r>
          </w:p>
          <w:p w14:paraId="52042BE5"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IN COLLEGE</w:t>
            </w:r>
            <w:r w:rsidRPr="00BD7EC9">
              <w:rPr>
                <w:sz w:val="17"/>
                <w:szCs w:val="17"/>
              </w:rPr>
              <w:tab/>
            </w:r>
            <w:r w:rsidRPr="00BD7EC9">
              <w:rPr>
                <w:sz w:val="17"/>
                <w:szCs w:val="17"/>
              </w:rPr>
              <w:tab/>
              <w:t>c</w:t>
            </w:r>
          </w:p>
          <w:p w14:paraId="0514BE7F" w14:textId="77777777" w:rsidR="00464E61" w:rsidRPr="00BD7EC9" w:rsidRDefault="00464E61" w:rsidP="00464E61">
            <w:pPr>
              <w:pStyle w:val="SL-FlLftSgl"/>
              <w:tabs>
                <w:tab w:val="right" w:leader="dot" w:pos="2117"/>
                <w:tab w:val="right" w:pos="2333"/>
              </w:tabs>
              <w:ind w:left="101" w:hanging="101"/>
              <w:jc w:val="left"/>
              <w:rPr>
                <w:sz w:val="17"/>
                <w:szCs w:val="17"/>
                <w:lang w:val="es-US"/>
              </w:rPr>
            </w:pPr>
            <w:r w:rsidRPr="00BD7EC9">
              <w:rPr>
                <w:sz w:val="17"/>
                <w:szCs w:val="17"/>
                <w:lang w:val="es-US"/>
              </w:rPr>
              <w:t>UNGRADED</w:t>
            </w:r>
            <w:r w:rsidRPr="00BD7EC9">
              <w:rPr>
                <w:sz w:val="17"/>
                <w:szCs w:val="17"/>
                <w:lang w:val="es-US"/>
              </w:rPr>
              <w:tab/>
            </w:r>
            <w:r w:rsidRPr="00BD7EC9">
              <w:rPr>
                <w:sz w:val="17"/>
                <w:szCs w:val="17"/>
                <w:lang w:val="es-US"/>
              </w:rPr>
              <w:tab/>
              <w:t>u</w:t>
            </w:r>
          </w:p>
          <w:p w14:paraId="07DCBA7F" w14:textId="77777777" w:rsidR="00464E61" w:rsidRPr="00BD7EC9" w:rsidRDefault="00464E61" w:rsidP="00464E61">
            <w:pPr>
              <w:pStyle w:val="SL-FlLftSgl"/>
              <w:tabs>
                <w:tab w:val="right" w:leader="dot" w:pos="2117"/>
                <w:tab w:val="right" w:pos="2333"/>
              </w:tabs>
              <w:spacing w:line="60" w:lineRule="exact"/>
              <w:ind w:left="101" w:hanging="101"/>
              <w:jc w:val="left"/>
              <w:rPr>
                <w:sz w:val="17"/>
                <w:szCs w:val="17"/>
                <w:lang w:val="es-US"/>
              </w:rPr>
            </w:pPr>
          </w:p>
        </w:tc>
        <w:tc>
          <w:tcPr>
            <w:tcW w:w="2462" w:type="dxa"/>
            <w:shd w:val="clear" w:color="auto" w:fill="auto"/>
          </w:tcPr>
          <w:p w14:paraId="39EB61FE" w14:textId="77777777" w:rsidR="00464E61" w:rsidRPr="00BD7EC9" w:rsidRDefault="00464E61" w:rsidP="00464E61">
            <w:pPr>
              <w:pStyle w:val="SL-FlLftSgl"/>
              <w:tabs>
                <w:tab w:val="right" w:leader="dot" w:pos="2117"/>
                <w:tab w:val="right" w:pos="2333"/>
                <w:tab w:val="right" w:leader="dot" w:pos="8208"/>
                <w:tab w:val="left" w:pos="8640"/>
              </w:tabs>
              <w:spacing w:before="60"/>
              <w:ind w:left="101" w:hanging="101"/>
              <w:jc w:val="center"/>
              <w:rPr>
                <w:sz w:val="17"/>
                <w:szCs w:val="17"/>
              </w:rPr>
            </w:pPr>
            <w:r w:rsidRPr="00BD7EC9">
              <w:rPr>
                <w:sz w:val="17"/>
                <w:szCs w:val="17"/>
              </w:rPr>
              <w:t xml:space="preserve">|___|___| GRADE </w:t>
            </w:r>
            <w:r w:rsidRPr="00BD7EC9">
              <w:rPr>
                <w:b/>
                <w:sz w:val="17"/>
                <w:szCs w:val="17"/>
              </w:rPr>
              <w:t>OR</w:t>
            </w:r>
          </w:p>
          <w:p w14:paraId="161B2E89" w14:textId="77777777" w:rsidR="00464E61" w:rsidRPr="00BD7EC9" w:rsidRDefault="00464E61" w:rsidP="00464E61">
            <w:pPr>
              <w:pStyle w:val="SL-FlLftSgl"/>
              <w:tabs>
                <w:tab w:val="right" w:leader="dot" w:pos="2117"/>
                <w:tab w:val="right" w:pos="2333"/>
              </w:tabs>
              <w:spacing w:line="120" w:lineRule="exact"/>
              <w:ind w:left="101" w:hanging="101"/>
              <w:jc w:val="left"/>
              <w:rPr>
                <w:sz w:val="17"/>
                <w:szCs w:val="17"/>
              </w:rPr>
            </w:pPr>
          </w:p>
          <w:p w14:paraId="2BD4E868"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PRESCHOOL</w:t>
            </w:r>
            <w:r w:rsidRPr="00BD7EC9">
              <w:rPr>
                <w:sz w:val="17"/>
                <w:szCs w:val="17"/>
              </w:rPr>
              <w:tab/>
            </w:r>
            <w:r w:rsidRPr="00BD7EC9">
              <w:rPr>
                <w:sz w:val="17"/>
                <w:szCs w:val="17"/>
              </w:rPr>
              <w:tab/>
              <w:t>p</w:t>
            </w:r>
          </w:p>
          <w:p w14:paraId="21E49ED2"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KINDERGARTEN</w:t>
            </w:r>
            <w:r w:rsidRPr="00BD7EC9">
              <w:rPr>
                <w:sz w:val="17"/>
                <w:szCs w:val="17"/>
              </w:rPr>
              <w:tab/>
            </w:r>
            <w:r w:rsidRPr="00BD7EC9">
              <w:rPr>
                <w:sz w:val="17"/>
                <w:szCs w:val="17"/>
              </w:rPr>
              <w:tab/>
              <w:t>k</w:t>
            </w:r>
          </w:p>
          <w:p w14:paraId="5AADAB3D"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ELEMENTARY</w:t>
            </w:r>
            <w:r w:rsidRPr="00BD7EC9">
              <w:rPr>
                <w:sz w:val="17"/>
                <w:szCs w:val="17"/>
              </w:rPr>
              <w:tab/>
            </w:r>
            <w:r w:rsidRPr="00BD7EC9">
              <w:rPr>
                <w:sz w:val="17"/>
                <w:szCs w:val="17"/>
              </w:rPr>
              <w:tab/>
              <w:t>e</w:t>
            </w:r>
          </w:p>
          <w:p w14:paraId="538F31E7"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 xml:space="preserve">MIDDLE </w:t>
            </w:r>
            <w:r w:rsidRPr="00BD7EC9">
              <w:rPr>
                <w:sz w:val="17"/>
                <w:szCs w:val="17"/>
              </w:rPr>
              <w:tab/>
            </w:r>
            <w:r w:rsidRPr="00BD7EC9">
              <w:rPr>
                <w:sz w:val="17"/>
                <w:szCs w:val="17"/>
              </w:rPr>
              <w:tab/>
              <w:t>m</w:t>
            </w:r>
          </w:p>
          <w:p w14:paraId="377A5697"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HIGH SCHOOL</w:t>
            </w:r>
            <w:r w:rsidRPr="00BD7EC9">
              <w:rPr>
                <w:sz w:val="17"/>
                <w:szCs w:val="17"/>
              </w:rPr>
              <w:tab/>
            </w:r>
            <w:r w:rsidRPr="00BD7EC9">
              <w:rPr>
                <w:sz w:val="17"/>
                <w:szCs w:val="17"/>
              </w:rPr>
              <w:tab/>
              <w:t>h</w:t>
            </w:r>
          </w:p>
          <w:p w14:paraId="6B58B95E"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IN COLLEGE</w:t>
            </w:r>
            <w:r w:rsidRPr="00BD7EC9">
              <w:rPr>
                <w:sz w:val="17"/>
                <w:szCs w:val="17"/>
              </w:rPr>
              <w:tab/>
            </w:r>
            <w:r w:rsidRPr="00BD7EC9">
              <w:rPr>
                <w:sz w:val="17"/>
                <w:szCs w:val="17"/>
              </w:rPr>
              <w:tab/>
              <w:t>c</w:t>
            </w:r>
          </w:p>
          <w:p w14:paraId="45CC352C" w14:textId="77777777" w:rsidR="00464E61" w:rsidRPr="00BD7EC9" w:rsidRDefault="00464E61" w:rsidP="00464E61">
            <w:pPr>
              <w:pStyle w:val="SL-FlLftSgl"/>
              <w:tabs>
                <w:tab w:val="right" w:leader="dot" w:pos="2117"/>
                <w:tab w:val="right" w:pos="2333"/>
              </w:tabs>
              <w:ind w:left="101" w:hanging="101"/>
              <w:jc w:val="left"/>
              <w:rPr>
                <w:sz w:val="17"/>
                <w:szCs w:val="17"/>
                <w:lang w:val="es-US"/>
              </w:rPr>
            </w:pPr>
            <w:r w:rsidRPr="00BD7EC9">
              <w:rPr>
                <w:sz w:val="17"/>
                <w:szCs w:val="17"/>
                <w:lang w:val="es-US"/>
              </w:rPr>
              <w:t>UNGRADED</w:t>
            </w:r>
            <w:r w:rsidRPr="00BD7EC9">
              <w:rPr>
                <w:sz w:val="17"/>
                <w:szCs w:val="17"/>
                <w:lang w:val="es-US"/>
              </w:rPr>
              <w:tab/>
            </w:r>
            <w:r w:rsidRPr="00BD7EC9">
              <w:rPr>
                <w:sz w:val="17"/>
                <w:szCs w:val="17"/>
                <w:lang w:val="es-US"/>
              </w:rPr>
              <w:tab/>
              <w:t>u</w:t>
            </w:r>
          </w:p>
          <w:p w14:paraId="4620B3B9" w14:textId="77777777" w:rsidR="00464E61" w:rsidRPr="00BD7EC9" w:rsidRDefault="00464E61" w:rsidP="00464E61">
            <w:pPr>
              <w:pStyle w:val="SL-FlLftSgl"/>
              <w:tabs>
                <w:tab w:val="right" w:leader="dot" w:pos="2117"/>
                <w:tab w:val="right" w:pos="2333"/>
              </w:tabs>
              <w:spacing w:line="60" w:lineRule="exact"/>
              <w:ind w:left="101" w:hanging="101"/>
              <w:jc w:val="left"/>
              <w:rPr>
                <w:sz w:val="17"/>
                <w:szCs w:val="17"/>
                <w:lang w:val="es-US"/>
              </w:rPr>
            </w:pPr>
          </w:p>
        </w:tc>
        <w:tc>
          <w:tcPr>
            <w:tcW w:w="2541" w:type="dxa"/>
            <w:shd w:val="clear" w:color="auto" w:fill="auto"/>
          </w:tcPr>
          <w:p w14:paraId="6F9B98C5" w14:textId="77777777" w:rsidR="00464E61" w:rsidRPr="00BD7EC9" w:rsidRDefault="00464E61" w:rsidP="00464E61">
            <w:pPr>
              <w:pStyle w:val="SL-FlLftSgl"/>
              <w:tabs>
                <w:tab w:val="right" w:leader="dot" w:pos="2117"/>
                <w:tab w:val="right" w:pos="2333"/>
                <w:tab w:val="right" w:leader="dot" w:pos="8208"/>
                <w:tab w:val="left" w:pos="8640"/>
              </w:tabs>
              <w:spacing w:before="60"/>
              <w:ind w:left="101" w:hanging="101"/>
              <w:jc w:val="center"/>
              <w:rPr>
                <w:sz w:val="17"/>
                <w:szCs w:val="17"/>
              </w:rPr>
            </w:pPr>
            <w:r w:rsidRPr="00BD7EC9">
              <w:rPr>
                <w:sz w:val="17"/>
                <w:szCs w:val="17"/>
              </w:rPr>
              <w:t xml:space="preserve">|___|___| GRADE </w:t>
            </w:r>
            <w:r w:rsidRPr="00BD7EC9">
              <w:rPr>
                <w:b/>
                <w:sz w:val="17"/>
                <w:szCs w:val="17"/>
              </w:rPr>
              <w:t>OR</w:t>
            </w:r>
          </w:p>
          <w:p w14:paraId="3F40B23B" w14:textId="77777777" w:rsidR="00464E61" w:rsidRPr="00BD7EC9" w:rsidRDefault="00464E61" w:rsidP="00464E61">
            <w:pPr>
              <w:pStyle w:val="SL-FlLftSgl"/>
              <w:tabs>
                <w:tab w:val="right" w:leader="dot" w:pos="2117"/>
                <w:tab w:val="right" w:pos="2333"/>
              </w:tabs>
              <w:spacing w:line="120" w:lineRule="exact"/>
              <w:ind w:left="101" w:hanging="101"/>
              <w:jc w:val="left"/>
              <w:rPr>
                <w:sz w:val="17"/>
                <w:szCs w:val="17"/>
              </w:rPr>
            </w:pPr>
          </w:p>
          <w:p w14:paraId="3002543B"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PRESCHOOL</w:t>
            </w:r>
            <w:r w:rsidRPr="00BD7EC9">
              <w:rPr>
                <w:sz w:val="17"/>
                <w:szCs w:val="17"/>
              </w:rPr>
              <w:tab/>
            </w:r>
            <w:r w:rsidRPr="00BD7EC9">
              <w:rPr>
                <w:sz w:val="17"/>
                <w:szCs w:val="17"/>
              </w:rPr>
              <w:tab/>
              <w:t>p</w:t>
            </w:r>
          </w:p>
          <w:p w14:paraId="64662A42"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KINDERGARTEN</w:t>
            </w:r>
            <w:r w:rsidRPr="00BD7EC9">
              <w:rPr>
                <w:sz w:val="17"/>
                <w:szCs w:val="17"/>
              </w:rPr>
              <w:tab/>
            </w:r>
            <w:r w:rsidRPr="00BD7EC9">
              <w:rPr>
                <w:sz w:val="17"/>
                <w:szCs w:val="17"/>
              </w:rPr>
              <w:tab/>
              <w:t>k</w:t>
            </w:r>
          </w:p>
          <w:p w14:paraId="3E70031D"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ELEMENTARY</w:t>
            </w:r>
            <w:r w:rsidRPr="00BD7EC9">
              <w:rPr>
                <w:sz w:val="17"/>
                <w:szCs w:val="17"/>
              </w:rPr>
              <w:tab/>
            </w:r>
            <w:r w:rsidRPr="00BD7EC9">
              <w:rPr>
                <w:sz w:val="17"/>
                <w:szCs w:val="17"/>
              </w:rPr>
              <w:tab/>
              <w:t>e</w:t>
            </w:r>
          </w:p>
          <w:p w14:paraId="6A3440E8"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 xml:space="preserve">MIDDLE </w:t>
            </w:r>
            <w:r w:rsidRPr="00BD7EC9">
              <w:rPr>
                <w:sz w:val="17"/>
                <w:szCs w:val="17"/>
              </w:rPr>
              <w:tab/>
            </w:r>
            <w:r w:rsidRPr="00BD7EC9">
              <w:rPr>
                <w:sz w:val="17"/>
                <w:szCs w:val="17"/>
              </w:rPr>
              <w:tab/>
              <w:t>m</w:t>
            </w:r>
          </w:p>
          <w:p w14:paraId="71AAE828"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HIGH SCHOOL</w:t>
            </w:r>
            <w:r w:rsidRPr="00BD7EC9">
              <w:rPr>
                <w:sz w:val="17"/>
                <w:szCs w:val="17"/>
              </w:rPr>
              <w:tab/>
            </w:r>
            <w:r w:rsidRPr="00BD7EC9">
              <w:rPr>
                <w:sz w:val="17"/>
                <w:szCs w:val="17"/>
              </w:rPr>
              <w:tab/>
              <w:t>h</w:t>
            </w:r>
          </w:p>
          <w:p w14:paraId="44994B9B" w14:textId="77777777" w:rsidR="00464E61" w:rsidRPr="00BD7EC9" w:rsidRDefault="00464E61" w:rsidP="00464E61">
            <w:pPr>
              <w:pStyle w:val="SL-FlLftSgl"/>
              <w:tabs>
                <w:tab w:val="right" w:leader="dot" w:pos="2117"/>
                <w:tab w:val="right" w:pos="2333"/>
              </w:tabs>
              <w:ind w:left="101" w:hanging="101"/>
              <w:jc w:val="left"/>
              <w:rPr>
                <w:sz w:val="17"/>
                <w:szCs w:val="17"/>
              </w:rPr>
            </w:pPr>
            <w:r w:rsidRPr="00BD7EC9">
              <w:rPr>
                <w:sz w:val="17"/>
                <w:szCs w:val="17"/>
              </w:rPr>
              <w:t>IN COLLEGE</w:t>
            </w:r>
            <w:r w:rsidRPr="00BD7EC9">
              <w:rPr>
                <w:sz w:val="17"/>
                <w:szCs w:val="17"/>
              </w:rPr>
              <w:tab/>
            </w:r>
            <w:r w:rsidRPr="00BD7EC9">
              <w:rPr>
                <w:sz w:val="17"/>
                <w:szCs w:val="17"/>
              </w:rPr>
              <w:tab/>
              <w:t>c</w:t>
            </w:r>
          </w:p>
          <w:p w14:paraId="47F64390" w14:textId="77777777" w:rsidR="00464E61" w:rsidRPr="00BD7EC9" w:rsidRDefault="00464E61" w:rsidP="00464E61">
            <w:pPr>
              <w:pStyle w:val="SL-FlLftSgl"/>
              <w:tabs>
                <w:tab w:val="right" w:leader="dot" w:pos="2117"/>
                <w:tab w:val="right" w:pos="2333"/>
              </w:tabs>
              <w:ind w:left="101" w:hanging="101"/>
              <w:jc w:val="left"/>
              <w:rPr>
                <w:sz w:val="17"/>
                <w:szCs w:val="17"/>
                <w:lang w:val="es-US"/>
              </w:rPr>
            </w:pPr>
            <w:r w:rsidRPr="00BD7EC9">
              <w:rPr>
                <w:sz w:val="17"/>
                <w:szCs w:val="17"/>
                <w:lang w:val="es-US"/>
              </w:rPr>
              <w:t>UNGRADED</w:t>
            </w:r>
            <w:r w:rsidRPr="00BD7EC9">
              <w:rPr>
                <w:sz w:val="17"/>
                <w:szCs w:val="17"/>
                <w:lang w:val="es-US"/>
              </w:rPr>
              <w:tab/>
            </w:r>
            <w:r w:rsidRPr="00BD7EC9">
              <w:rPr>
                <w:sz w:val="17"/>
                <w:szCs w:val="17"/>
                <w:lang w:val="es-US"/>
              </w:rPr>
              <w:tab/>
              <w:t>u</w:t>
            </w:r>
          </w:p>
          <w:p w14:paraId="4D8AC560" w14:textId="77777777" w:rsidR="00464E61" w:rsidRPr="00BD7EC9" w:rsidRDefault="00464E61" w:rsidP="00464E61">
            <w:pPr>
              <w:pStyle w:val="SL-FlLftSgl"/>
              <w:tabs>
                <w:tab w:val="right" w:leader="dot" w:pos="2117"/>
                <w:tab w:val="right" w:pos="2333"/>
              </w:tabs>
              <w:spacing w:line="60" w:lineRule="exact"/>
              <w:ind w:left="101" w:hanging="101"/>
              <w:jc w:val="left"/>
              <w:rPr>
                <w:sz w:val="17"/>
                <w:szCs w:val="17"/>
                <w:lang w:val="es-US"/>
              </w:rPr>
            </w:pPr>
          </w:p>
        </w:tc>
      </w:tr>
      <w:tr w:rsidR="004C590A" w:rsidRPr="00BD7EC9" w14:paraId="353C3625" w14:textId="77777777" w:rsidTr="00464E61">
        <w:tc>
          <w:tcPr>
            <w:tcW w:w="2463" w:type="dxa"/>
            <w:shd w:val="clear" w:color="auto" w:fill="auto"/>
          </w:tcPr>
          <w:p w14:paraId="5143612B" w14:textId="77777777" w:rsidR="00464E61" w:rsidRPr="00BD7EC9" w:rsidRDefault="00464E61" w:rsidP="00464E61">
            <w:pPr>
              <w:pStyle w:val="Q1-FirstLevelQuestion"/>
              <w:tabs>
                <w:tab w:val="right" w:leader="dot" w:pos="8208"/>
                <w:tab w:val="left" w:pos="8640"/>
              </w:tabs>
              <w:spacing w:before="60" w:after="60"/>
              <w:ind w:left="504" w:hanging="504"/>
              <w:jc w:val="left"/>
              <w:rPr>
                <w:sz w:val="17"/>
                <w:szCs w:val="17"/>
              </w:rPr>
            </w:pPr>
            <w:r w:rsidRPr="00BD7EC9">
              <w:rPr>
                <w:sz w:val="17"/>
                <w:szCs w:val="17"/>
              </w:rPr>
              <w:t>F12.</w:t>
            </w:r>
            <w:r w:rsidRPr="00BD7EC9">
              <w:rPr>
                <w:sz w:val="17"/>
                <w:szCs w:val="17"/>
              </w:rPr>
              <w:tab/>
              <w:t>¿</w:t>
            </w:r>
            <w:proofErr w:type="spellStart"/>
            <w:r w:rsidRPr="00BD7EC9">
              <w:rPr>
                <w:sz w:val="17"/>
                <w:szCs w:val="17"/>
              </w:rPr>
              <w:t>Vivía</w:t>
            </w:r>
            <w:proofErr w:type="spellEnd"/>
            <w:r w:rsidRPr="00BD7EC9">
              <w:rPr>
                <w:sz w:val="17"/>
                <w:szCs w:val="17"/>
              </w:rPr>
              <w:t xml:space="preserve"> </w:t>
            </w:r>
            <w:r w:rsidRPr="00BD7EC9">
              <w:rPr>
                <w:b/>
                <w:bCs/>
                <w:sz w:val="17"/>
                <w:szCs w:val="17"/>
              </w:rPr>
              <w:t>[name]</w:t>
            </w:r>
            <w:r w:rsidRPr="00BD7EC9">
              <w:rPr>
                <w:sz w:val="17"/>
                <w:szCs w:val="17"/>
              </w:rPr>
              <w:t xml:space="preserve"> con </w:t>
            </w:r>
            <w:proofErr w:type="spellStart"/>
            <w:r w:rsidRPr="00BD7EC9">
              <w:rPr>
                <w:sz w:val="17"/>
                <w:szCs w:val="17"/>
              </w:rPr>
              <w:t>usted</w:t>
            </w:r>
            <w:proofErr w:type="spellEnd"/>
            <w:r w:rsidRPr="00BD7EC9">
              <w:rPr>
                <w:sz w:val="17"/>
                <w:szCs w:val="17"/>
              </w:rPr>
              <w:t xml:space="preserve"> </w:t>
            </w:r>
            <w:proofErr w:type="spellStart"/>
            <w:r w:rsidRPr="00BD7EC9">
              <w:rPr>
                <w:sz w:val="17"/>
                <w:szCs w:val="17"/>
              </w:rPr>
              <w:t>en</w:t>
            </w:r>
            <w:proofErr w:type="spellEnd"/>
            <w:r w:rsidRPr="00BD7EC9">
              <w:rPr>
                <w:sz w:val="17"/>
                <w:szCs w:val="17"/>
              </w:rPr>
              <w:t xml:space="preserve"> </w:t>
            </w:r>
            <w:r w:rsidRPr="00BD7EC9">
              <w:rPr>
                <w:b/>
                <w:bCs/>
                <w:sz w:val="17"/>
                <w:szCs w:val="17"/>
              </w:rPr>
              <w:t>[application month and year]</w:t>
            </w:r>
            <w:r w:rsidRPr="00BD7EC9">
              <w:rPr>
                <w:sz w:val="17"/>
                <w:szCs w:val="17"/>
              </w:rPr>
              <w:t xml:space="preserve">? </w:t>
            </w:r>
          </w:p>
        </w:tc>
        <w:tc>
          <w:tcPr>
            <w:tcW w:w="2463" w:type="dxa"/>
            <w:shd w:val="clear" w:color="auto" w:fill="auto"/>
          </w:tcPr>
          <w:p w14:paraId="20F37DF9" w14:textId="77777777" w:rsidR="00464E61" w:rsidRPr="00BD7EC9" w:rsidRDefault="00464E61" w:rsidP="00464E61">
            <w:pPr>
              <w:pStyle w:val="SL-FlLftSgl"/>
              <w:tabs>
                <w:tab w:val="right" w:leader="dot" w:pos="2117"/>
                <w:tab w:val="right" w:pos="2333"/>
              </w:tabs>
              <w:spacing w:before="60"/>
              <w:ind w:left="101" w:hanging="101"/>
              <w:jc w:val="left"/>
              <w:rPr>
                <w:sz w:val="17"/>
                <w:szCs w:val="17"/>
                <w:lang w:val="es-US"/>
              </w:rPr>
            </w:pPr>
            <w:r w:rsidRPr="00BD7EC9">
              <w:rPr>
                <w:sz w:val="17"/>
                <w:szCs w:val="17"/>
                <w:lang w:val="es-US"/>
              </w:rPr>
              <w:t>YES</w:t>
            </w:r>
            <w:r w:rsidRPr="00BD7EC9">
              <w:rPr>
                <w:sz w:val="17"/>
                <w:szCs w:val="17"/>
                <w:lang w:val="es-US"/>
              </w:rPr>
              <w:tab/>
            </w:r>
            <w:r w:rsidRPr="00BD7EC9">
              <w:rPr>
                <w:sz w:val="17"/>
                <w:szCs w:val="17"/>
                <w:lang w:val="es-US"/>
              </w:rPr>
              <w:tab/>
              <w:t>1</w:t>
            </w:r>
          </w:p>
          <w:p w14:paraId="38347AA5" w14:textId="77777777" w:rsidR="00464E61" w:rsidRPr="00BD7EC9" w:rsidRDefault="00464E61" w:rsidP="00464E61">
            <w:pPr>
              <w:pStyle w:val="SL-FlLftSgl"/>
              <w:tabs>
                <w:tab w:val="right" w:leader="dot" w:pos="2117"/>
                <w:tab w:val="right" w:pos="2333"/>
              </w:tabs>
              <w:ind w:left="144" w:hanging="144"/>
              <w:jc w:val="left"/>
              <w:rPr>
                <w:sz w:val="17"/>
                <w:szCs w:val="17"/>
                <w:lang w:val="es-US"/>
              </w:rPr>
            </w:pPr>
            <w:r w:rsidRPr="00BD7EC9">
              <w:rPr>
                <w:sz w:val="17"/>
                <w:szCs w:val="17"/>
                <w:lang w:val="es-US"/>
              </w:rPr>
              <w:t>NO</w:t>
            </w:r>
            <w:r w:rsidRPr="00BD7EC9">
              <w:rPr>
                <w:sz w:val="17"/>
                <w:szCs w:val="17"/>
                <w:lang w:val="es-US"/>
              </w:rPr>
              <w:tab/>
            </w:r>
            <w:r w:rsidRPr="00BD7EC9">
              <w:rPr>
                <w:sz w:val="17"/>
                <w:szCs w:val="17"/>
                <w:lang w:val="es-US"/>
              </w:rPr>
              <w:tab/>
              <w:t>2</w:t>
            </w:r>
          </w:p>
          <w:p w14:paraId="5051E6D4" w14:textId="77777777" w:rsidR="00464E61" w:rsidRPr="00BD7EC9" w:rsidRDefault="00464E61" w:rsidP="00464E61">
            <w:pPr>
              <w:pStyle w:val="SL-FlLftSgl"/>
              <w:tabs>
                <w:tab w:val="right" w:leader="dot" w:pos="2117"/>
                <w:tab w:val="right" w:pos="2333"/>
              </w:tabs>
              <w:ind w:left="144" w:hanging="144"/>
              <w:jc w:val="left"/>
              <w:rPr>
                <w:sz w:val="17"/>
                <w:szCs w:val="17"/>
                <w:lang w:val="es-US"/>
              </w:rPr>
            </w:pPr>
          </w:p>
          <w:p w14:paraId="71113984" w14:textId="77777777" w:rsidR="00464E61" w:rsidRPr="00BD7EC9" w:rsidRDefault="00464E61" w:rsidP="00464E61">
            <w:pPr>
              <w:pStyle w:val="SL-FlLftSgl"/>
              <w:tabs>
                <w:tab w:val="right" w:leader="dot" w:pos="2117"/>
                <w:tab w:val="right" w:pos="2333"/>
              </w:tabs>
              <w:ind w:left="144" w:hanging="144"/>
              <w:jc w:val="left"/>
              <w:rPr>
                <w:sz w:val="17"/>
                <w:szCs w:val="17"/>
                <w:lang w:val="es-US"/>
              </w:rPr>
            </w:pPr>
          </w:p>
          <w:p w14:paraId="3CD86960" w14:textId="77777777" w:rsidR="00464E61" w:rsidRPr="00BD7EC9" w:rsidRDefault="00464E61" w:rsidP="00464E61">
            <w:pPr>
              <w:pStyle w:val="SL-FlLftSgl"/>
              <w:tabs>
                <w:tab w:val="right" w:leader="underscore" w:pos="2117"/>
                <w:tab w:val="right" w:pos="2333"/>
              </w:tabs>
              <w:spacing w:line="60" w:lineRule="exact"/>
              <w:ind w:left="144" w:hanging="144"/>
              <w:jc w:val="left"/>
              <w:rPr>
                <w:sz w:val="17"/>
                <w:szCs w:val="17"/>
                <w:lang w:val="es-US"/>
              </w:rPr>
            </w:pPr>
          </w:p>
        </w:tc>
        <w:tc>
          <w:tcPr>
            <w:tcW w:w="2462" w:type="dxa"/>
            <w:shd w:val="clear" w:color="auto" w:fill="auto"/>
          </w:tcPr>
          <w:p w14:paraId="554F5B6B" w14:textId="77777777" w:rsidR="00464E61" w:rsidRPr="00BD7EC9" w:rsidRDefault="00464E61" w:rsidP="00464E61">
            <w:pPr>
              <w:pStyle w:val="SL-FlLftSgl"/>
              <w:tabs>
                <w:tab w:val="right" w:leader="dot" w:pos="2117"/>
                <w:tab w:val="right" w:pos="2333"/>
              </w:tabs>
              <w:spacing w:before="60"/>
              <w:ind w:left="101" w:hanging="101"/>
              <w:jc w:val="left"/>
              <w:rPr>
                <w:sz w:val="17"/>
                <w:szCs w:val="17"/>
                <w:lang w:val="es-US"/>
              </w:rPr>
            </w:pPr>
            <w:r w:rsidRPr="00BD7EC9">
              <w:rPr>
                <w:sz w:val="17"/>
                <w:szCs w:val="17"/>
                <w:lang w:val="es-US"/>
              </w:rPr>
              <w:t>YES</w:t>
            </w:r>
            <w:r w:rsidRPr="00BD7EC9">
              <w:rPr>
                <w:sz w:val="17"/>
                <w:szCs w:val="17"/>
                <w:lang w:val="es-US"/>
              </w:rPr>
              <w:tab/>
            </w:r>
            <w:r w:rsidRPr="00BD7EC9">
              <w:rPr>
                <w:sz w:val="17"/>
                <w:szCs w:val="17"/>
                <w:lang w:val="es-US"/>
              </w:rPr>
              <w:tab/>
              <w:t>1</w:t>
            </w:r>
          </w:p>
          <w:p w14:paraId="60730604" w14:textId="77777777" w:rsidR="00464E61" w:rsidRPr="00BD7EC9" w:rsidRDefault="00464E61" w:rsidP="00464E61">
            <w:pPr>
              <w:pStyle w:val="SL-FlLftSgl"/>
              <w:tabs>
                <w:tab w:val="right" w:leader="dot" w:pos="2117"/>
                <w:tab w:val="right" w:pos="2333"/>
              </w:tabs>
              <w:ind w:left="101" w:hanging="101"/>
              <w:jc w:val="left"/>
              <w:rPr>
                <w:sz w:val="17"/>
                <w:szCs w:val="17"/>
                <w:lang w:val="es-US"/>
              </w:rPr>
            </w:pPr>
            <w:r w:rsidRPr="00BD7EC9">
              <w:rPr>
                <w:sz w:val="17"/>
                <w:szCs w:val="17"/>
                <w:lang w:val="es-US"/>
              </w:rPr>
              <w:t>NO</w:t>
            </w:r>
            <w:r w:rsidRPr="00BD7EC9">
              <w:rPr>
                <w:sz w:val="17"/>
                <w:szCs w:val="17"/>
                <w:lang w:val="es-US"/>
              </w:rPr>
              <w:tab/>
            </w:r>
            <w:r w:rsidRPr="00BD7EC9">
              <w:rPr>
                <w:sz w:val="17"/>
                <w:szCs w:val="17"/>
                <w:lang w:val="es-US"/>
              </w:rPr>
              <w:tab/>
              <w:t>2</w:t>
            </w:r>
          </w:p>
          <w:p w14:paraId="37BAA1BE" w14:textId="77777777" w:rsidR="00464E61" w:rsidRPr="00BD7EC9" w:rsidRDefault="00464E61" w:rsidP="00464E61">
            <w:pPr>
              <w:pStyle w:val="SL-FlLftSgl"/>
              <w:tabs>
                <w:tab w:val="right" w:leader="dot" w:pos="2117"/>
                <w:tab w:val="right" w:pos="2333"/>
              </w:tabs>
              <w:spacing w:line="60" w:lineRule="exact"/>
              <w:ind w:left="144" w:hanging="144"/>
              <w:jc w:val="left"/>
              <w:rPr>
                <w:sz w:val="17"/>
                <w:szCs w:val="17"/>
                <w:lang w:val="es-US"/>
              </w:rPr>
            </w:pPr>
          </w:p>
        </w:tc>
        <w:tc>
          <w:tcPr>
            <w:tcW w:w="2541" w:type="dxa"/>
            <w:shd w:val="clear" w:color="auto" w:fill="auto"/>
          </w:tcPr>
          <w:p w14:paraId="0DDBCB25" w14:textId="77777777" w:rsidR="00464E61" w:rsidRPr="00BD7EC9" w:rsidRDefault="00464E61" w:rsidP="00464E61">
            <w:pPr>
              <w:pStyle w:val="SL-FlLftSgl"/>
              <w:tabs>
                <w:tab w:val="right" w:leader="dot" w:pos="2117"/>
                <w:tab w:val="right" w:pos="2333"/>
              </w:tabs>
              <w:spacing w:before="60"/>
              <w:ind w:left="101" w:hanging="101"/>
              <w:jc w:val="left"/>
              <w:rPr>
                <w:sz w:val="17"/>
                <w:szCs w:val="17"/>
                <w:lang w:val="es-US"/>
              </w:rPr>
            </w:pPr>
            <w:r w:rsidRPr="00BD7EC9">
              <w:rPr>
                <w:sz w:val="17"/>
                <w:szCs w:val="17"/>
                <w:lang w:val="es-US"/>
              </w:rPr>
              <w:t>YES</w:t>
            </w:r>
            <w:r w:rsidRPr="00BD7EC9">
              <w:rPr>
                <w:sz w:val="17"/>
                <w:szCs w:val="17"/>
                <w:lang w:val="es-US"/>
              </w:rPr>
              <w:tab/>
            </w:r>
            <w:r w:rsidRPr="00BD7EC9">
              <w:rPr>
                <w:sz w:val="17"/>
                <w:szCs w:val="17"/>
                <w:lang w:val="es-US"/>
              </w:rPr>
              <w:tab/>
              <w:t>1</w:t>
            </w:r>
          </w:p>
          <w:p w14:paraId="440D0B1B" w14:textId="77777777" w:rsidR="00464E61" w:rsidRPr="00BD7EC9" w:rsidRDefault="00464E61" w:rsidP="00464E61">
            <w:pPr>
              <w:pStyle w:val="SL-FlLftSgl"/>
              <w:tabs>
                <w:tab w:val="right" w:leader="dot" w:pos="2117"/>
                <w:tab w:val="right" w:pos="2333"/>
              </w:tabs>
              <w:ind w:left="101" w:hanging="101"/>
              <w:jc w:val="left"/>
              <w:rPr>
                <w:sz w:val="17"/>
                <w:szCs w:val="17"/>
                <w:lang w:val="es-US"/>
              </w:rPr>
            </w:pPr>
            <w:r w:rsidRPr="00BD7EC9">
              <w:rPr>
                <w:sz w:val="17"/>
                <w:szCs w:val="17"/>
                <w:lang w:val="es-US"/>
              </w:rPr>
              <w:t>NO</w:t>
            </w:r>
            <w:r w:rsidRPr="00BD7EC9">
              <w:rPr>
                <w:sz w:val="17"/>
                <w:szCs w:val="17"/>
                <w:lang w:val="es-US"/>
              </w:rPr>
              <w:tab/>
            </w:r>
            <w:r w:rsidRPr="00BD7EC9">
              <w:rPr>
                <w:sz w:val="17"/>
                <w:szCs w:val="17"/>
                <w:lang w:val="es-US"/>
              </w:rPr>
              <w:tab/>
              <w:t>2</w:t>
            </w:r>
          </w:p>
          <w:p w14:paraId="436FDB48" w14:textId="77777777" w:rsidR="00464E61" w:rsidRPr="00BD7EC9" w:rsidRDefault="00464E61" w:rsidP="00464E61">
            <w:pPr>
              <w:pStyle w:val="SL-FlLftSgl"/>
              <w:tabs>
                <w:tab w:val="right" w:leader="dot" w:pos="2117"/>
                <w:tab w:val="right" w:pos="2333"/>
              </w:tabs>
              <w:spacing w:line="60" w:lineRule="exact"/>
              <w:ind w:left="144" w:hanging="144"/>
              <w:jc w:val="left"/>
              <w:rPr>
                <w:sz w:val="17"/>
                <w:szCs w:val="17"/>
                <w:lang w:val="es-US"/>
              </w:rPr>
            </w:pPr>
          </w:p>
        </w:tc>
      </w:tr>
      <w:tr w:rsidR="004C590A" w:rsidRPr="00BD7EC9" w14:paraId="2C089982" w14:textId="77777777" w:rsidTr="00464E61">
        <w:tc>
          <w:tcPr>
            <w:tcW w:w="2463" w:type="dxa"/>
            <w:shd w:val="clear" w:color="auto" w:fill="auto"/>
          </w:tcPr>
          <w:p w14:paraId="61F5ECE0" w14:textId="77777777" w:rsidR="00464E61" w:rsidRPr="00BD7EC9" w:rsidRDefault="00464E61" w:rsidP="00464E61">
            <w:pPr>
              <w:pStyle w:val="Q1-FirstLevelQuestion"/>
              <w:ind w:left="504" w:hanging="504"/>
              <w:jc w:val="left"/>
              <w:rPr>
                <w:sz w:val="17"/>
                <w:szCs w:val="17"/>
                <w:lang w:val="es-US"/>
              </w:rPr>
            </w:pPr>
          </w:p>
          <w:p w14:paraId="328D397F" w14:textId="77777777" w:rsidR="00464E61" w:rsidRPr="00BD7EC9" w:rsidRDefault="00464E61" w:rsidP="00464E61">
            <w:pPr>
              <w:pStyle w:val="Q1-FirstLevelQuestion"/>
              <w:ind w:left="504" w:hanging="504"/>
              <w:jc w:val="left"/>
              <w:rPr>
                <w:sz w:val="17"/>
                <w:szCs w:val="17"/>
                <w:lang w:val="es-US"/>
              </w:rPr>
            </w:pPr>
          </w:p>
        </w:tc>
        <w:tc>
          <w:tcPr>
            <w:tcW w:w="2463" w:type="dxa"/>
            <w:shd w:val="clear" w:color="auto" w:fill="auto"/>
          </w:tcPr>
          <w:p w14:paraId="6EE39B18" w14:textId="77777777" w:rsidR="00464E61" w:rsidRPr="00BD7EC9" w:rsidRDefault="00464E61" w:rsidP="00464E61">
            <w:pPr>
              <w:pStyle w:val="SL-FlLftSgl"/>
              <w:tabs>
                <w:tab w:val="right" w:leader="dot" w:pos="2117"/>
                <w:tab w:val="right" w:pos="2333"/>
              </w:tabs>
              <w:spacing w:before="60"/>
              <w:ind w:left="101" w:hanging="101"/>
              <w:jc w:val="left"/>
              <w:rPr>
                <w:sz w:val="17"/>
                <w:szCs w:val="17"/>
                <w:lang w:val="es-US"/>
              </w:rPr>
            </w:pPr>
            <w:r w:rsidRPr="00BD7EC9">
              <w:rPr>
                <w:sz w:val="17"/>
                <w:szCs w:val="17"/>
                <w:lang w:val="es-US"/>
              </w:rPr>
              <w:t>(GO TO NEXT PERSON)</w:t>
            </w:r>
          </w:p>
        </w:tc>
        <w:tc>
          <w:tcPr>
            <w:tcW w:w="2462" w:type="dxa"/>
            <w:shd w:val="clear" w:color="auto" w:fill="auto"/>
          </w:tcPr>
          <w:p w14:paraId="2CC1DF61" w14:textId="77777777" w:rsidR="00464E61" w:rsidRPr="00BD7EC9" w:rsidRDefault="00464E61" w:rsidP="00464E61">
            <w:pPr>
              <w:pStyle w:val="SL-FlLftSgl"/>
              <w:tabs>
                <w:tab w:val="right" w:leader="dot" w:pos="2117"/>
                <w:tab w:val="right" w:pos="2333"/>
              </w:tabs>
              <w:spacing w:before="60"/>
              <w:ind w:left="101" w:hanging="101"/>
              <w:jc w:val="left"/>
              <w:rPr>
                <w:sz w:val="17"/>
                <w:szCs w:val="17"/>
                <w:lang w:val="es-US"/>
              </w:rPr>
            </w:pPr>
            <w:r w:rsidRPr="00BD7EC9">
              <w:rPr>
                <w:sz w:val="17"/>
                <w:szCs w:val="17"/>
                <w:lang w:val="es-US"/>
              </w:rPr>
              <w:t>(GO TO NEXT PERSON)</w:t>
            </w:r>
          </w:p>
        </w:tc>
        <w:tc>
          <w:tcPr>
            <w:tcW w:w="2541" w:type="dxa"/>
            <w:shd w:val="clear" w:color="auto" w:fill="auto"/>
          </w:tcPr>
          <w:p w14:paraId="24A3693A" w14:textId="77777777" w:rsidR="00464E61" w:rsidRPr="00BD7EC9" w:rsidRDefault="00464E61" w:rsidP="00464E61">
            <w:pPr>
              <w:pStyle w:val="SL-FlLftSgl"/>
              <w:tabs>
                <w:tab w:val="right" w:leader="dot" w:pos="2117"/>
                <w:tab w:val="right" w:pos="2333"/>
              </w:tabs>
              <w:spacing w:before="60"/>
              <w:ind w:left="101" w:hanging="101"/>
              <w:jc w:val="left"/>
              <w:rPr>
                <w:sz w:val="17"/>
                <w:szCs w:val="17"/>
                <w:lang w:val="es-US"/>
              </w:rPr>
            </w:pPr>
            <w:r w:rsidRPr="00BD7EC9">
              <w:rPr>
                <w:sz w:val="17"/>
                <w:szCs w:val="17"/>
                <w:lang w:val="es-US"/>
              </w:rPr>
              <w:t xml:space="preserve"> (GO TO NEXT PERSON)</w:t>
            </w:r>
          </w:p>
        </w:tc>
      </w:tr>
    </w:tbl>
    <w:p w14:paraId="60F5D5FC" w14:textId="77777777" w:rsidR="00464E61" w:rsidRPr="00BD7EC9" w:rsidRDefault="00464E61" w:rsidP="00464E61">
      <w:pPr>
        <w:pStyle w:val="SL-FlLftSgl"/>
        <w:rPr>
          <w:rFonts w:eastAsia="MS Mincho"/>
          <w:lang w:val="es-US"/>
        </w:rPr>
      </w:pPr>
    </w:p>
    <w:p w14:paraId="521F0282" w14:textId="77777777" w:rsidR="00464E61" w:rsidRPr="00BD7EC9" w:rsidRDefault="00464E61" w:rsidP="00464E61">
      <w:pPr>
        <w:pStyle w:val="SL-FlLftSgl"/>
        <w:rPr>
          <w:rFonts w:eastAsia="MS Mincho"/>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4C590A" w:rsidRPr="00BD7EC9" w14:paraId="566A17D1" w14:textId="77777777" w:rsidTr="00464E61">
        <w:trPr>
          <w:jc w:val="center"/>
        </w:trPr>
        <w:tc>
          <w:tcPr>
            <w:tcW w:w="8568" w:type="dxa"/>
            <w:shd w:val="clear" w:color="auto" w:fill="auto"/>
          </w:tcPr>
          <w:p w14:paraId="0AB00687" w14:textId="77777777" w:rsidR="00464E61" w:rsidRPr="00BD7EC9" w:rsidRDefault="00464E61" w:rsidP="00464E61">
            <w:pPr>
              <w:pStyle w:val="SL-FlLftSgl"/>
              <w:tabs>
                <w:tab w:val="right" w:leader="dot" w:pos="8208"/>
                <w:tab w:val="left" w:pos="8640"/>
              </w:tabs>
              <w:spacing w:before="60"/>
              <w:ind w:left="1440"/>
              <w:jc w:val="center"/>
              <w:rPr>
                <w:rFonts w:eastAsia="MS Mincho"/>
                <w:b/>
              </w:rPr>
            </w:pPr>
            <w:r w:rsidRPr="00BD7EC9">
              <w:rPr>
                <w:rFonts w:eastAsia="MS Mincho"/>
                <w:b/>
              </w:rPr>
              <w:t>BOX FB</w:t>
            </w:r>
          </w:p>
          <w:p w14:paraId="1DF71F98" w14:textId="77777777" w:rsidR="00464E61" w:rsidRPr="00BD7EC9" w:rsidRDefault="00464E61" w:rsidP="00464E61">
            <w:pPr>
              <w:pStyle w:val="SL-FlLftSgl"/>
              <w:ind w:firstLine="1152"/>
              <w:jc w:val="center"/>
              <w:rPr>
                <w:rFonts w:eastAsia="MS Mincho"/>
              </w:rPr>
            </w:pPr>
          </w:p>
          <w:p w14:paraId="2C83C6B0" w14:textId="77777777" w:rsidR="00464E61" w:rsidRPr="00BD7EC9" w:rsidRDefault="00464E61" w:rsidP="00031614">
            <w:pPr>
              <w:pStyle w:val="SL-FlLftSgl"/>
              <w:spacing w:after="60"/>
              <w:rPr>
                <w:rFonts w:eastAsia="MS Mincho"/>
              </w:rPr>
            </w:pPr>
            <w:r w:rsidRPr="00BD7EC9">
              <w:rPr>
                <w:rFonts w:eastAsia="MS Mincho"/>
              </w:rPr>
              <w:t>DISPLAY LIST WITH NUMBER AND NAMES OF ALL PERSONS ON HOUSEHOLD ROSTER.</w:t>
            </w:r>
          </w:p>
        </w:tc>
      </w:tr>
    </w:tbl>
    <w:p w14:paraId="3F208A83" w14:textId="77777777" w:rsidR="00464E61" w:rsidRPr="00BD7EC9" w:rsidRDefault="00464E61" w:rsidP="00464E61">
      <w:pPr>
        <w:pStyle w:val="SL-FlLftSgl"/>
        <w:rPr>
          <w:rFonts w:eastAsia="MS Mincho"/>
        </w:rPr>
      </w:pPr>
    </w:p>
    <w:p w14:paraId="5E6E9868" w14:textId="77777777" w:rsidR="00464E61" w:rsidRPr="00BD7EC9" w:rsidRDefault="00464E61" w:rsidP="00464E61">
      <w:pPr>
        <w:pStyle w:val="SL-FlLftSgl"/>
        <w:rPr>
          <w:rFonts w:eastAsia="MS Mincho"/>
        </w:rPr>
      </w:pPr>
      <w:r w:rsidRPr="00BD7EC9">
        <w:rPr>
          <w:rFonts w:eastAsia="MS Mincho"/>
        </w:rPr>
        <w:tab/>
        <w:t>ASK OF EVERYONE</w:t>
      </w:r>
    </w:p>
    <w:p w14:paraId="53D9BF4C" w14:textId="77777777" w:rsidR="00464E61" w:rsidRPr="00BD7EC9" w:rsidRDefault="00464E61" w:rsidP="00464E61">
      <w:pPr>
        <w:pStyle w:val="SL-FlLftSgl"/>
        <w:rPr>
          <w:rFonts w:eastAsia="MS Mincho"/>
        </w:rPr>
      </w:pPr>
    </w:p>
    <w:p w14:paraId="638CA791" w14:textId="77777777" w:rsidR="00464E61" w:rsidRPr="00BD7EC9" w:rsidRDefault="00464E61" w:rsidP="00464E61">
      <w:pPr>
        <w:pStyle w:val="Q1-FirstLevelQuestion"/>
        <w:rPr>
          <w:rFonts w:eastAsia="MS Mincho"/>
          <w:lang w:val="es-US"/>
        </w:rPr>
      </w:pPr>
      <w:r w:rsidRPr="00FC4705">
        <w:rPr>
          <w:rFonts w:eastAsia="MS Mincho"/>
          <w:lang w:val="es-MX"/>
        </w:rPr>
        <w:t>F13.</w:t>
      </w:r>
      <w:r w:rsidRPr="00FC4705">
        <w:rPr>
          <w:rFonts w:eastAsia="MS Mincho"/>
          <w:lang w:val="es-MX"/>
        </w:rPr>
        <w:tab/>
        <w:t>Me acaba de decir que aquí viven [</w:t>
      </w:r>
      <w:proofErr w:type="spellStart"/>
      <w:r w:rsidRPr="00FC4705">
        <w:rPr>
          <w:rFonts w:eastAsia="MS Mincho"/>
          <w:b/>
          <w:bCs/>
          <w:lang w:val="es-MX"/>
        </w:rPr>
        <w:t>number</w:t>
      </w:r>
      <w:proofErr w:type="spellEnd"/>
      <w:r w:rsidRPr="00FC4705">
        <w:rPr>
          <w:rFonts w:eastAsia="MS Mincho"/>
          <w:b/>
          <w:bCs/>
          <w:lang w:val="es-MX"/>
        </w:rPr>
        <w:t xml:space="preserve"> of </w:t>
      </w:r>
      <w:proofErr w:type="spellStart"/>
      <w:r w:rsidRPr="00FC4705">
        <w:rPr>
          <w:rFonts w:eastAsia="MS Mincho"/>
          <w:b/>
          <w:bCs/>
          <w:lang w:val="es-MX"/>
        </w:rPr>
        <w:t>persons</w:t>
      </w:r>
      <w:proofErr w:type="spellEnd"/>
      <w:r w:rsidRPr="00FC4705">
        <w:rPr>
          <w:rFonts w:eastAsia="MS Mincho"/>
          <w:b/>
          <w:bCs/>
          <w:lang w:val="es-MX"/>
        </w:rPr>
        <w:t xml:space="preserve"> </w:t>
      </w:r>
      <w:proofErr w:type="spellStart"/>
      <w:r w:rsidRPr="00FC4705">
        <w:rPr>
          <w:rFonts w:eastAsia="MS Mincho"/>
          <w:b/>
          <w:bCs/>
          <w:lang w:val="es-MX"/>
        </w:rPr>
        <w:t>on</w:t>
      </w:r>
      <w:proofErr w:type="spellEnd"/>
      <w:r w:rsidRPr="00FC4705">
        <w:rPr>
          <w:rFonts w:eastAsia="MS Mincho"/>
          <w:b/>
          <w:bCs/>
          <w:lang w:val="es-MX"/>
        </w:rPr>
        <w:t xml:space="preserve"> </w:t>
      </w:r>
      <w:proofErr w:type="spellStart"/>
      <w:r w:rsidRPr="00FC4705">
        <w:rPr>
          <w:rFonts w:eastAsia="MS Mincho"/>
          <w:b/>
          <w:bCs/>
          <w:lang w:val="es-MX"/>
        </w:rPr>
        <w:t>household</w:t>
      </w:r>
      <w:proofErr w:type="spellEnd"/>
      <w:r w:rsidRPr="00FC4705">
        <w:rPr>
          <w:rFonts w:eastAsia="MS Mincho"/>
          <w:b/>
          <w:bCs/>
          <w:lang w:val="es-MX"/>
        </w:rPr>
        <w:t xml:space="preserve"> roster</w:t>
      </w:r>
      <w:r w:rsidRPr="00FC4705">
        <w:rPr>
          <w:rFonts w:eastAsia="MS Mincho"/>
          <w:lang w:val="es-MX"/>
        </w:rPr>
        <w:t xml:space="preserve">] personas con usted. </w:t>
      </w:r>
      <w:r w:rsidRPr="00BD7EC9">
        <w:rPr>
          <w:rFonts w:eastAsia="MS Mincho"/>
          <w:lang w:val="es-US"/>
        </w:rPr>
        <w:t>Esto incluye a [</w:t>
      </w:r>
      <w:proofErr w:type="spellStart"/>
      <w:r w:rsidRPr="00BD7EC9">
        <w:rPr>
          <w:rFonts w:eastAsia="MS Mincho"/>
          <w:b/>
          <w:bCs/>
          <w:lang w:val="es-US"/>
        </w:rPr>
        <w:t>name</w:t>
      </w:r>
      <w:proofErr w:type="spellEnd"/>
      <w:r w:rsidRPr="00BD7EC9">
        <w:rPr>
          <w:rFonts w:eastAsia="MS Mincho"/>
          <w:b/>
          <w:bCs/>
          <w:lang w:val="es-US"/>
        </w:rPr>
        <w:t xml:space="preserve"> of </w:t>
      </w:r>
      <w:proofErr w:type="spellStart"/>
      <w:r w:rsidRPr="00BD7EC9">
        <w:rPr>
          <w:rFonts w:eastAsia="MS Mincho"/>
          <w:b/>
          <w:bCs/>
          <w:lang w:val="es-US"/>
        </w:rPr>
        <w:t>all</w:t>
      </w:r>
      <w:proofErr w:type="spellEnd"/>
      <w:r w:rsidRPr="00BD7EC9">
        <w:rPr>
          <w:rFonts w:eastAsia="MS Mincho"/>
          <w:b/>
          <w:bCs/>
          <w:lang w:val="es-US"/>
        </w:rPr>
        <w:t xml:space="preserve"> </w:t>
      </w:r>
      <w:proofErr w:type="spellStart"/>
      <w:r w:rsidRPr="00BD7EC9">
        <w:rPr>
          <w:rFonts w:eastAsia="MS Mincho"/>
          <w:b/>
          <w:bCs/>
          <w:lang w:val="es-US"/>
        </w:rPr>
        <w:t>reported</w:t>
      </w:r>
      <w:proofErr w:type="spellEnd"/>
      <w:r w:rsidRPr="00BD7EC9">
        <w:rPr>
          <w:rFonts w:eastAsia="MS Mincho"/>
          <w:b/>
          <w:bCs/>
          <w:lang w:val="es-US"/>
        </w:rPr>
        <w:t xml:space="preserve"> </w:t>
      </w:r>
      <w:proofErr w:type="spellStart"/>
      <w:r w:rsidRPr="00BD7EC9">
        <w:rPr>
          <w:rFonts w:eastAsia="MS Mincho"/>
          <w:b/>
          <w:bCs/>
          <w:lang w:val="es-US"/>
        </w:rPr>
        <w:t>persons</w:t>
      </w:r>
      <w:proofErr w:type="spellEnd"/>
      <w:r w:rsidRPr="00BD7EC9">
        <w:rPr>
          <w:rFonts w:eastAsia="MS Mincho"/>
          <w:lang w:val="es-US"/>
        </w:rPr>
        <w:t xml:space="preserve">]. Solo para confirmar, ¿incluyó a todas las personas que viven aquí, incluidos bebés, niños pequeños, personas que no están relacionadas con usted y personas que se encuentran fuera del hogar temporalmente, por ejemplo, en la escuela o en el hospital. </w:t>
      </w:r>
    </w:p>
    <w:p w14:paraId="2605412A" w14:textId="77777777" w:rsidR="00464E61" w:rsidRPr="00BD7EC9" w:rsidRDefault="00464E61" w:rsidP="00464E61">
      <w:pPr>
        <w:pStyle w:val="Q1-FirstLevelQuestion"/>
        <w:rPr>
          <w:rFonts w:eastAsia="MS Mincho"/>
          <w:lang w:val="es-US"/>
        </w:rPr>
      </w:pPr>
    </w:p>
    <w:p w14:paraId="32A1B9C8" w14:textId="77777777" w:rsidR="00464E61" w:rsidRPr="00BD7EC9" w:rsidRDefault="00464E61" w:rsidP="00464E61">
      <w:pPr>
        <w:pStyle w:val="A5-2ndLeader"/>
        <w:rPr>
          <w:rFonts w:eastAsia="MS Mincho"/>
        </w:rPr>
      </w:pPr>
      <w:r w:rsidRPr="00BD7EC9">
        <w:rPr>
          <w:rFonts w:eastAsia="MS Mincho"/>
        </w:rPr>
        <w:t>YES</w:t>
      </w:r>
      <w:r w:rsidRPr="00BD7EC9">
        <w:rPr>
          <w:rFonts w:eastAsia="MS Mincho"/>
        </w:rPr>
        <w:tab/>
      </w:r>
      <w:r w:rsidRPr="00BD7EC9">
        <w:rPr>
          <w:rFonts w:eastAsia="MS Mincho"/>
        </w:rPr>
        <w:tab/>
        <w:t>1</w:t>
      </w:r>
    </w:p>
    <w:p w14:paraId="0160F91D" w14:textId="77777777" w:rsidR="00464E61" w:rsidRPr="00BD7EC9" w:rsidRDefault="00464E61" w:rsidP="00464E61">
      <w:pPr>
        <w:pStyle w:val="A5-2ndLeader"/>
        <w:rPr>
          <w:rFonts w:eastAsia="MS Mincho"/>
        </w:rPr>
      </w:pPr>
      <w:r w:rsidRPr="00BD7EC9">
        <w:rPr>
          <w:rFonts w:eastAsia="MS Mincho"/>
        </w:rPr>
        <w:t>NO</w:t>
      </w:r>
      <w:r w:rsidRPr="00BD7EC9">
        <w:rPr>
          <w:rFonts w:eastAsia="MS Mincho"/>
        </w:rPr>
        <w:tab/>
      </w:r>
      <w:r w:rsidRPr="00BD7EC9">
        <w:rPr>
          <w:rFonts w:eastAsia="MS Mincho"/>
        </w:rPr>
        <w:tab/>
        <w:t>2</w:t>
      </w:r>
      <w:r w:rsidRPr="00BD7EC9">
        <w:rPr>
          <w:rFonts w:eastAsia="MS Mincho"/>
        </w:rPr>
        <w:tab/>
        <w:t xml:space="preserve">(RETURN TO F5 AND </w:t>
      </w:r>
    </w:p>
    <w:p w14:paraId="00417DA5" w14:textId="77777777" w:rsidR="00464E61" w:rsidRPr="00BD7EC9" w:rsidRDefault="00464E61" w:rsidP="00464E61">
      <w:pPr>
        <w:pStyle w:val="A1-1stLeader"/>
        <w:tabs>
          <w:tab w:val="clear" w:pos="7200"/>
          <w:tab w:val="clear" w:pos="7488"/>
        </w:tabs>
        <w:rPr>
          <w:rFonts w:eastAsia="MS Mincho"/>
        </w:rPr>
      </w:pPr>
      <w:r w:rsidRPr="00BD7EC9">
        <w:rPr>
          <w:rFonts w:eastAsia="MS Mincho"/>
        </w:rPr>
        <w:tab/>
        <w:t xml:space="preserve">ADD NAMES TO THE </w:t>
      </w:r>
    </w:p>
    <w:p w14:paraId="6B7DC795" w14:textId="77777777" w:rsidR="00464E61" w:rsidRPr="00BD7EC9" w:rsidRDefault="00464E61" w:rsidP="00464E61">
      <w:pPr>
        <w:pStyle w:val="A1-1stLeader"/>
        <w:tabs>
          <w:tab w:val="clear" w:pos="7200"/>
          <w:tab w:val="clear" w:pos="7488"/>
        </w:tabs>
        <w:ind w:right="-108"/>
        <w:rPr>
          <w:rFonts w:eastAsia="MS Mincho"/>
        </w:rPr>
      </w:pPr>
      <w:r w:rsidRPr="00BD7EC9">
        <w:rPr>
          <w:rFonts w:eastAsia="MS Mincho"/>
        </w:rPr>
        <w:tab/>
        <w:t>HOUSEHOLD ROSTER)</w:t>
      </w:r>
    </w:p>
    <w:p w14:paraId="535E7DA6" w14:textId="77777777" w:rsidR="00464E61" w:rsidRPr="00BD7EC9" w:rsidRDefault="00464E61" w:rsidP="00464E61">
      <w:pPr>
        <w:pStyle w:val="A5-2ndLeader"/>
        <w:rPr>
          <w:rFonts w:eastAsia="MS Mincho"/>
        </w:rPr>
      </w:pPr>
    </w:p>
    <w:p w14:paraId="6B0727A3" w14:textId="77777777" w:rsidR="00464E61" w:rsidRPr="00BD7EC9" w:rsidRDefault="00464E61" w:rsidP="00464E61">
      <w:pPr>
        <w:pStyle w:val="A5-2ndLeader"/>
        <w:rPr>
          <w:rFonts w:eastAsia="MS Mincho"/>
        </w:rPr>
      </w:pPr>
    </w:p>
    <w:p w14:paraId="0C888C5B" w14:textId="503D7CF0" w:rsidR="00464E61" w:rsidRPr="00BD7EC9" w:rsidRDefault="00464E61" w:rsidP="00464E61">
      <w:pPr>
        <w:pStyle w:val="Q1-FirstLevelQuestion"/>
        <w:rPr>
          <w:rFonts w:eastAsia="MS Mincho"/>
          <w:lang w:val="es-US"/>
        </w:rPr>
      </w:pPr>
      <w:r w:rsidRPr="00BD7EC9">
        <w:rPr>
          <w:rFonts w:eastAsia="MS Mincho"/>
          <w:lang w:val="es-US"/>
        </w:rPr>
        <w:t>F14.</w:t>
      </w:r>
      <w:r w:rsidRPr="00BD7EC9">
        <w:rPr>
          <w:rFonts w:eastAsia="MS Mincho"/>
          <w:lang w:val="es-US"/>
        </w:rPr>
        <w:tab/>
        <w:t xml:space="preserve">Para la próxima pregunta, </w:t>
      </w:r>
      <w:r w:rsidRPr="00BD7EC9">
        <w:rPr>
          <w:rFonts w:eastAsia="MS Mincho"/>
          <w:u w:val="single"/>
          <w:lang w:val="es-US"/>
        </w:rPr>
        <w:t>no</w:t>
      </w:r>
      <w:r w:rsidRPr="00BD7EC9">
        <w:rPr>
          <w:rFonts w:eastAsia="MS Mincho"/>
          <w:lang w:val="es-US"/>
        </w:rPr>
        <w:t xml:space="preserve"> incluya a visitantes</w:t>
      </w:r>
      <w:r w:rsidR="00031614">
        <w:rPr>
          <w:rFonts w:eastAsia="MS Mincho"/>
          <w:lang w:val="es-US"/>
        </w:rPr>
        <w:t xml:space="preserve"> </w:t>
      </w:r>
      <w:r w:rsidRPr="00BD7EC9">
        <w:rPr>
          <w:rFonts w:eastAsia="MS Mincho"/>
          <w:lang w:val="es-US"/>
        </w:rPr>
        <w:t>temporales. ¿Vivía alguna (otra) persona con usted en este hogar en [</w:t>
      </w:r>
      <w:proofErr w:type="spellStart"/>
      <w:r w:rsidRPr="00BD7EC9">
        <w:rPr>
          <w:rFonts w:eastAsia="MS Mincho"/>
          <w:lang w:val="es-US"/>
        </w:rPr>
        <w:t>application</w:t>
      </w:r>
      <w:proofErr w:type="spellEnd"/>
      <w:r w:rsidRPr="00BD7EC9">
        <w:rPr>
          <w:rFonts w:eastAsia="MS Mincho"/>
          <w:lang w:val="es-US"/>
        </w:rPr>
        <w:t xml:space="preserve"> </w:t>
      </w:r>
      <w:proofErr w:type="spellStart"/>
      <w:r w:rsidRPr="00BD7EC9">
        <w:rPr>
          <w:rFonts w:eastAsia="MS Mincho"/>
          <w:lang w:val="es-US"/>
        </w:rPr>
        <w:t>month</w:t>
      </w:r>
      <w:proofErr w:type="spellEnd"/>
      <w:r w:rsidRPr="00BD7EC9">
        <w:rPr>
          <w:rFonts w:eastAsia="MS Mincho"/>
          <w:lang w:val="es-US"/>
        </w:rPr>
        <w:t xml:space="preserve"> and </w:t>
      </w:r>
      <w:proofErr w:type="spellStart"/>
      <w:r w:rsidRPr="00BD7EC9">
        <w:rPr>
          <w:rFonts w:eastAsia="MS Mincho"/>
          <w:lang w:val="es-US"/>
        </w:rPr>
        <w:t>year</w:t>
      </w:r>
      <w:proofErr w:type="spellEnd"/>
      <w:r w:rsidRPr="00BD7EC9">
        <w:rPr>
          <w:rFonts w:eastAsia="MS Mincho"/>
          <w:lang w:val="es-US"/>
        </w:rPr>
        <w:t>] que actualmente no viva con usted?</w:t>
      </w:r>
    </w:p>
    <w:p w14:paraId="6D7D4783" w14:textId="77777777" w:rsidR="00464E61" w:rsidRPr="00BD7EC9" w:rsidRDefault="00464E61" w:rsidP="00464E61">
      <w:pPr>
        <w:pStyle w:val="Q1-FirstLevelQuestion"/>
        <w:rPr>
          <w:rFonts w:eastAsia="MS Mincho"/>
          <w:lang w:val="es-US"/>
        </w:rPr>
      </w:pPr>
    </w:p>
    <w:p w14:paraId="7A2D5F3A" w14:textId="77777777" w:rsidR="00464E61" w:rsidRPr="00BD7EC9" w:rsidRDefault="00464E61" w:rsidP="00464E61">
      <w:pPr>
        <w:pStyle w:val="Q1-FirstLevelQuestion"/>
        <w:rPr>
          <w:rFonts w:eastAsia="MS Mincho"/>
          <w:lang w:val="es-US"/>
        </w:rPr>
      </w:pPr>
      <w:r w:rsidRPr="00BD7EC9">
        <w:rPr>
          <w:rFonts w:eastAsia="MS Mincho"/>
          <w:lang w:val="es-US"/>
        </w:rPr>
        <w:tab/>
        <w:t>IF NEEDED, ADD: Este es el mes en que usted reportó su</w:t>
      </w:r>
      <w:r w:rsidR="0048475E" w:rsidRPr="00BD7EC9">
        <w:rPr>
          <w:rFonts w:eastAsia="MS Mincho"/>
          <w:lang w:val="es-US"/>
        </w:rPr>
        <w:t>s</w:t>
      </w:r>
      <w:r w:rsidRPr="00BD7EC9">
        <w:rPr>
          <w:rFonts w:eastAsia="MS Mincho"/>
          <w:lang w:val="es-US"/>
        </w:rPr>
        <w:t xml:space="preserve"> ingreso</w:t>
      </w:r>
      <w:r w:rsidR="0048475E" w:rsidRPr="00BD7EC9">
        <w:rPr>
          <w:rFonts w:eastAsia="MS Mincho"/>
          <w:lang w:val="es-US"/>
        </w:rPr>
        <w:t>s</w:t>
      </w:r>
      <w:r w:rsidRPr="00BD7EC9">
        <w:rPr>
          <w:rFonts w:eastAsia="MS Mincho"/>
          <w:lang w:val="es-US"/>
        </w:rPr>
        <w:t xml:space="preserve"> cuando se revisó la elegibilidad de [</w:t>
      </w:r>
      <w:r w:rsidRPr="00BD7EC9">
        <w:rPr>
          <w:rFonts w:eastAsia="MS Mincho"/>
          <w:b/>
          <w:bCs/>
          <w:lang w:val="es-US"/>
        </w:rPr>
        <w:t xml:space="preserve">Target </w:t>
      </w:r>
      <w:proofErr w:type="spellStart"/>
      <w:r w:rsidRPr="00BD7EC9">
        <w:rPr>
          <w:rFonts w:eastAsia="MS Mincho"/>
          <w:b/>
          <w:bCs/>
          <w:lang w:val="es-US"/>
        </w:rPr>
        <w:t>Student</w:t>
      </w:r>
      <w:proofErr w:type="spellEnd"/>
      <w:r w:rsidRPr="00BD7EC9">
        <w:rPr>
          <w:rFonts w:eastAsia="MS Mincho"/>
          <w:b/>
          <w:bCs/>
          <w:lang w:val="es-US"/>
        </w:rPr>
        <w:t xml:space="preserve"> </w:t>
      </w:r>
      <w:proofErr w:type="spellStart"/>
      <w:r w:rsidRPr="00BD7EC9">
        <w:rPr>
          <w:rFonts w:eastAsia="MS Mincho"/>
          <w:b/>
          <w:bCs/>
          <w:lang w:val="es-US"/>
        </w:rPr>
        <w:t>Name</w:t>
      </w:r>
      <w:proofErr w:type="spellEnd"/>
      <w:r w:rsidRPr="00BD7EC9">
        <w:rPr>
          <w:rFonts w:eastAsia="MS Mincho"/>
          <w:lang w:val="es-US"/>
        </w:rPr>
        <w:t>] para los beneficios de alimentos escolares en [</w:t>
      </w:r>
      <w:r w:rsidRPr="00BD7EC9">
        <w:rPr>
          <w:rFonts w:eastAsia="MS Mincho"/>
          <w:b/>
          <w:bCs/>
          <w:lang w:val="es-US"/>
        </w:rPr>
        <w:t xml:space="preserve">Target </w:t>
      </w:r>
      <w:proofErr w:type="spellStart"/>
      <w:r w:rsidRPr="00BD7EC9">
        <w:rPr>
          <w:rFonts w:eastAsia="MS Mincho"/>
          <w:b/>
          <w:bCs/>
          <w:lang w:val="es-US"/>
        </w:rPr>
        <w:t>School</w:t>
      </w:r>
      <w:proofErr w:type="spellEnd"/>
      <w:r w:rsidRPr="00BD7EC9">
        <w:rPr>
          <w:rFonts w:eastAsia="MS Mincho"/>
          <w:lang w:val="es-US"/>
        </w:rPr>
        <w:t>].</w:t>
      </w:r>
    </w:p>
    <w:p w14:paraId="39AB30FA" w14:textId="77777777" w:rsidR="00464E61" w:rsidRPr="00BD7EC9" w:rsidRDefault="00464E61" w:rsidP="00464E61">
      <w:pPr>
        <w:pStyle w:val="Q1-FirstLevelQuestion"/>
        <w:rPr>
          <w:rFonts w:eastAsia="MS Mincho"/>
          <w:lang w:val="es-US"/>
        </w:rPr>
      </w:pPr>
    </w:p>
    <w:p w14:paraId="7782B8DD" w14:textId="77777777" w:rsidR="00464E61" w:rsidRPr="00BD7EC9" w:rsidRDefault="00464E61" w:rsidP="00464E61">
      <w:pPr>
        <w:pStyle w:val="A5-2ndLeader"/>
        <w:rPr>
          <w:rFonts w:eastAsia="MS Mincho"/>
        </w:rPr>
      </w:pPr>
      <w:r w:rsidRPr="00BD7EC9">
        <w:rPr>
          <w:rFonts w:eastAsia="MS Mincho"/>
        </w:rPr>
        <w:t>YES</w:t>
      </w:r>
      <w:r w:rsidRPr="00BD7EC9">
        <w:rPr>
          <w:rFonts w:eastAsia="MS Mincho"/>
        </w:rPr>
        <w:tab/>
      </w:r>
      <w:r w:rsidRPr="00BD7EC9">
        <w:rPr>
          <w:rFonts w:eastAsia="MS Mincho"/>
        </w:rPr>
        <w:tab/>
        <w:t>1</w:t>
      </w:r>
      <w:r w:rsidRPr="00BD7EC9">
        <w:rPr>
          <w:rFonts w:eastAsia="MS Mincho"/>
        </w:rPr>
        <w:tab/>
        <w:t>(GO TO F15)</w:t>
      </w:r>
    </w:p>
    <w:p w14:paraId="6CFAF284" w14:textId="77777777" w:rsidR="00464E61" w:rsidRPr="00BD7EC9" w:rsidRDefault="00464E61" w:rsidP="00464E61">
      <w:pPr>
        <w:pStyle w:val="A5-2ndLeader"/>
        <w:rPr>
          <w:rFonts w:eastAsia="MS Mincho"/>
        </w:rPr>
      </w:pPr>
      <w:r w:rsidRPr="00BD7EC9">
        <w:rPr>
          <w:rFonts w:eastAsia="MS Mincho"/>
        </w:rPr>
        <w:t>NO</w:t>
      </w:r>
      <w:r w:rsidRPr="00BD7EC9">
        <w:rPr>
          <w:rFonts w:eastAsia="MS Mincho"/>
        </w:rPr>
        <w:tab/>
      </w:r>
      <w:r w:rsidRPr="00BD7EC9">
        <w:rPr>
          <w:rFonts w:eastAsia="MS Mincho"/>
        </w:rPr>
        <w:tab/>
        <w:t>2</w:t>
      </w:r>
      <w:r w:rsidRPr="00BD7EC9">
        <w:rPr>
          <w:rFonts w:eastAsia="MS Mincho"/>
        </w:rPr>
        <w:tab/>
        <w:t>(GO TO BOX FD)</w:t>
      </w:r>
    </w:p>
    <w:p w14:paraId="72369215" w14:textId="77777777" w:rsidR="00464E61" w:rsidRPr="00BD7EC9" w:rsidRDefault="00464E61" w:rsidP="00464E61">
      <w:pPr>
        <w:pStyle w:val="A5-2ndLeader"/>
        <w:rPr>
          <w:rFonts w:eastAsia="MS Mincho"/>
        </w:rPr>
      </w:pPr>
    </w:p>
    <w:p w14:paraId="328F31A1" w14:textId="77777777" w:rsidR="00464E61" w:rsidRPr="00BD7EC9" w:rsidRDefault="00464E61" w:rsidP="00464E61">
      <w:pPr>
        <w:pStyle w:val="A5-2ndLeader"/>
        <w:rPr>
          <w:rFonts w:eastAsia="MS Mincho"/>
        </w:rPr>
      </w:pPr>
    </w:p>
    <w:p w14:paraId="3A6FCD06" w14:textId="77777777" w:rsidR="00464E61" w:rsidRPr="00BD7EC9" w:rsidRDefault="00464E61" w:rsidP="00464E61">
      <w:pPr>
        <w:pStyle w:val="A5-2ndLeader"/>
        <w:rPr>
          <w:rFonts w:eastAsia="MS Mincho"/>
        </w:rPr>
      </w:pPr>
    </w:p>
    <w:p w14:paraId="6E19295B" w14:textId="77777777" w:rsidR="00464E61" w:rsidRPr="00BD7EC9" w:rsidRDefault="00464E61" w:rsidP="00464E61">
      <w:pPr>
        <w:pStyle w:val="Q1-FirstLevelQuestion"/>
        <w:rPr>
          <w:rFonts w:eastAsia="MS Mincho"/>
          <w:lang w:val="es-US"/>
        </w:rPr>
      </w:pPr>
      <w:r w:rsidRPr="00BD7EC9">
        <w:rPr>
          <w:rFonts w:eastAsia="MS Mincho"/>
          <w:lang w:val="es-US"/>
        </w:rPr>
        <w:t>F15.</w:t>
      </w:r>
      <w:r w:rsidRPr="00BD7EC9">
        <w:rPr>
          <w:rFonts w:eastAsia="MS Mincho"/>
          <w:lang w:val="es-US"/>
        </w:rPr>
        <w:tab/>
        <w:t>¿Cuántas otras personas que no están actualmente en este hogar vivían con usted en [</w:t>
      </w:r>
      <w:proofErr w:type="spellStart"/>
      <w:r w:rsidRPr="00BD7EC9">
        <w:rPr>
          <w:rFonts w:eastAsia="MS Mincho"/>
          <w:b/>
          <w:bCs/>
          <w:lang w:val="es-US"/>
        </w:rPr>
        <w:t>application</w:t>
      </w:r>
      <w:proofErr w:type="spellEnd"/>
      <w:r w:rsidRPr="00BD7EC9">
        <w:rPr>
          <w:rFonts w:eastAsia="MS Mincho"/>
          <w:b/>
          <w:bCs/>
          <w:lang w:val="es-US"/>
        </w:rPr>
        <w:t xml:space="preserve"> </w:t>
      </w:r>
      <w:proofErr w:type="spellStart"/>
      <w:r w:rsidRPr="00BD7EC9">
        <w:rPr>
          <w:rFonts w:eastAsia="MS Mincho"/>
          <w:b/>
          <w:bCs/>
          <w:lang w:val="es-US"/>
        </w:rPr>
        <w:t>month</w:t>
      </w:r>
      <w:proofErr w:type="spellEnd"/>
      <w:r w:rsidRPr="00BD7EC9">
        <w:rPr>
          <w:rFonts w:eastAsia="MS Mincho"/>
          <w:b/>
          <w:bCs/>
          <w:lang w:val="es-US"/>
        </w:rPr>
        <w:t xml:space="preserve"> and </w:t>
      </w:r>
      <w:proofErr w:type="spellStart"/>
      <w:r w:rsidRPr="00BD7EC9">
        <w:rPr>
          <w:rFonts w:eastAsia="MS Mincho"/>
          <w:b/>
          <w:bCs/>
          <w:lang w:val="es-US"/>
        </w:rPr>
        <w:t>year</w:t>
      </w:r>
      <w:proofErr w:type="spellEnd"/>
      <w:r w:rsidRPr="00BD7EC9">
        <w:rPr>
          <w:rFonts w:eastAsia="MS Mincho"/>
          <w:lang w:val="es-US"/>
        </w:rPr>
        <w:t>]?</w:t>
      </w:r>
    </w:p>
    <w:p w14:paraId="56548184" w14:textId="77777777" w:rsidR="00464E61" w:rsidRPr="00BD7EC9" w:rsidRDefault="00464E61" w:rsidP="00464E61">
      <w:pPr>
        <w:pStyle w:val="Q1-FirstLevelQuestion"/>
        <w:rPr>
          <w:rFonts w:eastAsia="MS Mincho"/>
          <w:lang w:val="es-US"/>
        </w:rPr>
      </w:pPr>
    </w:p>
    <w:p w14:paraId="02F98FBB" w14:textId="77777777" w:rsidR="00464E61" w:rsidRPr="00BD7EC9" w:rsidRDefault="00464E61" w:rsidP="00464E61">
      <w:pPr>
        <w:pStyle w:val="A5-2ndLeader"/>
        <w:rPr>
          <w:rFonts w:eastAsia="MS Mincho"/>
          <w:lang w:val="es-US"/>
        </w:rPr>
      </w:pPr>
      <w:r w:rsidRPr="00BD7EC9">
        <w:rPr>
          <w:rFonts w:eastAsia="MS Mincho"/>
          <w:lang w:val="es-US"/>
        </w:rPr>
        <w:t>|___|</w:t>
      </w:r>
    </w:p>
    <w:p w14:paraId="3B0BA631" w14:textId="77777777" w:rsidR="00464E61" w:rsidRPr="00BD7EC9" w:rsidRDefault="00464E61" w:rsidP="00464E61">
      <w:pPr>
        <w:pStyle w:val="A5-2ndLeader"/>
        <w:rPr>
          <w:lang w:val="es-US"/>
        </w:rPr>
      </w:pPr>
      <w:r w:rsidRPr="00BD7EC9">
        <w:rPr>
          <w:lang w:val="es-US"/>
        </w:rPr>
        <w:t>ADDITIONAL HOUSEHOLD MEMBERS</w:t>
      </w:r>
    </w:p>
    <w:p w14:paraId="48F3748D" w14:textId="77777777" w:rsidR="00464E61" w:rsidRPr="00BD7EC9" w:rsidRDefault="00464E61" w:rsidP="00464E61">
      <w:pPr>
        <w:pStyle w:val="A5-2ndLeader"/>
        <w:rPr>
          <w:lang w:val="es-US"/>
        </w:rPr>
      </w:pPr>
    </w:p>
    <w:p w14:paraId="3ECB3265" w14:textId="77777777" w:rsidR="00464E61" w:rsidRPr="00BD7EC9" w:rsidRDefault="00464E61" w:rsidP="00464E61">
      <w:pPr>
        <w:pStyle w:val="A5-2ndLeader"/>
        <w:rPr>
          <w:rFonts w:eastAsia="MS Mincho"/>
          <w:lang w:val="es-US"/>
        </w:rPr>
      </w:pPr>
    </w:p>
    <w:p w14:paraId="1459191F" w14:textId="77777777" w:rsidR="00464E61" w:rsidRPr="00BD7EC9" w:rsidRDefault="00464E61" w:rsidP="00464E61">
      <w:pPr>
        <w:pStyle w:val="Q1-FirstLevelQuestion"/>
        <w:rPr>
          <w:rFonts w:eastAsia="MS Mincho"/>
          <w:lang w:val="es-US"/>
        </w:rPr>
      </w:pPr>
      <w:r w:rsidRPr="00BD7EC9">
        <w:rPr>
          <w:rFonts w:eastAsia="MS Mincho"/>
          <w:lang w:val="es-US"/>
        </w:rPr>
        <w:t>F16.</w:t>
      </w:r>
      <w:r w:rsidRPr="00BD7EC9">
        <w:rPr>
          <w:rFonts w:eastAsia="MS Mincho"/>
          <w:lang w:val="es-US"/>
        </w:rPr>
        <w:tab/>
        <w:t>Por favor dígame el nombre de la otra persona o personas que vivieron con usted en [</w:t>
      </w:r>
      <w:proofErr w:type="spellStart"/>
      <w:r w:rsidRPr="00BD7EC9">
        <w:rPr>
          <w:rFonts w:eastAsia="MS Mincho"/>
          <w:b/>
          <w:bCs/>
          <w:lang w:val="es-US"/>
        </w:rPr>
        <w:t>application</w:t>
      </w:r>
      <w:proofErr w:type="spellEnd"/>
      <w:r w:rsidRPr="00BD7EC9">
        <w:rPr>
          <w:rFonts w:eastAsia="MS Mincho"/>
          <w:b/>
          <w:bCs/>
          <w:lang w:val="es-US"/>
        </w:rPr>
        <w:t xml:space="preserve"> </w:t>
      </w:r>
      <w:proofErr w:type="spellStart"/>
      <w:r w:rsidRPr="00BD7EC9">
        <w:rPr>
          <w:rFonts w:eastAsia="MS Mincho"/>
          <w:b/>
          <w:bCs/>
          <w:lang w:val="es-US"/>
        </w:rPr>
        <w:t>month</w:t>
      </w:r>
      <w:proofErr w:type="spellEnd"/>
      <w:r w:rsidRPr="00BD7EC9">
        <w:rPr>
          <w:rFonts w:eastAsia="MS Mincho"/>
          <w:b/>
          <w:bCs/>
          <w:lang w:val="es-US"/>
        </w:rPr>
        <w:t xml:space="preserve"> and </w:t>
      </w:r>
      <w:proofErr w:type="spellStart"/>
      <w:r w:rsidRPr="00BD7EC9">
        <w:rPr>
          <w:rFonts w:eastAsia="MS Mincho"/>
          <w:b/>
          <w:bCs/>
          <w:lang w:val="es-US"/>
        </w:rPr>
        <w:t>year</w:t>
      </w:r>
      <w:proofErr w:type="spellEnd"/>
      <w:r w:rsidRPr="00BD7EC9">
        <w:rPr>
          <w:rFonts w:eastAsia="MS Mincho"/>
          <w:lang w:val="es-US"/>
        </w:rPr>
        <w:t xml:space="preserve">] que ya no viven aquí con usted. </w:t>
      </w:r>
    </w:p>
    <w:p w14:paraId="3925783A" w14:textId="77777777" w:rsidR="00464E61" w:rsidRPr="00BD7EC9" w:rsidRDefault="00464E61" w:rsidP="00464E61">
      <w:pPr>
        <w:pStyle w:val="Q1-FirstLevelQuestion"/>
        <w:rPr>
          <w:rFonts w:eastAsia="MS Mincho"/>
          <w:lang w:val="es-US"/>
        </w:rPr>
      </w:pPr>
    </w:p>
    <w:p w14:paraId="6D822B39" w14:textId="77777777" w:rsidR="00464E61" w:rsidRPr="00BD7EC9" w:rsidRDefault="00464E61" w:rsidP="00464E61">
      <w:pPr>
        <w:pStyle w:val="A6-2ndLine"/>
        <w:rPr>
          <w:rFonts w:eastAsia="MS Mincho"/>
        </w:rPr>
      </w:pPr>
      <w:r w:rsidRPr="00BD7EC9">
        <w:rPr>
          <w:rFonts w:eastAsia="MS Mincho"/>
        </w:rPr>
        <w:t>______________________________</w:t>
      </w:r>
    </w:p>
    <w:p w14:paraId="35C127F6" w14:textId="77777777" w:rsidR="00464E61" w:rsidRPr="00BD7EC9" w:rsidRDefault="00464E61" w:rsidP="00464E61">
      <w:pPr>
        <w:pStyle w:val="A6-2ndLine"/>
        <w:rPr>
          <w:rFonts w:eastAsia="MS Mincho"/>
        </w:rPr>
      </w:pPr>
      <w:r w:rsidRPr="00BD7EC9">
        <w:rPr>
          <w:rFonts w:eastAsia="MS Mincho"/>
        </w:rPr>
        <w:t>NAME OF OTHER PERSON # 1</w:t>
      </w:r>
    </w:p>
    <w:p w14:paraId="4E26E4C1" w14:textId="77777777" w:rsidR="00464E61" w:rsidRPr="00BD7EC9" w:rsidRDefault="00464E61" w:rsidP="00464E61">
      <w:pPr>
        <w:pStyle w:val="A6-2ndLine"/>
        <w:rPr>
          <w:rFonts w:eastAsia="MS Mincho"/>
        </w:rPr>
      </w:pPr>
    </w:p>
    <w:p w14:paraId="45229887" w14:textId="77777777" w:rsidR="00464E61" w:rsidRPr="00BD7EC9" w:rsidRDefault="00464E61" w:rsidP="00464E61">
      <w:pPr>
        <w:pStyle w:val="A6-2ndLine"/>
        <w:rPr>
          <w:rFonts w:eastAsia="MS Mincho"/>
        </w:rPr>
      </w:pPr>
      <w:r w:rsidRPr="00BD7EC9">
        <w:rPr>
          <w:rFonts w:eastAsia="MS Mincho"/>
        </w:rPr>
        <w:t>______________________________</w:t>
      </w:r>
    </w:p>
    <w:p w14:paraId="5B4259C5" w14:textId="77777777" w:rsidR="00464E61" w:rsidRPr="00BD7EC9" w:rsidRDefault="00464E61" w:rsidP="00464E61">
      <w:pPr>
        <w:pStyle w:val="A6-2ndLine"/>
        <w:rPr>
          <w:rFonts w:eastAsia="MS Mincho"/>
        </w:rPr>
      </w:pPr>
      <w:r w:rsidRPr="00BD7EC9">
        <w:rPr>
          <w:rFonts w:eastAsia="MS Mincho"/>
        </w:rPr>
        <w:t>NAME OF OTHER PERSON # 2</w:t>
      </w:r>
    </w:p>
    <w:p w14:paraId="1B7AB588" w14:textId="77777777" w:rsidR="00464E61" w:rsidRPr="00BD7EC9" w:rsidRDefault="00464E61" w:rsidP="00464E61">
      <w:pPr>
        <w:pStyle w:val="A6-2ndLine"/>
        <w:rPr>
          <w:rFonts w:eastAsia="MS Mincho"/>
        </w:rPr>
      </w:pPr>
    </w:p>
    <w:p w14:paraId="4D92E983" w14:textId="77777777" w:rsidR="00464E61" w:rsidRPr="00BD7EC9" w:rsidRDefault="00464E61" w:rsidP="00464E61">
      <w:pPr>
        <w:pStyle w:val="A6-2ndLine"/>
        <w:rPr>
          <w:rFonts w:eastAsia="MS Mincho"/>
          <w:lang w:val="es-US"/>
        </w:rPr>
      </w:pPr>
      <w:r w:rsidRPr="00BD7EC9">
        <w:rPr>
          <w:rFonts w:eastAsia="MS Mincho"/>
          <w:lang w:val="es-US"/>
        </w:rPr>
        <w:t>______________________________</w:t>
      </w:r>
    </w:p>
    <w:p w14:paraId="18152EE5" w14:textId="77777777" w:rsidR="00464E61" w:rsidRPr="00BD7EC9" w:rsidRDefault="00464E61" w:rsidP="00464E61">
      <w:pPr>
        <w:pStyle w:val="A6-2ndLine"/>
        <w:rPr>
          <w:rFonts w:eastAsia="MS Mincho"/>
          <w:lang w:val="es-US"/>
        </w:rPr>
      </w:pPr>
      <w:r w:rsidRPr="00BD7EC9">
        <w:rPr>
          <w:rFonts w:eastAsia="MS Mincho"/>
          <w:lang w:val="es-US"/>
        </w:rPr>
        <w:t>NAME OF OTHER PERSON # 3</w:t>
      </w:r>
    </w:p>
    <w:p w14:paraId="7FB4B4AB" w14:textId="77777777" w:rsidR="00464E61" w:rsidRPr="00BD7EC9" w:rsidRDefault="00464E61" w:rsidP="00464E61">
      <w:pPr>
        <w:pStyle w:val="A6-2ndLine"/>
        <w:rPr>
          <w:rFonts w:eastAsia="MS Mincho"/>
          <w:lang w:val="es-US"/>
        </w:rPr>
      </w:pPr>
    </w:p>
    <w:p w14:paraId="52840E23" w14:textId="77777777" w:rsidR="00464E61" w:rsidRPr="00BD7EC9" w:rsidRDefault="00464E61" w:rsidP="00464E61">
      <w:pPr>
        <w:pStyle w:val="A6-2ndLine"/>
        <w:rPr>
          <w:rFonts w:eastAsia="MS Mincho"/>
          <w:lang w:val="es-US"/>
        </w:rPr>
      </w:pPr>
    </w:p>
    <w:p w14:paraId="2F1F4509" w14:textId="77777777" w:rsidR="00464E61" w:rsidRPr="00BD7EC9" w:rsidRDefault="00464E61" w:rsidP="00464E61">
      <w:pPr>
        <w:pStyle w:val="A6-2ndLine"/>
        <w:rPr>
          <w:rFonts w:eastAsia="MS Mincho"/>
          <w:lang w:val="es-US"/>
        </w:rPr>
      </w:pPr>
    </w:p>
    <w:p w14:paraId="5DA82875" w14:textId="77777777" w:rsidR="00464E61" w:rsidRPr="00BD7EC9" w:rsidRDefault="00464E61" w:rsidP="00464E61">
      <w:pPr>
        <w:pStyle w:val="A6-2ndLine"/>
        <w:rPr>
          <w:rFonts w:eastAsia="MS Mincho"/>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4C590A" w:rsidRPr="00BD7EC9" w14:paraId="6DC4BE66" w14:textId="77777777" w:rsidTr="00464E61">
        <w:trPr>
          <w:jc w:val="center"/>
        </w:trPr>
        <w:tc>
          <w:tcPr>
            <w:tcW w:w="8568" w:type="dxa"/>
            <w:shd w:val="clear" w:color="auto" w:fill="auto"/>
          </w:tcPr>
          <w:p w14:paraId="17250791" w14:textId="77777777" w:rsidR="00464E61" w:rsidRPr="00BD7EC9" w:rsidRDefault="00464E61" w:rsidP="00031614">
            <w:pPr>
              <w:pStyle w:val="SL-FlLftSgl"/>
              <w:spacing w:before="60"/>
              <w:jc w:val="center"/>
              <w:rPr>
                <w:rFonts w:eastAsia="MS Mincho"/>
                <w:b/>
              </w:rPr>
            </w:pPr>
            <w:r w:rsidRPr="00BD7EC9">
              <w:rPr>
                <w:rFonts w:eastAsia="MS Mincho"/>
                <w:b/>
              </w:rPr>
              <w:t>BOX FC</w:t>
            </w:r>
          </w:p>
          <w:p w14:paraId="02A01135" w14:textId="77777777" w:rsidR="00464E61" w:rsidRPr="00BD7EC9" w:rsidRDefault="00464E61" w:rsidP="00464E61">
            <w:pPr>
              <w:pStyle w:val="SL-FlLftSgl"/>
              <w:ind w:firstLine="1152"/>
              <w:jc w:val="center"/>
              <w:rPr>
                <w:rFonts w:eastAsia="MS Mincho"/>
              </w:rPr>
            </w:pPr>
          </w:p>
          <w:p w14:paraId="51C0D553" w14:textId="77777777" w:rsidR="00464E61" w:rsidRPr="00BD7EC9" w:rsidRDefault="00464E61" w:rsidP="00464E61">
            <w:pPr>
              <w:pStyle w:val="SL-FlLftSgl"/>
              <w:spacing w:after="60"/>
              <w:rPr>
                <w:rFonts w:eastAsia="MS Mincho"/>
                <w:lang w:val="es-US"/>
              </w:rPr>
            </w:pPr>
            <w:r w:rsidRPr="00BD7EC9">
              <w:rPr>
                <w:rFonts w:eastAsia="MS Mincho"/>
              </w:rPr>
              <w:t xml:space="preserve">FOR EACH ADDITIONAL HOUSEHOLD PERSON RECORDED IN F16, LOOP BACK TO F5 AND ASK F6 TO F12 FOR EACH NAME. </w:t>
            </w:r>
            <w:r w:rsidRPr="00BD7EC9">
              <w:rPr>
                <w:rFonts w:eastAsia="MS Mincho"/>
                <w:lang w:val="es-US"/>
              </w:rPr>
              <w:t>THEN GO TO BOX FD.</w:t>
            </w:r>
          </w:p>
        </w:tc>
      </w:tr>
    </w:tbl>
    <w:p w14:paraId="2FC93974" w14:textId="77777777" w:rsidR="00464E61" w:rsidRPr="00BD7EC9" w:rsidRDefault="00464E61" w:rsidP="00464E61">
      <w:pPr>
        <w:pStyle w:val="SL-FlLftSgl"/>
        <w:rPr>
          <w:rFonts w:eastAsia="MS Mincho"/>
          <w:lang w:val="es-US"/>
        </w:rPr>
      </w:pPr>
    </w:p>
    <w:p w14:paraId="55ADEE48" w14:textId="77777777" w:rsidR="00464E61" w:rsidRPr="00BD7EC9" w:rsidRDefault="00464E61" w:rsidP="00464E61">
      <w:pPr>
        <w:pStyle w:val="SL-FlLftSgl"/>
        <w:rPr>
          <w:rFonts w:eastAsia="MS Mincho"/>
          <w:b/>
          <w:lang w:val="es-US"/>
        </w:rPr>
      </w:pPr>
    </w:p>
    <w:tbl>
      <w:tblPr>
        <w:tblStyle w:val="TableGrid"/>
        <w:tblW w:w="0" w:type="auto"/>
        <w:tblInd w:w="738" w:type="dxa"/>
        <w:tblLook w:val="04A0" w:firstRow="1" w:lastRow="0" w:firstColumn="1" w:lastColumn="0" w:noHBand="0" w:noVBand="1"/>
      </w:tblPr>
      <w:tblGrid>
        <w:gridCol w:w="8550"/>
      </w:tblGrid>
      <w:tr w:rsidR="004C590A" w:rsidRPr="00BD7EC9" w14:paraId="458CBF55" w14:textId="77777777" w:rsidTr="00464E61">
        <w:tc>
          <w:tcPr>
            <w:tcW w:w="8550" w:type="dxa"/>
          </w:tcPr>
          <w:p w14:paraId="0C9B2384" w14:textId="77777777" w:rsidR="00464E61" w:rsidRPr="00BD7EC9" w:rsidRDefault="00464E61" w:rsidP="00464E61">
            <w:pPr>
              <w:pStyle w:val="SL-FlLftSgl"/>
              <w:jc w:val="center"/>
              <w:rPr>
                <w:rFonts w:eastAsia="MS Mincho"/>
                <w:b/>
              </w:rPr>
            </w:pPr>
            <w:r w:rsidRPr="00BD7EC9">
              <w:rPr>
                <w:rFonts w:eastAsia="MS Mincho"/>
                <w:b/>
              </w:rPr>
              <w:t>BOX FD</w:t>
            </w:r>
          </w:p>
          <w:p w14:paraId="36AE2CE3" w14:textId="77777777" w:rsidR="00464E61" w:rsidRPr="00BD7EC9" w:rsidRDefault="00464E61" w:rsidP="00464E61">
            <w:pPr>
              <w:pStyle w:val="SL-FlLftSgl"/>
              <w:ind w:firstLine="1152"/>
              <w:jc w:val="center"/>
              <w:rPr>
                <w:rFonts w:eastAsia="MS Mincho"/>
              </w:rPr>
            </w:pPr>
          </w:p>
          <w:p w14:paraId="52FCC134" w14:textId="77777777" w:rsidR="00464E61" w:rsidRPr="00BD7EC9" w:rsidRDefault="00464E61" w:rsidP="00464E61">
            <w:pPr>
              <w:pStyle w:val="SL-FlLftSgl"/>
              <w:ind w:firstLine="1152"/>
              <w:jc w:val="left"/>
              <w:rPr>
                <w:rFonts w:eastAsia="MS Mincho"/>
              </w:rPr>
            </w:pPr>
            <w:r w:rsidRPr="00BD7EC9">
              <w:rPr>
                <w:rFonts w:eastAsia="MS Mincho"/>
              </w:rPr>
              <w:t>IF RESPONSE WAS “YES” TO RECEIVING EITHER TANF BENEFITS, SNAP BENEFITS, FDPIR BENEFITS OR MEDICAID CONTINUE TO SECTION J, ELSE CONTINUE</w:t>
            </w:r>
          </w:p>
        </w:tc>
      </w:tr>
    </w:tbl>
    <w:p w14:paraId="4394F8BE" w14:textId="77777777" w:rsidR="00464E61" w:rsidRPr="00BD7EC9" w:rsidRDefault="00464E61" w:rsidP="00464E61">
      <w:pPr>
        <w:pStyle w:val="SL-FlLftSgl"/>
        <w:rPr>
          <w:rFonts w:eastAsia="MS Mincho"/>
          <w:b/>
        </w:rPr>
      </w:pPr>
    </w:p>
    <w:p w14:paraId="45177B32" w14:textId="77777777" w:rsidR="00464E61" w:rsidRPr="00BD7EC9" w:rsidRDefault="00464E61" w:rsidP="00464E61">
      <w:pPr>
        <w:pStyle w:val="SL-FlLftSgl"/>
        <w:rPr>
          <w:rFonts w:eastAsia="MS Mincho"/>
          <w:b/>
        </w:rPr>
      </w:pPr>
    </w:p>
    <w:p w14:paraId="30DE15C4" w14:textId="77777777" w:rsidR="00464E61" w:rsidRPr="00BD7EC9" w:rsidRDefault="00464E61" w:rsidP="00464E61">
      <w:pPr>
        <w:pStyle w:val="SL-FlLftSgl"/>
        <w:rPr>
          <w:rFonts w:eastAsia="MS Mincho"/>
          <w:b/>
        </w:rPr>
      </w:pPr>
      <w:r w:rsidRPr="00BD7EC9">
        <w:rPr>
          <w:rFonts w:eastAsia="MS Mincho"/>
          <w:b/>
        </w:rPr>
        <w:t>ASK F17 TO F19 FOR EACH PERSON LISTED ON ROSTER UNDER AGE 18 AND NOT A FOSTER CHILD.</w:t>
      </w:r>
    </w:p>
    <w:p w14:paraId="52F5C98F" w14:textId="77777777" w:rsidR="00464E61" w:rsidRPr="00BD7EC9" w:rsidRDefault="00464E61" w:rsidP="00464E61">
      <w:pPr>
        <w:pStyle w:val="SL-FlLftSgl"/>
        <w:rPr>
          <w:rFonts w:eastAsia="MS Mincho"/>
        </w:rPr>
      </w:pPr>
    </w:p>
    <w:p w14:paraId="3A42461F" w14:textId="511F3668" w:rsidR="00464E61" w:rsidRPr="00BD7EC9" w:rsidRDefault="00464E61" w:rsidP="00464E61">
      <w:pPr>
        <w:pStyle w:val="Q1-FirstLevelQuestion"/>
        <w:rPr>
          <w:rFonts w:eastAsia="MS Mincho"/>
          <w:lang w:val="es-US"/>
        </w:rPr>
      </w:pPr>
      <w:r w:rsidRPr="00BD7EC9">
        <w:rPr>
          <w:rFonts w:eastAsia="MS Mincho"/>
        </w:rPr>
        <w:t>F17.</w:t>
      </w:r>
      <w:r w:rsidRPr="00BD7EC9">
        <w:rPr>
          <w:rFonts w:eastAsia="MS Mincho"/>
        </w:rPr>
        <w:tab/>
      </w:r>
      <w:proofErr w:type="spellStart"/>
      <w:r w:rsidRPr="00BD7EC9">
        <w:rPr>
          <w:rFonts w:eastAsia="MS Mincho"/>
        </w:rPr>
        <w:t>En</w:t>
      </w:r>
      <w:proofErr w:type="spellEnd"/>
      <w:r w:rsidRPr="00BD7EC9">
        <w:rPr>
          <w:rFonts w:eastAsia="MS Mincho"/>
        </w:rPr>
        <w:t xml:space="preserve"> [</w:t>
      </w:r>
      <w:r w:rsidRPr="00BD7EC9">
        <w:rPr>
          <w:rFonts w:eastAsia="MS Mincho"/>
          <w:b/>
          <w:bCs/>
        </w:rPr>
        <w:t>application month and year</w:t>
      </w:r>
      <w:r w:rsidRPr="00BD7EC9">
        <w:rPr>
          <w:rFonts w:eastAsia="MS Mincho"/>
        </w:rPr>
        <w:t>], ¿</w:t>
      </w:r>
      <w:proofErr w:type="spellStart"/>
      <w:r w:rsidRPr="00BD7EC9">
        <w:rPr>
          <w:rFonts w:eastAsia="MS Mincho"/>
        </w:rPr>
        <w:t>pagó</w:t>
      </w:r>
      <w:proofErr w:type="spellEnd"/>
      <w:r w:rsidRPr="00BD7EC9">
        <w:rPr>
          <w:rFonts w:eastAsia="MS Mincho"/>
        </w:rPr>
        <w:t xml:space="preserve"> </w:t>
      </w:r>
      <w:proofErr w:type="spellStart"/>
      <w:r w:rsidRPr="00BD7EC9">
        <w:rPr>
          <w:rFonts w:eastAsia="MS Mincho"/>
        </w:rPr>
        <w:t>usted</w:t>
      </w:r>
      <w:proofErr w:type="spellEnd"/>
      <w:r w:rsidRPr="00BD7EC9">
        <w:rPr>
          <w:rFonts w:eastAsia="MS Mincho"/>
        </w:rPr>
        <w:t xml:space="preserve"> o (</w:t>
      </w:r>
      <w:proofErr w:type="spellStart"/>
      <w:r w:rsidRPr="00BD7EC9">
        <w:rPr>
          <w:rFonts w:eastAsia="MS Mincho"/>
        </w:rPr>
        <w:t>su</w:t>
      </w:r>
      <w:proofErr w:type="spellEnd"/>
      <w:r w:rsidRPr="00BD7EC9">
        <w:rPr>
          <w:rFonts w:eastAsia="MS Mincho"/>
        </w:rPr>
        <w:t xml:space="preserve"> </w:t>
      </w:r>
      <w:proofErr w:type="spellStart"/>
      <w:r w:rsidR="00031614">
        <w:rPr>
          <w:rFonts w:eastAsia="MS Mincho"/>
        </w:rPr>
        <w:t>esposo</w:t>
      </w:r>
      <w:proofErr w:type="spellEnd"/>
      <w:r w:rsidR="00031614">
        <w:rPr>
          <w:rFonts w:eastAsia="MS Mincho"/>
        </w:rPr>
        <w:t>/</w:t>
      </w:r>
      <w:proofErr w:type="spellStart"/>
      <w:r w:rsidR="00031614">
        <w:rPr>
          <w:rFonts w:eastAsia="MS Mincho"/>
        </w:rPr>
        <w:t>esposa</w:t>
      </w:r>
      <w:proofErr w:type="spellEnd"/>
      <w:r w:rsidRPr="00BD7EC9">
        <w:rPr>
          <w:rFonts w:eastAsia="MS Mincho"/>
        </w:rPr>
        <w:t>/</w:t>
      </w:r>
      <w:proofErr w:type="spellStart"/>
      <w:r w:rsidRPr="00BD7EC9">
        <w:rPr>
          <w:rFonts w:eastAsia="MS Mincho"/>
        </w:rPr>
        <w:t>pareja</w:t>
      </w:r>
      <w:proofErr w:type="spellEnd"/>
      <w:r w:rsidRPr="00BD7EC9">
        <w:rPr>
          <w:rFonts w:eastAsia="MS Mincho"/>
        </w:rPr>
        <w:t xml:space="preserve">) </w:t>
      </w:r>
      <w:proofErr w:type="spellStart"/>
      <w:r w:rsidRPr="00BD7EC9">
        <w:rPr>
          <w:rFonts w:eastAsia="MS Mincho"/>
        </w:rPr>
        <w:t>algún</w:t>
      </w:r>
      <w:proofErr w:type="spellEnd"/>
      <w:r w:rsidRPr="00BD7EC9">
        <w:rPr>
          <w:rFonts w:eastAsia="MS Mincho"/>
        </w:rPr>
        <w:t xml:space="preserve"> </w:t>
      </w:r>
      <w:proofErr w:type="spellStart"/>
      <w:r w:rsidRPr="00BD7EC9">
        <w:rPr>
          <w:rFonts w:eastAsia="MS Mincho"/>
        </w:rPr>
        <w:t>gasto</w:t>
      </w:r>
      <w:proofErr w:type="spellEnd"/>
      <w:r w:rsidRPr="00BD7EC9">
        <w:rPr>
          <w:rFonts w:eastAsia="MS Mincho"/>
        </w:rPr>
        <w:t xml:space="preserve"> </w:t>
      </w:r>
      <w:proofErr w:type="gramStart"/>
      <w:r w:rsidRPr="00BD7EC9">
        <w:rPr>
          <w:rFonts w:eastAsia="MS Mincho"/>
        </w:rPr>
        <w:t>del</w:t>
      </w:r>
      <w:proofErr w:type="gramEnd"/>
      <w:r w:rsidRPr="00BD7EC9">
        <w:rPr>
          <w:rFonts w:eastAsia="MS Mincho"/>
        </w:rPr>
        <w:t xml:space="preserve"> </w:t>
      </w:r>
      <w:proofErr w:type="spellStart"/>
      <w:r w:rsidRPr="00BD7EC9">
        <w:rPr>
          <w:rFonts w:eastAsia="MS Mincho"/>
        </w:rPr>
        <w:t>hogar</w:t>
      </w:r>
      <w:proofErr w:type="spellEnd"/>
      <w:r w:rsidRPr="00BD7EC9">
        <w:rPr>
          <w:rFonts w:eastAsia="MS Mincho"/>
        </w:rPr>
        <w:t xml:space="preserve"> o </w:t>
      </w:r>
      <w:proofErr w:type="spellStart"/>
      <w:r w:rsidRPr="00BD7EC9">
        <w:rPr>
          <w:rFonts w:eastAsia="MS Mincho"/>
        </w:rPr>
        <w:t>proporcionó</w:t>
      </w:r>
      <w:proofErr w:type="spellEnd"/>
      <w:r w:rsidRPr="00BD7EC9">
        <w:rPr>
          <w:rFonts w:eastAsia="MS Mincho"/>
        </w:rPr>
        <w:t xml:space="preserve"> </w:t>
      </w:r>
      <w:proofErr w:type="spellStart"/>
      <w:r w:rsidRPr="00BD7EC9">
        <w:rPr>
          <w:rFonts w:eastAsia="MS Mincho"/>
        </w:rPr>
        <w:t>ayuda</w:t>
      </w:r>
      <w:proofErr w:type="spellEnd"/>
      <w:r w:rsidRPr="00BD7EC9">
        <w:rPr>
          <w:rFonts w:eastAsia="MS Mincho"/>
        </w:rPr>
        <w:t xml:space="preserve"> </w:t>
      </w:r>
      <w:proofErr w:type="spellStart"/>
      <w:r w:rsidRPr="00BD7EC9">
        <w:rPr>
          <w:rFonts w:eastAsia="MS Mincho"/>
        </w:rPr>
        <w:t>financiera</w:t>
      </w:r>
      <w:proofErr w:type="spellEnd"/>
      <w:r w:rsidRPr="00BD7EC9">
        <w:rPr>
          <w:rFonts w:eastAsia="MS Mincho"/>
        </w:rPr>
        <w:t xml:space="preserve"> a [</w:t>
      </w:r>
      <w:r w:rsidRPr="00BD7EC9">
        <w:rPr>
          <w:rFonts w:eastAsia="MS Mincho"/>
          <w:b/>
          <w:bCs/>
        </w:rPr>
        <w:t>name of each child under age of 18 who is not identified as a foster child</w:t>
      </w:r>
      <w:r w:rsidRPr="00BD7EC9">
        <w:rPr>
          <w:rFonts w:eastAsia="MS Mincho"/>
        </w:rPr>
        <w:t xml:space="preserve">]? </w:t>
      </w:r>
      <w:r w:rsidRPr="00BD7EC9">
        <w:rPr>
          <w:rFonts w:eastAsia="MS Mincho"/>
          <w:lang w:val="es-US"/>
        </w:rPr>
        <w:t>Esta pregunta se refiere a su</w:t>
      </w:r>
      <w:r w:rsidR="0048475E" w:rsidRPr="00BD7EC9">
        <w:rPr>
          <w:rFonts w:eastAsia="MS Mincho"/>
          <w:lang w:val="es-US"/>
        </w:rPr>
        <w:t>s</w:t>
      </w:r>
      <w:r w:rsidRPr="00BD7EC9">
        <w:rPr>
          <w:rFonts w:eastAsia="MS Mincho"/>
          <w:lang w:val="es-US"/>
        </w:rPr>
        <w:t xml:space="preserve"> propio</w:t>
      </w:r>
      <w:r w:rsidR="0048475E" w:rsidRPr="00BD7EC9">
        <w:rPr>
          <w:rFonts w:eastAsia="MS Mincho"/>
          <w:lang w:val="es-US"/>
        </w:rPr>
        <w:t>s</w:t>
      </w:r>
      <w:r w:rsidRPr="00BD7EC9">
        <w:rPr>
          <w:rFonts w:eastAsia="MS Mincho"/>
          <w:lang w:val="es-US"/>
        </w:rPr>
        <w:t xml:space="preserve"> ingreso</w:t>
      </w:r>
      <w:r w:rsidR="0048475E" w:rsidRPr="00BD7EC9">
        <w:rPr>
          <w:rFonts w:eastAsia="MS Mincho"/>
          <w:lang w:val="es-US"/>
        </w:rPr>
        <w:t>s</w:t>
      </w:r>
      <w:r w:rsidRPr="00BD7EC9">
        <w:rPr>
          <w:rFonts w:eastAsia="MS Mincho"/>
          <w:lang w:val="es-US"/>
        </w:rPr>
        <w:t xml:space="preserve"> y recursos para sustenta</w:t>
      </w:r>
      <w:r w:rsidR="0048475E" w:rsidRPr="00BD7EC9">
        <w:rPr>
          <w:rFonts w:eastAsia="MS Mincho"/>
          <w:lang w:val="es-US"/>
        </w:rPr>
        <w:t>r económicamente a [</w:t>
      </w:r>
      <w:proofErr w:type="spellStart"/>
      <w:r w:rsidR="0048475E" w:rsidRPr="00BD7EC9">
        <w:rPr>
          <w:rFonts w:eastAsia="MS Mincho"/>
          <w:lang w:val="es-US"/>
        </w:rPr>
        <w:t>name</w:t>
      </w:r>
      <w:proofErr w:type="spellEnd"/>
      <w:r w:rsidR="0048475E" w:rsidRPr="00BD7EC9">
        <w:rPr>
          <w:rFonts w:eastAsia="MS Mincho"/>
          <w:lang w:val="es-US"/>
        </w:rPr>
        <w:t>], no los</w:t>
      </w:r>
      <w:r w:rsidRPr="00BD7EC9">
        <w:rPr>
          <w:rFonts w:eastAsia="MS Mincho"/>
          <w:lang w:val="es-US"/>
        </w:rPr>
        <w:t xml:space="preserve"> ingreso</w:t>
      </w:r>
      <w:r w:rsidR="0048475E" w:rsidRPr="00BD7EC9">
        <w:rPr>
          <w:rFonts w:eastAsia="MS Mincho"/>
          <w:lang w:val="es-US"/>
        </w:rPr>
        <w:t>s</w:t>
      </w:r>
      <w:r w:rsidRPr="00BD7EC9">
        <w:rPr>
          <w:rFonts w:eastAsia="MS Mincho"/>
          <w:lang w:val="es-US"/>
        </w:rPr>
        <w:t xml:space="preserve"> y recursos de otros, de los cuales preguntaremos después.</w:t>
      </w:r>
    </w:p>
    <w:p w14:paraId="1B88DE91" w14:textId="77777777" w:rsidR="00464E61" w:rsidRPr="00BD7EC9" w:rsidRDefault="00464E61" w:rsidP="00464E61">
      <w:pPr>
        <w:pStyle w:val="Q1-FirstLevelQuestion"/>
        <w:rPr>
          <w:rFonts w:eastAsia="MS Mincho"/>
          <w:lang w:val="es-US"/>
        </w:rPr>
      </w:pPr>
    </w:p>
    <w:p w14:paraId="6CCF2934" w14:textId="77777777" w:rsidR="00464E61" w:rsidRPr="00BD7EC9" w:rsidRDefault="00464E61" w:rsidP="00464E61">
      <w:pPr>
        <w:pStyle w:val="A5-2ndLeader"/>
        <w:rPr>
          <w:rFonts w:eastAsia="MS Mincho"/>
          <w:lang w:val="es-US"/>
        </w:rPr>
      </w:pPr>
      <w:r w:rsidRPr="00BD7EC9">
        <w:rPr>
          <w:rFonts w:eastAsia="MS Mincho"/>
          <w:lang w:val="es-US"/>
        </w:rPr>
        <w:t>YES</w:t>
      </w:r>
      <w:r w:rsidRPr="00BD7EC9">
        <w:rPr>
          <w:rFonts w:eastAsia="MS Mincho"/>
          <w:lang w:val="es-US"/>
        </w:rPr>
        <w:tab/>
      </w:r>
      <w:r w:rsidRPr="00BD7EC9">
        <w:rPr>
          <w:rFonts w:eastAsia="MS Mincho"/>
          <w:lang w:val="es-US"/>
        </w:rPr>
        <w:tab/>
        <w:t>1</w:t>
      </w:r>
    </w:p>
    <w:p w14:paraId="626CA97F" w14:textId="77777777" w:rsidR="00464E61" w:rsidRPr="00BD7EC9" w:rsidRDefault="00464E61" w:rsidP="00464E61">
      <w:pPr>
        <w:pStyle w:val="A5-2ndLeader"/>
        <w:rPr>
          <w:rFonts w:eastAsia="MS Mincho"/>
          <w:lang w:val="es-US"/>
        </w:rPr>
      </w:pPr>
      <w:r w:rsidRPr="00BD7EC9">
        <w:rPr>
          <w:rFonts w:eastAsia="MS Mincho"/>
          <w:lang w:val="es-US"/>
        </w:rPr>
        <w:t>NO</w:t>
      </w:r>
      <w:r w:rsidRPr="00BD7EC9">
        <w:rPr>
          <w:rFonts w:eastAsia="MS Mincho"/>
          <w:lang w:val="es-US"/>
        </w:rPr>
        <w:tab/>
      </w:r>
      <w:r w:rsidRPr="00BD7EC9">
        <w:rPr>
          <w:rFonts w:eastAsia="MS Mincho"/>
          <w:lang w:val="es-US"/>
        </w:rPr>
        <w:tab/>
        <w:t>2</w:t>
      </w:r>
    </w:p>
    <w:p w14:paraId="7DAF65D8" w14:textId="77777777" w:rsidR="00464E61" w:rsidRPr="00BD7EC9" w:rsidRDefault="00464E61" w:rsidP="00464E61">
      <w:pPr>
        <w:pStyle w:val="A5-2ndLeader"/>
        <w:rPr>
          <w:rFonts w:eastAsia="MS Mincho"/>
          <w:lang w:val="es-US"/>
        </w:rPr>
      </w:pPr>
    </w:p>
    <w:p w14:paraId="4CE30136" w14:textId="77777777" w:rsidR="00464E61" w:rsidRPr="00BD7EC9" w:rsidRDefault="00464E61" w:rsidP="00464E61">
      <w:pPr>
        <w:pStyle w:val="A5-2ndLeader"/>
        <w:rPr>
          <w:rFonts w:eastAsia="MS Mincho"/>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C590A" w:rsidRPr="00BD7EC9" w14:paraId="40F1C1C4" w14:textId="77777777" w:rsidTr="00464E61">
        <w:tc>
          <w:tcPr>
            <w:tcW w:w="5000" w:type="pct"/>
            <w:shd w:val="clear" w:color="auto" w:fill="auto"/>
          </w:tcPr>
          <w:p w14:paraId="3BB24444" w14:textId="77777777" w:rsidR="00464E61" w:rsidRPr="00BD7EC9" w:rsidRDefault="00464E61" w:rsidP="00464E61">
            <w:pPr>
              <w:pStyle w:val="SL-FlLftSgl"/>
              <w:spacing w:before="60" w:after="60"/>
              <w:ind w:firstLine="1152"/>
              <w:rPr>
                <w:rFonts w:eastAsia="MS Mincho"/>
              </w:rPr>
            </w:pPr>
            <w:r w:rsidRPr="00BD7EC9">
              <w:rPr>
                <w:rFonts w:eastAsia="MS Mincho"/>
              </w:rPr>
              <w:t>DISPLAY</w:t>
            </w:r>
            <w:r w:rsidRPr="00BD7EC9">
              <w:rPr>
                <w:rFonts w:eastAsia="MS Mincho"/>
                <w:b/>
              </w:rPr>
              <w:t xml:space="preserve"> </w:t>
            </w:r>
            <w:r w:rsidRPr="00BD7EC9">
              <w:rPr>
                <w:rFonts w:eastAsia="MS Mincho"/>
              </w:rPr>
              <w:t>LIST OF ALL PERSONS ON HOUSEHOLD ROSTER AGE 18 AND OLDER.</w:t>
            </w:r>
          </w:p>
        </w:tc>
      </w:tr>
    </w:tbl>
    <w:p w14:paraId="15A3469C" w14:textId="77777777" w:rsidR="00464E61" w:rsidRPr="00BD7EC9" w:rsidRDefault="00464E61" w:rsidP="00464E61">
      <w:pPr>
        <w:pStyle w:val="SL-FlLftSgl"/>
        <w:rPr>
          <w:rFonts w:eastAsia="MS Mincho"/>
        </w:rPr>
      </w:pPr>
    </w:p>
    <w:p w14:paraId="33D8904F" w14:textId="77777777" w:rsidR="00464E61" w:rsidRPr="00BD7EC9" w:rsidRDefault="00464E61" w:rsidP="00464E61">
      <w:pPr>
        <w:pStyle w:val="SL-FlLftSgl"/>
        <w:rPr>
          <w:rFonts w:eastAsia="MS Mincho"/>
        </w:rPr>
      </w:pPr>
    </w:p>
    <w:p w14:paraId="16250509" w14:textId="54F4AEB4" w:rsidR="00464E61" w:rsidRPr="00BD7EC9" w:rsidRDefault="00464E61" w:rsidP="00464E61">
      <w:pPr>
        <w:pStyle w:val="Q1-FirstLevelQuestion"/>
        <w:rPr>
          <w:rFonts w:eastAsia="MS Mincho"/>
          <w:lang w:val="es-US"/>
        </w:rPr>
      </w:pPr>
      <w:r w:rsidRPr="00BD7EC9">
        <w:rPr>
          <w:rFonts w:eastAsia="MS Mincho"/>
          <w:lang w:val="es-US"/>
        </w:rPr>
        <w:t>F18.</w:t>
      </w:r>
      <w:r w:rsidRPr="00BD7EC9">
        <w:rPr>
          <w:rFonts w:eastAsia="MS Mincho"/>
          <w:lang w:val="es-US"/>
        </w:rPr>
        <w:tab/>
        <w:t xml:space="preserve">Con base en la información que usted proporcionó acerca de las personas que viven en su hogar, estas personas son consideradas como adultos por este estudio, </w:t>
      </w:r>
      <w:r w:rsidR="008D219D" w:rsidRPr="00BD7EC9">
        <w:rPr>
          <w:rFonts w:eastAsia="MS Mincho"/>
          <w:lang w:val="es-US"/>
        </w:rPr>
        <w:t>es decir personas</w:t>
      </w:r>
      <w:r w:rsidRPr="00BD7EC9">
        <w:rPr>
          <w:rFonts w:eastAsia="MS Mincho"/>
          <w:lang w:val="es-US"/>
        </w:rPr>
        <w:t xml:space="preserve"> </w:t>
      </w:r>
      <w:r w:rsidR="0073412E" w:rsidRPr="00BD7EC9">
        <w:rPr>
          <w:rFonts w:eastAsia="MS Mincho"/>
          <w:lang w:val="es-US"/>
        </w:rPr>
        <w:t>de 18</w:t>
      </w:r>
      <w:r w:rsidR="0073412E">
        <w:rPr>
          <w:rFonts w:eastAsia="MS Mincho"/>
          <w:lang w:val="es-US"/>
        </w:rPr>
        <w:t xml:space="preserve"> años de edad o</w:t>
      </w:r>
      <w:r w:rsidR="0073412E" w:rsidRPr="00BD7EC9">
        <w:rPr>
          <w:rFonts w:eastAsia="MS Mincho"/>
          <w:lang w:val="es-US"/>
        </w:rPr>
        <w:t xml:space="preserve"> </w:t>
      </w:r>
      <w:r w:rsidRPr="00BD7EC9">
        <w:rPr>
          <w:rFonts w:eastAsia="MS Mincho"/>
          <w:lang w:val="es-US"/>
        </w:rPr>
        <w:t>mayores. INTERVIEWER READ LIST.</w:t>
      </w:r>
    </w:p>
    <w:p w14:paraId="253EF80C" w14:textId="77777777" w:rsidR="00464E61" w:rsidRPr="00BD7EC9" w:rsidRDefault="00464E61" w:rsidP="00464E61">
      <w:pPr>
        <w:pStyle w:val="Q1-FirstLevelQuestion"/>
        <w:rPr>
          <w:rFonts w:eastAsia="MS Mincho"/>
          <w:lang w:val="es-US"/>
        </w:rPr>
      </w:pPr>
    </w:p>
    <w:p w14:paraId="7BBEACA9" w14:textId="77777777" w:rsidR="00464E61" w:rsidRPr="00BD7EC9" w:rsidRDefault="00464E61" w:rsidP="00464E61">
      <w:pPr>
        <w:pStyle w:val="Q1-FirstLevelQuestion"/>
        <w:rPr>
          <w:rFonts w:eastAsia="MS Mincho"/>
          <w:lang w:val="es-US"/>
        </w:rPr>
      </w:pPr>
      <w:r w:rsidRPr="00BD7EC9">
        <w:rPr>
          <w:rFonts w:eastAsia="MS Mincho"/>
          <w:lang w:val="es-US"/>
        </w:rPr>
        <w:tab/>
        <w:t xml:space="preserve">¿Incluye mi lista a todas las personas que se les considera adultos en este hogar? </w:t>
      </w:r>
    </w:p>
    <w:p w14:paraId="5CF2DA76" w14:textId="77777777" w:rsidR="00464E61" w:rsidRPr="00BD7EC9" w:rsidRDefault="00464E61" w:rsidP="00464E61">
      <w:pPr>
        <w:pStyle w:val="Q1-FirstLevelQuestion"/>
        <w:rPr>
          <w:rFonts w:eastAsia="MS Mincho"/>
          <w:lang w:val="es-US"/>
        </w:rPr>
      </w:pPr>
    </w:p>
    <w:p w14:paraId="6BB3BF80" w14:textId="77777777" w:rsidR="00464E61" w:rsidRPr="00BD7EC9" w:rsidRDefault="00464E61" w:rsidP="00464E61">
      <w:pPr>
        <w:pStyle w:val="A5-2ndLeader"/>
        <w:rPr>
          <w:rFonts w:eastAsia="MS Mincho"/>
        </w:rPr>
      </w:pPr>
      <w:r w:rsidRPr="00BD7EC9">
        <w:rPr>
          <w:rFonts w:eastAsia="MS Mincho"/>
        </w:rPr>
        <w:t>YES</w:t>
      </w:r>
      <w:r w:rsidRPr="00BD7EC9">
        <w:rPr>
          <w:rFonts w:eastAsia="MS Mincho"/>
        </w:rPr>
        <w:tab/>
      </w:r>
      <w:r w:rsidRPr="00BD7EC9">
        <w:rPr>
          <w:rFonts w:eastAsia="MS Mincho"/>
        </w:rPr>
        <w:tab/>
        <w:t>1</w:t>
      </w:r>
      <w:r w:rsidRPr="00BD7EC9">
        <w:rPr>
          <w:rFonts w:eastAsia="MS Mincho"/>
        </w:rPr>
        <w:tab/>
      </w:r>
    </w:p>
    <w:p w14:paraId="69C67B26" w14:textId="77777777" w:rsidR="00464E61" w:rsidRPr="00BD7EC9" w:rsidRDefault="00464E61" w:rsidP="00464E61">
      <w:pPr>
        <w:pStyle w:val="A5-2ndLeader"/>
        <w:rPr>
          <w:rFonts w:eastAsia="MS Mincho"/>
        </w:rPr>
      </w:pPr>
      <w:r w:rsidRPr="00BD7EC9">
        <w:rPr>
          <w:rFonts w:eastAsia="MS Mincho"/>
        </w:rPr>
        <w:t>NO</w:t>
      </w:r>
      <w:r w:rsidRPr="00BD7EC9">
        <w:rPr>
          <w:rFonts w:eastAsia="MS Mincho"/>
        </w:rPr>
        <w:tab/>
      </w:r>
      <w:r w:rsidRPr="00BD7EC9">
        <w:rPr>
          <w:rFonts w:eastAsia="MS Mincho"/>
        </w:rPr>
        <w:tab/>
        <w:t>2</w:t>
      </w:r>
      <w:r w:rsidRPr="00BD7EC9">
        <w:rPr>
          <w:rFonts w:eastAsia="MS Mincho"/>
        </w:rPr>
        <w:tab/>
        <w:t>(RETURN TO F5)</w:t>
      </w:r>
    </w:p>
    <w:p w14:paraId="7E6F3F23" w14:textId="77777777" w:rsidR="00464E61" w:rsidRPr="00BD7EC9" w:rsidRDefault="00464E61" w:rsidP="00464E61">
      <w:pPr>
        <w:pStyle w:val="A5-2ndLeader"/>
        <w:rPr>
          <w:rFonts w:eastAsia="MS Minch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4C590A" w:rsidRPr="00BD7EC9" w14:paraId="231AE054" w14:textId="77777777" w:rsidTr="00464E61">
        <w:trPr>
          <w:jc w:val="center"/>
        </w:trPr>
        <w:tc>
          <w:tcPr>
            <w:tcW w:w="8568" w:type="dxa"/>
            <w:shd w:val="clear" w:color="auto" w:fill="auto"/>
          </w:tcPr>
          <w:p w14:paraId="0CD615DB" w14:textId="77777777" w:rsidR="00464E61" w:rsidRPr="00BD7EC9" w:rsidRDefault="00464E61" w:rsidP="00464E61">
            <w:pPr>
              <w:pStyle w:val="SL-FlLftSgl"/>
              <w:spacing w:before="60"/>
              <w:ind w:firstLine="1152"/>
              <w:jc w:val="center"/>
              <w:rPr>
                <w:rFonts w:eastAsia="MS Mincho"/>
                <w:b/>
              </w:rPr>
            </w:pPr>
            <w:r w:rsidRPr="00BD7EC9">
              <w:rPr>
                <w:rFonts w:eastAsia="MS Mincho"/>
                <w:b/>
              </w:rPr>
              <w:t>BOX FE</w:t>
            </w:r>
          </w:p>
          <w:p w14:paraId="0C113B05" w14:textId="77777777" w:rsidR="00464E61" w:rsidRPr="00BD7EC9" w:rsidRDefault="00464E61" w:rsidP="00464E61">
            <w:pPr>
              <w:pStyle w:val="SL-FlLftSgl"/>
              <w:ind w:firstLine="1152"/>
              <w:jc w:val="center"/>
              <w:rPr>
                <w:rFonts w:eastAsia="MS Mincho"/>
              </w:rPr>
            </w:pPr>
          </w:p>
          <w:p w14:paraId="0C11D4BC" w14:textId="77777777" w:rsidR="00464E61" w:rsidRPr="00BD7EC9" w:rsidRDefault="00464E61" w:rsidP="00AF7879">
            <w:pPr>
              <w:pStyle w:val="SL-FlLftSgl"/>
              <w:spacing w:after="60"/>
              <w:rPr>
                <w:rFonts w:eastAsia="MS Mincho"/>
              </w:rPr>
            </w:pPr>
            <w:r w:rsidRPr="00BD7EC9">
              <w:rPr>
                <w:rFonts w:eastAsia="MS Mincho"/>
              </w:rPr>
              <w:t>REPEAT F19 FOR EACH CHILD UNDER THE AGE OF 18 IN THE HOUSEHOLD.</w:t>
            </w:r>
          </w:p>
        </w:tc>
      </w:tr>
    </w:tbl>
    <w:p w14:paraId="591CBA8D" w14:textId="77777777" w:rsidR="00464E61" w:rsidRPr="00BD7EC9" w:rsidRDefault="00464E61" w:rsidP="00464E61">
      <w:pPr>
        <w:pStyle w:val="SL-FlLftSgl"/>
        <w:rPr>
          <w:rFonts w:eastAsia="MS Mincho"/>
        </w:rPr>
      </w:pPr>
    </w:p>
    <w:p w14:paraId="3E2D8A5D" w14:textId="77777777" w:rsidR="00464E61" w:rsidRPr="00BD7EC9" w:rsidRDefault="00464E61" w:rsidP="00464E61">
      <w:pPr>
        <w:pStyle w:val="SL-FlLftSgl"/>
        <w:rPr>
          <w:rFonts w:eastAsia="MS Mincho"/>
        </w:rPr>
      </w:pPr>
    </w:p>
    <w:p w14:paraId="7421F523" w14:textId="5CA0F4A8" w:rsidR="00464E61" w:rsidRPr="00BD7EC9" w:rsidRDefault="00464E61" w:rsidP="00464E61">
      <w:pPr>
        <w:pStyle w:val="Q1-FirstLevelQuestion"/>
        <w:rPr>
          <w:rFonts w:eastAsia="MS Mincho"/>
          <w:lang w:val="es-US"/>
        </w:rPr>
      </w:pPr>
      <w:r w:rsidRPr="00BD7EC9">
        <w:rPr>
          <w:rFonts w:eastAsia="MS Mincho"/>
          <w:lang w:val="es-US"/>
        </w:rPr>
        <w:t>F19.</w:t>
      </w:r>
      <w:r w:rsidRPr="00BD7EC9">
        <w:rPr>
          <w:rFonts w:eastAsia="MS Mincho"/>
          <w:lang w:val="es-US"/>
        </w:rPr>
        <w:tab/>
        <w:t>En [</w:t>
      </w:r>
      <w:proofErr w:type="spellStart"/>
      <w:r w:rsidRPr="00BD7EC9">
        <w:rPr>
          <w:rFonts w:eastAsia="MS Mincho"/>
          <w:b/>
          <w:bCs/>
          <w:lang w:val="es-US"/>
        </w:rPr>
        <w:t>application</w:t>
      </w:r>
      <w:proofErr w:type="spellEnd"/>
      <w:r w:rsidRPr="00BD7EC9">
        <w:rPr>
          <w:rFonts w:eastAsia="MS Mincho"/>
          <w:b/>
          <w:bCs/>
          <w:lang w:val="es-US"/>
        </w:rPr>
        <w:t xml:space="preserve"> </w:t>
      </w:r>
      <w:proofErr w:type="spellStart"/>
      <w:r w:rsidRPr="00BD7EC9">
        <w:rPr>
          <w:rFonts w:eastAsia="MS Mincho"/>
          <w:b/>
          <w:bCs/>
          <w:lang w:val="es-US"/>
        </w:rPr>
        <w:t>month</w:t>
      </w:r>
      <w:proofErr w:type="spellEnd"/>
      <w:r w:rsidRPr="00BD7EC9">
        <w:rPr>
          <w:rFonts w:eastAsia="MS Mincho"/>
          <w:b/>
          <w:bCs/>
          <w:lang w:val="es-US"/>
        </w:rPr>
        <w:t xml:space="preserve"> and </w:t>
      </w:r>
      <w:proofErr w:type="spellStart"/>
      <w:r w:rsidRPr="00BD7EC9">
        <w:rPr>
          <w:rFonts w:eastAsia="MS Mincho"/>
          <w:b/>
          <w:bCs/>
          <w:lang w:val="es-US"/>
        </w:rPr>
        <w:t>year</w:t>
      </w:r>
      <w:proofErr w:type="spellEnd"/>
      <w:r w:rsidRPr="00BD7EC9">
        <w:rPr>
          <w:rFonts w:eastAsia="MS Mincho"/>
          <w:lang w:val="es-US"/>
        </w:rPr>
        <w:t xml:space="preserve">], ¿pagó (usted/usted y su </w:t>
      </w:r>
      <w:r w:rsidR="00AF7879">
        <w:rPr>
          <w:rFonts w:eastAsia="MS Mincho"/>
          <w:lang w:val="es-US"/>
        </w:rPr>
        <w:t>esposo(a)</w:t>
      </w:r>
      <w:r w:rsidRPr="00BD7EC9">
        <w:rPr>
          <w:rFonts w:eastAsia="MS Mincho"/>
          <w:lang w:val="es-US"/>
        </w:rPr>
        <w:t>/usted y su pareja) algún gasto del hogar o proporcionó ayuda financiera a [</w:t>
      </w:r>
      <w:proofErr w:type="spellStart"/>
      <w:r w:rsidRPr="00BD7EC9">
        <w:rPr>
          <w:rFonts w:eastAsia="MS Mincho"/>
          <w:b/>
          <w:bCs/>
          <w:lang w:val="es-US"/>
        </w:rPr>
        <w:t>Child</w:t>
      </w:r>
      <w:proofErr w:type="spellEnd"/>
      <w:r w:rsidRPr="00BD7EC9">
        <w:rPr>
          <w:rFonts w:eastAsia="MS Mincho"/>
          <w:b/>
          <w:bCs/>
          <w:lang w:val="es-US"/>
        </w:rPr>
        <w:t xml:space="preserve"> </w:t>
      </w:r>
      <w:proofErr w:type="spellStart"/>
      <w:r w:rsidRPr="00BD7EC9">
        <w:rPr>
          <w:rFonts w:eastAsia="MS Mincho"/>
          <w:b/>
          <w:bCs/>
          <w:lang w:val="es-US"/>
        </w:rPr>
        <w:t>under</w:t>
      </w:r>
      <w:proofErr w:type="spellEnd"/>
      <w:r w:rsidRPr="00BD7EC9">
        <w:rPr>
          <w:rFonts w:eastAsia="MS Mincho"/>
          <w:b/>
          <w:bCs/>
          <w:lang w:val="es-US"/>
        </w:rPr>
        <w:t xml:space="preserve"> </w:t>
      </w:r>
      <w:proofErr w:type="spellStart"/>
      <w:r w:rsidRPr="00BD7EC9">
        <w:rPr>
          <w:rFonts w:eastAsia="MS Mincho"/>
          <w:b/>
          <w:bCs/>
          <w:lang w:val="es-US"/>
        </w:rPr>
        <w:t>the</w:t>
      </w:r>
      <w:proofErr w:type="spellEnd"/>
      <w:r w:rsidRPr="00BD7EC9">
        <w:rPr>
          <w:rFonts w:eastAsia="MS Mincho"/>
          <w:b/>
          <w:bCs/>
          <w:lang w:val="es-US"/>
        </w:rPr>
        <w:t xml:space="preserve"> </w:t>
      </w:r>
      <w:proofErr w:type="spellStart"/>
      <w:r w:rsidRPr="00BD7EC9">
        <w:rPr>
          <w:rFonts w:eastAsia="MS Mincho"/>
          <w:b/>
          <w:bCs/>
          <w:lang w:val="es-US"/>
        </w:rPr>
        <w:t>age</w:t>
      </w:r>
      <w:proofErr w:type="spellEnd"/>
      <w:r w:rsidRPr="00BD7EC9">
        <w:rPr>
          <w:rFonts w:eastAsia="MS Mincho"/>
          <w:b/>
          <w:bCs/>
          <w:lang w:val="es-US"/>
        </w:rPr>
        <w:t xml:space="preserve"> of </w:t>
      </w:r>
      <w:proofErr w:type="gramStart"/>
      <w:r w:rsidRPr="00BD7EC9">
        <w:rPr>
          <w:rFonts w:eastAsia="MS Mincho"/>
          <w:b/>
          <w:bCs/>
          <w:lang w:val="es-US"/>
        </w:rPr>
        <w:t>18</w:t>
      </w:r>
      <w:r w:rsidRPr="00BD7EC9">
        <w:rPr>
          <w:rFonts w:eastAsia="MS Mincho"/>
          <w:lang w:val="es-US"/>
        </w:rPr>
        <w:t xml:space="preserve"> ]</w:t>
      </w:r>
      <w:proofErr w:type="gramEnd"/>
      <w:r w:rsidRPr="00BD7EC9">
        <w:rPr>
          <w:rFonts w:eastAsia="MS Mincho"/>
          <w:lang w:val="es-US"/>
        </w:rPr>
        <w:t xml:space="preserve">? </w:t>
      </w:r>
    </w:p>
    <w:p w14:paraId="55C63A5F" w14:textId="77777777" w:rsidR="00464E61" w:rsidRPr="00BD7EC9" w:rsidRDefault="00464E61" w:rsidP="00464E61">
      <w:pPr>
        <w:pStyle w:val="Q1-FirstLevelQuestion"/>
        <w:rPr>
          <w:rFonts w:eastAsia="MS Mincho"/>
          <w:lang w:val="es-US"/>
        </w:rPr>
      </w:pPr>
    </w:p>
    <w:p w14:paraId="30BA35B0" w14:textId="77777777" w:rsidR="00464E61" w:rsidRPr="00BD7EC9" w:rsidRDefault="00464E61" w:rsidP="00464E61">
      <w:pPr>
        <w:pStyle w:val="A5-2ndLeader"/>
        <w:rPr>
          <w:rFonts w:eastAsia="MS Mincho"/>
          <w:lang w:val="es-US"/>
        </w:rPr>
      </w:pPr>
      <w:r w:rsidRPr="00BD7EC9">
        <w:rPr>
          <w:rFonts w:eastAsia="MS Mincho"/>
          <w:lang w:val="es-US"/>
        </w:rPr>
        <w:t>YES</w:t>
      </w:r>
      <w:r w:rsidRPr="00BD7EC9">
        <w:rPr>
          <w:rFonts w:eastAsia="MS Mincho"/>
          <w:lang w:val="es-US"/>
        </w:rPr>
        <w:tab/>
      </w:r>
      <w:r w:rsidRPr="00BD7EC9">
        <w:rPr>
          <w:rFonts w:eastAsia="MS Mincho"/>
          <w:lang w:val="es-US"/>
        </w:rPr>
        <w:tab/>
        <w:t>1</w:t>
      </w:r>
    </w:p>
    <w:p w14:paraId="72AA7F58" w14:textId="77777777" w:rsidR="00464E61" w:rsidRPr="00BD7EC9" w:rsidRDefault="00464E61" w:rsidP="00464E61">
      <w:pPr>
        <w:pStyle w:val="A5-2ndLeader"/>
        <w:rPr>
          <w:rFonts w:eastAsia="MS Mincho"/>
          <w:lang w:val="es-US"/>
        </w:rPr>
      </w:pPr>
      <w:r w:rsidRPr="00BD7EC9">
        <w:rPr>
          <w:rFonts w:eastAsia="MS Mincho"/>
          <w:lang w:val="es-US"/>
        </w:rPr>
        <w:t>NO</w:t>
      </w:r>
      <w:r w:rsidRPr="00BD7EC9">
        <w:rPr>
          <w:rFonts w:eastAsia="MS Mincho"/>
          <w:lang w:val="es-US"/>
        </w:rPr>
        <w:tab/>
      </w:r>
      <w:r w:rsidRPr="00BD7EC9">
        <w:rPr>
          <w:rFonts w:eastAsia="MS Mincho"/>
          <w:lang w:val="es-US"/>
        </w:rPr>
        <w:tab/>
        <w:t>2</w:t>
      </w:r>
    </w:p>
    <w:p w14:paraId="11E44E14" w14:textId="77777777" w:rsidR="00464E61" w:rsidRPr="00BD7EC9" w:rsidRDefault="00464E61" w:rsidP="00464E61">
      <w:pPr>
        <w:pStyle w:val="A5-2ndLeader"/>
        <w:rPr>
          <w:rFonts w:eastAsia="MS Mincho"/>
          <w:lang w:val="es-US"/>
        </w:rPr>
      </w:pPr>
    </w:p>
    <w:p w14:paraId="7E941986" w14:textId="77777777" w:rsidR="00464E61" w:rsidRPr="00BD7EC9" w:rsidRDefault="00464E61" w:rsidP="00464E61">
      <w:pPr>
        <w:pStyle w:val="A5-2ndLeader"/>
        <w:rPr>
          <w:rFonts w:eastAsia="MS Mincho"/>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C590A" w:rsidRPr="00BD7EC9" w14:paraId="76BD2A40" w14:textId="77777777" w:rsidTr="00464E61">
        <w:tc>
          <w:tcPr>
            <w:tcW w:w="5000" w:type="pct"/>
            <w:shd w:val="clear" w:color="auto" w:fill="auto"/>
          </w:tcPr>
          <w:p w14:paraId="12A415BB" w14:textId="77777777" w:rsidR="00464E61" w:rsidRPr="00BD7EC9" w:rsidRDefault="00464E61" w:rsidP="00464E61">
            <w:pPr>
              <w:pStyle w:val="SL-FlLftSgl"/>
              <w:spacing w:before="60" w:after="240"/>
              <w:ind w:firstLine="1152"/>
              <w:jc w:val="center"/>
              <w:rPr>
                <w:rFonts w:eastAsia="MS Mincho"/>
                <w:b/>
              </w:rPr>
            </w:pPr>
            <w:r w:rsidRPr="00BD7EC9">
              <w:rPr>
                <w:rFonts w:eastAsia="MS Mincho"/>
                <w:b/>
              </w:rPr>
              <w:t>BOX FF</w:t>
            </w:r>
          </w:p>
          <w:p w14:paraId="3BE257B6" w14:textId="77777777" w:rsidR="00464E61" w:rsidRPr="00BD7EC9" w:rsidRDefault="00464E61" w:rsidP="0016307F">
            <w:pPr>
              <w:pStyle w:val="SL-FlLftSgl"/>
              <w:spacing w:before="60" w:after="240"/>
              <w:rPr>
                <w:rFonts w:eastAsia="MS Mincho"/>
              </w:rPr>
            </w:pPr>
            <w:r w:rsidRPr="00BD7EC9">
              <w:rPr>
                <w:rFonts w:eastAsia="MS Mincho"/>
              </w:rPr>
              <w:t>CREATE A LIST OF ALL ADULT HOUSEHOLD MEMBERS EXCLUDING THE RESPONDENT AND THE RESPONDENTS SPOUSE OR PARTNER. USE THIS LIST TO ASK F20 AND F21.</w:t>
            </w:r>
          </w:p>
          <w:p w14:paraId="754BC478" w14:textId="77777777" w:rsidR="00464E61" w:rsidRPr="00BD7EC9" w:rsidRDefault="00464E61" w:rsidP="0016307F">
            <w:pPr>
              <w:pStyle w:val="SL-FlLftSgl"/>
              <w:spacing w:before="60" w:after="240"/>
              <w:rPr>
                <w:rFonts w:eastAsia="MS Mincho"/>
              </w:rPr>
            </w:pPr>
            <w:r w:rsidRPr="00BD7EC9">
              <w:rPr>
                <w:rFonts w:eastAsia="MS Mincho"/>
              </w:rPr>
              <w:t>REPEAT F20 TO F21 UNTIL EACH ADULT HOUSEHOLD MEMBER ON THE CREATED LIST IS ASKED ABOUT EACH CHILD UNDER THE AGE OF 18.</w:t>
            </w:r>
          </w:p>
        </w:tc>
      </w:tr>
    </w:tbl>
    <w:p w14:paraId="520AC06D" w14:textId="77777777" w:rsidR="00464E61" w:rsidRPr="00BD7EC9" w:rsidRDefault="00464E61" w:rsidP="00464E61">
      <w:pPr>
        <w:pStyle w:val="SL-FlLftSgl"/>
        <w:rPr>
          <w:rFonts w:eastAsia="MS Mincho"/>
        </w:rPr>
      </w:pPr>
    </w:p>
    <w:p w14:paraId="0184F416" w14:textId="77777777" w:rsidR="00464E61" w:rsidRPr="00BD7EC9" w:rsidRDefault="00464E61" w:rsidP="00464E61">
      <w:pPr>
        <w:pStyle w:val="SL-FlLftSgl"/>
        <w:rPr>
          <w:rFonts w:eastAsia="MS Mincho"/>
        </w:rPr>
      </w:pPr>
    </w:p>
    <w:p w14:paraId="6494A557" w14:textId="77777777" w:rsidR="00464E61" w:rsidRPr="00BD7EC9" w:rsidRDefault="00464E61" w:rsidP="00464E61">
      <w:pPr>
        <w:pStyle w:val="Q1-FirstLevelQuestion"/>
        <w:rPr>
          <w:rFonts w:eastAsia="MS Mincho"/>
        </w:rPr>
      </w:pPr>
      <w:r w:rsidRPr="00BD7EC9">
        <w:rPr>
          <w:rFonts w:eastAsia="MS Mincho"/>
        </w:rPr>
        <w:t>F20.</w:t>
      </w:r>
      <w:r w:rsidRPr="00BD7EC9">
        <w:rPr>
          <w:rFonts w:eastAsia="MS Mincho"/>
        </w:rPr>
        <w:tab/>
      </w:r>
      <w:proofErr w:type="spellStart"/>
      <w:r w:rsidRPr="00BD7EC9">
        <w:rPr>
          <w:rFonts w:eastAsia="MS Mincho"/>
        </w:rPr>
        <w:t>En</w:t>
      </w:r>
      <w:proofErr w:type="spellEnd"/>
      <w:r w:rsidRPr="00BD7EC9">
        <w:rPr>
          <w:rFonts w:eastAsia="MS Mincho"/>
        </w:rPr>
        <w:t xml:space="preserve"> </w:t>
      </w:r>
      <w:r w:rsidRPr="00BD7EC9">
        <w:rPr>
          <w:rFonts w:eastAsia="MS Mincho"/>
          <w:b/>
          <w:bCs/>
        </w:rPr>
        <w:t>[application month and year</w:t>
      </w:r>
      <w:r w:rsidRPr="00BD7EC9">
        <w:rPr>
          <w:rFonts w:eastAsia="MS Mincho"/>
        </w:rPr>
        <w:t>] ¿</w:t>
      </w:r>
      <w:proofErr w:type="spellStart"/>
      <w:r w:rsidRPr="00BD7EC9">
        <w:rPr>
          <w:rFonts w:eastAsia="MS Mincho"/>
        </w:rPr>
        <w:t>pagó</w:t>
      </w:r>
      <w:proofErr w:type="spellEnd"/>
      <w:r w:rsidRPr="00BD7EC9">
        <w:rPr>
          <w:rFonts w:eastAsia="MS Mincho"/>
        </w:rPr>
        <w:t xml:space="preserve"> [</w:t>
      </w:r>
      <w:r w:rsidRPr="00BD7EC9">
        <w:rPr>
          <w:rFonts w:eastAsia="MS Mincho"/>
          <w:b/>
          <w:bCs/>
        </w:rPr>
        <w:t>name of each household member on the created list (referenced in box above)</w:t>
      </w:r>
      <w:r w:rsidRPr="00BD7EC9">
        <w:rPr>
          <w:rFonts w:eastAsia="MS Mincho"/>
        </w:rPr>
        <w:t xml:space="preserve">] </w:t>
      </w:r>
      <w:proofErr w:type="spellStart"/>
      <w:r w:rsidRPr="00BD7EC9">
        <w:rPr>
          <w:rFonts w:eastAsia="MS Mincho"/>
        </w:rPr>
        <w:t>algún</w:t>
      </w:r>
      <w:proofErr w:type="spellEnd"/>
      <w:r w:rsidRPr="00BD7EC9">
        <w:rPr>
          <w:rFonts w:eastAsia="MS Mincho"/>
        </w:rPr>
        <w:t xml:space="preserve"> </w:t>
      </w:r>
      <w:proofErr w:type="spellStart"/>
      <w:r w:rsidRPr="00BD7EC9">
        <w:rPr>
          <w:rFonts w:eastAsia="MS Mincho"/>
        </w:rPr>
        <w:t>gasto</w:t>
      </w:r>
      <w:proofErr w:type="spellEnd"/>
      <w:r w:rsidRPr="00BD7EC9">
        <w:rPr>
          <w:rFonts w:eastAsia="MS Mincho"/>
        </w:rPr>
        <w:t xml:space="preserve"> </w:t>
      </w:r>
      <w:proofErr w:type="gramStart"/>
      <w:r w:rsidRPr="00BD7EC9">
        <w:rPr>
          <w:rFonts w:eastAsia="MS Mincho"/>
        </w:rPr>
        <w:t>del</w:t>
      </w:r>
      <w:proofErr w:type="gramEnd"/>
      <w:r w:rsidRPr="00BD7EC9">
        <w:rPr>
          <w:rFonts w:eastAsia="MS Mincho"/>
        </w:rPr>
        <w:t xml:space="preserve"> </w:t>
      </w:r>
      <w:proofErr w:type="spellStart"/>
      <w:r w:rsidRPr="00BD7EC9">
        <w:rPr>
          <w:rFonts w:eastAsia="MS Mincho"/>
        </w:rPr>
        <w:t>hogar</w:t>
      </w:r>
      <w:proofErr w:type="spellEnd"/>
      <w:r w:rsidRPr="00BD7EC9">
        <w:rPr>
          <w:rFonts w:eastAsia="MS Mincho"/>
        </w:rPr>
        <w:t xml:space="preserve"> o </w:t>
      </w:r>
      <w:proofErr w:type="spellStart"/>
      <w:r w:rsidRPr="00BD7EC9">
        <w:rPr>
          <w:rFonts w:eastAsia="MS Mincho"/>
        </w:rPr>
        <w:t>proporcionó</w:t>
      </w:r>
      <w:proofErr w:type="spellEnd"/>
      <w:r w:rsidRPr="00BD7EC9">
        <w:rPr>
          <w:rFonts w:eastAsia="MS Mincho"/>
        </w:rPr>
        <w:t xml:space="preserve"> </w:t>
      </w:r>
      <w:proofErr w:type="spellStart"/>
      <w:r w:rsidRPr="00BD7EC9">
        <w:rPr>
          <w:rFonts w:eastAsia="MS Mincho"/>
        </w:rPr>
        <w:t>ayuda</w:t>
      </w:r>
      <w:proofErr w:type="spellEnd"/>
      <w:r w:rsidRPr="00BD7EC9">
        <w:rPr>
          <w:rFonts w:eastAsia="MS Mincho"/>
        </w:rPr>
        <w:t xml:space="preserve"> </w:t>
      </w:r>
      <w:proofErr w:type="spellStart"/>
      <w:r w:rsidRPr="00BD7EC9">
        <w:rPr>
          <w:rFonts w:eastAsia="MS Mincho"/>
        </w:rPr>
        <w:t>financiera</w:t>
      </w:r>
      <w:proofErr w:type="spellEnd"/>
      <w:r w:rsidRPr="00BD7EC9">
        <w:rPr>
          <w:rFonts w:eastAsia="MS Mincho"/>
        </w:rPr>
        <w:t xml:space="preserve"> a [name of child under 18 year]? </w:t>
      </w:r>
    </w:p>
    <w:p w14:paraId="3597E109" w14:textId="77777777" w:rsidR="00464E61" w:rsidRPr="00BD7EC9" w:rsidRDefault="00464E61" w:rsidP="00464E61">
      <w:pPr>
        <w:pStyle w:val="Q1-FirstLevelQuestion"/>
        <w:rPr>
          <w:rFonts w:eastAsia="MS Mincho"/>
        </w:rPr>
      </w:pPr>
    </w:p>
    <w:p w14:paraId="1EA0E0D3" w14:textId="77777777" w:rsidR="00464E61" w:rsidRPr="00BD7EC9" w:rsidRDefault="00464E61" w:rsidP="00464E61">
      <w:pPr>
        <w:pStyle w:val="A5-2ndLeader"/>
        <w:rPr>
          <w:rFonts w:eastAsia="MS Mincho"/>
        </w:rPr>
      </w:pPr>
      <w:r w:rsidRPr="00BD7EC9">
        <w:rPr>
          <w:rFonts w:eastAsia="MS Mincho"/>
        </w:rPr>
        <w:t>YES</w:t>
      </w:r>
      <w:r w:rsidRPr="00BD7EC9">
        <w:rPr>
          <w:rFonts w:eastAsia="MS Mincho"/>
        </w:rPr>
        <w:tab/>
      </w:r>
      <w:r w:rsidRPr="00BD7EC9">
        <w:rPr>
          <w:rFonts w:eastAsia="MS Mincho"/>
        </w:rPr>
        <w:tab/>
        <w:t>1</w:t>
      </w:r>
    </w:p>
    <w:p w14:paraId="1CDDCE3B" w14:textId="77777777" w:rsidR="00464E61" w:rsidRPr="00BD7EC9" w:rsidRDefault="00464E61" w:rsidP="00464E61">
      <w:pPr>
        <w:pStyle w:val="A5-2ndLeader"/>
        <w:rPr>
          <w:rFonts w:eastAsia="MS Mincho"/>
        </w:rPr>
      </w:pPr>
      <w:r w:rsidRPr="00BD7EC9">
        <w:rPr>
          <w:rFonts w:eastAsia="MS Mincho"/>
        </w:rPr>
        <w:t>NO</w:t>
      </w:r>
      <w:r w:rsidRPr="00BD7EC9">
        <w:rPr>
          <w:rFonts w:eastAsia="MS Mincho"/>
        </w:rPr>
        <w:tab/>
      </w:r>
      <w:r w:rsidRPr="00BD7EC9">
        <w:rPr>
          <w:rFonts w:eastAsia="MS Mincho"/>
        </w:rPr>
        <w:tab/>
        <w:t>2</w:t>
      </w:r>
    </w:p>
    <w:p w14:paraId="043D5D2B" w14:textId="77777777" w:rsidR="00464E61" w:rsidRPr="00BD7EC9" w:rsidRDefault="00464E61" w:rsidP="00464E61">
      <w:pPr>
        <w:pStyle w:val="A5-2ndLeader"/>
        <w:rPr>
          <w:rFonts w:eastAsia="MS Mincho"/>
        </w:rPr>
      </w:pPr>
    </w:p>
    <w:p w14:paraId="412BE2C8" w14:textId="77777777" w:rsidR="00464E61" w:rsidRPr="00BD7EC9" w:rsidRDefault="00464E61" w:rsidP="00464E61">
      <w:pPr>
        <w:pStyle w:val="A5-2ndLeader"/>
        <w:rPr>
          <w:rFonts w:eastAsia="MS Mincho"/>
        </w:rPr>
      </w:pPr>
    </w:p>
    <w:p w14:paraId="4BA7FA48" w14:textId="77777777" w:rsidR="00464E61" w:rsidRPr="00BD7EC9" w:rsidRDefault="00464E61" w:rsidP="00464E61">
      <w:pPr>
        <w:pStyle w:val="Q1-FirstLevelQuestion"/>
      </w:pPr>
      <w:r w:rsidRPr="00BD7EC9">
        <w:rPr>
          <w:rFonts w:eastAsia="MS Mincho"/>
        </w:rPr>
        <w:t>F21.</w:t>
      </w:r>
      <w:r w:rsidRPr="00BD7EC9">
        <w:rPr>
          <w:rFonts w:eastAsia="MS Mincho"/>
        </w:rPr>
        <w:tab/>
      </w:r>
      <w:proofErr w:type="spellStart"/>
      <w:r w:rsidRPr="00BD7EC9">
        <w:rPr>
          <w:rFonts w:eastAsia="MS Mincho"/>
        </w:rPr>
        <w:t>En</w:t>
      </w:r>
      <w:proofErr w:type="spellEnd"/>
      <w:r w:rsidRPr="00BD7EC9">
        <w:rPr>
          <w:rFonts w:eastAsia="MS Mincho"/>
        </w:rPr>
        <w:t xml:space="preserve"> [</w:t>
      </w:r>
      <w:r w:rsidRPr="00BD7EC9">
        <w:rPr>
          <w:rFonts w:eastAsia="MS Mincho"/>
          <w:b/>
          <w:bCs/>
        </w:rPr>
        <w:t>application month and year</w:t>
      </w:r>
      <w:r w:rsidRPr="00BD7EC9">
        <w:t xml:space="preserve">], ¿le </w:t>
      </w:r>
      <w:proofErr w:type="spellStart"/>
      <w:r w:rsidRPr="00BD7EC9">
        <w:t>pagó</w:t>
      </w:r>
      <w:proofErr w:type="spellEnd"/>
      <w:r w:rsidRPr="00BD7EC9">
        <w:t xml:space="preserve"> [</w:t>
      </w:r>
      <w:r w:rsidRPr="00BD7EC9">
        <w:rPr>
          <w:b/>
          <w:bCs/>
        </w:rPr>
        <w:t>name of each household member on the created list</w:t>
      </w:r>
      <w:r w:rsidRPr="00BD7EC9">
        <w:t xml:space="preserve">] a </w:t>
      </w:r>
      <w:proofErr w:type="spellStart"/>
      <w:r w:rsidRPr="00BD7EC9">
        <w:t>usted</w:t>
      </w:r>
      <w:proofErr w:type="spellEnd"/>
      <w:r w:rsidRPr="00BD7EC9">
        <w:t xml:space="preserve"> </w:t>
      </w:r>
      <w:proofErr w:type="spellStart"/>
      <w:r w:rsidR="002E0BBD" w:rsidRPr="00BD7EC9">
        <w:t>por</w:t>
      </w:r>
      <w:proofErr w:type="spellEnd"/>
      <w:r w:rsidR="002E0BBD" w:rsidRPr="00BD7EC9">
        <w:t xml:space="preserve"> </w:t>
      </w:r>
      <w:proofErr w:type="spellStart"/>
      <w:r w:rsidRPr="00BD7EC9">
        <w:t>algún</w:t>
      </w:r>
      <w:proofErr w:type="spellEnd"/>
      <w:r w:rsidRPr="00BD7EC9">
        <w:t xml:space="preserve"> </w:t>
      </w:r>
      <w:proofErr w:type="spellStart"/>
      <w:r w:rsidRPr="00BD7EC9">
        <w:t>gasto</w:t>
      </w:r>
      <w:proofErr w:type="spellEnd"/>
      <w:r w:rsidRPr="00BD7EC9">
        <w:t xml:space="preserve"> </w:t>
      </w:r>
      <w:proofErr w:type="gramStart"/>
      <w:r w:rsidRPr="00BD7EC9">
        <w:t>del</w:t>
      </w:r>
      <w:proofErr w:type="gramEnd"/>
      <w:r w:rsidRPr="00BD7EC9">
        <w:t xml:space="preserve"> </w:t>
      </w:r>
      <w:proofErr w:type="spellStart"/>
      <w:r w:rsidRPr="00BD7EC9">
        <w:t>hogar</w:t>
      </w:r>
      <w:proofErr w:type="spellEnd"/>
      <w:r w:rsidRPr="00BD7EC9">
        <w:t xml:space="preserve"> o le </w:t>
      </w:r>
      <w:proofErr w:type="spellStart"/>
      <w:r w:rsidRPr="00BD7EC9">
        <w:t>proporcionó</w:t>
      </w:r>
      <w:proofErr w:type="spellEnd"/>
      <w:r w:rsidRPr="00BD7EC9">
        <w:t xml:space="preserve"> </w:t>
      </w:r>
      <w:proofErr w:type="spellStart"/>
      <w:r w:rsidRPr="00BD7EC9">
        <w:t>ayuda</w:t>
      </w:r>
      <w:proofErr w:type="spellEnd"/>
      <w:r w:rsidRPr="00BD7EC9">
        <w:t xml:space="preserve"> </w:t>
      </w:r>
      <w:proofErr w:type="spellStart"/>
      <w:r w:rsidRPr="00BD7EC9">
        <w:t>financiera</w:t>
      </w:r>
      <w:proofErr w:type="spellEnd"/>
      <w:r w:rsidRPr="00BD7EC9">
        <w:t xml:space="preserve">? </w:t>
      </w:r>
    </w:p>
    <w:p w14:paraId="06397E04" w14:textId="77777777" w:rsidR="00464E61" w:rsidRPr="00BD7EC9" w:rsidRDefault="00464E61" w:rsidP="00464E61">
      <w:pPr>
        <w:pStyle w:val="Q1-FirstLevelQuestion"/>
        <w:rPr>
          <w:rFonts w:eastAsia="MS Mincho"/>
        </w:rPr>
      </w:pPr>
    </w:p>
    <w:p w14:paraId="66A41B78" w14:textId="77777777" w:rsidR="00464E61" w:rsidRPr="00BD7EC9" w:rsidRDefault="00464E61" w:rsidP="00464E61">
      <w:pPr>
        <w:pStyle w:val="A5-2ndLeader"/>
        <w:rPr>
          <w:rFonts w:eastAsia="MS Mincho"/>
        </w:rPr>
      </w:pPr>
      <w:r w:rsidRPr="00BD7EC9">
        <w:rPr>
          <w:rFonts w:eastAsia="MS Mincho"/>
        </w:rPr>
        <w:t>YES</w:t>
      </w:r>
      <w:r w:rsidRPr="00BD7EC9">
        <w:rPr>
          <w:rFonts w:eastAsia="MS Mincho"/>
        </w:rPr>
        <w:tab/>
      </w:r>
      <w:r w:rsidRPr="00BD7EC9">
        <w:rPr>
          <w:rFonts w:eastAsia="MS Mincho"/>
        </w:rPr>
        <w:tab/>
        <w:t>1</w:t>
      </w:r>
    </w:p>
    <w:p w14:paraId="40BEB764" w14:textId="77777777" w:rsidR="00464E61" w:rsidRPr="00BD7EC9" w:rsidRDefault="00464E61" w:rsidP="00464E61">
      <w:pPr>
        <w:pStyle w:val="A5-2ndLeader"/>
        <w:rPr>
          <w:rFonts w:eastAsia="MS Mincho"/>
        </w:rPr>
      </w:pPr>
      <w:r w:rsidRPr="00BD7EC9">
        <w:rPr>
          <w:rFonts w:eastAsia="MS Mincho"/>
        </w:rPr>
        <w:t>NO</w:t>
      </w:r>
      <w:r w:rsidRPr="00BD7EC9">
        <w:rPr>
          <w:rFonts w:eastAsia="MS Mincho"/>
        </w:rPr>
        <w:tab/>
      </w:r>
      <w:r w:rsidRPr="00BD7EC9">
        <w:rPr>
          <w:rFonts w:eastAsia="MS Mincho"/>
        </w:rPr>
        <w:tab/>
        <w:t>2</w:t>
      </w:r>
    </w:p>
    <w:p w14:paraId="6F8E4746" w14:textId="77777777" w:rsidR="00464E61" w:rsidRPr="00BD7EC9" w:rsidRDefault="00464E61" w:rsidP="00464E61">
      <w:pPr>
        <w:pStyle w:val="A5-2ndLeader"/>
        <w:rPr>
          <w:rFonts w:eastAsia="MS Mincho"/>
        </w:rPr>
      </w:pPr>
    </w:p>
    <w:p w14:paraId="4051415D" w14:textId="77777777" w:rsidR="00FD1EA1" w:rsidRDefault="00FD1EA1">
      <w:pPr>
        <w:spacing w:line="240" w:lineRule="auto"/>
        <w:ind w:firstLine="0"/>
        <w:jc w:val="left"/>
        <w:rPr>
          <w:rFonts w:eastAsia="MS Mincho"/>
        </w:rPr>
      </w:pPr>
      <w:r>
        <w:rPr>
          <w:rFonts w:eastAsia="MS Mincho"/>
        </w:rPr>
        <w:br w:type="page"/>
      </w:r>
    </w:p>
    <w:p w14:paraId="08456D39" w14:textId="77777777" w:rsidR="00464E61" w:rsidRPr="00BD7EC9" w:rsidRDefault="00464E61" w:rsidP="00464E61">
      <w:pPr>
        <w:pStyle w:val="A5-2ndLeader"/>
        <w:rPr>
          <w:rFonts w:eastAsia="MS Mincho"/>
        </w:rPr>
      </w:pPr>
    </w:p>
    <w:p w14:paraId="6A7BCE6A" w14:textId="77777777" w:rsidR="00464E61" w:rsidRPr="00BD7EC9" w:rsidRDefault="00464E61" w:rsidP="00464E61">
      <w:pPr>
        <w:pStyle w:val="Q1-FirstLevelQuestion"/>
        <w:rPr>
          <w:rFonts w:eastAsia="MS Mincho"/>
        </w:rPr>
      </w:pPr>
      <w:r w:rsidRPr="00BD7EC9">
        <w:rPr>
          <w:rFonts w:eastAsia="MS Mincho"/>
        </w:rPr>
        <w:t>F22.</w:t>
      </w:r>
      <w:r w:rsidRPr="00BD7EC9">
        <w:rPr>
          <w:rFonts w:eastAsia="MS Mincho"/>
        </w:rPr>
        <w:tab/>
        <w:t>ASK F23 ONLY IF THE RELATIONSHIP TO THE RESPONDENT IS FOSTER CHILD</w:t>
      </w:r>
    </w:p>
    <w:p w14:paraId="2AAAA6E1" w14:textId="77777777" w:rsidR="00464E61" w:rsidRPr="00BD7EC9" w:rsidRDefault="00464E61" w:rsidP="00464E61">
      <w:pPr>
        <w:pStyle w:val="Q1-FirstLevelQuestion"/>
        <w:rPr>
          <w:rFonts w:eastAsia="MS Mincho"/>
        </w:rPr>
      </w:pPr>
    </w:p>
    <w:p w14:paraId="6FD0CE91" w14:textId="77777777" w:rsidR="00464E61" w:rsidRPr="00BD7EC9" w:rsidRDefault="00464E61" w:rsidP="00464E61">
      <w:pPr>
        <w:pStyle w:val="Q1-FirstLevelQuestion"/>
        <w:rPr>
          <w:lang w:val="es-US"/>
        </w:rPr>
      </w:pPr>
      <w:r w:rsidRPr="00BD7EC9">
        <w:rPr>
          <w:rFonts w:eastAsia="MS Mincho"/>
        </w:rPr>
        <w:tab/>
      </w:r>
      <w:r w:rsidRPr="00BD7EC9">
        <w:tab/>
      </w:r>
      <w:r w:rsidRPr="00BD7EC9">
        <w:rPr>
          <w:lang w:val="es-US"/>
        </w:rPr>
        <w:t>¿Quién tiene la responsabilidad legal y financiera de [</w:t>
      </w:r>
      <w:proofErr w:type="spellStart"/>
      <w:r w:rsidRPr="00BD7EC9">
        <w:rPr>
          <w:b/>
          <w:bCs/>
          <w:lang w:val="es-US"/>
        </w:rPr>
        <w:t>name</w:t>
      </w:r>
      <w:proofErr w:type="spellEnd"/>
      <w:r w:rsidRPr="00BD7EC9">
        <w:rPr>
          <w:b/>
          <w:bCs/>
          <w:lang w:val="es-US"/>
        </w:rPr>
        <w:t xml:space="preserve"> of </w:t>
      </w:r>
      <w:proofErr w:type="spellStart"/>
      <w:r w:rsidRPr="00BD7EC9">
        <w:rPr>
          <w:b/>
          <w:bCs/>
          <w:lang w:val="es-US"/>
        </w:rPr>
        <w:t>foster</w:t>
      </w:r>
      <w:proofErr w:type="spellEnd"/>
      <w:r w:rsidRPr="00BD7EC9">
        <w:rPr>
          <w:b/>
          <w:bCs/>
          <w:lang w:val="es-US"/>
        </w:rPr>
        <w:t xml:space="preserve"> </w:t>
      </w:r>
      <w:proofErr w:type="spellStart"/>
      <w:r w:rsidRPr="00BD7EC9">
        <w:rPr>
          <w:b/>
          <w:bCs/>
          <w:lang w:val="es-US"/>
        </w:rPr>
        <w:t>child</w:t>
      </w:r>
      <w:proofErr w:type="spellEnd"/>
      <w:r w:rsidRPr="00BD7EC9">
        <w:rPr>
          <w:lang w:val="es-US"/>
        </w:rPr>
        <w:t>]?</w:t>
      </w:r>
    </w:p>
    <w:p w14:paraId="38917FCC" w14:textId="77777777" w:rsidR="00464E61" w:rsidRPr="00BD7EC9" w:rsidRDefault="00464E61" w:rsidP="00464E61">
      <w:pPr>
        <w:pStyle w:val="Q1-FirstLevelQuestion"/>
        <w:rPr>
          <w:rFonts w:eastAsia="MS Mincho"/>
          <w:lang w:val="es-US"/>
        </w:rPr>
      </w:pPr>
    </w:p>
    <w:p w14:paraId="40E076F9" w14:textId="77777777" w:rsidR="00464E61" w:rsidRPr="00BD7EC9" w:rsidRDefault="00464E61" w:rsidP="00464E61">
      <w:pPr>
        <w:pStyle w:val="A5-2ndLeader"/>
        <w:ind w:left="3744" w:hanging="144"/>
        <w:rPr>
          <w:rFonts w:eastAsia="MS Mincho"/>
        </w:rPr>
      </w:pPr>
      <w:r w:rsidRPr="00BD7EC9">
        <w:rPr>
          <w:rFonts w:eastAsia="MS Mincho"/>
        </w:rPr>
        <w:t xml:space="preserve">SELECT NAME(S) FROM </w:t>
      </w:r>
      <w:r w:rsidRPr="00BD7EC9">
        <w:rPr>
          <w:rFonts w:eastAsia="MS Mincho"/>
        </w:rPr>
        <w:br/>
        <w:t>HOUSEHOLD ROSTER</w:t>
      </w:r>
      <w:r w:rsidRPr="00BD7EC9">
        <w:rPr>
          <w:rFonts w:eastAsia="MS Mincho"/>
        </w:rPr>
        <w:tab/>
      </w:r>
      <w:r w:rsidRPr="00BD7EC9">
        <w:rPr>
          <w:rFonts w:eastAsia="MS Mincho"/>
        </w:rPr>
        <w:tab/>
        <w:t>1</w:t>
      </w:r>
    </w:p>
    <w:p w14:paraId="7E40FB54" w14:textId="77777777" w:rsidR="00464E61" w:rsidRPr="00BD7EC9" w:rsidRDefault="00464E61" w:rsidP="00464E61">
      <w:pPr>
        <w:pStyle w:val="A5-2ndLeader"/>
        <w:ind w:left="3744" w:hanging="144"/>
        <w:rPr>
          <w:rFonts w:eastAsia="MS Mincho"/>
        </w:rPr>
      </w:pPr>
      <w:r w:rsidRPr="00BD7EC9">
        <w:rPr>
          <w:rFonts w:eastAsia="MS Mincho"/>
        </w:rPr>
        <w:t xml:space="preserve">SOMEONE OUTSIDE THE </w:t>
      </w:r>
      <w:r w:rsidRPr="00BD7EC9">
        <w:rPr>
          <w:rFonts w:eastAsia="MS Mincho"/>
        </w:rPr>
        <w:br/>
        <w:t>HOUSEHOLD</w:t>
      </w:r>
      <w:r w:rsidRPr="00BD7EC9">
        <w:rPr>
          <w:rFonts w:eastAsia="MS Mincho"/>
        </w:rPr>
        <w:tab/>
      </w:r>
      <w:r w:rsidRPr="00BD7EC9">
        <w:rPr>
          <w:rFonts w:eastAsia="MS Mincho"/>
        </w:rPr>
        <w:tab/>
        <w:t>2</w:t>
      </w:r>
    </w:p>
    <w:p w14:paraId="1DF6D3A8" w14:textId="77777777" w:rsidR="00464E61" w:rsidRPr="00BD7EC9" w:rsidRDefault="00464E61" w:rsidP="00464E61">
      <w:pPr>
        <w:pStyle w:val="A5-2ndLeader"/>
        <w:rPr>
          <w:rFonts w:eastAsia="MS Mincho"/>
        </w:rPr>
      </w:pPr>
      <w:r w:rsidRPr="00BD7EC9">
        <w:rPr>
          <w:rFonts w:eastAsia="MS Mincho"/>
        </w:rPr>
        <w:t>AN AGENCY</w:t>
      </w:r>
      <w:r w:rsidRPr="00BD7EC9">
        <w:rPr>
          <w:rFonts w:eastAsia="MS Mincho"/>
        </w:rPr>
        <w:tab/>
      </w:r>
      <w:r w:rsidRPr="00BD7EC9">
        <w:rPr>
          <w:rFonts w:eastAsia="MS Mincho"/>
        </w:rPr>
        <w:tab/>
        <w:t>3</w:t>
      </w:r>
    </w:p>
    <w:p w14:paraId="21229D8A" w14:textId="77777777" w:rsidR="00464E61" w:rsidRPr="00BD7EC9" w:rsidRDefault="00464E61" w:rsidP="00464E61">
      <w:pPr>
        <w:pStyle w:val="A6-2ndLine"/>
        <w:rPr>
          <w:rFonts w:eastAsia="MS Mincho"/>
          <w:lang w:val="es-US"/>
        </w:rPr>
      </w:pPr>
      <w:r w:rsidRPr="00BD7EC9">
        <w:rPr>
          <w:rFonts w:eastAsia="MS Mincho"/>
          <w:lang w:val="es-US"/>
        </w:rPr>
        <w:t>OTHER, SPECIFY</w:t>
      </w:r>
      <w:r w:rsidRPr="00BD7EC9">
        <w:rPr>
          <w:rFonts w:eastAsia="MS Mincho"/>
          <w:lang w:val="es-US"/>
        </w:rPr>
        <w:tab/>
      </w:r>
      <w:r w:rsidRPr="00BD7EC9">
        <w:rPr>
          <w:rFonts w:eastAsia="MS Mincho"/>
          <w:lang w:val="es-US"/>
        </w:rPr>
        <w:tab/>
        <w:t>4</w:t>
      </w:r>
    </w:p>
    <w:p w14:paraId="480271E0" w14:textId="77777777" w:rsidR="00464E61" w:rsidRPr="00BD7EC9" w:rsidRDefault="00464E61" w:rsidP="00464E61">
      <w:pPr>
        <w:pStyle w:val="SL-FlLftSgl"/>
        <w:rPr>
          <w:rFonts w:eastAsia="MS Mincho"/>
          <w:lang w:val="es-US"/>
        </w:rPr>
      </w:pPr>
    </w:p>
    <w:p w14:paraId="20D787CD" w14:textId="77777777" w:rsidR="00464E61" w:rsidRPr="00BD7EC9" w:rsidRDefault="00464E61" w:rsidP="00464E61">
      <w:pPr>
        <w:pStyle w:val="SL-FlLftSgl"/>
        <w:rPr>
          <w:rFonts w:eastAsia="MS Mincho"/>
          <w:lang w:val="es-US"/>
        </w:rPr>
      </w:pPr>
    </w:p>
    <w:tbl>
      <w:tblPr>
        <w:tblW w:w="5000" w:type="pct"/>
        <w:tblLook w:val="0000" w:firstRow="0" w:lastRow="0" w:firstColumn="0" w:lastColumn="0" w:noHBand="0" w:noVBand="0"/>
      </w:tblPr>
      <w:tblGrid>
        <w:gridCol w:w="9792"/>
      </w:tblGrid>
      <w:tr w:rsidR="004C590A" w:rsidRPr="00BD7EC9" w14:paraId="10019452" w14:textId="77777777" w:rsidTr="00464E61">
        <w:tc>
          <w:tcPr>
            <w:tcW w:w="5000" w:type="pct"/>
            <w:shd w:val="clear" w:color="auto" w:fill="E0E0E0"/>
            <w:vAlign w:val="center"/>
          </w:tcPr>
          <w:p w14:paraId="07818CC2" w14:textId="77777777" w:rsidR="00464E61" w:rsidRPr="00BD7EC9" w:rsidRDefault="00464E61" w:rsidP="00464E61">
            <w:pPr>
              <w:pStyle w:val="SL-FlLftSgl"/>
              <w:pageBreakBefore/>
              <w:spacing w:before="120" w:after="120"/>
              <w:ind w:firstLine="1152"/>
              <w:jc w:val="center"/>
              <w:rPr>
                <w:b/>
                <w:sz w:val="22"/>
                <w:szCs w:val="22"/>
              </w:rPr>
            </w:pPr>
            <w:r w:rsidRPr="00BD7EC9">
              <w:rPr>
                <w:sz w:val="22"/>
                <w:szCs w:val="22"/>
              </w:rPr>
              <w:br w:type="page"/>
            </w:r>
            <w:r w:rsidRPr="00BD7EC9">
              <w:rPr>
                <w:sz w:val="22"/>
                <w:szCs w:val="22"/>
              </w:rPr>
              <w:br w:type="page"/>
            </w:r>
            <w:r w:rsidRPr="00BD7EC9">
              <w:rPr>
                <w:b/>
                <w:sz w:val="22"/>
                <w:szCs w:val="22"/>
              </w:rPr>
              <w:t>SECTION G: INCOME AND EARNING SOURCES</w:t>
            </w:r>
          </w:p>
        </w:tc>
      </w:tr>
    </w:tbl>
    <w:p w14:paraId="27A3B6DA" w14:textId="77777777" w:rsidR="00464E61" w:rsidRPr="00BD7EC9" w:rsidRDefault="00464E61" w:rsidP="00464E61">
      <w:pPr>
        <w:pStyle w:val="SL-FlLftSgl"/>
        <w:rPr>
          <w:rFonts w:eastAsia="MS Mincho"/>
        </w:rPr>
      </w:pPr>
    </w:p>
    <w:p w14:paraId="4EAA915A" w14:textId="77777777" w:rsidR="00464E61" w:rsidRPr="00BD7EC9" w:rsidRDefault="00464E61" w:rsidP="00464E61">
      <w:pPr>
        <w:pStyle w:val="SL-FlLftSgl"/>
        <w:rPr>
          <w:rFonts w:eastAsia="MS Minch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C590A" w:rsidRPr="00BD7EC9" w14:paraId="3BF995BF" w14:textId="77777777" w:rsidTr="00464E61">
        <w:tc>
          <w:tcPr>
            <w:tcW w:w="5000" w:type="pct"/>
            <w:shd w:val="clear" w:color="auto" w:fill="auto"/>
          </w:tcPr>
          <w:p w14:paraId="00970077" w14:textId="77777777" w:rsidR="00464E61" w:rsidRPr="00BD7EC9" w:rsidRDefault="00464E61" w:rsidP="00464E61">
            <w:pPr>
              <w:pStyle w:val="SL-FlLftSgl"/>
              <w:spacing w:before="60" w:after="60"/>
              <w:ind w:firstLine="1152"/>
              <w:rPr>
                <w:rFonts w:eastAsia="MS Mincho"/>
              </w:rPr>
            </w:pPr>
            <w:r w:rsidRPr="00BD7EC9">
              <w:rPr>
                <w:rFonts w:eastAsia="MS Mincho"/>
              </w:rPr>
              <w:t>In Section G we ask about the sources of income and benefits for the household.</w:t>
            </w:r>
          </w:p>
        </w:tc>
      </w:tr>
    </w:tbl>
    <w:p w14:paraId="70F282EC" w14:textId="77777777" w:rsidR="00464E61" w:rsidRPr="00BD7EC9" w:rsidRDefault="00464E61" w:rsidP="00464E61">
      <w:pPr>
        <w:pStyle w:val="SL-FlLftSgl"/>
        <w:rPr>
          <w:rFonts w:eastAsia="MS Mincho"/>
        </w:rPr>
      </w:pPr>
    </w:p>
    <w:p w14:paraId="2295886E" w14:textId="77777777" w:rsidR="00464E61" w:rsidRPr="00BD7EC9" w:rsidRDefault="00464E61" w:rsidP="00464E61">
      <w:pPr>
        <w:pStyle w:val="SL-FlLftSgl"/>
        <w:rPr>
          <w:lang w:val="es-US"/>
        </w:rPr>
      </w:pPr>
      <w:r w:rsidRPr="00BD7EC9">
        <w:rPr>
          <w:lang w:val="es-US"/>
        </w:rPr>
        <w:t>Ahora le preguntamos sobre las fuentes de ingreso</w:t>
      </w:r>
      <w:r w:rsidR="0048475E" w:rsidRPr="00BD7EC9">
        <w:rPr>
          <w:lang w:val="es-US"/>
        </w:rPr>
        <w:t>s</w:t>
      </w:r>
      <w:r w:rsidRPr="00BD7EC9">
        <w:rPr>
          <w:lang w:val="es-US"/>
        </w:rPr>
        <w:t xml:space="preserve"> y beneficios que usted y su hogar tienen cada mes. Si bien estas preguntas pueden parecer personales, son importantes para comprender </w:t>
      </w:r>
      <w:r w:rsidRPr="00611B02">
        <w:rPr>
          <w:lang w:val="es-US"/>
        </w:rPr>
        <w:t xml:space="preserve">el </w:t>
      </w:r>
      <w:r w:rsidR="001B4603" w:rsidRPr="00611B02">
        <w:rPr>
          <w:lang w:val="es-US"/>
        </w:rPr>
        <w:t xml:space="preserve">proceso de solicitud </w:t>
      </w:r>
      <w:r w:rsidR="00611B02" w:rsidRPr="00611B02">
        <w:rPr>
          <w:lang w:val="es-US"/>
        </w:rPr>
        <w:t>para el</w:t>
      </w:r>
      <w:r w:rsidR="001B4603" w:rsidRPr="00611B02">
        <w:rPr>
          <w:lang w:val="es-US"/>
        </w:rPr>
        <w:t xml:space="preserve"> programa de comidas escolares</w:t>
      </w:r>
      <w:r w:rsidRPr="00611B02">
        <w:rPr>
          <w:lang w:val="es-US"/>
        </w:rPr>
        <w:t xml:space="preserve"> y las necesidades de las familias cuyos hij</w:t>
      </w:r>
      <w:r w:rsidRPr="00BD7EC9">
        <w:rPr>
          <w:lang w:val="es-US"/>
        </w:rPr>
        <w:t>os están inscritos en el distrito escolar [</w:t>
      </w:r>
      <w:r w:rsidRPr="00BD7EC9">
        <w:rPr>
          <w:b/>
          <w:bCs/>
          <w:lang w:val="es-US"/>
        </w:rPr>
        <w:t xml:space="preserve">Target </w:t>
      </w:r>
      <w:proofErr w:type="spellStart"/>
      <w:r w:rsidRPr="00BD7EC9">
        <w:rPr>
          <w:b/>
          <w:bCs/>
          <w:lang w:val="es-US"/>
        </w:rPr>
        <w:t>School</w:t>
      </w:r>
      <w:proofErr w:type="spellEnd"/>
      <w:r w:rsidRPr="00BD7EC9">
        <w:rPr>
          <w:b/>
          <w:bCs/>
          <w:lang w:val="es-US"/>
        </w:rPr>
        <w:t xml:space="preserve"> </w:t>
      </w:r>
      <w:proofErr w:type="spellStart"/>
      <w:r w:rsidRPr="00BD7EC9">
        <w:rPr>
          <w:b/>
          <w:bCs/>
          <w:lang w:val="es-US"/>
        </w:rPr>
        <w:t>District</w:t>
      </w:r>
      <w:proofErr w:type="spellEnd"/>
      <w:r w:rsidRPr="00BD7EC9">
        <w:rPr>
          <w:b/>
          <w:bCs/>
          <w:lang w:val="es-US"/>
        </w:rPr>
        <w:t xml:space="preserve"> </w:t>
      </w:r>
      <w:proofErr w:type="spellStart"/>
      <w:r w:rsidRPr="00BD7EC9">
        <w:rPr>
          <w:b/>
          <w:bCs/>
          <w:lang w:val="es-US"/>
        </w:rPr>
        <w:t>Name</w:t>
      </w:r>
      <w:proofErr w:type="spellEnd"/>
      <w:r w:rsidRPr="00BD7EC9">
        <w:rPr>
          <w:lang w:val="es-US"/>
        </w:rPr>
        <w:t>]. Queremos asegurarle de que todas sus respuestas se mantengan bajo estricta privacidad.</w:t>
      </w:r>
    </w:p>
    <w:p w14:paraId="5D9F9EA1" w14:textId="77777777" w:rsidR="00464E61" w:rsidRPr="00BD7EC9" w:rsidRDefault="00464E61" w:rsidP="00464E61">
      <w:pPr>
        <w:pStyle w:val="SL-FlLftSgl"/>
        <w:rPr>
          <w:lang w:val="es-US"/>
        </w:rPr>
      </w:pPr>
    </w:p>
    <w:p w14:paraId="4F9568F2" w14:textId="77777777" w:rsidR="00464E61" w:rsidRPr="00BD7EC9" w:rsidRDefault="00464E61" w:rsidP="00464E61">
      <w:pPr>
        <w:pStyle w:val="A5-2ndLeader"/>
        <w:rPr>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C590A" w:rsidRPr="00BD7EC9" w14:paraId="67DDC48F" w14:textId="77777777" w:rsidTr="00464E61">
        <w:tc>
          <w:tcPr>
            <w:tcW w:w="5000" w:type="pct"/>
            <w:shd w:val="clear" w:color="auto" w:fill="auto"/>
          </w:tcPr>
          <w:p w14:paraId="31E7D951" w14:textId="77777777" w:rsidR="00464E61" w:rsidRPr="00BD7EC9" w:rsidRDefault="00464E61" w:rsidP="00464E61">
            <w:pPr>
              <w:pStyle w:val="SL-FlLftSgl"/>
              <w:spacing w:before="60" w:after="60"/>
              <w:ind w:firstLine="1152"/>
              <w:jc w:val="center"/>
              <w:rPr>
                <w:b/>
              </w:rPr>
            </w:pPr>
            <w:r w:rsidRPr="00BD7EC9">
              <w:rPr>
                <w:b/>
              </w:rPr>
              <w:t>BOX GA</w:t>
            </w:r>
          </w:p>
          <w:p w14:paraId="2688C441" w14:textId="77777777" w:rsidR="00464E61" w:rsidRPr="00BD7EC9" w:rsidRDefault="00464E61" w:rsidP="000951DD">
            <w:pPr>
              <w:pStyle w:val="SL-FlLftSgl"/>
              <w:spacing w:before="60" w:after="60"/>
              <w:rPr>
                <w:rFonts w:eastAsia="MS Mincho"/>
              </w:rPr>
            </w:pPr>
            <w:r w:rsidRPr="00BD7EC9">
              <w:t xml:space="preserve">CREATE LIST OF ALL PERSONS FROM THE HOUSEHOLD ROSTER WITH A CALCULATED AGE LESS THAN 18 YEARS OF AGE (INCLUDING THE [TARGET STUDENT NAME]) </w:t>
            </w:r>
            <w:r w:rsidRPr="00BD7EC9">
              <w:rPr>
                <w:u w:val="single"/>
              </w:rPr>
              <w:t>AND</w:t>
            </w:r>
            <w:r w:rsidRPr="00BD7EC9">
              <w:t xml:space="preserve"> REPORTED TO HAVE FINANCIAL SUPPORT FROM PARENT/GUARDIAN.</w:t>
            </w:r>
          </w:p>
        </w:tc>
      </w:tr>
    </w:tbl>
    <w:p w14:paraId="41CA7EB6" w14:textId="77777777" w:rsidR="00464E61" w:rsidRPr="00BD7EC9" w:rsidRDefault="00464E61" w:rsidP="00464E61">
      <w:pPr>
        <w:pStyle w:val="SL-FlLftSgl"/>
        <w:rPr>
          <w:rFonts w:eastAsia="MS Mincho"/>
        </w:rPr>
      </w:pPr>
    </w:p>
    <w:p w14:paraId="106BE104" w14:textId="77777777" w:rsidR="00464E61" w:rsidRPr="00BD7EC9" w:rsidRDefault="00464E61" w:rsidP="00464E61">
      <w:pPr>
        <w:pStyle w:val="SL-FlLftSgl"/>
        <w:rPr>
          <w:rFonts w:eastAsia="MS Mincho"/>
        </w:rPr>
      </w:pPr>
    </w:p>
    <w:p w14:paraId="15A40237" w14:textId="77777777" w:rsidR="00464E61" w:rsidRPr="00BD7EC9" w:rsidRDefault="00464E61" w:rsidP="00464E61">
      <w:pPr>
        <w:pStyle w:val="SL-FlLftSgl"/>
        <w:rPr>
          <w:b/>
        </w:rPr>
      </w:pPr>
      <w:r w:rsidRPr="00BD7EC9">
        <w:rPr>
          <w:b/>
        </w:rPr>
        <w:t>ASK G1-G6 OF EACH CHILD UNDER THE AGE OF 18 WHO HAD FINANCIAL SUPPORT FROM THE PARENT OR GUARDIAN.</w:t>
      </w:r>
    </w:p>
    <w:p w14:paraId="4FF5AE74" w14:textId="77777777" w:rsidR="00464E61" w:rsidRPr="00BD7EC9" w:rsidRDefault="00464E61" w:rsidP="00464E61">
      <w:pPr>
        <w:pStyle w:val="SL-FlLftSgl"/>
      </w:pPr>
    </w:p>
    <w:p w14:paraId="1F327401" w14:textId="77777777" w:rsidR="00464E61" w:rsidRPr="00BD7EC9" w:rsidRDefault="00464E61" w:rsidP="00464E61">
      <w:pPr>
        <w:pStyle w:val="Q1-FirstLevelQuestion"/>
        <w:rPr>
          <w:lang w:val="es-US"/>
        </w:rPr>
      </w:pPr>
      <w:r w:rsidRPr="00BD7EC9">
        <w:rPr>
          <w:lang w:val="es-US"/>
        </w:rPr>
        <w:t>G1.</w:t>
      </w:r>
      <w:r w:rsidRPr="00BD7EC9">
        <w:rPr>
          <w:lang w:val="es-US"/>
        </w:rPr>
        <w:tab/>
        <w:t xml:space="preserve">Durante </w:t>
      </w:r>
      <w:r w:rsidRPr="00BD7EC9">
        <w:rPr>
          <w:rFonts w:eastAsia="MS Mincho"/>
          <w:lang w:val="es-US"/>
        </w:rPr>
        <w:t>[</w:t>
      </w:r>
      <w:proofErr w:type="spellStart"/>
      <w:r w:rsidRPr="00BD7EC9">
        <w:rPr>
          <w:rFonts w:eastAsia="MS Mincho"/>
          <w:lang w:val="es-US"/>
        </w:rPr>
        <w:t>application</w:t>
      </w:r>
      <w:proofErr w:type="spellEnd"/>
      <w:r w:rsidRPr="00BD7EC9">
        <w:rPr>
          <w:rFonts w:eastAsia="MS Mincho"/>
          <w:lang w:val="es-US"/>
        </w:rPr>
        <w:t xml:space="preserve"> </w:t>
      </w:r>
      <w:proofErr w:type="spellStart"/>
      <w:r w:rsidRPr="00BD7EC9">
        <w:rPr>
          <w:rFonts w:eastAsia="MS Mincho"/>
          <w:lang w:val="es-US"/>
        </w:rPr>
        <w:t>month</w:t>
      </w:r>
      <w:proofErr w:type="spellEnd"/>
      <w:r w:rsidRPr="00BD7EC9">
        <w:rPr>
          <w:rFonts w:eastAsia="MS Mincho"/>
          <w:lang w:val="es-US"/>
        </w:rPr>
        <w:t xml:space="preserve"> and </w:t>
      </w:r>
      <w:proofErr w:type="spellStart"/>
      <w:r w:rsidRPr="00BD7EC9">
        <w:rPr>
          <w:rFonts w:eastAsia="MS Mincho"/>
          <w:lang w:val="es-US"/>
        </w:rPr>
        <w:t>year</w:t>
      </w:r>
      <w:proofErr w:type="spellEnd"/>
      <w:r w:rsidRPr="00BD7EC9">
        <w:rPr>
          <w:rFonts w:eastAsia="MS Mincho"/>
          <w:lang w:val="es-US"/>
        </w:rPr>
        <w:t>]</w:t>
      </w:r>
      <w:r w:rsidRPr="00BD7EC9">
        <w:rPr>
          <w:lang w:val="es-US"/>
        </w:rPr>
        <w:t>, ¿recibió (</w:t>
      </w:r>
      <w:r w:rsidRPr="00BD7EC9">
        <w:rPr>
          <w:b/>
          <w:bCs/>
          <w:lang w:val="es-US"/>
        </w:rPr>
        <w:t xml:space="preserve">[[Target </w:t>
      </w:r>
      <w:proofErr w:type="spellStart"/>
      <w:r w:rsidRPr="00BD7EC9">
        <w:rPr>
          <w:b/>
          <w:bCs/>
          <w:lang w:val="es-US"/>
        </w:rPr>
        <w:t>Student</w:t>
      </w:r>
      <w:proofErr w:type="spellEnd"/>
      <w:r w:rsidRPr="00BD7EC9">
        <w:rPr>
          <w:b/>
          <w:bCs/>
          <w:lang w:val="es-US"/>
        </w:rPr>
        <w:t xml:space="preserve"> </w:t>
      </w:r>
      <w:proofErr w:type="spellStart"/>
      <w:r w:rsidRPr="00BD7EC9">
        <w:rPr>
          <w:b/>
          <w:bCs/>
          <w:lang w:val="es-US"/>
        </w:rPr>
        <w:t>Name</w:t>
      </w:r>
      <w:proofErr w:type="spellEnd"/>
      <w:r w:rsidRPr="00BD7EC9">
        <w:rPr>
          <w:b/>
          <w:bCs/>
          <w:lang w:val="es-US"/>
        </w:rPr>
        <w:t>]]</w:t>
      </w:r>
      <w:proofErr w:type="gramStart"/>
      <w:r w:rsidRPr="00BD7EC9">
        <w:rPr>
          <w:b/>
          <w:bCs/>
          <w:lang w:val="es-US"/>
        </w:rPr>
        <w:t>/[</w:t>
      </w:r>
      <w:proofErr w:type="spellStart"/>
      <w:proofErr w:type="gramEnd"/>
      <w:r w:rsidRPr="00BD7EC9">
        <w:rPr>
          <w:b/>
          <w:bCs/>
          <w:lang w:val="es-US"/>
        </w:rPr>
        <w:t>child's</w:t>
      </w:r>
      <w:proofErr w:type="spellEnd"/>
      <w:r w:rsidRPr="00BD7EC9">
        <w:rPr>
          <w:b/>
          <w:bCs/>
          <w:lang w:val="es-US"/>
        </w:rPr>
        <w:t xml:space="preserve"> </w:t>
      </w:r>
      <w:proofErr w:type="spellStart"/>
      <w:r w:rsidRPr="00BD7EC9">
        <w:rPr>
          <w:b/>
          <w:bCs/>
          <w:lang w:val="es-US"/>
        </w:rPr>
        <w:t>name</w:t>
      </w:r>
      <w:proofErr w:type="spellEnd"/>
      <w:r w:rsidRPr="00BD7EC9">
        <w:rPr>
          <w:b/>
          <w:bCs/>
          <w:lang w:val="es-US"/>
        </w:rPr>
        <w:t>]</w:t>
      </w:r>
      <w:r w:rsidRPr="00BD7EC9">
        <w:rPr>
          <w:lang w:val="es-US"/>
        </w:rPr>
        <w:t xml:space="preserve">) </w:t>
      </w:r>
      <w:r w:rsidR="0048475E" w:rsidRPr="00BD7EC9">
        <w:rPr>
          <w:lang w:val="es-US"/>
        </w:rPr>
        <w:t>i</w:t>
      </w:r>
      <w:r w:rsidRPr="00BD7EC9">
        <w:rPr>
          <w:lang w:val="es-US"/>
        </w:rPr>
        <w:t>ngreso</w:t>
      </w:r>
      <w:r w:rsidR="0048475E" w:rsidRPr="00BD7EC9">
        <w:rPr>
          <w:lang w:val="es-US"/>
        </w:rPr>
        <w:t>s</w:t>
      </w:r>
      <w:r w:rsidRPr="00BD7EC9">
        <w:rPr>
          <w:lang w:val="es-US"/>
        </w:rPr>
        <w:t xml:space="preserve"> de pensión alimenticia infantil, seguro social, de personas fuera del hogar o de alguna otra fuente? Esto es ingreso</w:t>
      </w:r>
      <w:r w:rsidR="0048475E" w:rsidRPr="00BD7EC9">
        <w:rPr>
          <w:lang w:val="es-US"/>
        </w:rPr>
        <w:t>s que se le pagaron</w:t>
      </w:r>
      <w:r w:rsidRPr="00BD7EC9">
        <w:rPr>
          <w:lang w:val="es-US"/>
        </w:rPr>
        <w:t xml:space="preserve"> directamen</w:t>
      </w:r>
      <w:r w:rsidR="0048475E" w:rsidRPr="00BD7EC9">
        <w:rPr>
          <w:lang w:val="es-US"/>
        </w:rPr>
        <w:t>te a su hijo(a), y no ingresos</w:t>
      </w:r>
      <w:r w:rsidRPr="00BD7EC9">
        <w:rPr>
          <w:lang w:val="es-US"/>
        </w:rPr>
        <w:t xml:space="preserve"> que usted cobró directamente.</w:t>
      </w:r>
    </w:p>
    <w:p w14:paraId="6D99185C" w14:textId="77777777" w:rsidR="00464E61" w:rsidRPr="00BD7EC9" w:rsidRDefault="00464E61" w:rsidP="00464E61">
      <w:pPr>
        <w:pStyle w:val="Q1-FirstLevelQuestion"/>
        <w:rPr>
          <w:lang w:val="es-US"/>
        </w:rPr>
      </w:pPr>
    </w:p>
    <w:p w14:paraId="254884FF" w14:textId="77777777" w:rsidR="00464E61" w:rsidRPr="00BD7EC9" w:rsidRDefault="00464E61" w:rsidP="00464E61">
      <w:pPr>
        <w:pStyle w:val="Q1-FirstLevelQuestion"/>
      </w:pPr>
      <w:r w:rsidRPr="00BD7EC9">
        <w:rPr>
          <w:lang w:val="es-US"/>
        </w:rPr>
        <w:tab/>
      </w:r>
      <w:r w:rsidRPr="00BD7EC9">
        <w:t xml:space="preserve">No </w:t>
      </w:r>
      <w:proofErr w:type="spellStart"/>
      <w:r w:rsidRPr="00BD7EC9">
        <w:t>incluya</w:t>
      </w:r>
      <w:proofErr w:type="spellEnd"/>
      <w:r w:rsidRPr="00BD7EC9">
        <w:t xml:space="preserve"> SNAP.</w:t>
      </w:r>
    </w:p>
    <w:p w14:paraId="6A2302FA" w14:textId="77777777" w:rsidR="00464E61" w:rsidRPr="00BD7EC9" w:rsidRDefault="00464E61" w:rsidP="00464E61">
      <w:pPr>
        <w:pStyle w:val="Q1-FirstLevelQuestion"/>
      </w:pPr>
    </w:p>
    <w:p w14:paraId="5C361094" w14:textId="77777777" w:rsidR="00464E61" w:rsidRPr="00BD7EC9" w:rsidRDefault="00464E61" w:rsidP="00464E61">
      <w:pPr>
        <w:pStyle w:val="A5-2ndLeader"/>
        <w:rPr>
          <w:rFonts w:eastAsia="MS Mincho"/>
        </w:rPr>
      </w:pPr>
      <w:r w:rsidRPr="00BD7EC9">
        <w:rPr>
          <w:rFonts w:eastAsia="MS Mincho"/>
        </w:rPr>
        <w:t>YES</w:t>
      </w:r>
      <w:r w:rsidRPr="00BD7EC9">
        <w:rPr>
          <w:rFonts w:eastAsia="MS Mincho"/>
        </w:rPr>
        <w:tab/>
      </w:r>
      <w:r w:rsidRPr="00BD7EC9">
        <w:rPr>
          <w:rFonts w:eastAsia="MS Mincho"/>
        </w:rPr>
        <w:tab/>
        <w:t>1</w:t>
      </w:r>
    </w:p>
    <w:p w14:paraId="2126DCDA" w14:textId="77777777" w:rsidR="00464E61" w:rsidRPr="00BD7EC9" w:rsidRDefault="00464E61" w:rsidP="00464E61">
      <w:pPr>
        <w:pStyle w:val="A5-2ndLeader"/>
        <w:rPr>
          <w:rFonts w:eastAsia="MS Mincho"/>
        </w:rPr>
      </w:pPr>
      <w:r w:rsidRPr="00BD7EC9">
        <w:rPr>
          <w:rFonts w:eastAsia="MS Mincho"/>
        </w:rPr>
        <w:t>NO</w:t>
      </w:r>
      <w:r w:rsidRPr="00BD7EC9">
        <w:rPr>
          <w:rFonts w:eastAsia="MS Mincho"/>
        </w:rPr>
        <w:tab/>
      </w:r>
      <w:r w:rsidRPr="00BD7EC9">
        <w:rPr>
          <w:rFonts w:eastAsia="MS Mincho"/>
        </w:rPr>
        <w:tab/>
        <w:t>2</w:t>
      </w:r>
      <w:r w:rsidRPr="00BD7EC9">
        <w:rPr>
          <w:rFonts w:eastAsia="MS Mincho"/>
        </w:rPr>
        <w:tab/>
        <w:t>(GO TO BOX GB)</w:t>
      </w:r>
    </w:p>
    <w:p w14:paraId="6AF35DED" w14:textId="77777777" w:rsidR="00464E61" w:rsidRPr="00BD7EC9" w:rsidRDefault="00464E61" w:rsidP="00464E61">
      <w:pPr>
        <w:pStyle w:val="A5-2ndLeader"/>
        <w:rPr>
          <w:rFonts w:eastAsia="MS Mincho"/>
        </w:rPr>
      </w:pPr>
    </w:p>
    <w:p w14:paraId="156738EC" w14:textId="77777777" w:rsidR="00464E61" w:rsidRPr="00BD7EC9" w:rsidRDefault="00464E61" w:rsidP="00464E61">
      <w:pPr>
        <w:pStyle w:val="A5-2ndLeader"/>
        <w:rPr>
          <w:rFonts w:eastAsia="MS Mincho"/>
        </w:rPr>
      </w:pPr>
    </w:p>
    <w:p w14:paraId="33FF77E6" w14:textId="77777777" w:rsidR="00464E61" w:rsidRPr="00BD7EC9" w:rsidRDefault="00464E61" w:rsidP="00464E61">
      <w:pPr>
        <w:pStyle w:val="Q1-FirstLevelQuestion"/>
        <w:keepNext/>
      </w:pPr>
      <w:r w:rsidRPr="00BD7EC9">
        <w:rPr>
          <w:lang w:val="es-US"/>
        </w:rPr>
        <w:t>G2.</w:t>
      </w:r>
      <w:r w:rsidRPr="00BD7EC9">
        <w:rPr>
          <w:lang w:val="es-US"/>
        </w:rPr>
        <w:tab/>
        <w:t>¿Cuál fue la fuente de e</w:t>
      </w:r>
      <w:r w:rsidR="0048475E" w:rsidRPr="00BD7EC9">
        <w:rPr>
          <w:lang w:val="es-US"/>
        </w:rPr>
        <w:t>sos</w:t>
      </w:r>
      <w:r w:rsidRPr="00BD7EC9">
        <w:rPr>
          <w:lang w:val="es-US"/>
        </w:rPr>
        <w:t xml:space="preserve"> ingreso</w:t>
      </w:r>
      <w:r w:rsidR="0048475E" w:rsidRPr="00BD7EC9">
        <w:rPr>
          <w:lang w:val="es-US"/>
        </w:rPr>
        <w:t>s</w:t>
      </w:r>
      <w:r w:rsidRPr="00BD7EC9">
        <w:rPr>
          <w:lang w:val="es-US"/>
        </w:rPr>
        <w:t xml:space="preserve">?  </w:t>
      </w:r>
      <w:r w:rsidRPr="00BD7EC9">
        <w:t>SELECT ALL THAT APPLY</w:t>
      </w:r>
    </w:p>
    <w:p w14:paraId="6AA774F0" w14:textId="77777777" w:rsidR="00464E61" w:rsidRPr="00BD7EC9" w:rsidRDefault="00464E61" w:rsidP="00464E61">
      <w:pPr>
        <w:pStyle w:val="Q1-FirstLevelQuestion"/>
        <w:keepNext/>
      </w:pPr>
    </w:p>
    <w:p w14:paraId="353E18D8" w14:textId="77777777" w:rsidR="00464E61" w:rsidRPr="00FC4705" w:rsidRDefault="00464E61" w:rsidP="00464E61">
      <w:pPr>
        <w:pStyle w:val="Q1-FirstLevelQuestion"/>
        <w:keepNext/>
        <w:rPr>
          <w:lang w:val="es-MX"/>
        </w:rPr>
      </w:pPr>
      <w:r w:rsidRPr="00BD7EC9">
        <w:tab/>
      </w:r>
      <w:r w:rsidRPr="00FC4705">
        <w:rPr>
          <w:lang w:val="es-MX"/>
        </w:rPr>
        <w:t>PROBE: ¿Hubo otras fuentes de ingresos?</w:t>
      </w:r>
    </w:p>
    <w:p w14:paraId="2A4BE166" w14:textId="77777777" w:rsidR="00464E61" w:rsidRPr="00FC4705" w:rsidRDefault="00464E61" w:rsidP="00464E61">
      <w:pPr>
        <w:pStyle w:val="Q1-FirstLevelQuestion"/>
        <w:keepNext/>
        <w:rPr>
          <w:lang w:val="es-MX"/>
        </w:rPr>
      </w:pPr>
    </w:p>
    <w:p w14:paraId="3C12D21C" w14:textId="77777777" w:rsidR="00464E61" w:rsidRPr="00BD7EC9" w:rsidRDefault="00464E61" w:rsidP="00464E61">
      <w:pPr>
        <w:pStyle w:val="A5-2ndLeader"/>
        <w:keepNext/>
        <w:ind w:left="3744" w:hanging="144"/>
        <w:rPr>
          <w:rFonts w:eastAsia="MS Mincho"/>
        </w:rPr>
      </w:pPr>
      <w:r w:rsidRPr="00BD7EC9">
        <w:rPr>
          <w:rFonts w:eastAsia="MS Mincho"/>
        </w:rPr>
        <w:t>CHILD SUPPORT</w:t>
      </w:r>
      <w:r w:rsidRPr="00BD7EC9">
        <w:rPr>
          <w:rFonts w:eastAsia="MS Mincho"/>
        </w:rPr>
        <w:tab/>
      </w:r>
      <w:r w:rsidRPr="00BD7EC9">
        <w:rPr>
          <w:rFonts w:eastAsia="MS Mincho"/>
        </w:rPr>
        <w:tab/>
        <w:t>1</w:t>
      </w:r>
      <w:r w:rsidRPr="00BD7EC9">
        <w:rPr>
          <w:rFonts w:eastAsia="MS Mincho"/>
        </w:rPr>
        <w:tab/>
        <w:t>(ASK G3)</w:t>
      </w:r>
    </w:p>
    <w:p w14:paraId="39133DA9" w14:textId="77777777" w:rsidR="00464E61" w:rsidRPr="00BD7EC9" w:rsidRDefault="00464E61" w:rsidP="00464E61">
      <w:pPr>
        <w:pStyle w:val="A5-2ndLeader"/>
        <w:keepNext/>
        <w:ind w:left="3744" w:hanging="144"/>
        <w:rPr>
          <w:rFonts w:eastAsia="MS Mincho"/>
        </w:rPr>
      </w:pPr>
      <w:r w:rsidRPr="00BD7EC9">
        <w:rPr>
          <w:rFonts w:eastAsia="MS Mincho"/>
        </w:rPr>
        <w:t xml:space="preserve">SOCIAL SECURITY OR DISABILITY </w:t>
      </w:r>
      <w:r w:rsidRPr="00BD7EC9">
        <w:rPr>
          <w:rFonts w:eastAsia="MS Mincho"/>
        </w:rPr>
        <w:br/>
        <w:t>SURVIVORS’ BENEFITS</w:t>
      </w:r>
      <w:r w:rsidRPr="00BD7EC9">
        <w:rPr>
          <w:rFonts w:eastAsia="MS Mincho"/>
        </w:rPr>
        <w:tab/>
      </w:r>
      <w:r w:rsidRPr="00BD7EC9">
        <w:rPr>
          <w:rFonts w:eastAsia="MS Mincho"/>
        </w:rPr>
        <w:tab/>
        <w:t>2</w:t>
      </w:r>
      <w:r w:rsidRPr="00BD7EC9">
        <w:rPr>
          <w:rFonts w:eastAsia="MS Mincho"/>
        </w:rPr>
        <w:tab/>
        <w:t>(ASK G4)</w:t>
      </w:r>
    </w:p>
    <w:p w14:paraId="32314CCB" w14:textId="77777777" w:rsidR="00464E61" w:rsidRPr="00BD7EC9" w:rsidRDefault="00464E61" w:rsidP="00464E61">
      <w:pPr>
        <w:pStyle w:val="A5-2ndLeader"/>
        <w:keepNext/>
        <w:ind w:left="3744" w:hanging="144"/>
        <w:rPr>
          <w:rFonts w:eastAsia="MS Mincho"/>
        </w:rPr>
      </w:pPr>
      <w:r w:rsidRPr="00BD7EC9">
        <w:rPr>
          <w:rFonts w:eastAsia="MS Mincho"/>
        </w:rPr>
        <w:t xml:space="preserve">PERSONS OUTSIDE THE </w:t>
      </w:r>
      <w:r w:rsidRPr="00BD7EC9">
        <w:rPr>
          <w:rFonts w:eastAsia="MS Mincho"/>
        </w:rPr>
        <w:br/>
        <w:t>HOUSEHOLD</w:t>
      </w:r>
      <w:r w:rsidRPr="00BD7EC9">
        <w:rPr>
          <w:rFonts w:eastAsia="MS Mincho"/>
        </w:rPr>
        <w:tab/>
      </w:r>
      <w:r w:rsidRPr="00BD7EC9">
        <w:rPr>
          <w:rFonts w:eastAsia="MS Mincho"/>
        </w:rPr>
        <w:tab/>
        <w:t>3</w:t>
      </w:r>
      <w:r w:rsidRPr="00BD7EC9">
        <w:rPr>
          <w:rFonts w:eastAsia="MS Mincho"/>
        </w:rPr>
        <w:tab/>
        <w:t>(ASK G5)</w:t>
      </w:r>
    </w:p>
    <w:p w14:paraId="285BDDC4" w14:textId="77777777" w:rsidR="00464E61" w:rsidRPr="00BD7EC9" w:rsidRDefault="00464E61" w:rsidP="00464E61">
      <w:pPr>
        <w:pStyle w:val="A6-2ndLine"/>
        <w:rPr>
          <w:rFonts w:eastAsia="MS Mincho"/>
          <w:lang w:val="es-US"/>
        </w:rPr>
      </w:pPr>
      <w:r w:rsidRPr="00BD7EC9">
        <w:rPr>
          <w:rFonts w:eastAsia="MS Mincho"/>
          <w:lang w:val="es-US"/>
        </w:rPr>
        <w:t>OTHER, SPECIFY</w:t>
      </w:r>
      <w:r w:rsidRPr="00BD7EC9">
        <w:rPr>
          <w:rFonts w:eastAsia="MS Mincho"/>
          <w:lang w:val="es-US"/>
        </w:rPr>
        <w:tab/>
      </w:r>
      <w:r w:rsidRPr="00BD7EC9">
        <w:rPr>
          <w:rFonts w:eastAsia="MS Mincho"/>
          <w:lang w:val="es-US"/>
        </w:rPr>
        <w:tab/>
        <w:t>4</w:t>
      </w:r>
      <w:r w:rsidRPr="00BD7EC9">
        <w:rPr>
          <w:rFonts w:eastAsia="MS Mincho"/>
          <w:lang w:val="es-US"/>
        </w:rPr>
        <w:tab/>
        <w:t>(ASK G6)</w:t>
      </w:r>
    </w:p>
    <w:p w14:paraId="67576FC2" w14:textId="77777777" w:rsidR="00464E61" w:rsidRPr="00BD7EC9" w:rsidRDefault="00464E61" w:rsidP="00464E61">
      <w:pPr>
        <w:pStyle w:val="A6-2ndLine"/>
        <w:rPr>
          <w:rFonts w:eastAsia="MS Mincho"/>
          <w:lang w:val="es-US"/>
        </w:rPr>
      </w:pPr>
    </w:p>
    <w:p w14:paraId="2067513A" w14:textId="77777777" w:rsidR="00464E61" w:rsidRPr="00BD7EC9" w:rsidRDefault="00464E61" w:rsidP="00464E61">
      <w:pPr>
        <w:pStyle w:val="A6-2ndLine"/>
        <w:rPr>
          <w:rFonts w:eastAsia="MS Mincho"/>
          <w:lang w:val="es-US"/>
        </w:rPr>
      </w:pPr>
    </w:p>
    <w:p w14:paraId="36A3D931" w14:textId="77777777" w:rsidR="00464E61" w:rsidRPr="00BD7EC9" w:rsidRDefault="00464E61" w:rsidP="00464E61">
      <w:pPr>
        <w:pStyle w:val="Q1-FirstLevelQuestion"/>
        <w:rPr>
          <w:lang w:val="es-US"/>
        </w:rPr>
      </w:pPr>
      <w:r w:rsidRPr="00BD7EC9">
        <w:rPr>
          <w:lang w:val="es-US"/>
        </w:rPr>
        <w:t>G3.</w:t>
      </w:r>
      <w:r w:rsidRPr="00BD7EC9">
        <w:rPr>
          <w:lang w:val="es-US"/>
        </w:rPr>
        <w:tab/>
        <w:t>¿</w:t>
      </w:r>
      <w:r w:rsidR="0005663C" w:rsidRPr="00BD7EC9">
        <w:rPr>
          <w:lang w:val="es-US"/>
        </w:rPr>
        <w:t>Cu</w:t>
      </w:r>
      <w:proofErr w:type="spellStart"/>
      <w:r w:rsidR="0005663C" w:rsidRPr="00BD7EC9">
        <w:rPr>
          <w:lang w:val="es-ES_tradnl"/>
        </w:rPr>
        <w:t>ánto</w:t>
      </w:r>
      <w:proofErr w:type="spellEnd"/>
      <w:r w:rsidRPr="00BD7EC9">
        <w:rPr>
          <w:lang w:val="es-US"/>
        </w:rPr>
        <w:t xml:space="preserve"> recibe mensualmente por concepto de pensión alimenticia infantil?</w:t>
      </w:r>
    </w:p>
    <w:p w14:paraId="46CFEC57" w14:textId="77777777" w:rsidR="00464E61" w:rsidRPr="00BD7EC9" w:rsidRDefault="00464E61" w:rsidP="00464E61">
      <w:pPr>
        <w:pStyle w:val="Q1-FirstLevelQuestion"/>
        <w:rPr>
          <w:lang w:val="es-US"/>
        </w:rPr>
      </w:pPr>
    </w:p>
    <w:p w14:paraId="31AAA0A5" w14:textId="77777777" w:rsidR="00464E61" w:rsidRPr="00BD7EC9" w:rsidRDefault="00464E61" w:rsidP="00464E61">
      <w:pPr>
        <w:pStyle w:val="A5-2ndLeader"/>
        <w:rPr>
          <w:lang w:val="es-US"/>
        </w:rPr>
      </w:pPr>
      <w:r w:rsidRPr="00BD7EC9">
        <w:rPr>
          <w:lang w:val="es-US"/>
        </w:rPr>
        <w:t>$ |___|,|___|___|___|</w:t>
      </w:r>
    </w:p>
    <w:p w14:paraId="79E1A803" w14:textId="77777777" w:rsidR="00FD1EA1" w:rsidRDefault="00FD1EA1">
      <w:pPr>
        <w:spacing w:line="240" w:lineRule="auto"/>
        <w:ind w:firstLine="0"/>
        <w:jc w:val="left"/>
        <w:rPr>
          <w:lang w:val="es-US"/>
        </w:rPr>
      </w:pPr>
      <w:r>
        <w:rPr>
          <w:lang w:val="es-US"/>
        </w:rPr>
        <w:br w:type="page"/>
      </w:r>
    </w:p>
    <w:p w14:paraId="60F785A1" w14:textId="77777777" w:rsidR="00464E61" w:rsidRPr="00BD7EC9" w:rsidRDefault="00464E61" w:rsidP="00464E61">
      <w:pPr>
        <w:pStyle w:val="A5-2ndLeader"/>
        <w:rPr>
          <w:lang w:val="es-US"/>
        </w:rPr>
      </w:pPr>
    </w:p>
    <w:p w14:paraId="12CE6C26" w14:textId="77777777" w:rsidR="00464E61" w:rsidRPr="00BD7EC9" w:rsidRDefault="00464E61" w:rsidP="00464E61">
      <w:pPr>
        <w:pStyle w:val="A5-2ndLeader"/>
        <w:rPr>
          <w:lang w:val="es-US"/>
        </w:rPr>
      </w:pPr>
    </w:p>
    <w:p w14:paraId="1417AE8C" w14:textId="77777777" w:rsidR="00464E61" w:rsidRPr="00BD7EC9" w:rsidRDefault="00464E61" w:rsidP="00464E61">
      <w:pPr>
        <w:pStyle w:val="Q1-FirstLevelQuestion"/>
        <w:rPr>
          <w:lang w:val="es-US"/>
        </w:rPr>
      </w:pPr>
      <w:r w:rsidRPr="00BD7EC9">
        <w:rPr>
          <w:lang w:val="es-US"/>
        </w:rPr>
        <w:t>G4.</w:t>
      </w:r>
      <w:r w:rsidRPr="00BD7EC9">
        <w:rPr>
          <w:lang w:val="es-US"/>
        </w:rPr>
        <w:tab/>
        <w:t>¿</w:t>
      </w:r>
      <w:r w:rsidR="0005663C" w:rsidRPr="00BD7EC9">
        <w:rPr>
          <w:lang w:val="es-US"/>
        </w:rPr>
        <w:t>Cuánto</w:t>
      </w:r>
      <w:r w:rsidRPr="00BD7EC9">
        <w:rPr>
          <w:lang w:val="es-US"/>
        </w:rPr>
        <w:t xml:space="preserve"> recibe mensualmente por concepto de beneficios de seguridad social o beneficios de supervivientes de discapacidad?</w:t>
      </w:r>
    </w:p>
    <w:p w14:paraId="6B8FE1EF" w14:textId="77777777" w:rsidR="00464E61" w:rsidRPr="00BD7EC9" w:rsidRDefault="00464E61" w:rsidP="00464E61">
      <w:pPr>
        <w:pStyle w:val="Q1-FirstLevelQuestion"/>
        <w:rPr>
          <w:lang w:val="es-US"/>
        </w:rPr>
      </w:pPr>
    </w:p>
    <w:p w14:paraId="09DB8D0E" w14:textId="77777777" w:rsidR="00464E61" w:rsidRPr="00BD7EC9" w:rsidRDefault="00464E61" w:rsidP="00464E61">
      <w:pPr>
        <w:pStyle w:val="A5-2ndLeader"/>
        <w:rPr>
          <w:rFonts w:cs="Arial"/>
          <w:sz w:val="22"/>
          <w:szCs w:val="16"/>
          <w:lang w:val="es-US"/>
        </w:rPr>
      </w:pPr>
      <w:r w:rsidRPr="00BD7EC9">
        <w:rPr>
          <w:lang w:val="es-US"/>
        </w:rPr>
        <w:t>$ |___|,|___|___|___|</w:t>
      </w:r>
    </w:p>
    <w:p w14:paraId="46BF160C" w14:textId="77777777" w:rsidR="00464E61" w:rsidRPr="00BD7EC9" w:rsidRDefault="00464E61" w:rsidP="00464E61">
      <w:pPr>
        <w:pStyle w:val="A5-2ndLeader"/>
        <w:rPr>
          <w:lang w:val="es-US"/>
        </w:rPr>
      </w:pPr>
    </w:p>
    <w:p w14:paraId="2BBD9A89" w14:textId="77777777" w:rsidR="00464E61" w:rsidRPr="00BD7EC9" w:rsidRDefault="00464E61" w:rsidP="00464E61">
      <w:pPr>
        <w:pStyle w:val="A5-2ndLeader"/>
        <w:rPr>
          <w:lang w:val="es-US"/>
        </w:rPr>
      </w:pPr>
    </w:p>
    <w:p w14:paraId="23DE3AE2" w14:textId="77777777" w:rsidR="00464E61" w:rsidRPr="00BD7EC9" w:rsidRDefault="00464E61" w:rsidP="00464E61">
      <w:pPr>
        <w:pStyle w:val="Q1-FirstLevelQuestion"/>
        <w:rPr>
          <w:lang w:val="es-US"/>
        </w:rPr>
      </w:pPr>
      <w:r w:rsidRPr="00BD7EC9">
        <w:rPr>
          <w:lang w:val="es-US"/>
        </w:rPr>
        <w:t>G5.</w:t>
      </w:r>
      <w:r w:rsidRPr="00BD7EC9">
        <w:rPr>
          <w:lang w:val="es-US"/>
        </w:rPr>
        <w:tab/>
        <w:t>¿</w:t>
      </w:r>
      <w:r w:rsidR="0005663C" w:rsidRPr="00BD7EC9">
        <w:rPr>
          <w:lang w:val="es-US"/>
        </w:rPr>
        <w:t>Cuánto</w:t>
      </w:r>
      <w:r w:rsidRPr="00BD7EC9">
        <w:rPr>
          <w:lang w:val="es-US"/>
        </w:rPr>
        <w:t xml:space="preserve"> recibe mensualmente de personas que no son parte del hogar? </w:t>
      </w:r>
    </w:p>
    <w:p w14:paraId="1F85C406" w14:textId="77777777" w:rsidR="00464E61" w:rsidRPr="00BD7EC9" w:rsidRDefault="00464E61" w:rsidP="00464E61">
      <w:pPr>
        <w:pStyle w:val="Q1-FirstLevelQuestion"/>
        <w:rPr>
          <w:lang w:val="es-US"/>
        </w:rPr>
      </w:pPr>
    </w:p>
    <w:p w14:paraId="69BDDE70" w14:textId="77777777" w:rsidR="00464E61" w:rsidRPr="00BD7EC9" w:rsidRDefault="00464E61" w:rsidP="00464E61">
      <w:pPr>
        <w:pStyle w:val="A5-2ndLeader"/>
        <w:rPr>
          <w:rFonts w:cs="Arial"/>
          <w:sz w:val="22"/>
          <w:szCs w:val="16"/>
          <w:lang w:val="es-US"/>
        </w:rPr>
      </w:pPr>
      <w:r w:rsidRPr="00BD7EC9">
        <w:rPr>
          <w:lang w:val="es-US"/>
        </w:rPr>
        <w:t>$ |___|,|___|___|___|</w:t>
      </w:r>
    </w:p>
    <w:p w14:paraId="340B5ABC" w14:textId="77777777" w:rsidR="00464E61" w:rsidRPr="00BD7EC9" w:rsidRDefault="00464E61" w:rsidP="00464E61">
      <w:pPr>
        <w:pStyle w:val="A5-2ndLeader"/>
        <w:rPr>
          <w:lang w:val="es-US"/>
        </w:rPr>
      </w:pPr>
    </w:p>
    <w:p w14:paraId="32A4B54A" w14:textId="77777777" w:rsidR="00464E61" w:rsidRPr="00BD7EC9" w:rsidRDefault="00464E61" w:rsidP="00464E61">
      <w:pPr>
        <w:pStyle w:val="A5-2ndLeader"/>
        <w:rPr>
          <w:lang w:val="es-US"/>
        </w:rPr>
      </w:pPr>
    </w:p>
    <w:p w14:paraId="73CBAD4C" w14:textId="77777777" w:rsidR="00464E61" w:rsidRPr="00BD7EC9" w:rsidRDefault="00464E61" w:rsidP="00464E61">
      <w:pPr>
        <w:pStyle w:val="Q1-FirstLevelQuestion"/>
        <w:rPr>
          <w:lang w:val="es-US"/>
        </w:rPr>
      </w:pPr>
      <w:r w:rsidRPr="00BD7EC9">
        <w:rPr>
          <w:lang w:val="es-US"/>
        </w:rPr>
        <w:t>G6.</w:t>
      </w:r>
      <w:r w:rsidRPr="00BD7EC9">
        <w:rPr>
          <w:lang w:val="es-US"/>
        </w:rPr>
        <w:tab/>
        <w:t>¿</w:t>
      </w:r>
      <w:r w:rsidR="0005663C" w:rsidRPr="00BD7EC9">
        <w:rPr>
          <w:lang w:val="es-US"/>
        </w:rPr>
        <w:t>Cuánto</w:t>
      </w:r>
      <w:r w:rsidRPr="00BD7EC9">
        <w:rPr>
          <w:lang w:val="es-US"/>
        </w:rPr>
        <w:t xml:space="preserve"> recibe mensualmente de otras fuentes?</w:t>
      </w:r>
    </w:p>
    <w:p w14:paraId="67C43F82" w14:textId="77777777" w:rsidR="00464E61" w:rsidRPr="00BD7EC9" w:rsidRDefault="00464E61" w:rsidP="00464E61">
      <w:pPr>
        <w:pStyle w:val="Q1-FirstLevelQuestion"/>
        <w:rPr>
          <w:lang w:val="es-US"/>
        </w:rPr>
      </w:pPr>
    </w:p>
    <w:p w14:paraId="6EC544A7" w14:textId="77777777" w:rsidR="00464E61" w:rsidRPr="00BD7EC9" w:rsidRDefault="00464E61" w:rsidP="00464E61">
      <w:pPr>
        <w:pStyle w:val="A5-2ndLeader"/>
        <w:rPr>
          <w:rFonts w:cs="Arial"/>
          <w:sz w:val="22"/>
          <w:szCs w:val="16"/>
        </w:rPr>
      </w:pPr>
      <w:r w:rsidRPr="00BD7EC9">
        <w:t>$ |___|,|___|___|___|</w:t>
      </w:r>
    </w:p>
    <w:p w14:paraId="20E7A020" w14:textId="77777777" w:rsidR="00464E61" w:rsidRPr="00BD7EC9" w:rsidRDefault="00464E61" w:rsidP="00464E61">
      <w:pPr>
        <w:pStyle w:val="A5-2ndLeader"/>
      </w:pPr>
    </w:p>
    <w:p w14:paraId="70F69D00" w14:textId="77777777" w:rsidR="00464E61" w:rsidRPr="00BD7EC9" w:rsidRDefault="00464E61" w:rsidP="00464E61">
      <w:pPr>
        <w:pStyle w:val="A5-2ndLeader"/>
      </w:pPr>
    </w:p>
    <w:p w14:paraId="3FF1FDBD" w14:textId="77777777" w:rsidR="00464E61" w:rsidRPr="00BD7EC9" w:rsidRDefault="00464E61" w:rsidP="00464E61">
      <w:pPr>
        <w:pStyle w:val="SL-FlLftSgl"/>
        <w:rPr>
          <w:b/>
        </w:rPr>
      </w:pPr>
      <w:r w:rsidRPr="00BD7EC9">
        <w:rPr>
          <w:b/>
        </w:rPr>
        <w:t>REPEAT G1 TO G6 FOR ALL CHILDREN IN CREATED LIST CREATED IN BOX GA.</w:t>
      </w:r>
    </w:p>
    <w:p w14:paraId="41A01580" w14:textId="77777777" w:rsidR="00464E61" w:rsidRPr="00BD7EC9" w:rsidRDefault="00464E61" w:rsidP="00464E61">
      <w:pPr>
        <w:pStyle w:val="SL-FlLftSgl"/>
      </w:pPr>
    </w:p>
    <w:p w14:paraId="3565A12C" w14:textId="77777777" w:rsidR="00464E61" w:rsidRPr="00BD7EC9" w:rsidRDefault="00464E61" w:rsidP="00464E61">
      <w:pPr>
        <w:pStyle w:val="SL-FlLftSg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4C590A" w:rsidRPr="00BD7EC9" w14:paraId="528CD42D" w14:textId="77777777" w:rsidTr="00464E61">
        <w:trPr>
          <w:jc w:val="center"/>
        </w:trPr>
        <w:tc>
          <w:tcPr>
            <w:tcW w:w="8568" w:type="dxa"/>
            <w:shd w:val="clear" w:color="auto" w:fill="auto"/>
          </w:tcPr>
          <w:p w14:paraId="16E4EE60" w14:textId="77777777" w:rsidR="00464E61" w:rsidRPr="00BD7EC9" w:rsidRDefault="00464E61" w:rsidP="000951DD">
            <w:pPr>
              <w:pStyle w:val="SL-FlLftSgl"/>
              <w:spacing w:before="60"/>
              <w:jc w:val="center"/>
              <w:rPr>
                <w:rFonts w:eastAsia="MS Mincho"/>
                <w:b/>
              </w:rPr>
            </w:pPr>
            <w:r w:rsidRPr="00BD7EC9">
              <w:rPr>
                <w:rFonts w:eastAsia="MS Mincho"/>
                <w:b/>
              </w:rPr>
              <w:t>BOX GB</w:t>
            </w:r>
          </w:p>
          <w:p w14:paraId="6799A719" w14:textId="77777777" w:rsidR="00464E61" w:rsidRPr="00BD7EC9" w:rsidRDefault="00464E61" w:rsidP="000951DD">
            <w:pPr>
              <w:pStyle w:val="SL-FlLftSgl"/>
              <w:jc w:val="center"/>
              <w:rPr>
                <w:rFonts w:eastAsia="MS Mincho"/>
              </w:rPr>
            </w:pPr>
          </w:p>
          <w:p w14:paraId="0CAC5C34" w14:textId="77777777" w:rsidR="00464E61" w:rsidRPr="00BD7EC9" w:rsidRDefault="00464E61" w:rsidP="000951DD">
            <w:pPr>
              <w:pStyle w:val="SL-FlLftSgl"/>
              <w:rPr>
                <w:rFonts w:eastAsia="MS Mincho"/>
              </w:rPr>
            </w:pPr>
            <w:r w:rsidRPr="00BD7EC9">
              <w:rPr>
                <w:rFonts w:eastAsia="MS Mincho"/>
              </w:rPr>
              <w:t xml:space="preserve">CREATE LIST OF PERSONS FROM THE HOUSEHOLD ROSTER MEETING THE FOLLOWING CRITERIA: </w:t>
            </w:r>
          </w:p>
          <w:p w14:paraId="4B59DC81" w14:textId="77777777" w:rsidR="00464E61" w:rsidRPr="00BD7EC9" w:rsidRDefault="00464E61" w:rsidP="000951DD">
            <w:pPr>
              <w:pStyle w:val="SL-FlLftSgl"/>
              <w:numPr>
                <w:ilvl w:val="0"/>
                <w:numId w:val="40"/>
              </w:numPr>
              <w:tabs>
                <w:tab w:val="left" w:pos="900"/>
              </w:tabs>
              <w:ind w:left="900" w:hanging="180"/>
              <w:rPr>
                <w:rFonts w:eastAsia="MS Mincho"/>
              </w:rPr>
            </w:pPr>
            <w:r w:rsidRPr="00BD7EC9">
              <w:rPr>
                <w:rFonts w:eastAsia="MS Mincho"/>
              </w:rPr>
              <w:t xml:space="preserve">AN AGE OF 18 OR OLDER </w:t>
            </w:r>
            <w:r w:rsidRPr="00BD7EC9">
              <w:rPr>
                <w:rFonts w:eastAsia="MS Mincho"/>
                <w:u w:val="single"/>
              </w:rPr>
              <w:t>AND</w:t>
            </w:r>
            <w:r w:rsidRPr="00BD7EC9">
              <w:rPr>
                <w:rFonts w:eastAsia="MS Mincho"/>
              </w:rPr>
              <w:t xml:space="preserve"> REPORTED TO HAVE FINANCIAL RESPONSIBILITY FOR CHILDREN IN THE HOUSEHOLD.</w:t>
            </w:r>
          </w:p>
          <w:p w14:paraId="516D21BF" w14:textId="77777777" w:rsidR="00464E61" w:rsidRPr="00BD7EC9" w:rsidRDefault="00464E61" w:rsidP="000951DD">
            <w:pPr>
              <w:pStyle w:val="SL-FlLftSgl"/>
              <w:rPr>
                <w:rFonts w:eastAsia="MS Mincho"/>
              </w:rPr>
            </w:pPr>
          </w:p>
          <w:p w14:paraId="62B470E7" w14:textId="216A500A" w:rsidR="00464E61" w:rsidRPr="00BD7EC9" w:rsidRDefault="00464E61" w:rsidP="000951DD">
            <w:pPr>
              <w:pStyle w:val="SL-FlLftSgl"/>
              <w:rPr>
                <w:rFonts w:eastAsia="MS Mincho"/>
              </w:rPr>
            </w:pPr>
            <w:r w:rsidRPr="00BD7EC9">
              <w:rPr>
                <w:rFonts w:eastAsia="MS Mincho"/>
              </w:rPr>
              <w:t xml:space="preserve">ASK </w:t>
            </w:r>
            <w:r w:rsidR="000951DD" w:rsidRPr="00BD7EC9">
              <w:rPr>
                <w:rFonts w:eastAsia="MS Mincho"/>
              </w:rPr>
              <w:t>G</w:t>
            </w:r>
            <w:r w:rsidR="000951DD">
              <w:rPr>
                <w:rFonts w:eastAsia="MS Mincho"/>
              </w:rPr>
              <w:t>8</w:t>
            </w:r>
            <w:r w:rsidR="000951DD" w:rsidRPr="00BD7EC9">
              <w:rPr>
                <w:rFonts w:eastAsia="MS Mincho"/>
              </w:rPr>
              <w:t xml:space="preserve"> </w:t>
            </w:r>
            <w:r w:rsidRPr="00BD7EC9">
              <w:rPr>
                <w:rFonts w:eastAsia="MS Mincho"/>
              </w:rPr>
              <w:t>TO ALL NAMES ON CREATED LIST.</w:t>
            </w:r>
          </w:p>
          <w:p w14:paraId="3F5C49ED" w14:textId="77777777" w:rsidR="00464E61" w:rsidRPr="00BD7EC9" w:rsidRDefault="00464E61" w:rsidP="00464E61">
            <w:pPr>
              <w:pStyle w:val="SL-FlLftSgl"/>
              <w:ind w:firstLine="1152"/>
              <w:rPr>
                <w:rFonts w:eastAsia="MS Mincho"/>
              </w:rPr>
            </w:pPr>
          </w:p>
        </w:tc>
      </w:tr>
    </w:tbl>
    <w:p w14:paraId="7FB49C55" w14:textId="77777777" w:rsidR="00464E61" w:rsidRPr="00BD7EC9" w:rsidRDefault="00464E61" w:rsidP="00464E61">
      <w:pPr>
        <w:pStyle w:val="SL-FlLftSgl"/>
        <w:rPr>
          <w:rFonts w:eastAsia="MS Mincho"/>
        </w:rPr>
      </w:pPr>
    </w:p>
    <w:p w14:paraId="4EDE6EDA" w14:textId="77777777" w:rsidR="00464E61" w:rsidRPr="00BD7EC9" w:rsidRDefault="00464E61" w:rsidP="00464E61">
      <w:pPr>
        <w:pStyle w:val="SL-FlLftSgl"/>
      </w:pPr>
    </w:p>
    <w:p w14:paraId="464F7258" w14:textId="77777777" w:rsidR="00464E61" w:rsidRPr="00BD7EC9" w:rsidRDefault="00464E61" w:rsidP="00464E61">
      <w:pPr>
        <w:tabs>
          <w:tab w:val="left" w:pos="0"/>
        </w:tabs>
        <w:spacing w:after="120" w:line="240" w:lineRule="atLeast"/>
        <w:ind w:firstLine="0"/>
        <w:rPr>
          <w:rFonts w:cs="Arial"/>
          <w:sz w:val="22"/>
          <w:szCs w:val="22"/>
        </w:rPr>
      </w:pPr>
      <w:r w:rsidRPr="00BD7EC9">
        <w:rPr>
          <w:rFonts w:cs="Arial"/>
          <w:sz w:val="22"/>
          <w:szCs w:val="22"/>
        </w:rPr>
        <w:t xml:space="preserve">INTERVIEWER: PROVIDE THE RESPONDENT WITH THE INCOME SOURCE SHOW CARD AS A REFERENCE SO THEY CAN FOLLOW ALONG AND SELECT INCOME SOURCES. </w:t>
      </w:r>
    </w:p>
    <w:p w14:paraId="70E268F1" w14:textId="77777777" w:rsidR="00464E61" w:rsidRPr="00BD7EC9" w:rsidRDefault="00464E61" w:rsidP="00464E61">
      <w:pPr>
        <w:pStyle w:val="SL-FlLftSgl"/>
        <w:keepNext/>
      </w:pPr>
    </w:p>
    <w:p w14:paraId="38E0D0A0" w14:textId="77777777" w:rsidR="00464E61" w:rsidRPr="00BD7EC9" w:rsidRDefault="00464E61" w:rsidP="00464E61">
      <w:pPr>
        <w:pStyle w:val="SL-FlLftSgl"/>
        <w:keepNext/>
        <w:rPr>
          <w:lang w:val="es-US"/>
        </w:rPr>
      </w:pPr>
      <w:r w:rsidRPr="00BD7EC9">
        <w:rPr>
          <w:lang w:val="es-US"/>
        </w:rPr>
        <w:t>Por favor consulte esta tarjeta de explicación y su hoja de trabajo completa de</w:t>
      </w:r>
      <w:r w:rsidR="00C22FDF" w:rsidRPr="00BD7EC9">
        <w:rPr>
          <w:lang w:val="es-US"/>
        </w:rPr>
        <w:t>l</w:t>
      </w:r>
      <w:r w:rsidRPr="00BD7EC9">
        <w:rPr>
          <w:lang w:val="es-US"/>
        </w:rPr>
        <w:t xml:space="preserve"> hogar para la encuesta (si tuvo oportunidad de llenarla) </w:t>
      </w:r>
      <w:r w:rsidR="00E506BF" w:rsidRPr="00BD7EC9">
        <w:rPr>
          <w:lang w:val="es-US"/>
        </w:rPr>
        <w:t>mientras le hago las siguientes preguntas</w:t>
      </w:r>
      <w:r w:rsidRPr="00BD7EC9">
        <w:rPr>
          <w:lang w:val="es-US"/>
        </w:rPr>
        <w:t xml:space="preserve">. </w:t>
      </w:r>
    </w:p>
    <w:p w14:paraId="23B05355" w14:textId="77777777" w:rsidR="00464E61" w:rsidRPr="00BD7EC9" w:rsidRDefault="00464E61" w:rsidP="00464E61">
      <w:pPr>
        <w:pStyle w:val="SL-FlLftSgl"/>
        <w:keepNext/>
        <w:rPr>
          <w:lang w:val="es-US"/>
        </w:rPr>
      </w:pPr>
    </w:p>
    <w:p w14:paraId="3E79A91D" w14:textId="77777777" w:rsidR="00464E61" w:rsidRPr="00BD7EC9" w:rsidRDefault="00464E61" w:rsidP="00464E61">
      <w:pPr>
        <w:pStyle w:val="Q1-FirstLevelQuestion"/>
        <w:keepNext/>
      </w:pPr>
      <w:r w:rsidRPr="00BD7EC9">
        <w:t>G7.</w:t>
      </w:r>
      <w:r w:rsidRPr="00BD7EC9">
        <w:tab/>
        <w:t>INTERVIEWER: DOES RESPONDENT HAVE A COMPLETED WORKSHEET AVAILABLE TO ANSWER THE REMAINING QUESTIONS IN THIS SECTION?</w:t>
      </w:r>
    </w:p>
    <w:p w14:paraId="5C599114" w14:textId="77777777" w:rsidR="00464E61" w:rsidRPr="00BD7EC9" w:rsidRDefault="00464E61" w:rsidP="00464E61">
      <w:pPr>
        <w:pStyle w:val="Q1-FirstLevelQuestion"/>
        <w:keepNext/>
      </w:pPr>
    </w:p>
    <w:p w14:paraId="731F9A68" w14:textId="77777777" w:rsidR="00464E61" w:rsidRPr="00BD7EC9" w:rsidRDefault="00464E61" w:rsidP="00464E61">
      <w:pPr>
        <w:pStyle w:val="A5-2ndLeader"/>
        <w:keepNext/>
        <w:rPr>
          <w:rFonts w:eastAsia="MS Mincho"/>
        </w:rPr>
      </w:pPr>
      <w:r w:rsidRPr="00BD7EC9">
        <w:rPr>
          <w:rFonts w:eastAsia="MS Mincho"/>
        </w:rPr>
        <w:t>YES</w:t>
      </w:r>
      <w:r w:rsidRPr="00BD7EC9">
        <w:rPr>
          <w:rFonts w:eastAsia="MS Mincho"/>
        </w:rPr>
        <w:tab/>
      </w:r>
      <w:r w:rsidRPr="00BD7EC9">
        <w:rPr>
          <w:rFonts w:eastAsia="MS Mincho"/>
        </w:rPr>
        <w:tab/>
        <w:t>1</w:t>
      </w:r>
    </w:p>
    <w:p w14:paraId="1E73886F" w14:textId="77777777" w:rsidR="00464E61" w:rsidRPr="00BD7EC9" w:rsidRDefault="00464E61" w:rsidP="00464E61">
      <w:pPr>
        <w:pStyle w:val="A5-2ndLeader"/>
        <w:rPr>
          <w:rFonts w:eastAsia="MS Mincho"/>
        </w:rPr>
      </w:pPr>
      <w:r w:rsidRPr="00BD7EC9">
        <w:rPr>
          <w:rFonts w:eastAsia="MS Mincho"/>
        </w:rPr>
        <w:t>NO</w:t>
      </w:r>
      <w:r w:rsidRPr="00BD7EC9">
        <w:rPr>
          <w:rFonts w:eastAsia="MS Mincho"/>
        </w:rPr>
        <w:tab/>
      </w:r>
      <w:r w:rsidRPr="00BD7EC9">
        <w:rPr>
          <w:rFonts w:eastAsia="MS Mincho"/>
        </w:rPr>
        <w:tab/>
        <w:t>2</w:t>
      </w:r>
    </w:p>
    <w:p w14:paraId="5145DF84" w14:textId="77777777" w:rsidR="00464E61" w:rsidRPr="00BD7EC9" w:rsidRDefault="00464E61" w:rsidP="00464E61">
      <w:pPr>
        <w:pStyle w:val="A5-2ndLeader"/>
        <w:rPr>
          <w:rFonts w:eastAsia="MS Mincho"/>
        </w:rPr>
      </w:pPr>
    </w:p>
    <w:p w14:paraId="009CB8F4" w14:textId="77777777" w:rsidR="00464E61" w:rsidRPr="00BD7EC9" w:rsidRDefault="00464E61" w:rsidP="00464E61">
      <w:pPr>
        <w:pStyle w:val="A5-2ndLeader"/>
        <w:rPr>
          <w:rFonts w:eastAsia="MS Mincho"/>
        </w:rPr>
      </w:pPr>
    </w:p>
    <w:p w14:paraId="17700EA2" w14:textId="77777777" w:rsidR="00464E61" w:rsidRPr="00BD7EC9" w:rsidRDefault="00464E61" w:rsidP="00464E61">
      <w:pPr>
        <w:pStyle w:val="SL-FlLftSgl"/>
        <w:keepNext/>
        <w:rPr>
          <w:rFonts w:eastAsia="MS Mincho"/>
          <w:b/>
        </w:rPr>
      </w:pPr>
      <w:r w:rsidRPr="00BD7EC9">
        <w:rPr>
          <w:rFonts w:eastAsia="MS Mincho"/>
          <w:b/>
        </w:rPr>
        <w:t>ASK G8 FOR EACH ADULT CREATED IN BOX GB.</w:t>
      </w:r>
    </w:p>
    <w:p w14:paraId="40EE13DA" w14:textId="77777777" w:rsidR="00464E61" w:rsidRPr="00BD7EC9" w:rsidRDefault="00464E61" w:rsidP="00464E61">
      <w:pPr>
        <w:pStyle w:val="SL-FlLftSgl"/>
        <w:keepNext/>
        <w:rPr>
          <w:rFonts w:eastAsia="MS Mincho"/>
        </w:rPr>
      </w:pPr>
    </w:p>
    <w:p w14:paraId="087C5D9D" w14:textId="77777777" w:rsidR="00464E61" w:rsidRPr="00BD7EC9" w:rsidRDefault="00464E61" w:rsidP="00464E61">
      <w:pPr>
        <w:pStyle w:val="Q1-FirstLevelQuestion"/>
        <w:rPr>
          <w:lang w:val="es-US"/>
        </w:rPr>
      </w:pPr>
      <w:r w:rsidRPr="00BD7EC9">
        <w:rPr>
          <w:lang w:val="es-US"/>
        </w:rPr>
        <w:t>G8.</w:t>
      </w:r>
      <w:r w:rsidRPr="00BD7EC9">
        <w:rPr>
          <w:lang w:val="es-US"/>
        </w:rPr>
        <w:tab/>
        <w:t>Revisemos cada fuente de ingreso</w:t>
      </w:r>
      <w:r w:rsidR="005F688C" w:rsidRPr="00BD7EC9">
        <w:rPr>
          <w:lang w:val="es-US"/>
        </w:rPr>
        <w:t>s</w:t>
      </w:r>
      <w:r w:rsidRPr="00BD7EC9">
        <w:rPr>
          <w:lang w:val="es-US"/>
        </w:rPr>
        <w:t xml:space="preserve"> que aparece en su hoja de trabajo. Mire la </w:t>
      </w:r>
      <w:r w:rsidR="00787306" w:rsidRPr="00787306">
        <w:rPr>
          <w:lang w:val="es-US"/>
        </w:rPr>
        <w:t xml:space="preserve">hoja de </w:t>
      </w:r>
      <w:r w:rsidR="00787306">
        <w:rPr>
          <w:lang w:val="es-US"/>
        </w:rPr>
        <w:t>trabajo</w:t>
      </w:r>
      <w:r w:rsidRPr="00BD7EC9">
        <w:rPr>
          <w:lang w:val="es-US"/>
        </w:rPr>
        <w:t>. Durante [</w:t>
      </w:r>
      <w:proofErr w:type="spellStart"/>
      <w:r w:rsidRPr="00BD7EC9">
        <w:rPr>
          <w:b/>
          <w:bCs/>
          <w:lang w:val="es-US"/>
        </w:rPr>
        <w:t>application</w:t>
      </w:r>
      <w:proofErr w:type="spellEnd"/>
      <w:r w:rsidRPr="00BD7EC9">
        <w:rPr>
          <w:b/>
          <w:bCs/>
          <w:lang w:val="es-US"/>
        </w:rPr>
        <w:t xml:space="preserve"> </w:t>
      </w:r>
      <w:proofErr w:type="spellStart"/>
      <w:r w:rsidRPr="00BD7EC9">
        <w:rPr>
          <w:b/>
          <w:bCs/>
          <w:lang w:val="es-US"/>
        </w:rPr>
        <w:t>month</w:t>
      </w:r>
      <w:proofErr w:type="spellEnd"/>
      <w:r w:rsidRPr="00BD7EC9">
        <w:rPr>
          <w:b/>
          <w:bCs/>
          <w:lang w:val="es-US"/>
        </w:rPr>
        <w:t xml:space="preserve"> and </w:t>
      </w:r>
      <w:proofErr w:type="spellStart"/>
      <w:r w:rsidRPr="00BD7EC9">
        <w:rPr>
          <w:b/>
          <w:bCs/>
          <w:lang w:val="es-US"/>
        </w:rPr>
        <w:t>year</w:t>
      </w:r>
      <w:proofErr w:type="spellEnd"/>
      <w:r w:rsidRPr="00BD7EC9">
        <w:rPr>
          <w:lang w:val="es-US"/>
        </w:rPr>
        <w:t xml:space="preserve">], ¿recibió ingresos de [SOURCE 1] por trabajo pagado? </w:t>
      </w:r>
    </w:p>
    <w:p w14:paraId="26200FE0" w14:textId="77777777" w:rsidR="00464E61" w:rsidRPr="00BD7EC9" w:rsidRDefault="00464E61" w:rsidP="00464E61">
      <w:pPr>
        <w:pStyle w:val="Q1-FirstLevelQuestion"/>
        <w:rPr>
          <w:lang w:val="es-US"/>
        </w:rPr>
      </w:pPr>
    </w:p>
    <w:p w14:paraId="370DD4EC" w14:textId="77777777" w:rsidR="00464E61" w:rsidRPr="00BD7EC9" w:rsidRDefault="00464E61" w:rsidP="00464E61">
      <w:pPr>
        <w:pStyle w:val="A5-2ndLeader"/>
        <w:keepNext/>
        <w:rPr>
          <w:rFonts w:eastAsia="MS Mincho"/>
        </w:rPr>
      </w:pPr>
      <w:r w:rsidRPr="00BD7EC9">
        <w:rPr>
          <w:rFonts w:eastAsia="MS Mincho"/>
        </w:rPr>
        <w:t>YES</w:t>
      </w:r>
      <w:r w:rsidRPr="00BD7EC9">
        <w:rPr>
          <w:rFonts w:eastAsia="MS Mincho"/>
        </w:rPr>
        <w:tab/>
      </w:r>
      <w:r w:rsidRPr="00BD7EC9">
        <w:rPr>
          <w:rFonts w:eastAsia="MS Mincho"/>
        </w:rPr>
        <w:tab/>
        <w:t>1</w:t>
      </w:r>
    </w:p>
    <w:p w14:paraId="28AE45B1" w14:textId="77777777" w:rsidR="00464E61" w:rsidRPr="00BD7EC9" w:rsidRDefault="00464E61" w:rsidP="00464E61">
      <w:pPr>
        <w:pStyle w:val="A5-2ndLeader"/>
        <w:rPr>
          <w:rFonts w:eastAsia="MS Mincho"/>
        </w:rPr>
      </w:pPr>
      <w:r w:rsidRPr="00BD7EC9">
        <w:rPr>
          <w:rFonts w:eastAsia="MS Mincho"/>
        </w:rPr>
        <w:t>NO</w:t>
      </w:r>
      <w:r w:rsidRPr="00BD7EC9">
        <w:rPr>
          <w:rFonts w:eastAsia="MS Mincho"/>
        </w:rPr>
        <w:tab/>
      </w:r>
      <w:r w:rsidRPr="00BD7EC9">
        <w:rPr>
          <w:rFonts w:eastAsia="MS Mincho"/>
        </w:rPr>
        <w:tab/>
        <w:t>2</w:t>
      </w:r>
    </w:p>
    <w:p w14:paraId="40B4569E" w14:textId="77777777" w:rsidR="00464E61" w:rsidRPr="00BD7EC9" w:rsidRDefault="00464E61" w:rsidP="00464E61">
      <w:pPr>
        <w:pStyle w:val="Q1-FirstLevelQuestion"/>
      </w:pPr>
    </w:p>
    <w:p w14:paraId="616BB188" w14:textId="77777777" w:rsidR="00464E61" w:rsidRPr="00BD7EC9" w:rsidRDefault="00464E61" w:rsidP="00464E61">
      <w:pPr>
        <w:pStyle w:val="Q1-FirstLevelQuestion"/>
      </w:pPr>
    </w:p>
    <w:p w14:paraId="7B8688D7" w14:textId="77777777" w:rsidR="00464E61" w:rsidRDefault="00464E61" w:rsidP="00787306">
      <w:pPr>
        <w:pStyle w:val="Q1-FirstLevelQuestion"/>
      </w:pPr>
      <w:r w:rsidRPr="00BD7EC9">
        <w:tab/>
      </w:r>
      <w:r w:rsidR="00787306" w:rsidRPr="00787306">
        <w:t xml:space="preserve">INTERVIEWER: IF THE RESPONDENT HAS NOT COMPLETED THE WORKSHEET AHEAD OF TIME, USE THE SHOWCARD TO GO THROUGH EACH INCOME SOURCE OPTION. ASK ABOUT EACH SOURCE OF INCOME ON THE WORKSHEET/CARD. </w:t>
      </w:r>
      <w:proofErr w:type="gramStart"/>
      <w:r w:rsidR="00787306" w:rsidRPr="00787306">
        <w:t>RECORD  EACH</w:t>
      </w:r>
      <w:proofErr w:type="gramEnd"/>
      <w:r w:rsidR="00787306" w:rsidRPr="00787306">
        <w:t xml:space="preserve"> SOURCE TYPE FOR HOUSEHOLD INCOME AND BENEFIT PAYMENT ON WORKSHEET/SHOW CARD REPORTED BY THE RESPONDENT.</w:t>
      </w:r>
    </w:p>
    <w:p w14:paraId="733CA985" w14:textId="77777777" w:rsidR="00787306" w:rsidRPr="00BD7EC9" w:rsidRDefault="00787306" w:rsidP="00787306">
      <w:pPr>
        <w:pStyle w:val="Q1-FirstLevelQuestion"/>
      </w:pPr>
    </w:p>
    <w:p w14:paraId="7940589C" w14:textId="77777777" w:rsidR="00464E61" w:rsidRPr="00BD7EC9" w:rsidRDefault="00464E61">
      <w:pPr>
        <w:spacing w:line="240" w:lineRule="auto"/>
        <w:ind w:firstLine="0"/>
        <w:jc w:val="left"/>
      </w:pPr>
      <w:r w:rsidRPr="00BD7EC9">
        <w:tab/>
        <w:t>PROGRAMMER NOTE: PROVIDE YES OR NO RESPONSES FOR SOURCES 1-25.</w:t>
      </w:r>
    </w:p>
    <w:p w14:paraId="34945E45" w14:textId="77777777" w:rsidR="00464E61" w:rsidRPr="00BD7EC9" w:rsidRDefault="00464E61">
      <w:pPr>
        <w:spacing w:line="240" w:lineRule="auto"/>
        <w:ind w:firstLine="0"/>
        <w:jc w:val="left"/>
      </w:pPr>
      <w:r w:rsidRPr="00BD7EC9">
        <w:tab/>
      </w:r>
      <w:r w:rsidRPr="00BD7EC9">
        <w:br w:type="page"/>
      </w:r>
    </w:p>
    <w:tbl>
      <w:tblPr>
        <w:tblW w:w="4592"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42"/>
        <w:gridCol w:w="7342"/>
      </w:tblGrid>
      <w:tr w:rsidR="004C590A" w:rsidRPr="00BD7EC9" w14:paraId="5EDEF077" w14:textId="77777777" w:rsidTr="00464E61">
        <w:trPr>
          <w:cantSplit/>
          <w:tblHeader/>
        </w:trPr>
        <w:tc>
          <w:tcPr>
            <w:tcW w:w="1678" w:type="dxa"/>
            <w:shd w:val="clear" w:color="auto" w:fill="auto"/>
          </w:tcPr>
          <w:p w14:paraId="3AF151D0" w14:textId="77777777" w:rsidR="00464E61" w:rsidRPr="00BD7EC9" w:rsidRDefault="00464E61" w:rsidP="00464E61">
            <w:pPr>
              <w:pStyle w:val="SL-FlLftSgl"/>
              <w:spacing w:before="60" w:after="60"/>
              <w:jc w:val="center"/>
              <w:rPr>
                <w:b/>
                <w:lang w:val="es-US"/>
              </w:rPr>
            </w:pPr>
            <w:r w:rsidRPr="00BD7EC9">
              <w:rPr>
                <w:b/>
                <w:lang w:val="es-US"/>
              </w:rPr>
              <w:t>SOURCE #</w:t>
            </w:r>
          </w:p>
        </w:tc>
        <w:tc>
          <w:tcPr>
            <w:tcW w:w="7526" w:type="dxa"/>
            <w:shd w:val="clear" w:color="auto" w:fill="auto"/>
          </w:tcPr>
          <w:p w14:paraId="56DC5CBF" w14:textId="77777777" w:rsidR="00464E61" w:rsidRPr="00BD7EC9" w:rsidRDefault="00464E61" w:rsidP="00464E61">
            <w:pPr>
              <w:pStyle w:val="SL-FlLftSgl"/>
              <w:spacing w:before="60" w:after="60"/>
              <w:jc w:val="center"/>
              <w:rPr>
                <w:b/>
              </w:rPr>
            </w:pPr>
            <w:r w:rsidRPr="00BD7EC9">
              <w:rPr>
                <w:b/>
              </w:rPr>
              <w:t>TYPE OF INCOME OR BENEFITS PAYMENT</w:t>
            </w:r>
          </w:p>
        </w:tc>
      </w:tr>
      <w:tr w:rsidR="004C590A" w:rsidRPr="00E04046" w14:paraId="5905FA66" w14:textId="77777777" w:rsidTr="00464E61">
        <w:trPr>
          <w:cantSplit/>
        </w:trPr>
        <w:tc>
          <w:tcPr>
            <w:tcW w:w="1678" w:type="dxa"/>
            <w:shd w:val="clear" w:color="auto" w:fill="auto"/>
          </w:tcPr>
          <w:p w14:paraId="29BBE058" w14:textId="77777777" w:rsidR="00464E61" w:rsidRPr="00BD7EC9" w:rsidRDefault="00464E61" w:rsidP="00464E61">
            <w:pPr>
              <w:pStyle w:val="SL-FlLftSgl"/>
              <w:spacing w:before="60"/>
              <w:rPr>
                <w:lang w:val="es-US"/>
              </w:rPr>
            </w:pPr>
            <w:r w:rsidRPr="00BD7EC9">
              <w:rPr>
                <w:lang w:val="es-US"/>
              </w:rPr>
              <w:fldChar w:fldCharType="begin">
                <w:ffData>
                  <w:name w:val="Check1"/>
                  <w:enabled/>
                  <w:calcOnExit w:val="0"/>
                  <w:checkBox>
                    <w:sizeAuto/>
                    <w:default w:val="0"/>
                  </w:checkBox>
                </w:ffData>
              </w:fldChar>
            </w:r>
            <w:bookmarkStart w:id="1" w:name="Check1"/>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bookmarkEnd w:id="1"/>
            <w:r w:rsidRPr="00BD7EC9">
              <w:rPr>
                <w:lang w:val="es-US"/>
              </w:rPr>
              <w:t xml:space="preserve"> Fuente 1</w:t>
            </w:r>
          </w:p>
        </w:tc>
        <w:tc>
          <w:tcPr>
            <w:tcW w:w="7526" w:type="dxa"/>
            <w:shd w:val="clear" w:color="auto" w:fill="auto"/>
          </w:tcPr>
          <w:p w14:paraId="279A6504" w14:textId="77777777" w:rsidR="00464E61" w:rsidRPr="00BD7EC9" w:rsidRDefault="00464E61" w:rsidP="00464E61">
            <w:pPr>
              <w:pStyle w:val="SL-FlLftSgl"/>
              <w:spacing w:before="60"/>
              <w:rPr>
                <w:b/>
                <w:bCs/>
                <w:lang w:val="es-US"/>
              </w:rPr>
            </w:pPr>
            <w:r w:rsidRPr="00BD7EC9">
              <w:rPr>
                <w:b/>
                <w:bCs/>
                <w:lang w:val="es-US"/>
              </w:rPr>
              <w:t>Ingreso</w:t>
            </w:r>
            <w:r w:rsidR="005F688C" w:rsidRPr="00BD7EC9">
              <w:rPr>
                <w:b/>
                <w:bCs/>
                <w:lang w:val="es-US"/>
              </w:rPr>
              <w:t>s</w:t>
            </w:r>
            <w:r w:rsidRPr="00BD7EC9">
              <w:rPr>
                <w:b/>
                <w:bCs/>
                <w:lang w:val="es-US"/>
              </w:rPr>
              <w:t xml:space="preserve"> por trabajo pagado</w:t>
            </w:r>
          </w:p>
          <w:p w14:paraId="69220425" w14:textId="77777777" w:rsidR="00464E61" w:rsidRPr="00BD7EC9" w:rsidRDefault="00464E61" w:rsidP="00364BD3">
            <w:pPr>
              <w:pStyle w:val="SL-FlLftSgl"/>
              <w:spacing w:before="120" w:after="60"/>
              <w:ind w:left="144"/>
              <w:jc w:val="left"/>
              <w:rPr>
                <w:lang w:val="es-US"/>
              </w:rPr>
            </w:pPr>
            <w:r w:rsidRPr="00BD7EC9">
              <w:rPr>
                <w:lang w:val="es-US"/>
              </w:rPr>
              <w:t>Si usted tiene su propio negocio, únicamente incluya el salario que usted se paga a sí mismo como ingreso</w:t>
            </w:r>
            <w:r w:rsidR="00A311A6" w:rsidRPr="00BD7EC9">
              <w:rPr>
                <w:lang w:val="es-US"/>
              </w:rPr>
              <w:t>s</w:t>
            </w:r>
            <w:r w:rsidRPr="00BD7EC9">
              <w:rPr>
                <w:lang w:val="es-US"/>
              </w:rPr>
              <w:t xml:space="preserve"> personal</w:t>
            </w:r>
            <w:r w:rsidR="00A311A6" w:rsidRPr="00BD7EC9">
              <w:rPr>
                <w:lang w:val="es-US"/>
              </w:rPr>
              <w:t>es</w:t>
            </w:r>
            <w:r w:rsidRPr="00BD7EC9">
              <w:rPr>
                <w:lang w:val="es-US"/>
              </w:rPr>
              <w:t xml:space="preserve"> o ingresos regulares. No incluya las ganancias o pérdidas de negocios.</w:t>
            </w:r>
            <w:r w:rsidR="00FD00CE">
              <w:rPr>
                <w:lang w:val="es-US"/>
              </w:rPr>
              <w:t xml:space="preserve"> </w:t>
            </w:r>
            <w:r w:rsidR="0084183E" w:rsidRPr="008E2DE5">
              <w:rPr>
                <w:rFonts w:ascii="Tahoma" w:hAnsi="Tahoma"/>
                <w:lang w:val="es-US"/>
              </w:rPr>
              <w:t>Para los miembros del servicio militar, incluya el pago básico militar</w:t>
            </w:r>
            <w:r w:rsidR="0084183E" w:rsidRPr="00434F26">
              <w:rPr>
                <w:rFonts w:ascii="Tahoma" w:hAnsi="Tahoma"/>
                <w:lang w:val="es-US"/>
              </w:rPr>
              <w:t>. Para los miembros del servicio desplegados, incluya sólo la cantidad puesta a disposición del hogar.</w:t>
            </w:r>
          </w:p>
        </w:tc>
      </w:tr>
      <w:tr w:rsidR="004C590A" w:rsidRPr="00E04046" w14:paraId="273A83BA" w14:textId="77777777" w:rsidTr="00464E61">
        <w:trPr>
          <w:cantSplit/>
        </w:trPr>
        <w:tc>
          <w:tcPr>
            <w:tcW w:w="1678" w:type="dxa"/>
            <w:shd w:val="clear" w:color="auto" w:fill="auto"/>
          </w:tcPr>
          <w:p w14:paraId="5563F7AA" w14:textId="77777777" w:rsidR="00464E61" w:rsidRPr="00BD7EC9" w:rsidRDefault="00464E61" w:rsidP="00464E61">
            <w:pPr>
              <w:pStyle w:val="SL-FlLftSgl"/>
              <w:spacing w:before="60" w:after="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2</w:t>
            </w:r>
          </w:p>
        </w:tc>
        <w:tc>
          <w:tcPr>
            <w:tcW w:w="7526" w:type="dxa"/>
            <w:shd w:val="clear" w:color="auto" w:fill="auto"/>
          </w:tcPr>
          <w:p w14:paraId="77212213" w14:textId="77777777" w:rsidR="00464E61" w:rsidRPr="00BD7EC9" w:rsidRDefault="00464E61" w:rsidP="00464E61">
            <w:pPr>
              <w:pStyle w:val="SL-FlLftSgl"/>
              <w:spacing w:before="60"/>
              <w:rPr>
                <w:b/>
                <w:bCs/>
                <w:lang w:val="es-US"/>
              </w:rPr>
            </w:pPr>
            <w:r w:rsidRPr="00BD7EC9">
              <w:rPr>
                <w:b/>
                <w:bCs/>
                <w:lang w:val="es-US"/>
              </w:rPr>
              <w:t>Compensación por desempleo</w:t>
            </w:r>
          </w:p>
          <w:p w14:paraId="4D2533A1" w14:textId="77777777" w:rsidR="00464E61" w:rsidRPr="00BD7EC9" w:rsidRDefault="00464E61" w:rsidP="00464E61">
            <w:pPr>
              <w:pStyle w:val="SL-FlLftSgl"/>
              <w:spacing w:before="120" w:after="60"/>
              <w:ind w:left="144"/>
              <w:jc w:val="left"/>
              <w:rPr>
                <w:lang w:val="es-US"/>
              </w:rPr>
            </w:pPr>
            <w:r w:rsidRPr="00BD7EC9">
              <w:rPr>
                <w:lang w:val="es-US"/>
              </w:rPr>
              <w:t>Dinero que sustituye un salario o sueldo y que reciben trabajadores que recientemente han perdido su empleo de acuerdo con un programa administrado por el gobierno o por un sindicato.</w:t>
            </w:r>
          </w:p>
        </w:tc>
      </w:tr>
      <w:tr w:rsidR="004C590A" w:rsidRPr="00E04046" w14:paraId="39BB9C16" w14:textId="77777777" w:rsidTr="00464E61">
        <w:trPr>
          <w:cantSplit/>
        </w:trPr>
        <w:tc>
          <w:tcPr>
            <w:tcW w:w="1678" w:type="dxa"/>
            <w:shd w:val="clear" w:color="auto" w:fill="auto"/>
          </w:tcPr>
          <w:p w14:paraId="0ADC410D" w14:textId="77777777" w:rsidR="00464E61" w:rsidRPr="00BD7EC9" w:rsidRDefault="00464E61" w:rsidP="00464E61">
            <w:pPr>
              <w:pStyle w:val="SL-FlLftSgl"/>
              <w:spacing w:before="60" w:after="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3</w:t>
            </w:r>
          </w:p>
        </w:tc>
        <w:tc>
          <w:tcPr>
            <w:tcW w:w="7526" w:type="dxa"/>
            <w:shd w:val="clear" w:color="auto" w:fill="auto"/>
          </w:tcPr>
          <w:p w14:paraId="3EB85854" w14:textId="77777777" w:rsidR="00464E61" w:rsidRPr="00BD7EC9" w:rsidRDefault="00464E61" w:rsidP="00464E61">
            <w:pPr>
              <w:pStyle w:val="SL-FlLftSgl"/>
              <w:spacing w:before="60"/>
              <w:rPr>
                <w:b/>
                <w:bCs/>
                <w:lang w:val="es-US"/>
              </w:rPr>
            </w:pPr>
            <w:r w:rsidRPr="00BD7EC9">
              <w:rPr>
                <w:b/>
                <w:bCs/>
                <w:lang w:val="es-US"/>
              </w:rPr>
              <w:t>Indemnización por accidentes laborales</w:t>
            </w:r>
          </w:p>
          <w:p w14:paraId="412168BB" w14:textId="77777777" w:rsidR="00464E61" w:rsidRPr="00BD7EC9" w:rsidRDefault="00464E61" w:rsidP="00464E61">
            <w:pPr>
              <w:pStyle w:val="N3-3rdBullet"/>
              <w:spacing w:before="120" w:after="60"/>
              <w:ind w:left="144" w:firstLine="0"/>
              <w:jc w:val="left"/>
              <w:rPr>
                <w:lang w:val="es-US"/>
              </w:rPr>
            </w:pPr>
            <w:r w:rsidRPr="00BD7EC9">
              <w:rPr>
                <w:lang w:val="es-US"/>
              </w:rPr>
              <w:t>Pago que la ley exige se le haga a un trabajador que resulte herido o discapacitado en conexión con su trabajo.</w:t>
            </w:r>
          </w:p>
        </w:tc>
      </w:tr>
      <w:tr w:rsidR="004C590A" w:rsidRPr="00E04046" w14:paraId="24C893A8" w14:textId="77777777" w:rsidTr="00464E61">
        <w:trPr>
          <w:cantSplit/>
        </w:trPr>
        <w:tc>
          <w:tcPr>
            <w:tcW w:w="1678" w:type="dxa"/>
            <w:shd w:val="clear" w:color="auto" w:fill="auto"/>
          </w:tcPr>
          <w:p w14:paraId="6D5FBCC6" w14:textId="77777777" w:rsidR="00464E61" w:rsidRPr="00BD7EC9" w:rsidRDefault="00464E61" w:rsidP="00464E61">
            <w:pPr>
              <w:pStyle w:val="SL-FlLftSgl"/>
              <w:spacing w:before="60" w:after="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4</w:t>
            </w:r>
          </w:p>
        </w:tc>
        <w:tc>
          <w:tcPr>
            <w:tcW w:w="7526" w:type="dxa"/>
            <w:shd w:val="clear" w:color="auto" w:fill="auto"/>
          </w:tcPr>
          <w:p w14:paraId="0CD9EE65" w14:textId="77777777" w:rsidR="00464E61" w:rsidRPr="00BD7EC9" w:rsidRDefault="00464E61" w:rsidP="00464E61">
            <w:pPr>
              <w:pStyle w:val="SL-FlLftSgl"/>
              <w:spacing w:before="60"/>
              <w:rPr>
                <w:b/>
                <w:bCs/>
                <w:lang w:val="es-US"/>
              </w:rPr>
            </w:pPr>
            <w:r w:rsidRPr="00BD7EC9">
              <w:rPr>
                <w:b/>
                <w:bCs/>
                <w:lang w:val="es-US"/>
              </w:rPr>
              <w:t>Beneficios de huelga</w:t>
            </w:r>
          </w:p>
          <w:p w14:paraId="1F9B52EA" w14:textId="77777777" w:rsidR="00464E61" w:rsidRPr="00BD7EC9" w:rsidRDefault="00464E61" w:rsidP="00CF0BF7">
            <w:pPr>
              <w:pStyle w:val="SL-FlLftSgl"/>
              <w:spacing w:before="120" w:after="60"/>
              <w:ind w:left="144"/>
              <w:jc w:val="left"/>
              <w:rPr>
                <w:lang w:val="es-US"/>
              </w:rPr>
            </w:pPr>
            <w:r w:rsidRPr="00BD7EC9">
              <w:rPr>
                <w:lang w:val="es-US"/>
              </w:rPr>
              <w:t>Dinero que un sindicato le</w:t>
            </w:r>
            <w:r w:rsidR="00F924E4" w:rsidRPr="00BD7EC9">
              <w:rPr>
                <w:lang w:val="es-US"/>
              </w:rPr>
              <w:t>s</w:t>
            </w:r>
            <w:r w:rsidRPr="00BD7EC9">
              <w:rPr>
                <w:lang w:val="es-US"/>
              </w:rPr>
              <w:t xml:space="preserve"> paga a trabajadores en huelga para </w:t>
            </w:r>
            <w:r w:rsidR="00CF0BF7">
              <w:rPr>
                <w:lang w:val="es-US"/>
              </w:rPr>
              <w:t>subsistencia</w:t>
            </w:r>
            <w:r w:rsidR="005F688C" w:rsidRPr="00BD7EC9">
              <w:rPr>
                <w:lang w:val="es-US"/>
              </w:rPr>
              <w:t xml:space="preserve"> </w:t>
            </w:r>
            <w:r w:rsidRPr="00BD7EC9">
              <w:rPr>
                <w:lang w:val="es-US"/>
              </w:rPr>
              <w:t>durante una huelga.</w:t>
            </w:r>
          </w:p>
        </w:tc>
      </w:tr>
      <w:tr w:rsidR="004C590A" w:rsidRPr="00E04046" w14:paraId="0B82F659" w14:textId="77777777" w:rsidTr="00464E61">
        <w:trPr>
          <w:cantSplit/>
        </w:trPr>
        <w:tc>
          <w:tcPr>
            <w:tcW w:w="1678" w:type="dxa"/>
            <w:shd w:val="clear" w:color="auto" w:fill="auto"/>
          </w:tcPr>
          <w:p w14:paraId="3DD553CC" w14:textId="77777777" w:rsidR="00464E61" w:rsidRPr="00BD7EC9" w:rsidRDefault="00464E61" w:rsidP="00464E61">
            <w:pPr>
              <w:pStyle w:val="SL-FlLftSgl"/>
              <w:spacing w:before="60" w:after="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5</w:t>
            </w:r>
          </w:p>
        </w:tc>
        <w:tc>
          <w:tcPr>
            <w:tcW w:w="7526" w:type="dxa"/>
            <w:shd w:val="clear" w:color="auto" w:fill="auto"/>
          </w:tcPr>
          <w:p w14:paraId="3BFC82B1" w14:textId="77777777" w:rsidR="00464E61" w:rsidRPr="00BD7EC9" w:rsidRDefault="00464E61" w:rsidP="00464E61">
            <w:pPr>
              <w:pStyle w:val="SL-FlLftSgl"/>
              <w:spacing w:before="60"/>
              <w:rPr>
                <w:b/>
                <w:bCs/>
                <w:lang w:val="es-US"/>
              </w:rPr>
            </w:pPr>
            <w:r w:rsidRPr="00BD7EC9">
              <w:rPr>
                <w:b/>
                <w:bCs/>
                <w:lang w:val="es-US"/>
              </w:rPr>
              <w:t>Seguro social o jubilación ferroviaria</w:t>
            </w:r>
          </w:p>
          <w:p w14:paraId="612E8203" w14:textId="77777777" w:rsidR="00464E61" w:rsidRPr="00BD7EC9" w:rsidRDefault="00464E61" w:rsidP="00464E61">
            <w:pPr>
              <w:pStyle w:val="SL-FlLftSgl"/>
              <w:spacing w:before="120" w:after="60"/>
              <w:ind w:left="144"/>
              <w:jc w:val="left"/>
              <w:rPr>
                <w:lang w:val="es-US"/>
              </w:rPr>
            </w:pPr>
            <w:r w:rsidRPr="00BD7EC9">
              <w:rPr>
                <w:lang w:val="es-US"/>
              </w:rPr>
              <w:t xml:space="preserve">El programa de jubilación ferroviaria ofrece beneficios de jubilación, compensación por desempleo a supervivientes y beneficios por enfermedad a personas que han pasado la mayor parte de sus carreras en empleos ferroviarios y también a sus familiares. </w:t>
            </w:r>
          </w:p>
          <w:p w14:paraId="503E9264" w14:textId="77777777" w:rsidR="00464E61" w:rsidRPr="00BD7EC9" w:rsidRDefault="00464E61" w:rsidP="00464E61">
            <w:pPr>
              <w:pStyle w:val="SL-FlLftSgl"/>
              <w:spacing w:before="120" w:after="60"/>
              <w:ind w:left="144"/>
              <w:jc w:val="left"/>
              <w:rPr>
                <w:lang w:val="es-US"/>
              </w:rPr>
            </w:pPr>
            <w:r w:rsidRPr="00BD7EC9">
              <w:rPr>
                <w:lang w:val="es-US"/>
              </w:rPr>
              <w:t xml:space="preserve">La jubilación del Seguro Social es un programa de seguro federal que ofrece beneficios a personas jubiladas y a aquellos que no tienen empleo o están discapacitados. </w:t>
            </w:r>
          </w:p>
        </w:tc>
      </w:tr>
      <w:tr w:rsidR="004C590A" w:rsidRPr="00E04046" w14:paraId="2C130A51" w14:textId="77777777" w:rsidTr="00464E61">
        <w:trPr>
          <w:cantSplit/>
        </w:trPr>
        <w:tc>
          <w:tcPr>
            <w:tcW w:w="1678" w:type="dxa"/>
            <w:shd w:val="clear" w:color="auto" w:fill="auto"/>
          </w:tcPr>
          <w:p w14:paraId="3A317D03" w14:textId="77777777" w:rsidR="00464E61" w:rsidRPr="00BD7EC9" w:rsidRDefault="00464E61" w:rsidP="00464E61">
            <w:pPr>
              <w:pStyle w:val="SL-FlLftSgl"/>
              <w:spacing w:before="60" w:after="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6</w:t>
            </w:r>
          </w:p>
        </w:tc>
        <w:tc>
          <w:tcPr>
            <w:tcW w:w="7526" w:type="dxa"/>
            <w:shd w:val="clear" w:color="auto" w:fill="auto"/>
          </w:tcPr>
          <w:p w14:paraId="1795BD46" w14:textId="77777777" w:rsidR="00994793" w:rsidRPr="00273BAF" w:rsidRDefault="00994793" w:rsidP="00994793">
            <w:pPr>
              <w:pStyle w:val="SL-FlLftSgl"/>
              <w:spacing w:before="60"/>
              <w:rPr>
                <w:rFonts w:ascii="Tahoma" w:hAnsi="Tahoma"/>
                <w:b/>
                <w:lang w:val="es-US"/>
              </w:rPr>
            </w:pPr>
            <w:r w:rsidRPr="00273BAF">
              <w:rPr>
                <w:rFonts w:ascii="Tahoma" w:hAnsi="Tahoma"/>
                <w:b/>
                <w:bCs/>
                <w:lang w:val="es-US"/>
              </w:rPr>
              <w:t>Pensi</w:t>
            </w:r>
            <w:r>
              <w:rPr>
                <w:rFonts w:ascii="Tahoma" w:hAnsi="Tahoma"/>
                <w:b/>
                <w:bCs/>
                <w:lang w:val="es-US"/>
              </w:rPr>
              <w:t xml:space="preserve">ón </w:t>
            </w:r>
            <w:r w:rsidRPr="00C139C1">
              <w:rPr>
                <w:rFonts w:ascii="Tahoma" w:hAnsi="Tahoma"/>
                <w:b/>
                <w:bCs/>
                <w:lang w:val="es-US"/>
              </w:rPr>
              <w:t>(pública o privada</w:t>
            </w:r>
            <w:r>
              <w:rPr>
                <w:rFonts w:ascii="Tahoma" w:hAnsi="Tahoma"/>
                <w:b/>
                <w:bCs/>
                <w:lang w:val="es-US"/>
              </w:rPr>
              <w:t>)</w:t>
            </w:r>
            <w:r w:rsidRPr="00273BAF">
              <w:rPr>
                <w:rFonts w:ascii="Tahoma" w:hAnsi="Tahoma"/>
                <w:b/>
                <w:bCs/>
                <w:lang w:val="es-US"/>
              </w:rPr>
              <w:t xml:space="preserve">, anualidades o beneficios de </w:t>
            </w:r>
            <w:r>
              <w:rPr>
                <w:rFonts w:ascii="Tahoma" w:hAnsi="Tahoma"/>
                <w:b/>
                <w:bCs/>
                <w:lang w:val="es-US"/>
              </w:rPr>
              <w:t>sobrevivientes</w:t>
            </w:r>
          </w:p>
          <w:p w14:paraId="668AF075" w14:textId="77777777" w:rsidR="00994793" w:rsidRDefault="00994793" w:rsidP="00994793">
            <w:pPr>
              <w:pStyle w:val="SL-FlLftSgl"/>
              <w:spacing w:before="120" w:after="60"/>
              <w:ind w:left="144"/>
              <w:rPr>
                <w:rFonts w:ascii="Tahoma" w:hAnsi="Tahoma" w:cs="Arial"/>
                <w:lang w:val="es-US"/>
              </w:rPr>
            </w:pPr>
            <w:r w:rsidRPr="00C139C1">
              <w:rPr>
                <w:rFonts w:ascii="Tahoma" w:hAnsi="Tahoma" w:cs="Arial"/>
                <w:lang w:val="es-US"/>
              </w:rPr>
              <w:t xml:space="preserve">Una </w:t>
            </w:r>
            <w:r w:rsidRPr="00C139C1">
              <w:rPr>
                <w:rFonts w:ascii="Tahoma" w:hAnsi="Tahoma" w:cs="Arial"/>
                <w:b/>
                <w:lang w:val="es-US"/>
              </w:rPr>
              <w:t xml:space="preserve">pensión </w:t>
            </w:r>
            <w:r w:rsidRPr="00C139C1">
              <w:rPr>
                <w:rFonts w:ascii="Tahoma" w:hAnsi="Tahoma" w:cs="Arial"/>
                <w:lang w:val="es-US"/>
              </w:rPr>
              <w:t>es un fondo en el que se agrega una suma de dinero durante los años de empleo de un empleado y de donde se sacan los pagos para apoyar la jubilación de la persona en forma de pagos periódicos.</w:t>
            </w:r>
          </w:p>
          <w:p w14:paraId="7B37A406" w14:textId="77777777" w:rsidR="00994793" w:rsidRPr="00273BAF" w:rsidRDefault="00994793" w:rsidP="00994793">
            <w:pPr>
              <w:pStyle w:val="SL-FlLftSgl"/>
              <w:spacing w:before="120" w:after="60"/>
              <w:ind w:left="144"/>
              <w:rPr>
                <w:rFonts w:ascii="Tahoma" w:hAnsi="Tahoma" w:cs="Arial"/>
                <w:lang w:val="es-US"/>
              </w:rPr>
            </w:pPr>
            <w:r w:rsidRPr="00273BAF">
              <w:rPr>
                <w:rFonts w:ascii="Tahoma" w:hAnsi="Tahoma" w:cs="Arial"/>
                <w:lang w:val="es-US"/>
              </w:rPr>
              <w:t>Una</w:t>
            </w:r>
            <w:r w:rsidRPr="00273BAF">
              <w:rPr>
                <w:rFonts w:ascii="Tahoma" w:hAnsi="Tahoma" w:cs="Arial"/>
                <w:b/>
                <w:bCs/>
                <w:lang w:val="es-US"/>
              </w:rPr>
              <w:t xml:space="preserve"> anualidad</w:t>
            </w:r>
            <w:r w:rsidRPr="00273BAF">
              <w:rPr>
                <w:rFonts w:ascii="Tahoma" w:hAnsi="Tahoma" w:cs="Arial"/>
                <w:lang w:val="es-US"/>
              </w:rPr>
              <w:t xml:space="preserve"> es un contrato entre usted y una compañía de seguros que requiere que el asegurador le haga pagos a usted inmediatamente o en el futuro. Una anualidad se compra en un solo pago o en una serie de pagos. De igual manera, la cantidad que uno recibe viene como un pago único o como una serie de pagos a lo largo del tiempo. </w:t>
            </w:r>
          </w:p>
          <w:p w14:paraId="209C6D1F" w14:textId="448CB68B" w:rsidR="00464E61" w:rsidRPr="00BD7EC9" w:rsidRDefault="00994793" w:rsidP="00392876">
            <w:pPr>
              <w:pStyle w:val="SL-FlLftSgl"/>
              <w:spacing w:before="120" w:after="60"/>
              <w:ind w:left="144"/>
              <w:jc w:val="left"/>
              <w:rPr>
                <w:rFonts w:cs="Arial"/>
                <w:lang w:val="es-US"/>
              </w:rPr>
            </w:pPr>
            <w:r w:rsidRPr="00273BAF">
              <w:rPr>
                <w:rFonts w:ascii="Tahoma" w:hAnsi="Tahoma" w:cs="Arial"/>
                <w:lang w:val="es-US"/>
              </w:rPr>
              <w:t xml:space="preserve">Los </w:t>
            </w:r>
            <w:r w:rsidRPr="00273BAF">
              <w:rPr>
                <w:rFonts w:ascii="Tahoma" w:hAnsi="Tahoma" w:cs="Arial"/>
                <w:b/>
                <w:bCs/>
                <w:lang w:val="es-US"/>
              </w:rPr>
              <w:t xml:space="preserve">beneficios de </w:t>
            </w:r>
            <w:r w:rsidRPr="00C139C1">
              <w:rPr>
                <w:rFonts w:ascii="Tahoma" w:hAnsi="Tahoma" w:cs="Arial"/>
                <w:b/>
                <w:bCs/>
                <w:lang w:val="es-US"/>
              </w:rPr>
              <w:t>sobrevivientes</w:t>
            </w:r>
            <w:r w:rsidRPr="00273BAF">
              <w:rPr>
                <w:rFonts w:ascii="Tahoma" w:hAnsi="Tahoma" w:cs="Arial"/>
                <w:lang w:val="es-US"/>
              </w:rPr>
              <w:t xml:space="preserve"> son para viudos o viudas que reciben beneficios del Seguro Social con base en las ganancias registradas del </w:t>
            </w:r>
            <w:r w:rsidR="00392876">
              <w:rPr>
                <w:rFonts w:ascii="Tahoma" w:hAnsi="Tahoma" w:cs="Arial"/>
                <w:lang w:val="es-US"/>
              </w:rPr>
              <w:t>esposo o esposa</w:t>
            </w:r>
            <w:r w:rsidR="00392876" w:rsidRPr="00273BAF">
              <w:rPr>
                <w:rFonts w:ascii="Tahoma" w:hAnsi="Tahoma" w:cs="Arial"/>
                <w:lang w:val="es-US"/>
              </w:rPr>
              <w:t xml:space="preserve"> </w:t>
            </w:r>
            <w:r w:rsidRPr="00273BAF">
              <w:rPr>
                <w:rFonts w:ascii="Tahoma" w:hAnsi="Tahoma" w:cs="Arial"/>
                <w:lang w:val="es-US"/>
              </w:rPr>
              <w:t>fallecido</w:t>
            </w:r>
            <w:r w:rsidR="00392876">
              <w:rPr>
                <w:rFonts w:ascii="Tahoma" w:hAnsi="Tahoma" w:cs="Arial"/>
                <w:lang w:val="es-US"/>
              </w:rPr>
              <w:t>(a)</w:t>
            </w:r>
            <w:r w:rsidRPr="00273BAF">
              <w:rPr>
                <w:rFonts w:ascii="Tahoma" w:hAnsi="Tahoma" w:cs="Arial"/>
                <w:lang w:val="es-US"/>
              </w:rPr>
              <w:t>.</w:t>
            </w:r>
          </w:p>
        </w:tc>
      </w:tr>
      <w:tr w:rsidR="004C590A" w:rsidRPr="00E04046" w14:paraId="074585E7" w14:textId="77777777" w:rsidTr="00464E61">
        <w:trPr>
          <w:cantSplit/>
        </w:trPr>
        <w:tc>
          <w:tcPr>
            <w:tcW w:w="1678" w:type="dxa"/>
            <w:shd w:val="clear" w:color="auto" w:fill="auto"/>
          </w:tcPr>
          <w:p w14:paraId="717F86E9" w14:textId="77777777" w:rsidR="00464E61" w:rsidRPr="00BD7EC9" w:rsidRDefault="00464E61" w:rsidP="00464E61">
            <w:pPr>
              <w:pStyle w:val="SL-FlLftSgl"/>
              <w:spacing w:before="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7</w:t>
            </w:r>
          </w:p>
        </w:tc>
        <w:tc>
          <w:tcPr>
            <w:tcW w:w="7526" w:type="dxa"/>
            <w:shd w:val="clear" w:color="auto" w:fill="auto"/>
          </w:tcPr>
          <w:p w14:paraId="44678F68" w14:textId="77777777" w:rsidR="00464E61" w:rsidRPr="00BD7EC9" w:rsidRDefault="00464E61" w:rsidP="00464E61">
            <w:pPr>
              <w:pStyle w:val="SL-FlLftSgl"/>
              <w:spacing w:before="60"/>
              <w:rPr>
                <w:b/>
                <w:bCs/>
                <w:lang w:val="es-US"/>
              </w:rPr>
            </w:pPr>
            <w:r w:rsidRPr="00BD7EC9">
              <w:rPr>
                <w:b/>
                <w:bCs/>
                <w:lang w:val="es-US"/>
              </w:rPr>
              <w:t>Beneficios en efectivo de las fuerzas armadas</w:t>
            </w:r>
          </w:p>
          <w:p w14:paraId="53F55EDF" w14:textId="77777777" w:rsidR="00464E61" w:rsidRPr="00BD7EC9" w:rsidRDefault="00994793" w:rsidP="00464E61">
            <w:pPr>
              <w:pStyle w:val="SL-FlLftSgl"/>
              <w:spacing w:before="120" w:after="60"/>
              <w:ind w:left="144"/>
              <w:jc w:val="left"/>
              <w:rPr>
                <w:lang w:val="es-US"/>
              </w:rPr>
            </w:pPr>
            <w:r w:rsidRPr="00296EC9">
              <w:rPr>
                <w:rFonts w:ascii="Tahoma" w:hAnsi="Tahoma"/>
                <w:lang w:val="es-US"/>
              </w:rPr>
              <w:t>Incluya la cantidad que está disponible para la vivienda, alimentación o vestido, incluyendo la asignación básica para vivienda (BAH, por sus siglas en inglés). No incluya el salario de combate, o beneficios de la asignación suplementaria de subsistencia para la familia (FSSA, por sus siglas en inglés) o de la iniciativa de privatización de viviendas militares (MHPI, por sus siglas en inglés). Para miembros del servicio desplegado, incluya sólo la cantidad puesta a disposición del hogar.</w:t>
            </w:r>
          </w:p>
        </w:tc>
      </w:tr>
      <w:tr w:rsidR="004C590A" w:rsidRPr="00E04046" w14:paraId="0F0DF4E3" w14:textId="77777777" w:rsidTr="00464E61">
        <w:trPr>
          <w:cantSplit/>
        </w:trPr>
        <w:tc>
          <w:tcPr>
            <w:tcW w:w="1678" w:type="dxa"/>
            <w:shd w:val="clear" w:color="auto" w:fill="auto"/>
          </w:tcPr>
          <w:p w14:paraId="112EB02F" w14:textId="77777777" w:rsidR="00464E61" w:rsidRPr="00BD7EC9" w:rsidRDefault="00464E61" w:rsidP="00464E61">
            <w:pPr>
              <w:pStyle w:val="SL-FlLftSgl"/>
              <w:spacing w:before="60" w:after="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8</w:t>
            </w:r>
          </w:p>
        </w:tc>
        <w:tc>
          <w:tcPr>
            <w:tcW w:w="7526" w:type="dxa"/>
            <w:shd w:val="clear" w:color="auto" w:fill="auto"/>
          </w:tcPr>
          <w:p w14:paraId="4729B691" w14:textId="77777777" w:rsidR="00464E61" w:rsidRPr="00BD7EC9" w:rsidRDefault="00464E61" w:rsidP="00464E61">
            <w:pPr>
              <w:pStyle w:val="SL-FlLftSgl"/>
              <w:spacing w:before="60"/>
              <w:rPr>
                <w:b/>
                <w:bCs/>
                <w:lang w:val="es-US"/>
              </w:rPr>
            </w:pPr>
            <w:r w:rsidRPr="00BD7EC9">
              <w:rPr>
                <w:b/>
                <w:bCs/>
                <w:lang w:val="es-US"/>
              </w:rPr>
              <w:t>Beneficios de veteranos</w:t>
            </w:r>
          </w:p>
          <w:p w14:paraId="264DBB0F" w14:textId="77777777" w:rsidR="00464E61" w:rsidRPr="00BD7EC9" w:rsidRDefault="00464E61" w:rsidP="00464E61">
            <w:pPr>
              <w:pStyle w:val="SL-FlLftSgl"/>
              <w:spacing w:before="120" w:after="60"/>
              <w:ind w:left="144"/>
              <w:jc w:val="left"/>
              <w:rPr>
                <w:lang w:val="es-US"/>
              </w:rPr>
            </w:pPr>
            <w:r w:rsidRPr="00BD7EC9">
              <w:rPr>
                <w:lang w:val="es-US"/>
              </w:rPr>
              <w:t xml:space="preserve">Beneficios que se reciben con base en el servicio militar. </w:t>
            </w:r>
          </w:p>
        </w:tc>
      </w:tr>
      <w:tr w:rsidR="004C590A" w:rsidRPr="00E04046" w14:paraId="79A4F48A" w14:textId="77777777" w:rsidTr="00464E61">
        <w:trPr>
          <w:cantSplit/>
        </w:trPr>
        <w:tc>
          <w:tcPr>
            <w:tcW w:w="1678" w:type="dxa"/>
            <w:shd w:val="clear" w:color="auto" w:fill="auto"/>
          </w:tcPr>
          <w:p w14:paraId="2578520D" w14:textId="77777777" w:rsidR="00464E61" w:rsidRPr="00BD7EC9" w:rsidRDefault="00464E61" w:rsidP="00464E61">
            <w:pPr>
              <w:pStyle w:val="SL-FlLftSgl"/>
              <w:spacing w:before="60" w:after="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9</w:t>
            </w:r>
          </w:p>
        </w:tc>
        <w:tc>
          <w:tcPr>
            <w:tcW w:w="7526" w:type="dxa"/>
            <w:shd w:val="clear" w:color="auto" w:fill="auto"/>
          </w:tcPr>
          <w:p w14:paraId="13F08F4C" w14:textId="77777777" w:rsidR="00464E61" w:rsidRPr="00BD7EC9" w:rsidRDefault="00464E61" w:rsidP="00464E61">
            <w:pPr>
              <w:pStyle w:val="SL-FlLftSgl"/>
              <w:spacing w:before="60"/>
              <w:rPr>
                <w:b/>
                <w:bCs/>
                <w:lang w:val="es-US"/>
              </w:rPr>
            </w:pPr>
            <w:r w:rsidRPr="00BD7EC9">
              <w:rPr>
                <w:b/>
                <w:bCs/>
                <w:lang w:val="es-US"/>
              </w:rPr>
              <w:t>Beneficios de discapacidad del gobierno de un Ingreso Suplementario de Seguridad</w:t>
            </w:r>
          </w:p>
          <w:p w14:paraId="0EB61088" w14:textId="77777777" w:rsidR="00464E61" w:rsidRPr="00BD7EC9" w:rsidRDefault="00464E61" w:rsidP="00A51744">
            <w:pPr>
              <w:pStyle w:val="SL-FlLftSgl"/>
              <w:spacing w:before="120" w:after="60"/>
              <w:ind w:left="144"/>
              <w:jc w:val="left"/>
              <w:rPr>
                <w:lang w:val="es-US"/>
              </w:rPr>
            </w:pPr>
            <w:r w:rsidRPr="00BD7EC9">
              <w:rPr>
                <w:lang w:val="es-US"/>
              </w:rPr>
              <w:t xml:space="preserve">El programa de SSI paga beneficios a adultos y niños discapacitados que </w:t>
            </w:r>
            <w:r w:rsidR="00A51744" w:rsidRPr="00BD7EC9">
              <w:rPr>
                <w:lang w:val="es-US"/>
              </w:rPr>
              <w:t xml:space="preserve">tienen </w:t>
            </w:r>
            <w:r w:rsidRPr="00BD7EC9">
              <w:rPr>
                <w:lang w:val="es-US"/>
              </w:rPr>
              <w:t>ingresos y recursos limitados.</w:t>
            </w:r>
          </w:p>
        </w:tc>
      </w:tr>
      <w:tr w:rsidR="004C590A" w:rsidRPr="00E04046" w14:paraId="5CE05737" w14:textId="77777777" w:rsidTr="00464E61">
        <w:trPr>
          <w:cantSplit/>
        </w:trPr>
        <w:tc>
          <w:tcPr>
            <w:tcW w:w="1678" w:type="dxa"/>
            <w:shd w:val="clear" w:color="auto" w:fill="auto"/>
          </w:tcPr>
          <w:p w14:paraId="484648BE" w14:textId="77777777" w:rsidR="00464E61" w:rsidRPr="00BD7EC9" w:rsidRDefault="00464E61" w:rsidP="00464E61">
            <w:pPr>
              <w:pStyle w:val="SL-FlLftSgl"/>
              <w:spacing w:before="60" w:after="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10</w:t>
            </w:r>
          </w:p>
        </w:tc>
        <w:tc>
          <w:tcPr>
            <w:tcW w:w="7526" w:type="dxa"/>
            <w:shd w:val="clear" w:color="auto" w:fill="auto"/>
          </w:tcPr>
          <w:p w14:paraId="4B618F8B" w14:textId="77777777" w:rsidR="00464E61" w:rsidRPr="00BD7EC9" w:rsidRDefault="00464E61" w:rsidP="00464E61">
            <w:pPr>
              <w:pStyle w:val="SL-FlLftSgl"/>
              <w:spacing w:before="60"/>
              <w:rPr>
                <w:b/>
                <w:bCs/>
                <w:lang w:val="es-US"/>
              </w:rPr>
            </w:pPr>
            <w:r w:rsidRPr="00BD7EC9">
              <w:rPr>
                <w:b/>
                <w:bCs/>
                <w:lang w:val="es-US"/>
              </w:rPr>
              <w:t xml:space="preserve">Beneficios privados de discapacidad </w:t>
            </w:r>
          </w:p>
          <w:p w14:paraId="78CC9E43" w14:textId="77777777" w:rsidR="00464E61" w:rsidRPr="00BD7EC9" w:rsidRDefault="00464E61" w:rsidP="00464E61">
            <w:pPr>
              <w:pStyle w:val="SL-FlLftSgl"/>
              <w:spacing w:before="120" w:after="60"/>
              <w:ind w:left="144"/>
              <w:jc w:val="left"/>
              <w:rPr>
                <w:lang w:val="es-US"/>
              </w:rPr>
            </w:pPr>
            <w:r w:rsidRPr="00BD7EC9">
              <w:rPr>
                <w:lang w:val="es-US"/>
              </w:rPr>
              <w:t>Ofrece beneficios a trabajadores que no pueden laborar debido a discapacidad, al pagarles todo o parte de sus salarios de una póliza de seguro que un empleador podría proporcionar como beneficio para el empleado, o de una póliza de seguro que una persona puede comprar directamente de una compañía de seguros.</w:t>
            </w:r>
          </w:p>
        </w:tc>
      </w:tr>
      <w:tr w:rsidR="004C590A" w:rsidRPr="00E04046" w14:paraId="62A812A9" w14:textId="77777777" w:rsidTr="00464E61">
        <w:trPr>
          <w:cantSplit/>
        </w:trPr>
        <w:tc>
          <w:tcPr>
            <w:tcW w:w="1678" w:type="dxa"/>
            <w:shd w:val="clear" w:color="auto" w:fill="auto"/>
          </w:tcPr>
          <w:p w14:paraId="257EC1F5" w14:textId="77777777" w:rsidR="00464E61" w:rsidRPr="00BD7EC9" w:rsidRDefault="00464E61" w:rsidP="00464E61">
            <w:pPr>
              <w:pStyle w:val="SL-FlLftSgl"/>
              <w:spacing w:before="60" w:after="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11</w:t>
            </w:r>
          </w:p>
        </w:tc>
        <w:tc>
          <w:tcPr>
            <w:tcW w:w="7526" w:type="dxa"/>
            <w:shd w:val="clear" w:color="auto" w:fill="auto"/>
          </w:tcPr>
          <w:p w14:paraId="0AE399D7" w14:textId="77777777" w:rsidR="00464E61" w:rsidRPr="00BD7EC9" w:rsidRDefault="00464E61" w:rsidP="00464E61">
            <w:pPr>
              <w:pStyle w:val="SL-FlLftSgl"/>
              <w:spacing w:before="60"/>
              <w:rPr>
                <w:b/>
                <w:bCs/>
                <w:lang w:val="es-US"/>
              </w:rPr>
            </w:pPr>
            <w:r w:rsidRPr="00BD7EC9">
              <w:rPr>
                <w:b/>
                <w:bCs/>
                <w:lang w:val="es-US"/>
              </w:rPr>
              <w:t>Pagos de pensión alimenticia</w:t>
            </w:r>
          </w:p>
          <w:p w14:paraId="58918BAB" w14:textId="182E8867" w:rsidR="00464E61" w:rsidRPr="00BD7EC9" w:rsidRDefault="00464E61" w:rsidP="00BE6204">
            <w:pPr>
              <w:pStyle w:val="SL-FlLftSgl"/>
              <w:spacing w:before="120" w:after="60"/>
              <w:ind w:left="144"/>
              <w:jc w:val="left"/>
              <w:rPr>
                <w:lang w:val="es-US"/>
              </w:rPr>
            </w:pPr>
            <w:r w:rsidRPr="00BD7EC9">
              <w:rPr>
                <w:lang w:val="es-US"/>
              </w:rPr>
              <w:t xml:space="preserve">Pagos hechos en un pago único o de manera continua a fin de dar apoyo financiero a un </w:t>
            </w:r>
            <w:r w:rsidR="00BE6204">
              <w:rPr>
                <w:lang w:val="es-US"/>
              </w:rPr>
              <w:t>esposo/esposa</w:t>
            </w:r>
            <w:r w:rsidR="00BE6204" w:rsidRPr="00BD7EC9">
              <w:rPr>
                <w:lang w:val="es-US"/>
              </w:rPr>
              <w:t xml:space="preserve"> </w:t>
            </w:r>
            <w:r w:rsidRPr="00BD7EC9">
              <w:rPr>
                <w:lang w:val="es-US"/>
              </w:rPr>
              <w:t>antes o después de una separación matrimonial o divorcio. La pensión alimenticia NO incluye la pensión infantil, acuerdos sobre propiedades, pagos para mantener la propiedad del pagador o el uso de la propiedad del pagador.</w:t>
            </w:r>
          </w:p>
        </w:tc>
      </w:tr>
      <w:tr w:rsidR="004C590A" w:rsidRPr="00E04046" w14:paraId="4BE21919" w14:textId="77777777" w:rsidTr="00464E61">
        <w:trPr>
          <w:cantSplit/>
        </w:trPr>
        <w:tc>
          <w:tcPr>
            <w:tcW w:w="1678" w:type="dxa"/>
            <w:shd w:val="clear" w:color="auto" w:fill="auto"/>
          </w:tcPr>
          <w:p w14:paraId="64E0BAAE" w14:textId="77777777" w:rsidR="00464E61" w:rsidRPr="00BD7EC9" w:rsidRDefault="00464E61" w:rsidP="00464E61">
            <w:pPr>
              <w:pStyle w:val="SL-FlLftSgl"/>
              <w:spacing w:before="60" w:after="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12</w:t>
            </w:r>
          </w:p>
        </w:tc>
        <w:tc>
          <w:tcPr>
            <w:tcW w:w="7526" w:type="dxa"/>
            <w:shd w:val="clear" w:color="auto" w:fill="auto"/>
          </w:tcPr>
          <w:p w14:paraId="1C668486" w14:textId="77777777" w:rsidR="00464E61" w:rsidRPr="00BD7EC9" w:rsidRDefault="00464E61" w:rsidP="00464E61">
            <w:pPr>
              <w:pStyle w:val="SL-FlLftSgl"/>
              <w:spacing w:before="60"/>
              <w:rPr>
                <w:b/>
                <w:bCs/>
                <w:lang w:val="es-US"/>
              </w:rPr>
            </w:pPr>
            <w:r w:rsidRPr="00BD7EC9">
              <w:rPr>
                <w:b/>
                <w:bCs/>
                <w:lang w:val="es-US"/>
              </w:rPr>
              <w:t>Pagos de pensión infantil</w:t>
            </w:r>
          </w:p>
          <w:p w14:paraId="23F6BDF5" w14:textId="77777777" w:rsidR="00464E61" w:rsidRPr="00BD7EC9" w:rsidRDefault="00464E61" w:rsidP="00464E61">
            <w:pPr>
              <w:pStyle w:val="SL-FlLftSgl"/>
              <w:spacing w:before="120" w:after="60"/>
              <w:ind w:left="144"/>
              <w:jc w:val="left"/>
              <w:rPr>
                <w:lang w:val="es-US"/>
              </w:rPr>
            </w:pPr>
            <w:r w:rsidRPr="00BD7EC9">
              <w:rPr>
                <w:lang w:val="es-US"/>
              </w:rPr>
              <w:t>Pago continuo por parte de uno de los padres par</w:t>
            </w:r>
            <w:r w:rsidR="00F924E4" w:rsidRPr="00BD7EC9">
              <w:rPr>
                <w:lang w:val="es-US"/>
              </w:rPr>
              <w:t>a</w:t>
            </w:r>
            <w:r w:rsidRPr="00BD7EC9">
              <w:rPr>
                <w:lang w:val="es-US"/>
              </w:rPr>
              <w:t xml:space="preserve"> contribuir con los gastos de la crianza de los hijos luego de una separación o divorcio.</w:t>
            </w:r>
          </w:p>
        </w:tc>
      </w:tr>
      <w:tr w:rsidR="004C590A" w:rsidRPr="00E04046" w14:paraId="5285EBDC" w14:textId="77777777" w:rsidTr="00464E61">
        <w:trPr>
          <w:cantSplit/>
        </w:trPr>
        <w:tc>
          <w:tcPr>
            <w:tcW w:w="1678" w:type="dxa"/>
            <w:shd w:val="clear" w:color="auto" w:fill="auto"/>
          </w:tcPr>
          <w:p w14:paraId="3BE9BDA8" w14:textId="77777777" w:rsidR="00464E61" w:rsidRPr="00BD7EC9" w:rsidRDefault="00464E61" w:rsidP="00464E61">
            <w:pPr>
              <w:pStyle w:val="SL-FlLftSgl"/>
              <w:spacing w:before="60" w:after="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13</w:t>
            </w:r>
          </w:p>
        </w:tc>
        <w:tc>
          <w:tcPr>
            <w:tcW w:w="7526" w:type="dxa"/>
            <w:shd w:val="clear" w:color="auto" w:fill="auto"/>
          </w:tcPr>
          <w:p w14:paraId="111DAD40" w14:textId="77777777" w:rsidR="00464E61" w:rsidRPr="00BD7EC9" w:rsidRDefault="00464E61" w:rsidP="00464E61">
            <w:pPr>
              <w:pStyle w:val="SL-FlLftSgl"/>
              <w:spacing w:before="60"/>
              <w:rPr>
                <w:b/>
                <w:bCs/>
                <w:lang w:val="es-US"/>
              </w:rPr>
            </w:pPr>
            <w:r w:rsidRPr="00BD7EC9">
              <w:rPr>
                <w:b/>
                <w:bCs/>
                <w:lang w:val="es-US"/>
              </w:rPr>
              <w:t>Ingresos de intereses y dividendos</w:t>
            </w:r>
          </w:p>
          <w:p w14:paraId="3A8C3436" w14:textId="77777777" w:rsidR="00464E61" w:rsidRPr="00BD7EC9" w:rsidRDefault="00464E61" w:rsidP="00464E61">
            <w:pPr>
              <w:pStyle w:val="SL-FlLftSgl"/>
              <w:spacing w:before="120" w:after="60"/>
              <w:ind w:left="144"/>
              <w:jc w:val="left"/>
              <w:rPr>
                <w:lang w:val="es-US"/>
              </w:rPr>
            </w:pPr>
            <w:r w:rsidRPr="00BD7EC9">
              <w:rPr>
                <w:lang w:val="es-US"/>
              </w:rPr>
              <w:t>Un dividendo es una distribución de una porción de las ganancias de una compañía, decidido por la junta directiva a un grupo de accionistas. Los dividendos se pueden expedir como pagos en efectivo, acciones u otra propiedad.</w:t>
            </w:r>
          </w:p>
          <w:p w14:paraId="2FBBCBCB" w14:textId="77777777" w:rsidR="00464E61" w:rsidRPr="00BD7EC9" w:rsidRDefault="00464E61" w:rsidP="00464E61">
            <w:pPr>
              <w:pStyle w:val="SL-FlLftSgl"/>
              <w:spacing w:before="120" w:after="60"/>
              <w:ind w:left="144"/>
              <w:jc w:val="left"/>
              <w:rPr>
                <w:lang w:val="es-US"/>
              </w:rPr>
            </w:pPr>
            <w:r w:rsidRPr="00BD7EC9">
              <w:rPr>
                <w:lang w:val="es-US"/>
              </w:rPr>
              <w:t>El interés que se gana en inversiones se considera ingreso</w:t>
            </w:r>
            <w:r w:rsidR="005F688C" w:rsidRPr="00BD7EC9">
              <w:rPr>
                <w:lang w:val="es-US"/>
              </w:rPr>
              <w:t>s</w:t>
            </w:r>
            <w:r w:rsidRPr="00BD7EC9">
              <w:rPr>
                <w:lang w:val="es-US"/>
              </w:rPr>
              <w:t xml:space="preserve"> de intereses.</w:t>
            </w:r>
          </w:p>
        </w:tc>
      </w:tr>
      <w:tr w:rsidR="004C590A" w:rsidRPr="00E04046" w14:paraId="4E03A743" w14:textId="77777777" w:rsidTr="00464E61">
        <w:trPr>
          <w:cantSplit/>
        </w:trPr>
        <w:tc>
          <w:tcPr>
            <w:tcW w:w="1678" w:type="dxa"/>
            <w:shd w:val="clear" w:color="auto" w:fill="auto"/>
          </w:tcPr>
          <w:p w14:paraId="76B62AD7" w14:textId="77777777" w:rsidR="00464E61" w:rsidRPr="00BD7EC9" w:rsidRDefault="00464E61" w:rsidP="00464E61">
            <w:pPr>
              <w:pStyle w:val="SL-FlLftSgl"/>
              <w:spacing w:before="60" w:after="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14</w:t>
            </w:r>
          </w:p>
        </w:tc>
        <w:tc>
          <w:tcPr>
            <w:tcW w:w="7526" w:type="dxa"/>
            <w:shd w:val="clear" w:color="auto" w:fill="auto"/>
          </w:tcPr>
          <w:p w14:paraId="459664BA" w14:textId="77777777" w:rsidR="00464E61" w:rsidRPr="00BD7EC9" w:rsidRDefault="00464E61" w:rsidP="00464E61">
            <w:pPr>
              <w:pStyle w:val="SL-FlLftSgl"/>
              <w:spacing w:before="60"/>
              <w:rPr>
                <w:b/>
                <w:bCs/>
                <w:lang w:val="es-US"/>
              </w:rPr>
            </w:pPr>
            <w:r w:rsidRPr="00BD7EC9">
              <w:rPr>
                <w:b/>
                <w:bCs/>
                <w:lang w:val="es-US"/>
              </w:rPr>
              <w:t>Ingreso neto por rentas</w:t>
            </w:r>
          </w:p>
          <w:p w14:paraId="35A31FB1" w14:textId="77777777" w:rsidR="00464E61" w:rsidRPr="00BD7EC9" w:rsidRDefault="00464E61" w:rsidP="00464E61">
            <w:pPr>
              <w:pStyle w:val="SL-FlLftSgl"/>
              <w:spacing w:before="120" w:after="60"/>
              <w:ind w:left="144"/>
              <w:jc w:val="left"/>
              <w:rPr>
                <w:lang w:val="es-US"/>
              </w:rPr>
            </w:pPr>
            <w:r w:rsidRPr="00BD7EC9">
              <w:rPr>
                <w:lang w:val="es-US"/>
              </w:rPr>
              <w:t>El pago que alguien le hace por usar su propiedad, después de que sustrae los gastos que tenga por la propiedad.</w:t>
            </w:r>
          </w:p>
        </w:tc>
      </w:tr>
      <w:tr w:rsidR="004C590A" w:rsidRPr="00E04046" w14:paraId="0AFE4063" w14:textId="77777777" w:rsidTr="00464E61">
        <w:trPr>
          <w:cantSplit/>
        </w:trPr>
        <w:tc>
          <w:tcPr>
            <w:tcW w:w="1678" w:type="dxa"/>
            <w:shd w:val="clear" w:color="auto" w:fill="auto"/>
          </w:tcPr>
          <w:p w14:paraId="7D3486A2" w14:textId="77777777" w:rsidR="00464E61" w:rsidRPr="00BD7EC9" w:rsidRDefault="00464E61" w:rsidP="00464E61">
            <w:pPr>
              <w:pStyle w:val="SL-FlLftSgl"/>
              <w:spacing w:before="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15</w:t>
            </w:r>
          </w:p>
        </w:tc>
        <w:tc>
          <w:tcPr>
            <w:tcW w:w="7526" w:type="dxa"/>
            <w:shd w:val="clear" w:color="auto" w:fill="auto"/>
          </w:tcPr>
          <w:p w14:paraId="631DF820" w14:textId="77777777" w:rsidR="00464E61" w:rsidRPr="00BD7EC9" w:rsidRDefault="00464E61" w:rsidP="00464E61">
            <w:pPr>
              <w:pStyle w:val="SL-FlLftSgl"/>
              <w:spacing w:before="60"/>
              <w:rPr>
                <w:b/>
                <w:bCs/>
                <w:lang w:val="es-US"/>
              </w:rPr>
            </w:pPr>
            <w:r w:rsidRPr="00BD7EC9">
              <w:rPr>
                <w:b/>
                <w:bCs/>
                <w:lang w:val="es-US"/>
              </w:rPr>
              <w:t>Ganancia o pérdida de un negocio no agrario, sociedad o ejercicio de profesión.</w:t>
            </w:r>
          </w:p>
          <w:p w14:paraId="0FC4C675" w14:textId="77777777" w:rsidR="00464E61" w:rsidRPr="00BD7EC9" w:rsidRDefault="00464E61" w:rsidP="00464E61">
            <w:pPr>
              <w:pStyle w:val="SL-FlLftSgl"/>
              <w:spacing w:before="120" w:after="60"/>
              <w:ind w:left="144"/>
              <w:jc w:val="left"/>
              <w:rPr>
                <w:lang w:val="es-US"/>
              </w:rPr>
            </w:pPr>
            <w:r w:rsidRPr="00BD7EC9">
              <w:rPr>
                <w:lang w:val="es-US"/>
              </w:rPr>
              <w:t>Esta es ganancia o pérdida que no se incluye en el salario que usted se paga a sí mismo como ingreso</w:t>
            </w:r>
            <w:r w:rsidR="005F688C" w:rsidRPr="00BD7EC9">
              <w:rPr>
                <w:lang w:val="es-US"/>
              </w:rPr>
              <w:t>s</w:t>
            </w:r>
            <w:r w:rsidRPr="00BD7EC9">
              <w:rPr>
                <w:lang w:val="es-US"/>
              </w:rPr>
              <w:t xml:space="preserve"> personal</w:t>
            </w:r>
            <w:r w:rsidR="005F688C" w:rsidRPr="00BD7EC9">
              <w:rPr>
                <w:lang w:val="es-US"/>
              </w:rPr>
              <w:t>es</w:t>
            </w:r>
            <w:r w:rsidRPr="00BD7EC9">
              <w:rPr>
                <w:lang w:val="es-US"/>
              </w:rPr>
              <w:t xml:space="preserve"> o ingresos regulares. </w:t>
            </w:r>
          </w:p>
        </w:tc>
      </w:tr>
      <w:tr w:rsidR="004C590A" w:rsidRPr="00E04046" w14:paraId="5F741CF2" w14:textId="77777777" w:rsidTr="00464E61">
        <w:trPr>
          <w:cantSplit/>
        </w:trPr>
        <w:tc>
          <w:tcPr>
            <w:tcW w:w="1678" w:type="dxa"/>
            <w:shd w:val="clear" w:color="auto" w:fill="auto"/>
          </w:tcPr>
          <w:p w14:paraId="56F8CD30" w14:textId="77777777" w:rsidR="00464E61" w:rsidRPr="00BD7EC9" w:rsidRDefault="00464E61" w:rsidP="00464E61">
            <w:pPr>
              <w:pStyle w:val="SL-FlLftSgl"/>
              <w:spacing w:before="60" w:after="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16</w:t>
            </w:r>
          </w:p>
        </w:tc>
        <w:tc>
          <w:tcPr>
            <w:tcW w:w="7526" w:type="dxa"/>
            <w:shd w:val="clear" w:color="auto" w:fill="auto"/>
          </w:tcPr>
          <w:p w14:paraId="21E47F42" w14:textId="77777777" w:rsidR="00464E61" w:rsidRPr="00BD7EC9" w:rsidRDefault="00464E61" w:rsidP="00464E61">
            <w:pPr>
              <w:pStyle w:val="SL-FlLftSgl"/>
              <w:spacing w:before="60"/>
              <w:rPr>
                <w:b/>
                <w:bCs/>
                <w:lang w:val="es-US"/>
              </w:rPr>
            </w:pPr>
            <w:r w:rsidRPr="00BD7EC9">
              <w:rPr>
                <w:b/>
                <w:bCs/>
                <w:lang w:val="es-US"/>
              </w:rPr>
              <w:t xml:space="preserve">Ganancia o pérdida de una operación agraria </w:t>
            </w:r>
          </w:p>
          <w:p w14:paraId="55F2D221" w14:textId="77777777" w:rsidR="00464E61" w:rsidRPr="00BD7EC9" w:rsidRDefault="00464E61" w:rsidP="00464E61">
            <w:pPr>
              <w:pStyle w:val="SL-FlLftSgl"/>
              <w:spacing w:before="120" w:after="60"/>
              <w:ind w:left="144"/>
              <w:jc w:val="left"/>
              <w:rPr>
                <w:lang w:val="es-US"/>
              </w:rPr>
            </w:pPr>
            <w:r w:rsidRPr="00BD7EC9">
              <w:rPr>
                <w:lang w:val="es-US"/>
              </w:rPr>
              <w:t>Ingreso</w:t>
            </w:r>
            <w:r w:rsidR="005F688C" w:rsidRPr="00BD7EC9">
              <w:rPr>
                <w:lang w:val="es-US"/>
              </w:rPr>
              <w:t>s</w:t>
            </w:r>
            <w:r w:rsidRPr="00BD7EC9">
              <w:rPr>
                <w:lang w:val="es-US"/>
              </w:rPr>
              <w:t xml:space="preserve"> que se obtiene</w:t>
            </w:r>
            <w:r w:rsidR="005F688C" w:rsidRPr="00BD7EC9">
              <w:rPr>
                <w:lang w:val="es-US"/>
              </w:rPr>
              <w:t>n</w:t>
            </w:r>
            <w:r w:rsidRPr="00BD7EC9">
              <w:rPr>
                <w:lang w:val="es-US"/>
              </w:rPr>
              <w:t xml:space="preserve"> o se pierde</w:t>
            </w:r>
            <w:r w:rsidR="005F688C" w:rsidRPr="00BD7EC9">
              <w:rPr>
                <w:lang w:val="es-US"/>
              </w:rPr>
              <w:t>n</w:t>
            </w:r>
            <w:r w:rsidRPr="00BD7EC9">
              <w:rPr>
                <w:lang w:val="es-US"/>
              </w:rPr>
              <w:t xml:space="preserve"> de cultivos, crianza de ganado, peces o por el funcionamiento de una finca.</w:t>
            </w:r>
          </w:p>
        </w:tc>
      </w:tr>
      <w:tr w:rsidR="004C590A" w:rsidRPr="00E04046" w14:paraId="3D1258D5" w14:textId="77777777" w:rsidTr="00464E61">
        <w:trPr>
          <w:cantSplit/>
        </w:trPr>
        <w:tc>
          <w:tcPr>
            <w:tcW w:w="1678" w:type="dxa"/>
            <w:shd w:val="clear" w:color="auto" w:fill="auto"/>
          </w:tcPr>
          <w:p w14:paraId="04874B68" w14:textId="77777777" w:rsidR="00464E61" w:rsidRPr="00BD7EC9" w:rsidRDefault="00464E61" w:rsidP="00464E61">
            <w:pPr>
              <w:pStyle w:val="SL-FlLftSgl"/>
              <w:spacing w:before="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17</w:t>
            </w:r>
          </w:p>
        </w:tc>
        <w:tc>
          <w:tcPr>
            <w:tcW w:w="7526" w:type="dxa"/>
            <w:shd w:val="clear" w:color="auto" w:fill="auto"/>
          </w:tcPr>
          <w:p w14:paraId="55647FF0" w14:textId="77777777" w:rsidR="00464E61" w:rsidRPr="00BD7EC9" w:rsidRDefault="00464E61" w:rsidP="00464E61">
            <w:pPr>
              <w:pStyle w:val="SL-FlLftSgl"/>
              <w:spacing w:before="60"/>
              <w:rPr>
                <w:b/>
                <w:bCs/>
                <w:lang w:val="es-US"/>
              </w:rPr>
            </w:pPr>
            <w:r w:rsidRPr="00BD7EC9">
              <w:rPr>
                <w:b/>
                <w:bCs/>
                <w:lang w:val="es-US"/>
              </w:rPr>
              <w:t>Asistencia financiera a estudiantes de universidad</w:t>
            </w:r>
          </w:p>
          <w:p w14:paraId="0B8D0C02" w14:textId="2EDD10FE" w:rsidR="00464E61" w:rsidRPr="00BD7EC9" w:rsidRDefault="00464E61" w:rsidP="00E04046">
            <w:pPr>
              <w:pStyle w:val="SL-FlLftSgl"/>
              <w:spacing w:before="120" w:after="60"/>
              <w:ind w:left="144"/>
              <w:jc w:val="left"/>
              <w:rPr>
                <w:lang w:val="es-US"/>
              </w:rPr>
            </w:pPr>
            <w:r w:rsidRPr="00BD7EC9">
              <w:rPr>
                <w:lang w:val="es-US"/>
              </w:rPr>
              <w:t xml:space="preserve">Incluya el dinero que se usa para vivienda, </w:t>
            </w:r>
            <w:r w:rsidR="00AC22D6">
              <w:rPr>
                <w:lang w:val="es-US"/>
              </w:rPr>
              <w:t>NO incluya</w:t>
            </w:r>
            <w:r w:rsidRPr="00BD7EC9">
              <w:rPr>
                <w:lang w:val="es-US"/>
              </w:rPr>
              <w:t xml:space="preserve"> dinero que se usa e</w:t>
            </w:r>
            <w:r w:rsidR="00E04046">
              <w:rPr>
                <w:lang w:val="es-US"/>
              </w:rPr>
              <w:t>n matrículas, libros y tarifas. Tampoco incluya</w:t>
            </w:r>
            <w:r w:rsidR="00B07310">
              <w:rPr>
                <w:lang w:val="es-US"/>
              </w:rPr>
              <w:t xml:space="preserve"> </w:t>
            </w:r>
            <w:r w:rsidRPr="00BD7EC9">
              <w:rPr>
                <w:lang w:val="es-US"/>
              </w:rPr>
              <w:t xml:space="preserve">becas </w:t>
            </w:r>
            <w:proofErr w:type="spellStart"/>
            <w:r w:rsidRPr="00BD7EC9">
              <w:rPr>
                <w:lang w:val="es-US"/>
              </w:rPr>
              <w:t>Pell</w:t>
            </w:r>
            <w:proofErr w:type="spellEnd"/>
            <w:r w:rsidRPr="00BD7EC9">
              <w:rPr>
                <w:lang w:val="es-US"/>
              </w:rPr>
              <w:t xml:space="preserve">, becas suplementarias de oportunidades educativas, becas estatales de incentivo estudiantil, préstamos estudiantiles, PLUS, </w:t>
            </w:r>
            <w:proofErr w:type="spellStart"/>
            <w:r w:rsidRPr="00BD7EC9">
              <w:rPr>
                <w:lang w:val="es-US"/>
              </w:rPr>
              <w:t>College</w:t>
            </w:r>
            <w:proofErr w:type="spellEnd"/>
            <w:r w:rsidRPr="00BD7EC9">
              <w:rPr>
                <w:lang w:val="es-US"/>
              </w:rPr>
              <w:t xml:space="preserve"> </w:t>
            </w:r>
            <w:proofErr w:type="spellStart"/>
            <w:r w:rsidRPr="00BD7EC9">
              <w:rPr>
                <w:lang w:val="es-US"/>
              </w:rPr>
              <w:t>Work</w:t>
            </w:r>
            <w:proofErr w:type="spellEnd"/>
            <w:r w:rsidRPr="00BD7EC9">
              <w:rPr>
                <w:lang w:val="es-US"/>
              </w:rPr>
              <w:t xml:space="preserve"> Study o Programas de Becas </w:t>
            </w:r>
            <w:proofErr w:type="spellStart"/>
            <w:r w:rsidRPr="00BD7EC9">
              <w:rPr>
                <w:lang w:val="es-US"/>
              </w:rPr>
              <w:t>Byrd</w:t>
            </w:r>
            <w:proofErr w:type="spellEnd"/>
            <w:r w:rsidRPr="00BD7EC9">
              <w:rPr>
                <w:lang w:val="es-US"/>
              </w:rPr>
              <w:t xml:space="preserve"> Honor.</w:t>
            </w:r>
          </w:p>
        </w:tc>
      </w:tr>
      <w:tr w:rsidR="004C590A" w:rsidRPr="00E04046" w14:paraId="35A4A58C" w14:textId="77777777" w:rsidTr="00464E61">
        <w:trPr>
          <w:cantSplit/>
        </w:trPr>
        <w:tc>
          <w:tcPr>
            <w:tcW w:w="1678" w:type="dxa"/>
            <w:shd w:val="clear" w:color="auto" w:fill="auto"/>
          </w:tcPr>
          <w:p w14:paraId="03E6AE63" w14:textId="77777777" w:rsidR="00464E61" w:rsidRPr="00BD7EC9" w:rsidRDefault="00464E61" w:rsidP="00464E61">
            <w:pPr>
              <w:pStyle w:val="SL-FlLftSgl"/>
              <w:spacing w:before="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18</w:t>
            </w:r>
          </w:p>
        </w:tc>
        <w:tc>
          <w:tcPr>
            <w:tcW w:w="7526" w:type="dxa"/>
            <w:shd w:val="clear" w:color="auto" w:fill="auto"/>
          </w:tcPr>
          <w:p w14:paraId="43BCB89F" w14:textId="77777777" w:rsidR="00464E61" w:rsidRPr="00BD7EC9" w:rsidRDefault="00464E61" w:rsidP="00464E61">
            <w:pPr>
              <w:pStyle w:val="SL-FlLftSgl"/>
              <w:spacing w:before="60"/>
              <w:rPr>
                <w:b/>
                <w:bCs/>
                <w:lang w:val="es-US"/>
              </w:rPr>
            </w:pPr>
            <w:r w:rsidRPr="00BD7EC9">
              <w:rPr>
                <w:b/>
                <w:bCs/>
                <w:lang w:val="es-US"/>
              </w:rPr>
              <w:t xml:space="preserve">Pagos o retiros regulares de </w:t>
            </w:r>
            <w:r w:rsidR="00F924E4" w:rsidRPr="00BD7EC9">
              <w:rPr>
                <w:b/>
                <w:bCs/>
                <w:lang w:val="es-US"/>
              </w:rPr>
              <w:t xml:space="preserve">premios </w:t>
            </w:r>
            <w:r w:rsidRPr="00BD7EC9">
              <w:rPr>
                <w:b/>
                <w:bCs/>
                <w:lang w:val="es-US"/>
              </w:rPr>
              <w:t>o resoluciones mayores</w:t>
            </w:r>
          </w:p>
          <w:p w14:paraId="3A038F7E" w14:textId="77777777" w:rsidR="00464E61" w:rsidRPr="00BD7EC9" w:rsidRDefault="00464E61" w:rsidP="00464E61">
            <w:pPr>
              <w:pStyle w:val="SL-FlLftSgl"/>
              <w:spacing w:before="120" w:after="60"/>
              <w:ind w:left="144"/>
              <w:jc w:val="left"/>
              <w:rPr>
                <w:lang w:val="es-US"/>
              </w:rPr>
            </w:pPr>
            <w:r w:rsidRPr="00BD7EC9">
              <w:rPr>
                <w:lang w:val="es-US"/>
              </w:rPr>
              <w:t>Incluya ingresos de acuerdos legales, herencias, premios o bonos.</w:t>
            </w:r>
          </w:p>
        </w:tc>
      </w:tr>
      <w:tr w:rsidR="004C590A" w:rsidRPr="00E04046" w14:paraId="66223C39" w14:textId="77777777" w:rsidTr="00464E61">
        <w:trPr>
          <w:cantSplit/>
        </w:trPr>
        <w:tc>
          <w:tcPr>
            <w:tcW w:w="1678" w:type="dxa"/>
            <w:shd w:val="clear" w:color="auto" w:fill="auto"/>
          </w:tcPr>
          <w:p w14:paraId="086FBE5C" w14:textId="77777777" w:rsidR="00464E61" w:rsidRPr="00BD7EC9" w:rsidRDefault="00464E61" w:rsidP="00464E61">
            <w:pPr>
              <w:pStyle w:val="SL-FlLftSgl"/>
              <w:spacing w:before="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19</w:t>
            </w:r>
          </w:p>
        </w:tc>
        <w:tc>
          <w:tcPr>
            <w:tcW w:w="7526" w:type="dxa"/>
            <w:shd w:val="clear" w:color="auto" w:fill="auto"/>
          </w:tcPr>
          <w:p w14:paraId="41E68260" w14:textId="77777777" w:rsidR="00464E61" w:rsidRPr="00BD7EC9" w:rsidRDefault="00464E61" w:rsidP="00464E61">
            <w:pPr>
              <w:pStyle w:val="SL-FlLftSgl"/>
              <w:spacing w:before="60"/>
              <w:rPr>
                <w:b/>
                <w:bCs/>
                <w:lang w:val="es-US"/>
              </w:rPr>
            </w:pPr>
            <w:r w:rsidRPr="00BD7EC9">
              <w:rPr>
                <w:b/>
                <w:bCs/>
                <w:lang w:val="es-US"/>
              </w:rPr>
              <w:t>Contribuciones regulares de personas fuera del hogar</w:t>
            </w:r>
          </w:p>
          <w:p w14:paraId="43246422" w14:textId="77777777" w:rsidR="00464E61" w:rsidRPr="00BD7EC9" w:rsidRDefault="00464E61" w:rsidP="00464E61">
            <w:pPr>
              <w:pStyle w:val="SL-FlLftSgl"/>
              <w:spacing w:before="120" w:after="60"/>
              <w:ind w:left="144"/>
              <w:jc w:val="left"/>
              <w:rPr>
                <w:lang w:val="es-US"/>
              </w:rPr>
            </w:pPr>
            <w:r w:rsidRPr="00BD7EC9">
              <w:rPr>
                <w:lang w:val="es-US"/>
              </w:rPr>
              <w:t>Incluya obsequios en efectivo u otra asistencia financiera de amigos o familia.</w:t>
            </w:r>
          </w:p>
        </w:tc>
      </w:tr>
      <w:tr w:rsidR="004C590A" w:rsidRPr="00E04046" w14:paraId="0B6C3798" w14:textId="77777777" w:rsidTr="00464E61">
        <w:trPr>
          <w:cantSplit/>
        </w:trPr>
        <w:tc>
          <w:tcPr>
            <w:tcW w:w="1678" w:type="dxa"/>
            <w:shd w:val="clear" w:color="auto" w:fill="auto"/>
          </w:tcPr>
          <w:p w14:paraId="4A6D48AC" w14:textId="77777777" w:rsidR="00464E61" w:rsidRPr="00BD7EC9" w:rsidRDefault="00464E61" w:rsidP="00464E61">
            <w:pPr>
              <w:pStyle w:val="SL-FlLftSgl"/>
              <w:spacing w:before="60" w:after="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20</w:t>
            </w:r>
          </w:p>
        </w:tc>
        <w:tc>
          <w:tcPr>
            <w:tcW w:w="7526" w:type="dxa"/>
            <w:shd w:val="clear" w:color="auto" w:fill="auto"/>
          </w:tcPr>
          <w:p w14:paraId="5D89D2E3" w14:textId="4F2C793D" w:rsidR="00464E61" w:rsidRPr="00BD7EC9" w:rsidRDefault="00464E61" w:rsidP="00464E61">
            <w:pPr>
              <w:pStyle w:val="SL-FlLftSgl"/>
              <w:spacing w:before="60"/>
              <w:rPr>
                <w:b/>
                <w:bCs/>
                <w:lang w:val="es-US"/>
              </w:rPr>
            </w:pPr>
            <w:r w:rsidRPr="00BD7EC9">
              <w:rPr>
                <w:b/>
                <w:bCs/>
                <w:lang w:val="es-US"/>
              </w:rPr>
              <w:t xml:space="preserve">Otros ingresos como derechos de autor, </w:t>
            </w:r>
            <w:r w:rsidR="00AC22D6" w:rsidRPr="00AC22D6">
              <w:rPr>
                <w:b/>
                <w:bCs/>
                <w:lang w:val="es-US"/>
              </w:rPr>
              <w:t>ingresos de fidecomiso</w:t>
            </w:r>
            <w:r w:rsidR="00AC22D6">
              <w:rPr>
                <w:b/>
                <w:bCs/>
                <w:lang w:val="es-US"/>
              </w:rPr>
              <w:t>,</w:t>
            </w:r>
            <w:r w:rsidRPr="00BD7EC9">
              <w:rPr>
                <w:b/>
                <w:bCs/>
                <w:lang w:val="es-US"/>
              </w:rPr>
              <w:t xml:space="preserve"> o 401K.</w:t>
            </w:r>
          </w:p>
        </w:tc>
      </w:tr>
      <w:tr w:rsidR="004C590A" w:rsidRPr="00E04046" w14:paraId="40C437A7" w14:textId="77777777" w:rsidTr="00464E61">
        <w:trPr>
          <w:cantSplit/>
        </w:trPr>
        <w:tc>
          <w:tcPr>
            <w:tcW w:w="1678" w:type="dxa"/>
            <w:shd w:val="clear" w:color="auto" w:fill="auto"/>
          </w:tcPr>
          <w:p w14:paraId="519D6FA0" w14:textId="77777777" w:rsidR="00464E61" w:rsidRPr="00BD7EC9" w:rsidRDefault="00464E61" w:rsidP="00464E61">
            <w:pPr>
              <w:pStyle w:val="SL-FlLftSgl"/>
              <w:spacing w:before="60" w:after="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21</w:t>
            </w:r>
          </w:p>
        </w:tc>
        <w:tc>
          <w:tcPr>
            <w:tcW w:w="7526" w:type="dxa"/>
            <w:shd w:val="clear" w:color="auto" w:fill="auto"/>
          </w:tcPr>
          <w:p w14:paraId="1FD029D0" w14:textId="77777777" w:rsidR="00464E61" w:rsidRPr="00BD7EC9" w:rsidRDefault="00464E61" w:rsidP="00464E61">
            <w:pPr>
              <w:pStyle w:val="SL-FlLftSgl"/>
              <w:spacing w:before="60"/>
              <w:rPr>
                <w:b/>
                <w:bCs/>
                <w:lang w:val="es-US"/>
              </w:rPr>
            </w:pPr>
            <w:r w:rsidRPr="00BD7EC9">
              <w:rPr>
                <w:b/>
                <w:bCs/>
                <w:lang w:val="es-US"/>
              </w:rPr>
              <w:t>Beneficios de asistencia general</w:t>
            </w:r>
          </w:p>
          <w:p w14:paraId="0FE0DE7E" w14:textId="77777777" w:rsidR="00464E61" w:rsidRPr="00BD7EC9" w:rsidRDefault="00464E61" w:rsidP="005152AA">
            <w:pPr>
              <w:pStyle w:val="SL-FlLftSgl"/>
              <w:spacing w:before="120" w:after="60"/>
              <w:ind w:left="144"/>
              <w:jc w:val="left"/>
              <w:rPr>
                <w:lang w:val="es-US"/>
              </w:rPr>
            </w:pPr>
            <w:r w:rsidRPr="00BD7EC9">
              <w:rPr>
                <w:lang w:val="es-US"/>
              </w:rPr>
              <w:t xml:space="preserve">Programas estatales o del condado que sirven a personas de bajos ingresos que no tienen hijos menores de edad, no </w:t>
            </w:r>
            <w:r w:rsidR="005152AA" w:rsidRPr="00BD7EC9">
              <w:rPr>
                <w:lang w:val="es-US"/>
              </w:rPr>
              <w:t>tienen la discapacidad necesaria</w:t>
            </w:r>
            <w:r w:rsidRPr="00BD7EC9">
              <w:rPr>
                <w:lang w:val="es-US"/>
              </w:rPr>
              <w:t xml:space="preserve"> para poder recibir (o todavía no reciben) Ingreso Suplementario de Seguridad (SSI) y no son personas mayores o ancianas.</w:t>
            </w:r>
          </w:p>
        </w:tc>
      </w:tr>
      <w:tr w:rsidR="004C590A" w:rsidRPr="00E04046" w14:paraId="3E370C3D" w14:textId="77777777" w:rsidTr="00464E61">
        <w:trPr>
          <w:cantSplit/>
        </w:trPr>
        <w:tc>
          <w:tcPr>
            <w:tcW w:w="1678" w:type="dxa"/>
            <w:shd w:val="clear" w:color="auto" w:fill="auto"/>
          </w:tcPr>
          <w:p w14:paraId="4297DE21" w14:textId="77777777" w:rsidR="00464E61" w:rsidRPr="00BD7EC9" w:rsidRDefault="00464E61" w:rsidP="00464E61">
            <w:pPr>
              <w:pStyle w:val="SL-FlLftSgl"/>
              <w:spacing w:before="60" w:after="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22</w:t>
            </w:r>
          </w:p>
        </w:tc>
        <w:tc>
          <w:tcPr>
            <w:tcW w:w="7526" w:type="dxa"/>
            <w:shd w:val="clear" w:color="auto" w:fill="auto"/>
          </w:tcPr>
          <w:p w14:paraId="5731775F" w14:textId="77777777" w:rsidR="00464E61" w:rsidRPr="00BD7EC9" w:rsidRDefault="00464E61" w:rsidP="00464E61">
            <w:pPr>
              <w:pStyle w:val="SL-FlLftSgl"/>
              <w:spacing w:before="60"/>
              <w:rPr>
                <w:b/>
                <w:bCs/>
                <w:lang w:val="es-US"/>
              </w:rPr>
            </w:pPr>
            <w:r w:rsidRPr="00BD7EC9">
              <w:rPr>
                <w:b/>
                <w:bCs/>
                <w:lang w:val="es-US"/>
              </w:rPr>
              <w:t>Subsidio de vivienda (no incluye subsidios federales de vivienda)</w:t>
            </w:r>
            <w:r w:rsidRPr="00BD7EC9">
              <w:rPr>
                <w:bCs/>
                <w:lang w:val="es-US"/>
              </w:rPr>
              <w:t xml:space="preserve"> </w:t>
            </w:r>
          </w:p>
          <w:p w14:paraId="1FBD5A1F" w14:textId="77777777" w:rsidR="00464E61" w:rsidRPr="00BD7EC9" w:rsidRDefault="00464E61" w:rsidP="00464E61">
            <w:pPr>
              <w:pStyle w:val="SL-FlLftSgl"/>
              <w:spacing w:before="120" w:after="60"/>
              <w:ind w:left="144"/>
              <w:rPr>
                <w:lang w:val="es-US"/>
              </w:rPr>
            </w:pPr>
            <w:r w:rsidRPr="00BD7EC9">
              <w:rPr>
                <w:lang w:val="es-US"/>
              </w:rPr>
              <w:t>Propietarios privados son dueños y operarios de la vivienda subsidiada y reciben subsidios a cambio de alquilar la vivienda a personas de ingresos bajos o moderados. Los propietarios pueden ser arrendadores particulares o corporaciones con fines o sin fines de lucro. No incluye programas de vivienda subsidiada supervisados por el Departamento de Vivienda y Desarrollo Urbano de Estados Unidos (HUD) como la Sección 8 o el Programa de asistencias de alquiler rural administrado por el USDA.</w:t>
            </w:r>
          </w:p>
        </w:tc>
      </w:tr>
      <w:tr w:rsidR="004C590A" w:rsidRPr="00E04046" w14:paraId="0346F162" w14:textId="77777777" w:rsidTr="00464E61">
        <w:trPr>
          <w:cantSplit/>
          <w:trHeight w:val="1520"/>
        </w:trPr>
        <w:tc>
          <w:tcPr>
            <w:tcW w:w="1678" w:type="dxa"/>
            <w:shd w:val="clear" w:color="auto" w:fill="auto"/>
          </w:tcPr>
          <w:p w14:paraId="60DD43BE" w14:textId="77777777" w:rsidR="00464E61" w:rsidRPr="00BD7EC9" w:rsidRDefault="00464E61" w:rsidP="00464E61">
            <w:pPr>
              <w:pStyle w:val="SL-FlLftSgl"/>
              <w:spacing w:before="60" w:after="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23</w:t>
            </w:r>
          </w:p>
        </w:tc>
        <w:tc>
          <w:tcPr>
            <w:tcW w:w="7526" w:type="dxa"/>
            <w:shd w:val="clear" w:color="auto" w:fill="auto"/>
          </w:tcPr>
          <w:p w14:paraId="237CCA15" w14:textId="77777777" w:rsidR="00464E61" w:rsidRPr="00BD7EC9" w:rsidRDefault="00464E61" w:rsidP="00464E61">
            <w:pPr>
              <w:pStyle w:val="SL-FlLftSgl"/>
              <w:spacing w:before="60"/>
              <w:rPr>
                <w:b/>
                <w:bCs/>
                <w:lang w:val="es-US"/>
              </w:rPr>
            </w:pPr>
            <w:r w:rsidRPr="00BD7EC9">
              <w:rPr>
                <w:b/>
                <w:bCs/>
                <w:lang w:val="es-US"/>
              </w:rPr>
              <w:t>Programa federal para la enfermedad pulmonar minera</w:t>
            </w:r>
          </w:p>
          <w:p w14:paraId="05615D5A" w14:textId="77777777" w:rsidR="00464E61" w:rsidRPr="00BD7EC9" w:rsidRDefault="00464E61" w:rsidP="00967753">
            <w:pPr>
              <w:pStyle w:val="NormalWeb"/>
              <w:spacing w:before="120" w:after="60" w:line="240" w:lineRule="atLeast"/>
              <w:ind w:left="144"/>
              <w:rPr>
                <w:rFonts w:ascii="Arial" w:hAnsi="Arial"/>
                <w:sz w:val="20"/>
                <w:szCs w:val="20"/>
                <w:lang w:val="es-US"/>
              </w:rPr>
            </w:pPr>
            <w:r w:rsidRPr="00BD7EC9">
              <w:rPr>
                <w:rFonts w:ascii="Arial" w:hAnsi="Arial"/>
                <w:sz w:val="20"/>
                <w:szCs w:val="20"/>
                <w:lang w:val="es-US"/>
              </w:rPr>
              <w:t>Proporciona indemnización a mineros de carbón que están totalmente discapacitados por la neumoconiosis a causa de su trabajo en una mina de carbón, y a los sobrevivientes de mineros de carbón cuyas defunciones hayan sido atribuidas a esta enfermedad, y le</w:t>
            </w:r>
            <w:r w:rsidR="008318AF" w:rsidRPr="00BD7EC9">
              <w:rPr>
                <w:rFonts w:ascii="Arial" w:hAnsi="Arial"/>
                <w:sz w:val="20"/>
                <w:szCs w:val="20"/>
                <w:lang w:val="es-US"/>
              </w:rPr>
              <w:t>s</w:t>
            </w:r>
            <w:r w:rsidRPr="00BD7EC9">
              <w:rPr>
                <w:rFonts w:ascii="Arial" w:hAnsi="Arial"/>
                <w:sz w:val="20"/>
                <w:szCs w:val="20"/>
                <w:lang w:val="es-US"/>
              </w:rPr>
              <w:t xml:space="preserve"> proporciona a los mineros elegibles cobertura médica para el tratamiento de enfermedades </w:t>
            </w:r>
            <w:r w:rsidR="00637CB6" w:rsidRPr="00BD7EC9">
              <w:rPr>
                <w:rFonts w:ascii="Arial" w:hAnsi="Arial"/>
                <w:sz w:val="20"/>
                <w:szCs w:val="20"/>
                <w:lang w:val="es-US"/>
              </w:rPr>
              <w:t xml:space="preserve">pulmonares </w:t>
            </w:r>
            <w:r w:rsidRPr="00BD7EC9">
              <w:rPr>
                <w:rFonts w:ascii="Arial" w:hAnsi="Arial"/>
                <w:sz w:val="20"/>
                <w:szCs w:val="20"/>
                <w:lang w:val="es-US"/>
              </w:rPr>
              <w:t>relacionadas con la neumoconiosis.</w:t>
            </w:r>
          </w:p>
        </w:tc>
      </w:tr>
      <w:tr w:rsidR="004C590A" w:rsidRPr="00BD7EC9" w14:paraId="0921698B" w14:textId="77777777" w:rsidTr="00464E61">
        <w:trPr>
          <w:cantSplit/>
        </w:trPr>
        <w:tc>
          <w:tcPr>
            <w:tcW w:w="1678" w:type="dxa"/>
            <w:shd w:val="clear" w:color="auto" w:fill="auto"/>
          </w:tcPr>
          <w:p w14:paraId="53A6EC1B" w14:textId="77777777" w:rsidR="00464E61" w:rsidRPr="00BD7EC9" w:rsidRDefault="00464E61" w:rsidP="00464E61">
            <w:pPr>
              <w:pStyle w:val="SL-FlLftSgl"/>
              <w:spacing w:before="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24</w:t>
            </w:r>
          </w:p>
        </w:tc>
        <w:tc>
          <w:tcPr>
            <w:tcW w:w="7526" w:type="dxa"/>
            <w:shd w:val="clear" w:color="auto" w:fill="auto"/>
          </w:tcPr>
          <w:p w14:paraId="45BCA7CB" w14:textId="77777777" w:rsidR="00464E61" w:rsidRPr="00BD7EC9" w:rsidRDefault="00464E61" w:rsidP="00464E61">
            <w:pPr>
              <w:pStyle w:val="SL-FlLftSgl"/>
              <w:spacing w:before="60"/>
              <w:rPr>
                <w:b/>
                <w:bCs/>
                <w:lang w:val="es-US"/>
              </w:rPr>
            </w:pPr>
            <w:r w:rsidRPr="00BD7EC9">
              <w:rPr>
                <w:b/>
                <w:bCs/>
                <w:lang w:val="es-US"/>
              </w:rPr>
              <w:t>Otros beneficios públicos, sin incluir TANF o SNAP</w:t>
            </w:r>
          </w:p>
          <w:p w14:paraId="717DFB5F" w14:textId="77777777" w:rsidR="00464E61" w:rsidRPr="00BD7EC9" w:rsidRDefault="00464E61" w:rsidP="00464E61">
            <w:pPr>
              <w:pStyle w:val="SL-FlLftSgl"/>
              <w:spacing w:before="120" w:after="60"/>
              <w:ind w:left="144"/>
              <w:jc w:val="left"/>
              <w:rPr>
                <w:lang w:val="es-US"/>
              </w:rPr>
            </w:pPr>
            <w:r w:rsidRPr="00BD7EC9">
              <w:rPr>
                <w:lang w:val="es-US"/>
              </w:rPr>
              <w:t>Otros beneficios como el Programa de Mujeres, Bebés y Niños (WIC) o el Seguro Estatal para la Salud Infantil (SCHIP)</w:t>
            </w:r>
            <w:r w:rsidR="00F924E4" w:rsidRPr="00BD7EC9">
              <w:rPr>
                <w:lang w:val="es-US"/>
              </w:rPr>
              <w:t>.</w:t>
            </w:r>
            <w:r w:rsidRPr="00BD7EC9">
              <w:rPr>
                <w:lang w:val="es-US"/>
              </w:rPr>
              <w:t xml:space="preserve"> No incluya beneficios TANF o SNAP. </w:t>
            </w:r>
          </w:p>
        </w:tc>
      </w:tr>
      <w:tr w:rsidR="004C590A" w:rsidRPr="00EA2C86" w14:paraId="78B80C13" w14:textId="77777777" w:rsidTr="00464E61">
        <w:trPr>
          <w:cantSplit/>
        </w:trPr>
        <w:tc>
          <w:tcPr>
            <w:tcW w:w="1678" w:type="dxa"/>
            <w:shd w:val="clear" w:color="auto" w:fill="auto"/>
          </w:tcPr>
          <w:p w14:paraId="61DAC10D" w14:textId="77777777" w:rsidR="00464E61" w:rsidRPr="00BD7EC9" w:rsidRDefault="00464E61" w:rsidP="00464E61">
            <w:pPr>
              <w:pStyle w:val="SL-FlLftSgl"/>
              <w:spacing w:before="60"/>
              <w:rPr>
                <w:lang w:val="es-US"/>
              </w:rPr>
            </w:pPr>
            <w:r w:rsidRPr="00BD7EC9">
              <w:rPr>
                <w:lang w:val="es-US"/>
              </w:rPr>
              <w:fldChar w:fldCharType="begin">
                <w:ffData>
                  <w:name w:val="Check1"/>
                  <w:enabled/>
                  <w:calcOnExit w:val="0"/>
                  <w:checkBox>
                    <w:sizeAuto/>
                    <w:default w:val="0"/>
                  </w:checkBox>
                </w:ffData>
              </w:fldChar>
            </w:r>
            <w:r w:rsidRPr="00BD7EC9">
              <w:rPr>
                <w:lang w:val="es-US"/>
              </w:rPr>
              <w:instrText xml:space="preserve"> FORMCHECKBOX </w:instrText>
            </w:r>
            <w:r w:rsidR="003507FC">
              <w:rPr>
                <w:lang w:val="es-US"/>
              </w:rPr>
            </w:r>
            <w:r w:rsidR="003507FC">
              <w:rPr>
                <w:lang w:val="es-US"/>
              </w:rPr>
              <w:fldChar w:fldCharType="separate"/>
            </w:r>
            <w:r w:rsidRPr="00BD7EC9">
              <w:rPr>
                <w:lang w:val="es-US"/>
              </w:rPr>
              <w:fldChar w:fldCharType="end"/>
            </w:r>
            <w:r w:rsidRPr="00BD7EC9">
              <w:rPr>
                <w:lang w:val="es-US"/>
              </w:rPr>
              <w:t xml:space="preserve"> Fuente 25</w:t>
            </w:r>
          </w:p>
        </w:tc>
        <w:tc>
          <w:tcPr>
            <w:tcW w:w="7526" w:type="dxa"/>
            <w:shd w:val="clear" w:color="auto" w:fill="auto"/>
          </w:tcPr>
          <w:p w14:paraId="202CFB79" w14:textId="77777777" w:rsidR="00464E61" w:rsidRPr="00071482" w:rsidRDefault="00464E61" w:rsidP="00EA2C86">
            <w:pPr>
              <w:pStyle w:val="SL-FlLftSgl"/>
              <w:spacing w:before="60"/>
              <w:rPr>
                <w:b/>
                <w:bCs/>
              </w:rPr>
            </w:pPr>
            <w:r w:rsidRPr="00071482">
              <w:rPr>
                <w:b/>
                <w:bCs/>
              </w:rPr>
              <w:t>Select if person has no source of income or benefits.</w:t>
            </w:r>
          </w:p>
        </w:tc>
      </w:tr>
    </w:tbl>
    <w:p w14:paraId="47B41ACE" w14:textId="77777777" w:rsidR="00464E61" w:rsidRPr="00071482" w:rsidRDefault="00464E61" w:rsidP="00464E61">
      <w:pPr>
        <w:pStyle w:val="Q1-FirstLevelQuestion"/>
      </w:pPr>
    </w:p>
    <w:p w14:paraId="63752BDF" w14:textId="77777777" w:rsidR="00464E61" w:rsidRPr="00071482" w:rsidRDefault="00464E61" w:rsidP="00464E61">
      <w:pPr>
        <w:pStyle w:val="Q1-FirstLevelQuestion"/>
      </w:pPr>
    </w:p>
    <w:p w14:paraId="2120FE74" w14:textId="77777777" w:rsidR="006A34C1" w:rsidRPr="006A34C1" w:rsidRDefault="006A34C1" w:rsidP="006A34C1">
      <w:pPr>
        <w:pStyle w:val="SL-FlLftSgl"/>
      </w:pPr>
      <w:r w:rsidRPr="006A34C1">
        <w:t>CONFIRM THAT REPORTING IS COMPLETE BY PROBING:</w:t>
      </w:r>
    </w:p>
    <w:p w14:paraId="09CE65F6" w14:textId="77777777" w:rsidR="006A34C1" w:rsidRPr="006A34C1" w:rsidRDefault="006A34C1" w:rsidP="006A34C1">
      <w:pPr>
        <w:pStyle w:val="SL-FlLftSgl"/>
      </w:pPr>
      <w:r w:rsidRPr="006A34C1">
        <w:t>IS THERE ANY OTHER SOURCE OF INCOME THAT WASN’T MENTIONED ON YOUR WORKSHEET? ASK UNTIL RESPONDENT CONFIRMS THERE IS NO OTHER SOURCE OF INCOME OR BENEFITS FOR RESPONDENT/PERSON’S NAME.</w:t>
      </w:r>
    </w:p>
    <w:p w14:paraId="4E2A3C39" w14:textId="77777777" w:rsidR="006A34C1" w:rsidRPr="006A34C1" w:rsidRDefault="006A34C1" w:rsidP="006A34C1">
      <w:pPr>
        <w:pStyle w:val="SL-FlLftSgl"/>
      </w:pPr>
    </w:p>
    <w:p w14:paraId="455536D7" w14:textId="77777777" w:rsidR="006A34C1" w:rsidRPr="006A34C1" w:rsidRDefault="006A34C1" w:rsidP="006A34C1">
      <w:pPr>
        <w:pStyle w:val="SL-FlLftSgl"/>
      </w:pPr>
      <w:r w:rsidRPr="006A34C1">
        <w:t>IF YES, SPECIFY AND RECORD. THIS SOURCE WILL BE INCLUDED IN SECTION H.</w:t>
      </w:r>
    </w:p>
    <w:p w14:paraId="7125B1AA" w14:textId="77777777" w:rsidR="006A34C1" w:rsidRPr="006A34C1" w:rsidRDefault="006A34C1" w:rsidP="006A34C1">
      <w:pPr>
        <w:pStyle w:val="SL-FlLftSgl"/>
      </w:pPr>
    </w:p>
    <w:p w14:paraId="4E1DC59C" w14:textId="77777777" w:rsidR="006A34C1" w:rsidRPr="00C508DC" w:rsidRDefault="006A34C1" w:rsidP="006A34C1">
      <w:pPr>
        <w:pStyle w:val="SL-FlLftSgl"/>
      </w:pPr>
      <w:r w:rsidRPr="006A34C1">
        <w:t>REPEAT FOR EACH PERSON ON LIST, UNTIL INFORMATION IS COLLECTED FOR ALL LISTED PERSONS.</w:t>
      </w:r>
      <w:r w:rsidRPr="00C508DC">
        <w:t xml:space="preserve"> </w:t>
      </w:r>
    </w:p>
    <w:p w14:paraId="6732DF71" w14:textId="77777777" w:rsidR="00464E61" w:rsidRPr="00BD7EC9" w:rsidRDefault="00464E61" w:rsidP="00464E61">
      <w:pPr>
        <w:pStyle w:val="SL-FlLftSgl"/>
      </w:pPr>
    </w:p>
    <w:tbl>
      <w:tblPr>
        <w:tblW w:w="0" w:type="auto"/>
        <w:shd w:val="clear" w:color="auto" w:fill="D9D9D9"/>
        <w:tblLook w:val="04A0" w:firstRow="1" w:lastRow="0" w:firstColumn="1" w:lastColumn="0" w:noHBand="0" w:noVBand="1"/>
      </w:tblPr>
      <w:tblGrid>
        <w:gridCol w:w="9792"/>
      </w:tblGrid>
      <w:tr w:rsidR="004C590A" w:rsidRPr="00BD7EC9" w14:paraId="57DD14A5" w14:textId="77777777" w:rsidTr="00464E61">
        <w:tc>
          <w:tcPr>
            <w:tcW w:w="10008" w:type="dxa"/>
            <w:shd w:val="clear" w:color="auto" w:fill="D9D9D9"/>
          </w:tcPr>
          <w:p w14:paraId="25B2CFDD" w14:textId="77777777" w:rsidR="00464E61" w:rsidRPr="00BD7EC9" w:rsidRDefault="00464E61" w:rsidP="00464E61">
            <w:pPr>
              <w:pStyle w:val="SL-FlLftSgl"/>
              <w:pageBreakBefore/>
              <w:spacing w:before="120" w:after="120"/>
              <w:jc w:val="center"/>
              <w:rPr>
                <w:b/>
              </w:rPr>
            </w:pPr>
            <w:r w:rsidRPr="00BD7EC9">
              <w:rPr>
                <w:b/>
              </w:rPr>
              <w:t>SECTION H: INCOME AND EARNING AMOUNTS</w:t>
            </w:r>
          </w:p>
        </w:tc>
      </w:tr>
    </w:tbl>
    <w:p w14:paraId="576DE318" w14:textId="77777777" w:rsidR="00464E61" w:rsidRPr="00BD7EC9" w:rsidRDefault="00464E61" w:rsidP="00464E61">
      <w:pPr>
        <w:pStyle w:val="SL-FlLftSgl"/>
      </w:pPr>
    </w:p>
    <w:p w14:paraId="2DADF1CD" w14:textId="77777777" w:rsidR="00464E61" w:rsidRPr="00BD7EC9" w:rsidRDefault="00464E61" w:rsidP="00464E61">
      <w:pPr>
        <w:pStyle w:val="SL-FlLftSg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C590A" w:rsidRPr="00BD7EC9" w14:paraId="07C20121" w14:textId="77777777" w:rsidTr="00464E61">
        <w:trPr>
          <w:trHeight w:val="494"/>
        </w:trPr>
        <w:tc>
          <w:tcPr>
            <w:tcW w:w="5000" w:type="pct"/>
            <w:shd w:val="clear" w:color="auto" w:fill="auto"/>
          </w:tcPr>
          <w:p w14:paraId="05221666" w14:textId="77777777" w:rsidR="00464E61" w:rsidRPr="00BD7EC9" w:rsidRDefault="00464E61" w:rsidP="00464E61">
            <w:pPr>
              <w:pStyle w:val="SL-FlLftSgl"/>
            </w:pPr>
            <w:r w:rsidRPr="00BD7EC9">
              <w:t>Section H records and documents all income sources in the application month for all incomes and benefits reported in Section G.</w:t>
            </w:r>
          </w:p>
        </w:tc>
      </w:tr>
    </w:tbl>
    <w:p w14:paraId="38B1F9B3" w14:textId="77777777" w:rsidR="00464E61" w:rsidRPr="00BD7EC9" w:rsidRDefault="00464E61" w:rsidP="00464E61">
      <w:pPr>
        <w:pStyle w:val="SL-FlLftSgl"/>
      </w:pPr>
    </w:p>
    <w:p w14:paraId="1EC51009" w14:textId="77777777" w:rsidR="00464E61" w:rsidRPr="00BD7EC9" w:rsidRDefault="00464E61" w:rsidP="00464E61">
      <w:pPr>
        <w:pStyle w:val="SL-FlLftSg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4C590A" w:rsidRPr="00BD7EC9" w14:paraId="611D0D1E" w14:textId="77777777" w:rsidTr="00464E61">
        <w:trPr>
          <w:jc w:val="center"/>
        </w:trPr>
        <w:tc>
          <w:tcPr>
            <w:tcW w:w="8568" w:type="dxa"/>
            <w:shd w:val="clear" w:color="auto" w:fill="auto"/>
          </w:tcPr>
          <w:p w14:paraId="0904F21A" w14:textId="77777777" w:rsidR="00464E61" w:rsidRPr="00BD7EC9" w:rsidRDefault="00464E61" w:rsidP="00464E61">
            <w:pPr>
              <w:pStyle w:val="SL-FlLftSgl"/>
              <w:spacing w:before="60"/>
              <w:jc w:val="center"/>
              <w:rPr>
                <w:rFonts w:eastAsia="MS Mincho"/>
                <w:b/>
              </w:rPr>
            </w:pPr>
            <w:r w:rsidRPr="00BD7EC9">
              <w:rPr>
                <w:rFonts w:eastAsia="MS Mincho"/>
                <w:b/>
              </w:rPr>
              <w:t>BOX HA</w:t>
            </w:r>
          </w:p>
          <w:p w14:paraId="1DC89834" w14:textId="77777777" w:rsidR="00464E61" w:rsidRPr="00BD7EC9" w:rsidRDefault="00464E61" w:rsidP="00464E61">
            <w:pPr>
              <w:pStyle w:val="SL-FlLftSgl"/>
              <w:jc w:val="center"/>
              <w:rPr>
                <w:rFonts w:eastAsia="MS Mincho"/>
              </w:rPr>
            </w:pPr>
          </w:p>
          <w:p w14:paraId="3383C4AE" w14:textId="77777777" w:rsidR="00464E61" w:rsidRPr="00BD7EC9" w:rsidRDefault="00464E61" w:rsidP="00464E61">
            <w:pPr>
              <w:pStyle w:val="SL-FlLftSgl"/>
              <w:spacing w:after="60"/>
              <w:rPr>
                <w:rFonts w:eastAsia="MS Mincho"/>
              </w:rPr>
            </w:pPr>
            <w:r w:rsidRPr="00BD7EC9">
              <w:rPr>
                <w:rFonts w:eastAsia="MS Mincho"/>
              </w:rPr>
              <w:t>CREATE LIST OF ALL RESPONDENTS AGE 18 AND OLDER WITH AT LEAST ONE SOURCE OF INCOME OR BENEFITS AS REPORTED IN SECTION G.</w:t>
            </w:r>
          </w:p>
        </w:tc>
      </w:tr>
    </w:tbl>
    <w:p w14:paraId="328D23CC" w14:textId="77777777" w:rsidR="00464E61" w:rsidRPr="00BD7EC9" w:rsidRDefault="00464E61" w:rsidP="00464E61">
      <w:pPr>
        <w:pStyle w:val="SL-FlLftSgl"/>
        <w:rPr>
          <w:rFonts w:eastAsia="MS Mincho"/>
        </w:rPr>
      </w:pPr>
    </w:p>
    <w:p w14:paraId="6BA3122A" w14:textId="77777777" w:rsidR="00464E61" w:rsidRPr="00BD7EC9" w:rsidRDefault="00464E61" w:rsidP="00464E61">
      <w:pPr>
        <w:pStyle w:val="SL-FlLftSgl"/>
        <w:rPr>
          <w:rFonts w:eastAsia="MS Mincho"/>
        </w:rPr>
      </w:pPr>
    </w:p>
    <w:p w14:paraId="69FCB2EA" w14:textId="77777777" w:rsidR="00464E61" w:rsidRPr="00BD7EC9" w:rsidRDefault="00464E61" w:rsidP="00464E61">
      <w:pPr>
        <w:pStyle w:val="SL-FlLftSgl"/>
        <w:rPr>
          <w:rFonts w:eastAsia="MS Mincho"/>
          <w:spacing w:val="-4"/>
          <w:lang w:val="es-US"/>
        </w:rPr>
      </w:pPr>
      <w:r w:rsidRPr="00BD7EC9">
        <w:rPr>
          <w:rFonts w:eastAsia="MS Mincho"/>
          <w:spacing w:val="-4"/>
          <w:lang w:val="es-US"/>
        </w:rPr>
        <w:t>Ahora, me gustaría preguntarle sobre las distintas cantidades de ingreso</w:t>
      </w:r>
      <w:r w:rsidR="005F688C" w:rsidRPr="00BD7EC9">
        <w:rPr>
          <w:rFonts w:eastAsia="MS Mincho"/>
          <w:spacing w:val="-4"/>
          <w:lang w:val="es-US"/>
        </w:rPr>
        <w:t>s</w:t>
      </w:r>
      <w:r w:rsidRPr="00BD7EC9">
        <w:rPr>
          <w:rFonts w:eastAsia="MS Mincho"/>
          <w:spacing w:val="-4"/>
          <w:lang w:val="es-US"/>
        </w:rPr>
        <w:t xml:space="preserve"> que usted y otros adultos en su hogar recibieron de las fuentes que acaba de reportar. Para cada tipo de ingreso que usted reportó, revisaremos el ingreso y juntos veremos sus documentos para asegurarnos de tener las cantidades correctas. Podemos tomarnos un pequeño descanso ahora para que pueda reunir la documentación. Los tipos de documentación que me gustaría ver son talones de cheques, recibos de nómina o la declaración de impuestos sobre ingresos de trabajo del último año, recibos por trabajos pagados en efectivo, estados de cuenta de liquidación y ganancias, registros de negocios, cartas de aprobación, o resúmenes de estados de cuenta que acompañen su pensión o pago de beneficios.  </w:t>
      </w:r>
    </w:p>
    <w:p w14:paraId="1E68BD4F" w14:textId="77777777" w:rsidR="00464E61" w:rsidRPr="00BD7EC9" w:rsidRDefault="00464E61" w:rsidP="00464E61">
      <w:pPr>
        <w:pStyle w:val="SL-FlLftSgl"/>
        <w:rPr>
          <w:rFonts w:eastAsia="MS Mincho"/>
          <w:lang w:val="es-US"/>
        </w:rPr>
      </w:pPr>
    </w:p>
    <w:p w14:paraId="333354AB" w14:textId="77777777" w:rsidR="00464E61" w:rsidRPr="00BD7EC9" w:rsidRDefault="00464E61" w:rsidP="00464E61">
      <w:pPr>
        <w:pStyle w:val="SL-FlLftSgl"/>
        <w:rPr>
          <w:rFonts w:eastAsia="MS Mincho"/>
        </w:rPr>
      </w:pPr>
      <w:r w:rsidRPr="00BD7EC9">
        <w:rPr>
          <w:b/>
          <w:szCs w:val="22"/>
        </w:rPr>
        <w:t>INTERVIEWER:</w:t>
      </w:r>
      <w:r w:rsidRPr="00BD7EC9">
        <w:rPr>
          <w:rFonts w:eastAsia="MS Mincho"/>
        </w:rPr>
        <w:t xml:space="preserve"> WAIT FOR RESPONDENT TO COLLECT DOCUMENTS THEN CONTINUE ON TO ASK INCOME AND EARNING AMOUNTS SECTION QUESTIONING.</w:t>
      </w:r>
    </w:p>
    <w:p w14:paraId="5343FD36" w14:textId="77777777" w:rsidR="00464E61" w:rsidRPr="00BD7EC9" w:rsidRDefault="00464E61" w:rsidP="00464E61">
      <w:pPr>
        <w:pStyle w:val="SL-FlLftSgl"/>
        <w:rPr>
          <w:rFonts w:eastAsia="MS Mincho"/>
        </w:rPr>
      </w:pPr>
    </w:p>
    <w:tbl>
      <w:tblPr>
        <w:tblStyle w:val="TableGrid"/>
        <w:tblW w:w="0" w:type="auto"/>
        <w:tblInd w:w="288" w:type="dxa"/>
        <w:tblLook w:val="04A0" w:firstRow="1" w:lastRow="0" w:firstColumn="1" w:lastColumn="0" w:noHBand="0" w:noVBand="1"/>
      </w:tblPr>
      <w:tblGrid>
        <w:gridCol w:w="9494"/>
      </w:tblGrid>
      <w:tr w:rsidR="004C590A" w:rsidRPr="00BD7EC9" w14:paraId="627F6E1D" w14:textId="77777777" w:rsidTr="00464E61">
        <w:tc>
          <w:tcPr>
            <w:tcW w:w="9576" w:type="dxa"/>
          </w:tcPr>
          <w:p w14:paraId="7255D954" w14:textId="77777777" w:rsidR="00464E61" w:rsidRPr="00BD7EC9" w:rsidRDefault="00464E61" w:rsidP="00464E61">
            <w:pPr>
              <w:spacing w:after="120" w:line="240" w:lineRule="atLeast"/>
              <w:ind w:left="288" w:hanging="18"/>
              <w:rPr>
                <w:rFonts w:cs="Arial"/>
                <w:sz w:val="22"/>
                <w:szCs w:val="22"/>
                <w:lang w:val="es-US"/>
              </w:rPr>
            </w:pPr>
            <w:r w:rsidRPr="00BD7EC9">
              <w:rPr>
                <w:rFonts w:cs="Arial"/>
                <w:sz w:val="22"/>
                <w:szCs w:val="22"/>
              </w:rPr>
              <w:t xml:space="preserve">ASK H1-H11 FOR EACH ADULT HOUSEHOLD MEMBER WHO HAD INCOME FOR A PAID JOB (SOURCE #1). </w:t>
            </w:r>
            <w:r w:rsidRPr="00BD7EC9">
              <w:rPr>
                <w:rFonts w:cs="Arial"/>
                <w:sz w:val="22"/>
                <w:szCs w:val="22"/>
                <w:lang w:val="es-US"/>
              </w:rPr>
              <w:t>ELSE GO TO BOX HC.</w:t>
            </w:r>
          </w:p>
        </w:tc>
      </w:tr>
    </w:tbl>
    <w:p w14:paraId="4DB03F74" w14:textId="77777777" w:rsidR="00464E61" w:rsidRPr="00BD7EC9" w:rsidRDefault="00464E61" w:rsidP="00464E61">
      <w:pPr>
        <w:pStyle w:val="SL-FlLftSgl"/>
        <w:rPr>
          <w:lang w:val="es-US"/>
        </w:rPr>
      </w:pPr>
    </w:p>
    <w:p w14:paraId="7D7F14B6" w14:textId="77777777" w:rsidR="00464E61" w:rsidRPr="00BD7EC9" w:rsidRDefault="00464E61" w:rsidP="00464E61">
      <w:pPr>
        <w:pStyle w:val="SL-FlLftSgl"/>
        <w:rPr>
          <w:spacing w:val="-4"/>
          <w:lang w:val="es-US"/>
        </w:rPr>
      </w:pPr>
    </w:p>
    <w:p w14:paraId="0F4A8694" w14:textId="61865AA4" w:rsidR="00464E61" w:rsidRPr="00BD7EC9" w:rsidRDefault="00464E61" w:rsidP="00464E61">
      <w:pPr>
        <w:pStyle w:val="SL-FlLftSgl"/>
        <w:rPr>
          <w:lang w:val="es-US"/>
        </w:rPr>
      </w:pPr>
      <w:r w:rsidRPr="00BD7EC9">
        <w:rPr>
          <w:lang w:val="es-US"/>
        </w:rPr>
        <w:t>Me acaba de mencionar que (usted</w:t>
      </w:r>
      <w:proofErr w:type="gramStart"/>
      <w:r w:rsidRPr="00BD7EC9">
        <w:rPr>
          <w:lang w:val="es-US"/>
        </w:rPr>
        <w:t>/[</w:t>
      </w:r>
      <w:proofErr w:type="spellStart"/>
      <w:proofErr w:type="gramEnd"/>
      <w:r w:rsidRPr="00BD7EC9">
        <w:rPr>
          <w:lang w:val="es-US"/>
        </w:rPr>
        <w:t>person's</w:t>
      </w:r>
      <w:proofErr w:type="spellEnd"/>
      <w:r w:rsidRPr="00BD7EC9">
        <w:rPr>
          <w:lang w:val="es-US"/>
        </w:rPr>
        <w:t xml:space="preserve"> </w:t>
      </w:r>
      <w:proofErr w:type="spellStart"/>
      <w:r w:rsidRPr="00BD7EC9">
        <w:rPr>
          <w:lang w:val="es-US"/>
        </w:rPr>
        <w:t>name</w:t>
      </w:r>
      <w:proofErr w:type="spellEnd"/>
      <w:r w:rsidRPr="00BD7EC9">
        <w:rPr>
          <w:lang w:val="es-US"/>
        </w:rPr>
        <w:t>]) tuvo ingresos por empleos pagados durante [</w:t>
      </w:r>
      <w:proofErr w:type="spellStart"/>
      <w:r w:rsidRPr="00BD7EC9">
        <w:rPr>
          <w:b/>
          <w:bCs/>
          <w:lang w:val="es-US"/>
        </w:rPr>
        <w:t>application</w:t>
      </w:r>
      <w:proofErr w:type="spellEnd"/>
      <w:r w:rsidRPr="00BD7EC9">
        <w:rPr>
          <w:b/>
          <w:bCs/>
          <w:lang w:val="es-US"/>
        </w:rPr>
        <w:t xml:space="preserve"> </w:t>
      </w:r>
      <w:proofErr w:type="spellStart"/>
      <w:r w:rsidRPr="00BD7EC9">
        <w:rPr>
          <w:b/>
          <w:bCs/>
          <w:lang w:val="es-US"/>
        </w:rPr>
        <w:t>month</w:t>
      </w:r>
      <w:proofErr w:type="spellEnd"/>
      <w:r w:rsidRPr="00BD7EC9">
        <w:rPr>
          <w:b/>
          <w:bCs/>
          <w:lang w:val="es-US"/>
        </w:rPr>
        <w:t xml:space="preserve"> and </w:t>
      </w:r>
      <w:proofErr w:type="spellStart"/>
      <w:r w:rsidRPr="00BD7EC9">
        <w:rPr>
          <w:b/>
          <w:bCs/>
          <w:lang w:val="es-US"/>
        </w:rPr>
        <w:t>year</w:t>
      </w:r>
      <w:proofErr w:type="spellEnd"/>
      <w:r w:rsidRPr="00BD7EC9">
        <w:rPr>
          <w:u w:val="single"/>
          <w:lang w:val="es-US"/>
        </w:rPr>
        <w:t>]</w:t>
      </w:r>
      <w:r w:rsidRPr="00BD7EC9">
        <w:rPr>
          <w:lang w:val="es-US"/>
        </w:rPr>
        <w:t>. Vamos a trabajar juntos usando la documentación que tiene a su disposición para documentar el pago total recibido</w:t>
      </w:r>
      <w:r w:rsidR="00CF2809">
        <w:rPr>
          <w:lang w:val="es-US"/>
        </w:rPr>
        <w:t xml:space="preserve"> durante [</w:t>
      </w:r>
      <w:proofErr w:type="spellStart"/>
      <w:r w:rsidR="00CF2809" w:rsidRPr="00CF2809">
        <w:rPr>
          <w:b/>
          <w:lang w:val="es-US"/>
        </w:rPr>
        <w:t>application</w:t>
      </w:r>
      <w:proofErr w:type="spellEnd"/>
      <w:r w:rsidR="00CF2809" w:rsidRPr="00CF2809">
        <w:rPr>
          <w:b/>
          <w:lang w:val="es-US"/>
        </w:rPr>
        <w:t xml:space="preserve"> </w:t>
      </w:r>
      <w:proofErr w:type="spellStart"/>
      <w:r w:rsidR="00CF2809" w:rsidRPr="00CF2809">
        <w:rPr>
          <w:b/>
          <w:lang w:val="es-US"/>
        </w:rPr>
        <w:t>month</w:t>
      </w:r>
      <w:proofErr w:type="spellEnd"/>
      <w:r w:rsidR="00CF2809" w:rsidRPr="00CF2809">
        <w:rPr>
          <w:b/>
          <w:lang w:val="es-US"/>
        </w:rPr>
        <w:t xml:space="preserve"> and </w:t>
      </w:r>
      <w:proofErr w:type="spellStart"/>
      <w:r w:rsidR="00CF2809" w:rsidRPr="00CF2809">
        <w:rPr>
          <w:b/>
          <w:lang w:val="es-US"/>
        </w:rPr>
        <w:t>year</w:t>
      </w:r>
      <w:proofErr w:type="spellEnd"/>
      <w:r w:rsidR="00CF2809">
        <w:rPr>
          <w:lang w:val="es-US"/>
        </w:rPr>
        <w:t>]</w:t>
      </w:r>
      <w:r w:rsidR="00BD2E00">
        <w:rPr>
          <w:lang w:val="es-US"/>
        </w:rPr>
        <w:t>.</w:t>
      </w:r>
    </w:p>
    <w:p w14:paraId="39198401" w14:textId="77777777" w:rsidR="00464E61" w:rsidRPr="00BD7EC9" w:rsidRDefault="00464E61" w:rsidP="00464E61">
      <w:pPr>
        <w:pStyle w:val="SL-FlLftSgl"/>
        <w:rPr>
          <w:lang w:val="es-US"/>
        </w:rPr>
      </w:pPr>
    </w:p>
    <w:p w14:paraId="22E9E299" w14:textId="77777777" w:rsidR="00464E61" w:rsidRPr="00BD7EC9" w:rsidRDefault="00464E61" w:rsidP="00464E61">
      <w:pPr>
        <w:pStyle w:val="SL-FlLftSgl"/>
      </w:pPr>
      <w:r w:rsidRPr="00BD7EC9">
        <w:rPr>
          <w:b/>
        </w:rPr>
        <w:t>INTERVIEWER:</w:t>
      </w:r>
      <w:r w:rsidRPr="00BD7EC9">
        <w:t xml:space="preserve"> WHENEVER POSSIBLE, USE AVAILABLE DOCUMENTS TO VERIFY OR CLARIFY RESPONDENT’S RESPONSES.</w:t>
      </w:r>
    </w:p>
    <w:p w14:paraId="01A6BEF5" w14:textId="77777777" w:rsidR="00464E61" w:rsidRPr="00BD7EC9" w:rsidRDefault="00464E61" w:rsidP="00464E61">
      <w:pPr>
        <w:pStyle w:val="SL-FlLftSgl"/>
      </w:pPr>
    </w:p>
    <w:p w14:paraId="74F87965" w14:textId="77777777" w:rsidR="00464E61" w:rsidRPr="00BD7EC9" w:rsidRDefault="00464E61" w:rsidP="00464E61">
      <w:pPr>
        <w:pStyle w:val="Q1-FirstLevelQuestion"/>
        <w:rPr>
          <w:lang w:val="es-US"/>
        </w:rPr>
      </w:pPr>
      <w:r w:rsidRPr="00BD7EC9">
        <w:rPr>
          <w:lang w:val="es-US"/>
        </w:rPr>
        <w:t>H1.</w:t>
      </w:r>
      <w:r w:rsidRPr="00BD7EC9">
        <w:rPr>
          <w:lang w:val="es-US"/>
        </w:rPr>
        <w:tab/>
        <w:t xml:space="preserve">Necesitamos </w:t>
      </w:r>
      <w:r w:rsidR="008318AF" w:rsidRPr="00BD7EC9">
        <w:rPr>
          <w:lang w:val="es-US"/>
        </w:rPr>
        <w:t>anotar</w:t>
      </w:r>
      <w:r w:rsidRPr="00BD7EC9">
        <w:rPr>
          <w:lang w:val="es-US"/>
        </w:rPr>
        <w:t xml:space="preserve"> la cantidad de ingresos que (usted</w:t>
      </w:r>
      <w:proofErr w:type="gramStart"/>
      <w:r w:rsidRPr="00BD7EC9">
        <w:rPr>
          <w:lang w:val="es-US"/>
        </w:rPr>
        <w:t>/[</w:t>
      </w:r>
      <w:proofErr w:type="spellStart"/>
      <w:proofErr w:type="gramEnd"/>
      <w:r w:rsidRPr="00BD7EC9">
        <w:rPr>
          <w:lang w:val="es-US"/>
        </w:rPr>
        <w:t>person's</w:t>
      </w:r>
      <w:proofErr w:type="spellEnd"/>
      <w:r w:rsidRPr="00BD7EC9">
        <w:rPr>
          <w:lang w:val="es-US"/>
        </w:rPr>
        <w:t xml:space="preserve"> </w:t>
      </w:r>
      <w:proofErr w:type="spellStart"/>
      <w:r w:rsidRPr="00BD7EC9">
        <w:rPr>
          <w:lang w:val="es-US"/>
        </w:rPr>
        <w:t>name</w:t>
      </w:r>
      <w:proofErr w:type="spellEnd"/>
      <w:r w:rsidRPr="00BD7EC9">
        <w:rPr>
          <w:lang w:val="es-US"/>
        </w:rPr>
        <w:t xml:space="preserve">]) </w:t>
      </w:r>
      <w:r w:rsidR="00545B43" w:rsidRPr="00BD7EC9">
        <w:rPr>
          <w:lang w:val="es-US"/>
        </w:rPr>
        <w:t>recibió de</w:t>
      </w:r>
      <w:r w:rsidRPr="00BD7EC9">
        <w:rPr>
          <w:lang w:val="es-US"/>
        </w:rPr>
        <w:t xml:space="preserve"> todos los empleos pagados que tuvo durante [</w:t>
      </w:r>
      <w:proofErr w:type="spellStart"/>
      <w:r w:rsidRPr="00BD7EC9">
        <w:rPr>
          <w:b/>
          <w:bCs/>
          <w:lang w:val="es-US"/>
        </w:rPr>
        <w:t>application</w:t>
      </w:r>
      <w:proofErr w:type="spellEnd"/>
      <w:r w:rsidRPr="00BD7EC9">
        <w:rPr>
          <w:b/>
          <w:bCs/>
          <w:lang w:val="es-US"/>
        </w:rPr>
        <w:t xml:space="preserve"> </w:t>
      </w:r>
      <w:proofErr w:type="spellStart"/>
      <w:r w:rsidRPr="00BD7EC9">
        <w:rPr>
          <w:b/>
          <w:bCs/>
          <w:lang w:val="es-US"/>
        </w:rPr>
        <w:t>month</w:t>
      </w:r>
      <w:proofErr w:type="spellEnd"/>
      <w:r w:rsidRPr="00BD7EC9">
        <w:rPr>
          <w:b/>
          <w:bCs/>
          <w:lang w:val="es-US"/>
        </w:rPr>
        <w:t xml:space="preserve"> and </w:t>
      </w:r>
      <w:proofErr w:type="spellStart"/>
      <w:r w:rsidRPr="00BD7EC9">
        <w:rPr>
          <w:b/>
          <w:bCs/>
          <w:lang w:val="es-US"/>
        </w:rPr>
        <w:t>year</w:t>
      </w:r>
      <w:proofErr w:type="spellEnd"/>
      <w:r w:rsidRPr="00BD7EC9">
        <w:rPr>
          <w:lang w:val="es-US"/>
        </w:rPr>
        <w:t xml:space="preserve">]. La cantidad que necesito es la cantidad bruta o total, </w:t>
      </w:r>
      <w:r w:rsidRPr="00BD7EC9">
        <w:rPr>
          <w:u w:val="single"/>
          <w:lang w:val="es-US"/>
        </w:rPr>
        <w:t>antes de impuestos y otras deducciones</w:t>
      </w:r>
      <w:r w:rsidRPr="00BD7EC9">
        <w:rPr>
          <w:lang w:val="es-US"/>
        </w:rPr>
        <w:t>, la cual es (su pago total</w:t>
      </w:r>
      <w:proofErr w:type="gramStart"/>
      <w:r w:rsidRPr="00BD7EC9">
        <w:rPr>
          <w:lang w:val="es-US"/>
        </w:rPr>
        <w:t>/[</w:t>
      </w:r>
      <w:proofErr w:type="gramEnd"/>
      <w:r w:rsidRPr="00BD7EC9">
        <w:rPr>
          <w:lang w:val="es-US"/>
        </w:rPr>
        <w:t xml:space="preserve">el pago total de </w:t>
      </w:r>
      <w:proofErr w:type="spellStart"/>
      <w:r w:rsidRPr="00BD7EC9">
        <w:rPr>
          <w:lang w:val="es-US"/>
        </w:rPr>
        <w:t>person’s</w:t>
      </w:r>
      <w:proofErr w:type="spellEnd"/>
      <w:r w:rsidRPr="00BD7EC9">
        <w:rPr>
          <w:lang w:val="es-US"/>
        </w:rPr>
        <w:t xml:space="preserve"> </w:t>
      </w:r>
      <w:proofErr w:type="spellStart"/>
      <w:r w:rsidRPr="00BD7EC9">
        <w:rPr>
          <w:lang w:val="es-US"/>
        </w:rPr>
        <w:t>name</w:t>
      </w:r>
      <w:proofErr w:type="spellEnd"/>
      <w:r w:rsidRPr="00BD7EC9">
        <w:rPr>
          <w:lang w:val="es-US"/>
        </w:rPr>
        <w:t xml:space="preserve">]’s), no la cantidad que trajo a casa. </w:t>
      </w:r>
    </w:p>
    <w:p w14:paraId="7B5600F7" w14:textId="77777777" w:rsidR="00464E61" w:rsidRPr="00BD7EC9" w:rsidRDefault="00464E61" w:rsidP="00464E61">
      <w:pPr>
        <w:pStyle w:val="Q1-FirstLevelQuestion"/>
        <w:ind w:left="0" w:firstLine="0"/>
        <w:rPr>
          <w:lang w:val="es-US"/>
        </w:rPr>
      </w:pPr>
    </w:p>
    <w:p w14:paraId="2D6FF10D" w14:textId="77777777" w:rsidR="00464E61" w:rsidRPr="00BD7EC9" w:rsidRDefault="00464E61" w:rsidP="00464E61">
      <w:pPr>
        <w:pStyle w:val="N2-2ndBullet"/>
        <w:numPr>
          <w:ilvl w:val="0"/>
          <w:numId w:val="47"/>
        </w:numPr>
        <w:tabs>
          <w:tab w:val="clear" w:pos="1728"/>
          <w:tab w:val="left" w:pos="1080"/>
        </w:tabs>
        <w:ind w:left="1080"/>
        <w:rPr>
          <w:lang w:val="es-US"/>
        </w:rPr>
      </w:pPr>
      <w:r w:rsidRPr="00BD7EC9">
        <w:rPr>
          <w:lang w:val="es-US"/>
        </w:rPr>
        <w:t xml:space="preserve">Por favor incluya propinas, comisiones y pago regular de horas extra. </w:t>
      </w:r>
    </w:p>
    <w:p w14:paraId="3A7F5A29" w14:textId="53E46811" w:rsidR="00464E61" w:rsidRPr="00BD7EC9" w:rsidRDefault="00464E61" w:rsidP="00B04EB6">
      <w:pPr>
        <w:pStyle w:val="N2-2ndBullet"/>
        <w:numPr>
          <w:ilvl w:val="0"/>
          <w:numId w:val="47"/>
        </w:numPr>
        <w:tabs>
          <w:tab w:val="clear" w:pos="1728"/>
          <w:tab w:val="left" w:pos="1080"/>
        </w:tabs>
        <w:ind w:left="1080" w:hanging="540"/>
        <w:rPr>
          <w:lang w:val="es-US"/>
        </w:rPr>
      </w:pPr>
      <w:r w:rsidRPr="00BD7EC9">
        <w:rPr>
          <w:lang w:val="es-US"/>
        </w:rPr>
        <w:t>Por favor no incluya ganancias o pérdidas del negocio agrario o negocio de tipo no agrario, asociación, o práctica profesional (suyo/de [</w:t>
      </w:r>
      <w:proofErr w:type="spellStart"/>
      <w:r w:rsidRPr="00BD7EC9">
        <w:rPr>
          <w:lang w:val="es-US"/>
        </w:rPr>
        <w:t>person's</w:t>
      </w:r>
      <w:proofErr w:type="spellEnd"/>
      <w:r w:rsidRPr="00BD7EC9">
        <w:rPr>
          <w:lang w:val="es-US"/>
        </w:rPr>
        <w:t xml:space="preserve"> </w:t>
      </w:r>
      <w:proofErr w:type="spellStart"/>
      <w:r w:rsidRPr="00BD7EC9">
        <w:rPr>
          <w:lang w:val="es-US"/>
        </w:rPr>
        <w:t>name</w:t>
      </w:r>
      <w:proofErr w:type="spellEnd"/>
      <w:r w:rsidRPr="00BD7EC9">
        <w:rPr>
          <w:lang w:val="es-US"/>
        </w:rPr>
        <w:t xml:space="preserve">]) en </w:t>
      </w:r>
      <w:r w:rsidRPr="00BD7EC9">
        <w:rPr>
          <w:b/>
          <w:lang w:val="es-US"/>
        </w:rPr>
        <w:t>[</w:t>
      </w:r>
      <w:proofErr w:type="spellStart"/>
      <w:r w:rsidR="00B04EB6" w:rsidRPr="00B04EB6">
        <w:rPr>
          <w:b/>
          <w:lang w:val="es-US"/>
        </w:rPr>
        <w:t>application</w:t>
      </w:r>
      <w:proofErr w:type="spellEnd"/>
      <w:r w:rsidR="00B04EB6" w:rsidRPr="00B04EB6">
        <w:rPr>
          <w:b/>
          <w:lang w:val="es-US"/>
        </w:rPr>
        <w:t xml:space="preserve"> </w:t>
      </w:r>
      <w:proofErr w:type="spellStart"/>
      <w:r w:rsidR="00B04EB6" w:rsidRPr="00B04EB6">
        <w:rPr>
          <w:b/>
          <w:lang w:val="es-US"/>
        </w:rPr>
        <w:t>month</w:t>
      </w:r>
      <w:proofErr w:type="spellEnd"/>
      <w:r w:rsidR="00B04EB6" w:rsidRPr="00B04EB6">
        <w:rPr>
          <w:b/>
          <w:lang w:val="es-US"/>
        </w:rPr>
        <w:t xml:space="preserve"> and </w:t>
      </w:r>
      <w:proofErr w:type="spellStart"/>
      <w:r w:rsidR="00B04EB6" w:rsidRPr="00B04EB6">
        <w:rPr>
          <w:b/>
          <w:lang w:val="es-US"/>
        </w:rPr>
        <w:t>year</w:t>
      </w:r>
      <w:proofErr w:type="spellEnd"/>
      <w:r w:rsidRPr="00BD7EC9">
        <w:rPr>
          <w:u w:val="single"/>
          <w:lang w:val="es-US"/>
        </w:rPr>
        <w:t>]</w:t>
      </w:r>
      <w:r w:rsidRPr="00BD7EC9">
        <w:rPr>
          <w:lang w:val="es-US"/>
        </w:rPr>
        <w:t xml:space="preserve">. </w:t>
      </w:r>
    </w:p>
    <w:p w14:paraId="42B2B9F3" w14:textId="7CBAF682" w:rsidR="00464E61" w:rsidRPr="00BD7EC9" w:rsidRDefault="00464E61" w:rsidP="00464E61">
      <w:pPr>
        <w:pStyle w:val="Q1-FirstLevelQuestion"/>
        <w:rPr>
          <w:lang w:val="es-US"/>
        </w:rPr>
      </w:pPr>
      <w:r w:rsidRPr="00BD7EC9">
        <w:rPr>
          <w:lang w:val="es-US"/>
        </w:rPr>
        <w:tab/>
        <w:t xml:space="preserve">¿Qué </w:t>
      </w:r>
      <w:r w:rsidR="008318AF" w:rsidRPr="00BD7EC9">
        <w:rPr>
          <w:lang w:val="es-US"/>
        </w:rPr>
        <w:t>cantidad</w:t>
      </w:r>
      <w:r w:rsidRPr="00BD7EC9">
        <w:rPr>
          <w:lang w:val="es-US"/>
        </w:rPr>
        <w:t xml:space="preserve"> recibió (usted</w:t>
      </w:r>
      <w:proofErr w:type="gramStart"/>
      <w:r w:rsidRPr="00BD7EC9">
        <w:rPr>
          <w:lang w:val="es-US"/>
        </w:rPr>
        <w:t>/[</w:t>
      </w:r>
      <w:proofErr w:type="spellStart"/>
      <w:proofErr w:type="gramEnd"/>
      <w:r w:rsidRPr="00BD7EC9">
        <w:rPr>
          <w:lang w:val="es-US"/>
        </w:rPr>
        <w:t>person's</w:t>
      </w:r>
      <w:proofErr w:type="spellEnd"/>
      <w:r w:rsidRPr="00BD7EC9">
        <w:rPr>
          <w:lang w:val="es-US"/>
        </w:rPr>
        <w:t xml:space="preserve"> </w:t>
      </w:r>
      <w:proofErr w:type="spellStart"/>
      <w:r w:rsidRPr="00BD7EC9">
        <w:rPr>
          <w:lang w:val="es-US"/>
        </w:rPr>
        <w:t>name</w:t>
      </w:r>
      <w:proofErr w:type="spellEnd"/>
      <w:r w:rsidRPr="00BD7EC9">
        <w:rPr>
          <w:lang w:val="es-US"/>
        </w:rPr>
        <w:t xml:space="preserve">]) de un empleo pagado durante </w:t>
      </w:r>
      <w:r w:rsidRPr="00B04EB6">
        <w:rPr>
          <w:b/>
          <w:lang w:val="es-US"/>
        </w:rPr>
        <w:t>[</w:t>
      </w:r>
      <w:proofErr w:type="spellStart"/>
      <w:r w:rsidR="00B04EB6" w:rsidRPr="00B04EB6">
        <w:rPr>
          <w:b/>
          <w:lang w:val="es-US"/>
        </w:rPr>
        <w:t>application</w:t>
      </w:r>
      <w:proofErr w:type="spellEnd"/>
      <w:r w:rsidR="00B04EB6" w:rsidRPr="00B04EB6">
        <w:rPr>
          <w:b/>
          <w:lang w:val="es-US"/>
        </w:rPr>
        <w:t xml:space="preserve"> </w:t>
      </w:r>
      <w:proofErr w:type="spellStart"/>
      <w:r w:rsidR="00B04EB6" w:rsidRPr="00B04EB6">
        <w:rPr>
          <w:b/>
          <w:lang w:val="es-US"/>
        </w:rPr>
        <w:t>month</w:t>
      </w:r>
      <w:proofErr w:type="spellEnd"/>
      <w:r w:rsidR="00B04EB6" w:rsidRPr="00B04EB6">
        <w:rPr>
          <w:b/>
          <w:lang w:val="es-US"/>
        </w:rPr>
        <w:t xml:space="preserve"> and </w:t>
      </w:r>
      <w:proofErr w:type="spellStart"/>
      <w:r w:rsidR="00B04EB6" w:rsidRPr="00B04EB6">
        <w:rPr>
          <w:b/>
          <w:lang w:val="es-US"/>
        </w:rPr>
        <w:t>year</w:t>
      </w:r>
      <w:proofErr w:type="spellEnd"/>
      <w:r w:rsidRPr="00BD7EC9">
        <w:rPr>
          <w:lang w:val="es-US"/>
        </w:rPr>
        <w:t>]</w:t>
      </w:r>
    </w:p>
    <w:p w14:paraId="5D947E0F" w14:textId="77777777" w:rsidR="00464E61" w:rsidRPr="00BD7EC9" w:rsidRDefault="00464E61" w:rsidP="00464E61">
      <w:pPr>
        <w:pStyle w:val="SL-FlLftSgl"/>
        <w:rPr>
          <w:lang w:val="es-US"/>
        </w:rPr>
      </w:pPr>
    </w:p>
    <w:p w14:paraId="24B4FD09" w14:textId="77777777" w:rsidR="00464E61" w:rsidRPr="00BD7EC9" w:rsidRDefault="00464E61" w:rsidP="00464E61">
      <w:pPr>
        <w:pStyle w:val="Q1-FirstLevelQuestion"/>
        <w:rPr>
          <w:lang w:val="es-US"/>
        </w:rPr>
      </w:pPr>
      <w:r w:rsidRPr="00BD7EC9">
        <w:rPr>
          <w:lang w:val="es-US"/>
        </w:rPr>
        <w:tab/>
        <w:t>IF APPROPRIATE, ADD: Probablemente podamos obtener la cantidad de la declaración de ingresos.  IF NEEDED, ADD: ¿Tiene una declaración de ingresos de [</w:t>
      </w:r>
      <w:proofErr w:type="spellStart"/>
      <w:r w:rsidRPr="00BD7EC9">
        <w:rPr>
          <w:b/>
          <w:bCs/>
          <w:lang w:val="es-US"/>
        </w:rPr>
        <w:t>application</w:t>
      </w:r>
      <w:proofErr w:type="spellEnd"/>
      <w:r w:rsidRPr="00BD7EC9">
        <w:rPr>
          <w:b/>
          <w:bCs/>
          <w:lang w:val="es-US"/>
        </w:rPr>
        <w:t xml:space="preserve"> </w:t>
      </w:r>
      <w:proofErr w:type="spellStart"/>
      <w:r w:rsidRPr="00BD7EC9">
        <w:rPr>
          <w:b/>
          <w:bCs/>
          <w:lang w:val="es-US"/>
        </w:rPr>
        <w:t>month</w:t>
      </w:r>
      <w:proofErr w:type="spellEnd"/>
      <w:r w:rsidRPr="00BD7EC9">
        <w:rPr>
          <w:b/>
          <w:bCs/>
          <w:lang w:val="es-US"/>
        </w:rPr>
        <w:t xml:space="preserve"> and </w:t>
      </w:r>
      <w:proofErr w:type="spellStart"/>
      <w:r w:rsidRPr="00BD7EC9">
        <w:rPr>
          <w:b/>
          <w:bCs/>
          <w:lang w:val="es-US"/>
        </w:rPr>
        <w:t>year</w:t>
      </w:r>
      <w:proofErr w:type="spellEnd"/>
      <w:r w:rsidRPr="00BD7EC9">
        <w:rPr>
          <w:lang w:val="es-US"/>
        </w:rPr>
        <w:t>]?</w:t>
      </w:r>
    </w:p>
    <w:p w14:paraId="4E5C1836" w14:textId="77777777" w:rsidR="00464E61" w:rsidRPr="00BD7EC9" w:rsidRDefault="00464E61" w:rsidP="00464E61">
      <w:pPr>
        <w:pStyle w:val="SL-FlLftSgl"/>
        <w:rPr>
          <w:lang w:val="es-US"/>
        </w:rPr>
      </w:pPr>
    </w:p>
    <w:p w14:paraId="3E19B692" w14:textId="77777777" w:rsidR="00464E61" w:rsidRPr="00BD7EC9" w:rsidRDefault="00464E61" w:rsidP="00464E61">
      <w:pPr>
        <w:pStyle w:val="Q2-SecondLevelQuestion"/>
        <w:rPr>
          <w:lang w:val="es-US"/>
        </w:rPr>
      </w:pPr>
      <w:r w:rsidRPr="00BD7EC9">
        <w:rPr>
          <w:lang w:val="es-US"/>
        </w:rPr>
        <w:t>IF DOCUMENTATION IS NOT AVAILABLE, ADD: Puede dar una respuesta aproximada.</w:t>
      </w:r>
    </w:p>
    <w:p w14:paraId="7B7DC88A" w14:textId="77777777" w:rsidR="00464E61" w:rsidRPr="00BD7EC9" w:rsidRDefault="00464E61" w:rsidP="00464E61">
      <w:pPr>
        <w:pStyle w:val="SL-FlLftSgl"/>
        <w:rPr>
          <w:lang w:val="es-US"/>
        </w:rPr>
      </w:pPr>
    </w:p>
    <w:p w14:paraId="23835D9B" w14:textId="77777777" w:rsidR="00464E61" w:rsidRPr="00BD7EC9" w:rsidRDefault="00464E61" w:rsidP="00464E61">
      <w:pPr>
        <w:pStyle w:val="A5-2ndLeader"/>
        <w:rPr>
          <w:lang w:val="es-US"/>
        </w:rPr>
      </w:pPr>
      <w:r w:rsidRPr="00BD7EC9">
        <w:rPr>
          <w:lang w:val="es-US"/>
        </w:rPr>
        <w:t>$ |___|___|,|___|___|___|</w:t>
      </w:r>
    </w:p>
    <w:p w14:paraId="01AAC660" w14:textId="77777777" w:rsidR="00FD1EA1" w:rsidRDefault="00FD1EA1" w:rsidP="00464E61">
      <w:pPr>
        <w:pStyle w:val="Q1-FirstLevelQuestion"/>
        <w:rPr>
          <w:lang w:val="es-US"/>
        </w:rPr>
      </w:pPr>
    </w:p>
    <w:p w14:paraId="0F88F3CB" w14:textId="77777777" w:rsidR="00FD1EA1" w:rsidRDefault="00FD1EA1" w:rsidP="00464E61">
      <w:pPr>
        <w:pStyle w:val="Q1-FirstLevelQuestion"/>
        <w:rPr>
          <w:lang w:val="es-US"/>
        </w:rPr>
      </w:pPr>
    </w:p>
    <w:p w14:paraId="13FD7EF4" w14:textId="77777777" w:rsidR="00464E61" w:rsidRPr="00BD7EC9" w:rsidRDefault="00464E61" w:rsidP="00464E61">
      <w:pPr>
        <w:pStyle w:val="Q1-FirstLevelQuestion"/>
        <w:rPr>
          <w:lang w:val="es-US"/>
        </w:rPr>
      </w:pPr>
      <w:r w:rsidRPr="00BD7EC9">
        <w:rPr>
          <w:lang w:val="es-US"/>
        </w:rPr>
        <w:t>H2.</w:t>
      </w:r>
      <w:r w:rsidRPr="00BD7EC9">
        <w:rPr>
          <w:lang w:val="es-US"/>
        </w:rPr>
        <w:tab/>
        <w:t>¿Con qué frecuencia le pagan estos ingresos a (usted</w:t>
      </w:r>
      <w:proofErr w:type="gramStart"/>
      <w:r w:rsidRPr="00BD7EC9">
        <w:rPr>
          <w:lang w:val="es-US"/>
        </w:rPr>
        <w:t>/[</w:t>
      </w:r>
      <w:proofErr w:type="spellStart"/>
      <w:proofErr w:type="gramEnd"/>
      <w:r w:rsidRPr="00BD7EC9">
        <w:rPr>
          <w:lang w:val="es-US"/>
        </w:rPr>
        <w:t>person's</w:t>
      </w:r>
      <w:proofErr w:type="spellEnd"/>
      <w:r w:rsidRPr="00BD7EC9">
        <w:rPr>
          <w:lang w:val="es-US"/>
        </w:rPr>
        <w:t xml:space="preserve"> </w:t>
      </w:r>
      <w:proofErr w:type="spellStart"/>
      <w:r w:rsidRPr="00BD7EC9">
        <w:rPr>
          <w:lang w:val="es-US"/>
        </w:rPr>
        <w:t>name</w:t>
      </w:r>
      <w:proofErr w:type="spellEnd"/>
      <w:r w:rsidRPr="00BD7EC9">
        <w:rPr>
          <w:lang w:val="es-US"/>
        </w:rPr>
        <w:t xml:space="preserve">])? </w:t>
      </w:r>
    </w:p>
    <w:p w14:paraId="7EFC16B3" w14:textId="77777777" w:rsidR="00464E61" w:rsidRPr="00BD7EC9" w:rsidRDefault="00464E61" w:rsidP="00464E61">
      <w:pPr>
        <w:pStyle w:val="Q1-FirstLevelQuestion"/>
        <w:rPr>
          <w:lang w:val="es-US"/>
        </w:rPr>
      </w:pPr>
    </w:p>
    <w:p w14:paraId="27FFDCD8" w14:textId="77777777" w:rsidR="00464E61" w:rsidRPr="00BD7EC9" w:rsidRDefault="00464E61" w:rsidP="00464E61">
      <w:pPr>
        <w:pStyle w:val="A5-2ndLeader"/>
      </w:pPr>
      <w:r w:rsidRPr="00BD7EC9">
        <w:t>HOURLY</w:t>
      </w:r>
      <w:r w:rsidRPr="00BD7EC9">
        <w:tab/>
      </w:r>
      <w:r w:rsidRPr="00BD7EC9">
        <w:tab/>
        <w:t>1</w:t>
      </w:r>
      <w:r w:rsidRPr="00BD7EC9">
        <w:tab/>
        <w:t>(GO TO H3)</w:t>
      </w:r>
    </w:p>
    <w:p w14:paraId="1DC82236" w14:textId="77777777" w:rsidR="00464E61" w:rsidRPr="00BD7EC9" w:rsidRDefault="00464E61" w:rsidP="00464E61">
      <w:pPr>
        <w:pStyle w:val="A5-2ndLeader"/>
      </w:pPr>
      <w:r w:rsidRPr="00BD7EC9">
        <w:t>DAILY</w:t>
      </w:r>
      <w:r w:rsidRPr="00BD7EC9">
        <w:tab/>
      </w:r>
      <w:r w:rsidRPr="00BD7EC9">
        <w:tab/>
        <w:t>2</w:t>
      </w:r>
      <w:r w:rsidRPr="00BD7EC9">
        <w:tab/>
        <w:t>(GO TO H3)</w:t>
      </w:r>
    </w:p>
    <w:p w14:paraId="21D53FFF" w14:textId="77777777" w:rsidR="00464E61" w:rsidRPr="00BD7EC9" w:rsidRDefault="00464E61" w:rsidP="00464E61">
      <w:pPr>
        <w:pStyle w:val="A5-2ndLeader"/>
      </w:pPr>
      <w:r w:rsidRPr="00BD7EC9">
        <w:t>WEEKLY</w:t>
      </w:r>
      <w:r w:rsidRPr="00BD7EC9">
        <w:tab/>
      </w:r>
      <w:r w:rsidRPr="00BD7EC9">
        <w:tab/>
        <w:t>3</w:t>
      </w:r>
      <w:r w:rsidRPr="00BD7EC9">
        <w:tab/>
        <w:t>(GO TO H3)</w:t>
      </w:r>
    </w:p>
    <w:p w14:paraId="0D04CCF7" w14:textId="77777777" w:rsidR="00464E61" w:rsidRPr="00BD7EC9" w:rsidRDefault="00464E61" w:rsidP="00464E61">
      <w:pPr>
        <w:pStyle w:val="A5-2ndLeader"/>
      </w:pPr>
      <w:r w:rsidRPr="00BD7EC9">
        <w:t>EVERY 2 WEEKS (BI-WEEKLY)</w:t>
      </w:r>
      <w:r w:rsidRPr="00BD7EC9">
        <w:tab/>
      </w:r>
      <w:r w:rsidRPr="00BD7EC9">
        <w:tab/>
        <w:t>4</w:t>
      </w:r>
      <w:r w:rsidRPr="00BD7EC9">
        <w:tab/>
        <w:t>(GO TO H3)</w:t>
      </w:r>
    </w:p>
    <w:p w14:paraId="0C37E378" w14:textId="77777777" w:rsidR="00464E61" w:rsidRPr="00BD7EC9" w:rsidRDefault="00464E61" w:rsidP="00464E61">
      <w:pPr>
        <w:pStyle w:val="A5-2ndLeader"/>
      </w:pPr>
      <w:r w:rsidRPr="00BD7EC9">
        <w:t>TWICE A MONTH</w:t>
      </w:r>
      <w:r w:rsidRPr="00BD7EC9">
        <w:tab/>
      </w:r>
      <w:r w:rsidRPr="00BD7EC9">
        <w:tab/>
        <w:t>5</w:t>
      </w:r>
      <w:r w:rsidRPr="00BD7EC9">
        <w:tab/>
        <w:t xml:space="preserve">(GO TO H3) </w:t>
      </w:r>
    </w:p>
    <w:p w14:paraId="571E2DDC" w14:textId="77777777" w:rsidR="00464E61" w:rsidRPr="00BD7EC9" w:rsidRDefault="00464E61" w:rsidP="00464E61">
      <w:pPr>
        <w:pStyle w:val="A5-2ndLeader"/>
      </w:pPr>
      <w:r w:rsidRPr="00BD7EC9">
        <w:t>MONTHLY</w:t>
      </w:r>
      <w:r w:rsidRPr="00BD7EC9">
        <w:tab/>
      </w:r>
      <w:r w:rsidRPr="00BD7EC9">
        <w:tab/>
        <w:t>6</w:t>
      </w:r>
      <w:r w:rsidRPr="00BD7EC9">
        <w:tab/>
        <w:t xml:space="preserve">(GO TO H4) </w:t>
      </w:r>
    </w:p>
    <w:p w14:paraId="3BD244C3" w14:textId="77777777" w:rsidR="00464E61" w:rsidRPr="00BD7EC9" w:rsidRDefault="00464E61" w:rsidP="00464E61">
      <w:pPr>
        <w:pStyle w:val="A5-2ndLeader"/>
      </w:pPr>
      <w:r w:rsidRPr="00BD7EC9">
        <w:t>QUARTERLY</w:t>
      </w:r>
      <w:r w:rsidRPr="00BD7EC9">
        <w:tab/>
      </w:r>
      <w:r w:rsidRPr="00BD7EC9">
        <w:tab/>
        <w:t>7</w:t>
      </w:r>
      <w:r w:rsidRPr="00BD7EC9">
        <w:tab/>
        <w:t>(GO TO H4)</w:t>
      </w:r>
    </w:p>
    <w:p w14:paraId="0CA4BFA4" w14:textId="77777777" w:rsidR="00464E61" w:rsidRPr="00BD7EC9" w:rsidRDefault="00464E61" w:rsidP="00464E61">
      <w:pPr>
        <w:pStyle w:val="A5-2ndLeader"/>
      </w:pPr>
      <w:r w:rsidRPr="00BD7EC9">
        <w:t>ANNUALLY</w:t>
      </w:r>
      <w:r w:rsidRPr="00BD7EC9">
        <w:tab/>
      </w:r>
      <w:r w:rsidRPr="00BD7EC9">
        <w:tab/>
        <w:t>8</w:t>
      </w:r>
      <w:r w:rsidRPr="00BD7EC9">
        <w:tab/>
        <w:t>(GO TO H4)</w:t>
      </w:r>
    </w:p>
    <w:p w14:paraId="27589F0B" w14:textId="77777777" w:rsidR="00464E61" w:rsidRPr="00BD7EC9" w:rsidRDefault="00464E61" w:rsidP="00464E61">
      <w:pPr>
        <w:pStyle w:val="A6-2ndLine"/>
      </w:pPr>
      <w:r w:rsidRPr="00BD7EC9">
        <w:t>OTHER, SPECIFY</w:t>
      </w:r>
      <w:r w:rsidRPr="00BD7EC9">
        <w:tab/>
      </w:r>
      <w:r w:rsidRPr="00BD7EC9">
        <w:tab/>
        <w:t>9</w:t>
      </w:r>
      <w:r w:rsidRPr="00BD7EC9">
        <w:tab/>
        <w:t>(GO TO H4)</w:t>
      </w:r>
    </w:p>
    <w:p w14:paraId="0DDA1FC6" w14:textId="77777777" w:rsidR="00464E61" w:rsidRPr="00BD7EC9" w:rsidRDefault="00464E61" w:rsidP="00464E61">
      <w:pPr>
        <w:pStyle w:val="A6-2ndLine"/>
      </w:pPr>
    </w:p>
    <w:p w14:paraId="040199F1" w14:textId="77777777" w:rsidR="00464E61" w:rsidRPr="00EB3CEB" w:rsidRDefault="00464E61" w:rsidP="00464E61">
      <w:pPr>
        <w:pStyle w:val="A6-2ndLine"/>
        <w:ind w:left="0"/>
      </w:pPr>
      <w:r w:rsidRPr="00EB3CEB">
        <w:t>ASK IF H2 = DON’T KNOW</w:t>
      </w:r>
    </w:p>
    <w:p w14:paraId="4C7B7011" w14:textId="77777777" w:rsidR="00464E61" w:rsidRPr="00EB3CEB" w:rsidRDefault="00464E61" w:rsidP="00464E61">
      <w:pPr>
        <w:pStyle w:val="A6-2ndLine"/>
      </w:pPr>
    </w:p>
    <w:p w14:paraId="36871AE3" w14:textId="77777777" w:rsidR="00464E61" w:rsidRPr="00BD7EC9" w:rsidRDefault="00464E61" w:rsidP="00464E61">
      <w:pPr>
        <w:pStyle w:val="Q1-FirstLevelQuestion"/>
      </w:pPr>
      <w:r w:rsidRPr="00FC4705">
        <w:rPr>
          <w:lang w:val="es-MX"/>
        </w:rPr>
        <w:t>H3.</w:t>
      </w:r>
      <w:r w:rsidRPr="00FC4705">
        <w:rPr>
          <w:lang w:val="es-MX"/>
        </w:rPr>
        <w:tab/>
        <w:t xml:space="preserve">Necesitamos </w:t>
      </w:r>
      <w:r w:rsidR="008318AF" w:rsidRPr="00FC4705">
        <w:rPr>
          <w:lang w:val="es-MX"/>
        </w:rPr>
        <w:t>anotar</w:t>
      </w:r>
      <w:r w:rsidRPr="00FC4705">
        <w:rPr>
          <w:lang w:val="es-MX"/>
        </w:rPr>
        <w:t xml:space="preserve"> la cantidad de veces que a (usted</w:t>
      </w:r>
      <w:proofErr w:type="gramStart"/>
      <w:r w:rsidRPr="00FC4705">
        <w:rPr>
          <w:lang w:val="es-MX"/>
        </w:rPr>
        <w:t>/[</w:t>
      </w:r>
      <w:proofErr w:type="spellStart"/>
      <w:proofErr w:type="gramEnd"/>
      <w:r w:rsidRPr="00FC4705">
        <w:rPr>
          <w:lang w:val="es-MX"/>
        </w:rPr>
        <w:t>person's</w:t>
      </w:r>
      <w:proofErr w:type="spellEnd"/>
      <w:r w:rsidRPr="00FC4705">
        <w:rPr>
          <w:lang w:val="es-MX"/>
        </w:rPr>
        <w:t xml:space="preserve"> </w:t>
      </w:r>
      <w:proofErr w:type="spellStart"/>
      <w:r w:rsidRPr="00FC4705">
        <w:rPr>
          <w:lang w:val="es-MX"/>
        </w:rPr>
        <w:t>name</w:t>
      </w:r>
      <w:proofErr w:type="spellEnd"/>
      <w:r w:rsidRPr="00FC4705">
        <w:rPr>
          <w:lang w:val="es-MX"/>
        </w:rPr>
        <w:t>]) se le pagó durante [</w:t>
      </w:r>
      <w:proofErr w:type="spellStart"/>
      <w:r w:rsidRPr="00FC4705">
        <w:rPr>
          <w:b/>
          <w:bCs/>
          <w:lang w:val="es-MX"/>
        </w:rPr>
        <w:t>application</w:t>
      </w:r>
      <w:proofErr w:type="spellEnd"/>
      <w:r w:rsidRPr="00FC4705">
        <w:rPr>
          <w:b/>
          <w:bCs/>
          <w:lang w:val="es-MX"/>
        </w:rPr>
        <w:t xml:space="preserve"> </w:t>
      </w:r>
      <w:proofErr w:type="spellStart"/>
      <w:r w:rsidRPr="00FC4705">
        <w:rPr>
          <w:b/>
          <w:bCs/>
          <w:lang w:val="es-MX"/>
        </w:rPr>
        <w:t>month</w:t>
      </w:r>
      <w:proofErr w:type="spellEnd"/>
      <w:r w:rsidRPr="00FC4705">
        <w:rPr>
          <w:b/>
          <w:bCs/>
          <w:lang w:val="es-MX"/>
        </w:rPr>
        <w:t xml:space="preserve"> and </w:t>
      </w:r>
      <w:proofErr w:type="spellStart"/>
      <w:r w:rsidRPr="00FC4705">
        <w:rPr>
          <w:b/>
          <w:bCs/>
          <w:lang w:val="es-MX"/>
        </w:rPr>
        <w:t>year</w:t>
      </w:r>
      <w:proofErr w:type="spellEnd"/>
      <w:r w:rsidRPr="00FC4705">
        <w:rPr>
          <w:b/>
          <w:bCs/>
          <w:u w:val="single"/>
          <w:lang w:val="es-MX"/>
        </w:rPr>
        <w:t>]</w:t>
      </w:r>
      <w:r w:rsidRPr="00FC4705">
        <w:rPr>
          <w:b/>
          <w:bCs/>
          <w:lang w:val="es-MX"/>
        </w:rPr>
        <w:t>.</w:t>
      </w:r>
      <w:r w:rsidRPr="00FC4705">
        <w:rPr>
          <w:lang w:val="es-MX"/>
        </w:rPr>
        <w:t xml:space="preserve"> </w:t>
      </w:r>
      <w:r w:rsidRPr="00BD7EC9">
        <w:rPr>
          <w:lang w:val="es-US"/>
        </w:rPr>
        <w:t xml:space="preserve">IF APPROPRIATE, ADD: Podemos revisar la declaración de ingresos para obtener esta información. </w:t>
      </w:r>
      <w:proofErr w:type="spellStart"/>
      <w:r w:rsidRPr="00BD7EC9">
        <w:t>Puede</w:t>
      </w:r>
      <w:proofErr w:type="spellEnd"/>
      <w:r w:rsidRPr="00BD7EC9">
        <w:t xml:space="preserve"> </w:t>
      </w:r>
      <w:proofErr w:type="spellStart"/>
      <w:r w:rsidRPr="00BD7EC9">
        <w:t>dar</w:t>
      </w:r>
      <w:proofErr w:type="spellEnd"/>
      <w:r w:rsidRPr="00BD7EC9">
        <w:t xml:space="preserve"> </w:t>
      </w:r>
      <w:proofErr w:type="spellStart"/>
      <w:r w:rsidRPr="00BD7EC9">
        <w:t>una</w:t>
      </w:r>
      <w:proofErr w:type="spellEnd"/>
      <w:r w:rsidRPr="00BD7EC9">
        <w:t xml:space="preserve"> </w:t>
      </w:r>
      <w:proofErr w:type="spellStart"/>
      <w:r w:rsidRPr="00BD7EC9">
        <w:t>respuesta</w:t>
      </w:r>
      <w:proofErr w:type="spellEnd"/>
      <w:r w:rsidRPr="00BD7EC9">
        <w:t xml:space="preserve"> </w:t>
      </w:r>
      <w:proofErr w:type="spellStart"/>
      <w:r w:rsidRPr="00BD7EC9">
        <w:t>aproximada</w:t>
      </w:r>
      <w:proofErr w:type="spellEnd"/>
      <w:r w:rsidRPr="00BD7EC9">
        <w:t>.</w:t>
      </w:r>
    </w:p>
    <w:p w14:paraId="781F40B7" w14:textId="77777777" w:rsidR="00464E61" w:rsidRPr="00BD7EC9" w:rsidRDefault="00464E61" w:rsidP="00464E61">
      <w:pPr>
        <w:pStyle w:val="Q1-FirstLevelQuestion"/>
      </w:pPr>
    </w:p>
    <w:p w14:paraId="6202ACE8" w14:textId="77777777" w:rsidR="00464E61" w:rsidRPr="00BD7EC9" w:rsidRDefault="00464E61" w:rsidP="00464E61">
      <w:pPr>
        <w:pStyle w:val="Q1-FirstLevelQuestion"/>
      </w:pPr>
      <w:r w:rsidRPr="00BD7EC9">
        <w:tab/>
        <w:t>INTERVIEWER: IF RESPONDENT ANSWERS DON’T KNOW, A COMMENT MUST BE ENTERED FOR CLARIFICATION.</w:t>
      </w:r>
    </w:p>
    <w:p w14:paraId="1BB02703" w14:textId="77777777" w:rsidR="00464E61" w:rsidRPr="00BD7EC9" w:rsidRDefault="00464E61" w:rsidP="00464E61">
      <w:pPr>
        <w:pStyle w:val="Q1-FirstLevelQuestion"/>
      </w:pPr>
    </w:p>
    <w:p w14:paraId="4FD552B0" w14:textId="77777777" w:rsidR="00464E61" w:rsidRPr="00BD7EC9" w:rsidRDefault="00464E61" w:rsidP="00464E61">
      <w:pPr>
        <w:pStyle w:val="A5-2ndLeader"/>
      </w:pPr>
      <w:r w:rsidRPr="00BD7EC9">
        <w:t>|___|___|</w:t>
      </w:r>
    </w:p>
    <w:p w14:paraId="45D21768" w14:textId="77777777" w:rsidR="00464E61" w:rsidRPr="00BD7EC9" w:rsidRDefault="00464E61" w:rsidP="00464E61">
      <w:pPr>
        <w:pStyle w:val="A5-2ndLeader"/>
      </w:pPr>
      <w:r w:rsidRPr="00BD7EC9">
        <w:t>TIMES PAID</w:t>
      </w:r>
    </w:p>
    <w:p w14:paraId="27D8D915" w14:textId="77777777" w:rsidR="00464E61" w:rsidRPr="00BD7EC9" w:rsidRDefault="00464E61" w:rsidP="00464E61">
      <w:pPr>
        <w:pStyle w:val="A5-2ndLeader"/>
      </w:pPr>
    </w:p>
    <w:p w14:paraId="450CCE79" w14:textId="77777777" w:rsidR="00464E61" w:rsidRPr="00BD7EC9" w:rsidRDefault="00464E61" w:rsidP="00464E61">
      <w:pPr>
        <w:pStyle w:val="A5-2ndLeader"/>
      </w:pPr>
    </w:p>
    <w:p w14:paraId="1759DB9D" w14:textId="77777777" w:rsidR="00464E61" w:rsidRPr="00BD7EC9" w:rsidRDefault="00464E61" w:rsidP="00464E61">
      <w:pPr>
        <w:pStyle w:val="Q1-FirstLevelQuestion"/>
      </w:pPr>
      <w:r w:rsidRPr="00BD7EC9">
        <w:t>H4.</w:t>
      </w:r>
      <w:r w:rsidRPr="00BD7EC9">
        <w:tab/>
        <w:t>INTERVIEWER: WAS DOCUMENTATION AVAILABLE TO PROVIDE DETAILS ABOUT THIS PERSON’S EARNINGS FROM A PAID JOB?</w:t>
      </w:r>
    </w:p>
    <w:p w14:paraId="6D4ADFD6" w14:textId="77777777" w:rsidR="00464E61" w:rsidRPr="00BD7EC9" w:rsidRDefault="00464E61" w:rsidP="00464E61">
      <w:pPr>
        <w:pStyle w:val="Q1-FirstLevelQuestion"/>
      </w:pPr>
    </w:p>
    <w:p w14:paraId="6C7A11B8" w14:textId="77777777" w:rsidR="00464E61" w:rsidRPr="00BD7EC9" w:rsidRDefault="00464E61" w:rsidP="00464E61">
      <w:pPr>
        <w:pStyle w:val="A5-2ndLeader"/>
        <w:rPr>
          <w:rFonts w:eastAsia="MS Mincho"/>
        </w:rPr>
      </w:pPr>
      <w:r w:rsidRPr="00BD7EC9">
        <w:rPr>
          <w:rFonts w:eastAsia="MS Mincho"/>
        </w:rPr>
        <w:t>YES</w:t>
      </w:r>
      <w:r w:rsidRPr="00BD7EC9">
        <w:rPr>
          <w:rFonts w:eastAsia="MS Mincho"/>
        </w:rPr>
        <w:tab/>
      </w:r>
      <w:r w:rsidRPr="00BD7EC9">
        <w:rPr>
          <w:rFonts w:eastAsia="MS Mincho"/>
        </w:rPr>
        <w:tab/>
        <w:t>1</w:t>
      </w:r>
      <w:r w:rsidRPr="00BD7EC9">
        <w:rPr>
          <w:rFonts w:eastAsia="MS Mincho"/>
        </w:rPr>
        <w:tab/>
      </w:r>
    </w:p>
    <w:p w14:paraId="2206BF26" w14:textId="77777777" w:rsidR="00464E61" w:rsidRPr="00BD7EC9" w:rsidRDefault="00464E61" w:rsidP="00464E61">
      <w:pPr>
        <w:pStyle w:val="A5-2ndLeader"/>
        <w:rPr>
          <w:rFonts w:eastAsia="MS Mincho"/>
        </w:rPr>
      </w:pPr>
      <w:r w:rsidRPr="00BD7EC9">
        <w:rPr>
          <w:rFonts w:eastAsia="MS Mincho"/>
        </w:rPr>
        <w:t>NO</w:t>
      </w:r>
      <w:r w:rsidRPr="00BD7EC9">
        <w:rPr>
          <w:rFonts w:eastAsia="MS Mincho"/>
        </w:rPr>
        <w:tab/>
      </w:r>
      <w:r w:rsidRPr="00BD7EC9">
        <w:rPr>
          <w:rFonts w:eastAsia="MS Mincho"/>
        </w:rPr>
        <w:tab/>
        <w:t>2</w:t>
      </w:r>
      <w:r w:rsidRPr="00BD7EC9">
        <w:rPr>
          <w:rFonts w:eastAsia="MS Mincho"/>
        </w:rPr>
        <w:tab/>
        <w:t>(GO TO H11)</w:t>
      </w:r>
    </w:p>
    <w:p w14:paraId="77DFDFA8" w14:textId="77777777" w:rsidR="00464E61" w:rsidRPr="00BD7EC9" w:rsidRDefault="00464E61" w:rsidP="00464E61">
      <w:pPr>
        <w:pStyle w:val="A5-2ndLeader"/>
        <w:rPr>
          <w:rFonts w:eastAsia="MS Mincho"/>
        </w:rPr>
      </w:pPr>
    </w:p>
    <w:p w14:paraId="62941B7A" w14:textId="77777777" w:rsidR="00464E61" w:rsidRPr="00BD7EC9" w:rsidRDefault="00464E61" w:rsidP="00464E61">
      <w:pPr>
        <w:pStyle w:val="A5-2ndLeader"/>
        <w:rPr>
          <w:rFonts w:eastAsia="MS Mincho"/>
        </w:rPr>
      </w:pPr>
    </w:p>
    <w:p w14:paraId="66EF0371" w14:textId="77777777" w:rsidR="00464E61" w:rsidRPr="00BD7EC9" w:rsidRDefault="00464E61" w:rsidP="00464E61">
      <w:pPr>
        <w:pStyle w:val="Q1-FirstLevelQuestion"/>
      </w:pPr>
      <w:r w:rsidRPr="00BD7EC9">
        <w:t>H5.</w:t>
      </w:r>
      <w:r w:rsidRPr="00BD7EC9">
        <w:tab/>
        <w:t>INTERVIEWER: WHAT TYPE OF DOCUMENT WAS PROVIDED? (CODE ALL THAT APPLY.)</w:t>
      </w:r>
    </w:p>
    <w:p w14:paraId="7A63E402" w14:textId="77777777" w:rsidR="00464E61" w:rsidRPr="00BD7EC9" w:rsidRDefault="00464E61" w:rsidP="00464E61">
      <w:pPr>
        <w:pStyle w:val="Q1-FirstLevelQuestion"/>
      </w:pPr>
    </w:p>
    <w:p w14:paraId="652F1863" w14:textId="77777777" w:rsidR="00464E61" w:rsidRPr="00BD7EC9" w:rsidRDefault="00464E61" w:rsidP="00464E61">
      <w:pPr>
        <w:pStyle w:val="A5-2ndLeader"/>
        <w:rPr>
          <w:rFonts w:eastAsia="MS Mincho"/>
        </w:rPr>
      </w:pPr>
      <w:r w:rsidRPr="00BD7EC9">
        <w:rPr>
          <w:rFonts w:eastAsia="MS Mincho"/>
        </w:rPr>
        <w:t>CHECK STUB OR PAYSTUB</w:t>
      </w:r>
      <w:r w:rsidRPr="00BD7EC9">
        <w:rPr>
          <w:rFonts w:eastAsia="MS Mincho"/>
        </w:rPr>
        <w:tab/>
      </w:r>
      <w:r w:rsidRPr="00BD7EC9">
        <w:rPr>
          <w:rFonts w:eastAsia="MS Mincho"/>
        </w:rPr>
        <w:tab/>
        <w:t>1</w:t>
      </w:r>
    </w:p>
    <w:p w14:paraId="5AC76AF3" w14:textId="77777777" w:rsidR="00464E61" w:rsidRPr="00BD7EC9" w:rsidRDefault="00464E61" w:rsidP="00464E61">
      <w:pPr>
        <w:pStyle w:val="A5-2ndLeader"/>
        <w:rPr>
          <w:rFonts w:eastAsia="MS Mincho"/>
        </w:rPr>
      </w:pPr>
      <w:r w:rsidRPr="00BD7EC9">
        <w:rPr>
          <w:rFonts w:eastAsia="MS Mincho"/>
        </w:rPr>
        <w:t>INCOME TAX RETURN</w:t>
      </w:r>
      <w:r w:rsidRPr="00BD7EC9">
        <w:rPr>
          <w:rFonts w:eastAsia="MS Mincho"/>
        </w:rPr>
        <w:tab/>
      </w:r>
      <w:r w:rsidRPr="00BD7EC9">
        <w:rPr>
          <w:rFonts w:eastAsia="MS Mincho"/>
        </w:rPr>
        <w:tab/>
        <w:t>2</w:t>
      </w:r>
    </w:p>
    <w:p w14:paraId="2F5ED614" w14:textId="77777777" w:rsidR="00464E61" w:rsidRPr="00BD7EC9" w:rsidRDefault="00464E61" w:rsidP="00464E61">
      <w:pPr>
        <w:pStyle w:val="A5-2ndLeader"/>
        <w:rPr>
          <w:rFonts w:eastAsia="MS Mincho"/>
        </w:rPr>
      </w:pPr>
      <w:r w:rsidRPr="00BD7EC9">
        <w:rPr>
          <w:rFonts w:eastAsia="MS Mincho"/>
        </w:rPr>
        <w:t>RECEIPT FOR CASH JOB</w:t>
      </w:r>
      <w:r w:rsidRPr="00BD7EC9">
        <w:rPr>
          <w:rFonts w:eastAsia="MS Mincho"/>
        </w:rPr>
        <w:tab/>
      </w:r>
      <w:r w:rsidRPr="00BD7EC9">
        <w:rPr>
          <w:rFonts w:eastAsia="MS Mincho"/>
        </w:rPr>
        <w:tab/>
        <w:t>3</w:t>
      </w:r>
    </w:p>
    <w:p w14:paraId="64478306" w14:textId="77777777" w:rsidR="00464E61" w:rsidRPr="00BD7EC9" w:rsidRDefault="00464E61" w:rsidP="00464E61">
      <w:pPr>
        <w:pStyle w:val="A5-2ndLeader"/>
        <w:rPr>
          <w:rFonts w:eastAsia="MS Mincho"/>
        </w:rPr>
      </w:pPr>
      <w:r w:rsidRPr="00BD7EC9">
        <w:rPr>
          <w:rFonts w:eastAsia="MS Mincho"/>
        </w:rPr>
        <w:t>LEAVE AND EARNINGS STATEMENT</w:t>
      </w:r>
      <w:r w:rsidRPr="00BD7EC9">
        <w:rPr>
          <w:rFonts w:eastAsia="MS Mincho"/>
        </w:rPr>
        <w:tab/>
      </w:r>
      <w:r w:rsidRPr="00BD7EC9">
        <w:rPr>
          <w:rFonts w:eastAsia="MS Mincho"/>
        </w:rPr>
        <w:tab/>
        <w:t>4</w:t>
      </w:r>
    </w:p>
    <w:p w14:paraId="267A5B24" w14:textId="77777777" w:rsidR="00464E61" w:rsidRPr="00BD7EC9" w:rsidRDefault="00464E61" w:rsidP="00464E61">
      <w:pPr>
        <w:pStyle w:val="A5-2ndLeader"/>
        <w:rPr>
          <w:rFonts w:eastAsia="MS Mincho"/>
        </w:rPr>
      </w:pPr>
      <w:r w:rsidRPr="00BD7EC9">
        <w:rPr>
          <w:rFonts w:eastAsia="MS Mincho"/>
        </w:rPr>
        <w:t>BUSINESS RECORDS</w:t>
      </w:r>
      <w:r w:rsidRPr="00BD7EC9">
        <w:rPr>
          <w:rFonts w:eastAsia="MS Mincho"/>
        </w:rPr>
        <w:tab/>
      </w:r>
      <w:r w:rsidRPr="00BD7EC9">
        <w:rPr>
          <w:rFonts w:eastAsia="MS Mincho"/>
        </w:rPr>
        <w:tab/>
        <w:t>5</w:t>
      </w:r>
    </w:p>
    <w:p w14:paraId="3F074560" w14:textId="77777777" w:rsidR="00464E61" w:rsidRPr="00BD7EC9" w:rsidRDefault="00464E61" w:rsidP="00464E61">
      <w:pPr>
        <w:pStyle w:val="A5-2ndLeader"/>
        <w:rPr>
          <w:rFonts w:eastAsia="MS Mincho"/>
        </w:rPr>
      </w:pPr>
      <w:r w:rsidRPr="00BD7EC9">
        <w:rPr>
          <w:rFonts w:eastAsia="MS Mincho"/>
        </w:rPr>
        <w:t>AWARD LETTER/CONTRACT</w:t>
      </w:r>
      <w:r w:rsidRPr="00BD7EC9">
        <w:rPr>
          <w:rFonts w:eastAsia="MS Mincho"/>
        </w:rPr>
        <w:tab/>
      </w:r>
      <w:r w:rsidRPr="00BD7EC9">
        <w:rPr>
          <w:rFonts w:eastAsia="MS Mincho"/>
        </w:rPr>
        <w:tab/>
        <w:t>6</w:t>
      </w:r>
    </w:p>
    <w:p w14:paraId="14FD50CA" w14:textId="77777777" w:rsidR="00464E61" w:rsidRPr="00BD7EC9" w:rsidRDefault="00464E61" w:rsidP="00464E61">
      <w:pPr>
        <w:pStyle w:val="A5-2ndLeader"/>
        <w:rPr>
          <w:rFonts w:eastAsia="MS Mincho"/>
        </w:rPr>
      </w:pPr>
      <w:r w:rsidRPr="00BD7EC9">
        <w:rPr>
          <w:rFonts w:eastAsia="MS Mincho"/>
        </w:rPr>
        <w:t>EXPENSE RECEIPT</w:t>
      </w:r>
      <w:r w:rsidRPr="00BD7EC9">
        <w:rPr>
          <w:rFonts w:eastAsia="MS Mincho"/>
        </w:rPr>
        <w:tab/>
      </w:r>
      <w:r w:rsidRPr="00BD7EC9">
        <w:rPr>
          <w:rFonts w:eastAsia="MS Mincho"/>
        </w:rPr>
        <w:tab/>
        <w:t>7</w:t>
      </w:r>
    </w:p>
    <w:p w14:paraId="551111D9" w14:textId="77777777" w:rsidR="00464E61" w:rsidRPr="00BD7EC9" w:rsidRDefault="00464E61" w:rsidP="00464E61">
      <w:pPr>
        <w:pStyle w:val="A6-2ndLine"/>
        <w:rPr>
          <w:rFonts w:eastAsia="MS Mincho"/>
        </w:rPr>
      </w:pPr>
      <w:r w:rsidRPr="00BD7EC9">
        <w:rPr>
          <w:rFonts w:eastAsia="MS Mincho"/>
        </w:rPr>
        <w:t>OTHER, SPECIFY</w:t>
      </w:r>
      <w:r w:rsidRPr="00BD7EC9">
        <w:rPr>
          <w:rFonts w:eastAsia="MS Mincho"/>
        </w:rPr>
        <w:tab/>
      </w:r>
      <w:r w:rsidRPr="00BD7EC9">
        <w:rPr>
          <w:rFonts w:eastAsia="MS Mincho"/>
        </w:rPr>
        <w:tab/>
        <w:t>8</w:t>
      </w:r>
    </w:p>
    <w:p w14:paraId="0AE6A214" w14:textId="77777777" w:rsidR="00464E61" w:rsidRPr="00BD7EC9" w:rsidRDefault="00464E61" w:rsidP="00464E61">
      <w:pPr>
        <w:pStyle w:val="A6-2ndLine"/>
        <w:rPr>
          <w:rFonts w:eastAsia="MS Mincho"/>
        </w:rPr>
      </w:pPr>
    </w:p>
    <w:p w14:paraId="4CE4907D" w14:textId="77777777" w:rsidR="00464E61" w:rsidRPr="00BD7EC9" w:rsidRDefault="00464E61" w:rsidP="00464E61">
      <w:pPr>
        <w:pStyle w:val="A5-2ndLeader"/>
      </w:pPr>
    </w:p>
    <w:p w14:paraId="7787E03A" w14:textId="77777777" w:rsidR="00464E61" w:rsidRPr="00BD7EC9" w:rsidRDefault="00464E61" w:rsidP="00464E61">
      <w:pPr>
        <w:pStyle w:val="Q1-FirstLevelQuestion"/>
      </w:pPr>
      <w:r w:rsidRPr="00BD7EC9">
        <w:t>H6.</w:t>
      </w:r>
      <w:r w:rsidRPr="00BD7EC9">
        <w:tab/>
        <w:t>INTERVIEWER: WHAT WAS THE PERIOD ENDING DATE ON THE DOCUMENT?</w:t>
      </w:r>
    </w:p>
    <w:p w14:paraId="32B20296" w14:textId="77777777" w:rsidR="00464E61" w:rsidRPr="00BD7EC9" w:rsidRDefault="00464E61" w:rsidP="00464E61">
      <w:pPr>
        <w:pStyle w:val="Q1-FirstLevelQuestion"/>
      </w:pPr>
    </w:p>
    <w:p w14:paraId="721A1586" w14:textId="77777777" w:rsidR="00464E61" w:rsidRPr="00BD7EC9" w:rsidRDefault="00464E61" w:rsidP="00464E61">
      <w:pPr>
        <w:pStyle w:val="A5-2ndLeader"/>
      </w:pPr>
      <w:r w:rsidRPr="00BD7EC9">
        <w:t>|___|___| / |___|___| / |___|___|</w:t>
      </w:r>
    </w:p>
    <w:p w14:paraId="6DB89822" w14:textId="77777777" w:rsidR="00464E61" w:rsidRPr="00BD7EC9" w:rsidRDefault="00464E61" w:rsidP="00464E61">
      <w:pPr>
        <w:pStyle w:val="A5-2ndLeader"/>
        <w:tabs>
          <w:tab w:val="center" w:pos="3989"/>
          <w:tab w:val="center" w:pos="4018"/>
          <w:tab w:val="center" w:pos="4982"/>
          <w:tab w:val="center" w:pos="5976"/>
        </w:tabs>
      </w:pPr>
      <w:r w:rsidRPr="00BD7EC9">
        <w:tab/>
        <w:t>MONTH</w:t>
      </w:r>
      <w:r w:rsidRPr="00BD7EC9">
        <w:tab/>
        <w:t>DAY</w:t>
      </w:r>
      <w:r w:rsidRPr="00BD7EC9">
        <w:tab/>
        <w:t>YEAR</w:t>
      </w:r>
    </w:p>
    <w:p w14:paraId="5DB14444" w14:textId="77777777" w:rsidR="00464E61" w:rsidRPr="00BD7EC9" w:rsidRDefault="00464E61" w:rsidP="00464E61">
      <w:pPr>
        <w:pStyle w:val="A5-2ndLeader"/>
      </w:pPr>
    </w:p>
    <w:p w14:paraId="7494BE8A" w14:textId="77777777" w:rsidR="00464E61" w:rsidRPr="00BD7EC9" w:rsidRDefault="00464E61" w:rsidP="00464E61">
      <w:pPr>
        <w:pStyle w:val="A5-2ndLeader"/>
      </w:pPr>
      <w:r w:rsidRPr="00BD7EC9">
        <w:t>NOT FOUND ON DOCUMENT</w:t>
      </w:r>
      <w:r w:rsidRPr="00BD7EC9">
        <w:tab/>
      </w:r>
      <w:r w:rsidRPr="00BD7EC9">
        <w:tab/>
        <w:t>99</w:t>
      </w:r>
    </w:p>
    <w:p w14:paraId="095EAC2C" w14:textId="77777777" w:rsidR="00464E61" w:rsidRPr="00BD7EC9" w:rsidRDefault="00464E61" w:rsidP="00464E61">
      <w:pPr>
        <w:pStyle w:val="A5-2ndLeader"/>
        <w:spacing w:line="200" w:lineRule="exact"/>
      </w:pPr>
    </w:p>
    <w:p w14:paraId="0FFFC72A" w14:textId="77777777" w:rsidR="00464E61" w:rsidRPr="00BD7EC9" w:rsidRDefault="00464E61" w:rsidP="00464E61">
      <w:pPr>
        <w:pStyle w:val="A5-2ndLeader"/>
      </w:pPr>
    </w:p>
    <w:p w14:paraId="62884C0E" w14:textId="77777777" w:rsidR="00464E61" w:rsidRPr="00BD7EC9" w:rsidRDefault="00464E61" w:rsidP="00464E61">
      <w:pPr>
        <w:pStyle w:val="Q1-FirstLevelQuestion"/>
      </w:pPr>
      <w:r w:rsidRPr="00BD7EC9">
        <w:t>H7.</w:t>
      </w:r>
      <w:r w:rsidRPr="00BD7EC9">
        <w:tab/>
        <w:t>INTERVIEWER: ENTER THE YEAR-TO-DATE AMOUNT SHOWN ON THE DOCUMENT.</w:t>
      </w:r>
    </w:p>
    <w:p w14:paraId="21DA9EF6" w14:textId="77777777" w:rsidR="00464E61" w:rsidRPr="00BD7EC9" w:rsidRDefault="00464E61" w:rsidP="00464E61">
      <w:pPr>
        <w:pStyle w:val="Q1-FirstLevelQuestion"/>
      </w:pPr>
    </w:p>
    <w:p w14:paraId="5B111018" w14:textId="77777777" w:rsidR="00464E61" w:rsidRPr="00BD7EC9" w:rsidRDefault="00464E61" w:rsidP="00464E61">
      <w:pPr>
        <w:pStyle w:val="A5-2ndLeader"/>
      </w:pPr>
      <w:r w:rsidRPr="00BD7EC9">
        <w:t>$ |___|___|</w:t>
      </w:r>
      <w:r w:rsidRPr="00BD7EC9">
        <w:rPr>
          <w:b/>
          <w:bCs/>
        </w:rPr>
        <w:t>,</w:t>
      </w:r>
      <w:r w:rsidRPr="00BD7EC9">
        <w:t>|___|___|___|</w:t>
      </w:r>
    </w:p>
    <w:p w14:paraId="38A3428F" w14:textId="77777777" w:rsidR="00464E61" w:rsidRPr="00BD7EC9" w:rsidRDefault="00464E61" w:rsidP="00464E61">
      <w:pPr>
        <w:pStyle w:val="A5-2ndLeader"/>
      </w:pPr>
    </w:p>
    <w:p w14:paraId="6A3D399E" w14:textId="77777777" w:rsidR="00464E61" w:rsidRPr="00BD7EC9" w:rsidRDefault="00464E61" w:rsidP="00464E61">
      <w:pPr>
        <w:pStyle w:val="A5-2ndLeader"/>
      </w:pPr>
      <w:r w:rsidRPr="00BD7EC9">
        <w:t>NOT FOUND ON DOCUMENT</w:t>
      </w:r>
      <w:r w:rsidRPr="00BD7EC9">
        <w:tab/>
      </w:r>
      <w:r w:rsidRPr="00BD7EC9">
        <w:tab/>
        <w:t>99</w:t>
      </w:r>
    </w:p>
    <w:p w14:paraId="49D86227" w14:textId="77777777" w:rsidR="00464E61" w:rsidRPr="00BD7EC9" w:rsidRDefault="00464E61" w:rsidP="00464E61">
      <w:pPr>
        <w:pStyle w:val="A6-2ndLine"/>
        <w:rPr>
          <w:rFonts w:eastAsia="MS Mincho"/>
        </w:rPr>
      </w:pPr>
    </w:p>
    <w:p w14:paraId="0D3A4066" w14:textId="77777777" w:rsidR="00464E61" w:rsidRPr="00BD7EC9" w:rsidRDefault="00464E61" w:rsidP="00464E61">
      <w:pPr>
        <w:pStyle w:val="Q1-FirstLevelQuestion"/>
      </w:pPr>
      <w:r w:rsidRPr="00BD7EC9">
        <w:t>H8.</w:t>
      </w:r>
      <w:r w:rsidRPr="00BD7EC9">
        <w:tab/>
        <w:t>DOES THE PAY STATEMENT REFLECT EARNINGS DURING [APPLICATION MONTH], THE CURRENT MONTH, CURRENT YEAR OR ANOTHER TIME PERIOD?</w:t>
      </w:r>
    </w:p>
    <w:p w14:paraId="0EC52E72" w14:textId="77777777" w:rsidR="00464E61" w:rsidRPr="00BD7EC9" w:rsidRDefault="00464E61" w:rsidP="00464E61">
      <w:pPr>
        <w:pStyle w:val="Q1-FirstLevelQuestion"/>
      </w:pPr>
    </w:p>
    <w:p w14:paraId="3D939764" w14:textId="77777777" w:rsidR="00464E61" w:rsidRPr="00BD7EC9" w:rsidRDefault="00464E61" w:rsidP="00464E61">
      <w:pPr>
        <w:pStyle w:val="A1-1stLeader"/>
      </w:pPr>
      <w:r w:rsidRPr="00BD7EC9">
        <w:t>[APPLICATION MONTH]</w:t>
      </w:r>
      <w:r w:rsidRPr="00BD7EC9">
        <w:tab/>
      </w:r>
      <w:r w:rsidRPr="00BD7EC9">
        <w:tab/>
        <w:t>1</w:t>
      </w:r>
      <w:r w:rsidRPr="00BD7EC9">
        <w:tab/>
        <w:t>(GO TO H11)</w:t>
      </w:r>
    </w:p>
    <w:p w14:paraId="6223B835" w14:textId="77777777" w:rsidR="00464E61" w:rsidRPr="00BD7EC9" w:rsidRDefault="00464E61" w:rsidP="00464E61">
      <w:pPr>
        <w:pStyle w:val="A1-1stLeader"/>
      </w:pPr>
      <w:r w:rsidRPr="00BD7EC9">
        <w:t>CURRENT MONTH</w:t>
      </w:r>
      <w:r w:rsidRPr="00BD7EC9">
        <w:tab/>
      </w:r>
      <w:r w:rsidRPr="00BD7EC9">
        <w:tab/>
        <w:t>2</w:t>
      </w:r>
      <w:r w:rsidRPr="00BD7EC9">
        <w:tab/>
      </w:r>
    </w:p>
    <w:p w14:paraId="0F5EC424" w14:textId="77777777" w:rsidR="00464E61" w:rsidRPr="00BD7EC9" w:rsidRDefault="00464E61" w:rsidP="00464E61">
      <w:pPr>
        <w:pStyle w:val="A1-1stLeader"/>
      </w:pPr>
      <w:r w:rsidRPr="00BD7EC9">
        <w:t>BETWEEN [APPLICATION MONTH] AND CURRENT MONTH</w:t>
      </w:r>
      <w:r w:rsidRPr="00BD7EC9">
        <w:tab/>
      </w:r>
      <w:r w:rsidRPr="00BD7EC9">
        <w:tab/>
        <w:t>3</w:t>
      </w:r>
      <w:r w:rsidRPr="00BD7EC9">
        <w:tab/>
      </w:r>
    </w:p>
    <w:p w14:paraId="4197485C" w14:textId="77777777" w:rsidR="00464E61" w:rsidRPr="00BD7EC9" w:rsidRDefault="00464E61" w:rsidP="00464E61">
      <w:pPr>
        <w:pStyle w:val="A1-1stLeader"/>
      </w:pPr>
      <w:r w:rsidRPr="00BD7EC9">
        <w:t>1 TO 3 MONTHS PRIOR TO [APPLICATION MONTH]</w:t>
      </w:r>
      <w:r w:rsidRPr="00BD7EC9">
        <w:tab/>
      </w:r>
      <w:r w:rsidRPr="00BD7EC9">
        <w:tab/>
        <w:t>4</w:t>
      </w:r>
    </w:p>
    <w:p w14:paraId="63BFBC80" w14:textId="77777777" w:rsidR="00464E61" w:rsidRPr="00BD7EC9" w:rsidRDefault="00464E61" w:rsidP="00464E61">
      <w:pPr>
        <w:pStyle w:val="A1-1stLeader"/>
      </w:pPr>
      <w:r w:rsidRPr="00BD7EC9">
        <w:t>MORE THAN 3 MONTHS PRIOR TO [APPLICATION MONTH]</w:t>
      </w:r>
      <w:r w:rsidRPr="00BD7EC9">
        <w:tab/>
      </w:r>
      <w:r w:rsidRPr="00BD7EC9">
        <w:tab/>
        <w:t>5</w:t>
      </w:r>
    </w:p>
    <w:p w14:paraId="4DAF547D" w14:textId="77777777" w:rsidR="00464E61" w:rsidRPr="00BD7EC9" w:rsidRDefault="00464E61" w:rsidP="00464E61">
      <w:pPr>
        <w:pStyle w:val="A1-1stLeader"/>
      </w:pPr>
      <w:r w:rsidRPr="00BD7EC9">
        <w:t>CURRENT YEAR</w:t>
      </w:r>
      <w:proofErr w:type="gramStart"/>
      <w:r w:rsidRPr="00BD7EC9">
        <w:t>……………………………………………………..…</w:t>
      </w:r>
      <w:proofErr w:type="gramEnd"/>
      <w:r w:rsidRPr="00BD7EC9">
        <w:t>..6</w:t>
      </w:r>
    </w:p>
    <w:p w14:paraId="5A491F04" w14:textId="77777777" w:rsidR="00464E61" w:rsidRPr="00BD7EC9" w:rsidRDefault="00464E61" w:rsidP="00464E61">
      <w:pPr>
        <w:pStyle w:val="A1-1stLeader"/>
      </w:pPr>
    </w:p>
    <w:p w14:paraId="4237D3F7" w14:textId="77777777" w:rsidR="00464E61" w:rsidRPr="00BD7EC9" w:rsidRDefault="00464E61">
      <w:pPr>
        <w:spacing w:line="240" w:lineRule="auto"/>
        <w:ind w:firstLine="0"/>
        <w:jc w:val="left"/>
      </w:pPr>
    </w:p>
    <w:p w14:paraId="72CB79B4" w14:textId="77777777" w:rsidR="00464E61" w:rsidRPr="00BD7EC9" w:rsidRDefault="00464E61" w:rsidP="00464E61">
      <w:pPr>
        <w:pStyle w:val="Q1-FirstLevelQuestion"/>
      </w:pPr>
      <w:r w:rsidRPr="00BD7EC9">
        <w:t xml:space="preserve">ASK IF H8 DOES NOT = 1 </w:t>
      </w:r>
    </w:p>
    <w:p w14:paraId="0308D978" w14:textId="77777777" w:rsidR="00464E61" w:rsidRPr="00BD7EC9" w:rsidRDefault="00464E61" w:rsidP="00464E61">
      <w:pPr>
        <w:pStyle w:val="Q1-FirstLevelQuestion"/>
      </w:pPr>
    </w:p>
    <w:p w14:paraId="058B7370" w14:textId="77777777" w:rsidR="00464E61" w:rsidRPr="00BD7EC9" w:rsidRDefault="00464E61" w:rsidP="00464E61">
      <w:pPr>
        <w:pStyle w:val="Q1-FirstLevelQuestion"/>
        <w:rPr>
          <w:lang w:val="es-US"/>
        </w:rPr>
      </w:pPr>
      <w:r w:rsidRPr="00BD7EC9">
        <w:rPr>
          <w:lang w:val="es-US"/>
        </w:rPr>
        <w:t>H9.</w:t>
      </w:r>
      <w:r w:rsidRPr="00BD7EC9">
        <w:rPr>
          <w:lang w:val="es-US"/>
        </w:rPr>
        <w:tab/>
        <w:t>¿Es la cantidad de la que acabamos de hablar como ingreso</w:t>
      </w:r>
      <w:r w:rsidR="001E7CA6" w:rsidRPr="00BD7EC9">
        <w:rPr>
          <w:lang w:val="es-US"/>
        </w:rPr>
        <w:t>s</w:t>
      </w:r>
      <w:r w:rsidRPr="00BD7EC9">
        <w:rPr>
          <w:lang w:val="es-US"/>
        </w:rPr>
        <w:t xml:space="preserve"> de (usted</w:t>
      </w:r>
      <w:proofErr w:type="gramStart"/>
      <w:r w:rsidRPr="00BD7EC9">
        <w:rPr>
          <w:lang w:val="es-US"/>
        </w:rPr>
        <w:t>/[</w:t>
      </w:r>
      <w:proofErr w:type="spellStart"/>
      <w:proofErr w:type="gramEnd"/>
      <w:r w:rsidRPr="00BD7EC9">
        <w:rPr>
          <w:lang w:val="es-US"/>
        </w:rPr>
        <w:t>person's</w:t>
      </w:r>
      <w:proofErr w:type="spellEnd"/>
      <w:r w:rsidRPr="00BD7EC9">
        <w:rPr>
          <w:lang w:val="es-US"/>
        </w:rPr>
        <w:t xml:space="preserve"> </w:t>
      </w:r>
      <w:proofErr w:type="spellStart"/>
      <w:r w:rsidRPr="00BD7EC9">
        <w:rPr>
          <w:lang w:val="es-US"/>
        </w:rPr>
        <w:t>name</w:t>
      </w:r>
      <w:proofErr w:type="spellEnd"/>
      <w:r w:rsidRPr="00BD7EC9">
        <w:rPr>
          <w:lang w:val="es-US"/>
        </w:rPr>
        <w:t>])</w:t>
      </w:r>
      <w:r w:rsidR="00545B43" w:rsidRPr="00BD7EC9">
        <w:rPr>
          <w:lang w:val="es-US"/>
        </w:rPr>
        <w:t xml:space="preserve"> de este trabajo pagado</w:t>
      </w:r>
      <w:r w:rsidRPr="00BD7EC9">
        <w:rPr>
          <w:lang w:val="es-US"/>
        </w:rPr>
        <w:t xml:space="preserve">, </w:t>
      </w:r>
      <w:r w:rsidR="001E7CA6" w:rsidRPr="00BD7EC9">
        <w:rPr>
          <w:lang w:val="es-US"/>
        </w:rPr>
        <w:t>casi igual, menor o mayor que los</w:t>
      </w:r>
      <w:r w:rsidRPr="00BD7EC9">
        <w:rPr>
          <w:lang w:val="es-US"/>
        </w:rPr>
        <w:t xml:space="preserve"> ingreso</w:t>
      </w:r>
      <w:r w:rsidR="001E7CA6" w:rsidRPr="00BD7EC9">
        <w:rPr>
          <w:lang w:val="es-US"/>
        </w:rPr>
        <w:t>s</w:t>
      </w:r>
      <w:r w:rsidRPr="00BD7EC9">
        <w:rPr>
          <w:lang w:val="es-US"/>
        </w:rPr>
        <w:t xml:space="preserve"> de su hogar en [</w:t>
      </w:r>
      <w:proofErr w:type="spellStart"/>
      <w:r w:rsidRPr="00BD7EC9">
        <w:rPr>
          <w:b/>
          <w:bCs/>
          <w:lang w:val="es-US"/>
        </w:rPr>
        <w:t>application</w:t>
      </w:r>
      <w:proofErr w:type="spellEnd"/>
      <w:r w:rsidRPr="00BD7EC9">
        <w:rPr>
          <w:b/>
          <w:bCs/>
          <w:lang w:val="es-US"/>
        </w:rPr>
        <w:t xml:space="preserve"> </w:t>
      </w:r>
      <w:proofErr w:type="spellStart"/>
      <w:r w:rsidRPr="00BD7EC9">
        <w:rPr>
          <w:b/>
          <w:bCs/>
          <w:lang w:val="es-US"/>
        </w:rPr>
        <w:t>month</w:t>
      </w:r>
      <w:proofErr w:type="spellEnd"/>
      <w:r w:rsidRPr="00BD7EC9">
        <w:rPr>
          <w:b/>
          <w:bCs/>
          <w:lang w:val="es-US"/>
        </w:rPr>
        <w:t xml:space="preserve"> and </w:t>
      </w:r>
      <w:proofErr w:type="spellStart"/>
      <w:r w:rsidRPr="00BD7EC9">
        <w:rPr>
          <w:b/>
          <w:bCs/>
          <w:lang w:val="es-US"/>
        </w:rPr>
        <w:t>year</w:t>
      </w:r>
      <w:proofErr w:type="spellEnd"/>
      <w:r w:rsidRPr="00BD7EC9">
        <w:rPr>
          <w:lang w:val="es-US"/>
        </w:rPr>
        <w:t xml:space="preserve">]?  </w:t>
      </w:r>
    </w:p>
    <w:p w14:paraId="51D854EC" w14:textId="77777777" w:rsidR="00464E61" w:rsidRPr="00BD7EC9" w:rsidRDefault="00464E61" w:rsidP="00464E61">
      <w:pPr>
        <w:pStyle w:val="SL-FlLftSgl"/>
        <w:rPr>
          <w:lang w:val="es-US"/>
        </w:rPr>
      </w:pPr>
    </w:p>
    <w:p w14:paraId="733ECC45" w14:textId="77777777" w:rsidR="00464E61" w:rsidRPr="00BD7EC9" w:rsidRDefault="00464E61" w:rsidP="00464E61">
      <w:pPr>
        <w:pStyle w:val="Q1-FirstLevelQuestion"/>
        <w:rPr>
          <w:rFonts w:eastAsia="MS Mincho"/>
          <w:lang w:val="es-US"/>
        </w:rPr>
      </w:pPr>
      <w:r w:rsidRPr="00BD7EC9">
        <w:rPr>
          <w:lang w:val="es-US"/>
        </w:rPr>
        <w:tab/>
      </w:r>
      <w:r w:rsidRPr="00611B02">
        <w:rPr>
          <w:lang w:val="es-US"/>
        </w:rPr>
        <w:t>IF NEEDED, ADD: Le pido que compare la cantidad de su</w:t>
      </w:r>
      <w:r w:rsidR="001E7CA6" w:rsidRPr="00611B02">
        <w:rPr>
          <w:lang w:val="es-US"/>
        </w:rPr>
        <w:t>s</w:t>
      </w:r>
      <w:r w:rsidRPr="00611B02">
        <w:rPr>
          <w:lang w:val="es-US"/>
        </w:rPr>
        <w:t xml:space="preserve"> ingreso</w:t>
      </w:r>
      <w:r w:rsidR="001E7CA6" w:rsidRPr="00611B02">
        <w:rPr>
          <w:lang w:val="es-US"/>
        </w:rPr>
        <w:t>s</w:t>
      </w:r>
      <w:r w:rsidRPr="00611B02">
        <w:rPr>
          <w:lang w:val="es-US"/>
        </w:rPr>
        <w:t xml:space="preserve"> como aparece en este </w:t>
      </w:r>
      <w:r w:rsidR="005152AA" w:rsidRPr="00611B02">
        <w:rPr>
          <w:lang w:val="es-US"/>
        </w:rPr>
        <w:t>recibo de nómina</w:t>
      </w:r>
      <w:r w:rsidR="001E7CA6" w:rsidRPr="00611B02">
        <w:rPr>
          <w:lang w:val="es-US"/>
        </w:rPr>
        <w:t xml:space="preserve"> con los</w:t>
      </w:r>
      <w:r w:rsidRPr="00611B02">
        <w:rPr>
          <w:lang w:val="es-US"/>
        </w:rPr>
        <w:t xml:space="preserve"> ingreso</w:t>
      </w:r>
      <w:r w:rsidR="001E7CA6" w:rsidRPr="00611B02">
        <w:rPr>
          <w:lang w:val="es-US"/>
        </w:rPr>
        <w:t>s</w:t>
      </w:r>
      <w:r w:rsidRPr="00611B02">
        <w:rPr>
          <w:lang w:val="es-US"/>
        </w:rPr>
        <w:t xml:space="preserve"> de este empleo que fue reportado cuando la elegibilidad de </w:t>
      </w:r>
      <w:r w:rsidRPr="00611B02">
        <w:rPr>
          <w:rFonts w:eastAsia="MS Mincho"/>
          <w:lang w:val="es-US"/>
        </w:rPr>
        <w:t xml:space="preserve">[Target </w:t>
      </w:r>
      <w:proofErr w:type="spellStart"/>
      <w:r w:rsidRPr="00611B02">
        <w:rPr>
          <w:rFonts w:eastAsia="MS Mincho"/>
          <w:lang w:val="es-US"/>
        </w:rPr>
        <w:t>Student</w:t>
      </w:r>
      <w:proofErr w:type="spellEnd"/>
      <w:r w:rsidRPr="00611B02">
        <w:rPr>
          <w:rFonts w:eastAsia="MS Mincho"/>
          <w:lang w:val="es-US"/>
        </w:rPr>
        <w:t xml:space="preserve"> </w:t>
      </w:r>
      <w:proofErr w:type="spellStart"/>
      <w:r w:rsidRPr="00611B02">
        <w:rPr>
          <w:rFonts w:eastAsia="MS Mincho"/>
          <w:lang w:val="es-US"/>
        </w:rPr>
        <w:t>Name</w:t>
      </w:r>
      <w:proofErr w:type="spellEnd"/>
      <w:r w:rsidRPr="00611B02">
        <w:rPr>
          <w:rFonts w:eastAsia="MS Mincho"/>
          <w:lang w:val="es-US"/>
        </w:rPr>
        <w:t xml:space="preserve">] se determinó para el programa de beneficios de alimentos escolares en [Target </w:t>
      </w:r>
      <w:proofErr w:type="spellStart"/>
      <w:r w:rsidRPr="00611B02">
        <w:rPr>
          <w:rFonts w:eastAsia="MS Mincho"/>
          <w:lang w:val="es-US"/>
        </w:rPr>
        <w:t>School</w:t>
      </w:r>
      <w:proofErr w:type="spellEnd"/>
      <w:r w:rsidRPr="00611B02">
        <w:rPr>
          <w:rFonts w:eastAsia="MS Mincho"/>
          <w:lang w:val="es-US"/>
        </w:rPr>
        <w:t>].</w:t>
      </w:r>
    </w:p>
    <w:p w14:paraId="4B2F6F39" w14:textId="77777777" w:rsidR="00464E61" w:rsidRPr="00BD7EC9" w:rsidRDefault="00464E61" w:rsidP="00464E61">
      <w:pPr>
        <w:pStyle w:val="Q1-FirstLevelQuestion"/>
        <w:rPr>
          <w:rFonts w:eastAsia="MS Mincho"/>
          <w:lang w:val="es-US"/>
        </w:rPr>
      </w:pPr>
    </w:p>
    <w:p w14:paraId="75CAB6CB" w14:textId="77777777" w:rsidR="00464E61" w:rsidRPr="00BD7EC9" w:rsidRDefault="00464E61" w:rsidP="00464E61">
      <w:pPr>
        <w:pStyle w:val="A5-2ndLeader"/>
        <w:rPr>
          <w:rFonts w:eastAsia="MS Mincho"/>
        </w:rPr>
      </w:pPr>
      <w:r w:rsidRPr="00BD7EC9">
        <w:rPr>
          <w:rFonts w:eastAsia="MS Mincho"/>
        </w:rPr>
        <w:t>ABOUT THE SAME</w:t>
      </w:r>
      <w:r w:rsidRPr="00BD7EC9">
        <w:rPr>
          <w:rFonts w:eastAsia="MS Mincho"/>
        </w:rPr>
        <w:tab/>
      </w:r>
      <w:r w:rsidRPr="00BD7EC9">
        <w:rPr>
          <w:rFonts w:eastAsia="MS Mincho"/>
        </w:rPr>
        <w:tab/>
        <w:t>1</w:t>
      </w:r>
      <w:r w:rsidRPr="00BD7EC9">
        <w:rPr>
          <w:rFonts w:eastAsia="MS Mincho"/>
        </w:rPr>
        <w:tab/>
        <w:t>(GO TO H11)</w:t>
      </w:r>
    </w:p>
    <w:p w14:paraId="7CD388D2" w14:textId="77777777" w:rsidR="00464E61" w:rsidRPr="00BD7EC9" w:rsidRDefault="00464E61" w:rsidP="00464E61">
      <w:pPr>
        <w:pStyle w:val="A5-2ndLeader"/>
        <w:rPr>
          <w:rFonts w:eastAsia="MS Mincho"/>
          <w:lang w:val="es-US"/>
        </w:rPr>
      </w:pPr>
      <w:r w:rsidRPr="00BD7EC9">
        <w:rPr>
          <w:rFonts w:eastAsia="MS Mincho"/>
          <w:lang w:val="es-US"/>
        </w:rPr>
        <w:t>LESS</w:t>
      </w:r>
      <w:r w:rsidRPr="00BD7EC9">
        <w:rPr>
          <w:rFonts w:eastAsia="MS Mincho"/>
          <w:lang w:val="es-US"/>
        </w:rPr>
        <w:tab/>
      </w:r>
      <w:r w:rsidRPr="00BD7EC9">
        <w:rPr>
          <w:rFonts w:eastAsia="MS Mincho"/>
          <w:lang w:val="es-US"/>
        </w:rPr>
        <w:tab/>
        <w:t>2</w:t>
      </w:r>
    </w:p>
    <w:p w14:paraId="5A34E2E3" w14:textId="77777777" w:rsidR="00464E61" w:rsidRPr="00BD7EC9" w:rsidRDefault="00464E61" w:rsidP="00464E61">
      <w:pPr>
        <w:pStyle w:val="A5-2ndLeader"/>
        <w:rPr>
          <w:rFonts w:eastAsia="MS Mincho"/>
          <w:lang w:val="es-US"/>
        </w:rPr>
      </w:pPr>
      <w:r w:rsidRPr="00BD7EC9">
        <w:rPr>
          <w:rFonts w:eastAsia="MS Mincho"/>
          <w:lang w:val="es-US"/>
        </w:rPr>
        <w:t>MORE</w:t>
      </w:r>
      <w:r w:rsidRPr="00BD7EC9">
        <w:rPr>
          <w:rFonts w:eastAsia="MS Mincho"/>
          <w:lang w:val="es-US"/>
        </w:rPr>
        <w:tab/>
      </w:r>
      <w:r w:rsidRPr="00BD7EC9">
        <w:rPr>
          <w:rFonts w:eastAsia="MS Mincho"/>
          <w:lang w:val="es-US"/>
        </w:rPr>
        <w:tab/>
        <w:t>3</w:t>
      </w:r>
    </w:p>
    <w:p w14:paraId="39F10F62" w14:textId="77777777" w:rsidR="00464E61" w:rsidRPr="00BD7EC9" w:rsidRDefault="00464E61" w:rsidP="00464E61">
      <w:pPr>
        <w:pStyle w:val="A5-2ndLeader"/>
        <w:rPr>
          <w:rFonts w:eastAsia="MS Mincho"/>
          <w:lang w:val="es-US"/>
        </w:rPr>
      </w:pPr>
    </w:p>
    <w:p w14:paraId="6FE7F22C" w14:textId="77777777" w:rsidR="00464E61" w:rsidRPr="00BD7EC9" w:rsidRDefault="00464E61" w:rsidP="00464E61">
      <w:pPr>
        <w:pStyle w:val="Q1-FirstLevelQuestion"/>
        <w:rPr>
          <w:lang w:val="es-US"/>
        </w:rPr>
      </w:pPr>
      <w:r w:rsidRPr="00BD7EC9">
        <w:rPr>
          <w:lang w:val="es-US"/>
        </w:rPr>
        <w:t>H10.</w:t>
      </w:r>
      <w:r w:rsidRPr="00BD7EC9">
        <w:rPr>
          <w:lang w:val="es-US"/>
        </w:rPr>
        <w:tab/>
        <w:t>¿Cuál es su mejor estimación de la cantidad que (usted</w:t>
      </w:r>
      <w:proofErr w:type="gramStart"/>
      <w:r w:rsidRPr="00BD7EC9">
        <w:rPr>
          <w:lang w:val="es-US"/>
        </w:rPr>
        <w:t>/[</w:t>
      </w:r>
      <w:proofErr w:type="spellStart"/>
      <w:proofErr w:type="gramEnd"/>
      <w:r w:rsidRPr="00BD7EC9">
        <w:rPr>
          <w:lang w:val="es-US"/>
        </w:rPr>
        <w:t>person's</w:t>
      </w:r>
      <w:proofErr w:type="spellEnd"/>
      <w:r w:rsidRPr="00BD7EC9">
        <w:rPr>
          <w:lang w:val="es-US"/>
        </w:rPr>
        <w:t xml:space="preserve"> </w:t>
      </w:r>
      <w:proofErr w:type="spellStart"/>
      <w:r w:rsidRPr="00BD7EC9">
        <w:rPr>
          <w:lang w:val="es-US"/>
        </w:rPr>
        <w:t>name</w:t>
      </w:r>
      <w:proofErr w:type="spellEnd"/>
      <w:r w:rsidRPr="00BD7EC9">
        <w:rPr>
          <w:lang w:val="es-US"/>
        </w:rPr>
        <w:t>]) recibió por este trabajo pagado durante [</w:t>
      </w:r>
      <w:proofErr w:type="spellStart"/>
      <w:r w:rsidRPr="00BD7EC9">
        <w:rPr>
          <w:b/>
          <w:bCs/>
          <w:lang w:val="es-US"/>
        </w:rPr>
        <w:t>application</w:t>
      </w:r>
      <w:proofErr w:type="spellEnd"/>
      <w:r w:rsidRPr="00BD7EC9">
        <w:rPr>
          <w:b/>
          <w:bCs/>
          <w:lang w:val="es-US"/>
        </w:rPr>
        <w:t xml:space="preserve"> </w:t>
      </w:r>
      <w:proofErr w:type="spellStart"/>
      <w:r w:rsidRPr="00BD7EC9">
        <w:rPr>
          <w:b/>
          <w:bCs/>
          <w:lang w:val="es-US"/>
        </w:rPr>
        <w:t>month</w:t>
      </w:r>
      <w:proofErr w:type="spellEnd"/>
      <w:r w:rsidRPr="00BD7EC9">
        <w:rPr>
          <w:b/>
          <w:bCs/>
          <w:lang w:val="es-US"/>
        </w:rPr>
        <w:t xml:space="preserve"> and </w:t>
      </w:r>
      <w:proofErr w:type="spellStart"/>
      <w:r w:rsidRPr="00BD7EC9">
        <w:rPr>
          <w:b/>
          <w:bCs/>
          <w:lang w:val="es-US"/>
        </w:rPr>
        <w:t>year</w:t>
      </w:r>
      <w:proofErr w:type="spellEnd"/>
      <w:r w:rsidRPr="00BD7EC9">
        <w:rPr>
          <w:lang w:val="es-US"/>
        </w:rPr>
        <w:t>]?</w:t>
      </w:r>
    </w:p>
    <w:p w14:paraId="30427E71" w14:textId="77777777" w:rsidR="00464E61" w:rsidRPr="00BD7EC9" w:rsidRDefault="00464E61" w:rsidP="00464E61">
      <w:pPr>
        <w:pStyle w:val="Q1-FirstLevelQuestion"/>
        <w:rPr>
          <w:lang w:val="es-US"/>
        </w:rPr>
      </w:pPr>
    </w:p>
    <w:p w14:paraId="01F983A8" w14:textId="77777777" w:rsidR="00464E61" w:rsidRPr="00BD7EC9" w:rsidRDefault="00464E61" w:rsidP="00464E61">
      <w:pPr>
        <w:pStyle w:val="A5-2ndLeader"/>
      </w:pPr>
      <w:r w:rsidRPr="00BD7EC9">
        <w:t>$ |___|___|</w:t>
      </w:r>
      <w:r w:rsidRPr="00BD7EC9">
        <w:rPr>
          <w:b/>
          <w:bCs/>
        </w:rPr>
        <w:t>,</w:t>
      </w:r>
      <w:r w:rsidRPr="00BD7EC9">
        <w:t>|___|___|___|</w:t>
      </w:r>
    </w:p>
    <w:p w14:paraId="5C3C65E6" w14:textId="77777777" w:rsidR="00464E61" w:rsidRPr="00BD7EC9" w:rsidRDefault="00464E61" w:rsidP="00464E61">
      <w:pPr>
        <w:pStyle w:val="A5-2ndLeader"/>
        <w:spacing w:line="200" w:lineRule="exact"/>
        <w:ind w:left="0"/>
        <w:jc w:val="both"/>
      </w:pPr>
    </w:p>
    <w:p w14:paraId="141E064C" w14:textId="77777777" w:rsidR="00464E61" w:rsidRPr="00BD7EC9" w:rsidRDefault="00464E61" w:rsidP="00464E61">
      <w:pPr>
        <w:pStyle w:val="A5-2ndLeader"/>
        <w:tabs>
          <w:tab w:val="clear" w:pos="7200"/>
          <w:tab w:val="clear" w:pos="7488"/>
          <w:tab w:val="clear" w:pos="7632"/>
          <w:tab w:val="left" w:pos="3270"/>
        </w:tabs>
        <w:ind w:left="0"/>
      </w:pPr>
    </w:p>
    <w:p w14:paraId="5EE43EA4" w14:textId="77777777" w:rsidR="00464E61" w:rsidRPr="00BD7EC9" w:rsidRDefault="00464E61" w:rsidP="00464E61">
      <w:pPr>
        <w:pStyle w:val="A5-2ndLeader"/>
        <w:spacing w:line="200" w:lineRule="exact"/>
        <w:ind w:left="0"/>
        <w:jc w:val="both"/>
      </w:pPr>
    </w:p>
    <w:p w14:paraId="7543F9C8" w14:textId="77777777" w:rsidR="00464E61" w:rsidRPr="00BD7EC9" w:rsidRDefault="00464E61" w:rsidP="00464E61">
      <w:pPr>
        <w:pStyle w:val="Q1-FirstLevelQuestion"/>
      </w:pPr>
      <w:r w:rsidRPr="00BD7EC9">
        <w:t>H11.</w:t>
      </w:r>
      <w:r w:rsidRPr="00BD7EC9">
        <w:tab/>
      </w:r>
      <w:proofErr w:type="gramStart"/>
      <w:r w:rsidRPr="00BD7EC9">
        <w:t>¿(</w:t>
      </w:r>
      <w:proofErr w:type="spellStart"/>
      <w:proofErr w:type="gramEnd"/>
      <w:r w:rsidRPr="00BD7EC9">
        <w:t>Usted</w:t>
      </w:r>
      <w:proofErr w:type="spellEnd"/>
      <w:r w:rsidRPr="00BD7EC9">
        <w:t xml:space="preserve">/[person's name]) </w:t>
      </w:r>
      <w:proofErr w:type="spellStart"/>
      <w:r w:rsidRPr="00BD7EC9">
        <w:t>tuvo</w:t>
      </w:r>
      <w:proofErr w:type="spellEnd"/>
      <w:r w:rsidRPr="00BD7EC9">
        <w:t xml:space="preserve"> </w:t>
      </w:r>
      <w:proofErr w:type="spellStart"/>
      <w:r w:rsidRPr="00BD7EC9">
        <w:t>algún</w:t>
      </w:r>
      <w:proofErr w:type="spellEnd"/>
      <w:r w:rsidRPr="00BD7EC9">
        <w:t xml:space="preserve"> </w:t>
      </w:r>
      <w:proofErr w:type="spellStart"/>
      <w:r w:rsidRPr="00BD7EC9">
        <w:t>otro</w:t>
      </w:r>
      <w:proofErr w:type="spellEnd"/>
      <w:r w:rsidRPr="00BD7EC9">
        <w:t xml:space="preserve"> </w:t>
      </w:r>
      <w:proofErr w:type="spellStart"/>
      <w:r w:rsidRPr="00BD7EC9">
        <w:t>empleo</w:t>
      </w:r>
      <w:proofErr w:type="spellEnd"/>
      <w:r w:rsidRPr="00BD7EC9">
        <w:t xml:space="preserve"> </w:t>
      </w:r>
      <w:proofErr w:type="spellStart"/>
      <w:r w:rsidRPr="00BD7EC9">
        <w:t>pagado</w:t>
      </w:r>
      <w:proofErr w:type="spellEnd"/>
      <w:r w:rsidRPr="00BD7EC9">
        <w:t xml:space="preserve"> </w:t>
      </w:r>
      <w:proofErr w:type="spellStart"/>
      <w:r w:rsidRPr="00BD7EC9">
        <w:t>durante</w:t>
      </w:r>
      <w:proofErr w:type="spellEnd"/>
      <w:r w:rsidRPr="00BD7EC9">
        <w:t xml:space="preserve"> [</w:t>
      </w:r>
      <w:r w:rsidRPr="00B04EB6">
        <w:rPr>
          <w:b/>
        </w:rPr>
        <w:t>application month and year</w:t>
      </w:r>
      <w:r w:rsidRPr="00BD7EC9">
        <w:rPr>
          <w:u w:val="single"/>
        </w:rPr>
        <w:t>]</w:t>
      </w:r>
      <w:r w:rsidRPr="00BD7EC9">
        <w:t>?</w:t>
      </w:r>
    </w:p>
    <w:p w14:paraId="4BD2768D" w14:textId="77777777" w:rsidR="00464E61" w:rsidRPr="00BD7EC9" w:rsidRDefault="00464E61" w:rsidP="00464E61">
      <w:pPr>
        <w:pStyle w:val="Q1-FirstLevelQuestion"/>
        <w:spacing w:line="200" w:lineRule="exact"/>
        <w:ind w:left="0" w:firstLine="0"/>
      </w:pPr>
    </w:p>
    <w:p w14:paraId="641AD3AA" w14:textId="77777777" w:rsidR="00464E61" w:rsidRPr="00BD7EC9" w:rsidRDefault="00464E61" w:rsidP="00464E61">
      <w:pPr>
        <w:pStyle w:val="A5-2ndLeader"/>
        <w:rPr>
          <w:rFonts w:eastAsia="MS Mincho"/>
        </w:rPr>
      </w:pPr>
      <w:r w:rsidRPr="00BD7EC9">
        <w:rPr>
          <w:rFonts w:eastAsia="MS Mincho"/>
        </w:rPr>
        <w:t>YES</w:t>
      </w:r>
      <w:r w:rsidRPr="00BD7EC9">
        <w:rPr>
          <w:rFonts w:eastAsia="MS Mincho"/>
        </w:rPr>
        <w:tab/>
      </w:r>
      <w:r w:rsidRPr="00BD7EC9">
        <w:rPr>
          <w:rFonts w:eastAsia="MS Mincho"/>
        </w:rPr>
        <w:tab/>
        <w:t>1</w:t>
      </w:r>
      <w:r w:rsidRPr="00BD7EC9">
        <w:rPr>
          <w:rFonts w:eastAsia="MS Mincho"/>
        </w:rPr>
        <w:tab/>
        <w:t>(GO TO BOX HB)</w:t>
      </w:r>
    </w:p>
    <w:p w14:paraId="743715CB" w14:textId="77777777" w:rsidR="00464E61" w:rsidRPr="00BD7EC9" w:rsidRDefault="00464E61" w:rsidP="00464E61">
      <w:pPr>
        <w:pStyle w:val="A5-2ndLeader"/>
        <w:rPr>
          <w:rFonts w:eastAsia="MS Mincho"/>
        </w:rPr>
      </w:pPr>
      <w:r w:rsidRPr="00BD7EC9">
        <w:rPr>
          <w:rFonts w:eastAsia="MS Mincho"/>
        </w:rPr>
        <w:t>NO</w:t>
      </w:r>
      <w:r w:rsidRPr="00BD7EC9">
        <w:rPr>
          <w:rFonts w:eastAsia="MS Mincho"/>
        </w:rPr>
        <w:tab/>
      </w:r>
      <w:r w:rsidRPr="00BD7EC9">
        <w:rPr>
          <w:rFonts w:eastAsia="MS Mincho"/>
        </w:rPr>
        <w:tab/>
        <w:t>2</w:t>
      </w:r>
      <w:r w:rsidRPr="00BD7EC9">
        <w:rPr>
          <w:rFonts w:eastAsia="MS Mincho"/>
        </w:rPr>
        <w:tab/>
        <w:t>(GO TO BOX HC)</w:t>
      </w:r>
    </w:p>
    <w:p w14:paraId="004C0250" w14:textId="77777777" w:rsidR="00464E61" w:rsidRPr="00BD7EC9" w:rsidRDefault="00464E61" w:rsidP="00464E61">
      <w:pPr>
        <w:pStyle w:val="SL-FlLftSgl"/>
        <w:spacing w:line="200" w:lineRule="exact"/>
        <w:rPr>
          <w:rFonts w:eastAsia="MS Mincho"/>
        </w:rPr>
      </w:pPr>
    </w:p>
    <w:p w14:paraId="7F016A63" w14:textId="77777777" w:rsidR="00464E61" w:rsidRPr="00BD7EC9" w:rsidRDefault="00464E61" w:rsidP="00464E61">
      <w:pPr>
        <w:pStyle w:val="SL-FlLftSgl"/>
        <w:spacing w:line="200" w:lineRule="exact"/>
        <w:rPr>
          <w:rFonts w:eastAsia="MS Minch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4C590A" w:rsidRPr="00BD7EC9" w14:paraId="102A6B94" w14:textId="77777777" w:rsidTr="00464E61">
        <w:trPr>
          <w:jc w:val="center"/>
        </w:trPr>
        <w:tc>
          <w:tcPr>
            <w:tcW w:w="8568" w:type="dxa"/>
            <w:shd w:val="clear" w:color="auto" w:fill="auto"/>
          </w:tcPr>
          <w:p w14:paraId="745B4210" w14:textId="77777777" w:rsidR="00464E61" w:rsidRPr="00BD7EC9" w:rsidRDefault="00464E61" w:rsidP="00464E61">
            <w:pPr>
              <w:pStyle w:val="SL-FlLftSgl"/>
              <w:spacing w:before="60"/>
              <w:jc w:val="center"/>
              <w:rPr>
                <w:rFonts w:eastAsia="MS Mincho"/>
                <w:b/>
              </w:rPr>
            </w:pPr>
            <w:r w:rsidRPr="00BD7EC9">
              <w:rPr>
                <w:rFonts w:eastAsia="MS Mincho"/>
                <w:b/>
              </w:rPr>
              <w:t>BOX HB</w:t>
            </w:r>
          </w:p>
          <w:p w14:paraId="6C024FD4" w14:textId="77777777" w:rsidR="00464E61" w:rsidRPr="00BD7EC9" w:rsidRDefault="00464E61" w:rsidP="00464E61">
            <w:pPr>
              <w:pStyle w:val="SL-FlLftSgl"/>
              <w:jc w:val="center"/>
              <w:rPr>
                <w:rFonts w:eastAsia="MS Mincho"/>
              </w:rPr>
            </w:pPr>
          </w:p>
          <w:p w14:paraId="2FBD6723" w14:textId="77777777" w:rsidR="00464E61" w:rsidRPr="00BD7EC9" w:rsidRDefault="00464E61" w:rsidP="00464E61">
            <w:pPr>
              <w:pStyle w:val="SL-FlLftSgl"/>
              <w:spacing w:after="60"/>
              <w:rPr>
                <w:rFonts w:eastAsia="MS Mincho"/>
              </w:rPr>
            </w:pPr>
            <w:r w:rsidRPr="00BD7EC9">
              <w:rPr>
                <w:rFonts w:eastAsia="MS Mincho"/>
              </w:rPr>
              <w:t xml:space="preserve">REPEAT QUESTIONS H1 TO H11 IN A LOOP FOR EVERY JOB UNTIL RESPONSE TO H11 = 2 (NO). </w:t>
            </w:r>
          </w:p>
        </w:tc>
      </w:tr>
    </w:tbl>
    <w:p w14:paraId="466DD9A4" w14:textId="77777777" w:rsidR="00FD1EA1" w:rsidRDefault="00FD1EA1" w:rsidP="00464E61">
      <w:pPr>
        <w:pStyle w:val="SL-FlLftSgl"/>
        <w:spacing w:line="200" w:lineRule="exact"/>
        <w:rPr>
          <w:rFonts w:eastAsia="MS Mincho"/>
        </w:rPr>
      </w:pPr>
    </w:p>
    <w:p w14:paraId="7F43505A" w14:textId="77777777" w:rsidR="00FD1EA1" w:rsidRDefault="00FD1EA1">
      <w:pPr>
        <w:spacing w:line="240" w:lineRule="auto"/>
        <w:ind w:firstLine="0"/>
        <w:jc w:val="left"/>
        <w:rPr>
          <w:rFonts w:eastAsia="MS Mincho"/>
        </w:rPr>
      </w:pPr>
      <w:r>
        <w:rPr>
          <w:rFonts w:eastAsia="MS Mincho"/>
        </w:rPr>
        <w:br w:type="page"/>
      </w:r>
    </w:p>
    <w:p w14:paraId="546E7C7D" w14:textId="77777777" w:rsidR="00464E61" w:rsidRPr="00BD7EC9" w:rsidRDefault="00464E61" w:rsidP="00464E61">
      <w:pPr>
        <w:pStyle w:val="SL-FlLftSgl"/>
        <w:spacing w:line="200" w:lineRule="exact"/>
        <w:rPr>
          <w:rFonts w:eastAsia="MS Mincho"/>
        </w:rPr>
      </w:pPr>
    </w:p>
    <w:p w14:paraId="2DAAA18D" w14:textId="77777777" w:rsidR="00464E61" w:rsidRPr="00BD7EC9" w:rsidRDefault="00464E61" w:rsidP="00464E61">
      <w:pPr>
        <w:pStyle w:val="SL-FlLftSgl"/>
        <w:spacing w:line="2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4C590A" w:rsidRPr="00BD7EC9" w14:paraId="7206116C" w14:textId="77777777" w:rsidTr="00464E61">
        <w:trPr>
          <w:jc w:val="center"/>
        </w:trPr>
        <w:tc>
          <w:tcPr>
            <w:tcW w:w="8568" w:type="dxa"/>
            <w:shd w:val="clear" w:color="auto" w:fill="auto"/>
          </w:tcPr>
          <w:p w14:paraId="06046569" w14:textId="77777777" w:rsidR="00464E61" w:rsidRPr="00BD7EC9" w:rsidRDefault="00464E61" w:rsidP="00464E61">
            <w:pPr>
              <w:pStyle w:val="SL-FlLftSgl"/>
              <w:spacing w:before="60"/>
              <w:jc w:val="center"/>
              <w:rPr>
                <w:rFonts w:eastAsia="MS Mincho"/>
                <w:b/>
              </w:rPr>
            </w:pPr>
            <w:r w:rsidRPr="00BD7EC9">
              <w:rPr>
                <w:rFonts w:eastAsia="MS Mincho"/>
                <w:b/>
              </w:rPr>
              <w:t>BOX HC</w:t>
            </w:r>
          </w:p>
          <w:p w14:paraId="71B30FAF" w14:textId="77777777" w:rsidR="00464E61" w:rsidRPr="00BD7EC9" w:rsidRDefault="00464E61" w:rsidP="00464E61">
            <w:pPr>
              <w:pStyle w:val="SL-FlLftSgl"/>
              <w:jc w:val="center"/>
              <w:rPr>
                <w:rFonts w:eastAsia="MS Mincho"/>
              </w:rPr>
            </w:pPr>
          </w:p>
          <w:p w14:paraId="7D6DA2A8" w14:textId="77777777" w:rsidR="00464E61" w:rsidRPr="00BD7EC9" w:rsidRDefault="00464E61" w:rsidP="00464E61">
            <w:pPr>
              <w:pStyle w:val="SL-FlLftSgl"/>
              <w:spacing w:after="60"/>
              <w:rPr>
                <w:rFonts w:eastAsia="MS Mincho"/>
              </w:rPr>
            </w:pPr>
            <w:r w:rsidRPr="00BD7EC9">
              <w:t>ASK H12-H20 ABOUT ALL OTHER REPORTED SOURCES OF INCOME FOR EACH ADULT PERSON ON CREATED LIST IN BOX HA BEFORE CONTINUING TO ASK THE SAME SERIES FOR THE NEXT ADULT.</w:t>
            </w:r>
          </w:p>
        </w:tc>
      </w:tr>
    </w:tbl>
    <w:p w14:paraId="6DD748F4" w14:textId="77777777" w:rsidR="00464E61" w:rsidRPr="00BD7EC9" w:rsidRDefault="00464E61" w:rsidP="00464E61">
      <w:pPr>
        <w:pStyle w:val="SL-FlLftSgl"/>
        <w:rPr>
          <w:rFonts w:eastAsia="MS Mincho"/>
        </w:rPr>
      </w:pPr>
    </w:p>
    <w:p w14:paraId="7716A80E" w14:textId="77777777" w:rsidR="00464E61" w:rsidRPr="00BD7EC9" w:rsidRDefault="00464E61" w:rsidP="00FD1EA1">
      <w:pPr>
        <w:spacing w:line="240" w:lineRule="auto"/>
        <w:ind w:firstLine="0"/>
        <w:jc w:val="left"/>
        <w:rPr>
          <w:b/>
        </w:rPr>
      </w:pPr>
      <w:r w:rsidRPr="00BD7EC9">
        <w:rPr>
          <w:b/>
        </w:rPr>
        <w:t>ASK H12-H20 ABOUT EVERY OTHER REPORTED SOURCES OF INCOME FOR EACH ADULT PERSON BEFORE CONTINUING TO ASK THE SAME SERIES FOR THE NEXT ADULT.</w:t>
      </w:r>
    </w:p>
    <w:p w14:paraId="3B3A252F" w14:textId="77777777" w:rsidR="00464E61" w:rsidRPr="00BD7EC9" w:rsidRDefault="00464E61" w:rsidP="00464E61">
      <w:pPr>
        <w:pStyle w:val="SL-FlLftSgl"/>
        <w:rPr>
          <w:b/>
        </w:rPr>
      </w:pPr>
    </w:p>
    <w:p w14:paraId="40B15EE8" w14:textId="77777777" w:rsidR="00464E61" w:rsidRPr="00BD7EC9" w:rsidRDefault="00464E61" w:rsidP="00464E61">
      <w:pPr>
        <w:pStyle w:val="SL-FlLftSgl"/>
        <w:rPr>
          <w:lang w:val="es-US"/>
        </w:rPr>
      </w:pPr>
      <w:r w:rsidRPr="00BD7EC9">
        <w:rPr>
          <w:lang w:val="es-US"/>
        </w:rPr>
        <w:t>Anteriormente, me contó sobre algunas otras fuentes de ingreso que usted y otras personas en su hogar recibieron durante [</w:t>
      </w:r>
      <w:proofErr w:type="spellStart"/>
      <w:r w:rsidRPr="00BD7EC9">
        <w:rPr>
          <w:b/>
          <w:bCs/>
          <w:lang w:val="es-US"/>
        </w:rPr>
        <w:t>application</w:t>
      </w:r>
      <w:proofErr w:type="spellEnd"/>
      <w:r w:rsidRPr="00BD7EC9">
        <w:rPr>
          <w:b/>
          <w:bCs/>
          <w:lang w:val="es-US"/>
        </w:rPr>
        <w:t xml:space="preserve"> </w:t>
      </w:r>
      <w:proofErr w:type="spellStart"/>
      <w:r w:rsidRPr="00BD7EC9">
        <w:rPr>
          <w:b/>
          <w:bCs/>
          <w:lang w:val="es-US"/>
        </w:rPr>
        <w:t>month</w:t>
      </w:r>
      <w:proofErr w:type="spellEnd"/>
      <w:r w:rsidRPr="00BD7EC9">
        <w:rPr>
          <w:b/>
          <w:bCs/>
          <w:lang w:val="es-US"/>
        </w:rPr>
        <w:t xml:space="preserve"> and </w:t>
      </w:r>
      <w:proofErr w:type="spellStart"/>
      <w:r w:rsidRPr="00BD7EC9">
        <w:rPr>
          <w:b/>
          <w:bCs/>
          <w:lang w:val="es-US"/>
        </w:rPr>
        <w:t>year</w:t>
      </w:r>
      <w:proofErr w:type="spellEnd"/>
      <w:r w:rsidRPr="00BD7EC9">
        <w:rPr>
          <w:u w:val="single"/>
          <w:lang w:val="es-US"/>
        </w:rPr>
        <w:t>]</w:t>
      </w:r>
      <w:r w:rsidRPr="00BD7EC9">
        <w:rPr>
          <w:lang w:val="es-US"/>
        </w:rPr>
        <w:t>. Ahora nuevamente le pido que trabajemos juntos usando la información que tiene a su disposición para mostrar las cantidades que (usted</w:t>
      </w:r>
      <w:proofErr w:type="gramStart"/>
      <w:r w:rsidRPr="00BD7EC9">
        <w:rPr>
          <w:lang w:val="es-US"/>
        </w:rPr>
        <w:t>/[</w:t>
      </w:r>
      <w:proofErr w:type="spellStart"/>
      <w:proofErr w:type="gramEnd"/>
      <w:r w:rsidRPr="00BD7EC9">
        <w:rPr>
          <w:lang w:val="es-US"/>
        </w:rPr>
        <w:t>person's</w:t>
      </w:r>
      <w:proofErr w:type="spellEnd"/>
      <w:r w:rsidRPr="00BD7EC9">
        <w:rPr>
          <w:lang w:val="es-US"/>
        </w:rPr>
        <w:t xml:space="preserve"> </w:t>
      </w:r>
      <w:proofErr w:type="spellStart"/>
      <w:r w:rsidRPr="00BD7EC9">
        <w:rPr>
          <w:lang w:val="es-US"/>
        </w:rPr>
        <w:t>name</w:t>
      </w:r>
      <w:proofErr w:type="spellEnd"/>
      <w:r w:rsidRPr="00BD7EC9">
        <w:rPr>
          <w:lang w:val="es-US"/>
        </w:rPr>
        <w:t xml:space="preserve">]) recibió de estas </w:t>
      </w:r>
      <w:r w:rsidR="00545B43" w:rsidRPr="00BD7EC9">
        <w:rPr>
          <w:lang w:val="es-US"/>
        </w:rPr>
        <w:t xml:space="preserve">otras </w:t>
      </w:r>
      <w:r w:rsidRPr="00BD7EC9">
        <w:rPr>
          <w:lang w:val="es-US"/>
        </w:rPr>
        <w:t xml:space="preserve">fuentes. </w:t>
      </w:r>
    </w:p>
    <w:p w14:paraId="6F92B428" w14:textId="77777777" w:rsidR="00464E61" w:rsidRPr="00BD7EC9" w:rsidRDefault="00464E61" w:rsidP="00464E61">
      <w:pPr>
        <w:pStyle w:val="SL-FlLftSgl"/>
        <w:rPr>
          <w:lang w:val="es-US"/>
        </w:rPr>
      </w:pPr>
    </w:p>
    <w:p w14:paraId="6A16667A" w14:textId="77777777" w:rsidR="00464E61" w:rsidRPr="00BD7EC9" w:rsidRDefault="00464E61" w:rsidP="00464E61">
      <w:pPr>
        <w:pStyle w:val="SL-FlLftSgl"/>
      </w:pPr>
      <w:r w:rsidRPr="00BD7EC9">
        <w:t>INTERVIEWER: WHENEVER POSSIBLE, USE AVAILABLE DOCUMENTS TO VERIFY OR CLARIFY RESPONDENT’S RESPONSES.</w:t>
      </w:r>
    </w:p>
    <w:p w14:paraId="78665193" w14:textId="77777777" w:rsidR="00464E61" w:rsidRPr="00BD7EC9" w:rsidRDefault="00464E61" w:rsidP="00464E61">
      <w:pPr>
        <w:pStyle w:val="SL-FlLftSgl"/>
      </w:pPr>
    </w:p>
    <w:p w14:paraId="08546CE4" w14:textId="77777777" w:rsidR="00464E61" w:rsidRPr="00BD7EC9" w:rsidRDefault="00464E61" w:rsidP="00464E61">
      <w:pPr>
        <w:pStyle w:val="SL-FlLftSgl"/>
      </w:pPr>
    </w:p>
    <w:p w14:paraId="29E21D4D" w14:textId="77777777" w:rsidR="00464E61" w:rsidRPr="00BD7EC9" w:rsidRDefault="00464E61" w:rsidP="00464E61">
      <w:pPr>
        <w:pStyle w:val="Q1-FirstLevelQuestion"/>
        <w:rPr>
          <w:lang w:val="es-US"/>
        </w:rPr>
      </w:pPr>
      <w:r w:rsidRPr="00BD7EC9">
        <w:rPr>
          <w:shd w:val="clear" w:color="auto" w:fill="FFFFFF"/>
          <w:lang w:val="es-US"/>
        </w:rPr>
        <w:t>H12.</w:t>
      </w:r>
      <w:r w:rsidRPr="00BD7EC9">
        <w:rPr>
          <w:shd w:val="clear" w:color="auto" w:fill="FFFFFF"/>
          <w:lang w:val="es-US"/>
        </w:rPr>
        <w:tab/>
        <w:t>¿Cuánto fue el ingreso que (usted</w:t>
      </w:r>
      <w:proofErr w:type="gramStart"/>
      <w:r w:rsidRPr="00BD7EC9">
        <w:rPr>
          <w:shd w:val="clear" w:color="auto" w:fill="FFFFFF"/>
          <w:lang w:val="es-US"/>
        </w:rPr>
        <w:t>/[</w:t>
      </w:r>
      <w:proofErr w:type="spellStart"/>
      <w:proofErr w:type="gramEnd"/>
      <w:r w:rsidRPr="00BD7EC9">
        <w:rPr>
          <w:shd w:val="clear" w:color="auto" w:fill="FFFFFF"/>
          <w:lang w:val="es-US"/>
        </w:rPr>
        <w:t>person's</w:t>
      </w:r>
      <w:proofErr w:type="spellEnd"/>
      <w:r w:rsidRPr="00BD7EC9">
        <w:rPr>
          <w:shd w:val="clear" w:color="auto" w:fill="FFFFFF"/>
          <w:lang w:val="es-US"/>
        </w:rPr>
        <w:t xml:space="preserve"> </w:t>
      </w:r>
      <w:proofErr w:type="spellStart"/>
      <w:r w:rsidRPr="00BD7EC9">
        <w:rPr>
          <w:shd w:val="clear" w:color="auto" w:fill="FFFFFF"/>
          <w:lang w:val="es-US"/>
        </w:rPr>
        <w:t>name</w:t>
      </w:r>
      <w:proofErr w:type="spellEnd"/>
      <w:r w:rsidRPr="00BD7EC9">
        <w:rPr>
          <w:shd w:val="clear" w:color="auto" w:fill="FFFFFF"/>
          <w:lang w:val="es-US"/>
        </w:rPr>
        <w:t xml:space="preserve">]) recibió de </w:t>
      </w:r>
      <w:r w:rsidRPr="00BD7EC9">
        <w:rPr>
          <w:b/>
          <w:shd w:val="clear" w:color="auto" w:fill="FFFFFF"/>
          <w:lang w:val="es-US"/>
        </w:rPr>
        <w:t>[</w:t>
      </w:r>
      <w:proofErr w:type="spellStart"/>
      <w:r w:rsidRPr="00BD7EC9">
        <w:rPr>
          <w:b/>
          <w:shd w:val="clear" w:color="auto" w:fill="FFFFFF"/>
          <w:lang w:val="es-US"/>
        </w:rPr>
        <w:t>source</w:t>
      </w:r>
      <w:proofErr w:type="spellEnd"/>
      <w:r w:rsidRPr="00BD7EC9">
        <w:rPr>
          <w:b/>
          <w:shd w:val="clear" w:color="auto" w:fill="FFFFFF"/>
          <w:lang w:val="es-US"/>
        </w:rPr>
        <w:t xml:space="preserve"> in G8]</w:t>
      </w:r>
      <w:r w:rsidRPr="00BD7EC9">
        <w:rPr>
          <w:shd w:val="clear" w:color="auto" w:fill="FFFFFF"/>
          <w:lang w:val="es-US"/>
        </w:rPr>
        <w:t>, durante [</w:t>
      </w:r>
      <w:proofErr w:type="spellStart"/>
      <w:r w:rsidRPr="00BD7EC9">
        <w:rPr>
          <w:b/>
          <w:bCs/>
          <w:shd w:val="clear" w:color="auto" w:fill="FFFFFF"/>
          <w:lang w:val="es-US"/>
        </w:rPr>
        <w:t>application</w:t>
      </w:r>
      <w:proofErr w:type="spellEnd"/>
      <w:r w:rsidRPr="00BD7EC9">
        <w:rPr>
          <w:b/>
          <w:bCs/>
          <w:shd w:val="clear" w:color="auto" w:fill="FFFFFF"/>
          <w:lang w:val="es-US"/>
        </w:rPr>
        <w:t xml:space="preserve"> </w:t>
      </w:r>
      <w:proofErr w:type="spellStart"/>
      <w:r w:rsidRPr="00BD7EC9">
        <w:rPr>
          <w:b/>
          <w:bCs/>
          <w:shd w:val="clear" w:color="auto" w:fill="FFFFFF"/>
          <w:lang w:val="es-US"/>
        </w:rPr>
        <w:t>month</w:t>
      </w:r>
      <w:proofErr w:type="spellEnd"/>
      <w:r w:rsidRPr="00BD7EC9">
        <w:rPr>
          <w:b/>
          <w:bCs/>
          <w:shd w:val="clear" w:color="auto" w:fill="FFFFFF"/>
          <w:lang w:val="es-US"/>
        </w:rPr>
        <w:t xml:space="preserve"> and </w:t>
      </w:r>
      <w:proofErr w:type="spellStart"/>
      <w:r w:rsidRPr="00BD7EC9">
        <w:rPr>
          <w:b/>
          <w:bCs/>
          <w:shd w:val="clear" w:color="auto" w:fill="FFFFFF"/>
          <w:lang w:val="es-US"/>
        </w:rPr>
        <w:t>yea</w:t>
      </w:r>
      <w:r w:rsidRPr="00BD7EC9">
        <w:rPr>
          <w:b/>
          <w:shd w:val="clear" w:color="auto" w:fill="FFFFFF"/>
          <w:lang w:val="es-US"/>
        </w:rPr>
        <w:t>r</w:t>
      </w:r>
      <w:proofErr w:type="spellEnd"/>
      <w:r w:rsidRPr="00BD7EC9">
        <w:rPr>
          <w:b/>
          <w:bCs/>
          <w:u w:val="single"/>
          <w:shd w:val="clear" w:color="auto" w:fill="FFFFFF"/>
          <w:lang w:val="es-US"/>
        </w:rPr>
        <w:t>]</w:t>
      </w:r>
      <w:r w:rsidRPr="00BD7EC9">
        <w:rPr>
          <w:b/>
          <w:bCs/>
          <w:shd w:val="clear" w:color="auto" w:fill="FFFFFF"/>
          <w:lang w:val="es-US"/>
        </w:rPr>
        <w:t>?</w:t>
      </w:r>
    </w:p>
    <w:p w14:paraId="628AEED5" w14:textId="77777777" w:rsidR="00464E61" w:rsidRPr="00BD7EC9" w:rsidRDefault="00464E61" w:rsidP="00464E61">
      <w:pPr>
        <w:pStyle w:val="Q1-FirstLevelQuestion"/>
        <w:rPr>
          <w:lang w:val="es-US"/>
        </w:rPr>
      </w:pPr>
    </w:p>
    <w:p w14:paraId="06F955BF" w14:textId="77777777" w:rsidR="00464E61" w:rsidRPr="00BD7EC9" w:rsidRDefault="00464E61" w:rsidP="00464E61">
      <w:pPr>
        <w:pStyle w:val="Q1-FirstLevelQuestion"/>
        <w:rPr>
          <w:lang w:val="es-US"/>
        </w:rPr>
      </w:pPr>
      <w:r w:rsidRPr="00BD7EC9">
        <w:rPr>
          <w:lang w:val="es-US"/>
        </w:rPr>
        <w:tab/>
        <w:t>IF APPROPRIATE, ADD: Probablemente podamos obtener esta cantidad del estado de cuenta de pago. ¿Tiene un estado de cuenta de pago de beneficios de [</w:t>
      </w:r>
      <w:proofErr w:type="spellStart"/>
      <w:r w:rsidRPr="00BD7EC9">
        <w:rPr>
          <w:b/>
          <w:bCs/>
          <w:lang w:val="es-US"/>
        </w:rPr>
        <w:t>application</w:t>
      </w:r>
      <w:proofErr w:type="spellEnd"/>
      <w:r w:rsidRPr="00BD7EC9">
        <w:rPr>
          <w:b/>
          <w:bCs/>
          <w:lang w:val="es-US"/>
        </w:rPr>
        <w:t xml:space="preserve"> </w:t>
      </w:r>
      <w:proofErr w:type="spellStart"/>
      <w:r w:rsidRPr="00BD7EC9">
        <w:rPr>
          <w:b/>
          <w:bCs/>
          <w:lang w:val="es-US"/>
        </w:rPr>
        <w:t>month</w:t>
      </w:r>
      <w:proofErr w:type="spellEnd"/>
      <w:r w:rsidRPr="00BD7EC9">
        <w:rPr>
          <w:b/>
          <w:bCs/>
          <w:lang w:val="es-US"/>
        </w:rPr>
        <w:t xml:space="preserve"> and </w:t>
      </w:r>
      <w:proofErr w:type="spellStart"/>
      <w:r w:rsidRPr="00BD7EC9">
        <w:rPr>
          <w:b/>
          <w:bCs/>
          <w:lang w:val="es-US"/>
        </w:rPr>
        <w:t>year</w:t>
      </w:r>
      <w:proofErr w:type="spellEnd"/>
      <w:r w:rsidRPr="00BD7EC9">
        <w:rPr>
          <w:lang w:val="es-US"/>
        </w:rPr>
        <w:t>]?</w:t>
      </w:r>
    </w:p>
    <w:p w14:paraId="265B373C" w14:textId="77777777" w:rsidR="00464E61" w:rsidRPr="00BD7EC9" w:rsidRDefault="00464E61" w:rsidP="00464E61">
      <w:pPr>
        <w:pStyle w:val="Q1-FirstLevelQuestion"/>
        <w:rPr>
          <w:lang w:val="es-US"/>
        </w:rPr>
      </w:pPr>
    </w:p>
    <w:p w14:paraId="1462D124" w14:textId="77777777" w:rsidR="00464E61" w:rsidRPr="00BD7EC9" w:rsidRDefault="00464E61" w:rsidP="00464E61">
      <w:pPr>
        <w:pStyle w:val="Q1-FirstLevelQuestion"/>
        <w:rPr>
          <w:lang w:val="es-US"/>
        </w:rPr>
      </w:pPr>
      <w:r w:rsidRPr="00BD7EC9">
        <w:rPr>
          <w:lang w:val="es-US"/>
        </w:rPr>
        <w:tab/>
        <w:t>OR ADD: Puede dar una respuesta aproximada.</w:t>
      </w:r>
    </w:p>
    <w:p w14:paraId="2DFE0B7A" w14:textId="77777777" w:rsidR="00464E61" w:rsidRPr="00BD7EC9" w:rsidRDefault="00464E61" w:rsidP="00464E61">
      <w:pPr>
        <w:pStyle w:val="Q1-FirstLevelQuestion"/>
        <w:rPr>
          <w:lang w:val="es-US"/>
        </w:rPr>
      </w:pPr>
    </w:p>
    <w:p w14:paraId="060B000B" w14:textId="77777777" w:rsidR="00464E61" w:rsidRPr="00BD7EC9" w:rsidRDefault="00464E61" w:rsidP="00464E61">
      <w:pPr>
        <w:pStyle w:val="A5-2ndLeader"/>
        <w:rPr>
          <w:lang w:val="es-US"/>
        </w:rPr>
      </w:pPr>
      <w:r w:rsidRPr="00BD7EC9">
        <w:rPr>
          <w:lang w:val="es-US"/>
        </w:rPr>
        <w:t>$ |___|___|</w:t>
      </w:r>
      <w:r w:rsidRPr="00BD7EC9">
        <w:rPr>
          <w:b/>
          <w:bCs/>
          <w:lang w:val="es-US"/>
        </w:rPr>
        <w:t>,</w:t>
      </w:r>
      <w:r w:rsidRPr="00BD7EC9">
        <w:rPr>
          <w:lang w:val="es-US"/>
        </w:rPr>
        <w:t>|___|___|___|</w:t>
      </w:r>
    </w:p>
    <w:p w14:paraId="6F0D6CBA" w14:textId="77777777" w:rsidR="00464E61" w:rsidRPr="00BD7EC9" w:rsidRDefault="00464E61" w:rsidP="00464E61">
      <w:pPr>
        <w:pStyle w:val="A5-2ndLeader"/>
        <w:rPr>
          <w:lang w:val="es-US"/>
        </w:rPr>
      </w:pPr>
    </w:p>
    <w:p w14:paraId="71110764" w14:textId="77777777" w:rsidR="00464E61" w:rsidRPr="00BD7EC9" w:rsidRDefault="00464E61" w:rsidP="00464E61">
      <w:pPr>
        <w:pStyle w:val="A5-2ndLeader"/>
        <w:rPr>
          <w:lang w:val="es-US"/>
        </w:rPr>
      </w:pPr>
    </w:p>
    <w:p w14:paraId="35556FDB" w14:textId="3F1ED25C" w:rsidR="00464E61" w:rsidRPr="00BD7EC9" w:rsidRDefault="00464E61" w:rsidP="00464E61">
      <w:pPr>
        <w:pStyle w:val="Q1-FirstLevelQuestion"/>
        <w:rPr>
          <w:lang w:val="es-US"/>
        </w:rPr>
      </w:pPr>
      <w:r w:rsidRPr="00BD7EC9">
        <w:rPr>
          <w:lang w:val="es-US"/>
        </w:rPr>
        <w:t>H13.</w:t>
      </w:r>
      <w:r w:rsidRPr="00BD7EC9">
        <w:rPr>
          <w:lang w:val="es-US"/>
        </w:rPr>
        <w:tab/>
        <w:t xml:space="preserve">¿Con qué frecuencia </w:t>
      </w:r>
      <w:r w:rsidR="00BD2E00" w:rsidRPr="00BD7EC9">
        <w:rPr>
          <w:lang w:val="es-US"/>
        </w:rPr>
        <w:t>(usted</w:t>
      </w:r>
      <w:proofErr w:type="gramStart"/>
      <w:r w:rsidR="00BD2E00" w:rsidRPr="00BD7EC9">
        <w:rPr>
          <w:lang w:val="es-US"/>
        </w:rPr>
        <w:t>/[</w:t>
      </w:r>
      <w:proofErr w:type="spellStart"/>
      <w:proofErr w:type="gramEnd"/>
      <w:r w:rsidR="00BD2E00" w:rsidRPr="00BD7EC9">
        <w:rPr>
          <w:lang w:val="es-US"/>
        </w:rPr>
        <w:t>person's</w:t>
      </w:r>
      <w:proofErr w:type="spellEnd"/>
      <w:r w:rsidR="00BD2E00" w:rsidRPr="00BD7EC9">
        <w:rPr>
          <w:lang w:val="es-US"/>
        </w:rPr>
        <w:t xml:space="preserve"> </w:t>
      </w:r>
      <w:proofErr w:type="spellStart"/>
      <w:r w:rsidR="00BD2E00" w:rsidRPr="00BD7EC9">
        <w:rPr>
          <w:lang w:val="es-US"/>
        </w:rPr>
        <w:t>name</w:t>
      </w:r>
      <w:proofErr w:type="spellEnd"/>
      <w:r w:rsidR="00BD2E00" w:rsidRPr="00BD7EC9">
        <w:rPr>
          <w:lang w:val="es-US"/>
        </w:rPr>
        <w:t>])</w:t>
      </w:r>
      <w:r w:rsidR="00BD2E00">
        <w:rPr>
          <w:lang w:val="es-US"/>
        </w:rPr>
        <w:t xml:space="preserve"> recibió [</w:t>
      </w:r>
      <w:proofErr w:type="spellStart"/>
      <w:r w:rsidR="00BD2E00">
        <w:rPr>
          <w:lang w:val="es-US"/>
        </w:rPr>
        <w:t>other</w:t>
      </w:r>
      <w:proofErr w:type="spellEnd"/>
      <w:r w:rsidR="00BD2E00">
        <w:rPr>
          <w:lang w:val="es-US"/>
        </w:rPr>
        <w:t xml:space="preserve"> </w:t>
      </w:r>
      <w:proofErr w:type="spellStart"/>
      <w:r w:rsidR="00BD2E00">
        <w:rPr>
          <w:lang w:val="es-US"/>
        </w:rPr>
        <w:t>income</w:t>
      </w:r>
      <w:proofErr w:type="spellEnd"/>
      <w:r w:rsidR="00BD2E00">
        <w:rPr>
          <w:lang w:val="es-US"/>
        </w:rPr>
        <w:t xml:space="preserve"> </w:t>
      </w:r>
      <w:proofErr w:type="spellStart"/>
      <w:r w:rsidR="00BD2E00">
        <w:rPr>
          <w:lang w:val="es-US"/>
        </w:rPr>
        <w:t>source</w:t>
      </w:r>
      <w:proofErr w:type="spellEnd"/>
      <w:r w:rsidR="00BD2E00">
        <w:rPr>
          <w:lang w:val="es-US"/>
        </w:rPr>
        <w:t>]?</w:t>
      </w:r>
      <w:r w:rsidRPr="00BD7EC9">
        <w:rPr>
          <w:lang w:val="es-US"/>
        </w:rPr>
        <w:t xml:space="preserve"> </w:t>
      </w:r>
    </w:p>
    <w:p w14:paraId="29B0E706" w14:textId="77777777" w:rsidR="00464E61" w:rsidRPr="00BD7EC9" w:rsidRDefault="00464E61" w:rsidP="00464E61">
      <w:pPr>
        <w:pStyle w:val="Q1-FirstLevelQuestion"/>
        <w:rPr>
          <w:lang w:val="es-US"/>
        </w:rPr>
      </w:pPr>
    </w:p>
    <w:p w14:paraId="029B8915" w14:textId="77777777" w:rsidR="00464E61" w:rsidRPr="00BD7EC9" w:rsidRDefault="00464E61" w:rsidP="00464E61">
      <w:pPr>
        <w:pStyle w:val="A5-2ndLeader"/>
      </w:pPr>
      <w:r w:rsidRPr="00BD7EC9">
        <w:t>HOURLY</w:t>
      </w:r>
      <w:r w:rsidRPr="00BD7EC9">
        <w:tab/>
      </w:r>
      <w:r w:rsidRPr="00BD7EC9">
        <w:tab/>
        <w:t>1</w:t>
      </w:r>
    </w:p>
    <w:p w14:paraId="23E68B13" w14:textId="77777777" w:rsidR="00464E61" w:rsidRPr="00BD7EC9" w:rsidRDefault="00464E61" w:rsidP="00464E61">
      <w:pPr>
        <w:pStyle w:val="A5-2ndLeader"/>
      </w:pPr>
      <w:r w:rsidRPr="00BD7EC9">
        <w:t>DAILY</w:t>
      </w:r>
      <w:r w:rsidRPr="00BD7EC9">
        <w:tab/>
      </w:r>
      <w:r w:rsidRPr="00BD7EC9">
        <w:tab/>
        <w:t>2</w:t>
      </w:r>
    </w:p>
    <w:p w14:paraId="5E722454" w14:textId="77777777" w:rsidR="00464E61" w:rsidRPr="00BD7EC9" w:rsidRDefault="00464E61" w:rsidP="00464E61">
      <w:pPr>
        <w:pStyle w:val="A5-2ndLeader"/>
      </w:pPr>
      <w:r w:rsidRPr="00BD7EC9">
        <w:t>WEEKLY</w:t>
      </w:r>
      <w:r w:rsidRPr="00BD7EC9">
        <w:tab/>
      </w:r>
      <w:r w:rsidRPr="00BD7EC9">
        <w:tab/>
        <w:t>3</w:t>
      </w:r>
    </w:p>
    <w:p w14:paraId="5BE8A5D9" w14:textId="77777777" w:rsidR="00464E61" w:rsidRPr="00BD7EC9" w:rsidRDefault="00464E61" w:rsidP="00464E61">
      <w:pPr>
        <w:pStyle w:val="A5-2ndLeader"/>
      </w:pPr>
      <w:r w:rsidRPr="00BD7EC9">
        <w:t>EVERY 2 WEEKS (BI-WEEKLY)</w:t>
      </w:r>
      <w:r w:rsidRPr="00BD7EC9">
        <w:tab/>
      </w:r>
      <w:r w:rsidRPr="00BD7EC9">
        <w:tab/>
        <w:t>4</w:t>
      </w:r>
    </w:p>
    <w:p w14:paraId="072F4EED" w14:textId="77777777" w:rsidR="00464E61" w:rsidRPr="00BD7EC9" w:rsidRDefault="00464E61" w:rsidP="00464E61">
      <w:pPr>
        <w:pStyle w:val="A5-2ndLeader"/>
      </w:pPr>
      <w:r w:rsidRPr="00BD7EC9">
        <w:t>TWICE A MONTH</w:t>
      </w:r>
      <w:r w:rsidRPr="00BD7EC9">
        <w:tab/>
      </w:r>
      <w:r w:rsidRPr="00BD7EC9">
        <w:tab/>
        <w:t>5</w:t>
      </w:r>
    </w:p>
    <w:p w14:paraId="3CF38C73" w14:textId="77777777" w:rsidR="00464E61" w:rsidRPr="00BD7EC9" w:rsidRDefault="00464E61" w:rsidP="00464E61">
      <w:pPr>
        <w:pStyle w:val="A5-2ndLeader"/>
      </w:pPr>
      <w:r w:rsidRPr="00BD7EC9">
        <w:t>MONTHLY</w:t>
      </w:r>
      <w:r w:rsidRPr="00BD7EC9">
        <w:tab/>
      </w:r>
      <w:r w:rsidRPr="00BD7EC9">
        <w:tab/>
        <w:t>6</w:t>
      </w:r>
    </w:p>
    <w:p w14:paraId="665FF403" w14:textId="77777777" w:rsidR="00464E61" w:rsidRPr="00BD7EC9" w:rsidRDefault="00464E61" w:rsidP="00464E61">
      <w:pPr>
        <w:pStyle w:val="A5-2ndLeader"/>
      </w:pPr>
      <w:r w:rsidRPr="00BD7EC9">
        <w:t>QUARTERLY</w:t>
      </w:r>
      <w:r w:rsidRPr="00BD7EC9">
        <w:tab/>
      </w:r>
      <w:r w:rsidRPr="00BD7EC9">
        <w:tab/>
        <w:t>7</w:t>
      </w:r>
    </w:p>
    <w:p w14:paraId="0A2107EF" w14:textId="77777777" w:rsidR="00464E61" w:rsidRPr="00BD7EC9" w:rsidRDefault="00464E61" w:rsidP="00464E61">
      <w:pPr>
        <w:pStyle w:val="A5-2ndLeader"/>
      </w:pPr>
      <w:r w:rsidRPr="00BD7EC9">
        <w:t>ANNUALLY</w:t>
      </w:r>
      <w:r w:rsidRPr="00BD7EC9">
        <w:tab/>
      </w:r>
      <w:r w:rsidRPr="00BD7EC9">
        <w:tab/>
        <w:t>8</w:t>
      </w:r>
    </w:p>
    <w:p w14:paraId="303A246E" w14:textId="77777777" w:rsidR="00464E61" w:rsidRPr="00BD7EC9" w:rsidRDefault="00464E61" w:rsidP="00464E61">
      <w:pPr>
        <w:pStyle w:val="A5-2ndLeader"/>
      </w:pPr>
      <w:r w:rsidRPr="00BD7EC9">
        <w:t>OTHER, SPECIFY</w:t>
      </w:r>
      <w:r w:rsidRPr="00BD7EC9">
        <w:tab/>
      </w:r>
      <w:r w:rsidRPr="00BD7EC9">
        <w:tab/>
        <w:t>9</w:t>
      </w:r>
    </w:p>
    <w:p w14:paraId="41946A2D" w14:textId="77777777" w:rsidR="00464E61" w:rsidRPr="00BD7EC9" w:rsidRDefault="00464E61" w:rsidP="00464E61">
      <w:pPr>
        <w:pStyle w:val="A5-2ndLeader"/>
      </w:pPr>
    </w:p>
    <w:p w14:paraId="75BA0E7F" w14:textId="77777777" w:rsidR="00464E61" w:rsidRPr="00BD7EC9" w:rsidRDefault="00464E61" w:rsidP="00464E61">
      <w:pPr>
        <w:pStyle w:val="A5-2ndLeader"/>
      </w:pPr>
    </w:p>
    <w:p w14:paraId="7DCB0948" w14:textId="77777777" w:rsidR="00464E61" w:rsidRPr="00BD7EC9" w:rsidRDefault="00464E61" w:rsidP="00464E61">
      <w:pPr>
        <w:pStyle w:val="Q1-FirstLevelQuestion"/>
        <w:jc w:val="left"/>
      </w:pPr>
      <w:r w:rsidRPr="00BD7EC9">
        <w:t>H14.</w:t>
      </w:r>
      <w:r w:rsidRPr="00BD7EC9">
        <w:tab/>
        <w:t>INTERVIEWER: WAS DOCUMENTATION AVAILABLE TO PROVIDE DETAILS ABOUT (RESPONDENT’S/PERSON’S) [INCOME SOURCE PAYMENT?</w:t>
      </w:r>
    </w:p>
    <w:p w14:paraId="713005C4" w14:textId="77777777" w:rsidR="00464E61" w:rsidRPr="00BD7EC9" w:rsidRDefault="00464E61" w:rsidP="00464E61">
      <w:pPr>
        <w:pStyle w:val="Q1-FirstLevelQuestion"/>
      </w:pPr>
    </w:p>
    <w:p w14:paraId="5A5A1EB9" w14:textId="77777777" w:rsidR="00464E61" w:rsidRPr="00BD7EC9" w:rsidRDefault="00464E61" w:rsidP="00464E61">
      <w:pPr>
        <w:pStyle w:val="A5-2ndLeader"/>
        <w:rPr>
          <w:rFonts w:eastAsia="MS Mincho"/>
        </w:rPr>
      </w:pPr>
      <w:r w:rsidRPr="00BD7EC9">
        <w:rPr>
          <w:rFonts w:eastAsia="MS Mincho"/>
        </w:rPr>
        <w:t>YES</w:t>
      </w:r>
      <w:r w:rsidRPr="00BD7EC9">
        <w:rPr>
          <w:rFonts w:eastAsia="MS Mincho"/>
        </w:rPr>
        <w:tab/>
      </w:r>
      <w:r w:rsidRPr="00BD7EC9">
        <w:rPr>
          <w:rFonts w:eastAsia="MS Mincho"/>
        </w:rPr>
        <w:tab/>
        <w:t>1</w:t>
      </w:r>
    </w:p>
    <w:p w14:paraId="4E59760C" w14:textId="77777777" w:rsidR="00464E61" w:rsidRPr="00BD7EC9" w:rsidRDefault="00464E61" w:rsidP="00464E61">
      <w:pPr>
        <w:pStyle w:val="A5-2ndLeader"/>
        <w:rPr>
          <w:rFonts w:eastAsia="MS Mincho"/>
        </w:rPr>
      </w:pPr>
      <w:r w:rsidRPr="00BD7EC9">
        <w:rPr>
          <w:rFonts w:eastAsia="MS Mincho"/>
        </w:rPr>
        <w:t>NO</w:t>
      </w:r>
      <w:r w:rsidRPr="00BD7EC9">
        <w:rPr>
          <w:rFonts w:eastAsia="MS Mincho"/>
        </w:rPr>
        <w:tab/>
      </w:r>
      <w:r w:rsidRPr="00BD7EC9">
        <w:rPr>
          <w:rFonts w:eastAsia="MS Mincho"/>
        </w:rPr>
        <w:tab/>
        <w:t xml:space="preserve">2 </w:t>
      </w:r>
      <w:r w:rsidRPr="00BD7EC9">
        <w:rPr>
          <w:rFonts w:eastAsia="MS Mincho"/>
        </w:rPr>
        <w:tab/>
        <w:t>(GO TO BOX HD)</w:t>
      </w:r>
    </w:p>
    <w:p w14:paraId="59129834" w14:textId="77777777" w:rsidR="00464E61" w:rsidRPr="00BD7EC9" w:rsidRDefault="00464E61" w:rsidP="00464E61">
      <w:pPr>
        <w:pStyle w:val="A5-2ndLeader"/>
        <w:rPr>
          <w:rFonts w:eastAsia="MS Mincho"/>
        </w:rPr>
      </w:pPr>
    </w:p>
    <w:p w14:paraId="3965E7AB" w14:textId="77777777" w:rsidR="00464E61" w:rsidRPr="00BD7EC9" w:rsidRDefault="00464E61" w:rsidP="00464E61">
      <w:pPr>
        <w:pStyle w:val="A5-2ndLeader"/>
        <w:ind w:left="0"/>
      </w:pPr>
      <w:r w:rsidRPr="00BD7EC9">
        <w:rPr>
          <w:rFonts w:eastAsia="MS Mincho"/>
        </w:rPr>
        <w:t xml:space="preserve"> </w:t>
      </w:r>
      <w:r w:rsidRPr="00BD7EC9">
        <w:t>RECORD FOR ALL WITH DOCUMENTATION</w:t>
      </w:r>
    </w:p>
    <w:p w14:paraId="157570BA" w14:textId="77777777" w:rsidR="00FD1EA1" w:rsidRDefault="00FD1EA1">
      <w:pPr>
        <w:spacing w:line="240" w:lineRule="auto"/>
        <w:ind w:firstLine="0"/>
        <w:jc w:val="left"/>
      </w:pPr>
      <w:r>
        <w:br w:type="page"/>
      </w:r>
    </w:p>
    <w:p w14:paraId="55724EBC" w14:textId="77777777" w:rsidR="00464E61" w:rsidRPr="00BD7EC9" w:rsidRDefault="00464E61" w:rsidP="00464E61">
      <w:pPr>
        <w:pStyle w:val="A5-2ndLeader"/>
      </w:pPr>
    </w:p>
    <w:p w14:paraId="1D4360DC" w14:textId="77777777" w:rsidR="00464E61" w:rsidRPr="00BD7EC9" w:rsidRDefault="00464E61" w:rsidP="00464E61">
      <w:pPr>
        <w:pStyle w:val="Q1-FirstLevelQuestion"/>
      </w:pPr>
      <w:r w:rsidRPr="00BD7EC9">
        <w:t>H15.</w:t>
      </w:r>
      <w:r w:rsidRPr="00BD7EC9">
        <w:tab/>
        <w:t>INTERVIEWER: SPECIFY THE TYPE OF DOCUMENT.</w:t>
      </w:r>
    </w:p>
    <w:p w14:paraId="3CE7943D" w14:textId="77777777" w:rsidR="00464E61" w:rsidRPr="00BD7EC9" w:rsidRDefault="00464E61" w:rsidP="00464E61">
      <w:pPr>
        <w:pStyle w:val="SL-FlLftSgl"/>
      </w:pPr>
    </w:p>
    <w:p w14:paraId="1B2ECA78" w14:textId="77777777" w:rsidR="00464E61" w:rsidRPr="00BD7EC9" w:rsidRDefault="00464E61" w:rsidP="00464E61">
      <w:pPr>
        <w:pStyle w:val="A5-2ndLeader"/>
      </w:pPr>
      <w:r w:rsidRPr="00BD7EC9">
        <w:t>STATEMENT</w:t>
      </w:r>
      <w:r w:rsidRPr="00BD7EC9">
        <w:tab/>
      </w:r>
      <w:r w:rsidRPr="00BD7EC9">
        <w:tab/>
        <w:t>1</w:t>
      </w:r>
    </w:p>
    <w:p w14:paraId="6D1A1D0E" w14:textId="77777777" w:rsidR="00464E61" w:rsidRPr="00BD7EC9" w:rsidRDefault="00464E61" w:rsidP="00464E61">
      <w:pPr>
        <w:pStyle w:val="A5-2ndLeader"/>
      </w:pPr>
      <w:r w:rsidRPr="00BD7EC9">
        <w:t>BENEFITS LETTER</w:t>
      </w:r>
      <w:r w:rsidRPr="00BD7EC9">
        <w:tab/>
      </w:r>
      <w:r w:rsidRPr="00BD7EC9">
        <w:tab/>
        <w:t>2</w:t>
      </w:r>
    </w:p>
    <w:p w14:paraId="1DD99C85" w14:textId="77777777" w:rsidR="00464E61" w:rsidRPr="00BD7EC9" w:rsidRDefault="00464E61" w:rsidP="00464E61">
      <w:pPr>
        <w:pStyle w:val="A5-2ndLeader"/>
      </w:pPr>
      <w:r w:rsidRPr="00BD7EC9">
        <w:t>CHECK STUB</w:t>
      </w:r>
      <w:r w:rsidRPr="00BD7EC9">
        <w:tab/>
      </w:r>
      <w:r w:rsidRPr="00BD7EC9">
        <w:tab/>
        <w:t>3</w:t>
      </w:r>
    </w:p>
    <w:p w14:paraId="40566CAA" w14:textId="77777777" w:rsidR="00464E61" w:rsidRPr="00BD7EC9" w:rsidRDefault="00464E61" w:rsidP="00464E61">
      <w:pPr>
        <w:pStyle w:val="A5-2ndLeader"/>
      </w:pPr>
      <w:r w:rsidRPr="00BD7EC9">
        <w:t>INCOME TAX RETURN</w:t>
      </w:r>
      <w:r w:rsidRPr="00BD7EC9">
        <w:tab/>
      </w:r>
      <w:r w:rsidRPr="00BD7EC9">
        <w:tab/>
        <w:t>4</w:t>
      </w:r>
    </w:p>
    <w:p w14:paraId="4E938123" w14:textId="77777777" w:rsidR="00464E61" w:rsidRPr="00BD7EC9" w:rsidRDefault="00464E61" w:rsidP="00464E61">
      <w:pPr>
        <w:pStyle w:val="A5-2ndLeader"/>
      </w:pPr>
      <w:r w:rsidRPr="00BD7EC9">
        <w:t>AWARD LETTER/CONTRACT</w:t>
      </w:r>
      <w:r w:rsidRPr="00BD7EC9">
        <w:tab/>
      </w:r>
      <w:r w:rsidRPr="00BD7EC9">
        <w:tab/>
        <w:t>5</w:t>
      </w:r>
    </w:p>
    <w:p w14:paraId="0BCDEB38" w14:textId="77777777" w:rsidR="00464E61" w:rsidRPr="00BD7EC9" w:rsidRDefault="00464E61" w:rsidP="00464E61">
      <w:pPr>
        <w:pStyle w:val="A6-2ndLine"/>
      </w:pPr>
      <w:r w:rsidRPr="00BD7EC9">
        <w:t>OTHER, SPECIFY</w:t>
      </w:r>
      <w:r w:rsidRPr="00BD7EC9">
        <w:tab/>
      </w:r>
      <w:r w:rsidRPr="00BD7EC9">
        <w:tab/>
        <w:t>6</w:t>
      </w:r>
    </w:p>
    <w:p w14:paraId="75C56C1A" w14:textId="77777777" w:rsidR="00464E61" w:rsidRPr="00BD7EC9" w:rsidRDefault="00464E61" w:rsidP="00464E61">
      <w:pPr>
        <w:pStyle w:val="A6-2ndLine"/>
      </w:pPr>
    </w:p>
    <w:p w14:paraId="31D11A75" w14:textId="77777777" w:rsidR="00464E61" w:rsidRPr="00BD7EC9" w:rsidRDefault="00464E61" w:rsidP="00464E61">
      <w:pPr>
        <w:pStyle w:val="A6-2ndLine"/>
      </w:pPr>
    </w:p>
    <w:p w14:paraId="3DF0BB78" w14:textId="77777777" w:rsidR="00464E61" w:rsidRPr="00BD7EC9" w:rsidRDefault="00464E61" w:rsidP="00464E61">
      <w:pPr>
        <w:pStyle w:val="Q1-FirstLevelQuestion"/>
      </w:pPr>
      <w:r w:rsidRPr="00BD7EC9">
        <w:t>H16.</w:t>
      </w:r>
      <w:r w:rsidRPr="00BD7EC9">
        <w:tab/>
        <w:t>INTERVIEWER: WHAT WAS THE PERIOD ENDING DATE ON THE DOCUMENT?</w:t>
      </w:r>
    </w:p>
    <w:p w14:paraId="5754B093" w14:textId="77777777" w:rsidR="00464E61" w:rsidRPr="00BD7EC9" w:rsidRDefault="00464E61" w:rsidP="00464E61">
      <w:pPr>
        <w:pStyle w:val="Q1-FirstLevelQuestion"/>
      </w:pPr>
    </w:p>
    <w:p w14:paraId="6706EA44" w14:textId="77777777" w:rsidR="00464E61" w:rsidRPr="00BD7EC9" w:rsidRDefault="00464E61" w:rsidP="00464E61">
      <w:pPr>
        <w:pStyle w:val="A5-2ndLeader"/>
      </w:pPr>
      <w:r w:rsidRPr="00BD7EC9">
        <w:t>|___|___| / |___|___| / |___|___|</w:t>
      </w:r>
    </w:p>
    <w:p w14:paraId="0F561E01" w14:textId="77777777" w:rsidR="00464E61" w:rsidRPr="00BD7EC9" w:rsidRDefault="00464E61" w:rsidP="00464E61">
      <w:pPr>
        <w:pStyle w:val="A5-2ndLeader"/>
        <w:tabs>
          <w:tab w:val="center" w:pos="3989"/>
          <w:tab w:val="center" w:pos="4018"/>
          <w:tab w:val="center" w:pos="4982"/>
          <w:tab w:val="center" w:pos="5976"/>
        </w:tabs>
      </w:pPr>
      <w:r w:rsidRPr="00BD7EC9">
        <w:tab/>
        <w:t>MONTH</w:t>
      </w:r>
      <w:r w:rsidRPr="00BD7EC9">
        <w:tab/>
        <w:t>DAY</w:t>
      </w:r>
      <w:r w:rsidRPr="00BD7EC9">
        <w:tab/>
        <w:t>YEAR</w:t>
      </w:r>
    </w:p>
    <w:p w14:paraId="75C9C408" w14:textId="77777777" w:rsidR="00464E61" w:rsidRPr="00BD7EC9" w:rsidRDefault="00464E61" w:rsidP="00464E61">
      <w:pPr>
        <w:pStyle w:val="A5-2ndLeader"/>
      </w:pPr>
    </w:p>
    <w:p w14:paraId="58726589" w14:textId="77777777" w:rsidR="00464E61" w:rsidRPr="00BD7EC9" w:rsidRDefault="00464E61" w:rsidP="00464E61">
      <w:pPr>
        <w:pStyle w:val="A5-2ndLeader"/>
      </w:pPr>
      <w:r w:rsidRPr="00BD7EC9">
        <w:t>NOT FOUND ON DOCUMENT</w:t>
      </w:r>
      <w:r w:rsidRPr="00BD7EC9">
        <w:tab/>
      </w:r>
      <w:r w:rsidRPr="00BD7EC9">
        <w:tab/>
        <w:t>99</w:t>
      </w:r>
    </w:p>
    <w:p w14:paraId="37AE11B6" w14:textId="77777777" w:rsidR="00464E61" w:rsidRPr="00BD7EC9" w:rsidRDefault="00464E61" w:rsidP="00464E61">
      <w:pPr>
        <w:pStyle w:val="A5-2ndLeader"/>
      </w:pPr>
    </w:p>
    <w:p w14:paraId="2BEA3DE6" w14:textId="77777777" w:rsidR="00464E61" w:rsidRPr="00BD7EC9" w:rsidRDefault="00464E61" w:rsidP="00464E61">
      <w:pPr>
        <w:pStyle w:val="A5-2ndLeader"/>
      </w:pPr>
    </w:p>
    <w:p w14:paraId="54555EAB" w14:textId="77777777" w:rsidR="00464E61" w:rsidRPr="00BD7EC9" w:rsidRDefault="00464E61" w:rsidP="00464E61">
      <w:pPr>
        <w:pStyle w:val="Q1-FirstLevelQuestion"/>
      </w:pPr>
      <w:r w:rsidRPr="00BD7EC9">
        <w:t>H17.</w:t>
      </w:r>
      <w:r w:rsidRPr="00BD7EC9">
        <w:tab/>
        <w:t>INTERVIEWER: RECORD THE YEAR-TO-DATE AMOUNT SHOWN ON THE DOCUMENT.</w:t>
      </w:r>
    </w:p>
    <w:p w14:paraId="6A1DB636" w14:textId="77777777" w:rsidR="00464E61" w:rsidRPr="00BD7EC9" w:rsidRDefault="00464E61" w:rsidP="00464E61">
      <w:pPr>
        <w:pStyle w:val="Q1-FirstLevelQuestion"/>
      </w:pPr>
    </w:p>
    <w:p w14:paraId="10E42BA2" w14:textId="77777777" w:rsidR="00464E61" w:rsidRPr="00BD7EC9" w:rsidRDefault="00464E61" w:rsidP="00464E61">
      <w:pPr>
        <w:pStyle w:val="A5-2ndLeader"/>
      </w:pPr>
      <w:r w:rsidRPr="00BD7EC9">
        <w:t>|___|___| / |___|___| / |___|___|</w:t>
      </w:r>
    </w:p>
    <w:p w14:paraId="1C6A9C8D" w14:textId="77777777" w:rsidR="00464E61" w:rsidRPr="00BD7EC9" w:rsidRDefault="00464E61" w:rsidP="00464E61">
      <w:pPr>
        <w:pStyle w:val="A5-2ndLeader"/>
        <w:tabs>
          <w:tab w:val="center" w:pos="3989"/>
          <w:tab w:val="center" w:pos="4018"/>
          <w:tab w:val="center" w:pos="4982"/>
          <w:tab w:val="center" w:pos="5976"/>
        </w:tabs>
      </w:pPr>
      <w:r w:rsidRPr="00BD7EC9">
        <w:tab/>
        <w:t>MONTH</w:t>
      </w:r>
      <w:r w:rsidRPr="00BD7EC9">
        <w:tab/>
        <w:t>DAY</w:t>
      </w:r>
      <w:r w:rsidRPr="00BD7EC9">
        <w:tab/>
        <w:t>YEAR</w:t>
      </w:r>
    </w:p>
    <w:p w14:paraId="410497A0" w14:textId="77777777" w:rsidR="00464E61" w:rsidRPr="00BD7EC9" w:rsidRDefault="00464E61" w:rsidP="00464E61">
      <w:pPr>
        <w:pStyle w:val="A5-2ndLeader"/>
      </w:pPr>
    </w:p>
    <w:p w14:paraId="6839BD20" w14:textId="77777777" w:rsidR="00464E61" w:rsidRPr="00BD7EC9" w:rsidRDefault="00464E61" w:rsidP="00464E61">
      <w:pPr>
        <w:pStyle w:val="A5-2ndLeader"/>
      </w:pPr>
      <w:r w:rsidRPr="00BD7EC9">
        <w:t>NOT FOUND ON DOCUMENT</w:t>
      </w:r>
      <w:r w:rsidRPr="00BD7EC9">
        <w:tab/>
      </w:r>
      <w:r w:rsidRPr="00BD7EC9">
        <w:tab/>
        <w:t>99</w:t>
      </w:r>
    </w:p>
    <w:p w14:paraId="0A1952F7" w14:textId="77777777" w:rsidR="00464E61" w:rsidRPr="00BD7EC9" w:rsidRDefault="00464E61" w:rsidP="00464E61">
      <w:pPr>
        <w:pStyle w:val="A5-2ndLeader"/>
        <w:ind w:left="0"/>
        <w:rPr>
          <w:rFonts w:eastAsia="MS Mincho"/>
        </w:rPr>
      </w:pPr>
    </w:p>
    <w:p w14:paraId="08907525" w14:textId="77777777" w:rsidR="00464E61" w:rsidRPr="00BD7EC9" w:rsidRDefault="00464E61" w:rsidP="00464E61">
      <w:pPr>
        <w:pStyle w:val="A5-2ndLeader"/>
        <w:ind w:left="0"/>
        <w:rPr>
          <w:rFonts w:eastAsia="MS Mincho"/>
        </w:rPr>
      </w:pPr>
    </w:p>
    <w:p w14:paraId="28EAD4C0" w14:textId="77777777" w:rsidR="00464E61" w:rsidRPr="00BD7EC9" w:rsidRDefault="00464E61" w:rsidP="00464E61">
      <w:pPr>
        <w:pStyle w:val="Q1-FirstLevelQuestion"/>
      </w:pPr>
      <w:r w:rsidRPr="00BD7EC9">
        <w:t>H18.</w:t>
      </w:r>
      <w:r w:rsidRPr="00BD7EC9">
        <w:tab/>
        <w:t>DOES THE DOCUMENT REFLECT PAYMENT DURING THE APPLICATION MONTH, THE CURRENT MONTH, CURRENT YEAR OR ANOTHER TIME PERIOD?</w:t>
      </w:r>
    </w:p>
    <w:p w14:paraId="53F08817" w14:textId="77777777" w:rsidR="00464E61" w:rsidRPr="00BD7EC9" w:rsidRDefault="00464E61" w:rsidP="00464E61">
      <w:pPr>
        <w:pStyle w:val="Q1-FirstLevelQuestion"/>
      </w:pPr>
    </w:p>
    <w:p w14:paraId="4DA1B8FD" w14:textId="77777777" w:rsidR="00464E61" w:rsidRPr="00BD7EC9" w:rsidRDefault="00464E61" w:rsidP="00464E61">
      <w:pPr>
        <w:pStyle w:val="A1-1stLeader"/>
      </w:pPr>
      <w:r w:rsidRPr="00BD7EC9">
        <w:t>APPLICATION MONTH</w:t>
      </w:r>
      <w:r w:rsidRPr="00BD7EC9">
        <w:tab/>
      </w:r>
      <w:r w:rsidRPr="00BD7EC9">
        <w:tab/>
        <w:t>1</w:t>
      </w:r>
      <w:r w:rsidRPr="00BD7EC9">
        <w:tab/>
        <w:t>(GO TO BOX HD)</w:t>
      </w:r>
    </w:p>
    <w:p w14:paraId="5042AB8F" w14:textId="77777777" w:rsidR="00464E61" w:rsidRPr="00BD7EC9" w:rsidRDefault="00464E61" w:rsidP="00464E61">
      <w:pPr>
        <w:pStyle w:val="A1-1stLeader"/>
      </w:pPr>
      <w:r w:rsidRPr="00BD7EC9">
        <w:t>CURRENT MONTH</w:t>
      </w:r>
      <w:r w:rsidRPr="00BD7EC9">
        <w:tab/>
      </w:r>
      <w:r w:rsidRPr="00BD7EC9">
        <w:tab/>
        <w:t>2</w:t>
      </w:r>
    </w:p>
    <w:p w14:paraId="28BC6B23" w14:textId="77777777" w:rsidR="00464E61" w:rsidRPr="00BD7EC9" w:rsidRDefault="00464E61" w:rsidP="00464E61">
      <w:pPr>
        <w:pStyle w:val="A1-1stLeader"/>
      </w:pPr>
      <w:r w:rsidRPr="00BD7EC9">
        <w:t>BETWEEN [APPLICATION MONTH] AND CURRENT MONTH</w:t>
      </w:r>
      <w:r w:rsidRPr="00BD7EC9">
        <w:tab/>
      </w:r>
      <w:r w:rsidRPr="00BD7EC9">
        <w:tab/>
        <w:t>3</w:t>
      </w:r>
    </w:p>
    <w:p w14:paraId="5F66DD8D" w14:textId="77777777" w:rsidR="00464E61" w:rsidRPr="00BD7EC9" w:rsidRDefault="00464E61" w:rsidP="00464E61">
      <w:pPr>
        <w:pStyle w:val="A1-1stLeader"/>
      </w:pPr>
      <w:r w:rsidRPr="00BD7EC9">
        <w:t>1 TO 3 MONTHS PRIOR TO [APPLICATION MONTH]</w:t>
      </w:r>
      <w:r w:rsidRPr="00BD7EC9">
        <w:tab/>
      </w:r>
      <w:r w:rsidRPr="00BD7EC9">
        <w:tab/>
        <w:t>4</w:t>
      </w:r>
    </w:p>
    <w:p w14:paraId="084E6123" w14:textId="77777777" w:rsidR="00464E61" w:rsidRPr="00BD7EC9" w:rsidRDefault="00464E61" w:rsidP="00464E61">
      <w:pPr>
        <w:pStyle w:val="A1-1stLeader"/>
      </w:pPr>
      <w:r w:rsidRPr="00BD7EC9">
        <w:t xml:space="preserve">MORE THAN 3 MONTHS SINCE [APPLICATION MONTH] </w:t>
      </w:r>
      <w:r w:rsidRPr="00BD7EC9">
        <w:tab/>
      </w:r>
      <w:r w:rsidRPr="00BD7EC9">
        <w:tab/>
        <w:t>5</w:t>
      </w:r>
    </w:p>
    <w:p w14:paraId="41F1394E" w14:textId="77777777" w:rsidR="00464E61" w:rsidRPr="00BD7EC9" w:rsidRDefault="00464E61" w:rsidP="00464E61">
      <w:pPr>
        <w:pStyle w:val="A1-1stLeader"/>
      </w:pPr>
      <w:r w:rsidRPr="00BD7EC9">
        <w:t>CURRENT YEAR…………………………………………………………6</w:t>
      </w:r>
    </w:p>
    <w:p w14:paraId="5E304B03" w14:textId="77777777" w:rsidR="00464E61" w:rsidRPr="00BD7EC9" w:rsidRDefault="00464E61" w:rsidP="00464E61">
      <w:pPr>
        <w:pStyle w:val="A1-1stLeader"/>
      </w:pPr>
    </w:p>
    <w:p w14:paraId="7DBA9E95" w14:textId="77777777" w:rsidR="00464E61" w:rsidRPr="00BD7EC9" w:rsidRDefault="00464E61" w:rsidP="00464E61">
      <w:pPr>
        <w:pStyle w:val="Q1-FirstLevelQuestion"/>
      </w:pPr>
    </w:p>
    <w:p w14:paraId="7B62BAED" w14:textId="77777777" w:rsidR="00464E61" w:rsidRPr="00BD7EC9" w:rsidRDefault="00464E61" w:rsidP="00464E61">
      <w:pPr>
        <w:pStyle w:val="Q1-FirstLevelQuestion"/>
      </w:pPr>
      <w:r w:rsidRPr="00BD7EC9">
        <w:t xml:space="preserve">ASK IF H18 DOES NOT = 1 </w:t>
      </w:r>
    </w:p>
    <w:p w14:paraId="15AA1F98" w14:textId="77777777" w:rsidR="00464E61" w:rsidRPr="00BD7EC9" w:rsidRDefault="00464E61" w:rsidP="00464E61">
      <w:pPr>
        <w:pStyle w:val="Q1-FirstLevelQuestion"/>
      </w:pPr>
    </w:p>
    <w:p w14:paraId="3A8AC9AF" w14:textId="77777777" w:rsidR="00464E61" w:rsidRPr="00BD7EC9" w:rsidRDefault="00464E61" w:rsidP="00464E61">
      <w:pPr>
        <w:pStyle w:val="Q1-FirstLevelQuestion"/>
        <w:rPr>
          <w:lang w:val="es-US"/>
        </w:rPr>
      </w:pPr>
      <w:r w:rsidRPr="00BD7EC9">
        <w:rPr>
          <w:lang w:val="es-US"/>
        </w:rPr>
        <w:t>H19.</w:t>
      </w:r>
      <w:r w:rsidRPr="00BD7EC9">
        <w:rPr>
          <w:lang w:val="es-US"/>
        </w:rPr>
        <w:tab/>
        <w:t>¿Es la cantidad de la que acabamos de hablar como el pago de (usted</w:t>
      </w:r>
      <w:proofErr w:type="gramStart"/>
      <w:r w:rsidRPr="00BD7EC9">
        <w:rPr>
          <w:lang w:val="es-US"/>
        </w:rPr>
        <w:t>/[</w:t>
      </w:r>
      <w:proofErr w:type="spellStart"/>
      <w:proofErr w:type="gramEnd"/>
      <w:r w:rsidRPr="00BD7EC9">
        <w:rPr>
          <w:lang w:val="es-US"/>
        </w:rPr>
        <w:t>person's</w:t>
      </w:r>
      <w:proofErr w:type="spellEnd"/>
      <w:r w:rsidRPr="00BD7EC9">
        <w:rPr>
          <w:lang w:val="es-US"/>
        </w:rPr>
        <w:t xml:space="preserve"> </w:t>
      </w:r>
      <w:proofErr w:type="spellStart"/>
      <w:r w:rsidRPr="00BD7EC9">
        <w:rPr>
          <w:lang w:val="es-US"/>
        </w:rPr>
        <w:t>name</w:t>
      </w:r>
      <w:proofErr w:type="spellEnd"/>
      <w:r w:rsidRPr="00BD7EC9">
        <w:rPr>
          <w:lang w:val="es-US"/>
        </w:rPr>
        <w:t>])</w:t>
      </w:r>
      <w:r w:rsidR="0044336C" w:rsidRPr="00BD7EC9">
        <w:rPr>
          <w:lang w:val="es-US"/>
        </w:rPr>
        <w:t xml:space="preserve"> de esta fuent</w:t>
      </w:r>
      <w:r w:rsidR="00BD2063" w:rsidRPr="00BD7EC9">
        <w:rPr>
          <w:lang w:val="es-US"/>
        </w:rPr>
        <w:t>e,</w:t>
      </w:r>
      <w:r w:rsidRPr="00BD7EC9">
        <w:rPr>
          <w:lang w:val="es-US"/>
        </w:rPr>
        <w:t xml:space="preserve"> casi igual, menor o mayor que el pago recibido en [</w:t>
      </w:r>
      <w:proofErr w:type="spellStart"/>
      <w:r w:rsidRPr="00752A86">
        <w:rPr>
          <w:b/>
          <w:lang w:val="es-US"/>
        </w:rPr>
        <w:t>application</w:t>
      </w:r>
      <w:proofErr w:type="spellEnd"/>
      <w:r w:rsidRPr="00752A86">
        <w:rPr>
          <w:b/>
          <w:lang w:val="es-US"/>
        </w:rPr>
        <w:t xml:space="preserve"> </w:t>
      </w:r>
      <w:proofErr w:type="spellStart"/>
      <w:r w:rsidRPr="00752A86">
        <w:rPr>
          <w:b/>
          <w:lang w:val="es-US"/>
        </w:rPr>
        <w:t>month</w:t>
      </w:r>
      <w:proofErr w:type="spellEnd"/>
      <w:r w:rsidRPr="00752A86">
        <w:rPr>
          <w:b/>
          <w:lang w:val="es-US"/>
        </w:rPr>
        <w:t xml:space="preserve"> and </w:t>
      </w:r>
      <w:proofErr w:type="spellStart"/>
      <w:r w:rsidRPr="00752A86">
        <w:rPr>
          <w:b/>
          <w:lang w:val="es-US"/>
        </w:rPr>
        <w:t>year</w:t>
      </w:r>
      <w:proofErr w:type="spellEnd"/>
      <w:r w:rsidRPr="00BD7EC9">
        <w:rPr>
          <w:lang w:val="es-US"/>
        </w:rPr>
        <w:t xml:space="preserve">]?  </w:t>
      </w:r>
    </w:p>
    <w:p w14:paraId="796812A4" w14:textId="77777777" w:rsidR="00344370" w:rsidRPr="00CE3AB4" w:rsidRDefault="00344370" w:rsidP="00464E61">
      <w:pPr>
        <w:pStyle w:val="Q1-FirstLevelQuestion"/>
        <w:rPr>
          <w:lang w:val="es-MX"/>
        </w:rPr>
      </w:pPr>
    </w:p>
    <w:p w14:paraId="28A01624" w14:textId="77777777" w:rsidR="00464E61" w:rsidRPr="00EA06AE" w:rsidRDefault="00344370" w:rsidP="00464E61">
      <w:pPr>
        <w:pStyle w:val="Q1-FirstLevelQuestion"/>
        <w:rPr>
          <w:rFonts w:eastAsia="MS Mincho"/>
          <w:lang w:val="es-US"/>
        </w:rPr>
      </w:pPr>
      <w:r w:rsidRPr="00CE3AB4">
        <w:rPr>
          <w:lang w:val="es-MX"/>
        </w:rPr>
        <w:tab/>
      </w:r>
      <w:r w:rsidR="00464E61" w:rsidRPr="00EA06AE">
        <w:rPr>
          <w:lang w:val="es-US"/>
        </w:rPr>
        <w:t xml:space="preserve">IF NEEDED, ADD: Le pido que compare la cantidad de pago </w:t>
      </w:r>
      <w:r w:rsidR="00271552" w:rsidRPr="00EA06AE">
        <w:rPr>
          <w:lang w:val="es-US"/>
        </w:rPr>
        <w:t xml:space="preserve">tal </w:t>
      </w:r>
      <w:r w:rsidR="00464E61" w:rsidRPr="00EA06AE">
        <w:rPr>
          <w:lang w:val="es-US"/>
        </w:rPr>
        <w:t xml:space="preserve">como aparece en </w:t>
      </w:r>
      <w:r w:rsidR="00271552" w:rsidRPr="00EA06AE">
        <w:rPr>
          <w:lang w:val="es-US"/>
        </w:rPr>
        <w:t xml:space="preserve">este </w:t>
      </w:r>
      <w:r w:rsidR="008318AF" w:rsidRPr="00EA06AE">
        <w:rPr>
          <w:lang w:val="es-US"/>
        </w:rPr>
        <w:t>estado de cuenta</w:t>
      </w:r>
      <w:r w:rsidR="00464E61" w:rsidRPr="00EA06AE">
        <w:rPr>
          <w:lang w:val="es-US"/>
        </w:rPr>
        <w:t xml:space="preserve"> </w:t>
      </w:r>
      <w:r w:rsidR="00271552" w:rsidRPr="00EA06AE">
        <w:rPr>
          <w:lang w:val="es-US"/>
        </w:rPr>
        <w:t xml:space="preserve">con el pago </w:t>
      </w:r>
      <w:r w:rsidR="00464E61" w:rsidRPr="00EA06AE">
        <w:rPr>
          <w:lang w:val="es-US"/>
        </w:rPr>
        <w:t>de [</w:t>
      </w:r>
      <w:proofErr w:type="spellStart"/>
      <w:r w:rsidR="00464E61" w:rsidRPr="00EA06AE">
        <w:rPr>
          <w:b/>
          <w:bCs/>
          <w:lang w:val="es-US"/>
        </w:rPr>
        <w:t>other</w:t>
      </w:r>
      <w:proofErr w:type="spellEnd"/>
      <w:r w:rsidR="00464E61" w:rsidRPr="00EA06AE">
        <w:rPr>
          <w:b/>
          <w:bCs/>
          <w:lang w:val="es-US"/>
        </w:rPr>
        <w:t xml:space="preserve"> </w:t>
      </w:r>
      <w:proofErr w:type="spellStart"/>
      <w:r w:rsidR="00464E61" w:rsidRPr="00EA06AE">
        <w:rPr>
          <w:b/>
          <w:bCs/>
          <w:lang w:val="es-US"/>
        </w:rPr>
        <w:t>income</w:t>
      </w:r>
      <w:proofErr w:type="spellEnd"/>
      <w:r w:rsidR="00464E61" w:rsidRPr="00EA06AE">
        <w:rPr>
          <w:b/>
          <w:bCs/>
          <w:lang w:val="es-US"/>
        </w:rPr>
        <w:t xml:space="preserve"> </w:t>
      </w:r>
      <w:proofErr w:type="spellStart"/>
      <w:r w:rsidR="00464E61" w:rsidRPr="00EA06AE">
        <w:rPr>
          <w:b/>
          <w:bCs/>
          <w:lang w:val="es-US"/>
        </w:rPr>
        <w:t>source</w:t>
      </w:r>
      <w:proofErr w:type="spellEnd"/>
      <w:r w:rsidR="00464E61" w:rsidRPr="00EA06AE">
        <w:rPr>
          <w:rFonts w:eastAsia="MS Mincho"/>
          <w:lang w:val="es-US"/>
        </w:rPr>
        <w:t>] que fue reportado cuando la elegibilidad de [</w:t>
      </w:r>
      <w:r w:rsidR="00464E61" w:rsidRPr="00EA06AE">
        <w:rPr>
          <w:rFonts w:eastAsia="MS Mincho"/>
          <w:b/>
          <w:bCs/>
          <w:lang w:val="es-US"/>
        </w:rPr>
        <w:t xml:space="preserve">Target </w:t>
      </w:r>
      <w:proofErr w:type="spellStart"/>
      <w:r w:rsidR="00464E61" w:rsidRPr="00EA06AE">
        <w:rPr>
          <w:rFonts w:eastAsia="MS Mincho"/>
          <w:b/>
          <w:bCs/>
          <w:lang w:val="es-US"/>
        </w:rPr>
        <w:t>Student</w:t>
      </w:r>
      <w:proofErr w:type="spellEnd"/>
      <w:r w:rsidR="00464E61" w:rsidRPr="00EA06AE">
        <w:rPr>
          <w:rFonts w:eastAsia="MS Mincho"/>
          <w:b/>
          <w:bCs/>
          <w:lang w:val="es-US"/>
        </w:rPr>
        <w:t xml:space="preserve"> </w:t>
      </w:r>
      <w:proofErr w:type="spellStart"/>
      <w:r w:rsidR="00464E61" w:rsidRPr="00EA06AE">
        <w:rPr>
          <w:rFonts w:eastAsia="MS Mincho"/>
          <w:b/>
          <w:bCs/>
          <w:lang w:val="es-US"/>
        </w:rPr>
        <w:t>Name</w:t>
      </w:r>
      <w:proofErr w:type="spellEnd"/>
      <w:r w:rsidR="00464E61" w:rsidRPr="00EA06AE">
        <w:rPr>
          <w:rFonts w:eastAsia="MS Mincho"/>
          <w:lang w:val="es-US"/>
        </w:rPr>
        <w:t>] se determinó para el programa de beneficios de alimentos escolares en [</w:t>
      </w:r>
      <w:r w:rsidR="00464E61" w:rsidRPr="00EA06AE">
        <w:rPr>
          <w:rFonts w:eastAsia="MS Mincho"/>
          <w:b/>
          <w:bCs/>
          <w:lang w:val="es-US"/>
        </w:rPr>
        <w:t xml:space="preserve">Target </w:t>
      </w:r>
      <w:proofErr w:type="spellStart"/>
      <w:r w:rsidR="00464E61" w:rsidRPr="00EA06AE">
        <w:rPr>
          <w:rFonts w:eastAsia="MS Mincho"/>
          <w:b/>
          <w:bCs/>
          <w:lang w:val="es-US"/>
        </w:rPr>
        <w:t>School</w:t>
      </w:r>
      <w:proofErr w:type="spellEnd"/>
      <w:r w:rsidR="00464E61" w:rsidRPr="00EA06AE">
        <w:rPr>
          <w:rFonts w:eastAsia="MS Mincho"/>
          <w:lang w:val="es-US"/>
        </w:rPr>
        <w:t>].</w:t>
      </w:r>
    </w:p>
    <w:p w14:paraId="207E2099" w14:textId="77777777" w:rsidR="00464E61" w:rsidRPr="00EA06AE" w:rsidRDefault="00464E61" w:rsidP="00464E61">
      <w:pPr>
        <w:pStyle w:val="Q1-FirstLevelQuestion"/>
        <w:rPr>
          <w:rFonts w:eastAsia="MS Mincho"/>
          <w:lang w:val="es-US"/>
        </w:rPr>
      </w:pPr>
    </w:p>
    <w:p w14:paraId="21B545EE" w14:textId="77777777" w:rsidR="00464E61" w:rsidRPr="00BD7EC9" w:rsidRDefault="00464E61" w:rsidP="00464E61">
      <w:pPr>
        <w:pStyle w:val="A5-2ndLeader"/>
        <w:rPr>
          <w:rFonts w:eastAsia="MS Mincho"/>
        </w:rPr>
      </w:pPr>
      <w:r w:rsidRPr="00EA06AE">
        <w:rPr>
          <w:rFonts w:eastAsia="MS Mincho"/>
        </w:rPr>
        <w:t>ABOUT THE SAME</w:t>
      </w:r>
      <w:r w:rsidRPr="00EA06AE">
        <w:rPr>
          <w:rFonts w:eastAsia="MS Mincho"/>
        </w:rPr>
        <w:tab/>
      </w:r>
      <w:r w:rsidRPr="00EA06AE">
        <w:rPr>
          <w:rFonts w:eastAsia="MS Mincho"/>
        </w:rPr>
        <w:tab/>
        <w:t>1</w:t>
      </w:r>
      <w:r w:rsidRPr="00EA06AE">
        <w:rPr>
          <w:rFonts w:eastAsia="MS Mincho"/>
        </w:rPr>
        <w:tab/>
        <w:t>(GO TO BOX HD)</w:t>
      </w:r>
    </w:p>
    <w:p w14:paraId="424885B7" w14:textId="77777777" w:rsidR="00464E61" w:rsidRPr="00BD7EC9" w:rsidRDefault="00464E61" w:rsidP="00464E61">
      <w:pPr>
        <w:pStyle w:val="A5-2ndLeader"/>
        <w:rPr>
          <w:rFonts w:eastAsia="MS Mincho"/>
          <w:lang w:val="es-US"/>
        </w:rPr>
      </w:pPr>
      <w:r w:rsidRPr="00BD7EC9">
        <w:rPr>
          <w:rFonts w:eastAsia="MS Mincho"/>
          <w:lang w:val="es-US"/>
        </w:rPr>
        <w:t>LESS</w:t>
      </w:r>
      <w:r w:rsidRPr="00BD7EC9">
        <w:rPr>
          <w:rFonts w:eastAsia="MS Mincho"/>
          <w:lang w:val="es-US"/>
        </w:rPr>
        <w:tab/>
      </w:r>
      <w:r w:rsidRPr="00BD7EC9">
        <w:rPr>
          <w:rFonts w:eastAsia="MS Mincho"/>
          <w:lang w:val="es-US"/>
        </w:rPr>
        <w:tab/>
        <w:t>2</w:t>
      </w:r>
    </w:p>
    <w:p w14:paraId="733E978B" w14:textId="77777777" w:rsidR="00464E61" w:rsidRPr="00BD7EC9" w:rsidRDefault="00464E61" w:rsidP="00464E61">
      <w:pPr>
        <w:pStyle w:val="A5-2ndLeader"/>
        <w:rPr>
          <w:rFonts w:eastAsia="MS Mincho"/>
          <w:lang w:val="es-US"/>
        </w:rPr>
      </w:pPr>
      <w:r w:rsidRPr="00BD7EC9">
        <w:rPr>
          <w:rFonts w:eastAsia="MS Mincho"/>
          <w:lang w:val="es-US"/>
        </w:rPr>
        <w:t>MORE</w:t>
      </w:r>
      <w:r w:rsidRPr="00BD7EC9">
        <w:rPr>
          <w:rFonts w:eastAsia="MS Mincho"/>
          <w:lang w:val="es-US"/>
        </w:rPr>
        <w:tab/>
      </w:r>
      <w:r w:rsidRPr="00BD7EC9">
        <w:rPr>
          <w:rFonts w:eastAsia="MS Mincho"/>
          <w:lang w:val="es-US"/>
        </w:rPr>
        <w:tab/>
        <w:t>3</w:t>
      </w:r>
    </w:p>
    <w:p w14:paraId="43489613" w14:textId="77777777" w:rsidR="00464E61" w:rsidRPr="00BD7EC9" w:rsidRDefault="00464E61" w:rsidP="00464E61">
      <w:pPr>
        <w:pStyle w:val="A5-2ndLeader"/>
        <w:rPr>
          <w:rFonts w:eastAsia="MS Mincho"/>
          <w:lang w:val="es-US"/>
        </w:rPr>
      </w:pPr>
    </w:p>
    <w:p w14:paraId="52B22401" w14:textId="77777777" w:rsidR="00FD1EA1" w:rsidRDefault="00FD1EA1">
      <w:pPr>
        <w:spacing w:line="240" w:lineRule="auto"/>
        <w:ind w:firstLine="0"/>
        <w:jc w:val="left"/>
        <w:rPr>
          <w:rFonts w:eastAsia="MS Mincho"/>
          <w:lang w:val="es-US"/>
        </w:rPr>
      </w:pPr>
      <w:r>
        <w:rPr>
          <w:rFonts w:eastAsia="MS Mincho"/>
          <w:lang w:val="es-US"/>
        </w:rPr>
        <w:br w:type="page"/>
      </w:r>
    </w:p>
    <w:p w14:paraId="171C10AF" w14:textId="77777777" w:rsidR="00464E61" w:rsidRPr="00BD7EC9" w:rsidRDefault="00464E61" w:rsidP="00464E61">
      <w:pPr>
        <w:pStyle w:val="A5-2ndLeader"/>
        <w:rPr>
          <w:rFonts w:eastAsia="MS Mincho"/>
          <w:lang w:val="es-US"/>
        </w:rPr>
      </w:pPr>
    </w:p>
    <w:p w14:paraId="2AB8C6A4" w14:textId="77777777" w:rsidR="00464E61" w:rsidRPr="00BD7EC9" w:rsidRDefault="00464E61" w:rsidP="00464E61">
      <w:pPr>
        <w:pStyle w:val="Q1-FirstLevelQuestion"/>
        <w:rPr>
          <w:lang w:val="es-US"/>
        </w:rPr>
      </w:pPr>
      <w:r w:rsidRPr="00BD7EC9">
        <w:rPr>
          <w:lang w:val="es-US"/>
        </w:rPr>
        <w:t>H20.</w:t>
      </w:r>
      <w:r w:rsidRPr="00BD7EC9">
        <w:rPr>
          <w:lang w:val="es-US"/>
        </w:rPr>
        <w:tab/>
        <w:t>¿Cuál es su mejor estimación de la cantidad que (usted</w:t>
      </w:r>
      <w:proofErr w:type="gramStart"/>
      <w:r w:rsidRPr="00BD7EC9">
        <w:rPr>
          <w:lang w:val="es-US"/>
        </w:rPr>
        <w:t>/[</w:t>
      </w:r>
      <w:proofErr w:type="spellStart"/>
      <w:proofErr w:type="gramEnd"/>
      <w:r w:rsidRPr="00BD7EC9">
        <w:rPr>
          <w:b/>
          <w:lang w:val="es-US"/>
        </w:rPr>
        <w:t>person's</w:t>
      </w:r>
      <w:proofErr w:type="spellEnd"/>
      <w:r w:rsidRPr="00BD7EC9">
        <w:rPr>
          <w:b/>
          <w:lang w:val="es-US"/>
        </w:rPr>
        <w:t xml:space="preserve"> </w:t>
      </w:r>
      <w:proofErr w:type="spellStart"/>
      <w:r w:rsidRPr="00BD7EC9">
        <w:rPr>
          <w:b/>
          <w:lang w:val="es-US"/>
        </w:rPr>
        <w:t>name</w:t>
      </w:r>
      <w:proofErr w:type="spellEnd"/>
      <w:r w:rsidRPr="00BD7EC9">
        <w:rPr>
          <w:lang w:val="es-US"/>
        </w:rPr>
        <w:t>]) recibió de [</w:t>
      </w:r>
      <w:proofErr w:type="spellStart"/>
      <w:r w:rsidRPr="00BD7EC9">
        <w:rPr>
          <w:b/>
          <w:lang w:val="es-US"/>
        </w:rPr>
        <w:t>other</w:t>
      </w:r>
      <w:proofErr w:type="spellEnd"/>
      <w:r w:rsidRPr="00BD7EC9">
        <w:rPr>
          <w:b/>
          <w:lang w:val="es-US"/>
        </w:rPr>
        <w:t xml:space="preserve"> </w:t>
      </w:r>
      <w:proofErr w:type="spellStart"/>
      <w:r w:rsidRPr="00BD7EC9">
        <w:rPr>
          <w:b/>
          <w:lang w:val="es-US"/>
        </w:rPr>
        <w:t>income</w:t>
      </w:r>
      <w:proofErr w:type="spellEnd"/>
      <w:r w:rsidRPr="00BD7EC9">
        <w:rPr>
          <w:b/>
          <w:lang w:val="es-US"/>
        </w:rPr>
        <w:t xml:space="preserve"> </w:t>
      </w:r>
      <w:proofErr w:type="spellStart"/>
      <w:r w:rsidRPr="00BD7EC9">
        <w:rPr>
          <w:b/>
          <w:lang w:val="es-US"/>
        </w:rPr>
        <w:t>source</w:t>
      </w:r>
      <w:proofErr w:type="spellEnd"/>
      <w:r w:rsidRPr="00BD7EC9">
        <w:rPr>
          <w:lang w:val="es-US"/>
        </w:rPr>
        <w:t>] durante [</w:t>
      </w:r>
      <w:proofErr w:type="spellStart"/>
      <w:r w:rsidRPr="00BD7EC9">
        <w:rPr>
          <w:b/>
          <w:lang w:val="es-US"/>
        </w:rPr>
        <w:t>application</w:t>
      </w:r>
      <w:proofErr w:type="spellEnd"/>
      <w:r w:rsidRPr="00BD7EC9">
        <w:rPr>
          <w:b/>
          <w:lang w:val="es-US"/>
        </w:rPr>
        <w:t xml:space="preserve"> </w:t>
      </w:r>
      <w:proofErr w:type="spellStart"/>
      <w:r w:rsidRPr="00BD7EC9">
        <w:rPr>
          <w:b/>
          <w:lang w:val="es-US"/>
        </w:rPr>
        <w:t>month</w:t>
      </w:r>
      <w:proofErr w:type="spellEnd"/>
      <w:r w:rsidRPr="00BD7EC9">
        <w:rPr>
          <w:b/>
          <w:lang w:val="es-US"/>
        </w:rPr>
        <w:t xml:space="preserve"> and </w:t>
      </w:r>
      <w:proofErr w:type="spellStart"/>
      <w:r w:rsidRPr="00BD7EC9">
        <w:rPr>
          <w:b/>
          <w:lang w:val="es-US"/>
        </w:rPr>
        <w:t>year</w:t>
      </w:r>
      <w:proofErr w:type="spellEnd"/>
      <w:r w:rsidRPr="00BD7EC9">
        <w:rPr>
          <w:lang w:val="es-US"/>
        </w:rPr>
        <w:t>]?</w:t>
      </w:r>
    </w:p>
    <w:p w14:paraId="0DA95CD8" w14:textId="77777777" w:rsidR="00464E61" w:rsidRPr="00BD7EC9" w:rsidRDefault="00464E61" w:rsidP="00464E61">
      <w:pPr>
        <w:pStyle w:val="SL-FlLftSgl"/>
        <w:rPr>
          <w:lang w:val="es-US"/>
        </w:rPr>
      </w:pPr>
    </w:p>
    <w:p w14:paraId="355B8716" w14:textId="77777777" w:rsidR="00464E61" w:rsidRPr="00BD7EC9" w:rsidRDefault="00464E61" w:rsidP="00464E61">
      <w:pPr>
        <w:pStyle w:val="A5-2ndLeader"/>
        <w:rPr>
          <w:lang w:val="es-US"/>
        </w:rPr>
      </w:pPr>
      <w:r w:rsidRPr="00BD7EC9">
        <w:rPr>
          <w:lang w:val="es-US"/>
        </w:rPr>
        <w:t>$ |___|___|</w:t>
      </w:r>
      <w:r w:rsidRPr="00BD7EC9">
        <w:rPr>
          <w:b/>
          <w:bCs/>
          <w:lang w:val="es-US"/>
        </w:rPr>
        <w:t>,</w:t>
      </w:r>
      <w:r w:rsidRPr="00BD7EC9">
        <w:rPr>
          <w:lang w:val="es-US"/>
        </w:rPr>
        <w:t xml:space="preserve">|___|___|___| </w:t>
      </w:r>
    </w:p>
    <w:p w14:paraId="135A2ED0" w14:textId="77777777" w:rsidR="00464E61" w:rsidRPr="00BD7EC9" w:rsidRDefault="00464E61" w:rsidP="00464E61">
      <w:pPr>
        <w:pStyle w:val="A5-2ndLeader"/>
        <w:ind w:left="0"/>
        <w:rPr>
          <w:lang w:val="es-US"/>
        </w:rPr>
      </w:pPr>
    </w:p>
    <w:p w14:paraId="05C2908C" w14:textId="77777777" w:rsidR="00464E61" w:rsidRPr="00BD7EC9" w:rsidRDefault="00464E61" w:rsidP="00464E61">
      <w:pPr>
        <w:pStyle w:val="A5-2ndLeader"/>
        <w:rPr>
          <w:lang w:val="es-US"/>
        </w:rPr>
      </w:pPr>
    </w:p>
    <w:p w14:paraId="142FFA11" w14:textId="77777777" w:rsidR="00464E61" w:rsidRPr="00BD7EC9" w:rsidRDefault="00464E61" w:rsidP="00464E61">
      <w:pPr>
        <w:pStyle w:val="A5-2ndLeader"/>
        <w:rPr>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C590A" w:rsidRPr="00BD7EC9" w14:paraId="76C798E0" w14:textId="77777777" w:rsidTr="00464E61">
        <w:tc>
          <w:tcPr>
            <w:tcW w:w="5000" w:type="pct"/>
            <w:shd w:val="clear" w:color="auto" w:fill="auto"/>
          </w:tcPr>
          <w:p w14:paraId="0F99224A" w14:textId="77777777" w:rsidR="00464E61" w:rsidRPr="00BD7EC9" w:rsidRDefault="00464E61" w:rsidP="00464E61">
            <w:pPr>
              <w:pStyle w:val="SL-FlLftSgl"/>
              <w:spacing w:before="60" w:after="60"/>
              <w:jc w:val="center"/>
              <w:rPr>
                <w:rFonts w:eastAsia="MS Mincho"/>
                <w:b/>
              </w:rPr>
            </w:pPr>
            <w:r w:rsidRPr="00BD7EC9">
              <w:rPr>
                <w:rFonts w:eastAsia="MS Mincho"/>
                <w:b/>
              </w:rPr>
              <w:t>BOX HD</w:t>
            </w:r>
          </w:p>
          <w:p w14:paraId="00C528A2" w14:textId="77777777" w:rsidR="00464E61" w:rsidRPr="00BD7EC9" w:rsidRDefault="00464E61" w:rsidP="00464E61">
            <w:pPr>
              <w:pStyle w:val="SL-FlLftSgl"/>
              <w:jc w:val="center"/>
              <w:rPr>
                <w:rFonts w:eastAsia="MS Mincho"/>
              </w:rPr>
            </w:pPr>
          </w:p>
          <w:p w14:paraId="26B487B9" w14:textId="77777777" w:rsidR="00464E61" w:rsidRPr="00BD7EC9" w:rsidRDefault="00464E61" w:rsidP="00464E61">
            <w:pPr>
              <w:pStyle w:val="SL-FlLftSgl"/>
              <w:spacing w:before="60" w:after="60"/>
              <w:rPr>
                <w:rFonts w:eastAsia="MS Mincho"/>
              </w:rPr>
            </w:pPr>
            <w:r w:rsidRPr="00BD7EC9">
              <w:rPr>
                <w:rFonts w:eastAsia="MS Mincho"/>
              </w:rPr>
              <w:t>REPEAT THE LOOP OF H12 THROUGH H20 TO ASK ABOUT EACH ADULT PERSON WITH AT LEAST ONE REPORTED SOURCE OF INCOME OR BENEFIT.</w:t>
            </w:r>
          </w:p>
        </w:tc>
      </w:tr>
      <w:tr w:rsidR="004C590A" w:rsidRPr="00BD7EC9" w14:paraId="67F13219" w14:textId="77777777" w:rsidTr="00464E61">
        <w:tblPrEx>
          <w:tblBorders>
            <w:top w:val="nil"/>
            <w:left w:val="nil"/>
            <w:bottom w:val="nil"/>
            <w:right w:val="nil"/>
            <w:insideH w:val="nil"/>
            <w:insideV w:val="nil"/>
          </w:tblBorders>
          <w:tblLook w:val="0000" w:firstRow="0" w:lastRow="0" w:firstColumn="0" w:lastColumn="0" w:noHBand="0" w:noVBand="0"/>
        </w:tblPrEx>
        <w:tc>
          <w:tcPr>
            <w:tcW w:w="5000" w:type="pct"/>
            <w:shd w:val="clear" w:color="auto" w:fill="E0E0E0"/>
            <w:vAlign w:val="center"/>
          </w:tcPr>
          <w:p w14:paraId="6240B874" w14:textId="77777777" w:rsidR="00464E61" w:rsidRPr="00BD7EC9" w:rsidRDefault="00464E61" w:rsidP="00464E61">
            <w:pPr>
              <w:pStyle w:val="SL-FlLftSgl"/>
              <w:pageBreakBefore/>
              <w:spacing w:before="120" w:after="120"/>
              <w:jc w:val="center"/>
              <w:rPr>
                <w:b/>
                <w:sz w:val="22"/>
                <w:szCs w:val="22"/>
              </w:rPr>
            </w:pPr>
            <w:r w:rsidRPr="00BD7EC9">
              <w:rPr>
                <w:b/>
                <w:sz w:val="22"/>
                <w:szCs w:val="22"/>
              </w:rPr>
              <w:t>SECTION I: TOTAL MONTHLY INCOME</w:t>
            </w:r>
          </w:p>
        </w:tc>
      </w:tr>
    </w:tbl>
    <w:p w14:paraId="2B1BE1DE" w14:textId="77777777" w:rsidR="00464E61" w:rsidRPr="00BD7EC9" w:rsidRDefault="00464E61" w:rsidP="00464E61">
      <w:pPr>
        <w:pStyle w:val="SL-FlLftSgl"/>
        <w:rPr>
          <w:rFonts w:eastAsia="MS Mincho"/>
        </w:rPr>
      </w:pPr>
    </w:p>
    <w:p w14:paraId="67B4D3FE" w14:textId="77777777" w:rsidR="00464E61" w:rsidRPr="00BD7EC9" w:rsidRDefault="00464E61" w:rsidP="00464E61">
      <w:pPr>
        <w:pStyle w:val="SL-FlLftSgl"/>
        <w:rPr>
          <w:rFonts w:eastAsia="MS Minch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C590A" w:rsidRPr="00BD7EC9" w14:paraId="68A1CDF3" w14:textId="77777777" w:rsidTr="00464E61">
        <w:tc>
          <w:tcPr>
            <w:tcW w:w="5000" w:type="pct"/>
            <w:shd w:val="clear" w:color="auto" w:fill="auto"/>
          </w:tcPr>
          <w:p w14:paraId="1F35A904" w14:textId="77777777" w:rsidR="00464E61" w:rsidRPr="00BD7EC9" w:rsidRDefault="00464E61" w:rsidP="00464E61">
            <w:pPr>
              <w:pStyle w:val="SL-FlLftSgl"/>
              <w:spacing w:before="60" w:after="60"/>
              <w:rPr>
                <w:rFonts w:eastAsia="MS Mincho"/>
              </w:rPr>
            </w:pPr>
            <w:r w:rsidRPr="00BD7EC9">
              <w:rPr>
                <w:rFonts w:eastAsia="MS Mincho"/>
              </w:rPr>
              <w:t>In Section I a total monthly household income is calculated based on previous responses and the respondent is asked to confirm if that total income appears accurate. If not, the respondent is asked to adjust reported income/payment amounts. This approach serves as a check for previous responses of income/benefit payments.</w:t>
            </w:r>
          </w:p>
        </w:tc>
      </w:tr>
    </w:tbl>
    <w:p w14:paraId="2266D8C4" w14:textId="77777777" w:rsidR="00464E61" w:rsidRPr="00BD7EC9" w:rsidRDefault="00464E61" w:rsidP="00464E61">
      <w:pPr>
        <w:pStyle w:val="SL-FlLftSgl"/>
      </w:pPr>
    </w:p>
    <w:p w14:paraId="5E96A9D9" w14:textId="77777777" w:rsidR="00464E61" w:rsidRPr="00BD7EC9" w:rsidRDefault="00464E61" w:rsidP="00464E61">
      <w:pPr>
        <w:pStyle w:val="SL-FlLftSg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4C590A" w:rsidRPr="00BD7EC9" w14:paraId="2D258242" w14:textId="77777777" w:rsidTr="00464E61">
        <w:trPr>
          <w:jc w:val="center"/>
        </w:trPr>
        <w:tc>
          <w:tcPr>
            <w:tcW w:w="8568" w:type="dxa"/>
            <w:shd w:val="clear" w:color="auto" w:fill="auto"/>
          </w:tcPr>
          <w:p w14:paraId="54FED115" w14:textId="77777777" w:rsidR="00464E61" w:rsidRPr="00BD7EC9" w:rsidRDefault="00464E61" w:rsidP="00464E61">
            <w:pPr>
              <w:pStyle w:val="SL-FlLftSgl"/>
              <w:spacing w:before="60"/>
              <w:jc w:val="center"/>
              <w:rPr>
                <w:rFonts w:eastAsia="MS Mincho"/>
                <w:b/>
              </w:rPr>
            </w:pPr>
            <w:r w:rsidRPr="00BD7EC9">
              <w:rPr>
                <w:rFonts w:eastAsia="MS Mincho"/>
                <w:b/>
              </w:rPr>
              <w:t>BOX I1</w:t>
            </w:r>
          </w:p>
          <w:p w14:paraId="4EA7F802" w14:textId="77777777" w:rsidR="00464E61" w:rsidRPr="00BD7EC9" w:rsidRDefault="00464E61" w:rsidP="00464E61">
            <w:pPr>
              <w:pStyle w:val="SL-FlLftSgl"/>
              <w:jc w:val="center"/>
              <w:rPr>
                <w:rFonts w:eastAsia="MS Mincho"/>
              </w:rPr>
            </w:pPr>
          </w:p>
          <w:p w14:paraId="1CE2355A" w14:textId="77777777" w:rsidR="00464E61" w:rsidRPr="00BD7EC9" w:rsidRDefault="00464E61" w:rsidP="00464E61">
            <w:pPr>
              <w:pStyle w:val="SL-FlLftSgl"/>
              <w:spacing w:after="60"/>
              <w:rPr>
                <w:rFonts w:eastAsia="MS Mincho"/>
              </w:rPr>
            </w:pPr>
            <w:r w:rsidRPr="00BD7EC9">
              <w:rPr>
                <w:rFonts w:eastAsia="MS Mincho"/>
              </w:rPr>
              <w:t>PROGRAMMER NOTE: RUN A CALCULATION OF ALL SOURCES OF REPORTED INCOME/BENEFITS. POST CALCULATED TOTAL TO QUESTION I1. TABLE SHOULD APPEAR FOR INTERVIEWER TO READ FROM.</w:t>
            </w:r>
          </w:p>
        </w:tc>
      </w:tr>
    </w:tbl>
    <w:p w14:paraId="1302D92C" w14:textId="77777777" w:rsidR="00464E61" w:rsidRPr="00BD7EC9" w:rsidRDefault="00464E61" w:rsidP="00464E61">
      <w:pPr>
        <w:pStyle w:val="SL-FlLftSgl"/>
        <w:rPr>
          <w:rFonts w:eastAsia="MS Mincho"/>
        </w:rPr>
      </w:pPr>
    </w:p>
    <w:p w14:paraId="6F52337D" w14:textId="77777777" w:rsidR="00464E61" w:rsidRPr="00BD7EC9" w:rsidRDefault="00464E61" w:rsidP="00464E61">
      <w:pPr>
        <w:pStyle w:val="SL-FlLftSgl"/>
        <w:rPr>
          <w:rFonts w:eastAsia="MS Mincho"/>
        </w:rPr>
      </w:pPr>
    </w:p>
    <w:p w14:paraId="3F8E3FB1" w14:textId="77777777" w:rsidR="00464E61" w:rsidRPr="00BD7EC9" w:rsidRDefault="00464E61" w:rsidP="00464E61">
      <w:pPr>
        <w:pStyle w:val="SL-FlLftSgl"/>
        <w:rPr>
          <w:rFonts w:eastAsia="MS Mincho"/>
          <w:lang w:val="es-US"/>
        </w:rPr>
      </w:pPr>
      <w:r w:rsidRPr="00BD7EC9">
        <w:rPr>
          <w:rFonts w:eastAsia="MS Mincho"/>
          <w:lang w:val="es-US"/>
        </w:rPr>
        <w:t>ASKED TO ALL RESPONDENTS</w:t>
      </w:r>
    </w:p>
    <w:p w14:paraId="4F2E37C0" w14:textId="77777777" w:rsidR="00464E61" w:rsidRPr="00BD7EC9" w:rsidRDefault="00464E61" w:rsidP="00464E61">
      <w:pPr>
        <w:pStyle w:val="SL-FlLftSgl"/>
        <w:rPr>
          <w:rFonts w:eastAsia="MS Mincho"/>
          <w:lang w:val="es-US"/>
        </w:rPr>
      </w:pPr>
    </w:p>
    <w:p w14:paraId="3B1DA168" w14:textId="77777777" w:rsidR="00464E61" w:rsidRPr="00BD7EC9" w:rsidRDefault="00464E61" w:rsidP="00464E61">
      <w:pPr>
        <w:pStyle w:val="Q1-FirstLevelQuestion"/>
      </w:pPr>
      <w:r w:rsidRPr="00BD7EC9">
        <w:rPr>
          <w:rFonts w:eastAsia="MS Mincho"/>
          <w:lang w:val="es-US"/>
        </w:rPr>
        <w:t>I1.</w:t>
      </w:r>
      <w:r w:rsidRPr="00BD7EC9">
        <w:rPr>
          <w:lang w:val="es-US"/>
        </w:rPr>
        <w:tab/>
        <w:t>La computadora acaba de sumar todas las fuentes de ingresos que me comunicó y el ingreso total del hogar para todos los miembros del hogar en [</w:t>
      </w:r>
      <w:proofErr w:type="spellStart"/>
      <w:r w:rsidRPr="00BD7EC9">
        <w:rPr>
          <w:b/>
          <w:bCs/>
          <w:lang w:val="es-US"/>
        </w:rPr>
        <w:t>application</w:t>
      </w:r>
      <w:proofErr w:type="spellEnd"/>
      <w:r w:rsidRPr="00BD7EC9">
        <w:rPr>
          <w:b/>
          <w:bCs/>
          <w:lang w:val="es-US"/>
        </w:rPr>
        <w:t xml:space="preserve"> </w:t>
      </w:r>
      <w:proofErr w:type="spellStart"/>
      <w:r w:rsidRPr="00BD7EC9">
        <w:rPr>
          <w:b/>
          <w:bCs/>
          <w:lang w:val="es-US"/>
        </w:rPr>
        <w:t>month</w:t>
      </w:r>
      <w:proofErr w:type="spellEnd"/>
      <w:r w:rsidRPr="00BD7EC9">
        <w:rPr>
          <w:b/>
          <w:bCs/>
          <w:lang w:val="es-US"/>
        </w:rPr>
        <w:t xml:space="preserve"> and </w:t>
      </w:r>
      <w:proofErr w:type="spellStart"/>
      <w:r w:rsidRPr="00BD7EC9">
        <w:rPr>
          <w:b/>
          <w:bCs/>
          <w:lang w:val="es-US"/>
        </w:rPr>
        <w:t>year</w:t>
      </w:r>
      <w:proofErr w:type="spellEnd"/>
      <w:r w:rsidRPr="00BD7EC9">
        <w:rPr>
          <w:lang w:val="es-US"/>
        </w:rPr>
        <w:t>] (incluido el ingreso de personas que ya no viven aquí) es [</w:t>
      </w:r>
      <w:proofErr w:type="spellStart"/>
      <w:r w:rsidRPr="00BD7EC9">
        <w:rPr>
          <w:b/>
          <w:bCs/>
          <w:lang w:val="es-US"/>
        </w:rPr>
        <w:t>calculated</w:t>
      </w:r>
      <w:proofErr w:type="spellEnd"/>
      <w:r w:rsidRPr="00BD7EC9">
        <w:rPr>
          <w:b/>
          <w:bCs/>
          <w:lang w:val="es-US"/>
        </w:rPr>
        <w:t xml:space="preserve"> total </w:t>
      </w:r>
      <w:proofErr w:type="spellStart"/>
      <w:r w:rsidRPr="00BD7EC9">
        <w:rPr>
          <w:b/>
          <w:bCs/>
          <w:lang w:val="es-US"/>
        </w:rPr>
        <w:t>from</w:t>
      </w:r>
      <w:proofErr w:type="spellEnd"/>
      <w:r w:rsidRPr="00BD7EC9">
        <w:rPr>
          <w:b/>
          <w:bCs/>
          <w:lang w:val="es-US"/>
        </w:rPr>
        <w:t xml:space="preserve"> </w:t>
      </w:r>
      <w:proofErr w:type="spellStart"/>
      <w:r w:rsidRPr="00BD7EC9">
        <w:rPr>
          <w:b/>
          <w:bCs/>
          <w:lang w:val="es-US"/>
        </w:rPr>
        <w:t>all</w:t>
      </w:r>
      <w:proofErr w:type="spellEnd"/>
      <w:r w:rsidRPr="00BD7EC9">
        <w:rPr>
          <w:b/>
          <w:bCs/>
          <w:lang w:val="es-US"/>
        </w:rPr>
        <w:t xml:space="preserve"> </w:t>
      </w:r>
      <w:proofErr w:type="spellStart"/>
      <w:r w:rsidRPr="00BD7EC9">
        <w:rPr>
          <w:b/>
          <w:bCs/>
          <w:lang w:val="es-US"/>
        </w:rPr>
        <w:t>sources</w:t>
      </w:r>
      <w:proofErr w:type="spellEnd"/>
      <w:r w:rsidRPr="00BD7EC9">
        <w:rPr>
          <w:lang w:val="es-US"/>
        </w:rPr>
        <w:t xml:space="preserve">]. </w:t>
      </w:r>
      <w:r w:rsidRPr="00BD7EC9">
        <w:t xml:space="preserve">¿Cree que </w:t>
      </w:r>
      <w:proofErr w:type="spellStart"/>
      <w:r w:rsidRPr="00BD7EC9">
        <w:t>eso</w:t>
      </w:r>
      <w:proofErr w:type="spellEnd"/>
      <w:r w:rsidRPr="00BD7EC9">
        <w:t xml:space="preserve"> </w:t>
      </w:r>
      <w:proofErr w:type="spellStart"/>
      <w:r w:rsidRPr="00BD7EC9">
        <w:t>es</w:t>
      </w:r>
      <w:proofErr w:type="spellEnd"/>
      <w:r w:rsidRPr="00BD7EC9">
        <w:t xml:space="preserve"> </w:t>
      </w:r>
      <w:proofErr w:type="spellStart"/>
      <w:r w:rsidRPr="00BD7EC9">
        <w:t>correcto</w:t>
      </w:r>
      <w:proofErr w:type="spellEnd"/>
      <w:r w:rsidRPr="00BD7EC9">
        <w:t xml:space="preserve">? </w:t>
      </w:r>
    </w:p>
    <w:p w14:paraId="7AC5F8C1" w14:textId="77777777" w:rsidR="00464E61" w:rsidRPr="00BD7EC9" w:rsidRDefault="00464E61" w:rsidP="00464E61">
      <w:pPr>
        <w:pStyle w:val="Q1-FirstLevelQuestion"/>
        <w:rPr>
          <w:rFonts w:eastAsia="MS Mincho"/>
          <w:szCs w:val="22"/>
        </w:rPr>
      </w:pPr>
    </w:p>
    <w:p w14:paraId="17E50C7C" w14:textId="77777777" w:rsidR="00464E61" w:rsidRPr="00BD7EC9" w:rsidRDefault="00464E61" w:rsidP="00464E61">
      <w:pPr>
        <w:pStyle w:val="A5-2ndLeader"/>
        <w:rPr>
          <w:rFonts w:eastAsia="MS Mincho"/>
        </w:rPr>
      </w:pPr>
      <w:r w:rsidRPr="00BD7EC9">
        <w:rPr>
          <w:rFonts w:eastAsia="MS Mincho"/>
        </w:rPr>
        <w:t>YES</w:t>
      </w:r>
      <w:r w:rsidRPr="00BD7EC9">
        <w:rPr>
          <w:rFonts w:eastAsia="MS Mincho"/>
        </w:rPr>
        <w:tab/>
      </w:r>
      <w:r w:rsidRPr="00BD7EC9">
        <w:rPr>
          <w:rFonts w:eastAsia="MS Mincho"/>
        </w:rPr>
        <w:tab/>
        <w:t>1</w:t>
      </w:r>
      <w:r w:rsidRPr="00BD7EC9">
        <w:rPr>
          <w:rFonts w:eastAsia="MS Mincho"/>
        </w:rPr>
        <w:tab/>
        <w:t>(GO TO I4)</w:t>
      </w:r>
    </w:p>
    <w:p w14:paraId="491CBB00" w14:textId="77777777" w:rsidR="00464E61" w:rsidRPr="00BD7EC9" w:rsidRDefault="00464E61" w:rsidP="00464E61">
      <w:pPr>
        <w:pStyle w:val="A5-2ndLeader"/>
        <w:rPr>
          <w:rFonts w:eastAsia="MS Mincho"/>
        </w:rPr>
      </w:pPr>
      <w:r w:rsidRPr="00BD7EC9">
        <w:rPr>
          <w:rFonts w:eastAsia="MS Mincho"/>
        </w:rPr>
        <w:t>NO</w:t>
      </w:r>
      <w:r w:rsidRPr="00BD7EC9">
        <w:rPr>
          <w:rFonts w:eastAsia="MS Mincho"/>
        </w:rPr>
        <w:tab/>
      </w:r>
      <w:r w:rsidRPr="00BD7EC9">
        <w:rPr>
          <w:rFonts w:eastAsia="MS Mincho"/>
        </w:rPr>
        <w:tab/>
        <w:t>2</w:t>
      </w:r>
      <w:r w:rsidRPr="00BD7EC9">
        <w:rPr>
          <w:rFonts w:eastAsia="MS Mincho"/>
        </w:rPr>
        <w:tab/>
        <w:t>(GO TO I2)</w:t>
      </w:r>
    </w:p>
    <w:p w14:paraId="6E3ED38D" w14:textId="77777777" w:rsidR="00464E61" w:rsidRPr="00BD7EC9" w:rsidRDefault="00464E61" w:rsidP="00464E61">
      <w:pPr>
        <w:pStyle w:val="A5-2ndLeader"/>
        <w:rPr>
          <w:rFonts w:eastAsia="MS Mincho"/>
        </w:rPr>
      </w:pPr>
    </w:p>
    <w:p w14:paraId="7B46BF48" w14:textId="77777777" w:rsidR="00464E61" w:rsidRPr="00BD7EC9" w:rsidRDefault="00464E61" w:rsidP="00464E61">
      <w:pPr>
        <w:pStyle w:val="A5-2ndLeader"/>
        <w:ind w:left="0"/>
        <w:rPr>
          <w:rFonts w:eastAsia="MS Mincho"/>
        </w:rPr>
      </w:pPr>
      <w:r w:rsidRPr="00BD7EC9">
        <w:rPr>
          <w:rFonts w:eastAsia="MS Mincho"/>
        </w:rPr>
        <w:t>ASK IF CALCULATED TOTAL DOES NOT SEEM ACCUARATE.</w:t>
      </w:r>
    </w:p>
    <w:p w14:paraId="64251F1F" w14:textId="77777777" w:rsidR="00464E61" w:rsidRPr="00BD7EC9" w:rsidRDefault="00464E61" w:rsidP="00464E61">
      <w:pPr>
        <w:pStyle w:val="A5-2ndLeader"/>
        <w:rPr>
          <w:rFonts w:eastAsia="MS Mincho"/>
        </w:rPr>
      </w:pPr>
    </w:p>
    <w:p w14:paraId="7F27CCBD" w14:textId="77777777" w:rsidR="00464E61" w:rsidRPr="00BD7EC9" w:rsidRDefault="00464E61" w:rsidP="00464E61">
      <w:pPr>
        <w:pStyle w:val="Q1-FirstLevelQuestion"/>
        <w:rPr>
          <w:rFonts w:eastAsia="MS Mincho"/>
          <w:lang w:val="es-US"/>
        </w:rPr>
      </w:pPr>
      <w:r w:rsidRPr="00BD7EC9">
        <w:rPr>
          <w:rFonts w:eastAsia="MS Mincho"/>
          <w:lang w:val="es-US"/>
        </w:rPr>
        <w:t>I2.</w:t>
      </w:r>
      <w:r w:rsidRPr="00BD7EC9">
        <w:rPr>
          <w:rFonts w:eastAsia="MS Mincho"/>
          <w:lang w:val="es-US"/>
        </w:rPr>
        <w:tab/>
      </w:r>
      <w:r w:rsidR="0044336C" w:rsidRPr="00BD7EC9">
        <w:rPr>
          <w:rFonts w:eastAsia="MS Mincho"/>
          <w:lang w:val="es-US"/>
        </w:rPr>
        <w:t>Puesto que</w:t>
      </w:r>
      <w:r w:rsidRPr="00BD7EC9">
        <w:rPr>
          <w:rFonts w:eastAsia="MS Mincho"/>
          <w:lang w:val="es-US"/>
        </w:rPr>
        <w:t xml:space="preserve"> usted considera que el total calculado por la computadora no es correcto, revisemos entonces cada fuente que me comunicó para corregir las cantidades.</w:t>
      </w:r>
    </w:p>
    <w:p w14:paraId="34E65EC1" w14:textId="77777777" w:rsidR="00464E61" w:rsidRPr="00BD7EC9" w:rsidRDefault="00464E61" w:rsidP="00464E61">
      <w:pPr>
        <w:pStyle w:val="Q1-FirstLevelQuestion"/>
        <w:rPr>
          <w:rFonts w:eastAsia="MS Mincho"/>
          <w:szCs w:val="22"/>
          <w:lang w:val="es-US"/>
        </w:rPr>
      </w:pPr>
    </w:p>
    <w:p w14:paraId="04CDE1C4" w14:textId="77777777" w:rsidR="00464E61" w:rsidRPr="00BD7EC9" w:rsidRDefault="00464E61" w:rsidP="00464E61">
      <w:pPr>
        <w:pStyle w:val="Q1-FirstLevelQuestion"/>
        <w:rPr>
          <w:rFonts w:eastAsia="MS Mincho"/>
        </w:rPr>
      </w:pPr>
      <w:r w:rsidRPr="00BD7EC9">
        <w:rPr>
          <w:rFonts w:eastAsia="MS Mincho"/>
          <w:lang w:val="es-US"/>
        </w:rPr>
        <w:tab/>
      </w:r>
      <w:r w:rsidRPr="00BD7EC9">
        <w:rPr>
          <w:rFonts w:eastAsia="MS Mincho"/>
        </w:rPr>
        <w:t>INTERVIEWER: READ RESPONDENT EACH INCOME SOURCE AND AMOUNT AND MAKE ADJUSTMENTS WHERE NEEDED. WHEN REVIEW IS COMPLETE, CODE 1 TO CONTINUE.</w:t>
      </w:r>
    </w:p>
    <w:p w14:paraId="695AD2E6" w14:textId="77777777" w:rsidR="00464E61" w:rsidRPr="00BD7EC9" w:rsidRDefault="00464E61" w:rsidP="00464E61">
      <w:pPr>
        <w:pStyle w:val="Q1-FirstLevelQuestion"/>
        <w:rPr>
          <w:rFonts w:eastAsia="MS Mincho"/>
          <w:szCs w:val="22"/>
        </w:rPr>
      </w:pPr>
    </w:p>
    <w:p w14:paraId="5C59B252" w14:textId="77777777" w:rsidR="00464E61" w:rsidRPr="00BD7EC9" w:rsidRDefault="00464E61" w:rsidP="00464E61">
      <w:pPr>
        <w:pStyle w:val="A5-2ndLeader"/>
        <w:rPr>
          <w:rFonts w:eastAsia="MS Mincho"/>
        </w:rPr>
      </w:pPr>
      <w:r w:rsidRPr="00BD7EC9">
        <w:rPr>
          <w:rFonts w:eastAsia="MS Mincho"/>
        </w:rPr>
        <w:t>CONTINUE</w:t>
      </w:r>
      <w:r w:rsidRPr="00BD7EC9">
        <w:rPr>
          <w:rFonts w:eastAsia="MS Mincho"/>
        </w:rPr>
        <w:tab/>
      </w:r>
      <w:r w:rsidRPr="00BD7EC9">
        <w:rPr>
          <w:rFonts w:eastAsia="MS Mincho"/>
        </w:rPr>
        <w:tab/>
        <w:t>1</w:t>
      </w:r>
    </w:p>
    <w:p w14:paraId="781ADBC9" w14:textId="77777777" w:rsidR="00464E61" w:rsidRPr="00BD7EC9" w:rsidRDefault="00464E61" w:rsidP="00464E61">
      <w:pPr>
        <w:pStyle w:val="A5-2ndLeader"/>
        <w:rPr>
          <w:rFonts w:eastAsia="MS Mincho"/>
        </w:rPr>
      </w:pPr>
    </w:p>
    <w:p w14:paraId="396EB2B8" w14:textId="77777777" w:rsidR="00464E61" w:rsidRPr="00BD7EC9" w:rsidRDefault="00464E61" w:rsidP="00464E61">
      <w:pPr>
        <w:pStyle w:val="A5-2ndLeader"/>
        <w:rPr>
          <w:rFonts w:eastAsia="MS Mincho"/>
        </w:rPr>
      </w:pPr>
    </w:p>
    <w:p w14:paraId="66CB0AB1" w14:textId="77777777" w:rsidR="00464E61" w:rsidRPr="00BD7EC9" w:rsidRDefault="00464E61" w:rsidP="00464E61">
      <w:pPr>
        <w:pStyle w:val="Q1-FirstLevelQuestion"/>
        <w:rPr>
          <w:rFonts w:eastAsia="MS Mincho"/>
        </w:rPr>
      </w:pPr>
      <w:r w:rsidRPr="00BD7EC9">
        <w:rPr>
          <w:rFonts w:eastAsia="MS Mincho"/>
        </w:rPr>
        <w:t>I3.</w:t>
      </w:r>
      <w:r w:rsidRPr="00BD7EC9">
        <w:rPr>
          <w:rFonts w:eastAsia="MS Mincho"/>
        </w:rPr>
        <w:tab/>
        <w:t xml:space="preserve">El </w:t>
      </w:r>
      <w:proofErr w:type="spellStart"/>
      <w:r w:rsidRPr="00BD7EC9">
        <w:rPr>
          <w:rFonts w:eastAsia="MS Mincho"/>
        </w:rPr>
        <w:t>ingreso</w:t>
      </w:r>
      <w:proofErr w:type="spellEnd"/>
      <w:r w:rsidRPr="00BD7EC9">
        <w:rPr>
          <w:rFonts w:eastAsia="MS Mincho"/>
        </w:rPr>
        <w:t xml:space="preserve"> total </w:t>
      </w:r>
      <w:proofErr w:type="spellStart"/>
      <w:r w:rsidRPr="00BD7EC9">
        <w:rPr>
          <w:rFonts w:eastAsia="MS Mincho"/>
        </w:rPr>
        <w:t>revisado</w:t>
      </w:r>
      <w:proofErr w:type="spellEnd"/>
      <w:r w:rsidRPr="00BD7EC9">
        <w:rPr>
          <w:rFonts w:eastAsia="MS Mincho"/>
        </w:rPr>
        <w:t xml:space="preserve"> para [Month] </w:t>
      </w:r>
      <w:proofErr w:type="spellStart"/>
      <w:r w:rsidRPr="00BD7EC9">
        <w:rPr>
          <w:rFonts w:eastAsia="MS Mincho"/>
        </w:rPr>
        <w:t>es</w:t>
      </w:r>
      <w:proofErr w:type="spellEnd"/>
      <w:r w:rsidRPr="00BD7EC9">
        <w:rPr>
          <w:rFonts w:eastAsia="MS Mincho"/>
        </w:rPr>
        <w:t xml:space="preserve"> </w:t>
      </w:r>
      <w:proofErr w:type="spellStart"/>
      <w:r w:rsidRPr="00BD7EC9">
        <w:rPr>
          <w:rFonts w:eastAsia="MS Mincho"/>
        </w:rPr>
        <w:t>ahora</w:t>
      </w:r>
      <w:proofErr w:type="spellEnd"/>
      <w:r w:rsidRPr="00BD7EC9">
        <w:rPr>
          <w:rFonts w:eastAsia="MS Mincho"/>
        </w:rPr>
        <w:t xml:space="preserve"> </w:t>
      </w:r>
      <w:r w:rsidRPr="00BD7EC9">
        <w:t>[</w:t>
      </w:r>
      <w:r w:rsidRPr="00BD7EC9">
        <w:rPr>
          <w:b/>
          <w:bCs/>
        </w:rPr>
        <w:t>total from all sources listed in section F and G]</w:t>
      </w:r>
      <w:r w:rsidRPr="00BD7EC9">
        <w:t>?</w:t>
      </w:r>
      <w:r w:rsidRPr="00BD7EC9">
        <w:rPr>
          <w:rFonts w:eastAsia="MS Mincho"/>
        </w:rPr>
        <w:t xml:space="preserve"> ¿Cree que </w:t>
      </w:r>
      <w:proofErr w:type="spellStart"/>
      <w:r w:rsidRPr="00BD7EC9">
        <w:rPr>
          <w:rFonts w:eastAsia="MS Mincho"/>
        </w:rPr>
        <w:t>eso</w:t>
      </w:r>
      <w:proofErr w:type="spellEnd"/>
      <w:r w:rsidRPr="00BD7EC9">
        <w:rPr>
          <w:rFonts w:eastAsia="MS Mincho"/>
        </w:rPr>
        <w:t xml:space="preserve"> </w:t>
      </w:r>
      <w:proofErr w:type="spellStart"/>
      <w:r w:rsidRPr="00BD7EC9">
        <w:rPr>
          <w:rFonts w:eastAsia="MS Mincho"/>
        </w:rPr>
        <w:t>es</w:t>
      </w:r>
      <w:proofErr w:type="spellEnd"/>
      <w:r w:rsidRPr="00BD7EC9">
        <w:rPr>
          <w:rFonts w:eastAsia="MS Mincho"/>
        </w:rPr>
        <w:t xml:space="preserve"> </w:t>
      </w:r>
      <w:proofErr w:type="spellStart"/>
      <w:r w:rsidRPr="00BD7EC9">
        <w:rPr>
          <w:rFonts w:eastAsia="MS Mincho"/>
        </w:rPr>
        <w:t>correcto</w:t>
      </w:r>
      <w:proofErr w:type="spellEnd"/>
      <w:r w:rsidRPr="00BD7EC9">
        <w:rPr>
          <w:rFonts w:eastAsia="MS Mincho"/>
        </w:rPr>
        <w:t>?</w:t>
      </w:r>
    </w:p>
    <w:p w14:paraId="16661DF1" w14:textId="77777777" w:rsidR="00464E61" w:rsidRPr="00BD7EC9" w:rsidRDefault="00464E61" w:rsidP="00464E61">
      <w:pPr>
        <w:pStyle w:val="Q1-FirstLevelQuestion"/>
        <w:rPr>
          <w:rFonts w:eastAsia="MS Mincho"/>
          <w:szCs w:val="22"/>
        </w:rPr>
      </w:pPr>
    </w:p>
    <w:p w14:paraId="669760C5" w14:textId="77777777" w:rsidR="00464E61" w:rsidRPr="00BD7EC9" w:rsidRDefault="00464E61" w:rsidP="00464E61">
      <w:pPr>
        <w:pStyle w:val="A5-2ndLeader"/>
        <w:tabs>
          <w:tab w:val="clear" w:pos="7200"/>
          <w:tab w:val="clear" w:pos="7488"/>
          <w:tab w:val="clear" w:pos="7632"/>
          <w:tab w:val="right" w:leader="dot" w:pos="5760"/>
          <w:tab w:val="right" w:pos="6048"/>
          <w:tab w:val="left" w:pos="6192"/>
        </w:tabs>
        <w:rPr>
          <w:rFonts w:eastAsia="MS Mincho"/>
        </w:rPr>
      </w:pPr>
      <w:r w:rsidRPr="00BD7EC9">
        <w:rPr>
          <w:rFonts w:eastAsia="MS Mincho"/>
        </w:rPr>
        <w:t>YES</w:t>
      </w:r>
      <w:r w:rsidRPr="00BD7EC9">
        <w:rPr>
          <w:rFonts w:eastAsia="MS Mincho"/>
        </w:rPr>
        <w:tab/>
      </w:r>
      <w:r w:rsidRPr="00BD7EC9">
        <w:rPr>
          <w:rFonts w:eastAsia="MS Mincho"/>
        </w:rPr>
        <w:tab/>
        <w:t>1</w:t>
      </w:r>
    </w:p>
    <w:p w14:paraId="58684493" w14:textId="77777777" w:rsidR="00464E61" w:rsidRPr="00BD7EC9" w:rsidRDefault="00464E61" w:rsidP="00464E61">
      <w:pPr>
        <w:pStyle w:val="A5-2ndLeader"/>
        <w:tabs>
          <w:tab w:val="clear" w:pos="7200"/>
          <w:tab w:val="clear" w:pos="7488"/>
          <w:tab w:val="clear" w:pos="7632"/>
          <w:tab w:val="right" w:leader="dot" w:pos="5760"/>
          <w:tab w:val="right" w:pos="6048"/>
          <w:tab w:val="left" w:pos="6192"/>
        </w:tabs>
        <w:rPr>
          <w:rFonts w:eastAsia="MS Mincho"/>
        </w:rPr>
      </w:pPr>
      <w:r w:rsidRPr="00BD7EC9">
        <w:rPr>
          <w:rFonts w:eastAsia="MS Mincho"/>
        </w:rPr>
        <w:t>NO</w:t>
      </w:r>
      <w:r w:rsidRPr="00BD7EC9">
        <w:rPr>
          <w:rFonts w:eastAsia="MS Mincho"/>
        </w:rPr>
        <w:tab/>
      </w:r>
      <w:r w:rsidRPr="00BD7EC9">
        <w:rPr>
          <w:rFonts w:eastAsia="MS Mincho"/>
        </w:rPr>
        <w:tab/>
        <w:t>2</w:t>
      </w:r>
      <w:r w:rsidRPr="00BD7EC9">
        <w:rPr>
          <w:rFonts w:eastAsia="MS Mincho"/>
        </w:rPr>
        <w:tab/>
        <w:t xml:space="preserve">(RETURN TO I2 TO REPEAT REVIEW </w:t>
      </w:r>
    </w:p>
    <w:p w14:paraId="331BA188" w14:textId="77777777" w:rsidR="00464E61" w:rsidRPr="00BD7EC9" w:rsidRDefault="00464E61" w:rsidP="00464E61">
      <w:pPr>
        <w:pStyle w:val="A5-2ndLeader"/>
        <w:ind w:left="6192" w:right="-144"/>
        <w:rPr>
          <w:rFonts w:eastAsia="MS Mincho"/>
        </w:rPr>
      </w:pPr>
      <w:r w:rsidRPr="00BD7EC9">
        <w:rPr>
          <w:rFonts w:eastAsia="MS Mincho"/>
        </w:rPr>
        <w:t>OF ALL SOURCES, REPEAT PROCESS UNTIL INCOME IS CORRECTED TO THE RESPONDENT’S SATISFACTION)</w:t>
      </w:r>
    </w:p>
    <w:p w14:paraId="4610A7FC" w14:textId="77777777" w:rsidR="00464E61" w:rsidRPr="00BD7EC9" w:rsidRDefault="00464E61" w:rsidP="00464E61">
      <w:pPr>
        <w:pStyle w:val="A5-2ndLeader"/>
        <w:ind w:left="6192" w:right="-144"/>
        <w:rPr>
          <w:rFonts w:eastAsia="MS Mincho"/>
        </w:rPr>
      </w:pPr>
    </w:p>
    <w:p w14:paraId="080956A0" w14:textId="77777777" w:rsidR="00464E61" w:rsidRPr="00BD7EC9" w:rsidRDefault="00464E61" w:rsidP="00464E61">
      <w:pPr>
        <w:pStyle w:val="A5-2ndLeader"/>
        <w:ind w:left="0" w:right="-144"/>
        <w:rPr>
          <w:rFonts w:eastAsia="MS Mincho"/>
          <w:lang w:val="es-US"/>
        </w:rPr>
      </w:pPr>
      <w:r w:rsidRPr="00BD7EC9">
        <w:rPr>
          <w:rFonts w:eastAsia="MS Mincho"/>
          <w:lang w:val="es-US"/>
        </w:rPr>
        <w:t>ASKED TO ALL RESPONDENTS</w:t>
      </w:r>
    </w:p>
    <w:p w14:paraId="694CF710" w14:textId="77777777" w:rsidR="00FD1EA1" w:rsidRDefault="00FD1EA1">
      <w:pPr>
        <w:spacing w:line="240" w:lineRule="auto"/>
        <w:ind w:firstLine="0"/>
        <w:jc w:val="left"/>
        <w:rPr>
          <w:rFonts w:eastAsia="MS Mincho"/>
          <w:lang w:val="es-US"/>
        </w:rPr>
      </w:pPr>
      <w:r>
        <w:rPr>
          <w:rFonts w:eastAsia="MS Mincho"/>
          <w:lang w:val="es-US"/>
        </w:rPr>
        <w:br w:type="page"/>
      </w:r>
    </w:p>
    <w:p w14:paraId="48AF10D5" w14:textId="77777777" w:rsidR="00464E61" w:rsidRPr="00BD7EC9" w:rsidRDefault="00464E61" w:rsidP="00464E61">
      <w:pPr>
        <w:pStyle w:val="A5-2ndLeader"/>
        <w:ind w:left="6192" w:right="-144"/>
        <w:rPr>
          <w:rFonts w:eastAsia="MS Mincho"/>
          <w:lang w:val="es-US"/>
        </w:rPr>
      </w:pPr>
    </w:p>
    <w:p w14:paraId="7F25840E" w14:textId="77777777" w:rsidR="00464E61" w:rsidRPr="00BD7EC9" w:rsidRDefault="00464E61" w:rsidP="00464E61">
      <w:pPr>
        <w:pStyle w:val="Q1-FirstLevelQuestion"/>
        <w:rPr>
          <w:rFonts w:eastAsia="MS Mincho"/>
          <w:lang w:val="es-US"/>
        </w:rPr>
      </w:pPr>
      <w:r w:rsidRPr="00BD7EC9">
        <w:rPr>
          <w:rFonts w:eastAsia="MS Mincho"/>
          <w:lang w:val="es-US"/>
        </w:rPr>
        <w:t>I4.</w:t>
      </w:r>
      <w:r w:rsidRPr="00BD7EC9">
        <w:rPr>
          <w:rFonts w:eastAsia="MS Mincho"/>
          <w:lang w:val="es-US"/>
        </w:rPr>
        <w:tab/>
        <w:t>Los [</w:t>
      </w:r>
      <w:r w:rsidRPr="00BD7EC9">
        <w:rPr>
          <w:rFonts w:eastAsia="MS Mincho"/>
          <w:b/>
          <w:bCs/>
          <w:lang w:val="es-US"/>
        </w:rPr>
        <w:t xml:space="preserve">total </w:t>
      </w:r>
      <w:proofErr w:type="spellStart"/>
      <w:r w:rsidRPr="00BD7EC9">
        <w:rPr>
          <w:rFonts w:eastAsia="MS Mincho"/>
          <w:b/>
          <w:bCs/>
          <w:lang w:val="es-US"/>
        </w:rPr>
        <w:t>from</w:t>
      </w:r>
      <w:proofErr w:type="spellEnd"/>
      <w:r w:rsidRPr="00BD7EC9">
        <w:rPr>
          <w:rFonts w:eastAsia="MS Mincho"/>
          <w:b/>
          <w:bCs/>
          <w:lang w:val="es-US"/>
        </w:rPr>
        <w:t xml:space="preserve"> </w:t>
      </w:r>
      <w:proofErr w:type="spellStart"/>
      <w:r w:rsidRPr="00BD7EC9">
        <w:rPr>
          <w:rFonts w:eastAsia="MS Mincho"/>
          <w:b/>
          <w:bCs/>
          <w:lang w:val="es-US"/>
        </w:rPr>
        <w:t>all</w:t>
      </w:r>
      <w:proofErr w:type="spellEnd"/>
      <w:r w:rsidRPr="00BD7EC9">
        <w:rPr>
          <w:rFonts w:eastAsia="MS Mincho"/>
          <w:b/>
          <w:bCs/>
          <w:lang w:val="es-US"/>
        </w:rPr>
        <w:t xml:space="preserve"> </w:t>
      </w:r>
      <w:proofErr w:type="spellStart"/>
      <w:r w:rsidRPr="00BD7EC9">
        <w:rPr>
          <w:rFonts w:eastAsia="MS Mincho"/>
          <w:b/>
          <w:bCs/>
          <w:lang w:val="es-US"/>
        </w:rPr>
        <w:t>sources</w:t>
      </w:r>
      <w:proofErr w:type="spellEnd"/>
      <w:r w:rsidRPr="00BD7EC9">
        <w:rPr>
          <w:rFonts w:eastAsia="MS Mincho"/>
          <w:b/>
          <w:bCs/>
          <w:lang w:val="es-US"/>
        </w:rPr>
        <w:t xml:space="preserve"> </w:t>
      </w:r>
      <w:proofErr w:type="spellStart"/>
      <w:r w:rsidRPr="00BD7EC9">
        <w:rPr>
          <w:rFonts w:eastAsia="MS Mincho"/>
          <w:b/>
          <w:bCs/>
          <w:lang w:val="es-US"/>
        </w:rPr>
        <w:t>listed</w:t>
      </w:r>
      <w:proofErr w:type="spellEnd"/>
      <w:r w:rsidRPr="00BD7EC9">
        <w:rPr>
          <w:rFonts w:eastAsia="MS Mincho"/>
          <w:b/>
          <w:bCs/>
          <w:lang w:val="es-US"/>
        </w:rPr>
        <w:t xml:space="preserve"> in </w:t>
      </w:r>
      <w:proofErr w:type="spellStart"/>
      <w:r w:rsidRPr="00BD7EC9">
        <w:rPr>
          <w:rFonts w:eastAsia="MS Mincho"/>
          <w:b/>
          <w:bCs/>
          <w:lang w:val="es-US"/>
        </w:rPr>
        <w:t>section</w:t>
      </w:r>
      <w:proofErr w:type="spellEnd"/>
      <w:r w:rsidRPr="00BD7EC9">
        <w:rPr>
          <w:rFonts w:eastAsia="MS Mincho"/>
          <w:b/>
          <w:bCs/>
          <w:lang w:val="es-US"/>
        </w:rPr>
        <w:t xml:space="preserve"> F and G</w:t>
      </w:r>
      <w:r w:rsidRPr="00BD7EC9">
        <w:rPr>
          <w:rFonts w:eastAsia="MS Mincho"/>
          <w:lang w:val="es-US"/>
        </w:rPr>
        <w:t xml:space="preserve">] que acabamos de registrar para su hogar) en </w:t>
      </w:r>
      <w:proofErr w:type="spellStart"/>
      <w:r w:rsidRPr="00BD7EC9">
        <w:rPr>
          <w:rFonts w:eastAsia="MS Mincho"/>
          <w:lang w:val="es-US"/>
        </w:rPr>
        <w:t>month</w:t>
      </w:r>
      <w:proofErr w:type="spellEnd"/>
      <w:r w:rsidRPr="00BD7EC9">
        <w:rPr>
          <w:rFonts w:eastAsia="MS Mincho"/>
          <w:lang w:val="es-US"/>
        </w:rPr>
        <w:t>, ¿fueron una cantidad usual</w:t>
      </w:r>
      <w:r w:rsidR="008318AF" w:rsidRPr="00BD7EC9">
        <w:rPr>
          <w:rFonts w:eastAsia="MS Mincho"/>
          <w:lang w:val="es-US"/>
        </w:rPr>
        <w:t>, mayor o menor que</w:t>
      </w:r>
      <w:r w:rsidRPr="00BD7EC9">
        <w:rPr>
          <w:rFonts w:eastAsia="MS Mincho"/>
          <w:lang w:val="es-US"/>
        </w:rPr>
        <w:t xml:space="preserve"> </w:t>
      </w:r>
      <w:r w:rsidR="008318AF" w:rsidRPr="00BD7EC9">
        <w:rPr>
          <w:rFonts w:eastAsia="MS Mincho"/>
          <w:lang w:val="es-US"/>
        </w:rPr>
        <w:t>e</w:t>
      </w:r>
      <w:r w:rsidRPr="00BD7EC9">
        <w:rPr>
          <w:rFonts w:eastAsia="MS Mincho"/>
          <w:lang w:val="es-US"/>
        </w:rPr>
        <w:t xml:space="preserve">l promedio que </w:t>
      </w:r>
      <w:r w:rsidR="00C16C9B" w:rsidRPr="00BD7EC9">
        <w:rPr>
          <w:rFonts w:eastAsia="MS Mincho"/>
          <w:lang w:val="es-US"/>
        </w:rPr>
        <w:t xml:space="preserve">esperaba </w:t>
      </w:r>
      <w:r w:rsidRPr="00BD7EC9">
        <w:rPr>
          <w:rFonts w:eastAsia="MS Mincho"/>
          <w:lang w:val="es-US"/>
        </w:rPr>
        <w:t xml:space="preserve">como ingreso mensual de (usted/él/ella) en este año escolar? </w:t>
      </w:r>
    </w:p>
    <w:p w14:paraId="5D4814A1" w14:textId="77777777" w:rsidR="00464E61" w:rsidRPr="00BD7EC9" w:rsidRDefault="00464E61" w:rsidP="00464E61">
      <w:pPr>
        <w:pStyle w:val="SL-FlLftSgl"/>
        <w:rPr>
          <w:rFonts w:eastAsia="MS Mincho"/>
          <w:lang w:val="es-US"/>
        </w:rPr>
      </w:pPr>
    </w:p>
    <w:p w14:paraId="314C54F5" w14:textId="77777777" w:rsidR="00464E61" w:rsidRPr="00BD7EC9" w:rsidRDefault="00464E61" w:rsidP="00464E61">
      <w:pPr>
        <w:pStyle w:val="A5-2ndLeader"/>
        <w:rPr>
          <w:rFonts w:eastAsia="MS Mincho"/>
        </w:rPr>
      </w:pPr>
      <w:r w:rsidRPr="00BD7EC9">
        <w:rPr>
          <w:rFonts w:eastAsia="MS Mincho"/>
        </w:rPr>
        <w:t>USUAL AMOUNT</w:t>
      </w:r>
      <w:r w:rsidRPr="00BD7EC9">
        <w:rPr>
          <w:rFonts w:eastAsia="MS Mincho"/>
        </w:rPr>
        <w:tab/>
      </w:r>
      <w:r w:rsidRPr="00BD7EC9">
        <w:rPr>
          <w:rFonts w:eastAsia="MS Mincho"/>
        </w:rPr>
        <w:tab/>
        <w:t>1</w:t>
      </w:r>
      <w:r w:rsidRPr="00BD7EC9">
        <w:rPr>
          <w:rFonts w:eastAsia="MS Mincho"/>
        </w:rPr>
        <w:tab/>
        <w:t>(GO TO J1)</w:t>
      </w:r>
    </w:p>
    <w:p w14:paraId="58640721" w14:textId="77777777" w:rsidR="00464E61" w:rsidRPr="00BD7EC9" w:rsidRDefault="00464E61" w:rsidP="00464E61">
      <w:pPr>
        <w:pStyle w:val="A5-2ndLeader"/>
        <w:rPr>
          <w:rFonts w:eastAsia="MS Mincho"/>
        </w:rPr>
      </w:pPr>
      <w:r w:rsidRPr="00BD7EC9">
        <w:rPr>
          <w:rFonts w:eastAsia="MS Mincho"/>
        </w:rPr>
        <w:t>MORE THAN AVERAGE</w:t>
      </w:r>
      <w:r w:rsidRPr="00BD7EC9">
        <w:rPr>
          <w:rFonts w:eastAsia="MS Mincho"/>
        </w:rPr>
        <w:tab/>
      </w:r>
      <w:r w:rsidRPr="00BD7EC9">
        <w:rPr>
          <w:rFonts w:eastAsia="MS Mincho"/>
        </w:rPr>
        <w:tab/>
        <w:t>2</w:t>
      </w:r>
    </w:p>
    <w:p w14:paraId="10726BCF" w14:textId="77777777" w:rsidR="00464E61" w:rsidRPr="00BD7EC9" w:rsidRDefault="00464E61" w:rsidP="00464E61">
      <w:pPr>
        <w:pStyle w:val="A5-2ndLeader"/>
        <w:rPr>
          <w:rFonts w:eastAsia="MS Mincho"/>
        </w:rPr>
      </w:pPr>
      <w:r w:rsidRPr="00BD7EC9">
        <w:rPr>
          <w:rFonts w:eastAsia="MS Mincho"/>
        </w:rPr>
        <w:t>LESS THAN AVERAGE</w:t>
      </w:r>
      <w:r w:rsidRPr="00BD7EC9">
        <w:rPr>
          <w:rFonts w:eastAsia="MS Mincho"/>
        </w:rPr>
        <w:tab/>
      </w:r>
      <w:r w:rsidRPr="00BD7EC9">
        <w:rPr>
          <w:rFonts w:eastAsia="MS Mincho"/>
        </w:rPr>
        <w:tab/>
        <w:t>3</w:t>
      </w:r>
    </w:p>
    <w:p w14:paraId="109EB07B" w14:textId="77777777" w:rsidR="00464E61" w:rsidRPr="00BD7EC9" w:rsidRDefault="00464E61" w:rsidP="00464E61">
      <w:pPr>
        <w:pStyle w:val="A5-2ndLeader"/>
        <w:ind w:left="0"/>
        <w:rPr>
          <w:rFonts w:eastAsia="MS Mincho"/>
        </w:rPr>
      </w:pPr>
    </w:p>
    <w:p w14:paraId="32E50EB7" w14:textId="77777777" w:rsidR="00464E61" w:rsidRPr="00BD7EC9" w:rsidRDefault="00464E61" w:rsidP="00464E61">
      <w:pPr>
        <w:pStyle w:val="Q1-FirstLevelQuestion"/>
        <w:rPr>
          <w:rFonts w:eastAsia="MS Mincho"/>
        </w:rPr>
      </w:pPr>
      <w:r w:rsidRPr="00BD7EC9">
        <w:rPr>
          <w:rFonts w:eastAsia="MS Mincho"/>
        </w:rPr>
        <w:t>ASKED IF CALCULATED INCOME IS MORE OR LESS THAN AN AVERAGE MONTH</w:t>
      </w:r>
    </w:p>
    <w:p w14:paraId="18724685" w14:textId="77777777" w:rsidR="00464E61" w:rsidRPr="00BD7EC9" w:rsidRDefault="00464E61" w:rsidP="00464E61">
      <w:pPr>
        <w:pStyle w:val="Q1-FirstLevelQuestion"/>
        <w:rPr>
          <w:rFonts w:eastAsia="MS Mincho"/>
        </w:rPr>
      </w:pPr>
      <w:r w:rsidRPr="00BD7EC9">
        <w:rPr>
          <w:rFonts w:eastAsia="MS Mincho"/>
        </w:rPr>
        <w:tab/>
      </w:r>
    </w:p>
    <w:p w14:paraId="73080D18" w14:textId="04FC30C4" w:rsidR="00464E61" w:rsidRPr="00BD7EC9" w:rsidRDefault="00464E61" w:rsidP="002E1D43">
      <w:pPr>
        <w:pStyle w:val="Q1-FirstLevelQuestion"/>
        <w:tabs>
          <w:tab w:val="left" w:pos="630"/>
        </w:tabs>
        <w:rPr>
          <w:rFonts w:eastAsia="MS Mincho"/>
          <w:lang w:val="es-US"/>
        </w:rPr>
      </w:pPr>
      <w:r w:rsidRPr="00BD7EC9">
        <w:rPr>
          <w:rFonts w:eastAsia="MS Mincho"/>
          <w:lang w:val="es-US"/>
        </w:rPr>
        <w:t>I5.</w:t>
      </w:r>
      <w:r w:rsidR="002E1D43">
        <w:rPr>
          <w:rFonts w:eastAsia="MS Mincho"/>
          <w:lang w:val="es-US"/>
        </w:rPr>
        <w:tab/>
      </w:r>
      <w:r w:rsidRPr="00BD7EC9">
        <w:rPr>
          <w:rFonts w:eastAsia="MS Mincho"/>
          <w:lang w:val="es-US"/>
        </w:rPr>
        <w:t>Puesto que la cantidad</w:t>
      </w:r>
      <w:r w:rsidR="008318AF" w:rsidRPr="00BD7EC9">
        <w:rPr>
          <w:rFonts w:eastAsia="MS Mincho"/>
          <w:lang w:val="es-US"/>
        </w:rPr>
        <w:t xml:space="preserve"> total que acabamos de anotar</w:t>
      </w:r>
      <w:r w:rsidRPr="00BD7EC9">
        <w:rPr>
          <w:rFonts w:eastAsia="MS Mincho"/>
          <w:lang w:val="es-US"/>
        </w:rPr>
        <w:t xml:space="preserve"> para su hogar en [</w:t>
      </w:r>
      <w:proofErr w:type="spellStart"/>
      <w:r w:rsidRPr="00BD7EC9">
        <w:rPr>
          <w:rFonts w:eastAsia="MS Mincho"/>
          <w:lang w:val="es-US"/>
        </w:rPr>
        <w:t>Month</w:t>
      </w:r>
      <w:proofErr w:type="spellEnd"/>
      <w:r w:rsidRPr="00BD7EC9">
        <w:rPr>
          <w:rFonts w:eastAsia="MS Mincho"/>
          <w:lang w:val="es-US"/>
        </w:rPr>
        <w:t>] no es la cantidad usual</w:t>
      </w:r>
      <w:r w:rsidR="00C67808" w:rsidRPr="00BD7EC9">
        <w:rPr>
          <w:rFonts w:eastAsia="MS Mincho"/>
          <w:lang w:val="es-US"/>
        </w:rPr>
        <w:t>,</w:t>
      </w:r>
      <w:r w:rsidRPr="00BD7EC9">
        <w:rPr>
          <w:rFonts w:eastAsia="MS Mincho"/>
          <w:lang w:val="es-US"/>
        </w:rPr>
        <w:t xml:space="preserve"> ¿cuánto espera que sea la cantidad usual para su ingreso mensual del hogar a lo largo del año escolar?   </w:t>
      </w:r>
    </w:p>
    <w:p w14:paraId="16EB3514" w14:textId="77777777" w:rsidR="00464E61" w:rsidRPr="00BD7EC9" w:rsidRDefault="00464E61" w:rsidP="00464E61">
      <w:pPr>
        <w:pStyle w:val="SL-FlLftSgl"/>
        <w:rPr>
          <w:lang w:val="es-US"/>
        </w:rPr>
      </w:pPr>
    </w:p>
    <w:p w14:paraId="585FEE58" w14:textId="77777777" w:rsidR="00464E61" w:rsidRPr="00BD7EC9" w:rsidRDefault="00464E61" w:rsidP="00464E61">
      <w:pPr>
        <w:pStyle w:val="A5-2ndLeader"/>
        <w:rPr>
          <w:rFonts w:eastAsia="MS Mincho"/>
          <w:lang w:val="es-US"/>
        </w:rPr>
      </w:pPr>
      <w:r w:rsidRPr="00BD7EC9">
        <w:rPr>
          <w:rFonts w:eastAsia="MS Mincho"/>
          <w:lang w:val="es-US"/>
        </w:rPr>
        <w:t>$ |___|___|___|,|___|___|___|</w:t>
      </w:r>
    </w:p>
    <w:p w14:paraId="73479B01" w14:textId="77777777" w:rsidR="00464E61" w:rsidRPr="00BD7EC9" w:rsidRDefault="00464E61" w:rsidP="00464E61">
      <w:pPr>
        <w:pStyle w:val="A5-2ndLeader"/>
        <w:rPr>
          <w:rFonts w:eastAsia="MS Mincho"/>
          <w:lang w:val="es-US"/>
        </w:rPr>
      </w:pPr>
    </w:p>
    <w:p w14:paraId="1D126AEE" w14:textId="77777777" w:rsidR="00464E61" w:rsidRPr="00BD7EC9" w:rsidRDefault="00464E61" w:rsidP="00464E61">
      <w:pPr>
        <w:pStyle w:val="A5-2ndLeader"/>
        <w:rPr>
          <w:rFonts w:eastAsia="MS Mincho"/>
          <w:lang w:val="es-US"/>
        </w:rPr>
      </w:pPr>
    </w:p>
    <w:p w14:paraId="669CDFC9" w14:textId="77777777" w:rsidR="00464E61" w:rsidRPr="00BD7EC9" w:rsidRDefault="00464E61" w:rsidP="00464E61">
      <w:pPr>
        <w:pStyle w:val="A5-2ndLeader"/>
        <w:rPr>
          <w:rFonts w:eastAsia="MS Mincho"/>
          <w:lang w:val="es-US"/>
        </w:rPr>
      </w:pPr>
    </w:p>
    <w:p w14:paraId="2B420C1F" w14:textId="77777777" w:rsidR="00464E61" w:rsidRPr="00BD7EC9" w:rsidRDefault="00464E61" w:rsidP="00464E61">
      <w:pPr>
        <w:pStyle w:val="A5-2ndLeader"/>
        <w:rPr>
          <w:rFonts w:eastAsia="MS Mincho"/>
          <w:lang w:val="es-US"/>
        </w:rPr>
      </w:pPr>
    </w:p>
    <w:tbl>
      <w:tblPr>
        <w:tblW w:w="5000" w:type="pct"/>
        <w:tblLook w:val="0000" w:firstRow="0" w:lastRow="0" w:firstColumn="0" w:lastColumn="0" w:noHBand="0" w:noVBand="0"/>
      </w:tblPr>
      <w:tblGrid>
        <w:gridCol w:w="9792"/>
      </w:tblGrid>
      <w:tr w:rsidR="004C590A" w:rsidRPr="00BD7EC9" w14:paraId="32687AE2" w14:textId="77777777" w:rsidTr="00464E61">
        <w:tc>
          <w:tcPr>
            <w:tcW w:w="5000" w:type="pct"/>
            <w:shd w:val="clear" w:color="auto" w:fill="E0E0E0"/>
            <w:vAlign w:val="center"/>
          </w:tcPr>
          <w:p w14:paraId="1FD7BC88" w14:textId="77777777" w:rsidR="00464E61" w:rsidRPr="00BD7EC9" w:rsidRDefault="00464E61" w:rsidP="00464E61">
            <w:pPr>
              <w:pStyle w:val="SL-FlLftSgl"/>
              <w:pageBreakBefore/>
              <w:spacing w:before="120" w:after="120"/>
              <w:jc w:val="center"/>
              <w:rPr>
                <w:b/>
                <w:sz w:val="22"/>
                <w:szCs w:val="22"/>
                <w:lang w:val="es-US"/>
              </w:rPr>
            </w:pPr>
            <w:r w:rsidRPr="00BD7EC9">
              <w:rPr>
                <w:b/>
                <w:sz w:val="22"/>
                <w:szCs w:val="22"/>
                <w:lang w:val="es-US"/>
              </w:rPr>
              <w:t>SECTION J: DEMOGRAPHIC CHARACTERISTICS</w:t>
            </w:r>
          </w:p>
        </w:tc>
      </w:tr>
    </w:tbl>
    <w:p w14:paraId="6D3F02E5" w14:textId="77777777" w:rsidR="00464E61" w:rsidRPr="00BD7EC9" w:rsidRDefault="00464E61" w:rsidP="00464E61">
      <w:pPr>
        <w:pStyle w:val="SL-FlLftSgl"/>
        <w:rPr>
          <w:rFonts w:eastAsia="MS Mincho"/>
          <w:lang w:val="es-US"/>
        </w:rPr>
      </w:pPr>
    </w:p>
    <w:p w14:paraId="255F0062" w14:textId="77777777" w:rsidR="00464E61" w:rsidRPr="00BD7EC9" w:rsidRDefault="00464E61" w:rsidP="00464E61">
      <w:pPr>
        <w:pStyle w:val="SL-FlLftSgl"/>
        <w:rPr>
          <w:rFonts w:eastAsia="MS Mincho"/>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C590A" w:rsidRPr="00BD7EC9" w14:paraId="7FCA423E" w14:textId="77777777" w:rsidTr="00464E61">
        <w:tc>
          <w:tcPr>
            <w:tcW w:w="5000" w:type="pct"/>
            <w:shd w:val="clear" w:color="auto" w:fill="auto"/>
          </w:tcPr>
          <w:p w14:paraId="489E6660" w14:textId="77777777" w:rsidR="00464E61" w:rsidRPr="00BD7EC9" w:rsidRDefault="00464E61" w:rsidP="00464E61">
            <w:pPr>
              <w:pStyle w:val="SL-FlLftSgl"/>
              <w:spacing w:before="60" w:after="60"/>
              <w:rPr>
                <w:rFonts w:eastAsia="MS Mincho"/>
              </w:rPr>
            </w:pPr>
            <w:r w:rsidRPr="00BD7EC9">
              <w:rPr>
                <w:rFonts w:eastAsia="MS Mincho"/>
              </w:rPr>
              <w:t>Section J is a series of demographic questions.</w:t>
            </w:r>
          </w:p>
        </w:tc>
      </w:tr>
    </w:tbl>
    <w:p w14:paraId="0D5C4EC5" w14:textId="77777777" w:rsidR="00464E61" w:rsidRPr="00BD7EC9" w:rsidRDefault="00464E61" w:rsidP="00464E61">
      <w:pPr>
        <w:pStyle w:val="SL-FlLftSgl"/>
        <w:rPr>
          <w:rFonts w:eastAsia="MS Mincho"/>
        </w:rPr>
      </w:pPr>
    </w:p>
    <w:p w14:paraId="294693FD" w14:textId="77777777" w:rsidR="00464E61" w:rsidRPr="00BD7EC9" w:rsidRDefault="00464E61" w:rsidP="002E1D43">
      <w:pPr>
        <w:pStyle w:val="Q1-FirstLevelQuestion"/>
        <w:tabs>
          <w:tab w:val="clear" w:pos="720"/>
          <w:tab w:val="left" w:pos="360"/>
        </w:tabs>
        <w:ind w:left="0" w:firstLine="0"/>
        <w:rPr>
          <w:rFonts w:eastAsia="MS Mincho"/>
          <w:lang w:val="es-US"/>
        </w:rPr>
      </w:pPr>
      <w:r w:rsidRPr="00BD7EC9">
        <w:rPr>
          <w:rFonts w:eastAsia="MS Mincho"/>
          <w:lang w:val="es-US"/>
        </w:rPr>
        <w:t>Las siguientes preguntas nos proporcionarán información general de las personas que contestan esta encuesta.</w:t>
      </w:r>
    </w:p>
    <w:p w14:paraId="13A82223" w14:textId="77777777" w:rsidR="00464E61" w:rsidRPr="00BD7EC9" w:rsidRDefault="00464E61" w:rsidP="00464E61">
      <w:pPr>
        <w:pStyle w:val="Q1-FirstLevelQuestion"/>
        <w:rPr>
          <w:rFonts w:eastAsia="MS Mincho"/>
          <w:lang w:val="es-US"/>
        </w:rPr>
      </w:pPr>
      <w:r w:rsidRPr="00BD7EC9">
        <w:rPr>
          <w:rFonts w:eastAsia="MS Mincho"/>
          <w:lang w:val="es-US"/>
        </w:rPr>
        <w:t>ASK ALL RESPONDENTS</w:t>
      </w:r>
    </w:p>
    <w:p w14:paraId="3432484C" w14:textId="77777777" w:rsidR="00464E61" w:rsidRPr="00BD7EC9" w:rsidRDefault="00464E61" w:rsidP="00464E61">
      <w:pPr>
        <w:pStyle w:val="Q1-FirstLevelQuestion"/>
        <w:rPr>
          <w:rFonts w:eastAsia="MS Mincho"/>
          <w:lang w:val="es-US"/>
        </w:rPr>
      </w:pPr>
    </w:p>
    <w:p w14:paraId="080C4C34" w14:textId="77777777" w:rsidR="00464E61" w:rsidRPr="00BD7EC9" w:rsidRDefault="00464E61" w:rsidP="00464E61">
      <w:pPr>
        <w:pStyle w:val="Q1-FirstLevelQuestion"/>
        <w:rPr>
          <w:rFonts w:eastAsia="MS Mincho"/>
          <w:lang w:val="es-US"/>
        </w:rPr>
      </w:pPr>
    </w:p>
    <w:p w14:paraId="5AD40A08" w14:textId="77777777" w:rsidR="00464E61" w:rsidRPr="00BD7EC9" w:rsidRDefault="00464E61" w:rsidP="00464E61">
      <w:pPr>
        <w:pStyle w:val="Q1-FirstLevelQuestion"/>
        <w:rPr>
          <w:rFonts w:eastAsia="MS Mincho"/>
          <w:lang w:val="es-US"/>
        </w:rPr>
      </w:pPr>
      <w:r w:rsidRPr="00BD7EC9">
        <w:rPr>
          <w:rFonts w:eastAsia="MS Mincho"/>
          <w:lang w:val="es-US"/>
        </w:rPr>
        <w:t>J1.</w:t>
      </w:r>
      <w:r w:rsidRPr="00BD7EC9">
        <w:rPr>
          <w:rFonts w:eastAsia="MS Mincho"/>
          <w:lang w:val="es-US"/>
        </w:rPr>
        <w:tab/>
        <w:t xml:space="preserve">¿Actualmente está usted casado, vive con su pareja pero no son casados, enviudado, divorciado, separado o nunca se ha casado? </w:t>
      </w:r>
    </w:p>
    <w:p w14:paraId="1391B604" w14:textId="77777777" w:rsidR="00464E61" w:rsidRPr="00BD7EC9" w:rsidRDefault="00464E61" w:rsidP="00464E61">
      <w:pPr>
        <w:pStyle w:val="Q1-FirstLevelQuestion"/>
        <w:rPr>
          <w:rFonts w:eastAsia="MS Mincho"/>
          <w:lang w:val="es-US"/>
        </w:rPr>
      </w:pPr>
    </w:p>
    <w:p w14:paraId="58007A83" w14:textId="77777777" w:rsidR="00464E61" w:rsidRPr="00BD7EC9" w:rsidRDefault="00464E61" w:rsidP="00464E61">
      <w:pPr>
        <w:pStyle w:val="A5-2ndLeader"/>
        <w:rPr>
          <w:rFonts w:eastAsia="MS Mincho"/>
        </w:rPr>
      </w:pPr>
      <w:r w:rsidRPr="00BD7EC9">
        <w:rPr>
          <w:rFonts w:eastAsia="MS Mincho"/>
        </w:rPr>
        <w:t>MARRIED</w:t>
      </w:r>
      <w:r w:rsidRPr="00BD7EC9">
        <w:rPr>
          <w:rFonts w:eastAsia="MS Mincho"/>
        </w:rPr>
        <w:tab/>
      </w:r>
      <w:r w:rsidRPr="00BD7EC9">
        <w:rPr>
          <w:rFonts w:eastAsia="MS Mincho"/>
        </w:rPr>
        <w:tab/>
        <w:t>1</w:t>
      </w:r>
    </w:p>
    <w:p w14:paraId="2568E33C" w14:textId="77777777" w:rsidR="00464E61" w:rsidRPr="00BD7EC9" w:rsidRDefault="00464E61" w:rsidP="00464E61">
      <w:pPr>
        <w:pStyle w:val="A5-2ndLeader"/>
        <w:ind w:left="3744" w:hanging="144"/>
        <w:rPr>
          <w:rFonts w:eastAsia="MS Mincho"/>
        </w:rPr>
      </w:pPr>
      <w:r w:rsidRPr="00BD7EC9">
        <w:rPr>
          <w:rFonts w:eastAsia="MS Mincho"/>
        </w:rPr>
        <w:t xml:space="preserve">LIVING WITH PARTNER TO WHOM </w:t>
      </w:r>
      <w:r w:rsidRPr="00BD7EC9">
        <w:rPr>
          <w:rFonts w:eastAsia="MS Mincho"/>
        </w:rPr>
        <w:br/>
        <w:t>YOU ARE NOT MARRIED</w:t>
      </w:r>
      <w:r w:rsidRPr="00BD7EC9">
        <w:rPr>
          <w:rFonts w:eastAsia="MS Mincho"/>
        </w:rPr>
        <w:tab/>
      </w:r>
      <w:r w:rsidRPr="00BD7EC9">
        <w:rPr>
          <w:rFonts w:eastAsia="MS Mincho"/>
        </w:rPr>
        <w:tab/>
        <w:t>2</w:t>
      </w:r>
    </w:p>
    <w:p w14:paraId="43E24100" w14:textId="77777777" w:rsidR="00464E61" w:rsidRPr="00BD7EC9" w:rsidRDefault="00464E61" w:rsidP="00464E61">
      <w:pPr>
        <w:pStyle w:val="A5-2ndLeader"/>
        <w:rPr>
          <w:rFonts w:eastAsia="MS Mincho"/>
        </w:rPr>
      </w:pPr>
      <w:r w:rsidRPr="00BD7EC9">
        <w:rPr>
          <w:rFonts w:eastAsia="MS Mincho"/>
        </w:rPr>
        <w:t>WIDOWED</w:t>
      </w:r>
      <w:r w:rsidRPr="00BD7EC9">
        <w:rPr>
          <w:rFonts w:eastAsia="MS Mincho"/>
        </w:rPr>
        <w:tab/>
      </w:r>
      <w:r w:rsidRPr="00BD7EC9">
        <w:rPr>
          <w:rFonts w:eastAsia="MS Mincho"/>
        </w:rPr>
        <w:tab/>
        <w:t>3</w:t>
      </w:r>
    </w:p>
    <w:p w14:paraId="59E46C6C" w14:textId="77777777" w:rsidR="00464E61" w:rsidRPr="00BD7EC9" w:rsidRDefault="00464E61" w:rsidP="00464E61">
      <w:pPr>
        <w:pStyle w:val="A5-2ndLeader"/>
        <w:rPr>
          <w:rFonts w:eastAsia="MS Mincho"/>
        </w:rPr>
      </w:pPr>
      <w:r w:rsidRPr="00BD7EC9">
        <w:rPr>
          <w:rFonts w:eastAsia="MS Mincho"/>
        </w:rPr>
        <w:t>DIVORCED</w:t>
      </w:r>
      <w:r w:rsidRPr="00BD7EC9">
        <w:rPr>
          <w:rFonts w:eastAsia="MS Mincho"/>
        </w:rPr>
        <w:tab/>
      </w:r>
      <w:r w:rsidRPr="00BD7EC9">
        <w:rPr>
          <w:rFonts w:eastAsia="MS Mincho"/>
        </w:rPr>
        <w:tab/>
        <w:t>4</w:t>
      </w:r>
    </w:p>
    <w:p w14:paraId="2B2059C1" w14:textId="77777777" w:rsidR="00464E61" w:rsidRPr="00BD7EC9" w:rsidRDefault="00464E61" w:rsidP="00464E61">
      <w:pPr>
        <w:pStyle w:val="A5-2ndLeader"/>
        <w:rPr>
          <w:rFonts w:eastAsia="MS Mincho"/>
        </w:rPr>
      </w:pPr>
      <w:r w:rsidRPr="00BD7EC9">
        <w:rPr>
          <w:rFonts w:eastAsia="MS Mincho"/>
        </w:rPr>
        <w:t>SEPARATED</w:t>
      </w:r>
      <w:r w:rsidRPr="00BD7EC9">
        <w:rPr>
          <w:rFonts w:eastAsia="MS Mincho"/>
        </w:rPr>
        <w:tab/>
      </w:r>
      <w:r w:rsidRPr="00BD7EC9">
        <w:rPr>
          <w:rFonts w:eastAsia="MS Mincho"/>
        </w:rPr>
        <w:tab/>
        <w:t>5</w:t>
      </w:r>
    </w:p>
    <w:p w14:paraId="132017E2" w14:textId="77777777" w:rsidR="00464E61" w:rsidRPr="00BD7EC9" w:rsidRDefault="00464E61" w:rsidP="00464E61">
      <w:pPr>
        <w:pStyle w:val="A5-2ndLeader"/>
        <w:rPr>
          <w:rFonts w:eastAsia="MS Mincho"/>
        </w:rPr>
      </w:pPr>
      <w:r w:rsidRPr="00BD7EC9">
        <w:rPr>
          <w:rFonts w:eastAsia="MS Mincho"/>
        </w:rPr>
        <w:t>SINGLE AND NEVER MARRIED</w:t>
      </w:r>
      <w:r w:rsidRPr="00BD7EC9">
        <w:rPr>
          <w:rFonts w:eastAsia="MS Mincho"/>
        </w:rPr>
        <w:tab/>
      </w:r>
      <w:r w:rsidRPr="00BD7EC9">
        <w:rPr>
          <w:rFonts w:eastAsia="MS Mincho"/>
        </w:rPr>
        <w:tab/>
        <w:t>6</w:t>
      </w:r>
    </w:p>
    <w:p w14:paraId="5140F99D" w14:textId="77777777" w:rsidR="00464E61" w:rsidRPr="00BD7EC9" w:rsidRDefault="00464E61" w:rsidP="00464E61">
      <w:pPr>
        <w:pStyle w:val="A5-2ndLeader"/>
        <w:rPr>
          <w:rFonts w:eastAsia="MS Mincho"/>
        </w:rPr>
      </w:pPr>
    </w:p>
    <w:p w14:paraId="44B4E4EF" w14:textId="77777777" w:rsidR="00464E61" w:rsidRPr="00BD7EC9" w:rsidRDefault="00464E61" w:rsidP="00464E61">
      <w:pPr>
        <w:pStyle w:val="A5-2ndLeader"/>
        <w:rPr>
          <w:rFonts w:eastAsia="MS Mincho"/>
        </w:rPr>
      </w:pPr>
    </w:p>
    <w:p w14:paraId="6ABF8A0D" w14:textId="77777777" w:rsidR="00464E61" w:rsidRPr="00BD7EC9" w:rsidRDefault="00464E61" w:rsidP="00464E61">
      <w:pPr>
        <w:pStyle w:val="Q1-FirstLevelQuestion"/>
        <w:rPr>
          <w:lang w:val="es-US"/>
        </w:rPr>
      </w:pPr>
      <w:r w:rsidRPr="00BD7EC9">
        <w:rPr>
          <w:lang w:val="es-US"/>
        </w:rPr>
        <w:t>J2.</w:t>
      </w:r>
      <w:r w:rsidRPr="00BD7EC9">
        <w:rPr>
          <w:lang w:val="es-US"/>
        </w:rPr>
        <w:tab/>
        <w:t xml:space="preserve">¿Cuál es el nivel más alto de </w:t>
      </w:r>
      <w:r w:rsidR="00BD2063" w:rsidRPr="00BD7EC9">
        <w:rPr>
          <w:lang w:val="es-US"/>
        </w:rPr>
        <w:t>educación que usted ha completado</w:t>
      </w:r>
      <w:r w:rsidRPr="00BD7EC9">
        <w:rPr>
          <w:lang w:val="es-US"/>
        </w:rPr>
        <w:t>?</w:t>
      </w:r>
    </w:p>
    <w:p w14:paraId="511FFDC5" w14:textId="77777777" w:rsidR="00464E61" w:rsidRPr="00BD7EC9" w:rsidRDefault="00464E61" w:rsidP="00464E61">
      <w:pPr>
        <w:pStyle w:val="SL-FlLftSgl"/>
        <w:rPr>
          <w:rFonts w:eastAsia="MS Mincho"/>
          <w:lang w:val="es-US"/>
        </w:rPr>
      </w:pPr>
    </w:p>
    <w:p w14:paraId="535761BB" w14:textId="77777777" w:rsidR="00464E61" w:rsidRPr="00BD7EC9" w:rsidRDefault="00464E61" w:rsidP="00464E61">
      <w:pPr>
        <w:pStyle w:val="A5-2ndLeader"/>
        <w:rPr>
          <w:rFonts w:eastAsia="MS Mincho"/>
        </w:rPr>
      </w:pPr>
      <w:r w:rsidRPr="00BD7EC9">
        <w:rPr>
          <w:rFonts w:eastAsia="MS Mincho"/>
        </w:rPr>
        <w:t>LESS THAN HIGH SCHOOL</w:t>
      </w:r>
      <w:r w:rsidRPr="00BD7EC9">
        <w:rPr>
          <w:rFonts w:eastAsia="MS Mincho"/>
        </w:rPr>
        <w:tab/>
      </w:r>
      <w:r w:rsidRPr="00BD7EC9">
        <w:rPr>
          <w:rFonts w:eastAsia="MS Mincho"/>
        </w:rPr>
        <w:tab/>
        <w:t>1</w:t>
      </w:r>
    </w:p>
    <w:p w14:paraId="5A4D23BD" w14:textId="77777777" w:rsidR="00464E61" w:rsidRPr="00BD7EC9" w:rsidRDefault="00464E61" w:rsidP="00464E61">
      <w:pPr>
        <w:pStyle w:val="A5-2ndLeader"/>
        <w:rPr>
          <w:rFonts w:eastAsia="MS Mincho"/>
        </w:rPr>
      </w:pPr>
      <w:r w:rsidRPr="00BD7EC9">
        <w:rPr>
          <w:rFonts w:eastAsia="MS Mincho"/>
        </w:rPr>
        <w:t>HIGH SCHOOL GRADUATE OR GED</w:t>
      </w:r>
      <w:r w:rsidRPr="00BD7EC9">
        <w:rPr>
          <w:rFonts w:eastAsia="MS Mincho"/>
        </w:rPr>
        <w:tab/>
      </w:r>
      <w:r w:rsidRPr="00BD7EC9">
        <w:rPr>
          <w:rFonts w:eastAsia="MS Mincho"/>
        </w:rPr>
        <w:tab/>
        <w:t>2</w:t>
      </w:r>
    </w:p>
    <w:p w14:paraId="5C60FD93" w14:textId="77777777" w:rsidR="00464E61" w:rsidRPr="00BD7EC9" w:rsidRDefault="00464E61" w:rsidP="00464E61">
      <w:pPr>
        <w:pStyle w:val="A5-2ndLeader"/>
        <w:rPr>
          <w:rFonts w:eastAsia="MS Mincho"/>
        </w:rPr>
      </w:pPr>
      <w:r w:rsidRPr="00BD7EC9">
        <w:rPr>
          <w:rFonts w:eastAsia="MS Mincho"/>
        </w:rPr>
        <w:t>ASSOCIATES DEGREE</w:t>
      </w:r>
      <w:r w:rsidRPr="00BD7EC9">
        <w:rPr>
          <w:rFonts w:eastAsia="MS Mincho"/>
        </w:rPr>
        <w:tab/>
      </w:r>
      <w:r w:rsidRPr="00BD7EC9">
        <w:rPr>
          <w:rFonts w:eastAsia="MS Mincho"/>
        </w:rPr>
        <w:tab/>
        <w:t>3</w:t>
      </w:r>
    </w:p>
    <w:p w14:paraId="0FECCA2B" w14:textId="77777777" w:rsidR="00464E61" w:rsidRPr="00BD7EC9" w:rsidRDefault="00464E61" w:rsidP="00464E61">
      <w:pPr>
        <w:pStyle w:val="A5-2ndLeader"/>
        <w:rPr>
          <w:rFonts w:eastAsia="MS Mincho"/>
        </w:rPr>
      </w:pPr>
      <w:r w:rsidRPr="00BD7EC9">
        <w:rPr>
          <w:rFonts w:eastAsia="MS Mincho"/>
        </w:rPr>
        <w:t>BACHELORS DEGREE</w:t>
      </w:r>
      <w:r w:rsidRPr="00BD7EC9">
        <w:rPr>
          <w:rFonts w:eastAsia="MS Mincho"/>
        </w:rPr>
        <w:tab/>
      </w:r>
      <w:r w:rsidRPr="00BD7EC9">
        <w:rPr>
          <w:rFonts w:eastAsia="MS Mincho"/>
        </w:rPr>
        <w:tab/>
        <w:t>4</w:t>
      </w:r>
    </w:p>
    <w:p w14:paraId="0A149E54" w14:textId="77777777" w:rsidR="00464E61" w:rsidRPr="00BD7EC9" w:rsidRDefault="00464E61" w:rsidP="00464E61">
      <w:pPr>
        <w:pStyle w:val="A5-2ndLeader"/>
        <w:rPr>
          <w:rFonts w:eastAsia="MS Mincho"/>
        </w:rPr>
      </w:pPr>
      <w:r w:rsidRPr="00BD7EC9">
        <w:rPr>
          <w:rFonts w:eastAsia="MS Mincho"/>
        </w:rPr>
        <w:t>MASTERS DEGREE</w:t>
      </w:r>
      <w:r w:rsidRPr="00BD7EC9">
        <w:rPr>
          <w:rFonts w:eastAsia="MS Mincho"/>
        </w:rPr>
        <w:tab/>
      </w:r>
      <w:r w:rsidRPr="00BD7EC9">
        <w:rPr>
          <w:rFonts w:eastAsia="MS Mincho"/>
        </w:rPr>
        <w:tab/>
        <w:t>5</w:t>
      </w:r>
    </w:p>
    <w:p w14:paraId="540AB3A9" w14:textId="77777777" w:rsidR="00464E61" w:rsidRPr="00BD7EC9" w:rsidRDefault="00464E61" w:rsidP="00464E61">
      <w:pPr>
        <w:pStyle w:val="A5-2ndLeader"/>
        <w:rPr>
          <w:rFonts w:eastAsia="MS Mincho"/>
        </w:rPr>
      </w:pPr>
      <w:r w:rsidRPr="00BD7EC9">
        <w:rPr>
          <w:rFonts w:eastAsia="MS Mincho"/>
        </w:rPr>
        <w:t>DOCTORATE (PhD) DEGREE</w:t>
      </w:r>
      <w:r w:rsidRPr="00BD7EC9">
        <w:rPr>
          <w:rFonts w:eastAsia="MS Mincho"/>
        </w:rPr>
        <w:tab/>
      </w:r>
      <w:r w:rsidRPr="00BD7EC9">
        <w:rPr>
          <w:rFonts w:eastAsia="MS Mincho"/>
        </w:rPr>
        <w:tab/>
        <w:t>6</w:t>
      </w:r>
    </w:p>
    <w:p w14:paraId="399B4E9C" w14:textId="77777777" w:rsidR="00464E61" w:rsidRPr="00BD7EC9" w:rsidRDefault="00464E61" w:rsidP="00464E61">
      <w:pPr>
        <w:pStyle w:val="A5-2ndLeader"/>
        <w:rPr>
          <w:rFonts w:eastAsia="MS Mincho"/>
        </w:rPr>
      </w:pPr>
      <w:r w:rsidRPr="00BD7EC9">
        <w:rPr>
          <w:rFonts w:eastAsia="MS Mincho"/>
        </w:rPr>
        <w:t>LAW DEGREE</w:t>
      </w:r>
      <w:r w:rsidRPr="00BD7EC9">
        <w:rPr>
          <w:rFonts w:eastAsia="MS Mincho"/>
        </w:rPr>
        <w:tab/>
      </w:r>
      <w:r w:rsidRPr="00BD7EC9">
        <w:rPr>
          <w:rFonts w:eastAsia="MS Mincho"/>
        </w:rPr>
        <w:tab/>
        <w:t>7</w:t>
      </w:r>
    </w:p>
    <w:p w14:paraId="162385F3" w14:textId="77777777" w:rsidR="00464E61" w:rsidRPr="00EB3CEB" w:rsidRDefault="00464E61" w:rsidP="00464E61">
      <w:pPr>
        <w:pStyle w:val="A5-2ndLeader"/>
        <w:rPr>
          <w:rFonts w:eastAsia="MS Mincho"/>
          <w:lang w:val="es-MX"/>
        </w:rPr>
      </w:pPr>
      <w:r w:rsidRPr="00BD7EC9">
        <w:rPr>
          <w:rFonts w:eastAsia="MS Mincho"/>
        </w:rPr>
        <w:t>MEDICAL (M.D.) DEGREE.</w:t>
      </w:r>
      <w:r w:rsidRPr="00BD7EC9">
        <w:rPr>
          <w:rFonts w:eastAsia="MS Mincho"/>
        </w:rPr>
        <w:tab/>
      </w:r>
      <w:r w:rsidRPr="00BD7EC9">
        <w:rPr>
          <w:rFonts w:eastAsia="MS Mincho"/>
        </w:rPr>
        <w:tab/>
      </w:r>
      <w:r w:rsidRPr="00EB3CEB">
        <w:rPr>
          <w:rFonts w:eastAsia="MS Mincho"/>
          <w:lang w:val="es-MX"/>
        </w:rPr>
        <w:t>8</w:t>
      </w:r>
    </w:p>
    <w:p w14:paraId="6BD6757F" w14:textId="77777777" w:rsidR="00464E61" w:rsidRPr="00EB3CEB" w:rsidRDefault="00464E61" w:rsidP="00464E61">
      <w:pPr>
        <w:pStyle w:val="A6-2ndLine"/>
        <w:rPr>
          <w:rFonts w:eastAsia="MS Mincho"/>
          <w:lang w:val="es-MX"/>
        </w:rPr>
      </w:pPr>
      <w:r w:rsidRPr="00EB3CEB">
        <w:rPr>
          <w:rFonts w:eastAsia="MS Mincho"/>
          <w:lang w:val="es-MX"/>
        </w:rPr>
        <w:t>OTHER, SPECIFY</w:t>
      </w:r>
      <w:r w:rsidRPr="00EB3CEB">
        <w:rPr>
          <w:rFonts w:eastAsia="MS Mincho"/>
          <w:lang w:val="es-MX"/>
        </w:rPr>
        <w:tab/>
      </w:r>
      <w:r w:rsidRPr="00EB3CEB">
        <w:rPr>
          <w:rFonts w:eastAsia="MS Mincho"/>
          <w:lang w:val="es-MX"/>
        </w:rPr>
        <w:tab/>
        <w:t>9</w:t>
      </w:r>
    </w:p>
    <w:p w14:paraId="1D666826" w14:textId="77777777" w:rsidR="00464E61" w:rsidRPr="00EB3CEB" w:rsidRDefault="00464E61" w:rsidP="00464E61">
      <w:pPr>
        <w:pStyle w:val="A6-2ndLine"/>
        <w:rPr>
          <w:rFonts w:eastAsia="MS Mincho"/>
          <w:lang w:val="es-MX"/>
        </w:rPr>
      </w:pPr>
    </w:p>
    <w:p w14:paraId="7CB63991" w14:textId="77777777" w:rsidR="00464E61" w:rsidRPr="00EB3CEB" w:rsidRDefault="00464E61" w:rsidP="00464E61">
      <w:pPr>
        <w:pStyle w:val="A6-2ndLine"/>
        <w:rPr>
          <w:rFonts w:eastAsia="MS Mincho"/>
          <w:lang w:val="es-MX"/>
        </w:rPr>
      </w:pPr>
    </w:p>
    <w:p w14:paraId="75CB5F9E" w14:textId="77777777" w:rsidR="00464E61" w:rsidRPr="00BD7EC9" w:rsidRDefault="00464E61" w:rsidP="00464E61">
      <w:pPr>
        <w:pStyle w:val="Q1-FirstLevelQuestion"/>
        <w:rPr>
          <w:rFonts w:eastAsia="MS Mincho"/>
          <w:lang w:val="es-US"/>
        </w:rPr>
      </w:pPr>
      <w:r w:rsidRPr="00BD7EC9">
        <w:rPr>
          <w:rFonts w:eastAsia="MS Mincho"/>
          <w:lang w:val="es-US"/>
        </w:rPr>
        <w:t>J3.</w:t>
      </w:r>
      <w:r w:rsidRPr="00BD7EC9">
        <w:rPr>
          <w:rFonts w:eastAsia="MS Mincho"/>
          <w:lang w:val="es-US"/>
        </w:rPr>
        <w:tab/>
        <w:t xml:space="preserve">¿Se considera usted de origen hispano o latino? </w:t>
      </w:r>
    </w:p>
    <w:p w14:paraId="162018A0" w14:textId="77777777" w:rsidR="00464E61" w:rsidRPr="00BD7EC9" w:rsidRDefault="00464E61" w:rsidP="00464E61">
      <w:pPr>
        <w:pStyle w:val="Q1-FirstLevelQuestion"/>
        <w:rPr>
          <w:rFonts w:eastAsia="MS Mincho"/>
          <w:lang w:val="es-US"/>
        </w:rPr>
      </w:pPr>
    </w:p>
    <w:p w14:paraId="685D7F13" w14:textId="77777777" w:rsidR="00464E61" w:rsidRPr="00BD7EC9" w:rsidRDefault="00464E61" w:rsidP="00464E61">
      <w:pPr>
        <w:pStyle w:val="Q1-FirstLevelQuestion"/>
        <w:rPr>
          <w:rFonts w:eastAsia="MS Mincho"/>
          <w:lang w:val="es-US"/>
        </w:rPr>
      </w:pPr>
      <w:r w:rsidRPr="00BD7EC9">
        <w:rPr>
          <w:rFonts w:eastAsia="MS Mincho"/>
          <w:lang w:val="es-US"/>
        </w:rPr>
        <w:tab/>
      </w:r>
      <w:r w:rsidRPr="00BD7EC9">
        <w:rPr>
          <w:rFonts w:eastAsia="MS Mincho"/>
          <w:b/>
          <w:bCs/>
          <w:lang w:val="es-US"/>
        </w:rPr>
        <w:t>PROBE:</w:t>
      </w:r>
      <w:r w:rsidRPr="00BD7EC9">
        <w:rPr>
          <w:rFonts w:eastAsia="MS Mincho"/>
          <w:lang w:val="es-US"/>
        </w:rPr>
        <w:t xml:space="preserve"> ¿Cubano, mexicano, puertorriqueño, </w:t>
      </w:r>
      <w:r w:rsidR="00BD2063" w:rsidRPr="00BD7EC9">
        <w:rPr>
          <w:rFonts w:eastAsia="MS Mincho"/>
          <w:lang w:val="es-US"/>
        </w:rPr>
        <w:t>sudamericano o centroamericano o</w:t>
      </w:r>
      <w:r w:rsidRPr="00BD7EC9">
        <w:rPr>
          <w:rFonts w:eastAsia="MS Mincho"/>
          <w:lang w:val="es-US"/>
        </w:rPr>
        <w:t xml:space="preserve"> </w:t>
      </w:r>
      <w:r w:rsidR="0044336C" w:rsidRPr="00BD7EC9">
        <w:rPr>
          <w:rFonts w:eastAsia="MS Mincho"/>
          <w:lang w:val="es-US"/>
        </w:rPr>
        <w:t xml:space="preserve">de </w:t>
      </w:r>
      <w:r w:rsidRPr="00BD7EC9">
        <w:rPr>
          <w:rFonts w:eastAsia="MS Mincho"/>
          <w:lang w:val="es-US"/>
        </w:rPr>
        <w:t>otra cultura de habla u origen hispano?</w:t>
      </w:r>
    </w:p>
    <w:p w14:paraId="65E0EAA5" w14:textId="77777777" w:rsidR="00464E61" w:rsidRPr="00BD7EC9" w:rsidRDefault="00464E61" w:rsidP="00464E61">
      <w:pPr>
        <w:pStyle w:val="Q1-FirstLevelQuestion"/>
        <w:rPr>
          <w:rFonts w:eastAsia="MS Mincho"/>
          <w:lang w:val="es-US"/>
        </w:rPr>
      </w:pPr>
    </w:p>
    <w:p w14:paraId="0096A79E" w14:textId="5F23A70D" w:rsidR="00464E61" w:rsidRPr="00BD7EC9" w:rsidRDefault="003507FC" w:rsidP="00464E61">
      <w:pPr>
        <w:pStyle w:val="A5-2ndLeader"/>
        <w:rPr>
          <w:rFonts w:eastAsia="MS Mincho"/>
          <w:lang w:val="es-US"/>
        </w:rPr>
      </w:pPr>
      <w:r>
        <w:rPr>
          <w:rFonts w:eastAsia="MS Mincho"/>
        </w:rPr>
        <w:t>HISPANIC OR LATINO</w:t>
      </w:r>
      <w:r w:rsidR="00464E61" w:rsidRPr="00BD7EC9">
        <w:rPr>
          <w:rFonts w:eastAsia="MS Mincho"/>
          <w:lang w:val="es-US"/>
        </w:rPr>
        <w:tab/>
      </w:r>
      <w:r w:rsidR="00464E61" w:rsidRPr="00BD7EC9">
        <w:rPr>
          <w:rFonts w:eastAsia="MS Mincho"/>
          <w:lang w:val="es-US"/>
        </w:rPr>
        <w:tab/>
        <w:t>1</w:t>
      </w:r>
    </w:p>
    <w:p w14:paraId="2EA90C8D" w14:textId="2D1F089D" w:rsidR="00464E61" w:rsidRPr="00BD7EC9" w:rsidRDefault="00464E61" w:rsidP="00464E61">
      <w:pPr>
        <w:pStyle w:val="A5-2ndLeader"/>
        <w:rPr>
          <w:rFonts w:eastAsia="MS Mincho"/>
          <w:lang w:val="es-US"/>
        </w:rPr>
      </w:pPr>
      <w:proofErr w:type="spellStart"/>
      <w:r w:rsidRPr="00BD7EC9">
        <w:rPr>
          <w:rFonts w:eastAsia="MS Mincho"/>
          <w:lang w:val="es-US"/>
        </w:rPr>
        <w:t>NO</w:t>
      </w:r>
      <w:r w:rsidR="003507FC">
        <w:rPr>
          <w:rFonts w:eastAsia="MS Mincho"/>
          <w:lang w:val="es-US"/>
        </w:rPr>
        <w:t>T</w:t>
      </w:r>
      <w:proofErr w:type="spellEnd"/>
      <w:r w:rsidR="003507FC">
        <w:rPr>
          <w:rFonts w:eastAsia="MS Mincho"/>
          <w:lang w:val="es-US"/>
        </w:rPr>
        <w:t xml:space="preserve"> </w:t>
      </w:r>
      <w:r w:rsidR="003507FC">
        <w:rPr>
          <w:rFonts w:eastAsia="MS Mincho"/>
        </w:rPr>
        <w:t>HISPANIC OR LATINO</w:t>
      </w:r>
      <w:r w:rsidRPr="00BD7EC9">
        <w:rPr>
          <w:rFonts w:eastAsia="MS Mincho"/>
          <w:lang w:val="es-US"/>
        </w:rPr>
        <w:tab/>
      </w:r>
      <w:r w:rsidRPr="00BD7EC9">
        <w:rPr>
          <w:rFonts w:eastAsia="MS Mincho"/>
          <w:lang w:val="es-US"/>
        </w:rPr>
        <w:tab/>
        <w:t>2</w:t>
      </w:r>
    </w:p>
    <w:p w14:paraId="265340E3" w14:textId="77777777" w:rsidR="00464E61" w:rsidRPr="00BD7EC9" w:rsidRDefault="00464E61" w:rsidP="00464E61">
      <w:pPr>
        <w:pStyle w:val="A5-2ndLeader"/>
        <w:rPr>
          <w:rFonts w:eastAsia="MS Mincho"/>
          <w:lang w:val="es-US"/>
        </w:rPr>
      </w:pPr>
    </w:p>
    <w:p w14:paraId="62ED0444" w14:textId="77777777" w:rsidR="00464E61" w:rsidRPr="00BD7EC9" w:rsidRDefault="00464E61" w:rsidP="00464E61">
      <w:pPr>
        <w:pStyle w:val="A5-2ndLeader"/>
        <w:rPr>
          <w:rFonts w:eastAsia="MS Mincho"/>
          <w:lang w:val="es-US"/>
        </w:rPr>
      </w:pPr>
    </w:p>
    <w:p w14:paraId="39C984F3" w14:textId="77777777" w:rsidR="00464E61" w:rsidRPr="00BD7EC9" w:rsidRDefault="00464E61" w:rsidP="00464E61">
      <w:pPr>
        <w:pStyle w:val="Q1-FirstLevelQuestion"/>
        <w:rPr>
          <w:rFonts w:eastAsia="MS Mincho"/>
          <w:lang w:val="es-US"/>
        </w:rPr>
      </w:pPr>
      <w:r w:rsidRPr="00BD7EC9">
        <w:rPr>
          <w:rFonts w:eastAsia="MS Mincho"/>
          <w:lang w:val="es-US"/>
        </w:rPr>
        <w:t>J4.</w:t>
      </w:r>
      <w:r w:rsidRPr="00BD7EC9">
        <w:rPr>
          <w:rFonts w:eastAsia="MS Mincho"/>
          <w:lang w:val="es-US"/>
        </w:rPr>
        <w:tab/>
        <w:t xml:space="preserve">¿Es usted indígena americano o nativo de Alaska, asiático, negro o africano americano, nativo de Hawái o de otra isla del Pacífico o blanco? </w:t>
      </w:r>
    </w:p>
    <w:p w14:paraId="02FE3127" w14:textId="77777777" w:rsidR="00464E61" w:rsidRPr="00BD7EC9" w:rsidRDefault="00464E61" w:rsidP="00464E61">
      <w:pPr>
        <w:pStyle w:val="Q1-FirstLevelQuestion"/>
        <w:rPr>
          <w:rFonts w:eastAsia="MS Mincho"/>
          <w:lang w:val="es-US"/>
        </w:rPr>
      </w:pPr>
    </w:p>
    <w:p w14:paraId="6CB05498" w14:textId="77777777" w:rsidR="00464E61" w:rsidRPr="00BD7EC9" w:rsidRDefault="00464E61" w:rsidP="00464E61">
      <w:pPr>
        <w:pStyle w:val="A1-1stLeader"/>
        <w:rPr>
          <w:rFonts w:eastAsia="MS Mincho"/>
        </w:rPr>
      </w:pPr>
      <w:r w:rsidRPr="00BD7EC9">
        <w:rPr>
          <w:rFonts w:eastAsia="MS Mincho"/>
        </w:rPr>
        <w:t>AMERICAN INDIAN OR ALASKA NATIVE</w:t>
      </w:r>
      <w:r w:rsidRPr="00BD7EC9">
        <w:rPr>
          <w:rFonts w:eastAsia="MS Mincho"/>
        </w:rPr>
        <w:tab/>
      </w:r>
      <w:r w:rsidRPr="00BD7EC9">
        <w:rPr>
          <w:rFonts w:eastAsia="MS Mincho"/>
        </w:rPr>
        <w:tab/>
        <w:t>1</w:t>
      </w:r>
    </w:p>
    <w:p w14:paraId="43AA4A99" w14:textId="77777777" w:rsidR="00464E61" w:rsidRPr="00BD7EC9" w:rsidRDefault="00464E61" w:rsidP="00464E61">
      <w:pPr>
        <w:pStyle w:val="A1-1stLeader"/>
        <w:rPr>
          <w:rFonts w:eastAsia="MS Mincho"/>
        </w:rPr>
      </w:pPr>
      <w:r w:rsidRPr="00BD7EC9">
        <w:rPr>
          <w:rFonts w:eastAsia="MS Mincho"/>
        </w:rPr>
        <w:t>ASIAN</w:t>
      </w:r>
      <w:r w:rsidRPr="00BD7EC9">
        <w:rPr>
          <w:rFonts w:eastAsia="MS Mincho"/>
        </w:rPr>
        <w:tab/>
      </w:r>
      <w:r w:rsidRPr="00BD7EC9">
        <w:rPr>
          <w:rFonts w:eastAsia="MS Mincho"/>
        </w:rPr>
        <w:tab/>
        <w:t>2</w:t>
      </w:r>
    </w:p>
    <w:p w14:paraId="76FCB867" w14:textId="77777777" w:rsidR="00464E61" w:rsidRPr="00BD7EC9" w:rsidRDefault="00464E61" w:rsidP="00464E61">
      <w:pPr>
        <w:pStyle w:val="A1-1stLeader"/>
        <w:rPr>
          <w:rFonts w:eastAsia="MS Mincho"/>
        </w:rPr>
      </w:pPr>
      <w:r w:rsidRPr="00BD7EC9">
        <w:rPr>
          <w:rFonts w:eastAsia="MS Mincho"/>
        </w:rPr>
        <w:t>BLACK OR AFRICAN AMERICAN</w:t>
      </w:r>
      <w:r w:rsidRPr="00BD7EC9">
        <w:rPr>
          <w:rFonts w:eastAsia="MS Mincho"/>
        </w:rPr>
        <w:tab/>
      </w:r>
      <w:r w:rsidRPr="00BD7EC9">
        <w:rPr>
          <w:rFonts w:eastAsia="MS Mincho"/>
        </w:rPr>
        <w:tab/>
        <w:t>3</w:t>
      </w:r>
    </w:p>
    <w:p w14:paraId="583B4C0A" w14:textId="77777777" w:rsidR="00464E61" w:rsidRPr="00BD7EC9" w:rsidRDefault="00464E61" w:rsidP="00464E61">
      <w:pPr>
        <w:pStyle w:val="A1-1stLeader"/>
        <w:rPr>
          <w:rFonts w:eastAsia="MS Mincho"/>
        </w:rPr>
      </w:pPr>
      <w:r w:rsidRPr="00BD7EC9">
        <w:rPr>
          <w:rFonts w:eastAsia="MS Mincho"/>
        </w:rPr>
        <w:t>NATIVE HAWAIIAN OR OTHER PACIFIC ISLANDER</w:t>
      </w:r>
      <w:r w:rsidRPr="00BD7EC9">
        <w:rPr>
          <w:rFonts w:eastAsia="MS Mincho"/>
        </w:rPr>
        <w:tab/>
      </w:r>
      <w:r w:rsidRPr="00BD7EC9">
        <w:rPr>
          <w:rFonts w:eastAsia="MS Mincho"/>
        </w:rPr>
        <w:tab/>
        <w:t>4</w:t>
      </w:r>
    </w:p>
    <w:p w14:paraId="75E108F3" w14:textId="77777777" w:rsidR="00464E61" w:rsidRPr="00BD7EC9" w:rsidRDefault="00464E61" w:rsidP="00464E61">
      <w:pPr>
        <w:pStyle w:val="A1-1stLeader"/>
        <w:rPr>
          <w:rFonts w:eastAsia="MS Mincho"/>
          <w:lang w:val="es-US"/>
        </w:rPr>
      </w:pPr>
      <w:r w:rsidRPr="00BD7EC9">
        <w:rPr>
          <w:rFonts w:eastAsia="MS Mincho"/>
          <w:lang w:val="es-US"/>
        </w:rPr>
        <w:t>WHITE</w:t>
      </w:r>
      <w:r w:rsidRPr="00BD7EC9">
        <w:rPr>
          <w:rFonts w:eastAsia="MS Mincho"/>
          <w:lang w:val="es-US"/>
        </w:rPr>
        <w:tab/>
      </w:r>
      <w:r w:rsidRPr="00BD7EC9">
        <w:rPr>
          <w:rFonts w:eastAsia="MS Mincho"/>
          <w:lang w:val="es-US"/>
        </w:rPr>
        <w:tab/>
        <w:t>5</w:t>
      </w:r>
    </w:p>
    <w:p w14:paraId="55215301" w14:textId="77777777" w:rsidR="00464E61" w:rsidRPr="00BD7EC9" w:rsidRDefault="00464E61" w:rsidP="00464E61">
      <w:pPr>
        <w:pStyle w:val="A2-lstLine"/>
        <w:rPr>
          <w:rFonts w:eastAsia="MS Mincho"/>
          <w:lang w:val="es-US"/>
        </w:rPr>
      </w:pPr>
      <w:r w:rsidRPr="00BD7EC9">
        <w:rPr>
          <w:rFonts w:eastAsia="MS Mincho"/>
          <w:lang w:val="es-US"/>
        </w:rPr>
        <w:br w:type="page"/>
      </w:r>
    </w:p>
    <w:p w14:paraId="7A7A2999" w14:textId="77777777" w:rsidR="00464E61" w:rsidRPr="00BD7EC9" w:rsidRDefault="00464E61" w:rsidP="00464E61">
      <w:pPr>
        <w:pStyle w:val="A2-lstLine"/>
        <w:rPr>
          <w:rFonts w:eastAsia="MS Mincho"/>
          <w:lang w:val="es-US"/>
        </w:rPr>
      </w:pPr>
    </w:p>
    <w:p w14:paraId="3B9AC36D" w14:textId="77777777" w:rsidR="00464E61" w:rsidRPr="00BD7EC9" w:rsidRDefault="00464E61" w:rsidP="00464E61">
      <w:pPr>
        <w:pStyle w:val="Q1-FirstLevelQuestion"/>
        <w:rPr>
          <w:rFonts w:eastAsia="MS Mincho"/>
          <w:lang w:val="es-US"/>
        </w:rPr>
      </w:pPr>
      <w:r w:rsidRPr="00BD7EC9">
        <w:rPr>
          <w:rFonts w:eastAsia="MS Mincho"/>
          <w:lang w:val="es-US"/>
        </w:rPr>
        <w:t>J5.</w:t>
      </w:r>
      <w:r w:rsidRPr="00BD7EC9">
        <w:rPr>
          <w:rFonts w:eastAsia="MS Mincho"/>
          <w:lang w:val="es-US"/>
        </w:rPr>
        <w:tab/>
        <w:t xml:space="preserve">¿Es el inglés el idioma principal que se habla en este hogar? </w:t>
      </w:r>
    </w:p>
    <w:p w14:paraId="3B47F55B" w14:textId="77777777" w:rsidR="00464E61" w:rsidRPr="00BD7EC9" w:rsidRDefault="00464E61" w:rsidP="00464E61">
      <w:pPr>
        <w:pStyle w:val="Q1-FirstLevelQuestion"/>
        <w:rPr>
          <w:rFonts w:eastAsia="MS Mincho"/>
          <w:lang w:val="es-US"/>
        </w:rPr>
      </w:pPr>
    </w:p>
    <w:p w14:paraId="529C65D8" w14:textId="77777777" w:rsidR="00464E61" w:rsidRPr="00BD7EC9" w:rsidRDefault="00464E61" w:rsidP="00464E61">
      <w:pPr>
        <w:pStyle w:val="A5-2ndLeader"/>
        <w:rPr>
          <w:rFonts w:eastAsia="MS Mincho"/>
        </w:rPr>
      </w:pPr>
      <w:r w:rsidRPr="00BD7EC9">
        <w:rPr>
          <w:rFonts w:eastAsia="MS Mincho"/>
        </w:rPr>
        <w:t>YES</w:t>
      </w:r>
      <w:r w:rsidRPr="00BD7EC9">
        <w:rPr>
          <w:rFonts w:eastAsia="MS Mincho"/>
        </w:rPr>
        <w:tab/>
      </w:r>
      <w:r w:rsidRPr="00BD7EC9">
        <w:rPr>
          <w:rFonts w:eastAsia="MS Mincho"/>
        </w:rPr>
        <w:tab/>
        <w:t>1</w:t>
      </w:r>
      <w:r w:rsidRPr="00BD7EC9">
        <w:rPr>
          <w:rFonts w:eastAsia="MS Mincho"/>
        </w:rPr>
        <w:tab/>
        <w:t>(GO TO J7)</w:t>
      </w:r>
    </w:p>
    <w:p w14:paraId="54FBFBBD" w14:textId="77777777" w:rsidR="00464E61" w:rsidRPr="00BD7EC9" w:rsidRDefault="00464E61" w:rsidP="00464E61">
      <w:pPr>
        <w:pStyle w:val="A5-2ndLeader"/>
        <w:rPr>
          <w:rFonts w:eastAsia="MS Mincho"/>
        </w:rPr>
      </w:pPr>
      <w:r w:rsidRPr="00BD7EC9">
        <w:rPr>
          <w:rFonts w:eastAsia="MS Mincho"/>
        </w:rPr>
        <w:t>NO</w:t>
      </w:r>
      <w:r w:rsidRPr="00BD7EC9">
        <w:rPr>
          <w:rFonts w:eastAsia="MS Mincho"/>
        </w:rPr>
        <w:tab/>
      </w:r>
      <w:r w:rsidRPr="00BD7EC9">
        <w:rPr>
          <w:rFonts w:eastAsia="MS Mincho"/>
        </w:rPr>
        <w:tab/>
        <w:t>2</w:t>
      </w:r>
    </w:p>
    <w:p w14:paraId="61F56D8E" w14:textId="77777777" w:rsidR="00464E61" w:rsidRPr="00BD7EC9" w:rsidRDefault="00464E61" w:rsidP="00464E61">
      <w:pPr>
        <w:pStyle w:val="A5-2ndLeader"/>
        <w:rPr>
          <w:rFonts w:eastAsia="MS Mincho"/>
        </w:rPr>
      </w:pPr>
    </w:p>
    <w:p w14:paraId="1F78D002" w14:textId="77777777" w:rsidR="00464E61" w:rsidRPr="00BD7EC9" w:rsidRDefault="00464E61" w:rsidP="00464E61">
      <w:pPr>
        <w:pStyle w:val="A5-2ndLeader"/>
        <w:rPr>
          <w:rFonts w:eastAsia="MS Mincho"/>
        </w:rPr>
      </w:pPr>
    </w:p>
    <w:p w14:paraId="78D09405" w14:textId="77777777" w:rsidR="00464E61" w:rsidRPr="00BD7EC9" w:rsidRDefault="00464E61" w:rsidP="00464E61">
      <w:pPr>
        <w:pStyle w:val="Q1-FirstLevelQuestion"/>
        <w:rPr>
          <w:rFonts w:eastAsia="MS Mincho"/>
          <w:lang w:val="es-US"/>
        </w:rPr>
      </w:pPr>
      <w:r w:rsidRPr="00BD7EC9">
        <w:rPr>
          <w:rFonts w:eastAsia="MS Mincho"/>
          <w:lang w:val="es-US"/>
        </w:rPr>
        <w:t>J6.</w:t>
      </w:r>
      <w:r w:rsidRPr="00BD7EC9">
        <w:rPr>
          <w:rFonts w:eastAsia="MS Mincho"/>
          <w:lang w:val="es-US"/>
        </w:rPr>
        <w:tab/>
        <w:t xml:space="preserve">¿Cuál es el idioma principal que se habla en este hogar? </w:t>
      </w:r>
    </w:p>
    <w:p w14:paraId="74CB85F7" w14:textId="77777777" w:rsidR="00464E61" w:rsidRPr="00BD7EC9" w:rsidRDefault="00464E61" w:rsidP="00464E61">
      <w:pPr>
        <w:pStyle w:val="Q1-FirstLevelQuestion"/>
        <w:rPr>
          <w:rFonts w:eastAsia="MS Mincho"/>
          <w:lang w:val="es-US"/>
        </w:rPr>
      </w:pPr>
    </w:p>
    <w:p w14:paraId="3EDF4233" w14:textId="77777777" w:rsidR="00464E61" w:rsidRPr="00BD7EC9" w:rsidRDefault="00464E61" w:rsidP="00464E61">
      <w:pPr>
        <w:pStyle w:val="A5-2ndLeader"/>
        <w:rPr>
          <w:rFonts w:eastAsia="MS Mincho"/>
        </w:rPr>
      </w:pPr>
      <w:r w:rsidRPr="00BD7EC9">
        <w:rPr>
          <w:rFonts w:eastAsia="MS Mincho"/>
        </w:rPr>
        <w:t>English</w:t>
      </w:r>
      <w:r w:rsidRPr="00BD7EC9">
        <w:rPr>
          <w:rFonts w:eastAsia="MS Mincho"/>
        </w:rPr>
        <w:tab/>
      </w:r>
      <w:r w:rsidRPr="00BD7EC9">
        <w:rPr>
          <w:rFonts w:eastAsia="MS Mincho"/>
        </w:rPr>
        <w:tab/>
        <w:t>1</w:t>
      </w:r>
    </w:p>
    <w:p w14:paraId="15FB86E8" w14:textId="77777777" w:rsidR="00464E61" w:rsidRPr="00BD7EC9" w:rsidRDefault="00464E61" w:rsidP="00464E61">
      <w:pPr>
        <w:pStyle w:val="A5-2ndLeader"/>
        <w:rPr>
          <w:rFonts w:eastAsia="MS Mincho"/>
        </w:rPr>
      </w:pPr>
      <w:r w:rsidRPr="00BD7EC9">
        <w:rPr>
          <w:rFonts w:eastAsia="MS Mincho"/>
        </w:rPr>
        <w:t>Spanish</w:t>
      </w:r>
      <w:r w:rsidRPr="00BD7EC9">
        <w:rPr>
          <w:rFonts w:eastAsia="MS Mincho"/>
        </w:rPr>
        <w:tab/>
      </w:r>
      <w:r w:rsidRPr="00BD7EC9">
        <w:rPr>
          <w:rFonts w:eastAsia="MS Mincho"/>
        </w:rPr>
        <w:tab/>
        <w:t>2</w:t>
      </w:r>
    </w:p>
    <w:p w14:paraId="6D7326BB" w14:textId="77777777" w:rsidR="00464E61" w:rsidRPr="00BD7EC9" w:rsidRDefault="00464E61" w:rsidP="00464E61">
      <w:pPr>
        <w:pStyle w:val="A5-2ndLeader"/>
        <w:rPr>
          <w:rFonts w:eastAsia="MS Mincho"/>
        </w:rPr>
      </w:pPr>
      <w:r w:rsidRPr="00BD7EC9">
        <w:rPr>
          <w:rFonts w:eastAsia="MS Mincho"/>
        </w:rPr>
        <w:t>Chinese (e.g. Mandarin or Cantonese)</w:t>
      </w:r>
      <w:r w:rsidRPr="00BD7EC9">
        <w:rPr>
          <w:rFonts w:eastAsia="MS Mincho"/>
        </w:rPr>
        <w:tab/>
      </w:r>
      <w:r w:rsidRPr="00BD7EC9">
        <w:rPr>
          <w:rFonts w:eastAsia="MS Mincho"/>
        </w:rPr>
        <w:tab/>
        <w:t>3</w:t>
      </w:r>
    </w:p>
    <w:p w14:paraId="75A1B377" w14:textId="77777777" w:rsidR="00464E61" w:rsidRPr="00BD7EC9" w:rsidRDefault="00464E61" w:rsidP="00464E61">
      <w:pPr>
        <w:pStyle w:val="A5-2ndLeader"/>
        <w:rPr>
          <w:rFonts w:eastAsia="MS Mincho"/>
        </w:rPr>
      </w:pPr>
      <w:r w:rsidRPr="00BD7EC9">
        <w:rPr>
          <w:rFonts w:eastAsia="MS Mincho"/>
        </w:rPr>
        <w:t>French</w:t>
      </w:r>
      <w:r w:rsidRPr="00BD7EC9">
        <w:rPr>
          <w:rFonts w:eastAsia="MS Mincho"/>
        </w:rPr>
        <w:tab/>
      </w:r>
      <w:r w:rsidRPr="00BD7EC9">
        <w:rPr>
          <w:rFonts w:eastAsia="MS Mincho"/>
        </w:rPr>
        <w:tab/>
        <w:t>4</w:t>
      </w:r>
    </w:p>
    <w:p w14:paraId="576ECCD9" w14:textId="77777777" w:rsidR="00464E61" w:rsidRPr="00BD7EC9" w:rsidRDefault="00464E61" w:rsidP="00464E61">
      <w:pPr>
        <w:pStyle w:val="A5-2ndLeader"/>
        <w:rPr>
          <w:rFonts w:eastAsia="MS Mincho"/>
        </w:rPr>
      </w:pPr>
      <w:r w:rsidRPr="00BD7EC9">
        <w:rPr>
          <w:rFonts w:eastAsia="MS Mincho"/>
        </w:rPr>
        <w:t>Tagalog</w:t>
      </w:r>
      <w:r w:rsidRPr="00BD7EC9">
        <w:rPr>
          <w:rFonts w:eastAsia="MS Mincho"/>
        </w:rPr>
        <w:tab/>
      </w:r>
      <w:r w:rsidRPr="00BD7EC9">
        <w:rPr>
          <w:rFonts w:eastAsia="MS Mincho"/>
        </w:rPr>
        <w:tab/>
        <w:t>5</w:t>
      </w:r>
    </w:p>
    <w:p w14:paraId="50B57AF8" w14:textId="77777777" w:rsidR="00464E61" w:rsidRPr="00BD7EC9" w:rsidRDefault="00464E61" w:rsidP="00464E61">
      <w:pPr>
        <w:pStyle w:val="A5-2ndLeader"/>
        <w:rPr>
          <w:rFonts w:eastAsia="MS Mincho"/>
        </w:rPr>
      </w:pPr>
      <w:r w:rsidRPr="00BD7EC9">
        <w:rPr>
          <w:rFonts w:eastAsia="MS Mincho"/>
        </w:rPr>
        <w:t>Vietnamese</w:t>
      </w:r>
      <w:r w:rsidRPr="00BD7EC9">
        <w:rPr>
          <w:rFonts w:eastAsia="MS Mincho"/>
        </w:rPr>
        <w:tab/>
      </w:r>
      <w:r w:rsidRPr="00BD7EC9">
        <w:rPr>
          <w:rFonts w:eastAsia="MS Mincho"/>
        </w:rPr>
        <w:tab/>
        <w:t>6</w:t>
      </w:r>
    </w:p>
    <w:p w14:paraId="5D3B69A3" w14:textId="77777777" w:rsidR="00464E61" w:rsidRPr="00BD7EC9" w:rsidRDefault="00464E61" w:rsidP="00464E61">
      <w:pPr>
        <w:pStyle w:val="A5-2ndLeader"/>
        <w:rPr>
          <w:rFonts w:eastAsia="MS Mincho"/>
        </w:rPr>
      </w:pPr>
      <w:r w:rsidRPr="00BD7EC9">
        <w:rPr>
          <w:rFonts w:eastAsia="MS Mincho"/>
        </w:rPr>
        <w:t>Korean</w:t>
      </w:r>
      <w:r w:rsidRPr="00BD7EC9">
        <w:rPr>
          <w:rFonts w:eastAsia="MS Mincho"/>
        </w:rPr>
        <w:tab/>
      </w:r>
      <w:r w:rsidRPr="00BD7EC9">
        <w:rPr>
          <w:rFonts w:eastAsia="MS Mincho"/>
        </w:rPr>
        <w:tab/>
        <w:t>7</w:t>
      </w:r>
    </w:p>
    <w:p w14:paraId="4B50817C" w14:textId="77777777" w:rsidR="00464E61" w:rsidRPr="00BD7EC9" w:rsidRDefault="00464E61" w:rsidP="00464E61">
      <w:pPr>
        <w:pStyle w:val="A5-2ndLeader"/>
        <w:rPr>
          <w:rFonts w:eastAsia="MS Mincho"/>
        </w:rPr>
      </w:pPr>
      <w:r w:rsidRPr="00BD7EC9">
        <w:rPr>
          <w:rFonts w:eastAsia="MS Mincho"/>
        </w:rPr>
        <w:t>Arabic</w:t>
      </w:r>
      <w:r w:rsidRPr="00BD7EC9">
        <w:rPr>
          <w:rFonts w:eastAsia="MS Mincho"/>
        </w:rPr>
        <w:tab/>
      </w:r>
      <w:r w:rsidRPr="00BD7EC9">
        <w:rPr>
          <w:rFonts w:eastAsia="MS Mincho"/>
        </w:rPr>
        <w:tab/>
        <w:t>8</w:t>
      </w:r>
    </w:p>
    <w:p w14:paraId="6A8441C5" w14:textId="77777777" w:rsidR="00464E61" w:rsidRPr="00071482" w:rsidRDefault="00464E61" w:rsidP="00464E61">
      <w:pPr>
        <w:pStyle w:val="A5-2ndLeader"/>
        <w:rPr>
          <w:rFonts w:eastAsia="MS Mincho"/>
          <w:lang w:val="es-ES"/>
        </w:rPr>
      </w:pPr>
      <w:proofErr w:type="spellStart"/>
      <w:r w:rsidRPr="00071482">
        <w:rPr>
          <w:rFonts w:eastAsia="MS Mincho"/>
          <w:lang w:val="es-ES"/>
        </w:rPr>
        <w:t>Russian</w:t>
      </w:r>
      <w:proofErr w:type="spellEnd"/>
      <w:r w:rsidRPr="00071482">
        <w:rPr>
          <w:rFonts w:eastAsia="MS Mincho"/>
          <w:lang w:val="es-ES"/>
        </w:rPr>
        <w:tab/>
      </w:r>
      <w:r w:rsidRPr="00071482">
        <w:rPr>
          <w:rFonts w:eastAsia="MS Mincho"/>
          <w:lang w:val="es-ES"/>
        </w:rPr>
        <w:tab/>
        <w:t>9</w:t>
      </w:r>
    </w:p>
    <w:p w14:paraId="6EDC0698" w14:textId="77777777" w:rsidR="00464E61" w:rsidRPr="00BD7EC9" w:rsidRDefault="00464E61" w:rsidP="00464E61">
      <w:pPr>
        <w:pStyle w:val="A5-2ndLeader"/>
        <w:spacing w:line="240" w:lineRule="auto"/>
        <w:rPr>
          <w:rFonts w:eastAsia="MS Mincho"/>
          <w:lang w:val="es-US"/>
        </w:rPr>
      </w:pPr>
      <w:proofErr w:type="spellStart"/>
      <w:r w:rsidRPr="00BD7EC9">
        <w:rPr>
          <w:rFonts w:eastAsia="MS Mincho"/>
          <w:lang w:val="es-US"/>
        </w:rPr>
        <w:t>Other</w:t>
      </w:r>
      <w:proofErr w:type="spellEnd"/>
      <w:r w:rsidRPr="00BD7EC9">
        <w:rPr>
          <w:rFonts w:eastAsia="MS Mincho"/>
          <w:lang w:val="es-US"/>
        </w:rPr>
        <w:t xml:space="preserve"> (</w:t>
      </w:r>
      <w:proofErr w:type="spellStart"/>
      <w:r w:rsidRPr="00BD7EC9">
        <w:rPr>
          <w:rFonts w:eastAsia="MS Mincho"/>
          <w:lang w:val="es-US"/>
        </w:rPr>
        <w:t>specify</w:t>
      </w:r>
      <w:proofErr w:type="spellEnd"/>
      <w:r w:rsidRPr="00BD7EC9">
        <w:rPr>
          <w:rFonts w:eastAsia="MS Mincho"/>
          <w:lang w:val="es-US"/>
        </w:rPr>
        <w:t>) _______________</w:t>
      </w:r>
      <w:r w:rsidRPr="00BD7EC9">
        <w:rPr>
          <w:rFonts w:eastAsia="MS Mincho"/>
          <w:lang w:val="es-US"/>
        </w:rPr>
        <w:tab/>
      </w:r>
      <w:r w:rsidRPr="00BD7EC9">
        <w:rPr>
          <w:rFonts w:eastAsia="MS Mincho"/>
          <w:lang w:val="es-US"/>
        </w:rPr>
        <w:tab/>
        <w:t>10</w:t>
      </w:r>
    </w:p>
    <w:p w14:paraId="09F5E1DE" w14:textId="77777777" w:rsidR="00464E61" w:rsidRPr="00BD7EC9" w:rsidRDefault="00464E61" w:rsidP="00464E61">
      <w:pPr>
        <w:pStyle w:val="Q1-FirstLevelQuestion"/>
        <w:rPr>
          <w:rFonts w:eastAsia="MS Mincho"/>
          <w:lang w:val="es-US"/>
        </w:rPr>
      </w:pPr>
    </w:p>
    <w:p w14:paraId="38E6C3D0" w14:textId="77777777" w:rsidR="00464E61" w:rsidRPr="00BD7EC9" w:rsidRDefault="00464E61" w:rsidP="00464E61">
      <w:pPr>
        <w:pStyle w:val="SL-FlLftSgl"/>
        <w:rPr>
          <w:rFonts w:eastAsia="MS Mincho"/>
          <w:lang w:val="es-US"/>
        </w:rPr>
      </w:pPr>
    </w:p>
    <w:p w14:paraId="07F2C4F4" w14:textId="77777777" w:rsidR="00464E61" w:rsidRPr="00BD7EC9" w:rsidRDefault="00464E61" w:rsidP="00464E61">
      <w:pPr>
        <w:pStyle w:val="Q1-FirstLevelQuestion"/>
        <w:rPr>
          <w:rFonts w:eastAsia="MS Mincho"/>
          <w:lang w:val="es-US"/>
        </w:rPr>
      </w:pPr>
      <w:r w:rsidRPr="00BD7EC9">
        <w:rPr>
          <w:rFonts w:eastAsia="MS Mincho"/>
          <w:lang w:val="es-US"/>
        </w:rPr>
        <w:t>J7.</w:t>
      </w:r>
      <w:r w:rsidRPr="00BD7EC9">
        <w:rPr>
          <w:rFonts w:eastAsia="MS Mincho"/>
          <w:lang w:val="es-US"/>
        </w:rPr>
        <w:tab/>
        <w:t xml:space="preserve">¿Es usted ciudadano de Estados Unidos? </w:t>
      </w:r>
    </w:p>
    <w:p w14:paraId="077A7593" w14:textId="77777777" w:rsidR="00464E61" w:rsidRPr="00BD7EC9" w:rsidRDefault="00464E61" w:rsidP="00464E61">
      <w:pPr>
        <w:pStyle w:val="Q1-FirstLevelQuestion"/>
        <w:rPr>
          <w:rFonts w:eastAsia="MS Mincho"/>
          <w:lang w:val="es-US"/>
        </w:rPr>
      </w:pPr>
    </w:p>
    <w:p w14:paraId="7FFD2CF7" w14:textId="77777777" w:rsidR="00464E61" w:rsidRPr="00BD7EC9" w:rsidRDefault="00464E61" w:rsidP="00464E61">
      <w:pPr>
        <w:pStyle w:val="A5-2ndLeader"/>
        <w:rPr>
          <w:rFonts w:eastAsia="MS Mincho"/>
        </w:rPr>
      </w:pPr>
      <w:r w:rsidRPr="00BD7EC9">
        <w:rPr>
          <w:rFonts w:eastAsia="MS Mincho"/>
        </w:rPr>
        <w:t>YES</w:t>
      </w:r>
      <w:r w:rsidRPr="00BD7EC9">
        <w:rPr>
          <w:rFonts w:eastAsia="MS Mincho"/>
        </w:rPr>
        <w:tab/>
      </w:r>
      <w:r w:rsidRPr="00BD7EC9">
        <w:rPr>
          <w:rFonts w:eastAsia="MS Mincho"/>
        </w:rPr>
        <w:tab/>
        <w:t>1</w:t>
      </w:r>
      <w:r w:rsidRPr="00BD7EC9">
        <w:rPr>
          <w:rFonts w:eastAsia="MS Mincho"/>
        </w:rPr>
        <w:tab/>
        <w:t>(GO TO J9)</w:t>
      </w:r>
    </w:p>
    <w:p w14:paraId="2EB2F226" w14:textId="77777777" w:rsidR="00464E61" w:rsidRPr="00BD7EC9" w:rsidRDefault="00464E61" w:rsidP="00464E61">
      <w:pPr>
        <w:pStyle w:val="A5-2ndLeader"/>
        <w:rPr>
          <w:rFonts w:eastAsia="MS Mincho"/>
        </w:rPr>
      </w:pPr>
      <w:r w:rsidRPr="00BD7EC9">
        <w:rPr>
          <w:rFonts w:eastAsia="MS Mincho"/>
        </w:rPr>
        <w:t>NO</w:t>
      </w:r>
      <w:r w:rsidRPr="00BD7EC9">
        <w:rPr>
          <w:rFonts w:eastAsia="MS Mincho"/>
        </w:rPr>
        <w:tab/>
      </w:r>
      <w:r w:rsidRPr="00BD7EC9">
        <w:rPr>
          <w:rFonts w:eastAsia="MS Mincho"/>
        </w:rPr>
        <w:tab/>
        <w:t>2</w:t>
      </w:r>
    </w:p>
    <w:p w14:paraId="22005D5E" w14:textId="77777777" w:rsidR="00464E61" w:rsidRPr="00BD7EC9" w:rsidRDefault="00464E61" w:rsidP="00464E61">
      <w:pPr>
        <w:pStyle w:val="A5-2ndLeader"/>
        <w:rPr>
          <w:rFonts w:eastAsia="MS Mincho"/>
        </w:rPr>
      </w:pPr>
    </w:p>
    <w:p w14:paraId="030AB685" w14:textId="77777777" w:rsidR="00464E61" w:rsidRPr="00BD7EC9" w:rsidRDefault="00464E61" w:rsidP="00464E61">
      <w:pPr>
        <w:pStyle w:val="A5-2ndLeader"/>
        <w:rPr>
          <w:rFonts w:eastAsia="MS Mincho"/>
        </w:rPr>
      </w:pPr>
    </w:p>
    <w:p w14:paraId="4D08B7D9" w14:textId="77777777" w:rsidR="00464E61" w:rsidRPr="00BD7EC9" w:rsidRDefault="00464E61" w:rsidP="00464E61">
      <w:pPr>
        <w:pStyle w:val="Q1-FirstLevelQuestion"/>
        <w:rPr>
          <w:rFonts w:eastAsia="MS Mincho"/>
          <w:lang w:val="es-US"/>
        </w:rPr>
      </w:pPr>
      <w:r w:rsidRPr="00BD7EC9">
        <w:rPr>
          <w:rFonts w:eastAsia="MS Mincho"/>
          <w:lang w:val="es-US"/>
        </w:rPr>
        <w:t>J8.</w:t>
      </w:r>
      <w:r w:rsidRPr="00BD7EC9">
        <w:rPr>
          <w:rFonts w:eastAsia="MS Mincho"/>
          <w:lang w:val="es-US"/>
        </w:rPr>
        <w:tab/>
        <w:t xml:space="preserve">¿Hace cuánto tiempo que vive en Estados Unidos? </w:t>
      </w:r>
    </w:p>
    <w:p w14:paraId="6281EE21" w14:textId="77777777" w:rsidR="00464E61" w:rsidRPr="00BD7EC9" w:rsidRDefault="00464E61" w:rsidP="00464E61">
      <w:pPr>
        <w:pStyle w:val="Q1-FirstLevelQuestion"/>
        <w:rPr>
          <w:rFonts w:eastAsia="MS Mincho"/>
          <w:lang w:val="es-US"/>
        </w:rPr>
      </w:pPr>
    </w:p>
    <w:p w14:paraId="2D9940DB" w14:textId="77777777" w:rsidR="00464E61" w:rsidRPr="00BD7EC9" w:rsidRDefault="00464E61" w:rsidP="00464E61">
      <w:pPr>
        <w:pStyle w:val="Q1-FirstLevelQuestion"/>
        <w:rPr>
          <w:rFonts w:eastAsia="MS Mincho"/>
          <w:lang w:val="es-US"/>
        </w:rPr>
      </w:pPr>
      <w:r w:rsidRPr="00BD7EC9">
        <w:rPr>
          <w:rFonts w:eastAsia="MS Mincho"/>
          <w:lang w:val="es-US"/>
        </w:rPr>
        <w:tab/>
        <w:t xml:space="preserve">IF NEEDED:  Incluya el número total de años/meses que </w:t>
      </w:r>
      <w:r w:rsidR="00BD7EC9" w:rsidRPr="00BD7EC9">
        <w:rPr>
          <w:rFonts w:eastAsia="MS Mincho"/>
          <w:lang w:val="es-US"/>
        </w:rPr>
        <w:t>lleva</w:t>
      </w:r>
      <w:r w:rsidRPr="00BD7EC9">
        <w:rPr>
          <w:rFonts w:eastAsia="MS Mincho"/>
          <w:lang w:val="es-US"/>
        </w:rPr>
        <w:t xml:space="preserve"> viviendo en Estados Unidos.  </w:t>
      </w:r>
    </w:p>
    <w:p w14:paraId="6B59D55E" w14:textId="77777777" w:rsidR="00464E61" w:rsidRPr="00BD7EC9" w:rsidRDefault="00464E61" w:rsidP="00464E61">
      <w:pPr>
        <w:pStyle w:val="Q1-FirstLevelQuestion"/>
        <w:rPr>
          <w:rFonts w:eastAsia="MS Mincho"/>
          <w:lang w:val="es-US"/>
        </w:rPr>
      </w:pPr>
    </w:p>
    <w:p w14:paraId="705B5FBF" w14:textId="77777777" w:rsidR="00464E61" w:rsidRPr="00BD7EC9" w:rsidRDefault="00464E61" w:rsidP="00464E61">
      <w:pPr>
        <w:pStyle w:val="A5-2ndLeader"/>
        <w:rPr>
          <w:rFonts w:eastAsia="MS Mincho"/>
        </w:rPr>
      </w:pPr>
      <w:r w:rsidRPr="00BD7EC9">
        <w:rPr>
          <w:rFonts w:eastAsia="MS Mincho"/>
        </w:rPr>
        <w:t xml:space="preserve">|___|___| OR |___|___| </w:t>
      </w:r>
      <w:r w:rsidRPr="00BD7EC9">
        <w:rPr>
          <w:rFonts w:eastAsia="MS Mincho"/>
        </w:rPr>
        <w:tab/>
        <w:t>1</w:t>
      </w:r>
    </w:p>
    <w:p w14:paraId="7C75121A" w14:textId="77777777" w:rsidR="00464E61" w:rsidRPr="00BD7EC9" w:rsidRDefault="00464E61" w:rsidP="00464E61">
      <w:pPr>
        <w:pStyle w:val="A5-2ndLeader"/>
        <w:tabs>
          <w:tab w:val="center" w:pos="4003"/>
          <w:tab w:val="center" w:pos="5670"/>
        </w:tabs>
        <w:rPr>
          <w:rFonts w:eastAsia="MS Mincho"/>
        </w:rPr>
      </w:pPr>
      <w:r w:rsidRPr="00BD7EC9">
        <w:rPr>
          <w:rFonts w:eastAsia="MS Mincho"/>
        </w:rPr>
        <w:tab/>
        <w:t>YEARS</w:t>
      </w:r>
      <w:r w:rsidRPr="00BD7EC9">
        <w:rPr>
          <w:rFonts w:eastAsia="MS Mincho"/>
        </w:rPr>
        <w:tab/>
        <w:t>MONTHS</w:t>
      </w:r>
    </w:p>
    <w:p w14:paraId="3244690E" w14:textId="77777777" w:rsidR="00464E61" w:rsidRPr="00BD7EC9" w:rsidRDefault="00464E61" w:rsidP="00464E61">
      <w:pPr>
        <w:pStyle w:val="A5-2ndLeader"/>
        <w:rPr>
          <w:rFonts w:eastAsia="MS Mincho"/>
        </w:rPr>
      </w:pPr>
    </w:p>
    <w:p w14:paraId="057F1070" w14:textId="77777777" w:rsidR="00464E61" w:rsidRPr="00BD7EC9" w:rsidRDefault="00464E61" w:rsidP="00464E61">
      <w:pPr>
        <w:pStyle w:val="A5-2ndLeader"/>
        <w:rPr>
          <w:rFonts w:eastAsia="MS Mincho"/>
        </w:rPr>
      </w:pPr>
      <w:r w:rsidRPr="00BD7EC9">
        <w:rPr>
          <w:rFonts w:eastAsia="MS Mincho"/>
        </w:rPr>
        <w:t>OR</w:t>
      </w:r>
    </w:p>
    <w:p w14:paraId="76A63DB3" w14:textId="77777777" w:rsidR="00464E61" w:rsidRPr="00BD7EC9" w:rsidRDefault="00464E61" w:rsidP="00464E61">
      <w:pPr>
        <w:pStyle w:val="A5-2ndLeader"/>
        <w:rPr>
          <w:rFonts w:eastAsia="MS Mincho"/>
        </w:rPr>
      </w:pPr>
    </w:p>
    <w:p w14:paraId="6299F1E3" w14:textId="77777777" w:rsidR="00464E61" w:rsidRPr="00BD7EC9" w:rsidRDefault="00464E61" w:rsidP="00464E61">
      <w:pPr>
        <w:pStyle w:val="A5-2ndLeader"/>
        <w:rPr>
          <w:rFonts w:eastAsia="MS Mincho"/>
        </w:rPr>
      </w:pPr>
      <w:r w:rsidRPr="00BD7EC9">
        <w:rPr>
          <w:rFonts w:eastAsia="MS Mincho"/>
        </w:rPr>
        <w:t>SINCE |___|___|___|___|</w:t>
      </w:r>
      <w:r w:rsidRPr="00BD7EC9">
        <w:rPr>
          <w:rFonts w:eastAsia="MS Mincho"/>
        </w:rPr>
        <w:tab/>
        <w:t>2</w:t>
      </w:r>
    </w:p>
    <w:p w14:paraId="46E18707" w14:textId="77777777" w:rsidR="00464E61" w:rsidRPr="00BD7EC9" w:rsidRDefault="00464E61" w:rsidP="00464E61">
      <w:pPr>
        <w:pStyle w:val="A5-2ndLeader"/>
        <w:tabs>
          <w:tab w:val="center" w:pos="5083"/>
        </w:tabs>
        <w:rPr>
          <w:rFonts w:eastAsia="MS Mincho"/>
        </w:rPr>
      </w:pPr>
      <w:r w:rsidRPr="00BD7EC9">
        <w:rPr>
          <w:rFonts w:eastAsia="MS Mincho"/>
        </w:rPr>
        <w:tab/>
        <w:t>YEAR</w:t>
      </w:r>
    </w:p>
    <w:p w14:paraId="5505F128" w14:textId="77777777" w:rsidR="00464E61" w:rsidRPr="00BD7EC9" w:rsidRDefault="00464E61" w:rsidP="00464E61">
      <w:pPr>
        <w:pStyle w:val="A5-2ndLeader"/>
        <w:tabs>
          <w:tab w:val="center" w:pos="5083"/>
        </w:tabs>
        <w:rPr>
          <w:rFonts w:eastAsia="MS Mincho"/>
        </w:rPr>
      </w:pPr>
    </w:p>
    <w:p w14:paraId="60016EA9" w14:textId="77777777" w:rsidR="00464E61" w:rsidRPr="00BD7EC9" w:rsidRDefault="00464E61" w:rsidP="00464E61">
      <w:pPr>
        <w:pStyle w:val="A5-2ndLeader"/>
        <w:tabs>
          <w:tab w:val="center" w:pos="5083"/>
        </w:tabs>
        <w:rPr>
          <w:rFonts w:eastAsia="MS Mincho"/>
        </w:rPr>
      </w:pPr>
      <w:r w:rsidRPr="00BD7EC9">
        <w:rPr>
          <w:rFonts w:eastAsia="MS Mincho"/>
        </w:rPr>
        <w:t>OR</w:t>
      </w:r>
    </w:p>
    <w:p w14:paraId="31FF2F26" w14:textId="77777777" w:rsidR="00464E61" w:rsidRPr="00BD7EC9" w:rsidRDefault="00464E61" w:rsidP="00464E61">
      <w:pPr>
        <w:pStyle w:val="A5-2ndLeader"/>
        <w:tabs>
          <w:tab w:val="center" w:pos="5083"/>
        </w:tabs>
        <w:rPr>
          <w:rFonts w:eastAsia="MS Mincho"/>
        </w:rPr>
      </w:pPr>
    </w:p>
    <w:p w14:paraId="25C091E8" w14:textId="77777777" w:rsidR="00464E61" w:rsidRPr="00BD7EC9" w:rsidRDefault="00464E61" w:rsidP="00464E61">
      <w:pPr>
        <w:pStyle w:val="A5-2ndLeader"/>
        <w:tabs>
          <w:tab w:val="center" w:pos="5083"/>
        </w:tabs>
        <w:rPr>
          <w:rFonts w:eastAsia="MS Mincho"/>
        </w:rPr>
      </w:pPr>
      <w:r w:rsidRPr="00BD7EC9">
        <w:rPr>
          <w:rFonts w:eastAsia="MS Mincho"/>
        </w:rPr>
        <w:t>MY ENTIRE LIFE</w:t>
      </w:r>
      <w:r w:rsidRPr="00BD7EC9">
        <w:rPr>
          <w:rFonts w:eastAsia="MS Mincho"/>
        </w:rPr>
        <w:tab/>
        <w:t>3</w:t>
      </w:r>
    </w:p>
    <w:p w14:paraId="67AA4799" w14:textId="77777777" w:rsidR="00464E61" w:rsidRPr="00BD7EC9" w:rsidRDefault="00464E61" w:rsidP="00464E61">
      <w:pPr>
        <w:pStyle w:val="A5-2ndLeader"/>
        <w:tabs>
          <w:tab w:val="center" w:pos="5083"/>
        </w:tabs>
        <w:rPr>
          <w:rFonts w:eastAsia="MS Mincho"/>
        </w:rPr>
      </w:pPr>
    </w:p>
    <w:p w14:paraId="0A899C04" w14:textId="77777777" w:rsidR="00464E61" w:rsidRPr="00BD7EC9" w:rsidRDefault="00464E61" w:rsidP="00464E61">
      <w:pPr>
        <w:pStyle w:val="A5-2ndLeader"/>
        <w:tabs>
          <w:tab w:val="center" w:pos="5083"/>
        </w:tabs>
        <w:rPr>
          <w:rFonts w:eastAsia="MS Mincho"/>
        </w:rPr>
      </w:pPr>
    </w:p>
    <w:p w14:paraId="5C32FA5A" w14:textId="77777777" w:rsidR="00464E61" w:rsidRPr="00BD7EC9" w:rsidRDefault="00464E61" w:rsidP="00464E61">
      <w:pPr>
        <w:pStyle w:val="SL-FlLftSgl"/>
        <w:rPr>
          <w:rFonts w:eastAsia="MS Mincho"/>
          <w:lang w:val="es-US"/>
        </w:rPr>
      </w:pPr>
      <w:r w:rsidRPr="00BD7EC9">
        <w:rPr>
          <w:rFonts w:eastAsia="MS Mincho"/>
          <w:lang w:val="es-US"/>
        </w:rPr>
        <w:t>Las siguientes preguntas son acerca de [</w:t>
      </w:r>
      <w:r w:rsidRPr="00BD7EC9">
        <w:rPr>
          <w:rFonts w:eastAsia="MS Mincho"/>
          <w:b/>
          <w:bCs/>
          <w:lang w:val="es-US"/>
        </w:rPr>
        <w:t xml:space="preserve">Target </w:t>
      </w:r>
      <w:proofErr w:type="spellStart"/>
      <w:r w:rsidRPr="00BD7EC9">
        <w:rPr>
          <w:rFonts w:eastAsia="MS Mincho"/>
          <w:b/>
          <w:bCs/>
          <w:lang w:val="es-US"/>
        </w:rPr>
        <w:t>Student</w:t>
      </w:r>
      <w:proofErr w:type="spellEnd"/>
      <w:r w:rsidRPr="00BD7EC9">
        <w:rPr>
          <w:rFonts w:eastAsia="MS Mincho"/>
          <w:b/>
          <w:bCs/>
          <w:lang w:val="es-US"/>
        </w:rPr>
        <w:t xml:space="preserve"> </w:t>
      </w:r>
      <w:proofErr w:type="spellStart"/>
      <w:r w:rsidRPr="00BD7EC9">
        <w:rPr>
          <w:rFonts w:eastAsia="MS Mincho"/>
          <w:b/>
          <w:bCs/>
          <w:lang w:val="es-US"/>
        </w:rPr>
        <w:t>Name</w:t>
      </w:r>
      <w:proofErr w:type="spellEnd"/>
      <w:r w:rsidRPr="00BD7EC9">
        <w:rPr>
          <w:rFonts w:eastAsia="MS Mincho"/>
          <w:lang w:val="es-US"/>
        </w:rPr>
        <w:t>].</w:t>
      </w:r>
    </w:p>
    <w:p w14:paraId="2ABB31AD" w14:textId="77777777" w:rsidR="00464E61" w:rsidRPr="00BD7EC9" w:rsidRDefault="00464E61" w:rsidP="00464E61">
      <w:pPr>
        <w:pStyle w:val="SL-FlLftSgl"/>
        <w:rPr>
          <w:rFonts w:eastAsia="MS Mincho"/>
          <w:lang w:val="es-US"/>
        </w:rPr>
      </w:pPr>
    </w:p>
    <w:p w14:paraId="6A6D91A9" w14:textId="77777777" w:rsidR="00464E61" w:rsidRPr="00BD7EC9" w:rsidRDefault="00464E61" w:rsidP="00464E61">
      <w:pPr>
        <w:pStyle w:val="Q1-FirstLevelQuestion"/>
        <w:rPr>
          <w:rFonts w:eastAsia="MS Mincho"/>
          <w:lang w:val="es-US"/>
        </w:rPr>
      </w:pPr>
      <w:r w:rsidRPr="00BD7EC9">
        <w:rPr>
          <w:rFonts w:eastAsia="MS Mincho"/>
          <w:lang w:val="es-US"/>
        </w:rPr>
        <w:t>J9.</w:t>
      </w:r>
      <w:r w:rsidRPr="00BD7EC9">
        <w:rPr>
          <w:rFonts w:eastAsia="MS Mincho"/>
          <w:lang w:val="es-US"/>
        </w:rPr>
        <w:tab/>
        <w:t>¿Es [</w:t>
      </w:r>
      <w:r w:rsidRPr="00BD7EC9">
        <w:rPr>
          <w:rFonts w:eastAsia="MS Mincho"/>
          <w:b/>
          <w:bCs/>
          <w:lang w:val="es-US"/>
        </w:rPr>
        <w:t xml:space="preserve">Target </w:t>
      </w:r>
      <w:proofErr w:type="spellStart"/>
      <w:r w:rsidRPr="00BD7EC9">
        <w:rPr>
          <w:rFonts w:eastAsia="MS Mincho"/>
          <w:b/>
          <w:bCs/>
          <w:lang w:val="es-US"/>
        </w:rPr>
        <w:t>Student</w:t>
      </w:r>
      <w:proofErr w:type="spellEnd"/>
      <w:r w:rsidRPr="00BD7EC9">
        <w:rPr>
          <w:rFonts w:eastAsia="MS Mincho"/>
          <w:b/>
          <w:bCs/>
          <w:lang w:val="es-US"/>
        </w:rPr>
        <w:t xml:space="preserve"> </w:t>
      </w:r>
      <w:proofErr w:type="spellStart"/>
      <w:r w:rsidRPr="00BD7EC9">
        <w:rPr>
          <w:rFonts w:eastAsia="MS Mincho"/>
          <w:b/>
          <w:bCs/>
          <w:lang w:val="es-US"/>
        </w:rPr>
        <w:t>Name</w:t>
      </w:r>
      <w:proofErr w:type="spellEnd"/>
      <w:r w:rsidRPr="00BD7EC9">
        <w:rPr>
          <w:rFonts w:eastAsia="MS Mincho"/>
          <w:lang w:val="es-US"/>
        </w:rPr>
        <w:t>] de origen hispano o latino?</w:t>
      </w:r>
    </w:p>
    <w:p w14:paraId="0879FC1B" w14:textId="77777777" w:rsidR="00464E61" w:rsidRPr="00BD7EC9" w:rsidRDefault="00464E61" w:rsidP="00464E61">
      <w:pPr>
        <w:pStyle w:val="Q1-FirstLevelQuestion"/>
        <w:rPr>
          <w:rFonts w:eastAsia="MS Mincho"/>
          <w:lang w:val="es-US"/>
        </w:rPr>
      </w:pPr>
    </w:p>
    <w:p w14:paraId="4AC94703" w14:textId="77777777" w:rsidR="00464E61" w:rsidRPr="00BD7EC9" w:rsidRDefault="00464E61" w:rsidP="00464E61">
      <w:pPr>
        <w:pStyle w:val="Q1-FirstLevelQuestion"/>
        <w:rPr>
          <w:rFonts w:eastAsia="MS Mincho"/>
          <w:lang w:val="es-US"/>
        </w:rPr>
      </w:pPr>
      <w:r w:rsidRPr="00BD7EC9">
        <w:rPr>
          <w:rFonts w:eastAsia="MS Mincho"/>
          <w:b/>
          <w:bCs/>
          <w:lang w:val="es-US"/>
        </w:rPr>
        <w:tab/>
        <w:t>PROBE:</w:t>
      </w:r>
      <w:r w:rsidRPr="00BD7EC9">
        <w:rPr>
          <w:rFonts w:eastAsia="MS Mincho"/>
          <w:lang w:val="es-US"/>
        </w:rPr>
        <w:t xml:space="preserve"> ¿Cubano, mexicano, puertorriqueño, </w:t>
      </w:r>
      <w:r w:rsidR="00BD2063" w:rsidRPr="00BD7EC9">
        <w:rPr>
          <w:rFonts w:eastAsia="MS Mincho"/>
          <w:lang w:val="es-US"/>
        </w:rPr>
        <w:t>sudamericano o centroamericano o</w:t>
      </w:r>
      <w:r w:rsidRPr="00BD7EC9">
        <w:rPr>
          <w:rFonts w:eastAsia="MS Mincho"/>
          <w:lang w:val="es-US"/>
        </w:rPr>
        <w:t xml:space="preserve"> </w:t>
      </w:r>
      <w:r w:rsidR="0044336C" w:rsidRPr="00BD7EC9">
        <w:rPr>
          <w:rFonts w:eastAsia="MS Mincho"/>
          <w:lang w:val="es-US"/>
        </w:rPr>
        <w:t xml:space="preserve">de </w:t>
      </w:r>
      <w:r w:rsidRPr="00BD7EC9">
        <w:rPr>
          <w:rFonts w:eastAsia="MS Mincho"/>
          <w:lang w:val="es-US"/>
        </w:rPr>
        <w:t>otra cultura de habla u origen hispano?</w:t>
      </w:r>
    </w:p>
    <w:p w14:paraId="26B62891" w14:textId="77777777" w:rsidR="00464E61" w:rsidRPr="00BD7EC9" w:rsidRDefault="00464E61" w:rsidP="00464E61">
      <w:pPr>
        <w:pStyle w:val="Q1-FirstLevelQuestion"/>
        <w:rPr>
          <w:rFonts w:eastAsia="MS Mincho"/>
          <w:lang w:val="es-US"/>
        </w:rPr>
      </w:pPr>
    </w:p>
    <w:p w14:paraId="353EFA6C" w14:textId="14A7BAED" w:rsidR="00464E61" w:rsidRPr="00BD7EC9" w:rsidRDefault="003507FC" w:rsidP="00464E61">
      <w:pPr>
        <w:pStyle w:val="A5-2ndLeader"/>
        <w:rPr>
          <w:rFonts w:eastAsia="MS Mincho"/>
          <w:lang w:val="es-US"/>
        </w:rPr>
      </w:pPr>
      <w:r>
        <w:rPr>
          <w:rFonts w:eastAsia="MS Mincho"/>
        </w:rPr>
        <w:t>HISPANIC OR LATINO</w:t>
      </w:r>
      <w:r w:rsidR="00464E61" w:rsidRPr="00BD7EC9">
        <w:rPr>
          <w:rFonts w:eastAsia="MS Mincho"/>
          <w:lang w:val="es-US"/>
        </w:rPr>
        <w:tab/>
      </w:r>
      <w:r w:rsidR="00464E61" w:rsidRPr="00BD7EC9">
        <w:rPr>
          <w:rFonts w:eastAsia="MS Mincho"/>
          <w:lang w:val="es-US"/>
        </w:rPr>
        <w:tab/>
        <w:t>1</w:t>
      </w:r>
    </w:p>
    <w:p w14:paraId="4C19E078" w14:textId="4235BA79" w:rsidR="00464E61" w:rsidRPr="00BD7EC9" w:rsidRDefault="00464E61" w:rsidP="00464E61">
      <w:pPr>
        <w:pStyle w:val="A5-2ndLeader"/>
        <w:rPr>
          <w:rFonts w:eastAsia="MS Mincho"/>
          <w:lang w:val="es-US"/>
        </w:rPr>
      </w:pPr>
      <w:proofErr w:type="spellStart"/>
      <w:r w:rsidRPr="00BD7EC9">
        <w:rPr>
          <w:rFonts w:eastAsia="MS Mincho"/>
          <w:lang w:val="es-US"/>
        </w:rPr>
        <w:t>NO</w:t>
      </w:r>
      <w:r w:rsidR="003507FC">
        <w:rPr>
          <w:rFonts w:eastAsia="MS Mincho"/>
          <w:lang w:val="es-US"/>
        </w:rPr>
        <w:t>T</w:t>
      </w:r>
      <w:proofErr w:type="spellEnd"/>
      <w:r w:rsidR="003507FC">
        <w:rPr>
          <w:rFonts w:eastAsia="MS Mincho"/>
          <w:lang w:val="es-US"/>
        </w:rPr>
        <w:t xml:space="preserve"> </w:t>
      </w:r>
      <w:r w:rsidR="003507FC">
        <w:rPr>
          <w:rFonts w:eastAsia="MS Mincho"/>
        </w:rPr>
        <w:t>HISPANIC OR LATINO</w:t>
      </w:r>
      <w:bookmarkStart w:id="2" w:name="_GoBack"/>
      <w:bookmarkEnd w:id="2"/>
      <w:r w:rsidRPr="00BD7EC9">
        <w:rPr>
          <w:rFonts w:eastAsia="MS Mincho"/>
          <w:lang w:val="es-US"/>
        </w:rPr>
        <w:tab/>
      </w:r>
      <w:r w:rsidRPr="00BD7EC9">
        <w:rPr>
          <w:rFonts w:eastAsia="MS Mincho"/>
          <w:lang w:val="es-US"/>
        </w:rPr>
        <w:tab/>
        <w:t>2</w:t>
      </w:r>
    </w:p>
    <w:p w14:paraId="17C53044" w14:textId="77777777" w:rsidR="00464E61" w:rsidRPr="00BD7EC9" w:rsidRDefault="00464E61" w:rsidP="00464E61">
      <w:pPr>
        <w:pStyle w:val="A5-2ndLeader"/>
        <w:rPr>
          <w:rFonts w:eastAsia="MS Mincho"/>
          <w:lang w:val="es-US"/>
        </w:rPr>
      </w:pPr>
    </w:p>
    <w:p w14:paraId="02D95DEC" w14:textId="77777777" w:rsidR="00464E61" w:rsidRPr="00BD7EC9" w:rsidRDefault="00464E61" w:rsidP="00464E61">
      <w:pPr>
        <w:pStyle w:val="A5-2ndLeader"/>
        <w:rPr>
          <w:rFonts w:eastAsia="MS Mincho"/>
          <w:lang w:val="es-US"/>
        </w:rPr>
      </w:pPr>
    </w:p>
    <w:p w14:paraId="67F4E991" w14:textId="77777777" w:rsidR="00464E61" w:rsidRPr="00BD7EC9" w:rsidRDefault="00464E61" w:rsidP="00464E61">
      <w:pPr>
        <w:pStyle w:val="Q1-FirstLevelQuestion"/>
        <w:rPr>
          <w:rFonts w:eastAsia="MS Mincho"/>
          <w:lang w:val="es-US"/>
        </w:rPr>
      </w:pPr>
      <w:r w:rsidRPr="00BD7EC9">
        <w:rPr>
          <w:rFonts w:eastAsia="MS Mincho"/>
          <w:lang w:val="es-US"/>
        </w:rPr>
        <w:t>J10.</w:t>
      </w:r>
      <w:r w:rsidRPr="00BD7EC9">
        <w:rPr>
          <w:rFonts w:eastAsia="MS Mincho"/>
          <w:lang w:val="es-US"/>
        </w:rPr>
        <w:tab/>
        <w:t xml:space="preserve">¿Es (él/ella) indígena americano o nativo de Alaska, asiático, negro o africano americano, nativo de Hawái o de otra isla del Pacífico o blanco? </w:t>
      </w:r>
    </w:p>
    <w:p w14:paraId="39B160C8" w14:textId="77777777" w:rsidR="00464E61" w:rsidRPr="00BD7EC9" w:rsidRDefault="00464E61" w:rsidP="00464E61">
      <w:pPr>
        <w:pStyle w:val="Q1-FirstLevelQuestion"/>
        <w:rPr>
          <w:rFonts w:eastAsia="MS Mincho"/>
          <w:lang w:val="es-US"/>
        </w:rPr>
      </w:pPr>
    </w:p>
    <w:p w14:paraId="64DAA1DC" w14:textId="77777777" w:rsidR="00464E61" w:rsidRPr="00BD7EC9" w:rsidRDefault="00464E61" w:rsidP="00464E61">
      <w:pPr>
        <w:pStyle w:val="A1-1stLeader"/>
        <w:rPr>
          <w:rFonts w:eastAsia="MS Mincho"/>
        </w:rPr>
      </w:pPr>
      <w:r w:rsidRPr="00BD7EC9">
        <w:rPr>
          <w:rFonts w:eastAsia="MS Mincho"/>
        </w:rPr>
        <w:t>AMERICAN INDIAN OR ALASKA NATIVE</w:t>
      </w:r>
      <w:r w:rsidRPr="00BD7EC9">
        <w:rPr>
          <w:rFonts w:eastAsia="MS Mincho"/>
        </w:rPr>
        <w:tab/>
      </w:r>
      <w:r w:rsidRPr="00BD7EC9">
        <w:rPr>
          <w:rFonts w:eastAsia="MS Mincho"/>
        </w:rPr>
        <w:tab/>
        <w:t>1</w:t>
      </w:r>
    </w:p>
    <w:p w14:paraId="32806085" w14:textId="77777777" w:rsidR="00464E61" w:rsidRPr="00BD7EC9" w:rsidRDefault="00464E61" w:rsidP="00464E61">
      <w:pPr>
        <w:pStyle w:val="A1-1stLeader"/>
        <w:rPr>
          <w:rFonts w:eastAsia="MS Mincho"/>
        </w:rPr>
      </w:pPr>
      <w:r w:rsidRPr="00BD7EC9">
        <w:rPr>
          <w:rFonts w:eastAsia="MS Mincho"/>
        </w:rPr>
        <w:t>ASIAN</w:t>
      </w:r>
      <w:r w:rsidRPr="00BD7EC9">
        <w:rPr>
          <w:rFonts w:eastAsia="MS Mincho"/>
        </w:rPr>
        <w:tab/>
      </w:r>
      <w:r w:rsidRPr="00BD7EC9">
        <w:rPr>
          <w:rFonts w:eastAsia="MS Mincho"/>
        </w:rPr>
        <w:tab/>
        <w:t>2</w:t>
      </w:r>
    </w:p>
    <w:p w14:paraId="0203A1DE" w14:textId="77777777" w:rsidR="00464E61" w:rsidRPr="00BD7EC9" w:rsidRDefault="00464E61" w:rsidP="00464E61">
      <w:pPr>
        <w:pStyle w:val="A1-1stLeader"/>
        <w:rPr>
          <w:rFonts w:eastAsia="MS Mincho"/>
        </w:rPr>
      </w:pPr>
      <w:r w:rsidRPr="00BD7EC9">
        <w:rPr>
          <w:rFonts w:eastAsia="MS Mincho"/>
        </w:rPr>
        <w:t>BLACK OR AFRICAN AMERICAN</w:t>
      </w:r>
      <w:r w:rsidRPr="00BD7EC9">
        <w:rPr>
          <w:rFonts w:eastAsia="MS Mincho"/>
        </w:rPr>
        <w:tab/>
      </w:r>
      <w:r w:rsidRPr="00BD7EC9">
        <w:rPr>
          <w:rFonts w:eastAsia="MS Mincho"/>
        </w:rPr>
        <w:tab/>
        <w:t>3</w:t>
      </w:r>
    </w:p>
    <w:p w14:paraId="60656311" w14:textId="77777777" w:rsidR="00464E61" w:rsidRPr="00BD7EC9" w:rsidRDefault="00464E61" w:rsidP="00464E61">
      <w:pPr>
        <w:pStyle w:val="A1-1stLeader"/>
        <w:rPr>
          <w:rFonts w:eastAsia="MS Mincho"/>
        </w:rPr>
      </w:pPr>
      <w:r w:rsidRPr="00BD7EC9">
        <w:rPr>
          <w:rFonts w:eastAsia="MS Mincho"/>
        </w:rPr>
        <w:t>NATIVE HAWAIIAN OR OTHER PACIFIC ISLANDER</w:t>
      </w:r>
      <w:r w:rsidRPr="00BD7EC9">
        <w:rPr>
          <w:rFonts w:eastAsia="MS Mincho"/>
        </w:rPr>
        <w:tab/>
      </w:r>
      <w:r w:rsidRPr="00BD7EC9">
        <w:rPr>
          <w:rFonts w:eastAsia="MS Mincho"/>
        </w:rPr>
        <w:tab/>
        <w:t>4</w:t>
      </w:r>
    </w:p>
    <w:p w14:paraId="2C965D78" w14:textId="77777777" w:rsidR="00464E61" w:rsidRPr="00BD7EC9" w:rsidRDefault="00464E61" w:rsidP="00464E61">
      <w:pPr>
        <w:pStyle w:val="A1-1stLeader"/>
        <w:rPr>
          <w:rFonts w:eastAsia="MS Mincho"/>
          <w:lang w:val="es-US"/>
        </w:rPr>
      </w:pPr>
      <w:r w:rsidRPr="00BD7EC9">
        <w:rPr>
          <w:rFonts w:eastAsia="MS Mincho"/>
          <w:lang w:val="es-US"/>
        </w:rPr>
        <w:t>WHITE</w:t>
      </w:r>
      <w:r w:rsidRPr="00BD7EC9">
        <w:rPr>
          <w:rFonts w:eastAsia="MS Mincho"/>
          <w:lang w:val="es-US"/>
        </w:rPr>
        <w:tab/>
      </w:r>
      <w:r w:rsidRPr="00BD7EC9">
        <w:rPr>
          <w:rFonts w:eastAsia="MS Mincho"/>
          <w:lang w:val="es-US"/>
        </w:rPr>
        <w:tab/>
        <w:t>5</w:t>
      </w:r>
    </w:p>
    <w:p w14:paraId="1F8C8A5B" w14:textId="77777777" w:rsidR="00464E61" w:rsidRPr="00BD7EC9" w:rsidRDefault="00464E61" w:rsidP="00464E61">
      <w:pPr>
        <w:pStyle w:val="A2-lstLine"/>
        <w:rPr>
          <w:rFonts w:eastAsia="MS Mincho"/>
          <w:lang w:val="es-US"/>
        </w:rPr>
      </w:pPr>
    </w:p>
    <w:p w14:paraId="6DA47CA7" w14:textId="77777777" w:rsidR="00464E61" w:rsidRPr="00BD7EC9" w:rsidRDefault="00464E61" w:rsidP="00464E61">
      <w:pPr>
        <w:pStyle w:val="A2-lstLine"/>
        <w:rPr>
          <w:rFonts w:eastAsia="MS Mincho"/>
          <w:szCs w:val="22"/>
          <w:lang w:val="es-US"/>
        </w:rPr>
      </w:pPr>
    </w:p>
    <w:tbl>
      <w:tblPr>
        <w:tblW w:w="5000" w:type="pct"/>
        <w:tblLook w:val="0000" w:firstRow="0" w:lastRow="0" w:firstColumn="0" w:lastColumn="0" w:noHBand="0" w:noVBand="0"/>
      </w:tblPr>
      <w:tblGrid>
        <w:gridCol w:w="9792"/>
      </w:tblGrid>
      <w:tr w:rsidR="004C590A" w:rsidRPr="00BD7EC9" w14:paraId="254C1581" w14:textId="77777777" w:rsidTr="00464E61">
        <w:tc>
          <w:tcPr>
            <w:tcW w:w="5000" w:type="pct"/>
            <w:shd w:val="clear" w:color="auto" w:fill="E0E0E0"/>
            <w:vAlign w:val="center"/>
          </w:tcPr>
          <w:p w14:paraId="5A4F0A54" w14:textId="77777777" w:rsidR="00464E61" w:rsidRPr="00BD7EC9" w:rsidRDefault="00464E61" w:rsidP="00464E61">
            <w:pPr>
              <w:pStyle w:val="SL-FlLftSgl"/>
              <w:pageBreakBefore/>
              <w:spacing w:before="120" w:after="120"/>
              <w:jc w:val="center"/>
              <w:rPr>
                <w:b/>
                <w:sz w:val="22"/>
                <w:szCs w:val="22"/>
              </w:rPr>
            </w:pPr>
            <w:r w:rsidRPr="00BD7EC9">
              <w:rPr>
                <w:b/>
                <w:sz w:val="22"/>
                <w:szCs w:val="22"/>
              </w:rPr>
              <w:t>SECTION K: CLOSE OUT AND FUTURE CONTACT</w:t>
            </w:r>
          </w:p>
        </w:tc>
      </w:tr>
    </w:tbl>
    <w:p w14:paraId="72E1B94C" w14:textId="77777777" w:rsidR="00464E61" w:rsidRPr="00BD7EC9" w:rsidRDefault="00464E61" w:rsidP="00464E61">
      <w:pPr>
        <w:pStyle w:val="SL-FlLftSgl"/>
        <w:rPr>
          <w:rFonts w:eastAsia="MS Mincho"/>
        </w:rPr>
      </w:pPr>
    </w:p>
    <w:p w14:paraId="588E84BB" w14:textId="77777777" w:rsidR="00464E61" w:rsidRPr="00BD7EC9" w:rsidRDefault="00464E61" w:rsidP="00464E61">
      <w:pPr>
        <w:pStyle w:val="SL-FlLftSgl"/>
        <w:rPr>
          <w:rFonts w:eastAsia="MS Minch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C590A" w:rsidRPr="00BD7EC9" w14:paraId="46181D5C" w14:textId="77777777" w:rsidTr="00464E61">
        <w:tc>
          <w:tcPr>
            <w:tcW w:w="5000" w:type="pct"/>
            <w:shd w:val="clear" w:color="auto" w:fill="auto"/>
          </w:tcPr>
          <w:p w14:paraId="6E86D7F7" w14:textId="77777777" w:rsidR="00464E61" w:rsidRPr="00BD7EC9" w:rsidRDefault="00464E61" w:rsidP="00464E61">
            <w:pPr>
              <w:pStyle w:val="SL-FlLftSgl"/>
              <w:spacing w:before="60" w:after="60"/>
              <w:rPr>
                <w:rFonts w:eastAsia="MS Mincho"/>
                <w:lang w:val="es-US"/>
              </w:rPr>
            </w:pPr>
            <w:r w:rsidRPr="00BD7EC9">
              <w:rPr>
                <w:rFonts w:eastAsia="MS Mincho"/>
              </w:rPr>
              <w:t xml:space="preserve">This final section K closes out the survey and provides for the payment of the respondent. In addition, respondents will be asked if they are willing to be considered for a future interview to discuss their experiences in completing the application for meal benefits for school breakfast and lunch programs. </w:t>
            </w:r>
            <w:proofErr w:type="spellStart"/>
            <w:r w:rsidRPr="00BD7EC9">
              <w:rPr>
                <w:rFonts w:eastAsia="MS Mincho"/>
                <w:lang w:val="es-US"/>
              </w:rPr>
              <w:t>If</w:t>
            </w:r>
            <w:proofErr w:type="spellEnd"/>
            <w:r w:rsidRPr="00BD7EC9">
              <w:rPr>
                <w:rFonts w:eastAsia="MS Mincho"/>
                <w:lang w:val="es-US"/>
              </w:rPr>
              <w:t xml:space="preserve"> </w:t>
            </w:r>
            <w:proofErr w:type="spellStart"/>
            <w:r w:rsidRPr="00BD7EC9">
              <w:rPr>
                <w:rFonts w:eastAsia="MS Mincho"/>
                <w:lang w:val="es-US"/>
              </w:rPr>
              <w:t>they</w:t>
            </w:r>
            <w:proofErr w:type="spellEnd"/>
            <w:r w:rsidRPr="00BD7EC9">
              <w:rPr>
                <w:rFonts w:eastAsia="MS Mincho"/>
                <w:lang w:val="es-US"/>
              </w:rPr>
              <w:t xml:space="preserve"> are </w:t>
            </w:r>
            <w:proofErr w:type="spellStart"/>
            <w:r w:rsidRPr="00BD7EC9">
              <w:rPr>
                <w:rFonts w:eastAsia="MS Mincho"/>
                <w:lang w:val="es-US"/>
              </w:rPr>
              <w:t>willing</w:t>
            </w:r>
            <w:proofErr w:type="spellEnd"/>
            <w:r w:rsidRPr="00BD7EC9">
              <w:rPr>
                <w:rFonts w:eastAsia="MS Mincho"/>
                <w:lang w:val="es-US"/>
              </w:rPr>
              <w:t xml:space="preserve">, </w:t>
            </w:r>
            <w:proofErr w:type="spellStart"/>
            <w:r w:rsidRPr="00BD7EC9">
              <w:rPr>
                <w:rFonts w:eastAsia="MS Mincho"/>
                <w:lang w:val="es-US"/>
              </w:rPr>
              <w:t>contact</w:t>
            </w:r>
            <w:proofErr w:type="spellEnd"/>
            <w:r w:rsidRPr="00BD7EC9">
              <w:rPr>
                <w:rFonts w:eastAsia="MS Mincho"/>
                <w:lang w:val="es-US"/>
              </w:rPr>
              <w:t xml:space="preserve"> </w:t>
            </w:r>
            <w:proofErr w:type="spellStart"/>
            <w:r w:rsidRPr="00BD7EC9">
              <w:rPr>
                <w:rFonts w:eastAsia="MS Mincho"/>
                <w:lang w:val="es-US"/>
              </w:rPr>
              <w:t>information</w:t>
            </w:r>
            <w:proofErr w:type="spellEnd"/>
            <w:r w:rsidRPr="00BD7EC9">
              <w:rPr>
                <w:rFonts w:eastAsia="MS Mincho"/>
                <w:lang w:val="es-US"/>
              </w:rPr>
              <w:t xml:space="preserve"> </w:t>
            </w:r>
            <w:proofErr w:type="spellStart"/>
            <w:r w:rsidRPr="00BD7EC9">
              <w:rPr>
                <w:rFonts w:eastAsia="MS Mincho"/>
                <w:lang w:val="es-US"/>
              </w:rPr>
              <w:t>is</w:t>
            </w:r>
            <w:proofErr w:type="spellEnd"/>
            <w:r w:rsidRPr="00BD7EC9">
              <w:rPr>
                <w:rFonts w:eastAsia="MS Mincho"/>
                <w:lang w:val="es-US"/>
              </w:rPr>
              <w:t xml:space="preserve"> </w:t>
            </w:r>
            <w:proofErr w:type="spellStart"/>
            <w:r w:rsidRPr="00BD7EC9">
              <w:rPr>
                <w:rFonts w:eastAsia="MS Mincho"/>
                <w:lang w:val="es-US"/>
              </w:rPr>
              <w:t>collected</w:t>
            </w:r>
            <w:proofErr w:type="spellEnd"/>
            <w:r w:rsidRPr="00BD7EC9">
              <w:rPr>
                <w:rFonts w:eastAsia="MS Mincho"/>
                <w:lang w:val="es-US"/>
              </w:rPr>
              <w:t>.</w:t>
            </w:r>
          </w:p>
        </w:tc>
      </w:tr>
    </w:tbl>
    <w:p w14:paraId="262B2B5D" w14:textId="77777777" w:rsidR="00464E61" w:rsidRPr="00BD7EC9" w:rsidRDefault="00464E61" w:rsidP="00464E61">
      <w:pPr>
        <w:pStyle w:val="SL-FlLftSgl"/>
        <w:rPr>
          <w:rFonts w:eastAsia="MS Mincho"/>
          <w:lang w:val="es-US"/>
        </w:rPr>
      </w:pPr>
    </w:p>
    <w:p w14:paraId="612B5990" w14:textId="77777777" w:rsidR="00464E61" w:rsidRPr="00BD7EC9" w:rsidRDefault="00464E61" w:rsidP="00464E61">
      <w:pPr>
        <w:pStyle w:val="Q1-FirstLevelQuestion"/>
        <w:rPr>
          <w:rFonts w:eastAsia="MS Mincho"/>
          <w:lang w:val="es-US"/>
        </w:rPr>
      </w:pPr>
    </w:p>
    <w:p w14:paraId="5717CDCA" w14:textId="77777777" w:rsidR="00464E61" w:rsidRPr="00BD7EC9" w:rsidRDefault="00464E61" w:rsidP="00464E61">
      <w:pPr>
        <w:pStyle w:val="Q1-FirstLevelQuestion"/>
        <w:rPr>
          <w:rFonts w:eastAsia="MS Mincho"/>
        </w:rPr>
      </w:pPr>
      <w:r w:rsidRPr="00BD7EC9">
        <w:rPr>
          <w:rFonts w:eastAsia="MS Mincho"/>
        </w:rPr>
        <w:t>K1.</w:t>
      </w:r>
      <w:r w:rsidRPr="00BD7EC9">
        <w:rPr>
          <w:rFonts w:eastAsia="MS Mincho"/>
        </w:rPr>
        <w:tab/>
        <w:t>INTERVIEWER: DID RESPONDENT PROVIDE SUFFICIENT (AT LEAST ONE SOURCE OF INCOME DOCUMENTATION) INCOME DOCUMENTATION?</w:t>
      </w:r>
    </w:p>
    <w:p w14:paraId="473EAE7A" w14:textId="77777777" w:rsidR="00464E61" w:rsidRPr="00BD7EC9" w:rsidRDefault="00464E61" w:rsidP="00464E61">
      <w:pPr>
        <w:pStyle w:val="SL-FlLftSgl"/>
        <w:rPr>
          <w:rFonts w:eastAsia="MS Mincho"/>
        </w:rPr>
      </w:pPr>
    </w:p>
    <w:p w14:paraId="4AB84DF8" w14:textId="77777777" w:rsidR="00464E61" w:rsidRPr="00BD7EC9" w:rsidRDefault="00464E61" w:rsidP="00464E61">
      <w:pPr>
        <w:pStyle w:val="A5-2ndLeader"/>
        <w:rPr>
          <w:rFonts w:eastAsia="MS Mincho"/>
          <w:lang w:val="es-US"/>
        </w:rPr>
      </w:pPr>
      <w:r w:rsidRPr="00BD7EC9">
        <w:rPr>
          <w:rFonts w:eastAsia="MS Mincho"/>
          <w:lang w:val="es-US"/>
        </w:rPr>
        <w:t>YES</w:t>
      </w:r>
      <w:r w:rsidRPr="00BD7EC9">
        <w:rPr>
          <w:rFonts w:eastAsia="MS Mincho"/>
          <w:lang w:val="es-US"/>
        </w:rPr>
        <w:tab/>
      </w:r>
      <w:r w:rsidRPr="00BD7EC9">
        <w:rPr>
          <w:rFonts w:eastAsia="MS Mincho"/>
          <w:lang w:val="es-US"/>
        </w:rPr>
        <w:tab/>
        <w:t>1</w:t>
      </w:r>
    </w:p>
    <w:p w14:paraId="1B940028" w14:textId="77777777" w:rsidR="00464E61" w:rsidRPr="00BD7EC9" w:rsidRDefault="00464E61" w:rsidP="00464E61">
      <w:pPr>
        <w:pStyle w:val="A5-2ndLeader"/>
        <w:rPr>
          <w:rFonts w:eastAsia="MS Mincho"/>
          <w:lang w:val="es-US"/>
        </w:rPr>
      </w:pPr>
      <w:r w:rsidRPr="00BD7EC9">
        <w:rPr>
          <w:rFonts w:eastAsia="MS Mincho"/>
          <w:lang w:val="es-US"/>
        </w:rPr>
        <w:t>NO</w:t>
      </w:r>
      <w:r w:rsidRPr="00BD7EC9">
        <w:rPr>
          <w:rFonts w:eastAsia="MS Mincho"/>
          <w:lang w:val="es-US"/>
        </w:rPr>
        <w:tab/>
      </w:r>
      <w:r w:rsidRPr="00BD7EC9">
        <w:rPr>
          <w:rFonts w:eastAsia="MS Mincho"/>
          <w:lang w:val="es-US"/>
        </w:rPr>
        <w:tab/>
        <w:t>2</w:t>
      </w:r>
    </w:p>
    <w:p w14:paraId="17D6C8F0" w14:textId="77777777" w:rsidR="00464E61" w:rsidRPr="00BD7EC9" w:rsidRDefault="00464E61" w:rsidP="00464E61">
      <w:pPr>
        <w:pStyle w:val="A5-2ndLeader"/>
        <w:rPr>
          <w:rFonts w:eastAsia="MS Mincho"/>
          <w:lang w:val="es-US"/>
        </w:rPr>
      </w:pPr>
    </w:p>
    <w:p w14:paraId="25E760D4" w14:textId="77777777" w:rsidR="00464E61" w:rsidRPr="00BD7EC9" w:rsidRDefault="00464E61" w:rsidP="00464E61">
      <w:pPr>
        <w:pStyle w:val="A5-2ndLeader"/>
        <w:ind w:left="0"/>
        <w:rPr>
          <w:rFonts w:eastAsia="MS Mincho"/>
          <w:lang w:val="es-US"/>
        </w:rPr>
      </w:pPr>
    </w:p>
    <w:p w14:paraId="387A5CFD" w14:textId="77777777" w:rsidR="00464E61" w:rsidRPr="00BD7EC9" w:rsidRDefault="00464E61" w:rsidP="00464E61">
      <w:pPr>
        <w:pStyle w:val="Q1-FirstLevelQuestion"/>
        <w:rPr>
          <w:rFonts w:eastAsia="MS Mincho"/>
          <w:lang w:val="es-US"/>
        </w:rPr>
      </w:pPr>
      <w:r w:rsidRPr="00BD7EC9">
        <w:rPr>
          <w:rFonts w:eastAsia="MS Mincho"/>
          <w:lang w:val="es-US"/>
        </w:rPr>
        <w:t>K2.</w:t>
      </w:r>
      <w:r w:rsidRPr="00BD7EC9">
        <w:rPr>
          <w:rFonts w:eastAsia="MS Mincho"/>
          <w:lang w:val="es-US"/>
        </w:rPr>
        <w:tab/>
        <w:t>Este es el final de la entrevista. Muchas gracias por participar en nuestro estudio. Por (completar esta entrevista/completar esta entrevista y proporcionar su documentación de ingresos) usted recibirá ahora ($30 dólares por completar la encuesta/$50 por completar la encuesta y proporcionar documentación de ingresos).</w:t>
      </w:r>
    </w:p>
    <w:p w14:paraId="494E23AF" w14:textId="77777777" w:rsidR="00464E61" w:rsidRPr="00BD7EC9" w:rsidRDefault="00464E61" w:rsidP="00464E61">
      <w:pPr>
        <w:pStyle w:val="SL-FlLftSgl"/>
        <w:rPr>
          <w:rFonts w:eastAsia="MS Mincho"/>
          <w:lang w:val="es-US"/>
        </w:rPr>
      </w:pPr>
    </w:p>
    <w:p w14:paraId="55BBDF3E" w14:textId="77777777" w:rsidR="00464E61" w:rsidRPr="00BD7EC9" w:rsidRDefault="00464E61" w:rsidP="00464E61">
      <w:pPr>
        <w:pStyle w:val="Q2-SecondLevelQuestion"/>
        <w:rPr>
          <w:rFonts w:eastAsia="MS Mincho"/>
          <w:szCs w:val="22"/>
        </w:rPr>
      </w:pPr>
      <w:r w:rsidRPr="00BD7EC9">
        <w:rPr>
          <w:rFonts w:eastAsia="MS Mincho"/>
        </w:rPr>
        <w:t xml:space="preserve">INCENTIVE PAYMENT PROVIDED: </w:t>
      </w:r>
    </w:p>
    <w:p w14:paraId="2370323B" w14:textId="77777777" w:rsidR="00464E61" w:rsidRPr="00BD7EC9" w:rsidRDefault="00464E61" w:rsidP="00464E61">
      <w:pPr>
        <w:pStyle w:val="Q2-SecondLevelQuestion"/>
        <w:rPr>
          <w:rFonts w:eastAsia="MS Mincho"/>
        </w:rPr>
      </w:pPr>
    </w:p>
    <w:p w14:paraId="2243B9B5" w14:textId="77777777" w:rsidR="00464E61" w:rsidRPr="00BD7EC9" w:rsidRDefault="00464E61" w:rsidP="00464E61">
      <w:pPr>
        <w:pStyle w:val="A5-2ndLeader"/>
        <w:rPr>
          <w:rFonts w:eastAsia="MS Mincho"/>
        </w:rPr>
      </w:pPr>
      <w:r w:rsidRPr="00BD7EC9">
        <w:rPr>
          <w:rFonts w:eastAsia="MS Mincho"/>
        </w:rPr>
        <w:t>YES</w:t>
      </w:r>
      <w:r w:rsidRPr="00BD7EC9">
        <w:rPr>
          <w:rFonts w:eastAsia="MS Mincho"/>
        </w:rPr>
        <w:tab/>
      </w:r>
      <w:r w:rsidRPr="00BD7EC9">
        <w:rPr>
          <w:rFonts w:eastAsia="MS Mincho"/>
        </w:rPr>
        <w:tab/>
        <w:t>1</w:t>
      </w:r>
    </w:p>
    <w:p w14:paraId="1B38180B" w14:textId="77777777" w:rsidR="00464E61" w:rsidRPr="00BD7EC9" w:rsidRDefault="00464E61" w:rsidP="00464E61">
      <w:pPr>
        <w:pStyle w:val="A5-2ndLeader"/>
        <w:rPr>
          <w:rFonts w:eastAsia="MS Mincho"/>
        </w:rPr>
      </w:pPr>
      <w:r w:rsidRPr="00BD7EC9">
        <w:rPr>
          <w:rFonts w:eastAsia="MS Mincho"/>
        </w:rPr>
        <w:t>NO</w:t>
      </w:r>
      <w:r w:rsidRPr="00BD7EC9">
        <w:rPr>
          <w:rFonts w:eastAsia="MS Mincho"/>
        </w:rPr>
        <w:tab/>
      </w:r>
      <w:r w:rsidRPr="00BD7EC9">
        <w:rPr>
          <w:rFonts w:eastAsia="MS Mincho"/>
        </w:rPr>
        <w:tab/>
        <w:t>2</w:t>
      </w:r>
    </w:p>
    <w:p w14:paraId="51FF15D1" w14:textId="77777777" w:rsidR="00464E61" w:rsidRPr="00BD7EC9" w:rsidRDefault="00464E61" w:rsidP="00464E61">
      <w:pPr>
        <w:pStyle w:val="A5-2ndLeader"/>
        <w:rPr>
          <w:rFonts w:eastAsia="MS Mincho"/>
        </w:rPr>
      </w:pPr>
    </w:p>
    <w:p w14:paraId="41F4D921" w14:textId="77777777" w:rsidR="00464E61" w:rsidRPr="00BD7EC9" w:rsidRDefault="00464E61" w:rsidP="00464E61">
      <w:pPr>
        <w:spacing w:after="180"/>
        <w:ind w:firstLine="720"/>
        <w:rPr>
          <w:rFonts w:cs="Arial"/>
        </w:rPr>
      </w:pPr>
      <w:r w:rsidRPr="00BD7EC9">
        <w:rPr>
          <w:rFonts w:cs="Arial"/>
        </w:rPr>
        <w:t xml:space="preserve">INCENTIVE PAYMENT AMOUNT: </w:t>
      </w:r>
    </w:p>
    <w:p w14:paraId="693A9789" w14:textId="77777777" w:rsidR="00464E61" w:rsidRPr="00BD7EC9" w:rsidRDefault="00464E61" w:rsidP="00464E61">
      <w:pPr>
        <w:spacing w:after="180"/>
        <w:ind w:left="2880" w:firstLine="720"/>
        <w:rPr>
          <w:rFonts w:cs="Arial"/>
        </w:rPr>
      </w:pPr>
      <w:r w:rsidRPr="00BD7EC9">
        <w:rPr>
          <w:rFonts w:cs="Arial"/>
        </w:rPr>
        <w:t>$30.00 for Interview............................................................. 1</w:t>
      </w:r>
    </w:p>
    <w:p w14:paraId="07D446BA" w14:textId="77777777" w:rsidR="00464E61" w:rsidRPr="00BD7EC9" w:rsidRDefault="00464E61" w:rsidP="00464E61">
      <w:pPr>
        <w:spacing w:after="180"/>
        <w:ind w:left="2880" w:firstLine="720"/>
        <w:rPr>
          <w:rFonts w:cs="Arial"/>
        </w:rPr>
      </w:pPr>
      <w:r w:rsidRPr="00BD7EC9">
        <w:rPr>
          <w:rFonts w:cs="Arial"/>
        </w:rPr>
        <w:t>$50.00 for Interview and Income Documentation................. 2</w:t>
      </w:r>
    </w:p>
    <w:p w14:paraId="75AA0CE2" w14:textId="77777777" w:rsidR="00464E61" w:rsidRPr="00BD7EC9" w:rsidRDefault="00464E61" w:rsidP="00464E61">
      <w:pPr>
        <w:spacing w:after="180"/>
        <w:ind w:left="2880" w:firstLine="720"/>
        <w:rPr>
          <w:rFonts w:cs="Arial"/>
        </w:rPr>
      </w:pPr>
    </w:p>
    <w:p w14:paraId="17BD269A" w14:textId="77777777" w:rsidR="00464E61" w:rsidRPr="00BD7EC9" w:rsidRDefault="00464E61" w:rsidP="00464E61">
      <w:pPr>
        <w:pStyle w:val="BodyTextIndent"/>
        <w:tabs>
          <w:tab w:val="clear" w:pos="1008"/>
          <w:tab w:val="clear" w:pos="4320"/>
          <w:tab w:val="left" w:pos="2807"/>
          <w:tab w:val="left" w:pos="3577"/>
          <w:tab w:val="left" w:pos="4567"/>
          <w:tab w:val="left" w:leader="dot" w:pos="5392"/>
        </w:tabs>
        <w:ind w:left="0" w:right="702" w:firstLine="0"/>
        <w:jc w:val="right"/>
      </w:pPr>
      <w:r w:rsidRPr="00BD7EC9">
        <w:t>TIME INTERVIEW ENDED:</w:t>
      </w:r>
      <w:r w:rsidRPr="00BD7EC9">
        <w:tab/>
        <w:t>|</w:t>
      </w:r>
      <w:r w:rsidRPr="00BD7EC9">
        <w:rPr>
          <w:u w:val="single"/>
        </w:rPr>
        <w:t xml:space="preserve">     </w:t>
      </w:r>
      <w:r w:rsidRPr="00BD7EC9">
        <w:t>|</w:t>
      </w:r>
      <w:r w:rsidRPr="00BD7EC9">
        <w:rPr>
          <w:u w:val="single"/>
        </w:rPr>
        <w:t xml:space="preserve">     </w:t>
      </w:r>
      <w:r w:rsidRPr="00BD7EC9">
        <w:t>|:|</w:t>
      </w:r>
      <w:r w:rsidRPr="00BD7EC9">
        <w:rPr>
          <w:u w:val="single"/>
        </w:rPr>
        <w:t xml:space="preserve">     </w:t>
      </w:r>
      <w:r w:rsidRPr="00BD7EC9">
        <w:t>|</w:t>
      </w:r>
      <w:r w:rsidRPr="00BD7EC9">
        <w:rPr>
          <w:u w:val="single"/>
        </w:rPr>
        <w:t xml:space="preserve">     </w:t>
      </w:r>
      <w:r w:rsidRPr="00BD7EC9">
        <w:t>|</w:t>
      </w:r>
      <w:r w:rsidRPr="00BD7EC9">
        <w:tab/>
      </w:r>
      <w:r w:rsidRPr="00BD7EC9">
        <w:rPr>
          <w:sz w:val="18"/>
        </w:rPr>
        <w:t>AM</w:t>
      </w:r>
      <w:r w:rsidRPr="00BD7EC9">
        <w:tab/>
        <w:t>1</w:t>
      </w:r>
    </w:p>
    <w:p w14:paraId="4E7E9605" w14:textId="77777777" w:rsidR="00464E61" w:rsidRPr="00BD7EC9" w:rsidRDefault="00464E61" w:rsidP="00464E61">
      <w:pPr>
        <w:pStyle w:val="BodyTextIndent"/>
        <w:tabs>
          <w:tab w:val="clear" w:pos="1008"/>
          <w:tab w:val="clear" w:pos="4320"/>
          <w:tab w:val="left" w:pos="2807"/>
          <w:tab w:val="left" w:pos="3577"/>
          <w:tab w:val="left" w:pos="4567"/>
          <w:tab w:val="left" w:leader="dot" w:pos="5392"/>
        </w:tabs>
        <w:ind w:left="0" w:right="702" w:firstLine="0"/>
        <w:jc w:val="right"/>
        <w:rPr>
          <w:szCs w:val="22"/>
        </w:rPr>
      </w:pPr>
      <w:r w:rsidRPr="00BD7EC9">
        <w:tab/>
        <w:t xml:space="preserve"> </w:t>
      </w:r>
      <w:r w:rsidRPr="00BD7EC9">
        <w:rPr>
          <w:sz w:val="16"/>
        </w:rPr>
        <w:t>HOUR         MINUTE</w:t>
      </w:r>
      <w:r w:rsidRPr="00BD7EC9">
        <w:tab/>
      </w:r>
      <w:r w:rsidRPr="00BD7EC9">
        <w:rPr>
          <w:sz w:val="18"/>
        </w:rPr>
        <w:t>PM</w:t>
      </w:r>
      <w:r w:rsidRPr="00BD7EC9">
        <w:tab/>
        <w:t>2</w:t>
      </w:r>
    </w:p>
    <w:p w14:paraId="694E20DF" w14:textId="77777777" w:rsidR="00464E61" w:rsidRPr="00BD7EC9" w:rsidRDefault="00464E61" w:rsidP="00464E61">
      <w:pPr>
        <w:pStyle w:val="A5-2ndLeader"/>
        <w:rPr>
          <w:rFonts w:eastAsia="MS Mincho"/>
        </w:rPr>
      </w:pPr>
    </w:p>
    <w:p w14:paraId="754FE9CB" w14:textId="77777777" w:rsidR="00464E61" w:rsidRPr="00BD7EC9" w:rsidRDefault="00464E61" w:rsidP="00464E61">
      <w:pPr>
        <w:pStyle w:val="A5-2ndLeader"/>
        <w:rPr>
          <w:rFonts w:eastAsia="MS Mincho"/>
        </w:rPr>
      </w:pPr>
    </w:p>
    <w:p w14:paraId="15C90856" w14:textId="77777777" w:rsidR="00464E61" w:rsidRPr="00BD7EC9" w:rsidRDefault="00464E61" w:rsidP="00464E61">
      <w:pPr>
        <w:pStyle w:val="A5-2ndLeader"/>
        <w:rPr>
          <w:rFonts w:eastAsia="MS Mincho"/>
        </w:rPr>
      </w:pPr>
    </w:p>
    <w:p w14:paraId="5C517AD2" w14:textId="77777777" w:rsidR="00464E61" w:rsidRPr="00BD7EC9" w:rsidRDefault="00464E61" w:rsidP="00464E61">
      <w:pPr>
        <w:pStyle w:val="Q1-FirstLevelQuestion"/>
        <w:rPr>
          <w:rFonts w:eastAsia="MS Mincho"/>
          <w:lang w:val="es-US"/>
        </w:rPr>
      </w:pPr>
      <w:r w:rsidRPr="00BD7EC9">
        <w:rPr>
          <w:rFonts w:eastAsia="MS Mincho"/>
          <w:lang w:val="es-US"/>
        </w:rPr>
        <w:t>K3.</w:t>
      </w:r>
      <w:r w:rsidRPr="00BD7EC9">
        <w:rPr>
          <w:rFonts w:eastAsia="MS Mincho"/>
          <w:lang w:val="es-US"/>
        </w:rPr>
        <w:tab/>
        <w:t>Tenemos proyectado comunicarnos con algunos participantes del estudio para aprender más sobre sus experiencias que tuvieron al completar la solicitud de beneficios de alimentos para los programas de desayunos y almuerzos escolares. Esta sería una entrevista por teléfono. Si se le elige y responde a las preguntas usted recibirá 20 dólares adicionales. ¿Le interesaría que se comuniquen con usted para participar en esta entrevista telefónica?</w:t>
      </w:r>
    </w:p>
    <w:p w14:paraId="3CE1B13E" w14:textId="77777777" w:rsidR="00464E61" w:rsidRPr="00BD7EC9" w:rsidRDefault="00464E61" w:rsidP="00464E61">
      <w:pPr>
        <w:pStyle w:val="Q1-FirstLevelQuestion"/>
        <w:rPr>
          <w:rFonts w:eastAsia="MS Mincho"/>
          <w:lang w:val="es-US"/>
        </w:rPr>
      </w:pPr>
    </w:p>
    <w:p w14:paraId="39596107" w14:textId="77777777" w:rsidR="00464E61" w:rsidRPr="00BD7EC9" w:rsidRDefault="00464E61" w:rsidP="00464E61">
      <w:pPr>
        <w:pStyle w:val="A5-2ndLeader"/>
      </w:pPr>
      <w:r w:rsidRPr="00BD7EC9">
        <w:t>YES</w:t>
      </w:r>
      <w:r w:rsidRPr="00BD7EC9">
        <w:tab/>
      </w:r>
      <w:r w:rsidRPr="00BD7EC9">
        <w:tab/>
        <w:t>1</w:t>
      </w:r>
      <w:r w:rsidRPr="00BD7EC9">
        <w:tab/>
        <w:t>(GO TO K4)</w:t>
      </w:r>
    </w:p>
    <w:p w14:paraId="34EC2AA7" w14:textId="77777777" w:rsidR="00464E61" w:rsidRPr="00BD7EC9" w:rsidRDefault="00464E61" w:rsidP="00464E61">
      <w:pPr>
        <w:pStyle w:val="A5-2ndLeader"/>
      </w:pPr>
      <w:r w:rsidRPr="00BD7EC9">
        <w:t>NO</w:t>
      </w:r>
      <w:r w:rsidRPr="00BD7EC9">
        <w:tab/>
      </w:r>
      <w:r w:rsidRPr="00BD7EC9">
        <w:tab/>
        <w:t>2</w:t>
      </w:r>
      <w:r w:rsidRPr="00BD7EC9">
        <w:tab/>
        <w:t>(GO TO K8)</w:t>
      </w:r>
    </w:p>
    <w:p w14:paraId="632D0BBA" w14:textId="77777777" w:rsidR="00464E61" w:rsidRPr="00BD7EC9" w:rsidRDefault="00464E61" w:rsidP="00464E61">
      <w:pPr>
        <w:pStyle w:val="A5-2ndLeader"/>
      </w:pPr>
    </w:p>
    <w:p w14:paraId="5227CE36" w14:textId="77777777" w:rsidR="00464E61" w:rsidRPr="00BD7EC9" w:rsidRDefault="00464E61" w:rsidP="00464E61">
      <w:pPr>
        <w:pStyle w:val="A5-2ndLeader"/>
        <w:ind w:left="0"/>
      </w:pPr>
      <w:r w:rsidRPr="00BD7EC9">
        <w:t>ASK TO THOSE WILLING TO PROVIDE CONTACT INFORMATION</w:t>
      </w:r>
    </w:p>
    <w:p w14:paraId="5C1EE02E" w14:textId="77777777" w:rsidR="00464E61" w:rsidRPr="00BD7EC9" w:rsidRDefault="00464E61">
      <w:pPr>
        <w:spacing w:line="240" w:lineRule="auto"/>
        <w:ind w:firstLine="0"/>
        <w:jc w:val="left"/>
      </w:pPr>
      <w:r w:rsidRPr="00BD7EC9">
        <w:br w:type="page"/>
      </w:r>
    </w:p>
    <w:p w14:paraId="278B3A80" w14:textId="77777777" w:rsidR="00464E61" w:rsidRPr="00BD7EC9" w:rsidRDefault="00464E61" w:rsidP="00464E61">
      <w:pPr>
        <w:pStyle w:val="A5-2ndLeader"/>
        <w:ind w:left="0"/>
      </w:pPr>
    </w:p>
    <w:p w14:paraId="235008A8" w14:textId="77777777" w:rsidR="00464E61" w:rsidRPr="00BD7EC9" w:rsidRDefault="00464E61" w:rsidP="00464E61">
      <w:pPr>
        <w:pStyle w:val="Q1-FirstLevelQuestion"/>
        <w:rPr>
          <w:rFonts w:eastAsia="MS Mincho"/>
          <w:lang w:val="es-US"/>
        </w:rPr>
      </w:pPr>
      <w:r w:rsidRPr="00BD7EC9">
        <w:rPr>
          <w:rFonts w:eastAsia="MS Mincho"/>
          <w:lang w:val="es-US"/>
        </w:rPr>
        <w:t>K4.</w:t>
      </w:r>
      <w:r w:rsidRPr="00BD7EC9">
        <w:rPr>
          <w:rFonts w:eastAsia="MS Mincho"/>
          <w:lang w:val="es-US"/>
        </w:rPr>
        <w:tab/>
        <w:t>Déjeme confirmar ciertos datos de contacto con usted. Tengo su número de teléfono anotado como (INSERT PHONE NUMBER). ¿Es correcto?</w:t>
      </w:r>
    </w:p>
    <w:p w14:paraId="5068EBCC" w14:textId="77777777" w:rsidR="00464E61" w:rsidRPr="00BD7EC9" w:rsidRDefault="00464E61" w:rsidP="00464E61">
      <w:pPr>
        <w:pStyle w:val="Q1-FirstLevelQuestion"/>
        <w:rPr>
          <w:rFonts w:eastAsia="MS Mincho"/>
          <w:lang w:val="es-US"/>
        </w:rPr>
      </w:pPr>
    </w:p>
    <w:p w14:paraId="642AD7FC" w14:textId="77777777" w:rsidR="00464E61" w:rsidRPr="00BD7EC9" w:rsidRDefault="00464E61" w:rsidP="00464E61">
      <w:pPr>
        <w:pStyle w:val="A5-2ndLeader"/>
        <w:rPr>
          <w:lang w:val="es-US"/>
        </w:rPr>
      </w:pPr>
      <w:r w:rsidRPr="00BD7EC9">
        <w:rPr>
          <w:lang w:val="es-US"/>
        </w:rPr>
        <w:t>YES</w:t>
      </w:r>
      <w:r w:rsidRPr="00BD7EC9">
        <w:rPr>
          <w:lang w:val="es-US"/>
        </w:rPr>
        <w:tab/>
      </w:r>
      <w:r w:rsidRPr="00BD7EC9">
        <w:rPr>
          <w:lang w:val="es-US"/>
        </w:rPr>
        <w:tab/>
        <w:t>1</w:t>
      </w:r>
      <w:r w:rsidRPr="00BD7EC9">
        <w:rPr>
          <w:lang w:val="es-US"/>
        </w:rPr>
        <w:tab/>
        <w:t>(GO TO K6)</w:t>
      </w:r>
    </w:p>
    <w:p w14:paraId="5AACC772" w14:textId="77777777" w:rsidR="00464E61" w:rsidRPr="00BD7EC9" w:rsidRDefault="00464E61" w:rsidP="00464E61">
      <w:pPr>
        <w:pStyle w:val="A5-2ndLeader"/>
        <w:rPr>
          <w:lang w:val="es-US"/>
        </w:rPr>
      </w:pPr>
      <w:r w:rsidRPr="00BD7EC9">
        <w:rPr>
          <w:lang w:val="es-US"/>
        </w:rPr>
        <w:t>NO</w:t>
      </w:r>
      <w:r w:rsidRPr="00BD7EC9">
        <w:rPr>
          <w:lang w:val="es-US"/>
        </w:rPr>
        <w:tab/>
      </w:r>
      <w:r w:rsidRPr="00BD7EC9">
        <w:rPr>
          <w:lang w:val="es-US"/>
        </w:rPr>
        <w:tab/>
        <w:t>2</w:t>
      </w:r>
    </w:p>
    <w:p w14:paraId="316C45A5" w14:textId="77777777" w:rsidR="00464E61" w:rsidRPr="00BD7EC9" w:rsidRDefault="00464E61" w:rsidP="00464E61">
      <w:pPr>
        <w:pStyle w:val="A5-2ndLeader"/>
        <w:rPr>
          <w:lang w:val="es-US"/>
        </w:rPr>
      </w:pPr>
    </w:p>
    <w:p w14:paraId="21B88DA1" w14:textId="77777777" w:rsidR="00464E61" w:rsidRPr="00BD7EC9" w:rsidRDefault="00464E61" w:rsidP="00464E61">
      <w:pPr>
        <w:pStyle w:val="A5-2ndLeader"/>
        <w:rPr>
          <w:lang w:val="es-US"/>
        </w:rPr>
      </w:pPr>
    </w:p>
    <w:p w14:paraId="401E264A" w14:textId="77777777" w:rsidR="00464E61" w:rsidRPr="00BD7EC9" w:rsidRDefault="00464E61" w:rsidP="00464E61">
      <w:pPr>
        <w:pStyle w:val="Q1-FirstLevelQuestion"/>
        <w:rPr>
          <w:lang w:val="es-US"/>
        </w:rPr>
      </w:pPr>
      <w:r w:rsidRPr="00BD7EC9">
        <w:rPr>
          <w:lang w:val="es-US"/>
        </w:rPr>
        <w:t>K5.</w:t>
      </w:r>
      <w:r w:rsidRPr="00BD7EC9">
        <w:rPr>
          <w:lang w:val="es-US"/>
        </w:rPr>
        <w:tab/>
        <w:t>¿Me podría dar un número telefónico en donde le podamos localizar?</w:t>
      </w:r>
    </w:p>
    <w:p w14:paraId="5FAFC5B0" w14:textId="77777777" w:rsidR="00464E61" w:rsidRPr="00BD7EC9" w:rsidRDefault="00464E61" w:rsidP="00464E61">
      <w:pPr>
        <w:pStyle w:val="Q1-FirstLevelQuestion"/>
        <w:rPr>
          <w:lang w:val="es-US"/>
        </w:rPr>
      </w:pPr>
    </w:p>
    <w:p w14:paraId="753FE4D9" w14:textId="77777777" w:rsidR="00464E61" w:rsidRPr="00BD7EC9" w:rsidRDefault="00464E61" w:rsidP="00464E61">
      <w:pPr>
        <w:pStyle w:val="A6-2ndLine"/>
        <w:rPr>
          <w:lang w:val="es-US"/>
        </w:rPr>
      </w:pPr>
      <w:r w:rsidRPr="00BD7EC9">
        <w:rPr>
          <w:lang w:val="es-US"/>
        </w:rPr>
        <w:tab/>
      </w:r>
    </w:p>
    <w:p w14:paraId="2F3B58F6" w14:textId="77777777" w:rsidR="00464E61" w:rsidRPr="00BD7EC9" w:rsidRDefault="00464E61" w:rsidP="00464E61">
      <w:pPr>
        <w:pStyle w:val="A5-2ndLeader"/>
        <w:rPr>
          <w:lang w:val="es-US"/>
        </w:rPr>
      </w:pPr>
      <w:r w:rsidRPr="00BD7EC9">
        <w:rPr>
          <w:lang w:val="es-US"/>
        </w:rPr>
        <w:t>ENTER PHONE NUMBER</w:t>
      </w:r>
    </w:p>
    <w:p w14:paraId="12D0A039" w14:textId="77777777" w:rsidR="00464E61" w:rsidRPr="00BD7EC9" w:rsidRDefault="00464E61" w:rsidP="00464E61">
      <w:pPr>
        <w:pStyle w:val="SL-FlLftSgl"/>
        <w:rPr>
          <w:rFonts w:eastAsia="MS Mincho"/>
          <w:lang w:val="es-US"/>
        </w:rPr>
      </w:pPr>
    </w:p>
    <w:p w14:paraId="689F6FCA" w14:textId="77777777" w:rsidR="00464E61" w:rsidRPr="00BD7EC9" w:rsidRDefault="00464E61" w:rsidP="00464E61">
      <w:pPr>
        <w:spacing w:line="240" w:lineRule="auto"/>
        <w:ind w:firstLine="0"/>
        <w:jc w:val="left"/>
        <w:rPr>
          <w:rFonts w:eastAsia="MS Mincho"/>
          <w:lang w:val="es-US"/>
        </w:rPr>
      </w:pPr>
      <w:r w:rsidRPr="00BD7EC9">
        <w:rPr>
          <w:rFonts w:eastAsia="MS Mincho"/>
          <w:lang w:val="es-US"/>
        </w:rPr>
        <w:t>K6.</w:t>
      </w:r>
      <w:r w:rsidRPr="00BD7EC9">
        <w:rPr>
          <w:rFonts w:eastAsia="MS Mincho"/>
          <w:lang w:val="es-US"/>
        </w:rPr>
        <w:tab/>
        <w:t>¿Me podría dar otro número telefónico en donde le podamos localizar?</w:t>
      </w:r>
    </w:p>
    <w:p w14:paraId="4790845B" w14:textId="77777777" w:rsidR="00464E61" w:rsidRPr="00BD7EC9" w:rsidRDefault="00464E61" w:rsidP="00464E61">
      <w:pPr>
        <w:pStyle w:val="Q1-FirstLevelQuestion"/>
        <w:rPr>
          <w:rFonts w:eastAsia="MS Mincho"/>
          <w:lang w:val="es-US"/>
        </w:rPr>
      </w:pPr>
    </w:p>
    <w:p w14:paraId="0E326716" w14:textId="77777777" w:rsidR="00464E61" w:rsidRPr="00BD7EC9" w:rsidRDefault="00464E61" w:rsidP="00464E61">
      <w:pPr>
        <w:pStyle w:val="A6-2ndLine"/>
        <w:rPr>
          <w:lang w:val="es-US"/>
        </w:rPr>
      </w:pPr>
      <w:r w:rsidRPr="00BD7EC9">
        <w:rPr>
          <w:lang w:val="es-US"/>
        </w:rPr>
        <w:tab/>
      </w:r>
    </w:p>
    <w:p w14:paraId="3EA96A2B" w14:textId="77777777" w:rsidR="00464E61" w:rsidRPr="00BD7EC9" w:rsidRDefault="00464E61" w:rsidP="00464E61">
      <w:pPr>
        <w:pStyle w:val="A5-2ndLeader"/>
      </w:pPr>
      <w:r w:rsidRPr="00BD7EC9">
        <w:t>ENTER PHONE NUMBER</w:t>
      </w:r>
    </w:p>
    <w:p w14:paraId="045ACFC9" w14:textId="77777777" w:rsidR="00464E61" w:rsidRPr="00BD7EC9" w:rsidRDefault="00464E61" w:rsidP="00464E61">
      <w:pPr>
        <w:pStyle w:val="A5-2ndLeader"/>
      </w:pPr>
    </w:p>
    <w:p w14:paraId="2AE21588" w14:textId="77777777" w:rsidR="00464E61" w:rsidRPr="00BD7EC9" w:rsidRDefault="00464E61" w:rsidP="00464E61">
      <w:pPr>
        <w:pStyle w:val="A5-2ndLeader"/>
        <w:rPr>
          <w:rFonts w:eastAsia="MS Mincho"/>
        </w:rPr>
      </w:pPr>
      <w:r w:rsidRPr="00BD7EC9">
        <w:rPr>
          <w:rFonts w:eastAsia="MS Mincho"/>
        </w:rPr>
        <w:t>NO SECOND NUMBER GIVEN</w:t>
      </w:r>
      <w:r w:rsidRPr="00BD7EC9">
        <w:rPr>
          <w:rFonts w:eastAsia="MS Mincho"/>
        </w:rPr>
        <w:tab/>
      </w:r>
      <w:r w:rsidRPr="00BD7EC9">
        <w:rPr>
          <w:rFonts w:eastAsia="MS Mincho"/>
        </w:rPr>
        <w:tab/>
        <w:t>1</w:t>
      </w:r>
    </w:p>
    <w:p w14:paraId="3E60CF22" w14:textId="77777777" w:rsidR="00464E61" w:rsidRPr="00BD7EC9" w:rsidRDefault="00464E61" w:rsidP="00464E61">
      <w:pPr>
        <w:pStyle w:val="A5-2ndLeader"/>
        <w:rPr>
          <w:rFonts w:eastAsia="MS Mincho"/>
        </w:rPr>
      </w:pPr>
    </w:p>
    <w:p w14:paraId="22F72531" w14:textId="77777777" w:rsidR="00464E61" w:rsidRPr="00BD7EC9" w:rsidRDefault="00464E61" w:rsidP="00464E61">
      <w:pPr>
        <w:pStyle w:val="A5-2ndLeader"/>
        <w:rPr>
          <w:rFonts w:eastAsia="MS Mincho"/>
        </w:rPr>
      </w:pPr>
    </w:p>
    <w:p w14:paraId="7E5A9A78" w14:textId="77777777" w:rsidR="00464E61" w:rsidRPr="00BD7EC9" w:rsidRDefault="00464E61" w:rsidP="00464E61">
      <w:pPr>
        <w:pStyle w:val="Q1-FirstLevelQuestion"/>
        <w:rPr>
          <w:rFonts w:eastAsia="MS Mincho"/>
          <w:lang w:val="es-US"/>
        </w:rPr>
      </w:pPr>
      <w:r w:rsidRPr="00BD7EC9">
        <w:rPr>
          <w:rFonts w:eastAsia="MS Mincho"/>
          <w:lang w:val="es-US"/>
        </w:rPr>
        <w:t>K7.</w:t>
      </w:r>
      <w:r w:rsidRPr="00BD7EC9">
        <w:rPr>
          <w:rFonts w:eastAsia="MS Mincho"/>
          <w:lang w:val="es-US"/>
        </w:rPr>
        <w:tab/>
        <w:t>Nos gustaría contar también con su dirección de correo electrónico. ¿Tiene un correo electrónico donde podamos comunicarnos con usted?  (IF YES:) ¿Cuál es su dirección de correo electrónico?</w:t>
      </w:r>
    </w:p>
    <w:p w14:paraId="74E4ED58" w14:textId="77777777" w:rsidR="00464E61" w:rsidRPr="00BD7EC9" w:rsidRDefault="00464E61" w:rsidP="00464E61">
      <w:pPr>
        <w:pStyle w:val="Q1-FirstLevelQuestion"/>
        <w:rPr>
          <w:rFonts w:eastAsia="MS Mincho"/>
          <w:lang w:val="es-US"/>
        </w:rPr>
      </w:pPr>
    </w:p>
    <w:p w14:paraId="0D723DA3" w14:textId="77777777" w:rsidR="00464E61" w:rsidRPr="00BD7EC9" w:rsidRDefault="00464E61" w:rsidP="00464E61">
      <w:pPr>
        <w:pStyle w:val="SL-FlLftSgl"/>
        <w:rPr>
          <w:rFonts w:eastAsia="MS Mincho"/>
          <w:lang w:val="es-US"/>
        </w:rPr>
      </w:pPr>
    </w:p>
    <w:p w14:paraId="72B342A5" w14:textId="77777777" w:rsidR="00464E61" w:rsidRPr="00BD7EC9" w:rsidRDefault="00464E61" w:rsidP="00464E61">
      <w:pPr>
        <w:pStyle w:val="A6-2ndLine"/>
        <w:rPr>
          <w:rFonts w:eastAsia="MS Mincho"/>
        </w:rPr>
      </w:pPr>
      <w:r w:rsidRPr="00BD7EC9">
        <w:rPr>
          <w:rFonts w:eastAsia="MS Mincho"/>
        </w:rPr>
        <w:t>YES,</w:t>
      </w:r>
      <w:r w:rsidRPr="00BD7EC9">
        <w:rPr>
          <w:rFonts w:eastAsia="MS Mincho"/>
        </w:rPr>
        <w:tab/>
      </w:r>
      <w:r w:rsidRPr="00BD7EC9">
        <w:rPr>
          <w:rFonts w:eastAsia="MS Mincho"/>
        </w:rPr>
        <w:tab/>
        <w:t>1</w:t>
      </w:r>
    </w:p>
    <w:p w14:paraId="6210A921" w14:textId="77777777" w:rsidR="00464E61" w:rsidRPr="00BD7EC9" w:rsidRDefault="00464E61" w:rsidP="00464E61">
      <w:pPr>
        <w:pStyle w:val="A5-2ndLeader"/>
        <w:rPr>
          <w:rFonts w:eastAsia="MS Mincho"/>
        </w:rPr>
      </w:pPr>
      <w:r w:rsidRPr="00BD7EC9">
        <w:rPr>
          <w:rFonts w:eastAsia="MS Mincho"/>
        </w:rPr>
        <w:t>NO EMAIL ADDRESS GIVEN</w:t>
      </w:r>
      <w:r w:rsidRPr="00BD7EC9">
        <w:rPr>
          <w:rFonts w:eastAsia="MS Mincho"/>
        </w:rPr>
        <w:tab/>
      </w:r>
      <w:r w:rsidRPr="00BD7EC9">
        <w:rPr>
          <w:rFonts w:eastAsia="MS Mincho"/>
        </w:rPr>
        <w:tab/>
        <w:t>2</w:t>
      </w:r>
    </w:p>
    <w:p w14:paraId="34353420" w14:textId="77777777" w:rsidR="00464E61" w:rsidRPr="00BD7EC9" w:rsidRDefault="00464E61" w:rsidP="00464E61">
      <w:pPr>
        <w:pStyle w:val="A5-2ndLeader"/>
        <w:rPr>
          <w:rFonts w:eastAsia="MS Mincho"/>
        </w:rPr>
      </w:pPr>
    </w:p>
    <w:p w14:paraId="781D80FE" w14:textId="77777777" w:rsidR="00464E61" w:rsidRPr="00BD7EC9" w:rsidRDefault="00464E61" w:rsidP="00464E61">
      <w:pPr>
        <w:pStyle w:val="A5-2ndLeader"/>
        <w:rPr>
          <w:rFonts w:eastAsia="MS Mincho"/>
        </w:rPr>
      </w:pPr>
    </w:p>
    <w:p w14:paraId="1EEA9A85" w14:textId="77777777" w:rsidR="00464E61" w:rsidRPr="00C16C9B" w:rsidRDefault="00464E61" w:rsidP="00464E61">
      <w:pPr>
        <w:pStyle w:val="Q1-FirstLevelQuestion"/>
        <w:rPr>
          <w:rFonts w:eastAsia="MS Mincho"/>
          <w:lang w:val="es-US"/>
        </w:rPr>
      </w:pPr>
      <w:r w:rsidRPr="00BD7EC9">
        <w:rPr>
          <w:rFonts w:eastAsia="MS Mincho"/>
          <w:lang w:val="es-US"/>
        </w:rPr>
        <w:t>K8.</w:t>
      </w:r>
      <w:r w:rsidRPr="00BD7EC9">
        <w:rPr>
          <w:rFonts w:eastAsia="MS Mincho"/>
          <w:lang w:val="es-US"/>
        </w:rPr>
        <w:tab/>
        <w:t>Muchas gracias por participar en nuestro estudio. (Puede que nos comuniquemos con usted en el futuro).</w:t>
      </w:r>
    </w:p>
    <w:p w14:paraId="293698BD" w14:textId="77777777" w:rsidR="00464E61" w:rsidRPr="00C16C9B" w:rsidRDefault="00464E61" w:rsidP="00464E61">
      <w:pPr>
        <w:pStyle w:val="SL-FlLftSgl"/>
        <w:rPr>
          <w:lang w:val="es-US"/>
        </w:rPr>
      </w:pPr>
    </w:p>
    <w:sectPr w:rsidR="00464E61" w:rsidRPr="00C16C9B" w:rsidSect="00464E61">
      <w:headerReference w:type="default" r:id="rId15"/>
      <w:footerReference w:type="default" r:id="rId16"/>
      <w:pgSz w:w="12240" w:h="15840" w:code="1"/>
      <w:pgMar w:top="1440" w:right="1152" w:bottom="1080" w:left="1296"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518CF" w14:textId="77777777" w:rsidR="00B54D70" w:rsidRDefault="00B54D70">
      <w:pPr>
        <w:spacing w:line="240" w:lineRule="auto"/>
      </w:pPr>
      <w:r>
        <w:separator/>
      </w:r>
    </w:p>
  </w:endnote>
  <w:endnote w:type="continuationSeparator" w:id="0">
    <w:p w14:paraId="6FECB959" w14:textId="77777777" w:rsidR="00B54D70" w:rsidRDefault="00B54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CellMar>
        <w:left w:w="0" w:type="dxa"/>
        <w:right w:w="0" w:type="dxa"/>
      </w:tblCellMar>
      <w:tblLook w:val="0000" w:firstRow="0" w:lastRow="0" w:firstColumn="0" w:lastColumn="0" w:noHBand="0" w:noVBand="0"/>
    </w:tblPr>
    <w:tblGrid>
      <w:gridCol w:w="4097"/>
      <w:gridCol w:w="1481"/>
      <w:gridCol w:w="2157"/>
      <w:gridCol w:w="1625"/>
    </w:tblGrid>
    <w:tr w:rsidR="00EF049B" w14:paraId="0EE54352" w14:textId="77777777" w:rsidTr="00464E61">
      <w:trPr>
        <w:cantSplit/>
        <w:trHeight w:hRule="exact" w:val="120"/>
      </w:trPr>
      <w:tc>
        <w:tcPr>
          <w:tcW w:w="4104" w:type="dxa"/>
          <w:tcBorders>
            <w:top w:val="single" w:sz="4" w:space="0" w:color="007DA4"/>
          </w:tcBorders>
          <w:vAlign w:val="center"/>
        </w:tcPr>
        <w:p w14:paraId="268E83A9" w14:textId="77777777" w:rsidR="00EF049B" w:rsidRDefault="00EF049B" w:rsidP="00464E61">
          <w:pPr>
            <w:spacing w:line="180" w:lineRule="atLeast"/>
            <w:rPr>
              <w:rFonts w:ascii="Franklin Gothic Medium" w:hAnsi="Franklin Gothic Medium"/>
              <w:sz w:val="14"/>
              <w:szCs w:val="24"/>
            </w:rPr>
          </w:pPr>
        </w:p>
      </w:tc>
      <w:tc>
        <w:tcPr>
          <w:tcW w:w="1483" w:type="dxa"/>
          <w:tcBorders>
            <w:top w:val="single" w:sz="4" w:space="0" w:color="007DA4"/>
          </w:tcBorders>
          <w:vAlign w:val="center"/>
        </w:tcPr>
        <w:p w14:paraId="445DA79C" w14:textId="77777777" w:rsidR="00EF049B" w:rsidRDefault="00EF049B" w:rsidP="00464E61">
          <w:pPr>
            <w:spacing w:line="240" w:lineRule="auto"/>
            <w:ind w:right="360"/>
            <w:jc w:val="center"/>
            <w:rPr>
              <w:rFonts w:ascii="Franklin Gothic Medium" w:hAnsi="Franklin Gothic Medium"/>
              <w:sz w:val="14"/>
              <w:szCs w:val="24"/>
            </w:rPr>
          </w:pPr>
        </w:p>
      </w:tc>
      <w:tc>
        <w:tcPr>
          <w:tcW w:w="2160" w:type="dxa"/>
          <w:tcBorders>
            <w:top w:val="single" w:sz="4" w:space="0" w:color="007DA4"/>
            <w:left w:val="nil"/>
          </w:tcBorders>
          <w:vAlign w:val="center"/>
        </w:tcPr>
        <w:p w14:paraId="57F3F4DF" w14:textId="77777777" w:rsidR="00EF049B" w:rsidRDefault="00EF049B" w:rsidP="00464E61">
          <w:pPr>
            <w:spacing w:line="240" w:lineRule="auto"/>
            <w:jc w:val="center"/>
            <w:rPr>
              <w:rFonts w:ascii="Franklin Gothic Medium" w:hAnsi="Franklin Gothic Medium"/>
              <w:sz w:val="14"/>
              <w:szCs w:val="24"/>
            </w:rPr>
          </w:pPr>
        </w:p>
      </w:tc>
      <w:tc>
        <w:tcPr>
          <w:tcW w:w="1627" w:type="dxa"/>
          <w:tcBorders>
            <w:top w:val="single" w:sz="4" w:space="0" w:color="007DA4"/>
          </w:tcBorders>
          <w:tcMar>
            <w:left w:w="288" w:type="dxa"/>
          </w:tcMar>
          <w:vAlign w:val="center"/>
        </w:tcPr>
        <w:p w14:paraId="4505E9C0" w14:textId="77777777" w:rsidR="00EF049B" w:rsidRDefault="00EF049B" w:rsidP="00464E61">
          <w:pPr>
            <w:spacing w:line="240" w:lineRule="auto"/>
            <w:jc w:val="center"/>
            <w:rPr>
              <w:rFonts w:ascii="Franklin Gothic Medium" w:hAnsi="Franklin Gothic Medium"/>
              <w:sz w:val="14"/>
              <w:szCs w:val="24"/>
            </w:rPr>
          </w:pPr>
        </w:p>
      </w:tc>
    </w:tr>
    <w:tr w:rsidR="00EF049B" w:rsidRPr="00C16C9B" w14:paraId="2CD2E764" w14:textId="77777777" w:rsidTr="00464E61">
      <w:trPr>
        <w:cantSplit/>
        <w:hidden/>
      </w:trPr>
      <w:tc>
        <w:tcPr>
          <w:tcW w:w="4104" w:type="dxa"/>
          <w:vAlign w:val="center"/>
        </w:tcPr>
        <w:p w14:paraId="0C5448BB" w14:textId="77777777" w:rsidR="00EF049B" w:rsidRDefault="00EF049B" w:rsidP="00464E61">
          <w:pPr>
            <w:pStyle w:val="RL-FlLftSgl"/>
            <w:rPr>
              <w:sz w:val="14"/>
              <w:szCs w:val="14"/>
            </w:rPr>
          </w:pPr>
          <w:r w:rsidRPr="00C16C9B">
            <w:rPr>
              <w:vanish/>
              <w:sz w:val="20"/>
            </w:rPr>
            <w:t>APEC III</w:t>
          </w:r>
        </w:p>
      </w:tc>
      <w:tc>
        <w:tcPr>
          <w:tcW w:w="1483" w:type="dxa"/>
          <w:vAlign w:val="center"/>
        </w:tcPr>
        <w:p w14:paraId="1876DA4B" w14:textId="77777777" w:rsidR="00EF049B" w:rsidRDefault="00EF049B" w:rsidP="00464E61">
          <w:pPr>
            <w:spacing w:line="240" w:lineRule="auto"/>
            <w:ind w:right="360"/>
            <w:jc w:val="center"/>
            <w:rPr>
              <w:rFonts w:ascii="Franklin Gothic Medium" w:hAnsi="Franklin Gothic Medium"/>
              <w:b/>
              <w:sz w:val="13"/>
              <w:szCs w:val="13"/>
            </w:rPr>
          </w:pPr>
          <w:r w:rsidRPr="00C16C9B">
            <w:rPr>
              <w:rStyle w:val="PageNumber"/>
              <w:rFonts w:ascii="Franklin Gothic Medium" w:hAnsi="Franklin Gothic Medium"/>
              <w:b/>
              <w:vanish/>
            </w:rPr>
            <w:fldChar w:fldCharType="begin"/>
          </w:r>
          <w:r w:rsidRPr="00C16C9B">
            <w:rPr>
              <w:rStyle w:val="PageNumber"/>
              <w:rFonts w:ascii="Franklin Gothic Medium" w:hAnsi="Franklin Gothic Medium"/>
              <w:b/>
              <w:vanish/>
            </w:rPr>
            <w:instrText xml:space="preserve"> PAGE </w:instrText>
          </w:r>
          <w:r w:rsidRPr="00C16C9B">
            <w:rPr>
              <w:rStyle w:val="PageNumber"/>
              <w:rFonts w:ascii="Franklin Gothic Medium" w:hAnsi="Franklin Gothic Medium"/>
              <w:b/>
              <w:vanish/>
            </w:rPr>
            <w:fldChar w:fldCharType="separate"/>
          </w:r>
          <w:r w:rsidRPr="00C16C9B">
            <w:rPr>
              <w:rStyle w:val="PageNumber"/>
              <w:rFonts w:ascii="Franklin Gothic Medium" w:hAnsi="Franklin Gothic Medium"/>
              <w:b/>
              <w:noProof/>
              <w:vanish/>
            </w:rPr>
            <w:t>2</w:t>
          </w:r>
          <w:r w:rsidRPr="00C16C9B">
            <w:rPr>
              <w:rStyle w:val="PageNumber"/>
              <w:rFonts w:ascii="Franklin Gothic Medium" w:hAnsi="Franklin Gothic Medium"/>
              <w:b/>
              <w:vanish/>
            </w:rPr>
            <w:fldChar w:fldCharType="end"/>
          </w:r>
        </w:p>
      </w:tc>
      <w:tc>
        <w:tcPr>
          <w:tcW w:w="2160" w:type="dxa"/>
          <w:tcBorders>
            <w:left w:val="nil"/>
            <w:right w:val="single" w:sz="4" w:space="0" w:color="007DA4"/>
          </w:tcBorders>
          <w:vAlign w:val="center"/>
        </w:tcPr>
        <w:p w14:paraId="22A1371B" w14:textId="77777777" w:rsidR="00EF049B" w:rsidRDefault="00EF049B" w:rsidP="00464E61">
          <w:pPr>
            <w:spacing w:line="240" w:lineRule="auto"/>
            <w:jc w:val="center"/>
            <w:rPr>
              <w:rFonts w:ascii="Franklin Gothic Medium" w:hAnsi="Franklin Gothic Medium"/>
              <w:b/>
              <w:sz w:val="16"/>
              <w:szCs w:val="14"/>
            </w:rPr>
          </w:pPr>
        </w:p>
      </w:tc>
      <w:tc>
        <w:tcPr>
          <w:tcW w:w="1627" w:type="dxa"/>
          <w:tcBorders>
            <w:left w:val="single" w:sz="4" w:space="0" w:color="007DA4"/>
          </w:tcBorders>
          <w:vAlign w:val="center"/>
        </w:tcPr>
        <w:p w14:paraId="1DCBC1B4" w14:textId="77777777" w:rsidR="00EF049B" w:rsidRPr="00C16C9B" w:rsidRDefault="00EF049B" w:rsidP="00464E61">
          <w:pPr>
            <w:spacing w:line="240" w:lineRule="auto"/>
            <w:ind w:left="720" w:hanging="720"/>
            <w:jc w:val="center"/>
            <w:rPr>
              <w:rFonts w:ascii="Franklin Gothic Medium" w:hAnsi="Franklin Gothic Medium"/>
              <w:b/>
              <w:vanish/>
              <w:sz w:val="16"/>
              <w:szCs w:val="14"/>
            </w:rPr>
          </w:pPr>
          <w:r w:rsidRPr="00C16C9B">
            <w:rPr>
              <w:rFonts w:ascii="Franklin Gothic Medium" w:hAnsi="Franklin Gothic Medium"/>
              <w:b/>
              <w:noProof/>
              <w:vanish/>
              <w:sz w:val="16"/>
              <w:szCs w:val="14"/>
            </w:rPr>
            <w:drawing>
              <wp:inline distT="0" distB="0" distL="0" distR="0" wp14:anchorId="1A7EA633" wp14:editId="07BAADCD">
                <wp:extent cx="914400" cy="273050"/>
                <wp:effectExtent l="0" t="0" r="0" b="0"/>
                <wp:docPr id="18" name="Picture 18" descr="Description: L:\1000 (Indirect Projects)\1161.17 (Word Processing)\Westat logos\Westat_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1000 (Indirect Projects)\1161.17 (Word Processing)\Westat logos\Westat_Soli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273050"/>
                        </a:xfrm>
                        <a:prstGeom prst="rect">
                          <a:avLst/>
                        </a:prstGeom>
                        <a:noFill/>
                        <a:ln>
                          <a:noFill/>
                        </a:ln>
                      </pic:spPr>
                    </pic:pic>
                  </a:graphicData>
                </a:graphic>
              </wp:inline>
            </w:drawing>
          </w:r>
        </w:p>
      </w:tc>
    </w:tr>
  </w:tbl>
  <w:p w14:paraId="3203A85E" w14:textId="77777777" w:rsidR="00EF049B" w:rsidRPr="00C16C9B" w:rsidRDefault="00EF049B" w:rsidP="00464E61">
    <w:pPr>
      <w:pStyle w:val="SL-FlLftSgl"/>
      <w:spacing w:line="14" w:lineRule="exact"/>
      <w:rPr>
        <w:vanis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827055"/>
      <w:docPartObj>
        <w:docPartGallery w:val="Page Numbers (Bottom of Page)"/>
        <w:docPartUnique/>
      </w:docPartObj>
    </w:sdtPr>
    <w:sdtEndPr>
      <w:rPr>
        <w:noProof/>
      </w:rPr>
    </w:sdtEndPr>
    <w:sdtContent>
      <w:p w14:paraId="2906D8AB" w14:textId="59291C9B" w:rsidR="00EF049B" w:rsidRDefault="00EF049B">
        <w:pPr>
          <w:pStyle w:val="Footer"/>
          <w:jc w:val="right"/>
        </w:pPr>
        <w:r>
          <w:fldChar w:fldCharType="begin"/>
        </w:r>
        <w:r>
          <w:instrText xml:space="preserve"> PAGE   \* MERGEFORMAT </w:instrText>
        </w:r>
        <w:r>
          <w:fldChar w:fldCharType="separate"/>
        </w:r>
        <w:r w:rsidR="003507FC">
          <w:rPr>
            <w:noProof/>
          </w:rPr>
          <w:t>1</w:t>
        </w:r>
        <w:r>
          <w:rPr>
            <w:noProof/>
          </w:rPr>
          <w:fldChar w:fldCharType="end"/>
        </w:r>
      </w:p>
    </w:sdtContent>
  </w:sdt>
  <w:p w14:paraId="06B2DBC9" w14:textId="77777777" w:rsidR="00EF049B" w:rsidRDefault="00EF0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473170"/>
      <w:docPartObj>
        <w:docPartGallery w:val="Page Numbers (Bottom of Page)"/>
        <w:docPartUnique/>
      </w:docPartObj>
    </w:sdtPr>
    <w:sdtEndPr>
      <w:rPr>
        <w:noProof/>
      </w:rPr>
    </w:sdtEndPr>
    <w:sdtContent>
      <w:p w14:paraId="0816B564" w14:textId="01CBE70B" w:rsidR="00EF049B" w:rsidRDefault="00EF049B">
        <w:pPr>
          <w:pStyle w:val="Footer"/>
          <w:jc w:val="right"/>
        </w:pPr>
        <w:r>
          <w:fldChar w:fldCharType="begin"/>
        </w:r>
        <w:r>
          <w:instrText xml:space="preserve"> PAGE   \* MERGEFORMAT </w:instrText>
        </w:r>
        <w:r>
          <w:fldChar w:fldCharType="separate"/>
        </w:r>
        <w:r w:rsidR="003507FC">
          <w:rPr>
            <w:noProof/>
          </w:rPr>
          <w:t>iii</w:t>
        </w:r>
        <w:r>
          <w:rPr>
            <w:noProof/>
          </w:rPr>
          <w:fldChar w:fldCharType="end"/>
        </w:r>
      </w:p>
    </w:sdtContent>
  </w:sdt>
  <w:p w14:paraId="6A396962" w14:textId="77777777" w:rsidR="00EF049B" w:rsidRPr="00C16C9B" w:rsidRDefault="00EF049B" w:rsidP="00464E61">
    <w:pPr>
      <w:pStyle w:val="SL-FlLftSgl"/>
      <w:spacing w:line="14" w:lineRule="exact"/>
      <w:rPr>
        <w:vanish/>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781521"/>
      <w:docPartObj>
        <w:docPartGallery w:val="Page Numbers (Bottom of Page)"/>
        <w:docPartUnique/>
      </w:docPartObj>
    </w:sdtPr>
    <w:sdtEndPr>
      <w:rPr>
        <w:noProof/>
      </w:rPr>
    </w:sdtEndPr>
    <w:sdtContent>
      <w:p w14:paraId="5DD8CBFA" w14:textId="25C131B0" w:rsidR="00EF049B" w:rsidRDefault="00EF049B">
        <w:pPr>
          <w:pStyle w:val="Footer"/>
          <w:jc w:val="right"/>
        </w:pPr>
        <w:r>
          <w:fldChar w:fldCharType="begin"/>
        </w:r>
        <w:r>
          <w:instrText xml:space="preserve"> PAGE   \* MERGEFORMAT </w:instrText>
        </w:r>
        <w:r>
          <w:fldChar w:fldCharType="separate"/>
        </w:r>
        <w:r w:rsidR="003507FC">
          <w:rPr>
            <w:noProof/>
          </w:rPr>
          <w:t>47</w:t>
        </w:r>
        <w:r>
          <w:rPr>
            <w:noProof/>
          </w:rPr>
          <w:fldChar w:fldCharType="end"/>
        </w:r>
      </w:p>
    </w:sdtContent>
  </w:sdt>
  <w:p w14:paraId="61161D12" w14:textId="77777777" w:rsidR="00EF049B" w:rsidRPr="00C16C9B" w:rsidRDefault="00EF049B" w:rsidP="00464E61">
    <w:pPr>
      <w:pStyle w:val="SL-FlLftSgl"/>
      <w:spacing w:line="14" w:lineRule="exact"/>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15C2D" w14:textId="77777777" w:rsidR="00B54D70" w:rsidRDefault="00B54D70">
      <w:pPr>
        <w:spacing w:line="240" w:lineRule="auto"/>
      </w:pPr>
      <w:r>
        <w:separator/>
      </w:r>
    </w:p>
  </w:footnote>
  <w:footnote w:type="continuationSeparator" w:id="0">
    <w:p w14:paraId="341AE7F0" w14:textId="77777777" w:rsidR="00B54D70" w:rsidRDefault="00B54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E71A" w14:textId="496034F8" w:rsidR="00EF049B" w:rsidRPr="0068283B" w:rsidRDefault="00EF049B" w:rsidP="0068283B">
    <w:pPr>
      <w:pStyle w:val="Header"/>
      <w:ind w:firstLine="0"/>
      <w:rPr>
        <w:rFonts w:ascii="Garamond" w:hAnsi="Garamond"/>
        <w:b/>
        <w:color w:val="1F497D" w:themeColor="text2"/>
      </w:rPr>
    </w:pPr>
    <w:r>
      <w:rPr>
        <w:rFonts w:ascii="Garamond" w:hAnsi="Garamond"/>
        <w:b/>
        <w:color w:val="1F497D" w:themeColor="text2"/>
      </w:rPr>
      <w:t>APPENDIX D6. HOUSEHOLD SURVEY-SPANISH</w:t>
    </w:r>
  </w:p>
  <w:p w14:paraId="7656B3F2" w14:textId="77777777" w:rsidR="00EF049B" w:rsidRDefault="00EF049B" w:rsidP="0068283B">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E0CD4" w14:textId="24B8088A" w:rsidR="00EF049B" w:rsidRPr="0068283B" w:rsidRDefault="00EF049B" w:rsidP="0068283B">
    <w:pPr>
      <w:pStyle w:val="Header"/>
      <w:ind w:firstLine="0"/>
      <w:rPr>
        <w:rFonts w:ascii="Garamond" w:hAnsi="Garamond"/>
        <w:b/>
        <w:color w:val="1F497D" w:themeColor="text2"/>
      </w:rPr>
    </w:pPr>
    <w:r>
      <w:rPr>
        <w:rFonts w:ascii="Garamond" w:hAnsi="Garamond"/>
        <w:b/>
        <w:color w:val="1F497D" w:themeColor="text2"/>
      </w:rPr>
      <w:t>APPENDIX D6. HOUSEHOLD SURVEY-SPANISH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D4171" w14:textId="0ADCDC06" w:rsidR="00EF049B" w:rsidRPr="0068283B" w:rsidRDefault="00EF049B" w:rsidP="0068283B">
    <w:pPr>
      <w:pStyle w:val="Header"/>
      <w:ind w:firstLine="0"/>
      <w:rPr>
        <w:rFonts w:ascii="Garamond" w:hAnsi="Garamond"/>
        <w:b/>
        <w:color w:val="1F497D" w:themeColor="text2"/>
      </w:rPr>
    </w:pPr>
    <w:r>
      <w:rPr>
        <w:rFonts w:ascii="Garamond" w:hAnsi="Garamond"/>
        <w:b/>
        <w:color w:val="1F497D" w:themeColor="text2"/>
      </w:rPr>
      <w:t>APPENDIX D6. HOUSEHOLD SURVEY-SPANISH</w:t>
    </w:r>
  </w:p>
  <w:p w14:paraId="24B45B8D" w14:textId="77777777" w:rsidR="00EF049B" w:rsidRPr="00C16C9B" w:rsidRDefault="00EF049B" w:rsidP="00FD1EA1">
    <w:pPr>
      <w:pStyle w:val="Header"/>
      <w:ind w:firstLine="0"/>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C2A9C32"/>
    <w:lvl w:ilvl="0">
      <w:numFmt w:val="bullet"/>
      <w:lvlText w:val="*"/>
      <w:lvlJc w:val="left"/>
    </w:lvl>
  </w:abstractNum>
  <w:abstractNum w:abstractNumId="1" w15:restartNumberingAfterBreak="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2" w15:restartNumberingAfterBreak="0">
    <w:nsid w:val="0CF669D5"/>
    <w:multiLevelType w:val="hybridMultilevel"/>
    <w:tmpl w:val="A76A2E94"/>
    <w:lvl w:ilvl="0" w:tplc="85FEC96E">
      <w:start w:val="1"/>
      <w:numFmt w:val="decimal"/>
      <w:lvlText w:val="%1."/>
      <w:lvlJc w:val="left"/>
      <w:pPr>
        <w:ind w:left="720" w:hanging="360"/>
      </w:pPr>
    </w:lvl>
    <w:lvl w:ilvl="1" w:tplc="37843438" w:tentative="1">
      <w:start w:val="1"/>
      <w:numFmt w:val="lowerLetter"/>
      <w:lvlText w:val="%2."/>
      <w:lvlJc w:val="left"/>
      <w:pPr>
        <w:ind w:left="1440" w:hanging="360"/>
      </w:pPr>
    </w:lvl>
    <w:lvl w:ilvl="2" w:tplc="ABDA43B8" w:tentative="1">
      <w:start w:val="1"/>
      <w:numFmt w:val="lowerRoman"/>
      <w:lvlText w:val="%3."/>
      <w:lvlJc w:val="right"/>
      <w:pPr>
        <w:ind w:left="2160" w:hanging="180"/>
      </w:pPr>
    </w:lvl>
    <w:lvl w:ilvl="3" w:tplc="45424C5C" w:tentative="1">
      <w:start w:val="1"/>
      <w:numFmt w:val="decimal"/>
      <w:lvlText w:val="%4."/>
      <w:lvlJc w:val="left"/>
      <w:pPr>
        <w:ind w:left="2880" w:hanging="360"/>
      </w:pPr>
    </w:lvl>
    <w:lvl w:ilvl="4" w:tplc="F2A099D4" w:tentative="1">
      <w:start w:val="1"/>
      <w:numFmt w:val="lowerLetter"/>
      <w:lvlText w:val="%5."/>
      <w:lvlJc w:val="left"/>
      <w:pPr>
        <w:ind w:left="3600" w:hanging="360"/>
      </w:pPr>
    </w:lvl>
    <w:lvl w:ilvl="5" w:tplc="DC7C3A9C" w:tentative="1">
      <w:start w:val="1"/>
      <w:numFmt w:val="lowerRoman"/>
      <w:lvlText w:val="%6."/>
      <w:lvlJc w:val="right"/>
      <w:pPr>
        <w:ind w:left="4320" w:hanging="180"/>
      </w:pPr>
    </w:lvl>
    <w:lvl w:ilvl="6" w:tplc="F96C2EC0" w:tentative="1">
      <w:start w:val="1"/>
      <w:numFmt w:val="decimal"/>
      <w:lvlText w:val="%7."/>
      <w:lvlJc w:val="left"/>
      <w:pPr>
        <w:ind w:left="5040" w:hanging="360"/>
      </w:pPr>
    </w:lvl>
    <w:lvl w:ilvl="7" w:tplc="FFA647F8" w:tentative="1">
      <w:start w:val="1"/>
      <w:numFmt w:val="lowerLetter"/>
      <w:lvlText w:val="%8."/>
      <w:lvlJc w:val="left"/>
      <w:pPr>
        <w:ind w:left="5760" w:hanging="360"/>
      </w:pPr>
    </w:lvl>
    <w:lvl w:ilvl="8" w:tplc="4D4A9356" w:tentative="1">
      <w:start w:val="1"/>
      <w:numFmt w:val="lowerRoman"/>
      <w:lvlText w:val="%9."/>
      <w:lvlJc w:val="right"/>
      <w:pPr>
        <w:ind w:left="6480" w:hanging="180"/>
      </w:pPr>
    </w:lvl>
  </w:abstractNum>
  <w:abstractNum w:abstractNumId="3" w15:restartNumberingAfterBreak="0">
    <w:nsid w:val="0ED002F3"/>
    <w:multiLevelType w:val="hybridMultilevel"/>
    <w:tmpl w:val="08AE4112"/>
    <w:lvl w:ilvl="0" w:tplc="F09E89D6">
      <w:start w:val="1"/>
      <w:numFmt w:val="bullet"/>
      <w:lvlText w:val=""/>
      <w:lvlJc w:val="left"/>
      <w:pPr>
        <w:tabs>
          <w:tab w:val="num" w:pos="1152"/>
        </w:tabs>
        <w:ind w:left="1152" w:hanging="576"/>
      </w:pPr>
      <w:rPr>
        <w:rFonts w:ascii="Wingdings" w:hAnsi="Wingdings" w:hint="default"/>
        <w:sz w:val="18"/>
      </w:rPr>
    </w:lvl>
    <w:lvl w:ilvl="1" w:tplc="5014849A" w:tentative="1">
      <w:start w:val="1"/>
      <w:numFmt w:val="bullet"/>
      <w:lvlText w:val="o"/>
      <w:lvlJc w:val="left"/>
      <w:pPr>
        <w:tabs>
          <w:tab w:val="num" w:pos="1440"/>
        </w:tabs>
        <w:ind w:left="1440" w:hanging="360"/>
      </w:pPr>
      <w:rPr>
        <w:rFonts w:ascii="Courier New" w:hAnsi="Courier New" w:cs="Courier New" w:hint="default"/>
      </w:rPr>
    </w:lvl>
    <w:lvl w:ilvl="2" w:tplc="7978825E" w:tentative="1">
      <w:start w:val="1"/>
      <w:numFmt w:val="bullet"/>
      <w:lvlText w:val=""/>
      <w:lvlJc w:val="left"/>
      <w:pPr>
        <w:tabs>
          <w:tab w:val="num" w:pos="2160"/>
        </w:tabs>
        <w:ind w:left="2160" w:hanging="360"/>
      </w:pPr>
      <w:rPr>
        <w:rFonts w:ascii="Wingdings" w:hAnsi="Wingdings" w:hint="default"/>
      </w:rPr>
    </w:lvl>
    <w:lvl w:ilvl="3" w:tplc="C9C63E78" w:tentative="1">
      <w:start w:val="1"/>
      <w:numFmt w:val="bullet"/>
      <w:lvlText w:val=""/>
      <w:lvlJc w:val="left"/>
      <w:pPr>
        <w:tabs>
          <w:tab w:val="num" w:pos="2880"/>
        </w:tabs>
        <w:ind w:left="2880" w:hanging="360"/>
      </w:pPr>
      <w:rPr>
        <w:rFonts w:ascii="Symbol" w:hAnsi="Symbol" w:hint="default"/>
      </w:rPr>
    </w:lvl>
    <w:lvl w:ilvl="4" w:tplc="FA4E23D2" w:tentative="1">
      <w:start w:val="1"/>
      <w:numFmt w:val="bullet"/>
      <w:lvlText w:val="o"/>
      <w:lvlJc w:val="left"/>
      <w:pPr>
        <w:tabs>
          <w:tab w:val="num" w:pos="3600"/>
        </w:tabs>
        <w:ind w:left="3600" w:hanging="360"/>
      </w:pPr>
      <w:rPr>
        <w:rFonts w:ascii="Courier New" w:hAnsi="Courier New" w:cs="Courier New" w:hint="default"/>
      </w:rPr>
    </w:lvl>
    <w:lvl w:ilvl="5" w:tplc="BAA02342" w:tentative="1">
      <w:start w:val="1"/>
      <w:numFmt w:val="bullet"/>
      <w:lvlText w:val=""/>
      <w:lvlJc w:val="left"/>
      <w:pPr>
        <w:tabs>
          <w:tab w:val="num" w:pos="4320"/>
        </w:tabs>
        <w:ind w:left="4320" w:hanging="360"/>
      </w:pPr>
      <w:rPr>
        <w:rFonts w:ascii="Wingdings" w:hAnsi="Wingdings" w:hint="default"/>
      </w:rPr>
    </w:lvl>
    <w:lvl w:ilvl="6" w:tplc="E9B6869E" w:tentative="1">
      <w:start w:val="1"/>
      <w:numFmt w:val="bullet"/>
      <w:lvlText w:val=""/>
      <w:lvlJc w:val="left"/>
      <w:pPr>
        <w:tabs>
          <w:tab w:val="num" w:pos="5040"/>
        </w:tabs>
        <w:ind w:left="5040" w:hanging="360"/>
      </w:pPr>
      <w:rPr>
        <w:rFonts w:ascii="Symbol" w:hAnsi="Symbol" w:hint="default"/>
      </w:rPr>
    </w:lvl>
    <w:lvl w:ilvl="7" w:tplc="06007170" w:tentative="1">
      <w:start w:val="1"/>
      <w:numFmt w:val="bullet"/>
      <w:lvlText w:val="o"/>
      <w:lvlJc w:val="left"/>
      <w:pPr>
        <w:tabs>
          <w:tab w:val="num" w:pos="5760"/>
        </w:tabs>
        <w:ind w:left="5760" w:hanging="360"/>
      </w:pPr>
      <w:rPr>
        <w:rFonts w:ascii="Courier New" w:hAnsi="Courier New" w:cs="Courier New" w:hint="default"/>
      </w:rPr>
    </w:lvl>
    <w:lvl w:ilvl="8" w:tplc="6D443A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10496"/>
    <w:multiLevelType w:val="hybridMultilevel"/>
    <w:tmpl w:val="544E8B16"/>
    <w:lvl w:ilvl="0" w:tplc="90DCEB22">
      <w:start w:val="1"/>
      <w:numFmt w:val="decimal"/>
      <w:lvlText w:val="(%1)"/>
      <w:lvlJc w:val="left"/>
      <w:pPr>
        <w:ind w:left="792" w:hanging="360"/>
      </w:pPr>
      <w:rPr>
        <w:rFonts w:cs="Times New Roman" w:hint="default"/>
      </w:rPr>
    </w:lvl>
    <w:lvl w:ilvl="1" w:tplc="0D863990" w:tentative="1">
      <w:start w:val="1"/>
      <w:numFmt w:val="lowerLetter"/>
      <w:lvlText w:val="%2."/>
      <w:lvlJc w:val="left"/>
      <w:pPr>
        <w:ind w:left="1512" w:hanging="360"/>
      </w:pPr>
      <w:rPr>
        <w:rFonts w:cs="Times New Roman"/>
      </w:rPr>
    </w:lvl>
    <w:lvl w:ilvl="2" w:tplc="C95440BA" w:tentative="1">
      <w:start w:val="1"/>
      <w:numFmt w:val="lowerRoman"/>
      <w:lvlText w:val="%3."/>
      <w:lvlJc w:val="right"/>
      <w:pPr>
        <w:ind w:left="2232" w:hanging="180"/>
      </w:pPr>
      <w:rPr>
        <w:rFonts w:cs="Times New Roman"/>
      </w:rPr>
    </w:lvl>
    <w:lvl w:ilvl="3" w:tplc="70445C8E" w:tentative="1">
      <w:start w:val="1"/>
      <w:numFmt w:val="decimal"/>
      <w:lvlText w:val="%4."/>
      <w:lvlJc w:val="left"/>
      <w:pPr>
        <w:ind w:left="2952" w:hanging="360"/>
      </w:pPr>
      <w:rPr>
        <w:rFonts w:cs="Times New Roman"/>
      </w:rPr>
    </w:lvl>
    <w:lvl w:ilvl="4" w:tplc="06E4DD26" w:tentative="1">
      <w:start w:val="1"/>
      <w:numFmt w:val="lowerLetter"/>
      <w:lvlText w:val="%5."/>
      <w:lvlJc w:val="left"/>
      <w:pPr>
        <w:ind w:left="3672" w:hanging="360"/>
      </w:pPr>
      <w:rPr>
        <w:rFonts w:cs="Times New Roman"/>
      </w:rPr>
    </w:lvl>
    <w:lvl w:ilvl="5" w:tplc="A0BCC9E6" w:tentative="1">
      <w:start w:val="1"/>
      <w:numFmt w:val="lowerRoman"/>
      <w:lvlText w:val="%6."/>
      <w:lvlJc w:val="right"/>
      <w:pPr>
        <w:ind w:left="4392" w:hanging="180"/>
      </w:pPr>
      <w:rPr>
        <w:rFonts w:cs="Times New Roman"/>
      </w:rPr>
    </w:lvl>
    <w:lvl w:ilvl="6" w:tplc="11344EBC" w:tentative="1">
      <w:start w:val="1"/>
      <w:numFmt w:val="decimal"/>
      <w:lvlText w:val="%7."/>
      <w:lvlJc w:val="left"/>
      <w:pPr>
        <w:ind w:left="5112" w:hanging="360"/>
      </w:pPr>
      <w:rPr>
        <w:rFonts w:cs="Times New Roman"/>
      </w:rPr>
    </w:lvl>
    <w:lvl w:ilvl="7" w:tplc="F2624F34" w:tentative="1">
      <w:start w:val="1"/>
      <w:numFmt w:val="lowerLetter"/>
      <w:lvlText w:val="%8."/>
      <w:lvlJc w:val="left"/>
      <w:pPr>
        <w:ind w:left="5832" w:hanging="360"/>
      </w:pPr>
      <w:rPr>
        <w:rFonts w:cs="Times New Roman"/>
      </w:rPr>
    </w:lvl>
    <w:lvl w:ilvl="8" w:tplc="0332E52E" w:tentative="1">
      <w:start w:val="1"/>
      <w:numFmt w:val="lowerRoman"/>
      <w:lvlText w:val="%9."/>
      <w:lvlJc w:val="right"/>
      <w:pPr>
        <w:ind w:left="6552" w:hanging="180"/>
      </w:pPr>
      <w:rPr>
        <w:rFonts w:cs="Times New Roman"/>
      </w:rPr>
    </w:lvl>
  </w:abstractNum>
  <w:abstractNum w:abstractNumId="5" w15:restartNumberingAfterBreak="0">
    <w:nsid w:val="11E24938"/>
    <w:multiLevelType w:val="hybridMultilevel"/>
    <w:tmpl w:val="1922B180"/>
    <w:lvl w:ilvl="0" w:tplc="4504F902">
      <w:start w:val="1"/>
      <w:numFmt w:val="lowerLetter"/>
      <w:pStyle w:val="N4-4thBullet"/>
      <w:lvlText w:val="%1."/>
      <w:lvlJc w:val="left"/>
      <w:pPr>
        <w:tabs>
          <w:tab w:val="num" w:pos="2880"/>
        </w:tabs>
        <w:ind w:left="2880" w:hanging="576"/>
      </w:pPr>
      <w:rPr>
        <w:rFonts w:ascii="Arial" w:hAnsi="Arial" w:cs="Arial" w:hint="default"/>
        <w:b w:val="0"/>
        <w:i w:val="0"/>
        <w:caps w:val="0"/>
        <w:sz w:val="24"/>
        <w:szCs w:val="22"/>
      </w:rPr>
    </w:lvl>
    <w:lvl w:ilvl="1" w:tplc="6B8EA148" w:tentative="1">
      <w:start w:val="1"/>
      <w:numFmt w:val="lowerLetter"/>
      <w:lvlText w:val="%2."/>
      <w:lvlJc w:val="left"/>
      <w:pPr>
        <w:tabs>
          <w:tab w:val="num" w:pos="1440"/>
        </w:tabs>
        <w:ind w:left="1440" w:hanging="360"/>
      </w:pPr>
    </w:lvl>
    <w:lvl w:ilvl="2" w:tplc="B8CCEF92" w:tentative="1">
      <w:start w:val="1"/>
      <w:numFmt w:val="lowerRoman"/>
      <w:lvlText w:val="%3."/>
      <w:lvlJc w:val="right"/>
      <w:pPr>
        <w:tabs>
          <w:tab w:val="num" w:pos="2160"/>
        </w:tabs>
        <w:ind w:left="2160" w:hanging="180"/>
      </w:pPr>
    </w:lvl>
    <w:lvl w:ilvl="3" w:tplc="68200C58" w:tentative="1">
      <w:start w:val="1"/>
      <w:numFmt w:val="decimal"/>
      <w:lvlText w:val="%4."/>
      <w:lvlJc w:val="left"/>
      <w:pPr>
        <w:tabs>
          <w:tab w:val="num" w:pos="2880"/>
        </w:tabs>
        <w:ind w:left="2880" w:hanging="360"/>
      </w:pPr>
    </w:lvl>
    <w:lvl w:ilvl="4" w:tplc="C8E0DAB2" w:tentative="1">
      <w:start w:val="1"/>
      <w:numFmt w:val="lowerLetter"/>
      <w:lvlText w:val="%5."/>
      <w:lvlJc w:val="left"/>
      <w:pPr>
        <w:tabs>
          <w:tab w:val="num" w:pos="3600"/>
        </w:tabs>
        <w:ind w:left="3600" w:hanging="360"/>
      </w:pPr>
    </w:lvl>
    <w:lvl w:ilvl="5" w:tplc="6040DBC4" w:tentative="1">
      <w:start w:val="1"/>
      <w:numFmt w:val="lowerRoman"/>
      <w:lvlText w:val="%6."/>
      <w:lvlJc w:val="right"/>
      <w:pPr>
        <w:tabs>
          <w:tab w:val="num" w:pos="4320"/>
        </w:tabs>
        <w:ind w:left="4320" w:hanging="180"/>
      </w:pPr>
    </w:lvl>
    <w:lvl w:ilvl="6" w:tplc="6794189C" w:tentative="1">
      <w:start w:val="1"/>
      <w:numFmt w:val="decimal"/>
      <w:lvlText w:val="%7."/>
      <w:lvlJc w:val="left"/>
      <w:pPr>
        <w:tabs>
          <w:tab w:val="num" w:pos="5040"/>
        </w:tabs>
        <w:ind w:left="5040" w:hanging="360"/>
      </w:pPr>
    </w:lvl>
    <w:lvl w:ilvl="7" w:tplc="9E0A618A" w:tentative="1">
      <w:start w:val="1"/>
      <w:numFmt w:val="lowerLetter"/>
      <w:lvlText w:val="%8."/>
      <w:lvlJc w:val="left"/>
      <w:pPr>
        <w:tabs>
          <w:tab w:val="num" w:pos="5760"/>
        </w:tabs>
        <w:ind w:left="5760" w:hanging="360"/>
      </w:pPr>
    </w:lvl>
    <w:lvl w:ilvl="8" w:tplc="4538D480" w:tentative="1">
      <w:start w:val="1"/>
      <w:numFmt w:val="lowerRoman"/>
      <w:lvlText w:val="%9."/>
      <w:lvlJc w:val="right"/>
      <w:pPr>
        <w:tabs>
          <w:tab w:val="num" w:pos="6480"/>
        </w:tabs>
        <w:ind w:left="6480" w:hanging="180"/>
      </w:pPr>
    </w:lvl>
  </w:abstractNum>
  <w:abstractNum w:abstractNumId="6" w15:restartNumberingAfterBreak="0">
    <w:nsid w:val="16D0502C"/>
    <w:multiLevelType w:val="hybridMultilevel"/>
    <w:tmpl w:val="D32E4102"/>
    <w:lvl w:ilvl="0" w:tplc="9DB47C0E">
      <w:start w:val="1"/>
      <w:numFmt w:val="bullet"/>
      <w:lvlText w:val=""/>
      <w:lvlJc w:val="left"/>
      <w:pPr>
        <w:ind w:left="1008" w:hanging="360"/>
      </w:pPr>
      <w:rPr>
        <w:rFonts w:ascii="Wingdings" w:hAnsi="Wingdings" w:hint="default"/>
        <w:sz w:val="18"/>
        <w:szCs w:val="36"/>
      </w:rPr>
    </w:lvl>
    <w:lvl w:ilvl="1" w:tplc="9DC2C168" w:tentative="1">
      <w:start w:val="1"/>
      <w:numFmt w:val="bullet"/>
      <w:lvlText w:val="o"/>
      <w:lvlJc w:val="left"/>
      <w:pPr>
        <w:ind w:left="1728" w:hanging="360"/>
      </w:pPr>
      <w:rPr>
        <w:rFonts w:ascii="Courier New" w:hAnsi="Courier New" w:cs="Courier New" w:hint="default"/>
      </w:rPr>
    </w:lvl>
    <w:lvl w:ilvl="2" w:tplc="4A02B3EA" w:tentative="1">
      <w:start w:val="1"/>
      <w:numFmt w:val="bullet"/>
      <w:lvlText w:val=""/>
      <w:lvlJc w:val="left"/>
      <w:pPr>
        <w:ind w:left="2448" w:hanging="360"/>
      </w:pPr>
      <w:rPr>
        <w:rFonts w:ascii="Wingdings" w:hAnsi="Wingdings" w:hint="default"/>
      </w:rPr>
    </w:lvl>
    <w:lvl w:ilvl="3" w:tplc="B85AE88E" w:tentative="1">
      <w:start w:val="1"/>
      <w:numFmt w:val="bullet"/>
      <w:lvlText w:val=""/>
      <w:lvlJc w:val="left"/>
      <w:pPr>
        <w:ind w:left="3168" w:hanging="360"/>
      </w:pPr>
      <w:rPr>
        <w:rFonts w:ascii="Symbol" w:hAnsi="Symbol" w:hint="default"/>
      </w:rPr>
    </w:lvl>
    <w:lvl w:ilvl="4" w:tplc="3E001AF6" w:tentative="1">
      <w:start w:val="1"/>
      <w:numFmt w:val="bullet"/>
      <w:lvlText w:val="o"/>
      <w:lvlJc w:val="left"/>
      <w:pPr>
        <w:ind w:left="3888" w:hanging="360"/>
      </w:pPr>
      <w:rPr>
        <w:rFonts w:ascii="Courier New" w:hAnsi="Courier New" w:cs="Courier New" w:hint="default"/>
      </w:rPr>
    </w:lvl>
    <w:lvl w:ilvl="5" w:tplc="C1009EEE" w:tentative="1">
      <w:start w:val="1"/>
      <w:numFmt w:val="bullet"/>
      <w:lvlText w:val=""/>
      <w:lvlJc w:val="left"/>
      <w:pPr>
        <w:ind w:left="4608" w:hanging="360"/>
      </w:pPr>
      <w:rPr>
        <w:rFonts w:ascii="Wingdings" w:hAnsi="Wingdings" w:hint="default"/>
      </w:rPr>
    </w:lvl>
    <w:lvl w:ilvl="6" w:tplc="A2704E96" w:tentative="1">
      <w:start w:val="1"/>
      <w:numFmt w:val="bullet"/>
      <w:lvlText w:val=""/>
      <w:lvlJc w:val="left"/>
      <w:pPr>
        <w:ind w:left="5328" w:hanging="360"/>
      </w:pPr>
      <w:rPr>
        <w:rFonts w:ascii="Symbol" w:hAnsi="Symbol" w:hint="default"/>
      </w:rPr>
    </w:lvl>
    <w:lvl w:ilvl="7" w:tplc="23FA955C" w:tentative="1">
      <w:start w:val="1"/>
      <w:numFmt w:val="bullet"/>
      <w:lvlText w:val="o"/>
      <w:lvlJc w:val="left"/>
      <w:pPr>
        <w:ind w:left="6048" w:hanging="360"/>
      </w:pPr>
      <w:rPr>
        <w:rFonts w:ascii="Courier New" w:hAnsi="Courier New" w:cs="Courier New" w:hint="default"/>
      </w:rPr>
    </w:lvl>
    <w:lvl w:ilvl="8" w:tplc="66205882" w:tentative="1">
      <w:start w:val="1"/>
      <w:numFmt w:val="bullet"/>
      <w:lvlText w:val=""/>
      <w:lvlJc w:val="left"/>
      <w:pPr>
        <w:ind w:left="6768" w:hanging="360"/>
      </w:pPr>
      <w:rPr>
        <w:rFonts w:ascii="Wingdings" w:hAnsi="Wingdings" w:hint="default"/>
      </w:rPr>
    </w:lvl>
  </w:abstractNum>
  <w:abstractNum w:abstractNumId="7" w15:restartNumberingAfterBreak="0">
    <w:nsid w:val="18D26F86"/>
    <w:multiLevelType w:val="hybridMultilevel"/>
    <w:tmpl w:val="8EDC10EC"/>
    <w:lvl w:ilvl="0" w:tplc="B07638C8">
      <w:start w:val="1"/>
      <w:numFmt w:val="bullet"/>
      <w:lvlText w:val=""/>
      <w:lvlJc w:val="left"/>
      <w:pPr>
        <w:ind w:left="1005" w:hanging="360"/>
      </w:pPr>
      <w:rPr>
        <w:rFonts w:ascii="Symbol" w:hAnsi="Symbol" w:hint="default"/>
      </w:rPr>
    </w:lvl>
    <w:lvl w:ilvl="1" w:tplc="B324DF6A" w:tentative="1">
      <w:start w:val="1"/>
      <w:numFmt w:val="bullet"/>
      <w:lvlText w:val="o"/>
      <w:lvlJc w:val="left"/>
      <w:pPr>
        <w:ind w:left="1725" w:hanging="360"/>
      </w:pPr>
      <w:rPr>
        <w:rFonts w:ascii="Courier New" w:hAnsi="Courier New" w:cs="Courier New" w:hint="default"/>
      </w:rPr>
    </w:lvl>
    <w:lvl w:ilvl="2" w:tplc="66DC7AD4" w:tentative="1">
      <w:start w:val="1"/>
      <w:numFmt w:val="bullet"/>
      <w:lvlText w:val=""/>
      <w:lvlJc w:val="left"/>
      <w:pPr>
        <w:ind w:left="2445" w:hanging="360"/>
      </w:pPr>
      <w:rPr>
        <w:rFonts w:ascii="Wingdings" w:hAnsi="Wingdings" w:hint="default"/>
      </w:rPr>
    </w:lvl>
    <w:lvl w:ilvl="3" w:tplc="AFEEC8FE" w:tentative="1">
      <w:start w:val="1"/>
      <w:numFmt w:val="bullet"/>
      <w:lvlText w:val=""/>
      <w:lvlJc w:val="left"/>
      <w:pPr>
        <w:ind w:left="3165" w:hanging="360"/>
      </w:pPr>
      <w:rPr>
        <w:rFonts w:ascii="Symbol" w:hAnsi="Symbol" w:hint="default"/>
      </w:rPr>
    </w:lvl>
    <w:lvl w:ilvl="4" w:tplc="35823F56" w:tentative="1">
      <w:start w:val="1"/>
      <w:numFmt w:val="bullet"/>
      <w:lvlText w:val="o"/>
      <w:lvlJc w:val="left"/>
      <w:pPr>
        <w:ind w:left="3885" w:hanging="360"/>
      </w:pPr>
      <w:rPr>
        <w:rFonts w:ascii="Courier New" w:hAnsi="Courier New" w:cs="Courier New" w:hint="default"/>
      </w:rPr>
    </w:lvl>
    <w:lvl w:ilvl="5" w:tplc="4E48AD3A" w:tentative="1">
      <w:start w:val="1"/>
      <w:numFmt w:val="bullet"/>
      <w:lvlText w:val=""/>
      <w:lvlJc w:val="left"/>
      <w:pPr>
        <w:ind w:left="4605" w:hanging="360"/>
      </w:pPr>
      <w:rPr>
        <w:rFonts w:ascii="Wingdings" w:hAnsi="Wingdings" w:hint="default"/>
      </w:rPr>
    </w:lvl>
    <w:lvl w:ilvl="6" w:tplc="36826F9E" w:tentative="1">
      <w:start w:val="1"/>
      <w:numFmt w:val="bullet"/>
      <w:lvlText w:val=""/>
      <w:lvlJc w:val="left"/>
      <w:pPr>
        <w:ind w:left="5325" w:hanging="360"/>
      </w:pPr>
      <w:rPr>
        <w:rFonts w:ascii="Symbol" w:hAnsi="Symbol" w:hint="default"/>
      </w:rPr>
    </w:lvl>
    <w:lvl w:ilvl="7" w:tplc="8BAE2126" w:tentative="1">
      <w:start w:val="1"/>
      <w:numFmt w:val="bullet"/>
      <w:lvlText w:val="o"/>
      <w:lvlJc w:val="left"/>
      <w:pPr>
        <w:ind w:left="6045" w:hanging="360"/>
      </w:pPr>
      <w:rPr>
        <w:rFonts w:ascii="Courier New" w:hAnsi="Courier New" w:cs="Courier New" w:hint="default"/>
      </w:rPr>
    </w:lvl>
    <w:lvl w:ilvl="8" w:tplc="1B90D9E4" w:tentative="1">
      <w:start w:val="1"/>
      <w:numFmt w:val="bullet"/>
      <w:lvlText w:val=""/>
      <w:lvlJc w:val="left"/>
      <w:pPr>
        <w:ind w:left="6765" w:hanging="360"/>
      </w:pPr>
      <w:rPr>
        <w:rFonts w:ascii="Wingdings" w:hAnsi="Wingdings" w:hint="default"/>
      </w:rPr>
    </w:lvl>
  </w:abstractNum>
  <w:abstractNum w:abstractNumId="8" w15:restartNumberingAfterBreak="0">
    <w:nsid w:val="1DD64972"/>
    <w:multiLevelType w:val="hybridMultilevel"/>
    <w:tmpl w:val="A0BCDC26"/>
    <w:lvl w:ilvl="0" w:tplc="B2B442B0">
      <w:start w:val="1"/>
      <w:numFmt w:val="bullet"/>
      <w:lvlText w:val="o"/>
      <w:lvlJc w:val="left"/>
      <w:pPr>
        <w:ind w:left="1080" w:hanging="360"/>
      </w:pPr>
      <w:rPr>
        <w:rFonts w:ascii="Courier New" w:hAnsi="Courier New" w:cs="Courier New" w:hint="default"/>
      </w:rPr>
    </w:lvl>
    <w:lvl w:ilvl="1" w:tplc="B19AFD24" w:tentative="1">
      <w:start w:val="1"/>
      <w:numFmt w:val="bullet"/>
      <w:lvlText w:val="o"/>
      <w:lvlJc w:val="left"/>
      <w:pPr>
        <w:ind w:left="1800" w:hanging="360"/>
      </w:pPr>
      <w:rPr>
        <w:rFonts w:ascii="Courier New" w:hAnsi="Courier New" w:cs="Courier New" w:hint="default"/>
      </w:rPr>
    </w:lvl>
    <w:lvl w:ilvl="2" w:tplc="D5E66C12" w:tentative="1">
      <w:start w:val="1"/>
      <w:numFmt w:val="bullet"/>
      <w:lvlText w:val=""/>
      <w:lvlJc w:val="left"/>
      <w:pPr>
        <w:ind w:left="2520" w:hanging="360"/>
      </w:pPr>
      <w:rPr>
        <w:rFonts w:ascii="Wingdings" w:hAnsi="Wingdings" w:hint="default"/>
      </w:rPr>
    </w:lvl>
    <w:lvl w:ilvl="3" w:tplc="6F78BAB0" w:tentative="1">
      <w:start w:val="1"/>
      <w:numFmt w:val="bullet"/>
      <w:lvlText w:val=""/>
      <w:lvlJc w:val="left"/>
      <w:pPr>
        <w:ind w:left="3240" w:hanging="360"/>
      </w:pPr>
      <w:rPr>
        <w:rFonts w:ascii="Symbol" w:hAnsi="Symbol" w:hint="default"/>
      </w:rPr>
    </w:lvl>
    <w:lvl w:ilvl="4" w:tplc="669249C6" w:tentative="1">
      <w:start w:val="1"/>
      <w:numFmt w:val="bullet"/>
      <w:lvlText w:val="o"/>
      <w:lvlJc w:val="left"/>
      <w:pPr>
        <w:ind w:left="3960" w:hanging="360"/>
      </w:pPr>
      <w:rPr>
        <w:rFonts w:ascii="Courier New" w:hAnsi="Courier New" w:cs="Courier New" w:hint="default"/>
      </w:rPr>
    </w:lvl>
    <w:lvl w:ilvl="5" w:tplc="9A9A6CD0" w:tentative="1">
      <w:start w:val="1"/>
      <w:numFmt w:val="bullet"/>
      <w:lvlText w:val=""/>
      <w:lvlJc w:val="left"/>
      <w:pPr>
        <w:ind w:left="4680" w:hanging="360"/>
      </w:pPr>
      <w:rPr>
        <w:rFonts w:ascii="Wingdings" w:hAnsi="Wingdings" w:hint="default"/>
      </w:rPr>
    </w:lvl>
    <w:lvl w:ilvl="6" w:tplc="D4F20A84" w:tentative="1">
      <w:start w:val="1"/>
      <w:numFmt w:val="bullet"/>
      <w:lvlText w:val=""/>
      <w:lvlJc w:val="left"/>
      <w:pPr>
        <w:ind w:left="5400" w:hanging="360"/>
      </w:pPr>
      <w:rPr>
        <w:rFonts w:ascii="Symbol" w:hAnsi="Symbol" w:hint="default"/>
      </w:rPr>
    </w:lvl>
    <w:lvl w:ilvl="7" w:tplc="CAF6D346" w:tentative="1">
      <w:start w:val="1"/>
      <w:numFmt w:val="bullet"/>
      <w:lvlText w:val="o"/>
      <w:lvlJc w:val="left"/>
      <w:pPr>
        <w:ind w:left="6120" w:hanging="360"/>
      </w:pPr>
      <w:rPr>
        <w:rFonts w:ascii="Courier New" w:hAnsi="Courier New" w:cs="Courier New" w:hint="default"/>
      </w:rPr>
    </w:lvl>
    <w:lvl w:ilvl="8" w:tplc="C10C64F4" w:tentative="1">
      <w:start w:val="1"/>
      <w:numFmt w:val="bullet"/>
      <w:lvlText w:val=""/>
      <w:lvlJc w:val="left"/>
      <w:pPr>
        <w:ind w:left="6840" w:hanging="360"/>
      </w:pPr>
      <w:rPr>
        <w:rFonts w:ascii="Wingdings" w:hAnsi="Wingdings" w:hint="default"/>
      </w:rPr>
    </w:lvl>
  </w:abstractNum>
  <w:abstractNum w:abstractNumId="9" w15:restartNumberingAfterBreak="0">
    <w:nsid w:val="1F7A550A"/>
    <w:multiLevelType w:val="hybridMultilevel"/>
    <w:tmpl w:val="17BE20C4"/>
    <w:lvl w:ilvl="0" w:tplc="E3EEA628">
      <w:start w:val="1"/>
      <w:numFmt w:val="bullet"/>
      <w:lvlText w:val="o"/>
      <w:lvlJc w:val="left"/>
      <w:pPr>
        <w:ind w:left="792" w:hanging="360"/>
      </w:pPr>
      <w:rPr>
        <w:rFonts w:ascii="Courier New" w:hAnsi="Courier New" w:cs="Courier New" w:hint="default"/>
      </w:rPr>
    </w:lvl>
    <w:lvl w:ilvl="1" w:tplc="F78416B8">
      <w:start w:val="1"/>
      <w:numFmt w:val="bullet"/>
      <w:lvlText w:val="o"/>
      <w:lvlJc w:val="left"/>
      <w:pPr>
        <w:ind w:left="1512" w:hanging="360"/>
      </w:pPr>
      <w:rPr>
        <w:rFonts w:ascii="Courier New" w:hAnsi="Courier New" w:cs="Courier New" w:hint="default"/>
      </w:rPr>
    </w:lvl>
    <w:lvl w:ilvl="2" w:tplc="D1AC4C72" w:tentative="1">
      <w:start w:val="1"/>
      <w:numFmt w:val="bullet"/>
      <w:lvlText w:val=""/>
      <w:lvlJc w:val="left"/>
      <w:pPr>
        <w:ind w:left="2232" w:hanging="360"/>
      </w:pPr>
      <w:rPr>
        <w:rFonts w:ascii="Wingdings" w:hAnsi="Wingdings" w:hint="default"/>
      </w:rPr>
    </w:lvl>
    <w:lvl w:ilvl="3" w:tplc="15582A86" w:tentative="1">
      <w:start w:val="1"/>
      <w:numFmt w:val="bullet"/>
      <w:lvlText w:val=""/>
      <w:lvlJc w:val="left"/>
      <w:pPr>
        <w:ind w:left="2952" w:hanging="360"/>
      </w:pPr>
      <w:rPr>
        <w:rFonts w:ascii="Symbol" w:hAnsi="Symbol" w:hint="default"/>
      </w:rPr>
    </w:lvl>
    <w:lvl w:ilvl="4" w:tplc="D00A8B64" w:tentative="1">
      <w:start w:val="1"/>
      <w:numFmt w:val="bullet"/>
      <w:lvlText w:val="o"/>
      <w:lvlJc w:val="left"/>
      <w:pPr>
        <w:ind w:left="3672" w:hanging="360"/>
      </w:pPr>
      <w:rPr>
        <w:rFonts w:ascii="Courier New" w:hAnsi="Courier New" w:cs="Courier New" w:hint="default"/>
      </w:rPr>
    </w:lvl>
    <w:lvl w:ilvl="5" w:tplc="20D6FB96" w:tentative="1">
      <w:start w:val="1"/>
      <w:numFmt w:val="bullet"/>
      <w:lvlText w:val=""/>
      <w:lvlJc w:val="left"/>
      <w:pPr>
        <w:ind w:left="4392" w:hanging="360"/>
      </w:pPr>
      <w:rPr>
        <w:rFonts w:ascii="Wingdings" w:hAnsi="Wingdings" w:hint="default"/>
      </w:rPr>
    </w:lvl>
    <w:lvl w:ilvl="6" w:tplc="63F6510C" w:tentative="1">
      <w:start w:val="1"/>
      <w:numFmt w:val="bullet"/>
      <w:lvlText w:val=""/>
      <w:lvlJc w:val="left"/>
      <w:pPr>
        <w:ind w:left="5112" w:hanging="360"/>
      </w:pPr>
      <w:rPr>
        <w:rFonts w:ascii="Symbol" w:hAnsi="Symbol" w:hint="default"/>
      </w:rPr>
    </w:lvl>
    <w:lvl w:ilvl="7" w:tplc="94CE095A" w:tentative="1">
      <w:start w:val="1"/>
      <w:numFmt w:val="bullet"/>
      <w:lvlText w:val="o"/>
      <w:lvlJc w:val="left"/>
      <w:pPr>
        <w:ind w:left="5832" w:hanging="360"/>
      </w:pPr>
      <w:rPr>
        <w:rFonts w:ascii="Courier New" w:hAnsi="Courier New" w:cs="Courier New" w:hint="default"/>
      </w:rPr>
    </w:lvl>
    <w:lvl w:ilvl="8" w:tplc="15CEC4E0" w:tentative="1">
      <w:start w:val="1"/>
      <w:numFmt w:val="bullet"/>
      <w:lvlText w:val=""/>
      <w:lvlJc w:val="left"/>
      <w:pPr>
        <w:ind w:left="6552" w:hanging="360"/>
      </w:pPr>
      <w:rPr>
        <w:rFonts w:ascii="Wingdings" w:hAnsi="Wingdings" w:hint="default"/>
      </w:rPr>
    </w:lvl>
  </w:abstractNum>
  <w:abstractNum w:abstractNumId="10" w15:restartNumberingAfterBreak="0">
    <w:nsid w:val="235A7F88"/>
    <w:multiLevelType w:val="multilevel"/>
    <w:tmpl w:val="A46EA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805CA5"/>
    <w:multiLevelType w:val="hybridMultilevel"/>
    <w:tmpl w:val="D1843140"/>
    <w:lvl w:ilvl="0" w:tplc="BBDA32F2">
      <w:start w:val="1"/>
      <w:numFmt w:val="bullet"/>
      <w:lvlText w:val=""/>
      <w:lvlJc w:val="left"/>
      <w:pPr>
        <w:ind w:left="0" w:hanging="360"/>
      </w:pPr>
      <w:rPr>
        <w:rFonts w:ascii="Symbol" w:hAnsi="Symbol" w:hint="default"/>
      </w:rPr>
    </w:lvl>
    <w:lvl w:ilvl="1" w:tplc="F0D0DDCA">
      <w:numFmt w:val="bullet"/>
      <w:lvlText w:val="•"/>
      <w:lvlJc w:val="left"/>
      <w:pPr>
        <w:ind w:left="720" w:hanging="360"/>
      </w:pPr>
      <w:rPr>
        <w:rFonts w:ascii="Arial" w:eastAsia="MS Mincho" w:hAnsi="Arial" w:cs="Arial" w:hint="default"/>
      </w:rPr>
    </w:lvl>
    <w:lvl w:ilvl="2" w:tplc="23B89C82" w:tentative="1">
      <w:start w:val="1"/>
      <w:numFmt w:val="bullet"/>
      <w:lvlText w:val=""/>
      <w:lvlJc w:val="left"/>
      <w:pPr>
        <w:ind w:left="1440" w:hanging="360"/>
      </w:pPr>
      <w:rPr>
        <w:rFonts w:ascii="Wingdings" w:hAnsi="Wingdings" w:hint="default"/>
      </w:rPr>
    </w:lvl>
    <w:lvl w:ilvl="3" w:tplc="D71E4D5E" w:tentative="1">
      <w:start w:val="1"/>
      <w:numFmt w:val="bullet"/>
      <w:lvlText w:val=""/>
      <w:lvlJc w:val="left"/>
      <w:pPr>
        <w:ind w:left="2160" w:hanging="360"/>
      </w:pPr>
      <w:rPr>
        <w:rFonts w:ascii="Symbol" w:hAnsi="Symbol" w:hint="default"/>
      </w:rPr>
    </w:lvl>
    <w:lvl w:ilvl="4" w:tplc="88800A3E" w:tentative="1">
      <w:start w:val="1"/>
      <w:numFmt w:val="bullet"/>
      <w:lvlText w:val="o"/>
      <w:lvlJc w:val="left"/>
      <w:pPr>
        <w:ind w:left="2880" w:hanging="360"/>
      </w:pPr>
      <w:rPr>
        <w:rFonts w:ascii="Courier New" w:hAnsi="Courier New" w:cs="Courier New" w:hint="default"/>
      </w:rPr>
    </w:lvl>
    <w:lvl w:ilvl="5" w:tplc="2AF417E4" w:tentative="1">
      <w:start w:val="1"/>
      <w:numFmt w:val="bullet"/>
      <w:lvlText w:val=""/>
      <w:lvlJc w:val="left"/>
      <w:pPr>
        <w:ind w:left="3600" w:hanging="360"/>
      </w:pPr>
      <w:rPr>
        <w:rFonts w:ascii="Wingdings" w:hAnsi="Wingdings" w:hint="default"/>
      </w:rPr>
    </w:lvl>
    <w:lvl w:ilvl="6" w:tplc="D7A09106" w:tentative="1">
      <w:start w:val="1"/>
      <w:numFmt w:val="bullet"/>
      <w:lvlText w:val=""/>
      <w:lvlJc w:val="left"/>
      <w:pPr>
        <w:ind w:left="4320" w:hanging="360"/>
      </w:pPr>
      <w:rPr>
        <w:rFonts w:ascii="Symbol" w:hAnsi="Symbol" w:hint="default"/>
      </w:rPr>
    </w:lvl>
    <w:lvl w:ilvl="7" w:tplc="20AE3476" w:tentative="1">
      <w:start w:val="1"/>
      <w:numFmt w:val="bullet"/>
      <w:lvlText w:val="o"/>
      <w:lvlJc w:val="left"/>
      <w:pPr>
        <w:ind w:left="5040" w:hanging="360"/>
      </w:pPr>
      <w:rPr>
        <w:rFonts w:ascii="Courier New" w:hAnsi="Courier New" w:cs="Courier New" w:hint="default"/>
      </w:rPr>
    </w:lvl>
    <w:lvl w:ilvl="8" w:tplc="FFA4C596" w:tentative="1">
      <w:start w:val="1"/>
      <w:numFmt w:val="bullet"/>
      <w:lvlText w:val=""/>
      <w:lvlJc w:val="left"/>
      <w:pPr>
        <w:ind w:left="5760" w:hanging="360"/>
      </w:pPr>
      <w:rPr>
        <w:rFonts w:ascii="Wingdings" w:hAnsi="Wingdings" w:hint="default"/>
      </w:rPr>
    </w:lvl>
  </w:abstractNum>
  <w:abstractNum w:abstractNumId="12" w15:restartNumberingAfterBreak="0">
    <w:nsid w:val="25FF4F4C"/>
    <w:multiLevelType w:val="hybridMultilevel"/>
    <w:tmpl w:val="A986F888"/>
    <w:lvl w:ilvl="0" w:tplc="81146DB8">
      <w:start w:val="1"/>
      <w:numFmt w:val="decimal"/>
      <w:lvlText w:val="%1)"/>
      <w:lvlJc w:val="left"/>
      <w:pPr>
        <w:ind w:left="342" w:hanging="360"/>
      </w:pPr>
      <w:rPr>
        <w:rFonts w:hint="default"/>
      </w:rPr>
    </w:lvl>
    <w:lvl w:ilvl="1" w:tplc="9146A27E" w:tentative="1">
      <w:start w:val="1"/>
      <w:numFmt w:val="lowerLetter"/>
      <w:lvlText w:val="%2."/>
      <w:lvlJc w:val="left"/>
      <w:pPr>
        <w:ind w:left="1062" w:hanging="360"/>
      </w:pPr>
    </w:lvl>
    <w:lvl w:ilvl="2" w:tplc="68BC4FA6" w:tentative="1">
      <w:start w:val="1"/>
      <w:numFmt w:val="lowerRoman"/>
      <w:lvlText w:val="%3."/>
      <w:lvlJc w:val="right"/>
      <w:pPr>
        <w:ind w:left="1782" w:hanging="180"/>
      </w:pPr>
    </w:lvl>
    <w:lvl w:ilvl="3" w:tplc="0192A834" w:tentative="1">
      <w:start w:val="1"/>
      <w:numFmt w:val="decimal"/>
      <w:lvlText w:val="%4."/>
      <w:lvlJc w:val="left"/>
      <w:pPr>
        <w:ind w:left="2502" w:hanging="360"/>
      </w:pPr>
    </w:lvl>
    <w:lvl w:ilvl="4" w:tplc="69C06FBE" w:tentative="1">
      <w:start w:val="1"/>
      <w:numFmt w:val="lowerLetter"/>
      <w:lvlText w:val="%5."/>
      <w:lvlJc w:val="left"/>
      <w:pPr>
        <w:ind w:left="3222" w:hanging="360"/>
      </w:pPr>
    </w:lvl>
    <w:lvl w:ilvl="5" w:tplc="5CB86C80" w:tentative="1">
      <w:start w:val="1"/>
      <w:numFmt w:val="lowerRoman"/>
      <w:lvlText w:val="%6."/>
      <w:lvlJc w:val="right"/>
      <w:pPr>
        <w:ind w:left="3942" w:hanging="180"/>
      </w:pPr>
    </w:lvl>
    <w:lvl w:ilvl="6" w:tplc="CE5AD7E2" w:tentative="1">
      <w:start w:val="1"/>
      <w:numFmt w:val="decimal"/>
      <w:lvlText w:val="%7."/>
      <w:lvlJc w:val="left"/>
      <w:pPr>
        <w:ind w:left="4662" w:hanging="360"/>
      </w:pPr>
    </w:lvl>
    <w:lvl w:ilvl="7" w:tplc="7E3A138E" w:tentative="1">
      <w:start w:val="1"/>
      <w:numFmt w:val="lowerLetter"/>
      <w:lvlText w:val="%8."/>
      <w:lvlJc w:val="left"/>
      <w:pPr>
        <w:ind w:left="5382" w:hanging="360"/>
      </w:pPr>
    </w:lvl>
    <w:lvl w:ilvl="8" w:tplc="77427D76" w:tentative="1">
      <w:start w:val="1"/>
      <w:numFmt w:val="lowerRoman"/>
      <w:lvlText w:val="%9."/>
      <w:lvlJc w:val="right"/>
      <w:pPr>
        <w:ind w:left="6102" w:hanging="180"/>
      </w:pPr>
    </w:lvl>
  </w:abstractNum>
  <w:abstractNum w:abstractNumId="13" w15:restartNumberingAfterBreak="0">
    <w:nsid w:val="2BBC1951"/>
    <w:multiLevelType w:val="hybridMultilevel"/>
    <w:tmpl w:val="3210F300"/>
    <w:lvl w:ilvl="0" w:tplc="615C7DEC">
      <w:start w:val="1"/>
      <w:numFmt w:val="decimal"/>
      <w:lvlText w:val="%1."/>
      <w:lvlJc w:val="left"/>
      <w:pPr>
        <w:ind w:left="285" w:hanging="1005"/>
      </w:pPr>
      <w:rPr>
        <w:rFonts w:hint="default"/>
      </w:rPr>
    </w:lvl>
    <w:lvl w:ilvl="1" w:tplc="6ADA8FE0" w:tentative="1">
      <w:start w:val="1"/>
      <w:numFmt w:val="lowerLetter"/>
      <w:lvlText w:val="%2."/>
      <w:lvlJc w:val="left"/>
      <w:pPr>
        <w:ind w:left="360" w:hanging="360"/>
      </w:pPr>
    </w:lvl>
    <w:lvl w:ilvl="2" w:tplc="2F0092EC" w:tentative="1">
      <w:start w:val="1"/>
      <w:numFmt w:val="lowerRoman"/>
      <w:lvlText w:val="%3."/>
      <w:lvlJc w:val="right"/>
      <w:pPr>
        <w:ind w:left="1080" w:hanging="180"/>
      </w:pPr>
    </w:lvl>
    <w:lvl w:ilvl="3" w:tplc="DF94D66A" w:tentative="1">
      <w:start w:val="1"/>
      <w:numFmt w:val="decimal"/>
      <w:lvlText w:val="%4."/>
      <w:lvlJc w:val="left"/>
      <w:pPr>
        <w:ind w:left="1800" w:hanging="360"/>
      </w:pPr>
    </w:lvl>
    <w:lvl w:ilvl="4" w:tplc="5B2AD31A" w:tentative="1">
      <w:start w:val="1"/>
      <w:numFmt w:val="lowerLetter"/>
      <w:lvlText w:val="%5."/>
      <w:lvlJc w:val="left"/>
      <w:pPr>
        <w:ind w:left="2520" w:hanging="360"/>
      </w:pPr>
    </w:lvl>
    <w:lvl w:ilvl="5" w:tplc="41106616" w:tentative="1">
      <w:start w:val="1"/>
      <w:numFmt w:val="lowerRoman"/>
      <w:lvlText w:val="%6."/>
      <w:lvlJc w:val="right"/>
      <w:pPr>
        <w:ind w:left="3240" w:hanging="180"/>
      </w:pPr>
    </w:lvl>
    <w:lvl w:ilvl="6" w:tplc="B2E2015A" w:tentative="1">
      <w:start w:val="1"/>
      <w:numFmt w:val="decimal"/>
      <w:lvlText w:val="%7."/>
      <w:lvlJc w:val="left"/>
      <w:pPr>
        <w:ind w:left="3960" w:hanging="360"/>
      </w:pPr>
    </w:lvl>
    <w:lvl w:ilvl="7" w:tplc="3F5E84A0" w:tentative="1">
      <w:start w:val="1"/>
      <w:numFmt w:val="lowerLetter"/>
      <w:lvlText w:val="%8."/>
      <w:lvlJc w:val="left"/>
      <w:pPr>
        <w:ind w:left="4680" w:hanging="360"/>
      </w:pPr>
    </w:lvl>
    <w:lvl w:ilvl="8" w:tplc="82B857BC" w:tentative="1">
      <w:start w:val="1"/>
      <w:numFmt w:val="lowerRoman"/>
      <w:lvlText w:val="%9."/>
      <w:lvlJc w:val="right"/>
      <w:pPr>
        <w:ind w:left="5400" w:hanging="180"/>
      </w:pPr>
    </w:lvl>
  </w:abstractNum>
  <w:abstractNum w:abstractNumId="14" w15:restartNumberingAfterBreak="0">
    <w:nsid w:val="2EF51C91"/>
    <w:multiLevelType w:val="hybridMultilevel"/>
    <w:tmpl w:val="5D308834"/>
    <w:lvl w:ilvl="0" w:tplc="8A9AB88C">
      <w:start w:val="1"/>
      <w:numFmt w:val="decimal"/>
      <w:lvlText w:val="%1."/>
      <w:lvlJc w:val="left"/>
      <w:pPr>
        <w:ind w:left="1005" w:hanging="360"/>
      </w:pPr>
      <w:rPr>
        <w:rFonts w:hint="default"/>
      </w:rPr>
    </w:lvl>
    <w:lvl w:ilvl="1" w:tplc="49E69298" w:tentative="1">
      <w:start w:val="1"/>
      <w:numFmt w:val="bullet"/>
      <w:lvlText w:val="o"/>
      <w:lvlJc w:val="left"/>
      <w:pPr>
        <w:ind w:left="1725" w:hanging="360"/>
      </w:pPr>
      <w:rPr>
        <w:rFonts w:ascii="Courier New" w:hAnsi="Courier New" w:cs="Courier New" w:hint="default"/>
      </w:rPr>
    </w:lvl>
    <w:lvl w:ilvl="2" w:tplc="78FA8E74" w:tentative="1">
      <w:start w:val="1"/>
      <w:numFmt w:val="bullet"/>
      <w:lvlText w:val=""/>
      <w:lvlJc w:val="left"/>
      <w:pPr>
        <w:ind w:left="2445" w:hanging="360"/>
      </w:pPr>
      <w:rPr>
        <w:rFonts w:ascii="Wingdings" w:hAnsi="Wingdings" w:hint="default"/>
      </w:rPr>
    </w:lvl>
    <w:lvl w:ilvl="3" w:tplc="9BDA797E" w:tentative="1">
      <w:start w:val="1"/>
      <w:numFmt w:val="bullet"/>
      <w:lvlText w:val=""/>
      <w:lvlJc w:val="left"/>
      <w:pPr>
        <w:ind w:left="3165" w:hanging="360"/>
      </w:pPr>
      <w:rPr>
        <w:rFonts w:ascii="Symbol" w:hAnsi="Symbol" w:hint="default"/>
      </w:rPr>
    </w:lvl>
    <w:lvl w:ilvl="4" w:tplc="6CEAE140" w:tentative="1">
      <w:start w:val="1"/>
      <w:numFmt w:val="bullet"/>
      <w:lvlText w:val="o"/>
      <w:lvlJc w:val="left"/>
      <w:pPr>
        <w:ind w:left="3885" w:hanging="360"/>
      </w:pPr>
      <w:rPr>
        <w:rFonts w:ascii="Courier New" w:hAnsi="Courier New" w:cs="Courier New" w:hint="default"/>
      </w:rPr>
    </w:lvl>
    <w:lvl w:ilvl="5" w:tplc="03EAAB90" w:tentative="1">
      <w:start w:val="1"/>
      <w:numFmt w:val="bullet"/>
      <w:lvlText w:val=""/>
      <w:lvlJc w:val="left"/>
      <w:pPr>
        <w:ind w:left="4605" w:hanging="360"/>
      </w:pPr>
      <w:rPr>
        <w:rFonts w:ascii="Wingdings" w:hAnsi="Wingdings" w:hint="default"/>
      </w:rPr>
    </w:lvl>
    <w:lvl w:ilvl="6" w:tplc="2D3485BE" w:tentative="1">
      <w:start w:val="1"/>
      <w:numFmt w:val="bullet"/>
      <w:lvlText w:val=""/>
      <w:lvlJc w:val="left"/>
      <w:pPr>
        <w:ind w:left="5325" w:hanging="360"/>
      </w:pPr>
      <w:rPr>
        <w:rFonts w:ascii="Symbol" w:hAnsi="Symbol" w:hint="default"/>
      </w:rPr>
    </w:lvl>
    <w:lvl w:ilvl="7" w:tplc="43CC639E" w:tentative="1">
      <w:start w:val="1"/>
      <w:numFmt w:val="bullet"/>
      <w:lvlText w:val="o"/>
      <w:lvlJc w:val="left"/>
      <w:pPr>
        <w:ind w:left="6045" w:hanging="360"/>
      </w:pPr>
      <w:rPr>
        <w:rFonts w:ascii="Courier New" w:hAnsi="Courier New" w:cs="Courier New" w:hint="default"/>
      </w:rPr>
    </w:lvl>
    <w:lvl w:ilvl="8" w:tplc="276A5262" w:tentative="1">
      <w:start w:val="1"/>
      <w:numFmt w:val="bullet"/>
      <w:lvlText w:val=""/>
      <w:lvlJc w:val="left"/>
      <w:pPr>
        <w:ind w:left="6765" w:hanging="360"/>
      </w:pPr>
      <w:rPr>
        <w:rFonts w:ascii="Wingdings" w:hAnsi="Wingdings" w:hint="default"/>
      </w:rPr>
    </w:lvl>
  </w:abstractNum>
  <w:abstractNum w:abstractNumId="15" w15:restartNumberingAfterBreak="0">
    <w:nsid w:val="31FD6A03"/>
    <w:multiLevelType w:val="hybridMultilevel"/>
    <w:tmpl w:val="85A0AA28"/>
    <w:lvl w:ilvl="0" w:tplc="BAEA2412">
      <w:start w:val="1"/>
      <w:numFmt w:val="decimal"/>
      <w:lvlText w:val="%1."/>
      <w:lvlJc w:val="left"/>
      <w:pPr>
        <w:ind w:left="792" w:hanging="360"/>
      </w:pPr>
      <w:rPr>
        <w:rFonts w:cs="Times New Roman" w:hint="default"/>
      </w:rPr>
    </w:lvl>
    <w:lvl w:ilvl="1" w:tplc="14F2C8D4" w:tentative="1">
      <w:start w:val="1"/>
      <w:numFmt w:val="lowerLetter"/>
      <w:lvlText w:val="%2."/>
      <w:lvlJc w:val="left"/>
      <w:pPr>
        <w:ind w:left="1512" w:hanging="360"/>
      </w:pPr>
      <w:rPr>
        <w:rFonts w:cs="Times New Roman"/>
      </w:rPr>
    </w:lvl>
    <w:lvl w:ilvl="2" w:tplc="104C73A0" w:tentative="1">
      <w:start w:val="1"/>
      <w:numFmt w:val="lowerRoman"/>
      <w:lvlText w:val="%3."/>
      <w:lvlJc w:val="right"/>
      <w:pPr>
        <w:ind w:left="2232" w:hanging="180"/>
      </w:pPr>
      <w:rPr>
        <w:rFonts w:cs="Times New Roman"/>
      </w:rPr>
    </w:lvl>
    <w:lvl w:ilvl="3" w:tplc="426CB644" w:tentative="1">
      <w:start w:val="1"/>
      <w:numFmt w:val="decimal"/>
      <w:lvlText w:val="%4."/>
      <w:lvlJc w:val="left"/>
      <w:pPr>
        <w:ind w:left="2952" w:hanging="360"/>
      </w:pPr>
      <w:rPr>
        <w:rFonts w:cs="Times New Roman"/>
      </w:rPr>
    </w:lvl>
    <w:lvl w:ilvl="4" w:tplc="D774F4BA" w:tentative="1">
      <w:start w:val="1"/>
      <w:numFmt w:val="lowerLetter"/>
      <w:lvlText w:val="%5."/>
      <w:lvlJc w:val="left"/>
      <w:pPr>
        <w:ind w:left="3672" w:hanging="360"/>
      </w:pPr>
      <w:rPr>
        <w:rFonts w:cs="Times New Roman"/>
      </w:rPr>
    </w:lvl>
    <w:lvl w:ilvl="5" w:tplc="3CE0AFC6" w:tentative="1">
      <w:start w:val="1"/>
      <w:numFmt w:val="lowerRoman"/>
      <w:lvlText w:val="%6."/>
      <w:lvlJc w:val="right"/>
      <w:pPr>
        <w:ind w:left="4392" w:hanging="180"/>
      </w:pPr>
      <w:rPr>
        <w:rFonts w:cs="Times New Roman"/>
      </w:rPr>
    </w:lvl>
    <w:lvl w:ilvl="6" w:tplc="CA466D00" w:tentative="1">
      <w:start w:val="1"/>
      <w:numFmt w:val="decimal"/>
      <w:lvlText w:val="%7."/>
      <w:lvlJc w:val="left"/>
      <w:pPr>
        <w:ind w:left="5112" w:hanging="360"/>
      </w:pPr>
      <w:rPr>
        <w:rFonts w:cs="Times New Roman"/>
      </w:rPr>
    </w:lvl>
    <w:lvl w:ilvl="7" w:tplc="16DA060E" w:tentative="1">
      <w:start w:val="1"/>
      <w:numFmt w:val="lowerLetter"/>
      <w:lvlText w:val="%8."/>
      <w:lvlJc w:val="left"/>
      <w:pPr>
        <w:ind w:left="5832" w:hanging="360"/>
      </w:pPr>
      <w:rPr>
        <w:rFonts w:cs="Times New Roman"/>
      </w:rPr>
    </w:lvl>
    <w:lvl w:ilvl="8" w:tplc="A94A21D4" w:tentative="1">
      <w:start w:val="1"/>
      <w:numFmt w:val="lowerRoman"/>
      <w:lvlText w:val="%9."/>
      <w:lvlJc w:val="right"/>
      <w:pPr>
        <w:ind w:left="6552" w:hanging="180"/>
      </w:pPr>
      <w:rPr>
        <w:rFonts w:cs="Times New Roman"/>
      </w:rPr>
    </w:lvl>
  </w:abstractNum>
  <w:abstractNum w:abstractNumId="16" w15:restartNumberingAfterBreak="0">
    <w:nsid w:val="32495D27"/>
    <w:multiLevelType w:val="singleLevel"/>
    <w:tmpl w:val="3B547410"/>
    <w:lvl w:ilvl="0">
      <w:start w:val="1"/>
      <w:numFmt w:val="bullet"/>
      <w:lvlText w:val="–"/>
      <w:lvlJc w:val="left"/>
      <w:pPr>
        <w:tabs>
          <w:tab w:val="num" w:pos="1728"/>
        </w:tabs>
        <w:ind w:left="1728" w:hanging="576"/>
      </w:pPr>
      <w:rPr>
        <w:rFonts w:ascii="Garamond" w:hAnsi="Garamond" w:hint="default"/>
        <w:sz w:val="28"/>
        <w:szCs w:val="36"/>
      </w:rPr>
    </w:lvl>
  </w:abstractNum>
  <w:abstractNum w:abstractNumId="17" w15:restartNumberingAfterBreak="0">
    <w:nsid w:val="3DCF5EC7"/>
    <w:multiLevelType w:val="hybridMultilevel"/>
    <w:tmpl w:val="6B9A6BA0"/>
    <w:lvl w:ilvl="0" w:tplc="A5B6DAC0">
      <w:start w:val="1"/>
      <w:numFmt w:val="bullet"/>
      <w:lvlText w:val=""/>
      <w:lvlJc w:val="left"/>
      <w:pPr>
        <w:ind w:left="1008" w:hanging="360"/>
      </w:pPr>
      <w:rPr>
        <w:rFonts w:ascii="Symbol" w:hAnsi="Symbol" w:hint="default"/>
      </w:rPr>
    </w:lvl>
    <w:lvl w:ilvl="1" w:tplc="7DB87DA6" w:tentative="1">
      <w:start w:val="1"/>
      <w:numFmt w:val="bullet"/>
      <w:lvlText w:val="o"/>
      <w:lvlJc w:val="left"/>
      <w:pPr>
        <w:ind w:left="1728" w:hanging="360"/>
      </w:pPr>
      <w:rPr>
        <w:rFonts w:ascii="Courier New" w:hAnsi="Courier New" w:cs="Courier New" w:hint="default"/>
      </w:rPr>
    </w:lvl>
    <w:lvl w:ilvl="2" w:tplc="BD8A05B6" w:tentative="1">
      <w:start w:val="1"/>
      <w:numFmt w:val="bullet"/>
      <w:lvlText w:val=""/>
      <w:lvlJc w:val="left"/>
      <w:pPr>
        <w:ind w:left="2448" w:hanging="360"/>
      </w:pPr>
      <w:rPr>
        <w:rFonts w:ascii="Wingdings" w:hAnsi="Wingdings" w:hint="default"/>
      </w:rPr>
    </w:lvl>
    <w:lvl w:ilvl="3" w:tplc="95161036" w:tentative="1">
      <w:start w:val="1"/>
      <w:numFmt w:val="bullet"/>
      <w:lvlText w:val=""/>
      <w:lvlJc w:val="left"/>
      <w:pPr>
        <w:ind w:left="3168" w:hanging="360"/>
      </w:pPr>
      <w:rPr>
        <w:rFonts w:ascii="Symbol" w:hAnsi="Symbol" w:hint="default"/>
      </w:rPr>
    </w:lvl>
    <w:lvl w:ilvl="4" w:tplc="38BE49BA" w:tentative="1">
      <w:start w:val="1"/>
      <w:numFmt w:val="bullet"/>
      <w:lvlText w:val="o"/>
      <w:lvlJc w:val="left"/>
      <w:pPr>
        <w:ind w:left="3888" w:hanging="360"/>
      </w:pPr>
      <w:rPr>
        <w:rFonts w:ascii="Courier New" w:hAnsi="Courier New" w:cs="Courier New" w:hint="default"/>
      </w:rPr>
    </w:lvl>
    <w:lvl w:ilvl="5" w:tplc="DF766132" w:tentative="1">
      <w:start w:val="1"/>
      <w:numFmt w:val="bullet"/>
      <w:lvlText w:val=""/>
      <w:lvlJc w:val="left"/>
      <w:pPr>
        <w:ind w:left="4608" w:hanging="360"/>
      </w:pPr>
      <w:rPr>
        <w:rFonts w:ascii="Wingdings" w:hAnsi="Wingdings" w:hint="default"/>
      </w:rPr>
    </w:lvl>
    <w:lvl w:ilvl="6" w:tplc="50EE1C06" w:tentative="1">
      <w:start w:val="1"/>
      <w:numFmt w:val="bullet"/>
      <w:lvlText w:val=""/>
      <w:lvlJc w:val="left"/>
      <w:pPr>
        <w:ind w:left="5328" w:hanging="360"/>
      </w:pPr>
      <w:rPr>
        <w:rFonts w:ascii="Symbol" w:hAnsi="Symbol" w:hint="default"/>
      </w:rPr>
    </w:lvl>
    <w:lvl w:ilvl="7" w:tplc="61067D48" w:tentative="1">
      <w:start w:val="1"/>
      <w:numFmt w:val="bullet"/>
      <w:lvlText w:val="o"/>
      <w:lvlJc w:val="left"/>
      <w:pPr>
        <w:ind w:left="6048" w:hanging="360"/>
      </w:pPr>
      <w:rPr>
        <w:rFonts w:ascii="Courier New" w:hAnsi="Courier New" w:cs="Courier New" w:hint="default"/>
      </w:rPr>
    </w:lvl>
    <w:lvl w:ilvl="8" w:tplc="A89CD2A6" w:tentative="1">
      <w:start w:val="1"/>
      <w:numFmt w:val="bullet"/>
      <w:lvlText w:val=""/>
      <w:lvlJc w:val="left"/>
      <w:pPr>
        <w:ind w:left="6768" w:hanging="360"/>
      </w:pPr>
      <w:rPr>
        <w:rFonts w:ascii="Wingdings" w:hAnsi="Wingdings" w:hint="default"/>
      </w:rPr>
    </w:lvl>
  </w:abstractNum>
  <w:abstractNum w:abstractNumId="18" w15:restartNumberingAfterBreak="0">
    <w:nsid w:val="3E272F80"/>
    <w:multiLevelType w:val="hybridMultilevel"/>
    <w:tmpl w:val="8BB66EAA"/>
    <w:lvl w:ilvl="0" w:tplc="BB7C17A4">
      <w:start w:val="1"/>
      <w:numFmt w:val="decimal"/>
      <w:lvlText w:val="%1."/>
      <w:lvlJc w:val="left"/>
      <w:pPr>
        <w:tabs>
          <w:tab w:val="num" w:pos="2304"/>
        </w:tabs>
        <w:ind w:left="2304" w:hanging="576"/>
      </w:pPr>
      <w:rPr>
        <w:rFonts w:ascii="Arial" w:hAnsi="Arial" w:cs="Arial" w:hint="default"/>
        <w:sz w:val="24"/>
      </w:rPr>
    </w:lvl>
    <w:lvl w:ilvl="1" w:tplc="58CE3960" w:tentative="1">
      <w:start w:val="1"/>
      <w:numFmt w:val="lowerLetter"/>
      <w:lvlText w:val="%2."/>
      <w:lvlJc w:val="left"/>
      <w:pPr>
        <w:tabs>
          <w:tab w:val="num" w:pos="1440"/>
        </w:tabs>
        <w:ind w:left="1440" w:hanging="360"/>
      </w:pPr>
    </w:lvl>
    <w:lvl w:ilvl="2" w:tplc="9C68D8B4" w:tentative="1">
      <w:start w:val="1"/>
      <w:numFmt w:val="lowerRoman"/>
      <w:lvlText w:val="%3."/>
      <w:lvlJc w:val="right"/>
      <w:pPr>
        <w:tabs>
          <w:tab w:val="num" w:pos="2160"/>
        </w:tabs>
        <w:ind w:left="2160" w:hanging="180"/>
      </w:pPr>
    </w:lvl>
    <w:lvl w:ilvl="3" w:tplc="0114DC34" w:tentative="1">
      <w:start w:val="1"/>
      <w:numFmt w:val="decimal"/>
      <w:lvlText w:val="%4."/>
      <w:lvlJc w:val="left"/>
      <w:pPr>
        <w:tabs>
          <w:tab w:val="num" w:pos="2880"/>
        </w:tabs>
        <w:ind w:left="2880" w:hanging="360"/>
      </w:pPr>
    </w:lvl>
    <w:lvl w:ilvl="4" w:tplc="707809DA" w:tentative="1">
      <w:start w:val="1"/>
      <w:numFmt w:val="lowerLetter"/>
      <w:lvlText w:val="%5."/>
      <w:lvlJc w:val="left"/>
      <w:pPr>
        <w:tabs>
          <w:tab w:val="num" w:pos="3600"/>
        </w:tabs>
        <w:ind w:left="3600" w:hanging="360"/>
      </w:pPr>
    </w:lvl>
    <w:lvl w:ilvl="5" w:tplc="67D61478" w:tentative="1">
      <w:start w:val="1"/>
      <w:numFmt w:val="lowerRoman"/>
      <w:lvlText w:val="%6."/>
      <w:lvlJc w:val="right"/>
      <w:pPr>
        <w:tabs>
          <w:tab w:val="num" w:pos="4320"/>
        </w:tabs>
        <w:ind w:left="4320" w:hanging="180"/>
      </w:pPr>
    </w:lvl>
    <w:lvl w:ilvl="6" w:tplc="95AED252" w:tentative="1">
      <w:start w:val="1"/>
      <w:numFmt w:val="decimal"/>
      <w:lvlText w:val="%7."/>
      <w:lvlJc w:val="left"/>
      <w:pPr>
        <w:tabs>
          <w:tab w:val="num" w:pos="5040"/>
        </w:tabs>
        <w:ind w:left="5040" w:hanging="360"/>
      </w:pPr>
    </w:lvl>
    <w:lvl w:ilvl="7" w:tplc="23E69778" w:tentative="1">
      <w:start w:val="1"/>
      <w:numFmt w:val="lowerLetter"/>
      <w:lvlText w:val="%8."/>
      <w:lvlJc w:val="left"/>
      <w:pPr>
        <w:tabs>
          <w:tab w:val="num" w:pos="5760"/>
        </w:tabs>
        <w:ind w:left="5760" w:hanging="360"/>
      </w:pPr>
    </w:lvl>
    <w:lvl w:ilvl="8" w:tplc="6520EC42" w:tentative="1">
      <w:start w:val="1"/>
      <w:numFmt w:val="lowerRoman"/>
      <w:lvlText w:val="%9."/>
      <w:lvlJc w:val="right"/>
      <w:pPr>
        <w:tabs>
          <w:tab w:val="num" w:pos="6480"/>
        </w:tabs>
        <w:ind w:left="6480" w:hanging="180"/>
      </w:pPr>
    </w:lvl>
  </w:abstractNum>
  <w:abstractNum w:abstractNumId="19" w15:restartNumberingAfterBreak="0">
    <w:nsid w:val="448138AA"/>
    <w:multiLevelType w:val="hybridMultilevel"/>
    <w:tmpl w:val="F8E075BA"/>
    <w:lvl w:ilvl="0" w:tplc="A2447DBC">
      <w:start w:val="1"/>
      <w:numFmt w:val="lowerLetter"/>
      <w:lvlText w:val="%1)"/>
      <w:lvlJc w:val="left"/>
      <w:pPr>
        <w:ind w:left="1080" w:hanging="360"/>
      </w:pPr>
    </w:lvl>
    <w:lvl w:ilvl="1" w:tplc="195433E0">
      <w:start w:val="1"/>
      <w:numFmt w:val="lowerRoman"/>
      <w:lvlText w:val="%2."/>
      <w:lvlJc w:val="right"/>
      <w:pPr>
        <w:ind w:left="1800" w:hanging="360"/>
      </w:pPr>
    </w:lvl>
    <w:lvl w:ilvl="2" w:tplc="8E76D4A0" w:tentative="1">
      <w:start w:val="1"/>
      <w:numFmt w:val="lowerRoman"/>
      <w:lvlText w:val="%3."/>
      <w:lvlJc w:val="right"/>
      <w:pPr>
        <w:ind w:left="2520" w:hanging="180"/>
      </w:pPr>
    </w:lvl>
    <w:lvl w:ilvl="3" w:tplc="996EBF08" w:tentative="1">
      <w:start w:val="1"/>
      <w:numFmt w:val="decimal"/>
      <w:lvlText w:val="%4."/>
      <w:lvlJc w:val="left"/>
      <w:pPr>
        <w:ind w:left="3240" w:hanging="360"/>
      </w:pPr>
    </w:lvl>
    <w:lvl w:ilvl="4" w:tplc="51EE847E" w:tentative="1">
      <w:start w:val="1"/>
      <w:numFmt w:val="lowerLetter"/>
      <w:lvlText w:val="%5."/>
      <w:lvlJc w:val="left"/>
      <w:pPr>
        <w:ind w:left="3960" w:hanging="360"/>
      </w:pPr>
    </w:lvl>
    <w:lvl w:ilvl="5" w:tplc="7E365272" w:tentative="1">
      <w:start w:val="1"/>
      <w:numFmt w:val="lowerRoman"/>
      <w:lvlText w:val="%6."/>
      <w:lvlJc w:val="right"/>
      <w:pPr>
        <w:ind w:left="4680" w:hanging="180"/>
      </w:pPr>
    </w:lvl>
    <w:lvl w:ilvl="6" w:tplc="6C9C03A8" w:tentative="1">
      <w:start w:val="1"/>
      <w:numFmt w:val="decimal"/>
      <w:lvlText w:val="%7."/>
      <w:lvlJc w:val="left"/>
      <w:pPr>
        <w:ind w:left="5400" w:hanging="360"/>
      </w:pPr>
    </w:lvl>
    <w:lvl w:ilvl="7" w:tplc="B314B1AA" w:tentative="1">
      <w:start w:val="1"/>
      <w:numFmt w:val="lowerLetter"/>
      <w:lvlText w:val="%8."/>
      <w:lvlJc w:val="left"/>
      <w:pPr>
        <w:ind w:left="6120" w:hanging="360"/>
      </w:pPr>
    </w:lvl>
    <w:lvl w:ilvl="8" w:tplc="753E6D18" w:tentative="1">
      <w:start w:val="1"/>
      <w:numFmt w:val="lowerRoman"/>
      <w:lvlText w:val="%9."/>
      <w:lvlJc w:val="right"/>
      <w:pPr>
        <w:ind w:left="6840" w:hanging="180"/>
      </w:pPr>
    </w:lvl>
  </w:abstractNum>
  <w:abstractNum w:abstractNumId="20" w15:restartNumberingAfterBreak="0">
    <w:nsid w:val="45FA5452"/>
    <w:multiLevelType w:val="hybridMultilevel"/>
    <w:tmpl w:val="33E08A40"/>
    <w:lvl w:ilvl="0" w:tplc="C5E8D932">
      <w:start w:val="1"/>
      <w:numFmt w:val="bullet"/>
      <w:lvlText w:val=""/>
      <w:lvlJc w:val="left"/>
      <w:pPr>
        <w:ind w:left="1005" w:hanging="360"/>
      </w:pPr>
      <w:rPr>
        <w:rFonts w:ascii="Symbol" w:hAnsi="Symbol" w:hint="default"/>
      </w:rPr>
    </w:lvl>
    <w:lvl w:ilvl="1" w:tplc="0540D102" w:tentative="1">
      <w:start w:val="1"/>
      <w:numFmt w:val="bullet"/>
      <w:lvlText w:val="o"/>
      <w:lvlJc w:val="left"/>
      <w:pPr>
        <w:ind w:left="1725" w:hanging="360"/>
      </w:pPr>
      <w:rPr>
        <w:rFonts w:ascii="Courier New" w:hAnsi="Courier New" w:cs="Courier New" w:hint="default"/>
      </w:rPr>
    </w:lvl>
    <w:lvl w:ilvl="2" w:tplc="D3C016CC" w:tentative="1">
      <w:start w:val="1"/>
      <w:numFmt w:val="bullet"/>
      <w:lvlText w:val=""/>
      <w:lvlJc w:val="left"/>
      <w:pPr>
        <w:ind w:left="2445" w:hanging="360"/>
      </w:pPr>
      <w:rPr>
        <w:rFonts w:ascii="Wingdings" w:hAnsi="Wingdings" w:hint="default"/>
      </w:rPr>
    </w:lvl>
    <w:lvl w:ilvl="3" w:tplc="FEEC5D72" w:tentative="1">
      <w:start w:val="1"/>
      <w:numFmt w:val="bullet"/>
      <w:lvlText w:val=""/>
      <w:lvlJc w:val="left"/>
      <w:pPr>
        <w:ind w:left="3165" w:hanging="360"/>
      </w:pPr>
      <w:rPr>
        <w:rFonts w:ascii="Symbol" w:hAnsi="Symbol" w:hint="default"/>
      </w:rPr>
    </w:lvl>
    <w:lvl w:ilvl="4" w:tplc="468CEB4E" w:tentative="1">
      <w:start w:val="1"/>
      <w:numFmt w:val="bullet"/>
      <w:lvlText w:val="o"/>
      <w:lvlJc w:val="left"/>
      <w:pPr>
        <w:ind w:left="3885" w:hanging="360"/>
      </w:pPr>
      <w:rPr>
        <w:rFonts w:ascii="Courier New" w:hAnsi="Courier New" w:cs="Courier New" w:hint="default"/>
      </w:rPr>
    </w:lvl>
    <w:lvl w:ilvl="5" w:tplc="AEA45B5A" w:tentative="1">
      <w:start w:val="1"/>
      <w:numFmt w:val="bullet"/>
      <w:lvlText w:val=""/>
      <w:lvlJc w:val="left"/>
      <w:pPr>
        <w:ind w:left="4605" w:hanging="360"/>
      </w:pPr>
      <w:rPr>
        <w:rFonts w:ascii="Wingdings" w:hAnsi="Wingdings" w:hint="default"/>
      </w:rPr>
    </w:lvl>
    <w:lvl w:ilvl="6" w:tplc="FF0291C0" w:tentative="1">
      <w:start w:val="1"/>
      <w:numFmt w:val="bullet"/>
      <w:lvlText w:val=""/>
      <w:lvlJc w:val="left"/>
      <w:pPr>
        <w:ind w:left="5325" w:hanging="360"/>
      </w:pPr>
      <w:rPr>
        <w:rFonts w:ascii="Symbol" w:hAnsi="Symbol" w:hint="default"/>
      </w:rPr>
    </w:lvl>
    <w:lvl w:ilvl="7" w:tplc="D9B2207C" w:tentative="1">
      <w:start w:val="1"/>
      <w:numFmt w:val="bullet"/>
      <w:lvlText w:val="o"/>
      <w:lvlJc w:val="left"/>
      <w:pPr>
        <w:ind w:left="6045" w:hanging="360"/>
      </w:pPr>
      <w:rPr>
        <w:rFonts w:ascii="Courier New" w:hAnsi="Courier New" w:cs="Courier New" w:hint="default"/>
      </w:rPr>
    </w:lvl>
    <w:lvl w:ilvl="8" w:tplc="97FAE6E6" w:tentative="1">
      <w:start w:val="1"/>
      <w:numFmt w:val="bullet"/>
      <w:lvlText w:val=""/>
      <w:lvlJc w:val="left"/>
      <w:pPr>
        <w:ind w:left="6765" w:hanging="360"/>
      </w:pPr>
      <w:rPr>
        <w:rFonts w:ascii="Wingdings" w:hAnsi="Wingdings" w:hint="default"/>
      </w:rPr>
    </w:lvl>
  </w:abstractNum>
  <w:abstractNum w:abstractNumId="21"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2" w15:restartNumberingAfterBreak="0">
    <w:nsid w:val="49307499"/>
    <w:multiLevelType w:val="hybridMultilevel"/>
    <w:tmpl w:val="C750D5B8"/>
    <w:lvl w:ilvl="0" w:tplc="169A6C64">
      <w:start w:val="1"/>
      <w:numFmt w:val="decimal"/>
      <w:lvlText w:val="%1."/>
      <w:lvlJc w:val="left"/>
      <w:pPr>
        <w:ind w:left="720" w:hanging="360"/>
      </w:pPr>
    </w:lvl>
    <w:lvl w:ilvl="1" w:tplc="CCC2C734" w:tentative="1">
      <w:start w:val="1"/>
      <w:numFmt w:val="lowerLetter"/>
      <w:lvlText w:val="%2."/>
      <w:lvlJc w:val="left"/>
      <w:pPr>
        <w:ind w:left="1440" w:hanging="360"/>
      </w:pPr>
    </w:lvl>
    <w:lvl w:ilvl="2" w:tplc="96EC5212" w:tentative="1">
      <w:start w:val="1"/>
      <w:numFmt w:val="lowerRoman"/>
      <w:lvlText w:val="%3."/>
      <w:lvlJc w:val="right"/>
      <w:pPr>
        <w:ind w:left="2160" w:hanging="180"/>
      </w:pPr>
    </w:lvl>
    <w:lvl w:ilvl="3" w:tplc="0A9E8F1C" w:tentative="1">
      <w:start w:val="1"/>
      <w:numFmt w:val="decimal"/>
      <w:lvlText w:val="%4."/>
      <w:lvlJc w:val="left"/>
      <w:pPr>
        <w:ind w:left="2880" w:hanging="360"/>
      </w:pPr>
    </w:lvl>
    <w:lvl w:ilvl="4" w:tplc="92007C20" w:tentative="1">
      <w:start w:val="1"/>
      <w:numFmt w:val="lowerLetter"/>
      <w:lvlText w:val="%5."/>
      <w:lvlJc w:val="left"/>
      <w:pPr>
        <w:ind w:left="3600" w:hanging="360"/>
      </w:pPr>
    </w:lvl>
    <w:lvl w:ilvl="5" w:tplc="6720B222" w:tentative="1">
      <w:start w:val="1"/>
      <w:numFmt w:val="lowerRoman"/>
      <w:lvlText w:val="%6."/>
      <w:lvlJc w:val="right"/>
      <w:pPr>
        <w:ind w:left="4320" w:hanging="180"/>
      </w:pPr>
    </w:lvl>
    <w:lvl w:ilvl="6" w:tplc="3100276A" w:tentative="1">
      <w:start w:val="1"/>
      <w:numFmt w:val="decimal"/>
      <w:lvlText w:val="%7."/>
      <w:lvlJc w:val="left"/>
      <w:pPr>
        <w:ind w:left="5040" w:hanging="360"/>
      </w:pPr>
    </w:lvl>
    <w:lvl w:ilvl="7" w:tplc="93884C46" w:tentative="1">
      <w:start w:val="1"/>
      <w:numFmt w:val="lowerLetter"/>
      <w:lvlText w:val="%8."/>
      <w:lvlJc w:val="left"/>
      <w:pPr>
        <w:ind w:left="5760" w:hanging="360"/>
      </w:pPr>
    </w:lvl>
    <w:lvl w:ilvl="8" w:tplc="83CCBF76" w:tentative="1">
      <w:start w:val="1"/>
      <w:numFmt w:val="lowerRoman"/>
      <w:lvlText w:val="%9."/>
      <w:lvlJc w:val="right"/>
      <w:pPr>
        <w:ind w:left="6480" w:hanging="180"/>
      </w:pPr>
    </w:lvl>
  </w:abstractNum>
  <w:abstractNum w:abstractNumId="23"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cs="Times New Roman" w:hint="default"/>
      </w:rPr>
    </w:lvl>
  </w:abstractNum>
  <w:abstractNum w:abstractNumId="24" w15:restartNumberingAfterBreak="0">
    <w:nsid w:val="4AB84B2A"/>
    <w:multiLevelType w:val="hybridMultilevel"/>
    <w:tmpl w:val="7736DFE4"/>
    <w:lvl w:ilvl="0" w:tplc="BB94D12A">
      <w:start w:val="1"/>
      <w:numFmt w:val="decimal"/>
      <w:lvlText w:val="%1."/>
      <w:lvlJc w:val="left"/>
      <w:pPr>
        <w:ind w:left="792" w:hanging="360"/>
      </w:pPr>
      <w:rPr>
        <w:rFonts w:hint="default"/>
      </w:rPr>
    </w:lvl>
    <w:lvl w:ilvl="1" w:tplc="C4E8A92C" w:tentative="1">
      <w:start w:val="1"/>
      <w:numFmt w:val="lowerLetter"/>
      <w:lvlText w:val="%2."/>
      <w:lvlJc w:val="left"/>
      <w:pPr>
        <w:ind w:left="1512" w:hanging="360"/>
      </w:pPr>
    </w:lvl>
    <w:lvl w:ilvl="2" w:tplc="6E80A22A" w:tentative="1">
      <w:start w:val="1"/>
      <w:numFmt w:val="lowerRoman"/>
      <w:lvlText w:val="%3."/>
      <w:lvlJc w:val="right"/>
      <w:pPr>
        <w:ind w:left="2232" w:hanging="180"/>
      </w:pPr>
    </w:lvl>
    <w:lvl w:ilvl="3" w:tplc="AC90BCDC" w:tentative="1">
      <w:start w:val="1"/>
      <w:numFmt w:val="decimal"/>
      <w:lvlText w:val="%4."/>
      <w:lvlJc w:val="left"/>
      <w:pPr>
        <w:ind w:left="2952" w:hanging="360"/>
      </w:pPr>
    </w:lvl>
    <w:lvl w:ilvl="4" w:tplc="C3226126" w:tentative="1">
      <w:start w:val="1"/>
      <w:numFmt w:val="lowerLetter"/>
      <w:lvlText w:val="%5."/>
      <w:lvlJc w:val="left"/>
      <w:pPr>
        <w:ind w:left="3672" w:hanging="360"/>
      </w:pPr>
    </w:lvl>
    <w:lvl w:ilvl="5" w:tplc="7D92B300" w:tentative="1">
      <w:start w:val="1"/>
      <w:numFmt w:val="lowerRoman"/>
      <w:lvlText w:val="%6."/>
      <w:lvlJc w:val="right"/>
      <w:pPr>
        <w:ind w:left="4392" w:hanging="180"/>
      </w:pPr>
    </w:lvl>
    <w:lvl w:ilvl="6" w:tplc="BB82200A" w:tentative="1">
      <w:start w:val="1"/>
      <w:numFmt w:val="decimal"/>
      <w:lvlText w:val="%7."/>
      <w:lvlJc w:val="left"/>
      <w:pPr>
        <w:ind w:left="5112" w:hanging="360"/>
      </w:pPr>
    </w:lvl>
    <w:lvl w:ilvl="7" w:tplc="735291D4" w:tentative="1">
      <w:start w:val="1"/>
      <w:numFmt w:val="lowerLetter"/>
      <w:lvlText w:val="%8."/>
      <w:lvlJc w:val="left"/>
      <w:pPr>
        <w:ind w:left="5832" w:hanging="360"/>
      </w:pPr>
    </w:lvl>
    <w:lvl w:ilvl="8" w:tplc="D4D22452" w:tentative="1">
      <w:start w:val="1"/>
      <w:numFmt w:val="lowerRoman"/>
      <w:lvlText w:val="%9."/>
      <w:lvlJc w:val="right"/>
      <w:pPr>
        <w:ind w:left="6552" w:hanging="180"/>
      </w:pPr>
    </w:lvl>
  </w:abstractNum>
  <w:abstractNum w:abstractNumId="25" w15:restartNumberingAfterBreak="0">
    <w:nsid w:val="4C15144F"/>
    <w:multiLevelType w:val="hybridMultilevel"/>
    <w:tmpl w:val="5D68E542"/>
    <w:lvl w:ilvl="0" w:tplc="4DE6E67C">
      <w:start w:val="1"/>
      <w:numFmt w:val="bullet"/>
      <w:lvlText w:val=""/>
      <w:lvlJc w:val="left"/>
      <w:pPr>
        <w:ind w:left="720" w:hanging="360"/>
      </w:pPr>
      <w:rPr>
        <w:rFonts w:ascii="Wingdings" w:hAnsi="Wingdings" w:hint="default"/>
        <w:sz w:val="18"/>
        <w:szCs w:val="36"/>
      </w:rPr>
    </w:lvl>
    <w:lvl w:ilvl="1" w:tplc="DAF0B0B6" w:tentative="1">
      <w:start w:val="1"/>
      <w:numFmt w:val="bullet"/>
      <w:lvlText w:val="o"/>
      <w:lvlJc w:val="left"/>
      <w:pPr>
        <w:ind w:left="1440" w:hanging="360"/>
      </w:pPr>
      <w:rPr>
        <w:rFonts w:ascii="Courier New" w:hAnsi="Courier New" w:cs="Courier New" w:hint="default"/>
      </w:rPr>
    </w:lvl>
    <w:lvl w:ilvl="2" w:tplc="C7F6E2E2" w:tentative="1">
      <w:start w:val="1"/>
      <w:numFmt w:val="bullet"/>
      <w:lvlText w:val=""/>
      <w:lvlJc w:val="left"/>
      <w:pPr>
        <w:ind w:left="2160" w:hanging="360"/>
      </w:pPr>
      <w:rPr>
        <w:rFonts w:ascii="Wingdings" w:hAnsi="Wingdings" w:hint="default"/>
      </w:rPr>
    </w:lvl>
    <w:lvl w:ilvl="3" w:tplc="8FB6C76A" w:tentative="1">
      <w:start w:val="1"/>
      <w:numFmt w:val="bullet"/>
      <w:lvlText w:val=""/>
      <w:lvlJc w:val="left"/>
      <w:pPr>
        <w:ind w:left="2880" w:hanging="360"/>
      </w:pPr>
      <w:rPr>
        <w:rFonts w:ascii="Symbol" w:hAnsi="Symbol" w:hint="default"/>
      </w:rPr>
    </w:lvl>
    <w:lvl w:ilvl="4" w:tplc="C2164700" w:tentative="1">
      <w:start w:val="1"/>
      <w:numFmt w:val="bullet"/>
      <w:lvlText w:val="o"/>
      <w:lvlJc w:val="left"/>
      <w:pPr>
        <w:ind w:left="3600" w:hanging="360"/>
      </w:pPr>
      <w:rPr>
        <w:rFonts w:ascii="Courier New" w:hAnsi="Courier New" w:cs="Courier New" w:hint="default"/>
      </w:rPr>
    </w:lvl>
    <w:lvl w:ilvl="5" w:tplc="1B4C768E" w:tentative="1">
      <w:start w:val="1"/>
      <w:numFmt w:val="bullet"/>
      <w:lvlText w:val=""/>
      <w:lvlJc w:val="left"/>
      <w:pPr>
        <w:ind w:left="4320" w:hanging="360"/>
      </w:pPr>
      <w:rPr>
        <w:rFonts w:ascii="Wingdings" w:hAnsi="Wingdings" w:hint="default"/>
      </w:rPr>
    </w:lvl>
    <w:lvl w:ilvl="6" w:tplc="8EA24CBA" w:tentative="1">
      <w:start w:val="1"/>
      <w:numFmt w:val="bullet"/>
      <w:lvlText w:val=""/>
      <w:lvlJc w:val="left"/>
      <w:pPr>
        <w:ind w:left="5040" w:hanging="360"/>
      </w:pPr>
      <w:rPr>
        <w:rFonts w:ascii="Symbol" w:hAnsi="Symbol" w:hint="default"/>
      </w:rPr>
    </w:lvl>
    <w:lvl w:ilvl="7" w:tplc="D5EEB95E" w:tentative="1">
      <w:start w:val="1"/>
      <w:numFmt w:val="bullet"/>
      <w:lvlText w:val="o"/>
      <w:lvlJc w:val="left"/>
      <w:pPr>
        <w:ind w:left="5760" w:hanging="360"/>
      </w:pPr>
      <w:rPr>
        <w:rFonts w:ascii="Courier New" w:hAnsi="Courier New" w:cs="Courier New" w:hint="default"/>
      </w:rPr>
    </w:lvl>
    <w:lvl w:ilvl="8" w:tplc="038C84DC" w:tentative="1">
      <w:start w:val="1"/>
      <w:numFmt w:val="bullet"/>
      <w:lvlText w:val=""/>
      <w:lvlJc w:val="left"/>
      <w:pPr>
        <w:ind w:left="6480" w:hanging="360"/>
      </w:pPr>
      <w:rPr>
        <w:rFonts w:ascii="Wingdings" w:hAnsi="Wingdings" w:hint="default"/>
      </w:rPr>
    </w:lvl>
  </w:abstractNum>
  <w:abstractNum w:abstractNumId="26" w15:restartNumberingAfterBreak="0">
    <w:nsid w:val="562D4F09"/>
    <w:multiLevelType w:val="hybridMultilevel"/>
    <w:tmpl w:val="8140ED52"/>
    <w:lvl w:ilvl="0" w:tplc="9F26FA36">
      <w:start w:val="1"/>
      <w:numFmt w:val="bullet"/>
      <w:lvlText w:val=""/>
      <w:lvlJc w:val="left"/>
      <w:pPr>
        <w:ind w:left="1005" w:hanging="360"/>
      </w:pPr>
      <w:rPr>
        <w:rFonts w:ascii="Symbol" w:hAnsi="Symbol" w:hint="default"/>
      </w:rPr>
    </w:lvl>
    <w:lvl w:ilvl="1" w:tplc="7458BA72" w:tentative="1">
      <w:start w:val="1"/>
      <w:numFmt w:val="bullet"/>
      <w:lvlText w:val="o"/>
      <w:lvlJc w:val="left"/>
      <w:pPr>
        <w:ind w:left="1725" w:hanging="360"/>
      </w:pPr>
      <w:rPr>
        <w:rFonts w:ascii="Courier New" w:hAnsi="Courier New" w:cs="Courier New" w:hint="default"/>
      </w:rPr>
    </w:lvl>
    <w:lvl w:ilvl="2" w:tplc="5D805D38" w:tentative="1">
      <w:start w:val="1"/>
      <w:numFmt w:val="bullet"/>
      <w:lvlText w:val=""/>
      <w:lvlJc w:val="left"/>
      <w:pPr>
        <w:ind w:left="2445" w:hanging="360"/>
      </w:pPr>
      <w:rPr>
        <w:rFonts w:ascii="Wingdings" w:hAnsi="Wingdings" w:hint="default"/>
      </w:rPr>
    </w:lvl>
    <w:lvl w:ilvl="3" w:tplc="BC88636A" w:tentative="1">
      <w:start w:val="1"/>
      <w:numFmt w:val="bullet"/>
      <w:lvlText w:val=""/>
      <w:lvlJc w:val="left"/>
      <w:pPr>
        <w:ind w:left="3165" w:hanging="360"/>
      </w:pPr>
      <w:rPr>
        <w:rFonts w:ascii="Symbol" w:hAnsi="Symbol" w:hint="default"/>
      </w:rPr>
    </w:lvl>
    <w:lvl w:ilvl="4" w:tplc="4FBC5C5C" w:tentative="1">
      <w:start w:val="1"/>
      <w:numFmt w:val="bullet"/>
      <w:lvlText w:val="o"/>
      <w:lvlJc w:val="left"/>
      <w:pPr>
        <w:ind w:left="3885" w:hanging="360"/>
      </w:pPr>
      <w:rPr>
        <w:rFonts w:ascii="Courier New" w:hAnsi="Courier New" w:cs="Courier New" w:hint="default"/>
      </w:rPr>
    </w:lvl>
    <w:lvl w:ilvl="5" w:tplc="8BE439A0" w:tentative="1">
      <w:start w:val="1"/>
      <w:numFmt w:val="bullet"/>
      <w:lvlText w:val=""/>
      <w:lvlJc w:val="left"/>
      <w:pPr>
        <w:ind w:left="4605" w:hanging="360"/>
      </w:pPr>
      <w:rPr>
        <w:rFonts w:ascii="Wingdings" w:hAnsi="Wingdings" w:hint="default"/>
      </w:rPr>
    </w:lvl>
    <w:lvl w:ilvl="6" w:tplc="2BEA3C10" w:tentative="1">
      <w:start w:val="1"/>
      <w:numFmt w:val="bullet"/>
      <w:lvlText w:val=""/>
      <w:lvlJc w:val="left"/>
      <w:pPr>
        <w:ind w:left="5325" w:hanging="360"/>
      </w:pPr>
      <w:rPr>
        <w:rFonts w:ascii="Symbol" w:hAnsi="Symbol" w:hint="default"/>
      </w:rPr>
    </w:lvl>
    <w:lvl w:ilvl="7" w:tplc="A15829AE" w:tentative="1">
      <w:start w:val="1"/>
      <w:numFmt w:val="bullet"/>
      <w:lvlText w:val="o"/>
      <w:lvlJc w:val="left"/>
      <w:pPr>
        <w:ind w:left="6045" w:hanging="360"/>
      </w:pPr>
      <w:rPr>
        <w:rFonts w:ascii="Courier New" w:hAnsi="Courier New" w:cs="Courier New" w:hint="default"/>
      </w:rPr>
    </w:lvl>
    <w:lvl w:ilvl="8" w:tplc="701ECB8C" w:tentative="1">
      <w:start w:val="1"/>
      <w:numFmt w:val="bullet"/>
      <w:lvlText w:val=""/>
      <w:lvlJc w:val="left"/>
      <w:pPr>
        <w:ind w:left="6765" w:hanging="360"/>
      </w:pPr>
      <w:rPr>
        <w:rFonts w:ascii="Wingdings" w:hAnsi="Wingdings" w:hint="default"/>
      </w:rPr>
    </w:lvl>
  </w:abstractNum>
  <w:abstractNum w:abstractNumId="27" w15:restartNumberingAfterBreak="0">
    <w:nsid w:val="581E487D"/>
    <w:multiLevelType w:val="hybridMultilevel"/>
    <w:tmpl w:val="43AEDE88"/>
    <w:lvl w:ilvl="0" w:tplc="101A2850">
      <w:start w:val="1"/>
      <w:numFmt w:val="bullet"/>
      <w:lvlText w:val=""/>
      <w:lvlJc w:val="left"/>
      <w:pPr>
        <w:ind w:left="720" w:hanging="360"/>
      </w:pPr>
      <w:rPr>
        <w:rFonts w:ascii="Symbol" w:hAnsi="Symbol" w:hint="default"/>
      </w:rPr>
    </w:lvl>
    <w:lvl w:ilvl="1" w:tplc="E1003D86" w:tentative="1">
      <w:start w:val="1"/>
      <w:numFmt w:val="bullet"/>
      <w:lvlText w:val="o"/>
      <w:lvlJc w:val="left"/>
      <w:pPr>
        <w:ind w:left="1440" w:hanging="360"/>
      </w:pPr>
      <w:rPr>
        <w:rFonts w:ascii="Courier New" w:hAnsi="Courier New" w:cs="Courier New" w:hint="default"/>
      </w:rPr>
    </w:lvl>
    <w:lvl w:ilvl="2" w:tplc="9F60D2F6" w:tentative="1">
      <w:start w:val="1"/>
      <w:numFmt w:val="bullet"/>
      <w:lvlText w:val=""/>
      <w:lvlJc w:val="left"/>
      <w:pPr>
        <w:ind w:left="2160" w:hanging="360"/>
      </w:pPr>
      <w:rPr>
        <w:rFonts w:ascii="Wingdings" w:hAnsi="Wingdings" w:hint="default"/>
      </w:rPr>
    </w:lvl>
    <w:lvl w:ilvl="3" w:tplc="B454AD4A" w:tentative="1">
      <w:start w:val="1"/>
      <w:numFmt w:val="bullet"/>
      <w:lvlText w:val=""/>
      <w:lvlJc w:val="left"/>
      <w:pPr>
        <w:ind w:left="2880" w:hanging="360"/>
      </w:pPr>
      <w:rPr>
        <w:rFonts w:ascii="Symbol" w:hAnsi="Symbol" w:hint="default"/>
      </w:rPr>
    </w:lvl>
    <w:lvl w:ilvl="4" w:tplc="8174AE8A" w:tentative="1">
      <w:start w:val="1"/>
      <w:numFmt w:val="bullet"/>
      <w:lvlText w:val="o"/>
      <w:lvlJc w:val="left"/>
      <w:pPr>
        <w:ind w:left="3600" w:hanging="360"/>
      </w:pPr>
      <w:rPr>
        <w:rFonts w:ascii="Courier New" w:hAnsi="Courier New" w:cs="Courier New" w:hint="default"/>
      </w:rPr>
    </w:lvl>
    <w:lvl w:ilvl="5" w:tplc="70362C10" w:tentative="1">
      <w:start w:val="1"/>
      <w:numFmt w:val="bullet"/>
      <w:lvlText w:val=""/>
      <w:lvlJc w:val="left"/>
      <w:pPr>
        <w:ind w:left="4320" w:hanging="360"/>
      </w:pPr>
      <w:rPr>
        <w:rFonts w:ascii="Wingdings" w:hAnsi="Wingdings" w:hint="default"/>
      </w:rPr>
    </w:lvl>
    <w:lvl w:ilvl="6" w:tplc="BDA4D53E" w:tentative="1">
      <w:start w:val="1"/>
      <w:numFmt w:val="bullet"/>
      <w:lvlText w:val=""/>
      <w:lvlJc w:val="left"/>
      <w:pPr>
        <w:ind w:left="5040" w:hanging="360"/>
      </w:pPr>
      <w:rPr>
        <w:rFonts w:ascii="Symbol" w:hAnsi="Symbol" w:hint="default"/>
      </w:rPr>
    </w:lvl>
    <w:lvl w:ilvl="7" w:tplc="6CCC6048" w:tentative="1">
      <w:start w:val="1"/>
      <w:numFmt w:val="bullet"/>
      <w:lvlText w:val="o"/>
      <w:lvlJc w:val="left"/>
      <w:pPr>
        <w:ind w:left="5760" w:hanging="360"/>
      </w:pPr>
      <w:rPr>
        <w:rFonts w:ascii="Courier New" w:hAnsi="Courier New" w:cs="Courier New" w:hint="default"/>
      </w:rPr>
    </w:lvl>
    <w:lvl w:ilvl="8" w:tplc="12FA497E" w:tentative="1">
      <w:start w:val="1"/>
      <w:numFmt w:val="bullet"/>
      <w:lvlText w:val=""/>
      <w:lvlJc w:val="left"/>
      <w:pPr>
        <w:ind w:left="6480" w:hanging="360"/>
      </w:pPr>
      <w:rPr>
        <w:rFonts w:ascii="Wingdings" w:hAnsi="Wingdings" w:hint="default"/>
      </w:rPr>
    </w:lvl>
  </w:abstractNum>
  <w:abstractNum w:abstractNumId="28" w15:restartNumberingAfterBreak="0">
    <w:nsid w:val="590F5BF4"/>
    <w:multiLevelType w:val="hybridMultilevel"/>
    <w:tmpl w:val="AAAC2562"/>
    <w:lvl w:ilvl="0" w:tplc="D04C9F9C">
      <w:start w:val="1"/>
      <w:numFmt w:val="lowerLetter"/>
      <w:lvlText w:val="%1."/>
      <w:lvlJc w:val="left"/>
      <w:pPr>
        <w:ind w:left="1620" w:hanging="360"/>
      </w:pPr>
      <w:rPr>
        <w:rFonts w:hint="default"/>
      </w:rPr>
    </w:lvl>
    <w:lvl w:ilvl="1" w:tplc="CCECF50A" w:tentative="1">
      <w:start w:val="1"/>
      <w:numFmt w:val="lowerLetter"/>
      <w:lvlText w:val="%2."/>
      <w:lvlJc w:val="left"/>
      <w:pPr>
        <w:ind w:left="2340" w:hanging="360"/>
      </w:pPr>
    </w:lvl>
    <w:lvl w:ilvl="2" w:tplc="325423F4" w:tentative="1">
      <w:start w:val="1"/>
      <w:numFmt w:val="lowerRoman"/>
      <w:lvlText w:val="%3."/>
      <w:lvlJc w:val="right"/>
      <w:pPr>
        <w:ind w:left="3060" w:hanging="180"/>
      </w:pPr>
    </w:lvl>
    <w:lvl w:ilvl="3" w:tplc="D1ECCEF4" w:tentative="1">
      <w:start w:val="1"/>
      <w:numFmt w:val="decimal"/>
      <w:lvlText w:val="%4."/>
      <w:lvlJc w:val="left"/>
      <w:pPr>
        <w:ind w:left="3780" w:hanging="360"/>
      </w:pPr>
    </w:lvl>
    <w:lvl w:ilvl="4" w:tplc="F380199C" w:tentative="1">
      <w:start w:val="1"/>
      <w:numFmt w:val="lowerLetter"/>
      <w:lvlText w:val="%5."/>
      <w:lvlJc w:val="left"/>
      <w:pPr>
        <w:ind w:left="4500" w:hanging="360"/>
      </w:pPr>
    </w:lvl>
    <w:lvl w:ilvl="5" w:tplc="D8A856E6" w:tentative="1">
      <w:start w:val="1"/>
      <w:numFmt w:val="lowerRoman"/>
      <w:lvlText w:val="%6."/>
      <w:lvlJc w:val="right"/>
      <w:pPr>
        <w:ind w:left="5220" w:hanging="180"/>
      </w:pPr>
    </w:lvl>
    <w:lvl w:ilvl="6" w:tplc="4A703814" w:tentative="1">
      <w:start w:val="1"/>
      <w:numFmt w:val="decimal"/>
      <w:lvlText w:val="%7."/>
      <w:lvlJc w:val="left"/>
      <w:pPr>
        <w:ind w:left="5940" w:hanging="360"/>
      </w:pPr>
    </w:lvl>
    <w:lvl w:ilvl="7" w:tplc="D06A036E" w:tentative="1">
      <w:start w:val="1"/>
      <w:numFmt w:val="lowerLetter"/>
      <w:lvlText w:val="%8."/>
      <w:lvlJc w:val="left"/>
      <w:pPr>
        <w:ind w:left="6660" w:hanging="360"/>
      </w:pPr>
    </w:lvl>
    <w:lvl w:ilvl="8" w:tplc="08948E1A" w:tentative="1">
      <w:start w:val="1"/>
      <w:numFmt w:val="lowerRoman"/>
      <w:lvlText w:val="%9."/>
      <w:lvlJc w:val="right"/>
      <w:pPr>
        <w:ind w:left="7380" w:hanging="180"/>
      </w:pPr>
    </w:lvl>
  </w:abstractNum>
  <w:abstractNum w:abstractNumId="29" w15:restartNumberingAfterBreak="0">
    <w:nsid w:val="63C673F9"/>
    <w:multiLevelType w:val="multilevel"/>
    <w:tmpl w:val="DF08B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711726"/>
    <w:multiLevelType w:val="hybridMultilevel"/>
    <w:tmpl w:val="67606564"/>
    <w:lvl w:ilvl="0" w:tplc="56BCF9FA">
      <w:start w:val="1"/>
      <w:numFmt w:val="bullet"/>
      <w:lvlText w:val=""/>
      <w:lvlJc w:val="left"/>
      <w:pPr>
        <w:ind w:left="1005" w:hanging="360"/>
      </w:pPr>
      <w:rPr>
        <w:rFonts w:ascii="Symbol" w:hAnsi="Symbol" w:hint="default"/>
      </w:rPr>
    </w:lvl>
    <w:lvl w:ilvl="1" w:tplc="8EB8B766" w:tentative="1">
      <w:start w:val="1"/>
      <w:numFmt w:val="bullet"/>
      <w:lvlText w:val="o"/>
      <w:lvlJc w:val="left"/>
      <w:pPr>
        <w:ind w:left="1725" w:hanging="360"/>
      </w:pPr>
      <w:rPr>
        <w:rFonts w:ascii="Courier New" w:hAnsi="Courier New" w:cs="Courier New" w:hint="default"/>
      </w:rPr>
    </w:lvl>
    <w:lvl w:ilvl="2" w:tplc="5CE899F6" w:tentative="1">
      <w:start w:val="1"/>
      <w:numFmt w:val="bullet"/>
      <w:lvlText w:val=""/>
      <w:lvlJc w:val="left"/>
      <w:pPr>
        <w:ind w:left="2445" w:hanging="360"/>
      </w:pPr>
      <w:rPr>
        <w:rFonts w:ascii="Wingdings" w:hAnsi="Wingdings" w:hint="default"/>
      </w:rPr>
    </w:lvl>
    <w:lvl w:ilvl="3" w:tplc="1B4A5632" w:tentative="1">
      <w:start w:val="1"/>
      <w:numFmt w:val="bullet"/>
      <w:lvlText w:val=""/>
      <w:lvlJc w:val="left"/>
      <w:pPr>
        <w:ind w:left="3165" w:hanging="360"/>
      </w:pPr>
      <w:rPr>
        <w:rFonts w:ascii="Symbol" w:hAnsi="Symbol" w:hint="default"/>
      </w:rPr>
    </w:lvl>
    <w:lvl w:ilvl="4" w:tplc="29E6B6BA" w:tentative="1">
      <w:start w:val="1"/>
      <w:numFmt w:val="bullet"/>
      <w:lvlText w:val="o"/>
      <w:lvlJc w:val="left"/>
      <w:pPr>
        <w:ind w:left="3885" w:hanging="360"/>
      </w:pPr>
      <w:rPr>
        <w:rFonts w:ascii="Courier New" w:hAnsi="Courier New" w:cs="Courier New" w:hint="default"/>
      </w:rPr>
    </w:lvl>
    <w:lvl w:ilvl="5" w:tplc="891C7B8E" w:tentative="1">
      <w:start w:val="1"/>
      <w:numFmt w:val="bullet"/>
      <w:lvlText w:val=""/>
      <w:lvlJc w:val="left"/>
      <w:pPr>
        <w:ind w:left="4605" w:hanging="360"/>
      </w:pPr>
      <w:rPr>
        <w:rFonts w:ascii="Wingdings" w:hAnsi="Wingdings" w:hint="default"/>
      </w:rPr>
    </w:lvl>
    <w:lvl w:ilvl="6" w:tplc="8BF82BA2" w:tentative="1">
      <w:start w:val="1"/>
      <w:numFmt w:val="bullet"/>
      <w:lvlText w:val=""/>
      <w:lvlJc w:val="left"/>
      <w:pPr>
        <w:ind w:left="5325" w:hanging="360"/>
      </w:pPr>
      <w:rPr>
        <w:rFonts w:ascii="Symbol" w:hAnsi="Symbol" w:hint="default"/>
      </w:rPr>
    </w:lvl>
    <w:lvl w:ilvl="7" w:tplc="31643862" w:tentative="1">
      <w:start w:val="1"/>
      <w:numFmt w:val="bullet"/>
      <w:lvlText w:val="o"/>
      <w:lvlJc w:val="left"/>
      <w:pPr>
        <w:ind w:left="6045" w:hanging="360"/>
      </w:pPr>
      <w:rPr>
        <w:rFonts w:ascii="Courier New" w:hAnsi="Courier New" w:cs="Courier New" w:hint="default"/>
      </w:rPr>
    </w:lvl>
    <w:lvl w:ilvl="8" w:tplc="69DA3562" w:tentative="1">
      <w:start w:val="1"/>
      <w:numFmt w:val="bullet"/>
      <w:lvlText w:val=""/>
      <w:lvlJc w:val="left"/>
      <w:pPr>
        <w:ind w:left="6765" w:hanging="360"/>
      </w:pPr>
      <w:rPr>
        <w:rFonts w:ascii="Wingdings" w:hAnsi="Wingdings" w:hint="default"/>
      </w:rPr>
    </w:lvl>
  </w:abstractNum>
  <w:abstractNum w:abstractNumId="31" w15:restartNumberingAfterBreak="0">
    <w:nsid w:val="7131439B"/>
    <w:multiLevelType w:val="hybridMultilevel"/>
    <w:tmpl w:val="9CC0DD16"/>
    <w:lvl w:ilvl="0" w:tplc="15B08856">
      <w:start w:val="1"/>
      <w:numFmt w:val="bullet"/>
      <w:lvlText w:val=""/>
      <w:lvlJc w:val="left"/>
      <w:pPr>
        <w:ind w:left="720" w:hanging="360"/>
      </w:pPr>
      <w:rPr>
        <w:rFonts w:ascii="Symbol" w:hAnsi="Symbol" w:hint="default"/>
      </w:rPr>
    </w:lvl>
    <w:lvl w:ilvl="1" w:tplc="D4A209A8" w:tentative="1">
      <w:start w:val="1"/>
      <w:numFmt w:val="bullet"/>
      <w:lvlText w:val="o"/>
      <w:lvlJc w:val="left"/>
      <w:pPr>
        <w:ind w:left="1440" w:hanging="360"/>
      </w:pPr>
      <w:rPr>
        <w:rFonts w:ascii="Courier New" w:hAnsi="Courier New" w:cs="Courier New" w:hint="default"/>
      </w:rPr>
    </w:lvl>
    <w:lvl w:ilvl="2" w:tplc="AE00E04E" w:tentative="1">
      <w:start w:val="1"/>
      <w:numFmt w:val="bullet"/>
      <w:lvlText w:val=""/>
      <w:lvlJc w:val="left"/>
      <w:pPr>
        <w:ind w:left="2160" w:hanging="360"/>
      </w:pPr>
      <w:rPr>
        <w:rFonts w:ascii="Wingdings" w:hAnsi="Wingdings" w:hint="default"/>
      </w:rPr>
    </w:lvl>
    <w:lvl w:ilvl="3" w:tplc="8B942450" w:tentative="1">
      <w:start w:val="1"/>
      <w:numFmt w:val="bullet"/>
      <w:lvlText w:val=""/>
      <w:lvlJc w:val="left"/>
      <w:pPr>
        <w:ind w:left="2880" w:hanging="360"/>
      </w:pPr>
      <w:rPr>
        <w:rFonts w:ascii="Symbol" w:hAnsi="Symbol" w:hint="default"/>
      </w:rPr>
    </w:lvl>
    <w:lvl w:ilvl="4" w:tplc="9094177C" w:tentative="1">
      <w:start w:val="1"/>
      <w:numFmt w:val="bullet"/>
      <w:lvlText w:val="o"/>
      <w:lvlJc w:val="left"/>
      <w:pPr>
        <w:ind w:left="3600" w:hanging="360"/>
      </w:pPr>
      <w:rPr>
        <w:rFonts w:ascii="Courier New" w:hAnsi="Courier New" w:cs="Courier New" w:hint="default"/>
      </w:rPr>
    </w:lvl>
    <w:lvl w:ilvl="5" w:tplc="64F8F048" w:tentative="1">
      <w:start w:val="1"/>
      <w:numFmt w:val="bullet"/>
      <w:lvlText w:val=""/>
      <w:lvlJc w:val="left"/>
      <w:pPr>
        <w:ind w:left="4320" w:hanging="360"/>
      </w:pPr>
      <w:rPr>
        <w:rFonts w:ascii="Wingdings" w:hAnsi="Wingdings" w:hint="default"/>
      </w:rPr>
    </w:lvl>
    <w:lvl w:ilvl="6" w:tplc="C29C6C1C" w:tentative="1">
      <w:start w:val="1"/>
      <w:numFmt w:val="bullet"/>
      <w:lvlText w:val=""/>
      <w:lvlJc w:val="left"/>
      <w:pPr>
        <w:ind w:left="5040" w:hanging="360"/>
      </w:pPr>
      <w:rPr>
        <w:rFonts w:ascii="Symbol" w:hAnsi="Symbol" w:hint="default"/>
      </w:rPr>
    </w:lvl>
    <w:lvl w:ilvl="7" w:tplc="D34A4F94" w:tentative="1">
      <w:start w:val="1"/>
      <w:numFmt w:val="bullet"/>
      <w:lvlText w:val="o"/>
      <w:lvlJc w:val="left"/>
      <w:pPr>
        <w:ind w:left="5760" w:hanging="360"/>
      </w:pPr>
      <w:rPr>
        <w:rFonts w:ascii="Courier New" w:hAnsi="Courier New" w:cs="Courier New" w:hint="default"/>
      </w:rPr>
    </w:lvl>
    <w:lvl w:ilvl="8" w:tplc="349A4ACE" w:tentative="1">
      <w:start w:val="1"/>
      <w:numFmt w:val="bullet"/>
      <w:lvlText w:val=""/>
      <w:lvlJc w:val="left"/>
      <w:pPr>
        <w:ind w:left="6480" w:hanging="360"/>
      </w:pPr>
      <w:rPr>
        <w:rFonts w:ascii="Wingdings" w:hAnsi="Wingdings" w:hint="default"/>
      </w:rPr>
    </w:lvl>
  </w:abstractNum>
  <w:abstractNum w:abstractNumId="32" w15:restartNumberingAfterBreak="0">
    <w:nsid w:val="71BC1859"/>
    <w:multiLevelType w:val="hybridMultilevel"/>
    <w:tmpl w:val="2DF21BBE"/>
    <w:lvl w:ilvl="0" w:tplc="2FC4F5D8">
      <w:start w:val="1"/>
      <w:numFmt w:val="bullet"/>
      <w:pStyle w:val="TB-TableBullet"/>
      <w:lvlText w:val=""/>
      <w:lvlJc w:val="left"/>
      <w:pPr>
        <w:ind w:left="720" w:hanging="360"/>
      </w:pPr>
      <w:rPr>
        <w:rFonts w:ascii="Wingdings" w:hAnsi="Wingdings" w:hint="default"/>
        <w:sz w:val="16"/>
        <w:szCs w:val="16"/>
      </w:rPr>
    </w:lvl>
    <w:lvl w:ilvl="1" w:tplc="2A8CC048" w:tentative="1">
      <w:start w:val="1"/>
      <w:numFmt w:val="bullet"/>
      <w:lvlText w:val="o"/>
      <w:lvlJc w:val="left"/>
      <w:pPr>
        <w:ind w:left="1440" w:hanging="360"/>
      </w:pPr>
      <w:rPr>
        <w:rFonts w:ascii="Courier New" w:hAnsi="Courier New" w:cs="Courier New" w:hint="default"/>
      </w:rPr>
    </w:lvl>
    <w:lvl w:ilvl="2" w:tplc="4608F7D4" w:tentative="1">
      <w:start w:val="1"/>
      <w:numFmt w:val="bullet"/>
      <w:lvlText w:val=""/>
      <w:lvlJc w:val="left"/>
      <w:pPr>
        <w:ind w:left="2160" w:hanging="360"/>
      </w:pPr>
      <w:rPr>
        <w:rFonts w:ascii="Wingdings" w:hAnsi="Wingdings" w:hint="default"/>
      </w:rPr>
    </w:lvl>
    <w:lvl w:ilvl="3" w:tplc="18721648" w:tentative="1">
      <w:start w:val="1"/>
      <w:numFmt w:val="bullet"/>
      <w:lvlText w:val=""/>
      <w:lvlJc w:val="left"/>
      <w:pPr>
        <w:ind w:left="2880" w:hanging="360"/>
      </w:pPr>
      <w:rPr>
        <w:rFonts w:ascii="Symbol" w:hAnsi="Symbol" w:hint="default"/>
      </w:rPr>
    </w:lvl>
    <w:lvl w:ilvl="4" w:tplc="0CBABA48" w:tentative="1">
      <w:start w:val="1"/>
      <w:numFmt w:val="bullet"/>
      <w:lvlText w:val="o"/>
      <w:lvlJc w:val="left"/>
      <w:pPr>
        <w:ind w:left="3600" w:hanging="360"/>
      </w:pPr>
      <w:rPr>
        <w:rFonts w:ascii="Courier New" w:hAnsi="Courier New" w:cs="Courier New" w:hint="default"/>
      </w:rPr>
    </w:lvl>
    <w:lvl w:ilvl="5" w:tplc="0A04AC7E" w:tentative="1">
      <w:start w:val="1"/>
      <w:numFmt w:val="bullet"/>
      <w:lvlText w:val=""/>
      <w:lvlJc w:val="left"/>
      <w:pPr>
        <w:ind w:left="4320" w:hanging="360"/>
      </w:pPr>
      <w:rPr>
        <w:rFonts w:ascii="Wingdings" w:hAnsi="Wingdings" w:hint="default"/>
      </w:rPr>
    </w:lvl>
    <w:lvl w:ilvl="6" w:tplc="FDB81774" w:tentative="1">
      <w:start w:val="1"/>
      <w:numFmt w:val="bullet"/>
      <w:lvlText w:val=""/>
      <w:lvlJc w:val="left"/>
      <w:pPr>
        <w:ind w:left="5040" w:hanging="360"/>
      </w:pPr>
      <w:rPr>
        <w:rFonts w:ascii="Symbol" w:hAnsi="Symbol" w:hint="default"/>
      </w:rPr>
    </w:lvl>
    <w:lvl w:ilvl="7" w:tplc="0046C3DA" w:tentative="1">
      <w:start w:val="1"/>
      <w:numFmt w:val="bullet"/>
      <w:lvlText w:val="o"/>
      <w:lvlJc w:val="left"/>
      <w:pPr>
        <w:ind w:left="5760" w:hanging="360"/>
      </w:pPr>
      <w:rPr>
        <w:rFonts w:ascii="Courier New" w:hAnsi="Courier New" w:cs="Courier New" w:hint="default"/>
      </w:rPr>
    </w:lvl>
    <w:lvl w:ilvl="8" w:tplc="2E1896C0" w:tentative="1">
      <w:start w:val="1"/>
      <w:numFmt w:val="bullet"/>
      <w:lvlText w:val=""/>
      <w:lvlJc w:val="left"/>
      <w:pPr>
        <w:ind w:left="6480" w:hanging="360"/>
      </w:pPr>
      <w:rPr>
        <w:rFonts w:ascii="Wingdings" w:hAnsi="Wingdings" w:hint="default"/>
      </w:rPr>
    </w:lvl>
  </w:abstractNum>
  <w:abstractNum w:abstractNumId="33" w15:restartNumberingAfterBreak="0">
    <w:nsid w:val="737F1054"/>
    <w:multiLevelType w:val="hybridMultilevel"/>
    <w:tmpl w:val="8FFE840C"/>
    <w:lvl w:ilvl="0" w:tplc="A942BCD4">
      <w:start w:val="1"/>
      <w:numFmt w:val="decimal"/>
      <w:lvlText w:val="%1."/>
      <w:lvlJc w:val="left"/>
      <w:pPr>
        <w:ind w:left="720" w:hanging="360"/>
      </w:pPr>
    </w:lvl>
    <w:lvl w:ilvl="1" w:tplc="9432B0CC">
      <w:start w:val="1"/>
      <w:numFmt w:val="lowerLetter"/>
      <w:lvlText w:val="%2."/>
      <w:lvlJc w:val="left"/>
      <w:pPr>
        <w:ind w:left="1440" w:hanging="360"/>
      </w:pPr>
    </w:lvl>
    <w:lvl w:ilvl="2" w:tplc="FEE2D4A0">
      <w:start w:val="1"/>
      <w:numFmt w:val="lowerRoman"/>
      <w:lvlText w:val="%3."/>
      <w:lvlJc w:val="right"/>
      <w:pPr>
        <w:ind w:left="2160" w:hanging="180"/>
      </w:pPr>
    </w:lvl>
    <w:lvl w:ilvl="3" w:tplc="A7B2F100">
      <w:start w:val="1"/>
      <w:numFmt w:val="decimal"/>
      <w:lvlText w:val="%4."/>
      <w:lvlJc w:val="left"/>
      <w:pPr>
        <w:ind w:left="2880" w:hanging="360"/>
      </w:pPr>
    </w:lvl>
    <w:lvl w:ilvl="4" w:tplc="565EDD4A">
      <w:start w:val="1"/>
      <w:numFmt w:val="lowerLetter"/>
      <w:lvlText w:val="%5."/>
      <w:lvlJc w:val="left"/>
      <w:pPr>
        <w:ind w:left="3600" w:hanging="360"/>
      </w:pPr>
    </w:lvl>
    <w:lvl w:ilvl="5" w:tplc="F4983190">
      <w:start w:val="1"/>
      <w:numFmt w:val="lowerRoman"/>
      <w:lvlText w:val="%6."/>
      <w:lvlJc w:val="right"/>
      <w:pPr>
        <w:ind w:left="4320" w:hanging="180"/>
      </w:pPr>
    </w:lvl>
    <w:lvl w:ilvl="6" w:tplc="F2AE93DC">
      <w:start w:val="1"/>
      <w:numFmt w:val="decimal"/>
      <w:lvlText w:val="%7."/>
      <w:lvlJc w:val="left"/>
      <w:pPr>
        <w:ind w:left="5040" w:hanging="360"/>
      </w:pPr>
    </w:lvl>
    <w:lvl w:ilvl="7" w:tplc="C4187BF0">
      <w:start w:val="1"/>
      <w:numFmt w:val="lowerLetter"/>
      <w:lvlText w:val="%8."/>
      <w:lvlJc w:val="left"/>
      <w:pPr>
        <w:ind w:left="5760" w:hanging="360"/>
      </w:pPr>
    </w:lvl>
    <w:lvl w:ilvl="8" w:tplc="17161B38">
      <w:start w:val="1"/>
      <w:numFmt w:val="lowerRoman"/>
      <w:lvlText w:val="%9."/>
      <w:lvlJc w:val="right"/>
      <w:pPr>
        <w:ind w:left="6480" w:hanging="180"/>
      </w:pPr>
    </w:lvl>
  </w:abstractNum>
  <w:abstractNum w:abstractNumId="34" w15:restartNumberingAfterBreak="0">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35" w15:restartNumberingAfterBreak="0">
    <w:nsid w:val="73B3706A"/>
    <w:multiLevelType w:val="singleLevel"/>
    <w:tmpl w:val="4A82D96A"/>
    <w:lvl w:ilvl="0">
      <w:numFmt w:val="bullet"/>
      <w:pStyle w:val="Dash"/>
      <w:lvlText w:val="-"/>
      <w:lvlJc w:val="left"/>
      <w:pPr>
        <w:tabs>
          <w:tab w:val="num" w:pos="1080"/>
        </w:tabs>
        <w:ind w:left="1080" w:hanging="360"/>
      </w:pPr>
      <w:rPr>
        <w:rFonts w:hint="default"/>
      </w:rPr>
    </w:lvl>
  </w:abstractNum>
  <w:abstractNum w:abstractNumId="36" w15:restartNumberingAfterBreak="0">
    <w:nsid w:val="77F41246"/>
    <w:multiLevelType w:val="hybridMultilevel"/>
    <w:tmpl w:val="3F60A74E"/>
    <w:lvl w:ilvl="0" w:tplc="604A6660">
      <w:start w:val="1"/>
      <w:numFmt w:val="decimal"/>
      <w:lvlText w:val="%1."/>
      <w:lvlJc w:val="left"/>
      <w:pPr>
        <w:ind w:left="0" w:hanging="360"/>
      </w:pPr>
      <w:rPr>
        <w:rFonts w:hint="default"/>
      </w:rPr>
    </w:lvl>
    <w:lvl w:ilvl="1" w:tplc="D0F49A66">
      <w:start w:val="1"/>
      <w:numFmt w:val="lowerLetter"/>
      <w:lvlText w:val="%2)"/>
      <w:lvlJc w:val="left"/>
      <w:pPr>
        <w:ind w:left="720" w:hanging="360"/>
      </w:pPr>
      <w:rPr>
        <w:rFonts w:hint="default"/>
      </w:rPr>
    </w:lvl>
    <w:lvl w:ilvl="2" w:tplc="AFE8E9F4" w:tentative="1">
      <w:start w:val="1"/>
      <w:numFmt w:val="bullet"/>
      <w:lvlText w:val=""/>
      <w:lvlJc w:val="left"/>
      <w:pPr>
        <w:ind w:left="1440" w:hanging="360"/>
      </w:pPr>
      <w:rPr>
        <w:rFonts w:ascii="Wingdings" w:hAnsi="Wingdings" w:hint="default"/>
      </w:rPr>
    </w:lvl>
    <w:lvl w:ilvl="3" w:tplc="E5686AC4" w:tentative="1">
      <w:start w:val="1"/>
      <w:numFmt w:val="bullet"/>
      <w:lvlText w:val=""/>
      <w:lvlJc w:val="left"/>
      <w:pPr>
        <w:ind w:left="2160" w:hanging="360"/>
      </w:pPr>
      <w:rPr>
        <w:rFonts w:ascii="Symbol" w:hAnsi="Symbol" w:hint="default"/>
      </w:rPr>
    </w:lvl>
    <w:lvl w:ilvl="4" w:tplc="749AB256" w:tentative="1">
      <w:start w:val="1"/>
      <w:numFmt w:val="bullet"/>
      <w:lvlText w:val="o"/>
      <w:lvlJc w:val="left"/>
      <w:pPr>
        <w:ind w:left="2880" w:hanging="360"/>
      </w:pPr>
      <w:rPr>
        <w:rFonts w:ascii="Courier New" w:hAnsi="Courier New" w:cs="Courier New" w:hint="default"/>
      </w:rPr>
    </w:lvl>
    <w:lvl w:ilvl="5" w:tplc="2284653C" w:tentative="1">
      <w:start w:val="1"/>
      <w:numFmt w:val="bullet"/>
      <w:lvlText w:val=""/>
      <w:lvlJc w:val="left"/>
      <w:pPr>
        <w:ind w:left="3600" w:hanging="360"/>
      </w:pPr>
      <w:rPr>
        <w:rFonts w:ascii="Wingdings" w:hAnsi="Wingdings" w:hint="default"/>
      </w:rPr>
    </w:lvl>
    <w:lvl w:ilvl="6" w:tplc="30F45EDA" w:tentative="1">
      <w:start w:val="1"/>
      <w:numFmt w:val="bullet"/>
      <w:lvlText w:val=""/>
      <w:lvlJc w:val="left"/>
      <w:pPr>
        <w:ind w:left="4320" w:hanging="360"/>
      </w:pPr>
      <w:rPr>
        <w:rFonts w:ascii="Symbol" w:hAnsi="Symbol" w:hint="default"/>
      </w:rPr>
    </w:lvl>
    <w:lvl w:ilvl="7" w:tplc="38DEEE92" w:tentative="1">
      <w:start w:val="1"/>
      <w:numFmt w:val="bullet"/>
      <w:lvlText w:val="o"/>
      <w:lvlJc w:val="left"/>
      <w:pPr>
        <w:ind w:left="5040" w:hanging="360"/>
      </w:pPr>
      <w:rPr>
        <w:rFonts w:ascii="Courier New" w:hAnsi="Courier New" w:cs="Courier New" w:hint="default"/>
      </w:rPr>
    </w:lvl>
    <w:lvl w:ilvl="8" w:tplc="16FAB3F4" w:tentative="1">
      <w:start w:val="1"/>
      <w:numFmt w:val="bullet"/>
      <w:lvlText w:val=""/>
      <w:lvlJc w:val="left"/>
      <w:pPr>
        <w:ind w:left="5760" w:hanging="360"/>
      </w:pPr>
      <w:rPr>
        <w:rFonts w:ascii="Wingdings" w:hAnsi="Wingdings" w:hint="default"/>
      </w:rPr>
    </w:lvl>
  </w:abstractNum>
  <w:abstractNum w:abstractNumId="37" w15:restartNumberingAfterBreak="0">
    <w:nsid w:val="79E764B2"/>
    <w:multiLevelType w:val="hybridMultilevel"/>
    <w:tmpl w:val="76B446AC"/>
    <w:lvl w:ilvl="0" w:tplc="A21A63E8">
      <w:start w:val="1"/>
      <w:numFmt w:val="bullet"/>
      <w:lvlText w:val=""/>
      <w:lvlJc w:val="left"/>
      <w:pPr>
        <w:ind w:left="1005" w:hanging="360"/>
      </w:pPr>
      <w:rPr>
        <w:rFonts w:ascii="Symbol" w:hAnsi="Symbol" w:hint="default"/>
      </w:rPr>
    </w:lvl>
    <w:lvl w:ilvl="1" w:tplc="50486234" w:tentative="1">
      <w:start w:val="1"/>
      <w:numFmt w:val="bullet"/>
      <w:lvlText w:val="o"/>
      <w:lvlJc w:val="left"/>
      <w:pPr>
        <w:ind w:left="1725" w:hanging="360"/>
      </w:pPr>
      <w:rPr>
        <w:rFonts w:ascii="Courier New" w:hAnsi="Courier New" w:cs="Courier New" w:hint="default"/>
      </w:rPr>
    </w:lvl>
    <w:lvl w:ilvl="2" w:tplc="D2F0CEB2" w:tentative="1">
      <w:start w:val="1"/>
      <w:numFmt w:val="bullet"/>
      <w:lvlText w:val=""/>
      <w:lvlJc w:val="left"/>
      <w:pPr>
        <w:ind w:left="2445" w:hanging="360"/>
      </w:pPr>
      <w:rPr>
        <w:rFonts w:ascii="Wingdings" w:hAnsi="Wingdings" w:hint="default"/>
      </w:rPr>
    </w:lvl>
    <w:lvl w:ilvl="3" w:tplc="127454D8" w:tentative="1">
      <w:start w:val="1"/>
      <w:numFmt w:val="bullet"/>
      <w:lvlText w:val=""/>
      <w:lvlJc w:val="left"/>
      <w:pPr>
        <w:ind w:left="3165" w:hanging="360"/>
      </w:pPr>
      <w:rPr>
        <w:rFonts w:ascii="Symbol" w:hAnsi="Symbol" w:hint="default"/>
      </w:rPr>
    </w:lvl>
    <w:lvl w:ilvl="4" w:tplc="7294F950" w:tentative="1">
      <w:start w:val="1"/>
      <w:numFmt w:val="bullet"/>
      <w:lvlText w:val="o"/>
      <w:lvlJc w:val="left"/>
      <w:pPr>
        <w:ind w:left="3885" w:hanging="360"/>
      </w:pPr>
      <w:rPr>
        <w:rFonts w:ascii="Courier New" w:hAnsi="Courier New" w:cs="Courier New" w:hint="default"/>
      </w:rPr>
    </w:lvl>
    <w:lvl w:ilvl="5" w:tplc="0D50F21A" w:tentative="1">
      <w:start w:val="1"/>
      <w:numFmt w:val="bullet"/>
      <w:lvlText w:val=""/>
      <w:lvlJc w:val="left"/>
      <w:pPr>
        <w:ind w:left="4605" w:hanging="360"/>
      </w:pPr>
      <w:rPr>
        <w:rFonts w:ascii="Wingdings" w:hAnsi="Wingdings" w:hint="default"/>
      </w:rPr>
    </w:lvl>
    <w:lvl w:ilvl="6" w:tplc="83943608" w:tentative="1">
      <w:start w:val="1"/>
      <w:numFmt w:val="bullet"/>
      <w:lvlText w:val=""/>
      <w:lvlJc w:val="left"/>
      <w:pPr>
        <w:ind w:left="5325" w:hanging="360"/>
      </w:pPr>
      <w:rPr>
        <w:rFonts w:ascii="Symbol" w:hAnsi="Symbol" w:hint="default"/>
      </w:rPr>
    </w:lvl>
    <w:lvl w:ilvl="7" w:tplc="4C164BD8" w:tentative="1">
      <w:start w:val="1"/>
      <w:numFmt w:val="bullet"/>
      <w:lvlText w:val="o"/>
      <w:lvlJc w:val="left"/>
      <w:pPr>
        <w:ind w:left="6045" w:hanging="360"/>
      </w:pPr>
      <w:rPr>
        <w:rFonts w:ascii="Courier New" w:hAnsi="Courier New" w:cs="Courier New" w:hint="default"/>
      </w:rPr>
    </w:lvl>
    <w:lvl w:ilvl="8" w:tplc="F6B40B9A" w:tentative="1">
      <w:start w:val="1"/>
      <w:numFmt w:val="bullet"/>
      <w:lvlText w:val=""/>
      <w:lvlJc w:val="left"/>
      <w:pPr>
        <w:ind w:left="6765" w:hanging="360"/>
      </w:pPr>
      <w:rPr>
        <w:rFonts w:ascii="Wingdings" w:hAnsi="Wingdings" w:hint="default"/>
      </w:rPr>
    </w:lvl>
  </w:abstractNum>
  <w:num w:numId="1">
    <w:abstractNumId w:val="16"/>
  </w:num>
  <w:num w:numId="2">
    <w:abstractNumId w:val="3"/>
  </w:num>
  <w:num w:numId="3">
    <w:abstractNumId w:val="18"/>
  </w:num>
  <w:num w:numId="4">
    <w:abstractNumId w:val="5"/>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32"/>
  </w:num>
  <w:num w:numId="16">
    <w:abstractNumId w:val="21"/>
  </w:num>
  <w:num w:numId="17">
    <w:abstractNumId w:val="35"/>
  </w:num>
  <w:num w:numId="18">
    <w:abstractNumId w:val="1"/>
  </w:num>
  <w:num w:numId="19">
    <w:abstractNumId w:val="34"/>
  </w:num>
  <w:num w:numId="20">
    <w:abstractNumId w:val="23"/>
  </w:num>
  <w:num w:numId="21">
    <w:abstractNumId w:val="15"/>
  </w:num>
  <w:num w:numId="22">
    <w:abstractNumId w:val="4"/>
  </w:num>
  <w:num w:numId="23">
    <w:abstractNumId w:val="7"/>
  </w:num>
  <w:num w:numId="24">
    <w:abstractNumId w:val="30"/>
  </w:num>
  <w:num w:numId="25">
    <w:abstractNumId w:val="26"/>
  </w:num>
  <w:num w:numId="26">
    <w:abstractNumId w:val="20"/>
  </w:num>
  <w:num w:numId="27">
    <w:abstractNumId w:val="37"/>
  </w:num>
  <w:num w:numId="28">
    <w:abstractNumId w:val="14"/>
  </w:num>
  <w:num w:numId="29">
    <w:abstractNumId w:val="11"/>
  </w:num>
  <w:num w:numId="30">
    <w:abstractNumId w:val="9"/>
  </w:num>
  <w:num w:numId="31">
    <w:abstractNumId w:val="2"/>
  </w:num>
  <w:num w:numId="32">
    <w:abstractNumId w:val="13"/>
  </w:num>
  <w:num w:numId="33">
    <w:abstractNumId w:val="36"/>
  </w:num>
  <w:num w:numId="34">
    <w:abstractNumId w:val="19"/>
  </w:num>
  <w:num w:numId="35">
    <w:abstractNumId w:val="10"/>
  </w:num>
  <w:num w:numId="36">
    <w:abstractNumId w:val="8"/>
  </w:num>
  <w:num w:numId="37">
    <w:abstractNumId w:val="2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7"/>
  </w:num>
  <w:num w:numId="41">
    <w:abstractNumId w:val="17"/>
  </w:num>
  <w:num w:numId="42">
    <w:abstractNumId w:val="12"/>
  </w:num>
  <w:num w:numId="43">
    <w:abstractNumId w:val="31"/>
  </w:num>
  <w:num w:numId="44">
    <w:abstractNumId w:val="25"/>
  </w:num>
  <w:num w:numId="45">
    <w:abstractNumId w:val="6"/>
  </w:num>
  <w:num w:numId="46">
    <w:abstractNumId w:val="22"/>
  </w:num>
  <w:num w:numId="47">
    <w:abstractNumId w:val="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0A"/>
    <w:rsid w:val="00003581"/>
    <w:rsid w:val="00031614"/>
    <w:rsid w:val="00050C51"/>
    <w:rsid w:val="000533C1"/>
    <w:rsid w:val="0005663C"/>
    <w:rsid w:val="00071482"/>
    <w:rsid w:val="000816F2"/>
    <w:rsid w:val="00085E84"/>
    <w:rsid w:val="000951DD"/>
    <w:rsid w:val="000F2B52"/>
    <w:rsid w:val="0016168E"/>
    <w:rsid w:val="0016307F"/>
    <w:rsid w:val="00174246"/>
    <w:rsid w:val="001A579E"/>
    <w:rsid w:val="001B4603"/>
    <w:rsid w:val="001D7624"/>
    <w:rsid w:val="001E5A7C"/>
    <w:rsid w:val="001E7CA6"/>
    <w:rsid w:val="00200421"/>
    <w:rsid w:val="00271552"/>
    <w:rsid w:val="002A7483"/>
    <w:rsid w:val="002C292C"/>
    <w:rsid w:val="002E0BBD"/>
    <w:rsid w:val="002E1D43"/>
    <w:rsid w:val="002F5BE5"/>
    <w:rsid w:val="00330CA9"/>
    <w:rsid w:val="00344370"/>
    <w:rsid w:val="003507FC"/>
    <w:rsid w:val="00364BD3"/>
    <w:rsid w:val="00381CC5"/>
    <w:rsid w:val="00392876"/>
    <w:rsid w:val="003A1DCF"/>
    <w:rsid w:val="0044336C"/>
    <w:rsid w:val="00457969"/>
    <w:rsid w:val="00464E61"/>
    <w:rsid w:val="0048475E"/>
    <w:rsid w:val="004867DB"/>
    <w:rsid w:val="00491579"/>
    <w:rsid w:val="00491F9A"/>
    <w:rsid w:val="004A103F"/>
    <w:rsid w:val="004C590A"/>
    <w:rsid w:val="00500E03"/>
    <w:rsid w:val="005152AA"/>
    <w:rsid w:val="00515AC0"/>
    <w:rsid w:val="00515EC5"/>
    <w:rsid w:val="00520910"/>
    <w:rsid w:val="00545B43"/>
    <w:rsid w:val="005703A3"/>
    <w:rsid w:val="00582A2B"/>
    <w:rsid w:val="005D6AC5"/>
    <w:rsid w:val="005F569B"/>
    <w:rsid w:val="005F688C"/>
    <w:rsid w:val="0060720B"/>
    <w:rsid w:val="00610076"/>
    <w:rsid w:val="00611B02"/>
    <w:rsid w:val="00637CB6"/>
    <w:rsid w:val="00640007"/>
    <w:rsid w:val="006777AC"/>
    <w:rsid w:val="0068283B"/>
    <w:rsid w:val="006A34C1"/>
    <w:rsid w:val="0073412E"/>
    <w:rsid w:val="00752A86"/>
    <w:rsid w:val="007808D1"/>
    <w:rsid w:val="00787306"/>
    <w:rsid w:val="007E3ED1"/>
    <w:rsid w:val="008318AF"/>
    <w:rsid w:val="0084183E"/>
    <w:rsid w:val="008C636A"/>
    <w:rsid w:val="008C6376"/>
    <w:rsid w:val="008D219D"/>
    <w:rsid w:val="00925D56"/>
    <w:rsid w:val="00967753"/>
    <w:rsid w:val="00982708"/>
    <w:rsid w:val="00994793"/>
    <w:rsid w:val="009A02A9"/>
    <w:rsid w:val="009D3D27"/>
    <w:rsid w:val="009E1122"/>
    <w:rsid w:val="00A25677"/>
    <w:rsid w:val="00A311A6"/>
    <w:rsid w:val="00A47AA3"/>
    <w:rsid w:val="00A51744"/>
    <w:rsid w:val="00A60D40"/>
    <w:rsid w:val="00A81FA3"/>
    <w:rsid w:val="00A953C4"/>
    <w:rsid w:val="00AB5A1D"/>
    <w:rsid w:val="00AC22D6"/>
    <w:rsid w:val="00AE3B32"/>
    <w:rsid w:val="00AF16CC"/>
    <w:rsid w:val="00AF7879"/>
    <w:rsid w:val="00B04EB6"/>
    <w:rsid w:val="00B07310"/>
    <w:rsid w:val="00B262D9"/>
    <w:rsid w:val="00B54D70"/>
    <w:rsid w:val="00B76000"/>
    <w:rsid w:val="00B87714"/>
    <w:rsid w:val="00BC1599"/>
    <w:rsid w:val="00BC282D"/>
    <w:rsid w:val="00BD2063"/>
    <w:rsid w:val="00BD2E00"/>
    <w:rsid w:val="00BD7EC9"/>
    <w:rsid w:val="00BE6204"/>
    <w:rsid w:val="00BF29D5"/>
    <w:rsid w:val="00C16C9B"/>
    <w:rsid w:val="00C22FDF"/>
    <w:rsid w:val="00C56A38"/>
    <w:rsid w:val="00C67808"/>
    <w:rsid w:val="00C67B58"/>
    <w:rsid w:val="00C715FB"/>
    <w:rsid w:val="00CB7435"/>
    <w:rsid w:val="00CC21C3"/>
    <w:rsid w:val="00CE2AEA"/>
    <w:rsid w:val="00CE3AB4"/>
    <w:rsid w:val="00CF0BF7"/>
    <w:rsid w:val="00CF2809"/>
    <w:rsid w:val="00D15A75"/>
    <w:rsid w:val="00D2128B"/>
    <w:rsid w:val="00D32EC4"/>
    <w:rsid w:val="00D646FF"/>
    <w:rsid w:val="00D72686"/>
    <w:rsid w:val="00DA6B3A"/>
    <w:rsid w:val="00DC53E8"/>
    <w:rsid w:val="00DD6C3E"/>
    <w:rsid w:val="00DE3A34"/>
    <w:rsid w:val="00DF6DB5"/>
    <w:rsid w:val="00E04046"/>
    <w:rsid w:val="00E11D41"/>
    <w:rsid w:val="00E16B30"/>
    <w:rsid w:val="00E506BF"/>
    <w:rsid w:val="00EA06AE"/>
    <w:rsid w:val="00EA29A2"/>
    <w:rsid w:val="00EA2C86"/>
    <w:rsid w:val="00EB3CEB"/>
    <w:rsid w:val="00EB7AA2"/>
    <w:rsid w:val="00ED2550"/>
    <w:rsid w:val="00EF049B"/>
    <w:rsid w:val="00F37E73"/>
    <w:rsid w:val="00F8382D"/>
    <w:rsid w:val="00F924E4"/>
    <w:rsid w:val="00FA7904"/>
    <w:rsid w:val="00FB5C4F"/>
    <w:rsid w:val="00FC4705"/>
    <w:rsid w:val="00FD00CE"/>
    <w:rsid w:val="00FD1EA1"/>
    <w:rsid w:val="00FD4BB2"/>
    <w:rsid w:val="00FF2B7B"/>
  </w:rsids>
  <m:mathPr>
    <m:mathFont m:val="Cambria Math"/>
    <m:brkBin m:val="before"/>
    <m:brkBinSub m:val="--"/>
    <m:smallFrac m:val="0"/>
    <m:dispDef/>
    <m:lMargin m:val="0"/>
    <m:rMargin m:val="0"/>
    <m:defJc m:val="centerGroup"/>
    <m:wrapIndent m:val="1440"/>
    <m:intLim m:val="subSup"/>
    <m:naryLim m:val="undOvr"/>
  </m:mathPr>
  <w:themeFontLang w:val="en-US" w:eastAsia="ko-KR"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350EB4"/>
  <w15:docId w15:val="{566B7812-D835-4C77-AC67-C0DB20F2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E42"/>
    <w:pPr>
      <w:spacing w:line="360" w:lineRule="atLeast"/>
      <w:ind w:firstLine="1152"/>
      <w:jc w:val="both"/>
    </w:pPr>
    <w:rPr>
      <w:rFonts w:ascii="Arial" w:hAnsi="Arial"/>
    </w:rPr>
  </w:style>
  <w:style w:type="paragraph" w:styleId="Heading1">
    <w:name w:val="heading 1"/>
    <w:aliases w:val="H1-Chap. Head"/>
    <w:basedOn w:val="Normal"/>
    <w:next w:val="Normal"/>
    <w:link w:val="Heading1Char"/>
    <w:uiPriority w:val="99"/>
    <w:qFormat/>
    <w:rsid w:val="00190E42"/>
    <w:pPr>
      <w:keepNext/>
      <w:tabs>
        <w:tab w:val="left" w:pos="1195"/>
      </w:tabs>
      <w:ind w:left="1195" w:hanging="1195"/>
      <w:jc w:val="left"/>
      <w:outlineLvl w:val="0"/>
    </w:pPr>
    <w:rPr>
      <w:b/>
    </w:rPr>
  </w:style>
  <w:style w:type="paragraph" w:styleId="Heading2">
    <w:name w:val="heading 2"/>
    <w:aliases w:val="H2-Sec. Head"/>
    <w:basedOn w:val="Normal"/>
    <w:next w:val="Normal"/>
    <w:link w:val="Heading2Char"/>
    <w:qFormat/>
    <w:rsid w:val="00190E42"/>
    <w:pPr>
      <w:keepNext/>
      <w:tabs>
        <w:tab w:val="left" w:pos="1195"/>
      </w:tabs>
      <w:ind w:left="1195" w:hanging="1195"/>
      <w:jc w:val="left"/>
      <w:outlineLvl w:val="1"/>
    </w:pPr>
    <w:rPr>
      <w:b/>
    </w:rPr>
  </w:style>
  <w:style w:type="paragraph" w:styleId="Heading3">
    <w:name w:val="heading 3"/>
    <w:aliases w:val="H3-Sec. Head"/>
    <w:basedOn w:val="Normal"/>
    <w:next w:val="Normal"/>
    <w:link w:val="Heading3Char"/>
    <w:qFormat/>
    <w:rsid w:val="00190E42"/>
    <w:pPr>
      <w:keepNext/>
      <w:tabs>
        <w:tab w:val="left" w:pos="1195"/>
      </w:tabs>
      <w:ind w:left="1195" w:hanging="1195"/>
      <w:jc w:val="left"/>
      <w:outlineLvl w:val="2"/>
    </w:pPr>
    <w:rPr>
      <w:b/>
    </w:rPr>
  </w:style>
  <w:style w:type="paragraph" w:styleId="Heading4">
    <w:name w:val="heading 4"/>
    <w:aliases w:val="H4-Sec. Head,Heading 4 (business proposal only)"/>
    <w:basedOn w:val="Normal"/>
    <w:next w:val="Normal"/>
    <w:link w:val="Heading4Char"/>
    <w:qFormat/>
    <w:rsid w:val="00190E42"/>
    <w:pPr>
      <w:keepNext/>
      <w:keepLines/>
      <w:spacing w:before="240" w:line="240" w:lineRule="atLeast"/>
      <w:ind w:firstLine="0"/>
      <w:jc w:val="center"/>
      <w:outlineLvl w:val="3"/>
    </w:pPr>
    <w:rPr>
      <w:b/>
    </w:rPr>
  </w:style>
  <w:style w:type="paragraph" w:styleId="Heading5">
    <w:name w:val="heading 5"/>
    <w:aliases w:val="H5-Sec. Head,Heading 5 (business proposal only)"/>
    <w:basedOn w:val="Normal"/>
    <w:next w:val="Normal"/>
    <w:link w:val="Heading5Char"/>
    <w:qFormat/>
    <w:rsid w:val="00190E42"/>
    <w:pPr>
      <w:keepLines/>
      <w:spacing w:before="360"/>
      <w:ind w:firstLine="0"/>
      <w:jc w:val="center"/>
      <w:outlineLvl w:val="4"/>
    </w:pPr>
  </w:style>
  <w:style w:type="paragraph" w:styleId="Heading6">
    <w:name w:val="heading 6"/>
    <w:aliases w:val="Heading 6 (business proposal only)"/>
    <w:basedOn w:val="Normal"/>
    <w:next w:val="Normal"/>
    <w:link w:val="Heading6Char"/>
    <w:qFormat/>
    <w:rsid w:val="00190E42"/>
    <w:pPr>
      <w:keepNext/>
      <w:spacing w:before="240" w:line="240" w:lineRule="atLeast"/>
      <w:ind w:firstLine="0"/>
      <w:jc w:val="center"/>
      <w:outlineLvl w:val="5"/>
    </w:pPr>
    <w:rPr>
      <w:b/>
      <w:caps/>
    </w:rPr>
  </w:style>
  <w:style w:type="paragraph" w:styleId="Heading7">
    <w:name w:val="heading 7"/>
    <w:aliases w:val="Heading 7 (business proposal only)"/>
    <w:basedOn w:val="Normal"/>
    <w:next w:val="Normal"/>
    <w:link w:val="Heading7Char"/>
    <w:qFormat/>
    <w:rsid w:val="00190E42"/>
    <w:pPr>
      <w:spacing w:before="240" w:after="60"/>
      <w:outlineLvl w:val="6"/>
    </w:pPr>
  </w:style>
  <w:style w:type="paragraph" w:styleId="Heading8">
    <w:name w:val="heading 8"/>
    <w:aliases w:val="Heading 8 (business proposal only)"/>
    <w:basedOn w:val="Normal"/>
    <w:next w:val="Normal"/>
    <w:link w:val="Heading8Char"/>
    <w:uiPriority w:val="99"/>
    <w:qFormat/>
    <w:rsid w:val="00825B0F"/>
    <w:pPr>
      <w:tabs>
        <w:tab w:val="left" w:pos="432"/>
      </w:tabs>
      <w:spacing w:line="480" w:lineRule="auto"/>
      <w:ind w:firstLine="432"/>
      <w:outlineLvl w:val="7"/>
    </w:pPr>
    <w:rPr>
      <w:rFonts w:ascii="Times New Roman" w:hAnsi="Times New Roman"/>
      <w:sz w:val="24"/>
    </w:rPr>
  </w:style>
  <w:style w:type="paragraph" w:styleId="Heading9">
    <w:name w:val="heading 9"/>
    <w:aliases w:val="Heading 9 (business proposal only)"/>
    <w:basedOn w:val="Normal"/>
    <w:next w:val="Normal"/>
    <w:link w:val="Heading9Char"/>
    <w:uiPriority w:val="99"/>
    <w:qFormat/>
    <w:rsid w:val="00825B0F"/>
    <w:pPr>
      <w:tabs>
        <w:tab w:val="left" w:pos="432"/>
      </w:tabs>
      <w:spacing w:line="480" w:lineRule="auto"/>
      <w:ind w:firstLine="432"/>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190E42"/>
    <w:pPr>
      <w:tabs>
        <w:tab w:val="left" w:pos="576"/>
      </w:tabs>
      <w:spacing w:after="240" w:line="240" w:lineRule="atLeast"/>
      <w:ind w:left="576" w:hanging="576"/>
      <w:jc w:val="both"/>
    </w:pPr>
    <w:rPr>
      <w:rFonts w:ascii="Arial" w:hAnsi="Arial"/>
    </w:rPr>
  </w:style>
  <w:style w:type="paragraph" w:customStyle="1" w:styleId="N1-1stBullet">
    <w:name w:val="N1-1st Bullet"/>
    <w:rsid w:val="00190E42"/>
    <w:pPr>
      <w:tabs>
        <w:tab w:val="left" w:pos="1152"/>
      </w:tabs>
      <w:spacing w:after="240" w:line="240" w:lineRule="atLeast"/>
      <w:ind w:left="1152" w:hanging="576"/>
      <w:jc w:val="both"/>
    </w:pPr>
    <w:rPr>
      <w:rFonts w:ascii="Arial" w:hAnsi="Arial"/>
    </w:rPr>
  </w:style>
  <w:style w:type="paragraph" w:customStyle="1" w:styleId="C1-CtrBoldHd">
    <w:name w:val="C1-Ctr BoldHd"/>
    <w:rsid w:val="00190E42"/>
    <w:pPr>
      <w:keepNext/>
      <w:spacing w:line="240" w:lineRule="atLeast"/>
      <w:jc w:val="center"/>
    </w:pPr>
    <w:rPr>
      <w:rFonts w:ascii="Arial" w:hAnsi="Arial"/>
      <w:b/>
      <w:caps/>
    </w:rPr>
  </w:style>
  <w:style w:type="paragraph" w:customStyle="1" w:styleId="C2-CtrSglSp">
    <w:name w:val="C2-Ctr Sgl Sp"/>
    <w:rsid w:val="00190E42"/>
    <w:pPr>
      <w:keepNext/>
      <w:spacing w:line="240" w:lineRule="atLeast"/>
      <w:jc w:val="center"/>
    </w:pPr>
    <w:rPr>
      <w:rFonts w:ascii="Arial" w:hAnsi="Arial"/>
    </w:rPr>
  </w:style>
  <w:style w:type="paragraph" w:customStyle="1" w:styleId="N2-2ndBullet">
    <w:name w:val="N2-2nd Bullet"/>
    <w:rsid w:val="00190E42"/>
    <w:pPr>
      <w:tabs>
        <w:tab w:val="left" w:pos="1728"/>
      </w:tabs>
      <w:spacing w:after="240" w:line="240" w:lineRule="atLeast"/>
      <w:ind w:left="1728" w:hanging="576"/>
      <w:jc w:val="both"/>
    </w:pPr>
    <w:rPr>
      <w:rFonts w:ascii="Arial" w:hAnsi="Arial"/>
    </w:rPr>
  </w:style>
  <w:style w:type="paragraph" w:customStyle="1" w:styleId="SL-FlLftSgl">
    <w:name w:val="SL-Fl Lft Sgl"/>
    <w:rsid w:val="00190E42"/>
    <w:pPr>
      <w:spacing w:line="240" w:lineRule="atLeast"/>
      <w:jc w:val="both"/>
    </w:pPr>
    <w:rPr>
      <w:rFonts w:ascii="Arial" w:hAnsi="Arial"/>
    </w:rPr>
  </w:style>
  <w:style w:type="paragraph" w:customStyle="1" w:styleId="N3-3rdBullet">
    <w:name w:val="N3-3rd Bullet"/>
    <w:rsid w:val="00190E42"/>
    <w:pPr>
      <w:tabs>
        <w:tab w:val="left" w:pos="2304"/>
      </w:tabs>
      <w:spacing w:after="240" w:line="240" w:lineRule="atLeast"/>
      <w:ind w:left="2304" w:hanging="576"/>
      <w:jc w:val="both"/>
    </w:pPr>
    <w:rPr>
      <w:rFonts w:ascii="Arial" w:hAnsi="Arial"/>
    </w:rPr>
  </w:style>
  <w:style w:type="paragraph" w:customStyle="1" w:styleId="L1-FlLfSp12">
    <w:name w:val="L1-FlLfSp&amp;1/2"/>
    <w:rsid w:val="00190E42"/>
    <w:pPr>
      <w:tabs>
        <w:tab w:val="left" w:pos="1152"/>
      </w:tabs>
      <w:spacing w:line="360" w:lineRule="atLeast"/>
      <w:jc w:val="both"/>
    </w:pPr>
    <w:rPr>
      <w:rFonts w:ascii="Arial" w:hAnsi="Arial"/>
    </w:rPr>
  </w:style>
  <w:style w:type="paragraph" w:customStyle="1" w:styleId="SP-SglSpPara">
    <w:name w:val="SP-Sgl Sp Para"/>
    <w:rsid w:val="00190E42"/>
    <w:pPr>
      <w:spacing w:line="240" w:lineRule="atLeast"/>
      <w:ind w:firstLine="576"/>
      <w:jc w:val="both"/>
    </w:pPr>
    <w:rPr>
      <w:rFonts w:ascii="Arial" w:hAnsi="Arial"/>
    </w:rPr>
  </w:style>
  <w:style w:type="paragraph" w:customStyle="1" w:styleId="P1-StandPara">
    <w:name w:val="P1-Stand Para"/>
    <w:rsid w:val="00190E42"/>
    <w:pPr>
      <w:spacing w:line="360" w:lineRule="atLeast"/>
      <w:ind w:firstLine="1152"/>
      <w:jc w:val="both"/>
    </w:pPr>
    <w:rPr>
      <w:rFonts w:ascii="Arial" w:hAnsi="Arial"/>
    </w:rPr>
  </w:style>
  <w:style w:type="paragraph" w:customStyle="1" w:styleId="Q1-FirstLevelQuestion">
    <w:name w:val="Q1-First Level Question"/>
    <w:rsid w:val="00190E42"/>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190E42"/>
    <w:pPr>
      <w:tabs>
        <w:tab w:val="left" w:pos="1440"/>
      </w:tabs>
      <w:spacing w:line="240" w:lineRule="atLeast"/>
      <w:ind w:left="1440" w:hanging="720"/>
      <w:jc w:val="both"/>
    </w:pPr>
    <w:rPr>
      <w:rFonts w:ascii="Arial" w:hAnsi="Arial"/>
    </w:rPr>
  </w:style>
  <w:style w:type="paragraph" w:customStyle="1" w:styleId="A1-1stLeader">
    <w:name w:val="A1-1st Leader"/>
    <w:rsid w:val="00190E42"/>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190E42"/>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190E42"/>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190E42"/>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190E42"/>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190E42"/>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190E42"/>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190E42"/>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190E42"/>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190E42"/>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190E42"/>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190E42"/>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190E42"/>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link w:val="HeaderChar"/>
    <w:uiPriority w:val="99"/>
    <w:rsid w:val="00190E42"/>
    <w:pPr>
      <w:tabs>
        <w:tab w:val="center" w:pos="4320"/>
        <w:tab w:val="right" w:pos="8640"/>
      </w:tabs>
    </w:pPr>
  </w:style>
  <w:style w:type="paragraph" w:styleId="Footer">
    <w:name w:val="footer"/>
    <w:basedOn w:val="Normal"/>
    <w:link w:val="FooterChar"/>
    <w:uiPriority w:val="99"/>
    <w:rsid w:val="00190E42"/>
    <w:pPr>
      <w:tabs>
        <w:tab w:val="center" w:pos="4320"/>
        <w:tab w:val="right" w:pos="8640"/>
      </w:tabs>
    </w:pPr>
  </w:style>
  <w:style w:type="character" w:styleId="PageNumber">
    <w:name w:val="page number"/>
    <w:basedOn w:val="DefaultParagraphFont"/>
    <w:rsid w:val="00190E42"/>
    <w:rPr>
      <w:rFonts w:ascii="Arial" w:hAnsi="Arial"/>
      <w:sz w:val="20"/>
    </w:rPr>
  </w:style>
  <w:style w:type="character" w:customStyle="1" w:styleId="Heading8Char">
    <w:name w:val="Heading 8 Char"/>
    <w:aliases w:val="Heading 8 (business proposal only) Char"/>
    <w:link w:val="Heading8"/>
    <w:uiPriority w:val="99"/>
    <w:rsid w:val="00825B0F"/>
    <w:rPr>
      <w:rFonts w:ascii="Times New Roman" w:hAnsi="Times New Roman"/>
      <w:sz w:val="24"/>
    </w:rPr>
  </w:style>
  <w:style w:type="character" w:customStyle="1" w:styleId="Heading9Char">
    <w:name w:val="Heading 9 Char"/>
    <w:aliases w:val="Heading 9 (business proposal only) Char"/>
    <w:link w:val="Heading9"/>
    <w:uiPriority w:val="99"/>
    <w:rsid w:val="00825B0F"/>
    <w:rPr>
      <w:rFonts w:ascii="Times New Roman" w:hAnsi="Times New Roman"/>
      <w:sz w:val="24"/>
    </w:rPr>
  </w:style>
  <w:style w:type="paragraph" w:customStyle="1" w:styleId="C3-CtrSp12">
    <w:name w:val="C3-Ctr Sp&amp;1/2"/>
    <w:basedOn w:val="Normal"/>
    <w:rsid w:val="00825B0F"/>
    <w:pPr>
      <w:keepLines/>
      <w:ind w:firstLine="0"/>
      <w:jc w:val="center"/>
    </w:pPr>
    <w:rPr>
      <w:rFonts w:cs="Arial"/>
      <w:color w:val="000000"/>
      <w:sz w:val="24"/>
      <w:szCs w:val="24"/>
    </w:rPr>
  </w:style>
  <w:style w:type="paragraph" w:customStyle="1" w:styleId="E1-Equation">
    <w:name w:val="E1-Equation"/>
    <w:basedOn w:val="Normal"/>
    <w:rsid w:val="00825B0F"/>
    <w:pPr>
      <w:tabs>
        <w:tab w:val="center" w:pos="4680"/>
        <w:tab w:val="right" w:pos="9360"/>
      </w:tabs>
      <w:spacing w:line="240" w:lineRule="atLeast"/>
      <w:ind w:firstLine="0"/>
      <w:jc w:val="left"/>
    </w:pPr>
    <w:rPr>
      <w:rFonts w:cs="Arial"/>
      <w:color w:val="000000"/>
      <w:sz w:val="24"/>
      <w:szCs w:val="24"/>
    </w:rPr>
  </w:style>
  <w:style w:type="paragraph" w:customStyle="1" w:styleId="E2-Equation">
    <w:name w:val="E2-Equation"/>
    <w:basedOn w:val="Normal"/>
    <w:rsid w:val="00825B0F"/>
    <w:pPr>
      <w:tabs>
        <w:tab w:val="right" w:pos="1152"/>
        <w:tab w:val="center" w:pos="1440"/>
        <w:tab w:val="left" w:pos="1728"/>
      </w:tabs>
      <w:spacing w:line="240" w:lineRule="atLeast"/>
      <w:ind w:left="1728" w:hanging="1728"/>
      <w:jc w:val="left"/>
    </w:pPr>
    <w:rPr>
      <w:rFonts w:cs="Arial"/>
      <w:color w:val="000000"/>
      <w:sz w:val="24"/>
      <w:szCs w:val="24"/>
    </w:rPr>
  </w:style>
  <w:style w:type="paragraph" w:styleId="FootnoteText">
    <w:name w:val="footnote text"/>
    <w:aliases w:val="F1"/>
    <w:link w:val="FootnoteTextChar"/>
    <w:uiPriority w:val="99"/>
    <w:semiHidden/>
    <w:rsid w:val="00825B0F"/>
    <w:pPr>
      <w:tabs>
        <w:tab w:val="left" w:pos="120"/>
      </w:tabs>
      <w:spacing w:before="120" w:line="200" w:lineRule="atLeast"/>
      <w:ind w:left="115" w:hanging="115"/>
    </w:pPr>
    <w:rPr>
      <w:rFonts w:ascii="Arial" w:hAnsi="Arial" w:cs="Arial"/>
      <w:color w:val="000000"/>
    </w:rPr>
  </w:style>
  <w:style w:type="character" w:customStyle="1" w:styleId="FootnoteTextChar">
    <w:name w:val="Footnote Text Char"/>
    <w:aliases w:val="F1 Char"/>
    <w:link w:val="FootnoteText"/>
    <w:uiPriority w:val="99"/>
    <w:semiHidden/>
    <w:rsid w:val="00825B0F"/>
    <w:rPr>
      <w:rFonts w:ascii="Arial" w:hAnsi="Arial" w:cs="Arial"/>
      <w:color w:val="000000"/>
    </w:rPr>
  </w:style>
  <w:style w:type="paragraph" w:customStyle="1" w:styleId="L1-FlLSp12">
    <w:name w:val="L1-FlL Sp&amp;1/2"/>
    <w:basedOn w:val="Normal"/>
    <w:rsid w:val="00825B0F"/>
    <w:pPr>
      <w:tabs>
        <w:tab w:val="left" w:pos="1152"/>
      </w:tabs>
      <w:ind w:firstLine="0"/>
      <w:jc w:val="left"/>
    </w:pPr>
    <w:rPr>
      <w:rFonts w:cs="Arial"/>
      <w:color w:val="000000"/>
      <w:sz w:val="24"/>
      <w:szCs w:val="24"/>
    </w:rPr>
  </w:style>
  <w:style w:type="paragraph" w:customStyle="1" w:styleId="N4-4thBullet">
    <w:name w:val="N4-4th Bullet"/>
    <w:basedOn w:val="Normal"/>
    <w:rsid w:val="00825B0F"/>
    <w:pPr>
      <w:numPr>
        <w:numId w:val="4"/>
      </w:numPr>
      <w:tabs>
        <w:tab w:val="clear" w:pos="2880"/>
        <w:tab w:val="num" w:pos="360"/>
      </w:tabs>
      <w:spacing w:after="240" w:line="240" w:lineRule="atLeast"/>
      <w:ind w:left="0" w:firstLine="1152"/>
      <w:jc w:val="left"/>
    </w:pPr>
    <w:rPr>
      <w:rFonts w:cs="Arial"/>
      <w:color w:val="000000"/>
      <w:sz w:val="24"/>
      <w:szCs w:val="24"/>
    </w:rPr>
  </w:style>
  <w:style w:type="paragraph" w:customStyle="1" w:styleId="N5-5thBullet">
    <w:name w:val="N5-5th Bullet"/>
    <w:basedOn w:val="Normal"/>
    <w:rsid w:val="00825B0F"/>
    <w:pPr>
      <w:tabs>
        <w:tab w:val="left" w:pos="3456"/>
      </w:tabs>
      <w:spacing w:after="240" w:line="240" w:lineRule="atLeast"/>
      <w:ind w:left="3456" w:hanging="576"/>
      <w:jc w:val="left"/>
    </w:pPr>
    <w:rPr>
      <w:rFonts w:cs="Arial"/>
      <w:color w:val="000000"/>
      <w:sz w:val="24"/>
      <w:szCs w:val="24"/>
    </w:rPr>
  </w:style>
  <w:style w:type="paragraph" w:customStyle="1" w:styleId="N6-DateInd">
    <w:name w:val="N6-Date Ind."/>
    <w:basedOn w:val="Normal"/>
    <w:rsid w:val="00825B0F"/>
    <w:pPr>
      <w:tabs>
        <w:tab w:val="left" w:pos="4910"/>
      </w:tabs>
      <w:spacing w:line="240" w:lineRule="atLeast"/>
      <w:ind w:left="4910" w:firstLine="0"/>
      <w:jc w:val="left"/>
    </w:pPr>
    <w:rPr>
      <w:rFonts w:cs="Arial"/>
      <w:color w:val="000000"/>
      <w:sz w:val="24"/>
      <w:szCs w:val="24"/>
    </w:rPr>
  </w:style>
  <w:style w:type="paragraph" w:customStyle="1" w:styleId="N7-3Block">
    <w:name w:val="N7-3&quot; Block"/>
    <w:basedOn w:val="Normal"/>
    <w:rsid w:val="00825B0F"/>
    <w:pPr>
      <w:tabs>
        <w:tab w:val="left" w:pos="1152"/>
      </w:tabs>
      <w:spacing w:line="240" w:lineRule="atLeast"/>
      <w:ind w:left="1152" w:right="1152" w:firstLine="0"/>
      <w:jc w:val="left"/>
    </w:pPr>
    <w:rPr>
      <w:rFonts w:cs="Arial"/>
      <w:color w:val="000000"/>
      <w:sz w:val="24"/>
      <w:szCs w:val="24"/>
    </w:rPr>
  </w:style>
  <w:style w:type="paragraph" w:customStyle="1" w:styleId="N8-QxQBlock">
    <w:name w:val="N8-QxQ Block"/>
    <w:basedOn w:val="Normal"/>
    <w:rsid w:val="00825B0F"/>
    <w:pPr>
      <w:tabs>
        <w:tab w:val="left" w:pos="1152"/>
      </w:tabs>
      <w:spacing w:after="360"/>
      <w:ind w:left="1152" w:hanging="1152"/>
      <w:jc w:val="left"/>
    </w:pPr>
    <w:rPr>
      <w:rFonts w:cs="Arial"/>
      <w:color w:val="000000"/>
      <w:sz w:val="24"/>
      <w:szCs w:val="24"/>
    </w:rPr>
  </w:style>
  <w:style w:type="paragraph" w:customStyle="1" w:styleId="Q1-BestFinQ">
    <w:name w:val="Q1-Best/Fin Q"/>
    <w:rsid w:val="00825B0F"/>
    <w:pPr>
      <w:spacing w:after="360" w:line="240" w:lineRule="atLeast"/>
      <w:ind w:left="1152" w:hanging="1152"/>
    </w:pPr>
    <w:rPr>
      <w:rFonts w:ascii="Franklin Gothic Medium" w:hAnsi="Franklin Gothic Medium"/>
      <w:b/>
      <w:color w:val="324162"/>
      <w:sz w:val="24"/>
    </w:rPr>
  </w:style>
  <w:style w:type="paragraph" w:customStyle="1" w:styleId="SH-SglSpHead">
    <w:name w:val="SH-Sgl Sp Head"/>
    <w:basedOn w:val="Heading1"/>
    <w:rsid w:val="00825B0F"/>
    <w:pPr>
      <w:tabs>
        <w:tab w:val="clear" w:pos="1195"/>
        <w:tab w:val="left" w:pos="576"/>
      </w:tabs>
      <w:spacing w:line="240" w:lineRule="atLeast"/>
      <w:ind w:left="576" w:hanging="576"/>
    </w:pPr>
    <w:rPr>
      <w:rFonts w:cs="Arial"/>
      <w:b w:val="0"/>
      <w:color w:val="000000"/>
      <w:sz w:val="24"/>
      <w:szCs w:val="24"/>
    </w:rPr>
  </w:style>
  <w:style w:type="paragraph" w:customStyle="1" w:styleId="T0-ChapPgHd">
    <w:name w:val="T0-Chap/Pg Hd"/>
    <w:basedOn w:val="Normal"/>
    <w:rsid w:val="00825B0F"/>
    <w:pPr>
      <w:tabs>
        <w:tab w:val="left" w:pos="8640"/>
      </w:tabs>
      <w:spacing w:line="240" w:lineRule="atLeast"/>
      <w:ind w:firstLine="0"/>
      <w:jc w:val="left"/>
    </w:pPr>
    <w:rPr>
      <w:rFonts w:cs="Arial"/>
      <w:color w:val="000000"/>
      <w:sz w:val="24"/>
      <w:szCs w:val="24"/>
      <w:u w:val="words"/>
    </w:rPr>
  </w:style>
  <w:style w:type="paragraph" w:styleId="TOC1">
    <w:name w:val="toc 1"/>
    <w:basedOn w:val="Normal"/>
    <w:uiPriority w:val="99"/>
    <w:semiHidden/>
    <w:rsid w:val="00825B0F"/>
    <w:pPr>
      <w:tabs>
        <w:tab w:val="left" w:pos="1440"/>
        <w:tab w:val="right" w:leader="dot" w:pos="8208"/>
        <w:tab w:val="left" w:pos="8640"/>
      </w:tabs>
      <w:spacing w:line="240" w:lineRule="atLeast"/>
      <w:ind w:left="1440" w:right="1800" w:hanging="1152"/>
      <w:jc w:val="left"/>
    </w:pPr>
    <w:rPr>
      <w:rFonts w:cs="Arial"/>
      <w:sz w:val="24"/>
    </w:rPr>
  </w:style>
  <w:style w:type="paragraph" w:styleId="TOC2">
    <w:name w:val="toc 2"/>
    <w:basedOn w:val="Normal"/>
    <w:uiPriority w:val="99"/>
    <w:semiHidden/>
    <w:rsid w:val="00825B0F"/>
    <w:pPr>
      <w:tabs>
        <w:tab w:val="left" w:pos="2160"/>
        <w:tab w:val="right" w:leader="dot" w:pos="8208"/>
        <w:tab w:val="left" w:pos="8640"/>
      </w:tabs>
      <w:spacing w:line="240" w:lineRule="atLeast"/>
      <w:ind w:left="2160" w:right="1800" w:hanging="720"/>
      <w:jc w:val="left"/>
    </w:pPr>
    <w:rPr>
      <w:rFonts w:cs="Arial"/>
      <w:sz w:val="24"/>
      <w:szCs w:val="22"/>
    </w:rPr>
  </w:style>
  <w:style w:type="paragraph" w:styleId="TOC3">
    <w:name w:val="toc 3"/>
    <w:basedOn w:val="Normal"/>
    <w:uiPriority w:val="99"/>
    <w:semiHidden/>
    <w:rsid w:val="00825B0F"/>
    <w:pPr>
      <w:tabs>
        <w:tab w:val="left" w:pos="3024"/>
        <w:tab w:val="right" w:leader="dot" w:pos="8208"/>
        <w:tab w:val="left" w:pos="8640"/>
      </w:tabs>
      <w:spacing w:line="240" w:lineRule="atLeast"/>
      <w:ind w:left="3024" w:right="1800" w:hanging="864"/>
      <w:jc w:val="left"/>
    </w:pPr>
    <w:rPr>
      <w:rFonts w:cs="Arial"/>
      <w:sz w:val="24"/>
    </w:rPr>
  </w:style>
  <w:style w:type="paragraph" w:styleId="TOC4">
    <w:name w:val="toc 4"/>
    <w:basedOn w:val="Normal"/>
    <w:uiPriority w:val="99"/>
    <w:semiHidden/>
    <w:rsid w:val="00825B0F"/>
    <w:pPr>
      <w:tabs>
        <w:tab w:val="left" w:pos="3888"/>
        <w:tab w:val="right" w:leader="dot" w:pos="8208"/>
        <w:tab w:val="left" w:pos="8640"/>
      </w:tabs>
      <w:spacing w:line="240" w:lineRule="atLeast"/>
      <w:ind w:left="3888" w:right="1800" w:hanging="864"/>
      <w:jc w:val="left"/>
    </w:pPr>
    <w:rPr>
      <w:rFonts w:cs="Arial"/>
      <w:sz w:val="24"/>
    </w:rPr>
  </w:style>
  <w:style w:type="paragraph" w:styleId="TOC5">
    <w:name w:val="toc 5"/>
    <w:basedOn w:val="Normal"/>
    <w:semiHidden/>
    <w:rsid w:val="00825B0F"/>
    <w:pPr>
      <w:tabs>
        <w:tab w:val="left" w:pos="1440"/>
        <w:tab w:val="right" w:leader="dot" w:pos="8208"/>
        <w:tab w:val="left" w:pos="8640"/>
      </w:tabs>
      <w:spacing w:line="240" w:lineRule="atLeast"/>
      <w:ind w:left="1440" w:right="1800" w:hanging="1152"/>
      <w:jc w:val="left"/>
    </w:pPr>
    <w:rPr>
      <w:rFonts w:cs="Arial"/>
      <w:sz w:val="24"/>
    </w:rPr>
  </w:style>
  <w:style w:type="paragraph" w:customStyle="1" w:styleId="TT-TableTitle">
    <w:name w:val="TT-Table Title"/>
    <w:basedOn w:val="Heading1"/>
    <w:rsid w:val="00825B0F"/>
    <w:pPr>
      <w:tabs>
        <w:tab w:val="clear" w:pos="1195"/>
        <w:tab w:val="left" w:pos="1440"/>
      </w:tabs>
      <w:spacing w:line="240" w:lineRule="atLeast"/>
      <w:ind w:left="1440" w:hanging="1440"/>
    </w:pPr>
    <w:rPr>
      <w:rFonts w:cs="Arial"/>
      <w:b w:val="0"/>
      <w:color w:val="000000"/>
      <w:sz w:val="24"/>
      <w:szCs w:val="24"/>
    </w:rPr>
  </w:style>
  <w:style w:type="paragraph" w:customStyle="1" w:styleId="CT-ContractInformation">
    <w:name w:val="CT-Contract Information"/>
    <w:basedOn w:val="Normal"/>
    <w:rsid w:val="00825B0F"/>
    <w:pPr>
      <w:tabs>
        <w:tab w:val="left" w:pos="2232"/>
      </w:tabs>
      <w:spacing w:line="240" w:lineRule="exact"/>
      <w:ind w:firstLine="0"/>
      <w:jc w:val="left"/>
    </w:pPr>
    <w:rPr>
      <w:rFonts w:ascii="Garamond" w:hAnsi="Garamond"/>
      <w:vanish/>
      <w:sz w:val="24"/>
    </w:rPr>
  </w:style>
  <w:style w:type="paragraph" w:customStyle="1" w:styleId="R1-ResPara">
    <w:name w:val="R1-Res. Para"/>
    <w:rsid w:val="00825B0F"/>
    <w:pPr>
      <w:spacing w:line="240" w:lineRule="atLeast"/>
      <w:ind w:left="288"/>
    </w:pPr>
    <w:rPr>
      <w:rFonts w:ascii="Arial" w:hAnsi="Arial" w:cs="Arial"/>
      <w:color w:val="000000"/>
      <w:sz w:val="24"/>
      <w:szCs w:val="24"/>
    </w:rPr>
  </w:style>
  <w:style w:type="paragraph" w:customStyle="1" w:styleId="R2-ResBullet">
    <w:name w:val="R2-Res Bullet"/>
    <w:basedOn w:val="Normal"/>
    <w:rsid w:val="00825B0F"/>
    <w:pPr>
      <w:tabs>
        <w:tab w:val="left" w:pos="720"/>
      </w:tabs>
      <w:spacing w:line="240" w:lineRule="atLeast"/>
      <w:ind w:left="720" w:hanging="432"/>
      <w:jc w:val="left"/>
    </w:pPr>
    <w:rPr>
      <w:rFonts w:cs="Arial"/>
      <w:color w:val="000000"/>
      <w:sz w:val="24"/>
      <w:szCs w:val="24"/>
    </w:rPr>
  </w:style>
  <w:style w:type="paragraph" w:customStyle="1" w:styleId="RF-Reference">
    <w:name w:val="RF-Reference"/>
    <w:basedOn w:val="Normal"/>
    <w:rsid w:val="00825B0F"/>
    <w:pPr>
      <w:spacing w:line="240" w:lineRule="exact"/>
      <w:ind w:left="216" w:hanging="216"/>
      <w:jc w:val="left"/>
    </w:pPr>
    <w:rPr>
      <w:rFonts w:ascii="Garamond" w:hAnsi="Garamond"/>
      <w:sz w:val="24"/>
    </w:rPr>
  </w:style>
  <w:style w:type="paragraph" w:customStyle="1" w:styleId="RH-SglSpHead">
    <w:name w:val="RH-Sgl Sp Head"/>
    <w:basedOn w:val="Heading1"/>
    <w:next w:val="RL-FlLftSgl"/>
    <w:rsid w:val="00825B0F"/>
    <w:pPr>
      <w:pBdr>
        <w:bottom w:val="single" w:sz="24" w:space="1" w:color="AFBED9"/>
      </w:pBdr>
      <w:tabs>
        <w:tab w:val="clear" w:pos="1195"/>
      </w:tabs>
      <w:spacing w:after="480" w:line="360" w:lineRule="exact"/>
      <w:ind w:left="0" w:firstLine="0"/>
    </w:pPr>
    <w:rPr>
      <w:rFonts w:cs="Arial"/>
      <w:color w:val="000000"/>
      <w:sz w:val="24"/>
      <w:szCs w:val="24"/>
      <w:u w:color="324162"/>
    </w:rPr>
  </w:style>
  <w:style w:type="paragraph" w:customStyle="1" w:styleId="RL-FlLftSgl">
    <w:name w:val="RL-Fl Lft Sgl"/>
    <w:basedOn w:val="Heading1"/>
    <w:rsid w:val="00825B0F"/>
    <w:pPr>
      <w:tabs>
        <w:tab w:val="clear" w:pos="1195"/>
      </w:tabs>
      <w:spacing w:line="240" w:lineRule="atLeast"/>
      <w:ind w:left="0" w:firstLine="0"/>
    </w:pPr>
    <w:rPr>
      <w:rFonts w:cs="Arial"/>
      <w:color w:val="324162"/>
      <w:sz w:val="24"/>
    </w:rPr>
  </w:style>
  <w:style w:type="paragraph" w:customStyle="1" w:styleId="SU-FlLftUndln">
    <w:name w:val="SU-Fl Lft Undln"/>
    <w:basedOn w:val="Normal"/>
    <w:rsid w:val="00825B0F"/>
    <w:pPr>
      <w:keepNext/>
      <w:spacing w:line="240" w:lineRule="exact"/>
      <w:ind w:firstLine="0"/>
      <w:jc w:val="left"/>
    </w:pPr>
    <w:rPr>
      <w:rFonts w:cs="Arial"/>
      <w:color w:val="000000"/>
      <w:sz w:val="24"/>
      <w:szCs w:val="24"/>
      <w:u w:val="single"/>
    </w:rPr>
  </w:style>
  <w:style w:type="paragraph" w:customStyle="1" w:styleId="Header-1">
    <w:name w:val="Header-1"/>
    <w:basedOn w:val="Heading1"/>
    <w:rsid w:val="00825B0F"/>
    <w:pPr>
      <w:framePr w:hSpace="187" w:wrap="around" w:vAnchor="text" w:hAnchor="text" w:y="1"/>
      <w:tabs>
        <w:tab w:val="clear" w:pos="1195"/>
      </w:tabs>
      <w:spacing w:line="240" w:lineRule="atLeast"/>
      <w:ind w:left="0" w:firstLine="0"/>
      <w:suppressOverlap/>
      <w:jc w:val="right"/>
    </w:pPr>
    <w:rPr>
      <w:rFonts w:cs="Arial"/>
      <w:color w:val="324162"/>
    </w:rPr>
  </w:style>
  <w:style w:type="paragraph" w:customStyle="1" w:styleId="TB-TableBullet">
    <w:name w:val="TB-Table Bullet"/>
    <w:basedOn w:val="TX-TableText"/>
    <w:qFormat/>
    <w:rsid w:val="00825B0F"/>
    <w:pPr>
      <w:numPr>
        <w:numId w:val="15"/>
      </w:numPr>
      <w:tabs>
        <w:tab w:val="num" w:pos="360"/>
      </w:tabs>
      <w:ind w:left="288" w:hanging="288"/>
    </w:pPr>
  </w:style>
  <w:style w:type="paragraph" w:customStyle="1" w:styleId="R0-FLLftSglBoldItalic">
    <w:name w:val="R0-FL Lft Sgl Bold Italic"/>
    <w:basedOn w:val="Heading1"/>
    <w:rsid w:val="00825B0F"/>
    <w:pPr>
      <w:tabs>
        <w:tab w:val="clear" w:pos="1195"/>
      </w:tabs>
      <w:spacing w:line="240" w:lineRule="atLeast"/>
      <w:ind w:left="0" w:firstLine="0"/>
    </w:pPr>
    <w:rPr>
      <w:rFonts w:cs="Arial"/>
      <w:b w:val="0"/>
      <w:i/>
      <w:color w:val="000000"/>
      <w:sz w:val="24"/>
      <w:szCs w:val="24"/>
    </w:rPr>
  </w:style>
  <w:style w:type="table" w:customStyle="1" w:styleId="TableWestatStandardFormat">
    <w:name w:val="Table Westat Standard Format"/>
    <w:basedOn w:val="TableNormal"/>
    <w:rsid w:val="00825B0F"/>
    <w:rPr>
      <w:rFonts w:ascii="Franklin Gothic Medium" w:hAnsi="Franklin Gothic Medium"/>
    </w:rPr>
    <w:tblPr>
      <w:tblBorders>
        <w:top w:val="single" w:sz="6" w:space="0" w:color="auto"/>
        <w:bottom w:val="single" w:sz="6" w:space="0" w:color="auto"/>
      </w:tblBorders>
    </w:tblPr>
    <w:tblStylePr w:type="firstRow">
      <w:pPr>
        <w:jc w:val="center"/>
      </w:pPr>
      <w:tblPr/>
      <w:tcPr>
        <w:tcBorders>
          <w:top w:val="single" w:sz="6" w:space="0" w:color="auto"/>
          <w:left w:val="nil"/>
          <w:bottom w:val="single" w:sz="6"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825B0F"/>
    <w:pPr>
      <w:pBdr>
        <w:bottom w:val="single" w:sz="24" w:space="1" w:color="AFBED7"/>
      </w:pBdr>
      <w:tabs>
        <w:tab w:val="clear" w:pos="1195"/>
      </w:tabs>
      <w:spacing w:after="720"/>
      <w:ind w:left="6869" w:firstLine="0"/>
      <w:jc w:val="center"/>
    </w:pPr>
    <w:rPr>
      <w:rFonts w:cs="Arial"/>
      <w:color w:val="000000"/>
      <w:sz w:val="24"/>
      <w:szCs w:val="24"/>
    </w:rPr>
  </w:style>
  <w:style w:type="paragraph" w:customStyle="1" w:styleId="TF-TblFN">
    <w:name w:val="TF-Tbl FN"/>
    <w:basedOn w:val="FootnoteText"/>
    <w:rsid w:val="00825B0F"/>
    <w:rPr>
      <w:sz w:val="16"/>
    </w:rPr>
  </w:style>
  <w:style w:type="paragraph" w:customStyle="1" w:styleId="TH-TableHeading">
    <w:name w:val="TH-Table Heading"/>
    <w:basedOn w:val="Heading1"/>
    <w:rsid w:val="00825B0F"/>
    <w:pPr>
      <w:tabs>
        <w:tab w:val="clear" w:pos="1195"/>
        <w:tab w:val="left" w:pos="1152"/>
      </w:tabs>
      <w:spacing w:line="240" w:lineRule="atLeast"/>
      <w:ind w:left="0" w:firstLine="0"/>
      <w:jc w:val="center"/>
    </w:pPr>
    <w:rPr>
      <w:rFonts w:cs="Arial"/>
      <w:color w:val="000000"/>
      <w:szCs w:val="24"/>
    </w:rPr>
  </w:style>
  <w:style w:type="paragraph" w:styleId="TOC6">
    <w:name w:val="toc 6"/>
    <w:semiHidden/>
    <w:rsid w:val="00825B0F"/>
    <w:pPr>
      <w:tabs>
        <w:tab w:val="right" w:leader="dot" w:pos="8208"/>
        <w:tab w:val="left" w:pos="8640"/>
      </w:tabs>
      <w:ind w:left="288"/>
    </w:pPr>
    <w:rPr>
      <w:rFonts w:ascii="Garamond" w:hAnsi="Garamond"/>
      <w:sz w:val="24"/>
      <w:szCs w:val="22"/>
    </w:rPr>
  </w:style>
  <w:style w:type="paragraph" w:styleId="TOC7">
    <w:name w:val="toc 7"/>
    <w:semiHidden/>
    <w:rsid w:val="00825B0F"/>
    <w:pPr>
      <w:tabs>
        <w:tab w:val="right" w:leader="dot" w:pos="8208"/>
        <w:tab w:val="left" w:pos="8640"/>
      </w:tabs>
      <w:ind w:left="1440"/>
    </w:pPr>
    <w:rPr>
      <w:rFonts w:ascii="Garamond" w:hAnsi="Garamond"/>
      <w:sz w:val="24"/>
      <w:szCs w:val="22"/>
    </w:rPr>
  </w:style>
  <w:style w:type="paragraph" w:styleId="TOC8">
    <w:name w:val="toc 8"/>
    <w:semiHidden/>
    <w:rsid w:val="00825B0F"/>
    <w:pPr>
      <w:tabs>
        <w:tab w:val="right" w:leader="dot" w:pos="8208"/>
        <w:tab w:val="left" w:pos="8640"/>
      </w:tabs>
      <w:ind w:left="2160"/>
    </w:pPr>
    <w:rPr>
      <w:rFonts w:ascii="Garamond" w:hAnsi="Garamond"/>
      <w:sz w:val="24"/>
      <w:szCs w:val="22"/>
    </w:rPr>
  </w:style>
  <w:style w:type="paragraph" w:styleId="TOC9">
    <w:name w:val="toc 9"/>
    <w:semiHidden/>
    <w:rsid w:val="00825B0F"/>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825B0F"/>
    <w:pPr>
      <w:spacing w:line="240" w:lineRule="atLeast"/>
      <w:ind w:firstLine="0"/>
      <w:jc w:val="left"/>
    </w:pPr>
    <w:rPr>
      <w:rFonts w:cs="Arial"/>
      <w:color w:val="000000"/>
    </w:rPr>
  </w:style>
  <w:style w:type="paragraph" w:styleId="BalloonText">
    <w:name w:val="Balloon Text"/>
    <w:basedOn w:val="Normal"/>
    <w:link w:val="BalloonTextChar"/>
    <w:uiPriority w:val="99"/>
    <w:semiHidden/>
    <w:unhideWhenUsed/>
    <w:rsid w:val="00825B0F"/>
    <w:pPr>
      <w:spacing w:line="240" w:lineRule="auto"/>
      <w:ind w:firstLine="0"/>
      <w:jc w:val="left"/>
    </w:pPr>
    <w:rPr>
      <w:rFonts w:ascii="Tahoma" w:hAnsi="Tahoma" w:cs="Tahoma"/>
      <w:sz w:val="16"/>
      <w:szCs w:val="16"/>
    </w:rPr>
  </w:style>
  <w:style w:type="character" w:customStyle="1" w:styleId="BalloonTextChar">
    <w:name w:val="Balloon Text Char"/>
    <w:link w:val="BalloonText"/>
    <w:uiPriority w:val="99"/>
    <w:semiHidden/>
    <w:rsid w:val="00825B0F"/>
    <w:rPr>
      <w:rFonts w:ascii="Tahoma" w:hAnsi="Tahoma" w:cs="Tahoma"/>
      <w:sz w:val="16"/>
      <w:szCs w:val="16"/>
    </w:rPr>
  </w:style>
  <w:style w:type="character" w:styleId="FootnoteReference">
    <w:name w:val="footnote reference"/>
    <w:uiPriority w:val="99"/>
    <w:semiHidden/>
    <w:unhideWhenUsed/>
    <w:rsid w:val="00825B0F"/>
    <w:rPr>
      <w:vertAlign w:val="superscript"/>
    </w:rPr>
  </w:style>
  <w:style w:type="paragraph" w:styleId="BodyTextIndent">
    <w:name w:val="Body Text Indent"/>
    <w:basedOn w:val="Normal"/>
    <w:link w:val="BodyTextIndentChar"/>
    <w:uiPriority w:val="99"/>
    <w:semiHidden/>
    <w:rsid w:val="00825B0F"/>
    <w:pPr>
      <w:tabs>
        <w:tab w:val="left" w:pos="1008"/>
        <w:tab w:val="left" w:pos="4320"/>
        <w:tab w:val="right" w:leader="dot" w:pos="10080"/>
      </w:tabs>
      <w:spacing w:line="240" w:lineRule="auto"/>
      <w:ind w:left="1008" w:hanging="1008"/>
      <w:jc w:val="left"/>
    </w:pPr>
    <w:rPr>
      <w:rFonts w:eastAsia="MS Mincho" w:cs="Arial"/>
      <w:sz w:val="22"/>
    </w:rPr>
  </w:style>
  <w:style w:type="character" w:customStyle="1" w:styleId="BodyTextIndentChar">
    <w:name w:val="Body Text Indent Char"/>
    <w:link w:val="BodyTextIndent"/>
    <w:uiPriority w:val="99"/>
    <w:semiHidden/>
    <w:rsid w:val="00825B0F"/>
    <w:rPr>
      <w:rFonts w:ascii="Arial" w:eastAsia="MS Mincho" w:hAnsi="Arial" w:cs="Arial"/>
      <w:sz w:val="22"/>
    </w:rPr>
  </w:style>
  <w:style w:type="paragraph" w:styleId="BodyText">
    <w:name w:val="Body Text"/>
    <w:basedOn w:val="Normal"/>
    <w:link w:val="BodyTextChar"/>
    <w:uiPriority w:val="99"/>
    <w:rsid w:val="00825B0F"/>
    <w:pPr>
      <w:tabs>
        <w:tab w:val="left" w:pos="1265"/>
        <w:tab w:val="left" w:pos="4320"/>
        <w:tab w:val="left" w:leader="dot" w:pos="7040"/>
        <w:tab w:val="right" w:leader="dot" w:pos="9350"/>
      </w:tabs>
      <w:spacing w:before="120" w:line="360" w:lineRule="auto"/>
      <w:ind w:firstLine="0"/>
      <w:jc w:val="left"/>
    </w:pPr>
    <w:rPr>
      <w:rFonts w:eastAsia="MS Mincho" w:cs="Arial"/>
      <w:sz w:val="22"/>
    </w:rPr>
  </w:style>
  <w:style w:type="character" w:customStyle="1" w:styleId="BodyTextChar">
    <w:name w:val="Body Text Char"/>
    <w:link w:val="BodyText"/>
    <w:uiPriority w:val="99"/>
    <w:rsid w:val="00825B0F"/>
    <w:rPr>
      <w:rFonts w:ascii="Arial" w:eastAsia="MS Mincho" w:hAnsi="Arial" w:cs="Arial"/>
      <w:sz w:val="22"/>
    </w:rPr>
  </w:style>
  <w:style w:type="character" w:styleId="CommentReference">
    <w:name w:val="annotation reference"/>
    <w:uiPriority w:val="99"/>
    <w:semiHidden/>
    <w:rsid w:val="00825B0F"/>
    <w:rPr>
      <w:rFonts w:cs="Times New Roman"/>
      <w:sz w:val="16"/>
      <w:szCs w:val="16"/>
    </w:rPr>
  </w:style>
  <w:style w:type="paragraph" w:styleId="CommentText">
    <w:name w:val="annotation text"/>
    <w:basedOn w:val="Normal"/>
    <w:link w:val="CommentTextChar"/>
    <w:uiPriority w:val="99"/>
    <w:semiHidden/>
    <w:rsid w:val="00825B0F"/>
    <w:pPr>
      <w:tabs>
        <w:tab w:val="left" w:pos="432"/>
      </w:tabs>
      <w:spacing w:line="480" w:lineRule="auto"/>
      <w:ind w:firstLine="432"/>
    </w:pPr>
    <w:rPr>
      <w:rFonts w:ascii="Times New Roman" w:hAnsi="Times New Roman"/>
    </w:rPr>
  </w:style>
  <w:style w:type="character" w:customStyle="1" w:styleId="CommentTextChar">
    <w:name w:val="Comment Text Char"/>
    <w:link w:val="CommentText"/>
    <w:uiPriority w:val="99"/>
    <w:semiHidden/>
    <w:rsid w:val="00825B0F"/>
    <w:rPr>
      <w:rFonts w:ascii="Times New Roman" w:hAnsi="Times New Roman"/>
    </w:rPr>
  </w:style>
  <w:style w:type="character" w:customStyle="1" w:styleId="Heading1Char">
    <w:name w:val="Heading 1 Char"/>
    <w:aliases w:val="H1-Chap. Head Char"/>
    <w:link w:val="Heading1"/>
    <w:uiPriority w:val="99"/>
    <w:rsid w:val="00825B0F"/>
    <w:rPr>
      <w:rFonts w:ascii="Arial" w:hAnsi="Arial"/>
      <w:b/>
    </w:rPr>
  </w:style>
  <w:style w:type="character" w:customStyle="1" w:styleId="Heading2Char">
    <w:name w:val="Heading 2 Char"/>
    <w:aliases w:val="H2-Sec. Head Char"/>
    <w:link w:val="Heading2"/>
    <w:rsid w:val="00825B0F"/>
    <w:rPr>
      <w:rFonts w:ascii="Arial" w:hAnsi="Arial"/>
      <w:b/>
    </w:rPr>
  </w:style>
  <w:style w:type="character" w:customStyle="1" w:styleId="Heading3Char">
    <w:name w:val="Heading 3 Char"/>
    <w:aliases w:val="H3-Sec. Head Char"/>
    <w:link w:val="Heading3"/>
    <w:rsid w:val="00825B0F"/>
    <w:rPr>
      <w:rFonts w:ascii="Arial" w:hAnsi="Arial"/>
      <w:b/>
    </w:rPr>
  </w:style>
  <w:style w:type="character" w:customStyle="1" w:styleId="Heading4Char">
    <w:name w:val="Heading 4 Char"/>
    <w:aliases w:val="H4-Sec. Head Char,Heading 4 (business proposal only) Char"/>
    <w:link w:val="Heading4"/>
    <w:rsid w:val="00825B0F"/>
    <w:rPr>
      <w:rFonts w:ascii="Arial" w:hAnsi="Arial"/>
      <w:b/>
    </w:rPr>
  </w:style>
  <w:style w:type="character" w:customStyle="1" w:styleId="Heading5Char">
    <w:name w:val="Heading 5 Char"/>
    <w:aliases w:val="H5-Sec. Head Char,Heading 5 (business proposal only) Char"/>
    <w:link w:val="Heading5"/>
    <w:rsid w:val="00825B0F"/>
    <w:rPr>
      <w:rFonts w:ascii="Arial" w:hAnsi="Arial"/>
    </w:rPr>
  </w:style>
  <w:style w:type="character" w:customStyle="1" w:styleId="Heading6Char">
    <w:name w:val="Heading 6 Char"/>
    <w:aliases w:val="Heading 6 (business proposal only) Char"/>
    <w:link w:val="Heading6"/>
    <w:rsid w:val="00825B0F"/>
    <w:rPr>
      <w:rFonts w:ascii="Arial" w:hAnsi="Arial"/>
      <w:b/>
      <w:caps/>
    </w:rPr>
  </w:style>
  <w:style w:type="character" w:customStyle="1" w:styleId="Heading7Char">
    <w:name w:val="Heading 7 Char"/>
    <w:aliases w:val="Heading 7 (business proposal only) Char"/>
    <w:link w:val="Heading7"/>
    <w:rsid w:val="00825B0F"/>
    <w:rPr>
      <w:rFonts w:ascii="Arial" w:hAnsi="Arial"/>
    </w:rPr>
  </w:style>
  <w:style w:type="paragraph" w:customStyle="1" w:styleId="NormalSS">
    <w:name w:val="NormalSS"/>
    <w:basedOn w:val="Normal"/>
    <w:uiPriority w:val="99"/>
    <w:rsid w:val="00825B0F"/>
    <w:pPr>
      <w:tabs>
        <w:tab w:val="left" w:pos="432"/>
      </w:tabs>
      <w:spacing w:line="240" w:lineRule="auto"/>
      <w:ind w:firstLine="432"/>
    </w:pPr>
    <w:rPr>
      <w:rFonts w:ascii="Times New Roman" w:hAnsi="Times New Roman"/>
      <w:sz w:val="24"/>
    </w:rPr>
  </w:style>
  <w:style w:type="character" w:customStyle="1" w:styleId="FooterChar">
    <w:name w:val="Footer Char"/>
    <w:link w:val="Footer"/>
    <w:uiPriority w:val="99"/>
    <w:rsid w:val="00825B0F"/>
    <w:rPr>
      <w:rFonts w:ascii="Arial" w:hAnsi="Arial"/>
    </w:rPr>
  </w:style>
  <w:style w:type="paragraph" w:customStyle="1" w:styleId="Bullet">
    <w:name w:val="Bullet"/>
    <w:uiPriority w:val="99"/>
    <w:rsid w:val="00825B0F"/>
    <w:pPr>
      <w:numPr>
        <w:numId w:val="16"/>
      </w:numPr>
      <w:spacing w:after="180"/>
      <w:ind w:left="720" w:right="360" w:hanging="288"/>
      <w:jc w:val="both"/>
    </w:pPr>
    <w:rPr>
      <w:rFonts w:ascii="Times New Roman" w:hAnsi="Times New Roman"/>
      <w:sz w:val="24"/>
    </w:rPr>
  </w:style>
  <w:style w:type="paragraph" w:customStyle="1" w:styleId="BulletLAST">
    <w:name w:val="Bullet (LAST)"/>
    <w:next w:val="Normal"/>
    <w:uiPriority w:val="99"/>
    <w:rsid w:val="00825B0F"/>
    <w:pPr>
      <w:numPr>
        <w:numId w:val="18"/>
      </w:numPr>
      <w:spacing w:after="480"/>
      <w:ind w:left="720" w:right="360" w:hanging="288"/>
      <w:jc w:val="both"/>
    </w:pPr>
    <w:rPr>
      <w:rFonts w:ascii="Times New Roman" w:hAnsi="Times New Roman"/>
      <w:sz w:val="24"/>
    </w:rPr>
  </w:style>
  <w:style w:type="paragraph" w:customStyle="1" w:styleId="ParagraphLAST">
    <w:name w:val="Paragraph (LAST)"/>
    <w:basedOn w:val="Normal"/>
    <w:next w:val="Normal"/>
    <w:uiPriority w:val="99"/>
    <w:rsid w:val="00825B0F"/>
    <w:pPr>
      <w:tabs>
        <w:tab w:val="left" w:pos="432"/>
      </w:tabs>
      <w:spacing w:after="240" w:line="480" w:lineRule="auto"/>
      <w:ind w:firstLine="432"/>
    </w:pPr>
    <w:rPr>
      <w:rFonts w:ascii="Times New Roman" w:hAnsi="Times New Roman"/>
      <w:sz w:val="24"/>
    </w:rPr>
  </w:style>
  <w:style w:type="paragraph" w:customStyle="1" w:styleId="Center">
    <w:name w:val="Center"/>
    <w:basedOn w:val="Normal"/>
    <w:uiPriority w:val="99"/>
    <w:rsid w:val="00825B0F"/>
    <w:pPr>
      <w:tabs>
        <w:tab w:val="left" w:pos="432"/>
      </w:tabs>
      <w:spacing w:line="480" w:lineRule="auto"/>
      <w:ind w:firstLine="0"/>
      <w:jc w:val="center"/>
    </w:pPr>
    <w:rPr>
      <w:rFonts w:ascii="Times New Roman" w:hAnsi="Times New Roman"/>
      <w:sz w:val="24"/>
    </w:rPr>
  </w:style>
  <w:style w:type="paragraph" w:customStyle="1" w:styleId="Dash">
    <w:name w:val="Dash"/>
    <w:uiPriority w:val="99"/>
    <w:rsid w:val="00825B0F"/>
    <w:pPr>
      <w:numPr>
        <w:numId w:val="17"/>
      </w:numPr>
      <w:spacing w:after="120"/>
      <w:ind w:right="720"/>
      <w:jc w:val="both"/>
    </w:pPr>
    <w:rPr>
      <w:rFonts w:ascii="Times New Roman" w:hAnsi="Times New Roman"/>
      <w:sz w:val="24"/>
    </w:rPr>
  </w:style>
  <w:style w:type="paragraph" w:customStyle="1" w:styleId="DashLAST">
    <w:name w:val="Dash (LAST)"/>
    <w:next w:val="Normal"/>
    <w:uiPriority w:val="99"/>
    <w:rsid w:val="00825B0F"/>
    <w:pPr>
      <w:numPr>
        <w:numId w:val="19"/>
      </w:numPr>
      <w:spacing w:after="480"/>
      <w:ind w:right="720"/>
      <w:jc w:val="both"/>
    </w:pPr>
    <w:rPr>
      <w:rFonts w:ascii="Times New Roman" w:hAnsi="Times New Roman"/>
      <w:sz w:val="24"/>
    </w:rPr>
  </w:style>
  <w:style w:type="paragraph" w:customStyle="1" w:styleId="NumberedBullet">
    <w:name w:val="Numbered Bullet"/>
    <w:uiPriority w:val="99"/>
    <w:rsid w:val="00825B0F"/>
    <w:pPr>
      <w:numPr>
        <w:numId w:val="20"/>
      </w:numPr>
      <w:tabs>
        <w:tab w:val="clear" w:pos="792"/>
        <w:tab w:val="left" w:pos="360"/>
      </w:tabs>
      <w:spacing w:after="180"/>
      <w:ind w:left="720" w:right="360" w:hanging="288"/>
      <w:jc w:val="both"/>
    </w:pPr>
    <w:rPr>
      <w:rFonts w:ascii="Times New Roman" w:hAnsi="Times New Roman"/>
      <w:sz w:val="24"/>
    </w:rPr>
  </w:style>
  <w:style w:type="paragraph" w:customStyle="1" w:styleId="Outline">
    <w:name w:val="Outline"/>
    <w:basedOn w:val="Normal"/>
    <w:uiPriority w:val="99"/>
    <w:rsid w:val="00825B0F"/>
    <w:pPr>
      <w:spacing w:after="240" w:line="240" w:lineRule="auto"/>
      <w:ind w:left="720" w:hanging="720"/>
    </w:pPr>
    <w:rPr>
      <w:rFonts w:ascii="Times New Roman" w:hAnsi="Times New Roman"/>
      <w:sz w:val="24"/>
    </w:rPr>
  </w:style>
  <w:style w:type="paragraph" w:customStyle="1" w:styleId="NormalTS">
    <w:name w:val="NormalTS"/>
    <w:basedOn w:val="Normal"/>
    <w:uiPriority w:val="99"/>
    <w:rsid w:val="00825B0F"/>
    <w:pPr>
      <w:tabs>
        <w:tab w:val="left" w:pos="432"/>
      </w:tabs>
      <w:spacing w:line="720" w:lineRule="auto"/>
      <w:ind w:firstLine="432"/>
    </w:pPr>
    <w:rPr>
      <w:rFonts w:ascii="Times New Roman" w:hAnsi="Times New Roman"/>
      <w:sz w:val="24"/>
    </w:rPr>
  </w:style>
  <w:style w:type="paragraph" w:styleId="EndnoteText">
    <w:name w:val="endnote text"/>
    <w:basedOn w:val="Normal"/>
    <w:link w:val="EndnoteTextChar"/>
    <w:uiPriority w:val="99"/>
    <w:semiHidden/>
    <w:rsid w:val="00825B0F"/>
    <w:pPr>
      <w:tabs>
        <w:tab w:val="left" w:pos="432"/>
      </w:tabs>
      <w:spacing w:after="240" w:line="240" w:lineRule="auto"/>
      <w:ind w:firstLine="432"/>
    </w:pPr>
    <w:rPr>
      <w:rFonts w:ascii="Times New Roman" w:hAnsi="Times New Roman"/>
      <w:sz w:val="24"/>
    </w:rPr>
  </w:style>
  <w:style w:type="character" w:customStyle="1" w:styleId="EndnoteTextChar">
    <w:name w:val="Endnote Text Char"/>
    <w:link w:val="EndnoteText"/>
    <w:uiPriority w:val="99"/>
    <w:semiHidden/>
    <w:rsid w:val="00825B0F"/>
    <w:rPr>
      <w:rFonts w:ascii="Times New Roman" w:hAnsi="Times New Roman"/>
      <w:sz w:val="24"/>
    </w:rPr>
  </w:style>
  <w:style w:type="character" w:styleId="EndnoteReference">
    <w:name w:val="endnote reference"/>
    <w:uiPriority w:val="99"/>
    <w:semiHidden/>
    <w:rsid w:val="00825B0F"/>
    <w:rPr>
      <w:rFonts w:cs="Times New Roman"/>
      <w:vertAlign w:val="superscript"/>
    </w:rPr>
  </w:style>
  <w:style w:type="paragraph" w:customStyle="1" w:styleId="MarkforTable">
    <w:name w:val="Mark for Table"/>
    <w:next w:val="Normal"/>
    <w:uiPriority w:val="99"/>
    <w:rsid w:val="00825B0F"/>
    <w:pPr>
      <w:spacing w:line="480" w:lineRule="auto"/>
      <w:jc w:val="center"/>
    </w:pPr>
    <w:rPr>
      <w:rFonts w:ascii="Times New Roman" w:hAnsi="Times New Roman"/>
      <w:caps/>
      <w:sz w:val="24"/>
    </w:rPr>
  </w:style>
  <w:style w:type="paragraph" w:customStyle="1" w:styleId="ParagraphSSLAST">
    <w:name w:val="ParagraphSS (LAST)"/>
    <w:basedOn w:val="NormalSS"/>
    <w:next w:val="Normal"/>
    <w:uiPriority w:val="99"/>
    <w:rsid w:val="00825B0F"/>
    <w:pPr>
      <w:spacing w:after="480"/>
    </w:pPr>
  </w:style>
  <w:style w:type="paragraph" w:customStyle="1" w:styleId="References">
    <w:name w:val="References"/>
    <w:basedOn w:val="Normal"/>
    <w:next w:val="Normal"/>
    <w:uiPriority w:val="99"/>
    <w:rsid w:val="00825B0F"/>
    <w:pPr>
      <w:tabs>
        <w:tab w:val="left" w:pos="432"/>
      </w:tabs>
      <w:spacing w:after="240" w:line="240" w:lineRule="auto"/>
      <w:ind w:left="432" w:hanging="432"/>
    </w:pPr>
    <w:rPr>
      <w:rFonts w:ascii="Times New Roman" w:hAnsi="Times New Roman"/>
      <w:sz w:val="24"/>
    </w:rPr>
  </w:style>
  <w:style w:type="paragraph" w:customStyle="1" w:styleId="MarkforFigure">
    <w:name w:val="Mark for Figure"/>
    <w:basedOn w:val="Normal"/>
    <w:next w:val="Normal"/>
    <w:uiPriority w:val="99"/>
    <w:rsid w:val="00825B0F"/>
    <w:pPr>
      <w:tabs>
        <w:tab w:val="left" w:pos="432"/>
      </w:tabs>
      <w:spacing w:line="480" w:lineRule="auto"/>
      <w:ind w:firstLine="0"/>
      <w:jc w:val="center"/>
    </w:pPr>
    <w:rPr>
      <w:rFonts w:ascii="Times New Roman" w:hAnsi="Times New Roman"/>
      <w:caps/>
      <w:sz w:val="24"/>
    </w:rPr>
  </w:style>
  <w:style w:type="paragraph" w:customStyle="1" w:styleId="MarkforExhibit">
    <w:name w:val="Mark for Exhibit"/>
    <w:basedOn w:val="Normal"/>
    <w:next w:val="Normal"/>
    <w:uiPriority w:val="99"/>
    <w:rsid w:val="00825B0F"/>
    <w:pPr>
      <w:tabs>
        <w:tab w:val="left" w:pos="432"/>
      </w:tabs>
      <w:spacing w:line="480" w:lineRule="auto"/>
      <w:ind w:firstLine="0"/>
      <w:jc w:val="center"/>
    </w:pPr>
    <w:rPr>
      <w:rFonts w:ascii="Times New Roman" w:hAnsi="Times New Roman"/>
      <w:caps/>
      <w:sz w:val="24"/>
    </w:rPr>
  </w:style>
  <w:style w:type="paragraph" w:customStyle="1" w:styleId="MarkforAttachment">
    <w:name w:val="Mark for Attachment"/>
    <w:basedOn w:val="Normal"/>
    <w:next w:val="Normal"/>
    <w:uiPriority w:val="99"/>
    <w:rsid w:val="00825B0F"/>
    <w:pPr>
      <w:tabs>
        <w:tab w:val="left" w:pos="432"/>
      </w:tabs>
      <w:spacing w:line="240" w:lineRule="auto"/>
      <w:ind w:firstLine="0"/>
      <w:jc w:val="center"/>
    </w:pPr>
    <w:rPr>
      <w:rFonts w:ascii="Times New Roman" w:hAnsi="Times New Roman"/>
      <w:b/>
      <w:caps/>
      <w:sz w:val="24"/>
    </w:rPr>
  </w:style>
  <w:style w:type="paragraph" w:styleId="TableofFigures">
    <w:name w:val="table of figures"/>
    <w:basedOn w:val="Normal"/>
    <w:next w:val="Normal"/>
    <w:uiPriority w:val="99"/>
    <w:semiHidden/>
    <w:rsid w:val="00825B0F"/>
    <w:pPr>
      <w:spacing w:line="480" w:lineRule="auto"/>
      <w:ind w:left="480" w:hanging="480"/>
    </w:pPr>
    <w:rPr>
      <w:rFonts w:ascii="Times New Roman" w:hAnsi="Times New Roman"/>
      <w:sz w:val="24"/>
    </w:rPr>
  </w:style>
  <w:style w:type="character" w:customStyle="1" w:styleId="HeaderChar">
    <w:name w:val="Header Char"/>
    <w:link w:val="Header"/>
    <w:uiPriority w:val="99"/>
    <w:rsid w:val="00825B0F"/>
    <w:rPr>
      <w:rFonts w:ascii="Arial" w:hAnsi="Arial"/>
    </w:rPr>
  </w:style>
  <w:style w:type="character" w:customStyle="1" w:styleId="MTEquationSection">
    <w:name w:val="MTEquationSection"/>
    <w:uiPriority w:val="99"/>
    <w:rsid w:val="00825B0F"/>
    <w:rPr>
      <w:rFonts w:cs="Times New Roman"/>
      <w:color w:val="FF0000"/>
    </w:rPr>
  </w:style>
  <w:style w:type="paragraph" w:customStyle="1" w:styleId="MarkforAppendix">
    <w:name w:val="Mark for Appendix"/>
    <w:basedOn w:val="Normal"/>
    <w:uiPriority w:val="99"/>
    <w:rsid w:val="00825B0F"/>
    <w:pPr>
      <w:tabs>
        <w:tab w:val="left" w:pos="432"/>
      </w:tabs>
      <w:spacing w:line="480" w:lineRule="auto"/>
      <w:ind w:firstLine="0"/>
      <w:jc w:val="center"/>
    </w:pPr>
    <w:rPr>
      <w:rFonts w:ascii="Times New Roman" w:hAnsi="Times New Roman"/>
      <w:b/>
      <w:caps/>
      <w:sz w:val="24"/>
    </w:rPr>
  </w:style>
  <w:style w:type="paragraph" w:styleId="BodyTextIndent2">
    <w:name w:val="Body Text Indent 2"/>
    <w:basedOn w:val="Normal"/>
    <w:link w:val="BodyTextIndent2Char"/>
    <w:uiPriority w:val="99"/>
    <w:semiHidden/>
    <w:rsid w:val="00825B0F"/>
    <w:pPr>
      <w:tabs>
        <w:tab w:val="left" w:pos="424"/>
        <w:tab w:val="left" w:pos="1147"/>
      </w:tabs>
      <w:spacing w:line="192" w:lineRule="exact"/>
      <w:ind w:left="417" w:hanging="417"/>
      <w:jc w:val="left"/>
    </w:pPr>
    <w:rPr>
      <w:rFonts w:cs="Arial"/>
      <w:sz w:val="14"/>
      <w:szCs w:val="16"/>
    </w:rPr>
  </w:style>
  <w:style w:type="character" w:customStyle="1" w:styleId="BodyTextIndent2Char">
    <w:name w:val="Body Text Indent 2 Char"/>
    <w:link w:val="BodyTextIndent2"/>
    <w:uiPriority w:val="99"/>
    <w:semiHidden/>
    <w:rsid w:val="00825B0F"/>
    <w:rPr>
      <w:rFonts w:ascii="Arial" w:hAnsi="Arial" w:cs="Arial"/>
      <w:sz w:val="14"/>
      <w:szCs w:val="16"/>
    </w:rPr>
  </w:style>
  <w:style w:type="paragraph" w:styleId="BodyTextIndent3">
    <w:name w:val="Body Text Indent 3"/>
    <w:basedOn w:val="Normal"/>
    <w:link w:val="BodyTextIndent3Char"/>
    <w:uiPriority w:val="99"/>
    <w:semiHidden/>
    <w:rsid w:val="00825B0F"/>
    <w:pPr>
      <w:tabs>
        <w:tab w:val="left" w:pos="424"/>
        <w:tab w:val="left" w:pos="1147"/>
      </w:tabs>
      <w:spacing w:before="60" w:line="240" w:lineRule="auto"/>
      <w:ind w:left="418" w:hanging="418"/>
      <w:jc w:val="left"/>
    </w:pPr>
    <w:rPr>
      <w:rFonts w:cs="Arial"/>
      <w:sz w:val="14"/>
      <w:szCs w:val="16"/>
    </w:rPr>
  </w:style>
  <w:style w:type="character" w:customStyle="1" w:styleId="BodyTextIndent3Char">
    <w:name w:val="Body Text Indent 3 Char"/>
    <w:link w:val="BodyTextIndent3"/>
    <w:uiPriority w:val="99"/>
    <w:semiHidden/>
    <w:rsid w:val="00825B0F"/>
    <w:rPr>
      <w:rFonts w:ascii="Arial" w:hAnsi="Arial" w:cs="Arial"/>
      <w:sz w:val="14"/>
      <w:szCs w:val="16"/>
    </w:rPr>
  </w:style>
  <w:style w:type="paragraph" w:styleId="BodyText2">
    <w:name w:val="Body Text 2"/>
    <w:basedOn w:val="Normal"/>
    <w:link w:val="BodyText2Char"/>
    <w:uiPriority w:val="99"/>
    <w:semiHidden/>
    <w:rsid w:val="00825B0F"/>
    <w:pPr>
      <w:tabs>
        <w:tab w:val="left" w:pos="424"/>
        <w:tab w:val="left" w:pos="1147"/>
      </w:tabs>
      <w:spacing w:line="240" w:lineRule="auto"/>
      <w:ind w:firstLine="0"/>
    </w:pPr>
    <w:rPr>
      <w:rFonts w:cs="Arial"/>
      <w:sz w:val="22"/>
      <w:szCs w:val="16"/>
    </w:rPr>
  </w:style>
  <w:style w:type="character" w:customStyle="1" w:styleId="BodyText2Char">
    <w:name w:val="Body Text 2 Char"/>
    <w:link w:val="BodyText2"/>
    <w:uiPriority w:val="99"/>
    <w:semiHidden/>
    <w:rsid w:val="00825B0F"/>
    <w:rPr>
      <w:rFonts w:ascii="Arial" w:hAnsi="Arial" w:cs="Arial"/>
      <w:sz w:val="22"/>
      <w:szCs w:val="16"/>
    </w:rPr>
  </w:style>
  <w:style w:type="paragraph" w:styleId="BodyText3">
    <w:name w:val="Body Text 3"/>
    <w:basedOn w:val="Normal"/>
    <w:link w:val="BodyText3Char"/>
    <w:uiPriority w:val="99"/>
    <w:semiHidden/>
    <w:rsid w:val="00825B0F"/>
    <w:pPr>
      <w:tabs>
        <w:tab w:val="left" w:pos="1008"/>
        <w:tab w:val="left" w:pos="8195"/>
      </w:tabs>
      <w:spacing w:line="240" w:lineRule="auto"/>
      <w:ind w:firstLine="0"/>
      <w:jc w:val="center"/>
    </w:pPr>
    <w:rPr>
      <w:rFonts w:eastAsia="MS Mincho" w:cs="Arial"/>
      <w:sz w:val="22"/>
    </w:rPr>
  </w:style>
  <w:style w:type="character" w:customStyle="1" w:styleId="BodyText3Char">
    <w:name w:val="Body Text 3 Char"/>
    <w:link w:val="BodyText3"/>
    <w:uiPriority w:val="99"/>
    <w:semiHidden/>
    <w:rsid w:val="00825B0F"/>
    <w:rPr>
      <w:rFonts w:ascii="Arial" w:eastAsia="MS Mincho" w:hAnsi="Arial" w:cs="Arial"/>
      <w:sz w:val="22"/>
    </w:rPr>
  </w:style>
  <w:style w:type="paragraph" w:styleId="CommentSubject">
    <w:name w:val="annotation subject"/>
    <w:basedOn w:val="CommentText"/>
    <w:next w:val="CommentText"/>
    <w:link w:val="CommentSubjectChar"/>
    <w:uiPriority w:val="99"/>
    <w:semiHidden/>
    <w:rsid w:val="00825B0F"/>
    <w:pPr>
      <w:spacing w:line="240" w:lineRule="auto"/>
    </w:pPr>
    <w:rPr>
      <w:b/>
      <w:bCs/>
    </w:rPr>
  </w:style>
  <w:style w:type="character" w:customStyle="1" w:styleId="CommentSubjectChar">
    <w:name w:val="Comment Subject Char"/>
    <w:link w:val="CommentSubject"/>
    <w:uiPriority w:val="99"/>
    <w:semiHidden/>
    <w:rsid w:val="00825B0F"/>
    <w:rPr>
      <w:rFonts w:ascii="Times New Roman" w:hAnsi="Times New Roman"/>
      <w:b/>
      <w:bCs/>
    </w:rPr>
  </w:style>
  <w:style w:type="paragraph" w:styleId="Revision">
    <w:name w:val="Revision"/>
    <w:hidden/>
    <w:uiPriority w:val="99"/>
    <w:semiHidden/>
    <w:rsid w:val="00825B0F"/>
    <w:rPr>
      <w:rFonts w:ascii="Times New Roman" w:hAnsi="Times New Roman"/>
      <w:sz w:val="24"/>
    </w:rPr>
  </w:style>
  <w:style w:type="table" w:styleId="TableGrid">
    <w:name w:val="Table Grid"/>
    <w:basedOn w:val="TableNormal"/>
    <w:uiPriority w:val="99"/>
    <w:rsid w:val="00825B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ge">
    <w:name w:val="Range"/>
    <w:basedOn w:val="Normal"/>
    <w:link w:val="RangeChar"/>
    <w:qFormat/>
    <w:rsid w:val="00825B0F"/>
    <w:pPr>
      <w:spacing w:before="120" w:line="240" w:lineRule="auto"/>
      <w:ind w:left="720" w:firstLine="0"/>
      <w:jc w:val="left"/>
    </w:pPr>
    <w:rPr>
      <w:rFonts w:cs="Arial"/>
    </w:rPr>
  </w:style>
  <w:style w:type="paragraph" w:customStyle="1" w:styleId="QCOVERPAGE">
    <w:name w:val="Q COVER PAGE"/>
    <w:basedOn w:val="Normal"/>
    <w:qFormat/>
    <w:rsid w:val="00825B0F"/>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825B0F"/>
    <w:pPr>
      <w:tabs>
        <w:tab w:val="left" w:pos="432"/>
      </w:tabs>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825B0F"/>
    <w:pPr>
      <w:tabs>
        <w:tab w:val="left" w:pos="432"/>
      </w:tabs>
      <w:spacing w:after="960" w:line="240" w:lineRule="auto"/>
      <w:ind w:firstLine="0"/>
      <w:jc w:val="center"/>
    </w:pPr>
    <w:rPr>
      <w:rFonts w:cs="Arial"/>
      <w:i/>
      <w:sz w:val="24"/>
      <w:szCs w:val="24"/>
    </w:rPr>
  </w:style>
  <w:style w:type="character" w:customStyle="1" w:styleId="RangeChar">
    <w:name w:val="Range Char"/>
    <w:link w:val="Range"/>
    <w:rsid w:val="00825B0F"/>
    <w:rPr>
      <w:rFonts w:ascii="Arial" w:hAnsi="Arial" w:cs="Arial"/>
    </w:rPr>
  </w:style>
  <w:style w:type="paragraph" w:styleId="NormalWeb">
    <w:name w:val="Normal (Web)"/>
    <w:basedOn w:val="Normal"/>
    <w:uiPriority w:val="99"/>
    <w:unhideWhenUsed/>
    <w:rsid w:val="00825B0F"/>
    <w:pPr>
      <w:spacing w:line="240" w:lineRule="auto"/>
      <w:ind w:firstLine="0"/>
      <w:jc w:val="left"/>
    </w:pPr>
    <w:rPr>
      <w:rFonts w:ascii="Times New Roman" w:eastAsia="Calibri" w:hAnsi="Times New Roman"/>
      <w:sz w:val="24"/>
      <w:szCs w:val="24"/>
    </w:rPr>
  </w:style>
  <w:style w:type="character" w:styleId="Hyperlink">
    <w:name w:val="Hyperlink"/>
    <w:uiPriority w:val="99"/>
    <w:unhideWhenUsed/>
    <w:rsid w:val="00825B0F"/>
    <w:rPr>
      <w:color w:val="0000FF"/>
      <w:u w:val="single"/>
    </w:rPr>
  </w:style>
  <w:style w:type="table" w:customStyle="1" w:styleId="TableGrid1">
    <w:name w:val="Table Grid1"/>
    <w:basedOn w:val="TableNormal"/>
    <w:next w:val="TableGrid"/>
    <w:uiPriority w:val="99"/>
    <w:rsid w:val="00825B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25B0F"/>
  </w:style>
  <w:style w:type="paragraph" w:styleId="ListParagraph">
    <w:name w:val="List Paragraph"/>
    <w:basedOn w:val="Normal"/>
    <w:uiPriority w:val="34"/>
    <w:qFormat/>
    <w:rsid w:val="00825B0F"/>
    <w:pPr>
      <w:tabs>
        <w:tab w:val="left" w:pos="432"/>
      </w:tabs>
      <w:spacing w:line="480" w:lineRule="auto"/>
      <w:ind w:left="720" w:firstLine="432"/>
      <w:contextualSpacing/>
    </w:pPr>
    <w:rPr>
      <w:rFonts w:ascii="Times New Roman" w:hAnsi="Times New Roman"/>
      <w:sz w:val="24"/>
    </w:rPr>
  </w:style>
  <w:style w:type="table" w:customStyle="1" w:styleId="TableGrid2">
    <w:name w:val="Table Grid2"/>
    <w:basedOn w:val="TableNormal"/>
    <w:next w:val="TableGrid"/>
    <w:uiPriority w:val="99"/>
    <w:rsid w:val="00825B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825B0F"/>
    <w:pPr>
      <w:tabs>
        <w:tab w:val="left" w:pos="432"/>
      </w:tabs>
      <w:spacing w:line="480" w:lineRule="auto"/>
      <w:ind w:firstLine="432"/>
      <w:jc w:val="center"/>
    </w:pPr>
    <w:rPr>
      <w:rFonts w:ascii="Times New Roman" w:hAnsi="Times New Roman"/>
      <w:b/>
      <w:bCs/>
      <w:sz w:val="24"/>
    </w:rPr>
  </w:style>
  <w:style w:type="character" w:customStyle="1" w:styleId="TitleChar">
    <w:name w:val="Title Char"/>
    <w:link w:val="Title"/>
    <w:uiPriority w:val="10"/>
    <w:rsid w:val="00825B0F"/>
    <w:rPr>
      <w:rFonts w:ascii="Times New Roman" w:hAnsi="Times New Roman"/>
      <w:b/>
      <w:bCs/>
      <w:sz w:val="24"/>
    </w:rPr>
  </w:style>
  <w:style w:type="paragraph" w:customStyle="1" w:styleId="CoverPage-WPN">
    <w:name w:val="CoverPage-WPN"/>
    <w:basedOn w:val="Normal"/>
    <w:rsid w:val="00DC286C"/>
    <w:pPr>
      <w:spacing w:before="60" w:line="240" w:lineRule="atLeast"/>
      <w:ind w:left="-101" w:right="144" w:firstLine="0"/>
      <w:jc w:val="left"/>
    </w:pPr>
    <w:rPr>
      <w:rFonts w:ascii="Franklin Gothic Medium" w:hAnsi="Franklin Gothic Medium"/>
      <w:color w:val="003C79"/>
    </w:rPr>
  </w:style>
  <w:style w:type="paragraph" w:customStyle="1" w:styleId="ReportCover-AuthorName">
    <w:name w:val="ReportCover-AuthorName"/>
    <w:basedOn w:val="Normal"/>
    <w:rsid w:val="00DC286C"/>
    <w:pPr>
      <w:spacing w:line="240" w:lineRule="atLeast"/>
      <w:ind w:firstLine="0"/>
      <w:jc w:val="left"/>
    </w:pPr>
    <w:rPr>
      <w:rFonts w:ascii="Franklin Gothic Medium" w:hAnsi="Franklin Gothic Medium"/>
      <w:color w:val="003C79"/>
      <w:sz w:val="24"/>
    </w:rPr>
  </w:style>
  <w:style w:type="paragraph" w:customStyle="1" w:styleId="ReportCover-AuthorsHead">
    <w:name w:val="ReportCover-AuthorsHead"/>
    <w:basedOn w:val="Normal"/>
    <w:rsid w:val="00DC286C"/>
    <w:pPr>
      <w:spacing w:line="240" w:lineRule="atLeast"/>
      <w:ind w:firstLine="0"/>
      <w:jc w:val="left"/>
    </w:pPr>
    <w:rPr>
      <w:rFonts w:ascii="Franklin Gothic Medium" w:hAnsi="Franklin Gothic Medium"/>
      <w:b/>
      <w:color w:val="003C79"/>
      <w:sz w:val="24"/>
      <w:szCs w:val="24"/>
    </w:rPr>
  </w:style>
  <w:style w:type="paragraph" w:customStyle="1" w:styleId="ReportCover-Date">
    <w:name w:val="ReportCover-Date"/>
    <w:basedOn w:val="Normal"/>
    <w:rsid w:val="00DC286C"/>
    <w:pPr>
      <w:spacing w:line="240" w:lineRule="atLeast"/>
      <w:ind w:firstLine="0"/>
      <w:jc w:val="left"/>
    </w:pPr>
    <w:rPr>
      <w:rFonts w:ascii="Franklin Gothic Medium" w:hAnsi="Franklin Gothic Medium"/>
      <w:b/>
      <w:color w:val="003C79"/>
      <w:sz w:val="24"/>
    </w:rPr>
  </w:style>
  <w:style w:type="paragraph" w:customStyle="1" w:styleId="ReportCover-Prepared">
    <w:name w:val="ReportCover-Prepared"/>
    <w:basedOn w:val="Normal"/>
    <w:rsid w:val="00DC286C"/>
    <w:pPr>
      <w:spacing w:line="260" w:lineRule="exact"/>
      <w:ind w:firstLine="0"/>
      <w:jc w:val="left"/>
    </w:pPr>
    <w:rPr>
      <w:rFonts w:ascii="Franklin Gothic Medium" w:hAnsi="Franklin Gothic Medium"/>
      <w:color w:val="003C79"/>
    </w:rPr>
  </w:style>
  <w:style w:type="paragraph" w:customStyle="1" w:styleId="ReportCover-Subtitle">
    <w:name w:val="ReportCover-Subtitle"/>
    <w:basedOn w:val="Normal"/>
    <w:rsid w:val="00DC286C"/>
    <w:pPr>
      <w:spacing w:before="360" w:line="340" w:lineRule="exact"/>
      <w:ind w:firstLine="0"/>
      <w:jc w:val="left"/>
    </w:pPr>
    <w:rPr>
      <w:rFonts w:ascii="Franklin Gothic Medium" w:hAnsi="Franklin Gothic Medium"/>
      <w:b/>
      <w:color w:val="003C79"/>
      <w:sz w:val="32"/>
      <w:szCs w:val="40"/>
    </w:rPr>
  </w:style>
  <w:style w:type="paragraph" w:customStyle="1" w:styleId="ReportCover-Title">
    <w:name w:val="ReportCover-Title"/>
    <w:basedOn w:val="Normal"/>
    <w:rsid w:val="00DC286C"/>
    <w:pPr>
      <w:spacing w:line="420" w:lineRule="exact"/>
      <w:ind w:firstLine="0"/>
      <w:jc w:val="left"/>
    </w:pPr>
    <w:rPr>
      <w:rFonts w:ascii="Franklin Gothic Medium" w:hAnsi="Franklin Gothic Medium"/>
      <w:b/>
      <w:color w:val="003C79"/>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8326-A50F-4CA0-977C-1BC8ABC9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9F4900D1.dotm</Template>
  <TotalTime>1</TotalTime>
  <Pages>52</Pages>
  <Words>10921</Words>
  <Characters>57616</Characters>
  <Application>Microsoft Office Word</Application>
  <DocSecurity>0</DocSecurity>
  <Lines>480</Lines>
  <Paragraphs>136</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68401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Worthington</dc:creator>
  <cp:lastModifiedBy>Roline Milfort</cp:lastModifiedBy>
  <cp:revision>3</cp:revision>
  <cp:lastPrinted>2016-07-18T14:27:00Z</cp:lastPrinted>
  <dcterms:created xsi:type="dcterms:W3CDTF">2017-06-15T20:15:00Z</dcterms:created>
  <dcterms:modified xsi:type="dcterms:W3CDTF">2017-06-15T20:16:00Z</dcterms:modified>
</cp:coreProperties>
</file>