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A8" w:rsidRDefault="00F61CF8">
      <w:bookmarkStart w:id="0" w:name="_GoBack"/>
      <w:bookmarkEnd w:id="0"/>
      <w:r>
        <w:rPr>
          <w:noProof/>
        </w:rPr>
        <w:drawing>
          <wp:inline distT="0" distB="0" distL="0" distR="0">
            <wp:extent cx="5943600" cy="3161588"/>
            <wp:effectExtent l="0" t="0" r="0" b="1270"/>
            <wp:docPr id="2" name="Picture 2" descr="M:\FLD\OMB Packages\Generic MAF_TIGER\GQ Contact Information screen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FLD\OMB Packages\Generic MAF_TIGER\GQ Contact Information screen v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118" w:rsidRDefault="00947118"/>
    <w:p w:rsidR="00947118" w:rsidRDefault="00947118"/>
    <w:p w:rsidR="00F61CF8" w:rsidRDefault="00F61CF8">
      <w:r>
        <w:rPr>
          <w:noProof/>
        </w:rPr>
        <w:drawing>
          <wp:inline distT="0" distB="0" distL="0" distR="0">
            <wp:extent cx="5943600" cy="3159007"/>
            <wp:effectExtent l="0" t="0" r="0" b="3810"/>
            <wp:docPr id="4" name="Picture 4" descr="C:\Users\ettu0001\AppData\Local\Microsoft\Windows\Temporary Internet Files\Content.IE5\J9IJTVFG\Location Address screen Boat Tent etc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ttu0001\AppData\Local\Microsoft\Windows\Temporary Internet Files\Content.IE5\J9IJTVFG\Location Address screen Boat Tent etc v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118" w:rsidRDefault="00947118"/>
    <w:p w:rsidR="00947118" w:rsidRDefault="00947118"/>
    <w:p w:rsidR="00F61CF8" w:rsidRDefault="00F61CF8">
      <w:r>
        <w:rPr>
          <w:noProof/>
        </w:rPr>
        <w:lastRenderedPageBreak/>
        <w:drawing>
          <wp:inline distT="0" distB="0" distL="0" distR="0">
            <wp:extent cx="5943600" cy="3156079"/>
            <wp:effectExtent l="0" t="0" r="0" b="6350"/>
            <wp:docPr id="5" name="Picture 5" descr="C:\Users\ettu0001\AppData\Local\Microsoft\Windows\Temporary Internet Files\Content.IE5\J9IJTVFG\Location Address screen GQ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ttu0001\AppData\Local\Microsoft\Windows\Temporary Internet Files\Content.IE5\J9IJTVFG\Location Address screen GQ v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B3" w:rsidRDefault="00C21DB3"/>
    <w:p w:rsidR="00C21DB3" w:rsidRDefault="00C21DB3"/>
    <w:p w:rsidR="00C21DB3" w:rsidRDefault="00C21DB3">
      <w:r>
        <w:rPr>
          <w:noProof/>
        </w:rPr>
        <w:drawing>
          <wp:inline distT="0" distB="0" distL="0" distR="0">
            <wp:extent cx="5943600" cy="3160965"/>
            <wp:effectExtent l="0" t="0" r="0" b="1905"/>
            <wp:docPr id="11" name="Picture 11" descr="C:\Users\ettu0001\AppData\Local\Microsoft\Windows\Temporary Internet Files\Content.IE5\J9IJTVFG\Location Address screen SFH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ttu0001\AppData\Local\Microsoft\Windows\Temporary Internet Files\Content.IE5\J9IJTVFG\Location Address screen SFH v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059" w:rsidRDefault="00DD6059">
      <w:r>
        <w:rPr>
          <w:noProof/>
        </w:rPr>
        <w:lastRenderedPageBreak/>
        <w:drawing>
          <wp:inline distT="0" distB="0" distL="0" distR="0">
            <wp:extent cx="5943600" cy="3165026"/>
            <wp:effectExtent l="0" t="0" r="0" b="0"/>
            <wp:docPr id="12" name="Picture 12" descr="C:\Users\ettu0001\AppData\Local\Microsoft\Windows\Temporary Internet Files\Content.IE5\881WF3HD\Location Address screen Trailer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ttu0001\AppData\Local\Microsoft\Windows\Temporary Internet Files\Content.IE5\881WF3HD\Location Address screen Trailer v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CF8" w:rsidRDefault="00F61CF8">
      <w:r>
        <w:rPr>
          <w:noProof/>
        </w:rPr>
        <w:drawing>
          <wp:inline distT="0" distB="0" distL="0" distR="0">
            <wp:extent cx="5943600" cy="3159007"/>
            <wp:effectExtent l="0" t="0" r="0" b="3810"/>
            <wp:docPr id="6" name="Picture 6" descr="C:\Users\ettu0001\AppData\Local\Microsoft\Windows\Temporary Internet Files\Content.IE5\881WF3HD\Location Address screen MU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ttu0001\AppData\Local\Microsoft\Windows\Temporary Internet Files\Content.IE5\881WF3HD\Location Address screen MU v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CF8" w:rsidRDefault="00F61CF8"/>
    <w:p w:rsidR="00F61CF8" w:rsidRDefault="00F61CF8">
      <w:r>
        <w:rPr>
          <w:noProof/>
        </w:rPr>
        <w:drawing>
          <wp:inline distT="0" distB="0" distL="0" distR="0">
            <wp:extent cx="5943600" cy="3156079"/>
            <wp:effectExtent l="0" t="0" r="0" b="6350"/>
            <wp:docPr id="7" name="Picture 7" descr="C:\Users\ettu0001\AppData\Local\Microsoft\Windows\Temporary Internet Files\Content.IE5\881WF3HD\Mailing Address screen city style GQ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ttu0001\AppData\Local\Microsoft\Windows\Temporary Internet Files\Content.IE5\881WF3HD\Mailing Address screen city style GQ v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CF8" w:rsidRDefault="00F61CF8">
      <w:r>
        <w:rPr>
          <w:noProof/>
        </w:rPr>
        <w:drawing>
          <wp:inline distT="0" distB="0" distL="0" distR="0">
            <wp:extent cx="5943600" cy="3159007"/>
            <wp:effectExtent l="0" t="0" r="0" b="3810"/>
            <wp:docPr id="8" name="Picture 8" descr="C:\Users\ettu0001\AppData\Local\Microsoft\Windows\Temporary Internet Files\Content.IE5\3TAINP5S\Mailing Address screen rural route GQ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ttu0001\AppData\Local\Microsoft\Windows\Temporary Internet Files\Content.IE5\3TAINP5S\Mailing Address screen rural route GQ v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CF8" w:rsidRDefault="00F61CF8"/>
    <w:p w:rsidR="00F61CF8" w:rsidRDefault="00F61CF8">
      <w:r>
        <w:rPr>
          <w:noProof/>
        </w:rPr>
        <w:drawing>
          <wp:inline distT="0" distB="0" distL="0" distR="0">
            <wp:extent cx="5943600" cy="3159007"/>
            <wp:effectExtent l="0" t="0" r="0" b="3810"/>
            <wp:docPr id="9" name="Picture 9" descr="C:\Users\ettu0001\AppData\Local\Microsoft\Windows\Temporary Internet Files\Content.IE5\881WF3HD\Unable to Work reason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ttu0001\AppData\Local\Microsoft\Windows\Temporary Internet Files\Content.IE5\881WF3HD\Unable to Work reason v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CF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97" w:rsidRDefault="00B04497" w:rsidP="00F61CF8">
      <w:pPr>
        <w:spacing w:after="0" w:line="240" w:lineRule="auto"/>
      </w:pPr>
      <w:r>
        <w:separator/>
      </w:r>
    </w:p>
  </w:endnote>
  <w:endnote w:type="continuationSeparator" w:id="0">
    <w:p w:rsidR="00B04497" w:rsidRDefault="00B04497" w:rsidP="00F6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1F" w:rsidRDefault="00CC4C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97" w:rsidRDefault="00B04497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4497" w:rsidRDefault="00B04497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3861A1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B04497" w:rsidRDefault="00B04497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3861A1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04497" w:rsidRDefault="00B044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1F" w:rsidRDefault="00CC4C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97" w:rsidRDefault="00B04497" w:rsidP="00F61CF8">
      <w:pPr>
        <w:spacing w:after="0" w:line="240" w:lineRule="auto"/>
      </w:pPr>
      <w:r>
        <w:separator/>
      </w:r>
    </w:p>
  </w:footnote>
  <w:footnote w:type="continuationSeparator" w:id="0">
    <w:p w:rsidR="00B04497" w:rsidRDefault="00B04497" w:rsidP="00F6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1F" w:rsidRDefault="00CC4C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B0449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sz w:val="28"/>
              <w:szCs w:val="28"/>
            </w:rPr>
            <w:alias w:val="Company"/>
            <w:id w:val="78735422"/>
            <w:placeholder>
              <w:docPart w:val="C4322E9106914B1F98D112EF428D5C1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B04497" w:rsidRPr="00CC4C1F" w:rsidRDefault="00CC4C1F">
              <w:pPr>
                <w:pStyle w:val="Header"/>
                <w:jc w:val="right"/>
                <w:rPr>
                  <w:b/>
                  <w:sz w:val="28"/>
                  <w:szCs w:val="28"/>
                </w:rPr>
              </w:pPr>
              <w:r w:rsidRPr="00CC4C1F">
                <w:rPr>
                  <w:b/>
                  <w:sz w:val="28"/>
                  <w:szCs w:val="28"/>
                </w:rPr>
                <w:t>Attachment 3</w:t>
              </w:r>
            </w:p>
          </w:sdtContent>
        </w:sdt>
        <w:sdt>
          <w:sdtPr>
            <w:alias w:val="Title"/>
            <w:id w:val="78735415"/>
            <w:placeholder>
              <w:docPart w:val="12C3EE29A0694D4DBFF75CBBA7F2256B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B04497" w:rsidRDefault="00B04497" w:rsidP="00947118">
              <w:pPr>
                <w:pStyle w:val="Header"/>
                <w:jc w:val="right"/>
                <w:rPr>
                  <w:b/>
                  <w:bCs/>
                </w:rPr>
              </w:pPr>
              <w:r>
                <w:t>LiMA Screen Shots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B04497" w:rsidRDefault="00B04497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861A1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B04497" w:rsidRDefault="00B044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1F" w:rsidRDefault="00CC4C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C4"/>
    <w:rsid w:val="003861A1"/>
    <w:rsid w:val="00493B95"/>
    <w:rsid w:val="00524709"/>
    <w:rsid w:val="00574EC2"/>
    <w:rsid w:val="006309D5"/>
    <w:rsid w:val="00935A1E"/>
    <w:rsid w:val="00947118"/>
    <w:rsid w:val="009546DB"/>
    <w:rsid w:val="00971B39"/>
    <w:rsid w:val="00996107"/>
    <w:rsid w:val="00A97D42"/>
    <w:rsid w:val="00B04497"/>
    <w:rsid w:val="00B25FA8"/>
    <w:rsid w:val="00B91BB5"/>
    <w:rsid w:val="00C21DB3"/>
    <w:rsid w:val="00C24A1A"/>
    <w:rsid w:val="00CC4C1F"/>
    <w:rsid w:val="00CE39C4"/>
    <w:rsid w:val="00DA45A3"/>
    <w:rsid w:val="00DC0587"/>
    <w:rsid w:val="00DD6059"/>
    <w:rsid w:val="00F6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1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CF8"/>
  </w:style>
  <w:style w:type="paragraph" w:styleId="Footer">
    <w:name w:val="footer"/>
    <w:basedOn w:val="Normal"/>
    <w:link w:val="FooterChar"/>
    <w:uiPriority w:val="99"/>
    <w:unhideWhenUsed/>
    <w:rsid w:val="00F61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1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CF8"/>
  </w:style>
  <w:style w:type="paragraph" w:styleId="Footer">
    <w:name w:val="footer"/>
    <w:basedOn w:val="Normal"/>
    <w:link w:val="FooterChar"/>
    <w:uiPriority w:val="99"/>
    <w:unhideWhenUsed/>
    <w:rsid w:val="00F61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322E9106914B1F98D112EF428D5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C839F-42E1-4B98-BF44-6DF798EB9F79}"/>
      </w:docPartPr>
      <w:docPartBody>
        <w:p w:rsidR="00147038" w:rsidRDefault="00147038" w:rsidP="00147038">
          <w:pPr>
            <w:pStyle w:val="C4322E9106914B1F98D112EF428D5C19"/>
          </w:pPr>
          <w:r>
            <w:t>[Type the company name]</w:t>
          </w:r>
        </w:p>
      </w:docPartBody>
    </w:docPart>
    <w:docPart>
      <w:docPartPr>
        <w:name w:val="12C3EE29A0694D4DBFF75CBBA7F22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F55D-F4F9-4464-AFBD-412696CCD895}"/>
      </w:docPartPr>
      <w:docPartBody>
        <w:p w:rsidR="00147038" w:rsidRDefault="00147038" w:rsidP="00147038">
          <w:pPr>
            <w:pStyle w:val="12C3EE29A0694D4DBFF75CBBA7F2256B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38"/>
    <w:rsid w:val="00147038"/>
    <w:rsid w:val="0018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973A365695434F8F68345A30FD47D6">
    <w:name w:val="C6973A365695434F8F68345A30FD47D6"/>
    <w:rsid w:val="00147038"/>
  </w:style>
  <w:style w:type="paragraph" w:customStyle="1" w:styleId="4CBFDE9417CA460FA5E4F84FCDE2BC59">
    <w:name w:val="4CBFDE9417CA460FA5E4F84FCDE2BC59"/>
    <w:rsid w:val="00147038"/>
  </w:style>
  <w:style w:type="paragraph" w:customStyle="1" w:styleId="C4322E9106914B1F98D112EF428D5C19">
    <w:name w:val="C4322E9106914B1F98D112EF428D5C19"/>
    <w:rsid w:val="00147038"/>
  </w:style>
  <w:style w:type="paragraph" w:customStyle="1" w:styleId="12C3EE29A0694D4DBFF75CBBA7F2256B">
    <w:name w:val="12C3EE29A0694D4DBFF75CBBA7F2256B"/>
    <w:rsid w:val="00147038"/>
  </w:style>
  <w:style w:type="paragraph" w:customStyle="1" w:styleId="65EECFA8A08B480DABC1BEB2B731C1C6">
    <w:name w:val="65EECFA8A08B480DABC1BEB2B731C1C6"/>
    <w:rsid w:val="00180E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973A365695434F8F68345A30FD47D6">
    <w:name w:val="C6973A365695434F8F68345A30FD47D6"/>
    <w:rsid w:val="00147038"/>
  </w:style>
  <w:style w:type="paragraph" w:customStyle="1" w:styleId="4CBFDE9417CA460FA5E4F84FCDE2BC59">
    <w:name w:val="4CBFDE9417CA460FA5E4F84FCDE2BC59"/>
    <w:rsid w:val="00147038"/>
  </w:style>
  <w:style w:type="paragraph" w:customStyle="1" w:styleId="C4322E9106914B1F98D112EF428D5C19">
    <w:name w:val="C4322E9106914B1F98D112EF428D5C19"/>
    <w:rsid w:val="00147038"/>
  </w:style>
  <w:style w:type="paragraph" w:customStyle="1" w:styleId="12C3EE29A0694D4DBFF75CBBA7F2256B">
    <w:name w:val="12C3EE29A0694D4DBFF75CBBA7F2256B"/>
    <w:rsid w:val="00147038"/>
  </w:style>
  <w:style w:type="paragraph" w:customStyle="1" w:styleId="65EECFA8A08B480DABC1BEB2B731C1C6">
    <w:name w:val="65EECFA8A08B480DABC1BEB2B731C1C6"/>
    <w:rsid w:val="00180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397B025B</Template>
  <TotalTime>0</TotalTime>
  <Pages>3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LiMA Screen Shots</vt:lpstr>
    </vt:vector>
  </TitlesOfParts>
  <Company>Attachment 3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 Screen Shots</dc:title>
  <dc:creator>M Folashade Ettu</dc:creator>
  <cp:lastModifiedBy>Robin A Pennington</cp:lastModifiedBy>
  <cp:revision>2</cp:revision>
  <cp:lastPrinted>2015-10-21T17:14:00Z</cp:lastPrinted>
  <dcterms:created xsi:type="dcterms:W3CDTF">2016-04-07T20:17:00Z</dcterms:created>
  <dcterms:modified xsi:type="dcterms:W3CDTF">2016-04-07T20:17:00Z</dcterms:modified>
</cp:coreProperties>
</file>