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17" w:rsidRPr="00E8303E" w:rsidRDefault="00D86317" w:rsidP="005B1A2D">
      <w:pPr>
        <w:pStyle w:val="Range"/>
      </w:pPr>
      <w:bookmarkStart w:id="0" w:name="_GoBack"/>
      <w:bookmarkEnd w:id="0"/>
    </w:p>
    <w:p w:rsidR="006745D9" w:rsidRDefault="006745D9" w:rsidP="009D0586">
      <w:pPr>
        <w:pStyle w:val="QCOVERPAGE"/>
        <w:spacing w:before="240"/>
        <w:rPr>
          <w:color w:val="auto"/>
        </w:rPr>
      </w:pPr>
    </w:p>
    <w:p w:rsidR="006745D9" w:rsidRDefault="006745D9" w:rsidP="009D0586">
      <w:pPr>
        <w:pStyle w:val="QCOVERPAGE"/>
        <w:spacing w:before="240"/>
        <w:rPr>
          <w:color w:val="auto"/>
        </w:rPr>
      </w:pPr>
    </w:p>
    <w:p w:rsidR="009D0586" w:rsidRPr="0081202C" w:rsidRDefault="009D0586" w:rsidP="009D0586">
      <w:pPr>
        <w:pStyle w:val="QCOVERPAGE"/>
        <w:spacing w:before="240"/>
        <w:rPr>
          <w:color w:val="auto"/>
        </w:rPr>
      </w:pPr>
      <w:r>
        <w:rPr>
          <w:color w:val="auto"/>
        </w:rPr>
        <w:t>MIHOPE FAMILY BASELINE SURVEY</w:t>
      </w:r>
    </w:p>
    <w:p w:rsidR="00D86317" w:rsidRPr="00735402" w:rsidRDefault="009D0586" w:rsidP="00735402">
      <w:pPr>
        <w:pStyle w:val="QCOVERSubline"/>
      </w:pPr>
      <w:r>
        <w:t>QUESTIONNAIRE</w:t>
      </w:r>
    </w:p>
    <w:p w:rsidR="00D86317" w:rsidRPr="00735402" w:rsidRDefault="00E71909" w:rsidP="009D0586">
      <w:pPr>
        <w:pStyle w:val="QCoverDate"/>
        <w:spacing w:after="0"/>
      </w:pPr>
      <w:r>
        <w:t xml:space="preserve">August </w:t>
      </w:r>
      <w:r w:rsidR="00F83C7A">
        <w:t>2</w:t>
      </w:r>
      <w:r>
        <w:t>7</w:t>
      </w:r>
      <w:r w:rsidR="009D0586">
        <w:t>, 201</w:t>
      </w:r>
      <w:r w:rsidR="000A6972">
        <w:t>3</w:t>
      </w:r>
    </w:p>
    <w:p w:rsidR="00D86317" w:rsidRPr="009D0586" w:rsidRDefault="00D86317" w:rsidP="00D86317">
      <w:pPr>
        <w:tabs>
          <w:tab w:val="clear" w:pos="432"/>
        </w:tabs>
        <w:spacing w:line="240" w:lineRule="auto"/>
        <w:ind w:firstLine="0"/>
        <w:jc w:val="left"/>
        <w:rPr>
          <w:rFonts w:ascii="Arial" w:hAnsi="Arial" w:cs="Arial"/>
          <w:sz w:val="20"/>
          <w:szCs w:val="20"/>
        </w:rPr>
      </w:pPr>
    </w:p>
    <w:p w:rsidR="00D86317" w:rsidRDefault="00D86317" w:rsidP="00D86317">
      <w:pPr>
        <w:tabs>
          <w:tab w:val="clear" w:pos="432"/>
        </w:tabs>
        <w:spacing w:line="240" w:lineRule="auto"/>
        <w:ind w:firstLine="0"/>
        <w:jc w:val="left"/>
        <w:rPr>
          <w:rFonts w:ascii="Arial" w:hAnsi="Arial" w:cs="Arial"/>
          <w:b/>
          <w:sz w:val="20"/>
          <w:szCs w:val="20"/>
        </w:rPr>
        <w:sectPr w:rsidR="00D86317" w:rsidSect="003A1506">
          <w:headerReference w:type="default" r:id="rId11"/>
          <w:footerReference w:type="default" r:id="rId12"/>
          <w:endnotePr>
            <w:numFmt w:val="decimal"/>
          </w:endnotePr>
          <w:pgSz w:w="12240" w:h="15840" w:code="1"/>
          <w:pgMar w:top="1440" w:right="1440" w:bottom="576" w:left="1440" w:header="720" w:footer="576" w:gutter="0"/>
          <w:cols w:space="720"/>
          <w:docGrid w:linePitch="15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374B0" w:rsidRPr="002B44FF" w:rsidTr="005073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374B0" w:rsidRPr="002B44FF" w:rsidRDefault="000374B0" w:rsidP="000374B0">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all</w:t>
            </w:r>
          </w:p>
        </w:tc>
      </w:tr>
      <w:tr w:rsidR="000374B0" w:rsidRPr="002B44FF" w:rsidTr="005073C6">
        <w:trPr>
          <w:trHeight w:val="258"/>
        </w:trPr>
        <w:tc>
          <w:tcPr>
            <w:tcW w:w="5000" w:type="pct"/>
            <w:tcBorders>
              <w:top w:val="single" w:sz="4" w:space="0" w:color="auto"/>
              <w:left w:val="single" w:sz="4" w:space="0" w:color="auto"/>
              <w:bottom w:val="single" w:sz="4" w:space="0" w:color="auto"/>
              <w:right w:val="single" w:sz="4" w:space="0" w:color="auto"/>
            </w:tcBorders>
          </w:tcPr>
          <w:p w:rsidR="000374B0" w:rsidRPr="002B44FF" w:rsidRDefault="000374B0" w:rsidP="000374B0">
            <w:pPr>
              <w:spacing w:before="60" w:after="60" w:line="240" w:lineRule="auto"/>
              <w:ind w:firstLine="0"/>
              <w:jc w:val="left"/>
              <w:rPr>
                <w:rFonts w:ascii="Arial" w:hAnsi="Arial" w:cs="Arial"/>
                <w:sz w:val="20"/>
                <w:szCs w:val="20"/>
              </w:rPr>
            </w:pPr>
            <w:r>
              <w:rPr>
                <w:rFonts w:ascii="Arial" w:hAnsi="Arial" w:cs="Arial"/>
                <w:bCs/>
                <w:sz w:val="20"/>
                <w:szCs w:val="20"/>
              </w:rPr>
              <w:t>FILL RESPONDENT PHONE NUMBER</w:t>
            </w:r>
            <w:r w:rsidR="00065B30">
              <w:rPr>
                <w:rFonts w:ascii="Arial" w:hAnsi="Arial" w:cs="Arial"/>
                <w:bCs/>
                <w:sz w:val="20"/>
                <w:szCs w:val="20"/>
              </w:rPr>
              <w:t xml:space="preserve"> AND EXTENSION</w:t>
            </w:r>
            <w:r>
              <w:rPr>
                <w:rFonts w:ascii="Arial" w:hAnsi="Arial" w:cs="Arial"/>
                <w:bCs/>
                <w:sz w:val="20"/>
                <w:szCs w:val="20"/>
              </w:rPr>
              <w:t xml:space="preserve"> FROM PRELOAD</w:t>
            </w:r>
          </w:p>
        </w:tc>
      </w:tr>
    </w:tbl>
    <w:p w:rsidR="000374B0" w:rsidRPr="002B44FF" w:rsidRDefault="000374B0" w:rsidP="000374B0">
      <w:pPr>
        <w:pStyle w:val="QUESTIONTEXT"/>
      </w:pPr>
      <w:r>
        <w:t>MakeDialPhone</w:t>
      </w:r>
      <w:r w:rsidRPr="002B44FF">
        <w:t>.</w:t>
      </w:r>
      <w:r w:rsidRPr="002B44FF">
        <w:tab/>
      </w:r>
    </w:p>
    <w:p w:rsidR="000374B0" w:rsidRDefault="000374B0" w:rsidP="000374B0">
      <w:pPr>
        <w:pStyle w:val="INTERVIEWER"/>
      </w:pPr>
      <w:r>
        <w:t>phone number details:</w:t>
      </w:r>
    </w:p>
    <w:p w:rsidR="00AE7EDB" w:rsidRDefault="00AE7EDB" w:rsidP="000374B0">
      <w:pPr>
        <w:pStyle w:val="INTERVIEWER"/>
      </w:pPr>
      <w:r>
        <w:t>phone number= [phone number]</w:t>
      </w:r>
    </w:p>
    <w:p w:rsidR="000374B0" w:rsidRPr="00605CD3" w:rsidRDefault="00AE7EDB" w:rsidP="000374B0">
      <w:pPr>
        <w:pStyle w:val="INTERVIEWER"/>
        <w:rPr>
          <w:color w:val="000000"/>
        </w:rPr>
      </w:pPr>
      <w:r>
        <w:t>extension= [extension]</w:t>
      </w:r>
      <w:r w:rsidR="000374B0" w:rsidRPr="00605CD3">
        <w:tab/>
      </w:r>
    </w:p>
    <w:p w:rsidR="000374B0" w:rsidRPr="002B44FF" w:rsidRDefault="000374B0" w:rsidP="000374B0">
      <w:pPr>
        <w:tabs>
          <w:tab w:val="clear" w:pos="432"/>
          <w:tab w:val="left" w:pos="1440"/>
          <w:tab w:val="left" w:pos="6930"/>
        </w:tabs>
        <w:spacing w:line="240" w:lineRule="auto"/>
        <w:ind w:firstLine="0"/>
        <w:jc w:val="left"/>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6304751"/>
          <w:placeholder>
            <w:docPart w:val="7CE10929D6D0483EAB6873CBBC0320A4"/>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42393F">
            <w:rPr>
              <w:rFonts w:ascii="Arial" w:hAnsi="Arial" w:cs="Arial"/>
              <w:color w:val="000000"/>
              <w:sz w:val="20"/>
              <w:szCs w:val="20"/>
              <w:u w:val="single"/>
            </w:rPr>
            <w:t>CODE ONE ONLY</w:t>
          </w:r>
        </w:sdtContent>
      </w:sdt>
    </w:p>
    <w:p w:rsidR="000374B0" w:rsidRPr="00CA6617" w:rsidRDefault="00E66E46" w:rsidP="000374B0">
      <w:pPr>
        <w:pStyle w:val="RESPONSE0"/>
        <w:rPr>
          <w:lang w:val="es-MX"/>
        </w:rPr>
      </w:pPr>
      <w:r w:rsidRPr="00E66E46">
        <w:rPr>
          <w:caps/>
          <w:color w:val="000000" w:themeColor="text1"/>
          <w:lang w:val="es-MX"/>
        </w:rPr>
        <w:t>auto dial</w:t>
      </w:r>
      <w:r w:rsidRPr="00E66E46">
        <w:rPr>
          <w:lang w:val="es-MX"/>
        </w:rPr>
        <w:tab/>
        <w:t>1</w:t>
      </w:r>
      <w:r w:rsidRPr="00E66E46">
        <w:rPr>
          <w:lang w:val="es-MX"/>
        </w:rPr>
        <w:tab/>
        <w:t>CallDialer</w:t>
      </w:r>
    </w:p>
    <w:p w:rsidR="000374B0" w:rsidRPr="00CA6617" w:rsidRDefault="00E66E46" w:rsidP="000374B0">
      <w:pPr>
        <w:pStyle w:val="RESPONSE0"/>
        <w:rPr>
          <w:lang w:val="es-MX"/>
        </w:rPr>
      </w:pPr>
      <w:r w:rsidRPr="00E66E46">
        <w:rPr>
          <w:caps/>
          <w:color w:val="000000" w:themeColor="text1"/>
          <w:lang w:val="es-MX"/>
        </w:rPr>
        <w:t>manual dial</w:t>
      </w:r>
      <w:r w:rsidRPr="00E66E46">
        <w:rPr>
          <w:lang w:val="es-MX"/>
        </w:rPr>
        <w:tab/>
        <w:t>2</w:t>
      </w:r>
      <w:r w:rsidRPr="00E66E46">
        <w:rPr>
          <w:lang w:val="es-MX"/>
        </w:rPr>
        <w:tab/>
        <w:t>DialResult</w:t>
      </w:r>
    </w:p>
    <w:p w:rsidR="000374B0" w:rsidRPr="002B44FF" w:rsidRDefault="00502876" w:rsidP="000374B0">
      <w:pPr>
        <w:pStyle w:val="RESPONSE0"/>
      </w:pPr>
      <w:r>
        <w:rPr>
          <w:caps/>
          <w:color w:val="000000" w:themeColor="text1"/>
        </w:rPr>
        <w:t>quick exit</w:t>
      </w:r>
      <w:r w:rsidR="000374B0" w:rsidRPr="002B44FF">
        <w:tab/>
        <w:t>3</w:t>
      </w:r>
      <w:r w:rsidR="000374B0" w:rsidRPr="002B44FF">
        <w:tab/>
      </w:r>
      <w:r w:rsidR="004E1DDD">
        <w:t>Finished</w:t>
      </w:r>
    </w:p>
    <w:p w:rsidR="000374B0" w:rsidRPr="002B44FF" w:rsidRDefault="00502876" w:rsidP="000374B0">
      <w:pPr>
        <w:pStyle w:val="RESPONSE0"/>
      </w:pPr>
      <w:r>
        <w:rPr>
          <w:caps/>
          <w:color w:val="000000" w:themeColor="text1"/>
        </w:rPr>
        <w:t>respondent calling in</w:t>
      </w:r>
      <w:r w:rsidR="000374B0" w:rsidRPr="002B44FF">
        <w:tab/>
        <w:t>4</w:t>
      </w:r>
      <w:r w:rsidR="000374B0" w:rsidRPr="002B44FF">
        <w:tab/>
      </w:r>
      <w:r w:rsidR="00DB1BA1">
        <w:t>Hello</w:t>
      </w:r>
    </w:p>
    <w:p w:rsidR="000374B0" w:rsidRPr="002B44FF" w:rsidRDefault="00502876" w:rsidP="000374B0">
      <w:pPr>
        <w:pStyle w:val="RESPONSE0"/>
      </w:pPr>
      <w:r>
        <w:rPr>
          <w:caps/>
          <w:color w:val="000000" w:themeColor="text1"/>
        </w:rPr>
        <w:t>field interviewer calling in</w:t>
      </w:r>
      <w:r w:rsidR="000374B0" w:rsidRPr="002B44FF">
        <w:tab/>
        <w:t>5</w:t>
      </w:r>
      <w:r w:rsidR="000374B0" w:rsidRPr="002B44FF">
        <w:tab/>
      </w:r>
      <w:r w:rsidR="00D61B4B">
        <w:t>FirstName</w:t>
      </w:r>
    </w:p>
    <w:p w:rsidR="000374B0" w:rsidRDefault="000374B0" w:rsidP="000374B0">
      <w:pPr>
        <w:spacing w:line="240" w:lineRule="auto"/>
        <w:ind w:firstLine="0"/>
        <w:jc w:val="left"/>
        <w:rPr>
          <w:rFonts w:ascii="Arial" w:hAnsi="Arial" w:cs="Arial"/>
          <w:sz w:val="20"/>
          <w:szCs w:val="20"/>
        </w:rPr>
      </w:pPr>
    </w:p>
    <w:p w:rsidR="009B384E" w:rsidRPr="002B44FF" w:rsidRDefault="009B384E" w:rsidP="009B384E">
      <w:pPr>
        <w:spacing w:line="240" w:lineRule="auto"/>
        <w:ind w:firstLine="0"/>
        <w:rPr>
          <w:rFonts w:ascii="Arial" w:hAnsi="Arial" w:cs="Arial"/>
          <w:sz w:val="20"/>
          <w:szCs w:val="20"/>
        </w:rPr>
      </w:pPr>
    </w:p>
    <w:p w:rsidR="009B384E" w:rsidRPr="002B44FF" w:rsidRDefault="009B384E" w:rsidP="009B384E">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B384E" w:rsidRPr="002B44FF" w:rsidTr="000A553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B384E" w:rsidRPr="002B44FF" w:rsidRDefault="009B384E" w:rsidP="000A5538">
            <w:pPr>
              <w:spacing w:before="60" w:after="60" w:line="240" w:lineRule="auto"/>
              <w:ind w:firstLine="0"/>
              <w:jc w:val="left"/>
              <w:rPr>
                <w:rFonts w:ascii="Arial" w:hAnsi="Arial" w:cs="Arial"/>
                <w:caps/>
                <w:sz w:val="20"/>
                <w:szCs w:val="20"/>
              </w:rPr>
            </w:pPr>
            <w:r>
              <w:rPr>
                <w:rFonts w:ascii="Arial" w:hAnsi="Arial" w:cs="Arial"/>
                <w:bCs/>
                <w:caps/>
                <w:sz w:val="20"/>
                <w:szCs w:val="20"/>
              </w:rPr>
              <w:t>makedialphone=5</w:t>
            </w:r>
          </w:p>
        </w:tc>
      </w:tr>
    </w:tbl>
    <w:p w:rsidR="009B384E" w:rsidRPr="002B44FF" w:rsidRDefault="00F03C1C" w:rsidP="009B384E">
      <w:pPr>
        <w:pStyle w:val="QUESTIONTEXT"/>
      </w:pPr>
      <w:r>
        <w:rPr>
          <w:noProof/>
        </w:rPr>
        <w:pict>
          <v:shapetype id="_x0000_t202" coordsize="21600,21600" o:spt="202" path="m,l,21600r21600,l21600,xe">
            <v:stroke joinstyle="miter"/>
            <v:path gradientshapeok="t" o:connecttype="rect"/>
          </v:shapetype>
          <v:shape id="Text Box 54" o:spid="_x0000_s1026" type="#_x0000_t202" style="position:absolute;left:0;text-align:left;margin-left:-13.05pt;margin-top:17.95pt;width:44.0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" stroked="f">
            <v:textbox>
              <w:txbxContent>
                <w:p w:rsidR="00FB688D" w:rsidRPr="00EF5262" w:rsidRDefault="00FB688D" w:rsidP="009B384E">
                  <w:pPr>
                    <w:tabs>
                      <w:tab w:val="clear" w:pos="432"/>
                    </w:tabs>
                    <w:spacing w:line="240" w:lineRule="auto"/>
                    <w:ind w:firstLine="0"/>
                    <w:rPr>
                      <w:rFonts w:ascii="Arial" w:hAnsi="Arial" w:cs="Arial"/>
                      <w:i/>
                      <w:sz w:val="16"/>
                      <w:szCs w:val="16"/>
                    </w:rPr>
                  </w:pPr>
                </w:p>
              </w:txbxContent>
            </v:textbox>
          </v:shape>
        </w:pict>
      </w:r>
      <w:r w:rsidR="009B384E">
        <w:t>FirstName</w:t>
      </w:r>
      <w:r w:rsidR="009B384E" w:rsidRPr="002B44FF">
        <w:t>.</w:t>
      </w:r>
      <w:r w:rsidR="009B384E" w:rsidRPr="002B44FF">
        <w:tab/>
      </w:r>
      <w:r w:rsidR="009B384E">
        <w:t>What is the first name of the field interviewer?</w:t>
      </w:r>
    </w:p>
    <w:p w:rsidR="009B384E" w:rsidRPr="002B44FF" w:rsidRDefault="009B384E" w:rsidP="009B384E">
      <w:pPr>
        <w:pStyle w:val="INTERVIEWER"/>
      </w:pPr>
      <w:r w:rsidRPr="002B44FF">
        <w:t xml:space="preserve">  </w:t>
      </w:r>
      <w:r w:rsidRPr="002B44FF">
        <w:tab/>
      </w:r>
    </w:p>
    <w:p w:rsidR="009B384E" w:rsidRPr="002B44FF" w:rsidRDefault="009B384E" w:rsidP="009B384E">
      <w:pPr>
        <w:pStyle w:val="UNDERLINERESPONSE"/>
      </w:pPr>
      <w:r w:rsidRPr="002B44FF">
        <w:tab/>
        <w:t xml:space="preserve"> (STRING </w:t>
      </w:r>
      <w:r>
        <w:t>50</w:t>
      </w:r>
      <w:r w:rsidRPr="002B44FF">
        <w:t>)</w:t>
      </w:r>
    </w:p>
    <w:p w:rsidR="009B384E" w:rsidRPr="002B44FF" w:rsidRDefault="009B384E" w:rsidP="009B384E">
      <w:pPr>
        <w:pStyle w:val="INDENTEDBODYTEXT"/>
      </w:pPr>
      <w:r w:rsidRPr="002B44FF">
        <w:t>FIRST NAME</w:t>
      </w:r>
    </w:p>
    <w:p w:rsidR="009B384E" w:rsidRPr="002B44FF" w:rsidRDefault="009B384E" w:rsidP="009B384E">
      <w:pPr>
        <w:spacing w:line="240" w:lineRule="auto"/>
        <w:ind w:firstLine="0"/>
        <w:jc w:val="left"/>
        <w:rPr>
          <w:rFonts w:ascii="Arial" w:hAnsi="Arial" w:cs="Arial"/>
          <w:sz w:val="20"/>
          <w:szCs w:val="20"/>
        </w:rPr>
      </w:pPr>
    </w:p>
    <w:p w:rsidR="009B384E" w:rsidRPr="002B44FF" w:rsidRDefault="009B384E" w:rsidP="009B384E">
      <w:pPr>
        <w:spacing w:line="240" w:lineRule="auto"/>
        <w:ind w:firstLine="0"/>
        <w:rPr>
          <w:rFonts w:ascii="Arial" w:hAnsi="Arial" w:cs="Arial"/>
          <w:sz w:val="20"/>
          <w:szCs w:val="20"/>
        </w:rPr>
      </w:pPr>
    </w:p>
    <w:p w:rsidR="009B384E" w:rsidRPr="002B44FF" w:rsidRDefault="009B384E" w:rsidP="009B384E">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B384E" w:rsidRPr="002B44FF" w:rsidTr="000A553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B384E" w:rsidRPr="002B44FF" w:rsidRDefault="009B384E" w:rsidP="000A5538">
            <w:pPr>
              <w:spacing w:before="60" w:after="60" w:line="240" w:lineRule="auto"/>
              <w:ind w:firstLine="0"/>
              <w:jc w:val="left"/>
              <w:rPr>
                <w:rFonts w:ascii="Arial" w:hAnsi="Arial" w:cs="Arial"/>
                <w:caps/>
                <w:sz w:val="20"/>
                <w:szCs w:val="20"/>
              </w:rPr>
            </w:pPr>
            <w:r>
              <w:rPr>
                <w:rFonts w:ascii="Arial" w:hAnsi="Arial" w:cs="Arial"/>
                <w:bCs/>
                <w:caps/>
                <w:sz w:val="20"/>
                <w:szCs w:val="20"/>
              </w:rPr>
              <w:t>makedialphone=5</w:t>
            </w:r>
          </w:p>
        </w:tc>
      </w:tr>
    </w:tbl>
    <w:p w:rsidR="009B384E" w:rsidRPr="002B44FF" w:rsidRDefault="00F03C1C" w:rsidP="009B384E">
      <w:pPr>
        <w:pStyle w:val="QUESTIONTEXT"/>
      </w:pPr>
      <w:r>
        <w:rPr>
          <w:noProof/>
        </w:rPr>
        <w:pict>
          <v:shape id="Text Box 55" o:spid="_x0000_s1027" type="#_x0000_t202" style="position:absolute;left:0;text-align:left;margin-left:-13.05pt;margin-top:17.95pt;width:44.05pt;height:24.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" stroked="f">
            <v:textbox>
              <w:txbxContent>
                <w:p w:rsidR="00FB688D" w:rsidRPr="00EF5262" w:rsidRDefault="00FB688D" w:rsidP="009B384E">
                  <w:pPr>
                    <w:tabs>
                      <w:tab w:val="clear" w:pos="432"/>
                    </w:tabs>
                    <w:spacing w:line="240" w:lineRule="auto"/>
                    <w:ind w:firstLine="0"/>
                    <w:rPr>
                      <w:rFonts w:ascii="Arial" w:hAnsi="Arial" w:cs="Arial"/>
                      <w:i/>
                      <w:sz w:val="16"/>
                      <w:szCs w:val="16"/>
                    </w:rPr>
                  </w:pPr>
                </w:p>
              </w:txbxContent>
            </v:textbox>
          </v:shape>
        </w:pict>
      </w:r>
      <w:r w:rsidR="009B384E">
        <w:t>LastName</w:t>
      </w:r>
      <w:r w:rsidR="009B384E" w:rsidRPr="002B44FF">
        <w:t>.</w:t>
      </w:r>
      <w:r w:rsidR="009B384E" w:rsidRPr="002B44FF">
        <w:tab/>
      </w:r>
      <w:r w:rsidR="009B384E">
        <w:t>What is the last name of the field interviewer?</w:t>
      </w:r>
    </w:p>
    <w:p w:rsidR="009B384E" w:rsidRPr="002B44FF" w:rsidRDefault="009B384E" w:rsidP="009B384E">
      <w:pPr>
        <w:pStyle w:val="INTERVIEWER"/>
      </w:pPr>
      <w:r w:rsidRPr="002B44FF">
        <w:tab/>
      </w:r>
    </w:p>
    <w:p w:rsidR="009B384E" w:rsidRPr="002B44FF" w:rsidRDefault="009B384E" w:rsidP="009B384E">
      <w:pPr>
        <w:pStyle w:val="UNDERLINERESPONSE"/>
        <w:tabs>
          <w:tab w:val="clear" w:pos="8190"/>
          <w:tab w:val="left" w:pos="8280"/>
        </w:tabs>
      </w:pPr>
      <w:r w:rsidRPr="002B44FF">
        <w:tab/>
        <w:t xml:space="preserve"> (STRING </w:t>
      </w:r>
      <w:r>
        <w:t>50</w:t>
      </w:r>
      <w:r w:rsidRPr="002B44FF">
        <w:t>)</w:t>
      </w:r>
      <w:r w:rsidRPr="002B44FF">
        <w:tab/>
      </w:r>
    </w:p>
    <w:p w:rsidR="009B384E" w:rsidRPr="002B44FF" w:rsidRDefault="009B384E" w:rsidP="009B384E">
      <w:pPr>
        <w:pStyle w:val="INDENTEDBODYTEXT"/>
      </w:pPr>
      <w:r w:rsidRPr="002B44FF">
        <w:t>LAST NAME</w:t>
      </w:r>
    </w:p>
    <w:p w:rsidR="009B384E" w:rsidRPr="002B44FF" w:rsidRDefault="009B384E" w:rsidP="009B384E">
      <w:pPr>
        <w:spacing w:line="240" w:lineRule="auto"/>
        <w:ind w:firstLine="0"/>
        <w:jc w:val="left"/>
        <w:rPr>
          <w:rFonts w:ascii="Arial" w:hAnsi="Arial" w:cs="Arial"/>
          <w:sz w:val="20"/>
          <w:szCs w:val="20"/>
        </w:rPr>
      </w:pPr>
    </w:p>
    <w:p w:rsidR="009B384E" w:rsidRDefault="009B384E" w:rsidP="009B384E">
      <w:pPr>
        <w:pStyle w:val="INTERVIEWER"/>
        <w:ind w:left="0" w:firstLine="0"/>
      </w:pPr>
    </w:p>
    <w:p w:rsidR="009B384E" w:rsidRPr="002B44FF" w:rsidRDefault="009B384E" w:rsidP="009B384E">
      <w:pPr>
        <w:spacing w:line="240" w:lineRule="auto"/>
        <w:ind w:firstLine="0"/>
        <w:rPr>
          <w:rFonts w:ascii="Arial" w:hAnsi="Arial" w:cs="Arial"/>
          <w:sz w:val="20"/>
          <w:szCs w:val="20"/>
        </w:rPr>
      </w:pPr>
    </w:p>
    <w:p w:rsidR="009B384E" w:rsidRPr="002B44FF" w:rsidRDefault="009B384E" w:rsidP="009B384E">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B384E" w:rsidRPr="002B44FF" w:rsidTr="000A553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B384E" w:rsidRPr="002B44FF" w:rsidRDefault="009B384E" w:rsidP="000A5538">
            <w:pPr>
              <w:spacing w:before="60" w:after="60" w:line="240" w:lineRule="auto"/>
              <w:ind w:firstLine="0"/>
              <w:jc w:val="left"/>
              <w:rPr>
                <w:rFonts w:ascii="Arial" w:hAnsi="Arial" w:cs="Arial"/>
                <w:caps/>
                <w:sz w:val="20"/>
                <w:szCs w:val="20"/>
              </w:rPr>
            </w:pPr>
            <w:r>
              <w:rPr>
                <w:rFonts w:ascii="Arial" w:hAnsi="Arial" w:cs="Arial"/>
                <w:bCs/>
                <w:caps/>
                <w:sz w:val="20"/>
                <w:szCs w:val="20"/>
              </w:rPr>
              <w:t>makedialphone=5</w:t>
            </w:r>
          </w:p>
        </w:tc>
      </w:tr>
    </w:tbl>
    <w:p w:rsidR="009B384E" w:rsidRPr="002B44FF" w:rsidRDefault="00F03C1C" w:rsidP="009B384E">
      <w:pPr>
        <w:pStyle w:val="QUESTIONTEXT"/>
      </w:pPr>
      <w:r>
        <w:rPr>
          <w:noProof/>
        </w:rPr>
        <w:pict>
          <v:shape id="Text Box 56" o:spid="_x0000_s1028" type="#_x0000_t202" style="position:absolute;left:0;text-align:left;margin-left:-13.05pt;margin-top:17.95pt;width:44.05pt;height:24.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" stroked="f">
            <v:textbox>
              <w:txbxContent>
                <w:p w:rsidR="00FB688D" w:rsidRPr="00EF5262" w:rsidRDefault="00FB688D" w:rsidP="009B384E">
                  <w:pPr>
                    <w:tabs>
                      <w:tab w:val="clear" w:pos="432"/>
                    </w:tabs>
                    <w:spacing w:line="240" w:lineRule="auto"/>
                    <w:ind w:firstLine="0"/>
                    <w:rPr>
                      <w:rFonts w:ascii="Arial" w:hAnsi="Arial" w:cs="Arial"/>
                      <w:i/>
                      <w:sz w:val="16"/>
                      <w:szCs w:val="16"/>
                    </w:rPr>
                  </w:pPr>
                </w:p>
              </w:txbxContent>
            </v:textbox>
          </v:shape>
        </w:pict>
      </w:r>
      <w:r w:rsidR="009B384E">
        <w:t>UserID</w:t>
      </w:r>
      <w:r w:rsidR="009B384E" w:rsidRPr="002B44FF">
        <w:t>.</w:t>
      </w:r>
      <w:r w:rsidR="009B384E" w:rsidRPr="002B44FF">
        <w:tab/>
      </w:r>
      <w:r w:rsidR="009B384E">
        <w:t>What is the Field Interviewer ID number?</w:t>
      </w:r>
    </w:p>
    <w:p w:rsidR="009B384E" w:rsidRPr="002B44FF" w:rsidRDefault="009B384E" w:rsidP="009B384E">
      <w:pPr>
        <w:pStyle w:val="PROBEBOLDTEXTHERE"/>
      </w:pPr>
      <w:r w:rsidRPr="002B44FF">
        <w:t xml:space="preserve">PROBE: </w:t>
      </w:r>
      <w:r w:rsidRPr="002B44FF">
        <w:tab/>
      </w:r>
    </w:p>
    <w:p w:rsidR="009B384E" w:rsidRPr="002B44FF" w:rsidRDefault="009B384E" w:rsidP="009B384E">
      <w:pPr>
        <w:pStyle w:val="INTERVIEWER"/>
      </w:pPr>
      <w:r w:rsidRPr="002B44FF">
        <w:t xml:space="preserve">INTERVIEWER:  </w:t>
      </w:r>
      <w:r w:rsidRPr="002B44FF">
        <w:tab/>
      </w:r>
    </w:p>
    <w:p w:rsidR="009B384E" w:rsidRPr="002B44FF" w:rsidRDefault="009B384E" w:rsidP="009B384E">
      <w:pPr>
        <w:pStyle w:val="RESPONSELINE"/>
        <w:tabs>
          <w:tab w:val="left" w:pos="8280"/>
        </w:tabs>
      </w:pPr>
      <w:r>
        <w:tab/>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 xml:space="preserve">| </w:t>
      </w:r>
      <w:r>
        <w:rPr>
          <w:bCs/>
          <w:caps/>
        </w:rPr>
        <w:t>ID number</w:t>
      </w:r>
      <w:r>
        <w:tab/>
        <w:t>Hello</w:t>
      </w:r>
    </w:p>
    <w:p w:rsidR="009B384E" w:rsidRPr="002B44FF" w:rsidRDefault="009B384E" w:rsidP="009B384E">
      <w:pPr>
        <w:pStyle w:val="INDENTEDBODYTEXT"/>
        <w:ind w:left="720"/>
      </w:pPr>
      <w:r w:rsidRPr="002B44FF">
        <w:t>(</w:t>
      </w:r>
      <w:r>
        <w:t>0-99999</w:t>
      </w:r>
      <w:r w:rsidRPr="002B44FF">
        <w:t>)</w:t>
      </w:r>
    </w:p>
    <w:p w:rsidR="009B384E" w:rsidRPr="002B44FF" w:rsidRDefault="009B384E" w:rsidP="009B384E">
      <w:pPr>
        <w:spacing w:line="240" w:lineRule="auto"/>
        <w:ind w:firstLine="0"/>
        <w:jc w:val="left"/>
        <w:rPr>
          <w:rFonts w:ascii="Arial" w:hAnsi="Arial" w:cs="Arial"/>
          <w:sz w:val="20"/>
          <w:szCs w:val="20"/>
        </w:rPr>
      </w:pPr>
    </w:p>
    <w:p w:rsidR="009B384E" w:rsidRPr="002B44FF" w:rsidRDefault="009B384E" w:rsidP="000374B0">
      <w:pPr>
        <w:spacing w:line="240" w:lineRule="auto"/>
        <w:ind w:firstLine="0"/>
        <w:jc w:val="left"/>
        <w:rPr>
          <w:rFonts w:ascii="Arial" w:hAnsi="Arial" w:cs="Arial"/>
          <w:sz w:val="20"/>
          <w:szCs w:val="20"/>
        </w:rPr>
      </w:pPr>
    </w:p>
    <w:p w:rsidR="00765AFF" w:rsidRPr="002B44FF" w:rsidRDefault="00765AFF" w:rsidP="00765AFF">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65AFF" w:rsidRPr="002B44FF" w:rsidTr="005073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65AFF" w:rsidRPr="002B44FF" w:rsidRDefault="0010025B" w:rsidP="0010025B">
            <w:pPr>
              <w:spacing w:before="60" w:after="60" w:line="240" w:lineRule="auto"/>
              <w:ind w:firstLine="0"/>
              <w:jc w:val="left"/>
              <w:rPr>
                <w:rFonts w:ascii="Arial" w:hAnsi="Arial" w:cs="Arial"/>
                <w:caps/>
                <w:sz w:val="20"/>
                <w:szCs w:val="20"/>
              </w:rPr>
            </w:pPr>
            <w:r>
              <w:rPr>
                <w:rFonts w:ascii="Arial" w:hAnsi="Arial" w:cs="Arial"/>
                <w:bCs/>
                <w:caps/>
                <w:sz w:val="20"/>
                <w:szCs w:val="20"/>
              </w:rPr>
              <w:t>Makedialphone=1</w:t>
            </w:r>
          </w:p>
        </w:tc>
      </w:tr>
    </w:tbl>
    <w:p w:rsidR="00765AFF" w:rsidRPr="002B44FF" w:rsidRDefault="00765AFF" w:rsidP="00765AFF">
      <w:pPr>
        <w:pStyle w:val="QUESTIONTEXT"/>
      </w:pPr>
      <w:r>
        <w:lastRenderedPageBreak/>
        <w:t>CallDialer</w:t>
      </w:r>
      <w:r w:rsidRPr="002B44FF">
        <w:t>.</w:t>
      </w:r>
      <w:r w:rsidRPr="002B44FF">
        <w:tab/>
      </w:r>
    </w:p>
    <w:p w:rsidR="00765AFF" w:rsidRPr="002B44FF" w:rsidRDefault="00765AFF" w:rsidP="00464103">
      <w:pPr>
        <w:pStyle w:val="INTERVIEWER"/>
      </w:pPr>
      <w:r>
        <w:t xml:space="preserve">INTERVIEWER: please click on the button in the field with three dots to make the call. </w:t>
      </w:r>
    </w:p>
    <w:p w:rsidR="008A4907" w:rsidRPr="002B44FF" w:rsidRDefault="008A4907" w:rsidP="008A4907">
      <w:pPr>
        <w:tabs>
          <w:tab w:val="left" w:pos="7384"/>
        </w:tabs>
        <w:spacing w:line="240" w:lineRule="auto"/>
        <w:ind w:firstLine="0"/>
        <w:jc w:val="left"/>
        <w:rPr>
          <w:rFonts w:ascii="Arial" w:hAnsi="Arial" w:cs="Arial"/>
          <w:sz w:val="20"/>
          <w:szCs w:val="20"/>
        </w:rPr>
      </w:pPr>
    </w:p>
    <w:p w:rsidR="008A4907" w:rsidRPr="002B44FF" w:rsidRDefault="008A4907" w:rsidP="008A4907">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A4907" w:rsidRPr="002B44FF" w:rsidTr="005073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A4907" w:rsidRPr="002B44FF" w:rsidRDefault="00E72149" w:rsidP="00E72149">
            <w:pPr>
              <w:spacing w:before="60" w:after="60" w:line="240" w:lineRule="auto"/>
              <w:ind w:firstLine="0"/>
              <w:jc w:val="left"/>
              <w:rPr>
                <w:rFonts w:ascii="Arial" w:hAnsi="Arial" w:cs="Arial"/>
                <w:caps/>
                <w:sz w:val="20"/>
                <w:szCs w:val="20"/>
              </w:rPr>
            </w:pPr>
            <w:r>
              <w:rPr>
                <w:rFonts w:ascii="Arial" w:hAnsi="Arial" w:cs="Arial"/>
                <w:bCs/>
                <w:caps/>
                <w:sz w:val="20"/>
                <w:szCs w:val="20"/>
              </w:rPr>
              <w:t>CALL OUT</w:t>
            </w:r>
          </w:p>
        </w:tc>
      </w:tr>
    </w:tbl>
    <w:p w:rsidR="008A4907" w:rsidRPr="002B44FF" w:rsidRDefault="001F2217" w:rsidP="008A4907">
      <w:pPr>
        <w:pStyle w:val="QUESTIONTEXT"/>
      </w:pPr>
      <w:r>
        <w:t>DialResult</w:t>
      </w:r>
      <w:r w:rsidR="008A4907" w:rsidRPr="002B44FF">
        <w:t>.</w:t>
      </w:r>
      <w:r w:rsidR="008A4907" w:rsidRPr="002B44FF">
        <w:tab/>
      </w:r>
    </w:p>
    <w:p w:rsidR="008A4907" w:rsidRPr="00605CD3" w:rsidRDefault="001F2217" w:rsidP="008A4907">
      <w:pPr>
        <w:pStyle w:val="INTERVIEWER"/>
        <w:rPr>
          <w:color w:val="000000"/>
        </w:rPr>
      </w:pPr>
      <w:r>
        <w:t>INTERVIEWER: code result of dialing</w:t>
      </w:r>
    </w:p>
    <w:p w:rsidR="008A4907" w:rsidRPr="002B44FF" w:rsidRDefault="008A4907" w:rsidP="008A4907">
      <w:pPr>
        <w:tabs>
          <w:tab w:val="clear" w:pos="432"/>
          <w:tab w:val="left" w:pos="1440"/>
          <w:tab w:val="left" w:pos="6930"/>
        </w:tabs>
        <w:spacing w:line="240" w:lineRule="auto"/>
        <w:ind w:firstLine="0"/>
        <w:jc w:val="left"/>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6304850"/>
          <w:placeholder>
            <w:docPart w:val="B0E78497E4084707BA41CF203B8E1EDB"/>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1F2217">
            <w:rPr>
              <w:rFonts w:ascii="Arial" w:hAnsi="Arial" w:cs="Arial"/>
              <w:color w:val="000000"/>
              <w:sz w:val="20"/>
              <w:szCs w:val="20"/>
              <w:u w:val="single"/>
            </w:rPr>
            <w:t>CODE ONE ONLY</w:t>
          </w:r>
        </w:sdtContent>
      </w:sdt>
    </w:p>
    <w:p w:rsidR="008A4907" w:rsidRPr="002B44FF" w:rsidRDefault="0003302C" w:rsidP="008A4907">
      <w:pPr>
        <w:pStyle w:val="RESPONSE0"/>
      </w:pPr>
      <w:r>
        <w:rPr>
          <w:caps/>
          <w:color w:val="000000" w:themeColor="text1"/>
        </w:rPr>
        <w:t>someone answers</w:t>
      </w:r>
      <w:r w:rsidR="008A4907" w:rsidRPr="002B44FF">
        <w:tab/>
        <w:t>1</w:t>
      </w:r>
      <w:r w:rsidR="008A4907" w:rsidRPr="002B44FF">
        <w:tab/>
      </w:r>
      <w:r w:rsidR="009C41DE">
        <w:t>Hello</w:t>
      </w:r>
    </w:p>
    <w:p w:rsidR="008A4907" w:rsidRPr="002B44FF" w:rsidRDefault="0003302C" w:rsidP="008A4907">
      <w:pPr>
        <w:pStyle w:val="RESPONSE0"/>
      </w:pPr>
      <w:r>
        <w:rPr>
          <w:caps/>
          <w:color w:val="000000" w:themeColor="text1"/>
        </w:rPr>
        <w:t>no answer</w:t>
      </w:r>
      <w:r w:rsidR="008A4907" w:rsidRPr="002B44FF">
        <w:tab/>
        <w:t>2</w:t>
      </w:r>
      <w:r w:rsidR="008A4907" w:rsidRPr="002B44FF">
        <w:tab/>
      </w:r>
      <w:r w:rsidR="00727FAE">
        <w:t>LeaveCase</w:t>
      </w:r>
    </w:p>
    <w:p w:rsidR="008A4907" w:rsidRPr="002B44FF" w:rsidRDefault="0003302C" w:rsidP="008A4907">
      <w:pPr>
        <w:pStyle w:val="RESPONSE0"/>
      </w:pPr>
      <w:r>
        <w:rPr>
          <w:caps/>
          <w:color w:val="000000" w:themeColor="text1"/>
        </w:rPr>
        <w:t>busy</w:t>
      </w:r>
      <w:r w:rsidR="008A4907" w:rsidRPr="002B44FF">
        <w:tab/>
        <w:t>3</w:t>
      </w:r>
      <w:r w:rsidR="008A4907" w:rsidRPr="002B44FF">
        <w:tab/>
      </w:r>
      <w:r w:rsidR="00DF52BC">
        <w:t>LeaveCase</w:t>
      </w:r>
    </w:p>
    <w:p w:rsidR="008A4907" w:rsidRPr="002B44FF" w:rsidRDefault="0003302C" w:rsidP="008A4907">
      <w:pPr>
        <w:pStyle w:val="RESPONSE0"/>
      </w:pPr>
      <w:r>
        <w:rPr>
          <w:caps/>
          <w:color w:val="000000" w:themeColor="text1"/>
        </w:rPr>
        <w:t>answering machine</w:t>
      </w:r>
      <w:r w:rsidR="008A4907" w:rsidRPr="002B44FF">
        <w:tab/>
        <w:t>4</w:t>
      </w:r>
      <w:r w:rsidR="008A4907" w:rsidRPr="002B44FF">
        <w:tab/>
      </w:r>
      <w:r w:rsidR="00DF52BC">
        <w:t>Verified</w:t>
      </w:r>
    </w:p>
    <w:p w:rsidR="008A4907" w:rsidRPr="002B44FF" w:rsidRDefault="0003302C" w:rsidP="008A4907">
      <w:pPr>
        <w:pStyle w:val="RESPONSE0"/>
      </w:pPr>
      <w:r>
        <w:rPr>
          <w:caps/>
          <w:color w:val="000000" w:themeColor="text1"/>
        </w:rPr>
        <w:t>answering service</w:t>
      </w:r>
      <w:r w:rsidR="008A4907" w:rsidRPr="002B44FF">
        <w:tab/>
        <w:t>5</w:t>
      </w:r>
      <w:r w:rsidR="008A4907" w:rsidRPr="002B44FF">
        <w:tab/>
      </w:r>
      <w:r w:rsidR="000408A1">
        <w:t>AnsService</w:t>
      </w:r>
    </w:p>
    <w:p w:rsidR="008A4907" w:rsidRPr="002B44FF" w:rsidRDefault="0003302C" w:rsidP="008A4907">
      <w:pPr>
        <w:pStyle w:val="RESPONSE0"/>
      </w:pPr>
      <w:r>
        <w:t>PRIVACY MANAGER</w:t>
      </w:r>
      <w:r w:rsidR="008A4907" w:rsidRPr="002B44FF">
        <w:tab/>
      </w:r>
      <w:r>
        <w:t>6</w:t>
      </w:r>
      <w:r w:rsidR="008A4907" w:rsidRPr="002B44FF">
        <w:tab/>
      </w:r>
      <w:r w:rsidR="001E761E">
        <w:t>Finished</w:t>
      </w:r>
    </w:p>
    <w:p w:rsidR="008A4907" w:rsidRPr="002B44FF" w:rsidRDefault="0003302C" w:rsidP="008A4907">
      <w:pPr>
        <w:pStyle w:val="RESPONSE0"/>
      </w:pPr>
      <w:r>
        <w:t>PHONE/LINE PROBLEMS</w:t>
      </w:r>
      <w:r w:rsidR="008A4907" w:rsidRPr="002B44FF">
        <w:tab/>
      </w:r>
      <w:r>
        <w:t>7</w:t>
      </w:r>
      <w:r w:rsidR="008A4907" w:rsidRPr="002B44FF">
        <w:tab/>
      </w:r>
      <w:r w:rsidR="008E476B">
        <w:t>PhoneProb</w:t>
      </w:r>
    </w:p>
    <w:p w:rsidR="008A4907" w:rsidRPr="002B44FF" w:rsidRDefault="0003302C" w:rsidP="008A4907">
      <w:pPr>
        <w:pStyle w:val="RESPONSE0"/>
      </w:pPr>
      <w:r>
        <w:t>CHANGED TO NEW NUMBER</w:t>
      </w:r>
      <w:r w:rsidR="008A4907" w:rsidRPr="002B44FF">
        <w:tab/>
      </w:r>
      <w:r>
        <w:t>8</w:t>
      </w:r>
      <w:r w:rsidR="008A4907" w:rsidRPr="002B44FF">
        <w:tab/>
      </w:r>
      <w:r w:rsidR="006E7CBB">
        <w:t>PhoneNumber</w:t>
      </w:r>
    </w:p>
    <w:p w:rsidR="008A4907" w:rsidRPr="002B44FF" w:rsidRDefault="008A4907" w:rsidP="008A4907">
      <w:pPr>
        <w:spacing w:line="240" w:lineRule="auto"/>
        <w:ind w:firstLine="0"/>
        <w:jc w:val="left"/>
        <w:rPr>
          <w:rFonts w:ascii="Arial" w:hAnsi="Arial" w:cs="Arial"/>
          <w:sz w:val="20"/>
          <w:szCs w:val="20"/>
        </w:rPr>
      </w:pPr>
    </w:p>
    <w:p w:rsidR="00464103" w:rsidRPr="002B44FF" w:rsidRDefault="00464103" w:rsidP="00464103">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4103" w:rsidRPr="002B44FF" w:rsidTr="005073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4103" w:rsidRPr="002B44FF" w:rsidRDefault="002815C2" w:rsidP="002815C2">
            <w:pPr>
              <w:spacing w:before="60" w:after="60" w:line="240" w:lineRule="auto"/>
              <w:ind w:firstLine="0"/>
              <w:jc w:val="left"/>
              <w:rPr>
                <w:rFonts w:ascii="Arial" w:hAnsi="Arial" w:cs="Arial"/>
                <w:caps/>
                <w:sz w:val="20"/>
                <w:szCs w:val="20"/>
              </w:rPr>
            </w:pPr>
            <w:r>
              <w:rPr>
                <w:rFonts w:ascii="Arial" w:hAnsi="Arial" w:cs="Arial"/>
                <w:bCs/>
                <w:caps/>
                <w:sz w:val="20"/>
                <w:szCs w:val="20"/>
              </w:rPr>
              <w:t>dialresult=4</w:t>
            </w:r>
          </w:p>
        </w:tc>
      </w:tr>
      <w:tr w:rsidR="00464103" w:rsidRPr="002B44FF" w:rsidTr="005073C6">
        <w:trPr>
          <w:trHeight w:val="258"/>
        </w:trPr>
        <w:tc>
          <w:tcPr>
            <w:tcW w:w="5000" w:type="pct"/>
            <w:tcBorders>
              <w:top w:val="single" w:sz="4" w:space="0" w:color="auto"/>
              <w:left w:val="single" w:sz="4" w:space="0" w:color="auto"/>
              <w:bottom w:val="single" w:sz="4" w:space="0" w:color="auto"/>
              <w:right w:val="single" w:sz="4" w:space="0" w:color="auto"/>
            </w:tcBorders>
          </w:tcPr>
          <w:p w:rsidR="00464103" w:rsidRPr="002B44FF" w:rsidRDefault="00F43F27" w:rsidP="00F43F27">
            <w:pPr>
              <w:spacing w:before="60" w:after="60" w:line="240" w:lineRule="auto"/>
              <w:ind w:firstLine="0"/>
              <w:jc w:val="left"/>
              <w:rPr>
                <w:rFonts w:ascii="Arial" w:hAnsi="Arial" w:cs="Arial"/>
                <w:sz w:val="20"/>
                <w:szCs w:val="20"/>
              </w:rPr>
            </w:pPr>
            <w:r>
              <w:rPr>
                <w:rFonts w:ascii="Arial" w:hAnsi="Arial" w:cs="Arial"/>
                <w:bCs/>
                <w:sz w:val="20"/>
                <w:szCs w:val="20"/>
              </w:rPr>
              <w:t>FILL NAME FROM PRELOAD</w:t>
            </w:r>
          </w:p>
        </w:tc>
      </w:tr>
    </w:tbl>
    <w:p w:rsidR="00464103" w:rsidRPr="002B44FF" w:rsidRDefault="002815C2" w:rsidP="00464103">
      <w:pPr>
        <w:pStyle w:val="QUESTIONTEXT"/>
      </w:pPr>
      <w:r>
        <w:t>Verified</w:t>
      </w:r>
      <w:r w:rsidR="00464103" w:rsidRPr="002B44FF">
        <w:t>.</w:t>
      </w:r>
      <w:r w:rsidR="00464103" w:rsidRPr="002B44FF">
        <w:tab/>
      </w:r>
    </w:p>
    <w:p w:rsidR="00464103" w:rsidRPr="002B44FF" w:rsidRDefault="00464103" w:rsidP="00464103">
      <w:pPr>
        <w:pStyle w:val="PROBEBOLDTEXTHERE"/>
      </w:pPr>
      <w:r w:rsidRPr="002B44FF">
        <w:tab/>
      </w:r>
    </w:p>
    <w:p w:rsidR="00464103" w:rsidRPr="00605CD3" w:rsidRDefault="00464103" w:rsidP="00464103">
      <w:pPr>
        <w:pStyle w:val="INTERVIEWER"/>
        <w:rPr>
          <w:color w:val="000000"/>
        </w:rPr>
      </w:pPr>
      <w:r w:rsidRPr="00605CD3">
        <w:t xml:space="preserve">INTERVIEWER:  </w:t>
      </w:r>
      <w:r w:rsidRPr="00605CD3">
        <w:tab/>
      </w:r>
      <w:r w:rsidR="00F43F27">
        <w:t xml:space="preserve">DID RECORDING VERIFY </w:t>
      </w:r>
      <w:r w:rsidR="00A7373A">
        <w:t>[name</w:t>
      </w:r>
      <w:r w:rsidR="002D496E">
        <w:t>]</w:t>
      </w:r>
      <w:r w:rsidR="00A7373A">
        <w:t xml:space="preserve"> at this numb</w:t>
      </w:r>
      <w:r w:rsidR="002D496E">
        <w:t>er</w:t>
      </w:r>
      <w:r w:rsidR="00A7373A">
        <w:t>?</w:t>
      </w:r>
    </w:p>
    <w:p w:rsidR="00464103" w:rsidRPr="002B44FF" w:rsidRDefault="00464103" w:rsidP="00464103">
      <w:pPr>
        <w:tabs>
          <w:tab w:val="clear" w:pos="432"/>
          <w:tab w:val="left" w:pos="1440"/>
          <w:tab w:val="left" w:pos="6930"/>
        </w:tabs>
        <w:spacing w:line="240" w:lineRule="auto"/>
        <w:ind w:firstLine="0"/>
        <w:jc w:val="left"/>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6304822"/>
          <w:placeholder>
            <w:docPart w:val="89ADD468CE9A40A3A62C62350A093631"/>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7373A">
            <w:rPr>
              <w:rFonts w:ascii="Arial" w:hAnsi="Arial" w:cs="Arial"/>
              <w:color w:val="000000"/>
              <w:sz w:val="20"/>
              <w:szCs w:val="20"/>
              <w:u w:val="single"/>
            </w:rPr>
            <w:t>CODE ONE ONLY</w:t>
          </w:r>
        </w:sdtContent>
      </w:sdt>
    </w:p>
    <w:p w:rsidR="00464103" w:rsidRPr="002B44FF" w:rsidRDefault="00A7373A" w:rsidP="00464103">
      <w:pPr>
        <w:pStyle w:val="RESPONSE0"/>
      </w:pPr>
      <w:r>
        <w:rPr>
          <w:caps/>
          <w:color w:val="000000" w:themeColor="text1"/>
        </w:rPr>
        <w:t>Yes</w:t>
      </w:r>
      <w:r w:rsidR="00464103" w:rsidRPr="002B44FF">
        <w:tab/>
        <w:t>1</w:t>
      </w:r>
      <w:r w:rsidR="00464103" w:rsidRPr="002B44FF">
        <w:tab/>
      </w:r>
      <w:r w:rsidR="00817C09">
        <w:t>Finished</w:t>
      </w:r>
    </w:p>
    <w:p w:rsidR="00464103" w:rsidRPr="002B44FF" w:rsidRDefault="00A7373A" w:rsidP="00464103">
      <w:pPr>
        <w:pStyle w:val="RESPONSE0"/>
      </w:pPr>
      <w:r>
        <w:rPr>
          <w:caps/>
          <w:color w:val="000000" w:themeColor="text1"/>
        </w:rPr>
        <w:t>No</w:t>
      </w:r>
      <w:r>
        <w:tab/>
        <w:t>0</w:t>
      </w:r>
      <w:r w:rsidR="00464103" w:rsidRPr="002B44FF">
        <w:tab/>
      </w:r>
      <w:r w:rsidR="00817C09">
        <w:t>Finished</w:t>
      </w:r>
    </w:p>
    <w:p w:rsidR="00464103" w:rsidRPr="002B44FF" w:rsidRDefault="00464103" w:rsidP="00464103">
      <w:pPr>
        <w:spacing w:line="240" w:lineRule="auto"/>
        <w:ind w:firstLine="0"/>
        <w:jc w:val="left"/>
        <w:rPr>
          <w:rFonts w:ascii="Arial" w:hAnsi="Arial" w:cs="Arial"/>
          <w:sz w:val="20"/>
          <w:szCs w:val="20"/>
        </w:rPr>
      </w:pPr>
    </w:p>
    <w:p w:rsidR="002D496E" w:rsidRPr="002B44FF" w:rsidRDefault="002D496E" w:rsidP="002D496E">
      <w:pPr>
        <w:tabs>
          <w:tab w:val="left" w:pos="7384"/>
        </w:tabs>
        <w:spacing w:line="240" w:lineRule="auto"/>
        <w:ind w:firstLine="0"/>
        <w:jc w:val="left"/>
        <w:rPr>
          <w:rFonts w:ascii="Arial" w:hAnsi="Arial" w:cs="Arial"/>
          <w:sz w:val="20"/>
          <w:szCs w:val="20"/>
        </w:rPr>
      </w:pPr>
    </w:p>
    <w:p w:rsidR="002D496E" w:rsidRPr="002B44FF" w:rsidRDefault="002D496E" w:rsidP="002D496E">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D496E"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D496E" w:rsidRPr="002B44FF" w:rsidRDefault="002D496E" w:rsidP="002D496E">
            <w:pPr>
              <w:spacing w:before="60" w:after="60" w:line="240" w:lineRule="auto"/>
              <w:ind w:firstLine="0"/>
              <w:jc w:val="left"/>
              <w:rPr>
                <w:rFonts w:ascii="Arial" w:hAnsi="Arial" w:cs="Arial"/>
                <w:caps/>
                <w:sz w:val="20"/>
                <w:szCs w:val="20"/>
              </w:rPr>
            </w:pPr>
            <w:r>
              <w:rPr>
                <w:rFonts w:ascii="Arial" w:hAnsi="Arial" w:cs="Arial"/>
                <w:bCs/>
                <w:caps/>
                <w:sz w:val="20"/>
                <w:szCs w:val="20"/>
              </w:rPr>
              <w:t>dialresult=5</w:t>
            </w:r>
          </w:p>
        </w:tc>
      </w:tr>
      <w:tr w:rsidR="002D496E"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tcPr>
          <w:p w:rsidR="002D496E" w:rsidRPr="002B44FF" w:rsidRDefault="002D496E" w:rsidP="002D496E">
            <w:pPr>
              <w:spacing w:before="60" w:after="60" w:line="240" w:lineRule="auto"/>
              <w:ind w:firstLine="0"/>
              <w:jc w:val="left"/>
              <w:rPr>
                <w:rFonts w:ascii="Arial" w:hAnsi="Arial" w:cs="Arial"/>
                <w:sz w:val="20"/>
                <w:szCs w:val="20"/>
              </w:rPr>
            </w:pPr>
            <w:r>
              <w:rPr>
                <w:rFonts w:ascii="Arial" w:hAnsi="Arial" w:cs="Arial"/>
                <w:bCs/>
                <w:sz w:val="20"/>
                <w:szCs w:val="20"/>
              </w:rPr>
              <w:t>FILL NAME FROM PRELOAD</w:t>
            </w:r>
          </w:p>
        </w:tc>
      </w:tr>
    </w:tbl>
    <w:p w:rsidR="002D496E" w:rsidRPr="002B44FF" w:rsidRDefault="002D496E" w:rsidP="00A9413D">
      <w:pPr>
        <w:pStyle w:val="QUESTIONTEXT"/>
      </w:pPr>
      <w:r>
        <w:t>AnsService</w:t>
      </w:r>
      <w:r w:rsidRPr="002B44FF">
        <w:t>.</w:t>
      </w:r>
      <w:r w:rsidRPr="002B44FF">
        <w:tab/>
      </w:r>
      <w:r w:rsidRPr="002B44FF">
        <w:tab/>
      </w:r>
    </w:p>
    <w:p w:rsidR="002D496E" w:rsidRPr="00605CD3" w:rsidRDefault="002D496E" w:rsidP="002D496E">
      <w:pPr>
        <w:pStyle w:val="INTERVIEWER"/>
        <w:rPr>
          <w:color w:val="000000"/>
        </w:rPr>
      </w:pPr>
      <w:r w:rsidRPr="00605CD3">
        <w:t xml:space="preserve">INTERVIEWER:  </w:t>
      </w:r>
      <w:r w:rsidR="00235DE6">
        <w:rPr>
          <w:b/>
          <w:caps w:val="0"/>
        </w:rPr>
        <w:t>I</w:t>
      </w:r>
      <w:r w:rsidR="00235DE6" w:rsidRPr="00235DE6">
        <w:rPr>
          <w:b/>
          <w:caps w:val="0"/>
        </w:rPr>
        <w:t>s this the answering service for [</w:t>
      </w:r>
      <w:r w:rsidR="00235DE6">
        <w:rPr>
          <w:b/>
          <w:caps w:val="0"/>
        </w:rPr>
        <w:t>NAME</w:t>
      </w:r>
      <w:r w:rsidR="00235DE6" w:rsidRPr="00235DE6">
        <w:rPr>
          <w:b/>
          <w:caps w:val="0"/>
        </w:rPr>
        <w:t>]</w:t>
      </w:r>
      <w:r w:rsidRPr="00235DE6">
        <w:rPr>
          <w:b/>
        </w:rPr>
        <w:t>?</w:t>
      </w:r>
      <w:r w:rsidRPr="00605CD3">
        <w:tab/>
      </w:r>
    </w:p>
    <w:p w:rsidR="002D496E" w:rsidRPr="002B44FF" w:rsidRDefault="002D496E" w:rsidP="002D496E">
      <w:pPr>
        <w:tabs>
          <w:tab w:val="clear" w:pos="432"/>
          <w:tab w:val="left" w:pos="1440"/>
          <w:tab w:val="left" w:pos="6930"/>
        </w:tabs>
        <w:spacing w:line="240" w:lineRule="auto"/>
        <w:ind w:firstLine="0"/>
        <w:jc w:val="left"/>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6304942"/>
          <w:placeholder>
            <w:docPart w:val="08EB4901AD524E00AC8173F1F1F594F7"/>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9413D">
            <w:rPr>
              <w:rFonts w:ascii="Arial" w:hAnsi="Arial" w:cs="Arial"/>
              <w:color w:val="000000"/>
              <w:sz w:val="20"/>
              <w:szCs w:val="20"/>
              <w:u w:val="single"/>
            </w:rPr>
            <w:t>CODE ONE ONLY</w:t>
          </w:r>
        </w:sdtContent>
      </w:sdt>
    </w:p>
    <w:p w:rsidR="002D496E" w:rsidRPr="002B44FF" w:rsidRDefault="00A9413D" w:rsidP="002D496E">
      <w:pPr>
        <w:pStyle w:val="RESPONSE0"/>
      </w:pPr>
      <w:r>
        <w:rPr>
          <w:caps/>
          <w:color w:val="000000" w:themeColor="text1"/>
        </w:rPr>
        <w:t>YES, [NAME]’S ANSWERING SERVICE</w:t>
      </w:r>
      <w:r w:rsidR="002D496E" w:rsidRPr="002B44FF">
        <w:tab/>
        <w:t>1</w:t>
      </w:r>
      <w:r w:rsidR="002D496E" w:rsidRPr="002B44FF">
        <w:tab/>
      </w:r>
      <w:r w:rsidR="008916BA">
        <w:t>Finished</w:t>
      </w:r>
    </w:p>
    <w:p w:rsidR="002D496E" w:rsidRPr="002B44FF" w:rsidRDefault="00A9413D" w:rsidP="002D496E">
      <w:pPr>
        <w:pStyle w:val="RESPONSE0"/>
      </w:pPr>
      <w:r>
        <w:rPr>
          <w:caps/>
          <w:color w:val="000000" w:themeColor="text1"/>
        </w:rPr>
        <w:t>NO, DEFINITELY NOT [NAME]’S ANSWERING SERVICE</w:t>
      </w:r>
      <w:r w:rsidR="002D496E" w:rsidRPr="002B44FF">
        <w:tab/>
        <w:t>2</w:t>
      </w:r>
      <w:r w:rsidR="002D496E" w:rsidRPr="002B44FF">
        <w:tab/>
      </w:r>
      <w:r w:rsidR="008916BA">
        <w:t>Finished</w:t>
      </w:r>
    </w:p>
    <w:p w:rsidR="002D496E" w:rsidRPr="002B44FF" w:rsidRDefault="00A9413D" w:rsidP="002D496E">
      <w:pPr>
        <w:pStyle w:val="RESPONSE0"/>
      </w:pPr>
      <w:r>
        <w:rPr>
          <w:caps/>
          <w:color w:val="000000" w:themeColor="text1"/>
        </w:rPr>
        <w:t>DON’T KNOW, WOULDN’T SAY, NO NAME WAS GIVEN</w:t>
      </w:r>
      <w:r w:rsidR="002D496E" w:rsidRPr="002B44FF">
        <w:tab/>
        <w:t>3</w:t>
      </w:r>
      <w:r w:rsidR="002D496E" w:rsidRPr="002B44FF">
        <w:tab/>
      </w:r>
      <w:r w:rsidR="008916BA">
        <w:t>AnsOther</w:t>
      </w:r>
    </w:p>
    <w:p w:rsidR="002D496E" w:rsidRPr="002B44FF" w:rsidRDefault="002D496E" w:rsidP="002D496E">
      <w:pPr>
        <w:spacing w:line="240" w:lineRule="auto"/>
        <w:ind w:firstLine="0"/>
        <w:jc w:val="left"/>
        <w:rPr>
          <w:rFonts w:ascii="Arial" w:hAnsi="Arial" w:cs="Arial"/>
          <w:sz w:val="20"/>
          <w:szCs w:val="20"/>
        </w:rPr>
      </w:pPr>
    </w:p>
    <w:p w:rsidR="00765AFF" w:rsidRPr="002B44FF" w:rsidRDefault="00765AFF" w:rsidP="00765AFF">
      <w:pPr>
        <w:spacing w:line="240" w:lineRule="auto"/>
        <w:ind w:firstLine="0"/>
        <w:jc w:val="left"/>
        <w:rPr>
          <w:rFonts w:ascii="Arial" w:hAnsi="Arial" w:cs="Arial"/>
          <w:sz w:val="20"/>
          <w:szCs w:val="20"/>
        </w:rPr>
      </w:pPr>
    </w:p>
    <w:p w:rsidR="00444A0D" w:rsidRPr="002B44FF" w:rsidRDefault="00444A0D" w:rsidP="00444A0D">
      <w:pPr>
        <w:tabs>
          <w:tab w:val="left" w:pos="7384"/>
        </w:tabs>
        <w:spacing w:line="240" w:lineRule="auto"/>
        <w:ind w:firstLine="0"/>
        <w:jc w:val="left"/>
        <w:rPr>
          <w:rFonts w:ascii="Arial" w:hAnsi="Arial" w:cs="Arial"/>
          <w:sz w:val="20"/>
          <w:szCs w:val="20"/>
        </w:rPr>
      </w:pPr>
    </w:p>
    <w:p w:rsidR="00444A0D" w:rsidRPr="002B44FF" w:rsidRDefault="00444A0D" w:rsidP="00444A0D">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44A0D"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44A0D" w:rsidRPr="002B44FF" w:rsidRDefault="00444A0D" w:rsidP="00444A0D">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ansservice=3</w:t>
            </w:r>
          </w:p>
        </w:tc>
      </w:tr>
    </w:tbl>
    <w:p w:rsidR="00444A0D" w:rsidRPr="002B44FF" w:rsidRDefault="004B4106" w:rsidP="00444A0D">
      <w:pPr>
        <w:pStyle w:val="QUESTIONTEXT"/>
      </w:pPr>
      <w:r>
        <w:t>AnsOther</w:t>
      </w:r>
      <w:r w:rsidR="00444A0D" w:rsidRPr="002B44FF">
        <w:t>.</w:t>
      </w:r>
      <w:r w:rsidR="00444A0D" w:rsidRPr="002B44FF">
        <w:tab/>
      </w:r>
    </w:p>
    <w:p w:rsidR="00444A0D" w:rsidRPr="002B44FF" w:rsidRDefault="00444A0D" w:rsidP="00444A0D">
      <w:pPr>
        <w:pStyle w:val="INTERVIEWER"/>
      </w:pPr>
      <w:r w:rsidRPr="002B44FF">
        <w:t xml:space="preserve">INTERVIEWER:  </w:t>
      </w:r>
      <w:r w:rsidRPr="002B44FF">
        <w:tab/>
      </w:r>
      <w:r w:rsidR="0012105F">
        <w:t>please enter what was said</w:t>
      </w:r>
    </w:p>
    <w:p w:rsidR="00444A0D" w:rsidRPr="002B44FF" w:rsidRDefault="00444A0D" w:rsidP="00444A0D">
      <w:pPr>
        <w:pStyle w:val="UNDERLINERESPONSE"/>
        <w:tabs>
          <w:tab w:val="clear" w:pos="8190"/>
          <w:tab w:val="left" w:pos="8280"/>
        </w:tabs>
      </w:pPr>
      <w:r w:rsidRPr="002B44FF">
        <w:tab/>
        <w:t xml:space="preserve">(STRING </w:t>
      </w:r>
      <w:r w:rsidR="0012105F">
        <w:t>100</w:t>
      </w:r>
      <w:r w:rsidRPr="002B44FF">
        <w:t>)</w:t>
      </w:r>
      <w:r>
        <w:tab/>
      </w:r>
      <w:r w:rsidR="0012105F">
        <w:t>Finished</w:t>
      </w:r>
    </w:p>
    <w:p w:rsidR="00444A0D" w:rsidRPr="008C37F6" w:rsidRDefault="0012105F" w:rsidP="00444A0D">
      <w:pPr>
        <w:pStyle w:val="INDENTEDBODYTEXT"/>
      </w:pPr>
      <w:r>
        <w:t>AnsOther</w:t>
      </w:r>
      <w:r w:rsidR="00444A0D" w:rsidRPr="008C37F6">
        <w:t xml:space="preserve"> </w:t>
      </w:r>
    </w:p>
    <w:p w:rsidR="00444A0D" w:rsidRPr="002B44FF" w:rsidRDefault="00444A0D" w:rsidP="00444A0D">
      <w:pPr>
        <w:spacing w:line="240" w:lineRule="auto"/>
        <w:ind w:firstLine="0"/>
        <w:jc w:val="left"/>
        <w:rPr>
          <w:rFonts w:ascii="Arial" w:hAnsi="Arial" w:cs="Arial"/>
          <w:sz w:val="20"/>
          <w:szCs w:val="20"/>
        </w:rPr>
      </w:pPr>
    </w:p>
    <w:p w:rsidR="00620BE6" w:rsidRPr="002B44FF" w:rsidRDefault="00620BE6" w:rsidP="00620BE6">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20BE6"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20BE6" w:rsidRPr="002B44FF" w:rsidRDefault="000B762A" w:rsidP="000B762A">
            <w:pPr>
              <w:spacing w:before="60" w:after="60" w:line="240" w:lineRule="auto"/>
              <w:ind w:firstLine="0"/>
              <w:jc w:val="left"/>
              <w:rPr>
                <w:rFonts w:ascii="Arial" w:hAnsi="Arial" w:cs="Arial"/>
                <w:caps/>
                <w:sz w:val="20"/>
                <w:szCs w:val="20"/>
              </w:rPr>
            </w:pPr>
            <w:r>
              <w:rPr>
                <w:rFonts w:ascii="Arial" w:hAnsi="Arial" w:cs="Arial"/>
                <w:bCs/>
                <w:caps/>
                <w:sz w:val="20"/>
                <w:szCs w:val="20"/>
              </w:rPr>
              <w:t>dialresult=7</w:t>
            </w:r>
          </w:p>
        </w:tc>
      </w:tr>
    </w:tbl>
    <w:p w:rsidR="00620BE6" w:rsidRPr="002B44FF" w:rsidRDefault="00F03C1C" w:rsidP="00620BE6">
      <w:pPr>
        <w:pStyle w:val="QUESTIONTEXT"/>
      </w:pPr>
      <w:r>
        <w:rPr>
          <w:noProof/>
        </w:rPr>
        <w:pict>
          <v:shape id="Text Box 35" o:spid="_x0000_s1029" type="#_x0000_t202" style="position:absolute;left:0;text-align:left;margin-left:-11.55pt;margin-top:18.8pt;width:42.55pt;height:25.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" stroked="f">
            <v:textbox>
              <w:txbxContent>
                <w:p w:rsidR="00FB688D" w:rsidRPr="00EF5262" w:rsidRDefault="00FB688D" w:rsidP="00620BE6">
                  <w:pPr>
                    <w:tabs>
                      <w:tab w:val="clear" w:pos="432"/>
                    </w:tabs>
                    <w:spacing w:line="240" w:lineRule="auto"/>
                    <w:ind w:firstLine="0"/>
                    <w:rPr>
                      <w:rFonts w:ascii="Arial" w:hAnsi="Arial" w:cs="Arial"/>
                      <w:i/>
                      <w:sz w:val="16"/>
                      <w:szCs w:val="16"/>
                    </w:rPr>
                  </w:pPr>
                </w:p>
              </w:txbxContent>
            </v:textbox>
          </v:shape>
        </w:pict>
      </w:r>
      <w:r w:rsidR="00574284">
        <w:t>PhoneProb</w:t>
      </w:r>
      <w:r w:rsidR="00620BE6" w:rsidRPr="002B44FF">
        <w:t>.</w:t>
      </w:r>
      <w:r w:rsidR="00620BE6" w:rsidRPr="002B44FF">
        <w:tab/>
      </w:r>
    </w:p>
    <w:p w:rsidR="00620BE6" w:rsidRPr="002B44FF" w:rsidRDefault="00620BE6" w:rsidP="00620BE6">
      <w:pPr>
        <w:pStyle w:val="INTERVIEWER"/>
      </w:pPr>
      <w:r w:rsidRPr="002B44FF">
        <w:t xml:space="preserve">INTERVIEWER:  </w:t>
      </w:r>
      <w:r w:rsidRPr="002B44FF">
        <w:tab/>
      </w:r>
      <w:r w:rsidR="00574284">
        <w:t>code phone problem</w:t>
      </w:r>
    </w:p>
    <w:p w:rsidR="00620BE6" w:rsidRPr="002B44FF" w:rsidRDefault="00620BE6" w:rsidP="00620BE6">
      <w:pPr>
        <w:pStyle w:val="RESPONSELINE"/>
      </w:pPr>
      <w:r w:rsidRPr="002B44FF">
        <w:tab/>
      </w:r>
    </w:p>
    <w:p w:rsidR="00620BE6" w:rsidRPr="002B44FF" w:rsidRDefault="00574284" w:rsidP="00620BE6">
      <w:pPr>
        <w:pStyle w:val="RESPONSE0"/>
      </w:pPr>
      <w:r>
        <w:rPr>
          <w:caps/>
          <w:color w:val="000000" w:themeColor="text1"/>
        </w:rPr>
        <w:t>not in service; disconnected; not working</w:t>
      </w:r>
      <w:r w:rsidR="00620BE6" w:rsidRPr="002B44FF">
        <w:tab/>
        <w:t>1</w:t>
      </w:r>
      <w:r w:rsidR="00620BE6" w:rsidRPr="002B44FF">
        <w:tab/>
      </w:r>
      <w:r w:rsidR="005671D4">
        <w:t>Finished</w:t>
      </w:r>
    </w:p>
    <w:p w:rsidR="00620BE6" w:rsidRPr="002B44FF" w:rsidRDefault="005F61EA" w:rsidP="00620BE6">
      <w:pPr>
        <w:pStyle w:val="RESPONSE0"/>
      </w:pPr>
      <w:r>
        <w:rPr>
          <w:caps/>
          <w:color w:val="000000" w:themeColor="text1"/>
        </w:rPr>
        <w:t>temporarily not in service</w:t>
      </w:r>
      <w:r w:rsidR="00620BE6" w:rsidRPr="002B44FF">
        <w:tab/>
        <w:t>2</w:t>
      </w:r>
      <w:r w:rsidR="00620BE6" w:rsidRPr="002B44FF">
        <w:tab/>
      </w:r>
      <w:r w:rsidR="005671D4">
        <w:t>Finished</w:t>
      </w:r>
    </w:p>
    <w:p w:rsidR="00620BE6" w:rsidRPr="002B44FF" w:rsidRDefault="005F61EA" w:rsidP="00620BE6">
      <w:pPr>
        <w:pStyle w:val="RESPONSE0"/>
      </w:pPr>
      <w:r>
        <w:rPr>
          <w:caps/>
          <w:color w:val="000000" w:themeColor="text1"/>
        </w:rPr>
        <w:t>circuit problems; circuits overloaded</w:t>
      </w:r>
      <w:r w:rsidR="00620BE6" w:rsidRPr="002B44FF">
        <w:tab/>
        <w:t>3</w:t>
      </w:r>
      <w:r w:rsidR="00620BE6" w:rsidRPr="002B44FF">
        <w:tab/>
      </w:r>
      <w:r w:rsidR="005671D4">
        <w:t>Finished</w:t>
      </w:r>
    </w:p>
    <w:p w:rsidR="00620BE6" w:rsidRPr="002B44FF" w:rsidRDefault="005F61EA" w:rsidP="00620BE6">
      <w:pPr>
        <w:pStyle w:val="RESPONSE0"/>
      </w:pPr>
      <w:r>
        <w:rPr>
          <w:caps/>
          <w:color w:val="000000" w:themeColor="text1"/>
        </w:rPr>
        <w:t>fast busy; fast ring; no ring</w:t>
      </w:r>
      <w:r w:rsidR="00620BE6" w:rsidRPr="002B44FF">
        <w:tab/>
        <w:t>4</w:t>
      </w:r>
      <w:r w:rsidR="00620BE6" w:rsidRPr="002B44FF">
        <w:tab/>
      </w:r>
      <w:r w:rsidR="005671D4">
        <w:t>Finished</w:t>
      </w:r>
    </w:p>
    <w:p w:rsidR="00620BE6" w:rsidRPr="002B44FF" w:rsidRDefault="005F61EA" w:rsidP="00620BE6">
      <w:pPr>
        <w:pStyle w:val="RESPONSE0"/>
      </w:pPr>
      <w:r>
        <w:rPr>
          <w:caps/>
          <w:color w:val="000000" w:themeColor="text1"/>
        </w:rPr>
        <w:t>computer/fax line</w:t>
      </w:r>
      <w:r w:rsidR="00620BE6" w:rsidRPr="002B44FF">
        <w:tab/>
        <w:t>5</w:t>
      </w:r>
      <w:r w:rsidR="00620BE6" w:rsidRPr="002B44FF">
        <w:tab/>
      </w:r>
      <w:r w:rsidR="005671D4">
        <w:t>Finished</w:t>
      </w:r>
    </w:p>
    <w:p w:rsidR="00620BE6" w:rsidRPr="002B44FF" w:rsidRDefault="005F61EA" w:rsidP="00620BE6">
      <w:pPr>
        <w:pStyle w:val="RESPONSE0"/>
      </w:pPr>
      <w:r>
        <w:t>PAGER</w:t>
      </w:r>
      <w:r w:rsidR="00620BE6" w:rsidRPr="002B44FF">
        <w:tab/>
      </w:r>
      <w:r w:rsidR="00A5171B">
        <w:t>6</w:t>
      </w:r>
      <w:r w:rsidR="00620BE6" w:rsidRPr="002B44FF">
        <w:tab/>
      </w:r>
      <w:r w:rsidR="005671D4">
        <w:t>Finished</w:t>
      </w:r>
    </w:p>
    <w:p w:rsidR="00620BE6" w:rsidRDefault="005F61EA" w:rsidP="00A5171B">
      <w:pPr>
        <w:pStyle w:val="RESPONSE0"/>
      </w:pPr>
      <w:r>
        <w:t>CELL PHONE</w:t>
      </w:r>
      <w:r w:rsidR="00620BE6" w:rsidRPr="002B44FF">
        <w:tab/>
      </w:r>
      <w:r w:rsidR="00A5171B">
        <w:t>7</w:t>
      </w:r>
      <w:r w:rsidR="00620BE6" w:rsidRPr="002B44FF">
        <w:tab/>
      </w:r>
      <w:r w:rsidR="00A5171B">
        <w:t>Finished</w:t>
      </w:r>
    </w:p>
    <w:p w:rsidR="00A5171B" w:rsidRPr="002B44FF" w:rsidRDefault="00A5171B" w:rsidP="00620BE6">
      <w:pPr>
        <w:pStyle w:val="RESPONSELAST"/>
      </w:pPr>
      <w:r>
        <w:t>OTHER PHONE DEVICE………………………………………………………8</w:t>
      </w:r>
      <w:r>
        <w:tab/>
      </w:r>
      <w:r>
        <w:tab/>
        <w:t>Finished</w:t>
      </w:r>
    </w:p>
    <w:p w:rsidR="00620BE6" w:rsidRPr="002B44FF" w:rsidRDefault="00620BE6" w:rsidP="00620BE6">
      <w:pPr>
        <w:tabs>
          <w:tab w:val="left" w:pos="720"/>
          <w:tab w:val="left" w:pos="1440"/>
          <w:tab w:val="left" w:pos="7200"/>
        </w:tabs>
        <w:spacing w:line="240" w:lineRule="auto"/>
        <w:ind w:firstLine="0"/>
        <w:jc w:val="left"/>
        <w:rPr>
          <w:rFonts w:ascii="Arial" w:hAnsi="Arial" w:cs="Arial"/>
          <w:sz w:val="20"/>
          <w:szCs w:val="20"/>
        </w:rPr>
      </w:pPr>
    </w:p>
    <w:p w:rsidR="00B34933" w:rsidRPr="002B44FF" w:rsidRDefault="00B34933" w:rsidP="00B34933">
      <w:pPr>
        <w:tabs>
          <w:tab w:val="left" w:pos="7384"/>
        </w:tabs>
        <w:spacing w:line="240" w:lineRule="auto"/>
        <w:ind w:firstLine="0"/>
        <w:jc w:val="left"/>
        <w:rPr>
          <w:rFonts w:ascii="Arial" w:hAnsi="Arial" w:cs="Arial"/>
          <w:sz w:val="20"/>
          <w:szCs w:val="20"/>
        </w:rPr>
      </w:pPr>
    </w:p>
    <w:p w:rsidR="00B34933" w:rsidRPr="002B44FF" w:rsidRDefault="00B34933" w:rsidP="00B34933">
      <w:pPr>
        <w:tabs>
          <w:tab w:val="left" w:pos="7384"/>
        </w:tabs>
        <w:spacing w:line="240" w:lineRule="auto"/>
        <w:ind w:firstLine="0"/>
        <w:jc w:val="left"/>
        <w:rPr>
          <w:rFonts w:ascii="Arial" w:hAnsi="Arial" w:cs="Arial"/>
          <w:sz w:val="20"/>
          <w:szCs w:val="20"/>
        </w:rPr>
      </w:pPr>
    </w:p>
    <w:p w:rsidR="00B34933" w:rsidRPr="002B44FF" w:rsidRDefault="00B34933" w:rsidP="00B34933">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34933"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34933" w:rsidRPr="002B44FF" w:rsidRDefault="001B4602" w:rsidP="001B4602">
            <w:pPr>
              <w:spacing w:before="60" w:after="60" w:line="240" w:lineRule="auto"/>
              <w:ind w:firstLine="0"/>
              <w:jc w:val="left"/>
              <w:rPr>
                <w:rFonts w:ascii="Arial" w:hAnsi="Arial" w:cs="Arial"/>
                <w:caps/>
                <w:sz w:val="20"/>
                <w:szCs w:val="20"/>
              </w:rPr>
            </w:pPr>
            <w:r>
              <w:rPr>
                <w:rFonts w:ascii="Arial" w:hAnsi="Arial" w:cs="Arial"/>
                <w:bCs/>
                <w:caps/>
                <w:sz w:val="20"/>
                <w:szCs w:val="20"/>
              </w:rPr>
              <w:t>dialresult=1</w:t>
            </w:r>
          </w:p>
        </w:tc>
      </w:tr>
      <w:tr w:rsidR="00B34933"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tcPr>
          <w:p w:rsidR="00B34933" w:rsidRPr="002B44FF" w:rsidRDefault="008E6F6F" w:rsidP="008E6F6F">
            <w:pPr>
              <w:spacing w:before="60" w:after="60" w:line="240" w:lineRule="auto"/>
              <w:ind w:firstLine="0"/>
              <w:jc w:val="left"/>
              <w:rPr>
                <w:rFonts w:ascii="Arial" w:hAnsi="Arial" w:cs="Arial"/>
                <w:sz w:val="20"/>
                <w:szCs w:val="20"/>
              </w:rPr>
            </w:pPr>
            <w:r>
              <w:rPr>
                <w:rFonts w:ascii="Arial" w:hAnsi="Arial" w:cs="Arial"/>
                <w:bCs/>
                <w:sz w:val="20"/>
                <w:szCs w:val="20"/>
              </w:rPr>
              <w:t>FILL NAME FROM PRELOAD</w:t>
            </w:r>
          </w:p>
        </w:tc>
      </w:tr>
    </w:tbl>
    <w:p w:rsidR="00B34933" w:rsidRPr="002B44FF" w:rsidRDefault="00F03C1C" w:rsidP="00B34933">
      <w:pPr>
        <w:pStyle w:val="QUESTIONTEXT"/>
      </w:pPr>
      <w:r>
        <w:rPr>
          <w:noProof/>
        </w:rPr>
        <w:pict>
          <v:shape id="Text Box 44" o:spid="_x0000_s1030" type="#_x0000_t202" style="position:absolute;left:0;text-align:left;margin-left:-13.55pt;margin-top:20.9pt;width:41.2pt;height:26.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" stroked="f">
            <v:textbox>
              <w:txbxContent>
                <w:p w:rsidR="00FB688D" w:rsidRPr="00EF5262" w:rsidRDefault="00FB688D" w:rsidP="00B34933">
                  <w:pPr>
                    <w:tabs>
                      <w:tab w:val="clear" w:pos="432"/>
                    </w:tabs>
                    <w:spacing w:line="240" w:lineRule="auto"/>
                    <w:ind w:firstLine="0"/>
                    <w:rPr>
                      <w:rFonts w:ascii="Arial" w:hAnsi="Arial" w:cs="Arial"/>
                      <w:i/>
                      <w:sz w:val="16"/>
                      <w:szCs w:val="16"/>
                    </w:rPr>
                  </w:pPr>
                </w:p>
              </w:txbxContent>
            </v:textbox>
          </v:shape>
        </w:pict>
      </w:r>
      <w:r w:rsidR="00B34933">
        <w:t>Hello</w:t>
      </w:r>
      <w:r w:rsidR="00B34933" w:rsidRPr="002B44FF">
        <w:t>.</w:t>
      </w:r>
      <w:r w:rsidR="00B34933" w:rsidRPr="002B44FF">
        <w:tab/>
      </w:r>
      <w:r w:rsidR="008E6F6F">
        <w:t>Hello, my name is [INTERVIEWER NAME]. I am calling on behalf of Mathematica Policy Research in Princeton, New Jersey. May I please speak to [NAME]?</w:t>
      </w:r>
    </w:p>
    <w:p w:rsidR="00B34933" w:rsidRPr="00605CD3" w:rsidRDefault="00B34933" w:rsidP="00B34933">
      <w:pPr>
        <w:pStyle w:val="INTERVIEWER"/>
        <w:rPr>
          <w:color w:val="000000"/>
        </w:rPr>
      </w:pPr>
      <w:r w:rsidRPr="00605CD3">
        <w:tab/>
      </w:r>
    </w:p>
    <w:p w:rsidR="00B34933" w:rsidRPr="002B44FF" w:rsidRDefault="00B34933" w:rsidP="00B34933">
      <w:pPr>
        <w:tabs>
          <w:tab w:val="clear" w:pos="432"/>
          <w:tab w:val="left" w:pos="1440"/>
          <w:tab w:val="left" w:pos="6930"/>
        </w:tabs>
        <w:spacing w:line="240" w:lineRule="auto"/>
        <w:ind w:firstLine="0"/>
        <w:jc w:val="left"/>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6305354"/>
          <w:placeholder>
            <w:docPart w:val="0197FD539FC247B39C456D0F28750D34"/>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8E6F6F">
            <w:rPr>
              <w:rFonts w:ascii="Arial" w:hAnsi="Arial" w:cs="Arial"/>
              <w:color w:val="000000"/>
              <w:sz w:val="20"/>
              <w:szCs w:val="20"/>
              <w:u w:val="single"/>
            </w:rPr>
            <w:t>CODE ONE ONLY</w:t>
          </w:r>
        </w:sdtContent>
      </w:sdt>
    </w:p>
    <w:p w:rsidR="00B34933" w:rsidRPr="002B44FF" w:rsidRDefault="008E6F6F" w:rsidP="00B34933">
      <w:pPr>
        <w:pStyle w:val="RESPONSE0"/>
      </w:pPr>
      <w:r>
        <w:rPr>
          <w:caps/>
          <w:color w:val="000000" w:themeColor="text1"/>
        </w:rPr>
        <w:t xml:space="preserve">speaking </w:t>
      </w:r>
      <w:r w:rsidR="001B4602">
        <w:rPr>
          <w:caps/>
          <w:color w:val="000000" w:themeColor="text1"/>
        </w:rPr>
        <w:t>to</w:t>
      </w:r>
      <w:r>
        <w:rPr>
          <w:caps/>
          <w:color w:val="000000" w:themeColor="text1"/>
        </w:rPr>
        <w:t xml:space="preserve"> [name]</w:t>
      </w:r>
      <w:r w:rsidR="00B34933" w:rsidRPr="002B44FF">
        <w:tab/>
        <w:t>1</w:t>
      </w:r>
      <w:r w:rsidR="00B34933" w:rsidRPr="002B44FF">
        <w:tab/>
      </w:r>
      <w:r w:rsidR="00260589">
        <w:t>SampMemb</w:t>
      </w:r>
    </w:p>
    <w:p w:rsidR="00B34933" w:rsidRPr="002B44FF" w:rsidRDefault="008E6F6F" w:rsidP="00B34933">
      <w:pPr>
        <w:pStyle w:val="RESPONSE0"/>
      </w:pPr>
      <w:r>
        <w:rPr>
          <w:caps/>
          <w:color w:val="000000" w:themeColor="text1"/>
        </w:rPr>
        <w:t>[name] comes to the phone</w:t>
      </w:r>
      <w:r w:rsidR="00B34933" w:rsidRPr="002B44FF">
        <w:tab/>
        <w:t>2</w:t>
      </w:r>
      <w:r w:rsidR="00B34933" w:rsidRPr="002B44FF">
        <w:tab/>
      </w:r>
      <w:r w:rsidR="00260589">
        <w:t>SampMemb</w:t>
      </w:r>
    </w:p>
    <w:p w:rsidR="00B34933" w:rsidRPr="002B44FF" w:rsidRDefault="008E6F6F" w:rsidP="00B34933">
      <w:pPr>
        <w:pStyle w:val="RESPONSE0"/>
      </w:pPr>
      <w:r>
        <w:rPr>
          <w:caps/>
          <w:color w:val="000000" w:themeColor="text1"/>
        </w:rPr>
        <w:t>person asks what call is about</w:t>
      </w:r>
      <w:r w:rsidR="00B34933" w:rsidRPr="002B44FF">
        <w:tab/>
        <w:t>3</w:t>
      </w:r>
      <w:r w:rsidR="00B34933" w:rsidRPr="002B44FF">
        <w:tab/>
      </w:r>
      <w:r w:rsidR="00260589">
        <w:t>WhatAbout</w:t>
      </w:r>
    </w:p>
    <w:p w:rsidR="00B34933" w:rsidRPr="002B44FF" w:rsidRDefault="008E6F6F" w:rsidP="00B34933">
      <w:pPr>
        <w:pStyle w:val="RESPONSE0"/>
      </w:pPr>
      <w:r>
        <w:rPr>
          <w:caps/>
          <w:color w:val="000000" w:themeColor="text1"/>
        </w:rPr>
        <w:t>need to call back</w:t>
      </w:r>
      <w:r w:rsidR="00B34933" w:rsidRPr="002B44FF">
        <w:tab/>
        <w:t>4</w:t>
      </w:r>
      <w:r w:rsidR="00B34933" w:rsidRPr="002B44FF">
        <w:tab/>
      </w:r>
      <w:r w:rsidR="00260589">
        <w:t>CallBack</w:t>
      </w:r>
    </w:p>
    <w:p w:rsidR="00B34933" w:rsidRPr="002B44FF" w:rsidRDefault="008E6F6F" w:rsidP="00B34933">
      <w:pPr>
        <w:pStyle w:val="RESPONSE0"/>
      </w:pPr>
      <w:r>
        <w:rPr>
          <w:caps/>
          <w:color w:val="000000" w:themeColor="text1"/>
        </w:rPr>
        <w:t>never heard of [name]/wrong number</w:t>
      </w:r>
      <w:r w:rsidR="00B34933" w:rsidRPr="002B44FF">
        <w:tab/>
        <w:t>5</w:t>
      </w:r>
      <w:r w:rsidR="00B34933" w:rsidRPr="002B44FF">
        <w:tab/>
      </w:r>
      <w:r w:rsidR="00260589">
        <w:t>PhoneCheck</w:t>
      </w:r>
    </w:p>
    <w:p w:rsidR="00B84D8B" w:rsidRDefault="00B84D8B">
      <w:pPr>
        <w:tabs>
          <w:tab w:val="clear" w:pos="432"/>
        </w:tabs>
        <w:spacing w:line="240" w:lineRule="auto"/>
        <w:ind w:firstLine="0"/>
        <w:jc w:val="left"/>
        <w:rPr>
          <w:rFonts w:ascii="Arial" w:hAnsi="Arial" w:cs="Arial"/>
          <w:sz w:val="22"/>
          <w:szCs w:val="22"/>
        </w:rPr>
      </w:pPr>
    </w:p>
    <w:p w:rsidR="00573148" w:rsidRPr="00AF66E8" w:rsidRDefault="00573148" w:rsidP="00B84D8B">
      <w:pPr>
        <w:tabs>
          <w:tab w:val="left" w:pos="7384"/>
        </w:tabs>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73148" w:rsidRPr="00AF66E8" w:rsidTr="001C51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73148" w:rsidRPr="00FA427B" w:rsidRDefault="00573148" w:rsidP="001C5102">
            <w:pPr>
              <w:spacing w:before="60" w:after="60" w:line="240" w:lineRule="auto"/>
              <w:ind w:firstLine="0"/>
              <w:jc w:val="left"/>
              <w:rPr>
                <w:rFonts w:ascii="Arial" w:hAnsi="Arial" w:cs="Arial"/>
                <w:caps/>
                <w:sz w:val="20"/>
                <w:szCs w:val="20"/>
              </w:rPr>
            </w:pPr>
            <w:r w:rsidRPr="00FA427B">
              <w:rPr>
                <w:rFonts w:ascii="Arial" w:hAnsi="Arial" w:cs="Arial"/>
                <w:bCs/>
                <w:caps/>
                <w:sz w:val="20"/>
                <w:szCs w:val="20"/>
              </w:rPr>
              <w:t>HELLO=3</w:t>
            </w:r>
          </w:p>
        </w:tc>
      </w:tr>
    </w:tbl>
    <w:p w:rsidR="00573148" w:rsidRPr="00B84D8B" w:rsidRDefault="00573148" w:rsidP="00B84D8B">
      <w:pPr>
        <w:tabs>
          <w:tab w:val="left" w:pos="7384"/>
        </w:tabs>
        <w:spacing w:line="240" w:lineRule="auto"/>
        <w:ind w:firstLine="0"/>
        <w:jc w:val="left"/>
        <w:rPr>
          <w:rFonts w:ascii="Arial" w:hAnsi="Arial" w:cs="Arial"/>
          <w:sz w:val="22"/>
          <w:szCs w:val="22"/>
        </w:rPr>
      </w:pPr>
    </w:p>
    <w:p w:rsidR="00814E9F" w:rsidRPr="00EB1309" w:rsidRDefault="00573148">
      <w:pPr>
        <w:tabs>
          <w:tab w:val="clear" w:pos="432"/>
        </w:tabs>
        <w:autoSpaceDE w:val="0"/>
        <w:autoSpaceDN w:val="0"/>
        <w:adjustRightInd w:val="0"/>
        <w:spacing w:line="240" w:lineRule="auto"/>
        <w:ind w:left="1350" w:hanging="1350"/>
        <w:jc w:val="left"/>
        <w:rPr>
          <w:rFonts w:ascii="Arial" w:hAnsi="Arial" w:cs="Arial"/>
          <w:b/>
          <w:bCs/>
          <w:color w:val="000000"/>
          <w:sz w:val="20"/>
          <w:szCs w:val="20"/>
        </w:rPr>
      </w:pPr>
      <w:r w:rsidRPr="00397405">
        <w:rPr>
          <w:rFonts w:ascii="Arial" w:hAnsi="Arial" w:cs="Arial"/>
          <w:b/>
          <w:color w:val="000000"/>
          <w:sz w:val="20"/>
          <w:szCs w:val="20"/>
        </w:rPr>
        <w:t>WhatAbout</w:t>
      </w:r>
      <w:r w:rsidR="0061499C" w:rsidRPr="005B1A2D">
        <w:rPr>
          <w:rFonts w:ascii="Arial" w:hAnsi="Arial" w:cs="Arial"/>
          <w:color w:val="000000"/>
          <w:sz w:val="20"/>
          <w:szCs w:val="20"/>
        </w:rPr>
        <w:t>.</w:t>
      </w:r>
      <w:r w:rsidR="00C96DDB" w:rsidRPr="005B1A2D">
        <w:rPr>
          <w:rFonts w:ascii="Arial" w:hAnsi="Arial" w:cs="Arial"/>
          <w:color w:val="000000"/>
          <w:sz w:val="20"/>
          <w:szCs w:val="20"/>
        </w:rPr>
        <w:t xml:space="preserve"> </w:t>
      </w:r>
      <w:r w:rsidR="00E27C21" w:rsidRPr="005B1A2D">
        <w:rPr>
          <w:rFonts w:ascii="Arial" w:hAnsi="Arial" w:cs="Arial"/>
          <w:color w:val="000000"/>
          <w:sz w:val="20"/>
          <w:szCs w:val="20"/>
        </w:rPr>
        <w:tab/>
      </w:r>
      <w:r w:rsidR="00AF0C25" w:rsidRPr="005B1A2D">
        <w:rPr>
          <w:rStyle w:val="QUESTIONTEXTChar"/>
        </w:rPr>
        <w:t>I’m calling about a study we are conducting about families who enroll in home visiting programs and how those programs provide different kinds of services to children and families. May I speak with [NAME]?</w:t>
      </w:r>
      <w:r w:rsidR="00EB1309">
        <w:rPr>
          <w:rStyle w:val="QUESTIONTEXTChar"/>
        </w:rPr>
        <w:t xml:space="preserve"> </w:t>
      </w:r>
      <w:r w:rsidR="00EB1309">
        <w:rPr>
          <w:rStyle w:val="QUESTIONTEXTChar"/>
          <w:b w:val="0"/>
        </w:rPr>
        <w:t xml:space="preserve">IF RE-ENTRY: </w:t>
      </w:r>
      <w:r w:rsidR="00EB1309">
        <w:rPr>
          <w:rStyle w:val="QUESTIONTEXTChar"/>
        </w:rPr>
        <w:t xml:space="preserve">I’m calling to finish </w:t>
      </w:r>
      <w:r w:rsidR="00EB1309">
        <w:rPr>
          <w:rStyle w:val="QUESTIONTEXTChar"/>
        </w:rPr>
        <w:lastRenderedPageBreak/>
        <w:t>the interview we are conducting with [NAME]. When is a good time to reach [NAME]?</w:t>
      </w:r>
    </w:p>
    <w:p w:rsidR="004C2BDE" w:rsidRPr="008B3477" w:rsidRDefault="004C2BDE" w:rsidP="004C2BDE">
      <w:pPr>
        <w:pStyle w:val="CODINGTYPE"/>
      </w:pPr>
      <w:r w:rsidRPr="00632671">
        <w:tab/>
      </w:r>
      <w:sdt>
        <w:sdtPr>
          <w:alias w:val="SELECT CODING TYPE"/>
          <w:tag w:val="CODING TYPE"/>
          <w:id w:val="16646393"/>
          <w:placeholder>
            <w:docPart w:val="C1626512092E445A86782BE48DFD64C4"/>
          </w:placeholder>
          <w:dropDownList>
            <w:listItem w:displayText="SELECT CODING TYPE" w:value=""/>
            <w:listItem w:displayText="CODE ONE ONLY" w:value="CODE ONE ONLY"/>
            <w:listItem w:displayText="CODE ALL THAT APPLY" w:value="CODE ALL THAT APPLY"/>
          </w:dropDownList>
        </w:sdtPr>
        <w:sdtEndPr>
          <w:rPr>
            <w:b/>
          </w:rPr>
        </w:sdtEndPr>
        <w:sdtContent>
          <w:r w:rsidRPr="00632671">
            <w:t>CODE ONE ONLY</w:t>
          </w:r>
        </w:sdtContent>
      </w:sdt>
    </w:p>
    <w:p w:rsidR="00462E77" w:rsidRDefault="00573148" w:rsidP="004C2BDE">
      <w:pPr>
        <w:pStyle w:val="RESPONSE0"/>
        <w:tabs>
          <w:tab w:val="clear" w:pos="7740"/>
          <w:tab w:val="clear" w:pos="8280"/>
          <w:tab w:val="left" w:leader="dot" w:pos="7200"/>
          <w:tab w:val="left" w:pos="7650"/>
        </w:tabs>
        <w:ind w:right="1980"/>
      </w:pPr>
      <w:r>
        <w:t>[NAME] COMES TO THE PHONE</w:t>
      </w:r>
      <w:r>
        <w:tab/>
        <w:t>1</w:t>
      </w:r>
      <w:r>
        <w:tab/>
        <w:t>SampMemb</w:t>
      </w:r>
    </w:p>
    <w:p w:rsidR="00462E77" w:rsidRDefault="00397405" w:rsidP="005B1A2D">
      <w:pPr>
        <w:pStyle w:val="RESPONSE0"/>
        <w:tabs>
          <w:tab w:val="clear" w:pos="7740"/>
          <w:tab w:val="clear" w:pos="8280"/>
          <w:tab w:val="left" w:leader="dot" w:pos="7200"/>
          <w:tab w:val="left" w:pos="7650"/>
        </w:tabs>
        <w:ind w:right="1980"/>
      </w:pPr>
      <w:r>
        <w:t>NEED TO CALL BACK</w:t>
      </w:r>
      <w:r w:rsidR="00573148">
        <w:tab/>
        <w:t>2</w:t>
      </w:r>
      <w:r w:rsidR="00573148">
        <w:tab/>
        <w:t>CALLBACK</w:t>
      </w:r>
    </w:p>
    <w:p w:rsidR="00462E77" w:rsidRDefault="00397405" w:rsidP="005B1A2D">
      <w:pPr>
        <w:pStyle w:val="RESPONSE0"/>
        <w:tabs>
          <w:tab w:val="clear" w:pos="7740"/>
          <w:tab w:val="clear" w:pos="8280"/>
          <w:tab w:val="left" w:leader="dot" w:pos="7200"/>
          <w:tab w:val="left" w:pos="7650"/>
        </w:tabs>
        <w:ind w:right="1980"/>
      </w:pPr>
      <w:r>
        <w:t>SUPERVISOR</w:t>
      </w:r>
      <w:r w:rsidR="00870BFB">
        <w:t xml:space="preserve"> REVIEW</w:t>
      </w:r>
      <w:r w:rsidR="00870BFB">
        <w:tab/>
      </w:r>
      <w:r>
        <w:t>3</w:t>
      </w:r>
      <w:r w:rsidR="00573148">
        <w:tab/>
      </w:r>
      <w:r w:rsidR="00943A41">
        <w:t>Finished</w:t>
      </w:r>
    </w:p>
    <w:p w:rsidR="00397405" w:rsidRPr="002B44FF" w:rsidRDefault="00397405" w:rsidP="00397405">
      <w:pPr>
        <w:spacing w:line="240" w:lineRule="auto"/>
        <w:ind w:firstLine="0"/>
        <w:jc w:val="left"/>
        <w:rPr>
          <w:rFonts w:ascii="Arial" w:hAnsi="Arial" w:cs="Arial"/>
          <w:sz w:val="20"/>
          <w:szCs w:val="20"/>
        </w:rPr>
      </w:pPr>
    </w:p>
    <w:p w:rsidR="00397405" w:rsidRPr="002B44FF" w:rsidRDefault="00397405" w:rsidP="00397405">
      <w:pPr>
        <w:tabs>
          <w:tab w:val="left" w:pos="720"/>
          <w:tab w:val="left" w:pos="1440"/>
          <w:tab w:val="left" w:pos="720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397405" w:rsidRPr="00AF66E8" w:rsidTr="001D57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97405" w:rsidRPr="00FA427B" w:rsidRDefault="003556C4" w:rsidP="001D57C6">
            <w:pPr>
              <w:pStyle w:val="BodyText"/>
              <w:spacing w:before="60" w:after="60"/>
            </w:pPr>
            <w:r>
              <w:t>WHATABOUT=1</w:t>
            </w:r>
            <w:r w:rsidR="008B75C7">
              <w:t xml:space="preserve"> OR </w:t>
            </w:r>
            <w:r w:rsidR="008B75C7" w:rsidRPr="00FA427B">
              <w:t>HELLO=1,2</w:t>
            </w:r>
            <w:r w:rsidR="008B75C7">
              <w:t xml:space="preserve"> AND RE-ENTRY</w:t>
            </w:r>
          </w:p>
        </w:tc>
      </w:tr>
    </w:tbl>
    <w:p w:rsidR="00397405" w:rsidRPr="00B84D8B" w:rsidRDefault="00397405" w:rsidP="00397405">
      <w:pPr>
        <w:tabs>
          <w:tab w:val="left" w:pos="7384"/>
        </w:tabs>
        <w:spacing w:line="240" w:lineRule="auto"/>
        <w:ind w:firstLine="0"/>
        <w:jc w:val="left"/>
        <w:rPr>
          <w:rFonts w:ascii="Arial" w:hAnsi="Arial" w:cs="Arial"/>
          <w:sz w:val="22"/>
          <w:szCs w:val="22"/>
        </w:rPr>
      </w:pPr>
    </w:p>
    <w:p w:rsidR="00397405" w:rsidRPr="008B75C7" w:rsidRDefault="00397405" w:rsidP="00397405">
      <w:pPr>
        <w:pStyle w:val="QUESTIONTEXT"/>
        <w:tabs>
          <w:tab w:val="clear" w:pos="720"/>
          <w:tab w:val="left" w:pos="1440"/>
        </w:tabs>
        <w:spacing w:before="60"/>
        <w:ind w:left="1440" w:hanging="1440"/>
        <w:rPr>
          <w:b w:val="0"/>
        </w:rPr>
      </w:pPr>
      <w:r w:rsidRPr="00632671">
        <w:t>SampMemb.</w:t>
      </w:r>
      <w:r>
        <w:tab/>
      </w:r>
      <w:r w:rsidRPr="00632671">
        <w:t>I’m calling to finish the interview we are conducting about families who enroll in home visiting programs. Is now a good time?</w:t>
      </w:r>
    </w:p>
    <w:p w:rsidR="00397405" w:rsidRPr="00B84D8B" w:rsidRDefault="00397405" w:rsidP="00397405">
      <w:pPr>
        <w:tabs>
          <w:tab w:val="left" w:pos="7384"/>
        </w:tabs>
        <w:spacing w:line="240" w:lineRule="auto"/>
        <w:ind w:firstLine="0"/>
        <w:jc w:val="left"/>
        <w:rPr>
          <w:rFonts w:ascii="Arial" w:hAnsi="Arial" w:cs="Arial"/>
          <w:sz w:val="22"/>
          <w:szCs w:val="22"/>
        </w:rPr>
      </w:pPr>
    </w:p>
    <w:p w:rsidR="00397405" w:rsidRDefault="00397405" w:rsidP="00397405">
      <w:pPr>
        <w:pStyle w:val="RESPONSE0"/>
      </w:pPr>
      <w:r>
        <w:t>CONTINUE INTERVIEW</w:t>
      </w:r>
      <w:r>
        <w:tab/>
        <w:t>1</w:t>
      </w:r>
      <w:r>
        <w:tab/>
        <w:t>NextQuestion</w:t>
      </w:r>
    </w:p>
    <w:p w:rsidR="00397405" w:rsidRDefault="00397405" w:rsidP="00397405">
      <w:pPr>
        <w:pStyle w:val="RESPONSE0"/>
      </w:pPr>
      <w:r>
        <w:t>NOT A GOOD TIME………………………………..</w:t>
      </w:r>
      <w:r>
        <w:tab/>
        <w:t>2</w:t>
      </w:r>
      <w:r>
        <w:tab/>
        <w:t>CallBack</w:t>
      </w:r>
    </w:p>
    <w:p w:rsidR="00397405" w:rsidRDefault="00397405" w:rsidP="00397405">
      <w:pPr>
        <w:pStyle w:val="RESPONSE0"/>
      </w:pPr>
      <w:r>
        <w:t>SUPERVISOR REVIEW</w:t>
      </w:r>
      <w:r>
        <w:tab/>
        <w:t>3</w:t>
      </w:r>
      <w:r>
        <w:tab/>
        <w:t>Finished</w:t>
      </w:r>
    </w:p>
    <w:p w:rsidR="005316E4" w:rsidRPr="002B44FF" w:rsidRDefault="005316E4" w:rsidP="005316E4">
      <w:pPr>
        <w:tabs>
          <w:tab w:val="left" w:pos="864"/>
        </w:tabs>
        <w:spacing w:line="240" w:lineRule="auto"/>
        <w:ind w:left="864" w:hanging="864"/>
        <w:rPr>
          <w:rFonts w:ascii="Arial" w:hAnsi="Arial" w:cs="Arial"/>
          <w:sz w:val="20"/>
          <w:szCs w:val="20"/>
        </w:rPr>
      </w:pPr>
    </w:p>
    <w:p w:rsidR="005316E4" w:rsidRPr="002B44FF" w:rsidRDefault="005316E4" w:rsidP="005316E4">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316E4"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316E4" w:rsidRPr="00F675A7" w:rsidRDefault="00F03C1C" w:rsidP="001D57C6">
            <w:pPr>
              <w:spacing w:before="60" w:after="60" w:line="240" w:lineRule="auto"/>
              <w:ind w:firstLine="0"/>
              <w:jc w:val="left"/>
              <w:rPr>
                <w:rFonts w:ascii="Arial" w:hAnsi="Arial" w:cs="Arial"/>
                <w:caps/>
                <w:sz w:val="20"/>
                <w:szCs w:val="20"/>
              </w:rPr>
            </w:pPr>
            <w:sdt>
              <w:sdtPr>
                <w:rPr>
                  <w:rFonts w:ascii="Arial" w:hAnsi="Arial" w:cs="Arial"/>
                  <w:bCs/>
                  <w:caps/>
                  <w:sz w:val="20"/>
                  <w:szCs w:val="20"/>
                </w:rPr>
                <w:alias w:val="INSERT UNIVERSE"/>
                <w:tag w:val="INSERT UNIVERSE"/>
                <w:id w:val="58008235"/>
                <w:placeholder>
                  <w:docPart w:val="3201758CEE3C4525BDD52975626070BC"/>
                </w:placeholder>
                <w:temporary/>
                <w:showingPlcHdr/>
              </w:sdtPr>
              <w:sdtContent>
                <w:r w:rsidR="005316E4" w:rsidRPr="00F675A7">
                  <w:rPr>
                    <w:rFonts w:ascii="Arial" w:hAnsi="Arial" w:cs="Arial"/>
                    <w:bCs/>
                    <w:caps/>
                    <w:sz w:val="20"/>
                    <w:szCs w:val="20"/>
                  </w:rPr>
                  <w:t>INSERT UNIVERSE</w:t>
                </w:r>
              </w:sdtContent>
            </w:sdt>
          </w:p>
        </w:tc>
      </w:tr>
    </w:tbl>
    <w:p w:rsidR="005316E4" w:rsidRDefault="005316E4" w:rsidP="005316E4">
      <w:pPr>
        <w:pStyle w:val="QUESTIONTEXT"/>
      </w:pPr>
      <w:r>
        <w:t>CallBack</w:t>
      </w:r>
      <w:r w:rsidRPr="002B44FF">
        <w:t>.</w:t>
      </w:r>
      <w:r w:rsidRPr="002B44FF">
        <w:tab/>
      </w:r>
      <w:r w:rsidR="0065079F">
        <w:t>When would be a good time to call back?</w:t>
      </w:r>
    </w:p>
    <w:p w:rsidR="005316E4" w:rsidRPr="005974A1" w:rsidRDefault="005316E4" w:rsidP="005316E4">
      <w:pPr>
        <w:pStyle w:val="PROBEBOLDTEXTHERE"/>
      </w:pPr>
    </w:p>
    <w:p w:rsidR="005316E4" w:rsidRPr="00180806" w:rsidRDefault="005316E4" w:rsidP="005316E4">
      <w:pPr>
        <w:pStyle w:val="INTERVIEWER"/>
      </w:pPr>
      <w:r w:rsidRPr="00180806">
        <w:t>INTERVIEWER:</w:t>
      </w:r>
      <w:r w:rsidRPr="00180806">
        <w:tab/>
      </w:r>
      <w:r w:rsidR="0065079F">
        <w:t>make appointment using the parallel block</w:t>
      </w:r>
    </w:p>
    <w:p w:rsidR="005316E4" w:rsidRPr="002B44FF" w:rsidRDefault="005316E4" w:rsidP="005316E4">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FF30E4"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F30E4" w:rsidRPr="002B44FF" w:rsidRDefault="00A87570" w:rsidP="00A87570">
            <w:pPr>
              <w:spacing w:before="60" w:after="60" w:line="240" w:lineRule="auto"/>
              <w:ind w:firstLine="0"/>
              <w:jc w:val="left"/>
              <w:rPr>
                <w:rFonts w:ascii="Arial" w:hAnsi="Arial" w:cs="Arial"/>
                <w:caps/>
                <w:sz w:val="20"/>
                <w:szCs w:val="20"/>
              </w:rPr>
            </w:pPr>
            <w:r>
              <w:rPr>
                <w:rFonts w:ascii="Arial" w:hAnsi="Arial" w:cs="Arial"/>
                <w:bCs/>
                <w:caps/>
                <w:sz w:val="20"/>
                <w:szCs w:val="20"/>
              </w:rPr>
              <w:t>Hello=5</w:t>
            </w:r>
          </w:p>
        </w:tc>
      </w:tr>
      <w:tr w:rsidR="00FF30E4"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tcPr>
          <w:p w:rsidR="00FF30E4" w:rsidRPr="002B44FF" w:rsidRDefault="00FF30E4" w:rsidP="00FF30E4">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006B7CC8">
              <w:rPr>
                <w:rFonts w:ascii="Arial" w:hAnsi="Arial" w:cs="Arial"/>
                <w:bCs/>
                <w:sz w:val="20"/>
                <w:szCs w:val="20"/>
              </w:rPr>
              <w:t xml:space="preserve">PHONE NUMBER </w:t>
            </w:r>
            <w:r>
              <w:rPr>
                <w:rFonts w:ascii="Arial" w:hAnsi="Arial" w:cs="Arial"/>
                <w:bCs/>
                <w:sz w:val="20"/>
                <w:szCs w:val="20"/>
              </w:rPr>
              <w:t>from preload</w:t>
            </w:r>
          </w:p>
        </w:tc>
      </w:tr>
    </w:tbl>
    <w:p w:rsidR="00FF30E4" w:rsidRPr="002B44FF" w:rsidRDefault="00F03C1C" w:rsidP="00FF30E4">
      <w:pPr>
        <w:pStyle w:val="QUESTIONTEXT"/>
      </w:pPr>
      <w:r>
        <w:rPr>
          <w:noProof/>
        </w:rPr>
        <w:pict>
          <v:shape id="Text Box 47" o:spid="_x0000_s1031" type="#_x0000_t202" style="position:absolute;left:0;text-align:left;margin-left:-13.55pt;margin-top:20.9pt;width:41.2pt;height:26.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i0hA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" stroked="f">
            <v:textbox>
              <w:txbxContent>
                <w:p w:rsidR="00FB688D" w:rsidRPr="00EF5262" w:rsidRDefault="00FB688D" w:rsidP="00FF30E4">
                  <w:pPr>
                    <w:tabs>
                      <w:tab w:val="clear" w:pos="432"/>
                    </w:tabs>
                    <w:spacing w:line="240" w:lineRule="auto"/>
                    <w:ind w:firstLine="0"/>
                    <w:rPr>
                      <w:rFonts w:ascii="Arial" w:hAnsi="Arial" w:cs="Arial"/>
                      <w:i/>
                      <w:sz w:val="16"/>
                      <w:szCs w:val="16"/>
                    </w:rPr>
                  </w:pPr>
                </w:p>
              </w:txbxContent>
            </v:textbox>
          </v:shape>
        </w:pict>
      </w:r>
      <w:r w:rsidR="00FF30E4">
        <w:t>PhoneCheck</w:t>
      </w:r>
      <w:r w:rsidR="00FF30E4" w:rsidRPr="002B44FF">
        <w:t>.</w:t>
      </w:r>
      <w:r w:rsidR="00FF30E4" w:rsidRPr="002B44FF">
        <w:tab/>
      </w:r>
      <w:r w:rsidR="006B7CC8">
        <w:t>I’m sorry, I must have misdialed. I thought I dialed [PHONE NUMBER]</w:t>
      </w:r>
      <w:r w:rsidR="009D7392">
        <w:t>. Can you tell me what number I’ve reached to see what kind of mistake I made?</w:t>
      </w:r>
    </w:p>
    <w:p w:rsidR="00FF30E4" w:rsidRPr="002B44FF" w:rsidRDefault="00FF30E4" w:rsidP="00FF30E4">
      <w:pPr>
        <w:pStyle w:val="PROBEBOLDTEXTHERE"/>
      </w:pPr>
      <w:r w:rsidRPr="002B44FF">
        <w:tab/>
      </w:r>
    </w:p>
    <w:p w:rsidR="00FF30E4" w:rsidRPr="00605CD3" w:rsidRDefault="00FF30E4" w:rsidP="00FF30E4">
      <w:pPr>
        <w:pStyle w:val="INTERVIEWER"/>
        <w:rPr>
          <w:color w:val="000000"/>
        </w:rPr>
      </w:pPr>
    </w:p>
    <w:p w:rsidR="00FF30E4" w:rsidRPr="002B44FF" w:rsidRDefault="00FF30E4" w:rsidP="00FF30E4">
      <w:pPr>
        <w:tabs>
          <w:tab w:val="clear" w:pos="432"/>
          <w:tab w:val="left" w:pos="1440"/>
          <w:tab w:val="left" w:pos="6930"/>
        </w:tabs>
        <w:spacing w:line="240" w:lineRule="auto"/>
        <w:ind w:firstLine="0"/>
        <w:jc w:val="left"/>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58008255"/>
          <w:placeholder>
            <w:docPart w:val="E133C29615D041BDA1991D8A74E78BF0"/>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9D7392">
            <w:rPr>
              <w:rFonts w:ascii="Arial" w:hAnsi="Arial" w:cs="Arial"/>
              <w:color w:val="000000"/>
              <w:sz w:val="20"/>
              <w:szCs w:val="20"/>
              <w:u w:val="single"/>
            </w:rPr>
            <w:t>CODE ONE ONLY</w:t>
          </w:r>
        </w:sdtContent>
      </w:sdt>
    </w:p>
    <w:p w:rsidR="00FF30E4" w:rsidRPr="002B44FF" w:rsidRDefault="009D7392" w:rsidP="00FF30E4">
      <w:pPr>
        <w:pStyle w:val="RESPONSE0"/>
      </w:pPr>
      <w:r>
        <w:rPr>
          <w:caps/>
          <w:color w:val="000000" w:themeColor="text1"/>
        </w:rPr>
        <w:t>right number, no such person</w:t>
      </w:r>
      <w:r w:rsidR="00FF30E4" w:rsidRPr="002B44FF">
        <w:tab/>
        <w:t>1</w:t>
      </w:r>
      <w:r w:rsidR="00FF30E4" w:rsidRPr="002B44FF">
        <w:tab/>
      </w:r>
      <w:r w:rsidR="002E7DFB">
        <w:t>WRONGNUMBER</w:t>
      </w:r>
    </w:p>
    <w:p w:rsidR="00FF30E4" w:rsidRPr="002B44FF" w:rsidRDefault="009D7392" w:rsidP="00FF30E4">
      <w:pPr>
        <w:pStyle w:val="RESPONSE0"/>
      </w:pPr>
      <w:r>
        <w:rPr>
          <w:caps/>
          <w:color w:val="000000" w:themeColor="text1"/>
        </w:rPr>
        <w:t>wrong connection/misdial</w:t>
      </w:r>
      <w:r w:rsidR="00FF30E4" w:rsidRPr="002B44FF">
        <w:tab/>
        <w:t>2</w:t>
      </w:r>
      <w:r w:rsidR="00FF30E4" w:rsidRPr="002B44FF">
        <w:tab/>
      </w:r>
      <w:r w:rsidR="002E7DFB">
        <w:t>THANKS</w:t>
      </w:r>
    </w:p>
    <w:p w:rsidR="00FF30E4" w:rsidRPr="002B44FF" w:rsidRDefault="009D7392" w:rsidP="00FF30E4">
      <w:pPr>
        <w:pStyle w:val="RESPONSE0"/>
      </w:pPr>
      <w:r>
        <w:rPr>
          <w:caps/>
          <w:color w:val="000000" w:themeColor="text1"/>
        </w:rPr>
        <w:t>supervisor review required</w:t>
      </w:r>
      <w:r w:rsidR="00FF30E4" w:rsidRPr="002B44FF">
        <w:tab/>
        <w:t>3</w:t>
      </w:r>
      <w:r w:rsidR="00FF30E4" w:rsidRPr="002B44FF">
        <w:tab/>
      </w:r>
      <w:r w:rsidR="002E7DFB">
        <w:t>THANKS</w:t>
      </w:r>
    </w:p>
    <w:p w:rsidR="00FF30E4" w:rsidRPr="002B44FF" w:rsidRDefault="009D7392" w:rsidP="00FF30E4">
      <w:pPr>
        <w:pStyle w:val="RESPONSE0"/>
      </w:pPr>
      <w:r>
        <w:rPr>
          <w:caps/>
          <w:color w:val="000000" w:themeColor="text1"/>
        </w:rPr>
        <w:t>refused to confirm number</w:t>
      </w:r>
      <w:r w:rsidR="00FF30E4" w:rsidRPr="002B44FF">
        <w:tab/>
        <w:t>4</w:t>
      </w:r>
      <w:r w:rsidR="00FF30E4" w:rsidRPr="002B44FF">
        <w:tab/>
      </w:r>
      <w:r w:rsidR="002E7DFB">
        <w:t>THANKS</w:t>
      </w:r>
    </w:p>
    <w:p w:rsidR="00397405" w:rsidRDefault="00397405" w:rsidP="00397405">
      <w:pPr>
        <w:tabs>
          <w:tab w:val="left" w:pos="7384"/>
        </w:tabs>
        <w:spacing w:line="240" w:lineRule="auto"/>
        <w:ind w:firstLine="0"/>
        <w:jc w:val="left"/>
        <w:rPr>
          <w:rFonts w:ascii="Arial" w:hAnsi="Arial" w:cs="Arial"/>
          <w:sz w:val="22"/>
          <w:szCs w:val="22"/>
        </w:rPr>
      </w:pPr>
    </w:p>
    <w:p w:rsidR="000E21F6" w:rsidRPr="002B44FF" w:rsidRDefault="000E21F6" w:rsidP="000E21F6">
      <w:pPr>
        <w:tabs>
          <w:tab w:val="left" w:pos="864"/>
        </w:tabs>
        <w:spacing w:line="240" w:lineRule="auto"/>
        <w:ind w:left="864" w:hanging="864"/>
        <w:rPr>
          <w:rFonts w:ascii="Arial" w:hAnsi="Arial" w:cs="Arial"/>
          <w:sz w:val="20"/>
          <w:szCs w:val="20"/>
        </w:rPr>
      </w:pPr>
    </w:p>
    <w:p w:rsidR="000E21F6" w:rsidRPr="002B44FF" w:rsidRDefault="000E21F6" w:rsidP="000E21F6">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E21F6"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E21F6" w:rsidRPr="00F675A7" w:rsidRDefault="000E21F6" w:rsidP="000E21F6">
            <w:pPr>
              <w:spacing w:before="60" w:after="60" w:line="240" w:lineRule="auto"/>
              <w:ind w:firstLine="0"/>
              <w:jc w:val="left"/>
              <w:rPr>
                <w:rFonts w:ascii="Arial" w:hAnsi="Arial" w:cs="Arial"/>
                <w:caps/>
                <w:sz w:val="20"/>
                <w:szCs w:val="20"/>
              </w:rPr>
            </w:pPr>
            <w:r>
              <w:rPr>
                <w:rFonts w:ascii="Arial" w:hAnsi="Arial" w:cs="Arial"/>
                <w:bCs/>
                <w:caps/>
                <w:sz w:val="20"/>
                <w:szCs w:val="20"/>
              </w:rPr>
              <w:t>PHONECHECK=1 AND RE-ENTRY</w:t>
            </w:r>
          </w:p>
        </w:tc>
      </w:tr>
      <w:tr w:rsidR="000E21F6"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tcPr>
          <w:p w:rsidR="000E21F6" w:rsidRPr="002B44FF" w:rsidRDefault="000E21F6" w:rsidP="000E21F6">
            <w:pPr>
              <w:spacing w:before="60" w:after="60" w:line="240" w:lineRule="auto"/>
              <w:ind w:firstLine="0"/>
              <w:jc w:val="left"/>
              <w:rPr>
                <w:rFonts w:ascii="Arial" w:hAnsi="Arial" w:cs="Arial"/>
                <w:sz w:val="20"/>
                <w:szCs w:val="20"/>
              </w:rPr>
            </w:pPr>
            <w:r>
              <w:rPr>
                <w:rFonts w:ascii="Arial" w:hAnsi="Arial" w:cs="Arial"/>
                <w:bCs/>
                <w:sz w:val="20"/>
                <w:szCs w:val="20"/>
              </w:rPr>
              <w:t>FILL NAME FROM PRELOAD</w:t>
            </w:r>
          </w:p>
        </w:tc>
      </w:tr>
    </w:tbl>
    <w:p w:rsidR="000E21F6" w:rsidRDefault="000E21F6" w:rsidP="000E21F6">
      <w:pPr>
        <w:pStyle w:val="QUESTIONTEXT"/>
      </w:pPr>
      <w:r>
        <w:t>WrongNumber</w:t>
      </w:r>
      <w:r w:rsidRPr="002B44FF">
        <w:t>.</w:t>
      </w:r>
      <w:r w:rsidRPr="002B44FF">
        <w:tab/>
      </w:r>
      <w:r>
        <w:t>I’m [INTERVIEWER NAME] from Mathematica Policy Research in Princeton, New Jersey. I thought we’d recently spoken to someone there and according to the information I have, we were supposed to call back to interview [NAME]. There must have been some mistake.</w:t>
      </w:r>
    </w:p>
    <w:p w:rsidR="000E21F6" w:rsidRDefault="000E21F6" w:rsidP="000E21F6">
      <w:pPr>
        <w:pStyle w:val="QUESTIONTEXT"/>
      </w:pPr>
      <w:r>
        <w:lastRenderedPageBreak/>
        <w:tab/>
        <w:t xml:space="preserve">Thanks you for your help. I’ll turn this over to my supervisor. </w:t>
      </w:r>
    </w:p>
    <w:p w:rsidR="00C80E1C" w:rsidRPr="002B44FF" w:rsidRDefault="00C80E1C" w:rsidP="00C80E1C">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C80E1C"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0E1C" w:rsidRPr="002B44FF" w:rsidRDefault="00CF37A8" w:rsidP="00CF37A8">
            <w:pPr>
              <w:spacing w:before="60" w:after="60" w:line="240" w:lineRule="auto"/>
              <w:ind w:firstLine="0"/>
              <w:jc w:val="left"/>
              <w:rPr>
                <w:rFonts w:ascii="Arial" w:hAnsi="Arial" w:cs="Arial"/>
                <w:caps/>
                <w:sz w:val="20"/>
                <w:szCs w:val="20"/>
              </w:rPr>
            </w:pPr>
            <w:r>
              <w:rPr>
                <w:rFonts w:ascii="Arial" w:hAnsi="Arial" w:cs="Arial"/>
                <w:bCs/>
                <w:caps/>
                <w:sz w:val="20"/>
                <w:szCs w:val="20"/>
              </w:rPr>
              <w:t>dialresult=8</w:t>
            </w:r>
          </w:p>
        </w:tc>
      </w:tr>
    </w:tbl>
    <w:p w:rsidR="00C80E1C" w:rsidRPr="002B44FF" w:rsidRDefault="00F03C1C" w:rsidP="00C80E1C">
      <w:pPr>
        <w:pStyle w:val="QUESTIONTEXT"/>
      </w:pPr>
      <w:r>
        <w:rPr>
          <w:noProof/>
        </w:rPr>
        <w:pict>
          <v:shape id="Text Box 36" o:spid="_x0000_s1032" type="#_x0000_t202" style="position:absolute;left:0;text-align:left;margin-left:-12.3pt;margin-top:19.55pt;width:41.6pt;height:2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" stroked="f">
            <v:textbox>
              <w:txbxContent>
                <w:p w:rsidR="00FB688D" w:rsidRPr="00EF5262" w:rsidRDefault="00FB688D" w:rsidP="00C80E1C">
                  <w:pPr>
                    <w:tabs>
                      <w:tab w:val="clear" w:pos="432"/>
                    </w:tabs>
                    <w:spacing w:line="240" w:lineRule="auto"/>
                    <w:ind w:firstLine="0"/>
                    <w:rPr>
                      <w:rFonts w:ascii="Arial" w:hAnsi="Arial" w:cs="Arial"/>
                      <w:i/>
                      <w:sz w:val="16"/>
                      <w:szCs w:val="16"/>
                    </w:rPr>
                  </w:pPr>
                </w:p>
              </w:txbxContent>
            </v:textbox>
          </v:shape>
        </w:pict>
      </w:r>
      <w:r w:rsidR="00C80E1C">
        <w:t>PhoneNumber</w:t>
      </w:r>
      <w:r w:rsidR="00C80E1C" w:rsidRPr="002B44FF">
        <w:t>.</w:t>
      </w:r>
      <w:r w:rsidR="00C80E1C" w:rsidRPr="002B44FF">
        <w:tab/>
      </w:r>
      <w:r w:rsidR="00C80E1C">
        <w:t>Please give me the telephone number, area code first.</w:t>
      </w:r>
    </w:p>
    <w:p w:rsidR="00C80E1C" w:rsidRPr="002B44FF" w:rsidRDefault="00C80E1C" w:rsidP="00C80E1C">
      <w:pPr>
        <w:pStyle w:val="INTERVIEWER"/>
      </w:pPr>
      <w:r w:rsidRPr="002B44FF">
        <w:t xml:space="preserve">  </w:t>
      </w:r>
      <w:r w:rsidRPr="002B44FF">
        <w:tab/>
      </w:r>
    </w:p>
    <w:p w:rsidR="00C80E1C" w:rsidRPr="002B44FF" w:rsidRDefault="00C80E1C" w:rsidP="00C80E1C">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rPr>
        <w:tab/>
      </w:r>
      <w:r w:rsidR="00495304">
        <w:rPr>
          <w:rFonts w:ascii="Arial" w:hAnsi="Arial" w:cs="Arial"/>
          <w:sz w:val="20"/>
          <w:szCs w:val="20"/>
        </w:rPr>
        <w:t>HaveExten</w:t>
      </w:r>
    </w:p>
    <w:p w:rsidR="00C80E1C" w:rsidRPr="002B44FF" w:rsidRDefault="00495304" w:rsidP="00C80E1C">
      <w:pPr>
        <w:pStyle w:val="INDENTEDBODYTEXT"/>
      </w:pPr>
      <w:r>
        <w:t xml:space="preserve">         </w:t>
      </w:r>
      <w:r w:rsidR="00C80E1C" w:rsidRPr="002B44FF">
        <w:t xml:space="preserve">         </w:t>
      </w:r>
    </w:p>
    <w:p w:rsidR="00CF37A8" w:rsidRPr="002B44FF" w:rsidRDefault="00CF37A8" w:rsidP="00CF37A8">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CF37A8"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F37A8" w:rsidRPr="00F675A7" w:rsidRDefault="00CF37A8" w:rsidP="00CF37A8">
            <w:pPr>
              <w:spacing w:before="60" w:after="60" w:line="240" w:lineRule="auto"/>
              <w:ind w:firstLine="0"/>
              <w:jc w:val="left"/>
              <w:rPr>
                <w:rFonts w:ascii="Arial" w:hAnsi="Arial" w:cs="Arial"/>
                <w:caps/>
                <w:sz w:val="20"/>
                <w:szCs w:val="20"/>
              </w:rPr>
            </w:pPr>
            <w:r>
              <w:rPr>
                <w:rFonts w:ascii="Arial" w:hAnsi="Arial" w:cs="Arial"/>
                <w:bCs/>
                <w:caps/>
                <w:sz w:val="20"/>
                <w:szCs w:val="20"/>
              </w:rPr>
              <w:t>DIALRESULT=8 OR</w:t>
            </w:r>
          </w:p>
        </w:tc>
      </w:tr>
      <w:tr w:rsidR="00CF37A8"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tcPr>
          <w:p w:rsidR="00CF37A8" w:rsidRPr="002B44FF" w:rsidRDefault="00CF37A8" w:rsidP="00CF37A8">
            <w:pPr>
              <w:spacing w:before="60" w:after="60" w:line="240" w:lineRule="auto"/>
              <w:ind w:firstLine="0"/>
              <w:jc w:val="left"/>
              <w:rPr>
                <w:rFonts w:ascii="Arial" w:hAnsi="Arial" w:cs="Arial"/>
                <w:sz w:val="20"/>
                <w:szCs w:val="20"/>
              </w:rPr>
            </w:pPr>
            <w:r>
              <w:rPr>
                <w:rFonts w:ascii="Arial" w:hAnsi="Arial" w:cs="Arial"/>
                <w:bCs/>
                <w:sz w:val="20"/>
                <w:szCs w:val="20"/>
              </w:rPr>
              <w:t>Fill PHONE NUMBER FROM PhoneNumber</w:t>
            </w:r>
          </w:p>
        </w:tc>
      </w:tr>
    </w:tbl>
    <w:p w:rsidR="00CF37A8" w:rsidRDefault="008A4C07" w:rsidP="00CF37A8">
      <w:pPr>
        <w:pStyle w:val="QUESTIONTEXT"/>
      </w:pPr>
      <w:r>
        <w:t>HaveExten</w:t>
      </w:r>
      <w:r w:rsidR="00CF37A8" w:rsidRPr="002B44FF">
        <w:t>.</w:t>
      </w:r>
      <w:r w:rsidR="00CF37A8" w:rsidRPr="002B44FF">
        <w:tab/>
      </w:r>
      <w:r>
        <w:t>Is there an extension number?</w:t>
      </w:r>
    </w:p>
    <w:p w:rsidR="00CF37A8" w:rsidRPr="00180806" w:rsidRDefault="008A4C07" w:rsidP="00CF37A8">
      <w:pPr>
        <w:pStyle w:val="INTERVIEWER"/>
      </w:pPr>
      <w:r>
        <w:t>programmer</w:t>
      </w:r>
      <w:r w:rsidR="00CF37A8" w:rsidRPr="00180806">
        <w:t>:</w:t>
      </w:r>
      <w:r>
        <w:t xml:space="preserve"> display phone number</w:t>
      </w:r>
      <w:r w:rsidR="00CF37A8" w:rsidRPr="00180806">
        <w:tab/>
      </w:r>
    </w:p>
    <w:p w:rsidR="00CF37A8" w:rsidRPr="002B44FF" w:rsidRDefault="00CF37A8" w:rsidP="00CF37A8">
      <w:pPr>
        <w:pStyle w:val="RESPONSE0"/>
      </w:pPr>
      <w:r w:rsidRPr="002B44FF">
        <w:t>YES</w:t>
      </w:r>
      <w:r w:rsidRPr="002B44FF">
        <w:tab/>
        <w:t>1</w:t>
      </w:r>
      <w:r w:rsidRPr="002B44FF">
        <w:tab/>
      </w:r>
      <w:r w:rsidR="00A953A7">
        <w:t>EXTENSION</w:t>
      </w:r>
    </w:p>
    <w:p w:rsidR="00CF37A8" w:rsidRPr="002B44FF" w:rsidRDefault="00CF37A8" w:rsidP="00CF37A8">
      <w:pPr>
        <w:pStyle w:val="RESPONSE0"/>
      </w:pPr>
      <w:r w:rsidRPr="002B44FF">
        <w:t>NO</w:t>
      </w:r>
      <w:r w:rsidRPr="002B44FF">
        <w:tab/>
        <w:t>0</w:t>
      </w:r>
      <w:r w:rsidRPr="002B44FF">
        <w:tab/>
      </w:r>
      <w:r w:rsidR="00A953A7">
        <w:t>TIMEZONE</w:t>
      </w:r>
    </w:p>
    <w:p w:rsidR="00CF37A8" w:rsidRPr="002B44FF" w:rsidRDefault="00CF37A8" w:rsidP="00CF37A8">
      <w:pPr>
        <w:spacing w:line="240" w:lineRule="auto"/>
        <w:ind w:firstLine="0"/>
        <w:jc w:val="left"/>
        <w:rPr>
          <w:rFonts w:ascii="Arial" w:hAnsi="Arial" w:cs="Arial"/>
          <w:sz w:val="20"/>
          <w:szCs w:val="20"/>
        </w:rPr>
      </w:pPr>
    </w:p>
    <w:p w:rsidR="00700990" w:rsidRPr="002B44FF" w:rsidRDefault="00700990" w:rsidP="00700990">
      <w:pPr>
        <w:spacing w:line="240" w:lineRule="auto"/>
        <w:ind w:firstLine="0"/>
        <w:jc w:val="left"/>
        <w:rPr>
          <w:rFonts w:ascii="Arial" w:hAnsi="Arial" w:cs="Arial"/>
          <w:sz w:val="20"/>
          <w:szCs w:val="20"/>
        </w:rPr>
      </w:pPr>
    </w:p>
    <w:p w:rsidR="00700990" w:rsidRPr="002B44FF" w:rsidRDefault="00700990" w:rsidP="0070099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00990"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00990" w:rsidRPr="002B44FF" w:rsidRDefault="00700990" w:rsidP="00700990">
            <w:pPr>
              <w:spacing w:before="60" w:after="60" w:line="240" w:lineRule="auto"/>
              <w:ind w:firstLine="0"/>
              <w:jc w:val="left"/>
              <w:rPr>
                <w:rFonts w:ascii="Arial" w:hAnsi="Arial" w:cs="Arial"/>
                <w:caps/>
                <w:sz w:val="20"/>
                <w:szCs w:val="20"/>
              </w:rPr>
            </w:pPr>
            <w:r>
              <w:rPr>
                <w:rFonts w:ascii="Arial" w:hAnsi="Arial" w:cs="Arial"/>
                <w:bCs/>
                <w:caps/>
                <w:sz w:val="20"/>
                <w:szCs w:val="20"/>
              </w:rPr>
              <w:t>HAVEEXTEN=1</w:t>
            </w:r>
          </w:p>
        </w:tc>
      </w:tr>
      <w:tr w:rsidR="00700990"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tcPr>
          <w:p w:rsidR="00700990" w:rsidRPr="002B44FF" w:rsidRDefault="00700990" w:rsidP="001D57C6">
            <w:pPr>
              <w:spacing w:before="60" w:after="60" w:line="240" w:lineRule="auto"/>
              <w:ind w:firstLine="0"/>
              <w:jc w:val="left"/>
              <w:rPr>
                <w:rFonts w:ascii="Arial" w:hAnsi="Arial" w:cs="Arial"/>
                <w:sz w:val="20"/>
                <w:szCs w:val="20"/>
              </w:rPr>
            </w:pPr>
            <w:r>
              <w:rPr>
                <w:rFonts w:ascii="Arial" w:hAnsi="Arial" w:cs="Arial"/>
                <w:bCs/>
                <w:sz w:val="20"/>
                <w:szCs w:val="20"/>
              </w:rPr>
              <w:t>Fill PHONE NUMBER FROM PhoneNumber</w:t>
            </w:r>
          </w:p>
        </w:tc>
      </w:tr>
    </w:tbl>
    <w:p w:rsidR="00700990" w:rsidRPr="002B44FF" w:rsidRDefault="00F03C1C" w:rsidP="00700990">
      <w:pPr>
        <w:pStyle w:val="QUESTIONTEXT"/>
      </w:pPr>
      <w:r>
        <w:rPr>
          <w:noProof/>
        </w:rPr>
        <w:pict>
          <v:shape id="Text Box 38" o:spid="_x0000_s1033" type="#_x0000_t202" style="position:absolute;left:0;text-align:left;margin-left:-12.65pt;margin-top:19.55pt;width:34.4pt;height:2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" stroked="f">
            <v:textbox>
              <w:txbxContent>
                <w:p w:rsidR="00FB688D" w:rsidRPr="00EF5262" w:rsidRDefault="00FB688D" w:rsidP="00700990">
                  <w:pPr>
                    <w:tabs>
                      <w:tab w:val="clear" w:pos="432"/>
                    </w:tabs>
                    <w:spacing w:line="240" w:lineRule="auto"/>
                    <w:ind w:firstLine="0"/>
                    <w:rPr>
                      <w:rFonts w:ascii="Arial" w:hAnsi="Arial" w:cs="Arial"/>
                      <w:i/>
                      <w:sz w:val="16"/>
                      <w:szCs w:val="16"/>
                    </w:rPr>
                  </w:pPr>
                </w:p>
              </w:txbxContent>
            </v:textbox>
          </v:shape>
        </w:pict>
      </w:r>
      <w:r w:rsidR="00700990">
        <w:t>Extension</w:t>
      </w:r>
      <w:r w:rsidR="00700990" w:rsidRPr="002B44FF">
        <w:t>.</w:t>
      </w:r>
      <w:r w:rsidR="00700990" w:rsidRPr="002B44FF">
        <w:tab/>
      </w:r>
      <w:r w:rsidR="00700990">
        <w:t>What is the extension number?</w:t>
      </w:r>
    </w:p>
    <w:p w:rsidR="00700990" w:rsidRPr="002B44FF" w:rsidRDefault="00700990" w:rsidP="00700990">
      <w:pPr>
        <w:pStyle w:val="INTERVIEWER"/>
      </w:pPr>
      <w:r>
        <w:t>programmer</w:t>
      </w:r>
      <w:r w:rsidRPr="00180806">
        <w:t>:</w:t>
      </w:r>
      <w:r>
        <w:t xml:space="preserve"> display phone number</w:t>
      </w:r>
      <w:r w:rsidRPr="002B44FF">
        <w:t xml:space="preserve">  </w:t>
      </w:r>
      <w:r w:rsidRPr="002B44FF">
        <w:tab/>
      </w:r>
    </w:p>
    <w:p w:rsidR="00700990" w:rsidRPr="002B44FF" w:rsidRDefault="00700990" w:rsidP="00700990">
      <w:pPr>
        <w:pStyle w:val="RESPONSELINE"/>
        <w:tabs>
          <w:tab w:val="left" w:pos="8280"/>
        </w:tabs>
      </w:pPr>
      <w:r>
        <w:tab/>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 xml:space="preserve">| </w:t>
      </w:r>
      <w:r w:rsidR="00B723B0">
        <w:rPr>
          <w:bCs/>
          <w:caps/>
        </w:rPr>
        <w:t>extension</w:t>
      </w:r>
      <w:r>
        <w:tab/>
      </w:r>
      <w:r w:rsidR="00797447">
        <w:t>TIMEZONE</w:t>
      </w:r>
    </w:p>
    <w:p w:rsidR="00700990" w:rsidRPr="002B44FF" w:rsidRDefault="00700990" w:rsidP="00700990">
      <w:pPr>
        <w:pStyle w:val="INDENTEDBODYTEXT"/>
        <w:ind w:left="720"/>
      </w:pPr>
      <w:r w:rsidRPr="002B44FF">
        <w:t>(</w:t>
      </w:r>
      <w:r w:rsidR="00B723B0">
        <w:t>0-9999</w:t>
      </w:r>
      <w:r w:rsidRPr="002B44FF">
        <w:t>)</w:t>
      </w:r>
    </w:p>
    <w:p w:rsidR="00797447" w:rsidRPr="002B44FF" w:rsidRDefault="00797447" w:rsidP="00797447">
      <w:pPr>
        <w:tabs>
          <w:tab w:val="left" w:pos="7384"/>
        </w:tabs>
        <w:spacing w:line="240" w:lineRule="auto"/>
        <w:ind w:firstLine="0"/>
        <w:jc w:val="left"/>
        <w:rPr>
          <w:rFonts w:ascii="Arial" w:hAnsi="Arial" w:cs="Arial"/>
          <w:sz w:val="20"/>
          <w:szCs w:val="20"/>
        </w:rPr>
      </w:pPr>
    </w:p>
    <w:p w:rsidR="00797447" w:rsidRPr="002B44FF" w:rsidRDefault="00797447" w:rsidP="00797447">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97447"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97447" w:rsidRPr="002B44FF" w:rsidRDefault="008A416E" w:rsidP="008A416E">
            <w:pPr>
              <w:spacing w:before="60" w:after="60" w:line="240" w:lineRule="auto"/>
              <w:ind w:firstLine="0"/>
              <w:jc w:val="left"/>
              <w:rPr>
                <w:rFonts w:ascii="Arial" w:hAnsi="Arial" w:cs="Arial"/>
                <w:caps/>
                <w:sz w:val="20"/>
                <w:szCs w:val="20"/>
              </w:rPr>
            </w:pPr>
            <w:r>
              <w:rPr>
                <w:rFonts w:ascii="Arial" w:hAnsi="Arial" w:cs="Arial"/>
                <w:bCs/>
                <w:caps/>
                <w:sz w:val="20"/>
                <w:szCs w:val="20"/>
              </w:rPr>
              <w:t>dialresult=8</w:t>
            </w:r>
          </w:p>
        </w:tc>
      </w:tr>
      <w:tr w:rsidR="00797447"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tcPr>
          <w:p w:rsidR="00797447" w:rsidRPr="002B44FF" w:rsidRDefault="008A416E" w:rsidP="008A416E">
            <w:pPr>
              <w:spacing w:before="60" w:after="60" w:line="240" w:lineRule="auto"/>
              <w:ind w:firstLine="0"/>
              <w:jc w:val="left"/>
              <w:rPr>
                <w:rFonts w:ascii="Arial" w:hAnsi="Arial" w:cs="Arial"/>
                <w:sz w:val="20"/>
                <w:szCs w:val="20"/>
              </w:rPr>
            </w:pPr>
            <w:r>
              <w:rPr>
                <w:rFonts w:ascii="Arial" w:hAnsi="Arial" w:cs="Arial"/>
                <w:bCs/>
                <w:sz w:val="20"/>
                <w:szCs w:val="20"/>
              </w:rPr>
              <w:t>FILL TIMEZONE FROM PRELOAD</w:t>
            </w:r>
          </w:p>
        </w:tc>
      </w:tr>
    </w:tbl>
    <w:p w:rsidR="00797447" w:rsidRPr="002B44FF" w:rsidRDefault="004807AE" w:rsidP="00797447">
      <w:pPr>
        <w:pStyle w:val="QUESTIONTEXT"/>
      </w:pPr>
      <w:r>
        <w:t>TimeZone</w:t>
      </w:r>
      <w:r w:rsidR="00797447" w:rsidRPr="002B44FF">
        <w:t>.</w:t>
      </w:r>
      <w:r w:rsidR="00797447" w:rsidRPr="002B44FF">
        <w:tab/>
      </w:r>
      <w:r w:rsidR="008A416E">
        <w:t>What time zone is that in?</w:t>
      </w:r>
    </w:p>
    <w:p w:rsidR="00797447" w:rsidRPr="00605CD3" w:rsidRDefault="008A416E" w:rsidP="00797447">
      <w:pPr>
        <w:pStyle w:val="INTERVIEWER"/>
        <w:rPr>
          <w:color w:val="000000"/>
        </w:rPr>
      </w:pPr>
      <w:r>
        <w:t>PROGRAMMER</w:t>
      </w:r>
      <w:r w:rsidR="00797447" w:rsidRPr="00605CD3">
        <w:t xml:space="preserve">:  </w:t>
      </w:r>
      <w:r w:rsidR="00797447" w:rsidRPr="00605CD3">
        <w:tab/>
      </w:r>
      <w:r>
        <w:t>DISPLAY CURRENT TIME ZONE</w:t>
      </w:r>
    </w:p>
    <w:p w:rsidR="00797447" w:rsidRPr="002B44FF" w:rsidRDefault="00797447" w:rsidP="00797447">
      <w:pPr>
        <w:tabs>
          <w:tab w:val="clear" w:pos="432"/>
          <w:tab w:val="left" w:pos="1440"/>
          <w:tab w:val="left" w:pos="6930"/>
        </w:tabs>
        <w:spacing w:line="240" w:lineRule="auto"/>
        <w:ind w:firstLine="0"/>
        <w:jc w:val="left"/>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6305118"/>
          <w:placeholder>
            <w:docPart w:val="1EEDEC2718FA464E896A2EBBCF7B3F2B"/>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8A416E">
            <w:rPr>
              <w:rFonts w:ascii="Arial" w:hAnsi="Arial" w:cs="Arial"/>
              <w:color w:val="000000"/>
              <w:sz w:val="20"/>
              <w:szCs w:val="20"/>
              <w:u w:val="single"/>
            </w:rPr>
            <w:t>CODE ONE ONLY</w:t>
          </w:r>
        </w:sdtContent>
      </w:sdt>
    </w:p>
    <w:p w:rsidR="00797447" w:rsidRPr="002B44FF" w:rsidRDefault="00942A0F" w:rsidP="00797447">
      <w:pPr>
        <w:pStyle w:val="RESPONSE0"/>
      </w:pPr>
      <w:r>
        <w:rPr>
          <w:caps/>
          <w:color w:val="000000" w:themeColor="text1"/>
        </w:rPr>
        <w:t>HAWAII/ALEUTIAN TIME ZONE</w:t>
      </w:r>
      <w:r w:rsidR="00797447" w:rsidRPr="002B44FF">
        <w:tab/>
      </w:r>
      <w:r>
        <w:t>2</w:t>
      </w:r>
      <w:r w:rsidR="00797447" w:rsidRPr="002B44FF">
        <w:tab/>
      </w:r>
    </w:p>
    <w:p w:rsidR="00797447" w:rsidRPr="002B44FF" w:rsidRDefault="00942A0F" w:rsidP="00797447">
      <w:pPr>
        <w:pStyle w:val="RESPONSE0"/>
      </w:pPr>
      <w:r>
        <w:rPr>
          <w:caps/>
          <w:color w:val="000000" w:themeColor="text1"/>
        </w:rPr>
        <w:t>ALASKA TIME ZONE</w:t>
      </w:r>
      <w:r w:rsidR="00797447" w:rsidRPr="002B44FF">
        <w:tab/>
      </w:r>
      <w:r>
        <w:t>3</w:t>
      </w:r>
      <w:r w:rsidR="00797447" w:rsidRPr="002B44FF">
        <w:tab/>
      </w:r>
    </w:p>
    <w:p w:rsidR="00797447" w:rsidRPr="002B44FF" w:rsidRDefault="00942A0F" w:rsidP="00797447">
      <w:pPr>
        <w:pStyle w:val="RESPONSE0"/>
      </w:pPr>
      <w:r>
        <w:rPr>
          <w:caps/>
          <w:color w:val="000000" w:themeColor="text1"/>
        </w:rPr>
        <w:t>PACIFIC TIME ZONE</w:t>
      </w:r>
      <w:r>
        <w:tab/>
        <w:t>4</w:t>
      </w:r>
      <w:r w:rsidR="00797447" w:rsidRPr="002B44FF">
        <w:tab/>
      </w:r>
    </w:p>
    <w:p w:rsidR="00797447" w:rsidRPr="002B44FF" w:rsidRDefault="00942A0F" w:rsidP="00797447">
      <w:pPr>
        <w:pStyle w:val="RESPONSE0"/>
      </w:pPr>
      <w:r>
        <w:rPr>
          <w:caps/>
          <w:color w:val="000000" w:themeColor="text1"/>
        </w:rPr>
        <w:t>MOUNTAIN TIME ZONE</w:t>
      </w:r>
      <w:r w:rsidR="00797447" w:rsidRPr="002B44FF">
        <w:tab/>
      </w:r>
      <w:r>
        <w:t>5</w:t>
      </w:r>
      <w:r w:rsidR="00797447" w:rsidRPr="002B44FF">
        <w:tab/>
      </w:r>
    </w:p>
    <w:p w:rsidR="00797447" w:rsidRPr="002B44FF" w:rsidRDefault="00942A0F" w:rsidP="00797447">
      <w:pPr>
        <w:pStyle w:val="RESPONSE0"/>
      </w:pPr>
      <w:r>
        <w:rPr>
          <w:caps/>
          <w:color w:val="000000" w:themeColor="text1"/>
        </w:rPr>
        <w:t>CENTRAL TIME ZONE</w:t>
      </w:r>
      <w:r w:rsidR="00797447" w:rsidRPr="002B44FF">
        <w:tab/>
      </w:r>
      <w:r>
        <w:t>6</w:t>
      </w:r>
      <w:r w:rsidR="00797447" w:rsidRPr="002B44FF">
        <w:tab/>
      </w:r>
    </w:p>
    <w:p w:rsidR="00797447" w:rsidRPr="002B44FF" w:rsidRDefault="00676DDE" w:rsidP="00797447">
      <w:pPr>
        <w:pStyle w:val="RESPONSE0"/>
      </w:pPr>
      <w:r>
        <w:t>EASTERN TIME ZONE</w:t>
      </w:r>
      <w:r w:rsidR="00797447" w:rsidRPr="002B44FF">
        <w:tab/>
      </w:r>
      <w:r>
        <w:t>7</w:t>
      </w:r>
      <w:r w:rsidR="00797447" w:rsidRPr="002B44FF">
        <w:tab/>
      </w:r>
    </w:p>
    <w:p w:rsidR="00676DDE" w:rsidRPr="002B44FF" w:rsidRDefault="00676DDE" w:rsidP="00676DDE">
      <w:pPr>
        <w:pStyle w:val="RESPONSE0"/>
      </w:pPr>
      <w:r>
        <w:t>ATLANTIC TIME ZONE</w:t>
      </w:r>
      <w:r w:rsidRPr="002B44FF">
        <w:tab/>
      </w:r>
      <w:r>
        <w:t>8</w:t>
      </w:r>
      <w:r w:rsidRPr="002B44FF">
        <w:tab/>
      </w:r>
    </w:p>
    <w:p w:rsidR="00797447" w:rsidRPr="002B44FF" w:rsidRDefault="00676DDE" w:rsidP="00797447">
      <w:pPr>
        <w:pStyle w:val="RESPONSE0"/>
      </w:pPr>
      <w:r>
        <w:t>NEWFOUNDLAND</w:t>
      </w:r>
      <w:r w:rsidR="00797447" w:rsidRPr="002B44FF">
        <w:tab/>
      </w:r>
      <w:r>
        <w:t>9</w:t>
      </w:r>
      <w:r w:rsidR="00797447" w:rsidRPr="002B44FF">
        <w:tab/>
      </w:r>
    </w:p>
    <w:p w:rsidR="00797447" w:rsidRPr="002B44FF" w:rsidRDefault="00676DDE" w:rsidP="00797447">
      <w:pPr>
        <w:pStyle w:val="RESPONSE0"/>
      </w:pPr>
      <w:r>
        <w:t>OTHER INTERNATIONAL TIME ZONE</w:t>
      </w:r>
      <w:r w:rsidR="00797447" w:rsidRPr="002B44FF">
        <w:tab/>
      </w:r>
      <w:r>
        <w:t>98</w:t>
      </w:r>
      <w:r w:rsidR="00797447" w:rsidRPr="002B44FF">
        <w:tab/>
      </w:r>
    </w:p>
    <w:p w:rsidR="00797447" w:rsidRPr="002B44FF" w:rsidRDefault="00797447" w:rsidP="00797447">
      <w:pPr>
        <w:spacing w:line="240" w:lineRule="auto"/>
        <w:ind w:firstLine="0"/>
        <w:jc w:val="left"/>
        <w:rPr>
          <w:rFonts w:ascii="Arial" w:hAnsi="Arial" w:cs="Arial"/>
          <w:sz w:val="20"/>
          <w:szCs w:val="20"/>
        </w:rPr>
      </w:pPr>
    </w:p>
    <w:p w:rsidR="00797447" w:rsidRPr="002B44FF" w:rsidRDefault="00797447" w:rsidP="0079744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F7C9A"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F7C9A" w:rsidRPr="00F675A7" w:rsidRDefault="00F03C1C" w:rsidP="001D57C6">
            <w:pPr>
              <w:spacing w:before="60" w:after="60" w:line="240" w:lineRule="auto"/>
              <w:ind w:firstLine="0"/>
              <w:jc w:val="left"/>
              <w:rPr>
                <w:rFonts w:ascii="Arial" w:hAnsi="Arial" w:cs="Arial"/>
                <w:caps/>
                <w:sz w:val="20"/>
                <w:szCs w:val="20"/>
              </w:rPr>
            </w:pPr>
            <w:sdt>
              <w:sdtPr>
                <w:rPr>
                  <w:rFonts w:ascii="Arial" w:hAnsi="Arial" w:cs="Arial"/>
                  <w:bCs/>
                  <w:caps/>
                  <w:sz w:val="20"/>
                  <w:szCs w:val="20"/>
                </w:rPr>
                <w:alias w:val="INSERT UNIVERSE"/>
                <w:tag w:val="INSERT UNIVERSE"/>
                <w:id w:val="66305178"/>
                <w:placeholder>
                  <w:docPart w:val="BFA01CB1C38F460D8409262584DB47AE"/>
                </w:placeholder>
                <w:temporary/>
                <w:showingPlcHdr/>
              </w:sdtPr>
              <w:sdtContent>
                <w:r w:rsidR="001F7C9A" w:rsidRPr="00F675A7">
                  <w:rPr>
                    <w:rFonts w:ascii="Arial" w:hAnsi="Arial" w:cs="Arial"/>
                    <w:bCs/>
                    <w:caps/>
                    <w:sz w:val="20"/>
                    <w:szCs w:val="20"/>
                  </w:rPr>
                  <w:t>INSERT UNIVERSE</w:t>
                </w:r>
              </w:sdtContent>
            </w:sdt>
          </w:p>
        </w:tc>
      </w:tr>
    </w:tbl>
    <w:p w:rsidR="001F7C9A" w:rsidRDefault="001F7C9A" w:rsidP="001F7C9A">
      <w:pPr>
        <w:pStyle w:val="QUESTIONTEXT"/>
      </w:pPr>
      <w:r>
        <w:t>ObserveDST</w:t>
      </w:r>
      <w:r w:rsidRPr="002B44FF">
        <w:t>.</w:t>
      </w:r>
      <w:r w:rsidRPr="002B44FF">
        <w:tab/>
      </w:r>
      <w:r>
        <w:t>Is Daylight Saving Time observed in the area?</w:t>
      </w:r>
    </w:p>
    <w:p w:rsidR="001F7C9A" w:rsidRPr="00180806" w:rsidRDefault="001F7C9A" w:rsidP="001F7C9A">
      <w:pPr>
        <w:pStyle w:val="INTERVIEWER"/>
      </w:pPr>
      <w:r w:rsidRPr="00180806">
        <w:tab/>
      </w:r>
    </w:p>
    <w:p w:rsidR="001F7C9A" w:rsidRPr="002B44FF" w:rsidRDefault="001F7C9A" w:rsidP="001F7C9A">
      <w:pPr>
        <w:pStyle w:val="RESPONSE0"/>
      </w:pPr>
      <w:r w:rsidRPr="002B44FF">
        <w:t>YES</w:t>
      </w:r>
      <w:r w:rsidRPr="002B44FF">
        <w:tab/>
        <w:t>1</w:t>
      </w:r>
      <w:r w:rsidRPr="002B44FF">
        <w:tab/>
      </w:r>
    </w:p>
    <w:p w:rsidR="001F7C9A" w:rsidRPr="002B44FF" w:rsidRDefault="001F7C9A" w:rsidP="001F7C9A">
      <w:pPr>
        <w:pStyle w:val="RESPONSE0"/>
      </w:pPr>
      <w:r w:rsidRPr="002B44FF">
        <w:t>NO</w:t>
      </w:r>
      <w:r w:rsidRPr="002B44FF">
        <w:tab/>
        <w:t>0</w:t>
      </w:r>
      <w:r w:rsidRPr="002B44FF">
        <w:tab/>
      </w:r>
    </w:p>
    <w:p w:rsidR="001F7C9A" w:rsidRPr="002B44FF" w:rsidRDefault="001F7C9A" w:rsidP="001F7C9A">
      <w:pPr>
        <w:pStyle w:val="RESPONSE0"/>
      </w:pPr>
      <w:r w:rsidRPr="002B44FF">
        <w:t>DON’T KNOW</w:t>
      </w:r>
      <w:r w:rsidRPr="002B44FF">
        <w:tab/>
      </w:r>
      <w:r w:rsidRPr="00D86317">
        <w:t>d</w:t>
      </w:r>
      <w:r w:rsidRPr="002B44FF">
        <w:tab/>
      </w:r>
    </w:p>
    <w:p w:rsidR="001F7C9A" w:rsidRPr="002B44FF" w:rsidRDefault="001F7C9A" w:rsidP="001F7C9A">
      <w:pPr>
        <w:pStyle w:val="RESPONSELAST"/>
      </w:pPr>
      <w:r w:rsidRPr="002B44FF">
        <w:t>REFUSED</w:t>
      </w:r>
      <w:r w:rsidRPr="002B44FF">
        <w:tab/>
      </w:r>
      <w:r w:rsidRPr="00D86317">
        <w:t>r</w:t>
      </w:r>
      <w:r w:rsidRPr="002B44FF">
        <w:tab/>
      </w:r>
    </w:p>
    <w:p w:rsidR="001F7C9A" w:rsidRPr="002B44FF" w:rsidRDefault="001F7C9A" w:rsidP="001F7C9A">
      <w:pPr>
        <w:spacing w:line="240" w:lineRule="auto"/>
        <w:ind w:firstLine="0"/>
        <w:jc w:val="left"/>
        <w:rPr>
          <w:rFonts w:ascii="Arial" w:hAnsi="Arial" w:cs="Arial"/>
          <w:sz w:val="20"/>
          <w:szCs w:val="20"/>
        </w:rPr>
      </w:pPr>
    </w:p>
    <w:p w:rsidR="004A5CF0" w:rsidRPr="002B44FF" w:rsidRDefault="004A5CF0" w:rsidP="004A5CF0">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A5CF0"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A5CF0" w:rsidRPr="002B44FF" w:rsidRDefault="00F03C1C" w:rsidP="001D57C6">
            <w:pPr>
              <w:spacing w:before="60" w:after="60" w:line="240" w:lineRule="auto"/>
              <w:ind w:firstLine="0"/>
              <w:jc w:val="left"/>
              <w:rPr>
                <w:rFonts w:ascii="Arial" w:hAnsi="Arial" w:cs="Arial"/>
                <w:caps/>
                <w:sz w:val="20"/>
                <w:szCs w:val="20"/>
              </w:rPr>
            </w:pPr>
            <w:sdt>
              <w:sdtPr>
                <w:rPr>
                  <w:rFonts w:ascii="Arial" w:hAnsi="Arial" w:cs="Arial"/>
                  <w:bCs/>
                  <w:caps/>
                  <w:sz w:val="20"/>
                  <w:szCs w:val="20"/>
                </w:rPr>
                <w:alias w:val="INSERT UNIVERSE"/>
                <w:tag w:val="INSERT UNIVERSE"/>
                <w:id w:val="261915867"/>
                <w:placeholder>
                  <w:docPart w:val="FAFD7637162046A5852D988625249279"/>
                </w:placeholder>
                <w:temporary/>
                <w:showingPlcHdr/>
              </w:sdtPr>
              <w:sdtContent>
                <w:r w:rsidR="004A5CF0" w:rsidRPr="00F675A7">
                  <w:rPr>
                    <w:rFonts w:ascii="Arial" w:hAnsi="Arial" w:cs="Arial"/>
                    <w:bCs/>
                    <w:caps/>
                    <w:sz w:val="20"/>
                    <w:szCs w:val="20"/>
                  </w:rPr>
                  <w:t>INSERT UNIVERSE</w:t>
                </w:r>
              </w:sdtContent>
            </w:sdt>
          </w:p>
        </w:tc>
      </w:tr>
    </w:tbl>
    <w:p w:rsidR="004A5CF0" w:rsidRPr="002B44FF" w:rsidRDefault="00F03C1C" w:rsidP="004A5CF0">
      <w:pPr>
        <w:pStyle w:val="QUESTIONTEXT"/>
      </w:pPr>
      <w:r>
        <w:rPr>
          <w:noProof/>
        </w:rPr>
        <w:pict>
          <v:shape id="Text Box 41" o:spid="_x0000_s1034" type="#_x0000_t202" style="position:absolute;left:0;text-align:left;margin-left:-13.55pt;margin-top:20.9pt;width:41.2pt;height:2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" stroked="f">
            <v:textbox>
              <w:txbxContent>
                <w:p w:rsidR="00FB688D" w:rsidRPr="00EF5262" w:rsidRDefault="00FB688D" w:rsidP="004A5CF0">
                  <w:pPr>
                    <w:tabs>
                      <w:tab w:val="clear" w:pos="432"/>
                    </w:tabs>
                    <w:spacing w:line="240" w:lineRule="auto"/>
                    <w:ind w:firstLine="0"/>
                    <w:rPr>
                      <w:rFonts w:ascii="Arial" w:hAnsi="Arial" w:cs="Arial"/>
                      <w:i/>
                      <w:sz w:val="16"/>
                      <w:szCs w:val="16"/>
                    </w:rPr>
                  </w:pPr>
                </w:p>
              </w:txbxContent>
            </v:textbox>
          </v:shape>
        </w:pict>
      </w:r>
      <w:r w:rsidR="004A5CF0">
        <w:t>PhoneType</w:t>
      </w:r>
      <w:r w:rsidR="004A5CF0" w:rsidRPr="002B44FF">
        <w:t>.</w:t>
      </w:r>
      <w:r w:rsidR="004A5CF0" w:rsidRPr="002B44FF">
        <w:tab/>
      </w:r>
      <w:r w:rsidR="003958F3">
        <w:t>Is this a home phone, business phone or a cell phone?</w:t>
      </w:r>
    </w:p>
    <w:p w:rsidR="004A5CF0" w:rsidRPr="00605CD3" w:rsidRDefault="004A5CF0" w:rsidP="004A5CF0">
      <w:pPr>
        <w:pStyle w:val="INTERVIEWER"/>
        <w:rPr>
          <w:color w:val="000000"/>
        </w:rPr>
      </w:pPr>
      <w:r w:rsidRPr="00605CD3">
        <w:tab/>
      </w:r>
    </w:p>
    <w:p w:rsidR="004A5CF0" w:rsidRPr="002B44FF" w:rsidRDefault="004A5CF0" w:rsidP="004A5CF0">
      <w:pPr>
        <w:tabs>
          <w:tab w:val="clear" w:pos="432"/>
          <w:tab w:val="left" w:pos="1440"/>
          <w:tab w:val="left" w:pos="6930"/>
        </w:tabs>
        <w:spacing w:line="240" w:lineRule="auto"/>
        <w:ind w:firstLine="0"/>
        <w:jc w:val="left"/>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6305207"/>
          <w:placeholder>
            <w:docPart w:val="5E11F14790524ADFA19543AB51402476"/>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3958F3">
            <w:rPr>
              <w:rFonts w:ascii="Arial" w:hAnsi="Arial" w:cs="Arial"/>
              <w:color w:val="000000"/>
              <w:sz w:val="20"/>
              <w:szCs w:val="20"/>
              <w:u w:val="single"/>
            </w:rPr>
            <w:t>CODE ONE ONLY</w:t>
          </w:r>
        </w:sdtContent>
      </w:sdt>
    </w:p>
    <w:p w:rsidR="004A5CF0" w:rsidRPr="002B44FF" w:rsidRDefault="00D52088" w:rsidP="004A5CF0">
      <w:pPr>
        <w:pStyle w:val="RESPONSE0"/>
      </w:pPr>
      <w:r>
        <w:rPr>
          <w:caps/>
          <w:color w:val="000000" w:themeColor="text1"/>
        </w:rPr>
        <w:t>home phone</w:t>
      </w:r>
      <w:r w:rsidR="004A5CF0" w:rsidRPr="002B44FF">
        <w:tab/>
        <w:t>1</w:t>
      </w:r>
      <w:r w:rsidR="004A5CF0" w:rsidRPr="002B44FF">
        <w:tab/>
      </w:r>
    </w:p>
    <w:p w:rsidR="004A5CF0" w:rsidRPr="002B44FF" w:rsidRDefault="00D52088" w:rsidP="004A5CF0">
      <w:pPr>
        <w:pStyle w:val="RESPONSE0"/>
      </w:pPr>
      <w:r>
        <w:rPr>
          <w:caps/>
          <w:color w:val="000000" w:themeColor="text1"/>
        </w:rPr>
        <w:t>office phone</w:t>
      </w:r>
      <w:r w:rsidR="004A5CF0" w:rsidRPr="002B44FF">
        <w:tab/>
        <w:t>2</w:t>
      </w:r>
      <w:r w:rsidR="004A5CF0" w:rsidRPr="002B44FF">
        <w:tab/>
      </w:r>
    </w:p>
    <w:p w:rsidR="004A5CF0" w:rsidRPr="002B44FF" w:rsidRDefault="00D52088" w:rsidP="004A5CF0">
      <w:pPr>
        <w:pStyle w:val="RESPONSE0"/>
      </w:pPr>
      <w:r>
        <w:rPr>
          <w:caps/>
          <w:color w:val="000000" w:themeColor="text1"/>
        </w:rPr>
        <w:t>home and office phone</w:t>
      </w:r>
      <w:r w:rsidR="004A5CF0" w:rsidRPr="002B44FF">
        <w:tab/>
        <w:t>3</w:t>
      </w:r>
      <w:r w:rsidR="004A5CF0" w:rsidRPr="002B44FF">
        <w:tab/>
      </w:r>
    </w:p>
    <w:p w:rsidR="004A5CF0" w:rsidRPr="002B44FF" w:rsidRDefault="00D52088" w:rsidP="004A5CF0">
      <w:pPr>
        <w:pStyle w:val="RESPONSE0"/>
      </w:pPr>
      <w:r>
        <w:rPr>
          <w:caps/>
          <w:color w:val="000000" w:themeColor="text1"/>
        </w:rPr>
        <w:t>cell phone</w:t>
      </w:r>
      <w:r w:rsidR="004A5CF0" w:rsidRPr="002B44FF">
        <w:tab/>
        <w:t>4</w:t>
      </w:r>
      <w:r w:rsidR="004A5CF0" w:rsidRPr="002B44FF">
        <w:tab/>
      </w:r>
    </w:p>
    <w:p w:rsidR="004A5CF0" w:rsidRPr="002B44FF" w:rsidRDefault="00D52088" w:rsidP="004A5CF0">
      <w:pPr>
        <w:pStyle w:val="RESPONSE0"/>
      </w:pPr>
      <w:r>
        <w:rPr>
          <w:caps/>
          <w:color w:val="000000" w:themeColor="text1"/>
        </w:rPr>
        <w:t>pager</w:t>
      </w:r>
      <w:r w:rsidR="004A5CF0" w:rsidRPr="002B44FF">
        <w:tab/>
        <w:t>5</w:t>
      </w:r>
      <w:r w:rsidR="004A5CF0" w:rsidRPr="002B44FF">
        <w:tab/>
      </w:r>
    </w:p>
    <w:p w:rsidR="004A5CF0" w:rsidRPr="002B44FF" w:rsidRDefault="00D52088" w:rsidP="004A5CF0">
      <w:pPr>
        <w:pStyle w:val="RESPONSE0"/>
      </w:pPr>
      <w:r>
        <w:t>COMPUTER/FAX LINE</w:t>
      </w:r>
      <w:r w:rsidR="004A5CF0" w:rsidRPr="002B44FF">
        <w:tab/>
      </w:r>
      <w:r>
        <w:t>6</w:t>
      </w:r>
      <w:r w:rsidR="004A5CF0" w:rsidRPr="002B44FF">
        <w:tab/>
      </w:r>
    </w:p>
    <w:p w:rsidR="004A5CF0" w:rsidRPr="002B44FF" w:rsidRDefault="007B6AFA" w:rsidP="004A5CF0">
      <w:pPr>
        <w:pStyle w:val="RESPONSE0"/>
      </w:pPr>
      <w:r>
        <w:t>OTHER</w:t>
      </w:r>
      <w:r w:rsidR="004A5CF0" w:rsidRPr="002B44FF">
        <w:tab/>
      </w:r>
      <w:r>
        <w:t>7</w:t>
      </w:r>
      <w:r w:rsidR="004A5CF0" w:rsidRPr="002B44FF">
        <w:tab/>
      </w:r>
    </w:p>
    <w:p w:rsidR="00797447" w:rsidRPr="002B44FF" w:rsidRDefault="00797447" w:rsidP="00797447">
      <w:pPr>
        <w:spacing w:line="240" w:lineRule="auto"/>
        <w:ind w:firstLine="0"/>
        <w:jc w:val="left"/>
        <w:rPr>
          <w:rFonts w:ascii="Arial" w:hAnsi="Arial" w:cs="Arial"/>
          <w:sz w:val="20"/>
          <w:szCs w:val="20"/>
        </w:rPr>
      </w:pPr>
    </w:p>
    <w:p w:rsidR="0048159C" w:rsidRPr="002B44FF" w:rsidRDefault="0048159C" w:rsidP="0048159C">
      <w:pPr>
        <w:tabs>
          <w:tab w:val="left" w:pos="7384"/>
        </w:tabs>
        <w:spacing w:line="240" w:lineRule="auto"/>
        <w:ind w:firstLine="0"/>
        <w:jc w:val="left"/>
        <w:rPr>
          <w:rFonts w:ascii="Arial" w:hAnsi="Arial" w:cs="Arial"/>
          <w:sz w:val="20"/>
          <w:szCs w:val="20"/>
        </w:rPr>
      </w:pPr>
    </w:p>
    <w:p w:rsidR="0048159C" w:rsidRPr="002B44FF" w:rsidRDefault="0048159C" w:rsidP="0048159C">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8159C"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8159C" w:rsidRPr="002B44FF" w:rsidRDefault="00F03C1C" w:rsidP="001D57C6">
            <w:pPr>
              <w:spacing w:before="60" w:after="60" w:line="240" w:lineRule="auto"/>
              <w:ind w:firstLine="0"/>
              <w:jc w:val="left"/>
              <w:rPr>
                <w:rFonts w:ascii="Arial" w:hAnsi="Arial" w:cs="Arial"/>
                <w:caps/>
                <w:sz w:val="20"/>
                <w:szCs w:val="20"/>
              </w:rPr>
            </w:pPr>
            <w:sdt>
              <w:sdtPr>
                <w:rPr>
                  <w:rFonts w:ascii="Arial" w:hAnsi="Arial" w:cs="Arial"/>
                  <w:bCs/>
                  <w:caps/>
                  <w:sz w:val="20"/>
                  <w:szCs w:val="20"/>
                </w:rPr>
                <w:alias w:val="INSERT UNIVERSE"/>
                <w:tag w:val="INSERT UNIVERSE"/>
                <w:id w:val="66305259"/>
                <w:placeholder>
                  <w:docPart w:val="FA46157B81B8474595E5F56AD1BD6963"/>
                </w:placeholder>
                <w:temporary/>
                <w:showingPlcHdr/>
              </w:sdtPr>
              <w:sdtContent>
                <w:r w:rsidR="0048159C" w:rsidRPr="00F675A7">
                  <w:rPr>
                    <w:rFonts w:ascii="Arial" w:hAnsi="Arial" w:cs="Arial"/>
                    <w:bCs/>
                    <w:caps/>
                    <w:sz w:val="20"/>
                    <w:szCs w:val="20"/>
                  </w:rPr>
                  <w:t>INSERT UNIVERSE</w:t>
                </w:r>
              </w:sdtContent>
            </w:sdt>
          </w:p>
        </w:tc>
      </w:tr>
    </w:tbl>
    <w:p w:rsidR="0048159C" w:rsidRPr="002B44FF" w:rsidRDefault="00F03C1C" w:rsidP="0048159C">
      <w:pPr>
        <w:pStyle w:val="QUESTIONTEXT"/>
      </w:pPr>
      <w:r>
        <w:rPr>
          <w:noProof/>
        </w:rPr>
        <w:pict>
          <v:shape id="Text Box 42" o:spid="_x0000_s1035" type="#_x0000_t202" style="position:absolute;left:0;text-align:left;margin-left:-13.55pt;margin-top:20.9pt;width:41.2pt;height:2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" stroked="f">
            <v:textbox>
              <w:txbxContent>
                <w:p w:rsidR="00FB688D" w:rsidRPr="00EF5262" w:rsidRDefault="00FB688D" w:rsidP="0048159C">
                  <w:pPr>
                    <w:tabs>
                      <w:tab w:val="clear" w:pos="432"/>
                    </w:tabs>
                    <w:spacing w:line="240" w:lineRule="auto"/>
                    <w:ind w:firstLine="0"/>
                    <w:rPr>
                      <w:rFonts w:ascii="Arial" w:hAnsi="Arial" w:cs="Arial"/>
                      <w:i/>
                      <w:sz w:val="16"/>
                      <w:szCs w:val="16"/>
                    </w:rPr>
                  </w:pPr>
                </w:p>
              </w:txbxContent>
            </v:textbox>
          </v:shape>
        </w:pict>
      </w:r>
      <w:r w:rsidR="0048159C">
        <w:t>TimeOfDay</w:t>
      </w:r>
      <w:r w:rsidR="0048159C" w:rsidRPr="002B44FF">
        <w:t>.</w:t>
      </w:r>
      <w:r w:rsidR="0048159C" w:rsidRPr="002B44FF">
        <w:tab/>
      </w:r>
      <w:r w:rsidR="0048159C">
        <w:t>Should this number be used only at certain times of day?</w:t>
      </w:r>
    </w:p>
    <w:p w:rsidR="0048159C" w:rsidRPr="002B44FF" w:rsidRDefault="0048159C" w:rsidP="0048159C">
      <w:pPr>
        <w:pStyle w:val="PROBEBOLDTEXTHERE"/>
      </w:pPr>
      <w:r w:rsidRPr="002B44FF">
        <w:tab/>
      </w:r>
    </w:p>
    <w:p w:rsidR="0048159C" w:rsidRPr="002B44FF" w:rsidRDefault="0048159C" w:rsidP="0048159C">
      <w:pPr>
        <w:tabs>
          <w:tab w:val="clear" w:pos="432"/>
          <w:tab w:val="left" w:pos="1440"/>
          <w:tab w:val="left" w:pos="6930"/>
        </w:tabs>
        <w:spacing w:line="240" w:lineRule="auto"/>
        <w:ind w:firstLine="0"/>
        <w:jc w:val="left"/>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6305261"/>
          <w:placeholder>
            <w:docPart w:val="5C4073AECA034AB38EED54499FF3A036"/>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ONE ONLY</w:t>
          </w:r>
        </w:sdtContent>
      </w:sdt>
    </w:p>
    <w:p w:rsidR="0048159C" w:rsidRPr="002B44FF" w:rsidRDefault="0048159C" w:rsidP="0048159C">
      <w:pPr>
        <w:pStyle w:val="RESPONSE0"/>
      </w:pPr>
      <w:r>
        <w:rPr>
          <w:caps/>
          <w:color w:val="000000" w:themeColor="text1"/>
        </w:rPr>
        <w:t>anytime</w:t>
      </w:r>
      <w:r w:rsidRPr="002B44FF">
        <w:tab/>
        <w:t>1</w:t>
      </w:r>
      <w:r w:rsidRPr="002B44FF">
        <w:tab/>
      </w:r>
    </w:p>
    <w:p w:rsidR="0048159C" w:rsidRPr="002B44FF" w:rsidRDefault="0048159C" w:rsidP="0048159C">
      <w:pPr>
        <w:pStyle w:val="RESPONSE0"/>
      </w:pPr>
      <w:r>
        <w:rPr>
          <w:caps/>
          <w:color w:val="000000" w:themeColor="text1"/>
        </w:rPr>
        <w:t>daytime only</w:t>
      </w:r>
      <w:r w:rsidRPr="002B44FF">
        <w:tab/>
        <w:t>2</w:t>
      </w:r>
      <w:r w:rsidRPr="002B44FF">
        <w:tab/>
      </w:r>
    </w:p>
    <w:p w:rsidR="0048159C" w:rsidRPr="002B44FF" w:rsidRDefault="0048159C" w:rsidP="0048159C">
      <w:pPr>
        <w:pStyle w:val="RESPONSE0"/>
      </w:pPr>
      <w:r>
        <w:rPr>
          <w:caps/>
          <w:color w:val="000000" w:themeColor="text1"/>
        </w:rPr>
        <w:t>evening only</w:t>
      </w:r>
      <w:r w:rsidRPr="002B44FF">
        <w:tab/>
        <w:t>3</w:t>
      </w:r>
      <w:r w:rsidRPr="002B44FF">
        <w:tab/>
      </w:r>
    </w:p>
    <w:p w:rsidR="008230BC" w:rsidRPr="002B44FF" w:rsidRDefault="008230BC" w:rsidP="008230BC">
      <w:pPr>
        <w:tabs>
          <w:tab w:val="left" w:pos="7384"/>
        </w:tabs>
        <w:spacing w:line="240" w:lineRule="auto"/>
        <w:ind w:firstLine="0"/>
        <w:jc w:val="left"/>
        <w:rPr>
          <w:rFonts w:ascii="Arial" w:hAnsi="Arial" w:cs="Arial"/>
          <w:sz w:val="20"/>
          <w:szCs w:val="20"/>
        </w:rPr>
      </w:pPr>
    </w:p>
    <w:p w:rsidR="008230BC" w:rsidRPr="002B44FF" w:rsidRDefault="008230BC" w:rsidP="008230BC">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230BC"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0BC" w:rsidRPr="002B44FF" w:rsidRDefault="00F03C1C" w:rsidP="001D57C6">
            <w:pPr>
              <w:spacing w:before="60" w:after="60" w:line="240" w:lineRule="auto"/>
              <w:ind w:firstLine="0"/>
              <w:jc w:val="left"/>
              <w:rPr>
                <w:rFonts w:ascii="Arial" w:hAnsi="Arial" w:cs="Arial"/>
                <w:caps/>
                <w:sz w:val="20"/>
                <w:szCs w:val="20"/>
              </w:rPr>
            </w:pPr>
            <w:sdt>
              <w:sdtPr>
                <w:rPr>
                  <w:rFonts w:ascii="Arial" w:hAnsi="Arial" w:cs="Arial"/>
                  <w:bCs/>
                  <w:caps/>
                  <w:sz w:val="20"/>
                  <w:szCs w:val="20"/>
                </w:rPr>
                <w:alias w:val="INSERT UNIVERSE"/>
                <w:tag w:val="INSERT UNIVERSE"/>
                <w:id w:val="66305307"/>
                <w:placeholder>
                  <w:docPart w:val="3BAE76CD406D47CBA8C7CC0A6B5D66D0"/>
                </w:placeholder>
                <w:temporary/>
                <w:showingPlcHdr/>
              </w:sdtPr>
              <w:sdtContent>
                <w:r w:rsidR="008230BC" w:rsidRPr="00F675A7">
                  <w:rPr>
                    <w:rFonts w:ascii="Arial" w:hAnsi="Arial" w:cs="Arial"/>
                    <w:bCs/>
                    <w:caps/>
                    <w:sz w:val="20"/>
                    <w:szCs w:val="20"/>
                  </w:rPr>
                  <w:t>INSERT UNIVERSE</w:t>
                </w:r>
              </w:sdtContent>
            </w:sdt>
          </w:p>
        </w:tc>
      </w:tr>
      <w:tr w:rsidR="008230BC" w:rsidRPr="002B44FF" w:rsidTr="001D57C6">
        <w:trPr>
          <w:trHeight w:val="258"/>
        </w:trPr>
        <w:tc>
          <w:tcPr>
            <w:tcW w:w="5000" w:type="pct"/>
            <w:tcBorders>
              <w:top w:val="single" w:sz="4" w:space="0" w:color="auto"/>
              <w:left w:val="single" w:sz="4" w:space="0" w:color="auto"/>
              <w:bottom w:val="single" w:sz="4" w:space="0" w:color="auto"/>
              <w:right w:val="single" w:sz="4" w:space="0" w:color="auto"/>
            </w:tcBorders>
          </w:tcPr>
          <w:p w:rsidR="008230BC" w:rsidRPr="002B44FF" w:rsidRDefault="008230BC" w:rsidP="008230BC">
            <w:pPr>
              <w:spacing w:before="60" w:after="60" w:line="240" w:lineRule="auto"/>
              <w:ind w:firstLine="0"/>
              <w:jc w:val="left"/>
              <w:rPr>
                <w:rFonts w:ascii="Arial" w:hAnsi="Arial" w:cs="Arial"/>
                <w:sz w:val="20"/>
                <w:szCs w:val="20"/>
              </w:rPr>
            </w:pPr>
            <w:r>
              <w:rPr>
                <w:rFonts w:ascii="Arial" w:hAnsi="Arial" w:cs="Arial"/>
                <w:bCs/>
                <w:sz w:val="20"/>
                <w:szCs w:val="20"/>
              </w:rPr>
              <w:t>FILL CONTACT INFORMATION FROM PREVIOUS ITEMS</w:t>
            </w:r>
          </w:p>
        </w:tc>
      </w:tr>
    </w:tbl>
    <w:p w:rsidR="008230BC" w:rsidRPr="002B44FF" w:rsidRDefault="00F03C1C" w:rsidP="008230BC">
      <w:pPr>
        <w:pStyle w:val="QUESTIONTEXT"/>
      </w:pPr>
      <w:r>
        <w:rPr>
          <w:noProof/>
        </w:rPr>
        <w:pict>
          <v:shape id="Text Box 43" o:spid="_x0000_s1036" type="#_x0000_t202" style="position:absolute;left:0;text-align:left;margin-left:-13.55pt;margin-top:20.9pt;width:41.2pt;height:26.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6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" stroked="f">
            <v:textbox>
              <w:txbxContent>
                <w:p w:rsidR="00FB688D" w:rsidRPr="00EF5262" w:rsidRDefault="00FB688D" w:rsidP="008230BC">
                  <w:pPr>
                    <w:tabs>
                      <w:tab w:val="clear" w:pos="432"/>
                    </w:tabs>
                    <w:spacing w:line="240" w:lineRule="auto"/>
                    <w:ind w:firstLine="0"/>
                    <w:rPr>
                      <w:rFonts w:ascii="Arial" w:hAnsi="Arial" w:cs="Arial"/>
                      <w:i/>
                      <w:sz w:val="16"/>
                      <w:szCs w:val="16"/>
                    </w:rPr>
                  </w:pPr>
                </w:p>
              </w:txbxContent>
            </v:textbox>
          </v:shape>
        </w:pict>
      </w:r>
      <w:r w:rsidR="008230BC">
        <w:t>Confirm</w:t>
      </w:r>
      <w:r w:rsidR="008230BC" w:rsidRPr="002B44FF">
        <w:t>.</w:t>
      </w:r>
      <w:r w:rsidR="008230BC" w:rsidRPr="002B44FF">
        <w:tab/>
      </w:r>
    </w:p>
    <w:p w:rsidR="008230BC" w:rsidRPr="002B44FF" w:rsidRDefault="008230BC" w:rsidP="008230BC">
      <w:pPr>
        <w:pStyle w:val="PROBEBOLDTEXTHERE"/>
      </w:pPr>
    </w:p>
    <w:p w:rsidR="008230BC" w:rsidRDefault="008230BC" w:rsidP="008230BC">
      <w:pPr>
        <w:pStyle w:val="INTERVIEWER"/>
      </w:pPr>
      <w:r>
        <w:t>programmer</w:t>
      </w:r>
      <w:r w:rsidRPr="00605CD3">
        <w:t>:</w:t>
      </w:r>
      <w:r>
        <w:t xml:space="preserve"> fill contact information from previous items</w:t>
      </w:r>
    </w:p>
    <w:p w:rsidR="008230BC" w:rsidRDefault="008230BC" w:rsidP="008230BC">
      <w:pPr>
        <w:pStyle w:val="INTERVIEWER"/>
      </w:pPr>
      <w:r>
        <w:t>interviewer: confirm the info above with respondent, then press enter.</w:t>
      </w:r>
      <w:r w:rsidRPr="002B44FF">
        <w:t xml:space="preserve"> </w:t>
      </w:r>
    </w:p>
    <w:p w:rsidR="00C80E1C" w:rsidRPr="00B84D8B" w:rsidRDefault="00C80E1C" w:rsidP="00B84D8B">
      <w:pPr>
        <w:tabs>
          <w:tab w:val="left" w:pos="7384"/>
        </w:tabs>
        <w:spacing w:line="240" w:lineRule="auto"/>
        <w:ind w:firstLine="0"/>
        <w:jc w:val="left"/>
        <w:rPr>
          <w:rFonts w:ascii="Arial" w:hAnsi="Arial" w:cs="Arial"/>
          <w:sz w:val="22"/>
          <w:szCs w:val="22"/>
        </w:rPr>
      </w:pPr>
    </w:p>
    <w:tbl>
      <w:tblPr>
        <w:tblW w:w="9413"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3"/>
      </w:tblGrid>
      <w:tr w:rsidR="009D0586" w:rsidRPr="00185F48" w:rsidTr="000B0D2B">
        <w:tc>
          <w:tcPr>
            <w:tcW w:w="9413" w:type="dxa"/>
            <w:shd w:val="clear" w:color="auto" w:fill="E8E8E8"/>
          </w:tcPr>
          <w:p w:rsidR="009D0586" w:rsidRPr="00185F48" w:rsidRDefault="001C0644" w:rsidP="000B0D2B">
            <w:pPr>
              <w:pStyle w:val="BodyText"/>
              <w:spacing w:before="60" w:after="60"/>
            </w:pPr>
            <w:r>
              <w:t>ALL</w:t>
            </w:r>
          </w:p>
        </w:tc>
      </w:tr>
    </w:tbl>
    <w:p w:rsidR="00682E12" w:rsidRPr="00185F48" w:rsidRDefault="009D0586" w:rsidP="00682E12">
      <w:pPr>
        <w:pStyle w:val="QUESTIONTEXT"/>
        <w:spacing w:after="0"/>
      </w:pPr>
      <w:r w:rsidRPr="00185F48">
        <w:lastRenderedPageBreak/>
        <w:t>SC2</w:t>
      </w:r>
      <w:r w:rsidR="005F3694">
        <w:t>.</w:t>
      </w:r>
      <w:r w:rsidRPr="00185F48">
        <w:tab/>
      </w:r>
      <w:r w:rsidR="00682E12" w:rsidRPr="00185F48">
        <w:t xml:space="preserve">As </w:t>
      </w:r>
      <w:r w:rsidR="00682E12">
        <w:t>the</w:t>
      </w:r>
      <w:r w:rsidR="00682E12" w:rsidRPr="00185F48">
        <w:t xml:space="preserve"> MIHOPE </w:t>
      </w:r>
      <w:r w:rsidR="00682E12">
        <w:t xml:space="preserve">study representative </w:t>
      </w:r>
      <w:r w:rsidR="00682E12" w:rsidRPr="00185F48">
        <w:t>has already mentioned, the purpose of the study is to learn more about families who enroll in home visiting programs and how those programs provide different kinds of services to children and families.</w:t>
      </w:r>
    </w:p>
    <w:p w:rsidR="00682E12" w:rsidRDefault="00682E12" w:rsidP="00682E12">
      <w:pPr>
        <w:pStyle w:val="QUESTIONTEXT"/>
        <w:spacing w:after="0"/>
      </w:pPr>
      <w:r w:rsidRPr="00185F48">
        <w:tab/>
        <w:t xml:space="preserve">I will ask you </w:t>
      </w:r>
      <w:r>
        <w:t xml:space="preserve">some </w:t>
      </w:r>
      <w:r w:rsidRPr="00185F48">
        <w:t>questions and type in your answers. This interview should take about an hour to complete.</w:t>
      </w:r>
      <w:r>
        <w:t xml:space="preserve"> </w:t>
      </w:r>
      <w:r w:rsidRPr="00185F48">
        <w:t>There are no right or wrong answers to these questions.</w:t>
      </w:r>
      <w:r>
        <w:t xml:space="preserve"> </w:t>
      </w:r>
      <w:r w:rsidRPr="00185F48">
        <w:t>The things you tell me are very important, so plea</w:t>
      </w:r>
      <w:r>
        <w:t>se be as accurate as possible.</w:t>
      </w:r>
    </w:p>
    <w:p w:rsidR="00682E12" w:rsidRDefault="00682E12" w:rsidP="00682E12">
      <w:pPr>
        <w:pStyle w:val="QUESTIONTEXT"/>
        <w:spacing w:after="0"/>
      </w:pPr>
      <w:r>
        <w:tab/>
      </w:r>
      <w:r w:rsidRPr="00185F48">
        <w:t xml:space="preserve">You may stop me at any time, and you may ask me to go back to earlier questions to change your answers. </w:t>
      </w:r>
      <w:r>
        <w:t xml:space="preserve"> </w:t>
      </w:r>
      <w:r w:rsidRPr="00185F48">
        <w:t>If I ask you something that you are uncomfortable answering, just tell me and I will move on to the next question.</w:t>
      </w:r>
    </w:p>
    <w:p w:rsidR="00682E12" w:rsidRPr="00185F48" w:rsidRDefault="00682E12" w:rsidP="00682E12">
      <w:pPr>
        <w:pStyle w:val="QUESTIONTEXT"/>
        <w:spacing w:after="0"/>
      </w:pPr>
      <w:r>
        <w:tab/>
      </w:r>
      <w:r w:rsidRPr="00185F48">
        <w:t xml:space="preserve">Everything we talk about today is completely </w:t>
      </w:r>
      <w:r w:rsidR="00AC2969">
        <w:t>private</w:t>
      </w:r>
      <w:r w:rsidRPr="00185F48">
        <w:t>.</w:t>
      </w:r>
      <w:r>
        <w:t xml:space="preserve"> </w:t>
      </w:r>
      <w:r w:rsidRPr="00185F48">
        <w:t xml:space="preserve">No one from the home visiting program will see or hear your answers. All of the study results will be reported for groups of parents; no results will be analyzed or reported for individuals. </w:t>
      </w:r>
    </w:p>
    <w:p w:rsidR="00682E12" w:rsidRPr="00185F48" w:rsidRDefault="00682E12" w:rsidP="00682E12">
      <w:pPr>
        <w:pStyle w:val="QUESTIONTEXT"/>
        <w:spacing w:after="0"/>
      </w:pPr>
      <w:r w:rsidRPr="00185F48">
        <w:tab/>
        <w:t>Your particip</w:t>
      </w:r>
      <w:r>
        <w:t xml:space="preserve">ation is completely voluntary. </w:t>
      </w:r>
      <w:r w:rsidRPr="00185F48">
        <w:t>If you choose not to complete this interview, it will not affect you</w:t>
      </w:r>
      <w:r w:rsidR="00396A4F">
        <w:t>r</w:t>
      </w:r>
      <w:r w:rsidRPr="00185F48">
        <w:t xml:space="preserve"> or your child’s participat</w:t>
      </w:r>
      <w:r>
        <w:t xml:space="preserve">ion in home visiting services.  </w:t>
      </w:r>
      <w:r w:rsidRPr="00185F48">
        <w:t xml:space="preserve">When we finish, </w:t>
      </w:r>
      <w:r>
        <w:t>Mathematica will send you a $25 gift card to thank you for your help.</w:t>
      </w:r>
    </w:p>
    <w:p w:rsidR="009D0586" w:rsidRDefault="00682E12" w:rsidP="00682E12">
      <w:pPr>
        <w:pStyle w:val="QUESTIONTEXT"/>
        <w:spacing w:after="0"/>
      </w:pPr>
      <w:r w:rsidRPr="00185F48">
        <w:tab/>
      </w:r>
      <w:r>
        <w:t>I</w:t>
      </w:r>
      <w:r w:rsidRPr="00185F48">
        <w:t>f you have any questions at any time during the interview, please feel free to ask them.</w:t>
      </w:r>
      <w:r>
        <w:t xml:space="preserve"> </w:t>
      </w:r>
      <w:r w:rsidRPr="00185F48">
        <w:t>Do you have any questions before we begin?</w:t>
      </w:r>
    </w:p>
    <w:p w:rsidR="009D0586" w:rsidRPr="00185F48" w:rsidRDefault="009D0586" w:rsidP="005B1A2D">
      <w:pPr>
        <w:pStyle w:val="RESPONSE0"/>
      </w:pPr>
      <w:r w:rsidRPr="00185F48">
        <w:t>YES</w:t>
      </w:r>
      <w:r w:rsidRPr="00185F48">
        <w:tab/>
        <w:t>1</w:t>
      </w:r>
      <w:r w:rsidRPr="00185F48">
        <w:tab/>
        <w:t>FAQ</w:t>
      </w:r>
    </w:p>
    <w:p w:rsidR="009D0586" w:rsidRPr="00185F48" w:rsidRDefault="009D0586" w:rsidP="005B1A2D">
      <w:pPr>
        <w:pStyle w:val="RESPONSE0"/>
      </w:pPr>
      <w:r w:rsidRPr="00185F48">
        <w:t>NO</w:t>
      </w:r>
      <w:r w:rsidRPr="00185F48">
        <w:tab/>
        <w:t>0</w:t>
      </w:r>
    </w:p>
    <w:p w:rsidR="009D0586" w:rsidRPr="00185F48" w:rsidRDefault="009D0586" w:rsidP="005B1A2D">
      <w:pPr>
        <w:pStyle w:val="RESPONSE0"/>
      </w:pPr>
      <w:r w:rsidRPr="00185F48">
        <w:t>DON’T KNOW</w:t>
      </w:r>
      <w:r w:rsidRPr="00185F48">
        <w:tab/>
        <w:t>d</w:t>
      </w:r>
    </w:p>
    <w:p w:rsidR="009D0586" w:rsidRPr="00185F48" w:rsidRDefault="009D0586" w:rsidP="005B1A2D">
      <w:pPr>
        <w:pStyle w:val="RESPONSE0"/>
      </w:pPr>
      <w:r w:rsidRPr="00185F48">
        <w:t>REFUSED</w:t>
      </w:r>
      <w:r w:rsidRPr="00185F48">
        <w:tab/>
        <w:t>r</w:t>
      </w:r>
    </w:p>
    <w:p w:rsidR="0061499C" w:rsidRDefault="0061499C">
      <w:pPr>
        <w:tabs>
          <w:tab w:val="clear" w:pos="432"/>
        </w:tabs>
        <w:spacing w:line="240" w:lineRule="auto"/>
        <w:ind w:firstLine="0"/>
        <w:jc w:val="left"/>
        <w:rPr>
          <w:rFonts w:ascii="Arial" w:hAnsi="Arial" w:cs="Arial"/>
          <w:b/>
          <w:bCs/>
          <w:caps/>
          <w:sz w:val="20"/>
          <w:szCs w:val="20"/>
        </w:rPr>
      </w:pPr>
      <w:r>
        <w:rPr>
          <w:rFonts w:ascii="Arial" w:hAnsi="Arial" w:cs="Arial"/>
          <w:b/>
          <w:bCs/>
          <w:caps/>
          <w:sz w:val="20"/>
          <w:szCs w:val="20"/>
        </w:rPr>
        <w:br w:type="page"/>
      </w:r>
    </w:p>
    <w:p w:rsidR="00243F35" w:rsidRPr="002B44FF" w:rsidRDefault="00243F35" w:rsidP="00243F35">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43F35" w:rsidRPr="002B44FF" w:rsidTr="00A91E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3F35" w:rsidRPr="00F675A7" w:rsidRDefault="00B1431D" w:rsidP="00243F3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243F35" w:rsidRDefault="00243F35" w:rsidP="00243F35">
      <w:pPr>
        <w:pStyle w:val="QUESTIONTEXT"/>
      </w:pPr>
      <w:r>
        <w:t>SC2a</w:t>
      </w:r>
      <w:r w:rsidRPr="002B44FF">
        <w:t>.</w:t>
      </w:r>
      <w:r w:rsidRPr="002B44FF">
        <w:tab/>
      </w:r>
      <w:r>
        <w:t xml:space="preserve">Did you receive and sign the MIHOPE study </w:t>
      </w:r>
      <w:r w:rsidR="00B1431D">
        <w:t>(</w:t>
      </w:r>
      <w:r>
        <w:t>consent</w:t>
      </w:r>
      <w:r w:rsidR="00B1431D">
        <w:t>/assent)</w:t>
      </w:r>
      <w:r>
        <w:t xml:space="preserve"> form?</w:t>
      </w:r>
    </w:p>
    <w:p w:rsidR="00243F35" w:rsidRPr="002B44FF" w:rsidRDefault="00242AA8" w:rsidP="005B1A2D">
      <w:pPr>
        <w:pStyle w:val="RESPONSE0"/>
      </w:pPr>
      <w:r>
        <w:t>YES</w:t>
      </w:r>
      <w:r>
        <w:tab/>
        <w:t>1</w:t>
      </w:r>
    </w:p>
    <w:p w:rsidR="00243F35" w:rsidRPr="002B44FF" w:rsidRDefault="00243F35" w:rsidP="005B1A2D">
      <w:pPr>
        <w:pStyle w:val="RESPONSE0"/>
      </w:pPr>
      <w:r w:rsidRPr="002B44FF">
        <w:t>NO</w:t>
      </w:r>
      <w:r w:rsidRPr="002B44FF">
        <w:tab/>
        <w:t>0</w:t>
      </w:r>
      <w:r w:rsidRPr="002B44FF">
        <w:tab/>
      </w:r>
      <w:r w:rsidR="00511A98">
        <w:t>SUPERVISOR REVIEW</w:t>
      </w:r>
    </w:p>
    <w:p w:rsidR="00243F35" w:rsidRPr="002B44FF" w:rsidRDefault="00243F35" w:rsidP="005B1A2D">
      <w:pPr>
        <w:pStyle w:val="RESPONSE0"/>
      </w:pPr>
      <w:r w:rsidRPr="002B44FF">
        <w:t>DON’T KNOW</w:t>
      </w:r>
      <w:r w:rsidRPr="002B44FF">
        <w:tab/>
      </w:r>
      <w:r w:rsidRPr="00D86317">
        <w:t>d</w:t>
      </w:r>
      <w:r w:rsidRPr="002B44FF">
        <w:tab/>
      </w:r>
      <w:r w:rsidR="00511A98">
        <w:t>SUPERVISOR REVIEW</w:t>
      </w:r>
    </w:p>
    <w:p w:rsidR="00243F35" w:rsidRPr="002B44FF" w:rsidRDefault="00243F35" w:rsidP="005B1A2D">
      <w:pPr>
        <w:pStyle w:val="RESPONSE0"/>
      </w:pPr>
      <w:r w:rsidRPr="002B44FF">
        <w:t>REFUSED</w:t>
      </w:r>
      <w:r w:rsidRPr="002B44FF">
        <w:tab/>
      </w:r>
      <w:r w:rsidRPr="00D86317">
        <w:t>r</w:t>
      </w:r>
      <w:r w:rsidRPr="002B44FF">
        <w:tab/>
      </w:r>
      <w:r w:rsidR="00511A98">
        <w:t>SUPERVISOR REVIEW</w:t>
      </w:r>
    </w:p>
    <w:p w:rsidR="00243F35" w:rsidRDefault="00243F35" w:rsidP="00243F35">
      <w:pPr>
        <w:spacing w:line="240" w:lineRule="auto"/>
        <w:ind w:firstLine="0"/>
        <w:jc w:val="left"/>
        <w:rPr>
          <w:rFonts w:ascii="Arial" w:hAnsi="Arial" w:cs="Arial"/>
          <w:sz w:val="20"/>
          <w:szCs w:val="20"/>
        </w:rPr>
      </w:pPr>
    </w:p>
    <w:p w:rsidR="006E516E" w:rsidRPr="002B44FF" w:rsidRDefault="006E516E" w:rsidP="006E516E">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516E" w:rsidRPr="002B44FF" w:rsidTr="009B7E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516E" w:rsidRPr="00F675A7" w:rsidRDefault="006E516E" w:rsidP="009B7EBD">
            <w:pPr>
              <w:spacing w:before="60" w:after="60" w:line="240" w:lineRule="auto"/>
              <w:ind w:firstLine="0"/>
              <w:jc w:val="left"/>
              <w:rPr>
                <w:rFonts w:ascii="Arial" w:hAnsi="Arial" w:cs="Arial"/>
                <w:caps/>
                <w:sz w:val="20"/>
                <w:szCs w:val="20"/>
              </w:rPr>
            </w:pPr>
            <w:r>
              <w:rPr>
                <w:rFonts w:ascii="Arial" w:hAnsi="Arial" w:cs="Arial"/>
                <w:bCs/>
                <w:caps/>
                <w:sz w:val="20"/>
                <w:szCs w:val="20"/>
              </w:rPr>
              <w:t>respondent’s age lt 18</w:t>
            </w:r>
          </w:p>
        </w:tc>
      </w:tr>
      <w:tr w:rsidR="006E516E" w:rsidRPr="002B44FF" w:rsidTr="009B7EBD">
        <w:trPr>
          <w:trHeight w:val="258"/>
        </w:trPr>
        <w:tc>
          <w:tcPr>
            <w:tcW w:w="5000" w:type="pct"/>
            <w:tcBorders>
              <w:top w:val="single" w:sz="4" w:space="0" w:color="auto"/>
              <w:left w:val="single" w:sz="4" w:space="0" w:color="auto"/>
              <w:bottom w:val="single" w:sz="4" w:space="0" w:color="auto"/>
              <w:right w:val="single" w:sz="4" w:space="0" w:color="auto"/>
            </w:tcBorders>
          </w:tcPr>
          <w:p w:rsidR="006E516E" w:rsidRPr="002B44FF" w:rsidRDefault="00F03C1C" w:rsidP="009B7EBD">
            <w:pPr>
              <w:spacing w:before="60" w:after="60" w:line="240" w:lineRule="auto"/>
              <w:ind w:firstLine="0"/>
              <w:jc w:val="left"/>
              <w:rPr>
                <w:rFonts w:ascii="Arial" w:hAnsi="Arial" w:cs="Arial"/>
                <w:sz w:val="20"/>
                <w:szCs w:val="20"/>
              </w:rPr>
            </w:pPr>
            <w:sdt>
              <w:sdtPr>
                <w:rPr>
                  <w:rFonts w:ascii="Arial" w:hAnsi="Arial" w:cs="Arial"/>
                  <w:bCs/>
                  <w:sz w:val="20"/>
                  <w:szCs w:val="20"/>
                </w:rPr>
                <w:alias w:val="INSERT RANGE CONDITION"/>
                <w:tag w:val="RANGE CONDITION"/>
                <w:id w:val="252017331"/>
                <w:placeholder>
                  <w:docPart w:val="4814AD224E9E4841995734403C27443E"/>
                </w:placeholder>
                <w:temporary/>
                <w:showingPlcHdr/>
              </w:sdtPr>
              <w:sdtContent>
                <w:r w:rsidR="006E516E" w:rsidRPr="002B44FF">
                  <w:rPr>
                    <w:rFonts w:ascii="Arial" w:hAnsi="Arial" w:cs="Arial"/>
                    <w:bCs/>
                    <w:sz w:val="20"/>
                    <w:szCs w:val="20"/>
                  </w:rPr>
                  <w:t>INSERT FILL CONDITION OR DELETE ROW</w:t>
                </w:r>
              </w:sdtContent>
            </w:sdt>
          </w:p>
        </w:tc>
      </w:tr>
    </w:tbl>
    <w:p w:rsidR="006E516E" w:rsidRDefault="006E516E" w:rsidP="006E516E">
      <w:pPr>
        <w:pStyle w:val="QUESTIONTEXT"/>
      </w:pPr>
      <w:r>
        <w:t>SC2b</w:t>
      </w:r>
      <w:r w:rsidRPr="002B44FF">
        <w:t>.</w:t>
      </w:r>
      <w:r w:rsidRPr="002B44FF">
        <w:tab/>
      </w:r>
      <w:r>
        <w:t xml:space="preserve">Has </w:t>
      </w:r>
      <w:r w:rsidRPr="006E516E">
        <w:t>your legal guardian given consent for you to participate</w:t>
      </w:r>
      <w:r>
        <w:t xml:space="preserve"> in the MIHOPE study?</w:t>
      </w:r>
    </w:p>
    <w:p w:rsidR="006E516E" w:rsidRPr="002B44FF" w:rsidRDefault="006E516E" w:rsidP="006E516E">
      <w:pPr>
        <w:pStyle w:val="RESPONSE0"/>
      </w:pPr>
      <w:r>
        <w:t>YES</w:t>
      </w:r>
      <w:r>
        <w:tab/>
        <w:t>1</w:t>
      </w:r>
    </w:p>
    <w:p w:rsidR="006E516E" w:rsidRPr="002B44FF" w:rsidRDefault="006E516E" w:rsidP="006E516E">
      <w:pPr>
        <w:pStyle w:val="RESPONSE0"/>
      </w:pPr>
      <w:r w:rsidRPr="002B44FF">
        <w:t>NO</w:t>
      </w:r>
      <w:r w:rsidRPr="002B44FF">
        <w:tab/>
        <w:t>0</w:t>
      </w:r>
      <w:r w:rsidRPr="002B44FF">
        <w:tab/>
      </w:r>
      <w:r>
        <w:t>SUPERVISOR REVIEW</w:t>
      </w:r>
    </w:p>
    <w:p w:rsidR="006E516E" w:rsidRPr="002B44FF" w:rsidRDefault="006E516E" w:rsidP="006E516E">
      <w:pPr>
        <w:pStyle w:val="RESPONSE0"/>
      </w:pPr>
      <w:r w:rsidRPr="002B44FF">
        <w:t>DON’T KNOW</w:t>
      </w:r>
      <w:r w:rsidRPr="002B44FF">
        <w:tab/>
      </w:r>
      <w:r w:rsidRPr="00D86317">
        <w:t>d</w:t>
      </w:r>
      <w:r w:rsidRPr="002B44FF">
        <w:tab/>
      </w:r>
      <w:r>
        <w:t>SUPERVISOR REVIEW</w:t>
      </w:r>
    </w:p>
    <w:p w:rsidR="006E516E" w:rsidRPr="002B44FF" w:rsidRDefault="006E516E" w:rsidP="006E516E">
      <w:pPr>
        <w:pStyle w:val="RESPONSE0"/>
      </w:pPr>
      <w:r w:rsidRPr="002B44FF">
        <w:t>REFUSED</w:t>
      </w:r>
      <w:r w:rsidRPr="002B44FF">
        <w:tab/>
      </w:r>
      <w:r w:rsidRPr="00D86317">
        <w:t>r</w:t>
      </w:r>
      <w:r w:rsidRPr="002B44FF">
        <w:tab/>
      </w:r>
      <w:r>
        <w:t>SUPERVISOR REVIEW</w:t>
      </w:r>
    </w:p>
    <w:p w:rsidR="006E516E" w:rsidRDefault="006E516E" w:rsidP="00243F35">
      <w:pPr>
        <w:spacing w:line="240" w:lineRule="auto"/>
        <w:ind w:firstLine="0"/>
        <w:jc w:val="left"/>
        <w:rPr>
          <w:rFonts w:ascii="Arial" w:hAnsi="Arial" w:cs="Arial"/>
          <w:sz w:val="20"/>
          <w:szCs w:val="20"/>
        </w:rPr>
      </w:pPr>
    </w:p>
    <w:p w:rsidR="00511A98" w:rsidRDefault="00511A98" w:rsidP="00511A98">
      <w:pPr>
        <w:spacing w:line="240" w:lineRule="auto"/>
        <w:ind w:firstLine="0"/>
        <w:jc w:val="left"/>
        <w:rPr>
          <w:rFonts w:ascii="Arial" w:hAnsi="Arial" w:cs="Arial"/>
          <w:sz w:val="20"/>
          <w:szCs w:val="20"/>
        </w:rPr>
      </w:pPr>
    </w:p>
    <w:p w:rsidR="00511A98" w:rsidRDefault="00511A98" w:rsidP="00243F35">
      <w:pPr>
        <w:spacing w:line="240" w:lineRule="auto"/>
        <w:ind w:firstLine="0"/>
        <w:jc w:val="left"/>
        <w:rPr>
          <w:rFonts w:ascii="Arial" w:hAnsi="Arial" w:cs="Arial"/>
          <w:sz w:val="20"/>
          <w:szCs w:val="20"/>
        </w:rPr>
      </w:pPr>
    </w:p>
    <w:p w:rsidR="00511A98" w:rsidRPr="002B44FF" w:rsidRDefault="00511A98" w:rsidP="00243F35">
      <w:pPr>
        <w:spacing w:line="240" w:lineRule="auto"/>
        <w:ind w:firstLine="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E51FB3">
        <w:tc>
          <w:tcPr>
            <w:tcW w:w="5000" w:type="pct"/>
            <w:shd w:val="clear" w:color="auto" w:fill="E8E8E8"/>
          </w:tcPr>
          <w:p w:rsidR="009D0586" w:rsidRPr="00185F48" w:rsidRDefault="00F00078" w:rsidP="000B0D2B">
            <w:pPr>
              <w:pStyle w:val="BodyText"/>
              <w:spacing w:before="60" w:after="60"/>
            </w:pPr>
            <w:r>
              <w:t>ALL</w:t>
            </w:r>
          </w:p>
        </w:tc>
      </w:tr>
    </w:tbl>
    <w:p w:rsidR="009D0586" w:rsidRPr="00185F48" w:rsidRDefault="009D0586" w:rsidP="009D0586">
      <w:pPr>
        <w:pStyle w:val="QUESTIONTEXT"/>
      </w:pPr>
      <w:r w:rsidRPr="00185F48">
        <w:t>SC3</w:t>
      </w:r>
      <w:r w:rsidR="005F3694">
        <w:t>.</w:t>
      </w:r>
      <w:r w:rsidRPr="00185F48">
        <w:tab/>
        <w:t>First,</w:t>
      </w:r>
      <w:r w:rsidR="00AC33C2">
        <w:t xml:space="preserve"> I’d like to confirm </w:t>
      </w:r>
      <w:r w:rsidR="0078316D">
        <w:t xml:space="preserve">the spelling of </w:t>
      </w:r>
      <w:r w:rsidR="00AC33C2">
        <w:t>your name.</w:t>
      </w:r>
      <w:r w:rsidR="0078316D">
        <w:t xml:space="preserve"> Could you spell your name for me?</w:t>
      </w:r>
    </w:p>
    <w:p w:rsidR="009313AC" w:rsidRDefault="009313AC" w:rsidP="00AC33C2">
      <w:pPr>
        <w:pStyle w:val="INTERVIEWER"/>
      </w:pPr>
      <w:r>
        <w:t>display name as interviewer note</w:t>
      </w:r>
    </w:p>
    <w:p w:rsidR="009D0586" w:rsidRPr="00185F48" w:rsidRDefault="009D0586" w:rsidP="00AC33C2">
      <w:pPr>
        <w:pStyle w:val="INTERVIEWER"/>
      </w:pPr>
      <w:r w:rsidRPr="00185F48">
        <w:t>INTERVIEWER:</w:t>
      </w:r>
      <w:r w:rsidR="00AC33C2">
        <w:tab/>
      </w:r>
      <w:r w:rsidRPr="00185F48">
        <w:t>SPELL NAME FOR RESPOND</w:t>
      </w:r>
      <w:r w:rsidR="00F00078">
        <w:t>ENT.</w:t>
      </w:r>
    </w:p>
    <w:p w:rsidR="009D0586" w:rsidRDefault="009D0586" w:rsidP="00AC33C2">
      <w:pPr>
        <w:pStyle w:val="C1-CtrBoldHd"/>
        <w:keepNext w:val="0"/>
        <w:widowControl w:val="0"/>
        <w:tabs>
          <w:tab w:val="left" w:pos="2520"/>
        </w:tabs>
        <w:spacing w:before="80" w:after="80" w:line="240" w:lineRule="auto"/>
        <w:ind w:left="2520" w:hanging="1800"/>
        <w:jc w:val="left"/>
        <w:outlineLvl w:val="0"/>
        <w:rPr>
          <w:rFonts w:cs="Arial"/>
          <w:b w:val="0"/>
          <w:bCs/>
          <w:caps w:val="0"/>
        </w:rPr>
      </w:pPr>
      <w:r w:rsidRPr="00185F48">
        <w:rPr>
          <w:rFonts w:cs="Arial"/>
          <w:b w:val="0"/>
          <w:bCs/>
          <w:caps w:val="0"/>
        </w:rPr>
        <w:t>PROGRAMMER:</w:t>
      </w:r>
      <w:r w:rsidR="00AC33C2">
        <w:rPr>
          <w:rFonts w:cs="Arial"/>
          <w:b w:val="0"/>
          <w:bCs/>
          <w:caps w:val="0"/>
        </w:rPr>
        <w:tab/>
      </w:r>
      <w:r w:rsidRPr="00185F48">
        <w:rPr>
          <w:rFonts w:cs="Arial"/>
          <w:b w:val="0"/>
          <w:bCs/>
          <w:caps w:val="0"/>
        </w:rPr>
        <w:t>ALLOW RESPONDENT INFO TO BE ENTERED</w:t>
      </w:r>
      <w:r w:rsidR="00A43E89">
        <w:rPr>
          <w:rFonts w:cs="Arial"/>
          <w:b w:val="0"/>
          <w:bCs/>
          <w:caps w:val="0"/>
        </w:rPr>
        <w:t>/REVISED</w:t>
      </w:r>
      <w:r w:rsidRPr="00185F48">
        <w:rPr>
          <w:rFonts w:cs="Arial"/>
          <w:b w:val="0"/>
          <w:bCs/>
          <w:caps w:val="0"/>
        </w:rPr>
        <w:t xml:space="preserve"> IN INFO SCREEN</w:t>
      </w:r>
      <w:r w:rsidR="00D43F89">
        <w:rPr>
          <w:rFonts w:cs="Arial"/>
          <w:b w:val="0"/>
          <w:bCs/>
          <w:caps w:val="0"/>
        </w:rPr>
        <w:t>. FIRST, HAVE INTERVIEWER INDICATE WHETHER THE NAME IS SPELLED CORRECTLY, THEN IF INCORRECT, ALLOW NAME TO BE REVISED,</w:t>
      </w:r>
    </w:p>
    <w:p w:rsidR="00AC33C2" w:rsidRPr="002B44FF" w:rsidRDefault="00AC33C2" w:rsidP="00AC33C2">
      <w:pPr>
        <w:pStyle w:val="UNDERLINERESPONSE"/>
      </w:pPr>
      <w:r w:rsidRPr="002B44FF">
        <w:tab/>
        <w:t xml:space="preserve"> (STRING </w:t>
      </w:r>
      <w:r w:rsidR="00C103E5">
        <w:t>(</w:t>
      </w:r>
      <w:r>
        <w:t>15</w:t>
      </w:r>
      <w:r w:rsidR="00C103E5">
        <w:t>)</w:t>
      </w:r>
      <w:r w:rsidRPr="002B44FF">
        <w:t>)</w:t>
      </w:r>
    </w:p>
    <w:p w:rsidR="00AC33C2" w:rsidRPr="002B44FF" w:rsidRDefault="00AC33C2" w:rsidP="005B1A2D">
      <w:pPr>
        <w:pStyle w:val="INDENTEDBODYTEXT"/>
      </w:pPr>
      <w:r w:rsidRPr="002B44FF">
        <w:t>FIRST NAME</w:t>
      </w:r>
    </w:p>
    <w:p w:rsidR="009D0586" w:rsidRPr="00185F48" w:rsidRDefault="009D0586" w:rsidP="00AC33C2">
      <w:pPr>
        <w:pStyle w:val="UNDERLINERESPONSE"/>
      </w:pPr>
      <w:r w:rsidRPr="00185F48">
        <w:tab/>
        <w:t xml:space="preserve"> (STRING </w:t>
      </w:r>
      <w:r w:rsidR="00C103E5">
        <w:t>(</w:t>
      </w:r>
      <w:r w:rsidRPr="00185F48">
        <w:t>15</w:t>
      </w:r>
      <w:r w:rsidR="00C103E5">
        <w:t>)</w:t>
      </w:r>
      <w:r w:rsidRPr="00185F48">
        <w:t>)</w:t>
      </w:r>
    </w:p>
    <w:p w:rsidR="009D0586" w:rsidRPr="00185F48" w:rsidRDefault="009D0586" w:rsidP="005B1A2D">
      <w:pPr>
        <w:pStyle w:val="INDENTEDBODYTEXT"/>
      </w:pPr>
      <w:r w:rsidRPr="00185F48">
        <w:t>MIDDLE INITIAL/NAME</w:t>
      </w:r>
    </w:p>
    <w:p w:rsidR="009D0586" w:rsidRPr="00185F48" w:rsidRDefault="00AC33C2" w:rsidP="00AC33C2">
      <w:pPr>
        <w:pStyle w:val="UNDERLINERESPONSE"/>
      </w:pPr>
      <w:r>
        <w:tab/>
        <w:t xml:space="preserve"> (STRING </w:t>
      </w:r>
      <w:r w:rsidR="00C103E5">
        <w:t>(</w:t>
      </w:r>
      <w:r>
        <w:t>30</w:t>
      </w:r>
      <w:r w:rsidR="00C103E5">
        <w:t>)</w:t>
      </w:r>
      <w:r>
        <w:t>)</w:t>
      </w:r>
    </w:p>
    <w:p w:rsidR="009D0586" w:rsidRPr="00185F48" w:rsidRDefault="009D0586" w:rsidP="005B1A2D">
      <w:pPr>
        <w:pStyle w:val="INDENTEDBODYTEXT"/>
      </w:pPr>
      <w:r w:rsidRPr="00185F48">
        <w:t>LAST NAME</w:t>
      </w:r>
    </w:p>
    <w:p w:rsidR="009D0586" w:rsidRPr="00185F48" w:rsidRDefault="009D0586" w:rsidP="005B1A2D">
      <w:pPr>
        <w:pStyle w:val="RESPONSE0"/>
      </w:pPr>
      <w:r w:rsidRPr="00185F48">
        <w:t>DON’T KNOW</w:t>
      </w:r>
      <w:r w:rsidRPr="00185F48">
        <w:tab/>
        <w:t>d</w:t>
      </w:r>
    </w:p>
    <w:p w:rsidR="009D0586" w:rsidRPr="00185F48" w:rsidRDefault="009D0586" w:rsidP="005B1A2D">
      <w:pPr>
        <w:pStyle w:val="RESPONSE0"/>
      </w:pPr>
      <w:r w:rsidRPr="00185F48">
        <w:t>REFUSED</w:t>
      </w:r>
      <w:r w:rsidRPr="00185F48">
        <w:tab/>
        <w:t>r</w:t>
      </w:r>
    </w:p>
    <w:p w:rsidR="009D0586" w:rsidRPr="00185F48" w:rsidRDefault="009D0586" w:rsidP="009D0586">
      <w:pPr>
        <w:pStyle w:val="C1-CtrBoldHd"/>
        <w:keepNext w:val="0"/>
        <w:widowControl w:val="0"/>
        <w:spacing w:line="240" w:lineRule="auto"/>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E51FB3">
        <w:tc>
          <w:tcPr>
            <w:tcW w:w="5000" w:type="pct"/>
            <w:shd w:val="clear" w:color="auto" w:fill="E8E8E8"/>
          </w:tcPr>
          <w:p w:rsidR="009D0586" w:rsidRPr="00185F48" w:rsidRDefault="009D0586" w:rsidP="000B0D2B">
            <w:pPr>
              <w:pStyle w:val="BodyText"/>
              <w:spacing w:before="60" w:after="60"/>
            </w:pPr>
            <w:r w:rsidRPr="00185F48">
              <w:t>ALL</w:t>
            </w:r>
          </w:p>
        </w:tc>
      </w:tr>
    </w:tbl>
    <w:p w:rsidR="009D0586" w:rsidRPr="00185F48" w:rsidRDefault="009D0586" w:rsidP="009D0586">
      <w:pPr>
        <w:pStyle w:val="QUESTIONTEXT"/>
      </w:pPr>
      <w:r w:rsidRPr="00185F48">
        <w:t>SC4</w:t>
      </w:r>
      <w:r w:rsidR="005F3694">
        <w:t>.</w:t>
      </w:r>
      <w:r w:rsidRPr="00185F48">
        <w:tab/>
        <w:t>Do you go by any other name?</w:t>
      </w:r>
    </w:p>
    <w:p w:rsidR="009D0586" w:rsidRPr="00185F48" w:rsidRDefault="00F00078" w:rsidP="005B1A2D">
      <w:pPr>
        <w:pStyle w:val="RESPONSE0"/>
      </w:pPr>
      <w:r>
        <w:t>YES</w:t>
      </w:r>
      <w:r>
        <w:tab/>
        <w:t>1</w:t>
      </w:r>
    </w:p>
    <w:p w:rsidR="009D0586" w:rsidRPr="00185F48" w:rsidRDefault="009D0586" w:rsidP="005B1A2D">
      <w:pPr>
        <w:pStyle w:val="RESPONSE0"/>
      </w:pPr>
      <w:r w:rsidRPr="00185F48">
        <w:t>NO</w:t>
      </w:r>
      <w:r w:rsidRPr="00185F48">
        <w:tab/>
        <w:t>0</w:t>
      </w:r>
      <w:r w:rsidRPr="00185F48">
        <w:tab/>
        <w:t>SC</w:t>
      </w:r>
      <w:r w:rsidR="00BA2CBD">
        <w:t>6</w:t>
      </w:r>
    </w:p>
    <w:p w:rsidR="009D0586" w:rsidRPr="00185F48" w:rsidRDefault="009D0586" w:rsidP="005B1A2D">
      <w:pPr>
        <w:pStyle w:val="RESPONSE0"/>
      </w:pPr>
      <w:r w:rsidRPr="00185F48">
        <w:t>DON’T KNOW</w:t>
      </w:r>
      <w:r w:rsidRPr="00185F48">
        <w:tab/>
        <w:t>d</w:t>
      </w:r>
      <w:r w:rsidRPr="00185F48">
        <w:tab/>
        <w:t>SC6</w:t>
      </w:r>
    </w:p>
    <w:p w:rsidR="009D0586" w:rsidRPr="00185F48" w:rsidRDefault="009D0586" w:rsidP="005B1A2D">
      <w:pPr>
        <w:pStyle w:val="RESPONSE0"/>
      </w:pPr>
      <w:r w:rsidRPr="00185F48">
        <w:lastRenderedPageBreak/>
        <w:t>REFUSED</w:t>
      </w:r>
      <w:r w:rsidRPr="00185F48">
        <w:tab/>
        <w:t>r</w:t>
      </w:r>
      <w:r w:rsidRPr="00185F48">
        <w:tab/>
        <w:t>SC6</w:t>
      </w:r>
    </w:p>
    <w:p w:rsidR="009D0586" w:rsidRPr="00185F48" w:rsidRDefault="009D0586" w:rsidP="009D0586">
      <w:pPr>
        <w:pStyle w:val="C1-CtrBoldHd"/>
        <w:keepNext w:val="0"/>
        <w:widowControl w:val="0"/>
        <w:spacing w:line="240" w:lineRule="auto"/>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E51FB3">
        <w:tc>
          <w:tcPr>
            <w:tcW w:w="5000" w:type="pct"/>
            <w:shd w:val="clear" w:color="auto" w:fill="E8E8E8"/>
          </w:tcPr>
          <w:p w:rsidR="009D0586" w:rsidRPr="00185F48" w:rsidRDefault="009D0586" w:rsidP="000B0D2B">
            <w:pPr>
              <w:pStyle w:val="BodyText"/>
              <w:spacing w:before="60" w:after="60"/>
            </w:pPr>
            <w:r w:rsidRPr="00185F48">
              <w:t>SC4=1</w:t>
            </w:r>
          </w:p>
        </w:tc>
      </w:tr>
    </w:tbl>
    <w:p w:rsidR="009D0586" w:rsidRPr="00185F48" w:rsidRDefault="009D0586" w:rsidP="009D0586">
      <w:pPr>
        <w:pStyle w:val="QUESTIONTEXT"/>
      </w:pPr>
      <w:r w:rsidRPr="00185F48">
        <w:t>SC5</w:t>
      </w:r>
      <w:r w:rsidR="005F3694">
        <w:t>.</w:t>
      </w:r>
      <w:r w:rsidRPr="00185F48">
        <w:tab/>
      </w:r>
      <w:r w:rsidR="00A43E89">
        <w:t xml:space="preserve">What is that name? </w:t>
      </w:r>
      <w:r w:rsidRPr="00D70FBF">
        <w:rPr>
          <w:b w:val="0"/>
        </w:rPr>
        <w:t>ENTER NAME</w:t>
      </w:r>
    </w:p>
    <w:p w:rsidR="009D0586" w:rsidRPr="00185F48" w:rsidRDefault="009D0586" w:rsidP="009D0586">
      <w:pPr>
        <w:pStyle w:val="UNDERLINERESPONSE"/>
      </w:pPr>
      <w:r w:rsidRPr="00185F48">
        <w:tab/>
        <w:t xml:space="preserve"> (STRING </w:t>
      </w:r>
      <w:r w:rsidR="00C103E5">
        <w:t>(</w:t>
      </w:r>
      <w:r>
        <w:t>99</w:t>
      </w:r>
      <w:r w:rsidR="00C103E5">
        <w:t>)</w:t>
      </w:r>
      <w:r w:rsidRPr="00185F48">
        <w:t>)</w:t>
      </w:r>
    </w:p>
    <w:p w:rsidR="009D0586" w:rsidRPr="00185F48" w:rsidRDefault="00F00078" w:rsidP="005B1A2D">
      <w:pPr>
        <w:pStyle w:val="RESPONSE0"/>
      </w:pPr>
      <w:r>
        <w:t>DON’T KNOW</w:t>
      </w:r>
      <w:r>
        <w:tab/>
        <w:t>d</w:t>
      </w:r>
    </w:p>
    <w:p w:rsidR="009D0586" w:rsidRPr="00185F48" w:rsidRDefault="009D0586" w:rsidP="005B1A2D">
      <w:pPr>
        <w:pStyle w:val="RESPONSE0"/>
      </w:pPr>
      <w:r w:rsidRPr="00185F48">
        <w:t>REFUSED</w:t>
      </w:r>
      <w:r w:rsidRPr="00185F48">
        <w:tab/>
        <w:t>r</w:t>
      </w:r>
    </w:p>
    <w:p w:rsidR="009D0586" w:rsidRPr="00185F48" w:rsidRDefault="009D0586" w:rsidP="00F00078">
      <w:pPr>
        <w:pStyle w:val="C1-CtrBoldHd"/>
        <w:keepNext w:val="0"/>
        <w:widowControl w:val="0"/>
        <w:tabs>
          <w:tab w:val="left" w:pos="2520"/>
        </w:tabs>
        <w:spacing w:before="240" w:line="240" w:lineRule="auto"/>
        <w:ind w:left="2520" w:hanging="1800"/>
        <w:jc w:val="left"/>
        <w:outlineLvl w:val="0"/>
        <w:rPr>
          <w:rFonts w:cs="Arial"/>
          <w:b w:val="0"/>
          <w:bCs/>
        </w:rPr>
      </w:pPr>
      <w:r w:rsidRPr="00F00078">
        <w:rPr>
          <w:rFonts w:cs="Arial"/>
          <w:b w:val="0"/>
          <w:bCs/>
          <w:caps w:val="0"/>
        </w:rPr>
        <w:t>PROGRAMMER</w:t>
      </w:r>
      <w:r w:rsidRPr="00185F48">
        <w:rPr>
          <w:rFonts w:cs="Arial"/>
          <w:b w:val="0"/>
          <w:bCs/>
        </w:rPr>
        <w:t>:</w:t>
      </w:r>
      <w:r w:rsidR="00F00078">
        <w:rPr>
          <w:rFonts w:cs="Arial"/>
          <w:b w:val="0"/>
          <w:bCs/>
        </w:rPr>
        <w:tab/>
      </w:r>
      <w:r w:rsidRPr="00185F48">
        <w:rPr>
          <w:rFonts w:cs="Arial"/>
          <w:b w:val="0"/>
          <w:bCs/>
        </w:rPr>
        <w:t>GO TO INFO SCREEN AND LOAD UNDER “OTHER NAME”</w:t>
      </w:r>
    </w:p>
    <w:p w:rsidR="009D0586" w:rsidRPr="00185F48" w:rsidRDefault="009D0586" w:rsidP="009D0586">
      <w:pPr>
        <w:rPr>
          <w:rFonts w:ascii="Arial" w:hAnsi="Arial" w:cs="Arial"/>
          <w:bCs/>
          <w:sz w:val="20"/>
          <w:szCs w:val="20"/>
        </w:rPr>
      </w:pPr>
      <w:r w:rsidRPr="00185F48">
        <w:rPr>
          <w:rFonts w:ascii="Arial" w:hAnsi="Arial" w:cs="Arial"/>
          <w:b/>
          <w:bCs/>
          <w:caps/>
          <w:sz w:val="20"/>
          <w:szCs w:val="20"/>
        </w:rPr>
        <w:br w:type="page"/>
      </w:r>
    </w:p>
    <w:p w:rsidR="009D0586" w:rsidRPr="00185F48" w:rsidRDefault="009D0586" w:rsidP="009D0586">
      <w:pPr>
        <w:pStyle w:val="C1-CtrBoldHd"/>
        <w:keepNext w:val="0"/>
        <w:widowControl w:val="0"/>
        <w:spacing w:line="240" w:lineRule="auto"/>
        <w:ind w:left="1705" w:hanging="1705"/>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E51FB3">
        <w:tc>
          <w:tcPr>
            <w:tcW w:w="5000" w:type="pct"/>
            <w:shd w:val="clear" w:color="auto" w:fill="E8E8E8"/>
          </w:tcPr>
          <w:p w:rsidR="009D0586" w:rsidRPr="00185F48" w:rsidRDefault="009D0586" w:rsidP="000B0D2B">
            <w:pPr>
              <w:pStyle w:val="BodyText"/>
              <w:spacing w:before="60" w:after="60"/>
            </w:pPr>
            <w:r w:rsidRPr="00185F48">
              <w:t>ALL</w:t>
            </w:r>
          </w:p>
        </w:tc>
      </w:tr>
      <w:tr w:rsidR="009D0586" w:rsidRPr="00185F48" w:rsidTr="00E51FB3">
        <w:tc>
          <w:tcPr>
            <w:tcW w:w="5000" w:type="pct"/>
            <w:shd w:val="clear" w:color="auto" w:fill="auto"/>
          </w:tcPr>
          <w:p w:rsidR="009D0586" w:rsidRPr="00185F48" w:rsidRDefault="00646FFC" w:rsidP="000B0D2B">
            <w:pPr>
              <w:pStyle w:val="BodyText"/>
              <w:spacing w:before="60" w:after="60"/>
            </w:pPr>
            <w:r>
              <w:t xml:space="preserve">Fill </w:t>
            </w:r>
            <w:r w:rsidR="009D0586">
              <w:t>PARENT’S DOB</w:t>
            </w:r>
            <w:r>
              <w:t xml:space="preserve"> from PRELOAD</w:t>
            </w:r>
          </w:p>
        </w:tc>
      </w:tr>
    </w:tbl>
    <w:p w:rsidR="009D0586" w:rsidRDefault="00855966" w:rsidP="009D0586">
      <w:pPr>
        <w:pStyle w:val="QUESTIONTEXT"/>
      </w:pPr>
      <w:r>
        <w:t>SC6</w:t>
      </w:r>
      <w:r w:rsidR="008A6E12">
        <w:t>DOB</w:t>
      </w:r>
      <w:r w:rsidR="005F3694">
        <w:t>.</w:t>
      </w:r>
      <w:r w:rsidR="009D0586" w:rsidRPr="00185F48">
        <w:tab/>
        <w:t>What is your birth</w:t>
      </w:r>
      <w:r w:rsidR="00A43E89">
        <w:t xml:space="preserve"> </w:t>
      </w:r>
      <w:r w:rsidR="009D0586" w:rsidRPr="00185F48">
        <w:t>date?</w:t>
      </w:r>
    </w:p>
    <w:p w:rsidR="00771AD5" w:rsidRPr="00771AD5" w:rsidRDefault="00771AD5" w:rsidP="009D0586">
      <w:pPr>
        <w:pStyle w:val="QUESTIONTEXT"/>
        <w:rPr>
          <w:b w:val="0"/>
        </w:rPr>
      </w:pPr>
      <w:r>
        <w:tab/>
      </w:r>
      <w:r w:rsidR="00C72262">
        <w:rPr>
          <w:b w:val="0"/>
        </w:rPr>
        <w:t xml:space="preserve">PROGRAMMER: </w:t>
      </w:r>
      <w:r w:rsidR="00A64814">
        <w:rPr>
          <w:b w:val="0"/>
        </w:rPr>
        <w:t>DISPLAY DOB AS INTERVIEWER NOTE</w:t>
      </w:r>
    </w:p>
    <w:p w:rsidR="00A43E89" w:rsidRDefault="00A43E89" w:rsidP="00A43E89">
      <w:pPr>
        <w:pStyle w:val="C1-CtrBoldHd"/>
        <w:keepNext w:val="0"/>
        <w:widowControl w:val="0"/>
        <w:tabs>
          <w:tab w:val="left" w:pos="2520"/>
        </w:tabs>
        <w:spacing w:before="80" w:after="80" w:line="240" w:lineRule="auto"/>
        <w:ind w:left="2520" w:hanging="1800"/>
        <w:jc w:val="left"/>
        <w:outlineLvl w:val="0"/>
        <w:rPr>
          <w:rFonts w:cs="Arial"/>
          <w:b w:val="0"/>
          <w:bCs/>
          <w:caps w:val="0"/>
        </w:rPr>
      </w:pPr>
      <w:r w:rsidRPr="00185F48">
        <w:rPr>
          <w:rFonts w:cs="Arial"/>
          <w:b w:val="0"/>
          <w:bCs/>
          <w:caps w:val="0"/>
        </w:rPr>
        <w:t>PROGRAMMER:</w:t>
      </w:r>
      <w:r>
        <w:rPr>
          <w:rFonts w:cs="Arial"/>
          <w:b w:val="0"/>
          <w:bCs/>
          <w:caps w:val="0"/>
        </w:rPr>
        <w:tab/>
      </w:r>
      <w:r w:rsidRPr="00185F48">
        <w:rPr>
          <w:rFonts w:cs="Arial"/>
          <w:b w:val="0"/>
          <w:bCs/>
          <w:caps w:val="0"/>
        </w:rPr>
        <w:t xml:space="preserve">ALLOW </w:t>
      </w:r>
      <w:r>
        <w:rPr>
          <w:rFonts w:cs="Arial"/>
          <w:b w:val="0"/>
          <w:bCs/>
          <w:caps w:val="0"/>
        </w:rPr>
        <w:t>BIRTH DATE</w:t>
      </w:r>
      <w:r w:rsidRPr="00185F48">
        <w:rPr>
          <w:rFonts w:cs="Arial"/>
          <w:b w:val="0"/>
          <w:bCs/>
          <w:caps w:val="0"/>
        </w:rPr>
        <w:t xml:space="preserve"> INFO TO BE ENTERED</w:t>
      </w:r>
      <w:r>
        <w:rPr>
          <w:rFonts w:cs="Arial"/>
          <w:b w:val="0"/>
          <w:bCs/>
          <w:caps w:val="0"/>
        </w:rPr>
        <w:t>/REVISED</w:t>
      </w:r>
      <w:r w:rsidRPr="00185F48">
        <w:rPr>
          <w:rFonts w:cs="Arial"/>
          <w:b w:val="0"/>
          <w:bCs/>
          <w:caps w:val="0"/>
        </w:rPr>
        <w:t xml:space="preserve"> IN INFO SCREEN</w:t>
      </w:r>
    </w:p>
    <w:p w:rsidR="00C72262" w:rsidRDefault="00C72262" w:rsidP="00A43E89">
      <w:pPr>
        <w:pStyle w:val="C1-CtrBoldHd"/>
        <w:keepNext w:val="0"/>
        <w:widowControl w:val="0"/>
        <w:tabs>
          <w:tab w:val="left" w:pos="2520"/>
        </w:tabs>
        <w:spacing w:before="80" w:after="80" w:line="240" w:lineRule="auto"/>
        <w:ind w:left="2520" w:hanging="1800"/>
        <w:jc w:val="left"/>
        <w:outlineLvl w:val="0"/>
        <w:rPr>
          <w:rFonts w:cs="Arial"/>
          <w:b w:val="0"/>
          <w:bCs/>
          <w:caps w:val="0"/>
        </w:rPr>
      </w:pPr>
      <w:r>
        <w:rPr>
          <w:rFonts w:cs="Arial"/>
          <w:b w:val="0"/>
          <w:bCs/>
          <w:caps w:val="0"/>
        </w:rPr>
        <w:t>INTERVIEWER: COMPARE RESPONSE WITH BIRTH DATE DISPLAYED</w:t>
      </w:r>
    </w:p>
    <w:p w:rsidR="00A617FE" w:rsidRDefault="00376BA3">
      <w:pPr>
        <w:pStyle w:val="RESPONSELINE"/>
        <w:tabs>
          <w:tab w:val="left" w:pos="8280"/>
        </w:tabs>
      </w:pPr>
      <w:r>
        <w:tab/>
      </w:r>
    </w:p>
    <w:p w:rsidR="006839AC" w:rsidRDefault="006839AC" w:rsidP="005B1A2D">
      <w:pPr>
        <w:pStyle w:val="RESPONSE0"/>
      </w:pPr>
      <w:r>
        <w:t xml:space="preserve">IF DOB </w:t>
      </w:r>
      <w:r w:rsidR="00DB5B4E">
        <w:t>IS LESS THAN 15 YEARS OLD</w:t>
      </w:r>
      <w:r>
        <w:t>, GO TO SUPERVISOR REVIEW</w:t>
      </w:r>
    </w:p>
    <w:p w:rsidR="009E2E8E" w:rsidRDefault="009E2E8E" w:rsidP="005B1A2D">
      <w:pPr>
        <w:pStyle w:val="RESPONSE0"/>
      </w:pPr>
      <w:r>
        <w:t>DOB CORRECT</w:t>
      </w:r>
      <w:r w:rsidR="002A145A">
        <w:t>…………………………………………………………………..1</w:t>
      </w:r>
    </w:p>
    <w:p w:rsidR="009E2E8E" w:rsidRDefault="009E2E8E" w:rsidP="005B1A2D">
      <w:pPr>
        <w:pStyle w:val="RESPONSE0"/>
      </w:pPr>
      <w:r>
        <w:t>DOB INCORRECT</w:t>
      </w:r>
      <w:r w:rsidR="002A145A">
        <w:t>………………………………………………………………..2</w:t>
      </w:r>
    </w:p>
    <w:p w:rsidR="009D0586" w:rsidRPr="00185F48" w:rsidRDefault="009D0586" w:rsidP="005B1A2D">
      <w:pPr>
        <w:pStyle w:val="RESPONSE0"/>
      </w:pPr>
      <w:r w:rsidRPr="00185F48">
        <w:t>DON’T KNOW</w:t>
      </w:r>
      <w:r w:rsidRPr="00185F48">
        <w:tab/>
        <w:t>d</w:t>
      </w:r>
      <w:r w:rsidRPr="00185F48">
        <w:tab/>
        <w:t>SC</w:t>
      </w:r>
      <w:r w:rsidR="002D3450">
        <w:t>7</w:t>
      </w:r>
    </w:p>
    <w:p w:rsidR="009D0586" w:rsidRPr="00185F48" w:rsidRDefault="009D0586" w:rsidP="005B1A2D">
      <w:pPr>
        <w:pStyle w:val="RESPONSE0"/>
      </w:pPr>
      <w:r w:rsidRPr="00185F48">
        <w:t>REFUSED</w:t>
      </w:r>
      <w:r w:rsidRPr="00185F48">
        <w:tab/>
        <w:t>r</w:t>
      </w:r>
      <w:r w:rsidRPr="00185F48">
        <w:tab/>
        <w:t>SC</w:t>
      </w:r>
      <w:r w:rsidR="002D3450">
        <w:t>7</w:t>
      </w:r>
    </w:p>
    <w:p w:rsidR="009D0586" w:rsidRDefault="009D0586" w:rsidP="009D0586">
      <w:pPr>
        <w:pStyle w:val="C1-CtrBoldHd"/>
        <w:keepNext w:val="0"/>
        <w:widowControl w:val="0"/>
        <w:spacing w:line="240" w:lineRule="auto"/>
        <w:jc w:val="left"/>
        <w:rPr>
          <w:rFonts w:cs="Arial"/>
          <w:b w:val="0"/>
          <w:bCs/>
          <w:caps w:val="0"/>
        </w:rPr>
      </w:pPr>
    </w:p>
    <w:p w:rsidR="00F879DF" w:rsidRPr="00185F48" w:rsidRDefault="00F879DF" w:rsidP="00F879DF">
      <w:pPr>
        <w:pStyle w:val="C1-CtrBoldHd"/>
        <w:keepNext w:val="0"/>
        <w:widowControl w:val="0"/>
        <w:spacing w:line="240" w:lineRule="auto"/>
        <w:ind w:left="1705" w:hanging="1705"/>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F879DF" w:rsidRPr="00185F48" w:rsidTr="000A5538">
        <w:tc>
          <w:tcPr>
            <w:tcW w:w="5000" w:type="pct"/>
            <w:shd w:val="clear" w:color="auto" w:fill="E8E8E8"/>
          </w:tcPr>
          <w:p w:rsidR="00F879DF" w:rsidRPr="00185F48" w:rsidRDefault="00F879DF" w:rsidP="000A5538">
            <w:pPr>
              <w:pStyle w:val="BodyText"/>
              <w:spacing w:before="60" w:after="60"/>
            </w:pPr>
            <w:r w:rsidRPr="00185F48">
              <w:t>ALL</w:t>
            </w:r>
          </w:p>
        </w:tc>
      </w:tr>
      <w:tr w:rsidR="00F879DF" w:rsidRPr="00185F48" w:rsidTr="000A5538">
        <w:tc>
          <w:tcPr>
            <w:tcW w:w="5000" w:type="pct"/>
            <w:shd w:val="clear" w:color="auto" w:fill="auto"/>
          </w:tcPr>
          <w:p w:rsidR="00F879DF" w:rsidRPr="00185F48" w:rsidRDefault="00F879DF" w:rsidP="000A5538">
            <w:pPr>
              <w:pStyle w:val="BodyText"/>
              <w:spacing w:before="60" w:after="60"/>
            </w:pPr>
            <w:r>
              <w:t>Fill PARENT’S DOB from PRELOAD</w:t>
            </w:r>
          </w:p>
        </w:tc>
      </w:tr>
    </w:tbl>
    <w:p w:rsidR="00F879DF" w:rsidRDefault="00F879DF" w:rsidP="00F879DF">
      <w:pPr>
        <w:pStyle w:val="QUESTIONTEXT"/>
      </w:pPr>
      <w:r>
        <w:t>SC6.</w:t>
      </w:r>
      <w:r w:rsidRPr="00185F48">
        <w:tab/>
        <w:t>What is your birth</w:t>
      </w:r>
      <w:r>
        <w:t xml:space="preserve"> </w:t>
      </w:r>
      <w:r w:rsidRPr="00185F48">
        <w:t>date?</w:t>
      </w:r>
    </w:p>
    <w:p w:rsidR="00F879DF" w:rsidRPr="00771AD5" w:rsidRDefault="00F879DF" w:rsidP="00F879DF">
      <w:pPr>
        <w:pStyle w:val="QUESTIONTEXT"/>
        <w:rPr>
          <w:b w:val="0"/>
        </w:rPr>
      </w:pPr>
      <w:r>
        <w:tab/>
      </w:r>
      <w:r>
        <w:rPr>
          <w:b w:val="0"/>
        </w:rPr>
        <w:t>PROGRAMMER: DISPLAY DOB AS INTERVIEWER NOTE</w:t>
      </w:r>
    </w:p>
    <w:p w:rsidR="00F879DF" w:rsidRDefault="00F879DF" w:rsidP="00F879DF">
      <w:pPr>
        <w:pStyle w:val="C1-CtrBoldHd"/>
        <w:keepNext w:val="0"/>
        <w:widowControl w:val="0"/>
        <w:tabs>
          <w:tab w:val="left" w:pos="2520"/>
        </w:tabs>
        <w:spacing w:before="80" w:after="80" w:line="240" w:lineRule="auto"/>
        <w:ind w:left="2520" w:hanging="1800"/>
        <w:jc w:val="left"/>
        <w:outlineLvl w:val="0"/>
        <w:rPr>
          <w:rFonts w:cs="Arial"/>
          <w:b w:val="0"/>
          <w:bCs/>
          <w:caps w:val="0"/>
        </w:rPr>
      </w:pPr>
      <w:r w:rsidRPr="00185F48">
        <w:rPr>
          <w:rFonts w:cs="Arial"/>
          <w:b w:val="0"/>
          <w:bCs/>
          <w:caps w:val="0"/>
        </w:rPr>
        <w:t>PROGRAMMER:</w:t>
      </w:r>
      <w:r>
        <w:rPr>
          <w:rFonts w:cs="Arial"/>
          <w:b w:val="0"/>
          <w:bCs/>
          <w:caps w:val="0"/>
        </w:rPr>
        <w:tab/>
      </w:r>
      <w:r w:rsidRPr="00185F48">
        <w:rPr>
          <w:rFonts w:cs="Arial"/>
          <w:b w:val="0"/>
          <w:bCs/>
          <w:caps w:val="0"/>
        </w:rPr>
        <w:t xml:space="preserve">ALLOW </w:t>
      </w:r>
      <w:r>
        <w:rPr>
          <w:rFonts w:cs="Arial"/>
          <w:b w:val="0"/>
          <w:bCs/>
          <w:caps w:val="0"/>
        </w:rPr>
        <w:t>BIRTH DATE</w:t>
      </w:r>
      <w:r w:rsidRPr="00185F48">
        <w:rPr>
          <w:rFonts w:cs="Arial"/>
          <w:b w:val="0"/>
          <w:bCs/>
          <w:caps w:val="0"/>
        </w:rPr>
        <w:t xml:space="preserve"> INFO TO BE ENTERED</w:t>
      </w:r>
      <w:r>
        <w:rPr>
          <w:rFonts w:cs="Arial"/>
          <w:b w:val="0"/>
          <w:bCs/>
          <w:caps w:val="0"/>
        </w:rPr>
        <w:t>/REVISED</w:t>
      </w:r>
      <w:r w:rsidRPr="00185F48">
        <w:rPr>
          <w:rFonts w:cs="Arial"/>
          <w:b w:val="0"/>
          <w:bCs/>
          <w:caps w:val="0"/>
        </w:rPr>
        <w:t xml:space="preserve"> IN INFO SCREEN</w:t>
      </w:r>
    </w:p>
    <w:p w:rsidR="00F879DF" w:rsidRDefault="00F879DF" w:rsidP="00F879DF">
      <w:pPr>
        <w:pStyle w:val="C1-CtrBoldHd"/>
        <w:keepNext w:val="0"/>
        <w:widowControl w:val="0"/>
        <w:tabs>
          <w:tab w:val="left" w:pos="2520"/>
        </w:tabs>
        <w:spacing w:before="80" w:after="80" w:line="240" w:lineRule="auto"/>
        <w:ind w:left="2520" w:hanging="1800"/>
        <w:jc w:val="left"/>
        <w:outlineLvl w:val="0"/>
        <w:rPr>
          <w:rFonts w:cs="Arial"/>
          <w:b w:val="0"/>
          <w:bCs/>
          <w:caps w:val="0"/>
        </w:rPr>
      </w:pPr>
      <w:r>
        <w:rPr>
          <w:rFonts w:cs="Arial"/>
          <w:b w:val="0"/>
          <w:bCs/>
          <w:caps w:val="0"/>
        </w:rPr>
        <w:t>INTERVIEWER: COMPARE RESPONSE WITH BIRTH DATE DISPLAYED</w:t>
      </w:r>
    </w:p>
    <w:p w:rsidR="00F879DF" w:rsidRDefault="00F879DF" w:rsidP="00F879DF">
      <w:pPr>
        <w:pStyle w:val="RESPONSELINE"/>
        <w:tabs>
          <w:tab w:val="left" w:pos="8280"/>
        </w:tabs>
      </w:pPr>
      <w:r>
        <w:tab/>
      </w:r>
      <w:r w:rsidRPr="00185F48">
        <w:t>|</w:t>
      </w:r>
      <w:r w:rsidRPr="00185F48">
        <w:rPr>
          <w:u w:val="single"/>
        </w:rPr>
        <w:t xml:space="preserve">     </w:t>
      </w:r>
      <w:r w:rsidRPr="00185F48">
        <w:t>|</w:t>
      </w:r>
      <w:r w:rsidRPr="00185F48">
        <w:rPr>
          <w:u w:val="single"/>
        </w:rPr>
        <w:t xml:space="preserve">     </w:t>
      </w:r>
      <w:r w:rsidRPr="00185F48">
        <w:t>| / |</w:t>
      </w:r>
      <w:r w:rsidRPr="00185F48">
        <w:rPr>
          <w:u w:val="single"/>
        </w:rPr>
        <w:t xml:space="preserve">     </w:t>
      </w:r>
      <w:r w:rsidRPr="00185F48">
        <w:t>|</w:t>
      </w:r>
      <w:r w:rsidRPr="00185F48">
        <w:rPr>
          <w:u w:val="single"/>
        </w:rPr>
        <w:t xml:space="preserve">     </w:t>
      </w:r>
      <w:r w:rsidRPr="00185F48">
        <w:t>| / |</w:t>
      </w:r>
      <w:r w:rsidRPr="00185F48">
        <w:rPr>
          <w:u w:val="single"/>
        </w:rPr>
        <w:t xml:space="preserve">     </w:t>
      </w:r>
      <w:r w:rsidRPr="00185F48">
        <w:t>|</w:t>
      </w:r>
      <w:r w:rsidRPr="00185F48">
        <w:rPr>
          <w:u w:val="single"/>
        </w:rPr>
        <w:t xml:space="preserve">     </w:t>
      </w:r>
      <w:r w:rsidRPr="00185F48">
        <w:t>|</w:t>
      </w:r>
      <w:r w:rsidRPr="00185F48">
        <w:rPr>
          <w:u w:val="single"/>
        </w:rPr>
        <w:t xml:space="preserve">     </w:t>
      </w:r>
      <w:r w:rsidRPr="00185F48">
        <w:t>|</w:t>
      </w:r>
      <w:r w:rsidRPr="00185F48">
        <w:rPr>
          <w:u w:val="single"/>
        </w:rPr>
        <w:t xml:space="preserve">     </w:t>
      </w:r>
      <w:r>
        <w:t>| (1963 – 1998)</w:t>
      </w:r>
    </w:p>
    <w:p w:rsidR="00F879DF" w:rsidRPr="00185F48" w:rsidRDefault="00F879DF" w:rsidP="00F879DF">
      <w:pPr>
        <w:pStyle w:val="RESPONSELINE"/>
        <w:tabs>
          <w:tab w:val="left" w:pos="1800"/>
          <w:tab w:val="left" w:pos="2880"/>
        </w:tabs>
        <w:spacing w:before="0"/>
      </w:pPr>
      <w:r>
        <w:tab/>
      </w:r>
      <w:r w:rsidRPr="00185F48">
        <w:t>MONTH</w:t>
      </w:r>
      <w:r>
        <w:tab/>
        <w:t>DAY</w:t>
      </w:r>
      <w:r>
        <w:tab/>
      </w:r>
      <w:r w:rsidRPr="00185F48">
        <w:t>YEAR</w:t>
      </w:r>
    </w:p>
    <w:p w:rsidR="00F879DF" w:rsidRDefault="00F879DF" w:rsidP="00F879DF">
      <w:pPr>
        <w:pStyle w:val="RESPONSE0"/>
      </w:pPr>
      <w:r>
        <w:t>IF DOB IS LESS THAN 15 YEARS OLD, GO TO SUPERVISOR REVIEW</w:t>
      </w:r>
    </w:p>
    <w:p w:rsidR="00F879DF" w:rsidRPr="00185F48" w:rsidRDefault="00F879DF" w:rsidP="00F879DF">
      <w:pPr>
        <w:pStyle w:val="RESPONSE0"/>
      </w:pPr>
      <w:r w:rsidRPr="00185F48">
        <w:t>DON’T KNOW</w:t>
      </w:r>
      <w:r w:rsidRPr="00185F48">
        <w:tab/>
        <w:t>d</w:t>
      </w:r>
      <w:r w:rsidRPr="00185F48">
        <w:tab/>
        <w:t>SC</w:t>
      </w:r>
      <w:r>
        <w:t>7</w:t>
      </w:r>
    </w:p>
    <w:p w:rsidR="00F879DF" w:rsidRPr="00185F48" w:rsidRDefault="00F879DF" w:rsidP="00F879DF">
      <w:pPr>
        <w:pStyle w:val="RESPONSE0"/>
      </w:pPr>
      <w:r w:rsidRPr="00185F48">
        <w:t>REFUSED</w:t>
      </w:r>
      <w:r w:rsidRPr="00185F48">
        <w:tab/>
        <w:t>r</w:t>
      </w:r>
      <w:r w:rsidRPr="00185F48">
        <w:tab/>
        <w:t>SC</w:t>
      </w:r>
      <w:r>
        <w:t>7</w:t>
      </w:r>
    </w:p>
    <w:p w:rsidR="00F879DF" w:rsidRDefault="00F879DF" w:rsidP="009D0586">
      <w:pPr>
        <w:pStyle w:val="C1-CtrBoldHd"/>
        <w:keepNext w:val="0"/>
        <w:widowControl w:val="0"/>
        <w:spacing w:line="240" w:lineRule="auto"/>
        <w:jc w:val="left"/>
        <w:rPr>
          <w:rFonts w:cs="Arial"/>
          <w:b w:val="0"/>
          <w:bCs/>
          <w:caps w:val="0"/>
        </w:rPr>
      </w:pPr>
    </w:p>
    <w:p w:rsidR="00F879DF" w:rsidRPr="00185F48" w:rsidRDefault="00F879DF" w:rsidP="009D0586">
      <w:pPr>
        <w:pStyle w:val="C1-CtrBoldHd"/>
        <w:keepNext w:val="0"/>
        <w:widowControl w:val="0"/>
        <w:spacing w:line="240" w:lineRule="auto"/>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E51FB3">
        <w:tc>
          <w:tcPr>
            <w:tcW w:w="5000" w:type="pct"/>
            <w:shd w:val="clear" w:color="auto" w:fill="E8E8E8"/>
          </w:tcPr>
          <w:p w:rsidR="009D0586" w:rsidRPr="00185F48" w:rsidRDefault="009D0586" w:rsidP="000B0D2B">
            <w:pPr>
              <w:pStyle w:val="BodyText"/>
              <w:spacing w:before="60" w:after="60"/>
            </w:pPr>
            <w:r w:rsidRPr="00185F48">
              <w:t>SC</w:t>
            </w:r>
            <w:r w:rsidR="00E14666">
              <w:t>6</w:t>
            </w:r>
            <w:r w:rsidRPr="00185F48">
              <w:t>=</w:t>
            </w:r>
            <w:r w:rsidR="00376BA3" w:rsidRPr="00185F48">
              <w:t>d,</w:t>
            </w:r>
            <w:r w:rsidR="00FA427B">
              <w:t xml:space="preserve"> </w:t>
            </w:r>
            <w:r w:rsidR="00376BA3" w:rsidRPr="00185F48">
              <w:t>r</w:t>
            </w:r>
          </w:p>
        </w:tc>
      </w:tr>
    </w:tbl>
    <w:p w:rsidR="009D0586" w:rsidRPr="00185F48" w:rsidRDefault="00855966" w:rsidP="009D0586">
      <w:pPr>
        <w:pStyle w:val="QUESTIONTEXT"/>
      </w:pPr>
      <w:r>
        <w:t>SC7</w:t>
      </w:r>
      <w:r w:rsidR="005F3694">
        <w:t>.</w:t>
      </w:r>
      <w:r w:rsidR="009D0586" w:rsidRPr="00185F48">
        <w:tab/>
        <w:t>How old are you?</w:t>
      </w:r>
    </w:p>
    <w:p w:rsidR="009D0586" w:rsidRDefault="009D0586" w:rsidP="00376BA3">
      <w:pPr>
        <w:pStyle w:val="RESPONSELINE"/>
        <w:tabs>
          <w:tab w:val="left" w:pos="8280"/>
        </w:tabs>
        <w:rPr>
          <w:caps/>
        </w:rPr>
      </w:pPr>
      <w:r w:rsidRPr="00185F48">
        <w:tab/>
        <w:t>|</w:t>
      </w:r>
      <w:r w:rsidRPr="00185F48">
        <w:rPr>
          <w:u w:val="single"/>
        </w:rPr>
        <w:t xml:space="preserve">     </w:t>
      </w:r>
      <w:r w:rsidRPr="00185F48">
        <w:t>|</w:t>
      </w:r>
      <w:r w:rsidRPr="00185F48">
        <w:rPr>
          <w:u w:val="single"/>
        </w:rPr>
        <w:t xml:space="preserve">     </w:t>
      </w:r>
      <w:r w:rsidRPr="00185F48">
        <w:t xml:space="preserve">|  </w:t>
      </w:r>
      <w:r w:rsidRPr="00185F48">
        <w:rPr>
          <w:caps/>
        </w:rPr>
        <w:t>YEARS</w:t>
      </w:r>
      <w:r w:rsidR="00A43E89">
        <w:rPr>
          <w:caps/>
        </w:rPr>
        <w:t xml:space="preserve"> (15 – 50)</w:t>
      </w:r>
    </w:p>
    <w:p w:rsidR="006839AC" w:rsidRPr="00185F48" w:rsidRDefault="006839AC" w:rsidP="00376BA3">
      <w:pPr>
        <w:pStyle w:val="RESPONSELINE"/>
        <w:tabs>
          <w:tab w:val="left" w:pos="8280"/>
        </w:tabs>
        <w:rPr>
          <w:caps/>
        </w:rPr>
      </w:pPr>
      <w:r>
        <w:rPr>
          <w:caps/>
        </w:rPr>
        <w:tab/>
        <w:t xml:space="preserve">if age is </w:t>
      </w:r>
      <w:r w:rsidR="00DB5B4E">
        <w:rPr>
          <w:caps/>
        </w:rPr>
        <w:t>less than 15 YEARS</w:t>
      </w:r>
      <w:r>
        <w:rPr>
          <w:caps/>
        </w:rPr>
        <w:t>, go to supervisor review</w:t>
      </w:r>
    </w:p>
    <w:p w:rsidR="009D0586" w:rsidRPr="00185F48" w:rsidRDefault="009D0586" w:rsidP="005B1A2D">
      <w:pPr>
        <w:pStyle w:val="RESPONSE0"/>
      </w:pPr>
      <w:r w:rsidRPr="00185F48">
        <w:t>DON’T KNOW</w:t>
      </w:r>
      <w:r w:rsidRPr="00185F48">
        <w:tab/>
        <w:t>d</w:t>
      </w:r>
    </w:p>
    <w:p w:rsidR="009D0586" w:rsidRPr="00185F48" w:rsidRDefault="00376BA3" w:rsidP="005B1A2D">
      <w:pPr>
        <w:pStyle w:val="RESPONSE0"/>
      </w:pPr>
      <w:r>
        <w:t>REFUSED</w:t>
      </w:r>
      <w:r>
        <w:tab/>
        <w:t>r</w:t>
      </w:r>
    </w:p>
    <w:p w:rsidR="00AD0313" w:rsidRDefault="00AD0313" w:rsidP="009D0586">
      <w:pPr>
        <w:pStyle w:val="C1-CtrBoldHd"/>
        <w:keepNext w:val="0"/>
        <w:widowControl w:val="0"/>
        <w:spacing w:line="240" w:lineRule="auto"/>
        <w:jc w:val="left"/>
        <w:rPr>
          <w:rFonts w:cs="Arial"/>
          <w:b w:val="0"/>
          <w:bCs/>
          <w:caps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0764C" w:rsidRPr="002B44FF" w:rsidTr="006076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0764C" w:rsidRPr="00F675A7" w:rsidRDefault="0060764C" w:rsidP="0060764C">
            <w:pPr>
              <w:spacing w:before="60" w:after="60" w:line="240" w:lineRule="auto"/>
              <w:ind w:firstLine="0"/>
              <w:jc w:val="left"/>
              <w:rPr>
                <w:rFonts w:ascii="Arial" w:hAnsi="Arial" w:cs="Arial"/>
                <w:caps/>
                <w:sz w:val="20"/>
                <w:szCs w:val="20"/>
              </w:rPr>
            </w:pPr>
            <w:r>
              <w:rPr>
                <w:rFonts w:ascii="Arial" w:hAnsi="Arial" w:cs="Arial"/>
                <w:bCs/>
                <w:caps/>
                <w:sz w:val="20"/>
                <w:szCs w:val="20"/>
              </w:rPr>
              <w:t>pregnant moms</w:t>
            </w:r>
          </w:p>
        </w:tc>
      </w:tr>
      <w:tr w:rsidR="0060764C" w:rsidRPr="002B44FF" w:rsidTr="0060764C">
        <w:trPr>
          <w:trHeight w:val="258"/>
        </w:trPr>
        <w:tc>
          <w:tcPr>
            <w:tcW w:w="5000" w:type="pct"/>
            <w:tcBorders>
              <w:top w:val="single" w:sz="4" w:space="0" w:color="auto"/>
              <w:left w:val="single" w:sz="4" w:space="0" w:color="auto"/>
              <w:bottom w:val="single" w:sz="4" w:space="0" w:color="auto"/>
              <w:right w:val="single" w:sz="4" w:space="0" w:color="auto"/>
            </w:tcBorders>
          </w:tcPr>
          <w:p w:rsidR="0060764C" w:rsidRPr="002B44FF" w:rsidRDefault="00F03C1C" w:rsidP="0060764C">
            <w:pPr>
              <w:spacing w:before="60" w:after="60" w:line="240" w:lineRule="auto"/>
              <w:ind w:firstLine="0"/>
              <w:jc w:val="left"/>
              <w:rPr>
                <w:rFonts w:ascii="Arial" w:hAnsi="Arial" w:cs="Arial"/>
                <w:sz w:val="20"/>
                <w:szCs w:val="20"/>
              </w:rPr>
            </w:pPr>
            <w:sdt>
              <w:sdtPr>
                <w:rPr>
                  <w:rFonts w:ascii="Arial" w:hAnsi="Arial" w:cs="Arial"/>
                  <w:bCs/>
                  <w:sz w:val="20"/>
                  <w:szCs w:val="20"/>
                </w:rPr>
                <w:alias w:val="INSERT RANGE CONDITION"/>
                <w:tag w:val="RANGE CONDITION"/>
                <w:id w:val="229228053"/>
                <w:placeholder>
                  <w:docPart w:val="B734C1624AF040B28F2262FD40823DF3"/>
                </w:placeholder>
                <w:temporary/>
                <w:showingPlcHdr/>
              </w:sdtPr>
              <w:sdtContent>
                <w:r w:rsidR="0060764C" w:rsidRPr="002B44FF">
                  <w:rPr>
                    <w:rFonts w:ascii="Arial" w:hAnsi="Arial" w:cs="Arial"/>
                    <w:bCs/>
                    <w:sz w:val="20"/>
                    <w:szCs w:val="20"/>
                  </w:rPr>
                  <w:t>INSERT FILL CONDITION OR DELETE ROW</w:t>
                </w:r>
              </w:sdtContent>
            </w:sdt>
          </w:p>
        </w:tc>
      </w:tr>
    </w:tbl>
    <w:p w:rsidR="0060764C" w:rsidRDefault="0060764C" w:rsidP="0060764C">
      <w:pPr>
        <w:pStyle w:val="QUESTIONTEXT"/>
      </w:pPr>
      <w:r>
        <w:t>SC8</w:t>
      </w:r>
      <w:r w:rsidRPr="002B44FF">
        <w:t>.</w:t>
      </w:r>
      <w:r w:rsidRPr="002B44FF">
        <w:tab/>
      </w:r>
      <w:r>
        <w:t xml:space="preserve">According to our records, you are currently pregnant. Is that </w:t>
      </w:r>
      <w:r w:rsidR="0098031B">
        <w:t>correct</w:t>
      </w:r>
      <w:r>
        <w:t>?</w:t>
      </w:r>
    </w:p>
    <w:p w:rsidR="0060764C" w:rsidRPr="002B44FF" w:rsidRDefault="00E27C21" w:rsidP="005B1A2D">
      <w:pPr>
        <w:pStyle w:val="RESPONSE0"/>
      </w:pPr>
      <w:r w:rsidRPr="002B44FF">
        <w:t>YES</w:t>
      </w:r>
      <w:r>
        <w:t>, STILL PREGNANT</w:t>
      </w:r>
      <w:r w:rsidRPr="002B44FF">
        <w:tab/>
        <w:t>1</w:t>
      </w:r>
      <w:r w:rsidRPr="002B44FF">
        <w:tab/>
      </w:r>
      <w:r>
        <w:t>SC9</w:t>
      </w:r>
    </w:p>
    <w:p w:rsidR="0060764C" w:rsidRDefault="00E27C21" w:rsidP="005B1A2D">
      <w:pPr>
        <w:pStyle w:val="RESPONSE0"/>
      </w:pPr>
      <w:r w:rsidRPr="002B44FF">
        <w:t>NO</w:t>
      </w:r>
      <w:r>
        <w:t>, HAVE GIVEN BIRTH</w:t>
      </w:r>
      <w:r w:rsidRPr="002B44FF">
        <w:tab/>
        <w:t>0</w:t>
      </w:r>
      <w:r w:rsidRPr="002B44FF">
        <w:tab/>
      </w:r>
      <w:r>
        <w:t>SC10</w:t>
      </w:r>
    </w:p>
    <w:p w:rsidR="00965FCD" w:rsidRPr="005B1A2D" w:rsidRDefault="00965FCD" w:rsidP="005B1A2D">
      <w:pPr>
        <w:pStyle w:val="RESPONSE0"/>
        <w:rPr>
          <w:sz w:val="17"/>
          <w:szCs w:val="17"/>
        </w:rPr>
      </w:pPr>
      <w:r>
        <w:lastRenderedPageBreak/>
        <w:t>HAD A MISCARR</w:t>
      </w:r>
      <w:r w:rsidR="00097BEC">
        <w:t>IAGE OR STILLBIRTH</w:t>
      </w:r>
      <w:r w:rsidR="00097BEC">
        <w:tab/>
        <w:t>7</w:t>
      </w:r>
      <w:r w:rsidR="0061499C">
        <w:t>7</w:t>
      </w:r>
      <w:r w:rsidR="00097BEC">
        <w:tab/>
      </w:r>
      <w:r w:rsidRPr="005B1A2D">
        <w:rPr>
          <w:sz w:val="17"/>
          <w:szCs w:val="17"/>
        </w:rPr>
        <w:t>SUPERVISOR REVIEW</w:t>
      </w:r>
    </w:p>
    <w:p w:rsidR="0060764C" w:rsidRPr="002B44FF" w:rsidRDefault="0060764C" w:rsidP="005B1A2D">
      <w:pPr>
        <w:pStyle w:val="RESPONSE0"/>
      </w:pPr>
      <w:r w:rsidRPr="002B44FF">
        <w:t>DON’T KNOW</w:t>
      </w:r>
      <w:r w:rsidRPr="002B44FF">
        <w:tab/>
      </w:r>
      <w:r w:rsidRPr="00D86317">
        <w:t>d</w:t>
      </w:r>
      <w:r w:rsidRPr="002B44FF">
        <w:tab/>
      </w:r>
      <w:r w:rsidR="001D28BF">
        <w:t>SC9</w:t>
      </w:r>
    </w:p>
    <w:p w:rsidR="0060764C" w:rsidRPr="002B44FF" w:rsidRDefault="0060764C" w:rsidP="005B1A2D">
      <w:pPr>
        <w:pStyle w:val="RESPONSE0"/>
      </w:pPr>
      <w:r w:rsidRPr="002B44FF">
        <w:t>REFUSED</w:t>
      </w:r>
      <w:r w:rsidRPr="002B44FF">
        <w:tab/>
      </w:r>
      <w:r w:rsidRPr="00D86317">
        <w:t>r</w:t>
      </w:r>
      <w:r w:rsidRPr="002B44FF">
        <w:tab/>
      </w:r>
      <w:r w:rsidR="001D28BF">
        <w:t>SC9</w:t>
      </w:r>
    </w:p>
    <w:p w:rsidR="0060764C" w:rsidRPr="00185F48" w:rsidRDefault="0060764C" w:rsidP="00E14666">
      <w:pPr>
        <w:pStyle w:val="C1-CtrBoldHd"/>
        <w:keepNext w:val="0"/>
        <w:widowControl w:val="0"/>
        <w:spacing w:line="240" w:lineRule="auto"/>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E14666" w:rsidRPr="00185F48" w:rsidTr="0060764C">
        <w:tc>
          <w:tcPr>
            <w:tcW w:w="5000" w:type="pct"/>
            <w:shd w:val="clear" w:color="auto" w:fill="E8E8E8"/>
          </w:tcPr>
          <w:p w:rsidR="00E14666" w:rsidRPr="00185F48" w:rsidRDefault="001D28BF" w:rsidP="0060764C">
            <w:pPr>
              <w:pStyle w:val="BodyText"/>
              <w:spacing w:before="60" w:after="60"/>
            </w:pPr>
            <w:r>
              <w:t>SC8=1</w:t>
            </w:r>
          </w:p>
        </w:tc>
      </w:tr>
    </w:tbl>
    <w:p w:rsidR="00E14666" w:rsidRDefault="001D28BF" w:rsidP="00E14666">
      <w:pPr>
        <w:pStyle w:val="QUESTIONTEXT"/>
      </w:pPr>
      <w:r>
        <w:t>SC9</w:t>
      </w:r>
      <w:r w:rsidR="005F3694">
        <w:t>.</w:t>
      </w:r>
      <w:r w:rsidR="00E14666" w:rsidRPr="00185F48">
        <w:tab/>
        <w:t>What is your due date?</w:t>
      </w:r>
    </w:p>
    <w:p w:rsidR="00E14666" w:rsidRPr="00AB302D" w:rsidRDefault="00E14666" w:rsidP="00E14666">
      <w:pPr>
        <w:pStyle w:val="QUESTIONTEXT"/>
        <w:rPr>
          <w:b w:val="0"/>
        </w:rPr>
      </w:pPr>
      <w:r>
        <w:tab/>
      </w:r>
      <w:r>
        <w:rPr>
          <w:b w:val="0"/>
        </w:rPr>
        <w:t>DISPLAY DUE DATE AS INTERVIEWER NOTE</w:t>
      </w:r>
    </w:p>
    <w:p w:rsidR="00097BEC" w:rsidRDefault="00E14666" w:rsidP="00E14666">
      <w:pPr>
        <w:pStyle w:val="RESPONSELINE"/>
        <w:tabs>
          <w:tab w:val="left" w:pos="8280"/>
        </w:tabs>
      </w:pPr>
      <w:r w:rsidRPr="00185F48">
        <w:tab/>
        <w:t>|</w:t>
      </w:r>
      <w:r w:rsidRPr="00185F48">
        <w:rPr>
          <w:u w:val="single"/>
        </w:rPr>
        <w:t xml:space="preserve">     </w:t>
      </w:r>
      <w:r w:rsidRPr="00185F48">
        <w:t>|</w:t>
      </w:r>
      <w:r w:rsidRPr="00185F48">
        <w:rPr>
          <w:u w:val="single"/>
        </w:rPr>
        <w:t xml:space="preserve">     </w:t>
      </w:r>
      <w:r w:rsidRPr="00185F48">
        <w:t>| / |</w:t>
      </w:r>
      <w:r w:rsidRPr="00185F48">
        <w:rPr>
          <w:u w:val="single"/>
        </w:rPr>
        <w:t xml:space="preserve">     </w:t>
      </w:r>
      <w:r w:rsidRPr="00185F48">
        <w:t>|</w:t>
      </w:r>
      <w:r w:rsidRPr="00185F48">
        <w:rPr>
          <w:u w:val="single"/>
        </w:rPr>
        <w:t xml:space="preserve">     </w:t>
      </w:r>
      <w:r w:rsidRPr="00185F48">
        <w:t>| / |</w:t>
      </w:r>
      <w:r w:rsidRPr="00185F48">
        <w:rPr>
          <w:u w:val="single"/>
        </w:rPr>
        <w:t xml:space="preserve">     </w:t>
      </w:r>
      <w:r w:rsidRPr="00185F48">
        <w:t>|</w:t>
      </w:r>
      <w:r w:rsidRPr="00185F48">
        <w:rPr>
          <w:u w:val="single"/>
        </w:rPr>
        <w:t xml:space="preserve">     </w:t>
      </w:r>
      <w:r w:rsidRPr="00185F48">
        <w:t>|</w:t>
      </w:r>
      <w:r w:rsidRPr="00185F48">
        <w:rPr>
          <w:u w:val="single"/>
        </w:rPr>
        <w:t xml:space="preserve">     </w:t>
      </w:r>
      <w:r w:rsidRPr="00185F48">
        <w:t>|</w:t>
      </w:r>
      <w:r w:rsidRPr="00185F48">
        <w:rPr>
          <w:u w:val="single"/>
        </w:rPr>
        <w:t xml:space="preserve">     </w:t>
      </w:r>
      <w:r w:rsidRPr="00185F48">
        <w:t xml:space="preserve">| </w:t>
      </w:r>
      <w:r>
        <w:t>(2011 – 2014; D</w:t>
      </w:r>
      <w:r w:rsidR="00097BEC">
        <w:t>O NOT ALLOW DATES THAT ARE MORE</w:t>
      </w:r>
    </w:p>
    <w:p w:rsidR="00E14666" w:rsidRPr="00185F48" w:rsidRDefault="00097BEC" w:rsidP="00097BEC">
      <w:pPr>
        <w:pStyle w:val="RESPONSELINE"/>
        <w:tabs>
          <w:tab w:val="clear" w:pos="720"/>
          <w:tab w:val="left" w:pos="810"/>
          <w:tab w:val="left" w:pos="1800"/>
          <w:tab w:val="left" w:pos="2880"/>
          <w:tab w:val="left" w:pos="3960"/>
        </w:tabs>
        <w:spacing w:before="0" w:after="120"/>
      </w:pPr>
      <w:r>
        <w:tab/>
      </w:r>
      <w:r w:rsidRPr="00185F48">
        <w:t>Month</w:t>
      </w:r>
      <w:r>
        <w:tab/>
      </w:r>
      <w:r w:rsidRPr="00185F48">
        <w:t>Day</w:t>
      </w:r>
      <w:r>
        <w:tab/>
      </w:r>
      <w:r w:rsidRPr="00185F48">
        <w:t>Year</w:t>
      </w:r>
      <w:r>
        <w:tab/>
      </w:r>
      <w:r w:rsidR="000E7DAE">
        <w:t>THAN 4 WEEKS BEFORE</w:t>
      </w:r>
      <w:r w:rsidR="005150B5">
        <w:t xml:space="preserve"> OR 40 WEEKS AFTER</w:t>
      </w:r>
      <w:r w:rsidR="000E7DAE">
        <w:t xml:space="preserve"> INTERVIEW DATE</w:t>
      </w:r>
      <w:r w:rsidR="00E14666">
        <w:t>)</w:t>
      </w:r>
    </w:p>
    <w:p w:rsidR="00E14666" w:rsidRDefault="00E14666" w:rsidP="00097BEC">
      <w:pPr>
        <w:pStyle w:val="RESPONSELINE"/>
        <w:tabs>
          <w:tab w:val="left" w:pos="8280"/>
        </w:tabs>
        <w:spacing w:before="0"/>
      </w:pPr>
      <w:r w:rsidRPr="00185F48">
        <w:tab/>
      </w:r>
      <w:r>
        <w:t>IF DATE IS OUT OF RANGE, GO TO SUPERVISOR REVIEW</w:t>
      </w:r>
    </w:p>
    <w:p w:rsidR="00E14666" w:rsidRPr="00185F48" w:rsidRDefault="00E14666" w:rsidP="005B1A2D">
      <w:pPr>
        <w:pStyle w:val="RESPONSE0"/>
      </w:pPr>
      <w:r>
        <w:t>DON’T KNOW</w:t>
      </w:r>
      <w:r>
        <w:tab/>
        <w:t>d</w:t>
      </w:r>
    </w:p>
    <w:p w:rsidR="00E14666" w:rsidRPr="00185F48" w:rsidRDefault="00E14666" w:rsidP="005B1A2D">
      <w:pPr>
        <w:pStyle w:val="RESPONSE0"/>
      </w:pPr>
      <w:r w:rsidRPr="00185F48">
        <w:t>REFUSED</w:t>
      </w:r>
      <w:r w:rsidRPr="00185F48">
        <w:tab/>
        <w:t>r</w:t>
      </w:r>
    </w:p>
    <w:p w:rsidR="00072972" w:rsidRPr="00185F48" w:rsidRDefault="00072972" w:rsidP="00072972">
      <w:pPr>
        <w:pStyle w:val="RESPONSE0"/>
      </w:pPr>
    </w:p>
    <w:p w:rsidR="00072972" w:rsidRPr="002B44FF" w:rsidRDefault="00072972" w:rsidP="00072972">
      <w:pPr>
        <w:tabs>
          <w:tab w:val="left" w:pos="720"/>
          <w:tab w:val="left" w:pos="1440"/>
          <w:tab w:val="left" w:pos="720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072972" w:rsidRPr="002B44FF" w:rsidTr="006B6656">
        <w:trPr>
          <w:jc w:val="center"/>
        </w:trPr>
        <w:tc>
          <w:tcPr>
            <w:tcW w:w="5000" w:type="pct"/>
          </w:tcPr>
          <w:p w:rsidR="00072972" w:rsidRPr="002B44FF" w:rsidRDefault="00072972" w:rsidP="000E7DAE">
            <w:pPr>
              <w:spacing w:before="60" w:after="60" w:line="240" w:lineRule="auto"/>
              <w:ind w:firstLine="0"/>
              <w:jc w:val="left"/>
              <w:rPr>
                <w:rFonts w:ascii="Arial" w:hAnsi="Arial" w:cs="Arial"/>
                <w:b/>
                <w:sz w:val="20"/>
                <w:szCs w:val="20"/>
              </w:rPr>
            </w:pPr>
            <w:r w:rsidRPr="002B44FF">
              <w:rPr>
                <w:rFonts w:ascii="Arial" w:hAnsi="Arial" w:cs="Arial"/>
                <w:sz w:val="20"/>
                <w:szCs w:val="20"/>
              </w:rPr>
              <w:t xml:space="preserve">SOFT CHECK: IF </w:t>
            </w:r>
            <w:r w:rsidR="000E7DAE">
              <w:rPr>
                <w:rFonts w:ascii="Arial" w:hAnsi="Arial" w:cs="Arial"/>
                <w:sz w:val="20"/>
                <w:szCs w:val="20"/>
              </w:rPr>
              <w:t>DUE DATE  BETWEEN 1 DAY PRIOR TO AND 4 WEEKS PRIOR TO</w:t>
            </w:r>
            <w:r>
              <w:rPr>
                <w:rFonts w:ascii="Arial" w:hAnsi="Arial" w:cs="Arial"/>
                <w:sz w:val="20"/>
                <w:szCs w:val="20"/>
              </w:rPr>
              <w:t xml:space="preserve"> INTERVIEW DATE;</w:t>
            </w:r>
            <w:r w:rsidRPr="002B44FF">
              <w:rPr>
                <w:rFonts w:ascii="Arial" w:hAnsi="Arial" w:cs="Arial"/>
                <w:b/>
                <w:sz w:val="20"/>
                <w:szCs w:val="20"/>
              </w:rPr>
              <w:t xml:space="preserve"> </w:t>
            </w:r>
            <w:r>
              <w:rPr>
                <w:rFonts w:ascii="Arial" w:hAnsi="Arial" w:cs="Arial"/>
                <w:b/>
                <w:sz w:val="20"/>
                <w:szCs w:val="20"/>
              </w:rPr>
              <w:t>I recorded that your due date was [SC9]. Is that correct?</w:t>
            </w:r>
            <w:r w:rsidRPr="002B44FF">
              <w:rPr>
                <w:rFonts w:ascii="Arial" w:hAnsi="Arial" w:cs="Arial"/>
                <w:b/>
                <w:sz w:val="20"/>
                <w:szCs w:val="20"/>
              </w:rPr>
              <w:t xml:space="preserve"> </w:t>
            </w:r>
          </w:p>
        </w:tc>
      </w:tr>
    </w:tbl>
    <w:p w:rsidR="00072972" w:rsidRPr="002B44FF" w:rsidRDefault="00072972" w:rsidP="00072972">
      <w:pPr>
        <w:tabs>
          <w:tab w:val="left" w:pos="720"/>
          <w:tab w:val="left" w:pos="1440"/>
          <w:tab w:val="left" w:pos="7200"/>
        </w:tabs>
        <w:spacing w:line="240" w:lineRule="auto"/>
        <w:ind w:firstLine="0"/>
        <w:jc w:val="left"/>
        <w:rPr>
          <w:rFonts w:ascii="Arial" w:hAnsi="Arial" w:cs="Arial"/>
          <w:sz w:val="20"/>
          <w:szCs w:val="20"/>
        </w:rPr>
      </w:pPr>
    </w:p>
    <w:p w:rsidR="005B1A2D" w:rsidRDefault="005B1A2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AA39C2" w:rsidRPr="002B44FF" w:rsidRDefault="00AA39C2" w:rsidP="00AA39C2">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A39C2" w:rsidRPr="002B44FF" w:rsidTr="00AA39C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A39C2" w:rsidRPr="002B44FF" w:rsidRDefault="00AA43E4" w:rsidP="00AA43E4">
            <w:pPr>
              <w:spacing w:before="60" w:after="60" w:line="240" w:lineRule="auto"/>
              <w:ind w:firstLine="0"/>
              <w:jc w:val="left"/>
              <w:rPr>
                <w:rFonts w:ascii="Arial" w:hAnsi="Arial" w:cs="Arial"/>
                <w:caps/>
                <w:sz w:val="20"/>
                <w:szCs w:val="20"/>
              </w:rPr>
            </w:pPr>
            <w:r>
              <w:rPr>
                <w:rFonts w:ascii="Arial" w:hAnsi="Arial" w:cs="Arial"/>
                <w:bCs/>
                <w:caps/>
                <w:sz w:val="20"/>
                <w:szCs w:val="20"/>
              </w:rPr>
              <w:t>SC8=0</w:t>
            </w:r>
          </w:p>
        </w:tc>
      </w:tr>
      <w:tr w:rsidR="00AA39C2" w:rsidRPr="002B44FF" w:rsidTr="00AA39C2">
        <w:trPr>
          <w:trHeight w:val="258"/>
        </w:trPr>
        <w:tc>
          <w:tcPr>
            <w:tcW w:w="5000" w:type="pct"/>
            <w:tcBorders>
              <w:top w:val="single" w:sz="4" w:space="0" w:color="auto"/>
              <w:left w:val="single" w:sz="4" w:space="0" w:color="auto"/>
              <w:bottom w:val="single" w:sz="4" w:space="0" w:color="auto"/>
              <w:right w:val="single" w:sz="4" w:space="0" w:color="auto"/>
            </w:tcBorders>
          </w:tcPr>
          <w:p w:rsidR="00AA39C2" w:rsidRPr="002B44FF" w:rsidRDefault="00F03C1C" w:rsidP="00AA39C2">
            <w:pPr>
              <w:spacing w:before="60" w:after="60" w:line="240" w:lineRule="auto"/>
              <w:ind w:firstLine="0"/>
              <w:jc w:val="left"/>
              <w:rPr>
                <w:rFonts w:ascii="Arial" w:hAnsi="Arial" w:cs="Arial"/>
                <w:sz w:val="20"/>
                <w:szCs w:val="20"/>
              </w:rPr>
            </w:pPr>
            <w:sdt>
              <w:sdtPr>
                <w:rPr>
                  <w:rFonts w:ascii="Arial" w:hAnsi="Arial" w:cs="Arial"/>
                  <w:bCs/>
                  <w:sz w:val="20"/>
                  <w:szCs w:val="20"/>
                </w:rPr>
                <w:alias w:val="INSERT RANGE CONDITION"/>
                <w:tag w:val="RANGE CONDITION"/>
                <w:id w:val="7741081"/>
                <w:placeholder>
                  <w:docPart w:val="7A9C5F473AAE47278BA57BB24B22E1DA"/>
                </w:placeholder>
                <w:temporary/>
                <w:showingPlcHdr/>
              </w:sdtPr>
              <w:sdtContent>
                <w:r w:rsidR="00AA39C2" w:rsidRPr="002B44FF">
                  <w:rPr>
                    <w:rFonts w:ascii="Arial" w:hAnsi="Arial" w:cs="Arial"/>
                    <w:bCs/>
                    <w:sz w:val="20"/>
                    <w:szCs w:val="20"/>
                  </w:rPr>
                  <w:t>INSERT FILL CONDITION OR DELETE ROW</w:t>
                </w:r>
              </w:sdtContent>
            </w:sdt>
          </w:p>
        </w:tc>
      </w:tr>
    </w:tbl>
    <w:p w:rsidR="00AA39C2" w:rsidRPr="002B44FF" w:rsidRDefault="00AA43E4" w:rsidP="004C2BDE">
      <w:pPr>
        <w:pStyle w:val="QUESTIONTEXT"/>
        <w:tabs>
          <w:tab w:val="clear" w:pos="720"/>
          <w:tab w:val="left" w:pos="900"/>
        </w:tabs>
        <w:ind w:left="900" w:hanging="900"/>
      </w:pPr>
      <w:r>
        <w:t>SC10</w:t>
      </w:r>
      <w:r w:rsidR="004C2BDE">
        <w:t>a</w:t>
      </w:r>
      <w:r w:rsidR="00AA39C2" w:rsidRPr="002B44FF">
        <w:t>.</w:t>
      </w:r>
      <w:r w:rsidR="00AA39C2" w:rsidRPr="002B44FF">
        <w:tab/>
      </w:r>
      <w:r w:rsidR="00965FCD">
        <w:t>Did you have a single or multiple birth</w:t>
      </w:r>
      <w:r>
        <w:t>?</w:t>
      </w:r>
    </w:p>
    <w:p w:rsidR="004C2BDE" w:rsidRPr="008B3477" w:rsidRDefault="004C2BDE" w:rsidP="004C2BDE">
      <w:pPr>
        <w:pStyle w:val="CODINGTYPE"/>
      </w:pPr>
      <w:r w:rsidRPr="00632671">
        <w:tab/>
      </w:r>
      <w:sdt>
        <w:sdtPr>
          <w:alias w:val="SELECT CODING TYPE"/>
          <w:tag w:val="CODING TYPE"/>
          <w:id w:val="16646395"/>
          <w:placeholder>
            <w:docPart w:val="7D5BBC138DE041ED94A5A3B315D7FF81"/>
          </w:placeholder>
          <w:dropDownList>
            <w:listItem w:displayText="SELECT CODING TYPE" w:value=""/>
            <w:listItem w:displayText="CODE ONE ONLY" w:value="CODE ONE ONLY"/>
            <w:listItem w:displayText="CODE ALL THAT APPLY" w:value="CODE ALL THAT APPLY"/>
          </w:dropDownList>
        </w:sdtPr>
        <w:sdtEndPr>
          <w:rPr>
            <w:b/>
          </w:rPr>
        </w:sdtEndPr>
        <w:sdtContent>
          <w:r w:rsidRPr="00632671">
            <w:t>CODE ONE ONLY</w:t>
          </w:r>
        </w:sdtContent>
      </w:sdt>
    </w:p>
    <w:p w:rsidR="00AA39C2" w:rsidRPr="002B44FF" w:rsidRDefault="004C2BDE" w:rsidP="004C2BDE">
      <w:pPr>
        <w:pStyle w:val="RESPONSE0"/>
      </w:pPr>
      <w:r>
        <w:t xml:space="preserve"> </w:t>
      </w:r>
      <w:r w:rsidR="005F3694">
        <w:t>SINGLE</w:t>
      </w:r>
      <w:r w:rsidR="00AA39C2" w:rsidRPr="002B44FF">
        <w:tab/>
        <w:t>1</w:t>
      </w:r>
      <w:r w:rsidR="00AA39C2" w:rsidRPr="002B44FF">
        <w:tab/>
      </w:r>
      <w:r w:rsidR="003D5F3B">
        <w:t>SC12</w:t>
      </w:r>
    </w:p>
    <w:p w:rsidR="00AA39C2" w:rsidRDefault="005F3694" w:rsidP="005B1A2D">
      <w:pPr>
        <w:pStyle w:val="RESPONSE0"/>
      </w:pPr>
      <w:r>
        <w:t>MULTIPLE</w:t>
      </w:r>
      <w:r w:rsidR="00AA39C2" w:rsidRPr="002B44FF">
        <w:tab/>
        <w:t>2</w:t>
      </w:r>
      <w:r w:rsidR="00AA39C2" w:rsidRPr="002B44FF">
        <w:tab/>
      </w:r>
      <w:r w:rsidR="00965FCD">
        <w:t>SC10B</w:t>
      </w:r>
    </w:p>
    <w:p w:rsidR="00965FCD" w:rsidRPr="005B1A2D" w:rsidRDefault="00965FCD" w:rsidP="005B1A2D">
      <w:pPr>
        <w:pStyle w:val="RESPONSE0"/>
        <w:rPr>
          <w:sz w:val="17"/>
          <w:szCs w:val="17"/>
        </w:rPr>
      </w:pPr>
      <w:r w:rsidRPr="00AF475F">
        <w:t>HAD A MISCARRIAGE OR STILLBIRTH</w:t>
      </w:r>
      <w:r w:rsidR="00AF475F">
        <w:tab/>
      </w:r>
      <w:r w:rsidRPr="00AF475F">
        <w:t>77</w:t>
      </w:r>
      <w:r w:rsidRPr="00AF475F">
        <w:tab/>
      </w:r>
      <w:r w:rsidRPr="005B1A2D">
        <w:rPr>
          <w:sz w:val="17"/>
          <w:szCs w:val="17"/>
        </w:rPr>
        <w:t>SUPERVISOR REVIEW</w:t>
      </w:r>
    </w:p>
    <w:p w:rsidR="00965FCD" w:rsidRPr="002B44FF" w:rsidRDefault="00965FCD" w:rsidP="00965FCD">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65FCD" w:rsidRPr="002B44FF" w:rsidTr="002F28A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65FCD" w:rsidRPr="002B44FF" w:rsidRDefault="00965FCD" w:rsidP="002F28A1">
            <w:pPr>
              <w:spacing w:before="60" w:after="60" w:line="240" w:lineRule="auto"/>
              <w:ind w:firstLine="0"/>
              <w:jc w:val="left"/>
              <w:rPr>
                <w:rFonts w:ascii="Arial" w:hAnsi="Arial" w:cs="Arial"/>
                <w:caps/>
                <w:sz w:val="20"/>
                <w:szCs w:val="20"/>
              </w:rPr>
            </w:pPr>
            <w:r>
              <w:rPr>
                <w:rFonts w:ascii="Arial" w:hAnsi="Arial" w:cs="Arial"/>
                <w:bCs/>
                <w:caps/>
                <w:sz w:val="20"/>
                <w:szCs w:val="20"/>
              </w:rPr>
              <w:t>SC10A=2</w:t>
            </w:r>
          </w:p>
        </w:tc>
      </w:tr>
      <w:tr w:rsidR="00965FCD" w:rsidRPr="002B44FF" w:rsidTr="002F28A1">
        <w:trPr>
          <w:trHeight w:val="258"/>
        </w:trPr>
        <w:tc>
          <w:tcPr>
            <w:tcW w:w="5000" w:type="pct"/>
            <w:tcBorders>
              <w:top w:val="single" w:sz="4" w:space="0" w:color="auto"/>
              <w:left w:val="single" w:sz="4" w:space="0" w:color="auto"/>
              <w:bottom w:val="single" w:sz="4" w:space="0" w:color="auto"/>
              <w:right w:val="single" w:sz="4" w:space="0" w:color="auto"/>
            </w:tcBorders>
          </w:tcPr>
          <w:p w:rsidR="00965FCD" w:rsidRPr="002B44FF" w:rsidRDefault="00F03C1C" w:rsidP="002F28A1">
            <w:pPr>
              <w:spacing w:before="60" w:after="60" w:line="240" w:lineRule="auto"/>
              <w:ind w:firstLine="0"/>
              <w:jc w:val="left"/>
              <w:rPr>
                <w:rFonts w:ascii="Arial" w:hAnsi="Arial" w:cs="Arial"/>
                <w:sz w:val="20"/>
                <w:szCs w:val="20"/>
              </w:rPr>
            </w:pPr>
            <w:sdt>
              <w:sdtPr>
                <w:rPr>
                  <w:rFonts w:ascii="Arial" w:hAnsi="Arial" w:cs="Arial"/>
                  <w:bCs/>
                  <w:sz w:val="20"/>
                  <w:szCs w:val="20"/>
                </w:rPr>
                <w:alias w:val="INSERT RANGE CONDITION"/>
                <w:tag w:val="RANGE CONDITION"/>
                <w:id w:val="617098297"/>
                <w:placeholder>
                  <w:docPart w:val="203FEB4F1FB2475781F323B510F93E8D"/>
                </w:placeholder>
                <w:temporary/>
                <w:showingPlcHdr/>
              </w:sdtPr>
              <w:sdtContent>
                <w:r w:rsidR="00965FCD" w:rsidRPr="002B44FF">
                  <w:rPr>
                    <w:rFonts w:ascii="Arial" w:hAnsi="Arial" w:cs="Arial"/>
                    <w:bCs/>
                    <w:sz w:val="20"/>
                    <w:szCs w:val="20"/>
                  </w:rPr>
                  <w:t>INSERT FILL CONDITION OR DELETE ROW</w:t>
                </w:r>
              </w:sdtContent>
            </w:sdt>
          </w:p>
        </w:tc>
      </w:tr>
    </w:tbl>
    <w:p w:rsidR="00965FCD" w:rsidRPr="002B44FF" w:rsidRDefault="00965FCD" w:rsidP="00965FCD">
      <w:pPr>
        <w:pStyle w:val="QUESTIONTEXT"/>
      </w:pPr>
      <w:r>
        <w:t>SC10B</w:t>
      </w:r>
      <w:r w:rsidRPr="002B44FF">
        <w:t>.</w:t>
      </w:r>
      <w:r w:rsidRPr="002B44FF">
        <w:tab/>
      </w:r>
      <w:r>
        <w:t xml:space="preserve"> How many babies did you give birth to?</w:t>
      </w:r>
    </w:p>
    <w:p w:rsidR="00965FCD" w:rsidRPr="00B57E18" w:rsidRDefault="00965FCD" w:rsidP="00B57E18">
      <w:pPr>
        <w:tabs>
          <w:tab w:val="clear" w:pos="432"/>
          <w:tab w:val="left" w:pos="6750"/>
        </w:tabs>
        <w:spacing w:line="240" w:lineRule="auto"/>
        <w:ind w:firstLine="0"/>
        <w:jc w:val="left"/>
        <w:rPr>
          <w:rFonts w:ascii="Arial" w:hAnsi="Arial" w:cs="Arial"/>
          <w:color w:val="000000"/>
          <w:sz w:val="20"/>
          <w:szCs w:val="20"/>
        </w:rPr>
      </w:pPr>
      <w:r w:rsidRPr="00B57E18">
        <w:rPr>
          <w:rFonts w:ascii="Arial" w:hAnsi="Arial" w:cs="Arial"/>
          <w:color w:val="000000"/>
          <w:sz w:val="20"/>
          <w:szCs w:val="20"/>
        </w:rPr>
        <w:tab/>
      </w:r>
      <w:sdt>
        <w:sdtPr>
          <w:rPr>
            <w:rFonts w:ascii="Arial" w:hAnsi="Arial" w:cs="Arial"/>
            <w:color w:val="000000"/>
            <w:sz w:val="20"/>
            <w:szCs w:val="20"/>
          </w:rPr>
          <w:alias w:val="SELECT CODING TYPE"/>
          <w:tag w:val="CODING TYPE"/>
          <w:id w:val="617098298"/>
          <w:placeholder>
            <w:docPart w:val="3B64F1A353D94FB786176526A0A91AEB"/>
          </w:placeholder>
          <w:dropDownList>
            <w:listItem w:displayText="SELECT CODING TYPE" w:value=""/>
            <w:listItem w:displayText="CODE ONE ONLY" w:value="CODE ONE ONLY"/>
            <w:listItem w:displayText="CODE ALL THAT APPLY" w:value="CODE ALL THAT APPLY"/>
          </w:dropDownList>
        </w:sdtPr>
        <w:sdtContent>
          <w:r w:rsidR="00632671" w:rsidRPr="00B57E18">
            <w:rPr>
              <w:rFonts w:ascii="Arial" w:hAnsi="Arial" w:cs="Arial"/>
              <w:color w:val="000000"/>
              <w:sz w:val="20"/>
              <w:szCs w:val="20"/>
            </w:rPr>
            <w:t>CODE ONE ONLY</w:t>
          </w:r>
        </w:sdtContent>
      </w:sdt>
    </w:p>
    <w:p w:rsidR="00965FCD" w:rsidRPr="002B44FF" w:rsidRDefault="00965FCD" w:rsidP="005B1A2D">
      <w:pPr>
        <w:pStyle w:val="RESPONSE0"/>
      </w:pPr>
      <w:r w:rsidRPr="00AF475F">
        <w:t>1</w:t>
      </w:r>
      <w:r w:rsidR="00AF475F">
        <w:tab/>
        <w:t>1</w:t>
      </w:r>
    </w:p>
    <w:p w:rsidR="00965FCD" w:rsidRPr="002B44FF" w:rsidRDefault="00965FCD" w:rsidP="005B1A2D">
      <w:pPr>
        <w:pStyle w:val="RESPONSE0"/>
      </w:pPr>
      <w:r w:rsidRPr="00AF475F">
        <w:t>2</w:t>
      </w:r>
      <w:r w:rsidR="00AF475F">
        <w:tab/>
        <w:t>2</w:t>
      </w:r>
    </w:p>
    <w:p w:rsidR="00965FCD" w:rsidRPr="002B44FF" w:rsidRDefault="00965FCD" w:rsidP="005B1A2D">
      <w:pPr>
        <w:pStyle w:val="RESPONSE0"/>
      </w:pPr>
      <w:r w:rsidRPr="00AF475F">
        <w:t>3</w:t>
      </w:r>
      <w:r w:rsidR="00AF475F">
        <w:tab/>
        <w:t>3</w:t>
      </w:r>
    </w:p>
    <w:p w:rsidR="00965FCD" w:rsidRPr="002B44FF" w:rsidRDefault="00965FCD" w:rsidP="005B1A2D">
      <w:pPr>
        <w:pStyle w:val="RESPONSE0"/>
      </w:pPr>
      <w:r w:rsidRPr="00AF475F">
        <w:t>4</w:t>
      </w:r>
      <w:r w:rsidR="00AF475F">
        <w:tab/>
        <w:t>4</w:t>
      </w:r>
    </w:p>
    <w:p w:rsidR="00965FCD" w:rsidRDefault="00965FCD" w:rsidP="00965FCD">
      <w:pPr>
        <w:tabs>
          <w:tab w:val="clear" w:pos="432"/>
        </w:tabs>
        <w:spacing w:line="240" w:lineRule="auto"/>
        <w:ind w:firstLine="0"/>
        <w:jc w:val="left"/>
      </w:pPr>
    </w:p>
    <w:p w:rsidR="00E14666" w:rsidRDefault="00E14666" w:rsidP="00E14666">
      <w:pPr>
        <w:tabs>
          <w:tab w:val="clear" w:pos="432"/>
        </w:tabs>
        <w:spacing w:line="240" w:lineRule="auto"/>
        <w:ind w:firstLine="0"/>
        <w:jc w:val="left"/>
        <w:rPr>
          <w:rFonts w:ascii="Arial" w:hAnsi="Arial" w:cs="Arial"/>
          <w:sz w:val="20"/>
          <w:szCs w:val="20"/>
        </w:rPr>
      </w:pPr>
      <w:r>
        <w:br w:type="page"/>
      </w:r>
    </w:p>
    <w:p w:rsidR="00AD0313" w:rsidRPr="00185F48" w:rsidRDefault="00AD0313" w:rsidP="009D0586">
      <w:pPr>
        <w:pStyle w:val="C1-CtrBoldHd"/>
        <w:keepNext w:val="0"/>
        <w:widowControl w:val="0"/>
        <w:spacing w:line="240" w:lineRule="auto"/>
        <w:jc w:val="left"/>
        <w:rPr>
          <w:rFonts w:cs="Arial"/>
          <w:b w:val="0"/>
          <w:bCs/>
          <w:caps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AF66E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376BA3" w:rsidRDefault="009D0586" w:rsidP="00376BA3">
            <w:pPr>
              <w:spacing w:before="60" w:after="60" w:line="240" w:lineRule="auto"/>
              <w:ind w:firstLine="0"/>
              <w:jc w:val="left"/>
              <w:rPr>
                <w:rFonts w:ascii="Arial" w:hAnsi="Arial" w:cs="Arial"/>
                <w:caps/>
                <w:sz w:val="20"/>
                <w:szCs w:val="20"/>
              </w:rPr>
            </w:pPr>
            <w:r w:rsidRPr="00376BA3">
              <w:rPr>
                <w:rFonts w:ascii="Arial" w:hAnsi="Arial" w:cs="Arial"/>
                <w:sz w:val="20"/>
                <w:szCs w:val="20"/>
              </w:rPr>
              <w:t>NON-PREGNANT MOMS</w:t>
            </w:r>
          </w:p>
        </w:tc>
      </w:tr>
      <w:tr w:rsidR="009D0586" w:rsidRPr="00AF66E8" w:rsidTr="00E51FB3">
        <w:trPr>
          <w:trHeight w:val="258"/>
        </w:trPr>
        <w:tc>
          <w:tcPr>
            <w:tcW w:w="5000" w:type="pct"/>
            <w:tcBorders>
              <w:top w:val="single" w:sz="4" w:space="0" w:color="auto"/>
              <w:left w:val="single" w:sz="4" w:space="0" w:color="auto"/>
              <w:bottom w:val="single" w:sz="4" w:space="0" w:color="auto"/>
              <w:right w:val="single" w:sz="4" w:space="0" w:color="auto"/>
            </w:tcBorders>
          </w:tcPr>
          <w:p w:rsidR="009D0586" w:rsidRPr="00376BA3" w:rsidRDefault="00646FFC" w:rsidP="00376BA3">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009D0586" w:rsidRPr="00376BA3">
              <w:rPr>
                <w:rFonts w:ascii="Arial" w:hAnsi="Arial" w:cs="Arial"/>
                <w:bCs/>
                <w:sz w:val="20"/>
                <w:szCs w:val="20"/>
              </w:rPr>
              <w:t>CHILD</w:t>
            </w:r>
            <w:r>
              <w:rPr>
                <w:rFonts w:ascii="Arial" w:hAnsi="Arial" w:cs="Arial"/>
                <w:bCs/>
                <w:sz w:val="20"/>
                <w:szCs w:val="20"/>
              </w:rPr>
              <w:t xml:space="preserve"> from PRELOAD</w:t>
            </w:r>
          </w:p>
        </w:tc>
      </w:tr>
    </w:tbl>
    <w:p w:rsidR="009D0586" w:rsidRPr="00FE3493" w:rsidRDefault="00855966" w:rsidP="009D0586">
      <w:pPr>
        <w:pStyle w:val="QUESTIONTEXT"/>
      </w:pPr>
      <w:r>
        <w:t>SC</w:t>
      </w:r>
      <w:r w:rsidR="00AA39C2">
        <w:t>11</w:t>
      </w:r>
      <w:r w:rsidR="00AF475F">
        <w:t>.</w:t>
      </w:r>
      <w:r w:rsidR="009D0586" w:rsidRPr="00185F48">
        <w:tab/>
        <w:t>Now, I would like to make sure we have [CHILD]’s name recorded correctly.</w:t>
      </w:r>
      <w:r w:rsidR="001345B2">
        <w:t xml:space="preserve"> </w:t>
      </w:r>
      <w:r w:rsidR="00FE3493">
        <w:t>(</w:t>
      </w:r>
      <w:r w:rsidR="00FE3493">
        <w:rPr>
          <w:b w:val="0"/>
        </w:rPr>
        <w:t xml:space="preserve">IF MULTIPLE BIRTH =1: </w:t>
      </w:r>
      <w:r w:rsidR="00FE3493">
        <w:t>We realize that [CHILD] was part of a multiple birth. For the purposes of this study, all questions we ask will pertain to [CHILD].</w:t>
      </w:r>
    </w:p>
    <w:p w:rsidR="009D0586" w:rsidRPr="00376BA3" w:rsidRDefault="009D0586" w:rsidP="00465872">
      <w:pPr>
        <w:pStyle w:val="C1-CtrBoldHd"/>
        <w:keepNext w:val="0"/>
        <w:widowControl w:val="0"/>
        <w:tabs>
          <w:tab w:val="left" w:pos="2520"/>
        </w:tabs>
        <w:spacing w:before="80" w:line="240" w:lineRule="auto"/>
        <w:ind w:left="2520" w:hanging="1800"/>
        <w:jc w:val="left"/>
        <w:outlineLvl w:val="0"/>
        <w:rPr>
          <w:b w:val="0"/>
        </w:rPr>
      </w:pPr>
      <w:r w:rsidRPr="00376BA3">
        <w:rPr>
          <w:rFonts w:cs="Arial"/>
          <w:b w:val="0"/>
          <w:bCs/>
          <w:caps w:val="0"/>
        </w:rPr>
        <w:t>PROGRAMMER</w:t>
      </w:r>
      <w:r w:rsidRPr="00376BA3">
        <w:rPr>
          <w:b w:val="0"/>
        </w:rPr>
        <w:t>:</w:t>
      </w:r>
      <w:r w:rsidRPr="00376BA3">
        <w:rPr>
          <w:b w:val="0"/>
        </w:rPr>
        <w:tab/>
        <w:t>DISPLAY CHILD’S NAME</w:t>
      </w:r>
      <w:r w:rsidR="001345B2">
        <w:rPr>
          <w:b w:val="0"/>
        </w:rPr>
        <w:t xml:space="preserve"> as interviewer note</w:t>
      </w:r>
    </w:p>
    <w:p w:rsidR="009D0586" w:rsidRPr="00185F48" w:rsidRDefault="009D0586" w:rsidP="00376BA3">
      <w:pPr>
        <w:pStyle w:val="INTERVIEWER"/>
      </w:pPr>
      <w:r w:rsidRPr="00185F48">
        <w:t>INTERVIEWER:</w:t>
      </w:r>
      <w:r w:rsidRPr="00185F48">
        <w:tab/>
        <w:t>VERIFY SPELLING</w:t>
      </w:r>
    </w:p>
    <w:p w:rsidR="009D0586" w:rsidRPr="00185F48" w:rsidRDefault="009D0586" w:rsidP="005B1A2D">
      <w:pPr>
        <w:pStyle w:val="RESPONSE0"/>
      </w:pPr>
      <w:r w:rsidRPr="00185F48">
        <w:t>NAME CORRECT</w:t>
      </w:r>
      <w:r w:rsidRPr="00185F48">
        <w:tab/>
        <w:t>1</w:t>
      </w:r>
      <w:r w:rsidR="00B22FFD">
        <w:tab/>
        <w:t>SC13</w:t>
      </w:r>
    </w:p>
    <w:p w:rsidR="009D0586" w:rsidRPr="00185F48" w:rsidRDefault="00376BA3" w:rsidP="005B1A2D">
      <w:pPr>
        <w:pStyle w:val="RESPONSE0"/>
      </w:pPr>
      <w:r>
        <w:t>NAME INCORRECT</w:t>
      </w:r>
      <w:r>
        <w:tab/>
        <w:t>2</w:t>
      </w:r>
    </w:p>
    <w:p w:rsidR="009D0586" w:rsidRPr="00185F48" w:rsidRDefault="009D0586" w:rsidP="005B1A2D">
      <w:pPr>
        <w:pStyle w:val="RESPONSE0"/>
      </w:pPr>
      <w:r w:rsidRPr="00185F48">
        <w:t>DON’T KNOW</w:t>
      </w:r>
      <w:r w:rsidRPr="00185F48">
        <w:tab/>
        <w:t>d</w:t>
      </w:r>
    </w:p>
    <w:p w:rsidR="009D0586" w:rsidRPr="00185F48" w:rsidRDefault="009D0586" w:rsidP="005B1A2D">
      <w:pPr>
        <w:pStyle w:val="RESPONSE0"/>
      </w:pPr>
      <w:r w:rsidRPr="00185F48">
        <w:t>REFUSED</w:t>
      </w:r>
      <w:r w:rsidRPr="00185F48">
        <w:tab/>
        <w:t>r</w:t>
      </w:r>
    </w:p>
    <w:p w:rsidR="009D0586" w:rsidRPr="00185F48" w:rsidRDefault="009D0586" w:rsidP="00376BA3">
      <w:pPr>
        <w:pStyle w:val="INTERVIEWER"/>
        <w:spacing w:before="240"/>
      </w:pPr>
      <w:r w:rsidRPr="00185F48">
        <w:t>INTERVIEWER:</w:t>
      </w:r>
      <w:r w:rsidRPr="00185F48">
        <w:tab/>
        <w:t>IF RESPONDENT GIVES DIFFERENT NAME, MAKE SURE YOU ARE TALKING ABOUT THE RIGHT CHILD AND CORRECT FIRST NAME.</w:t>
      </w:r>
    </w:p>
    <w:p w:rsidR="009D0586" w:rsidRPr="00185F48" w:rsidRDefault="009D0586" w:rsidP="00376BA3">
      <w:pPr>
        <w:pStyle w:val="INTERVIEWER"/>
        <w:rPr>
          <w:bCs/>
          <w:caps w:val="0"/>
        </w:rPr>
      </w:pPr>
      <w:r w:rsidRPr="00185F48">
        <w:rPr>
          <w:bCs/>
          <w:caps w:val="0"/>
        </w:rPr>
        <w:tab/>
        <w:t xml:space="preserve">IF THE </w:t>
      </w:r>
      <w:r w:rsidRPr="00376BA3">
        <w:t>NAME</w:t>
      </w:r>
      <w:r w:rsidRPr="00185F48">
        <w:rPr>
          <w:bCs/>
          <w:caps w:val="0"/>
        </w:rPr>
        <w:t xml:space="preserve"> IS CORRECT, PRESS ENTER.</w:t>
      </w:r>
    </w:p>
    <w:p w:rsidR="00F46744" w:rsidRPr="00B013CB" w:rsidRDefault="00F46744" w:rsidP="00F46744">
      <w:pPr>
        <w:tabs>
          <w:tab w:val="clear" w:pos="432"/>
          <w:tab w:val="left" w:pos="1800"/>
          <w:tab w:val="left" w:pos="6120"/>
          <w:tab w:val="left" w:pos="6480"/>
        </w:tabs>
        <w:spacing w:line="240" w:lineRule="auto"/>
        <w:ind w:firstLine="0"/>
        <w:rPr>
          <w:rFonts w:ascii="Arial" w:hAnsi="Arial" w:cs="Arial"/>
          <w:sz w:val="20"/>
          <w:szCs w:val="20"/>
        </w:rPr>
      </w:pPr>
    </w:p>
    <w:p w:rsidR="00F46744" w:rsidRPr="00222236" w:rsidRDefault="00F46744" w:rsidP="00F46744">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8"/>
      </w:tblGrid>
      <w:tr w:rsidR="00F46744" w:rsidRPr="00222236" w:rsidTr="00DB5B4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46744" w:rsidRPr="00222236" w:rsidRDefault="00F46744" w:rsidP="00DB5B4E">
            <w:pPr>
              <w:tabs>
                <w:tab w:val="left" w:pos="7384"/>
              </w:tabs>
              <w:spacing w:before="120" w:after="120" w:line="240" w:lineRule="auto"/>
              <w:ind w:firstLine="0"/>
              <w:jc w:val="center"/>
              <w:rPr>
                <w:rFonts w:ascii="Arial" w:hAnsi="Arial" w:cs="Arial"/>
                <w:bCs/>
                <w:caps/>
                <w:sz w:val="20"/>
                <w:szCs w:val="20"/>
              </w:rPr>
            </w:pPr>
            <w:r w:rsidRPr="00222236">
              <w:rPr>
                <w:rFonts w:ascii="Arial" w:hAnsi="Arial" w:cs="Arial"/>
                <w:bCs/>
                <w:caps/>
                <w:sz w:val="20"/>
                <w:szCs w:val="20"/>
              </w:rPr>
              <w:t>PROGRAMMER BOX</w:t>
            </w:r>
            <w:r w:rsidRPr="00222236">
              <w:rPr>
                <w:rFonts w:ascii="Arial" w:hAnsi="Arial" w:cs="Arial"/>
                <w:sz w:val="18"/>
                <w:szCs w:val="18"/>
              </w:rPr>
              <w:t xml:space="preserve"> </w:t>
            </w:r>
            <w:r w:rsidR="001E3C94">
              <w:rPr>
                <w:rFonts w:ascii="Arial" w:hAnsi="Arial" w:cs="Arial"/>
                <w:bCs/>
                <w:caps/>
                <w:sz w:val="20"/>
                <w:szCs w:val="20"/>
              </w:rPr>
              <w:t>SC12-</w:t>
            </w:r>
            <w:r>
              <w:rPr>
                <w:rFonts w:ascii="Arial" w:hAnsi="Arial" w:cs="Arial"/>
                <w:bCs/>
                <w:caps/>
                <w:sz w:val="20"/>
                <w:szCs w:val="20"/>
              </w:rPr>
              <w:t>SC14</w:t>
            </w:r>
          </w:p>
          <w:p w:rsidR="00F46744" w:rsidRPr="00222236" w:rsidRDefault="00F46744" w:rsidP="00F46744">
            <w:pPr>
              <w:tabs>
                <w:tab w:val="left" w:pos="7384"/>
              </w:tabs>
              <w:spacing w:after="120" w:line="240" w:lineRule="auto"/>
              <w:ind w:firstLine="0"/>
              <w:jc w:val="left"/>
              <w:rPr>
                <w:rFonts w:ascii="Arial" w:hAnsi="Arial" w:cs="Arial"/>
                <w:bCs/>
                <w:sz w:val="20"/>
                <w:szCs w:val="20"/>
              </w:rPr>
            </w:pPr>
            <w:r>
              <w:rPr>
                <w:rFonts w:ascii="Arial" w:hAnsi="Arial" w:cs="Arial"/>
                <w:bCs/>
                <w:caps/>
                <w:sz w:val="20"/>
                <w:szCs w:val="20"/>
              </w:rPr>
              <w:t>IF SC8=0, ASK SC12-SC14 FOR AS MANY TIMES AS NUMBER OF CHILDREN MENTIONED IN SC10A.</w:t>
            </w:r>
          </w:p>
        </w:tc>
      </w:tr>
    </w:tbl>
    <w:p w:rsidR="00F46744" w:rsidRPr="00222236" w:rsidRDefault="00F46744" w:rsidP="00F46744">
      <w:pPr>
        <w:tabs>
          <w:tab w:val="clear" w:pos="432"/>
          <w:tab w:val="left" w:pos="1800"/>
          <w:tab w:val="left" w:pos="6120"/>
          <w:tab w:val="left" w:pos="6480"/>
        </w:tabs>
        <w:spacing w:line="240" w:lineRule="auto"/>
        <w:ind w:firstLine="0"/>
        <w:rPr>
          <w:rFonts w:ascii="Arial" w:hAnsi="Arial" w:cs="Arial"/>
          <w:sz w:val="20"/>
          <w:szCs w:val="20"/>
        </w:rPr>
      </w:pPr>
    </w:p>
    <w:p w:rsidR="009D0586" w:rsidRPr="00185F48" w:rsidRDefault="009D0586" w:rsidP="009D0586">
      <w:pPr>
        <w:pStyle w:val="C1-CtrBoldHd"/>
        <w:keepNext w:val="0"/>
        <w:widowControl w:val="0"/>
        <w:spacing w:line="240" w:lineRule="auto"/>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E51FB3">
        <w:tc>
          <w:tcPr>
            <w:tcW w:w="5000" w:type="pct"/>
            <w:shd w:val="clear" w:color="auto" w:fill="E8E8E8"/>
          </w:tcPr>
          <w:p w:rsidR="009D0586" w:rsidRPr="00185F48" w:rsidRDefault="005342FC" w:rsidP="000B0D2B">
            <w:pPr>
              <w:pStyle w:val="BodyText"/>
              <w:spacing w:before="60" w:after="60"/>
            </w:pPr>
            <w:r>
              <w:t>SC8</w:t>
            </w:r>
            <w:r w:rsidR="009D0586" w:rsidRPr="00185F48">
              <w:t>=</w:t>
            </w:r>
            <w:r w:rsidR="00AA39C2">
              <w:t>0 OR SC10=2</w:t>
            </w:r>
          </w:p>
        </w:tc>
      </w:tr>
      <w:tr w:rsidR="00AA39C2" w:rsidRPr="00185F48" w:rsidTr="00E51FB3">
        <w:tc>
          <w:tcPr>
            <w:tcW w:w="5000" w:type="pct"/>
            <w:shd w:val="clear" w:color="auto" w:fill="E8E8E8"/>
          </w:tcPr>
          <w:p w:rsidR="00AA39C2" w:rsidRDefault="00AA39C2" w:rsidP="000B0D2B">
            <w:pPr>
              <w:pStyle w:val="BodyText"/>
              <w:spacing w:before="60" w:after="60"/>
            </w:pPr>
            <w:r>
              <w:rPr>
                <w:bCs/>
              </w:rPr>
              <w:t>IF SC8=0, FILL ‘YOUR NEW BABY’, ELSE ‘CHILD’</w:t>
            </w:r>
            <w:r w:rsidR="00802C92">
              <w:rPr>
                <w:bCs/>
              </w:rPr>
              <w:t>; fill “first, second, third, or fourth child” depending on number of babies reported at SC10b</w:t>
            </w:r>
          </w:p>
        </w:tc>
      </w:tr>
    </w:tbl>
    <w:p w:rsidR="009D0586" w:rsidRDefault="005342FC" w:rsidP="009D0586">
      <w:pPr>
        <w:pStyle w:val="QUESTIONTEXT"/>
      </w:pPr>
      <w:r>
        <w:t>SC</w:t>
      </w:r>
      <w:r w:rsidR="00AA39C2">
        <w:t>12</w:t>
      </w:r>
      <w:r w:rsidR="00AC07E8">
        <w:t>.</w:t>
      </w:r>
      <w:r w:rsidR="009D0586" w:rsidRPr="00185F48">
        <w:tab/>
      </w:r>
      <w:r w:rsidR="00AA39C2">
        <w:t>Could you please spell (</w:t>
      </w:r>
      <w:r w:rsidR="00E83AFF">
        <w:t>(</w:t>
      </w:r>
      <w:r w:rsidR="00AA39C2">
        <w:t xml:space="preserve">your </w:t>
      </w:r>
      <w:r w:rsidR="00E83AFF">
        <w:t>first</w:t>
      </w:r>
      <w:r w:rsidR="00582FAF">
        <w:t xml:space="preserve">/second/third/fourth) </w:t>
      </w:r>
      <w:r w:rsidR="00E83AFF">
        <w:t>baby</w:t>
      </w:r>
      <w:r w:rsidR="001E3C94">
        <w:t>/</w:t>
      </w:r>
      <w:r w:rsidR="00AA39C2">
        <w:t>[CHILD])</w:t>
      </w:r>
      <w:r w:rsidR="00E83AFF">
        <w:t>’s</w:t>
      </w:r>
      <w:r w:rsidR="00AA39C2">
        <w:t xml:space="preserve"> name for me?</w:t>
      </w:r>
    </w:p>
    <w:p w:rsidR="00376BA3" w:rsidRPr="002B44FF" w:rsidRDefault="00376BA3" w:rsidP="00376BA3">
      <w:pPr>
        <w:pStyle w:val="UNDERLINERESPONSE"/>
      </w:pPr>
      <w:r w:rsidRPr="002B44FF">
        <w:tab/>
        <w:t xml:space="preserve"> (STRING </w:t>
      </w:r>
      <w:r w:rsidR="00602DFB">
        <w:t>(</w:t>
      </w:r>
      <w:r>
        <w:t>15</w:t>
      </w:r>
      <w:r w:rsidR="00602DFB">
        <w:t>)</w:t>
      </w:r>
      <w:r w:rsidRPr="002B44FF">
        <w:t>)</w:t>
      </w:r>
    </w:p>
    <w:p w:rsidR="00376BA3" w:rsidRPr="002B44FF" w:rsidRDefault="00376BA3" w:rsidP="005B1A2D">
      <w:pPr>
        <w:pStyle w:val="INDENTEDBODYTEXT"/>
      </w:pPr>
      <w:r w:rsidRPr="002B44FF">
        <w:t>FIRST NAME</w:t>
      </w:r>
    </w:p>
    <w:p w:rsidR="00376BA3" w:rsidRPr="00185F48" w:rsidRDefault="00376BA3" w:rsidP="00376BA3">
      <w:pPr>
        <w:pStyle w:val="UNDERLINERESPONSE"/>
      </w:pPr>
      <w:r w:rsidRPr="00185F48">
        <w:tab/>
        <w:t xml:space="preserve"> (STRING </w:t>
      </w:r>
      <w:r w:rsidR="00602DFB">
        <w:t>(</w:t>
      </w:r>
      <w:r w:rsidRPr="00185F48">
        <w:t>15</w:t>
      </w:r>
      <w:r w:rsidR="00602DFB">
        <w:t>)</w:t>
      </w:r>
      <w:r w:rsidRPr="00185F48">
        <w:t>)</w:t>
      </w:r>
    </w:p>
    <w:p w:rsidR="00376BA3" w:rsidRPr="00185F48" w:rsidRDefault="00376BA3" w:rsidP="005B1A2D">
      <w:pPr>
        <w:pStyle w:val="INDENTEDBODYTEXT"/>
      </w:pPr>
      <w:r w:rsidRPr="00185F48">
        <w:t>MIDDLE INITIAL/NAME</w:t>
      </w:r>
    </w:p>
    <w:p w:rsidR="00376BA3" w:rsidRPr="00185F48" w:rsidRDefault="00376BA3" w:rsidP="00376BA3">
      <w:pPr>
        <w:pStyle w:val="UNDERLINERESPONSE"/>
      </w:pPr>
      <w:r>
        <w:tab/>
        <w:t xml:space="preserve"> (STRING </w:t>
      </w:r>
      <w:r w:rsidR="00602DFB">
        <w:t>(</w:t>
      </w:r>
      <w:r>
        <w:t>30</w:t>
      </w:r>
      <w:r w:rsidR="00602DFB">
        <w:t>)</w:t>
      </w:r>
      <w:r>
        <w:t>)</w:t>
      </w:r>
    </w:p>
    <w:p w:rsidR="00376BA3" w:rsidRPr="00185F48" w:rsidRDefault="00376BA3" w:rsidP="005B1A2D">
      <w:pPr>
        <w:pStyle w:val="INDENTEDBODYTEXT"/>
      </w:pPr>
      <w:r w:rsidRPr="00185F48">
        <w:t>LAST NAME</w:t>
      </w:r>
    </w:p>
    <w:p w:rsidR="00376BA3" w:rsidRPr="00185F48" w:rsidRDefault="00376BA3" w:rsidP="005B1A2D">
      <w:pPr>
        <w:pStyle w:val="RESPONSE0"/>
      </w:pPr>
      <w:r w:rsidRPr="00185F48">
        <w:t>DON’T KNOW</w:t>
      </w:r>
      <w:r w:rsidRPr="00185F48">
        <w:tab/>
        <w:t>d</w:t>
      </w:r>
    </w:p>
    <w:p w:rsidR="00376BA3" w:rsidRPr="00185F48" w:rsidRDefault="00376BA3" w:rsidP="005B1A2D">
      <w:pPr>
        <w:pStyle w:val="RESPONSE0"/>
      </w:pPr>
      <w:r w:rsidRPr="00185F48">
        <w:t>REFUSED</w:t>
      </w:r>
      <w:r w:rsidRPr="00185F48">
        <w:tab/>
        <w:t>r</w:t>
      </w:r>
    </w:p>
    <w:p w:rsidR="005F3694" w:rsidRDefault="005F3694">
      <w:pPr>
        <w:tabs>
          <w:tab w:val="clear" w:pos="432"/>
        </w:tabs>
        <w:spacing w:line="240" w:lineRule="auto"/>
        <w:ind w:firstLine="0"/>
        <w:jc w:val="left"/>
        <w:rPr>
          <w:rFonts w:ascii="Arial" w:hAnsi="Arial" w:cs="Arial"/>
          <w:bCs/>
          <w:sz w:val="20"/>
          <w:szCs w:val="20"/>
        </w:rPr>
      </w:pPr>
      <w:r>
        <w:rPr>
          <w:rFonts w:cs="Arial"/>
          <w:b/>
          <w:bCs/>
          <w:caps/>
        </w:rPr>
        <w:br w:type="page"/>
      </w:r>
    </w:p>
    <w:p w:rsidR="009D0586" w:rsidRPr="00185F48" w:rsidRDefault="009D0586" w:rsidP="009D0586">
      <w:pPr>
        <w:pStyle w:val="C1-CtrBoldHd"/>
        <w:keepNext w:val="0"/>
        <w:widowControl w:val="0"/>
        <w:spacing w:line="240" w:lineRule="auto"/>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FA427B" w:rsidTr="00E51FB3">
        <w:tc>
          <w:tcPr>
            <w:tcW w:w="5000" w:type="pct"/>
            <w:shd w:val="clear" w:color="auto" w:fill="E8E8E8"/>
          </w:tcPr>
          <w:p w:rsidR="009D0586" w:rsidRPr="00E27C21" w:rsidRDefault="00632671" w:rsidP="000B0D2B">
            <w:pPr>
              <w:pStyle w:val="BodyText"/>
              <w:spacing w:before="60" w:after="60"/>
              <w:rPr>
                <w:lang w:val="fr-FR"/>
              </w:rPr>
            </w:pPr>
            <w:r w:rsidRPr="00632671">
              <w:rPr>
                <w:lang w:val="fr-FR"/>
              </w:rPr>
              <w:t>NON-PREGNANT MOMS OR SC8=0</w:t>
            </w:r>
          </w:p>
        </w:tc>
      </w:tr>
      <w:tr w:rsidR="009D0586" w:rsidRPr="00185F48" w:rsidTr="00E51FB3">
        <w:tc>
          <w:tcPr>
            <w:tcW w:w="5000" w:type="pct"/>
            <w:shd w:val="clear" w:color="auto" w:fill="auto"/>
          </w:tcPr>
          <w:p w:rsidR="009D0586" w:rsidRPr="00185F48" w:rsidRDefault="00646FFC" w:rsidP="000B0D2B">
            <w:pPr>
              <w:pStyle w:val="BodyText"/>
              <w:spacing w:before="60" w:after="60"/>
            </w:pPr>
            <w:r>
              <w:t xml:space="preserve">Fill </w:t>
            </w:r>
            <w:r w:rsidR="009D0586">
              <w:t>CHILD</w:t>
            </w:r>
            <w:r>
              <w:t xml:space="preserve"> from </w:t>
            </w:r>
            <w:r w:rsidR="00AA39C2">
              <w:t>SC11 OR SC12</w:t>
            </w:r>
          </w:p>
        </w:tc>
      </w:tr>
    </w:tbl>
    <w:p w:rsidR="009D0586" w:rsidRPr="00185F48" w:rsidRDefault="009D0586" w:rsidP="009D0586">
      <w:pPr>
        <w:pStyle w:val="QUESTIONTEXT"/>
      </w:pPr>
      <w:r w:rsidRPr="00185F48">
        <w:t>SC1</w:t>
      </w:r>
      <w:r w:rsidR="00F46744">
        <w:t>3</w:t>
      </w:r>
      <w:r w:rsidR="00AC07E8">
        <w:t>.</w:t>
      </w:r>
      <w:r w:rsidRPr="00185F48">
        <w:tab/>
        <w:t>Is [CHILD] a boy or a girl?</w:t>
      </w:r>
    </w:p>
    <w:p w:rsidR="009D0586" w:rsidRDefault="009D0586" w:rsidP="00465872">
      <w:pPr>
        <w:pStyle w:val="INTERVIEWER"/>
      </w:pPr>
      <w:r w:rsidRPr="00376BA3">
        <w:t>INTERVIEWER:</w:t>
      </w:r>
      <w:r w:rsidR="00376BA3" w:rsidRPr="00376BA3">
        <w:tab/>
      </w:r>
      <w:r w:rsidRPr="00376BA3">
        <w:t>CONFIRM IF ALREADY KNOWN</w:t>
      </w:r>
    </w:p>
    <w:p w:rsidR="00465872" w:rsidRPr="00AC07E8" w:rsidRDefault="00465872" w:rsidP="005B1A2D">
      <w:pPr>
        <w:pStyle w:val="CODINGTYPE"/>
      </w:pPr>
      <w:r w:rsidRPr="00D65069">
        <w:tab/>
      </w:r>
      <w:sdt>
        <w:sdtPr>
          <w:alias w:val="SELECT CODING TYPE"/>
          <w:tag w:val="CODING TYPE"/>
          <w:id w:val="22708298"/>
          <w:placeholder>
            <w:docPart w:val="736F84E4E2BA43BEA1019A4B5B1BC59E"/>
          </w:placeholder>
          <w:dropDownList>
            <w:listItem w:displayText="SELECT CODING TYPE" w:value=""/>
            <w:listItem w:displayText="CODE ONE ONLY" w:value="CODE ONE ONLY"/>
            <w:listItem w:displayText="CODE ALL THAT APPLY" w:value="CODE ALL THAT APPLY"/>
          </w:dropDownList>
        </w:sdtPr>
        <w:sdtEndPr>
          <w:rPr>
            <w:b/>
          </w:rPr>
        </w:sdtEndPr>
        <w:sdtContent>
          <w:r w:rsidRPr="00AC07E8">
            <w:t>CODE ONE ONLY</w:t>
          </w:r>
        </w:sdtContent>
      </w:sdt>
    </w:p>
    <w:p w:rsidR="009D0586" w:rsidRPr="00185F48" w:rsidRDefault="009D0586" w:rsidP="005B1A2D">
      <w:pPr>
        <w:pStyle w:val="RESPONSE0"/>
      </w:pPr>
      <w:r w:rsidRPr="00185F48">
        <w:t>BOY</w:t>
      </w:r>
      <w:r w:rsidRPr="00185F48">
        <w:tab/>
        <w:t>1</w:t>
      </w:r>
    </w:p>
    <w:p w:rsidR="009D0586" w:rsidRPr="00185F48" w:rsidRDefault="00465872" w:rsidP="005B1A2D">
      <w:pPr>
        <w:pStyle w:val="RESPONSE0"/>
      </w:pPr>
      <w:r>
        <w:t>GIRL</w:t>
      </w:r>
      <w:r>
        <w:tab/>
        <w:t>2</w:t>
      </w:r>
    </w:p>
    <w:p w:rsidR="009D0586" w:rsidRPr="00185F48" w:rsidRDefault="00AC07E8" w:rsidP="005B1A2D">
      <w:pPr>
        <w:pStyle w:val="RESPONSE0"/>
      </w:pPr>
      <w:r>
        <w:t>DON’T KNOW</w:t>
      </w:r>
      <w:r>
        <w:tab/>
        <w:t>d</w:t>
      </w:r>
    </w:p>
    <w:p w:rsidR="009D0586" w:rsidRPr="00185F48" w:rsidRDefault="00AC07E8" w:rsidP="005B1A2D">
      <w:pPr>
        <w:pStyle w:val="RESPONSE0"/>
      </w:pPr>
      <w:r>
        <w:t>REFUSED</w:t>
      </w:r>
      <w:r>
        <w:tab/>
        <w:t>r</w:t>
      </w:r>
    </w:p>
    <w:p w:rsidR="009D0586" w:rsidRPr="00185F48" w:rsidRDefault="009D0586" w:rsidP="009D0586">
      <w:pPr>
        <w:pStyle w:val="C1-CtrBoldHd"/>
        <w:keepNext w:val="0"/>
        <w:widowControl w:val="0"/>
        <w:spacing w:line="240" w:lineRule="auto"/>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FA427B" w:rsidTr="00E51FB3">
        <w:tc>
          <w:tcPr>
            <w:tcW w:w="5000" w:type="pct"/>
            <w:shd w:val="clear" w:color="auto" w:fill="E8E8E8"/>
          </w:tcPr>
          <w:p w:rsidR="009D0586" w:rsidRPr="00E27C21" w:rsidRDefault="00632671" w:rsidP="000B0D2B">
            <w:pPr>
              <w:pStyle w:val="BodyText"/>
              <w:spacing w:before="60" w:after="60"/>
              <w:rPr>
                <w:lang w:val="fr-FR"/>
              </w:rPr>
            </w:pPr>
            <w:r w:rsidRPr="00632671">
              <w:rPr>
                <w:lang w:val="fr-FR"/>
              </w:rPr>
              <w:t>NON-PREGNANT MOMS OR SC8=0</w:t>
            </w:r>
          </w:p>
        </w:tc>
      </w:tr>
      <w:tr w:rsidR="00AA39C2" w:rsidRPr="00185F48" w:rsidTr="00E51FB3">
        <w:tc>
          <w:tcPr>
            <w:tcW w:w="5000" w:type="pct"/>
            <w:shd w:val="clear" w:color="auto" w:fill="E8E8E8"/>
          </w:tcPr>
          <w:p w:rsidR="00AA39C2" w:rsidRPr="00185F48" w:rsidRDefault="00861B63" w:rsidP="000B0D2B">
            <w:pPr>
              <w:pStyle w:val="BodyText"/>
              <w:spacing w:before="60" w:after="60"/>
            </w:pPr>
            <w:r>
              <w:t>Fill CHILD from SC11 OR SC12</w:t>
            </w:r>
          </w:p>
        </w:tc>
      </w:tr>
    </w:tbl>
    <w:p w:rsidR="009D0586" w:rsidRDefault="005B1716" w:rsidP="009D0586">
      <w:pPr>
        <w:pStyle w:val="QUESTIONTEXT"/>
      </w:pPr>
      <w:r>
        <w:t>SC1</w:t>
      </w:r>
      <w:r w:rsidR="00AC07E8">
        <w:t>4.</w:t>
      </w:r>
      <w:r w:rsidR="009D0586" w:rsidRPr="00185F48">
        <w:tab/>
        <w:t>What is [CHILD]’s birth date?</w:t>
      </w:r>
    </w:p>
    <w:p w:rsidR="00AB302D" w:rsidRDefault="00465872" w:rsidP="00465872">
      <w:pPr>
        <w:pStyle w:val="RESPONSELINE"/>
        <w:tabs>
          <w:tab w:val="left" w:pos="8280"/>
        </w:tabs>
      </w:pPr>
      <w:r>
        <w:tab/>
      </w:r>
      <w:r w:rsidR="00AB302D">
        <w:t>DISPLAY CHILD’S DOB AS INTERVIEWER NOTE</w:t>
      </w:r>
    </w:p>
    <w:p w:rsidR="003F10D4" w:rsidRDefault="003F10D4" w:rsidP="003F10D4">
      <w:pPr>
        <w:pStyle w:val="RESPONSELINE"/>
        <w:tabs>
          <w:tab w:val="left" w:pos="8280"/>
        </w:tabs>
      </w:pPr>
      <w:r w:rsidRPr="00185F48">
        <w:tab/>
        <w:t>|</w:t>
      </w:r>
      <w:r w:rsidRPr="00185F48">
        <w:rPr>
          <w:u w:val="single"/>
        </w:rPr>
        <w:t xml:space="preserve">     </w:t>
      </w:r>
      <w:r w:rsidRPr="00185F48">
        <w:t>|</w:t>
      </w:r>
      <w:r w:rsidRPr="00185F48">
        <w:rPr>
          <w:u w:val="single"/>
        </w:rPr>
        <w:t xml:space="preserve">     </w:t>
      </w:r>
      <w:r w:rsidRPr="00185F48">
        <w:t>| / |</w:t>
      </w:r>
      <w:r w:rsidRPr="00185F48">
        <w:rPr>
          <w:u w:val="single"/>
        </w:rPr>
        <w:t xml:space="preserve">     </w:t>
      </w:r>
      <w:r w:rsidRPr="00185F48">
        <w:t>|</w:t>
      </w:r>
      <w:r w:rsidRPr="00185F48">
        <w:rPr>
          <w:u w:val="single"/>
        </w:rPr>
        <w:t xml:space="preserve">     </w:t>
      </w:r>
      <w:r w:rsidRPr="00185F48">
        <w:t>| / |</w:t>
      </w:r>
      <w:r w:rsidRPr="00185F48">
        <w:rPr>
          <w:u w:val="single"/>
        </w:rPr>
        <w:t xml:space="preserve">     </w:t>
      </w:r>
      <w:r w:rsidRPr="00185F48">
        <w:t>|</w:t>
      </w:r>
      <w:r w:rsidRPr="00185F48">
        <w:rPr>
          <w:u w:val="single"/>
        </w:rPr>
        <w:t xml:space="preserve">     </w:t>
      </w:r>
      <w:r w:rsidRPr="00185F48">
        <w:t>|</w:t>
      </w:r>
      <w:r w:rsidRPr="00185F48">
        <w:rPr>
          <w:u w:val="single"/>
        </w:rPr>
        <w:t xml:space="preserve">     </w:t>
      </w:r>
      <w:r w:rsidRPr="00185F48">
        <w:t>|</w:t>
      </w:r>
      <w:r w:rsidRPr="00185F48">
        <w:rPr>
          <w:u w:val="single"/>
        </w:rPr>
        <w:t xml:space="preserve">     </w:t>
      </w:r>
      <w:r w:rsidRPr="00185F48">
        <w:t xml:space="preserve">| </w:t>
      </w:r>
      <w:r>
        <w:t>(2011 – 2014; DATE MUST BE BEFORE DATE OF</w:t>
      </w:r>
      <w:r w:rsidR="00F015E2" w:rsidRPr="00F015E2">
        <w:t xml:space="preserve"> </w:t>
      </w:r>
    </w:p>
    <w:p w:rsidR="003F10D4" w:rsidRPr="00185F48" w:rsidRDefault="003F10D4" w:rsidP="003F10D4">
      <w:pPr>
        <w:pStyle w:val="RESPONSELINE"/>
        <w:tabs>
          <w:tab w:val="clear" w:pos="720"/>
          <w:tab w:val="left" w:pos="810"/>
          <w:tab w:val="left" w:pos="1800"/>
          <w:tab w:val="left" w:pos="2880"/>
          <w:tab w:val="left" w:pos="3960"/>
        </w:tabs>
        <w:spacing w:before="0" w:after="120"/>
      </w:pPr>
      <w:r>
        <w:tab/>
      </w:r>
      <w:r w:rsidR="00251244" w:rsidRPr="00185F48">
        <w:t>MONTH</w:t>
      </w:r>
      <w:r w:rsidR="00251244">
        <w:tab/>
      </w:r>
      <w:r w:rsidR="00251244" w:rsidRPr="00185F48">
        <w:t>DAY</w:t>
      </w:r>
      <w:r w:rsidR="00251244">
        <w:tab/>
      </w:r>
      <w:r w:rsidR="00251244" w:rsidRPr="00185F48">
        <w:t>YEAR</w:t>
      </w:r>
      <w:r>
        <w:tab/>
      </w:r>
      <w:r w:rsidR="00F015E2">
        <w:t>INTERVIEW; FUTURE DATES NOT</w:t>
      </w:r>
      <w:r w:rsidR="00F015E2" w:rsidRPr="00F015E2">
        <w:t xml:space="preserve"> </w:t>
      </w:r>
      <w:r w:rsidR="00F015E2">
        <w:t>ALLOWED</w:t>
      </w:r>
      <w:r w:rsidR="00B05BDC">
        <w:t xml:space="preserve">; DATE MUST BE </w:t>
      </w:r>
      <w:r w:rsidR="00A9307E">
        <w:t>6 MONTHS OR SOONER</w:t>
      </w:r>
      <w:r w:rsidR="00B05BDC">
        <w:t xml:space="preserve"> FROM DATE OF INTERVIEW</w:t>
      </w:r>
      <w:r>
        <w:t>)</w:t>
      </w:r>
    </w:p>
    <w:p w:rsidR="00252DE3" w:rsidRDefault="00252DE3" w:rsidP="005B1A2D">
      <w:pPr>
        <w:pStyle w:val="RESPONSE0"/>
      </w:pPr>
      <w:r>
        <w:t>IF DATE OUT OF RANGE, GO TO SUPERVISOR REVIEW</w:t>
      </w:r>
    </w:p>
    <w:p w:rsidR="007D64C3" w:rsidRDefault="00AC07E8" w:rsidP="005B1A2D">
      <w:pPr>
        <w:pStyle w:val="RESPONSE0"/>
      </w:pPr>
      <w:r>
        <w:t xml:space="preserve">PROGRAMMER: </w:t>
      </w:r>
      <w:r w:rsidR="00AF0C25" w:rsidRPr="00AC07E8">
        <w:t>ALLOW BIRTH DATE INFO TO BE ENTERED/REVISED IN INFO</w:t>
      </w:r>
      <w:r w:rsidR="007D64C3" w:rsidRPr="00AC07E8">
        <w:t xml:space="preserve"> SCREEN</w:t>
      </w:r>
    </w:p>
    <w:p w:rsidR="00465872" w:rsidRPr="00185F48" w:rsidRDefault="00465872" w:rsidP="005B1A2D">
      <w:pPr>
        <w:pStyle w:val="RESPONSE0"/>
      </w:pPr>
      <w:r w:rsidRPr="00185F48">
        <w:t>DON’T KNOW</w:t>
      </w:r>
      <w:r w:rsidRPr="00185F48">
        <w:tab/>
        <w:t>d</w:t>
      </w:r>
    </w:p>
    <w:p w:rsidR="00465872" w:rsidRPr="00465872" w:rsidRDefault="00465872" w:rsidP="005B1A2D">
      <w:pPr>
        <w:pStyle w:val="RESPONSE0"/>
      </w:pPr>
      <w:r w:rsidRPr="00185F48">
        <w:t>REFUSED</w:t>
      </w:r>
      <w:r w:rsidRPr="00185F48">
        <w:tab/>
        <w:t>r</w:t>
      </w:r>
    </w:p>
    <w:p w:rsidR="001E3C94" w:rsidRPr="00B013CB" w:rsidRDefault="001E3C94" w:rsidP="001E3C94">
      <w:pPr>
        <w:tabs>
          <w:tab w:val="clear" w:pos="432"/>
          <w:tab w:val="left" w:pos="1800"/>
          <w:tab w:val="left" w:pos="6120"/>
          <w:tab w:val="left" w:pos="6480"/>
        </w:tabs>
        <w:spacing w:line="240" w:lineRule="auto"/>
        <w:ind w:firstLine="0"/>
        <w:rPr>
          <w:rFonts w:ascii="Arial" w:hAnsi="Arial" w:cs="Arial"/>
          <w:sz w:val="20"/>
          <w:szCs w:val="20"/>
        </w:rPr>
      </w:pPr>
    </w:p>
    <w:p w:rsidR="001E3C94" w:rsidRPr="00222236" w:rsidRDefault="001E3C94" w:rsidP="001E3C94">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8"/>
      </w:tblGrid>
      <w:tr w:rsidR="001E3C94" w:rsidRPr="00222236" w:rsidTr="006F6C31">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E3C94" w:rsidRPr="00222236" w:rsidRDefault="001E3C94" w:rsidP="006F6C31">
            <w:pPr>
              <w:tabs>
                <w:tab w:val="left" w:pos="7384"/>
              </w:tabs>
              <w:spacing w:before="120" w:after="120" w:line="240" w:lineRule="auto"/>
              <w:ind w:firstLine="0"/>
              <w:jc w:val="center"/>
              <w:rPr>
                <w:rFonts w:ascii="Arial" w:hAnsi="Arial" w:cs="Arial"/>
                <w:bCs/>
                <w:caps/>
                <w:sz w:val="20"/>
                <w:szCs w:val="20"/>
              </w:rPr>
            </w:pPr>
            <w:r w:rsidRPr="00222236">
              <w:rPr>
                <w:rFonts w:ascii="Arial" w:hAnsi="Arial" w:cs="Arial"/>
                <w:bCs/>
                <w:caps/>
                <w:sz w:val="20"/>
                <w:szCs w:val="20"/>
              </w:rPr>
              <w:t>PROGRAMMER BOX</w:t>
            </w:r>
            <w:r w:rsidRPr="00222236">
              <w:rPr>
                <w:rFonts w:ascii="Arial" w:hAnsi="Arial" w:cs="Arial"/>
                <w:sz w:val="18"/>
                <w:szCs w:val="18"/>
              </w:rPr>
              <w:t xml:space="preserve"> </w:t>
            </w:r>
          </w:p>
          <w:p w:rsidR="001E3C94" w:rsidRPr="00222236" w:rsidRDefault="001E3C94" w:rsidP="006F6C31">
            <w:pPr>
              <w:tabs>
                <w:tab w:val="left" w:pos="7384"/>
              </w:tabs>
              <w:spacing w:after="120" w:line="240" w:lineRule="auto"/>
              <w:ind w:firstLine="0"/>
              <w:jc w:val="left"/>
              <w:rPr>
                <w:rFonts w:ascii="Arial" w:hAnsi="Arial" w:cs="Arial"/>
                <w:bCs/>
                <w:sz w:val="20"/>
                <w:szCs w:val="20"/>
              </w:rPr>
            </w:pPr>
            <w:r>
              <w:rPr>
                <w:rFonts w:ascii="Arial" w:hAnsi="Arial" w:cs="Arial"/>
                <w:bCs/>
                <w:caps/>
                <w:sz w:val="20"/>
                <w:szCs w:val="20"/>
              </w:rPr>
              <w:t xml:space="preserve">if </w:t>
            </w:r>
            <w:r w:rsidR="006F6C31">
              <w:rPr>
                <w:rFonts w:ascii="Arial" w:hAnsi="Arial" w:cs="Arial"/>
                <w:bCs/>
                <w:caps/>
                <w:sz w:val="20"/>
                <w:szCs w:val="20"/>
              </w:rPr>
              <w:t>sc10b ne 1, randomly select one child from sc12</w:t>
            </w:r>
          </w:p>
        </w:tc>
      </w:tr>
    </w:tbl>
    <w:p w:rsidR="00AC07E8" w:rsidRDefault="00AC07E8" w:rsidP="001E3C94">
      <w:pPr>
        <w:tabs>
          <w:tab w:val="clear" w:pos="432"/>
          <w:tab w:val="left" w:pos="1800"/>
          <w:tab w:val="left" w:pos="6120"/>
          <w:tab w:val="left" w:pos="6480"/>
        </w:tabs>
        <w:spacing w:line="240" w:lineRule="auto"/>
        <w:ind w:firstLine="0"/>
        <w:rPr>
          <w:rFonts w:ascii="Arial" w:hAnsi="Arial" w:cs="Arial"/>
          <w:sz w:val="20"/>
          <w:szCs w:val="20"/>
        </w:rPr>
      </w:pPr>
    </w:p>
    <w:p w:rsidR="00B04361" w:rsidRPr="002B44FF" w:rsidRDefault="00B04361" w:rsidP="00B04361">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04361" w:rsidRPr="002B44FF" w:rsidTr="00B0436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04361" w:rsidRPr="00F675A7" w:rsidRDefault="003D15C2" w:rsidP="003D15C2">
            <w:pPr>
              <w:spacing w:before="60" w:after="60" w:line="240" w:lineRule="auto"/>
              <w:ind w:firstLine="0"/>
              <w:jc w:val="left"/>
              <w:rPr>
                <w:rFonts w:ascii="Arial" w:hAnsi="Arial" w:cs="Arial"/>
                <w:caps/>
                <w:sz w:val="20"/>
                <w:szCs w:val="20"/>
              </w:rPr>
            </w:pPr>
            <w:r>
              <w:rPr>
                <w:rFonts w:ascii="Arial" w:hAnsi="Arial" w:cs="Arial"/>
                <w:bCs/>
                <w:caps/>
                <w:sz w:val="20"/>
                <w:szCs w:val="20"/>
              </w:rPr>
              <w:t>sc8=0</w:t>
            </w:r>
            <w:r w:rsidR="006F6C31">
              <w:rPr>
                <w:rFonts w:ascii="Arial" w:hAnsi="Arial" w:cs="Arial"/>
                <w:bCs/>
                <w:caps/>
                <w:sz w:val="20"/>
                <w:szCs w:val="20"/>
              </w:rPr>
              <w:t xml:space="preserve"> and sc10b ne 1</w:t>
            </w:r>
          </w:p>
        </w:tc>
      </w:tr>
      <w:tr w:rsidR="00B04361" w:rsidRPr="002B44FF" w:rsidTr="00B04361">
        <w:trPr>
          <w:trHeight w:val="258"/>
        </w:trPr>
        <w:tc>
          <w:tcPr>
            <w:tcW w:w="5000" w:type="pct"/>
            <w:tcBorders>
              <w:top w:val="single" w:sz="4" w:space="0" w:color="auto"/>
              <w:left w:val="single" w:sz="4" w:space="0" w:color="auto"/>
              <w:bottom w:val="single" w:sz="4" w:space="0" w:color="auto"/>
              <w:right w:val="single" w:sz="4" w:space="0" w:color="auto"/>
            </w:tcBorders>
          </w:tcPr>
          <w:p w:rsidR="00B04361" w:rsidRPr="002B44FF" w:rsidRDefault="006F6C31" w:rsidP="006F6C31">
            <w:pPr>
              <w:spacing w:before="60" w:after="60" w:line="240" w:lineRule="auto"/>
              <w:ind w:firstLine="0"/>
              <w:jc w:val="left"/>
              <w:rPr>
                <w:rFonts w:ascii="Arial" w:hAnsi="Arial" w:cs="Arial"/>
                <w:sz w:val="20"/>
                <w:szCs w:val="20"/>
              </w:rPr>
            </w:pPr>
            <w:r>
              <w:rPr>
                <w:rFonts w:ascii="Arial" w:hAnsi="Arial" w:cs="Arial"/>
                <w:bCs/>
                <w:sz w:val="20"/>
                <w:szCs w:val="20"/>
              </w:rPr>
              <w:t>Fill CHILD from SC12</w:t>
            </w:r>
          </w:p>
        </w:tc>
      </w:tr>
    </w:tbl>
    <w:p w:rsidR="00B04361" w:rsidRDefault="003D15C2" w:rsidP="00B04361">
      <w:pPr>
        <w:pStyle w:val="QUESTIONTEXT"/>
      </w:pPr>
      <w:r>
        <w:t>SC15</w:t>
      </w:r>
      <w:r w:rsidR="00B04361" w:rsidRPr="002B44FF">
        <w:t>.</w:t>
      </w:r>
      <w:r w:rsidR="00B04361" w:rsidRPr="002B44FF">
        <w:tab/>
      </w:r>
      <w:r w:rsidR="006F6C31">
        <w:t xml:space="preserve">We have selected [CHILD] to be the focal child for this study. The questions we ask in this interview will be </w:t>
      </w:r>
      <w:r w:rsidR="00847643">
        <w:t>about [CHILD].</w:t>
      </w:r>
    </w:p>
    <w:p w:rsidR="00B04361" w:rsidRPr="00180806" w:rsidRDefault="00B04361" w:rsidP="00B04361">
      <w:pPr>
        <w:pStyle w:val="INTERVIEWER"/>
      </w:pPr>
      <w:r w:rsidRPr="00180806">
        <w:t>INTERVIEWER:</w:t>
      </w:r>
      <w:r w:rsidRPr="00180806">
        <w:tab/>
      </w:r>
      <w:r w:rsidR="00847643">
        <w:t>ENTER 1 TO CONTINUE</w:t>
      </w:r>
    </w:p>
    <w:p w:rsidR="009542A0" w:rsidRDefault="009542A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B04361" w:rsidRPr="002B44FF" w:rsidRDefault="00B04361" w:rsidP="00B04361">
      <w:pPr>
        <w:spacing w:line="240" w:lineRule="auto"/>
        <w:ind w:firstLine="0"/>
        <w:jc w:val="left"/>
        <w:rPr>
          <w:rFonts w:ascii="Arial" w:hAnsi="Arial" w:cs="Arial"/>
          <w:sz w:val="20"/>
          <w:szCs w:val="20"/>
        </w:rPr>
      </w:pPr>
    </w:p>
    <w:p w:rsidR="00712B60" w:rsidRPr="00497FD0" w:rsidRDefault="00497FD0" w:rsidP="00497FD0">
      <w:pPr>
        <w:pStyle w:val="SECTIONSTART"/>
      </w:pPr>
      <w:r w:rsidRPr="00497FD0">
        <w:t>SECTION A. PERINATAL AND CHILD HEALTH</w:t>
      </w:r>
    </w:p>
    <w:p w:rsidR="00712B60" w:rsidRPr="002706E2" w:rsidDel="008121FB" w:rsidRDefault="00712B60"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12B60" w:rsidRPr="00185F48" w:rsidTr="00712B6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12B60" w:rsidRPr="00185F48" w:rsidRDefault="00712B60" w:rsidP="00712B6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712B60" w:rsidRPr="00185F48" w:rsidRDefault="00D14940" w:rsidP="00712B60">
      <w:pPr>
        <w:pStyle w:val="QUESTIONTEXT"/>
      </w:pPr>
      <w:r>
        <w:t>A1</w:t>
      </w:r>
      <w:r w:rsidR="00AC07E8">
        <w:t>.</w:t>
      </w:r>
      <w:r w:rsidR="00712B60" w:rsidRPr="00185F48">
        <w:tab/>
        <w:t>How many weeks or months pregnant were you when you had your first visit for prenatal care? Do not count a visit that was only for a pregnancy test or only for WIC (the Special Supplemental Nutrition Program for Women, Infants, and Children).</w:t>
      </w:r>
    </w:p>
    <w:p w:rsidR="00DA648C" w:rsidRDefault="00712B60" w:rsidP="00712B60">
      <w:pPr>
        <w:pStyle w:val="RESPONSELINE"/>
        <w:rPr>
          <w:b/>
        </w:rPr>
      </w:pPr>
      <w:r w:rsidRPr="00185F48">
        <w:tab/>
      </w:r>
      <w:r w:rsidR="00DA648C">
        <w:rPr>
          <w:b/>
        </w:rPr>
        <w:t>PROBE: You may answer in weeks, months, or trimesters.</w:t>
      </w:r>
    </w:p>
    <w:p w:rsidR="00DA648C" w:rsidRPr="00DA648C" w:rsidRDefault="00DA648C" w:rsidP="00712B60">
      <w:pPr>
        <w:pStyle w:val="RESPONSELINE"/>
      </w:pPr>
      <w:r>
        <w:rPr>
          <w:b/>
        </w:rPr>
        <w:tab/>
      </w:r>
      <w:r>
        <w:t>INTERVIEWER: TO RESPOND IN WEEKS, ENTER 1. TO RESPOND IN MONTHS, ENTER 2. TO RESPOND IN TRIMESTERS, ENTER 3.</w:t>
      </w:r>
    </w:p>
    <w:p w:rsidR="003A49CD" w:rsidRDefault="00DA648C" w:rsidP="00712B60">
      <w:pPr>
        <w:pStyle w:val="RESPONSELINE"/>
      </w:pPr>
      <w:r>
        <w:tab/>
      </w:r>
      <w:r w:rsidR="00712B60" w:rsidRPr="00185F48">
        <w:t>|</w:t>
      </w:r>
      <w:r w:rsidR="00712B60" w:rsidRPr="00185F48">
        <w:rPr>
          <w:u w:val="single"/>
        </w:rPr>
        <w:t xml:space="preserve">     </w:t>
      </w:r>
      <w:r w:rsidR="00712B60" w:rsidRPr="00185F48">
        <w:t>|</w:t>
      </w:r>
      <w:r w:rsidR="00712B60" w:rsidRPr="00185F48">
        <w:rPr>
          <w:u w:val="single"/>
        </w:rPr>
        <w:t xml:space="preserve">     </w:t>
      </w:r>
      <w:r w:rsidR="00712B60" w:rsidRPr="00185F48">
        <w:t xml:space="preserve">| </w:t>
      </w:r>
      <w:r w:rsidR="00712B60">
        <w:t xml:space="preserve"> NUMBER OF WEEKS</w:t>
      </w:r>
      <w:r w:rsidR="003A49CD">
        <w:t xml:space="preserve"> </w:t>
      </w:r>
    </w:p>
    <w:p w:rsidR="00712B60" w:rsidRDefault="00712B60" w:rsidP="005B1A2D">
      <w:pPr>
        <w:pStyle w:val="INDENTEDBODYTEXT"/>
      </w:pPr>
      <w:r w:rsidRPr="002B44FF">
        <w:t>(</w:t>
      </w:r>
      <w:r w:rsidR="00E77516">
        <w:t>1</w:t>
      </w:r>
      <w:r>
        <w:t>-42</w:t>
      </w:r>
      <w:r w:rsidRPr="002B44FF">
        <w:t>)</w:t>
      </w:r>
    </w:p>
    <w:p w:rsidR="002D4F9F" w:rsidRDefault="002D4F9F" w:rsidP="005B1A2D">
      <w:pPr>
        <w:pStyle w:val="INDENTEDBODYTEXT"/>
      </w:pPr>
    </w:p>
    <w:p w:rsidR="002D4F9F" w:rsidRDefault="002D4F9F" w:rsidP="005B1A2D">
      <w:pPr>
        <w:pStyle w:val="INDENTEDBODYTEXT"/>
      </w:pPr>
      <w:r w:rsidRPr="00185F48">
        <w:t>|</w:t>
      </w:r>
      <w:r w:rsidRPr="00185F48">
        <w:rPr>
          <w:u w:val="single"/>
        </w:rPr>
        <w:t xml:space="preserve">     </w:t>
      </w:r>
      <w:r w:rsidRPr="00185F48">
        <w:t>|</w:t>
      </w:r>
      <w:r w:rsidRPr="00185F48">
        <w:rPr>
          <w:u w:val="single"/>
        </w:rPr>
        <w:t xml:space="preserve">     </w:t>
      </w:r>
      <w:r w:rsidRPr="00185F48">
        <w:t xml:space="preserve">| </w:t>
      </w:r>
      <w:r>
        <w:t xml:space="preserve"> NUMBER OF MONTHS</w:t>
      </w:r>
    </w:p>
    <w:p w:rsidR="002D4F9F" w:rsidRPr="002B44FF" w:rsidRDefault="002D4F9F" w:rsidP="005B1A2D">
      <w:pPr>
        <w:pStyle w:val="INDENTEDBODYTEXT"/>
      </w:pPr>
      <w:r>
        <w:t>(1-9)</w:t>
      </w:r>
    </w:p>
    <w:p w:rsidR="003A49CD" w:rsidRPr="00185F48" w:rsidRDefault="003A49CD" w:rsidP="005B1A2D">
      <w:pPr>
        <w:pStyle w:val="RESPONSE0"/>
      </w:pPr>
      <w:r>
        <w:t>DIDN’T RECEIVE ANY PRENATAL CARE</w:t>
      </w:r>
      <w:r>
        <w:tab/>
        <w:t>88</w:t>
      </w:r>
    </w:p>
    <w:p w:rsidR="003A49CD" w:rsidRDefault="003A49CD" w:rsidP="00BE666B">
      <w:pPr>
        <w:pStyle w:val="CODINGTYPE"/>
      </w:pPr>
    </w:p>
    <w:p w:rsidR="008B3477" w:rsidRDefault="003A49CD" w:rsidP="00BE666B">
      <w:pPr>
        <w:pStyle w:val="CODINGTYPE"/>
      </w:pPr>
      <w:r>
        <w:t>IF GIVES TRIMESTER RESPONSE:</w:t>
      </w:r>
    </w:p>
    <w:p w:rsidR="00712B60" w:rsidRPr="008B3477" w:rsidRDefault="003A49CD" w:rsidP="00BE666B">
      <w:pPr>
        <w:pStyle w:val="CODINGTYPE"/>
      </w:pPr>
      <w:r w:rsidRPr="008B3477">
        <w:tab/>
      </w:r>
      <w:sdt>
        <w:sdtPr>
          <w:alias w:val="SELECT CODING TYPE"/>
          <w:tag w:val="CODING TYPE"/>
          <w:id w:val="510557116"/>
          <w:placeholder>
            <w:docPart w:val="EA2F45105E15415B94009241F759D47A"/>
          </w:placeholder>
          <w:dropDownList>
            <w:listItem w:value="SELECT CODING TYPE"/>
            <w:listItem w:displayText="CODE ONE ONLY" w:value="CODE ONE ONLY"/>
            <w:listItem w:displayText="CODE ALL THAT APPLY" w:value="CODE ALL THAT APPLY"/>
          </w:dropDownList>
        </w:sdtPr>
        <w:sdtEndPr>
          <w:rPr>
            <w:b/>
          </w:rPr>
        </w:sdtEndPr>
        <w:sdtContent>
          <w:r w:rsidR="00632671" w:rsidRPr="00632671">
            <w:t>CODE ONE ONLY</w:t>
          </w:r>
        </w:sdtContent>
      </w:sdt>
    </w:p>
    <w:p w:rsidR="00712B60" w:rsidRPr="00185F48" w:rsidRDefault="00712B60" w:rsidP="005B1A2D">
      <w:pPr>
        <w:pStyle w:val="RESPONSE0"/>
      </w:pPr>
      <w:r w:rsidRPr="00185F48">
        <w:t>1ST</w:t>
      </w:r>
      <w:r>
        <w:t xml:space="preserve"> TRIMESTER, WEEKS UNSPECIFIED</w:t>
      </w:r>
      <w:r>
        <w:tab/>
      </w:r>
      <w:r w:rsidR="00210E4A">
        <w:t>55</w:t>
      </w:r>
    </w:p>
    <w:p w:rsidR="00712B60" w:rsidRPr="00185F48" w:rsidRDefault="00712B60" w:rsidP="005B1A2D">
      <w:pPr>
        <w:pStyle w:val="RESPONSE0"/>
      </w:pPr>
      <w:r w:rsidRPr="00185F48">
        <w:t>2ND TRIMESTER, WEEKS UNSPECIFIED</w:t>
      </w:r>
      <w:r w:rsidRPr="00185F48">
        <w:tab/>
      </w:r>
      <w:r w:rsidR="00210E4A">
        <w:t>66</w:t>
      </w:r>
    </w:p>
    <w:p w:rsidR="00712B60" w:rsidRPr="00185F48" w:rsidRDefault="00712B60" w:rsidP="005B1A2D">
      <w:pPr>
        <w:pStyle w:val="RESPONSE0"/>
      </w:pPr>
      <w:r w:rsidRPr="00185F48">
        <w:t>3RD TRIMESTER, WEEKS UNSPECIFIED</w:t>
      </w:r>
      <w:r w:rsidRPr="00185F48">
        <w:tab/>
      </w:r>
      <w:r w:rsidR="00210E4A">
        <w:t>77</w:t>
      </w:r>
    </w:p>
    <w:p w:rsidR="00712B60" w:rsidRPr="00185F48" w:rsidRDefault="00712B60" w:rsidP="005B1A2D">
      <w:pPr>
        <w:pStyle w:val="RESPONSE0"/>
      </w:pPr>
      <w:r w:rsidRPr="00185F48">
        <w:t>DON’T KNOW</w:t>
      </w:r>
      <w:r w:rsidRPr="00185F48">
        <w:tab/>
        <w:t>d</w:t>
      </w:r>
    </w:p>
    <w:p w:rsidR="00712B60" w:rsidRPr="00185F48" w:rsidRDefault="00712B60" w:rsidP="005B1A2D">
      <w:pPr>
        <w:pStyle w:val="RESPONSE0"/>
      </w:pPr>
      <w:r w:rsidRPr="00185F48">
        <w:t>REFUSED</w:t>
      </w:r>
      <w:r w:rsidRPr="00185F48">
        <w:tab/>
        <w:t>r</w:t>
      </w:r>
    </w:p>
    <w:p w:rsidR="005B1A2D" w:rsidRDefault="005B1A2D">
      <w:pPr>
        <w:tabs>
          <w:tab w:val="clear" w:pos="432"/>
        </w:tabs>
        <w:spacing w:line="240" w:lineRule="auto"/>
        <w:ind w:firstLine="0"/>
        <w:jc w:val="left"/>
        <w:rPr>
          <w:rFonts w:ascii="Arial" w:hAnsi="Arial" w:cs="Arial"/>
          <w:sz w:val="20"/>
          <w:szCs w:val="20"/>
        </w:rPr>
      </w:pPr>
      <w:r>
        <w:br w:type="page"/>
      </w:r>
    </w:p>
    <w:p w:rsidR="00712B60" w:rsidRPr="00185F48" w:rsidRDefault="00712B60"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12B60" w:rsidRPr="00185F48" w:rsidTr="00712B6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12B60" w:rsidRPr="00185F48" w:rsidRDefault="00D14940" w:rsidP="00210E4A">
            <w:pPr>
              <w:spacing w:before="60" w:after="60" w:line="240" w:lineRule="auto"/>
              <w:ind w:firstLine="0"/>
              <w:jc w:val="left"/>
              <w:rPr>
                <w:rFonts w:ascii="Arial" w:hAnsi="Arial" w:cs="Arial"/>
                <w:caps/>
                <w:sz w:val="20"/>
                <w:szCs w:val="20"/>
              </w:rPr>
            </w:pPr>
            <w:r>
              <w:rPr>
                <w:rFonts w:ascii="Arial" w:hAnsi="Arial" w:cs="Arial"/>
                <w:bCs/>
                <w:caps/>
                <w:sz w:val="20"/>
                <w:szCs w:val="20"/>
              </w:rPr>
              <w:t>A1</w:t>
            </w:r>
            <w:r w:rsidR="00712B60" w:rsidRPr="00185F48">
              <w:rPr>
                <w:rFonts w:ascii="Arial" w:hAnsi="Arial" w:cs="Arial"/>
                <w:bCs/>
                <w:caps/>
                <w:sz w:val="20"/>
                <w:szCs w:val="20"/>
              </w:rPr>
              <w:t>=</w:t>
            </w:r>
            <w:r w:rsidR="003A49CD">
              <w:rPr>
                <w:rFonts w:ascii="Arial" w:hAnsi="Arial" w:cs="Arial"/>
                <w:bCs/>
                <w:caps/>
                <w:sz w:val="20"/>
                <w:szCs w:val="20"/>
              </w:rPr>
              <w:t xml:space="preserve">88 OR A TRIMESTER RESPONSE OF </w:t>
            </w:r>
            <w:r w:rsidR="00210E4A">
              <w:rPr>
                <w:rFonts w:ascii="Arial" w:hAnsi="Arial" w:cs="Arial"/>
                <w:bCs/>
                <w:caps/>
                <w:sz w:val="20"/>
                <w:szCs w:val="20"/>
              </w:rPr>
              <w:t xml:space="preserve">66 </w:t>
            </w:r>
            <w:r w:rsidR="003A49CD">
              <w:rPr>
                <w:rFonts w:ascii="Arial" w:hAnsi="Arial" w:cs="Arial"/>
                <w:bCs/>
                <w:caps/>
                <w:sz w:val="20"/>
                <w:szCs w:val="20"/>
              </w:rPr>
              <w:t xml:space="preserve">OR </w:t>
            </w:r>
            <w:r w:rsidR="00210E4A">
              <w:rPr>
                <w:rFonts w:ascii="Arial" w:hAnsi="Arial" w:cs="Arial"/>
                <w:bCs/>
                <w:caps/>
                <w:sz w:val="20"/>
                <w:szCs w:val="20"/>
              </w:rPr>
              <w:t>77</w:t>
            </w:r>
          </w:p>
        </w:tc>
      </w:tr>
      <w:tr w:rsidR="00210E4A" w:rsidRPr="00185F48" w:rsidTr="00712B6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10E4A" w:rsidRDefault="00210E4A" w:rsidP="003A49CD">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if </w:t>
            </w:r>
            <w:r w:rsidR="0025108A">
              <w:rPr>
                <w:rFonts w:ascii="Arial" w:hAnsi="Arial" w:cs="Arial"/>
                <w:bCs/>
                <w:caps/>
                <w:sz w:val="20"/>
                <w:szCs w:val="20"/>
              </w:rPr>
              <w:t>a1=88 display “at all” if a1=66 or 77, display “earlier”</w:t>
            </w:r>
          </w:p>
        </w:tc>
      </w:tr>
    </w:tbl>
    <w:p w:rsidR="00712B60" w:rsidRPr="00185F48" w:rsidRDefault="00D14940" w:rsidP="006C4866">
      <w:pPr>
        <w:pStyle w:val="QUESTIONTEXT"/>
        <w:spacing w:after="60"/>
      </w:pPr>
      <w:r>
        <w:t>A2</w:t>
      </w:r>
      <w:r w:rsidR="006C4866">
        <w:t>.</w:t>
      </w:r>
      <w:r w:rsidR="00712B60" w:rsidRPr="00185F48">
        <w:tab/>
        <w:t xml:space="preserve">What kept you from getting prenatal care </w:t>
      </w:r>
      <w:r w:rsidR="003A49CD">
        <w:t>(</w:t>
      </w:r>
      <w:r w:rsidR="00712B60" w:rsidRPr="00185F48">
        <w:t>at all</w:t>
      </w:r>
      <w:r w:rsidR="003A49CD">
        <w:t>/</w:t>
      </w:r>
      <w:r w:rsidR="00CA5BA3">
        <w:t>earlier</w:t>
      </w:r>
      <w:r w:rsidR="003A49CD">
        <w:t>)</w:t>
      </w:r>
      <w:r w:rsidR="00712B60" w:rsidRPr="00185F48">
        <w:t>?</w:t>
      </w:r>
    </w:p>
    <w:p w:rsidR="00712B60" w:rsidRPr="008B3477" w:rsidRDefault="00712B60" w:rsidP="00BE666B">
      <w:pPr>
        <w:pStyle w:val="CODINGTYPE"/>
      </w:pPr>
      <w:r w:rsidRPr="00185F48">
        <w:tab/>
      </w:r>
      <w:sdt>
        <w:sdtPr>
          <w:alias w:val="SELECT CODING TYPE"/>
          <w:tag w:val="CODING TYPE"/>
          <w:id w:val="510557119"/>
          <w:placeholder>
            <w:docPart w:val="C5B7D0C9B0114F198336A9080ECD5A3B"/>
          </w:placeholder>
          <w:dropDownList>
            <w:listItem w:value="SELECT CODING TYPE"/>
            <w:listItem w:displayText="CODE ONE ONLY" w:value="CODE ONE ONLY"/>
            <w:listItem w:displayText="CODE ALL THAT APPLY" w:value="CODE ALL THAT APPLY"/>
          </w:dropDownList>
        </w:sdtPr>
        <w:sdtContent>
          <w:r w:rsidR="00632671" w:rsidRPr="00632671">
            <w:t>CODE ALL THAT APPLY</w:t>
          </w:r>
        </w:sdtContent>
      </w:sdt>
    </w:p>
    <w:p w:rsidR="00B21BA2" w:rsidRPr="00F015E2" w:rsidRDefault="00B21BA2" w:rsidP="005B1A2D">
      <w:pPr>
        <w:pStyle w:val="RESPONSE0"/>
      </w:pPr>
      <w:r w:rsidRPr="00F015E2">
        <w:t>NOTHING, I GOT IT AS SOON A</w:t>
      </w:r>
      <w:r w:rsidR="00F015E2">
        <w:t>S I WANTED/DIDN’T WANT/NEED</w:t>
      </w:r>
      <w:r w:rsidR="00E27C21">
        <w:t> </w:t>
      </w:r>
      <w:r w:rsidR="00F015E2">
        <w:t>IT</w:t>
      </w:r>
      <w:r w:rsidR="00F015E2">
        <w:tab/>
      </w:r>
      <w:r w:rsidRPr="00F015E2">
        <w:t>0</w:t>
      </w:r>
    </w:p>
    <w:p w:rsidR="00814E9F" w:rsidRDefault="00712B60">
      <w:pPr>
        <w:pStyle w:val="RESPONSE0"/>
      </w:pPr>
      <w:r w:rsidRPr="00F015E2">
        <w:t>I COULDN’T GET AN APPOINTMENT WHEN I WANTED ONE</w:t>
      </w:r>
      <w:r w:rsidRPr="00F015E2">
        <w:tab/>
        <w:t>1</w:t>
      </w:r>
    </w:p>
    <w:p w:rsidR="00814E9F" w:rsidRDefault="00712B60">
      <w:pPr>
        <w:pStyle w:val="RESPONSE0"/>
      </w:pPr>
      <w:r w:rsidRPr="00F015E2">
        <w:t>I DIDN’T HAVE ENOUGH MONEY OR INSURANCE TO PAY FOR MY VISITS</w:t>
      </w:r>
      <w:r w:rsidRPr="00F015E2">
        <w:tab/>
        <w:t>2</w:t>
      </w:r>
    </w:p>
    <w:p w:rsidR="00814E9F" w:rsidRDefault="00712B60">
      <w:pPr>
        <w:pStyle w:val="RESPONSE0"/>
      </w:pPr>
      <w:r w:rsidRPr="00F015E2">
        <w:t>I HAD NO TRANSPORTATION TO GET TO THE CLINIC OR DOCTOR’S OFFICE</w:t>
      </w:r>
      <w:r w:rsidRPr="00F015E2">
        <w:tab/>
        <w:t>3</w:t>
      </w:r>
    </w:p>
    <w:p w:rsidR="00814E9F" w:rsidRDefault="00712B60">
      <w:pPr>
        <w:pStyle w:val="RESPONSE0"/>
      </w:pPr>
      <w:r w:rsidRPr="00F015E2">
        <w:t>THE DOCTOR OR MY HEALTH PLAN WOULD NOT START CARE AS EARLY AS I WANTED</w:t>
      </w:r>
      <w:r w:rsidRPr="00F015E2">
        <w:tab/>
        <w:t>4</w:t>
      </w:r>
    </w:p>
    <w:p w:rsidR="00814E9F" w:rsidRDefault="00712B60">
      <w:pPr>
        <w:pStyle w:val="RESPONSE0"/>
      </w:pPr>
      <w:r w:rsidRPr="00F015E2">
        <w:t>I HAD TOO MANY OTHER THINGS GOING ON</w:t>
      </w:r>
      <w:r w:rsidRPr="00F015E2">
        <w:tab/>
        <w:t>5</w:t>
      </w:r>
    </w:p>
    <w:p w:rsidR="00814E9F" w:rsidRDefault="00712B60">
      <w:pPr>
        <w:pStyle w:val="RESPONSE0"/>
      </w:pPr>
      <w:r w:rsidRPr="00F015E2">
        <w:t>I COULDN’T TAKE TIME OFF FROM WORK OR SCHOOL</w:t>
      </w:r>
      <w:r w:rsidRPr="00F015E2">
        <w:tab/>
        <w:t>6</w:t>
      </w:r>
    </w:p>
    <w:p w:rsidR="00814E9F" w:rsidRDefault="00712B60">
      <w:pPr>
        <w:pStyle w:val="RESPONSE0"/>
      </w:pPr>
      <w:r w:rsidRPr="00F015E2">
        <w:t>I DIDN’T HAVE MY MEDICAID (OR STATE MEDICAID NAME) CARD</w:t>
      </w:r>
      <w:r w:rsidRPr="00F015E2">
        <w:tab/>
        <w:t>7</w:t>
      </w:r>
    </w:p>
    <w:p w:rsidR="00814E9F" w:rsidRDefault="00712B60">
      <w:pPr>
        <w:pStyle w:val="RESPONSE0"/>
      </w:pPr>
      <w:r w:rsidRPr="00F015E2">
        <w:t>I HAD NO ONE TO TAKE CARE OF MY CHILDREN</w:t>
      </w:r>
      <w:r w:rsidRPr="00F015E2">
        <w:tab/>
        <w:t>8</w:t>
      </w:r>
    </w:p>
    <w:p w:rsidR="00814E9F" w:rsidRDefault="00712B60">
      <w:pPr>
        <w:pStyle w:val="RESPONSE0"/>
      </w:pPr>
      <w:r w:rsidRPr="00F015E2">
        <w:t>I DIDN’T KNOW THAT I WAS PREGNANT</w:t>
      </w:r>
      <w:r w:rsidRPr="00F015E2">
        <w:tab/>
        <w:t>9</w:t>
      </w:r>
    </w:p>
    <w:p w:rsidR="00814E9F" w:rsidRDefault="00712B60">
      <w:pPr>
        <w:pStyle w:val="RESPONSE0"/>
      </w:pPr>
      <w:r w:rsidRPr="00F015E2">
        <w:t>I DIDN’T WANT PRENATAL CARE, OR</w:t>
      </w:r>
      <w:r w:rsidRPr="00F015E2">
        <w:tab/>
        <w:t>10</w:t>
      </w:r>
    </w:p>
    <w:p w:rsidR="00814E9F" w:rsidRDefault="00712B60">
      <w:pPr>
        <w:pStyle w:val="RESPONSE0"/>
      </w:pPr>
      <w:r w:rsidRPr="00F015E2">
        <w:t>SOME OTHER REASON? (SPECIFY)</w:t>
      </w:r>
      <w:r w:rsidRPr="00F015E2">
        <w:tab/>
        <w:t>99</w:t>
      </w:r>
    </w:p>
    <w:p w:rsidR="00814E9F" w:rsidRDefault="00712B60" w:rsidP="00B97358">
      <w:pPr>
        <w:pStyle w:val="UNDERLINERESPONSE"/>
        <w:tabs>
          <w:tab w:val="clear" w:pos="6480"/>
          <w:tab w:val="clear" w:pos="8190"/>
          <w:tab w:val="left" w:leader="underscore" w:pos="4680"/>
          <w:tab w:val="left" w:pos="6750"/>
          <w:tab w:val="left" w:leader="dot" w:pos="9180"/>
        </w:tabs>
        <w:spacing w:before="60"/>
        <w:rPr>
          <w:sz w:val="19"/>
          <w:szCs w:val="19"/>
        </w:rPr>
      </w:pPr>
      <w:r w:rsidRPr="00F015E2">
        <w:rPr>
          <w:sz w:val="19"/>
          <w:szCs w:val="19"/>
        </w:rPr>
        <w:tab/>
        <w:t xml:space="preserve"> (STRING </w:t>
      </w:r>
      <w:sdt>
        <w:sdtPr>
          <w:rPr>
            <w:sz w:val="19"/>
            <w:szCs w:val="19"/>
          </w:rPr>
          <w:alias w:val="STRING LENGTH"/>
          <w:tag w:val="STRING LENGTH"/>
          <w:id w:val="26683176"/>
          <w:placeholder>
            <w:docPart w:val="0308108345F44AD3AC1C91825910B9CE"/>
          </w:placeholder>
          <w:temporary/>
          <w:showingPlcHdr/>
        </w:sdtPr>
        <w:sdtContent>
          <w:r w:rsidRPr="00F015E2">
            <w:rPr>
              <w:sz w:val="19"/>
              <w:szCs w:val="19"/>
            </w:rPr>
            <w:t>(NUM)</w:t>
          </w:r>
        </w:sdtContent>
      </w:sdt>
      <w:r w:rsidRPr="00F015E2">
        <w:rPr>
          <w:sz w:val="19"/>
          <w:szCs w:val="19"/>
        </w:rPr>
        <w:t>)</w:t>
      </w:r>
    </w:p>
    <w:p w:rsidR="00814E9F" w:rsidRDefault="00712B60">
      <w:pPr>
        <w:pStyle w:val="RESPONSE0"/>
      </w:pPr>
      <w:r w:rsidRPr="00F015E2">
        <w:t>DON’T KNOW</w:t>
      </w:r>
      <w:r w:rsidRPr="00F015E2">
        <w:tab/>
        <w:t>d</w:t>
      </w:r>
    </w:p>
    <w:p w:rsidR="00814E9F" w:rsidRDefault="00712B60">
      <w:pPr>
        <w:pStyle w:val="RESPONSE0"/>
      </w:pPr>
      <w:r w:rsidRPr="00F015E2">
        <w:t>REFUSED</w:t>
      </w:r>
      <w:r w:rsidRPr="00F015E2">
        <w:tab/>
        <w:t>r</w:t>
      </w:r>
    </w:p>
    <w:p w:rsidR="009C64F8" w:rsidRPr="00F015E2" w:rsidRDefault="009C64F8" w:rsidP="005B1A2D">
      <w:pPr>
        <w:pStyle w:val="RESPONSE0"/>
      </w:pPr>
    </w:p>
    <w:tbl>
      <w:tblPr>
        <w:tblStyle w:val="TableGrid"/>
        <w:tblW w:w="0" w:type="auto"/>
        <w:tblLook w:val="04A0"/>
      </w:tblPr>
      <w:tblGrid>
        <w:gridCol w:w="9576"/>
      </w:tblGrid>
      <w:tr w:rsidR="00712B60" w:rsidRPr="00185F48" w:rsidTr="00712B60">
        <w:tc>
          <w:tcPr>
            <w:tcW w:w="11016" w:type="dxa"/>
          </w:tcPr>
          <w:p w:rsidR="00712B60" w:rsidRPr="00185F48" w:rsidRDefault="00712B60" w:rsidP="00712B60">
            <w:pPr>
              <w:spacing w:before="60" w:after="60" w:line="240" w:lineRule="auto"/>
              <w:ind w:firstLine="0"/>
              <w:jc w:val="left"/>
              <w:rPr>
                <w:rFonts w:ascii="Arial" w:hAnsi="Arial" w:cs="Arial"/>
                <w:caps/>
                <w:sz w:val="20"/>
                <w:szCs w:val="20"/>
              </w:rPr>
            </w:pPr>
            <w:r w:rsidRPr="00185F48">
              <w:rPr>
                <w:rFonts w:ascii="Arial" w:hAnsi="Arial" w:cs="Arial"/>
                <w:caps/>
                <w:sz w:val="20"/>
                <w:szCs w:val="20"/>
              </w:rPr>
              <w:t xml:space="preserve">IF OTHER SPECIFY (99): </w:t>
            </w:r>
            <w:r>
              <w:rPr>
                <w:rFonts w:ascii="Arial" w:hAnsi="Arial" w:cs="Arial"/>
                <w:b/>
                <w:sz w:val="20"/>
                <w:szCs w:val="20"/>
              </w:rPr>
              <w:t>W</w:t>
            </w:r>
            <w:r w:rsidRPr="0002151E">
              <w:rPr>
                <w:rFonts w:ascii="Arial" w:hAnsi="Arial" w:cs="Arial"/>
                <w:b/>
                <w:sz w:val="20"/>
                <w:szCs w:val="20"/>
              </w:rPr>
              <w:t>hat other reason?</w:t>
            </w:r>
          </w:p>
        </w:tc>
      </w:tr>
    </w:tbl>
    <w:p w:rsidR="004A75DB" w:rsidRPr="00465872" w:rsidRDefault="004A75DB" w:rsidP="004A75DB">
      <w:pPr>
        <w:pStyle w:val="INTERVIEWER"/>
        <w:spacing w:before="0" w:after="0"/>
        <w:ind w:left="0" w:firstLin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4A75DB">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185F48" w:rsidRDefault="00646FFC" w:rsidP="004A75DB">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009D0586" w:rsidRPr="00185F48">
              <w:rPr>
                <w:rFonts w:ascii="Arial" w:hAnsi="Arial" w:cs="Arial"/>
                <w:bCs/>
                <w:sz w:val="20"/>
                <w:szCs w:val="20"/>
              </w:rPr>
              <w:t>CHILD, CHILD’S GENDER</w:t>
            </w:r>
            <w:r>
              <w:rPr>
                <w:rFonts w:ascii="Arial" w:hAnsi="Arial" w:cs="Arial"/>
                <w:bCs/>
                <w:sz w:val="20"/>
                <w:szCs w:val="20"/>
              </w:rPr>
              <w:t xml:space="preserve"> from PRELOAD</w:t>
            </w:r>
          </w:p>
        </w:tc>
      </w:tr>
    </w:tbl>
    <w:p w:rsidR="009D0586" w:rsidRPr="00185F48" w:rsidRDefault="00D14940" w:rsidP="009D0586">
      <w:pPr>
        <w:pStyle w:val="QUESTIONTEXT"/>
        <w:ind w:left="0" w:firstLine="0"/>
      </w:pPr>
      <w:r>
        <w:t>A3</w:t>
      </w:r>
      <w:r w:rsidR="006C4866">
        <w:t>.</w:t>
      </w:r>
      <w:r w:rsidR="009D0586" w:rsidRPr="00185F48">
        <w:tab/>
        <w:t>H</w:t>
      </w:r>
      <w:r w:rsidR="00EE477B">
        <w:t>ow much did [CHILD] weigh when [</w:t>
      </w:r>
      <w:r w:rsidR="009D0586" w:rsidRPr="00185F48">
        <w:t>he/she</w:t>
      </w:r>
      <w:r w:rsidR="00EE477B">
        <w:t>]</w:t>
      </w:r>
      <w:r w:rsidR="009D0586" w:rsidRPr="00185F48">
        <w:t xml:space="preserve"> was born?</w:t>
      </w:r>
    </w:p>
    <w:p w:rsidR="009D0586" w:rsidRPr="00185F48" w:rsidRDefault="009D0586" w:rsidP="00B97358">
      <w:pPr>
        <w:pStyle w:val="RESPONSELINE"/>
        <w:tabs>
          <w:tab w:val="left" w:pos="8280"/>
        </w:tabs>
      </w:pPr>
      <w:r w:rsidRPr="00185F48">
        <w:tab/>
        <w:t>|</w:t>
      </w:r>
      <w:r w:rsidRPr="00185F48">
        <w:rPr>
          <w:u w:val="single"/>
        </w:rPr>
        <w:t xml:space="preserve">     </w:t>
      </w:r>
      <w:r w:rsidRPr="00185F48">
        <w:t>|</w:t>
      </w:r>
      <w:r w:rsidRPr="00185F48">
        <w:rPr>
          <w:u w:val="single"/>
        </w:rPr>
        <w:t xml:space="preserve">     </w:t>
      </w:r>
      <w:r w:rsidRPr="00185F48">
        <w:t xml:space="preserve">| POUNDS </w:t>
      </w:r>
      <w:r w:rsidR="00B21BA2">
        <w:t xml:space="preserve"> (1 – 14)  </w:t>
      </w:r>
      <w:r w:rsidRPr="00185F48">
        <w:t>|</w:t>
      </w:r>
      <w:r w:rsidRPr="00185F48">
        <w:rPr>
          <w:u w:val="single"/>
        </w:rPr>
        <w:t xml:space="preserve">     </w:t>
      </w:r>
      <w:r w:rsidRPr="00185F48">
        <w:t>|</w:t>
      </w:r>
      <w:r w:rsidRPr="00185F48">
        <w:rPr>
          <w:u w:val="single"/>
        </w:rPr>
        <w:t xml:space="preserve">     </w:t>
      </w:r>
      <w:r w:rsidRPr="00185F48">
        <w:t>| OUNCES</w:t>
      </w:r>
      <w:r w:rsidR="00B21BA2">
        <w:t xml:space="preserve"> (0 – 28)</w:t>
      </w:r>
      <w:r w:rsidRPr="00185F48">
        <w:tab/>
      </w:r>
      <w:r w:rsidR="00FB3D36">
        <w:t>A5</w:t>
      </w:r>
    </w:p>
    <w:p w:rsidR="009D0586" w:rsidRPr="0062367E" w:rsidRDefault="009D0586" w:rsidP="005B1A2D">
      <w:pPr>
        <w:pStyle w:val="RESPONSE0"/>
      </w:pPr>
      <w:r w:rsidRPr="0062367E">
        <w:t>DON’T KNOW</w:t>
      </w:r>
      <w:r w:rsidRPr="0062367E">
        <w:tab/>
        <w:t>d</w:t>
      </w:r>
      <w:r w:rsidRPr="0062367E">
        <w:tab/>
      </w:r>
      <w:r w:rsidR="00FB3D36" w:rsidRPr="0062367E">
        <w:t>A4</w:t>
      </w:r>
    </w:p>
    <w:p w:rsidR="009D0586" w:rsidRPr="0062367E" w:rsidRDefault="009D0586" w:rsidP="005B1A2D">
      <w:pPr>
        <w:pStyle w:val="RESPONSE0"/>
      </w:pPr>
      <w:r w:rsidRPr="0062367E">
        <w:t>REFUSED</w:t>
      </w:r>
      <w:r w:rsidRPr="0062367E">
        <w:tab/>
        <w:t>r</w:t>
      </w:r>
      <w:r w:rsidRPr="0062367E">
        <w:tab/>
      </w:r>
      <w:r w:rsidR="0066378D" w:rsidRPr="0062367E">
        <w:t>A4</w:t>
      </w:r>
    </w:p>
    <w:p w:rsidR="005B1A2D" w:rsidRDefault="005B1A2D">
      <w:pPr>
        <w:tabs>
          <w:tab w:val="clear" w:pos="432"/>
        </w:tabs>
        <w:spacing w:line="240" w:lineRule="auto"/>
        <w:ind w:firstLine="0"/>
        <w:jc w:val="left"/>
        <w:rPr>
          <w:rFonts w:ascii="Arial" w:hAnsi="Arial" w:cs="Arial"/>
          <w:sz w:val="20"/>
          <w:szCs w:val="20"/>
        </w:rPr>
      </w:pPr>
      <w:r>
        <w:br w:type="page"/>
      </w:r>
    </w:p>
    <w:p w:rsidR="004A75DB" w:rsidRPr="00185F48" w:rsidRDefault="004A75DB"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FB3D36" w:rsidP="004A75DB">
            <w:pPr>
              <w:spacing w:before="60" w:after="60" w:line="240" w:lineRule="auto"/>
              <w:ind w:firstLine="0"/>
              <w:jc w:val="left"/>
              <w:rPr>
                <w:rFonts w:ascii="Arial" w:hAnsi="Arial" w:cs="Arial"/>
                <w:caps/>
                <w:sz w:val="20"/>
                <w:szCs w:val="20"/>
              </w:rPr>
            </w:pPr>
            <w:r>
              <w:rPr>
                <w:rFonts w:ascii="Arial" w:hAnsi="Arial" w:cs="Arial"/>
                <w:bCs/>
                <w:caps/>
                <w:sz w:val="20"/>
                <w:szCs w:val="20"/>
              </w:rPr>
              <w:t>A3</w:t>
            </w:r>
            <w:r w:rsidR="009D0586" w:rsidRPr="00185F48">
              <w:rPr>
                <w:rFonts w:ascii="Arial" w:hAnsi="Arial" w:cs="Arial"/>
                <w:bCs/>
                <w:caps/>
                <w:sz w:val="20"/>
                <w:szCs w:val="20"/>
              </w:rPr>
              <w:t>=</w:t>
            </w:r>
            <w:r w:rsidR="00773331" w:rsidRPr="00613937">
              <w:rPr>
                <w:rFonts w:ascii="Arial" w:hAnsi="Arial" w:cs="Arial"/>
                <w:bCs/>
                <w:sz w:val="20"/>
                <w:szCs w:val="20"/>
              </w:rPr>
              <w:t>d</w:t>
            </w:r>
            <w:r w:rsidR="00773331">
              <w:rPr>
                <w:rFonts w:ascii="Arial" w:hAnsi="Arial" w:cs="Arial"/>
                <w:bCs/>
                <w:sz w:val="20"/>
                <w:szCs w:val="20"/>
              </w:rPr>
              <w:t>, r</w:t>
            </w:r>
          </w:p>
        </w:tc>
      </w:tr>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185F48" w:rsidRDefault="00646FFC" w:rsidP="004A75DB">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009D0586" w:rsidRPr="00185F48">
              <w:rPr>
                <w:rFonts w:ascii="Arial" w:hAnsi="Arial" w:cs="Arial"/>
                <w:bCs/>
                <w:sz w:val="20"/>
                <w:szCs w:val="20"/>
              </w:rPr>
              <w:t>CHILD</w:t>
            </w:r>
            <w:r>
              <w:rPr>
                <w:rFonts w:ascii="Arial" w:hAnsi="Arial" w:cs="Arial"/>
                <w:bCs/>
                <w:sz w:val="20"/>
                <w:szCs w:val="20"/>
              </w:rPr>
              <w:t xml:space="preserve"> from PRELOAD</w:t>
            </w:r>
          </w:p>
        </w:tc>
      </w:tr>
    </w:tbl>
    <w:p w:rsidR="009D0586" w:rsidRPr="00185F48" w:rsidRDefault="00FB3D36" w:rsidP="009D0586">
      <w:pPr>
        <w:pStyle w:val="QUESTIONTEXT"/>
      </w:pPr>
      <w:r>
        <w:t>A4</w:t>
      </w:r>
      <w:r w:rsidR="006C4866">
        <w:t>.</w:t>
      </w:r>
      <w:r w:rsidR="009D0586" w:rsidRPr="00185F48">
        <w:tab/>
        <w:t>Was [CHILD]</w:t>
      </w:r>
      <w:r w:rsidR="009F7282">
        <w:t>’</w:t>
      </w:r>
      <w:r w:rsidR="009D0586" w:rsidRPr="00185F48">
        <w:t>s birth weight…</w:t>
      </w:r>
    </w:p>
    <w:p w:rsidR="00814E9F" w:rsidRDefault="009D0586">
      <w:pPr>
        <w:pStyle w:val="CODINGTYPE"/>
      </w:pPr>
      <w:r w:rsidRPr="00185F48">
        <w:tab/>
      </w:r>
      <w:sdt>
        <w:sdtPr>
          <w:alias w:val="SELECT CODING TYPE"/>
          <w:tag w:val="CODING TYPE"/>
          <w:id w:val="510556970"/>
          <w:placeholder>
            <w:docPart w:val="34D06347635B48919FC05A8D44DD68B3"/>
          </w:placeholder>
          <w:dropDownList>
            <w:listItem w:value="SELECT CODING TYPE"/>
            <w:listItem w:displayText="CODE ONE ONLY" w:value="CODE ONE ONLY"/>
            <w:listItem w:displayText="CODE ALL THAT APPLY" w:value="CODE ALL THAT APPLY"/>
          </w:dropDownList>
        </w:sdtPr>
        <w:sdtContent>
          <w:r w:rsidR="00632671" w:rsidRPr="00632671">
            <w:t>CODE ONE ONLY</w:t>
          </w:r>
        </w:sdtContent>
      </w:sdt>
    </w:p>
    <w:p w:rsidR="009D0586" w:rsidRPr="009C64F8" w:rsidRDefault="009D0586" w:rsidP="005B1A2D">
      <w:pPr>
        <w:pStyle w:val="RESPONSE0"/>
      </w:pPr>
      <w:r w:rsidRPr="00B57E18">
        <w:rPr>
          <w:b/>
          <w:bCs/>
        </w:rPr>
        <w:t>Normal (5 1/2 lbs. [2.5 kilograms] or more),</w:t>
      </w:r>
      <w:r w:rsidR="004A75DB" w:rsidRPr="009C64F8">
        <w:tab/>
        <w:t>1</w:t>
      </w:r>
    </w:p>
    <w:p w:rsidR="009D0586" w:rsidRPr="009C64F8" w:rsidRDefault="009D0586" w:rsidP="005B1A2D">
      <w:pPr>
        <w:pStyle w:val="RESPONSE0"/>
      </w:pPr>
      <w:r w:rsidRPr="00B57E18">
        <w:rPr>
          <w:b/>
          <w:bCs/>
        </w:rPr>
        <w:t>Low (between 3 1/2 [1.5 kilograms] and 5 1/2  lbs. [2.5 kilograms]), or</w:t>
      </w:r>
      <w:r w:rsidRPr="009C64F8">
        <w:tab/>
        <w:t>2</w:t>
      </w:r>
    </w:p>
    <w:p w:rsidR="009D0586" w:rsidRPr="009C64F8" w:rsidRDefault="009D0586" w:rsidP="005B1A2D">
      <w:pPr>
        <w:pStyle w:val="RESPONSE0"/>
      </w:pPr>
      <w:r w:rsidRPr="00B57E18">
        <w:rPr>
          <w:b/>
          <w:bCs/>
        </w:rPr>
        <w:t>Very low (under 3 1/2 lbs. [1.5 kilograms])?</w:t>
      </w:r>
      <w:r w:rsidRPr="009C64F8">
        <w:tab/>
        <w:t>3</w:t>
      </w:r>
    </w:p>
    <w:p w:rsidR="009D0586" w:rsidRPr="009C64F8" w:rsidRDefault="009D0586" w:rsidP="005B1A2D">
      <w:pPr>
        <w:pStyle w:val="RESPONSE0"/>
      </w:pPr>
      <w:r w:rsidRPr="009C64F8">
        <w:t>DON’T KNOW</w:t>
      </w:r>
      <w:r w:rsidRPr="009C64F8">
        <w:tab/>
        <w:t>d</w:t>
      </w:r>
    </w:p>
    <w:p w:rsidR="006C4866" w:rsidRDefault="009D0586" w:rsidP="005B1A2D">
      <w:pPr>
        <w:pStyle w:val="RESPONSE0"/>
      </w:pPr>
      <w:r w:rsidRPr="006C4866">
        <w:t>REFUSED</w:t>
      </w:r>
      <w:r w:rsidRPr="006C4866">
        <w:tab/>
      </w:r>
      <w:r w:rsidR="006C4866">
        <w:t>r</w:t>
      </w:r>
    </w:p>
    <w:p w:rsidR="009D0586" w:rsidRPr="00185F48" w:rsidRDefault="009D0586" w:rsidP="004A75DB">
      <w:pPr>
        <w:spacing w:line="240" w:lineRule="auto"/>
        <w:ind w:firstLine="0"/>
        <w:jc w:val="left"/>
        <w:rPr>
          <w:rFonts w:ascii="Arial" w:hAnsi="Arial" w:cs="Arial"/>
          <w:sz w:val="20"/>
          <w:szCs w:val="20"/>
        </w:rPr>
      </w:pPr>
    </w:p>
    <w:tbl>
      <w:tblPr>
        <w:tblStyle w:val="TableGrid"/>
        <w:tblW w:w="5000" w:type="pct"/>
        <w:tblLook w:val="04A0"/>
      </w:tblPr>
      <w:tblGrid>
        <w:gridCol w:w="9576"/>
      </w:tblGrid>
      <w:tr w:rsidR="009D0586" w:rsidRPr="00185F48" w:rsidTr="00E51FB3">
        <w:tc>
          <w:tcPr>
            <w:tcW w:w="5000" w:type="pct"/>
            <w:shd w:val="clear" w:color="auto" w:fill="E8E8E8"/>
          </w:tcPr>
          <w:p w:rsidR="009D0586" w:rsidRPr="00185F48" w:rsidRDefault="009D0586" w:rsidP="000B0D2B">
            <w:pPr>
              <w:pStyle w:val="BodyText"/>
              <w:tabs>
                <w:tab w:val="clear" w:pos="432"/>
              </w:tabs>
              <w:spacing w:before="60" w:after="60"/>
              <w:jc w:val="left"/>
              <w:rPr>
                <w:bCs/>
              </w:rPr>
            </w:pPr>
            <w:r w:rsidRPr="00185F48">
              <w:rPr>
                <w:bCs/>
              </w:rPr>
              <w:t>NON-PREGNANT MOMS</w:t>
            </w:r>
          </w:p>
        </w:tc>
      </w:tr>
    </w:tbl>
    <w:p w:rsidR="009D0586" w:rsidRPr="00185F48" w:rsidRDefault="00FB3D36" w:rsidP="009D0586">
      <w:pPr>
        <w:pStyle w:val="QUESTIONTEXT"/>
      </w:pPr>
      <w:r>
        <w:t>A5</w:t>
      </w:r>
      <w:r w:rsidR="006C4866">
        <w:t>.</w:t>
      </w:r>
      <w:r w:rsidR="009D0586" w:rsidRPr="00185F48">
        <w:tab/>
      </w:r>
      <w:r w:rsidR="009D0586">
        <w:t xml:space="preserve">Was [CHILD] </w:t>
      </w:r>
      <w:r w:rsidR="004A75DB">
        <w:t>born earlier than the due date?</w:t>
      </w:r>
    </w:p>
    <w:p w:rsidR="009D0586" w:rsidRPr="00185F48" w:rsidRDefault="00B21BA2" w:rsidP="005B1A2D">
      <w:pPr>
        <w:pStyle w:val="RESPONSE0"/>
      </w:pPr>
      <w:r>
        <w:t xml:space="preserve">YES, BORN </w:t>
      </w:r>
      <w:r w:rsidR="004A75DB">
        <w:t>EARL</w:t>
      </w:r>
      <w:r>
        <w:t>IER THAN DUE DATE</w:t>
      </w:r>
      <w:r w:rsidR="004A75DB">
        <w:tab/>
        <w:t>1</w:t>
      </w:r>
    </w:p>
    <w:p w:rsidR="009D0586" w:rsidRPr="00185F48" w:rsidRDefault="00B21BA2" w:rsidP="005B1A2D">
      <w:pPr>
        <w:pStyle w:val="RESPONSE0"/>
      </w:pPr>
      <w:r>
        <w:t xml:space="preserve">NO, BORN </w:t>
      </w:r>
      <w:r w:rsidR="009D0586" w:rsidRPr="00185F48">
        <w:t>ON TIME</w:t>
      </w:r>
      <w:r>
        <w:t xml:space="preserve"> OR AFTER DUE DATE</w:t>
      </w:r>
      <w:r w:rsidR="009D0586" w:rsidRPr="00185F48">
        <w:tab/>
        <w:t>2</w:t>
      </w:r>
      <w:r w:rsidR="000433F9">
        <w:tab/>
        <w:t>A7</w:t>
      </w:r>
    </w:p>
    <w:p w:rsidR="009D0586" w:rsidRPr="00185F48" w:rsidRDefault="009D0586" w:rsidP="005B1A2D">
      <w:pPr>
        <w:pStyle w:val="RESPONSE0"/>
      </w:pPr>
      <w:r w:rsidRPr="00185F48">
        <w:t>DON’T KNOW</w:t>
      </w:r>
      <w:r w:rsidRPr="00185F48">
        <w:tab/>
        <w:t>d</w:t>
      </w:r>
      <w:r w:rsidR="00210AFE">
        <w:tab/>
        <w:t>A7</w:t>
      </w:r>
    </w:p>
    <w:p w:rsidR="009D0586" w:rsidRPr="00185F48" w:rsidRDefault="009D0586" w:rsidP="005B1A2D">
      <w:pPr>
        <w:pStyle w:val="RESPONSE0"/>
      </w:pPr>
      <w:r w:rsidRPr="00185F48">
        <w:t>REFUSED</w:t>
      </w:r>
      <w:r w:rsidRPr="00185F48">
        <w:tab/>
        <w:t>r</w:t>
      </w:r>
      <w:r w:rsidR="00210AFE">
        <w:tab/>
        <w:t>A7</w:t>
      </w:r>
    </w:p>
    <w:p w:rsidR="009D0586" w:rsidRPr="00185F48" w:rsidRDefault="009D0586" w:rsidP="004A75DB">
      <w:pPr>
        <w:spacing w:line="240" w:lineRule="auto"/>
        <w:ind w:firstLine="0"/>
        <w:jc w:val="left"/>
        <w:rPr>
          <w:rFonts w:ascii="Arial" w:hAnsi="Arial" w:cs="Arial"/>
          <w:sz w:val="20"/>
          <w:szCs w:val="20"/>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149AC" w:rsidRPr="00613937" w:rsidTr="00E51FB3">
        <w:trPr>
          <w:trHeight w:val="258"/>
        </w:trPr>
        <w:tc>
          <w:tcPr>
            <w:tcW w:w="5000" w:type="pct"/>
            <w:shd w:val="clear" w:color="auto" w:fill="E8E8E8"/>
          </w:tcPr>
          <w:p w:rsidR="00A149AC" w:rsidRPr="00613937" w:rsidRDefault="000433F9" w:rsidP="00A149AC">
            <w:pPr>
              <w:spacing w:before="60" w:after="60" w:line="240" w:lineRule="auto"/>
              <w:ind w:firstLine="0"/>
              <w:jc w:val="left"/>
              <w:rPr>
                <w:rFonts w:ascii="Arial" w:hAnsi="Arial" w:cs="Arial"/>
                <w:bCs/>
                <w:caps/>
                <w:sz w:val="20"/>
                <w:szCs w:val="20"/>
              </w:rPr>
            </w:pPr>
            <w:r>
              <w:rPr>
                <w:rFonts w:ascii="Arial" w:hAnsi="Arial" w:cs="Arial"/>
                <w:bCs/>
                <w:caps/>
                <w:sz w:val="20"/>
                <w:szCs w:val="20"/>
              </w:rPr>
              <w:t>A5</w:t>
            </w:r>
            <w:r w:rsidR="00A149AC">
              <w:rPr>
                <w:rFonts w:ascii="Arial" w:hAnsi="Arial" w:cs="Arial"/>
                <w:bCs/>
                <w:caps/>
                <w:sz w:val="20"/>
                <w:szCs w:val="20"/>
              </w:rPr>
              <w:t>=1</w:t>
            </w:r>
          </w:p>
        </w:tc>
      </w:tr>
      <w:tr w:rsidR="00A149AC" w:rsidRPr="00613937" w:rsidTr="00E51FB3">
        <w:trPr>
          <w:trHeight w:val="258"/>
        </w:trPr>
        <w:tc>
          <w:tcPr>
            <w:tcW w:w="5000" w:type="pct"/>
            <w:shd w:val="clear" w:color="auto" w:fill="auto"/>
          </w:tcPr>
          <w:p w:rsidR="00A149AC" w:rsidRPr="00185F48" w:rsidRDefault="00646FFC" w:rsidP="00A149AC">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w:t>
            </w:r>
            <w:r w:rsidR="00A149AC">
              <w:rPr>
                <w:rFonts w:ascii="Arial" w:hAnsi="Arial" w:cs="Arial"/>
                <w:bCs/>
                <w:caps/>
                <w:sz w:val="20"/>
                <w:szCs w:val="20"/>
              </w:rPr>
              <w:t>CHILD</w:t>
            </w:r>
            <w:r>
              <w:rPr>
                <w:rFonts w:ascii="Arial" w:hAnsi="Arial" w:cs="Arial"/>
                <w:bCs/>
                <w:caps/>
                <w:sz w:val="20"/>
                <w:szCs w:val="20"/>
              </w:rPr>
              <w:t xml:space="preserve"> from PRELOAD</w:t>
            </w:r>
          </w:p>
        </w:tc>
      </w:tr>
    </w:tbl>
    <w:p w:rsidR="009D0586" w:rsidRPr="00185F48" w:rsidRDefault="000433F9" w:rsidP="009D0586">
      <w:pPr>
        <w:pStyle w:val="QUESTIONTEXT"/>
      </w:pPr>
      <w:r>
        <w:t>A6</w:t>
      </w:r>
      <w:r w:rsidR="006C4866">
        <w:t>.</w:t>
      </w:r>
      <w:r w:rsidR="009D0586" w:rsidRPr="00185F48">
        <w:tab/>
        <w:t xml:space="preserve">How many weeks </w:t>
      </w:r>
      <w:r w:rsidR="009D0586">
        <w:t xml:space="preserve">before the due date </w:t>
      </w:r>
      <w:r w:rsidR="009D0586" w:rsidRPr="00185F48">
        <w:t>was [CHILD] born?</w:t>
      </w:r>
    </w:p>
    <w:p w:rsidR="00B21BA2" w:rsidRDefault="00A149AC" w:rsidP="004A75DB">
      <w:pPr>
        <w:pStyle w:val="PROBEBOLDTEXTHERE"/>
      </w:pPr>
      <w:r>
        <w:t>PROBE:</w:t>
      </w:r>
      <w:r>
        <w:tab/>
      </w:r>
      <w:r w:rsidR="004A75DB" w:rsidRPr="00185F48">
        <w:t>Your best estimate is fine.</w:t>
      </w:r>
      <w:r w:rsidR="00B21BA2">
        <w:t xml:space="preserve"> </w:t>
      </w:r>
    </w:p>
    <w:p w:rsidR="004A75DB" w:rsidRPr="00185F48" w:rsidRDefault="00B21BA2" w:rsidP="00ED1487">
      <w:pPr>
        <w:pStyle w:val="INTERVIEWER"/>
      </w:pPr>
      <w:r>
        <w:t>INTERVIEWER:</w:t>
      </w:r>
      <w:r w:rsidR="00ED1487">
        <w:tab/>
      </w:r>
      <w:r>
        <w:t>IF LESS THAN A WEEK, CODE 1.</w:t>
      </w:r>
    </w:p>
    <w:p w:rsidR="009D0586" w:rsidRDefault="009D0586" w:rsidP="00A149AC">
      <w:pPr>
        <w:pStyle w:val="RESPONSELINE"/>
      </w:pPr>
      <w:r w:rsidRPr="00185F48">
        <w:tab/>
        <w:t>|</w:t>
      </w:r>
      <w:r w:rsidRPr="00185F48">
        <w:rPr>
          <w:u w:val="single"/>
        </w:rPr>
        <w:t xml:space="preserve">     </w:t>
      </w:r>
      <w:r w:rsidRPr="00185F48">
        <w:t>|</w:t>
      </w:r>
      <w:r w:rsidRPr="00185F48">
        <w:rPr>
          <w:u w:val="single"/>
        </w:rPr>
        <w:t xml:space="preserve">     </w:t>
      </w:r>
      <w:r w:rsidR="00A149AC">
        <w:t>|  WEEK(S)</w:t>
      </w:r>
      <w:r w:rsidR="00EF4235">
        <w:t xml:space="preserve"> ALLOW DECIMAL</w:t>
      </w:r>
    </w:p>
    <w:p w:rsidR="00A149AC" w:rsidRPr="002B44FF" w:rsidRDefault="00A149AC" w:rsidP="00B97358">
      <w:pPr>
        <w:pStyle w:val="INDENTEDBODYTEXT"/>
        <w:ind w:left="720"/>
      </w:pPr>
      <w:r w:rsidRPr="002B44FF">
        <w:t>(</w:t>
      </w:r>
      <w:r w:rsidR="00B21BA2">
        <w:t xml:space="preserve">1 </w:t>
      </w:r>
      <w:r>
        <w:t>-</w:t>
      </w:r>
      <w:r w:rsidR="00B21BA2">
        <w:t xml:space="preserve"> 20</w:t>
      </w:r>
      <w:r w:rsidRPr="002B44FF">
        <w:t>)</w:t>
      </w:r>
    </w:p>
    <w:p w:rsidR="009D0586" w:rsidRPr="00185F48" w:rsidRDefault="004A75DB" w:rsidP="005B1A2D">
      <w:pPr>
        <w:pStyle w:val="RESPONSE0"/>
      </w:pPr>
      <w:r>
        <w:t>DON’T KNOW</w:t>
      </w:r>
      <w:r>
        <w:tab/>
        <w:t>d</w:t>
      </w:r>
    </w:p>
    <w:p w:rsidR="009D0586" w:rsidRPr="00185F48" w:rsidRDefault="004A75DB" w:rsidP="005B1A2D">
      <w:pPr>
        <w:pStyle w:val="RESPONSE0"/>
      </w:pPr>
      <w:r>
        <w:t>REFUSED</w:t>
      </w:r>
      <w:r>
        <w:tab/>
        <w:t>r</w:t>
      </w:r>
    </w:p>
    <w:p w:rsidR="001C48BB" w:rsidRPr="002B44FF" w:rsidRDefault="001C48BB" w:rsidP="001C48BB">
      <w:pPr>
        <w:tabs>
          <w:tab w:val="left" w:pos="720"/>
          <w:tab w:val="left" w:pos="1440"/>
          <w:tab w:val="left" w:pos="720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1C48BB" w:rsidRPr="002B44FF" w:rsidTr="000A5538">
        <w:trPr>
          <w:jc w:val="center"/>
        </w:trPr>
        <w:tc>
          <w:tcPr>
            <w:tcW w:w="5000" w:type="pct"/>
          </w:tcPr>
          <w:p w:rsidR="001C48BB" w:rsidRPr="002B44FF" w:rsidRDefault="001C48BB" w:rsidP="001C48BB">
            <w:pPr>
              <w:spacing w:before="60" w:after="60" w:line="240" w:lineRule="auto"/>
              <w:ind w:firstLine="0"/>
              <w:jc w:val="left"/>
              <w:rPr>
                <w:rFonts w:ascii="Arial" w:hAnsi="Arial" w:cs="Arial"/>
                <w:b/>
                <w:sz w:val="20"/>
                <w:szCs w:val="20"/>
              </w:rPr>
            </w:pPr>
            <w:r w:rsidRPr="002B44FF">
              <w:rPr>
                <w:rFonts w:ascii="Arial" w:hAnsi="Arial" w:cs="Arial"/>
                <w:sz w:val="20"/>
                <w:szCs w:val="20"/>
              </w:rPr>
              <w:t xml:space="preserve">SOFT CHECK: IF </w:t>
            </w:r>
            <w:r>
              <w:rPr>
                <w:rFonts w:ascii="Arial" w:hAnsi="Arial" w:cs="Arial"/>
                <w:sz w:val="20"/>
                <w:szCs w:val="20"/>
              </w:rPr>
              <w:t>GT 14;</w:t>
            </w:r>
            <w:r w:rsidRPr="002B44FF">
              <w:rPr>
                <w:rFonts w:ascii="Arial" w:hAnsi="Arial" w:cs="Arial"/>
                <w:b/>
                <w:sz w:val="20"/>
                <w:szCs w:val="20"/>
              </w:rPr>
              <w:t xml:space="preserve"> </w:t>
            </w:r>
            <w:r>
              <w:rPr>
                <w:rFonts w:ascii="Arial" w:hAnsi="Arial" w:cs="Arial"/>
                <w:b/>
                <w:sz w:val="20"/>
                <w:szCs w:val="20"/>
              </w:rPr>
              <w:t>I recorded that [CHILD] was born [A6] weeks early. Is that correct?</w:t>
            </w:r>
            <w:r w:rsidRPr="002B44FF">
              <w:rPr>
                <w:rFonts w:ascii="Arial" w:hAnsi="Arial" w:cs="Arial"/>
                <w:b/>
                <w:sz w:val="20"/>
                <w:szCs w:val="20"/>
              </w:rPr>
              <w:t xml:space="preserve"> </w:t>
            </w:r>
          </w:p>
        </w:tc>
      </w:tr>
    </w:tbl>
    <w:p w:rsidR="001C48BB" w:rsidRPr="002B44FF" w:rsidRDefault="001C48BB" w:rsidP="001C48BB">
      <w:pPr>
        <w:tabs>
          <w:tab w:val="left" w:pos="720"/>
          <w:tab w:val="left" w:pos="1440"/>
          <w:tab w:val="left" w:pos="7200"/>
        </w:tabs>
        <w:spacing w:line="240" w:lineRule="auto"/>
        <w:ind w:firstLine="0"/>
        <w:jc w:val="left"/>
        <w:rPr>
          <w:rFonts w:ascii="Arial" w:hAnsi="Arial" w:cs="Arial"/>
          <w:sz w:val="20"/>
          <w:szCs w:val="20"/>
        </w:rPr>
      </w:pPr>
    </w:p>
    <w:p w:rsidR="009542A0" w:rsidRDefault="009542A0">
      <w:pPr>
        <w:tabs>
          <w:tab w:val="clear" w:pos="432"/>
        </w:tabs>
        <w:spacing w:line="240" w:lineRule="auto"/>
        <w:ind w:firstLine="0"/>
        <w:jc w:val="left"/>
        <w:rPr>
          <w:rFonts w:ascii="Arial" w:hAnsi="Arial" w:cs="Arial"/>
          <w:sz w:val="20"/>
          <w:szCs w:val="20"/>
        </w:rPr>
      </w:pPr>
      <w:r>
        <w:rPr>
          <w:b/>
        </w:rPr>
        <w:br w:type="page"/>
      </w:r>
    </w:p>
    <w:p w:rsidR="00B21BA2" w:rsidRPr="00185F48" w:rsidRDefault="00B21BA2" w:rsidP="00A149AC">
      <w:pPr>
        <w:pStyle w:val="PROBEBOLDTEXTHERE"/>
        <w:tabs>
          <w:tab w:val="clear" w:pos="1800"/>
          <w:tab w:val="left" w:pos="1440"/>
        </w:tabs>
        <w:spacing w:before="0" w:after="0"/>
        <w:ind w:left="0" w:firstLine="0"/>
        <w:rPr>
          <w:b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A149AC">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185F48" w:rsidRDefault="00646FFC" w:rsidP="00A149AC">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w:t>
            </w:r>
            <w:r w:rsidR="009D0586">
              <w:rPr>
                <w:rFonts w:ascii="Arial" w:hAnsi="Arial" w:cs="Arial"/>
                <w:bCs/>
                <w:caps/>
                <w:sz w:val="20"/>
                <w:szCs w:val="20"/>
              </w:rPr>
              <w:t>CHILD’S GENDER</w:t>
            </w:r>
            <w:r w:rsidR="00671FFE">
              <w:rPr>
                <w:rFonts w:ascii="Arial" w:hAnsi="Arial" w:cs="Arial"/>
                <w:bCs/>
                <w:caps/>
                <w:sz w:val="20"/>
                <w:szCs w:val="20"/>
              </w:rPr>
              <w:t>, CHILD’S name</w:t>
            </w:r>
            <w:r>
              <w:rPr>
                <w:rFonts w:ascii="Arial" w:hAnsi="Arial" w:cs="Arial"/>
                <w:bCs/>
                <w:caps/>
                <w:sz w:val="20"/>
                <w:szCs w:val="20"/>
              </w:rPr>
              <w:t xml:space="preserve"> from PRELOAD</w:t>
            </w:r>
          </w:p>
        </w:tc>
      </w:tr>
    </w:tbl>
    <w:p w:rsidR="009D0586" w:rsidRPr="00185F48" w:rsidRDefault="000433F9" w:rsidP="009D0586">
      <w:pPr>
        <w:pStyle w:val="QUESTIONTEXT"/>
      </w:pPr>
      <w:r>
        <w:t>A7</w:t>
      </w:r>
      <w:r w:rsidR="006C4866">
        <w:t>.</w:t>
      </w:r>
      <w:r w:rsidR="009D0586" w:rsidRPr="00185F48">
        <w:tab/>
        <w:t xml:space="preserve">After </w:t>
      </w:r>
      <w:r w:rsidR="00671FFE">
        <w:t>[CHILD]</w:t>
      </w:r>
      <w:r w:rsidR="009D0586" w:rsidRPr="00185F48">
        <w:t xml:space="preserve"> was born, how long did </w:t>
      </w:r>
      <w:r w:rsidR="00EE477B">
        <w:t>[</w:t>
      </w:r>
      <w:r w:rsidR="009D0586" w:rsidRPr="00185F48">
        <w:t>he/she</w:t>
      </w:r>
      <w:r w:rsidR="00EE477B">
        <w:t>]</w:t>
      </w:r>
      <w:r w:rsidR="009D0586" w:rsidRPr="00185F48">
        <w:t xml:space="preserve"> stay in the hospital?</w:t>
      </w:r>
    </w:p>
    <w:p w:rsidR="00814E9F" w:rsidRDefault="009D0586">
      <w:pPr>
        <w:pStyle w:val="CODINGTYPE"/>
      </w:pPr>
      <w:r w:rsidRPr="00185F48">
        <w:tab/>
      </w:r>
      <w:sdt>
        <w:sdtPr>
          <w:alias w:val="SELECT CODING TYPE"/>
          <w:tag w:val="CODING TYPE"/>
          <w:id w:val="510557065"/>
          <w:placeholder>
            <w:docPart w:val="216B2BB6B3F14E7CA792F8A9E592138E"/>
          </w:placeholder>
          <w:dropDownList>
            <w:listItem w:value="SELECT CODING TYPE"/>
            <w:listItem w:displayText="CODE ONE ONLY" w:value="CODE ONE ONLY"/>
            <w:listItem w:displayText="CODE ALL THAT APPLY" w:value="CODE ALL THAT APPLY"/>
          </w:dropDownList>
        </w:sdtPr>
        <w:sdtContent>
          <w:r w:rsidR="00632671" w:rsidRPr="00632671">
            <w:t>CODE ONE ONLY</w:t>
          </w:r>
        </w:sdtContent>
      </w:sdt>
    </w:p>
    <w:p w:rsidR="009D0586" w:rsidRPr="00185F48" w:rsidRDefault="009D0586" w:rsidP="005B1A2D">
      <w:pPr>
        <w:pStyle w:val="RESPONSE0"/>
      </w:pPr>
      <w:r w:rsidRPr="00185F48">
        <w:t>LESS THAN 24 HOURS (LESS THAN 1 DAY),</w:t>
      </w:r>
      <w:r w:rsidRPr="00185F48">
        <w:tab/>
        <w:t>1</w:t>
      </w:r>
    </w:p>
    <w:p w:rsidR="009D0586" w:rsidRPr="00185F48" w:rsidRDefault="009D0586" w:rsidP="005B1A2D">
      <w:pPr>
        <w:pStyle w:val="RESPONSE0"/>
      </w:pPr>
      <w:r w:rsidRPr="00185F48">
        <w:t>24 TO 48 HOURS (1 TO 2 DAYS),</w:t>
      </w:r>
      <w:r w:rsidRPr="00185F48">
        <w:tab/>
        <w:t>2</w:t>
      </w:r>
    </w:p>
    <w:p w:rsidR="009D0586" w:rsidRPr="00185F48" w:rsidRDefault="00A149AC" w:rsidP="005B1A2D">
      <w:pPr>
        <w:pStyle w:val="RESPONSE0"/>
      </w:pPr>
      <w:r>
        <w:t>3 TO 5 DAYS,</w:t>
      </w:r>
      <w:r>
        <w:tab/>
        <w:t>3</w:t>
      </w:r>
    </w:p>
    <w:p w:rsidR="009D0586" w:rsidRPr="00185F48" w:rsidRDefault="009D0586" w:rsidP="005B1A2D">
      <w:pPr>
        <w:pStyle w:val="RESPONSE0"/>
      </w:pPr>
      <w:r w:rsidRPr="00185F48">
        <w:t>6 TO 14 DAYS,</w:t>
      </w:r>
      <w:r w:rsidRPr="00185F48">
        <w:tab/>
        <w:t>4</w:t>
      </w:r>
    </w:p>
    <w:p w:rsidR="009D0586" w:rsidRPr="00185F48" w:rsidRDefault="009D0586" w:rsidP="005B1A2D">
      <w:pPr>
        <w:pStyle w:val="RESPONSE0"/>
      </w:pPr>
      <w:r w:rsidRPr="00185F48">
        <w:t>MORE THAN 14 DAYS,</w:t>
      </w:r>
      <w:r w:rsidRPr="00185F48">
        <w:tab/>
        <w:t>5</w:t>
      </w:r>
    </w:p>
    <w:p w:rsidR="009D0586" w:rsidRPr="00185F48" w:rsidRDefault="009D0586" w:rsidP="005B1A2D">
      <w:pPr>
        <w:pStyle w:val="RESPONSE0"/>
      </w:pPr>
      <w:r w:rsidRPr="00185F48">
        <w:t>BABY NOT BORN IN HOSPITAL</w:t>
      </w:r>
      <w:r w:rsidRPr="00185F48">
        <w:tab/>
        <w:t>6</w:t>
      </w:r>
    </w:p>
    <w:p w:rsidR="009D0586" w:rsidRPr="00185F48" w:rsidRDefault="009D0586" w:rsidP="005B1A2D">
      <w:pPr>
        <w:pStyle w:val="RESPONSE0"/>
      </w:pPr>
      <w:r w:rsidRPr="00185F48">
        <w:t>BABY IS STILL IN THE HOSPITAL</w:t>
      </w:r>
      <w:r w:rsidRPr="00185F48">
        <w:tab/>
        <w:t>7</w:t>
      </w:r>
    </w:p>
    <w:p w:rsidR="009D0586" w:rsidRPr="00185F48" w:rsidRDefault="009D0586" w:rsidP="005B1A2D">
      <w:pPr>
        <w:pStyle w:val="RESPONSE0"/>
      </w:pPr>
      <w:r w:rsidRPr="00185F48">
        <w:t>DON’T KNOW</w:t>
      </w:r>
      <w:r w:rsidRPr="00185F48">
        <w:tab/>
        <w:t>d</w:t>
      </w:r>
    </w:p>
    <w:p w:rsidR="009D0586" w:rsidRPr="00185F48" w:rsidRDefault="009D0586" w:rsidP="005B1A2D">
      <w:pPr>
        <w:pStyle w:val="RESPONSE0"/>
      </w:pPr>
      <w:r w:rsidRPr="00185F48">
        <w:t>REFUSED</w:t>
      </w:r>
      <w:r w:rsidRPr="00185F48">
        <w:tab/>
        <w:t>r</w:t>
      </w:r>
    </w:p>
    <w:p w:rsidR="009D0586" w:rsidRPr="00185F48" w:rsidRDefault="009D0586" w:rsidP="00A149AC">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521D02" w:rsidP="00A149AC">
            <w:pPr>
              <w:spacing w:before="60" w:after="60" w:line="240" w:lineRule="auto"/>
              <w:ind w:firstLine="0"/>
              <w:jc w:val="left"/>
              <w:rPr>
                <w:rFonts w:ascii="Arial" w:hAnsi="Arial" w:cs="Arial"/>
                <w:caps/>
                <w:sz w:val="20"/>
                <w:szCs w:val="20"/>
              </w:rPr>
            </w:pPr>
            <w:r>
              <w:rPr>
                <w:rFonts w:ascii="Arial" w:hAnsi="Arial" w:cs="Arial"/>
                <w:bCs/>
                <w:caps/>
                <w:sz w:val="20"/>
                <w:szCs w:val="20"/>
              </w:rPr>
              <w:t>A7 LT 6</w:t>
            </w:r>
          </w:p>
        </w:tc>
      </w:tr>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185F48" w:rsidRDefault="00646FFC" w:rsidP="00A149AC">
            <w:pPr>
              <w:spacing w:before="60" w:after="60" w:line="240" w:lineRule="auto"/>
              <w:ind w:firstLine="0"/>
              <w:jc w:val="left"/>
              <w:rPr>
                <w:rFonts w:ascii="Arial" w:hAnsi="Arial" w:cs="Arial"/>
                <w:bCs/>
                <w:sz w:val="20"/>
                <w:szCs w:val="20"/>
              </w:rPr>
            </w:pPr>
            <w:r>
              <w:rPr>
                <w:rFonts w:ascii="Arial" w:hAnsi="Arial" w:cs="Arial"/>
                <w:bCs/>
                <w:sz w:val="20"/>
                <w:szCs w:val="20"/>
              </w:rPr>
              <w:t xml:space="preserve">Fill </w:t>
            </w:r>
            <w:r w:rsidR="009D0586" w:rsidRPr="00185F48">
              <w:rPr>
                <w:rFonts w:ascii="Arial" w:hAnsi="Arial" w:cs="Arial"/>
                <w:bCs/>
                <w:sz w:val="20"/>
                <w:szCs w:val="20"/>
              </w:rPr>
              <w:t>CHILD’S GENDER</w:t>
            </w:r>
            <w:r w:rsidR="002D4F9F">
              <w:rPr>
                <w:rFonts w:ascii="Arial" w:hAnsi="Arial" w:cs="Arial"/>
                <w:bCs/>
                <w:sz w:val="20"/>
                <w:szCs w:val="20"/>
              </w:rPr>
              <w:t>, NAME</w:t>
            </w:r>
            <w:r>
              <w:rPr>
                <w:rFonts w:ascii="Arial" w:hAnsi="Arial" w:cs="Arial"/>
                <w:bCs/>
                <w:sz w:val="20"/>
                <w:szCs w:val="20"/>
              </w:rPr>
              <w:t xml:space="preserve"> from preload</w:t>
            </w:r>
          </w:p>
        </w:tc>
      </w:tr>
    </w:tbl>
    <w:p w:rsidR="009D0586" w:rsidRPr="00185F48" w:rsidRDefault="000433F9" w:rsidP="00521D02">
      <w:pPr>
        <w:pStyle w:val="QUESTIONTEXT"/>
      </w:pPr>
      <w:r>
        <w:t>A8</w:t>
      </w:r>
      <w:r w:rsidR="00086D0B">
        <w:t>.</w:t>
      </w:r>
      <w:r w:rsidR="009542A0">
        <w:tab/>
      </w:r>
      <w:r w:rsidR="00521D02">
        <w:t>Were any of these days in the Neonatal Intensive Care Unit (NICU), or were they all in the regular</w:t>
      </w:r>
      <w:r w:rsidR="00086D0B">
        <w:t xml:space="preserve"> </w:t>
      </w:r>
      <w:r w:rsidR="00521D02">
        <w:t>nursery?</w:t>
      </w:r>
    </w:p>
    <w:p w:rsidR="009D0586" w:rsidRPr="00185F48" w:rsidRDefault="009D0586" w:rsidP="009D0586">
      <w:pPr>
        <w:pStyle w:val="PROBEBOLDTEXTHERE"/>
      </w:pPr>
      <w:r w:rsidRPr="00185F48">
        <w:t>PROBE:</w:t>
      </w:r>
      <w:r w:rsidRPr="00185F48">
        <w:tab/>
        <w:t xml:space="preserve">NICU-also </w:t>
      </w:r>
      <w:r w:rsidR="00B21BA2">
        <w:t>known as</w:t>
      </w:r>
      <w:r w:rsidRPr="00185F48">
        <w:t xml:space="preserve"> </w:t>
      </w:r>
      <w:r w:rsidR="00B21BA2">
        <w:t xml:space="preserve">a </w:t>
      </w:r>
      <w:r w:rsidRPr="00185F48">
        <w:t xml:space="preserve">newborn intensive care unit, intensive care nursery (ICN), </w:t>
      </w:r>
      <w:r w:rsidR="00120A2E">
        <w:t>or</w:t>
      </w:r>
      <w:r w:rsidRPr="00185F48">
        <w:t xml:space="preserve"> special care baby unit (</w:t>
      </w:r>
      <w:r w:rsidR="00120A2E">
        <w:t>S</w:t>
      </w:r>
      <w:r w:rsidRPr="00185F48">
        <w:t>CBU)—is an intensive care unit specializing in the care of ill or premature newborn infants</w:t>
      </w:r>
    </w:p>
    <w:p w:rsidR="009D0586" w:rsidRDefault="00086D0B" w:rsidP="005B1A2D">
      <w:pPr>
        <w:pStyle w:val="RESPONSE0"/>
      </w:pPr>
      <w:r>
        <w:t>ALL IN NICU</w:t>
      </w:r>
      <w:r w:rsidR="00A149AC">
        <w:tab/>
        <w:t>1</w:t>
      </w:r>
    </w:p>
    <w:p w:rsidR="00521D02" w:rsidRPr="00185F48" w:rsidRDefault="00086D0B" w:rsidP="005B1A2D">
      <w:pPr>
        <w:pStyle w:val="RESPONSE0"/>
      </w:pPr>
      <w:r>
        <w:t>SOME IN NICU</w:t>
      </w:r>
      <w:r>
        <w:tab/>
        <w:t>2</w:t>
      </w:r>
    </w:p>
    <w:p w:rsidR="009D0586" w:rsidRPr="00185F48" w:rsidRDefault="00521D02" w:rsidP="005B1A2D">
      <w:pPr>
        <w:pStyle w:val="RESPONSE0"/>
      </w:pPr>
      <w:r w:rsidRPr="00086D0B">
        <w:t>ALL IN REGULAR NURSERY</w:t>
      </w:r>
      <w:r w:rsidR="009D0586" w:rsidRPr="00185F48">
        <w:tab/>
      </w:r>
      <w:r>
        <w:t>3</w:t>
      </w:r>
    </w:p>
    <w:p w:rsidR="009D0586" w:rsidRPr="00185F48" w:rsidRDefault="009D0586" w:rsidP="005B1A2D">
      <w:pPr>
        <w:pStyle w:val="RESPONSE0"/>
      </w:pPr>
      <w:r w:rsidRPr="00185F48">
        <w:t>DON’T KNOW</w:t>
      </w:r>
      <w:r w:rsidRPr="00185F48">
        <w:tab/>
        <w:t>d</w:t>
      </w:r>
    </w:p>
    <w:p w:rsidR="009D0586" w:rsidRPr="00185F48" w:rsidRDefault="009D0586" w:rsidP="005B1A2D">
      <w:pPr>
        <w:pStyle w:val="RESPONSE0"/>
      </w:pPr>
      <w:r w:rsidRPr="00185F48">
        <w:t>REFUSED</w:t>
      </w:r>
      <w:r w:rsidRPr="00185F48">
        <w:tab/>
        <w:t>r</w:t>
      </w:r>
    </w:p>
    <w:p w:rsidR="00FF585A" w:rsidRPr="002B44FF" w:rsidRDefault="00FF585A" w:rsidP="00FF585A">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FF585A" w:rsidRPr="002B44FF" w:rsidTr="00FF585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F585A" w:rsidRPr="002B44FF" w:rsidRDefault="00FF585A" w:rsidP="00FF585A">
            <w:pPr>
              <w:spacing w:before="60" w:after="60" w:line="240" w:lineRule="auto"/>
              <w:ind w:firstLine="0"/>
              <w:jc w:val="left"/>
              <w:rPr>
                <w:rFonts w:ascii="Arial" w:hAnsi="Arial" w:cs="Arial"/>
                <w:caps/>
                <w:sz w:val="20"/>
                <w:szCs w:val="20"/>
              </w:rPr>
            </w:pPr>
            <w:r>
              <w:rPr>
                <w:rFonts w:ascii="Arial" w:hAnsi="Arial" w:cs="Arial"/>
                <w:bCs/>
                <w:caps/>
                <w:sz w:val="20"/>
                <w:szCs w:val="20"/>
              </w:rPr>
              <w:t>A8=1 OR 2</w:t>
            </w:r>
          </w:p>
        </w:tc>
      </w:tr>
      <w:tr w:rsidR="00FF585A" w:rsidRPr="002B44FF" w:rsidTr="00FF585A">
        <w:trPr>
          <w:trHeight w:val="258"/>
        </w:trPr>
        <w:tc>
          <w:tcPr>
            <w:tcW w:w="5000" w:type="pct"/>
            <w:tcBorders>
              <w:top w:val="single" w:sz="4" w:space="0" w:color="auto"/>
              <w:left w:val="single" w:sz="4" w:space="0" w:color="auto"/>
              <w:bottom w:val="single" w:sz="4" w:space="0" w:color="auto"/>
              <w:right w:val="single" w:sz="4" w:space="0" w:color="auto"/>
            </w:tcBorders>
          </w:tcPr>
          <w:p w:rsidR="00FF585A" w:rsidRPr="002B44FF" w:rsidRDefault="00FF585A" w:rsidP="00FF585A">
            <w:pPr>
              <w:spacing w:before="60" w:after="60" w:line="240" w:lineRule="auto"/>
              <w:ind w:firstLine="0"/>
              <w:jc w:val="left"/>
              <w:rPr>
                <w:rFonts w:ascii="Arial" w:hAnsi="Arial" w:cs="Arial"/>
                <w:sz w:val="20"/>
                <w:szCs w:val="20"/>
              </w:rPr>
            </w:pPr>
            <w:r>
              <w:rPr>
                <w:rFonts w:ascii="Arial" w:hAnsi="Arial" w:cs="Arial"/>
                <w:sz w:val="20"/>
                <w:szCs w:val="20"/>
              </w:rPr>
              <w:t>Fill CHILD from preload</w:t>
            </w:r>
          </w:p>
        </w:tc>
      </w:tr>
    </w:tbl>
    <w:p w:rsidR="00FF585A" w:rsidRPr="002B44FF" w:rsidRDefault="00FF585A" w:rsidP="00086D0B">
      <w:pPr>
        <w:pStyle w:val="QUESTIONTEXT"/>
      </w:pPr>
      <w:r>
        <w:t>A8a</w:t>
      </w:r>
      <w:r w:rsidRPr="002B44FF">
        <w:t>.</w:t>
      </w:r>
      <w:r w:rsidRPr="002B44FF">
        <w:tab/>
      </w:r>
      <w:r>
        <w:t xml:space="preserve">How long did [CHILD] </w:t>
      </w:r>
      <w:r w:rsidRPr="00FF585A">
        <w:t>stay in the neonatal intensive care unit (NICU) after birth?</w:t>
      </w:r>
    </w:p>
    <w:p w:rsidR="00FF585A" w:rsidRPr="002B44FF" w:rsidRDefault="00FF585A" w:rsidP="00FF585A">
      <w:pPr>
        <w:pStyle w:val="RESPONSELINE"/>
        <w:tabs>
          <w:tab w:val="left" w:pos="8280"/>
        </w:tabs>
      </w:pPr>
      <w:r>
        <w:tab/>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 xml:space="preserve">| </w:t>
      </w:r>
      <w:r>
        <w:rPr>
          <w:bCs/>
          <w:caps/>
        </w:rPr>
        <w:t>days</w:t>
      </w:r>
    </w:p>
    <w:p w:rsidR="00FF585A" w:rsidRPr="002B44FF" w:rsidRDefault="00FF585A" w:rsidP="005B1A2D">
      <w:pPr>
        <w:pStyle w:val="INDENTEDBODYTEXT"/>
      </w:pPr>
      <w:r w:rsidRPr="002B44FF">
        <w:t>(</w:t>
      </w:r>
      <w:r w:rsidR="006E2E41">
        <w:t>1-180</w:t>
      </w:r>
      <w:r w:rsidR="00F23181">
        <w:t>; CANNOT BE GT A7 RESPONSE</w:t>
      </w:r>
      <w:r w:rsidRPr="002B44FF">
        <w:t>)</w:t>
      </w:r>
    </w:p>
    <w:p w:rsidR="00FF585A" w:rsidRPr="002B44FF" w:rsidRDefault="00FF585A" w:rsidP="005B1A2D">
      <w:pPr>
        <w:pStyle w:val="RESPONSE0"/>
      </w:pPr>
      <w:r w:rsidRPr="002B44FF">
        <w:t>DON’T KNOW</w:t>
      </w:r>
      <w:r w:rsidRPr="002B44FF">
        <w:tab/>
      </w:r>
      <w:r w:rsidRPr="00D86317">
        <w:t>d</w:t>
      </w:r>
    </w:p>
    <w:p w:rsidR="00FF585A" w:rsidRPr="002B44FF" w:rsidRDefault="00FF585A" w:rsidP="005B1A2D">
      <w:pPr>
        <w:pStyle w:val="RESPONSE0"/>
      </w:pPr>
      <w:r w:rsidRPr="002B44FF">
        <w:t>REFUSED</w:t>
      </w:r>
      <w:r w:rsidRPr="002B44FF">
        <w:tab/>
      </w:r>
      <w:r w:rsidRPr="00D86317">
        <w:t>r</w:t>
      </w:r>
    </w:p>
    <w:p w:rsidR="009542A0" w:rsidRDefault="009542A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FF585A" w:rsidRPr="002B44FF" w:rsidRDefault="00FF585A" w:rsidP="00FF585A">
      <w:pPr>
        <w:tabs>
          <w:tab w:val="left" w:pos="720"/>
          <w:tab w:val="left" w:pos="1440"/>
          <w:tab w:val="left" w:pos="7200"/>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61393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185F48" w:rsidRDefault="00646FFC" w:rsidP="00613937">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009D0586" w:rsidRPr="00185F48">
              <w:rPr>
                <w:rFonts w:ascii="Arial" w:hAnsi="Arial" w:cs="Arial"/>
                <w:bCs/>
                <w:sz w:val="20"/>
                <w:szCs w:val="20"/>
              </w:rPr>
              <w:t>CHILD</w:t>
            </w:r>
            <w:r>
              <w:rPr>
                <w:rFonts w:ascii="Arial" w:hAnsi="Arial" w:cs="Arial"/>
                <w:bCs/>
                <w:sz w:val="20"/>
                <w:szCs w:val="20"/>
              </w:rPr>
              <w:t xml:space="preserve"> from preload</w:t>
            </w:r>
          </w:p>
        </w:tc>
      </w:tr>
    </w:tbl>
    <w:p w:rsidR="009D0586" w:rsidRPr="00185F48" w:rsidRDefault="000433F9" w:rsidP="009D0586">
      <w:pPr>
        <w:pStyle w:val="QUESTIONTEXT"/>
      </w:pPr>
      <w:r>
        <w:t>A9</w:t>
      </w:r>
      <w:r w:rsidR="00086D0B">
        <w:t>.</w:t>
      </w:r>
      <w:r w:rsidR="009D0586" w:rsidRPr="00185F48">
        <w:tab/>
        <w:t>Is there a place you usually take [CHILD] for well child care, such as shots (vaccinations) and routine exams?</w:t>
      </w:r>
    </w:p>
    <w:p w:rsidR="009D0586" w:rsidRPr="00185F48" w:rsidRDefault="009D0586" w:rsidP="005B1A2D">
      <w:pPr>
        <w:pStyle w:val="RESPONSE0"/>
      </w:pPr>
      <w:r w:rsidRPr="00086D0B">
        <w:t>YES</w:t>
      </w:r>
      <w:r w:rsidR="00613937">
        <w:tab/>
        <w:t>1</w:t>
      </w:r>
    </w:p>
    <w:p w:rsidR="009D0586" w:rsidRPr="00185F48" w:rsidRDefault="009D0586" w:rsidP="005B1A2D">
      <w:pPr>
        <w:pStyle w:val="RESPONSE0"/>
      </w:pPr>
      <w:r w:rsidRPr="00086D0B">
        <w:t>NO</w:t>
      </w:r>
      <w:r w:rsidRPr="00185F48">
        <w:tab/>
        <w:t>0</w:t>
      </w:r>
    </w:p>
    <w:p w:rsidR="009D0586" w:rsidRPr="00185F48" w:rsidRDefault="009D0586" w:rsidP="005B1A2D">
      <w:pPr>
        <w:pStyle w:val="RESPONSE0"/>
      </w:pPr>
      <w:r w:rsidRPr="00185F48">
        <w:t>DON’T KNOW</w:t>
      </w:r>
      <w:r w:rsidRPr="00185F48">
        <w:tab/>
        <w:t>d</w:t>
      </w:r>
    </w:p>
    <w:p w:rsidR="009D0586" w:rsidRPr="00185F48" w:rsidRDefault="009D0586" w:rsidP="005B1A2D">
      <w:pPr>
        <w:pStyle w:val="RESPONSE0"/>
      </w:pPr>
      <w:r w:rsidRPr="00185F48">
        <w:t>REFUSED</w:t>
      </w:r>
      <w:r w:rsidRPr="00185F48">
        <w:tab/>
        <w:t>r</w:t>
      </w:r>
    </w:p>
    <w:p w:rsidR="009D0586" w:rsidRPr="00185F48" w:rsidRDefault="009D0586"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61393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185F48" w:rsidRDefault="00646FFC" w:rsidP="00613937">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CHILD</w:t>
            </w:r>
            <w:r>
              <w:rPr>
                <w:rFonts w:ascii="Arial" w:hAnsi="Arial" w:cs="Arial"/>
                <w:bCs/>
                <w:sz w:val="20"/>
                <w:szCs w:val="20"/>
              </w:rPr>
              <w:t xml:space="preserve"> from preload</w:t>
            </w:r>
          </w:p>
        </w:tc>
      </w:tr>
    </w:tbl>
    <w:p w:rsidR="009D0586" w:rsidRPr="00185F48" w:rsidRDefault="000433F9" w:rsidP="009D0586">
      <w:pPr>
        <w:pStyle w:val="QUESTIONTEXT"/>
      </w:pPr>
      <w:r>
        <w:t>A10</w:t>
      </w:r>
      <w:r w:rsidR="003A3C34">
        <w:t>.</w:t>
      </w:r>
      <w:r w:rsidR="009D0586" w:rsidRPr="00185F48">
        <w:tab/>
        <w:t xml:space="preserve">Are you currently </w:t>
      </w:r>
      <w:r w:rsidR="00B25FE1" w:rsidRPr="00B25FE1">
        <w:t>exclusively breastfeed</w:t>
      </w:r>
      <w:r w:rsidR="00AF5A73">
        <w:t>ing</w:t>
      </w:r>
      <w:r w:rsidR="00B25FE1" w:rsidRPr="00B25FE1">
        <w:t>, breast and bottle feed</w:t>
      </w:r>
      <w:r w:rsidR="00AF5A73">
        <w:t>ing</w:t>
      </w:r>
      <w:r w:rsidR="00B25FE1" w:rsidRPr="00B25FE1">
        <w:t xml:space="preserve"> formula, or bottle feed</w:t>
      </w:r>
      <w:r w:rsidR="00AF5A73">
        <w:t>ing</w:t>
      </w:r>
      <w:r w:rsidR="00B25FE1" w:rsidRPr="00B25FE1">
        <w:t xml:space="preserve"> formula only?</w:t>
      </w:r>
    </w:p>
    <w:p w:rsidR="00B25FE1" w:rsidRPr="00764E6D" w:rsidRDefault="00ED1487" w:rsidP="00ED1487">
      <w:pPr>
        <w:pStyle w:val="INTERVIEWER"/>
      </w:pPr>
      <w:r>
        <w:t>INTERVIEWER:</w:t>
      </w:r>
      <w:r>
        <w:tab/>
      </w:r>
      <w:r w:rsidR="00B25FE1">
        <w:t>IF RESPONDENT SAYS “BOTTLE FEED BREAST MILK” CODE AS 1</w:t>
      </w:r>
    </w:p>
    <w:p w:rsidR="00814E9F" w:rsidRDefault="00632671">
      <w:pPr>
        <w:pStyle w:val="CODINGTYPE"/>
      </w:pPr>
      <w:r w:rsidRPr="00632671">
        <w:tab/>
      </w:r>
      <w:sdt>
        <w:sdtPr>
          <w:alias w:val="SELECT CODING TYPE"/>
          <w:tag w:val="CODING TYPE"/>
          <w:id w:val="56929015"/>
          <w:placeholder>
            <w:docPart w:val="C9EDEC3C81E644C09B706FC2B40F8CF9"/>
          </w:placeholder>
          <w:dropDownList>
            <w:listItem w:displayText="SELECT CODING TYPE" w:value=""/>
            <w:listItem w:displayText="CODE ONE ONLY" w:value="CODE ONE ONLY"/>
            <w:listItem w:displayText="CODE ALL THAT APPLY" w:value="CODE ALL THAT APPLY"/>
          </w:dropDownList>
        </w:sdtPr>
        <w:sdtContent>
          <w:r w:rsidRPr="00632671">
            <w:t>CODE ONE ONLY</w:t>
          </w:r>
        </w:sdtContent>
      </w:sdt>
    </w:p>
    <w:p w:rsidR="00B25FE1" w:rsidRPr="00086D0B" w:rsidRDefault="00086D0B" w:rsidP="005B1A2D">
      <w:pPr>
        <w:pStyle w:val="RESPONSE0"/>
      </w:pPr>
      <w:r w:rsidRPr="00086D0B">
        <w:t>EXCLUSIVELY BREASTFEEDING</w:t>
      </w:r>
      <w:r w:rsidRPr="00086D0B">
        <w:tab/>
        <w:t>1</w:t>
      </w:r>
      <w:r w:rsidRPr="00086D0B">
        <w:tab/>
        <w:t>A10A</w:t>
      </w:r>
    </w:p>
    <w:p w:rsidR="00B25FE1" w:rsidRPr="00086D0B" w:rsidRDefault="00086D0B" w:rsidP="005B1A2D">
      <w:pPr>
        <w:pStyle w:val="RESPONSE0"/>
      </w:pPr>
      <w:r w:rsidRPr="00086D0B">
        <w:t>BREAST AND BOTTLE FEEDING FORMULA</w:t>
      </w:r>
      <w:r w:rsidRPr="00086D0B">
        <w:tab/>
        <w:t>2</w:t>
      </w:r>
      <w:r w:rsidRPr="00086D0B">
        <w:tab/>
        <w:t>A12</w:t>
      </w:r>
    </w:p>
    <w:p w:rsidR="00B25FE1" w:rsidRPr="00086D0B" w:rsidRDefault="00086D0B" w:rsidP="005B1A2D">
      <w:pPr>
        <w:pStyle w:val="RESPONSE0"/>
      </w:pPr>
      <w:r w:rsidRPr="00086D0B">
        <w:t>BOTTLE FEEDING FORMULA ONLY</w:t>
      </w:r>
      <w:r w:rsidRPr="00086D0B">
        <w:tab/>
        <w:t>3</w:t>
      </w:r>
      <w:r w:rsidRPr="00086D0B">
        <w:tab/>
        <w:t>A11</w:t>
      </w:r>
    </w:p>
    <w:p w:rsidR="009D0586" w:rsidRPr="00185F48" w:rsidRDefault="00086D0B" w:rsidP="005B1A2D">
      <w:pPr>
        <w:pStyle w:val="RESPONSE0"/>
      </w:pPr>
      <w:r w:rsidRPr="00185F48">
        <w:t>DON’T KNOW</w:t>
      </w:r>
      <w:r w:rsidRPr="00185F48">
        <w:tab/>
      </w:r>
      <w:r>
        <w:t>d</w:t>
      </w:r>
      <w:r w:rsidRPr="00185F48">
        <w:tab/>
      </w:r>
      <w:r>
        <w:t>A15</w:t>
      </w:r>
    </w:p>
    <w:p w:rsidR="009D0586" w:rsidRPr="00185F48" w:rsidRDefault="00086D0B" w:rsidP="005B1A2D">
      <w:pPr>
        <w:pStyle w:val="RESPONSE0"/>
      </w:pPr>
      <w:r>
        <w:t>REFUSED</w:t>
      </w:r>
      <w:r>
        <w:tab/>
        <w:t>r</w:t>
      </w:r>
      <w:r w:rsidRPr="00185F48">
        <w:tab/>
      </w:r>
      <w:r>
        <w:t>A15</w:t>
      </w:r>
    </w:p>
    <w:p w:rsidR="00947980" w:rsidRPr="00947980" w:rsidRDefault="00947980"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47980" w:rsidRPr="00947980" w:rsidTr="00CA5B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F0C25" w:rsidRDefault="00947980" w:rsidP="00B57E18">
            <w:pPr>
              <w:pStyle w:val="BodyText"/>
              <w:spacing w:before="60" w:after="60"/>
            </w:pPr>
            <w:r>
              <w:t>A10=1</w:t>
            </w:r>
          </w:p>
        </w:tc>
      </w:tr>
    </w:tbl>
    <w:p w:rsidR="00947980" w:rsidRPr="003A3C34" w:rsidRDefault="00947980" w:rsidP="003A3C34">
      <w:pPr>
        <w:pStyle w:val="QUESTIONTEXT"/>
      </w:pPr>
      <w:r w:rsidRPr="003A3C34">
        <w:t>A10a</w:t>
      </w:r>
      <w:r w:rsidR="003A3C34" w:rsidRPr="003A3C34">
        <w:t>.</w:t>
      </w:r>
      <w:r w:rsidR="003A3C34" w:rsidRPr="003A3C34">
        <w:tab/>
      </w:r>
      <w:r w:rsidR="005829E1" w:rsidRPr="003A3C34">
        <w:t>How long do you intend to exclusively breastfeed?</w:t>
      </w:r>
    </w:p>
    <w:p w:rsidR="00947980" w:rsidRPr="003A3C34" w:rsidRDefault="00947980" w:rsidP="003A3C34">
      <w:pPr>
        <w:pStyle w:val="PROBEBOLDTEXTHERE"/>
      </w:pPr>
      <w:r w:rsidRPr="003A3C34">
        <w:t xml:space="preserve">PROBE: </w:t>
      </w:r>
      <w:r w:rsidRPr="003A3C34">
        <w:tab/>
        <w:t xml:space="preserve">INTERVIEWER:  </w:t>
      </w:r>
      <w:r w:rsidR="005829E1" w:rsidRPr="003A3C34">
        <w:t xml:space="preserve">IF RESPONDENT SAYS “AS LONG AS I’M ABLE TO:” </w:t>
      </w:r>
      <w:r w:rsidR="00AF0C25" w:rsidRPr="003A3C34">
        <w:t>How long are you hoping that will be?</w:t>
      </w:r>
    </w:p>
    <w:p w:rsidR="00947980" w:rsidRPr="00947980" w:rsidRDefault="00947980" w:rsidP="005B1A2D">
      <w:pPr>
        <w:pStyle w:val="RESPONSE0"/>
      </w:pPr>
      <w:r w:rsidRPr="00947980">
        <w:t>|</w:t>
      </w:r>
      <w:r w:rsidRPr="00947980">
        <w:rPr>
          <w:u w:val="single"/>
        </w:rPr>
        <w:t xml:space="preserve">     </w:t>
      </w:r>
      <w:r w:rsidRPr="00947980">
        <w:t>|</w:t>
      </w:r>
      <w:r w:rsidRPr="00947980">
        <w:rPr>
          <w:u w:val="single"/>
        </w:rPr>
        <w:t xml:space="preserve">     </w:t>
      </w:r>
      <w:r w:rsidRPr="00947980">
        <w:t>|</w:t>
      </w:r>
      <w:r w:rsidRPr="00947980">
        <w:rPr>
          <w:u w:val="single"/>
        </w:rPr>
        <w:t xml:space="preserve">     </w:t>
      </w:r>
      <w:r w:rsidRPr="00947980">
        <w:t>|</w:t>
      </w:r>
      <w:r w:rsidRPr="00947980">
        <w:rPr>
          <w:u w:val="single"/>
        </w:rPr>
        <w:t xml:space="preserve">     </w:t>
      </w:r>
      <w:r w:rsidRPr="00947980">
        <w:t xml:space="preserve">| </w:t>
      </w:r>
      <w:r w:rsidR="005829E1">
        <w:rPr>
          <w:bCs/>
        </w:rPr>
        <w:t>MONTHS</w:t>
      </w:r>
      <w:r w:rsidR="006A661C">
        <w:rPr>
          <w:bCs/>
        </w:rPr>
        <w:t xml:space="preserve"> (1-36)</w:t>
      </w:r>
      <w:r w:rsidRPr="00947980">
        <w:tab/>
      </w:r>
      <w:r w:rsidR="00C81CA9">
        <w:t>A16</w:t>
      </w:r>
      <w:r w:rsidR="00D138E4">
        <w:t>a</w:t>
      </w:r>
    </w:p>
    <w:p w:rsidR="00947980" w:rsidRPr="00947980" w:rsidRDefault="00947980" w:rsidP="005B1A2D">
      <w:pPr>
        <w:pStyle w:val="RESPONSE0"/>
      </w:pPr>
      <w:r w:rsidRPr="00947980">
        <w:t>DON’T KNOW</w:t>
      </w:r>
      <w:r w:rsidRPr="00947980">
        <w:tab/>
        <w:t>d</w:t>
      </w:r>
      <w:r w:rsidRPr="00947980">
        <w:tab/>
      </w:r>
      <w:r w:rsidR="00AD1F46">
        <w:t>A15</w:t>
      </w:r>
    </w:p>
    <w:p w:rsidR="00947980" w:rsidRPr="00947980" w:rsidRDefault="00947980" w:rsidP="005B1A2D">
      <w:pPr>
        <w:pStyle w:val="RESPONSE0"/>
      </w:pPr>
      <w:r w:rsidRPr="00947980">
        <w:t>REFUSED</w:t>
      </w:r>
      <w:r w:rsidRPr="00947980">
        <w:tab/>
        <w:t>r</w:t>
      </w:r>
      <w:r w:rsidRPr="00947980">
        <w:tab/>
      </w:r>
      <w:r w:rsidR="00AD1F46">
        <w:t>A15</w:t>
      </w:r>
    </w:p>
    <w:p w:rsidR="005B1A2D" w:rsidRDefault="005B1A2D">
      <w:pPr>
        <w:tabs>
          <w:tab w:val="clear" w:pos="432"/>
        </w:tabs>
        <w:spacing w:line="240" w:lineRule="auto"/>
        <w:ind w:firstLine="0"/>
        <w:jc w:val="left"/>
        <w:rPr>
          <w:rFonts w:ascii="Arial" w:hAnsi="Arial" w:cs="Arial"/>
          <w:sz w:val="20"/>
          <w:szCs w:val="20"/>
        </w:rPr>
      </w:pPr>
      <w:r>
        <w:br w:type="page"/>
      </w:r>
    </w:p>
    <w:p w:rsidR="00947980" w:rsidRPr="00185F48" w:rsidRDefault="00947980"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0433F9" w:rsidP="00613937">
            <w:pPr>
              <w:spacing w:before="60" w:after="60" w:line="240" w:lineRule="auto"/>
              <w:ind w:firstLine="0"/>
              <w:jc w:val="left"/>
              <w:rPr>
                <w:rFonts w:ascii="Arial" w:hAnsi="Arial" w:cs="Arial"/>
                <w:caps/>
                <w:sz w:val="20"/>
                <w:szCs w:val="20"/>
              </w:rPr>
            </w:pPr>
            <w:r>
              <w:rPr>
                <w:rFonts w:ascii="Arial" w:hAnsi="Arial" w:cs="Arial"/>
                <w:bCs/>
                <w:caps/>
                <w:sz w:val="20"/>
                <w:szCs w:val="20"/>
              </w:rPr>
              <w:t>A10</w:t>
            </w:r>
            <w:r w:rsidR="009D0586" w:rsidRPr="00185F48">
              <w:rPr>
                <w:rFonts w:ascii="Arial" w:hAnsi="Arial" w:cs="Arial"/>
                <w:bCs/>
                <w:caps/>
                <w:sz w:val="20"/>
                <w:szCs w:val="20"/>
              </w:rPr>
              <w:t>=</w:t>
            </w:r>
            <w:r w:rsidR="00F33614">
              <w:rPr>
                <w:rFonts w:ascii="Arial" w:hAnsi="Arial" w:cs="Arial"/>
                <w:bCs/>
                <w:sz w:val="20"/>
                <w:szCs w:val="20"/>
              </w:rPr>
              <w:t>3</w:t>
            </w:r>
          </w:p>
        </w:tc>
      </w:tr>
      <w:tr w:rsidR="009D0586" w:rsidRPr="00185F48" w:rsidTr="00A34DA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185F48" w:rsidRDefault="00646FFC" w:rsidP="00613937">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CHILD</w:t>
            </w:r>
            <w:r>
              <w:rPr>
                <w:rFonts w:ascii="Arial" w:hAnsi="Arial" w:cs="Arial"/>
                <w:bCs/>
                <w:sz w:val="20"/>
                <w:szCs w:val="20"/>
              </w:rPr>
              <w:t xml:space="preserve"> from preload</w:t>
            </w:r>
          </w:p>
        </w:tc>
      </w:tr>
    </w:tbl>
    <w:p w:rsidR="009D0586" w:rsidRPr="00185F48" w:rsidRDefault="000433F9" w:rsidP="009D0586">
      <w:pPr>
        <w:pStyle w:val="QUESTIONTEXT"/>
      </w:pPr>
      <w:r>
        <w:t>A11</w:t>
      </w:r>
      <w:r w:rsidR="009542A0">
        <w:t>.</w:t>
      </w:r>
      <w:r w:rsidR="009D0586" w:rsidRPr="00185F48">
        <w:tab/>
      </w:r>
      <w:r w:rsidR="00C85669" w:rsidRPr="00F73531">
        <w:t>Did you ever breastfeed or feed pumped milk to [CHILD]?</w:t>
      </w:r>
    </w:p>
    <w:p w:rsidR="009D0586" w:rsidRPr="00185F48" w:rsidRDefault="009D0586" w:rsidP="005B1A2D">
      <w:pPr>
        <w:pStyle w:val="RESPONSE0"/>
      </w:pPr>
      <w:r w:rsidRPr="00185F48">
        <w:t>YES</w:t>
      </w:r>
      <w:r w:rsidRPr="00185F48">
        <w:tab/>
        <w:t>1</w:t>
      </w:r>
      <w:r w:rsidR="00556BAD">
        <w:tab/>
        <w:t>A12</w:t>
      </w:r>
    </w:p>
    <w:p w:rsidR="009D0586" w:rsidRPr="00185F48" w:rsidRDefault="009D0586" w:rsidP="005B1A2D">
      <w:pPr>
        <w:pStyle w:val="RESPONSE0"/>
      </w:pPr>
      <w:r w:rsidRPr="003A3C34">
        <w:t>NO</w:t>
      </w:r>
      <w:r w:rsidRPr="00185F48">
        <w:tab/>
        <w:t>0</w:t>
      </w:r>
      <w:r w:rsidRPr="00185F48">
        <w:tab/>
      </w:r>
      <w:r w:rsidR="00B57A57">
        <w:t>A16a</w:t>
      </w:r>
    </w:p>
    <w:p w:rsidR="009D0586" w:rsidRPr="00185F48" w:rsidRDefault="009D0586" w:rsidP="005B1A2D">
      <w:pPr>
        <w:pStyle w:val="RESPONSE0"/>
      </w:pPr>
      <w:r w:rsidRPr="00185F48">
        <w:t>DON’T KNOW</w:t>
      </w:r>
      <w:r w:rsidRPr="00185F48">
        <w:tab/>
        <w:t>d</w:t>
      </w:r>
      <w:r w:rsidRPr="00185F48">
        <w:tab/>
      </w:r>
      <w:r w:rsidR="007851A6">
        <w:t>A15</w:t>
      </w:r>
    </w:p>
    <w:p w:rsidR="005B1A2D" w:rsidRDefault="009D0586" w:rsidP="005B1A2D">
      <w:pPr>
        <w:pStyle w:val="RESPONSE0"/>
      </w:pPr>
      <w:r w:rsidRPr="00185F48">
        <w:t>REFUSED</w:t>
      </w:r>
      <w:r w:rsidRPr="00185F48">
        <w:tab/>
        <w:t>r</w:t>
      </w:r>
      <w:r w:rsidRPr="00185F48">
        <w:tab/>
      </w:r>
      <w:r w:rsidR="007851A6">
        <w:t>A15</w:t>
      </w:r>
    </w:p>
    <w:p w:rsidR="00814E9F" w:rsidRDefault="00814E9F">
      <w:pPr>
        <w:pStyle w:val="RESPONSE0"/>
        <w:spacing w:befor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556BAD" w:rsidP="00613937">
            <w:pPr>
              <w:spacing w:before="60" w:after="60" w:line="240" w:lineRule="auto"/>
              <w:ind w:firstLine="0"/>
              <w:jc w:val="left"/>
              <w:rPr>
                <w:rFonts w:ascii="Arial" w:hAnsi="Arial" w:cs="Arial"/>
                <w:caps/>
                <w:sz w:val="20"/>
                <w:szCs w:val="20"/>
              </w:rPr>
            </w:pPr>
            <w:r>
              <w:rPr>
                <w:rFonts w:ascii="Arial" w:hAnsi="Arial" w:cs="Arial"/>
                <w:caps/>
                <w:sz w:val="20"/>
                <w:szCs w:val="20"/>
              </w:rPr>
              <w:t>A11</w:t>
            </w:r>
            <w:r w:rsidR="009D0586" w:rsidRPr="00613937">
              <w:rPr>
                <w:rFonts w:ascii="Arial" w:hAnsi="Arial" w:cs="Arial"/>
                <w:caps/>
                <w:sz w:val="20"/>
                <w:szCs w:val="20"/>
              </w:rPr>
              <w:t>=1</w:t>
            </w:r>
            <w:r w:rsidR="004A068B">
              <w:rPr>
                <w:rFonts w:ascii="Arial" w:hAnsi="Arial" w:cs="Arial"/>
                <w:caps/>
                <w:sz w:val="20"/>
                <w:szCs w:val="20"/>
              </w:rPr>
              <w:t xml:space="preserve"> or a10=2</w:t>
            </w:r>
          </w:p>
        </w:tc>
      </w:tr>
      <w:tr w:rsidR="009D0586" w:rsidRPr="00185F48" w:rsidTr="00A34DA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613937" w:rsidRDefault="00646FFC" w:rsidP="00613937">
            <w:pPr>
              <w:spacing w:before="60" w:after="60" w:line="240" w:lineRule="auto"/>
              <w:ind w:firstLine="0"/>
              <w:jc w:val="left"/>
              <w:rPr>
                <w:rFonts w:ascii="Arial" w:hAnsi="Arial" w:cs="Arial"/>
                <w:caps/>
                <w:sz w:val="20"/>
                <w:szCs w:val="20"/>
              </w:rPr>
            </w:pPr>
            <w:r>
              <w:rPr>
                <w:rFonts w:ascii="Arial" w:hAnsi="Arial" w:cs="Arial"/>
                <w:caps/>
                <w:sz w:val="20"/>
                <w:szCs w:val="20"/>
              </w:rPr>
              <w:t xml:space="preserve">Fill </w:t>
            </w:r>
            <w:r w:rsidR="009D0586" w:rsidRPr="00613937">
              <w:rPr>
                <w:rFonts w:ascii="Arial" w:hAnsi="Arial" w:cs="Arial"/>
                <w:caps/>
                <w:sz w:val="20"/>
                <w:szCs w:val="20"/>
              </w:rPr>
              <w:t>CHILD’S GENDER</w:t>
            </w:r>
            <w:r>
              <w:rPr>
                <w:rFonts w:ascii="Arial" w:hAnsi="Arial" w:cs="Arial"/>
                <w:caps/>
                <w:sz w:val="20"/>
                <w:szCs w:val="20"/>
              </w:rPr>
              <w:t xml:space="preserve"> from preload</w:t>
            </w:r>
          </w:p>
        </w:tc>
      </w:tr>
    </w:tbl>
    <w:p w:rsidR="009D0586" w:rsidRPr="00185F48" w:rsidRDefault="00556BAD" w:rsidP="009D0586">
      <w:pPr>
        <w:pStyle w:val="QUESTIONTEXT"/>
      </w:pPr>
      <w:r>
        <w:t>A12</w:t>
      </w:r>
      <w:r w:rsidR="009D0586" w:rsidRPr="00185F48">
        <w:tab/>
        <w:t xml:space="preserve">For how many weeks or months </w:t>
      </w:r>
      <w:r w:rsidR="00140590">
        <w:t>(IF A10=2</w:t>
      </w:r>
      <w:r w:rsidR="00CA5B40">
        <w:t xml:space="preserve"> </w:t>
      </w:r>
      <w:r w:rsidR="009D0586" w:rsidRPr="00185F48">
        <w:t xml:space="preserve">have you been breastfeeding or feeding </w:t>
      </w:r>
      <w:r w:rsidR="0025108A">
        <w:t>(</w:t>
      </w:r>
      <w:r w:rsidR="009D0586" w:rsidRPr="00185F48">
        <w:t>him/her</w:t>
      </w:r>
      <w:r w:rsidR="0025108A">
        <w:t>)</w:t>
      </w:r>
      <w:r w:rsidR="009D0586" w:rsidRPr="00185F48">
        <w:t xml:space="preserve"> pumped milk</w:t>
      </w:r>
      <w:r w:rsidR="00A117D2">
        <w:t xml:space="preserve">) </w:t>
      </w:r>
      <w:r w:rsidR="00940110">
        <w:t xml:space="preserve">(IF A11=1 </w:t>
      </w:r>
      <w:r w:rsidR="00A117D2">
        <w:t>did you feed (him/her) pumped milk</w:t>
      </w:r>
      <w:r w:rsidR="00940110">
        <w:t>)</w:t>
      </w:r>
      <w:r w:rsidR="009D0586" w:rsidRPr="00185F48">
        <w:t>?</w:t>
      </w:r>
    </w:p>
    <w:p w:rsidR="006745D9" w:rsidRPr="00185F48" w:rsidRDefault="006745D9" w:rsidP="006745D9">
      <w:pPr>
        <w:pStyle w:val="RESPONSELINE"/>
        <w:tabs>
          <w:tab w:val="left" w:pos="2790"/>
        </w:tabs>
        <w:ind w:left="2790" w:hanging="4230"/>
      </w:pPr>
      <w:r>
        <w:tab/>
      </w:r>
      <w:r w:rsidRPr="00185F48">
        <w:t>|</w:t>
      </w:r>
      <w:r w:rsidRPr="00185F48">
        <w:rPr>
          <w:u w:val="single"/>
        </w:rPr>
        <w:t xml:space="preserve">     </w:t>
      </w:r>
      <w:r w:rsidRPr="00185F48">
        <w:t>|</w:t>
      </w:r>
      <w:r w:rsidRPr="00185F48">
        <w:rPr>
          <w:u w:val="single"/>
        </w:rPr>
        <w:t xml:space="preserve">     </w:t>
      </w:r>
      <w:r w:rsidRPr="00185F48">
        <w:t>| WEEKS</w:t>
      </w:r>
      <w:r w:rsidR="00E243AA">
        <w:t xml:space="preserve">      (1-26 WEEKS</w:t>
      </w:r>
      <w:r w:rsidR="00634CB7">
        <w:t>; CANNOT BE GT AGE OF BABY</w:t>
      </w:r>
      <w:r w:rsidR="00E243AA" w:rsidRPr="00185F48">
        <w:t>)</w:t>
      </w:r>
    </w:p>
    <w:p w:rsidR="00E243AA" w:rsidRDefault="006745D9" w:rsidP="005B1A2D">
      <w:pPr>
        <w:pStyle w:val="RESPONSE0"/>
      </w:pPr>
      <w:r w:rsidRPr="00185F48">
        <w:t>|</w:t>
      </w:r>
      <w:r w:rsidRPr="00185F48">
        <w:rPr>
          <w:u w:val="single"/>
        </w:rPr>
        <w:t xml:space="preserve">     </w:t>
      </w:r>
      <w:r w:rsidRPr="00185F48">
        <w:t>|</w:t>
      </w:r>
      <w:r w:rsidRPr="00185F48">
        <w:rPr>
          <w:u w:val="single"/>
        </w:rPr>
        <w:t xml:space="preserve">     </w:t>
      </w:r>
      <w:r w:rsidRPr="00185F48">
        <w:t>| MONTHS</w:t>
      </w:r>
      <w:r w:rsidR="00E243AA">
        <w:t xml:space="preserve">    </w:t>
      </w:r>
      <w:r w:rsidR="009D0586" w:rsidRPr="00185F48">
        <w:t>(</w:t>
      </w:r>
      <w:r w:rsidR="00E243AA">
        <w:t>1</w:t>
      </w:r>
      <w:r w:rsidR="009D0586">
        <w:t>-</w:t>
      </w:r>
      <w:r w:rsidR="0025108A">
        <w:t>7</w:t>
      </w:r>
      <w:r w:rsidR="009D0586">
        <w:t xml:space="preserve"> MONTHS</w:t>
      </w:r>
      <w:r w:rsidR="00634CB7">
        <w:t>; CANNOT BE GT AGE OF BABY</w:t>
      </w:r>
      <w:r w:rsidR="00E243AA">
        <w:t>)</w:t>
      </w:r>
    </w:p>
    <w:p w:rsidR="009D0586" w:rsidRPr="00185F48" w:rsidRDefault="009D0586" w:rsidP="005B1A2D">
      <w:pPr>
        <w:pStyle w:val="RESPONSE0"/>
      </w:pPr>
      <w:r w:rsidRPr="00185F48">
        <w:t>DON’T KNOW</w:t>
      </w:r>
      <w:r w:rsidRPr="00185F48">
        <w:tab/>
        <w:t>d</w:t>
      </w:r>
    </w:p>
    <w:p w:rsidR="003A3C34" w:rsidRDefault="00613937" w:rsidP="005B1A2D">
      <w:pPr>
        <w:pStyle w:val="RESPONSE0"/>
      </w:pPr>
      <w:r>
        <w:t>REFUSED</w:t>
      </w:r>
      <w:r>
        <w:tab/>
        <w:t>r</w:t>
      </w:r>
    </w:p>
    <w:p w:rsidR="00DF1A63" w:rsidRDefault="00DF1A63">
      <w:pPr>
        <w:tabs>
          <w:tab w:val="clear" w:pos="432"/>
        </w:tabs>
        <w:spacing w:line="240" w:lineRule="auto"/>
        <w:ind w:firstLine="0"/>
        <w:jc w:val="lef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613937">
            <w:pPr>
              <w:spacing w:before="60" w:after="60" w:line="240" w:lineRule="auto"/>
              <w:ind w:firstLine="0"/>
              <w:jc w:val="left"/>
              <w:rPr>
                <w:rFonts w:ascii="Arial" w:hAnsi="Arial" w:cs="Arial"/>
                <w:caps/>
                <w:sz w:val="20"/>
                <w:szCs w:val="20"/>
              </w:rPr>
            </w:pPr>
            <w:r w:rsidRPr="00613937">
              <w:rPr>
                <w:rFonts w:ascii="Arial" w:hAnsi="Arial" w:cs="Arial"/>
                <w:caps/>
                <w:sz w:val="20"/>
                <w:szCs w:val="20"/>
              </w:rPr>
              <w:t>PREGNANT</w:t>
            </w:r>
            <w:r w:rsidRPr="00185F48">
              <w:rPr>
                <w:rFonts w:ascii="Arial" w:hAnsi="Arial" w:cs="Arial"/>
                <w:bCs/>
                <w:caps/>
                <w:sz w:val="20"/>
                <w:szCs w:val="20"/>
              </w:rPr>
              <w:t xml:space="preserve"> MOMS</w:t>
            </w:r>
          </w:p>
        </w:tc>
      </w:tr>
    </w:tbl>
    <w:p w:rsidR="009D0586" w:rsidRDefault="00FB4F99" w:rsidP="009D0586">
      <w:pPr>
        <w:pStyle w:val="QUESTIONTEXT"/>
      </w:pPr>
      <w:r>
        <w:t>A13</w:t>
      </w:r>
      <w:r w:rsidR="00576444">
        <w:t>.</w:t>
      </w:r>
      <w:r w:rsidR="009D0586" w:rsidRPr="00185F48">
        <w:tab/>
      </w:r>
      <w:r w:rsidR="005B5CEB">
        <w:t xml:space="preserve">Once your baby is born, do you </w:t>
      </w:r>
      <w:r w:rsidR="005B5CEB" w:rsidRPr="005B5CEB">
        <w:t>plan to exclusively breastfeed, breast and bottle feed formula, or bottle feed formula only</w:t>
      </w:r>
      <w:r w:rsidR="009D0586" w:rsidRPr="007C736A">
        <w:t>?</w:t>
      </w:r>
    </w:p>
    <w:p w:rsidR="00764E6D" w:rsidRPr="00764E6D" w:rsidRDefault="00764E6D" w:rsidP="00ED1487">
      <w:pPr>
        <w:pStyle w:val="INTERVIEWER"/>
      </w:pPr>
      <w:r>
        <w:t>INTERVIEWER:</w:t>
      </w:r>
      <w:r w:rsidR="00ED1487">
        <w:tab/>
      </w:r>
      <w:r>
        <w:t>IF RESPONDENT SAYS “BOTTLE FEED BREAST MILK” CODE AS 1</w:t>
      </w:r>
    </w:p>
    <w:p w:rsidR="00814E9F" w:rsidRDefault="00632671">
      <w:pPr>
        <w:pStyle w:val="CODINGTYPE"/>
      </w:pPr>
      <w:r w:rsidRPr="00632671">
        <w:tab/>
      </w:r>
      <w:sdt>
        <w:sdtPr>
          <w:alias w:val="SELECT CODING TYPE"/>
          <w:tag w:val="CODING TYPE"/>
          <w:id w:val="7741084"/>
          <w:placeholder>
            <w:docPart w:val="EE3161E943624B708379DD0E9B5AB043"/>
          </w:placeholder>
          <w:dropDownList>
            <w:listItem w:displayText="SELECT CODING TYPE" w:value=""/>
            <w:listItem w:displayText="CODE ONE ONLY" w:value="CODE ONE ONLY"/>
            <w:listItem w:displayText="CODE ALL THAT APPLY" w:value="CODE ALL THAT APPLY"/>
          </w:dropDownList>
        </w:sdtPr>
        <w:sdtContent>
          <w:r w:rsidRPr="00632671">
            <w:t>CODE ONE ONLY</w:t>
          </w:r>
        </w:sdtContent>
      </w:sdt>
    </w:p>
    <w:p w:rsidR="00764E6D" w:rsidRPr="00576444" w:rsidRDefault="00576444" w:rsidP="005B1A2D">
      <w:pPr>
        <w:pStyle w:val="RESPONSE0"/>
      </w:pPr>
      <w:r w:rsidRPr="00576444">
        <w:t>EXCLUSIVELY BREASTFEED</w:t>
      </w:r>
      <w:r w:rsidR="00764E6D" w:rsidRPr="00576444">
        <w:tab/>
        <w:t>1</w:t>
      </w:r>
      <w:r w:rsidR="00764E6D" w:rsidRPr="00576444">
        <w:tab/>
        <w:t>A14</w:t>
      </w:r>
    </w:p>
    <w:p w:rsidR="00764E6D" w:rsidRPr="00576444" w:rsidRDefault="00576444" w:rsidP="005B1A2D">
      <w:pPr>
        <w:pStyle w:val="RESPONSE0"/>
      </w:pPr>
      <w:r w:rsidRPr="00576444">
        <w:t>BREAST AND BOTTLE FEED FORMULA</w:t>
      </w:r>
      <w:r w:rsidRPr="00576444">
        <w:tab/>
        <w:t>2</w:t>
      </w:r>
      <w:r w:rsidRPr="00576444">
        <w:tab/>
        <w:t>B1</w:t>
      </w:r>
    </w:p>
    <w:p w:rsidR="00764E6D" w:rsidRPr="00576444" w:rsidRDefault="00576444" w:rsidP="005B1A2D">
      <w:pPr>
        <w:pStyle w:val="RESPONSE0"/>
      </w:pPr>
      <w:r w:rsidRPr="00576444">
        <w:t>BOTTLE FEED FORMULA ONLY</w:t>
      </w:r>
      <w:r w:rsidRPr="00576444">
        <w:tab/>
        <w:t>3</w:t>
      </w:r>
      <w:r w:rsidRPr="00576444">
        <w:tab/>
        <w:t>B1</w:t>
      </w:r>
    </w:p>
    <w:p w:rsidR="009D0586" w:rsidRPr="00185F48" w:rsidRDefault="009D0586" w:rsidP="005B1A2D">
      <w:pPr>
        <w:pStyle w:val="RESPONSE0"/>
      </w:pPr>
      <w:r w:rsidRPr="00185F48">
        <w:t>DON’T KNOW</w:t>
      </w:r>
      <w:r w:rsidRPr="00185F48">
        <w:tab/>
        <w:t>d</w:t>
      </w:r>
      <w:r w:rsidR="00B25FE1">
        <w:tab/>
        <w:t>B1</w:t>
      </w:r>
    </w:p>
    <w:p w:rsidR="009D0586" w:rsidRPr="00185F48" w:rsidRDefault="009D0586" w:rsidP="005B1A2D">
      <w:pPr>
        <w:pStyle w:val="RESPONSE0"/>
      </w:pPr>
      <w:r w:rsidRPr="00185F48">
        <w:t>REFUSED</w:t>
      </w:r>
      <w:r w:rsidRPr="00185F48">
        <w:tab/>
        <w:t>r</w:t>
      </w:r>
      <w:r w:rsidR="00B25FE1">
        <w:tab/>
        <w:t>B1</w:t>
      </w:r>
    </w:p>
    <w:p w:rsidR="00814E9F" w:rsidRDefault="00814E9F">
      <w:pPr>
        <w:pStyle w:val="RESPONSE0"/>
        <w:spacing w:befor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7851A6" w:rsidP="00733106">
            <w:pPr>
              <w:spacing w:before="60" w:after="60" w:line="240" w:lineRule="auto"/>
              <w:ind w:firstLine="0"/>
              <w:jc w:val="left"/>
              <w:rPr>
                <w:rFonts w:ascii="Arial" w:hAnsi="Arial" w:cs="Arial"/>
                <w:caps/>
                <w:sz w:val="20"/>
                <w:szCs w:val="20"/>
              </w:rPr>
            </w:pPr>
            <w:r>
              <w:rPr>
                <w:rFonts w:ascii="Arial" w:hAnsi="Arial" w:cs="Arial"/>
                <w:bCs/>
                <w:caps/>
                <w:sz w:val="20"/>
                <w:szCs w:val="20"/>
              </w:rPr>
              <w:t>A13</w:t>
            </w:r>
            <w:r w:rsidR="009D0586" w:rsidRPr="00185F48">
              <w:rPr>
                <w:rFonts w:ascii="Arial" w:hAnsi="Arial" w:cs="Arial"/>
                <w:bCs/>
                <w:caps/>
                <w:sz w:val="20"/>
                <w:szCs w:val="20"/>
              </w:rPr>
              <w:t>=1</w:t>
            </w:r>
          </w:p>
        </w:tc>
      </w:tr>
    </w:tbl>
    <w:p w:rsidR="009D0586" w:rsidRDefault="00FB4F99" w:rsidP="009D0586">
      <w:pPr>
        <w:pStyle w:val="QUESTIONTEXT"/>
      </w:pPr>
      <w:r>
        <w:t>A14</w:t>
      </w:r>
      <w:r w:rsidR="00710D66">
        <w:t>.</w:t>
      </w:r>
      <w:r w:rsidR="009D0586" w:rsidRPr="00185F48">
        <w:tab/>
      </w:r>
      <w:r w:rsidR="00D10FE0">
        <w:t>For h</w:t>
      </w:r>
      <w:r w:rsidR="00C85669" w:rsidRPr="00F73531">
        <w:t xml:space="preserve">ow </w:t>
      </w:r>
      <w:r w:rsidR="00764E6D">
        <w:t>long do you intend to exclusively breastfeed</w:t>
      </w:r>
      <w:r w:rsidR="00C85669" w:rsidRPr="00F73531">
        <w:t>?</w:t>
      </w:r>
    </w:p>
    <w:p w:rsidR="00B65CEE" w:rsidRPr="00185F48" w:rsidRDefault="00B65CEE" w:rsidP="00711445">
      <w:pPr>
        <w:pStyle w:val="PROBEBOLDTEXTHERE"/>
        <w:spacing w:before="0" w:after="0"/>
      </w:pPr>
      <w:r w:rsidRPr="00B65CEE">
        <w:t xml:space="preserve">Probe: IF RESPONDENT </w:t>
      </w:r>
      <w:r w:rsidRPr="00537627">
        <w:t>SAYS “AS LONG AS I’M ABLE TO:”</w:t>
      </w:r>
      <w:r w:rsidRPr="00B65CEE">
        <w:t xml:space="preserve"> How long are you hoping that will be?</w:t>
      </w:r>
    </w:p>
    <w:p w:rsidR="00105ABA" w:rsidRDefault="00733106" w:rsidP="00E243AA">
      <w:pPr>
        <w:pStyle w:val="RESPONSELINE"/>
        <w:tabs>
          <w:tab w:val="left" w:pos="2790"/>
        </w:tabs>
        <w:ind w:left="2790" w:hanging="4230"/>
      </w:pPr>
      <w:r>
        <w:tab/>
      </w:r>
      <w:r w:rsidR="00105ABA">
        <w:t>INTERVIEWER: TO RESPOND IN WEEKS, ENTER 1. TO RESPOND IN MONTHS, ENTER 2. TO RESPOND IN YEARS, ENTER 3.</w:t>
      </w:r>
    </w:p>
    <w:p w:rsidR="00E243AA" w:rsidRPr="00185F48" w:rsidRDefault="00105ABA" w:rsidP="00E243AA">
      <w:pPr>
        <w:pStyle w:val="RESPONSELINE"/>
        <w:tabs>
          <w:tab w:val="left" w:pos="2790"/>
        </w:tabs>
        <w:ind w:left="2790" w:hanging="4230"/>
      </w:pPr>
      <w:r>
        <w:tab/>
      </w:r>
      <w:r w:rsidR="009D0586" w:rsidRPr="00185F48">
        <w:t>|</w:t>
      </w:r>
      <w:r w:rsidR="009D0586" w:rsidRPr="00185F48">
        <w:rPr>
          <w:u w:val="single"/>
        </w:rPr>
        <w:t xml:space="preserve">     </w:t>
      </w:r>
      <w:r w:rsidR="009D0586" w:rsidRPr="00185F48">
        <w:t>|</w:t>
      </w:r>
      <w:r w:rsidR="009D0586" w:rsidRPr="00185F48">
        <w:rPr>
          <w:u w:val="single"/>
        </w:rPr>
        <w:t xml:space="preserve">     </w:t>
      </w:r>
      <w:r w:rsidR="009D0586" w:rsidRPr="00185F48">
        <w:t>| WEEKS</w:t>
      </w:r>
      <w:r w:rsidR="00E243AA" w:rsidRPr="00E243AA">
        <w:t xml:space="preserve"> </w:t>
      </w:r>
      <w:r w:rsidR="00E243AA">
        <w:t xml:space="preserve">     (1-</w:t>
      </w:r>
      <w:r w:rsidR="009E5625">
        <w:t>312</w:t>
      </w:r>
      <w:r w:rsidR="00B57E18">
        <w:t xml:space="preserve"> </w:t>
      </w:r>
      <w:r w:rsidR="00E243AA">
        <w:t>WEEKS</w:t>
      </w:r>
      <w:r w:rsidR="00E243AA" w:rsidRPr="00185F48">
        <w:t>)</w:t>
      </w:r>
    </w:p>
    <w:p w:rsidR="00E243AA" w:rsidRDefault="00E243AA" w:rsidP="005B1A2D">
      <w:pPr>
        <w:pStyle w:val="RESPONSE0"/>
      </w:pPr>
      <w:r w:rsidRPr="00185F48">
        <w:t>|</w:t>
      </w:r>
      <w:r w:rsidRPr="00185F48">
        <w:rPr>
          <w:u w:val="single"/>
        </w:rPr>
        <w:t xml:space="preserve">     </w:t>
      </w:r>
      <w:r w:rsidRPr="00185F48">
        <w:t>|</w:t>
      </w:r>
      <w:r w:rsidRPr="00185F48">
        <w:rPr>
          <w:u w:val="single"/>
        </w:rPr>
        <w:t xml:space="preserve">     </w:t>
      </w:r>
      <w:r w:rsidRPr="00185F48">
        <w:t>| MONTHS</w:t>
      </w:r>
      <w:r>
        <w:t xml:space="preserve">    </w:t>
      </w:r>
      <w:r w:rsidRPr="00185F48">
        <w:t>(</w:t>
      </w:r>
      <w:r>
        <w:t>1-</w:t>
      </w:r>
      <w:r w:rsidR="009E5625">
        <w:t xml:space="preserve">72 </w:t>
      </w:r>
      <w:r>
        <w:t>MONTHS)</w:t>
      </w:r>
    </w:p>
    <w:p w:rsidR="009D0586" w:rsidRPr="00185F48" w:rsidRDefault="009D0586" w:rsidP="00E243AA">
      <w:pPr>
        <w:pStyle w:val="RESPONSELINE"/>
        <w:tabs>
          <w:tab w:val="left" w:pos="2790"/>
        </w:tabs>
        <w:ind w:left="2790" w:hanging="4230"/>
      </w:pPr>
      <w:r w:rsidRPr="00185F48">
        <w:tab/>
        <w:t>|</w:t>
      </w:r>
      <w:r w:rsidRPr="00185F48">
        <w:rPr>
          <w:u w:val="single"/>
        </w:rPr>
        <w:t xml:space="preserve">     </w:t>
      </w:r>
      <w:r w:rsidRPr="00185F48">
        <w:t>|</w:t>
      </w:r>
      <w:r w:rsidRPr="00185F48">
        <w:rPr>
          <w:u w:val="single"/>
        </w:rPr>
        <w:t xml:space="preserve">     </w:t>
      </w:r>
      <w:r w:rsidRPr="00185F48">
        <w:t>| YEARS</w:t>
      </w:r>
      <w:r w:rsidR="00E243AA">
        <w:t xml:space="preserve">       (1 – 6 YEARS)</w:t>
      </w:r>
    </w:p>
    <w:p w:rsidR="009D0586" w:rsidRPr="00185F48" w:rsidRDefault="00733106" w:rsidP="005B1A2D">
      <w:pPr>
        <w:pStyle w:val="RESPONSE0"/>
      </w:pPr>
      <w:r>
        <w:t>DON’T KNOW</w:t>
      </w:r>
      <w:r>
        <w:tab/>
        <w:t>d</w:t>
      </w:r>
    </w:p>
    <w:p w:rsidR="005B1A2D" w:rsidRDefault="009D0586" w:rsidP="005B1A2D">
      <w:pPr>
        <w:pStyle w:val="RESPONSE0"/>
      </w:pPr>
      <w:r w:rsidRPr="00185F48">
        <w:t>REFUSED</w:t>
      </w:r>
      <w:r w:rsidRPr="00185F48">
        <w:tab/>
        <w:t>r</w:t>
      </w:r>
    </w:p>
    <w:p w:rsidR="005B1A2D" w:rsidRDefault="005B1A2D">
      <w:pPr>
        <w:tabs>
          <w:tab w:val="clear" w:pos="432"/>
        </w:tabs>
        <w:spacing w:line="240" w:lineRule="auto"/>
        <w:ind w:firstLine="0"/>
        <w:jc w:val="left"/>
        <w:rPr>
          <w:rFonts w:ascii="Arial" w:hAnsi="Arial" w:cs="Arial"/>
          <w:sz w:val="20"/>
          <w:szCs w:val="20"/>
        </w:rPr>
      </w:pPr>
      <w:r>
        <w:lastRenderedPageBreak/>
        <w:br w:type="page"/>
      </w:r>
    </w:p>
    <w:p w:rsidR="009D0586" w:rsidRPr="00185F48" w:rsidRDefault="009D0586"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733106">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r w:rsidR="00A72EDE">
              <w:rPr>
                <w:rFonts w:ascii="Arial" w:hAnsi="Arial" w:cs="Arial"/>
                <w:bCs/>
                <w:caps/>
                <w:sz w:val="20"/>
                <w:szCs w:val="20"/>
              </w:rPr>
              <w:t xml:space="preserve"> or d10a=d,r</w:t>
            </w:r>
          </w:p>
        </w:tc>
      </w:tr>
      <w:tr w:rsidR="009D0586" w:rsidRPr="00185F48" w:rsidTr="00A34DA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545C8E" w:rsidRDefault="00646FFC" w:rsidP="00733106">
            <w:pPr>
              <w:spacing w:before="60" w:after="60" w:line="240" w:lineRule="auto"/>
              <w:ind w:firstLine="0"/>
              <w:jc w:val="left"/>
              <w:rPr>
                <w:rFonts w:ascii="Arial" w:hAnsi="Arial" w:cs="Arial"/>
                <w:b/>
                <w:sz w:val="20"/>
                <w:szCs w:val="20"/>
              </w:rPr>
            </w:pPr>
            <w:r>
              <w:rPr>
                <w:rFonts w:ascii="Arial" w:hAnsi="Arial" w:cs="Arial"/>
                <w:bCs/>
                <w:sz w:val="20"/>
                <w:szCs w:val="20"/>
              </w:rPr>
              <w:t xml:space="preserve">Fill </w:t>
            </w:r>
            <w:r w:rsidR="009D0586" w:rsidRPr="00185F48">
              <w:rPr>
                <w:rFonts w:ascii="Arial" w:hAnsi="Arial" w:cs="Arial"/>
                <w:bCs/>
                <w:sz w:val="20"/>
                <w:szCs w:val="20"/>
              </w:rPr>
              <w:t>CHILD, CHILD’S GENDER</w:t>
            </w:r>
            <w:r>
              <w:rPr>
                <w:rFonts w:ascii="Arial" w:hAnsi="Arial" w:cs="Arial"/>
                <w:bCs/>
                <w:sz w:val="20"/>
                <w:szCs w:val="20"/>
              </w:rPr>
              <w:t xml:space="preserve"> from preload</w:t>
            </w:r>
            <w:r w:rsidR="00545C8E">
              <w:rPr>
                <w:rFonts w:ascii="Arial" w:hAnsi="Arial" w:cs="Arial"/>
                <w:bCs/>
                <w:sz w:val="20"/>
                <w:szCs w:val="20"/>
              </w:rPr>
              <w:t xml:space="preserve">; IF A11=0 FILL </w:t>
            </w:r>
            <w:r w:rsidR="00545C8E">
              <w:rPr>
                <w:rFonts w:ascii="Arial" w:hAnsi="Arial" w:cs="Arial"/>
                <w:b/>
                <w:bCs/>
                <w:sz w:val="20"/>
                <w:szCs w:val="20"/>
              </w:rPr>
              <w:t xml:space="preserve">“formula”; </w:t>
            </w:r>
            <w:r w:rsidR="00545C8E">
              <w:rPr>
                <w:rFonts w:ascii="Arial" w:hAnsi="Arial" w:cs="Arial"/>
                <w:bCs/>
                <w:sz w:val="20"/>
                <w:szCs w:val="20"/>
              </w:rPr>
              <w:t xml:space="preserve">IF A11 NE 0 FILL </w:t>
            </w:r>
            <w:r w:rsidR="00545C8E">
              <w:rPr>
                <w:rFonts w:ascii="Arial" w:hAnsi="Arial" w:cs="Arial"/>
                <w:b/>
                <w:bCs/>
                <w:sz w:val="20"/>
                <w:szCs w:val="20"/>
              </w:rPr>
              <w:t>“</w:t>
            </w:r>
            <w:r w:rsidR="00773331">
              <w:rPr>
                <w:rFonts w:ascii="Arial" w:hAnsi="Arial" w:cs="Arial"/>
                <w:b/>
                <w:bCs/>
                <w:sz w:val="20"/>
                <w:szCs w:val="20"/>
              </w:rPr>
              <w:t>breast milk</w:t>
            </w:r>
            <w:r w:rsidR="00545C8E">
              <w:rPr>
                <w:rFonts w:ascii="Arial" w:hAnsi="Arial" w:cs="Arial"/>
                <w:b/>
                <w:bCs/>
                <w:sz w:val="20"/>
                <w:szCs w:val="20"/>
              </w:rPr>
              <w:t xml:space="preserve"> or formula”</w:t>
            </w:r>
          </w:p>
        </w:tc>
      </w:tr>
    </w:tbl>
    <w:p w:rsidR="009D0586" w:rsidRPr="00185F48" w:rsidRDefault="007851A6" w:rsidP="009D0586">
      <w:pPr>
        <w:pStyle w:val="QUESTIONTEXT"/>
      </w:pPr>
      <w:r>
        <w:t>A15</w:t>
      </w:r>
      <w:r w:rsidR="00710D66">
        <w:t>.</w:t>
      </w:r>
      <w:r w:rsidR="009D0586" w:rsidRPr="00185F48">
        <w:tab/>
      </w:r>
      <w:r w:rsidR="00A117D2">
        <w:t>How old was [CHILD]</w:t>
      </w:r>
      <w:r w:rsidR="00A117D2" w:rsidRPr="00A117D2">
        <w:t xml:space="preserve"> in</w:t>
      </w:r>
      <w:r w:rsidR="00A117D2">
        <w:t xml:space="preserve"> months when you began feeding (him/her)</w:t>
      </w:r>
      <w:r w:rsidR="00A117D2" w:rsidRPr="00A117D2">
        <w:t xml:space="preserve"> formula</w:t>
      </w:r>
      <w:r w:rsidR="00A117D2">
        <w:t>?</w:t>
      </w:r>
    </w:p>
    <w:p w:rsidR="004F608A" w:rsidRPr="00185F48" w:rsidRDefault="009D0586" w:rsidP="00711445">
      <w:pPr>
        <w:pStyle w:val="RESPONSELINE"/>
        <w:tabs>
          <w:tab w:val="left" w:pos="2790"/>
        </w:tabs>
        <w:spacing w:before="0"/>
        <w:ind w:left="2790" w:hanging="4230"/>
      </w:pPr>
      <w:r w:rsidRPr="00185F48">
        <w:tab/>
        <w:t>|</w:t>
      </w:r>
      <w:r w:rsidRPr="00185F48">
        <w:rPr>
          <w:u w:val="single"/>
        </w:rPr>
        <w:t xml:space="preserve">     </w:t>
      </w:r>
      <w:r w:rsidRPr="00185F48">
        <w:t>|</w:t>
      </w:r>
      <w:r w:rsidRPr="00185F48">
        <w:rPr>
          <w:u w:val="single"/>
        </w:rPr>
        <w:t xml:space="preserve">     </w:t>
      </w:r>
      <w:r w:rsidR="002B5E50">
        <w:t>|  WEEKS</w:t>
      </w:r>
      <w:r w:rsidR="004F608A">
        <w:t xml:space="preserve">     (1-26 WEEKS</w:t>
      </w:r>
      <w:r w:rsidR="004F608A" w:rsidRPr="00185F48">
        <w:t>)</w:t>
      </w:r>
    </w:p>
    <w:p w:rsidR="004F608A" w:rsidRDefault="004F608A" w:rsidP="005B1A2D">
      <w:pPr>
        <w:pStyle w:val="RESPONSE0"/>
      </w:pPr>
      <w:r w:rsidRPr="00185F48">
        <w:t>|</w:t>
      </w:r>
      <w:r w:rsidRPr="00185F48">
        <w:rPr>
          <w:u w:val="single"/>
        </w:rPr>
        <w:t xml:space="preserve">     </w:t>
      </w:r>
      <w:r w:rsidRPr="00185F48">
        <w:t>|</w:t>
      </w:r>
      <w:r w:rsidRPr="00185F48">
        <w:rPr>
          <w:u w:val="single"/>
        </w:rPr>
        <w:t xml:space="preserve">     </w:t>
      </w:r>
      <w:r w:rsidRPr="00185F48">
        <w:t>| MONTHS</w:t>
      </w:r>
      <w:r>
        <w:t xml:space="preserve">   </w:t>
      </w:r>
      <w:r w:rsidRPr="00185F48">
        <w:t>(</w:t>
      </w:r>
      <w:r>
        <w:t>1-6 MONTHS)</w:t>
      </w:r>
    </w:p>
    <w:p w:rsidR="009D0586" w:rsidRPr="00185F48" w:rsidRDefault="009D0586" w:rsidP="005B1A2D">
      <w:pPr>
        <w:pStyle w:val="RESPONSE0"/>
      </w:pPr>
      <w:r w:rsidRPr="00185F48">
        <w:t>BA</w:t>
      </w:r>
      <w:r w:rsidR="002B5E50">
        <w:t>BY WAS LESS THAN ONE WEEK OLD</w:t>
      </w:r>
      <w:r w:rsidR="002B5E50">
        <w:tab/>
      </w:r>
      <w:r w:rsidR="004F608A">
        <w:t>0</w:t>
      </w:r>
    </w:p>
    <w:p w:rsidR="009D0586" w:rsidRDefault="009D0586" w:rsidP="005B1A2D">
      <w:pPr>
        <w:pStyle w:val="RESPONSE0"/>
      </w:pPr>
      <w:r w:rsidRPr="00185F48">
        <w:t>DON’T KNOW</w:t>
      </w:r>
      <w:r w:rsidRPr="00185F48">
        <w:tab/>
        <w:t>d</w:t>
      </w:r>
    </w:p>
    <w:p w:rsidR="005B1A2D" w:rsidRDefault="002B5E50" w:rsidP="005B1A2D">
      <w:pPr>
        <w:pStyle w:val="RESPONSE0"/>
      </w:pPr>
      <w:r>
        <w:t>REFUSED</w:t>
      </w:r>
      <w:r>
        <w:tab/>
        <w:t>r</w:t>
      </w:r>
    </w:p>
    <w:p w:rsidR="00814E9F" w:rsidRDefault="00814E9F">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F36519" w:rsidRPr="002B44FF" w:rsidTr="002F28A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6519" w:rsidRPr="00F675A7" w:rsidRDefault="00F36519" w:rsidP="00F36519">
            <w:pPr>
              <w:spacing w:before="60" w:after="60" w:line="240" w:lineRule="auto"/>
              <w:ind w:firstLine="0"/>
              <w:jc w:val="left"/>
              <w:rPr>
                <w:rFonts w:ascii="Arial" w:hAnsi="Arial" w:cs="Arial"/>
                <w:caps/>
                <w:sz w:val="20"/>
                <w:szCs w:val="20"/>
              </w:rPr>
            </w:pPr>
            <w:r>
              <w:rPr>
                <w:rFonts w:ascii="Arial" w:hAnsi="Arial" w:cs="Arial"/>
                <w:bCs/>
                <w:caps/>
                <w:sz w:val="20"/>
                <w:szCs w:val="20"/>
              </w:rPr>
              <w:t>non-pregnant moms</w:t>
            </w:r>
          </w:p>
        </w:tc>
      </w:tr>
      <w:tr w:rsidR="00F36519" w:rsidRPr="002B44FF" w:rsidTr="002F28A1">
        <w:trPr>
          <w:trHeight w:val="258"/>
        </w:trPr>
        <w:tc>
          <w:tcPr>
            <w:tcW w:w="5000" w:type="pct"/>
            <w:tcBorders>
              <w:top w:val="single" w:sz="4" w:space="0" w:color="auto"/>
              <w:left w:val="single" w:sz="4" w:space="0" w:color="auto"/>
              <w:bottom w:val="single" w:sz="4" w:space="0" w:color="auto"/>
              <w:right w:val="single" w:sz="4" w:space="0" w:color="auto"/>
            </w:tcBorders>
          </w:tcPr>
          <w:p w:rsidR="00F36519" w:rsidRPr="002B44FF" w:rsidRDefault="00F36519" w:rsidP="00F36519">
            <w:pPr>
              <w:spacing w:before="60" w:after="60" w:line="240" w:lineRule="auto"/>
              <w:ind w:firstLine="0"/>
              <w:jc w:val="left"/>
              <w:rPr>
                <w:rFonts w:ascii="Arial" w:hAnsi="Arial" w:cs="Arial"/>
                <w:sz w:val="20"/>
                <w:szCs w:val="20"/>
              </w:rPr>
            </w:pPr>
            <w:r>
              <w:rPr>
                <w:rFonts w:ascii="Arial" w:hAnsi="Arial" w:cs="Arial"/>
                <w:bCs/>
                <w:sz w:val="20"/>
                <w:szCs w:val="20"/>
              </w:rPr>
              <w:t xml:space="preserve">FILL CHILD FROM </w:t>
            </w:r>
          </w:p>
        </w:tc>
      </w:tr>
    </w:tbl>
    <w:p w:rsidR="00F36519" w:rsidRPr="00710D66" w:rsidRDefault="00F36519" w:rsidP="00711445">
      <w:pPr>
        <w:pStyle w:val="QUESTIONTEXT"/>
        <w:spacing w:after="0"/>
      </w:pPr>
      <w:r w:rsidRPr="00710D66">
        <w:t>A16a.</w:t>
      </w:r>
      <w:r w:rsidRPr="00710D66">
        <w:tab/>
        <w:t>Have you introduced solid foods to [CHILD] yet? Solid foods include cereal and baby food in jars, but not finger foods.</w:t>
      </w:r>
    </w:p>
    <w:p w:rsidR="00F36519" w:rsidRPr="002B44FF" w:rsidRDefault="00F36519" w:rsidP="005B1A2D">
      <w:pPr>
        <w:pStyle w:val="RESPONSE0"/>
      </w:pPr>
      <w:r w:rsidRPr="002B44FF">
        <w:t>YES</w:t>
      </w:r>
      <w:r w:rsidRPr="002B44FF">
        <w:tab/>
        <w:t>1</w:t>
      </w:r>
      <w:r w:rsidRPr="002B44FF">
        <w:tab/>
      </w:r>
      <w:r>
        <w:t>A16b</w:t>
      </w:r>
    </w:p>
    <w:p w:rsidR="00F36519" w:rsidRPr="002B44FF" w:rsidRDefault="00F36519" w:rsidP="005B1A2D">
      <w:pPr>
        <w:pStyle w:val="RESPONSE0"/>
      </w:pPr>
      <w:r w:rsidRPr="002B44FF">
        <w:t>NO</w:t>
      </w:r>
      <w:r w:rsidRPr="002B44FF">
        <w:tab/>
        <w:t>0</w:t>
      </w:r>
    </w:p>
    <w:p w:rsidR="00F36519" w:rsidRPr="002B44FF" w:rsidRDefault="00F36519" w:rsidP="005B1A2D">
      <w:pPr>
        <w:pStyle w:val="RESPONSE0"/>
      </w:pPr>
      <w:r w:rsidRPr="002B44FF">
        <w:t>DON’T KNOW</w:t>
      </w:r>
      <w:r w:rsidRPr="002B44FF">
        <w:tab/>
      </w:r>
      <w:r w:rsidRPr="00D86317">
        <w:t>d</w:t>
      </w:r>
    </w:p>
    <w:p w:rsidR="00711445" w:rsidRDefault="00F36519" w:rsidP="005B1A2D">
      <w:pPr>
        <w:pStyle w:val="RESPONSE0"/>
      </w:pPr>
      <w:r w:rsidRPr="002B44FF">
        <w:t>REFUSED</w:t>
      </w:r>
      <w:r w:rsidRPr="002B44FF">
        <w:tab/>
      </w:r>
      <w:r w:rsidRPr="00D86317">
        <w:t>r</w:t>
      </w:r>
    </w:p>
    <w:p w:rsidR="002D436E" w:rsidRPr="00185F48" w:rsidRDefault="002D436E"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D436E" w:rsidRPr="00185F48" w:rsidTr="00F3706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D436E" w:rsidRPr="00185F48" w:rsidRDefault="007D500C" w:rsidP="00F37064">
            <w:pPr>
              <w:spacing w:before="60" w:after="60" w:line="240" w:lineRule="auto"/>
              <w:ind w:firstLine="0"/>
              <w:jc w:val="left"/>
              <w:rPr>
                <w:rFonts w:ascii="Arial" w:hAnsi="Arial" w:cs="Arial"/>
                <w:caps/>
                <w:sz w:val="20"/>
                <w:szCs w:val="20"/>
              </w:rPr>
            </w:pPr>
            <w:r>
              <w:rPr>
                <w:rFonts w:ascii="Arial" w:hAnsi="Arial" w:cs="Arial"/>
                <w:bCs/>
                <w:caps/>
                <w:sz w:val="20"/>
                <w:szCs w:val="20"/>
              </w:rPr>
              <w:t>non-pregnant moms</w:t>
            </w:r>
          </w:p>
        </w:tc>
      </w:tr>
      <w:tr w:rsidR="002D436E" w:rsidRPr="00185F48" w:rsidTr="00F3706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D436E" w:rsidRPr="00545C8E" w:rsidRDefault="002D436E" w:rsidP="004069BD">
            <w:pPr>
              <w:spacing w:before="60" w:after="60" w:line="240" w:lineRule="auto"/>
              <w:ind w:firstLine="0"/>
              <w:jc w:val="left"/>
              <w:rPr>
                <w:rFonts w:ascii="Arial" w:hAnsi="Arial" w:cs="Arial"/>
                <w:b/>
                <w:sz w:val="20"/>
                <w:szCs w:val="20"/>
              </w:rPr>
            </w:pPr>
            <w:r>
              <w:rPr>
                <w:rFonts w:ascii="Arial" w:hAnsi="Arial" w:cs="Arial"/>
                <w:bCs/>
                <w:sz w:val="20"/>
                <w:szCs w:val="20"/>
              </w:rPr>
              <w:t xml:space="preserve">Fill </w:t>
            </w:r>
            <w:r w:rsidR="004069BD">
              <w:rPr>
                <w:rFonts w:ascii="Arial" w:hAnsi="Arial" w:cs="Arial"/>
                <w:bCs/>
                <w:sz w:val="20"/>
                <w:szCs w:val="20"/>
              </w:rPr>
              <w:t xml:space="preserve">CHILD </w:t>
            </w:r>
            <w:r>
              <w:rPr>
                <w:rFonts w:ascii="Arial" w:hAnsi="Arial" w:cs="Arial"/>
                <w:bCs/>
                <w:sz w:val="20"/>
                <w:szCs w:val="20"/>
              </w:rPr>
              <w:t>from preload</w:t>
            </w:r>
          </w:p>
        </w:tc>
      </w:tr>
    </w:tbl>
    <w:p w:rsidR="002D436E" w:rsidRPr="00185F48" w:rsidRDefault="002D436E" w:rsidP="002D436E">
      <w:pPr>
        <w:pStyle w:val="QUESTIONTEXT"/>
      </w:pPr>
      <w:r>
        <w:t>A1</w:t>
      </w:r>
      <w:r w:rsidR="007D500C">
        <w:t>6</w:t>
      </w:r>
      <w:r w:rsidR="00F36519">
        <w:t>b</w:t>
      </w:r>
      <w:r w:rsidR="00B627C9">
        <w:t>.</w:t>
      </w:r>
      <w:r w:rsidRPr="00185F48">
        <w:tab/>
      </w:r>
      <w:r>
        <w:t>How old was [CHILD]</w:t>
      </w:r>
      <w:r w:rsidRPr="00A117D2">
        <w:t xml:space="preserve"> in</w:t>
      </w:r>
      <w:r>
        <w:t xml:space="preserve"> months when you </w:t>
      </w:r>
      <w:r w:rsidR="004069BD">
        <w:t>introduced solid foods</w:t>
      </w:r>
      <w:r>
        <w:t>?</w:t>
      </w:r>
      <w:r w:rsidR="007D500C">
        <w:t xml:space="preserve"> </w:t>
      </w:r>
    </w:p>
    <w:p w:rsidR="00711445" w:rsidRDefault="007A037A" w:rsidP="0063634B">
      <w:pPr>
        <w:pStyle w:val="INTERVIEWER"/>
      </w:pPr>
      <w:r>
        <w:t>INTERVIEWER:</w:t>
      </w:r>
      <w:r w:rsidR="0063634B">
        <w:tab/>
      </w:r>
      <w:r>
        <w:t>IF LESS THAN ONE MONTH OLD, CODE AS 1 MONTH</w:t>
      </w:r>
    </w:p>
    <w:p w:rsidR="00AF0C25" w:rsidRDefault="002D436E" w:rsidP="00711445">
      <w:pPr>
        <w:pStyle w:val="RESPONSELINE"/>
        <w:tabs>
          <w:tab w:val="left" w:pos="2790"/>
        </w:tabs>
        <w:ind w:left="2790" w:hanging="1980"/>
      </w:pPr>
      <w:r w:rsidRPr="00185F48">
        <w:t>|</w:t>
      </w:r>
      <w:r w:rsidRPr="00185F48">
        <w:rPr>
          <w:u w:val="single"/>
        </w:rPr>
        <w:t xml:space="preserve">     </w:t>
      </w:r>
      <w:r w:rsidRPr="00185F48">
        <w:t>| MONTHS</w:t>
      </w:r>
      <w:r>
        <w:t xml:space="preserve">   </w:t>
      </w:r>
      <w:r w:rsidRPr="00185F48">
        <w:t>(</w:t>
      </w:r>
      <w:r>
        <w:t>1-6 MONTHS)</w:t>
      </w:r>
    </w:p>
    <w:p w:rsidR="002D436E" w:rsidRPr="00185F48" w:rsidRDefault="002D436E" w:rsidP="005B1A2D">
      <w:pPr>
        <w:pStyle w:val="RESPONSE0"/>
      </w:pPr>
      <w:r w:rsidRPr="00185F48">
        <w:t>BA</w:t>
      </w:r>
      <w:r>
        <w:t>BY WAS LESS THAN ONE WEEK OLD</w:t>
      </w:r>
      <w:r>
        <w:tab/>
        <w:t>0</w:t>
      </w:r>
    </w:p>
    <w:p w:rsidR="002D436E" w:rsidRDefault="002D436E" w:rsidP="005B1A2D">
      <w:pPr>
        <w:pStyle w:val="RESPONSE0"/>
      </w:pPr>
      <w:r w:rsidRPr="00185F48">
        <w:t>DON’T KNOW</w:t>
      </w:r>
      <w:r w:rsidRPr="00185F48">
        <w:tab/>
        <w:t>d</w:t>
      </w:r>
    </w:p>
    <w:p w:rsidR="002D436E" w:rsidRPr="00185F48" w:rsidRDefault="002D436E" w:rsidP="005B1A2D">
      <w:pPr>
        <w:pStyle w:val="RESPONSE0"/>
      </w:pPr>
      <w:r>
        <w:t>REFUSED</w:t>
      </w:r>
      <w:r>
        <w:tab/>
        <w:t>r</w:t>
      </w:r>
    </w:p>
    <w:p w:rsidR="005B1A2D" w:rsidRDefault="005B1A2D">
      <w:pPr>
        <w:tabs>
          <w:tab w:val="clear" w:pos="432"/>
        </w:tabs>
        <w:spacing w:line="240" w:lineRule="auto"/>
        <w:ind w:firstLine="0"/>
        <w:jc w:val="left"/>
        <w:rPr>
          <w:rFonts w:ascii="Arial" w:hAnsi="Arial" w:cs="Arial"/>
          <w:sz w:val="20"/>
          <w:szCs w:val="20"/>
        </w:rPr>
      </w:pPr>
      <w:r>
        <w:br w:type="page"/>
      </w:r>
    </w:p>
    <w:p w:rsidR="009D0586" w:rsidRPr="002B5E50" w:rsidRDefault="009D0586"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2B5E5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r w:rsidR="009D0586" w:rsidRPr="00185F48" w:rsidTr="00A34DA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185F48" w:rsidRDefault="00646FFC" w:rsidP="002B5E50">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009D0586">
              <w:rPr>
                <w:rFonts w:ascii="Arial" w:hAnsi="Arial" w:cs="Arial"/>
                <w:bCs/>
                <w:sz w:val="20"/>
                <w:szCs w:val="20"/>
              </w:rPr>
              <w:t xml:space="preserve">CHILD, </w:t>
            </w:r>
            <w:r w:rsidR="009D0586" w:rsidRPr="00185F48">
              <w:rPr>
                <w:rFonts w:ascii="Arial" w:hAnsi="Arial" w:cs="Arial"/>
                <w:bCs/>
                <w:sz w:val="20"/>
                <w:szCs w:val="20"/>
              </w:rPr>
              <w:t>CHILD’S GENDER</w:t>
            </w:r>
            <w:r>
              <w:rPr>
                <w:rFonts w:ascii="Arial" w:hAnsi="Arial" w:cs="Arial"/>
                <w:bCs/>
                <w:sz w:val="20"/>
                <w:szCs w:val="20"/>
              </w:rPr>
              <w:t xml:space="preserve"> from preload</w:t>
            </w:r>
          </w:p>
        </w:tc>
      </w:tr>
    </w:tbl>
    <w:p w:rsidR="009D0586" w:rsidRPr="00185F48" w:rsidRDefault="002B566D" w:rsidP="009D0586">
      <w:pPr>
        <w:pStyle w:val="QUESTIONTEXT"/>
      </w:pPr>
      <w:r>
        <w:t>A1</w:t>
      </w:r>
      <w:r w:rsidR="007D500C">
        <w:t>7</w:t>
      </w:r>
      <w:r w:rsidR="00B627C9">
        <w:t>.</w:t>
      </w:r>
      <w:r w:rsidR="009D0586" w:rsidRPr="00185F48">
        <w:tab/>
        <w:t>I am going to read a list of statements about children’s temperament. For each, please pick a number between 1 and 5 to describe how much it describes [CHILD],</w:t>
      </w:r>
      <w:r w:rsidR="005A32FD">
        <w:t xml:space="preserve"> with</w:t>
      </w:r>
      <w:r w:rsidR="009D0586" w:rsidRPr="00185F48">
        <w:t xml:space="preserve"> 1 representing not at all like your child</w:t>
      </w:r>
      <w:r w:rsidR="005A32FD">
        <w:t>,</w:t>
      </w:r>
      <w:r w:rsidR="009D0586" w:rsidRPr="00185F48">
        <w:t xml:space="preserve"> and 5 representing very much like</w:t>
      </w:r>
      <w:r w:rsidR="005A32FD">
        <w:t xml:space="preserve"> your child</w:t>
      </w:r>
      <w:r w:rsidR="009D0586" w:rsidRPr="00185F48">
        <w:t>.</w:t>
      </w:r>
    </w:p>
    <w:tbl>
      <w:tblPr>
        <w:tblW w:w="5000" w:type="pct"/>
        <w:tblCellMar>
          <w:left w:w="120" w:type="dxa"/>
          <w:right w:w="120" w:type="dxa"/>
        </w:tblCellMar>
        <w:tblLook w:val="0000"/>
      </w:tblPr>
      <w:tblGrid>
        <w:gridCol w:w="4705"/>
        <w:gridCol w:w="566"/>
        <w:gridCol w:w="568"/>
        <w:gridCol w:w="568"/>
        <w:gridCol w:w="568"/>
        <w:gridCol w:w="566"/>
        <w:gridCol w:w="863"/>
        <w:gridCol w:w="1196"/>
      </w:tblGrid>
      <w:tr w:rsidR="00BD629C" w:rsidRPr="00185F48" w:rsidTr="00330BFB">
        <w:trPr>
          <w:tblHeader/>
        </w:trPr>
        <w:tc>
          <w:tcPr>
            <w:tcW w:w="2450" w:type="pct"/>
            <w:tcBorders>
              <w:top w:val="nil"/>
              <w:left w:val="nil"/>
              <w:bottom w:val="nil"/>
            </w:tcBorders>
            <w:vAlign w:val="bottom"/>
          </w:tcPr>
          <w:p w:rsidR="00BD629C" w:rsidRPr="00185F48" w:rsidRDefault="00BD629C" w:rsidP="00D27D50">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p>
        </w:tc>
        <w:tc>
          <w:tcPr>
            <w:tcW w:w="2550" w:type="pct"/>
            <w:gridSpan w:val="7"/>
            <w:tcBorders>
              <w:bottom w:val="single" w:sz="4" w:space="0" w:color="auto"/>
            </w:tcBorders>
            <w:vAlign w:val="center"/>
          </w:tcPr>
          <w:p w:rsidR="00BD629C" w:rsidRPr="008B3477" w:rsidRDefault="00F03C1C" w:rsidP="00D27D5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sdt>
              <w:sdtPr>
                <w:rPr>
                  <w:rFonts w:ascii="Arial" w:hAnsi="Arial" w:cs="Arial"/>
                  <w:color w:val="000000"/>
                  <w:sz w:val="20"/>
                  <w:szCs w:val="20"/>
                  <w:u w:val="single"/>
                </w:rPr>
                <w:alias w:val="SELECT CODING TYPE"/>
                <w:tag w:val="CODING TYPE"/>
                <w:id w:val="26683022"/>
                <w:placeholder>
                  <w:docPart w:val="4B9639973B3747D193227C9565B38588"/>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632671" w:rsidRPr="00632671">
                  <w:rPr>
                    <w:rFonts w:ascii="Arial" w:hAnsi="Arial" w:cs="Arial"/>
                    <w:color w:val="000000"/>
                    <w:sz w:val="20"/>
                    <w:szCs w:val="20"/>
                    <w:u w:val="single"/>
                  </w:rPr>
                  <w:t>CODE ONE PER ROW</w:t>
                </w:r>
              </w:sdtContent>
            </w:sdt>
          </w:p>
        </w:tc>
      </w:tr>
      <w:tr w:rsidR="009D0586" w:rsidRPr="00185F48" w:rsidTr="00F9416A">
        <w:trPr>
          <w:tblHeader/>
        </w:trPr>
        <w:tc>
          <w:tcPr>
            <w:tcW w:w="2450" w:type="pct"/>
            <w:tcBorders>
              <w:top w:val="nil"/>
              <w:left w:val="nil"/>
              <w:bottom w:val="nil"/>
              <w:right w:val="single" w:sz="4" w:space="0" w:color="auto"/>
            </w:tcBorders>
            <w:vAlign w:val="bottom"/>
          </w:tcPr>
          <w:p w:rsidR="009D0586" w:rsidRPr="00185F48" w:rsidRDefault="009D0586" w:rsidP="00D27D50">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vAlign w:val="bottom"/>
          </w:tcPr>
          <w:p w:rsidR="009D0586" w:rsidRPr="00185F48" w:rsidRDefault="009D0586" w:rsidP="00F9416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1</w:t>
            </w:r>
          </w:p>
        </w:tc>
        <w:tc>
          <w:tcPr>
            <w:tcW w:w="296" w:type="pct"/>
            <w:tcBorders>
              <w:top w:val="single" w:sz="4" w:space="0" w:color="auto"/>
              <w:left w:val="single" w:sz="4" w:space="0" w:color="auto"/>
              <w:bottom w:val="single" w:sz="4" w:space="0" w:color="auto"/>
              <w:right w:val="single" w:sz="4" w:space="0" w:color="auto"/>
            </w:tcBorders>
            <w:vAlign w:val="bottom"/>
          </w:tcPr>
          <w:p w:rsidR="009D0586" w:rsidRPr="00185F48" w:rsidRDefault="009D0586" w:rsidP="00F9416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2</w:t>
            </w:r>
          </w:p>
        </w:tc>
        <w:tc>
          <w:tcPr>
            <w:tcW w:w="296" w:type="pct"/>
            <w:tcBorders>
              <w:top w:val="single" w:sz="4" w:space="0" w:color="auto"/>
              <w:left w:val="single" w:sz="4" w:space="0" w:color="auto"/>
              <w:bottom w:val="single" w:sz="4" w:space="0" w:color="auto"/>
              <w:right w:val="single" w:sz="4" w:space="0" w:color="auto"/>
            </w:tcBorders>
            <w:vAlign w:val="bottom"/>
          </w:tcPr>
          <w:p w:rsidR="009D0586" w:rsidRPr="00185F48" w:rsidRDefault="009D0586" w:rsidP="00F9416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3</w:t>
            </w:r>
          </w:p>
        </w:tc>
        <w:tc>
          <w:tcPr>
            <w:tcW w:w="296" w:type="pct"/>
            <w:tcBorders>
              <w:top w:val="single" w:sz="4" w:space="0" w:color="auto"/>
              <w:left w:val="single" w:sz="4" w:space="0" w:color="auto"/>
              <w:bottom w:val="single" w:sz="4" w:space="0" w:color="auto"/>
              <w:right w:val="single" w:sz="4" w:space="0" w:color="auto"/>
            </w:tcBorders>
            <w:vAlign w:val="bottom"/>
          </w:tcPr>
          <w:p w:rsidR="009D0586" w:rsidRPr="00185F48" w:rsidRDefault="009D0586" w:rsidP="00F9416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4</w:t>
            </w:r>
          </w:p>
        </w:tc>
        <w:tc>
          <w:tcPr>
            <w:tcW w:w="295" w:type="pct"/>
            <w:tcBorders>
              <w:top w:val="single" w:sz="4" w:space="0" w:color="auto"/>
              <w:left w:val="single" w:sz="4" w:space="0" w:color="auto"/>
              <w:bottom w:val="single" w:sz="4" w:space="0" w:color="auto"/>
              <w:right w:val="single" w:sz="4" w:space="0" w:color="auto"/>
            </w:tcBorders>
            <w:vAlign w:val="bottom"/>
          </w:tcPr>
          <w:p w:rsidR="009D0586" w:rsidRPr="00185F48" w:rsidRDefault="009D0586" w:rsidP="00F9416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5</w:t>
            </w:r>
          </w:p>
        </w:tc>
        <w:tc>
          <w:tcPr>
            <w:tcW w:w="449" w:type="pct"/>
            <w:tcBorders>
              <w:top w:val="single" w:sz="4" w:space="0" w:color="auto"/>
              <w:left w:val="single" w:sz="4" w:space="0" w:color="auto"/>
              <w:bottom w:val="single" w:sz="4" w:space="0" w:color="auto"/>
              <w:right w:val="single" w:sz="4" w:space="0" w:color="auto"/>
            </w:tcBorders>
            <w:vAlign w:val="bottom"/>
          </w:tcPr>
          <w:p w:rsidR="009D0586" w:rsidRPr="00185F48" w:rsidRDefault="009D0586" w:rsidP="00F9416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D</w:t>
            </w:r>
            <w:r w:rsidR="002B5E50">
              <w:rPr>
                <w:rFonts w:ascii="Arial" w:hAnsi="Arial" w:cs="Arial"/>
                <w:bCs/>
                <w:caps/>
                <w:sz w:val="20"/>
                <w:szCs w:val="20"/>
              </w:rPr>
              <w:t xml:space="preserve">ON’T </w:t>
            </w:r>
            <w:r w:rsidRPr="00185F48">
              <w:rPr>
                <w:rFonts w:ascii="Arial" w:hAnsi="Arial" w:cs="Arial"/>
                <w:bCs/>
                <w:caps/>
                <w:sz w:val="20"/>
                <w:szCs w:val="20"/>
              </w:rPr>
              <w:t>K</w:t>
            </w:r>
            <w:r w:rsidR="002B5E50">
              <w:rPr>
                <w:rFonts w:ascii="Arial" w:hAnsi="Arial" w:cs="Arial"/>
                <w:bCs/>
                <w:caps/>
                <w:sz w:val="20"/>
                <w:szCs w:val="20"/>
              </w:rPr>
              <w:t>NOW</w:t>
            </w:r>
          </w:p>
        </w:tc>
        <w:tc>
          <w:tcPr>
            <w:tcW w:w="623" w:type="pct"/>
            <w:tcBorders>
              <w:top w:val="single" w:sz="4" w:space="0" w:color="auto"/>
              <w:left w:val="single" w:sz="4" w:space="0" w:color="auto"/>
              <w:bottom w:val="single" w:sz="4" w:space="0" w:color="auto"/>
              <w:right w:val="single" w:sz="4" w:space="0" w:color="auto"/>
            </w:tcBorders>
            <w:vAlign w:val="bottom"/>
          </w:tcPr>
          <w:p w:rsidR="009D0586" w:rsidRPr="00185F48" w:rsidRDefault="002B5E50" w:rsidP="00F9416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Pr>
                <w:rFonts w:ascii="Arial" w:hAnsi="Arial" w:cs="Arial"/>
                <w:bCs/>
                <w:caps/>
                <w:sz w:val="20"/>
                <w:szCs w:val="20"/>
              </w:rPr>
              <w:t>REFUSED</w:t>
            </w:r>
          </w:p>
        </w:tc>
      </w:tr>
      <w:tr w:rsidR="009D0586" w:rsidRPr="00185F48" w:rsidTr="00BD629C">
        <w:tc>
          <w:tcPr>
            <w:tcW w:w="2450" w:type="pct"/>
            <w:tcBorders>
              <w:top w:val="nil"/>
              <w:left w:val="nil"/>
              <w:bottom w:val="nil"/>
              <w:right w:val="nil"/>
            </w:tcBorders>
            <w:shd w:val="clear" w:color="auto" w:fill="E8E8E8"/>
          </w:tcPr>
          <w:p w:rsidR="009D0586" w:rsidRPr="008B3477" w:rsidRDefault="009D0586" w:rsidP="00B57E18">
            <w:pPr>
              <w:tabs>
                <w:tab w:val="clear" w:pos="432"/>
                <w:tab w:val="left" w:pos="360"/>
                <w:tab w:val="left" w:leader="dot" w:pos="4410"/>
              </w:tabs>
              <w:spacing w:before="60" w:after="60" w:line="240" w:lineRule="auto"/>
              <w:ind w:left="360" w:hanging="360"/>
              <w:jc w:val="left"/>
              <w:rPr>
                <w:rFonts w:ascii="Arial" w:hAnsi="Arial" w:cs="Arial"/>
                <w:sz w:val="20"/>
                <w:szCs w:val="20"/>
              </w:rPr>
            </w:pPr>
            <w:r w:rsidRPr="008B3477">
              <w:rPr>
                <w:rFonts w:ascii="Arial" w:hAnsi="Arial" w:cs="Arial"/>
                <w:sz w:val="20"/>
                <w:szCs w:val="20"/>
              </w:rPr>
              <w:t>a</w:t>
            </w:r>
            <w:r w:rsidR="00BD629C" w:rsidRPr="008B3477">
              <w:rPr>
                <w:rFonts w:ascii="Arial" w:hAnsi="Arial" w:cs="Arial"/>
                <w:sz w:val="20"/>
                <w:szCs w:val="20"/>
              </w:rPr>
              <w:t>.</w:t>
            </w:r>
            <w:r w:rsidRPr="008B3477">
              <w:rPr>
                <w:rFonts w:ascii="Arial" w:hAnsi="Arial" w:cs="Arial"/>
                <w:sz w:val="20"/>
                <w:szCs w:val="20"/>
              </w:rPr>
              <w:tab/>
            </w:r>
            <w:r w:rsidR="00632671" w:rsidRPr="00632671">
              <w:rPr>
                <w:rFonts w:ascii="Arial" w:hAnsi="Arial" w:cs="Arial"/>
                <w:sz w:val="20"/>
                <w:szCs w:val="20"/>
              </w:rPr>
              <w:t>[He/She] cries easily.</w:t>
            </w:r>
            <w:r w:rsidR="00B57E18">
              <w:rPr>
                <w:rFonts w:ascii="Arial" w:hAnsi="Arial" w:cs="Arial"/>
                <w:sz w:val="20"/>
                <w:szCs w:val="20"/>
              </w:rPr>
              <w:tab/>
            </w:r>
          </w:p>
        </w:tc>
        <w:tc>
          <w:tcPr>
            <w:tcW w:w="295" w:type="pct"/>
            <w:tcBorders>
              <w:top w:val="single" w:sz="4" w:space="0" w:color="auto"/>
              <w:left w:val="nil"/>
              <w:bottom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296" w:type="pct"/>
            <w:tcBorders>
              <w:top w:val="single" w:sz="4" w:space="0" w:color="auto"/>
              <w:left w:val="nil"/>
              <w:bottom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296" w:type="pct"/>
            <w:tcBorders>
              <w:top w:val="single" w:sz="4" w:space="0" w:color="auto"/>
              <w:left w:val="nil"/>
              <w:bottom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296" w:type="pct"/>
            <w:tcBorders>
              <w:top w:val="single" w:sz="4" w:space="0" w:color="auto"/>
              <w:left w:val="nil"/>
              <w:bottom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295" w:type="pct"/>
            <w:tcBorders>
              <w:top w:val="single" w:sz="4" w:space="0" w:color="auto"/>
              <w:left w:val="nil"/>
              <w:bottom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5</w:t>
            </w:r>
          </w:p>
        </w:tc>
        <w:tc>
          <w:tcPr>
            <w:tcW w:w="449" w:type="pct"/>
            <w:tcBorders>
              <w:top w:val="single" w:sz="4" w:space="0" w:color="auto"/>
              <w:left w:val="nil"/>
              <w:bottom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623" w:type="pct"/>
            <w:tcBorders>
              <w:top w:val="single" w:sz="4" w:space="0" w:color="auto"/>
              <w:left w:val="nil"/>
              <w:bottom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9D0586" w:rsidRPr="00185F48" w:rsidTr="00BD629C">
        <w:tc>
          <w:tcPr>
            <w:tcW w:w="2450" w:type="pct"/>
            <w:tcBorders>
              <w:top w:val="nil"/>
              <w:left w:val="nil"/>
              <w:bottom w:val="nil"/>
              <w:right w:val="nil"/>
            </w:tcBorders>
            <w:shd w:val="clear" w:color="auto" w:fill="FFFFFF"/>
          </w:tcPr>
          <w:p w:rsidR="009D0586" w:rsidRPr="008B3477" w:rsidRDefault="009D0586" w:rsidP="00B57E18">
            <w:pPr>
              <w:tabs>
                <w:tab w:val="clear" w:pos="432"/>
                <w:tab w:val="left" w:pos="360"/>
                <w:tab w:val="left" w:leader="dot" w:pos="4410"/>
              </w:tabs>
              <w:spacing w:before="60" w:after="60" w:line="240" w:lineRule="auto"/>
              <w:ind w:left="360" w:hanging="360"/>
              <w:jc w:val="left"/>
              <w:rPr>
                <w:rFonts w:ascii="Arial" w:hAnsi="Arial" w:cs="Arial"/>
                <w:sz w:val="20"/>
                <w:szCs w:val="20"/>
              </w:rPr>
            </w:pPr>
            <w:r w:rsidRPr="008B3477">
              <w:rPr>
                <w:rFonts w:ascii="Arial" w:hAnsi="Arial" w:cs="Arial"/>
                <w:sz w:val="20"/>
                <w:szCs w:val="20"/>
              </w:rPr>
              <w:t>b</w:t>
            </w:r>
            <w:r w:rsidR="00BD629C" w:rsidRPr="008B3477">
              <w:rPr>
                <w:rFonts w:ascii="Arial" w:hAnsi="Arial" w:cs="Arial"/>
                <w:sz w:val="20"/>
                <w:szCs w:val="20"/>
              </w:rPr>
              <w:t>.</w:t>
            </w:r>
            <w:r w:rsidRPr="008B3477">
              <w:rPr>
                <w:rFonts w:ascii="Arial" w:hAnsi="Arial" w:cs="Arial"/>
                <w:sz w:val="20"/>
                <w:szCs w:val="20"/>
              </w:rPr>
              <w:tab/>
            </w:r>
            <w:r w:rsidR="00632671" w:rsidRPr="00632671">
              <w:rPr>
                <w:rFonts w:ascii="Arial" w:hAnsi="Arial" w:cs="Arial"/>
                <w:sz w:val="20"/>
                <w:szCs w:val="20"/>
              </w:rPr>
              <w:t>[He/She] reacts frequently by getting upset or frightened.</w:t>
            </w:r>
            <w:r w:rsidR="00B57E18">
              <w:rPr>
                <w:rFonts w:ascii="Arial" w:hAnsi="Arial" w:cs="Arial"/>
                <w:sz w:val="20"/>
                <w:szCs w:val="20"/>
              </w:rPr>
              <w:tab/>
            </w:r>
          </w:p>
        </w:tc>
        <w:tc>
          <w:tcPr>
            <w:tcW w:w="295" w:type="pct"/>
            <w:tcBorders>
              <w:top w:val="nil"/>
              <w:left w:val="nil"/>
              <w:bottom w:val="nil"/>
              <w:right w:val="nil"/>
            </w:tcBorders>
            <w:shd w:val="clear" w:color="auto" w:fill="FFFFFF"/>
            <w:vAlign w:val="bottom"/>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296" w:type="pct"/>
            <w:tcBorders>
              <w:top w:val="nil"/>
              <w:left w:val="nil"/>
              <w:bottom w:val="nil"/>
              <w:right w:val="nil"/>
            </w:tcBorders>
            <w:shd w:val="clear" w:color="auto" w:fill="FFFFFF"/>
            <w:vAlign w:val="bottom"/>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296" w:type="pct"/>
            <w:tcBorders>
              <w:top w:val="nil"/>
              <w:left w:val="nil"/>
              <w:bottom w:val="nil"/>
              <w:right w:val="nil"/>
            </w:tcBorders>
            <w:shd w:val="clear" w:color="auto" w:fill="FFFFFF"/>
            <w:vAlign w:val="bottom"/>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296" w:type="pct"/>
            <w:tcBorders>
              <w:top w:val="nil"/>
              <w:left w:val="nil"/>
              <w:bottom w:val="nil"/>
              <w:right w:val="nil"/>
            </w:tcBorders>
            <w:shd w:val="clear" w:color="auto" w:fill="FFFFFF"/>
            <w:vAlign w:val="bottom"/>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295" w:type="pct"/>
            <w:tcBorders>
              <w:top w:val="nil"/>
              <w:left w:val="nil"/>
              <w:bottom w:val="nil"/>
              <w:right w:val="nil"/>
            </w:tcBorders>
            <w:shd w:val="clear" w:color="auto" w:fill="FFFFFF"/>
            <w:vAlign w:val="bottom"/>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5</w:t>
            </w:r>
          </w:p>
        </w:tc>
        <w:tc>
          <w:tcPr>
            <w:tcW w:w="449" w:type="pct"/>
            <w:tcBorders>
              <w:top w:val="nil"/>
              <w:left w:val="nil"/>
              <w:bottom w:val="nil"/>
              <w:right w:val="nil"/>
            </w:tcBorders>
            <w:shd w:val="clear" w:color="auto" w:fill="FFFFFF"/>
            <w:vAlign w:val="bottom"/>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623" w:type="pct"/>
            <w:tcBorders>
              <w:top w:val="nil"/>
              <w:left w:val="nil"/>
              <w:bottom w:val="nil"/>
              <w:right w:val="nil"/>
            </w:tcBorders>
            <w:shd w:val="clear" w:color="auto" w:fill="FFFFFF"/>
            <w:vAlign w:val="bottom"/>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9D0586" w:rsidRPr="00185F48" w:rsidTr="00BD629C">
        <w:tc>
          <w:tcPr>
            <w:tcW w:w="2450" w:type="pct"/>
            <w:tcBorders>
              <w:top w:val="nil"/>
              <w:left w:val="nil"/>
              <w:right w:val="nil"/>
            </w:tcBorders>
            <w:shd w:val="clear" w:color="auto" w:fill="E8E8E8"/>
          </w:tcPr>
          <w:p w:rsidR="009D0586" w:rsidRPr="008B3477" w:rsidRDefault="009D0586" w:rsidP="00B57E18">
            <w:pPr>
              <w:tabs>
                <w:tab w:val="clear" w:pos="432"/>
                <w:tab w:val="left" w:pos="360"/>
                <w:tab w:val="left" w:leader="dot" w:pos="4410"/>
              </w:tabs>
              <w:spacing w:before="60" w:after="60" w:line="240" w:lineRule="auto"/>
              <w:ind w:left="360" w:hanging="360"/>
              <w:jc w:val="left"/>
              <w:rPr>
                <w:rFonts w:ascii="Arial" w:hAnsi="Arial" w:cs="Arial"/>
                <w:sz w:val="20"/>
                <w:szCs w:val="20"/>
              </w:rPr>
            </w:pPr>
            <w:r w:rsidRPr="008B3477">
              <w:rPr>
                <w:rFonts w:ascii="Arial" w:hAnsi="Arial" w:cs="Arial"/>
                <w:sz w:val="20"/>
                <w:szCs w:val="20"/>
              </w:rPr>
              <w:t>c</w:t>
            </w:r>
            <w:r w:rsidR="00BD629C" w:rsidRPr="008B3477">
              <w:rPr>
                <w:rFonts w:ascii="Arial" w:hAnsi="Arial" w:cs="Arial"/>
                <w:sz w:val="20"/>
                <w:szCs w:val="20"/>
              </w:rPr>
              <w:t>.</w:t>
            </w:r>
            <w:r w:rsidRPr="008B3477">
              <w:rPr>
                <w:rFonts w:ascii="Arial" w:hAnsi="Arial" w:cs="Arial"/>
                <w:sz w:val="20"/>
                <w:szCs w:val="20"/>
              </w:rPr>
              <w:tab/>
            </w:r>
            <w:r w:rsidR="00632671" w:rsidRPr="00632671">
              <w:rPr>
                <w:rFonts w:ascii="Arial" w:hAnsi="Arial" w:cs="Arial"/>
                <w:sz w:val="20"/>
                <w:szCs w:val="20"/>
              </w:rPr>
              <w:t>[He/She] often fusses or cries.</w:t>
            </w:r>
            <w:r w:rsidR="00B57E18">
              <w:rPr>
                <w:rFonts w:ascii="Arial" w:hAnsi="Arial" w:cs="Arial"/>
                <w:sz w:val="20"/>
                <w:szCs w:val="20"/>
              </w:rPr>
              <w:tab/>
            </w:r>
          </w:p>
        </w:tc>
        <w:tc>
          <w:tcPr>
            <w:tcW w:w="295" w:type="pct"/>
            <w:tcBorders>
              <w:top w:val="nil"/>
              <w:left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296" w:type="pct"/>
            <w:tcBorders>
              <w:top w:val="nil"/>
              <w:left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296" w:type="pct"/>
            <w:tcBorders>
              <w:top w:val="nil"/>
              <w:left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296" w:type="pct"/>
            <w:tcBorders>
              <w:top w:val="nil"/>
              <w:left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295" w:type="pct"/>
            <w:tcBorders>
              <w:top w:val="nil"/>
              <w:left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5</w:t>
            </w:r>
          </w:p>
        </w:tc>
        <w:tc>
          <w:tcPr>
            <w:tcW w:w="449" w:type="pct"/>
            <w:tcBorders>
              <w:top w:val="nil"/>
              <w:left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623" w:type="pct"/>
            <w:tcBorders>
              <w:top w:val="nil"/>
              <w:left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9D0586" w:rsidRPr="00185F48" w:rsidTr="00BD629C">
        <w:tc>
          <w:tcPr>
            <w:tcW w:w="2450" w:type="pct"/>
            <w:tcBorders>
              <w:top w:val="nil"/>
              <w:left w:val="nil"/>
              <w:bottom w:val="nil"/>
              <w:right w:val="nil"/>
            </w:tcBorders>
            <w:shd w:val="clear" w:color="auto" w:fill="auto"/>
          </w:tcPr>
          <w:p w:rsidR="009D0586" w:rsidRPr="008B3477" w:rsidRDefault="009D0586" w:rsidP="00B57E18">
            <w:pPr>
              <w:tabs>
                <w:tab w:val="clear" w:pos="432"/>
                <w:tab w:val="left" w:pos="360"/>
                <w:tab w:val="left" w:leader="dot" w:pos="4410"/>
              </w:tabs>
              <w:spacing w:before="60" w:after="60" w:line="240" w:lineRule="auto"/>
              <w:ind w:left="360" w:hanging="360"/>
              <w:jc w:val="left"/>
              <w:rPr>
                <w:rFonts w:ascii="Arial" w:hAnsi="Arial" w:cs="Arial"/>
                <w:sz w:val="20"/>
                <w:szCs w:val="20"/>
              </w:rPr>
            </w:pPr>
            <w:r w:rsidRPr="008B3477">
              <w:rPr>
                <w:rFonts w:ascii="Arial" w:hAnsi="Arial" w:cs="Arial"/>
                <w:sz w:val="20"/>
                <w:szCs w:val="20"/>
              </w:rPr>
              <w:t>d</w:t>
            </w:r>
            <w:r w:rsidR="00BD629C" w:rsidRPr="008B3477">
              <w:rPr>
                <w:rFonts w:ascii="Arial" w:hAnsi="Arial" w:cs="Arial"/>
                <w:sz w:val="20"/>
                <w:szCs w:val="20"/>
              </w:rPr>
              <w:t>.</w:t>
            </w:r>
            <w:r w:rsidRPr="008B3477">
              <w:rPr>
                <w:rFonts w:ascii="Arial" w:hAnsi="Arial" w:cs="Arial"/>
                <w:sz w:val="20"/>
                <w:szCs w:val="20"/>
              </w:rPr>
              <w:tab/>
            </w:r>
            <w:r w:rsidR="00632671" w:rsidRPr="00632671">
              <w:rPr>
                <w:rFonts w:ascii="Arial" w:hAnsi="Arial" w:cs="Arial"/>
                <w:sz w:val="20"/>
                <w:szCs w:val="20"/>
              </w:rPr>
              <w:t>[He/She] gets upset easily.</w:t>
            </w:r>
            <w:r w:rsidR="00B57E18">
              <w:rPr>
                <w:rFonts w:ascii="Arial" w:hAnsi="Arial" w:cs="Arial"/>
                <w:sz w:val="20"/>
                <w:szCs w:val="20"/>
              </w:rPr>
              <w:tab/>
            </w:r>
          </w:p>
        </w:tc>
        <w:tc>
          <w:tcPr>
            <w:tcW w:w="295" w:type="pct"/>
            <w:tcBorders>
              <w:top w:val="nil"/>
              <w:left w:val="nil"/>
              <w:bottom w:val="nil"/>
              <w:right w:val="nil"/>
            </w:tcBorders>
            <w:shd w:val="clear" w:color="auto" w:fill="auto"/>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296" w:type="pct"/>
            <w:tcBorders>
              <w:top w:val="nil"/>
              <w:left w:val="nil"/>
              <w:bottom w:val="nil"/>
              <w:right w:val="nil"/>
            </w:tcBorders>
            <w:shd w:val="clear" w:color="auto" w:fill="auto"/>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296" w:type="pct"/>
            <w:tcBorders>
              <w:top w:val="nil"/>
              <w:left w:val="nil"/>
              <w:bottom w:val="nil"/>
              <w:right w:val="nil"/>
            </w:tcBorders>
            <w:shd w:val="clear" w:color="auto" w:fill="auto"/>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296" w:type="pct"/>
            <w:tcBorders>
              <w:top w:val="nil"/>
              <w:left w:val="nil"/>
              <w:bottom w:val="nil"/>
              <w:right w:val="nil"/>
            </w:tcBorders>
            <w:shd w:val="clear" w:color="auto" w:fill="auto"/>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295" w:type="pct"/>
            <w:tcBorders>
              <w:top w:val="nil"/>
              <w:left w:val="nil"/>
              <w:bottom w:val="nil"/>
              <w:right w:val="nil"/>
            </w:tcBorders>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5</w:t>
            </w:r>
          </w:p>
        </w:tc>
        <w:tc>
          <w:tcPr>
            <w:tcW w:w="449" w:type="pct"/>
            <w:tcBorders>
              <w:top w:val="nil"/>
              <w:left w:val="nil"/>
              <w:bottom w:val="nil"/>
              <w:right w:val="nil"/>
            </w:tcBorders>
            <w:shd w:val="clear" w:color="auto" w:fill="auto"/>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623" w:type="pct"/>
            <w:tcBorders>
              <w:top w:val="nil"/>
              <w:left w:val="nil"/>
              <w:bottom w:val="nil"/>
              <w:right w:val="nil"/>
            </w:tcBorders>
            <w:shd w:val="clear" w:color="auto" w:fill="auto"/>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9D0586" w:rsidRPr="00185F48" w:rsidTr="00BD629C">
        <w:tc>
          <w:tcPr>
            <w:tcW w:w="2450" w:type="pct"/>
            <w:tcBorders>
              <w:top w:val="nil"/>
              <w:left w:val="nil"/>
              <w:bottom w:val="nil"/>
              <w:right w:val="nil"/>
            </w:tcBorders>
            <w:shd w:val="clear" w:color="auto" w:fill="E8E8E8"/>
          </w:tcPr>
          <w:p w:rsidR="009D0586" w:rsidRPr="008B3477" w:rsidRDefault="009D0586" w:rsidP="00B57E18">
            <w:pPr>
              <w:tabs>
                <w:tab w:val="clear" w:pos="432"/>
                <w:tab w:val="left" w:pos="360"/>
                <w:tab w:val="left" w:leader="dot" w:pos="4410"/>
              </w:tabs>
              <w:spacing w:before="60" w:after="60" w:line="240" w:lineRule="auto"/>
              <w:ind w:left="360" w:hanging="360"/>
              <w:jc w:val="left"/>
              <w:rPr>
                <w:rFonts w:ascii="Arial" w:hAnsi="Arial" w:cs="Arial"/>
                <w:sz w:val="20"/>
                <w:szCs w:val="20"/>
              </w:rPr>
            </w:pPr>
            <w:r w:rsidRPr="008B3477">
              <w:rPr>
                <w:rFonts w:ascii="Arial" w:hAnsi="Arial" w:cs="Arial"/>
                <w:sz w:val="20"/>
                <w:szCs w:val="20"/>
              </w:rPr>
              <w:t>e</w:t>
            </w:r>
            <w:r w:rsidR="00BD629C" w:rsidRPr="008B3477">
              <w:rPr>
                <w:rFonts w:ascii="Arial" w:hAnsi="Arial" w:cs="Arial"/>
                <w:sz w:val="20"/>
                <w:szCs w:val="20"/>
              </w:rPr>
              <w:t>.</w:t>
            </w:r>
            <w:r w:rsidRPr="008B3477">
              <w:rPr>
                <w:rFonts w:ascii="Arial" w:hAnsi="Arial" w:cs="Arial"/>
                <w:sz w:val="20"/>
                <w:szCs w:val="20"/>
              </w:rPr>
              <w:tab/>
            </w:r>
            <w:r w:rsidR="00632671" w:rsidRPr="00632671">
              <w:rPr>
                <w:rFonts w:ascii="Arial" w:hAnsi="Arial" w:cs="Arial"/>
                <w:sz w:val="20"/>
                <w:szCs w:val="20"/>
              </w:rPr>
              <w:t>[He/She] reacts intensely when upset.</w:t>
            </w:r>
            <w:r w:rsidR="00B57E18">
              <w:rPr>
                <w:rFonts w:ascii="Arial" w:hAnsi="Arial" w:cs="Arial"/>
                <w:sz w:val="20"/>
                <w:szCs w:val="20"/>
              </w:rPr>
              <w:tab/>
            </w:r>
          </w:p>
        </w:tc>
        <w:tc>
          <w:tcPr>
            <w:tcW w:w="295" w:type="pct"/>
            <w:tcBorders>
              <w:top w:val="nil"/>
              <w:left w:val="nil"/>
              <w:bottom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296" w:type="pct"/>
            <w:tcBorders>
              <w:top w:val="nil"/>
              <w:left w:val="nil"/>
              <w:bottom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296" w:type="pct"/>
            <w:tcBorders>
              <w:top w:val="nil"/>
              <w:left w:val="nil"/>
              <w:bottom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296" w:type="pct"/>
            <w:tcBorders>
              <w:top w:val="nil"/>
              <w:left w:val="nil"/>
              <w:bottom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295" w:type="pct"/>
            <w:tcBorders>
              <w:top w:val="nil"/>
              <w:left w:val="nil"/>
              <w:bottom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5</w:t>
            </w:r>
          </w:p>
        </w:tc>
        <w:tc>
          <w:tcPr>
            <w:tcW w:w="449" w:type="pct"/>
            <w:tcBorders>
              <w:top w:val="nil"/>
              <w:left w:val="nil"/>
              <w:bottom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623" w:type="pct"/>
            <w:tcBorders>
              <w:top w:val="nil"/>
              <w:left w:val="nil"/>
              <w:bottom w:val="nil"/>
              <w:right w:val="nil"/>
            </w:tcBorders>
            <w:shd w:val="clear" w:color="auto" w:fill="E8E8E8"/>
          </w:tcPr>
          <w:p w:rsidR="009D0586" w:rsidRPr="00185F48" w:rsidRDefault="009D0586" w:rsidP="008C261F">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bl>
    <w:p w:rsidR="00497FD0" w:rsidRDefault="00497FD0" w:rsidP="005B1A2D">
      <w:pPr>
        <w:pStyle w:val="RESPONSE0"/>
      </w:pPr>
    </w:p>
    <w:p w:rsidR="00497FD0" w:rsidRDefault="00497FD0">
      <w:pPr>
        <w:tabs>
          <w:tab w:val="clear" w:pos="432"/>
        </w:tabs>
        <w:spacing w:line="240" w:lineRule="auto"/>
        <w:ind w:firstLine="0"/>
        <w:jc w:val="left"/>
        <w:rPr>
          <w:rFonts w:ascii="Arial" w:hAnsi="Arial" w:cs="Arial"/>
          <w:sz w:val="20"/>
          <w:szCs w:val="20"/>
        </w:rPr>
      </w:pPr>
      <w:r>
        <w:br w:type="page"/>
      </w:r>
    </w:p>
    <w:p w:rsidR="00814E9F" w:rsidRDefault="00497FD0">
      <w:pPr>
        <w:pStyle w:val="SECTIONSTART"/>
      </w:pPr>
      <w:r>
        <w:lastRenderedPageBreak/>
        <w:t xml:space="preserve">SECTION B: </w:t>
      </w:r>
    </w:p>
    <w:p w:rsidR="007F2A0F" w:rsidRDefault="007F2A0F">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F6B80"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6B80" w:rsidRPr="00185F48" w:rsidRDefault="009F6B80" w:rsidP="007B371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9F6B80" w:rsidRPr="00B627C9" w:rsidRDefault="0022469B" w:rsidP="00B627C9">
      <w:pPr>
        <w:pStyle w:val="QUESTIONTEXT"/>
      </w:pPr>
      <w:r w:rsidRPr="00B627C9">
        <w:t>B1</w:t>
      </w:r>
      <w:r w:rsidR="00B627C9" w:rsidRPr="00B627C9">
        <w:t>.</w:t>
      </w:r>
      <w:r w:rsidR="009F6B80" w:rsidRPr="00B627C9">
        <w:tab/>
      </w:r>
      <w:r w:rsidR="00C85669" w:rsidRPr="00B627C9">
        <w:t>The</w:t>
      </w:r>
      <w:r w:rsidR="002713D3" w:rsidRPr="00B627C9">
        <w:t xml:space="preserve"> next questions are about </w:t>
      </w:r>
      <w:r w:rsidR="001E1BA5" w:rsidRPr="001E1BA5">
        <w:rPr>
          <w:u w:val="single"/>
        </w:rPr>
        <w:t>your</w:t>
      </w:r>
      <w:r w:rsidR="002713D3" w:rsidRPr="00B627C9">
        <w:t xml:space="preserve"> health</w:t>
      </w:r>
      <w:r w:rsidR="00C66998" w:rsidRPr="00B627C9">
        <w:t>(</w:t>
      </w:r>
      <w:r w:rsidR="00BD7E43" w:rsidRPr="00B627C9">
        <w:t>IF PREGNANT</w:t>
      </w:r>
      <w:r w:rsidR="00C66998" w:rsidRPr="00B627C9">
        <w:t>, “before your current pregnancy”)</w:t>
      </w:r>
      <w:r w:rsidR="002713D3" w:rsidRPr="00B627C9">
        <w:t>. In general, would you say your health is</w:t>
      </w:r>
      <w:r w:rsidR="009F6B80" w:rsidRPr="00B627C9">
        <w:t>…</w:t>
      </w:r>
    </w:p>
    <w:p w:rsidR="009F6B80" w:rsidRPr="00BE666B" w:rsidRDefault="009F6B80" w:rsidP="00BE666B">
      <w:pPr>
        <w:pStyle w:val="CODINGTYPE"/>
      </w:pPr>
      <w:r w:rsidRPr="00BE666B">
        <w:tab/>
      </w:r>
      <w:sdt>
        <w:sdtPr>
          <w:alias w:val="SELECT CODING TYPE"/>
          <w:tag w:val="CODING TYPE"/>
          <w:id w:val="510557085"/>
          <w:placeholder>
            <w:docPart w:val="CD4B77D10F1948D9BC07DD0D63AF742D"/>
          </w:placeholder>
          <w:dropDownList>
            <w:listItem w:value="SELECT CODING TYPE"/>
            <w:listItem w:displayText="CODE ONE ONLY" w:value="CODE ONE ONLY"/>
            <w:listItem w:displayText="CODE ALL THAT APPLY" w:value="CODE ALL THAT APPLY"/>
          </w:dropDownList>
        </w:sdtPr>
        <w:sdtContent>
          <w:r w:rsidR="00632671" w:rsidRPr="00632671">
            <w:t>CODE ONE ONLY</w:t>
          </w:r>
        </w:sdtContent>
      </w:sdt>
    </w:p>
    <w:p w:rsidR="009F6B80" w:rsidRPr="008C261F" w:rsidRDefault="00632671" w:rsidP="005B1A2D">
      <w:pPr>
        <w:pStyle w:val="RESPONSE0"/>
      </w:pPr>
      <w:r w:rsidRPr="00632671">
        <w:rPr>
          <w:b/>
          <w:bCs/>
        </w:rPr>
        <w:t>Excellent,</w:t>
      </w:r>
      <w:r w:rsidR="009F6B80" w:rsidRPr="008C261F">
        <w:tab/>
        <w:t>1</w:t>
      </w:r>
    </w:p>
    <w:p w:rsidR="009F6B80" w:rsidRPr="008C261F" w:rsidRDefault="00632671" w:rsidP="005B1A2D">
      <w:pPr>
        <w:pStyle w:val="RESPONSE0"/>
      </w:pPr>
      <w:r w:rsidRPr="00632671">
        <w:rPr>
          <w:b/>
          <w:bCs/>
        </w:rPr>
        <w:t>Very good,</w:t>
      </w:r>
      <w:r w:rsidR="009F6B80" w:rsidRPr="008C261F">
        <w:tab/>
        <w:t>2</w:t>
      </w:r>
    </w:p>
    <w:p w:rsidR="009F6B80" w:rsidRPr="00185F48" w:rsidRDefault="00632671" w:rsidP="005B1A2D">
      <w:pPr>
        <w:pStyle w:val="RESPONSE0"/>
      </w:pPr>
      <w:r w:rsidRPr="00632671">
        <w:rPr>
          <w:b/>
          <w:bCs/>
        </w:rPr>
        <w:t>Good,</w:t>
      </w:r>
      <w:r w:rsidR="009F6B80" w:rsidRPr="00185F48">
        <w:tab/>
        <w:t>3</w:t>
      </w:r>
    </w:p>
    <w:p w:rsidR="009F6B80" w:rsidRPr="00185F48" w:rsidRDefault="00632671" w:rsidP="005B1A2D">
      <w:pPr>
        <w:pStyle w:val="RESPONSE0"/>
      </w:pPr>
      <w:r w:rsidRPr="00632671">
        <w:rPr>
          <w:b/>
          <w:bCs/>
        </w:rPr>
        <w:t>Fair, or</w:t>
      </w:r>
      <w:r w:rsidR="009F6B80">
        <w:tab/>
        <w:t>4</w:t>
      </w:r>
    </w:p>
    <w:p w:rsidR="009F6B80" w:rsidRPr="00185F48" w:rsidRDefault="00632671" w:rsidP="005B1A2D">
      <w:pPr>
        <w:pStyle w:val="RESPONSE0"/>
      </w:pPr>
      <w:r w:rsidRPr="00632671">
        <w:rPr>
          <w:b/>
          <w:bCs/>
        </w:rPr>
        <w:t>Poor?</w:t>
      </w:r>
      <w:r w:rsidR="009F6B80" w:rsidRPr="00185F48">
        <w:tab/>
        <w:t>5</w:t>
      </w:r>
    </w:p>
    <w:p w:rsidR="009F6B80" w:rsidRPr="00185F48" w:rsidRDefault="009F6B80" w:rsidP="005B1A2D">
      <w:pPr>
        <w:pStyle w:val="RESPONSE0"/>
      </w:pPr>
      <w:r w:rsidRPr="00185F48">
        <w:t>DON’T KNOW</w:t>
      </w:r>
      <w:r w:rsidRPr="00185F48">
        <w:tab/>
        <w:t>d</w:t>
      </w:r>
    </w:p>
    <w:p w:rsidR="009F6B80" w:rsidRPr="00185F48" w:rsidRDefault="009F6B80" w:rsidP="005B1A2D">
      <w:pPr>
        <w:pStyle w:val="RESPONSE0"/>
      </w:pPr>
      <w:r w:rsidRPr="00185F48">
        <w:t>REFUSED</w:t>
      </w:r>
      <w:r w:rsidRPr="00185F48">
        <w:tab/>
        <w:t>r</w:t>
      </w:r>
    </w:p>
    <w:p w:rsidR="009F6B80" w:rsidRPr="00AA3E04" w:rsidRDefault="009F6B80"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F6B80"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6B80" w:rsidRPr="00185F48" w:rsidRDefault="009F6B80" w:rsidP="007B371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9F6B80" w:rsidRPr="00185F48" w:rsidRDefault="0022469B" w:rsidP="00B627C9">
      <w:pPr>
        <w:pStyle w:val="QUESTIONTEXT"/>
        <w:spacing w:after="0"/>
      </w:pPr>
      <w:r>
        <w:t>B2</w:t>
      </w:r>
      <w:r w:rsidR="00EA006A">
        <w:t>.</w:t>
      </w:r>
      <w:r w:rsidR="009F6B80" w:rsidRPr="00185F48">
        <w:tab/>
        <w:t>How tall are you without shoes?</w:t>
      </w:r>
    </w:p>
    <w:p w:rsidR="00606D01" w:rsidRDefault="009F6B80" w:rsidP="00B97358">
      <w:pPr>
        <w:pStyle w:val="RESPONSELINE"/>
        <w:rPr>
          <w:b/>
        </w:rPr>
      </w:pPr>
      <w:r w:rsidRPr="00185F48">
        <w:tab/>
      </w:r>
      <w:r w:rsidR="00606D01" w:rsidRPr="00606D01">
        <w:rPr>
          <w:b/>
        </w:rPr>
        <w:t>PROBE:</w:t>
      </w:r>
      <w:r w:rsidR="00606D01" w:rsidRPr="00185F48">
        <w:t xml:space="preserve"> </w:t>
      </w:r>
      <w:r w:rsidR="00606D01" w:rsidRPr="00185F48">
        <w:tab/>
      </w:r>
      <w:r w:rsidR="00606D01">
        <w:rPr>
          <w:b/>
        </w:rPr>
        <w:t xml:space="preserve">You may answer in </w:t>
      </w:r>
      <w:r w:rsidR="007A63AE">
        <w:rPr>
          <w:b/>
        </w:rPr>
        <w:t>feet and inches or meters and centimeters.</w:t>
      </w:r>
    </w:p>
    <w:p w:rsidR="007A63AE" w:rsidRPr="007A63AE" w:rsidRDefault="007A63AE" w:rsidP="00B97358">
      <w:pPr>
        <w:pStyle w:val="RESPONSELINE"/>
      </w:pPr>
      <w:r>
        <w:rPr>
          <w:b/>
        </w:rPr>
        <w:tab/>
      </w:r>
      <w:r>
        <w:t>INTERVIEWER: TO RESPOND IN FEET AND INCHES, ENTER 1. TO RESPOND IN METERS AND CENTIMETERS, ENTER 2.</w:t>
      </w:r>
    </w:p>
    <w:p w:rsidR="00DE3BA8" w:rsidRDefault="00606D01" w:rsidP="00B97358">
      <w:pPr>
        <w:pStyle w:val="RESPONSELINE"/>
      </w:pPr>
      <w:r>
        <w:tab/>
      </w:r>
      <w:r w:rsidR="009F6B80" w:rsidRPr="00185F48">
        <w:t>|</w:t>
      </w:r>
      <w:r w:rsidR="009F6B80" w:rsidRPr="00185F48">
        <w:rPr>
          <w:u w:val="single"/>
        </w:rPr>
        <w:t xml:space="preserve">     </w:t>
      </w:r>
      <w:r w:rsidR="009F6B80">
        <w:t>|  FEET</w:t>
      </w:r>
      <w:r w:rsidR="00DE3BA8">
        <w:t xml:space="preserve"> (3 – 6)</w:t>
      </w:r>
    </w:p>
    <w:p w:rsidR="00DE3BA8" w:rsidRPr="00185F48" w:rsidRDefault="009F6B80" w:rsidP="00DE3BA8">
      <w:pPr>
        <w:pStyle w:val="RESPONSELINE"/>
      </w:pPr>
      <w:r>
        <w:tab/>
      </w:r>
      <w:r w:rsidR="00DE3BA8" w:rsidRPr="00185F48">
        <w:t>|</w:t>
      </w:r>
      <w:r w:rsidR="00DE3BA8" w:rsidRPr="00185F48">
        <w:rPr>
          <w:u w:val="single"/>
        </w:rPr>
        <w:t xml:space="preserve">     </w:t>
      </w:r>
      <w:r w:rsidR="00DE3BA8" w:rsidRPr="00185F48">
        <w:t>|</w:t>
      </w:r>
      <w:r w:rsidR="00DE3BA8" w:rsidRPr="00185F48">
        <w:rPr>
          <w:u w:val="single"/>
        </w:rPr>
        <w:t xml:space="preserve">     </w:t>
      </w:r>
      <w:r w:rsidR="00DE3BA8">
        <w:t>|  INCHES (</w:t>
      </w:r>
      <w:r w:rsidR="008A76D8">
        <w:t>0</w:t>
      </w:r>
      <w:r w:rsidR="00DE3BA8">
        <w:t xml:space="preserve"> – 11)</w:t>
      </w:r>
      <w:r w:rsidR="008A76D8">
        <w:t xml:space="preserve"> ALLOW DECIMAL</w:t>
      </w:r>
    </w:p>
    <w:p w:rsidR="00DE3BA8" w:rsidRPr="00185F48" w:rsidRDefault="00DE3BA8" w:rsidP="00DE3BA8">
      <w:pPr>
        <w:pStyle w:val="RESPONSELINE"/>
      </w:pPr>
      <w:r>
        <w:tab/>
      </w:r>
      <w:r w:rsidRPr="00185F48">
        <w:t>|</w:t>
      </w:r>
      <w:r w:rsidRPr="002D0D76">
        <w:rPr>
          <w:u w:val="single"/>
        </w:rPr>
        <w:t xml:space="preserve">     </w:t>
      </w:r>
      <w:r w:rsidRPr="00185F48">
        <w:t>|</w:t>
      </w:r>
      <w:r w:rsidRPr="002D0D76">
        <w:rPr>
          <w:u w:val="single"/>
        </w:rPr>
        <w:t xml:space="preserve">     </w:t>
      </w:r>
      <w:r>
        <w:t>|  METERS</w:t>
      </w:r>
      <w:r w:rsidR="00454806">
        <w:t xml:space="preserve"> (0-2)</w:t>
      </w:r>
    </w:p>
    <w:p w:rsidR="009F6B80" w:rsidRPr="00185F48" w:rsidRDefault="00DE3BA8" w:rsidP="009F6B80">
      <w:pPr>
        <w:pStyle w:val="RESPONSELINE"/>
      </w:pPr>
      <w:r>
        <w:tab/>
      </w:r>
      <w:r w:rsidR="009F6B80" w:rsidRPr="00185F48">
        <w:t>|</w:t>
      </w:r>
      <w:r w:rsidR="009F6B80" w:rsidRPr="002D0D76">
        <w:rPr>
          <w:u w:val="single"/>
        </w:rPr>
        <w:t xml:space="preserve">     </w:t>
      </w:r>
      <w:r w:rsidR="009F6B80" w:rsidRPr="00185F48">
        <w:t>|</w:t>
      </w:r>
      <w:r w:rsidR="009F6B80" w:rsidRPr="002D0D76">
        <w:rPr>
          <w:u w:val="single"/>
        </w:rPr>
        <w:t xml:space="preserve">     </w:t>
      </w:r>
      <w:r w:rsidR="009F6B80">
        <w:t>|  CENTIMETERS</w:t>
      </w:r>
      <w:r w:rsidR="00454806">
        <w:t xml:space="preserve"> (0-211)</w:t>
      </w:r>
    </w:p>
    <w:p w:rsidR="009F6B80" w:rsidRPr="00185F48" w:rsidRDefault="009F6B80" w:rsidP="005B1A2D">
      <w:pPr>
        <w:pStyle w:val="RESPONSE0"/>
      </w:pPr>
      <w:r w:rsidRPr="00185F48">
        <w:t>DON’T KNOW</w:t>
      </w:r>
      <w:r w:rsidRPr="00185F48">
        <w:tab/>
        <w:t>d</w:t>
      </w:r>
    </w:p>
    <w:p w:rsidR="009F6B80" w:rsidRPr="00185F48" w:rsidRDefault="009F6B80" w:rsidP="005B1A2D">
      <w:pPr>
        <w:pStyle w:val="RESPONSE0"/>
      </w:pPr>
      <w:r>
        <w:t>REFUSED</w:t>
      </w:r>
      <w:r>
        <w:tab/>
        <w:t>r</w:t>
      </w:r>
    </w:p>
    <w:p w:rsidR="005B1A2D" w:rsidRDefault="005B1A2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9F6B80" w:rsidRDefault="009F6B80" w:rsidP="009F6B80">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F6B80"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6B80" w:rsidRPr="00185F48" w:rsidRDefault="009F6B80" w:rsidP="007B371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r w:rsidR="00246885"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6885" w:rsidRPr="00185F48" w:rsidRDefault="00246885" w:rsidP="007B3713">
            <w:pPr>
              <w:spacing w:before="60" w:after="60" w:line="240" w:lineRule="auto"/>
              <w:ind w:firstLine="0"/>
              <w:jc w:val="left"/>
              <w:rPr>
                <w:rFonts w:ascii="Arial" w:hAnsi="Arial" w:cs="Arial"/>
                <w:bCs/>
                <w:caps/>
                <w:sz w:val="20"/>
                <w:szCs w:val="20"/>
              </w:rPr>
            </w:pPr>
            <w:r>
              <w:rPr>
                <w:rFonts w:ascii="Arial" w:hAnsi="Arial" w:cs="Arial"/>
                <w:bCs/>
                <w:caps/>
                <w:sz w:val="20"/>
                <w:szCs w:val="20"/>
              </w:rPr>
              <w:t>IF PREGNANT, FILL THIS TIME, IF NOT PREGNANT FILL CHILD’S NAME</w:t>
            </w:r>
          </w:p>
        </w:tc>
      </w:tr>
    </w:tbl>
    <w:p w:rsidR="009F6B80" w:rsidRPr="00185F48" w:rsidRDefault="0022469B" w:rsidP="00B627C9">
      <w:pPr>
        <w:pStyle w:val="QUESTIONTEXT"/>
        <w:spacing w:after="0"/>
      </w:pPr>
      <w:r>
        <w:t>B3</w:t>
      </w:r>
      <w:r w:rsidR="00EA006A">
        <w:t>.</w:t>
      </w:r>
      <w:r w:rsidR="009F6B80" w:rsidRPr="00185F48">
        <w:tab/>
        <w:t xml:space="preserve">Just before you got pregnant </w:t>
      </w:r>
      <w:r w:rsidR="000A4D35">
        <w:t>(</w:t>
      </w:r>
      <w:r w:rsidR="003929B1" w:rsidRPr="003929B1">
        <w:rPr>
          <w:b w:val="0"/>
        </w:rPr>
        <w:t>IF PREGNANT, FILL</w:t>
      </w:r>
      <w:r w:rsidR="00246885">
        <w:t xml:space="preserve"> “</w:t>
      </w:r>
      <w:r w:rsidR="005C4D6B">
        <w:t>this time</w:t>
      </w:r>
      <w:r w:rsidR="00246885">
        <w:t xml:space="preserve">” </w:t>
      </w:r>
      <w:r w:rsidR="003929B1" w:rsidRPr="003929B1">
        <w:rPr>
          <w:b w:val="0"/>
        </w:rPr>
        <w:t>IF NOT PREGNANT FILL</w:t>
      </w:r>
      <w:r w:rsidR="00246885">
        <w:t xml:space="preserve"> “</w:t>
      </w:r>
      <w:r w:rsidR="009F6B80" w:rsidRPr="00185F48">
        <w:t xml:space="preserve">with </w:t>
      </w:r>
      <w:r w:rsidR="00973E14">
        <w:t>[CHILD]</w:t>
      </w:r>
      <w:r w:rsidR="00246885">
        <w:t>”</w:t>
      </w:r>
      <w:r w:rsidR="000A4D35">
        <w:t>)</w:t>
      </w:r>
      <w:r w:rsidR="009F6B80">
        <w:t xml:space="preserve">, how much did you weigh? </w:t>
      </w:r>
      <w:r w:rsidR="009F6B80" w:rsidRPr="00185F48">
        <w:t>Your best estimate is fine.</w:t>
      </w:r>
    </w:p>
    <w:p w:rsidR="0029433A" w:rsidRDefault="009F6B80" w:rsidP="009F6B80">
      <w:pPr>
        <w:pStyle w:val="RESPONSELINE"/>
      </w:pPr>
      <w:r>
        <w:tab/>
      </w:r>
      <w:r w:rsidR="0029433A" w:rsidRPr="00185F48">
        <w:t>|</w:t>
      </w:r>
      <w:r w:rsidR="0029433A" w:rsidRPr="002D0D76">
        <w:rPr>
          <w:u w:val="single"/>
        </w:rPr>
        <w:t xml:space="preserve">     </w:t>
      </w:r>
      <w:r w:rsidR="0029433A" w:rsidRPr="00185F48">
        <w:t>|</w:t>
      </w:r>
      <w:r w:rsidR="0029433A" w:rsidRPr="002D0D76">
        <w:rPr>
          <w:u w:val="single"/>
        </w:rPr>
        <w:t xml:space="preserve">     </w:t>
      </w:r>
      <w:r w:rsidR="0029433A" w:rsidRPr="00185F48">
        <w:t>|</w:t>
      </w:r>
      <w:r w:rsidR="0029433A" w:rsidRPr="002D0D76">
        <w:rPr>
          <w:u w:val="single"/>
        </w:rPr>
        <w:t xml:space="preserve">     </w:t>
      </w:r>
      <w:r w:rsidR="0029433A">
        <w:t xml:space="preserve">|  </w:t>
      </w:r>
      <w:r>
        <w:t xml:space="preserve">POUNDS </w:t>
      </w:r>
      <w:r w:rsidR="0029433A">
        <w:t>(085 – 500)</w:t>
      </w:r>
    </w:p>
    <w:p w:rsidR="009F6B80" w:rsidRPr="00185F48" w:rsidRDefault="0029433A" w:rsidP="009F6B80">
      <w:pPr>
        <w:pStyle w:val="RESPONSELINE"/>
      </w:pPr>
      <w:r>
        <w:tab/>
      </w:r>
      <w:r w:rsidRPr="00185F48">
        <w:t>|</w:t>
      </w:r>
      <w:r w:rsidRPr="002D0D76">
        <w:rPr>
          <w:u w:val="single"/>
        </w:rPr>
        <w:t xml:space="preserve">     </w:t>
      </w:r>
      <w:r w:rsidRPr="00185F48">
        <w:t>|</w:t>
      </w:r>
      <w:r w:rsidRPr="002D0D76">
        <w:rPr>
          <w:u w:val="single"/>
        </w:rPr>
        <w:t xml:space="preserve">     </w:t>
      </w:r>
      <w:r w:rsidRPr="00185F48">
        <w:t>|</w:t>
      </w:r>
      <w:r w:rsidRPr="002D0D76">
        <w:rPr>
          <w:u w:val="single"/>
        </w:rPr>
        <w:t xml:space="preserve">     </w:t>
      </w:r>
      <w:r>
        <w:t>|  KILOS</w:t>
      </w:r>
      <w:r w:rsidR="009A227F">
        <w:t xml:space="preserve"> (038  – 227)</w:t>
      </w:r>
    </w:p>
    <w:p w:rsidR="009F6B80" w:rsidRPr="00185F48" w:rsidRDefault="009F6B80" w:rsidP="005B1A2D">
      <w:pPr>
        <w:pStyle w:val="RESPONSE0"/>
      </w:pPr>
      <w:r>
        <w:t>DON’T KNOW</w:t>
      </w:r>
      <w:r>
        <w:tab/>
        <w:t>d</w:t>
      </w:r>
    </w:p>
    <w:p w:rsidR="00814E9F" w:rsidRDefault="009F6B80">
      <w:pPr>
        <w:pStyle w:val="RESPONSELAST"/>
      </w:pPr>
      <w:r w:rsidRPr="00185F48">
        <w:t>REFUSED</w:t>
      </w:r>
      <w:r w:rsidRPr="00185F48">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F6B80"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6B80" w:rsidRPr="00185F48" w:rsidRDefault="009F6B80" w:rsidP="007B371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r w:rsidR="00F809BF"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09BF" w:rsidRPr="00185F48" w:rsidRDefault="00F809BF" w:rsidP="007B3713">
            <w:pPr>
              <w:spacing w:before="60" w:after="60" w:line="240" w:lineRule="auto"/>
              <w:ind w:firstLine="0"/>
              <w:jc w:val="left"/>
              <w:rPr>
                <w:rFonts w:ascii="Arial" w:hAnsi="Arial" w:cs="Arial"/>
                <w:bCs/>
                <w:caps/>
                <w:sz w:val="20"/>
                <w:szCs w:val="20"/>
              </w:rPr>
            </w:pPr>
            <w:r>
              <w:rPr>
                <w:rFonts w:ascii="Arial" w:hAnsi="Arial" w:cs="Arial"/>
                <w:bCs/>
                <w:caps/>
                <w:sz w:val="20"/>
                <w:szCs w:val="20"/>
              </w:rPr>
              <w:t>IF PREGNANT, FILL THIS TIME, IF NOT PREGNANT FILL CHILD’S NAME</w:t>
            </w:r>
          </w:p>
        </w:tc>
      </w:tr>
    </w:tbl>
    <w:p w:rsidR="009F6B80" w:rsidRPr="00185F48" w:rsidRDefault="0022469B" w:rsidP="00B627C9">
      <w:pPr>
        <w:pStyle w:val="QUESTIONTEXT"/>
        <w:spacing w:after="0"/>
      </w:pPr>
      <w:r>
        <w:t>B4</w:t>
      </w:r>
      <w:r w:rsidR="00EA006A">
        <w:t>.</w:t>
      </w:r>
      <w:r w:rsidR="009F6B80" w:rsidRPr="00185F48">
        <w:tab/>
      </w:r>
      <w:r w:rsidR="009F6B80" w:rsidRPr="00DF2EDB">
        <w:rPr>
          <w:u w:val="single"/>
        </w:rPr>
        <w:t>Before</w:t>
      </w:r>
      <w:r w:rsidR="009F6B80" w:rsidRPr="00185F48">
        <w:t xml:space="preserve"> you got pregnant </w:t>
      </w:r>
      <w:r w:rsidR="00F809BF">
        <w:t>(</w:t>
      </w:r>
      <w:r w:rsidR="003929B1" w:rsidRPr="003929B1">
        <w:rPr>
          <w:b w:val="0"/>
        </w:rPr>
        <w:t>IF PREGNANT</w:t>
      </w:r>
      <w:r w:rsidR="00F809BF">
        <w:t xml:space="preserve">, “this time” </w:t>
      </w:r>
      <w:r w:rsidR="005C4D6B" w:rsidRPr="005C4D6B">
        <w:rPr>
          <w:b w:val="0"/>
        </w:rPr>
        <w:t>IF NOT PREGNANT</w:t>
      </w:r>
      <w:r w:rsidR="00F809BF">
        <w:t>, “</w:t>
      </w:r>
      <w:r w:rsidR="009F6B80" w:rsidRPr="00185F48">
        <w:t xml:space="preserve">with </w:t>
      </w:r>
      <w:r w:rsidR="00973E14">
        <w:t>[CHILD]</w:t>
      </w:r>
      <w:r w:rsidR="00F809BF">
        <w:t>”)</w:t>
      </w:r>
      <w:r w:rsidR="009F6B80" w:rsidRPr="00185F48">
        <w:t xml:space="preserve">, were you ever told by a doctor, </w:t>
      </w:r>
      <w:r w:rsidR="009F6B80" w:rsidRPr="00185F48">
        <w:rPr>
          <w:bCs/>
        </w:rPr>
        <w:t xml:space="preserve">nurse, or other health care worker </w:t>
      </w:r>
      <w:r w:rsidR="009F6B80" w:rsidRPr="00185F48">
        <w:t xml:space="preserve">that you had Type 1 or Type 2 diabetes? This is </w:t>
      </w:r>
      <w:r w:rsidR="009F6B80" w:rsidRPr="00185F48">
        <w:rPr>
          <w:u w:val="single"/>
        </w:rPr>
        <w:t>not</w:t>
      </w:r>
      <w:r w:rsidR="009F6B80" w:rsidRPr="00185F48">
        <w:t xml:space="preserve"> the same as gestational diabetes or diabetes that starts during pregnancy.</w:t>
      </w:r>
    </w:p>
    <w:p w:rsidR="009F6B80" w:rsidRPr="00185F48" w:rsidRDefault="009F6B80" w:rsidP="005B1A2D">
      <w:pPr>
        <w:pStyle w:val="RESPONSE0"/>
      </w:pPr>
      <w:r w:rsidRPr="00B627C9">
        <w:t>YES</w:t>
      </w:r>
      <w:r>
        <w:tab/>
        <w:t>1</w:t>
      </w:r>
    </w:p>
    <w:p w:rsidR="009F6B80" w:rsidRPr="00185F48" w:rsidRDefault="009F6B80" w:rsidP="005B1A2D">
      <w:pPr>
        <w:pStyle w:val="RESPONSE0"/>
      </w:pPr>
      <w:r w:rsidRPr="00B627C9">
        <w:t>NO</w:t>
      </w:r>
      <w:r w:rsidRPr="00185F48">
        <w:tab/>
        <w:t>0</w:t>
      </w:r>
    </w:p>
    <w:p w:rsidR="009F6B80" w:rsidRPr="00185F48" w:rsidRDefault="009F6B80" w:rsidP="005B1A2D">
      <w:pPr>
        <w:pStyle w:val="RESPONSE0"/>
      </w:pPr>
      <w:r>
        <w:t>DON’T KNOW</w:t>
      </w:r>
      <w:r>
        <w:tab/>
        <w:t>d</w:t>
      </w:r>
    </w:p>
    <w:p w:rsidR="005B1A2D" w:rsidRDefault="009F6B80" w:rsidP="005B1A2D">
      <w:pPr>
        <w:pStyle w:val="RESPONSE0"/>
      </w:pPr>
      <w:r w:rsidRPr="00185F48">
        <w:t>REFUSED</w:t>
      </w:r>
      <w:r w:rsidRPr="00185F48">
        <w:tab/>
        <w:t>r</w:t>
      </w:r>
    </w:p>
    <w:p w:rsidR="00F516BB" w:rsidRPr="00185F48" w:rsidRDefault="00F516BB"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F6B80"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6B80" w:rsidRPr="00185F48" w:rsidRDefault="009F6B80" w:rsidP="007B371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r w:rsidR="00844F45"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44F45" w:rsidRPr="00185F48" w:rsidRDefault="00844F45" w:rsidP="007B3713">
            <w:pPr>
              <w:spacing w:before="60" w:after="60" w:line="240" w:lineRule="auto"/>
              <w:ind w:firstLine="0"/>
              <w:jc w:val="left"/>
              <w:rPr>
                <w:rFonts w:ascii="Arial" w:hAnsi="Arial" w:cs="Arial"/>
                <w:bCs/>
                <w:caps/>
                <w:sz w:val="20"/>
                <w:szCs w:val="20"/>
              </w:rPr>
            </w:pPr>
            <w:r>
              <w:rPr>
                <w:rFonts w:ascii="Arial" w:hAnsi="Arial" w:cs="Arial"/>
                <w:bCs/>
                <w:caps/>
                <w:sz w:val="20"/>
                <w:szCs w:val="20"/>
              </w:rPr>
              <w:t>if pregnant, display “this pregnancy” if not pregnant, display “your pregnancy with [child]” fill child from preload or sc10</w:t>
            </w:r>
          </w:p>
        </w:tc>
      </w:tr>
    </w:tbl>
    <w:p w:rsidR="009F6B80" w:rsidRPr="00185F48" w:rsidRDefault="0022469B" w:rsidP="00B627C9">
      <w:pPr>
        <w:pStyle w:val="QUESTIONTEXT"/>
        <w:spacing w:after="0"/>
      </w:pPr>
      <w:r>
        <w:t>B5</w:t>
      </w:r>
      <w:r w:rsidR="00EA006A">
        <w:t>.</w:t>
      </w:r>
      <w:r w:rsidR="009F6B80" w:rsidRPr="00185F48">
        <w:tab/>
        <w:t xml:space="preserve">During </w:t>
      </w:r>
      <w:r w:rsidR="00844F45">
        <w:t>(</w:t>
      </w:r>
      <w:r w:rsidR="00F079FC">
        <w:t>this</w:t>
      </w:r>
      <w:r w:rsidR="00844F45">
        <w:t xml:space="preserve"> pregnancy</w:t>
      </w:r>
      <w:r w:rsidR="00F079FC">
        <w:t>/your pregnancy with [CHILD]</w:t>
      </w:r>
      <w:r w:rsidR="009F6B80" w:rsidRPr="00F079FC">
        <w:t>)</w:t>
      </w:r>
      <w:r w:rsidR="009F6B80" w:rsidRPr="00185F48">
        <w:t xml:space="preserve">, were you told by a doctor, </w:t>
      </w:r>
      <w:r w:rsidR="009F6B80" w:rsidRPr="00185F48">
        <w:rPr>
          <w:bCs/>
        </w:rPr>
        <w:t xml:space="preserve">nurse, or other health care worker </w:t>
      </w:r>
      <w:r w:rsidR="009F6B80" w:rsidRPr="00185F48">
        <w:t xml:space="preserve">that you had gestational diabetes (diabetes that started during </w:t>
      </w:r>
      <w:r w:rsidR="003929B1" w:rsidRPr="003929B1">
        <w:rPr>
          <w:u w:val="single"/>
        </w:rPr>
        <w:t>this</w:t>
      </w:r>
      <w:r w:rsidR="009F6B80" w:rsidRPr="00185F48">
        <w:t xml:space="preserve"> pregnancy)</w:t>
      </w:r>
      <w:r w:rsidR="009F6B80">
        <w:t>?</w:t>
      </w:r>
    </w:p>
    <w:p w:rsidR="00F809BF" w:rsidRPr="00B627C9" w:rsidRDefault="00B627C9" w:rsidP="005B1A2D">
      <w:pPr>
        <w:pStyle w:val="RESPONSE0"/>
      </w:pPr>
      <w:r w:rsidRPr="00B627C9">
        <w:t>HAVEN’T BEEN TESTED YET</w:t>
      </w:r>
      <w:r>
        <w:tab/>
      </w:r>
      <w:r w:rsidR="000917FB" w:rsidRPr="00B627C9">
        <w:t>55</w:t>
      </w:r>
    </w:p>
    <w:p w:rsidR="009F6B80" w:rsidRPr="00185F48" w:rsidRDefault="009F6B80" w:rsidP="005B1A2D">
      <w:pPr>
        <w:pStyle w:val="RESPONSE0"/>
      </w:pPr>
      <w:r w:rsidRPr="00B627C9">
        <w:t>YES</w:t>
      </w:r>
      <w:r w:rsidRPr="00185F48">
        <w:tab/>
        <w:t>1</w:t>
      </w:r>
    </w:p>
    <w:p w:rsidR="009F6B80" w:rsidRPr="00185F48" w:rsidRDefault="009F6B80" w:rsidP="005B1A2D">
      <w:pPr>
        <w:pStyle w:val="RESPONSE0"/>
      </w:pPr>
      <w:r w:rsidRPr="00B627C9">
        <w:t>NO</w:t>
      </w:r>
      <w:r>
        <w:tab/>
        <w:t>0</w:t>
      </w:r>
    </w:p>
    <w:p w:rsidR="009F6B80" w:rsidRPr="00185F48" w:rsidRDefault="009F6B80" w:rsidP="005B1A2D">
      <w:pPr>
        <w:pStyle w:val="RESPONSE0"/>
      </w:pPr>
      <w:r>
        <w:t>DON’T KNOW</w:t>
      </w:r>
      <w:r>
        <w:tab/>
        <w:t>d</w:t>
      </w:r>
    </w:p>
    <w:p w:rsidR="00B627C9" w:rsidRDefault="009F6B80" w:rsidP="005B1A2D">
      <w:pPr>
        <w:pStyle w:val="RESPONSE0"/>
      </w:pPr>
      <w:r>
        <w:t>REFUSED</w:t>
      </w:r>
      <w:r>
        <w:tab/>
        <w:t>r</w:t>
      </w:r>
    </w:p>
    <w:p w:rsidR="009F6B80" w:rsidRPr="00185F48" w:rsidRDefault="009F6B80" w:rsidP="005B1A2D">
      <w:pPr>
        <w:pStyle w:val="RESPONSE0"/>
        <w:spacing w:befor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F6B80"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6B80" w:rsidRPr="00185F48" w:rsidRDefault="009F6B80" w:rsidP="007B371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9F6B80" w:rsidRPr="00185F48" w:rsidRDefault="0022469B" w:rsidP="009F6B80">
      <w:pPr>
        <w:pStyle w:val="QUESTIONTEXT"/>
      </w:pPr>
      <w:r>
        <w:t>B6</w:t>
      </w:r>
      <w:r w:rsidR="00EA006A">
        <w:t>.</w:t>
      </w:r>
      <w:r w:rsidR="009F6B80" w:rsidRPr="00185F48">
        <w:tab/>
        <w:t xml:space="preserve">During </w:t>
      </w:r>
      <w:r w:rsidR="00F418BC">
        <w:t>(</w:t>
      </w:r>
      <w:r w:rsidR="00F079FC">
        <w:t>this/your pregnancy with [CHILD]</w:t>
      </w:r>
      <w:r w:rsidR="003929B1" w:rsidRPr="003929B1">
        <w:t>)</w:t>
      </w:r>
      <w:r w:rsidR="009F6B80" w:rsidRPr="00185F48">
        <w:rPr>
          <w:i/>
        </w:rPr>
        <w:t xml:space="preserve"> </w:t>
      </w:r>
      <w:r w:rsidR="009F6B80" w:rsidRPr="00185F48">
        <w:t>did you have high blood pressure, hypertension (including pregnancy-induced hypertension [PIH]), preeclampsia, or toxemia?</w:t>
      </w:r>
    </w:p>
    <w:p w:rsidR="009F6B80" w:rsidRPr="00185F48" w:rsidRDefault="009F6B80" w:rsidP="005B1A2D">
      <w:pPr>
        <w:pStyle w:val="RESPONSE0"/>
      </w:pPr>
      <w:r w:rsidRPr="00EA006A">
        <w:t>YES</w:t>
      </w:r>
      <w:r>
        <w:tab/>
        <w:t>1</w:t>
      </w:r>
    </w:p>
    <w:p w:rsidR="009F6B80" w:rsidRPr="00185F48" w:rsidRDefault="009F6B80" w:rsidP="005B1A2D">
      <w:pPr>
        <w:pStyle w:val="RESPONSE0"/>
      </w:pPr>
      <w:r w:rsidRPr="00EA006A">
        <w:t>NO</w:t>
      </w:r>
      <w:r w:rsidRPr="00185F48">
        <w:tab/>
        <w:t>0</w:t>
      </w:r>
    </w:p>
    <w:p w:rsidR="009F6B80" w:rsidRPr="00185F48" w:rsidRDefault="009F6B80" w:rsidP="005B1A2D">
      <w:pPr>
        <w:pStyle w:val="RESPONSE0"/>
      </w:pPr>
      <w:r w:rsidRPr="00185F48">
        <w:t>DON’T KNOW</w:t>
      </w:r>
      <w:r w:rsidRPr="00185F48">
        <w:tab/>
        <w:t>d</w:t>
      </w:r>
    </w:p>
    <w:p w:rsidR="005B1A2D" w:rsidRDefault="009F6B80" w:rsidP="005B1A2D">
      <w:pPr>
        <w:pStyle w:val="RESPONSE0"/>
      </w:pPr>
      <w:r w:rsidRPr="00185F48">
        <w:t>REFUSED</w:t>
      </w:r>
      <w:r w:rsidRPr="00185F48">
        <w:tab/>
        <w:t>r</w:t>
      </w:r>
    </w:p>
    <w:p w:rsidR="005B1A2D" w:rsidRDefault="005B1A2D">
      <w:pPr>
        <w:tabs>
          <w:tab w:val="clear" w:pos="432"/>
        </w:tabs>
        <w:spacing w:line="240" w:lineRule="auto"/>
        <w:ind w:firstLine="0"/>
        <w:jc w:val="left"/>
        <w:rPr>
          <w:rFonts w:ascii="Arial" w:hAnsi="Arial" w:cs="Arial"/>
          <w:sz w:val="20"/>
          <w:szCs w:val="20"/>
        </w:rPr>
      </w:pPr>
      <w:r>
        <w:br w:type="page"/>
      </w:r>
    </w:p>
    <w:p w:rsidR="009F6B80" w:rsidRPr="00185F48" w:rsidRDefault="009F6B80"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F6B80"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6B80" w:rsidRPr="00185F48" w:rsidRDefault="009F6B80" w:rsidP="007B371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29433A" w:rsidRDefault="0022469B" w:rsidP="009F6B80">
      <w:pPr>
        <w:pStyle w:val="QUESTIONTEXT"/>
      </w:pPr>
      <w:r>
        <w:t>B7</w:t>
      </w:r>
      <w:r w:rsidR="00EA006A">
        <w:t>.</w:t>
      </w:r>
      <w:r w:rsidR="009F6B80" w:rsidRPr="00185F48">
        <w:tab/>
      </w:r>
      <w:r w:rsidR="00C85669" w:rsidRPr="00F73531">
        <w:t>The</w:t>
      </w:r>
      <w:r w:rsidR="002713D3">
        <w:t xml:space="preserve"> following questions are about activities you might do during a typical day. Does your health now limit you in these activities?</w:t>
      </w:r>
      <w:r w:rsidR="0029433A">
        <w:t xml:space="preserve"> </w:t>
      </w:r>
    </w:p>
    <w:p w:rsidR="009F6B80" w:rsidRDefault="0029433A" w:rsidP="00EA006A">
      <w:pPr>
        <w:pStyle w:val="QUESTIONTEXT"/>
      </w:pPr>
      <w:r>
        <w:tab/>
        <w:t>[READ STATEMENT].  Are you limited a lot, limited a little, or not limited at all?</w:t>
      </w:r>
    </w:p>
    <w:tbl>
      <w:tblPr>
        <w:tblW w:w="5119" w:type="pct"/>
        <w:tblCellMar>
          <w:left w:w="120" w:type="dxa"/>
          <w:right w:w="120" w:type="dxa"/>
        </w:tblCellMar>
        <w:tblLook w:val="0000"/>
      </w:tblPr>
      <w:tblGrid>
        <w:gridCol w:w="4452"/>
        <w:gridCol w:w="1030"/>
        <w:gridCol w:w="1030"/>
        <w:gridCol w:w="1258"/>
        <w:gridCol w:w="863"/>
        <w:gridCol w:w="1195"/>
      </w:tblGrid>
      <w:tr w:rsidR="00B57E18" w:rsidRPr="00185F48" w:rsidTr="00B57E18">
        <w:trPr>
          <w:tblHeader/>
        </w:trPr>
        <w:tc>
          <w:tcPr>
            <w:tcW w:w="2265" w:type="pct"/>
            <w:tcBorders>
              <w:top w:val="nil"/>
              <w:left w:val="nil"/>
              <w:bottom w:val="nil"/>
            </w:tcBorders>
          </w:tcPr>
          <w:p w:rsidR="00B57E18" w:rsidRPr="00185F48" w:rsidRDefault="00B57E18" w:rsidP="007B3713">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p>
        </w:tc>
        <w:tc>
          <w:tcPr>
            <w:tcW w:w="2735" w:type="pct"/>
            <w:gridSpan w:val="5"/>
            <w:tcBorders>
              <w:bottom w:val="single" w:sz="4" w:space="0" w:color="auto"/>
            </w:tcBorders>
            <w:vAlign w:val="bottom"/>
          </w:tcPr>
          <w:p w:rsidR="00B57E18" w:rsidRPr="000169A7" w:rsidRDefault="00F03C1C" w:rsidP="00F9416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sdt>
              <w:sdtPr>
                <w:rPr>
                  <w:rFonts w:ascii="Arial" w:hAnsi="Arial" w:cs="Arial"/>
                  <w:color w:val="000000"/>
                  <w:sz w:val="20"/>
                  <w:szCs w:val="20"/>
                  <w:u w:val="single"/>
                </w:rPr>
                <w:alias w:val="SELECT CODING TYPE"/>
                <w:tag w:val="CODING TYPE"/>
                <w:id w:val="16646388"/>
                <w:placeholder>
                  <w:docPart w:val="26DC334BFA1D4177A743E78B49911F64"/>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B57E18" w:rsidRPr="00632671">
                  <w:rPr>
                    <w:rFonts w:ascii="Arial" w:hAnsi="Arial" w:cs="Arial"/>
                    <w:color w:val="000000"/>
                    <w:sz w:val="20"/>
                    <w:szCs w:val="20"/>
                    <w:u w:val="single"/>
                  </w:rPr>
                  <w:t>CODE ONE PER ROW</w:t>
                </w:r>
              </w:sdtContent>
            </w:sdt>
          </w:p>
        </w:tc>
      </w:tr>
      <w:tr w:rsidR="009F6B80" w:rsidRPr="00185F48" w:rsidTr="00B57E18">
        <w:trPr>
          <w:tblHeader/>
        </w:trPr>
        <w:tc>
          <w:tcPr>
            <w:tcW w:w="2265" w:type="pct"/>
            <w:tcBorders>
              <w:top w:val="nil"/>
              <w:left w:val="nil"/>
              <w:bottom w:val="nil"/>
              <w:right w:val="single" w:sz="4" w:space="0" w:color="auto"/>
            </w:tcBorders>
          </w:tcPr>
          <w:p w:rsidR="009F6B80" w:rsidRPr="00185F48" w:rsidRDefault="009F6B80" w:rsidP="007B3713">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9F6B80" w:rsidRPr="00B97358" w:rsidRDefault="00BE666B" w:rsidP="00F9416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B97358">
              <w:rPr>
                <w:rFonts w:ascii="Arial" w:hAnsi="Arial" w:cs="Arial"/>
                <w:sz w:val="18"/>
                <w:szCs w:val="18"/>
              </w:rPr>
              <w:t>YES, LIMITED A LOT</w:t>
            </w:r>
          </w:p>
        </w:tc>
        <w:tc>
          <w:tcPr>
            <w:tcW w:w="524" w:type="pct"/>
            <w:tcBorders>
              <w:top w:val="single" w:sz="4" w:space="0" w:color="auto"/>
              <w:left w:val="single" w:sz="4" w:space="0" w:color="auto"/>
              <w:bottom w:val="single" w:sz="4" w:space="0" w:color="auto"/>
              <w:right w:val="single" w:sz="4" w:space="0" w:color="auto"/>
            </w:tcBorders>
            <w:vAlign w:val="bottom"/>
          </w:tcPr>
          <w:p w:rsidR="009F6B80" w:rsidRPr="00B97358" w:rsidRDefault="00BE666B" w:rsidP="00F9416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B97358">
              <w:rPr>
                <w:rFonts w:ascii="Arial" w:hAnsi="Arial" w:cs="Arial"/>
                <w:sz w:val="18"/>
                <w:szCs w:val="18"/>
              </w:rPr>
              <w:t>LIMITED A LITTLE</w:t>
            </w:r>
          </w:p>
        </w:tc>
        <w:tc>
          <w:tcPr>
            <w:tcW w:w="640" w:type="pct"/>
            <w:tcBorders>
              <w:top w:val="single" w:sz="4" w:space="0" w:color="auto"/>
              <w:left w:val="single" w:sz="4" w:space="0" w:color="auto"/>
              <w:bottom w:val="single" w:sz="4" w:space="0" w:color="auto"/>
              <w:right w:val="single" w:sz="4" w:space="0" w:color="auto"/>
            </w:tcBorders>
            <w:vAlign w:val="bottom"/>
          </w:tcPr>
          <w:p w:rsidR="009F6B80" w:rsidRPr="00B97358" w:rsidRDefault="00BE666B" w:rsidP="00F9416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B97358">
              <w:rPr>
                <w:rFonts w:ascii="Arial" w:hAnsi="Arial" w:cs="Arial"/>
                <w:sz w:val="18"/>
                <w:szCs w:val="18"/>
              </w:rPr>
              <w:t>NO, NOT LIMITED AT ALL</w:t>
            </w:r>
          </w:p>
        </w:tc>
        <w:tc>
          <w:tcPr>
            <w:tcW w:w="439" w:type="pct"/>
            <w:tcBorders>
              <w:top w:val="single" w:sz="4" w:space="0" w:color="auto"/>
              <w:left w:val="single" w:sz="4" w:space="0" w:color="auto"/>
              <w:bottom w:val="single" w:sz="4" w:space="0" w:color="auto"/>
              <w:right w:val="single" w:sz="4" w:space="0" w:color="auto"/>
            </w:tcBorders>
            <w:vAlign w:val="bottom"/>
          </w:tcPr>
          <w:p w:rsidR="009F6B80" w:rsidRPr="00B97358" w:rsidRDefault="009F6B80" w:rsidP="00F9416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B97358">
              <w:rPr>
                <w:rFonts w:ascii="Arial" w:hAnsi="Arial" w:cs="Arial"/>
                <w:bCs/>
                <w:caps/>
                <w:sz w:val="18"/>
                <w:szCs w:val="18"/>
              </w:rPr>
              <w:t>DON’T KNOW</w:t>
            </w:r>
          </w:p>
        </w:tc>
        <w:tc>
          <w:tcPr>
            <w:tcW w:w="608" w:type="pct"/>
            <w:tcBorders>
              <w:top w:val="single" w:sz="4" w:space="0" w:color="auto"/>
              <w:left w:val="single" w:sz="4" w:space="0" w:color="auto"/>
              <w:bottom w:val="single" w:sz="4" w:space="0" w:color="auto"/>
              <w:right w:val="single" w:sz="4" w:space="0" w:color="auto"/>
            </w:tcBorders>
            <w:vAlign w:val="bottom"/>
          </w:tcPr>
          <w:p w:rsidR="009F6B80" w:rsidRPr="00B97358" w:rsidRDefault="009F6B80" w:rsidP="00F9416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B97358">
              <w:rPr>
                <w:rFonts w:ascii="Arial" w:hAnsi="Arial" w:cs="Arial"/>
                <w:bCs/>
                <w:caps/>
                <w:sz w:val="18"/>
                <w:szCs w:val="18"/>
              </w:rPr>
              <w:t>REFUSED</w:t>
            </w:r>
          </w:p>
        </w:tc>
      </w:tr>
      <w:tr w:rsidR="009F6B80" w:rsidRPr="00185F48" w:rsidTr="00B57E18">
        <w:tc>
          <w:tcPr>
            <w:tcW w:w="2265" w:type="pct"/>
            <w:tcBorders>
              <w:top w:val="nil"/>
              <w:left w:val="nil"/>
              <w:bottom w:val="nil"/>
              <w:right w:val="nil"/>
            </w:tcBorders>
            <w:shd w:val="clear" w:color="auto" w:fill="E8E8E8"/>
            <w:vAlign w:val="bottom"/>
          </w:tcPr>
          <w:p w:rsidR="009F6B80" w:rsidRPr="00BE666B" w:rsidRDefault="009F6B80" w:rsidP="004C2BDE">
            <w:pPr>
              <w:tabs>
                <w:tab w:val="clear" w:pos="432"/>
                <w:tab w:val="left" w:pos="360"/>
                <w:tab w:val="left" w:leader="dot" w:pos="4140"/>
              </w:tabs>
              <w:spacing w:before="60" w:after="60" w:line="240" w:lineRule="auto"/>
              <w:ind w:left="360" w:hanging="360"/>
              <w:jc w:val="left"/>
              <w:rPr>
                <w:rFonts w:ascii="Arial" w:hAnsi="Arial" w:cs="Arial"/>
                <w:sz w:val="20"/>
                <w:szCs w:val="20"/>
              </w:rPr>
            </w:pPr>
            <w:r w:rsidRPr="00BE666B">
              <w:rPr>
                <w:rFonts w:ascii="Arial" w:hAnsi="Arial" w:cs="Arial"/>
                <w:sz w:val="20"/>
                <w:szCs w:val="20"/>
              </w:rPr>
              <w:t>a.</w:t>
            </w:r>
            <w:r w:rsidRPr="00BE666B">
              <w:rPr>
                <w:rFonts w:ascii="Arial" w:hAnsi="Arial" w:cs="Arial"/>
                <w:sz w:val="20"/>
                <w:szCs w:val="20"/>
              </w:rPr>
              <w:tab/>
            </w:r>
            <w:r w:rsidR="00632671" w:rsidRPr="00632671">
              <w:rPr>
                <w:rFonts w:ascii="Arial" w:hAnsi="Arial" w:cs="Arial"/>
                <w:sz w:val="20"/>
                <w:szCs w:val="20"/>
              </w:rPr>
              <w:t>Moderate activities, such as moving a table, pushing a vacuum cleaner, bowling, or playing golf?</w:t>
            </w:r>
            <w:r w:rsidR="004C2BDE">
              <w:rPr>
                <w:rFonts w:ascii="Arial" w:hAnsi="Arial" w:cs="Arial"/>
                <w:sz w:val="20"/>
                <w:szCs w:val="20"/>
              </w:rPr>
              <w:tab/>
            </w:r>
          </w:p>
        </w:tc>
        <w:tc>
          <w:tcPr>
            <w:tcW w:w="524" w:type="pct"/>
            <w:tcBorders>
              <w:top w:val="single" w:sz="4" w:space="0" w:color="auto"/>
              <w:left w:val="nil"/>
              <w:right w:val="nil"/>
            </w:tcBorders>
            <w:shd w:val="clear" w:color="auto" w:fill="E8E8E8"/>
            <w:vAlign w:val="bottom"/>
          </w:tcPr>
          <w:p w:rsidR="009F6B80" w:rsidRPr="00185F48" w:rsidRDefault="009F6B80" w:rsidP="00EA006A">
            <w:pPr>
              <w:tabs>
                <w:tab w:val="clear" w:pos="432"/>
                <w:tab w:val="left" w:pos="417"/>
                <w:tab w:val="left" w:pos="1008"/>
                <w:tab w:val="left" w:pos="1800"/>
              </w:tabs>
              <w:spacing w:before="60" w:after="60"/>
              <w:ind w:hanging="12"/>
              <w:jc w:val="center"/>
              <w:rPr>
                <w:rFonts w:ascii="Arial" w:hAnsi="Arial" w:cs="Arial"/>
                <w:sz w:val="20"/>
                <w:szCs w:val="20"/>
              </w:rPr>
            </w:pPr>
            <w:r w:rsidRPr="00185F48">
              <w:rPr>
                <w:rFonts w:ascii="Arial" w:hAnsi="Arial" w:cs="Arial"/>
                <w:sz w:val="20"/>
                <w:szCs w:val="20"/>
              </w:rPr>
              <w:t>1</w:t>
            </w:r>
          </w:p>
        </w:tc>
        <w:tc>
          <w:tcPr>
            <w:tcW w:w="524" w:type="pct"/>
            <w:tcBorders>
              <w:top w:val="single" w:sz="4" w:space="0" w:color="auto"/>
              <w:left w:val="nil"/>
              <w:right w:val="nil"/>
            </w:tcBorders>
            <w:shd w:val="clear" w:color="auto" w:fill="E8E8E8"/>
            <w:vAlign w:val="bottom"/>
          </w:tcPr>
          <w:p w:rsidR="009F6B80" w:rsidRPr="00185F48" w:rsidRDefault="009F6B80" w:rsidP="00EA006A">
            <w:pPr>
              <w:tabs>
                <w:tab w:val="clear" w:pos="432"/>
                <w:tab w:val="left" w:pos="417"/>
                <w:tab w:val="left" w:pos="1008"/>
                <w:tab w:val="left" w:pos="1800"/>
              </w:tabs>
              <w:spacing w:before="60" w:after="60"/>
              <w:ind w:hanging="12"/>
              <w:jc w:val="center"/>
              <w:rPr>
                <w:rFonts w:ascii="Arial" w:hAnsi="Arial" w:cs="Arial"/>
                <w:sz w:val="20"/>
                <w:szCs w:val="20"/>
              </w:rPr>
            </w:pPr>
            <w:r w:rsidRPr="00185F48">
              <w:rPr>
                <w:rFonts w:ascii="Arial" w:hAnsi="Arial" w:cs="Arial"/>
                <w:sz w:val="20"/>
                <w:szCs w:val="20"/>
              </w:rPr>
              <w:t>2</w:t>
            </w:r>
          </w:p>
        </w:tc>
        <w:tc>
          <w:tcPr>
            <w:tcW w:w="640" w:type="pct"/>
            <w:tcBorders>
              <w:top w:val="single" w:sz="4" w:space="0" w:color="auto"/>
              <w:left w:val="nil"/>
              <w:right w:val="nil"/>
            </w:tcBorders>
            <w:shd w:val="clear" w:color="auto" w:fill="E8E8E8"/>
            <w:vAlign w:val="bottom"/>
          </w:tcPr>
          <w:p w:rsidR="009F6B80" w:rsidRPr="00185F48" w:rsidRDefault="009F6B80" w:rsidP="00EA006A">
            <w:pPr>
              <w:tabs>
                <w:tab w:val="clear" w:pos="432"/>
                <w:tab w:val="left" w:pos="417"/>
                <w:tab w:val="left" w:pos="1008"/>
                <w:tab w:val="left" w:pos="1800"/>
              </w:tabs>
              <w:spacing w:before="60" w:after="60"/>
              <w:ind w:hanging="12"/>
              <w:jc w:val="center"/>
              <w:rPr>
                <w:rFonts w:ascii="Arial" w:hAnsi="Arial" w:cs="Arial"/>
                <w:sz w:val="20"/>
                <w:szCs w:val="20"/>
              </w:rPr>
            </w:pPr>
            <w:r w:rsidRPr="00185F48">
              <w:rPr>
                <w:rFonts w:ascii="Arial" w:hAnsi="Arial" w:cs="Arial"/>
                <w:sz w:val="20"/>
                <w:szCs w:val="20"/>
              </w:rPr>
              <w:t>3</w:t>
            </w:r>
          </w:p>
        </w:tc>
        <w:tc>
          <w:tcPr>
            <w:tcW w:w="439" w:type="pct"/>
            <w:tcBorders>
              <w:top w:val="single" w:sz="4" w:space="0" w:color="auto"/>
              <w:left w:val="nil"/>
              <w:right w:val="nil"/>
            </w:tcBorders>
            <w:shd w:val="clear" w:color="auto" w:fill="E8E8E8"/>
            <w:vAlign w:val="bottom"/>
          </w:tcPr>
          <w:p w:rsidR="009F6B80" w:rsidRPr="00185F48" w:rsidRDefault="009F6B80" w:rsidP="00EA006A">
            <w:pPr>
              <w:tabs>
                <w:tab w:val="clear" w:pos="432"/>
                <w:tab w:val="left" w:pos="417"/>
                <w:tab w:val="left" w:pos="1008"/>
                <w:tab w:val="left" w:pos="1800"/>
              </w:tabs>
              <w:spacing w:before="60" w:after="60"/>
              <w:ind w:hanging="12"/>
              <w:jc w:val="center"/>
              <w:rPr>
                <w:rFonts w:ascii="Arial" w:hAnsi="Arial" w:cs="Arial"/>
                <w:sz w:val="20"/>
                <w:szCs w:val="20"/>
              </w:rPr>
            </w:pPr>
            <w:r w:rsidRPr="00185F48">
              <w:rPr>
                <w:rFonts w:ascii="Arial" w:hAnsi="Arial" w:cs="Arial"/>
                <w:sz w:val="20"/>
                <w:szCs w:val="20"/>
              </w:rPr>
              <w:t>d</w:t>
            </w:r>
          </w:p>
        </w:tc>
        <w:tc>
          <w:tcPr>
            <w:tcW w:w="608" w:type="pct"/>
            <w:tcBorders>
              <w:top w:val="single" w:sz="4" w:space="0" w:color="auto"/>
              <w:left w:val="nil"/>
              <w:right w:val="nil"/>
            </w:tcBorders>
            <w:shd w:val="clear" w:color="auto" w:fill="E8E8E8"/>
            <w:vAlign w:val="bottom"/>
          </w:tcPr>
          <w:p w:rsidR="009F6B80" w:rsidRPr="00185F48" w:rsidRDefault="009F6B80" w:rsidP="00EA006A">
            <w:pPr>
              <w:tabs>
                <w:tab w:val="clear" w:pos="432"/>
                <w:tab w:val="left" w:pos="417"/>
                <w:tab w:val="left" w:pos="1008"/>
                <w:tab w:val="left" w:pos="1800"/>
              </w:tabs>
              <w:spacing w:before="60" w:after="60"/>
              <w:ind w:hanging="12"/>
              <w:jc w:val="center"/>
              <w:rPr>
                <w:rFonts w:ascii="Arial" w:hAnsi="Arial" w:cs="Arial"/>
                <w:sz w:val="20"/>
                <w:szCs w:val="20"/>
              </w:rPr>
            </w:pPr>
            <w:r w:rsidRPr="00185F48">
              <w:rPr>
                <w:rFonts w:ascii="Arial" w:hAnsi="Arial" w:cs="Arial"/>
                <w:sz w:val="20"/>
                <w:szCs w:val="20"/>
              </w:rPr>
              <w:t>r</w:t>
            </w:r>
          </w:p>
        </w:tc>
      </w:tr>
      <w:tr w:rsidR="009F6B80" w:rsidRPr="00185F48" w:rsidTr="00B57E18">
        <w:tc>
          <w:tcPr>
            <w:tcW w:w="2265" w:type="pct"/>
            <w:tcBorders>
              <w:top w:val="nil"/>
              <w:left w:val="nil"/>
              <w:bottom w:val="nil"/>
              <w:right w:val="nil"/>
            </w:tcBorders>
            <w:shd w:val="clear" w:color="auto" w:fill="auto"/>
          </w:tcPr>
          <w:p w:rsidR="009F6B80" w:rsidRPr="00BE666B" w:rsidRDefault="009F6B80" w:rsidP="004C2BDE">
            <w:pPr>
              <w:tabs>
                <w:tab w:val="clear" w:pos="432"/>
                <w:tab w:val="left" w:pos="360"/>
                <w:tab w:val="left" w:leader="dot" w:pos="4140"/>
              </w:tabs>
              <w:spacing w:before="60" w:line="240" w:lineRule="auto"/>
              <w:ind w:left="360" w:hanging="360"/>
              <w:jc w:val="left"/>
              <w:rPr>
                <w:rFonts w:ascii="Arial" w:hAnsi="Arial" w:cs="Arial"/>
                <w:sz w:val="20"/>
                <w:szCs w:val="20"/>
              </w:rPr>
            </w:pPr>
            <w:r w:rsidRPr="00BE666B">
              <w:rPr>
                <w:rFonts w:ascii="Arial" w:hAnsi="Arial" w:cs="Arial"/>
                <w:sz w:val="20"/>
                <w:szCs w:val="20"/>
              </w:rPr>
              <w:t>b</w:t>
            </w:r>
            <w:r w:rsidR="00632671" w:rsidRPr="00632671">
              <w:rPr>
                <w:rFonts w:ascii="Arial" w:hAnsi="Arial" w:cs="Arial"/>
                <w:sz w:val="20"/>
                <w:szCs w:val="20"/>
              </w:rPr>
              <w:t>.</w:t>
            </w:r>
            <w:r w:rsidR="00632671" w:rsidRPr="00632671">
              <w:rPr>
                <w:rFonts w:ascii="Arial" w:hAnsi="Arial" w:cs="Arial"/>
                <w:sz w:val="20"/>
                <w:szCs w:val="20"/>
              </w:rPr>
              <w:tab/>
              <w:t>Climbing several flights of stairs?</w:t>
            </w:r>
            <w:r w:rsidR="004C2BDE">
              <w:rPr>
                <w:rFonts w:ascii="Arial" w:hAnsi="Arial" w:cs="Arial"/>
                <w:sz w:val="20"/>
                <w:szCs w:val="20"/>
              </w:rPr>
              <w:tab/>
            </w:r>
          </w:p>
        </w:tc>
        <w:tc>
          <w:tcPr>
            <w:tcW w:w="524" w:type="pct"/>
            <w:tcBorders>
              <w:left w:val="nil"/>
              <w:bottom w:val="nil"/>
              <w:right w:val="nil"/>
            </w:tcBorders>
            <w:shd w:val="clear" w:color="auto" w:fill="auto"/>
            <w:vAlign w:val="bottom"/>
          </w:tcPr>
          <w:p w:rsidR="009F6B80" w:rsidRPr="00185F48" w:rsidRDefault="009F6B80" w:rsidP="00EA006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524" w:type="pct"/>
            <w:tcBorders>
              <w:left w:val="nil"/>
              <w:bottom w:val="nil"/>
              <w:right w:val="nil"/>
            </w:tcBorders>
            <w:shd w:val="clear" w:color="auto" w:fill="auto"/>
            <w:vAlign w:val="bottom"/>
          </w:tcPr>
          <w:p w:rsidR="009F6B80" w:rsidRPr="00185F48" w:rsidRDefault="009F6B80" w:rsidP="00EA006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640" w:type="pct"/>
            <w:tcBorders>
              <w:left w:val="nil"/>
              <w:bottom w:val="nil"/>
              <w:right w:val="nil"/>
            </w:tcBorders>
            <w:shd w:val="clear" w:color="auto" w:fill="auto"/>
            <w:vAlign w:val="bottom"/>
          </w:tcPr>
          <w:p w:rsidR="009F6B80" w:rsidRPr="00185F48" w:rsidRDefault="009F6B80" w:rsidP="00EA006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439" w:type="pct"/>
            <w:tcBorders>
              <w:left w:val="nil"/>
              <w:bottom w:val="nil"/>
              <w:right w:val="nil"/>
            </w:tcBorders>
            <w:shd w:val="clear" w:color="auto" w:fill="auto"/>
            <w:vAlign w:val="bottom"/>
          </w:tcPr>
          <w:p w:rsidR="009F6B80" w:rsidRPr="00185F48" w:rsidRDefault="009F6B80" w:rsidP="00EA006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608" w:type="pct"/>
            <w:tcBorders>
              <w:left w:val="nil"/>
              <w:bottom w:val="nil"/>
              <w:right w:val="nil"/>
            </w:tcBorders>
            <w:shd w:val="clear" w:color="auto" w:fill="auto"/>
            <w:vAlign w:val="bottom"/>
          </w:tcPr>
          <w:p w:rsidR="009F6B80" w:rsidRPr="00185F48" w:rsidRDefault="009F6B80" w:rsidP="00EA006A">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bl>
    <w:p w:rsidR="007B3713" w:rsidRPr="00185F48" w:rsidRDefault="007B3713"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B3713"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B3713" w:rsidRPr="00185F48" w:rsidRDefault="007B3713" w:rsidP="007B371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7B3713" w:rsidRPr="00185F48" w:rsidRDefault="0022469B" w:rsidP="007B3713">
      <w:pPr>
        <w:pStyle w:val="QUESTIONTEXT"/>
      </w:pPr>
      <w:r>
        <w:t>B8</w:t>
      </w:r>
      <w:r w:rsidR="00EA006A">
        <w:t>.</w:t>
      </w:r>
      <w:r w:rsidR="007B3713" w:rsidRPr="00185F48">
        <w:tab/>
        <w:t>Is there a place you go for general health care, if you are sick or need advice about your health - that is, any care except prenatal care or family planning?</w:t>
      </w:r>
    </w:p>
    <w:p w:rsidR="007B3713" w:rsidRPr="00185F48" w:rsidRDefault="007B3713" w:rsidP="005B1A2D">
      <w:pPr>
        <w:pStyle w:val="RESPONSE0"/>
      </w:pPr>
      <w:r>
        <w:t>YES</w:t>
      </w:r>
      <w:r>
        <w:tab/>
        <w:t>1</w:t>
      </w:r>
    </w:p>
    <w:p w:rsidR="007B3713" w:rsidRPr="00185F48" w:rsidRDefault="007B3713" w:rsidP="005B1A2D">
      <w:pPr>
        <w:pStyle w:val="RESPONSE0"/>
      </w:pPr>
      <w:r w:rsidRPr="00EA006A">
        <w:t>NO</w:t>
      </w:r>
      <w:r w:rsidRPr="00185F48">
        <w:tab/>
        <w:t>0</w:t>
      </w:r>
    </w:p>
    <w:p w:rsidR="007B3713" w:rsidRPr="00185F48" w:rsidRDefault="007B3713" w:rsidP="005B1A2D">
      <w:pPr>
        <w:pStyle w:val="RESPONSE0"/>
      </w:pPr>
      <w:r w:rsidRPr="00185F48">
        <w:t>DON’T KNOW</w:t>
      </w:r>
      <w:r w:rsidRPr="00185F48">
        <w:tab/>
        <w:t>d</w:t>
      </w:r>
    </w:p>
    <w:p w:rsidR="007B3713" w:rsidRPr="00185F48" w:rsidRDefault="007B3713" w:rsidP="005B1A2D">
      <w:pPr>
        <w:pStyle w:val="RESPONSE0"/>
      </w:pPr>
      <w:r w:rsidRPr="00185F48">
        <w:t>REFUSED</w:t>
      </w:r>
      <w:r w:rsidRPr="00185F48">
        <w:tab/>
        <w:t>r</w:t>
      </w:r>
    </w:p>
    <w:p w:rsidR="00254C45" w:rsidRPr="002B44FF" w:rsidRDefault="00254C45" w:rsidP="00254C4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54C45" w:rsidRPr="002B44FF" w:rsidTr="00FF585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54C45" w:rsidRPr="002B44FF" w:rsidRDefault="00254C45" w:rsidP="00254C45">
            <w:pPr>
              <w:spacing w:before="60" w:after="60" w:line="240" w:lineRule="auto"/>
              <w:ind w:firstLine="0"/>
              <w:jc w:val="left"/>
              <w:rPr>
                <w:rFonts w:ascii="Arial" w:hAnsi="Arial" w:cs="Arial"/>
                <w:caps/>
                <w:sz w:val="20"/>
                <w:szCs w:val="20"/>
              </w:rPr>
            </w:pPr>
            <w:r>
              <w:rPr>
                <w:rFonts w:ascii="Arial" w:hAnsi="Arial" w:cs="Arial"/>
                <w:bCs/>
                <w:caps/>
                <w:sz w:val="20"/>
                <w:szCs w:val="20"/>
              </w:rPr>
              <w:t>b8=1</w:t>
            </w:r>
          </w:p>
        </w:tc>
      </w:tr>
      <w:tr w:rsidR="00254C45" w:rsidRPr="002B44FF" w:rsidTr="00FF585A">
        <w:trPr>
          <w:trHeight w:val="258"/>
        </w:trPr>
        <w:tc>
          <w:tcPr>
            <w:tcW w:w="5000" w:type="pct"/>
            <w:tcBorders>
              <w:top w:val="single" w:sz="4" w:space="0" w:color="auto"/>
              <w:left w:val="single" w:sz="4" w:space="0" w:color="auto"/>
              <w:bottom w:val="single" w:sz="4" w:space="0" w:color="auto"/>
              <w:right w:val="single" w:sz="4" w:space="0" w:color="auto"/>
            </w:tcBorders>
          </w:tcPr>
          <w:p w:rsidR="00254C45" w:rsidRPr="002B44FF" w:rsidRDefault="00F03C1C" w:rsidP="00FF585A">
            <w:pPr>
              <w:spacing w:before="60" w:after="60" w:line="240" w:lineRule="auto"/>
              <w:ind w:firstLine="0"/>
              <w:jc w:val="left"/>
              <w:rPr>
                <w:rFonts w:ascii="Arial" w:hAnsi="Arial" w:cs="Arial"/>
                <w:sz w:val="20"/>
                <w:szCs w:val="20"/>
              </w:rPr>
            </w:pPr>
            <w:sdt>
              <w:sdtPr>
                <w:rPr>
                  <w:rFonts w:ascii="Arial" w:hAnsi="Arial" w:cs="Arial"/>
                  <w:bCs/>
                  <w:sz w:val="20"/>
                  <w:szCs w:val="20"/>
                </w:rPr>
                <w:alias w:val="INSERT RANGE CONDITION"/>
                <w:tag w:val="RANGE CONDITION"/>
                <w:id w:val="569683553"/>
                <w:placeholder>
                  <w:docPart w:val="8AF32B069EBB449A89581D1D7B1D5850"/>
                </w:placeholder>
                <w:temporary/>
                <w:showingPlcHdr/>
              </w:sdtPr>
              <w:sdtContent>
                <w:r w:rsidR="00254C45" w:rsidRPr="002B44FF">
                  <w:rPr>
                    <w:rFonts w:ascii="Arial" w:hAnsi="Arial" w:cs="Arial"/>
                    <w:bCs/>
                    <w:sz w:val="20"/>
                    <w:szCs w:val="20"/>
                  </w:rPr>
                  <w:t>INSERT FILL CONDITION OR DELETE ROW</w:t>
                </w:r>
              </w:sdtContent>
            </w:sdt>
          </w:p>
        </w:tc>
      </w:tr>
    </w:tbl>
    <w:p w:rsidR="00254C45" w:rsidRPr="002B44FF" w:rsidRDefault="00254C45" w:rsidP="00254C45">
      <w:pPr>
        <w:pStyle w:val="QUESTIONTEXT"/>
      </w:pPr>
      <w:r>
        <w:t>B8a</w:t>
      </w:r>
      <w:r w:rsidRPr="002B44FF">
        <w:t>.</w:t>
      </w:r>
      <w:r w:rsidRPr="002B44FF">
        <w:tab/>
      </w:r>
      <w:r w:rsidRPr="00254C45">
        <w:t>What kind of place do you go</w:t>
      </w:r>
      <w:r w:rsidR="00A216F9">
        <w:t xml:space="preserve"> to</w:t>
      </w:r>
      <w:r w:rsidRPr="00254C45">
        <w:t>?</w:t>
      </w:r>
    </w:p>
    <w:p w:rsidR="00254C45" w:rsidRPr="00EA006A" w:rsidRDefault="00254C45" w:rsidP="00B57E18">
      <w:pPr>
        <w:pStyle w:val="CODINGTYPE"/>
      </w:pPr>
      <w:r w:rsidRPr="002B44FF">
        <w:tab/>
      </w:r>
      <w:r w:rsidRPr="002B44FF">
        <w:tab/>
      </w:r>
      <w:sdt>
        <w:sdtPr>
          <w:alias w:val="SELECT CODING TYPE"/>
          <w:tag w:val="CODING TYPE"/>
          <w:id w:val="569683556"/>
          <w:placeholder>
            <w:docPart w:val="9166C53F34A54B66B46BBCC0267F8A0F"/>
          </w:placeholder>
          <w:dropDownList>
            <w:listItem w:displayText="SELECT CODING TYPE" w:value=""/>
            <w:listItem w:displayText="CODE ONE ONLY" w:value="CODE ONE ONLY"/>
            <w:listItem w:displayText="CODE ALL THAT APPLY" w:value="CODE ALL THAT APPLY"/>
          </w:dropDownList>
        </w:sdtPr>
        <w:sdtEndPr>
          <w:rPr>
            <w:b/>
          </w:rPr>
        </w:sdtEndPr>
        <w:sdtContent>
          <w:r w:rsidRPr="00EA006A">
            <w:t>CODE ONE ONLY</w:t>
          </w:r>
        </w:sdtContent>
      </w:sdt>
    </w:p>
    <w:p w:rsidR="00254C45" w:rsidRPr="00EA006A" w:rsidRDefault="00254C45" w:rsidP="005B1A2D">
      <w:pPr>
        <w:pStyle w:val="RESPONSE0"/>
      </w:pPr>
      <w:r w:rsidRPr="00780295">
        <w:rPr>
          <w:b/>
        </w:rPr>
        <w:t>Clinic</w:t>
      </w:r>
      <w:r w:rsidR="00EA006A">
        <w:tab/>
        <w:t>1</w:t>
      </w:r>
    </w:p>
    <w:p w:rsidR="00254C45" w:rsidRPr="00EA006A" w:rsidRDefault="007E5DD0" w:rsidP="005B1A2D">
      <w:pPr>
        <w:pStyle w:val="RESPONSE0"/>
      </w:pPr>
      <w:r w:rsidRPr="00780295">
        <w:rPr>
          <w:b/>
        </w:rPr>
        <w:t>Health Center</w:t>
      </w:r>
      <w:r w:rsidR="00EA006A">
        <w:tab/>
        <w:t>2</w:t>
      </w:r>
    </w:p>
    <w:p w:rsidR="00254C45" w:rsidRPr="00EA006A" w:rsidRDefault="007E5DD0" w:rsidP="005B1A2D">
      <w:pPr>
        <w:pStyle w:val="RESPONSE0"/>
      </w:pPr>
      <w:r w:rsidRPr="00780295">
        <w:rPr>
          <w:b/>
        </w:rPr>
        <w:t>Hospital</w:t>
      </w:r>
      <w:r w:rsidR="00EA006A">
        <w:tab/>
        <w:t>3</w:t>
      </w:r>
    </w:p>
    <w:p w:rsidR="00254C45" w:rsidRPr="00EA006A" w:rsidRDefault="007E5DD0" w:rsidP="005B1A2D">
      <w:pPr>
        <w:pStyle w:val="RESPONSE0"/>
      </w:pPr>
      <w:r w:rsidRPr="00780295">
        <w:rPr>
          <w:b/>
        </w:rPr>
        <w:t>Doctor’s office</w:t>
      </w:r>
      <w:r w:rsidR="00EA006A">
        <w:tab/>
        <w:t>4</w:t>
      </w:r>
    </w:p>
    <w:p w:rsidR="00254C45" w:rsidRPr="002B44FF" w:rsidRDefault="007E5DD0" w:rsidP="005B1A2D">
      <w:pPr>
        <w:pStyle w:val="RESPONSE0"/>
      </w:pPr>
      <w:r w:rsidRPr="00780295">
        <w:rPr>
          <w:b/>
        </w:rPr>
        <w:t>Some other place</w:t>
      </w:r>
      <w:r w:rsidR="00EA006A">
        <w:tab/>
        <w:t>99</w:t>
      </w:r>
    </w:p>
    <w:p w:rsidR="00254C45" w:rsidRPr="002B44FF" w:rsidRDefault="00EA006A" w:rsidP="00F07654">
      <w:pPr>
        <w:pStyle w:val="UNDERLINERESPONSE"/>
        <w:tabs>
          <w:tab w:val="clear" w:pos="6480"/>
          <w:tab w:val="left" w:leader="underscore" w:pos="5670"/>
        </w:tabs>
      </w:pPr>
      <w:r>
        <w:tab/>
      </w:r>
      <w:r w:rsidR="00361039">
        <w:t xml:space="preserve"> </w:t>
      </w:r>
      <w:r w:rsidR="00254C45" w:rsidRPr="002B44FF">
        <w:t xml:space="preserve">(STRING </w:t>
      </w:r>
      <w:r w:rsidR="00B002CE">
        <w:t>(</w:t>
      </w:r>
      <w:r w:rsidR="00254C45">
        <w:t>99</w:t>
      </w:r>
      <w:r w:rsidR="00B002CE">
        <w:t>)</w:t>
      </w:r>
      <w:r w:rsidR="00254C45" w:rsidRPr="002B44FF">
        <w:t>)</w:t>
      </w:r>
    </w:p>
    <w:p w:rsidR="00254C45" w:rsidRPr="002B44FF" w:rsidRDefault="00254C45" w:rsidP="005B1A2D">
      <w:pPr>
        <w:pStyle w:val="RESPONSE0"/>
      </w:pPr>
      <w:r w:rsidRPr="002B44FF">
        <w:t>DON’T KNOW</w:t>
      </w:r>
      <w:r w:rsidRPr="002B44FF">
        <w:tab/>
      </w:r>
      <w:r w:rsidRPr="00D86317">
        <w:t>d</w:t>
      </w:r>
    </w:p>
    <w:p w:rsidR="00254C45" w:rsidRPr="002B44FF" w:rsidRDefault="00254C45" w:rsidP="005B1A2D">
      <w:pPr>
        <w:pStyle w:val="RESPONSE0"/>
      </w:pPr>
      <w:r w:rsidRPr="002B44FF">
        <w:t>REFUSED</w:t>
      </w:r>
      <w:r w:rsidRPr="002B44FF">
        <w:tab/>
      </w:r>
      <w:r w:rsidRPr="00D86317">
        <w:t>r</w:t>
      </w:r>
    </w:p>
    <w:p w:rsidR="00254C45" w:rsidRPr="002B44FF" w:rsidRDefault="00254C45" w:rsidP="00254C45">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254C45" w:rsidRPr="002B44FF" w:rsidTr="00FF585A">
        <w:trPr>
          <w:jc w:val="center"/>
        </w:trPr>
        <w:tc>
          <w:tcPr>
            <w:tcW w:w="5000" w:type="pct"/>
          </w:tcPr>
          <w:p w:rsidR="00254C45" w:rsidRPr="002B44FF" w:rsidRDefault="00254C45" w:rsidP="00254C45">
            <w:pPr>
              <w:spacing w:before="60" w:after="60" w:line="240" w:lineRule="auto"/>
              <w:ind w:firstLine="0"/>
              <w:jc w:val="left"/>
              <w:rPr>
                <w:rFonts w:ascii="Arial" w:hAnsi="Arial" w:cs="Arial"/>
                <w:caps/>
                <w:sz w:val="20"/>
                <w:szCs w:val="20"/>
              </w:rPr>
            </w:pPr>
            <w:r w:rsidRPr="002B44FF">
              <w:rPr>
                <w:rFonts w:ascii="Arial" w:hAnsi="Arial" w:cs="Arial"/>
                <w:caps/>
                <w:sz w:val="20"/>
                <w:szCs w:val="20"/>
              </w:rPr>
              <w:t xml:space="preserve">IF OTHER SPECIFY (99): </w:t>
            </w:r>
            <w:r>
              <w:rPr>
                <w:rFonts w:ascii="Arial" w:hAnsi="Arial" w:cs="Arial"/>
                <w:b/>
                <w:sz w:val="20"/>
                <w:szCs w:val="20"/>
              </w:rPr>
              <w:t>What kind of place do you go to for general health care?</w:t>
            </w:r>
          </w:p>
        </w:tc>
      </w:tr>
    </w:tbl>
    <w:p w:rsidR="005B1A2D" w:rsidRDefault="005B1A2D" w:rsidP="00254C45">
      <w:pPr>
        <w:tabs>
          <w:tab w:val="clear" w:pos="432"/>
        </w:tabs>
        <w:spacing w:line="240" w:lineRule="auto"/>
        <w:ind w:firstLine="0"/>
        <w:jc w:val="left"/>
        <w:rPr>
          <w:rFonts w:ascii="Arial" w:hAnsi="Arial" w:cs="Arial"/>
          <w:sz w:val="20"/>
          <w:szCs w:val="20"/>
        </w:rPr>
      </w:pPr>
    </w:p>
    <w:p w:rsidR="005B1A2D" w:rsidRDefault="005B1A2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254C45" w:rsidRPr="00020D91" w:rsidRDefault="00254C45" w:rsidP="00254C45">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A1C8B" w:rsidRPr="00185F48" w:rsidTr="00FF585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1C8B" w:rsidRPr="00185F48" w:rsidRDefault="001A1C8B" w:rsidP="00FF585A">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1A1C8B" w:rsidRPr="00185F48" w:rsidRDefault="001A1C8B" w:rsidP="001A1C8B">
      <w:pPr>
        <w:pStyle w:val="QUESTIONTEXT"/>
      </w:pPr>
      <w:r>
        <w:t>B9.</w:t>
      </w:r>
      <w:r>
        <w:tab/>
      </w:r>
      <w:r w:rsidRPr="001A1C8B">
        <w:t>Is there a place you go, or have gone, for family planning or birth control?</w:t>
      </w:r>
    </w:p>
    <w:p w:rsidR="001A1C8B" w:rsidRPr="00185F48" w:rsidRDefault="001A1C8B" w:rsidP="005B1A2D">
      <w:pPr>
        <w:pStyle w:val="RESPONSE0"/>
      </w:pPr>
      <w:r>
        <w:t>YES</w:t>
      </w:r>
      <w:r>
        <w:tab/>
        <w:t>1</w:t>
      </w:r>
    </w:p>
    <w:p w:rsidR="001A1C8B" w:rsidRPr="00185F48" w:rsidRDefault="001A1C8B" w:rsidP="005B1A2D">
      <w:pPr>
        <w:pStyle w:val="RESPONSE0"/>
      </w:pPr>
      <w:r w:rsidRPr="00EA006A">
        <w:t>NO</w:t>
      </w:r>
      <w:r w:rsidRPr="00185F48">
        <w:tab/>
        <w:t>0</w:t>
      </w:r>
    </w:p>
    <w:p w:rsidR="001A1C8B" w:rsidRPr="00185F48" w:rsidRDefault="001A1C8B" w:rsidP="005B1A2D">
      <w:pPr>
        <w:pStyle w:val="RESPONSE0"/>
      </w:pPr>
      <w:r w:rsidRPr="00185F48">
        <w:t>DON’T KNOW</w:t>
      </w:r>
      <w:r w:rsidRPr="00185F48">
        <w:tab/>
        <w:t>d</w:t>
      </w:r>
    </w:p>
    <w:p w:rsidR="001A1C8B" w:rsidRPr="00185F48" w:rsidRDefault="001A1C8B" w:rsidP="005B1A2D">
      <w:pPr>
        <w:pStyle w:val="RESPONSE0"/>
      </w:pPr>
      <w:r w:rsidRPr="00185F48">
        <w:t>REFUSED</w:t>
      </w:r>
      <w:r w:rsidRPr="00185F48">
        <w:tab/>
        <w:t>r</w:t>
      </w:r>
    </w:p>
    <w:p w:rsidR="001A1C8B" w:rsidRPr="002B44FF" w:rsidRDefault="001A1C8B" w:rsidP="001A1C8B">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A1C8B" w:rsidRPr="002B44FF" w:rsidTr="00FF585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1C8B" w:rsidRPr="002B44FF" w:rsidRDefault="001A1C8B" w:rsidP="00FF585A">
            <w:pPr>
              <w:spacing w:before="60" w:after="60" w:line="240" w:lineRule="auto"/>
              <w:ind w:firstLine="0"/>
              <w:jc w:val="left"/>
              <w:rPr>
                <w:rFonts w:ascii="Arial" w:hAnsi="Arial" w:cs="Arial"/>
                <w:caps/>
                <w:sz w:val="20"/>
                <w:szCs w:val="20"/>
              </w:rPr>
            </w:pPr>
            <w:r>
              <w:rPr>
                <w:rFonts w:ascii="Arial" w:hAnsi="Arial" w:cs="Arial"/>
                <w:bCs/>
                <w:caps/>
                <w:sz w:val="20"/>
                <w:szCs w:val="20"/>
              </w:rPr>
              <w:t>b9=1</w:t>
            </w:r>
          </w:p>
        </w:tc>
      </w:tr>
    </w:tbl>
    <w:p w:rsidR="001A1C8B" w:rsidRPr="002B44FF" w:rsidRDefault="001A1C8B" w:rsidP="001A1C8B">
      <w:pPr>
        <w:pStyle w:val="QUESTIONTEXT"/>
      </w:pPr>
      <w:r>
        <w:t>B9a</w:t>
      </w:r>
      <w:r w:rsidRPr="002B44FF">
        <w:t>.</w:t>
      </w:r>
      <w:r w:rsidRPr="002B44FF">
        <w:tab/>
      </w:r>
      <w:r w:rsidR="00780295">
        <w:t>What kind of place</w:t>
      </w:r>
      <w:r w:rsidR="0049180B">
        <w:t xml:space="preserve"> do you or did you</w:t>
      </w:r>
      <w:r w:rsidR="00780295">
        <w:t xml:space="preserve"> </w:t>
      </w:r>
      <w:r w:rsidRPr="001A1C8B">
        <w:t>go</w:t>
      </w:r>
      <w:r w:rsidR="0049180B">
        <w:t xml:space="preserve"> to</w:t>
      </w:r>
      <w:r w:rsidRPr="001A1C8B">
        <w:t>?</w:t>
      </w:r>
    </w:p>
    <w:p w:rsidR="001A1C8B" w:rsidRPr="00BE666B" w:rsidRDefault="005B1A2D" w:rsidP="005B1A2D">
      <w:pPr>
        <w:tabs>
          <w:tab w:val="clear" w:pos="432"/>
          <w:tab w:val="left" w:pos="6750"/>
        </w:tabs>
        <w:spacing w:line="240" w:lineRule="auto"/>
        <w:ind w:firstLine="0"/>
        <w:jc w:val="left"/>
        <w:rPr>
          <w:rFonts w:ascii="Arial" w:hAnsi="Arial" w:cs="Arial"/>
          <w:color w:val="000000"/>
          <w:sz w:val="20"/>
          <w:szCs w:val="20"/>
        </w:rPr>
      </w:pPr>
      <w:r w:rsidRPr="005B1A2D">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71298970"/>
          <w:placeholder>
            <w:docPart w:val="CAA4400D0034401C99B3D6E41B47E58F"/>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32671" w:rsidRPr="00632671">
            <w:rPr>
              <w:rFonts w:ascii="Arial" w:hAnsi="Arial" w:cs="Arial"/>
              <w:color w:val="000000"/>
              <w:sz w:val="20"/>
              <w:szCs w:val="20"/>
              <w:u w:val="single"/>
            </w:rPr>
            <w:t>CODE ONE ONLY</w:t>
          </w:r>
        </w:sdtContent>
      </w:sdt>
    </w:p>
    <w:p w:rsidR="001A1C8B" w:rsidRPr="00611414" w:rsidRDefault="001A1C8B" w:rsidP="005B1A2D">
      <w:pPr>
        <w:pStyle w:val="RESPONSE0"/>
      </w:pPr>
      <w:r w:rsidRPr="00611414">
        <w:t>The same place I receive general health care</w:t>
      </w:r>
      <w:r w:rsidRPr="00CB5661">
        <w:tab/>
      </w:r>
      <w:r>
        <w:t>1</w:t>
      </w:r>
    </w:p>
    <w:p w:rsidR="001A1C8B" w:rsidRPr="00611414" w:rsidRDefault="001A1C8B" w:rsidP="005B1A2D">
      <w:pPr>
        <w:pStyle w:val="RESPONSE0"/>
      </w:pPr>
      <w:r w:rsidRPr="00611414">
        <w:t>Clinic</w:t>
      </w:r>
      <w:r w:rsidRPr="00CB5661">
        <w:tab/>
      </w:r>
      <w:r>
        <w:t>2</w:t>
      </w:r>
    </w:p>
    <w:p w:rsidR="001A1C8B" w:rsidRPr="00611414" w:rsidRDefault="001A1C8B" w:rsidP="005B1A2D">
      <w:pPr>
        <w:pStyle w:val="RESPONSE0"/>
      </w:pPr>
      <w:r w:rsidRPr="00611414">
        <w:t>Health Center</w:t>
      </w:r>
      <w:r w:rsidRPr="00CB5661">
        <w:tab/>
      </w:r>
      <w:r>
        <w:t>3</w:t>
      </w:r>
    </w:p>
    <w:p w:rsidR="001A1C8B" w:rsidRPr="00611414" w:rsidRDefault="001A1C8B" w:rsidP="005B1A2D">
      <w:pPr>
        <w:pStyle w:val="RESPONSE0"/>
      </w:pPr>
      <w:r w:rsidRPr="00611414">
        <w:t>Hospital</w:t>
      </w:r>
      <w:r w:rsidRPr="00CB5661">
        <w:tab/>
      </w:r>
      <w:r>
        <w:t>4</w:t>
      </w:r>
    </w:p>
    <w:p w:rsidR="001A1C8B" w:rsidRPr="00611414" w:rsidRDefault="001A1C8B" w:rsidP="005B1A2D">
      <w:pPr>
        <w:pStyle w:val="RESPONSE0"/>
      </w:pPr>
      <w:r w:rsidRPr="00611414">
        <w:t>Doctor’s office</w:t>
      </w:r>
      <w:r w:rsidRPr="00CB5661">
        <w:tab/>
      </w:r>
      <w:r>
        <w:t>5</w:t>
      </w:r>
    </w:p>
    <w:p w:rsidR="001A1C8B" w:rsidRPr="002B44FF" w:rsidRDefault="001A1C8B" w:rsidP="005B1A2D">
      <w:pPr>
        <w:pStyle w:val="RESPONSE0"/>
      </w:pPr>
      <w:r w:rsidRPr="00611414">
        <w:t>Some other place</w:t>
      </w:r>
      <w:r w:rsidR="00611414">
        <w:tab/>
        <w:t>99</w:t>
      </w:r>
    </w:p>
    <w:p w:rsidR="001A1C8B" w:rsidRPr="002B44FF" w:rsidRDefault="001A1C8B" w:rsidP="005B1A2D">
      <w:pPr>
        <w:pStyle w:val="UNDERLINERESPONSE"/>
        <w:tabs>
          <w:tab w:val="clear" w:pos="6480"/>
          <w:tab w:val="left" w:leader="underscore" w:pos="6930"/>
        </w:tabs>
      </w:pPr>
      <w:r w:rsidRPr="002B44FF">
        <w:tab/>
      </w:r>
      <w:r w:rsidR="00361039">
        <w:t xml:space="preserve"> </w:t>
      </w:r>
      <w:r w:rsidRPr="002B44FF">
        <w:t xml:space="preserve">(STRING </w:t>
      </w:r>
      <w:r w:rsidR="00B002CE">
        <w:t>(</w:t>
      </w:r>
      <w:r>
        <w:t>99</w:t>
      </w:r>
      <w:r w:rsidR="00B002CE">
        <w:t>)</w:t>
      </w:r>
      <w:r w:rsidRPr="002B44FF">
        <w:t>)</w:t>
      </w:r>
    </w:p>
    <w:p w:rsidR="001A1C8B" w:rsidRPr="002B44FF" w:rsidRDefault="001A1C8B" w:rsidP="005B1A2D">
      <w:pPr>
        <w:pStyle w:val="RESPONSE0"/>
      </w:pPr>
      <w:r w:rsidRPr="002B44FF">
        <w:t>DON’T KNOW</w:t>
      </w:r>
      <w:r w:rsidRPr="002B44FF">
        <w:tab/>
      </w:r>
      <w:r w:rsidRPr="00D86317">
        <w:t>d</w:t>
      </w:r>
    </w:p>
    <w:p w:rsidR="001A1C8B" w:rsidRPr="002B44FF" w:rsidRDefault="001A1C8B" w:rsidP="005B1A2D">
      <w:pPr>
        <w:pStyle w:val="RESPONSE0"/>
      </w:pPr>
      <w:r w:rsidRPr="002B44FF">
        <w:t>REFUSED</w:t>
      </w:r>
      <w:r w:rsidRPr="002B44FF">
        <w:tab/>
      </w:r>
      <w:r w:rsidRPr="00D86317">
        <w:t>r</w:t>
      </w:r>
    </w:p>
    <w:p w:rsidR="001A1C8B" w:rsidRPr="002B44FF" w:rsidRDefault="001A1C8B" w:rsidP="001A1C8B">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A1C8B" w:rsidRPr="002B44FF" w:rsidTr="00FF585A">
        <w:trPr>
          <w:jc w:val="center"/>
        </w:trPr>
        <w:tc>
          <w:tcPr>
            <w:tcW w:w="5000" w:type="pct"/>
          </w:tcPr>
          <w:p w:rsidR="001A1C8B" w:rsidRPr="002B44FF" w:rsidRDefault="001A1C8B" w:rsidP="00F90A46">
            <w:pPr>
              <w:spacing w:before="60" w:after="60" w:line="240" w:lineRule="auto"/>
              <w:ind w:firstLine="0"/>
              <w:jc w:val="left"/>
              <w:rPr>
                <w:rFonts w:ascii="Arial" w:hAnsi="Arial" w:cs="Arial"/>
                <w:caps/>
                <w:sz w:val="20"/>
                <w:szCs w:val="20"/>
              </w:rPr>
            </w:pPr>
            <w:r w:rsidRPr="002B44FF">
              <w:rPr>
                <w:rFonts w:ascii="Arial" w:hAnsi="Arial" w:cs="Arial"/>
                <w:caps/>
                <w:sz w:val="20"/>
                <w:szCs w:val="20"/>
              </w:rPr>
              <w:t xml:space="preserve">IF OTHER SPECIFY (99): </w:t>
            </w:r>
            <w:r>
              <w:rPr>
                <w:rFonts w:ascii="Arial" w:hAnsi="Arial" w:cs="Arial"/>
                <w:b/>
                <w:sz w:val="20"/>
                <w:szCs w:val="20"/>
              </w:rPr>
              <w:t>What kind of place do you go to?</w:t>
            </w:r>
          </w:p>
        </w:tc>
      </w:tr>
    </w:tbl>
    <w:p w:rsidR="00611414" w:rsidRDefault="0061141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FF6922" w:rsidRPr="00185F48" w:rsidRDefault="00FF6922"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FF6922" w:rsidRPr="00185F48" w:rsidTr="0082554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F6922" w:rsidRPr="00185F48" w:rsidRDefault="00FF6922" w:rsidP="00825546">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FF6922" w:rsidRPr="00F73531" w:rsidRDefault="0022469B" w:rsidP="00FF6922">
      <w:pPr>
        <w:pStyle w:val="QUESTIONTEXT"/>
      </w:pPr>
      <w:r>
        <w:t>B10</w:t>
      </w:r>
      <w:r w:rsidR="001E237A">
        <w:t>.</w:t>
      </w:r>
      <w:r w:rsidR="00FF6922" w:rsidRPr="00185F48">
        <w:tab/>
      </w:r>
      <w:r w:rsidR="00C85669" w:rsidRPr="00F73531">
        <w:t xml:space="preserve">How many more children </w:t>
      </w:r>
      <w:r w:rsidR="00A778B3">
        <w:t>would you like</w:t>
      </w:r>
      <w:r w:rsidR="00C85669" w:rsidRPr="00F73531">
        <w:t xml:space="preserve"> to have?</w:t>
      </w:r>
    </w:p>
    <w:p w:rsidR="00FF6922" w:rsidRPr="00F73531" w:rsidRDefault="002713D3" w:rsidP="00FF6922">
      <w:pPr>
        <w:pStyle w:val="RESPONSELINE"/>
      </w:pPr>
      <w:r>
        <w:tab/>
        <w:t>|</w:t>
      </w:r>
      <w:r>
        <w:rPr>
          <w:u w:val="single"/>
        </w:rPr>
        <w:t xml:space="preserve">     </w:t>
      </w:r>
      <w:r>
        <w:t>|</w:t>
      </w:r>
      <w:r>
        <w:rPr>
          <w:u w:val="single"/>
        </w:rPr>
        <w:t xml:space="preserve">     </w:t>
      </w:r>
      <w:r>
        <w:t>| NUMBER</w:t>
      </w:r>
    </w:p>
    <w:p w:rsidR="00FF6922" w:rsidRPr="00F73531" w:rsidRDefault="002713D3" w:rsidP="005B1A2D">
      <w:pPr>
        <w:pStyle w:val="INDENTEDBODYTEXT"/>
      </w:pPr>
      <w:r>
        <w:t>(0-12)</w:t>
      </w:r>
    </w:p>
    <w:p w:rsidR="00FF6922" w:rsidRPr="00F73531" w:rsidRDefault="002713D3" w:rsidP="005B1A2D">
      <w:pPr>
        <w:pStyle w:val="RESPONSE0"/>
      </w:pPr>
      <w:r>
        <w:t>DON’T KNOW</w:t>
      </w:r>
      <w:r>
        <w:tab/>
        <w:t>d</w:t>
      </w:r>
    </w:p>
    <w:p w:rsidR="00FF6922" w:rsidRPr="00F73531" w:rsidRDefault="002713D3" w:rsidP="005B1A2D">
      <w:pPr>
        <w:pStyle w:val="RESPONSE0"/>
      </w:pPr>
      <w:r>
        <w:t>REFUSED</w:t>
      </w:r>
      <w:r>
        <w:tab/>
        <w:t>r</w:t>
      </w:r>
    </w:p>
    <w:p w:rsidR="00FF6922" w:rsidRPr="00F73531" w:rsidRDefault="00FF6922" w:rsidP="00FF6922">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FF6922" w:rsidRPr="00F73531" w:rsidTr="0082554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F6922" w:rsidRPr="00F73531" w:rsidRDefault="002713D3" w:rsidP="00825546">
            <w:pPr>
              <w:spacing w:before="60" w:after="60" w:line="240" w:lineRule="auto"/>
              <w:ind w:firstLine="0"/>
              <w:jc w:val="left"/>
              <w:rPr>
                <w:rFonts w:ascii="Arial" w:hAnsi="Arial" w:cs="Arial"/>
                <w:caps/>
                <w:sz w:val="20"/>
                <w:szCs w:val="20"/>
              </w:rPr>
            </w:pPr>
            <w:r>
              <w:rPr>
                <w:rFonts w:ascii="Arial" w:hAnsi="Arial" w:cs="Arial"/>
                <w:bCs/>
                <w:caps/>
                <w:sz w:val="20"/>
                <w:szCs w:val="20"/>
              </w:rPr>
              <w:t>B10 ne 0,</w:t>
            </w:r>
            <w:r>
              <w:rPr>
                <w:rFonts w:ascii="Arial" w:hAnsi="Arial" w:cs="Arial"/>
                <w:bCs/>
                <w:sz w:val="20"/>
                <w:szCs w:val="20"/>
              </w:rPr>
              <w:t>d,r</w:t>
            </w:r>
          </w:p>
        </w:tc>
      </w:tr>
    </w:tbl>
    <w:p w:rsidR="00FF6922" w:rsidRDefault="002713D3" w:rsidP="00FF6922">
      <w:pPr>
        <w:pStyle w:val="QUESTIONTEXT"/>
      </w:pPr>
      <w:r>
        <w:t>B11</w:t>
      </w:r>
      <w:r w:rsidR="001E237A">
        <w:t>.</w:t>
      </w:r>
      <w:r w:rsidR="003929B1" w:rsidRPr="003929B1">
        <w:tab/>
        <w:t xml:space="preserve">How old would you like </w:t>
      </w:r>
      <w:r w:rsidR="00B005B3">
        <w:t xml:space="preserve">(If pregnant, ‘your unborn child’) </w:t>
      </w:r>
      <w:r w:rsidR="003929B1" w:rsidRPr="003929B1">
        <w:t>[CHILD] to be when you have your next child?</w:t>
      </w:r>
    </w:p>
    <w:p w:rsidR="00370F86" w:rsidRPr="00370F86" w:rsidRDefault="00370F86" w:rsidP="00FF6922">
      <w:pPr>
        <w:pStyle w:val="QUESTIONTEXT"/>
      </w:pPr>
      <w:r>
        <w:tab/>
        <w:t>PROBE: You may answer in months or years, or both.</w:t>
      </w:r>
    </w:p>
    <w:p w:rsidR="00FF6922" w:rsidRDefault="00FF6922" w:rsidP="00FF6922">
      <w:pPr>
        <w:pStyle w:val="RESPONSELINE"/>
      </w:pPr>
      <w:r w:rsidRPr="00185F48">
        <w:tab/>
        <w:t>|</w:t>
      </w:r>
      <w:r w:rsidRPr="00185F48">
        <w:rPr>
          <w:u w:val="single"/>
        </w:rPr>
        <w:t xml:space="preserve">     </w:t>
      </w:r>
      <w:r w:rsidRPr="00185F48">
        <w:t>|</w:t>
      </w:r>
      <w:r w:rsidRPr="00185F48">
        <w:rPr>
          <w:u w:val="single"/>
        </w:rPr>
        <w:t xml:space="preserve">     </w:t>
      </w:r>
      <w:r w:rsidRPr="00185F48">
        <w:t xml:space="preserve">| </w:t>
      </w:r>
      <w:r>
        <w:t xml:space="preserve"> MONTHS</w:t>
      </w:r>
    </w:p>
    <w:p w:rsidR="00FF6922" w:rsidRPr="002B44FF" w:rsidRDefault="00FF6922" w:rsidP="005B1A2D">
      <w:pPr>
        <w:pStyle w:val="INDENTEDBODYTEXT"/>
      </w:pPr>
      <w:r w:rsidRPr="002B44FF">
        <w:t>(</w:t>
      </w:r>
      <w:r>
        <w:t>9-24)</w:t>
      </w:r>
    </w:p>
    <w:p w:rsidR="00FF6922" w:rsidRPr="00185F48" w:rsidRDefault="00FF6922" w:rsidP="00FF6922">
      <w:pPr>
        <w:pStyle w:val="RESPONSELINE"/>
      </w:pPr>
      <w:r>
        <w:tab/>
      </w:r>
      <w:r w:rsidRPr="00185F48">
        <w:t>|</w:t>
      </w:r>
      <w:r w:rsidRPr="00185F48">
        <w:rPr>
          <w:u w:val="single"/>
        </w:rPr>
        <w:t xml:space="preserve">     </w:t>
      </w:r>
      <w:r w:rsidRPr="00185F48">
        <w:t>|</w:t>
      </w:r>
      <w:r w:rsidRPr="00185F48">
        <w:rPr>
          <w:u w:val="single"/>
        </w:rPr>
        <w:t xml:space="preserve">     </w:t>
      </w:r>
      <w:r w:rsidRPr="00185F48">
        <w:t xml:space="preserve">| </w:t>
      </w:r>
      <w:r>
        <w:t xml:space="preserve"> YEARS</w:t>
      </w:r>
    </w:p>
    <w:p w:rsidR="00FF6922" w:rsidRPr="002B44FF" w:rsidRDefault="00FF6922" w:rsidP="005B1A2D">
      <w:pPr>
        <w:pStyle w:val="INDENTEDBODYTEXT"/>
      </w:pPr>
      <w:r w:rsidRPr="002B44FF">
        <w:t>(</w:t>
      </w:r>
      <w:r>
        <w:t>1-1</w:t>
      </w:r>
      <w:r w:rsidR="007D286D">
        <w:t>6</w:t>
      </w:r>
      <w:r w:rsidRPr="002B44FF">
        <w:t>)</w:t>
      </w:r>
    </w:p>
    <w:p w:rsidR="00FF6922" w:rsidRPr="00185F48" w:rsidRDefault="00FF6922" w:rsidP="005B1A2D">
      <w:pPr>
        <w:pStyle w:val="RESPONSE0"/>
      </w:pPr>
      <w:r>
        <w:t>DON’T KNOW</w:t>
      </w:r>
      <w:r>
        <w:tab/>
        <w:t>d</w:t>
      </w:r>
    </w:p>
    <w:p w:rsidR="00FF6922" w:rsidRPr="00185F48" w:rsidRDefault="00FF6922" w:rsidP="005B1A2D">
      <w:pPr>
        <w:pStyle w:val="RESPONSE0"/>
      </w:pPr>
      <w:r w:rsidRPr="00185F48">
        <w:t>REFUSED</w:t>
      </w:r>
      <w:r w:rsidRPr="00185F48">
        <w:tab/>
        <w:t>r</w:t>
      </w:r>
    </w:p>
    <w:p w:rsidR="00BE666B" w:rsidRDefault="00BE666B">
      <w:pPr>
        <w:tabs>
          <w:tab w:val="clear" w:pos="432"/>
        </w:tabs>
        <w:spacing w:line="240" w:lineRule="auto"/>
        <w:ind w:firstLine="0"/>
        <w:jc w:val="left"/>
        <w:rPr>
          <w:rFonts w:ascii="Arial" w:hAnsi="Arial" w:cs="Arial"/>
          <w:sz w:val="20"/>
          <w:szCs w:val="20"/>
        </w:rPr>
      </w:pPr>
      <w:r>
        <w:br w:type="page"/>
      </w:r>
    </w:p>
    <w:p w:rsidR="007D286D" w:rsidRDefault="007D286D"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D286D" w:rsidRPr="00185F48" w:rsidTr="007D286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D286D" w:rsidRPr="00185F48" w:rsidRDefault="007D286D" w:rsidP="007D286D">
            <w:pPr>
              <w:spacing w:before="60" w:after="60" w:line="240" w:lineRule="auto"/>
              <w:ind w:firstLine="0"/>
              <w:rPr>
                <w:rFonts w:ascii="Arial" w:hAnsi="Arial" w:cs="Arial"/>
                <w:caps/>
                <w:sz w:val="20"/>
                <w:szCs w:val="20"/>
              </w:rPr>
            </w:pPr>
            <w:r w:rsidRPr="00185F48">
              <w:rPr>
                <w:rFonts w:ascii="Arial" w:hAnsi="Arial" w:cs="Arial"/>
                <w:bCs/>
                <w:caps/>
                <w:sz w:val="20"/>
                <w:szCs w:val="20"/>
              </w:rPr>
              <w:t>ALL</w:t>
            </w:r>
          </w:p>
        </w:tc>
      </w:tr>
    </w:tbl>
    <w:p w:rsidR="007D286D" w:rsidRDefault="00E82A0F" w:rsidP="007D286D">
      <w:pPr>
        <w:pStyle w:val="QUESTIONTEXT"/>
      </w:pPr>
      <w:r>
        <w:t>B12.</w:t>
      </w:r>
      <w:r w:rsidR="001E237A">
        <w:tab/>
      </w:r>
      <w:r w:rsidR="003929B1" w:rsidRPr="003929B1">
        <w:t>I’m going to read some statements about parents and children. For each, please tell me whether you strongly agree, agree, are undecided, disagree, or strongly disagree.</w:t>
      </w:r>
    </w:p>
    <w:p w:rsidR="00231E7E" w:rsidRPr="001E237A" w:rsidRDefault="00231E7E" w:rsidP="005B1A2D">
      <w:pPr>
        <w:pStyle w:val="RESPONSE0"/>
      </w:pPr>
    </w:p>
    <w:tbl>
      <w:tblPr>
        <w:tblW w:w="5189" w:type="pct"/>
        <w:tblLayout w:type="fixed"/>
        <w:tblCellMar>
          <w:left w:w="120" w:type="dxa"/>
          <w:right w:w="120" w:type="dxa"/>
        </w:tblCellMar>
        <w:tblLook w:val="0000"/>
      </w:tblPr>
      <w:tblGrid>
        <w:gridCol w:w="3452"/>
        <w:gridCol w:w="992"/>
        <w:gridCol w:w="719"/>
        <w:gridCol w:w="1084"/>
        <w:gridCol w:w="986"/>
        <w:gridCol w:w="994"/>
        <w:gridCol w:w="803"/>
        <w:gridCol w:w="8"/>
        <w:gridCol w:w="925"/>
      </w:tblGrid>
      <w:tr w:rsidR="007D286D" w:rsidRPr="00185F48" w:rsidTr="00804153">
        <w:trPr>
          <w:tblHeader/>
        </w:trPr>
        <w:tc>
          <w:tcPr>
            <w:tcW w:w="1732" w:type="pct"/>
            <w:tcBorders>
              <w:top w:val="nil"/>
              <w:left w:val="nil"/>
              <w:bottom w:val="nil"/>
            </w:tcBorders>
            <w:vAlign w:val="bottom"/>
          </w:tcPr>
          <w:p w:rsidR="007D286D" w:rsidRPr="00EB4F4C" w:rsidRDefault="007D286D" w:rsidP="007D286D">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sz w:val="16"/>
                <w:szCs w:val="16"/>
              </w:rPr>
            </w:pPr>
          </w:p>
        </w:tc>
        <w:tc>
          <w:tcPr>
            <w:tcW w:w="3268" w:type="pct"/>
            <w:gridSpan w:val="8"/>
            <w:tcBorders>
              <w:bottom w:val="single" w:sz="4" w:space="0" w:color="auto"/>
            </w:tcBorders>
            <w:vAlign w:val="center"/>
          </w:tcPr>
          <w:p w:rsidR="007D286D" w:rsidRPr="00BE666B" w:rsidRDefault="00F03C1C" w:rsidP="007D286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sdt>
              <w:sdtPr>
                <w:rPr>
                  <w:rFonts w:ascii="Arial" w:hAnsi="Arial" w:cs="Arial"/>
                  <w:color w:val="000000"/>
                  <w:sz w:val="20"/>
                  <w:szCs w:val="20"/>
                  <w:u w:val="single"/>
                </w:rPr>
                <w:alias w:val="SELECT CODING TYPE"/>
                <w:tag w:val="CODING TYPE"/>
                <w:id w:val="26683030"/>
                <w:placeholder>
                  <w:docPart w:val="97C7793E66DE4BB9BCD93E02C8002E58"/>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7D286D" w:rsidRPr="00BE666B">
                  <w:rPr>
                    <w:rFonts w:ascii="Arial" w:hAnsi="Arial" w:cs="Arial"/>
                    <w:color w:val="000000"/>
                    <w:sz w:val="20"/>
                    <w:szCs w:val="20"/>
                    <w:u w:val="single"/>
                  </w:rPr>
                  <w:t>CODE ONE PER ROW</w:t>
                </w:r>
              </w:sdtContent>
            </w:sdt>
          </w:p>
        </w:tc>
      </w:tr>
      <w:tr w:rsidR="007D286D" w:rsidRPr="00185F48" w:rsidTr="00804153">
        <w:trPr>
          <w:tblHeader/>
        </w:trPr>
        <w:tc>
          <w:tcPr>
            <w:tcW w:w="1732" w:type="pct"/>
            <w:tcBorders>
              <w:top w:val="nil"/>
              <w:left w:val="nil"/>
              <w:bottom w:val="nil"/>
              <w:right w:val="single" w:sz="4" w:space="0" w:color="auto"/>
            </w:tcBorders>
            <w:vAlign w:val="bottom"/>
          </w:tcPr>
          <w:p w:rsidR="007D286D" w:rsidRPr="00EB4F4C" w:rsidRDefault="007D286D" w:rsidP="007D286D">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sz w:val="16"/>
                <w:szCs w:val="16"/>
              </w:rPr>
            </w:pPr>
          </w:p>
        </w:tc>
        <w:tc>
          <w:tcPr>
            <w:tcW w:w="498" w:type="pct"/>
            <w:tcBorders>
              <w:top w:val="single" w:sz="4" w:space="0" w:color="auto"/>
              <w:left w:val="single" w:sz="4" w:space="0" w:color="auto"/>
              <w:bottom w:val="single" w:sz="4" w:space="0" w:color="auto"/>
              <w:right w:val="single" w:sz="4" w:space="0" w:color="auto"/>
            </w:tcBorders>
            <w:vAlign w:val="bottom"/>
          </w:tcPr>
          <w:p w:rsidR="007D286D" w:rsidRPr="00EB4F4C" w:rsidRDefault="007D286D" w:rsidP="00F9416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EB4F4C">
              <w:rPr>
                <w:rFonts w:ascii="Arial Narrow" w:hAnsi="Arial Narrow" w:cs="Arial"/>
                <w:bCs/>
                <w:sz w:val="16"/>
                <w:szCs w:val="16"/>
              </w:rPr>
              <w:t>STRONGLY AGREE</w:t>
            </w:r>
          </w:p>
        </w:tc>
        <w:tc>
          <w:tcPr>
            <w:tcW w:w="361" w:type="pct"/>
            <w:tcBorders>
              <w:top w:val="single" w:sz="4" w:space="0" w:color="auto"/>
              <w:left w:val="single" w:sz="4" w:space="0" w:color="auto"/>
              <w:bottom w:val="single" w:sz="4" w:space="0" w:color="auto"/>
              <w:right w:val="single" w:sz="4" w:space="0" w:color="auto"/>
            </w:tcBorders>
            <w:vAlign w:val="bottom"/>
          </w:tcPr>
          <w:p w:rsidR="007D286D" w:rsidRPr="00EB4F4C" w:rsidRDefault="007D286D" w:rsidP="00F9416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EB4F4C">
              <w:rPr>
                <w:rFonts w:ascii="Arial Narrow" w:hAnsi="Arial Narrow" w:cs="Arial"/>
                <w:bCs/>
                <w:sz w:val="16"/>
                <w:szCs w:val="16"/>
              </w:rPr>
              <w:t>AGREE</w:t>
            </w:r>
          </w:p>
        </w:tc>
        <w:tc>
          <w:tcPr>
            <w:tcW w:w="544" w:type="pct"/>
            <w:tcBorders>
              <w:top w:val="single" w:sz="4" w:space="0" w:color="auto"/>
              <w:left w:val="single" w:sz="4" w:space="0" w:color="auto"/>
              <w:bottom w:val="single" w:sz="4" w:space="0" w:color="auto"/>
              <w:right w:val="single" w:sz="4" w:space="0" w:color="auto"/>
            </w:tcBorders>
            <w:vAlign w:val="bottom"/>
          </w:tcPr>
          <w:p w:rsidR="007D286D" w:rsidRPr="00EB4F4C" w:rsidRDefault="007D286D" w:rsidP="00F9416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EB4F4C">
              <w:rPr>
                <w:rFonts w:ascii="Arial Narrow" w:hAnsi="Arial Narrow" w:cs="Arial"/>
                <w:bCs/>
                <w:sz w:val="16"/>
                <w:szCs w:val="16"/>
              </w:rPr>
              <w:t>UNDECIDED</w:t>
            </w:r>
          </w:p>
        </w:tc>
        <w:tc>
          <w:tcPr>
            <w:tcW w:w="495" w:type="pct"/>
            <w:tcBorders>
              <w:top w:val="single" w:sz="4" w:space="0" w:color="auto"/>
              <w:left w:val="single" w:sz="4" w:space="0" w:color="auto"/>
              <w:bottom w:val="single" w:sz="4" w:space="0" w:color="auto"/>
              <w:right w:val="single" w:sz="4" w:space="0" w:color="auto"/>
            </w:tcBorders>
            <w:vAlign w:val="bottom"/>
          </w:tcPr>
          <w:p w:rsidR="007D286D" w:rsidRPr="00EB4F4C" w:rsidRDefault="007D286D" w:rsidP="00F9416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EB4F4C">
              <w:rPr>
                <w:rFonts w:ascii="Arial Narrow" w:hAnsi="Arial Narrow" w:cs="Arial"/>
                <w:bCs/>
                <w:sz w:val="16"/>
                <w:szCs w:val="16"/>
              </w:rPr>
              <w:t>DISAGREE</w:t>
            </w:r>
          </w:p>
        </w:tc>
        <w:tc>
          <w:tcPr>
            <w:tcW w:w="499" w:type="pct"/>
            <w:tcBorders>
              <w:top w:val="single" w:sz="4" w:space="0" w:color="auto"/>
              <w:left w:val="single" w:sz="4" w:space="0" w:color="auto"/>
              <w:bottom w:val="single" w:sz="4" w:space="0" w:color="auto"/>
              <w:right w:val="single" w:sz="4" w:space="0" w:color="auto"/>
            </w:tcBorders>
            <w:vAlign w:val="bottom"/>
          </w:tcPr>
          <w:p w:rsidR="007D286D" w:rsidRPr="00EB4F4C" w:rsidRDefault="007D286D" w:rsidP="00F9416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EB4F4C">
              <w:rPr>
                <w:rFonts w:ascii="Arial Narrow" w:hAnsi="Arial Narrow" w:cs="Arial"/>
                <w:bCs/>
                <w:sz w:val="16"/>
                <w:szCs w:val="16"/>
              </w:rPr>
              <w:t>STRONGLY DISAGREE</w:t>
            </w:r>
          </w:p>
        </w:tc>
        <w:tc>
          <w:tcPr>
            <w:tcW w:w="407" w:type="pct"/>
            <w:gridSpan w:val="2"/>
            <w:tcBorders>
              <w:top w:val="single" w:sz="4" w:space="0" w:color="auto"/>
              <w:left w:val="single" w:sz="4" w:space="0" w:color="auto"/>
              <w:bottom w:val="single" w:sz="4" w:space="0" w:color="auto"/>
              <w:right w:val="single" w:sz="4" w:space="0" w:color="auto"/>
            </w:tcBorders>
            <w:vAlign w:val="bottom"/>
          </w:tcPr>
          <w:p w:rsidR="007D286D" w:rsidRPr="00EB4F4C" w:rsidRDefault="007D286D" w:rsidP="00F9416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EB4F4C">
              <w:rPr>
                <w:rFonts w:ascii="Arial Narrow" w:hAnsi="Arial Narrow" w:cs="Arial"/>
                <w:bCs/>
                <w:caps/>
                <w:sz w:val="16"/>
                <w:szCs w:val="16"/>
              </w:rPr>
              <w:t>DON’T KNOW</w:t>
            </w:r>
          </w:p>
        </w:tc>
        <w:tc>
          <w:tcPr>
            <w:tcW w:w="464" w:type="pct"/>
            <w:tcBorders>
              <w:top w:val="single" w:sz="4" w:space="0" w:color="auto"/>
              <w:left w:val="single" w:sz="4" w:space="0" w:color="auto"/>
              <w:bottom w:val="single" w:sz="4" w:space="0" w:color="auto"/>
              <w:right w:val="single" w:sz="4" w:space="0" w:color="auto"/>
            </w:tcBorders>
            <w:vAlign w:val="bottom"/>
          </w:tcPr>
          <w:p w:rsidR="007D286D" w:rsidRPr="00EB4F4C" w:rsidRDefault="007D286D" w:rsidP="00F9416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EB4F4C">
              <w:rPr>
                <w:rFonts w:ascii="Arial Narrow" w:hAnsi="Arial Narrow" w:cs="Arial"/>
                <w:bCs/>
                <w:caps/>
                <w:sz w:val="16"/>
                <w:szCs w:val="16"/>
              </w:rPr>
              <w:t>REFUSED</w:t>
            </w:r>
          </w:p>
        </w:tc>
      </w:tr>
      <w:tr w:rsidR="007D286D" w:rsidRPr="00185F48" w:rsidTr="00804153">
        <w:tc>
          <w:tcPr>
            <w:tcW w:w="1732" w:type="pct"/>
            <w:tcBorders>
              <w:top w:val="nil"/>
              <w:left w:val="nil"/>
              <w:bottom w:val="nil"/>
              <w:right w:val="nil"/>
            </w:tcBorders>
            <w:shd w:val="clear" w:color="auto" w:fill="E8E8E8"/>
          </w:tcPr>
          <w:p w:rsidR="007D286D" w:rsidRPr="00BE666B" w:rsidRDefault="00632671" w:rsidP="00804153">
            <w:pPr>
              <w:tabs>
                <w:tab w:val="clear" w:pos="432"/>
                <w:tab w:val="left" w:pos="288"/>
                <w:tab w:val="left" w:leader="dot" w:pos="3212"/>
              </w:tabs>
              <w:spacing w:before="60" w:after="60" w:line="240" w:lineRule="auto"/>
              <w:ind w:left="288" w:right="152" w:hanging="288"/>
              <w:jc w:val="left"/>
              <w:rPr>
                <w:rFonts w:ascii="Arial" w:hAnsi="Arial" w:cs="Arial"/>
                <w:sz w:val="20"/>
                <w:szCs w:val="20"/>
              </w:rPr>
            </w:pPr>
            <w:r w:rsidRPr="00632671">
              <w:rPr>
                <w:rFonts w:ascii="Arial" w:hAnsi="Arial" w:cs="Arial"/>
                <w:sz w:val="20"/>
                <w:szCs w:val="20"/>
              </w:rPr>
              <w:t>a.</w:t>
            </w:r>
            <w:r w:rsidRPr="00632671">
              <w:rPr>
                <w:rFonts w:ascii="Arial" w:hAnsi="Arial" w:cs="Arial"/>
                <w:sz w:val="20"/>
                <w:szCs w:val="20"/>
              </w:rPr>
              <w:tab/>
              <w:t>Children who express their opinions usually make things worse</w:t>
            </w:r>
            <w:r w:rsidR="00804153">
              <w:rPr>
                <w:rFonts w:ascii="Arial" w:hAnsi="Arial" w:cs="Arial"/>
                <w:sz w:val="20"/>
                <w:szCs w:val="20"/>
              </w:rPr>
              <w:tab/>
            </w:r>
          </w:p>
        </w:tc>
        <w:tc>
          <w:tcPr>
            <w:tcW w:w="498" w:type="pct"/>
            <w:tcBorders>
              <w:top w:val="single" w:sz="4" w:space="0" w:color="auto"/>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361" w:type="pct"/>
            <w:tcBorders>
              <w:top w:val="single" w:sz="4" w:space="0" w:color="auto"/>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44" w:type="pct"/>
            <w:tcBorders>
              <w:top w:val="single" w:sz="4" w:space="0" w:color="auto"/>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495" w:type="pct"/>
            <w:tcBorders>
              <w:top w:val="single" w:sz="4" w:space="0" w:color="auto"/>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99" w:type="pct"/>
            <w:tcBorders>
              <w:top w:val="single" w:sz="4" w:space="0" w:color="auto"/>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5</w:t>
            </w:r>
          </w:p>
        </w:tc>
        <w:tc>
          <w:tcPr>
            <w:tcW w:w="403" w:type="pct"/>
            <w:tcBorders>
              <w:top w:val="single" w:sz="4" w:space="0" w:color="auto"/>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68" w:type="pct"/>
            <w:gridSpan w:val="2"/>
            <w:tcBorders>
              <w:top w:val="single" w:sz="4" w:space="0" w:color="auto"/>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7D286D" w:rsidRPr="00185F48" w:rsidTr="00804153">
        <w:tc>
          <w:tcPr>
            <w:tcW w:w="1732" w:type="pct"/>
            <w:tcBorders>
              <w:top w:val="nil"/>
              <w:left w:val="nil"/>
              <w:bottom w:val="nil"/>
              <w:right w:val="nil"/>
            </w:tcBorders>
            <w:shd w:val="clear" w:color="auto" w:fill="FFFFFF"/>
          </w:tcPr>
          <w:p w:rsidR="007D286D" w:rsidRPr="00BE666B" w:rsidRDefault="00632671" w:rsidP="00804153">
            <w:pPr>
              <w:tabs>
                <w:tab w:val="clear" w:pos="432"/>
                <w:tab w:val="left" w:pos="288"/>
                <w:tab w:val="left" w:leader="dot" w:pos="3212"/>
              </w:tabs>
              <w:spacing w:before="60" w:after="60" w:line="240" w:lineRule="auto"/>
              <w:ind w:left="288" w:right="152" w:hanging="288"/>
              <w:jc w:val="left"/>
              <w:rPr>
                <w:rFonts w:ascii="Arial" w:hAnsi="Arial" w:cs="Arial"/>
                <w:sz w:val="20"/>
                <w:szCs w:val="20"/>
              </w:rPr>
            </w:pPr>
            <w:r w:rsidRPr="00632671">
              <w:rPr>
                <w:rFonts w:ascii="Arial" w:hAnsi="Arial" w:cs="Arial"/>
                <w:sz w:val="20"/>
                <w:szCs w:val="20"/>
              </w:rPr>
              <w:t>b.</w:t>
            </w:r>
            <w:r w:rsidRPr="00632671">
              <w:rPr>
                <w:rFonts w:ascii="Arial" w:hAnsi="Arial" w:cs="Arial"/>
                <w:sz w:val="20"/>
                <w:szCs w:val="20"/>
              </w:rPr>
              <w:tab/>
              <w:t>Crying is a sign of weakness in boys</w:t>
            </w:r>
            <w:r w:rsidR="00804153">
              <w:rPr>
                <w:rFonts w:ascii="Arial" w:hAnsi="Arial" w:cs="Arial"/>
                <w:sz w:val="20"/>
                <w:szCs w:val="20"/>
              </w:rPr>
              <w:tab/>
            </w:r>
          </w:p>
        </w:tc>
        <w:tc>
          <w:tcPr>
            <w:tcW w:w="498" w:type="pct"/>
            <w:tcBorders>
              <w:top w:val="nil"/>
              <w:left w:val="nil"/>
              <w:bottom w:val="nil"/>
              <w:right w:val="nil"/>
            </w:tcBorders>
            <w:shd w:val="clear" w:color="auto" w:fill="FFFFFF"/>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361" w:type="pct"/>
            <w:tcBorders>
              <w:top w:val="nil"/>
              <w:left w:val="nil"/>
              <w:bottom w:val="nil"/>
              <w:right w:val="nil"/>
            </w:tcBorders>
            <w:shd w:val="clear" w:color="auto" w:fill="FFFFFF"/>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44" w:type="pct"/>
            <w:tcBorders>
              <w:top w:val="nil"/>
              <w:left w:val="nil"/>
              <w:bottom w:val="nil"/>
              <w:right w:val="nil"/>
            </w:tcBorders>
            <w:shd w:val="clear" w:color="auto" w:fill="FFFFFF"/>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495" w:type="pct"/>
            <w:tcBorders>
              <w:top w:val="nil"/>
              <w:left w:val="nil"/>
              <w:bottom w:val="nil"/>
              <w:right w:val="nil"/>
            </w:tcBorders>
            <w:shd w:val="clear" w:color="auto" w:fill="FFFFFF"/>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99" w:type="pct"/>
            <w:tcBorders>
              <w:top w:val="nil"/>
              <w:left w:val="nil"/>
              <w:bottom w:val="nil"/>
              <w:right w:val="nil"/>
            </w:tcBorders>
            <w:shd w:val="clear" w:color="auto" w:fill="FFFFFF"/>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5</w:t>
            </w:r>
          </w:p>
        </w:tc>
        <w:tc>
          <w:tcPr>
            <w:tcW w:w="403" w:type="pct"/>
            <w:tcBorders>
              <w:top w:val="nil"/>
              <w:left w:val="nil"/>
              <w:bottom w:val="nil"/>
              <w:right w:val="nil"/>
            </w:tcBorders>
            <w:shd w:val="clear" w:color="auto" w:fill="FFFFFF"/>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68" w:type="pct"/>
            <w:gridSpan w:val="2"/>
            <w:tcBorders>
              <w:top w:val="nil"/>
              <w:left w:val="nil"/>
              <w:bottom w:val="nil"/>
              <w:right w:val="nil"/>
            </w:tcBorders>
            <w:shd w:val="clear" w:color="auto" w:fill="FFFFFF"/>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7D286D" w:rsidRPr="00185F48" w:rsidTr="00804153">
        <w:tc>
          <w:tcPr>
            <w:tcW w:w="1732" w:type="pct"/>
            <w:tcBorders>
              <w:top w:val="nil"/>
              <w:left w:val="nil"/>
              <w:right w:val="nil"/>
            </w:tcBorders>
            <w:shd w:val="clear" w:color="auto" w:fill="E8E8E8"/>
          </w:tcPr>
          <w:p w:rsidR="007D286D" w:rsidRPr="00BE666B" w:rsidRDefault="00632671" w:rsidP="00804153">
            <w:pPr>
              <w:tabs>
                <w:tab w:val="clear" w:pos="432"/>
                <w:tab w:val="left" w:pos="288"/>
                <w:tab w:val="left" w:leader="dot" w:pos="3212"/>
              </w:tabs>
              <w:spacing w:before="60" w:after="60" w:line="240" w:lineRule="auto"/>
              <w:ind w:left="288" w:right="152" w:hanging="288"/>
              <w:jc w:val="left"/>
              <w:rPr>
                <w:rFonts w:ascii="Arial" w:hAnsi="Arial" w:cs="Arial"/>
                <w:sz w:val="20"/>
                <w:szCs w:val="20"/>
              </w:rPr>
            </w:pPr>
            <w:r w:rsidRPr="00632671">
              <w:rPr>
                <w:rFonts w:ascii="Arial" w:hAnsi="Arial" w:cs="Arial"/>
                <w:sz w:val="20"/>
                <w:szCs w:val="20"/>
              </w:rPr>
              <w:t>c.</w:t>
            </w:r>
            <w:r w:rsidRPr="00632671">
              <w:rPr>
                <w:rFonts w:ascii="Arial" w:hAnsi="Arial" w:cs="Arial"/>
                <w:sz w:val="20"/>
                <w:szCs w:val="20"/>
              </w:rPr>
              <w:tab/>
              <w:t>Parents’ needs are more important than children’s needs</w:t>
            </w:r>
            <w:r w:rsidR="00804153">
              <w:rPr>
                <w:rFonts w:ascii="Arial" w:hAnsi="Arial" w:cs="Arial"/>
                <w:sz w:val="20"/>
                <w:szCs w:val="20"/>
              </w:rPr>
              <w:tab/>
            </w:r>
          </w:p>
        </w:tc>
        <w:tc>
          <w:tcPr>
            <w:tcW w:w="498" w:type="pct"/>
            <w:tcBorders>
              <w:top w:val="nil"/>
              <w:left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361" w:type="pct"/>
            <w:tcBorders>
              <w:top w:val="nil"/>
              <w:left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44" w:type="pct"/>
            <w:tcBorders>
              <w:top w:val="nil"/>
              <w:left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495" w:type="pct"/>
            <w:tcBorders>
              <w:top w:val="nil"/>
              <w:left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99" w:type="pct"/>
            <w:tcBorders>
              <w:top w:val="nil"/>
              <w:left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5</w:t>
            </w:r>
          </w:p>
        </w:tc>
        <w:tc>
          <w:tcPr>
            <w:tcW w:w="403" w:type="pct"/>
            <w:tcBorders>
              <w:top w:val="nil"/>
              <w:left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68" w:type="pct"/>
            <w:gridSpan w:val="2"/>
            <w:tcBorders>
              <w:top w:val="nil"/>
              <w:left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7D286D" w:rsidRPr="00185F48" w:rsidTr="00804153">
        <w:tc>
          <w:tcPr>
            <w:tcW w:w="1732" w:type="pct"/>
            <w:tcBorders>
              <w:top w:val="nil"/>
              <w:left w:val="nil"/>
              <w:bottom w:val="nil"/>
              <w:right w:val="nil"/>
            </w:tcBorders>
            <w:shd w:val="clear" w:color="auto" w:fill="auto"/>
          </w:tcPr>
          <w:p w:rsidR="007D286D" w:rsidRPr="00BE666B" w:rsidRDefault="00632671" w:rsidP="00804153">
            <w:pPr>
              <w:tabs>
                <w:tab w:val="clear" w:pos="432"/>
                <w:tab w:val="left" w:pos="288"/>
                <w:tab w:val="left" w:leader="dot" w:pos="3212"/>
              </w:tabs>
              <w:spacing w:before="60" w:after="60" w:line="240" w:lineRule="auto"/>
              <w:ind w:left="288" w:right="152" w:hanging="288"/>
              <w:jc w:val="left"/>
              <w:rPr>
                <w:rFonts w:ascii="Arial" w:hAnsi="Arial" w:cs="Arial"/>
                <w:sz w:val="20"/>
                <w:szCs w:val="20"/>
              </w:rPr>
            </w:pPr>
            <w:r w:rsidRPr="00632671">
              <w:rPr>
                <w:rFonts w:ascii="Arial" w:hAnsi="Arial" w:cs="Arial"/>
                <w:sz w:val="20"/>
                <w:szCs w:val="20"/>
              </w:rPr>
              <w:t>d.</w:t>
            </w:r>
            <w:r w:rsidRPr="00632671">
              <w:rPr>
                <w:rFonts w:ascii="Arial" w:hAnsi="Arial" w:cs="Arial"/>
                <w:sz w:val="20"/>
                <w:szCs w:val="20"/>
              </w:rPr>
              <w:tab/>
              <w:t>Praising children is a good way to build their self-esteem</w:t>
            </w:r>
            <w:r w:rsidR="00804153">
              <w:rPr>
                <w:rFonts w:ascii="Arial" w:hAnsi="Arial" w:cs="Arial"/>
                <w:sz w:val="20"/>
                <w:szCs w:val="20"/>
              </w:rPr>
              <w:tab/>
            </w:r>
          </w:p>
        </w:tc>
        <w:tc>
          <w:tcPr>
            <w:tcW w:w="498"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361"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44"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495"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99" w:type="pct"/>
            <w:tcBorders>
              <w:top w:val="nil"/>
              <w:left w:val="nil"/>
              <w:bottom w:val="nil"/>
              <w:right w:val="nil"/>
            </w:tcBorders>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5</w:t>
            </w:r>
          </w:p>
        </w:tc>
        <w:tc>
          <w:tcPr>
            <w:tcW w:w="403"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68" w:type="pct"/>
            <w:gridSpan w:val="2"/>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7D286D" w:rsidRPr="00185F48" w:rsidTr="00804153">
        <w:tc>
          <w:tcPr>
            <w:tcW w:w="1732" w:type="pct"/>
            <w:tcBorders>
              <w:top w:val="nil"/>
              <w:left w:val="nil"/>
              <w:bottom w:val="nil"/>
              <w:right w:val="nil"/>
            </w:tcBorders>
            <w:shd w:val="clear" w:color="auto" w:fill="E8E8E8"/>
          </w:tcPr>
          <w:p w:rsidR="007D286D" w:rsidRPr="00BE666B" w:rsidRDefault="00632671" w:rsidP="00804153">
            <w:pPr>
              <w:tabs>
                <w:tab w:val="clear" w:pos="432"/>
                <w:tab w:val="left" w:pos="288"/>
                <w:tab w:val="left" w:leader="dot" w:pos="3212"/>
              </w:tabs>
              <w:spacing w:before="60" w:after="60" w:line="240" w:lineRule="auto"/>
              <w:ind w:left="288" w:right="152" w:hanging="288"/>
              <w:jc w:val="left"/>
              <w:rPr>
                <w:rFonts w:ascii="Arial" w:hAnsi="Arial" w:cs="Arial"/>
                <w:sz w:val="20"/>
                <w:szCs w:val="20"/>
              </w:rPr>
            </w:pPr>
            <w:r w:rsidRPr="00632671">
              <w:rPr>
                <w:rFonts w:ascii="Arial" w:hAnsi="Arial" w:cs="Arial"/>
                <w:sz w:val="20"/>
                <w:szCs w:val="20"/>
              </w:rPr>
              <w:t>e.</w:t>
            </w:r>
            <w:r w:rsidRPr="00632671">
              <w:rPr>
                <w:rFonts w:ascii="Arial" w:hAnsi="Arial" w:cs="Arial"/>
                <w:sz w:val="20"/>
                <w:szCs w:val="20"/>
              </w:rPr>
              <w:tab/>
              <w:t>Children should be seen and not heard</w:t>
            </w:r>
            <w:r w:rsidR="00804153">
              <w:rPr>
                <w:rFonts w:ascii="Arial" w:hAnsi="Arial" w:cs="Arial"/>
                <w:sz w:val="20"/>
                <w:szCs w:val="20"/>
              </w:rPr>
              <w:tab/>
            </w:r>
          </w:p>
        </w:tc>
        <w:tc>
          <w:tcPr>
            <w:tcW w:w="498"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361"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44"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495"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99"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5</w:t>
            </w:r>
          </w:p>
        </w:tc>
        <w:tc>
          <w:tcPr>
            <w:tcW w:w="403"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68" w:type="pct"/>
            <w:gridSpan w:val="2"/>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7D286D" w:rsidRPr="00185F48" w:rsidTr="00804153">
        <w:tc>
          <w:tcPr>
            <w:tcW w:w="1732" w:type="pct"/>
            <w:tcBorders>
              <w:top w:val="nil"/>
              <w:left w:val="nil"/>
              <w:bottom w:val="nil"/>
              <w:right w:val="nil"/>
            </w:tcBorders>
            <w:shd w:val="clear" w:color="auto" w:fill="auto"/>
          </w:tcPr>
          <w:p w:rsidR="007D286D" w:rsidRPr="00BE666B" w:rsidRDefault="00632671" w:rsidP="00804153">
            <w:pPr>
              <w:tabs>
                <w:tab w:val="clear" w:pos="432"/>
                <w:tab w:val="left" w:pos="288"/>
                <w:tab w:val="left" w:leader="dot" w:pos="3212"/>
              </w:tabs>
              <w:spacing w:before="60" w:after="60" w:line="240" w:lineRule="auto"/>
              <w:ind w:left="288" w:right="152" w:hanging="288"/>
              <w:jc w:val="left"/>
              <w:rPr>
                <w:rFonts w:ascii="Arial" w:hAnsi="Arial" w:cs="Arial"/>
                <w:sz w:val="20"/>
                <w:szCs w:val="20"/>
              </w:rPr>
            </w:pPr>
            <w:r w:rsidRPr="00632671">
              <w:rPr>
                <w:rFonts w:ascii="Arial" w:hAnsi="Arial" w:cs="Arial"/>
                <w:sz w:val="20"/>
                <w:szCs w:val="20"/>
              </w:rPr>
              <w:t>f.</w:t>
            </w:r>
            <w:r w:rsidRPr="00632671">
              <w:rPr>
                <w:rFonts w:ascii="Arial" w:hAnsi="Arial" w:cs="Arial"/>
                <w:sz w:val="20"/>
                <w:szCs w:val="20"/>
              </w:rPr>
              <w:tab/>
              <w:t>Parents who encourage their children to talk to them only end up listening to complaints</w:t>
            </w:r>
            <w:r w:rsidR="00804153">
              <w:rPr>
                <w:rFonts w:ascii="Arial" w:hAnsi="Arial" w:cs="Arial"/>
                <w:sz w:val="20"/>
                <w:szCs w:val="20"/>
              </w:rPr>
              <w:tab/>
            </w:r>
          </w:p>
        </w:tc>
        <w:tc>
          <w:tcPr>
            <w:tcW w:w="498"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361"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44"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495"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99"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5</w:t>
            </w:r>
          </w:p>
        </w:tc>
        <w:tc>
          <w:tcPr>
            <w:tcW w:w="403"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68" w:type="pct"/>
            <w:gridSpan w:val="2"/>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7D286D" w:rsidRPr="00185F48" w:rsidTr="00804153">
        <w:tc>
          <w:tcPr>
            <w:tcW w:w="1732" w:type="pct"/>
            <w:tcBorders>
              <w:top w:val="nil"/>
              <w:left w:val="nil"/>
              <w:bottom w:val="nil"/>
              <w:right w:val="nil"/>
            </w:tcBorders>
            <w:shd w:val="clear" w:color="auto" w:fill="E8E8E8"/>
          </w:tcPr>
          <w:p w:rsidR="007D286D" w:rsidRPr="00BE666B" w:rsidRDefault="00632671" w:rsidP="00804153">
            <w:pPr>
              <w:tabs>
                <w:tab w:val="clear" w:pos="432"/>
                <w:tab w:val="left" w:pos="288"/>
                <w:tab w:val="left" w:leader="dot" w:pos="3212"/>
              </w:tabs>
              <w:spacing w:before="60" w:after="60" w:line="240" w:lineRule="auto"/>
              <w:ind w:left="288" w:right="152" w:hanging="288"/>
              <w:jc w:val="left"/>
              <w:rPr>
                <w:rFonts w:ascii="Arial" w:hAnsi="Arial" w:cs="Arial"/>
                <w:sz w:val="20"/>
                <w:szCs w:val="20"/>
              </w:rPr>
            </w:pPr>
            <w:r w:rsidRPr="00632671">
              <w:rPr>
                <w:rFonts w:ascii="Arial" w:hAnsi="Arial" w:cs="Arial"/>
                <w:sz w:val="20"/>
                <w:szCs w:val="20"/>
              </w:rPr>
              <w:t>g.</w:t>
            </w:r>
            <w:r w:rsidRPr="00632671">
              <w:rPr>
                <w:rFonts w:ascii="Arial" w:hAnsi="Arial" w:cs="Arial"/>
                <w:sz w:val="20"/>
                <w:szCs w:val="20"/>
              </w:rPr>
              <w:tab/>
              <w:t>The less children know, the better off they are</w:t>
            </w:r>
            <w:r w:rsidR="00804153">
              <w:rPr>
                <w:rFonts w:ascii="Arial" w:hAnsi="Arial" w:cs="Arial"/>
                <w:sz w:val="20"/>
                <w:szCs w:val="20"/>
              </w:rPr>
              <w:tab/>
            </w:r>
          </w:p>
        </w:tc>
        <w:tc>
          <w:tcPr>
            <w:tcW w:w="498"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361"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44"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495"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99"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5</w:t>
            </w:r>
          </w:p>
        </w:tc>
        <w:tc>
          <w:tcPr>
            <w:tcW w:w="403"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68" w:type="pct"/>
            <w:gridSpan w:val="2"/>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7D286D" w:rsidRPr="00185F48" w:rsidTr="00804153">
        <w:tc>
          <w:tcPr>
            <w:tcW w:w="1732" w:type="pct"/>
            <w:tcBorders>
              <w:top w:val="nil"/>
              <w:left w:val="nil"/>
              <w:bottom w:val="nil"/>
              <w:right w:val="nil"/>
            </w:tcBorders>
            <w:shd w:val="clear" w:color="auto" w:fill="auto"/>
          </w:tcPr>
          <w:p w:rsidR="007D286D" w:rsidRPr="00BE666B" w:rsidRDefault="007D286D" w:rsidP="00804153">
            <w:pPr>
              <w:tabs>
                <w:tab w:val="clear" w:pos="432"/>
                <w:tab w:val="left" w:pos="288"/>
                <w:tab w:val="left" w:leader="dot" w:pos="3212"/>
              </w:tabs>
              <w:spacing w:before="60" w:after="60" w:line="240" w:lineRule="auto"/>
              <w:ind w:left="288" w:right="152" w:hanging="288"/>
              <w:jc w:val="left"/>
              <w:rPr>
                <w:rFonts w:ascii="Arial" w:hAnsi="Arial" w:cs="Arial"/>
                <w:sz w:val="20"/>
                <w:szCs w:val="20"/>
              </w:rPr>
            </w:pPr>
            <w:r w:rsidRPr="00BE666B">
              <w:rPr>
                <w:rFonts w:ascii="Arial" w:hAnsi="Arial" w:cs="Arial"/>
                <w:sz w:val="20"/>
                <w:szCs w:val="20"/>
              </w:rPr>
              <w:t>h.</w:t>
            </w:r>
            <w:r w:rsidRPr="00BE666B">
              <w:rPr>
                <w:rFonts w:ascii="Arial" w:hAnsi="Arial" w:cs="Arial"/>
                <w:sz w:val="20"/>
                <w:szCs w:val="20"/>
              </w:rPr>
              <w:tab/>
            </w:r>
            <w:r w:rsidR="00632671" w:rsidRPr="00632671">
              <w:rPr>
                <w:rFonts w:ascii="Arial" w:hAnsi="Arial" w:cs="Arial"/>
                <w:sz w:val="20"/>
                <w:szCs w:val="20"/>
              </w:rPr>
              <w:t>Two-year-old children make a terrible mess of everything</w:t>
            </w:r>
            <w:r w:rsidR="00804153">
              <w:rPr>
                <w:rFonts w:ascii="Arial" w:hAnsi="Arial" w:cs="Arial"/>
                <w:sz w:val="20"/>
                <w:szCs w:val="20"/>
              </w:rPr>
              <w:tab/>
            </w:r>
          </w:p>
        </w:tc>
        <w:tc>
          <w:tcPr>
            <w:tcW w:w="498"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361"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44"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495"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99"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5</w:t>
            </w:r>
          </w:p>
        </w:tc>
        <w:tc>
          <w:tcPr>
            <w:tcW w:w="403"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68" w:type="pct"/>
            <w:gridSpan w:val="2"/>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7D286D" w:rsidRPr="00185F48" w:rsidTr="00804153">
        <w:tc>
          <w:tcPr>
            <w:tcW w:w="1732" w:type="pct"/>
            <w:tcBorders>
              <w:top w:val="nil"/>
              <w:left w:val="nil"/>
              <w:bottom w:val="nil"/>
              <w:right w:val="nil"/>
            </w:tcBorders>
            <w:shd w:val="clear" w:color="auto" w:fill="E8E8E8"/>
          </w:tcPr>
          <w:p w:rsidR="007D286D" w:rsidRPr="00BE666B" w:rsidRDefault="007D286D" w:rsidP="00804153">
            <w:pPr>
              <w:widowControl w:val="0"/>
              <w:tabs>
                <w:tab w:val="clear" w:pos="432"/>
                <w:tab w:val="left" w:pos="288"/>
                <w:tab w:val="left" w:leader="dot" w:pos="3212"/>
              </w:tabs>
              <w:spacing w:before="60" w:after="60" w:line="240" w:lineRule="auto"/>
              <w:ind w:left="288" w:right="152" w:hanging="288"/>
              <w:jc w:val="left"/>
              <w:outlineLvl w:val="2"/>
              <w:rPr>
                <w:rFonts w:ascii="Arial" w:hAnsi="Arial" w:cs="Arial"/>
                <w:sz w:val="20"/>
                <w:szCs w:val="20"/>
              </w:rPr>
            </w:pPr>
            <w:r w:rsidRPr="00BE666B">
              <w:rPr>
                <w:rFonts w:ascii="Arial" w:hAnsi="Arial" w:cs="Arial"/>
                <w:sz w:val="20"/>
                <w:szCs w:val="20"/>
              </w:rPr>
              <w:t>i.</w:t>
            </w:r>
            <w:r w:rsidRPr="00BE666B">
              <w:rPr>
                <w:rFonts w:ascii="Arial" w:hAnsi="Arial" w:cs="Arial"/>
                <w:sz w:val="20"/>
                <w:szCs w:val="20"/>
              </w:rPr>
              <w:tab/>
            </w:r>
            <w:r w:rsidR="00632671" w:rsidRPr="00632671">
              <w:rPr>
                <w:rFonts w:ascii="Arial" w:hAnsi="Arial" w:cs="Arial"/>
                <w:sz w:val="20"/>
                <w:szCs w:val="20"/>
              </w:rPr>
              <w:t>Parents should expect more from boys than girls</w:t>
            </w:r>
            <w:r w:rsidR="00804153">
              <w:rPr>
                <w:rFonts w:ascii="Arial" w:hAnsi="Arial" w:cs="Arial"/>
                <w:sz w:val="20"/>
                <w:szCs w:val="20"/>
              </w:rPr>
              <w:tab/>
            </w:r>
          </w:p>
        </w:tc>
        <w:tc>
          <w:tcPr>
            <w:tcW w:w="498"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361"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44"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495"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99"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5</w:t>
            </w:r>
          </w:p>
        </w:tc>
        <w:tc>
          <w:tcPr>
            <w:tcW w:w="403" w:type="pct"/>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68" w:type="pct"/>
            <w:gridSpan w:val="2"/>
            <w:tcBorders>
              <w:top w:val="nil"/>
              <w:left w:val="nil"/>
              <w:bottom w:val="nil"/>
              <w:right w:val="nil"/>
            </w:tcBorders>
            <w:shd w:val="clear" w:color="auto" w:fill="E8E8E8"/>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7D286D" w:rsidRPr="00185F48" w:rsidTr="00804153">
        <w:tc>
          <w:tcPr>
            <w:tcW w:w="1732" w:type="pct"/>
            <w:tcBorders>
              <w:top w:val="nil"/>
              <w:left w:val="nil"/>
              <w:bottom w:val="nil"/>
              <w:right w:val="nil"/>
            </w:tcBorders>
            <w:shd w:val="clear" w:color="auto" w:fill="auto"/>
          </w:tcPr>
          <w:p w:rsidR="007D286D" w:rsidRPr="00BE666B" w:rsidRDefault="007D286D" w:rsidP="00804153">
            <w:pPr>
              <w:tabs>
                <w:tab w:val="clear" w:pos="432"/>
                <w:tab w:val="left" w:pos="288"/>
                <w:tab w:val="left" w:leader="dot" w:pos="3212"/>
              </w:tabs>
              <w:spacing w:before="60" w:after="60" w:line="240" w:lineRule="auto"/>
              <w:ind w:left="288" w:right="152" w:hanging="288"/>
              <w:jc w:val="left"/>
              <w:rPr>
                <w:rFonts w:ascii="Arial" w:hAnsi="Arial" w:cs="Arial"/>
                <w:sz w:val="20"/>
                <w:szCs w:val="20"/>
              </w:rPr>
            </w:pPr>
            <w:r w:rsidRPr="00BE666B">
              <w:rPr>
                <w:rFonts w:ascii="Arial" w:hAnsi="Arial" w:cs="Arial"/>
                <w:sz w:val="20"/>
                <w:szCs w:val="20"/>
              </w:rPr>
              <w:t>j.</w:t>
            </w:r>
            <w:r w:rsidRPr="00BE666B">
              <w:rPr>
                <w:rFonts w:ascii="Arial" w:hAnsi="Arial" w:cs="Arial"/>
                <w:sz w:val="20"/>
                <w:szCs w:val="20"/>
              </w:rPr>
              <w:tab/>
            </w:r>
            <w:r w:rsidR="00632671" w:rsidRPr="00632671">
              <w:rPr>
                <w:rFonts w:ascii="Arial" w:hAnsi="Arial" w:cs="Arial"/>
                <w:sz w:val="20"/>
                <w:szCs w:val="20"/>
              </w:rPr>
              <w:t>Children cry just to get attention</w:t>
            </w:r>
            <w:r w:rsidR="00804153">
              <w:rPr>
                <w:rFonts w:ascii="Arial" w:hAnsi="Arial" w:cs="Arial"/>
                <w:sz w:val="20"/>
                <w:szCs w:val="20"/>
              </w:rPr>
              <w:tab/>
            </w:r>
          </w:p>
        </w:tc>
        <w:tc>
          <w:tcPr>
            <w:tcW w:w="498"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361"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44"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495"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99"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5</w:t>
            </w:r>
          </w:p>
        </w:tc>
        <w:tc>
          <w:tcPr>
            <w:tcW w:w="403" w:type="pct"/>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68" w:type="pct"/>
            <w:gridSpan w:val="2"/>
            <w:tcBorders>
              <w:top w:val="nil"/>
              <w:left w:val="nil"/>
              <w:bottom w:val="nil"/>
              <w:right w:val="nil"/>
            </w:tcBorders>
            <w:shd w:val="clear" w:color="auto" w:fill="auto"/>
            <w:vAlign w:val="bottom"/>
          </w:tcPr>
          <w:p w:rsidR="007D286D" w:rsidRPr="00185F48" w:rsidRDefault="007D286D" w:rsidP="007D286D">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bl>
    <w:p w:rsidR="00BE666B" w:rsidRDefault="00BE666B" w:rsidP="00184175">
      <w:pPr>
        <w:spacing w:line="240" w:lineRule="auto"/>
        <w:ind w:firstLine="0"/>
        <w:jc w:val="left"/>
        <w:rPr>
          <w:rFonts w:ascii="Arial" w:hAnsi="Arial" w:cs="Arial"/>
          <w:sz w:val="20"/>
          <w:szCs w:val="20"/>
        </w:rPr>
      </w:pPr>
    </w:p>
    <w:p w:rsidR="00BE666B" w:rsidRDefault="00BE666B">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814E9F" w:rsidRDefault="00497FD0">
      <w:pPr>
        <w:pStyle w:val="SECTIONSTART"/>
      </w:pPr>
      <w:r>
        <w:lastRenderedPageBreak/>
        <w:t xml:space="preserve">SECTION C: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84175"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175" w:rsidRPr="00185F48" w:rsidRDefault="00184175" w:rsidP="006745D9">
            <w:pPr>
              <w:pStyle w:val="BodyTextIndent3"/>
              <w:spacing w:before="60" w:after="60"/>
              <w:ind w:left="0"/>
              <w:rPr>
                <w:rFonts w:ascii="Arial" w:hAnsi="Arial" w:cs="Arial"/>
                <w:caps/>
                <w:sz w:val="20"/>
                <w:szCs w:val="20"/>
              </w:rPr>
            </w:pPr>
            <w:r w:rsidRPr="00185F48">
              <w:rPr>
                <w:rFonts w:ascii="Arial" w:hAnsi="Arial" w:cs="Arial"/>
                <w:bCs/>
                <w:caps/>
                <w:sz w:val="20"/>
                <w:szCs w:val="20"/>
              </w:rPr>
              <w:t>all</w:t>
            </w:r>
          </w:p>
        </w:tc>
      </w:tr>
    </w:tbl>
    <w:p w:rsidR="00184175" w:rsidRPr="00185F48" w:rsidRDefault="00F605B1" w:rsidP="00804153">
      <w:pPr>
        <w:pStyle w:val="QUESTIONTEXT"/>
        <w:tabs>
          <w:tab w:val="clear" w:pos="720"/>
          <w:tab w:val="left" w:pos="900"/>
        </w:tabs>
        <w:ind w:left="900" w:hanging="900"/>
      </w:pPr>
      <w:r>
        <w:t>C</w:t>
      </w:r>
      <w:r w:rsidR="001E237A">
        <w:t>.</w:t>
      </w:r>
      <w:r w:rsidR="00184175" w:rsidRPr="00185F48">
        <w:t xml:space="preserve"> Intro</w:t>
      </w:r>
      <w:r w:rsidR="00184175" w:rsidRPr="00185F48">
        <w:tab/>
      </w:r>
      <w:r w:rsidR="007D286D">
        <w:t xml:space="preserve">The next </w:t>
      </w:r>
      <w:r w:rsidR="00184175" w:rsidRPr="00185F48">
        <w:t xml:space="preserve">questions </w:t>
      </w:r>
      <w:r w:rsidR="007D286D">
        <w:t xml:space="preserve">are </w:t>
      </w:r>
      <w:r w:rsidR="00184175" w:rsidRPr="00185F48">
        <w:t>about your background.</w:t>
      </w:r>
    </w:p>
    <w:p w:rsidR="00184175" w:rsidRPr="00C6360A" w:rsidRDefault="00184175" w:rsidP="00184175">
      <w:pPr>
        <w:pStyle w:val="INTERVIEWER"/>
      </w:pPr>
      <w:r w:rsidRPr="00185F48">
        <w:t>IN</w:t>
      </w:r>
      <w:r>
        <w:t>TERVIEWER:</w:t>
      </w:r>
      <w:r>
        <w:tab/>
        <w:t>enter 1 to continue</w:t>
      </w:r>
    </w:p>
    <w:p w:rsidR="00184175" w:rsidRPr="00C6360A" w:rsidRDefault="00184175" w:rsidP="00184175">
      <w:pPr>
        <w:spacing w:line="240" w:lineRule="auto"/>
        <w:ind w:firstLine="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84175" w:rsidRPr="00185F48" w:rsidTr="006745D9">
        <w:tc>
          <w:tcPr>
            <w:tcW w:w="5000" w:type="pct"/>
            <w:shd w:val="clear" w:color="auto" w:fill="E8E8E8"/>
          </w:tcPr>
          <w:p w:rsidR="00184175" w:rsidRPr="00AF487C" w:rsidRDefault="00184175" w:rsidP="006745D9">
            <w:pPr>
              <w:pStyle w:val="BodyTextIndent3"/>
              <w:spacing w:before="60" w:after="60"/>
              <w:ind w:left="0"/>
              <w:rPr>
                <w:rFonts w:ascii="Arial" w:hAnsi="Arial" w:cs="Arial"/>
                <w:sz w:val="20"/>
                <w:szCs w:val="20"/>
              </w:rPr>
            </w:pPr>
            <w:r w:rsidRPr="00AF487C">
              <w:rPr>
                <w:rFonts w:ascii="Arial" w:hAnsi="Arial" w:cs="Arial"/>
                <w:sz w:val="20"/>
                <w:szCs w:val="20"/>
              </w:rPr>
              <w:t>ALL</w:t>
            </w:r>
          </w:p>
        </w:tc>
      </w:tr>
    </w:tbl>
    <w:p w:rsidR="004A1C7F" w:rsidRDefault="00F605B1" w:rsidP="00184175">
      <w:pPr>
        <w:pStyle w:val="QUESTIONTEXT"/>
      </w:pPr>
      <w:r>
        <w:t>C</w:t>
      </w:r>
      <w:r w:rsidR="00184175">
        <w:t>1</w:t>
      </w:r>
      <w:r w:rsidR="001E237A">
        <w:t>.</w:t>
      </w:r>
      <w:r w:rsidR="00184175" w:rsidRPr="00C6360A">
        <w:tab/>
        <w:t>Are you of Hispanic, Lati</w:t>
      </w:r>
      <w:r w:rsidR="00A07FF1">
        <w:t>n</w:t>
      </w:r>
      <w:r w:rsidR="007D286D">
        <w:t>o</w:t>
      </w:r>
      <w:r w:rsidR="00A07FF1">
        <w:t>,</w:t>
      </w:r>
      <w:r w:rsidR="00184175">
        <w:t xml:space="preserve"> or Spanish origin? </w:t>
      </w:r>
    </w:p>
    <w:p w:rsidR="00184175" w:rsidRPr="00A53195" w:rsidRDefault="004A1C7F" w:rsidP="00184175">
      <w:pPr>
        <w:pStyle w:val="QUESTIONTEXT"/>
        <w:rPr>
          <w:b w:val="0"/>
        </w:rPr>
      </w:pPr>
      <w:r>
        <w:tab/>
      </w:r>
      <w:r w:rsidR="007D286D" w:rsidRPr="00A53195">
        <w:rPr>
          <w:b w:val="0"/>
        </w:rPr>
        <w:t>INTERVIEWER: IF YES, ASK: Wh</w:t>
      </w:r>
      <w:r w:rsidRPr="00A53195">
        <w:rPr>
          <w:b w:val="0"/>
        </w:rPr>
        <w:t xml:space="preserve">at is your origin? </w:t>
      </w:r>
    </w:p>
    <w:p w:rsidR="00184175" w:rsidRPr="00185F48" w:rsidRDefault="00184175" w:rsidP="00BE666B">
      <w:pPr>
        <w:pStyle w:val="CODINGTYPE"/>
      </w:pPr>
      <w:r w:rsidRPr="00185F48">
        <w:tab/>
      </w:r>
      <w:sdt>
        <w:sdtPr>
          <w:alias w:val="SELECT CODING TYPE"/>
          <w:tag w:val="CODING TYPE"/>
          <w:id w:val="2523685"/>
          <w:placeholder>
            <w:docPart w:val="5874E9FD8AD54287B27E1509742FC20A"/>
          </w:placeholder>
          <w:dropDownList>
            <w:listItem w:value="SELECT CODING TYPE"/>
            <w:listItem w:displayText="CODE ONE ONLY" w:value="CODE ONE ONLY"/>
            <w:listItem w:displayText="CODE ALL THAT APPLY" w:value="CODE ALL THAT APPLY"/>
          </w:dropDownList>
        </w:sdtPr>
        <w:sdtEndPr>
          <w:rPr>
            <w:b/>
          </w:rPr>
        </w:sdtEndPr>
        <w:sdtContent>
          <w:r w:rsidR="0048588A" w:rsidRPr="00FA5BC0">
            <w:t>CODE ONE ONLY</w:t>
          </w:r>
        </w:sdtContent>
      </w:sdt>
    </w:p>
    <w:p w:rsidR="00184175" w:rsidRPr="00185F48" w:rsidRDefault="00184175" w:rsidP="005B1A2D">
      <w:pPr>
        <w:pStyle w:val="RESPONSE0"/>
      </w:pPr>
      <w:r>
        <w:t>NO, NOT OF HISPANIC, LATINO/A OR SPANISH ORIGIN</w:t>
      </w:r>
      <w:r w:rsidRPr="00185F48">
        <w:tab/>
      </w:r>
      <w:r>
        <w:t>0</w:t>
      </w:r>
    </w:p>
    <w:p w:rsidR="00184175" w:rsidRPr="00FA427B" w:rsidRDefault="00632671" w:rsidP="005B1A2D">
      <w:pPr>
        <w:pStyle w:val="RESPONSE0"/>
        <w:rPr>
          <w:lang w:val="es-MX"/>
        </w:rPr>
      </w:pPr>
      <w:r w:rsidRPr="00FA427B">
        <w:rPr>
          <w:lang w:val="es-MX"/>
        </w:rPr>
        <w:t>YES, MEXICAN, MEXICAN AMERICAN, CHICANO/A</w:t>
      </w:r>
      <w:r w:rsidRPr="00FA427B">
        <w:rPr>
          <w:lang w:val="es-MX"/>
        </w:rPr>
        <w:tab/>
        <w:t>1</w:t>
      </w:r>
    </w:p>
    <w:p w:rsidR="00184175" w:rsidRPr="00FA427B" w:rsidRDefault="00632671" w:rsidP="005B1A2D">
      <w:pPr>
        <w:pStyle w:val="RESPONSE0"/>
        <w:rPr>
          <w:lang w:val="es-MX"/>
        </w:rPr>
      </w:pPr>
      <w:r w:rsidRPr="00FA427B">
        <w:rPr>
          <w:lang w:val="es-MX"/>
        </w:rPr>
        <w:t>YES, PUERTO RICAN</w:t>
      </w:r>
      <w:r w:rsidRPr="00FA427B">
        <w:rPr>
          <w:lang w:val="es-MX"/>
        </w:rPr>
        <w:tab/>
        <w:t>2</w:t>
      </w:r>
    </w:p>
    <w:p w:rsidR="00184175" w:rsidRPr="00FA427B" w:rsidRDefault="00632671" w:rsidP="005B1A2D">
      <w:pPr>
        <w:pStyle w:val="RESPONSE0"/>
        <w:rPr>
          <w:lang w:val="es-MX"/>
        </w:rPr>
      </w:pPr>
      <w:r w:rsidRPr="00FA427B">
        <w:rPr>
          <w:lang w:val="es-MX"/>
        </w:rPr>
        <w:t>YES, CUBAN</w:t>
      </w:r>
      <w:r w:rsidRPr="00FA427B">
        <w:rPr>
          <w:lang w:val="es-MX"/>
        </w:rPr>
        <w:tab/>
        <w:t>3</w:t>
      </w:r>
    </w:p>
    <w:p w:rsidR="00184175" w:rsidRPr="00185F48" w:rsidRDefault="00184175" w:rsidP="005B1A2D">
      <w:pPr>
        <w:pStyle w:val="RESPONSE0"/>
      </w:pPr>
      <w:r>
        <w:t>YES, ANOTHER HISPANIC, LATINO/A OR SPANISH ORIGIN</w:t>
      </w:r>
      <w:r>
        <w:tab/>
        <w:t>4</w:t>
      </w:r>
    </w:p>
    <w:p w:rsidR="00184175" w:rsidRPr="00185F48" w:rsidRDefault="00184175" w:rsidP="005B1A2D">
      <w:pPr>
        <w:pStyle w:val="RESPONSE0"/>
      </w:pPr>
      <w:r>
        <w:t>DON’T KNOW</w:t>
      </w:r>
      <w:r>
        <w:tab/>
        <w:t>d</w:t>
      </w:r>
    </w:p>
    <w:p w:rsidR="00184175" w:rsidRPr="00185F48" w:rsidRDefault="00184175" w:rsidP="005B1A2D">
      <w:pPr>
        <w:pStyle w:val="RESPONSE0"/>
      </w:pPr>
      <w:r>
        <w:t>REFUSED</w:t>
      </w:r>
      <w:r>
        <w:tab/>
        <w:t>r</w:t>
      </w:r>
    </w:p>
    <w:p w:rsidR="00FA5BC0" w:rsidRDefault="00FA5BC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184175" w:rsidRPr="00C6360A" w:rsidRDefault="00184175" w:rsidP="00184175">
      <w:pPr>
        <w:spacing w:line="240" w:lineRule="auto"/>
        <w:ind w:firstLine="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84175" w:rsidRPr="00185F48" w:rsidTr="006745D9">
        <w:tc>
          <w:tcPr>
            <w:tcW w:w="5000" w:type="pct"/>
            <w:shd w:val="clear" w:color="auto" w:fill="E8E8E8"/>
          </w:tcPr>
          <w:p w:rsidR="00184175" w:rsidRPr="00AF487C" w:rsidRDefault="00184175" w:rsidP="006745D9">
            <w:pPr>
              <w:pStyle w:val="BodyTextIndent3"/>
              <w:spacing w:before="60" w:after="60"/>
              <w:ind w:left="0"/>
              <w:rPr>
                <w:rFonts w:ascii="Arial" w:hAnsi="Arial" w:cs="Arial"/>
                <w:sz w:val="20"/>
                <w:szCs w:val="20"/>
              </w:rPr>
            </w:pPr>
            <w:r w:rsidRPr="00AF487C">
              <w:rPr>
                <w:rFonts w:ascii="Arial" w:hAnsi="Arial" w:cs="Arial"/>
                <w:sz w:val="20"/>
                <w:szCs w:val="20"/>
              </w:rPr>
              <w:t>ALL</w:t>
            </w:r>
          </w:p>
        </w:tc>
      </w:tr>
    </w:tbl>
    <w:p w:rsidR="007D286D" w:rsidRDefault="00F605B1" w:rsidP="00184175">
      <w:pPr>
        <w:pStyle w:val="QUESTIONTEXT"/>
      </w:pPr>
      <w:r>
        <w:t>C</w:t>
      </w:r>
      <w:r w:rsidR="00184175" w:rsidRPr="00185F48">
        <w:t>2</w:t>
      </w:r>
      <w:r w:rsidR="001E237A">
        <w:t>.</w:t>
      </w:r>
      <w:r w:rsidR="00184175" w:rsidRPr="00185F48">
        <w:tab/>
        <w:t>What is your race?</w:t>
      </w:r>
    </w:p>
    <w:p w:rsidR="00184175" w:rsidRPr="00185F48" w:rsidRDefault="007D286D" w:rsidP="00184175">
      <w:pPr>
        <w:pStyle w:val="QUESTIONTEXT"/>
        <w:rPr>
          <w:color w:val="000000"/>
        </w:rPr>
      </w:pPr>
      <w:r>
        <w:tab/>
        <w:t>INTERVIEWER: CODE ALL RESPONSES. ASK: Any other?</w:t>
      </w:r>
    </w:p>
    <w:p w:rsidR="00184175" w:rsidRPr="00FA5BC0" w:rsidRDefault="00184175" w:rsidP="00BE666B">
      <w:pPr>
        <w:pStyle w:val="CODINGTYPE"/>
      </w:pPr>
      <w:r w:rsidRPr="00185F48">
        <w:tab/>
      </w:r>
      <w:sdt>
        <w:sdtPr>
          <w:alias w:val="SELECT CODING TYPE"/>
          <w:tag w:val="CODING TYPE"/>
          <w:id w:val="80218470"/>
          <w:placeholder>
            <w:docPart w:val="5CA8B0C601F14CD28CC73946B8555544"/>
          </w:placeholder>
          <w:dropDownList>
            <w:listItem w:value="SELECT CODING TYPE"/>
            <w:listItem w:displayText="CODE ONE ONLY" w:value="CODE ONE ONLY"/>
            <w:listItem w:displayText="CODE ALL THAT APPLY" w:value="CODE ALL THAT APPLY"/>
          </w:dropDownList>
        </w:sdtPr>
        <w:sdtContent>
          <w:r w:rsidRPr="00BE666B">
            <w:t>CODE ALL THAT APPLY</w:t>
          </w:r>
        </w:sdtContent>
      </w:sdt>
    </w:p>
    <w:p w:rsidR="00184175" w:rsidRPr="00185F48" w:rsidRDefault="00184175" w:rsidP="005B1A2D">
      <w:pPr>
        <w:pStyle w:val="RESPONSE0"/>
      </w:pPr>
      <w:r w:rsidRPr="00185F48">
        <w:t>WHITE</w:t>
      </w:r>
      <w:r w:rsidRPr="00185F48">
        <w:tab/>
        <w:t>11</w:t>
      </w:r>
    </w:p>
    <w:p w:rsidR="00184175" w:rsidRPr="00185F48" w:rsidRDefault="00184175" w:rsidP="005B1A2D">
      <w:pPr>
        <w:pStyle w:val="RESPONSE0"/>
      </w:pPr>
      <w:r w:rsidRPr="00185F48">
        <w:t>BLACK OR AFRICAN AMERICAN</w:t>
      </w:r>
      <w:r w:rsidRPr="00185F48">
        <w:tab/>
        <w:t>12</w:t>
      </w:r>
    </w:p>
    <w:p w:rsidR="00184175" w:rsidRPr="00185F48" w:rsidRDefault="00184175" w:rsidP="005B1A2D">
      <w:pPr>
        <w:pStyle w:val="RESPONSE0"/>
      </w:pPr>
      <w:r w:rsidRPr="00185F48">
        <w:t>AMERICAN INDIAN OR ALASKA NATIVE</w:t>
      </w:r>
      <w:r w:rsidRPr="00185F48">
        <w:tab/>
        <w:t>13</w:t>
      </w:r>
    </w:p>
    <w:p w:rsidR="00184175" w:rsidRPr="00185F48" w:rsidRDefault="00184175" w:rsidP="005B1A2D">
      <w:pPr>
        <w:pStyle w:val="RESPONSE0"/>
      </w:pPr>
      <w:r w:rsidRPr="00185F48">
        <w:t>ASIAN INDIAN</w:t>
      </w:r>
      <w:r w:rsidRPr="00185F48">
        <w:tab/>
        <w:t>14</w:t>
      </w:r>
    </w:p>
    <w:p w:rsidR="00184175" w:rsidRPr="00185F48" w:rsidRDefault="00184175" w:rsidP="005B1A2D">
      <w:pPr>
        <w:pStyle w:val="RESPONSE0"/>
      </w:pPr>
      <w:r w:rsidRPr="00185F48">
        <w:t>CHINESE</w:t>
      </w:r>
      <w:r w:rsidRPr="00185F48">
        <w:tab/>
        <w:t>15</w:t>
      </w:r>
    </w:p>
    <w:p w:rsidR="00184175" w:rsidRPr="00185F48" w:rsidRDefault="00184175" w:rsidP="005B1A2D">
      <w:pPr>
        <w:pStyle w:val="RESPONSE0"/>
      </w:pPr>
      <w:r w:rsidRPr="00185F48">
        <w:t>FILIPINO</w:t>
      </w:r>
      <w:r w:rsidRPr="00185F48">
        <w:tab/>
        <w:t>16</w:t>
      </w:r>
    </w:p>
    <w:p w:rsidR="00184175" w:rsidRPr="00185F48" w:rsidRDefault="00184175" w:rsidP="005B1A2D">
      <w:pPr>
        <w:pStyle w:val="RESPONSE0"/>
      </w:pPr>
      <w:r w:rsidRPr="00185F48">
        <w:t>JAPANESE</w:t>
      </w:r>
      <w:r w:rsidRPr="00185F48">
        <w:tab/>
        <w:t>17</w:t>
      </w:r>
    </w:p>
    <w:p w:rsidR="00184175" w:rsidRPr="00185F48" w:rsidRDefault="00184175" w:rsidP="005B1A2D">
      <w:pPr>
        <w:pStyle w:val="RESPONSE0"/>
      </w:pPr>
      <w:r w:rsidRPr="00185F48">
        <w:t>KOREAN</w:t>
      </w:r>
      <w:r w:rsidRPr="00185F48">
        <w:tab/>
        <w:t>18</w:t>
      </w:r>
    </w:p>
    <w:p w:rsidR="00184175" w:rsidRPr="00185F48" w:rsidRDefault="00184175" w:rsidP="005B1A2D">
      <w:pPr>
        <w:pStyle w:val="RESPONSE0"/>
      </w:pPr>
      <w:r w:rsidRPr="00185F48">
        <w:t>VIETNAMESE</w:t>
      </w:r>
      <w:r w:rsidRPr="00185F48">
        <w:tab/>
        <w:t>19</w:t>
      </w:r>
    </w:p>
    <w:p w:rsidR="00184175" w:rsidRPr="00185F48" w:rsidRDefault="00184175" w:rsidP="005B1A2D">
      <w:pPr>
        <w:pStyle w:val="RESPONSE0"/>
      </w:pPr>
      <w:r w:rsidRPr="00185F48">
        <w:t>OTHER ASIAN</w:t>
      </w:r>
      <w:r w:rsidRPr="00185F48">
        <w:tab/>
        <w:t>20</w:t>
      </w:r>
    </w:p>
    <w:p w:rsidR="00184175" w:rsidRPr="00185F48" w:rsidRDefault="00184175" w:rsidP="005B1A2D">
      <w:pPr>
        <w:pStyle w:val="RESPONSE0"/>
      </w:pPr>
      <w:r w:rsidRPr="00185F48">
        <w:t>NATIVE HAWAIIAN</w:t>
      </w:r>
      <w:r w:rsidRPr="00185F48">
        <w:tab/>
        <w:t>21</w:t>
      </w:r>
    </w:p>
    <w:p w:rsidR="00184175" w:rsidRPr="00185F48" w:rsidRDefault="00184175" w:rsidP="005B1A2D">
      <w:pPr>
        <w:pStyle w:val="RESPONSE0"/>
      </w:pPr>
      <w:r w:rsidRPr="00185F48">
        <w:t>GUAMANIAN OR CHAMORRO</w:t>
      </w:r>
      <w:r w:rsidRPr="00185F48">
        <w:tab/>
        <w:t>22</w:t>
      </w:r>
    </w:p>
    <w:p w:rsidR="00184175" w:rsidRPr="00185F48" w:rsidRDefault="00184175" w:rsidP="005B1A2D">
      <w:pPr>
        <w:pStyle w:val="RESPONSE0"/>
      </w:pPr>
      <w:r w:rsidRPr="00185F48">
        <w:t>SAMOAN</w:t>
      </w:r>
      <w:r w:rsidRPr="00185F48">
        <w:tab/>
        <w:t>23</w:t>
      </w:r>
    </w:p>
    <w:p w:rsidR="00184175" w:rsidRPr="00185F48" w:rsidRDefault="00184175" w:rsidP="005B1A2D">
      <w:pPr>
        <w:pStyle w:val="RESPONSE0"/>
      </w:pPr>
      <w:r w:rsidRPr="00185F48">
        <w:t xml:space="preserve">OTHER PACIFIC ISLANDER </w:t>
      </w:r>
      <w:r w:rsidRPr="00185F48">
        <w:tab/>
        <w:t>24</w:t>
      </w:r>
    </w:p>
    <w:p w:rsidR="00184175" w:rsidRPr="00185F48" w:rsidRDefault="00184175" w:rsidP="005B1A2D">
      <w:pPr>
        <w:pStyle w:val="RESPONSE0"/>
      </w:pPr>
      <w:r w:rsidRPr="00185F48">
        <w:t>OTHER</w:t>
      </w:r>
      <w:r>
        <w:t xml:space="preserve"> (SPECIFY)</w:t>
      </w:r>
      <w:r w:rsidRPr="00185F48">
        <w:tab/>
        <w:t>99</w:t>
      </w:r>
    </w:p>
    <w:p w:rsidR="00184175" w:rsidRPr="00185F48" w:rsidRDefault="001E237A" w:rsidP="00F07654">
      <w:pPr>
        <w:pStyle w:val="UNDERLINERESPONSE"/>
        <w:tabs>
          <w:tab w:val="clear" w:pos="6480"/>
          <w:tab w:val="left" w:leader="underscore" w:pos="6750"/>
        </w:tabs>
        <w:ind w:right="-274"/>
      </w:pPr>
      <w:r>
        <w:tab/>
      </w:r>
      <w:r w:rsidR="00361039">
        <w:t xml:space="preserve"> </w:t>
      </w:r>
      <w:r w:rsidR="00184175" w:rsidRPr="00185F48">
        <w:t xml:space="preserve">(STRING </w:t>
      </w:r>
      <w:r w:rsidR="00B002CE">
        <w:t>(</w:t>
      </w:r>
      <w:r w:rsidR="00184175" w:rsidRPr="00185F48">
        <w:t>20</w:t>
      </w:r>
      <w:r w:rsidR="00B002CE">
        <w:t>)</w:t>
      </w:r>
      <w:r w:rsidR="00184175" w:rsidRPr="00185F48">
        <w:t>)</w:t>
      </w:r>
    </w:p>
    <w:p w:rsidR="00184175" w:rsidRPr="00185F48" w:rsidRDefault="00184175" w:rsidP="005B1A2D">
      <w:pPr>
        <w:pStyle w:val="RESPONSE0"/>
      </w:pPr>
      <w:r>
        <w:t>DON’T KNOW</w:t>
      </w:r>
      <w:r>
        <w:tab/>
        <w:t>d</w:t>
      </w:r>
    </w:p>
    <w:p w:rsidR="00184175" w:rsidRPr="00185F48" w:rsidRDefault="00184175" w:rsidP="005B1A2D">
      <w:pPr>
        <w:pStyle w:val="RESPONSE0"/>
      </w:pPr>
      <w:r w:rsidRPr="00185F48">
        <w:t>REFUSED</w:t>
      </w:r>
      <w:r w:rsidRPr="00185F48">
        <w:tab/>
        <w:t>r</w:t>
      </w:r>
    </w:p>
    <w:p w:rsidR="00184175" w:rsidRPr="00185F48" w:rsidRDefault="00184175" w:rsidP="00184175">
      <w:pPr>
        <w:tabs>
          <w:tab w:val="left" w:pos="7384"/>
        </w:tabs>
        <w:spacing w:line="240" w:lineRule="auto"/>
        <w:ind w:firstLine="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84175" w:rsidRPr="00185F48" w:rsidTr="006745D9">
        <w:tc>
          <w:tcPr>
            <w:tcW w:w="5000" w:type="pct"/>
            <w:shd w:val="clear" w:color="auto" w:fill="E8E8E8"/>
          </w:tcPr>
          <w:p w:rsidR="00184175" w:rsidRPr="00185F48" w:rsidRDefault="00184175" w:rsidP="006745D9">
            <w:pPr>
              <w:pStyle w:val="BodyText"/>
              <w:spacing w:before="60" w:after="60"/>
              <w:jc w:val="left"/>
            </w:pPr>
            <w:r w:rsidRPr="00185F48">
              <w:t>ALL</w:t>
            </w:r>
          </w:p>
        </w:tc>
      </w:tr>
    </w:tbl>
    <w:p w:rsidR="00184175" w:rsidRPr="00185F48" w:rsidRDefault="00F605B1" w:rsidP="00184175">
      <w:pPr>
        <w:pStyle w:val="QUESTIONTEXT"/>
      </w:pPr>
      <w:r>
        <w:t>C</w:t>
      </w:r>
      <w:r w:rsidR="00184175" w:rsidRPr="00185F48">
        <w:t>3</w:t>
      </w:r>
      <w:r w:rsidR="00FA5BC0">
        <w:t>.</w:t>
      </w:r>
      <w:r w:rsidR="00184175" w:rsidRPr="00185F48">
        <w:tab/>
        <w:t>Is any language other than English spoken in your home?</w:t>
      </w:r>
    </w:p>
    <w:p w:rsidR="00184175" w:rsidRPr="00185F48" w:rsidRDefault="00F605B1" w:rsidP="005B1A2D">
      <w:pPr>
        <w:pStyle w:val="RESPONSE0"/>
      </w:pPr>
      <w:r>
        <w:t>YES</w:t>
      </w:r>
      <w:r>
        <w:tab/>
        <w:t>1</w:t>
      </w:r>
      <w:r>
        <w:tab/>
        <w:t>C</w:t>
      </w:r>
      <w:r w:rsidR="00184175" w:rsidRPr="00185F48">
        <w:t>4</w:t>
      </w:r>
    </w:p>
    <w:p w:rsidR="00184175" w:rsidRPr="00185F48" w:rsidRDefault="00F605B1" w:rsidP="005B1A2D">
      <w:pPr>
        <w:pStyle w:val="RESPONSE0"/>
      </w:pPr>
      <w:r>
        <w:t>NO</w:t>
      </w:r>
      <w:r>
        <w:tab/>
        <w:t>0</w:t>
      </w:r>
      <w:r>
        <w:tab/>
        <w:t>C</w:t>
      </w:r>
      <w:r w:rsidR="00184175" w:rsidRPr="00185F48">
        <w:t>7</w:t>
      </w:r>
    </w:p>
    <w:p w:rsidR="00184175" w:rsidRPr="00185F48" w:rsidRDefault="00F605B1" w:rsidP="005B1A2D">
      <w:pPr>
        <w:pStyle w:val="RESPONSE0"/>
      </w:pPr>
      <w:r>
        <w:t>DON’T KNOW</w:t>
      </w:r>
      <w:r>
        <w:tab/>
        <w:t>d</w:t>
      </w:r>
      <w:r>
        <w:tab/>
        <w:t>C</w:t>
      </w:r>
      <w:r w:rsidR="00184175" w:rsidRPr="00185F48">
        <w:t>7</w:t>
      </w:r>
    </w:p>
    <w:p w:rsidR="00184175" w:rsidRPr="00185F48" w:rsidRDefault="00F605B1" w:rsidP="005B1A2D">
      <w:pPr>
        <w:pStyle w:val="RESPONSE0"/>
      </w:pPr>
      <w:r>
        <w:t>REFUSED</w:t>
      </w:r>
      <w:r>
        <w:tab/>
        <w:t>r</w:t>
      </w:r>
      <w:r>
        <w:tab/>
        <w:t>C</w:t>
      </w:r>
      <w:r w:rsidR="00184175" w:rsidRPr="00185F48">
        <w:t>7</w:t>
      </w:r>
    </w:p>
    <w:p w:rsidR="00FA5BC0" w:rsidRDefault="00FA5BC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184175" w:rsidRPr="00185F48" w:rsidRDefault="00184175" w:rsidP="0018417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84175"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175" w:rsidRPr="00185F48" w:rsidRDefault="00F605B1" w:rsidP="006745D9">
            <w:pPr>
              <w:pStyle w:val="BodyText"/>
              <w:spacing w:before="60" w:after="60"/>
              <w:jc w:val="left"/>
              <w:rPr>
                <w:caps/>
              </w:rPr>
            </w:pPr>
            <w:r>
              <w:rPr>
                <w:caps/>
              </w:rPr>
              <w:t>C</w:t>
            </w:r>
            <w:r w:rsidR="00184175" w:rsidRPr="00185F48">
              <w:rPr>
                <w:caps/>
              </w:rPr>
              <w:t>3=1</w:t>
            </w:r>
          </w:p>
        </w:tc>
      </w:tr>
    </w:tbl>
    <w:p w:rsidR="00184175" w:rsidRPr="00185F48" w:rsidRDefault="00F605B1" w:rsidP="00FA5BC0">
      <w:pPr>
        <w:pStyle w:val="QUESTIONTEXT"/>
        <w:spacing w:after="0"/>
      </w:pPr>
      <w:r>
        <w:t>C</w:t>
      </w:r>
      <w:r w:rsidR="00184175" w:rsidRPr="00185F48">
        <w:t>4</w:t>
      </w:r>
      <w:r w:rsidR="00FA5BC0">
        <w:t>.</w:t>
      </w:r>
      <w:r w:rsidR="00184175" w:rsidRPr="00185F48">
        <w:tab/>
        <w:t>What other languages are spoken in your home?</w:t>
      </w:r>
    </w:p>
    <w:p w:rsidR="00184175" w:rsidRPr="001E237A" w:rsidRDefault="00184175" w:rsidP="00BE666B">
      <w:pPr>
        <w:pStyle w:val="CODINGTYPE"/>
      </w:pPr>
      <w:r w:rsidRPr="00185F48">
        <w:tab/>
      </w:r>
      <w:sdt>
        <w:sdtPr>
          <w:alias w:val="SELECT CODING TYPE"/>
          <w:tag w:val="CODING TYPE"/>
          <w:id w:val="13319682"/>
          <w:placeholder>
            <w:docPart w:val="755D08E929E04BDE9BB69C9469D6464E"/>
          </w:placeholder>
          <w:dropDownList>
            <w:listItem w:value="SELECT CODING TYPE"/>
            <w:listItem w:displayText="CODE ONE ONLY" w:value="CODE ONE ONLY"/>
            <w:listItem w:displayText="CODE ALL THAT APPLY" w:value="CODE ALL THAT APPLY"/>
          </w:dropDownList>
        </w:sdtPr>
        <w:sdtEndPr>
          <w:rPr>
            <w:b/>
          </w:rPr>
        </w:sdtEndPr>
        <w:sdtContent>
          <w:r w:rsidRPr="001E237A">
            <w:t>CODE ALL THAT APPLY</w:t>
          </w:r>
        </w:sdtContent>
      </w:sdt>
    </w:p>
    <w:p w:rsidR="00184175" w:rsidRPr="00185F48" w:rsidRDefault="00184175" w:rsidP="005B1A2D">
      <w:pPr>
        <w:pStyle w:val="RESPONSE0"/>
      </w:pPr>
      <w:r>
        <w:t>FRENCH</w:t>
      </w:r>
      <w:r>
        <w:tab/>
        <w:t>11</w:t>
      </w:r>
    </w:p>
    <w:p w:rsidR="00184175" w:rsidRPr="00185F48" w:rsidRDefault="00184175" w:rsidP="005B1A2D">
      <w:pPr>
        <w:pStyle w:val="RESPONSE0"/>
      </w:pPr>
      <w:r w:rsidRPr="00185F48">
        <w:t>SPANISH</w:t>
      </w:r>
      <w:r w:rsidRPr="00185F48">
        <w:tab/>
        <w:t>12</w:t>
      </w:r>
    </w:p>
    <w:p w:rsidR="00184175" w:rsidRPr="00185F48" w:rsidRDefault="00184175" w:rsidP="005B1A2D">
      <w:pPr>
        <w:pStyle w:val="RESPONSE0"/>
      </w:pPr>
      <w:r w:rsidRPr="00185F48">
        <w:t>CAMBODIAN (KHMER)</w:t>
      </w:r>
      <w:r w:rsidRPr="00185F48">
        <w:tab/>
        <w:t>13</w:t>
      </w:r>
    </w:p>
    <w:p w:rsidR="00184175" w:rsidRPr="00185F48" w:rsidRDefault="00184175" w:rsidP="005B1A2D">
      <w:pPr>
        <w:pStyle w:val="RESPONSE0"/>
      </w:pPr>
      <w:r w:rsidRPr="00185F48">
        <w:t>CHINESE</w:t>
      </w:r>
      <w:r w:rsidRPr="00185F48">
        <w:tab/>
        <w:t>14</w:t>
      </w:r>
    </w:p>
    <w:p w:rsidR="00184175" w:rsidRPr="00185F48" w:rsidRDefault="00184175" w:rsidP="005B1A2D">
      <w:pPr>
        <w:pStyle w:val="RESPONSE0"/>
      </w:pPr>
      <w:r w:rsidRPr="00185F48">
        <w:t>HAITIAN CREOLE</w:t>
      </w:r>
      <w:r w:rsidRPr="00185F48">
        <w:tab/>
        <w:t>15</w:t>
      </w:r>
    </w:p>
    <w:p w:rsidR="00184175" w:rsidRPr="00185F48" w:rsidRDefault="00184175" w:rsidP="005B1A2D">
      <w:pPr>
        <w:pStyle w:val="RESPONSE0"/>
      </w:pPr>
      <w:r w:rsidRPr="00185F48">
        <w:t>HMONG</w:t>
      </w:r>
      <w:r w:rsidRPr="00185F48">
        <w:tab/>
        <w:t>16</w:t>
      </w:r>
    </w:p>
    <w:p w:rsidR="00184175" w:rsidRPr="00185F48" w:rsidRDefault="00184175" w:rsidP="005B1A2D">
      <w:pPr>
        <w:pStyle w:val="RESPONSE0"/>
      </w:pPr>
      <w:r w:rsidRPr="00185F48">
        <w:t>JAPANESE</w:t>
      </w:r>
      <w:r w:rsidRPr="00185F48">
        <w:tab/>
        <w:t>17</w:t>
      </w:r>
    </w:p>
    <w:p w:rsidR="00184175" w:rsidRPr="00185F48" w:rsidRDefault="00184175" w:rsidP="005B1A2D">
      <w:pPr>
        <w:pStyle w:val="RESPONSE0"/>
      </w:pPr>
      <w:r w:rsidRPr="00185F48">
        <w:t>KOREAN</w:t>
      </w:r>
      <w:r w:rsidRPr="00185F48">
        <w:tab/>
        <w:t>18</w:t>
      </w:r>
    </w:p>
    <w:p w:rsidR="00184175" w:rsidRPr="00185F48" w:rsidRDefault="00184175" w:rsidP="005B1A2D">
      <w:pPr>
        <w:pStyle w:val="RESPONSE0"/>
      </w:pPr>
      <w:r w:rsidRPr="00185F48">
        <w:t>VIETNAMESE</w:t>
      </w:r>
      <w:r w:rsidRPr="00185F48">
        <w:tab/>
        <w:t>19</w:t>
      </w:r>
    </w:p>
    <w:p w:rsidR="00184175" w:rsidRPr="00185F48" w:rsidRDefault="00184175" w:rsidP="005B1A2D">
      <w:pPr>
        <w:pStyle w:val="RESPONSE0"/>
      </w:pPr>
      <w:r w:rsidRPr="00185F48">
        <w:t>ARABIC</w:t>
      </w:r>
      <w:r w:rsidRPr="00185F48">
        <w:tab/>
        <w:t>20</w:t>
      </w:r>
    </w:p>
    <w:p w:rsidR="00184175" w:rsidRPr="00185F48" w:rsidRDefault="00184175" w:rsidP="005B1A2D">
      <w:pPr>
        <w:pStyle w:val="RESPONSE0"/>
      </w:pPr>
      <w:r w:rsidRPr="00185F48">
        <w:t>OTHER (SPECIFY)</w:t>
      </w:r>
      <w:r w:rsidRPr="00185F48">
        <w:tab/>
        <w:t>99</w:t>
      </w:r>
    </w:p>
    <w:p w:rsidR="00184175" w:rsidRPr="00185F48" w:rsidRDefault="001E237A" w:rsidP="00F07654">
      <w:pPr>
        <w:pStyle w:val="UNDERLINERESPONSE"/>
        <w:tabs>
          <w:tab w:val="clear" w:pos="6480"/>
          <w:tab w:val="left" w:leader="underscore" w:pos="6750"/>
        </w:tabs>
        <w:spacing w:before="60"/>
      </w:pPr>
      <w:r>
        <w:tab/>
      </w:r>
      <w:r w:rsidR="00361039">
        <w:t xml:space="preserve"> </w:t>
      </w:r>
      <w:r w:rsidR="00184175" w:rsidRPr="00185F48">
        <w:t xml:space="preserve">(STRING </w:t>
      </w:r>
      <w:r w:rsidR="00B002CE">
        <w:t>(</w:t>
      </w:r>
      <w:r w:rsidR="00184175" w:rsidRPr="00185F48">
        <w:t>20</w:t>
      </w:r>
      <w:r w:rsidR="00B002CE">
        <w:t>)</w:t>
      </w:r>
      <w:r w:rsidR="00184175" w:rsidRPr="00185F48">
        <w:t>)</w:t>
      </w:r>
    </w:p>
    <w:p w:rsidR="00184175" w:rsidRPr="00185F48" w:rsidRDefault="00184175" w:rsidP="005B1A2D">
      <w:pPr>
        <w:pStyle w:val="RESPONSE0"/>
      </w:pPr>
      <w:r w:rsidRPr="00185F48">
        <w:t>DON’T KNOW</w:t>
      </w:r>
      <w:r w:rsidRPr="00185F48">
        <w:tab/>
        <w:t>d</w:t>
      </w:r>
    </w:p>
    <w:p w:rsidR="00184175" w:rsidRDefault="00184175" w:rsidP="005B1A2D">
      <w:pPr>
        <w:pStyle w:val="RESPONSE0"/>
      </w:pPr>
      <w:r w:rsidRPr="00185F48">
        <w:t>REFUSED</w:t>
      </w:r>
      <w:r w:rsidRPr="00185F48">
        <w:tab/>
        <w:t>r</w:t>
      </w:r>
    </w:p>
    <w:p w:rsidR="00184175" w:rsidRPr="00782AC1" w:rsidRDefault="00184175" w:rsidP="005B1A2D">
      <w:pPr>
        <w:pStyle w:val="RESPONS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84175" w:rsidRPr="00AF66E8" w:rsidTr="006745D9">
        <w:trPr>
          <w:jc w:val="center"/>
        </w:trPr>
        <w:tc>
          <w:tcPr>
            <w:tcW w:w="5000" w:type="pct"/>
          </w:tcPr>
          <w:p w:rsidR="00184175" w:rsidRPr="00782AC1" w:rsidRDefault="00184175" w:rsidP="006745D9">
            <w:pPr>
              <w:spacing w:before="60" w:after="60" w:line="240" w:lineRule="auto"/>
              <w:ind w:firstLine="0"/>
              <w:jc w:val="left"/>
              <w:rPr>
                <w:rFonts w:ascii="Arial" w:hAnsi="Arial" w:cs="Arial"/>
                <w:caps/>
                <w:sz w:val="20"/>
                <w:szCs w:val="20"/>
              </w:rPr>
            </w:pPr>
            <w:r w:rsidRPr="00782AC1">
              <w:rPr>
                <w:rFonts w:ascii="Arial" w:hAnsi="Arial" w:cs="Arial"/>
                <w:caps/>
                <w:sz w:val="20"/>
                <w:szCs w:val="20"/>
              </w:rPr>
              <w:t xml:space="preserve">IF OTHER SPECIFY (99): </w:t>
            </w:r>
            <w:r>
              <w:rPr>
                <w:rFonts w:ascii="Arial" w:hAnsi="Arial" w:cs="Arial"/>
                <w:b/>
                <w:sz w:val="20"/>
                <w:szCs w:val="20"/>
              </w:rPr>
              <w:t>W</w:t>
            </w:r>
            <w:r w:rsidRPr="00E51FB3">
              <w:rPr>
                <w:rFonts w:ascii="Arial" w:hAnsi="Arial" w:cs="Arial"/>
                <w:b/>
                <w:sz w:val="20"/>
                <w:szCs w:val="20"/>
              </w:rPr>
              <w:t>hat other language</w:t>
            </w:r>
            <w:r w:rsidRPr="00782AC1">
              <w:rPr>
                <w:rFonts w:ascii="Arial" w:hAnsi="Arial" w:cs="Arial"/>
                <w:caps/>
                <w:sz w:val="20"/>
                <w:szCs w:val="20"/>
              </w:rPr>
              <w:t>? (STRING 100)</w:t>
            </w:r>
          </w:p>
        </w:tc>
      </w:tr>
    </w:tbl>
    <w:p w:rsidR="00497FD0" w:rsidRDefault="00497FD0" w:rsidP="00184175">
      <w:pPr>
        <w:tabs>
          <w:tab w:val="clear" w:pos="432"/>
        </w:tabs>
        <w:spacing w:line="240" w:lineRule="auto"/>
        <w:ind w:firstLine="0"/>
        <w:jc w:val="left"/>
        <w:rPr>
          <w:rFonts w:ascii="Arial" w:hAnsi="Arial" w:cs="Arial"/>
          <w:sz w:val="20"/>
          <w:szCs w:val="20"/>
        </w:rPr>
      </w:pPr>
    </w:p>
    <w:p w:rsidR="00497FD0" w:rsidRDefault="00497FD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BE6F07" w:rsidRDefault="00BE6F07" w:rsidP="00184175">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E6F0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E6F07" w:rsidRPr="00185F48" w:rsidRDefault="00BE6F07" w:rsidP="00462E77">
            <w:pPr>
              <w:pStyle w:val="BodyText"/>
              <w:spacing w:before="60" w:after="60"/>
              <w:jc w:val="left"/>
              <w:rPr>
                <w:caps/>
              </w:rPr>
            </w:pPr>
            <w:r>
              <w:rPr>
                <w:caps/>
              </w:rPr>
              <w:t>respondent reported more than one language in c4</w:t>
            </w:r>
          </w:p>
        </w:tc>
      </w:tr>
    </w:tbl>
    <w:p w:rsidR="00BE6F07" w:rsidRDefault="00BE6F07" w:rsidP="00FA5BC0">
      <w:pPr>
        <w:pStyle w:val="QUESTIONTEXT"/>
        <w:spacing w:after="60"/>
      </w:pPr>
      <w:r>
        <w:t>C</w:t>
      </w:r>
      <w:r w:rsidRPr="00185F48">
        <w:t>4</w:t>
      </w:r>
      <w:r>
        <w:t>a</w:t>
      </w:r>
      <w:r w:rsidR="00FA5BC0">
        <w:t>.</w:t>
      </w:r>
      <w:r w:rsidRPr="00185F48">
        <w:tab/>
      </w:r>
      <w:r>
        <w:t>Which language is spoken most often in your home</w:t>
      </w:r>
      <w:r w:rsidRPr="00185F48">
        <w:t>?</w:t>
      </w:r>
    </w:p>
    <w:p w:rsidR="00BE6F07" w:rsidRPr="00BE6F07" w:rsidRDefault="00BE6F07" w:rsidP="00FA5BC0">
      <w:pPr>
        <w:pStyle w:val="QUESTIONTEXT"/>
        <w:spacing w:before="0" w:after="0"/>
        <w:rPr>
          <w:b w:val="0"/>
        </w:rPr>
      </w:pPr>
      <w:r>
        <w:tab/>
      </w:r>
      <w:r>
        <w:rPr>
          <w:b w:val="0"/>
        </w:rPr>
        <w:t>PROGRAMMER: DISPLAY ONLY LANGUAGES PROVIDED IN C4</w:t>
      </w:r>
    </w:p>
    <w:p w:rsidR="00BE6F07" w:rsidRPr="00185F48" w:rsidRDefault="00BE6F07" w:rsidP="00BE666B">
      <w:pPr>
        <w:pStyle w:val="CODINGTYPE"/>
      </w:pPr>
      <w:r w:rsidRPr="00185F48">
        <w:tab/>
      </w:r>
      <w:sdt>
        <w:sdtPr>
          <w:alias w:val="SELECT CODING TYPE"/>
          <w:tag w:val="CODING TYPE"/>
          <w:id w:val="56246032"/>
          <w:placeholder>
            <w:docPart w:val="038714FBC3404E38B61ECAB0DBD11605"/>
          </w:placeholder>
          <w:dropDownList>
            <w:listItem w:value="SELECT CODING TYPE"/>
            <w:listItem w:displayText="CODE ONE ONLY" w:value="CODE ONE ONLY"/>
            <w:listItem w:displayText="CODE ALL THAT APPLY" w:value="CODE ALL THAT APPLY"/>
          </w:dropDownList>
        </w:sdtPr>
        <w:sdtEndPr>
          <w:rPr>
            <w:b/>
          </w:rPr>
        </w:sdtEndPr>
        <w:sdtContent>
          <w:r w:rsidRPr="00FA5BC0">
            <w:t>CODE ONE ONLY</w:t>
          </w:r>
        </w:sdtContent>
      </w:sdt>
    </w:p>
    <w:p w:rsidR="00BE6F07" w:rsidRPr="00BE6F07" w:rsidRDefault="00D01CF3" w:rsidP="005B1A2D">
      <w:pPr>
        <w:pStyle w:val="RESPONSE0"/>
      </w:pPr>
      <w:r w:rsidRPr="00BE6F07">
        <w:t>FRENCH</w:t>
      </w:r>
      <w:r w:rsidRPr="00BE6F07">
        <w:tab/>
        <w:t>11</w:t>
      </w:r>
    </w:p>
    <w:p w:rsidR="00BE6F07" w:rsidRPr="00BE6F07" w:rsidRDefault="00D01CF3" w:rsidP="005B1A2D">
      <w:pPr>
        <w:pStyle w:val="RESPONSE0"/>
      </w:pPr>
      <w:r w:rsidRPr="00BE6F07">
        <w:t>SPANISH</w:t>
      </w:r>
      <w:r w:rsidRPr="00BE6F07">
        <w:tab/>
        <w:t>12</w:t>
      </w:r>
    </w:p>
    <w:p w:rsidR="00BE6F07" w:rsidRPr="00BE6F07" w:rsidRDefault="00D01CF3" w:rsidP="005B1A2D">
      <w:pPr>
        <w:pStyle w:val="RESPONSE0"/>
      </w:pPr>
      <w:r w:rsidRPr="00BE6F07">
        <w:t>CAMBODIAN (KHMER)</w:t>
      </w:r>
      <w:r w:rsidRPr="00BE6F07">
        <w:tab/>
        <w:t>13</w:t>
      </w:r>
    </w:p>
    <w:p w:rsidR="00BE6F07" w:rsidRPr="00BE6F07" w:rsidRDefault="00D01CF3" w:rsidP="005B1A2D">
      <w:pPr>
        <w:pStyle w:val="RESPONSE0"/>
      </w:pPr>
      <w:r w:rsidRPr="00BE6F07">
        <w:t>CHINESE</w:t>
      </w:r>
      <w:r w:rsidRPr="00BE6F07">
        <w:tab/>
        <w:t>14</w:t>
      </w:r>
    </w:p>
    <w:p w:rsidR="00BE6F07" w:rsidRPr="00BE6F07" w:rsidRDefault="00D01CF3" w:rsidP="005B1A2D">
      <w:pPr>
        <w:pStyle w:val="RESPONSE0"/>
      </w:pPr>
      <w:r w:rsidRPr="00BE6F07">
        <w:t>HAITIAN CREOLE</w:t>
      </w:r>
      <w:r w:rsidRPr="00BE6F07">
        <w:tab/>
        <w:t>15</w:t>
      </w:r>
    </w:p>
    <w:p w:rsidR="00BE6F07" w:rsidRPr="00BE6F07" w:rsidRDefault="00D01CF3" w:rsidP="005B1A2D">
      <w:pPr>
        <w:pStyle w:val="RESPONSE0"/>
      </w:pPr>
      <w:r w:rsidRPr="00BE6F07">
        <w:t>HMONG</w:t>
      </w:r>
      <w:r w:rsidRPr="00BE6F07">
        <w:tab/>
        <w:t>16</w:t>
      </w:r>
    </w:p>
    <w:p w:rsidR="00BE6F07" w:rsidRPr="00BE6F07" w:rsidRDefault="00D01CF3" w:rsidP="005B1A2D">
      <w:pPr>
        <w:pStyle w:val="RESPONSE0"/>
      </w:pPr>
      <w:r w:rsidRPr="00BE6F07">
        <w:t>JAPANESE</w:t>
      </w:r>
      <w:r w:rsidRPr="00BE6F07">
        <w:tab/>
        <w:t>17</w:t>
      </w:r>
    </w:p>
    <w:p w:rsidR="00BE6F07" w:rsidRPr="00BE6F07" w:rsidRDefault="00D01CF3" w:rsidP="005B1A2D">
      <w:pPr>
        <w:pStyle w:val="RESPONSE0"/>
      </w:pPr>
      <w:r w:rsidRPr="00BE6F07">
        <w:t>KOREAN</w:t>
      </w:r>
      <w:r w:rsidRPr="00BE6F07">
        <w:tab/>
        <w:t>18</w:t>
      </w:r>
    </w:p>
    <w:p w:rsidR="00BE6F07" w:rsidRPr="00BE6F07" w:rsidRDefault="00D01CF3" w:rsidP="005B1A2D">
      <w:pPr>
        <w:pStyle w:val="RESPONSE0"/>
      </w:pPr>
      <w:r w:rsidRPr="00BE6F07">
        <w:t>VIETNAMESE</w:t>
      </w:r>
      <w:r w:rsidRPr="00BE6F07">
        <w:tab/>
        <w:t>19</w:t>
      </w:r>
    </w:p>
    <w:p w:rsidR="00BE6F07" w:rsidRPr="00BE6F07" w:rsidRDefault="00D01CF3" w:rsidP="005B1A2D">
      <w:pPr>
        <w:pStyle w:val="RESPONSE0"/>
      </w:pPr>
      <w:r w:rsidRPr="00BE6F07">
        <w:t>ARABIC</w:t>
      </w:r>
      <w:r w:rsidRPr="00BE6F07">
        <w:tab/>
        <w:t>20</w:t>
      </w:r>
    </w:p>
    <w:p w:rsidR="00BE6F07" w:rsidRPr="00E341C4" w:rsidRDefault="00D01CF3" w:rsidP="005B1A2D">
      <w:pPr>
        <w:pStyle w:val="RESPONSE0"/>
      </w:pPr>
      <w:r w:rsidRPr="00BE6F07">
        <w:t>OTHER (SPECIFY)</w:t>
      </w:r>
      <w:r w:rsidR="00BE6F07" w:rsidRPr="00185F48">
        <w:tab/>
      </w:r>
      <w:r w:rsidR="00BE6F07" w:rsidRPr="00E341C4">
        <w:t>99</w:t>
      </w:r>
    </w:p>
    <w:p w:rsidR="00BE6F07" w:rsidRPr="00185F48" w:rsidRDefault="00FA5BC0" w:rsidP="00F07654">
      <w:pPr>
        <w:pStyle w:val="UNDERLINERESPONSE"/>
        <w:tabs>
          <w:tab w:val="clear" w:pos="6480"/>
          <w:tab w:val="left" w:leader="underscore" w:pos="6750"/>
        </w:tabs>
        <w:spacing w:before="60"/>
      </w:pPr>
      <w:r>
        <w:tab/>
      </w:r>
      <w:r w:rsidR="00361039">
        <w:t xml:space="preserve"> </w:t>
      </w:r>
      <w:r w:rsidR="00BE6F07" w:rsidRPr="00185F48">
        <w:t xml:space="preserve">(STRING </w:t>
      </w:r>
      <w:r w:rsidR="00B002CE">
        <w:t>(</w:t>
      </w:r>
      <w:r w:rsidR="00BE6F07" w:rsidRPr="00185F48">
        <w:t>20</w:t>
      </w:r>
      <w:r w:rsidR="00B002CE">
        <w:t>)</w:t>
      </w:r>
      <w:r w:rsidR="00BE6F07" w:rsidRPr="00185F48">
        <w:t>)</w:t>
      </w:r>
    </w:p>
    <w:p w:rsidR="00BE6F07" w:rsidRPr="00185F48" w:rsidRDefault="00BE6F07" w:rsidP="005B1A2D">
      <w:pPr>
        <w:pStyle w:val="RESPONSE0"/>
      </w:pPr>
      <w:r w:rsidRPr="00185F48">
        <w:t>DON’T KNOW</w:t>
      </w:r>
      <w:r w:rsidRPr="00185F48">
        <w:tab/>
        <w:t>d</w:t>
      </w:r>
    </w:p>
    <w:p w:rsidR="00BE6F07" w:rsidRDefault="00BE6F07" w:rsidP="005B1A2D">
      <w:pPr>
        <w:pStyle w:val="RESPONSE0"/>
      </w:pPr>
      <w:r w:rsidRPr="00185F48">
        <w:t>REFUSED</w:t>
      </w:r>
      <w:r w:rsidRPr="00185F48">
        <w:tab/>
        <w:t>r</w:t>
      </w:r>
    </w:p>
    <w:p w:rsidR="00FA5BC0" w:rsidRDefault="00FA5BC0" w:rsidP="005B1A2D">
      <w:pPr>
        <w:pStyle w:val="RESPONS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FA5BC0" w:rsidRPr="00AF66E8" w:rsidTr="00FA5BC0">
        <w:trPr>
          <w:jc w:val="center"/>
        </w:trPr>
        <w:tc>
          <w:tcPr>
            <w:tcW w:w="5000" w:type="pct"/>
          </w:tcPr>
          <w:p w:rsidR="00FA5BC0" w:rsidRPr="00782AC1" w:rsidRDefault="00FA5BC0" w:rsidP="00FA5BC0">
            <w:pPr>
              <w:spacing w:before="60" w:after="60" w:line="240" w:lineRule="auto"/>
              <w:ind w:firstLine="0"/>
              <w:jc w:val="left"/>
              <w:rPr>
                <w:rFonts w:ascii="Arial" w:hAnsi="Arial" w:cs="Arial"/>
                <w:caps/>
                <w:sz w:val="20"/>
                <w:szCs w:val="20"/>
              </w:rPr>
            </w:pPr>
            <w:r w:rsidRPr="00782AC1">
              <w:rPr>
                <w:rFonts w:ascii="Arial" w:hAnsi="Arial" w:cs="Arial"/>
                <w:caps/>
                <w:sz w:val="20"/>
                <w:szCs w:val="20"/>
              </w:rPr>
              <w:t xml:space="preserve">IF OTHER SPECIFY (99): </w:t>
            </w:r>
            <w:r>
              <w:rPr>
                <w:rFonts w:ascii="Arial" w:hAnsi="Arial" w:cs="Arial"/>
                <w:b/>
                <w:sz w:val="20"/>
                <w:szCs w:val="20"/>
              </w:rPr>
              <w:t>W</w:t>
            </w:r>
            <w:r w:rsidRPr="00E51FB3">
              <w:rPr>
                <w:rFonts w:ascii="Arial" w:hAnsi="Arial" w:cs="Arial"/>
                <w:b/>
                <w:sz w:val="20"/>
                <w:szCs w:val="20"/>
              </w:rPr>
              <w:t>hat other language</w:t>
            </w:r>
            <w:r w:rsidRPr="00782AC1">
              <w:rPr>
                <w:rFonts w:ascii="Arial" w:hAnsi="Arial" w:cs="Arial"/>
                <w:caps/>
                <w:sz w:val="20"/>
                <w:szCs w:val="20"/>
              </w:rPr>
              <w:t>? (STRING 100)</w:t>
            </w:r>
          </w:p>
        </w:tc>
      </w:tr>
    </w:tbl>
    <w:p w:rsidR="00FA5BC0" w:rsidRDefault="00FA5BC0">
      <w:pPr>
        <w:tabs>
          <w:tab w:val="clear" w:pos="432"/>
        </w:tabs>
        <w:spacing w:line="240" w:lineRule="auto"/>
        <w:ind w:firstLine="0"/>
        <w:jc w:val="left"/>
        <w:rPr>
          <w:rFonts w:ascii="Arial" w:hAnsi="Arial" w:cs="Arial"/>
          <w:sz w:val="20"/>
          <w:szCs w:val="20"/>
        </w:rPr>
      </w:pPr>
      <w:r>
        <w:br w:type="page"/>
      </w:r>
    </w:p>
    <w:p w:rsidR="00184175" w:rsidRPr="00E51FB3" w:rsidRDefault="00184175" w:rsidP="0018417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84175"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175" w:rsidRPr="00185F48" w:rsidRDefault="00F605B1" w:rsidP="006745D9">
            <w:pPr>
              <w:spacing w:before="60" w:after="60" w:line="240" w:lineRule="auto"/>
              <w:ind w:firstLine="0"/>
              <w:jc w:val="left"/>
              <w:rPr>
                <w:rFonts w:ascii="Arial" w:hAnsi="Arial" w:cs="Arial"/>
                <w:caps/>
                <w:sz w:val="20"/>
                <w:szCs w:val="20"/>
              </w:rPr>
            </w:pPr>
            <w:r>
              <w:rPr>
                <w:rFonts w:ascii="Arial" w:hAnsi="Arial" w:cs="Arial"/>
                <w:caps/>
                <w:sz w:val="20"/>
                <w:szCs w:val="20"/>
              </w:rPr>
              <w:t>C</w:t>
            </w:r>
            <w:r w:rsidR="00184175" w:rsidRPr="00185F48">
              <w:rPr>
                <w:rFonts w:ascii="Arial" w:hAnsi="Arial" w:cs="Arial"/>
                <w:caps/>
                <w:sz w:val="20"/>
                <w:szCs w:val="20"/>
              </w:rPr>
              <w:t>3=1</w:t>
            </w:r>
          </w:p>
        </w:tc>
      </w:tr>
      <w:tr w:rsidR="00184175"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84175" w:rsidRPr="00185F48" w:rsidRDefault="00184175" w:rsidP="006745D9">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LAN</w:t>
            </w:r>
            <w:r w:rsidR="00F605B1">
              <w:rPr>
                <w:rFonts w:ascii="Arial" w:hAnsi="Arial" w:cs="Arial"/>
                <w:bCs/>
                <w:sz w:val="20"/>
                <w:szCs w:val="20"/>
              </w:rPr>
              <w:t xml:space="preserve"> from C</w:t>
            </w:r>
            <w:r>
              <w:rPr>
                <w:rFonts w:ascii="Arial" w:hAnsi="Arial" w:cs="Arial"/>
                <w:bCs/>
                <w:sz w:val="20"/>
                <w:szCs w:val="20"/>
              </w:rPr>
              <w:t>4</w:t>
            </w:r>
          </w:p>
        </w:tc>
      </w:tr>
    </w:tbl>
    <w:p w:rsidR="00184175" w:rsidRPr="00185F48" w:rsidRDefault="00F605B1" w:rsidP="00184175">
      <w:pPr>
        <w:pStyle w:val="QUESTIONTEXT"/>
      </w:pPr>
      <w:r>
        <w:t>C</w:t>
      </w:r>
      <w:r w:rsidR="00184175" w:rsidRPr="00185F48">
        <w:t>5</w:t>
      </w:r>
      <w:r w:rsidR="004767A1">
        <w:t>.</w:t>
      </w:r>
      <w:r w:rsidR="00184175" w:rsidRPr="00185F48">
        <w:tab/>
        <w:t>How well do</w:t>
      </w:r>
      <w:r w:rsidR="00184175">
        <w:t xml:space="preserve"> you speak [LAN]? Would you say . . .</w:t>
      </w:r>
    </w:p>
    <w:p w:rsidR="00184175" w:rsidRPr="004767A1" w:rsidRDefault="00184175" w:rsidP="00BE666B">
      <w:pPr>
        <w:pStyle w:val="CODINGTYPE"/>
      </w:pPr>
      <w:r w:rsidRPr="00185F48">
        <w:tab/>
      </w:r>
      <w:sdt>
        <w:sdtPr>
          <w:alias w:val="SELECT CODING TYPE"/>
          <w:tag w:val="CODING TYPE"/>
          <w:id w:val="13320307"/>
          <w:placeholder>
            <w:docPart w:val="DA55D3C0698F4BA1B06FAE4AACDC19C0"/>
          </w:placeholder>
          <w:dropDownList>
            <w:listItem w:value="SELECT CODING TYPE"/>
            <w:listItem w:displayText="CODE ONE ONLY" w:value="CODE ONE ONLY"/>
            <w:listItem w:displayText="CODE ALL THAT APPLY" w:value="CODE ALL THAT APPLY"/>
          </w:dropDownList>
        </w:sdtPr>
        <w:sdtEndPr>
          <w:rPr>
            <w:b/>
          </w:rPr>
        </w:sdtEndPr>
        <w:sdtContent>
          <w:r w:rsidRPr="004767A1">
            <w:t>CODE ONE ONLY</w:t>
          </w:r>
        </w:sdtContent>
      </w:sdt>
    </w:p>
    <w:p w:rsidR="00184175" w:rsidRPr="00185F48" w:rsidRDefault="00632671" w:rsidP="005B1A2D">
      <w:pPr>
        <w:pStyle w:val="RESPONSE0"/>
      </w:pPr>
      <w:r w:rsidRPr="00632671">
        <w:rPr>
          <w:b/>
          <w:bCs/>
        </w:rPr>
        <w:t>Very well,</w:t>
      </w:r>
      <w:r w:rsidR="00184175">
        <w:tab/>
        <w:t>1</w:t>
      </w:r>
    </w:p>
    <w:p w:rsidR="00184175" w:rsidRPr="00185F48" w:rsidRDefault="00632671" w:rsidP="005B1A2D">
      <w:pPr>
        <w:pStyle w:val="RESPONSE0"/>
      </w:pPr>
      <w:r w:rsidRPr="00632671">
        <w:rPr>
          <w:b/>
          <w:bCs/>
        </w:rPr>
        <w:t>Well,</w:t>
      </w:r>
      <w:r w:rsidR="00184175" w:rsidRPr="00185F48">
        <w:tab/>
        <w:t>2</w:t>
      </w:r>
    </w:p>
    <w:p w:rsidR="00184175" w:rsidRPr="00185F48" w:rsidRDefault="00632671" w:rsidP="005B1A2D">
      <w:pPr>
        <w:pStyle w:val="RESPONSE0"/>
      </w:pPr>
      <w:r w:rsidRPr="00632671">
        <w:rPr>
          <w:b/>
          <w:bCs/>
        </w:rPr>
        <w:t>Not very well, or</w:t>
      </w:r>
      <w:r w:rsidR="00184175" w:rsidRPr="00185F48">
        <w:tab/>
        <w:t>3</w:t>
      </w:r>
    </w:p>
    <w:p w:rsidR="00184175" w:rsidRPr="00185F48" w:rsidRDefault="00632671" w:rsidP="005B1A2D">
      <w:pPr>
        <w:pStyle w:val="RESPONSE0"/>
      </w:pPr>
      <w:r w:rsidRPr="00632671">
        <w:rPr>
          <w:b/>
          <w:bCs/>
        </w:rPr>
        <w:t>Not at all?</w:t>
      </w:r>
      <w:r w:rsidR="00184175" w:rsidRPr="00185F48">
        <w:tab/>
        <w:t>4</w:t>
      </w:r>
    </w:p>
    <w:p w:rsidR="00184175" w:rsidRPr="00185F48" w:rsidRDefault="00184175" w:rsidP="005B1A2D">
      <w:pPr>
        <w:pStyle w:val="RESPONSE0"/>
      </w:pPr>
      <w:r w:rsidRPr="00185F48">
        <w:t>DON’T KNOW</w:t>
      </w:r>
      <w:r w:rsidRPr="00185F48">
        <w:tab/>
        <w:t>d</w:t>
      </w:r>
    </w:p>
    <w:p w:rsidR="00184175" w:rsidRPr="00185F48" w:rsidRDefault="00184175" w:rsidP="005B1A2D">
      <w:pPr>
        <w:pStyle w:val="RESPONSE0"/>
      </w:pPr>
      <w:r>
        <w:t>REFUSED</w:t>
      </w:r>
      <w:r>
        <w:tab/>
        <w:t>r</w:t>
      </w:r>
    </w:p>
    <w:p w:rsidR="00184175" w:rsidRPr="00185F48" w:rsidRDefault="00184175" w:rsidP="0018417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84175"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175" w:rsidRPr="00185F48" w:rsidRDefault="00F605B1" w:rsidP="006745D9">
            <w:pPr>
              <w:spacing w:before="60" w:after="60" w:line="240" w:lineRule="auto"/>
              <w:ind w:firstLine="0"/>
              <w:jc w:val="left"/>
              <w:rPr>
                <w:rFonts w:ascii="Arial" w:hAnsi="Arial" w:cs="Arial"/>
                <w:caps/>
                <w:sz w:val="20"/>
                <w:szCs w:val="20"/>
              </w:rPr>
            </w:pPr>
            <w:r>
              <w:rPr>
                <w:rFonts w:ascii="Arial" w:hAnsi="Arial" w:cs="Arial"/>
                <w:caps/>
                <w:sz w:val="20"/>
                <w:szCs w:val="20"/>
              </w:rPr>
              <w:t>C</w:t>
            </w:r>
            <w:r w:rsidR="00184175" w:rsidRPr="00185F48">
              <w:rPr>
                <w:rFonts w:ascii="Arial" w:hAnsi="Arial" w:cs="Arial"/>
                <w:caps/>
                <w:sz w:val="20"/>
                <w:szCs w:val="20"/>
              </w:rPr>
              <w:t>3=1</w:t>
            </w:r>
          </w:p>
        </w:tc>
      </w:tr>
      <w:tr w:rsidR="00184175"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tcPr>
          <w:p w:rsidR="00184175" w:rsidRPr="00185F48" w:rsidRDefault="00184175" w:rsidP="00F605B1">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LAN</w:t>
            </w:r>
            <w:r>
              <w:rPr>
                <w:rFonts w:ascii="Arial" w:hAnsi="Arial" w:cs="Arial"/>
                <w:bCs/>
                <w:sz w:val="20"/>
                <w:szCs w:val="20"/>
              </w:rPr>
              <w:t xml:space="preserve"> from </w:t>
            </w:r>
            <w:r w:rsidR="00F605B1">
              <w:rPr>
                <w:rFonts w:ascii="Arial" w:hAnsi="Arial" w:cs="Arial"/>
                <w:bCs/>
                <w:sz w:val="20"/>
                <w:szCs w:val="20"/>
              </w:rPr>
              <w:t>C</w:t>
            </w:r>
            <w:r>
              <w:rPr>
                <w:rFonts w:ascii="Arial" w:hAnsi="Arial" w:cs="Arial"/>
                <w:bCs/>
                <w:sz w:val="20"/>
                <w:szCs w:val="20"/>
              </w:rPr>
              <w:t>4</w:t>
            </w:r>
          </w:p>
        </w:tc>
      </w:tr>
    </w:tbl>
    <w:p w:rsidR="00184175" w:rsidRPr="00185F48" w:rsidRDefault="00F605B1" w:rsidP="00184175">
      <w:pPr>
        <w:pStyle w:val="QUESTIONTEXT"/>
      </w:pPr>
      <w:r>
        <w:t>C</w:t>
      </w:r>
      <w:r w:rsidR="00184175" w:rsidRPr="00185F48">
        <w:t>6</w:t>
      </w:r>
      <w:r w:rsidR="004767A1">
        <w:t>.</w:t>
      </w:r>
      <w:r w:rsidR="00184175" w:rsidRPr="00185F48">
        <w:tab/>
        <w:t>How well do y</w:t>
      </w:r>
      <w:r w:rsidR="00184175">
        <w:t>ou speak English? Would you say . . .</w:t>
      </w:r>
    </w:p>
    <w:p w:rsidR="00184175" w:rsidRPr="004767A1" w:rsidRDefault="00184175" w:rsidP="00BE666B">
      <w:pPr>
        <w:pStyle w:val="CODINGTYPE"/>
      </w:pPr>
      <w:r w:rsidRPr="00185F48">
        <w:tab/>
      </w:r>
      <w:sdt>
        <w:sdtPr>
          <w:alias w:val="SELECT CODING TYPE"/>
          <w:tag w:val="CODING TYPE"/>
          <w:id w:val="66024658"/>
          <w:placeholder>
            <w:docPart w:val="EBE6BE436D7E457DB76C67DFF8DCCFEC"/>
          </w:placeholder>
          <w:dropDownList>
            <w:listItem w:value="SELECT CODING TYPE"/>
            <w:listItem w:displayText="CODE ONE ONLY" w:value="CODE ONE ONLY"/>
            <w:listItem w:displayText="CODE ALL THAT APPLY" w:value="CODE ALL THAT APPLY"/>
          </w:dropDownList>
        </w:sdtPr>
        <w:sdtEndPr>
          <w:rPr>
            <w:b/>
          </w:rPr>
        </w:sdtEndPr>
        <w:sdtContent>
          <w:r w:rsidRPr="004767A1">
            <w:t>CODE ONE ONLY</w:t>
          </w:r>
        </w:sdtContent>
      </w:sdt>
    </w:p>
    <w:p w:rsidR="00184175" w:rsidRPr="00185F48" w:rsidRDefault="00632671" w:rsidP="005B1A2D">
      <w:pPr>
        <w:pStyle w:val="RESPONSE0"/>
      </w:pPr>
      <w:r w:rsidRPr="00632671">
        <w:rPr>
          <w:b/>
          <w:bCs/>
        </w:rPr>
        <w:t>Very well,</w:t>
      </w:r>
      <w:r w:rsidR="00184175" w:rsidRPr="00185F48">
        <w:tab/>
        <w:t>1</w:t>
      </w:r>
    </w:p>
    <w:p w:rsidR="00184175" w:rsidRPr="00185F48" w:rsidRDefault="00632671" w:rsidP="005B1A2D">
      <w:pPr>
        <w:pStyle w:val="RESPONSE0"/>
      </w:pPr>
      <w:r w:rsidRPr="00632671">
        <w:rPr>
          <w:b/>
          <w:bCs/>
        </w:rPr>
        <w:t>Well,</w:t>
      </w:r>
      <w:r w:rsidR="00184175" w:rsidRPr="00185F48">
        <w:tab/>
        <w:t>2</w:t>
      </w:r>
    </w:p>
    <w:p w:rsidR="00184175" w:rsidRPr="00185F48" w:rsidRDefault="00632671" w:rsidP="005B1A2D">
      <w:pPr>
        <w:pStyle w:val="RESPONSE0"/>
      </w:pPr>
      <w:r w:rsidRPr="00632671">
        <w:rPr>
          <w:b/>
          <w:bCs/>
        </w:rPr>
        <w:t>Not very well, or</w:t>
      </w:r>
      <w:r w:rsidR="00184175">
        <w:tab/>
        <w:t>3</w:t>
      </w:r>
    </w:p>
    <w:p w:rsidR="00184175" w:rsidRPr="00185F48" w:rsidRDefault="00632671" w:rsidP="005B1A2D">
      <w:pPr>
        <w:pStyle w:val="RESPONSE0"/>
      </w:pPr>
      <w:r w:rsidRPr="00632671">
        <w:rPr>
          <w:b/>
          <w:bCs/>
        </w:rPr>
        <w:t>Not at all?</w:t>
      </w:r>
      <w:r w:rsidR="00184175" w:rsidRPr="00185F48">
        <w:tab/>
        <w:t>4</w:t>
      </w:r>
    </w:p>
    <w:p w:rsidR="00184175" w:rsidRPr="00185F48" w:rsidRDefault="00184175" w:rsidP="005B1A2D">
      <w:pPr>
        <w:pStyle w:val="RESPONSE0"/>
      </w:pPr>
      <w:r w:rsidRPr="00185F48">
        <w:t>DON’T KNOW</w:t>
      </w:r>
      <w:r w:rsidRPr="00185F48">
        <w:tab/>
        <w:t>d</w:t>
      </w:r>
    </w:p>
    <w:p w:rsidR="00184175" w:rsidRPr="00185F48" w:rsidRDefault="00184175" w:rsidP="005B1A2D">
      <w:pPr>
        <w:pStyle w:val="RESPONSE0"/>
      </w:pPr>
      <w:r w:rsidRPr="00185F48">
        <w:t>REFUSED</w:t>
      </w:r>
      <w:r w:rsidRPr="00185F48">
        <w:tab/>
        <w:t>r</w:t>
      </w:r>
    </w:p>
    <w:p w:rsidR="00184175" w:rsidRDefault="00184175" w:rsidP="0018417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184175" w:rsidRPr="00185F48" w:rsidRDefault="00184175" w:rsidP="0018417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84175"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175" w:rsidRPr="00185F48" w:rsidRDefault="00184175" w:rsidP="006745D9">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184175" w:rsidRPr="00185F48" w:rsidRDefault="0091211E" w:rsidP="00184175">
      <w:pPr>
        <w:pStyle w:val="QUESTIONTEXT"/>
      </w:pPr>
      <w:r>
        <w:t>C</w:t>
      </w:r>
      <w:r w:rsidR="00184175" w:rsidRPr="00185F48">
        <w:t>7</w:t>
      </w:r>
      <w:r w:rsidR="004767A1">
        <w:t>.</w:t>
      </w:r>
      <w:r w:rsidR="00184175" w:rsidRPr="00185F48">
        <w:tab/>
        <w:t>In what country were you born?</w:t>
      </w:r>
    </w:p>
    <w:p w:rsidR="00184175" w:rsidRPr="004767A1" w:rsidRDefault="00184175" w:rsidP="00BE666B">
      <w:pPr>
        <w:pStyle w:val="CODINGTYPE"/>
        <w:rPr>
          <w:lang w:val="es-MX"/>
        </w:rPr>
      </w:pPr>
      <w:r w:rsidRPr="00185F48">
        <w:tab/>
      </w:r>
      <w:sdt>
        <w:sdtPr>
          <w:rPr>
            <w:lang w:val="es-MX"/>
          </w:rPr>
          <w:alias w:val="SELECT CODING TYPE"/>
          <w:tag w:val="CODING TYPE"/>
          <w:id w:val="67720689"/>
          <w:placeholder>
            <w:docPart w:val="3285F33FE57D431EB3FCCD5E82EEAD40"/>
          </w:placeholder>
          <w:dropDownList>
            <w:listItem w:value="SELECT CODING TYPE"/>
            <w:listItem w:displayText="CODE ONE ONLY" w:value="CODE ONE ONLY"/>
            <w:listItem w:displayText="CODE ALL THAT APPLY" w:value="CODE ALL THAT APPLY"/>
          </w:dropDownList>
        </w:sdtPr>
        <w:sdtEndPr>
          <w:rPr>
            <w:b/>
          </w:rPr>
        </w:sdtEndPr>
        <w:sdtContent>
          <w:r w:rsidRPr="004767A1">
            <w:rPr>
              <w:lang w:val="es-MX"/>
            </w:rPr>
            <w:t>CODE ONE ONLY</w:t>
          </w:r>
        </w:sdtContent>
      </w:sdt>
    </w:p>
    <w:p w:rsidR="00184175" w:rsidRPr="006745D9" w:rsidRDefault="00184175" w:rsidP="005B1A2D">
      <w:pPr>
        <w:pStyle w:val="RESPONSE0"/>
        <w:rPr>
          <w:lang w:val="es-MX"/>
        </w:rPr>
      </w:pPr>
      <w:r w:rsidRPr="006745D9">
        <w:rPr>
          <w:lang w:val="es-MX"/>
        </w:rPr>
        <w:t>USA</w:t>
      </w:r>
      <w:r w:rsidRPr="006745D9">
        <w:rPr>
          <w:lang w:val="es-MX"/>
        </w:rPr>
        <w:tab/>
        <w:t>059</w:t>
      </w:r>
    </w:p>
    <w:p w:rsidR="00184175" w:rsidRPr="006745D9" w:rsidRDefault="00184175" w:rsidP="005B1A2D">
      <w:pPr>
        <w:pStyle w:val="RESPONSE0"/>
        <w:rPr>
          <w:lang w:val="es-MX"/>
        </w:rPr>
      </w:pPr>
      <w:r w:rsidRPr="006745D9">
        <w:rPr>
          <w:lang w:val="es-MX"/>
        </w:rPr>
        <w:t>MEXICO</w:t>
      </w:r>
      <w:r w:rsidRPr="006745D9">
        <w:rPr>
          <w:lang w:val="es-MX"/>
        </w:rPr>
        <w:tab/>
        <w:t>303</w:t>
      </w:r>
    </w:p>
    <w:p w:rsidR="00184175" w:rsidRPr="006745D9" w:rsidRDefault="00184175" w:rsidP="005B1A2D">
      <w:pPr>
        <w:pStyle w:val="RESPONSE0"/>
        <w:rPr>
          <w:lang w:val="es-MX"/>
        </w:rPr>
      </w:pPr>
      <w:r w:rsidRPr="006745D9">
        <w:rPr>
          <w:lang w:val="es-MX"/>
        </w:rPr>
        <w:t>GUATEMALA</w:t>
      </w:r>
      <w:r w:rsidRPr="006745D9">
        <w:rPr>
          <w:lang w:val="es-MX"/>
        </w:rPr>
        <w:tab/>
        <w:t>313</w:t>
      </w:r>
    </w:p>
    <w:p w:rsidR="00184175" w:rsidRPr="006745D9" w:rsidRDefault="00184175" w:rsidP="005B1A2D">
      <w:pPr>
        <w:pStyle w:val="RESPONSE0"/>
        <w:rPr>
          <w:lang w:val="es-MX"/>
        </w:rPr>
      </w:pPr>
      <w:r w:rsidRPr="006745D9">
        <w:rPr>
          <w:lang w:val="es-MX"/>
        </w:rPr>
        <w:t>CUBA</w:t>
      </w:r>
      <w:r w:rsidRPr="006745D9">
        <w:rPr>
          <w:lang w:val="es-MX"/>
        </w:rPr>
        <w:tab/>
        <w:t>327</w:t>
      </w:r>
    </w:p>
    <w:p w:rsidR="00184175" w:rsidRPr="00185F48" w:rsidRDefault="00184175" w:rsidP="005B1A2D">
      <w:pPr>
        <w:pStyle w:val="RESPONSE0"/>
      </w:pPr>
      <w:r w:rsidRPr="00185F48">
        <w:t>DOMINICAN REPUBLIC</w:t>
      </w:r>
      <w:r w:rsidRPr="00185F48">
        <w:tab/>
        <w:t>329</w:t>
      </w:r>
    </w:p>
    <w:p w:rsidR="00184175" w:rsidRPr="00185F48" w:rsidRDefault="00184175" w:rsidP="005B1A2D">
      <w:pPr>
        <w:pStyle w:val="RESPONSE0"/>
      </w:pPr>
      <w:r w:rsidRPr="00185F48">
        <w:t>INDIA</w:t>
      </w:r>
      <w:r w:rsidRPr="00185F48">
        <w:tab/>
        <w:t>210</w:t>
      </w:r>
    </w:p>
    <w:p w:rsidR="00184175" w:rsidRPr="00185F48" w:rsidRDefault="00184175" w:rsidP="005B1A2D">
      <w:pPr>
        <w:pStyle w:val="RESPONSE0"/>
      </w:pPr>
      <w:r w:rsidRPr="00185F48">
        <w:t>CHINA</w:t>
      </w:r>
      <w:r w:rsidRPr="00185F48">
        <w:tab/>
        <w:t>207</w:t>
      </w:r>
    </w:p>
    <w:p w:rsidR="00184175" w:rsidRPr="00185F48" w:rsidRDefault="00184175" w:rsidP="005B1A2D">
      <w:pPr>
        <w:pStyle w:val="RESPONSE0"/>
      </w:pPr>
      <w:r w:rsidRPr="00185F48">
        <w:t>PHILIPPINES</w:t>
      </w:r>
      <w:r w:rsidRPr="00185F48">
        <w:tab/>
        <w:t>233</w:t>
      </w:r>
    </w:p>
    <w:p w:rsidR="00184175" w:rsidRPr="00185F48" w:rsidRDefault="00184175" w:rsidP="005B1A2D">
      <w:pPr>
        <w:pStyle w:val="RESPONSE0"/>
      </w:pPr>
      <w:r w:rsidRPr="00185F48">
        <w:t>JAPAN</w:t>
      </w:r>
      <w:r w:rsidRPr="00185F48">
        <w:tab/>
        <w:t>215</w:t>
      </w:r>
    </w:p>
    <w:p w:rsidR="00184175" w:rsidRPr="00185F48" w:rsidRDefault="00184175" w:rsidP="005B1A2D">
      <w:pPr>
        <w:pStyle w:val="RESPONSE0"/>
      </w:pPr>
      <w:r w:rsidRPr="00185F48">
        <w:t>KOREA</w:t>
      </w:r>
      <w:r w:rsidRPr="00185F48">
        <w:tab/>
        <w:t>217</w:t>
      </w:r>
    </w:p>
    <w:p w:rsidR="00184175" w:rsidRPr="00185F48" w:rsidRDefault="00184175" w:rsidP="005B1A2D">
      <w:pPr>
        <w:pStyle w:val="RESPONSE0"/>
      </w:pPr>
      <w:r w:rsidRPr="00185F48">
        <w:t>VIETNAM</w:t>
      </w:r>
      <w:r w:rsidRPr="00185F48">
        <w:tab/>
        <w:t>247</w:t>
      </w:r>
    </w:p>
    <w:p w:rsidR="00184175" w:rsidRPr="00185F48" w:rsidRDefault="00184175" w:rsidP="005B1A2D">
      <w:pPr>
        <w:pStyle w:val="RESPONSE0"/>
      </w:pPr>
      <w:r w:rsidRPr="00185F48">
        <w:t>GUAM</w:t>
      </w:r>
      <w:r w:rsidRPr="00185F48">
        <w:tab/>
        <w:t>066</w:t>
      </w:r>
    </w:p>
    <w:p w:rsidR="00184175" w:rsidRPr="00185F48" w:rsidRDefault="00184175" w:rsidP="005B1A2D">
      <w:pPr>
        <w:pStyle w:val="RESPONSE0"/>
      </w:pPr>
      <w:r w:rsidRPr="00185F48">
        <w:t>SAMOA</w:t>
      </w:r>
      <w:r w:rsidRPr="00185F48">
        <w:tab/>
        <w:t>527</w:t>
      </w:r>
    </w:p>
    <w:p w:rsidR="00184175" w:rsidRPr="00185F48" w:rsidRDefault="00184175" w:rsidP="005B1A2D">
      <w:pPr>
        <w:pStyle w:val="RESPONSE0"/>
      </w:pPr>
      <w:r w:rsidRPr="00185F48">
        <w:t>OTHER (SPECIFY)</w:t>
      </w:r>
      <w:r w:rsidRPr="00185F48">
        <w:tab/>
        <w:t>600</w:t>
      </w:r>
    </w:p>
    <w:p w:rsidR="004767A1" w:rsidRPr="002B44FF" w:rsidRDefault="004767A1" w:rsidP="004767A1">
      <w:pPr>
        <w:pStyle w:val="UNDERLINERESPONSE"/>
        <w:ind w:right="-274"/>
      </w:pPr>
      <w:r w:rsidRPr="002B44FF">
        <w:tab/>
        <w:t xml:space="preserve"> (STRING </w:t>
      </w:r>
      <w:sdt>
        <w:sdtPr>
          <w:alias w:val="STRING LENGTH"/>
          <w:tag w:val="STRING LENGTH"/>
          <w:id w:val="1209016078"/>
          <w:placeholder>
            <w:docPart w:val="ECA5D16CDB3B4636951D43C45D6B171B"/>
          </w:placeholder>
          <w:temporary/>
          <w:showingPlcHdr/>
        </w:sdtPr>
        <w:sdtContent>
          <w:r w:rsidRPr="002B44FF">
            <w:t>(NUM)</w:t>
          </w:r>
        </w:sdtContent>
      </w:sdt>
      <w:r w:rsidRPr="002B44FF">
        <w:t>)</w:t>
      </w:r>
    </w:p>
    <w:p w:rsidR="00184175" w:rsidRPr="00185F48" w:rsidRDefault="00184175" w:rsidP="005B1A2D">
      <w:pPr>
        <w:pStyle w:val="RESPONSE0"/>
      </w:pPr>
      <w:r w:rsidRPr="00185F48">
        <w:t>DON’T KNOW</w:t>
      </w:r>
      <w:r w:rsidRPr="00185F48">
        <w:tab/>
        <w:t>d</w:t>
      </w:r>
    </w:p>
    <w:p w:rsidR="00184175" w:rsidRPr="00185F48" w:rsidRDefault="00184175" w:rsidP="004C2BDE">
      <w:pPr>
        <w:pStyle w:val="RESPONSE0"/>
        <w:spacing w:after="240"/>
      </w:pPr>
      <w:r w:rsidRPr="00185F48">
        <w:t>REFUSED</w:t>
      </w:r>
      <w:r w:rsidRPr="00185F48">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84175" w:rsidRPr="00185F48" w:rsidTr="006745D9">
        <w:trPr>
          <w:jc w:val="center"/>
        </w:trPr>
        <w:tc>
          <w:tcPr>
            <w:tcW w:w="5000" w:type="pct"/>
          </w:tcPr>
          <w:p w:rsidR="00184175" w:rsidRPr="00185F48" w:rsidRDefault="00184175" w:rsidP="006745D9">
            <w:pPr>
              <w:spacing w:before="60" w:after="60" w:line="240" w:lineRule="auto"/>
              <w:ind w:firstLine="0"/>
              <w:jc w:val="left"/>
              <w:rPr>
                <w:rFonts w:ascii="Arial" w:hAnsi="Arial" w:cs="Arial"/>
                <w:caps/>
                <w:sz w:val="20"/>
                <w:szCs w:val="20"/>
              </w:rPr>
            </w:pPr>
            <w:r w:rsidRPr="00185F48">
              <w:rPr>
                <w:rFonts w:ascii="Arial" w:hAnsi="Arial" w:cs="Arial"/>
                <w:caps/>
                <w:sz w:val="20"/>
                <w:szCs w:val="20"/>
              </w:rPr>
              <w:t xml:space="preserve">IF OTHER SPECIFY (600): </w:t>
            </w:r>
            <w:r>
              <w:rPr>
                <w:rFonts w:ascii="Arial" w:hAnsi="Arial" w:cs="Arial"/>
                <w:b/>
                <w:sz w:val="20"/>
                <w:szCs w:val="20"/>
              </w:rPr>
              <w:t>W</w:t>
            </w:r>
            <w:r w:rsidRPr="00901C4D">
              <w:rPr>
                <w:rFonts w:ascii="Arial" w:hAnsi="Arial" w:cs="Arial"/>
                <w:b/>
                <w:sz w:val="20"/>
                <w:szCs w:val="20"/>
              </w:rPr>
              <w:t>hat other country?</w:t>
            </w:r>
          </w:p>
        </w:tc>
      </w:tr>
    </w:tbl>
    <w:p w:rsidR="00E6006F" w:rsidRDefault="00E6006F" w:rsidP="00184175">
      <w:pPr>
        <w:spacing w:line="240" w:lineRule="auto"/>
        <w:ind w:firstLine="0"/>
        <w:jc w:val="left"/>
        <w:rPr>
          <w:rFonts w:ascii="Arial" w:hAnsi="Arial" w:cs="Arial"/>
          <w:sz w:val="20"/>
          <w:szCs w:val="20"/>
          <w:u w:val="single"/>
        </w:rPr>
      </w:pPr>
    </w:p>
    <w:p w:rsidR="00E6006F" w:rsidRDefault="00E6006F">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E6006F" w:rsidRPr="000C2F7D" w:rsidRDefault="00E6006F" w:rsidP="00E6006F">
      <w:pPr>
        <w:spacing w:line="240" w:lineRule="auto"/>
        <w:ind w:firstLine="0"/>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6006F" w:rsidRPr="00185F48" w:rsidTr="008C45D3">
        <w:trPr>
          <w:trHeight w:val="258"/>
        </w:trPr>
        <w:tc>
          <w:tcPr>
            <w:tcW w:w="11016" w:type="dxa"/>
            <w:tcBorders>
              <w:top w:val="single" w:sz="4" w:space="0" w:color="auto"/>
              <w:left w:val="single" w:sz="4" w:space="0" w:color="auto"/>
              <w:bottom w:val="single" w:sz="4" w:space="0" w:color="auto"/>
              <w:right w:val="single" w:sz="4" w:space="0" w:color="auto"/>
            </w:tcBorders>
            <w:shd w:val="clear" w:color="auto" w:fill="E8E8E8"/>
          </w:tcPr>
          <w:p w:rsidR="00E6006F" w:rsidRPr="00185F48" w:rsidRDefault="00E6006F" w:rsidP="008C45D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E6006F" w:rsidRPr="00185F48" w:rsidRDefault="004619A3" w:rsidP="00E6006F">
      <w:pPr>
        <w:pStyle w:val="QUESTIONTEXT"/>
      </w:pPr>
      <w:r>
        <w:t>C8</w:t>
      </w:r>
      <w:r w:rsidR="00F9416A">
        <w:t>.</w:t>
      </w:r>
      <w:r w:rsidR="00E6006F" w:rsidRPr="00185F48">
        <w:tab/>
        <w:t>What is the highest grade or year of school that you have completed?</w:t>
      </w:r>
    </w:p>
    <w:p w:rsidR="00E6006F" w:rsidRDefault="00E6006F" w:rsidP="00E6006F">
      <w:pPr>
        <w:pStyle w:val="PROBEBOLDTEXTHERE"/>
      </w:pPr>
      <w:r w:rsidRPr="00185F48">
        <w:t xml:space="preserve">PROBE: </w:t>
      </w:r>
      <w:r w:rsidRPr="00185F48">
        <w:tab/>
      </w:r>
      <w:r w:rsidRPr="00185F48">
        <w:rPr>
          <w:b w:val="0"/>
        </w:rPr>
        <w:t>IF GED:</w:t>
      </w:r>
      <w:r w:rsidRPr="000C2F7D">
        <w:rPr>
          <w:b w:val="0"/>
        </w:rPr>
        <w:t xml:space="preserve"> </w:t>
      </w:r>
      <w:r w:rsidRPr="00185F48">
        <w:t xml:space="preserve">Before you received your GED, what was the highest grade </w:t>
      </w:r>
      <w:r>
        <w:t xml:space="preserve">or year </w:t>
      </w:r>
      <w:r w:rsidRPr="00185F48">
        <w:t>of school you completed?</w:t>
      </w:r>
    </w:p>
    <w:p w:rsidR="00E6006F" w:rsidRPr="004767A1" w:rsidRDefault="00E6006F" w:rsidP="00BE666B">
      <w:pPr>
        <w:pStyle w:val="CODINGTYPE"/>
      </w:pPr>
      <w:r w:rsidRPr="00185F48">
        <w:tab/>
      </w:r>
      <w:sdt>
        <w:sdtPr>
          <w:alias w:val="SELECT CODING TYPE"/>
          <w:tag w:val="CODING TYPE"/>
          <w:id w:val="13320364"/>
          <w:placeholder>
            <w:docPart w:val="68D7E6439B774E88AC2463F19E6B0878"/>
          </w:placeholder>
          <w:dropDownList>
            <w:listItem w:value="SELECT CODING TYPE"/>
            <w:listItem w:displayText="CODE ONE ONLY" w:value="CODE ONE ONLY"/>
            <w:listItem w:displayText="CODE ALL THAT APPLY" w:value="CODE ALL THAT APPLY"/>
          </w:dropDownList>
        </w:sdtPr>
        <w:sdtEndPr>
          <w:rPr>
            <w:b/>
          </w:rPr>
        </w:sdtEndPr>
        <w:sdtContent>
          <w:r w:rsidRPr="004767A1">
            <w:t>CODE ONE ONLY</w:t>
          </w:r>
        </w:sdtContent>
      </w:sdt>
    </w:p>
    <w:p w:rsidR="00E6006F" w:rsidRPr="00185F48" w:rsidRDefault="00E6006F" w:rsidP="005B1A2D">
      <w:pPr>
        <w:pStyle w:val="RESPONSE0"/>
        <w:rPr>
          <w:color w:val="000000"/>
        </w:rPr>
      </w:pPr>
      <w:r w:rsidRPr="00185F48">
        <w:t>HIGHEST GRADE/YEAR IN SCHOOL SPECIFY GRADE</w:t>
      </w:r>
      <w:r>
        <w:rPr>
          <w:color w:val="000000"/>
        </w:rPr>
        <w:tab/>
        <w:t>1</w:t>
      </w:r>
    </w:p>
    <w:p w:rsidR="00E6006F" w:rsidRPr="00185F48" w:rsidRDefault="00E6006F" w:rsidP="00E6006F">
      <w:pPr>
        <w:pStyle w:val="RESPONSELINE"/>
      </w:pPr>
      <w:r>
        <w:tab/>
      </w:r>
      <w:r w:rsidRPr="00185F48">
        <w:t>|</w:t>
      </w:r>
      <w:r w:rsidRPr="00185F48">
        <w:rPr>
          <w:u w:val="single"/>
        </w:rPr>
        <w:t xml:space="preserve">     </w:t>
      </w:r>
      <w:r w:rsidRPr="00185F48">
        <w:t>|</w:t>
      </w:r>
      <w:r w:rsidRPr="00185F48">
        <w:rPr>
          <w:u w:val="single"/>
        </w:rPr>
        <w:t xml:space="preserve">     </w:t>
      </w:r>
      <w:r w:rsidRPr="00185F48">
        <w:t>|  GRADE</w:t>
      </w:r>
      <w:r w:rsidR="008C5421">
        <w:t xml:space="preserve"> (1 – 11)</w:t>
      </w:r>
    </w:p>
    <w:p w:rsidR="00E6006F" w:rsidRPr="00185F48" w:rsidRDefault="00E6006F" w:rsidP="005B1A2D">
      <w:pPr>
        <w:pStyle w:val="RESPONSE0"/>
      </w:pPr>
      <w:r w:rsidRPr="00185F48">
        <w:t>HIGH SCHOOL DIPLOMA</w:t>
      </w:r>
      <w:r w:rsidRPr="00185F48">
        <w:tab/>
        <w:t>2</w:t>
      </w:r>
    </w:p>
    <w:p w:rsidR="00E6006F" w:rsidRPr="00185F48" w:rsidRDefault="00E6006F" w:rsidP="005B1A2D">
      <w:pPr>
        <w:pStyle w:val="RESPONSE0"/>
      </w:pPr>
      <w:r w:rsidRPr="00185F48">
        <w:t>ASSOCIATE DEGREE</w:t>
      </w:r>
      <w:r w:rsidRPr="00185F48">
        <w:tab/>
        <w:t>3</w:t>
      </w:r>
    </w:p>
    <w:p w:rsidR="00E6006F" w:rsidRPr="00185F48" w:rsidRDefault="00E6006F" w:rsidP="005B1A2D">
      <w:pPr>
        <w:pStyle w:val="RESPONSE0"/>
      </w:pPr>
      <w:r w:rsidRPr="00185F48">
        <w:t>BA/BS DEGREE</w:t>
      </w:r>
      <w:r w:rsidRPr="00185F48">
        <w:tab/>
        <w:t>4</w:t>
      </w:r>
    </w:p>
    <w:p w:rsidR="00E6006F" w:rsidRPr="00185F48" w:rsidRDefault="00E6006F" w:rsidP="005B1A2D">
      <w:pPr>
        <w:pStyle w:val="RESPONSE0"/>
      </w:pPr>
      <w:r w:rsidRPr="00185F48">
        <w:t>MA/MASTERS</w:t>
      </w:r>
      <w:r w:rsidRPr="00185F48">
        <w:tab/>
        <w:t>5</w:t>
      </w:r>
    </w:p>
    <w:p w:rsidR="00E6006F" w:rsidRPr="00185F48" w:rsidRDefault="00E6006F" w:rsidP="005B1A2D">
      <w:pPr>
        <w:pStyle w:val="RESPONSE0"/>
      </w:pPr>
      <w:r w:rsidRPr="00185F48">
        <w:t>PHD/DOCTORATE</w:t>
      </w:r>
      <w:r w:rsidRPr="00185F48">
        <w:tab/>
        <w:t>6</w:t>
      </w:r>
    </w:p>
    <w:p w:rsidR="00E6006F" w:rsidRDefault="00E6006F" w:rsidP="005B1A2D">
      <w:pPr>
        <w:pStyle w:val="RESPONSE0"/>
      </w:pPr>
      <w:r>
        <w:t>SOME COLLEGE BUT NO DEGREE COMPLETION</w:t>
      </w:r>
      <w:r w:rsidRPr="00185F48">
        <w:tab/>
      </w:r>
      <w:r w:rsidR="001A4290">
        <w:t>7</w:t>
      </w:r>
    </w:p>
    <w:p w:rsidR="008C5421" w:rsidRDefault="008C5421" w:rsidP="005B1A2D">
      <w:pPr>
        <w:pStyle w:val="RESPONSE0"/>
      </w:pPr>
      <w:r w:rsidRPr="00185F48">
        <w:t>NO REGULAR/FORMAL SCHOOL EDUCATION</w:t>
      </w:r>
      <w:r w:rsidRPr="00185F48">
        <w:tab/>
      </w:r>
      <w:r>
        <w:t>0</w:t>
      </w:r>
    </w:p>
    <w:p w:rsidR="00E6006F" w:rsidRDefault="00E6006F" w:rsidP="005B1A2D">
      <w:pPr>
        <w:pStyle w:val="RESPONSE0"/>
      </w:pPr>
      <w:r>
        <w:t>OTHER (SPECIFY)</w:t>
      </w:r>
      <w:r>
        <w:tab/>
        <w:t>99</w:t>
      </w:r>
    </w:p>
    <w:p w:rsidR="00E6006F" w:rsidRPr="002B44FF" w:rsidRDefault="00E6006F" w:rsidP="00E6006F">
      <w:pPr>
        <w:pStyle w:val="UNDERLINERESPONSE"/>
        <w:ind w:right="-274"/>
      </w:pPr>
      <w:r w:rsidRPr="002B44FF">
        <w:tab/>
        <w:t xml:space="preserve"> (STRING </w:t>
      </w:r>
      <w:sdt>
        <w:sdtPr>
          <w:alias w:val="STRING LENGTH"/>
          <w:tag w:val="STRING LENGTH"/>
          <w:id w:val="2524352"/>
          <w:placeholder>
            <w:docPart w:val="004E7B7D6A054DDF9645F104A8960CF0"/>
          </w:placeholder>
          <w:temporary/>
          <w:showingPlcHdr/>
        </w:sdtPr>
        <w:sdtContent>
          <w:r w:rsidRPr="002B44FF">
            <w:t>(NUM)</w:t>
          </w:r>
        </w:sdtContent>
      </w:sdt>
      <w:r w:rsidRPr="002B44FF">
        <w:t>)</w:t>
      </w:r>
    </w:p>
    <w:p w:rsidR="00E6006F" w:rsidRPr="00185F48" w:rsidRDefault="00E6006F" w:rsidP="005B1A2D">
      <w:pPr>
        <w:pStyle w:val="RESPONSE0"/>
      </w:pPr>
      <w:r>
        <w:t>DON’T KNOW</w:t>
      </w:r>
      <w:r>
        <w:tab/>
        <w:t>d</w:t>
      </w:r>
    </w:p>
    <w:p w:rsidR="00E6006F" w:rsidRPr="00185F48" w:rsidRDefault="00E6006F" w:rsidP="005B1A2D">
      <w:pPr>
        <w:pStyle w:val="RESPONSE0"/>
      </w:pPr>
      <w:r w:rsidRPr="00185F48">
        <w:t>REFUSED</w:t>
      </w:r>
      <w:r w:rsidRPr="00185F48">
        <w:tab/>
        <w:t>r</w:t>
      </w:r>
    </w:p>
    <w:p w:rsidR="00E6006F" w:rsidRPr="000C2F7D" w:rsidRDefault="00E6006F" w:rsidP="00E6006F">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E6006F" w:rsidRPr="00185F48" w:rsidTr="008C45D3">
        <w:trPr>
          <w:jc w:val="center"/>
        </w:trPr>
        <w:tc>
          <w:tcPr>
            <w:tcW w:w="5000" w:type="pct"/>
          </w:tcPr>
          <w:p w:rsidR="00E6006F" w:rsidRPr="00185F48" w:rsidRDefault="00E6006F" w:rsidP="008C45D3">
            <w:pPr>
              <w:spacing w:before="60" w:after="60" w:line="240" w:lineRule="auto"/>
              <w:ind w:firstLine="0"/>
              <w:jc w:val="left"/>
              <w:rPr>
                <w:rFonts w:ascii="Arial" w:hAnsi="Arial" w:cs="Arial"/>
                <w:caps/>
                <w:sz w:val="20"/>
                <w:szCs w:val="20"/>
              </w:rPr>
            </w:pPr>
            <w:r w:rsidRPr="00185F48">
              <w:rPr>
                <w:rFonts w:ascii="Arial" w:hAnsi="Arial" w:cs="Arial"/>
                <w:caps/>
                <w:sz w:val="20"/>
                <w:szCs w:val="20"/>
              </w:rPr>
              <w:t xml:space="preserve">IF OTHER SPECIFY (99): </w:t>
            </w:r>
            <w:r>
              <w:rPr>
                <w:rFonts w:ascii="Arial" w:hAnsi="Arial" w:cs="Arial"/>
                <w:b/>
                <w:sz w:val="20"/>
                <w:szCs w:val="20"/>
              </w:rPr>
              <w:t>P</w:t>
            </w:r>
            <w:r w:rsidRPr="000B4F45">
              <w:rPr>
                <w:rFonts w:ascii="Arial" w:hAnsi="Arial" w:cs="Arial"/>
                <w:b/>
                <w:sz w:val="20"/>
                <w:szCs w:val="20"/>
              </w:rPr>
              <w:t>lease specify your highest level of education completed</w:t>
            </w:r>
            <w:r>
              <w:rPr>
                <w:rFonts w:ascii="Arial" w:hAnsi="Arial" w:cs="Arial"/>
                <w:caps/>
                <w:sz w:val="20"/>
                <w:szCs w:val="20"/>
              </w:rPr>
              <w:t xml:space="preserve"> (string 99)</w:t>
            </w:r>
          </w:p>
        </w:tc>
      </w:tr>
    </w:tbl>
    <w:p w:rsidR="00E6006F" w:rsidRDefault="00E6006F" w:rsidP="00E6006F">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6006F" w:rsidRPr="00185F48" w:rsidTr="008C45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6006F" w:rsidRPr="00185F48" w:rsidRDefault="00E6006F" w:rsidP="008C45D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E6006F" w:rsidRPr="00185F48" w:rsidRDefault="004619A3" w:rsidP="00E6006F">
      <w:pPr>
        <w:pStyle w:val="QUESTIONTEXT"/>
      </w:pPr>
      <w:r>
        <w:t>C9</w:t>
      </w:r>
      <w:r w:rsidR="00B44CD1">
        <w:t>.</w:t>
      </w:r>
      <w:r w:rsidR="00E6006F" w:rsidRPr="00185F48">
        <w:tab/>
        <w:t xml:space="preserve">Are you currently taking any education or training classes? This could include </w:t>
      </w:r>
      <w:r w:rsidR="00632671" w:rsidRPr="00632671">
        <w:rPr>
          <w:b w:val="0"/>
          <w:bCs/>
        </w:rPr>
        <w:t>(</w:t>
      </w:r>
      <w:r w:rsidR="00140758">
        <w:rPr>
          <w:b w:val="0"/>
        </w:rPr>
        <w:t xml:space="preserve">IF C8 LT 5: </w:t>
      </w:r>
      <w:r w:rsidR="00E6006F" w:rsidRPr="00185F48">
        <w:t>high school, ABE, GED</w:t>
      </w:r>
      <w:r w:rsidR="00D91E08">
        <w:t>,</w:t>
      </w:r>
      <w:r w:rsidR="00140758">
        <w:t>)</w:t>
      </w:r>
      <w:r w:rsidR="00B97358">
        <w:t xml:space="preserve"> </w:t>
      </w:r>
      <w:r w:rsidR="001B3369">
        <w:t xml:space="preserve">ESL or </w:t>
      </w:r>
      <w:r w:rsidR="00E6006F" w:rsidRPr="00185F48">
        <w:t>college courses, or any job skills training.</w:t>
      </w:r>
    </w:p>
    <w:p w:rsidR="00E6006F" w:rsidRPr="00185F48" w:rsidRDefault="00E6006F" w:rsidP="005B1A2D">
      <w:pPr>
        <w:pStyle w:val="RESPONSE0"/>
      </w:pPr>
      <w:r w:rsidRPr="00185F48">
        <w:rPr>
          <w:caps/>
        </w:rPr>
        <w:t>YES</w:t>
      </w:r>
      <w:r w:rsidRPr="00185F48">
        <w:tab/>
        <w:t>1</w:t>
      </w:r>
      <w:r w:rsidRPr="00185F48">
        <w:tab/>
      </w:r>
    </w:p>
    <w:p w:rsidR="00E6006F" w:rsidRPr="00185F48" w:rsidRDefault="00E6006F" w:rsidP="005B1A2D">
      <w:pPr>
        <w:pStyle w:val="RESPONSE0"/>
      </w:pPr>
      <w:r w:rsidRPr="00185F48">
        <w:rPr>
          <w:caps/>
        </w:rPr>
        <w:t>NO</w:t>
      </w:r>
      <w:r w:rsidRPr="00185F48">
        <w:tab/>
        <w:t>0</w:t>
      </w:r>
      <w:r w:rsidR="00871E63">
        <w:tab/>
        <w:t>C10</w:t>
      </w:r>
    </w:p>
    <w:p w:rsidR="00E6006F" w:rsidRPr="00185F48" w:rsidRDefault="00E6006F" w:rsidP="005B1A2D">
      <w:pPr>
        <w:pStyle w:val="RESPONSE0"/>
      </w:pPr>
      <w:r w:rsidRPr="00185F48">
        <w:t>DON’T KNOW</w:t>
      </w:r>
      <w:r w:rsidRPr="00185F48">
        <w:tab/>
        <w:t>d</w:t>
      </w:r>
      <w:r w:rsidR="00871E63">
        <w:tab/>
        <w:t>C10</w:t>
      </w:r>
    </w:p>
    <w:p w:rsidR="00E6006F" w:rsidRPr="00185F48" w:rsidRDefault="00E6006F" w:rsidP="005B1A2D">
      <w:pPr>
        <w:pStyle w:val="RESPONSE0"/>
      </w:pPr>
      <w:r w:rsidRPr="00185F48">
        <w:t>REFUSED</w:t>
      </w:r>
      <w:r w:rsidRPr="00185F48">
        <w:tab/>
        <w:t>r</w:t>
      </w:r>
      <w:r w:rsidR="00871E63">
        <w:tab/>
        <w:t>C10</w:t>
      </w:r>
    </w:p>
    <w:p w:rsidR="00497FD0" w:rsidRDefault="00497FD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E6006F" w:rsidRPr="000B4F45" w:rsidRDefault="00E6006F" w:rsidP="00E6006F">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6006F" w:rsidRPr="00185F48" w:rsidTr="008C45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6006F" w:rsidRPr="00185F48" w:rsidRDefault="00E6006F" w:rsidP="008C45D3">
            <w:pPr>
              <w:spacing w:before="60" w:after="60" w:line="240" w:lineRule="auto"/>
              <w:ind w:firstLine="0"/>
              <w:jc w:val="left"/>
              <w:rPr>
                <w:rFonts w:ascii="Arial" w:hAnsi="Arial" w:cs="Arial"/>
                <w:caps/>
                <w:sz w:val="20"/>
                <w:szCs w:val="20"/>
              </w:rPr>
            </w:pPr>
            <w:r>
              <w:rPr>
                <w:rFonts w:ascii="Arial" w:hAnsi="Arial" w:cs="Arial"/>
                <w:bCs/>
                <w:caps/>
                <w:sz w:val="20"/>
                <w:szCs w:val="20"/>
              </w:rPr>
              <w:t>C</w:t>
            </w:r>
            <w:r w:rsidR="00A178E3">
              <w:rPr>
                <w:rFonts w:ascii="Arial" w:hAnsi="Arial" w:cs="Arial"/>
                <w:bCs/>
                <w:caps/>
                <w:sz w:val="20"/>
                <w:szCs w:val="20"/>
              </w:rPr>
              <w:t>9</w:t>
            </w:r>
            <w:r w:rsidRPr="00185F48">
              <w:rPr>
                <w:rFonts w:ascii="Arial" w:hAnsi="Arial" w:cs="Arial"/>
                <w:bCs/>
                <w:caps/>
                <w:sz w:val="20"/>
                <w:szCs w:val="20"/>
              </w:rPr>
              <w:t>=0</w:t>
            </w:r>
            <w:r w:rsidR="00A178E3">
              <w:rPr>
                <w:rFonts w:ascii="Arial" w:hAnsi="Arial" w:cs="Arial"/>
                <w:bCs/>
                <w:caps/>
                <w:sz w:val="20"/>
                <w:szCs w:val="20"/>
              </w:rPr>
              <w:t xml:space="preserve">, </w:t>
            </w:r>
            <w:r w:rsidR="00773331">
              <w:rPr>
                <w:rFonts w:ascii="Arial" w:hAnsi="Arial" w:cs="Arial"/>
                <w:bCs/>
                <w:sz w:val="20"/>
                <w:szCs w:val="20"/>
              </w:rPr>
              <w:t>d, r</w:t>
            </w:r>
          </w:p>
        </w:tc>
      </w:tr>
      <w:tr w:rsidR="00E6006F" w:rsidRPr="00185F48" w:rsidTr="008C45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6006F" w:rsidRPr="00185F48" w:rsidRDefault="00E6006F" w:rsidP="008C45D3">
            <w:pPr>
              <w:spacing w:before="60" w:after="60" w:line="240" w:lineRule="auto"/>
              <w:ind w:firstLine="0"/>
              <w:jc w:val="left"/>
              <w:rPr>
                <w:rFonts w:ascii="Arial" w:hAnsi="Arial" w:cs="Arial"/>
                <w:bCs/>
                <w:caps/>
                <w:sz w:val="20"/>
                <w:szCs w:val="20"/>
              </w:rPr>
            </w:pPr>
            <w:r>
              <w:rPr>
                <w:rFonts w:ascii="Arial" w:hAnsi="Arial" w:cs="Arial"/>
                <w:bCs/>
                <w:caps/>
                <w:sz w:val="20"/>
                <w:szCs w:val="20"/>
              </w:rPr>
              <w:t>child</w:t>
            </w:r>
          </w:p>
        </w:tc>
      </w:tr>
    </w:tbl>
    <w:p w:rsidR="00E6006F" w:rsidRPr="00185F48" w:rsidRDefault="007C1D1C" w:rsidP="00E6006F">
      <w:pPr>
        <w:pStyle w:val="QUESTIONTEXT"/>
      </w:pPr>
      <w:r>
        <w:t>C10</w:t>
      </w:r>
      <w:r w:rsidR="00B44CD1">
        <w:t>.</w:t>
      </w:r>
      <w:r w:rsidR="00E6006F" w:rsidRPr="00185F48">
        <w:tab/>
      </w:r>
      <w:r w:rsidR="003929B1" w:rsidRPr="003929B1">
        <w:t>Do you plan to take any education or training classes before ([CHILD]’s/your unborn child’s) first birthday?</w:t>
      </w:r>
    </w:p>
    <w:p w:rsidR="00E6006F" w:rsidRPr="00185F48" w:rsidRDefault="00E6006F" w:rsidP="005B1A2D">
      <w:pPr>
        <w:pStyle w:val="RESPONSE0"/>
      </w:pPr>
      <w:r>
        <w:t>YES</w:t>
      </w:r>
      <w:r>
        <w:tab/>
        <w:t>1</w:t>
      </w:r>
    </w:p>
    <w:p w:rsidR="00E6006F" w:rsidRPr="00185F48" w:rsidRDefault="00E6006F" w:rsidP="005B1A2D">
      <w:pPr>
        <w:pStyle w:val="RESPONSE0"/>
      </w:pPr>
      <w:r w:rsidRPr="00185F48">
        <w:rPr>
          <w:caps/>
        </w:rPr>
        <w:t>NO</w:t>
      </w:r>
      <w:r w:rsidRPr="00185F48">
        <w:tab/>
        <w:t>0</w:t>
      </w:r>
    </w:p>
    <w:p w:rsidR="00E6006F" w:rsidRPr="00185F48" w:rsidRDefault="00E6006F" w:rsidP="005B1A2D">
      <w:pPr>
        <w:pStyle w:val="RESPONSE0"/>
      </w:pPr>
      <w:r w:rsidRPr="00185F48">
        <w:t>DON’T KNOW</w:t>
      </w:r>
      <w:r w:rsidRPr="00185F48">
        <w:tab/>
        <w:t>d</w:t>
      </w:r>
    </w:p>
    <w:p w:rsidR="00497FD0" w:rsidRDefault="00E6006F" w:rsidP="005B1A2D">
      <w:pPr>
        <w:pStyle w:val="RESPONSE0"/>
      </w:pPr>
      <w:r>
        <w:t>REFUSED</w:t>
      </w:r>
      <w:r>
        <w:tab/>
        <w:t>r</w:t>
      </w:r>
    </w:p>
    <w:p w:rsidR="00B44CD1" w:rsidRDefault="00B44CD1" w:rsidP="005B1A2D">
      <w:pPr>
        <w:pStyle w:val="RESPONSE0"/>
        <w:rPr>
          <w:b/>
        </w:rPr>
      </w:pPr>
      <w:r>
        <w:rPr>
          <w:b/>
        </w:rPr>
        <w:br w:type="page"/>
      </w:r>
    </w:p>
    <w:p w:rsidR="00497FD0" w:rsidRDefault="00497FD0" w:rsidP="00497FD0">
      <w:pPr>
        <w:pStyle w:val="SECTIONSTART"/>
      </w:pPr>
      <w:r>
        <w:lastRenderedPageBreak/>
        <w:t>SECTION D:</w:t>
      </w:r>
    </w:p>
    <w:p w:rsidR="00497FD0" w:rsidRPr="00222236" w:rsidRDefault="00497FD0" w:rsidP="00497FD0">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8"/>
      </w:tblGrid>
      <w:tr w:rsidR="00497FD0" w:rsidRPr="00222236" w:rsidTr="00814E9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97FD0" w:rsidRPr="00222236" w:rsidRDefault="00497FD0" w:rsidP="00814E9F">
            <w:pPr>
              <w:tabs>
                <w:tab w:val="left" w:pos="7384"/>
              </w:tabs>
              <w:spacing w:before="120" w:after="120" w:line="240" w:lineRule="auto"/>
              <w:ind w:firstLine="0"/>
              <w:jc w:val="center"/>
              <w:rPr>
                <w:rFonts w:ascii="Arial" w:hAnsi="Arial" w:cs="Arial"/>
                <w:bCs/>
                <w:caps/>
                <w:sz w:val="20"/>
                <w:szCs w:val="20"/>
              </w:rPr>
            </w:pPr>
            <w:r w:rsidRPr="00222236">
              <w:rPr>
                <w:rFonts w:ascii="Arial" w:hAnsi="Arial" w:cs="Arial"/>
                <w:bCs/>
                <w:caps/>
                <w:sz w:val="20"/>
                <w:szCs w:val="20"/>
              </w:rPr>
              <w:t>PROGRAMMER BOX</w:t>
            </w:r>
            <w:r w:rsidRPr="00222236">
              <w:rPr>
                <w:rFonts w:ascii="Arial" w:hAnsi="Arial" w:cs="Arial"/>
                <w:sz w:val="18"/>
                <w:szCs w:val="18"/>
              </w:rPr>
              <w:t xml:space="preserve"> </w:t>
            </w:r>
            <w:sdt>
              <w:sdtPr>
                <w:rPr>
                  <w:rFonts w:ascii="Arial" w:hAnsi="Arial" w:cs="Arial"/>
                  <w:bCs/>
                  <w:caps/>
                  <w:sz w:val="20"/>
                  <w:szCs w:val="20"/>
                </w:rPr>
                <w:alias w:val="NUM"/>
                <w:tag w:val="NUM"/>
                <w:id w:val="243771890"/>
                <w:placeholder>
                  <w:docPart w:val="F3C2A83CDED44D54A23726BEC4BFE8FD"/>
                </w:placeholder>
                <w:temporary/>
                <w:showingPlcHdr/>
              </w:sdtPr>
              <w:sdtContent>
                <w:r w:rsidRPr="00222236">
                  <w:rPr>
                    <w:rFonts w:ascii="Arial" w:hAnsi="Arial" w:cs="Arial"/>
                    <w:bCs/>
                    <w:caps/>
                    <w:sz w:val="20"/>
                    <w:szCs w:val="20"/>
                  </w:rPr>
                  <w:t>(NUM)</w:t>
                </w:r>
              </w:sdtContent>
            </w:sdt>
          </w:p>
          <w:p w:rsidR="00497FD0" w:rsidRPr="00222236" w:rsidRDefault="00497FD0" w:rsidP="00814E9F">
            <w:pPr>
              <w:tabs>
                <w:tab w:val="left" w:pos="7384"/>
              </w:tabs>
              <w:spacing w:after="120" w:line="240" w:lineRule="auto"/>
              <w:ind w:firstLine="0"/>
              <w:jc w:val="left"/>
              <w:rPr>
                <w:rFonts w:ascii="Arial" w:hAnsi="Arial" w:cs="Arial"/>
                <w:bCs/>
                <w:sz w:val="20"/>
                <w:szCs w:val="20"/>
              </w:rPr>
            </w:pPr>
            <w:r w:rsidRPr="00185F48">
              <w:rPr>
                <w:rFonts w:ascii="Arial" w:hAnsi="Arial" w:cs="Arial"/>
                <w:sz w:val="20"/>
                <w:szCs w:val="20"/>
              </w:rPr>
              <w:t>ALL RESPONSES</w:t>
            </w:r>
            <w:r>
              <w:rPr>
                <w:rFonts w:ascii="Arial" w:hAnsi="Arial" w:cs="Arial"/>
                <w:sz w:val="20"/>
                <w:szCs w:val="20"/>
              </w:rPr>
              <w:t>,</w:t>
            </w:r>
            <w:r w:rsidRPr="00185F48">
              <w:rPr>
                <w:rFonts w:ascii="Arial" w:hAnsi="Arial" w:cs="Arial"/>
                <w:sz w:val="20"/>
                <w:szCs w:val="20"/>
              </w:rPr>
              <w:t xml:space="preserve"> GO TO </w:t>
            </w:r>
            <w:r>
              <w:rPr>
                <w:rFonts w:ascii="Arial" w:hAnsi="Arial" w:cs="Arial"/>
                <w:bCs/>
                <w:sz w:val="20"/>
                <w:szCs w:val="20"/>
              </w:rPr>
              <w:t>D1</w:t>
            </w:r>
          </w:p>
        </w:tc>
      </w:tr>
    </w:tbl>
    <w:p w:rsidR="00497FD0" w:rsidRDefault="00497FD0" w:rsidP="00462E77">
      <w:pPr>
        <w:spacing w:line="240" w:lineRule="auto"/>
        <w:ind w:firstLine="0"/>
        <w:jc w:val="left"/>
        <w:rPr>
          <w:rFonts w:ascii="Arial" w:hAnsi="Arial" w:cs="Arial"/>
          <w:bCs/>
          <w:sz w:val="20"/>
          <w:szCs w:val="20"/>
        </w:rPr>
      </w:pPr>
    </w:p>
    <w:p w:rsidR="004C2BDE" w:rsidRPr="00185F48" w:rsidRDefault="004C2BDE" w:rsidP="00462E77">
      <w:pPr>
        <w:spacing w:line="240" w:lineRule="auto"/>
        <w:ind w:firstLine="0"/>
        <w:jc w:val="left"/>
        <w:rPr>
          <w:rFonts w:ascii="Arial" w:hAnsi="Arial" w:cs="Arial"/>
          <w:bCs/>
          <w:sz w:val="20"/>
          <w:szCs w:val="20"/>
        </w:rPr>
      </w:pPr>
    </w:p>
    <w:p w:rsidR="00462E77" w:rsidRPr="00185F48" w:rsidRDefault="00462E77" w:rsidP="00462E77">
      <w:pPr>
        <w:pStyle w:val="QUESTIONTEXT"/>
        <w:tabs>
          <w:tab w:val="clear" w:pos="720"/>
          <w:tab w:val="left" w:pos="990"/>
        </w:tabs>
        <w:spacing w:before="0"/>
      </w:pPr>
      <w:r>
        <w:t>D1</w:t>
      </w:r>
      <w:r w:rsidRPr="00185F48">
        <w:t xml:space="preserve"> Intro</w:t>
      </w:r>
      <w:r w:rsidRPr="00185F48">
        <w:tab/>
        <w:t>I’m now going to ask you some questions about the peo</w:t>
      </w:r>
      <w:r>
        <w:t>ple who live in your household.</w:t>
      </w:r>
    </w:p>
    <w:p w:rsidR="00462E77" w:rsidRDefault="00462E77" w:rsidP="00462E77">
      <w:pPr>
        <w:pStyle w:val="INTERVIEWER"/>
        <w:spacing w:after="0"/>
      </w:pPr>
      <w:r w:rsidRPr="00185F48">
        <w:t>INTERVIEWER:</w:t>
      </w:r>
      <w:r>
        <w:tab/>
      </w:r>
      <w:r w:rsidRPr="00185F48">
        <w:t>ENTER 1 TO CONTINUE</w:t>
      </w:r>
    </w:p>
    <w:p w:rsidR="00462E77" w:rsidRDefault="00462E77" w:rsidP="00462E77">
      <w:pPr>
        <w:tabs>
          <w:tab w:val="clear" w:pos="432"/>
        </w:tabs>
        <w:spacing w:line="240" w:lineRule="auto"/>
        <w:ind w:firstLine="0"/>
        <w:jc w:val="left"/>
        <w:rPr>
          <w:rFonts w:ascii="Arial" w:hAnsi="Arial" w:cs="Arial"/>
          <w:cap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2B44FF"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F675A7" w:rsidRDefault="00462E77" w:rsidP="00462E77">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462E77" w:rsidRPr="002B44FF" w:rsidTr="00462E77">
        <w:trPr>
          <w:trHeight w:val="258"/>
        </w:trPr>
        <w:tc>
          <w:tcPr>
            <w:tcW w:w="5000" w:type="pct"/>
            <w:tcBorders>
              <w:top w:val="single" w:sz="4" w:space="0" w:color="auto"/>
              <w:left w:val="single" w:sz="4" w:space="0" w:color="auto"/>
              <w:bottom w:val="single" w:sz="4" w:space="0" w:color="auto"/>
              <w:right w:val="single" w:sz="4" w:space="0" w:color="auto"/>
            </w:tcBorders>
          </w:tcPr>
          <w:p w:rsidR="00462E77" w:rsidRPr="002B44FF" w:rsidRDefault="00462E77" w:rsidP="00462E77">
            <w:pPr>
              <w:spacing w:before="60" w:after="60" w:line="240" w:lineRule="auto"/>
              <w:ind w:firstLine="0"/>
              <w:jc w:val="left"/>
              <w:rPr>
                <w:rFonts w:ascii="Arial" w:hAnsi="Arial" w:cs="Arial"/>
                <w:sz w:val="20"/>
                <w:szCs w:val="20"/>
              </w:rPr>
            </w:pPr>
            <w:r>
              <w:rPr>
                <w:rFonts w:ascii="Arial" w:hAnsi="Arial" w:cs="Arial"/>
                <w:bCs/>
                <w:sz w:val="20"/>
                <w:szCs w:val="20"/>
              </w:rPr>
              <w:t>FILL [CHILD] FROM PRELOAD</w:t>
            </w:r>
          </w:p>
        </w:tc>
      </w:tr>
    </w:tbl>
    <w:p w:rsidR="00462E77" w:rsidRPr="0091464B" w:rsidRDefault="00462E77" w:rsidP="00462E77">
      <w:pPr>
        <w:pStyle w:val="QUESTIONTEXT"/>
      </w:pPr>
      <w:r>
        <w:t>D1</w:t>
      </w:r>
      <w:r w:rsidR="00497FD0">
        <w:t>a</w:t>
      </w:r>
      <w:r w:rsidRPr="002B44FF">
        <w:t>.</w:t>
      </w:r>
      <w:r w:rsidRPr="002B44FF">
        <w:tab/>
      </w:r>
      <w:r>
        <w:t>Besides you (</w:t>
      </w:r>
      <w:r>
        <w:rPr>
          <w:b w:val="0"/>
        </w:rPr>
        <w:t xml:space="preserve">IF PREGNANT: </w:t>
      </w:r>
      <w:r>
        <w:t>“and [CHILD]”</w:t>
      </w:r>
      <w:r>
        <w:rPr>
          <w:b w:val="0"/>
        </w:rPr>
        <w:t xml:space="preserve">) </w:t>
      </w:r>
      <w:r>
        <w:t>does anyone else live in your household?</w:t>
      </w:r>
    </w:p>
    <w:p w:rsidR="00462E77" w:rsidRPr="002B44FF" w:rsidRDefault="00462E77" w:rsidP="005B1A2D">
      <w:pPr>
        <w:pStyle w:val="RESPONSE0"/>
      </w:pPr>
      <w:r w:rsidRPr="002B44FF">
        <w:t>YES</w:t>
      </w:r>
      <w:r w:rsidRPr="002B44FF">
        <w:tab/>
        <w:t>1</w:t>
      </w:r>
      <w:r w:rsidRPr="002B44FF">
        <w:tab/>
      </w:r>
      <w:r>
        <w:t>D1B</w:t>
      </w:r>
    </w:p>
    <w:p w:rsidR="00462E77" w:rsidRPr="002B44FF" w:rsidRDefault="00462E77" w:rsidP="005B1A2D">
      <w:pPr>
        <w:pStyle w:val="RESPONSE0"/>
      </w:pPr>
      <w:r w:rsidRPr="002B44FF">
        <w:t>NO</w:t>
      </w:r>
      <w:r w:rsidRPr="002B44FF">
        <w:tab/>
        <w:t>0</w:t>
      </w:r>
      <w:r w:rsidRPr="002B44FF">
        <w:tab/>
      </w:r>
      <w:r>
        <w:t>D2</w:t>
      </w:r>
    </w:p>
    <w:p w:rsidR="00497FD0" w:rsidRDefault="00497FD0">
      <w:pPr>
        <w:tabs>
          <w:tab w:val="clear" w:pos="432"/>
        </w:tabs>
        <w:spacing w:line="240" w:lineRule="auto"/>
        <w:ind w:firstLine="0"/>
        <w:jc w:val="left"/>
        <w:rPr>
          <w:rFonts w:ascii="Arial" w:hAnsi="Arial" w:cs="Arial"/>
          <w:caps/>
          <w:sz w:val="20"/>
          <w:szCs w:val="20"/>
        </w:rPr>
      </w:pPr>
      <w:r>
        <w:br w:type="page"/>
      </w:r>
    </w:p>
    <w:p w:rsidR="00462E77" w:rsidRPr="00185F48" w:rsidRDefault="00462E77" w:rsidP="00462E77">
      <w:pPr>
        <w:pStyle w:val="INTERVIEWER"/>
        <w:spacing w:before="0" w:after="0"/>
        <w:ind w:left="0"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tblPr>
      <w:tblGrid>
        <w:gridCol w:w="9576"/>
      </w:tblGrid>
      <w:tr w:rsidR="00462E77" w:rsidRPr="00185F48" w:rsidTr="00462E77">
        <w:trPr>
          <w:jc w:val="center"/>
        </w:trPr>
        <w:tc>
          <w:tcPr>
            <w:tcW w:w="5000" w:type="pct"/>
            <w:shd w:val="clear" w:color="auto" w:fill="E8E8E8"/>
            <w:vAlign w:val="center"/>
          </w:tcPr>
          <w:p w:rsidR="00462E77" w:rsidRPr="00185F48" w:rsidRDefault="00462E77" w:rsidP="00462E77">
            <w:pPr>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PROGRAMMER BEGIN LOOP</w:t>
            </w:r>
          </w:p>
          <w:p w:rsidR="00462E77" w:rsidRDefault="00462E77" w:rsidP="00462E77">
            <w:pPr>
              <w:spacing w:before="60" w:after="60" w:line="240" w:lineRule="auto"/>
              <w:ind w:firstLine="0"/>
              <w:jc w:val="left"/>
              <w:rPr>
                <w:rFonts w:ascii="Arial" w:hAnsi="Arial" w:cs="Arial"/>
                <w:bCs/>
                <w:caps/>
                <w:sz w:val="20"/>
                <w:szCs w:val="20"/>
              </w:rPr>
            </w:pPr>
            <w:r>
              <w:rPr>
                <w:rFonts w:ascii="Arial" w:hAnsi="Arial" w:cs="Arial"/>
                <w:bCs/>
                <w:caps/>
                <w:sz w:val="20"/>
                <w:szCs w:val="20"/>
              </w:rPr>
              <w:t>start by collecting all persons names first. then ask for</w:t>
            </w:r>
            <w:r w:rsidRPr="00185F48">
              <w:rPr>
                <w:rFonts w:ascii="Arial" w:hAnsi="Arial" w:cs="Arial"/>
                <w:bCs/>
                <w:caps/>
                <w:sz w:val="20"/>
                <w:szCs w:val="20"/>
              </w:rPr>
              <w:t xml:space="preserve"> </w:t>
            </w:r>
            <w:r>
              <w:rPr>
                <w:rFonts w:ascii="Arial" w:hAnsi="Arial" w:cs="Arial"/>
                <w:bCs/>
                <w:caps/>
                <w:sz w:val="20"/>
                <w:szCs w:val="20"/>
              </w:rPr>
              <w:t xml:space="preserve">dob, </w:t>
            </w:r>
            <w:r w:rsidRPr="00185F48">
              <w:rPr>
                <w:rFonts w:ascii="Arial" w:hAnsi="Arial" w:cs="Arial"/>
                <w:bCs/>
                <w:caps/>
                <w:sz w:val="20"/>
                <w:szCs w:val="20"/>
              </w:rPr>
              <w:t xml:space="preserve">GENDER, AND RELATIONSHIP TO </w:t>
            </w:r>
            <w:r>
              <w:rPr>
                <w:rFonts w:ascii="Arial" w:hAnsi="Arial" w:cs="Arial"/>
                <w:bCs/>
                <w:caps/>
                <w:sz w:val="20"/>
                <w:szCs w:val="20"/>
              </w:rPr>
              <w:t>[</w:t>
            </w:r>
            <w:r w:rsidRPr="00185F48">
              <w:rPr>
                <w:rFonts w:ascii="Arial" w:hAnsi="Arial" w:cs="Arial"/>
                <w:bCs/>
                <w:caps/>
                <w:sz w:val="20"/>
                <w:szCs w:val="20"/>
              </w:rPr>
              <w:t>CHILD</w:t>
            </w:r>
            <w:r>
              <w:rPr>
                <w:rFonts w:ascii="Arial" w:hAnsi="Arial" w:cs="Arial"/>
                <w:bCs/>
                <w:caps/>
                <w:sz w:val="20"/>
                <w:szCs w:val="20"/>
              </w:rPr>
              <w:t>]</w:t>
            </w:r>
            <w:r w:rsidRPr="00185F48">
              <w:rPr>
                <w:rFonts w:ascii="Arial" w:hAnsi="Arial" w:cs="Arial"/>
                <w:bCs/>
                <w:caps/>
                <w:sz w:val="20"/>
                <w:szCs w:val="20"/>
              </w:rPr>
              <w:t xml:space="preserve"> FOR EACH MEMBER OF THE HOUSEHOLD</w:t>
            </w:r>
            <w:r>
              <w:rPr>
                <w:rFonts w:ascii="Arial" w:hAnsi="Arial" w:cs="Arial"/>
                <w:bCs/>
                <w:caps/>
                <w:sz w:val="20"/>
                <w:szCs w:val="20"/>
              </w:rPr>
              <w:t>.</w:t>
            </w:r>
          </w:p>
          <w:p w:rsidR="00462E77" w:rsidRDefault="00462E77" w:rsidP="00462E77">
            <w:pPr>
              <w:spacing w:before="60" w:after="60" w:line="240" w:lineRule="auto"/>
              <w:ind w:firstLine="0"/>
              <w:jc w:val="left"/>
              <w:rPr>
                <w:rFonts w:ascii="Arial" w:hAnsi="Arial" w:cs="Arial"/>
                <w:caps/>
                <w:sz w:val="20"/>
                <w:szCs w:val="20"/>
              </w:rPr>
            </w:pPr>
            <w:r>
              <w:rPr>
                <w:rFonts w:ascii="Arial" w:hAnsi="Arial" w:cs="Arial"/>
                <w:caps/>
                <w:sz w:val="20"/>
                <w:szCs w:val="20"/>
              </w:rPr>
              <w:t>display</w:t>
            </w:r>
            <w:r w:rsidRPr="003726EA">
              <w:rPr>
                <w:rFonts w:ascii="Arial" w:hAnsi="Arial" w:cs="Arial"/>
                <w:caps/>
                <w:sz w:val="20"/>
                <w:szCs w:val="20"/>
              </w:rPr>
              <w:t xml:space="preserve"> the respondent’s name in row 1 of the roster and if R is not pregnant, display child in row 2.</w:t>
            </w:r>
          </w:p>
          <w:p w:rsidR="00462E77" w:rsidRDefault="00462E77" w:rsidP="00462E77">
            <w:pPr>
              <w:spacing w:before="60" w:after="60" w:line="240" w:lineRule="auto"/>
              <w:ind w:firstLine="0"/>
              <w:jc w:val="left"/>
              <w:rPr>
                <w:rFonts w:ascii="Arial" w:hAnsi="Arial" w:cs="Arial"/>
                <w:caps/>
                <w:sz w:val="20"/>
                <w:szCs w:val="20"/>
              </w:rPr>
            </w:pPr>
            <w:r>
              <w:rPr>
                <w:rFonts w:ascii="Arial" w:hAnsi="Arial" w:cs="Arial"/>
                <w:caps/>
                <w:sz w:val="20"/>
                <w:szCs w:val="20"/>
              </w:rPr>
              <w:t>IF R IS PREGNANT, MAX NUMBER OF PEOPLE IN HOUSEHOLD= 19. IF R IS NOT PREGNANT, MAX NUMBER OF PEOPLE IN HOUSEHOLD =18.</w:t>
            </w:r>
          </w:p>
          <w:p w:rsidR="007568B6" w:rsidRDefault="007568B6" w:rsidP="00462E77">
            <w:pPr>
              <w:spacing w:before="60" w:after="60" w:line="240" w:lineRule="auto"/>
              <w:ind w:firstLine="0"/>
              <w:jc w:val="left"/>
              <w:rPr>
                <w:rFonts w:ascii="Arial" w:hAnsi="Arial" w:cs="Arial"/>
                <w:caps/>
                <w:sz w:val="20"/>
                <w:szCs w:val="20"/>
              </w:rPr>
            </w:pPr>
            <w:r>
              <w:rPr>
                <w:rFonts w:ascii="Arial" w:hAnsi="Arial" w:cs="Arial"/>
                <w:caps/>
                <w:sz w:val="20"/>
                <w:szCs w:val="20"/>
              </w:rPr>
              <w:t>dob ranges: month= 1-12; day= 1-31</w:t>
            </w:r>
          </w:p>
          <w:p w:rsidR="007568B6" w:rsidRPr="00185F48" w:rsidRDefault="007568B6" w:rsidP="00462E77">
            <w:pPr>
              <w:spacing w:before="60" w:after="60" w:line="240" w:lineRule="auto"/>
              <w:ind w:firstLine="0"/>
              <w:jc w:val="left"/>
              <w:rPr>
                <w:rFonts w:ascii="Arial" w:hAnsi="Arial" w:cs="Arial"/>
                <w:caps/>
                <w:sz w:val="20"/>
                <w:szCs w:val="20"/>
              </w:rPr>
            </w:pPr>
            <w:r>
              <w:rPr>
                <w:rFonts w:ascii="Arial" w:hAnsi="Arial" w:cs="Arial"/>
                <w:caps/>
                <w:sz w:val="20"/>
                <w:szCs w:val="20"/>
              </w:rPr>
              <w:t xml:space="preserve">year= 1900-2012 </w:t>
            </w:r>
          </w:p>
        </w:tc>
      </w:tr>
    </w:tbl>
    <w:p w:rsidR="00462E77" w:rsidRDefault="00462E77" w:rsidP="00462E77">
      <w:pPr>
        <w:pStyle w:val="QUESTIONTEXT"/>
      </w:pPr>
      <w:r w:rsidRPr="00185F48">
        <w:tab/>
        <w:t>Starting with the oldest person, please tell me the names of all the other</w:t>
      </w:r>
      <w:r>
        <w:t xml:space="preserve"> people who D1Bnormally live here. </w:t>
      </w:r>
    </w:p>
    <w:p w:rsidR="00462E77" w:rsidRPr="00185F48" w:rsidRDefault="00462E77" w:rsidP="00462E77">
      <w:pPr>
        <w:pStyle w:val="QUESTIONTEXT"/>
      </w:pPr>
      <w:r>
        <w:tab/>
        <w:t>INTERVIEWER: IF R IS UNCOMFORTABLE, YOU CAN ASK THEM TO PROVIDE INITIALS ONLY AND NO NAMES. IF R IS UNCOMFORTABLE GIVING DATES OF BIRTH, SHE CAN JUST GIVE YEAR OF BIRTH</w:t>
      </w:r>
    </w:p>
    <w:p w:rsidR="00462E77" w:rsidRPr="00185F48" w:rsidRDefault="00462E77" w:rsidP="00462E77">
      <w:pPr>
        <w:pStyle w:val="PROBEBOLDTEXTHERE"/>
        <w:spacing w:before="120" w:after="120"/>
      </w:pPr>
      <w:r w:rsidRPr="00185F48">
        <w:t>PROBE:</w:t>
      </w:r>
      <w:r>
        <w:tab/>
        <w:t>W</w:t>
      </w:r>
      <w:r w:rsidRPr="00185F48">
        <w:t>ho else lives here?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62E77" w:rsidRPr="00185F48" w:rsidRDefault="00462E77" w:rsidP="00462E77">
            <w:pPr>
              <w:spacing w:before="60" w:after="60" w:line="240" w:lineRule="auto"/>
              <w:ind w:firstLine="0"/>
              <w:jc w:val="left"/>
              <w:rPr>
                <w:rFonts w:ascii="Arial" w:hAnsi="Arial" w:cs="Arial"/>
                <w:sz w:val="20"/>
                <w:szCs w:val="20"/>
              </w:rPr>
            </w:pPr>
            <w:r w:rsidRPr="00185F48">
              <w:rPr>
                <w:rFonts w:ascii="Arial" w:hAnsi="Arial" w:cs="Arial"/>
                <w:sz w:val="20"/>
                <w:szCs w:val="20"/>
              </w:rPr>
              <w:t xml:space="preserve">WHAT IS [NAME]’S </w:t>
            </w:r>
            <w:r>
              <w:rPr>
                <w:rFonts w:ascii="Arial" w:hAnsi="Arial" w:cs="Arial"/>
                <w:sz w:val="20"/>
                <w:szCs w:val="20"/>
              </w:rPr>
              <w:t>AGE</w:t>
            </w:r>
            <w:r w:rsidRPr="00185F48">
              <w:rPr>
                <w:rFonts w:ascii="Arial" w:hAnsi="Arial" w:cs="Arial"/>
                <w:sz w:val="20"/>
                <w:szCs w:val="20"/>
              </w:rPr>
              <w:t>?</w:t>
            </w:r>
          </w:p>
        </w:tc>
      </w:tr>
      <w:tr w:rsidR="00462E77" w:rsidRPr="00185F48" w:rsidTr="00462E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8"/>
        </w:trPr>
        <w:tc>
          <w:tcPr>
            <w:tcW w:w="5000" w:type="pct"/>
          </w:tcPr>
          <w:p w:rsidR="00462E77" w:rsidRPr="00185F48" w:rsidRDefault="00462E77" w:rsidP="00462E77">
            <w:pPr>
              <w:spacing w:before="60" w:after="60" w:line="240" w:lineRule="auto"/>
              <w:ind w:firstLine="0"/>
              <w:jc w:val="left"/>
              <w:rPr>
                <w:rFonts w:ascii="Arial" w:hAnsi="Arial" w:cs="Arial"/>
                <w:sz w:val="20"/>
                <w:szCs w:val="20"/>
              </w:rPr>
            </w:pPr>
            <w:r w:rsidRPr="00185F48">
              <w:rPr>
                <w:rFonts w:ascii="Arial" w:hAnsi="Arial" w:cs="Arial"/>
                <w:sz w:val="20"/>
                <w:szCs w:val="20"/>
              </w:rPr>
              <w:t>IS [NAME] MALE OR FEMALE?</w:t>
            </w:r>
          </w:p>
        </w:tc>
      </w:tr>
      <w:tr w:rsidR="00462E77" w:rsidRPr="00185F48" w:rsidTr="00462E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8"/>
        </w:trPr>
        <w:tc>
          <w:tcPr>
            <w:tcW w:w="5000" w:type="pct"/>
          </w:tcPr>
          <w:p w:rsidR="00462E77" w:rsidRPr="00185F48" w:rsidRDefault="00462E77" w:rsidP="005B1A2D">
            <w:pPr>
              <w:pStyle w:val="RESPONSE0"/>
            </w:pPr>
            <w:r w:rsidRPr="00185F48">
              <w:t xml:space="preserve">WHAT IS [NAME]’S RELATIONSHIP </w:t>
            </w:r>
            <w:r>
              <w:t>TO ([CHILD]/YOUR UNBORN CHILD)?</w:t>
            </w:r>
          </w:p>
          <w:p w:rsidR="00462E77" w:rsidRPr="00185F48" w:rsidRDefault="00462E77" w:rsidP="005B1A2D">
            <w:pPr>
              <w:pStyle w:val="RESPONSE0"/>
            </w:pPr>
            <w:r w:rsidRPr="00185F48">
              <w:t>RELATIONSHIP CODES:</w:t>
            </w:r>
          </w:p>
          <w:p w:rsidR="00462E77" w:rsidRPr="008D55C0" w:rsidRDefault="00462E77" w:rsidP="005B1A2D">
            <w:pPr>
              <w:pStyle w:val="RESPONSE0"/>
            </w:pPr>
            <w:r w:rsidRPr="008D55C0">
              <w:t>BIOLOGICAL MOTHER</w:t>
            </w:r>
            <w:r w:rsidRPr="008D55C0">
              <w:tab/>
              <w:t>11</w:t>
            </w:r>
          </w:p>
          <w:p w:rsidR="00462E77" w:rsidRPr="008D55C0" w:rsidRDefault="00462E77" w:rsidP="005B1A2D">
            <w:pPr>
              <w:pStyle w:val="RESPONSE0"/>
            </w:pPr>
            <w:r w:rsidRPr="008D55C0">
              <w:t>BIOLOGICAL FATHER</w:t>
            </w:r>
            <w:r w:rsidRPr="008D55C0">
              <w:tab/>
              <w:t>12</w:t>
            </w:r>
          </w:p>
          <w:p w:rsidR="00462E77" w:rsidRPr="008D55C0" w:rsidRDefault="00462E77" w:rsidP="005B1A2D">
            <w:pPr>
              <w:pStyle w:val="RESPONSE0"/>
            </w:pPr>
            <w:r w:rsidRPr="008D55C0">
              <w:t>ADOPTIVE MOTHER</w:t>
            </w:r>
            <w:r w:rsidRPr="008D55C0">
              <w:tab/>
              <w:t>13</w:t>
            </w:r>
          </w:p>
          <w:p w:rsidR="00462E77" w:rsidRPr="008D55C0" w:rsidRDefault="00462E77" w:rsidP="005B1A2D">
            <w:pPr>
              <w:pStyle w:val="RESPONSE0"/>
            </w:pPr>
            <w:r w:rsidRPr="008D55C0">
              <w:t>ADOPTIVE FATHER</w:t>
            </w:r>
            <w:r w:rsidRPr="008D55C0">
              <w:tab/>
              <w:t>14</w:t>
            </w:r>
          </w:p>
          <w:p w:rsidR="00462E77" w:rsidRPr="008D55C0" w:rsidRDefault="00462E77" w:rsidP="005B1A2D">
            <w:pPr>
              <w:pStyle w:val="RESPONSE0"/>
            </w:pPr>
            <w:r w:rsidRPr="008D55C0">
              <w:t>STEPMOTHER</w:t>
            </w:r>
            <w:r w:rsidRPr="008D55C0">
              <w:tab/>
              <w:t>15</w:t>
            </w:r>
          </w:p>
          <w:p w:rsidR="00462E77" w:rsidRPr="008D55C0" w:rsidRDefault="00462E77" w:rsidP="005B1A2D">
            <w:pPr>
              <w:pStyle w:val="RESPONSE0"/>
            </w:pPr>
            <w:r w:rsidRPr="008D55C0">
              <w:t>STEPFATHER</w:t>
            </w:r>
            <w:r w:rsidRPr="008D55C0">
              <w:tab/>
              <w:t>16</w:t>
            </w:r>
          </w:p>
          <w:p w:rsidR="00462E77" w:rsidRPr="008D55C0" w:rsidRDefault="00462E77" w:rsidP="005B1A2D">
            <w:pPr>
              <w:pStyle w:val="RESPONSE0"/>
            </w:pPr>
            <w:r w:rsidRPr="008D55C0">
              <w:t>GRANDMOTHER.</w:t>
            </w:r>
            <w:r w:rsidRPr="008D55C0">
              <w:tab/>
              <w:t>17</w:t>
            </w:r>
          </w:p>
          <w:p w:rsidR="00462E77" w:rsidRPr="008D55C0" w:rsidRDefault="00462E77" w:rsidP="005B1A2D">
            <w:pPr>
              <w:pStyle w:val="RESPONSE0"/>
            </w:pPr>
            <w:r w:rsidRPr="008D55C0">
              <w:t>GRANDFATHER</w:t>
            </w:r>
            <w:r w:rsidRPr="008D55C0">
              <w:tab/>
              <w:t>18</w:t>
            </w:r>
          </w:p>
          <w:p w:rsidR="00462E77" w:rsidRPr="008D55C0" w:rsidRDefault="00462E77" w:rsidP="005B1A2D">
            <w:pPr>
              <w:pStyle w:val="RESPONSE0"/>
            </w:pPr>
            <w:r w:rsidRPr="008D55C0">
              <w:t>GREAT GRANDMOTHER</w:t>
            </w:r>
            <w:r w:rsidRPr="008D55C0">
              <w:tab/>
              <w:t>19</w:t>
            </w:r>
          </w:p>
          <w:p w:rsidR="00462E77" w:rsidRPr="008D55C0" w:rsidRDefault="00462E77" w:rsidP="005B1A2D">
            <w:pPr>
              <w:pStyle w:val="RESPONSE0"/>
            </w:pPr>
            <w:r w:rsidRPr="008D55C0">
              <w:t>GREAT GRANDFATHER</w:t>
            </w:r>
            <w:r w:rsidRPr="008D55C0">
              <w:tab/>
              <w:t>20</w:t>
            </w:r>
          </w:p>
          <w:p w:rsidR="00462E77" w:rsidRPr="008D55C0" w:rsidRDefault="00462E77" w:rsidP="005B1A2D">
            <w:pPr>
              <w:pStyle w:val="RESPONSE0"/>
            </w:pPr>
            <w:r w:rsidRPr="008D55C0">
              <w:t>SISTER/STEPSISTER</w:t>
            </w:r>
            <w:r w:rsidRPr="008D55C0">
              <w:tab/>
              <w:t>21</w:t>
            </w:r>
          </w:p>
          <w:p w:rsidR="00462E77" w:rsidRPr="008D55C0" w:rsidRDefault="00462E77" w:rsidP="005B1A2D">
            <w:pPr>
              <w:pStyle w:val="RESPONSE0"/>
            </w:pPr>
            <w:r w:rsidRPr="008D55C0">
              <w:t>BROTHER/STEPBROTHER</w:t>
            </w:r>
            <w:r w:rsidRPr="008D55C0">
              <w:tab/>
              <w:t>22</w:t>
            </w:r>
          </w:p>
          <w:p w:rsidR="00462E77" w:rsidRPr="008D55C0" w:rsidRDefault="00462E77" w:rsidP="005B1A2D">
            <w:pPr>
              <w:pStyle w:val="RESPONSE0"/>
            </w:pPr>
            <w:r w:rsidRPr="008D55C0">
              <w:t>OTHER RELATIVE OR IN-LAW (FEMALE)</w:t>
            </w:r>
            <w:r w:rsidRPr="008D55C0">
              <w:tab/>
              <w:t>23</w:t>
            </w:r>
          </w:p>
          <w:p w:rsidR="00462E77" w:rsidRPr="008D55C0" w:rsidRDefault="00462E77" w:rsidP="005B1A2D">
            <w:pPr>
              <w:pStyle w:val="RESPONSE0"/>
            </w:pPr>
            <w:r w:rsidRPr="008D55C0">
              <w:t>OTHER RELATIVE OR IN-LAW (MALE)</w:t>
            </w:r>
            <w:r w:rsidRPr="008D55C0">
              <w:tab/>
              <w:t>24</w:t>
            </w:r>
          </w:p>
          <w:p w:rsidR="00462E77" w:rsidRPr="008D55C0" w:rsidRDefault="00462E77" w:rsidP="005B1A2D">
            <w:pPr>
              <w:pStyle w:val="RESPONSE0"/>
            </w:pPr>
            <w:r w:rsidRPr="008D55C0">
              <w:t>FOSTER PARENT (FEMALE)</w:t>
            </w:r>
            <w:r w:rsidRPr="008D55C0">
              <w:tab/>
              <w:t>25</w:t>
            </w:r>
          </w:p>
          <w:p w:rsidR="00462E77" w:rsidRPr="008D55C0" w:rsidRDefault="00462E77" w:rsidP="005B1A2D">
            <w:pPr>
              <w:pStyle w:val="RESPONSE0"/>
            </w:pPr>
            <w:r w:rsidRPr="008D55C0">
              <w:t>FOSTER PARENT (MALE).</w:t>
            </w:r>
            <w:r w:rsidRPr="008D55C0">
              <w:tab/>
              <w:t>26</w:t>
            </w:r>
          </w:p>
          <w:p w:rsidR="00462E77" w:rsidRPr="008D55C0" w:rsidRDefault="00462E77" w:rsidP="005B1A2D">
            <w:pPr>
              <w:pStyle w:val="RESPONSE0"/>
            </w:pPr>
            <w:r w:rsidRPr="008D55C0">
              <w:t>OTHER NON-RELATIVE (FEMALE)</w:t>
            </w:r>
            <w:r w:rsidRPr="008D55C0">
              <w:tab/>
              <w:t>27</w:t>
            </w:r>
          </w:p>
          <w:p w:rsidR="00462E77" w:rsidRPr="008D55C0" w:rsidRDefault="00462E77" w:rsidP="005B1A2D">
            <w:pPr>
              <w:pStyle w:val="RESPONSE0"/>
            </w:pPr>
            <w:r w:rsidRPr="008D55C0">
              <w:t>OTHER NON-RELATIVE (MALE)</w:t>
            </w:r>
            <w:r w:rsidRPr="008D55C0">
              <w:tab/>
              <w:t>28</w:t>
            </w:r>
          </w:p>
          <w:p w:rsidR="00462E77" w:rsidRPr="008D55C0" w:rsidRDefault="00462E77" w:rsidP="005B1A2D">
            <w:pPr>
              <w:pStyle w:val="RESPONSE0"/>
            </w:pPr>
            <w:r w:rsidRPr="008D55C0">
              <w:t>PARENT’S PARTNER (FEMALE)</w:t>
            </w:r>
            <w:r w:rsidRPr="008D55C0">
              <w:tab/>
              <w:t>29</w:t>
            </w:r>
          </w:p>
          <w:p w:rsidR="00462E77" w:rsidRPr="00185F48" w:rsidRDefault="00462E77" w:rsidP="005B1A2D">
            <w:pPr>
              <w:pStyle w:val="RESPONSE0"/>
            </w:pPr>
            <w:r w:rsidRPr="008D55C0">
              <w:lastRenderedPageBreak/>
              <w:t>PARENT’S PARTNER (MALE</w:t>
            </w:r>
            <w:r w:rsidRPr="00185F48">
              <w:rPr>
                <w:rFonts w:eastAsia="Calibri"/>
                <w:color w:val="000000"/>
              </w:rPr>
              <w:t>)</w:t>
            </w:r>
            <w:r w:rsidRPr="00185F48">
              <w:rPr>
                <w:rFonts w:eastAsia="Calibri"/>
                <w:color w:val="000000"/>
              </w:rPr>
              <w:tab/>
              <w:t>30</w:t>
            </w:r>
          </w:p>
        </w:tc>
      </w:tr>
    </w:tbl>
    <w:p w:rsidR="00462E77" w:rsidRDefault="00462E77" w:rsidP="00462E77">
      <w:pPr>
        <w:tabs>
          <w:tab w:val="clear" w:pos="432"/>
        </w:tabs>
        <w:spacing w:line="240" w:lineRule="auto"/>
        <w:ind w:firstLine="0"/>
        <w:jc w:val="left"/>
        <w:rPr>
          <w:rFonts w:ascii="Arial" w:hAnsi="Arial" w:cs="Arial"/>
          <w:sz w:val="20"/>
          <w:szCs w:val="20"/>
        </w:rPr>
      </w:pPr>
    </w:p>
    <w:tbl>
      <w:tblPr>
        <w:tblW w:w="5000" w:type="pct"/>
        <w:jc w:val="center"/>
        <w:tblLook w:val="04A0"/>
      </w:tblPr>
      <w:tblGrid>
        <w:gridCol w:w="467"/>
        <w:gridCol w:w="2880"/>
        <w:gridCol w:w="3241"/>
        <w:gridCol w:w="1260"/>
        <w:gridCol w:w="1728"/>
      </w:tblGrid>
      <w:tr w:rsidR="00462E77" w:rsidRPr="00185F48" w:rsidTr="00395C6A">
        <w:trPr>
          <w:jc w:val="center"/>
        </w:trPr>
        <w:tc>
          <w:tcPr>
            <w:tcW w:w="244" w:type="pct"/>
            <w:tcBorders>
              <w:right w:val="single" w:sz="4" w:space="0" w:color="auto"/>
            </w:tcBorders>
          </w:tcPr>
          <w:p w:rsidR="00462E77" w:rsidRPr="00185F48" w:rsidRDefault="00462E77" w:rsidP="00462E77">
            <w:pPr>
              <w:spacing w:before="60" w:after="60" w:line="240" w:lineRule="auto"/>
              <w:rPr>
                <w:rFonts w:ascii="Arial" w:hAnsi="Arial" w:cs="Arial"/>
                <w:bCs/>
                <w:sz w:val="20"/>
                <w:szCs w:val="20"/>
              </w:rPr>
            </w:pPr>
          </w:p>
        </w:tc>
        <w:tc>
          <w:tcPr>
            <w:tcW w:w="1504" w:type="pct"/>
            <w:tcBorders>
              <w:top w:val="single" w:sz="4" w:space="0" w:color="auto"/>
              <w:left w:val="single" w:sz="4" w:space="0" w:color="auto"/>
              <w:right w:val="single" w:sz="4" w:space="0" w:color="auto"/>
            </w:tcBorders>
            <w:vAlign w:val="bottom"/>
          </w:tcPr>
          <w:p w:rsidR="00462E77" w:rsidRPr="00185F48" w:rsidRDefault="00F03C1C" w:rsidP="00462E77">
            <w:pPr>
              <w:spacing w:before="60" w:after="60" w:line="240" w:lineRule="auto"/>
              <w:ind w:firstLine="0"/>
              <w:jc w:val="center"/>
              <w:rPr>
                <w:rFonts w:ascii="Arial" w:hAnsi="Arial" w:cs="Arial"/>
                <w:bCs/>
                <w:sz w:val="20"/>
                <w:szCs w:val="20"/>
              </w:rPr>
            </w:pPr>
            <w:sdt>
              <w:sdtPr>
                <w:rPr>
                  <w:rFonts w:ascii="Arial" w:hAnsi="Arial" w:cs="Arial"/>
                  <w:bCs/>
                  <w:sz w:val="20"/>
                  <w:szCs w:val="20"/>
                </w:rPr>
                <w:alias w:val="ENTER QUESTION #"/>
                <w:tag w:val="QUESTION #"/>
                <w:id w:val="58850673"/>
                <w:placeholder>
                  <w:docPart w:val="DD4F759DC8414EE38E8ADFCFB7080329"/>
                </w:placeholder>
                <w:temporary/>
                <w:showingPlcHdr/>
              </w:sdtPr>
              <w:sdtContent>
                <w:r w:rsidR="00462E77" w:rsidRPr="00185F48">
                  <w:rPr>
                    <w:rFonts w:ascii="Arial" w:hAnsi="Arial" w:cs="Arial"/>
                    <w:bCs/>
                    <w:sz w:val="20"/>
                    <w:szCs w:val="20"/>
                  </w:rPr>
                  <w:t>Q#</w:t>
                </w:r>
              </w:sdtContent>
            </w:sdt>
          </w:p>
        </w:tc>
        <w:tc>
          <w:tcPr>
            <w:tcW w:w="1692" w:type="pct"/>
            <w:tcBorders>
              <w:top w:val="single" w:sz="4" w:space="0" w:color="auto"/>
              <w:left w:val="single" w:sz="4" w:space="0" w:color="auto"/>
              <w:right w:val="single" w:sz="4" w:space="0" w:color="auto"/>
            </w:tcBorders>
            <w:vAlign w:val="bottom"/>
          </w:tcPr>
          <w:p w:rsidR="00462E77" w:rsidRPr="00185F48" w:rsidRDefault="00F03C1C" w:rsidP="00462E77">
            <w:pPr>
              <w:spacing w:before="60" w:after="60" w:line="240" w:lineRule="auto"/>
              <w:ind w:firstLine="0"/>
              <w:jc w:val="center"/>
              <w:rPr>
                <w:rFonts w:ascii="Arial" w:hAnsi="Arial" w:cs="Arial"/>
                <w:bCs/>
                <w:sz w:val="20"/>
                <w:szCs w:val="20"/>
              </w:rPr>
            </w:pPr>
            <w:sdt>
              <w:sdtPr>
                <w:rPr>
                  <w:rFonts w:ascii="Arial" w:hAnsi="Arial" w:cs="Arial"/>
                  <w:bCs/>
                  <w:sz w:val="20"/>
                  <w:szCs w:val="20"/>
                </w:rPr>
                <w:alias w:val="ENTER QUESTION #"/>
                <w:tag w:val="QUESTION #"/>
                <w:id w:val="58850676"/>
                <w:placeholder>
                  <w:docPart w:val="5741E82852244514B89C7A26EF4915C6"/>
                </w:placeholder>
                <w:temporary/>
                <w:showingPlcHdr/>
              </w:sdtPr>
              <w:sdtContent>
                <w:r w:rsidR="00462E77" w:rsidRPr="00185F48">
                  <w:rPr>
                    <w:rFonts w:ascii="Arial" w:hAnsi="Arial" w:cs="Arial"/>
                    <w:bCs/>
                    <w:sz w:val="20"/>
                    <w:szCs w:val="20"/>
                  </w:rPr>
                  <w:t>Q#</w:t>
                </w:r>
              </w:sdtContent>
            </w:sdt>
          </w:p>
        </w:tc>
        <w:tc>
          <w:tcPr>
            <w:tcW w:w="658" w:type="pct"/>
            <w:tcBorders>
              <w:top w:val="single" w:sz="4" w:space="0" w:color="auto"/>
              <w:left w:val="single" w:sz="4" w:space="0" w:color="auto"/>
              <w:right w:val="single" w:sz="4" w:space="0" w:color="auto"/>
            </w:tcBorders>
            <w:vAlign w:val="bottom"/>
          </w:tcPr>
          <w:p w:rsidR="00462E77" w:rsidRPr="00185F48" w:rsidRDefault="00F03C1C" w:rsidP="00462E77">
            <w:pPr>
              <w:spacing w:before="60" w:after="60" w:line="240" w:lineRule="auto"/>
              <w:ind w:firstLine="0"/>
              <w:jc w:val="center"/>
              <w:rPr>
                <w:rFonts w:ascii="Arial" w:hAnsi="Arial" w:cs="Arial"/>
                <w:bCs/>
                <w:sz w:val="20"/>
                <w:szCs w:val="20"/>
              </w:rPr>
            </w:pPr>
            <w:sdt>
              <w:sdtPr>
                <w:rPr>
                  <w:rFonts w:ascii="Arial" w:hAnsi="Arial" w:cs="Arial"/>
                  <w:bCs/>
                  <w:sz w:val="20"/>
                  <w:szCs w:val="20"/>
                </w:rPr>
                <w:alias w:val="ENTER QUESTION #"/>
                <w:tag w:val="QUESTION #"/>
                <w:id w:val="58850677"/>
                <w:placeholder>
                  <w:docPart w:val="3BFE33A424C14C03BA9A220CA1C817FC"/>
                </w:placeholder>
                <w:temporary/>
                <w:showingPlcHdr/>
              </w:sdtPr>
              <w:sdtContent>
                <w:r w:rsidR="00462E77" w:rsidRPr="00185F48">
                  <w:rPr>
                    <w:rFonts w:ascii="Arial" w:hAnsi="Arial" w:cs="Arial"/>
                    <w:bCs/>
                    <w:sz w:val="20"/>
                    <w:szCs w:val="20"/>
                  </w:rPr>
                  <w:t>Q#</w:t>
                </w:r>
              </w:sdtContent>
            </w:sdt>
          </w:p>
        </w:tc>
        <w:tc>
          <w:tcPr>
            <w:tcW w:w="902" w:type="pct"/>
            <w:tcBorders>
              <w:top w:val="single" w:sz="4" w:space="0" w:color="auto"/>
              <w:left w:val="single" w:sz="4" w:space="0" w:color="auto"/>
              <w:right w:val="single" w:sz="4" w:space="0" w:color="auto"/>
            </w:tcBorders>
            <w:vAlign w:val="bottom"/>
          </w:tcPr>
          <w:p w:rsidR="00462E77" w:rsidRPr="00185F48" w:rsidRDefault="00F03C1C" w:rsidP="00462E77">
            <w:pPr>
              <w:spacing w:before="60" w:after="60" w:line="240" w:lineRule="auto"/>
              <w:ind w:firstLine="0"/>
              <w:jc w:val="center"/>
              <w:rPr>
                <w:rFonts w:ascii="Arial" w:hAnsi="Arial" w:cs="Arial"/>
                <w:bCs/>
                <w:sz w:val="20"/>
                <w:szCs w:val="20"/>
              </w:rPr>
            </w:pPr>
            <w:sdt>
              <w:sdtPr>
                <w:rPr>
                  <w:rFonts w:ascii="Arial" w:hAnsi="Arial" w:cs="Arial"/>
                  <w:bCs/>
                  <w:sz w:val="20"/>
                  <w:szCs w:val="20"/>
                </w:rPr>
                <w:alias w:val="ENTER QUESTION #"/>
                <w:tag w:val="QUESTION #"/>
                <w:id w:val="58850678"/>
                <w:placeholder>
                  <w:docPart w:val="3924C047F8504DD481A8F248AC9CFAE2"/>
                </w:placeholder>
                <w:temporary/>
                <w:showingPlcHdr/>
              </w:sdtPr>
              <w:sdtContent>
                <w:r w:rsidR="00462E77" w:rsidRPr="00185F48">
                  <w:rPr>
                    <w:rFonts w:ascii="Arial" w:hAnsi="Arial" w:cs="Arial"/>
                    <w:bCs/>
                    <w:sz w:val="20"/>
                    <w:szCs w:val="20"/>
                  </w:rPr>
                  <w:t>Q#</w:t>
                </w:r>
              </w:sdtContent>
            </w:sdt>
          </w:p>
        </w:tc>
      </w:tr>
      <w:tr w:rsidR="00462E77" w:rsidRPr="00185F48" w:rsidTr="00395C6A">
        <w:trPr>
          <w:jc w:val="center"/>
        </w:trPr>
        <w:tc>
          <w:tcPr>
            <w:tcW w:w="244" w:type="pct"/>
            <w:tcBorders>
              <w:right w:val="single" w:sz="4" w:space="0" w:color="auto"/>
            </w:tcBorders>
          </w:tcPr>
          <w:p w:rsidR="00462E77" w:rsidRPr="00185F48" w:rsidRDefault="00462E77" w:rsidP="00462E77">
            <w:pPr>
              <w:spacing w:before="60" w:after="60" w:line="240" w:lineRule="auto"/>
              <w:ind w:firstLine="0"/>
              <w:jc w:val="left"/>
              <w:rPr>
                <w:rFonts w:ascii="Arial" w:hAnsi="Arial" w:cs="Arial"/>
                <w:bCs/>
                <w:sz w:val="20"/>
                <w:szCs w:val="20"/>
              </w:rPr>
            </w:pPr>
          </w:p>
        </w:tc>
        <w:tc>
          <w:tcPr>
            <w:tcW w:w="1504" w:type="pct"/>
            <w:tcBorders>
              <w:left w:val="single" w:sz="4" w:space="0" w:color="auto"/>
              <w:bottom w:val="single" w:sz="4" w:space="0" w:color="auto"/>
              <w:right w:val="single" w:sz="4" w:space="0" w:color="auto"/>
            </w:tcBorders>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NAME</w:t>
            </w:r>
          </w:p>
        </w:tc>
        <w:tc>
          <w:tcPr>
            <w:tcW w:w="1692" w:type="pct"/>
            <w:tcBorders>
              <w:left w:val="single" w:sz="4" w:space="0" w:color="auto"/>
              <w:bottom w:val="single" w:sz="4" w:space="0" w:color="auto"/>
              <w:right w:val="single" w:sz="4" w:space="0" w:color="auto"/>
            </w:tcBorders>
            <w:vAlign w:val="bottom"/>
          </w:tcPr>
          <w:p w:rsidR="00462E77" w:rsidRPr="00185F48" w:rsidRDefault="00462E77" w:rsidP="00462E77">
            <w:pPr>
              <w:spacing w:before="60" w:after="60" w:line="240" w:lineRule="auto"/>
              <w:ind w:firstLine="0"/>
              <w:jc w:val="center"/>
              <w:rPr>
                <w:rFonts w:ascii="Arial" w:hAnsi="Arial" w:cs="Arial"/>
                <w:bCs/>
                <w:sz w:val="20"/>
                <w:szCs w:val="20"/>
              </w:rPr>
            </w:pPr>
            <w:r>
              <w:rPr>
                <w:rFonts w:ascii="Arial" w:hAnsi="Arial" w:cs="Arial"/>
                <w:bCs/>
                <w:sz w:val="20"/>
                <w:szCs w:val="20"/>
              </w:rPr>
              <w:t>(</w:t>
            </w:r>
            <w:r w:rsidRPr="00185F48">
              <w:rPr>
                <w:rFonts w:ascii="Arial" w:hAnsi="Arial" w:cs="Arial"/>
                <w:bCs/>
                <w:sz w:val="20"/>
                <w:szCs w:val="20"/>
              </w:rPr>
              <w:t>DOB</w:t>
            </w:r>
            <w:r>
              <w:rPr>
                <w:rFonts w:ascii="Arial" w:hAnsi="Arial" w:cs="Arial"/>
                <w:bCs/>
                <w:sz w:val="20"/>
                <w:szCs w:val="20"/>
              </w:rPr>
              <w:t xml:space="preserve"> for minors, age for adults)</w:t>
            </w:r>
          </w:p>
        </w:tc>
        <w:tc>
          <w:tcPr>
            <w:tcW w:w="658" w:type="pct"/>
            <w:tcBorders>
              <w:left w:val="single" w:sz="4" w:space="0" w:color="auto"/>
              <w:bottom w:val="single" w:sz="4" w:space="0" w:color="auto"/>
              <w:right w:val="single" w:sz="4" w:space="0" w:color="auto"/>
            </w:tcBorders>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GENDER</w:t>
            </w:r>
          </w:p>
        </w:tc>
        <w:tc>
          <w:tcPr>
            <w:tcW w:w="902" w:type="pct"/>
            <w:tcBorders>
              <w:left w:val="single" w:sz="4" w:space="0" w:color="auto"/>
              <w:bottom w:val="single" w:sz="4" w:space="0" w:color="auto"/>
              <w:right w:val="single" w:sz="4" w:space="0" w:color="auto"/>
            </w:tcBorders>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RELATIONSHIP</w:t>
            </w:r>
          </w:p>
        </w:tc>
      </w:tr>
      <w:tr w:rsidR="00462E77" w:rsidRPr="00185F48" w:rsidTr="00395C6A">
        <w:trPr>
          <w:trHeight w:val="432"/>
          <w:jc w:val="center"/>
        </w:trPr>
        <w:tc>
          <w:tcPr>
            <w:tcW w:w="244" w:type="pct"/>
            <w:vAlign w:val="bottom"/>
          </w:tcPr>
          <w:p w:rsidR="00462E77" w:rsidRPr="00185F48" w:rsidRDefault="00462E77" w:rsidP="00462E77">
            <w:pPr>
              <w:spacing w:before="60" w:after="60" w:line="240" w:lineRule="auto"/>
              <w:ind w:firstLine="0"/>
              <w:jc w:val="left"/>
              <w:rPr>
                <w:rFonts w:ascii="Arial" w:hAnsi="Arial" w:cs="Arial"/>
                <w:bCs/>
                <w:sz w:val="20"/>
                <w:szCs w:val="20"/>
              </w:rPr>
            </w:pPr>
            <w:r w:rsidRPr="00185F48">
              <w:rPr>
                <w:rFonts w:ascii="Arial" w:hAnsi="Arial" w:cs="Arial"/>
                <w:bCs/>
                <w:sz w:val="20"/>
                <w:szCs w:val="20"/>
              </w:rPr>
              <w:t>a.</w:t>
            </w:r>
          </w:p>
        </w:tc>
        <w:tc>
          <w:tcPr>
            <w:tcW w:w="1504" w:type="pct"/>
            <w:tcBorders>
              <w:top w:val="single" w:sz="4" w:space="0" w:color="auto"/>
            </w:tcBorders>
            <w:vAlign w:val="bottom"/>
          </w:tcPr>
          <w:p w:rsidR="00462E77" w:rsidRPr="00185F48" w:rsidRDefault="00462E77" w:rsidP="00462E77">
            <w:pPr>
              <w:pStyle w:val="UNDERLINERESPONSE"/>
              <w:tabs>
                <w:tab w:val="clear" w:pos="6480"/>
                <w:tab w:val="clear" w:pos="8190"/>
                <w:tab w:val="left" w:leader="underscore" w:pos="1340"/>
              </w:tabs>
              <w:spacing w:before="60" w:after="60"/>
              <w:ind w:left="0" w:right="-274"/>
              <w:rPr>
                <w:bCs/>
              </w:rPr>
            </w:pPr>
            <w:r>
              <w:rPr>
                <w:u w:val="single"/>
              </w:rPr>
              <w:tab/>
            </w:r>
            <w:r w:rsidRPr="002B44FF">
              <w:t xml:space="preserve"> (STRING </w:t>
            </w:r>
            <w:r w:rsidR="00395C6A">
              <w:t>(</w:t>
            </w:r>
            <w:r>
              <w:t>20</w:t>
            </w:r>
            <w:r w:rsidR="00395C6A">
              <w:t>)</w:t>
            </w:r>
            <w:r w:rsidRPr="002B44FF">
              <w:t>)</w:t>
            </w:r>
          </w:p>
        </w:tc>
        <w:tc>
          <w:tcPr>
            <w:tcW w:w="1692" w:type="pct"/>
            <w:tcBorders>
              <w:top w:val="single" w:sz="4" w:space="0" w:color="auto"/>
            </w:tcBorders>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Pr>
                <w:rFonts w:ascii="Arial" w:hAnsi="Arial" w:cs="Arial"/>
                <w:bCs/>
                <w:sz w:val="20"/>
                <w:szCs w:val="20"/>
              </w:rPr>
              <w:t>|</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658" w:type="pct"/>
            <w:tcBorders>
              <w:top w:val="single" w:sz="4" w:space="0" w:color="auto"/>
            </w:tcBorders>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902" w:type="pct"/>
            <w:tcBorders>
              <w:top w:val="single" w:sz="4" w:space="0" w:color="auto"/>
            </w:tcBorders>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r>
      <w:tr w:rsidR="00462E77" w:rsidRPr="00185F48" w:rsidTr="00395C6A">
        <w:trPr>
          <w:trHeight w:val="432"/>
          <w:jc w:val="center"/>
        </w:trPr>
        <w:tc>
          <w:tcPr>
            <w:tcW w:w="244" w:type="pct"/>
            <w:vAlign w:val="bottom"/>
          </w:tcPr>
          <w:p w:rsidR="00462E77" w:rsidRPr="00185F48" w:rsidRDefault="00462E77" w:rsidP="00462E77">
            <w:pPr>
              <w:spacing w:before="60" w:after="60" w:line="240" w:lineRule="auto"/>
              <w:ind w:firstLine="0"/>
              <w:jc w:val="left"/>
              <w:rPr>
                <w:rFonts w:ascii="Arial" w:hAnsi="Arial" w:cs="Arial"/>
                <w:bCs/>
                <w:sz w:val="20"/>
                <w:szCs w:val="20"/>
              </w:rPr>
            </w:pPr>
            <w:r w:rsidRPr="00185F48">
              <w:rPr>
                <w:rFonts w:ascii="Arial" w:hAnsi="Arial" w:cs="Arial"/>
                <w:bCs/>
                <w:sz w:val="20"/>
                <w:szCs w:val="20"/>
              </w:rPr>
              <w:t>b.</w:t>
            </w:r>
          </w:p>
        </w:tc>
        <w:tc>
          <w:tcPr>
            <w:tcW w:w="1504" w:type="pct"/>
            <w:vAlign w:val="bottom"/>
          </w:tcPr>
          <w:p w:rsidR="00462E77" w:rsidRPr="00185F48" w:rsidRDefault="00462E77" w:rsidP="00462E77">
            <w:pPr>
              <w:pStyle w:val="UNDERLINERESPONSE"/>
              <w:tabs>
                <w:tab w:val="clear" w:pos="6480"/>
                <w:tab w:val="clear" w:pos="8190"/>
                <w:tab w:val="left" w:leader="underscore" w:pos="1340"/>
              </w:tabs>
              <w:spacing w:before="60" w:after="60"/>
              <w:ind w:left="0" w:right="-274"/>
              <w:rPr>
                <w:bCs/>
              </w:rPr>
            </w:pPr>
            <w:r>
              <w:rPr>
                <w:u w:val="single"/>
              </w:rPr>
              <w:tab/>
            </w:r>
            <w:r w:rsidRPr="002B44FF">
              <w:t xml:space="preserve"> (STRING </w:t>
            </w:r>
            <w:r w:rsidR="00395C6A">
              <w:t>(</w:t>
            </w:r>
            <w:r>
              <w:t>20</w:t>
            </w:r>
            <w:r w:rsidRPr="002B44FF">
              <w:t>)</w:t>
            </w:r>
            <w:r w:rsidR="00395C6A">
              <w:t>)</w:t>
            </w:r>
          </w:p>
        </w:tc>
        <w:tc>
          <w:tcPr>
            <w:tcW w:w="1692" w:type="pct"/>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Pr>
                <w:rFonts w:ascii="Arial" w:hAnsi="Arial" w:cs="Arial"/>
                <w:bCs/>
                <w:sz w:val="20"/>
                <w:szCs w:val="20"/>
              </w:rPr>
              <w:t>|</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658" w:type="pct"/>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902" w:type="pct"/>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r>
      <w:tr w:rsidR="00462E77" w:rsidRPr="00185F48" w:rsidTr="00395C6A">
        <w:trPr>
          <w:trHeight w:val="432"/>
          <w:jc w:val="center"/>
        </w:trPr>
        <w:tc>
          <w:tcPr>
            <w:tcW w:w="244" w:type="pct"/>
            <w:vAlign w:val="bottom"/>
          </w:tcPr>
          <w:p w:rsidR="00462E77" w:rsidRPr="00185F48" w:rsidRDefault="00462E77" w:rsidP="00462E77">
            <w:pPr>
              <w:spacing w:before="60" w:after="60" w:line="240" w:lineRule="auto"/>
              <w:ind w:firstLine="0"/>
              <w:jc w:val="left"/>
              <w:rPr>
                <w:rFonts w:ascii="Arial" w:hAnsi="Arial" w:cs="Arial"/>
                <w:bCs/>
                <w:sz w:val="20"/>
                <w:szCs w:val="20"/>
              </w:rPr>
            </w:pPr>
            <w:r w:rsidRPr="00185F48">
              <w:rPr>
                <w:rFonts w:ascii="Arial" w:hAnsi="Arial" w:cs="Arial"/>
                <w:bCs/>
                <w:sz w:val="20"/>
                <w:szCs w:val="20"/>
              </w:rPr>
              <w:t>c.</w:t>
            </w:r>
          </w:p>
        </w:tc>
        <w:tc>
          <w:tcPr>
            <w:tcW w:w="1504" w:type="pct"/>
            <w:vAlign w:val="bottom"/>
          </w:tcPr>
          <w:p w:rsidR="00462E77" w:rsidRPr="00185F48" w:rsidRDefault="00462E77" w:rsidP="00462E77">
            <w:pPr>
              <w:pStyle w:val="UNDERLINERESPONSE"/>
              <w:tabs>
                <w:tab w:val="clear" w:pos="6480"/>
                <w:tab w:val="clear" w:pos="8190"/>
                <w:tab w:val="left" w:leader="underscore" w:pos="1340"/>
              </w:tabs>
              <w:spacing w:before="60" w:after="60"/>
              <w:ind w:left="0" w:right="-274"/>
              <w:rPr>
                <w:bCs/>
              </w:rPr>
            </w:pPr>
            <w:r>
              <w:rPr>
                <w:u w:val="single"/>
              </w:rPr>
              <w:tab/>
            </w:r>
            <w:r w:rsidRPr="002B44FF">
              <w:t xml:space="preserve"> (STRING </w:t>
            </w:r>
            <w:r w:rsidR="00395C6A">
              <w:t>(20</w:t>
            </w:r>
            <w:r w:rsidR="00395C6A" w:rsidRPr="002B44FF">
              <w:t>)</w:t>
            </w:r>
            <w:r w:rsidR="00395C6A">
              <w:t>)</w:t>
            </w:r>
          </w:p>
        </w:tc>
        <w:tc>
          <w:tcPr>
            <w:tcW w:w="1692" w:type="pct"/>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Pr>
                <w:rFonts w:ascii="Arial" w:hAnsi="Arial" w:cs="Arial"/>
                <w:bCs/>
                <w:sz w:val="20"/>
                <w:szCs w:val="20"/>
              </w:rPr>
              <w:t>|</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658" w:type="pct"/>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902" w:type="pct"/>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r>
      <w:tr w:rsidR="00462E77" w:rsidRPr="00185F48" w:rsidTr="00395C6A">
        <w:trPr>
          <w:trHeight w:val="432"/>
          <w:jc w:val="center"/>
        </w:trPr>
        <w:tc>
          <w:tcPr>
            <w:tcW w:w="244" w:type="pct"/>
            <w:vAlign w:val="bottom"/>
          </w:tcPr>
          <w:p w:rsidR="00462E77" w:rsidRPr="00185F48" w:rsidRDefault="00462E77" w:rsidP="00462E77">
            <w:pPr>
              <w:spacing w:before="60" w:after="60" w:line="240" w:lineRule="auto"/>
              <w:ind w:firstLine="0"/>
              <w:jc w:val="left"/>
              <w:rPr>
                <w:rFonts w:ascii="Arial" w:hAnsi="Arial" w:cs="Arial"/>
                <w:bCs/>
                <w:sz w:val="20"/>
                <w:szCs w:val="20"/>
              </w:rPr>
            </w:pPr>
            <w:r w:rsidRPr="00185F48">
              <w:rPr>
                <w:rFonts w:ascii="Arial" w:hAnsi="Arial" w:cs="Arial"/>
                <w:bCs/>
                <w:sz w:val="20"/>
                <w:szCs w:val="20"/>
              </w:rPr>
              <w:t>d.</w:t>
            </w:r>
          </w:p>
        </w:tc>
        <w:tc>
          <w:tcPr>
            <w:tcW w:w="1504" w:type="pct"/>
            <w:vAlign w:val="bottom"/>
          </w:tcPr>
          <w:p w:rsidR="00462E77" w:rsidRPr="00185F48" w:rsidRDefault="00462E77" w:rsidP="00462E77">
            <w:pPr>
              <w:pStyle w:val="UNDERLINERESPONSE"/>
              <w:tabs>
                <w:tab w:val="clear" w:pos="6480"/>
                <w:tab w:val="clear" w:pos="8190"/>
                <w:tab w:val="left" w:leader="underscore" w:pos="1340"/>
              </w:tabs>
              <w:spacing w:before="60" w:after="60"/>
              <w:ind w:left="0" w:right="-274"/>
              <w:rPr>
                <w:bCs/>
              </w:rPr>
            </w:pPr>
            <w:r>
              <w:rPr>
                <w:u w:val="single"/>
              </w:rPr>
              <w:tab/>
            </w:r>
            <w:r w:rsidRPr="002B44FF">
              <w:t xml:space="preserve"> (STRING </w:t>
            </w:r>
            <w:r w:rsidR="00395C6A">
              <w:t>(20</w:t>
            </w:r>
            <w:r w:rsidR="00395C6A" w:rsidRPr="002B44FF">
              <w:t>)</w:t>
            </w:r>
            <w:r w:rsidR="00395C6A">
              <w:t>)</w:t>
            </w:r>
          </w:p>
        </w:tc>
        <w:tc>
          <w:tcPr>
            <w:tcW w:w="1692" w:type="pct"/>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Pr>
                <w:rFonts w:ascii="Arial" w:hAnsi="Arial" w:cs="Arial"/>
                <w:bCs/>
                <w:sz w:val="20"/>
                <w:szCs w:val="20"/>
              </w:rPr>
              <w:t>|</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658" w:type="pct"/>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902" w:type="pct"/>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r>
      <w:tr w:rsidR="00462E77" w:rsidRPr="00185F48" w:rsidTr="00395C6A">
        <w:trPr>
          <w:trHeight w:val="432"/>
          <w:jc w:val="center"/>
        </w:trPr>
        <w:tc>
          <w:tcPr>
            <w:tcW w:w="244" w:type="pct"/>
            <w:vAlign w:val="bottom"/>
          </w:tcPr>
          <w:p w:rsidR="00462E77" w:rsidRPr="00185F48" w:rsidRDefault="00462E77" w:rsidP="00462E77">
            <w:pPr>
              <w:spacing w:before="60" w:after="60" w:line="240" w:lineRule="auto"/>
              <w:ind w:firstLine="0"/>
              <w:jc w:val="left"/>
              <w:rPr>
                <w:rFonts w:ascii="Arial" w:hAnsi="Arial" w:cs="Arial"/>
                <w:bCs/>
                <w:sz w:val="20"/>
                <w:szCs w:val="20"/>
              </w:rPr>
            </w:pPr>
            <w:r w:rsidRPr="00185F48">
              <w:rPr>
                <w:rFonts w:ascii="Arial" w:hAnsi="Arial" w:cs="Arial"/>
                <w:bCs/>
                <w:sz w:val="20"/>
                <w:szCs w:val="20"/>
              </w:rPr>
              <w:t>e.</w:t>
            </w:r>
          </w:p>
        </w:tc>
        <w:tc>
          <w:tcPr>
            <w:tcW w:w="1504" w:type="pct"/>
            <w:vAlign w:val="bottom"/>
          </w:tcPr>
          <w:p w:rsidR="00462E77" w:rsidRPr="00185F48" w:rsidRDefault="00462E77" w:rsidP="00462E77">
            <w:pPr>
              <w:pStyle w:val="UNDERLINERESPONSE"/>
              <w:tabs>
                <w:tab w:val="clear" w:pos="6480"/>
                <w:tab w:val="clear" w:pos="8190"/>
                <w:tab w:val="left" w:leader="underscore" w:pos="1340"/>
              </w:tabs>
              <w:spacing w:before="60" w:after="60"/>
              <w:ind w:left="0" w:right="-274"/>
              <w:rPr>
                <w:bCs/>
              </w:rPr>
            </w:pPr>
            <w:r>
              <w:rPr>
                <w:u w:val="single"/>
              </w:rPr>
              <w:tab/>
            </w:r>
            <w:r w:rsidRPr="002B44FF">
              <w:t xml:space="preserve"> (STRING </w:t>
            </w:r>
            <w:r w:rsidR="00395C6A">
              <w:t>(20</w:t>
            </w:r>
            <w:r w:rsidR="00395C6A" w:rsidRPr="002B44FF">
              <w:t>)</w:t>
            </w:r>
            <w:r w:rsidR="00395C6A">
              <w:t>)</w:t>
            </w:r>
          </w:p>
        </w:tc>
        <w:tc>
          <w:tcPr>
            <w:tcW w:w="1692" w:type="pct"/>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Pr>
                <w:rFonts w:ascii="Arial" w:hAnsi="Arial" w:cs="Arial"/>
                <w:bCs/>
                <w:sz w:val="20"/>
                <w:szCs w:val="20"/>
              </w:rPr>
              <w:t>|</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658" w:type="pct"/>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902" w:type="pct"/>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r>
      <w:tr w:rsidR="00462E77" w:rsidRPr="00185F48" w:rsidTr="00395C6A">
        <w:trPr>
          <w:trHeight w:val="432"/>
          <w:jc w:val="center"/>
        </w:trPr>
        <w:tc>
          <w:tcPr>
            <w:tcW w:w="244" w:type="pct"/>
            <w:vAlign w:val="bottom"/>
          </w:tcPr>
          <w:p w:rsidR="00462E77" w:rsidRPr="00185F48" w:rsidRDefault="00462E77" w:rsidP="00462E77">
            <w:pPr>
              <w:spacing w:before="60" w:after="60" w:line="240" w:lineRule="auto"/>
              <w:ind w:firstLine="0"/>
              <w:jc w:val="left"/>
              <w:rPr>
                <w:rFonts w:ascii="Arial" w:hAnsi="Arial" w:cs="Arial"/>
                <w:bCs/>
                <w:sz w:val="20"/>
                <w:szCs w:val="20"/>
              </w:rPr>
            </w:pPr>
            <w:r w:rsidRPr="00185F48">
              <w:rPr>
                <w:rFonts w:ascii="Arial" w:hAnsi="Arial" w:cs="Arial"/>
                <w:bCs/>
                <w:sz w:val="20"/>
                <w:szCs w:val="20"/>
              </w:rPr>
              <w:t>f.</w:t>
            </w:r>
          </w:p>
        </w:tc>
        <w:tc>
          <w:tcPr>
            <w:tcW w:w="1504" w:type="pct"/>
            <w:vAlign w:val="bottom"/>
          </w:tcPr>
          <w:p w:rsidR="00462E77" w:rsidRPr="00185F48" w:rsidRDefault="00462E77" w:rsidP="00462E77">
            <w:pPr>
              <w:pStyle w:val="UNDERLINERESPONSE"/>
              <w:tabs>
                <w:tab w:val="clear" w:pos="6480"/>
                <w:tab w:val="clear" w:pos="8190"/>
                <w:tab w:val="left" w:leader="underscore" w:pos="1340"/>
              </w:tabs>
              <w:spacing w:before="60" w:after="60"/>
              <w:ind w:left="0" w:right="-274"/>
              <w:rPr>
                <w:bCs/>
              </w:rPr>
            </w:pPr>
            <w:r>
              <w:rPr>
                <w:u w:val="single"/>
              </w:rPr>
              <w:tab/>
            </w:r>
            <w:r w:rsidRPr="002B44FF">
              <w:t xml:space="preserve"> (STRING </w:t>
            </w:r>
            <w:r w:rsidR="00395C6A">
              <w:t>(20</w:t>
            </w:r>
            <w:r w:rsidR="00395C6A" w:rsidRPr="002B44FF">
              <w:t>)</w:t>
            </w:r>
            <w:r w:rsidR="00395C6A">
              <w:t>)</w:t>
            </w:r>
          </w:p>
        </w:tc>
        <w:tc>
          <w:tcPr>
            <w:tcW w:w="1692" w:type="pct"/>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Pr>
                <w:rFonts w:ascii="Arial" w:hAnsi="Arial" w:cs="Arial"/>
                <w:bCs/>
                <w:sz w:val="20"/>
                <w:szCs w:val="20"/>
              </w:rPr>
              <w:t>|</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658" w:type="pct"/>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902" w:type="pct"/>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r>
    </w:tbl>
    <w:p w:rsidR="00462E77" w:rsidRDefault="00462E77" w:rsidP="00462E77">
      <w:pPr>
        <w:spacing w:line="240" w:lineRule="auto"/>
        <w:ind w:firstLine="0"/>
        <w:jc w:val="left"/>
        <w:rPr>
          <w:rFonts w:ascii="Arial" w:hAnsi="Arial" w:cs="Arial"/>
          <w:sz w:val="20"/>
          <w:szCs w:val="20"/>
        </w:rPr>
      </w:pPr>
    </w:p>
    <w:p w:rsidR="00462E77" w:rsidRPr="00185F48" w:rsidRDefault="00462E77" w:rsidP="00462E77">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tblPr>
      <w:tblGrid>
        <w:gridCol w:w="9576"/>
      </w:tblGrid>
      <w:tr w:rsidR="00462E77" w:rsidRPr="00185F48" w:rsidTr="00462E77">
        <w:trPr>
          <w:jc w:val="center"/>
        </w:trPr>
        <w:tc>
          <w:tcPr>
            <w:tcW w:w="5000" w:type="pct"/>
            <w:shd w:val="clear" w:color="auto" w:fill="E8E8E8"/>
            <w:vAlign w:val="bottom"/>
          </w:tcPr>
          <w:p w:rsidR="00462E77" w:rsidRPr="00185F48" w:rsidRDefault="00462E77" w:rsidP="00462E77">
            <w:pPr>
              <w:spacing w:before="60" w:after="60" w:line="240" w:lineRule="auto"/>
              <w:ind w:firstLine="0"/>
              <w:jc w:val="center"/>
              <w:rPr>
                <w:rFonts w:ascii="Arial" w:hAnsi="Arial" w:cs="Arial"/>
                <w:bCs/>
                <w:sz w:val="20"/>
                <w:szCs w:val="20"/>
              </w:rPr>
            </w:pPr>
            <w:r w:rsidRPr="00185F48">
              <w:rPr>
                <w:rFonts w:ascii="Arial" w:hAnsi="Arial" w:cs="Arial"/>
                <w:bCs/>
                <w:sz w:val="20"/>
                <w:szCs w:val="20"/>
              </w:rPr>
              <w:t>END LOOP</w:t>
            </w:r>
          </w:p>
          <w:p w:rsidR="00462E77" w:rsidRPr="00185F48" w:rsidRDefault="00462E77" w:rsidP="00462E77">
            <w:pPr>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END LOOP AT LAST HOUSEHOLD MEMBER.</w:t>
            </w:r>
          </w:p>
          <w:p w:rsidR="00462E77" w:rsidRPr="00185F48" w:rsidRDefault="00462E77" w:rsidP="00462E77">
            <w:pPr>
              <w:spacing w:before="60" w:after="60" w:line="240" w:lineRule="auto"/>
              <w:ind w:firstLine="0"/>
              <w:jc w:val="center"/>
              <w:rPr>
                <w:rFonts w:ascii="Arial" w:hAnsi="Arial" w:cs="Arial"/>
                <w:sz w:val="20"/>
                <w:szCs w:val="20"/>
              </w:rPr>
            </w:pPr>
            <w:r w:rsidRPr="00185F48">
              <w:rPr>
                <w:rFonts w:ascii="Arial" w:hAnsi="Arial" w:cs="Arial"/>
                <w:bCs/>
                <w:caps/>
                <w:sz w:val="20"/>
                <w:szCs w:val="20"/>
              </w:rPr>
              <w:t xml:space="preserve">aLL RESPONDENTS GO TO </w:t>
            </w:r>
            <w:r>
              <w:rPr>
                <w:rFonts w:ascii="Arial" w:hAnsi="Arial" w:cs="Arial"/>
                <w:bCs/>
                <w:caps/>
                <w:sz w:val="20"/>
                <w:szCs w:val="20"/>
              </w:rPr>
              <w:t>D2</w:t>
            </w:r>
          </w:p>
        </w:tc>
      </w:tr>
    </w:tbl>
    <w:p w:rsidR="00462E77" w:rsidRPr="00185F48"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62E77" w:rsidRPr="00185F48" w:rsidRDefault="00462E77" w:rsidP="00462E77">
      <w:pPr>
        <w:pStyle w:val="QUESTIONTEXT"/>
      </w:pPr>
      <w:r>
        <w:t>D2</w:t>
      </w:r>
      <w:r w:rsidR="00E02EFD">
        <w:t>.</w:t>
      </w:r>
      <w:r w:rsidRPr="00185F48">
        <w:tab/>
        <w:t xml:space="preserve">How many times have you moved in the </w:t>
      </w:r>
      <w:r>
        <w:t>past 12 months</w:t>
      </w:r>
      <w:r w:rsidRPr="00185F48">
        <w:t>?</w:t>
      </w:r>
    </w:p>
    <w:p w:rsidR="00462E77" w:rsidRDefault="00462E77" w:rsidP="00462E77">
      <w:pPr>
        <w:pStyle w:val="RESPONSELINE"/>
      </w:pPr>
      <w:r>
        <w:tab/>
      </w:r>
      <w:r w:rsidRPr="00185F48">
        <w:t>|</w:t>
      </w:r>
      <w:r w:rsidRPr="00185F48">
        <w:rPr>
          <w:u w:val="single"/>
        </w:rPr>
        <w:t xml:space="preserve">     </w:t>
      </w:r>
      <w:r w:rsidRPr="00185F48">
        <w:t>|</w:t>
      </w:r>
      <w:r w:rsidRPr="00185F48">
        <w:rPr>
          <w:u w:val="single"/>
        </w:rPr>
        <w:t xml:space="preserve">     </w:t>
      </w:r>
      <w:r w:rsidRPr="00185F48">
        <w:t xml:space="preserve">| </w:t>
      </w:r>
      <w:r>
        <w:t xml:space="preserve"> </w:t>
      </w:r>
      <w:r w:rsidRPr="00185F48">
        <w:t>NUMBER</w:t>
      </w:r>
      <w:r>
        <w:t xml:space="preserve"> (0 – 12)</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t>REFUSED</w:t>
      </w:r>
      <w:r>
        <w:tab/>
        <w:t>r</w:t>
      </w:r>
    </w:p>
    <w:p w:rsidR="00462E77" w:rsidRPr="00185F48"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62E77" w:rsidRPr="00185F48" w:rsidRDefault="00462E77" w:rsidP="00462E77">
      <w:pPr>
        <w:pStyle w:val="QUESTIONTEXT"/>
      </w:pPr>
      <w:r>
        <w:t>D6</w:t>
      </w:r>
      <w:r w:rsidR="00E02EFD">
        <w:t>.</w:t>
      </w:r>
      <w:r w:rsidRPr="00185F48">
        <w:t xml:space="preserve"> Intro</w:t>
      </w:r>
      <w:r w:rsidRPr="00185F48">
        <w:tab/>
      </w:r>
      <w:r>
        <w:t>The next questions are</w:t>
      </w:r>
      <w:r w:rsidRPr="00185F48">
        <w:t xml:space="preserve"> about </w:t>
      </w:r>
      <w:r>
        <w:t xml:space="preserve">([CHILD]’s/ </w:t>
      </w:r>
      <w:r w:rsidRPr="00185F48">
        <w:t>your</w:t>
      </w:r>
      <w:r>
        <w:t xml:space="preserve"> unborn</w:t>
      </w:r>
      <w:r w:rsidRPr="00185F48">
        <w:t xml:space="preserve"> child’s</w:t>
      </w:r>
      <w:r>
        <w:t>)</w:t>
      </w:r>
      <w:r w:rsidRPr="00185F48">
        <w:t xml:space="preserve"> father.</w:t>
      </w:r>
    </w:p>
    <w:p w:rsidR="00462E77" w:rsidRPr="00185F48" w:rsidRDefault="00462E77" w:rsidP="00462E77">
      <w:pPr>
        <w:pStyle w:val="INTERVIEWER"/>
      </w:pPr>
      <w:r w:rsidRPr="00185F48">
        <w:t>INTERVIEWER:</w:t>
      </w:r>
      <w:r>
        <w:tab/>
      </w:r>
      <w:r w:rsidRPr="00185F48">
        <w:t>ENTER 1 TO CONTINUE</w:t>
      </w:r>
    </w:p>
    <w:p w:rsidR="00462E77" w:rsidRDefault="00462E77" w:rsidP="005B1A2D">
      <w:pPr>
        <w:pStyle w:val="RESPONSE0"/>
      </w:pPr>
      <w:r>
        <w:t>ENTER 1 TO CONTINUE</w:t>
      </w:r>
      <w:r>
        <w:tab/>
        <w:t>1</w:t>
      </w:r>
    </w:p>
    <w:p w:rsidR="00462E77" w:rsidRPr="009524C0"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58570A">
              <w:rPr>
                <w:rFonts w:ascii="Arial" w:hAnsi="Arial" w:cs="Arial"/>
                <w:caps/>
                <w:sz w:val="20"/>
                <w:szCs w:val="20"/>
              </w:rPr>
              <w:t>PARTICIPANTS</w:t>
            </w:r>
            <w:r w:rsidRPr="00185F48">
              <w:rPr>
                <w:rFonts w:ascii="Arial" w:hAnsi="Arial" w:cs="Arial"/>
                <w:bCs/>
                <w:caps/>
                <w:sz w:val="20"/>
                <w:szCs w:val="20"/>
              </w:rPr>
              <w:t xml:space="preserve"> IN WHICH THE BIOLOGICAL FATHER IS NOT LIVING IN HOUSEHOLD</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62E77" w:rsidRPr="00185F48" w:rsidRDefault="00462E77" w:rsidP="00462E77">
            <w:pPr>
              <w:spacing w:before="60" w:after="60" w:line="240" w:lineRule="auto"/>
              <w:ind w:firstLine="0"/>
              <w:jc w:val="left"/>
              <w:rPr>
                <w:rFonts w:ascii="Arial" w:hAnsi="Arial" w:cs="Arial"/>
                <w:bCs/>
                <w:caps/>
                <w:sz w:val="20"/>
                <w:szCs w:val="20"/>
              </w:rPr>
            </w:pPr>
            <w:r>
              <w:rPr>
                <w:rFonts w:ascii="Arial" w:hAnsi="Arial" w:cs="Arial"/>
                <w:bCs/>
                <w:caps/>
                <w:sz w:val="20"/>
                <w:szCs w:val="20"/>
              </w:rPr>
              <w:t>Fill CHILD from preload</w:t>
            </w:r>
            <w:r w:rsidR="001F3F5B">
              <w:rPr>
                <w:rFonts w:ascii="Arial" w:hAnsi="Arial" w:cs="Arial"/>
                <w:bCs/>
                <w:caps/>
                <w:sz w:val="20"/>
                <w:szCs w:val="20"/>
              </w:rPr>
              <w:t>; if respondent is pregnant, fill “your unborn child”</w:t>
            </w:r>
          </w:p>
        </w:tc>
      </w:tr>
    </w:tbl>
    <w:p w:rsidR="00462E77" w:rsidRPr="00185F48" w:rsidRDefault="00462E77" w:rsidP="00462E77">
      <w:pPr>
        <w:pStyle w:val="QUESTIONTEXT"/>
      </w:pPr>
      <w:r>
        <w:t>D7</w:t>
      </w:r>
      <w:r w:rsidR="00E02EFD">
        <w:t>.</w:t>
      </w:r>
      <w:r w:rsidRPr="00185F48">
        <w:tab/>
        <w:t xml:space="preserve">What is the </w:t>
      </w:r>
      <w:r>
        <w:t xml:space="preserve">first </w:t>
      </w:r>
      <w:r w:rsidRPr="00185F48">
        <w:t>name o</w:t>
      </w:r>
      <w:r>
        <w:t xml:space="preserve">f </w:t>
      </w:r>
      <w:r w:rsidR="001F3F5B">
        <w:t>(</w:t>
      </w:r>
      <w:r>
        <w:t>[CHILD]’s</w:t>
      </w:r>
      <w:r w:rsidR="001F3F5B">
        <w:t>/your unborn child’s)</w:t>
      </w:r>
      <w:r>
        <w:t xml:space="preserve"> biological father?</w:t>
      </w:r>
    </w:p>
    <w:p w:rsidR="00462E77" w:rsidRPr="002B44FF" w:rsidRDefault="00462E77" w:rsidP="00462E77">
      <w:pPr>
        <w:pStyle w:val="UNDERLINERESPONSE"/>
      </w:pPr>
      <w:r w:rsidRPr="002B44FF">
        <w:tab/>
        <w:t xml:space="preserve"> (STRING </w:t>
      </w:r>
      <w:r w:rsidR="00AB7AFF">
        <w:t>(</w:t>
      </w:r>
      <w:r>
        <w:t>20</w:t>
      </w:r>
      <w:r w:rsidR="00AB7AFF">
        <w:t>)</w:t>
      </w:r>
      <w:r w:rsidRPr="002B44FF">
        <w:t>)</w:t>
      </w:r>
    </w:p>
    <w:p w:rsidR="00462E77" w:rsidRPr="002B44FF" w:rsidRDefault="00462E77" w:rsidP="005B1A2D">
      <w:pPr>
        <w:pStyle w:val="INDENTEDBODYTEXT"/>
      </w:pPr>
      <w:r w:rsidRPr="002B44FF">
        <w:t>FIRST NAME</w:t>
      </w:r>
    </w:p>
    <w:p w:rsidR="00462E77" w:rsidRPr="00185F48" w:rsidRDefault="00462E77" w:rsidP="005B1A2D">
      <w:pPr>
        <w:pStyle w:val="RESPONSE0"/>
      </w:pPr>
      <w:r>
        <w:t>DON’T KNOW</w:t>
      </w:r>
      <w:r>
        <w:tab/>
        <w:t>d</w:t>
      </w:r>
    </w:p>
    <w:p w:rsidR="00462E77" w:rsidRPr="00185F48" w:rsidRDefault="00462E77" w:rsidP="005B1A2D">
      <w:pPr>
        <w:pStyle w:val="RESPONSE0"/>
      </w:pPr>
      <w:r w:rsidRPr="00185F48">
        <w:t>REFUSED</w:t>
      </w:r>
      <w:r w:rsidRPr="00185F48">
        <w:tab/>
        <w:t>r</w:t>
      </w:r>
    </w:p>
    <w:p w:rsidR="00497FD0" w:rsidRDefault="00497FD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462E77" w:rsidRPr="00185F48"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62E77" w:rsidRPr="00185F48" w:rsidRDefault="00462E77" w:rsidP="00462E77">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CHILD’S </w:t>
            </w:r>
            <w:r w:rsidRPr="0058570A">
              <w:rPr>
                <w:rFonts w:ascii="Arial" w:hAnsi="Arial" w:cs="Arial"/>
                <w:caps/>
                <w:sz w:val="20"/>
                <w:szCs w:val="20"/>
              </w:rPr>
              <w:t>BIOLOGICAL</w:t>
            </w:r>
            <w:r>
              <w:rPr>
                <w:rFonts w:ascii="Arial" w:hAnsi="Arial" w:cs="Arial"/>
                <w:bCs/>
                <w:caps/>
                <w:sz w:val="20"/>
                <w:szCs w:val="20"/>
              </w:rPr>
              <w:t xml:space="preserve"> FATHER from household roster or d7</w:t>
            </w:r>
            <w:r w:rsidR="00997240">
              <w:rPr>
                <w:rFonts w:ascii="Arial" w:hAnsi="Arial" w:cs="Arial"/>
                <w:bCs/>
                <w:caps/>
                <w:sz w:val="20"/>
                <w:szCs w:val="20"/>
              </w:rPr>
              <w:t>; if d7=D,R</w:t>
            </w:r>
            <w:r w:rsidR="00EC293D">
              <w:rPr>
                <w:rFonts w:ascii="Arial" w:hAnsi="Arial" w:cs="Arial"/>
                <w:bCs/>
                <w:caps/>
                <w:sz w:val="20"/>
                <w:szCs w:val="20"/>
              </w:rPr>
              <w:t>, fill “[child]’s biological father</w:t>
            </w:r>
          </w:p>
        </w:tc>
      </w:tr>
    </w:tbl>
    <w:p w:rsidR="00462E77" w:rsidRPr="00185F48" w:rsidRDefault="00462E77" w:rsidP="00462E77">
      <w:pPr>
        <w:pStyle w:val="QUESTIONTEXT"/>
      </w:pPr>
      <w:r>
        <w:t>D8</w:t>
      </w:r>
      <w:r w:rsidR="00E02EFD">
        <w:t>.</w:t>
      </w:r>
      <w:r w:rsidRPr="00185F48">
        <w:tab/>
        <w:t xml:space="preserve">Are you and </w:t>
      </w:r>
      <w:r w:rsidR="002F29EE">
        <w:t>(</w:t>
      </w:r>
      <w:r w:rsidRPr="00185F48">
        <w:t>[</w:t>
      </w:r>
      <w:r>
        <w:t>BIO FATHER]</w:t>
      </w:r>
      <w:r w:rsidR="002F29EE">
        <w:t>/[CHILD]’S BIOLOGICAL FATHER]</w:t>
      </w:r>
      <w:r>
        <w:t xml:space="preserve"> currently . . .</w:t>
      </w:r>
    </w:p>
    <w:p w:rsidR="00462E77" w:rsidRPr="00E02EFD" w:rsidRDefault="00462E77" w:rsidP="00BE666B">
      <w:pPr>
        <w:pStyle w:val="CODINGTYPE"/>
      </w:pPr>
      <w:r w:rsidRPr="00185F48">
        <w:tab/>
      </w:r>
      <w:sdt>
        <w:sdtPr>
          <w:alias w:val="SELECT CODING TYPE"/>
          <w:tag w:val="CODING TYPE"/>
          <w:id w:val="54095230"/>
          <w:placeholder>
            <w:docPart w:val="BAD41C70480D4BC783862F745054141C"/>
          </w:placeholder>
          <w:dropDownList>
            <w:listItem w:value="SELECT CODING TYPE"/>
            <w:listItem w:displayText="CODE ONE ONLY" w:value="CODE ONE ONLY"/>
            <w:listItem w:displayText="CODE ALL THAT APPLY" w:value="CODE ALL THAT APPLY"/>
          </w:dropDownList>
        </w:sdtPr>
        <w:sdtEndPr>
          <w:rPr>
            <w:b/>
          </w:rPr>
        </w:sdtEndPr>
        <w:sdtContent>
          <w:r w:rsidRPr="00E02EFD">
            <w:t>CODE ONE ONLY</w:t>
          </w:r>
        </w:sdtContent>
      </w:sdt>
    </w:p>
    <w:p w:rsidR="00462E77" w:rsidRPr="00185F48" w:rsidRDefault="00632671" w:rsidP="005B1A2D">
      <w:pPr>
        <w:pStyle w:val="RESPONSE0"/>
      </w:pPr>
      <w:r w:rsidRPr="00632671">
        <w:rPr>
          <w:b/>
          <w:bCs/>
        </w:rPr>
        <w:t>Married,</w:t>
      </w:r>
      <w:r w:rsidR="00462E77">
        <w:tab/>
        <w:t>1</w:t>
      </w:r>
    </w:p>
    <w:p w:rsidR="00462E77" w:rsidRPr="00185F48" w:rsidRDefault="00632671" w:rsidP="005B1A2D">
      <w:pPr>
        <w:pStyle w:val="RESPONSE0"/>
      </w:pPr>
      <w:r w:rsidRPr="00632671">
        <w:rPr>
          <w:b/>
          <w:bCs/>
        </w:rPr>
        <w:t>Divorced,</w:t>
      </w:r>
      <w:r w:rsidR="00462E77" w:rsidRPr="00185F48">
        <w:tab/>
        <w:t>2</w:t>
      </w:r>
    </w:p>
    <w:p w:rsidR="00462E77" w:rsidRPr="00185F48" w:rsidRDefault="00632671" w:rsidP="005B1A2D">
      <w:pPr>
        <w:pStyle w:val="RESPONSE0"/>
      </w:pPr>
      <w:r w:rsidRPr="00632671">
        <w:rPr>
          <w:b/>
          <w:bCs/>
        </w:rPr>
        <w:t>Separated, or</w:t>
      </w:r>
      <w:r w:rsidR="00462E77" w:rsidRPr="00185F48">
        <w:tab/>
        <w:t>3</w:t>
      </w:r>
    </w:p>
    <w:p w:rsidR="00462E77" w:rsidRPr="00185F48" w:rsidRDefault="00632671" w:rsidP="005B1A2D">
      <w:pPr>
        <w:pStyle w:val="RESPONSE0"/>
      </w:pPr>
      <w:r w:rsidRPr="00632671">
        <w:rPr>
          <w:b/>
          <w:bCs/>
        </w:rPr>
        <w:t>Have you never been married to each other?</w:t>
      </w:r>
      <w:r w:rsidR="00462E77" w:rsidRPr="00185F48">
        <w:tab/>
        <w:t>4</w:t>
      </w:r>
      <w:r w:rsidR="00462E77">
        <w:tab/>
        <w:t>D8a</w:t>
      </w:r>
    </w:p>
    <w:p w:rsidR="00462E77" w:rsidRPr="00185F48" w:rsidRDefault="00462E77" w:rsidP="005B1A2D">
      <w:pPr>
        <w:pStyle w:val="RESPONSE0"/>
      </w:pPr>
      <w:r>
        <w:t>BIO FATHER DECEASED</w:t>
      </w:r>
      <w:r w:rsidRPr="00185F48">
        <w:tab/>
      </w:r>
      <w:r>
        <w:t>n</w:t>
      </w:r>
      <w:r w:rsidR="00E02EFD">
        <w:tab/>
      </w:r>
      <w:r>
        <w:t>D16</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REFUSED</w:t>
      </w:r>
      <w:r w:rsidRPr="00185F48">
        <w:tab/>
        <w:t>r</w:t>
      </w:r>
    </w:p>
    <w:p w:rsidR="00462E77"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Pr>
                <w:rFonts w:ascii="Arial" w:hAnsi="Arial" w:cs="Arial"/>
                <w:bCs/>
                <w:caps/>
                <w:sz w:val="20"/>
                <w:szCs w:val="20"/>
              </w:rPr>
              <w:t>d8=4</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bCs/>
                <w:caps/>
                <w:sz w:val="20"/>
                <w:szCs w:val="20"/>
              </w:rPr>
            </w:pPr>
            <w:r>
              <w:rPr>
                <w:rFonts w:ascii="Arial" w:hAnsi="Arial" w:cs="Arial"/>
                <w:bCs/>
                <w:caps/>
                <w:sz w:val="20"/>
                <w:szCs w:val="20"/>
              </w:rPr>
              <w:t>FILL bio father FROM d7</w:t>
            </w:r>
          </w:p>
        </w:tc>
      </w:tr>
    </w:tbl>
    <w:p w:rsidR="00462E77" w:rsidRPr="00185F48" w:rsidRDefault="00462E77" w:rsidP="00462E77">
      <w:pPr>
        <w:pStyle w:val="QUESTIONTEXT"/>
      </w:pPr>
      <w:r>
        <w:t>D8a</w:t>
      </w:r>
      <w:r w:rsidR="00E02EFD">
        <w:t>.</w:t>
      </w:r>
      <w:r w:rsidRPr="00185F48">
        <w:tab/>
      </w:r>
      <w:r>
        <w:t>Are you and [BIO FATHER] currently in a romantic relationship</w:t>
      </w:r>
      <w:r w:rsidRPr="00185F48">
        <w:t>?</w:t>
      </w:r>
    </w:p>
    <w:p w:rsidR="00462E77" w:rsidRPr="00185F48" w:rsidRDefault="00462E77" w:rsidP="005B1A2D">
      <w:pPr>
        <w:pStyle w:val="RESPONSE0"/>
      </w:pPr>
      <w:r w:rsidRPr="00185F48">
        <w:t>YES</w:t>
      </w:r>
      <w:r w:rsidR="00E02EFD">
        <w:tab/>
        <w:t>1</w:t>
      </w:r>
    </w:p>
    <w:p w:rsidR="00462E77" w:rsidRPr="00185F48" w:rsidRDefault="00462E77" w:rsidP="005B1A2D">
      <w:pPr>
        <w:pStyle w:val="RESPONSE0"/>
      </w:pPr>
      <w:r w:rsidRPr="00185F48">
        <w:rPr>
          <w:caps/>
        </w:rPr>
        <w:t>NO</w:t>
      </w:r>
      <w:r>
        <w:tab/>
        <w:t>0</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REFUSED</w:t>
      </w:r>
      <w:r w:rsidRPr="00185F48">
        <w:tab/>
        <w:t>r</w:t>
      </w:r>
    </w:p>
    <w:p w:rsidR="00E02EFD" w:rsidRDefault="00E02EF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462E77" w:rsidRPr="00185F48"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 xml:space="preserve">FOR </w:t>
            </w:r>
            <w:r w:rsidRPr="0058570A">
              <w:rPr>
                <w:rFonts w:ascii="Arial" w:hAnsi="Arial" w:cs="Arial"/>
                <w:caps/>
                <w:sz w:val="20"/>
                <w:szCs w:val="20"/>
              </w:rPr>
              <w:t>PARTICIPANTS</w:t>
            </w:r>
            <w:r w:rsidRPr="00185F48">
              <w:rPr>
                <w:rFonts w:ascii="Arial" w:hAnsi="Arial" w:cs="Arial"/>
                <w:bCs/>
                <w:caps/>
                <w:sz w:val="20"/>
                <w:szCs w:val="20"/>
              </w:rPr>
              <w:t xml:space="preserve"> IN WHICH THE BIOLOGICAL DAD IS NOT LIVING IN HOUSEHOLD</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tcPr>
          <w:p w:rsidR="00462E77" w:rsidRPr="00185F48" w:rsidRDefault="00462E77" w:rsidP="00462E77">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NAME OF CHILD’S BIO FATHER</w:t>
            </w:r>
            <w:r>
              <w:rPr>
                <w:rFonts w:ascii="Arial" w:hAnsi="Arial" w:cs="Arial"/>
                <w:bCs/>
                <w:sz w:val="20"/>
                <w:szCs w:val="20"/>
              </w:rPr>
              <w:t xml:space="preserve"> from D7 </w:t>
            </w:r>
          </w:p>
        </w:tc>
      </w:tr>
    </w:tbl>
    <w:p w:rsidR="00462E77" w:rsidRPr="00185F48" w:rsidRDefault="00462E77" w:rsidP="00462E77">
      <w:pPr>
        <w:pStyle w:val="QUESTIONTEXT"/>
      </w:pPr>
      <w:r>
        <w:t>D9</w:t>
      </w:r>
      <w:r w:rsidR="00E02EFD">
        <w:t>.</w:t>
      </w:r>
      <w:r w:rsidRPr="00185F48">
        <w:tab/>
        <w:t>How old is [BIO FATHER]?</w:t>
      </w:r>
    </w:p>
    <w:p w:rsidR="00462E77" w:rsidRPr="00185F48" w:rsidRDefault="00462E77" w:rsidP="00462E77">
      <w:pPr>
        <w:pStyle w:val="PROBEBOLDTEXTHERE"/>
      </w:pPr>
      <w:r w:rsidRPr="004D703D">
        <w:t>PROBE:</w:t>
      </w:r>
      <w:r w:rsidRPr="00185F48">
        <w:rPr>
          <w:b w:val="0"/>
        </w:rPr>
        <w:tab/>
      </w:r>
      <w:r w:rsidRPr="00185F48">
        <w:t xml:space="preserve">Your best </w:t>
      </w:r>
      <w:r>
        <w:t>estimate is fine</w:t>
      </w:r>
      <w:r w:rsidRPr="00185F48">
        <w:t>.</w:t>
      </w:r>
    </w:p>
    <w:p w:rsidR="00462E77" w:rsidRPr="00185F48" w:rsidRDefault="00462E77" w:rsidP="00462E77">
      <w:pPr>
        <w:pStyle w:val="RESPONSELINE"/>
      </w:pPr>
      <w:r w:rsidRPr="00185F48">
        <w:tab/>
        <w:t>|</w:t>
      </w:r>
      <w:r w:rsidRPr="00185F48">
        <w:rPr>
          <w:u w:val="single"/>
        </w:rPr>
        <w:t xml:space="preserve">     </w:t>
      </w:r>
      <w:r w:rsidRPr="00185F48">
        <w:t>|</w:t>
      </w:r>
      <w:r w:rsidRPr="00185F48">
        <w:rPr>
          <w:u w:val="single"/>
        </w:rPr>
        <w:t xml:space="preserve">     </w:t>
      </w:r>
      <w:r w:rsidRPr="00185F48">
        <w:t>| YEARS</w:t>
      </w:r>
      <w:r>
        <w:t xml:space="preserve"> (15 – 65)</w:t>
      </w:r>
    </w:p>
    <w:p w:rsidR="00462E77" w:rsidRDefault="00F053C2" w:rsidP="005B1A2D">
      <w:pPr>
        <w:pStyle w:val="RESPONSE0"/>
      </w:pPr>
      <w:r>
        <w:t>BIO FATHER DECEASED</w:t>
      </w:r>
      <w:r>
        <w:tab/>
        <w:t>0</w:t>
      </w:r>
      <w:r w:rsidR="00E02EFD">
        <w:tab/>
      </w:r>
      <w:r w:rsidR="00462E77">
        <w:t>D16</w:t>
      </w:r>
    </w:p>
    <w:p w:rsidR="00462E77" w:rsidRPr="00185F48" w:rsidRDefault="00462E77" w:rsidP="005B1A2D">
      <w:pPr>
        <w:pStyle w:val="RESPONSE0"/>
      </w:pPr>
      <w:r>
        <w:t>DON’T KNOW</w:t>
      </w:r>
      <w:r>
        <w:tab/>
        <w:t>d</w:t>
      </w:r>
    </w:p>
    <w:p w:rsidR="00462E77" w:rsidRPr="00185F48" w:rsidRDefault="00462E77" w:rsidP="005B1A2D">
      <w:pPr>
        <w:pStyle w:val="RESPONSE0"/>
      </w:pPr>
      <w:r w:rsidRPr="00185F48">
        <w:t>REFUSED</w:t>
      </w:r>
      <w:r w:rsidRPr="00185F48">
        <w:tab/>
        <w:t>r</w:t>
      </w:r>
    </w:p>
    <w:p w:rsidR="00462E77"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Pr>
                <w:rFonts w:ascii="Arial" w:hAnsi="Arial" w:cs="Arial"/>
                <w:bCs/>
                <w:caps/>
                <w:sz w:val="20"/>
                <w:szCs w:val="20"/>
              </w:rPr>
              <w:t>pregnant moms living with bio father</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tcPr>
          <w:p w:rsidR="00462E77" w:rsidRPr="00ED0167" w:rsidRDefault="00462E77" w:rsidP="00462E77">
            <w:pPr>
              <w:spacing w:before="60" w:after="60" w:line="240" w:lineRule="auto"/>
              <w:ind w:firstLine="0"/>
              <w:jc w:val="left"/>
              <w:rPr>
                <w:rFonts w:ascii="Arial" w:hAnsi="Arial" w:cs="Arial"/>
                <w:b/>
                <w:sz w:val="20"/>
                <w:szCs w:val="20"/>
              </w:rPr>
            </w:pPr>
            <w:r>
              <w:rPr>
                <w:rFonts w:ascii="Arial" w:hAnsi="Arial" w:cs="Arial"/>
                <w:bCs/>
                <w:sz w:val="20"/>
                <w:szCs w:val="20"/>
              </w:rPr>
              <w:t xml:space="preserve">Fill </w:t>
            </w:r>
            <w:r w:rsidRPr="00185F48">
              <w:rPr>
                <w:rFonts w:ascii="Arial" w:hAnsi="Arial" w:cs="Arial"/>
                <w:bCs/>
                <w:sz w:val="20"/>
                <w:szCs w:val="20"/>
              </w:rPr>
              <w:t>NAME OF CHILD’S BIO FATHER</w:t>
            </w:r>
            <w:r>
              <w:rPr>
                <w:rFonts w:ascii="Arial" w:hAnsi="Arial" w:cs="Arial"/>
                <w:bCs/>
                <w:sz w:val="20"/>
                <w:szCs w:val="20"/>
              </w:rPr>
              <w:t xml:space="preserve"> from D7 or household roster; </w:t>
            </w:r>
          </w:p>
        </w:tc>
      </w:tr>
    </w:tbl>
    <w:p w:rsidR="00462E77" w:rsidRDefault="00462E77" w:rsidP="00462E77">
      <w:pPr>
        <w:pStyle w:val="QUESTIONTEXT"/>
      </w:pPr>
      <w:r>
        <w:t>D10a</w:t>
      </w:r>
      <w:r w:rsidR="00E02EFD">
        <w:t>.</w:t>
      </w:r>
      <w:r>
        <w:tab/>
      </w:r>
      <w:r w:rsidRPr="00045E23">
        <w:t>Since this pregnancy began, how many months have you lived in the same household as [BIO FATHER]?</w:t>
      </w:r>
    </w:p>
    <w:p w:rsidR="00462E77" w:rsidRPr="00DB6948" w:rsidRDefault="00462E77" w:rsidP="00462E77">
      <w:pPr>
        <w:pStyle w:val="QUESTIONTEXT"/>
        <w:rPr>
          <w:b w:val="0"/>
        </w:rPr>
      </w:pPr>
      <w:r>
        <w:tab/>
      </w:r>
      <w:r>
        <w:rPr>
          <w:b w:val="0"/>
        </w:rPr>
        <w:t>INTERVIEWER: IF RESPONDENT SAYS, “THE ENTIRE TIME” CODE 99</w:t>
      </w:r>
    </w:p>
    <w:p w:rsidR="00462E77" w:rsidRPr="00185F48" w:rsidRDefault="00462E77" w:rsidP="00462E77">
      <w:pPr>
        <w:pStyle w:val="RESPONSELINE"/>
      </w:pPr>
      <w:r w:rsidRPr="00185F48">
        <w:tab/>
        <w:t>|</w:t>
      </w:r>
      <w:r w:rsidRPr="00185F48">
        <w:rPr>
          <w:u w:val="single"/>
        </w:rPr>
        <w:t xml:space="preserve">     </w:t>
      </w:r>
      <w:r w:rsidRPr="00185F48">
        <w:t>|</w:t>
      </w:r>
      <w:r w:rsidRPr="00185F48">
        <w:rPr>
          <w:u w:val="single"/>
        </w:rPr>
        <w:t xml:space="preserve">     </w:t>
      </w:r>
      <w:r w:rsidRPr="00185F48">
        <w:t>| MONTHS</w:t>
      </w:r>
      <w:r>
        <w:t xml:space="preserve">  (0 - 9)</w:t>
      </w:r>
    </w:p>
    <w:p w:rsidR="00462E77" w:rsidRPr="00185F48" w:rsidRDefault="00462E77" w:rsidP="005B1A2D">
      <w:pPr>
        <w:pStyle w:val="RESPONSE0"/>
      </w:pPr>
      <w:r>
        <w:t>DON’T KNOW</w:t>
      </w:r>
      <w:r>
        <w:tab/>
        <w:t>d</w:t>
      </w:r>
    </w:p>
    <w:p w:rsidR="00462E77" w:rsidRPr="00185F48" w:rsidRDefault="00462E77" w:rsidP="005B1A2D">
      <w:pPr>
        <w:pStyle w:val="RESPONSE0"/>
      </w:pPr>
      <w:r w:rsidRPr="00185F48">
        <w:t>REFUSED</w:t>
      </w:r>
      <w:r w:rsidRPr="00185F48">
        <w:tab/>
        <w:t>r</w:t>
      </w:r>
    </w:p>
    <w:p w:rsidR="00462E77" w:rsidRPr="00185F48"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Pr>
                <w:rFonts w:ascii="Arial" w:hAnsi="Arial" w:cs="Arial"/>
                <w:bCs/>
                <w:caps/>
                <w:sz w:val="20"/>
                <w:szCs w:val="20"/>
              </w:rPr>
              <w:t>pregnant moms not living with bio father</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tcPr>
          <w:p w:rsidR="00462E77" w:rsidRPr="00ED0167" w:rsidRDefault="00462E77" w:rsidP="00462E77">
            <w:pPr>
              <w:spacing w:before="60" w:after="60" w:line="240" w:lineRule="auto"/>
              <w:ind w:firstLine="0"/>
              <w:jc w:val="left"/>
              <w:rPr>
                <w:rFonts w:ascii="Arial" w:hAnsi="Arial" w:cs="Arial"/>
                <w:b/>
                <w:sz w:val="20"/>
                <w:szCs w:val="20"/>
              </w:rPr>
            </w:pPr>
            <w:r>
              <w:rPr>
                <w:rFonts w:ascii="Arial" w:hAnsi="Arial" w:cs="Arial"/>
                <w:bCs/>
                <w:sz w:val="20"/>
                <w:szCs w:val="20"/>
              </w:rPr>
              <w:t xml:space="preserve">Fill </w:t>
            </w:r>
            <w:r w:rsidRPr="00185F48">
              <w:rPr>
                <w:rFonts w:ascii="Arial" w:hAnsi="Arial" w:cs="Arial"/>
                <w:bCs/>
                <w:sz w:val="20"/>
                <w:szCs w:val="20"/>
              </w:rPr>
              <w:t>NAME OF CHILD’S BIO FATHER</w:t>
            </w:r>
            <w:r>
              <w:rPr>
                <w:rFonts w:ascii="Arial" w:hAnsi="Arial" w:cs="Arial"/>
                <w:bCs/>
                <w:sz w:val="20"/>
                <w:szCs w:val="20"/>
              </w:rPr>
              <w:t xml:space="preserve"> from D7 or household roster</w:t>
            </w:r>
          </w:p>
        </w:tc>
      </w:tr>
    </w:tbl>
    <w:p w:rsidR="00462E77" w:rsidRDefault="00462E77" w:rsidP="00462E77">
      <w:pPr>
        <w:pStyle w:val="QUESTIONTEXT"/>
      </w:pPr>
      <w:r>
        <w:t>D10b</w:t>
      </w:r>
      <w:r w:rsidR="00E02EFD">
        <w:t>.</w:t>
      </w:r>
      <w:r>
        <w:tab/>
      </w:r>
      <w:r w:rsidRPr="00045E23">
        <w:t xml:space="preserve">Since this pregnancy began, </w:t>
      </w:r>
      <w:r>
        <w:t xml:space="preserve">did you ever live </w:t>
      </w:r>
      <w:r w:rsidRPr="00045E23">
        <w:t>in the same household as [BIO FATHER]?</w:t>
      </w:r>
    </w:p>
    <w:p w:rsidR="00462E77" w:rsidRPr="002B44FF" w:rsidRDefault="00AB7AFF" w:rsidP="005B1A2D">
      <w:pPr>
        <w:pStyle w:val="RESPONSE0"/>
      </w:pPr>
      <w:r>
        <w:t>YES</w:t>
      </w:r>
      <w:r>
        <w:tab/>
        <w:t>1</w:t>
      </w:r>
    </w:p>
    <w:p w:rsidR="00462E77" w:rsidRPr="002B44FF" w:rsidRDefault="00AB7AFF" w:rsidP="005B1A2D">
      <w:pPr>
        <w:pStyle w:val="RESPONSE0"/>
      </w:pPr>
      <w:r>
        <w:t>NO</w:t>
      </w:r>
      <w:r>
        <w:tab/>
        <w:t>0</w:t>
      </w:r>
    </w:p>
    <w:p w:rsidR="00462E77" w:rsidRPr="002B44FF" w:rsidRDefault="00462E77" w:rsidP="005B1A2D">
      <w:pPr>
        <w:pStyle w:val="RESPONSE0"/>
      </w:pPr>
      <w:r w:rsidRPr="002B44FF">
        <w:t>DON’T KNOW</w:t>
      </w:r>
      <w:r w:rsidRPr="002B44FF">
        <w:tab/>
      </w:r>
      <w:r w:rsidRPr="00D86317">
        <w:t>d</w:t>
      </w:r>
    </w:p>
    <w:p w:rsidR="00462E77" w:rsidRPr="002B44FF" w:rsidRDefault="00462E77" w:rsidP="005B1A2D">
      <w:pPr>
        <w:pStyle w:val="RESPONSELAST"/>
      </w:pPr>
      <w:r w:rsidRPr="002B44FF">
        <w:t>REFUSED</w:t>
      </w:r>
      <w:r w:rsidRPr="002B44FF">
        <w:tab/>
      </w:r>
      <w:r w:rsidRPr="00D86317">
        <w:t>r</w:t>
      </w:r>
    </w:p>
    <w:p w:rsidR="00462E77" w:rsidRPr="00185F48"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30237">
              <w:rPr>
                <w:rFonts w:ascii="Arial" w:hAnsi="Arial" w:cs="Arial"/>
                <w:caps/>
                <w:sz w:val="20"/>
                <w:szCs w:val="20"/>
              </w:rPr>
              <w:t>non</w:t>
            </w:r>
            <w:r w:rsidRPr="00185F48">
              <w:rPr>
                <w:rFonts w:ascii="Arial" w:hAnsi="Arial" w:cs="Arial"/>
                <w:bCs/>
                <w:caps/>
                <w:sz w:val="20"/>
                <w:szCs w:val="20"/>
              </w:rPr>
              <w:t>-PREGNANT MOMS WHO LIVE WITH BIO FATHER</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tcPr>
          <w:p w:rsidR="00462E77" w:rsidRPr="00185F48" w:rsidRDefault="00462E77" w:rsidP="00462E77">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NAME OF CHILD’S BIO FATHER</w:t>
            </w:r>
            <w:r>
              <w:rPr>
                <w:rFonts w:ascii="Arial" w:hAnsi="Arial" w:cs="Arial"/>
                <w:bCs/>
                <w:sz w:val="20"/>
                <w:szCs w:val="20"/>
              </w:rPr>
              <w:t xml:space="preserve"> from D7 or household roster</w:t>
            </w:r>
            <w:r w:rsidRPr="00185F48">
              <w:rPr>
                <w:rFonts w:ascii="Arial" w:hAnsi="Arial" w:cs="Arial"/>
                <w:bCs/>
                <w:sz w:val="20"/>
                <w:szCs w:val="20"/>
              </w:rPr>
              <w:t xml:space="preserve">, </w:t>
            </w:r>
            <w:r>
              <w:rPr>
                <w:rFonts w:ascii="Arial" w:hAnsi="Arial" w:cs="Arial"/>
                <w:bCs/>
                <w:sz w:val="20"/>
                <w:szCs w:val="20"/>
              </w:rPr>
              <w:t xml:space="preserve">Fill </w:t>
            </w:r>
            <w:r w:rsidRPr="00185F48">
              <w:rPr>
                <w:rFonts w:ascii="Arial" w:hAnsi="Arial" w:cs="Arial"/>
                <w:bCs/>
                <w:sz w:val="20"/>
                <w:szCs w:val="20"/>
              </w:rPr>
              <w:t>CHILD’S DOB</w:t>
            </w:r>
            <w:r>
              <w:rPr>
                <w:rFonts w:ascii="Arial" w:hAnsi="Arial" w:cs="Arial"/>
                <w:bCs/>
                <w:sz w:val="20"/>
                <w:szCs w:val="20"/>
              </w:rPr>
              <w:t xml:space="preserve"> from SC11</w:t>
            </w:r>
          </w:p>
        </w:tc>
      </w:tr>
    </w:tbl>
    <w:p w:rsidR="00462E77" w:rsidRDefault="00462E77" w:rsidP="00462E77">
      <w:pPr>
        <w:pStyle w:val="QUESTIONTEXT"/>
      </w:pPr>
      <w:r>
        <w:t>D11</w:t>
      </w:r>
      <w:r w:rsidR="00E02EFD">
        <w:t>.</w:t>
      </w:r>
      <w:r>
        <w:tab/>
      </w:r>
      <w:r w:rsidRPr="00185F48">
        <w:t>Since [CHILD’S DOB], how many months have you lived in the same household as [BIO</w:t>
      </w:r>
      <w:r>
        <w:t> </w:t>
      </w:r>
      <w:r w:rsidRPr="00185F48">
        <w:t>FATHER]?</w:t>
      </w:r>
    </w:p>
    <w:p w:rsidR="00462E77" w:rsidRPr="00185F48" w:rsidRDefault="00462E77" w:rsidP="00AB7AFF">
      <w:pPr>
        <w:pStyle w:val="INTERVIEWER"/>
      </w:pPr>
      <w:r>
        <w:t>INTERVIEWER: IF RESPONDENT SAYS, “THE ENTIRE TIME” CODE 99</w:t>
      </w:r>
    </w:p>
    <w:p w:rsidR="00462E77" w:rsidRDefault="00462E77" w:rsidP="00462E77">
      <w:pPr>
        <w:pStyle w:val="RESPONSELINE"/>
      </w:pPr>
      <w:r w:rsidRPr="00185F48">
        <w:tab/>
        <w:t>|</w:t>
      </w:r>
      <w:r w:rsidRPr="00185F48">
        <w:rPr>
          <w:u w:val="single"/>
        </w:rPr>
        <w:t xml:space="preserve">     </w:t>
      </w:r>
      <w:r w:rsidRPr="00185F48">
        <w:t>|</w:t>
      </w:r>
      <w:r w:rsidRPr="00185F48">
        <w:rPr>
          <w:u w:val="single"/>
        </w:rPr>
        <w:t xml:space="preserve">     </w:t>
      </w:r>
      <w:r>
        <w:t>|  MONTHS (0 – 6)</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t>REFUSED</w:t>
      </w:r>
      <w:r>
        <w:tab/>
        <w:t>r</w:t>
      </w:r>
    </w:p>
    <w:p w:rsidR="00462E77" w:rsidRDefault="00462E77" w:rsidP="00462E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462E77" w:rsidRPr="00185F48"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pregnant moms</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tcPr>
          <w:p w:rsidR="00462E77" w:rsidRPr="00185F48" w:rsidRDefault="00462E77" w:rsidP="00462E77">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NAME OF CHILD’S BIO FATHER</w:t>
            </w:r>
            <w:r>
              <w:rPr>
                <w:rFonts w:ascii="Arial" w:hAnsi="Arial" w:cs="Arial"/>
                <w:bCs/>
                <w:sz w:val="20"/>
                <w:szCs w:val="20"/>
              </w:rPr>
              <w:t xml:space="preserve"> from D7 or household roster; </w:t>
            </w:r>
            <w:r>
              <w:rPr>
                <w:rFonts w:ascii="Arial" w:hAnsi="Arial" w:cs="Arial"/>
                <w:bCs/>
                <w:caps/>
                <w:sz w:val="20"/>
                <w:szCs w:val="20"/>
              </w:rPr>
              <w:t>fill child’S NAME from preload or sc10; CALCULATE NUMBER OF MONTHS PREGNANT FROM SC12</w:t>
            </w:r>
          </w:p>
        </w:tc>
      </w:tr>
    </w:tbl>
    <w:p w:rsidR="00462E77" w:rsidRPr="00185F48" w:rsidRDefault="00462E77" w:rsidP="00462E77">
      <w:pPr>
        <w:pStyle w:val="QUESTIONTEXT"/>
      </w:pPr>
      <w:r>
        <w:t>D12</w:t>
      </w:r>
      <w:r w:rsidR="00E02EFD">
        <w:t>.</w:t>
      </w:r>
      <w:r>
        <w:tab/>
      </w:r>
      <w:r w:rsidRPr="00045E23">
        <w:t>During the past (3 months</w:t>
      </w:r>
      <w:r w:rsidRPr="00A0768E">
        <w:t>/</w:t>
      </w:r>
      <w:r w:rsidRPr="00E02EFD">
        <w:rPr>
          <w:u w:val="single"/>
        </w:rPr>
        <w:t>NUMBER OF MONTHS PREGNANT</w:t>
      </w:r>
      <w:r w:rsidRPr="00A0768E">
        <w:t xml:space="preserve">) </w:t>
      </w:r>
      <w:r w:rsidRPr="00045E23">
        <w:t>of your pregnancy, how often did [BIO FATHER] buy things for your pregnancy or to prepare for the baby, such as formula, diapers, clothes or toys, or give you money to buy things for the baby? Would you say . .</w:t>
      </w:r>
      <w:r>
        <w:t xml:space="preserve"> .</w:t>
      </w:r>
    </w:p>
    <w:p w:rsidR="00462E77" w:rsidRPr="00E02EFD" w:rsidRDefault="00462E77" w:rsidP="00BE666B">
      <w:pPr>
        <w:pStyle w:val="CODINGTYPE"/>
      </w:pPr>
      <w:r w:rsidRPr="00185F48">
        <w:tab/>
      </w:r>
      <w:sdt>
        <w:sdtPr>
          <w:alias w:val="SELECT CODING TYPE"/>
          <w:tag w:val="CODING TYPE"/>
          <w:id w:val="67720894"/>
          <w:placeholder>
            <w:docPart w:val="F47708BC4B2D49C995E6B00C0EE6E5B9"/>
          </w:placeholder>
          <w:dropDownList>
            <w:listItem w:value="SELECT CODING TYPE"/>
            <w:listItem w:displayText="CODE ONE ONLY" w:value="CODE ONE ONLY"/>
            <w:listItem w:displayText="CODE ALL THAT APPLY" w:value="CODE ALL THAT APPLY"/>
          </w:dropDownList>
        </w:sdtPr>
        <w:sdtEndPr>
          <w:rPr>
            <w:b/>
          </w:rPr>
        </w:sdtEndPr>
        <w:sdtContent>
          <w:r w:rsidRPr="00E02EFD">
            <w:t>CODE ONE ONLY</w:t>
          </w:r>
        </w:sdtContent>
      </w:sdt>
    </w:p>
    <w:p w:rsidR="00462E77" w:rsidRPr="00185F48" w:rsidRDefault="00632671" w:rsidP="005B1A2D">
      <w:pPr>
        <w:pStyle w:val="RESPONSE0"/>
      </w:pPr>
      <w:r w:rsidRPr="00632671">
        <w:rPr>
          <w:b/>
          <w:bCs/>
        </w:rPr>
        <w:t>Every day or almost every day,</w:t>
      </w:r>
      <w:r w:rsidR="00462E77" w:rsidRPr="00185F48">
        <w:tab/>
        <w:t>1</w:t>
      </w:r>
    </w:p>
    <w:p w:rsidR="00462E77" w:rsidRPr="00185F48" w:rsidRDefault="00632671" w:rsidP="005B1A2D">
      <w:pPr>
        <w:pStyle w:val="RESPONSE0"/>
      </w:pPr>
      <w:r w:rsidRPr="00632671">
        <w:rPr>
          <w:b/>
          <w:bCs/>
        </w:rPr>
        <w:t>A few times a week,</w:t>
      </w:r>
      <w:r w:rsidR="00462E77" w:rsidRPr="00185F48">
        <w:tab/>
        <w:t>2</w:t>
      </w:r>
    </w:p>
    <w:p w:rsidR="00462E77" w:rsidRPr="00185F48" w:rsidRDefault="00632671" w:rsidP="005B1A2D">
      <w:pPr>
        <w:pStyle w:val="RESPONSE0"/>
      </w:pPr>
      <w:r w:rsidRPr="00632671">
        <w:rPr>
          <w:b/>
          <w:bCs/>
        </w:rPr>
        <w:t>A few times a month,</w:t>
      </w:r>
      <w:r w:rsidR="00462E77" w:rsidRPr="00185F48">
        <w:tab/>
        <w:t>3</w:t>
      </w:r>
    </w:p>
    <w:p w:rsidR="00462E77" w:rsidRPr="00185F48" w:rsidRDefault="00632671" w:rsidP="005B1A2D">
      <w:pPr>
        <w:pStyle w:val="RESPONSE0"/>
      </w:pPr>
      <w:r w:rsidRPr="00632671">
        <w:rPr>
          <w:b/>
          <w:bCs/>
        </w:rPr>
        <w:t>Less often than a few times a month, or</w:t>
      </w:r>
      <w:r w:rsidR="00462E77" w:rsidRPr="00185F48">
        <w:tab/>
        <w:t>4</w:t>
      </w:r>
    </w:p>
    <w:p w:rsidR="00462E77" w:rsidRPr="00185F48" w:rsidRDefault="00632671" w:rsidP="005B1A2D">
      <w:pPr>
        <w:pStyle w:val="RESPONSE0"/>
      </w:pPr>
      <w:r w:rsidRPr="00632671">
        <w:rPr>
          <w:b/>
          <w:bCs/>
        </w:rPr>
        <w:t>Never?</w:t>
      </w:r>
      <w:r w:rsidR="00462E77" w:rsidRPr="00185F48">
        <w:tab/>
        <w:t>5</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t>REFUSED</w:t>
      </w:r>
      <w:r>
        <w:tab/>
        <w:t>r</w:t>
      </w:r>
    </w:p>
    <w:p w:rsidR="00462E77" w:rsidRPr="00185F48" w:rsidRDefault="00462E77" w:rsidP="00462E77">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pregnant moms</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tcPr>
          <w:p w:rsidR="00462E77" w:rsidRPr="00185F48" w:rsidRDefault="00462E77" w:rsidP="00462E77">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NAME OF CHILD’S BIO FATHER</w:t>
            </w:r>
            <w:r>
              <w:rPr>
                <w:rFonts w:ascii="Arial" w:hAnsi="Arial" w:cs="Arial"/>
                <w:bCs/>
                <w:sz w:val="20"/>
                <w:szCs w:val="20"/>
              </w:rPr>
              <w:t xml:space="preserve"> from D7 or household roster; </w:t>
            </w:r>
            <w:r>
              <w:rPr>
                <w:rFonts w:ascii="Arial" w:hAnsi="Arial" w:cs="Arial"/>
                <w:bCs/>
                <w:caps/>
                <w:sz w:val="20"/>
                <w:szCs w:val="20"/>
              </w:rPr>
              <w:t>fill child’S NAME from preload or sc10; CALCULATE NUMBER OF MONTHS PREGNANT FROM DUE DATE IN SC12</w:t>
            </w:r>
          </w:p>
        </w:tc>
      </w:tr>
    </w:tbl>
    <w:p w:rsidR="00462E77" w:rsidRPr="00185F48" w:rsidRDefault="00462E77" w:rsidP="00462E77">
      <w:pPr>
        <w:pStyle w:val="QUESTIONTEXT"/>
      </w:pPr>
      <w:r>
        <w:t>D13</w:t>
      </w:r>
      <w:r w:rsidR="00E02EFD">
        <w:t>.</w:t>
      </w:r>
      <w:r w:rsidRPr="00185F48">
        <w:tab/>
      </w:r>
      <w:r w:rsidRPr="00045E23">
        <w:t>During the (3 months</w:t>
      </w:r>
      <w:r w:rsidRPr="00045E23">
        <w:rPr>
          <w:u w:val="single"/>
        </w:rPr>
        <w:t>/NUMBER OF MONTHS PREGNANT)</w:t>
      </w:r>
      <w:r w:rsidRPr="00045E23">
        <w:t>pregnancy, how often did [BIO FATHER] help you in other ways, such as getting ready for the baby, helping around the house or with chores, or providing transportation to prenatal visits or other places you needed to go? Would you say . . .</w:t>
      </w:r>
    </w:p>
    <w:p w:rsidR="00462E77" w:rsidRPr="00E02EFD" w:rsidRDefault="00462E77" w:rsidP="00BE666B">
      <w:pPr>
        <w:pStyle w:val="CODINGTYPE"/>
      </w:pPr>
      <w:r w:rsidRPr="00185F48">
        <w:tab/>
      </w:r>
      <w:sdt>
        <w:sdtPr>
          <w:alias w:val="SELECT CODING TYPE"/>
          <w:tag w:val="CODING TYPE"/>
          <w:id w:val="67720946"/>
          <w:placeholder>
            <w:docPart w:val="2C3BAED8322B4462A697B927E10A33ED"/>
          </w:placeholder>
          <w:dropDownList>
            <w:listItem w:value="SELECT CODING TYPE"/>
            <w:listItem w:displayText="CODE ONE ONLY" w:value="CODE ONE ONLY"/>
            <w:listItem w:displayText="CODE ALL THAT APPLY" w:value="CODE ALL THAT APPLY"/>
          </w:dropDownList>
        </w:sdtPr>
        <w:sdtEndPr>
          <w:rPr>
            <w:b/>
          </w:rPr>
        </w:sdtEndPr>
        <w:sdtContent>
          <w:r w:rsidRPr="00E02EFD">
            <w:t>CODE ONE ONLY</w:t>
          </w:r>
        </w:sdtContent>
      </w:sdt>
    </w:p>
    <w:p w:rsidR="00462E77" w:rsidRPr="00185F48" w:rsidRDefault="00632671" w:rsidP="005B1A2D">
      <w:pPr>
        <w:pStyle w:val="RESPONSE0"/>
      </w:pPr>
      <w:r w:rsidRPr="00632671">
        <w:rPr>
          <w:b/>
          <w:bCs/>
        </w:rPr>
        <w:t>Every day or almost every day,</w:t>
      </w:r>
      <w:r w:rsidR="00462E77" w:rsidRPr="00185F48">
        <w:tab/>
        <w:t>1</w:t>
      </w:r>
    </w:p>
    <w:p w:rsidR="00462E77" w:rsidRPr="00185F48" w:rsidRDefault="00632671" w:rsidP="005B1A2D">
      <w:pPr>
        <w:pStyle w:val="RESPONSE0"/>
      </w:pPr>
      <w:r w:rsidRPr="00632671">
        <w:rPr>
          <w:b/>
          <w:bCs/>
        </w:rPr>
        <w:t>A few times a week,</w:t>
      </w:r>
      <w:r w:rsidR="00462E77" w:rsidRPr="00185F48">
        <w:tab/>
        <w:t>2</w:t>
      </w:r>
    </w:p>
    <w:p w:rsidR="00462E77" w:rsidRPr="00185F48" w:rsidRDefault="00632671" w:rsidP="005B1A2D">
      <w:pPr>
        <w:pStyle w:val="RESPONSE0"/>
      </w:pPr>
      <w:r w:rsidRPr="00632671">
        <w:rPr>
          <w:b/>
          <w:bCs/>
        </w:rPr>
        <w:t>A few times a month,</w:t>
      </w:r>
      <w:r w:rsidR="00462E77" w:rsidRPr="00185F48">
        <w:tab/>
        <w:t>3</w:t>
      </w:r>
    </w:p>
    <w:p w:rsidR="00462E77" w:rsidRPr="00185F48" w:rsidRDefault="00632671" w:rsidP="005B1A2D">
      <w:pPr>
        <w:pStyle w:val="RESPONSE0"/>
      </w:pPr>
      <w:r w:rsidRPr="00632671">
        <w:rPr>
          <w:b/>
          <w:bCs/>
        </w:rPr>
        <w:t>Less often than a few times a month, or</w:t>
      </w:r>
      <w:r w:rsidR="00462E77">
        <w:tab/>
        <w:t>4</w:t>
      </w:r>
    </w:p>
    <w:p w:rsidR="00462E77" w:rsidRPr="00185F48" w:rsidRDefault="00632671" w:rsidP="005B1A2D">
      <w:pPr>
        <w:pStyle w:val="RESPONSE0"/>
      </w:pPr>
      <w:r w:rsidRPr="00632671">
        <w:rPr>
          <w:b/>
          <w:bCs/>
        </w:rPr>
        <w:t>Never?</w:t>
      </w:r>
      <w:r w:rsidR="00462E77" w:rsidRPr="00C0556F">
        <w:tab/>
        <w:t>5</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REFUSED</w:t>
      </w:r>
      <w:r w:rsidRPr="00185F48">
        <w:tab/>
        <w:t>r</w:t>
      </w:r>
    </w:p>
    <w:p w:rsidR="00462E77" w:rsidRDefault="00462E77" w:rsidP="00462E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462E77" w:rsidRPr="00185F48" w:rsidRDefault="00462E77" w:rsidP="00462E77">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tcPr>
          <w:p w:rsidR="00462E77" w:rsidRPr="00185F48" w:rsidRDefault="00462E77" w:rsidP="00462E77">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CHILD</w:t>
            </w:r>
            <w:r>
              <w:rPr>
                <w:rFonts w:ascii="Arial" w:hAnsi="Arial" w:cs="Arial"/>
                <w:bCs/>
                <w:sz w:val="20"/>
                <w:szCs w:val="20"/>
              </w:rPr>
              <w:t xml:space="preserve"> from preload;</w:t>
            </w:r>
            <w:r w:rsidRPr="00185F48">
              <w:rPr>
                <w:rFonts w:ascii="Arial" w:hAnsi="Arial" w:cs="Arial"/>
                <w:bCs/>
                <w:sz w:val="20"/>
                <w:szCs w:val="20"/>
              </w:rPr>
              <w:t xml:space="preserve"> </w:t>
            </w:r>
            <w:r>
              <w:rPr>
                <w:rFonts w:ascii="Arial" w:hAnsi="Arial" w:cs="Arial"/>
                <w:bCs/>
                <w:sz w:val="20"/>
                <w:szCs w:val="20"/>
              </w:rPr>
              <w:t xml:space="preserve">Fill </w:t>
            </w:r>
            <w:r w:rsidRPr="00185F48">
              <w:rPr>
                <w:rFonts w:ascii="Arial" w:hAnsi="Arial" w:cs="Arial"/>
                <w:bCs/>
                <w:sz w:val="20"/>
                <w:szCs w:val="20"/>
              </w:rPr>
              <w:t>NAME OF CHILD’S BIO FATHER</w:t>
            </w:r>
            <w:r>
              <w:rPr>
                <w:rFonts w:ascii="Arial" w:hAnsi="Arial" w:cs="Arial"/>
                <w:bCs/>
                <w:sz w:val="20"/>
                <w:szCs w:val="20"/>
              </w:rPr>
              <w:t xml:space="preserve"> from D7 or household roster</w:t>
            </w:r>
          </w:p>
        </w:tc>
      </w:tr>
    </w:tbl>
    <w:p w:rsidR="00462E77" w:rsidRPr="00185F48" w:rsidRDefault="00462E77" w:rsidP="00462E77">
      <w:pPr>
        <w:pStyle w:val="QUESTIONTEXT"/>
      </w:pPr>
      <w:r>
        <w:t>D14</w:t>
      </w:r>
      <w:r w:rsidR="00E02EFD">
        <w:t>.</w:t>
      </w:r>
      <w:r w:rsidRPr="00185F48">
        <w:tab/>
      </w:r>
      <w:r w:rsidRPr="00045E23">
        <w:t>During the past 3 months, how often did [BIO FATHER] buy things for [CHILD], such as formula, diapers, clothes, or toys, or give you money to buy things for [CHILD]? Would you say . . .</w:t>
      </w:r>
    </w:p>
    <w:p w:rsidR="00462E77" w:rsidRPr="00E02EFD" w:rsidRDefault="00462E77" w:rsidP="00BE666B">
      <w:pPr>
        <w:pStyle w:val="CODINGTYPE"/>
      </w:pPr>
      <w:r w:rsidRPr="00185F48">
        <w:tab/>
      </w:r>
      <w:sdt>
        <w:sdtPr>
          <w:alias w:val="SELECT CODING TYPE"/>
          <w:tag w:val="CODING TYPE"/>
          <w:id w:val="67720954"/>
          <w:placeholder>
            <w:docPart w:val="850B7732F6504A4EB7F5132886953A3B"/>
          </w:placeholder>
          <w:dropDownList>
            <w:listItem w:value="SELECT CODING TYPE"/>
            <w:listItem w:displayText="CODE ONE ONLY" w:value="CODE ONE ONLY"/>
            <w:listItem w:displayText="CODE ALL THAT APPLY" w:value="CODE ALL THAT APPLY"/>
          </w:dropDownList>
        </w:sdtPr>
        <w:sdtEndPr>
          <w:rPr>
            <w:b/>
          </w:rPr>
        </w:sdtEndPr>
        <w:sdtContent>
          <w:r w:rsidRPr="00E02EFD">
            <w:t>CODE ONE ONLY</w:t>
          </w:r>
        </w:sdtContent>
      </w:sdt>
    </w:p>
    <w:p w:rsidR="00462E77" w:rsidRPr="00185F48" w:rsidRDefault="00632671" w:rsidP="005B1A2D">
      <w:pPr>
        <w:pStyle w:val="RESPONSE0"/>
      </w:pPr>
      <w:r w:rsidRPr="00632671">
        <w:rPr>
          <w:b/>
          <w:bCs/>
        </w:rPr>
        <w:t>Every day or almost every day,</w:t>
      </w:r>
      <w:r w:rsidR="00462E77">
        <w:tab/>
        <w:t>1</w:t>
      </w:r>
    </w:p>
    <w:p w:rsidR="00462E77" w:rsidRPr="00185F48" w:rsidRDefault="00632671" w:rsidP="005B1A2D">
      <w:pPr>
        <w:pStyle w:val="RESPONSE0"/>
      </w:pPr>
      <w:r w:rsidRPr="00632671">
        <w:rPr>
          <w:b/>
          <w:bCs/>
        </w:rPr>
        <w:t>A few times a week,</w:t>
      </w:r>
      <w:r w:rsidR="00462E77" w:rsidRPr="00185F48">
        <w:tab/>
        <w:t>2</w:t>
      </w:r>
    </w:p>
    <w:p w:rsidR="00462E77" w:rsidRPr="00185F48" w:rsidRDefault="00632671" w:rsidP="005B1A2D">
      <w:pPr>
        <w:pStyle w:val="RESPONSE0"/>
      </w:pPr>
      <w:r w:rsidRPr="00632671">
        <w:rPr>
          <w:b/>
          <w:bCs/>
        </w:rPr>
        <w:t>A few times a month,</w:t>
      </w:r>
      <w:r w:rsidR="00462E77" w:rsidRPr="00185F48">
        <w:tab/>
        <w:t>3</w:t>
      </w:r>
    </w:p>
    <w:p w:rsidR="00462E77" w:rsidRPr="00185F48" w:rsidRDefault="00632671" w:rsidP="005B1A2D">
      <w:pPr>
        <w:pStyle w:val="RESPONSE0"/>
      </w:pPr>
      <w:r w:rsidRPr="00632671">
        <w:rPr>
          <w:b/>
          <w:bCs/>
        </w:rPr>
        <w:t>Less often than a few times a month, or</w:t>
      </w:r>
      <w:r w:rsidR="00462E77" w:rsidRPr="00185F48">
        <w:tab/>
        <w:t>4</w:t>
      </w:r>
    </w:p>
    <w:p w:rsidR="00462E77" w:rsidRPr="00185F48" w:rsidRDefault="00632671" w:rsidP="005B1A2D">
      <w:pPr>
        <w:pStyle w:val="RESPONSE0"/>
      </w:pPr>
      <w:r w:rsidRPr="00632671">
        <w:rPr>
          <w:b/>
          <w:bCs/>
        </w:rPr>
        <w:t>Never?</w:t>
      </w:r>
      <w:r w:rsidR="00462E77" w:rsidRPr="00185F48">
        <w:tab/>
        <w:t>5</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REFUSED</w:t>
      </w:r>
      <w:r w:rsidRPr="00185F48">
        <w:tab/>
        <w:t>r</w:t>
      </w:r>
    </w:p>
    <w:p w:rsidR="00462E77" w:rsidRDefault="00462E77" w:rsidP="00462E77">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C0556F" w:rsidRDefault="00462E77" w:rsidP="00462E77">
            <w:pPr>
              <w:spacing w:before="60" w:after="60" w:line="240" w:lineRule="auto"/>
              <w:ind w:firstLine="0"/>
              <w:jc w:val="left"/>
              <w:rPr>
                <w:rFonts w:ascii="Arial" w:hAnsi="Arial" w:cs="Arial"/>
                <w:bCs/>
                <w:caps/>
                <w:sz w:val="20"/>
                <w:szCs w:val="20"/>
              </w:rPr>
            </w:pPr>
            <w:r w:rsidRPr="00185F48">
              <w:rPr>
                <w:rFonts w:ascii="Arial" w:hAnsi="Arial" w:cs="Arial"/>
                <w:bCs/>
                <w:caps/>
                <w:sz w:val="20"/>
                <w:szCs w:val="20"/>
              </w:rPr>
              <w:t>NON-pregnant moms</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tcPr>
          <w:p w:rsidR="00462E77" w:rsidRPr="00C0556F" w:rsidRDefault="00462E77" w:rsidP="00462E77">
            <w:pPr>
              <w:spacing w:before="60" w:after="60" w:line="240" w:lineRule="auto"/>
              <w:ind w:firstLine="0"/>
              <w:jc w:val="left"/>
              <w:rPr>
                <w:rFonts w:ascii="Arial" w:hAnsi="Arial" w:cs="Arial"/>
                <w:bCs/>
                <w:caps/>
                <w:sz w:val="20"/>
                <w:szCs w:val="20"/>
              </w:rPr>
            </w:pPr>
            <w:r>
              <w:rPr>
                <w:rFonts w:ascii="Arial" w:hAnsi="Arial" w:cs="Arial"/>
                <w:bCs/>
                <w:sz w:val="20"/>
                <w:szCs w:val="20"/>
              </w:rPr>
              <w:t xml:space="preserve">Fill </w:t>
            </w:r>
            <w:r w:rsidRPr="00185F48">
              <w:rPr>
                <w:rFonts w:ascii="Arial" w:hAnsi="Arial" w:cs="Arial"/>
                <w:bCs/>
                <w:sz w:val="20"/>
                <w:szCs w:val="20"/>
              </w:rPr>
              <w:t>CHILD</w:t>
            </w:r>
            <w:r>
              <w:rPr>
                <w:rFonts w:ascii="Arial" w:hAnsi="Arial" w:cs="Arial"/>
                <w:bCs/>
                <w:sz w:val="20"/>
                <w:szCs w:val="20"/>
              </w:rPr>
              <w:t xml:space="preserve"> from preload;</w:t>
            </w:r>
            <w:r w:rsidRPr="00185F48">
              <w:rPr>
                <w:rFonts w:ascii="Arial" w:hAnsi="Arial" w:cs="Arial"/>
                <w:bCs/>
                <w:sz w:val="20"/>
                <w:szCs w:val="20"/>
              </w:rPr>
              <w:t xml:space="preserve"> </w:t>
            </w:r>
            <w:r>
              <w:rPr>
                <w:rFonts w:ascii="Arial" w:hAnsi="Arial" w:cs="Arial"/>
                <w:bCs/>
                <w:sz w:val="20"/>
                <w:szCs w:val="20"/>
              </w:rPr>
              <w:t xml:space="preserve">Fill </w:t>
            </w:r>
            <w:r w:rsidRPr="00185F48">
              <w:rPr>
                <w:rFonts w:ascii="Arial" w:hAnsi="Arial" w:cs="Arial"/>
                <w:bCs/>
                <w:sz w:val="20"/>
                <w:szCs w:val="20"/>
              </w:rPr>
              <w:t>NAME OF CHILD’S BIO FATHER</w:t>
            </w:r>
            <w:r>
              <w:rPr>
                <w:rFonts w:ascii="Arial" w:hAnsi="Arial" w:cs="Arial"/>
                <w:bCs/>
                <w:sz w:val="20"/>
                <w:szCs w:val="20"/>
              </w:rPr>
              <w:t xml:space="preserve"> from D7 or household roster</w:t>
            </w:r>
          </w:p>
        </w:tc>
      </w:tr>
    </w:tbl>
    <w:p w:rsidR="00462E77" w:rsidRPr="00185F48" w:rsidRDefault="00462E77" w:rsidP="00462E77">
      <w:pPr>
        <w:pStyle w:val="QUESTIONTEXT"/>
      </w:pPr>
      <w:r>
        <w:t>D15</w:t>
      </w:r>
      <w:r w:rsidR="00E02EFD">
        <w:t>.</w:t>
      </w:r>
      <w:r w:rsidRPr="00185F48">
        <w:tab/>
        <w:t>During the past 3 months, how often did [BIO FATHER] help you in other ways, such as caring for [CHILD], helping around the house or with chores, or providing transportation to places you needed to go? Would you say</w:t>
      </w:r>
      <w:r>
        <w:t> </w:t>
      </w:r>
      <w:r w:rsidRPr="00185F48">
        <w:t>.</w:t>
      </w:r>
      <w:r>
        <w:t> </w:t>
      </w:r>
      <w:r w:rsidRPr="00185F48">
        <w:t>.</w:t>
      </w:r>
      <w:r>
        <w:t> </w:t>
      </w:r>
      <w:r w:rsidRPr="00185F48">
        <w:t>.</w:t>
      </w:r>
    </w:p>
    <w:p w:rsidR="00462E77" w:rsidRPr="00E02EFD" w:rsidRDefault="00462E77" w:rsidP="00BE666B">
      <w:pPr>
        <w:pStyle w:val="CODINGTYPE"/>
      </w:pPr>
      <w:r w:rsidRPr="00185F48">
        <w:tab/>
      </w:r>
      <w:sdt>
        <w:sdtPr>
          <w:alias w:val="SELECT CODING TYPE"/>
          <w:tag w:val="CODING TYPE"/>
          <w:id w:val="67720955"/>
          <w:placeholder>
            <w:docPart w:val="5F2B436E77104684AAC4A38C9992A652"/>
          </w:placeholder>
          <w:dropDownList>
            <w:listItem w:value="SELECT CODING TYPE"/>
            <w:listItem w:displayText="CODE ONE ONLY" w:value="CODE ONE ONLY"/>
            <w:listItem w:displayText="CODE ALL THAT APPLY" w:value="CODE ALL THAT APPLY"/>
          </w:dropDownList>
        </w:sdtPr>
        <w:sdtEndPr>
          <w:rPr>
            <w:b/>
          </w:rPr>
        </w:sdtEndPr>
        <w:sdtContent>
          <w:r w:rsidRPr="00E02EFD">
            <w:t>CODE ONE ONLY</w:t>
          </w:r>
        </w:sdtContent>
      </w:sdt>
    </w:p>
    <w:p w:rsidR="00462E77" w:rsidRPr="00185F48" w:rsidRDefault="00632671" w:rsidP="005B1A2D">
      <w:pPr>
        <w:pStyle w:val="RESPONSE0"/>
      </w:pPr>
      <w:r w:rsidRPr="00632671">
        <w:rPr>
          <w:b/>
          <w:bCs/>
        </w:rPr>
        <w:t>Every day or almost every day,</w:t>
      </w:r>
      <w:r w:rsidR="00462E77">
        <w:tab/>
        <w:t>1</w:t>
      </w:r>
    </w:p>
    <w:p w:rsidR="00462E77" w:rsidRPr="00185F48" w:rsidRDefault="00632671" w:rsidP="005B1A2D">
      <w:pPr>
        <w:pStyle w:val="RESPONSE0"/>
      </w:pPr>
      <w:r w:rsidRPr="00632671">
        <w:rPr>
          <w:b/>
          <w:bCs/>
        </w:rPr>
        <w:t>A few times a week,</w:t>
      </w:r>
      <w:r w:rsidR="00462E77" w:rsidRPr="00185F48">
        <w:tab/>
        <w:t>2</w:t>
      </w:r>
    </w:p>
    <w:p w:rsidR="00462E77" w:rsidRPr="00185F48" w:rsidRDefault="00632671" w:rsidP="005B1A2D">
      <w:pPr>
        <w:pStyle w:val="RESPONSE0"/>
      </w:pPr>
      <w:r w:rsidRPr="00632671">
        <w:rPr>
          <w:b/>
          <w:bCs/>
        </w:rPr>
        <w:t>A few times a month,</w:t>
      </w:r>
      <w:r w:rsidR="00462E77">
        <w:tab/>
        <w:t>3</w:t>
      </w:r>
    </w:p>
    <w:p w:rsidR="00462E77" w:rsidRPr="00185F48" w:rsidRDefault="00632671" w:rsidP="005B1A2D">
      <w:pPr>
        <w:pStyle w:val="RESPONSE0"/>
      </w:pPr>
      <w:r w:rsidRPr="00632671">
        <w:rPr>
          <w:b/>
          <w:bCs/>
        </w:rPr>
        <w:t>Less often than a few times a month, or</w:t>
      </w:r>
      <w:r w:rsidR="00462E77" w:rsidRPr="00185F48">
        <w:tab/>
        <w:t>4</w:t>
      </w:r>
    </w:p>
    <w:p w:rsidR="00462E77" w:rsidRPr="00185F48" w:rsidRDefault="00632671" w:rsidP="005B1A2D">
      <w:pPr>
        <w:pStyle w:val="RESPONSE0"/>
      </w:pPr>
      <w:r w:rsidRPr="00632671">
        <w:rPr>
          <w:b/>
          <w:bCs/>
        </w:rPr>
        <w:t>Never?</w:t>
      </w:r>
      <w:r w:rsidR="00462E77" w:rsidRPr="00185F48">
        <w:tab/>
        <w:t>5</w:t>
      </w:r>
    </w:p>
    <w:p w:rsidR="00462E77" w:rsidRPr="00185F48" w:rsidRDefault="00462E77" w:rsidP="005B1A2D">
      <w:pPr>
        <w:pStyle w:val="RESPONSE0"/>
      </w:pPr>
      <w:r w:rsidRPr="00185F48">
        <w:t>DON’T KNOW</w:t>
      </w:r>
      <w:r w:rsidRPr="00185F48">
        <w:tab/>
        <w:t>d</w:t>
      </w:r>
    </w:p>
    <w:p w:rsidR="00462E77" w:rsidRDefault="00462E77" w:rsidP="005B1A2D">
      <w:pPr>
        <w:pStyle w:val="RESPONSE0"/>
      </w:pPr>
      <w:r w:rsidRPr="00185F48">
        <w:t>REFUSED</w:t>
      </w:r>
      <w:r w:rsidRPr="00185F48">
        <w:tab/>
        <w:t>r</w:t>
      </w:r>
    </w:p>
    <w:p w:rsidR="00462E77" w:rsidRDefault="00462E77"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BIO father not living in household or mother not married to BIO father</w:t>
            </w:r>
            <w:r>
              <w:rPr>
                <w:rFonts w:ascii="Arial" w:hAnsi="Arial" w:cs="Arial"/>
                <w:bCs/>
                <w:caps/>
                <w:sz w:val="20"/>
                <w:szCs w:val="20"/>
              </w:rPr>
              <w:t xml:space="preserve"> (D8 NE 1) or d8a ne 1</w:t>
            </w:r>
          </w:p>
        </w:tc>
      </w:tr>
    </w:tbl>
    <w:p w:rsidR="00462E77" w:rsidRPr="00185F48" w:rsidRDefault="00462E77" w:rsidP="00462E77">
      <w:pPr>
        <w:pStyle w:val="QUESTIONTEXT"/>
      </w:pPr>
      <w:r>
        <w:t>D16</w:t>
      </w:r>
      <w:r w:rsidR="00E02EFD">
        <w:t>.</w:t>
      </w:r>
      <w:r w:rsidRPr="00185F48">
        <w:tab/>
      </w:r>
      <w:r w:rsidRPr="00045E23">
        <w:t>Do you have a spouse or partner?</w:t>
      </w:r>
    </w:p>
    <w:p w:rsidR="00462E77" w:rsidRPr="00185F48" w:rsidRDefault="00462E77" w:rsidP="005B1A2D">
      <w:pPr>
        <w:pStyle w:val="RESPONSE0"/>
      </w:pPr>
      <w:r w:rsidRPr="00185F48">
        <w:t>YES</w:t>
      </w:r>
      <w:r>
        <w:tab/>
        <w:t>1</w:t>
      </w:r>
    </w:p>
    <w:p w:rsidR="00462E77" w:rsidRPr="00185F48" w:rsidRDefault="00462E77" w:rsidP="005B1A2D">
      <w:pPr>
        <w:pStyle w:val="RESPONSE0"/>
      </w:pPr>
      <w:r w:rsidRPr="00185F48">
        <w:rPr>
          <w:caps/>
        </w:rPr>
        <w:t>NO</w:t>
      </w:r>
      <w:r w:rsidRPr="00185F48">
        <w:tab/>
        <w:t>0</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REFUSED</w:t>
      </w:r>
      <w:r w:rsidRPr="00185F48">
        <w:tab/>
        <w:t>r</w:t>
      </w:r>
    </w:p>
    <w:p w:rsidR="00751716" w:rsidRDefault="00751716">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462E77" w:rsidRPr="009524C0"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Pr>
                <w:rFonts w:ascii="Arial" w:hAnsi="Arial" w:cs="Arial"/>
                <w:caps/>
                <w:sz w:val="20"/>
                <w:szCs w:val="20"/>
              </w:rPr>
              <w:t>d16=1</w:t>
            </w:r>
          </w:p>
        </w:tc>
      </w:tr>
    </w:tbl>
    <w:p w:rsidR="00462E77" w:rsidRPr="00185F48" w:rsidRDefault="00462E77" w:rsidP="00462E77">
      <w:pPr>
        <w:pStyle w:val="QUESTIONTEXT"/>
      </w:pPr>
      <w:r>
        <w:t>D17</w:t>
      </w:r>
      <w:r w:rsidR="00E02EFD">
        <w:t>.</w:t>
      </w:r>
      <w:r w:rsidRPr="00185F48">
        <w:tab/>
      </w:r>
      <w:r>
        <w:t>What is the name of your spouse or partner?</w:t>
      </w:r>
    </w:p>
    <w:p w:rsidR="00462E77" w:rsidRPr="002B44FF" w:rsidRDefault="00462E77" w:rsidP="00462E77">
      <w:pPr>
        <w:pStyle w:val="UNDERLINERESPONSE"/>
      </w:pPr>
      <w:r w:rsidRPr="002B44FF">
        <w:tab/>
        <w:t xml:space="preserve"> (STRING </w:t>
      </w:r>
      <w:r w:rsidR="00751716">
        <w:t>(</w:t>
      </w:r>
      <w:r>
        <w:t>20</w:t>
      </w:r>
      <w:r w:rsidR="00751716">
        <w:t>)</w:t>
      </w:r>
      <w:r w:rsidRPr="002B44FF">
        <w:t>)</w:t>
      </w:r>
    </w:p>
    <w:p w:rsidR="00462E77" w:rsidRPr="002B44FF" w:rsidRDefault="00462E77" w:rsidP="005B1A2D">
      <w:pPr>
        <w:pStyle w:val="INDENTEDBODYTEXT"/>
      </w:pPr>
      <w:r w:rsidRPr="002B44FF">
        <w:t>FIRST NAME</w:t>
      </w:r>
    </w:p>
    <w:p w:rsidR="00462E77" w:rsidRPr="00185F48" w:rsidRDefault="00462E77" w:rsidP="005B1A2D">
      <w:pPr>
        <w:pStyle w:val="RESPONSE0"/>
      </w:pPr>
      <w:r>
        <w:t>DON’T KNOW</w:t>
      </w:r>
      <w:r>
        <w:tab/>
        <w:t>d</w:t>
      </w:r>
    </w:p>
    <w:p w:rsidR="00462E77" w:rsidRPr="00185F48" w:rsidRDefault="00462E77" w:rsidP="005B1A2D">
      <w:pPr>
        <w:pStyle w:val="RESPONSE0"/>
      </w:pPr>
      <w:r w:rsidRPr="00185F48">
        <w:t>REFUSED</w:t>
      </w:r>
      <w:r w:rsidRPr="00185F48">
        <w:tab/>
        <w:t>r</w:t>
      </w:r>
    </w:p>
    <w:p w:rsidR="00462E77" w:rsidRPr="00185F48"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IF R HAS PARTNER/SPOUSE</w:t>
            </w:r>
          </w:p>
        </w:tc>
      </w:tr>
    </w:tbl>
    <w:p w:rsidR="00462E77" w:rsidRDefault="00462E77" w:rsidP="00462E77">
      <w:pPr>
        <w:pStyle w:val="QUESTIONTEXT"/>
      </w:pPr>
      <w:r>
        <w:t>D18</w:t>
      </w:r>
      <w:r w:rsidR="000D1652">
        <w:t>.</w:t>
      </w:r>
      <w:r w:rsidRPr="00185F48">
        <w:tab/>
        <w:t>All things considered, on a scale from 1 to 7, where 1 is “completely unhappy” and 7 is “completely happy</w:t>
      </w:r>
      <w:r>
        <w:t>,</w:t>
      </w:r>
      <w:r w:rsidRPr="00185F48">
        <w:t>” how happy are you with your spouse or partner?</w:t>
      </w:r>
    </w:p>
    <w:p w:rsidR="00462E77" w:rsidRPr="00185F48" w:rsidRDefault="00462E77" w:rsidP="000B4772">
      <w:pPr>
        <w:pStyle w:val="INTERVIEWER"/>
      </w:pPr>
      <w:r>
        <w:t xml:space="preserve">INTERVIEWER: </w:t>
      </w:r>
      <w:r w:rsidR="000B4772">
        <w:tab/>
      </w:r>
      <w:r>
        <w:t>IF NECESSARY, YOU MAY READ CATEGORIES TO RESPONDENT</w:t>
      </w:r>
    </w:p>
    <w:p w:rsidR="00462E77" w:rsidRPr="00E02EFD" w:rsidRDefault="00462E77" w:rsidP="00BE666B">
      <w:pPr>
        <w:pStyle w:val="CODINGTYPE"/>
      </w:pPr>
      <w:r w:rsidRPr="00185F48">
        <w:tab/>
      </w:r>
      <w:sdt>
        <w:sdtPr>
          <w:alias w:val="SELECT CODING TYPE"/>
          <w:tag w:val="CODING TYPE"/>
          <w:id w:val="6242759"/>
          <w:placeholder>
            <w:docPart w:val="A65C200739B14D8791F404EE6F4DB270"/>
          </w:placeholder>
          <w:dropDownList>
            <w:listItem w:value="SELECT CODING TYPE"/>
            <w:listItem w:displayText="CODE ONE ONLY" w:value="CODE ONE ONLY"/>
            <w:listItem w:displayText="CODE ALL THAT APPLY" w:value="CODE ALL THAT APPLY"/>
          </w:dropDownList>
        </w:sdtPr>
        <w:sdtEndPr>
          <w:rPr>
            <w:b/>
          </w:rPr>
        </w:sdtEndPr>
        <w:sdtContent>
          <w:r w:rsidRPr="00E02EFD">
            <w:t>CODE ONE ONLY</w:t>
          </w:r>
        </w:sdtContent>
      </w:sdt>
    </w:p>
    <w:p w:rsidR="00462E77" w:rsidRPr="00C0556F" w:rsidRDefault="00462E77" w:rsidP="005B1A2D">
      <w:pPr>
        <w:pStyle w:val="RESPONSE0"/>
        <w:rPr>
          <w:color w:val="000000"/>
        </w:rPr>
      </w:pPr>
      <w:r w:rsidRPr="00C0556F">
        <w:t>Completely unhappy</w:t>
      </w:r>
      <w:r w:rsidRPr="00C0556F">
        <w:rPr>
          <w:color w:val="000000"/>
        </w:rPr>
        <w:tab/>
        <w:t>1</w:t>
      </w:r>
    </w:p>
    <w:p w:rsidR="00462E77" w:rsidRPr="00C0556F" w:rsidRDefault="00462E77" w:rsidP="005B1A2D">
      <w:pPr>
        <w:pStyle w:val="RESPONSE0"/>
      </w:pPr>
      <w:r w:rsidRPr="00C0556F">
        <w:t>Moderately unhappy</w:t>
      </w:r>
      <w:r w:rsidRPr="00C0556F">
        <w:tab/>
        <w:t>2</w:t>
      </w:r>
    </w:p>
    <w:p w:rsidR="00462E77" w:rsidRPr="00C0556F" w:rsidRDefault="00462E77" w:rsidP="005B1A2D">
      <w:pPr>
        <w:pStyle w:val="RESPONSE0"/>
      </w:pPr>
      <w:r w:rsidRPr="00C0556F">
        <w:t xml:space="preserve">Slightly </w:t>
      </w:r>
      <w:r w:rsidR="00497FD0">
        <w:t>un</w:t>
      </w:r>
      <w:r>
        <w:t>happy</w:t>
      </w:r>
      <w:r w:rsidRPr="00C0556F">
        <w:tab/>
        <w:t>3</w:t>
      </w:r>
    </w:p>
    <w:p w:rsidR="00462E77" w:rsidRPr="00C0556F" w:rsidRDefault="00462E77" w:rsidP="005B1A2D">
      <w:pPr>
        <w:pStyle w:val="RESPONSE0"/>
      </w:pPr>
      <w:r>
        <w:t>Not happy or unhappy</w:t>
      </w:r>
      <w:r w:rsidRPr="00C0556F">
        <w:tab/>
        <w:t>4</w:t>
      </w:r>
    </w:p>
    <w:p w:rsidR="00462E77" w:rsidRPr="00C0556F" w:rsidRDefault="00462E77" w:rsidP="005B1A2D">
      <w:pPr>
        <w:pStyle w:val="RESPONSE0"/>
        <w:rPr>
          <w:color w:val="000000"/>
        </w:rPr>
      </w:pPr>
      <w:r w:rsidRPr="00C0556F">
        <w:t>Slightly happy</w:t>
      </w:r>
      <w:r w:rsidRPr="00C0556F">
        <w:rPr>
          <w:color w:val="000000"/>
        </w:rPr>
        <w:tab/>
        <w:t>5</w:t>
      </w:r>
    </w:p>
    <w:p w:rsidR="00462E77" w:rsidRPr="00C0556F" w:rsidRDefault="00462E77" w:rsidP="005B1A2D">
      <w:pPr>
        <w:pStyle w:val="RESPONSE0"/>
      </w:pPr>
      <w:r w:rsidRPr="00C0556F">
        <w:t>Moderately happy or</w:t>
      </w:r>
      <w:r w:rsidRPr="00C0556F">
        <w:tab/>
        <w:t>6</w:t>
      </w:r>
    </w:p>
    <w:p w:rsidR="00462E77" w:rsidRPr="00185F48" w:rsidRDefault="00462E77" w:rsidP="005B1A2D">
      <w:pPr>
        <w:pStyle w:val="RESPONSE0"/>
      </w:pPr>
      <w:r w:rsidRPr="00C0556F">
        <w:t>Completely happy</w:t>
      </w:r>
      <w:r w:rsidRPr="00185F48">
        <w:tab/>
        <w:t>7</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REFUSED</w:t>
      </w:r>
      <w:r w:rsidRPr="00185F48">
        <w:tab/>
        <w:t>r</w:t>
      </w:r>
    </w:p>
    <w:p w:rsidR="00462E77" w:rsidRDefault="00462E77" w:rsidP="00462E77">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62E77" w:rsidRPr="00185F48" w:rsidRDefault="00462E77" w:rsidP="00462E77">
      <w:pPr>
        <w:pStyle w:val="QUESTIONTEXT"/>
        <w:tabs>
          <w:tab w:val="clear" w:pos="720"/>
          <w:tab w:val="left" w:pos="990"/>
        </w:tabs>
        <w:ind w:left="990" w:hanging="990"/>
      </w:pPr>
      <w:r>
        <w:t>E</w:t>
      </w:r>
      <w:r w:rsidR="000D1652">
        <w:t xml:space="preserve">. </w:t>
      </w:r>
      <w:r w:rsidRPr="00185F48">
        <w:t>Intro</w:t>
      </w:r>
      <w:r w:rsidRPr="00185F48">
        <w:tab/>
      </w:r>
      <w:r>
        <w:t>The n</w:t>
      </w:r>
      <w:r w:rsidRPr="00185F48">
        <w:t>ext questions</w:t>
      </w:r>
      <w:r>
        <w:t xml:space="preserve"> are </w:t>
      </w:r>
      <w:r w:rsidRPr="00185F48">
        <w:t xml:space="preserve">about income and services you or </w:t>
      </w:r>
      <w:r>
        <w:t xml:space="preserve">other </w:t>
      </w:r>
      <w:r w:rsidRPr="00185F48">
        <w:t>members o</w:t>
      </w:r>
      <w:r w:rsidR="00276EBF">
        <w:t>f</w:t>
      </w:r>
      <w:r w:rsidRPr="00185F48">
        <w:t xml:space="preserve"> your household may have received.</w:t>
      </w:r>
    </w:p>
    <w:p w:rsidR="00462E77" w:rsidRDefault="00462E77" w:rsidP="00462E77">
      <w:pPr>
        <w:pStyle w:val="INTERVIEWER"/>
        <w:spacing w:before="0" w:after="120"/>
      </w:pPr>
      <w:r w:rsidRPr="00185F48">
        <w:t>INTERVIEWER:</w:t>
      </w:r>
      <w:r>
        <w:tab/>
      </w:r>
      <w:r w:rsidRPr="00185F48">
        <w:t>enter 1 to continue</w:t>
      </w:r>
    </w:p>
    <w:p w:rsidR="00462E77" w:rsidRDefault="00462E77" w:rsidP="005B1A2D">
      <w:pPr>
        <w:pStyle w:val="RESPONSE0"/>
      </w:pPr>
      <w:r>
        <w:t>ENTER 1 TO CONTINUE</w:t>
      </w:r>
      <w:r>
        <w:tab/>
        <w:t>1</w:t>
      </w:r>
    </w:p>
    <w:p w:rsidR="00462E77" w:rsidRPr="00185F48" w:rsidRDefault="00462E77" w:rsidP="00462E77">
      <w:pPr>
        <w:pStyle w:val="INTERVIEWER"/>
        <w:spacing w:before="0" w:after="0"/>
        <w:ind w:left="0" w:firstLine="0"/>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62E77" w:rsidRPr="00185F48" w:rsidTr="00462E77">
        <w:trPr>
          <w:trHeight w:val="258"/>
        </w:trPr>
        <w:tc>
          <w:tcPr>
            <w:tcW w:w="5000" w:type="pct"/>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62E77" w:rsidRPr="00185F48" w:rsidRDefault="00462E77" w:rsidP="00462E77">
      <w:pPr>
        <w:pStyle w:val="QUESTIONTEXT"/>
      </w:pPr>
      <w:r>
        <w:t>E</w:t>
      </w:r>
      <w:r w:rsidRPr="00185F48">
        <w:t>1</w:t>
      </w:r>
      <w:r w:rsidR="000D1652">
        <w:t>.</w:t>
      </w:r>
      <w:r w:rsidRPr="00185F48">
        <w:tab/>
        <w:t>Are you currently working for pay?</w:t>
      </w:r>
    </w:p>
    <w:p w:rsidR="00462E77" w:rsidRPr="00E27C21" w:rsidRDefault="00632671" w:rsidP="005B1A2D">
      <w:pPr>
        <w:pStyle w:val="RESPONSE0"/>
        <w:rPr>
          <w:lang w:val="es-MX"/>
        </w:rPr>
      </w:pPr>
      <w:r w:rsidRPr="00632671">
        <w:rPr>
          <w:caps/>
          <w:lang w:val="es-MX"/>
        </w:rPr>
        <w:t>YES</w:t>
      </w:r>
      <w:r w:rsidRPr="00632671">
        <w:rPr>
          <w:lang w:val="es-MX"/>
        </w:rPr>
        <w:tab/>
        <w:t>1</w:t>
      </w:r>
      <w:r w:rsidRPr="00632671">
        <w:rPr>
          <w:lang w:val="es-MX"/>
        </w:rPr>
        <w:tab/>
        <w:t>E4</w:t>
      </w:r>
    </w:p>
    <w:p w:rsidR="00462E77" w:rsidRPr="00E27C21" w:rsidRDefault="00632671" w:rsidP="005B1A2D">
      <w:pPr>
        <w:pStyle w:val="RESPONSE0"/>
        <w:rPr>
          <w:lang w:val="es-MX"/>
        </w:rPr>
      </w:pPr>
      <w:r w:rsidRPr="00632671">
        <w:rPr>
          <w:caps/>
          <w:lang w:val="es-MX"/>
        </w:rPr>
        <w:t>NO</w:t>
      </w:r>
      <w:r w:rsidRPr="00632671">
        <w:rPr>
          <w:lang w:val="es-MX"/>
        </w:rPr>
        <w:tab/>
        <w:t>0</w:t>
      </w:r>
      <w:r w:rsidRPr="00632671">
        <w:rPr>
          <w:lang w:val="es-MX"/>
        </w:rPr>
        <w:tab/>
        <w:t>E2</w:t>
      </w:r>
    </w:p>
    <w:p w:rsidR="00462E77" w:rsidRPr="00E27C21" w:rsidRDefault="00632671" w:rsidP="005B1A2D">
      <w:pPr>
        <w:pStyle w:val="RESPONSE0"/>
        <w:rPr>
          <w:lang w:val="es-MX"/>
        </w:rPr>
      </w:pPr>
      <w:r w:rsidRPr="00632671">
        <w:rPr>
          <w:lang w:val="es-MX"/>
        </w:rPr>
        <w:t>DON’T KNOW</w:t>
      </w:r>
      <w:r w:rsidRPr="00632671">
        <w:rPr>
          <w:lang w:val="es-MX"/>
        </w:rPr>
        <w:tab/>
        <w:t>d</w:t>
      </w:r>
      <w:r w:rsidRPr="00632671">
        <w:rPr>
          <w:lang w:val="es-MX"/>
        </w:rPr>
        <w:tab/>
        <w:t>E2</w:t>
      </w:r>
    </w:p>
    <w:p w:rsidR="00462E77" w:rsidRPr="00185F48" w:rsidRDefault="00462E77" w:rsidP="005B1A2D">
      <w:pPr>
        <w:pStyle w:val="RESPONSE0"/>
      </w:pPr>
      <w:r w:rsidRPr="00185F48">
        <w:t>REFUSED</w:t>
      </w:r>
      <w:r w:rsidRPr="00185F48">
        <w:tab/>
        <w:t>r</w:t>
      </w:r>
      <w:r w:rsidRPr="00185F48">
        <w:tab/>
      </w:r>
      <w:r>
        <w:t>E2</w:t>
      </w:r>
    </w:p>
    <w:p w:rsidR="00A1129F" w:rsidRDefault="00A1129F" w:rsidP="00A1129F">
      <w:pPr>
        <w:tabs>
          <w:tab w:val="clear" w:pos="432"/>
        </w:tabs>
        <w:spacing w:line="240" w:lineRule="auto"/>
        <w:ind w:firstLine="0"/>
        <w:jc w:val="left"/>
        <w:rPr>
          <w:rFonts w:ascii="Arial" w:hAnsi="Arial" w:cs="Arial"/>
          <w:b/>
          <w:sz w:val="20"/>
          <w:szCs w:val="20"/>
        </w:rPr>
      </w:pPr>
      <w:r>
        <w:br w:type="page"/>
      </w:r>
    </w:p>
    <w:p w:rsidR="00462E77" w:rsidRPr="00185F48" w:rsidRDefault="00462E77" w:rsidP="00462E77">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Pr>
                <w:rFonts w:ascii="Arial" w:hAnsi="Arial" w:cs="Arial"/>
                <w:bCs/>
                <w:caps/>
                <w:sz w:val="20"/>
                <w:szCs w:val="20"/>
              </w:rPr>
              <w:t>E</w:t>
            </w:r>
            <w:r w:rsidRPr="00185F48">
              <w:rPr>
                <w:rFonts w:ascii="Arial" w:hAnsi="Arial" w:cs="Arial"/>
                <w:bCs/>
                <w:caps/>
                <w:sz w:val="20"/>
                <w:szCs w:val="20"/>
              </w:rPr>
              <w:t>1 ne1</w:t>
            </w:r>
          </w:p>
        </w:tc>
      </w:tr>
    </w:tbl>
    <w:p w:rsidR="00462E77" w:rsidRPr="00185F48" w:rsidRDefault="00462E77" w:rsidP="00462E77">
      <w:pPr>
        <w:pStyle w:val="QUESTIONTEXT"/>
      </w:pPr>
      <w:r>
        <w:t>E</w:t>
      </w:r>
      <w:r w:rsidRPr="00185F48">
        <w:t>2</w:t>
      </w:r>
      <w:r w:rsidR="000D1652">
        <w:t>.</w:t>
      </w:r>
      <w:r w:rsidRPr="00185F48">
        <w:tab/>
        <w:t>Are you currently on maternity leave?</w:t>
      </w:r>
    </w:p>
    <w:p w:rsidR="00462E77" w:rsidRPr="00E27C21" w:rsidRDefault="00632671" w:rsidP="005B1A2D">
      <w:pPr>
        <w:pStyle w:val="RESPONSE0"/>
        <w:rPr>
          <w:lang w:val="es-MX"/>
        </w:rPr>
      </w:pPr>
      <w:r w:rsidRPr="00632671">
        <w:rPr>
          <w:caps/>
          <w:lang w:val="es-MX"/>
        </w:rPr>
        <w:t>YES</w:t>
      </w:r>
      <w:r w:rsidRPr="00632671">
        <w:rPr>
          <w:lang w:val="es-MX"/>
        </w:rPr>
        <w:tab/>
        <w:t>1</w:t>
      </w:r>
      <w:r w:rsidRPr="00632671">
        <w:rPr>
          <w:lang w:val="es-MX"/>
        </w:rPr>
        <w:tab/>
        <w:t>E3</w:t>
      </w:r>
    </w:p>
    <w:p w:rsidR="00462E77" w:rsidRPr="00E27C21" w:rsidRDefault="00632671" w:rsidP="005B1A2D">
      <w:pPr>
        <w:pStyle w:val="RESPONSE0"/>
        <w:rPr>
          <w:lang w:val="es-MX"/>
        </w:rPr>
      </w:pPr>
      <w:r w:rsidRPr="00632671">
        <w:rPr>
          <w:caps/>
          <w:lang w:val="es-MX"/>
        </w:rPr>
        <w:t>NO</w:t>
      </w:r>
      <w:r w:rsidRPr="00632671">
        <w:rPr>
          <w:lang w:val="es-MX"/>
        </w:rPr>
        <w:tab/>
        <w:t>0</w:t>
      </w:r>
      <w:r w:rsidRPr="00632671">
        <w:rPr>
          <w:lang w:val="es-MX"/>
        </w:rPr>
        <w:tab/>
        <w:t>E3</w:t>
      </w:r>
    </w:p>
    <w:p w:rsidR="00462E77" w:rsidRPr="00E27C21" w:rsidRDefault="00632671" w:rsidP="005B1A2D">
      <w:pPr>
        <w:pStyle w:val="RESPONSE0"/>
        <w:rPr>
          <w:lang w:val="es-MX"/>
        </w:rPr>
      </w:pPr>
      <w:r w:rsidRPr="00632671">
        <w:rPr>
          <w:lang w:val="es-MX"/>
        </w:rPr>
        <w:t>DON’T KNOW</w:t>
      </w:r>
      <w:r w:rsidRPr="00632671">
        <w:rPr>
          <w:lang w:val="es-MX"/>
        </w:rPr>
        <w:tab/>
        <w:t>d</w:t>
      </w:r>
      <w:r w:rsidRPr="00632671">
        <w:rPr>
          <w:lang w:val="es-MX"/>
        </w:rPr>
        <w:tab/>
        <w:t>E3</w:t>
      </w:r>
    </w:p>
    <w:p w:rsidR="00462E77" w:rsidRPr="00185F48" w:rsidRDefault="00462E77" w:rsidP="005B1A2D">
      <w:pPr>
        <w:pStyle w:val="RESPONSE0"/>
      </w:pPr>
      <w:r w:rsidRPr="00185F48">
        <w:t>REFUSED</w:t>
      </w:r>
      <w:r w:rsidRPr="00185F48">
        <w:tab/>
        <w:t>r</w:t>
      </w:r>
      <w:r w:rsidRPr="00185F48">
        <w:tab/>
      </w:r>
      <w:r>
        <w:t>E3</w:t>
      </w:r>
    </w:p>
    <w:p w:rsidR="00462E77" w:rsidRPr="00185F48" w:rsidRDefault="00462E77" w:rsidP="00462E77">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62E77" w:rsidRPr="00185F48" w:rsidRDefault="00462E77" w:rsidP="00462E77">
            <w:pPr>
              <w:spacing w:before="60" w:after="60" w:line="240" w:lineRule="auto"/>
              <w:ind w:firstLine="0"/>
              <w:jc w:val="left"/>
              <w:rPr>
                <w:rFonts w:ascii="Arial" w:hAnsi="Arial" w:cs="Arial"/>
                <w:bCs/>
                <w:caps/>
                <w:sz w:val="20"/>
                <w:szCs w:val="20"/>
              </w:rPr>
            </w:pPr>
            <w:r>
              <w:rPr>
                <w:rFonts w:ascii="Arial" w:hAnsi="Arial" w:cs="Arial"/>
                <w:bCs/>
                <w:caps/>
                <w:sz w:val="20"/>
                <w:szCs w:val="20"/>
              </w:rPr>
              <w:t>IF PREGNANT, DISPLAY “YOUR UNBORN CHILD” IF NOT PREGNANT DISPLAY [CHILD]. FILL CHILD’S NAME FROM PRELOAD OF SC10</w:t>
            </w:r>
          </w:p>
        </w:tc>
      </w:tr>
    </w:tbl>
    <w:p w:rsidR="00462E77" w:rsidRPr="00185F48" w:rsidRDefault="00462E77" w:rsidP="00462E77">
      <w:pPr>
        <w:pStyle w:val="QUESTIONTEXT"/>
      </w:pPr>
      <w:r>
        <w:t>E</w:t>
      </w:r>
      <w:r w:rsidRPr="00185F48">
        <w:t>3</w:t>
      </w:r>
      <w:r w:rsidR="000D1652">
        <w:t>.</w:t>
      </w:r>
      <w:r w:rsidRPr="00185F48">
        <w:tab/>
      </w:r>
      <w:r w:rsidRPr="00045E23">
        <w:t>Do you plan to work for pay before ([CHILD]/ your unborn child) turns one year old?</w:t>
      </w:r>
    </w:p>
    <w:p w:rsidR="00462E77" w:rsidRPr="00185F48" w:rsidRDefault="00462E77" w:rsidP="005B1A2D">
      <w:pPr>
        <w:pStyle w:val="RESPONSE0"/>
      </w:pPr>
      <w:r w:rsidRPr="00185F48">
        <w:t>YES</w:t>
      </w:r>
      <w:r>
        <w:tab/>
        <w:t>1</w:t>
      </w:r>
    </w:p>
    <w:p w:rsidR="00462E77" w:rsidRPr="00185F48" w:rsidRDefault="00462E77" w:rsidP="005B1A2D">
      <w:pPr>
        <w:pStyle w:val="RESPONSE0"/>
      </w:pPr>
      <w:r w:rsidRPr="00185F48">
        <w:rPr>
          <w:caps/>
        </w:rPr>
        <w:t>NO</w:t>
      </w:r>
      <w:r w:rsidRPr="00185F48">
        <w:tab/>
        <w:t>0</w:t>
      </w:r>
    </w:p>
    <w:p w:rsidR="00462E77" w:rsidRPr="00185F48" w:rsidRDefault="00462E77" w:rsidP="005B1A2D">
      <w:pPr>
        <w:pStyle w:val="RESPONSE0"/>
      </w:pPr>
      <w:r>
        <w:t>DON’T KNOW</w:t>
      </w:r>
      <w:r>
        <w:tab/>
        <w:t>d</w:t>
      </w:r>
    </w:p>
    <w:p w:rsidR="00462E77" w:rsidRPr="00185F48" w:rsidRDefault="00462E77" w:rsidP="005B1A2D">
      <w:pPr>
        <w:pStyle w:val="RESPONSE0"/>
      </w:pPr>
      <w:r w:rsidRPr="00185F48">
        <w:t>REFUSED</w:t>
      </w:r>
      <w:r w:rsidRPr="00185F48">
        <w:tab/>
        <w:t>r</w:t>
      </w:r>
    </w:p>
    <w:p w:rsidR="00462E77" w:rsidRPr="00185F48" w:rsidRDefault="00462E77" w:rsidP="00462E77">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62E77" w:rsidRPr="00185F48" w:rsidRDefault="00462E77" w:rsidP="00462E77">
      <w:pPr>
        <w:pStyle w:val="QUESTIONTEXT"/>
      </w:pPr>
      <w:r>
        <w:t>E</w:t>
      </w:r>
      <w:r w:rsidRPr="00185F48">
        <w:t>4</w:t>
      </w:r>
      <w:r w:rsidR="000D1652">
        <w:t>.</w:t>
      </w:r>
      <w:r w:rsidRPr="00185F48">
        <w:tab/>
      </w:r>
      <w:r w:rsidRPr="00045E23">
        <w:t>How many months were you employed (did you work for pay) during the past 3 years (including your current job)?</w:t>
      </w:r>
    </w:p>
    <w:p w:rsidR="00462E77" w:rsidRPr="000D1652" w:rsidRDefault="00462E77" w:rsidP="00BE666B">
      <w:pPr>
        <w:pStyle w:val="CODINGTYPE"/>
      </w:pPr>
      <w:r w:rsidRPr="00185F48">
        <w:tab/>
      </w:r>
      <w:sdt>
        <w:sdtPr>
          <w:alias w:val="SELECT CODING TYPE"/>
          <w:tag w:val="CODING TYPE"/>
          <w:id w:val="2524134"/>
          <w:placeholder>
            <w:docPart w:val="ADCC475305234B91A71B727B4DAB74AE"/>
          </w:placeholder>
          <w:dropDownList>
            <w:listItem w:value="SELECT CODING TYPE"/>
            <w:listItem w:displayText="CODE ONE ONLY" w:value="CODE ONE ONLY"/>
            <w:listItem w:displayText="CODE ALL THAT APPLY" w:value="CODE ALL THAT APPLY"/>
          </w:dropDownList>
        </w:sdtPr>
        <w:sdtEndPr>
          <w:rPr>
            <w:b/>
          </w:rPr>
        </w:sdtEndPr>
        <w:sdtContent>
          <w:r w:rsidRPr="000D1652">
            <w:t>CODE ONE ONLY</w:t>
          </w:r>
        </w:sdtContent>
      </w:sdt>
    </w:p>
    <w:p w:rsidR="00462E77" w:rsidRPr="00185F48" w:rsidRDefault="00462E77" w:rsidP="005B1A2D">
      <w:pPr>
        <w:pStyle w:val="RESPONSE0"/>
      </w:pPr>
      <w:r>
        <w:t xml:space="preserve">RESPONDENT </w:t>
      </w:r>
      <w:r w:rsidRPr="00DB293A">
        <w:t>DIDN’T WORK</w:t>
      </w:r>
      <w:r>
        <w:tab/>
        <w:t>0</w:t>
      </w:r>
      <w:r w:rsidR="00E21615">
        <w:tab/>
        <w:t>E6</w:t>
      </w:r>
    </w:p>
    <w:p w:rsidR="00462E77" w:rsidRDefault="00462E77" w:rsidP="005B1A2D">
      <w:pPr>
        <w:pStyle w:val="RESPONSE0"/>
      </w:pPr>
      <w:r w:rsidRPr="0030646D">
        <w:rPr>
          <w:b/>
        </w:rPr>
        <w:t>Less than 6 months</w:t>
      </w:r>
      <w:r>
        <w:tab/>
        <w:t>1</w:t>
      </w:r>
    </w:p>
    <w:p w:rsidR="00462E77" w:rsidRDefault="00462E77" w:rsidP="005B1A2D">
      <w:pPr>
        <w:pStyle w:val="RESPONSE0"/>
      </w:pPr>
      <w:r w:rsidRPr="0030646D">
        <w:rPr>
          <w:b/>
        </w:rPr>
        <w:t xml:space="preserve">7 to 12 </w:t>
      </w:r>
      <w:r w:rsidR="0030646D" w:rsidRPr="0030646D">
        <w:rPr>
          <w:b/>
        </w:rPr>
        <w:t>months</w:t>
      </w:r>
      <w:r>
        <w:tab/>
        <w:t>2</w:t>
      </w:r>
    </w:p>
    <w:p w:rsidR="00462E77" w:rsidRDefault="00462E77" w:rsidP="005B1A2D">
      <w:pPr>
        <w:pStyle w:val="RESPONSE0"/>
      </w:pPr>
      <w:r w:rsidRPr="0030646D">
        <w:rPr>
          <w:b/>
        </w:rPr>
        <w:t xml:space="preserve">13 to 24 </w:t>
      </w:r>
      <w:r w:rsidR="0030646D" w:rsidRPr="0030646D">
        <w:rPr>
          <w:b/>
        </w:rPr>
        <w:t>months</w:t>
      </w:r>
      <w:r>
        <w:tab/>
        <w:t>3</w:t>
      </w:r>
    </w:p>
    <w:p w:rsidR="00462E77" w:rsidRDefault="00462E77" w:rsidP="005B1A2D">
      <w:pPr>
        <w:pStyle w:val="RESPONSE0"/>
      </w:pPr>
      <w:r w:rsidRPr="0030646D">
        <w:rPr>
          <w:b/>
        </w:rPr>
        <w:t>More than 24 months</w:t>
      </w:r>
      <w:r>
        <w:tab/>
        <w:t>4</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REFUSED</w:t>
      </w:r>
      <w:r w:rsidRPr="00185F48">
        <w:tab/>
        <w:t>r</w:t>
      </w:r>
    </w:p>
    <w:p w:rsidR="00A1129F" w:rsidRDefault="00A1129F">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462E77" w:rsidRPr="00185F48" w:rsidRDefault="00462E77" w:rsidP="00462E77">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465B8"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465B8" w:rsidRPr="00185F48" w:rsidRDefault="006465B8" w:rsidP="00E204D6">
            <w:pPr>
              <w:spacing w:before="60" w:after="60" w:line="240" w:lineRule="auto"/>
              <w:ind w:firstLine="0"/>
              <w:jc w:val="left"/>
              <w:rPr>
                <w:rFonts w:ascii="Arial" w:hAnsi="Arial" w:cs="Arial"/>
                <w:sz w:val="20"/>
                <w:szCs w:val="20"/>
              </w:rPr>
            </w:pPr>
            <w:r>
              <w:rPr>
                <w:rFonts w:ascii="Arial" w:hAnsi="Arial" w:cs="Arial"/>
                <w:sz w:val="20"/>
                <w:szCs w:val="20"/>
              </w:rPr>
              <w:t>E4 NE 0</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E204D6">
            <w:pPr>
              <w:spacing w:before="60" w:after="60" w:line="240" w:lineRule="auto"/>
              <w:ind w:firstLine="0"/>
              <w:jc w:val="left"/>
              <w:rPr>
                <w:rFonts w:ascii="Arial" w:hAnsi="Arial" w:cs="Arial"/>
                <w:caps/>
                <w:sz w:val="20"/>
                <w:szCs w:val="20"/>
              </w:rPr>
            </w:pPr>
            <w:r w:rsidRPr="00185F48">
              <w:rPr>
                <w:rFonts w:ascii="Arial" w:hAnsi="Arial" w:cs="Arial"/>
                <w:sz w:val="20"/>
                <w:szCs w:val="20"/>
              </w:rPr>
              <w:br w:type="page"/>
            </w:r>
            <w:r>
              <w:rPr>
                <w:rFonts w:ascii="Arial" w:hAnsi="Arial" w:cs="Arial"/>
                <w:bCs/>
                <w:caps/>
                <w:sz w:val="20"/>
                <w:szCs w:val="20"/>
              </w:rPr>
              <w:t>programmer: we need to revise the year date each calendar year. fill prior month. WILL CODE NUMBER FIRST, THEN CODE FREQUENCY (PER HOUR, PER WEEK, PER MONTH)</w:t>
            </w:r>
          </w:p>
        </w:tc>
      </w:tr>
    </w:tbl>
    <w:p w:rsidR="00462E77" w:rsidRDefault="00462E77" w:rsidP="00462E77">
      <w:pPr>
        <w:pStyle w:val="QUESTIONTEXT"/>
      </w:pPr>
      <w:r>
        <w:t>E</w:t>
      </w:r>
      <w:r w:rsidRPr="00185F48">
        <w:t>5</w:t>
      </w:r>
      <w:r w:rsidR="000D1652">
        <w:t>.</w:t>
      </w:r>
      <w:r w:rsidRPr="00185F48">
        <w:tab/>
      </w:r>
      <w:r>
        <w:t xml:space="preserve">Last month, that is (MONTH/YEAR), </w:t>
      </w:r>
      <w:r w:rsidRPr="00045E23">
        <w:t xml:space="preserve">what were </w:t>
      </w:r>
      <w:r w:rsidRPr="00045E23">
        <w:rPr>
          <w:u w:val="single"/>
        </w:rPr>
        <w:t>your</w:t>
      </w:r>
      <w:r w:rsidRPr="00045E23">
        <w:t xml:space="preserve"> approximate total earnings from your work, including tips and overtime pay? When answering, please include income from all jobs you held </w:t>
      </w:r>
      <w:r>
        <w:t>last month</w:t>
      </w:r>
      <w:r w:rsidRPr="00045E23">
        <w:t>.</w:t>
      </w:r>
    </w:p>
    <w:p w:rsidR="00462E77" w:rsidRPr="00185F48" w:rsidRDefault="00462E77" w:rsidP="000D1652">
      <w:pPr>
        <w:pStyle w:val="PROBEBOLDTEXTHERE"/>
      </w:pPr>
      <w:r>
        <w:t>PROBE:</w:t>
      </w:r>
      <w:r w:rsidR="000D1652">
        <w:tab/>
      </w:r>
      <w:r>
        <w:t>Please do not include earnings from anyone else in your household.</w:t>
      </w:r>
    </w:p>
    <w:p w:rsidR="00462E77" w:rsidRPr="00042F49" w:rsidRDefault="00B3169D" w:rsidP="00462E77">
      <w:pPr>
        <w:pStyle w:val="INTERVIEWER"/>
      </w:pPr>
      <w:r>
        <w:t xml:space="preserve">$ </w:t>
      </w:r>
      <w:r w:rsidR="00462E77" w:rsidRPr="00042F49">
        <w:t>|</w:t>
      </w:r>
      <w:r w:rsidR="00462E77" w:rsidRPr="00042F49">
        <w:rPr>
          <w:u w:val="single"/>
        </w:rPr>
        <w:t xml:space="preserve">     </w:t>
      </w:r>
      <w:r w:rsidR="00462E77" w:rsidRPr="00042F49">
        <w:t>|</w:t>
      </w:r>
      <w:r>
        <w:t xml:space="preserve"> , </w:t>
      </w:r>
      <w:r w:rsidRPr="00042F49">
        <w:t>|</w:t>
      </w:r>
      <w:r w:rsidR="00462E77" w:rsidRPr="00042F49">
        <w:rPr>
          <w:u w:val="single"/>
        </w:rPr>
        <w:t xml:space="preserve">     </w:t>
      </w:r>
      <w:r w:rsidR="00462E77" w:rsidRPr="00042F49">
        <w:t>|</w:t>
      </w:r>
      <w:r w:rsidR="00462E77" w:rsidRPr="00042F49">
        <w:rPr>
          <w:u w:val="single"/>
        </w:rPr>
        <w:t xml:space="preserve">     </w:t>
      </w:r>
      <w:r w:rsidR="00462E77" w:rsidRPr="00042F49">
        <w:t>|</w:t>
      </w:r>
      <w:r w:rsidR="00462E77" w:rsidRPr="00042F49">
        <w:rPr>
          <w:u w:val="single"/>
        </w:rPr>
        <w:t xml:space="preserve">     </w:t>
      </w:r>
      <w:r w:rsidR="00462E77" w:rsidRPr="00042F49">
        <w:t xml:space="preserve">| </w:t>
      </w:r>
    </w:p>
    <w:p w:rsidR="00462E77" w:rsidRPr="00042F49" w:rsidRDefault="00462E77" w:rsidP="005B1A2D">
      <w:pPr>
        <w:pStyle w:val="RESPONSE0"/>
      </w:pPr>
      <w:r w:rsidRPr="00042F49">
        <w:t>DON’T KNOW</w:t>
      </w:r>
      <w:r w:rsidRPr="00042F49">
        <w:tab/>
        <w:t>d</w:t>
      </w:r>
      <w:r w:rsidRPr="00042F49">
        <w:tab/>
      </w:r>
    </w:p>
    <w:p w:rsidR="000D1652" w:rsidRDefault="00462E77" w:rsidP="005B1A2D">
      <w:pPr>
        <w:pStyle w:val="RESPONSE0"/>
      </w:pPr>
      <w:r w:rsidRPr="000D1652">
        <w:t>REFUSED</w:t>
      </w:r>
      <w:r w:rsidRPr="000D1652">
        <w:tab/>
        <w:t>r</w:t>
      </w:r>
      <w:r w:rsidRPr="000D1652">
        <w:tab/>
      </w:r>
    </w:p>
    <w:p w:rsidR="00E204D6" w:rsidRDefault="00E204D6" w:rsidP="005B1A2D">
      <w:pPr>
        <w:pStyle w:val="RESPONSE0"/>
      </w:pPr>
    </w:p>
    <w:p w:rsidR="00AA2B25" w:rsidRPr="00185F48" w:rsidRDefault="00AA2B25" w:rsidP="00AA2B25">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A2B25" w:rsidRPr="00185F48" w:rsidTr="000A553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A2B25" w:rsidRPr="00185F48" w:rsidRDefault="001E1FF7" w:rsidP="000A5538">
            <w:pPr>
              <w:spacing w:before="60" w:after="60" w:line="240" w:lineRule="auto"/>
              <w:ind w:firstLine="0"/>
              <w:jc w:val="left"/>
              <w:rPr>
                <w:rFonts w:ascii="Arial" w:hAnsi="Arial" w:cs="Arial"/>
                <w:sz w:val="20"/>
                <w:szCs w:val="20"/>
              </w:rPr>
            </w:pPr>
            <w:r>
              <w:rPr>
                <w:rFonts w:ascii="Arial" w:hAnsi="Arial" w:cs="Arial"/>
                <w:sz w:val="20"/>
                <w:szCs w:val="20"/>
              </w:rPr>
              <w:t>E5</w:t>
            </w:r>
            <w:r w:rsidR="00AA2B25">
              <w:rPr>
                <w:rFonts w:ascii="Arial" w:hAnsi="Arial" w:cs="Arial"/>
                <w:sz w:val="20"/>
                <w:szCs w:val="20"/>
              </w:rPr>
              <w:t>=d,r</w:t>
            </w:r>
          </w:p>
        </w:tc>
      </w:tr>
    </w:tbl>
    <w:p w:rsidR="00A617FE" w:rsidRDefault="00AA2B25">
      <w:pPr>
        <w:pStyle w:val="QUESTIONTEXT"/>
      </w:pPr>
      <w:r>
        <w:t>E</w:t>
      </w:r>
      <w:r w:rsidRPr="00185F48">
        <w:t>5</w:t>
      </w:r>
      <w:r w:rsidR="001E1FF7">
        <w:t>Probe</w:t>
      </w:r>
      <w:r>
        <w:t>.</w:t>
      </w:r>
      <w:r w:rsidRPr="00185F48">
        <w:tab/>
      </w:r>
      <w:r>
        <w:t>Could you give me a range? Would you say it was . . .[READ CATEGORIES]</w:t>
      </w:r>
    </w:p>
    <w:p w:rsidR="00AA2B25" w:rsidRPr="000D1652" w:rsidRDefault="00AA2B25" w:rsidP="00AA2B25">
      <w:pPr>
        <w:pStyle w:val="CODINGTYPE"/>
      </w:pPr>
      <w:r w:rsidRPr="00185F48">
        <w:tab/>
      </w:r>
      <w:sdt>
        <w:sdtPr>
          <w:alias w:val="SELECT CODING TYPE"/>
          <w:tag w:val="CODING TYPE"/>
          <w:id w:val="138477641"/>
          <w:placeholder>
            <w:docPart w:val="A7BADED6ABC84346A8644E75ED77C674"/>
          </w:placeholder>
          <w:dropDownList>
            <w:listItem w:value="SELECT CODING TYPE"/>
            <w:listItem w:displayText="CODE ONE ONLY" w:value="CODE ONE ONLY"/>
            <w:listItem w:displayText="CODE ALL THAT APPLY" w:value="CODE ALL THAT APPLY"/>
          </w:dropDownList>
        </w:sdtPr>
        <w:sdtEndPr>
          <w:rPr>
            <w:b/>
          </w:rPr>
        </w:sdtEndPr>
        <w:sdtContent>
          <w:r w:rsidRPr="000D1652">
            <w:t>CODE ONE ONLY</w:t>
          </w:r>
        </w:sdtContent>
      </w:sdt>
    </w:p>
    <w:p w:rsidR="00AA2B25" w:rsidRPr="00185F48" w:rsidRDefault="001E1BA5" w:rsidP="00AA2B25">
      <w:pPr>
        <w:pStyle w:val="RESPONSE0"/>
        <w:rPr>
          <w:color w:val="000000"/>
        </w:rPr>
      </w:pPr>
      <w:r w:rsidRPr="001E1BA5">
        <w:rPr>
          <w:b/>
        </w:rPr>
        <w:t>Less than $500</w:t>
      </w:r>
      <w:r w:rsidR="00AA2B25" w:rsidRPr="00185F48">
        <w:rPr>
          <w:color w:val="000000"/>
        </w:rPr>
        <w:t>,</w:t>
      </w:r>
      <w:r w:rsidR="00AA2B25" w:rsidRPr="00185F48">
        <w:rPr>
          <w:color w:val="000000"/>
        </w:rPr>
        <w:tab/>
        <w:t>1</w:t>
      </w:r>
    </w:p>
    <w:p w:rsidR="00AA2B25" w:rsidRPr="00185F48" w:rsidRDefault="001E1BA5" w:rsidP="00AA2B25">
      <w:pPr>
        <w:pStyle w:val="RESPONSE0"/>
        <w:rPr>
          <w:color w:val="000000"/>
        </w:rPr>
      </w:pPr>
      <w:r w:rsidRPr="001E1BA5">
        <w:rPr>
          <w:b/>
        </w:rPr>
        <w:t>$500 to $999</w:t>
      </w:r>
      <w:r w:rsidR="00AA2B25" w:rsidRPr="00185F48">
        <w:rPr>
          <w:color w:val="000000"/>
        </w:rPr>
        <w:t>,</w:t>
      </w:r>
      <w:r w:rsidR="00AA2B25">
        <w:rPr>
          <w:color w:val="000000"/>
        </w:rPr>
        <w:tab/>
        <w:t>2</w:t>
      </w:r>
    </w:p>
    <w:p w:rsidR="00AA2B25" w:rsidRPr="00185F48" w:rsidRDefault="001E1BA5" w:rsidP="00AA2B25">
      <w:pPr>
        <w:pStyle w:val="RESPONSE0"/>
      </w:pPr>
      <w:r w:rsidRPr="001E1BA5">
        <w:rPr>
          <w:b/>
        </w:rPr>
        <w:t>$1,000 to $1,499</w:t>
      </w:r>
      <w:r w:rsidR="00AA2B25" w:rsidRPr="00185F48">
        <w:t>,</w:t>
      </w:r>
      <w:r w:rsidR="00AA2B25" w:rsidRPr="00185F48">
        <w:tab/>
        <w:t>3</w:t>
      </w:r>
    </w:p>
    <w:p w:rsidR="00AA2B25" w:rsidRPr="00185F48" w:rsidRDefault="001E1BA5" w:rsidP="00AA2B25">
      <w:pPr>
        <w:pStyle w:val="RESPONSE0"/>
      </w:pPr>
      <w:r w:rsidRPr="001E1BA5">
        <w:rPr>
          <w:b/>
        </w:rPr>
        <w:t>$1,500 to $1,999</w:t>
      </w:r>
      <w:r w:rsidR="00AA2B25" w:rsidRPr="00185F48">
        <w:t>,</w:t>
      </w:r>
      <w:r w:rsidR="00AA2B25" w:rsidRPr="00185F48">
        <w:tab/>
        <w:t>4</w:t>
      </w:r>
    </w:p>
    <w:p w:rsidR="00AA2B25" w:rsidRPr="00185F48" w:rsidRDefault="001E1BA5" w:rsidP="00AA2B25">
      <w:pPr>
        <w:pStyle w:val="RESPONSE0"/>
      </w:pPr>
      <w:r w:rsidRPr="001E1BA5">
        <w:rPr>
          <w:b/>
        </w:rPr>
        <w:t>$2,000 to $2,500</w:t>
      </w:r>
      <w:r w:rsidR="00AA2B25" w:rsidRPr="00185F48">
        <w:tab/>
        <w:t>5</w:t>
      </w:r>
    </w:p>
    <w:p w:rsidR="00AA2B25" w:rsidRPr="00185F48" w:rsidRDefault="001E1BA5" w:rsidP="00AA2B25">
      <w:pPr>
        <w:pStyle w:val="RESPONSE0"/>
      </w:pPr>
      <w:r w:rsidRPr="001E1BA5">
        <w:rPr>
          <w:b/>
        </w:rPr>
        <w:t>$2,500 to $2,999</w:t>
      </w:r>
      <w:r w:rsidR="00AA2B25" w:rsidRPr="00185F48">
        <w:t>,</w:t>
      </w:r>
      <w:r w:rsidR="00AA2B25" w:rsidRPr="00185F48">
        <w:tab/>
        <w:t>6</w:t>
      </w:r>
    </w:p>
    <w:p w:rsidR="00AA2B25" w:rsidRPr="00185F48" w:rsidRDefault="001E1BA5" w:rsidP="00AA2B25">
      <w:pPr>
        <w:pStyle w:val="RESPONSE0"/>
      </w:pPr>
      <w:r w:rsidRPr="001E1BA5">
        <w:rPr>
          <w:b/>
        </w:rPr>
        <w:t>$3,000 to $3,499, or</w:t>
      </w:r>
      <w:r w:rsidR="00AA2B25" w:rsidRPr="00185F48">
        <w:tab/>
        <w:t>7</w:t>
      </w:r>
    </w:p>
    <w:p w:rsidR="00AA2B25" w:rsidRPr="00185F48" w:rsidRDefault="001E1BA5" w:rsidP="00AA2B25">
      <w:pPr>
        <w:pStyle w:val="RESPONSE0"/>
      </w:pPr>
      <w:r w:rsidRPr="001E1BA5">
        <w:rPr>
          <w:b/>
        </w:rPr>
        <w:t>$3,5000 or over?</w:t>
      </w:r>
      <w:r w:rsidR="00AA2B25">
        <w:tab/>
        <w:t>8</w:t>
      </w:r>
    </w:p>
    <w:p w:rsidR="00AA2B25" w:rsidRPr="00185F48" w:rsidRDefault="00AA2B25" w:rsidP="00AA2B25">
      <w:pPr>
        <w:pStyle w:val="RESPONSE0"/>
      </w:pPr>
      <w:r w:rsidRPr="00185F48">
        <w:t>DON’T KNOW</w:t>
      </w:r>
      <w:r w:rsidRPr="00185F48">
        <w:tab/>
        <w:t>d</w:t>
      </w:r>
    </w:p>
    <w:p w:rsidR="00AA2B25" w:rsidRPr="00185F48" w:rsidRDefault="00AA2B25" w:rsidP="00AA2B25">
      <w:pPr>
        <w:pStyle w:val="RESPONSE0"/>
      </w:pPr>
      <w:r w:rsidRPr="00185F48">
        <w:t>REFUSED</w:t>
      </w:r>
      <w:r w:rsidRPr="00185F48">
        <w:tab/>
        <w:t>r</w:t>
      </w:r>
    </w:p>
    <w:p w:rsidR="00A1129F" w:rsidRDefault="00A1129F">
      <w:pPr>
        <w:tabs>
          <w:tab w:val="clear" w:pos="432"/>
        </w:tabs>
        <w:spacing w:line="240" w:lineRule="auto"/>
        <w:ind w:firstLine="0"/>
        <w:jc w:val="left"/>
        <w:rPr>
          <w:rFonts w:ascii="Arial" w:hAnsi="Arial" w:cs="Arial"/>
          <w:sz w:val="20"/>
          <w:szCs w:val="20"/>
        </w:rPr>
      </w:pPr>
    </w:p>
    <w:p w:rsidR="00462E77" w:rsidRPr="00EA40A6"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tcPr>
          <w:p w:rsidR="00462E77" w:rsidRPr="00185F48" w:rsidRDefault="00462E77" w:rsidP="00462E77">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Local TANF</w:t>
            </w:r>
            <w:r>
              <w:rPr>
                <w:rFonts w:ascii="Arial" w:hAnsi="Arial" w:cs="Arial"/>
                <w:bCs/>
                <w:sz w:val="20"/>
                <w:szCs w:val="20"/>
              </w:rPr>
              <w:t xml:space="preserve"> from preload; Fill </w:t>
            </w:r>
            <w:r w:rsidRPr="00185F48">
              <w:rPr>
                <w:rFonts w:ascii="Arial" w:hAnsi="Arial" w:cs="Arial"/>
                <w:bCs/>
                <w:sz w:val="20"/>
                <w:szCs w:val="20"/>
              </w:rPr>
              <w:t>SPOUSE</w:t>
            </w:r>
            <w:r>
              <w:rPr>
                <w:rFonts w:ascii="Arial" w:hAnsi="Arial" w:cs="Arial"/>
                <w:bCs/>
                <w:sz w:val="20"/>
                <w:szCs w:val="20"/>
              </w:rPr>
              <w:t>/PARTNER from household roster or D17</w:t>
            </w:r>
          </w:p>
        </w:tc>
      </w:tr>
    </w:tbl>
    <w:p w:rsidR="00462E77" w:rsidRPr="00F73531" w:rsidRDefault="00462E77" w:rsidP="00462E77">
      <w:pPr>
        <w:pStyle w:val="QUESTIONTEXT"/>
      </w:pPr>
      <w:r>
        <w:t>E</w:t>
      </w:r>
      <w:r w:rsidRPr="00185F48">
        <w:t>6</w:t>
      </w:r>
      <w:r w:rsidR="00A1129F">
        <w:t>.</w:t>
      </w:r>
      <w:r w:rsidRPr="00185F48">
        <w:tab/>
      </w:r>
      <w:r w:rsidRPr="00045E23">
        <w:t xml:space="preserve">Please tell me whether you or any other members of your household received </w:t>
      </w:r>
      <w:r w:rsidR="00773331" w:rsidRPr="00045E23">
        <w:t>income</w:t>
      </w:r>
      <w:r w:rsidR="00773331">
        <w:t xml:space="preserve"> or</w:t>
      </w:r>
      <w:r>
        <w:t xml:space="preserve"> benefits</w:t>
      </w:r>
      <w:r w:rsidRPr="00045E23">
        <w:t xml:space="preserve"> from the following sources in the past </w:t>
      </w:r>
      <w:r w:rsidRPr="00045E23">
        <w:rPr>
          <w:u w:val="single"/>
        </w:rPr>
        <w:t>month</w:t>
      </w:r>
      <w:r w:rsidRPr="00045E23">
        <w:t>. This includes anyone who you support and/or supports you and lives in your household. [READ STATEMENT]</w:t>
      </w:r>
    </w:p>
    <w:p w:rsidR="00462E77" w:rsidRPr="00185F48" w:rsidRDefault="00751716" w:rsidP="00751716">
      <w:pPr>
        <w:pStyle w:val="PROBEBOLDTEXTHERE"/>
      </w:pPr>
      <w:r>
        <w:t>PROBE:</w:t>
      </w:r>
      <w:r>
        <w:tab/>
      </w:r>
      <w:r w:rsidR="00462E77" w:rsidRPr="00045E23">
        <w:t>Did you or any other members of your household receive income from this source in the past month?</w:t>
      </w:r>
    </w:p>
    <w:tbl>
      <w:tblPr>
        <w:tblW w:w="5072" w:type="pct"/>
        <w:tblCellMar>
          <w:left w:w="120" w:type="dxa"/>
          <w:right w:w="120" w:type="dxa"/>
        </w:tblCellMar>
        <w:tblLook w:val="0000"/>
      </w:tblPr>
      <w:tblGrid>
        <w:gridCol w:w="6360"/>
        <w:gridCol w:w="641"/>
        <w:gridCol w:w="678"/>
        <w:gridCol w:w="863"/>
        <w:gridCol w:w="1196"/>
      </w:tblGrid>
      <w:tr w:rsidR="00B3169D" w:rsidRPr="00185F48" w:rsidTr="00251244">
        <w:trPr>
          <w:tblHeader/>
        </w:trPr>
        <w:tc>
          <w:tcPr>
            <w:tcW w:w="3266" w:type="pct"/>
            <w:tcBorders>
              <w:top w:val="nil"/>
              <w:left w:val="nil"/>
              <w:bottom w:val="nil"/>
            </w:tcBorders>
          </w:tcPr>
          <w:p w:rsidR="00B3169D" w:rsidRPr="00185F48" w:rsidRDefault="00B3169D" w:rsidP="00462E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1734" w:type="pct"/>
            <w:gridSpan w:val="4"/>
            <w:tcBorders>
              <w:bottom w:val="single" w:sz="4" w:space="0" w:color="auto"/>
            </w:tcBorders>
            <w:vAlign w:val="bottom"/>
          </w:tcPr>
          <w:p w:rsidR="00B3169D" w:rsidRDefault="00F03C1C" w:rsidP="0075171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sdt>
              <w:sdtPr>
                <w:rPr>
                  <w:rFonts w:ascii="Arial" w:hAnsi="Arial" w:cs="Arial"/>
                  <w:color w:val="000000"/>
                  <w:sz w:val="20"/>
                  <w:szCs w:val="20"/>
                  <w:u w:val="single"/>
                </w:rPr>
                <w:alias w:val="SELECT CODING TYPE"/>
                <w:tag w:val="CODING TYPE"/>
                <w:id w:val="16646440"/>
                <w:placeholder>
                  <w:docPart w:val="463F6125673A4FD78E6EF790C9238CEC"/>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B3169D" w:rsidRPr="00BE666B">
                  <w:rPr>
                    <w:rFonts w:ascii="Arial" w:hAnsi="Arial" w:cs="Arial"/>
                    <w:color w:val="000000"/>
                    <w:sz w:val="20"/>
                    <w:szCs w:val="20"/>
                    <w:u w:val="single"/>
                  </w:rPr>
                  <w:t>CODE ONE PER ROW</w:t>
                </w:r>
              </w:sdtContent>
            </w:sdt>
          </w:p>
        </w:tc>
      </w:tr>
      <w:tr w:rsidR="00462E77" w:rsidRPr="00185F48" w:rsidTr="00B3169D">
        <w:trPr>
          <w:tblHeader/>
        </w:trPr>
        <w:tc>
          <w:tcPr>
            <w:tcW w:w="3266" w:type="pct"/>
            <w:tcBorders>
              <w:top w:val="nil"/>
              <w:left w:val="nil"/>
              <w:bottom w:val="nil"/>
              <w:right w:val="single" w:sz="4" w:space="0" w:color="auto"/>
            </w:tcBorders>
          </w:tcPr>
          <w:p w:rsidR="00462E77" w:rsidRPr="00185F48" w:rsidRDefault="00462E77" w:rsidP="00462E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vAlign w:val="bottom"/>
          </w:tcPr>
          <w:p w:rsidR="00462E77" w:rsidRPr="00B3169D" w:rsidRDefault="00462E77" w:rsidP="0075171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B3169D">
              <w:rPr>
                <w:rFonts w:ascii="Arial" w:hAnsi="Arial" w:cs="Arial"/>
                <w:bCs/>
                <w:caps/>
                <w:sz w:val="18"/>
                <w:szCs w:val="18"/>
              </w:rPr>
              <w:t>yes</w:t>
            </w:r>
          </w:p>
        </w:tc>
        <w:tc>
          <w:tcPr>
            <w:tcW w:w="348" w:type="pct"/>
            <w:tcBorders>
              <w:top w:val="single" w:sz="4" w:space="0" w:color="auto"/>
              <w:left w:val="single" w:sz="4" w:space="0" w:color="auto"/>
              <w:bottom w:val="single" w:sz="4" w:space="0" w:color="auto"/>
              <w:right w:val="single" w:sz="4" w:space="0" w:color="auto"/>
            </w:tcBorders>
            <w:vAlign w:val="bottom"/>
          </w:tcPr>
          <w:p w:rsidR="00462E77" w:rsidRPr="00B3169D" w:rsidRDefault="00462E77" w:rsidP="0075171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B3169D">
              <w:rPr>
                <w:rFonts w:ascii="Arial" w:hAnsi="Arial" w:cs="Arial"/>
                <w:bCs/>
                <w:caps/>
                <w:sz w:val="18"/>
                <w:szCs w:val="18"/>
              </w:rPr>
              <w:t>no</w:t>
            </w:r>
          </w:p>
        </w:tc>
        <w:tc>
          <w:tcPr>
            <w:tcW w:w="443" w:type="pct"/>
            <w:tcBorders>
              <w:top w:val="single" w:sz="4" w:space="0" w:color="auto"/>
              <w:left w:val="single" w:sz="4" w:space="0" w:color="auto"/>
              <w:bottom w:val="single" w:sz="4" w:space="0" w:color="auto"/>
              <w:right w:val="single" w:sz="4" w:space="0" w:color="auto"/>
            </w:tcBorders>
            <w:vAlign w:val="bottom"/>
          </w:tcPr>
          <w:p w:rsidR="00462E77" w:rsidRPr="00B3169D" w:rsidRDefault="00462E77" w:rsidP="0075171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B3169D">
              <w:rPr>
                <w:rFonts w:ascii="Arial" w:hAnsi="Arial" w:cs="Arial"/>
                <w:bCs/>
                <w:caps/>
                <w:sz w:val="18"/>
                <w:szCs w:val="18"/>
              </w:rPr>
              <w:t>don’t know</w:t>
            </w:r>
          </w:p>
        </w:tc>
        <w:tc>
          <w:tcPr>
            <w:tcW w:w="614" w:type="pct"/>
            <w:tcBorders>
              <w:top w:val="single" w:sz="4" w:space="0" w:color="auto"/>
              <w:left w:val="single" w:sz="4" w:space="0" w:color="auto"/>
              <w:bottom w:val="single" w:sz="4" w:space="0" w:color="auto"/>
              <w:right w:val="single" w:sz="4" w:space="0" w:color="auto"/>
            </w:tcBorders>
            <w:vAlign w:val="bottom"/>
          </w:tcPr>
          <w:p w:rsidR="00462E77" w:rsidRPr="00B3169D" w:rsidRDefault="00462E77" w:rsidP="0075171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B3169D">
              <w:rPr>
                <w:rFonts w:ascii="Arial" w:hAnsi="Arial" w:cs="Arial"/>
                <w:bCs/>
                <w:caps/>
                <w:sz w:val="18"/>
                <w:szCs w:val="18"/>
              </w:rPr>
              <w:t>refused</w:t>
            </w:r>
          </w:p>
        </w:tc>
      </w:tr>
      <w:tr w:rsidR="00462E77" w:rsidRPr="00185F48" w:rsidTr="00B3169D">
        <w:tc>
          <w:tcPr>
            <w:tcW w:w="3266" w:type="pct"/>
            <w:tcBorders>
              <w:top w:val="nil"/>
              <w:left w:val="nil"/>
              <w:bottom w:val="nil"/>
              <w:right w:val="nil"/>
            </w:tcBorders>
            <w:shd w:val="clear" w:color="auto" w:fill="E8E8E8"/>
          </w:tcPr>
          <w:p w:rsidR="00462E77" w:rsidRPr="00497FD0" w:rsidRDefault="00462E77" w:rsidP="00814E9F">
            <w:pPr>
              <w:tabs>
                <w:tab w:val="left" w:pos="360"/>
                <w:tab w:val="left" w:leader="dot" w:pos="6120"/>
              </w:tabs>
              <w:spacing w:before="60" w:after="60" w:line="240" w:lineRule="auto"/>
              <w:ind w:left="360" w:hanging="360"/>
              <w:jc w:val="left"/>
              <w:rPr>
                <w:rFonts w:ascii="Arial" w:hAnsi="Arial" w:cs="Arial"/>
                <w:sz w:val="20"/>
                <w:szCs w:val="20"/>
              </w:rPr>
            </w:pPr>
            <w:r w:rsidRPr="00497FD0">
              <w:rPr>
                <w:rFonts w:ascii="Arial" w:hAnsi="Arial" w:cs="Arial"/>
                <w:sz w:val="20"/>
                <w:szCs w:val="20"/>
              </w:rPr>
              <w:t>a.</w:t>
            </w:r>
            <w:r w:rsidRPr="00497FD0">
              <w:rPr>
                <w:rFonts w:ascii="Arial" w:hAnsi="Arial" w:cs="Arial"/>
                <w:sz w:val="20"/>
                <w:szCs w:val="20"/>
              </w:rPr>
              <w:tab/>
            </w:r>
            <w:r w:rsidR="00632671" w:rsidRPr="00632671">
              <w:rPr>
                <w:rFonts w:ascii="Arial" w:hAnsi="Arial" w:cs="Arial"/>
                <w:sz w:val="20"/>
                <w:szCs w:val="20"/>
              </w:rPr>
              <w:t>Cash welfare which is also known as TANF, or [Local name of TANF]</w:t>
            </w:r>
            <w:r w:rsidR="00814E9F">
              <w:rPr>
                <w:rFonts w:ascii="Arial" w:hAnsi="Arial" w:cs="Arial"/>
                <w:sz w:val="20"/>
                <w:szCs w:val="20"/>
              </w:rPr>
              <w:tab/>
            </w:r>
          </w:p>
        </w:tc>
        <w:tc>
          <w:tcPr>
            <w:tcW w:w="329" w:type="pct"/>
            <w:tcBorders>
              <w:top w:val="single" w:sz="4" w:space="0" w:color="auto"/>
              <w:left w:val="nil"/>
              <w:bottom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348" w:type="pct"/>
            <w:tcBorders>
              <w:top w:val="single" w:sz="4" w:space="0" w:color="auto"/>
              <w:left w:val="nil"/>
              <w:bottom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0</w:t>
            </w:r>
          </w:p>
        </w:tc>
        <w:tc>
          <w:tcPr>
            <w:tcW w:w="443" w:type="pct"/>
            <w:tcBorders>
              <w:top w:val="single" w:sz="4" w:space="0" w:color="auto"/>
              <w:left w:val="nil"/>
              <w:bottom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614" w:type="pct"/>
            <w:tcBorders>
              <w:top w:val="single" w:sz="4" w:space="0" w:color="auto"/>
              <w:left w:val="nil"/>
              <w:bottom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462E77" w:rsidRPr="00185F48" w:rsidTr="00B3169D">
        <w:tc>
          <w:tcPr>
            <w:tcW w:w="3266" w:type="pct"/>
            <w:tcBorders>
              <w:top w:val="nil"/>
              <w:left w:val="nil"/>
              <w:bottom w:val="nil"/>
              <w:right w:val="nil"/>
            </w:tcBorders>
            <w:shd w:val="clear" w:color="auto" w:fill="FFFFFF"/>
          </w:tcPr>
          <w:p w:rsidR="00462E77" w:rsidRPr="00497FD0" w:rsidRDefault="00462E77" w:rsidP="00814E9F">
            <w:pPr>
              <w:tabs>
                <w:tab w:val="left" w:pos="360"/>
                <w:tab w:val="left" w:leader="dot" w:pos="6120"/>
              </w:tabs>
              <w:spacing w:before="60" w:after="60" w:line="240" w:lineRule="auto"/>
              <w:ind w:left="360" w:hanging="360"/>
              <w:jc w:val="left"/>
              <w:rPr>
                <w:rFonts w:ascii="Arial" w:hAnsi="Arial" w:cs="Arial"/>
                <w:sz w:val="20"/>
                <w:szCs w:val="20"/>
              </w:rPr>
            </w:pPr>
            <w:r w:rsidRPr="00497FD0">
              <w:rPr>
                <w:rFonts w:ascii="Arial" w:hAnsi="Arial" w:cs="Arial"/>
                <w:sz w:val="20"/>
                <w:szCs w:val="20"/>
              </w:rPr>
              <w:t>b.</w:t>
            </w:r>
            <w:r w:rsidRPr="00497FD0">
              <w:rPr>
                <w:rFonts w:ascii="Arial" w:hAnsi="Arial" w:cs="Arial"/>
                <w:sz w:val="20"/>
                <w:szCs w:val="20"/>
              </w:rPr>
              <w:tab/>
            </w:r>
            <w:r w:rsidR="00632671" w:rsidRPr="00632671">
              <w:rPr>
                <w:rFonts w:ascii="Arial" w:hAnsi="Arial" w:cs="Arial"/>
                <w:sz w:val="20"/>
                <w:szCs w:val="20"/>
              </w:rPr>
              <w:t xml:space="preserve">Food stamp or Supplemental Nutrition Assistance Program </w:t>
            </w:r>
            <w:r w:rsidR="00632671" w:rsidRPr="00632671">
              <w:rPr>
                <w:rFonts w:ascii="Arial" w:hAnsi="Arial" w:cs="Arial"/>
                <w:sz w:val="20"/>
                <w:szCs w:val="20"/>
              </w:rPr>
              <w:lastRenderedPageBreak/>
              <w:t>(SNAP) benefits</w:t>
            </w:r>
            <w:r w:rsidR="00814E9F">
              <w:rPr>
                <w:rFonts w:ascii="Arial" w:hAnsi="Arial" w:cs="Arial"/>
                <w:sz w:val="20"/>
                <w:szCs w:val="20"/>
              </w:rPr>
              <w:tab/>
            </w:r>
          </w:p>
        </w:tc>
        <w:tc>
          <w:tcPr>
            <w:tcW w:w="329" w:type="pct"/>
            <w:tcBorders>
              <w:top w:val="nil"/>
              <w:left w:val="nil"/>
              <w:bottom w:val="nil"/>
              <w:right w:val="nil"/>
            </w:tcBorders>
            <w:shd w:val="clear" w:color="auto" w:fill="FFFFFF"/>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lastRenderedPageBreak/>
              <w:t>1</w:t>
            </w:r>
          </w:p>
        </w:tc>
        <w:tc>
          <w:tcPr>
            <w:tcW w:w="348" w:type="pct"/>
            <w:tcBorders>
              <w:top w:val="nil"/>
              <w:left w:val="nil"/>
              <w:bottom w:val="nil"/>
              <w:right w:val="nil"/>
            </w:tcBorders>
            <w:shd w:val="clear" w:color="auto" w:fill="FFFFFF"/>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0</w:t>
            </w:r>
          </w:p>
        </w:tc>
        <w:tc>
          <w:tcPr>
            <w:tcW w:w="443" w:type="pct"/>
            <w:tcBorders>
              <w:top w:val="nil"/>
              <w:left w:val="nil"/>
              <w:bottom w:val="nil"/>
              <w:right w:val="nil"/>
            </w:tcBorders>
            <w:shd w:val="clear" w:color="auto" w:fill="FFFFFF"/>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614" w:type="pct"/>
            <w:tcBorders>
              <w:top w:val="nil"/>
              <w:left w:val="nil"/>
              <w:bottom w:val="nil"/>
              <w:right w:val="nil"/>
            </w:tcBorders>
            <w:shd w:val="clear" w:color="auto" w:fill="FFFFFF"/>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462E77" w:rsidRPr="00185F48" w:rsidTr="00B3169D">
        <w:tc>
          <w:tcPr>
            <w:tcW w:w="3266" w:type="pct"/>
            <w:tcBorders>
              <w:top w:val="nil"/>
              <w:left w:val="nil"/>
              <w:right w:val="nil"/>
            </w:tcBorders>
            <w:shd w:val="clear" w:color="auto" w:fill="E8E8E8"/>
          </w:tcPr>
          <w:p w:rsidR="00462E77" w:rsidRPr="00497FD0" w:rsidRDefault="00462E77" w:rsidP="00814E9F">
            <w:pPr>
              <w:tabs>
                <w:tab w:val="left" w:pos="360"/>
                <w:tab w:val="left" w:leader="dot" w:pos="6120"/>
              </w:tabs>
              <w:spacing w:before="60" w:after="60" w:line="240" w:lineRule="auto"/>
              <w:ind w:left="360" w:hanging="360"/>
              <w:jc w:val="left"/>
              <w:rPr>
                <w:rFonts w:ascii="Arial" w:hAnsi="Arial" w:cs="Arial"/>
                <w:sz w:val="20"/>
                <w:szCs w:val="20"/>
              </w:rPr>
            </w:pPr>
            <w:r w:rsidRPr="00497FD0">
              <w:rPr>
                <w:rFonts w:ascii="Arial" w:hAnsi="Arial" w:cs="Arial"/>
                <w:sz w:val="20"/>
                <w:szCs w:val="20"/>
              </w:rPr>
              <w:lastRenderedPageBreak/>
              <w:t>c.</w:t>
            </w:r>
            <w:r w:rsidRPr="00497FD0">
              <w:rPr>
                <w:rFonts w:ascii="Arial" w:hAnsi="Arial" w:cs="Arial"/>
                <w:sz w:val="20"/>
                <w:szCs w:val="20"/>
              </w:rPr>
              <w:tab/>
            </w:r>
            <w:r w:rsidR="00632671" w:rsidRPr="00632671">
              <w:rPr>
                <w:rFonts w:ascii="Arial" w:hAnsi="Arial" w:cs="Arial"/>
                <w:sz w:val="20"/>
                <w:szCs w:val="20"/>
              </w:rPr>
              <w:t>Disability insurance such as Supplemental Security Income (SSI) or Social Security Disability Insurance (SSDI)</w:t>
            </w:r>
            <w:r w:rsidR="00814E9F">
              <w:rPr>
                <w:rFonts w:ascii="Arial" w:hAnsi="Arial" w:cs="Arial"/>
                <w:sz w:val="20"/>
                <w:szCs w:val="20"/>
              </w:rPr>
              <w:tab/>
            </w:r>
          </w:p>
        </w:tc>
        <w:tc>
          <w:tcPr>
            <w:tcW w:w="329" w:type="pct"/>
            <w:tcBorders>
              <w:top w:val="nil"/>
              <w:left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348" w:type="pct"/>
            <w:tcBorders>
              <w:top w:val="nil"/>
              <w:left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0</w:t>
            </w:r>
          </w:p>
        </w:tc>
        <w:tc>
          <w:tcPr>
            <w:tcW w:w="443" w:type="pct"/>
            <w:tcBorders>
              <w:top w:val="nil"/>
              <w:left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614" w:type="pct"/>
            <w:tcBorders>
              <w:top w:val="nil"/>
              <w:left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462E77" w:rsidRPr="00185F48" w:rsidTr="00B3169D">
        <w:tc>
          <w:tcPr>
            <w:tcW w:w="3266" w:type="pct"/>
            <w:tcBorders>
              <w:top w:val="nil"/>
              <w:left w:val="nil"/>
              <w:bottom w:val="nil"/>
              <w:right w:val="nil"/>
            </w:tcBorders>
            <w:shd w:val="clear" w:color="auto" w:fill="auto"/>
          </w:tcPr>
          <w:p w:rsidR="00462E77" w:rsidRPr="00497FD0" w:rsidRDefault="00462E77" w:rsidP="00814E9F">
            <w:pPr>
              <w:tabs>
                <w:tab w:val="left" w:pos="360"/>
                <w:tab w:val="left" w:leader="dot" w:pos="6120"/>
              </w:tabs>
              <w:spacing w:before="60" w:after="60" w:line="240" w:lineRule="auto"/>
              <w:ind w:left="360" w:hanging="360"/>
              <w:jc w:val="left"/>
              <w:rPr>
                <w:rFonts w:ascii="Arial" w:hAnsi="Arial" w:cs="Arial"/>
                <w:sz w:val="20"/>
                <w:szCs w:val="20"/>
              </w:rPr>
            </w:pPr>
            <w:r w:rsidRPr="00497FD0">
              <w:rPr>
                <w:rFonts w:ascii="Arial" w:hAnsi="Arial" w:cs="Arial"/>
                <w:sz w:val="20"/>
                <w:szCs w:val="20"/>
              </w:rPr>
              <w:t>d.</w:t>
            </w:r>
            <w:r w:rsidRPr="00497FD0">
              <w:rPr>
                <w:rFonts w:ascii="Arial" w:hAnsi="Arial" w:cs="Arial"/>
                <w:sz w:val="20"/>
                <w:szCs w:val="20"/>
              </w:rPr>
              <w:tab/>
            </w:r>
            <w:r w:rsidR="00632671" w:rsidRPr="00632671">
              <w:rPr>
                <w:rFonts w:ascii="Arial" w:hAnsi="Arial" w:cs="Arial"/>
                <w:sz w:val="20"/>
                <w:szCs w:val="20"/>
              </w:rPr>
              <w:t>Earnings from other household members</w:t>
            </w:r>
            <w:r w:rsidR="00371CCB">
              <w:rPr>
                <w:rFonts w:ascii="Arial" w:hAnsi="Arial" w:cs="Arial"/>
                <w:sz w:val="20"/>
                <w:szCs w:val="20"/>
              </w:rPr>
              <w:t xml:space="preserve"> </w:t>
            </w:r>
            <w:r w:rsidR="00632671" w:rsidRPr="00632671">
              <w:rPr>
                <w:rFonts w:ascii="Arial" w:hAnsi="Arial" w:cs="Arial"/>
                <w:sz w:val="20"/>
                <w:szCs w:val="20"/>
              </w:rPr>
              <w:t>(including [SPOUSE/PARTNER])? Please report any earnings before taxes or other deductions, and include tips, commissions, and overtime pay</w:t>
            </w:r>
            <w:r w:rsidR="00814E9F">
              <w:rPr>
                <w:rFonts w:ascii="Arial" w:hAnsi="Arial" w:cs="Arial"/>
                <w:sz w:val="20"/>
                <w:szCs w:val="20"/>
              </w:rPr>
              <w:tab/>
            </w:r>
          </w:p>
        </w:tc>
        <w:tc>
          <w:tcPr>
            <w:tcW w:w="329" w:type="pct"/>
            <w:tcBorders>
              <w:top w:val="nil"/>
              <w:left w:val="nil"/>
              <w:bottom w:val="nil"/>
              <w:right w:val="nil"/>
            </w:tcBorders>
            <w:shd w:val="clear" w:color="auto" w:fill="auto"/>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348" w:type="pct"/>
            <w:tcBorders>
              <w:top w:val="nil"/>
              <w:left w:val="nil"/>
              <w:bottom w:val="nil"/>
              <w:right w:val="nil"/>
            </w:tcBorders>
            <w:shd w:val="clear" w:color="auto" w:fill="auto"/>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0</w:t>
            </w:r>
          </w:p>
        </w:tc>
        <w:tc>
          <w:tcPr>
            <w:tcW w:w="443" w:type="pct"/>
            <w:tcBorders>
              <w:top w:val="nil"/>
              <w:left w:val="nil"/>
              <w:bottom w:val="nil"/>
              <w:right w:val="nil"/>
            </w:tcBorders>
            <w:shd w:val="clear" w:color="auto" w:fill="auto"/>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614" w:type="pct"/>
            <w:tcBorders>
              <w:top w:val="nil"/>
              <w:left w:val="nil"/>
              <w:bottom w:val="nil"/>
              <w:right w:val="nil"/>
            </w:tcBorders>
            <w:shd w:val="clear" w:color="auto" w:fill="auto"/>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462E77" w:rsidRPr="00185F48" w:rsidTr="00B3169D">
        <w:tc>
          <w:tcPr>
            <w:tcW w:w="3266" w:type="pct"/>
            <w:tcBorders>
              <w:top w:val="nil"/>
              <w:left w:val="nil"/>
              <w:bottom w:val="nil"/>
              <w:right w:val="nil"/>
            </w:tcBorders>
            <w:shd w:val="clear" w:color="auto" w:fill="E8E8E8"/>
          </w:tcPr>
          <w:p w:rsidR="00462E77" w:rsidRPr="00497FD0" w:rsidRDefault="000D1652" w:rsidP="00814E9F">
            <w:pPr>
              <w:tabs>
                <w:tab w:val="left" w:pos="360"/>
                <w:tab w:val="left" w:leader="dot" w:pos="6120"/>
              </w:tabs>
              <w:spacing w:before="60" w:after="60" w:line="240" w:lineRule="auto"/>
              <w:ind w:left="360" w:hanging="360"/>
              <w:jc w:val="left"/>
              <w:rPr>
                <w:rFonts w:ascii="Arial" w:hAnsi="Arial" w:cs="Arial"/>
                <w:sz w:val="20"/>
                <w:szCs w:val="20"/>
              </w:rPr>
            </w:pPr>
            <w:r w:rsidRPr="00497FD0">
              <w:rPr>
                <w:rFonts w:ascii="Arial" w:hAnsi="Arial" w:cs="Arial"/>
                <w:sz w:val="20"/>
                <w:szCs w:val="20"/>
              </w:rPr>
              <w:t>e.</w:t>
            </w:r>
            <w:r w:rsidRPr="00497FD0">
              <w:rPr>
                <w:rFonts w:ascii="Arial" w:hAnsi="Arial" w:cs="Arial"/>
                <w:sz w:val="20"/>
                <w:szCs w:val="20"/>
              </w:rPr>
              <w:tab/>
            </w:r>
            <w:r w:rsidR="00632671" w:rsidRPr="00632671">
              <w:rPr>
                <w:rFonts w:ascii="Arial" w:hAnsi="Arial" w:cs="Arial"/>
                <w:sz w:val="20"/>
                <w:szCs w:val="20"/>
              </w:rPr>
              <w:t>Benefits from WIC (the Special Supplemental Nutrition Program for Women, Infants, and Children)</w:t>
            </w:r>
            <w:r w:rsidR="00814E9F">
              <w:rPr>
                <w:rFonts w:ascii="Arial" w:hAnsi="Arial" w:cs="Arial"/>
                <w:sz w:val="20"/>
                <w:szCs w:val="20"/>
              </w:rPr>
              <w:tab/>
            </w:r>
          </w:p>
        </w:tc>
        <w:tc>
          <w:tcPr>
            <w:tcW w:w="329" w:type="pct"/>
            <w:tcBorders>
              <w:top w:val="nil"/>
              <w:left w:val="nil"/>
              <w:bottom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Pr>
                <w:rFonts w:ascii="Arial" w:hAnsi="Arial" w:cs="Arial"/>
                <w:sz w:val="20"/>
                <w:szCs w:val="20"/>
              </w:rPr>
              <w:t>1</w:t>
            </w:r>
          </w:p>
        </w:tc>
        <w:tc>
          <w:tcPr>
            <w:tcW w:w="348" w:type="pct"/>
            <w:tcBorders>
              <w:top w:val="nil"/>
              <w:left w:val="nil"/>
              <w:bottom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Pr>
                <w:rFonts w:ascii="Arial" w:hAnsi="Arial" w:cs="Arial"/>
                <w:sz w:val="20"/>
                <w:szCs w:val="20"/>
              </w:rPr>
              <w:t>0</w:t>
            </w:r>
          </w:p>
        </w:tc>
        <w:tc>
          <w:tcPr>
            <w:tcW w:w="443" w:type="pct"/>
            <w:tcBorders>
              <w:top w:val="nil"/>
              <w:left w:val="nil"/>
              <w:bottom w:val="nil"/>
              <w:right w:val="nil"/>
            </w:tcBorders>
            <w:shd w:val="clear" w:color="auto" w:fill="E8E8E8"/>
            <w:vAlign w:val="bottom"/>
          </w:tcPr>
          <w:p w:rsidR="00462E77" w:rsidRPr="00185F48" w:rsidRDefault="00814E9F"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Pr>
                <w:rFonts w:ascii="Arial" w:hAnsi="Arial" w:cs="Arial"/>
                <w:sz w:val="20"/>
                <w:szCs w:val="20"/>
              </w:rPr>
              <w:t>d</w:t>
            </w:r>
          </w:p>
        </w:tc>
        <w:tc>
          <w:tcPr>
            <w:tcW w:w="614" w:type="pct"/>
            <w:tcBorders>
              <w:top w:val="nil"/>
              <w:left w:val="nil"/>
              <w:bottom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firstLine="0"/>
              <w:jc w:val="center"/>
              <w:rPr>
                <w:rFonts w:ascii="Arial" w:hAnsi="Arial" w:cs="Arial"/>
                <w:sz w:val="20"/>
                <w:szCs w:val="20"/>
              </w:rPr>
            </w:pPr>
            <w:r>
              <w:rPr>
                <w:rFonts w:ascii="Arial" w:hAnsi="Arial" w:cs="Arial"/>
                <w:sz w:val="20"/>
                <w:szCs w:val="20"/>
              </w:rPr>
              <w:t>r</w:t>
            </w:r>
          </w:p>
        </w:tc>
      </w:tr>
    </w:tbl>
    <w:p w:rsidR="00462E77" w:rsidRPr="00185F48" w:rsidRDefault="00462E77" w:rsidP="00462E77">
      <w:pPr>
        <w:spacing w:line="240" w:lineRule="auto"/>
        <w:ind w:firstLine="0"/>
        <w:rPr>
          <w:rFonts w:ascii="Arial" w:hAnsi="Arial" w:cs="Arial"/>
          <w:sz w:val="20"/>
          <w:szCs w:val="20"/>
        </w:rPr>
      </w:pPr>
    </w:p>
    <w:tbl>
      <w:tblPr>
        <w:tblStyle w:val="TableGrid"/>
        <w:tblW w:w="0" w:type="auto"/>
        <w:shd w:val="clear" w:color="auto" w:fill="D9D9D9" w:themeFill="background1" w:themeFillShade="D9"/>
        <w:tblLook w:val="04A0"/>
      </w:tblPr>
      <w:tblGrid>
        <w:gridCol w:w="9576"/>
      </w:tblGrid>
      <w:tr w:rsidR="00462E77" w:rsidRPr="00185F48" w:rsidTr="00462E77">
        <w:tc>
          <w:tcPr>
            <w:tcW w:w="9576" w:type="dxa"/>
            <w:shd w:val="clear" w:color="auto" w:fill="E8E8E8"/>
          </w:tcPr>
          <w:p w:rsidR="00462E77" w:rsidRPr="00651827" w:rsidRDefault="00462E77" w:rsidP="00462E77">
            <w:pPr>
              <w:spacing w:before="60" w:after="60" w:line="240" w:lineRule="auto"/>
              <w:ind w:firstLine="0"/>
              <w:jc w:val="left"/>
              <w:rPr>
                <w:rFonts w:ascii="Arial" w:hAnsi="Arial" w:cs="Arial"/>
                <w:sz w:val="20"/>
                <w:szCs w:val="20"/>
              </w:rPr>
            </w:pPr>
            <w:r w:rsidRPr="00185F48">
              <w:rPr>
                <w:rFonts w:ascii="Arial" w:hAnsi="Arial" w:cs="Arial"/>
                <w:bCs/>
                <w:caps/>
                <w:sz w:val="20"/>
                <w:szCs w:val="20"/>
              </w:rPr>
              <w:t>all</w:t>
            </w:r>
          </w:p>
        </w:tc>
      </w:tr>
    </w:tbl>
    <w:p w:rsidR="00462E77" w:rsidRPr="00651827" w:rsidRDefault="00462E77" w:rsidP="00462E77">
      <w:pPr>
        <w:pStyle w:val="QUESTIONTEXT"/>
      </w:pPr>
      <w:r>
        <w:t>E</w:t>
      </w:r>
      <w:r w:rsidRPr="00651827">
        <w:t>7</w:t>
      </w:r>
      <w:r w:rsidR="00A1129F">
        <w:t>.</w:t>
      </w:r>
      <w:r w:rsidRPr="00651827">
        <w:tab/>
      </w:r>
      <w:r w:rsidRPr="00045E23">
        <w:t>During the past year, have you ever received help in applying for public benefits, including TANF, SNAP, or WIC?</w:t>
      </w:r>
    </w:p>
    <w:p w:rsidR="00462E77" w:rsidRPr="00185F48" w:rsidRDefault="00462E77" w:rsidP="005B1A2D">
      <w:pPr>
        <w:pStyle w:val="RESPONSE0"/>
      </w:pPr>
      <w:r w:rsidRPr="00185F48">
        <w:t>YES</w:t>
      </w:r>
      <w:r>
        <w:tab/>
        <w:t>1</w:t>
      </w:r>
    </w:p>
    <w:p w:rsidR="00462E77" w:rsidRPr="00185F48" w:rsidRDefault="00462E77" w:rsidP="005B1A2D">
      <w:pPr>
        <w:pStyle w:val="RESPONSE0"/>
      </w:pPr>
      <w:r w:rsidRPr="00185F48">
        <w:rPr>
          <w:caps/>
        </w:rPr>
        <w:t>NO</w:t>
      </w:r>
      <w:r w:rsidRPr="00185F48">
        <w:tab/>
        <w:t>0</w:t>
      </w:r>
    </w:p>
    <w:p w:rsidR="00462E77" w:rsidRPr="00185F48" w:rsidRDefault="00462E77" w:rsidP="005B1A2D">
      <w:pPr>
        <w:pStyle w:val="RESPONSE0"/>
      </w:pPr>
      <w:r w:rsidRPr="00185F48">
        <w:t>DON’T KNOW</w:t>
      </w:r>
      <w:r w:rsidRPr="00185F48">
        <w:tab/>
        <w:t>d</w:t>
      </w:r>
    </w:p>
    <w:p w:rsidR="00462E77" w:rsidRDefault="00462E77" w:rsidP="005B1A2D">
      <w:pPr>
        <w:pStyle w:val="RESPONSE0"/>
      </w:pPr>
      <w:r w:rsidRPr="00185F48">
        <w:t>REFUSED</w:t>
      </w:r>
      <w:r>
        <w:tab/>
        <w:t>r</w:t>
      </w:r>
    </w:p>
    <w:p w:rsidR="00462E77" w:rsidRPr="00185F48" w:rsidRDefault="00462E77" w:rsidP="005B1A2D">
      <w:pPr>
        <w:pStyle w:val="RESPONSE0"/>
      </w:pPr>
    </w:p>
    <w:tbl>
      <w:tblPr>
        <w:tblStyle w:val="TableGrid"/>
        <w:tblW w:w="0" w:type="auto"/>
        <w:shd w:val="clear" w:color="auto" w:fill="D9D9D9" w:themeFill="background1" w:themeFillShade="D9"/>
        <w:tblLook w:val="04A0"/>
      </w:tblPr>
      <w:tblGrid>
        <w:gridCol w:w="9576"/>
      </w:tblGrid>
      <w:tr w:rsidR="00462E77" w:rsidRPr="00185F48" w:rsidTr="00462E77">
        <w:tc>
          <w:tcPr>
            <w:tcW w:w="11016" w:type="dxa"/>
            <w:shd w:val="clear" w:color="auto" w:fill="E8E8E8"/>
          </w:tcPr>
          <w:p w:rsidR="00462E77" w:rsidRPr="00651827" w:rsidRDefault="00462E77" w:rsidP="00462E77">
            <w:pPr>
              <w:spacing w:before="60" w:after="60" w:line="240" w:lineRule="auto"/>
              <w:ind w:firstLine="0"/>
              <w:jc w:val="left"/>
              <w:rPr>
                <w:rFonts w:ascii="Arial" w:hAnsi="Arial" w:cs="Arial"/>
                <w:sz w:val="20"/>
                <w:szCs w:val="20"/>
                <w:u w:val="single"/>
              </w:rPr>
            </w:pPr>
            <w:r>
              <w:rPr>
                <w:rFonts w:ascii="Arial" w:hAnsi="Arial" w:cs="Arial"/>
                <w:bCs/>
                <w:caps/>
                <w:sz w:val="20"/>
                <w:szCs w:val="20"/>
              </w:rPr>
              <w:t>E</w:t>
            </w:r>
            <w:r w:rsidRPr="00185F48">
              <w:rPr>
                <w:rFonts w:ascii="Arial" w:hAnsi="Arial" w:cs="Arial"/>
                <w:bCs/>
                <w:caps/>
                <w:sz w:val="20"/>
                <w:szCs w:val="20"/>
              </w:rPr>
              <w:t>7=0,</w:t>
            </w:r>
            <w:r w:rsidRPr="00185F48">
              <w:rPr>
                <w:rFonts w:ascii="Arial" w:hAnsi="Arial" w:cs="Arial"/>
                <w:bCs/>
                <w:sz w:val="20"/>
                <w:szCs w:val="20"/>
              </w:rPr>
              <w:t>d,r</w:t>
            </w:r>
          </w:p>
        </w:tc>
      </w:tr>
    </w:tbl>
    <w:p w:rsidR="00462E77" w:rsidRDefault="00462E77" w:rsidP="00462E77">
      <w:pPr>
        <w:pStyle w:val="QUESTIONTEXT"/>
      </w:pPr>
      <w:r>
        <w:t>E</w:t>
      </w:r>
      <w:r w:rsidRPr="00185F48">
        <w:t>7a</w:t>
      </w:r>
      <w:r w:rsidR="00A1129F">
        <w:t>.</w:t>
      </w:r>
      <w:r>
        <w:tab/>
        <w:t>During the past year, did</w:t>
      </w:r>
      <w:r w:rsidRPr="00185F48">
        <w:t xml:space="preserve"> you </w:t>
      </w:r>
      <w:r>
        <w:t xml:space="preserve">ever </w:t>
      </w:r>
      <w:r w:rsidRPr="00185F48">
        <w:t>want or need help in applying for public benefits</w:t>
      </w:r>
      <w:r>
        <w:t>, including TANF, SNAP, or WIC?</w:t>
      </w:r>
    </w:p>
    <w:p w:rsidR="00462E77" w:rsidRPr="00185F48" w:rsidRDefault="00462E77" w:rsidP="005B1A2D">
      <w:pPr>
        <w:pStyle w:val="RESPONSE0"/>
      </w:pPr>
      <w:r w:rsidRPr="00185F48">
        <w:t>YES</w:t>
      </w:r>
      <w:r>
        <w:tab/>
        <w:t>1</w:t>
      </w:r>
    </w:p>
    <w:p w:rsidR="00462E77" w:rsidRPr="00185F48" w:rsidRDefault="00462E77" w:rsidP="005B1A2D">
      <w:pPr>
        <w:pStyle w:val="RESPONSE0"/>
      </w:pPr>
      <w:r w:rsidRPr="00185F48">
        <w:rPr>
          <w:caps/>
        </w:rPr>
        <w:t>NO</w:t>
      </w:r>
      <w:r w:rsidRPr="00185F48">
        <w:tab/>
        <w:t>0</w:t>
      </w:r>
    </w:p>
    <w:p w:rsidR="00462E77" w:rsidRPr="00185F48" w:rsidRDefault="00462E77" w:rsidP="005B1A2D">
      <w:pPr>
        <w:pStyle w:val="RESPONSE0"/>
      </w:pPr>
      <w:r w:rsidRPr="00185F48">
        <w:t>DON’T KNOW</w:t>
      </w:r>
      <w:r w:rsidRPr="00185F48">
        <w:tab/>
        <w:t>d</w:t>
      </w:r>
    </w:p>
    <w:p w:rsidR="00462E77" w:rsidRDefault="00462E77" w:rsidP="005B1A2D">
      <w:pPr>
        <w:pStyle w:val="RESPONSE0"/>
      </w:pPr>
      <w:r w:rsidRPr="00185F48">
        <w:t>REFUSED</w:t>
      </w:r>
      <w:r>
        <w:tab/>
        <w:t>r</w:t>
      </w:r>
    </w:p>
    <w:p w:rsidR="00462E77" w:rsidRDefault="00462E77" w:rsidP="00462E77">
      <w:pPr>
        <w:tabs>
          <w:tab w:val="clear" w:pos="432"/>
        </w:tabs>
        <w:spacing w:line="240" w:lineRule="auto"/>
        <w:ind w:firstLine="0"/>
        <w:jc w:val="left"/>
        <w:rPr>
          <w:rFonts w:ascii="Arial" w:hAnsi="Arial" w:cs="Arial"/>
          <w:sz w:val="20"/>
          <w:szCs w:val="20"/>
        </w:rPr>
      </w:pPr>
      <w:r>
        <w:rPr>
          <w:b/>
        </w:rPr>
        <w:br w:type="page"/>
      </w:r>
    </w:p>
    <w:p w:rsidR="00462E77" w:rsidRPr="00651827" w:rsidRDefault="00462E77" w:rsidP="00462E77">
      <w:pPr>
        <w:pStyle w:val="QUESTIONTEXT"/>
        <w:spacing w:before="0" w:after="0"/>
        <w:ind w:left="0" w:firstLine="0"/>
        <w:rPr>
          <w:b w:val="0"/>
        </w:rPr>
      </w:pPr>
    </w:p>
    <w:tbl>
      <w:tblPr>
        <w:tblStyle w:val="TableGrid"/>
        <w:tblW w:w="0" w:type="auto"/>
        <w:shd w:val="clear" w:color="auto" w:fill="D9D9D9" w:themeFill="background1" w:themeFillShade="D9"/>
        <w:tblLook w:val="04A0"/>
      </w:tblPr>
      <w:tblGrid>
        <w:gridCol w:w="9576"/>
      </w:tblGrid>
      <w:tr w:rsidR="00462E77" w:rsidRPr="00185F48" w:rsidTr="00462E77">
        <w:tc>
          <w:tcPr>
            <w:tcW w:w="9576" w:type="dxa"/>
            <w:shd w:val="clear" w:color="auto" w:fill="E8E8E8"/>
          </w:tcPr>
          <w:p w:rsidR="00462E77" w:rsidRPr="00651827" w:rsidRDefault="00462E77" w:rsidP="00462E77">
            <w:pPr>
              <w:spacing w:before="60" w:after="60" w:line="240" w:lineRule="auto"/>
              <w:ind w:firstLine="0"/>
              <w:jc w:val="left"/>
              <w:rPr>
                <w:rFonts w:ascii="Arial" w:hAnsi="Arial" w:cs="Arial"/>
                <w:sz w:val="20"/>
                <w:szCs w:val="20"/>
              </w:rPr>
            </w:pPr>
            <w:r>
              <w:rPr>
                <w:rFonts w:ascii="Arial" w:hAnsi="Arial" w:cs="Arial"/>
                <w:sz w:val="20"/>
                <w:szCs w:val="20"/>
              </w:rPr>
              <w:t>E</w:t>
            </w:r>
            <w:r w:rsidRPr="00651827">
              <w:rPr>
                <w:rFonts w:ascii="Arial" w:hAnsi="Arial" w:cs="Arial"/>
                <w:sz w:val="20"/>
                <w:szCs w:val="20"/>
              </w:rPr>
              <w:t>7=1</w:t>
            </w:r>
          </w:p>
        </w:tc>
      </w:tr>
    </w:tbl>
    <w:p w:rsidR="00462E77" w:rsidRPr="00651827" w:rsidRDefault="00462E77" w:rsidP="00462E77">
      <w:pPr>
        <w:pStyle w:val="QUESTIONTEXT"/>
      </w:pPr>
      <w:r>
        <w:t>E</w:t>
      </w:r>
      <w:r w:rsidRPr="00651827">
        <w:t>7b</w:t>
      </w:r>
      <w:r w:rsidR="00A1129F">
        <w:t>.</w:t>
      </w:r>
      <w:r w:rsidRPr="00651827">
        <w:tab/>
        <w:t>Are you currently receiving help in applying for public benefits, including TANF, SNAP, or WIC?</w:t>
      </w:r>
    </w:p>
    <w:p w:rsidR="00462E77" w:rsidRPr="00185F48" w:rsidRDefault="00462E77" w:rsidP="005B1A2D">
      <w:pPr>
        <w:pStyle w:val="RESPONSE0"/>
      </w:pPr>
      <w:r w:rsidRPr="00185F48">
        <w:t>YES</w:t>
      </w:r>
      <w:r>
        <w:tab/>
        <w:t>1</w:t>
      </w:r>
    </w:p>
    <w:p w:rsidR="00462E77" w:rsidRPr="00185F48" w:rsidRDefault="00462E77" w:rsidP="005B1A2D">
      <w:pPr>
        <w:pStyle w:val="RESPONSE0"/>
      </w:pPr>
      <w:r w:rsidRPr="00185F48">
        <w:rPr>
          <w:caps/>
        </w:rPr>
        <w:t>NO</w:t>
      </w:r>
      <w:r w:rsidRPr="00185F48">
        <w:tab/>
        <w:t>0</w:t>
      </w:r>
    </w:p>
    <w:p w:rsidR="00462E77" w:rsidRPr="00185F48" w:rsidRDefault="00462E77" w:rsidP="005B1A2D">
      <w:pPr>
        <w:pStyle w:val="RESPONSE0"/>
      </w:pPr>
      <w:r w:rsidRPr="00185F48">
        <w:t>DON’T KNOW</w:t>
      </w:r>
      <w:r w:rsidRPr="00185F48">
        <w:tab/>
        <w:t>d</w:t>
      </w:r>
    </w:p>
    <w:p w:rsidR="00462E77" w:rsidRDefault="00462E77" w:rsidP="005B1A2D">
      <w:pPr>
        <w:pStyle w:val="RESPONSE0"/>
      </w:pPr>
      <w:r w:rsidRPr="00185F48">
        <w:t>REFUSED</w:t>
      </w:r>
      <w:r>
        <w:tab/>
        <w:t>r</w:t>
      </w:r>
    </w:p>
    <w:p w:rsidR="00462E77" w:rsidRPr="00B01BED"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62E77" w:rsidRPr="00185F48" w:rsidRDefault="00462E77" w:rsidP="00462E77">
      <w:pPr>
        <w:pStyle w:val="QUESTIONTEXT"/>
      </w:pPr>
      <w:r>
        <w:t>E</w:t>
      </w:r>
      <w:r w:rsidRPr="00185F48">
        <w:t>8</w:t>
      </w:r>
      <w:r w:rsidR="00A1129F">
        <w:t>.</w:t>
      </w:r>
      <w:r w:rsidRPr="00185F48">
        <w:tab/>
      </w:r>
      <w:r>
        <w:t>S</w:t>
      </w:r>
      <w:r w:rsidRPr="008807EC">
        <w:t>ome earnings and income come from other sources, like unemployment insurance or help from family and friends.  Thinking about these other sources of income, what is the total amount of additional income that you received (in addition to earnings)  and the total amount of any income or earnings any other adult members of your household received last month</w:t>
      </w:r>
      <w:r>
        <w:t>?</w:t>
      </w:r>
    </w:p>
    <w:p w:rsidR="00462E77" w:rsidRPr="00185F48" w:rsidRDefault="00462E77" w:rsidP="00462E77">
      <w:pPr>
        <w:pStyle w:val="PROBEBOLDTEXTHERE"/>
      </w:pPr>
      <w:r w:rsidRPr="00185F48">
        <w:t>PROBE:</w:t>
      </w:r>
      <w:r>
        <w:tab/>
      </w:r>
      <w:r w:rsidRPr="00185F48">
        <w:t>Your best estimate is fine.</w:t>
      </w:r>
    </w:p>
    <w:p w:rsidR="00462E77" w:rsidRDefault="00462E77" w:rsidP="00462E77">
      <w:pPr>
        <w:pStyle w:val="QUESTIONTEXT"/>
        <w:spacing w:after="0"/>
        <w:rPr>
          <w:b w:val="0"/>
        </w:rPr>
      </w:pPr>
      <w:r w:rsidRPr="00185F48">
        <w:tab/>
      </w:r>
      <w:r w:rsidR="00251244" w:rsidRPr="00251244">
        <w:rPr>
          <w:b w:val="0"/>
          <w:bCs/>
        </w:rPr>
        <w:t>$</w:t>
      </w:r>
      <w:r w:rsidR="00251244">
        <w:t xml:space="preserve"> </w:t>
      </w:r>
      <w:r w:rsidRPr="00320383">
        <w:rPr>
          <w:b w:val="0"/>
        </w:rPr>
        <w:t>|</w:t>
      </w:r>
      <w:r w:rsidRPr="00320383">
        <w:rPr>
          <w:b w:val="0"/>
          <w:u w:val="single"/>
        </w:rPr>
        <w:t xml:space="preserve">     </w:t>
      </w:r>
      <w:r w:rsidRPr="00320383">
        <w:rPr>
          <w:b w:val="0"/>
        </w:rPr>
        <w:t>|</w:t>
      </w:r>
      <w:r w:rsidRPr="00320383">
        <w:rPr>
          <w:b w:val="0"/>
          <w:u w:val="single"/>
        </w:rPr>
        <w:t xml:space="preserve">     </w:t>
      </w:r>
      <w:r>
        <w:rPr>
          <w:b w:val="0"/>
        </w:rPr>
        <w:t>|</w:t>
      </w:r>
      <w:r w:rsidRPr="00320383">
        <w:rPr>
          <w:b w:val="0"/>
          <w:u w:val="single"/>
        </w:rPr>
        <w:t xml:space="preserve">    </w:t>
      </w:r>
      <w:r w:rsidRPr="00320383">
        <w:rPr>
          <w:b w:val="0"/>
        </w:rPr>
        <w:t>|</w:t>
      </w:r>
      <w:r>
        <w:rPr>
          <w:b w:val="0"/>
        </w:rPr>
        <w:t xml:space="preserve">, </w:t>
      </w:r>
      <w:r w:rsidRPr="00320383">
        <w:rPr>
          <w:b w:val="0"/>
        </w:rPr>
        <w:t>|</w:t>
      </w:r>
      <w:r w:rsidRPr="00320383">
        <w:rPr>
          <w:b w:val="0"/>
          <w:u w:val="single"/>
        </w:rPr>
        <w:t xml:space="preserve">     </w:t>
      </w:r>
      <w:r w:rsidRPr="00320383">
        <w:rPr>
          <w:b w:val="0"/>
        </w:rPr>
        <w:t>|</w:t>
      </w:r>
      <w:r w:rsidRPr="00320383">
        <w:rPr>
          <w:b w:val="0"/>
          <w:u w:val="single"/>
        </w:rPr>
        <w:t xml:space="preserve">     </w:t>
      </w:r>
      <w:r>
        <w:rPr>
          <w:b w:val="0"/>
        </w:rPr>
        <w:t>|</w:t>
      </w:r>
      <w:r w:rsidRPr="00320383">
        <w:rPr>
          <w:b w:val="0"/>
          <w:u w:val="single"/>
        </w:rPr>
        <w:t xml:space="preserve">     </w:t>
      </w:r>
      <w:r>
        <w:rPr>
          <w:b w:val="0"/>
        </w:rPr>
        <w:t>|  NUMBER</w:t>
      </w:r>
    </w:p>
    <w:p w:rsidR="00462E77" w:rsidRPr="00320383" w:rsidRDefault="00462E77" w:rsidP="00462E77">
      <w:pPr>
        <w:pStyle w:val="QUESTIONTEXT"/>
        <w:spacing w:before="0" w:after="0"/>
        <w:rPr>
          <w:b w:val="0"/>
        </w:rPr>
      </w:pPr>
      <w:r>
        <w:rPr>
          <w:b w:val="0"/>
        </w:rPr>
        <w:tab/>
        <w:t>(0-250,000)</w:t>
      </w:r>
    </w:p>
    <w:p w:rsidR="00462E77" w:rsidRPr="00185F48" w:rsidRDefault="00462E77" w:rsidP="005B1A2D">
      <w:pPr>
        <w:pStyle w:val="RESPONSE0"/>
      </w:pPr>
      <w:r>
        <w:t>DON’T KNOW</w:t>
      </w:r>
      <w:r>
        <w:tab/>
        <w:t>d</w:t>
      </w:r>
    </w:p>
    <w:p w:rsidR="00462E77" w:rsidRPr="00185F48" w:rsidRDefault="00462E77" w:rsidP="005B1A2D">
      <w:pPr>
        <w:pStyle w:val="RESPONSE0"/>
      </w:pPr>
      <w:r w:rsidRPr="00185F48">
        <w:t>REFUSED</w:t>
      </w:r>
      <w:r w:rsidRPr="00185F48">
        <w:tab/>
        <w:t>r</w:t>
      </w:r>
    </w:p>
    <w:p w:rsidR="00462E77" w:rsidRPr="00185F48" w:rsidRDefault="00462E77" w:rsidP="00462E77">
      <w:pPr>
        <w:tabs>
          <w:tab w:val="left" w:pos="720"/>
          <w:tab w:val="left" w:pos="1440"/>
          <w:tab w:val="left" w:pos="720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Pr>
                <w:rFonts w:ascii="Arial" w:hAnsi="Arial" w:cs="Arial"/>
                <w:bCs/>
                <w:caps/>
                <w:sz w:val="20"/>
                <w:szCs w:val="20"/>
              </w:rPr>
              <w:t>E</w:t>
            </w:r>
            <w:r w:rsidRPr="00185F48">
              <w:rPr>
                <w:rFonts w:ascii="Arial" w:hAnsi="Arial" w:cs="Arial"/>
                <w:bCs/>
                <w:caps/>
                <w:sz w:val="20"/>
                <w:szCs w:val="20"/>
              </w:rPr>
              <w:t>8=</w:t>
            </w:r>
            <w:r w:rsidR="00773331" w:rsidRPr="00185F48">
              <w:rPr>
                <w:rFonts w:ascii="Arial" w:hAnsi="Arial" w:cs="Arial"/>
                <w:bCs/>
                <w:sz w:val="20"/>
                <w:szCs w:val="20"/>
              </w:rPr>
              <w:t>d, r</w:t>
            </w:r>
          </w:p>
        </w:tc>
      </w:tr>
    </w:tbl>
    <w:p w:rsidR="00462E77" w:rsidRPr="00185F48" w:rsidRDefault="00462E77" w:rsidP="00462E77">
      <w:pPr>
        <w:pStyle w:val="QUESTIONTEXT"/>
      </w:pPr>
      <w:r>
        <w:t>E9</w:t>
      </w:r>
      <w:r w:rsidR="00A1129F">
        <w:t>.</w:t>
      </w:r>
      <w:r>
        <w:tab/>
        <w:t>Was it . . .</w:t>
      </w:r>
    </w:p>
    <w:p w:rsidR="00462E77" w:rsidRPr="00A1129F" w:rsidRDefault="00462E77" w:rsidP="00BE666B">
      <w:pPr>
        <w:pStyle w:val="CODINGTYPE"/>
      </w:pPr>
      <w:r w:rsidRPr="00185F48">
        <w:tab/>
      </w:r>
      <w:sdt>
        <w:sdtPr>
          <w:alias w:val="SELECT CODING TYPE"/>
          <w:tag w:val="CODING TYPE"/>
          <w:id w:val="13320359"/>
          <w:placeholder>
            <w:docPart w:val="97B5CE7FFF714D30B32FEAE2D3E38C47"/>
          </w:placeholder>
          <w:dropDownList>
            <w:listItem w:value="SELECT CODING TYPE"/>
            <w:listItem w:displayText="CODE ONE ONLY" w:value="CODE ONE ONLY"/>
            <w:listItem w:displayText="CODE ALL THAT APPLY" w:value="CODE ALL THAT APPLY"/>
          </w:dropDownList>
        </w:sdtPr>
        <w:sdtEndPr>
          <w:rPr>
            <w:b/>
          </w:rPr>
        </w:sdtEndPr>
        <w:sdtContent>
          <w:r w:rsidRPr="00A1129F">
            <w:t>CODE ONE ONLY</w:t>
          </w:r>
        </w:sdtContent>
      </w:sdt>
    </w:p>
    <w:p w:rsidR="00462E77" w:rsidRPr="00185F48" w:rsidRDefault="00632671" w:rsidP="005B1A2D">
      <w:pPr>
        <w:pStyle w:val="RESPONSE0"/>
        <w:rPr>
          <w:color w:val="000000"/>
        </w:rPr>
      </w:pPr>
      <w:r w:rsidRPr="00632671">
        <w:rPr>
          <w:b/>
          <w:bCs/>
        </w:rPr>
        <w:t>Less than $1,000</w:t>
      </w:r>
      <w:r w:rsidRPr="00632671">
        <w:rPr>
          <w:b/>
          <w:bCs/>
          <w:color w:val="000000"/>
        </w:rPr>
        <w:t>,</w:t>
      </w:r>
      <w:r w:rsidR="00462E77" w:rsidRPr="00185F48">
        <w:rPr>
          <w:color w:val="000000"/>
        </w:rPr>
        <w:tab/>
        <w:t>1</w:t>
      </w:r>
    </w:p>
    <w:p w:rsidR="00462E77" w:rsidRPr="00185F48" w:rsidRDefault="00632671" w:rsidP="005B1A2D">
      <w:pPr>
        <w:pStyle w:val="RESPONSE0"/>
        <w:rPr>
          <w:color w:val="000000"/>
        </w:rPr>
      </w:pPr>
      <w:r w:rsidRPr="00632671">
        <w:rPr>
          <w:b/>
          <w:bCs/>
        </w:rPr>
        <w:t>$1</w:t>
      </w:r>
      <w:r w:rsidR="00497FD0">
        <w:rPr>
          <w:b/>
          <w:bCs/>
        </w:rPr>
        <w:t>,</w:t>
      </w:r>
      <w:r w:rsidRPr="00632671">
        <w:rPr>
          <w:b/>
          <w:bCs/>
        </w:rPr>
        <w:t>000 or more, but less than $2,000</w:t>
      </w:r>
      <w:r w:rsidRPr="00632671">
        <w:rPr>
          <w:b/>
          <w:bCs/>
          <w:color w:val="000000"/>
        </w:rPr>
        <w:t>,</w:t>
      </w:r>
      <w:r w:rsidR="00462E77">
        <w:rPr>
          <w:color w:val="000000"/>
        </w:rPr>
        <w:tab/>
        <w:t>2</w:t>
      </w:r>
    </w:p>
    <w:p w:rsidR="00462E77" w:rsidRPr="00185F48" w:rsidRDefault="00632671" w:rsidP="005B1A2D">
      <w:pPr>
        <w:pStyle w:val="RESPONSE0"/>
      </w:pPr>
      <w:r w:rsidRPr="00632671">
        <w:rPr>
          <w:b/>
          <w:bCs/>
        </w:rPr>
        <w:t>$2,000 or more but less than $3,000,</w:t>
      </w:r>
      <w:r w:rsidR="00462E77">
        <w:tab/>
        <w:t>3</w:t>
      </w:r>
    </w:p>
    <w:p w:rsidR="00462E77" w:rsidRPr="00185F48" w:rsidRDefault="00632671" w:rsidP="005B1A2D">
      <w:pPr>
        <w:pStyle w:val="RESPONSE0"/>
      </w:pPr>
      <w:r w:rsidRPr="00632671">
        <w:rPr>
          <w:b/>
          <w:bCs/>
        </w:rPr>
        <w:t>$3,000 or more but less than $4,000,</w:t>
      </w:r>
      <w:r w:rsidR="00462E77" w:rsidRPr="00185F48">
        <w:tab/>
        <w:t>4</w:t>
      </w:r>
    </w:p>
    <w:p w:rsidR="00462E77" w:rsidRPr="00185F48" w:rsidRDefault="00632671" w:rsidP="005B1A2D">
      <w:pPr>
        <w:pStyle w:val="RESPONSE0"/>
      </w:pPr>
      <w:r w:rsidRPr="00632671">
        <w:rPr>
          <w:b/>
          <w:bCs/>
        </w:rPr>
        <w:t>$4,000 or more but less than 5,000, or</w:t>
      </w:r>
      <w:r w:rsidR="00462E77" w:rsidRPr="00185F48">
        <w:tab/>
        <w:t>5</w:t>
      </w:r>
    </w:p>
    <w:p w:rsidR="00462E77" w:rsidRPr="00185F48" w:rsidRDefault="00632671" w:rsidP="005B1A2D">
      <w:pPr>
        <w:pStyle w:val="RESPONSE0"/>
      </w:pPr>
      <w:r w:rsidRPr="00632671">
        <w:rPr>
          <w:b/>
          <w:bCs/>
        </w:rPr>
        <w:t>More than $5,000?</w:t>
      </w:r>
      <w:r w:rsidR="00462E77" w:rsidRPr="00185F48">
        <w:tab/>
      </w:r>
      <w:r w:rsidR="00462E77">
        <w:t>6</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REFUSED</w:t>
      </w:r>
      <w:r w:rsidRPr="00185F48">
        <w:tab/>
        <w:t>r</w:t>
      </w:r>
    </w:p>
    <w:p w:rsidR="00462E77" w:rsidRDefault="00462E77" w:rsidP="00462E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462E77" w:rsidRPr="00185F48" w:rsidRDefault="00462E77" w:rsidP="00462E77">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r>
              <w:rPr>
                <w:rFonts w:ascii="Arial" w:hAnsi="Arial" w:cs="Arial"/>
                <w:bCs/>
                <w:caps/>
                <w:sz w:val="20"/>
                <w:szCs w:val="20"/>
              </w:rPr>
              <w:t>; E10a_2, e10b_2, E10c_2, e10 d_2 only if other adults live in household</w:t>
            </w:r>
          </w:p>
        </w:tc>
      </w:tr>
    </w:tbl>
    <w:p w:rsidR="00462E77" w:rsidRPr="00185F48" w:rsidRDefault="00462E77" w:rsidP="00462E77">
      <w:pPr>
        <w:pStyle w:val="QUESTIONTEXT"/>
      </w:pPr>
      <w:r>
        <w:t>E</w:t>
      </w:r>
      <w:r w:rsidRPr="00185F48">
        <w:t>10</w:t>
      </w:r>
      <w:r w:rsidR="004B6423">
        <w:t>.</w:t>
      </w:r>
      <w:r w:rsidRPr="00185F48">
        <w:tab/>
        <w:t>Do you currently have any of the following…</w:t>
      </w:r>
      <w:r>
        <w:t xml:space="preserve"> </w:t>
      </w:r>
      <w:r w:rsidRPr="00185F48">
        <w:t>[READ ITEM].</w:t>
      </w:r>
    </w:p>
    <w:tbl>
      <w:tblPr>
        <w:tblW w:w="5000" w:type="pct"/>
        <w:tblCellMar>
          <w:left w:w="120" w:type="dxa"/>
          <w:right w:w="120" w:type="dxa"/>
        </w:tblCellMar>
        <w:tblLook w:val="0000"/>
      </w:tblPr>
      <w:tblGrid>
        <w:gridCol w:w="6360"/>
        <w:gridCol w:w="641"/>
        <w:gridCol w:w="540"/>
        <w:gridCol w:w="863"/>
        <w:gridCol w:w="1196"/>
      </w:tblGrid>
      <w:tr w:rsidR="000B4772" w:rsidRPr="00185F48" w:rsidTr="000B4772">
        <w:trPr>
          <w:tblHeader/>
        </w:trPr>
        <w:tc>
          <w:tcPr>
            <w:tcW w:w="3313" w:type="pct"/>
            <w:tcBorders>
              <w:top w:val="nil"/>
              <w:left w:val="nil"/>
              <w:bottom w:val="nil"/>
            </w:tcBorders>
          </w:tcPr>
          <w:p w:rsidR="000B4772" w:rsidRPr="00185F48" w:rsidRDefault="000B4772" w:rsidP="00462E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1688" w:type="pct"/>
            <w:gridSpan w:val="4"/>
            <w:tcBorders>
              <w:bottom w:val="single" w:sz="4" w:space="0" w:color="auto"/>
            </w:tcBorders>
            <w:vAlign w:val="bottom"/>
          </w:tcPr>
          <w:p w:rsidR="000B4772" w:rsidRDefault="00F03C1C" w:rsidP="00462E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sdt>
              <w:sdtPr>
                <w:rPr>
                  <w:rFonts w:ascii="Arial" w:hAnsi="Arial" w:cs="Arial"/>
                  <w:color w:val="000000"/>
                  <w:sz w:val="20"/>
                  <w:szCs w:val="20"/>
                  <w:u w:val="single"/>
                </w:rPr>
                <w:alias w:val="SELECT CODING TYPE"/>
                <w:tag w:val="CODING TYPE"/>
                <w:id w:val="16646444"/>
                <w:placeholder>
                  <w:docPart w:val="E6E4A8FCB98D443A8706A5C76DA51134"/>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0B4772" w:rsidRPr="00BE666B">
                  <w:rPr>
                    <w:rFonts w:ascii="Arial" w:hAnsi="Arial" w:cs="Arial"/>
                    <w:color w:val="000000"/>
                    <w:sz w:val="20"/>
                    <w:szCs w:val="20"/>
                    <w:u w:val="single"/>
                  </w:rPr>
                  <w:t>CODE ONE PER ROW</w:t>
                </w:r>
              </w:sdtContent>
            </w:sdt>
          </w:p>
        </w:tc>
      </w:tr>
      <w:tr w:rsidR="00462E77" w:rsidRPr="00185F48" w:rsidTr="000B4772">
        <w:trPr>
          <w:tblHeader/>
        </w:trPr>
        <w:tc>
          <w:tcPr>
            <w:tcW w:w="3313" w:type="pct"/>
            <w:tcBorders>
              <w:top w:val="nil"/>
              <w:left w:val="nil"/>
              <w:bottom w:val="nil"/>
              <w:right w:val="single" w:sz="4" w:space="0" w:color="auto"/>
            </w:tcBorders>
          </w:tcPr>
          <w:p w:rsidR="00462E77" w:rsidRPr="00185F48" w:rsidRDefault="00462E77" w:rsidP="00462E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334" w:type="pct"/>
            <w:tcBorders>
              <w:top w:val="single" w:sz="4" w:space="0" w:color="auto"/>
              <w:left w:val="single" w:sz="4" w:space="0" w:color="auto"/>
              <w:bottom w:val="single" w:sz="4" w:space="0" w:color="auto"/>
              <w:right w:val="single" w:sz="4" w:space="0" w:color="auto"/>
            </w:tcBorders>
            <w:vAlign w:val="bottom"/>
          </w:tcPr>
          <w:p w:rsidR="00462E77" w:rsidRPr="00185F48" w:rsidRDefault="00462E77" w:rsidP="00462E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yes</w:t>
            </w:r>
          </w:p>
        </w:tc>
        <w:tc>
          <w:tcPr>
            <w:tcW w:w="281" w:type="pct"/>
            <w:tcBorders>
              <w:top w:val="single" w:sz="4" w:space="0" w:color="auto"/>
              <w:left w:val="single" w:sz="4" w:space="0" w:color="auto"/>
              <w:bottom w:val="single" w:sz="4" w:space="0" w:color="auto"/>
              <w:right w:val="single" w:sz="4" w:space="0" w:color="auto"/>
            </w:tcBorders>
            <w:vAlign w:val="bottom"/>
          </w:tcPr>
          <w:p w:rsidR="00462E77" w:rsidRPr="00185F48" w:rsidRDefault="00462E77" w:rsidP="00462E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no</w:t>
            </w:r>
          </w:p>
        </w:tc>
        <w:tc>
          <w:tcPr>
            <w:tcW w:w="449" w:type="pct"/>
            <w:tcBorders>
              <w:top w:val="single" w:sz="4" w:space="0" w:color="auto"/>
              <w:left w:val="single" w:sz="4" w:space="0" w:color="auto"/>
              <w:bottom w:val="single" w:sz="4" w:space="0" w:color="auto"/>
              <w:right w:val="single" w:sz="4" w:space="0" w:color="auto"/>
            </w:tcBorders>
            <w:vAlign w:val="bottom"/>
          </w:tcPr>
          <w:p w:rsidR="00462E77" w:rsidRPr="00185F48" w:rsidRDefault="00462E77" w:rsidP="00462E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D</w:t>
            </w:r>
            <w:r>
              <w:rPr>
                <w:rFonts w:ascii="Arial" w:hAnsi="Arial" w:cs="Arial"/>
                <w:bCs/>
                <w:caps/>
                <w:sz w:val="20"/>
                <w:szCs w:val="20"/>
              </w:rPr>
              <w:t>ON’T KNOW</w:t>
            </w:r>
          </w:p>
        </w:tc>
        <w:tc>
          <w:tcPr>
            <w:tcW w:w="623" w:type="pct"/>
            <w:tcBorders>
              <w:top w:val="single" w:sz="4" w:space="0" w:color="auto"/>
              <w:left w:val="single" w:sz="4" w:space="0" w:color="auto"/>
              <w:bottom w:val="single" w:sz="4" w:space="0" w:color="auto"/>
              <w:right w:val="single" w:sz="4" w:space="0" w:color="auto"/>
            </w:tcBorders>
            <w:vAlign w:val="bottom"/>
          </w:tcPr>
          <w:p w:rsidR="00462E77" w:rsidRPr="00185F48" w:rsidRDefault="00462E77" w:rsidP="00462E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Pr>
                <w:rFonts w:ascii="Arial" w:hAnsi="Arial" w:cs="Arial"/>
                <w:bCs/>
                <w:caps/>
                <w:sz w:val="20"/>
                <w:szCs w:val="20"/>
              </w:rPr>
              <w:t>REFUSED</w:t>
            </w:r>
          </w:p>
        </w:tc>
      </w:tr>
      <w:tr w:rsidR="00462E77" w:rsidRPr="00185F48" w:rsidTr="000B4772">
        <w:tc>
          <w:tcPr>
            <w:tcW w:w="3313" w:type="pct"/>
            <w:tcBorders>
              <w:top w:val="nil"/>
              <w:left w:val="nil"/>
              <w:bottom w:val="nil"/>
              <w:right w:val="nil"/>
            </w:tcBorders>
            <w:shd w:val="clear" w:color="auto" w:fill="E8E8E8"/>
          </w:tcPr>
          <w:p w:rsidR="00462E77" w:rsidRPr="00185F48" w:rsidRDefault="00462E77" w:rsidP="00462E77">
            <w:pPr>
              <w:tabs>
                <w:tab w:val="left" w:pos="360"/>
                <w:tab w:val="left" w:leader="dot" w:pos="6450"/>
              </w:tabs>
              <w:spacing w:before="60" w:after="60" w:line="240" w:lineRule="auto"/>
              <w:ind w:left="360" w:hanging="360"/>
              <w:rPr>
                <w:rFonts w:ascii="Arial" w:hAnsi="Arial" w:cs="Arial"/>
                <w:sz w:val="20"/>
                <w:szCs w:val="20"/>
              </w:rPr>
            </w:pPr>
            <w:r w:rsidRPr="00185F48">
              <w:rPr>
                <w:rFonts w:ascii="Arial" w:hAnsi="Arial" w:cs="Arial"/>
                <w:sz w:val="20"/>
                <w:szCs w:val="20"/>
              </w:rPr>
              <w:t>a</w:t>
            </w:r>
            <w:r>
              <w:rPr>
                <w:rFonts w:ascii="Arial" w:hAnsi="Arial" w:cs="Arial"/>
                <w:sz w:val="20"/>
                <w:szCs w:val="20"/>
              </w:rPr>
              <w:t>.</w:t>
            </w:r>
            <w:r w:rsidRPr="00185F48">
              <w:rPr>
                <w:rFonts w:ascii="Arial" w:hAnsi="Arial" w:cs="Arial"/>
                <w:sz w:val="20"/>
                <w:szCs w:val="20"/>
              </w:rPr>
              <w:tab/>
            </w:r>
            <w:r w:rsidRPr="000C0C36">
              <w:rPr>
                <w:rFonts w:ascii="Arial" w:hAnsi="Arial" w:cs="Arial"/>
                <w:b/>
                <w:sz w:val="20"/>
                <w:szCs w:val="20"/>
              </w:rPr>
              <w:t>A checking account?</w:t>
            </w:r>
          </w:p>
        </w:tc>
        <w:tc>
          <w:tcPr>
            <w:tcW w:w="334" w:type="pct"/>
            <w:tcBorders>
              <w:top w:val="single" w:sz="4" w:space="0" w:color="auto"/>
              <w:left w:val="nil"/>
              <w:bottom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281" w:type="pct"/>
            <w:tcBorders>
              <w:top w:val="single" w:sz="4" w:space="0" w:color="auto"/>
              <w:left w:val="nil"/>
              <w:bottom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49" w:type="pct"/>
            <w:tcBorders>
              <w:top w:val="single" w:sz="4" w:space="0" w:color="auto"/>
              <w:left w:val="nil"/>
              <w:bottom w:val="nil"/>
              <w:right w:val="nil"/>
            </w:tcBorders>
            <w:shd w:val="clear" w:color="auto" w:fill="E8E8E8"/>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623" w:type="pct"/>
            <w:tcBorders>
              <w:top w:val="single" w:sz="4" w:space="0" w:color="auto"/>
              <w:left w:val="nil"/>
              <w:bottom w:val="nil"/>
              <w:right w:val="nil"/>
            </w:tcBorders>
            <w:shd w:val="clear" w:color="auto" w:fill="E8E8E8"/>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62E77" w:rsidRPr="00185F48" w:rsidTr="000B4772">
        <w:tc>
          <w:tcPr>
            <w:tcW w:w="3313" w:type="pct"/>
            <w:tcBorders>
              <w:top w:val="nil"/>
              <w:left w:val="nil"/>
              <w:bottom w:val="nil"/>
              <w:right w:val="nil"/>
            </w:tcBorders>
            <w:shd w:val="clear" w:color="auto" w:fill="E8E8E8"/>
          </w:tcPr>
          <w:p w:rsidR="00462E77" w:rsidRPr="00185F48" w:rsidRDefault="00462E77" w:rsidP="00462E77">
            <w:pPr>
              <w:tabs>
                <w:tab w:val="left" w:pos="870"/>
              </w:tabs>
              <w:spacing w:before="60" w:after="60" w:line="240" w:lineRule="auto"/>
              <w:ind w:left="864" w:hanging="864"/>
              <w:rPr>
                <w:rFonts w:ascii="Arial" w:hAnsi="Arial" w:cs="Arial"/>
                <w:sz w:val="20"/>
                <w:szCs w:val="20"/>
              </w:rPr>
            </w:pPr>
            <w:r>
              <w:rPr>
                <w:rFonts w:ascii="Arial" w:hAnsi="Arial" w:cs="Arial"/>
                <w:sz w:val="20"/>
                <w:szCs w:val="20"/>
              </w:rPr>
              <w:t>(a=NO)</w:t>
            </w:r>
            <w:r>
              <w:rPr>
                <w:rFonts w:ascii="Arial" w:hAnsi="Arial" w:cs="Arial"/>
                <w:sz w:val="20"/>
                <w:szCs w:val="20"/>
              </w:rPr>
              <w:tab/>
              <w:t>A_1</w:t>
            </w:r>
            <w:r>
              <w:rPr>
                <w:rFonts w:ascii="Arial" w:hAnsi="Arial" w:cs="Arial"/>
                <w:sz w:val="20"/>
                <w:szCs w:val="20"/>
              </w:rPr>
              <w:tab/>
            </w:r>
            <w:r w:rsidRPr="00185F48">
              <w:rPr>
                <w:rFonts w:ascii="Arial" w:hAnsi="Arial" w:cs="Arial"/>
                <w:sz w:val="20"/>
                <w:szCs w:val="20"/>
              </w:rPr>
              <w:t>Could you get one if you wanted to?</w:t>
            </w:r>
          </w:p>
        </w:tc>
        <w:tc>
          <w:tcPr>
            <w:tcW w:w="334" w:type="pct"/>
            <w:tcBorders>
              <w:top w:val="nil"/>
              <w:left w:val="nil"/>
              <w:bottom w:val="nil"/>
              <w:right w:val="nil"/>
            </w:tcBorders>
            <w:shd w:val="clear" w:color="auto" w:fill="E8E8E8"/>
            <w:vAlign w:val="bottom"/>
          </w:tcPr>
          <w:p w:rsidR="00462E77" w:rsidRPr="00185F48" w:rsidRDefault="00462E77" w:rsidP="00462E77">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281" w:type="pct"/>
            <w:tcBorders>
              <w:top w:val="nil"/>
              <w:left w:val="nil"/>
              <w:bottom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49" w:type="pct"/>
            <w:tcBorders>
              <w:top w:val="nil"/>
              <w:left w:val="nil"/>
              <w:bottom w:val="nil"/>
              <w:right w:val="nil"/>
            </w:tcBorders>
            <w:shd w:val="clear" w:color="auto" w:fill="E8E8E8"/>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623" w:type="pct"/>
            <w:tcBorders>
              <w:top w:val="nil"/>
              <w:left w:val="nil"/>
              <w:bottom w:val="nil"/>
              <w:right w:val="nil"/>
            </w:tcBorders>
            <w:shd w:val="clear" w:color="auto" w:fill="E8E8E8"/>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62E77" w:rsidRPr="00185F48" w:rsidTr="000B4772">
        <w:tc>
          <w:tcPr>
            <w:tcW w:w="3313" w:type="pct"/>
            <w:tcBorders>
              <w:top w:val="nil"/>
              <w:left w:val="nil"/>
              <w:right w:val="nil"/>
            </w:tcBorders>
            <w:shd w:val="clear" w:color="auto" w:fill="E8E8E8"/>
          </w:tcPr>
          <w:p w:rsidR="00462E77" w:rsidRPr="00185F48" w:rsidRDefault="00462E77" w:rsidP="00462E77">
            <w:pPr>
              <w:tabs>
                <w:tab w:val="left" w:pos="870"/>
                <w:tab w:val="left" w:pos="1350"/>
              </w:tabs>
              <w:spacing w:before="60" w:after="60" w:line="240" w:lineRule="auto"/>
              <w:ind w:left="870" w:hanging="870"/>
              <w:rPr>
                <w:rFonts w:ascii="Arial" w:hAnsi="Arial" w:cs="Arial"/>
                <w:sz w:val="20"/>
                <w:szCs w:val="20"/>
              </w:rPr>
            </w:pPr>
            <w:r>
              <w:rPr>
                <w:rFonts w:ascii="Arial" w:hAnsi="Arial" w:cs="Arial"/>
                <w:sz w:val="20"/>
                <w:szCs w:val="20"/>
              </w:rPr>
              <w:t>(a=NO)</w:t>
            </w:r>
            <w:r>
              <w:rPr>
                <w:rFonts w:ascii="Arial" w:hAnsi="Arial" w:cs="Arial"/>
                <w:sz w:val="20"/>
                <w:szCs w:val="20"/>
              </w:rPr>
              <w:tab/>
              <w:t>A_2</w:t>
            </w:r>
            <w:r>
              <w:rPr>
                <w:rFonts w:ascii="Arial" w:hAnsi="Arial" w:cs="Arial"/>
                <w:sz w:val="20"/>
                <w:szCs w:val="20"/>
              </w:rPr>
              <w:tab/>
            </w:r>
            <w:r w:rsidRPr="00185F48">
              <w:rPr>
                <w:rFonts w:ascii="Arial" w:hAnsi="Arial" w:cs="Arial"/>
                <w:sz w:val="20"/>
                <w:szCs w:val="20"/>
              </w:rPr>
              <w:t>Does anyone else in your household have one?</w:t>
            </w:r>
          </w:p>
        </w:tc>
        <w:tc>
          <w:tcPr>
            <w:tcW w:w="334" w:type="pct"/>
            <w:tcBorders>
              <w:top w:val="nil"/>
              <w:left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281" w:type="pct"/>
            <w:tcBorders>
              <w:top w:val="nil"/>
              <w:left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49" w:type="pct"/>
            <w:tcBorders>
              <w:top w:val="nil"/>
              <w:left w:val="nil"/>
              <w:right w:val="nil"/>
            </w:tcBorders>
            <w:shd w:val="clear" w:color="auto" w:fill="E8E8E8"/>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623" w:type="pct"/>
            <w:tcBorders>
              <w:top w:val="nil"/>
              <w:left w:val="nil"/>
              <w:right w:val="nil"/>
            </w:tcBorders>
            <w:shd w:val="clear" w:color="auto" w:fill="E8E8E8"/>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62E77" w:rsidRPr="00185F48" w:rsidTr="000B4772">
        <w:tc>
          <w:tcPr>
            <w:tcW w:w="3313" w:type="pct"/>
            <w:tcBorders>
              <w:top w:val="nil"/>
              <w:left w:val="nil"/>
              <w:bottom w:val="nil"/>
              <w:right w:val="nil"/>
            </w:tcBorders>
            <w:shd w:val="clear" w:color="auto" w:fill="auto"/>
          </w:tcPr>
          <w:p w:rsidR="00462E77" w:rsidRPr="00185F48" w:rsidRDefault="00462E77" w:rsidP="00462E77">
            <w:pPr>
              <w:tabs>
                <w:tab w:val="left" w:pos="360"/>
                <w:tab w:val="left" w:leader="dot" w:pos="6450"/>
              </w:tabs>
              <w:spacing w:before="60" w:after="60" w:line="240" w:lineRule="auto"/>
              <w:ind w:left="360" w:hanging="360"/>
              <w:rPr>
                <w:rFonts w:ascii="Arial" w:hAnsi="Arial" w:cs="Arial"/>
                <w:sz w:val="20"/>
                <w:szCs w:val="20"/>
              </w:rPr>
            </w:pPr>
            <w:r w:rsidRPr="00185F48">
              <w:rPr>
                <w:rFonts w:ascii="Arial" w:hAnsi="Arial" w:cs="Arial"/>
                <w:sz w:val="20"/>
                <w:szCs w:val="20"/>
              </w:rPr>
              <w:t>b</w:t>
            </w:r>
            <w:r>
              <w:rPr>
                <w:rFonts w:ascii="Arial" w:hAnsi="Arial" w:cs="Arial"/>
                <w:sz w:val="20"/>
                <w:szCs w:val="20"/>
              </w:rPr>
              <w:t>.</w:t>
            </w:r>
            <w:r w:rsidRPr="00185F48">
              <w:rPr>
                <w:rFonts w:ascii="Arial" w:hAnsi="Arial" w:cs="Arial"/>
                <w:sz w:val="20"/>
                <w:szCs w:val="20"/>
              </w:rPr>
              <w:tab/>
            </w:r>
            <w:r w:rsidRPr="000C0C36">
              <w:rPr>
                <w:rFonts w:ascii="Arial" w:hAnsi="Arial" w:cs="Arial"/>
                <w:b/>
                <w:sz w:val="20"/>
                <w:szCs w:val="20"/>
              </w:rPr>
              <w:t>A savings account?</w:t>
            </w:r>
          </w:p>
        </w:tc>
        <w:tc>
          <w:tcPr>
            <w:tcW w:w="334" w:type="pct"/>
            <w:tcBorders>
              <w:top w:val="nil"/>
              <w:left w:val="nil"/>
              <w:bottom w:val="nil"/>
              <w:right w:val="nil"/>
            </w:tcBorders>
            <w:shd w:val="clear" w:color="auto" w:fill="auto"/>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281" w:type="pct"/>
            <w:tcBorders>
              <w:top w:val="nil"/>
              <w:left w:val="nil"/>
              <w:bottom w:val="nil"/>
              <w:right w:val="nil"/>
            </w:tcBorders>
            <w:shd w:val="clear" w:color="auto" w:fill="auto"/>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49" w:type="pct"/>
            <w:tcBorders>
              <w:top w:val="nil"/>
              <w:left w:val="nil"/>
              <w:bottom w:val="nil"/>
              <w:right w:val="nil"/>
            </w:tcBorders>
            <w:shd w:val="clear" w:color="auto" w:fill="auto"/>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623" w:type="pct"/>
            <w:tcBorders>
              <w:top w:val="nil"/>
              <w:left w:val="nil"/>
              <w:bottom w:val="nil"/>
              <w:right w:val="nil"/>
            </w:tcBorders>
            <w:shd w:val="clear" w:color="auto" w:fill="auto"/>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62E77" w:rsidRPr="00185F48" w:rsidTr="000B4772">
        <w:tc>
          <w:tcPr>
            <w:tcW w:w="3313" w:type="pct"/>
            <w:tcBorders>
              <w:top w:val="nil"/>
              <w:left w:val="nil"/>
              <w:bottom w:val="nil"/>
              <w:right w:val="nil"/>
            </w:tcBorders>
            <w:shd w:val="clear" w:color="auto" w:fill="auto"/>
          </w:tcPr>
          <w:p w:rsidR="00462E77" w:rsidRPr="00185F48" w:rsidRDefault="00462E77" w:rsidP="00462E77">
            <w:pPr>
              <w:tabs>
                <w:tab w:val="left" w:pos="870"/>
                <w:tab w:val="left" w:pos="1350"/>
              </w:tabs>
              <w:spacing w:before="60" w:after="60" w:line="240" w:lineRule="auto"/>
              <w:ind w:left="870" w:hanging="870"/>
              <w:rPr>
                <w:rFonts w:ascii="Arial" w:hAnsi="Arial" w:cs="Arial"/>
                <w:sz w:val="20"/>
                <w:szCs w:val="20"/>
              </w:rPr>
            </w:pPr>
            <w:r>
              <w:rPr>
                <w:rFonts w:ascii="Arial" w:hAnsi="Arial" w:cs="Arial"/>
                <w:sz w:val="20"/>
                <w:szCs w:val="20"/>
              </w:rPr>
              <w:t>(b=NO)</w:t>
            </w:r>
            <w:r>
              <w:rPr>
                <w:rFonts w:ascii="Arial" w:hAnsi="Arial" w:cs="Arial"/>
                <w:sz w:val="20"/>
                <w:szCs w:val="20"/>
              </w:rPr>
              <w:tab/>
              <w:t>B_1</w:t>
            </w:r>
            <w:r>
              <w:rPr>
                <w:rFonts w:ascii="Arial" w:hAnsi="Arial" w:cs="Arial"/>
                <w:sz w:val="20"/>
                <w:szCs w:val="20"/>
              </w:rPr>
              <w:tab/>
            </w:r>
            <w:r w:rsidRPr="00185F48">
              <w:rPr>
                <w:rFonts w:ascii="Arial" w:hAnsi="Arial" w:cs="Arial"/>
                <w:sz w:val="20"/>
                <w:szCs w:val="20"/>
              </w:rPr>
              <w:t>Could you get one if you wanted to?</w:t>
            </w:r>
          </w:p>
        </w:tc>
        <w:tc>
          <w:tcPr>
            <w:tcW w:w="334" w:type="pct"/>
            <w:tcBorders>
              <w:top w:val="nil"/>
              <w:left w:val="nil"/>
              <w:bottom w:val="nil"/>
              <w:right w:val="nil"/>
            </w:tcBorders>
            <w:shd w:val="clear" w:color="auto" w:fill="auto"/>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281" w:type="pct"/>
            <w:tcBorders>
              <w:top w:val="nil"/>
              <w:left w:val="nil"/>
              <w:bottom w:val="nil"/>
              <w:right w:val="nil"/>
            </w:tcBorders>
            <w:shd w:val="clear" w:color="auto" w:fill="auto"/>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49" w:type="pct"/>
            <w:tcBorders>
              <w:top w:val="nil"/>
              <w:left w:val="nil"/>
              <w:bottom w:val="nil"/>
              <w:right w:val="nil"/>
            </w:tcBorders>
            <w:shd w:val="clear" w:color="auto" w:fill="auto"/>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623" w:type="pct"/>
            <w:tcBorders>
              <w:top w:val="nil"/>
              <w:left w:val="nil"/>
              <w:bottom w:val="nil"/>
              <w:right w:val="nil"/>
            </w:tcBorders>
            <w:shd w:val="clear" w:color="auto" w:fill="auto"/>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62E77" w:rsidRPr="00185F48" w:rsidTr="000B4772">
        <w:tc>
          <w:tcPr>
            <w:tcW w:w="3313" w:type="pct"/>
            <w:tcBorders>
              <w:top w:val="nil"/>
              <w:left w:val="nil"/>
              <w:bottom w:val="nil"/>
              <w:right w:val="nil"/>
            </w:tcBorders>
            <w:shd w:val="clear" w:color="auto" w:fill="auto"/>
          </w:tcPr>
          <w:p w:rsidR="00462E77" w:rsidRPr="00185F48" w:rsidRDefault="00462E77" w:rsidP="00462E77">
            <w:pPr>
              <w:tabs>
                <w:tab w:val="left" w:pos="870"/>
                <w:tab w:val="left" w:pos="1350"/>
              </w:tabs>
              <w:spacing w:before="60" w:after="60" w:line="240" w:lineRule="auto"/>
              <w:ind w:left="870" w:hanging="870"/>
              <w:rPr>
                <w:rFonts w:ascii="Arial" w:hAnsi="Arial" w:cs="Arial"/>
                <w:sz w:val="20"/>
                <w:szCs w:val="20"/>
              </w:rPr>
            </w:pPr>
            <w:r>
              <w:rPr>
                <w:rFonts w:ascii="Arial" w:hAnsi="Arial" w:cs="Arial"/>
                <w:sz w:val="20"/>
                <w:szCs w:val="20"/>
              </w:rPr>
              <w:t>(b=NO)</w:t>
            </w:r>
            <w:r>
              <w:rPr>
                <w:rFonts w:ascii="Arial" w:hAnsi="Arial" w:cs="Arial"/>
                <w:sz w:val="20"/>
                <w:szCs w:val="20"/>
              </w:rPr>
              <w:tab/>
              <w:t>B_2</w:t>
            </w:r>
            <w:r>
              <w:rPr>
                <w:rFonts w:ascii="Arial" w:hAnsi="Arial" w:cs="Arial"/>
                <w:sz w:val="20"/>
                <w:szCs w:val="20"/>
              </w:rPr>
              <w:tab/>
            </w:r>
            <w:r w:rsidRPr="00185F48">
              <w:rPr>
                <w:rFonts w:ascii="Arial" w:hAnsi="Arial" w:cs="Arial"/>
                <w:sz w:val="20"/>
                <w:szCs w:val="20"/>
              </w:rPr>
              <w:t>Does anyone else in your household have one?</w:t>
            </w:r>
          </w:p>
        </w:tc>
        <w:tc>
          <w:tcPr>
            <w:tcW w:w="334" w:type="pct"/>
            <w:tcBorders>
              <w:top w:val="nil"/>
              <w:left w:val="nil"/>
              <w:bottom w:val="nil"/>
              <w:right w:val="nil"/>
            </w:tcBorders>
            <w:shd w:val="clear" w:color="auto" w:fill="auto"/>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281" w:type="pct"/>
            <w:tcBorders>
              <w:top w:val="nil"/>
              <w:left w:val="nil"/>
              <w:bottom w:val="nil"/>
              <w:right w:val="nil"/>
            </w:tcBorders>
            <w:shd w:val="clear" w:color="auto" w:fill="auto"/>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49" w:type="pct"/>
            <w:tcBorders>
              <w:top w:val="nil"/>
              <w:left w:val="nil"/>
              <w:bottom w:val="nil"/>
              <w:right w:val="nil"/>
            </w:tcBorders>
            <w:shd w:val="clear" w:color="auto" w:fill="auto"/>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623" w:type="pct"/>
            <w:tcBorders>
              <w:top w:val="nil"/>
              <w:left w:val="nil"/>
              <w:bottom w:val="nil"/>
              <w:right w:val="nil"/>
            </w:tcBorders>
            <w:shd w:val="clear" w:color="auto" w:fill="auto"/>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62E77" w:rsidRPr="00185F48" w:rsidTr="000B4772">
        <w:tc>
          <w:tcPr>
            <w:tcW w:w="3313" w:type="pct"/>
            <w:tcBorders>
              <w:top w:val="nil"/>
              <w:left w:val="nil"/>
              <w:bottom w:val="nil"/>
              <w:right w:val="nil"/>
            </w:tcBorders>
            <w:shd w:val="clear" w:color="auto" w:fill="E8E8E8"/>
          </w:tcPr>
          <w:p w:rsidR="00462E77" w:rsidRPr="00185F48" w:rsidRDefault="00462E77" w:rsidP="00462E77">
            <w:pPr>
              <w:tabs>
                <w:tab w:val="left" w:pos="360"/>
                <w:tab w:val="left" w:leader="dot" w:pos="6450"/>
              </w:tabs>
              <w:spacing w:before="60" w:after="60" w:line="240" w:lineRule="auto"/>
              <w:ind w:left="360" w:hanging="360"/>
              <w:rPr>
                <w:rFonts w:ascii="Arial" w:hAnsi="Arial" w:cs="Arial"/>
                <w:sz w:val="20"/>
                <w:szCs w:val="20"/>
              </w:rPr>
            </w:pPr>
            <w:r w:rsidRPr="00185F48">
              <w:rPr>
                <w:rFonts w:ascii="Arial" w:hAnsi="Arial" w:cs="Arial"/>
                <w:sz w:val="20"/>
                <w:szCs w:val="20"/>
              </w:rPr>
              <w:t>c</w:t>
            </w:r>
            <w:r>
              <w:rPr>
                <w:rFonts w:ascii="Arial" w:hAnsi="Arial" w:cs="Arial"/>
                <w:sz w:val="20"/>
                <w:szCs w:val="20"/>
              </w:rPr>
              <w:t>.</w:t>
            </w:r>
            <w:r w:rsidRPr="00185F48">
              <w:rPr>
                <w:rFonts w:ascii="Arial" w:hAnsi="Arial" w:cs="Arial"/>
                <w:sz w:val="20"/>
                <w:szCs w:val="20"/>
              </w:rPr>
              <w:tab/>
            </w:r>
            <w:r w:rsidRPr="000C0C36">
              <w:rPr>
                <w:rFonts w:ascii="Arial" w:hAnsi="Arial" w:cs="Arial"/>
                <w:b/>
                <w:sz w:val="20"/>
                <w:szCs w:val="20"/>
              </w:rPr>
              <w:t>A credit card?</w:t>
            </w:r>
          </w:p>
        </w:tc>
        <w:tc>
          <w:tcPr>
            <w:tcW w:w="334" w:type="pct"/>
            <w:tcBorders>
              <w:top w:val="nil"/>
              <w:left w:val="nil"/>
              <w:bottom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281" w:type="pct"/>
            <w:tcBorders>
              <w:top w:val="nil"/>
              <w:left w:val="nil"/>
              <w:bottom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49" w:type="pct"/>
            <w:tcBorders>
              <w:top w:val="nil"/>
              <w:left w:val="nil"/>
              <w:bottom w:val="nil"/>
              <w:right w:val="nil"/>
            </w:tcBorders>
            <w:shd w:val="clear" w:color="auto" w:fill="E8E8E8"/>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623" w:type="pct"/>
            <w:tcBorders>
              <w:top w:val="nil"/>
              <w:left w:val="nil"/>
              <w:bottom w:val="nil"/>
              <w:right w:val="nil"/>
            </w:tcBorders>
            <w:shd w:val="clear" w:color="auto" w:fill="E8E8E8"/>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62E77" w:rsidRPr="00185F48" w:rsidTr="000B4772">
        <w:tc>
          <w:tcPr>
            <w:tcW w:w="3313" w:type="pct"/>
            <w:tcBorders>
              <w:top w:val="nil"/>
              <w:left w:val="nil"/>
              <w:bottom w:val="nil"/>
              <w:right w:val="nil"/>
            </w:tcBorders>
            <w:shd w:val="clear" w:color="auto" w:fill="E8E8E8"/>
          </w:tcPr>
          <w:p w:rsidR="00462E77" w:rsidRPr="00185F48" w:rsidRDefault="00462E77" w:rsidP="00462E77">
            <w:pPr>
              <w:tabs>
                <w:tab w:val="left" w:pos="870"/>
                <w:tab w:val="left" w:pos="1350"/>
              </w:tabs>
              <w:spacing w:before="60" w:after="60" w:line="240" w:lineRule="auto"/>
              <w:ind w:left="870" w:hanging="870"/>
              <w:rPr>
                <w:rFonts w:ascii="Arial" w:hAnsi="Arial" w:cs="Arial"/>
                <w:sz w:val="20"/>
                <w:szCs w:val="20"/>
              </w:rPr>
            </w:pPr>
            <w:r>
              <w:rPr>
                <w:rFonts w:ascii="Arial" w:hAnsi="Arial" w:cs="Arial"/>
                <w:sz w:val="20"/>
                <w:szCs w:val="20"/>
              </w:rPr>
              <w:t>(c=NO)</w:t>
            </w:r>
            <w:r>
              <w:rPr>
                <w:rFonts w:ascii="Arial" w:hAnsi="Arial" w:cs="Arial"/>
                <w:sz w:val="20"/>
                <w:szCs w:val="20"/>
              </w:rPr>
              <w:tab/>
              <w:t>C_1</w:t>
            </w:r>
            <w:r>
              <w:rPr>
                <w:rFonts w:ascii="Arial" w:hAnsi="Arial" w:cs="Arial"/>
                <w:sz w:val="20"/>
                <w:szCs w:val="20"/>
              </w:rPr>
              <w:tab/>
            </w:r>
            <w:r w:rsidRPr="00185F48">
              <w:rPr>
                <w:rFonts w:ascii="Arial" w:hAnsi="Arial" w:cs="Arial"/>
                <w:sz w:val="20"/>
                <w:szCs w:val="20"/>
              </w:rPr>
              <w:t>Could you get one if you wanted to?</w:t>
            </w:r>
          </w:p>
        </w:tc>
        <w:tc>
          <w:tcPr>
            <w:tcW w:w="334" w:type="pct"/>
            <w:tcBorders>
              <w:top w:val="nil"/>
              <w:left w:val="nil"/>
              <w:bottom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281" w:type="pct"/>
            <w:tcBorders>
              <w:top w:val="nil"/>
              <w:left w:val="nil"/>
              <w:bottom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49" w:type="pct"/>
            <w:tcBorders>
              <w:top w:val="nil"/>
              <w:left w:val="nil"/>
              <w:bottom w:val="nil"/>
              <w:right w:val="nil"/>
            </w:tcBorders>
            <w:shd w:val="clear" w:color="auto" w:fill="E8E8E8"/>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623" w:type="pct"/>
            <w:tcBorders>
              <w:top w:val="nil"/>
              <w:left w:val="nil"/>
              <w:bottom w:val="nil"/>
              <w:right w:val="nil"/>
            </w:tcBorders>
            <w:shd w:val="clear" w:color="auto" w:fill="E8E8E8"/>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62E77" w:rsidRPr="00185F48" w:rsidTr="000B4772">
        <w:tc>
          <w:tcPr>
            <w:tcW w:w="3313" w:type="pct"/>
            <w:tcBorders>
              <w:top w:val="nil"/>
              <w:left w:val="nil"/>
              <w:bottom w:val="nil"/>
              <w:right w:val="nil"/>
            </w:tcBorders>
            <w:shd w:val="clear" w:color="auto" w:fill="E8E8E8"/>
          </w:tcPr>
          <w:p w:rsidR="00462E77" w:rsidRPr="00185F48" w:rsidRDefault="00462E77" w:rsidP="00462E77">
            <w:pPr>
              <w:tabs>
                <w:tab w:val="left" w:pos="870"/>
                <w:tab w:val="left" w:pos="1350"/>
              </w:tabs>
              <w:spacing w:before="60" w:after="60" w:line="240" w:lineRule="auto"/>
              <w:ind w:left="870" w:hanging="870"/>
              <w:rPr>
                <w:rFonts w:ascii="Arial" w:hAnsi="Arial" w:cs="Arial"/>
                <w:sz w:val="20"/>
                <w:szCs w:val="20"/>
              </w:rPr>
            </w:pPr>
            <w:r>
              <w:rPr>
                <w:rFonts w:ascii="Arial" w:hAnsi="Arial" w:cs="Arial"/>
                <w:sz w:val="20"/>
                <w:szCs w:val="20"/>
              </w:rPr>
              <w:t>(c=NO)</w:t>
            </w:r>
            <w:r>
              <w:rPr>
                <w:rFonts w:ascii="Arial" w:hAnsi="Arial" w:cs="Arial"/>
                <w:sz w:val="20"/>
                <w:szCs w:val="20"/>
              </w:rPr>
              <w:tab/>
              <w:t>C_2</w:t>
            </w:r>
            <w:r>
              <w:rPr>
                <w:rFonts w:ascii="Arial" w:hAnsi="Arial" w:cs="Arial"/>
                <w:sz w:val="20"/>
                <w:szCs w:val="20"/>
              </w:rPr>
              <w:tab/>
            </w:r>
            <w:r w:rsidRPr="00185F48">
              <w:rPr>
                <w:rFonts w:ascii="Arial" w:hAnsi="Arial" w:cs="Arial"/>
                <w:sz w:val="20"/>
                <w:szCs w:val="20"/>
              </w:rPr>
              <w:t>Does anyone else in your household have one?</w:t>
            </w:r>
          </w:p>
        </w:tc>
        <w:tc>
          <w:tcPr>
            <w:tcW w:w="334" w:type="pct"/>
            <w:tcBorders>
              <w:top w:val="nil"/>
              <w:left w:val="nil"/>
              <w:bottom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281" w:type="pct"/>
            <w:tcBorders>
              <w:top w:val="nil"/>
              <w:left w:val="nil"/>
              <w:bottom w:val="nil"/>
              <w:right w:val="nil"/>
            </w:tcBorders>
            <w:shd w:val="clear" w:color="auto" w:fill="E8E8E8"/>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49" w:type="pct"/>
            <w:tcBorders>
              <w:top w:val="nil"/>
              <w:left w:val="nil"/>
              <w:bottom w:val="nil"/>
              <w:right w:val="nil"/>
            </w:tcBorders>
            <w:shd w:val="clear" w:color="auto" w:fill="E8E8E8"/>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623" w:type="pct"/>
            <w:tcBorders>
              <w:top w:val="nil"/>
              <w:left w:val="nil"/>
              <w:bottom w:val="nil"/>
              <w:right w:val="nil"/>
            </w:tcBorders>
            <w:shd w:val="clear" w:color="auto" w:fill="E8E8E8"/>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62E77" w:rsidRPr="00185F48" w:rsidTr="000B4772">
        <w:tc>
          <w:tcPr>
            <w:tcW w:w="3313" w:type="pct"/>
            <w:tcBorders>
              <w:top w:val="nil"/>
              <w:left w:val="nil"/>
              <w:bottom w:val="nil"/>
              <w:right w:val="nil"/>
            </w:tcBorders>
            <w:shd w:val="clear" w:color="auto" w:fill="auto"/>
          </w:tcPr>
          <w:p w:rsidR="00462E77" w:rsidRPr="00185F48" w:rsidRDefault="00462E77" w:rsidP="00462E77">
            <w:pPr>
              <w:tabs>
                <w:tab w:val="left" w:pos="360"/>
                <w:tab w:val="left" w:leader="dot" w:pos="6450"/>
              </w:tabs>
              <w:spacing w:before="60" w:after="60" w:line="240" w:lineRule="auto"/>
              <w:ind w:left="360" w:hanging="360"/>
              <w:rPr>
                <w:rFonts w:ascii="Arial" w:hAnsi="Arial" w:cs="Arial"/>
                <w:sz w:val="20"/>
                <w:szCs w:val="20"/>
              </w:rPr>
            </w:pPr>
            <w:r w:rsidRPr="00185F48">
              <w:rPr>
                <w:rFonts w:ascii="Arial" w:hAnsi="Arial" w:cs="Arial"/>
                <w:sz w:val="20"/>
                <w:szCs w:val="20"/>
              </w:rPr>
              <w:t>d</w:t>
            </w:r>
            <w:r>
              <w:rPr>
                <w:rFonts w:ascii="Arial" w:hAnsi="Arial" w:cs="Arial"/>
                <w:sz w:val="20"/>
                <w:szCs w:val="20"/>
              </w:rPr>
              <w:t>.</w:t>
            </w:r>
            <w:r w:rsidRPr="00185F48">
              <w:rPr>
                <w:rFonts w:ascii="Arial" w:hAnsi="Arial" w:cs="Arial"/>
                <w:sz w:val="20"/>
                <w:szCs w:val="20"/>
              </w:rPr>
              <w:tab/>
            </w:r>
            <w:r w:rsidRPr="000C0C36">
              <w:rPr>
                <w:rFonts w:ascii="Arial" w:hAnsi="Arial" w:cs="Arial"/>
                <w:b/>
                <w:sz w:val="20"/>
                <w:szCs w:val="20"/>
              </w:rPr>
              <w:t>A driver’s license?</w:t>
            </w:r>
          </w:p>
        </w:tc>
        <w:tc>
          <w:tcPr>
            <w:tcW w:w="334" w:type="pct"/>
            <w:tcBorders>
              <w:top w:val="nil"/>
              <w:left w:val="nil"/>
              <w:bottom w:val="nil"/>
              <w:right w:val="nil"/>
            </w:tcBorders>
            <w:shd w:val="clear" w:color="auto" w:fill="auto"/>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281" w:type="pct"/>
            <w:tcBorders>
              <w:top w:val="nil"/>
              <w:left w:val="nil"/>
              <w:bottom w:val="nil"/>
              <w:right w:val="nil"/>
            </w:tcBorders>
            <w:shd w:val="clear" w:color="auto" w:fill="auto"/>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49" w:type="pct"/>
            <w:tcBorders>
              <w:top w:val="nil"/>
              <w:left w:val="nil"/>
              <w:bottom w:val="nil"/>
              <w:right w:val="nil"/>
            </w:tcBorders>
            <w:shd w:val="clear" w:color="auto" w:fill="auto"/>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623" w:type="pct"/>
            <w:tcBorders>
              <w:top w:val="nil"/>
              <w:left w:val="nil"/>
              <w:bottom w:val="nil"/>
              <w:right w:val="nil"/>
            </w:tcBorders>
            <w:shd w:val="clear" w:color="auto" w:fill="auto"/>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62E77" w:rsidRPr="00185F48" w:rsidTr="000B4772">
        <w:tc>
          <w:tcPr>
            <w:tcW w:w="3313" w:type="pct"/>
            <w:tcBorders>
              <w:top w:val="nil"/>
              <w:left w:val="nil"/>
              <w:bottom w:val="nil"/>
              <w:right w:val="nil"/>
            </w:tcBorders>
            <w:shd w:val="clear" w:color="auto" w:fill="auto"/>
          </w:tcPr>
          <w:p w:rsidR="00462E77" w:rsidRPr="00185F48" w:rsidRDefault="00462E77" w:rsidP="00462E77">
            <w:pPr>
              <w:tabs>
                <w:tab w:val="left" w:pos="870"/>
                <w:tab w:val="left" w:pos="1350"/>
              </w:tabs>
              <w:spacing w:before="60" w:after="60" w:line="240" w:lineRule="auto"/>
              <w:ind w:left="870" w:hanging="870"/>
              <w:rPr>
                <w:rFonts w:ascii="Arial" w:hAnsi="Arial" w:cs="Arial"/>
                <w:sz w:val="20"/>
                <w:szCs w:val="20"/>
              </w:rPr>
            </w:pPr>
            <w:r>
              <w:rPr>
                <w:rFonts w:ascii="Arial" w:hAnsi="Arial" w:cs="Arial"/>
                <w:sz w:val="20"/>
                <w:szCs w:val="20"/>
              </w:rPr>
              <w:t>(d=NO)</w:t>
            </w:r>
            <w:r>
              <w:rPr>
                <w:rFonts w:ascii="Arial" w:hAnsi="Arial" w:cs="Arial"/>
                <w:sz w:val="20"/>
                <w:szCs w:val="20"/>
              </w:rPr>
              <w:tab/>
              <w:t>D_1</w:t>
            </w:r>
            <w:r>
              <w:rPr>
                <w:rFonts w:ascii="Arial" w:hAnsi="Arial" w:cs="Arial"/>
                <w:sz w:val="20"/>
                <w:szCs w:val="20"/>
              </w:rPr>
              <w:tab/>
            </w:r>
            <w:r w:rsidRPr="00185F48">
              <w:rPr>
                <w:rFonts w:ascii="Arial" w:hAnsi="Arial" w:cs="Arial"/>
                <w:sz w:val="20"/>
                <w:szCs w:val="20"/>
              </w:rPr>
              <w:t>Could you get one if you wanted to?</w:t>
            </w:r>
          </w:p>
        </w:tc>
        <w:tc>
          <w:tcPr>
            <w:tcW w:w="334" w:type="pct"/>
            <w:tcBorders>
              <w:top w:val="nil"/>
              <w:left w:val="nil"/>
              <w:bottom w:val="nil"/>
              <w:right w:val="nil"/>
            </w:tcBorders>
            <w:shd w:val="clear" w:color="auto" w:fill="auto"/>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281" w:type="pct"/>
            <w:tcBorders>
              <w:top w:val="nil"/>
              <w:left w:val="nil"/>
              <w:bottom w:val="nil"/>
              <w:right w:val="nil"/>
            </w:tcBorders>
            <w:shd w:val="clear" w:color="auto" w:fill="auto"/>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49" w:type="pct"/>
            <w:tcBorders>
              <w:top w:val="nil"/>
              <w:left w:val="nil"/>
              <w:bottom w:val="nil"/>
              <w:right w:val="nil"/>
            </w:tcBorders>
            <w:shd w:val="clear" w:color="auto" w:fill="auto"/>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623" w:type="pct"/>
            <w:tcBorders>
              <w:top w:val="nil"/>
              <w:left w:val="nil"/>
              <w:bottom w:val="nil"/>
              <w:right w:val="nil"/>
            </w:tcBorders>
            <w:shd w:val="clear" w:color="auto" w:fill="auto"/>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62E77" w:rsidRPr="00185F48" w:rsidTr="000B4772">
        <w:tc>
          <w:tcPr>
            <w:tcW w:w="3313" w:type="pct"/>
            <w:tcBorders>
              <w:top w:val="nil"/>
              <w:left w:val="nil"/>
              <w:bottom w:val="nil"/>
              <w:right w:val="nil"/>
            </w:tcBorders>
            <w:shd w:val="clear" w:color="auto" w:fill="auto"/>
          </w:tcPr>
          <w:p w:rsidR="00462E77" w:rsidRPr="00185F48" w:rsidRDefault="00462E77" w:rsidP="00462E77">
            <w:pPr>
              <w:tabs>
                <w:tab w:val="left" w:pos="870"/>
                <w:tab w:val="left" w:pos="1350"/>
              </w:tabs>
              <w:spacing w:before="60" w:after="60" w:line="240" w:lineRule="auto"/>
              <w:ind w:left="870" w:hanging="870"/>
              <w:rPr>
                <w:rFonts w:ascii="Arial" w:hAnsi="Arial" w:cs="Arial"/>
                <w:sz w:val="20"/>
                <w:szCs w:val="20"/>
              </w:rPr>
            </w:pPr>
            <w:r>
              <w:rPr>
                <w:rFonts w:ascii="Arial" w:hAnsi="Arial" w:cs="Arial"/>
                <w:sz w:val="20"/>
                <w:szCs w:val="20"/>
              </w:rPr>
              <w:t>(d=NO)</w:t>
            </w:r>
            <w:r>
              <w:rPr>
                <w:rFonts w:ascii="Arial" w:hAnsi="Arial" w:cs="Arial"/>
                <w:sz w:val="20"/>
                <w:szCs w:val="20"/>
              </w:rPr>
              <w:tab/>
              <w:t>D_2</w:t>
            </w:r>
            <w:r>
              <w:rPr>
                <w:rFonts w:ascii="Arial" w:hAnsi="Arial" w:cs="Arial"/>
                <w:sz w:val="20"/>
                <w:szCs w:val="20"/>
              </w:rPr>
              <w:tab/>
            </w:r>
            <w:r w:rsidRPr="00185F48">
              <w:rPr>
                <w:rFonts w:ascii="Arial" w:hAnsi="Arial" w:cs="Arial"/>
                <w:sz w:val="20"/>
                <w:szCs w:val="20"/>
              </w:rPr>
              <w:t>Does anyone else in your household have one?</w:t>
            </w:r>
          </w:p>
        </w:tc>
        <w:tc>
          <w:tcPr>
            <w:tcW w:w="334" w:type="pct"/>
            <w:tcBorders>
              <w:top w:val="nil"/>
              <w:left w:val="nil"/>
              <w:bottom w:val="nil"/>
              <w:right w:val="nil"/>
            </w:tcBorders>
            <w:shd w:val="clear" w:color="auto" w:fill="auto"/>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281" w:type="pct"/>
            <w:tcBorders>
              <w:top w:val="nil"/>
              <w:left w:val="nil"/>
              <w:bottom w:val="nil"/>
              <w:right w:val="nil"/>
            </w:tcBorders>
            <w:shd w:val="clear" w:color="auto" w:fill="auto"/>
            <w:vAlign w:val="bottom"/>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49" w:type="pct"/>
            <w:tcBorders>
              <w:top w:val="nil"/>
              <w:left w:val="nil"/>
              <w:bottom w:val="nil"/>
              <w:right w:val="nil"/>
            </w:tcBorders>
            <w:shd w:val="clear" w:color="auto" w:fill="auto"/>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623" w:type="pct"/>
            <w:tcBorders>
              <w:top w:val="nil"/>
              <w:left w:val="nil"/>
              <w:bottom w:val="nil"/>
              <w:right w:val="nil"/>
            </w:tcBorders>
            <w:shd w:val="clear" w:color="auto" w:fill="auto"/>
          </w:tcPr>
          <w:p w:rsidR="00462E77" w:rsidRPr="00185F48" w:rsidRDefault="00462E77" w:rsidP="00462E7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bl>
    <w:p w:rsidR="00462E77" w:rsidRPr="00185F48" w:rsidRDefault="00462E77" w:rsidP="00462E77">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Pr>
                <w:rFonts w:ascii="Arial" w:hAnsi="Arial" w:cs="Arial"/>
                <w:bCs/>
                <w:caps/>
                <w:sz w:val="20"/>
                <w:szCs w:val="20"/>
              </w:rPr>
              <w:t>if respondent’s age gte 18</w:t>
            </w:r>
          </w:p>
        </w:tc>
      </w:tr>
    </w:tbl>
    <w:p w:rsidR="00462E77" w:rsidRPr="00185F48" w:rsidRDefault="00462E77" w:rsidP="00462E77">
      <w:pPr>
        <w:pStyle w:val="QUESTIONTEXT"/>
      </w:pPr>
      <w:r>
        <w:t>E11</w:t>
      </w:r>
      <w:r w:rsidR="004B6423">
        <w:t>.</w:t>
      </w:r>
      <w:r w:rsidRPr="00185F48">
        <w:tab/>
        <w:t>Are you currently serving in the military?</w:t>
      </w:r>
    </w:p>
    <w:p w:rsidR="00462E77" w:rsidRPr="00CA6617" w:rsidRDefault="00E66E46" w:rsidP="005B1A2D">
      <w:pPr>
        <w:pStyle w:val="RESPONSE0"/>
        <w:rPr>
          <w:lang w:val="es-MX"/>
        </w:rPr>
      </w:pPr>
      <w:r w:rsidRPr="00E66E46">
        <w:rPr>
          <w:caps/>
          <w:lang w:val="es-MX"/>
        </w:rPr>
        <w:t>YES</w:t>
      </w:r>
      <w:r w:rsidRPr="00E66E46">
        <w:rPr>
          <w:lang w:val="es-MX"/>
        </w:rPr>
        <w:tab/>
        <w:t>1</w:t>
      </w:r>
      <w:r w:rsidRPr="00E66E46">
        <w:rPr>
          <w:lang w:val="es-MX"/>
        </w:rPr>
        <w:tab/>
      </w:r>
    </w:p>
    <w:p w:rsidR="00462E77" w:rsidRPr="00CA6617" w:rsidRDefault="00E66E46" w:rsidP="005B1A2D">
      <w:pPr>
        <w:pStyle w:val="RESPONSE0"/>
        <w:rPr>
          <w:lang w:val="es-MX"/>
        </w:rPr>
      </w:pPr>
      <w:r w:rsidRPr="00E66E46">
        <w:rPr>
          <w:caps/>
          <w:lang w:val="es-MX"/>
        </w:rPr>
        <w:t>NO</w:t>
      </w:r>
      <w:r w:rsidRPr="00E66E46">
        <w:rPr>
          <w:lang w:val="es-MX"/>
        </w:rPr>
        <w:tab/>
        <w:t>0</w:t>
      </w:r>
      <w:r w:rsidRPr="00E66E46">
        <w:rPr>
          <w:lang w:val="es-MX"/>
        </w:rPr>
        <w:tab/>
        <w:t>E13</w:t>
      </w:r>
    </w:p>
    <w:p w:rsidR="00462E77" w:rsidRPr="00CA6617" w:rsidRDefault="00E66E46" w:rsidP="005B1A2D">
      <w:pPr>
        <w:pStyle w:val="RESPONSE0"/>
        <w:rPr>
          <w:lang w:val="es-MX"/>
        </w:rPr>
      </w:pPr>
      <w:r w:rsidRPr="00E66E46">
        <w:rPr>
          <w:lang w:val="es-MX"/>
        </w:rPr>
        <w:t>DON’T KNOW</w:t>
      </w:r>
      <w:r w:rsidRPr="00E66E46">
        <w:rPr>
          <w:lang w:val="es-MX"/>
        </w:rPr>
        <w:tab/>
        <w:t>d</w:t>
      </w:r>
      <w:r w:rsidRPr="00E66E46">
        <w:rPr>
          <w:lang w:val="es-MX"/>
        </w:rPr>
        <w:tab/>
        <w:t>E13</w:t>
      </w:r>
    </w:p>
    <w:p w:rsidR="00462E77" w:rsidRPr="00185F48" w:rsidRDefault="00462E77" w:rsidP="005B1A2D">
      <w:pPr>
        <w:pStyle w:val="RESPONSE0"/>
      </w:pPr>
      <w:r w:rsidRPr="00185F48">
        <w:t>REFUSED</w:t>
      </w:r>
      <w:r w:rsidRPr="00185F48">
        <w:tab/>
        <w:t>r</w:t>
      </w:r>
      <w:r w:rsidRPr="00185F48">
        <w:tab/>
      </w:r>
      <w:r w:rsidR="000F49B9">
        <w:t>E13</w:t>
      </w:r>
    </w:p>
    <w:p w:rsidR="00462E77" w:rsidRPr="00185F48" w:rsidRDefault="00462E77" w:rsidP="00462E77">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Pr>
                <w:rFonts w:ascii="Arial" w:hAnsi="Arial" w:cs="Arial"/>
                <w:bCs/>
                <w:caps/>
                <w:sz w:val="20"/>
                <w:szCs w:val="20"/>
              </w:rPr>
              <w:t>E</w:t>
            </w:r>
            <w:r w:rsidRPr="00185F48">
              <w:rPr>
                <w:rFonts w:ascii="Arial" w:hAnsi="Arial" w:cs="Arial"/>
                <w:bCs/>
                <w:caps/>
                <w:sz w:val="20"/>
                <w:szCs w:val="20"/>
              </w:rPr>
              <w:t>1</w:t>
            </w:r>
            <w:r>
              <w:rPr>
                <w:rFonts w:ascii="Arial" w:hAnsi="Arial" w:cs="Arial"/>
                <w:bCs/>
                <w:caps/>
                <w:sz w:val="20"/>
                <w:szCs w:val="20"/>
              </w:rPr>
              <w:t>1=1</w:t>
            </w:r>
          </w:p>
        </w:tc>
      </w:tr>
    </w:tbl>
    <w:p w:rsidR="00462E77" w:rsidRPr="00185F48" w:rsidRDefault="00462E77" w:rsidP="00462E77">
      <w:pPr>
        <w:pStyle w:val="QUESTIONTEXT"/>
      </w:pPr>
      <w:r>
        <w:t>E12</w:t>
      </w:r>
      <w:r w:rsidR="004B6423">
        <w:t>.</w:t>
      </w:r>
      <w:r w:rsidRPr="00185F48">
        <w:tab/>
        <w:t>Which of the following best describes your military status?</w:t>
      </w:r>
    </w:p>
    <w:p w:rsidR="00462E77" w:rsidRPr="004B6423" w:rsidRDefault="00462E77" w:rsidP="00BE666B">
      <w:pPr>
        <w:pStyle w:val="CODINGTYPE"/>
      </w:pPr>
      <w:r w:rsidRPr="00185F48">
        <w:tab/>
      </w:r>
      <w:sdt>
        <w:sdtPr>
          <w:alias w:val="SELECT CODING TYPE"/>
          <w:tag w:val="CODING TYPE"/>
          <w:id w:val="66024717"/>
          <w:placeholder>
            <w:docPart w:val="D1F413B2095246B3B8EAF586D27EE120"/>
          </w:placeholder>
          <w:dropDownList>
            <w:listItem w:value="SELECT CODING TYPE"/>
            <w:listItem w:displayText="CODE ONE ONLY" w:value="CODE ONE ONLY"/>
            <w:listItem w:displayText="CODE ALL THAT APPLY" w:value="CODE ALL THAT APPLY"/>
          </w:dropDownList>
        </w:sdtPr>
        <w:sdtEndPr>
          <w:rPr>
            <w:b/>
          </w:rPr>
        </w:sdtEndPr>
        <w:sdtContent>
          <w:r w:rsidRPr="004B6423">
            <w:t>CODE ONE ONLY</w:t>
          </w:r>
        </w:sdtContent>
      </w:sdt>
    </w:p>
    <w:p w:rsidR="00462E77" w:rsidRPr="00185F48" w:rsidRDefault="00632671" w:rsidP="005B1A2D">
      <w:pPr>
        <w:pStyle w:val="RESPONSE0"/>
        <w:rPr>
          <w:color w:val="000000"/>
        </w:rPr>
      </w:pPr>
      <w:r w:rsidRPr="00632671">
        <w:rPr>
          <w:b/>
          <w:bCs/>
        </w:rPr>
        <w:t>On active duty (not a member of the National Guard/Reserve),</w:t>
      </w:r>
      <w:r w:rsidR="00462E77">
        <w:rPr>
          <w:color w:val="000000"/>
        </w:rPr>
        <w:tab/>
        <w:t>1</w:t>
      </w:r>
    </w:p>
    <w:p w:rsidR="00462E77" w:rsidRPr="00185F48" w:rsidRDefault="00632671" w:rsidP="005B1A2D">
      <w:pPr>
        <w:pStyle w:val="RESPONSE0"/>
        <w:rPr>
          <w:color w:val="000000"/>
        </w:rPr>
      </w:pPr>
      <w:r w:rsidRPr="00632671">
        <w:rPr>
          <w:b/>
          <w:bCs/>
        </w:rPr>
        <w:t>As a member of the National Guard or Reserve in a full-time active duty program (AGR/FTS/AR), or</w:t>
      </w:r>
      <w:r w:rsidR="00462E77" w:rsidRPr="00185F48">
        <w:rPr>
          <w:color w:val="000000"/>
        </w:rPr>
        <w:tab/>
        <w:t>2</w:t>
      </w:r>
    </w:p>
    <w:p w:rsidR="00462E77" w:rsidRPr="00185F48" w:rsidRDefault="00632671" w:rsidP="005B1A2D">
      <w:pPr>
        <w:pStyle w:val="RESPONSE0"/>
      </w:pPr>
      <w:r w:rsidRPr="00632671">
        <w:rPr>
          <w:b/>
          <w:bCs/>
        </w:rPr>
        <w:t>As a traditional National Guard/Reserve member (e.g., drilling unit, IMA, IRR)?</w:t>
      </w:r>
      <w:r w:rsidR="00462E77" w:rsidRPr="00185F48">
        <w:tab/>
        <w:t>3</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REFUSED</w:t>
      </w:r>
      <w:r w:rsidRPr="00185F48">
        <w:tab/>
        <w:t>r</w:t>
      </w:r>
    </w:p>
    <w:p w:rsidR="004B6423" w:rsidRDefault="004B6423">
      <w:pPr>
        <w:tabs>
          <w:tab w:val="clear" w:pos="432"/>
        </w:tabs>
        <w:spacing w:line="240" w:lineRule="auto"/>
        <w:ind w:firstLine="0"/>
        <w:jc w:val="left"/>
        <w:rPr>
          <w:rFonts w:ascii="Arial" w:hAnsi="Arial" w:cs="Arial"/>
          <w:sz w:val="20"/>
          <w:szCs w:val="20"/>
          <w:u w:val="single"/>
        </w:rPr>
      </w:pPr>
      <w:r>
        <w:rPr>
          <w:rFonts w:ascii="Arial" w:hAnsi="Arial" w:cs="Arial"/>
          <w:sz w:val="20"/>
          <w:szCs w:val="20"/>
          <w:u w:val="single"/>
        </w:rPr>
        <w:br w:type="page"/>
      </w:r>
    </w:p>
    <w:p w:rsidR="00462E77" w:rsidRDefault="00462E77" w:rsidP="00462E77">
      <w:pPr>
        <w:spacing w:line="240" w:lineRule="auto"/>
        <w:ind w:firstLine="0"/>
        <w:jc w:val="left"/>
        <w:rPr>
          <w:rFonts w:ascii="Arial" w:hAnsi="Arial" w:cs="Arial"/>
          <w:sz w:val="20"/>
          <w:szCs w:val="20"/>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r has spouse</w:t>
            </w:r>
            <w:r>
              <w:rPr>
                <w:rFonts w:ascii="Arial" w:hAnsi="Arial" w:cs="Arial"/>
                <w:bCs/>
                <w:caps/>
                <w:sz w:val="20"/>
                <w:szCs w:val="20"/>
              </w:rPr>
              <w:t>/PARTNER</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bCs/>
                <w:caps/>
                <w:sz w:val="20"/>
                <w:szCs w:val="20"/>
              </w:rPr>
            </w:pPr>
            <w:r>
              <w:rPr>
                <w:rFonts w:ascii="Arial" w:hAnsi="Arial" w:cs="Arial"/>
                <w:bCs/>
                <w:caps/>
                <w:sz w:val="20"/>
                <w:szCs w:val="20"/>
              </w:rPr>
              <w:t>FILL SPOUSE FROM D17 OR D7 IF D8=1</w:t>
            </w:r>
          </w:p>
        </w:tc>
      </w:tr>
    </w:tbl>
    <w:p w:rsidR="00462E77" w:rsidRPr="00185F48" w:rsidRDefault="00462E77" w:rsidP="00462E77">
      <w:pPr>
        <w:pStyle w:val="QUESTIONTEXT"/>
      </w:pPr>
      <w:r>
        <w:t>E13</w:t>
      </w:r>
      <w:r w:rsidR="004B6423">
        <w:t>.</w:t>
      </w:r>
      <w:r w:rsidRPr="00185F48">
        <w:tab/>
        <w:t xml:space="preserve">Is </w:t>
      </w:r>
      <w:r>
        <w:t>[SPOUSE]</w:t>
      </w:r>
      <w:r w:rsidRPr="00185F48">
        <w:t xml:space="preserve"> currently serving in the military?</w:t>
      </w:r>
    </w:p>
    <w:p w:rsidR="00462E77" w:rsidRPr="00185F48" w:rsidRDefault="00462E77" w:rsidP="005B1A2D">
      <w:pPr>
        <w:pStyle w:val="RESPONSE0"/>
      </w:pPr>
      <w:r w:rsidRPr="00185F48">
        <w:rPr>
          <w:caps/>
        </w:rPr>
        <w:t>YES</w:t>
      </w:r>
      <w:r>
        <w:tab/>
        <w:t>1</w:t>
      </w:r>
      <w:r>
        <w:tab/>
        <w:t>E14</w:t>
      </w:r>
    </w:p>
    <w:p w:rsidR="00462E77" w:rsidRPr="00185F48" w:rsidRDefault="00462E77" w:rsidP="005B1A2D">
      <w:pPr>
        <w:pStyle w:val="RESPONSE0"/>
      </w:pPr>
      <w:r w:rsidRPr="00185F48">
        <w:rPr>
          <w:caps/>
        </w:rPr>
        <w:t>NO</w:t>
      </w:r>
      <w:r>
        <w:tab/>
        <w:t>0</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REFUSED</w:t>
      </w:r>
      <w:r w:rsidRPr="00185F48">
        <w:tab/>
        <w:t>r</w:t>
      </w:r>
    </w:p>
    <w:p w:rsidR="00462E77" w:rsidRPr="00185F48" w:rsidRDefault="00462E77" w:rsidP="00462E77">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Pr>
                <w:rFonts w:ascii="Arial" w:hAnsi="Arial" w:cs="Arial"/>
                <w:bCs/>
                <w:caps/>
                <w:sz w:val="20"/>
                <w:szCs w:val="20"/>
              </w:rPr>
              <w:t>E13</w:t>
            </w:r>
            <w:r w:rsidRPr="00185F48">
              <w:rPr>
                <w:rFonts w:ascii="Arial" w:hAnsi="Arial" w:cs="Arial"/>
                <w:bCs/>
                <w:caps/>
                <w:sz w:val="20"/>
                <w:szCs w:val="20"/>
              </w:rPr>
              <w:t>=1</w:t>
            </w:r>
          </w:p>
        </w:tc>
      </w:tr>
    </w:tbl>
    <w:p w:rsidR="00462E77" w:rsidRPr="00185F48" w:rsidRDefault="00462E77" w:rsidP="00462E77">
      <w:pPr>
        <w:pStyle w:val="QUESTIONTEXT"/>
      </w:pPr>
      <w:r>
        <w:t>E14</w:t>
      </w:r>
      <w:r w:rsidR="004B6423">
        <w:t>.</w:t>
      </w:r>
      <w:r w:rsidRPr="00185F48">
        <w:tab/>
        <w:t>Which of the following best describes your spouse</w:t>
      </w:r>
      <w:r>
        <w:t xml:space="preserve"> or partner’s</w:t>
      </w:r>
      <w:r w:rsidRPr="00185F48">
        <w:t xml:space="preserve"> military status?</w:t>
      </w:r>
    </w:p>
    <w:p w:rsidR="00462E77" w:rsidRPr="004B6423" w:rsidRDefault="00462E77" w:rsidP="00BE666B">
      <w:pPr>
        <w:pStyle w:val="CODINGTYPE"/>
      </w:pPr>
      <w:r w:rsidRPr="00185F48">
        <w:tab/>
      </w:r>
      <w:sdt>
        <w:sdtPr>
          <w:alias w:val="SELECT CODING TYPE"/>
          <w:tag w:val="CODING TYPE"/>
          <w:id w:val="59101265"/>
          <w:placeholder>
            <w:docPart w:val="B5F07B327B19414BAB832AD31215B579"/>
          </w:placeholder>
          <w:dropDownList>
            <w:listItem w:value="SELECT CODING TYPE"/>
            <w:listItem w:displayText="CODE ONE ONLY" w:value="CODE ONE ONLY"/>
            <w:listItem w:displayText="CODE ALL THAT APPLY" w:value="CODE ALL THAT APPLY"/>
          </w:dropDownList>
        </w:sdtPr>
        <w:sdtEndPr>
          <w:rPr>
            <w:b/>
          </w:rPr>
        </w:sdtEndPr>
        <w:sdtContent>
          <w:r w:rsidRPr="004B6423">
            <w:t>CODE ONE ONLY</w:t>
          </w:r>
        </w:sdtContent>
      </w:sdt>
    </w:p>
    <w:p w:rsidR="00462E77" w:rsidRPr="00185F48" w:rsidRDefault="00632671" w:rsidP="005B1A2D">
      <w:pPr>
        <w:pStyle w:val="RESPONSE0"/>
        <w:rPr>
          <w:color w:val="000000"/>
        </w:rPr>
      </w:pPr>
      <w:r w:rsidRPr="00632671">
        <w:rPr>
          <w:b/>
          <w:bCs/>
        </w:rPr>
        <w:t>On active duty (not a member of the National Guard/Reserve),</w:t>
      </w:r>
      <w:r w:rsidR="00462E77">
        <w:rPr>
          <w:color w:val="000000"/>
        </w:rPr>
        <w:tab/>
        <w:t>1</w:t>
      </w:r>
    </w:p>
    <w:p w:rsidR="00462E77" w:rsidRPr="00185F48" w:rsidRDefault="00632671" w:rsidP="005B1A2D">
      <w:pPr>
        <w:pStyle w:val="RESPONSE0"/>
        <w:rPr>
          <w:color w:val="000000"/>
        </w:rPr>
      </w:pPr>
      <w:r w:rsidRPr="00632671">
        <w:rPr>
          <w:b/>
          <w:bCs/>
        </w:rPr>
        <w:t>As a member of the National Guard or Reserve in a full-time active duty program (AGR/FTS/AR), or</w:t>
      </w:r>
      <w:r w:rsidR="00462E77" w:rsidRPr="00185F48">
        <w:rPr>
          <w:color w:val="000000"/>
        </w:rPr>
        <w:tab/>
        <w:t>2</w:t>
      </w:r>
    </w:p>
    <w:p w:rsidR="00462E77" w:rsidRPr="00185F48" w:rsidRDefault="00632671" w:rsidP="005B1A2D">
      <w:pPr>
        <w:pStyle w:val="RESPONSE0"/>
      </w:pPr>
      <w:r w:rsidRPr="00632671">
        <w:rPr>
          <w:b/>
          <w:bCs/>
        </w:rPr>
        <w:t>As a traditional National Guard/Reserve member (e.g., drilling unit, IMA, IRR)?</w:t>
      </w:r>
      <w:r w:rsidR="00462E77" w:rsidRPr="00185F48">
        <w:tab/>
        <w:t>3</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REFUSED</w:t>
      </w:r>
      <w:r w:rsidRPr="00185F48">
        <w:tab/>
        <w:t>r</w:t>
      </w:r>
    </w:p>
    <w:p w:rsidR="00462E77" w:rsidRPr="000C0C36"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bCs/>
                <w:caps/>
                <w:sz w:val="20"/>
                <w:szCs w:val="20"/>
              </w:rPr>
            </w:pPr>
            <w:r>
              <w:rPr>
                <w:rFonts w:ascii="Arial" w:hAnsi="Arial" w:cs="Arial"/>
                <w:bCs/>
                <w:caps/>
                <w:sz w:val="20"/>
                <w:szCs w:val="20"/>
              </w:rPr>
              <w:t>if pregnant and living alone, “i”</w:t>
            </w:r>
          </w:p>
        </w:tc>
      </w:tr>
    </w:tbl>
    <w:p w:rsidR="00462E77" w:rsidRPr="00185F48" w:rsidRDefault="00462E77" w:rsidP="00462E77">
      <w:pPr>
        <w:pStyle w:val="QUESTIONTEXT"/>
      </w:pPr>
      <w:r>
        <w:t>E</w:t>
      </w:r>
      <w:r w:rsidRPr="00185F48">
        <w:t>1</w:t>
      </w:r>
      <w:r>
        <w:t>5</w:t>
      </w:r>
      <w:r w:rsidR="004B6423">
        <w:t>.</w:t>
      </w:r>
      <w:r w:rsidRPr="00185F48">
        <w:tab/>
        <w:t xml:space="preserve">Please tell me whether the next two statements are often true, sometimes true, or never true for your family within the past </w:t>
      </w:r>
      <w:r w:rsidRPr="00185F48">
        <w:rPr>
          <w:u w:val="single"/>
        </w:rPr>
        <w:t>12 months</w:t>
      </w:r>
      <w:r>
        <w:t>, that is, since (MONTH/YEAR)</w:t>
      </w:r>
      <w:r w:rsidRPr="00185F48">
        <w:t>.</w:t>
      </w:r>
    </w:p>
    <w:p w:rsidR="00462E77" w:rsidRPr="00185F48" w:rsidRDefault="00462E77" w:rsidP="00462E77">
      <w:pPr>
        <w:pStyle w:val="QUESTIONTEXT"/>
      </w:pPr>
      <w:r w:rsidRPr="00185F48">
        <w:tab/>
        <w:t xml:space="preserve">Within the past 12 months </w:t>
      </w:r>
      <w:r>
        <w:t>(I/</w:t>
      </w:r>
      <w:r w:rsidRPr="00185F48">
        <w:t>we</w:t>
      </w:r>
      <w:r>
        <w:t>)</w:t>
      </w:r>
      <w:r w:rsidRPr="00185F48">
        <w:t xml:space="preserve"> worried whether our food would run out before we</w:t>
      </w:r>
      <w:r>
        <w:t xml:space="preserve"> got money to buy more. Was this . . .</w:t>
      </w:r>
    </w:p>
    <w:p w:rsidR="00462E77" w:rsidRPr="004B6423" w:rsidRDefault="00462E77" w:rsidP="00BE666B">
      <w:pPr>
        <w:pStyle w:val="CODINGTYPE"/>
      </w:pPr>
      <w:r w:rsidRPr="00185F48">
        <w:tab/>
      </w:r>
      <w:sdt>
        <w:sdtPr>
          <w:alias w:val="SELECT CODING TYPE"/>
          <w:tag w:val="CODING TYPE"/>
          <w:id w:val="510557235"/>
          <w:placeholder>
            <w:docPart w:val="2F538EE9063242109217F922DAD8D8FD"/>
          </w:placeholder>
          <w:dropDownList>
            <w:listItem w:value="SELECT CODING TYPE"/>
            <w:listItem w:displayText="CODE ONE ONLY" w:value="CODE ONE ONLY"/>
            <w:listItem w:displayText="CODE ALL THAT APPLY" w:value="CODE ALL THAT APPLY"/>
          </w:dropDownList>
        </w:sdtPr>
        <w:sdtEndPr>
          <w:rPr>
            <w:b/>
          </w:rPr>
        </w:sdtEndPr>
        <w:sdtContent>
          <w:r w:rsidRPr="004B6423">
            <w:t>CODE ONE ONLY</w:t>
          </w:r>
        </w:sdtContent>
      </w:sdt>
    </w:p>
    <w:p w:rsidR="00462E77" w:rsidRPr="00185F48" w:rsidRDefault="00632671" w:rsidP="005B1A2D">
      <w:pPr>
        <w:pStyle w:val="RESPONSE0"/>
      </w:pPr>
      <w:r w:rsidRPr="00632671">
        <w:rPr>
          <w:b/>
          <w:bCs/>
        </w:rPr>
        <w:t>Often true,</w:t>
      </w:r>
      <w:r w:rsidR="00462E77">
        <w:tab/>
        <w:t>1</w:t>
      </w:r>
    </w:p>
    <w:p w:rsidR="00462E77" w:rsidRPr="00185F48" w:rsidRDefault="00632671" w:rsidP="005B1A2D">
      <w:pPr>
        <w:pStyle w:val="RESPONSE0"/>
      </w:pPr>
      <w:r w:rsidRPr="00632671">
        <w:rPr>
          <w:b/>
          <w:bCs/>
        </w:rPr>
        <w:t>Sometimes true, or</w:t>
      </w:r>
      <w:r w:rsidR="00462E77" w:rsidRPr="00185F48">
        <w:tab/>
        <w:t>2</w:t>
      </w:r>
    </w:p>
    <w:p w:rsidR="00462E77" w:rsidRPr="00185F48" w:rsidRDefault="00632671" w:rsidP="005B1A2D">
      <w:pPr>
        <w:pStyle w:val="RESPONSE0"/>
      </w:pPr>
      <w:r w:rsidRPr="00632671">
        <w:rPr>
          <w:b/>
          <w:bCs/>
        </w:rPr>
        <w:t>Never true?</w:t>
      </w:r>
      <w:r w:rsidR="00462E77" w:rsidRPr="00185F48">
        <w:tab/>
        <w:t>3</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REFUSED</w:t>
      </w:r>
      <w:r w:rsidRPr="00185F48">
        <w:tab/>
        <w:t>r</w:t>
      </w:r>
    </w:p>
    <w:p w:rsidR="00462E77" w:rsidRDefault="00462E77" w:rsidP="00462E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462E77" w:rsidRPr="00185F48"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bCs/>
                <w:caps/>
                <w:sz w:val="20"/>
                <w:szCs w:val="20"/>
              </w:rPr>
            </w:pPr>
            <w:r>
              <w:rPr>
                <w:rFonts w:ascii="Arial" w:hAnsi="Arial" w:cs="Arial"/>
                <w:bCs/>
                <w:caps/>
                <w:sz w:val="20"/>
                <w:szCs w:val="20"/>
              </w:rPr>
              <w:t>if pregnant and living alone, “i”</w:t>
            </w:r>
          </w:p>
        </w:tc>
      </w:tr>
    </w:tbl>
    <w:p w:rsidR="00462E77" w:rsidRPr="00185F48" w:rsidRDefault="00462E77" w:rsidP="00462E77">
      <w:pPr>
        <w:pStyle w:val="QUESTIONTEXT"/>
      </w:pPr>
      <w:r>
        <w:t>E</w:t>
      </w:r>
      <w:r w:rsidRPr="00185F48">
        <w:t>1</w:t>
      </w:r>
      <w:r>
        <w:t>6</w:t>
      </w:r>
      <w:r w:rsidR="004B6423">
        <w:t>.</w:t>
      </w:r>
      <w:r w:rsidRPr="00185F48">
        <w:tab/>
        <w:t xml:space="preserve">Within the past 12 months the food </w:t>
      </w:r>
      <w:r>
        <w:t>(I/</w:t>
      </w:r>
      <w:r w:rsidRPr="00185F48">
        <w:t>we</w:t>
      </w:r>
      <w:r>
        <w:t>)</w:t>
      </w:r>
      <w:r w:rsidRPr="00185F48">
        <w:t xml:space="preserve"> bought just didn’t last and we didn’t have mone</w:t>
      </w:r>
      <w:r>
        <w:t>y to get more. Was this . . .</w:t>
      </w:r>
    </w:p>
    <w:p w:rsidR="00462E77" w:rsidRPr="004B6423" w:rsidRDefault="00462E77" w:rsidP="00BE666B">
      <w:pPr>
        <w:pStyle w:val="CODINGTYPE"/>
      </w:pPr>
      <w:r w:rsidRPr="00185F48">
        <w:tab/>
      </w:r>
      <w:sdt>
        <w:sdtPr>
          <w:alias w:val="SELECT CODING TYPE"/>
          <w:tag w:val="CODING TYPE"/>
          <w:id w:val="54095178"/>
          <w:placeholder>
            <w:docPart w:val="0668A1B0459C4105AB9B3BBBE2BBA637"/>
          </w:placeholder>
          <w:dropDownList>
            <w:listItem w:value="SELECT CODING TYPE"/>
            <w:listItem w:displayText="CODE ONE ONLY" w:value="CODE ONE ONLY"/>
            <w:listItem w:displayText="CODE ALL THAT APPLY" w:value="CODE ALL THAT APPLY"/>
          </w:dropDownList>
        </w:sdtPr>
        <w:sdtEndPr>
          <w:rPr>
            <w:b/>
          </w:rPr>
        </w:sdtEndPr>
        <w:sdtContent>
          <w:r w:rsidRPr="004B6423">
            <w:t>CODE ONE ONLY</w:t>
          </w:r>
        </w:sdtContent>
      </w:sdt>
    </w:p>
    <w:p w:rsidR="00462E77" w:rsidRPr="00185F48" w:rsidRDefault="00632671" w:rsidP="005B1A2D">
      <w:pPr>
        <w:pStyle w:val="RESPONSE0"/>
      </w:pPr>
      <w:r w:rsidRPr="00632671">
        <w:rPr>
          <w:b/>
          <w:bCs/>
        </w:rPr>
        <w:t>Often true,</w:t>
      </w:r>
      <w:r w:rsidR="00462E77">
        <w:tab/>
        <w:t>1</w:t>
      </w:r>
    </w:p>
    <w:p w:rsidR="00462E77" w:rsidRPr="00185F48" w:rsidRDefault="00632671" w:rsidP="005B1A2D">
      <w:pPr>
        <w:pStyle w:val="RESPONSE0"/>
      </w:pPr>
      <w:r w:rsidRPr="00632671">
        <w:rPr>
          <w:b/>
          <w:bCs/>
        </w:rPr>
        <w:t>Sometimes true, or</w:t>
      </w:r>
      <w:r w:rsidR="00462E77" w:rsidRPr="00185F48">
        <w:tab/>
        <w:t>2</w:t>
      </w:r>
    </w:p>
    <w:p w:rsidR="00462E77" w:rsidRPr="00185F48" w:rsidRDefault="00632671" w:rsidP="005B1A2D">
      <w:pPr>
        <w:pStyle w:val="RESPONSE0"/>
      </w:pPr>
      <w:r w:rsidRPr="00632671">
        <w:rPr>
          <w:b/>
          <w:bCs/>
        </w:rPr>
        <w:t>Never true?</w:t>
      </w:r>
      <w:r w:rsidR="00462E77" w:rsidRPr="00185F48">
        <w:tab/>
        <w:t>3</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REFUSED</w:t>
      </w:r>
      <w:r w:rsidRPr="00185F48">
        <w:tab/>
        <w:t>r</w:t>
      </w:r>
    </w:p>
    <w:p w:rsidR="00462E77" w:rsidRPr="000C0C36" w:rsidRDefault="00462E77" w:rsidP="00462E77">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62E77" w:rsidRPr="00185F48" w:rsidRDefault="00462E77" w:rsidP="00462E77">
      <w:pPr>
        <w:pStyle w:val="QUESTIONTEXT"/>
      </w:pPr>
      <w:r>
        <w:t>E</w:t>
      </w:r>
      <w:r w:rsidRPr="00185F48">
        <w:t>1</w:t>
      </w:r>
      <w:r>
        <w:t>7</w:t>
      </w:r>
      <w:r w:rsidR="004B6423">
        <w:t>.</w:t>
      </w:r>
      <w:r w:rsidRPr="00185F48">
        <w:tab/>
      </w:r>
      <w:r w:rsidRPr="00045E23">
        <w:t>The next questions are about health insurance, Including health insurance obtained through employment or purchased directly as well as government programs like Medicare and Medicaid that provide medical care or help pay medical bills. Are you covered by health insurance or some other kind of health care plan?</w:t>
      </w:r>
    </w:p>
    <w:p w:rsidR="00462E77" w:rsidRPr="00185F48" w:rsidRDefault="00462E77" w:rsidP="005B1A2D">
      <w:pPr>
        <w:pStyle w:val="RESPONSE0"/>
      </w:pPr>
      <w:r w:rsidRPr="00185F48">
        <w:t>YES</w:t>
      </w:r>
      <w:r w:rsidRPr="00185F48">
        <w:tab/>
        <w:t>1</w:t>
      </w:r>
    </w:p>
    <w:p w:rsidR="00462E77" w:rsidRPr="00185F48" w:rsidRDefault="00462E77" w:rsidP="005B1A2D">
      <w:pPr>
        <w:pStyle w:val="RESPONSE0"/>
      </w:pPr>
      <w:r w:rsidRPr="00185F48">
        <w:rPr>
          <w:caps/>
        </w:rPr>
        <w:t>NO</w:t>
      </w:r>
      <w:r w:rsidRPr="00185F48">
        <w:tab/>
        <w:t>0</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t>REFUSED</w:t>
      </w:r>
      <w:r>
        <w:tab/>
        <w:t>r</w:t>
      </w:r>
    </w:p>
    <w:p w:rsidR="004B6423" w:rsidRDefault="004B6423">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462E77" w:rsidRPr="00185F48" w:rsidRDefault="00462E77" w:rsidP="00462E77">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62E77" w:rsidRPr="00185F48" w:rsidRDefault="00462E77" w:rsidP="00462E77">
      <w:pPr>
        <w:pStyle w:val="QUESTIONTEXT"/>
      </w:pPr>
      <w:r>
        <w:t>E18</w:t>
      </w:r>
      <w:r w:rsidR="004B6423">
        <w:t>.</w:t>
      </w:r>
      <w:r w:rsidRPr="00185F48">
        <w:tab/>
        <w:t xml:space="preserve">What kind of health insurance or health care coverage do you have? </w:t>
      </w:r>
      <w:r w:rsidRPr="00185F48">
        <w:rPr>
          <w:u w:val="single"/>
        </w:rPr>
        <w:t>Include</w:t>
      </w:r>
      <w:r w:rsidRPr="00185F48">
        <w:t xml:space="preserve"> those that pay for only one type of service (nursing home care, accidents, or dental care). </w:t>
      </w:r>
      <w:r w:rsidRPr="00185F48">
        <w:rPr>
          <w:u w:val="single"/>
        </w:rPr>
        <w:t>Exclude</w:t>
      </w:r>
      <w:r w:rsidRPr="00185F48">
        <w:t xml:space="preserve"> private plans that only provide extra cash while hospitalized. If you have more than one kind of health insurance, tell me about all the plans that you have.</w:t>
      </w:r>
    </w:p>
    <w:p w:rsidR="00462E77" w:rsidRPr="00751716" w:rsidRDefault="00462E77" w:rsidP="00751716">
      <w:pPr>
        <w:pStyle w:val="PROBEBOLDTEXTHERE"/>
      </w:pPr>
      <w:r w:rsidRPr="00751716">
        <w:t>PROBE:</w:t>
      </w:r>
      <w:r w:rsidRPr="00751716">
        <w:tab/>
      </w:r>
      <w:r w:rsidRPr="000B4772">
        <w:rPr>
          <w:b w:val="0"/>
          <w:bCs/>
        </w:rPr>
        <w:t>IF R GIVES A NAME OF A HEALTH INSURANCE PLAN, LIKE “BLUE CROSS/BLUE SHIELD,” ASK:</w:t>
      </w:r>
      <w:r w:rsidRPr="00751716">
        <w:t xml:space="preserve"> Is that private insurance paid for by you or an employer, or is it paid for by the state or federal government, like Medicaid or [STATE SPECIFIC MEDICAID NAME]?</w:t>
      </w:r>
    </w:p>
    <w:p w:rsidR="00462E77" w:rsidRPr="000B4772" w:rsidRDefault="00751716" w:rsidP="00751716">
      <w:pPr>
        <w:pStyle w:val="PROBEBOLDTEXTHERE"/>
        <w:rPr>
          <w:b w:val="0"/>
          <w:bCs/>
        </w:rPr>
      </w:pPr>
      <w:r w:rsidRPr="000B4772">
        <w:rPr>
          <w:b w:val="0"/>
          <w:bCs/>
        </w:rPr>
        <w:tab/>
      </w:r>
      <w:r w:rsidR="00462E77" w:rsidRPr="000B4772">
        <w:rPr>
          <w:b w:val="0"/>
          <w:bCs/>
        </w:rPr>
        <w:t>IF R TELLS YOU ABOUT CHILD’S INSURANCE, DO NOT RECORD HERE. THAT GETS CODED IN A SUBSEQUENT QUESTION.</w:t>
      </w:r>
    </w:p>
    <w:p w:rsidR="00462E77" w:rsidRPr="004B6423" w:rsidRDefault="00462E77" w:rsidP="00BE666B">
      <w:pPr>
        <w:pStyle w:val="CODINGTYPE"/>
      </w:pPr>
      <w:r w:rsidRPr="00185F48">
        <w:tab/>
      </w:r>
      <w:sdt>
        <w:sdtPr>
          <w:alias w:val="SELECT CODING TYPE"/>
          <w:tag w:val="CODING TYPE"/>
          <w:id w:val="66025009"/>
          <w:placeholder>
            <w:docPart w:val="2B04AFC61AB84D43A1D407E84520BDC5"/>
          </w:placeholder>
          <w:dropDownList>
            <w:listItem w:value="SELECT CODING TYPE"/>
            <w:listItem w:displayText="CODE ONE ONLY" w:value="CODE ONE ONLY"/>
            <w:listItem w:displayText="CODE ALL THAT APPLY" w:value="CODE ALL THAT APPLY"/>
          </w:dropDownList>
        </w:sdtPr>
        <w:sdtEndPr>
          <w:rPr>
            <w:b/>
          </w:rPr>
        </w:sdtEndPr>
        <w:sdtContent>
          <w:r w:rsidRPr="004B6423">
            <w:t>CODE ALL THAT APPLY</w:t>
          </w:r>
        </w:sdtContent>
      </w:sdt>
    </w:p>
    <w:p w:rsidR="00462E77" w:rsidRPr="00185F48" w:rsidRDefault="00462E77" w:rsidP="005B1A2D">
      <w:pPr>
        <w:pStyle w:val="RESPONSE0"/>
      </w:pPr>
      <w:r w:rsidRPr="00185F48">
        <w:t>PRIVATE HEALTH INSURANCE</w:t>
      </w:r>
      <w:r w:rsidRPr="00185F48">
        <w:tab/>
        <w:t>1</w:t>
      </w:r>
    </w:p>
    <w:p w:rsidR="00462E77" w:rsidRPr="00185F48" w:rsidRDefault="00462E77" w:rsidP="005B1A2D">
      <w:pPr>
        <w:pStyle w:val="RESPONSE0"/>
      </w:pPr>
      <w:r>
        <w:t>MEDICARE</w:t>
      </w:r>
      <w:r>
        <w:tab/>
        <w:t>2</w:t>
      </w:r>
    </w:p>
    <w:p w:rsidR="00462E77" w:rsidRPr="00185F48" w:rsidRDefault="00462E77" w:rsidP="005B1A2D">
      <w:pPr>
        <w:pStyle w:val="RESPONSE0"/>
      </w:pPr>
      <w:r w:rsidRPr="00185F48">
        <w:t>MEDIGAP</w:t>
      </w:r>
      <w:r w:rsidRPr="00185F48">
        <w:tab/>
        <w:t>3</w:t>
      </w:r>
    </w:p>
    <w:p w:rsidR="00462E77" w:rsidRPr="00185F48" w:rsidRDefault="00462E77" w:rsidP="005B1A2D">
      <w:pPr>
        <w:pStyle w:val="RESPONSE0"/>
      </w:pPr>
      <w:r w:rsidRPr="00185F48">
        <w:t>MEDICAID</w:t>
      </w:r>
      <w:r w:rsidRPr="00185F48">
        <w:tab/>
        <w:t>4</w:t>
      </w:r>
    </w:p>
    <w:p w:rsidR="00462E77" w:rsidRPr="00185F48" w:rsidRDefault="00462E77" w:rsidP="005B1A2D">
      <w:pPr>
        <w:pStyle w:val="RESPONSE0"/>
      </w:pPr>
      <w:r w:rsidRPr="00185F48">
        <w:t>SCHIP (CHIP/CHILDREN’S HEALTH INSURANCE PROGRAM)</w:t>
      </w:r>
      <w:r w:rsidRPr="00185F48">
        <w:tab/>
        <w:t>5</w:t>
      </w:r>
    </w:p>
    <w:p w:rsidR="00462E77" w:rsidRPr="00185F48" w:rsidRDefault="00462E77" w:rsidP="005B1A2D">
      <w:pPr>
        <w:pStyle w:val="RESPONSE0"/>
      </w:pPr>
      <w:r w:rsidRPr="00185F48">
        <w:t>MILITARY HEALTH CARE (TRICARE/VA/CHAMP-VA)</w:t>
      </w:r>
      <w:r w:rsidRPr="00185F48">
        <w:tab/>
        <w:t>6</w:t>
      </w:r>
    </w:p>
    <w:p w:rsidR="00462E77" w:rsidRPr="00185F48" w:rsidRDefault="00462E77" w:rsidP="005B1A2D">
      <w:pPr>
        <w:pStyle w:val="RESPONSE0"/>
      </w:pPr>
      <w:r w:rsidRPr="00185F48">
        <w:t>INDIAN HEALTH SERVICE</w:t>
      </w:r>
      <w:r w:rsidRPr="00185F48">
        <w:tab/>
        <w:t>7</w:t>
      </w:r>
    </w:p>
    <w:p w:rsidR="00462E77" w:rsidRPr="00185F48" w:rsidRDefault="00462E77" w:rsidP="005B1A2D">
      <w:pPr>
        <w:pStyle w:val="RESPONSE0"/>
      </w:pPr>
      <w:r w:rsidRPr="00185F48">
        <w:t>STATE-SPONSORED HEALTH PLAN</w:t>
      </w:r>
      <w:r w:rsidRPr="00185F48">
        <w:tab/>
        <w:t>8</w:t>
      </w:r>
    </w:p>
    <w:p w:rsidR="00462E77" w:rsidRPr="00185F48" w:rsidRDefault="00462E77" w:rsidP="005B1A2D">
      <w:pPr>
        <w:pStyle w:val="RESPONSE0"/>
      </w:pPr>
      <w:r w:rsidRPr="00185F48">
        <w:t>SINGLE SERVICE PLAN (E.G., DENTAL, VISION, PRESCRIPTIONS)</w:t>
      </w:r>
      <w:r w:rsidRPr="00185F48">
        <w:tab/>
        <w:t>9</w:t>
      </w:r>
    </w:p>
    <w:p w:rsidR="00462E77" w:rsidRPr="00185F48" w:rsidRDefault="00462E77" w:rsidP="005B1A2D">
      <w:pPr>
        <w:pStyle w:val="RESPONSE0"/>
      </w:pPr>
      <w:r w:rsidRPr="00185F48">
        <w:t>NO COVERAGE OF ANY TYPE</w:t>
      </w:r>
      <w:r w:rsidRPr="00185F48">
        <w:tab/>
        <w:t>10</w:t>
      </w:r>
    </w:p>
    <w:p w:rsidR="00462E77" w:rsidRDefault="00462E77" w:rsidP="005B1A2D">
      <w:pPr>
        <w:pStyle w:val="RESPONSE0"/>
      </w:pPr>
      <w:r>
        <w:t>OTHER (SPECIFY)</w:t>
      </w:r>
      <w:r>
        <w:tab/>
        <w:t>99</w:t>
      </w:r>
    </w:p>
    <w:p w:rsidR="00462E77" w:rsidRPr="002B44FF" w:rsidRDefault="00462E77" w:rsidP="00462E77">
      <w:pPr>
        <w:pStyle w:val="UNDERLINERESPONSE"/>
        <w:ind w:right="-274"/>
      </w:pPr>
      <w:r w:rsidRPr="002B44FF">
        <w:tab/>
        <w:t xml:space="preserve"> (STRING </w:t>
      </w:r>
      <w:sdt>
        <w:sdtPr>
          <w:alias w:val="STRING LENGTH"/>
          <w:tag w:val="STRING LENGTH"/>
          <w:id w:val="2524231"/>
          <w:placeholder>
            <w:docPart w:val="9C5D9D1A6687441DB55BD15A92E4CD3A"/>
          </w:placeholder>
          <w:temporary/>
          <w:showingPlcHdr/>
        </w:sdtPr>
        <w:sdtContent>
          <w:r w:rsidRPr="002B44FF">
            <w:t>(NUM)</w:t>
          </w:r>
        </w:sdtContent>
      </w:sdt>
      <w:r w:rsidRPr="002B44FF">
        <w:t>)</w:t>
      </w:r>
    </w:p>
    <w:p w:rsidR="00462E77" w:rsidRPr="00185F48" w:rsidRDefault="00462E77" w:rsidP="005B1A2D">
      <w:pPr>
        <w:pStyle w:val="RESPONSE0"/>
      </w:pPr>
      <w:r>
        <w:t>DON’T KNOW</w:t>
      </w:r>
      <w:r>
        <w:tab/>
        <w:t>d</w:t>
      </w:r>
    </w:p>
    <w:p w:rsidR="00462E77" w:rsidRPr="00185F48" w:rsidRDefault="00462E77" w:rsidP="005B1A2D">
      <w:pPr>
        <w:pStyle w:val="RESPONSE0"/>
      </w:pPr>
      <w:r>
        <w:t>REFUSED</w:t>
      </w:r>
      <w:r>
        <w:tab/>
        <w:t>r</w:t>
      </w:r>
    </w:p>
    <w:p w:rsidR="00462E77" w:rsidRPr="00185F48" w:rsidRDefault="00462E77" w:rsidP="00462E77">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62E77" w:rsidRPr="00185F48" w:rsidTr="00462E77">
        <w:trPr>
          <w:jc w:val="center"/>
        </w:trPr>
        <w:tc>
          <w:tcPr>
            <w:tcW w:w="5000" w:type="pct"/>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caps/>
                <w:sz w:val="20"/>
                <w:szCs w:val="20"/>
              </w:rPr>
              <w:t xml:space="preserve">IF OTHER SPECIFY (99): </w:t>
            </w:r>
            <w:r>
              <w:rPr>
                <w:rFonts w:ascii="Arial" w:hAnsi="Arial" w:cs="Arial"/>
                <w:b/>
                <w:sz w:val="20"/>
                <w:szCs w:val="20"/>
              </w:rPr>
              <w:t>W</w:t>
            </w:r>
            <w:r w:rsidRPr="00283BF9">
              <w:rPr>
                <w:rFonts w:ascii="Arial" w:hAnsi="Arial" w:cs="Arial"/>
                <w:b/>
                <w:sz w:val="20"/>
                <w:szCs w:val="20"/>
              </w:rPr>
              <w:t>hat other insurance?</w:t>
            </w:r>
          </w:p>
        </w:tc>
      </w:tr>
    </w:tbl>
    <w:p w:rsidR="00462E77" w:rsidRPr="00185F48" w:rsidRDefault="00462E77" w:rsidP="00462E77">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62E77" w:rsidRPr="00185F48" w:rsidRDefault="00462E77" w:rsidP="00462E77">
      <w:pPr>
        <w:pStyle w:val="QUESTIONTEXT"/>
      </w:pPr>
      <w:r>
        <w:t>E</w:t>
      </w:r>
      <w:r w:rsidRPr="00185F48">
        <w:t>1</w:t>
      </w:r>
      <w:r>
        <w:t>9</w:t>
      </w:r>
      <w:r w:rsidR="004B6423">
        <w:t>.</w:t>
      </w:r>
      <w:r w:rsidRPr="00185F48">
        <w:tab/>
        <w:t>During the past year, have you ever received help in applying for health insurance</w:t>
      </w:r>
      <w:r>
        <w:t xml:space="preserve"> for yourself</w:t>
      </w:r>
      <w:r w:rsidRPr="00185F48">
        <w:t>?</w:t>
      </w:r>
    </w:p>
    <w:p w:rsidR="00462E77" w:rsidRPr="00E27C21" w:rsidRDefault="00632671" w:rsidP="005B1A2D">
      <w:pPr>
        <w:pStyle w:val="RESPONSE0"/>
        <w:rPr>
          <w:lang w:val="es-MX"/>
        </w:rPr>
      </w:pPr>
      <w:r w:rsidRPr="00632671">
        <w:rPr>
          <w:caps/>
          <w:lang w:val="es-MX"/>
        </w:rPr>
        <w:t>YES</w:t>
      </w:r>
      <w:r w:rsidRPr="00632671">
        <w:rPr>
          <w:lang w:val="es-MX"/>
        </w:rPr>
        <w:tab/>
        <w:t>1</w:t>
      </w:r>
      <w:r w:rsidRPr="00632671">
        <w:rPr>
          <w:lang w:val="es-MX"/>
        </w:rPr>
        <w:tab/>
        <w:t>E19b</w:t>
      </w:r>
    </w:p>
    <w:p w:rsidR="00462E77" w:rsidRPr="00E27C21" w:rsidRDefault="00632671" w:rsidP="005B1A2D">
      <w:pPr>
        <w:pStyle w:val="RESPONSE0"/>
        <w:rPr>
          <w:lang w:val="es-MX"/>
        </w:rPr>
      </w:pPr>
      <w:r w:rsidRPr="00632671">
        <w:rPr>
          <w:caps/>
          <w:lang w:val="es-MX"/>
        </w:rPr>
        <w:t>NO</w:t>
      </w:r>
      <w:r w:rsidRPr="00632671">
        <w:rPr>
          <w:lang w:val="es-MX"/>
        </w:rPr>
        <w:tab/>
        <w:t>0</w:t>
      </w:r>
      <w:r w:rsidRPr="00632671">
        <w:rPr>
          <w:lang w:val="es-MX"/>
        </w:rPr>
        <w:tab/>
        <w:t>E19a</w:t>
      </w:r>
    </w:p>
    <w:p w:rsidR="00462E77" w:rsidRPr="00E27C21" w:rsidRDefault="00632671" w:rsidP="005B1A2D">
      <w:pPr>
        <w:pStyle w:val="RESPONSE0"/>
        <w:rPr>
          <w:lang w:val="es-MX"/>
        </w:rPr>
      </w:pPr>
      <w:r w:rsidRPr="00632671">
        <w:rPr>
          <w:lang w:val="es-MX"/>
        </w:rPr>
        <w:t>DON’T KNOW</w:t>
      </w:r>
      <w:r w:rsidRPr="00632671">
        <w:rPr>
          <w:lang w:val="es-MX"/>
        </w:rPr>
        <w:tab/>
        <w:t>d</w:t>
      </w:r>
      <w:r w:rsidRPr="00632671">
        <w:rPr>
          <w:lang w:val="es-MX"/>
        </w:rPr>
        <w:tab/>
        <w:t>E19a</w:t>
      </w:r>
    </w:p>
    <w:p w:rsidR="00462E77" w:rsidRPr="00185F48" w:rsidRDefault="00462E77" w:rsidP="005B1A2D">
      <w:pPr>
        <w:pStyle w:val="RESPONSE0"/>
      </w:pPr>
      <w:r w:rsidRPr="00185F48">
        <w:t>REFUSED</w:t>
      </w:r>
      <w:r w:rsidRPr="00185F48">
        <w:tab/>
        <w:t>r</w:t>
      </w:r>
      <w:r w:rsidRPr="00185F48">
        <w:tab/>
      </w:r>
      <w:r>
        <w:t>E</w:t>
      </w:r>
      <w:r w:rsidRPr="00185F48">
        <w:t>1</w:t>
      </w:r>
      <w:r>
        <w:t>9</w:t>
      </w:r>
      <w:r w:rsidRPr="00185F48">
        <w:t>a</w:t>
      </w:r>
    </w:p>
    <w:p w:rsidR="00462E77" w:rsidRDefault="00462E77" w:rsidP="00462E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462E77" w:rsidRPr="00185F48" w:rsidRDefault="00462E77" w:rsidP="00462E77">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Pr>
                <w:rFonts w:ascii="Arial" w:hAnsi="Arial" w:cs="Arial"/>
                <w:bCs/>
                <w:caps/>
                <w:sz w:val="20"/>
                <w:szCs w:val="20"/>
              </w:rPr>
              <w:t>E</w:t>
            </w:r>
            <w:r w:rsidRPr="00185F48">
              <w:rPr>
                <w:rFonts w:ascii="Arial" w:hAnsi="Arial" w:cs="Arial"/>
                <w:bCs/>
                <w:caps/>
                <w:sz w:val="20"/>
                <w:szCs w:val="20"/>
              </w:rPr>
              <w:t>1</w:t>
            </w:r>
            <w:r>
              <w:rPr>
                <w:rFonts w:ascii="Arial" w:hAnsi="Arial" w:cs="Arial"/>
                <w:bCs/>
                <w:caps/>
                <w:sz w:val="20"/>
                <w:szCs w:val="20"/>
              </w:rPr>
              <w:t>9</w:t>
            </w:r>
            <w:r w:rsidRPr="00185F48">
              <w:rPr>
                <w:rFonts w:ascii="Arial" w:hAnsi="Arial" w:cs="Arial"/>
                <w:bCs/>
                <w:caps/>
                <w:sz w:val="20"/>
                <w:szCs w:val="20"/>
              </w:rPr>
              <w:t>=0,</w:t>
            </w:r>
            <w:r w:rsidRPr="00185F48">
              <w:rPr>
                <w:rFonts w:ascii="Arial" w:hAnsi="Arial" w:cs="Arial"/>
                <w:bCs/>
                <w:sz w:val="20"/>
                <w:szCs w:val="20"/>
              </w:rPr>
              <w:t>d,r</w:t>
            </w:r>
          </w:p>
        </w:tc>
      </w:tr>
    </w:tbl>
    <w:p w:rsidR="00462E77" w:rsidRDefault="00462E77" w:rsidP="00462E77">
      <w:pPr>
        <w:pStyle w:val="QUESTIONTEXT"/>
        <w:tabs>
          <w:tab w:val="clear" w:pos="720"/>
          <w:tab w:val="left" w:pos="900"/>
        </w:tabs>
        <w:ind w:left="900" w:hanging="900"/>
      </w:pPr>
      <w:r>
        <w:t>E</w:t>
      </w:r>
      <w:r w:rsidRPr="00185F48">
        <w:t>1</w:t>
      </w:r>
      <w:r>
        <w:t>9</w:t>
      </w:r>
      <w:r w:rsidRPr="00185F48">
        <w:t>a</w:t>
      </w:r>
      <w:r w:rsidR="004B6423">
        <w:t>.</w:t>
      </w:r>
      <w:r>
        <w:tab/>
        <w:t xml:space="preserve">During the past year, did you ever </w:t>
      </w:r>
      <w:r w:rsidRPr="00185F48">
        <w:t>want or need help in applying for health insurance</w:t>
      </w:r>
      <w:r>
        <w:t xml:space="preserve"> for yourself</w:t>
      </w:r>
      <w:r w:rsidRPr="00185F48">
        <w:t>?</w:t>
      </w:r>
    </w:p>
    <w:p w:rsidR="00462E77" w:rsidRPr="00185F48" w:rsidRDefault="00462E77" w:rsidP="005B1A2D">
      <w:pPr>
        <w:pStyle w:val="RESPONSE0"/>
      </w:pPr>
      <w:r w:rsidRPr="00185F48">
        <w:t>YES</w:t>
      </w:r>
      <w:r>
        <w:tab/>
        <w:t>1</w:t>
      </w:r>
    </w:p>
    <w:p w:rsidR="00462E77" w:rsidRPr="00185F48" w:rsidRDefault="00462E77" w:rsidP="005B1A2D">
      <w:pPr>
        <w:pStyle w:val="RESPONSE0"/>
      </w:pPr>
      <w:r w:rsidRPr="00185F48">
        <w:rPr>
          <w:caps/>
        </w:rPr>
        <w:t>NO</w:t>
      </w:r>
      <w:r w:rsidRPr="00185F48">
        <w:tab/>
        <w:t>0</w:t>
      </w:r>
    </w:p>
    <w:p w:rsidR="00462E77" w:rsidRPr="00185F48" w:rsidRDefault="00462E77" w:rsidP="005B1A2D">
      <w:pPr>
        <w:pStyle w:val="RESPONSE0"/>
      </w:pPr>
      <w:r w:rsidRPr="00185F48">
        <w:t>DON’T KNOW</w:t>
      </w:r>
      <w:r w:rsidRPr="00185F48">
        <w:tab/>
        <w:t>d</w:t>
      </w:r>
    </w:p>
    <w:p w:rsidR="00462E77" w:rsidRDefault="00462E77" w:rsidP="005B1A2D">
      <w:pPr>
        <w:pStyle w:val="RESPONSE0"/>
      </w:pPr>
      <w:r>
        <w:t>REFUSED</w:t>
      </w:r>
      <w:r>
        <w:tab/>
        <w:t>r</w:t>
      </w:r>
    </w:p>
    <w:p w:rsidR="00462E77" w:rsidRPr="00185F48" w:rsidRDefault="00462E77"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Pr>
                <w:rFonts w:ascii="Arial" w:hAnsi="Arial" w:cs="Arial"/>
                <w:bCs/>
                <w:caps/>
                <w:sz w:val="20"/>
                <w:szCs w:val="20"/>
              </w:rPr>
              <w:t>E</w:t>
            </w:r>
            <w:r w:rsidRPr="00185F48">
              <w:rPr>
                <w:rFonts w:ascii="Arial" w:hAnsi="Arial" w:cs="Arial"/>
                <w:bCs/>
                <w:caps/>
                <w:sz w:val="20"/>
                <w:szCs w:val="20"/>
              </w:rPr>
              <w:t>1</w:t>
            </w:r>
            <w:r>
              <w:rPr>
                <w:rFonts w:ascii="Arial" w:hAnsi="Arial" w:cs="Arial"/>
                <w:bCs/>
                <w:caps/>
                <w:sz w:val="20"/>
                <w:szCs w:val="20"/>
              </w:rPr>
              <w:t>9</w:t>
            </w:r>
            <w:r w:rsidRPr="00185F48">
              <w:rPr>
                <w:rFonts w:ascii="Arial" w:hAnsi="Arial" w:cs="Arial"/>
                <w:bCs/>
                <w:caps/>
                <w:sz w:val="20"/>
                <w:szCs w:val="20"/>
              </w:rPr>
              <w:t>=1</w:t>
            </w:r>
          </w:p>
        </w:tc>
      </w:tr>
    </w:tbl>
    <w:p w:rsidR="00462E77" w:rsidRPr="00185F48" w:rsidRDefault="00462E77" w:rsidP="00462E77">
      <w:pPr>
        <w:pStyle w:val="QUESTIONTEXT"/>
        <w:tabs>
          <w:tab w:val="clear" w:pos="720"/>
          <w:tab w:val="left" w:pos="900"/>
        </w:tabs>
        <w:ind w:left="900" w:hanging="900"/>
      </w:pPr>
      <w:r>
        <w:t>E</w:t>
      </w:r>
      <w:r w:rsidRPr="00185F48">
        <w:t>1</w:t>
      </w:r>
      <w:r>
        <w:t>9</w:t>
      </w:r>
      <w:r w:rsidRPr="00185F48">
        <w:t>b</w:t>
      </w:r>
      <w:r w:rsidR="004B6423">
        <w:t>.</w:t>
      </w:r>
      <w:r w:rsidRPr="00185F48">
        <w:tab/>
        <w:t>Are you currently receiving help in applying for health insurance</w:t>
      </w:r>
      <w:r>
        <w:t xml:space="preserve"> for yourself</w:t>
      </w:r>
      <w:r w:rsidRPr="00185F48">
        <w:t>?</w:t>
      </w:r>
    </w:p>
    <w:p w:rsidR="00462E77" w:rsidRPr="00185F48" w:rsidRDefault="00462E77" w:rsidP="005B1A2D">
      <w:pPr>
        <w:pStyle w:val="RESPONSE0"/>
      </w:pPr>
      <w:r w:rsidRPr="00185F48">
        <w:t>YES</w:t>
      </w:r>
      <w:r>
        <w:tab/>
        <w:t>1</w:t>
      </w:r>
    </w:p>
    <w:p w:rsidR="00462E77" w:rsidRPr="00185F48" w:rsidRDefault="00462E77" w:rsidP="005B1A2D">
      <w:pPr>
        <w:pStyle w:val="RESPONSE0"/>
      </w:pPr>
      <w:r w:rsidRPr="00185F48">
        <w:rPr>
          <w:caps/>
        </w:rPr>
        <w:t>NO</w:t>
      </w:r>
      <w:r w:rsidRPr="00185F48">
        <w:tab/>
        <w:t>0</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REFUSED</w:t>
      </w:r>
      <w:r w:rsidRPr="00185F48">
        <w:tab/>
        <w:t>r</w:t>
      </w:r>
    </w:p>
    <w:p w:rsidR="00462E77" w:rsidRPr="00185F48" w:rsidRDefault="00462E77" w:rsidP="00462E77">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62E77" w:rsidRPr="00185F48" w:rsidRDefault="00462E77" w:rsidP="00462E77">
            <w:pPr>
              <w:spacing w:before="60" w:after="60" w:line="240" w:lineRule="auto"/>
              <w:ind w:firstLine="0"/>
              <w:jc w:val="left"/>
              <w:rPr>
                <w:rFonts w:ascii="Arial" w:hAnsi="Arial" w:cs="Arial"/>
                <w:bCs/>
                <w:caps/>
                <w:sz w:val="20"/>
                <w:szCs w:val="20"/>
              </w:rPr>
            </w:pPr>
            <w:r>
              <w:rPr>
                <w:rFonts w:ascii="Arial" w:hAnsi="Arial" w:cs="Arial"/>
                <w:bCs/>
                <w:caps/>
                <w:sz w:val="20"/>
                <w:szCs w:val="20"/>
              </w:rPr>
              <w:t>Fill child from preload</w:t>
            </w:r>
          </w:p>
        </w:tc>
      </w:tr>
    </w:tbl>
    <w:p w:rsidR="00462E77" w:rsidRPr="00185F48" w:rsidRDefault="00462E77" w:rsidP="00462E77">
      <w:pPr>
        <w:pStyle w:val="QUESTIONTEXT"/>
      </w:pPr>
      <w:r>
        <w:t>E20</w:t>
      </w:r>
      <w:r w:rsidR="004B6423">
        <w:t>.</w:t>
      </w:r>
      <w:r w:rsidRPr="00185F48">
        <w:tab/>
        <w:t>Does [CHILD] have any kind of health care coverage, including health insurance, prepaid plans such as HMOS, or government plans such as Medicaid?</w:t>
      </w:r>
    </w:p>
    <w:p w:rsidR="00462E77" w:rsidRPr="00185F48" w:rsidRDefault="00462E77" w:rsidP="00462E77">
      <w:pPr>
        <w:pStyle w:val="PROBEBOLDTEXTHERE"/>
      </w:pPr>
      <w:r>
        <w:t>PROBE:</w:t>
      </w:r>
      <w:r w:rsidRPr="00185F48">
        <w:tab/>
        <w:t>Medicaid refers to a medical assistance program that provides health care coverage to low-income and disabled persons. The Medicaid program is a joint federal-state program that is administered by the states. HMO is Health Maintenance Organization.</w:t>
      </w:r>
    </w:p>
    <w:p w:rsidR="00462E77" w:rsidRPr="00185F48" w:rsidRDefault="00462E77" w:rsidP="005B1A2D">
      <w:pPr>
        <w:pStyle w:val="RESPONSE0"/>
      </w:pPr>
      <w:r w:rsidRPr="00185F48">
        <w:t>YES</w:t>
      </w:r>
      <w:r w:rsidRPr="00185F48">
        <w:tab/>
        <w:t>1</w:t>
      </w:r>
    </w:p>
    <w:p w:rsidR="00462E77" w:rsidRPr="00185F48" w:rsidRDefault="00462E77" w:rsidP="005B1A2D">
      <w:pPr>
        <w:pStyle w:val="RESPONSE0"/>
      </w:pPr>
      <w:r w:rsidRPr="00185F48">
        <w:rPr>
          <w:caps/>
        </w:rPr>
        <w:t>NO</w:t>
      </w:r>
      <w:r w:rsidRPr="00185F48">
        <w:tab/>
        <w:t>0</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t>REFUSED</w:t>
      </w:r>
      <w:r>
        <w:tab/>
        <w:t>r</w:t>
      </w:r>
    </w:p>
    <w:p w:rsidR="00462E77" w:rsidRPr="00185F48" w:rsidRDefault="00462E77" w:rsidP="00462E77">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62E77" w:rsidRPr="00185F48" w:rsidRDefault="00462E77" w:rsidP="00462E77">
            <w:pPr>
              <w:spacing w:before="60" w:after="60" w:line="240" w:lineRule="auto"/>
              <w:ind w:firstLine="0"/>
              <w:jc w:val="left"/>
              <w:rPr>
                <w:rFonts w:ascii="Arial" w:hAnsi="Arial" w:cs="Arial"/>
                <w:bCs/>
                <w:caps/>
                <w:sz w:val="20"/>
                <w:szCs w:val="20"/>
              </w:rPr>
            </w:pPr>
            <w:r>
              <w:rPr>
                <w:rFonts w:ascii="Arial" w:hAnsi="Arial" w:cs="Arial"/>
                <w:bCs/>
                <w:caps/>
                <w:sz w:val="20"/>
                <w:szCs w:val="20"/>
              </w:rPr>
              <w:t>child’s gender, state medicaid name, state schip name</w:t>
            </w:r>
            <w:r w:rsidR="0089041B">
              <w:rPr>
                <w:rFonts w:ascii="Arial" w:hAnsi="Arial" w:cs="Arial"/>
                <w:bCs/>
                <w:caps/>
                <w:sz w:val="20"/>
                <w:szCs w:val="20"/>
              </w:rPr>
              <w:t>; if state ne nj, wa, IL, ks, ma, ok, sc, or wi, fill conditional text</w:t>
            </w:r>
          </w:p>
        </w:tc>
      </w:tr>
    </w:tbl>
    <w:p w:rsidR="00462E77" w:rsidRPr="00185F48" w:rsidRDefault="00462E77" w:rsidP="00462E77">
      <w:pPr>
        <w:pStyle w:val="QUESTIONTEXT"/>
      </w:pPr>
      <w:r>
        <w:t>E21</w:t>
      </w:r>
      <w:r w:rsidR="004B6423">
        <w:t>.</w:t>
      </w:r>
      <w:r w:rsidRPr="00185F48">
        <w:tab/>
      </w:r>
      <w:r w:rsidRPr="00045E23">
        <w:t xml:space="preserve">Is [he/she] insured by Medicaid or the State Children’s Health Insurance Program or S-CHIP? </w:t>
      </w:r>
      <w:r w:rsidR="009B7EBD">
        <w:rPr>
          <w:bCs/>
          <w:caps/>
        </w:rPr>
        <w:t xml:space="preserve">if state </w:t>
      </w:r>
      <w:r w:rsidR="00391C03">
        <w:rPr>
          <w:bCs/>
          <w:caps/>
        </w:rPr>
        <w:t>=</w:t>
      </w:r>
      <w:r w:rsidR="009B7EBD">
        <w:rPr>
          <w:bCs/>
          <w:caps/>
        </w:rPr>
        <w:t xml:space="preserve"> nj, wa, IL, ks, ma, ok, sc, or wi</w:t>
      </w:r>
      <w:r w:rsidR="009B7EBD">
        <w:t xml:space="preserve">: </w:t>
      </w:r>
      <w:r w:rsidRPr="00045E23">
        <w:t>In this state, the program is sometimes called [FILL MEDICAID NAME].</w:t>
      </w:r>
    </w:p>
    <w:p w:rsidR="00462E77" w:rsidRPr="00185F48" w:rsidRDefault="00462E77" w:rsidP="005B1A2D">
      <w:pPr>
        <w:pStyle w:val="RESPONSE0"/>
      </w:pPr>
      <w:r w:rsidRPr="00185F48">
        <w:t>YES</w:t>
      </w:r>
      <w:r w:rsidRPr="00185F48">
        <w:tab/>
        <w:t>1</w:t>
      </w:r>
    </w:p>
    <w:p w:rsidR="00462E77" w:rsidRPr="00185F48" w:rsidRDefault="00462E77" w:rsidP="005B1A2D">
      <w:pPr>
        <w:pStyle w:val="RESPONSE0"/>
      </w:pPr>
      <w:r w:rsidRPr="00185F48">
        <w:rPr>
          <w:caps/>
        </w:rPr>
        <w:t>NO</w:t>
      </w:r>
      <w:r w:rsidRPr="00185F48">
        <w:tab/>
        <w:t>0</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w:t>
      </w:r>
      <w:r>
        <w:t>ED</w:t>
      </w:r>
      <w:r>
        <w:tab/>
        <w:t>r</w:t>
      </w:r>
    </w:p>
    <w:p w:rsidR="00462E77" w:rsidRDefault="00462E77" w:rsidP="00462E77">
      <w:pPr>
        <w:tabs>
          <w:tab w:val="clear" w:pos="432"/>
        </w:tabs>
        <w:spacing w:line="240" w:lineRule="auto"/>
        <w:ind w:firstLine="0"/>
        <w:jc w:val="left"/>
        <w:rPr>
          <w:rFonts w:ascii="Arial" w:hAnsi="Arial" w:cs="Arial"/>
          <w:sz w:val="20"/>
          <w:szCs w:val="20"/>
        </w:rPr>
      </w:pPr>
      <w:r>
        <w:br w:type="page"/>
      </w:r>
    </w:p>
    <w:p w:rsidR="00462E77" w:rsidRPr="00185F48" w:rsidRDefault="00462E77"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bl>
    <w:p w:rsidR="00462E77" w:rsidRPr="00185F48" w:rsidRDefault="00462E77" w:rsidP="00462E77">
      <w:pPr>
        <w:pStyle w:val="QUESTIONTEXT"/>
      </w:pPr>
      <w:r>
        <w:t>E22</w:t>
      </w:r>
      <w:r w:rsidR="004B6423">
        <w:t>.</w:t>
      </w:r>
      <w:r w:rsidRPr="00185F48">
        <w:tab/>
      </w:r>
      <w:r>
        <w:t>H</w:t>
      </w:r>
      <w:r w:rsidRPr="00185F48">
        <w:t>ave you ever received help in applying for health insurance for [CHILD]?</w:t>
      </w:r>
    </w:p>
    <w:p w:rsidR="00462E77" w:rsidRPr="00E27C21" w:rsidRDefault="00632671" w:rsidP="005B1A2D">
      <w:pPr>
        <w:pStyle w:val="RESPONSE0"/>
        <w:rPr>
          <w:lang w:val="es-MX"/>
        </w:rPr>
      </w:pPr>
      <w:r w:rsidRPr="00632671">
        <w:rPr>
          <w:caps/>
          <w:lang w:val="es-MX"/>
        </w:rPr>
        <w:t>YES</w:t>
      </w:r>
      <w:r w:rsidRPr="00632671">
        <w:rPr>
          <w:lang w:val="es-MX"/>
        </w:rPr>
        <w:tab/>
        <w:t>1</w:t>
      </w:r>
      <w:r w:rsidRPr="00632671">
        <w:rPr>
          <w:lang w:val="es-MX"/>
        </w:rPr>
        <w:tab/>
        <w:t>e22b</w:t>
      </w:r>
    </w:p>
    <w:p w:rsidR="00462E77" w:rsidRPr="00E27C21" w:rsidRDefault="00632671" w:rsidP="005B1A2D">
      <w:pPr>
        <w:pStyle w:val="RESPONSE0"/>
        <w:rPr>
          <w:lang w:val="es-MX"/>
        </w:rPr>
      </w:pPr>
      <w:r w:rsidRPr="00632671">
        <w:rPr>
          <w:caps/>
          <w:lang w:val="es-MX"/>
        </w:rPr>
        <w:t>NO</w:t>
      </w:r>
      <w:r w:rsidRPr="00632671">
        <w:rPr>
          <w:lang w:val="es-MX"/>
        </w:rPr>
        <w:tab/>
        <w:t>0</w:t>
      </w:r>
      <w:r w:rsidRPr="00632671">
        <w:rPr>
          <w:lang w:val="es-MX"/>
        </w:rPr>
        <w:tab/>
        <w:t>E22a</w:t>
      </w:r>
    </w:p>
    <w:p w:rsidR="00462E77" w:rsidRPr="00E27C21" w:rsidRDefault="00632671" w:rsidP="005B1A2D">
      <w:pPr>
        <w:pStyle w:val="RESPONSE0"/>
        <w:rPr>
          <w:lang w:val="es-MX"/>
        </w:rPr>
      </w:pPr>
      <w:r w:rsidRPr="00632671">
        <w:rPr>
          <w:lang w:val="es-MX"/>
        </w:rPr>
        <w:t>DON’T KNOW</w:t>
      </w:r>
      <w:r w:rsidRPr="00632671">
        <w:rPr>
          <w:lang w:val="es-MX"/>
        </w:rPr>
        <w:tab/>
        <w:t>d</w:t>
      </w:r>
      <w:r w:rsidRPr="00632671">
        <w:rPr>
          <w:lang w:val="es-MX"/>
        </w:rPr>
        <w:tab/>
        <w:t>E22a</w:t>
      </w:r>
    </w:p>
    <w:p w:rsidR="00462E77" w:rsidRPr="00185F48" w:rsidRDefault="00462E77" w:rsidP="005B1A2D">
      <w:pPr>
        <w:pStyle w:val="RESPONSE0"/>
      </w:pPr>
      <w:r w:rsidRPr="00185F48">
        <w:t>REFUSED</w:t>
      </w:r>
      <w:r w:rsidRPr="00185F48">
        <w:tab/>
        <w:t>r</w:t>
      </w:r>
      <w:r w:rsidRPr="00185F48">
        <w:tab/>
      </w:r>
      <w:r>
        <w:t>E22</w:t>
      </w:r>
      <w:r w:rsidRPr="00185F48">
        <w:t>a</w:t>
      </w:r>
    </w:p>
    <w:p w:rsidR="00462E77" w:rsidRPr="00185F48" w:rsidRDefault="00462E77" w:rsidP="00462E77">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Pr>
                <w:rFonts w:ascii="Arial" w:hAnsi="Arial" w:cs="Arial"/>
                <w:bCs/>
                <w:caps/>
                <w:sz w:val="20"/>
                <w:szCs w:val="20"/>
              </w:rPr>
              <w:t>E22</w:t>
            </w:r>
            <w:r w:rsidRPr="00185F48">
              <w:rPr>
                <w:rFonts w:ascii="Arial" w:hAnsi="Arial" w:cs="Arial"/>
                <w:bCs/>
                <w:caps/>
                <w:sz w:val="20"/>
                <w:szCs w:val="20"/>
              </w:rPr>
              <w:t>=0,</w:t>
            </w:r>
            <w:r w:rsidRPr="00185F48">
              <w:rPr>
                <w:rFonts w:ascii="Arial" w:hAnsi="Arial" w:cs="Arial"/>
                <w:bCs/>
                <w:sz w:val="20"/>
                <w:szCs w:val="20"/>
              </w:rPr>
              <w:t>d,r</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62E77" w:rsidRPr="00185F48" w:rsidRDefault="00462E77" w:rsidP="00462E77">
            <w:pPr>
              <w:spacing w:before="60" w:after="60" w:line="240" w:lineRule="auto"/>
              <w:ind w:firstLine="0"/>
              <w:jc w:val="left"/>
              <w:rPr>
                <w:rFonts w:ascii="Arial" w:hAnsi="Arial" w:cs="Arial"/>
                <w:bCs/>
                <w:caps/>
                <w:sz w:val="20"/>
                <w:szCs w:val="20"/>
              </w:rPr>
            </w:pPr>
            <w:r>
              <w:rPr>
                <w:rFonts w:ascii="Arial" w:hAnsi="Arial" w:cs="Arial"/>
                <w:bCs/>
                <w:caps/>
                <w:sz w:val="20"/>
                <w:szCs w:val="20"/>
              </w:rPr>
              <w:t>child</w:t>
            </w:r>
          </w:p>
        </w:tc>
      </w:tr>
    </w:tbl>
    <w:p w:rsidR="00462E77" w:rsidRPr="00185F48" w:rsidRDefault="00462E77" w:rsidP="00462E77">
      <w:pPr>
        <w:pStyle w:val="QUESTIONTEXT"/>
        <w:tabs>
          <w:tab w:val="clear" w:pos="720"/>
          <w:tab w:val="left" w:pos="792"/>
        </w:tabs>
        <w:ind w:left="792" w:hanging="792"/>
      </w:pPr>
      <w:r>
        <w:t>E22</w:t>
      </w:r>
      <w:r w:rsidRPr="00185F48">
        <w:t>a</w:t>
      </w:r>
      <w:r w:rsidR="004B6423">
        <w:t>.</w:t>
      </w:r>
      <w:r w:rsidRPr="00185F48">
        <w:tab/>
      </w:r>
      <w:r>
        <w:t>Have you ever</w:t>
      </w:r>
      <w:r w:rsidRPr="00185F48">
        <w:t xml:space="preserve"> want</w:t>
      </w:r>
      <w:r>
        <w:t>ed</w:t>
      </w:r>
      <w:r w:rsidRPr="00185F48">
        <w:t xml:space="preserve"> or need</w:t>
      </w:r>
      <w:r>
        <w:t>ed</w:t>
      </w:r>
      <w:r w:rsidRPr="00185F48">
        <w:t xml:space="preserve"> help in applying for health insurance for [CHILD]?</w:t>
      </w:r>
    </w:p>
    <w:p w:rsidR="00462E77" w:rsidRPr="00E27C21" w:rsidRDefault="00632671" w:rsidP="005B1A2D">
      <w:pPr>
        <w:pStyle w:val="RESPONSE0"/>
        <w:rPr>
          <w:lang w:val="es-MX"/>
        </w:rPr>
      </w:pPr>
      <w:r w:rsidRPr="00632671">
        <w:rPr>
          <w:lang w:val="es-MX"/>
        </w:rPr>
        <w:t>YES</w:t>
      </w:r>
      <w:r w:rsidRPr="00632671">
        <w:rPr>
          <w:lang w:val="es-MX"/>
        </w:rPr>
        <w:tab/>
        <w:t>1</w:t>
      </w:r>
    </w:p>
    <w:p w:rsidR="00462E77" w:rsidRPr="00E27C21" w:rsidRDefault="00632671" w:rsidP="005B1A2D">
      <w:pPr>
        <w:pStyle w:val="RESPONSE0"/>
        <w:rPr>
          <w:lang w:val="es-MX"/>
        </w:rPr>
      </w:pPr>
      <w:r w:rsidRPr="00632671">
        <w:rPr>
          <w:caps/>
          <w:lang w:val="es-MX"/>
        </w:rPr>
        <w:t>NO</w:t>
      </w:r>
      <w:r w:rsidRPr="00632671">
        <w:rPr>
          <w:lang w:val="es-MX"/>
        </w:rPr>
        <w:tab/>
        <w:t>0</w:t>
      </w:r>
      <w:r w:rsidRPr="00632671">
        <w:rPr>
          <w:lang w:val="es-MX"/>
        </w:rPr>
        <w:tab/>
        <w:t>E23</w:t>
      </w:r>
    </w:p>
    <w:p w:rsidR="00462E77" w:rsidRPr="00E27C21" w:rsidRDefault="00632671" w:rsidP="005B1A2D">
      <w:pPr>
        <w:pStyle w:val="RESPONSE0"/>
        <w:rPr>
          <w:lang w:val="es-MX"/>
        </w:rPr>
      </w:pPr>
      <w:r w:rsidRPr="00632671">
        <w:rPr>
          <w:lang w:val="es-MX"/>
        </w:rPr>
        <w:t>DON’T KNOW</w:t>
      </w:r>
      <w:r w:rsidRPr="00632671">
        <w:rPr>
          <w:lang w:val="es-MX"/>
        </w:rPr>
        <w:tab/>
        <w:t>d</w:t>
      </w:r>
      <w:r w:rsidRPr="00632671">
        <w:rPr>
          <w:lang w:val="es-MX"/>
        </w:rPr>
        <w:tab/>
        <w:t>E23</w:t>
      </w:r>
    </w:p>
    <w:p w:rsidR="00462E77" w:rsidRPr="00185F48" w:rsidRDefault="00462E77" w:rsidP="005B1A2D">
      <w:pPr>
        <w:pStyle w:val="RESPONSE0"/>
      </w:pPr>
      <w:r w:rsidRPr="00185F48">
        <w:t>REFUSED</w:t>
      </w:r>
      <w:r w:rsidRPr="00185F48">
        <w:tab/>
        <w:t>r</w:t>
      </w:r>
      <w:r w:rsidRPr="00185F48">
        <w:tab/>
      </w:r>
      <w:r>
        <w:t>E23</w:t>
      </w:r>
    </w:p>
    <w:p w:rsidR="00462E77" w:rsidRPr="00185F48" w:rsidRDefault="00462E77" w:rsidP="00462E77">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Pr>
                <w:rFonts w:ascii="Arial" w:hAnsi="Arial" w:cs="Arial"/>
                <w:bCs/>
                <w:caps/>
                <w:sz w:val="20"/>
                <w:szCs w:val="20"/>
              </w:rPr>
              <w:t>E22</w:t>
            </w:r>
            <w:r w:rsidRPr="00185F48">
              <w:rPr>
                <w:rFonts w:ascii="Arial" w:hAnsi="Arial" w:cs="Arial"/>
                <w:bCs/>
                <w:caps/>
                <w:sz w:val="20"/>
                <w:szCs w:val="20"/>
              </w:rPr>
              <w:t>=1</w:t>
            </w:r>
          </w:p>
        </w:tc>
      </w:tr>
    </w:tbl>
    <w:p w:rsidR="00462E77" w:rsidRPr="00185F48" w:rsidRDefault="00462E77" w:rsidP="00462E77">
      <w:pPr>
        <w:pStyle w:val="QUESTIONTEXT"/>
        <w:tabs>
          <w:tab w:val="clear" w:pos="720"/>
          <w:tab w:val="left" w:pos="792"/>
        </w:tabs>
        <w:ind w:left="792" w:hanging="792"/>
      </w:pPr>
      <w:r>
        <w:t>E22</w:t>
      </w:r>
      <w:r w:rsidRPr="00185F48">
        <w:t>b</w:t>
      </w:r>
      <w:r w:rsidR="004B6423">
        <w:t>.</w:t>
      </w:r>
      <w:r w:rsidRPr="00185F48">
        <w:tab/>
        <w:t xml:space="preserve">Are you currently receiving help in </w:t>
      </w:r>
      <w:r>
        <w:t>applying for</w:t>
      </w:r>
      <w:r w:rsidRPr="00185F48">
        <w:t xml:space="preserve"> health insurance for [CHILD]?</w:t>
      </w:r>
    </w:p>
    <w:p w:rsidR="00462E77" w:rsidRPr="00185F48" w:rsidRDefault="00462E77" w:rsidP="005B1A2D">
      <w:pPr>
        <w:pStyle w:val="RESPONSE0"/>
      </w:pPr>
      <w:r w:rsidRPr="00185F48">
        <w:t>YES</w:t>
      </w:r>
      <w:r>
        <w:tab/>
        <w:t>1</w:t>
      </w:r>
    </w:p>
    <w:p w:rsidR="00462E77" w:rsidRPr="00185F48" w:rsidRDefault="00462E77" w:rsidP="005B1A2D">
      <w:pPr>
        <w:pStyle w:val="RESPONSE0"/>
      </w:pPr>
      <w:r w:rsidRPr="00185F48">
        <w:rPr>
          <w:caps/>
        </w:rPr>
        <w:t>NO</w:t>
      </w:r>
      <w:r w:rsidRPr="00185F48">
        <w:tab/>
        <w:t>0</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REFUSED</w:t>
      </w:r>
      <w:r w:rsidRPr="00185F48">
        <w:tab/>
        <w:t>r</w:t>
      </w:r>
    </w:p>
    <w:p w:rsidR="00462E77" w:rsidRDefault="00462E77" w:rsidP="00462E77">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w:t>
            </w:r>
            <w:r w:rsidRPr="003F70BD">
              <w:rPr>
                <w:rFonts w:ascii="Arial" w:hAnsi="Arial" w:cs="Arial"/>
                <w:caps/>
                <w:sz w:val="20"/>
                <w:szCs w:val="20"/>
              </w:rPr>
              <w:t>PREGNANT</w:t>
            </w:r>
            <w:r w:rsidRPr="00185F48">
              <w:rPr>
                <w:rFonts w:ascii="Arial" w:hAnsi="Arial" w:cs="Arial"/>
                <w:bCs/>
                <w:caps/>
                <w:sz w:val="20"/>
                <w:szCs w:val="20"/>
              </w:rPr>
              <w:t xml:space="preserve"> MOMS</w:t>
            </w:r>
          </w:p>
        </w:tc>
      </w:tr>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62E77" w:rsidRPr="00185F48" w:rsidRDefault="00462E77" w:rsidP="00462E77">
            <w:pPr>
              <w:spacing w:before="60" w:after="60" w:line="240" w:lineRule="auto"/>
              <w:ind w:firstLine="0"/>
              <w:jc w:val="left"/>
              <w:rPr>
                <w:rFonts w:ascii="Arial" w:hAnsi="Arial" w:cs="Arial"/>
                <w:bCs/>
                <w:caps/>
                <w:sz w:val="20"/>
                <w:szCs w:val="20"/>
              </w:rPr>
            </w:pPr>
            <w:r>
              <w:rPr>
                <w:rFonts w:ascii="Arial" w:hAnsi="Arial" w:cs="Arial"/>
                <w:bCs/>
                <w:caps/>
                <w:sz w:val="20"/>
                <w:szCs w:val="20"/>
              </w:rPr>
              <w:t>child</w:t>
            </w:r>
          </w:p>
        </w:tc>
      </w:tr>
    </w:tbl>
    <w:p w:rsidR="00462E77" w:rsidRPr="00185F48" w:rsidRDefault="00462E77" w:rsidP="00462E77">
      <w:pPr>
        <w:pStyle w:val="QUESTIONTEXT"/>
      </w:pPr>
      <w:r>
        <w:t>E23</w:t>
      </w:r>
      <w:r w:rsidR="004B6423">
        <w:t>.</w:t>
      </w:r>
      <w:r w:rsidRPr="00185F48">
        <w:tab/>
      </w:r>
      <w:r w:rsidRPr="00EA22E7">
        <w:t>Since  [CHILD] was born, has s/he been in child care or taken care of by anyone other than yourself on a regular basis</w:t>
      </w:r>
      <w:r>
        <w:t>?</w:t>
      </w:r>
    </w:p>
    <w:p w:rsidR="00462E77" w:rsidRPr="00185F48" w:rsidRDefault="00462E77" w:rsidP="005B1A2D">
      <w:pPr>
        <w:pStyle w:val="RESPONSE0"/>
      </w:pPr>
      <w:r w:rsidRPr="00185F48">
        <w:rPr>
          <w:caps/>
        </w:rPr>
        <w:t>YES</w:t>
      </w:r>
      <w:r w:rsidRPr="00185F48">
        <w:tab/>
        <w:t>1</w:t>
      </w:r>
      <w:r w:rsidRPr="00185F48">
        <w:tab/>
      </w:r>
    </w:p>
    <w:p w:rsidR="00462E77" w:rsidRPr="00185F48" w:rsidRDefault="00462E77" w:rsidP="005B1A2D">
      <w:pPr>
        <w:pStyle w:val="RESPONSE0"/>
      </w:pPr>
      <w:r w:rsidRPr="00185F48">
        <w:rPr>
          <w:caps/>
        </w:rPr>
        <w:t>NO</w:t>
      </w:r>
      <w:r w:rsidRPr="00185F48">
        <w:tab/>
        <w:t>0</w:t>
      </w:r>
      <w:r w:rsidRPr="00185F48">
        <w:tab/>
      </w:r>
    </w:p>
    <w:p w:rsidR="00462E77" w:rsidRPr="00185F48" w:rsidRDefault="00462E77" w:rsidP="005B1A2D">
      <w:pPr>
        <w:pStyle w:val="RESPONSE0"/>
      </w:pPr>
      <w:r w:rsidRPr="00185F48">
        <w:t>DON’T KNOW</w:t>
      </w:r>
      <w:r w:rsidRPr="00185F48">
        <w:tab/>
        <w:t>d</w:t>
      </w:r>
      <w:r w:rsidRPr="00185F48">
        <w:tab/>
      </w:r>
    </w:p>
    <w:p w:rsidR="00462E77" w:rsidRDefault="00462E77" w:rsidP="005B1A2D">
      <w:pPr>
        <w:pStyle w:val="RESPONSE0"/>
      </w:pPr>
      <w:r w:rsidRPr="00185F48">
        <w:t>REFUSED</w:t>
      </w:r>
      <w:r w:rsidRPr="00185F48">
        <w:tab/>
        <w:t>r</w:t>
      </w:r>
      <w:r w:rsidRPr="00185F48">
        <w:tab/>
      </w:r>
    </w:p>
    <w:p w:rsidR="00BD37F4" w:rsidRDefault="00BD37F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462E77" w:rsidRPr="00185F48" w:rsidRDefault="00462E77" w:rsidP="00462E77">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62E77" w:rsidRPr="00185F48" w:rsidTr="00462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2E77" w:rsidRPr="00185F48" w:rsidRDefault="00462E77" w:rsidP="00462E77">
            <w:pPr>
              <w:spacing w:before="60" w:after="60" w:line="240" w:lineRule="auto"/>
              <w:ind w:firstLine="0"/>
              <w:jc w:val="left"/>
              <w:rPr>
                <w:rFonts w:ascii="Arial" w:hAnsi="Arial" w:cs="Arial"/>
                <w:caps/>
                <w:sz w:val="20"/>
                <w:szCs w:val="20"/>
              </w:rPr>
            </w:pPr>
            <w:r>
              <w:rPr>
                <w:rFonts w:ascii="Arial" w:hAnsi="Arial" w:cs="Arial"/>
                <w:bCs/>
                <w:caps/>
                <w:sz w:val="20"/>
                <w:szCs w:val="20"/>
              </w:rPr>
              <w:t>E23</w:t>
            </w:r>
            <w:r w:rsidRPr="00185F48">
              <w:rPr>
                <w:rFonts w:ascii="Arial" w:hAnsi="Arial" w:cs="Arial"/>
                <w:bCs/>
                <w:caps/>
                <w:sz w:val="20"/>
                <w:szCs w:val="20"/>
              </w:rPr>
              <w:t>=0,</w:t>
            </w:r>
            <w:r w:rsidRPr="00185F48">
              <w:rPr>
                <w:rFonts w:ascii="Arial" w:hAnsi="Arial" w:cs="Arial"/>
                <w:bCs/>
                <w:sz w:val="20"/>
                <w:szCs w:val="20"/>
              </w:rPr>
              <w:t>d,r</w:t>
            </w:r>
          </w:p>
        </w:tc>
      </w:tr>
    </w:tbl>
    <w:p w:rsidR="00462E77" w:rsidRPr="00185F48" w:rsidRDefault="00462E77" w:rsidP="00462E77">
      <w:pPr>
        <w:pStyle w:val="QUESTIONTEXT"/>
      </w:pPr>
      <w:r>
        <w:t>E23</w:t>
      </w:r>
      <w:r w:rsidRPr="00185F48">
        <w:t>a</w:t>
      </w:r>
      <w:r w:rsidR="004B6423">
        <w:t>.</w:t>
      </w:r>
      <w:r w:rsidRPr="00185F48">
        <w:tab/>
      </w:r>
      <w:r w:rsidRPr="00EA22E7">
        <w:t>Since  [CHILD] was born</w:t>
      </w:r>
      <w:r>
        <w:t>, d</w:t>
      </w:r>
      <w:r w:rsidRPr="00185F48">
        <w:t xml:space="preserve">id you </w:t>
      </w:r>
      <w:r>
        <w:t xml:space="preserve">ever </w:t>
      </w:r>
      <w:r w:rsidRPr="00185F48">
        <w:t xml:space="preserve">want or need </w:t>
      </w:r>
      <w:r>
        <w:t>child care services for [CHILD]?</w:t>
      </w:r>
    </w:p>
    <w:p w:rsidR="00462E77" w:rsidRPr="00185F48" w:rsidRDefault="00462E77" w:rsidP="005B1A2D">
      <w:pPr>
        <w:pStyle w:val="RESPONSE0"/>
      </w:pPr>
      <w:r w:rsidRPr="00185F48">
        <w:t>YES</w:t>
      </w:r>
      <w:r w:rsidRPr="00185F48">
        <w:tab/>
      </w:r>
      <w:r>
        <w:t>1</w:t>
      </w:r>
    </w:p>
    <w:p w:rsidR="00462E77" w:rsidRPr="00185F48" w:rsidRDefault="00462E77" w:rsidP="005B1A2D">
      <w:pPr>
        <w:pStyle w:val="RESPONSE0"/>
      </w:pPr>
      <w:r w:rsidRPr="00185F48">
        <w:rPr>
          <w:caps/>
        </w:rPr>
        <w:t>NO</w:t>
      </w:r>
      <w:r w:rsidRPr="00185F48">
        <w:tab/>
        <w:t>0</w:t>
      </w:r>
    </w:p>
    <w:p w:rsidR="00462E77" w:rsidRPr="00185F48" w:rsidRDefault="00462E77" w:rsidP="005B1A2D">
      <w:pPr>
        <w:pStyle w:val="RESPONSE0"/>
      </w:pPr>
      <w:r w:rsidRPr="00185F48">
        <w:t>DON’T KNOW</w:t>
      </w:r>
      <w:r w:rsidRPr="00185F48">
        <w:tab/>
        <w:t>d</w:t>
      </w:r>
    </w:p>
    <w:p w:rsidR="00462E77" w:rsidRPr="00185F48" w:rsidRDefault="00462E77" w:rsidP="005B1A2D">
      <w:pPr>
        <w:pStyle w:val="RESPONSE0"/>
      </w:pPr>
      <w:r w:rsidRPr="00185F48">
        <w:t>REFUSED</w:t>
      </w:r>
      <w:r w:rsidRPr="00185F48">
        <w:tab/>
        <w:t>r</w:t>
      </w:r>
    </w:p>
    <w:p w:rsidR="006E3A60" w:rsidRPr="00E8303E" w:rsidRDefault="006E3A60" w:rsidP="005B1A2D">
      <w:pPr>
        <w:pStyle w:val="Range"/>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6E3A60" w:rsidRPr="00185F48" w:rsidRDefault="006E3A60" w:rsidP="006E3A60">
      <w:pPr>
        <w:pStyle w:val="QUESTIONTEXT"/>
        <w:spacing w:after="0"/>
      </w:pPr>
      <w:r>
        <w:t>F1</w:t>
      </w:r>
      <w:r w:rsidRPr="00185F48">
        <w:tab/>
        <w:t xml:space="preserve">Now, I am going to read you a list of ways you may have felt in the past </w:t>
      </w:r>
      <w:r w:rsidRPr="00185F48">
        <w:rPr>
          <w:u w:val="single"/>
        </w:rPr>
        <w:t>two</w:t>
      </w:r>
      <w:r w:rsidRPr="00185F48">
        <w:t xml:space="preserve"> weeks.</w:t>
      </w:r>
    </w:p>
    <w:p w:rsidR="006E3A60" w:rsidRDefault="006E3A60" w:rsidP="006E3A60">
      <w:pPr>
        <w:pStyle w:val="QUESTIONTEXT"/>
      </w:pPr>
      <w:r w:rsidRPr="00185F48">
        <w:tab/>
        <w:t xml:space="preserve">Please tell me how often you have felt this way during the </w:t>
      </w:r>
      <w:r w:rsidRPr="00185F48">
        <w:rPr>
          <w:u w:val="single"/>
        </w:rPr>
        <w:t>past two weeks</w:t>
      </w:r>
      <w:r w:rsidRPr="00185F48">
        <w:t xml:space="preserve">. </w:t>
      </w:r>
      <w:r>
        <w:t xml:space="preserve"> [READ STATEMENT]. Did you feel this way several days, over half the days, nearly every day, or not at all?</w:t>
      </w:r>
    </w:p>
    <w:tbl>
      <w:tblPr>
        <w:tblW w:w="5111" w:type="pct"/>
        <w:tblCellMar>
          <w:left w:w="120" w:type="dxa"/>
          <w:right w:w="120" w:type="dxa"/>
        </w:tblCellMar>
        <w:tblLook w:val="0000"/>
      </w:tblPr>
      <w:tblGrid>
        <w:gridCol w:w="4080"/>
        <w:gridCol w:w="1164"/>
        <w:gridCol w:w="807"/>
        <w:gridCol w:w="1040"/>
        <w:gridCol w:w="663"/>
        <w:gridCol w:w="864"/>
        <w:gridCol w:w="1195"/>
      </w:tblGrid>
      <w:tr w:rsidR="006E3A60" w:rsidRPr="00185F48" w:rsidTr="00814E9F">
        <w:trPr>
          <w:tblHeader/>
        </w:trPr>
        <w:tc>
          <w:tcPr>
            <w:tcW w:w="2079" w:type="pct"/>
            <w:tcBorders>
              <w:top w:val="nil"/>
              <w:left w:val="nil"/>
              <w:bottom w:val="nil"/>
            </w:tcBorders>
          </w:tcPr>
          <w:p w:rsidR="006E3A60" w:rsidRPr="006E609B" w:rsidRDefault="006E3A60" w:rsidP="00287790">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p>
        </w:tc>
        <w:tc>
          <w:tcPr>
            <w:tcW w:w="2921" w:type="pct"/>
            <w:gridSpan w:val="6"/>
            <w:tcBorders>
              <w:bottom w:val="single" w:sz="4" w:space="0" w:color="auto"/>
            </w:tcBorders>
            <w:vAlign w:val="bottom"/>
          </w:tcPr>
          <w:p w:rsidR="006E3A60" w:rsidRPr="00814E9F" w:rsidRDefault="00F03C1C" w:rsidP="0028779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sdt>
              <w:sdtPr>
                <w:rPr>
                  <w:rFonts w:ascii="Arial" w:hAnsi="Arial" w:cs="Arial"/>
                  <w:color w:val="000000"/>
                  <w:sz w:val="20"/>
                  <w:szCs w:val="20"/>
                  <w:u w:val="single"/>
                </w:rPr>
                <w:alias w:val="SELECT CODING TYPE"/>
                <w:tag w:val="CODING TYPE"/>
                <w:id w:val="26683204"/>
                <w:placeholder>
                  <w:docPart w:val="92E86D8BAF6640D5BC937FA199B91603"/>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6E3A60" w:rsidRPr="00814E9F">
                  <w:rPr>
                    <w:rFonts w:ascii="Arial" w:hAnsi="Arial" w:cs="Arial"/>
                    <w:sz w:val="20"/>
                    <w:szCs w:val="20"/>
                    <w:u w:val="single"/>
                  </w:rPr>
                  <w:t>CODE ONE PER ROW</w:t>
                </w:r>
              </w:sdtContent>
            </w:sdt>
          </w:p>
        </w:tc>
      </w:tr>
      <w:tr w:rsidR="006E3A60" w:rsidRPr="00185F48" w:rsidTr="00814E9F">
        <w:trPr>
          <w:tblHeader/>
        </w:trPr>
        <w:tc>
          <w:tcPr>
            <w:tcW w:w="2079" w:type="pct"/>
            <w:tcBorders>
              <w:top w:val="nil"/>
              <w:left w:val="nil"/>
              <w:bottom w:val="nil"/>
              <w:right w:val="single" w:sz="4" w:space="0" w:color="auto"/>
            </w:tcBorders>
          </w:tcPr>
          <w:p w:rsidR="006E3A60" w:rsidRPr="00185F48" w:rsidRDefault="006E3A60" w:rsidP="00287790">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p>
        </w:tc>
        <w:tc>
          <w:tcPr>
            <w:tcW w:w="593" w:type="pct"/>
            <w:tcBorders>
              <w:top w:val="single" w:sz="4" w:space="0" w:color="auto"/>
              <w:left w:val="single" w:sz="4" w:space="0" w:color="auto"/>
              <w:bottom w:val="single" w:sz="4" w:space="0" w:color="auto"/>
              <w:right w:val="single" w:sz="4" w:space="0" w:color="auto"/>
            </w:tcBorders>
            <w:vAlign w:val="bottom"/>
          </w:tcPr>
          <w:p w:rsidR="006E3A60" w:rsidRPr="00814E9F" w:rsidRDefault="00814E9F" w:rsidP="000E3DF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9"/>
                <w:szCs w:val="19"/>
              </w:rPr>
            </w:pPr>
            <w:r w:rsidRPr="00814E9F">
              <w:rPr>
                <w:rFonts w:ascii="Arial" w:hAnsi="Arial" w:cs="Arial"/>
                <w:sz w:val="19"/>
                <w:szCs w:val="19"/>
              </w:rPr>
              <w:t>SEVERAL DAYS</w:t>
            </w:r>
          </w:p>
        </w:tc>
        <w:tc>
          <w:tcPr>
            <w:tcW w:w="411" w:type="pct"/>
            <w:tcBorders>
              <w:top w:val="single" w:sz="4" w:space="0" w:color="auto"/>
              <w:left w:val="single" w:sz="4" w:space="0" w:color="auto"/>
              <w:bottom w:val="single" w:sz="4" w:space="0" w:color="auto"/>
              <w:right w:val="single" w:sz="4" w:space="0" w:color="auto"/>
            </w:tcBorders>
            <w:vAlign w:val="bottom"/>
          </w:tcPr>
          <w:p w:rsidR="006E3A60" w:rsidRPr="00814E9F" w:rsidRDefault="00814E9F" w:rsidP="000E3DF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9"/>
                <w:szCs w:val="19"/>
              </w:rPr>
            </w:pPr>
            <w:r w:rsidRPr="00814E9F">
              <w:rPr>
                <w:rFonts w:ascii="Arial" w:hAnsi="Arial" w:cs="Arial"/>
                <w:sz w:val="19"/>
                <w:szCs w:val="19"/>
              </w:rPr>
              <w:t>OVER HALF THE DAYS</w:t>
            </w:r>
          </w:p>
        </w:tc>
        <w:tc>
          <w:tcPr>
            <w:tcW w:w="530" w:type="pct"/>
            <w:tcBorders>
              <w:top w:val="single" w:sz="4" w:space="0" w:color="auto"/>
              <w:left w:val="single" w:sz="4" w:space="0" w:color="auto"/>
              <w:bottom w:val="single" w:sz="4" w:space="0" w:color="auto"/>
              <w:right w:val="single" w:sz="4" w:space="0" w:color="auto"/>
            </w:tcBorders>
            <w:vAlign w:val="bottom"/>
          </w:tcPr>
          <w:p w:rsidR="006E3A60" w:rsidRPr="00814E9F" w:rsidRDefault="00814E9F" w:rsidP="000E3DF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9"/>
                <w:szCs w:val="19"/>
              </w:rPr>
            </w:pPr>
            <w:r w:rsidRPr="00814E9F">
              <w:rPr>
                <w:rFonts w:ascii="Arial" w:hAnsi="Arial" w:cs="Arial"/>
                <w:sz w:val="19"/>
                <w:szCs w:val="19"/>
              </w:rPr>
              <w:t>NEARLY EVERY DAY</w:t>
            </w:r>
          </w:p>
        </w:tc>
        <w:tc>
          <w:tcPr>
            <w:tcW w:w="338" w:type="pct"/>
            <w:tcBorders>
              <w:top w:val="single" w:sz="4" w:space="0" w:color="auto"/>
              <w:left w:val="single" w:sz="4" w:space="0" w:color="auto"/>
              <w:bottom w:val="single" w:sz="4" w:space="0" w:color="auto"/>
              <w:right w:val="single" w:sz="4" w:space="0" w:color="auto"/>
            </w:tcBorders>
            <w:vAlign w:val="bottom"/>
          </w:tcPr>
          <w:p w:rsidR="006E3A60" w:rsidRPr="00814E9F" w:rsidRDefault="00814E9F" w:rsidP="000E3DF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9"/>
                <w:szCs w:val="19"/>
              </w:rPr>
            </w:pPr>
            <w:r w:rsidRPr="00814E9F">
              <w:rPr>
                <w:rFonts w:ascii="Arial" w:hAnsi="Arial" w:cs="Arial"/>
                <w:sz w:val="19"/>
                <w:szCs w:val="19"/>
              </w:rPr>
              <w:t>NOT AT ALL</w:t>
            </w:r>
          </w:p>
        </w:tc>
        <w:tc>
          <w:tcPr>
            <w:tcW w:w="440" w:type="pct"/>
            <w:tcBorders>
              <w:top w:val="single" w:sz="4" w:space="0" w:color="auto"/>
              <w:left w:val="single" w:sz="4" w:space="0" w:color="auto"/>
              <w:bottom w:val="single" w:sz="4" w:space="0" w:color="auto"/>
              <w:right w:val="single" w:sz="4" w:space="0" w:color="auto"/>
            </w:tcBorders>
            <w:vAlign w:val="bottom"/>
          </w:tcPr>
          <w:p w:rsidR="006E3A60" w:rsidRPr="00814E9F" w:rsidRDefault="00814E9F" w:rsidP="000E3DF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9"/>
                <w:szCs w:val="19"/>
              </w:rPr>
            </w:pPr>
            <w:r w:rsidRPr="00814E9F">
              <w:rPr>
                <w:rFonts w:ascii="Arial" w:hAnsi="Arial" w:cs="Arial"/>
                <w:bCs/>
                <w:sz w:val="19"/>
                <w:szCs w:val="19"/>
              </w:rPr>
              <w:t>DON’T KNOW</w:t>
            </w:r>
          </w:p>
        </w:tc>
        <w:tc>
          <w:tcPr>
            <w:tcW w:w="609" w:type="pct"/>
            <w:tcBorders>
              <w:top w:val="single" w:sz="4" w:space="0" w:color="auto"/>
              <w:left w:val="single" w:sz="4" w:space="0" w:color="auto"/>
              <w:bottom w:val="single" w:sz="4" w:space="0" w:color="auto"/>
              <w:right w:val="single" w:sz="4" w:space="0" w:color="auto"/>
            </w:tcBorders>
            <w:vAlign w:val="bottom"/>
          </w:tcPr>
          <w:p w:rsidR="006E3A60" w:rsidRPr="00814E9F" w:rsidRDefault="00814E9F" w:rsidP="000E3DF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9"/>
                <w:szCs w:val="19"/>
              </w:rPr>
            </w:pPr>
            <w:r w:rsidRPr="00814E9F">
              <w:rPr>
                <w:rFonts w:ascii="Arial" w:hAnsi="Arial" w:cs="Arial"/>
                <w:bCs/>
                <w:sz w:val="19"/>
                <w:szCs w:val="19"/>
              </w:rPr>
              <w:t>REFUSED</w:t>
            </w:r>
          </w:p>
        </w:tc>
      </w:tr>
      <w:tr w:rsidR="006E3A60" w:rsidRPr="00185F48" w:rsidTr="00814E9F">
        <w:tc>
          <w:tcPr>
            <w:tcW w:w="2079" w:type="pct"/>
            <w:tcBorders>
              <w:top w:val="nil"/>
              <w:left w:val="nil"/>
              <w:bottom w:val="nil"/>
              <w:right w:val="nil"/>
            </w:tcBorders>
            <w:shd w:val="clear" w:color="auto" w:fill="E8E8E8"/>
          </w:tcPr>
          <w:p w:rsidR="006E3A60" w:rsidRPr="00497FD0" w:rsidRDefault="006E3A60" w:rsidP="00814E9F">
            <w:pPr>
              <w:tabs>
                <w:tab w:val="clear" w:pos="432"/>
                <w:tab w:val="left" w:pos="360"/>
                <w:tab w:val="left" w:leader="dot" w:pos="3780"/>
              </w:tabs>
              <w:spacing w:before="60" w:after="60" w:line="240" w:lineRule="auto"/>
              <w:ind w:left="360" w:right="149" w:hanging="360"/>
              <w:jc w:val="left"/>
              <w:rPr>
                <w:rFonts w:ascii="Arial" w:hAnsi="Arial" w:cs="Arial"/>
                <w:sz w:val="20"/>
                <w:szCs w:val="20"/>
              </w:rPr>
            </w:pPr>
            <w:r w:rsidRPr="00497FD0">
              <w:rPr>
                <w:rFonts w:ascii="Arial" w:hAnsi="Arial" w:cs="Arial"/>
                <w:sz w:val="20"/>
                <w:szCs w:val="20"/>
              </w:rPr>
              <w:t>a.</w:t>
            </w:r>
            <w:r w:rsidRPr="00497FD0">
              <w:rPr>
                <w:rFonts w:ascii="Arial" w:hAnsi="Arial" w:cs="Arial"/>
                <w:sz w:val="20"/>
                <w:szCs w:val="20"/>
              </w:rPr>
              <w:tab/>
            </w:r>
            <w:r w:rsidR="00632671" w:rsidRPr="00632671">
              <w:rPr>
                <w:rFonts w:ascii="Arial" w:hAnsi="Arial" w:cs="Arial"/>
                <w:sz w:val="20"/>
                <w:szCs w:val="20"/>
              </w:rPr>
              <w:t>Feeling nervous, anxious, or on edge</w:t>
            </w:r>
            <w:r w:rsidR="00814E9F">
              <w:rPr>
                <w:rFonts w:ascii="Arial" w:hAnsi="Arial" w:cs="Arial"/>
                <w:sz w:val="20"/>
                <w:szCs w:val="20"/>
              </w:rPr>
              <w:tab/>
            </w:r>
          </w:p>
        </w:tc>
        <w:tc>
          <w:tcPr>
            <w:tcW w:w="593" w:type="pct"/>
            <w:tcBorders>
              <w:top w:val="single" w:sz="4" w:space="0" w:color="auto"/>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411" w:type="pct"/>
            <w:tcBorders>
              <w:top w:val="single" w:sz="4" w:space="0" w:color="auto"/>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30" w:type="pct"/>
            <w:tcBorders>
              <w:top w:val="single" w:sz="4" w:space="0" w:color="auto"/>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338" w:type="pct"/>
            <w:tcBorders>
              <w:top w:val="single" w:sz="4" w:space="0" w:color="auto"/>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40" w:type="pct"/>
            <w:tcBorders>
              <w:top w:val="single" w:sz="4" w:space="0" w:color="auto"/>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609" w:type="pct"/>
            <w:tcBorders>
              <w:top w:val="single" w:sz="4" w:space="0" w:color="auto"/>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6E3A60" w:rsidRPr="00185F48" w:rsidTr="00814E9F">
        <w:tc>
          <w:tcPr>
            <w:tcW w:w="2079" w:type="pct"/>
            <w:tcBorders>
              <w:top w:val="nil"/>
              <w:left w:val="nil"/>
              <w:bottom w:val="nil"/>
              <w:right w:val="nil"/>
            </w:tcBorders>
            <w:shd w:val="clear" w:color="auto" w:fill="FFFFFF"/>
          </w:tcPr>
          <w:p w:rsidR="006E3A60" w:rsidRPr="00497FD0" w:rsidRDefault="006E3A60" w:rsidP="00814E9F">
            <w:pPr>
              <w:tabs>
                <w:tab w:val="clear" w:pos="432"/>
                <w:tab w:val="left" w:pos="360"/>
                <w:tab w:val="left" w:leader="dot" w:pos="3780"/>
              </w:tabs>
              <w:spacing w:before="60" w:after="60" w:line="240" w:lineRule="auto"/>
              <w:ind w:left="360" w:right="149" w:hanging="360"/>
              <w:jc w:val="left"/>
              <w:rPr>
                <w:rFonts w:ascii="Arial" w:hAnsi="Arial" w:cs="Arial"/>
                <w:sz w:val="20"/>
                <w:szCs w:val="20"/>
              </w:rPr>
            </w:pPr>
            <w:r w:rsidRPr="00497FD0">
              <w:rPr>
                <w:rFonts w:ascii="Arial" w:hAnsi="Arial" w:cs="Arial"/>
                <w:sz w:val="20"/>
                <w:szCs w:val="20"/>
              </w:rPr>
              <w:t>b.</w:t>
            </w:r>
            <w:r w:rsidRPr="00497FD0">
              <w:rPr>
                <w:rFonts w:ascii="Arial" w:hAnsi="Arial" w:cs="Arial"/>
                <w:sz w:val="20"/>
                <w:szCs w:val="20"/>
              </w:rPr>
              <w:tab/>
            </w:r>
            <w:r w:rsidR="00632671" w:rsidRPr="00632671">
              <w:rPr>
                <w:rFonts w:ascii="Arial" w:hAnsi="Arial" w:cs="Arial"/>
                <w:sz w:val="20"/>
                <w:szCs w:val="20"/>
              </w:rPr>
              <w:t>Not being able to stop or control worrying</w:t>
            </w:r>
            <w:r w:rsidR="00814E9F">
              <w:rPr>
                <w:rFonts w:ascii="Arial" w:hAnsi="Arial" w:cs="Arial"/>
                <w:sz w:val="20"/>
                <w:szCs w:val="20"/>
              </w:rPr>
              <w:tab/>
            </w:r>
          </w:p>
        </w:tc>
        <w:tc>
          <w:tcPr>
            <w:tcW w:w="593" w:type="pct"/>
            <w:tcBorders>
              <w:top w:val="nil"/>
              <w:left w:val="nil"/>
              <w:bottom w:val="nil"/>
              <w:right w:val="nil"/>
            </w:tcBorders>
            <w:shd w:val="clear" w:color="auto" w:fill="FFFFFF"/>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411" w:type="pct"/>
            <w:tcBorders>
              <w:top w:val="nil"/>
              <w:left w:val="nil"/>
              <w:bottom w:val="nil"/>
              <w:right w:val="nil"/>
            </w:tcBorders>
            <w:shd w:val="clear" w:color="auto" w:fill="FFFFFF"/>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30" w:type="pct"/>
            <w:tcBorders>
              <w:top w:val="nil"/>
              <w:left w:val="nil"/>
              <w:bottom w:val="nil"/>
              <w:right w:val="nil"/>
            </w:tcBorders>
            <w:shd w:val="clear" w:color="auto" w:fill="FFFFFF"/>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338" w:type="pct"/>
            <w:tcBorders>
              <w:top w:val="nil"/>
              <w:left w:val="nil"/>
              <w:bottom w:val="nil"/>
              <w:right w:val="nil"/>
            </w:tcBorders>
            <w:shd w:val="clear" w:color="auto" w:fill="FFFFFF"/>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40" w:type="pct"/>
            <w:tcBorders>
              <w:top w:val="nil"/>
              <w:left w:val="nil"/>
              <w:bottom w:val="nil"/>
              <w:right w:val="nil"/>
            </w:tcBorders>
            <w:shd w:val="clear" w:color="auto" w:fill="FFFFFF"/>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609" w:type="pct"/>
            <w:tcBorders>
              <w:top w:val="nil"/>
              <w:left w:val="nil"/>
              <w:bottom w:val="nil"/>
              <w:right w:val="nil"/>
            </w:tcBorders>
            <w:shd w:val="clear" w:color="auto" w:fill="FFFFFF"/>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6E3A60" w:rsidRPr="00185F48" w:rsidTr="00814E9F">
        <w:tc>
          <w:tcPr>
            <w:tcW w:w="2079" w:type="pct"/>
            <w:tcBorders>
              <w:top w:val="nil"/>
              <w:left w:val="nil"/>
              <w:right w:val="nil"/>
            </w:tcBorders>
            <w:shd w:val="clear" w:color="auto" w:fill="E8E8E8"/>
          </w:tcPr>
          <w:p w:rsidR="006E3A60" w:rsidRPr="00497FD0" w:rsidRDefault="006E3A60" w:rsidP="00814E9F">
            <w:pPr>
              <w:tabs>
                <w:tab w:val="clear" w:pos="432"/>
                <w:tab w:val="left" w:pos="360"/>
                <w:tab w:val="left" w:leader="dot" w:pos="3780"/>
              </w:tabs>
              <w:spacing w:before="60" w:after="60" w:line="240" w:lineRule="auto"/>
              <w:ind w:left="360" w:right="149" w:hanging="360"/>
              <w:jc w:val="left"/>
              <w:rPr>
                <w:rFonts w:ascii="Arial" w:hAnsi="Arial" w:cs="Arial"/>
                <w:sz w:val="20"/>
                <w:szCs w:val="20"/>
              </w:rPr>
            </w:pPr>
            <w:r w:rsidRPr="00497FD0">
              <w:rPr>
                <w:rFonts w:ascii="Arial" w:hAnsi="Arial" w:cs="Arial"/>
                <w:sz w:val="20"/>
                <w:szCs w:val="20"/>
              </w:rPr>
              <w:t>c.</w:t>
            </w:r>
            <w:r w:rsidRPr="00497FD0">
              <w:rPr>
                <w:rFonts w:ascii="Arial" w:hAnsi="Arial" w:cs="Arial"/>
                <w:sz w:val="20"/>
                <w:szCs w:val="20"/>
              </w:rPr>
              <w:tab/>
            </w:r>
            <w:r w:rsidR="00632671" w:rsidRPr="00632671">
              <w:rPr>
                <w:rFonts w:ascii="Arial" w:hAnsi="Arial" w:cs="Arial"/>
                <w:sz w:val="20"/>
                <w:szCs w:val="20"/>
              </w:rPr>
              <w:t>Worrying too much about different things</w:t>
            </w:r>
            <w:r w:rsidR="00814E9F">
              <w:rPr>
                <w:rFonts w:ascii="Arial" w:hAnsi="Arial" w:cs="Arial"/>
                <w:sz w:val="20"/>
                <w:szCs w:val="20"/>
              </w:rPr>
              <w:tab/>
            </w:r>
          </w:p>
        </w:tc>
        <w:tc>
          <w:tcPr>
            <w:tcW w:w="593" w:type="pct"/>
            <w:tcBorders>
              <w:top w:val="nil"/>
              <w:left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411" w:type="pct"/>
            <w:tcBorders>
              <w:top w:val="nil"/>
              <w:left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30" w:type="pct"/>
            <w:tcBorders>
              <w:top w:val="nil"/>
              <w:left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338" w:type="pct"/>
            <w:tcBorders>
              <w:top w:val="nil"/>
              <w:left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40" w:type="pct"/>
            <w:tcBorders>
              <w:top w:val="nil"/>
              <w:left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609" w:type="pct"/>
            <w:tcBorders>
              <w:top w:val="nil"/>
              <w:left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6E3A60" w:rsidRPr="00185F48" w:rsidTr="00814E9F">
        <w:tc>
          <w:tcPr>
            <w:tcW w:w="2079" w:type="pct"/>
            <w:tcBorders>
              <w:top w:val="nil"/>
              <w:left w:val="nil"/>
              <w:bottom w:val="nil"/>
              <w:right w:val="nil"/>
            </w:tcBorders>
            <w:shd w:val="clear" w:color="auto" w:fill="auto"/>
          </w:tcPr>
          <w:p w:rsidR="006E3A60" w:rsidRPr="00497FD0" w:rsidRDefault="006E3A60" w:rsidP="00814E9F">
            <w:pPr>
              <w:tabs>
                <w:tab w:val="clear" w:pos="432"/>
                <w:tab w:val="left" w:pos="360"/>
                <w:tab w:val="left" w:leader="dot" w:pos="3780"/>
              </w:tabs>
              <w:spacing w:before="60" w:after="60" w:line="240" w:lineRule="auto"/>
              <w:ind w:left="360" w:right="149" w:hanging="360"/>
              <w:jc w:val="left"/>
              <w:rPr>
                <w:rFonts w:ascii="Arial" w:hAnsi="Arial" w:cs="Arial"/>
                <w:sz w:val="20"/>
                <w:szCs w:val="20"/>
              </w:rPr>
            </w:pPr>
            <w:r w:rsidRPr="00497FD0">
              <w:rPr>
                <w:rFonts w:ascii="Arial" w:hAnsi="Arial" w:cs="Arial"/>
                <w:sz w:val="20"/>
                <w:szCs w:val="20"/>
              </w:rPr>
              <w:t>d.</w:t>
            </w:r>
            <w:r w:rsidRPr="00497FD0">
              <w:rPr>
                <w:rFonts w:ascii="Arial" w:hAnsi="Arial" w:cs="Arial"/>
                <w:sz w:val="20"/>
                <w:szCs w:val="20"/>
              </w:rPr>
              <w:tab/>
            </w:r>
            <w:r w:rsidR="00632671" w:rsidRPr="00632671">
              <w:rPr>
                <w:rFonts w:ascii="Arial" w:hAnsi="Arial" w:cs="Arial"/>
                <w:sz w:val="20"/>
                <w:szCs w:val="20"/>
              </w:rPr>
              <w:t>Trouble relaxing</w:t>
            </w:r>
            <w:r w:rsidR="00814E9F">
              <w:rPr>
                <w:rFonts w:ascii="Arial" w:hAnsi="Arial" w:cs="Arial"/>
                <w:sz w:val="20"/>
                <w:szCs w:val="20"/>
              </w:rPr>
              <w:tab/>
            </w:r>
          </w:p>
        </w:tc>
        <w:tc>
          <w:tcPr>
            <w:tcW w:w="593" w:type="pct"/>
            <w:tcBorders>
              <w:top w:val="nil"/>
              <w:left w:val="nil"/>
              <w:bottom w:val="nil"/>
              <w:right w:val="nil"/>
            </w:tcBorders>
            <w:shd w:val="clear" w:color="auto" w:fill="auto"/>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411" w:type="pct"/>
            <w:tcBorders>
              <w:top w:val="nil"/>
              <w:left w:val="nil"/>
              <w:bottom w:val="nil"/>
              <w:right w:val="nil"/>
            </w:tcBorders>
            <w:shd w:val="clear" w:color="auto" w:fill="auto"/>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30" w:type="pct"/>
            <w:tcBorders>
              <w:top w:val="nil"/>
              <w:left w:val="nil"/>
              <w:bottom w:val="nil"/>
              <w:right w:val="nil"/>
            </w:tcBorders>
            <w:shd w:val="clear" w:color="auto" w:fill="auto"/>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338" w:type="pct"/>
            <w:tcBorders>
              <w:top w:val="nil"/>
              <w:left w:val="nil"/>
              <w:bottom w:val="nil"/>
              <w:right w:val="nil"/>
            </w:tcBorders>
            <w:shd w:val="clear" w:color="auto" w:fill="auto"/>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40" w:type="pct"/>
            <w:tcBorders>
              <w:top w:val="nil"/>
              <w:left w:val="nil"/>
              <w:bottom w:val="nil"/>
              <w:right w:val="nil"/>
            </w:tcBorders>
            <w:shd w:val="clear" w:color="auto" w:fill="auto"/>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609" w:type="pct"/>
            <w:tcBorders>
              <w:top w:val="nil"/>
              <w:left w:val="nil"/>
              <w:bottom w:val="nil"/>
              <w:right w:val="nil"/>
            </w:tcBorders>
            <w:shd w:val="clear" w:color="auto" w:fill="auto"/>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6E3A60" w:rsidRPr="00185F48" w:rsidTr="00814E9F">
        <w:tc>
          <w:tcPr>
            <w:tcW w:w="2079" w:type="pct"/>
            <w:tcBorders>
              <w:top w:val="nil"/>
              <w:left w:val="nil"/>
              <w:bottom w:val="nil"/>
              <w:right w:val="nil"/>
            </w:tcBorders>
            <w:shd w:val="clear" w:color="auto" w:fill="E8E8E8"/>
          </w:tcPr>
          <w:p w:rsidR="006E3A60" w:rsidRPr="00497FD0" w:rsidRDefault="006E3A60" w:rsidP="00814E9F">
            <w:pPr>
              <w:tabs>
                <w:tab w:val="clear" w:pos="432"/>
                <w:tab w:val="left" w:pos="360"/>
                <w:tab w:val="left" w:leader="dot" w:pos="3780"/>
              </w:tabs>
              <w:spacing w:before="60" w:after="60" w:line="240" w:lineRule="auto"/>
              <w:ind w:left="360" w:right="149" w:hanging="360"/>
              <w:jc w:val="left"/>
              <w:rPr>
                <w:rFonts w:ascii="Arial" w:hAnsi="Arial" w:cs="Arial"/>
                <w:sz w:val="20"/>
                <w:szCs w:val="20"/>
              </w:rPr>
            </w:pPr>
            <w:r w:rsidRPr="00497FD0">
              <w:rPr>
                <w:rFonts w:ascii="Arial" w:hAnsi="Arial" w:cs="Arial"/>
                <w:sz w:val="20"/>
                <w:szCs w:val="20"/>
              </w:rPr>
              <w:t>e.</w:t>
            </w:r>
            <w:r w:rsidRPr="00497FD0">
              <w:rPr>
                <w:rFonts w:ascii="Arial" w:hAnsi="Arial" w:cs="Arial"/>
                <w:sz w:val="20"/>
                <w:szCs w:val="20"/>
              </w:rPr>
              <w:tab/>
            </w:r>
            <w:r w:rsidR="00632671" w:rsidRPr="00632671">
              <w:rPr>
                <w:rFonts w:ascii="Arial" w:hAnsi="Arial" w:cs="Arial"/>
                <w:sz w:val="20"/>
                <w:szCs w:val="20"/>
              </w:rPr>
              <w:t>Being so restless that it's hard to sit still</w:t>
            </w:r>
            <w:r w:rsidR="00814E9F">
              <w:rPr>
                <w:rFonts w:ascii="Arial" w:hAnsi="Arial" w:cs="Arial"/>
                <w:sz w:val="20"/>
                <w:szCs w:val="20"/>
              </w:rPr>
              <w:tab/>
            </w:r>
          </w:p>
        </w:tc>
        <w:tc>
          <w:tcPr>
            <w:tcW w:w="593" w:type="pct"/>
            <w:tcBorders>
              <w:top w:val="nil"/>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411" w:type="pct"/>
            <w:tcBorders>
              <w:top w:val="nil"/>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30" w:type="pct"/>
            <w:tcBorders>
              <w:top w:val="nil"/>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338" w:type="pct"/>
            <w:tcBorders>
              <w:top w:val="nil"/>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40" w:type="pct"/>
            <w:tcBorders>
              <w:top w:val="nil"/>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609" w:type="pct"/>
            <w:tcBorders>
              <w:top w:val="nil"/>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6E3A60" w:rsidRPr="00185F48" w:rsidTr="00814E9F">
        <w:tc>
          <w:tcPr>
            <w:tcW w:w="2079" w:type="pct"/>
            <w:tcBorders>
              <w:top w:val="nil"/>
              <w:left w:val="nil"/>
              <w:bottom w:val="nil"/>
              <w:right w:val="nil"/>
            </w:tcBorders>
            <w:shd w:val="clear" w:color="auto" w:fill="auto"/>
          </w:tcPr>
          <w:p w:rsidR="006E3A60" w:rsidRPr="00497FD0" w:rsidRDefault="006E3A60" w:rsidP="00814E9F">
            <w:pPr>
              <w:tabs>
                <w:tab w:val="clear" w:pos="432"/>
                <w:tab w:val="left" w:pos="360"/>
                <w:tab w:val="left" w:leader="dot" w:pos="3780"/>
              </w:tabs>
              <w:spacing w:before="60" w:after="60" w:line="240" w:lineRule="auto"/>
              <w:ind w:left="360" w:right="149" w:hanging="360"/>
              <w:jc w:val="left"/>
              <w:rPr>
                <w:rFonts w:ascii="Arial" w:hAnsi="Arial" w:cs="Arial"/>
                <w:sz w:val="20"/>
                <w:szCs w:val="20"/>
              </w:rPr>
            </w:pPr>
            <w:r w:rsidRPr="00497FD0">
              <w:rPr>
                <w:rFonts w:ascii="Arial" w:hAnsi="Arial" w:cs="Arial"/>
                <w:sz w:val="20"/>
                <w:szCs w:val="20"/>
              </w:rPr>
              <w:t>f.</w:t>
            </w:r>
            <w:r w:rsidRPr="00497FD0">
              <w:rPr>
                <w:rFonts w:ascii="Arial" w:hAnsi="Arial" w:cs="Arial"/>
                <w:sz w:val="20"/>
                <w:szCs w:val="20"/>
              </w:rPr>
              <w:tab/>
            </w:r>
            <w:r w:rsidR="00632671" w:rsidRPr="00632671">
              <w:rPr>
                <w:rFonts w:ascii="Arial" w:hAnsi="Arial" w:cs="Arial"/>
                <w:sz w:val="20"/>
                <w:szCs w:val="20"/>
              </w:rPr>
              <w:t>Becoming easily annoyed or irritable</w:t>
            </w:r>
            <w:r w:rsidR="00814E9F">
              <w:rPr>
                <w:rFonts w:ascii="Arial" w:hAnsi="Arial" w:cs="Arial"/>
                <w:sz w:val="20"/>
                <w:szCs w:val="20"/>
              </w:rPr>
              <w:tab/>
            </w:r>
          </w:p>
        </w:tc>
        <w:tc>
          <w:tcPr>
            <w:tcW w:w="593" w:type="pct"/>
            <w:tcBorders>
              <w:top w:val="nil"/>
              <w:left w:val="nil"/>
              <w:bottom w:val="nil"/>
              <w:right w:val="nil"/>
            </w:tcBorders>
            <w:shd w:val="clear" w:color="auto" w:fill="auto"/>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411" w:type="pct"/>
            <w:tcBorders>
              <w:top w:val="nil"/>
              <w:left w:val="nil"/>
              <w:bottom w:val="nil"/>
              <w:right w:val="nil"/>
            </w:tcBorders>
            <w:shd w:val="clear" w:color="auto" w:fill="auto"/>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30" w:type="pct"/>
            <w:tcBorders>
              <w:top w:val="nil"/>
              <w:left w:val="nil"/>
              <w:bottom w:val="nil"/>
              <w:right w:val="nil"/>
            </w:tcBorders>
            <w:shd w:val="clear" w:color="auto" w:fill="auto"/>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338" w:type="pct"/>
            <w:tcBorders>
              <w:top w:val="nil"/>
              <w:left w:val="nil"/>
              <w:bottom w:val="nil"/>
              <w:right w:val="nil"/>
            </w:tcBorders>
            <w:shd w:val="clear" w:color="auto" w:fill="auto"/>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40" w:type="pct"/>
            <w:tcBorders>
              <w:top w:val="nil"/>
              <w:left w:val="nil"/>
              <w:bottom w:val="nil"/>
              <w:right w:val="nil"/>
            </w:tcBorders>
            <w:shd w:val="clear" w:color="auto" w:fill="auto"/>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609" w:type="pct"/>
            <w:tcBorders>
              <w:top w:val="nil"/>
              <w:left w:val="nil"/>
              <w:bottom w:val="nil"/>
              <w:right w:val="nil"/>
            </w:tcBorders>
            <w:shd w:val="clear" w:color="auto" w:fill="auto"/>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6E3A60" w:rsidRPr="00185F48" w:rsidTr="00814E9F">
        <w:tc>
          <w:tcPr>
            <w:tcW w:w="2079" w:type="pct"/>
            <w:tcBorders>
              <w:top w:val="nil"/>
              <w:left w:val="nil"/>
              <w:bottom w:val="nil"/>
              <w:right w:val="nil"/>
            </w:tcBorders>
            <w:shd w:val="clear" w:color="auto" w:fill="E8E8E8"/>
          </w:tcPr>
          <w:p w:rsidR="006E3A60" w:rsidRPr="00497FD0" w:rsidRDefault="006E3A60" w:rsidP="00814E9F">
            <w:pPr>
              <w:tabs>
                <w:tab w:val="clear" w:pos="432"/>
                <w:tab w:val="left" w:pos="360"/>
                <w:tab w:val="left" w:leader="dot" w:pos="3780"/>
              </w:tabs>
              <w:spacing w:before="60" w:after="60" w:line="240" w:lineRule="auto"/>
              <w:ind w:left="360" w:right="149" w:hanging="360"/>
              <w:jc w:val="left"/>
              <w:rPr>
                <w:rFonts w:ascii="Arial" w:hAnsi="Arial" w:cs="Arial"/>
                <w:sz w:val="20"/>
                <w:szCs w:val="20"/>
              </w:rPr>
            </w:pPr>
            <w:r w:rsidRPr="00497FD0">
              <w:rPr>
                <w:rFonts w:ascii="Arial" w:hAnsi="Arial" w:cs="Arial"/>
                <w:sz w:val="20"/>
                <w:szCs w:val="20"/>
              </w:rPr>
              <w:t>g</w:t>
            </w:r>
            <w:r w:rsidR="00632671" w:rsidRPr="00632671">
              <w:rPr>
                <w:rFonts w:ascii="Arial" w:hAnsi="Arial" w:cs="Arial"/>
                <w:color w:val="333333"/>
                <w:sz w:val="20"/>
                <w:szCs w:val="20"/>
              </w:rPr>
              <w:t>.</w:t>
            </w:r>
            <w:r w:rsidR="00632671" w:rsidRPr="00632671">
              <w:rPr>
                <w:rFonts w:ascii="Arial" w:hAnsi="Arial" w:cs="Arial"/>
                <w:color w:val="333333"/>
                <w:sz w:val="20"/>
                <w:szCs w:val="20"/>
              </w:rPr>
              <w:tab/>
            </w:r>
            <w:r w:rsidR="00632671" w:rsidRPr="00632671">
              <w:rPr>
                <w:rFonts w:ascii="Arial" w:hAnsi="Arial" w:cs="Arial"/>
                <w:sz w:val="20"/>
                <w:szCs w:val="20"/>
              </w:rPr>
              <w:t>Feeling afraid as if something awful might happen</w:t>
            </w:r>
            <w:r w:rsidR="00814E9F">
              <w:rPr>
                <w:rFonts w:ascii="Arial" w:hAnsi="Arial" w:cs="Arial"/>
                <w:sz w:val="20"/>
                <w:szCs w:val="20"/>
              </w:rPr>
              <w:tab/>
            </w:r>
          </w:p>
        </w:tc>
        <w:tc>
          <w:tcPr>
            <w:tcW w:w="593" w:type="pct"/>
            <w:tcBorders>
              <w:top w:val="nil"/>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411" w:type="pct"/>
            <w:tcBorders>
              <w:top w:val="nil"/>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530" w:type="pct"/>
            <w:tcBorders>
              <w:top w:val="nil"/>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338" w:type="pct"/>
            <w:tcBorders>
              <w:top w:val="nil"/>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440" w:type="pct"/>
            <w:tcBorders>
              <w:top w:val="nil"/>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609" w:type="pct"/>
            <w:tcBorders>
              <w:top w:val="nil"/>
              <w:left w:val="nil"/>
              <w:bottom w:val="nil"/>
              <w:right w:val="nil"/>
            </w:tcBorders>
            <w:shd w:val="clear" w:color="auto" w:fill="E8E8E8"/>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bl>
    <w:p w:rsidR="00BD37F4" w:rsidRDefault="00BD37F4" w:rsidP="006E3A60">
      <w:pPr>
        <w:tabs>
          <w:tab w:val="clear" w:pos="432"/>
        </w:tabs>
        <w:spacing w:line="240" w:lineRule="auto"/>
        <w:ind w:firstLine="0"/>
        <w:jc w:val="left"/>
        <w:rPr>
          <w:rFonts w:ascii="Arial" w:hAnsi="Arial" w:cs="Arial"/>
          <w:sz w:val="20"/>
          <w:szCs w:val="20"/>
        </w:rPr>
      </w:pPr>
    </w:p>
    <w:p w:rsidR="00BD37F4" w:rsidRDefault="00BD37F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Default="006E3A60" w:rsidP="006E3A60">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6E3A60" w:rsidRPr="00185F48" w:rsidRDefault="006E3A60" w:rsidP="006E3A60">
      <w:pPr>
        <w:pStyle w:val="QUESTIONTEXT"/>
        <w:spacing w:after="0"/>
      </w:pPr>
      <w:r>
        <w:t>F2</w:t>
      </w:r>
      <w:r w:rsidRPr="00185F48">
        <w:tab/>
        <w:t>I am going to read you a list of ways you may have fe</w:t>
      </w:r>
      <w:r>
        <w:t xml:space="preserve">lt or behaved in the </w:t>
      </w:r>
      <w:r w:rsidRPr="00C87324">
        <w:rPr>
          <w:u w:val="single"/>
        </w:rPr>
        <w:t>past week</w:t>
      </w:r>
      <w:r>
        <w:t>.</w:t>
      </w:r>
    </w:p>
    <w:p w:rsidR="006E3A60" w:rsidRDefault="006E3A60" w:rsidP="006E3A60">
      <w:pPr>
        <w:pStyle w:val="QUESTIONTEXT"/>
      </w:pPr>
      <w:r w:rsidRPr="00185F48">
        <w:tab/>
        <w:t xml:space="preserve">Please tell me how often you have felt this way during the </w:t>
      </w:r>
      <w:r w:rsidRPr="00185F48">
        <w:rPr>
          <w:u w:val="single"/>
        </w:rPr>
        <w:t>past week</w:t>
      </w:r>
      <w:r w:rsidRPr="00185F48">
        <w:t>.  [</w:t>
      </w:r>
      <w:r>
        <w:t xml:space="preserve">READ </w:t>
      </w:r>
      <w:r w:rsidRPr="00185F48">
        <w:t>STATEMENT]</w:t>
      </w:r>
      <w:r>
        <w:t>. Did you feel this way</w:t>
      </w:r>
      <w:r w:rsidRPr="00185F48">
        <w:t xml:space="preserve"> rarely or n</w:t>
      </w:r>
      <w:r>
        <w:t>one of the time</w:t>
      </w:r>
      <w:r w:rsidRPr="00185F48">
        <w:t>, some or a little of the time, occasionally or a moderate amount of time, or most or all of the time?</w:t>
      </w:r>
    </w:p>
    <w:p w:rsidR="006E3A60" w:rsidRPr="009A7317" w:rsidRDefault="000E3DFF" w:rsidP="000E3DFF">
      <w:pPr>
        <w:pStyle w:val="INTERVIEWER"/>
      </w:pPr>
      <w:r>
        <w:t>INTERVIEWER:</w:t>
      </w:r>
      <w:r>
        <w:tab/>
      </w:r>
      <w:r w:rsidR="006E3A60">
        <w:t>INSTRUCT RESPONDENT TO CONSULT SHOW CARD</w:t>
      </w:r>
    </w:p>
    <w:tbl>
      <w:tblPr>
        <w:tblW w:w="5041" w:type="pct"/>
        <w:tblCellMar>
          <w:left w:w="120" w:type="dxa"/>
          <w:right w:w="120" w:type="dxa"/>
        </w:tblCellMar>
        <w:tblLook w:val="0000"/>
      </w:tblPr>
      <w:tblGrid>
        <w:gridCol w:w="3449"/>
        <w:gridCol w:w="1123"/>
        <w:gridCol w:w="1127"/>
        <w:gridCol w:w="1367"/>
        <w:gridCol w:w="1059"/>
        <w:gridCol w:w="685"/>
        <w:gridCol w:w="869"/>
      </w:tblGrid>
      <w:tr w:rsidR="006E3A60" w:rsidRPr="00185F48" w:rsidTr="00814E9F">
        <w:trPr>
          <w:tblHeader/>
        </w:trPr>
        <w:tc>
          <w:tcPr>
            <w:tcW w:w="1782" w:type="pct"/>
            <w:tcBorders>
              <w:top w:val="nil"/>
              <w:left w:val="nil"/>
              <w:bottom w:val="nil"/>
            </w:tcBorders>
          </w:tcPr>
          <w:p w:rsidR="006E3A60" w:rsidRPr="00AD0BC7" w:rsidRDefault="006E3A60" w:rsidP="00287790">
            <w:pPr>
              <w:tabs>
                <w:tab w:val="left" w:pos="1080"/>
                <w:tab w:val="left" w:pos="1440"/>
                <w:tab w:val="left" w:pos="2145"/>
                <w:tab w:val="left" w:leader="dot" w:pos="6120"/>
                <w:tab w:val="left" w:pos="6753"/>
              </w:tabs>
              <w:spacing w:before="60" w:after="60" w:line="240" w:lineRule="auto"/>
              <w:jc w:val="left"/>
              <w:rPr>
                <w:rFonts w:ascii="Arial Narrow" w:hAnsi="Arial Narrow" w:cs="Arial"/>
                <w:sz w:val="16"/>
                <w:szCs w:val="16"/>
              </w:rPr>
            </w:pPr>
          </w:p>
        </w:tc>
        <w:tc>
          <w:tcPr>
            <w:tcW w:w="3218" w:type="pct"/>
            <w:gridSpan w:val="6"/>
            <w:tcBorders>
              <w:bottom w:val="single" w:sz="4" w:space="0" w:color="auto"/>
            </w:tcBorders>
            <w:vAlign w:val="center"/>
          </w:tcPr>
          <w:p w:rsidR="006E3A60" w:rsidRPr="00BD37F4" w:rsidRDefault="00F03C1C" w:rsidP="00814E9F">
            <w:pPr>
              <w:pStyle w:val="CODINGTYPE"/>
              <w:jc w:val="center"/>
            </w:pPr>
            <w:sdt>
              <w:sdtPr>
                <w:alias w:val="SELECT CODING TYPE"/>
                <w:tag w:val="CODING TYPE"/>
                <w:id w:val="26683197"/>
                <w:placeholder>
                  <w:docPart w:val="D05A281CCDD14126B02ADDEDD4D3C46A"/>
                </w:placeholder>
                <w:dropDownList>
                  <w:listItem w:displayText="SELECT CODING TYPE" w:value=""/>
                  <w:listItem w:displayText="CODE ONE PER ROW" w:value="CODE ONE PER ROW"/>
                  <w:listItem w:displayText="CODE ALL THAT APPLY" w:value="CODE ALL THAT APPLY"/>
                </w:dropDownList>
              </w:sdtPr>
              <w:sdtContent>
                <w:r w:rsidR="006E3A60" w:rsidRPr="00BD37F4">
                  <w:t>CODE ONE PER ROW</w:t>
                </w:r>
              </w:sdtContent>
            </w:sdt>
          </w:p>
        </w:tc>
      </w:tr>
      <w:tr w:rsidR="006E3A60" w:rsidRPr="00185F48" w:rsidTr="00814E9F">
        <w:trPr>
          <w:tblHeader/>
        </w:trPr>
        <w:tc>
          <w:tcPr>
            <w:tcW w:w="1782" w:type="pct"/>
            <w:tcBorders>
              <w:top w:val="nil"/>
              <w:left w:val="nil"/>
              <w:bottom w:val="nil"/>
              <w:right w:val="single" w:sz="4" w:space="0" w:color="auto"/>
            </w:tcBorders>
          </w:tcPr>
          <w:p w:rsidR="006E3A60" w:rsidRPr="00AD0BC7" w:rsidRDefault="006E3A60" w:rsidP="00287790">
            <w:pPr>
              <w:tabs>
                <w:tab w:val="left" w:pos="1080"/>
                <w:tab w:val="left" w:pos="1440"/>
                <w:tab w:val="left" w:pos="2145"/>
                <w:tab w:val="left" w:leader="dot" w:pos="6120"/>
                <w:tab w:val="left" w:pos="6753"/>
              </w:tabs>
              <w:spacing w:before="60" w:after="60" w:line="240" w:lineRule="auto"/>
              <w:jc w:val="left"/>
              <w:rPr>
                <w:rFonts w:ascii="Arial Narrow" w:hAnsi="Arial Narrow" w:cs="Arial"/>
                <w:sz w:val="16"/>
                <w:szCs w:val="16"/>
              </w:rPr>
            </w:pPr>
          </w:p>
        </w:tc>
        <w:tc>
          <w:tcPr>
            <w:tcW w:w="580" w:type="pct"/>
            <w:tcBorders>
              <w:top w:val="single" w:sz="4" w:space="0" w:color="auto"/>
              <w:left w:val="single" w:sz="4" w:space="0" w:color="auto"/>
              <w:bottom w:val="single" w:sz="4" w:space="0" w:color="auto"/>
              <w:right w:val="single" w:sz="4" w:space="0" w:color="auto"/>
            </w:tcBorders>
            <w:vAlign w:val="bottom"/>
          </w:tcPr>
          <w:p w:rsidR="006E3A60" w:rsidRPr="00AD0BC7"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AD0BC7">
              <w:rPr>
                <w:rFonts w:ascii="Arial Narrow" w:hAnsi="Arial Narrow" w:cs="Arial"/>
                <w:bCs/>
                <w:caps/>
                <w:sz w:val="16"/>
                <w:szCs w:val="16"/>
              </w:rPr>
              <w:t>Rarely or none of the time (less than 1</w:t>
            </w:r>
            <w:r>
              <w:rPr>
                <w:rFonts w:ascii="Arial Narrow" w:hAnsi="Arial Narrow" w:cs="Arial"/>
                <w:bCs/>
                <w:caps/>
                <w:sz w:val="16"/>
                <w:szCs w:val="16"/>
              </w:rPr>
              <w:t> </w:t>
            </w:r>
            <w:r w:rsidRPr="00AD0BC7">
              <w:rPr>
                <w:rFonts w:ascii="Arial Narrow" w:hAnsi="Arial Narrow" w:cs="Arial"/>
                <w:bCs/>
                <w:caps/>
                <w:sz w:val="16"/>
                <w:szCs w:val="16"/>
              </w:rPr>
              <w:t>day)</w:t>
            </w:r>
          </w:p>
        </w:tc>
        <w:tc>
          <w:tcPr>
            <w:tcW w:w="582" w:type="pct"/>
            <w:tcBorders>
              <w:top w:val="single" w:sz="4" w:space="0" w:color="auto"/>
              <w:left w:val="single" w:sz="4" w:space="0" w:color="auto"/>
              <w:bottom w:val="single" w:sz="4" w:space="0" w:color="auto"/>
              <w:right w:val="single" w:sz="4" w:space="0" w:color="auto"/>
            </w:tcBorders>
            <w:vAlign w:val="bottom"/>
          </w:tcPr>
          <w:p w:rsidR="006E3A60" w:rsidRPr="00AD0BC7"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AD0BC7">
              <w:rPr>
                <w:rFonts w:ascii="Arial Narrow" w:hAnsi="Arial Narrow" w:cs="Arial"/>
                <w:bCs/>
                <w:caps/>
                <w:sz w:val="16"/>
                <w:szCs w:val="16"/>
              </w:rPr>
              <w:t>Some or a little of the time</w:t>
            </w:r>
            <w:r w:rsidRPr="00AD0BC7">
              <w:rPr>
                <w:rFonts w:ascii="Arial Narrow" w:hAnsi="Arial Narrow" w:cs="Arial"/>
                <w:bCs/>
                <w:caps/>
                <w:sz w:val="16"/>
                <w:szCs w:val="16"/>
              </w:rPr>
              <w:br/>
              <w:t>(1-2 days)</w:t>
            </w:r>
          </w:p>
        </w:tc>
        <w:tc>
          <w:tcPr>
            <w:tcW w:w="706" w:type="pct"/>
            <w:tcBorders>
              <w:top w:val="single" w:sz="4" w:space="0" w:color="auto"/>
              <w:left w:val="single" w:sz="4" w:space="0" w:color="auto"/>
              <w:bottom w:val="single" w:sz="4" w:space="0" w:color="auto"/>
              <w:right w:val="single" w:sz="4" w:space="0" w:color="auto"/>
            </w:tcBorders>
            <w:vAlign w:val="bottom"/>
          </w:tcPr>
          <w:p w:rsidR="006E3A60" w:rsidRPr="00AD0BC7"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AD0BC7">
              <w:rPr>
                <w:rFonts w:ascii="Arial Narrow" w:hAnsi="Arial Narrow" w:cs="Arial"/>
                <w:bCs/>
                <w:caps/>
                <w:sz w:val="16"/>
                <w:szCs w:val="16"/>
              </w:rPr>
              <w:t>Occasionally or moderate amount of time (3-4 days)</w:t>
            </w:r>
          </w:p>
        </w:tc>
        <w:tc>
          <w:tcPr>
            <w:tcW w:w="547" w:type="pct"/>
            <w:tcBorders>
              <w:top w:val="single" w:sz="4" w:space="0" w:color="auto"/>
              <w:left w:val="single" w:sz="4" w:space="0" w:color="auto"/>
              <w:bottom w:val="single" w:sz="4" w:space="0" w:color="auto"/>
              <w:right w:val="single" w:sz="4" w:space="0" w:color="auto"/>
            </w:tcBorders>
            <w:vAlign w:val="bottom"/>
          </w:tcPr>
          <w:p w:rsidR="006E3A60" w:rsidRPr="00AD0BC7"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AD0BC7">
              <w:rPr>
                <w:rFonts w:ascii="Arial Narrow" w:hAnsi="Arial Narrow" w:cs="Arial"/>
                <w:bCs/>
                <w:caps/>
                <w:sz w:val="16"/>
                <w:szCs w:val="16"/>
              </w:rPr>
              <w:t>Most or all of the time</w:t>
            </w:r>
            <w:r>
              <w:rPr>
                <w:rFonts w:ascii="Arial Narrow" w:hAnsi="Arial Narrow" w:cs="Arial"/>
                <w:bCs/>
                <w:caps/>
                <w:sz w:val="16"/>
                <w:szCs w:val="16"/>
              </w:rPr>
              <w:br w:type="textWrapping" w:clear="all"/>
            </w:r>
            <w:r w:rsidRPr="00AD0BC7">
              <w:rPr>
                <w:rFonts w:ascii="Arial Narrow" w:hAnsi="Arial Narrow" w:cs="Arial"/>
                <w:bCs/>
                <w:caps/>
                <w:sz w:val="16"/>
                <w:szCs w:val="16"/>
              </w:rPr>
              <w:t>(5-7</w:t>
            </w:r>
            <w:r>
              <w:rPr>
                <w:rFonts w:ascii="Arial Narrow" w:hAnsi="Arial Narrow" w:cs="Arial"/>
                <w:bCs/>
                <w:caps/>
                <w:sz w:val="16"/>
                <w:szCs w:val="16"/>
              </w:rPr>
              <w:t> </w:t>
            </w:r>
            <w:r w:rsidRPr="00AD0BC7">
              <w:rPr>
                <w:rFonts w:ascii="Arial Narrow" w:hAnsi="Arial Narrow" w:cs="Arial"/>
                <w:bCs/>
                <w:caps/>
                <w:sz w:val="16"/>
                <w:szCs w:val="16"/>
              </w:rPr>
              <w:t>days)</w:t>
            </w:r>
          </w:p>
        </w:tc>
        <w:tc>
          <w:tcPr>
            <w:tcW w:w="354" w:type="pct"/>
            <w:tcBorders>
              <w:top w:val="single" w:sz="4" w:space="0" w:color="auto"/>
              <w:left w:val="single" w:sz="4" w:space="0" w:color="auto"/>
              <w:bottom w:val="single" w:sz="4" w:space="0" w:color="auto"/>
              <w:right w:val="single" w:sz="4" w:space="0" w:color="auto"/>
            </w:tcBorders>
            <w:vAlign w:val="bottom"/>
          </w:tcPr>
          <w:p w:rsidR="006E3A60" w:rsidRPr="00AD0BC7"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AD0BC7">
              <w:rPr>
                <w:rFonts w:ascii="Arial Narrow" w:hAnsi="Arial Narrow" w:cs="Arial"/>
                <w:bCs/>
                <w:caps/>
                <w:sz w:val="16"/>
                <w:szCs w:val="16"/>
              </w:rPr>
              <w:t>don’t know</w:t>
            </w:r>
          </w:p>
        </w:tc>
        <w:tc>
          <w:tcPr>
            <w:tcW w:w="448" w:type="pct"/>
            <w:tcBorders>
              <w:top w:val="single" w:sz="4" w:space="0" w:color="auto"/>
              <w:left w:val="single" w:sz="4" w:space="0" w:color="auto"/>
              <w:bottom w:val="single" w:sz="4" w:space="0" w:color="auto"/>
              <w:right w:val="single" w:sz="4" w:space="0" w:color="auto"/>
            </w:tcBorders>
            <w:vAlign w:val="bottom"/>
          </w:tcPr>
          <w:p w:rsidR="006E3A60" w:rsidRPr="00AD0BC7"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AD0BC7">
              <w:rPr>
                <w:rFonts w:ascii="Arial Narrow" w:hAnsi="Arial Narrow" w:cs="Arial"/>
                <w:bCs/>
                <w:caps/>
                <w:sz w:val="16"/>
                <w:szCs w:val="16"/>
              </w:rPr>
              <w:t>refused</w:t>
            </w:r>
          </w:p>
        </w:tc>
      </w:tr>
      <w:tr w:rsidR="006E3A60" w:rsidRPr="00185F48" w:rsidTr="00814E9F">
        <w:tc>
          <w:tcPr>
            <w:tcW w:w="1782" w:type="pct"/>
            <w:tcBorders>
              <w:top w:val="nil"/>
              <w:left w:val="nil"/>
              <w:bottom w:val="nil"/>
              <w:right w:val="nil"/>
            </w:tcBorders>
            <w:shd w:val="clear" w:color="auto" w:fill="E8E8E8"/>
          </w:tcPr>
          <w:p w:rsidR="006E3A60" w:rsidRPr="00497FD0" w:rsidRDefault="006E3A60" w:rsidP="00814E9F">
            <w:pPr>
              <w:tabs>
                <w:tab w:val="clear" w:pos="432"/>
                <w:tab w:val="left" w:pos="360"/>
                <w:tab w:val="left" w:leader="dot" w:pos="3132"/>
              </w:tabs>
              <w:spacing w:before="60" w:after="60" w:line="240" w:lineRule="auto"/>
              <w:ind w:left="360" w:hanging="360"/>
              <w:jc w:val="left"/>
              <w:rPr>
                <w:rFonts w:ascii="Arial" w:hAnsi="Arial" w:cs="Arial"/>
                <w:sz w:val="20"/>
                <w:szCs w:val="20"/>
              </w:rPr>
            </w:pPr>
            <w:r w:rsidRPr="00497FD0">
              <w:rPr>
                <w:rFonts w:ascii="Arial" w:hAnsi="Arial" w:cs="Arial"/>
                <w:sz w:val="20"/>
                <w:szCs w:val="20"/>
              </w:rPr>
              <w:t>a.</w:t>
            </w:r>
            <w:r w:rsidRPr="00497FD0">
              <w:rPr>
                <w:rFonts w:ascii="Arial" w:hAnsi="Arial" w:cs="Arial"/>
                <w:sz w:val="20"/>
                <w:szCs w:val="20"/>
              </w:rPr>
              <w:tab/>
            </w:r>
            <w:r w:rsidR="00632671" w:rsidRPr="00632671">
              <w:rPr>
                <w:rFonts w:ascii="Arial" w:hAnsi="Arial" w:cs="Arial"/>
                <w:sz w:val="20"/>
                <w:szCs w:val="20"/>
              </w:rPr>
              <w:t>I felt depressed</w:t>
            </w:r>
            <w:r w:rsidR="00814E9F">
              <w:rPr>
                <w:rFonts w:ascii="Arial" w:hAnsi="Arial" w:cs="Arial"/>
                <w:sz w:val="20"/>
                <w:szCs w:val="20"/>
              </w:rPr>
              <w:tab/>
            </w:r>
          </w:p>
        </w:tc>
        <w:tc>
          <w:tcPr>
            <w:tcW w:w="580" w:type="pct"/>
            <w:tcBorders>
              <w:top w:val="single" w:sz="4" w:space="0" w:color="auto"/>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582" w:type="pct"/>
            <w:tcBorders>
              <w:top w:val="single" w:sz="4" w:space="0" w:color="auto"/>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706" w:type="pct"/>
            <w:tcBorders>
              <w:top w:val="single" w:sz="4" w:space="0" w:color="auto"/>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547" w:type="pct"/>
            <w:tcBorders>
              <w:top w:val="single" w:sz="4" w:space="0" w:color="auto"/>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354" w:type="pct"/>
            <w:tcBorders>
              <w:top w:val="single" w:sz="4" w:space="0" w:color="auto"/>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48" w:type="pct"/>
            <w:tcBorders>
              <w:top w:val="single" w:sz="4" w:space="0" w:color="auto"/>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6E3A60" w:rsidRPr="00185F48" w:rsidTr="00814E9F">
        <w:tc>
          <w:tcPr>
            <w:tcW w:w="1782" w:type="pct"/>
            <w:tcBorders>
              <w:top w:val="nil"/>
              <w:left w:val="nil"/>
              <w:bottom w:val="nil"/>
              <w:right w:val="nil"/>
            </w:tcBorders>
            <w:shd w:val="clear" w:color="auto" w:fill="FFFFFF"/>
          </w:tcPr>
          <w:p w:rsidR="006E3A60" w:rsidRPr="00497FD0" w:rsidRDefault="006E3A60" w:rsidP="00814E9F">
            <w:pPr>
              <w:tabs>
                <w:tab w:val="clear" w:pos="432"/>
                <w:tab w:val="left" w:pos="360"/>
                <w:tab w:val="left" w:leader="dot" w:pos="3132"/>
              </w:tabs>
              <w:spacing w:before="60" w:after="60" w:line="240" w:lineRule="auto"/>
              <w:ind w:left="360" w:hanging="360"/>
              <w:jc w:val="left"/>
              <w:rPr>
                <w:rFonts w:ascii="Arial" w:hAnsi="Arial" w:cs="Arial"/>
                <w:sz w:val="20"/>
                <w:szCs w:val="20"/>
              </w:rPr>
            </w:pPr>
            <w:r w:rsidRPr="00497FD0">
              <w:rPr>
                <w:rFonts w:ascii="Arial" w:hAnsi="Arial" w:cs="Arial"/>
                <w:sz w:val="20"/>
                <w:szCs w:val="20"/>
              </w:rPr>
              <w:t>b.</w:t>
            </w:r>
            <w:r w:rsidRPr="00497FD0">
              <w:rPr>
                <w:rFonts w:ascii="Arial" w:hAnsi="Arial" w:cs="Arial"/>
                <w:sz w:val="20"/>
                <w:szCs w:val="20"/>
              </w:rPr>
              <w:tab/>
            </w:r>
            <w:r w:rsidR="00632671" w:rsidRPr="00632671">
              <w:rPr>
                <w:rFonts w:ascii="Arial" w:hAnsi="Arial" w:cs="Arial"/>
                <w:sz w:val="20"/>
                <w:szCs w:val="20"/>
              </w:rPr>
              <w:t>I felt that everything I did was an effort</w:t>
            </w:r>
            <w:r w:rsidR="00814E9F">
              <w:rPr>
                <w:rFonts w:ascii="Arial" w:hAnsi="Arial" w:cs="Arial"/>
                <w:sz w:val="20"/>
                <w:szCs w:val="20"/>
              </w:rPr>
              <w:tab/>
            </w:r>
          </w:p>
        </w:tc>
        <w:tc>
          <w:tcPr>
            <w:tcW w:w="580" w:type="pct"/>
            <w:tcBorders>
              <w:top w:val="nil"/>
              <w:left w:val="nil"/>
              <w:bottom w:val="nil"/>
              <w:right w:val="nil"/>
            </w:tcBorders>
            <w:shd w:val="clear" w:color="auto" w:fill="FFFFFF"/>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582" w:type="pct"/>
            <w:tcBorders>
              <w:top w:val="nil"/>
              <w:left w:val="nil"/>
              <w:bottom w:val="nil"/>
              <w:right w:val="nil"/>
            </w:tcBorders>
            <w:shd w:val="clear" w:color="auto" w:fill="FFFFFF"/>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706" w:type="pct"/>
            <w:tcBorders>
              <w:top w:val="nil"/>
              <w:left w:val="nil"/>
              <w:bottom w:val="nil"/>
              <w:right w:val="nil"/>
            </w:tcBorders>
            <w:shd w:val="clear" w:color="auto" w:fill="FFFFFF"/>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547" w:type="pct"/>
            <w:tcBorders>
              <w:top w:val="nil"/>
              <w:left w:val="nil"/>
              <w:bottom w:val="nil"/>
              <w:right w:val="nil"/>
            </w:tcBorders>
            <w:shd w:val="clear" w:color="auto" w:fill="FFFFFF"/>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354" w:type="pct"/>
            <w:tcBorders>
              <w:top w:val="nil"/>
              <w:left w:val="nil"/>
              <w:bottom w:val="nil"/>
              <w:right w:val="nil"/>
            </w:tcBorders>
            <w:shd w:val="clear" w:color="auto" w:fill="FFFFFF"/>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48" w:type="pct"/>
            <w:tcBorders>
              <w:top w:val="nil"/>
              <w:left w:val="nil"/>
              <w:bottom w:val="nil"/>
              <w:right w:val="nil"/>
            </w:tcBorders>
            <w:shd w:val="clear" w:color="auto" w:fill="FFFFFF"/>
            <w:vAlign w:val="bottom"/>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6E3A60" w:rsidRPr="00185F48" w:rsidTr="00814E9F">
        <w:tc>
          <w:tcPr>
            <w:tcW w:w="1782" w:type="pct"/>
            <w:tcBorders>
              <w:top w:val="nil"/>
              <w:left w:val="nil"/>
              <w:right w:val="nil"/>
            </w:tcBorders>
            <w:shd w:val="clear" w:color="auto" w:fill="E8E8E8"/>
          </w:tcPr>
          <w:p w:rsidR="006E3A60" w:rsidRPr="00497FD0" w:rsidRDefault="006E3A60" w:rsidP="00814E9F">
            <w:pPr>
              <w:tabs>
                <w:tab w:val="clear" w:pos="432"/>
                <w:tab w:val="left" w:pos="360"/>
                <w:tab w:val="left" w:leader="dot" w:pos="3132"/>
              </w:tabs>
              <w:spacing w:before="60" w:after="60" w:line="240" w:lineRule="auto"/>
              <w:ind w:left="360" w:hanging="360"/>
              <w:jc w:val="left"/>
              <w:rPr>
                <w:rFonts w:ascii="Arial" w:hAnsi="Arial" w:cs="Arial"/>
                <w:sz w:val="20"/>
                <w:szCs w:val="20"/>
              </w:rPr>
            </w:pPr>
            <w:r w:rsidRPr="00497FD0">
              <w:rPr>
                <w:rFonts w:ascii="Arial" w:hAnsi="Arial" w:cs="Arial"/>
                <w:sz w:val="20"/>
                <w:szCs w:val="20"/>
              </w:rPr>
              <w:t>c.</w:t>
            </w:r>
            <w:r w:rsidRPr="00497FD0">
              <w:rPr>
                <w:rFonts w:ascii="Arial" w:hAnsi="Arial" w:cs="Arial"/>
                <w:sz w:val="20"/>
                <w:szCs w:val="20"/>
              </w:rPr>
              <w:tab/>
            </w:r>
            <w:r w:rsidR="00632671" w:rsidRPr="00632671">
              <w:rPr>
                <w:rFonts w:ascii="Arial" w:hAnsi="Arial" w:cs="Arial"/>
                <w:sz w:val="20"/>
                <w:szCs w:val="20"/>
              </w:rPr>
              <w:t>My sleep was restless</w:t>
            </w:r>
            <w:r w:rsidR="00814E9F">
              <w:rPr>
                <w:rFonts w:ascii="Arial" w:hAnsi="Arial" w:cs="Arial"/>
                <w:sz w:val="20"/>
                <w:szCs w:val="20"/>
              </w:rPr>
              <w:tab/>
            </w:r>
          </w:p>
        </w:tc>
        <w:tc>
          <w:tcPr>
            <w:tcW w:w="580" w:type="pct"/>
            <w:tcBorders>
              <w:top w:val="nil"/>
              <w:left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582" w:type="pct"/>
            <w:tcBorders>
              <w:top w:val="nil"/>
              <w:left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706" w:type="pct"/>
            <w:tcBorders>
              <w:top w:val="nil"/>
              <w:left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547" w:type="pct"/>
            <w:tcBorders>
              <w:top w:val="nil"/>
              <w:left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354" w:type="pct"/>
            <w:tcBorders>
              <w:top w:val="nil"/>
              <w:left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48" w:type="pct"/>
            <w:tcBorders>
              <w:top w:val="nil"/>
              <w:left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6E3A60" w:rsidRPr="00185F48" w:rsidTr="00814E9F">
        <w:tc>
          <w:tcPr>
            <w:tcW w:w="1782" w:type="pct"/>
            <w:tcBorders>
              <w:top w:val="nil"/>
              <w:left w:val="nil"/>
              <w:bottom w:val="nil"/>
              <w:right w:val="nil"/>
            </w:tcBorders>
            <w:shd w:val="clear" w:color="auto" w:fill="auto"/>
          </w:tcPr>
          <w:p w:rsidR="006E3A60" w:rsidRPr="00497FD0" w:rsidRDefault="006E3A60" w:rsidP="00814E9F">
            <w:pPr>
              <w:tabs>
                <w:tab w:val="clear" w:pos="432"/>
                <w:tab w:val="left" w:pos="360"/>
                <w:tab w:val="left" w:leader="dot" w:pos="3132"/>
              </w:tabs>
              <w:spacing w:before="60" w:after="60" w:line="240" w:lineRule="auto"/>
              <w:ind w:left="360" w:hanging="360"/>
              <w:jc w:val="left"/>
              <w:rPr>
                <w:rFonts w:ascii="Arial" w:hAnsi="Arial" w:cs="Arial"/>
                <w:sz w:val="20"/>
                <w:szCs w:val="20"/>
              </w:rPr>
            </w:pPr>
            <w:r w:rsidRPr="00497FD0">
              <w:rPr>
                <w:rFonts w:ascii="Arial" w:hAnsi="Arial" w:cs="Arial"/>
                <w:sz w:val="20"/>
                <w:szCs w:val="20"/>
              </w:rPr>
              <w:t>d.</w:t>
            </w:r>
            <w:r w:rsidRPr="00497FD0">
              <w:rPr>
                <w:rFonts w:ascii="Arial" w:hAnsi="Arial" w:cs="Arial"/>
                <w:sz w:val="20"/>
                <w:szCs w:val="20"/>
              </w:rPr>
              <w:tab/>
            </w:r>
            <w:r w:rsidR="00632671" w:rsidRPr="00632671">
              <w:rPr>
                <w:rFonts w:ascii="Arial" w:hAnsi="Arial" w:cs="Arial"/>
                <w:sz w:val="20"/>
                <w:szCs w:val="20"/>
              </w:rPr>
              <w:t>I was happy</w:t>
            </w:r>
            <w:r w:rsidR="00814E9F">
              <w:rPr>
                <w:rFonts w:ascii="Arial" w:hAnsi="Arial" w:cs="Arial"/>
                <w:sz w:val="20"/>
                <w:szCs w:val="20"/>
              </w:rPr>
              <w:tab/>
            </w:r>
          </w:p>
        </w:tc>
        <w:tc>
          <w:tcPr>
            <w:tcW w:w="580"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582"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706"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547"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354"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48"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6E3A60" w:rsidRPr="00185F48" w:rsidTr="00814E9F">
        <w:tc>
          <w:tcPr>
            <w:tcW w:w="1782" w:type="pct"/>
            <w:tcBorders>
              <w:top w:val="nil"/>
              <w:left w:val="nil"/>
              <w:bottom w:val="nil"/>
              <w:right w:val="nil"/>
            </w:tcBorders>
            <w:shd w:val="clear" w:color="auto" w:fill="E8E8E8"/>
          </w:tcPr>
          <w:p w:rsidR="006E3A60" w:rsidRPr="00497FD0" w:rsidRDefault="006E3A60" w:rsidP="00814E9F">
            <w:pPr>
              <w:tabs>
                <w:tab w:val="clear" w:pos="432"/>
                <w:tab w:val="left" w:pos="360"/>
                <w:tab w:val="left" w:leader="dot" w:pos="3132"/>
              </w:tabs>
              <w:spacing w:before="60" w:after="60" w:line="240" w:lineRule="auto"/>
              <w:ind w:left="360" w:hanging="360"/>
              <w:jc w:val="left"/>
              <w:rPr>
                <w:rFonts w:ascii="Arial" w:hAnsi="Arial" w:cs="Arial"/>
                <w:sz w:val="20"/>
                <w:szCs w:val="20"/>
              </w:rPr>
            </w:pPr>
            <w:r w:rsidRPr="00497FD0">
              <w:rPr>
                <w:rFonts w:ascii="Arial" w:hAnsi="Arial" w:cs="Arial"/>
                <w:sz w:val="20"/>
                <w:szCs w:val="20"/>
              </w:rPr>
              <w:t>e.</w:t>
            </w:r>
            <w:r w:rsidRPr="00497FD0">
              <w:rPr>
                <w:rFonts w:ascii="Arial" w:hAnsi="Arial" w:cs="Arial"/>
                <w:sz w:val="20"/>
                <w:szCs w:val="20"/>
              </w:rPr>
              <w:tab/>
            </w:r>
            <w:r w:rsidR="00632671" w:rsidRPr="00632671">
              <w:rPr>
                <w:rFonts w:ascii="Arial" w:hAnsi="Arial" w:cs="Arial"/>
                <w:sz w:val="20"/>
                <w:szCs w:val="20"/>
              </w:rPr>
              <w:t>I felt lonely</w:t>
            </w:r>
            <w:r w:rsidR="00814E9F">
              <w:rPr>
                <w:rFonts w:ascii="Arial" w:hAnsi="Arial" w:cs="Arial"/>
                <w:sz w:val="20"/>
                <w:szCs w:val="20"/>
              </w:rPr>
              <w:tab/>
            </w:r>
          </w:p>
        </w:tc>
        <w:tc>
          <w:tcPr>
            <w:tcW w:w="580"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582"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706"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547"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354"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48"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6E3A60" w:rsidRPr="00185F48" w:rsidTr="00814E9F">
        <w:tc>
          <w:tcPr>
            <w:tcW w:w="1782" w:type="pct"/>
            <w:tcBorders>
              <w:top w:val="nil"/>
              <w:left w:val="nil"/>
              <w:bottom w:val="nil"/>
              <w:right w:val="nil"/>
            </w:tcBorders>
            <w:shd w:val="clear" w:color="auto" w:fill="auto"/>
          </w:tcPr>
          <w:p w:rsidR="006E3A60" w:rsidRPr="00497FD0" w:rsidRDefault="006E3A60" w:rsidP="00814E9F">
            <w:pPr>
              <w:tabs>
                <w:tab w:val="clear" w:pos="432"/>
                <w:tab w:val="left" w:pos="360"/>
                <w:tab w:val="left" w:leader="dot" w:pos="3132"/>
              </w:tabs>
              <w:spacing w:before="60" w:after="60" w:line="240" w:lineRule="auto"/>
              <w:ind w:left="360" w:hanging="360"/>
              <w:jc w:val="left"/>
              <w:rPr>
                <w:rFonts w:ascii="Arial" w:hAnsi="Arial" w:cs="Arial"/>
                <w:sz w:val="20"/>
                <w:szCs w:val="20"/>
              </w:rPr>
            </w:pPr>
            <w:r w:rsidRPr="00497FD0">
              <w:rPr>
                <w:rFonts w:ascii="Arial" w:hAnsi="Arial" w:cs="Arial"/>
                <w:sz w:val="20"/>
                <w:szCs w:val="20"/>
              </w:rPr>
              <w:t>f.</w:t>
            </w:r>
            <w:r w:rsidRPr="00497FD0">
              <w:rPr>
                <w:rFonts w:ascii="Arial" w:hAnsi="Arial" w:cs="Arial"/>
                <w:sz w:val="20"/>
                <w:szCs w:val="20"/>
              </w:rPr>
              <w:tab/>
            </w:r>
            <w:r w:rsidR="00632671" w:rsidRPr="00632671">
              <w:rPr>
                <w:rFonts w:ascii="Arial" w:hAnsi="Arial" w:cs="Arial"/>
                <w:sz w:val="20"/>
                <w:szCs w:val="20"/>
              </w:rPr>
              <w:t>People were unfriendly</w:t>
            </w:r>
            <w:r w:rsidR="00814E9F">
              <w:rPr>
                <w:rFonts w:ascii="Arial" w:hAnsi="Arial" w:cs="Arial"/>
                <w:sz w:val="20"/>
                <w:szCs w:val="20"/>
              </w:rPr>
              <w:tab/>
            </w:r>
          </w:p>
        </w:tc>
        <w:tc>
          <w:tcPr>
            <w:tcW w:w="580"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582"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706"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547"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354"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48"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6E3A60" w:rsidRPr="00185F48" w:rsidTr="00814E9F">
        <w:tc>
          <w:tcPr>
            <w:tcW w:w="1782" w:type="pct"/>
            <w:tcBorders>
              <w:top w:val="nil"/>
              <w:left w:val="nil"/>
              <w:bottom w:val="nil"/>
              <w:right w:val="nil"/>
            </w:tcBorders>
            <w:shd w:val="clear" w:color="auto" w:fill="E8E8E8"/>
          </w:tcPr>
          <w:p w:rsidR="006E3A60" w:rsidRPr="00497FD0" w:rsidRDefault="006E3A60" w:rsidP="00814E9F">
            <w:pPr>
              <w:tabs>
                <w:tab w:val="clear" w:pos="432"/>
                <w:tab w:val="left" w:pos="360"/>
                <w:tab w:val="left" w:leader="dot" w:pos="3132"/>
              </w:tabs>
              <w:spacing w:before="60" w:after="60" w:line="240" w:lineRule="auto"/>
              <w:ind w:left="360" w:hanging="360"/>
              <w:jc w:val="left"/>
              <w:rPr>
                <w:rFonts w:ascii="Arial" w:hAnsi="Arial" w:cs="Arial"/>
                <w:sz w:val="20"/>
                <w:szCs w:val="20"/>
              </w:rPr>
            </w:pPr>
            <w:r w:rsidRPr="00497FD0">
              <w:rPr>
                <w:rFonts w:ascii="Arial" w:hAnsi="Arial" w:cs="Arial"/>
                <w:sz w:val="20"/>
                <w:szCs w:val="20"/>
              </w:rPr>
              <w:t>g.</w:t>
            </w:r>
            <w:r w:rsidRPr="00497FD0">
              <w:rPr>
                <w:rFonts w:ascii="Arial" w:hAnsi="Arial" w:cs="Arial"/>
                <w:sz w:val="20"/>
                <w:szCs w:val="20"/>
              </w:rPr>
              <w:tab/>
            </w:r>
            <w:r w:rsidR="00632671" w:rsidRPr="00632671">
              <w:rPr>
                <w:rFonts w:ascii="Arial" w:hAnsi="Arial" w:cs="Arial"/>
                <w:sz w:val="20"/>
                <w:szCs w:val="20"/>
              </w:rPr>
              <w:t>I enjoyed life</w:t>
            </w:r>
            <w:r w:rsidR="00814E9F">
              <w:rPr>
                <w:rFonts w:ascii="Arial" w:hAnsi="Arial" w:cs="Arial"/>
                <w:sz w:val="20"/>
                <w:szCs w:val="20"/>
              </w:rPr>
              <w:tab/>
            </w:r>
          </w:p>
        </w:tc>
        <w:tc>
          <w:tcPr>
            <w:tcW w:w="580"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582"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706"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547"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354"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48"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6E3A60" w:rsidRPr="00185F48" w:rsidTr="00814E9F">
        <w:tc>
          <w:tcPr>
            <w:tcW w:w="1782" w:type="pct"/>
            <w:tcBorders>
              <w:top w:val="nil"/>
              <w:left w:val="nil"/>
              <w:bottom w:val="nil"/>
              <w:right w:val="nil"/>
            </w:tcBorders>
            <w:shd w:val="clear" w:color="auto" w:fill="auto"/>
          </w:tcPr>
          <w:p w:rsidR="006E3A60" w:rsidRPr="00497FD0" w:rsidRDefault="006E3A60" w:rsidP="00814E9F">
            <w:pPr>
              <w:tabs>
                <w:tab w:val="clear" w:pos="432"/>
                <w:tab w:val="left" w:pos="360"/>
                <w:tab w:val="left" w:leader="dot" w:pos="3132"/>
              </w:tabs>
              <w:spacing w:before="60" w:after="60" w:line="240" w:lineRule="auto"/>
              <w:ind w:left="360" w:hanging="360"/>
              <w:jc w:val="left"/>
              <w:rPr>
                <w:rFonts w:ascii="Arial" w:hAnsi="Arial" w:cs="Arial"/>
                <w:sz w:val="20"/>
                <w:szCs w:val="20"/>
              </w:rPr>
            </w:pPr>
            <w:r w:rsidRPr="00497FD0">
              <w:rPr>
                <w:rFonts w:ascii="Arial" w:hAnsi="Arial" w:cs="Arial"/>
                <w:sz w:val="20"/>
                <w:szCs w:val="20"/>
              </w:rPr>
              <w:t>h.</w:t>
            </w:r>
            <w:r w:rsidRPr="00497FD0">
              <w:rPr>
                <w:rFonts w:ascii="Arial" w:hAnsi="Arial" w:cs="Arial"/>
                <w:sz w:val="20"/>
                <w:szCs w:val="20"/>
              </w:rPr>
              <w:tab/>
            </w:r>
            <w:r w:rsidR="00632671" w:rsidRPr="00632671">
              <w:rPr>
                <w:rFonts w:ascii="Arial" w:hAnsi="Arial" w:cs="Arial"/>
                <w:sz w:val="20"/>
                <w:szCs w:val="20"/>
              </w:rPr>
              <w:t>I felt sad</w:t>
            </w:r>
            <w:r w:rsidR="00814E9F">
              <w:rPr>
                <w:rFonts w:ascii="Arial" w:hAnsi="Arial" w:cs="Arial"/>
                <w:sz w:val="20"/>
                <w:szCs w:val="20"/>
              </w:rPr>
              <w:tab/>
            </w:r>
          </w:p>
        </w:tc>
        <w:tc>
          <w:tcPr>
            <w:tcW w:w="580"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582"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706"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547"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354"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48"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6E3A60" w:rsidRPr="00185F48" w:rsidTr="00814E9F">
        <w:tc>
          <w:tcPr>
            <w:tcW w:w="1782" w:type="pct"/>
            <w:tcBorders>
              <w:top w:val="nil"/>
              <w:left w:val="nil"/>
              <w:bottom w:val="nil"/>
              <w:right w:val="nil"/>
            </w:tcBorders>
            <w:shd w:val="clear" w:color="auto" w:fill="E8E8E8"/>
          </w:tcPr>
          <w:p w:rsidR="006E3A60" w:rsidRPr="00497FD0" w:rsidRDefault="006E3A60" w:rsidP="00814E9F">
            <w:pPr>
              <w:tabs>
                <w:tab w:val="clear" w:pos="432"/>
                <w:tab w:val="left" w:pos="360"/>
                <w:tab w:val="left" w:leader="dot" w:pos="3132"/>
              </w:tabs>
              <w:spacing w:before="60" w:after="60" w:line="240" w:lineRule="auto"/>
              <w:ind w:left="360" w:hanging="360"/>
              <w:jc w:val="left"/>
              <w:rPr>
                <w:rFonts w:ascii="Arial" w:hAnsi="Arial" w:cs="Arial"/>
                <w:sz w:val="20"/>
                <w:szCs w:val="20"/>
              </w:rPr>
            </w:pPr>
            <w:r w:rsidRPr="00497FD0">
              <w:rPr>
                <w:rFonts w:ascii="Arial" w:hAnsi="Arial" w:cs="Arial"/>
                <w:sz w:val="20"/>
                <w:szCs w:val="20"/>
              </w:rPr>
              <w:t>i.</w:t>
            </w:r>
            <w:r w:rsidRPr="00497FD0">
              <w:rPr>
                <w:rFonts w:ascii="Arial" w:hAnsi="Arial" w:cs="Arial"/>
                <w:sz w:val="20"/>
                <w:szCs w:val="20"/>
              </w:rPr>
              <w:tab/>
            </w:r>
            <w:r w:rsidR="00632671" w:rsidRPr="00632671">
              <w:rPr>
                <w:rFonts w:ascii="Arial" w:hAnsi="Arial" w:cs="Arial"/>
                <w:sz w:val="20"/>
                <w:szCs w:val="20"/>
              </w:rPr>
              <w:t>I felt that people disliked me</w:t>
            </w:r>
            <w:r w:rsidR="00814E9F">
              <w:rPr>
                <w:rFonts w:ascii="Arial" w:hAnsi="Arial" w:cs="Arial"/>
                <w:sz w:val="20"/>
                <w:szCs w:val="20"/>
              </w:rPr>
              <w:tab/>
            </w:r>
          </w:p>
        </w:tc>
        <w:tc>
          <w:tcPr>
            <w:tcW w:w="580"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582"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706"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547"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354"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48" w:type="pct"/>
            <w:tcBorders>
              <w:top w:val="nil"/>
              <w:left w:val="nil"/>
              <w:bottom w:val="nil"/>
              <w:right w:val="nil"/>
            </w:tcBorders>
            <w:shd w:val="clear" w:color="auto" w:fill="E8E8E8"/>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6E3A60" w:rsidRPr="00185F48" w:rsidTr="00814E9F">
        <w:tc>
          <w:tcPr>
            <w:tcW w:w="1782" w:type="pct"/>
            <w:tcBorders>
              <w:top w:val="nil"/>
              <w:left w:val="nil"/>
              <w:bottom w:val="nil"/>
              <w:right w:val="nil"/>
            </w:tcBorders>
            <w:shd w:val="clear" w:color="auto" w:fill="auto"/>
          </w:tcPr>
          <w:p w:rsidR="006E3A60" w:rsidRPr="00497FD0" w:rsidRDefault="006E3A60" w:rsidP="00814E9F">
            <w:pPr>
              <w:tabs>
                <w:tab w:val="clear" w:pos="432"/>
                <w:tab w:val="left" w:pos="360"/>
                <w:tab w:val="left" w:leader="dot" w:pos="3132"/>
              </w:tabs>
              <w:spacing w:before="60" w:after="60" w:line="240" w:lineRule="auto"/>
              <w:ind w:left="360" w:hanging="360"/>
              <w:jc w:val="left"/>
              <w:rPr>
                <w:rFonts w:ascii="Arial" w:hAnsi="Arial" w:cs="Arial"/>
                <w:sz w:val="20"/>
                <w:szCs w:val="20"/>
              </w:rPr>
            </w:pPr>
            <w:r w:rsidRPr="00497FD0">
              <w:rPr>
                <w:rFonts w:ascii="Arial" w:hAnsi="Arial" w:cs="Arial"/>
                <w:sz w:val="20"/>
                <w:szCs w:val="20"/>
              </w:rPr>
              <w:t>j.</w:t>
            </w:r>
            <w:r w:rsidRPr="00497FD0">
              <w:rPr>
                <w:rFonts w:ascii="Arial" w:hAnsi="Arial" w:cs="Arial"/>
                <w:sz w:val="20"/>
                <w:szCs w:val="20"/>
              </w:rPr>
              <w:tab/>
            </w:r>
            <w:r w:rsidR="00632671" w:rsidRPr="00632671">
              <w:rPr>
                <w:rFonts w:ascii="Arial" w:hAnsi="Arial" w:cs="Arial"/>
                <w:sz w:val="20"/>
                <w:szCs w:val="20"/>
              </w:rPr>
              <w:t>I could not get going</w:t>
            </w:r>
            <w:r w:rsidR="00814E9F">
              <w:rPr>
                <w:rFonts w:ascii="Arial" w:hAnsi="Arial" w:cs="Arial"/>
                <w:sz w:val="20"/>
                <w:szCs w:val="20"/>
              </w:rPr>
              <w:tab/>
            </w:r>
          </w:p>
        </w:tc>
        <w:tc>
          <w:tcPr>
            <w:tcW w:w="580"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582"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2</w:t>
            </w:r>
          </w:p>
        </w:tc>
        <w:tc>
          <w:tcPr>
            <w:tcW w:w="706"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3</w:t>
            </w:r>
          </w:p>
        </w:tc>
        <w:tc>
          <w:tcPr>
            <w:tcW w:w="547"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4</w:t>
            </w:r>
          </w:p>
        </w:tc>
        <w:tc>
          <w:tcPr>
            <w:tcW w:w="354"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48" w:type="pct"/>
            <w:tcBorders>
              <w:top w:val="nil"/>
              <w:left w:val="nil"/>
              <w:bottom w:val="nil"/>
              <w:right w:val="nil"/>
            </w:tcBorders>
            <w:shd w:val="clear" w:color="auto" w:fill="auto"/>
          </w:tcPr>
          <w:p w:rsidR="006E3A60" w:rsidRPr="00185F48"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bl>
    <w:p w:rsidR="00D56A46" w:rsidRDefault="00D56A46" w:rsidP="006E3A60">
      <w:pPr>
        <w:tabs>
          <w:tab w:val="left" w:pos="864"/>
        </w:tabs>
        <w:spacing w:line="240" w:lineRule="auto"/>
        <w:ind w:left="864" w:hanging="864"/>
        <w:rPr>
          <w:rFonts w:ascii="Arial" w:hAnsi="Arial" w:cs="Arial"/>
          <w:sz w:val="20"/>
          <w:szCs w:val="20"/>
        </w:rPr>
      </w:pPr>
    </w:p>
    <w:p w:rsidR="00D56A46" w:rsidRDefault="00D56A46">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Pr="002B44FF" w:rsidRDefault="006E3A60" w:rsidP="006E3A60">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2B44FF"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2B44FF"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6E3A60" w:rsidRPr="002B44FF" w:rsidRDefault="00F03C1C" w:rsidP="006E3A60">
      <w:pPr>
        <w:pStyle w:val="QUESTIONTEXT"/>
      </w:pPr>
      <w:r>
        <w:rPr>
          <w:noProof/>
        </w:rPr>
        <w:pict>
          <v:shape id="Text Box 20" o:spid="_x0000_s1037" type="#_x0000_t202" style="position:absolute;left:0;text-align:left;margin-left:-11.55pt;margin-top:20.3pt;width:31.5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" stroked="f">
            <v:textbox>
              <w:txbxContent>
                <w:p w:rsidR="00FB688D" w:rsidRPr="00EF5262" w:rsidRDefault="00F03C1C" w:rsidP="006E3A60">
                  <w:pPr>
                    <w:tabs>
                      <w:tab w:val="clear" w:pos="432"/>
                    </w:tabs>
                    <w:spacing w:line="240" w:lineRule="auto"/>
                    <w:ind w:firstLine="0"/>
                    <w:rPr>
                      <w:rFonts w:ascii="Arial" w:hAnsi="Arial" w:cs="Arial"/>
                      <w:i/>
                      <w:sz w:val="16"/>
                      <w:szCs w:val="16"/>
                    </w:rPr>
                  </w:pPr>
                  <w:sdt>
                    <w:sdtPr>
                      <w:rPr>
                        <w:rFonts w:ascii="Arial" w:hAnsi="Arial" w:cs="Arial"/>
                        <w:i/>
                        <w:sz w:val="16"/>
                        <w:szCs w:val="16"/>
                      </w:rPr>
                      <w:alias w:val="VARIABLE"/>
                      <w:tag w:val="Variable"/>
                      <w:id w:val="1209016103"/>
                      <w:placeholder>
                        <w:docPart w:val="78CABAD142674097B42F7F6B72D64889"/>
                      </w:placeholder>
                      <w:temporary/>
                      <w:showingPlcHdr/>
                    </w:sdtPr>
                    <w:sdtContent>
                      <w:r w:rsidR="00FB688D" w:rsidRPr="00EF5262">
                        <w:rPr>
                          <w:rFonts w:ascii="Arial" w:hAnsi="Arial" w:cs="Arial"/>
                          <w:i/>
                          <w:sz w:val="16"/>
                          <w:szCs w:val="16"/>
                        </w:rPr>
                        <w:t>Var</w:t>
                      </w:r>
                    </w:sdtContent>
                  </w:sdt>
                </w:p>
              </w:txbxContent>
            </v:textbox>
          </v:shape>
        </w:pict>
      </w:r>
      <w:r w:rsidR="006E3A60">
        <w:t>F3</w:t>
      </w:r>
      <w:r w:rsidR="006E3A60" w:rsidRPr="002B44FF">
        <w:t>.</w:t>
      </w:r>
      <w:r w:rsidR="006E3A60" w:rsidRPr="002B44FF">
        <w:tab/>
      </w:r>
      <w:r w:rsidR="006E3A60" w:rsidRPr="006C3A6F">
        <w:t xml:space="preserve">Please listen to each of the following statements and tell me </w:t>
      </w:r>
      <w:r w:rsidR="006E3A60" w:rsidRPr="00747717">
        <w:t xml:space="preserve">if you </w:t>
      </w:r>
      <w:r w:rsidR="006E3A60">
        <w:t>strongly agree</w:t>
      </w:r>
      <w:r w:rsidR="006E3A60" w:rsidRPr="00747717">
        <w:t xml:space="preserve">, </w:t>
      </w:r>
      <w:r w:rsidR="006E3A60">
        <w:t xml:space="preserve">agree, disagree, or </w:t>
      </w:r>
      <w:r w:rsidR="006E3A60" w:rsidRPr="00747717">
        <w:t>strongly disagree</w:t>
      </w:r>
      <w:r w:rsidR="006E3A60">
        <w:t xml:space="preserve"> w</w:t>
      </w:r>
      <w:r w:rsidR="006E3A60" w:rsidRPr="006C3A6F">
        <w:t>ith each one.</w:t>
      </w:r>
    </w:p>
    <w:p w:rsidR="006E3A60" w:rsidRPr="002B44FF" w:rsidRDefault="006E3A60" w:rsidP="006E3A60">
      <w:pPr>
        <w:pStyle w:val="INTERVIEWER"/>
      </w:pPr>
      <w:r w:rsidRPr="002B44FF">
        <w:t xml:space="preserve">  </w:t>
      </w:r>
    </w:p>
    <w:tbl>
      <w:tblPr>
        <w:tblW w:w="5313" w:type="pct"/>
        <w:tblLayout w:type="fixed"/>
        <w:tblCellMar>
          <w:left w:w="120" w:type="dxa"/>
          <w:right w:w="120" w:type="dxa"/>
        </w:tblCellMar>
        <w:tblLook w:val="0000"/>
      </w:tblPr>
      <w:tblGrid>
        <w:gridCol w:w="4171"/>
        <w:gridCol w:w="1081"/>
        <w:gridCol w:w="810"/>
        <w:gridCol w:w="1080"/>
        <w:gridCol w:w="1170"/>
        <w:gridCol w:w="900"/>
        <w:gridCol w:w="989"/>
      </w:tblGrid>
      <w:tr w:rsidR="00737EC3" w:rsidRPr="002B44FF" w:rsidTr="00737EC3">
        <w:trPr>
          <w:tblHeader/>
        </w:trPr>
        <w:tc>
          <w:tcPr>
            <w:tcW w:w="4171" w:type="dxa"/>
            <w:tcBorders>
              <w:top w:val="nil"/>
              <w:left w:val="nil"/>
              <w:bottom w:val="nil"/>
            </w:tcBorders>
          </w:tcPr>
          <w:p w:rsidR="00737EC3" w:rsidRPr="002B44FF" w:rsidRDefault="00737EC3" w:rsidP="00287790">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030" w:type="dxa"/>
            <w:gridSpan w:val="6"/>
            <w:tcBorders>
              <w:bottom w:val="single" w:sz="4" w:space="0" w:color="auto"/>
            </w:tcBorders>
            <w:vAlign w:val="center"/>
          </w:tcPr>
          <w:p w:rsidR="00737EC3" w:rsidRPr="00737EC3" w:rsidRDefault="00F03C1C" w:rsidP="00287790">
            <w:pPr>
              <w:tabs>
                <w:tab w:val="left" w:pos="1080"/>
                <w:tab w:val="left" w:pos="1440"/>
                <w:tab w:val="left" w:pos="2145"/>
                <w:tab w:val="left" w:leader="dot" w:pos="6120"/>
                <w:tab w:val="left" w:pos="6753"/>
              </w:tabs>
              <w:spacing w:before="60" w:after="60" w:line="240" w:lineRule="auto"/>
              <w:ind w:firstLine="0"/>
              <w:jc w:val="center"/>
              <w:rPr>
                <w:rFonts w:ascii="Arial" w:hAnsi="Arial" w:cs="Arial"/>
                <w:color w:val="000000"/>
                <w:sz w:val="20"/>
                <w:szCs w:val="20"/>
                <w:u w:val="single"/>
              </w:rPr>
            </w:pPr>
            <w:sdt>
              <w:sdtPr>
                <w:rPr>
                  <w:rFonts w:ascii="Arial" w:hAnsi="Arial" w:cs="Arial"/>
                  <w:color w:val="000000"/>
                  <w:sz w:val="20"/>
                  <w:szCs w:val="20"/>
                  <w:u w:val="single"/>
                </w:rPr>
                <w:alias w:val="SELECT CODING TYPE"/>
                <w:tag w:val="CODING TYPE"/>
                <w:id w:val="569683190"/>
                <w:placeholder>
                  <w:docPart w:val="D337CF325E584DC1A415BD3A8BF89A95"/>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737EC3" w:rsidRPr="00737EC3">
                  <w:rPr>
                    <w:rFonts w:ascii="Arial" w:hAnsi="Arial" w:cs="Arial"/>
                    <w:color w:val="000000"/>
                    <w:sz w:val="20"/>
                    <w:szCs w:val="20"/>
                    <w:u w:val="single"/>
                  </w:rPr>
                  <w:t>CODE ONE PER ROW</w:t>
                </w:r>
              </w:sdtContent>
            </w:sdt>
          </w:p>
        </w:tc>
      </w:tr>
      <w:tr w:rsidR="00737EC3" w:rsidRPr="002B44FF" w:rsidTr="00737EC3">
        <w:trPr>
          <w:tblHeader/>
        </w:trPr>
        <w:tc>
          <w:tcPr>
            <w:tcW w:w="4171" w:type="dxa"/>
            <w:tcBorders>
              <w:top w:val="nil"/>
              <w:left w:val="nil"/>
              <w:bottom w:val="nil"/>
              <w:right w:val="single" w:sz="4" w:space="0" w:color="auto"/>
            </w:tcBorders>
          </w:tcPr>
          <w:p w:rsidR="00737EC3" w:rsidRPr="002B44FF" w:rsidRDefault="00737EC3" w:rsidP="00287790">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081" w:type="dxa"/>
            <w:tcBorders>
              <w:top w:val="single" w:sz="4" w:space="0" w:color="auto"/>
              <w:left w:val="single" w:sz="4" w:space="0" w:color="auto"/>
              <w:bottom w:val="single" w:sz="4" w:space="0" w:color="auto"/>
              <w:right w:val="single" w:sz="4" w:space="0" w:color="auto"/>
            </w:tcBorders>
            <w:vAlign w:val="bottom"/>
          </w:tcPr>
          <w:p w:rsidR="00737EC3" w:rsidRPr="00737EC3" w:rsidRDefault="00737EC3" w:rsidP="000E3DF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rPr>
            </w:pPr>
            <w:r w:rsidRPr="00737EC3">
              <w:rPr>
                <w:rFonts w:ascii="Arial Narrow" w:hAnsi="Arial Narrow" w:cs="Arial"/>
                <w:bCs/>
                <w:color w:val="000000" w:themeColor="text1"/>
                <w:sz w:val="18"/>
                <w:szCs w:val="18"/>
              </w:rPr>
              <w:t>STRONGLY AGREE</w:t>
            </w:r>
          </w:p>
        </w:tc>
        <w:tc>
          <w:tcPr>
            <w:tcW w:w="810" w:type="dxa"/>
            <w:tcBorders>
              <w:top w:val="single" w:sz="4" w:space="0" w:color="auto"/>
              <w:left w:val="single" w:sz="4" w:space="0" w:color="auto"/>
              <w:bottom w:val="single" w:sz="4" w:space="0" w:color="auto"/>
              <w:right w:val="single" w:sz="4" w:space="0" w:color="auto"/>
            </w:tcBorders>
            <w:vAlign w:val="bottom"/>
          </w:tcPr>
          <w:p w:rsidR="00737EC3" w:rsidRPr="00737EC3" w:rsidRDefault="00737EC3" w:rsidP="000E3DF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rPr>
            </w:pPr>
            <w:r w:rsidRPr="00737EC3">
              <w:rPr>
                <w:rFonts w:ascii="Arial Narrow" w:hAnsi="Arial Narrow" w:cs="Arial"/>
                <w:bCs/>
                <w:color w:val="000000" w:themeColor="text1"/>
                <w:sz w:val="18"/>
                <w:szCs w:val="18"/>
              </w:rPr>
              <w:t>AGREE</w:t>
            </w:r>
          </w:p>
        </w:tc>
        <w:tc>
          <w:tcPr>
            <w:tcW w:w="1080" w:type="dxa"/>
            <w:tcBorders>
              <w:top w:val="single" w:sz="4" w:space="0" w:color="auto"/>
              <w:left w:val="single" w:sz="4" w:space="0" w:color="auto"/>
              <w:bottom w:val="single" w:sz="4" w:space="0" w:color="auto"/>
              <w:right w:val="single" w:sz="4" w:space="0" w:color="auto"/>
            </w:tcBorders>
            <w:vAlign w:val="bottom"/>
          </w:tcPr>
          <w:p w:rsidR="00737EC3" w:rsidRPr="00737EC3" w:rsidRDefault="00737EC3" w:rsidP="000E3DF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rPr>
            </w:pPr>
            <w:r w:rsidRPr="00737EC3">
              <w:rPr>
                <w:rFonts w:ascii="Arial Narrow" w:hAnsi="Arial Narrow" w:cs="Arial"/>
                <w:bCs/>
                <w:color w:val="000000" w:themeColor="text1"/>
                <w:sz w:val="18"/>
                <w:szCs w:val="18"/>
              </w:rPr>
              <w:t>DISAGREE</w:t>
            </w:r>
          </w:p>
        </w:tc>
        <w:tc>
          <w:tcPr>
            <w:tcW w:w="1170" w:type="dxa"/>
            <w:tcBorders>
              <w:top w:val="single" w:sz="4" w:space="0" w:color="auto"/>
              <w:left w:val="single" w:sz="4" w:space="0" w:color="auto"/>
              <w:bottom w:val="single" w:sz="4" w:space="0" w:color="auto"/>
              <w:right w:val="single" w:sz="4" w:space="0" w:color="auto"/>
            </w:tcBorders>
            <w:vAlign w:val="bottom"/>
          </w:tcPr>
          <w:p w:rsidR="00737EC3" w:rsidRPr="00737EC3" w:rsidRDefault="00737EC3" w:rsidP="000E3DF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rPr>
            </w:pPr>
            <w:r w:rsidRPr="00737EC3">
              <w:rPr>
                <w:rFonts w:ascii="Arial Narrow" w:hAnsi="Arial Narrow" w:cs="Arial"/>
                <w:bCs/>
                <w:color w:val="000000" w:themeColor="text1"/>
                <w:sz w:val="18"/>
                <w:szCs w:val="18"/>
              </w:rPr>
              <w:t>STRONGLY DISAGREE</w:t>
            </w:r>
          </w:p>
        </w:tc>
        <w:tc>
          <w:tcPr>
            <w:tcW w:w="900" w:type="dxa"/>
            <w:tcBorders>
              <w:top w:val="single" w:sz="4" w:space="0" w:color="auto"/>
              <w:left w:val="single" w:sz="4" w:space="0" w:color="auto"/>
              <w:bottom w:val="single" w:sz="4" w:space="0" w:color="auto"/>
              <w:right w:val="single" w:sz="4" w:space="0" w:color="auto"/>
            </w:tcBorders>
            <w:vAlign w:val="bottom"/>
          </w:tcPr>
          <w:p w:rsidR="00737EC3" w:rsidRPr="00737EC3" w:rsidRDefault="00737EC3" w:rsidP="000E3DF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rPr>
            </w:pPr>
            <w:r w:rsidRPr="00737EC3">
              <w:rPr>
                <w:rFonts w:ascii="Arial Narrow" w:hAnsi="Arial Narrow" w:cs="Arial"/>
                <w:bCs/>
                <w:color w:val="000000" w:themeColor="text1"/>
                <w:sz w:val="18"/>
                <w:szCs w:val="18"/>
              </w:rPr>
              <w:t>DON’T KNOW</w:t>
            </w:r>
          </w:p>
        </w:tc>
        <w:tc>
          <w:tcPr>
            <w:tcW w:w="989" w:type="dxa"/>
            <w:tcBorders>
              <w:top w:val="single" w:sz="4" w:space="0" w:color="auto"/>
              <w:left w:val="single" w:sz="4" w:space="0" w:color="auto"/>
              <w:bottom w:val="single" w:sz="4" w:space="0" w:color="auto"/>
              <w:right w:val="single" w:sz="4" w:space="0" w:color="auto"/>
            </w:tcBorders>
            <w:vAlign w:val="bottom"/>
          </w:tcPr>
          <w:p w:rsidR="00737EC3" w:rsidRPr="00737EC3" w:rsidRDefault="00737EC3" w:rsidP="00737EC3">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rPr>
            </w:pPr>
            <w:r>
              <w:rPr>
                <w:rFonts w:ascii="Arial Narrow" w:hAnsi="Arial Narrow" w:cs="Arial"/>
                <w:bCs/>
                <w:color w:val="000000" w:themeColor="text1"/>
                <w:sz w:val="18"/>
                <w:szCs w:val="18"/>
              </w:rPr>
              <w:t>REFUSED</w:t>
            </w:r>
          </w:p>
        </w:tc>
      </w:tr>
      <w:tr w:rsidR="00737EC3" w:rsidRPr="002B44FF" w:rsidTr="00737EC3">
        <w:tc>
          <w:tcPr>
            <w:tcW w:w="4171" w:type="dxa"/>
            <w:tcBorders>
              <w:top w:val="nil"/>
              <w:left w:val="nil"/>
              <w:bottom w:val="nil"/>
              <w:right w:val="nil"/>
            </w:tcBorders>
            <w:shd w:val="clear" w:color="auto" w:fill="E8E8E8"/>
          </w:tcPr>
          <w:p w:rsidR="00737EC3" w:rsidRPr="00497FD0" w:rsidRDefault="00737EC3" w:rsidP="00287790">
            <w:pPr>
              <w:tabs>
                <w:tab w:val="clear" w:pos="432"/>
                <w:tab w:val="left" w:leader="dot" w:pos="3870"/>
              </w:tabs>
              <w:spacing w:before="60" w:after="60" w:line="240" w:lineRule="auto"/>
              <w:ind w:left="360" w:hanging="360"/>
              <w:jc w:val="left"/>
              <w:rPr>
                <w:rFonts w:ascii="Arial" w:hAnsi="Arial" w:cs="Arial"/>
                <w:sz w:val="20"/>
                <w:szCs w:val="20"/>
              </w:rPr>
            </w:pPr>
            <w:r w:rsidRPr="00497FD0">
              <w:rPr>
                <w:rFonts w:ascii="Arial" w:hAnsi="Arial" w:cs="Arial"/>
                <w:sz w:val="20"/>
                <w:szCs w:val="20"/>
              </w:rPr>
              <w:t>a.</w:t>
            </w:r>
            <w:r w:rsidRPr="00497FD0">
              <w:rPr>
                <w:rFonts w:ascii="Arial" w:hAnsi="Arial" w:cs="Arial"/>
                <w:sz w:val="20"/>
                <w:szCs w:val="20"/>
              </w:rPr>
              <w:tab/>
            </w:r>
            <w:r w:rsidRPr="00632671">
              <w:rPr>
                <w:rFonts w:ascii="Arial" w:hAnsi="Arial" w:cs="Arial"/>
                <w:sz w:val="20"/>
                <w:szCs w:val="20"/>
              </w:rPr>
              <w:t>I have little control over the things that happen to me.</w:t>
            </w:r>
            <w:r>
              <w:rPr>
                <w:rFonts w:ascii="Arial" w:hAnsi="Arial" w:cs="Arial"/>
                <w:sz w:val="20"/>
                <w:szCs w:val="20"/>
              </w:rPr>
              <w:tab/>
            </w:r>
          </w:p>
        </w:tc>
        <w:tc>
          <w:tcPr>
            <w:tcW w:w="1081" w:type="dxa"/>
            <w:tcBorders>
              <w:top w:val="single" w:sz="4" w:space="0" w:color="auto"/>
              <w:left w:val="nil"/>
              <w:bottom w:val="nil"/>
              <w:right w:val="nil"/>
            </w:tcBorders>
            <w:shd w:val="clear" w:color="auto" w:fill="E8E8E8"/>
            <w:vAlign w:val="bottom"/>
          </w:tcPr>
          <w:p w:rsidR="00737EC3" w:rsidRPr="00735402" w:rsidRDefault="00737EC3" w:rsidP="00737EC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810" w:type="dxa"/>
            <w:tcBorders>
              <w:top w:val="single" w:sz="4" w:space="0" w:color="auto"/>
              <w:left w:val="nil"/>
              <w:bottom w:val="nil"/>
              <w:right w:val="nil"/>
            </w:tcBorders>
            <w:shd w:val="clear" w:color="auto" w:fill="E8E8E8"/>
            <w:vAlign w:val="bottom"/>
          </w:tcPr>
          <w:p w:rsidR="00737EC3" w:rsidRPr="00735402" w:rsidRDefault="00737EC3" w:rsidP="00737EC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2</w:t>
            </w:r>
          </w:p>
        </w:tc>
        <w:tc>
          <w:tcPr>
            <w:tcW w:w="1080" w:type="dxa"/>
            <w:tcBorders>
              <w:top w:val="single" w:sz="4" w:space="0" w:color="auto"/>
              <w:left w:val="nil"/>
              <w:bottom w:val="nil"/>
              <w:right w:val="nil"/>
            </w:tcBorders>
            <w:shd w:val="clear" w:color="auto" w:fill="E8E8E8"/>
            <w:vAlign w:val="bottom"/>
          </w:tcPr>
          <w:p w:rsidR="00737EC3" w:rsidRPr="00735402" w:rsidRDefault="00737EC3" w:rsidP="00737EC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3</w:t>
            </w:r>
          </w:p>
        </w:tc>
        <w:tc>
          <w:tcPr>
            <w:tcW w:w="1170" w:type="dxa"/>
            <w:tcBorders>
              <w:top w:val="single" w:sz="4" w:space="0" w:color="auto"/>
              <w:left w:val="nil"/>
              <w:bottom w:val="nil"/>
              <w:right w:val="nil"/>
            </w:tcBorders>
            <w:shd w:val="clear" w:color="auto" w:fill="E8E8E8"/>
            <w:vAlign w:val="bottom"/>
          </w:tcPr>
          <w:p w:rsidR="00737EC3" w:rsidRPr="00735402" w:rsidRDefault="00737EC3" w:rsidP="00737EC3">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4</w:t>
            </w:r>
          </w:p>
        </w:tc>
        <w:tc>
          <w:tcPr>
            <w:tcW w:w="900" w:type="dxa"/>
            <w:tcBorders>
              <w:top w:val="single" w:sz="4" w:space="0" w:color="auto"/>
              <w:left w:val="nil"/>
              <w:bottom w:val="nil"/>
              <w:right w:val="nil"/>
            </w:tcBorders>
            <w:shd w:val="clear" w:color="auto" w:fill="E8E8E8"/>
            <w:vAlign w:val="bottom"/>
          </w:tcPr>
          <w:p w:rsidR="00737EC3" w:rsidRPr="00735402" w:rsidRDefault="00737EC3" w:rsidP="00737EC3">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989" w:type="dxa"/>
            <w:tcBorders>
              <w:top w:val="single" w:sz="4" w:space="0" w:color="auto"/>
              <w:left w:val="nil"/>
              <w:bottom w:val="nil"/>
              <w:right w:val="nil"/>
            </w:tcBorders>
            <w:shd w:val="clear" w:color="auto" w:fill="E8E8E8"/>
            <w:vAlign w:val="bottom"/>
          </w:tcPr>
          <w:p w:rsidR="00737EC3" w:rsidRDefault="00737EC3" w:rsidP="00737EC3">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737EC3" w:rsidRPr="002B44FF" w:rsidTr="00737EC3">
        <w:tc>
          <w:tcPr>
            <w:tcW w:w="4171" w:type="dxa"/>
            <w:tcBorders>
              <w:top w:val="nil"/>
              <w:left w:val="nil"/>
              <w:bottom w:val="nil"/>
              <w:right w:val="nil"/>
            </w:tcBorders>
            <w:shd w:val="clear" w:color="auto" w:fill="FFFFFF"/>
          </w:tcPr>
          <w:p w:rsidR="00737EC3" w:rsidRPr="00497FD0" w:rsidRDefault="00737EC3" w:rsidP="00287790">
            <w:pPr>
              <w:tabs>
                <w:tab w:val="clear" w:pos="432"/>
                <w:tab w:val="left" w:leader="dot" w:pos="3870"/>
              </w:tabs>
              <w:spacing w:before="60" w:after="60" w:line="240" w:lineRule="auto"/>
              <w:ind w:left="360" w:hanging="360"/>
              <w:jc w:val="left"/>
              <w:rPr>
                <w:rFonts w:ascii="Arial" w:hAnsi="Arial" w:cs="Arial"/>
                <w:sz w:val="20"/>
                <w:szCs w:val="20"/>
              </w:rPr>
            </w:pPr>
            <w:r w:rsidRPr="00497FD0">
              <w:rPr>
                <w:rFonts w:ascii="Arial" w:hAnsi="Arial" w:cs="Arial"/>
                <w:sz w:val="20"/>
                <w:szCs w:val="20"/>
              </w:rPr>
              <w:t>b.</w:t>
            </w:r>
            <w:r w:rsidRPr="00497FD0">
              <w:rPr>
                <w:rFonts w:ascii="Arial" w:hAnsi="Arial" w:cs="Arial"/>
                <w:sz w:val="20"/>
                <w:szCs w:val="20"/>
              </w:rPr>
              <w:tab/>
            </w:r>
            <w:r w:rsidRPr="00632671">
              <w:rPr>
                <w:rFonts w:ascii="Arial" w:hAnsi="Arial" w:cs="Arial"/>
                <w:sz w:val="20"/>
                <w:szCs w:val="20"/>
              </w:rPr>
              <w:t>There is really no way I can solve some of the problems I have.</w:t>
            </w:r>
            <w:r>
              <w:rPr>
                <w:rFonts w:ascii="Arial" w:hAnsi="Arial" w:cs="Arial"/>
                <w:sz w:val="20"/>
                <w:szCs w:val="20"/>
              </w:rPr>
              <w:tab/>
            </w:r>
          </w:p>
        </w:tc>
        <w:tc>
          <w:tcPr>
            <w:tcW w:w="1081" w:type="dxa"/>
            <w:tcBorders>
              <w:top w:val="nil"/>
              <w:left w:val="nil"/>
              <w:bottom w:val="nil"/>
              <w:right w:val="nil"/>
            </w:tcBorders>
            <w:shd w:val="clear" w:color="auto" w:fill="FFFFFF"/>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810" w:type="dxa"/>
            <w:tcBorders>
              <w:top w:val="nil"/>
              <w:left w:val="nil"/>
              <w:bottom w:val="nil"/>
              <w:right w:val="nil"/>
            </w:tcBorders>
            <w:shd w:val="clear" w:color="auto" w:fill="FFFFFF"/>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2</w:t>
            </w:r>
          </w:p>
        </w:tc>
        <w:tc>
          <w:tcPr>
            <w:tcW w:w="1080" w:type="dxa"/>
            <w:tcBorders>
              <w:top w:val="nil"/>
              <w:left w:val="nil"/>
              <w:bottom w:val="nil"/>
              <w:right w:val="nil"/>
            </w:tcBorders>
            <w:shd w:val="clear" w:color="auto" w:fill="FFFFFF"/>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3</w:t>
            </w:r>
          </w:p>
        </w:tc>
        <w:tc>
          <w:tcPr>
            <w:tcW w:w="1170" w:type="dxa"/>
            <w:tcBorders>
              <w:top w:val="nil"/>
              <w:left w:val="nil"/>
              <w:bottom w:val="nil"/>
              <w:right w:val="nil"/>
            </w:tcBorders>
            <w:shd w:val="clear" w:color="auto" w:fill="FFFFFF"/>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4</w:t>
            </w:r>
          </w:p>
        </w:tc>
        <w:tc>
          <w:tcPr>
            <w:tcW w:w="900" w:type="dxa"/>
            <w:tcBorders>
              <w:top w:val="nil"/>
              <w:left w:val="nil"/>
              <w:bottom w:val="nil"/>
              <w:right w:val="nil"/>
            </w:tcBorders>
            <w:shd w:val="clear" w:color="auto" w:fill="FFFFFF"/>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989" w:type="dxa"/>
            <w:tcBorders>
              <w:top w:val="nil"/>
              <w:left w:val="nil"/>
              <w:bottom w:val="nil"/>
              <w:right w:val="nil"/>
            </w:tcBorders>
            <w:shd w:val="clear" w:color="auto" w:fill="FFFFFF"/>
            <w:vAlign w:val="bottom"/>
          </w:tcPr>
          <w:p w:rsidR="00737EC3"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737EC3" w:rsidRPr="002B44FF" w:rsidTr="00737EC3">
        <w:tc>
          <w:tcPr>
            <w:tcW w:w="4171" w:type="dxa"/>
            <w:tcBorders>
              <w:top w:val="nil"/>
              <w:left w:val="nil"/>
              <w:right w:val="nil"/>
            </w:tcBorders>
            <w:shd w:val="clear" w:color="auto" w:fill="E8E8E8"/>
          </w:tcPr>
          <w:p w:rsidR="00737EC3" w:rsidRPr="00497FD0" w:rsidRDefault="00737EC3" w:rsidP="00287790">
            <w:pPr>
              <w:tabs>
                <w:tab w:val="clear" w:pos="432"/>
                <w:tab w:val="left" w:leader="dot" w:pos="3870"/>
              </w:tabs>
              <w:spacing w:before="60" w:after="60" w:line="240" w:lineRule="auto"/>
              <w:ind w:left="360" w:hanging="360"/>
              <w:jc w:val="left"/>
              <w:rPr>
                <w:rFonts w:ascii="Arial" w:hAnsi="Arial" w:cs="Arial"/>
                <w:sz w:val="20"/>
                <w:szCs w:val="20"/>
              </w:rPr>
            </w:pPr>
            <w:r w:rsidRPr="00497FD0">
              <w:rPr>
                <w:rFonts w:ascii="Arial" w:hAnsi="Arial" w:cs="Arial"/>
                <w:sz w:val="20"/>
                <w:szCs w:val="20"/>
              </w:rPr>
              <w:t>c.</w:t>
            </w:r>
            <w:r w:rsidRPr="00497FD0">
              <w:rPr>
                <w:rFonts w:ascii="Arial" w:hAnsi="Arial" w:cs="Arial"/>
                <w:sz w:val="20"/>
                <w:szCs w:val="20"/>
              </w:rPr>
              <w:tab/>
            </w:r>
            <w:r w:rsidRPr="00632671">
              <w:rPr>
                <w:rFonts w:ascii="Arial" w:hAnsi="Arial" w:cs="Arial"/>
                <w:sz w:val="20"/>
                <w:szCs w:val="20"/>
              </w:rPr>
              <w:t>There is little I can do to change many of the important things in my life.</w:t>
            </w:r>
            <w:r>
              <w:rPr>
                <w:rFonts w:ascii="Arial" w:hAnsi="Arial" w:cs="Arial"/>
                <w:sz w:val="20"/>
                <w:szCs w:val="20"/>
              </w:rPr>
              <w:tab/>
            </w:r>
          </w:p>
        </w:tc>
        <w:tc>
          <w:tcPr>
            <w:tcW w:w="1081" w:type="dxa"/>
            <w:tcBorders>
              <w:top w:val="nil"/>
              <w:left w:val="nil"/>
              <w:right w:val="nil"/>
            </w:tcBorders>
            <w:shd w:val="clear" w:color="auto" w:fill="E8E8E8"/>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810" w:type="dxa"/>
            <w:tcBorders>
              <w:top w:val="nil"/>
              <w:left w:val="nil"/>
              <w:right w:val="nil"/>
            </w:tcBorders>
            <w:shd w:val="clear" w:color="auto" w:fill="E8E8E8"/>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2</w:t>
            </w:r>
          </w:p>
        </w:tc>
        <w:tc>
          <w:tcPr>
            <w:tcW w:w="1080" w:type="dxa"/>
            <w:tcBorders>
              <w:top w:val="nil"/>
              <w:left w:val="nil"/>
              <w:right w:val="nil"/>
            </w:tcBorders>
            <w:shd w:val="clear" w:color="auto" w:fill="E8E8E8"/>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3</w:t>
            </w:r>
          </w:p>
        </w:tc>
        <w:tc>
          <w:tcPr>
            <w:tcW w:w="1170" w:type="dxa"/>
            <w:tcBorders>
              <w:top w:val="nil"/>
              <w:left w:val="nil"/>
              <w:right w:val="nil"/>
            </w:tcBorders>
            <w:shd w:val="clear" w:color="auto" w:fill="E8E8E8"/>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4</w:t>
            </w:r>
          </w:p>
        </w:tc>
        <w:tc>
          <w:tcPr>
            <w:tcW w:w="900" w:type="dxa"/>
            <w:tcBorders>
              <w:top w:val="nil"/>
              <w:left w:val="nil"/>
              <w:right w:val="nil"/>
            </w:tcBorders>
            <w:shd w:val="clear" w:color="auto" w:fill="E8E8E8"/>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989" w:type="dxa"/>
            <w:tcBorders>
              <w:top w:val="nil"/>
              <w:left w:val="nil"/>
              <w:right w:val="nil"/>
            </w:tcBorders>
            <w:shd w:val="clear" w:color="auto" w:fill="E8E8E8"/>
            <w:vAlign w:val="bottom"/>
          </w:tcPr>
          <w:p w:rsidR="00737EC3"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737EC3" w:rsidRPr="002B44FF" w:rsidTr="00737EC3">
        <w:tc>
          <w:tcPr>
            <w:tcW w:w="4171" w:type="dxa"/>
            <w:tcBorders>
              <w:top w:val="nil"/>
              <w:left w:val="nil"/>
              <w:bottom w:val="nil"/>
              <w:right w:val="nil"/>
            </w:tcBorders>
            <w:shd w:val="clear" w:color="auto" w:fill="auto"/>
          </w:tcPr>
          <w:p w:rsidR="00737EC3" w:rsidRPr="00497FD0" w:rsidRDefault="00737EC3" w:rsidP="00287790">
            <w:pPr>
              <w:tabs>
                <w:tab w:val="clear" w:pos="432"/>
                <w:tab w:val="left" w:leader="dot" w:pos="3870"/>
              </w:tabs>
              <w:spacing w:before="60" w:after="60" w:line="240" w:lineRule="auto"/>
              <w:ind w:left="360" w:hanging="360"/>
              <w:jc w:val="left"/>
              <w:rPr>
                <w:rFonts w:ascii="Arial" w:hAnsi="Arial" w:cs="Arial"/>
                <w:sz w:val="20"/>
                <w:szCs w:val="20"/>
              </w:rPr>
            </w:pPr>
            <w:r w:rsidRPr="00497FD0">
              <w:rPr>
                <w:rFonts w:ascii="Arial" w:hAnsi="Arial" w:cs="Arial"/>
                <w:sz w:val="20"/>
                <w:szCs w:val="20"/>
              </w:rPr>
              <w:t>d.</w:t>
            </w:r>
            <w:r w:rsidRPr="00497FD0">
              <w:rPr>
                <w:rFonts w:ascii="Arial" w:hAnsi="Arial" w:cs="Arial"/>
                <w:sz w:val="20"/>
                <w:szCs w:val="20"/>
              </w:rPr>
              <w:tab/>
            </w:r>
            <w:r w:rsidRPr="00632671">
              <w:rPr>
                <w:rFonts w:ascii="Arial" w:hAnsi="Arial" w:cs="Arial"/>
                <w:sz w:val="20"/>
                <w:szCs w:val="20"/>
              </w:rPr>
              <w:t>I often feel helpless in dealing with the problems of life.</w:t>
            </w:r>
            <w:r>
              <w:rPr>
                <w:rFonts w:ascii="Arial" w:hAnsi="Arial" w:cs="Arial"/>
                <w:sz w:val="20"/>
                <w:szCs w:val="20"/>
              </w:rPr>
              <w:tab/>
            </w:r>
          </w:p>
        </w:tc>
        <w:tc>
          <w:tcPr>
            <w:tcW w:w="1081" w:type="dxa"/>
            <w:tcBorders>
              <w:top w:val="nil"/>
              <w:left w:val="nil"/>
              <w:bottom w:val="nil"/>
              <w:right w:val="nil"/>
            </w:tcBorders>
            <w:shd w:val="clear" w:color="auto" w:fill="auto"/>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810" w:type="dxa"/>
            <w:tcBorders>
              <w:top w:val="nil"/>
              <w:left w:val="nil"/>
              <w:bottom w:val="nil"/>
              <w:right w:val="nil"/>
            </w:tcBorders>
            <w:shd w:val="clear" w:color="auto" w:fill="auto"/>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2</w:t>
            </w:r>
          </w:p>
        </w:tc>
        <w:tc>
          <w:tcPr>
            <w:tcW w:w="1080" w:type="dxa"/>
            <w:tcBorders>
              <w:top w:val="nil"/>
              <w:left w:val="nil"/>
              <w:bottom w:val="nil"/>
              <w:right w:val="nil"/>
            </w:tcBorders>
            <w:shd w:val="clear" w:color="auto" w:fill="auto"/>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3</w:t>
            </w:r>
          </w:p>
        </w:tc>
        <w:tc>
          <w:tcPr>
            <w:tcW w:w="1170" w:type="dxa"/>
            <w:tcBorders>
              <w:top w:val="nil"/>
              <w:left w:val="nil"/>
              <w:bottom w:val="nil"/>
              <w:right w:val="nil"/>
            </w:tcBorders>
            <w:shd w:val="clear" w:color="auto" w:fill="auto"/>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4</w:t>
            </w:r>
          </w:p>
        </w:tc>
        <w:tc>
          <w:tcPr>
            <w:tcW w:w="900" w:type="dxa"/>
            <w:tcBorders>
              <w:top w:val="nil"/>
              <w:left w:val="nil"/>
              <w:bottom w:val="nil"/>
              <w:right w:val="nil"/>
            </w:tcBorders>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989" w:type="dxa"/>
            <w:tcBorders>
              <w:top w:val="nil"/>
              <w:left w:val="nil"/>
              <w:bottom w:val="nil"/>
              <w:right w:val="nil"/>
            </w:tcBorders>
            <w:vAlign w:val="bottom"/>
          </w:tcPr>
          <w:p w:rsidR="00737EC3"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737EC3" w:rsidRPr="002B44FF" w:rsidTr="00737EC3">
        <w:tc>
          <w:tcPr>
            <w:tcW w:w="4171" w:type="dxa"/>
            <w:tcBorders>
              <w:top w:val="nil"/>
              <w:left w:val="nil"/>
              <w:right w:val="nil"/>
            </w:tcBorders>
            <w:shd w:val="clear" w:color="auto" w:fill="E8E8E8"/>
          </w:tcPr>
          <w:p w:rsidR="00737EC3" w:rsidRPr="00497FD0" w:rsidRDefault="00737EC3" w:rsidP="00287790">
            <w:pPr>
              <w:tabs>
                <w:tab w:val="clear" w:pos="432"/>
                <w:tab w:val="left" w:leader="dot" w:pos="3870"/>
              </w:tabs>
              <w:spacing w:before="60" w:after="60" w:line="240" w:lineRule="auto"/>
              <w:ind w:left="360" w:hanging="360"/>
              <w:jc w:val="left"/>
              <w:rPr>
                <w:rFonts w:ascii="Arial" w:hAnsi="Arial" w:cs="Arial"/>
                <w:sz w:val="20"/>
                <w:szCs w:val="20"/>
              </w:rPr>
            </w:pPr>
            <w:r w:rsidRPr="00497FD0">
              <w:rPr>
                <w:rFonts w:ascii="Arial" w:hAnsi="Arial" w:cs="Arial"/>
                <w:sz w:val="20"/>
                <w:szCs w:val="20"/>
              </w:rPr>
              <w:t>e.</w:t>
            </w:r>
            <w:r w:rsidRPr="00497FD0">
              <w:rPr>
                <w:rFonts w:ascii="Arial" w:hAnsi="Arial" w:cs="Arial"/>
                <w:sz w:val="20"/>
                <w:szCs w:val="20"/>
              </w:rPr>
              <w:tab/>
            </w:r>
            <w:r w:rsidRPr="00632671">
              <w:rPr>
                <w:rFonts w:ascii="Arial" w:hAnsi="Arial" w:cs="Arial"/>
                <w:sz w:val="20"/>
                <w:szCs w:val="20"/>
              </w:rPr>
              <w:t>Sometimes I feel that I'm being pushed around in life.</w:t>
            </w:r>
            <w:r>
              <w:rPr>
                <w:rFonts w:ascii="Arial" w:hAnsi="Arial" w:cs="Arial"/>
                <w:sz w:val="20"/>
                <w:szCs w:val="20"/>
              </w:rPr>
              <w:tab/>
            </w:r>
          </w:p>
        </w:tc>
        <w:tc>
          <w:tcPr>
            <w:tcW w:w="1081" w:type="dxa"/>
            <w:tcBorders>
              <w:top w:val="nil"/>
              <w:left w:val="nil"/>
              <w:right w:val="nil"/>
            </w:tcBorders>
            <w:shd w:val="clear" w:color="auto" w:fill="E8E8E8"/>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810" w:type="dxa"/>
            <w:tcBorders>
              <w:top w:val="nil"/>
              <w:left w:val="nil"/>
              <w:right w:val="nil"/>
            </w:tcBorders>
            <w:shd w:val="clear" w:color="auto" w:fill="E8E8E8"/>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2</w:t>
            </w:r>
          </w:p>
        </w:tc>
        <w:tc>
          <w:tcPr>
            <w:tcW w:w="1080" w:type="dxa"/>
            <w:tcBorders>
              <w:top w:val="nil"/>
              <w:left w:val="nil"/>
              <w:right w:val="nil"/>
            </w:tcBorders>
            <w:shd w:val="clear" w:color="auto" w:fill="E8E8E8"/>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3</w:t>
            </w:r>
          </w:p>
        </w:tc>
        <w:tc>
          <w:tcPr>
            <w:tcW w:w="1170" w:type="dxa"/>
            <w:tcBorders>
              <w:top w:val="nil"/>
              <w:left w:val="nil"/>
              <w:right w:val="nil"/>
            </w:tcBorders>
            <w:shd w:val="clear" w:color="auto" w:fill="E8E8E8"/>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4</w:t>
            </w:r>
          </w:p>
        </w:tc>
        <w:tc>
          <w:tcPr>
            <w:tcW w:w="900" w:type="dxa"/>
            <w:tcBorders>
              <w:top w:val="nil"/>
              <w:left w:val="nil"/>
              <w:right w:val="nil"/>
            </w:tcBorders>
            <w:shd w:val="clear" w:color="auto" w:fill="E8E8E8"/>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989" w:type="dxa"/>
            <w:tcBorders>
              <w:top w:val="nil"/>
              <w:left w:val="nil"/>
              <w:right w:val="nil"/>
            </w:tcBorders>
            <w:shd w:val="clear" w:color="auto" w:fill="E8E8E8"/>
            <w:vAlign w:val="bottom"/>
          </w:tcPr>
          <w:p w:rsidR="00737EC3"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737EC3" w:rsidRPr="002B44FF" w:rsidTr="00737EC3">
        <w:tc>
          <w:tcPr>
            <w:tcW w:w="4171" w:type="dxa"/>
            <w:tcBorders>
              <w:top w:val="nil"/>
              <w:left w:val="nil"/>
              <w:bottom w:val="nil"/>
              <w:right w:val="nil"/>
            </w:tcBorders>
            <w:shd w:val="clear" w:color="auto" w:fill="auto"/>
          </w:tcPr>
          <w:p w:rsidR="00737EC3" w:rsidRPr="00497FD0" w:rsidRDefault="00737EC3" w:rsidP="00287790">
            <w:pPr>
              <w:tabs>
                <w:tab w:val="clear" w:pos="432"/>
                <w:tab w:val="left" w:leader="dot" w:pos="3870"/>
              </w:tabs>
              <w:spacing w:before="60" w:after="60" w:line="240" w:lineRule="auto"/>
              <w:ind w:left="360" w:hanging="360"/>
              <w:jc w:val="left"/>
              <w:rPr>
                <w:rFonts w:ascii="Arial" w:hAnsi="Arial" w:cs="Arial"/>
                <w:sz w:val="20"/>
                <w:szCs w:val="20"/>
              </w:rPr>
            </w:pPr>
            <w:r w:rsidRPr="00497FD0">
              <w:rPr>
                <w:rFonts w:ascii="Arial" w:hAnsi="Arial" w:cs="Arial"/>
                <w:sz w:val="20"/>
                <w:szCs w:val="20"/>
              </w:rPr>
              <w:t>f.</w:t>
            </w:r>
            <w:r w:rsidRPr="00497FD0">
              <w:rPr>
                <w:rFonts w:ascii="Arial" w:hAnsi="Arial" w:cs="Arial"/>
                <w:sz w:val="20"/>
                <w:szCs w:val="20"/>
              </w:rPr>
              <w:tab/>
            </w:r>
            <w:r w:rsidRPr="00632671">
              <w:rPr>
                <w:rFonts w:ascii="Arial" w:hAnsi="Arial" w:cs="Arial"/>
                <w:sz w:val="20"/>
                <w:szCs w:val="20"/>
              </w:rPr>
              <w:t>What happens to me in the future mostly depends on me.</w:t>
            </w:r>
            <w:r>
              <w:rPr>
                <w:rFonts w:ascii="Arial" w:hAnsi="Arial" w:cs="Arial"/>
                <w:sz w:val="20"/>
                <w:szCs w:val="20"/>
              </w:rPr>
              <w:tab/>
            </w:r>
          </w:p>
        </w:tc>
        <w:tc>
          <w:tcPr>
            <w:tcW w:w="1081" w:type="dxa"/>
            <w:tcBorders>
              <w:top w:val="nil"/>
              <w:left w:val="nil"/>
              <w:bottom w:val="nil"/>
              <w:right w:val="nil"/>
            </w:tcBorders>
            <w:shd w:val="clear" w:color="auto" w:fill="auto"/>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810" w:type="dxa"/>
            <w:tcBorders>
              <w:top w:val="nil"/>
              <w:left w:val="nil"/>
              <w:bottom w:val="nil"/>
              <w:right w:val="nil"/>
            </w:tcBorders>
            <w:shd w:val="clear" w:color="auto" w:fill="auto"/>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2</w:t>
            </w:r>
          </w:p>
        </w:tc>
        <w:tc>
          <w:tcPr>
            <w:tcW w:w="1080" w:type="dxa"/>
            <w:tcBorders>
              <w:top w:val="nil"/>
              <w:left w:val="nil"/>
              <w:bottom w:val="nil"/>
              <w:right w:val="nil"/>
            </w:tcBorders>
            <w:shd w:val="clear" w:color="auto" w:fill="auto"/>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3</w:t>
            </w:r>
          </w:p>
        </w:tc>
        <w:tc>
          <w:tcPr>
            <w:tcW w:w="1170" w:type="dxa"/>
            <w:tcBorders>
              <w:top w:val="nil"/>
              <w:left w:val="nil"/>
              <w:bottom w:val="nil"/>
              <w:right w:val="nil"/>
            </w:tcBorders>
            <w:shd w:val="clear" w:color="auto" w:fill="auto"/>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4</w:t>
            </w:r>
          </w:p>
        </w:tc>
        <w:tc>
          <w:tcPr>
            <w:tcW w:w="900" w:type="dxa"/>
            <w:tcBorders>
              <w:top w:val="nil"/>
              <w:left w:val="nil"/>
              <w:bottom w:val="nil"/>
              <w:right w:val="nil"/>
            </w:tcBorders>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989" w:type="dxa"/>
            <w:tcBorders>
              <w:top w:val="nil"/>
              <w:left w:val="nil"/>
              <w:bottom w:val="nil"/>
              <w:right w:val="nil"/>
            </w:tcBorders>
            <w:vAlign w:val="bottom"/>
          </w:tcPr>
          <w:p w:rsidR="00737EC3"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r w:rsidR="00737EC3" w:rsidRPr="002B44FF" w:rsidTr="00737EC3">
        <w:tc>
          <w:tcPr>
            <w:tcW w:w="4171" w:type="dxa"/>
            <w:tcBorders>
              <w:top w:val="nil"/>
              <w:left w:val="nil"/>
              <w:right w:val="nil"/>
            </w:tcBorders>
            <w:shd w:val="clear" w:color="auto" w:fill="E8E8E8"/>
          </w:tcPr>
          <w:p w:rsidR="00737EC3" w:rsidRPr="00497FD0" w:rsidRDefault="00737EC3" w:rsidP="00287790">
            <w:pPr>
              <w:tabs>
                <w:tab w:val="clear" w:pos="432"/>
                <w:tab w:val="left" w:leader="dot" w:pos="3870"/>
              </w:tabs>
              <w:spacing w:before="60" w:after="60" w:line="240" w:lineRule="auto"/>
              <w:ind w:left="360" w:hanging="360"/>
              <w:jc w:val="left"/>
              <w:rPr>
                <w:rFonts w:ascii="Arial" w:hAnsi="Arial" w:cs="Arial"/>
                <w:sz w:val="20"/>
                <w:szCs w:val="20"/>
              </w:rPr>
            </w:pPr>
            <w:r w:rsidRPr="00497FD0">
              <w:rPr>
                <w:rFonts w:ascii="Arial" w:hAnsi="Arial" w:cs="Arial"/>
                <w:sz w:val="20"/>
                <w:szCs w:val="20"/>
              </w:rPr>
              <w:t>g.</w:t>
            </w:r>
            <w:r w:rsidRPr="00497FD0">
              <w:rPr>
                <w:rFonts w:ascii="Arial" w:hAnsi="Arial" w:cs="Arial"/>
                <w:sz w:val="20"/>
                <w:szCs w:val="20"/>
              </w:rPr>
              <w:tab/>
            </w:r>
            <w:r w:rsidRPr="00632671">
              <w:rPr>
                <w:rFonts w:ascii="Arial" w:hAnsi="Arial" w:cs="Arial"/>
                <w:sz w:val="20"/>
                <w:szCs w:val="20"/>
              </w:rPr>
              <w:t>I can do just about anything I really set my mind to do.</w:t>
            </w:r>
            <w:r>
              <w:rPr>
                <w:rFonts w:ascii="Arial" w:hAnsi="Arial" w:cs="Arial"/>
                <w:sz w:val="20"/>
                <w:szCs w:val="20"/>
              </w:rPr>
              <w:tab/>
            </w:r>
          </w:p>
        </w:tc>
        <w:tc>
          <w:tcPr>
            <w:tcW w:w="1081" w:type="dxa"/>
            <w:tcBorders>
              <w:top w:val="nil"/>
              <w:left w:val="nil"/>
              <w:right w:val="nil"/>
            </w:tcBorders>
            <w:shd w:val="clear" w:color="auto" w:fill="E8E8E8"/>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1</w:t>
            </w:r>
          </w:p>
        </w:tc>
        <w:tc>
          <w:tcPr>
            <w:tcW w:w="810" w:type="dxa"/>
            <w:tcBorders>
              <w:top w:val="nil"/>
              <w:left w:val="nil"/>
              <w:right w:val="nil"/>
            </w:tcBorders>
            <w:shd w:val="clear" w:color="auto" w:fill="E8E8E8"/>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2</w:t>
            </w:r>
          </w:p>
        </w:tc>
        <w:tc>
          <w:tcPr>
            <w:tcW w:w="1080" w:type="dxa"/>
            <w:tcBorders>
              <w:top w:val="nil"/>
              <w:left w:val="nil"/>
              <w:right w:val="nil"/>
            </w:tcBorders>
            <w:shd w:val="clear" w:color="auto" w:fill="E8E8E8"/>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3</w:t>
            </w:r>
          </w:p>
        </w:tc>
        <w:tc>
          <w:tcPr>
            <w:tcW w:w="1170" w:type="dxa"/>
            <w:tcBorders>
              <w:top w:val="nil"/>
              <w:left w:val="nil"/>
              <w:right w:val="nil"/>
            </w:tcBorders>
            <w:shd w:val="clear" w:color="auto" w:fill="E8E8E8"/>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735402">
              <w:rPr>
                <w:rFonts w:ascii="Arial" w:hAnsi="Arial" w:cs="Arial"/>
                <w:sz w:val="20"/>
                <w:szCs w:val="20"/>
              </w:rPr>
              <w:t>4</w:t>
            </w:r>
          </w:p>
        </w:tc>
        <w:tc>
          <w:tcPr>
            <w:tcW w:w="900" w:type="dxa"/>
            <w:tcBorders>
              <w:top w:val="nil"/>
              <w:left w:val="nil"/>
              <w:right w:val="nil"/>
            </w:tcBorders>
            <w:shd w:val="clear" w:color="auto" w:fill="E8E8E8"/>
            <w:vAlign w:val="bottom"/>
          </w:tcPr>
          <w:p w:rsidR="00737EC3" w:rsidRPr="00735402"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989" w:type="dxa"/>
            <w:tcBorders>
              <w:top w:val="nil"/>
              <w:left w:val="nil"/>
              <w:right w:val="nil"/>
            </w:tcBorders>
            <w:shd w:val="clear" w:color="auto" w:fill="E8E8E8"/>
            <w:vAlign w:val="bottom"/>
          </w:tcPr>
          <w:p w:rsidR="00737EC3" w:rsidRDefault="00737EC3" w:rsidP="00B3169D">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bl>
    <w:p w:rsidR="006E3A60" w:rsidRDefault="006E3A60" w:rsidP="006E3A6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2B44FF"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2B44FF"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6E3A60" w:rsidRPr="002B44FF" w:rsidTr="00287790">
        <w:trPr>
          <w:trHeight w:val="258"/>
        </w:trPr>
        <w:tc>
          <w:tcPr>
            <w:tcW w:w="5000" w:type="pct"/>
            <w:tcBorders>
              <w:top w:val="single" w:sz="4" w:space="0" w:color="auto"/>
              <w:left w:val="single" w:sz="4" w:space="0" w:color="auto"/>
              <w:bottom w:val="single" w:sz="4" w:space="0" w:color="auto"/>
              <w:right w:val="single" w:sz="4" w:space="0" w:color="auto"/>
            </w:tcBorders>
          </w:tcPr>
          <w:p w:rsidR="006E3A60" w:rsidRPr="002B44FF" w:rsidRDefault="006E3A60" w:rsidP="00287790">
            <w:pPr>
              <w:spacing w:before="60" w:after="60" w:line="240" w:lineRule="auto"/>
              <w:ind w:firstLine="0"/>
              <w:jc w:val="left"/>
              <w:rPr>
                <w:rFonts w:ascii="Arial" w:hAnsi="Arial" w:cs="Arial"/>
                <w:sz w:val="20"/>
                <w:szCs w:val="20"/>
              </w:rPr>
            </w:pPr>
          </w:p>
        </w:tc>
      </w:tr>
    </w:tbl>
    <w:p w:rsidR="000E3DFF" w:rsidRDefault="00F03C1C" w:rsidP="00737EC3">
      <w:pPr>
        <w:pStyle w:val="QUESTIONTEXT"/>
      </w:pPr>
      <w:r>
        <w:rPr>
          <w:noProof/>
        </w:rPr>
        <w:pict>
          <v:shape id="Text Box 22" o:spid="_x0000_s1038" type="#_x0000_t202" style="position:absolute;left:0;text-align:left;margin-left:-11.55pt;margin-top:20.3pt;width:31.5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wA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" stroked="f">
            <v:textbox>
              <w:txbxContent>
                <w:p w:rsidR="00FB688D" w:rsidRPr="00EF5262" w:rsidRDefault="00F03C1C" w:rsidP="006E3A60">
                  <w:pPr>
                    <w:tabs>
                      <w:tab w:val="clear" w:pos="432"/>
                    </w:tabs>
                    <w:spacing w:line="240" w:lineRule="auto"/>
                    <w:ind w:firstLine="0"/>
                    <w:rPr>
                      <w:rFonts w:ascii="Arial" w:hAnsi="Arial" w:cs="Arial"/>
                      <w:i/>
                      <w:sz w:val="16"/>
                      <w:szCs w:val="16"/>
                    </w:rPr>
                  </w:pPr>
                  <w:sdt>
                    <w:sdtPr>
                      <w:rPr>
                        <w:rFonts w:ascii="Arial" w:hAnsi="Arial" w:cs="Arial"/>
                        <w:i/>
                        <w:sz w:val="16"/>
                        <w:szCs w:val="16"/>
                      </w:rPr>
                      <w:alias w:val="VARIABLE"/>
                      <w:tag w:val="Variable"/>
                      <w:id w:val="617098309"/>
                      <w:temporary/>
                      <w:showingPlcHdr/>
                    </w:sdtPr>
                    <w:sdtContent>
                      <w:r w:rsidR="00FB688D" w:rsidRPr="00EF5262">
                        <w:rPr>
                          <w:rFonts w:ascii="Arial" w:hAnsi="Arial" w:cs="Arial"/>
                          <w:i/>
                          <w:sz w:val="16"/>
                          <w:szCs w:val="16"/>
                        </w:rPr>
                        <w:t>Var</w:t>
                      </w:r>
                    </w:sdtContent>
                  </w:sdt>
                </w:p>
              </w:txbxContent>
            </v:textbox>
          </v:shape>
        </w:pict>
      </w:r>
      <w:r w:rsidR="006E3A60">
        <w:t>F3</w:t>
      </w:r>
      <w:r w:rsidR="00737EC3">
        <w:t>a</w:t>
      </w:r>
      <w:r w:rsidR="006E3A60" w:rsidRPr="002B44FF">
        <w:t>.</w:t>
      </w:r>
      <w:r w:rsidR="006E3A60" w:rsidRPr="002B44FF">
        <w:tab/>
      </w:r>
      <w:r w:rsidR="006E3A60">
        <w:t>Placeholder for cognitive functioning.</w:t>
      </w:r>
    </w:p>
    <w:p w:rsidR="000E3DFF" w:rsidRDefault="000E3DFF">
      <w:pPr>
        <w:tabs>
          <w:tab w:val="clear" w:pos="432"/>
        </w:tabs>
        <w:spacing w:line="240" w:lineRule="auto"/>
        <w:ind w:firstLine="0"/>
        <w:jc w:val="left"/>
        <w:rPr>
          <w:rFonts w:ascii="Arial" w:hAnsi="Arial" w:cs="Arial"/>
          <w:b/>
          <w:sz w:val="20"/>
          <w:szCs w:val="20"/>
        </w:rPr>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lastRenderedPageBreak/>
              <w:t>ALL</w:t>
            </w:r>
          </w:p>
        </w:tc>
      </w:tr>
    </w:tbl>
    <w:p w:rsidR="006E3A60" w:rsidRDefault="006E3A60" w:rsidP="006E3A60">
      <w:pPr>
        <w:pStyle w:val="QUESTIONTEXT"/>
      </w:pPr>
      <w:r>
        <w:t>F4</w:t>
      </w:r>
      <w:r w:rsidR="00D56A46">
        <w:t>.</w:t>
      </w:r>
      <w:r w:rsidRPr="00185F48">
        <w:tab/>
      </w:r>
      <w:r w:rsidRPr="00747717">
        <w:t>The next questions are about how you relate to other people. For each statement I read, please tell me if you totally disagree, strongly disagree, disagree, agree, strongly agree, or totally agree.</w:t>
      </w:r>
    </w:p>
    <w:p w:rsidR="006E3A60" w:rsidRDefault="006E3A60" w:rsidP="000E3DFF">
      <w:pPr>
        <w:pStyle w:val="INTERVIEWER"/>
      </w:pPr>
      <w:r>
        <w:t xml:space="preserve">INTERVIEWER: </w:t>
      </w:r>
      <w:r w:rsidR="000E3DFF">
        <w:tab/>
        <w:t>I</w:t>
      </w:r>
      <w:r>
        <w:t>NSTRUCT RESPONDENT TO CONSULT SHOW CARD</w:t>
      </w:r>
    </w:p>
    <w:tbl>
      <w:tblPr>
        <w:tblW w:w="5000" w:type="pct"/>
        <w:tblCellMar>
          <w:left w:w="120" w:type="dxa"/>
          <w:right w:w="120" w:type="dxa"/>
        </w:tblCellMar>
        <w:tblLook w:val="0000"/>
      </w:tblPr>
      <w:tblGrid>
        <w:gridCol w:w="3227"/>
        <w:gridCol w:w="918"/>
        <w:gridCol w:w="962"/>
        <w:gridCol w:w="918"/>
        <w:gridCol w:w="877"/>
        <w:gridCol w:w="962"/>
        <w:gridCol w:w="843"/>
        <w:gridCol w:w="893"/>
      </w:tblGrid>
      <w:tr w:rsidR="006E3A60" w:rsidRPr="00185F48" w:rsidTr="00D56A46">
        <w:trPr>
          <w:tblHeader/>
        </w:trPr>
        <w:tc>
          <w:tcPr>
            <w:tcW w:w="1681" w:type="pct"/>
            <w:tcBorders>
              <w:top w:val="nil"/>
              <w:left w:val="nil"/>
              <w:bottom w:val="nil"/>
            </w:tcBorders>
            <w:shd w:val="clear" w:color="auto" w:fill="auto"/>
            <w:vAlign w:val="bottom"/>
          </w:tcPr>
          <w:p w:rsidR="006E3A60" w:rsidRPr="00C24C72" w:rsidRDefault="006E3A60" w:rsidP="00287790">
            <w:pPr>
              <w:tabs>
                <w:tab w:val="left" w:pos="360"/>
                <w:tab w:val="left" w:leader="dot" w:pos="3597"/>
              </w:tabs>
              <w:spacing w:before="60" w:after="60" w:line="240" w:lineRule="auto"/>
              <w:ind w:firstLine="0"/>
              <w:jc w:val="center"/>
              <w:rPr>
                <w:rFonts w:ascii="Arial Narrow" w:hAnsi="Arial Narrow" w:cs="Arial"/>
                <w:sz w:val="16"/>
                <w:szCs w:val="16"/>
              </w:rPr>
            </w:pPr>
          </w:p>
        </w:tc>
        <w:tc>
          <w:tcPr>
            <w:tcW w:w="3319" w:type="pct"/>
            <w:gridSpan w:val="7"/>
            <w:tcBorders>
              <w:bottom w:val="single" w:sz="4" w:space="0" w:color="auto"/>
            </w:tcBorders>
            <w:shd w:val="clear" w:color="auto" w:fill="auto"/>
            <w:vAlign w:val="bottom"/>
          </w:tcPr>
          <w:p w:rsidR="006E3A60" w:rsidRPr="00737EC3" w:rsidRDefault="00F03C1C" w:rsidP="00287790">
            <w:pPr>
              <w:tabs>
                <w:tab w:val="left" w:pos="1080"/>
                <w:tab w:val="left" w:pos="1440"/>
                <w:tab w:val="left" w:pos="2145"/>
                <w:tab w:val="left" w:leader="dot" w:pos="6120"/>
                <w:tab w:val="left" w:pos="6753"/>
              </w:tabs>
              <w:spacing w:after="60" w:line="240" w:lineRule="auto"/>
              <w:ind w:firstLine="0"/>
              <w:jc w:val="center"/>
              <w:rPr>
                <w:rFonts w:ascii="Arial Narrow" w:hAnsi="Arial Narrow" w:cs="Arial"/>
                <w:bCs/>
                <w:caps/>
                <w:sz w:val="20"/>
                <w:szCs w:val="20"/>
              </w:rPr>
            </w:pPr>
            <w:sdt>
              <w:sdtPr>
                <w:rPr>
                  <w:rFonts w:ascii="Arial" w:hAnsi="Arial" w:cs="Arial"/>
                  <w:color w:val="000000"/>
                  <w:sz w:val="20"/>
                  <w:szCs w:val="20"/>
                  <w:u w:val="single"/>
                </w:rPr>
                <w:alias w:val="SELECT CODING TYPE"/>
                <w:tag w:val="CODING TYPE"/>
                <w:id w:val="2523522"/>
                <w:placeholder>
                  <w:docPart w:val="FB4BF08FA8E445D2AA1542658A6FD04E"/>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6E3A60" w:rsidRPr="00737EC3">
                  <w:rPr>
                    <w:rFonts w:ascii="Arial" w:hAnsi="Arial" w:cs="Arial"/>
                    <w:sz w:val="20"/>
                    <w:szCs w:val="20"/>
                    <w:u w:val="single"/>
                  </w:rPr>
                  <w:t>CODE ONE PER ROW</w:t>
                </w:r>
              </w:sdtContent>
            </w:sdt>
          </w:p>
        </w:tc>
      </w:tr>
      <w:tr w:rsidR="006E3A60" w:rsidRPr="00185F48" w:rsidTr="00D56A46">
        <w:trPr>
          <w:tblHeader/>
        </w:trPr>
        <w:tc>
          <w:tcPr>
            <w:tcW w:w="1681" w:type="pct"/>
            <w:tcBorders>
              <w:top w:val="nil"/>
              <w:left w:val="nil"/>
              <w:bottom w:val="nil"/>
              <w:right w:val="single" w:sz="4" w:space="0" w:color="auto"/>
            </w:tcBorders>
            <w:shd w:val="clear" w:color="auto" w:fill="auto"/>
            <w:vAlign w:val="bottom"/>
          </w:tcPr>
          <w:p w:rsidR="006E3A60" w:rsidRPr="00C24C72" w:rsidRDefault="006E3A60" w:rsidP="00287790">
            <w:pPr>
              <w:tabs>
                <w:tab w:val="left" w:pos="360"/>
                <w:tab w:val="left" w:leader="dot" w:pos="3597"/>
              </w:tabs>
              <w:spacing w:before="60" w:after="60" w:line="240" w:lineRule="auto"/>
              <w:ind w:firstLine="0"/>
              <w:jc w:val="center"/>
              <w:rPr>
                <w:rFonts w:ascii="Arial Narrow" w:hAnsi="Arial Narrow" w:cs="Arial"/>
                <w:sz w:val="16"/>
                <w:szCs w:val="16"/>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6E3A60" w:rsidRPr="00C24C72"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C24C72">
              <w:rPr>
                <w:rFonts w:ascii="Arial Narrow" w:hAnsi="Arial Narrow" w:cs="Arial"/>
                <w:sz w:val="16"/>
                <w:szCs w:val="16"/>
              </w:rPr>
              <w:t>TOTALLY DISAGREE</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rsidR="006E3A60" w:rsidRPr="00C24C72"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C24C72">
              <w:rPr>
                <w:rFonts w:ascii="Arial Narrow" w:hAnsi="Arial Narrow" w:cs="Arial"/>
                <w:sz w:val="16"/>
                <w:szCs w:val="16"/>
              </w:rPr>
              <w:t>STRONGLY DISAGREE</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6E3A60" w:rsidRPr="00C24C72"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Pr>
                <w:rFonts w:ascii="Arial Narrow" w:hAnsi="Arial Narrow" w:cs="Arial"/>
                <w:bCs/>
                <w:caps/>
                <w:sz w:val="16"/>
                <w:szCs w:val="16"/>
              </w:rPr>
              <w:t>disagree</w:t>
            </w:r>
          </w:p>
        </w:tc>
        <w:tc>
          <w:tcPr>
            <w:tcW w:w="457" w:type="pct"/>
            <w:tcBorders>
              <w:top w:val="single" w:sz="4" w:space="0" w:color="auto"/>
              <w:left w:val="single" w:sz="4" w:space="0" w:color="auto"/>
              <w:bottom w:val="single" w:sz="4" w:space="0" w:color="auto"/>
              <w:right w:val="single" w:sz="4" w:space="0" w:color="auto"/>
            </w:tcBorders>
            <w:shd w:val="clear" w:color="auto" w:fill="auto"/>
            <w:vAlign w:val="bottom"/>
          </w:tcPr>
          <w:p w:rsidR="006E3A60" w:rsidRPr="00C24C72"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C24C72">
              <w:rPr>
                <w:rFonts w:ascii="Arial Narrow" w:hAnsi="Arial Narrow" w:cs="Arial"/>
                <w:sz w:val="16"/>
                <w:szCs w:val="16"/>
              </w:rPr>
              <w:t>AGREE</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rsidR="006E3A60" w:rsidRPr="00C24C72"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C24C72">
              <w:rPr>
                <w:rFonts w:ascii="Arial Narrow" w:hAnsi="Arial Narrow" w:cs="Arial"/>
                <w:sz w:val="16"/>
                <w:szCs w:val="16"/>
              </w:rPr>
              <w:t>STRONGLY AGREE</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tcPr>
          <w:p w:rsidR="006E3A60" w:rsidRPr="00C24C72"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C24C72">
              <w:rPr>
                <w:rFonts w:ascii="Arial Narrow" w:hAnsi="Arial Narrow" w:cs="Arial"/>
                <w:sz w:val="16"/>
                <w:szCs w:val="16"/>
              </w:rPr>
              <w:t>TOTALLY AGREE</w:t>
            </w:r>
          </w:p>
        </w:tc>
        <w:tc>
          <w:tcPr>
            <w:tcW w:w="465" w:type="pct"/>
            <w:tcBorders>
              <w:top w:val="single" w:sz="4" w:space="0" w:color="auto"/>
              <w:left w:val="single" w:sz="4" w:space="0" w:color="auto"/>
              <w:bottom w:val="single" w:sz="4" w:space="0" w:color="auto"/>
              <w:right w:val="single" w:sz="4" w:space="0" w:color="auto"/>
            </w:tcBorders>
            <w:shd w:val="clear" w:color="auto" w:fill="auto"/>
            <w:vAlign w:val="bottom"/>
          </w:tcPr>
          <w:p w:rsidR="006E3A60" w:rsidRPr="00C24C72"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C24C72">
              <w:rPr>
                <w:rFonts w:ascii="Arial Narrow" w:hAnsi="Arial Narrow" w:cs="Arial"/>
                <w:bCs/>
                <w:caps/>
                <w:sz w:val="16"/>
                <w:szCs w:val="16"/>
              </w:rPr>
              <w:t>REFUSED</w:t>
            </w:r>
          </w:p>
        </w:tc>
      </w:tr>
      <w:tr w:rsidR="006E3A60" w:rsidRPr="00185F48" w:rsidTr="00D56A46">
        <w:tc>
          <w:tcPr>
            <w:tcW w:w="1681" w:type="pct"/>
            <w:tcBorders>
              <w:top w:val="nil"/>
              <w:left w:val="nil"/>
              <w:bottom w:val="nil"/>
              <w:right w:val="nil"/>
            </w:tcBorders>
            <w:shd w:val="clear" w:color="auto" w:fill="E8E8E8"/>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a.</w:t>
            </w:r>
            <w:r w:rsidRPr="00497FD0">
              <w:rPr>
                <w:rFonts w:ascii="Arial" w:hAnsi="Arial" w:cs="Arial"/>
                <w:sz w:val="18"/>
                <w:szCs w:val="18"/>
              </w:rPr>
              <w:tab/>
            </w:r>
            <w:r w:rsidR="00632671" w:rsidRPr="00632671">
              <w:rPr>
                <w:rFonts w:ascii="Arial" w:hAnsi="Arial" w:cs="Arial"/>
                <w:sz w:val="18"/>
                <w:szCs w:val="18"/>
              </w:rPr>
              <w:t xml:space="preserve">I </w:t>
            </w:r>
            <w:r w:rsidR="00632671" w:rsidRPr="00632671">
              <w:rPr>
                <w:rFonts w:ascii="Arial" w:hAnsi="Arial" w:cs="Arial"/>
                <w:color w:val="333333"/>
                <w:sz w:val="18"/>
                <w:szCs w:val="18"/>
              </w:rPr>
              <w:t>feel</w:t>
            </w:r>
            <w:r w:rsidR="00632671" w:rsidRPr="00632671">
              <w:rPr>
                <w:rFonts w:ascii="Arial" w:hAnsi="Arial" w:cs="Arial"/>
                <w:sz w:val="18"/>
                <w:szCs w:val="18"/>
              </w:rPr>
              <w:t xml:space="preserve"> confident that other people will be there for me when I need them</w:t>
            </w:r>
            <w:r w:rsidR="00737EC3">
              <w:rPr>
                <w:rFonts w:ascii="Arial" w:hAnsi="Arial" w:cs="Arial"/>
                <w:sz w:val="18"/>
                <w:szCs w:val="18"/>
              </w:rPr>
              <w:tab/>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firstLine="0"/>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E8E8E8"/>
            <w:vAlign w:val="bottom"/>
          </w:tcPr>
          <w:p w:rsidR="006E3A60" w:rsidRPr="00851F6F" w:rsidRDefault="006E3A60" w:rsidP="00287790">
            <w:pPr>
              <w:tabs>
                <w:tab w:val="left" w:pos="1008"/>
                <w:tab w:val="left" w:pos="1800"/>
              </w:tabs>
              <w:spacing w:before="60" w:after="60" w:line="240" w:lineRule="auto"/>
              <w:ind w:firstLine="0"/>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auto"/>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b.</w:t>
            </w:r>
            <w:r w:rsidRPr="00497FD0">
              <w:rPr>
                <w:rFonts w:ascii="Arial" w:hAnsi="Arial" w:cs="Arial"/>
                <w:sz w:val="18"/>
                <w:szCs w:val="18"/>
              </w:rPr>
              <w:tab/>
            </w:r>
            <w:r w:rsidR="00632671" w:rsidRPr="00632671">
              <w:rPr>
                <w:rFonts w:ascii="Arial" w:hAnsi="Arial" w:cs="Arial"/>
                <w:sz w:val="18"/>
                <w:szCs w:val="18"/>
              </w:rPr>
              <w:t xml:space="preserve">I </w:t>
            </w:r>
            <w:r w:rsidR="00632671" w:rsidRPr="00632671">
              <w:rPr>
                <w:rFonts w:ascii="Arial" w:hAnsi="Arial" w:cs="Arial"/>
                <w:color w:val="333333"/>
                <w:sz w:val="18"/>
                <w:szCs w:val="18"/>
              </w:rPr>
              <w:t>prefer</w:t>
            </w:r>
            <w:r w:rsidR="00632671" w:rsidRPr="00632671">
              <w:rPr>
                <w:rFonts w:ascii="Arial" w:hAnsi="Arial" w:cs="Arial"/>
                <w:sz w:val="18"/>
                <w:szCs w:val="18"/>
              </w:rPr>
              <w:t xml:space="preserve"> to depend on myself rather than other people</w:t>
            </w:r>
            <w:r w:rsidR="00737EC3">
              <w:rPr>
                <w:rFonts w:ascii="Arial" w:hAnsi="Arial" w:cs="Arial"/>
                <w:sz w:val="18"/>
                <w:szCs w:val="18"/>
              </w:rPr>
              <w:tab/>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firstLine="0"/>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auto"/>
            <w:vAlign w:val="bottom"/>
          </w:tcPr>
          <w:p w:rsidR="006E3A60" w:rsidRPr="00851F6F" w:rsidRDefault="006E3A60" w:rsidP="00287790">
            <w:pPr>
              <w:tabs>
                <w:tab w:val="left" w:pos="1008"/>
                <w:tab w:val="left" w:pos="1800"/>
              </w:tabs>
              <w:spacing w:before="60" w:after="60" w:line="240" w:lineRule="auto"/>
              <w:ind w:firstLine="0"/>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E8E8E8"/>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c.</w:t>
            </w:r>
            <w:r w:rsidRPr="00497FD0">
              <w:rPr>
                <w:rFonts w:ascii="Arial" w:hAnsi="Arial" w:cs="Arial"/>
                <w:sz w:val="18"/>
                <w:szCs w:val="18"/>
              </w:rPr>
              <w:tab/>
            </w:r>
            <w:r w:rsidR="00632671" w:rsidRPr="00632671">
              <w:rPr>
                <w:rFonts w:ascii="Arial" w:hAnsi="Arial" w:cs="Arial"/>
                <w:sz w:val="18"/>
                <w:szCs w:val="18"/>
              </w:rPr>
              <w:t>I prefer to keep to myself</w:t>
            </w:r>
            <w:r w:rsidR="00737EC3">
              <w:rPr>
                <w:rFonts w:ascii="Arial" w:hAnsi="Arial" w:cs="Arial"/>
                <w:sz w:val="18"/>
                <w:szCs w:val="18"/>
              </w:rPr>
              <w:tab/>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E8E8E8"/>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auto"/>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d.</w:t>
            </w:r>
            <w:r w:rsidRPr="00497FD0">
              <w:rPr>
                <w:rFonts w:ascii="Arial" w:hAnsi="Arial" w:cs="Arial"/>
                <w:sz w:val="18"/>
                <w:szCs w:val="18"/>
              </w:rPr>
              <w:tab/>
            </w:r>
            <w:r w:rsidR="00632671" w:rsidRPr="00632671">
              <w:rPr>
                <w:rFonts w:ascii="Arial" w:hAnsi="Arial" w:cs="Arial"/>
                <w:sz w:val="18"/>
                <w:szCs w:val="18"/>
              </w:rPr>
              <w:t>Achieving things is more important than building relationships</w:t>
            </w:r>
            <w:r w:rsidR="00737EC3">
              <w:rPr>
                <w:rFonts w:ascii="Arial" w:hAnsi="Arial" w:cs="Arial"/>
                <w:sz w:val="18"/>
                <w:szCs w:val="18"/>
              </w:rPr>
              <w:tab/>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auto"/>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4F2C15" w:rsidTr="00D56A46">
        <w:tc>
          <w:tcPr>
            <w:tcW w:w="1681" w:type="pct"/>
            <w:tcBorders>
              <w:top w:val="nil"/>
              <w:left w:val="nil"/>
              <w:bottom w:val="nil"/>
              <w:right w:val="nil"/>
            </w:tcBorders>
            <w:shd w:val="clear" w:color="auto" w:fill="E8E8E8"/>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e.</w:t>
            </w:r>
            <w:r w:rsidRPr="00497FD0">
              <w:rPr>
                <w:rFonts w:ascii="Arial" w:hAnsi="Arial" w:cs="Arial"/>
                <w:sz w:val="18"/>
                <w:szCs w:val="18"/>
              </w:rPr>
              <w:tab/>
            </w:r>
            <w:r w:rsidR="00632671" w:rsidRPr="00632671">
              <w:rPr>
                <w:rFonts w:ascii="Arial" w:hAnsi="Arial" w:cs="Arial"/>
                <w:sz w:val="18"/>
                <w:szCs w:val="18"/>
              </w:rPr>
              <w:t>Doing your best is more important than getting on with others</w:t>
            </w:r>
            <w:r w:rsidR="00737EC3">
              <w:rPr>
                <w:rFonts w:ascii="Arial" w:hAnsi="Arial" w:cs="Arial"/>
                <w:sz w:val="18"/>
                <w:szCs w:val="18"/>
              </w:rPr>
              <w:tab/>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E8E8E8"/>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E8E8E8"/>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E8E8E8"/>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auto"/>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f.</w:t>
            </w:r>
            <w:r w:rsidRPr="00497FD0">
              <w:rPr>
                <w:rFonts w:ascii="Arial" w:hAnsi="Arial" w:cs="Arial"/>
                <w:sz w:val="18"/>
                <w:szCs w:val="18"/>
              </w:rPr>
              <w:tab/>
            </w:r>
            <w:r w:rsidR="00632671" w:rsidRPr="00632671">
              <w:rPr>
                <w:rFonts w:ascii="Arial" w:hAnsi="Arial" w:cs="Arial"/>
                <w:sz w:val="18"/>
                <w:szCs w:val="18"/>
              </w:rPr>
              <w:t>If you've got a job to do, you should do it no matter who gets hurt</w:t>
            </w:r>
            <w:r w:rsidR="00737EC3">
              <w:rPr>
                <w:rFonts w:ascii="Arial" w:hAnsi="Arial" w:cs="Arial"/>
                <w:sz w:val="18"/>
                <w:szCs w:val="18"/>
              </w:rPr>
              <w:tab/>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auto"/>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auto"/>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auto"/>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E8E8E8"/>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g.</w:t>
            </w:r>
            <w:r w:rsidRPr="00497FD0">
              <w:rPr>
                <w:rFonts w:ascii="Arial" w:hAnsi="Arial" w:cs="Arial"/>
                <w:sz w:val="18"/>
                <w:szCs w:val="18"/>
              </w:rPr>
              <w:tab/>
            </w:r>
            <w:r w:rsidR="00632671" w:rsidRPr="00632671">
              <w:rPr>
                <w:rFonts w:ascii="Arial" w:hAnsi="Arial" w:cs="Arial"/>
                <w:sz w:val="18"/>
                <w:szCs w:val="18"/>
              </w:rPr>
              <w:t>It's important to me that others like me</w:t>
            </w:r>
            <w:r w:rsidR="00737EC3">
              <w:rPr>
                <w:rFonts w:ascii="Arial" w:hAnsi="Arial" w:cs="Arial"/>
                <w:sz w:val="18"/>
                <w:szCs w:val="18"/>
              </w:rPr>
              <w:tab/>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E8E8E8"/>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E8E8E8"/>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E8E8E8"/>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auto"/>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h.</w:t>
            </w:r>
            <w:r w:rsidRPr="00497FD0">
              <w:rPr>
                <w:rFonts w:ascii="Arial" w:hAnsi="Arial" w:cs="Arial"/>
                <w:sz w:val="18"/>
                <w:szCs w:val="18"/>
              </w:rPr>
              <w:tab/>
            </w:r>
            <w:r w:rsidR="00632671" w:rsidRPr="00632671">
              <w:rPr>
                <w:rFonts w:ascii="Arial" w:hAnsi="Arial" w:cs="Arial"/>
                <w:sz w:val="18"/>
                <w:szCs w:val="18"/>
              </w:rPr>
              <w:t>I find it hard to make a decision unless I know what other people think</w:t>
            </w:r>
            <w:r w:rsidR="00737EC3">
              <w:rPr>
                <w:rFonts w:ascii="Arial" w:hAnsi="Arial" w:cs="Arial"/>
                <w:sz w:val="18"/>
                <w:szCs w:val="18"/>
              </w:rPr>
              <w:tab/>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1008"/>
                <w:tab w:val="left" w:pos="1800"/>
              </w:tabs>
              <w:spacing w:before="60" w:after="60" w:line="240" w:lineRule="auto"/>
              <w:ind w:firstLine="0"/>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auto"/>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auto"/>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auto"/>
            <w:vAlign w:val="bottom"/>
          </w:tcPr>
          <w:p w:rsidR="006E3A60" w:rsidRPr="00851F6F" w:rsidRDefault="006E3A60" w:rsidP="00287790">
            <w:pPr>
              <w:tabs>
                <w:tab w:val="clear" w:pos="432"/>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E8E8E8"/>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i.</w:t>
            </w:r>
            <w:r w:rsidRPr="00497FD0">
              <w:rPr>
                <w:rFonts w:ascii="Arial" w:hAnsi="Arial" w:cs="Arial"/>
                <w:sz w:val="18"/>
                <w:szCs w:val="18"/>
              </w:rPr>
              <w:tab/>
            </w:r>
            <w:r w:rsidR="00632671" w:rsidRPr="00632671">
              <w:rPr>
                <w:rFonts w:ascii="Arial" w:hAnsi="Arial" w:cs="Arial"/>
                <w:sz w:val="18"/>
                <w:szCs w:val="18"/>
              </w:rPr>
              <w:t>My relationships with people are generally shallow</w:t>
            </w:r>
            <w:r w:rsidR="00737EC3">
              <w:rPr>
                <w:rFonts w:ascii="Arial" w:hAnsi="Arial" w:cs="Arial"/>
                <w:sz w:val="18"/>
                <w:szCs w:val="18"/>
              </w:rPr>
              <w:tab/>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E8E8E8"/>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auto"/>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j.</w:t>
            </w:r>
            <w:r w:rsidRPr="00497FD0">
              <w:rPr>
                <w:rFonts w:ascii="Arial" w:hAnsi="Arial" w:cs="Arial"/>
                <w:sz w:val="18"/>
                <w:szCs w:val="18"/>
              </w:rPr>
              <w:tab/>
            </w:r>
            <w:r w:rsidR="00632671" w:rsidRPr="00632671">
              <w:rPr>
                <w:rFonts w:ascii="Arial" w:hAnsi="Arial" w:cs="Arial"/>
                <w:sz w:val="18"/>
                <w:szCs w:val="18"/>
              </w:rPr>
              <w:t>Sometimes I think I am no good at all</w:t>
            </w:r>
            <w:r w:rsidR="00737EC3">
              <w:rPr>
                <w:rFonts w:ascii="Arial" w:hAnsi="Arial" w:cs="Arial"/>
                <w:sz w:val="18"/>
                <w:szCs w:val="18"/>
              </w:rPr>
              <w:tab/>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auto"/>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E8E8E8"/>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k.</w:t>
            </w:r>
            <w:r w:rsidRPr="00497FD0">
              <w:rPr>
                <w:rFonts w:ascii="Arial" w:hAnsi="Arial" w:cs="Arial"/>
                <w:sz w:val="18"/>
                <w:szCs w:val="18"/>
              </w:rPr>
              <w:tab/>
            </w:r>
            <w:r w:rsidR="00632671" w:rsidRPr="00632671">
              <w:rPr>
                <w:rFonts w:ascii="Arial" w:hAnsi="Arial" w:cs="Arial"/>
                <w:sz w:val="18"/>
                <w:szCs w:val="18"/>
              </w:rPr>
              <w:t>I find it hard to trust people</w:t>
            </w:r>
            <w:r w:rsidR="00737EC3">
              <w:rPr>
                <w:rFonts w:ascii="Arial" w:hAnsi="Arial" w:cs="Arial"/>
                <w:sz w:val="18"/>
                <w:szCs w:val="18"/>
              </w:rPr>
              <w:tab/>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E8E8E8"/>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auto"/>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l.</w:t>
            </w:r>
            <w:r w:rsidRPr="00497FD0">
              <w:rPr>
                <w:rFonts w:ascii="Arial" w:hAnsi="Arial" w:cs="Arial"/>
                <w:sz w:val="18"/>
                <w:szCs w:val="18"/>
              </w:rPr>
              <w:tab/>
            </w:r>
            <w:r w:rsidR="00632671" w:rsidRPr="00632671">
              <w:rPr>
                <w:rFonts w:ascii="Arial" w:hAnsi="Arial" w:cs="Arial"/>
                <w:sz w:val="18"/>
                <w:szCs w:val="18"/>
              </w:rPr>
              <w:t>I find it difficult to depend on others</w:t>
            </w:r>
            <w:r w:rsidR="00737EC3">
              <w:rPr>
                <w:rFonts w:ascii="Arial" w:hAnsi="Arial" w:cs="Arial"/>
                <w:sz w:val="18"/>
                <w:szCs w:val="18"/>
              </w:rPr>
              <w:tab/>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auto"/>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E8E8E8"/>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m.</w:t>
            </w:r>
            <w:r w:rsidRPr="00497FD0">
              <w:rPr>
                <w:rFonts w:ascii="Arial" w:hAnsi="Arial" w:cs="Arial"/>
                <w:sz w:val="18"/>
                <w:szCs w:val="18"/>
              </w:rPr>
              <w:tab/>
            </w:r>
            <w:r w:rsidR="00632671" w:rsidRPr="00632671">
              <w:rPr>
                <w:rFonts w:ascii="Arial" w:hAnsi="Arial" w:cs="Arial"/>
                <w:sz w:val="18"/>
                <w:szCs w:val="18"/>
              </w:rPr>
              <w:t>I find that others don’t want to get as close as I would like</w:t>
            </w:r>
            <w:r w:rsidR="00737EC3">
              <w:rPr>
                <w:rFonts w:ascii="Arial" w:hAnsi="Arial" w:cs="Arial"/>
                <w:sz w:val="18"/>
                <w:szCs w:val="18"/>
              </w:rPr>
              <w:tab/>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E8E8E8"/>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auto"/>
          </w:tcPr>
          <w:p w:rsidR="006E3A60" w:rsidRPr="00497FD0" w:rsidDel="00106316"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n.</w:t>
            </w:r>
            <w:r w:rsidRPr="00497FD0">
              <w:rPr>
                <w:rFonts w:ascii="Arial" w:hAnsi="Arial" w:cs="Arial"/>
                <w:sz w:val="18"/>
                <w:szCs w:val="18"/>
              </w:rPr>
              <w:tab/>
            </w:r>
            <w:r w:rsidR="00632671" w:rsidRPr="00632671">
              <w:rPr>
                <w:rFonts w:ascii="Arial" w:hAnsi="Arial" w:cs="Arial"/>
                <w:sz w:val="18"/>
                <w:szCs w:val="18"/>
              </w:rPr>
              <w:t>I find it relatively easy to get close to other people</w:t>
            </w:r>
            <w:r w:rsidR="00737EC3">
              <w:rPr>
                <w:rFonts w:ascii="Arial" w:hAnsi="Arial" w:cs="Arial"/>
                <w:sz w:val="18"/>
                <w:szCs w:val="18"/>
              </w:rPr>
              <w:tab/>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auto"/>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E8E8E8"/>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o.</w:t>
            </w:r>
            <w:r w:rsidRPr="00497FD0">
              <w:rPr>
                <w:rFonts w:ascii="Arial" w:hAnsi="Arial" w:cs="Arial"/>
                <w:sz w:val="18"/>
                <w:szCs w:val="18"/>
              </w:rPr>
              <w:tab/>
            </w:r>
            <w:r w:rsidR="00632671" w:rsidRPr="00632671">
              <w:rPr>
                <w:rFonts w:ascii="Arial" w:hAnsi="Arial" w:cs="Arial"/>
                <w:sz w:val="18"/>
                <w:szCs w:val="18"/>
              </w:rPr>
              <w:t>I find it easy to trust others</w:t>
            </w:r>
            <w:r w:rsidR="00737EC3">
              <w:rPr>
                <w:rFonts w:ascii="Arial" w:hAnsi="Arial" w:cs="Arial"/>
                <w:sz w:val="18"/>
                <w:szCs w:val="18"/>
              </w:rPr>
              <w:tab/>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E8E8E8"/>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auto"/>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p.</w:t>
            </w:r>
            <w:r w:rsidRPr="00497FD0">
              <w:rPr>
                <w:rFonts w:ascii="Arial" w:hAnsi="Arial" w:cs="Arial"/>
                <w:sz w:val="18"/>
                <w:szCs w:val="18"/>
              </w:rPr>
              <w:tab/>
            </w:r>
            <w:r w:rsidR="00632671" w:rsidRPr="00632671">
              <w:rPr>
                <w:rFonts w:ascii="Arial" w:hAnsi="Arial" w:cs="Arial"/>
                <w:sz w:val="18"/>
                <w:szCs w:val="18"/>
              </w:rPr>
              <w:t>I feel comfortable depending on other people</w:t>
            </w:r>
            <w:r w:rsidR="00737EC3">
              <w:rPr>
                <w:rFonts w:ascii="Arial" w:hAnsi="Arial" w:cs="Arial"/>
                <w:sz w:val="18"/>
                <w:szCs w:val="18"/>
              </w:rPr>
              <w:tab/>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auto"/>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E8E8E8"/>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q.</w:t>
            </w:r>
            <w:r w:rsidRPr="00497FD0">
              <w:rPr>
                <w:rFonts w:ascii="Arial" w:hAnsi="Arial" w:cs="Arial"/>
                <w:sz w:val="18"/>
                <w:szCs w:val="18"/>
              </w:rPr>
              <w:tab/>
            </w:r>
            <w:r w:rsidR="00632671" w:rsidRPr="00632671">
              <w:rPr>
                <w:rFonts w:ascii="Arial" w:hAnsi="Arial" w:cs="Arial"/>
                <w:sz w:val="18"/>
                <w:szCs w:val="18"/>
              </w:rPr>
              <w:t>I worry that others won't care about me as much as I care about them</w:t>
            </w:r>
            <w:r w:rsidR="00737EC3">
              <w:rPr>
                <w:rFonts w:ascii="Arial" w:hAnsi="Arial" w:cs="Arial"/>
                <w:sz w:val="18"/>
                <w:szCs w:val="18"/>
              </w:rPr>
              <w:tab/>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E8E8E8"/>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auto"/>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r.</w:t>
            </w:r>
            <w:r w:rsidRPr="00497FD0">
              <w:rPr>
                <w:rFonts w:ascii="Arial" w:hAnsi="Arial" w:cs="Arial"/>
                <w:sz w:val="18"/>
                <w:szCs w:val="18"/>
              </w:rPr>
              <w:tab/>
            </w:r>
            <w:r w:rsidR="00632671" w:rsidRPr="00632671">
              <w:rPr>
                <w:rFonts w:ascii="Arial" w:hAnsi="Arial" w:cs="Arial"/>
                <w:sz w:val="18"/>
                <w:szCs w:val="18"/>
              </w:rPr>
              <w:t>I worry about people getting too close</w:t>
            </w:r>
            <w:r w:rsidR="00737EC3">
              <w:rPr>
                <w:rFonts w:ascii="Arial" w:hAnsi="Arial" w:cs="Arial"/>
                <w:sz w:val="18"/>
                <w:szCs w:val="18"/>
              </w:rPr>
              <w:tab/>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auto"/>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E8E8E8"/>
          </w:tcPr>
          <w:p w:rsidR="006E3A60" w:rsidRPr="00497FD0" w:rsidRDefault="006E3A60" w:rsidP="00737EC3">
            <w:pPr>
              <w:pageBreakBefore/>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lastRenderedPageBreak/>
              <w:t>s.</w:t>
            </w:r>
            <w:r w:rsidRPr="00497FD0">
              <w:rPr>
                <w:rFonts w:ascii="Arial" w:hAnsi="Arial" w:cs="Arial"/>
                <w:sz w:val="18"/>
                <w:szCs w:val="18"/>
              </w:rPr>
              <w:tab/>
            </w:r>
            <w:r w:rsidR="00632671" w:rsidRPr="00632671">
              <w:rPr>
                <w:rFonts w:ascii="Arial" w:hAnsi="Arial" w:cs="Arial"/>
                <w:sz w:val="18"/>
                <w:szCs w:val="18"/>
              </w:rPr>
              <w:t>I worry that I won't measure up to other people</w:t>
            </w:r>
            <w:r w:rsidR="00737EC3">
              <w:rPr>
                <w:rFonts w:ascii="Arial" w:hAnsi="Arial" w:cs="Arial"/>
                <w:sz w:val="18"/>
                <w:szCs w:val="18"/>
              </w:rPr>
              <w:tab/>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E8E8E8"/>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0E3DFF">
        <w:tc>
          <w:tcPr>
            <w:tcW w:w="1681" w:type="pct"/>
            <w:tcBorders>
              <w:top w:val="nil"/>
              <w:left w:val="nil"/>
              <w:bottom w:val="nil"/>
              <w:right w:val="nil"/>
            </w:tcBorders>
            <w:shd w:val="clear" w:color="auto" w:fill="auto"/>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t.</w:t>
            </w:r>
            <w:r w:rsidRPr="00497FD0">
              <w:rPr>
                <w:rFonts w:ascii="Arial" w:hAnsi="Arial" w:cs="Arial"/>
                <w:sz w:val="18"/>
                <w:szCs w:val="18"/>
              </w:rPr>
              <w:tab/>
            </w:r>
            <w:r w:rsidR="00632671" w:rsidRPr="00632671">
              <w:rPr>
                <w:rFonts w:ascii="Arial" w:hAnsi="Arial" w:cs="Arial"/>
                <w:sz w:val="18"/>
                <w:szCs w:val="18"/>
              </w:rPr>
              <w:t>I have mixed feelings about being close to others</w:t>
            </w:r>
            <w:r w:rsidR="00737EC3">
              <w:rPr>
                <w:rFonts w:ascii="Arial" w:hAnsi="Arial" w:cs="Arial"/>
                <w:sz w:val="18"/>
                <w:szCs w:val="18"/>
              </w:rPr>
              <w:tab/>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auto"/>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0E3DFF">
        <w:tc>
          <w:tcPr>
            <w:tcW w:w="1681" w:type="pct"/>
            <w:tcBorders>
              <w:top w:val="nil"/>
              <w:left w:val="nil"/>
              <w:bottom w:val="nil"/>
              <w:right w:val="nil"/>
            </w:tcBorders>
            <w:shd w:val="clear" w:color="auto" w:fill="E8E8E8"/>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u.</w:t>
            </w:r>
            <w:r w:rsidRPr="00497FD0">
              <w:rPr>
                <w:rFonts w:ascii="Arial" w:hAnsi="Arial" w:cs="Arial"/>
                <w:sz w:val="18"/>
                <w:szCs w:val="18"/>
              </w:rPr>
              <w:tab/>
            </w:r>
            <w:r w:rsidR="00632671" w:rsidRPr="00632671">
              <w:rPr>
                <w:rFonts w:ascii="Arial" w:hAnsi="Arial" w:cs="Arial"/>
                <w:sz w:val="18"/>
                <w:szCs w:val="18"/>
              </w:rPr>
              <w:t>I wonder why people would want to be involved with me</w:t>
            </w:r>
            <w:r w:rsidR="00737EC3">
              <w:rPr>
                <w:rFonts w:ascii="Arial" w:hAnsi="Arial" w:cs="Arial"/>
                <w:sz w:val="18"/>
                <w:szCs w:val="18"/>
              </w:rPr>
              <w:tab/>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E8E8E8"/>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0E3DFF">
        <w:tc>
          <w:tcPr>
            <w:tcW w:w="1681" w:type="pct"/>
            <w:tcBorders>
              <w:top w:val="nil"/>
              <w:left w:val="nil"/>
              <w:bottom w:val="nil"/>
              <w:right w:val="nil"/>
            </w:tcBorders>
            <w:shd w:val="clear" w:color="auto" w:fill="auto"/>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v.</w:t>
            </w:r>
            <w:r w:rsidRPr="00497FD0">
              <w:rPr>
                <w:rFonts w:ascii="Arial" w:hAnsi="Arial" w:cs="Arial"/>
                <w:sz w:val="18"/>
                <w:szCs w:val="18"/>
              </w:rPr>
              <w:tab/>
            </w:r>
            <w:r w:rsidR="00632671" w:rsidRPr="00632671">
              <w:rPr>
                <w:rFonts w:ascii="Arial" w:hAnsi="Arial" w:cs="Arial"/>
                <w:sz w:val="18"/>
                <w:szCs w:val="18"/>
              </w:rPr>
              <w:t>I worry a lot about my relationships</w:t>
            </w:r>
            <w:r w:rsidR="00737EC3">
              <w:rPr>
                <w:rFonts w:ascii="Arial" w:hAnsi="Arial" w:cs="Arial"/>
                <w:sz w:val="18"/>
                <w:szCs w:val="18"/>
              </w:rPr>
              <w:tab/>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auto"/>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0E3DFF">
        <w:tc>
          <w:tcPr>
            <w:tcW w:w="1681" w:type="pct"/>
            <w:tcBorders>
              <w:top w:val="nil"/>
              <w:left w:val="nil"/>
              <w:bottom w:val="nil"/>
              <w:right w:val="nil"/>
            </w:tcBorders>
            <w:shd w:val="clear" w:color="auto" w:fill="E8E8E8"/>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w.</w:t>
            </w:r>
            <w:r w:rsidRPr="00497FD0">
              <w:rPr>
                <w:rFonts w:ascii="Arial" w:hAnsi="Arial" w:cs="Arial"/>
                <w:sz w:val="18"/>
                <w:szCs w:val="18"/>
              </w:rPr>
              <w:tab/>
            </w:r>
            <w:r w:rsidR="00632671" w:rsidRPr="00632671">
              <w:rPr>
                <w:rFonts w:ascii="Arial" w:hAnsi="Arial" w:cs="Arial"/>
                <w:sz w:val="18"/>
                <w:szCs w:val="18"/>
              </w:rPr>
              <w:t>I wonder how I would cope without someone to love me</w:t>
            </w:r>
            <w:r w:rsidR="00737EC3">
              <w:rPr>
                <w:rFonts w:ascii="Arial" w:hAnsi="Arial" w:cs="Arial"/>
                <w:sz w:val="18"/>
                <w:szCs w:val="18"/>
              </w:rPr>
              <w:tab/>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firstLine="0"/>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E8E8E8"/>
            <w:vAlign w:val="bottom"/>
          </w:tcPr>
          <w:p w:rsidR="006E3A60" w:rsidRPr="00851F6F" w:rsidRDefault="006E3A60" w:rsidP="00287790">
            <w:pPr>
              <w:tabs>
                <w:tab w:val="left" w:pos="1008"/>
                <w:tab w:val="left" w:pos="1800"/>
              </w:tabs>
              <w:spacing w:before="60" w:after="60" w:line="240" w:lineRule="auto"/>
              <w:ind w:firstLine="0"/>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firstLine="0"/>
              <w:jc w:val="center"/>
              <w:rPr>
                <w:rFonts w:ascii="Arial" w:hAnsi="Arial" w:cs="Arial"/>
                <w:sz w:val="18"/>
                <w:szCs w:val="18"/>
              </w:rPr>
            </w:pPr>
            <w:r w:rsidRPr="00851F6F">
              <w:rPr>
                <w:rFonts w:ascii="Arial" w:hAnsi="Arial" w:cs="Arial"/>
                <w:sz w:val="18"/>
                <w:szCs w:val="18"/>
              </w:rPr>
              <w:t>r</w:t>
            </w:r>
          </w:p>
        </w:tc>
      </w:tr>
      <w:tr w:rsidR="006E3A60" w:rsidRPr="00185F48" w:rsidTr="000E3DFF">
        <w:tc>
          <w:tcPr>
            <w:tcW w:w="1681" w:type="pct"/>
            <w:tcBorders>
              <w:top w:val="nil"/>
              <w:left w:val="nil"/>
              <w:bottom w:val="nil"/>
              <w:right w:val="nil"/>
            </w:tcBorders>
            <w:shd w:val="clear" w:color="auto" w:fill="auto"/>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x.</w:t>
            </w:r>
            <w:r w:rsidRPr="00497FD0">
              <w:rPr>
                <w:rFonts w:ascii="Arial" w:hAnsi="Arial" w:cs="Arial"/>
                <w:sz w:val="18"/>
                <w:szCs w:val="18"/>
              </w:rPr>
              <w:tab/>
            </w:r>
            <w:r w:rsidR="00632671" w:rsidRPr="00632671">
              <w:rPr>
                <w:rFonts w:ascii="Arial" w:hAnsi="Arial" w:cs="Arial"/>
                <w:sz w:val="18"/>
                <w:szCs w:val="18"/>
              </w:rPr>
              <w:t>I feel confident about relating to others</w:t>
            </w:r>
            <w:r w:rsidR="00737EC3">
              <w:rPr>
                <w:rFonts w:ascii="Arial" w:hAnsi="Arial" w:cs="Arial"/>
                <w:sz w:val="18"/>
                <w:szCs w:val="18"/>
              </w:rPr>
              <w:tab/>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auto"/>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0E3DFF">
        <w:tc>
          <w:tcPr>
            <w:tcW w:w="1681" w:type="pct"/>
            <w:tcBorders>
              <w:top w:val="nil"/>
              <w:left w:val="nil"/>
              <w:bottom w:val="nil"/>
              <w:right w:val="nil"/>
            </w:tcBorders>
            <w:shd w:val="clear" w:color="auto" w:fill="E8E8E8"/>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y.</w:t>
            </w:r>
            <w:r w:rsidRPr="00497FD0">
              <w:rPr>
                <w:rFonts w:ascii="Arial" w:hAnsi="Arial" w:cs="Arial"/>
                <w:sz w:val="18"/>
                <w:szCs w:val="18"/>
              </w:rPr>
              <w:tab/>
            </w:r>
            <w:r w:rsidR="00632671" w:rsidRPr="00632671">
              <w:rPr>
                <w:rFonts w:ascii="Arial" w:hAnsi="Arial" w:cs="Arial"/>
                <w:sz w:val="18"/>
                <w:szCs w:val="18"/>
              </w:rPr>
              <w:t>I often feel left out or alone</w:t>
            </w:r>
            <w:r w:rsidR="00737EC3">
              <w:rPr>
                <w:rFonts w:ascii="Arial" w:hAnsi="Arial" w:cs="Arial"/>
                <w:sz w:val="18"/>
                <w:szCs w:val="18"/>
              </w:rPr>
              <w:tab/>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E8E8E8"/>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0E3DFF">
        <w:tc>
          <w:tcPr>
            <w:tcW w:w="1681" w:type="pct"/>
            <w:tcBorders>
              <w:top w:val="nil"/>
              <w:left w:val="nil"/>
              <w:bottom w:val="nil"/>
              <w:right w:val="nil"/>
            </w:tcBorders>
            <w:shd w:val="clear" w:color="auto" w:fill="auto"/>
          </w:tcPr>
          <w:p w:rsidR="006E3A60" w:rsidRPr="00497FD0" w:rsidDel="000B44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z.</w:t>
            </w:r>
            <w:r w:rsidRPr="00497FD0">
              <w:rPr>
                <w:rFonts w:ascii="Arial" w:hAnsi="Arial" w:cs="Arial"/>
                <w:sz w:val="18"/>
                <w:szCs w:val="18"/>
              </w:rPr>
              <w:tab/>
            </w:r>
            <w:r w:rsidR="00632671" w:rsidRPr="00632671">
              <w:rPr>
                <w:rFonts w:ascii="Arial" w:hAnsi="Arial" w:cs="Arial"/>
                <w:sz w:val="18"/>
                <w:szCs w:val="18"/>
              </w:rPr>
              <w:t>I often worry that I do not really fit with other people</w:t>
            </w:r>
            <w:r w:rsidR="00737EC3">
              <w:rPr>
                <w:rFonts w:ascii="Arial" w:hAnsi="Arial" w:cs="Arial"/>
                <w:sz w:val="18"/>
                <w:szCs w:val="18"/>
              </w:rPr>
              <w:tab/>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auto"/>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0E3DFF">
        <w:tc>
          <w:tcPr>
            <w:tcW w:w="1681" w:type="pct"/>
            <w:tcBorders>
              <w:top w:val="nil"/>
              <w:left w:val="nil"/>
              <w:bottom w:val="nil"/>
              <w:right w:val="nil"/>
            </w:tcBorders>
            <w:shd w:val="clear" w:color="auto" w:fill="E8E8E8"/>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aa.</w:t>
            </w:r>
            <w:r w:rsidRPr="00497FD0">
              <w:rPr>
                <w:rFonts w:ascii="Arial" w:hAnsi="Arial" w:cs="Arial"/>
                <w:sz w:val="18"/>
                <w:szCs w:val="18"/>
              </w:rPr>
              <w:tab/>
            </w:r>
            <w:r w:rsidR="00632671" w:rsidRPr="00632671">
              <w:rPr>
                <w:rFonts w:ascii="Arial" w:hAnsi="Arial" w:cs="Arial"/>
                <w:sz w:val="18"/>
                <w:szCs w:val="18"/>
              </w:rPr>
              <w:t>Other people have their own problems, so I don't bother them with mine</w:t>
            </w:r>
            <w:r w:rsidR="00737EC3">
              <w:rPr>
                <w:rFonts w:ascii="Arial" w:hAnsi="Arial" w:cs="Arial"/>
                <w:sz w:val="18"/>
                <w:szCs w:val="18"/>
              </w:rPr>
              <w:tab/>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E8E8E8"/>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0E3DFF">
        <w:tc>
          <w:tcPr>
            <w:tcW w:w="1681" w:type="pct"/>
            <w:tcBorders>
              <w:top w:val="nil"/>
              <w:left w:val="nil"/>
              <w:bottom w:val="nil"/>
              <w:right w:val="nil"/>
            </w:tcBorders>
            <w:shd w:val="clear" w:color="auto" w:fill="auto"/>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bb.</w:t>
            </w:r>
            <w:r w:rsidRPr="00497FD0">
              <w:rPr>
                <w:rFonts w:ascii="Arial" w:hAnsi="Arial" w:cs="Arial"/>
                <w:sz w:val="18"/>
                <w:szCs w:val="18"/>
              </w:rPr>
              <w:tab/>
            </w:r>
            <w:r w:rsidR="00632671" w:rsidRPr="00632671">
              <w:rPr>
                <w:rFonts w:ascii="Arial" w:hAnsi="Arial" w:cs="Arial"/>
                <w:sz w:val="18"/>
                <w:szCs w:val="18"/>
              </w:rPr>
              <w:t>If something is bothering me, others are generally aware and concerned</w:t>
            </w:r>
            <w:r w:rsidR="00737EC3">
              <w:rPr>
                <w:rFonts w:ascii="Arial" w:hAnsi="Arial" w:cs="Arial"/>
                <w:sz w:val="18"/>
                <w:szCs w:val="18"/>
              </w:rPr>
              <w:tab/>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auto"/>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auto"/>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r w:rsidR="006E3A60" w:rsidRPr="00185F48" w:rsidTr="00D56A46">
        <w:tc>
          <w:tcPr>
            <w:tcW w:w="1681" w:type="pct"/>
            <w:tcBorders>
              <w:top w:val="nil"/>
              <w:left w:val="nil"/>
              <w:bottom w:val="nil"/>
              <w:right w:val="nil"/>
            </w:tcBorders>
            <w:shd w:val="clear" w:color="auto" w:fill="E8E8E8"/>
          </w:tcPr>
          <w:p w:rsidR="006E3A60" w:rsidRPr="00497FD0" w:rsidRDefault="006E3A60" w:rsidP="00737EC3">
            <w:pPr>
              <w:tabs>
                <w:tab w:val="clear" w:pos="432"/>
                <w:tab w:val="left" w:pos="317"/>
                <w:tab w:val="left" w:leader="dot" w:pos="2970"/>
              </w:tabs>
              <w:spacing w:before="60" w:after="60" w:line="240" w:lineRule="auto"/>
              <w:ind w:left="317" w:hanging="317"/>
              <w:jc w:val="left"/>
              <w:rPr>
                <w:rFonts w:ascii="Arial" w:hAnsi="Arial" w:cs="Arial"/>
                <w:sz w:val="18"/>
                <w:szCs w:val="18"/>
              </w:rPr>
            </w:pPr>
            <w:r w:rsidRPr="00497FD0">
              <w:rPr>
                <w:rFonts w:ascii="Arial" w:hAnsi="Arial" w:cs="Arial"/>
                <w:sz w:val="18"/>
                <w:szCs w:val="18"/>
              </w:rPr>
              <w:t>cc.</w:t>
            </w:r>
            <w:r w:rsidRPr="00497FD0">
              <w:rPr>
                <w:rFonts w:ascii="Arial" w:hAnsi="Arial" w:cs="Arial"/>
                <w:sz w:val="18"/>
                <w:szCs w:val="18"/>
              </w:rPr>
              <w:tab/>
            </w:r>
            <w:r w:rsidR="00632671" w:rsidRPr="00632671">
              <w:rPr>
                <w:rFonts w:ascii="Arial" w:hAnsi="Arial" w:cs="Arial"/>
                <w:sz w:val="18"/>
                <w:szCs w:val="18"/>
              </w:rPr>
              <w:t>I am confident that other people will like and respect me</w:t>
            </w:r>
            <w:r w:rsidR="00737EC3">
              <w:rPr>
                <w:rFonts w:ascii="Arial" w:hAnsi="Arial" w:cs="Arial"/>
                <w:sz w:val="18"/>
                <w:szCs w:val="18"/>
              </w:rPr>
              <w:tab/>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 w:val="left" w:leader="dot" w:pos="3597"/>
              </w:tabs>
              <w:spacing w:before="60" w:after="60" w:line="240" w:lineRule="auto"/>
              <w:ind w:hanging="12"/>
              <w:jc w:val="center"/>
              <w:rPr>
                <w:rFonts w:ascii="Arial" w:hAnsi="Arial" w:cs="Arial"/>
                <w:sz w:val="18"/>
                <w:szCs w:val="18"/>
              </w:rPr>
            </w:pPr>
            <w:r w:rsidRPr="00851F6F">
              <w:rPr>
                <w:rFonts w:ascii="Arial" w:hAnsi="Arial" w:cs="Arial"/>
                <w:sz w:val="18"/>
                <w:szCs w:val="18"/>
              </w:rPr>
              <w:t>1</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2</w:t>
            </w:r>
          </w:p>
        </w:tc>
        <w:tc>
          <w:tcPr>
            <w:tcW w:w="478"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3</w:t>
            </w:r>
          </w:p>
        </w:tc>
        <w:tc>
          <w:tcPr>
            <w:tcW w:w="457"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4</w:t>
            </w:r>
          </w:p>
        </w:tc>
        <w:tc>
          <w:tcPr>
            <w:tcW w:w="501"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5</w:t>
            </w:r>
          </w:p>
        </w:tc>
        <w:tc>
          <w:tcPr>
            <w:tcW w:w="439" w:type="pct"/>
            <w:tcBorders>
              <w:top w:val="nil"/>
              <w:left w:val="nil"/>
              <w:bottom w:val="nil"/>
              <w:right w:val="nil"/>
            </w:tcBorders>
            <w:shd w:val="clear" w:color="auto" w:fill="E8E8E8"/>
            <w:vAlign w:val="bottom"/>
          </w:tcPr>
          <w:p w:rsidR="006E3A60" w:rsidRPr="00851F6F" w:rsidRDefault="006E3A60" w:rsidP="0028779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6</w:t>
            </w:r>
          </w:p>
        </w:tc>
        <w:tc>
          <w:tcPr>
            <w:tcW w:w="465" w:type="pct"/>
            <w:tcBorders>
              <w:top w:val="nil"/>
              <w:left w:val="nil"/>
              <w:bottom w:val="nil"/>
              <w:right w:val="nil"/>
            </w:tcBorders>
            <w:shd w:val="clear" w:color="auto" w:fill="E8E8E8"/>
            <w:vAlign w:val="bottom"/>
          </w:tcPr>
          <w:p w:rsidR="006E3A60" w:rsidRPr="00851F6F" w:rsidRDefault="006E3A60" w:rsidP="00287790">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851F6F">
              <w:rPr>
                <w:rFonts w:ascii="Arial" w:hAnsi="Arial" w:cs="Arial"/>
                <w:sz w:val="18"/>
                <w:szCs w:val="18"/>
              </w:rPr>
              <w:t>r</w:t>
            </w:r>
          </w:p>
        </w:tc>
      </w:tr>
    </w:tbl>
    <w:p w:rsidR="006E3A60" w:rsidRDefault="006E3A60" w:rsidP="000B4772">
      <w:pPr>
        <w:spacing w:before="360"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6E3A60" w:rsidRPr="00185F48" w:rsidRDefault="006E3A60" w:rsidP="006E3A60">
      <w:pPr>
        <w:pStyle w:val="QUESTIONTEXT"/>
      </w:pPr>
      <w:r>
        <w:t>F5</w:t>
      </w:r>
      <w:r w:rsidR="00D56A46">
        <w:t>.</w:t>
      </w:r>
      <w:r>
        <w:tab/>
      </w:r>
      <w:r w:rsidRPr="00185F48">
        <w:t>The next questions are about smoking cigarettes during the past 2 years. Have you smoked at least 100 cigarettes in the past 2 years?</w:t>
      </w:r>
    </w:p>
    <w:p w:rsidR="006E3A60" w:rsidRPr="00185F48" w:rsidRDefault="006E3A60" w:rsidP="005B1A2D">
      <w:pPr>
        <w:pStyle w:val="RESPONSE0"/>
      </w:pPr>
      <w:r w:rsidRPr="00185F48">
        <w:t>YES</w:t>
      </w:r>
      <w:r w:rsidRPr="00185F48">
        <w:tab/>
        <w:t>1</w:t>
      </w:r>
    </w:p>
    <w:p w:rsidR="006E3A60" w:rsidRPr="00185F48" w:rsidRDefault="006E3A60" w:rsidP="005B1A2D">
      <w:pPr>
        <w:pStyle w:val="RESPONSE0"/>
      </w:pPr>
      <w:r w:rsidRPr="00185F48">
        <w:rPr>
          <w:caps/>
        </w:rPr>
        <w:t>NO</w:t>
      </w:r>
      <w:r w:rsidRPr="00185F48">
        <w:tab/>
        <w:t>0</w:t>
      </w:r>
    </w:p>
    <w:p w:rsidR="006E3A60" w:rsidRPr="00185F48" w:rsidRDefault="006E3A60" w:rsidP="005B1A2D">
      <w:pPr>
        <w:pStyle w:val="RESPONSE0"/>
      </w:pPr>
      <w:r w:rsidRPr="00185F48">
        <w:t>DON’T KNOW</w:t>
      </w:r>
      <w:r w:rsidRPr="00185F48">
        <w:tab/>
        <w:t>d</w:t>
      </w:r>
    </w:p>
    <w:p w:rsidR="006E3A60" w:rsidRPr="00185F48" w:rsidRDefault="006E3A60" w:rsidP="005B1A2D">
      <w:pPr>
        <w:pStyle w:val="RESPONSE0"/>
      </w:pPr>
      <w:r w:rsidRPr="00185F48">
        <w:t>REFUSED</w:t>
      </w:r>
      <w:r w:rsidRPr="00185F48">
        <w:tab/>
        <w:t>r</w:t>
      </w:r>
    </w:p>
    <w:p w:rsidR="006E3A60" w:rsidRPr="00613E52" w:rsidRDefault="006E3A60" w:rsidP="006E3A60">
      <w:pPr>
        <w:spacing w:line="240" w:lineRule="auto"/>
        <w:ind w:firstLine="0"/>
        <w:jc w:val="left"/>
        <w:rPr>
          <w:rFonts w:ascii="Arial" w:hAnsi="Arial" w:cs="Arial"/>
          <w:sz w:val="20"/>
          <w:szCs w:val="20"/>
        </w:rPr>
      </w:pPr>
    </w:p>
    <w:tbl>
      <w:tblPr>
        <w:tblStyle w:val="TableGrid"/>
        <w:tblW w:w="0" w:type="auto"/>
        <w:tblLook w:val="04A0"/>
      </w:tblPr>
      <w:tblGrid>
        <w:gridCol w:w="9576"/>
      </w:tblGrid>
      <w:tr w:rsidR="006E3A60" w:rsidRPr="00185F48" w:rsidTr="00287790">
        <w:tc>
          <w:tcPr>
            <w:tcW w:w="11016" w:type="dxa"/>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F5</w:t>
            </w:r>
            <w:r w:rsidRPr="00185F48">
              <w:rPr>
                <w:rFonts w:ascii="Arial" w:hAnsi="Arial" w:cs="Arial"/>
                <w:bCs/>
                <w:caps/>
                <w:sz w:val="20"/>
                <w:szCs w:val="20"/>
              </w:rPr>
              <w:t xml:space="preserve"> = 0, </w:t>
            </w:r>
            <w:r w:rsidRPr="00185F48">
              <w:rPr>
                <w:rFonts w:ascii="Arial" w:hAnsi="Arial" w:cs="Arial"/>
                <w:bCs/>
                <w:sz w:val="20"/>
                <w:szCs w:val="20"/>
              </w:rPr>
              <w:t>d, r</w:t>
            </w:r>
          </w:p>
        </w:tc>
      </w:tr>
    </w:tbl>
    <w:p w:rsidR="006E3A60" w:rsidRPr="00185F48" w:rsidRDefault="006E3A60" w:rsidP="006E3A60">
      <w:pPr>
        <w:pStyle w:val="QUESTIONTEXT"/>
      </w:pPr>
      <w:r>
        <w:t>F6</w:t>
      </w:r>
      <w:r w:rsidR="00D56A46">
        <w:t>.</w:t>
      </w:r>
      <w:r w:rsidRPr="00185F48">
        <w:tab/>
        <w:t xml:space="preserve">Have you smoked </w:t>
      </w:r>
      <w:r w:rsidRPr="003506A9">
        <w:rPr>
          <w:u w:val="single"/>
        </w:rPr>
        <w:t>any</w:t>
      </w:r>
      <w:r w:rsidRPr="00715729">
        <w:rPr>
          <w:i/>
        </w:rPr>
        <w:t xml:space="preserve"> </w:t>
      </w:r>
      <w:r w:rsidRPr="00185F48">
        <w:t xml:space="preserve">cigarettes in the </w:t>
      </w:r>
      <w:r w:rsidRPr="00715729">
        <w:rPr>
          <w:iCs/>
        </w:rPr>
        <w:t>past 2 years</w:t>
      </w:r>
      <w:r w:rsidRPr="00185F48">
        <w:t>?</w:t>
      </w:r>
    </w:p>
    <w:p w:rsidR="006E3A60" w:rsidRPr="00185F48" w:rsidRDefault="006E3A60" w:rsidP="005B1A2D">
      <w:pPr>
        <w:pStyle w:val="RESPONSE0"/>
      </w:pPr>
      <w:r w:rsidRPr="00185F48">
        <w:rPr>
          <w:caps/>
        </w:rPr>
        <w:t>YES</w:t>
      </w:r>
      <w:r>
        <w:tab/>
        <w:t>1</w:t>
      </w:r>
      <w:r>
        <w:tab/>
        <w:t>F7</w:t>
      </w:r>
    </w:p>
    <w:p w:rsidR="006E3A60" w:rsidRPr="00185F48" w:rsidRDefault="006E3A60" w:rsidP="005B1A2D">
      <w:pPr>
        <w:pStyle w:val="RESPONSE0"/>
      </w:pPr>
      <w:r w:rsidRPr="00185F48">
        <w:rPr>
          <w:caps/>
        </w:rPr>
        <w:t>NO</w:t>
      </w:r>
      <w:r w:rsidRPr="00185F48">
        <w:tab/>
        <w:t>0</w:t>
      </w:r>
      <w:r w:rsidRPr="00185F48">
        <w:tab/>
      </w:r>
      <w:r>
        <w:t>F10</w:t>
      </w:r>
    </w:p>
    <w:p w:rsidR="006E3A60" w:rsidRPr="00185F48" w:rsidRDefault="006E3A60" w:rsidP="005B1A2D">
      <w:pPr>
        <w:pStyle w:val="RESPONSE0"/>
      </w:pPr>
      <w:r w:rsidRPr="00185F48">
        <w:t>DON’T KNOW</w:t>
      </w:r>
      <w:r w:rsidRPr="00185F48">
        <w:tab/>
        <w:t>d</w:t>
      </w:r>
      <w:r w:rsidRPr="00185F48">
        <w:tab/>
      </w:r>
      <w:r>
        <w:t>F10</w:t>
      </w:r>
    </w:p>
    <w:p w:rsidR="006E3A60" w:rsidRPr="00185F48" w:rsidRDefault="006E3A60" w:rsidP="005B1A2D">
      <w:pPr>
        <w:pStyle w:val="RESPONSE0"/>
      </w:pPr>
      <w:r w:rsidRPr="00185F48">
        <w:t>REFUSED</w:t>
      </w:r>
      <w:r w:rsidRPr="00185F48">
        <w:tab/>
        <w:t>r</w:t>
      </w:r>
      <w:r w:rsidRPr="00185F48">
        <w:tab/>
      </w:r>
      <w:r>
        <w:t>F10</w:t>
      </w:r>
    </w:p>
    <w:p w:rsidR="006E3A60" w:rsidRDefault="006E3A60" w:rsidP="006E3A6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Pr="00185F48" w:rsidRDefault="006E3A60" w:rsidP="006E3A60">
      <w:pPr>
        <w:spacing w:line="240" w:lineRule="auto"/>
        <w:ind w:firstLine="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9576"/>
      </w:tblGrid>
      <w:tr w:rsidR="006E3A60" w:rsidRPr="00185F48" w:rsidTr="00287790">
        <w:tc>
          <w:tcPr>
            <w:tcW w:w="5000" w:type="pct"/>
            <w:shd w:val="clear" w:color="auto" w:fill="E8E8E8"/>
          </w:tcPr>
          <w:p w:rsidR="006E3A60" w:rsidRPr="00185F48" w:rsidRDefault="006E3A60" w:rsidP="00287790">
            <w:pPr>
              <w:pStyle w:val="BodyTextIndent3"/>
              <w:spacing w:before="60" w:after="60"/>
              <w:ind w:left="2" w:firstLine="22"/>
              <w:rPr>
                <w:rFonts w:ascii="Arial" w:hAnsi="Arial"/>
                <w:sz w:val="20"/>
              </w:rPr>
            </w:pPr>
            <w:r>
              <w:rPr>
                <w:rFonts w:ascii="Arial" w:hAnsi="Arial"/>
                <w:bCs/>
                <w:caps/>
                <w:sz w:val="20"/>
              </w:rPr>
              <w:t>F5=1</w:t>
            </w:r>
            <w:r w:rsidRPr="00185F48">
              <w:rPr>
                <w:rFonts w:ascii="Arial" w:hAnsi="Arial"/>
                <w:bCs/>
                <w:caps/>
                <w:sz w:val="20"/>
              </w:rPr>
              <w:t xml:space="preserve"> or </w:t>
            </w:r>
            <w:r>
              <w:rPr>
                <w:rFonts w:ascii="Arial" w:hAnsi="Arial"/>
                <w:bCs/>
                <w:caps/>
                <w:sz w:val="20"/>
              </w:rPr>
              <w:t>F6</w:t>
            </w:r>
            <w:r w:rsidRPr="00185F48">
              <w:rPr>
                <w:rFonts w:ascii="Arial" w:hAnsi="Arial"/>
                <w:bCs/>
                <w:caps/>
                <w:sz w:val="20"/>
              </w:rPr>
              <w:t>=1</w:t>
            </w:r>
          </w:p>
        </w:tc>
      </w:tr>
    </w:tbl>
    <w:p w:rsidR="006E3A60" w:rsidRPr="00185F48" w:rsidRDefault="006E3A60" w:rsidP="006E3A60">
      <w:pPr>
        <w:pStyle w:val="QUESTIONTEXT"/>
        <w:ind w:left="0" w:firstLine="0"/>
      </w:pPr>
      <w:r>
        <w:t>F7</w:t>
      </w:r>
      <w:r w:rsidR="00D56A46">
        <w:t>.</w:t>
      </w:r>
      <w:r w:rsidRPr="00185F48">
        <w:tab/>
        <w:t xml:space="preserve">In the </w:t>
      </w:r>
      <w:r w:rsidRPr="00185F48">
        <w:rPr>
          <w:u w:val="single"/>
        </w:rPr>
        <w:t>3 months before you got pregnant</w:t>
      </w:r>
      <w:r w:rsidRPr="00185F48">
        <w:t xml:space="preserve">, how many cigarettes or packs did you smoke on </w:t>
      </w:r>
      <w:r>
        <w:tab/>
      </w:r>
      <w:r w:rsidRPr="00185F48">
        <w:t>an average day?</w:t>
      </w:r>
    </w:p>
    <w:p w:rsidR="006E3A60" w:rsidRPr="00185F48" w:rsidRDefault="006E3A60" w:rsidP="00737EC3">
      <w:pPr>
        <w:pStyle w:val="INTERVIEWER"/>
      </w:pPr>
      <w:r>
        <w:t xml:space="preserve">INTERVIEWER: </w:t>
      </w:r>
      <w:r w:rsidR="00737EC3">
        <w:tab/>
      </w:r>
      <w:r w:rsidRPr="00185F48">
        <w:t xml:space="preserve">ENTER </w:t>
      </w:r>
      <w:r>
        <w:t>“</w:t>
      </w:r>
      <w:r w:rsidRPr="00185F48">
        <w:t>0</w:t>
      </w:r>
      <w:r>
        <w:t>”</w:t>
      </w:r>
      <w:r w:rsidRPr="00185F48">
        <w:t xml:space="preserve"> IF RESPONDENT DID NOT SMOKE.</w:t>
      </w:r>
    </w:p>
    <w:p w:rsidR="006E3A60" w:rsidRDefault="00737EC3" w:rsidP="00737EC3">
      <w:pPr>
        <w:pStyle w:val="INTERVIEWER"/>
      </w:pPr>
      <w:r>
        <w:tab/>
      </w:r>
      <w:r w:rsidR="006E3A60" w:rsidRPr="00185F48">
        <w:t>ENTER “1” IF RESPONDENT SMOKED LESS THAN 1 CIGARETTE A DAY</w:t>
      </w:r>
      <w:r w:rsidR="006E3A60">
        <w:t>.</w:t>
      </w:r>
    </w:p>
    <w:p w:rsidR="006E3A60" w:rsidRPr="00185F48" w:rsidRDefault="006E3A60" w:rsidP="006E3A60">
      <w:pPr>
        <w:pStyle w:val="PROBEBOLDTEXTHERE"/>
      </w:pPr>
      <w:r w:rsidRPr="00185F48">
        <w:t>PROBE:</w:t>
      </w:r>
      <w:r>
        <w:tab/>
      </w:r>
      <w:r w:rsidRPr="00185F48">
        <w:t>A pack has 20 cigarettes</w:t>
      </w:r>
      <w:r>
        <w:t>.</w:t>
      </w:r>
    </w:p>
    <w:p w:rsidR="006E3A60" w:rsidRPr="00185F48" w:rsidRDefault="006E3A60" w:rsidP="006E3A60">
      <w:pPr>
        <w:pStyle w:val="RESPONSELINE"/>
      </w:pPr>
      <w:r>
        <w:tab/>
      </w:r>
      <w:r w:rsidRPr="00185F48">
        <w:t>|</w:t>
      </w:r>
      <w:r w:rsidRPr="000D6E34">
        <w:rPr>
          <w:u w:val="single"/>
        </w:rPr>
        <w:t xml:space="preserve">     </w:t>
      </w:r>
      <w:r w:rsidRPr="00185F48">
        <w:t>|</w:t>
      </w:r>
      <w:r w:rsidRPr="000D6E34">
        <w:rPr>
          <w:u w:val="single"/>
        </w:rPr>
        <w:t xml:space="preserve">     </w:t>
      </w:r>
      <w:r>
        <w:t>|</w:t>
      </w:r>
      <w:r w:rsidRPr="00185F48">
        <w:t xml:space="preserve">  NUMBER </w:t>
      </w:r>
      <w:r>
        <w:t>(1-60)</w:t>
      </w:r>
      <w:r w:rsidRPr="00185F48">
        <w:t xml:space="preserve"> </w:t>
      </w:r>
      <w:r>
        <w:t xml:space="preserve"> AND </w:t>
      </w:r>
      <w:r w:rsidRPr="00185F48">
        <w:t>CODE</w:t>
      </w:r>
    </w:p>
    <w:p w:rsidR="006E3A60" w:rsidRPr="00185F48" w:rsidRDefault="006E3A60" w:rsidP="005B1A2D">
      <w:pPr>
        <w:pStyle w:val="RESPONSE0"/>
      </w:pPr>
      <w:r>
        <w:t>CIGARETTES</w:t>
      </w:r>
      <w:r>
        <w:tab/>
        <w:t>1</w:t>
      </w:r>
    </w:p>
    <w:p w:rsidR="006E3A60" w:rsidRPr="00185F48" w:rsidRDefault="006E3A60" w:rsidP="005B1A2D">
      <w:pPr>
        <w:pStyle w:val="RESPONSE0"/>
      </w:pPr>
      <w:r w:rsidRPr="00185F48">
        <w:t>PACKS</w:t>
      </w:r>
      <w:r w:rsidRPr="00185F48">
        <w:tab/>
        <w:t>2</w:t>
      </w:r>
    </w:p>
    <w:p w:rsidR="006E3A60" w:rsidRPr="00185F48" w:rsidRDefault="006E3A60" w:rsidP="005B1A2D">
      <w:pPr>
        <w:pStyle w:val="RESPONSE0"/>
      </w:pPr>
      <w:r w:rsidRPr="00185F48">
        <w:t>DON’T KNOW</w:t>
      </w:r>
      <w:r w:rsidRPr="00185F48">
        <w:tab/>
        <w:t>d</w:t>
      </w:r>
    </w:p>
    <w:p w:rsidR="006E3A60" w:rsidRPr="00185F48" w:rsidRDefault="006E3A60" w:rsidP="005B1A2D">
      <w:pPr>
        <w:pStyle w:val="RESPONSE0"/>
      </w:pPr>
      <w:r w:rsidRPr="00185F48">
        <w:t>REFUSED</w:t>
      </w:r>
      <w:r w:rsidRPr="00185F48">
        <w:tab/>
        <w:t>r</w:t>
      </w:r>
    </w:p>
    <w:p w:rsidR="006E3A60" w:rsidRPr="00185F48" w:rsidRDefault="006E3A60" w:rsidP="005B1A2D">
      <w:pPr>
        <w:pStyle w:val="RESPONS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9576"/>
      </w:tblGrid>
      <w:tr w:rsidR="006E3A60" w:rsidRPr="00185F48" w:rsidTr="00287790">
        <w:tc>
          <w:tcPr>
            <w:tcW w:w="5000" w:type="pct"/>
            <w:shd w:val="clear" w:color="auto" w:fill="E8E8E8"/>
          </w:tcPr>
          <w:p w:rsidR="006E3A60" w:rsidRPr="00185F48" w:rsidRDefault="006E3A60" w:rsidP="00287790">
            <w:pPr>
              <w:pStyle w:val="BodyTextIndent3"/>
              <w:spacing w:before="60" w:after="60"/>
              <w:ind w:left="2" w:firstLine="22"/>
              <w:rPr>
                <w:rFonts w:ascii="Arial" w:hAnsi="Arial"/>
                <w:sz w:val="20"/>
              </w:rPr>
            </w:pPr>
            <w:r>
              <w:rPr>
                <w:rFonts w:ascii="Arial" w:hAnsi="Arial"/>
                <w:bCs/>
                <w:caps/>
                <w:sz w:val="20"/>
              </w:rPr>
              <w:t>F5=1</w:t>
            </w:r>
            <w:r w:rsidRPr="00185F48">
              <w:rPr>
                <w:rFonts w:ascii="Arial" w:hAnsi="Arial"/>
                <w:bCs/>
                <w:caps/>
                <w:sz w:val="20"/>
              </w:rPr>
              <w:t xml:space="preserve"> or </w:t>
            </w:r>
            <w:r>
              <w:rPr>
                <w:rFonts w:ascii="Arial" w:hAnsi="Arial"/>
                <w:bCs/>
                <w:caps/>
                <w:sz w:val="20"/>
              </w:rPr>
              <w:t>F6</w:t>
            </w:r>
            <w:r w:rsidRPr="00185F48">
              <w:rPr>
                <w:rFonts w:ascii="Arial" w:hAnsi="Arial"/>
                <w:bCs/>
                <w:caps/>
                <w:sz w:val="20"/>
              </w:rPr>
              <w:t>=1</w:t>
            </w:r>
          </w:p>
        </w:tc>
      </w:tr>
    </w:tbl>
    <w:p w:rsidR="006E3A60" w:rsidRPr="00185F48" w:rsidRDefault="006E3A60" w:rsidP="006E3A60">
      <w:pPr>
        <w:pStyle w:val="QUESTIONTEXT"/>
      </w:pPr>
      <w:r>
        <w:t>F8</w:t>
      </w:r>
      <w:r w:rsidR="00D56A46">
        <w:t>.</w:t>
      </w:r>
      <w:r w:rsidRPr="00185F48">
        <w:tab/>
        <w:t xml:space="preserve">In the </w:t>
      </w:r>
      <w:r w:rsidRPr="00185F48">
        <w:rPr>
          <w:u w:val="single"/>
        </w:rPr>
        <w:t>last 3 months</w:t>
      </w:r>
      <w:r w:rsidRPr="00185F48">
        <w:t xml:space="preserve"> of your pregnancy, how many cigarettes or packs did you smoke on an average day?</w:t>
      </w:r>
    </w:p>
    <w:p w:rsidR="006E3A60" w:rsidRPr="00185F48" w:rsidRDefault="00F61920" w:rsidP="00F61920">
      <w:pPr>
        <w:pStyle w:val="INTERVIEWER"/>
      </w:pPr>
      <w:r>
        <w:t>INTERVIEWER:</w:t>
      </w:r>
      <w:r>
        <w:tab/>
      </w:r>
      <w:r w:rsidR="006E3A60" w:rsidRPr="00185F48">
        <w:t xml:space="preserve">ENTER </w:t>
      </w:r>
      <w:r w:rsidR="006E3A60">
        <w:t>“</w:t>
      </w:r>
      <w:r w:rsidR="006E3A60" w:rsidRPr="00185F48">
        <w:t>0</w:t>
      </w:r>
      <w:r w:rsidR="006E3A60">
        <w:t>”</w:t>
      </w:r>
      <w:r w:rsidR="006E3A60" w:rsidRPr="00185F48">
        <w:t xml:space="preserve"> IF RESPONDENT DID NOT SMOKE.</w:t>
      </w:r>
    </w:p>
    <w:p w:rsidR="006E3A60" w:rsidRDefault="00F61920" w:rsidP="00F61920">
      <w:pPr>
        <w:pStyle w:val="INTERVIEWER"/>
      </w:pPr>
      <w:r>
        <w:tab/>
      </w:r>
      <w:r w:rsidR="006E3A60" w:rsidRPr="00185F48">
        <w:t>ENTER “1” IF RESPONDENT SMOKED LESS THAN 1 CIGARETTE A DAY</w:t>
      </w:r>
      <w:r w:rsidR="006E3A60">
        <w:t>.</w:t>
      </w:r>
    </w:p>
    <w:p w:rsidR="006E3A60" w:rsidRPr="000D6E34" w:rsidRDefault="006E3A60" w:rsidP="006E3A60">
      <w:pPr>
        <w:pStyle w:val="PROBEBOLDTEXTHERE"/>
        <w:rPr>
          <w:bCs/>
        </w:rPr>
      </w:pPr>
      <w:r w:rsidRPr="000D6E34">
        <w:t>PROBE</w:t>
      </w:r>
      <w:r w:rsidRPr="000D6E34">
        <w:rPr>
          <w:bCs/>
        </w:rPr>
        <w:t>:</w:t>
      </w:r>
      <w:r w:rsidRPr="000D6E34">
        <w:rPr>
          <w:bCs/>
        </w:rPr>
        <w:tab/>
        <w:t>A pack has 20 cigarettes</w:t>
      </w:r>
    </w:p>
    <w:p w:rsidR="006E3A60" w:rsidRPr="00185F48" w:rsidRDefault="006E3A60" w:rsidP="006E3A60">
      <w:pPr>
        <w:pStyle w:val="RESPONSELINE"/>
      </w:pPr>
      <w:r>
        <w:tab/>
      </w:r>
      <w:r w:rsidRPr="00185F48">
        <w:t>|</w:t>
      </w:r>
      <w:r w:rsidRPr="000D6E34">
        <w:rPr>
          <w:u w:val="single"/>
        </w:rPr>
        <w:t xml:space="preserve">     </w:t>
      </w:r>
      <w:r w:rsidRPr="00185F48">
        <w:t>|</w:t>
      </w:r>
      <w:r w:rsidRPr="000D6E34">
        <w:rPr>
          <w:u w:val="single"/>
        </w:rPr>
        <w:t xml:space="preserve">     </w:t>
      </w:r>
      <w:r>
        <w:t>|</w:t>
      </w:r>
      <w:r w:rsidRPr="00185F48">
        <w:t xml:space="preserve">  NUMBER </w:t>
      </w:r>
      <w:r>
        <w:t>(1-60)  AND</w:t>
      </w:r>
      <w:r w:rsidRPr="00185F48">
        <w:t xml:space="preserve">  CODE</w:t>
      </w:r>
    </w:p>
    <w:p w:rsidR="006E3A60" w:rsidRPr="00185F48" w:rsidRDefault="006E3A60" w:rsidP="005B1A2D">
      <w:pPr>
        <w:pStyle w:val="RESPONSE0"/>
      </w:pPr>
      <w:r w:rsidRPr="00185F48">
        <w:t>CIGARETTES</w:t>
      </w:r>
      <w:r w:rsidRPr="00185F48">
        <w:tab/>
        <w:t>1</w:t>
      </w:r>
    </w:p>
    <w:p w:rsidR="006E3A60" w:rsidRPr="00185F48" w:rsidRDefault="006E3A60" w:rsidP="005B1A2D">
      <w:pPr>
        <w:pStyle w:val="RESPONSE0"/>
      </w:pPr>
      <w:r w:rsidRPr="00185F48">
        <w:t>PACKS</w:t>
      </w:r>
      <w:r w:rsidRPr="00185F48">
        <w:tab/>
        <w:t>2</w:t>
      </w:r>
    </w:p>
    <w:p w:rsidR="006E3A60" w:rsidRPr="00185F48" w:rsidRDefault="006E3A60" w:rsidP="005B1A2D">
      <w:pPr>
        <w:pStyle w:val="RESPONSE0"/>
      </w:pPr>
      <w:r>
        <w:t>DON’T KNOW</w:t>
      </w:r>
      <w:r>
        <w:tab/>
        <w:t>d</w:t>
      </w:r>
    </w:p>
    <w:p w:rsidR="006E3A60" w:rsidRPr="00185F48" w:rsidRDefault="006E3A60" w:rsidP="005B1A2D">
      <w:pPr>
        <w:pStyle w:val="RESPONSE0"/>
      </w:pPr>
      <w:r w:rsidRPr="00185F48">
        <w:t>REFUSED</w:t>
      </w:r>
      <w:r w:rsidRPr="00185F48">
        <w:tab/>
        <w:t>r</w:t>
      </w:r>
    </w:p>
    <w:p w:rsidR="006E3A60" w:rsidRPr="00185F48" w:rsidRDefault="006E3A60" w:rsidP="006E3A60">
      <w:pPr>
        <w:spacing w:line="240" w:lineRule="auto"/>
        <w:ind w:firstLine="0"/>
        <w:jc w:val="left"/>
        <w:rPr>
          <w:rFonts w:ascii="Arial" w:hAnsi="Arial" w:cs="Arial"/>
          <w:sz w:val="20"/>
          <w:szCs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9413"/>
      </w:tblGrid>
      <w:tr w:rsidR="006E3A60" w:rsidRPr="00185F48" w:rsidTr="00287790">
        <w:tc>
          <w:tcPr>
            <w:tcW w:w="9413" w:type="dxa"/>
            <w:shd w:val="clear" w:color="auto" w:fill="E8E8E8"/>
          </w:tcPr>
          <w:p w:rsidR="006E3A60" w:rsidRPr="00185F48" w:rsidRDefault="006E3A60" w:rsidP="00287790">
            <w:pPr>
              <w:pStyle w:val="BodyTextIndent3"/>
              <w:spacing w:before="60" w:after="60"/>
              <w:ind w:left="2" w:firstLine="22"/>
              <w:rPr>
                <w:rFonts w:ascii="Arial" w:hAnsi="Arial"/>
                <w:sz w:val="20"/>
              </w:rPr>
            </w:pPr>
            <w:r>
              <w:rPr>
                <w:rFonts w:ascii="Arial" w:hAnsi="Arial"/>
                <w:bCs/>
                <w:caps/>
                <w:sz w:val="20"/>
              </w:rPr>
              <w:t>F5=1</w:t>
            </w:r>
            <w:r w:rsidRPr="00185F48">
              <w:rPr>
                <w:rFonts w:ascii="Arial" w:hAnsi="Arial"/>
                <w:bCs/>
                <w:caps/>
                <w:sz w:val="20"/>
              </w:rPr>
              <w:t xml:space="preserve"> or </w:t>
            </w:r>
            <w:r>
              <w:rPr>
                <w:rFonts w:ascii="Arial" w:hAnsi="Arial"/>
                <w:bCs/>
                <w:caps/>
                <w:sz w:val="20"/>
              </w:rPr>
              <w:t>F6</w:t>
            </w:r>
            <w:r w:rsidRPr="00185F48">
              <w:rPr>
                <w:rFonts w:ascii="Arial" w:hAnsi="Arial"/>
                <w:bCs/>
                <w:caps/>
                <w:sz w:val="20"/>
              </w:rPr>
              <w:t>=1</w:t>
            </w:r>
          </w:p>
        </w:tc>
      </w:tr>
    </w:tbl>
    <w:p w:rsidR="006E3A60" w:rsidRPr="00185F48" w:rsidRDefault="006E3A60" w:rsidP="006E3A60">
      <w:pPr>
        <w:pStyle w:val="QUESTIONTEXT"/>
      </w:pPr>
      <w:r>
        <w:t>F9</w:t>
      </w:r>
      <w:r w:rsidR="00D56A46">
        <w:t>.</w:t>
      </w:r>
      <w:r w:rsidRPr="00185F48">
        <w:tab/>
      </w:r>
      <w:r>
        <w:t>How many cigarettes or packs do</w:t>
      </w:r>
      <w:r w:rsidRPr="00185F48">
        <w:t xml:space="preserve"> you </w:t>
      </w:r>
      <w:r w:rsidRPr="00185F48">
        <w:rPr>
          <w:u w:val="single"/>
        </w:rPr>
        <w:t>currently</w:t>
      </w:r>
      <w:r w:rsidRPr="00185F48">
        <w:t xml:space="preserve"> smoke on an average day?</w:t>
      </w:r>
    </w:p>
    <w:p w:rsidR="006E3A60" w:rsidRPr="00185F48" w:rsidRDefault="006E3A60" w:rsidP="00F61920">
      <w:pPr>
        <w:pStyle w:val="INTERVIEWER"/>
      </w:pPr>
      <w:r>
        <w:t>INTERVIEWER:</w:t>
      </w:r>
      <w:r w:rsidR="00F61920">
        <w:tab/>
      </w:r>
      <w:r w:rsidRPr="00185F48">
        <w:t xml:space="preserve">ENTER </w:t>
      </w:r>
      <w:r>
        <w:t>“</w:t>
      </w:r>
      <w:r w:rsidRPr="00185F48">
        <w:t>0</w:t>
      </w:r>
      <w:r>
        <w:t>”</w:t>
      </w:r>
      <w:r w:rsidRPr="00185F48">
        <w:t xml:space="preserve"> IF RESPONDENT DID NOT SMOKE.</w:t>
      </w:r>
    </w:p>
    <w:p w:rsidR="006E3A60" w:rsidRDefault="00F61920" w:rsidP="00F61920">
      <w:pPr>
        <w:pStyle w:val="INTERVIEWER"/>
      </w:pPr>
      <w:r>
        <w:tab/>
      </w:r>
      <w:r w:rsidR="006E3A60" w:rsidRPr="00185F48">
        <w:t>ENTER “1” IF RESPONDENT SMOKED LESS THAN 1 CIGARETTE A DAY</w:t>
      </w:r>
      <w:r w:rsidR="006E3A60">
        <w:t>.</w:t>
      </w:r>
    </w:p>
    <w:p w:rsidR="006E3A60" w:rsidRPr="00185F48" w:rsidRDefault="006E3A60" w:rsidP="006E3A60">
      <w:pPr>
        <w:pStyle w:val="PROBEBOLDTEXTHERE"/>
      </w:pPr>
      <w:r w:rsidRPr="00185F48">
        <w:t>PROBE:</w:t>
      </w:r>
      <w:r w:rsidRPr="00185F48">
        <w:tab/>
        <w:t>A pack has 20 cigarettes</w:t>
      </w:r>
    </w:p>
    <w:p w:rsidR="006E3A60" w:rsidRPr="00185F48" w:rsidRDefault="006E3A60" w:rsidP="006E3A60">
      <w:pPr>
        <w:pStyle w:val="RESPONSELINE"/>
      </w:pPr>
      <w:r>
        <w:tab/>
      </w:r>
      <w:r w:rsidRPr="00185F48">
        <w:t>|</w:t>
      </w:r>
      <w:r w:rsidRPr="000D6E34">
        <w:rPr>
          <w:u w:val="single"/>
        </w:rPr>
        <w:t xml:space="preserve">     </w:t>
      </w:r>
      <w:r w:rsidRPr="00185F48">
        <w:t>|</w:t>
      </w:r>
      <w:r w:rsidRPr="000D6E34">
        <w:rPr>
          <w:u w:val="single"/>
        </w:rPr>
        <w:t xml:space="preserve">     </w:t>
      </w:r>
      <w:r>
        <w:t>|</w:t>
      </w:r>
      <w:r w:rsidRPr="00185F48">
        <w:t xml:space="preserve">  NUMBER</w:t>
      </w:r>
      <w:r>
        <w:t xml:space="preserve"> </w:t>
      </w:r>
      <w:r w:rsidRPr="00185F48">
        <w:t xml:space="preserve"> </w:t>
      </w:r>
      <w:r>
        <w:t>(1-60)  AND</w:t>
      </w:r>
      <w:r w:rsidRPr="00185F48">
        <w:t xml:space="preserve"> CODE</w:t>
      </w:r>
    </w:p>
    <w:p w:rsidR="006E3A60" w:rsidRPr="00185F48" w:rsidRDefault="006E3A60" w:rsidP="005B1A2D">
      <w:pPr>
        <w:pStyle w:val="RESPONSE0"/>
      </w:pPr>
      <w:r w:rsidRPr="00185F48">
        <w:t>CIGARETTES</w:t>
      </w:r>
      <w:r w:rsidRPr="00185F48">
        <w:tab/>
        <w:t>1</w:t>
      </w:r>
    </w:p>
    <w:p w:rsidR="006E3A60" w:rsidRPr="00185F48" w:rsidRDefault="006E3A60" w:rsidP="005B1A2D">
      <w:pPr>
        <w:pStyle w:val="RESPONSE0"/>
      </w:pPr>
      <w:r w:rsidRPr="00185F48">
        <w:t>PACKS</w:t>
      </w:r>
      <w:r w:rsidRPr="00185F48">
        <w:tab/>
        <w:t>2</w:t>
      </w:r>
    </w:p>
    <w:p w:rsidR="006E3A60" w:rsidRPr="00185F48" w:rsidRDefault="006E3A60" w:rsidP="005B1A2D">
      <w:pPr>
        <w:pStyle w:val="RESPONSE0"/>
      </w:pPr>
      <w:r>
        <w:t>DON’T KNOW</w:t>
      </w:r>
      <w:r>
        <w:tab/>
        <w:t>d</w:t>
      </w:r>
    </w:p>
    <w:p w:rsidR="006E3A60" w:rsidRPr="00185F48" w:rsidRDefault="006E3A60" w:rsidP="005B1A2D">
      <w:pPr>
        <w:pStyle w:val="RESPONSE0"/>
      </w:pPr>
      <w:r w:rsidRPr="00185F48">
        <w:t>REFUSED</w:t>
      </w:r>
      <w:r w:rsidRPr="00185F48">
        <w:tab/>
        <w:t>r</w:t>
      </w:r>
    </w:p>
    <w:p w:rsidR="006E3A60" w:rsidRDefault="006E3A60" w:rsidP="006E3A60">
      <w:pPr>
        <w:tabs>
          <w:tab w:val="clear" w:pos="432"/>
        </w:tabs>
        <w:spacing w:line="240" w:lineRule="auto"/>
        <w:ind w:firstLine="0"/>
        <w:jc w:val="left"/>
        <w:rPr>
          <w:rFonts w:ascii="Arial" w:hAnsi="Arial" w:cs="Arial"/>
          <w:sz w:val="20"/>
          <w:szCs w:val="20"/>
        </w:rPr>
      </w:pPr>
      <w:r>
        <w:br w:type="page"/>
      </w:r>
    </w:p>
    <w:p w:rsidR="006E3A60" w:rsidRPr="00185F48" w:rsidRDefault="006E3A60" w:rsidP="005B1A2D">
      <w:pPr>
        <w:pStyle w:val="RESPONS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6E3A60" w:rsidRPr="00185F48" w:rsidTr="00287790">
        <w:tc>
          <w:tcPr>
            <w:tcW w:w="5000" w:type="pct"/>
            <w:shd w:val="clear" w:color="auto" w:fill="E8E8E8"/>
          </w:tcPr>
          <w:p w:rsidR="006E3A60" w:rsidRPr="00185F48" w:rsidRDefault="006E3A60" w:rsidP="00287790">
            <w:pPr>
              <w:pStyle w:val="BodyTextIndent3"/>
              <w:spacing w:before="60" w:after="60"/>
              <w:ind w:left="2" w:firstLine="22"/>
              <w:rPr>
                <w:rFonts w:ascii="Arial" w:hAnsi="Arial"/>
                <w:sz w:val="20"/>
              </w:rPr>
            </w:pPr>
            <w:r w:rsidRPr="00185F48">
              <w:rPr>
                <w:rFonts w:ascii="Arial" w:hAnsi="Arial"/>
                <w:sz w:val="20"/>
              </w:rPr>
              <w:t>ALL</w:t>
            </w:r>
          </w:p>
        </w:tc>
      </w:tr>
    </w:tbl>
    <w:p w:rsidR="006E3A60" w:rsidRPr="00185F48" w:rsidRDefault="006E3A60" w:rsidP="006E3A60">
      <w:pPr>
        <w:pStyle w:val="QUESTIONTEXT"/>
      </w:pPr>
      <w:r>
        <w:t>F10</w:t>
      </w:r>
      <w:r w:rsidR="00303EF8">
        <w:t>.</w:t>
      </w:r>
      <w:r w:rsidRPr="00185F48">
        <w:tab/>
        <w:t>Which of the following statements best describes the rules about smoking inside your home now?</w:t>
      </w:r>
    </w:p>
    <w:p w:rsidR="006E3A60" w:rsidRPr="00303EF8" w:rsidRDefault="006E3A60" w:rsidP="00BE666B">
      <w:pPr>
        <w:pStyle w:val="CODINGTYPE"/>
      </w:pPr>
      <w:r w:rsidRPr="00185F48">
        <w:tab/>
      </w:r>
      <w:sdt>
        <w:sdtPr>
          <w:alias w:val="SELECT CODING TYPE"/>
          <w:tag w:val="CODING TYPE"/>
          <w:id w:val="510557220"/>
          <w:placeholder>
            <w:docPart w:val="F8B415D41A394284974976FE7B3027D2"/>
          </w:placeholder>
          <w:dropDownList>
            <w:listItem w:value="SELECT CODING TYPE"/>
            <w:listItem w:displayText="CODE ONE ONLY" w:value="CODE ONE ONLY"/>
            <w:listItem w:displayText="CODE ALL THAT APPLY" w:value="CODE ALL THAT APPLY"/>
          </w:dropDownList>
        </w:sdtPr>
        <w:sdtEndPr>
          <w:rPr>
            <w:b/>
          </w:rPr>
        </w:sdtEndPr>
        <w:sdtContent>
          <w:r w:rsidRPr="00303EF8">
            <w:t>CODE ONE ONLY</w:t>
          </w:r>
        </w:sdtContent>
      </w:sdt>
    </w:p>
    <w:p w:rsidR="006E3A60" w:rsidRPr="00185F48" w:rsidRDefault="00632671" w:rsidP="005B1A2D">
      <w:pPr>
        <w:pStyle w:val="RESPONSE0"/>
      </w:pPr>
      <w:r w:rsidRPr="00632671">
        <w:rPr>
          <w:b/>
          <w:bCs/>
        </w:rPr>
        <w:t>No one is allowed to smoke anywhere inside my home,</w:t>
      </w:r>
      <w:r w:rsidR="006E3A60">
        <w:tab/>
        <w:t>1</w:t>
      </w:r>
    </w:p>
    <w:p w:rsidR="006E3A60" w:rsidRPr="00185F48" w:rsidRDefault="00632671" w:rsidP="005B1A2D">
      <w:pPr>
        <w:pStyle w:val="RESPONSE0"/>
      </w:pPr>
      <w:r w:rsidRPr="00632671">
        <w:rPr>
          <w:b/>
          <w:bCs/>
        </w:rPr>
        <w:t>Smoking is allowed in some rooms or at some times, or</w:t>
      </w:r>
      <w:r w:rsidR="006E3A60" w:rsidRPr="00185F48">
        <w:tab/>
        <w:t>2</w:t>
      </w:r>
    </w:p>
    <w:p w:rsidR="006E3A60" w:rsidRPr="00185F48" w:rsidRDefault="00632671" w:rsidP="005B1A2D">
      <w:pPr>
        <w:pStyle w:val="RESPONSE0"/>
      </w:pPr>
      <w:r w:rsidRPr="00632671">
        <w:rPr>
          <w:b/>
          <w:bCs/>
        </w:rPr>
        <w:t>Smoking is permitted anywhere inside my home?</w:t>
      </w:r>
      <w:r w:rsidR="006E3A60" w:rsidRPr="00185F48">
        <w:tab/>
        <w:t>3</w:t>
      </w:r>
    </w:p>
    <w:p w:rsidR="006E3A60" w:rsidRPr="00185F48" w:rsidRDefault="006E3A60" w:rsidP="005B1A2D">
      <w:pPr>
        <w:pStyle w:val="RESPONSE0"/>
      </w:pPr>
      <w:r>
        <w:t>DON’T KNOW</w:t>
      </w:r>
      <w:r>
        <w:tab/>
        <w:t>d</w:t>
      </w:r>
    </w:p>
    <w:p w:rsidR="006E3A60" w:rsidRPr="00185F48" w:rsidRDefault="006E3A60" w:rsidP="005B1A2D">
      <w:pPr>
        <w:pStyle w:val="RESPONSE0"/>
      </w:pPr>
      <w:r w:rsidRPr="00185F48">
        <w:t>REFUSED</w:t>
      </w:r>
      <w:r w:rsidRPr="00185F48">
        <w:tab/>
        <w:t>r</w:t>
      </w:r>
    </w:p>
    <w:p w:rsidR="006E3A60" w:rsidRPr="003A17DD" w:rsidRDefault="006E3A60" w:rsidP="006E3A60">
      <w:pPr>
        <w:spacing w:line="240" w:lineRule="auto"/>
        <w:ind w:firstLine="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6E3A60" w:rsidRPr="00185F48" w:rsidTr="00287790">
        <w:tc>
          <w:tcPr>
            <w:tcW w:w="5000" w:type="pct"/>
            <w:shd w:val="clear" w:color="auto" w:fill="E8E8E8"/>
          </w:tcPr>
          <w:p w:rsidR="006E3A60" w:rsidRPr="00185F48" w:rsidRDefault="006E3A60" w:rsidP="00287790">
            <w:pPr>
              <w:pStyle w:val="BodyTextIndent3"/>
              <w:spacing w:before="60" w:after="60"/>
              <w:ind w:left="2" w:firstLine="22"/>
              <w:rPr>
                <w:rFonts w:ascii="Arial" w:hAnsi="Arial"/>
                <w:sz w:val="20"/>
              </w:rPr>
            </w:pPr>
            <w:r w:rsidRPr="00185F48">
              <w:rPr>
                <w:rFonts w:ascii="Arial" w:hAnsi="Arial"/>
                <w:sz w:val="20"/>
              </w:rPr>
              <w:t>ALL</w:t>
            </w:r>
          </w:p>
        </w:tc>
      </w:tr>
    </w:tbl>
    <w:p w:rsidR="006E3A60" w:rsidRPr="00185F48" w:rsidRDefault="006E3A60" w:rsidP="006E3A60">
      <w:pPr>
        <w:pStyle w:val="QUESTIONTEXT"/>
      </w:pPr>
      <w:r>
        <w:t>F11</w:t>
      </w:r>
      <w:r w:rsidR="00303EF8">
        <w:t>.</w:t>
      </w:r>
      <w:r w:rsidRPr="00185F48">
        <w:tab/>
        <w:t xml:space="preserve">The next questions are about </w:t>
      </w:r>
      <w:r>
        <w:t xml:space="preserve">drinking alcoholic beverages. </w:t>
      </w:r>
      <w:r w:rsidRPr="00185F48">
        <w:t>By a “drink” we mean a can or bottle of beer, a wine cooler</w:t>
      </w:r>
      <w:r>
        <w:t xml:space="preserve"> or</w:t>
      </w:r>
      <w:r w:rsidRPr="00185F48">
        <w:t xml:space="preserve"> glass of wine, a sh</w:t>
      </w:r>
      <w:r>
        <w:t>ot of liquor, or a mixed drink.</w:t>
      </w:r>
    </w:p>
    <w:p w:rsidR="006E3A60" w:rsidRPr="00185F48" w:rsidRDefault="006E3A60" w:rsidP="006E3A60">
      <w:pPr>
        <w:pStyle w:val="QUESTIONTEXT"/>
        <w:spacing w:before="0"/>
      </w:pPr>
      <w:r w:rsidRPr="00185F48">
        <w:tab/>
        <w:t xml:space="preserve">During the </w:t>
      </w:r>
      <w:r w:rsidRPr="00185F48">
        <w:rPr>
          <w:u w:val="single"/>
        </w:rPr>
        <w:t xml:space="preserve">3 months before you </w:t>
      </w:r>
      <w:r>
        <w:rPr>
          <w:u w:val="single"/>
        </w:rPr>
        <w:t xml:space="preserve">got </w:t>
      </w:r>
      <w:r w:rsidRPr="00185F48">
        <w:rPr>
          <w:u w:val="single"/>
        </w:rPr>
        <w:t>pregnant</w:t>
      </w:r>
      <w:r w:rsidRPr="00185F48">
        <w:t>, how many alcoholic drinks did you have in an average week?</w:t>
      </w:r>
    </w:p>
    <w:p w:rsidR="006E3A60" w:rsidRPr="00185F48" w:rsidRDefault="006E3A60" w:rsidP="006E3A60">
      <w:pPr>
        <w:pStyle w:val="BodyText"/>
        <w:tabs>
          <w:tab w:val="clear" w:pos="432"/>
          <w:tab w:val="left" w:pos="864"/>
        </w:tabs>
        <w:ind w:left="720"/>
        <w:jc w:val="left"/>
        <w:rPr>
          <w:bCs/>
        </w:rPr>
      </w:pPr>
      <w:r>
        <w:rPr>
          <w:bCs/>
        </w:rPr>
        <w:t xml:space="preserve">NOTE: </w:t>
      </w:r>
      <w:r w:rsidRPr="00185F48">
        <w:rPr>
          <w:bCs/>
        </w:rPr>
        <w:t>A HELP SCREEN IS AVAILABLE WITH EQUIVALENCES</w:t>
      </w:r>
    </w:p>
    <w:p w:rsidR="006E3A60" w:rsidRPr="00185F48" w:rsidRDefault="006E3A60" w:rsidP="00BE666B">
      <w:pPr>
        <w:pStyle w:val="CODINGTYPE"/>
      </w:pPr>
      <w:r w:rsidRPr="00185F48">
        <w:tab/>
      </w:r>
      <w:sdt>
        <w:sdtPr>
          <w:alias w:val="SELECT CODING TYPE"/>
          <w:tag w:val="CODING TYPE"/>
          <w:id w:val="510557226"/>
          <w:placeholder>
            <w:docPart w:val="63D85DA2FD944D939A0C3E0A96EB56B5"/>
          </w:placeholder>
          <w:dropDownList>
            <w:listItem w:value="SELECT CODING TYPE"/>
            <w:listItem w:displayText="CODE ONE ONLY" w:value="CODE ONE ONLY"/>
            <w:listItem w:displayText="CODE ALL THAT APPLY" w:value="CODE ALL THAT APPLY"/>
          </w:dropDownList>
        </w:sdtPr>
        <w:sdtEndPr>
          <w:rPr>
            <w:b/>
          </w:rPr>
        </w:sdtEndPr>
        <w:sdtContent>
          <w:r w:rsidRPr="00303EF8">
            <w:t>CODE ONE ONLY</w:t>
          </w:r>
        </w:sdtContent>
      </w:sdt>
    </w:p>
    <w:p w:rsidR="006E3A60" w:rsidRPr="00185F48" w:rsidRDefault="006E3A60" w:rsidP="005B1A2D">
      <w:pPr>
        <w:pStyle w:val="RESPONSE0"/>
      </w:pPr>
      <w:r>
        <w:t>DIDN’T DRINK THEN</w:t>
      </w:r>
      <w:r>
        <w:tab/>
        <w:t>0</w:t>
      </w:r>
    </w:p>
    <w:p w:rsidR="006E3A60" w:rsidRPr="00185F48" w:rsidRDefault="006E3A60" w:rsidP="005B1A2D">
      <w:pPr>
        <w:pStyle w:val="RESPONSE0"/>
      </w:pPr>
      <w:r w:rsidRPr="00185F48">
        <w:t>LESS THAN 1 DRINK</w:t>
      </w:r>
      <w:r w:rsidRPr="00185F48">
        <w:tab/>
        <w:t>1</w:t>
      </w:r>
    </w:p>
    <w:p w:rsidR="006E3A60" w:rsidRPr="00185F48" w:rsidRDefault="006E3A60" w:rsidP="005B1A2D">
      <w:pPr>
        <w:pStyle w:val="RESPONSE0"/>
      </w:pPr>
      <w:r w:rsidRPr="00185F48">
        <w:t>1 TO 3 DRINKS</w:t>
      </w:r>
      <w:r w:rsidRPr="00185F48">
        <w:tab/>
        <w:t>2</w:t>
      </w:r>
    </w:p>
    <w:p w:rsidR="006E3A60" w:rsidRPr="00185F48" w:rsidRDefault="006E3A60" w:rsidP="005B1A2D">
      <w:pPr>
        <w:pStyle w:val="RESPONSE0"/>
      </w:pPr>
      <w:r w:rsidRPr="00185F48">
        <w:t>4 TO 6 DRINKS</w:t>
      </w:r>
      <w:r w:rsidRPr="00185F48">
        <w:tab/>
        <w:t>3</w:t>
      </w:r>
    </w:p>
    <w:p w:rsidR="006E3A60" w:rsidRPr="00185F48" w:rsidRDefault="006E3A60" w:rsidP="005B1A2D">
      <w:pPr>
        <w:pStyle w:val="RESPONSE0"/>
      </w:pPr>
      <w:r w:rsidRPr="00185F48">
        <w:t>7 TO 13 DRINKS</w:t>
      </w:r>
      <w:r w:rsidRPr="00185F48">
        <w:tab/>
        <w:t>4</w:t>
      </w:r>
    </w:p>
    <w:p w:rsidR="006E3A60" w:rsidRPr="00185F48" w:rsidRDefault="006E3A60" w:rsidP="005B1A2D">
      <w:pPr>
        <w:pStyle w:val="RESPONSE0"/>
      </w:pPr>
      <w:r w:rsidRPr="00185F48">
        <w:t>14 TO 19 DRINKS</w:t>
      </w:r>
      <w:r w:rsidRPr="00185F48">
        <w:tab/>
        <w:t>5</w:t>
      </w:r>
    </w:p>
    <w:p w:rsidR="006E3A60" w:rsidRPr="00185F48" w:rsidRDefault="006E3A60" w:rsidP="005B1A2D">
      <w:pPr>
        <w:pStyle w:val="RESPONSE0"/>
      </w:pPr>
      <w:r w:rsidRPr="00185F48">
        <w:t>20 OR MORE DRINKS</w:t>
      </w:r>
      <w:r w:rsidRPr="00185F48">
        <w:tab/>
        <w:t>6</w:t>
      </w:r>
    </w:p>
    <w:p w:rsidR="006E3A60" w:rsidRPr="00185F48" w:rsidRDefault="006E3A60" w:rsidP="005B1A2D">
      <w:pPr>
        <w:pStyle w:val="RESPONSE0"/>
      </w:pPr>
      <w:r w:rsidRPr="00185F48">
        <w:t>DON’T KNOW</w:t>
      </w:r>
      <w:r w:rsidRPr="00185F48">
        <w:tab/>
        <w:t>d</w:t>
      </w:r>
    </w:p>
    <w:p w:rsidR="006E3A60" w:rsidRPr="00185F48" w:rsidRDefault="006E3A60" w:rsidP="005B1A2D">
      <w:pPr>
        <w:pStyle w:val="RESPONSE0"/>
      </w:pPr>
      <w:r w:rsidRPr="00185F48">
        <w:t>REFUSED</w:t>
      </w:r>
      <w:r w:rsidRPr="00185F48">
        <w:tab/>
        <w:t>r</w:t>
      </w:r>
    </w:p>
    <w:p w:rsidR="00497FD0" w:rsidRDefault="00497FD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Pr="00185F48" w:rsidRDefault="006E3A60" w:rsidP="006E3A6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pStyle w:val="BodyTextIndent3"/>
              <w:spacing w:before="60" w:after="60"/>
              <w:ind w:left="2" w:firstLine="22"/>
              <w:rPr>
                <w:rFonts w:ascii="Arial" w:hAnsi="Arial" w:cs="Arial"/>
                <w:caps/>
                <w:sz w:val="20"/>
                <w:szCs w:val="20"/>
              </w:rPr>
            </w:pPr>
            <w:r>
              <w:rPr>
                <w:rFonts w:ascii="Arial" w:hAnsi="Arial" w:cs="Arial"/>
                <w:bCs/>
                <w:caps/>
                <w:sz w:val="20"/>
                <w:szCs w:val="20"/>
              </w:rPr>
              <w:t>f12 ne 0</w:t>
            </w:r>
          </w:p>
        </w:tc>
      </w:tr>
    </w:tbl>
    <w:p w:rsidR="006E3A60" w:rsidRPr="00185F48" w:rsidRDefault="006E3A60" w:rsidP="006E3A60">
      <w:pPr>
        <w:pStyle w:val="QUESTIONTEXT"/>
      </w:pPr>
      <w:r>
        <w:t>F12</w:t>
      </w:r>
      <w:r w:rsidR="00303EF8">
        <w:t>.</w:t>
      </w:r>
      <w:r w:rsidRPr="00185F48">
        <w:tab/>
        <w:t xml:space="preserve">During the </w:t>
      </w:r>
      <w:r w:rsidRPr="00E65A28">
        <w:rPr>
          <w:u w:val="single"/>
        </w:rPr>
        <w:t>3 months before you got pregnant</w:t>
      </w:r>
      <w:r w:rsidRPr="00185F48">
        <w:t>, how many times did you drink 4 alcoholic drinks or more in one sitting?</w:t>
      </w:r>
      <w:r>
        <w:t xml:space="preserve"> Would you say…</w:t>
      </w:r>
    </w:p>
    <w:p w:rsidR="006E3A60" w:rsidRPr="00185F48" w:rsidRDefault="006E3A60" w:rsidP="006E3A60">
      <w:pPr>
        <w:pStyle w:val="PROBEBOLDTEXTHERE"/>
      </w:pPr>
      <w:r w:rsidRPr="00185F48">
        <w:t>PROBE:</w:t>
      </w:r>
      <w:r w:rsidRPr="00185F48">
        <w:tab/>
        <w:t>A sitting is a two hour time span</w:t>
      </w:r>
      <w:r>
        <w:t>.</w:t>
      </w:r>
    </w:p>
    <w:p w:rsidR="006E3A60" w:rsidRPr="00303EF8" w:rsidRDefault="006E3A60" w:rsidP="00BE666B">
      <w:pPr>
        <w:pStyle w:val="CODINGTYPE"/>
      </w:pPr>
      <w:r w:rsidRPr="00185F48">
        <w:tab/>
      </w:r>
      <w:sdt>
        <w:sdtPr>
          <w:alias w:val="SELECT CODING TYPE"/>
          <w:tag w:val="CODING TYPE"/>
          <w:id w:val="510557227"/>
          <w:placeholder>
            <w:docPart w:val="EF0896CE60414AC6BB9648EDD9C4B075"/>
          </w:placeholder>
          <w:dropDownList>
            <w:listItem w:value="SELECT CODING TYPE"/>
            <w:listItem w:displayText="CODE ONE ONLY" w:value="CODE ONE ONLY"/>
            <w:listItem w:displayText="CODE ALL THAT APPLY" w:value="CODE ALL THAT APPLY"/>
          </w:dropDownList>
        </w:sdtPr>
        <w:sdtEndPr>
          <w:rPr>
            <w:b/>
          </w:rPr>
        </w:sdtEndPr>
        <w:sdtContent>
          <w:r w:rsidRPr="00303EF8">
            <w:t>CODE ONE ONLY</w:t>
          </w:r>
        </w:sdtContent>
      </w:sdt>
    </w:p>
    <w:p w:rsidR="006E3A60" w:rsidRPr="00185F48" w:rsidRDefault="00632671" w:rsidP="005B1A2D">
      <w:pPr>
        <w:pStyle w:val="RESPONSE0"/>
      </w:pPr>
      <w:r w:rsidRPr="00632671">
        <w:rPr>
          <w:b/>
          <w:bCs/>
        </w:rPr>
        <w:t>6 or more times,</w:t>
      </w:r>
      <w:r w:rsidR="006E3A60">
        <w:tab/>
        <w:t>4</w:t>
      </w:r>
    </w:p>
    <w:p w:rsidR="006E3A60" w:rsidRPr="00185F48" w:rsidRDefault="00632671" w:rsidP="005B1A2D">
      <w:pPr>
        <w:pStyle w:val="RESPONSE0"/>
      </w:pPr>
      <w:r w:rsidRPr="00632671">
        <w:rPr>
          <w:b/>
          <w:bCs/>
        </w:rPr>
        <w:t>4 to 5 times,</w:t>
      </w:r>
      <w:r w:rsidR="006E3A60" w:rsidRPr="00185F48">
        <w:tab/>
      </w:r>
      <w:r w:rsidR="006E3A60">
        <w:t>3</w:t>
      </w:r>
    </w:p>
    <w:p w:rsidR="006E3A60" w:rsidRPr="00185F48" w:rsidRDefault="00632671" w:rsidP="005B1A2D">
      <w:pPr>
        <w:pStyle w:val="RESPONSE0"/>
      </w:pPr>
      <w:r w:rsidRPr="00632671">
        <w:rPr>
          <w:b/>
          <w:bCs/>
        </w:rPr>
        <w:t>2 to 3 times,</w:t>
      </w:r>
      <w:r w:rsidR="006E3A60" w:rsidRPr="00185F48">
        <w:tab/>
      </w:r>
      <w:r w:rsidR="006E3A60">
        <w:t>2</w:t>
      </w:r>
    </w:p>
    <w:p w:rsidR="006E3A60" w:rsidRPr="00185F48" w:rsidRDefault="00632671" w:rsidP="005B1A2D">
      <w:pPr>
        <w:pStyle w:val="RESPONSE0"/>
      </w:pPr>
      <w:r w:rsidRPr="00632671">
        <w:rPr>
          <w:b/>
          <w:bCs/>
        </w:rPr>
        <w:t>1 time, or</w:t>
      </w:r>
      <w:r w:rsidR="006E3A60">
        <w:tab/>
        <w:t>1</w:t>
      </w:r>
    </w:p>
    <w:p w:rsidR="006E3A60" w:rsidRPr="00185F48" w:rsidRDefault="00632671" w:rsidP="005B1A2D">
      <w:pPr>
        <w:pStyle w:val="RESPONSE0"/>
      </w:pPr>
      <w:r w:rsidRPr="00632671">
        <w:rPr>
          <w:b/>
          <w:bCs/>
        </w:rPr>
        <w:t>Never?</w:t>
      </w:r>
      <w:r w:rsidR="006E3A60" w:rsidRPr="00185F48">
        <w:tab/>
      </w:r>
      <w:r w:rsidR="006E3A60">
        <w:t>0</w:t>
      </w:r>
    </w:p>
    <w:p w:rsidR="006E3A60" w:rsidRPr="00185F48" w:rsidRDefault="006E3A60" w:rsidP="005B1A2D">
      <w:pPr>
        <w:pStyle w:val="RESPONSE0"/>
      </w:pPr>
      <w:r w:rsidRPr="00185F48">
        <w:t>DON’T KNOW</w:t>
      </w:r>
      <w:r w:rsidRPr="00185F48">
        <w:tab/>
        <w:t>d</w:t>
      </w:r>
    </w:p>
    <w:p w:rsidR="006E3A60" w:rsidRPr="00185F48" w:rsidRDefault="006E3A60" w:rsidP="005B1A2D">
      <w:pPr>
        <w:pStyle w:val="RESPONSE0"/>
      </w:pPr>
      <w:r w:rsidRPr="00185F48">
        <w:t>REFUSED</w:t>
      </w:r>
      <w:r w:rsidRPr="00185F48">
        <w:tab/>
        <w:t>r</w:t>
      </w:r>
    </w:p>
    <w:p w:rsidR="006E3A60" w:rsidRPr="00185F48" w:rsidRDefault="006E3A60" w:rsidP="006E3A60">
      <w:pPr>
        <w:spacing w:line="240" w:lineRule="auto"/>
        <w:ind w:firstLine="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6E3A60" w:rsidRPr="00185F48" w:rsidTr="00287790">
        <w:tc>
          <w:tcPr>
            <w:tcW w:w="5000" w:type="pct"/>
            <w:shd w:val="clear" w:color="auto" w:fill="E8E8E8"/>
          </w:tcPr>
          <w:p w:rsidR="006E3A60" w:rsidRPr="00185F48" w:rsidRDefault="006E3A60" w:rsidP="00287790">
            <w:pPr>
              <w:pStyle w:val="BodyTextIndent3"/>
              <w:spacing w:before="60" w:after="60"/>
              <w:ind w:left="2" w:firstLine="22"/>
              <w:rPr>
                <w:rFonts w:ascii="Arial" w:hAnsi="Arial"/>
                <w:sz w:val="20"/>
              </w:rPr>
            </w:pPr>
            <w:r w:rsidRPr="00185F48">
              <w:rPr>
                <w:rFonts w:ascii="Arial" w:hAnsi="Arial"/>
                <w:sz w:val="20"/>
              </w:rPr>
              <w:t>ALL</w:t>
            </w:r>
          </w:p>
        </w:tc>
      </w:tr>
      <w:tr w:rsidR="006E3A60" w:rsidRPr="00185F48" w:rsidTr="00287790">
        <w:tc>
          <w:tcPr>
            <w:tcW w:w="5000" w:type="pct"/>
            <w:shd w:val="clear" w:color="auto" w:fill="E8E8E8"/>
          </w:tcPr>
          <w:p w:rsidR="006E3A60" w:rsidRPr="00185F48" w:rsidRDefault="006E3A60" w:rsidP="00287790">
            <w:pPr>
              <w:pStyle w:val="BodyTextIndent3"/>
              <w:spacing w:before="60" w:after="60"/>
              <w:ind w:left="2" w:firstLine="22"/>
              <w:rPr>
                <w:rFonts w:ascii="Arial" w:hAnsi="Arial"/>
                <w:sz w:val="20"/>
              </w:rPr>
            </w:pPr>
            <w:r>
              <w:rPr>
                <w:rFonts w:ascii="Arial" w:hAnsi="Arial"/>
                <w:sz w:val="20"/>
              </w:rPr>
              <w:t>IF PREGNANT AND LESS THAN 3 MONTHS PREGNANT (CALCULATE FROM SC12) DISPLAY NUMBER OF MONTHS PREGNANT</w:t>
            </w:r>
          </w:p>
        </w:tc>
      </w:tr>
    </w:tbl>
    <w:p w:rsidR="006E3A60" w:rsidRPr="00185F48" w:rsidRDefault="006E3A60" w:rsidP="006E3A60">
      <w:pPr>
        <w:pStyle w:val="QUESTIONTEXT"/>
      </w:pPr>
      <w:r>
        <w:t>F13</w:t>
      </w:r>
      <w:r w:rsidR="00303EF8">
        <w:t>.</w:t>
      </w:r>
      <w:r w:rsidRPr="00185F48">
        <w:tab/>
        <w:t xml:space="preserve">In </w:t>
      </w:r>
      <w:r w:rsidRPr="00185F48">
        <w:rPr>
          <w:bCs/>
        </w:rPr>
        <w:t>the</w:t>
      </w:r>
      <w:r w:rsidRPr="00185F48">
        <w:t xml:space="preserve"> </w:t>
      </w:r>
      <w:r>
        <w:t>(</w:t>
      </w:r>
      <w:r w:rsidRPr="00423381">
        <w:t xml:space="preserve">last </w:t>
      </w:r>
      <w:r>
        <w:t>three months of your pregnancy</w:t>
      </w:r>
      <w:r w:rsidRPr="00423381">
        <w:t>(</w:t>
      </w:r>
      <w:r w:rsidRPr="00AC1480">
        <w:t>if less than 3 months pregnant, ‘In the last [1 or 2] months of your pregnancy’</w:t>
      </w:r>
      <w:r>
        <w:t xml:space="preserve">; if </w:t>
      </w:r>
      <w:r w:rsidRPr="00AC1480">
        <w:t>SC12 = DK or RF</w:t>
      </w:r>
      <w:r>
        <w:t>, ‘last three months of your pregnancy’)</w:t>
      </w:r>
      <w:r w:rsidRPr="00185F48">
        <w:t xml:space="preserve"> how many alcoholic drinks did you have in an average week?</w:t>
      </w:r>
    </w:p>
    <w:p w:rsidR="006E3A60" w:rsidRDefault="006E3A60" w:rsidP="006E3A60">
      <w:pPr>
        <w:pStyle w:val="BodyText"/>
        <w:tabs>
          <w:tab w:val="clear" w:pos="432"/>
          <w:tab w:val="left" w:pos="864"/>
        </w:tabs>
        <w:spacing w:before="120"/>
        <w:ind w:left="720"/>
        <w:jc w:val="left"/>
        <w:rPr>
          <w:bCs/>
        </w:rPr>
      </w:pPr>
      <w:r>
        <w:rPr>
          <w:bCs/>
        </w:rPr>
        <w:t>NOTE:</w:t>
      </w:r>
      <w:r w:rsidRPr="00185F48">
        <w:rPr>
          <w:bCs/>
        </w:rPr>
        <w:t xml:space="preserve"> A HELP SCREEN IS AVAILABLE WITH EQUIVALENCES</w:t>
      </w:r>
      <w:r>
        <w:rPr>
          <w:bCs/>
        </w:rPr>
        <w:t>.</w:t>
      </w:r>
    </w:p>
    <w:p w:rsidR="006E3A60" w:rsidRPr="00303EF8" w:rsidRDefault="006E3A60" w:rsidP="00BE666B">
      <w:pPr>
        <w:pStyle w:val="CODINGTYPE"/>
      </w:pPr>
      <w:r w:rsidRPr="00185F48">
        <w:tab/>
      </w:r>
      <w:sdt>
        <w:sdtPr>
          <w:alias w:val="SELECT CODING TYPE"/>
          <w:tag w:val="CODING TYPE"/>
          <w:id w:val="2523546"/>
          <w:placeholder>
            <w:docPart w:val="1C54D7328D354104B79364600BE46F5B"/>
          </w:placeholder>
          <w:dropDownList>
            <w:listItem w:value="SELECT CODING TYPE"/>
            <w:listItem w:displayText="CODE ONE ONLY" w:value="CODE ONE ONLY"/>
            <w:listItem w:displayText="CODE ALL THAT APPLY" w:value="CODE ALL THAT APPLY"/>
          </w:dropDownList>
        </w:sdtPr>
        <w:sdtEndPr>
          <w:rPr>
            <w:b/>
          </w:rPr>
        </w:sdtEndPr>
        <w:sdtContent>
          <w:r w:rsidRPr="00303EF8">
            <w:t>CODE ONE ONLY</w:t>
          </w:r>
        </w:sdtContent>
      </w:sdt>
    </w:p>
    <w:p w:rsidR="006E3A60" w:rsidRPr="004E1F38" w:rsidRDefault="006E3A60" w:rsidP="005B1A2D">
      <w:pPr>
        <w:pStyle w:val="RESPONSE0"/>
      </w:pPr>
      <w:r w:rsidRPr="004E1F38">
        <w:t>DIDN’T DRINK THEN</w:t>
      </w:r>
      <w:r>
        <w:tab/>
        <w:t>0</w:t>
      </w:r>
    </w:p>
    <w:p w:rsidR="006E3A60" w:rsidRPr="004E1F38" w:rsidRDefault="006E3A60" w:rsidP="005B1A2D">
      <w:pPr>
        <w:pStyle w:val="RESPONSE0"/>
      </w:pPr>
      <w:r w:rsidRPr="004E1F38">
        <w:t>LESS THAN 1 DRINK</w:t>
      </w:r>
      <w:r w:rsidRPr="004E1F38">
        <w:tab/>
        <w:t>1</w:t>
      </w:r>
    </w:p>
    <w:p w:rsidR="006E3A60" w:rsidRPr="004E1F38" w:rsidRDefault="006E3A60" w:rsidP="005B1A2D">
      <w:pPr>
        <w:pStyle w:val="RESPONSE0"/>
      </w:pPr>
      <w:r w:rsidRPr="004E1F38">
        <w:t>1 TO 3 DRINKS</w:t>
      </w:r>
      <w:r w:rsidRPr="004E1F38">
        <w:tab/>
        <w:t>2</w:t>
      </w:r>
    </w:p>
    <w:p w:rsidR="006E3A60" w:rsidRPr="004E1F38" w:rsidRDefault="006E3A60" w:rsidP="005B1A2D">
      <w:pPr>
        <w:pStyle w:val="RESPONSE0"/>
      </w:pPr>
      <w:r w:rsidRPr="004E1F38">
        <w:t>4 TO 6 DRINKS</w:t>
      </w:r>
      <w:r w:rsidRPr="004E1F38">
        <w:tab/>
        <w:t>3</w:t>
      </w:r>
    </w:p>
    <w:p w:rsidR="006E3A60" w:rsidRPr="004E1F38" w:rsidRDefault="006E3A60" w:rsidP="005B1A2D">
      <w:pPr>
        <w:pStyle w:val="RESPONSE0"/>
      </w:pPr>
      <w:r w:rsidRPr="004E1F38">
        <w:t>7 TO 13 DRINKS</w:t>
      </w:r>
      <w:r w:rsidRPr="004E1F38">
        <w:tab/>
        <w:t>4</w:t>
      </w:r>
    </w:p>
    <w:p w:rsidR="006E3A60" w:rsidRPr="004E1F38" w:rsidRDefault="006E3A60" w:rsidP="005B1A2D">
      <w:pPr>
        <w:pStyle w:val="RESPONSE0"/>
      </w:pPr>
      <w:r w:rsidRPr="004E1F38">
        <w:t>14 TO 19 DRINKS</w:t>
      </w:r>
      <w:r w:rsidRPr="004E1F38">
        <w:tab/>
        <w:t>5</w:t>
      </w:r>
    </w:p>
    <w:p w:rsidR="006E3A60" w:rsidRPr="00185F48" w:rsidRDefault="006E3A60" w:rsidP="005B1A2D">
      <w:pPr>
        <w:pStyle w:val="RESPONSE0"/>
      </w:pPr>
      <w:r w:rsidRPr="004E1F38">
        <w:t>20 OR MORE DRINKS</w:t>
      </w:r>
      <w:r w:rsidRPr="00185F48">
        <w:tab/>
        <w:t>6</w:t>
      </w:r>
    </w:p>
    <w:p w:rsidR="006E3A60" w:rsidRPr="00185F48" w:rsidRDefault="006E3A60" w:rsidP="005B1A2D">
      <w:pPr>
        <w:pStyle w:val="RESPONSE0"/>
      </w:pPr>
      <w:r w:rsidRPr="00185F48">
        <w:t>DON’T KNOW</w:t>
      </w:r>
      <w:r w:rsidRPr="00185F48">
        <w:tab/>
        <w:t>d</w:t>
      </w:r>
    </w:p>
    <w:p w:rsidR="006E3A60" w:rsidRPr="00185F48" w:rsidRDefault="006E3A60" w:rsidP="005B1A2D">
      <w:pPr>
        <w:pStyle w:val="RESPONSE0"/>
      </w:pPr>
      <w:r>
        <w:t>REFUSED</w:t>
      </w:r>
      <w:r>
        <w:tab/>
        <w:t>r</w:t>
      </w:r>
    </w:p>
    <w:p w:rsidR="00497FD0" w:rsidRDefault="00497FD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Pr="00185F48" w:rsidRDefault="006E3A60" w:rsidP="006E3A6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pStyle w:val="BodyTextIndent3"/>
              <w:spacing w:before="60" w:after="60"/>
              <w:ind w:left="2" w:firstLine="22"/>
              <w:rPr>
                <w:rFonts w:ascii="Arial" w:hAnsi="Arial" w:cs="Arial"/>
                <w:caps/>
                <w:sz w:val="20"/>
                <w:szCs w:val="20"/>
              </w:rPr>
            </w:pPr>
            <w:r>
              <w:rPr>
                <w:rFonts w:ascii="Arial" w:hAnsi="Arial"/>
                <w:sz w:val="20"/>
              </w:rPr>
              <w:t>F14 NE 0</w:t>
            </w:r>
          </w:p>
        </w:tc>
      </w:tr>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FC7F14" w:rsidRDefault="006E3A60" w:rsidP="00287790">
            <w:pPr>
              <w:pStyle w:val="BodyTextIndent3"/>
              <w:spacing w:before="60" w:after="60"/>
              <w:ind w:left="2" w:firstLine="22"/>
              <w:rPr>
                <w:rFonts w:ascii="Arial" w:hAnsi="Arial"/>
                <w:sz w:val="20"/>
              </w:rPr>
            </w:pPr>
            <w:r>
              <w:rPr>
                <w:rFonts w:ascii="Arial" w:hAnsi="Arial"/>
                <w:sz w:val="20"/>
              </w:rPr>
              <w:t>IF PREGNANT AND LESS THAN 3 MONTHS PREGNANT (CALCULATE FROM SC12) DISPLAY NUMBER OF MONTHS PREGNANT</w:t>
            </w:r>
          </w:p>
        </w:tc>
      </w:tr>
    </w:tbl>
    <w:p w:rsidR="006E3A60" w:rsidRPr="00185F48" w:rsidRDefault="006E3A60" w:rsidP="006E3A60">
      <w:pPr>
        <w:pStyle w:val="QUESTIONTEXT"/>
      </w:pPr>
      <w:r>
        <w:t>F14</w:t>
      </w:r>
      <w:r w:rsidR="00303EF8">
        <w:t>.</w:t>
      </w:r>
      <w:r w:rsidRPr="00185F48">
        <w:tab/>
        <w:t xml:space="preserve">In </w:t>
      </w:r>
      <w:r w:rsidRPr="00185F48">
        <w:rPr>
          <w:bCs/>
        </w:rPr>
        <w:t>the</w:t>
      </w:r>
      <w:r w:rsidRPr="00185F48">
        <w:t xml:space="preserve"> </w:t>
      </w:r>
      <w:r w:rsidRPr="00185F48">
        <w:rPr>
          <w:u w:val="single"/>
        </w:rPr>
        <w:t>last 3</w:t>
      </w:r>
      <w:r>
        <w:rPr>
          <w:u w:val="single"/>
        </w:rPr>
        <w:t xml:space="preserve"> (NUMBER OF MONTHS PREGNANT) </w:t>
      </w:r>
      <w:r w:rsidRPr="00185F48">
        <w:rPr>
          <w:u w:val="single"/>
        </w:rPr>
        <w:t>months</w:t>
      </w:r>
      <w:r w:rsidRPr="00185F48">
        <w:t xml:space="preserve"> of your pregnancy, how many times did you drink 4 alcoholic drinks or more in one sitting?</w:t>
      </w:r>
      <w:r>
        <w:t xml:space="preserve"> Would you say…</w:t>
      </w:r>
    </w:p>
    <w:p w:rsidR="006E3A60" w:rsidRDefault="006E3A60" w:rsidP="006E3A60">
      <w:pPr>
        <w:pStyle w:val="PROBEBOLDTEXTHERE"/>
      </w:pPr>
      <w:r>
        <w:t>PROBE:</w:t>
      </w:r>
      <w:r w:rsidRPr="00185F48">
        <w:tab/>
        <w:t>A sitting is a two hour time span</w:t>
      </w:r>
      <w:r>
        <w:t>.</w:t>
      </w:r>
    </w:p>
    <w:p w:rsidR="006E3A60" w:rsidRPr="00303EF8" w:rsidRDefault="006E3A60" w:rsidP="00BE666B">
      <w:pPr>
        <w:pStyle w:val="CODINGTYPE"/>
      </w:pPr>
      <w:r w:rsidRPr="00185F48">
        <w:tab/>
      </w:r>
      <w:sdt>
        <w:sdtPr>
          <w:alias w:val="SELECT CODING TYPE"/>
          <w:tag w:val="CODING TYPE"/>
          <w:id w:val="2523563"/>
          <w:placeholder>
            <w:docPart w:val="C0190031327B4F65BA2BCE69C5BB31BD"/>
          </w:placeholder>
          <w:dropDownList>
            <w:listItem w:value="SELECT CODING TYPE"/>
            <w:listItem w:displayText="CODE ONE ONLY" w:value="CODE ONE ONLY"/>
            <w:listItem w:displayText="CODE ALL THAT APPLY" w:value="CODE ALL THAT APPLY"/>
          </w:dropDownList>
        </w:sdtPr>
        <w:sdtEndPr>
          <w:rPr>
            <w:b/>
          </w:rPr>
        </w:sdtEndPr>
        <w:sdtContent>
          <w:r w:rsidRPr="00303EF8">
            <w:t>CODE ONE ONLY</w:t>
          </w:r>
        </w:sdtContent>
      </w:sdt>
    </w:p>
    <w:p w:rsidR="006E3A60" w:rsidRPr="00185F48" w:rsidRDefault="00632671" w:rsidP="005B1A2D">
      <w:pPr>
        <w:pStyle w:val="RESPONSE0"/>
      </w:pPr>
      <w:r w:rsidRPr="00632671">
        <w:rPr>
          <w:b/>
          <w:bCs/>
        </w:rPr>
        <w:t>6 or more times,</w:t>
      </w:r>
      <w:r w:rsidR="006E3A60" w:rsidRPr="00185F48">
        <w:tab/>
      </w:r>
      <w:r w:rsidR="006E3A60">
        <w:t>4</w:t>
      </w:r>
    </w:p>
    <w:p w:rsidR="006E3A60" w:rsidRPr="00185F48" w:rsidRDefault="00632671" w:rsidP="005B1A2D">
      <w:pPr>
        <w:pStyle w:val="RESPONSE0"/>
      </w:pPr>
      <w:r w:rsidRPr="00632671">
        <w:rPr>
          <w:b/>
          <w:bCs/>
        </w:rPr>
        <w:t>4 to 5 times,</w:t>
      </w:r>
      <w:r w:rsidR="006E3A60" w:rsidRPr="00185F48">
        <w:tab/>
      </w:r>
      <w:r w:rsidR="006E3A60">
        <w:t>3</w:t>
      </w:r>
    </w:p>
    <w:p w:rsidR="006E3A60" w:rsidRPr="00185F48" w:rsidRDefault="00632671" w:rsidP="005B1A2D">
      <w:pPr>
        <w:pStyle w:val="RESPONSE0"/>
      </w:pPr>
      <w:r w:rsidRPr="00632671">
        <w:rPr>
          <w:b/>
          <w:bCs/>
        </w:rPr>
        <w:t>2 to 3 times,</w:t>
      </w:r>
      <w:r w:rsidR="006E3A60" w:rsidRPr="00185F48">
        <w:tab/>
      </w:r>
      <w:r w:rsidR="006E3A60">
        <w:t>2</w:t>
      </w:r>
    </w:p>
    <w:p w:rsidR="006E3A60" w:rsidRPr="00185F48" w:rsidRDefault="00632671" w:rsidP="005B1A2D">
      <w:pPr>
        <w:pStyle w:val="RESPONSE0"/>
      </w:pPr>
      <w:r w:rsidRPr="00632671">
        <w:rPr>
          <w:b/>
          <w:bCs/>
        </w:rPr>
        <w:t>1 time, or</w:t>
      </w:r>
      <w:r w:rsidR="006E3A60" w:rsidRPr="00185F48">
        <w:tab/>
      </w:r>
      <w:r w:rsidR="006E3A60">
        <w:t>1</w:t>
      </w:r>
    </w:p>
    <w:p w:rsidR="006E3A60" w:rsidRPr="00185F48" w:rsidRDefault="006E3A60" w:rsidP="005B1A2D">
      <w:pPr>
        <w:pStyle w:val="RESPONSE0"/>
      </w:pPr>
      <w:r w:rsidRPr="00185F48">
        <w:t>Never?</w:t>
      </w:r>
      <w:r w:rsidRPr="00185F48">
        <w:tab/>
      </w:r>
      <w:r>
        <w:t>0</w:t>
      </w:r>
    </w:p>
    <w:p w:rsidR="006E3A60" w:rsidRPr="00185F48" w:rsidRDefault="006E3A60" w:rsidP="005B1A2D">
      <w:pPr>
        <w:pStyle w:val="RESPONSE0"/>
      </w:pPr>
      <w:r w:rsidRPr="00185F48">
        <w:t>DON’T KNOW</w:t>
      </w:r>
      <w:r w:rsidRPr="00185F48">
        <w:tab/>
        <w:t>d</w:t>
      </w:r>
    </w:p>
    <w:p w:rsidR="006E3A60" w:rsidRPr="00185F48" w:rsidRDefault="006E3A60" w:rsidP="005B1A2D">
      <w:pPr>
        <w:pStyle w:val="RESPONSE0"/>
      </w:pPr>
      <w:r>
        <w:t>REFUSED</w:t>
      </w:r>
      <w:r>
        <w:tab/>
        <w:t>r</w:t>
      </w:r>
    </w:p>
    <w:p w:rsidR="006E3A60" w:rsidRDefault="006E3A60" w:rsidP="006E3A6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Pr="00185F48" w:rsidRDefault="006E3A60" w:rsidP="006E3A6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6E3A60" w:rsidRDefault="006E3A60" w:rsidP="006E3A60">
      <w:pPr>
        <w:pStyle w:val="QUESTIONTEXT"/>
        <w:rPr>
          <w:bCs/>
        </w:rPr>
      </w:pPr>
      <w:r>
        <w:t>F14a</w:t>
      </w:r>
      <w:r w:rsidR="00303EF8">
        <w:t>.</w:t>
      </w:r>
      <w:r w:rsidRPr="0038741A">
        <w:tab/>
      </w:r>
      <w:r w:rsidRPr="00614CE3">
        <w:t>The next questions are about drug use on your own before and during pregnancy.  By “on your own” we mean either without a doctor’s prescription, in larger amounts than prescribed, or for a longer period than prescribed.  Did you use any of the following drugs on your own in the month before you got pregnant?</w:t>
      </w:r>
      <w:r>
        <w:rPr>
          <w:bCs/>
        </w:rPr>
        <w:t xml:space="preserve"> [READ LIST, CODE ONE FOR EACH]</w:t>
      </w:r>
    </w:p>
    <w:tbl>
      <w:tblPr>
        <w:tblW w:w="5000" w:type="pct"/>
        <w:tblLayout w:type="fixed"/>
        <w:tblCellMar>
          <w:left w:w="120" w:type="dxa"/>
          <w:right w:w="120" w:type="dxa"/>
        </w:tblCellMar>
        <w:tblLook w:val="04A0"/>
      </w:tblPr>
      <w:tblGrid>
        <w:gridCol w:w="5070"/>
        <w:gridCol w:w="1133"/>
        <w:gridCol w:w="1133"/>
        <w:gridCol w:w="1064"/>
        <w:gridCol w:w="1200"/>
      </w:tblGrid>
      <w:tr w:rsidR="00737EC3" w:rsidRPr="008006C8" w:rsidTr="00854438">
        <w:trPr>
          <w:tblHeader/>
        </w:trPr>
        <w:tc>
          <w:tcPr>
            <w:tcW w:w="2641" w:type="pct"/>
          </w:tcPr>
          <w:p w:rsidR="00737EC3" w:rsidRPr="008006C8" w:rsidRDefault="00737EC3" w:rsidP="00737EC3">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359" w:type="pct"/>
            <w:gridSpan w:val="4"/>
            <w:tcBorders>
              <w:bottom w:val="single" w:sz="4" w:space="0" w:color="auto"/>
            </w:tcBorders>
            <w:vAlign w:val="bottom"/>
            <w:hideMark/>
          </w:tcPr>
          <w:p w:rsidR="00737EC3" w:rsidRPr="0038741A" w:rsidRDefault="00F03C1C" w:rsidP="00737EC3">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sdt>
              <w:sdtPr>
                <w:rPr>
                  <w:rFonts w:ascii="Arial" w:hAnsi="Arial" w:cs="Arial"/>
                  <w:color w:val="000000"/>
                  <w:sz w:val="20"/>
                  <w:szCs w:val="20"/>
                  <w:u w:val="single"/>
                </w:rPr>
                <w:alias w:val="SELECT CODING TYPE"/>
                <w:tag w:val="CODING TYPE"/>
                <w:id w:val="16646445"/>
                <w:placeholder>
                  <w:docPart w:val="187AC052E4134466AB2074ED03EB3C5F"/>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854438" w:rsidRPr="00BE666B">
                  <w:rPr>
                    <w:rFonts w:ascii="Arial" w:hAnsi="Arial" w:cs="Arial"/>
                    <w:color w:val="000000"/>
                    <w:sz w:val="20"/>
                    <w:szCs w:val="20"/>
                    <w:u w:val="single"/>
                  </w:rPr>
                  <w:t>CODE ONE PER ROW</w:t>
                </w:r>
              </w:sdtContent>
            </w:sdt>
          </w:p>
        </w:tc>
      </w:tr>
      <w:tr w:rsidR="006E3A60" w:rsidRPr="008006C8" w:rsidTr="004F1B46">
        <w:trPr>
          <w:tblHeader/>
        </w:trPr>
        <w:tc>
          <w:tcPr>
            <w:tcW w:w="2641" w:type="pct"/>
            <w:tcBorders>
              <w:right w:val="single" w:sz="4" w:space="0" w:color="auto"/>
            </w:tcBorders>
          </w:tcPr>
          <w:p w:rsidR="006E3A60" w:rsidRPr="008006C8" w:rsidRDefault="006E3A60" w:rsidP="00287790">
            <w:pPr>
              <w:tabs>
                <w:tab w:val="left" w:pos="1080"/>
                <w:tab w:val="left" w:pos="1440"/>
                <w:tab w:val="left" w:pos="2145"/>
                <w:tab w:val="left" w:leader="dot" w:pos="6120"/>
                <w:tab w:val="left" w:pos="6753"/>
              </w:tabs>
              <w:spacing w:before="60" w:after="60"/>
              <w:rPr>
                <w:rFonts w:ascii="Arial" w:hAnsi="Arial" w:cs="Arial"/>
                <w:sz w:val="20"/>
                <w:szCs w:val="20"/>
              </w:rPr>
            </w:pPr>
          </w:p>
        </w:tc>
        <w:tc>
          <w:tcPr>
            <w:tcW w:w="590" w:type="pct"/>
            <w:tcBorders>
              <w:top w:val="single" w:sz="4" w:space="0" w:color="auto"/>
              <w:left w:val="single" w:sz="4" w:space="0" w:color="auto"/>
              <w:bottom w:val="single" w:sz="4" w:space="0" w:color="auto"/>
              <w:right w:val="single" w:sz="4" w:space="0" w:color="auto"/>
            </w:tcBorders>
            <w:vAlign w:val="bottom"/>
            <w:hideMark/>
          </w:tcPr>
          <w:p w:rsidR="006E3A60" w:rsidRPr="008006C8" w:rsidRDefault="006E3A60" w:rsidP="004F1B4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741A">
              <w:rPr>
                <w:rFonts w:ascii="Arial" w:hAnsi="Arial" w:cs="Arial"/>
                <w:sz w:val="20"/>
                <w:szCs w:val="20"/>
              </w:rPr>
              <w:t>YES</w:t>
            </w:r>
          </w:p>
        </w:tc>
        <w:tc>
          <w:tcPr>
            <w:tcW w:w="590" w:type="pct"/>
            <w:tcBorders>
              <w:top w:val="single" w:sz="4" w:space="0" w:color="auto"/>
              <w:left w:val="single" w:sz="4" w:space="0" w:color="auto"/>
              <w:bottom w:val="single" w:sz="4" w:space="0" w:color="auto"/>
              <w:right w:val="single" w:sz="4" w:space="0" w:color="auto"/>
            </w:tcBorders>
            <w:vAlign w:val="bottom"/>
            <w:hideMark/>
          </w:tcPr>
          <w:p w:rsidR="006E3A60" w:rsidRPr="008006C8" w:rsidRDefault="006E3A60" w:rsidP="004F1B4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741A">
              <w:rPr>
                <w:rFonts w:ascii="Arial" w:hAnsi="Arial" w:cs="Arial"/>
                <w:sz w:val="20"/>
                <w:szCs w:val="20"/>
              </w:rPr>
              <w:t>NO</w:t>
            </w:r>
          </w:p>
        </w:tc>
        <w:tc>
          <w:tcPr>
            <w:tcW w:w="554" w:type="pct"/>
            <w:tcBorders>
              <w:top w:val="single" w:sz="4" w:space="0" w:color="auto"/>
              <w:left w:val="single" w:sz="4" w:space="0" w:color="auto"/>
              <w:bottom w:val="single" w:sz="4" w:space="0" w:color="auto"/>
              <w:right w:val="single" w:sz="4" w:space="0" w:color="auto"/>
            </w:tcBorders>
            <w:vAlign w:val="bottom"/>
            <w:hideMark/>
          </w:tcPr>
          <w:p w:rsidR="006E3A60" w:rsidRPr="008006C8" w:rsidRDefault="006E3A60" w:rsidP="004F1B4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741A">
              <w:rPr>
                <w:rFonts w:ascii="Arial" w:hAnsi="Arial" w:cs="Arial"/>
                <w:sz w:val="20"/>
                <w:szCs w:val="20"/>
              </w:rPr>
              <w:t>DON’T KNOW</w:t>
            </w:r>
          </w:p>
        </w:tc>
        <w:tc>
          <w:tcPr>
            <w:tcW w:w="625" w:type="pct"/>
            <w:tcBorders>
              <w:top w:val="single" w:sz="4" w:space="0" w:color="auto"/>
              <w:left w:val="single" w:sz="4" w:space="0" w:color="auto"/>
              <w:bottom w:val="single" w:sz="4" w:space="0" w:color="auto"/>
              <w:right w:val="single" w:sz="4" w:space="0" w:color="auto"/>
            </w:tcBorders>
            <w:vAlign w:val="bottom"/>
            <w:hideMark/>
          </w:tcPr>
          <w:p w:rsidR="006E3A60" w:rsidRPr="008006C8" w:rsidRDefault="006E3A60" w:rsidP="004F1B4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741A">
              <w:rPr>
                <w:rFonts w:ascii="Arial" w:hAnsi="Arial" w:cs="Arial"/>
                <w:sz w:val="20"/>
                <w:szCs w:val="20"/>
              </w:rPr>
              <w:t>REFUSED</w:t>
            </w:r>
          </w:p>
        </w:tc>
      </w:tr>
      <w:tr w:rsidR="006E3A60" w:rsidRPr="008006C8" w:rsidTr="007B6EC9">
        <w:trPr>
          <w:tblHeader/>
        </w:trPr>
        <w:tc>
          <w:tcPr>
            <w:tcW w:w="2641" w:type="pct"/>
            <w:shd w:val="clear" w:color="auto" w:fill="E8E8E8"/>
            <w:hideMark/>
          </w:tcPr>
          <w:p w:rsidR="006E3A60" w:rsidRPr="005112BE" w:rsidRDefault="006E3A60" w:rsidP="00737EC3">
            <w:pPr>
              <w:tabs>
                <w:tab w:val="clear" w:pos="432"/>
                <w:tab w:val="left" w:pos="360"/>
                <w:tab w:val="left" w:leader="dot" w:pos="4830"/>
              </w:tabs>
              <w:spacing w:before="60" w:after="60" w:line="240" w:lineRule="auto"/>
              <w:ind w:left="360" w:hanging="360"/>
              <w:jc w:val="left"/>
              <w:rPr>
                <w:rFonts w:ascii="Arial" w:hAnsi="Arial" w:cs="Arial"/>
                <w:sz w:val="20"/>
                <w:szCs w:val="20"/>
              </w:rPr>
            </w:pPr>
            <w:r w:rsidRPr="005112BE">
              <w:rPr>
                <w:rFonts w:ascii="Arial" w:hAnsi="Arial" w:cs="Arial"/>
                <w:sz w:val="20"/>
                <w:szCs w:val="20"/>
              </w:rPr>
              <w:t>a.</w:t>
            </w:r>
            <w:r w:rsidRPr="005112BE">
              <w:rPr>
                <w:rFonts w:ascii="Arial" w:hAnsi="Arial" w:cs="Arial"/>
                <w:sz w:val="20"/>
                <w:szCs w:val="20"/>
              </w:rPr>
              <w:tab/>
            </w:r>
            <w:r w:rsidR="00632671" w:rsidRPr="00632671">
              <w:rPr>
                <w:rFonts w:ascii="Arial" w:hAnsi="Arial" w:cs="Arial"/>
                <w:sz w:val="20"/>
                <w:szCs w:val="20"/>
              </w:rPr>
              <w:t>Prescription drugs?</w:t>
            </w:r>
            <w:r w:rsidR="00737EC3">
              <w:rPr>
                <w:rFonts w:ascii="Arial" w:hAnsi="Arial" w:cs="Arial"/>
                <w:sz w:val="20"/>
                <w:szCs w:val="20"/>
              </w:rPr>
              <w:tab/>
            </w:r>
          </w:p>
        </w:tc>
        <w:tc>
          <w:tcPr>
            <w:tcW w:w="590" w:type="pct"/>
            <w:tcBorders>
              <w:top w:val="single" w:sz="4" w:space="0" w:color="auto"/>
            </w:tcBorders>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1</w:t>
            </w:r>
          </w:p>
        </w:tc>
        <w:tc>
          <w:tcPr>
            <w:tcW w:w="590" w:type="pct"/>
            <w:tcBorders>
              <w:top w:val="single" w:sz="4" w:space="0" w:color="auto"/>
            </w:tcBorders>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0</w:t>
            </w:r>
          </w:p>
        </w:tc>
        <w:tc>
          <w:tcPr>
            <w:tcW w:w="554" w:type="pct"/>
            <w:tcBorders>
              <w:top w:val="single" w:sz="4" w:space="0" w:color="auto"/>
            </w:tcBorders>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d</w:t>
            </w:r>
          </w:p>
        </w:tc>
        <w:tc>
          <w:tcPr>
            <w:tcW w:w="625" w:type="pct"/>
            <w:tcBorders>
              <w:top w:val="single" w:sz="4" w:space="0" w:color="auto"/>
            </w:tcBorders>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r</w:t>
            </w:r>
          </w:p>
        </w:tc>
      </w:tr>
      <w:tr w:rsidR="006E3A60" w:rsidRPr="008006C8" w:rsidTr="007B6EC9">
        <w:trPr>
          <w:tblHeader/>
        </w:trPr>
        <w:tc>
          <w:tcPr>
            <w:tcW w:w="2641" w:type="pct"/>
            <w:shd w:val="clear" w:color="auto" w:fill="E8E8E8"/>
            <w:hideMark/>
          </w:tcPr>
          <w:p w:rsidR="006E3A60" w:rsidRPr="005112BE" w:rsidRDefault="00632671" w:rsidP="00287790">
            <w:pPr>
              <w:tabs>
                <w:tab w:val="clear" w:pos="432"/>
                <w:tab w:val="left" w:pos="360"/>
              </w:tabs>
              <w:spacing w:before="60" w:after="60" w:line="240" w:lineRule="auto"/>
              <w:ind w:left="360" w:hanging="360"/>
              <w:jc w:val="left"/>
              <w:rPr>
                <w:rFonts w:ascii="Arial" w:hAnsi="Arial" w:cs="Arial"/>
                <w:sz w:val="20"/>
                <w:szCs w:val="20"/>
              </w:rPr>
            </w:pPr>
            <w:r w:rsidRPr="00632671">
              <w:rPr>
                <w:rFonts w:ascii="Arial" w:hAnsi="Arial" w:cs="Arial"/>
                <w:sz w:val="20"/>
                <w:szCs w:val="20"/>
              </w:rPr>
              <w:tab/>
              <w:t>(IF YES) What kinds? ENTER MEDICINE NAMES: (STRING 50)</w:t>
            </w:r>
          </w:p>
        </w:tc>
        <w:tc>
          <w:tcPr>
            <w:tcW w:w="590" w:type="pct"/>
            <w:shd w:val="clear" w:color="auto" w:fill="E8E8E8"/>
            <w:vAlign w:val="center"/>
            <w:hideMark/>
          </w:tcPr>
          <w:p w:rsidR="006E3A60" w:rsidRPr="0038741A"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590" w:type="pct"/>
            <w:shd w:val="clear" w:color="auto" w:fill="E8E8E8"/>
            <w:vAlign w:val="center"/>
            <w:hideMark/>
          </w:tcPr>
          <w:p w:rsidR="006E3A60" w:rsidRPr="0038741A"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554" w:type="pct"/>
            <w:shd w:val="clear" w:color="auto" w:fill="E8E8E8"/>
            <w:vAlign w:val="center"/>
            <w:hideMark/>
          </w:tcPr>
          <w:p w:rsidR="006E3A60" w:rsidRPr="0038741A"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625" w:type="pct"/>
            <w:shd w:val="clear" w:color="auto" w:fill="E8E8E8"/>
            <w:vAlign w:val="center"/>
            <w:hideMark/>
          </w:tcPr>
          <w:p w:rsidR="006E3A60" w:rsidRPr="0038741A"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r>
      <w:tr w:rsidR="006E3A60" w:rsidRPr="008006C8" w:rsidTr="007B6EC9">
        <w:trPr>
          <w:tblHeader/>
        </w:trPr>
        <w:tc>
          <w:tcPr>
            <w:tcW w:w="2641" w:type="pct"/>
            <w:hideMark/>
          </w:tcPr>
          <w:p w:rsidR="006E3A60" w:rsidRPr="005112BE" w:rsidRDefault="006E3A60" w:rsidP="00737EC3">
            <w:pPr>
              <w:tabs>
                <w:tab w:val="clear" w:pos="432"/>
                <w:tab w:val="left" w:pos="360"/>
                <w:tab w:val="left" w:leader="dot" w:pos="4830"/>
              </w:tabs>
              <w:spacing w:before="60" w:after="60" w:line="240" w:lineRule="auto"/>
              <w:ind w:left="360" w:hanging="360"/>
              <w:jc w:val="left"/>
              <w:rPr>
                <w:rFonts w:ascii="Arial" w:hAnsi="Arial" w:cs="Arial"/>
                <w:sz w:val="20"/>
                <w:szCs w:val="20"/>
              </w:rPr>
            </w:pPr>
            <w:r w:rsidRPr="005112BE">
              <w:rPr>
                <w:rFonts w:ascii="Arial" w:hAnsi="Arial" w:cs="Arial"/>
                <w:sz w:val="20"/>
                <w:szCs w:val="20"/>
              </w:rPr>
              <w:t>b.</w:t>
            </w:r>
            <w:r w:rsidRPr="005112BE">
              <w:rPr>
                <w:rFonts w:ascii="Arial" w:hAnsi="Arial" w:cs="Arial"/>
                <w:sz w:val="20"/>
                <w:szCs w:val="20"/>
              </w:rPr>
              <w:tab/>
            </w:r>
            <w:r w:rsidR="00632671" w:rsidRPr="00737EC3">
              <w:rPr>
                <w:rFonts w:ascii="Arial" w:hAnsi="Arial" w:cs="Arial"/>
                <w:sz w:val="20"/>
                <w:szCs w:val="20"/>
              </w:rPr>
              <w:t>Marijuana (pot, bud) or Hashish (Hash)?</w:t>
            </w:r>
            <w:r w:rsidR="00737EC3">
              <w:rPr>
                <w:rFonts w:ascii="Arial" w:hAnsi="Arial" w:cs="Arial"/>
                <w:sz w:val="20"/>
                <w:szCs w:val="20"/>
              </w:rPr>
              <w:tab/>
            </w:r>
          </w:p>
        </w:tc>
        <w:tc>
          <w:tcPr>
            <w:tcW w:w="590"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1</w:t>
            </w:r>
          </w:p>
        </w:tc>
        <w:tc>
          <w:tcPr>
            <w:tcW w:w="590"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0</w:t>
            </w:r>
          </w:p>
        </w:tc>
        <w:tc>
          <w:tcPr>
            <w:tcW w:w="554"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d</w:t>
            </w:r>
          </w:p>
        </w:tc>
        <w:tc>
          <w:tcPr>
            <w:tcW w:w="625"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r</w:t>
            </w:r>
          </w:p>
        </w:tc>
      </w:tr>
      <w:tr w:rsidR="006E3A60" w:rsidRPr="008006C8" w:rsidTr="007B6EC9">
        <w:trPr>
          <w:tblHeader/>
        </w:trPr>
        <w:tc>
          <w:tcPr>
            <w:tcW w:w="2641" w:type="pct"/>
            <w:shd w:val="clear" w:color="auto" w:fill="E8E8E8"/>
            <w:hideMark/>
          </w:tcPr>
          <w:p w:rsidR="006E3A60" w:rsidRPr="005112BE" w:rsidRDefault="006E3A60" w:rsidP="00737EC3">
            <w:pPr>
              <w:tabs>
                <w:tab w:val="clear" w:pos="432"/>
                <w:tab w:val="left" w:pos="360"/>
                <w:tab w:val="left" w:leader="dot" w:pos="4830"/>
              </w:tabs>
              <w:spacing w:before="60" w:after="60" w:line="240" w:lineRule="auto"/>
              <w:ind w:left="360" w:hanging="360"/>
              <w:jc w:val="left"/>
              <w:rPr>
                <w:rFonts w:ascii="Arial" w:hAnsi="Arial" w:cs="Arial"/>
                <w:sz w:val="20"/>
                <w:szCs w:val="20"/>
              </w:rPr>
            </w:pPr>
            <w:r w:rsidRPr="005112BE">
              <w:rPr>
                <w:rFonts w:ascii="Arial" w:hAnsi="Arial" w:cs="Arial"/>
                <w:sz w:val="20"/>
                <w:szCs w:val="20"/>
              </w:rPr>
              <w:t>c.</w:t>
            </w:r>
            <w:r w:rsidRPr="005112BE">
              <w:rPr>
                <w:rFonts w:ascii="Arial" w:hAnsi="Arial" w:cs="Arial"/>
                <w:sz w:val="20"/>
                <w:szCs w:val="20"/>
              </w:rPr>
              <w:tab/>
            </w:r>
            <w:r w:rsidR="00632671" w:rsidRPr="00737EC3">
              <w:rPr>
                <w:rFonts w:ascii="Arial" w:hAnsi="Arial" w:cs="Arial"/>
                <w:sz w:val="20"/>
                <w:szCs w:val="20"/>
              </w:rPr>
              <w:t>Amphetamines(uppers, ice, speed, crystal meth, crank)?</w:t>
            </w:r>
            <w:r w:rsidR="00737EC3">
              <w:rPr>
                <w:rFonts w:ascii="Arial" w:hAnsi="Arial" w:cs="Arial"/>
                <w:sz w:val="20"/>
                <w:szCs w:val="20"/>
              </w:rPr>
              <w:tab/>
            </w:r>
          </w:p>
        </w:tc>
        <w:tc>
          <w:tcPr>
            <w:tcW w:w="590" w:type="pct"/>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1</w:t>
            </w:r>
          </w:p>
        </w:tc>
        <w:tc>
          <w:tcPr>
            <w:tcW w:w="590" w:type="pct"/>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0</w:t>
            </w:r>
          </w:p>
        </w:tc>
        <w:tc>
          <w:tcPr>
            <w:tcW w:w="554" w:type="pct"/>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d</w:t>
            </w:r>
          </w:p>
        </w:tc>
        <w:tc>
          <w:tcPr>
            <w:tcW w:w="625" w:type="pct"/>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r</w:t>
            </w:r>
          </w:p>
        </w:tc>
      </w:tr>
      <w:tr w:rsidR="006E3A60" w:rsidRPr="008006C8" w:rsidTr="007B6EC9">
        <w:trPr>
          <w:tblHeader/>
        </w:trPr>
        <w:tc>
          <w:tcPr>
            <w:tcW w:w="2641" w:type="pct"/>
            <w:hideMark/>
          </w:tcPr>
          <w:p w:rsidR="006E3A60" w:rsidRPr="005112BE" w:rsidRDefault="006E3A60" w:rsidP="00737EC3">
            <w:pPr>
              <w:tabs>
                <w:tab w:val="clear" w:pos="432"/>
                <w:tab w:val="left" w:pos="360"/>
                <w:tab w:val="left" w:leader="dot" w:pos="4830"/>
              </w:tabs>
              <w:spacing w:before="60" w:after="60" w:line="240" w:lineRule="auto"/>
              <w:ind w:left="360" w:hanging="360"/>
              <w:jc w:val="left"/>
              <w:rPr>
                <w:rFonts w:ascii="Arial" w:hAnsi="Arial" w:cs="Arial"/>
                <w:sz w:val="20"/>
                <w:szCs w:val="20"/>
              </w:rPr>
            </w:pPr>
            <w:r w:rsidRPr="005112BE">
              <w:rPr>
                <w:rFonts w:ascii="Arial" w:hAnsi="Arial" w:cs="Arial"/>
                <w:sz w:val="20"/>
                <w:szCs w:val="20"/>
              </w:rPr>
              <w:t>d.</w:t>
            </w:r>
            <w:r w:rsidRPr="005112BE">
              <w:rPr>
                <w:rFonts w:ascii="Arial" w:hAnsi="Arial" w:cs="Arial"/>
                <w:sz w:val="20"/>
                <w:szCs w:val="20"/>
              </w:rPr>
              <w:tab/>
            </w:r>
            <w:r w:rsidR="00632671" w:rsidRPr="00737EC3">
              <w:rPr>
                <w:rFonts w:ascii="Arial" w:hAnsi="Arial" w:cs="Arial"/>
                <w:sz w:val="20"/>
                <w:szCs w:val="20"/>
              </w:rPr>
              <w:t>Cocaine (rock, coke, crack) or heroin (smack, horse)?</w:t>
            </w:r>
            <w:r w:rsidR="00737EC3">
              <w:rPr>
                <w:rFonts w:ascii="Arial" w:hAnsi="Arial" w:cs="Arial"/>
                <w:sz w:val="20"/>
                <w:szCs w:val="20"/>
              </w:rPr>
              <w:tab/>
            </w:r>
          </w:p>
        </w:tc>
        <w:tc>
          <w:tcPr>
            <w:tcW w:w="590"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1</w:t>
            </w:r>
          </w:p>
        </w:tc>
        <w:tc>
          <w:tcPr>
            <w:tcW w:w="590"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0</w:t>
            </w:r>
          </w:p>
        </w:tc>
        <w:tc>
          <w:tcPr>
            <w:tcW w:w="554"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d</w:t>
            </w:r>
          </w:p>
        </w:tc>
        <w:tc>
          <w:tcPr>
            <w:tcW w:w="625"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r</w:t>
            </w:r>
          </w:p>
        </w:tc>
      </w:tr>
      <w:tr w:rsidR="006E3A60" w:rsidRPr="008006C8" w:rsidTr="007B6EC9">
        <w:trPr>
          <w:tblHeader/>
        </w:trPr>
        <w:tc>
          <w:tcPr>
            <w:tcW w:w="2641" w:type="pct"/>
            <w:shd w:val="clear" w:color="auto" w:fill="E8E8E8"/>
            <w:hideMark/>
          </w:tcPr>
          <w:p w:rsidR="006E3A60" w:rsidRPr="005112BE" w:rsidRDefault="006E3A60" w:rsidP="00737EC3">
            <w:pPr>
              <w:tabs>
                <w:tab w:val="clear" w:pos="432"/>
                <w:tab w:val="left" w:pos="360"/>
                <w:tab w:val="left" w:leader="dot" w:pos="4830"/>
              </w:tabs>
              <w:spacing w:before="60" w:after="60" w:line="240" w:lineRule="auto"/>
              <w:ind w:left="360" w:hanging="360"/>
              <w:jc w:val="left"/>
              <w:rPr>
                <w:rFonts w:ascii="Arial" w:hAnsi="Arial" w:cs="Arial"/>
                <w:sz w:val="20"/>
                <w:szCs w:val="20"/>
              </w:rPr>
            </w:pPr>
            <w:r w:rsidRPr="005112BE">
              <w:rPr>
                <w:rFonts w:ascii="Arial" w:hAnsi="Arial" w:cs="Arial"/>
                <w:sz w:val="20"/>
                <w:szCs w:val="20"/>
              </w:rPr>
              <w:t>e.</w:t>
            </w:r>
            <w:r w:rsidRPr="005112BE">
              <w:rPr>
                <w:rFonts w:ascii="Arial" w:hAnsi="Arial" w:cs="Arial"/>
                <w:sz w:val="20"/>
                <w:szCs w:val="20"/>
              </w:rPr>
              <w:tab/>
            </w:r>
            <w:r w:rsidR="00632671" w:rsidRPr="00737EC3">
              <w:rPr>
                <w:rFonts w:ascii="Arial" w:hAnsi="Arial" w:cs="Arial"/>
                <w:sz w:val="20"/>
                <w:szCs w:val="20"/>
              </w:rPr>
              <w:t>Tranquilizers (downers, ludes) or hallucinogens (LSD/acid, PCP/angel dust, ecstasy)?</w:t>
            </w:r>
            <w:r w:rsidR="00737EC3">
              <w:rPr>
                <w:rFonts w:ascii="Arial" w:hAnsi="Arial" w:cs="Arial"/>
                <w:sz w:val="20"/>
                <w:szCs w:val="20"/>
              </w:rPr>
              <w:tab/>
            </w:r>
          </w:p>
        </w:tc>
        <w:tc>
          <w:tcPr>
            <w:tcW w:w="590" w:type="pct"/>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1</w:t>
            </w:r>
          </w:p>
        </w:tc>
        <w:tc>
          <w:tcPr>
            <w:tcW w:w="590" w:type="pct"/>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0</w:t>
            </w:r>
          </w:p>
        </w:tc>
        <w:tc>
          <w:tcPr>
            <w:tcW w:w="554" w:type="pct"/>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d</w:t>
            </w:r>
          </w:p>
        </w:tc>
        <w:tc>
          <w:tcPr>
            <w:tcW w:w="625" w:type="pct"/>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r</w:t>
            </w:r>
          </w:p>
        </w:tc>
      </w:tr>
      <w:tr w:rsidR="006E3A60" w:rsidRPr="008006C8" w:rsidTr="007B6EC9">
        <w:trPr>
          <w:tblHeader/>
        </w:trPr>
        <w:tc>
          <w:tcPr>
            <w:tcW w:w="2641" w:type="pct"/>
            <w:hideMark/>
          </w:tcPr>
          <w:p w:rsidR="006E3A60" w:rsidRPr="005112BE" w:rsidRDefault="006E3A60" w:rsidP="00737EC3">
            <w:pPr>
              <w:tabs>
                <w:tab w:val="clear" w:pos="432"/>
                <w:tab w:val="left" w:pos="360"/>
                <w:tab w:val="left" w:leader="dot" w:pos="4830"/>
              </w:tabs>
              <w:spacing w:before="60" w:after="60" w:line="240" w:lineRule="auto"/>
              <w:ind w:left="360" w:hanging="360"/>
              <w:jc w:val="left"/>
              <w:rPr>
                <w:rFonts w:ascii="Arial" w:hAnsi="Arial" w:cs="Arial"/>
                <w:sz w:val="20"/>
                <w:szCs w:val="20"/>
              </w:rPr>
            </w:pPr>
            <w:r w:rsidRPr="005112BE">
              <w:rPr>
                <w:rFonts w:ascii="Arial" w:hAnsi="Arial" w:cs="Arial"/>
                <w:sz w:val="20"/>
                <w:szCs w:val="20"/>
              </w:rPr>
              <w:t>f.</w:t>
            </w:r>
            <w:r w:rsidRPr="005112BE">
              <w:rPr>
                <w:rFonts w:ascii="Arial" w:hAnsi="Arial" w:cs="Arial"/>
                <w:sz w:val="20"/>
                <w:szCs w:val="20"/>
              </w:rPr>
              <w:tab/>
            </w:r>
            <w:r w:rsidR="00632671" w:rsidRPr="00737EC3">
              <w:rPr>
                <w:rFonts w:ascii="Arial" w:hAnsi="Arial" w:cs="Arial"/>
                <w:sz w:val="20"/>
                <w:szCs w:val="20"/>
              </w:rPr>
              <w:t>Sniffing gasoline, glue, hairspray, or other aerosols?</w:t>
            </w:r>
            <w:r w:rsidR="00737EC3">
              <w:rPr>
                <w:rFonts w:ascii="Arial" w:hAnsi="Arial" w:cs="Arial"/>
                <w:sz w:val="20"/>
                <w:szCs w:val="20"/>
              </w:rPr>
              <w:tab/>
            </w:r>
          </w:p>
        </w:tc>
        <w:tc>
          <w:tcPr>
            <w:tcW w:w="590"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1</w:t>
            </w:r>
          </w:p>
        </w:tc>
        <w:tc>
          <w:tcPr>
            <w:tcW w:w="590"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0</w:t>
            </w:r>
          </w:p>
        </w:tc>
        <w:tc>
          <w:tcPr>
            <w:tcW w:w="554"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d</w:t>
            </w:r>
          </w:p>
        </w:tc>
        <w:tc>
          <w:tcPr>
            <w:tcW w:w="625"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r</w:t>
            </w:r>
          </w:p>
        </w:tc>
      </w:tr>
    </w:tbl>
    <w:p w:rsidR="006E3A60" w:rsidRDefault="006E3A60" w:rsidP="006E3A60">
      <w:pPr>
        <w:spacing w:line="240" w:lineRule="auto"/>
        <w:ind w:firstLine="0"/>
        <w:jc w:val="left"/>
        <w:rPr>
          <w:rFonts w:ascii="Arial" w:hAnsi="Arial" w:cs="Arial"/>
          <w:sz w:val="20"/>
          <w:szCs w:val="20"/>
        </w:rPr>
      </w:pPr>
    </w:p>
    <w:p w:rsidR="004F1B46" w:rsidRPr="00185F48" w:rsidRDefault="004F1B46" w:rsidP="006E3A6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F14</w:t>
            </w:r>
            <w:r>
              <w:rPr>
                <w:rFonts w:ascii="Arial" w:hAnsi="Arial" w:cs="Arial"/>
                <w:bCs/>
                <w:sz w:val="20"/>
                <w:szCs w:val="20"/>
              </w:rPr>
              <w:t>a</w:t>
            </w:r>
            <w:r>
              <w:rPr>
                <w:rFonts w:ascii="Arial" w:hAnsi="Arial" w:cs="Arial"/>
                <w:bCs/>
                <w:caps/>
                <w:sz w:val="20"/>
                <w:szCs w:val="20"/>
              </w:rPr>
              <w:t>_ANY=1</w:t>
            </w:r>
          </w:p>
        </w:tc>
      </w:tr>
    </w:tbl>
    <w:p w:rsidR="006E3A60" w:rsidRDefault="006E3A60" w:rsidP="006E3A60">
      <w:pPr>
        <w:pStyle w:val="QUESTIONTEXT"/>
        <w:rPr>
          <w:bCs/>
        </w:rPr>
      </w:pPr>
      <w:r>
        <w:rPr>
          <w:bCs/>
        </w:rPr>
        <w:t>F14</w:t>
      </w:r>
      <w:r w:rsidRPr="00613E52">
        <w:rPr>
          <w:bCs/>
        </w:rPr>
        <w:t>b</w:t>
      </w:r>
      <w:r w:rsidR="00303EF8">
        <w:rPr>
          <w:bCs/>
        </w:rPr>
        <w:t>.</w:t>
      </w:r>
      <w:r w:rsidRPr="00613E52">
        <w:rPr>
          <w:bCs/>
        </w:rPr>
        <w:tab/>
      </w:r>
      <w:r w:rsidRPr="00613E52">
        <w:t>Did</w:t>
      </w:r>
      <w:r w:rsidRPr="00613E52">
        <w:rPr>
          <w:bCs/>
        </w:rPr>
        <w:t xml:space="preserve"> you use any of the</w:t>
      </w:r>
      <w:r>
        <w:rPr>
          <w:bCs/>
        </w:rPr>
        <w:t xml:space="preserve"> following drugs on your own while you were pregnant? [READ LIST, CODE ONE FOR EACH]</w:t>
      </w:r>
    </w:p>
    <w:tbl>
      <w:tblPr>
        <w:tblW w:w="5000" w:type="pct"/>
        <w:tblLayout w:type="fixed"/>
        <w:tblCellMar>
          <w:left w:w="120" w:type="dxa"/>
          <w:right w:w="120" w:type="dxa"/>
        </w:tblCellMar>
        <w:tblLook w:val="04A0"/>
      </w:tblPr>
      <w:tblGrid>
        <w:gridCol w:w="5070"/>
        <w:gridCol w:w="1133"/>
        <w:gridCol w:w="1133"/>
        <w:gridCol w:w="1064"/>
        <w:gridCol w:w="1200"/>
      </w:tblGrid>
      <w:tr w:rsidR="00854438" w:rsidRPr="008006C8" w:rsidTr="00854438">
        <w:trPr>
          <w:tblHeader/>
        </w:trPr>
        <w:tc>
          <w:tcPr>
            <w:tcW w:w="2641" w:type="pct"/>
          </w:tcPr>
          <w:p w:rsidR="00854438" w:rsidRPr="008006C8" w:rsidRDefault="00854438" w:rsidP="00854438">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359" w:type="pct"/>
            <w:gridSpan w:val="4"/>
            <w:tcBorders>
              <w:bottom w:val="single" w:sz="4" w:space="0" w:color="auto"/>
            </w:tcBorders>
            <w:vAlign w:val="bottom"/>
            <w:hideMark/>
          </w:tcPr>
          <w:p w:rsidR="00854438" w:rsidRPr="0038741A" w:rsidRDefault="00F03C1C" w:rsidP="0085443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sdt>
              <w:sdtPr>
                <w:rPr>
                  <w:rFonts w:ascii="Arial" w:hAnsi="Arial" w:cs="Arial"/>
                  <w:color w:val="000000"/>
                  <w:sz w:val="20"/>
                  <w:szCs w:val="20"/>
                  <w:u w:val="single"/>
                </w:rPr>
                <w:alias w:val="SELECT CODING TYPE"/>
                <w:tag w:val="CODING TYPE"/>
                <w:id w:val="16646446"/>
                <w:placeholder>
                  <w:docPart w:val="EC33B3A4393843CA803A16FF0A507EA2"/>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854438" w:rsidRPr="00BE666B">
                  <w:rPr>
                    <w:rFonts w:ascii="Arial" w:hAnsi="Arial" w:cs="Arial"/>
                    <w:color w:val="000000"/>
                    <w:sz w:val="20"/>
                    <w:szCs w:val="20"/>
                    <w:u w:val="single"/>
                  </w:rPr>
                  <w:t>CODE ONE PER ROW</w:t>
                </w:r>
              </w:sdtContent>
            </w:sdt>
          </w:p>
        </w:tc>
      </w:tr>
      <w:tr w:rsidR="006E3A60" w:rsidRPr="008006C8" w:rsidTr="00287790">
        <w:trPr>
          <w:tblHeader/>
        </w:trPr>
        <w:tc>
          <w:tcPr>
            <w:tcW w:w="2641" w:type="pct"/>
            <w:tcBorders>
              <w:right w:val="single" w:sz="4" w:space="0" w:color="auto"/>
            </w:tcBorders>
          </w:tcPr>
          <w:p w:rsidR="006E3A60" w:rsidRPr="008006C8" w:rsidRDefault="006E3A60" w:rsidP="00287790">
            <w:pPr>
              <w:tabs>
                <w:tab w:val="left" w:pos="1080"/>
                <w:tab w:val="left" w:pos="1440"/>
                <w:tab w:val="left" w:pos="2145"/>
                <w:tab w:val="left" w:leader="dot" w:pos="6120"/>
                <w:tab w:val="left" w:pos="6753"/>
              </w:tabs>
              <w:spacing w:before="60" w:after="60"/>
              <w:rPr>
                <w:rFonts w:ascii="Arial" w:hAnsi="Arial" w:cs="Arial"/>
                <w:sz w:val="20"/>
                <w:szCs w:val="20"/>
              </w:rPr>
            </w:pPr>
          </w:p>
        </w:tc>
        <w:tc>
          <w:tcPr>
            <w:tcW w:w="590" w:type="pct"/>
            <w:tcBorders>
              <w:top w:val="single" w:sz="4" w:space="0" w:color="auto"/>
              <w:left w:val="single" w:sz="4" w:space="0" w:color="auto"/>
              <w:bottom w:val="single" w:sz="4" w:space="0" w:color="auto"/>
              <w:right w:val="single" w:sz="4" w:space="0" w:color="auto"/>
            </w:tcBorders>
            <w:vAlign w:val="bottom"/>
            <w:hideMark/>
          </w:tcPr>
          <w:p w:rsidR="006E3A60" w:rsidRPr="008006C8"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741A">
              <w:rPr>
                <w:rFonts w:ascii="Arial" w:hAnsi="Arial" w:cs="Arial"/>
                <w:sz w:val="20"/>
                <w:szCs w:val="20"/>
              </w:rPr>
              <w:t>YES</w:t>
            </w:r>
          </w:p>
        </w:tc>
        <w:tc>
          <w:tcPr>
            <w:tcW w:w="590" w:type="pct"/>
            <w:tcBorders>
              <w:top w:val="single" w:sz="4" w:space="0" w:color="auto"/>
              <w:left w:val="single" w:sz="4" w:space="0" w:color="auto"/>
              <w:bottom w:val="single" w:sz="4" w:space="0" w:color="auto"/>
              <w:right w:val="single" w:sz="4" w:space="0" w:color="auto"/>
            </w:tcBorders>
            <w:vAlign w:val="bottom"/>
            <w:hideMark/>
          </w:tcPr>
          <w:p w:rsidR="006E3A60" w:rsidRPr="008006C8"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741A">
              <w:rPr>
                <w:rFonts w:ascii="Arial" w:hAnsi="Arial" w:cs="Arial"/>
                <w:sz w:val="20"/>
                <w:szCs w:val="20"/>
              </w:rPr>
              <w:t>NO</w:t>
            </w:r>
          </w:p>
        </w:tc>
        <w:tc>
          <w:tcPr>
            <w:tcW w:w="554" w:type="pct"/>
            <w:tcBorders>
              <w:top w:val="single" w:sz="4" w:space="0" w:color="auto"/>
              <w:left w:val="single" w:sz="4" w:space="0" w:color="auto"/>
              <w:bottom w:val="single" w:sz="4" w:space="0" w:color="auto"/>
              <w:right w:val="single" w:sz="4" w:space="0" w:color="auto"/>
            </w:tcBorders>
            <w:vAlign w:val="bottom"/>
            <w:hideMark/>
          </w:tcPr>
          <w:p w:rsidR="006E3A60" w:rsidRPr="008006C8"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741A">
              <w:rPr>
                <w:rFonts w:ascii="Arial" w:hAnsi="Arial" w:cs="Arial"/>
                <w:sz w:val="20"/>
                <w:szCs w:val="20"/>
              </w:rPr>
              <w:t>DON’T KNOW</w:t>
            </w:r>
          </w:p>
        </w:tc>
        <w:tc>
          <w:tcPr>
            <w:tcW w:w="625" w:type="pct"/>
            <w:tcBorders>
              <w:top w:val="single" w:sz="4" w:space="0" w:color="auto"/>
              <w:left w:val="single" w:sz="4" w:space="0" w:color="auto"/>
              <w:bottom w:val="single" w:sz="4" w:space="0" w:color="auto"/>
              <w:right w:val="single" w:sz="4" w:space="0" w:color="auto"/>
            </w:tcBorders>
            <w:vAlign w:val="bottom"/>
            <w:hideMark/>
          </w:tcPr>
          <w:p w:rsidR="006E3A60" w:rsidRPr="008006C8"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741A">
              <w:rPr>
                <w:rFonts w:ascii="Arial" w:hAnsi="Arial" w:cs="Arial"/>
                <w:sz w:val="20"/>
                <w:szCs w:val="20"/>
              </w:rPr>
              <w:t>REFUSED</w:t>
            </w:r>
          </w:p>
        </w:tc>
      </w:tr>
      <w:tr w:rsidR="006E3A60" w:rsidRPr="008006C8" w:rsidTr="007B6EC9">
        <w:trPr>
          <w:tblHeader/>
        </w:trPr>
        <w:tc>
          <w:tcPr>
            <w:tcW w:w="2641" w:type="pct"/>
            <w:shd w:val="clear" w:color="auto" w:fill="E8E8E8"/>
            <w:hideMark/>
          </w:tcPr>
          <w:p w:rsidR="006E3A60" w:rsidRPr="005112BE" w:rsidRDefault="006E3A60" w:rsidP="00737EC3">
            <w:pPr>
              <w:tabs>
                <w:tab w:val="clear" w:pos="432"/>
                <w:tab w:val="left" w:pos="360"/>
                <w:tab w:val="left" w:leader="dot" w:pos="4830"/>
              </w:tabs>
              <w:spacing w:before="60" w:after="60" w:line="240" w:lineRule="auto"/>
              <w:ind w:left="360" w:hanging="360"/>
              <w:jc w:val="left"/>
              <w:rPr>
                <w:rFonts w:ascii="Arial" w:hAnsi="Arial" w:cs="Arial"/>
                <w:sz w:val="20"/>
                <w:szCs w:val="20"/>
              </w:rPr>
            </w:pPr>
            <w:r w:rsidRPr="005112BE">
              <w:rPr>
                <w:rFonts w:ascii="Arial" w:hAnsi="Arial" w:cs="Arial"/>
                <w:sz w:val="20"/>
                <w:szCs w:val="20"/>
              </w:rPr>
              <w:t>a.</w:t>
            </w:r>
            <w:r w:rsidRPr="005112BE">
              <w:rPr>
                <w:rFonts w:ascii="Arial" w:hAnsi="Arial" w:cs="Arial"/>
                <w:sz w:val="20"/>
                <w:szCs w:val="20"/>
              </w:rPr>
              <w:tab/>
            </w:r>
            <w:r w:rsidR="00632671" w:rsidRPr="00632671">
              <w:rPr>
                <w:rFonts w:ascii="Arial" w:hAnsi="Arial" w:cs="Arial"/>
                <w:sz w:val="20"/>
                <w:szCs w:val="20"/>
              </w:rPr>
              <w:t>Prescription drugs?</w:t>
            </w:r>
            <w:r w:rsidR="00737EC3">
              <w:rPr>
                <w:rFonts w:ascii="Arial" w:hAnsi="Arial" w:cs="Arial"/>
                <w:sz w:val="20"/>
                <w:szCs w:val="20"/>
              </w:rPr>
              <w:tab/>
            </w:r>
          </w:p>
        </w:tc>
        <w:tc>
          <w:tcPr>
            <w:tcW w:w="590" w:type="pct"/>
            <w:tcBorders>
              <w:top w:val="single" w:sz="4" w:space="0" w:color="auto"/>
            </w:tcBorders>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1</w:t>
            </w:r>
          </w:p>
        </w:tc>
        <w:tc>
          <w:tcPr>
            <w:tcW w:w="590" w:type="pct"/>
            <w:tcBorders>
              <w:top w:val="single" w:sz="4" w:space="0" w:color="auto"/>
            </w:tcBorders>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0</w:t>
            </w:r>
          </w:p>
        </w:tc>
        <w:tc>
          <w:tcPr>
            <w:tcW w:w="554" w:type="pct"/>
            <w:tcBorders>
              <w:top w:val="single" w:sz="4" w:space="0" w:color="auto"/>
            </w:tcBorders>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d</w:t>
            </w:r>
          </w:p>
        </w:tc>
        <w:tc>
          <w:tcPr>
            <w:tcW w:w="625" w:type="pct"/>
            <w:tcBorders>
              <w:top w:val="single" w:sz="4" w:space="0" w:color="auto"/>
            </w:tcBorders>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r</w:t>
            </w:r>
          </w:p>
        </w:tc>
      </w:tr>
      <w:tr w:rsidR="006E3A60" w:rsidRPr="008006C8" w:rsidTr="007B6EC9">
        <w:trPr>
          <w:tblHeader/>
        </w:trPr>
        <w:tc>
          <w:tcPr>
            <w:tcW w:w="2641" w:type="pct"/>
            <w:shd w:val="clear" w:color="auto" w:fill="E8E8E8"/>
            <w:hideMark/>
          </w:tcPr>
          <w:p w:rsidR="006E3A60" w:rsidRPr="005112BE" w:rsidRDefault="00632671" w:rsidP="00287790">
            <w:pPr>
              <w:tabs>
                <w:tab w:val="clear" w:pos="432"/>
                <w:tab w:val="left" w:pos="360"/>
              </w:tabs>
              <w:spacing w:before="60" w:after="60" w:line="240" w:lineRule="auto"/>
              <w:ind w:left="360" w:hanging="360"/>
              <w:jc w:val="left"/>
              <w:rPr>
                <w:rFonts w:ascii="Arial" w:hAnsi="Arial" w:cs="Arial"/>
                <w:sz w:val="20"/>
                <w:szCs w:val="20"/>
              </w:rPr>
            </w:pPr>
            <w:r w:rsidRPr="00632671">
              <w:rPr>
                <w:rFonts w:ascii="Arial" w:hAnsi="Arial" w:cs="Arial"/>
                <w:sz w:val="20"/>
                <w:szCs w:val="20"/>
              </w:rPr>
              <w:tab/>
              <w:t>(IF YES) What kinds? ENTER MEDICINE NAMES: (STRING 50)</w:t>
            </w:r>
          </w:p>
        </w:tc>
        <w:tc>
          <w:tcPr>
            <w:tcW w:w="590" w:type="pct"/>
            <w:shd w:val="clear" w:color="auto" w:fill="E8E8E8"/>
            <w:vAlign w:val="center"/>
            <w:hideMark/>
          </w:tcPr>
          <w:p w:rsidR="006E3A60" w:rsidRPr="0038741A"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590" w:type="pct"/>
            <w:shd w:val="clear" w:color="auto" w:fill="E8E8E8"/>
            <w:vAlign w:val="center"/>
            <w:hideMark/>
          </w:tcPr>
          <w:p w:rsidR="006E3A60" w:rsidRPr="0038741A"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554" w:type="pct"/>
            <w:shd w:val="clear" w:color="auto" w:fill="E8E8E8"/>
            <w:vAlign w:val="center"/>
            <w:hideMark/>
          </w:tcPr>
          <w:p w:rsidR="006E3A60" w:rsidRPr="0038741A"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625" w:type="pct"/>
            <w:shd w:val="clear" w:color="auto" w:fill="E8E8E8"/>
            <w:vAlign w:val="center"/>
            <w:hideMark/>
          </w:tcPr>
          <w:p w:rsidR="006E3A60" w:rsidRPr="0038741A"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r>
      <w:tr w:rsidR="006E3A60" w:rsidRPr="008006C8" w:rsidTr="007B6EC9">
        <w:trPr>
          <w:tblHeader/>
        </w:trPr>
        <w:tc>
          <w:tcPr>
            <w:tcW w:w="2641" w:type="pct"/>
            <w:hideMark/>
          </w:tcPr>
          <w:p w:rsidR="006E3A60" w:rsidRPr="005112BE" w:rsidRDefault="006E3A60" w:rsidP="00737EC3">
            <w:pPr>
              <w:tabs>
                <w:tab w:val="clear" w:pos="432"/>
                <w:tab w:val="left" w:pos="360"/>
                <w:tab w:val="left" w:leader="dot" w:pos="4830"/>
              </w:tabs>
              <w:spacing w:before="60" w:after="60" w:line="240" w:lineRule="auto"/>
              <w:ind w:left="360" w:hanging="360"/>
              <w:jc w:val="left"/>
              <w:rPr>
                <w:rFonts w:ascii="Arial" w:hAnsi="Arial" w:cs="Arial"/>
                <w:sz w:val="20"/>
                <w:szCs w:val="20"/>
              </w:rPr>
            </w:pPr>
            <w:r w:rsidRPr="005112BE">
              <w:rPr>
                <w:rFonts w:ascii="Arial" w:hAnsi="Arial" w:cs="Arial"/>
                <w:sz w:val="20"/>
                <w:szCs w:val="20"/>
              </w:rPr>
              <w:t>b.</w:t>
            </w:r>
            <w:r w:rsidRPr="005112BE">
              <w:rPr>
                <w:rFonts w:ascii="Arial" w:hAnsi="Arial" w:cs="Arial"/>
                <w:sz w:val="20"/>
                <w:szCs w:val="20"/>
              </w:rPr>
              <w:tab/>
            </w:r>
            <w:r w:rsidR="00632671" w:rsidRPr="00737EC3">
              <w:rPr>
                <w:rFonts w:ascii="Arial" w:hAnsi="Arial" w:cs="Arial"/>
                <w:sz w:val="20"/>
                <w:szCs w:val="20"/>
              </w:rPr>
              <w:t>Marijuana (pot, bud) or Hashish (Hash)?</w:t>
            </w:r>
            <w:r w:rsidR="00737EC3">
              <w:rPr>
                <w:rFonts w:ascii="Arial" w:hAnsi="Arial" w:cs="Arial"/>
                <w:sz w:val="20"/>
                <w:szCs w:val="20"/>
              </w:rPr>
              <w:tab/>
            </w:r>
          </w:p>
        </w:tc>
        <w:tc>
          <w:tcPr>
            <w:tcW w:w="590"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1</w:t>
            </w:r>
          </w:p>
        </w:tc>
        <w:tc>
          <w:tcPr>
            <w:tcW w:w="590"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0</w:t>
            </w:r>
          </w:p>
        </w:tc>
        <w:tc>
          <w:tcPr>
            <w:tcW w:w="554"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d</w:t>
            </w:r>
          </w:p>
        </w:tc>
        <w:tc>
          <w:tcPr>
            <w:tcW w:w="625"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r</w:t>
            </w:r>
          </w:p>
        </w:tc>
      </w:tr>
      <w:tr w:rsidR="006E3A60" w:rsidRPr="008006C8" w:rsidTr="007B6EC9">
        <w:trPr>
          <w:tblHeader/>
        </w:trPr>
        <w:tc>
          <w:tcPr>
            <w:tcW w:w="2641" w:type="pct"/>
            <w:shd w:val="clear" w:color="auto" w:fill="E8E8E8"/>
            <w:hideMark/>
          </w:tcPr>
          <w:p w:rsidR="006E3A60" w:rsidRPr="005112BE" w:rsidRDefault="006E3A60" w:rsidP="00737EC3">
            <w:pPr>
              <w:tabs>
                <w:tab w:val="clear" w:pos="432"/>
                <w:tab w:val="left" w:pos="360"/>
                <w:tab w:val="left" w:leader="dot" w:pos="4830"/>
              </w:tabs>
              <w:spacing w:before="60" w:after="60" w:line="240" w:lineRule="auto"/>
              <w:ind w:left="360" w:hanging="360"/>
              <w:jc w:val="left"/>
              <w:rPr>
                <w:rFonts w:ascii="Arial" w:hAnsi="Arial" w:cs="Arial"/>
                <w:sz w:val="20"/>
                <w:szCs w:val="20"/>
              </w:rPr>
            </w:pPr>
            <w:r w:rsidRPr="005112BE">
              <w:rPr>
                <w:rFonts w:ascii="Arial" w:hAnsi="Arial" w:cs="Arial"/>
                <w:sz w:val="20"/>
                <w:szCs w:val="20"/>
              </w:rPr>
              <w:t>c.</w:t>
            </w:r>
            <w:r w:rsidRPr="005112BE">
              <w:rPr>
                <w:rFonts w:ascii="Arial" w:hAnsi="Arial" w:cs="Arial"/>
                <w:sz w:val="20"/>
                <w:szCs w:val="20"/>
              </w:rPr>
              <w:tab/>
            </w:r>
            <w:r w:rsidR="00632671" w:rsidRPr="00737EC3">
              <w:rPr>
                <w:rFonts w:ascii="Arial" w:hAnsi="Arial" w:cs="Arial"/>
                <w:sz w:val="20"/>
                <w:szCs w:val="20"/>
              </w:rPr>
              <w:t>Amphetamines(uppers, ice, speed, crystal meth, crank)?</w:t>
            </w:r>
            <w:r w:rsidR="00737EC3">
              <w:rPr>
                <w:rFonts w:ascii="Arial" w:hAnsi="Arial" w:cs="Arial"/>
                <w:sz w:val="20"/>
                <w:szCs w:val="20"/>
              </w:rPr>
              <w:tab/>
            </w:r>
          </w:p>
        </w:tc>
        <w:tc>
          <w:tcPr>
            <w:tcW w:w="590" w:type="pct"/>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1</w:t>
            </w:r>
          </w:p>
        </w:tc>
        <w:tc>
          <w:tcPr>
            <w:tcW w:w="590" w:type="pct"/>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0</w:t>
            </w:r>
          </w:p>
        </w:tc>
        <w:tc>
          <w:tcPr>
            <w:tcW w:w="554" w:type="pct"/>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d</w:t>
            </w:r>
          </w:p>
        </w:tc>
        <w:tc>
          <w:tcPr>
            <w:tcW w:w="625" w:type="pct"/>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r</w:t>
            </w:r>
          </w:p>
        </w:tc>
      </w:tr>
      <w:tr w:rsidR="006E3A60" w:rsidRPr="008006C8" w:rsidTr="007B6EC9">
        <w:trPr>
          <w:tblHeader/>
        </w:trPr>
        <w:tc>
          <w:tcPr>
            <w:tcW w:w="2641" w:type="pct"/>
            <w:hideMark/>
          </w:tcPr>
          <w:p w:rsidR="006E3A60" w:rsidRPr="005112BE" w:rsidRDefault="006E3A60" w:rsidP="00737EC3">
            <w:pPr>
              <w:tabs>
                <w:tab w:val="clear" w:pos="432"/>
                <w:tab w:val="left" w:pos="360"/>
                <w:tab w:val="left" w:leader="dot" w:pos="4830"/>
              </w:tabs>
              <w:spacing w:before="60" w:after="60" w:line="240" w:lineRule="auto"/>
              <w:ind w:left="360" w:hanging="360"/>
              <w:jc w:val="left"/>
              <w:rPr>
                <w:rFonts w:ascii="Arial" w:hAnsi="Arial" w:cs="Arial"/>
                <w:sz w:val="20"/>
                <w:szCs w:val="20"/>
              </w:rPr>
            </w:pPr>
            <w:r w:rsidRPr="005112BE">
              <w:rPr>
                <w:rFonts w:ascii="Arial" w:hAnsi="Arial" w:cs="Arial"/>
                <w:sz w:val="20"/>
                <w:szCs w:val="20"/>
              </w:rPr>
              <w:t>d.</w:t>
            </w:r>
            <w:r w:rsidRPr="005112BE">
              <w:rPr>
                <w:rFonts w:ascii="Arial" w:hAnsi="Arial" w:cs="Arial"/>
                <w:sz w:val="20"/>
                <w:szCs w:val="20"/>
              </w:rPr>
              <w:tab/>
            </w:r>
            <w:r w:rsidR="00632671" w:rsidRPr="00737EC3">
              <w:rPr>
                <w:rFonts w:ascii="Arial" w:hAnsi="Arial" w:cs="Arial"/>
                <w:sz w:val="20"/>
                <w:szCs w:val="20"/>
              </w:rPr>
              <w:t>Cocaine (rock, coke, crack) or heroin (smack, horse)?</w:t>
            </w:r>
            <w:r w:rsidR="00737EC3">
              <w:rPr>
                <w:rFonts w:ascii="Arial" w:hAnsi="Arial" w:cs="Arial"/>
                <w:sz w:val="20"/>
                <w:szCs w:val="20"/>
              </w:rPr>
              <w:tab/>
            </w:r>
          </w:p>
        </w:tc>
        <w:tc>
          <w:tcPr>
            <w:tcW w:w="590"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1</w:t>
            </w:r>
          </w:p>
        </w:tc>
        <w:tc>
          <w:tcPr>
            <w:tcW w:w="590"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0</w:t>
            </w:r>
          </w:p>
        </w:tc>
        <w:tc>
          <w:tcPr>
            <w:tcW w:w="554"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d</w:t>
            </w:r>
          </w:p>
        </w:tc>
        <w:tc>
          <w:tcPr>
            <w:tcW w:w="625"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r</w:t>
            </w:r>
          </w:p>
        </w:tc>
      </w:tr>
      <w:tr w:rsidR="006E3A60" w:rsidRPr="008006C8" w:rsidTr="007B6EC9">
        <w:trPr>
          <w:tblHeader/>
        </w:trPr>
        <w:tc>
          <w:tcPr>
            <w:tcW w:w="2641" w:type="pct"/>
            <w:shd w:val="clear" w:color="auto" w:fill="E8E8E8"/>
            <w:hideMark/>
          </w:tcPr>
          <w:p w:rsidR="006E3A60" w:rsidRPr="005112BE" w:rsidRDefault="006E3A60" w:rsidP="00737EC3">
            <w:pPr>
              <w:tabs>
                <w:tab w:val="clear" w:pos="432"/>
                <w:tab w:val="left" w:pos="360"/>
                <w:tab w:val="left" w:leader="dot" w:pos="4830"/>
              </w:tabs>
              <w:spacing w:before="60" w:after="60" w:line="240" w:lineRule="auto"/>
              <w:ind w:left="360" w:hanging="360"/>
              <w:jc w:val="left"/>
              <w:rPr>
                <w:rFonts w:ascii="Arial" w:hAnsi="Arial" w:cs="Arial"/>
                <w:sz w:val="20"/>
                <w:szCs w:val="20"/>
              </w:rPr>
            </w:pPr>
            <w:r w:rsidRPr="005112BE">
              <w:rPr>
                <w:rFonts w:ascii="Arial" w:hAnsi="Arial" w:cs="Arial"/>
                <w:sz w:val="20"/>
                <w:szCs w:val="20"/>
              </w:rPr>
              <w:t>e.</w:t>
            </w:r>
            <w:r w:rsidRPr="005112BE">
              <w:rPr>
                <w:rFonts w:ascii="Arial" w:hAnsi="Arial" w:cs="Arial"/>
                <w:sz w:val="20"/>
                <w:szCs w:val="20"/>
              </w:rPr>
              <w:tab/>
            </w:r>
            <w:r w:rsidR="00632671" w:rsidRPr="00737EC3">
              <w:rPr>
                <w:rFonts w:ascii="Arial" w:hAnsi="Arial" w:cs="Arial"/>
                <w:sz w:val="20"/>
                <w:szCs w:val="20"/>
              </w:rPr>
              <w:t>Tranquilizers (downers, ludes) or hallucinogens (LSD/acid, PCP/angel dust, ecstasy)?</w:t>
            </w:r>
            <w:r w:rsidR="00737EC3">
              <w:rPr>
                <w:rFonts w:ascii="Arial" w:hAnsi="Arial" w:cs="Arial"/>
                <w:sz w:val="20"/>
                <w:szCs w:val="20"/>
              </w:rPr>
              <w:tab/>
            </w:r>
          </w:p>
        </w:tc>
        <w:tc>
          <w:tcPr>
            <w:tcW w:w="590" w:type="pct"/>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1</w:t>
            </w:r>
          </w:p>
        </w:tc>
        <w:tc>
          <w:tcPr>
            <w:tcW w:w="590" w:type="pct"/>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0</w:t>
            </w:r>
          </w:p>
        </w:tc>
        <w:tc>
          <w:tcPr>
            <w:tcW w:w="554" w:type="pct"/>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d</w:t>
            </w:r>
          </w:p>
        </w:tc>
        <w:tc>
          <w:tcPr>
            <w:tcW w:w="625" w:type="pct"/>
            <w:shd w:val="clear" w:color="auto" w:fill="E8E8E8"/>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r</w:t>
            </w:r>
          </w:p>
        </w:tc>
      </w:tr>
      <w:tr w:rsidR="006E3A60" w:rsidRPr="008006C8" w:rsidTr="007B6EC9">
        <w:trPr>
          <w:tblHeader/>
        </w:trPr>
        <w:tc>
          <w:tcPr>
            <w:tcW w:w="2641" w:type="pct"/>
            <w:hideMark/>
          </w:tcPr>
          <w:p w:rsidR="006E3A60" w:rsidRPr="005112BE" w:rsidRDefault="006E3A60" w:rsidP="00737EC3">
            <w:pPr>
              <w:tabs>
                <w:tab w:val="clear" w:pos="432"/>
                <w:tab w:val="left" w:pos="360"/>
                <w:tab w:val="left" w:leader="dot" w:pos="4830"/>
              </w:tabs>
              <w:spacing w:before="60" w:after="60" w:line="240" w:lineRule="auto"/>
              <w:ind w:left="360" w:hanging="360"/>
              <w:jc w:val="left"/>
              <w:rPr>
                <w:rFonts w:ascii="Arial" w:hAnsi="Arial" w:cs="Arial"/>
                <w:sz w:val="20"/>
                <w:szCs w:val="20"/>
              </w:rPr>
            </w:pPr>
            <w:r w:rsidRPr="005112BE">
              <w:rPr>
                <w:rFonts w:ascii="Arial" w:hAnsi="Arial" w:cs="Arial"/>
                <w:sz w:val="20"/>
                <w:szCs w:val="20"/>
              </w:rPr>
              <w:t>f.</w:t>
            </w:r>
            <w:r w:rsidRPr="005112BE">
              <w:rPr>
                <w:rFonts w:ascii="Arial" w:hAnsi="Arial" w:cs="Arial"/>
                <w:sz w:val="20"/>
                <w:szCs w:val="20"/>
              </w:rPr>
              <w:tab/>
            </w:r>
            <w:r w:rsidR="00632671" w:rsidRPr="00737EC3">
              <w:rPr>
                <w:rFonts w:ascii="Arial" w:hAnsi="Arial" w:cs="Arial"/>
                <w:sz w:val="20"/>
                <w:szCs w:val="20"/>
              </w:rPr>
              <w:t>Sniffing gasoline, glue, hairspray, or other aerosols?</w:t>
            </w:r>
            <w:r w:rsidR="00737EC3">
              <w:rPr>
                <w:rFonts w:ascii="Arial" w:hAnsi="Arial" w:cs="Arial"/>
                <w:sz w:val="20"/>
                <w:szCs w:val="20"/>
              </w:rPr>
              <w:tab/>
            </w:r>
          </w:p>
        </w:tc>
        <w:tc>
          <w:tcPr>
            <w:tcW w:w="590"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1</w:t>
            </w:r>
          </w:p>
        </w:tc>
        <w:tc>
          <w:tcPr>
            <w:tcW w:w="590"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0</w:t>
            </w:r>
          </w:p>
        </w:tc>
        <w:tc>
          <w:tcPr>
            <w:tcW w:w="554"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d</w:t>
            </w:r>
          </w:p>
        </w:tc>
        <w:tc>
          <w:tcPr>
            <w:tcW w:w="625" w:type="pct"/>
            <w:vAlign w:val="center"/>
            <w:hideMark/>
          </w:tcPr>
          <w:p w:rsidR="006E3A60" w:rsidRPr="008006C8" w:rsidRDefault="006E3A60" w:rsidP="007B6EC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r</w:t>
            </w:r>
          </w:p>
        </w:tc>
      </w:tr>
    </w:tbl>
    <w:p w:rsidR="006E3A60" w:rsidRDefault="006E3A60" w:rsidP="006E3A60">
      <w:pPr>
        <w:spacing w:line="240" w:lineRule="auto"/>
        <w:ind w:firstLine="0"/>
        <w:jc w:val="left"/>
        <w:rPr>
          <w:rFonts w:ascii="Arial" w:hAnsi="Arial" w:cs="Arial"/>
          <w:sz w:val="20"/>
          <w:szCs w:val="20"/>
        </w:rPr>
      </w:pPr>
    </w:p>
    <w:p w:rsidR="006E3A60" w:rsidRDefault="006E3A60" w:rsidP="006E3A6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Pr="00185F48" w:rsidRDefault="006E3A60" w:rsidP="006E3A6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pStyle w:val="BodyTextIndent3"/>
              <w:spacing w:before="60" w:after="60"/>
              <w:ind w:left="2" w:firstLine="22"/>
              <w:rPr>
                <w:rFonts w:ascii="Arial" w:hAnsi="Arial" w:cs="Arial"/>
                <w:caps/>
                <w:sz w:val="20"/>
                <w:szCs w:val="20"/>
              </w:rPr>
            </w:pPr>
            <w:r w:rsidRPr="00185F48">
              <w:rPr>
                <w:rFonts w:ascii="Arial" w:hAnsi="Arial" w:cs="Arial"/>
                <w:bCs/>
                <w:caps/>
                <w:sz w:val="20"/>
                <w:szCs w:val="20"/>
              </w:rPr>
              <w:t>all</w:t>
            </w:r>
          </w:p>
        </w:tc>
      </w:tr>
    </w:tbl>
    <w:p w:rsidR="006E3A60" w:rsidRPr="00185F48" w:rsidRDefault="006E3A60" w:rsidP="006E3A60">
      <w:pPr>
        <w:pStyle w:val="QUESTIONTEXT"/>
        <w:spacing w:after="0"/>
      </w:pPr>
      <w:r>
        <w:t>F15</w:t>
      </w:r>
      <w:r w:rsidR="00303EF8">
        <w:t>.</w:t>
      </w:r>
      <w:r w:rsidRPr="00185F48">
        <w:tab/>
      </w:r>
      <w:r>
        <w:t>During the past year, have you received</w:t>
      </w:r>
      <w:r w:rsidRPr="00185F48">
        <w:t xml:space="preserve"> help or treatment for alcohol or substance abuse problems?</w:t>
      </w:r>
    </w:p>
    <w:p w:rsidR="006E3A60" w:rsidRPr="00185F48" w:rsidRDefault="006E3A60" w:rsidP="005B1A2D">
      <w:pPr>
        <w:pStyle w:val="RESPONSE0"/>
      </w:pPr>
      <w:r w:rsidRPr="00185F48">
        <w:rPr>
          <w:caps/>
        </w:rPr>
        <w:t>YES</w:t>
      </w:r>
      <w:r>
        <w:tab/>
        <w:t>1</w:t>
      </w:r>
      <w:r>
        <w:tab/>
        <w:t>F16</w:t>
      </w:r>
    </w:p>
    <w:p w:rsidR="006E3A60" w:rsidRPr="00185F48" w:rsidRDefault="006E3A60" w:rsidP="005B1A2D">
      <w:pPr>
        <w:pStyle w:val="RESPONSE0"/>
      </w:pPr>
      <w:r w:rsidRPr="00185F48">
        <w:rPr>
          <w:caps/>
        </w:rPr>
        <w:t>NO</w:t>
      </w:r>
      <w:r w:rsidRPr="00185F48">
        <w:tab/>
        <w:t>0</w:t>
      </w:r>
      <w:r w:rsidRPr="00185F48">
        <w:tab/>
      </w:r>
      <w:r>
        <w:t>F16</w:t>
      </w:r>
    </w:p>
    <w:p w:rsidR="006E3A60" w:rsidRPr="00185F48" w:rsidRDefault="006E3A60" w:rsidP="005B1A2D">
      <w:pPr>
        <w:pStyle w:val="RESPONSE0"/>
      </w:pPr>
      <w:r w:rsidRPr="00185F48">
        <w:t>DON’T KNOW</w:t>
      </w:r>
      <w:r w:rsidRPr="00185F48">
        <w:tab/>
        <w:t>d</w:t>
      </w:r>
      <w:r w:rsidRPr="00185F48">
        <w:tab/>
      </w:r>
      <w:r>
        <w:t>F16</w:t>
      </w:r>
    </w:p>
    <w:p w:rsidR="006E3A60" w:rsidRPr="00185F48" w:rsidRDefault="006E3A60" w:rsidP="005B1A2D">
      <w:pPr>
        <w:pStyle w:val="RESPONSE0"/>
      </w:pPr>
      <w:r w:rsidRPr="00185F48">
        <w:t>REFUSED</w:t>
      </w:r>
      <w:r w:rsidRPr="00185F48">
        <w:tab/>
        <w:t>r</w:t>
      </w:r>
      <w:r w:rsidRPr="00185F48">
        <w:tab/>
      </w:r>
      <w:r>
        <w:t>F16</w:t>
      </w:r>
    </w:p>
    <w:p w:rsidR="006E3A60" w:rsidRPr="00185F48" w:rsidRDefault="006E3A60" w:rsidP="006E3A6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E8E8"/>
        <w:tblLook w:val="04A0"/>
      </w:tblPr>
      <w:tblGrid>
        <w:gridCol w:w="9576"/>
      </w:tblGrid>
      <w:tr w:rsidR="006E3A60" w:rsidRPr="00185F48" w:rsidTr="007B6EC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Default="006E3A60" w:rsidP="00287790">
            <w:pPr>
              <w:pStyle w:val="BodyTextIndent3"/>
              <w:spacing w:before="60" w:after="60"/>
              <w:ind w:left="2" w:firstLine="22"/>
              <w:rPr>
                <w:rFonts w:ascii="Arial" w:hAnsi="Arial" w:cs="Arial"/>
                <w:bCs/>
                <w:caps/>
                <w:sz w:val="20"/>
                <w:szCs w:val="20"/>
              </w:rPr>
            </w:pPr>
            <w:r>
              <w:rPr>
                <w:rFonts w:ascii="Arial" w:hAnsi="Arial" w:cs="Arial"/>
                <w:bCs/>
                <w:caps/>
                <w:sz w:val="20"/>
                <w:szCs w:val="20"/>
              </w:rPr>
              <w:t>all</w:t>
            </w:r>
          </w:p>
          <w:p w:rsidR="006E3A60" w:rsidRPr="00185F48" w:rsidRDefault="006E3A60" w:rsidP="00287790">
            <w:pPr>
              <w:pStyle w:val="BodyTextIndent3"/>
              <w:spacing w:before="60" w:after="60"/>
              <w:ind w:left="2" w:firstLine="22"/>
              <w:rPr>
                <w:rFonts w:ascii="Arial" w:hAnsi="Arial" w:cs="Arial"/>
                <w:caps/>
                <w:sz w:val="20"/>
                <w:szCs w:val="20"/>
              </w:rPr>
            </w:pPr>
            <w:r>
              <w:rPr>
                <w:rFonts w:ascii="Arial" w:hAnsi="Arial" w:cs="Arial"/>
                <w:bCs/>
                <w:caps/>
                <w:sz w:val="20"/>
                <w:szCs w:val="20"/>
              </w:rPr>
              <w:t>programmer; for each YES RESPONSE, GO TO NEXT ITEM IN LIST. FOR EACH no response, display question on screen: DID YOU NEED OR WANT The SERVICE DURING THE PAST YEAR?</w:t>
            </w:r>
          </w:p>
        </w:tc>
      </w:tr>
    </w:tbl>
    <w:p w:rsidR="006E3A60" w:rsidRDefault="006E3A60" w:rsidP="006E3A60">
      <w:pPr>
        <w:pStyle w:val="QUESTIONTEXT"/>
      </w:pPr>
      <w:r>
        <w:t>F16</w:t>
      </w:r>
      <w:r w:rsidR="00303EF8">
        <w:t>.</w:t>
      </w:r>
      <w:r w:rsidRPr="00185F48">
        <w:tab/>
        <w:t>I’m going to read a list of places where people may go to receive help or treatment for alcohol or substance abuse problems. For each one, please tell me whether you used the</w:t>
      </w:r>
      <w:r>
        <w:t xml:space="preserve"> </w:t>
      </w:r>
      <w:r w:rsidRPr="00185F48">
        <w:t>service, or if you needed or wanted the</w:t>
      </w:r>
      <w:r>
        <w:t xml:space="preserve"> service during the past year.</w:t>
      </w:r>
    </w:p>
    <w:tbl>
      <w:tblPr>
        <w:tblW w:w="5078" w:type="pct"/>
        <w:tblLayout w:type="fixed"/>
        <w:tblCellMar>
          <w:left w:w="120" w:type="dxa"/>
          <w:right w:w="120" w:type="dxa"/>
        </w:tblCellMar>
        <w:tblLook w:val="0000"/>
      </w:tblPr>
      <w:tblGrid>
        <w:gridCol w:w="4893"/>
        <w:gridCol w:w="801"/>
        <w:gridCol w:w="888"/>
        <w:gridCol w:w="1154"/>
        <w:gridCol w:w="887"/>
        <w:gridCol w:w="1127"/>
      </w:tblGrid>
      <w:tr w:rsidR="006E3A60" w:rsidRPr="00082051" w:rsidTr="00737EC3">
        <w:trPr>
          <w:tblHeader/>
        </w:trPr>
        <w:tc>
          <w:tcPr>
            <w:tcW w:w="4893" w:type="dxa"/>
            <w:tcBorders>
              <w:top w:val="nil"/>
              <w:left w:val="nil"/>
              <w:bottom w:val="nil"/>
            </w:tcBorders>
          </w:tcPr>
          <w:p w:rsidR="006E3A60" w:rsidRPr="00303EF8" w:rsidRDefault="006E3A60" w:rsidP="00303EF8">
            <w:pPr>
              <w:tabs>
                <w:tab w:val="clear" w:pos="432"/>
                <w:tab w:val="left" w:pos="360"/>
              </w:tabs>
              <w:spacing w:before="60" w:after="60" w:line="240" w:lineRule="auto"/>
              <w:ind w:left="360" w:hanging="360"/>
              <w:jc w:val="center"/>
              <w:rPr>
                <w:rFonts w:ascii="Arial" w:hAnsi="Arial" w:cs="Arial"/>
                <w:color w:val="000000"/>
                <w:sz w:val="20"/>
                <w:szCs w:val="20"/>
              </w:rPr>
            </w:pPr>
          </w:p>
        </w:tc>
        <w:tc>
          <w:tcPr>
            <w:tcW w:w="4857" w:type="dxa"/>
            <w:gridSpan w:val="5"/>
            <w:tcBorders>
              <w:bottom w:val="single" w:sz="4" w:space="0" w:color="auto"/>
            </w:tcBorders>
            <w:vAlign w:val="center"/>
          </w:tcPr>
          <w:p w:rsidR="006E3A60" w:rsidRPr="00737EC3" w:rsidRDefault="00F03C1C" w:rsidP="00303EF8">
            <w:pPr>
              <w:tabs>
                <w:tab w:val="clear" w:pos="432"/>
                <w:tab w:val="left" w:pos="360"/>
              </w:tabs>
              <w:spacing w:before="60" w:after="60" w:line="240" w:lineRule="auto"/>
              <w:ind w:left="360" w:hanging="360"/>
              <w:jc w:val="center"/>
              <w:rPr>
                <w:rFonts w:ascii="Arial" w:hAnsi="Arial" w:cs="Arial"/>
                <w:color w:val="000000"/>
                <w:sz w:val="20"/>
                <w:szCs w:val="20"/>
              </w:rPr>
            </w:pPr>
            <w:sdt>
              <w:sdtPr>
                <w:rPr>
                  <w:rFonts w:ascii="Arial" w:hAnsi="Arial" w:cs="Arial"/>
                  <w:color w:val="000000"/>
                  <w:sz w:val="20"/>
                  <w:szCs w:val="20"/>
                  <w:u w:val="single"/>
                </w:rPr>
                <w:alias w:val="SELECT CODING TYPE"/>
                <w:tag w:val="CODING TYPE"/>
                <w:id w:val="16646420"/>
                <w:placeholder>
                  <w:docPart w:val="4CBBF9859D624ED0B841E80B03970997"/>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737EC3" w:rsidRPr="00737EC3">
                  <w:rPr>
                    <w:rFonts w:ascii="Arial" w:hAnsi="Arial" w:cs="Arial"/>
                    <w:sz w:val="20"/>
                    <w:szCs w:val="20"/>
                    <w:u w:val="single"/>
                  </w:rPr>
                  <w:t>CODE ONE PER ROW</w:t>
                </w:r>
              </w:sdtContent>
            </w:sdt>
          </w:p>
        </w:tc>
      </w:tr>
      <w:tr w:rsidR="006E3A60" w:rsidRPr="00082051" w:rsidTr="00737EC3">
        <w:trPr>
          <w:tblHeader/>
        </w:trPr>
        <w:tc>
          <w:tcPr>
            <w:tcW w:w="4893" w:type="dxa"/>
            <w:tcBorders>
              <w:top w:val="nil"/>
              <w:left w:val="nil"/>
              <w:bottom w:val="nil"/>
              <w:right w:val="single" w:sz="4" w:space="0" w:color="auto"/>
            </w:tcBorders>
          </w:tcPr>
          <w:p w:rsidR="006E3A60" w:rsidRPr="00303EF8" w:rsidRDefault="006E3A60" w:rsidP="00303EF8">
            <w:pPr>
              <w:tabs>
                <w:tab w:val="clear" w:pos="432"/>
                <w:tab w:val="left" w:pos="360"/>
              </w:tabs>
              <w:spacing w:before="60" w:after="60" w:line="240" w:lineRule="auto"/>
              <w:ind w:left="360" w:hanging="360"/>
              <w:jc w:val="center"/>
              <w:rPr>
                <w:rFonts w:ascii="Arial" w:hAnsi="Arial" w:cs="Arial"/>
                <w:color w:val="00000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6E3A60" w:rsidRPr="00737EC3" w:rsidRDefault="00737EC3" w:rsidP="007B6EC9">
            <w:pPr>
              <w:tabs>
                <w:tab w:val="clear" w:pos="432"/>
              </w:tabs>
              <w:spacing w:before="60" w:after="60" w:line="240" w:lineRule="auto"/>
              <w:ind w:left="-29" w:firstLine="29"/>
              <w:jc w:val="center"/>
              <w:rPr>
                <w:rFonts w:ascii="Arial" w:hAnsi="Arial" w:cs="Arial"/>
                <w:color w:val="000000"/>
                <w:sz w:val="18"/>
                <w:szCs w:val="18"/>
              </w:rPr>
            </w:pPr>
            <w:r w:rsidRPr="00737EC3">
              <w:rPr>
                <w:rFonts w:ascii="Arial" w:hAnsi="Arial" w:cs="Arial"/>
                <w:color w:val="000000"/>
                <w:sz w:val="18"/>
                <w:szCs w:val="18"/>
              </w:rPr>
              <w:t>YES</w:t>
            </w:r>
          </w:p>
        </w:tc>
        <w:tc>
          <w:tcPr>
            <w:tcW w:w="888" w:type="dxa"/>
            <w:tcBorders>
              <w:top w:val="single" w:sz="4" w:space="0" w:color="auto"/>
              <w:left w:val="single" w:sz="4" w:space="0" w:color="auto"/>
              <w:bottom w:val="single" w:sz="4" w:space="0" w:color="auto"/>
              <w:right w:val="single" w:sz="4" w:space="0" w:color="auto"/>
            </w:tcBorders>
            <w:vAlign w:val="center"/>
          </w:tcPr>
          <w:p w:rsidR="006E3A60" w:rsidRPr="00737EC3" w:rsidRDefault="00737EC3" w:rsidP="007B6EC9">
            <w:pPr>
              <w:tabs>
                <w:tab w:val="clear" w:pos="432"/>
              </w:tabs>
              <w:spacing w:before="60" w:after="60" w:line="240" w:lineRule="auto"/>
              <w:ind w:firstLine="0"/>
              <w:jc w:val="center"/>
              <w:rPr>
                <w:rFonts w:ascii="Arial" w:hAnsi="Arial" w:cs="Arial"/>
                <w:color w:val="000000"/>
                <w:sz w:val="18"/>
                <w:szCs w:val="18"/>
              </w:rPr>
            </w:pPr>
            <w:r w:rsidRPr="00737EC3">
              <w:rPr>
                <w:rFonts w:ascii="Arial" w:hAnsi="Arial" w:cs="Arial"/>
                <w:color w:val="000000"/>
                <w:sz w:val="18"/>
                <w:szCs w:val="18"/>
              </w:rPr>
              <w:t>NO</w:t>
            </w:r>
          </w:p>
        </w:tc>
        <w:tc>
          <w:tcPr>
            <w:tcW w:w="1154" w:type="dxa"/>
            <w:tcBorders>
              <w:top w:val="single" w:sz="4" w:space="0" w:color="auto"/>
              <w:left w:val="single" w:sz="4" w:space="0" w:color="auto"/>
              <w:bottom w:val="single" w:sz="4" w:space="0" w:color="auto"/>
              <w:right w:val="single" w:sz="4" w:space="0" w:color="auto"/>
            </w:tcBorders>
            <w:vAlign w:val="center"/>
          </w:tcPr>
          <w:p w:rsidR="006E3A60" w:rsidRPr="00737EC3" w:rsidRDefault="00737EC3" w:rsidP="007B6EC9">
            <w:pPr>
              <w:tabs>
                <w:tab w:val="clear" w:pos="432"/>
              </w:tabs>
              <w:spacing w:before="60" w:after="60" w:line="240" w:lineRule="auto"/>
              <w:ind w:firstLine="0"/>
              <w:jc w:val="center"/>
              <w:rPr>
                <w:rFonts w:ascii="Arial" w:hAnsi="Arial" w:cs="Arial"/>
                <w:color w:val="000000"/>
                <w:sz w:val="18"/>
                <w:szCs w:val="18"/>
              </w:rPr>
            </w:pPr>
            <w:r w:rsidRPr="00737EC3">
              <w:rPr>
                <w:rFonts w:ascii="Arial" w:hAnsi="Arial" w:cs="Arial"/>
                <w:color w:val="000000"/>
                <w:sz w:val="18"/>
                <w:szCs w:val="18"/>
              </w:rPr>
              <w:t>WANTED OR NEEDED</w:t>
            </w:r>
          </w:p>
        </w:tc>
        <w:tc>
          <w:tcPr>
            <w:tcW w:w="887" w:type="dxa"/>
            <w:tcBorders>
              <w:top w:val="single" w:sz="4" w:space="0" w:color="auto"/>
              <w:left w:val="single" w:sz="4" w:space="0" w:color="auto"/>
              <w:bottom w:val="single" w:sz="4" w:space="0" w:color="auto"/>
              <w:right w:val="single" w:sz="4" w:space="0" w:color="auto"/>
            </w:tcBorders>
            <w:vAlign w:val="center"/>
          </w:tcPr>
          <w:p w:rsidR="006E3A60" w:rsidRPr="00737EC3" w:rsidRDefault="007B6EC9" w:rsidP="007B6EC9">
            <w:pPr>
              <w:tabs>
                <w:tab w:val="clear" w:pos="432"/>
              </w:tabs>
              <w:spacing w:before="60" w:after="60" w:line="240" w:lineRule="auto"/>
              <w:ind w:firstLine="0"/>
              <w:jc w:val="center"/>
              <w:rPr>
                <w:rFonts w:ascii="Arial" w:hAnsi="Arial" w:cs="Arial"/>
                <w:color w:val="000000"/>
                <w:sz w:val="18"/>
                <w:szCs w:val="18"/>
              </w:rPr>
            </w:pPr>
            <w:r w:rsidRPr="00737EC3">
              <w:rPr>
                <w:rFonts w:ascii="Arial" w:hAnsi="Arial" w:cs="Arial"/>
                <w:sz w:val="18"/>
                <w:szCs w:val="18"/>
              </w:rPr>
              <w:t>DON’T KNOW</w:t>
            </w:r>
          </w:p>
        </w:tc>
        <w:tc>
          <w:tcPr>
            <w:tcW w:w="1127" w:type="dxa"/>
            <w:tcBorders>
              <w:top w:val="single" w:sz="4" w:space="0" w:color="auto"/>
              <w:left w:val="single" w:sz="4" w:space="0" w:color="auto"/>
              <w:bottom w:val="single" w:sz="4" w:space="0" w:color="auto"/>
              <w:right w:val="single" w:sz="4" w:space="0" w:color="auto"/>
            </w:tcBorders>
            <w:vAlign w:val="center"/>
          </w:tcPr>
          <w:p w:rsidR="006E3A60" w:rsidRPr="00737EC3" w:rsidRDefault="006E3A60" w:rsidP="007B6EC9">
            <w:pPr>
              <w:tabs>
                <w:tab w:val="clear" w:pos="432"/>
              </w:tabs>
              <w:spacing w:before="60" w:after="60" w:line="240" w:lineRule="auto"/>
              <w:ind w:left="-33" w:right="-116" w:firstLine="0"/>
              <w:jc w:val="center"/>
              <w:rPr>
                <w:rFonts w:ascii="Arial" w:hAnsi="Arial" w:cs="Arial"/>
                <w:color w:val="000000"/>
                <w:sz w:val="18"/>
                <w:szCs w:val="18"/>
              </w:rPr>
            </w:pPr>
            <w:r w:rsidRPr="00737EC3">
              <w:rPr>
                <w:rFonts w:ascii="Arial" w:hAnsi="Arial" w:cs="Arial"/>
                <w:color w:val="000000"/>
                <w:sz w:val="18"/>
                <w:szCs w:val="18"/>
              </w:rPr>
              <w:t>R</w:t>
            </w:r>
            <w:r w:rsidR="007B6EC9" w:rsidRPr="00737EC3">
              <w:rPr>
                <w:rFonts w:ascii="Arial" w:hAnsi="Arial" w:cs="Arial"/>
                <w:sz w:val="18"/>
                <w:szCs w:val="18"/>
              </w:rPr>
              <w:t>EFUSED</w:t>
            </w:r>
          </w:p>
        </w:tc>
      </w:tr>
      <w:tr w:rsidR="006E3A60" w:rsidRPr="00303EF8" w:rsidTr="00737EC3">
        <w:tc>
          <w:tcPr>
            <w:tcW w:w="4893" w:type="dxa"/>
            <w:tcBorders>
              <w:top w:val="nil"/>
              <w:left w:val="nil"/>
              <w:bottom w:val="nil"/>
              <w:right w:val="nil"/>
            </w:tcBorders>
            <w:shd w:val="clear" w:color="auto" w:fill="E8E8E8"/>
          </w:tcPr>
          <w:p w:rsidR="006E3A60" w:rsidRPr="005112BE" w:rsidRDefault="006E3A60" w:rsidP="00737EC3">
            <w:pPr>
              <w:tabs>
                <w:tab w:val="clear" w:pos="432"/>
                <w:tab w:val="left" w:pos="360"/>
                <w:tab w:val="left" w:leader="dot" w:pos="4653"/>
              </w:tabs>
              <w:spacing w:before="60" w:after="60" w:line="240" w:lineRule="auto"/>
              <w:ind w:left="360" w:hanging="360"/>
              <w:jc w:val="left"/>
              <w:rPr>
                <w:rFonts w:ascii="Arial" w:hAnsi="Arial" w:cs="Arial"/>
                <w:color w:val="000000"/>
                <w:sz w:val="20"/>
                <w:szCs w:val="20"/>
              </w:rPr>
            </w:pPr>
            <w:r w:rsidRPr="005112BE">
              <w:rPr>
                <w:rFonts w:ascii="Arial" w:hAnsi="Arial" w:cs="Arial"/>
                <w:color w:val="000000"/>
                <w:sz w:val="20"/>
                <w:szCs w:val="20"/>
              </w:rPr>
              <w:t>a.</w:t>
            </w:r>
            <w:r w:rsidR="00632671" w:rsidRPr="00632671">
              <w:rPr>
                <w:rFonts w:ascii="Arial" w:hAnsi="Arial" w:cs="Arial"/>
                <w:color w:val="000000"/>
                <w:sz w:val="20"/>
                <w:szCs w:val="20"/>
              </w:rPr>
              <w:tab/>
              <w:t>Doctor or other health care professional</w:t>
            </w:r>
            <w:r w:rsidR="00737EC3">
              <w:rPr>
                <w:rFonts w:ascii="Arial" w:hAnsi="Arial" w:cs="Arial"/>
                <w:color w:val="000000"/>
                <w:sz w:val="20"/>
                <w:szCs w:val="20"/>
              </w:rPr>
              <w:tab/>
            </w:r>
          </w:p>
        </w:tc>
        <w:tc>
          <w:tcPr>
            <w:tcW w:w="801" w:type="dxa"/>
            <w:tcBorders>
              <w:top w:val="single" w:sz="4" w:space="0" w:color="auto"/>
              <w:left w:val="nil"/>
              <w:bottom w:val="nil"/>
              <w:right w:val="nil"/>
            </w:tcBorders>
            <w:shd w:val="clear" w:color="auto" w:fill="E8E8E8"/>
            <w:vAlign w:val="center"/>
          </w:tcPr>
          <w:p w:rsidR="006E3A60" w:rsidRPr="00303EF8" w:rsidRDefault="006E3A60"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1</w:t>
            </w:r>
          </w:p>
        </w:tc>
        <w:tc>
          <w:tcPr>
            <w:tcW w:w="888" w:type="dxa"/>
            <w:tcBorders>
              <w:top w:val="single" w:sz="4" w:space="0" w:color="auto"/>
              <w:left w:val="nil"/>
              <w:bottom w:val="nil"/>
              <w:right w:val="nil"/>
            </w:tcBorders>
            <w:shd w:val="clear" w:color="auto" w:fill="E8E8E8"/>
            <w:vAlign w:val="center"/>
          </w:tcPr>
          <w:p w:rsidR="006E3A60" w:rsidRPr="00303EF8" w:rsidRDefault="006E3A60"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0</w:t>
            </w:r>
          </w:p>
        </w:tc>
        <w:tc>
          <w:tcPr>
            <w:tcW w:w="1154" w:type="dxa"/>
            <w:tcBorders>
              <w:top w:val="single" w:sz="4" w:space="0" w:color="auto"/>
              <w:left w:val="nil"/>
              <w:bottom w:val="nil"/>
              <w:right w:val="nil"/>
            </w:tcBorders>
            <w:shd w:val="clear" w:color="auto" w:fill="E8E8E8"/>
            <w:vAlign w:val="center"/>
          </w:tcPr>
          <w:p w:rsidR="006E3A60" w:rsidRPr="00303EF8" w:rsidRDefault="006E3A60"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3</w:t>
            </w:r>
          </w:p>
        </w:tc>
        <w:tc>
          <w:tcPr>
            <w:tcW w:w="887" w:type="dxa"/>
            <w:tcBorders>
              <w:top w:val="single" w:sz="4" w:space="0" w:color="auto"/>
              <w:left w:val="nil"/>
              <w:bottom w:val="nil"/>
              <w:right w:val="nil"/>
            </w:tcBorders>
            <w:shd w:val="clear" w:color="auto" w:fill="E8E8E8"/>
            <w:vAlign w:val="center"/>
          </w:tcPr>
          <w:p w:rsidR="006E3A60"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d</w:t>
            </w:r>
          </w:p>
        </w:tc>
        <w:tc>
          <w:tcPr>
            <w:tcW w:w="1127" w:type="dxa"/>
            <w:tcBorders>
              <w:top w:val="single" w:sz="4" w:space="0" w:color="auto"/>
              <w:left w:val="nil"/>
              <w:bottom w:val="nil"/>
              <w:right w:val="nil"/>
            </w:tcBorders>
            <w:shd w:val="clear" w:color="auto" w:fill="E8E8E8"/>
            <w:vAlign w:val="center"/>
          </w:tcPr>
          <w:p w:rsidR="006E3A60"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r</w:t>
            </w:r>
          </w:p>
        </w:tc>
      </w:tr>
      <w:tr w:rsidR="00737EC3" w:rsidRPr="00303EF8" w:rsidTr="00737EC3">
        <w:tc>
          <w:tcPr>
            <w:tcW w:w="4893" w:type="dxa"/>
            <w:tcBorders>
              <w:top w:val="nil"/>
              <w:left w:val="nil"/>
              <w:bottom w:val="nil"/>
              <w:right w:val="nil"/>
            </w:tcBorders>
            <w:shd w:val="clear" w:color="auto" w:fill="FFFFFF"/>
          </w:tcPr>
          <w:p w:rsidR="00737EC3" w:rsidRPr="005112BE" w:rsidRDefault="00737EC3" w:rsidP="00737EC3">
            <w:pPr>
              <w:tabs>
                <w:tab w:val="clear" w:pos="432"/>
                <w:tab w:val="left" w:pos="360"/>
                <w:tab w:val="left" w:leader="dot" w:pos="4653"/>
              </w:tabs>
              <w:spacing w:before="60" w:after="60" w:line="240" w:lineRule="auto"/>
              <w:ind w:left="360" w:hanging="360"/>
              <w:jc w:val="left"/>
              <w:rPr>
                <w:rFonts w:ascii="Arial" w:hAnsi="Arial" w:cs="Arial"/>
                <w:color w:val="000000"/>
                <w:sz w:val="20"/>
                <w:szCs w:val="20"/>
              </w:rPr>
            </w:pPr>
            <w:r w:rsidRPr="005112BE">
              <w:rPr>
                <w:rFonts w:ascii="Arial" w:hAnsi="Arial" w:cs="Arial"/>
                <w:color w:val="000000"/>
                <w:sz w:val="20"/>
                <w:szCs w:val="20"/>
              </w:rPr>
              <w:t>b.</w:t>
            </w:r>
            <w:r w:rsidRPr="00632671">
              <w:rPr>
                <w:rFonts w:ascii="Arial" w:hAnsi="Arial" w:cs="Arial"/>
                <w:color w:val="000000"/>
                <w:sz w:val="20"/>
                <w:szCs w:val="20"/>
              </w:rPr>
              <w:tab/>
              <w:t>A hospital or other inpatient program</w:t>
            </w:r>
            <w:r>
              <w:rPr>
                <w:rFonts w:ascii="Arial" w:hAnsi="Arial" w:cs="Arial"/>
                <w:color w:val="000000"/>
                <w:sz w:val="20"/>
                <w:szCs w:val="20"/>
              </w:rPr>
              <w:tab/>
            </w:r>
          </w:p>
        </w:tc>
        <w:tc>
          <w:tcPr>
            <w:tcW w:w="801" w:type="dxa"/>
            <w:tcBorders>
              <w:top w:val="nil"/>
              <w:left w:val="nil"/>
              <w:bottom w:val="nil"/>
              <w:right w:val="nil"/>
            </w:tcBorders>
            <w:shd w:val="clear" w:color="auto" w:fill="FFFFFF"/>
            <w:vAlign w:val="center"/>
          </w:tcPr>
          <w:p w:rsidR="00737EC3"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1</w:t>
            </w:r>
          </w:p>
        </w:tc>
        <w:tc>
          <w:tcPr>
            <w:tcW w:w="888" w:type="dxa"/>
            <w:tcBorders>
              <w:top w:val="nil"/>
              <w:left w:val="nil"/>
              <w:bottom w:val="nil"/>
              <w:right w:val="nil"/>
            </w:tcBorders>
            <w:shd w:val="clear" w:color="auto" w:fill="FFFFFF"/>
            <w:vAlign w:val="center"/>
          </w:tcPr>
          <w:p w:rsidR="00737EC3"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0</w:t>
            </w:r>
          </w:p>
        </w:tc>
        <w:tc>
          <w:tcPr>
            <w:tcW w:w="1154" w:type="dxa"/>
            <w:tcBorders>
              <w:top w:val="nil"/>
              <w:left w:val="nil"/>
              <w:bottom w:val="nil"/>
              <w:right w:val="nil"/>
            </w:tcBorders>
            <w:shd w:val="clear" w:color="auto" w:fill="FFFFFF"/>
            <w:vAlign w:val="center"/>
          </w:tcPr>
          <w:p w:rsidR="00737EC3"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3</w:t>
            </w:r>
          </w:p>
        </w:tc>
        <w:tc>
          <w:tcPr>
            <w:tcW w:w="887" w:type="dxa"/>
            <w:tcBorders>
              <w:top w:val="nil"/>
              <w:left w:val="nil"/>
              <w:bottom w:val="nil"/>
              <w:right w:val="nil"/>
            </w:tcBorders>
            <w:shd w:val="clear" w:color="auto" w:fill="FFFFFF"/>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d</w:t>
            </w:r>
          </w:p>
        </w:tc>
        <w:tc>
          <w:tcPr>
            <w:tcW w:w="1127" w:type="dxa"/>
            <w:tcBorders>
              <w:top w:val="nil"/>
              <w:left w:val="nil"/>
              <w:bottom w:val="nil"/>
              <w:right w:val="nil"/>
            </w:tcBorders>
            <w:shd w:val="clear" w:color="auto" w:fill="FFFFFF"/>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r</w:t>
            </w:r>
          </w:p>
        </w:tc>
      </w:tr>
      <w:tr w:rsidR="00737EC3" w:rsidRPr="00303EF8" w:rsidTr="00737EC3">
        <w:tc>
          <w:tcPr>
            <w:tcW w:w="4893" w:type="dxa"/>
            <w:tcBorders>
              <w:top w:val="nil"/>
              <w:left w:val="nil"/>
              <w:right w:val="nil"/>
            </w:tcBorders>
            <w:shd w:val="clear" w:color="auto" w:fill="E8E8E8"/>
          </w:tcPr>
          <w:p w:rsidR="00737EC3" w:rsidRPr="005112BE" w:rsidRDefault="00737EC3" w:rsidP="00737EC3">
            <w:pPr>
              <w:tabs>
                <w:tab w:val="clear" w:pos="432"/>
                <w:tab w:val="left" w:pos="360"/>
                <w:tab w:val="left" w:leader="dot" w:pos="4653"/>
              </w:tabs>
              <w:spacing w:before="60" w:after="60" w:line="240" w:lineRule="auto"/>
              <w:ind w:left="360" w:hanging="360"/>
              <w:jc w:val="left"/>
              <w:rPr>
                <w:rFonts w:ascii="Arial" w:hAnsi="Arial" w:cs="Arial"/>
                <w:color w:val="000000"/>
                <w:sz w:val="20"/>
                <w:szCs w:val="20"/>
              </w:rPr>
            </w:pPr>
            <w:r w:rsidRPr="005112BE">
              <w:rPr>
                <w:rFonts w:ascii="Arial" w:hAnsi="Arial" w:cs="Arial"/>
                <w:color w:val="000000"/>
                <w:sz w:val="20"/>
                <w:szCs w:val="20"/>
              </w:rPr>
              <w:t>c.</w:t>
            </w:r>
            <w:r w:rsidRPr="00632671">
              <w:rPr>
                <w:rFonts w:ascii="Arial" w:hAnsi="Arial" w:cs="Arial"/>
                <w:color w:val="000000"/>
                <w:sz w:val="20"/>
                <w:szCs w:val="20"/>
              </w:rPr>
              <w:tab/>
              <w:t>A support group</w:t>
            </w:r>
            <w:r>
              <w:rPr>
                <w:rFonts w:ascii="Arial" w:hAnsi="Arial" w:cs="Arial"/>
                <w:color w:val="000000"/>
                <w:sz w:val="20"/>
                <w:szCs w:val="20"/>
              </w:rPr>
              <w:tab/>
            </w:r>
          </w:p>
        </w:tc>
        <w:tc>
          <w:tcPr>
            <w:tcW w:w="801" w:type="dxa"/>
            <w:tcBorders>
              <w:top w:val="nil"/>
              <w:left w:val="nil"/>
              <w:right w:val="nil"/>
            </w:tcBorders>
            <w:shd w:val="clear" w:color="auto" w:fill="E8E8E8"/>
            <w:vAlign w:val="center"/>
          </w:tcPr>
          <w:p w:rsidR="00737EC3"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1</w:t>
            </w:r>
          </w:p>
        </w:tc>
        <w:tc>
          <w:tcPr>
            <w:tcW w:w="888" w:type="dxa"/>
            <w:tcBorders>
              <w:top w:val="nil"/>
              <w:left w:val="nil"/>
              <w:right w:val="nil"/>
            </w:tcBorders>
            <w:shd w:val="clear" w:color="auto" w:fill="E8E8E8"/>
            <w:vAlign w:val="center"/>
          </w:tcPr>
          <w:p w:rsidR="00737EC3"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0</w:t>
            </w:r>
          </w:p>
        </w:tc>
        <w:tc>
          <w:tcPr>
            <w:tcW w:w="1154" w:type="dxa"/>
            <w:tcBorders>
              <w:top w:val="nil"/>
              <w:left w:val="nil"/>
              <w:right w:val="nil"/>
            </w:tcBorders>
            <w:shd w:val="clear" w:color="auto" w:fill="E8E8E8"/>
            <w:vAlign w:val="center"/>
          </w:tcPr>
          <w:p w:rsidR="00737EC3"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3</w:t>
            </w:r>
          </w:p>
        </w:tc>
        <w:tc>
          <w:tcPr>
            <w:tcW w:w="887" w:type="dxa"/>
            <w:tcBorders>
              <w:top w:val="nil"/>
              <w:left w:val="nil"/>
              <w:right w:val="nil"/>
            </w:tcBorders>
            <w:shd w:val="clear" w:color="auto" w:fill="E8E8E8"/>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d</w:t>
            </w:r>
          </w:p>
        </w:tc>
        <w:tc>
          <w:tcPr>
            <w:tcW w:w="1127" w:type="dxa"/>
            <w:tcBorders>
              <w:top w:val="nil"/>
              <w:left w:val="nil"/>
              <w:right w:val="nil"/>
            </w:tcBorders>
            <w:shd w:val="clear" w:color="auto" w:fill="E8E8E8"/>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r</w:t>
            </w:r>
          </w:p>
        </w:tc>
      </w:tr>
      <w:tr w:rsidR="00737EC3" w:rsidRPr="00303EF8" w:rsidTr="00737EC3">
        <w:tc>
          <w:tcPr>
            <w:tcW w:w="4893" w:type="dxa"/>
            <w:tcBorders>
              <w:top w:val="nil"/>
              <w:left w:val="nil"/>
              <w:bottom w:val="nil"/>
              <w:right w:val="nil"/>
            </w:tcBorders>
            <w:shd w:val="clear" w:color="auto" w:fill="auto"/>
          </w:tcPr>
          <w:p w:rsidR="00737EC3" w:rsidRPr="005112BE" w:rsidRDefault="00737EC3" w:rsidP="00737EC3">
            <w:pPr>
              <w:tabs>
                <w:tab w:val="clear" w:pos="432"/>
                <w:tab w:val="left" w:pos="360"/>
                <w:tab w:val="left" w:leader="dot" w:pos="4653"/>
              </w:tabs>
              <w:spacing w:before="60" w:after="60" w:line="240" w:lineRule="auto"/>
              <w:ind w:left="360" w:hanging="360"/>
              <w:jc w:val="left"/>
              <w:rPr>
                <w:rFonts w:ascii="Arial" w:hAnsi="Arial" w:cs="Arial"/>
                <w:color w:val="000000"/>
                <w:sz w:val="20"/>
                <w:szCs w:val="20"/>
              </w:rPr>
            </w:pPr>
            <w:r w:rsidRPr="005112BE">
              <w:rPr>
                <w:rFonts w:ascii="Arial" w:hAnsi="Arial" w:cs="Arial"/>
                <w:color w:val="000000"/>
                <w:sz w:val="20"/>
                <w:szCs w:val="20"/>
              </w:rPr>
              <w:t>d.</w:t>
            </w:r>
            <w:r w:rsidRPr="00632671">
              <w:rPr>
                <w:rFonts w:ascii="Arial" w:hAnsi="Arial" w:cs="Arial"/>
                <w:color w:val="000000"/>
                <w:sz w:val="20"/>
                <w:szCs w:val="20"/>
              </w:rPr>
              <w:tab/>
              <w:t>A priest, minister, or rabbi</w:t>
            </w:r>
            <w:r>
              <w:rPr>
                <w:rFonts w:ascii="Arial" w:hAnsi="Arial" w:cs="Arial"/>
                <w:color w:val="000000"/>
                <w:sz w:val="20"/>
                <w:szCs w:val="20"/>
              </w:rPr>
              <w:tab/>
            </w:r>
          </w:p>
        </w:tc>
        <w:tc>
          <w:tcPr>
            <w:tcW w:w="801" w:type="dxa"/>
            <w:tcBorders>
              <w:top w:val="nil"/>
              <w:left w:val="nil"/>
              <w:bottom w:val="nil"/>
              <w:right w:val="nil"/>
            </w:tcBorders>
            <w:shd w:val="clear" w:color="auto" w:fill="auto"/>
            <w:vAlign w:val="center"/>
          </w:tcPr>
          <w:p w:rsidR="00737EC3"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1</w:t>
            </w:r>
          </w:p>
        </w:tc>
        <w:tc>
          <w:tcPr>
            <w:tcW w:w="888" w:type="dxa"/>
            <w:tcBorders>
              <w:top w:val="nil"/>
              <w:left w:val="nil"/>
              <w:bottom w:val="nil"/>
              <w:right w:val="nil"/>
            </w:tcBorders>
            <w:shd w:val="clear" w:color="auto" w:fill="auto"/>
            <w:vAlign w:val="center"/>
          </w:tcPr>
          <w:p w:rsidR="00737EC3"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0</w:t>
            </w:r>
          </w:p>
        </w:tc>
        <w:tc>
          <w:tcPr>
            <w:tcW w:w="1154" w:type="dxa"/>
            <w:tcBorders>
              <w:top w:val="nil"/>
              <w:left w:val="nil"/>
              <w:bottom w:val="nil"/>
              <w:right w:val="nil"/>
            </w:tcBorders>
            <w:shd w:val="clear" w:color="auto" w:fill="auto"/>
            <w:vAlign w:val="center"/>
          </w:tcPr>
          <w:p w:rsidR="00737EC3"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3</w:t>
            </w:r>
          </w:p>
        </w:tc>
        <w:tc>
          <w:tcPr>
            <w:tcW w:w="887" w:type="dxa"/>
            <w:tcBorders>
              <w:top w:val="nil"/>
              <w:left w:val="nil"/>
              <w:bottom w:val="nil"/>
              <w:right w:val="nil"/>
            </w:tcBorders>
            <w:shd w:val="clear" w:color="auto" w:fill="auto"/>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d</w:t>
            </w:r>
          </w:p>
        </w:tc>
        <w:tc>
          <w:tcPr>
            <w:tcW w:w="1127" w:type="dxa"/>
            <w:tcBorders>
              <w:top w:val="nil"/>
              <w:left w:val="nil"/>
              <w:bottom w:val="nil"/>
              <w:right w:val="nil"/>
            </w:tcBorders>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r</w:t>
            </w:r>
          </w:p>
        </w:tc>
      </w:tr>
      <w:tr w:rsidR="00737EC3" w:rsidRPr="00303EF8" w:rsidTr="00737EC3">
        <w:tc>
          <w:tcPr>
            <w:tcW w:w="4893" w:type="dxa"/>
            <w:tcBorders>
              <w:top w:val="nil"/>
              <w:left w:val="nil"/>
              <w:right w:val="nil"/>
            </w:tcBorders>
            <w:shd w:val="clear" w:color="auto" w:fill="E8E8E8"/>
          </w:tcPr>
          <w:p w:rsidR="00737EC3" w:rsidRPr="005112BE" w:rsidRDefault="00737EC3" w:rsidP="00737EC3">
            <w:pPr>
              <w:tabs>
                <w:tab w:val="clear" w:pos="432"/>
                <w:tab w:val="left" w:pos="360"/>
                <w:tab w:val="left" w:leader="dot" w:pos="4653"/>
              </w:tabs>
              <w:spacing w:before="60" w:after="60" w:line="240" w:lineRule="auto"/>
              <w:ind w:left="360" w:hanging="360"/>
              <w:jc w:val="left"/>
              <w:rPr>
                <w:rFonts w:ascii="Arial" w:hAnsi="Arial" w:cs="Arial"/>
                <w:color w:val="000000"/>
                <w:sz w:val="20"/>
                <w:szCs w:val="20"/>
              </w:rPr>
            </w:pPr>
            <w:r w:rsidRPr="005112BE">
              <w:rPr>
                <w:rFonts w:ascii="Arial" w:hAnsi="Arial" w:cs="Arial"/>
                <w:color w:val="000000"/>
                <w:sz w:val="20"/>
                <w:szCs w:val="20"/>
              </w:rPr>
              <w:t>e.</w:t>
            </w:r>
            <w:r w:rsidRPr="00632671">
              <w:rPr>
                <w:rFonts w:ascii="Arial" w:hAnsi="Arial" w:cs="Arial"/>
                <w:color w:val="000000"/>
                <w:sz w:val="20"/>
                <w:szCs w:val="20"/>
              </w:rPr>
              <w:tab/>
              <w:t>A spiritualist or healer</w:t>
            </w:r>
            <w:r>
              <w:rPr>
                <w:rFonts w:ascii="Arial" w:hAnsi="Arial" w:cs="Arial"/>
                <w:color w:val="000000"/>
                <w:sz w:val="20"/>
                <w:szCs w:val="20"/>
              </w:rPr>
              <w:tab/>
            </w:r>
          </w:p>
        </w:tc>
        <w:tc>
          <w:tcPr>
            <w:tcW w:w="801" w:type="dxa"/>
            <w:tcBorders>
              <w:top w:val="nil"/>
              <w:left w:val="nil"/>
              <w:right w:val="nil"/>
            </w:tcBorders>
            <w:shd w:val="clear" w:color="auto" w:fill="E8E8E8"/>
            <w:vAlign w:val="center"/>
          </w:tcPr>
          <w:p w:rsidR="00737EC3"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1</w:t>
            </w:r>
          </w:p>
        </w:tc>
        <w:tc>
          <w:tcPr>
            <w:tcW w:w="888" w:type="dxa"/>
            <w:tcBorders>
              <w:top w:val="nil"/>
              <w:left w:val="nil"/>
              <w:right w:val="nil"/>
            </w:tcBorders>
            <w:shd w:val="clear" w:color="auto" w:fill="E8E8E8"/>
            <w:vAlign w:val="center"/>
          </w:tcPr>
          <w:p w:rsidR="00737EC3"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0</w:t>
            </w:r>
          </w:p>
        </w:tc>
        <w:tc>
          <w:tcPr>
            <w:tcW w:w="1154" w:type="dxa"/>
            <w:tcBorders>
              <w:top w:val="nil"/>
              <w:left w:val="nil"/>
              <w:right w:val="nil"/>
            </w:tcBorders>
            <w:shd w:val="clear" w:color="auto" w:fill="E8E8E8"/>
            <w:vAlign w:val="center"/>
          </w:tcPr>
          <w:p w:rsidR="00737EC3"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3</w:t>
            </w:r>
          </w:p>
        </w:tc>
        <w:tc>
          <w:tcPr>
            <w:tcW w:w="887" w:type="dxa"/>
            <w:tcBorders>
              <w:top w:val="nil"/>
              <w:left w:val="nil"/>
              <w:right w:val="nil"/>
            </w:tcBorders>
            <w:shd w:val="clear" w:color="auto" w:fill="E8E8E8"/>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d</w:t>
            </w:r>
          </w:p>
        </w:tc>
        <w:tc>
          <w:tcPr>
            <w:tcW w:w="1127" w:type="dxa"/>
            <w:tcBorders>
              <w:top w:val="nil"/>
              <w:left w:val="nil"/>
              <w:right w:val="nil"/>
            </w:tcBorders>
            <w:shd w:val="clear" w:color="auto" w:fill="E8E8E8"/>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r</w:t>
            </w:r>
          </w:p>
        </w:tc>
      </w:tr>
      <w:tr w:rsidR="00737EC3" w:rsidRPr="00303EF8" w:rsidTr="00737EC3">
        <w:tc>
          <w:tcPr>
            <w:tcW w:w="4893" w:type="dxa"/>
            <w:tcBorders>
              <w:top w:val="nil"/>
              <w:left w:val="nil"/>
              <w:bottom w:val="nil"/>
              <w:right w:val="nil"/>
            </w:tcBorders>
            <w:shd w:val="clear" w:color="auto" w:fill="auto"/>
          </w:tcPr>
          <w:p w:rsidR="00737EC3" w:rsidRPr="005112BE" w:rsidRDefault="00737EC3" w:rsidP="00737EC3">
            <w:pPr>
              <w:tabs>
                <w:tab w:val="clear" w:pos="432"/>
                <w:tab w:val="left" w:pos="360"/>
                <w:tab w:val="left" w:leader="dot" w:pos="4653"/>
              </w:tabs>
              <w:spacing w:before="60" w:after="60" w:line="240" w:lineRule="auto"/>
              <w:ind w:left="360" w:hanging="360"/>
              <w:jc w:val="left"/>
              <w:rPr>
                <w:rFonts w:ascii="Arial" w:hAnsi="Arial" w:cs="Arial"/>
                <w:color w:val="000000"/>
                <w:sz w:val="20"/>
                <w:szCs w:val="20"/>
              </w:rPr>
            </w:pPr>
            <w:r w:rsidRPr="005112BE">
              <w:rPr>
                <w:rFonts w:ascii="Arial" w:hAnsi="Arial" w:cs="Arial"/>
                <w:color w:val="000000"/>
                <w:sz w:val="20"/>
                <w:szCs w:val="20"/>
              </w:rPr>
              <w:t>f.</w:t>
            </w:r>
            <w:r w:rsidRPr="00632671">
              <w:rPr>
                <w:rFonts w:ascii="Arial" w:hAnsi="Arial" w:cs="Arial"/>
                <w:color w:val="000000"/>
                <w:sz w:val="20"/>
                <w:szCs w:val="20"/>
              </w:rPr>
              <w:tab/>
              <w:t>A social worker, counselor, or other mental health professional</w:t>
            </w:r>
            <w:r>
              <w:rPr>
                <w:rFonts w:ascii="Arial" w:hAnsi="Arial" w:cs="Arial"/>
                <w:color w:val="000000"/>
                <w:sz w:val="20"/>
                <w:szCs w:val="20"/>
              </w:rPr>
              <w:tab/>
            </w:r>
          </w:p>
        </w:tc>
        <w:tc>
          <w:tcPr>
            <w:tcW w:w="801" w:type="dxa"/>
            <w:tcBorders>
              <w:top w:val="nil"/>
              <w:left w:val="nil"/>
              <w:bottom w:val="nil"/>
              <w:right w:val="nil"/>
            </w:tcBorders>
            <w:shd w:val="clear" w:color="auto" w:fill="auto"/>
            <w:vAlign w:val="center"/>
          </w:tcPr>
          <w:p w:rsidR="00737EC3"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1</w:t>
            </w:r>
          </w:p>
        </w:tc>
        <w:tc>
          <w:tcPr>
            <w:tcW w:w="888" w:type="dxa"/>
            <w:tcBorders>
              <w:top w:val="nil"/>
              <w:left w:val="nil"/>
              <w:bottom w:val="nil"/>
              <w:right w:val="nil"/>
            </w:tcBorders>
            <w:shd w:val="clear" w:color="auto" w:fill="auto"/>
            <w:vAlign w:val="center"/>
          </w:tcPr>
          <w:p w:rsidR="00737EC3"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0</w:t>
            </w:r>
          </w:p>
        </w:tc>
        <w:tc>
          <w:tcPr>
            <w:tcW w:w="1154" w:type="dxa"/>
            <w:tcBorders>
              <w:top w:val="nil"/>
              <w:left w:val="nil"/>
              <w:bottom w:val="nil"/>
              <w:right w:val="nil"/>
            </w:tcBorders>
            <w:shd w:val="clear" w:color="auto" w:fill="auto"/>
            <w:vAlign w:val="center"/>
          </w:tcPr>
          <w:p w:rsidR="00737EC3" w:rsidRPr="00303EF8" w:rsidRDefault="00737EC3" w:rsidP="007B6EC9">
            <w:pPr>
              <w:tabs>
                <w:tab w:val="clear" w:pos="432"/>
              </w:tabs>
              <w:spacing w:before="60" w:after="60" w:line="240" w:lineRule="auto"/>
              <w:ind w:firstLine="0"/>
              <w:jc w:val="center"/>
              <w:rPr>
                <w:rFonts w:ascii="Arial" w:hAnsi="Arial" w:cs="Arial"/>
                <w:color w:val="000000"/>
                <w:sz w:val="20"/>
                <w:szCs w:val="20"/>
              </w:rPr>
            </w:pPr>
            <w:r w:rsidRPr="00303EF8">
              <w:rPr>
                <w:rFonts w:ascii="Arial" w:hAnsi="Arial" w:cs="Arial"/>
                <w:color w:val="000000"/>
                <w:sz w:val="20"/>
                <w:szCs w:val="20"/>
              </w:rPr>
              <w:t>3</w:t>
            </w:r>
          </w:p>
        </w:tc>
        <w:tc>
          <w:tcPr>
            <w:tcW w:w="887" w:type="dxa"/>
            <w:tcBorders>
              <w:top w:val="nil"/>
              <w:left w:val="nil"/>
              <w:bottom w:val="nil"/>
              <w:right w:val="nil"/>
            </w:tcBorders>
            <w:shd w:val="clear" w:color="auto" w:fill="auto"/>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d</w:t>
            </w:r>
          </w:p>
        </w:tc>
        <w:tc>
          <w:tcPr>
            <w:tcW w:w="1127" w:type="dxa"/>
            <w:tcBorders>
              <w:top w:val="nil"/>
              <w:left w:val="nil"/>
              <w:bottom w:val="nil"/>
              <w:right w:val="nil"/>
            </w:tcBorders>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r</w:t>
            </w:r>
          </w:p>
        </w:tc>
      </w:tr>
    </w:tbl>
    <w:p w:rsidR="006E3A60" w:rsidRPr="00185F48" w:rsidRDefault="006E3A60" w:rsidP="006E3A6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pStyle w:val="BodyTextIndent3"/>
              <w:spacing w:before="60" w:after="60"/>
              <w:ind w:left="2" w:firstLine="22"/>
              <w:rPr>
                <w:rFonts w:ascii="Arial" w:hAnsi="Arial" w:cs="Arial"/>
                <w:caps/>
                <w:sz w:val="20"/>
                <w:szCs w:val="20"/>
              </w:rPr>
            </w:pPr>
            <w:r w:rsidRPr="00185F48">
              <w:rPr>
                <w:rFonts w:ascii="Arial" w:hAnsi="Arial" w:cs="Arial"/>
                <w:bCs/>
                <w:caps/>
                <w:sz w:val="20"/>
                <w:szCs w:val="20"/>
              </w:rPr>
              <w:t>all</w:t>
            </w:r>
          </w:p>
        </w:tc>
      </w:tr>
    </w:tbl>
    <w:p w:rsidR="006E3A60" w:rsidRPr="00185F48" w:rsidRDefault="006E3A60" w:rsidP="006E3A60">
      <w:pPr>
        <w:pStyle w:val="QUESTIONTEXT"/>
      </w:pPr>
      <w:r>
        <w:t>F17</w:t>
      </w:r>
      <w:r w:rsidR="007B6EC9">
        <w:t>.</w:t>
      </w:r>
      <w:r w:rsidRPr="00185F48">
        <w:tab/>
      </w:r>
      <w:r>
        <w:t>During the past year, have you</w:t>
      </w:r>
      <w:r w:rsidRPr="00185F48">
        <w:t xml:space="preserve"> received </w:t>
      </w:r>
      <w:r>
        <w:t>mental health help or treatment</w:t>
      </w:r>
      <w:r w:rsidRPr="00185F48">
        <w:t>?</w:t>
      </w:r>
    </w:p>
    <w:p w:rsidR="006E3A60" w:rsidRPr="00185F48" w:rsidRDefault="006E3A60" w:rsidP="005B1A2D">
      <w:pPr>
        <w:pStyle w:val="RESPONSE0"/>
      </w:pPr>
      <w:r w:rsidRPr="00185F48">
        <w:rPr>
          <w:caps/>
        </w:rPr>
        <w:t>YES</w:t>
      </w:r>
      <w:r w:rsidRPr="00185F48">
        <w:tab/>
        <w:t>1</w:t>
      </w:r>
      <w:r w:rsidRPr="00185F48">
        <w:tab/>
      </w:r>
      <w:r>
        <w:t>F18</w:t>
      </w:r>
    </w:p>
    <w:p w:rsidR="006E3A60" w:rsidRPr="00185F48" w:rsidRDefault="006E3A60" w:rsidP="005B1A2D">
      <w:pPr>
        <w:pStyle w:val="RESPONSE0"/>
      </w:pPr>
      <w:r w:rsidRPr="00185F48">
        <w:rPr>
          <w:caps/>
        </w:rPr>
        <w:t>NO</w:t>
      </w:r>
      <w:r w:rsidRPr="00185F48">
        <w:tab/>
        <w:t>0</w:t>
      </w:r>
      <w:r w:rsidRPr="00185F48">
        <w:tab/>
      </w:r>
      <w:r>
        <w:t>F18</w:t>
      </w:r>
    </w:p>
    <w:p w:rsidR="006E3A60" w:rsidRPr="00185F48" w:rsidRDefault="006E3A60" w:rsidP="005B1A2D">
      <w:pPr>
        <w:pStyle w:val="RESPONSE0"/>
      </w:pPr>
      <w:r w:rsidRPr="00185F48">
        <w:t>DON’T KNOW</w:t>
      </w:r>
      <w:r w:rsidRPr="00185F48">
        <w:tab/>
        <w:t>d</w:t>
      </w:r>
      <w:r w:rsidRPr="00185F48">
        <w:tab/>
      </w:r>
      <w:r>
        <w:t>F18</w:t>
      </w:r>
    </w:p>
    <w:p w:rsidR="006E3A60" w:rsidRDefault="006E3A60" w:rsidP="005B1A2D">
      <w:pPr>
        <w:pStyle w:val="RESPONSE0"/>
      </w:pPr>
      <w:r w:rsidRPr="00185F48">
        <w:t>REFUSED</w:t>
      </w:r>
      <w:r w:rsidRPr="00185F48">
        <w:tab/>
        <w:t>r</w:t>
      </w:r>
      <w:r w:rsidRPr="00185F48">
        <w:tab/>
      </w:r>
      <w:r>
        <w:t>F18</w:t>
      </w:r>
    </w:p>
    <w:p w:rsidR="007B6EC9" w:rsidRDefault="007B6EC9">
      <w:pPr>
        <w:tabs>
          <w:tab w:val="clear" w:pos="432"/>
        </w:tabs>
        <w:spacing w:line="240" w:lineRule="auto"/>
        <w:ind w:firstLine="0"/>
        <w:jc w:val="left"/>
        <w:rPr>
          <w:rFonts w:ascii="Arial" w:hAnsi="Arial" w:cs="Arial"/>
          <w:sz w:val="20"/>
          <w:szCs w:val="20"/>
        </w:rPr>
      </w:pPr>
      <w:r>
        <w:br w:type="page"/>
      </w:r>
    </w:p>
    <w:p w:rsidR="006E3A60" w:rsidRDefault="006E3A60"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Default="006E3A60" w:rsidP="00287790">
            <w:pPr>
              <w:pStyle w:val="BodyTextIndent3"/>
              <w:spacing w:before="60" w:after="60"/>
              <w:ind w:left="2" w:firstLine="22"/>
              <w:rPr>
                <w:rFonts w:ascii="Arial" w:hAnsi="Arial" w:cs="Arial"/>
                <w:bCs/>
                <w:caps/>
                <w:sz w:val="20"/>
                <w:szCs w:val="20"/>
              </w:rPr>
            </w:pPr>
            <w:r>
              <w:rPr>
                <w:rFonts w:ascii="Arial" w:hAnsi="Arial" w:cs="Arial"/>
                <w:bCs/>
                <w:caps/>
                <w:sz w:val="20"/>
                <w:szCs w:val="20"/>
              </w:rPr>
              <w:t>all</w:t>
            </w:r>
          </w:p>
          <w:p w:rsidR="006E3A60" w:rsidRPr="00185F48" w:rsidRDefault="006E3A60" w:rsidP="00287790">
            <w:pPr>
              <w:pStyle w:val="BodyTextIndent3"/>
              <w:spacing w:before="60" w:after="60"/>
              <w:ind w:left="2" w:firstLine="22"/>
              <w:rPr>
                <w:rFonts w:ascii="Arial" w:hAnsi="Arial" w:cs="Arial"/>
                <w:caps/>
                <w:sz w:val="20"/>
                <w:szCs w:val="20"/>
              </w:rPr>
            </w:pPr>
            <w:r>
              <w:rPr>
                <w:rFonts w:ascii="Arial" w:hAnsi="Arial" w:cs="Arial"/>
                <w:bCs/>
                <w:caps/>
                <w:sz w:val="20"/>
                <w:szCs w:val="20"/>
              </w:rPr>
              <w:t>programmer; for each YES RESPONSE, GO TO NEXT ITEM IN LIST. FOR EACH no response, display question on screen: DID YOU NEED OR WANT The SERVICE DURING THE PAST YEAR?</w:t>
            </w:r>
          </w:p>
        </w:tc>
      </w:tr>
    </w:tbl>
    <w:p w:rsidR="006E3A60" w:rsidRDefault="006E3A60" w:rsidP="006E3A60">
      <w:pPr>
        <w:pStyle w:val="QUESTIONTEXT"/>
      </w:pPr>
      <w:r>
        <w:t>F18</w:t>
      </w:r>
      <w:r w:rsidR="007B6EC9">
        <w:t>.</w:t>
      </w:r>
      <w:r w:rsidRPr="00185F48">
        <w:tab/>
        <w:t>I’m going to read a list of places where people may go to receive mental health services. For each one, please tell me whether you used the service, or if you needed or wanted the</w:t>
      </w:r>
      <w:r>
        <w:t xml:space="preserve"> service during the past year.</w:t>
      </w:r>
    </w:p>
    <w:tbl>
      <w:tblPr>
        <w:tblW w:w="5125" w:type="pct"/>
        <w:tblLayout w:type="fixed"/>
        <w:tblCellMar>
          <w:left w:w="120" w:type="dxa"/>
          <w:right w:w="120" w:type="dxa"/>
        </w:tblCellMar>
        <w:tblLook w:val="0000"/>
      </w:tblPr>
      <w:tblGrid>
        <w:gridCol w:w="4891"/>
        <w:gridCol w:w="810"/>
        <w:gridCol w:w="900"/>
        <w:gridCol w:w="1171"/>
        <w:gridCol w:w="809"/>
        <w:gridCol w:w="1259"/>
      </w:tblGrid>
      <w:tr w:rsidR="006E3A60" w:rsidRPr="007B6EC9" w:rsidTr="00737EC3">
        <w:trPr>
          <w:tblHeader/>
        </w:trPr>
        <w:tc>
          <w:tcPr>
            <w:tcW w:w="4891" w:type="dxa"/>
            <w:tcBorders>
              <w:top w:val="nil"/>
              <w:left w:val="nil"/>
              <w:bottom w:val="nil"/>
            </w:tcBorders>
          </w:tcPr>
          <w:p w:rsidR="006E3A60" w:rsidRPr="007B6EC9" w:rsidRDefault="006E3A60" w:rsidP="007B6EC9">
            <w:pPr>
              <w:tabs>
                <w:tab w:val="clear" w:pos="432"/>
                <w:tab w:val="left" w:pos="360"/>
              </w:tabs>
              <w:spacing w:before="60" w:after="60" w:line="240" w:lineRule="auto"/>
              <w:ind w:left="360" w:hanging="360"/>
              <w:jc w:val="left"/>
              <w:rPr>
                <w:rFonts w:ascii="Arial" w:hAnsi="Arial" w:cs="Arial"/>
                <w:color w:val="000000"/>
                <w:sz w:val="20"/>
                <w:szCs w:val="20"/>
              </w:rPr>
            </w:pPr>
          </w:p>
        </w:tc>
        <w:tc>
          <w:tcPr>
            <w:tcW w:w="4949" w:type="dxa"/>
            <w:gridSpan w:val="5"/>
            <w:tcBorders>
              <w:bottom w:val="single" w:sz="4" w:space="0" w:color="auto"/>
            </w:tcBorders>
            <w:vAlign w:val="center"/>
          </w:tcPr>
          <w:p w:rsidR="006E3A60" w:rsidRPr="00737EC3" w:rsidRDefault="00F03C1C" w:rsidP="007B6EC9">
            <w:pPr>
              <w:tabs>
                <w:tab w:val="clear" w:pos="432"/>
              </w:tabs>
              <w:spacing w:before="60" w:after="60" w:line="240" w:lineRule="auto"/>
              <w:ind w:firstLine="0"/>
              <w:jc w:val="center"/>
              <w:rPr>
                <w:rFonts w:ascii="Arial" w:hAnsi="Arial" w:cs="Arial"/>
                <w:color w:val="000000"/>
                <w:sz w:val="20"/>
                <w:szCs w:val="20"/>
              </w:rPr>
            </w:pPr>
            <w:sdt>
              <w:sdtPr>
                <w:rPr>
                  <w:rFonts w:ascii="Arial" w:hAnsi="Arial" w:cs="Arial"/>
                  <w:color w:val="000000"/>
                  <w:sz w:val="20"/>
                  <w:szCs w:val="20"/>
                </w:rPr>
                <w:alias w:val="SELECT CODING TYPE"/>
                <w:tag w:val="CODING TYPE"/>
                <w:id w:val="67177358"/>
                <w:placeholder>
                  <w:docPart w:val="817CC8CE15E841B7AA4EB57B4701A617"/>
                </w:placeholder>
                <w:dropDownList>
                  <w:listItem w:displayText="SELECT CODING TYPE" w:value=""/>
                  <w:listItem w:displayText="CODE ONE PER ROW" w:value="CODE ONE PER ROW"/>
                  <w:listItem w:displayText="CODE ALL THAT APPLY" w:value="CODE ALL THAT APPLY"/>
                </w:dropDownList>
              </w:sdtPr>
              <w:sdtContent>
                <w:r w:rsidR="006E3A60" w:rsidRPr="00737EC3">
                  <w:rPr>
                    <w:rFonts w:ascii="Arial" w:hAnsi="Arial" w:cs="Arial"/>
                    <w:color w:val="000000"/>
                    <w:sz w:val="20"/>
                    <w:szCs w:val="20"/>
                  </w:rPr>
                  <w:t>CODE ALL THAT APPLY</w:t>
                </w:r>
              </w:sdtContent>
            </w:sdt>
          </w:p>
        </w:tc>
      </w:tr>
      <w:tr w:rsidR="00737EC3" w:rsidRPr="007B6EC9" w:rsidTr="00737EC3">
        <w:trPr>
          <w:tblHeader/>
        </w:trPr>
        <w:tc>
          <w:tcPr>
            <w:tcW w:w="4891" w:type="dxa"/>
            <w:tcBorders>
              <w:top w:val="nil"/>
              <w:left w:val="nil"/>
              <w:bottom w:val="nil"/>
              <w:right w:val="single" w:sz="4" w:space="0" w:color="auto"/>
            </w:tcBorders>
          </w:tcPr>
          <w:p w:rsidR="00737EC3" w:rsidRPr="007B6EC9" w:rsidRDefault="00737EC3" w:rsidP="007B6EC9">
            <w:pPr>
              <w:tabs>
                <w:tab w:val="clear" w:pos="432"/>
                <w:tab w:val="left" w:pos="360"/>
              </w:tabs>
              <w:spacing w:before="60" w:after="60" w:line="240" w:lineRule="auto"/>
              <w:ind w:left="360" w:hanging="360"/>
              <w:jc w:val="left"/>
              <w:rPr>
                <w:rFonts w:ascii="Arial" w:hAnsi="Arial" w:cs="Arial"/>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737EC3" w:rsidRPr="00737EC3" w:rsidRDefault="00737EC3" w:rsidP="00B3169D">
            <w:pPr>
              <w:tabs>
                <w:tab w:val="clear" w:pos="432"/>
              </w:tabs>
              <w:spacing w:before="60" w:after="60" w:line="240" w:lineRule="auto"/>
              <w:ind w:left="-29" w:firstLine="29"/>
              <w:jc w:val="center"/>
              <w:rPr>
                <w:rFonts w:ascii="Arial" w:hAnsi="Arial" w:cs="Arial"/>
                <w:color w:val="000000"/>
                <w:sz w:val="18"/>
                <w:szCs w:val="18"/>
              </w:rPr>
            </w:pPr>
            <w:r w:rsidRPr="00737EC3">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vAlign w:val="center"/>
          </w:tcPr>
          <w:p w:rsidR="00737EC3" w:rsidRPr="00737EC3" w:rsidRDefault="00737EC3" w:rsidP="00B3169D">
            <w:pPr>
              <w:tabs>
                <w:tab w:val="clear" w:pos="432"/>
              </w:tabs>
              <w:spacing w:before="60" w:after="60" w:line="240" w:lineRule="auto"/>
              <w:ind w:firstLine="0"/>
              <w:jc w:val="center"/>
              <w:rPr>
                <w:rFonts w:ascii="Arial" w:hAnsi="Arial" w:cs="Arial"/>
                <w:color w:val="000000"/>
                <w:sz w:val="18"/>
                <w:szCs w:val="18"/>
              </w:rPr>
            </w:pPr>
            <w:r w:rsidRPr="00737EC3">
              <w:rPr>
                <w:rFonts w:ascii="Arial" w:hAnsi="Arial" w:cs="Arial"/>
                <w:color w:val="000000"/>
                <w:sz w:val="18"/>
                <w:szCs w:val="18"/>
              </w:rPr>
              <w:t>NO</w:t>
            </w:r>
          </w:p>
        </w:tc>
        <w:tc>
          <w:tcPr>
            <w:tcW w:w="1171" w:type="dxa"/>
            <w:tcBorders>
              <w:top w:val="single" w:sz="4" w:space="0" w:color="auto"/>
              <w:left w:val="single" w:sz="4" w:space="0" w:color="auto"/>
              <w:bottom w:val="single" w:sz="4" w:space="0" w:color="auto"/>
              <w:right w:val="single" w:sz="4" w:space="0" w:color="auto"/>
            </w:tcBorders>
            <w:vAlign w:val="center"/>
          </w:tcPr>
          <w:p w:rsidR="00737EC3" w:rsidRPr="00737EC3" w:rsidRDefault="00737EC3" w:rsidP="00B3169D">
            <w:pPr>
              <w:tabs>
                <w:tab w:val="clear" w:pos="432"/>
              </w:tabs>
              <w:spacing w:before="60" w:after="60" w:line="240" w:lineRule="auto"/>
              <w:ind w:firstLine="0"/>
              <w:jc w:val="center"/>
              <w:rPr>
                <w:rFonts w:ascii="Arial" w:hAnsi="Arial" w:cs="Arial"/>
                <w:color w:val="000000"/>
                <w:sz w:val="18"/>
                <w:szCs w:val="18"/>
              </w:rPr>
            </w:pPr>
            <w:r w:rsidRPr="00737EC3">
              <w:rPr>
                <w:rFonts w:ascii="Arial" w:hAnsi="Arial" w:cs="Arial"/>
                <w:color w:val="000000"/>
                <w:sz w:val="18"/>
                <w:szCs w:val="18"/>
              </w:rPr>
              <w:t>WANTED OR NEEDED</w:t>
            </w:r>
          </w:p>
        </w:tc>
        <w:tc>
          <w:tcPr>
            <w:tcW w:w="809" w:type="dxa"/>
            <w:tcBorders>
              <w:top w:val="single" w:sz="4" w:space="0" w:color="auto"/>
              <w:left w:val="single" w:sz="4" w:space="0" w:color="auto"/>
              <w:bottom w:val="single" w:sz="4" w:space="0" w:color="auto"/>
              <w:right w:val="single" w:sz="4" w:space="0" w:color="auto"/>
            </w:tcBorders>
            <w:vAlign w:val="center"/>
          </w:tcPr>
          <w:p w:rsidR="00737EC3" w:rsidRPr="00737EC3" w:rsidRDefault="00737EC3" w:rsidP="00B3169D">
            <w:pPr>
              <w:tabs>
                <w:tab w:val="clear" w:pos="432"/>
              </w:tabs>
              <w:spacing w:before="60" w:after="60" w:line="240" w:lineRule="auto"/>
              <w:ind w:firstLine="0"/>
              <w:jc w:val="center"/>
              <w:rPr>
                <w:rFonts w:ascii="Arial" w:hAnsi="Arial" w:cs="Arial"/>
                <w:color w:val="000000"/>
                <w:sz w:val="18"/>
                <w:szCs w:val="18"/>
              </w:rPr>
            </w:pPr>
            <w:r w:rsidRPr="00737EC3">
              <w:rPr>
                <w:rFonts w:ascii="Arial" w:hAnsi="Arial" w:cs="Arial"/>
                <w:sz w:val="18"/>
                <w:szCs w:val="18"/>
              </w:rPr>
              <w:t>DON’T KNOW</w:t>
            </w:r>
          </w:p>
        </w:tc>
        <w:tc>
          <w:tcPr>
            <w:tcW w:w="1259" w:type="dxa"/>
            <w:tcBorders>
              <w:top w:val="single" w:sz="4" w:space="0" w:color="auto"/>
              <w:left w:val="single" w:sz="4" w:space="0" w:color="auto"/>
              <w:bottom w:val="single" w:sz="4" w:space="0" w:color="auto"/>
              <w:right w:val="single" w:sz="4" w:space="0" w:color="auto"/>
            </w:tcBorders>
            <w:vAlign w:val="center"/>
          </w:tcPr>
          <w:p w:rsidR="00737EC3" w:rsidRPr="00737EC3" w:rsidRDefault="00737EC3" w:rsidP="00B3169D">
            <w:pPr>
              <w:tabs>
                <w:tab w:val="clear" w:pos="432"/>
              </w:tabs>
              <w:spacing w:before="60" w:after="60" w:line="240" w:lineRule="auto"/>
              <w:ind w:left="-33" w:right="-116" w:firstLine="0"/>
              <w:jc w:val="center"/>
              <w:rPr>
                <w:rFonts w:ascii="Arial" w:hAnsi="Arial" w:cs="Arial"/>
                <w:color w:val="000000"/>
                <w:sz w:val="18"/>
                <w:szCs w:val="18"/>
              </w:rPr>
            </w:pPr>
            <w:r w:rsidRPr="00737EC3">
              <w:rPr>
                <w:rFonts w:ascii="Arial" w:hAnsi="Arial" w:cs="Arial"/>
                <w:color w:val="000000"/>
                <w:sz w:val="18"/>
                <w:szCs w:val="18"/>
              </w:rPr>
              <w:t>R</w:t>
            </w:r>
            <w:r w:rsidRPr="00737EC3">
              <w:rPr>
                <w:rFonts w:ascii="Arial" w:hAnsi="Arial" w:cs="Arial"/>
                <w:sz w:val="18"/>
                <w:szCs w:val="18"/>
              </w:rPr>
              <w:t>EFUSED</w:t>
            </w:r>
          </w:p>
        </w:tc>
      </w:tr>
      <w:tr w:rsidR="00737EC3" w:rsidRPr="007B6EC9" w:rsidTr="00737EC3">
        <w:tc>
          <w:tcPr>
            <w:tcW w:w="4891" w:type="dxa"/>
            <w:tcBorders>
              <w:top w:val="nil"/>
              <w:left w:val="nil"/>
              <w:bottom w:val="nil"/>
              <w:right w:val="nil"/>
            </w:tcBorders>
            <w:shd w:val="clear" w:color="auto" w:fill="E8E8E8"/>
          </w:tcPr>
          <w:p w:rsidR="00737EC3" w:rsidRPr="005112BE" w:rsidRDefault="00737EC3" w:rsidP="00737EC3">
            <w:pPr>
              <w:tabs>
                <w:tab w:val="clear" w:pos="432"/>
                <w:tab w:val="left" w:pos="360"/>
                <w:tab w:val="left" w:leader="dot" w:pos="4653"/>
              </w:tabs>
              <w:spacing w:before="60" w:after="60" w:line="240" w:lineRule="auto"/>
              <w:ind w:left="360" w:hanging="360"/>
              <w:jc w:val="left"/>
              <w:rPr>
                <w:rFonts w:ascii="Arial" w:hAnsi="Arial" w:cs="Arial"/>
                <w:color w:val="000000"/>
                <w:sz w:val="20"/>
                <w:szCs w:val="20"/>
              </w:rPr>
            </w:pPr>
            <w:r w:rsidRPr="005112BE">
              <w:rPr>
                <w:rFonts w:ascii="Arial" w:hAnsi="Arial" w:cs="Arial"/>
                <w:color w:val="000000"/>
                <w:sz w:val="20"/>
                <w:szCs w:val="20"/>
              </w:rPr>
              <w:t>a.</w:t>
            </w:r>
            <w:r w:rsidRPr="005112BE">
              <w:rPr>
                <w:rFonts w:ascii="Arial" w:hAnsi="Arial" w:cs="Arial"/>
                <w:color w:val="000000"/>
                <w:sz w:val="20"/>
                <w:szCs w:val="20"/>
              </w:rPr>
              <w:tab/>
            </w:r>
            <w:r w:rsidRPr="00632671">
              <w:rPr>
                <w:rFonts w:ascii="Arial" w:hAnsi="Arial" w:cs="Arial"/>
                <w:color w:val="000000"/>
                <w:sz w:val="20"/>
                <w:szCs w:val="20"/>
              </w:rPr>
              <w:t>Doctor or other health care professional</w:t>
            </w:r>
            <w:r>
              <w:rPr>
                <w:rFonts w:ascii="Arial" w:hAnsi="Arial" w:cs="Arial"/>
                <w:color w:val="000000"/>
                <w:sz w:val="20"/>
                <w:szCs w:val="20"/>
              </w:rPr>
              <w:tab/>
            </w:r>
          </w:p>
        </w:tc>
        <w:tc>
          <w:tcPr>
            <w:tcW w:w="810" w:type="dxa"/>
            <w:tcBorders>
              <w:top w:val="single" w:sz="4" w:space="0" w:color="auto"/>
              <w:left w:val="nil"/>
              <w:bottom w:val="nil"/>
              <w:right w:val="nil"/>
            </w:tcBorders>
            <w:shd w:val="clear" w:color="auto" w:fill="E8E8E8"/>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1</w:t>
            </w:r>
          </w:p>
        </w:tc>
        <w:tc>
          <w:tcPr>
            <w:tcW w:w="900" w:type="dxa"/>
            <w:tcBorders>
              <w:top w:val="single" w:sz="4" w:space="0" w:color="auto"/>
              <w:left w:val="nil"/>
              <w:bottom w:val="nil"/>
              <w:right w:val="nil"/>
            </w:tcBorders>
            <w:shd w:val="clear" w:color="auto" w:fill="E8E8E8"/>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0</w:t>
            </w:r>
          </w:p>
        </w:tc>
        <w:tc>
          <w:tcPr>
            <w:tcW w:w="1171" w:type="dxa"/>
            <w:tcBorders>
              <w:top w:val="single" w:sz="4" w:space="0" w:color="auto"/>
              <w:left w:val="nil"/>
              <w:bottom w:val="nil"/>
              <w:right w:val="nil"/>
            </w:tcBorders>
            <w:shd w:val="clear" w:color="auto" w:fill="E8E8E8"/>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3</w:t>
            </w:r>
          </w:p>
        </w:tc>
        <w:tc>
          <w:tcPr>
            <w:tcW w:w="809" w:type="dxa"/>
            <w:tcBorders>
              <w:top w:val="single" w:sz="4" w:space="0" w:color="auto"/>
              <w:left w:val="nil"/>
              <w:bottom w:val="nil"/>
              <w:right w:val="nil"/>
            </w:tcBorders>
            <w:shd w:val="clear" w:color="auto" w:fill="E8E8E8"/>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d</w:t>
            </w:r>
          </w:p>
        </w:tc>
        <w:tc>
          <w:tcPr>
            <w:tcW w:w="1259" w:type="dxa"/>
            <w:tcBorders>
              <w:top w:val="single" w:sz="4" w:space="0" w:color="auto"/>
              <w:left w:val="nil"/>
              <w:bottom w:val="nil"/>
              <w:right w:val="nil"/>
            </w:tcBorders>
            <w:shd w:val="clear" w:color="auto" w:fill="E8E8E8"/>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r</w:t>
            </w:r>
          </w:p>
        </w:tc>
      </w:tr>
      <w:tr w:rsidR="00737EC3" w:rsidRPr="007B6EC9" w:rsidTr="00737EC3">
        <w:tc>
          <w:tcPr>
            <w:tcW w:w="4891" w:type="dxa"/>
            <w:tcBorders>
              <w:top w:val="nil"/>
              <w:left w:val="nil"/>
              <w:bottom w:val="nil"/>
              <w:right w:val="nil"/>
            </w:tcBorders>
            <w:shd w:val="clear" w:color="auto" w:fill="FFFFFF"/>
          </w:tcPr>
          <w:p w:rsidR="00737EC3" w:rsidRPr="005112BE" w:rsidRDefault="00737EC3" w:rsidP="00737EC3">
            <w:pPr>
              <w:tabs>
                <w:tab w:val="clear" w:pos="432"/>
                <w:tab w:val="left" w:pos="360"/>
                <w:tab w:val="left" w:leader="dot" w:pos="4653"/>
              </w:tabs>
              <w:spacing w:before="60" w:after="60" w:line="240" w:lineRule="auto"/>
              <w:ind w:left="360" w:hanging="360"/>
              <w:jc w:val="left"/>
              <w:rPr>
                <w:rFonts w:ascii="Arial" w:hAnsi="Arial" w:cs="Arial"/>
                <w:color w:val="000000"/>
                <w:sz w:val="20"/>
                <w:szCs w:val="20"/>
              </w:rPr>
            </w:pPr>
            <w:r w:rsidRPr="005112BE">
              <w:rPr>
                <w:rFonts w:ascii="Arial" w:hAnsi="Arial" w:cs="Arial"/>
                <w:color w:val="000000"/>
                <w:sz w:val="20"/>
                <w:szCs w:val="20"/>
              </w:rPr>
              <w:t>b.</w:t>
            </w:r>
            <w:r w:rsidRPr="005112BE">
              <w:rPr>
                <w:rFonts w:ascii="Arial" w:hAnsi="Arial" w:cs="Arial"/>
                <w:color w:val="000000"/>
                <w:sz w:val="20"/>
                <w:szCs w:val="20"/>
              </w:rPr>
              <w:tab/>
            </w:r>
            <w:r w:rsidRPr="00632671">
              <w:rPr>
                <w:rFonts w:ascii="Arial" w:hAnsi="Arial" w:cs="Arial"/>
                <w:color w:val="000000"/>
                <w:sz w:val="20"/>
                <w:szCs w:val="20"/>
              </w:rPr>
              <w:t>A hospital or other inpatient program</w:t>
            </w:r>
            <w:r>
              <w:rPr>
                <w:rFonts w:ascii="Arial" w:hAnsi="Arial" w:cs="Arial"/>
                <w:color w:val="000000"/>
                <w:sz w:val="20"/>
                <w:szCs w:val="20"/>
              </w:rPr>
              <w:tab/>
            </w:r>
          </w:p>
        </w:tc>
        <w:tc>
          <w:tcPr>
            <w:tcW w:w="810" w:type="dxa"/>
            <w:tcBorders>
              <w:top w:val="nil"/>
              <w:left w:val="nil"/>
              <w:bottom w:val="nil"/>
              <w:right w:val="nil"/>
            </w:tcBorders>
            <w:shd w:val="clear" w:color="auto" w:fill="FFFFFF"/>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1</w:t>
            </w:r>
          </w:p>
        </w:tc>
        <w:tc>
          <w:tcPr>
            <w:tcW w:w="900" w:type="dxa"/>
            <w:tcBorders>
              <w:top w:val="nil"/>
              <w:left w:val="nil"/>
              <w:bottom w:val="nil"/>
              <w:right w:val="nil"/>
            </w:tcBorders>
            <w:shd w:val="clear" w:color="auto" w:fill="FFFFFF"/>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0</w:t>
            </w:r>
          </w:p>
        </w:tc>
        <w:tc>
          <w:tcPr>
            <w:tcW w:w="1171" w:type="dxa"/>
            <w:tcBorders>
              <w:top w:val="nil"/>
              <w:left w:val="nil"/>
              <w:bottom w:val="nil"/>
              <w:right w:val="nil"/>
            </w:tcBorders>
            <w:shd w:val="clear" w:color="auto" w:fill="FFFFFF"/>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3</w:t>
            </w:r>
          </w:p>
        </w:tc>
        <w:tc>
          <w:tcPr>
            <w:tcW w:w="809" w:type="dxa"/>
            <w:tcBorders>
              <w:top w:val="nil"/>
              <w:left w:val="nil"/>
              <w:bottom w:val="nil"/>
              <w:right w:val="nil"/>
            </w:tcBorders>
            <w:shd w:val="clear" w:color="auto" w:fill="FFFFFF"/>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d</w:t>
            </w:r>
          </w:p>
        </w:tc>
        <w:tc>
          <w:tcPr>
            <w:tcW w:w="1259" w:type="dxa"/>
            <w:tcBorders>
              <w:top w:val="nil"/>
              <w:left w:val="nil"/>
              <w:bottom w:val="nil"/>
              <w:right w:val="nil"/>
            </w:tcBorders>
            <w:shd w:val="clear" w:color="auto" w:fill="FFFFFF"/>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r</w:t>
            </w:r>
          </w:p>
        </w:tc>
      </w:tr>
      <w:tr w:rsidR="00737EC3" w:rsidRPr="007B6EC9" w:rsidTr="00737EC3">
        <w:tc>
          <w:tcPr>
            <w:tcW w:w="4891" w:type="dxa"/>
            <w:tcBorders>
              <w:top w:val="nil"/>
              <w:left w:val="nil"/>
              <w:right w:val="nil"/>
            </w:tcBorders>
            <w:shd w:val="clear" w:color="auto" w:fill="E8E8E8"/>
          </w:tcPr>
          <w:p w:rsidR="00737EC3" w:rsidRPr="005112BE" w:rsidRDefault="00737EC3" w:rsidP="00737EC3">
            <w:pPr>
              <w:tabs>
                <w:tab w:val="clear" w:pos="432"/>
                <w:tab w:val="left" w:pos="360"/>
                <w:tab w:val="left" w:leader="dot" w:pos="4653"/>
              </w:tabs>
              <w:spacing w:before="60" w:after="60" w:line="240" w:lineRule="auto"/>
              <w:ind w:left="360" w:hanging="360"/>
              <w:jc w:val="left"/>
              <w:rPr>
                <w:rFonts w:ascii="Arial" w:hAnsi="Arial" w:cs="Arial"/>
                <w:color w:val="000000"/>
                <w:sz w:val="20"/>
                <w:szCs w:val="20"/>
              </w:rPr>
            </w:pPr>
            <w:r w:rsidRPr="005112BE">
              <w:rPr>
                <w:rFonts w:ascii="Arial" w:hAnsi="Arial" w:cs="Arial"/>
                <w:color w:val="000000"/>
                <w:sz w:val="20"/>
                <w:szCs w:val="20"/>
              </w:rPr>
              <w:t>c.</w:t>
            </w:r>
            <w:r w:rsidRPr="005112BE">
              <w:rPr>
                <w:rFonts w:ascii="Arial" w:hAnsi="Arial" w:cs="Arial"/>
                <w:color w:val="000000"/>
                <w:sz w:val="20"/>
                <w:szCs w:val="20"/>
              </w:rPr>
              <w:tab/>
            </w:r>
            <w:r w:rsidRPr="00632671">
              <w:rPr>
                <w:rFonts w:ascii="Arial" w:hAnsi="Arial" w:cs="Arial"/>
                <w:color w:val="000000"/>
                <w:sz w:val="20"/>
                <w:szCs w:val="20"/>
              </w:rPr>
              <w:t>A support group</w:t>
            </w:r>
            <w:r>
              <w:rPr>
                <w:rFonts w:ascii="Arial" w:hAnsi="Arial" w:cs="Arial"/>
                <w:color w:val="000000"/>
                <w:sz w:val="20"/>
                <w:szCs w:val="20"/>
              </w:rPr>
              <w:tab/>
            </w:r>
          </w:p>
        </w:tc>
        <w:tc>
          <w:tcPr>
            <w:tcW w:w="810" w:type="dxa"/>
            <w:tcBorders>
              <w:top w:val="nil"/>
              <w:left w:val="nil"/>
              <w:right w:val="nil"/>
            </w:tcBorders>
            <w:shd w:val="clear" w:color="auto" w:fill="E8E8E8"/>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1</w:t>
            </w:r>
          </w:p>
        </w:tc>
        <w:tc>
          <w:tcPr>
            <w:tcW w:w="900" w:type="dxa"/>
            <w:tcBorders>
              <w:top w:val="nil"/>
              <w:left w:val="nil"/>
              <w:right w:val="nil"/>
            </w:tcBorders>
            <w:shd w:val="clear" w:color="auto" w:fill="E8E8E8"/>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0</w:t>
            </w:r>
          </w:p>
        </w:tc>
        <w:tc>
          <w:tcPr>
            <w:tcW w:w="1171" w:type="dxa"/>
            <w:tcBorders>
              <w:top w:val="nil"/>
              <w:left w:val="nil"/>
              <w:right w:val="nil"/>
            </w:tcBorders>
            <w:shd w:val="clear" w:color="auto" w:fill="E8E8E8"/>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3</w:t>
            </w:r>
          </w:p>
        </w:tc>
        <w:tc>
          <w:tcPr>
            <w:tcW w:w="809" w:type="dxa"/>
            <w:tcBorders>
              <w:top w:val="nil"/>
              <w:left w:val="nil"/>
              <w:right w:val="nil"/>
            </w:tcBorders>
            <w:shd w:val="clear" w:color="auto" w:fill="E8E8E8"/>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d</w:t>
            </w:r>
          </w:p>
        </w:tc>
        <w:tc>
          <w:tcPr>
            <w:tcW w:w="1259" w:type="dxa"/>
            <w:tcBorders>
              <w:top w:val="nil"/>
              <w:left w:val="nil"/>
              <w:right w:val="nil"/>
            </w:tcBorders>
            <w:shd w:val="clear" w:color="auto" w:fill="E8E8E8"/>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r</w:t>
            </w:r>
          </w:p>
        </w:tc>
      </w:tr>
      <w:tr w:rsidR="00737EC3" w:rsidRPr="007B6EC9" w:rsidTr="00737EC3">
        <w:tc>
          <w:tcPr>
            <w:tcW w:w="4891" w:type="dxa"/>
            <w:tcBorders>
              <w:top w:val="nil"/>
              <w:left w:val="nil"/>
              <w:bottom w:val="nil"/>
              <w:right w:val="nil"/>
            </w:tcBorders>
            <w:shd w:val="clear" w:color="auto" w:fill="auto"/>
          </w:tcPr>
          <w:p w:rsidR="00737EC3" w:rsidRPr="005112BE" w:rsidRDefault="00737EC3" w:rsidP="00737EC3">
            <w:pPr>
              <w:tabs>
                <w:tab w:val="clear" w:pos="432"/>
                <w:tab w:val="left" w:pos="360"/>
                <w:tab w:val="left" w:leader="dot" w:pos="4653"/>
              </w:tabs>
              <w:spacing w:before="60" w:after="60" w:line="240" w:lineRule="auto"/>
              <w:ind w:left="360" w:hanging="360"/>
              <w:jc w:val="left"/>
              <w:rPr>
                <w:rFonts w:ascii="Arial" w:hAnsi="Arial" w:cs="Arial"/>
                <w:color w:val="000000"/>
                <w:sz w:val="20"/>
                <w:szCs w:val="20"/>
              </w:rPr>
            </w:pPr>
            <w:r w:rsidRPr="005112BE">
              <w:rPr>
                <w:rFonts w:ascii="Arial" w:hAnsi="Arial" w:cs="Arial"/>
                <w:color w:val="000000"/>
                <w:sz w:val="20"/>
                <w:szCs w:val="20"/>
              </w:rPr>
              <w:t>d.</w:t>
            </w:r>
            <w:r w:rsidRPr="005112BE">
              <w:rPr>
                <w:rFonts w:ascii="Arial" w:hAnsi="Arial" w:cs="Arial"/>
                <w:color w:val="000000"/>
                <w:sz w:val="20"/>
                <w:szCs w:val="20"/>
              </w:rPr>
              <w:tab/>
            </w:r>
            <w:r w:rsidRPr="00632671">
              <w:rPr>
                <w:rFonts w:ascii="Arial" w:hAnsi="Arial" w:cs="Arial"/>
                <w:color w:val="000000"/>
                <w:sz w:val="20"/>
                <w:szCs w:val="20"/>
              </w:rPr>
              <w:t>A priest, minister, or rabbi</w:t>
            </w:r>
            <w:r>
              <w:rPr>
                <w:rFonts w:ascii="Arial" w:hAnsi="Arial" w:cs="Arial"/>
                <w:color w:val="000000"/>
                <w:sz w:val="20"/>
                <w:szCs w:val="20"/>
              </w:rPr>
              <w:tab/>
            </w:r>
          </w:p>
        </w:tc>
        <w:tc>
          <w:tcPr>
            <w:tcW w:w="810" w:type="dxa"/>
            <w:tcBorders>
              <w:top w:val="nil"/>
              <w:left w:val="nil"/>
              <w:bottom w:val="nil"/>
              <w:right w:val="nil"/>
            </w:tcBorders>
            <w:shd w:val="clear" w:color="auto" w:fill="auto"/>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1</w:t>
            </w:r>
          </w:p>
        </w:tc>
        <w:tc>
          <w:tcPr>
            <w:tcW w:w="900" w:type="dxa"/>
            <w:tcBorders>
              <w:top w:val="nil"/>
              <w:left w:val="nil"/>
              <w:bottom w:val="nil"/>
              <w:right w:val="nil"/>
            </w:tcBorders>
            <w:shd w:val="clear" w:color="auto" w:fill="auto"/>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0</w:t>
            </w:r>
          </w:p>
        </w:tc>
        <w:tc>
          <w:tcPr>
            <w:tcW w:w="1171" w:type="dxa"/>
            <w:tcBorders>
              <w:top w:val="nil"/>
              <w:left w:val="nil"/>
              <w:bottom w:val="nil"/>
              <w:right w:val="nil"/>
            </w:tcBorders>
            <w:shd w:val="clear" w:color="auto" w:fill="auto"/>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3</w:t>
            </w:r>
          </w:p>
        </w:tc>
        <w:tc>
          <w:tcPr>
            <w:tcW w:w="809" w:type="dxa"/>
            <w:tcBorders>
              <w:top w:val="nil"/>
              <w:left w:val="nil"/>
              <w:bottom w:val="nil"/>
              <w:right w:val="nil"/>
            </w:tcBorders>
            <w:shd w:val="clear" w:color="auto" w:fill="auto"/>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d</w:t>
            </w:r>
          </w:p>
        </w:tc>
        <w:tc>
          <w:tcPr>
            <w:tcW w:w="1259" w:type="dxa"/>
            <w:tcBorders>
              <w:top w:val="nil"/>
              <w:left w:val="nil"/>
              <w:bottom w:val="nil"/>
              <w:right w:val="nil"/>
            </w:tcBorders>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r</w:t>
            </w:r>
          </w:p>
        </w:tc>
      </w:tr>
      <w:tr w:rsidR="00737EC3" w:rsidRPr="007B6EC9" w:rsidTr="00737EC3">
        <w:tc>
          <w:tcPr>
            <w:tcW w:w="4891" w:type="dxa"/>
            <w:tcBorders>
              <w:top w:val="nil"/>
              <w:left w:val="nil"/>
              <w:right w:val="nil"/>
            </w:tcBorders>
            <w:shd w:val="clear" w:color="auto" w:fill="E8E8E8"/>
          </w:tcPr>
          <w:p w:rsidR="00737EC3" w:rsidRPr="005112BE" w:rsidRDefault="00737EC3" w:rsidP="00737EC3">
            <w:pPr>
              <w:tabs>
                <w:tab w:val="clear" w:pos="432"/>
                <w:tab w:val="left" w:pos="360"/>
                <w:tab w:val="left" w:leader="dot" w:pos="4653"/>
              </w:tabs>
              <w:spacing w:before="60" w:after="60" w:line="240" w:lineRule="auto"/>
              <w:ind w:left="360" w:hanging="360"/>
              <w:jc w:val="left"/>
              <w:rPr>
                <w:rFonts w:ascii="Arial" w:hAnsi="Arial" w:cs="Arial"/>
                <w:color w:val="000000"/>
                <w:sz w:val="20"/>
                <w:szCs w:val="20"/>
              </w:rPr>
            </w:pPr>
            <w:r w:rsidRPr="005112BE">
              <w:rPr>
                <w:rFonts w:ascii="Arial" w:hAnsi="Arial" w:cs="Arial"/>
                <w:color w:val="000000"/>
                <w:sz w:val="20"/>
                <w:szCs w:val="20"/>
              </w:rPr>
              <w:t>e.</w:t>
            </w:r>
            <w:r w:rsidRPr="005112BE">
              <w:rPr>
                <w:rFonts w:ascii="Arial" w:hAnsi="Arial" w:cs="Arial"/>
                <w:color w:val="000000"/>
                <w:sz w:val="20"/>
                <w:szCs w:val="20"/>
              </w:rPr>
              <w:tab/>
            </w:r>
            <w:r w:rsidRPr="00632671">
              <w:rPr>
                <w:rFonts w:ascii="Arial" w:hAnsi="Arial" w:cs="Arial"/>
                <w:color w:val="000000"/>
                <w:sz w:val="20"/>
                <w:szCs w:val="20"/>
              </w:rPr>
              <w:t>A spiritualist or healer</w:t>
            </w:r>
            <w:r>
              <w:rPr>
                <w:rFonts w:ascii="Arial" w:hAnsi="Arial" w:cs="Arial"/>
                <w:color w:val="000000"/>
                <w:sz w:val="20"/>
                <w:szCs w:val="20"/>
              </w:rPr>
              <w:tab/>
            </w:r>
          </w:p>
        </w:tc>
        <w:tc>
          <w:tcPr>
            <w:tcW w:w="810" w:type="dxa"/>
            <w:tcBorders>
              <w:top w:val="nil"/>
              <w:left w:val="nil"/>
              <w:right w:val="nil"/>
            </w:tcBorders>
            <w:shd w:val="clear" w:color="auto" w:fill="E8E8E8"/>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1</w:t>
            </w:r>
          </w:p>
        </w:tc>
        <w:tc>
          <w:tcPr>
            <w:tcW w:w="900" w:type="dxa"/>
            <w:tcBorders>
              <w:top w:val="nil"/>
              <w:left w:val="nil"/>
              <w:right w:val="nil"/>
            </w:tcBorders>
            <w:shd w:val="clear" w:color="auto" w:fill="E8E8E8"/>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0</w:t>
            </w:r>
          </w:p>
        </w:tc>
        <w:tc>
          <w:tcPr>
            <w:tcW w:w="1171" w:type="dxa"/>
            <w:tcBorders>
              <w:top w:val="nil"/>
              <w:left w:val="nil"/>
              <w:right w:val="nil"/>
            </w:tcBorders>
            <w:shd w:val="clear" w:color="auto" w:fill="E8E8E8"/>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3</w:t>
            </w:r>
          </w:p>
        </w:tc>
        <w:tc>
          <w:tcPr>
            <w:tcW w:w="809" w:type="dxa"/>
            <w:tcBorders>
              <w:top w:val="nil"/>
              <w:left w:val="nil"/>
              <w:right w:val="nil"/>
            </w:tcBorders>
            <w:shd w:val="clear" w:color="auto" w:fill="E8E8E8"/>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d</w:t>
            </w:r>
          </w:p>
        </w:tc>
        <w:tc>
          <w:tcPr>
            <w:tcW w:w="1259" w:type="dxa"/>
            <w:tcBorders>
              <w:top w:val="nil"/>
              <w:left w:val="nil"/>
              <w:right w:val="nil"/>
            </w:tcBorders>
            <w:shd w:val="clear" w:color="auto" w:fill="E8E8E8"/>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r</w:t>
            </w:r>
          </w:p>
        </w:tc>
      </w:tr>
      <w:tr w:rsidR="00737EC3" w:rsidRPr="007B6EC9" w:rsidTr="00737EC3">
        <w:tc>
          <w:tcPr>
            <w:tcW w:w="4891" w:type="dxa"/>
            <w:tcBorders>
              <w:top w:val="nil"/>
              <w:left w:val="nil"/>
              <w:bottom w:val="nil"/>
              <w:right w:val="nil"/>
            </w:tcBorders>
            <w:shd w:val="clear" w:color="auto" w:fill="auto"/>
          </w:tcPr>
          <w:p w:rsidR="00737EC3" w:rsidRPr="005112BE" w:rsidRDefault="00737EC3" w:rsidP="00737EC3">
            <w:pPr>
              <w:tabs>
                <w:tab w:val="clear" w:pos="432"/>
                <w:tab w:val="left" w:pos="360"/>
                <w:tab w:val="left" w:leader="dot" w:pos="4653"/>
              </w:tabs>
              <w:spacing w:before="60" w:after="60" w:line="240" w:lineRule="auto"/>
              <w:ind w:left="360" w:hanging="360"/>
              <w:jc w:val="left"/>
              <w:rPr>
                <w:rFonts w:ascii="Arial" w:hAnsi="Arial" w:cs="Arial"/>
                <w:color w:val="000000"/>
                <w:sz w:val="20"/>
                <w:szCs w:val="20"/>
              </w:rPr>
            </w:pPr>
            <w:r w:rsidRPr="005112BE">
              <w:rPr>
                <w:rFonts w:ascii="Arial" w:hAnsi="Arial" w:cs="Arial"/>
                <w:color w:val="000000"/>
                <w:sz w:val="20"/>
                <w:szCs w:val="20"/>
              </w:rPr>
              <w:t>f.</w:t>
            </w:r>
            <w:r w:rsidRPr="005112BE">
              <w:rPr>
                <w:rFonts w:ascii="Arial" w:hAnsi="Arial" w:cs="Arial"/>
                <w:color w:val="000000"/>
                <w:sz w:val="20"/>
                <w:szCs w:val="20"/>
              </w:rPr>
              <w:tab/>
            </w:r>
            <w:r w:rsidRPr="00632671">
              <w:rPr>
                <w:rFonts w:ascii="Arial" w:hAnsi="Arial" w:cs="Arial"/>
                <w:color w:val="000000"/>
                <w:sz w:val="20"/>
                <w:szCs w:val="20"/>
              </w:rPr>
              <w:t>A social worker, counselor, or other mental health professional</w:t>
            </w:r>
            <w:r>
              <w:rPr>
                <w:rFonts w:ascii="Arial" w:hAnsi="Arial" w:cs="Arial"/>
                <w:color w:val="000000"/>
                <w:sz w:val="20"/>
                <w:szCs w:val="20"/>
              </w:rPr>
              <w:tab/>
            </w:r>
          </w:p>
        </w:tc>
        <w:tc>
          <w:tcPr>
            <w:tcW w:w="810" w:type="dxa"/>
            <w:tcBorders>
              <w:top w:val="nil"/>
              <w:left w:val="nil"/>
              <w:bottom w:val="nil"/>
              <w:right w:val="nil"/>
            </w:tcBorders>
            <w:shd w:val="clear" w:color="auto" w:fill="auto"/>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1</w:t>
            </w:r>
          </w:p>
        </w:tc>
        <w:tc>
          <w:tcPr>
            <w:tcW w:w="900" w:type="dxa"/>
            <w:tcBorders>
              <w:top w:val="nil"/>
              <w:left w:val="nil"/>
              <w:bottom w:val="nil"/>
              <w:right w:val="nil"/>
            </w:tcBorders>
            <w:shd w:val="clear" w:color="auto" w:fill="auto"/>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0</w:t>
            </w:r>
          </w:p>
        </w:tc>
        <w:tc>
          <w:tcPr>
            <w:tcW w:w="1171" w:type="dxa"/>
            <w:tcBorders>
              <w:top w:val="nil"/>
              <w:left w:val="nil"/>
              <w:bottom w:val="nil"/>
              <w:right w:val="nil"/>
            </w:tcBorders>
            <w:shd w:val="clear" w:color="auto" w:fill="auto"/>
            <w:vAlign w:val="center"/>
          </w:tcPr>
          <w:p w:rsidR="00737EC3" w:rsidRPr="007B6EC9" w:rsidRDefault="00737EC3" w:rsidP="007B6EC9">
            <w:pPr>
              <w:tabs>
                <w:tab w:val="clear" w:pos="432"/>
              </w:tabs>
              <w:spacing w:before="60" w:after="60" w:line="240" w:lineRule="auto"/>
              <w:ind w:firstLine="0"/>
              <w:jc w:val="center"/>
              <w:rPr>
                <w:rFonts w:ascii="Arial" w:hAnsi="Arial" w:cs="Arial"/>
                <w:color w:val="000000"/>
                <w:sz w:val="20"/>
                <w:szCs w:val="20"/>
              </w:rPr>
            </w:pPr>
            <w:r w:rsidRPr="007B6EC9">
              <w:rPr>
                <w:rFonts w:ascii="Arial" w:hAnsi="Arial" w:cs="Arial"/>
                <w:color w:val="000000"/>
                <w:sz w:val="20"/>
                <w:szCs w:val="20"/>
              </w:rPr>
              <w:t>3</w:t>
            </w:r>
          </w:p>
        </w:tc>
        <w:tc>
          <w:tcPr>
            <w:tcW w:w="809" w:type="dxa"/>
            <w:tcBorders>
              <w:top w:val="nil"/>
              <w:left w:val="nil"/>
              <w:bottom w:val="nil"/>
              <w:right w:val="nil"/>
            </w:tcBorders>
            <w:shd w:val="clear" w:color="auto" w:fill="auto"/>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d</w:t>
            </w:r>
          </w:p>
        </w:tc>
        <w:tc>
          <w:tcPr>
            <w:tcW w:w="1259" w:type="dxa"/>
            <w:tcBorders>
              <w:top w:val="nil"/>
              <w:left w:val="nil"/>
              <w:bottom w:val="nil"/>
              <w:right w:val="nil"/>
            </w:tcBorders>
            <w:vAlign w:val="center"/>
          </w:tcPr>
          <w:p w:rsidR="00737EC3" w:rsidRPr="00303EF8" w:rsidRDefault="00737EC3" w:rsidP="00B3169D">
            <w:pPr>
              <w:tabs>
                <w:tab w:val="clear" w:pos="432"/>
              </w:tabs>
              <w:spacing w:before="60" w:after="60" w:line="240" w:lineRule="auto"/>
              <w:ind w:firstLine="0"/>
              <w:jc w:val="center"/>
              <w:rPr>
                <w:rFonts w:ascii="Arial" w:hAnsi="Arial" w:cs="Arial"/>
                <w:color w:val="000000"/>
                <w:sz w:val="20"/>
                <w:szCs w:val="20"/>
              </w:rPr>
            </w:pPr>
            <w:r>
              <w:rPr>
                <w:rFonts w:ascii="Arial" w:hAnsi="Arial" w:cs="Arial"/>
                <w:color w:val="000000"/>
                <w:sz w:val="20"/>
                <w:szCs w:val="20"/>
              </w:rPr>
              <w:t>r</w:t>
            </w:r>
          </w:p>
        </w:tc>
      </w:tr>
    </w:tbl>
    <w:p w:rsidR="006E3A60" w:rsidRPr="00185F48" w:rsidRDefault="006E3A60"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D8=1 OR D8A=1 OR D16=1; IF D8=1 OR D8A=1, FILL NAME OF BIO DAD FROM D7; IF D16=1, FILL NAME OF SPOUSE FROM D17</w:t>
            </w:r>
          </w:p>
        </w:tc>
      </w:tr>
    </w:tbl>
    <w:p w:rsidR="006E3A60" w:rsidRDefault="00CE5FA0" w:rsidP="006E3A60">
      <w:pPr>
        <w:pStyle w:val="QUESTIONTEXT"/>
      </w:pPr>
      <w:r>
        <w:t>F20</w:t>
      </w:r>
      <w:r w:rsidR="00046205">
        <w:t>.</w:t>
      </w:r>
      <w:r w:rsidR="00046205">
        <w:tab/>
      </w:r>
      <w:r w:rsidR="006E3A60" w:rsidRPr="00185F48">
        <w:t xml:space="preserve">The next questions are about your relationship with </w:t>
      </w:r>
      <w:r w:rsidR="006E3A60">
        <w:t>[SPOUSE]</w:t>
      </w:r>
      <w:r w:rsidR="006E3A60" w:rsidRPr="00185F48">
        <w:t xml:space="preserve">. For each statement I read, please tell me if you disagree strongly, disagree somewhat, disagree a little, agree a little, agree somewhat, or agree strongly. </w:t>
      </w:r>
    </w:p>
    <w:p w:rsidR="006E3A60" w:rsidRDefault="006E3A60" w:rsidP="006E3A60">
      <w:pPr>
        <w:pStyle w:val="QUESTIONTEXT"/>
      </w:pPr>
      <w:r>
        <w:tab/>
      </w:r>
      <w:r w:rsidRPr="00185F48">
        <w:t>[READ STATEMENT]. Do you disagree strongly, disagree somewhat, disagree a little, agree a little, agree somewhat, or agree strongly?</w:t>
      </w:r>
    </w:p>
    <w:tbl>
      <w:tblPr>
        <w:tblW w:w="5219" w:type="pct"/>
        <w:tblLayout w:type="fixed"/>
        <w:tblCellMar>
          <w:left w:w="120" w:type="dxa"/>
          <w:right w:w="120" w:type="dxa"/>
        </w:tblCellMar>
        <w:tblLook w:val="0000"/>
      </w:tblPr>
      <w:tblGrid>
        <w:gridCol w:w="3229"/>
        <w:gridCol w:w="1122"/>
        <w:gridCol w:w="1168"/>
        <w:gridCol w:w="1078"/>
        <w:gridCol w:w="1082"/>
        <w:gridCol w:w="1261"/>
        <w:gridCol w:w="1080"/>
      </w:tblGrid>
      <w:tr w:rsidR="00217057" w:rsidRPr="00185F48" w:rsidTr="00217057">
        <w:trPr>
          <w:tblHeader/>
        </w:trPr>
        <w:tc>
          <w:tcPr>
            <w:tcW w:w="1611" w:type="pct"/>
            <w:tcBorders>
              <w:top w:val="nil"/>
              <w:left w:val="nil"/>
              <w:bottom w:val="nil"/>
            </w:tcBorders>
            <w:shd w:val="clear" w:color="auto" w:fill="auto"/>
            <w:vAlign w:val="bottom"/>
          </w:tcPr>
          <w:p w:rsidR="00217057" w:rsidRPr="00C24C72" w:rsidRDefault="00217057" w:rsidP="00046205">
            <w:pPr>
              <w:tabs>
                <w:tab w:val="left" w:pos="360"/>
                <w:tab w:val="left" w:leader="dot" w:pos="3597"/>
              </w:tabs>
              <w:spacing w:before="60" w:after="60" w:line="240" w:lineRule="auto"/>
              <w:ind w:firstLine="0"/>
              <w:jc w:val="center"/>
              <w:rPr>
                <w:rFonts w:ascii="Arial Narrow" w:hAnsi="Arial Narrow" w:cs="Arial"/>
                <w:sz w:val="16"/>
                <w:szCs w:val="16"/>
              </w:rPr>
            </w:pPr>
          </w:p>
        </w:tc>
        <w:tc>
          <w:tcPr>
            <w:tcW w:w="3389" w:type="pct"/>
            <w:gridSpan w:val="6"/>
            <w:tcBorders>
              <w:bottom w:val="single" w:sz="4" w:space="0" w:color="auto"/>
            </w:tcBorders>
            <w:shd w:val="clear" w:color="auto" w:fill="auto"/>
            <w:vAlign w:val="bottom"/>
          </w:tcPr>
          <w:p w:rsidR="00217057" w:rsidRPr="00C24C72" w:rsidRDefault="00F03C1C" w:rsidP="00046205">
            <w:pPr>
              <w:tabs>
                <w:tab w:val="left" w:pos="1080"/>
                <w:tab w:val="left" w:pos="1440"/>
                <w:tab w:val="left" w:pos="2145"/>
                <w:tab w:val="left" w:leader="dot" w:pos="6120"/>
                <w:tab w:val="left" w:pos="6753"/>
              </w:tabs>
              <w:spacing w:after="60" w:line="240" w:lineRule="auto"/>
              <w:ind w:firstLine="0"/>
              <w:jc w:val="center"/>
              <w:rPr>
                <w:rFonts w:ascii="Arial Narrow" w:hAnsi="Arial Narrow" w:cs="Arial"/>
                <w:bCs/>
                <w:caps/>
                <w:sz w:val="16"/>
                <w:szCs w:val="16"/>
              </w:rPr>
            </w:pPr>
            <w:sdt>
              <w:sdtPr>
                <w:rPr>
                  <w:rFonts w:ascii="Arial" w:hAnsi="Arial" w:cs="Arial"/>
                  <w:color w:val="000000"/>
                  <w:sz w:val="20"/>
                  <w:szCs w:val="20"/>
                  <w:u w:val="single"/>
                </w:rPr>
                <w:alias w:val="SELECT CODING TYPE"/>
                <w:tag w:val="CODING TYPE"/>
                <w:id w:val="1209016122"/>
                <w:placeholder>
                  <w:docPart w:val="03178B468B594267838D45F1A4D6D99F"/>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217057" w:rsidRPr="00737EC3">
                  <w:rPr>
                    <w:rFonts w:ascii="Arial" w:hAnsi="Arial" w:cs="Arial"/>
                    <w:sz w:val="20"/>
                    <w:szCs w:val="20"/>
                    <w:u w:val="single"/>
                  </w:rPr>
                  <w:t>CODE ONE PER ROW</w:t>
                </w:r>
              </w:sdtContent>
            </w:sdt>
          </w:p>
        </w:tc>
      </w:tr>
      <w:tr w:rsidR="00217057" w:rsidRPr="00185F48" w:rsidTr="00217057">
        <w:trPr>
          <w:tblHeader/>
        </w:trPr>
        <w:tc>
          <w:tcPr>
            <w:tcW w:w="1611" w:type="pct"/>
            <w:tcBorders>
              <w:top w:val="nil"/>
              <w:left w:val="nil"/>
              <w:bottom w:val="nil"/>
              <w:right w:val="single" w:sz="4" w:space="0" w:color="auto"/>
            </w:tcBorders>
          </w:tcPr>
          <w:p w:rsidR="006E3A60" w:rsidRPr="00250CCA" w:rsidRDefault="006E3A60" w:rsidP="00287790">
            <w:pPr>
              <w:tabs>
                <w:tab w:val="left" w:pos="1080"/>
                <w:tab w:val="left" w:pos="1440"/>
                <w:tab w:val="left" w:pos="1626"/>
                <w:tab w:val="left" w:pos="2145"/>
                <w:tab w:val="left" w:leader="dot" w:pos="6120"/>
                <w:tab w:val="left" w:pos="6753"/>
              </w:tabs>
              <w:spacing w:before="60" w:after="60" w:line="240" w:lineRule="auto"/>
              <w:ind w:firstLine="0"/>
              <w:jc w:val="left"/>
              <w:rPr>
                <w:rFonts w:ascii="Arial Narrow" w:hAnsi="Arial Narrow" w:cs="Arial"/>
                <w:sz w:val="18"/>
                <w:szCs w:val="18"/>
              </w:rPr>
            </w:pPr>
          </w:p>
        </w:tc>
        <w:tc>
          <w:tcPr>
            <w:tcW w:w="560" w:type="pct"/>
            <w:tcBorders>
              <w:top w:val="single" w:sz="4" w:space="0" w:color="auto"/>
              <w:left w:val="single" w:sz="4" w:space="0" w:color="auto"/>
              <w:bottom w:val="single" w:sz="4" w:space="0" w:color="auto"/>
              <w:right w:val="single" w:sz="4" w:space="0" w:color="auto"/>
            </w:tcBorders>
            <w:vAlign w:val="center"/>
          </w:tcPr>
          <w:p w:rsidR="006E3A60" w:rsidRPr="00250CCA" w:rsidRDefault="006E3A60" w:rsidP="0021705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250CCA">
              <w:rPr>
                <w:rFonts w:ascii="Arial Narrow" w:hAnsi="Arial Narrow" w:cs="Arial"/>
                <w:bCs/>
                <w:color w:val="333333"/>
                <w:sz w:val="18"/>
                <w:szCs w:val="18"/>
              </w:rPr>
              <w:t>DISAGREE STRONGLY</w:t>
            </w:r>
          </w:p>
        </w:tc>
        <w:tc>
          <w:tcPr>
            <w:tcW w:w="583" w:type="pct"/>
            <w:tcBorders>
              <w:top w:val="single" w:sz="4" w:space="0" w:color="auto"/>
              <w:left w:val="single" w:sz="4" w:space="0" w:color="auto"/>
              <w:bottom w:val="single" w:sz="4" w:space="0" w:color="auto"/>
              <w:right w:val="single" w:sz="4" w:space="0" w:color="auto"/>
            </w:tcBorders>
            <w:vAlign w:val="center"/>
          </w:tcPr>
          <w:p w:rsidR="006E3A60" w:rsidRPr="00250CCA" w:rsidRDefault="006E3A60" w:rsidP="0021705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250CCA">
              <w:rPr>
                <w:rFonts w:ascii="Arial Narrow" w:hAnsi="Arial Narrow" w:cs="Arial"/>
                <w:bCs/>
                <w:color w:val="333333"/>
                <w:sz w:val="18"/>
                <w:szCs w:val="18"/>
              </w:rPr>
              <w:t>DISAGREE SOMEWHAT</w:t>
            </w:r>
          </w:p>
        </w:tc>
        <w:tc>
          <w:tcPr>
            <w:tcW w:w="538" w:type="pct"/>
            <w:tcBorders>
              <w:top w:val="single" w:sz="4" w:space="0" w:color="auto"/>
              <w:left w:val="single" w:sz="4" w:space="0" w:color="auto"/>
              <w:bottom w:val="single" w:sz="4" w:space="0" w:color="auto"/>
              <w:right w:val="single" w:sz="4" w:space="0" w:color="auto"/>
            </w:tcBorders>
            <w:vAlign w:val="center"/>
          </w:tcPr>
          <w:p w:rsidR="006E3A60" w:rsidRPr="00250CCA" w:rsidRDefault="006E3A60" w:rsidP="0021705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250CCA">
              <w:rPr>
                <w:rFonts w:ascii="Arial Narrow" w:hAnsi="Arial Narrow" w:cs="Arial"/>
                <w:bCs/>
                <w:color w:val="333333"/>
                <w:sz w:val="18"/>
                <w:szCs w:val="18"/>
              </w:rPr>
              <w:t>DISAGREE A LITTLE</w:t>
            </w:r>
          </w:p>
        </w:tc>
        <w:tc>
          <w:tcPr>
            <w:tcW w:w="540" w:type="pct"/>
            <w:tcBorders>
              <w:top w:val="single" w:sz="4" w:space="0" w:color="auto"/>
              <w:left w:val="single" w:sz="4" w:space="0" w:color="auto"/>
              <w:bottom w:val="single" w:sz="4" w:space="0" w:color="auto"/>
              <w:right w:val="single" w:sz="4" w:space="0" w:color="auto"/>
            </w:tcBorders>
            <w:vAlign w:val="center"/>
          </w:tcPr>
          <w:p w:rsidR="006E3A60" w:rsidRPr="00250CCA" w:rsidRDefault="006E3A60" w:rsidP="0021705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250CCA">
              <w:rPr>
                <w:rFonts w:ascii="Arial Narrow" w:hAnsi="Arial Narrow" w:cs="Arial"/>
                <w:bCs/>
                <w:color w:val="333333"/>
                <w:sz w:val="18"/>
                <w:szCs w:val="18"/>
              </w:rPr>
              <w:t>AGREE A LITTLE</w:t>
            </w:r>
          </w:p>
        </w:tc>
        <w:tc>
          <w:tcPr>
            <w:tcW w:w="629" w:type="pct"/>
            <w:tcBorders>
              <w:top w:val="single" w:sz="4" w:space="0" w:color="auto"/>
              <w:left w:val="single" w:sz="4" w:space="0" w:color="auto"/>
              <w:bottom w:val="single" w:sz="4" w:space="0" w:color="auto"/>
              <w:right w:val="single" w:sz="4" w:space="0" w:color="auto"/>
            </w:tcBorders>
            <w:vAlign w:val="center"/>
          </w:tcPr>
          <w:p w:rsidR="006E3A60" w:rsidRPr="00250CCA" w:rsidRDefault="006E3A60" w:rsidP="0021705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250CCA">
              <w:rPr>
                <w:rFonts w:ascii="Arial Narrow" w:hAnsi="Arial Narrow" w:cs="Arial"/>
                <w:bCs/>
                <w:color w:val="333333"/>
                <w:sz w:val="18"/>
                <w:szCs w:val="18"/>
              </w:rPr>
              <w:t>AGREE SOMEWHAT</w:t>
            </w:r>
          </w:p>
        </w:tc>
        <w:tc>
          <w:tcPr>
            <w:tcW w:w="539" w:type="pct"/>
            <w:tcBorders>
              <w:top w:val="single" w:sz="4" w:space="0" w:color="auto"/>
              <w:left w:val="single" w:sz="4" w:space="0" w:color="auto"/>
              <w:bottom w:val="single" w:sz="4" w:space="0" w:color="auto"/>
              <w:right w:val="single" w:sz="4" w:space="0" w:color="auto"/>
            </w:tcBorders>
            <w:vAlign w:val="center"/>
          </w:tcPr>
          <w:p w:rsidR="006E3A60" w:rsidRPr="00250CCA" w:rsidRDefault="006E3A60" w:rsidP="0021705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250CCA">
              <w:rPr>
                <w:rFonts w:ascii="Arial Narrow" w:hAnsi="Arial Narrow" w:cs="Arial"/>
                <w:bCs/>
                <w:color w:val="333333"/>
                <w:sz w:val="18"/>
                <w:szCs w:val="18"/>
              </w:rPr>
              <w:t>AGREE STRONGLY</w:t>
            </w:r>
          </w:p>
        </w:tc>
      </w:tr>
      <w:tr w:rsidR="00217057" w:rsidRPr="00185F48" w:rsidTr="00217057">
        <w:tc>
          <w:tcPr>
            <w:tcW w:w="1611" w:type="pct"/>
            <w:tcBorders>
              <w:top w:val="nil"/>
              <w:left w:val="nil"/>
              <w:bottom w:val="nil"/>
              <w:right w:val="nil"/>
            </w:tcBorders>
            <w:shd w:val="clear" w:color="auto" w:fill="E8E8E8"/>
          </w:tcPr>
          <w:p w:rsidR="006E3A60" w:rsidRPr="005112BE" w:rsidRDefault="006E3A60" w:rsidP="00737EC3">
            <w:pPr>
              <w:tabs>
                <w:tab w:val="clear" w:pos="432"/>
                <w:tab w:val="left" w:pos="360"/>
                <w:tab w:val="left" w:leader="dot" w:pos="2989"/>
              </w:tabs>
              <w:spacing w:before="60" w:after="60" w:line="240" w:lineRule="auto"/>
              <w:ind w:left="360" w:hanging="360"/>
              <w:jc w:val="left"/>
              <w:rPr>
                <w:rFonts w:ascii="Arial Narrow" w:hAnsi="Arial Narrow" w:cs="Arial"/>
                <w:sz w:val="20"/>
                <w:szCs w:val="20"/>
              </w:rPr>
            </w:pPr>
            <w:r w:rsidRPr="005112BE">
              <w:rPr>
                <w:rFonts w:ascii="Arial Narrow" w:hAnsi="Arial Narrow" w:cs="Arial"/>
                <w:sz w:val="20"/>
                <w:szCs w:val="20"/>
              </w:rPr>
              <w:t>a.</w:t>
            </w:r>
            <w:r w:rsidRPr="005112BE">
              <w:rPr>
                <w:rFonts w:ascii="Arial Narrow" w:hAnsi="Arial Narrow" w:cs="Arial"/>
                <w:sz w:val="20"/>
                <w:szCs w:val="20"/>
              </w:rPr>
              <w:tab/>
            </w:r>
            <w:r w:rsidR="00632671" w:rsidRPr="00632671">
              <w:rPr>
                <w:rFonts w:ascii="Arial Narrow" w:hAnsi="Arial Narrow" w:cs="Arial"/>
                <w:color w:val="000000"/>
                <w:sz w:val="20"/>
                <w:szCs w:val="20"/>
              </w:rPr>
              <w:t>He makes me feel unsafe even in my own home</w:t>
            </w:r>
            <w:r w:rsidR="00737EC3">
              <w:rPr>
                <w:rFonts w:ascii="Arial Narrow" w:hAnsi="Arial Narrow" w:cs="Arial"/>
                <w:color w:val="000000"/>
                <w:sz w:val="20"/>
                <w:szCs w:val="20"/>
              </w:rPr>
              <w:tab/>
            </w:r>
          </w:p>
        </w:tc>
        <w:tc>
          <w:tcPr>
            <w:tcW w:w="560" w:type="pct"/>
            <w:tcBorders>
              <w:top w:val="single" w:sz="4" w:space="0" w:color="auto"/>
              <w:left w:val="nil"/>
              <w:bottom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1</w:t>
            </w:r>
          </w:p>
        </w:tc>
        <w:tc>
          <w:tcPr>
            <w:tcW w:w="583" w:type="pct"/>
            <w:tcBorders>
              <w:top w:val="single" w:sz="4" w:space="0" w:color="auto"/>
              <w:left w:val="nil"/>
              <w:bottom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2</w:t>
            </w:r>
          </w:p>
        </w:tc>
        <w:tc>
          <w:tcPr>
            <w:tcW w:w="538" w:type="pct"/>
            <w:tcBorders>
              <w:top w:val="single" w:sz="4" w:space="0" w:color="auto"/>
              <w:left w:val="nil"/>
              <w:bottom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3</w:t>
            </w:r>
          </w:p>
        </w:tc>
        <w:tc>
          <w:tcPr>
            <w:tcW w:w="540" w:type="pct"/>
            <w:tcBorders>
              <w:top w:val="single" w:sz="4" w:space="0" w:color="auto"/>
              <w:left w:val="nil"/>
              <w:bottom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4</w:t>
            </w:r>
          </w:p>
        </w:tc>
        <w:tc>
          <w:tcPr>
            <w:tcW w:w="629" w:type="pct"/>
            <w:tcBorders>
              <w:top w:val="single" w:sz="4" w:space="0" w:color="auto"/>
              <w:left w:val="nil"/>
              <w:bottom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5</w:t>
            </w:r>
          </w:p>
        </w:tc>
        <w:tc>
          <w:tcPr>
            <w:tcW w:w="539" w:type="pct"/>
            <w:tcBorders>
              <w:top w:val="single" w:sz="4" w:space="0" w:color="auto"/>
              <w:left w:val="nil"/>
              <w:bottom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6</w:t>
            </w:r>
          </w:p>
        </w:tc>
      </w:tr>
      <w:tr w:rsidR="00217057" w:rsidRPr="00185F48" w:rsidTr="00217057">
        <w:tc>
          <w:tcPr>
            <w:tcW w:w="1611" w:type="pct"/>
            <w:tcBorders>
              <w:top w:val="nil"/>
              <w:left w:val="nil"/>
              <w:bottom w:val="nil"/>
              <w:right w:val="nil"/>
            </w:tcBorders>
            <w:shd w:val="clear" w:color="auto" w:fill="FFFFFF"/>
          </w:tcPr>
          <w:p w:rsidR="006E3A60" w:rsidRPr="005112BE" w:rsidRDefault="006E3A60" w:rsidP="00737EC3">
            <w:pPr>
              <w:tabs>
                <w:tab w:val="clear" w:pos="432"/>
                <w:tab w:val="left" w:pos="360"/>
                <w:tab w:val="left" w:leader="dot" w:pos="2989"/>
              </w:tabs>
              <w:spacing w:before="60" w:after="60" w:line="240" w:lineRule="auto"/>
              <w:ind w:left="360" w:hanging="360"/>
              <w:jc w:val="left"/>
              <w:rPr>
                <w:rFonts w:ascii="Arial Narrow" w:hAnsi="Arial Narrow" w:cs="Arial"/>
                <w:sz w:val="20"/>
                <w:szCs w:val="20"/>
              </w:rPr>
            </w:pPr>
            <w:r w:rsidRPr="005112BE">
              <w:rPr>
                <w:rFonts w:ascii="Arial Narrow" w:hAnsi="Arial Narrow" w:cs="Arial"/>
                <w:sz w:val="20"/>
                <w:szCs w:val="20"/>
              </w:rPr>
              <w:t>b.</w:t>
            </w:r>
            <w:r w:rsidRPr="005112BE">
              <w:rPr>
                <w:rFonts w:ascii="Arial Narrow" w:hAnsi="Arial Narrow" w:cs="Arial"/>
                <w:sz w:val="20"/>
                <w:szCs w:val="20"/>
              </w:rPr>
              <w:tab/>
            </w:r>
            <w:r w:rsidR="00632671" w:rsidRPr="00632671">
              <w:rPr>
                <w:rFonts w:ascii="Arial Narrow" w:hAnsi="Arial Narrow" w:cs="Arial"/>
                <w:color w:val="000000"/>
                <w:sz w:val="20"/>
                <w:szCs w:val="20"/>
              </w:rPr>
              <w:t>I feel ashamed of the things he does to me</w:t>
            </w:r>
            <w:r w:rsidR="00737EC3">
              <w:rPr>
                <w:rFonts w:ascii="Arial Narrow" w:hAnsi="Arial Narrow" w:cs="Arial"/>
                <w:color w:val="000000"/>
                <w:sz w:val="20"/>
                <w:szCs w:val="20"/>
              </w:rPr>
              <w:tab/>
            </w:r>
          </w:p>
        </w:tc>
        <w:tc>
          <w:tcPr>
            <w:tcW w:w="560" w:type="pct"/>
            <w:tcBorders>
              <w:top w:val="nil"/>
              <w:left w:val="nil"/>
              <w:bottom w:val="nil"/>
              <w:right w:val="nil"/>
            </w:tcBorders>
            <w:shd w:val="clear" w:color="auto" w:fill="FFFFFF"/>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1</w:t>
            </w:r>
          </w:p>
        </w:tc>
        <w:tc>
          <w:tcPr>
            <w:tcW w:w="583" w:type="pct"/>
            <w:tcBorders>
              <w:top w:val="nil"/>
              <w:left w:val="nil"/>
              <w:bottom w:val="nil"/>
              <w:right w:val="nil"/>
            </w:tcBorders>
            <w:shd w:val="clear" w:color="auto" w:fill="FFFFFF"/>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2</w:t>
            </w:r>
          </w:p>
        </w:tc>
        <w:tc>
          <w:tcPr>
            <w:tcW w:w="538" w:type="pct"/>
            <w:tcBorders>
              <w:top w:val="nil"/>
              <w:left w:val="nil"/>
              <w:bottom w:val="nil"/>
              <w:right w:val="nil"/>
            </w:tcBorders>
            <w:shd w:val="clear" w:color="auto" w:fill="FFFFFF"/>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3</w:t>
            </w:r>
          </w:p>
        </w:tc>
        <w:tc>
          <w:tcPr>
            <w:tcW w:w="540" w:type="pct"/>
            <w:tcBorders>
              <w:top w:val="nil"/>
              <w:left w:val="nil"/>
              <w:bottom w:val="nil"/>
              <w:right w:val="nil"/>
            </w:tcBorders>
            <w:shd w:val="clear" w:color="auto" w:fill="FFFFFF"/>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4</w:t>
            </w:r>
          </w:p>
        </w:tc>
        <w:tc>
          <w:tcPr>
            <w:tcW w:w="629" w:type="pct"/>
            <w:tcBorders>
              <w:top w:val="nil"/>
              <w:left w:val="nil"/>
              <w:bottom w:val="nil"/>
              <w:right w:val="nil"/>
            </w:tcBorders>
            <w:shd w:val="clear" w:color="auto" w:fill="FFFFFF"/>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5</w:t>
            </w:r>
          </w:p>
        </w:tc>
        <w:tc>
          <w:tcPr>
            <w:tcW w:w="539" w:type="pct"/>
            <w:tcBorders>
              <w:top w:val="nil"/>
              <w:left w:val="nil"/>
              <w:bottom w:val="nil"/>
              <w:right w:val="nil"/>
            </w:tcBorders>
            <w:shd w:val="clear" w:color="auto" w:fill="FFFFFF"/>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6</w:t>
            </w:r>
          </w:p>
        </w:tc>
      </w:tr>
      <w:tr w:rsidR="00217057" w:rsidRPr="00185F48" w:rsidTr="00217057">
        <w:tc>
          <w:tcPr>
            <w:tcW w:w="1611" w:type="pct"/>
            <w:tcBorders>
              <w:top w:val="nil"/>
              <w:left w:val="nil"/>
              <w:right w:val="nil"/>
            </w:tcBorders>
            <w:shd w:val="clear" w:color="auto" w:fill="E8E8E8"/>
          </w:tcPr>
          <w:p w:rsidR="006E3A60" w:rsidRPr="005112BE" w:rsidRDefault="006E3A60" w:rsidP="00737EC3">
            <w:pPr>
              <w:tabs>
                <w:tab w:val="clear" w:pos="432"/>
                <w:tab w:val="left" w:pos="360"/>
                <w:tab w:val="left" w:leader="dot" w:pos="2989"/>
              </w:tabs>
              <w:spacing w:before="60" w:after="60" w:line="240" w:lineRule="auto"/>
              <w:ind w:left="360" w:hanging="360"/>
              <w:jc w:val="left"/>
              <w:rPr>
                <w:rFonts w:ascii="Arial Narrow" w:hAnsi="Arial Narrow" w:cs="Arial"/>
                <w:sz w:val="20"/>
                <w:szCs w:val="20"/>
              </w:rPr>
            </w:pPr>
            <w:r w:rsidRPr="005112BE">
              <w:rPr>
                <w:rFonts w:ascii="Arial Narrow" w:hAnsi="Arial Narrow" w:cs="Arial"/>
                <w:sz w:val="20"/>
                <w:szCs w:val="20"/>
              </w:rPr>
              <w:t>c.</w:t>
            </w:r>
            <w:r w:rsidRPr="005112BE">
              <w:rPr>
                <w:rFonts w:ascii="Arial Narrow" w:hAnsi="Arial Narrow" w:cs="Arial"/>
                <w:sz w:val="20"/>
                <w:szCs w:val="20"/>
              </w:rPr>
              <w:tab/>
            </w:r>
            <w:r w:rsidR="00632671" w:rsidRPr="00632671">
              <w:rPr>
                <w:rFonts w:ascii="Arial Narrow" w:hAnsi="Arial Narrow" w:cs="Arial"/>
                <w:color w:val="000000"/>
                <w:sz w:val="20"/>
                <w:szCs w:val="20"/>
              </w:rPr>
              <w:t>I try not to rock the boat because I am afraid of what he might do</w:t>
            </w:r>
            <w:r w:rsidR="00737EC3">
              <w:rPr>
                <w:rFonts w:ascii="Arial Narrow" w:hAnsi="Arial Narrow" w:cs="Arial"/>
                <w:color w:val="000000"/>
                <w:sz w:val="20"/>
                <w:szCs w:val="20"/>
              </w:rPr>
              <w:tab/>
            </w:r>
          </w:p>
        </w:tc>
        <w:tc>
          <w:tcPr>
            <w:tcW w:w="560" w:type="pct"/>
            <w:tcBorders>
              <w:top w:val="nil"/>
              <w:left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1</w:t>
            </w:r>
          </w:p>
        </w:tc>
        <w:tc>
          <w:tcPr>
            <w:tcW w:w="583" w:type="pct"/>
            <w:tcBorders>
              <w:top w:val="nil"/>
              <w:left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2</w:t>
            </w:r>
          </w:p>
        </w:tc>
        <w:tc>
          <w:tcPr>
            <w:tcW w:w="538" w:type="pct"/>
            <w:tcBorders>
              <w:top w:val="nil"/>
              <w:left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3</w:t>
            </w:r>
          </w:p>
        </w:tc>
        <w:tc>
          <w:tcPr>
            <w:tcW w:w="540" w:type="pct"/>
            <w:tcBorders>
              <w:top w:val="nil"/>
              <w:left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4</w:t>
            </w:r>
          </w:p>
        </w:tc>
        <w:tc>
          <w:tcPr>
            <w:tcW w:w="629" w:type="pct"/>
            <w:tcBorders>
              <w:top w:val="nil"/>
              <w:left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5</w:t>
            </w:r>
          </w:p>
        </w:tc>
        <w:tc>
          <w:tcPr>
            <w:tcW w:w="539" w:type="pct"/>
            <w:tcBorders>
              <w:top w:val="nil"/>
              <w:left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6</w:t>
            </w:r>
          </w:p>
        </w:tc>
      </w:tr>
      <w:tr w:rsidR="00217057" w:rsidRPr="00185F48" w:rsidTr="00217057">
        <w:tc>
          <w:tcPr>
            <w:tcW w:w="1611" w:type="pct"/>
            <w:tcBorders>
              <w:top w:val="nil"/>
              <w:left w:val="nil"/>
              <w:bottom w:val="nil"/>
              <w:right w:val="nil"/>
            </w:tcBorders>
            <w:shd w:val="clear" w:color="auto" w:fill="auto"/>
          </w:tcPr>
          <w:p w:rsidR="006E3A60" w:rsidRPr="005112BE" w:rsidRDefault="006E3A60" w:rsidP="00737EC3">
            <w:pPr>
              <w:tabs>
                <w:tab w:val="clear" w:pos="432"/>
                <w:tab w:val="left" w:pos="360"/>
                <w:tab w:val="left" w:leader="dot" w:pos="2989"/>
              </w:tabs>
              <w:spacing w:before="60" w:after="60" w:line="240" w:lineRule="auto"/>
              <w:ind w:left="360" w:hanging="360"/>
              <w:jc w:val="left"/>
              <w:rPr>
                <w:rFonts w:ascii="Arial Narrow" w:hAnsi="Arial Narrow" w:cs="Arial"/>
                <w:sz w:val="20"/>
                <w:szCs w:val="20"/>
              </w:rPr>
            </w:pPr>
            <w:r w:rsidRPr="005112BE">
              <w:rPr>
                <w:rFonts w:ascii="Arial Narrow" w:hAnsi="Arial Narrow" w:cs="Arial"/>
                <w:sz w:val="20"/>
                <w:szCs w:val="20"/>
              </w:rPr>
              <w:t>d.</w:t>
            </w:r>
            <w:r w:rsidRPr="005112BE">
              <w:rPr>
                <w:rFonts w:ascii="Arial Narrow" w:hAnsi="Arial Narrow" w:cs="Arial"/>
                <w:sz w:val="20"/>
                <w:szCs w:val="20"/>
              </w:rPr>
              <w:tab/>
            </w:r>
            <w:r w:rsidR="00632671" w:rsidRPr="00632671">
              <w:rPr>
                <w:rFonts w:ascii="Arial Narrow" w:hAnsi="Arial Narrow" w:cs="Arial"/>
                <w:color w:val="000000"/>
                <w:sz w:val="20"/>
                <w:szCs w:val="20"/>
              </w:rPr>
              <w:t>I feel like I am programmed to react a certain way to him</w:t>
            </w:r>
            <w:r w:rsidR="00737EC3">
              <w:rPr>
                <w:rFonts w:ascii="Arial Narrow" w:hAnsi="Arial Narrow" w:cs="Arial"/>
                <w:color w:val="000000"/>
                <w:sz w:val="20"/>
                <w:szCs w:val="20"/>
              </w:rPr>
              <w:tab/>
            </w:r>
          </w:p>
        </w:tc>
        <w:tc>
          <w:tcPr>
            <w:tcW w:w="560" w:type="pct"/>
            <w:tcBorders>
              <w:top w:val="nil"/>
              <w:left w:val="nil"/>
              <w:bottom w:val="nil"/>
              <w:right w:val="nil"/>
            </w:tcBorders>
            <w:shd w:val="clear" w:color="auto" w:fill="auto"/>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1</w:t>
            </w:r>
          </w:p>
        </w:tc>
        <w:tc>
          <w:tcPr>
            <w:tcW w:w="583" w:type="pct"/>
            <w:tcBorders>
              <w:top w:val="nil"/>
              <w:left w:val="nil"/>
              <w:bottom w:val="nil"/>
              <w:right w:val="nil"/>
            </w:tcBorders>
            <w:shd w:val="clear" w:color="auto" w:fill="auto"/>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2</w:t>
            </w:r>
          </w:p>
        </w:tc>
        <w:tc>
          <w:tcPr>
            <w:tcW w:w="538" w:type="pct"/>
            <w:tcBorders>
              <w:top w:val="nil"/>
              <w:left w:val="nil"/>
              <w:bottom w:val="nil"/>
              <w:right w:val="nil"/>
            </w:tcBorders>
            <w:shd w:val="clear" w:color="auto" w:fill="auto"/>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3</w:t>
            </w:r>
          </w:p>
        </w:tc>
        <w:tc>
          <w:tcPr>
            <w:tcW w:w="540" w:type="pct"/>
            <w:tcBorders>
              <w:top w:val="nil"/>
              <w:left w:val="nil"/>
              <w:bottom w:val="nil"/>
              <w:right w:val="nil"/>
            </w:tcBorders>
            <w:shd w:val="clear" w:color="auto" w:fill="auto"/>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4</w:t>
            </w:r>
          </w:p>
        </w:tc>
        <w:tc>
          <w:tcPr>
            <w:tcW w:w="629" w:type="pct"/>
            <w:tcBorders>
              <w:top w:val="nil"/>
              <w:left w:val="nil"/>
              <w:bottom w:val="nil"/>
              <w:right w:val="nil"/>
            </w:tcBorders>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5</w:t>
            </w:r>
          </w:p>
        </w:tc>
        <w:tc>
          <w:tcPr>
            <w:tcW w:w="539" w:type="pct"/>
            <w:tcBorders>
              <w:top w:val="nil"/>
              <w:left w:val="nil"/>
              <w:bottom w:val="nil"/>
              <w:right w:val="nil"/>
            </w:tcBorders>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6</w:t>
            </w:r>
          </w:p>
        </w:tc>
      </w:tr>
      <w:tr w:rsidR="00217057" w:rsidRPr="00185F48" w:rsidTr="00217057">
        <w:tc>
          <w:tcPr>
            <w:tcW w:w="1611" w:type="pct"/>
            <w:tcBorders>
              <w:top w:val="nil"/>
              <w:left w:val="nil"/>
              <w:bottom w:val="nil"/>
              <w:right w:val="nil"/>
            </w:tcBorders>
            <w:shd w:val="clear" w:color="auto" w:fill="E8E8E8"/>
          </w:tcPr>
          <w:p w:rsidR="006E3A60" w:rsidRPr="005112BE" w:rsidRDefault="006E3A60" w:rsidP="00737EC3">
            <w:pPr>
              <w:tabs>
                <w:tab w:val="clear" w:pos="432"/>
                <w:tab w:val="left" w:pos="360"/>
                <w:tab w:val="left" w:leader="dot" w:pos="2989"/>
              </w:tabs>
              <w:spacing w:before="60" w:after="60" w:line="240" w:lineRule="auto"/>
              <w:ind w:left="360" w:hanging="360"/>
              <w:jc w:val="left"/>
              <w:rPr>
                <w:rFonts w:ascii="Arial Narrow" w:hAnsi="Arial Narrow" w:cs="Arial"/>
                <w:sz w:val="20"/>
                <w:szCs w:val="20"/>
              </w:rPr>
            </w:pPr>
            <w:r w:rsidRPr="005112BE">
              <w:rPr>
                <w:rFonts w:ascii="Arial Narrow" w:hAnsi="Arial Narrow" w:cs="Arial"/>
                <w:sz w:val="20"/>
                <w:szCs w:val="20"/>
              </w:rPr>
              <w:t>e.</w:t>
            </w:r>
            <w:r w:rsidRPr="005112BE">
              <w:rPr>
                <w:rFonts w:ascii="Arial Narrow" w:hAnsi="Arial Narrow" w:cs="Arial"/>
                <w:sz w:val="20"/>
                <w:szCs w:val="20"/>
              </w:rPr>
              <w:tab/>
            </w:r>
            <w:r w:rsidR="00632671" w:rsidRPr="00632671">
              <w:rPr>
                <w:rFonts w:ascii="Arial Narrow" w:hAnsi="Arial Narrow" w:cs="Arial"/>
                <w:color w:val="000000"/>
                <w:sz w:val="20"/>
                <w:szCs w:val="20"/>
              </w:rPr>
              <w:t>I feel like he keeps me prisoner</w:t>
            </w:r>
            <w:r w:rsidR="00737EC3">
              <w:rPr>
                <w:rFonts w:ascii="Arial Narrow" w:hAnsi="Arial Narrow" w:cs="Arial"/>
                <w:color w:val="000000"/>
                <w:sz w:val="20"/>
                <w:szCs w:val="20"/>
              </w:rPr>
              <w:tab/>
            </w:r>
          </w:p>
        </w:tc>
        <w:tc>
          <w:tcPr>
            <w:tcW w:w="560" w:type="pct"/>
            <w:tcBorders>
              <w:top w:val="nil"/>
              <w:left w:val="nil"/>
              <w:bottom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1</w:t>
            </w:r>
          </w:p>
        </w:tc>
        <w:tc>
          <w:tcPr>
            <w:tcW w:w="583" w:type="pct"/>
            <w:tcBorders>
              <w:top w:val="nil"/>
              <w:left w:val="nil"/>
              <w:bottom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2</w:t>
            </w:r>
          </w:p>
        </w:tc>
        <w:tc>
          <w:tcPr>
            <w:tcW w:w="538" w:type="pct"/>
            <w:tcBorders>
              <w:top w:val="nil"/>
              <w:left w:val="nil"/>
              <w:bottom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3</w:t>
            </w:r>
          </w:p>
        </w:tc>
        <w:tc>
          <w:tcPr>
            <w:tcW w:w="540" w:type="pct"/>
            <w:tcBorders>
              <w:top w:val="nil"/>
              <w:left w:val="nil"/>
              <w:bottom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4</w:t>
            </w:r>
          </w:p>
        </w:tc>
        <w:tc>
          <w:tcPr>
            <w:tcW w:w="629" w:type="pct"/>
            <w:tcBorders>
              <w:top w:val="nil"/>
              <w:left w:val="nil"/>
              <w:bottom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5</w:t>
            </w:r>
          </w:p>
        </w:tc>
        <w:tc>
          <w:tcPr>
            <w:tcW w:w="539" w:type="pct"/>
            <w:tcBorders>
              <w:top w:val="nil"/>
              <w:left w:val="nil"/>
              <w:bottom w:val="nil"/>
              <w:right w:val="nil"/>
            </w:tcBorders>
            <w:shd w:val="clear" w:color="auto" w:fill="E8E8E8"/>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6</w:t>
            </w:r>
          </w:p>
        </w:tc>
      </w:tr>
      <w:tr w:rsidR="00217057" w:rsidRPr="00185F48" w:rsidTr="00217057">
        <w:tc>
          <w:tcPr>
            <w:tcW w:w="1611" w:type="pct"/>
            <w:tcBorders>
              <w:top w:val="nil"/>
              <w:left w:val="nil"/>
              <w:bottom w:val="nil"/>
              <w:right w:val="nil"/>
            </w:tcBorders>
            <w:shd w:val="clear" w:color="auto" w:fill="auto"/>
          </w:tcPr>
          <w:p w:rsidR="006E3A60" w:rsidRPr="005112BE" w:rsidRDefault="006E3A60" w:rsidP="00737EC3">
            <w:pPr>
              <w:tabs>
                <w:tab w:val="clear" w:pos="432"/>
                <w:tab w:val="left" w:pos="360"/>
                <w:tab w:val="left" w:leader="dot" w:pos="2989"/>
              </w:tabs>
              <w:spacing w:before="60" w:after="60" w:line="240" w:lineRule="auto"/>
              <w:ind w:left="360" w:hanging="360"/>
              <w:jc w:val="left"/>
              <w:rPr>
                <w:rFonts w:ascii="Arial Narrow" w:hAnsi="Arial Narrow" w:cs="Arial"/>
                <w:sz w:val="20"/>
                <w:szCs w:val="20"/>
              </w:rPr>
            </w:pPr>
            <w:r w:rsidRPr="005112BE">
              <w:rPr>
                <w:rFonts w:ascii="Arial Narrow" w:hAnsi="Arial Narrow" w:cs="Arial"/>
                <w:sz w:val="20"/>
                <w:szCs w:val="20"/>
              </w:rPr>
              <w:t>f.</w:t>
            </w:r>
            <w:r w:rsidRPr="005112BE">
              <w:rPr>
                <w:rFonts w:ascii="Arial Narrow" w:hAnsi="Arial Narrow" w:cs="Arial"/>
                <w:sz w:val="20"/>
                <w:szCs w:val="20"/>
              </w:rPr>
              <w:tab/>
            </w:r>
            <w:r w:rsidR="00632671" w:rsidRPr="00632671">
              <w:rPr>
                <w:rFonts w:ascii="Arial Narrow" w:hAnsi="Arial Narrow" w:cs="Arial"/>
                <w:color w:val="000000"/>
                <w:sz w:val="20"/>
                <w:szCs w:val="20"/>
              </w:rPr>
              <w:t>He makes me feel like I have no control over my life, no power, no protection</w:t>
            </w:r>
            <w:r w:rsidR="00737EC3">
              <w:rPr>
                <w:rFonts w:ascii="Arial Narrow" w:hAnsi="Arial Narrow" w:cs="Arial"/>
                <w:color w:val="000000"/>
                <w:sz w:val="20"/>
                <w:szCs w:val="20"/>
              </w:rPr>
              <w:tab/>
            </w:r>
          </w:p>
        </w:tc>
        <w:tc>
          <w:tcPr>
            <w:tcW w:w="560" w:type="pct"/>
            <w:tcBorders>
              <w:top w:val="nil"/>
              <w:left w:val="nil"/>
              <w:bottom w:val="nil"/>
              <w:right w:val="nil"/>
            </w:tcBorders>
            <w:shd w:val="clear" w:color="auto" w:fill="auto"/>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1</w:t>
            </w:r>
          </w:p>
        </w:tc>
        <w:tc>
          <w:tcPr>
            <w:tcW w:w="583" w:type="pct"/>
            <w:tcBorders>
              <w:top w:val="nil"/>
              <w:left w:val="nil"/>
              <w:bottom w:val="nil"/>
              <w:right w:val="nil"/>
            </w:tcBorders>
            <w:shd w:val="clear" w:color="auto" w:fill="auto"/>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2</w:t>
            </w:r>
          </w:p>
        </w:tc>
        <w:tc>
          <w:tcPr>
            <w:tcW w:w="538" w:type="pct"/>
            <w:tcBorders>
              <w:top w:val="nil"/>
              <w:left w:val="nil"/>
              <w:bottom w:val="nil"/>
              <w:right w:val="nil"/>
            </w:tcBorders>
            <w:shd w:val="clear" w:color="auto" w:fill="auto"/>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3</w:t>
            </w:r>
          </w:p>
        </w:tc>
        <w:tc>
          <w:tcPr>
            <w:tcW w:w="540" w:type="pct"/>
            <w:tcBorders>
              <w:top w:val="nil"/>
              <w:left w:val="nil"/>
              <w:bottom w:val="nil"/>
              <w:right w:val="nil"/>
            </w:tcBorders>
            <w:shd w:val="clear" w:color="auto" w:fill="auto"/>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4</w:t>
            </w:r>
          </w:p>
        </w:tc>
        <w:tc>
          <w:tcPr>
            <w:tcW w:w="629" w:type="pct"/>
            <w:tcBorders>
              <w:top w:val="nil"/>
              <w:left w:val="nil"/>
              <w:bottom w:val="nil"/>
              <w:right w:val="nil"/>
            </w:tcBorders>
            <w:shd w:val="clear" w:color="auto" w:fill="auto"/>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5</w:t>
            </w:r>
          </w:p>
        </w:tc>
        <w:tc>
          <w:tcPr>
            <w:tcW w:w="539" w:type="pct"/>
            <w:tcBorders>
              <w:top w:val="nil"/>
              <w:left w:val="nil"/>
              <w:bottom w:val="nil"/>
              <w:right w:val="nil"/>
            </w:tcBorders>
            <w:shd w:val="clear" w:color="auto" w:fill="auto"/>
            <w:vAlign w:val="center"/>
          </w:tcPr>
          <w:p w:rsidR="006E3A60" w:rsidRPr="00250CCA" w:rsidRDefault="006E3A60" w:rsidP="00217057">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250CCA">
              <w:rPr>
                <w:rFonts w:ascii="Arial Narrow" w:hAnsi="Arial Narrow" w:cs="Arial"/>
                <w:sz w:val="20"/>
                <w:szCs w:val="20"/>
              </w:rPr>
              <w:t>6</w:t>
            </w:r>
          </w:p>
        </w:tc>
      </w:tr>
    </w:tbl>
    <w:p w:rsidR="006E3A60" w:rsidRDefault="006E3A60" w:rsidP="006E3A60">
      <w:pPr>
        <w:tabs>
          <w:tab w:val="clear" w:pos="432"/>
        </w:tabs>
        <w:spacing w:line="240" w:lineRule="auto"/>
        <w:ind w:firstLine="0"/>
        <w:jc w:val="left"/>
        <w:rPr>
          <w:rFonts w:ascii="Arial" w:hAnsi="Arial" w:cs="Arial"/>
          <w:sz w:val="20"/>
          <w:szCs w:val="20"/>
          <w:highlight w:val="yellow"/>
        </w:rPr>
      </w:pPr>
      <w:r>
        <w:rPr>
          <w:rFonts w:ascii="Arial" w:hAnsi="Arial" w:cs="Arial"/>
          <w:sz w:val="20"/>
          <w:szCs w:val="20"/>
          <w:highlight w:val="yellow"/>
        </w:rPr>
        <w:br w:type="page"/>
      </w:r>
    </w:p>
    <w:p w:rsidR="006E3A60" w:rsidRPr="00185F48" w:rsidRDefault="006E3A60" w:rsidP="006E3A60">
      <w:pPr>
        <w:spacing w:line="240" w:lineRule="auto"/>
        <w:ind w:firstLine="0"/>
        <w:rPr>
          <w:rFonts w:ascii="Arial" w:hAnsi="Arial" w:cs="Arial"/>
          <w:sz w:val="20"/>
          <w:szCs w:val="20"/>
          <w:highlight w:val="yell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D8=1 OR D8A=1 OR D16=1; IF D8=1 OR D8A=1, FILL NAME OF BIO DAD FROM D7; IF D16=1, FILL NAME OF SPOUSE FROM D17</w:t>
            </w:r>
          </w:p>
        </w:tc>
      </w:tr>
    </w:tbl>
    <w:p w:rsidR="006E3A60" w:rsidRDefault="006E3A60" w:rsidP="006E3A60">
      <w:pPr>
        <w:pStyle w:val="QUESTIONTEXT"/>
      </w:pPr>
      <w:r>
        <w:t>F2</w:t>
      </w:r>
      <w:r w:rsidR="00CE5FA0">
        <w:t>1</w:t>
      </w:r>
      <w:r w:rsidR="00046205">
        <w:t>.</w:t>
      </w:r>
      <w:r w:rsidRPr="00185F48">
        <w:tab/>
      </w:r>
      <w:r>
        <w:t>In the past year</w:t>
      </w:r>
      <w:r w:rsidRPr="00185F48">
        <w:t xml:space="preserve">, </w:t>
      </w:r>
      <w:r>
        <w:t>how many times did . . .[READ LIST; CODE ONE FOR EACH]. Would you say never, 1 time, 2 times, 3 to 5 times, or 6 times or more?</w:t>
      </w:r>
    </w:p>
    <w:tbl>
      <w:tblPr>
        <w:tblW w:w="5000" w:type="pct"/>
        <w:tblLayout w:type="fixed"/>
        <w:tblCellMar>
          <w:left w:w="120" w:type="dxa"/>
          <w:right w:w="120" w:type="dxa"/>
        </w:tblCellMar>
        <w:tblLook w:val="0000"/>
      </w:tblPr>
      <w:tblGrid>
        <w:gridCol w:w="3872"/>
        <w:gridCol w:w="818"/>
        <w:gridCol w:w="820"/>
        <w:gridCol w:w="818"/>
        <w:gridCol w:w="820"/>
        <w:gridCol w:w="714"/>
        <w:gridCol w:w="718"/>
        <w:gridCol w:w="1020"/>
      </w:tblGrid>
      <w:tr w:rsidR="006E3A60" w:rsidRPr="009E23BB" w:rsidTr="00287790">
        <w:trPr>
          <w:tblHeader/>
        </w:trPr>
        <w:tc>
          <w:tcPr>
            <w:tcW w:w="2017" w:type="pct"/>
            <w:tcBorders>
              <w:top w:val="nil"/>
              <w:left w:val="nil"/>
              <w:bottom w:val="nil"/>
            </w:tcBorders>
          </w:tcPr>
          <w:p w:rsidR="006E3A60" w:rsidRPr="009E23BB" w:rsidRDefault="006E3A60" w:rsidP="00287790">
            <w:pPr>
              <w:tabs>
                <w:tab w:val="left" w:pos="1080"/>
                <w:tab w:val="left" w:pos="1440"/>
                <w:tab w:val="left" w:pos="2145"/>
                <w:tab w:val="left" w:leader="dot" w:pos="6120"/>
                <w:tab w:val="left" w:pos="6753"/>
              </w:tabs>
              <w:spacing w:before="60" w:after="60" w:line="240" w:lineRule="auto"/>
              <w:ind w:firstLine="0"/>
              <w:jc w:val="left"/>
              <w:rPr>
                <w:rFonts w:ascii="Arial Narrow" w:hAnsi="Arial Narrow" w:cs="Arial"/>
                <w:sz w:val="18"/>
                <w:szCs w:val="18"/>
              </w:rPr>
            </w:pPr>
            <w:r>
              <w:tab/>
            </w:r>
          </w:p>
        </w:tc>
        <w:tc>
          <w:tcPr>
            <w:tcW w:w="2983" w:type="pct"/>
            <w:gridSpan w:val="7"/>
            <w:tcBorders>
              <w:bottom w:val="single" w:sz="4" w:space="0" w:color="auto"/>
            </w:tcBorders>
            <w:vAlign w:val="bottom"/>
          </w:tcPr>
          <w:p w:rsidR="006E3A60" w:rsidRPr="00737EC3" w:rsidRDefault="00F03C1C" w:rsidP="00287790">
            <w:pPr>
              <w:tabs>
                <w:tab w:val="left" w:pos="1080"/>
                <w:tab w:val="left" w:pos="1440"/>
                <w:tab w:val="left" w:pos="2145"/>
                <w:tab w:val="left" w:leader="dot" w:pos="6120"/>
                <w:tab w:val="left" w:pos="6753"/>
              </w:tabs>
              <w:spacing w:after="60" w:line="240" w:lineRule="auto"/>
              <w:ind w:firstLine="0"/>
              <w:jc w:val="center"/>
              <w:rPr>
                <w:rFonts w:ascii="Arial Narrow" w:hAnsi="Arial Narrow" w:cs="Arial"/>
                <w:bCs/>
                <w:caps/>
                <w:sz w:val="20"/>
                <w:szCs w:val="20"/>
              </w:rPr>
            </w:pPr>
            <w:sdt>
              <w:sdtPr>
                <w:rPr>
                  <w:rFonts w:ascii="Arial" w:hAnsi="Arial" w:cs="Arial"/>
                  <w:color w:val="000000"/>
                  <w:sz w:val="20"/>
                  <w:szCs w:val="20"/>
                  <w:u w:val="single"/>
                </w:rPr>
                <w:alias w:val="SELECT CODING TYPE"/>
                <w:tag w:val="CODING TYPE"/>
                <w:id w:val="2524131"/>
                <w:placeholder>
                  <w:docPart w:val="5954ECE2C609455494CA2BE175024D0E"/>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6E3A60" w:rsidRPr="00737EC3">
                  <w:rPr>
                    <w:rFonts w:ascii="Arial" w:hAnsi="Arial" w:cs="Arial"/>
                    <w:sz w:val="20"/>
                    <w:szCs w:val="20"/>
                    <w:u w:val="single"/>
                  </w:rPr>
                  <w:t>CODE ONE PER ROW</w:t>
                </w:r>
              </w:sdtContent>
            </w:sdt>
          </w:p>
        </w:tc>
      </w:tr>
      <w:tr w:rsidR="006E3A60" w:rsidRPr="009E23BB" w:rsidTr="00287790">
        <w:trPr>
          <w:tblHeader/>
        </w:trPr>
        <w:tc>
          <w:tcPr>
            <w:tcW w:w="2017" w:type="pct"/>
            <w:tcBorders>
              <w:top w:val="nil"/>
              <w:left w:val="nil"/>
              <w:bottom w:val="nil"/>
              <w:right w:val="single" w:sz="4" w:space="0" w:color="auto"/>
            </w:tcBorders>
          </w:tcPr>
          <w:p w:rsidR="006E3A60" w:rsidRPr="009E23BB" w:rsidRDefault="006E3A60" w:rsidP="00287790">
            <w:pPr>
              <w:tabs>
                <w:tab w:val="left" w:pos="1080"/>
                <w:tab w:val="left" w:pos="1440"/>
                <w:tab w:val="left" w:pos="2145"/>
                <w:tab w:val="left" w:leader="dot" w:pos="6120"/>
                <w:tab w:val="left" w:pos="6753"/>
              </w:tabs>
              <w:spacing w:before="60" w:after="60" w:line="240" w:lineRule="auto"/>
              <w:ind w:firstLine="0"/>
              <w:jc w:val="left"/>
              <w:rPr>
                <w:rFonts w:ascii="Arial Narrow" w:hAnsi="Arial Narrow" w:cs="Arial"/>
                <w:sz w:val="18"/>
                <w:szCs w:val="18"/>
              </w:rPr>
            </w:pPr>
          </w:p>
        </w:tc>
        <w:tc>
          <w:tcPr>
            <w:tcW w:w="426" w:type="pct"/>
            <w:tcBorders>
              <w:top w:val="single" w:sz="4" w:space="0" w:color="auto"/>
              <w:left w:val="single" w:sz="4" w:space="0" w:color="auto"/>
              <w:bottom w:val="single" w:sz="4" w:space="0" w:color="auto"/>
              <w:right w:val="single" w:sz="4" w:space="0" w:color="auto"/>
            </w:tcBorders>
            <w:vAlign w:val="bottom"/>
          </w:tcPr>
          <w:p w:rsidR="006E3A60" w:rsidRPr="009E23BB"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9E23BB">
              <w:rPr>
                <w:rFonts w:ascii="Arial Narrow" w:hAnsi="Arial Narrow" w:cs="Arial"/>
                <w:sz w:val="18"/>
                <w:szCs w:val="18"/>
              </w:rPr>
              <w:t>NEVER</w:t>
            </w:r>
          </w:p>
        </w:tc>
        <w:tc>
          <w:tcPr>
            <w:tcW w:w="427" w:type="pct"/>
            <w:tcBorders>
              <w:top w:val="single" w:sz="4" w:space="0" w:color="auto"/>
              <w:left w:val="single" w:sz="4" w:space="0" w:color="auto"/>
              <w:bottom w:val="single" w:sz="4" w:space="0" w:color="auto"/>
              <w:right w:val="single" w:sz="4" w:space="0" w:color="auto"/>
            </w:tcBorders>
            <w:vAlign w:val="bottom"/>
          </w:tcPr>
          <w:p w:rsidR="006E3A60" w:rsidRPr="009E23BB"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9E23BB">
              <w:rPr>
                <w:rFonts w:ascii="Arial Narrow" w:hAnsi="Arial Narrow" w:cs="Arial"/>
                <w:sz w:val="18"/>
                <w:szCs w:val="18"/>
              </w:rPr>
              <w:t>1 TIME</w:t>
            </w:r>
          </w:p>
        </w:tc>
        <w:tc>
          <w:tcPr>
            <w:tcW w:w="426" w:type="pct"/>
            <w:tcBorders>
              <w:top w:val="single" w:sz="4" w:space="0" w:color="auto"/>
              <w:left w:val="single" w:sz="4" w:space="0" w:color="auto"/>
              <w:bottom w:val="single" w:sz="4" w:space="0" w:color="auto"/>
              <w:right w:val="single" w:sz="4" w:space="0" w:color="auto"/>
            </w:tcBorders>
            <w:vAlign w:val="bottom"/>
          </w:tcPr>
          <w:p w:rsidR="006E3A60" w:rsidRPr="009E23BB"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9E23BB">
              <w:rPr>
                <w:rFonts w:ascii="Arial Narrow" w:hAnsi="Arial Narrow" w:cs="Arial"/>
                <w:sz w:val="18"/>
                <w:szCs w:val="18"/>
              </w:rPr>
              <w:t>2 TIMES</w:t>
            </w:r>
          </w:p>
        </w:tc>
        <w:tc>
          <w:tcPr>
            <w:tcW w:w="427" w:type="pct"/>
            <w:tcBorders>
              <w:top w:val="single" w:sz="4" w:space="0" w:color="auto"/>
              <w:left w:val="single" w:sz="4" w:space="0" w:color="auto"/>
              <w:bottom w:val="single" w:sz="4" w:space="0" w:color="auto"/>
              <w:right w:val="single" w:sz="4" w:space="0" w:color="auto"/>
            </w:tcBorders>
            <w:vAlign w:val="bottom"/>
          </w:tcPr>
          <w:p w:rsidR="006E3A60" w:rsidRPr="009E23BB"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9E23BB">
              <w:rPr>
                <w:rFonts w:ascii="Arial Narrow" w:hAnsi="Arial Narrow" w:cs="Arial"/>
                <w:sz w:val="18"/>
                <w:szCs w:val="18"/>
              </w:rPr>
              <w:t>3-5 TIMES</w:t>
            </w:r>
          </w:p>
        </w:tc>
        <w:tc>
          <w:tcPr>
            <w:tcW w:w="372" w:type="pct"/>
            <w:tcBorders>
              <w:top w:val="single" w:sz="4" w:space="0" w:color="auto"/>
              <w:left w:val="single" w:sz="4" w:space="0" w:color="auto"/>
              <w:bottom w:val="single" w:sz="4" w:space="0" w:color="auto"/>
              <w:right w:val="single" w:sz="4" w:space="0" w:color="auto"/>
            </w:tcBorders>
            <w:vAlign w:val="bottom"/>
          </w:tcPr>
          <w:p w:rsidR="006E3A60" w:rsidRPr="009E23BB"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9E23BB">
              <w:rPr>
                <w:rFonts w:ascii="Arial Narrow" w:hAnsi="Arial Narrow" w:cs="Arial"/>
                <w:sz w:val="18"/>
                <w:szCs w:val="18"/>
              </w:rPr>
              <w:t>6 OR MORE TIMES</w:t>
            </w:r>
          </w:p>
        </w:tc>
        <w:tc>
          <w:tcPr>
            <w:tcW w:w="374" w:type="pct"/>
            <w:tcBorders>
              <w:top w:val="single" w:sz="4" w:space="0" w:color="auto"/>
              <w:left w:val="single" w:sz="4" w:space="0" w:color="auto"/>
              <w:bottom w:val="single" w:sz="4" w:space="0" w:color="auto"/>
              <w:right w:val="single" w:sz="4" w:space="0" w:color="auto"/>
            </w:tcBorders>
            <w:vAlign w:val="bottom"/>
          </w:tcPr>
          <w:p w:rsidR="006E3A60" w:rsidRPr="009E23BB"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9E23BB">
              <w:rPr>
                <w:rFonts w:ascii="Arial Narrow" w:hAnsi="Arial Narrow" w:cs="Arial"/>
                <w:bCs/>
                <w:caps/>
                <w:sz w:val="18"/>
                <w:szCs w:val="18"/>
              </w:rPr>
              <w:t>don’t know</w:t>
            </w:r>
          </w:p>
        </w:tc>
        <w:tc>
          <w:tcPr>
            <w:tcW w:w="531" w:type="pct"/>
            <w:tcBorders>
              <w:top w:val="single" w:sz="4" w:space="0" w:color="auto"/>
              <w:left w:val="single" w:sz="4" w:space="0" w:color="auto"/>
              <w:bottom w:val="single" w:sz="4" w:space="0" w:color="auto"/>
              <w:right w:val="single" w:sz="4" w:space="0" w:color="auto"/>
            </w:tcBorders>
            <w:vAlign w:val="bottom"/>
          </w:tcPr>
          <w:p w:rsidR="006E3A60" w:rsidRPr="009E23BB" w:rsidRDefault="006E3A60" w:rsidP="00287790">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9E23BB">
              <w:rPr>
                <w:rFonts w:ascii="Arial Narrow" w:hAnsi="Arial Narrow" w:cs="Arial"/>
                <w:bCs/>
                <w:caps/>
                <w:sz w:val="18"/>
                <w:szCs w:val="18"/>
              </w:rPr>
              <w:t>refused</w:t>
            </w:r>
          </w:p>
        </w:tc>
      </w:tr>
      <w:tr w:rsidR="006E3A60" w:rsidRPr="009E23BB" w:rsidTr="00287790">
        <w:tc>
          <w:tcPr>
            <w:tcW w:w="2017" w:type="pct"/>
            <w:tcBorders>
              <w:top w:val="nil"/>
              <w:left w:val="nil"/>
              <w:bottom w:val="nil"/>
              <w:right w:val="nil"/>
            </w:tcBorders>
            <w:shd w:val="clear" w:color="auto" w:fill="E8E8E8"/>
          </w:tcPr>
          <w:p w:rsidR="006E3A60" w:rsidRPr="005112BE" w:rsidRDefault="006E3A60" w:rsidP="00737EC3">
            <w:pPr>
              <w:tabs>
                <w:tab w:val="clear" w:pos="432"/>
                <w:tab w:val="left" w:pos="360"/>
                <w:tab w:val="left" w:leader="dot" w:pos="3632"/>
              </w:tabs>
              <w:spacing w:before="60" w:after="60" w:line="240" w:lineRule="auto"/>
              <w:ind w:left="360" w:hanging="360"/>
              <w:jc w:val="left"/>
              <w:rPr>
                <w:rFonts w:ascii="Arial Narrow" w:hAnsi="Arial Narrow" w:cs="Arial"/>
                <w:sz w:val="20"/>
                <w:szCs w:val="20"/>
              </w:rPr>
            </w:pPr>
            <w:r w:rsidRPr="005112BE">
              <w:rPr>
                <w:rFonts w:ascii="Arial Narrow" w:hAnsi="Arial Narrow" w:cs="Arial"/>
                <w:sz w:val="20"/>
                <w:szCs w:val="20"/>
              </w:rPr>
              <w:t>a.</w:t>
            </w:r>
            <w:r w:rsidRPr="005112BE">
              <w:rPr>
                <w:rFonts w:ascii="Arial Narrow" w:hAnsi="Arial Narrow" w:cs="Arial"/>
                <w:sz w:val="20"/>
                <w:szCs w:val="20"/>
              </w:rPr>
              <w:tab/>
              <w:t>[SPOUSE/PARTNER] t</w:t>
            </w:r>
            <w:r w:rsidR="00632671" w:rsidRPr="00632671">
              <w:rPr>
                <w:rFonts w:ascii="Arial Narrow" w:hAnsi="Arial Narrow" w:cs="Arial"/>
                <w:sz w:val="20"/>
                <w:szCs w:val="20"/>
              </w:rPr>
              <w:t>hrow something at you?</w:t>
            </w:r>
            <w:r w:rsidR="00737EC3">
              <w:rPr>
                <w:rFonts w:ascii="Arial Narrow" w:hAnsi="Arial Narrow" w:cs="Arial"/>
                <w:sz w:val="20"/>
                <w:szCs w:val="20"/>
              </w:rPr>
              <w:tab/>
            </w:r>
          </w:p>
        </w:tc>
        <w:tc>
          <w:tcPr>
            <w:tcW w:w="426" w:type="pct"/>
            <w:tcBorders>
              <w:top w:val="single" w:sz="4" w:space="0" w:color="auto"/>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1</w:t>
            </w:r>
          </w:p>
        </w:tc>
        <w:tc>
          <w:tcPr>
            <w:tcW w:w="427" w:type="pct"/>
            <w:tcBorders>
              <w:top w:val="single" w:sz="4" w:space="0" w:color="auto"/>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2</w:t>
            </w:r>
          </w:p>
        </w:tc>
        <w:tc>
          <w:tcPr>
            <w:tcW w:w="426" w:type="pct"/>
            <w:tcBorders>
              <w:top w:val="single" w:sz="4" w:space="0" w:color="auto"/>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3</w:t>
            </w:r>
          </w:p>
        </w:tc>
        <w:tc>
          <w:tcPr>
            <w:tcW w:w="427" w:type="pct"/>
            <w:tcBorders>
              <w:top w:val="single" w:sz="4" w:space="0" w:color="auto"/>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4</w:t>
            </w:r>
          </w:p>
        </w:tc>
        <w:tc>
          <w:tcPr>
            <w:tcW w:w="372" w:type="pct"/>
            <w:tcBorders>
              <w:top w:val="single" w:sz="4" w:space="0" w:color="auto"/>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5</w:t>
            </w:r>
          </w:p>
        </w:tc>
        <w:tc>
          <w:tcPr>
            <w:tcW w:w="374" w:type="pct"/>
            <w:tcBorders>
              <w:top w:val="single" w:sz="4" w:space="0" w:color="auto"/>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d</w:t>
            </w:r>
          </w:p>
        </w:tc>
        <w:tc>
          <w:tcPr>
            <w:tcW w:w="531" w:type="pct"/>
            <w:tcBorders>
              <w:top w:val="single" w:sz="4" w:space="0" w:color="auto"/>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r</w:t>
            </w:r>
          </w:p>
        </w:tc>
      </w:tr>
      <w:tr w:rsidR="006E3A60" w:rsidRPr="009E23BB" w:rsidTr="00287790">
        <w:tc>
          <w:tcPr>
            <w:tcW w:w="2017" w:type="pct"/>
            <w:tcBorders>
              <w:top w:val="nil"/>
              <w:left w:val="nil"/>
              <w:bottom w:val="nil"/>
              <w:right w:val="nil"/>
            </w:tcBorders>
            <w:shd w:val="clear" w:color="auto" w:fill="FFFFFF"/>
          </w:tcPr>
          <w:p w:rsidR="006E3A60" w:rsidRPr="005112BE" w:rsidRDefault="006E3A60" w:rsidP="00737EC3">
            <w:pPr>
              <w:tabs>
                <w:tab w:val="clear" w:pos="432"/>
                <w:tab w:val="left" w:pos="360"/>
                <w:tab w:val="left" w:leader="dot" w:pos="3632"/>
              </w:tabs>
              <w:spacing w:before="60" w:after="60" w:line="240" w:lineRule="auto"/>
              <w:ind w:left="360" w:hanging="360"/>
              <w:jc w:val="left"/>
              <w:rPr>
                <w:rFonts w:ascii="Arial Narrow" w:hAnsi="Arial Narrow" w:cs="Arial"/>
                <w:sz w:val="20"/>
                <w:szCs w:val="20"/>
              </w:rPr>
            </w:pPr>
            <w:r w:rsidRPr="005112BE">
              <w:rPr>
                <w:rFonts w:ascii="Arial Narrow" w:hAnsi="Arial Narrow" w:cs="Arial"/>
                <w:sz w:val="20"/>
                <w:szCs w:val="20"/>
              </w:rPr>
              <w:t>b.</w:t>
            </w:r>
            <w:r w:rsidRPr="005112BE">
              <w:rPr>
                <w:rFonts w:ascii="Arial Narrow" w:hAnsi="Arial Narrow" w:cs="Arial"/>
                <w:sz w:val="20"/>
                <w:szCs w:val="20"/>
              </w:rPr>
              <w:tab/>
              <w:t>you t</w:t>
            </w:r>
            <w:r w:rsidR="00632671" w:rsidRPr="00632671">
              <w:rPr>
                <w:rFonts w:ascii="Arial Narrow" w:hAnsi="Arial Narrow" w:cs="Arial"/>
                <w:sz w:val="20"/>
                <w:szCs w:val="20"/>
              </w:rPr>
              <w:t xml:space="preserve">hrow something at </w:t>
            </w:r>
            <w:r w:rsidR="00823C97" w:rsidRPr="005112BE">
              <w:rPr>
                <w:rFonts w:ascii="Arial Narrow" w:hAnsi="Arial Narrow" w:cs="Arial"/>
                <w:sz w:val="20"/>
                <w:szCs w:val="20"/>
              </w:rPr>
              <w:t>[SPOUSE/PARTNER]</w:t>
            </w:r>
            <w:r w:rsidR="00632671" w:rsidRPr="00632671">
              <w:rPr>
                <w:rFonts w:ascii="Arial Narrow" w:hAnsi="Arial Narrow" w:cs="Arial"/>
                <w:sz w:val="20"/>
                <w:szCs w:val="20"/>
              </w:rPr>
              <w:t>?</w:t>
            </w:r>
            <w:r w:rsidR="00737EC3">
              <w:rPr>
                <w:rFonts w:ascii="Arial Narrow" w:hAnsi="Arial Narrow" w:cs="Arial"/>
                <w:sz w:val="20"/>
                <w:szCs w:val="20"/>
              </w:rPr>
              <w:tab/>
            </w:r>
          </w:p>
        </w:tc>
        <w:tc>
          <w:tcPr>
            <w:tcW w:w="426" w:type="pct"/>
            <w:tcBorders>
              <w:top w:val="nil"/>
              <w:left w:val="nil"/>
              <w:bottom w:val="nil"/>
              <w:right w:val="nil"/>
            </w:tcBorders>
            <w:shd w:val="clear" w:color="auto" w:fill="FFFFFF"/>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1</w:t>
            </w:r>
          </w:p>
        </w:tc>
        <w:tc>
          <w:tcPr>
            <w:tcW w:w="427" w:type="pct"/>
            <w:tcBorders>
              <w:top w:val="nil"/>
              <w:left w:val="nil"/>
              <w:bottom w:val="nil"/>
              <w:right w:val="nil"/>
            </w:tcBorders>
            <w:shd w:val="clear" w:color="auto" w:fill="FFFFFF"/>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2</w:t>
            </w:r>
          </w:p>
        </w:tc>
        <w:tc>
          <w:tcPr>
            <w:tcW w:w="426" w:type="pct"/>
            <w:tcBorders>
              <w:top w:val="nil"/>
              <w:left w:val="nil"/>
              <w:bottom w:val="nil"/>
              <w:right w:val="nil"/>
            </w:tcBorders>
            <w:shd w:val="clear" w:color="auto" w:fill="FFFFFF"/>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3</w:t>
            </w:r>
          </w:p>
        </w:tc>
        <w:tc>
          <w:tcPr>
            <w:tcW w:w="427" w:type="pct"/>
            <w:tcBorders>
              <w:top w:val="nil"/>
              <w:left w:val="nil"/>
              <w:bottom w:val="nil"/>
              <w:right w:val="nil"/>
            </w:tcBorders>
            <w:shd w:val="clear" w:color="auto" w:fill="FFFFFF"/>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4</w:t>
            </w:r>
          </w:p>
        </w:tc>
        <w:tc>
          <w:tcPr>
            <w:tcW w:w="372" w:type="pct"/>
            <w:tcBorders>
              <w:top w:val="nil"/>
              <w:left w:val="nil"/>
              <w:bottom w:val="nil"/>
              <w:right w:val="nil"/>
            </w:tcBorders>
            <w:shd w:val="clear" w:color="auto" w:fill="FFFFFF"/>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5</w:t>
            </w:r>
          </w:p>
        </w:tc>
        <w:tc>
          <w:tcPr>
            <w:tcW w:w="374" w:type="pct"/>
            <w:tcBorders>
              <w:top w:val="nil"/>
              <w:left w:val="nil"/>
              <w:bottom w:val="nil"/>
              <w:right w:val="nil"/>
            </w:tcBorders>
            <w:shd w:val="clear" w:color="auto" w:fill="FFFFFF"/>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d</w:t>
            </w:r>
          </w:p>
        </w:tc>
        <w:tc>
          <w:tcPr>
            <w:tcW w:w="531" w:type="pct"/>
            <w:tcBorders>
              <w:top w:val="nil"/>
              <w:left w:val="nil"/>
              <w:bottom w:val="nil"/>
              <w:right w:val="nil"/>
            </w:tcBorders>
            <w:shd w:val="clear" w:color="auto" w:fill="FFFFFF"/>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r</w:t>
            </w:r>
          </w:p>
        </w:tc>
      </w:tr>
      <w:tr w:rsidR="006E3A60" w:rsidRPr="009E23BB" w:rsidTr="00287790">
        <w:tc>
          <w:tcPr>
            <w:tcW w:w="2017" w:type="pct"/>
            <w:tcBorders>
              <w:top w:val="nil"/>
              <w:left w:val="nil"/>
              <w:right w:val="nil"/>
            </w:tcBorders>
            <w:shd w:val="clear" w:color="auto" w:fill="E8E8E8"/>
          </w:tcPr>
          <w:p w:rsidR="006E3A60" w:rsidRPr="005112BE" w:rsidRDefault="006E3A60" w:rsidP="00737EC3">
            <w:pPr>
              <w:tabs>
                <w:tab w:val="clear" w:pos="432"/>
                <w:tab w:val="left" w:pos="360"/>
                <w:tab w:val="left" w:leader="dot" w:pos="3632"/>
              </w:tabs>
              <w:spacing w:before="60" w:after="60" w:line="240" w:lineRule="auto"/>
              <w:ind w:left="360" w:hanging="360"/>
              <w:jc w:val="left"/>
              <w:rPr>
                <w:rFonts w:ascii="Arial Narrow" w:hAnsi="Arial Narrow" w:cs="Arial"/>
                <w:sz w:val="20"/>
                <w:szCs w:val="20"/>
              </w:rPr>
            </w:pPr>
            <w:r w:rsidRPr="005112BE">
              <w:rPr>
                <w:rFonts w:ascii="Arial Narrow" w:hAnsi="Arial Narrow" w:cs="Arial"/>
                <w:sz w:val="20"/>
                <w:szCs w:val="20"/>
              </w:rPr>
              <w:t>c.</w:t>
            </w:r>
            <w:r w:rsidRPr="005112BE">
              <w:rPr>
                <w:rFonts w:ascii="Arial Narrow" w:hAnsi="Arial Narrow" w:cs="Arial"/>
                <w:sz w:val="20"/>
                <w:szCs w:val="20"/>
              </w:rPr>
              <w:tab/>
              <w:t>[SPOUSE/PARTNER] p</w:t>
            </w:r>
            <w:r w:rsidR="00632671" w:rsidRPr="00632671">
              <w:rPr>
                <w:rFonts w:ascii="Arial Narrow" w:hAnsi="Arial Narrow" w:cs="Arial"/>
                <w:sz w:val="20"/>
                <w:szCs w:val="20"/>
              </w:rPr>
              <w:t>ush, shove, hit, slap, or grab you?</w:t>
            </w:r>
            <w:r w:rsidR="00737EC3">
              <w:rPr>
                <w:rFonts w:ascii="Arial Narrow" w:hAnsi="Arial Narrow" w:cs="Arial"/>
                <w:sz w:val="20"/>
                <w:szCs w:val="20"/>
              </w:rPr>
              <w:tab/>
            </w:r>
          </w:p>
        </w:tc>
        <w:tc>
          <w:tcPr>
            <w:tcW w:w="426" w:type="pct"/>
            <w:tcBorders>
              <w:top w:val="nil"/>
              <w:left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1</w:t>
            </w:r>
          </w:p>
        </w:tc>
        <w:tc>
          <w:tcPr>
            <w:tcW w:w="427" w:type="pct"/>
            <w:tcBorders>
              <w:top w:val="nil"/>
              <w:left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2</w:t>
            </w:r>
          </w:p>
        </w:tc>
        <w:tc>
          <w:tcPr>
            <w:tcW w:w="426" w:type="pct"/>
            <w:tcBorders>
              <w:top w:val="nil"/>
              <w:left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3</w:t>
            </w:r>
          </w:p>
        </w:tc>
        <w:tc>
          <w:tcPr>
            <w:tcW w:w="427" w:type="pct"/>
            <w:tcBorders>
              <w:top w:val="nil"/>
              <w:left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4</w:t>
            </w:r>
          </w:p>
        </w:tc>
        <w:tc>
          <w:tcPr>
            <w:tcW w:w="372" w:type="pct"/>
            <w:tcBorders>
              <w:top w:val="nil"/>
              <w:left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5</w:t>
            </w:r>
          </w:p>
        </w:tc>
        <w:tc>
          <w:tcPr>
            <w:tcW w:w="374" w:type="pct"/>
            <w:tcBorders>
              <w:top w:val="nil"/>
              <w:left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d</w:t>
            </w:r>
          </w:p>
        </w:tc>
        <w:tc>
          <w:tcPr>
            <w:tcW w:w="531" w:type="pct"/>
            <w:tcBorders>
              <w:top w:val="nil"/>
              <w:left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r</w:t>
            </w:r>
          </w:p>
        </w:tc>
      </w:tr>
      <w:tr w:rsidR="006E3A60" w:rsidRPr="009E23BB" w:rsidTr="00287790">
        <w:tc>
          <w:tcPr>
            <w:tcW w:w="2017" w:type="pct"/>
            <w:tcBorders>
              <w:top w:val="nil"/>
              <w:left w:val="nil"/>
              <w:bottom w:val="nil"/>
              <w:right w:val="nil"/>
            </w:tcBorders>
            <w:shd w:val="clear" w:color="auto" w:fill="auto"/>
          </w:tcPr>
          <w:p w:rsidR="006E3A60" w:rsidRPr="005112BE" w:rsidRDefault="006E3A60" w:rsidP="00737EC3">
            <w:pPr>
              <w:tabs>
                <w:tab w:val="clear" w:pos="432"/>
                <w:tab w:val="left" w:pos="360"/>
                <w:tab w:val="left" w:leader="dot" w:pos="3632"/>
              </w:tabs>
              <w:spacing w:before="60" w:after="60" w:line="240" w:lineRule="auto"/>
              <w:ind w:left="360" w:hanging="360"/>
              <w:jc w:val="left"/>
              <w:rPr>
                <w:rFonts w:ascii="Arial Narrow" w:hAnsi="Arial Narrow" w:cs="Arial"/>
                <w:sz w:val="20"/>
                <w:szCs w:val="20"/>
              </w:rPr>
            </w:pPr>
            <w:r w:rsidRPr="005112BE">
              <w:rPr>
                <w:rFonts w:ascii="Arial Narrow" w:hAnsi="Arial Narrow" w:cs="Arial"/>
                <w:sz w:val="20"/>
                <w:szCs w:val="20"/>
              </w:rPr>
              <w:t>d.</w:t>
            </w:r>
            <w:r w:rsidRPr="005112BE">
              <w:rPr>
                <w:rFonts w:ascii="Arial Narrow" w:hAnsi="Arial Narrow" w:cs="Arial"/>
                <w:sz w:val="20"/>
                <w:szCs w:val="20"/>
              </w:rPr>
              <w:tab/>
              <w:t>you p</w:t>
            </w:r>
            <w:r w:rsidR="00632671" w:rsidRPr="00632671">
              <w:rPr>
                <w:rFonts w:ascii="Arial Narrow" w:hAnsi="Arial Narrow" w:cs="Arial"/>
                <w:sz w:val="20"/>
                <w:szCs w:val="20"/>
              </w:rPr>
              <w:t>ush, shove, hit, slap, or grab [SPOUSE/PARTNER]?</w:t>
            </w:r>
            <w:r w:rsidR="00737EC3">
              <w:rPr>
                <w:rFonts w:ascii="Arial Narrow" w:hAnsi="Arial Narrow" w:cs="Arial"/>
                <w:sz w:val="20"/>
                <w:szCs w:val="20"/>
              </w:rPr>
              <w:tab/>
            </w:r>
          </w:p>
        </w:tc>
        <w:tc>
          <w:tcPr>
            <w:tcW w:w="426"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1</w:t>
            </w:r>
          </w:p>
        </w:tc>
        <w:tc>
          <w:tcPr>
            <w:tcW w:w="427"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2</w:t>
            </w:r>
          </w:p>
        </w:tc>
        <w:tc>
          <w:tcPr>
            <w:tcW w:w="426"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3</w:t>
            </w:r>
          </w:p>
        </w:tc>
        <w:tc>
          <w:tcPr>
            <w:tcW w:w="427"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4</w:t>
            </w:r>
          </w:p>
        </w:tc>
        <w:tc>
          <w:tcPr>
            <w:tcW w:w="372" w:type="pct"/>
            <w:tcBorders>
              <w:top w:val="nil"/>
              <w:left w:val="nil"/>
              <w:bottom w:val="nil"/>
              <w:right w:val="nil"/>
            </w:tcBorders>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5</w:t>
            </w:r>
          </w:p>
        </w:tc>
        <w:tc>
          <w:tcPr>
            <w:tcW w:w="374"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d</w:t>
            </w:r>
          </w:p>
        </w:tc>
        <w:tc>
          <w:tcPr>
            <w:tcW w:w="531"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r</w:t>
            </w:r>
          </w:p>
        </w:tc>
      </w:tr>
      <w:tr w:rsidR="006E3A60" w:rsidRPr="009E23BB" w:rsidTr="00287790">
        <w:tc>
          <w:tcPr>
            <w:tcW w:w="2017" w:type="pct"/>
            <w:tcBorders>
              <w:top w:val="nil"/>
              <w:left w:val="nil"/>
              <w:bottom w:val="nil"/>
              <w:right w:val="nil"/>
            </w:tcBorders>
            <w:shd w:val="clear" w:color="auto" w:fill="E8E8E8"/>
          </w:tcPr>
          <w:p w:rsidR="006E3A60" w:rsidRPr="005112BE" w:rsidRDefault="006E3A60" w:rsidP="00737EC3">
            <w:pPr>
              <w:tabs>
                <w:tab w:val="clear" w:pos="432"/>
                <w:tab w:val="left" w:pos="360"/>
                <w:tab w:val="left" w:leader="dot" w:pos="3632"/>
              </w:tabs>
              <w:spacing w:before="60" w:after="60" w:line="240" w:lineRule="auto"/>
              <w:ind w:left="360" w:hanging="360"/>
              <w:jc w:val="left"/>
              <w:rPr>
                <w:rFonts w:ascii="Arial Narrow" w:hAnsi="Arial Narrow" w:cs="Arial"/>
                <w:sz w:val="20"/>
                <w:szCs w:val="20"/>
              </w:rPr>
            </w:pPr>
            <w:r w:rsidRPr="005112BE">
              <w:rPr>
                <w:rFonts w:ascii="Arial Narrow" w:hAnsi="Arial Narrow" w:cs="Arial"/>
                <w:sz w:val="20"/>
                <w:szCs w:val="20"/>
              </w:rPr>
              <w:t>e.</w:t>
            </w:r>
            <w:r w:rsidRPr="005112BE">
              <w:rPr>
                <w:rFonts w:ascii="Arial Narrow" w:hAnsi="Arial Narrow" w:cs="Arial"/>
                <w:sz w:val="20"/>
                <w:szCs w:val="20"/>
              </w:rPr>
              <w:tab/>
              <w:t>[SPOUSE/PARTNER] u</w:t>
            </w:r>
            <w:r w:rsidR="00632671" w:rsidRPr="00632671">
              <w:rPr>
                <w:rFonts w:ascii="Arial Narrow" w:hAnsi="Arial Narrow" w:cs="Arial"/>
                <w:sz w:val="20"/>
                <w:szCs w:val="20"/>
              </w:rPr>
              <w:t>se a knife, gun, or weapon on you?</w:t>
            </w:r>
            <w:r w:rsidR="00737EC3">
              <w:rPr>
                <w:rFonts w:ascii="Arial Narrow" w:hAnsi="Arial Narrow" w:cs="Arial"/>
                <w:sz w:val="20"/>
                <w:szCs w:val="20"/>
              </w:rPr>
              <w:tab/>
            </w:r>
          </w:p>
        </w:tc>
        <w:tc>
          <w:tcPr>
            <w:tcW w:w="426"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1</w:t>
            </w:r>
          </w:p>
        </w:tc>
        <w:tc>
          <w:tcPr>
            <w:tcW w:w="427"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2</w:t>
            </w:r>
          </w:p>
        </w:tc>
        <w:tc>
          <w:tcPr>
            <w:tcW w:w="426"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3</w:t>
            </w:r>
          </w:p>
        </w:tc>
        <w:tc>
          <w:tcPr>
            <w:tcW w:w="427"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4</w:t>
            </w:r>
          </w:p>
        </w:tc>
        <w:tc>
          <w:tcPr>
            <w:tcW w:w="372"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5</w:t>
            </w:r>
          </w:p>
        </w:tc>
        <w:tc>
          <w:tcPr>
            <w:tcW w:w="374"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d</w:t>
            </w:r>
          </w:p>
        </w:tc>
        <w:tc>
          <w:tcPr>
            <w:tcW w:w="531"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r</w:t>
            </w:r>
          </w:p>
        </w:tc>
      </w:tr>
      <w:tr w:rsidR="006E3A60" w:rsidRPr="009E23BB" w:rsidTr="00287790">
        <w:tc>
          <w:tcPr>
            <w:tcW w:w="2017" w:type="pct"/>
            <w:tcBorders>
              <w:top w:val="nil"/>
              <w:left w:val="nil"/>
              <w:bottom w:val="nil"/>
              <w:right w:val="nil"/>
            </w:tcBorders>
            <w:shd w:val="clear" w:color="auto" w:fill="auto"/>
          </w:tcPr>
          <w:p w:rsidR="006E3A60" w:rsidRPr="005112BE" w:rsidRDefault="006E3A60" w:rsidP="00737EC3">
            <w:pPr>
              <w:tabs>
                <w:tab w:val="clear" w:pos="432"/>
                <w:tab w:val="left" w:pos="360"/>
                <w:tab w:val="left" w:leader="dot" w:pos="3632"/>
              </w:tabs>
              <w:spacing w:before="60" w:after="60" w:line="240" w:lineRule="auto"/>
              <w:ind w:left="360" w:hanging="360"/>
              <w:jc w:val="left"/>
              <w:rPr>
                <w:rFonts w:ascii="Arial Narrow" w:hAnsi="Arial Narrow" w:cs="Arial"/>
                <w:sz w:val="20"/>
                <w:szCs w:val="20"/>
              </w:rPr>
            </w:pPr>
            <w:r w:rsidRPr="005112BE">
              <w:rPr>
                <w:rFonts w:ascii="Arial Narrow" w:hAnsi="Arial Narrow" w:cs="Arial"/>
                <w:sz w:val="20"/>
                <w:szCs w:val="20"/>
              </w:rPr>
              <w:t>f.</w:t>
            </w:r>
            <w:r w:rsidRPr="005112BE">
              <w:rPr>
                <w:rFonts w:ascii="Arial Narrow" w:hAnsi="Arial Narrow" w:cs="Arial"/>
                <w:sz w:val="20"/>
                <w:szCs w:val="20"/>
              </w:rPr>
              <w:tab/>
              <w:t>you u</w:t>
            </w:r>
            <w:r w:rsidR="00632671" w:rsidRPr="00632671">
              <w:rPr>
                <w:rFonts w:ascii="Arial Narrow" w:hAnsi="Arial Narrow" w:cs="Arial"/>
                <w:sz w:val="20"/>
                <w:szCs w:val="20"/>
              </w:rPr>
              <w:t>se a knife, gun, or weapon on [SPOUSE/PARTNER]?</w:t>
            </w:r>
            <w:r w:rsidR="00737EC3">
              <w:rPr>
                <w:rFonts w:ascii="Arial Narrow" w:hAnsi="Arial Narrow" w:cs="Arial"/>
                <w:sz w:val="20"/>
                <w:szCs w:val="20"/>
              </w:rPr>
              <w:tab/>
            </w:r>
          </w:p>
        </w:tc>
        <w:tc>
          <w:tcPr>
            <w:tcW w:w="426"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1</w:t>
            </w:r>
          </w:p>
        </w:tc>
        <w:tc>
          <w:tcPr>
            <w:tcW w:w="427"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2</w:t>
            </w:r>
          </w:p>
        </w:tc>
        <w:tc>
          <w:tcPr>
            <w:tcW w:w="426"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3</w:t>
            </w:r>
          </w:p>
        </w:tc>
        <w:tc>
          <w:tcPr>
            <w:tcW w:w="427"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4</w:t>
            </w:r>
          </w:p>
        </w:tc>
        <w:tc>
          <w:tcPr>
            <w:tcW w:w="372"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5</w:t>
            </w:r>
          </w:p>
        </w:tc>
        <w:tc>
          <w:tcPr>
            <w:tcW w:w="374"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d</w:t>
            </w:r>
          </w:p>
        </w:tc>
        <w:tc>
          <w:tcPr>
            <w:tcW w:w="531"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r</w:t>
            </w:r>
          </w:p>
        </w:tc>
      </w:tr>
      <w:tr w:rsidR="006E3A60" w:rsidRPr="009E23BB" w:rsidTr="00287790">
        <w:tc>
          <w:tcPr>
            <w:tcW w:w="2017" w:type="pct"/>
            <w:tcBorders>
              <w:top w:val="nil"/>
              <w:left w:val="nil"/>
              <w:bottom w:val="nil"/>
              <w:right w:val="nil"/>
            </w:tcBorders>
            <w:shd w:val="clear" w:color="auto" w:fill="E8E8E8"/>
          </w:tcPr>
          <w:p w:rsidR="006E3A60" w:rsidRPr="005112BE" w:rsidRDefault="006E3A60" w:rsidP="00737EC3">
            <w:pPr>
              <w:tabs>
                <w:tab w:val="clear" w:pos="432"/>
                <w:tab w:val="left" w:pos="360"/>
                <w:tab w:val="left" w:leader="dot" w:pos="3632"/>
              </w:tabs>
              <w:spacing w:before="60" w:after="60" w:line="240" w:lineRule="auto"/>
              <w:ind w:left="360" w:hanging="360"/>
              <w:jc w:val="left"/>
              <w:rPr>
                <w:rFonts w:ascii="Arial Narrow" w:hAnsi="Arial Narrow" w:cs="Arial"/>
                <w:sz w:val="20"/>
                <w:szCs w:val="20"/>
              </w:rPr>
            </w:pPr>
            <w:r w:rsidRPr="005112BE">
              <w:rPr>
                <w:rFonts w:ascii="Arial Narrow" w:hAnsi="Arial Narrow" w:cs="Arial"/>
                <w:sz w:val="20"/>
                <w:szCs w:val="20"/>
              </w:rPr>
              <w:t>g.</w:t>
            </w:r>
            <w:r w:rsidRPr="005112BE">
              <w:rPr>
                <w:rFonts w:ascii="Arial Narrow" w:hAnsi="Arial Narrow" w:cs="Arial"/>
                <w:sz w:val="20"/>
                <w:szCs w:val="20"/>
              </w:rPr>
              <w:tab/>
              <w:t>How many times did [SPOUSE/PARTNER] c</w:t>
            </w:r>
            <w:r w:rsidR="00632671" w:rsidRPr="00632671">
              <w:rPr>
                <w:rFonts w:ascii="Arial Narrow" w:hAnsi="Arial Narrow" w:cs="Arial"/>
                <w:sz w:val="20"/>
                <w:szCs w:val="20"/>
              </w:rPr>
              <w:t>hoke, slam, kick, burn, or beat you?</w:t>
            </w:r>
            <w:r w:rsidR="00737EC3">
              <w:rPr>
                <w:rFonts w:ascii="Arial Narrow" w:hAnsi="Arial Narrow" w:cs="Arial"/>
                <w:sz w:val="20"/>
                <w:szCs w:val="20"/>
              </w:rPr>
              <w:tab/>
            </w:r>
          </w:p>
        </w:tc>
        <w:tc>
          <w:tcPr>
            <w:tcW w:w="426"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1</w:t>
            </w:r>
          </w:p>
        </w:tc>
        <w:tc>
          <w:tcPr>
            <w:tcW w:w="427"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2</w:t>
            </w:r>
          </w:p>
        </w:tc>
        <w:tc>
          <w:tcPr>
            <w:tcW w:w="426"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3</w:t>
            </w:r>
          </w:p>
        </w:tc>
        <w:tc>
          <w:tcPr>
            <w:tcW w:w="427"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4</w:t>
            </w:r>
          </w:p>
        </w:tc>
        <w:tc>
          <w:tcPr>
            <w:tcW w:w="372"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5</w:t>
            </w:r>
          </w:p>
        </w:tc>
        <w:tc>
          <w:tcPr>
            <w:tcW w:w="374"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d</w:t>
            </w:r>
          </w:p>
        </w:tc>
        <w:tc>
          <w:tcPr>
            <w:tcW w:w="531"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r</w:t>
            </w:r>
          </w:p>
        </w:tc>
      </w:tr>
      <w:tr w:rsidR="006E3A60" w:rsidRPr="009E23BB" w:rsidTr="00287790">
        <w:tc>
          <w:tcPr>
            <w:tcW w:w="2017" w:type="pct"/>
            <w:tcBorders>
              <w:top w:val="nil"/>
              <w:left w:val="nil"/>
              <w:bottom w:val="nil"/>
              <w:right w:val="nil"/>
            </w:tcBorders>
            <w:shd w:val="clear" w:color="auto" w:fill="auto"/>
          </w:tcPr>
          <w:p w:rsidR="006E3A60" w:rsidRPr="005112BE" w:rsidRDefault="006E3A60" w:rsidP="00737EC3">
            <w:pPr>
              <w:tabs>
                <w:tab w:val="clear" w:pos="432"/>
                <w:tab w:val="left" w:pos="360"/>
                <w:tab w:val="left" w:leader="dot" w:pos="3632"/>
              </w:tabs>
              <w:spacing w:before="60" w:after="60" w:line="240" w:lineRule="auto"/>
              <w:ind w:left="360" w:hanging="360"/>
              <w:jc w:val="left"/>
              <w:rPr>
                <w:rFonts w:ascii="Arial Narrow" w:hAnsi="Arial Narrow" w:cs="Arial"/>
                <w:sz w:val="20"/>
                <w:szCs w:val="20"/>
              </w:rPr>
            </w:pPr>
            <w:r w:rsidRPr="005112BE">
              <w:rPr>
                <w:rFonts w:ascii="Arial Narrow" w:hAnsi="Arial Narrow" w:cs="Arial"/>
                <w:sz w:val="20"/>
                <w:szCs w:val="20"/>
              </w:rPr>
              <w:t>h.</w:t>
            </w:r>
            <w:r w:rsidRPr="005112BE">
              <w:rPr>
                <w:rFonts w:ascii="Arial Narrow" w:hAnsi="Arial Narrow" w:cs="Arial"/>
                <w:sz w:val="20"/>
                <w:szCs w:val="20"/>
              </w:rPr>
              <w:tab/>
              <w:t>How many times did you c</w:t>
            </w:r>
            <w:r w:rsidR="00632671" w:rsidRPr="00632671">
              <w:rPr>
                <w:rFonts w:ascii="Arial Narrow" w:hAnsi="Arial Narrow" w:cs="Arial"/>
                <w:sz w:val="20"/>
                <w:szCs w:val="20"/>
              </w:rPr>
              <w:t>hoke, slam, kick, burn, or beat [SPOUSE /PARTNER]?</w:t>
            </w:r>
            <w:r w:rsidR="00737EC3">
              <w:rPr>
                <w:rFonts w:ascii="Arial Narrow" w:hAnsi="Arial Narrow" w:cs="Arial"/>
                <w:sz w:val="20"/>
                <w:szCs w:val="20"/>
              </w:rPr>
              <w:tab/>
            </w:r>
          </w:p>
        </w:tc>
        <w:tc>
          <w:tcPr>
            <w:tcW w:w="426"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1</w:t>
            </w:r>
          </w:p>
        </w:tc>
        <w:tc>
          <w:tcPr>
            <w:tcW w:w="427"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2</w:t>
            </w:r>
          </w:p>
        </w:tc>
        <w:tc>
          <w:tcPr>
            <w:tcW w:w="426"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3</w:t>
            </w:r>
          </w:p>
        </w:tc>
        <w:tc>
          <w:tcPr>
            <w:tcW w:w="427"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4</w:t>
            </w:r>
          </w:p>
        </w:tc>
        <w:tc>
          <w:tcPr>
            <w:tcW w:w="372"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5</w:t>
            </w:r>
          </w:p>
        </w:tc>
        <w:tc>
          <w:tcPr>
            <w:tcW w:w="374"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d</w:t>
            </w:r>
          </w:p>
        </w:tc>
        <w:tc>
          <w:tcPr>
            <w:tcW w:w="531" w:type="pct"/>
            <w:tcBorders>
              <w:top w:val="nil"/>
              <w:left w:val="nil"/>
              <w:bottom w:val="nil"/>
              <w:right w:val="nil"/>
            </w:tcBorders>
            <w:shd w:val="clear" w:color="auto" w:fill="auto"/>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r</w:t>
            </w:r>
          </w:p>
        </w:tc>
      </w:tr>
      <w:tr w:rsidR="006E3A60" w:rsidRPr="009E23BB" w:rsidTr="00287790">
        <w:tc>
          <w:tcPr>
            <w:tcW w:w="2017" w:type="pct"/>
            <w:tcBorders>
              <w:top w:val="nil"/>
              <w:left w:val="nil"/>
              <w:bottom w:val="nil"/>
              <w:right w:val="nil"/>
            </w:tcBorders>
            <w:shd w:val="clear" w:color="auto" w:fill="E8E8E8"/>
          </w:tcPr>
          <w:p w:rsidR="006E3A60" w:rsidRPr="005112BE" w:rsidRDefault="006E3A60" w:rsidP="00737EC3">
            <w:pPr>
              <w:tabs>
                <w:tab w:val="clear" w:pos="432"/>
                <w:tab w:val="left" w:pos="360"/>
                <w:tab w:val="left" w:leader="dot" w:pos="3632"/>
              </w:tabs>
              <w:spacing w:before="60" w:after="60" w:line="240" w:lineRule="auto"/>
              <w:ind w:left="360" w:hanging="360"/>
              <w:jc w:val="left"/>
              <w:rPr>
                <w:rFonts w:ascii="Arial Narrow" w:hAnsi="Arial Narrow" w:cs="Arial"/>
                <w:sz w:val="20"/>
                <w:szCs w:val="20"/>
              </w:rPr>
            </w:pPr>
            <w:r w:rsidRPr="005112BE">
              <w:rPr>
                <w:rFonts w:ascii="Arial Narrow" w:hAnsi="Arial Narrow" w:cs="Arial"/>
                <w:sz w:val="20"/>
                <w:szCs w:val="20"/>
              </w:rPr>
              <w:t>i.</w:t>
            </w:r>
            <w:r w:rsidRPr="005112BE">
              <w:rPr>
                <w:rFonts w:ascii="Arial Narrow" w:hAnsi="Arial Narrow" w:cs="Arial"/>
                <w:sz w:val="20"/>
                <w:szCs w:val="20"/>
              </w:rPr>
              <w:tab/>
              <w:t>How many times did [SPOUSE/PARTNER] u</w:t>
            </w:r>
            <w:r w:rsidR="00632671" w:rsidRPr="00632671">
              <w:rPr>
                <w:rFonts w:ascii="Arial Narrow" w:hAnsi="Arial Narrow" w:cs="Arial"/>
                <w:sz w:val="20"/>
                <w:szCs w:val="20"/>
              </w:rPr>
              <w:t>se threats or force (like hitting, holding down, or using a weapon) to make you have sex?</w:t>
            </w:r>
            <w:r w:rsidR="00737EC3">
              <w:rPr>
                <w:rFonts w:ascii="Arial Narrow" w:hAnsi="Arial Narrow" w:cs="Arial"/>
                <w:sz w:val="20"/>
                <w:szCs w:val="20"/>
              </w:rPr>
              <w:tab/>
            </w:r>
          </w:p>
        </w:tc>
        <w:tc>
          <w:tcPr>
            <w:tcW w:w="426"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1</w:t>
            </w:r>
          </w:p>
        </w:tc>
        <w:tc>
          <w:tcPr>
            <w:tcW w:w="427"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2</w:t>
            </w:r>
          </w:p>
        </w:tc>
        <w:tc>
          <w:tcPr>
            <w:tcW w:w="426"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3</w:t>
            </w:r>
          </w:p>
        </w:tc>
        <w:tc>
          <w:tcPr>
            <w:tcW w:w="427"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4</w:t>
            </w:r>
          </w:p>
        </w:tc>
        <w:tc>
          <w:tcPr>
            <w:tcW w:w="372"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5</w:t>
            </w:r>
          </w:p>
        </w:tc>
        <w:tc>
          <w:tcPr>
            <w:tcW w:w="374"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d</w:t>
            </w:r>
          </w:p>
        </w:tc>
        <w:tc>
          <w:tcPr>
            <w:tcW w:w="531" w:type="pct"/>
            <w:tcBorders>
              <w:top w:val="nil"/>
              <w:left w:val="nil"/>
              <w:bottom w:val="nil"/>
              <w:right w:val="nil"/>
            </w:tcBorders>
            <w:shd w:val="clear" w:color="auto" w:fill="E8E8E8"/>
            <w:vAlign w:val="bottom"/>
          </w:tcPr>
          <w:p w:rsidR="006E3A60" w:rsidRPr="009E23BB" w:rsidRDefault="006E3A60" w:rsidP="00287790">
            <w:pPr>
              <w:tabs>
                <w:tab w:val="clear" w:pos="432"/>
                <w:tab w:val="left" w:pos="417"/>
                <w:tab w:val="left" w:pos="1008"/>
                <w:tab w:val="left" w:pos="1800"/>
              </w:tabs>
              <w:spacing w:before="60" w:after="60" w:line="240" w:lineRule="auto"/>
              <w:ind w:firstLine="0"/>
              <w:jc w:val="center"/>
              <w:rPr>
                <w:rFonts w:ascii="Arial Narrow" w:hAnsi="Arial Narrow" w:cs="Arial"/>
                <w:sz w:val="20"/>
                <w:szCs w:val="20"/>
              </w:rPr>
            </w:pPr>
            <w:r w:rsidRPr="009E23BB">
              <w:rPr>
                <w:rFonts w:ascii="Arial Narrow" w:hAnsi="Arial Narrow" w:cs="Arial"/>
                <w:sz w:val="20"/>
                <w:szCs w:val="20"/>
              </w:rPr>
              <w:t>r</w:t>
            </w:r>
          </w:p>
        </w:tc>
      </w:tr>
    </w:tbl>
    <w:p w:rsidR="006E3A60" w:rsidRDefault="006E3A60" w:rsidP="00854438">
      <w:pPr>
        <w:tabs>
          <w:tab w:val="left" w:pos="864"/>
        </w:tabs>
        <w:spacing w:before="360"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6E3A60" w:rsidRPr="00185F48" w:rsidRDefault="006E3A60" w:rsidP="006E3A60">
      <w:pPr>
        <w:pStyle w:val="QUESTIONTEXT"/>
      </w:pPr>
      <w:r>
        <w:t>F2</w:t>
      </w:r>
      <w:r w:rsidR="00CE5FA0">
        <w:t>2</w:t>
      </w:r>
      <w:r w:rsidR="00046205">
        <w:t>.</w:t>
      </w:r>
      <w:r w:rsidRPr="00185F48">
        <w:tab/>
        <w:t>Have you ever received</w:t>
      </w:r>
      <w:r>
        <w:t xml:space="preserve"> any services for</w:t>
      </w:r>
      <w:r w:rsidRPr="00185F48">
        <w:t xml:space="preserve"> domestic violence?</w:t>
      </w:r>
    </w:p>
    <w:p w:rsidR="006E3A60" w:rsidRPr="00E27C21" w:rsidRDefault="00632671" w:rsidP="005B1A2D">
      <w:pPr>
        <w:pStyle w:val="RESPONSE0"/>
      </w:pPr>
      <w:r w:rsidRPr="00632671">
        <w:rPr>
          <w:caps/>
        </w:rPr>
        <w:t>YES</w:t>
      </w:r>
      <w:r w:rsidRPr="00632671">
        <w:tab/>
        <w:t>1</w:t>
      </w:r>
      <w:r w:rsidRPr="00632671">
        <w:tab/>
        <w:t>F22b</w:t>
      </w:r>
    </w:p>
    <w:p w:rsidR="006E3A60" w:rsidRPr="00E27C21" w:rsidRDefault="00632671" w:rsidP="005B1A2D">
      <w:pPr>
        <w:pStyle w:val="RESPONSE0"/>
      </w:pPr>
      <w:r w:rsidRPr="00632671">
        <w:rPr>
          <w:caps/>
        </w:rPr>
        <w:t>NO</w:t>
      </w:r>
      <w:r w:rsidRPr="00632671">
        <w:tab/>
        <w:t>0</w:t>
      </w:r>
      <w:r w:rsidRPr="00632671">
        <w:tab/>
        <w:t>F22a</w:t>
      </w:r>
    </w:p>
    <w:p w:rsidR="006E3A60" w:rsidRPr="00E27C21" w:rsidRDefault="00632671" w:rsidP="005B1A2D">
      <w:pPr>
        <w:pStyle w:val="RESPONSE0"/>
      </w:pPr>
      <w:r w:rsidRPr="00632671">
        <w:t>DON’T KNOW</w:t>
      </w:r>
      <w:r w:rsidRPr="00632671">
        <w:tab/>
        <w:t>d</w:t>
      </w:r>
      <w:r w:rsidRPr="00632671">
        <w:tab/>
        <w:t>F22a</w:t>
      </w:r>
    </w:p>
    <w:p w:rsidR="006E3A60" w:rsidRPr="00185F48" w:rsidRDefault="006E3A60" w:rsidP="005B1A2D">
      <w:pPr>
        <w:pStyle w:val="RESPONSE0"/>
      </w:pPr>
      <w:r>
        <w:t>REFUSED</w:t>
      </w:r>
      <w:r>
        <w:tab/>
        <w:t>r</w:t>
      </w:r>
      <w:r>
        <w:tab/>
        <w:t>F22</w:t>
      </w:r>
      <w:r w:rsidRPr="00185F48">
        <w:t>a</w:t>
      </w:r>
    </w:p>
    <w:p w:rsidR="006E3A60" w:rsidRDefault="006E3A60" w:rsidP="006E3A6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Pr="00185F48" w:rsidRDefault="006E3A60" w:rsidP="006E3A60">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F22</w:t>
            </w:r>
            <w:r w:rsidRPr="00185F48">
              <w:rPr>
                <w:rFonts w:ascii="Arial" w:hAnsi="Arial" w:cs="Arial"/>
                <w:bCs/>
                <w:caps/>
                <w:sz w:val="20"/>
                <w:szCs w:val="20"/>
              </w:rPr>
              <w:t>=0,</w:t>
            </w:r>
            <w:r w:rsidRPr="00185F48">
              <w:rPr>
                <w:rFonts w:ascii="Arial" w:hAnsi="Arial" w:cs="Arial"/>
                <w:bCs/>
                <w:sz w:val="20"/>
                <w:szCs w:val="20"/>
              </w:rPr>
              <w:t>d,r</w:t>
            </w:r>
          </w:p>
        </w:tc>
      </w:tr>
    </w:tbl>
    <w:p w:rsidR="006E3A60" w:rsidRPr="00185F48" w:rsidRDefault="006E3A60" w:rsidP="006E3A60">
      <w:pPr>
        <w:pStyle w:val="QUESTIONTEXT"/>
      </w:pPr>
      <w:r>
        <w:t>F22</w:t>
      </w:r>
      <w:r w:rsidRPr="00185F48">
        <w:t>a</w:t>
      </w:r>
      <w:r w:rsidR="00CE5FA0">
        <w:t>.</w:t>
      </w:r>
      <w:r w:rsidRPr="00185F48">
        <w:tab/>
      </w:r>
      <w:r w:rsidRPr="008C58FF">
        <w:t xml:space="preserve">Did you </w:t>
      </w:r>
      <w:r>
        <w:t xml:space="preserve">ever </w:t>
      </w:r>
      <w:r w:rsidRPr="008C58FF">
        <w:t xml:space="preserve">want or need </w:t>
      </w:r>
      <w:r>
        <w:t>services for domestic violence</w:t>
      </w:r>
      <w:r w:rsidRPr="008C58FF">
        <w:t>?</w:t>
      </w:r>
    </w:p>
    <w:p w:rsidR="006E3A60" w:rsidRPr="00185F48" w:rsidRDefault="006E3A60" w:rsidP="005B1A2D">
      <w:pPr>
        <w:pStyle w:val="RESPONSE0"/>
      </w:pPr>
      <w:r w:rsidRPr="00185F48">
        <w:t>YES</w:t>
      </w:r>
      <w:r>
        <w:tab/>
        <w:t>1</w:t>
      </w:r>
    </w:p>
    <w:p w:rsidR="006E3A60" w:rsidRPr="00185F48" w:rsidRDefault="006E3A60" w:rsidP="005B1A2D">
      <w:pPr>
        <w:pStyle w:val="RESPONSE0"/>
      </w:pPr>
      <w:r w:rsidRPr="00185F48">
        <w:rPr>
          <w:caps/>
        </w:rPr>
        <w:t>NO</w:t>
      </w:r>
      <w:r w:rsidRPr="00185F48">
        <w:tab/>
        <w:t>0</w:t>
      </w:r>
    </w:p>
    <w:p w:rsidR="006E3A60" w:rsidRPr="00185F48" w:rsidRDefault="006E3A60" w:rsidP="005B1A2D">
      <w:pPr>
        <w:pStyle w:val="RESPONSE0"/>
      </w:pPr>
      <w:r w:rsidRPr="00185F48">
        <w:t>DON’T KNOW</w:t>
      </w:r>
      <w:r w:rsidRPr="00185F48">
        <w:tab/>
        <w:t>d</w:t>
      </w:r>
    </w:p>
    <w:p w:rsidR="006E3A60" w:rsidRPr="00185F48" w:rsidRDefault="006E3A60" w:rsidP="005B1A2D">
      <w:pPr>
        <w:pStyle w:val="RESPONSE0"/>
      </w:pPr>
      <w:r w:rsidRPr="00185F48">
        <w:t>REFUSED</w:t>
      </w:r>
      <w:r w:rsidRPr="00185F48">
        <w:tab/>
        <w:t>r</w:t>
      </w:r>
    </w:p>
    <w:p w:rsidR="006E3A60" w:rsidRPr="00185F48" w:rsidRDefault="006E3A60" w:rsidP="006E3A60">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F22</w:t>
            </w:r>
            <w:r w:rsidRPr="00185F48">
              <w:rPr>
                <w:rFonts w:ascii="Arial" w:hAnsi="Arial" w:cs="Arial"/>
                <w:bCs/>
                <w:caps/>
                <w:sz w:val="20"/>
                <w:szCs w:val="20"/>
              </w:rPr>
              <w:t>=1</w:t>
            </w:r>
          </w:p>
        </w:tc>
      </w:tr>
    </w:tbl>
    <w:p w:rsidR="006E3A60" w:rsidRPr="00185F48" w:rsidRDefault="006E3A60" w:rsidP="006E3A60">
      <w:pPr>
        <w:pStyle w:val="QUESTIONTEXT"/>
      </w:pPr>
      <w:r>
        <w:t>F22</w:t>
      </w:r>
      <w:r w:rsidRPr="00185F48">
        <w:t>b</w:t>
      </w:r>
      <w:r w:rsidR="00CE5FA0">
        <w:t>.</w:t>
      </w:r>
      <w:r w:rsidRPr="00185F48">
        <w:tab/>
        <w:t xml:space="preserve">Are you currently receiving </w:t>
      </w:r>
      <w:r>
        <w:t xml:space="preserve">services for </w:t>
      </w:r>
      <w:r w:rsidRPr="00185F48">
        <w:t>domestic violence?</w:t>
      </w:r>
    </w:p>
    <w:p w:rsidR="006E3A60" w:rsidRPr="00185F48" w:rsidRDefault="006E3A60" w:rsidP="005B1A2D">
      <w:pPr>
        <w:pStyle w:val="RESPONSE0"/>
      </w:pPr>
      <w:r w:rsidRPr="00185F48">
        <w:t>YES</w:t>
      </w:r>
      <w:r>
        <w:tab/>
        <w:t>1</w:t>
      </w:r>
    </w:p>
    <w:p w:rsidR="006E3A60" w:rsidRPr="00185F48" w:rsidRDefault="006E3A60" w:rsidP="005B1A2D">
      <w:pPr>
        <w:pStyle w:val="RESPONSE0"/>
      </w:pPr>
      <w:r w:rsidRPr="00185F48">
        <w:rPr>
          <w:caps/>
        </w:rPr>
        <w:t>NO</w:t>
      </w:r>
      <w:r w:rsidRPr="00185F48">
        <w:tab/>
        <w:t>0</w:t>
      </w:r>
    </w:p>
    <w:p w:rsidR="006E3A60" w:rsidRPr="00185F48" w:rsidRDefault="006E3A60" w:rsidP="005B1A2D">
      <w:pPr>
        <w:pStyle w:val="RESPONSE0"/>
      </w:pPr>
      <w:r w:rsidRPr="00185F48">
        <w:t>DON’T KNOW</w:t>
      </w:r>
      <w:r w:rsidRPr="00185F48">
        <w:tab/>
        <w:t>d</w:t>
      </w:r>
    </w:p>
    <w:p w:rsidR="006E3A60" w:rsidRPr="00185F48" w:rsidRDefault="006E3A60" w:rsidP="005B1A2D">
      <w:pPr>
        <w:pStyle w:val="RESPONSE0"/>
      </w:pPr>
      <w:r w:rsidRPr="00185F48">
        <w:t>REFUSED</w:t>
      </w:r>
      <w:r w:rsidRPr="00185F48">
        <w:tab/>
        <w:t>r</w:t>
      </w:r>
    </w:p>
    <w:p w:rsidR="006E3A60" w:rsidRPr="00185F48" w:rsidRDefault="006E3A60" w:rsidP="006E3A60">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6E3A60" w:rsidRPr="00185F48" w:rsidRDefault="006E3A60" w:rsidP="006E3A60">
      <w:pPr>
        <w:pStyle w:val="QUESTIONTEXT"/>
      </w:pPr>
      <w:r>
        <w:t>F23</w:t>
      </w:r>
      <w:r w:rsidR="00CE5FA0">
        <w:t>.</w:t>
      </w:r>
      <w:r w:rsidRPr="00185F48">
        <w:tab/>
      </w:r>
      <w:r>
        <w:t>During the past year, have you received</w:t>
      </w:r>
      <w:r w:rsidRPr="00185F48">
        <w:t xml:space="preserve"> counseling for domestic violence or anger management?</w:t>
      </w:r>
    </w:p>
    <w:p w:rsidR="006E3A60" w:rsidRPr="00E27C21" w:rsidRDefault="00632671" w:rsidP="005B1A2D">
      <w:pPr>
        <w:pStyle w:val="RESPONSE0"/>
      </w:pPr>
      <w:r w:rsidRPr="00632671">
        <w:rPr>
          <w:caps/>
        </w:rPr>
        <w:t>YES</w:t>
      </w:r>
      <w:r w:rsidRPr="00632671">
        <w:tab/>
        <w:t>1</w:t>
      </w:r>
      <w:r w:rsidRPr="00632671">
        <w:tab/>
        <w:t>F23b</w:t>
      </w:r>
    </w:p>
    <w:p w:rsidR="006E3A60" w:rsidRPr="00E27C21" w:rsidRDefault="00632671" w:rsidP="005B1A2D">
      <w:pPr>
        <w:pStyle w:val="RESPONSE0"/>
      </w:pPr>
      <w:r w:rsidRPr="00632671">
        <w:rPr>
          <w:caps/>
        </w:rPr>
        <w:t>NO</w:t>
      </w:r>
      <w:r w:rsidRPr="00632671">
        <w:tab/>
        <w:t>0</w:t>
      </w:r>
      <w:r w:rsidRPr="00632671">
        <w:tab/>
        <w:t>F23a</w:t>
      </w:r>
    </w:p>
    <w:p w:rsidR="006E3A60" w:rsidRPr="00E27C21" w:rsidRDefault="00632671" w:rsidP="005B1A2D">
      <w:pPr>
        <w:pStyle w:val="RESPONSE0"/>
      </w:pPr>
      <w:r w:rsidRPr="00632671">
        <w:t>DON’T KNOW</w:t>
      </w:r>
      <w:r w:rsidRPr="00632671">
        <w:tab/>
        <w:t>d</w:t>
      </w:r>
      <w:r w:rsidRPr="00632671">
        <w:tab/>
        <w:t>F23a</w:t>
      </w:r>
    </w:p>
    <w:p w:rsidR="006E3A60" w:rsidRPr="00185F48" w:rsidRDefault="006E3A60" w:rsidP="005B1A2D">
      <w:pPr>
        <w:pStyle w:val="RESPONSE0"/>
      </w:pPr>
      <w:r w:rsidRPr="00185F48">
        <w:t>REFUSED</w:t>
      </w:r>
      <w:r w:rsidRPr="00185F48">
        <w:tab/>
        <w:t>r</w:t>
      </w:r>
      <w:r w:rsidRPr="00185F48">
        <w:tab/>
      </w:r>
      <w:r>
        <w:t>F23</w:t>
      </w:r>
      <w:r w:rsidRPr="00185F48">
        <w:t>a</w:t>
      </w:r>
    </w:p>
    <w:p w:rsidR="006E3A60" w:rsidRPr="00185F48" w:rsidRDefault="006E3A60" w:rsidP="006E3A60">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F23</w:t>
            </w:r>
            <w:r w:rsidRPr="00185F48">
              <w:rPr>
                <w:rFonts w:ascii="Arial" w:hAnsi="Arial" w:cs="Arial"/>
                <w:bCs/>
                <w:caps/>
                <w:sz w:val="20"/>
                <w:szCs w:val="20"/>
              </w:rPr>
              <w:t>=0,</w:t>
            </w:r>
            <w:r w:rsidRPr="00185F48">
              <w:rPr>
                <w:rFonts w:ascii="Arial" w:hAnsi="Arial" w:cs="Arial"/>
                <w:bCs/>
                <w:sz w:val="20"/>
                <w:szCs w:val="20"/>
              </w:rPr>
              <w:t>d,r</w:t>
            </w:r>
          </w:p>
        </w:tc>
      </w:tr>
    </w:tbl>
    <w:p w:rsidR="006E3A60" w:rsidRDefault="006E3A60" w:rsidP="006E3A60">
      <w:pPr>
        <w:pStyle w:val="QUESTIONTEXT"/>
      </w:pPr>
      <w:r>
        <w:t>F23</w:t>
      </w:r>
      <w:r w:rsidRPr="00185F48">
        <w:t>a</w:t>
      </w:r>
      <w:r w:rsidR="00CE5FA0">
        <w:t>.</w:t>
      </w:r>
      <w:r w:rsidRPr="00185F48">
        <w:tab/>
      </w:r>
      <w:r>
        <w:t>During the past year, did you ever</w:t>
      </w:r>
      <w:r w:rsidRPr="00185F48">
        <w:t xml:space="preserve"> want or need </w:t>
      </w:r>
      <w:r w:rsidRPr="008C58FF">
        <w:t>counseling</w:t>
      </w:r>
      <w:r>
        <w:t xml:space="preserve"> for domestic violence or anger management</w:t>
      </w:r>
      <w:r w:rsidRPr="008C58FF">
        <w:t>?</w:t>
      </w:r>
    </w:p>
    <w:p w:rsidR="006E3A60" w:rsidRPr="00185F48" w:rsidRDefault="006E3A60" w:rsidP="005B1A2D">
      <w:pPr>
        <w:pStyle w:val="RESPONSE0"/>
      </w:pPr>
      <w:r w:rsidRPr="00185F48">
        <w:t>YES</w:t>
      </w:r>
      <w:r>
        <w:tab/>
        <w:t>1</w:t>
      </w:r>
    </w:p>
    <w:p w:rsidR="006E3A60" w:rsidRPr="00185F48" w:rsidRDefault="006E3A60" w:rsidP="005B1A2D">
      <w:pPr>
        <w:pStyle w:val="RESPONSE0"/>
      </w:pPr>
      <w:r w:rsidRPr="00185F48">
        <w:rPr>
          <w:caps/>
        </w:rPr>
        <w:t>NO</w:t>
      </w:r>
      <w:r w:rsidRPr="00185F48">
        <w:tab/>
        <w:t>0</w:t>
      </w:r>
    </w:p>
    <w:p w:rsidR="006E3A60" w:rsidRPr="00185F48" w:rsidRDefault="006E3A60" w:rsidP="005B1A2D">
      <w:pPr>
        <w:pStyle w:val="RESPONSE0"/>
      </w:pPr>
      <w:r w:rsidRPr="00185F48">
        <w:t>DON’T KNOW</w:t>
      </w:r>
      <w:r w:rsidRPr="00185F48">
        <w:tab/>
        <w:t>d</w:t>
      </w:r>
    </w:p>
    <w:p w:rsidR="006E3A60" w:rsidRPr="00185F48" w:rsidRDefault="006E3A60" w:rsidP="005B1A2D">
      <w:pPr>
        <w:pStyle w:val="RESPONSE0"/>
      </w:pPr>
      <w:r w:rsidRPr="00185F48">
        <w:t>REFUSED</w:t>
      </w:r>
      <w:r w:rsidRPr="00185F48">
        <w:tab/>
        <w:t>r</w:t>
      </w:r>
    </w:p>
    <w:p w:rsidR="006E3A60" w:rsidRPr="00185F48" w:rsidRDefault="006E3A60" w:rsidP="006E3A60">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F23</w:t>
            </w:r>
            <w:r w:rsidRPr="00185F48">
              <w:rPr>
                <w:rFonts w:ascii="Arial" w:hAnsi="Arial" w:cs="Arial"/>
                <w:bCs/>
                <w:caps/>
                <w:sz w:val="20"/>
                <w:szCs w:val="20"/>
              </w:rPr>
              <w:t>=1</w:t>
            </w:r>
          </w:p>
        </w:tc>
      </w:tr>
    </w:tbl>
    <w:p w:rsidR="006E3A60" w:rsidRPr="00185F48" w:rsidRDefault="006E3A60" w:rsidP="006E3A60">
      <w:pPr>
        <w:pStyle w:val="QUESTIONTEXT"/>
      </w:pPr>
      <w:r>
        <w:t>F23</w:t>
      </w:r>
      <w:r w:rsidRPr="00185F48">
        <w:t>b</w:t>
      </w:r>
      <w:r w:rsidR="00CE5FA0">
        <w:t>.</w:t>
      </w:r>
      <w:r w:rsidRPr="00185F48">
        <w:tab/>
        <w:t>Are you currently receiving counseling for domestic violence or anger management?</w:t>
      </w:r>
    </w:p>
    <w:p w:rsidR="006E3A60" w:rsidRPr="00185F48" w:rsidRDefault="006E3A60" w:rsidP="005B1A2D">
      <w:pPr>
        <w:pStyle w:val="RESPONSE0"/>
      </w:pPr>
      <w:r w:rsidRPr="00185F48">
        <w:t>YES</w:t>
      </w:r>
      <w:r>
        <w:tab/>
        <w:t>1</w:t>
      </w:r>
    </w:p>
    <w:p w:rsidR="006E3A60" w:rsidRPr="00185F48" w:rsidRDefault="006E3A60" w:rsidP="005B1A2D">
      <w:pPr>
        <w:pStyle w:val="RESPONSE0"/>
      </w:pPr>
      <w:r w:rsidRPr="00185F48">
        <w:rPr>
          <w:caps/>
        </w:rPr>
        <w:t>NO</w:t>
      </w:r>
      <w:r w:rsidRPr="00185F48">
        <w:tab/>
        <w:t>0</w:t>
      </w:r>
    </w:p>
    <w:p w:rsidR="006E3A60" w:rsidRPr="00185F48" w:rsidRDefault="006E3A60" w:rsidP="005B1A2D">
      <w:pPr>
        <w:pStyle w:val="RESPONSE0"/>
      </w:pPr>
      <w:r w:rsidRPr="00185F48">
        <w:t>DON’T KNOW</w:t>
      </w:r>
      <w:r w:rsidRPr="00185F48">
        <w:tab/>
        <w:t>d</w:t>
      </w:r>
    </w:p>
    <w:p w:rsidR="006E3A60" w:rsidRPr="00185F48" w:rsidRDefault="006E3A60" w:rsidP="005B1A2D">
      <w:pPr>
        <w:pStyle w:val="RESPONSE0"/>
      </w:pPr>
      <w:r w:rsidRPr="00185F48">
        <w:t>REFUSED</w:t>
      </w:r>
      <w:r w:rsidRPr="00185F48">
        <w:tab/>
        <w:t>r</w:t>
      </w:r>
    </w:p>
    <w:p w:rsidR="006E3A60" w:rsidRDefault="006E3A60" w:rsidP="006E3A6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Pr="000D1BD8" w:rsidRDefault="006E3A60" w:rsidP="006E3A60">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6E3A60" w:rsidRPr="00185F48" w:rsidRDefault="006E3A60" w:rsidP="006E3A60">
      <w:pPr>
        <w:pStyle w:val="QUESTIONTEXT"/>
      </w:pPr>
      <w:r>
        <w:t>F24</w:t>
      </w:r>
      <w:r w:rsidR="00CE5FA0">
        <w:t>.</w:t>
      </w:r>
      <w:r w:rsidRPr="00185F48">
        <w:tab/>
        <w:t>Have you been arrested within the past year?</w:t>
      </w:r>
    </w:p>
    <w:p w:rsidR="006E3A60" w:rsidRPr="00185F48" w:rsidRDefault="006E3A60" w:rsidP="005B1A2D">
      <w:pPr>
        <w:pStyle w:val="RESPONSE0"/>
      </w:pPr>
      <w:r>
        <w:t>YES</w:t>
      </w:r>
      <w:r>
        <w:tab/>
        <w:t>1</w:t>
      </w:r>
    </w:p>
    <w:p w:rsidR="006E3A60" w:rsidRPr="00185F48" w:rsidRDefault="006E3A60" w:rsidP="005B1A2D">
      <w:pPr>
        <w:pStyle w:val="RESPONSE0"/>
      </w:pPr>
      <w:r w:rsidRPr="00185F48">
        <w:rPr>
          <w:caps/>
        </w:rPr>
        <w:t>NO</w:t>
      </w:r>
      <w:r w:rsidRPr="00185F48">
        <w:tab/>
        <w:t>0</w:t>
      </w:r>
    </w:p>
    <w:p w:rsidR="006E3A60" w:rsidRPr="00185F48" w:rsidRDefault="006E3A60" w:rsidP="005B1A2D">
      <w:pPr>
        <w:pStyle w:val="RESPONSE0"/>
      </w:pPr>
      <w:r w:rsidRPr="00185F48">
        <w:t>DON’T KNOW</w:t>
      </w:r>
      <w:r w:rsidRPr="00185F48">
        <w:tab/>
        <w:t>d</w:t>
      </w:r>
    </w:p>
    <w:p w:rsidR="006E3A60" w:rsidRDefault="006E3A60" w:rsidP="005B1A2D">
      <w:pPr>
        <w:pStyle w:val="RESPONSE0"/>
      </w:pPr>
      <w:r w:rsidRPr="00185F48">
        <w:t>REFUSED</w:t>
      </w:r>
      <w:r w:rsidRPr="00185F48">
        <w:tab/>
        <w:t>r</w:t>
      </w:r>
    </w:p>
    <w:p w:rsidR="006E3A60" w:rsidRDefault="006E3A60" w:rsidP="006E3A60">
      <w:pPr>
        <w:spacing w:line="240" w:lineRule="auto"/>
        <w:ind w:firstLine="0"/>
        <w:rPr>
          <w:rFonts w:ascii="Arial" w:hAnsi="Arial" w:cs="Arial"/>
          <w:sz w:val="20"/>
          <w:szCs w:val="20"/>
        </w:rPr>
      </w:pPr>
    </w:p>
    <w:p w:rsidR="00646E7F" w:rsidRDefault="00646E7F" w:rsidP="00646E7F">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46E7F" w:rsidRPr="00185F48" w:rsidTr="000A553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46E7F" w:rsidRPr="00185F48" w:rsidRDefault="00646E7F" w:rsidP="000A5538">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646E7F" w:rsidRPr="00185F48" w:rsidRDefault="00646E7F" w:rsidP="00646E7F">
      <w:pPr>
        <w:pStyle w:val="QUESTIONTEXT"/>
        <w:tabs>
          <w:tab w:val="clear" w:pos="720"/>
          <w:tab w:val="left" w:pos="990"/>
        </w:tabs>
        <w:ind w:left="990" w:hanging="990"/>
      </w:pPr>
      <w:r>
        <w:t xml:space="preserve">G. </w:t>
      </w:r>
      <w:r w:rsidRPr="00185F48">
        <w:t>Intro</w:t>
      </w:r>
      <w:r w:rsidRPr="00185F48">
        <w:tab/>
      </w:r>
      <w:r>
        <w:t>The n</w:t>
      </w:r>
      <w:r w:rsidRPr="00185F48">
        <w:t>ext questions</w:t>
      </w:r>
      <w:r>
        <w:t xml:space="preserve"> are </w:t>
      </w:r>
      <w:r w:rsidRPr="00185F48">
        <w:t xml:space="preserve">about </w:t>
      </w:r>
      <w:r>
        <w:t>home visiting services.</w:t>
      </w:r>
    </w:p>
    <w:p w:rsidR="00646E7F" w:rsidRDefault="00646E7F" w:rsidP="00646E7F">
      <w:pPr>
        <w:pStyle w:val="INTERVIEWER"/>
        <w:spacing w:before="0" w:after="120"/>
      </w:pPr>
      <w:r w:rsidRPr="00185F48">
        <w:t>INTERVIEWER:</w:t>
      </w:r>
      <w:r>
        <w:tab/>
      </w:r>
      <w:r w:rsidRPr="00185F48">
        <w:t>enter 1 to continue</w:t>
      </w:r>
    </w:p>
    <w:p w:rsidR="00646E7F" w:rsidRDefault="00646E7F" w:rsidP="00646E7F">
      <w:pPr>
        <w:pStyle w:val="RESPONSE0"/>
      </w:pPr>
      <w:r>
        <w:t>ENTER 1 TO CONTINUE</w:t>
      </w:r>
      <w:r>
        <w:tab/>
        <w:t>1</w:t>
      </w:r>
    </w:p>
    <w:p w:rsidR="00646E7F" w:rsidRPr="00185F48" w:rsidRDefault="00646E7F" w:rsidP="00646E7F">
      <w:pPr>
        <w:pStyle w:val="INTERVIEWER"/>
        <w:spacing w:before="0" w:after="0"/>
        <w:ind w:left="0" w:firstLine="0"/>
      </w:pPr>
    </w:p>
    <w:p w:rsidR="00646E7F" w:rsidRDefault="00646E7F" w:rsidP="006E3A60">
      <w:pPr>
        <w:spacing w:line="240" w:lineRule="auto"/>
        <w:ind w:firstLine="0"/>
        <w:rPr>
          <w:rFonts w:ascii="Arial" w:hAnsi="Arial" w:cs="Arial"/>
          <w:sz w:val="20"/>
          <w:szCs w:val="20"/>
        </w:rPr>
      </w:pPr>
    </w:p>
    <w:p w:rsidR="00646E7F" w:rsidRPr="00185F48" w:rsidRDefault="00646E7F" w:rsidP="006E3A60">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6E3A60" w:rsidRPr="00185F48" w:rsidRDefault="006E3A60" w:rsidP="006E3A60">
      <w:pPr>
        <w:pStyle w:val="QUESTIONTEXT"/>
        <w:tabs>
          <w:tab w:val="clear" w:pos="720"/>
          <w:tab w:val="left" w:pos="810"/>
        </w:tabs>
        <w:ind w:left="0" w:firstLine="0"/>
      </w:pPr>
      <w:r>
        <w:t>G1</w:t>
      </w:r>
      <w:r w:rsidRPr="00185F48">
        <w:t>a-c</w:t>
      </w:r>
      <w:r w:rsidR="00CE5FA0">
        <w:t>.</w:t>
      </w:r>
      <w:r w:rsidRPr="00185F48">
        <w:tab/>
      </w:r>
      <w:r w:rsidRPr="005E3D1E">
        <w:t xml:space="preserve">Families enroll in home visiting for many different reasons. What are the main reasons </w:t>
      </w:r>
      <w:r w:rsidRPr="005E3D1E">
        <w:tab/>
        <w:t>you want to enroll in home visiting?</w:t>
      </w:r>
    </w:p>
    <w:p w:rsidR="006E3A60" w:rsidRPr="00185F48" w:rsidRDefault="006E3A60" w:rsidP="006E3A60">
      <w:pPr>
        <w:pStyle w:val="PROBEBOLDTEXTHERE"/>
      </w:pPr>
      <w:r>
        <w:t>PROBE:</w:t>
      </w:r>
      <w:r w:rsidRPr="00185F48">
        <w:tab/>
      </w:r>
      <w:r>
        <w:t>Any other reason? PLEASE CODE UP TO 3 REASONS.</w:t>
      </w:r>
    </w:p>
    <w:p w:rsidR="006E3A60" w:rsidRPr="00CE5FA0" w:rsidRDefault="006E3A60" w:rsidP="00BE666B">
      <w:pPr>
        <w:pStyle w:val="CODINGTYPE"/>
      </w:pPr>
      <w:r>
        <w:tab/>
      </w:r>
      <w:r w:rsidRPr="00CE5FA0">
        <w:t>CODE THREE REASONS</w:t>
      </w:r>
    </w:p>
    <w:p w:rsidR="006E3A60" w:rsidRPr="00185F48" w:rsidRDefault="006E3A60" w:rsidP="005B1A2D">
      <w:pPr>
        <w:pStyle w:val="RESPONSE0"/>
      </w:pPr>
      <w:r w:rsidRPr="00185F48">
        <w:t>TO LEARN HO</w:t>
      </w:r>
      <w:r>
        <w:t>W TO HAVE A HEALTHY PREGNANCY</w:t>
      </w:r>
      <w:r>
        <w:tab/>
        <w:t>1</w:t>
      </w:r>
    </w:p>
    <w:p w:rsidR="006E3A60" w:rsidRPr="00185F48" w:rsidRDefault="006E3A60" w:rsidP="005B1A2D">
      <w:pPr>
        <w:pStyle w:val="RESPONSE0"/>
      </w:pPr>
      <w:r w:rsidRPr="00185F48">
        <w:t>TO LEARN HOW TO HELP MY BABY BE HEALTHY</w:t>
      </w:r>
      <w:r w:rsidRPr="00185F48">
        <w:tab/>
        <w:t>2</w:t>
      </w:r>
    </w:p>
    <w:p w:rsidR="006E3A60" w:rsidRPr="00185F48" w:rsidRDefault="006E3A60" w:rsidP="005B1A2D">
      <w:pPr>
        <w:pStyle w:val="RESPONSE0"/>
      </w:pPr>
      <w:r w:rsidRPr="00185F48">
        <w:t>TO LEARN HOW TO HELP MY BABY LEARN AND DEVELOP</w:t>
      </w:r>
      <w:r w:rsidRPr="00185F48">
        <w:tab/>
        <w:t>3</w:t>
      </w:r>
    </w:p>
    <w:p w:rsidR="006E3A60" w:rsidRPr="00185F48" w:rsidRDefault="006E3A60" w:rsidP="005B1A2D">
      <w:pPr>
        <w:pStyle w:val="RESPONSE0"/>
      </w:pPr>
      <w:r w:rsidRPr="00185F48">
        <w:t>TO GET HELP COMPLETING MY EDUCATION OR JOB TRAINING</w:t>
      </w:r>
      <w:r w:rsidRPr="00185F48">
        <w:tab/>
        <w:t>4</w:t>
      </w:r>
    </w:p>
    <w:p w:rsidR="006E3A60" w:rsidRPr="00185F48" w:rsidRDefault="006E3A60" w:rsidP="005B1A2D">
      <w:pPr>
        <w:pStyle w:val="RESPONSE0"/>
      </w:pPr>
      <w:r w:rsidRPr="00185F48">
        <w:t>TO HAVE SOMEONE TO TALK TO WHEN I HAVE PROBLEMS</w:t>
      </w:r>
      <w:r w:rsidRPr="00185F48">
        <w:tab/>
        <w:t>5</w:t>
      </w:r>
    </w:p>
    <w:p w:rsidR="006E3A60" w:rsidRPr="00185F48" w:rsidRDefault="006E3A60" w:rsidP="005B1A2D">
      <w:pPr>
        <w:pStyle w:val="RESPONSE0"/>
      </w:pPr>
      <w:r w:rsidRPr="00185F48">
        <w:t>TO HELP GET SERVICES FOR MENTAL HEALTH, SUBSTANCE USE, OR DOMESTIC VIOLENCE IN MY FAMILY</w:t>
      </w:r>
      <w:r>
        <w:tab/>
        <w:t>6</w:t>
      </w:r>
    </w:p>
    <w:p w:rsidR="006E3A60" w:rsidRPr="00185F48" w:rsidRDefault="006E3A60" w:rsidP="005B1A2D">
      <w:pPr>
        <w:pStyle w:val="RESPONSE0"/>
      </w:pPr>
      <w:r w:rsidRPr="00185F48">
        <w:t>TO GET TRANSPOR</w:t>
      </w:r>
      <w:r>
        <w:t>T</w:t>
      </w:r>
      <w:r w:rsidRPr="00185F48">
        <w:t>ATION TO SER VICES MY FAMILY NEEDS</w:t>
      </w:r>
      <w:r>
        <w:tab/>
        <w:t>7</w:t>
      </w:r>
    </w:p>
    <w:p w:rsidR="006E3A60" w:rsidRPr="00185F48" w:rsidRDefault="006E3A60" w:rsidP="005B1A2D">
      <w:pPr>
        <w:pStyle w:val="RESPONSE0"/>
      </w:pPr>
      <w:r w:rsidRPr="00185F48">
        <w:t>TO GET HEALTH INSURANCE FOR MYSELF OR MY BABY</w:t>
      </w:r>
      <w:r w:rsidRPr="00185F48">
        <w:tab/>
      </w:r>
      <w:r w:rsidR="00DB3444">
        <w:t>8</w:t>
      </w:r>
    </w:p>
    <w:p w:rsidR="006E3A60" w:rsidRPr="00185F48" w:rsidRDefault="006E3A60" w:rsidP="005B1A2D">
      <w:pPr>
        <w:pStyle w:val="RESPONSE0"/>
      </w:pPr>
      <w:r w:rsidRPr="00185F48">
        <w:t>TO GET HELP GETTING FINANCIAL ASSISTANCE</w:t>
      </w:r>
      <w:r w:rsidRPr="00185F48">
        <w:tab/>
      </w:r>
      <w:r w:rsidR="00DB3444">
        <w:t>9</w:t>
      </w:r>
    </w:p>
    <w:p w:rsidR="006E3A60" w:rsidRPr="00185F48" w:rsidRDefault="006E3A60" w:rsidP="005B1A2D">
      <w:pPr>
        <w:pStyle w:val="RESPONSE0"/>
      </w:pPr>
      <w:r w:rsidRPr="00185F48">
        <w:t>TO GET HELP GETTING GOOD CHILD CARE AND CHILD EDUCATION SERVICES</w:t>
      </w:r>
      <w:r w:rsidR="00DB3444">
        <w:tab/>
        <w:t>10</w:t>
      </w:r>
    </w:p>
    <w:p w:rsidR="006E3A60" w:rsidRPr="00185F48" w:rsidRDefault="006E3A60" w:rsidP="005B1A2D">
      <w:pPr>
        <w:pStyle w:val="RESPONSE0"/>
      </w:pPr>
      <w:r>
        <w:t>DON’T KNOW</w:t>
      </w:r>
      <w:r>
        <w:tab/>
        <w:t>d</w:t>
      </w:r>
    </w:p>
    <w:p w:rsidR="00814E9F" w:rsidRDefault="006E3A60">
      <w:pPr>
        <w:pStyle w:val="RESPONSELAST"/>
      </w:pPr>
      <w:r w:rsidRPr="00185F48">
        <w:t>REFUSED</w:t>
      </w:r>
      <w:r w:rsidRPr="00185F48">
        <w:tab/>
        <w:t>r</w:t>
      </w:r>
    </w:p>
    <w:tbl>
      <w:tblPr>
        <w:tblStyle w:val="TableGrid"/>
        <w:tblW w:w="0" w:type="auto"/>
        <w:tblLook w:val="04A0"/>
      </w:tblPr>
      <w:tblGrid>
        <w:gridCol w:w="9576"/>
      </w:tblGrid>
      <w:tr w:rsidR="006E3A60" w:rsidRPr="000E6AA6" w:rsidTr="00287790">
        <w:tc>
          <w:tcPr>
            <w:tcW w:w="11016" w:type="dxa"/>
          </w:tcPr>
          <w:p w:rsidR="006E3A60" w:rsidRPr="000E6AA6" w:rsidRDefault="006E3A60" w:rsidP="00287790">
            <w:pPr>
              <w:spacing w:before="60" w:after="60" w:line="240" w:lineRule="auto"/>
              <w:ind w:firstLine="0"/>
              <w:rPr>
                <w:rFonts w:ascii="Arial" w:hAnsi="Arial" w:cs="Arial"/>
                <w:caps/>
                <w:sz w:val="20"/>
                <w:szCs w:val="20"/>
              </w:rPr>
            </w:pPr>
            <w:r w:rsidRPr="000E6AA6">
              <w:rPr>
                <w:rFonts w:ascii="Arial" w:hAnsi="Arial" w:cs="Arial"/>
                <w:caps/>
                <w:sz w:val="20"/>
                <w:szCs w:val="20"/>
              </w:rPr>
              <w:t xml:space="preserve">IF OTHER SPECIFY (99): </w:t>
            </w:r>
            <w:r>
              <w:rPr>
                <w:rFonts w:ascii="Arial" w:hAnsi="Arial" w:cs="Arial"/>
                <w:b/>
                <w:sz w:val="20"/>
                <w:szCs w:val="20"/>
              </w:rPr>
              <w:t>W</w:t>
            </w:r>
            <w:r w:rsidRPr="00CC2B9F">
              <w:rPr>
                <w:rFonts w:ascii="Arial" w:hAnsi="Arial" w:cs="Arial"/>
                <w:b/>
                <w:sz w:val="20"/>
                <w:szCs w:val="20"/>
              </w:rPr>
              <w:t>hat other reason?</w:t>
            </w:r>
          </w:p>
        </w:tc>
      </w:tr>
    </w:tbl>
    <w:p w:rsidR="005112BE" w:rsidRDefault="005112BE" w:rsidP="006E3A60">
      <w:pPr>
        <w:pStyle w:val="NoSpacing"/>
        <w:rPr>
          <w:rFonts w:ascii="Arial" w:hAnsi="Arial" w:cs="Arial"/>
          <w:sz w:val="20"/>
          <w:szCs w:val="20"/>
        </w:rPr>
      </w:pPr>
    </w:p>
    <w:p w:rsidR="005112BE" w:rsidRDefault="005112BE">
      <w:pPr>
        <w:tabs>
          <w:tab w:val="clear" w:pos="432"/>
        </w:tabs>
        <w:spacing w:line="240" w:lineRule="auto"/>
        <w:ind w:firstLine="0"/>
        <w:jc w:val="left"/>
        <w:rPr>
          <w:rFonts w:ascii="Arial" w:eastAsiaTheme="minorHAnsi" w:hAnsi="Arial" w:cs="Arial"/>
          <w:sz w:val="20"/>
          <w:szCs w:val="20"/>
        </w:rPr>
      </w:pPr>
      <w:r>
        <w:rPr>
          <w:rFonts w:ascii="Arial" w:hAnsi="Arial" w:cs="Arial"/>
          <w:sz w:val="20"/>
          <w:szCs w:val="20"/>
        </w:rPr>
        <w:br w:type="page"/>
      </w:r>
    </w:p>
    <w:p w:rsidR="006E3A60" w:rsidRPr="003807A1" w:rsidRDefault="006E3A60" w:rsidP="006E3A60">
      <w:pPr>
        <w:pStyle w:val="NoSpacing"/>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6E3A60" w:rsidRPr="00185F48" w:rsidRDefault="006E3A60" w:rsidP="006E3A60">
      <w:pPr>
        <w:pStyle w:val="QUESTIONTEXT"/>
      </w:pPr>
      <w:r>
        <w:t>G2</w:t>
      </w:r>
      <w:r w:rsidR="00CE5FA0">
        <w:t>.</w:t>
      </w:r>
      <w:r w:rsidRPr="00185F48">
        <w:tab/>
        <w:t>How often do you th</w:t>
      </w:r>
      <w:r>
        <w:t>ink you will have home visits? Would you say . . .</w:t>
      </w:r>
    </w:p>
    <w:p w:rsidR="006E3A60" w:rsidRPr="00CE5FA0" w:rsidRDefault="006E3A60" w:rsidP="00BE666B">
      <w:pPr>
        <w:pStyle w:val="CODINGTYPE"/>
      </w:pPr>
      <w:r w:rsidRPr="00185F48">
        <w:tab/>
      </w:r>
      <w:sdt>
        <w:sdtPr>
          <w:alias w:val="SELECT CODING TYPE"/>
          <w:tag w:val="CODING TYPE"/>
          <w:id w:val="72386635"/>
          <w:placeholder>
            <w:docPart w:val="9FB2A8A65EE445EBAFB579AFA18B7936"/>
          </w:placeholder>
          <w:dropDownList>
            <w:listItem w:value="SELECT CODING TYPE"/>
            <w:listItem w:displayText="CODE ONE ONLY" w:value="CODE ONE ONLY"/>
            <w:listItem w:displayText="CODE ALL THAT APPLY" w:value="CODE ALL THAT APPLY"/>
          </w:dropDownList>
        </w:sdtPr>
        <w:sdtEndPr>
          <w:rPr>
            <w:b/>
          </w:rPr>
        </w:sdtEndPr>
        <w:sdtContent>
          <w:r w:rsidRPr="00CE5FA0">
            <w:t>CODE ONE ONLY</w:t>
          </w:r>
        </w:sdtContent>
      </w:sdt>
    </w:p>
    <w:p w:rsidR="006E3A60" w:rsidRPr="00185F48" w:rsidRDefault="00632671" w:rsidP="005B1A2D">
      <w:pPr>
        <w:pStyle w:val="RESPONSE0"/>
        <w:rPr>
          <w:color w:val="000000"/>
        </w:rPr>
      </w:pPr>
      <w:r w:rsidRPr="00632671">
        <w:rPr>
          <w:b/>
          <w:bCs/>
        </w:rPr>
        <w:t>A few times a week</w:t>
      </w:r>
      <w:r w:rsidRPr="00632671">
        <w:rPr>
          <w:b/>
          <w:bCs/>
          <w:color w:val="000000"/>
        </w:rPr>
        <w:t>,</w:t>
      </w:r>
      <w:r w:rsidR="006E3A60">
        <w:rPr>
          <w:color w:val="000000"/>
        </w:rPr>
        <w:tab/>
        <w:t>1</w:t>
      </w:r>
    </w:p>
    <w:p w:rsidR="006E3A60" w:rsidRPr="00185F48" w:rsidRDefault="00632671" w:rsidP="005B1A2D">
      <w:pPr>
        <w:pStyle w:val="RESPONSE0"/>
      </w:pPr>
      <w:r w:rsidRPr="00632671">
        <w:rPr>
          <w:b/>
          <w:bCs/>
        </w:rPr>
        <w:t>Once a week,</w:t>
      </w:r>
      <w:r w:rsidR="006E3A60" w:rsidRPr="00185F48">
        <w:tab/>
        <w:t>2</w:t>
      </w:r>
    </w:p>
    <w:p w:rsidR="006E3A60" w:rsidRPr="00185F48" w:rsidRDefault="00632671" w:rsidP="005B1A2D">
      <w:pPr>
        <w:pStyle w:val="RESPONSE0"/>
      </w:pPr>
      <w:r w:rsidRPr="00632671">
        <w:rPr>
          <w:b/>
          <w:bCs/>
        </w:rPr>
        <w:t>Once every two weeks,</w:t>
      </w:r>
      <w:r w:rsidR="006E3A60" w:rsidRPr="00185F48">
        <w:tab/>
        <w:t>3</w:t>
      </w:r>
    </w:p>
    <w:p w:rsidR="006E3A60" w:rsidRPr="00185F48" w:rsidRDefault="00632671" w:rsidP="005B1A2D">
      <w:pPr>
        <w:pStyle w:val="RESPONSE0"/>
      </w:pPr>
      <w:r w:rsidRPr="00632671">
        <w:rPr>
          <w:b/>
          <w:bCs/>
        </w:rPr>
        <w:t>Once a month, or</w:t>
      </w:r>
      <w:r w:rsidR="006E3A60" w:rsidRPr="00185F48">
        <w:tab/>
        <w:t>4</w:t>
      </w:r>
    </w:p>
    <w:p w:rsidR="006E3A60" w:rsidRPr="00185F48" w:rsidRDefault="00632671" w:rsidP="005B1A2D">
      <w:pPr>
        <w:pStyle w:val="RESPONSE0"/>
      </w:pPr>
      <w:r w:rsidRPr="00632671">
        <w:rPr>
          <w:b/>
          <w:bCs/>
        </w:rPr>
        <w:t>Once every few months?</w:t>
      </w:r>
      <w:r w:rsidR="006E3A60" w:rsidRPr="00185F48">
        <w:tab/>
        <w:t>5</w:t>
      </w:r>
    </w:p>
    <w:p w:rsidR="006E3A60" w:rsidRPr="00185F48" w:rsidRDefault="006E3A60" w:rsidP="005B1A2D">
      <w:pPr>
        <w:pStyle w:val="RESPONSE0"/>
      </w:pPr>
      <w:r w:rsidRPr="00185F48">
        <w:t>DON’T KNOW</w:t>
      </w:r>
      <w:r w:rsidRPr="00185F48">
        <w:tab/>
        <w:t>d</w:t>
      </w:r>
    </w:p>
    <w:p w:rsidR="005112BE" w:rsidRDefault="006E3A60" w:rsidP="005B1A2D">
      <w:pPr>
        <w:pStyle w:val="RESPONSE0"/>
      </w:pPr>
      <w:r w:rsidRPr="00185F48">
        <w:t>REFUSED</w:t>
      </w:r>
      <w:r w:rsidRPr="00185F48">
        <w:tab/>
        <w:t>r</w:t>
      </w:r>
    </w:p>
    <w:p w:rsidR="006E3A60" w:rsidRPr="00185F48" w:rsidRDefault="006E3A60" w:rsidP="005B1A2D">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sz w:val="20"/>
                <w:szCs w:val="20"/>
              </w:rPr>
              <w:br w:type="page"/>
            </w:r>
            <w:r w:rsidRPr="00185F48">
              <w:rPr>
                <w:rFonts w:ascii="Arial" w:hAnsi="Arial" w:cs="Arial"/>
                <w:bCs/>
                <w:caps/>
                <w:sz w:val="20"/>
                <w:szCs w:val="20"/>
              </w:rPr>
              <w:t>all</w:t>
            </w:r>
          </w:p>
        </w:tc>
      </w:tr>
    </w:tbl>
    <w:p w:rsidR="006E3A60" w:rsidRDefault="006E3A60" w:rsidP="00CE5FA0">
      <w:pPr>
        <w:pStyle w:val="QUESTIONTEXT"/>
        <w:spacing w:after="240"/>
      </w:pPr>
      <w:r>
        <w:t>G</w:t>
      </w:r>
      <w:r w:rsidR="00646E7F">
        <w:t>3</w:t>
      </w:r>
      <w:r w:rsidR="00CE5FA0">
        <w:t>.</w:t>
      </w:r>
      <w:r>
        <w:tab/>
      </w:r>
      <w:r w:rsidRPr="005E3D1E">
        <w:t>Mothers have different preferences for what they would like to do in home visits. I will read a list of things that might be a part of home visiting. For each one, please tell me whether this is something you would like to do in home visiting.</w:t>
      </w:r>
    </w:p>
    <w:tbl>
      <w:tblPr>
        <w:tblW w:w="5000" w:type="pct"/>
        <w:tblCellMar>
          <w:left w:w="120" w:type="dxa"/>
          <w:right w:w="120" w:type="dxa"/>
        </w:tblCellMar>
        <w:tblLook w:val="04A0"/>
      </w:tblPr>
      <w:tblGrid>
        <w:gridCol w:w="4115"/>
        <w:gridCol w:w="1068"/>
        <w:gridCol w:w="1068"/>
        <w:gridCol w:w="1085"/>
        <w:gridCol w:w="1068"/>
        <w:gridCol w:w="1196"/>
      </w:tblGrid>
      <w:tr w:rsidR="006E3A60" w:rsidRPr="003807A1" w:rsidTr="00CE5FA0">
        <w:trPr>
          <w:tblHeader/>
        </w:trPr>
        <w:tc>
          <w:tcPr>
            <w:tcW w:w="2144" w:type="pct"/>
          </w:tcPr>
          <w:p w:rsidR="006E3A60" w:rsidRPr="003807A1" w:rsidRDefault="006E3A60" w:rsidP="00287790">
            <w:pPr>
              <w:tabs>
                <w:tab w:val="left" w:pos="1080"/>
                <w:tab w:val="left" w:pos="1440"/>
                <w:tab w:val="left" w:pos="2145"/>
                <w:tab w:val="left" w:leader="dot" w:pos="6120"/>
                <w:tab w:val="left" w:pos="6753"/>
              </w:tabs>
              <w:spacing w:after="60" w:line="240" w:lineRule="auto"/>
              <w:ind w:firstLine="0"/>
              <w:jc w:val="left"/>
              <w:rPr>
                <w:rFonts w:ascii="Arial" w:hAnsi="Arial" w:cs="Arial"/>
                <w:sz w:val="20"/>
                <w:szCs w:val="20"/>
              </w:rPr>
            </w:pPr>
          </w:p>
        </w:tc>
        <w:tc>
          <w:tcPr>
            <w:tcW w:w="2856" w:type="pct"/>
            <w:gridSpan w:val="5"/>
            <w:tcBorders>
              <w:bottom w:val="single" w:sz="4" w:space="0" w:color="auto"/>
            </w:tcBorders>
            <w:vAlign w:val="bottom"/>
            <w:hideMark/>
          </w:tcPr>
          <w:p w:rsidR="006E3A60" w:rsidRPr="004726B0" w:rsidRDefault="00F03C1C" w:rsidP="00287790">
            <w:pPr>
              <w:tabs>
                <w:tab w:val="left" w:pos="1080"/>
                <w:tab w:val="left" w:pos="1440"/>
                <w:tab w:val="left" w:pos="2145"/>
                <w:tab w:val="left" w:leader="dot" w:pos="6120"/>
                <w:tab w:val="left" w:pos="6753"/>
              </w:tabs>
              <w:spacing w:after="60" w:line="240" w:lineRule="auto"/>
              <w:ind w:firstLine="0"/>
              <w:jc w:val="center"/>
              <w:rPr>
                <w:rFonts w:ascii="Arial Narrow" w:hAnsi="Arial Narrow" w:cs="Arial"/>
                <w:bCs/>
                <w:caps/>
                <w:sz w:val="20"/>
                <w:szCs w:val="20"/>
              </w:rPr>
            </w:pPr>
            <w:sdt>
              <w:sdtPr>
                <w:rPr>
                  <w:rFonts w:ascii="Arial" w:hAnsi="Arial" w:cs="Arial"/>
                  <w:color w:val="000000"/>
                  <w:sz w:val="20"/>
                  <w:szCs w:val="20"/>
                  <w:u w:val="single"/>
                </w:rPr>
                <w:alias w:val="SELECT CODING TYPE"/>
                <w:tag w:val="CODING TYPE"/>
                <w:id w:val="72386636"/>
                <w:placeholder>
                  <w:docPart w:val="157BDEA9029B479DA85F3363A564FC39"/>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6E3A60" w:rsidRPr="004726B0">
                  <w:rPr>
                    <w:rFonts w:ascii="Arial" w:hAnsi="Arial" w:cs="Arial"/>
                    <w:sz w:val="20"/>
                    <w:szCs w:val="20"/>
                    <w:u w:val="single"/>
                  </w:rPr>
                  <w:t>CODE ONE PER ROW</w:t>
                </w:r>
              </w:sdtContent>
            </w:sdt>
          </w:p>
        </w:tc>
      </w:tr>
      <w:tr w:rsidR="006E3A60" w:rsidRPr="003807A1" w:rsidTr="00CE5FA0">
        <w:trPr>
          <w:tblHeader/>
        </w:trPr>
        <w:tc>
          <w:tcPr>
            <w:tcW w:w="2144" w:type="pct"/>
            <w:tcBorders>
              <w:right w:val="single" w:sz="4" w:space="0" w:color="auto"/>
            </w:tcBorders>
          </w:tcPr>
          <w:p w:rsidR="006E3A60" w:rsidRPr="003807A1" w:rsidRDefault="006E3A60" w:rsidP="00287790">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vAlign w:val="bottom"/>
            <w:hideMark/>
          </w:tcPr>
          <w:p w:rsidR="006E3A60" w:rsidRPr="00BD3C18" w:rsidRDefault="00BD3C18" w:rsidP="00287790">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caps/>
                <w:sz w:val="18"/>
                <w:szCs w:val="18"/>
              </w:rPr>
            </w:pPr>
            <w:r w:rsidRPr="00BD3C18">
              <w:rPr>
                <w:rFonts w:ascii="Arial" w:hAnsi="Arial" w:cs="Arial"/>
                <w:b/>
                <w:sz w:val="18"/>
                <w:szCs w:val="18"/>
                <w:u w:val="single"/>
              </w:rPr>
              <w:t>Yes</w:t>
            </w:r>
            <w:r w:rsidRPr="00BD3C18">
              <w:rPr>
                <w:rFonts w:ascii="Arial" w:hAnsi="Arial" w:cs="Arial"/>
                <w:b/>
                <w:sz w:val="18"/>
                <w:szCs w:val="18"/>
              </w:rPr>
              <w:t xml:space="preserve">, would </w:t>
            </w:r>
            <w:r w:rsidRPr="00BD3C18">
              <w:rPr>
                <w:rFonts w:ascii="Arial" w:hAnsi="Arial" w:cs="Arial"/>
                <w:b/>
                <w:sz w:val="18"/>
                <w:szCs w:val="18"/>
                <w:u w:val="single"/>
              </w:rPr>
              <w:t>like</w:t>
            </w:r>
            <w:r w:rsidRPr="00BD3C18">
              <w:rPr>
                <w:rFonts w:ascii="Arial" w:hAnsi="Arial" w:cs="Arial"/>
                <w:b/>
                <w:sz w:val="18"/>
                <w:szCs w:val="18"/>
              </w:rPr>
              <w:t xml:space="preserve"> to do this in home visiting</w:t>
            </w:r>
          </w:p>
        </w:tc>
        <w:tc>
          <w:tcPr>
            <w:tcW w:w="556" w:type="pct"/>
            <w:tcBorders>
              <w:top w:val="single" w:sz="4" w:space="0" w:color="auto"/>
              <w:left w:val="single" w:sz="4" w:space="0" w:color="auto"/>
              <w:bottom w:val="single" w:sz="4" w:space="0" w:color="auto"/>
              <w:right w:val="single" w:sz="4" w:space="0" w:color="auto"/>
            </w:tcBorders>
            <w:vAlign w:val="bottom"/>
            <w:hideMark/>
          </w:tcPr>
          <w:p w:rsidR="006E3A60" w:rsidRPr="00BD3C18" w:rsidRDefault="00BD3C18" w:rsidP="00287790">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caps/>
                <w:sz w:val="18"/>
                <w:szCs w:val="18"/>
              </w:rPr>
            </w:pPr>
            <w:r w:rsidRPr="00BD3C18">
              <w:rPr>
                <w:rFonts w:ascii="Arial" w:hAnsi="Arial" w:cs="Arial"/>
                <w:b/>
                <w:sz w:val="18"/>
                <w:szCs w:val="18"/>
                <w:u w:val="single"/>
              </w:rPr>
              <w:t>No</w:t>
            </w:r>
            <w:r w:rsidRPr="00BD3C18">
              <w:rPr>
                <w:rFonts w:ascii="Arial" w:hAnsi="Arial" w:cs="Arial"/>
                <w:b/>
                <w:sz w:val="18"/>
                <w:szCs w:val="18"/>
              </w:rPr>
              <w:t xml:space="preserve">, would </w:t>
            </w:r>
            <w:r w:rsidRPr="00BD3C18">
              <w:rPr>
                <w:rFonts w:ascii="Arial" w:hAnsi="Arial" w:cs="Arial"/>
                <w:b/>
                <w:sz w:val="18"/>
                <w:szCs w:val="18"/>
                <w:u w:val="single"/>
              </w:rPr>
              <w:t>not</w:t>
            </w:r>
            <w:r w:rsidRPr="00BD3C18">
              <w:rPr>
                <w:rFonts w:ascii="Arial" w:hAnsi="Arial" w:cs="Arial"/>
                <w:b/>
                <w:sz w:val="18"/>
                <w:szCs w:val="18"/>
              </w:rPr>
              <w:t xml:space="preserve"> like to do this in home visiting</w:t>
            </w:r>
          </w:p>
        </w:tc>
        <w:tc>
          <w:tcPr>
            <w:tcW w:w="565" w:type="pct"/>
            <w:tcBorders>
              <w:top w:val="single" w:sz="4" w:space="0" w:color="auto"/>
              <w:left w:val="single" w:sz="4" w:space="0" w:color="auto"/>
              <w:bottom w:val="single" w:sz="4" w:space="0" w:color="auto"/>
              <w:right w:val="single" w:sz="4" w:space="0" w:color="auto"/>
            </w:tcBorders>
            <w:vAlign w:val="bottom"/>
            <w:hideMark/>
          </w:tcPr>
          <w:p w:rsidR="006E3A60" w:rsidRPr="00BD3C18" w:rsidRDefault="001E1BA5" w:rsidP="00287790">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caps/>
                <w:sz w:val="18"/>
                <w:szCs w:val="18"/>
              </w:rPr>
            </w:pPr>
            <w:r w:rsidRPr="001E1BA5">
              <w:rPr>
                <w:rFonts w:ascii="Arial" w:hAnsi="Arial" w:cs="Arial"/>
                <w:b/>
                <w:sz w:val="18"/>
                <w:szCs w:val="18"/>
                <w:u w:val="single"/>
              </w:rPr>
              <w:t>No opinion</w:t>
            </w:r>
            <w:r w:rsidR="00BD3C18">
              <w:rPr>
                <w:rFonts w:ascii="Arial" w:hAnsi="Arial" w:cs="Arial"/>
                <w:b/>
                <w:sz w:val="18"/>
                <w:szCs w:val="18"/>
              </w:rPr>
              <w:t>;</w:t>
            </w:r>
            <w:r w:rsidR="00BD3C18" w:rsidRPr="00BD3C18">
              <w:rPr>
                <w:rFonts w:ascii="Arial" w:hAnsi="Arial" w:cs="Arial"/>
                <w:b/>
                <w:sz w:val="18"/>
                <w:szCs w:val="18"/>
              </w:rPr>
              <w:t xml:space="preserve"> don’t care either way</w:t>
            </w:r>
          </w:p>
        </w:tc>
        <w:tc>
          <w:tcPr>
            <w:tcW w:w="556" w:type="pct"/>
            <w:tcBorders>
              <w:top w:val="single" w:sz="4" w:space="0" w:color="auto"/>
              <w:left w:val="single" w:sz="4" w:space="0" w:color="auto"/>
              <w:bottom w:val="single" w:sz="4" w:space="0" w:color="auto"/>
              <w:right w:val="single" w:sz="4" w:space="0" w:color="auto"/>
            </w:tcBorders>
            <w:vAlign w:val="bottom"/>
            <w:hideMark/>
          </w:tcPr>
          <w:p w:rsidR="006E3A60" w:rsidRPr="004726B0" w:rsidRDefault="004726B0" w:rsidP="0028779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4726B0">
              <w:rPr>
                <w:rFonts w:ascii="Arial" w:hAnsi="Arial" w:cs="Arial"/>
                <w:sz w:val="18"/>
                <w:szCs w:val="18"/>
              </w:rPr>
              <w:t>DON’T KNOW</w:t>
            </w:r>
          </w:p>
        </w:tc>
        <w:tc>
          <w:tcPr>
            <w:tcW w:w="623" w:type="pct"/>
            <w:tcBorders>
              <w:top w:val="single" w:sz="4" w:space="0" w:color="auto"/>
              <w:left w:val="single" w:sz="4" w:space="0" w:color="auto"/>
              <w:bottom w:val="single" w:sz="4" w:space="0" w:color="auto"/>
              <w:right w:val="single" w:sz="4" w:space="0" w:color="auto"/>
            </w:tcBorders>
            <w:vAlign w:val="bottom"/>
            <w:hideMark/>
          </w:tcPr>
          <w:p w:rsidR="006E3A60" w:rsidRPr="004726B0" w:rsidRDefault="004726B0" w:rsidP="0028779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4726B0">
              <w:rPr>
                <w:rFonts w:ascii="Arial" w:hAnsi="Arial" w:cs="Arial"/>
                <w:sz w:val="18"/>
                <w:szCs w:val="18"/>
              </w:rPr>
              <w:t>REFUSED</w:t>
            </w:r>
          </w:p>
        </w:tc>
      </w:tr>
      <w:tr w:rsidR="006E3A60" w:rsidRPr="003807A1" w:rsidTr="00CE5FA0">
        <w:trPr>
          <w:tblHeader/>
        </w:trPr>
        <w:tc>
          <w:tcPr>
            <w:tcW w:w="2144" w:type="pct"/>
            <w:shd w:val="clear" w:color="auto" w:fill="E8E8E8"/>
            <w:hideMark/>
          </w:tcPr>
          <w:p w:rsidR="006E3A60" w:rsidRPr="005112BE" w:rsidRDefault="006E3A60" w:rsidP="004726B0">
            <w:pPr>
              <w:tabs>
                <w:tab w:val="clear" w:pos="432"/>
                <w:tab w:val="left" w:pos="360"/>
                <w:tab w:val="left" w:leader="dot" w:pos="3870"/>
              </w:tabs>
              <w:spacing w:before="60" w:after="60" w:line="240" w:lineRule="auto"/>
              <w:ind w:left="360" w:hanging="360"/>
              <w:jc w:val="left"/>
              <w:rPr>
                <w:rFonts w:ascii="Arial" w:hAnsi="Arial" w:cs="Arial"/>
                <w:sz w:val="20"/>
                <w:szCs w:val="20"/>
              </w:rPr>
            </w:pPr>
            <w:r w:rsidRPr="005112BE">
              <w:rPr>
                <w:rFonts w:ascii="Arial" w:hAnsi="Arial" w:cs="Arial"/>
                <w:sz w:val="20"/>
                <w:szCs w:val="20"/>
              </w:rPr>
              <w:t>a.</w:t>
            </w:r>
            <w:r w:rsidRPr="005112BE">
              <w:rPr>
                <w:rFonts w:ascii="Arial" w:hAnsi="Arial" w:cs="Arial"/>
                <w:sz w:val="20"/>
                <w:szCs w:val="20"/>
              </w:rPr>
              <w:tab/>
            </w:r>
            <w:r w:rsidR="00632671" w:rsidRPr="00632671">
              <w:rPr>
                <w:rFonts w:ascii="Arial" w:hAnsi="Arial" w:cs="Arial"/>
                <w:sz w:val="20"/>
                <w:szCs w:val="20"/>
              </w:rPr>
              <w:t>Watch videos or read about being a parent</w:t>
            </w:r>
            <w:r w:rsidR="004726B0">
              <w:rPr>
                <w:rFonts w:ascii="Arial" w:hAnsi="Arial" w:cs="Arial"/>
                <w:sz w:val="20"/>
                <w:szCs w:val="20"/>
              </w:rPr>
              <w:tab/>
            </w:r>
          </w:p>
        </w:tc>
        <w:tc>
          <w:tcPr>
            <w:tcW w:w="556" w:type="pct"/>
            <w:tcBorders>
              <w:top w:val="single" w:sz="4" w:space="0" w:color="auto"/>
            </w:tcBorders>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1</w:t>
            </w:r>
          </w:p>
        </w:tc>
        <w:tc>
          <w:tcPr>
            <w:tcW w:w="556" w:type="pct"/>
            <w:tcBorders>
              <w:top w:val="single" w:sz="4" w:space="0" w:color="auto"/>
            </w:tcBorders>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0</w:t>
            </w:r>
          </w:p>
        </w:tc>
        <w:tc>
          <w:tcPr>
            <w:tcW w:w="565" w:type="pct"/>
            <w:tcBorders>
              <w:top w:val="single" w:sz="4" w:space="0" w:color="auto"/>
            </w:tcBorders>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2</w:t>
            </w:r>
          </w:p>
        </w:tc>
        <w:tc>
          <w:tcPr>
            <w:tcW w:w="556" w:type="pct"/>
            <w:tcBorders>
              <w:top w:val="single" w:sz="4" w:space="0" w:color="auto"/>
            </w:tcBorders>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d</w:t>
            </w:r>
          </w:p>
        </w:tc>
        <w:tc>
          <w:tcPr>
            <w:tcW w:w="623" w:type="pct"/>
            <w:tcBorders>
              <w:top w:val="single" w:sz="4" w:space="0" w:color="auto"/>
            </w:tcBorders>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r</w:t>
            </w:r>
          </w:p>
        </w:tc>
      </w:tr>
      <w:tr w:rsidR="006E3A60" w:rsidRPr="003807A1" w:rsidTr="00CE5FA0">
        <w:trPr>
          <w:tblHeader/>
        </w:trPr>
        <w:tc>
          <w:tcPr>
            <w:tcW w:w="2144" w:type="pct"/>
            <w:hideMark/>
          </w:tcPr>
          <w:p w:rsidR="006E3A60" w:rsidRPr="005112BE" w:rsidRDefault="006E3A60" w:rsidP="004726B0">
            <w:pPr>
              <w:tabs>
                <w:tab w:val="clear" w:pos="432"/>
                <w:tab w:val="left" w:pos="360"/>
                <w:tab w:val="left" w:leader="dot" w:pos="3870"/>
              </w:tabs>
              <w:spacing w:before="60" w:after="60" w:line="240" w:lineRule="auto"/>
              <w:ind w:left="360" w:hanging="360"/>
              <w:jc w:val="left"/>
              <w:rPr>
                <w:rFonts w:ascii="Arial" w:hAnsi="Arial" w:cs="Arial"/>
                <w:sz w:val="20"/>
                <w:szCs w:val="20"/>
              </w:rPr>
            </w:pPr>
            <w:r w:rsidRPr="005112BE">
              <w:rPr>
                <w:rFonts w:ascii="Arial" w:hAnsi="Arial" w:cs="Arial"/>
                <w:sz w:val="20"/>
                <w:szCs w:val="20"/>
              </w:rPr>
              <w:t>b.</w:t>
            </w:r>
            <w:r w:rsidRPr="005112BE">
              <w:rPr>
                <w:rFonts w:ascii="Arial" w:hAnsi="Arial" w:cs="Arial"/>
                <w:sz w:val="20"/>
                <w:szCs w:val="20"/>
              </w:rPr>
              <w:tab/>
            </w:r>
            <w:r w:rsidR="00632671" w:rsidRPr="00632671">
              <w:rPr>
                <w:rFonts w:ascii="Arial" w:hAnsi="Arial" w:cs="Arial"/>
                <w:sz w:val="20"/>
                <w:szCs w:val="20"/>
              </w:rPr>
              <w:t>Have your home visitor give you feedback on how to interact with your baby</w:t>
            </w:r>
            <w:r w:rsidR="004726B0">
              <w:rPr>
                <w:rFonts w:ascii="Arial" w:hAnsi="Arial" w:cs="Arial"/>
                <w:sz w:val="20"/>
                <w:szCs w:val="20"/>
              </w:rPr>
              <w:tab/>
            </w:r>
          </w:p>
        </w:tc>
        <w:tc>
          <w:tcPr>
            <w:tcW w:w="556"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1</w:t>
            </w:r>
          </w:p>
        </w:tc>
        <w:tc>
          <w:tcPr>
            <w:tcW w:w="556"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0</w:t>
            </w:r>
          </w:p>
        </w:tc>
        <w:tc>
          <w:tcPr>
            <w:tcW w:w="565"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2</w:t>
            </w:r>
          </w:p>
        </w:tc>
        <w:tc>
          <w:tcPr>
            <w:tcW w:w="556"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d</w:t>
            </w:r>
          </w:p>
        </w:tc>
        <w:tc>
          <w:tcPr>
            <w:tcW w:w="623"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r</w:t>
            </w:r>
          </w:p>
        </w:tc>
      </w:tr>
      <w:tr w:rsidR="006E3A60" w:rsidRPr="003807A1" w:rsidTr="00CE5FA0">
        <w:trPr>
          <w:tblHeader/>
        </w:trPr>
        <w:tc>
          <w:tcPr>
            <w:tcW w:w="2144" w:type="pct"/>
            <w:shd w:val="clear" w:color="auto" w:fill="E8E8E8"/>
            <w:hideMark/>
          </w:tcPr>
          <w:p w:rsidR="006E3A60" w:rsidRPr="005112BE" w:rsidRDefault="006E3A60" w:rsidP="004726B0">
            <w:pPr>
              <w:tabs>
                <w:tab w:val="clear" w:pos="432"/>
                <w:tab w:val="left" w:pos="360"/>
                <w:tab w:val="left" w:leader="dot" w:pos="3870"/>
              </w:tabs>
              <w:spacing w:before="60" w:after="60" w:line="240" w:lineRule="auto"/>
              <w:ind w:left="360" w:hanging="360"/>
              <w:jc w:val="left"/>
              <w:rPr>
                <w:rFonts w:ascii="Arial" w:hAnsi="Arial" w:cs="Arial"/>
                <w:sz w:val="20"/>
                <w:szCs w:val="20"/>
              </w:rPr>
            </w:pPr>
            <w:r w:rsidRPr="005112BE">
              <w:rPr>
                <w:rFonts w:ascii="Arial" w:hAnsi="Arial" w:cs="Arial"/>
                <w:sz w:val="20"/>
                <w:szCs w:val="20"/>
              </w:rPr>
              <w:t>c.</w:t>
            </w:r>
            <w:r w:rsidRPr="005112BE">
              <w:rPr>
                <w:rFonts w:ascii="Arial" w:hAnsi="Arial" w:cs="Arial"/>
                <w:sz w:val="20"/>
                <w:szCs w:val="20"/>
              </w:rPr>
              <w:tab/>
            </w:r>
            <w:r w:rsidR="00632671" w:rsidRPr="00632671">
              <w:rPr>
                <w:rFonts w:ascii="Arial" w:hAnsi="Arial" w:cs="Arial"/>
                <w:sz w:val="20"/>
                <w:szCs w:val="20"/>
              </w:rPr>
              <w:t>Talk with your home visitor about your own childhood</w:t>
            </w:r>
            <w:r w:rsidR="004726B0">
              <w:rPr>
                <w:rFonts w:ascii="Arial" w:hAnsi="Arial" w:cs="Arial"/>
                <w:sz w:val="20"/>
                <w:szCs w:val="20"/>
              </w:rPr>
              <w:tab/>
            </w:r>
          </w:p>
        </w:tc>
        <w:tc>
          <w:tcPr>
            <w:tcW w:w="556" w:type="pct"/>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1</w:t>
            </w:r>
          </w:p>
        </w:tc>
        <w:tc>
          <w:tcPr>
            <w:tcW w:w="556" w:type="pct"/>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0</w:t>
            </w:r>
          </w:p>
        </w:tc>
        <w:tc>
          <w:tcPr>
            <w:tcW w:w="565" w:type="pct"/>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2</w:t>
            </w:r>
          </w:p>
        </w:tc>
        <w:tc>
          <w:tcPr>
            <w:tcW w:w="556" w:type="pct"/>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d</w:t>
            </w:r>
          </w:p>
        </w:tc>
        <w:tc>
          <w:tcPr>
            <w:tcW w:w="623" w:type="pct"/>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r</w:t>
            </w:r>
          </w:p>
        </w:tc>
      </w:tr>
      <w:tr w:rsidR="006E3A60" w:rsidRPr="003807A1" w:rsidTr="00CE5FA0">
        <w:trPr>
          <w:tblHeader/>
        </w:trPr>
        <w:tc>
          <w:tcPr>
            <w:tcW w:w="2144" w:type="pct"/>
            <w:hideMark/>
          </w:tcPr>
          <w:p w:rsidR="006E3A60" w:rsidRPr="005112BE" w:rsidRDefault="006E3A60" w:rsidP="004726B0">
            <w:pPr>
              <w:tabs>
                <w:tab w:val="clear" w:pos="432"/>
                <w:tab w:val="left" w:pos="360"/>
                <w:tab w:val="left" w:leader="dot" w:pos="3870"/>
              </w:tabs>
              <w:spacing w:before="60" w:after="60" w:line="240" w:lineRule="auto"/>
              <w:ind w:left="360" w:hanging="360"/>
              <w:jc w:val="left"/>
              <w:rPr>
                <w:rFonts w:ascii="Arial" w:hAnsi="Arial" w:cs="Arial"/>
                <w:sz w:val="20"/>
                <w:szCs w:val="20"/>
              </w:rPr>
            </w:pPr>
            <w:r w:rsidRPr="005112BE">
              <w:rPr>
                <w:rFonts w:ascii="Arial" w:hAnsi="Arial" w:cs="Arial"/>
                <w:sz w:val="20"/>
                <w:szCs w:val="20"/>
              </w:rPr>
              <w:t>d.</w:t>
            </w:r>
            <w:r w:rsidRPr="005112BE">
              <w:rPr>
                <w:rFonts w:ascii="Arial" w:hAnsi="Arial" w:cs="Arial"/>
                <w:sz w:val="20"/>
                <w:szCs w:val="20"/>
              </w:rPr>
              <w:tab/>
            </w:r>
            <w:r w:rsidR="00632671" w:rsidRPr="00632671">
              <w:rPr>
                <w:rFonts w:ascii="Arial" w:hAnsi="Arial" w:cs="Arial"/>
                <w:sz w:val="20"/>
                <w:szCs w:val="20"/>
              </w:rPr>
              <w:t>Make and follow plans to solve a parenting problem</w:t>
            </w:r>
            <w:r w:rsidR="004726B0">
              <w:rPr>
                <w:rFonts w:ascii="Arial" w:hAnsi="Arial" w:cs="Arial"/>
                <w:sz w:val="20"/>
                <w:szCs w:val="20"/>
              </w:rPr>
              <w:tab/>
            </w:r>
          </w:p>
        </w:tc>
        <w:tc>
          <w:tcPr>
            <w:tcW w:w="556"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1</w:t>
            </w:r>
          </w:p>
        </w:tc>
        <w:tc>
          <w:tcPr>
            <w:tcW w:w="556"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0</w:t>
            </w:r>
          </w:p>
        </w:tc>
        <w:tc>
          <w:tcPr>
            <w:tcW w:w="565"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2</w:t>
            </w:r>
          </w:p>
        </w:tc>
        <w:tc>
          <w:tcPr>
            <w:tcW w:w="556"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d</w:t>
            </w:r>
          </w:p>
        </w:tc>
        <w:tc>
          <w:tcPr>
            <w:tcW w:w="623"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r</w:t>
            </w:r>
          </w:p>
        </w:tc>
      </w:tr>
      <w:tr w:rsidR="006E3A60" w:rsidRPr="003807A1" w:rsidTr="00CE5FA0">
        <w:trPr>
          <w:tblHeader/>
        </w:trPr>
        <w:tc>
          <w:tcPr>
            <w:tcW w:w="2144" w:type="pct"/>
            <w:shd w:val="clear" w:color="auto" w:fill="E8E8E8"/>
            <w:hideMark/>
          </w:tcPr>
          <w:p w:rsidR="006E3A60" w:rsidRPr="005112BE" w:rsidRDefault="006E3A60" w:rsidP="004726B0">
            <w:pPr>
              <w:tabs>
                <w:tab w:val="clear" w:pos="432"/>
                <w:tab w:val="left" w:pos="360"/>
                <w:tab w:val="left" w:leader="dot" w:pos="3870"/>
              </w:tabs>
              <w:spacing w:before="60" w:after="60" w:line="240" w:lineRule="auto"/>
              <w:ind w:left="360" w:hanging="360"/>
              <w:jc w:val="left"/>
              <w:rPr>
                <w:rFonts w:ascii="Arial" w:hAnsi="Arial" w:cs="Arial"/>
                <w:sz w:val="20"/>
                <w:szCs w:val="20"/>
              </w:rPr>
            </w:pPr>
            <w:r w:rsidRPr="005112BE">
              <w:rPr>
                <w:rFonts w:ascii="Arial" w:hAnsi="Arial" w:cs="Arial"/>
                <w:sz w:val="20"/>
                <w:szCs w:val="20"/>
              </w:rPr>
              <w:t>e.</w:t>
            </w:r>
            <w:r w:rsidRPr="005112BE">
              <w:rPr>
                <w:rFonts w:ascii="Arial" w:hAnsi="Arial" w:cs="Arial"/>
                <w:sz w:val="20"/>
                <w:szCs w:val="20"/>
              </w:rPr>
              <w:tab/>
            </w:r>
            <w:r w:rsidR="00632671" w:rsidRPr="00632671">
              <w:rPr>
                <w:rFonts w:ascii="Arial" w:hAnsi="Arial" w:cs="Arial"/>
                <w:sz w:val="20"/>
                <w:szCs w:val="20"/>
              </w:rPr>
              <w:t>Talk with your home visitor about personal feelings</w:t>
            </w:r>
            <w:r w:rsidR="004726B0">
              <w:rPr>
                <w:rFonts w:ascii="Arial" w:hAnsi="Arial" w:cs="Arial"/>
                <w:sz w:val="20"/>
                <w:szCs w:val="20"/>
              </w:rPr>
              <w:tab/>
            </w:r>
          </w:p>
        </w:tc>
        <w:tc>
          <w:tcPr>
            <w:tcW w:w="556" w:type="pct"/>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1</w:t>
            </w:r>
          </w:p>
        </w:tc>
        <w:tc>
          <w:tcPr>
            <w:tcW w:w="556" w:type="pct"/>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0</w:t>
            </w:r>
          </w:p>
        </w:tc>
        <w:tc>
          <w:tcPr>
            <w:tcW w:w="565" w:type="pct"/>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2</w:t>
            </w:r>
          </w:p>
        </w:tc>
        <w:tc>
          <w:tcPr>
            <w:tcW w:w="556" w:type="pct"/>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d</w:t>
            </w:r>
          </w:p>
        </w:tc>
        <w:tc>
          <w:tcPr>
            <w:tcW w:w="623" w:type="pct"/>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r</w:t>
            </w:r>
          </w:p>
        </w:tc>
      </w:tr>
      <w:tr w:rsidR="006E3A60" w:rsidRPr="003807A1" w:rsidTr="00CE5FA0">
        <w:trPr>
          <w:tblHeader/>
        </w:trPr>
        <w:tc>
          <w:tcPr>
            <w:tcW w:w="2144" w:type="pct"/>
            <w:hideMark/>
          </w:tcPr>
          <w:p w:rsidR="006E3A60" w:rsidRPr="005112BE" w:rsidRDefault="006E3A60" w:rsidP="004726B0">
            <w:pPr>
              <w:tabs>
                <w:tab w:val="clear" w:pos="432"/>
                <w:tab w:val="left" w:pos="360"/>
                <w:tab w:val="left" w:leader="dot" w:pos="3870"/>
              </w:tabs>
              <w:spacing w:before="60" w:after="60" w:line="240" w:lineRule="auto"/>
              <w:ind w:left="360" w:hanging="360"/>
              <w:jc w:val="left"/>
              <w:rPr>
                <w:rFonts w:ascii="Arial" w:hAnsi="Arial" w:cs="Arial"/>
                <w:sz w:val="20"/>
                <w:szCs w:val="20"/>
              </w:rPr>
            </w:pPr>
            <w:r w:rsidRPr="005112BE">
              <w:rPr>
                <w:rFonts w:ascii="Arial" w:hAnsi="Arial" w:cs="Arial"/>
                <w:sz w:val="20"/>
                <w:szCs w:val="20"/>
              </w:rPr>
              <w:t>f.</w:t>
            </w:r>
            <w:r w:rsidRPr="005112BE">
              <w:rPr>
                <w:rFonts w:ascii="Arial" w:hAnsi="Arial" w:cs="Arial"/>
                <w:sz w:val="20"/>
                <w:szCs w:val="20"/>
              </w:rPr>
              <w:tab/>
            </w:r>
            <w:r w:rsidR="00632671" w:rsidRPr="00632671">
              <w:rPr>
                <w:rFonts w:ascii="Arial" w:hAnsi="Arial" w:cs="Arial"/>
                <w:sz w:val="20"/>
                <w:szCs w:val="20"/>
              </w:rPr>
              <w:t>Get reassurance from your home visitor about being a parent</w:t>
            </w:r>
            <w:r w:rsidR="004726B0">
              <w:rPr>
                <w:rFonts w:ascii="Arial" w:hAnsi="Arial" w:cs="Arial"/>
                <w:sz w:val="20"/>
                <w:szCs w:val="20"/>
              </w:rPr>
              <w:tab/>
            </w:r>
          </w:p>
        </w:tc>
        <w:tc>
          <w:tcPr>
            <w:tcW w:w="556"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1</w:t>
            </w:r>
          </w:p>
        </w:tc>
        <w:tc>
          <w:tcPr>
            <w:tcW w:w="556"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0</w:t>
            </w:r>
          </w:p>
        </w:tc>
        <w:tc>
          <w:tcPr>
            <w:tcW w:w="565"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2</w:t>
            </w:r>
          </w:p>
        </w:tc>
        <w:tc>
          <w:tcPr>
            <w:tcW w:w="556"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d</w:t>
            </w:r>
          </w:p>
        </w:tc>
        <w:tc>
          <w:tcPr>
            <w:tcW w:w="623"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r</w:t>
            </w:r>
          </w:p>
        </w:tc>
      </w:tr>
      <w:tr w:rsidR="006E3A60" w:rsidRPr="003807A1" w:rsidTr="00CE5FA0">
        <w:trPr>
          <w:tblHeader/>
        </w:trPr>
        <w:tc>
          <w:tcPr>
            <w:tcW w:w="2144" w:type="pct"/>
            <w:shd w:val="clear" w:color="auto" w:fill="E8E8E8"/>
            <w:hideMark/>
          </w:tcPr>
          <w:p w:rsidR="006E3A60" w:rsidRPr="005112BE" w:rsidRDefault="006E3A60" w:rsidP="004726B0">
            <w:pPr>
              <w:tabs>
                <w:tab w:val="clear" w:pos="432"/>
                <w:tab w:val="left" w:pos="360"/>
                <w:tab w:val="left" w:leader="dot" w:pos="3870"/>
              </w:tabs>
              <w:spacing w:before="60" w:after="60" w:line="240" w:lineRule="auto"/>
              <w:ind w:left="360" w:hanging="360"/>
              <w:jc w:val="left"/>
              <w:rPr>
                <w:rFonts w:ascii="Arial" w:hAnsi="Arial" w:cs="Arial"/>
                <w:sz w:val="20"/>
                <w:szCs w:val="20"/>
              </w:rPr>
            </w:pPr>
            <w:r w:rsidRPr="005112BE">
              <w:rPr>
                <w:rFonts w:ascii="Arial" w:hAnsi="Arial" w:cs="Arial"/>
                <w:sz w:val="20"/>
                <w:szCs w:val="20"/>
              </w:rPr>
              <w:t>g.</w:t>
            </w:r>
            <w:r w:rsidRPr="005112BE">
              <w:rPr>
                <w:rFonts w:ascii="Arial" w:hAnsi="Arial" w:cs="Arial"/>
                <w:sz w:val="20"/>
                <w:szCs w:val="20"/>
              </w:rPr>
              <w:tab/>
            </w:r>
            <w:r w:rsidR="00632671" w:rsidRPr="00632671">
              <w:rPr>
                <w:rFonts w:ascii="Arial" w:hAnsi="Arial" w:cs="Arial"/>
                <w:sz w:val="20"/>
                <w:szCs w:val="20"/>
              </w:rPr>
              <w:t>Make and follow plans to continue your education</w:t>
            </w:r>
            <w:r w:rsidR="004726B0">
              <w:rPr>
                <w:rFonts w:ascii="Arial" w:hAnsi="Arial" w:cs="Arial"/>
                <w:sz w:val="20"/>
                <w:szCs w:val="20"/>
              </w:rPr>
              <w:tab/>
            </w:r>
          </w:p>
        </w:tc>
        <w:tc>
          <w:tcPr>
            <w:tcW w:w="556" w:type="pct"/>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1</w:t>
            </w:r>
          </w:p>
        </w:tc>
        <w:tc>
          <w:tcPr>
            <w:tcW w:w="556" w:type="pct"/>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0</w:t>
            </w:r>
          </w:p>
        </w:tc>
        <w:tc>
          <w:tcPr>
            <w:tcW w:w="565" w:type="pct"/>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2</w:t>
            </w:r>
          </w:p>
        </w:tc>
        <w:tc>
          <w:tcPr>
            <w:tcW w:w="556" w:type="pct"/>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d</w:t>
            </w:r>
          </w:p>
        </w:tc>
        <w:tc>
          <w:tcPr>
            <w:tcW w:w="623" w:type="pct"/>
            <w:shd w:val="clear" w:color="auto" w:fill="E8E8E8"/>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r</w:t>
            </w:r>
          </w:p>
        </w:tc>
      </w:tr>
      <w:tr w:rsidR="006E3A60" w:rsidRPr="003807A1" w:rsidTr="00CE5FA0">
        <w:trPr>
          <w:tblHeader/>
        </w:trPr>
        <w:tc>
          <w:tcPr>
            <w:tcW w:w="2144" w:type="pct"/>
            <w:hideMark/>
          </w:tcPr>
          <w:p w:rsidR="006E3A60" w:rsidRPr="005112BE" w:rsidRDefault="006E3A60" w:rsidP="004726B0">
            <w:pPr>
              <w:tabs>
                <w:tab w:val="clear" w:pos="432"/>
                <w:tab w:val="left" w:pos="360"/>
                <w:tab w:val="left" w:leader="dot" w:pos="3870"/>
              </w:tabs>
              <w:spacing w:before="60" w:after="60" w:line="240" w:lineRule="auto"/>
              <w:ind w:left="360" w:hanging="360"/>
              <w:jc w:val="left"/>
              <w:rPr>
                <w:rFonts w:ascii="Arial" w:hAnsi="Arial" w:cs="Arial"/>
                <w:sz w:val="20"/>
                <w:szCs w:val="20"/>
              </w:rPr>
            </w:pPr>
            <w:r w:rsidRPr="005112BE">
              <w:rPr>
                <w:rFonts w:ascii="Arial" w:hAnsi="Arial" w:cs="Arial"/>
                <w:sz w:val="20"/>
                <w:szCs w:val="20"/>
              </w:rPr>
              <w:t>h.</w:t>
            </w:r>
            <w:r w:rsidRPr="005112BE">
              <w:rPr>
                <w:rFonts w:ascii="Arial" w:hAnsi="Arial" w:cs="Arial"/>
                <w:sz w:val="20"/>
                <w:szCs w:val="20"/>
              </w:rPr>
              <w:tab/>
            </w:r>
            <w:r w:rsidR="00632671" w:rsidRPr="00632671">
              <w:rPr>
                <w:rFonts w:ascii="Arial" w:hAnsi="Arial" w:cs="Arial"/>
                <w:sz w:val="20"/>
                <w:szCs w:val="20"/>
              </w:rPr>
              <w:t>Make and follow plans to get services your family needs</w:t>
            </w:r>
            <w:r w:rsidR="004726B0">
              <w:rPr>
                <w:rFonts w:ascii="Arial" w:hAnsi="Arial" w:cs="Arial"/>
                <w:sz w:val="20"/>
                <w:szCs w:val="20"/>
              </w:rPr>
              <w:tab/>
            </w:r>
          </w:p>
        </w:tc>
        <w:tc>
          <w:tcPr>
            <w:tcW w:w="556"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1</w:t>
            </w:r>
          </w:p>
        </w:tc>
        <w:tc>
          <w:tcPr>
            <w:tcW w:w="556"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0</w:t>
            </w:r>
          </w:p>
        </w:tc>
        <w:tc>
          <w:tcPr>
            <w:tcW w:w="565"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2</w:t>
            </w:r>
          </w:p>
        </w:tc>
        <w:tc>
          <w:tcPr>
            <w:tcW w:w="556"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d</w:t>
            </w:r>
          </w:p>
        </w:tc>
        <w:tc>
          <w:tcPr>
            <w:tcW w:w="623" w:type="pct"/>
            <w:vAlign w:val="center"/>
            <w:hideMark/>
          </w:tcPr>
          <w:p w:rsidR="006E3A60" w:rsidRPr="003807A1" w:rsidRDefault="006E3A60" w:rsidP="00CE5FA0">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r</w:t>
            </w:r>
          </w:p>
        </w:tc>
      </w:tr>
    </w:tbl>
    <w:p w:rsidR="005112BE" w:rsidRDefault="005112BE" w:rsidP="006E3A60">
      <w:pPr>
        <w:spacing w:line="240" w:lineRule="auto"/>
        <w:ind w:firstLine="0"/>
        <w:jc w:val="left"/>
        <w:rPr>
          <w:rFonts w:ascii="Arial" w:hAnsi="Arial" w:cs="Arial"/>
          <w:sz w:val="20"/>
          <w:szCs w:val="20"/>
        </w:rPr>
      </w:pPr>
    </w:p>
    <w:p w:rsidR="005112BE" w:rsidRDefault="005112BE">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Pr="003807A1" w:rsidRDefault="006E3A60" w:rsidP="006E3A6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6E3A60" w:rsidRPr="00185F48" w:rsidRDefault="006E3A60" w:rsidP="006E3A60">
      <w:pPr>
        <w:pStyle w:val="QUESTIONTEXT"/>
      </w:pPr>
      <w:r>
        <w:t>G</w:t>
      </w:r>
      <w:r w:rsidR="00646E7F">
        <w:t>4</w:t>
      </w:r>
      <w:r w:rsidR="00CE5FA0">
        <w:t>.</w:t>
      </w:r>
      <w:r w:rsidRPr="00185F48">
        <w:tab/>
        <w:t xml:space="preserve">Did anyone </w:t>
      </w:r>
      <w:r w:rsidRPr="00185F48">
        <w:rPr>
          <w:u w:val="single"/>
        </w:rPr>
        <w:t>encourage</w:t>
      </w:r>
      <w:r w:rsidRPr="00185F48">
        <w:t xml:space="preserve"> you to enroll in th</w:t>
      </w:r>
      <w:r>
        <w:t>e</w:t>
      </w:r>
      <w:r w:rsidRPr="00185F48">
        <w:t xml:space="preserve"> home visiting program? For example, a relative, a friend, a neighbor, a health care provider or a social services provider?</w:t>
      </w:r>
    </w:p>
    <w:p w:rsidR="006E3A60" w:rsidRPr="00185F48" w:rsidRDefault="006E3A60" w:rsidP="005B1A2D">
      <w:pPr>
        <w:pStyle w:val="RESPONSE0"/>
      </w:pPr>
      <w:r w:rsidRPr="00185F48">
        <w:t>YES</w:t>
      </w:r>
      <w:r>
        <w:tab/>
        <w:t>1</w:t>
      </w:r>
    </w:p>
    <w:p w:rsidR="006E3A60" w:rsidRPr="00185F48" w:rsidRDefault="006E3A60" w:rsidP="005B1A2D">
      <w:pPr>
        <w:pStyle w:val="RESPONSE0"/>
      </w:pPr>
      <w:r w:rsidRPr="00185F48">
        <w:rPr>
          <w:caps/>
        </w:rPr>
        <w:t>NO</w:t>
      </w:r>
      <w:r w:rsidRPr="00185F48">
        <w:tab/>
        <w:t>0</w:t>
      </w:r>
    </w:p>
    <w:p w:rsidR="006E3A60" w:rsidRPr="00185F48" w:rsidRDefault="006E3A60" w:rsidP="005B1A2D">
      <w:pPr>
        <w:pStyle w:val="RESPONSE0"/>
      </w:pPr>
      <w:r>
        <w:t>DON’T KNOW</w:t>
      </w:r>
      <w:r>
        <w:tab/>
        <w:t>d</w:t>
      </w:r>
    </w:p>
    <w:p w:rsidR="006E3A60" w:rsidRPr="00185F48" w:rsidRDefault="006E3A60" w:rsidP="005B1A2D">
      <w:pPr>
        <w:pStyle w:val="RESPONSE0"/>
      </w:pPr>
      <w:r w:rsidRPr="00185F48">
        <w:t>REFUSED</w:t>
      </w:r>
      <w:r w:rsidRPr="00185F48">
        <w:tab/>
        <w:t>r</w:t>
      </w:r>
    </w:p>
    <w:p w:rsidR="006E3A60" w:rsidRPr="00185F48" w:rsidRDefault="006E3A60" w:rsidP="006E3A60">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G</w:t>
            </w:r>
            <w:r w:rsidR="00646E7F">
              <w:rPr>
                <w:rFonts w:ascii="Arial" w:hAnsi="Arial" w:cs="Arial"/>
                <w:bCs/>
                <w:caps/>
                <w:sz w:val="20"/>
                <w:szCs w:val="20"/>
              </w:rPr>
              <w:t>4</w:t>
            </w:r>
            <w:r w:rsidRPr="00185F48">
              <w:rPr>
                <w:rFonts w:ascii="Arial" w:hAnsi="Arial" w:cs="Arial"/>
                <w:bCs/>
                <w:caps/>
                <w:sz w:val="20"/>
                <w:szCs w:val="20"/>
              </w:rPr>
              <w:t>=1</w:t>
            </w:r>
          </w:p>
        </w:tc>
      </w:tr>
    </w:tbl>
    <w:p w:rsidR="006E3A60" w:rsidRPr="00185F48" w:rsidRDefault="006E3A60" w:rsidP="006E3A60">
      <w:pPr>
        <w:pStyle w:val="QUESTIONTEXT"/>
      </w:pPr>
      <w:r>
        <w:t>G</w:t>
      </w:r>
      <w:r w:rsidR="00646E7F">
        <w:t>5</w:t>
      </w:r>
      <w:r w:rsidR="00CE5FA0">
        <w:t>.</w:t>
      </w:r>
      <w:r w:rsidRPr="00185F48">
        <w:tab/>
        <w:t>Wh</w:t>
      </w:r>
      <w:r>
        <w:t>o</w:t>
      </w:r>
      <w:r w:rsidRPr="00185F48">
        <w:t xml:space="preserve"> encouraged you to enroll in th</w:t>
      </w:r>
      <w:r>
        <w:t>e</w:t>
      </w:r>
      <w:r w:rsidRPr="00185F48">
        <w:t xml:space="preserve"> home visiting program?</w:t>
      </w:r>
      <w:r>
        <w:t xml:space="preserve"> Was it a family member or relative, a friend, or a provider or other type of professional staff?</w:t>
      </w:r>
    </w:p>
    <w:p w:rsidR="006E3A60" w:rsidRPr="00185F48" w:rsidRDefault="006E3A60" w:rsidP="006E3A60">
      <w:pPr>
        <w:pStyle w:val="PROBEBOLDTEXTHERE"/>
      </w:pPr>
      <w:r>
        <w:t>PROBE:</w:t>
      </w:r>
      <w:r w:rsidRPr="00185F48">
        <w:tab/>
        <w:t>Anyone else?</w:t>
      </w:r>
    </w:p>
    <w:p w:rsidR="006E3A60" w:rsidRPr="00CE5FA0" w:rsidRDefault="006E3A60" w:rsidP="00BE666B">
      <w:pPr>
        <w:pStyle w:val="CODINGTYPE"/>
      </w:pPr>
      <w:r w:rsidRPr="00185F48">
        <w:tab/>
      </w:r>
      <w:sdt>
        <w:sdtPr>
          <w:alias w:val="SELECT CODING TYPE"/>
          <w:tag w:val="CODING TYPE"/>
          <w:id w:val="72386637"/>
          <w:placeholder>
            <w:docPart w:val="5AACB950A1FE4E058BD675ACA3699873"/>
          </w:placeholder>
          <w:dropDownList>
            <w:listItem w:value="SELECT CODING TYPE"/>
            <w:listItem w:displayText="CODE ONE ONLY" w:value="CODE ONE ONLY"/>
            <w:listItem w:displayText="CODE ALL THAT APPLY" w:value="CODE ALL THAT APPLY"/>
          </w:dropDownList>
        </w:sdtPr>
        <w:sdtEndPr>
          <w:rPr>
            <w:b/>
          </w:rPr>
        </w:sdtEndPr>
        <w:sdtContent>
          <w:r w:rsidRPr="00CE5FA0">
            <w:t>CODE ALL THAT APPLY</w:t>
          </w:r>
        </w:sdtContent>
      </w:sdt>
    </w:p>
    <w:p w:rsidR="006E3A60" w:rsidRPr="00185F48" w:rsidRDefault="006E3A60" w:rsidP="005B1A2D">
      <w:pPr>
        <w:pStyle w:val="RESPONSE0"/>
      </w:pPr>
      <w:r w:rsidRPr="00185F48">
        <w:t>FAMILY MEMBER</w:t>
      </w:r>
      <w:r>
        <w:t>/RELATIVE</w:t>
      </w:r>
      <w:r w:rsidRPr="00185F48">
        <w:tab/>
        <w:t>1</w:t>
      </w:r>
    </w:p>
    <w:p w:rsidR="006E3A60" w:rsidRPr="00185F48" w:rsidRDefault="006E3A60" w:rsidP="005B1A2D">
      <w:pPr>
        <w:pStyle w:val="RESPONSE0"/>
      </w:pPr>
      <w:r w:rsidRPr="00185F48">
        <w:t>FRIEND</w:t>
      </w:r>
      <w:r w:rsidRPr="00185F48">
        <w:tab/>
        <w:t>2</w:t>
      </w:r>
    </w:p>
    <w:p w:rsidR="006E3A60" w:rsidRPr="00185F48" w:rsidRDefault="006E3A60" w:rsidP="005B1A2D">
      <w:pPr>
        <w:pStyle w:val="RESPONSE0"/>
      </w:pPr>
      <w:r>
        <w:t>PROVIDER/</w:t>
      </w:r>
      <w:r w:rsidRPr="00185F48">
        <w:t xml:space="preserve">PROFESSIONAL </w:t>
      </w:r>
      <w:r>
        <w:t>STAFF</w:t>
      </w:r>
      <w:r w:rsidRPr="00185F48">
        <w:tab/>
        <w:t>3</w:t>
      </w:r>
    </w:p>
    <w:p w:rsidR="006E3A60" w:rsidRDefault="006E3A60" w:rsidP="005B1A2D">
      <w:pPr>
        <w:pStyle w:val="RESPONSE0"/>
      </w:pPr>
      <w:r>
        <w:t>OTHER (SPECIFY)</w:t>
      </w:r>
      <w:r>
        <w:tab/>
        <w:t>99</w:t>
      </w:r>
    </w:p>
    <w:p w:rsidR="006E3A60" w:rsidRPr="002B44FF" w:rsidRDefault="006E3A60" w:rsidP="006E3A60">
      <w:pPr>
        <w:pStyle w:val="UNDERLINERESPONSE"/>
        <w:ind w:right="-274"/>
      </w:pPr>
      <w:r w:rsidRPr="002B44FF">
        <w:tab/>
        <w:t xml:space="preserve"> (STRING </w:t>
      </w:r>
      <w:sdt>
        <w:sdtPr>
          <w:alias w:val="STRING LENGTH"/>
          <w:tag w:val="STRING LENGTH"/>
          <w:id w:val="2524606"/>
          <w:placeholder>
            <w:docPart w:val="B96BB2BC3DA14F17A2459B4E717C8053"/>
          </w:placeholder>
          <w:temporary/>
          <w:showingPlcHdr/>
        </w:sdtPr>
        <w:sdtContent>
          <w:r w:rsidRPr="002B44FF">
            <w:t>(NUM)</w:t>
          </w:r>
        </w:sdtContent>
      </w:sdt>
      <w:r w:rsidRPr="002B44FF">
        <w:t>)</w:t>
      </w:r>
    </w:p>
    <w:p w:rsidR="006E3A60" w:rsidRPr="00185F48" w:rsidRDefault="006E3A60" w:rsidP="005B1A2D">
      <w:pPr>
        <w:pStyle w:val="RESPONSE0"/>
      </w:pPr>
      <w:r>
        <w:t>DON’T KNOW</w:t>
      </w:r>
      <w:r>
        <w:tab/>
        <w:t>d</w:t>
      </w:r>
    </w:p>
    <w:p w:rsidR="006E3A60" w:rsidRPr="00185F48" w:rsidRDefault="006E3A60" w:rsidP="005B1A2D">
      <w:pPr>
        <w:pStyle w:val="RESPONSE0"/>
      </w:pPr>
      <w:r w:rsidRPr="00185F48">
        <w:t>REFUSED</w:t>
      </w:r>
      <w:r w:rsidRPr="00185F48">
        <w:tab/>
        <w:t>r</w:t>
      </w:r>
    </w:p>
    <w:p w:rsidR="006E3A60" w:rsidRPr="00185F48" w:rsidRDefault="006E3A60" w:rsidP="006E3A60">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6E3A60" w:rsidRPr="00185F48" w:rsidTr="00287790">
        <w:trPr>
          <w:jc w:val="center"/>
        </w:trPr>
        <w:tc>
          <w:tcPr>
            <w:tcW w:w="5000" w:type="pct"/>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caps/>
                <w:sz w:val="20"/>
                <w:szCs w:val="20"/>
              </w:rPr>
              <w:t xml:space="preserve">IF OTHER SPECIFY (99): </w:t>
            </w:r>
            <w:r>
              <w:rPr>
                <w:rFonts w:ascii="Arial" w:hAnsi="Arial" w:cs="Arial"/>
                <w:b/>
                <w:sz w:val="20"/>
                <w:szCs w:val="20"/>
              </w:rPr>
              <w:t>W</w:t>
            </w:r>
            <w:r w:rsidRPr="00663CAD">
              <w:rPr>
                <w:rFonts w:ascii="Arial" w:hAnsi="Arial" w:cs="Arial"/>
                <w:b/>
                <w:sz w:val="20"/>
                <w:szCs w:val="20"/>
              </w:rPr>
              <w:t>hat other person encouraged you to enroll in th</w:t>
            </w:r>
            <w:r>
              <w:rPr>
                <w:rFonts w:ascii="Arial" w:hAnsi="Arial" w:cs="Arial"/>
                <w:b/>
                <w:sz w:val="20"/>
                <w:szCs w:val="20"/>
              </w:rPr>
              <w:t>e</w:t>
            </w:r>
            <w:r w:rsidRPr="00663CAD">
              <w:rPr>
                <w:rFonts w:ascii="Arial" w:hAnsi="Arial" w:cs="Arial"/>
                <w:b/>
                <w:sz w:val="20"/>
                <w:szCs w:val="20"/>
              </w:rPr>
              <w:t xml:space="preserve"> home visiting program</w:t>
            </w:r>
            <w:r>
              <w:rPr>
                <w:rFonts w:ascii="Arial" w:hAnsi="Arial" w:cs="Arial"/>
                <w:b/>
                <w:sz w:val="20"/>
                <w:szCs w:val="20"/>
              </w:rPr>
              <w:t>?</w:t>
            </w:r>
            <w:r>
              <w:rPr>
                <w:rFonts w:ascii="Arial" w:hAnsi="Arial" w:cs="Arial"/>
                <w:caps/>
                <w:sz w:val="20"/>
                <w:szCs w:val="20"/>
              </w:rPr>
              <w:t xml:space="preserve"> (string 99)</w:t>
            </w:r>
          </w:p>
        </w:tc>
      </w:tr>
    </w:tbl>
    <w:p w:rsidR="006E3A60" w:rsidRPr="00185F48" w:rsidRDefault="006E3A60" w:rsidP="006E3A60">
      <w:pPr>
        <w:tabs>
          <w:tab w:val="left" w:pos="738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6E3A60" w:rsidRPr="00185F48" w:rsidRDefault="006E3A60" w:rsidP="006E3A60">
      <w:pPr>
        <w:pStyle w:val="QUESTIONTEXT"/>
      </w:pPr>
      <w:r>
        <w:t>G</w:t>
      </w:r>
      <w:r w:rsidR="00646E7F">
        <w:t>6</w:t>
      </w:r>
      <w:r w:rsidR="00CE5FA0">
        <w:t>.</w:t>
      </w:r>
      <w:r w:rsidRPr="00185F48">
        <w:tab/>
      </w:r>
      <w:r>
        <w:t>Wa</w:t>
      </w:r>
      <w:r w:rsidRPr="00185F48">
        <w:t>s there anyone who d</w:t>
      </w:r>
      <w:r>
        <w:t>id</w:t>
      </w:r>
      <w:r w:rsidRPr="00185F48">
        <w:t xml:space="preserve"> </w:t>
      </w:r>
      <w:r w:rsidRPr="00185F48">
        <w:rPr>
          <w:u w:val="single"/>
        </w:rPr>
        <w:t xml:space="preserve">not </w:t>
      </w:r>
      <w:r w:rsidRPr="00185F48">
        <w:t>want you to enroll in th</w:t>
      </w:r>
      <w:r>
        <w:t>e</w:t>
      </w:r>
      <w:r w:rsidRPr="00185F48">
        <w:t xml:space="preserve"> home visiting program?</w:t>
      </w:r>
    </w:p>
    <w:p w:rsidR="006E3A60" w:rsidRPr="00185F48" w:rsidRDefault="006E3A60" w:rsidP="005B1A2D">
      <w:pPr>
        <w:pStyle w:val="RESPONSE0"/>
      </w:pPr>
      <w:r w:rsidRPr="00185F48">
        <w:t>YES</w:t>
      </w:r>
      <w:r w:rsidRPr="00185F48">
        <w:tab/>
        <w:t>1</w:t>
      </w:r>
    </w:p>
    <w:p w:rsidR="006E3A60" w:rsidRPr="00185F48" w:rsidRDefault="006E3A60" w:rsidP="005B1A2D">
      <w:pPr>
        <w:pStyle w:val="RESPONSE0"/>
      </w:pPr>
      <w:r w:rsidRPr="00185F48">
        <w:rPr>
          <w:caps/>
        </w:rPr>
        <w:t>NO</w:t>
      </w:r>
      <w:r w:rsidRPr="00185F48">
        <w:tab/>
        <w:t>0</w:t>
      </w:r>
    </w:p>
    <w:p w:rsidR="006E3A60" w:rsidRPr="00185F48" w:rsidRDefault="006E3A60" w:rsidP="005B1A2D">
      <w:pPr>
        <w:pStyle w:val="RESPONSE0"/>
      </w:pPr>
      <w:r w:rsidRPr="00185F48">
        <w:t>DON’T KNOW</w:t>
      </w:r>
      <w:r w:rsidRPr="00185F48">
        <w:tab/>
        <w:t>d</w:t>
      </w:r>
    </w:p>
    <w:p w:rsidR="006E3A60" w:rsidRPr="00185F48" w:rsidRDefault="006E3A60" w:rsidP="005B1A2D">
      <w:pPr>
        <w:pStyle w:val="RESPONSE0"/>
      </w:pPr>
      <w:r>
        <w:t>REFUSED</w:t>
      </w:r>
      <w:r>
        <w:tab/>
        <w:t>r</w:t>
      </w:r>
    </w:p>
    <w:p w:rsidR="005112BE" w:rsidRDefault="005112BE">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Default="006E3A60" w:rsidP="006E3A60">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G</w:t>
            </w:r>
            <w:r w:rsidR="00646E7F">
              <w:rPr>
                <w:rFonts w:ascii="Arial" w:hAnsi="Arial" w:cs="Arial"/>
                <w:bCs/>
                <w:caps/>
                <w:sz w:val="20"/>
                <w:szCs w:val="20"/>
              </w:rPr>
              <w:t>6</w:t>
            </w:r>
            <w:r w:rsidRPr="00185F48">
              <w:rPr>
                <w:rFonts w:ascii="Arial" w:hAnsi="Arial" w:cs="Arial"/>
                <w:bCs/>
                <w:caps/>
                <w:sz w:val="20"/>
                <w:szCs w:val="20"/>
              </w:rPr>
              <w:t>=1</w:t>
            </w:r>
          </w:p>
        </w:tc>
      </w:tr>
    </w:tbl>
    <w:p w:rsidR="006E3A60" w:rsidRPr="00185F48" w:rsidRDefault="006E3A60" w:rsidP="006E3A60">
      <w:pPr>
        <w:pStyle w:val="QUESTIONTEXT"/>
      </w:pPr>
      <w:r>
        <w:t>G</w:t>
      </w:r>
      <w:r w:rsidR="00646E7F">
        <w:t>7</w:t>
      </w:r>
      <w:r w:rsidR="00CE5FA0">
        <w:t>.</w:t>
      </w:r>
      <w:r w:rsidRPr="00185F48">
        <w:tab/>
        <w:t>Wh</w:t>
      </w:r>
      <w:r>
        <w:t>o</w:t>
      </w:r>
      <w:r w:rsidRPr="00185F48">
        <w:t xml:space="preserve"> </w:t>
      </w:r>
      <w:r>
        <w:t>did not want you</w:t>
      </w:r>
      <w:r w:rsidRPr="00185F48">
        <w:t xml:space="preserve"> to enroll in th</w:t>
      </w:r>
      <w:r>
        <w:t>e</w:t>
      </w:r>
      <w:r w:rsidRPr="00185F48">
        <w:t xml:space="preserve"> home visiting program?</w:t>
      </w:r>
      <w:r>
        <w:t xml:space="preserve"> Was it a family member or relative, a friend, or a provider or other type of professional staff?</w:t>
      </w:r>
    </w:p>
    <w:p w:rsidR="006E3A60" w:rsidRDefault="006E3A60" w:rsidP="006E3A60">
      <w:pPr>
        <w:pStyle w:val="PROBEBOLDTEXTHERE"/>
      </w:pPr>
      <w:r>
        <w:t>PROBE:</w:t>
      </w:r>
      <w:r w:rsidRPr="00F24614">
        <w:tab/>
        <w:t>Anyone else?</w:t>
      </w:r>
    </w:p>
    <w:p w:rsidR="006E3A60" w:rsidRPr="00CE5FA0" w:rsidRDefault="006E3A60" w:rsidP="00BE666B">
      <w:pPr>
        <w:pStyle w:val="CODINGTYPE"/>
      </w:pPr>
      <w:r w:rsidRPr="00185F48">
        <w:tab/>
      </w:r>
      <w:sdt>
        <w:sdtPr>
          <w:alias w:val="SELECT CODING TYPE"/>
          <w:tag w:val="CODING TYPE"/>
          <w:id w:val="72386638"/>
          <w:placeholder>
            <w:docPart w:val="85A33ED51F80430491C3B149CD943180"/>
          </w:placeholder>
          <w:dropDownList>
            <w:listItem w:value="SELECT CODING TYPE"/>
            <w:listItem w:displayText="CODE ONE ONLY" w:value="CODE ONE ONLY"/>
            <w:listItem w:displayText="CODE ALL THAT APPLY" w:value="CODE ALL THAT APPLY"/>
          </w:dropDownList>
        </w:sdtPr>
        <w:sdtEndPr>
          <w:rPr>
            <w:b/>
          </w:rPr>
        </w:sdtEndPr>
        <w:sdtContent>
          <w:r w:rsidRPr="00CE5FA0">
            <w:t>CODE ALL THAT APPLY</w:t>
          </w:r>
        </w:sdtContent>
      </w:sdt>
    </w:p>
    <w:p w:rsidR="006E3A60" w:rsidRPr="00185F48" w:rsidRDefault="006E3A60" w:rsidP="005B1A2D">
      <w:pPr>
        <w:pStyle w:val="RESPONSE0"/>
      </w:pPr>
      <w:r>
        <w:t>FAMILY MEMBER/RELATIVE</w:t>
      </w:r>
      <w:r>
        <w:tab/>
        <w:t>1</w:t>
      </w:r>
    </w:p>
    <w:p w:rsidR="006E3A60" w:rsidRPr="00185F48" w:rsidRDefault="006E3A60" w:rsidP="005B1A2D">
      <w:pPr>
        <w:pStyle w:val="RESPONSE0"/>
      </w:pPr>
      <w:r w:rsidRPr="00185F48">
        <w:t>FRIEND</w:t>
      </w:r>
      <w:r w:rsidRPr="00185F48">
        <w:tab/>
        <w:t>2</w:t>
      </w:r>
    </w:p>
    <w:p w:rsidR="006E3A60" w:rsidRPr="00185F48" w:rsidRDefault="006E3A60" w:rsidP="005B1A2D">
      <w:pPr>
        <w:pStyle w:val="RESPONSE0"/>
      </w:pPr>
      <w:r>
        <w:t>PROVIDER/</w:t>
      </w:r>
      <w:r w:rsidRPr="00185F48">
        <w:t xml:space="preserve">PROFESSIONAL </w:t>
      </w:r>
      <w:r>
        <w:t>STAFF</w:t>
      </w:r>
      <w:r w:rsidRPr="00185F48">
        <w:tab/>
        <w:t>3</w:t>
      </w:r>
    </w:p>
    <w:p w:rsidR="006E3A60" w:rsidRDefault="006E3A60" w:rsidP="005B1A2D">
      <w:pPr>
        <w:pStyle w:val="RESPONSE0"/>
      </w:pPr>
      <w:r w:rsidRPr="00185F48">
        <w:t>OTHER (SPECIFY)</w:t>
      </w:r>
      <w:r w:rsidRPr="00185F48">
        <w:tab/>
        <w:t>9</w:t>
      </w:r>
      <w:r>
        <w:t>9</w:t>
      </w:r>
    </w:p>
    <w:p w:rsidR="006E3A60" w:rsidRPr="002B44FF" w:rsidRDefault="006E3A60" w:rsidP="006E3A60">
      <w:pPr>
        <w:pStyle w:val="UNDERLINERESPONSE"/>
        <w:ind w:right="-274"/>
      </w:pPr>
      <w:r w:rsidRPr="002B44FF">
        <w:tab/>
        <w:t xml:space="preserve"> (STRING </w:t>
      </w:r>
      <w:sdt>
        <w:sdtPr>
          <w:alias w:val="STRING LENGTH"/>
          <w:tag w:val="STRING LENGTH"/>
          <w:id w:val="2524641"/>
          <w:placeholder>
            <w:docPart w:val="94CD5AD468814D54A45236A6BDEE9B2A"/>
          </w:placeholder>
          <w:temporary/>
          <w:showingPlcHdr/>
        </w:sdtPr>
        <w:sdtContent>
          <w:r w:rsidRPr="002B44FF">
            <w:t>(NUM)</w:t>
          </w:r>
        </w:sdtContent>
      </w:sdt>
      <w:r w:rsidRPr="002B44FF">
        <w:t>)</w:t>
      </w:r>
    </w:p>
    <w:p w:rsidR="006E3A60" w:rsidRPr="00185F48" w:rsidRDefault="006E3A60" w:rsidP="005B1A2D">
      <w:pPr>
        <w:pStyle w:val="RESPONSE0"/>
      </w:pPr>
      <w:r>
        <w:t>DON’T KNOW</w:t>
      </w:r>
      <w:r>
        <w:tab/>
        <w:t>d</w:t>
      </w:r>
    </w:p>
    <w:p w:rsidR="006E3A60" w:rsidRPr="00185F48" w:rsidRDefault="006E3A60" w:rsidP="005B1A2D">
      <w:pPr>
        <w:pStyle w:val="RESPONSE0"/>
      </w:pPr>
      <w:r>
        <w:t>REFUSED</w:t>
      </w:r>
      <w:r>
        <w:tab/>
        <w:t>r</w:t>
      </w:r>
    </w:p>
    <w:p w:rsidR="006E3A60" w:rsidRPr="00185F48" w:rsidRDefault="006E3A60" w:rsidP="006E3A60">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6E3A60" w:rsidRPr="00185F48" w:rsidTr="00287790">
        <w:trPr>
          <w:jc w:val="center"/>
        </w:trPr>
        <w:tc>
          <w:tcPr>
            <w:tcW w:w="5000" w:type="pct"/>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caps/>
                <w:sz w:val="20"/>
                <w:szCs w:val="20"/>
              </w:rPr>
              <w:t xml:space="preserve">IF OTHER SPECIFY (99): </w:t>
            </w:r>
            <w:r>
              <w:rPr>
                <w:rFonts w:ascii="Arial" w:hAnsi="Arial" w:cs="Arial"/>
                <w:b/>
                <w:sz w:val="20"/>
                <w:szCs w:val="20"/>
              </w:rPr>
              <w:t>W</w:t>
            </w:r>
            <w:r w:rsidRPr="00663CAD">
              <w:rPr>
                <w:rFonts w:ascii="Arial" w:hAnsi="Arial" w:cs="Arial"/>
                <w:b/>
                <w:sz w:val="20"/>
                <w:szCs w:val="20"/>
              </w:rPr>
              <w:t xml:space="preserve">hat other person </w:t>
            </w:r>
            <w:r>
              <w:rPr>
                <w:rFonts w:ascii="Arial" w:hAnsi="Arial" w:cs="Arial"/>
                <w:b/>
                <w:sz w:val="20"/>
                <w:szCs w:val="20"/>
              </w:rPr>
              <w:t>did not want y</w:t>
            </w:r>
            <w:r w:rsidRPr="00663CAD">
              <w:rPr>
                <w:rFonts w:ascii="Arial" w:hAnsi="Arial" w:cs="Arial"/>
                <w:b/>
                <w:sz w:val="20"/>
                <w:szCs w:val="20"/>
              </w:rPr>
              <w:t>ou to enroll in th</w:t>
            </w:r>
            <w:r>
              <w:rPr>
                <w:rFonts w:ascii="Arial" w:hAnsi="Arial" w:cs="Arial"/>
                <w:b/>
                <w:sz w:val="20"/>
                <w:szCs w:val="20"/>
              </w:rPr>
              <w:t>e</w:t>
            </w:r>
            <w:r w:rsidRPr="00663CAD">
              <w:rPr>
                <w:rFonts w:ascii="Arial" w:hAnsi="Arial" w:cs="Arial"/>
                <w:b/>
                <w:sz w:val="20"/>
                <w:szCs w:val="20"/>
              </w:rPr>
              <w:t xml:space="preserve"> home visiting program</w:t>
            </w:r>
            <w:r>
              <w:rPr>
                <w:rFonts w:ascii="Arial" w:hAnsi="Arial" w:cs="Arial"/>
                <w:b/>
                <w:sz w:val="20"/>
                <w:szCs w:val="20"/>
              </w:rPr>
              <w:t xml:space="preserve">? </w:t>
            </w:r>
            <w:r>
              <w:rPr>
                <w:rFonts w:ascii="Arial" w:hAnsi="Arial" w:cs="Arial"/>
                <w:caps/>
                <w:sz w:val="20"/>
                <w:szCs w:val="20"/>
              </w:rPr>
              <w:t>(string 99)</w:t>
            </w:r>
          </w:p>
        </w:tc>
      </w:tr>
    </w:tbl>
    <w:p w:rsidR="006E3A60" w:rsidRDefault="006E3A60" w:rsidP="006E3A60">
      <w:pPr>
        <w:tabs>
          <w:tab w:val="clear" w:pos="432"/>
        </w:tabs>
        <w:spacing w:line="240" w:lineRule="auto"/>
        <w:ind w:firstLine="0"/>
        <w:jc w:val="left"/>
        <w:rPr>
          <w:bCs/>
        </w:rPr>
      </w:pPr>
      <w:r>
        <w:rPr>
          <w:bCs/>
        </w:rPr>
        <w:br w:type="page"/>
      </w:r>
    </w:p>
    <w:p w:rsidR="00CE5FA0" w:rsidRDefault="00CE5FA0" w:rsidP="006E3A60">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6E3A60" w:rsidRDefault="006E3A60" w:rsidP="006E3A60">
      <w:pPr>
        <w:pStyle w:val="QUESTIONTEXT"/>
      </w:pPr>
      <w:r>
        <w:t>H</w:t>
      </w:r>
      <w:r w:rsidRPr="00185F48">
        <w:t>1</w:t>
      </w:r>
      <w:r>
        <w:t>a</w:t>
      </w:r>
      <w:r w:rsidR="00D962AC">
        <w:t>.</w:t>
      </w:r>
      <w:r w:rsidRPr="00185F48">
        <w:tab/>
      </w:r>
      <w:r>
        <w:t>We are almost done with the survey. Thank you very much for answering my questions. I just have a few more. First, w</w:t>
      </w:r>
      <w:r w:rsidRPr="00185F48">
        <w:t xml:space="preserve">hat is your </w:t>
      </w:r>
      <w:r>
        <w:t>e-mail address</w:t>
      </w:r>
      <w:r w:rsidRPr="00185F48">
        <w:t>?</w:t>
      </w:r>
      <w:r>
        <w:t xml:space="preserve"> </w:t>
      </w:r>
      <w:r w:rsidRPr="00185F48">
        <w:t xml:space="preserve">This will be kept </w:t>
      </w:r>
      <w:r w:rsidR="00AC2969">
        <w:t>private</w:t>
      </w:r>
      <w:r w:rsidRPr="00185F48">
        <w:t xml:space="preserve"> and only used as a way of </w:t>
      </w:r>
      <w:r>
        <w:t>contacting</w:t>
      </w:r>
      <w:r w:rsidRPr="00185F48">
        <w:t xml:space="preserve"> you when we need to talk to you again</w:t>
      </w:r>
      <w:r>
        <w:t xml:space="preserve"> for the </w:t>
      </w:r>
      <w:r w:rsidR="00813896">
        <w:t xml:space="preserve">follow-up </w:t>
      </w:r>
      <w:r>
        <w:t>survey</w:t>
      </w:r>
      <w:r w:rsidRPr="00185F48">
        <w:t>.</w:t>
      </w:r>
    </w:p>
    <w:p w:rsidR="006E3A60" w:rsidRPr="002B44FF" w:rsidRDefault="006E3A60" w:rsidP="006E3A60">
      <w:pPr>
        <w:pStyle w:val="UNDERLINERESPONSE"/>
        <w:tabs>
          <w:tab w:val="clear" w:pos="8190"/>
          <w:tab w:val="left" w:pos="8280"/>
        </w:tabs>
      </w:pPr>
      <w:r w:rsidRPr="00185F48">
        <w:tab/>
      </w:r>
    </w:p>
    <w:p w:rsidR="006E3A60" w:rsidRPr="002B44FF" w:rsidRDefault="006E3A60" w:rsidP="006E3A60">
      <w:pPr>
        <w:pStyle w:val="UNDERLINERESPONSE"/>
        <w:tabs>
          <w:tab w:val="clear" w:pos="8190"/>
          <w:tab w:val="left" w:pos="8280"/>
        </w:tabs>
      </w:pPr>
      <w:r w:rsidRPr="002B44FF">
        <w:tab/>
        <w:t xml:space="preserve">(STRING </w:t>
      </w:r>
      <w:r w:rsidR="00FE1C13">
        <w:t>(</w:t>
      </w:r>
      <w:r>
        <w:t>50</w:t>
      </w:r>
      <w:r w:rsidRPr="002B44FF">
        <w:t>)</w:t>
      </w:r>
      <w:r w:rsidR="00FE1C13">
        <w:t>)</w:t>
      </w:r>
    </w:p>
    <w:p w:rsidR="006E3A60" w:rsidRPr="008C37F6" w:rsidRDefault="005112BE" w:rsidP="005B1A2D">
      <w:pPr>
        <w:pStyle w:val="INDENTEDBODYTEXT"/>
      </w:pPr>
      <w:r>
        <w:t>E-MAIL ADDRESS</w:t>
      </w:r>
    </w:p>
    <w:p w:rsidR="006E3A60" w:rsidRDefault="006E3A60" w:rsidP="005B1A2D">
      <w:pPr>
        <w:pStyle w:val="RESPONSE0"/>
      </w:pPr>
      <w:r>
        <w:t>DON’T KNOW</w:t>
      </w:r>
      <w:r>
        <w:tab/>
        <w:t>d</w:t>
      </w:r>
    </w:p>
    <w:p w:rsidR="006E3A60" w:rsidRPr="00185F48" w:rsidRDefault="006E3A60" w:rsidP="005B1A2D">
      <w:pPr>
        <w:pStyle w:val="RESPONSE0"/>
      </w:pPr>
      <w:r>
        <w:t>REFUSED</w:t>
      </w:r>
      <w:r>
        <w:tab/>
        <w:t>r</w:t>
      </w:r>
    </w:p>
    <w:p w:rsidR="006E3A60" w:rsidRDefault="006E3A60" w:rsidP="006E3A60">
      <w:pPr>
        <w:tabs>
          <w:tab w:val="clear" w:pos="432"/>
        </w:tabs>
        <w:spacing w:line="240" w:lineRule="auto"/>
        <w:ind w:firstLine="0"/>
        <w:jc w:val="left"/>
        <w:rPr>
          <w:rFonts w:ascii="Arial" w:hAnsi="Arial" w:cs="Arial"/>
          <w:sz w:val="20"/>
          <w:szCs w:val="20"/>
        </w:rPr>
      </w:pPr>
    </w:p>
    <w:p w:rsidR="0045305A" w:rsidRPr="00185F48" w:rsidRDefault="0045305A" w:rsidP="0045305A">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5305A" w:rsidRPr="00185F48" w:rsidTr="000A553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5305A" w:rsidRPr="00185F48" w:rsidRDefault="0045305A" w:rsidP="000A5538">
            <w:pPr>
              <w:spacing w:before="60" w:after="60" w:line="240" w:lineRule="auto"/>
              <w:ind w:firstLine="0"/>
              <w:jc w:val="left"/>
              <w:rPr>
                <w:rFonts w:ascii="Arial" w:hAnsi="Arial" w:cs="Arial"/>
                <w:caps/>
                <w:sz w:val="20"/>
                <w:szCs w:val="20"/>
              </w:rPr>
            </w:pPr>
            <w:r>
              <w:rPr>
                <w:rFonts w:ascii="Arial" w:hAnsi="Arial" w:cs="Arial"/>
                <w:bCs/>
                <w:caps/>
                <w:sz w:val="20"/>
                <w:szCs w:val="20"/>
              </w:rPr>
              <w:t>SAMPLE LOAD DID NOT INCLUDE RESPONDENT’S PHONE NUMBER OR IF THERE IS A BREAKOFF</w:t>
            </w:r>
          </w:p>
        </w:tc>
      </w:tr>
    </w:tbl>
    <w:p w:rsidR="0045305A" w:rsidRDefault="0045305A" w:rsidP="0045305A">
      <w:pPr>
        <w:pStyle w:val="QUESTIONTEXT"/>
      </w:pPr>
      <w:r>
        <w:t>H1b.</w:t>
      </w:r>
      <w:r w:rsidRPr="00185F48">
        <w:tab/>
        <w:t xml:space="preserve">What is </w:t>
      </w:r>
      <w:r>
        <w:t>your</w:t>
      </w:r>
      <w:r w:rsidRPr="00185F48">
        <w:t xml:space="preserve"> telephone number?</w:t>
      </w:r>
    </w:p>
    <w:p w:rsidR="0045305A" w:rsidRDefault="0045305A" w:rsidP="0045305A">
      <w:pPr>
        <w:pStyle w:val="INTERVIEWER"/>
      </w:pPr>
      <w:r>
        <w:t>INTERVIEWER:</w:t>
      </w:r>
      <w:r>
        <w:tab/>
      </w:r>
      <w:r w:rsidRPr="00BE54F4">
        <w:t xml:space="preserve">WE SHOULD COLLECT TWO </w:t>
      </w:r>
      <w:r>
        <w:t>NUMBERS IF POSSIBLE.</w:t>
      </w:r>
    </w:p>
    <w:p w:rsidR="0045305A" w:rsidRPr="002B44FF" w:rsidRDefault="0045305A" w:rsidP="0045305A">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p>
    <w:p w:rsidR="0045305A" w:rsidRPr="002B44FF" w:rsidRDefault="0045305A" w:rsidP="0045305A">
      <w:pPr>
        <w:pStyle w:val="INDENTEDBODYTEXT"/>
      </w:pPr>
      <w:r w:rsidRPr="002B44FF">
        <w:t>(</w:t>
      </w:r>
      <w:sdt>
        <w:sdtPr>
          <w:alias w:val="AREA CODE RANGE"/>
          <w:tag w:val="AREA CODE RANGE"/>
          <w:id w:val="63024360"/>
          <w:placeholder>
            <w:docPart w:val="1BBC6C64761E4FB99F6B059C078E1BF5"/>
          </w:placeholder>
          <w:temporary/>
          <w:showingPlcHdr/>
        </w:sdtPr>
        <w:sdtContent>
          <w:r w:rsidRPr="002B44FF">
            <w:t>RANGE</w:t>
          </w:r>
        </w:sdtContent>
      </w:sdt>
      <w:r w:rsidRPr="002B44FF">
        <w:t>)         (</w:t>
      </w:r>
      <w:sdt>
        <w:sdtPr>
          <w:alias w:val="EXCHANGE RANGE"/>
          <w:tag w:val="EXCHANGE RANGE"/>
          <w:id w:val="63024361"/>
          <w:placeholder>
            <w:docPart w:val="246A86CAA1A44261B9286D242080FFA0"/>
          </w:placeholder>
          <w:temporary/>
          <w:showingPlcHdr/>
        </w:sdtPr>
        <w:sdtContent>
          <w:r w:rsidRPr="002B44FF">
            <w:t>RANGE</w:t>
          </w:r>
        </w:sdtContent>
      </w:sdt>
      <w:r w:rsidRPr="002B44FF">
        <w:t>)         (</w:t>
      </w:r>
      <w:sdt>
        <w:sdtPr>
          <w:alias w:val="NUMBER RANGE"/>
          <w:tag w:val="NUMBER RANGE"/>
          <w:id w:val="63024362"/>
          <w:placeholder>
            <w:docPart w:val="595FDACDF2DB4521859ADC0BB5D2CE42"/>
          </w:placeholder>
          <w:temporary/>
          <w:showingPlcHdr/>
        </w:sdtPr>
        <w:sdtContent>
          <w:r w:rsidRPr="002B44FF">
            <w:t>RANGE</w:t>
          </w:r>
        </w:sdtContent>
      </w:sdt>
      <w:r w:rsidRPr="002B44FF">
        <w:t>)</w:t>
      </w:r>
    </w:p>
    <w:p w:rsidR="0045305A" w:rsidRPr="00185F48" w:rsidRDefault="0045305A" w:rsidP="0045305A">
      <w:pPr>
        <w:pStyle w:val="RESPONSE0"/>
      </w:pPr>
      <w:r>
        <w:t>DON’T KNOW</w:t>
      </w:r>
      <w:r>
        <w:tab/>
        <w:t>d</w:t>
      </w:r>
    </w:p>
    <w:p w:rsidR="0045305A" w:rsidRPr="00185F48" w:rsidRDefault="0045305A" w:rsidP="0045305A">
      <w:pPr>
        <w:pStyle w:val="RESPONSE0"/>
      </w:pPr>
      <w:r w:rsidRPr="00185F48">
        <w:t>REFUSED</w:t>
      </w:r>
      <w:r w:rsidRPr="00185F48">
        <w:tab/>
        <w:t>r</w:t>
      </w:r>
    </w:p>
    <w:p w:rsidR="0045305A" w:rsidRDefault="0045305A" w:rsidP="0045305A">
      <w:pPr>
        <w:tabs>
          <w:tab w:val="left" w:pos="7384"/>
        </w:tabs>
        <w:spacing w:line="240" w:lineRule="auto"/>
        <w:ind w:firstLine="0"/>
        <w:rPr>
          <w:rFonts w:ascii="Arial" w:hAnsi="Arial" w:cs="Arial"/>
          <w:sz w:val="20"/>
          <w:szCs w:val="20"/>
        </w:rPr>
      </w:pPr>
    </w:p>
    <w:p w:rsidR="0045305A" w:rsidRDefault="0045305A" w:rsidP="0045305A">
      <w:pPr>
        <w:pStyle w:val="RESPONSE0"/>
      </w:pPr>
      <w:r>
        <w:t>CELL PHONE:</w:t>
      </w:r>
    </w:p>
    <w:p w:rsidR="0045305A" w:rsidRPr="002B44FF" w:rsidRDefault="0045305A" w:rsidP="0045305A">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p>
    <w:p w:rsidR="0045305A" w:rsidRPr="002B44FF" w:rsidRDefault="0045305A" w:rsidP="0045305A">
      <w:pPr>
        <w:pStyle w:val="INDENTEDBODYTEXT"/>
      </w:pPr>
      <w:r w:rsidRPr="002B44FF">
        <w:t>(</w:t>
      </w:r>
      <w:sdt>
        <w:sdtPr>
          <w:alias w:val="AREA CODE RANGE"/>
          <w:tag w:val="AREA CODE RANGE"/>
          <w:id w:val="63024363"/>
          <w:placeholder>
            <w:docPart w:val="C45F0882F5ED43CDA3875004A4E4B08B"/>
          </w:placeholder>
          <w:temporary/>
          <w:showingPlcHdr/>
        </w:sdtPr>
        <w:sdtContent>
          <w:r w:rsidRPr="002B44FF">
            <w:t>RANGE</w:t>
          </w:r>
        </w:sdtContent>
      </w:sdt>
      <w:r w:rsidRPr="002B44FF">
        <w:t>)         (</w:t>
      </w:r>
      <w:sdt>
        <w:sdtPr>
          <w:alias w:val="EXCHANGE RANGE"/>
          <w:tag w:val="EXCHANGE RANGE"/>
          <w:id w:val="63024364"/>
          <w:placeholder>
            <w:docPart w:val="AEDD280EC69A4B14B3673F9E07829ED4"/>
          </w:placeholder>
          <w:temporary/>
          <w:showingPlcHdr/>
        </w:sdtPr>
        <w:sdtContent>
          <w:r w:rsidRPr="002B44FF">
            <w:t>RANGE</w:t>
          </w:r>
        </w:sdtContent>
      </w:sdt>
      <w:r w:rsidRPr="002B44FF">
        <w:t>)         (</w:t>
      </w:r>
      <w:sdt>
        <w:sdtPr>
          <w:alias w:val="NUMBER RANGE"/>
          <w:tag w:val="NUMBER RANGE"/>
          <w:id w:val="63024365"/>
          <w:placeholder>
            <w:docPart w:val="FEAB6C94B4D44981983105D45959ABD2"/>
          </w:placeholder>
          <w:temporary/>
          <w:showingPlcHdr/>
        </w:sdtPr>
        <w:sdtContent>
          <w:r w:rsidRPr="002B44FF">
            <w:t>RANGE</w:t>
          </w:r>
        </w:sdtContent>
      </w:sdt>
      <w:r w:rsidRPr="002B44FF">
        <w:t>)</w:t>
      </w:r>
    </w:p>
    <w:p w:rsidR="0045305A" w:rsidRPr="00185F48" w:rsidRDefault="0045305A" w:rsidP="0045305A">
      <w:pPr>
        <w:pStyle w:val="RESPONSE0"/>
      </w:pPr>
      <w:r>
        <w:t>DON’T KNOW</w:t>
      </w:r>
      <w:r>
        <w:tab/>
        <w:t>d</w:t>
      </w:r>
    </w:p>
    <w:p w:rsidR="0045305A" w:rsidRPr="00185F48" w:rsidRDefault="0045305A" w:rsidP="0045305A">
      <w:pPr>
        <w:pStyle w:val="RESPONSE0"/>
      </w:pPr>
      <w:r w:rsidRPr="00185F48">
        <w:t>REFUSED</w:t>
      </w:r>
      <w:r w:rsidRPr="00185F48">
        <w:tab/>
        <w:t>r</w:t>
      </w:r>
    </w:p>
    <w:p w:rsidR="0045305A" w:rsidRDefault="0045305A" w:rsidP="0045305A">
      <w:pPr>
        <w:tabs>
          <w:tab w:val="left" w:pos="7384"/>
        </w:tabs>
        <w:spacing w:line="240" w:lineRule="auto"/>
        <w:ind w:firstLine="0"/>
        <w:rPr>
          <w:rFonts w:ascii="Arial" w:hAnsi="Arial" w:cs="Arial"/>
          <w:sz w:val="20"/>
          <w:szCs w:val="20"/>
        </w:rPr>
      </w:pPr>
    </w:p>
    <w:p w:rsidR="0045305A" w:rsidRDefault="0045305A" w:rsidP="006E3A60">
      <w:pPr>
        <w:tabs>
          <w:tab w:val="clear" w:pos="432"/>
        </w:tabs>
        <w:spacing w:line="240" w:lineRule="auto"/>
        <w:ind w:firstLine="0"/>
        <w:jc w:val="left"/>
        <w:rPr>
          <w:rFonts w:ascii="Arial" w:hAnsi="Arial" w:cs="Arial"/>
          <w:sz w:val="20"/>
          <w:szCs w:val="20"/>
        </w:rPr>
      </w:pPr>
    </w:p>
    <w:p w:rsidR="0045305A" w:rsidRDefault="0045305A" w:rsidP="006E3A60">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6E3A60" w:rsidRDefault="006E3A60" w:rsidP="006E3A60">
      <w:pPr>
        <w:pStyle w:val="QUESTIONTEXT"/>
      </w:pPr>
      <w:r>
        <w:t>H</w:t>
      </w:r>
      <w:r w:rsidRPr="00185F48">
        <w:t>1</w:t>
      </w:r>
      <w:r w:rsidR="0045305A">
        <w:t>c</w:t>
      </w:r>
      <w:r w:rsidR="00D962AC">
        <w:t>.</w:t>
      </w:r>
      <w:r w:rsidRPr="00185F48">
        <w:tab/>
      </w:r>
      <w:r>
        <w:t>Next, w</w:t>
      </w:r>
      <w:r w:rsidRPr="00185F48">
        <w:t>hat is your Social Security Number?</w:t>
      </w:r>
      <w:r>
        <w:t xml:space="preserve"> Like your e-mail address and all other information collected, t</w:t>
      </w:r>
      <w:r w:rsidRPr="00185F48">
        <w:t xml:space="preserve">his will be kept </w:t>
      </w:r>
      <w:r w:rsidR="00AC2969">
        <w:t>private</w:t>
      </w:r>
      <w:r w:rsidR="007D508E">
        <w:t xml:space="preserve"> to the extent allowed by law</w:t>
      </w:r>
      <w:r w:rsidR="002D121C">
        <w:t>.It</w:t>
      </w:r>
      <w:r w:rsidR="002D121C" w:rsidRPr="002D121C">
        <w:t xml:space="preserve"> will be used to help us find you, or to confirm your identity</w:t>
      </w:r>
      <w:r w:rsidR="002D121C">
        <w:t xml:space="preserve"> </w:t>
      </w:r>
      <w:r w:rsidR="002D121C" w:rsidRPr="00185F48">
        <w:t>when we need to talk to you again</w:t>
      </w:r>
      <w:r w:rsidR="002D121C">
        <w:t xml:space="preserve"> for the follow-up survey or</w:t>
      </w:r>
      <w:r w:rsidR="002D121C" w:rsidRPr="002D121C">
        <w:t xml:space="preserve"> for obtaining your Medicaid health records</w:t>
      </w:r>
      <w:r w:rsidRPr="00185F48">
        <w:t>.</w:t>
      </w:r>
    </w:p>
    <w:p w:rsidR="006E3A60" w:rsidRPr="00F508FC" w:rsidRDefault="006E3A60" w:rsidP="006E3A60">
      <w:pPr>
        <w:pStyle w:val="QUESTIONTEXT"/>
        <w:rPr>
          <w:b w:val="0"/>
        </w:rPr>
      </w:pPr>
      <w:r>
        <w:tab/>
      </w:r>
      <w:r>
        <w:rPr>
          <w:b w:val="0"/>
        </w:rPr>
        <w:t>INTERVIEWER: ENTER SOCIAL SECURITY NUMBER WITHOUT DASHES</w:t>
      </w:r>
    </w:p>
    <w:p w:rsidR="006E3A60" w:rsidRPr="00185F48" w:rsidRDefault="006E3A60" w:rsidP="006E3A60">
      <w:pPr>
        <w:spacing w:before="120" w:line="240" w:lineRule="auto"/>
        <w:rPr>
          <w:rFonts w:ascii="Arial" w:hAnsi="Arial" w:cs="Arial"/>
          <w:sz w:val="20"/>
          <w:szCs w:val="20"/>
        </w:rPr>
      </w:pPr>
      <w:r w:rsidRPr="00185F48">
        <w:rPr>
          <w:rFonts w:ascii="Arial" w:hAnsi="Arial" w:cs="Arial"/>
          <w:sz w:val="20"/>
          <w:szCs w:val="20"/>
        </w:rPr>
        <w:tab/>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r>
        <w:rPr>
          <w:rFonts w:ascii="Arial" w:hAnsi="Arial" w:cs="Arial"/>
          <w:sz w:val="20"/>
          <w:szCs w:val="20"/>
        </w:rPr>
        <w:t>|-</w:t>
      </w:r>
      <w:r w:rsidRPr="00185F48">
        <w:rPr>
          <w:rFonts w:ascii="Arial" w:hAnsi="Arial" w:cs="Arial"/>
          <w:sz w:val="20"/>
          <w:szCs w:val="20"/>
        </w:rPr>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r>
        <w:rPr>
          <w:rFonts w:ascii="Arial" w:hAnsi="Arial" w:cs="Arial"/>
          <w:sz w:val="20"/>
          <w:szCs w:val="20"/>
        </w:rPr>
        <w:t>|-</w:t>
      </w:r>
      <w:r w:rsidRPr="00185F48">
        <w:rPr>
          <w:rFonts w:ascii="Arial" w:hAnsi="Arial" w:cs="Arial"/>
          <w:sz w:val="20"/>
          <w:szCs w:val="20"/>
        </w:rPr>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r>
        <w:rPr>
          <w:rFonts w:ascii="Arial" w:hAnsi="Arial" w:cs="Arial"/>
          <w:sz w:val="20"/>
          <w:szCs w:val="20"/>
        </w:rPr>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r>
        <w:rPr>
          <w:rFonts w:ascii="Arial" w:hAnsi="Arial" w:cs="Arial"/>
          <w:sz w:val="20"/>
          <w:szCs w:val="20"/>
        </w:rPr>
        <w:t>|  SOCIAL SECURITY NUMBER</w:t>
      </w:r>
    </w:p>
    <w:p w:rsidR="006E3A60" w:rsidRPr="00185F48" w:rsidRDefault="006E3A60" w:rsidP="005B1A2D">
      <w:pPr>
        <w:pStyle w:val="RESPONSE0"/>
      </w:pPr>
      <w:r>
        <w:t>DON’T KNOW</w:t>
      </w:r>
      <w:r>
        <w:tab/>
        <w:t>d</w:t>
      </w:r>
    </w:p>
    <w:p w:rsidR="006E3A60" w:rsidRPr="00185F48" w:rsidRDefault="006E3A60" w:rsidP="005B1A2D">
      <w:pPr>
        <w:pStyle w:val="RESPONSE0"/>
      </w:pPr>
      <w:r>
        <w:t>REFUSED</w:t>
      </w:r>
      <w:r>
        <w:tab/>
        <w:t>r</w:t>
      </w:r>
    </w:p>
    <w:p w:rsidR="00897650" w:rsidRDefault="00897650" w:rsidP="00897650">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97650" w:rsidRPr="00185F48" w:rsidTr="00CA661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7650" w:rsidRPr="00185F48" w:rsidRDefault="006E363E" w:rsidP="00CA6617">
            <w:pPr>
              <w:spacing w:before="60" w:after="60" w:line="240" w:lineRule="auto"/>
              <w:ind w:firstLine="0"/>
              <w:jc w:val="left"/>
              <w:rPr>
                <w:rFonts w:ascii="Arial" w:hAnsi="Arial" w:cs="Arial"/>
                <w:caps/>
                <w:sz w:val="20"/>
                <w:szCs w:val="20"/>
              </w:rPr>
            </w:pPr>
            <w:r>
              <w:rPr>
                <w:rFonts w:ascii="Arial" w:hAnsi="Arial" w:cs="Arial"/>
                <w:bCs/>
                <w:caps/>
                <w:sz w:val="20"/>
                <w:szCs w:val="20"/>
              </w:rPr>
              <w:t>e18=4</w:t>
            </w:r>
          </w:p>
        </w:tc>
      </w:tr>
    </w:tbl>
    <w:p w:rsidR="00897650" w:rsidRDefault="00897650" w:rsidP="00897650">
      <w:pPr>
        <w:pStyle w:val="QUESTIONTEXT"/>
      </w:pPr>
      <w:r>
        <w:t>H</w:t>
      </w:r>
      <w:r w:rsidRPr="00185F48">
        <w:t>1</w:t>
      </w:r>
      <w:r>
        <w:t>d.</w:t>
      </w:r>
      <w:r w:rsidRPr="00185F48">
        <w:tab/>
      </w:r>
      <w:r w:rsidRPr="00762528">
        <w:t xml:space="preserve">Next, what is your Medicaid ID number? Like your e-mail address and all other information collected, this will be kept </w:t>
      </w:r>
      <w:r w:rsidR="00AC2969" w:rsidRPr="00762528">
        <w:t>private</w:t>
      </w:r>
      <w:r w:rsidR="007D508E" w:rsidRPr="00762528">
        <w:t xml:space="preserve"> to the extent allowed by law</w:t>
      </w:r>
      <w:r w:rsidR="00E2170B" w:rsidRPr="00762528">
        <w:t xml:space="preserve">. It will be used to help us </w:t>
      </w:r>
      <w:r w:rsidR="00E2170B" w:rsidRPr="00762528">
        <w:lastRenderedPageBreak/>
        <w:t>find you, or to confirm your identity when we need to talk to you again for the follow-up survey or for obtaining your Medicaid health records.</w:t>
      </w:r>
    </w:p>
    <w:p w:rsidR="00897650" w:rsidRPr="00F508FC" w:rsidRDefault="00897650" w:rsidP="00897650">
      <w:pPr>
        <w:pStyle w:val="QUESTIONTEXT"/>
        <w:rPr>
          <w:b w:val="0"/>
        </w:rPr>
      </w:pPr>
      <w:r>
        <w:tab/>
      </w:r>
    </w:p>
    <w:p w:rsidR="00897650" w:rsidRPr="00185F48" w:rsidRDefault="00897650" w:rsidP="00897650">
      <w:pPr>
        <w:spacing w:before="120" w:line="240" w:lineRule="auto"/>
        <w:rPr>
          <w:rFonts w:ascii="Arial" w:hAnsi="Arial" w:cs="Arial"/>
          <w:sz w:val="20"/>
          <w:szCs w:val="20"/>
        </w:rPr>
      </w:pPr>
      <w:r w:rsidRPr="00185F48">
        <w:rPr>
          <w:rFonts w:ascii="Arial" w:hAnsi="Arial" w:cs="Arial"/>
          <w:sz w:val="20"/>
          <w:szCs w:val="20"/>
        </w:rPr>
        <w:tab/>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r>
        <w:rPr>
          <w:rFonts w:ascii="Arial" w:hAnsi="Arial" w:cs="Arial"/>
          <w:sz w:val="20"/>
          <w:szCs w:val="20"/>
        </w:rPr>
        <w:t>|</w:t>
      </w:r>
      <w:r w:rsidRPr="00185F48">
        <w:rPr>
          <w:rFonts w:ascii="Arial" w:hAnsi="Arial" w:cs="Arial"/>
          <w:sz w:val="20"/>
          <w:szCs w:val="20"/>
        </w:rPr>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r>
        <w:rPr>
          <w:rFonts w:ascii="Arial" w:hAnsi="Arial" w:cs="Arial"/>
          <w:sz w:val="20"/>
          <w:szCs w:val="20"/>
        </w:rPr>
        <w:t>|</w:t>
      </w:r>
      <w:r w:rsidRPr="00185F48">
        <w:rPr>
          <w:rFonts w:ascii="Arial" w:hAnsi="Arial" w:cs="Arial"/>
          <w:sz w:val="20"/>
          <w:szCs w:val="20"/>
        </w:rPr>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r>
        <w:rPr>
          <w:rFonts w:ascii="Arial" w:hAnsi="Arial" w:cs="Arial"/>
          <w:sz w:val="20"/>
          <w:szCs w:val="20"/>
        </w:rPr>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r>
        <w:rPr>
          <w:rFonts w:ascii="Arial" w:hAnsi="Arial" w:cs="Arial"/>
          <w:sz w:val="20"/>
          <w:szCs w:val="20"/>
        </w:rPr>
        <w:t>|</w:t>
      </w:r>
      <w:r w:rsidRPr="00185F48">
        <w:rPr>
          <w:rFonts w:ascii="Arial" w:hAnsi="Arial" w:cs="Arial"/>
          <w:sz w:val="20"/>
          <w:szCs w:val="20"/>
        </w:rPr>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r>
        <w:rPr>
          <w:rFonts w:ascii="Arial" w:hAnsi="Arial" w:cs="Arial"/>
          <w:sz w:val="20"/>
          <w:szCs w:val="20"/>
        </w:rPr>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r>
        <w:rPr>
          <w:rFonts w:ascii="Arial" w:hAnsi="Arial" w:cs="Arial"/>
          <w:sz w:val="20"/>
          <w:szCs w:val="20"/>
        </w:rPr>
        <w:t>|   MEDICAID ID NUMBER</w:t>
      </w:r>
    </w:p>
    <w:p w:rsidR="00897650" w:rsidRPr="00185F48" w:rsidRDefault="00897650" w:rsidP="00897650">
      <w:pPr>
        <w:pStyle w:val="RESPONSE0"/>
      </w:pPr>
      <w:r>
        <w:t>DON’T KNOW</w:t>
      </w:r>
      <w:r>
        <w:tab/>
        <w:t>d</w:t>
      </w:r>
    </w:p>
    <w:p w:rsidR="00897650" w:rsidRPr="00185F48" w:rsidRDefault="00897650" w:rsidP="00897650">
      <w:pPr>
        <w:pStyle w:val="RESPONSE0"/>
      </w:pPr>
      <w:r>
        <w:t>REFUSED</w:t>
      </w:r>
      <w:r>
        <w:tab/>
        <w:t>r</w:t>
      </w:r>
    </w:p>
    <w:p w:rsidR="00897650" w:rsidRPr="00185F48" w:rsidRDefault="00897650" w:rsidP="00897650">
      <w:pPr>
        <w:tabs>
          <w:tab w:val="left" w:pos="720"/>
          <w:tab w:val="left" w:pos="1440"/>
          <w:tab w:val="left" w:pos="7200"/>
        </w:tabs>
        <w:spacing w:line="240" w:lineRule="auto"/>
        <w:ind w:firstLine="0"/>
        <w:rPr>
          <w:rFonts w:ascii="Arial" w:hAnsi="Arial" w:cs="Arial"/>
          <w:sz w:val="20"/>
          <w:szCs w:val="20"/>
        </w:rPr>
      </w:pPr>
    </w:p>
    <w:p w:rsidR="006E3A60" w:rsidRPr="00185F48" w:rsidRDefault="006E3A60" w:rsidP="006E3A60">
      <w:pPr>
        <w:tabs>
          <w:tab w:val="left" w:pos="720"/>
          <w:tab w:val="left" w:pos="1440"/>
          <w:tab w:val="left" w:pos="720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6E3A60" w:rsidRPr="00185F48" w:rsidRDefault="006E3A60" w:rsidP="006E3A60">
      <w:pPr>
        <w:pStyle w:val="QUESTIONTEXT"/>
        <w:rPr>
          <w:bCs/>
        </w:rPr>
      </w:pPr>
      <w:r>
        <w:t>H</w:t>
      </w:r>
      <w:r w:rsidRPr="00185F48">
        <w:t>2a</w:t>
      </w:r>
      <w:r w:rsidR="00D962AC">
        <w:t>.</w:t>
      </w:r>
      <w:r w:rsidRPr="00185F48">
        <w:tab/>
      </w:r>
      <w:r w:rsidRPr="00185F48">
        <w:rPr>
          <w:bCs/>
        </w:rPr>
        <w:t xml:space="preserve">Please tell me the names, </w:t>
      </w:r>
      <w:r w:rsidR="00773331" w:rsidRPr="00185F48">
        <w:rPr>
          <w:bCs/>
        </w:rPr>
        <w:t>addresses</w:t>
      </w:r>
      <w:r w:rsidR="00773331">
        <w:rPr>
          <w:bCs/>
        </w:rPr>
        <w:t>,</w:t>
      </w:r>
      <w:r w:rsidR="00773331" w:rsidRPr="00185F48">
        <w:rPr>
          <w:bCs/>
        </w:rPr>
        <w:t xml:space="preserve"> telephone</w:t>
      </w:r>
      <w:r w:rsidRPr="00185F48">
        <w:rPr>
          <w:bCs/>
        </w:rPr>
        <w:t xml:space="preserve"> numbers</w:t>
      </w:r>
      <w:r>
        <w:rPr>
          <w:bCs/>
        </w:rPr>
        <w:t>, and e-mail addresses</w:t>
      </w:r>
      <w:r w:rsidRPr="00185F48">
        <w:rPr>
          <w:bCs/>
        </w:rPr>
        <w:t xml:space="preserve"> of three people who do not live with you but who will know how to contact you </w:t>
      </w:r>
      <w:r>
        <w:rPr>
          <w:bCs/>
        </w:rPr>
        <w:t xml:space="preserve">roughly </w:t>
      </w:r>
      <w:r w:rsidRPr="00185F48">
        <w:rPr>
          <w:bCs/>
        </w:rPr>
        <w:t>a year from now</w:t>
      </w:r>
      <w:r>
        <w:rPr>
          <w:bCs/>
        </w:rPr>
        <w:t>.</w:t>
      </w:r>
      <w:r w:rsidRPr="00185F48">
        <w:rPr>
          <w:bCs/>
        </w:rPr>
        <w:t xml:space="preserve"> This will help us contact you </w:t>
      </w:r>
      <w:r>
        <w:rPr>
          <w:bCs/>
        </w:rPr>
        <w:t xml:space="preserve">if you move </w:t>
      </w:r>
      <w:r w:rsidRPr="00185F48">
        <w:rPr>
          <w:bCs/>
        </w:rPr>
        <w:t>so we can still complete a</w:t>
      </w:r>
      <w:r>
        <w:rPr>
          <w:bCs/>
        </w:rPr>
        <w:t xml:space="preserve"> follow up</w:t>
      </w:r>
      <w:r w:rsidRPr="00185F48">
        <w:rPr>
          <w:bCs/>
        </w:rPr>
        <w:t xml:space="preserve"> interview with you.</w:t>
      </w:r>
    </w:p>
    <w:p w:rsidR="006E3A60" w:rsidRPr="00185F48" w:rsidRDefault="006E3A60" w:rsidP="006E3A60">
      <w:pPr>
        <w:pStyle w:val="QUESTIONTEXT"/>
        <w:spacing w:before="0"/>
      </w:pPr>
      <w:r w:rsidRPr="00185F48">
        <w:rPr>
          <w:bCs/>
        </w:rPr>
        <w:tab/>
        <w:t>What is the name of the first person who will know how we can reach you?</w:t>
      </w:r>
    </w:p>
    <w:p w:rsidR="006E3A60" w:rsidRDefault="006E3A60" w:rsidP="006E3A60">
      <w:pPr>
        <w:pStyle w:val="INTERVIEWER"/>
      </w:pPr>
      <w:r w:rsidRPr="00185F48">
        <w:t>interviewer:</w:t>
      </w:r>
      <w:r>
        <w:tab/>
      </w:r>
      <w:r w:rsidRPr="00185F48">
        <w:t>enter name of person</w:t>
      </w:r>
    </w:p>
    <w:p w:rsidR="006E3A60" w:rsidRPr="002B44FF" w:rsidRDefault="006E3A60" w:rsidP="006E3A60">
      <w:pPr>
        <w:pStyle w:val="UNDERLINERESPONSE"/>
      </w:pPr>
      <w:r w:rsidRPr="002B44FF">
        <w:tab/>
        <w:t xml:space="preserve"> (STRING </w:t>
      </w:r>
      <w:r w:rsidR="00FE1C13">
        <w:t>(</w:t>
      </w:r>
      <w:r>
        <w:t>50</w:t>
      </w:r>
      <w:r w:rsidR="00FE1C13">
        <w:t>)</w:t>
      </w:r>
      <w:r w:rsidRPr="002B44FF">
        <w:t>)</w:t>
      </w:r>
    </w:p>
    <w:p w:rsidR="006E3A60" w:rsidRPr="002B44FF" w:rsidRDefault="006E3A60" w:rsidP="005B1A2D">
      <w:pPr>
        <w:pStyle w:val="INDENTEDBODYTEXT"/>
      </w:pPr>
      <w:r w:rsidRPr="002B44FF">
        <w:t>NAME</w:t>
      </w:r>
    </w:p>
    <w:p w:rsidR="006E3A60" w:rsidRPr="00185F48" w:rsidRDefault="006E3A60" w:rsidP="005B1A2D">
      <w:pPr>
        <w:pStyle w:val="RESPONSE0"/>
      </w:pPr>
      <w:r w:rsidRPr="00185F48">
        <w:t>DON’T KNOW</w:t>
      </w:r>
      <w:r w:rsidRPr="00185F48">
        <w:tab/>
        <w:t>d</w:t>
      </w:r>
      <w:r w:rsidRPr="00185F48">
        <w:tab/>
        <w:t>CONCLUDE</w:t>
      </w:r>
    </w:p>
    <w:p w:rsidR="006E3A60" w:rsidRPr="00185F48" w:rsidRDefault="006E3A60" w:rsidP="005B1A2D">
      <w:pPr>
        <w:pStyle w:val="RESPONSE0"/>
      </w:pPr>
      <w:r w:rsidRPr="00185F48">
        <w:t>REFUSED</w:t>
      </w:r>
      <w:r w:rsidRPr="00185F48">
        <w:tab/>
        <w:t>r</w:t>
      </w:r>
      <w:r w:rsidRPr="00185F48">
        <w:tab/>
        <w:t>CONCLUDE</w:t>
      </w:r>
    </w:p>
    <w:p w:rsidR="006E3A60" w:rsidRDefault="006E3A60" w:rsidP="006E3A6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Pr="00185F48" w:rsidRDefault="006E3A60" w:rsidP="006E3A60">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Pr="00185F48">
              <w:rPr>
                <w:rFonts w:ascii="Arial" w:hAnsi="Arial" w:cs="Arial"/>
                <w:bCs/>
                <w:caps/>
                <w:sz w:val="20"/>
                <w:szCs w:val="20"/>
              </w:rPr>
              <w:t xml:space="preserve">2 ne </w:t>
            </w:r>
            <w:r w:rsidR="00773331" w:rsidRPr="00185F48">
              <w:rPr>
                <w:rFonts w:ascii="Arial" w:hAnsi="Arial" w:cs="Arial"/>
                <w:bCs/>
                <w:sz w:val="20"/>
                <w:szCs w:val="20"/>
              </w:rPr>
              <w:t>d, r</w:t>
            </w:r>
          </w:p>
        </w:tc>
      </w:tr>
    </w:tbl>
    <w:p w:rsidR="006E3A60" w:rsidRDefault="006E3A60" w:rsidP="006E3A60">
      <w:pPr>
        <w:pStyle w:val="QUESTIONTEXT"/>
        <w:rPr>
          <w:bCs/>
        </w:rPr>
      </w:pPr>
      <w:r>
        <w:t>H</w:t>
      </w:r>
      <w:r w:rsidRPr="00185F48">
        <w:t>2b</w:t>
      </w:r>
      <w:r w:rsidR="00D962AC">
        <w:t>.</w:t>
      </w:r>
      <w:r w:rsidRPr="00185F48">
        <w:tab/>
      </w:r>
      <w:r w:rsidRPr="00185F48">
        <w:rPr>
          <w:bCs/>
        </w:rPr>
        <w:t>How is this person related to you?</w:t>
      </w:r>
    </w:p>
    <w:p w:rsidR="00B3169D" w:rsidRPr="00CE5FA0" w:rsidRDefault="00B3169D" w:rsidP="00B3169D">
      <w:pPr>
        <w:pStyle w:val="CODINGTYPE"/>
      </w:pPr>
      <w:r w:rsidRPr="00185F48">
        <w:tab/>
      </w:r>
      <w:sdt>
        <w:sdtPr>
          <w:alias w:val="SELECT CODING TYPE"/>
          <w:tag w:val="CODING TYPE"/>
          <w:id w:val="16646434"/>
          <w:placeholder>
            <w:docPart w:val="9DCDB93BA4E44EAD81BC4D7A93BE1980"/>
          </w:placeholder>
          <w:dropDownList>
            <w:listItem w:value="SELECT CODING TYPE"/>
            <w:listItem w:displayText="CODE ONE ONLY" w:value="CODE ONE ONLY"/>
            <w:listItem w:displayText="CODE ALL THAT APPLY" w:value="CODE ALL THAT APPLY"/>
          </w:dropDownList>
        </w:sdtPr>
        <w:sdtEndPr>
          <w:rPr>
            <w:b/>
          </w:rPr>
        </w:sdtEndPr>
        <w:sdtContent>
          <w:r>
            <w:t>CODE ONE ONLY</w:t>
          </w:r>
        </w:sdtContent>
      </w:sdt>
    </w:p>
    <w:p w:rsidR="006E3A60" w:rsidRPr="00FC33AB" w:rsidRDefault="006E3A60" w:rsidP="00B3169D">
      <w:pPr>
        <w:pStyle w:val="RESPONSE0"/>
      </w:pPr>
      <w:r w:rsidRPr="00FC33AB">
        <w:t>BIOLOGICAL MOTHER</w:t>
      </w:r>
      <w:r w:rsidRPr="00FC33AB">
        <w:tab/>
        <w:t>11</w:t>
      </w:r>
    </w:p>
    <w:p w:rsidR="006E3A60" w:rsidRPr="00FC33AB" w:rsidRDefault="006E3A60" w:rsidP="005B1A2D">
      <w:pPr>
        <w:pStyle w:val="RESPONSE0"/>
      </w:pPr>
      <w:r w:rsidRPr="00FC33AB">
        <w:t>BIOLOGICAL FATHER</w:t>
      </w:r>
      <w:r w:rsidRPr="00FC33AB">
        <w:tab/>
        <w:t>12</w:t>
      </w:r>
    </w:p>
    <w:p w:rsidR="006E3A60" w:rsidRPr="00FC33AB" w:rsidRDefault="006E3A60" w:rsidP="005B1A2D">
      <w:pPr>
        <w:pStyle w:val="RESPONSE0"/>
      </w:pPr>
      <w:r w:rsidRPr="00FC33AB">
        <w:t>ADOPTIVE MOTHER</w:t>
      </w:r>
      <w:r w:rsidRPr="00FC33AB">
        <w:tab/>
        <w:t>13</w:t>
      </w:r>
    </w:p>
    <w:p w:rsidR="006E3A60" w:rsidRPr="00FC33AB" w:rsidRDefault="006E3A60" w:rsidP="005B1A2D">
      <w:pPr>
        <w:pStyle w:val="RESPONSE0"/>
      </w:pPr>
      <w:r w:rsidRPr="00FC33AB">
        <w:t>ADOPTIVE FATHER</w:t>
      </w:r>
      <w:r w:rsidRPr="00FC33AB">
        <w:tab/>
        <w:t>14</w:t>
      </w:r>
    </w:p>
    <w:p w:rsidR="006E3A60" w:rsidRPr="00FC33AB" w:rsidRDefault="006E3A60" w:rsidP="005B1A2D">
      <w:pPr>
        <w:pStyle w:val="RESPONSE0"/>
      </w:pPr>
      <w:r w:rsidRPr="00FC33AB">
        <w:t>STEPMOTHER</w:t>
      </w:r>
      <w:r w:rsidRPr="00FC33AB">
        <w:tab/>
        <w:t>15</w:t>
      </w:r>
    </w:p>
    <w:p w:rsidR="006E3A60" w:rsidRPr="00FC33AB" w:rsidRDefault="006E3A60" w:rsidP="005B1A2D">
      <w:pPr>
        <w:pStyle w:val="RESPONSE0"/>
      </w:pPr>
      <w:r w:rsidRPr="00FC33AB">
        <w:t>STEPFATHER</w:t>
      </w:r>
      <w:r w:rsidRPr="00FC33AB">
        <w:tab/>
        <w:t>16</w:t>
      </w:r>
    </w:p>
    <w:p w:rsidR="006E3A60" w:rsidRPr="00FC33AB" w:rsidRDefault="006E3A60" w:rsidP="005B1A2D">
      <w:pPr>
        <w:pStyle w:val="RESPONSE0"/>
      </w:pPr>
      <w:r w:rsidRPr="00FC33AB">
        <w:t>GRANDMOTHER</w:t>
      </w:r>
      <w:r w:rsidRPr="00FC33AB">
        <w:tab/>
        <w:t>17</w:t>
      </w:r>
    </w:p>
    <w:p w:rsidR="006E3A60" w:rsidRPr="00FC33AB" w:rsidRDefault="006E3A60" w:rsidP="005B1A2D">
      <w:pPr>
        <w:pStyle w:val="RESPONSE0"/>
      </w:pPr>
      <w:r w:rsidRPr="00FC33AB">
        <w:t>GRANDFATHER</w:t>
      </w:r>
      <w:r w:rsidRPr="00FC33AB">
        <w:tab/>
        <w:t>18</w:t>
      </w:r>
    </w:p>
    <w:p w:rsidR="006E3A60" w:rsidRPr="00FC33AB" w:rsidRDefault="006E3A60" w:rsidP="005B1A2D">
      <w:pPr>
        <w:pStyle w:val="RESPONSE0"/>
      </w:pPr>
      <w:r w:rsidRPr="00FC33AB">
        <w:t>GREAT GRANDMOTHER</w:t>
      </w:r>
      <w:r w:rsidRPr="00FC33AB">
        <w:tab/>
        <w:t>19</w:t>
      </w:r>
    </w:p>
    <w:p w:rsidR="006E3A60" w:rsidRPr="00FC33AB" w:rsidRDefault="006E3A60" w:rsidP="005B1A2D">
      <w:pPr>
        <w:pStyle w:val="RESPONSE0"/>
      </w:pPr>
      <w:r w:rsidRPr="00FC33AB">
        <w:t>GREAT GRANDFATHER</w:t>
      </w:r>
      <w:r w:rsidRPr="00FC33AB">
        <w:tab/>
        <w:t>20</w:t>
      </w:r>
    </w:p>
    <w:p w:rsidR="006E3A60" w:rsidRPr="00FC33AB" w:rsidRDefault="006E3A60" w:rsidP="005B1A2D">
      <w:pPr>
        <w:pStyle w:val="RESPONSE0"/>
      </w:pPr>
      <w:r w:rsidRPr="00FC33AB">
        <w:t>SISTER/STEPSISTER</w:t>
      </w:r>
      <w:r w:rsidRPr="00FC33AB">
        <w:tab/>
        <w:t>21</w:t>
      </w:r>
    </w:p>
    <w:p w:rsidR="006E3A60" w:rsidRPr="00FC33AB" w:rsidRDefault="006E3A60" w:rsidP="005B1A2D">
      <w:pPr>
        <w:pStyle w:val="RESPONSE0"/>
      </w:pPr>
      <w:r w:rsidRPr="00FC33AB">
        <w:t>BROTHER/STEPBROTHER</w:t>
      </w:r>
      <w:r w:rsidRPr="00FC33AB">
        <w:tab/>
        <w:t>22</w:t>
      </w:r>
    </w:p>
    <w:p w:rsidR="006E3A60" w:rsidRPr="00FC33AB" w:rsidRDefault="006E3A60" w:rsidP="005B1A2D">
      <w:pPr>
        <w:pStyle w:val="RESPONSE0"/>
      </w:pPr>
      <w:r w:rsidRPr="00FC33AB">
        <w:t>OTHER RELATIVE OR IN-LAW (FEMALE)</w:t>
      </w:r>
      <w:r w:rsidRPr="00FC33AB">
        <w:tab/>
        <w:t>23</w:t>
      </w:r>
    </w:p>
    <w:p w:rsidR="006E3A60" w:rsidRPr="00FC33AB" w:rsidRDefault="006E3A60" w:rsidP="005B1A2D">
      <w:pPr>
        <w:pStyle w:val="RESPONSE0"/>
      </w:pPr>
      <w:r w:rsidRPr="00FC33AB">
        <w:t>OTHER RELATIVE OR IN-LAW (MALE)</w:t>
      </w:r>
      <w:r w:rsidRPr="00FC33AB">
        <w:tab/>
        <w:t>24</w:t>
      </w:r>
    </w:p>
    <w:p w:rsidR="006E3A60" w:rsidRPr="00FC33AB" w:rsidRDefault="006E3A60" w:rsidP="005B1A2D">
      <w:pPr>
        <w:pStyle w:val="RESPONSE0"/>
      </w:pPr>
      <w:r w:rsidRPr="00FC33AB">
        <w:t>FOSTER PARENT (FEMALE)</w:t>
      </w:r>
      <w:r w:rsidRPr="00FC33AB">
        <w:tab/>
        <w:t>25</w:t>
      </w:r>
    </w:p>
    <w:p w:rsidR="006E3A60" w:rsidRPr="00FC33AB" w:rsidRDefault="006E3A60" w:rsidP="005B1A2D">
      <w:pPr>
        <w:pStyle w:val="RESPONSE0"/>
      </w:pPr>
      <w:r w:rsidRPr="00FC33AB">
        <w:t>FOSTER PARENT (MALE).</w:t>
      </w:r>
      <w:r w:rsidRPr="00FC33AB">
        <w:tab/>
        <w:t>26</w:t>
      </w:r>
    </w:p>
    <w:p w:rsidR="006E3A60" w:rsidRPr="00FC33AB" w:rsidRDefault="006E3A60" w:rsidP="005B1A2D">
      <w:pPr>
        <w:pStyle w:val="RESPONSE0"/>
      </w:pPr>
      <w:r w:rsidRPr="00FC33AB">
        <w:t>OTHER NON-RELATIVE (FEMALE)</w:t>
      </w:r>
      <w:r w:rsidRPr="00FC33AB">
        <w:tab/>
        <w:t>27</w:t>
      </w:r>
    </w:p>
    <w:p w:rsidR="006E3A60" w:rsidRPr="00FC33AB" w:rsidRDefault="006E3A60" w:rsidP="005B1A2D">
      <w:pPr>
        <w:pStyle w:val="RESPONSE0"/>
      </w:pPr>
      <w:r w:rsidRPr="00FC33AB">
        <w:t>OTHER NON-RELATIVE (MALE)</w:t>
      </w:r>
      <w:r w:rsidRPr="00FC33AB">
        <w:tab/>
        <w:t>28</w:t>
      </w:r>
    </w:p>
    <w:p w:rsidR="006E3A60" w:rsidRPr="00FC33AB" w:rsidRDefault="006E3A60" w:rsidP="005B1A2D">
      <w:pPr>
        <w:pStyle w:val="RESPONSE0"/>
      </w:pPr>
      <w:r w:rsidRPr="00FC33AB">
        <w:t>PARENT’S PARTNER (FEMALE)</w:t>
      </w:r>
      <w:r w:rsidRPr="00FC33AB">
        <w:tab/>
        <w:t>29</w:t>
      </w:r>
    </w:p>
    <w:p w:rsidR="006E3A60" w:rsidRPr="00FC33AB" w:rsidRDefault="006E3A60" w:rsidP="005B1A2D">
      <w:pPr>
        <w:pStyle w:val="RESPONSE0"/>
      </w:pPr>
      <w:r w:rsidRPr="00FC33AB">
        <w:t>PARENT’S PARTNER (FEMALE)</w:t>
      </w:r>
      <w:r w:rsidRPr="00FC33AB">
        <w:tab/>
        <w:t>30</w:t>
      </w:r>
    </w:p>
    <w:p w:rsidR="006E3A60" w:rsidRPr="00185F48" w:rsidRDefault="006E3A60" w:rsidP="005B1A2D">
      <w:pPr>
        <w:pStyle w:val="RESPONSE0"/>
      </w:pPr>
      <w:r>
        <w:t>DON’T KNOW</w:t>
      </w:r>
      <w:r>
        <w:tab/>
        <w:t>d</w:t>
      </w:r>
    </w:p>
    <w:p w:rsidR="006E3A60" w:rsidRPr="00185F48" w:rsidRDefault="006E3A60" w:rsidP="005B1A2D">
      <w:pPr>
        <w:pStyle w:val="RESPONSE0"/>
      </w:pPr>
      <w:r w:rsidRPr="00185F48">
        <w:t>REFUSED</w:t>
      </w:r>
      <w:r w:rsidRPr="00185F48">
        <w:tab/>
        <w:t>r</w:t>
      </w:r>
    </w:p>
    <w:p w:rsidR="006E3A60" w:rsidRPr="00FC33AB" w:rsidRDefault="006E3A60" w:rsidP="006E3A60">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6E3A60" w:rsidRPr="00FC33AB" w:rsidTr="00287790">
        <w:trPr>
          <w:jc w:val="center"/>
        </w:trPr>
        <w:tc>
          <w:tcPr>
            <w:tcW w:w="5000" w:type="pct"/>
          </w:tcPr>
          <w:p w:rsidR="006E3A60" w:rsidRPr="00FC33AB" w:rsidRDefault="006E3A60" w:rsidP="00287790">
            <w:pPr>
              <w:spacing w:before="60" w:after="60" w:line="240" w:lineRule="auto"/>
              <w:ind w:firstLine="0"/>
              <w:jc w:val="left"/>
              <w:rPr>
                <w:rFonts w:ascii="Arial" w:hAnsi="Arial" w:cs="Arial"/>
                <w:caps/>
                <w:sz w:val="20"/>
                <w:szCs w:val="20"/>
              </w:rPr>
            </w:pPr>
            <w:r w:rsidRPr="00FC33AB">
              <w:rPr>
                <w:rFonts w:ascii="Arial" w:hAnsi="Arial" w:cs="Arial"/>
                <w:caps/>
                <w:sz w:val="20"/>
                <w:szCs w:val="20"/>
              </w:rPr>
              <w:t xml:space="preserve">IF </w:t>
            </w:r>
            <w:r w:rsidRPr="00FC33AB">
              <w:rPr>
                <w:rFonts w:ascii="Arial" w:hAnsi="Arial" w:cs="Arial"/>
                <w:color w:val="000000"/>
                <w:sz w:val="20"/>
                <w:szCs w:val="20"/>
              </w:rPr>
              <w:t>OTHER RELATIVE OR IN-LAW (FEMALE)</w:t>
            </w:r>
            <w:r w:rsidRPr="00FC33AB">
              <w:rPr>
                <w:rFonts w:ascii="Arial" w:hAnsi="Arial" w:cs="Arial"/>
                <w:caps/>
                <w:sz w:val="20"/>
                <w:szCs w:val="20"/>
              </w:rPr>
              <w:t xml:space="preserve"> (23): </w:t>
            </w:r>
            <w:r>
              <w:rPr>
                <w:rFonts w:ascii="Arial" w:hAnsi="Arial" w:cs="Arial"/>
                <w:b/>
                <w:sz w:val="20"/>
                <w:szCs w:val="20"/>
              </w:rPr>
              <w:t>W</w:t>
            </w:r>
            <w:r w:rsidRPr="00FC33AB">
              <w:rPr>
                <w:rFonts w:ascii="Arial" w:hAnsi="Arial" w:cs="Arial"/>
                <w:b/>
                <w:sz w:val="20"/>
                <w:szCs w:val="20"/>
              </w:rPr>
              <w:t>hat is her relationship?</w:t>
            </w:r>
            <w:r w:rsidRPr="00FC33AB">
              <w:rPr>
                <w:rFonts w:ascii="Arial" w:hAnsi="Arial" w:cs="Arial"/>
                <w:sz w:val="20"/>
                <w:szCs w:val="20"/>
              </w:rPr>
              <w:t xml:space="preserve"> </w:t>
            </w:r>
            <w:r w:rsidRPr="00FC33AB">
              <w:rPr>
                <w:rFonts w:ascii="Arial" w:hAnsi="Arial" w:cs="Arial"/>
                <w:caps/>
                <w:sz w:val="20"/>
                <w:szCs w:val="20"/>
              </w:rPr>
              <w:t>(string</w:t>
            </w:r>
            <w:r w:rsidR="00FE1C13">
              <w:rPr>
                <w:rFonts w:ascii="Arial" w:hAnsi="Arial" w:cs="Arial"/>
                <w:caps/>
                <w:sz w:val="20"/>
                <w:szCs w:val="20"/>
              </w:rPr>
              <w:t xml:space="preserve"> (</w:t>
            </w:r>
            <w:r w:rsidRPr="00FC33AB">
              <w:rPr>
                <w:rFonts w:ascii="Arial" w:hAnsi="Arial" w:cs="Arial"/>
                <w:caps/>
                <w:sz w:val="20"/>
                <w:szCs w:val="20"/>
              </w:rPr>
              <w:t>99</w:t>
            </w:r>
            <w:r w:rsidR="00FE1C13">
              <w:rPr>
                <w:rFonts w:ascii="Arial" w:hAnsi="Arial" w:cs="Arial"/>
                <w:caps/>
                <w:sz w:val="20"/>
                <w:szCs w:val="20"/>
              </w:rPr>
              <w:t>)</w:t>
            </w:r>
            <w:r w:rsidRPr="00FC33AB">
              <w:rPr>
                <w:rFonts w:ascii="Arial" w:hAnsi="Arial" w:cs="Arial"/>
                <w:caps/>
                <w:sz w:val="20"/>
                <w:szCs w:val="20"/>
              </w:rPr>
              <w:t>)</w:t>
            </w:r>
          </w:p>
          <w:p w:rsidR="006E3A60" w:rsidRPr="00FC33AB" w:rsidRDefault="006E3A60" w:rsidP="00287790">
            <w:pPr>
              <w:spacing w:before="60" w:after="60" w:line="240" w:lineRule="auto"/>
              <w:ind w:firstLine="0"/>
              <w:jc w:val="left"/>
              <w:rPr>
                <w:rFonts w:ascii="Arial" w:hAnsi="Arial" w:cs="Arial"/>
                <w:caps/>
                <w:sz w:val="20"/>
                <w:szCs w:val="20"/>
              </w:rPr>
            </w:pPr>
            <w:r w:rsidRPr="00FC33AB">
              <w:rPr>
                <w:rFonts w:ascii="Arial" w:hAnsi="Arial" w:cs="Arial"/>
                <w:caps/>
                <w:sz w:val="20"/>
                <w:szCs w:val="20"/>
              </w:rPr>
              <w:t xml:space="preserve">IF </w:t>
            </w:r>
            <w:r w:rsidRPr="00FC33AB">
              <w:rPr>
                <w:rFonts w:ascii="Arial" w:hAnsi="Arial" w:cs="Arial"/>
                <w:color w:val="000000"/>
                <w:sz w:val="20"/>
                <w:szCs w:val="20"/>
              </w:rPr>
              <w:t xml:space="preserve">OTHER RELATIVE OR IN-LAW (MALE) (24): </w:t>
            </w:r>
            <w:r>
              <w:rPr>
                <w:rFonts w:ascii="Arial" w:hAnsi="Arial" w:cs="Arial"/>
                <w:b/>
                <w:sz w:val="20"/>
                <w:szCs w:val="20"/>
              </w:rPr>
              <w:t>W</w:t>
            </w:r>
            <w:r w:rsidRPr="00FC33AB">
              <w:rPr>
                <w:rFonts w:ascii="Arial" w:hAnsi="Arial" w:cs="Arial"/>
                <w:b/>
                <w:sz w:val="20"/>
                <w:szCs w:val="20"/>
              </w:rPr>
              <w:t>hat is his relationship?</w:t>
            </w:r>
            <w:r w:rsidRPr="00FC33AB">
              <w:rPr>
                <w:rFonts w:ascii="Arial" w:hAnsi="Arial" w:cs="Arial"/>
                <w:sz w:val="20"/>
                <w:szCs w:val="20"/>
              </w:rPr>
              <w:t xml:space="preserve"> </w:t>
            </w:r>
            <w:r w:rsidRPr="00FC33AB">
              <w:rPr>
                <w:rFonts w:ascii="Arial" w:hAnsi="Arial" w:cs="Arial"/>
                <w:caps/>
                <w:sz w:val="20"/>
                <w:szCs w:val="20"/>
              </w:rPr>
              <w:t xml:space="preserve">(string </w:t>
            </w:r>
            <w:r w:rsidR="00FE1C13">
              <w:rPr>
                <w:rFonts w:ascii="Arial" w:hAnsi="Arial" w:cs="Arial"/>
                <w:caps/>
                <w:sz w:val="20"/>
                <w:szCs w:val="20"/>
              </w:rPr>
              <w:t>(</w:t>
            </w:r>
            <w:r w:rsidRPr="00FC33AB">
              <w:rPr>
                <w:rFonts w:ascii="Arial" w:hAnsi="Arial" w:cs="Arial"/>
                <w:caps/>
                <w:sz w:val="20"/>
                <w:szCs w:val="20"/>
              </w:rPr>
              <w:t>99)</w:t>
            </w:r>
            <w:r w:rsidR="00FE1C13">
              <w:rPr>
                <w:rFonts w:ascii="Arial" w:hAnsi="Arial" w:cs="Arial"/>
                <w:caps/>
                <w:sz w:val="20"/>
                <w:szCs w:val="20"/>
              </w:rPr>
              <w:t>)</w:t>
            </w:r>
          </w:p>
          <w:p w:rsidR="006E3A60" w:rsidRPr="00FC33AB" w:rsidRDefault="006E3A60" w:rsidP="00287790">
            <w:pPr>
              <w:spacing w:before="60" w:after="60" w:line="240" w:lineRule="auto"/>
              <w:ind w:firstLine="0"/>
              <w:jc w:val="left"/>
              <w:rPr>
                <w:rFonts w:ascii="Arial" w:hAnsi="Arial" w:cs="Arial"/>
                <w:caps/>
                <w:sz w:val="20"/>
                <w:szCs w:val="20"/>
              </w:rPr>
            </w:pPr>
            <w:r w:rsidRPr="00FC33AB">
              <w:rPr>
                <w:rFonts w:ascii="Arial" w:hAnsi="Arial" w:cs="Arial"/>
                <w:color w:val="000000"/>
                <w:sz w:val="20"/>
                <w:szCs w:val="20"/>
              </w:rPr>
              <w:t xml:space="preserve">IF OTHER NON-RELATIVE (FEMALE) (27): </w:t>
            </w:r>
            <w:r>
              <w:rPr>
                <w:rFonts w:ascii="Arial" w:hAnsi="Arial" w:cs="Arial"/>
                <w:b/>
                <w:sz w:val="20"/>
                <w:szCs w:val="20"/>
              </w:rPr>
              <w:t>W</w:t>
            </w:r>
            <w:r w:rsidRPr="00FC33AB">
              <w:rPr>
                <w:rFonts w:ascii="Arial" w:hAnsi="Arial" w:cs="Arial"/>
                <w:b/>
                <w:sz w:val="20"/>
                <w:szCs w:val="20"/>
              </w:rPr>
              <w:t>hat is her relationship?</w:t>
            </w:r>
            <w:r w:rsidRPr="00FC33AB">
              <w:rPr>
                <w:rFonts w:ascii="Arial" w:hAnsi="Arial" w:cs="Arial"/>
                <w:sz w:val="20"/>
                <w:szCs w:val="20"/>
              </w:rPr>
              <w:t xml:space="preserve"> </w:t>
            </w:r>
            <w:r w:rsidRPr="00FC33AB">
              <w:rPr>
                <w:rFonts w:ascii="Arial" w:hAnsi="Arial" w:cs="Arial"/>
                <w:caps/>
                <w:sz w:val="20"/>
                <w:szCs w:val="20"/>
              </w:rPr>
              <w:t xml:space="preserve">(string </w:t>
            </w:r>
            <w:r w:rsidR="00FE1C13">
              <w:rPr>
                <w:rFonts w:ascii="Arial" w:hAnsi="Arial" w:cs="Arial"/>
                <w:caps/>
                <w:sz w:val="20"/>
                <w:szCs w:val="20"/>
              </w:rPr>
              <w:t>(</w:t>
            </w:r>
            <w:r w:rsidRPr="00FC33AB">
              <w:rPr>
                <w:rFonts w:ascii="Arial" w:hAnsi="Arial" w:cs="Arial"/>
                <w:caps/>
                <w:sz w:val="20"/>
                <w:szCs w:val="20"/>
              </w:rPr>
              <w:t>99</w:t>
            </w:r>
            <w:r w:rsidR="00FE1C13">
              <w:rPr>
                <w:rFonts w:ascii="Arial" w:hAnsi="Arial" w:cs="Arial"/>
                <w:caps/>
                <w:sz w:val="20"/>
                <w:szCs w:val="20"/>
              </w:rPr>
              <w:t>)</w:t>
            </w:r>
            <w:r w:rsidRPr="00FC33AB">
              <w:rPr>
                <w:rFonts w:ascii="Arial" w:hAnsi="Arial" w:cs="Arial"/>
                <w:caps/>
                <w:sz w:val="20"/>
                <w:szCs w:val="20"/>
              </w:rPr>
              <w:t>)</w:t>
            </w:r>
          </w:p>
          <w:p w:rsidR="006E3A60" w:rsidRPr="00FC33AB" w:rsidRDefault="006E3A60" w:rsidP="00287790">
            <w:pPr>
              <w:spacing w:before="60" w:after="60" w:line="240" w:lineRule="auto"/>
              <w:ind w:firstLine="0"/>
              <w:jc w:val="left"/>
              <w:rPr>
                <w:rFonts w:ascii="Arial" w:hAnsi="Arial" w:cs="Arial"/>
                <w:caps/>
                <w:sz w:val="20"/>
                <w:szCs w:val="20"/>
              </w:rPr>
            </w:pPr>
            <w:r w:rsidRPr="00FC33AB">
              <w:rPr>
                <w:rFonts w:ascii="Arial" w:hAnsi="Arial" w:cs="Arial"/>
                <w:color w:val="000000"/>
                <w:sz w:val="20"/>
                <w:szCs w:val="20"/>
              </w:rPr>
              <w:t xml:space="preserve">IF OTHER NON-RELATIVE (MALE) (28): </w:t>
            </w:r>
            <w:r>
              <w:rPr>
                <w:rFonts w:ascii="Arial" w:hAnsi="Arial" w:cs="Arial"/>
                <w:b/>
                <w:sz w:val="20"/>
                <w:szCs w:val="20"/>
              </w:rPr>
              <w:t>W</w:t>
            </w:r>
            <w:r w:rsidRPr="00FC33AB">
              <w:rPr>
                <w:rFonts w:ascii="Arial" w:hAnsi="Arial" w:cs="Arial"/>
                <w:b/>
                <w:sz w:val="20"/>
                <w:szCs w:val="20"/>
              </w:rPr>
              <w:t>hat is his relationship?</w:t>
            </w:r>
            <w:r w:rsidRPr="00FC33AB">
              <w:rPr>
                <w:rFonts w:ascii="Arial" w:hAnsi="Arial" w:cs="Arial"/>
                <w:sz w:val="20"/>
                <w:szCs w:val="20"/>
              </w:rPr>
              <w:t xml:space="preserve"> </w:t>
            </w:r>
            <w:r w:rsidRPr="00FC33AB">
              <w:rPr>
                <w:rFonts w:ascii="Arial" w:hAnsi="Arial" w:cs="Arial"/>
                <w:caps/>
                <w:sz w:val="20"/>
                <w:szCs w:val="20"/>
              </w:rPr>
              <w:t xml:space="preserve">(string </w:t>
            </w:r>
            <w:r w:rsidR="00FE1C13">
              <w:rPr>
                <w:rFonts w:ascii="Arial" w:hAnsi="Arial" w:cs="Arial"/>
                <w:caps/>
                <w:sz w:val="20"/>
                <w:szCs w:val="20"/>
              </w:rPr>
              <w:t>(</w:t>
            </w:r>
            <w:r w:rsidRPr="00FC33AB">
              <w:rPr>
                <w:rFonts w:ascii="Arial" w:hAnsi="Arial" w:cs="Arial"/>
                <w:caps/>
                <w:sz w:val="20"/>
                <w:szCs w:val="20"/>
              </w:rPr>
              <w:t>99)</w:t>
            </w:r>
            <w:r w:rsidR="00FE1C13">
              <w:rPr>
                <w:rFonts w:ascii="Arial" w:hAnsi="Arial" w:cs="Arial"/>
                <w:caps/>
                <w:sz w:val="20"/>
                <w:szCs w:val="20"/>
              </w:rPr>
              <w:t>)</w:t>
            </w:r>
          </w:p>
        </w:tc>
      </w:tr>
    </w:tbl>
    <w:p w:rsidR="006E3A60" w:rsidRDefault="006E3A60" w:rsidP="006E3A6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Pr="00185F48" w:rsidRDefault="006E3A60" w:rsidP="006E3A6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Pr="00185F48">
              <w:rPr>
                <w:rFonts w:ascii="Arial" w:hAnsi="Arial" w:cs="Arial"/>
                <w:bCs/>
                <w:caps/>
                <w:sz w:val="20"/>
                <w:szCs w:val="20"/>
              </w:rPr>
              <w:t>2</w:t>
            </w:r>
            <w:r w:rsidRPr="00185F48">
              <w:rPr>
                <w:rFonts w:ascii="Arial" w:hAnsi="Arial" w:cs="Arial"/>
                <w:bCs/>
                <w:sz w:val="20"/>
                <w:szCs w:val="20"/>
              </w:rPr>
              <w:t>a</w:t>
            </w:r>
            <w:r w:rsidRPr="00185F48">
              <w:rPr>
                <w:rFonts w:ascii="Arial" w:hAnsi="Arial" w:cs="Arial"/>
                <w:bCs/>
                <w:caps/>
                <w:sz w:val="20"/>
                <w:szCs w:val="20"/>
              </w:rPr>
              <w:t xml:space="preserve"> NE </w:t>
            </w:r>
            <w:r w:rsidR="00773331" w:rsidRPr="00185F48">
              <w:rPr>
                <w:rFonts w:ascii="Arial" w:hAnsi="Arial" w:cs="Arial"/>
                <w:bCs/>
                <w:sz w:val="20"/>
                <w:szCs w:val="20"/>
              </w:rPr>
              <w:t>d, r</w:t>
            </w:r>
          </w:p>
        </w:tc>
      </w:tr>
    </w:tbl>
    <w:p w:rsidR="006E3A60" w:rsidRDefault="006E3A60" w:rsidP="006E3A60">
      <w:pPr>
        <w:pStyle w:val="QUESTIONTEXT"/>
      </w:pPr>
      <w:r>
        <w:t>H</w:t>
      </w:r>
      <w:r w:rsidRPr="00185F48">
        <w:t>2c</w:t>
      </w:r>
      <w:r w:rsidR="00D962AC">
        <w:t>.</w:t>
      </w:r>
      <w:r w:rsidRPr="00185F48">
        <w:tab/>
        <w:t>What is that person’s telephone number?</w:t>
      </w:r>
    </w:p>
    <w:p w:rsidR="006E3A60" w:rsidRPr="002B44FF" w:rsidRDefault="006E3A60" w:rsidP="006E3A60">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p>
    <w:p w:rsidR="006E3A60" w:rsidRPr="002B44FF" w:rsidRDefault="006E3A60" w:rsidP="005B1A2D">
      <w:pPr>
        <w:pStyle w:val="INDENTEDBODYTEXT"/>
      </w:pPr>
      <w:r w:rsidRPr="002B44FF">
        <w:t>(</w:t>
      </w:r>
      <w:sdt>
        <w:sdtPr>
          <w:alias w:val="AREA CODE RANGE"/>
          <w:tag w:val="AREA CODE RANGE"/>
          <w:id w:val="2524712"/>
          <w:placeholder>
            <w:docPart w:val="4B62CC8BDC5E4571BE4948627317B580"/>
          </w:placeholder>
          <w:temporary/>
          <w:showingPlcHdr/>
        </w:sdtPr>
        <w:sdtContent>
          <w:r w:rsidRPr="002B44FF">
            <w:t>RANGE</w:t>
          </w:r>
        </w:sdtContent>
      </w:sdt>
      <w:r w:rsidRPr="002B44FF">
        <w:t>)         (</w:t>
      </w:r>
      <w:sdt>
        <w:sdtPr>
          <w:alias w:val="EXCHANGE RANGE"/>
          <w:tag w:val="EXCHANGE RANGE"/>
          <w:id w:val="2524713"/>
          <w:placeholder>
            <w:docPart w:val="6B3E84164FA743978FD5D8F517C38D67"/>
          </w:placeholder>
          <w:temporary/>
          <w:showingPlcHdr/>
        </w:sdtPr>
        <w:sdtContent>
          <w:r w:rsidRPr="002B44FF">
            <w:t>RANGE</w:t>
          </w:r>
        </w:sdtContent>
      </w:sdt>
      <w:r w:rsidRPr="002B44FF">
        <w:t>)         (</w:t>
      </w:r>
      <w:sdt>
        <w:sdtPr>
          <w:alias w:val="NUMBER RANGE"/>
          <w:tag w:val="NUMBER RANGE"/>
          <w:id w:val="2524714"/>
          <w:placeholder>
            <w:docPart w:val="7BB4447DA6DA4114A250A3EF192BF533"/>
          </w:placeholder>
          <w:temporary/>
          <w:showingPlcHdr/>
        </w:sdtPr>
        <w:sdtContent>
          <w:r w:rsidRPr="002B44FF">
            <w:t>RANGE</w:t>
          </w:r>
        </w:sdtContent>
      </w:sdt>
      <w:r w:rsidRPr="002B44FF">
        <w:t>)</w:t>
      </w:r>
    </w:p>
    <w:p w:rsidR="006E3A60" w:rsidRPr="00185F48" w:rsidRDefault="006E3A60" w:rsidP="005B1A2D">
      <w:pPr>
        <w:pStyle w:val="RESPONSE0"/>
      </w:pPr>
      <w:r>
        <w:t>DON’T KNOW</w:t>
      </w:r>
      <w:r>
        <w:tab/>
        <w:t>d</w:t>
      </w:r>
    </w:p>
    <w:p w:rsidR="006E3A60" w:rsidRPr="00185F48" w:rsidRDefault="006E3A60" w:rsidP="005B1A2D">
      <w:pPr>
        <w:pStyle w:val="RESPONSE0"/>
      </w:pPr>
      <w:r w:rsidRPr="00185F48">
        <w:t>REFUSED</w:t>
      </w:r>
      <w:r w:rsidRPr="00185F48">
        <w:tab/>
        <w:t>r</w:t>
      </w:r>
    </w:p>
    <w:p w:rsidR="006E3A60" w:rsidRDefault="006E3A60" w:rsidP="006E3A60">
      <w:pPr>
        <w:tabs>
          <w:tab w:val="left" w:pos="7384"/>
        </w:tabs>
        <w:spacing w:line="240" w:lineRule="auto"/>
        <w:ind w:firstLine="0"/>
        <w:rPr>
          <w:rFonts w:ascii="Arial" w:hAnsi="Arial" w:cs="Arial"/>
          <w:sz w:val="20"/>
          <w:szCs w:val="20"/>
        </w:rPr>
      </w:pPr>
    </w:p>
    <w:p w:rsidR="006E3A60" w:rsidRDefault="006E3A60" w:rsidP="005B1A2D">
      <w:pPr>
        <w:pStyle w:val="RESPONSE0"/>
      </w:pPr>
      <w:r>
        <w:t>CELL PHONE:</w:t>
      </w:r>
    </w:p>
    <w:p w:rsidR="006E3A60" w:rsidRPr="002B44FF" w:rsidRDefault="006E3A60" w:rsidP="006E3A60">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p>
    <w:p w:rsidR="006E3A60" w:rsidRPr="002B44FF" w:rsidRDefault="006E3A60" w:rsidP="005B1A2D">
      <w:pPr>
        <w:pStyle w:val="INDENTEDBODYTEXT"/>
      </w:pPr>
      <w:r w:rsidRPr="002B44FF">
        <w:t>(</w:t>
      </w:r>
      <w:sdt>
        <w:sdtPr>
          <w:alias w:val="AREA CODE RANGE"/>
          <w:tag w:val="AREA CODE RANGE"/>
          <w:id w:val="2524715"/>
          <w:placeholder>
            <w:docPart w:val="8EC453E0DA904B95BAE13DD4F1785589"/>
          </w:placeholder>
          <w:temporary/>
          <w:showingPlcHdr/>
        </w:sdtPr>
        <w:sdtContent>
          <w:r w:rsidRPr="002B44FF">
            <w:t>RANGE</w:t>
          </w:r>
        </w:sdtContent>
      </w:sdt>
      <w:r w:rsidRPr="002B44FF">
        <w:t>)         (</w:t>
      </w:r>
      <w:sdt>
        <w:sdtPr>
          <w:alias w:val="EXCHANGE RANGE"/>
          <w:tag w:val="EXCHANGE RANGE"/>
          <w:id w:val="2524716"/>
          <w:placeholder>
            <w:docPart w:val="8A31CC8A93AA4E4E88501040BDA40B37"/>
          </w:placeholder>
          <w:temporary/>
          <w:showingPlcHdr/>
        </w:sdtPr>
        <w:sdtContent>
          <w:r w:rsidRPr="002B44FF">
            <w:t>RANGE</w:t>
          </w:r>
        </w:sdtContent>
      </w:sdt>
      <w:r w:rsidRPr="002B44FF">
        <w:t>)         (</w:t>
      </w:r>
      <w:sdt>
        <w:sdtPr>
          <w:alias w:val="NUMBER RANGE"/>
          <w:tag w:val="NUMBER RANGE"/>
          <w:id w:val="2524717"/>
          <w:placeholder>
            <w:docPart w:val="AD92EDE1273646F884535AD2B5FDDE78"/>
          </w:placeholder>
          <w:temporary/>
          <w:showingPlcHdr/>
        </w:sdtPr>
        <w:sdtContent>
          <w:r w:rsidRPr="002B44FF">
            <w:t>RANGE</w:t>
          </w:r>
        </w:sdtContent>
      </w:sdt>
      <w:r w:rsidRPr="002B44FF">
        <w:t>)</w:t>
      </w:r>
    </w:p>
    <w:p w:rsidR="006E3A60" w:rsidRPr="00185F48" w:rsidRDefault="006E3A60" w:rsidP="005B1A2D">
      <w:pPr>
        <w:pStyle w:val="RESPONSE0"/>
      </w:pPr>
      <w:r>
        <w:t>DON’T KNOW</w:t>
      </w:r>
      <w:r>
        <w:tab/>
        <w:t>d</w:t>
      </w:r>
    </w:p>
    <w:p w:rsidR="006E3A60" w:rsidRPr="00185F48" w:rsidRDefault="006E3A60" w:rsidP="005B1A2D">
      <w:pPr>
        <w:pStyle w:val="RESPONSE0"/>
      </w:pPr>
      <w:r w:rsidRPr="00185F48">
        <w:t>REFUSED</w:t>
      </w:r>
      <w:r w:rsidRPr="00185F48">
        <w:tab/>
        <w:t>r</w:t>
      </w:r>
    </w:p>
    <w:p w:rsidR="006E3A60" w:rsidRDefault="006E3A60" w:rsidP="006E3A60">
      <w:pPr>
        <w:tabs>
          <w:tab w:val="left" w:pos="738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Pr="00185F48">
              <w:rPr>
                <w:rFonts w:ascii="Arial" w:hAnsi="Arial" w:cs="Arial"/>
                <w:bCs/>
                <w:caps/>
                <w:sz w:val="20"/>
                <w:szCs w:val="20"/>
              </w:rPr>
              <w:t>2</w:t>
            </w:r>
            <w:r w:rsidRPr="00185F48">
              <w:rPr>
                <w:rFonts w:ascii="Arial" w:hAnsi="Arial" w:cs="Arial"/>
                <w:bCs/>
                <w:sz w:val="20"/>
                <w:szCs w:val="20"/>
              </w:rPr>
              <w:t>a</w:t>
            </w:r>
            <w:r w:rsidRPr="00185F48">
              <w:rPr>
                <w:rFonts w:ascii="Arial" w:hAnsi="Arial" w:cs="Arial"/>
                <w:bCs/>
                <w:caps/>
                <w:sz w:val="20"/>
                <w:szCs w:val="20"/>
              </w:rPr>
              <w:t xml:space="preserve"> ne </w:t>
            </w:r>
            <w:r w:rsidR="00773331" w:rsidRPr="00185F48">
              <w:rPr>
                <w:rFonts w:ascii="Arial" w:hAnsi="Arial" w:cs="Arial"/>
                <w:bCs/>
                <w:sz w:val="20"/>
                <w:szCs w:val="20"/>
              </w:rPr>
              <w:t>d, r</w:t>
            </w:r>
          </w:p>
        </w:tc>
      </w:tr>
    </w:tbl>
    <w:p w:rsidR="006E3A60" w:rsidRPr="00185F48" w:rsidRDefault="006E3A60" w:rsidP="006E3A60">
      <w:pPr>
        <w:pStyle w:val="QUESTIONTEXT"/>
      </w:pPr>
      <w:r>
        <w:t>H</w:t>
      </w:r>
      <w:r w:rsidRPr="00185F48">
        <w:t>2d</w:t>
      </w:r>
      <w:r w:rsidR="00D962AC">
        <w:t>.</w:t>
      </w:r>
      <w:r w:rsidRPr="00185F48">
        <w:tab/>
      </w:r>
      <w:r w:rsidRPr="00185F48">
        <w:rPr>
          <w:bCs/>
        </w:rPr>
        <w:t>Please give me their permanent address.</w:t>
      </w:r>
    </w:p>
    <w:p w:rsidR="006E3A60" w:rsidRPr="002B44FF" w:rsidRDefault="006E3A60" w:rsidP="006E3A60">
      <w:pPr>
        <w:pStyle w:val="UNDERLINERESPONSE"/>
      </w:pPr>
      <w:r w:rsidRPr="002B44FF">
        <w:tab/>
      </w:r>
    </w:p>
    <w:p w:rsidR="006E3A60" w:rsidRPr="002B44FF" w:rsidRDefault="006E3A60" w:rsidP="005B1A2D">
      <w:pPr>
        <w:pStyle w:val="INDENTEDBODYTEXT"/>
      </w:pPr>
      <w:r w:rsidRPr="002B44FF">
        <w:t>STREET 1</w:t>
      </w:r>
    </w:p>
    <w:p w:rsidR="006E3A60" w:rsidRDefault="006E3A60" w:rsidP="006E3A60">
      <w:pPr>
        <w:pStyle w:val="UNDERLINERESPONSE"/>
      </w:pPr>
      <w:r>
        <w:tab/>
      </w:r>
    </w:p>
    <w:p w:rsidR="006E3A60" w:rsidRPr="002B44FF" w:rsidRDefault="006E3A60" w:rsidP="005B1A2D">
      <w:pPr>
        <w:pStyle w:val="INDENTEDBODYTEXT"/>
      </w:pPr>
      <w:r w:rsidRPr="002B44FF">
        <w:t>STREET 2</w:t>
      </w:r>
    </w:p>
    <w:p w:rsidR="006E3A60" w:rsidRPr="002B44FF" w:rsidRDefault="006E3A60" w:rsidP="006E3A60">
      <w:pPr>
        <w:pStyle w:val="UNDERLINERESPONSE"/>
      </w:pPr>
      <w:r w:rsidRPr="002B44FF">
        <w:tab/>
      </w:r>
    </w:p>
    <w:p w:rsidR="006E3A60" w:rsidRPr="002B44FF" w:rsidRDefault="006E3A60" w:rsidP="005B1A2D">
      <w:pPr>
        <w:pStyle w:val="INDENTEDBODYTEXT"/>
      </w:pPr>
      <w:r w:rsidRPr="002B44FF">
        <w:t>STREET 3</w:t>
      </w:r>
    </w:p>
    <w:p w:rsidR="006E3A60" w:rsidRPr="002B44FF" w:rsidRDefault="006E3A60" w:rsidP="006E3A60">
      <w:pPr>
        <w:pStyle w:val="UNDERLINERESPONSE"/>
      </w:pPr>
      <w:r w:rsidRPr="002B44FF">
        <w:tab/>
      </w:r>
    </w:p>
    <w:p w:rsidR="006E3A60" w:rsidRPr="002B44FF" w:rsidRDefault="006E3A60" w:rsidP="005B1A2D">
      <w:pPr>
        <w:pStyle w:val="INDENTEDBODYTEXT"/>
      </w:pPr>
      <w:r w:rsidRPr="002B44FF">
        <w:t>CITY</w:t>
      </w:r>
    </w:p>
    <w:p w:rsidR="006E3A60" w:rsidRPr="002B44FF" w:rsidRDefault="006E3A60" w:rsidP="006E3A60">
      <w:pPr>
        <w:pStyle w:val="UNDERLINERESPONSE"/>
      </w:pPr>
      <w:r w:rsidRPr="002B44FF">
        <w:tab/>
      </w:r>
    </w:p>
    <w:p w:rsidR="006E3A60" w:rsidRPr="002B44FF" w:rsidRDefault="006E3A60" w:rsidP="005B1A2D">
      <w:pPr>
        <w:pStyle w:val="INDENTEDBODYTEXT"/>
      </w:pPr>
      <w:r w:rsidRPr="002B44FF">
        <w:t>STATE</w:t>
      </w:r>
    </w:p>
    <w:p w:rsidR="006E3A60" w:rsidRPr="009F1DBD" w:rsidRDefault="006E3A60" w:rsidP="006E3A60">
      <w:pPr>
        <w:pStyle w:val="UNDERLINERESPONSE"/>
        <w:tabs>
          <w:tab w:val="clear" w:pos="8190"/>
          <w:tab w:val="left" w:pos="8280"/>
        </w:tabs>
        <w:rPr>
          <w:b/>
        </w:rPr>
      </w:pPr>
      <w:r w:rsidRPr="002B44FF">
        <w:tab/>
      </w:r>
    </w:p>
    <w:p w:rsidR="006E3A60" w:rsidRPr="002B44FF" w:rsidRDefault="006E3A60" w:rsidP="005B1A2D">
      <w:pPr>
        <w:pStyle w:val="INDENTEDBODYTEXT"/>
      </w:pPr>
      <w:r w:rsidRPr="002B44FF">
        <w:t>ZIP</w:t>
      </w:r>
    </w:p>
    <w:p w:rsidR="006E3A60" w:rsidRPr="002B44FF" w:rsidRDefault="006E3A60" w:rsidP="005B1A2D">
      <w:pPr>
        <w:pStyle w:val="RESPONSE0"/>
      </w:pPr>
      <w:r w:rsidRPr="002B44FF">
        <w:t>DON’T KNOW</w:t>
      </w:r>
      <w:r w:rsidRPr="002B44FF">
        <w:tab/>
        <w:t>d</w:t>
      </w:r>
    </w:p>
    <w:p w:rsidR="006E3A60" w:rsidRPr="002B44FF" w:rsidRDefault="006E3A60" w:rsidP="005B1A2D">
      <w:pPr>
        <w:pStyle w:val="RESPONSELAST"/>
      </w:pPr>
      <w:r>
        <w:t>REFUSED</w:t>
      </w:r>
      <w:r>
        <w:tab/>
        <w:t>r</w:t>
      </w:r>
    </w:p>
    <w:p w:rsidR="006E3A60" w:rsidRPr="002B44FF" w:rsidRDefault="006E3A60" w:rsidP="006E3A60">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2B44FF"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2B44FF"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Pr="00185F48">
              <w:rPr>
                <w:rFonts w:ascii="Arial" w:hAnsi="Arial" w:cs="Arial"/>
                <w:bCs/>
                <w:caps/>
                <w:sz w:val="20"/>
                <w:szCs w:val="20"/>
              </w:rPr>
              <w:t>2</w:t>
            </w:r>
            <w:r w:rsidRPr="00185F48">
              <w:rPr>
                <w:rFonts w:ascii="Arial" w:hAnsi="Arial" w:cs="Arial"/>
                <w:bCs/>
                <w:sz w:val="20"/>
                <w:szCs w:val="20"/>
              </w:rPr>
              <w:t>a</w:t>
            </w:r>
            <w:r w:rsidRPr="00185F48">
              <w:rPr>
                <w:rFonts w:ascii="Arial" w:hAnsi="Arial" w:cs="Arial"/>
                <w:bCs/>
                <w:caps/>
                <w:sz w:val="20"/>
                <w:szCs w:val="20"/>
              </w:rPr>
              <w:t xml:space="preserve"> ne </w:t>
            </w:r>
            <w:r w:rsidR="00773331" w:rsidRPr="00185F48">
              <w:rPr>
                <w:rFonts w:ascii="Arial" w:hAnsi="Arial" w:cs="Arial"/>
                <w:bCs/>
                <w:sz w:val="20"/>
                <w:szCs w:val="20"/>
              </w:rPr>
              <w:t>d, r</w:t>
            </w:r>
          </w:p>
        </w:tc>
      </w:tr>
      <w:tr w:rsidR="006E3A60" w:rsidRPr="002B44FF" w:rsidTr="00287790">
        <w:trPr>
          <w:trHeight w:val="258"/>
        </w:trPr>
        <w:tc>
          <w:tcPr>
            <w:tcW w:w="5000" w:type="pct"/>
            <w:tcBorders>
              <w:top w:val="single" w:sz="4" w:space="0" w:color="auto"/>
              <w:left w:val="single" w:sz="4" w:space="0" w:color="auto"/>
              <w:bottom w:val="single" w:sz="4" w:space="0" w:color="auto"/>
              <w:right w:val="single" w:sz="4" w:space="0" w:color="auto"/>
            </w:tcBorders>
          </w:tcPr>
          <w:p w:rsidR="006E3A60" w:rsidRPr="002B44FF" w:rsidRDefault="006E3A60" w:rsidP="00287790">
            <w:pPr>
              <w:spacing w:before="60" w:after="60" w:line="240" w:lineRule="auto"/>
              <w:ind w:firstLine="0"/>
              <w:jc w:val="left"/>
              <w:rPr>
                <w:rFonts w:ascii="Arial" w:hAnsi="Arial" w:cs="Arial"/>
                <w:sz w:val="20"/>
                <w:szCs w:val="20"/>
              </w:rPr>
            </w:pPr>
          </w:p>
        </w:tc>
      </w:tr>
    </w:tbl>
    <w:p w:rsidR="006E3A60" w:rsidRPr="002B44FF" w:rsidRDefault="00F03C1C" w:rsidP="006E3A60">
      <w:pPr>
        <w:pStyle w:val="QUESTIONTEXT"/>
      </w:pPr>
      <w:r>
        <w:rPr>
          <w:noProof/>
        </w:rPr>
        <w:pict>
          <v:shape id="Text Box 23" o:spid="_x0000_s1039" type="#_x0000_t202" style="position:absolute;left:0;text-align:left;margin-left:-11.55pt;margin-top:19.3pt;width:36.65pt;height:2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" stroked="f">
            <v:textbox>
              <w:txbxContent>
                <w:p w:rsidR="00FB688D" w:rsidRPr="00EF5262" w:rsidRDefault="00FB688D" w:rsidP="006E3A60">
                  <w:pPr>
                    <w:tabs>
                      <w:tab w:val="clear" w:pos="432"/>
                    </w:tabs>
                    <w:spacing w:line="240" w:lineRule="auto"/>
                    <w:ind w:firstLine="0"/>
                    <w:rPr>
                      <w:rFonts w:ascii="Arial" w:hAnsi="Arial" w:cs="Arial"/>
                      <w:i/>
                      <w:sz w:val="16"/>
                      <w:szCs w:val="16"/>
                    </w:rPr>
                  </w:pPr>
                </w:p>
              </w:txbxContent>
            </v:textbox>
          </v:shape>
        </w:pict>
      </w:r>
      <w:r w:rsidR="006E3A60">
        <w:t>H2e</w:t>
      </w:r>
      <w:r w:rsidR="006E3A60" w:rsidRPr="002B44FF">
        <w:t>.</w:t>
      </w:r>
      <w:r w:rsidR="006E3A60" w:rsidRPr="002B44FF">
        <w:tab/>
      </w:r>
      <w:r w:rsidR="006E3A60">
        <w:t>Please give me their e-mail address.</w:t>
      </w:r>
    </w:p>
    <w:p w:rsidR="006E3A60" w:rsidRPr="002B44FF" w:rsidRDefault="006E3A60" w:rsidP="006E3A60">
      <w:pPr>
        <w:pStyle w:val="UNDERLINERESPONSE"/>
        <w:tabs>
          <w:tab w:val="clear" w:pos="8190"/>
          <w:tab w:val="left" w:pos="8280"/>
        </w:tabs>
      </w:pPr>
      <w:r w:rsidRPr="002B44FF">
        <w:tab/>
        <w:t xml:space="preserve">(STRING </w:t>
      </w:r>
      <w:r w:rsidR="00ED1487">
        <w:t>(</w:t>
      </w:r>
      <w:r>
        <w:t>50</w:t>
      </w:r>
      <w:r w:rsidR="00ED1487">
        <w:t>)</w:t>
      </w:r>
      <w:r w:rsidRPr="002B44FF">
        <w:t>)</w:t>
      </w:r>
    </w:p>
    <w:p w:rsidR="006E3A60" w:rsidRPr="008C37F6" w:rsidRDefault="005112BE" w:rsidP="005B1A2D">
      <w:pPr>
        <w:pStyle w:val="INDENTEDBODYTEXT"/>
      </w:pPr>
      <w:r>
        <w:t>E-MAIL ADDRESS</w:t>
      </w:r>
      <w:r w:rsidRPr="008C37F6">
        <w:t xml:space="preserve"> </w:t>
      </w:r>
    </w:p>
    <w:p w:rsidR="00EF46E6" w:rsidRDefault="00EF46E6" w:rsidP="005B1A2D">
      <w:pPr>
        <w:pStyle w:val="RESPONSE0"/>
      </w:pPr>
      <w:r>
        <w:t>INTERVIEWER: CODE E-MAIL ADDRESS TYPE</w:t>
      </w:r>
    </w:p>
    <w:p w:rsidR="006E3A60" w:rsidRPr="002B44FF" w:rsidRDefault="006E3A60" w:rsidP="005B1A2D">
      <w:pPr>
        <w:pStyle w:val="RESPONSE0"/>
      </w:pPr>
      <w:r w:rsidRPr="002B44FF">
        <w:t>DON’T KNOW</w:t>
      </w:r>
      <w:r w:rsidRPr="002B44FF">
        <w:tab/>
      </w:r>
      <w:r w:rsidRPr="00D86317">
        <w:t>d</w:t>
      </w:r>
      <w:r w:rsidRPr="002B44FF">
        <w:tab/>
      </w:r>
    </w:p>
    <w:p w:rsidR="006E3A60" w:rsidRPr="002B44FF" w:rsidRDefault="006E3A60" w:rsidP="005B1A2D">
      <w:pPr>
        <w:pStyle w:val="RESPONSELAST"/>
      </w:pPr>
      <w:r w:rsidRPr="002B44FF">
        <w:t>REFUSED</w:t>
      </w:r>
      <w:r w:rsidRPr="002B44FF">
        <w:tab/>
      </w:r>
      <w:r w:rsidRPr="00D86317">
        <w:t>r</w:t>
      </w:r>
      <w:r w:rsidRPr="002B44FF">
        <w:tab/>
      </w:r>
    </w:p>
    <w:p w:rsidR="006E3A60" w:rsidRDefault="006E3A60" w:rsidP="006E3A6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Pr="002B44FF" w:rsidRDefault="006E3A60" w:rsidP="006E3A6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H3</w:t>
            </w:r>
            <w:r w:rsidRPr="00185F48">
              <w:rPr>
                <w:rFonts w:ascii="Arial" w:hAnsi="Arial" w:cs="Arial"/>
                <w:bCs/>
                <w:sz w:val="20"/>
                <w:szCs w:val="20"/>
              </w:rPr>
              <w:t>a</w:t>
            </w:r>
            <w:r w:rsidRPr="00185F48">
              <w:rPr>
                <w:rFonts w:ascii="Arial" w:hAnsi="Arial" w:cs="Arial"/>
                <w:bCs/>
                <w:caps/>
                <w:sz w:val="20"/>
                <w:szCs w:val="20"/>
              </w:rPr>
              <w:t xml:space="preserve"> NE </w:t>
            </w:r>
            <w:r w:rsidR="00773331">
              <w:rPr>
                <w:rFonts w:ascii="Arial" w:hAnsi="Arial" w:cs="Arial"/>
                <w:bCs/>
                <w:sz w:val="20"/>
                <w:szCs w:val="20"/>
              </w:rPr>
              <w:t>d,</w:t>
            </w:r>
            <w:r w:rsidR="00773331" w:rsidRPr="00185F48">
              <w:rPr>
                <w:rFonts w:ascii="Arial" w:hAnsi="Arial" w:cs="Arial"/>
                <w:bCs/>
                <w:sz w:val="20"/>
                <w:szCs w:val="20"/>
              </w:rPr>
              <w:t xml:space="preserve"> r</w:t>
            </w:r>
          </w:p>
        </w:tc>
      </w:tr>
    </w:tbl>
    <w:p w:rsidR="006E3A60" w:rsidRPr="00185F48" w:rsidRDefault="006E3A60" w:rsidP="006E3A60">
      <w:pPr>
        <w:pStyle w:val="QUESTIONTEXT"/>
      </w:pPr>
      <w:r>
        <w:t>H</w:t>
      </w:r>
      <w:r w:rsidRPr="00185F48">
        <w:t>3a</w:t>
      </w:r>
      <w:r w:rsidR="00D962AC">
        <w:t>.</w:t>
      </w:r>
      <w:r w:rsidRPr="00185F48">
        <w:tab/>
      </w:r>
      <w:r w:rsidRPr="00185F48">
        <w:rPr>
          <w:bCs/>
        </w:rPr>
        <w:t>What is the name of a second person?</w:t>
      </w:r>
    </w:p>
    <w:p w:rsidR="006E3A60" w:rsidRPr="00185F48" w:rsidRDefault="006E3A60" w:rsidP="006E3A60">
      <w:pPr>
        <w:pStyle w:val="INTERVIEWER"/>
      </w:pPr>
      <w:r w:rsidRPr="00185F48">
        <w:t>interviewer:</w:t>
      </w:r>
      <w:r>
        <w:tab/>
      </w:r>
      <w:r w:rsidRPr="00185F48">
        <w:t>enter name of person</w:t>
      </w:r>
    </w:p>
    <w:p w:rsidR="006E3A60" w:rsidRPr="002B44FF" w:rsidRDefault="006E3A60" w:rsidP="006E3A60">
      <w:pPr>
        <w:pStyle w:val="UNDERLINERESPONSE"/>
      </w:pPr>
      <w:r w:rsidRPr="002B44FF">
        <w:tab/>
        <w:t xml:space="preserve"> (STRING </w:t>
      </w:r>
      <w:r w:rsidR="00ED1487">
        <w:t>(</w:t>
      </w:r>
      <w:r>
        <w:t>50</w:t>
      </w:r>
      <w:r w:rsidR="00ED1487">
        <w:t>)</w:t>
      </w:r>
      <w:r w:rsidRPr="002B44FF">
        <w:t>)</w:t>
      </w:r>
    </w:p>
    <w:p w:rsidR="006E3A60" w:rsidRPr="002B44FF" w:rsidRDefault="006E3A60" w:rsidP="005B1A2D">
      <w:pPr>
        <w:pStyle w:val="INDENTEDBODYTEXT"/>
      </w:pPr>
      <w:r w:rsidRPr="002B44FF">
        <w:t>NAME</w:t>
      </w:r>
    </w:p>
    <w:p w:rsidR="00814E9F" w:rsidRDefault="006E3A60">
      <w:pPr>
        <w:pStyle w:val="RESPONSE0"/>
      </w:pPr>
      <w:r w:rsidRPr="00185F48">
        <w:t>DON’T KNOW</w:t>
      </w:r>
      <w:r w:rsidRPr="00185F48">
        <w:tab/>
        <w:t>d</w:t>
      </w:r>
      <w:r w:rsidRPr="00185F48">
        <w:tab/>
        <w:t>CONCLUDE</w:t>
      </w:r>
    </w:p>
    <w:p w:rsidR="006E3A60" w:rsidRPr="00185F48" w:rsidRDefault="006E3A60" w:rsidP="005B1A2D">
      <w:pPr>
        <w:pStyle w:val="RESPONSELAST"/>
      </w:pPr>
      <w:r w:rsidRPr="00185F48">
        <w:t>REFUSED</w:t>
      </w:r>
      <w:r w:rsidRPr="00185F48">
        <w:tab/>
        <w:t>r</w:t>
      </w:r>
      <w:r w:rsidRPr="00185F48">
        <w:tab/>
        <w:t>CONCLUDE</w:t>
      </w:r>
    </w:p>
    <w:p w:rsidR="006E3A60" w:rsidRPr="00185F48" w:rsidRDefault="006E3A60" w:rsidP="006E3A60">
      <w:pPr>
        <w:tabs>
          <w:tab w:val="left" w:pos="738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Pr="00185F48">
              <w:rPr>
                <w:rFonts w:ascii="Arial" w:hAnsi="Arial" w:cs="Arial"/>
                <w:bCs/>
                <w:caps/>
                <w:sz w:val="20"/>
                <w:szCs w:val="20"/>
              </w:rPr>
              <w:t>3</w:t>
            </w:r>
            <w:r w:rsidRPr="00185F48">
              <w:rPr>
                <w:rFonts w:ascii="Arial" w:hAnsi="Arial" w:cs="Arial"/>
                <w:bCs/>
                <w:sz w:val="20"/>
                <w:szCs w:val="20"/>
              </w:rPr>
              <w:t>a</w:t>
            </w:r>
            <w:r w:rsidRPr="00185F48">
              <w:rPr>
                <w:rFonts w:ascii="Arial" w:hAnsi="Arial" w:cs="Arial"/>
                <w:bCs/>
                <w:caps/>
                <w:sz w:val="20"/>
                <w:szCs w:val="20"/>
              </w:rPr>
              <w:t xml:space="preserve"> ne </w:t>
            </w:r>
            <w:r w:rsidR="00773331" w:rsidRPr="00185F48">
              <w:rPr>
                <w:rFonts w:ascii="Arial" w:hAnsi="Arial" w:cs="Arial"/>
                <w:bCs/>
                <w:sz w:val="20"/>
                <w:szCs w:val="20"/>
              </w:rPr>
              <w:t>d, r</w:t>
            </w:r>
          </w:p>
        </w:tc>
      </w:tr>
    </w:tbl>
    <w:p w:rsidR="006E3A60" w:rsidRPr="00185F48" w:rsidRDefault="006E3A60" w:rsidP="006E3A60">
      <w:pPr>
        <w:pStyle w:val="QUESTIONTEXT"/>
      </w:pPr>
      <w:r>
        <w:t>H</w:t>
      </w:r>
      <w:r w:rsidRPr="00185F48">
        <w:t>3b</w:t>
      </w:r>
      <w:r w:rsidR="00D962AC">
        <w:t>.</w:t>
      </w:r>
      <w:r w:rsidRPr="00185F48">
        <w:tab/>
      </w:r>
      <w:r w:rsidRPr="00185F48">
        <w:rPr>
          <w:bCs/>
        </w:rPr>
        <w:t>How is this person related to you?</w:t>
      </w:r>
    </w:p>
    <w:p w:rsidR="00B3169D" w:rsidRPr="00CE5FA0" w:rsidRDefault="00B3169D" w:rsidP="00B3169D">
      <w:pPr>
        <w:pStyle w:val="CODINGTYPE"/>
      </w:pPr>
      <w:r w:rsidRPr="00185F48">
        <w:tab/>
      </w:r>
      <w:sdt>
        <w:sdtPr>
          <w:alias w:val="SELECT CODING TYPE"/>
          <w:tag w:val="CODING TYPE"/>
          <w:id w:val="16646435"/>
          <w:placeholder>
            <w:docPart w:val="8A5CFC24E9364226A2034B15ED9C1204"/>
          </w:placeholder>
          <w:dropDownList>
            <w:listItem w:value="SELECT CODING TYPE"/>
            <w:listItem w:displayText="CODE ONE ONLY" w:value="CODE ONE ONLY"/>
            <w:listItem w:displayText="CODE ALL THAT APPLY" w:value="CODE ALL THAT APPLY"/>
          </w:dropDownList>
        </w:sdtPr>
        <w:sdtEndPr>
          <w:rPr>
            <w:b/>
          </w:rPr>
        </w:sdtEndPr>
        <w:sdtContent>
          <w:r>
            <w:t>CODE ONE ONLY</w:t>
          </w:r>
        </w:sdtContent>
      </w:sdt>
    </w:p>
    <w:p w:rsidR="00814E9F" w:rsidRDefault="006E3A60" w:rsidP="00B3169D">
      <w:pPr>
        <w:pStyle w:val="RESPONSE0"/>
        <w:spacing w:before="60"/>
      </w:pPr>
      <w:r w:rsidRPr="00A77895">
        <w:t>BIOLOGICAL MOTHER</w:t>
      </w:r>
      <w:r w:rsidRPr="00A77895">
        <w:tab/>
        <w:t>11</w:t>
      </w:r>
    </w:p>
    <w:p w:rsidR="00814E9F" w:rsidRDefault="006E3A60">
      <w:pPr>
        <w:pStyle w:val="RESPONSE0"/>
        <w:spacing w:before="60"/>
      </w:pPr>
      <w:r w:rsidRPr="00A77895">
        <w:t>BIOLOGICAL FATHER</w:t>
      </w:r>
      <w:r w:rsidRPr="00A77895">
        <w:tab/>
        <w:t>12</w:t>
      </w:r>
    </w:p>
    <w:p w:rsidR="00814E9F" w:rsidRDefault="006E3A60">
      <w:pPr>
        <w:pStyle w:val="RESPONSE0"/>
        <w:spacing w:before="60"/>
      </w:pPr>
      <w:r w:rsidRPr="00A77895">
        <w:t>ADOPTIVE MOTHER</w:t>
      </w:r>
      <w:r w:rsidRPr="00A77895">
        <w:tab/>
        <w:t>13</w:t>
      </w:r>
    </w:p>
    <w:p w:rsidR="00814E9F" w:rsidRDefault="006E3A60">
      <w:pPr>
        <w:pStyle w:val="RESPONSE0"/>
        <w:spacing w:before="60"/>
      </w:pPr>
      <w:r w:rsidRPr="00A77895">
        <w:t>ADOPTIVE FATHER</w:t>
      </w:r>
      <w:r w:rsidRPr="00A77895">
        <w:tab/>
        <w:t>14</w:t>
      </w:r>
    </w:p>
    <w:p w:rsidR="00814E9F" w:rsidRDefault="006E3A60">
      <w:pPr>
        <w:pStyle w:val="RESPONSE0"/>
        <w:spacing w:before="60"/>
      </w:pPr>
      <w:r w:rsidRPr="00A77895">
        <w:t>STEPMOTHER</w:t>
      </w:r>
      <w:r w:rsidRPr="00A77895">
        <w:tab/>
        <w:t>15</w:t>
      </w:r>
    </w:p>
    <w:p w:rsidR="00814E9F" w:rsidRDefault="006E3A60">
      <w:pPr>
        <w:pStyle w:val="RESPONSE0"/>
        <w:spacing w:before="60"/>
      </w:pPr>
      <w:r w:rsidRPr="00A77895">
        <w:t>STEPFATHER</w:t>
      </w:r>
      <w:r w:rsidRPr="00A77895">
        <w:tab/>
        <w:t>16</w:t>
      </w:r>
    </w:p>
    <w:p w:rsidR="00814E9F" w:rsidRDefault="006E3A60">
      <w:pPr>
        <w:pStyle w:val="RESPONSE0"/>
        <w:spacing w:before="60"/>
      </w:pPr>
      <w:r w:rsidRPr="00A77895">
        <w:t>GRANDMOTHER</w:t>
      </w:r>
      <w:r w:rsidRPr="00A77895">
        <w:tab/>
        <w:t>17</w:t>
      </w:r>
    </w:p>
    <w:p w:rsidR="00814E9F" w:rsidRDefault="006E3A60">
      <w:pPr>
        <w:pStyle w:val="RESPONSE0"/>
        <w:spacing w:before="60"/>
      </w:pPr>
      <w:r w:rsidRPr="00A77895">
        <w:t>GRANDFATHER</w:t>
      </w:r>
      <w:r w:rsidRPr="00A77895">
        <w:tab/>
        <w:t>18</w:t>
      </w:r>
    </w:p>
    <w:p w:rsidR="00814E9F" w:rsidRDefault="006E3A60">
      <w:pPr>
        <w:pStyle w:val="RESPONSE0"/>
        <w:spacing w:before="60"/>
      </w:pPr>
      <w:r w:rsidRPr="00A77895">
        <w:t>GREAT GRANDMOTHER</w:t>
      </w:r>
      <w:r w:rsidRPr="00A77895">
        <w:tab/>
        <w:t>19</w:t>
      </w:r>
    </w:p>
    <w:p w:rsidR="00814E9F" w:rsidRDefault="006E3A60">
      <w:pPr>
        <w:pStyle w:val="RESPONSE0"/>
        <w:spacing w:before="60"/>
      </w:pPr>
      <w:r w:rsidRPr="00A77895">
        <w:t>GREAT GRANDFATHER</w:t>
      </w:r>
      <w:r w:rsidRPr="00A77895">
        <w:tab/>
        <w:t>20</w:t>
      </w:r>
    </w:p>
    <w:p w:rsidR="00814E9F" w:rsidRDefault="006E3A60">
      <w:pPr>
        <w:pStyle w:val="RESPONSE0"/>
        <w:spacing w:before="60"/>
      </w:pPr>
      <w:r w:rsidRPr="00A77895">
        <w:t>SISTER/STEPSISTER</w:t>
      </w:r>
      <w:r w:rsidRPr="00A77895">
        <w:tab/>
        <w:t>21</w:t>
      </w:r>
    </w:p>
    <w:p w:rsidR="00814E9F" w:rsidRDefault="006E3A60">
      <w:pPr>
        <w:pStyle w:val="RESPONSE0"/>
        <w:spacing w:before="60"/>
      </w:pPr>
      <w:r w:rsidRPr="00A77895">
        <w:t>BROTHER/STEPBROTHER</w:t>
      </w:r>
      <w:r w:rsidRPr="00A77895">
        <w:tab/>
        <w:t>22</w:t>
      </w:r>
    </w:p>
    <w:p w:rsidR="00814E9F" w:rsidRDefault="006E3A60">
      <w:pPr>
        <w:pStyle w:val="RESPONSE0"/>
        <w:spacing w:before="60"/>
      </w:pPr>
      <w:r w:rsidRPr="00A77895">
        <w:t>OTHER RELATIVE OR IN-LAW (FEMALE)</w:t>
      </w:r>
      <w:r w:rsidRPr="00A77895">
        <w:tab/>
        <w:t>23</w:t>
      </w:r>
    </w:p>
    <w:p w:rsidR="00814E9F" w:rsidRDefault="006E3A60">
      <w:pPr>
        <w:pStyle w:val="RESPONSE0"/>
        <w:spacing w:before="60"/>
      </w:pPr>
      <w:r w:rsidRPr="00A77895">
        <w:t>OTHER RELATIVE OR IN-LAW (MALE)</w:t>
      </w:r>
      <w:r w:rsidRPr="00A77895">
        <w:tab/>
        <w:t>24</w:t>
      </w:r>
    </w:p>
    <w:p w:rsidR="00814E9F" w:rsidRDefault="006E3A60">
      <w:pPr>
        <w:pStyle w:val="RESPONSE0"/>
        <w:spacing w:before="60"/>
      </w:pPr>
      <w:r w:rsidRPr="00A77895">
        <w:t>FOSTER PARENT (FEMALE)</w:t>
      </w:r>
      <w:r w:rsidRPr="00A77895">
        <w:tab/>
        <w:t>25</w:t>
      </w:r>
    </w:p>
    <w:p w:rsidR="00814E9F" w:rsidRDefault="006E3A60">
      <w:pPr>
        <w:pStyle w:val="RESPONSE0"/>
        <w:spacing w:before="60"/>
      </w:pPr>
      <w:r w:rsidRPr="00A77895">
        <w:t>FOSTER PARENT (MALE).</w:t>
      </w:r>
      <w:r w:rsidRPr="00A77895">
        <w:tab/>
        <w:t>26</w:t>
      </w:r>
    </w:p>
    <w:p w:rsidR="00814E9F" w:rsidRDefault="006E3A60">
      <w:pPr>
        <w:pStyle w:val="RESPONSE0"/>
        <w:spacing w:before="60"/>
      </w:pPr>
      <w:r w:rsidRPr="00A77895">
        <w:t>OTHER NON-RELATIVE (FEMALE)</w:t>
      </w:r>
      <w:r w:rsidRPr="00A77895">
        <w:tab/>
        <w:t>27</w:t>
      </w:r>
    </w:p>
    <w:p w:rsidR="00814E9F" w:rsidRDefault="006E3A60">
      <w:pPr>
        <w:pStyle w:val="RESPONSE0"/>
        <w:spacing w:before="60"/>
      </w:pPr>
      <w:r w:rsidRPr="00A77895">
        <w:t>OTHER NON-RELATIVE (MALE)</w:t>
      </w:r>
      <w:r w:rsidRPr="00A77895">
        <w:tab/>
        <w:t>28</w:t>
      </w:r>
    </w:p>
    <w:p w:rsidR="00814E9F" w:rsidRDefault="006E3A60">
      <w:pPr>
        <w:pStyle w:val="RESPONSE0"/>
        <w:spacing w:before="60"/>
      </w:pPr>
      <w:r w:rsidRPr="00A77895">
        <w:t>PARENT’S PARTNER (FEMALE)</w:t>
      </w:r>
      <w:r w:rsidRPr="00A77895">
        <w:tab/>
        <w:t>29</w:t>
      </w:r>
    </w:p>
    <w:p w:rsidR="00814E9F" w:rsidRDefault="006E3A60">
      <w:pPr>
        <w:pStyle w:val="RESPONSE0"/>
        <w:spacing w:before="60"/>
      </w:pPr>
      <w:r w:rsidRPr="00A77895">
        <w:t>PARENT’S PARTNER (FEMALE)</w:t>
      </w:r>
      <w:r w:rsidRPr="00A77895">
        <w:tab/>
        <w:t>30</w:t>
      </w:r>
    </w:p>
    <w:p w:rsidR="00814E9F" w:rsidRDefault="006E3A60">
      <w:pPr>
        <w:pStyle w:val="RESPONSE0"/>
        <w:spacing w:before="60"/>
      </w:pPr>
      <w:r w:rsidRPr="00185F48">
        <w:t>DON’T KNOW</w:t>
      </w:r>
      <w:r w:rsidRPr="00185F48">
        <w:tab/>
        <w:t>d</w:t>
      </w:r>
    </w:p>
    <w:p w:rsidR="00814E9F" w:rsidRDefault="006E3A60">
      <w:pPr>
        <w:pStyle w:val="RESPONSE0"/>
        <w:spacing w:before="60"/>
      </w:pPr>
      <w:r>
        <w:t>REFUSED</w:t>
      </w:r>
      <w:r>
        <w:tab/>
        <w:t>r</w:t>
      </w:r>
    </w:p>
    <w:p w:rsidR="006E3A60" w:rsidRPr="00185F48" w:rsidRDefault="006E3A60" w:rsidP="006E3A60">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6E3A60" w:rsidRPr="00185F48" w:rsidTr="00287790">
        <w:trPr>
          <w:jc w:val="center"/>
        </w:trPr>
        <w:tc>
          <w:tcPr>
            <w:tcW w:w="5000" w:type="pct"/>
          </w:tcPr>
          <w:p w:rsidR="006E3A60" w:rsidRPr="00A77895" w:rsidRDefault="006E3A60" w:rsidP="00287790">
            <w:pPr>
              <w:spacing w:before="60" w:after="60" w:line="240" w:lineRule="auto"/>
              <w:ind w:firstLine="0"/>
              <w:jc w:val="left"/>
              <w:rPr>
                <w:rFonts w:ascii="Arial" w:hAnsi="Arial" w:cs="Arial"/>
                <w:caps/>
                <w:sz w:val="20"/>
                <w:szCs w:val="20"/>
              </w:rPr>
            </w:pPr>
            <w:r w:rsidRPr="00A77895">
              <w:rPr>
                <w:rFonts w:ascii="Arial" w:hAnsi="Arial" w:cs="Arial"/>
                <w:caps/>
                <w:sz w:val="20"/>
                <w:szCs w:val="20"/>
              </w:rPr>
              <w:t xml:space="preserve">IF </w:t>
            </w:r>
            <w:r w:rsidRPr="00A77895">
              <w:rPr>
                <w:rFonts w:ascii="Arial" w:hAnsi="Arial" w:cs="Arial"/>
                <w:color w:val="000000"/>
                <w:sz w:val="20"/>
                <w:szCs w:val="20"/>
              </w:rPr>
              <w:t>OTHER RELATIVE OR IN-LAW (FEMALE)</w:t>
            </w:r>
            <w:r w:rsidRPr="00A77895">
              <w:rPr>
                <w:rFonts w:ascii="Arial" w:hAnsi="Arial" w:cs="Arial"/>
                <w:caps/>
                <w:sz w:val="20"/>
                <w:szCs w:val="20"/>
              </w:rPr>
              <w:t xml:space="preserve"> (23): </w:t>
            </w:r>
            <w:r>
              <w:rPr>
                <w:rFonts w:ascii="Arial" w:hAnsi="Arial" w:cs="Arial"/>
                <w:b/>
                <w:sz w:val="20"/>
                <w:szCs w:val="20"/>
              </w:rPr>
              <w:t>W</w:t>
            </w:r>
            <w:r w:rsidRPr="00A77895">
              <w:rPr>
                <w:rFonts w:ascii="Arial" w:hAnsi="Arial" w:cs="Arial"/>
                <w:b/>
                <w:sz w:val="20"/>
                <w:szCs w:val="20"/>
              </w:rPr>
              <w:t>hat is her relationship?</w:t>
            </w:r>
            <w:r w:rsidRPr="00A77895">
              <w:rPr>
                <w:rFonts w:ascii="Arial" w:hAnsi="Arial" w:cs="Arial"/>
                <w:caps/>
                <w:sz w:val="20"/>
                <w:szCs w:val="20"/>
              </w:rPr>
              <w:t xml:space="preserve"> (string </w:t>
            </w:r>
            <w:r w:rsidR="00ED1487">
              <w:rPr>
                <w:rFonts w:ascii="Arial" w:hAnsi="Arial" w:cs="Arial"/>
                <w:caps/>
                <w:sz w:val="20"/>
                <w:szCs w:val="20"/>
              </w:rPr>
              <w:t>(</w:t>
            </w:r>
            <w:r w:rsidRPr="00A77895">
              <w:rPr>
                <w:rFonts w:ascii="Arial" w:hAnsi="Arial" w:cs="Arial"/>
                <w:caps/>
                <w:sz w:val="20"/>
                <w:szCs w:val="20"/>
              </w:rPr>
              <w:t>99)</w:t>
            </w:r>
            <w:r w:rsidR="00ED1487">
              <w:rPr>
                <w:rFonts w:ascii="Arial" w:hAnsi="Arial" w:cs="Arial"/>
                <w:caps/>
                <w:sz w:val="20"/>
                <w:szCs w:val="20"/>
              </w:rPr>
              <w:t>)</w:t>
            </w:r>
          </w:p>
          <w:p w:rsidR="006E3A60" w:rsidRPr="00A77895" w:rsidRDefault="006E3A60" w:rsidP="00287790">
            <w:pPr>
              <w:spacing w:before="60" w:after="60" w:line="240" w:lineRule="auto"/>
              <w:ind w:firstLine="0"/>
              <w:jc w:val="left"/>
              <w:rPr>
                <w:rFonts w:ascii="Arial" w:hAnsi="Arial" w:cs="Arial"/>
                <w:caps/>
                <w:sz w:val="20"/>
                <w:szCs w:val="20"/>
              </w:rPr>
            </w:pPr>
            <w:r w:rsidRPr="00A77895">
              <w:rPr>
                <w:rFonts w:ascii="Arial" w:hAnsi="Arial" w:cs="Arial"/>
                <w:caps/>
                <w:sz w:val="20"/>
                <w:szCs w:val="20"/>
              </w:rPr>
              <w:t xml:space="preserve">IF </w:t>
            </w:r>
            <w:r w:rsidRPr="00A77895">
              <w:rPr>
                <w:rFonts w:ascii="Arial" w:hAnsi="Arial" w:cs="Arial"/>
                <w:color w:val="000000"/>
                <w:sz w:val="20"/>
                <w:szCs w:val="20"/>
              </w:rPr>
              <w:t xml:space="preserve">OTHER RELATIVE OR IN-LAW (MALE) (24): </w:t>
            </w:r>
            <w:r>
              <w:rPr>
                <w:rFonts w:ascii="Arial" w:hAnsi="Arial" w:cs="Arial"/>
                <w:b/>
                <w:sz w:val="20"/>
                <w:szCs w:val="20"/>
              </w:rPr>
              <w:t>W</w:t>
            </w:r>
            <w:r w:rsidRPr="00A77895">
              <w:rPr>
                <w:rFonts w:ascii="Arial" w:hAnsi="Arial" w:cs="Arial"/>
                <w:b/>
                <w:sz w:val="20"/>
                <w:szCs w:val="20"/>
              </w:rPr>
              <w:t>hat is his relationship?</w:t>
            </w:r>
            <w:r w:rsidRPr="00A77895">
              <w:rPr>
                <w:rFonts w:ascii="Arial" w:hAnsi="Arial" w:cs="Arial"/>
                <w:caps/>
                <w:sz w:val="20"/>
                <w:szCs w:val="20"/>
              </w:rPr>
              <w:t xml:space="preserve"> (string </w:t>
            </w:r>
            <w:r w:rsidR="00ED1487">
              <w:rPr>
                <w:rFonts w:ascii="Arial" w:hAnsi="Arial" w:cs="Arial"/>
                <w:caps/>
                <w:sz w:val="20"/>
                <w:szCs w:val="20"/>
              </w:rPr>
              <w:t>(</w:t>
            </w:r>
            <w:r w:rsidRPr="00A77895">
              <w:rPr>
                <w:rFonts w:ascii="Arial" w:hAnsi="Arial" w:cs="Arial"/>
                <w:caps/>
                <w:sz w:val="20"/>
                <w:szCs w:val="20"/>
              </w:rPr>
              <w:t>99)</w:t>
            </w:r>
            <w:r w:rsidR="00ED1487">
              <w:rPr>
                <w:rFonts w:ascii="Arial" w:hAnsi="Arial" w:cs="Arial"/>
                <w:caps/>
                <w:sz w:val="20"/>
                <w:szCs w:val="20"/>
              </w:rPr>
              <w:t>)</w:t>
            </w:r>
          </w:p>
          <w:p w:rsidR="006E3A60" w:rsidRPr="00A77895" w:rsidRDefault="006E3A60" w:rsidP="00287790">
            <w:pPr>
              <w:spacing w:before="60" w:after="60" w:line="240" w:lineRule="auto"/>
              <w:ind w:firstLine="0"/>
              <w:jc w:val="left"/>
              <w:rPr>
                <w:rFonts w:ascii="Arial" w:hAnsi="Arial" w:cs="Arial"/>
                <w:caps/>
                <w:sz w:val="20"/>
                <w:szCs w:val="20"/>
              </w:rPr>
            </w:pPr>
            <w:r w:rsidRPr="00A77895">
              <w:rPr>
                <w:rFonts w:ascii="Arial" w:hAnsi="Arial" w:cs="Arial"/>
                <w:color w:val="000000"/>
                <w:sz w:val="20"/>
                <w:szCs w:val="20"/>
              </w:rPr>
              <w:t xml:space="preserve">IF OTHER NON-RELATIVE (FEMALE) (27): </w:t>
            </w:r>
            <w:r>
              <w:rPr>
                <w:rFonts w:ascii="Arial" w:hAnsi="Arial" w:cs="Arial"/>
                <w:b/>
                <w:sz w:val="20"/>
                <w:szCs w:val="20"/>
              </w:rPr>
              <w:t>W</w:t>
            </w:r>
            <w:r w:rsidRPr="00A77895">
              <w:rPr>
                <w:rFonts w:ascii="Arial" w:hAnsi="Arial" w:cs="Arial"/>
                <w:b/>
                <w:sz w:val="20"/>
                <w:szCs w:val="20"/>
              </w:rPr>
              <w:t>hat is her relationship?</w:t>
            </w:r>
            <w:r w:rsidRPr="00A77895">
              <w:rPr>
                <w:rFonts w:ascii="Arial" w:hAnsi="Arial" w:cs="Arial"/>
                <w:caps/>
                <w:sz w:val="20"/>
                <w:szCs w:val="20"/>
              </w:rPr>
              <w:t xml:space="preserve"> (string </w:t>
            </w:r>
            <w:r w:rsidR="00ED1487">
              <w:rPr>
                <w:rFonts w:ascii="Arial" w:hAnsi="Arial" w:cs="Arial"/>
                <w:caps/>
                <w:sz w:val="20"/>
                <w:szCs w:val="20"/>
              </w:rPr>
              <w:t>(</w:t>
            </w:r>
            <w:r w:rsidRPr="00A77895">
              <w:rPr>
                <w:rFonts w:ascii="Arial" w:hAnsi="Arial" w:cs="Arial"/>
                <w:caps/>
                <w:sz w:val="20"/>
                <w:szCs w:val="20"/>
              </w:rPr>
              <w:t>99)</w:t>
            </w:r>
            <w:r w:rsidR="00ED1487">
              <w:rPr>
                <w:rFonts w:ascii="Arial" w:hAnsi="Arial" w:cs="Arial"/>
                <w:caps/>
                <w:sz w:val="20"/>
                <w:szCs w:val="20"/>
              </w:rPr>
              <w:t>)</w:t>
            </w:r>
          </w:p>
          <w:p w:rsidR="006E3A60" w:rsidRPr="00A77895" w:rsidRDefault="006E3A60" w:rsidP="00287790">
            <w:pPr>
              <w:spacing w:before="60" w:after="60" w:line="240" w:lineRule="auto"/>
              <w:ind w:firstLine="0"/>
              <w:jc w:val="left"/>
              <w:rPr>
                <w:rFonts w:ascii="Arial" w:hAnsi="Arial" w:cs="Arial"/>
                <w:caps/>
                <w:sz w:val="20"/>
                <w:szCs w:val="20"/>
              </w:rPr>
            </w:pPr>
            <w:r w:rsidRPr="00A77895">
              <w:rPr>
                <w:rFonts w:ascii="Arial" w:hAnsi="Arial" w:cs="Arial"/>
                <w:color w:val="000000"/>
                <w:sz w:val="20"/>
                <w:szCs w:val="20"/>
              </w:rPr>
              <w:t xml:space="preserve">IF OTHER NON-RELATIVE (MALE) (28): </w:t>
            </w:r>
            <w:r>
              <w:rPr>
                <w:rFonts w:ascii="Arial" w:hAnsi="Arial" w:cs="Arial"/>
                <w:b/>
                <w:sz w:val="20"/>
                <w:szCs w:val="20"/>
              </w:rPr>
              <w:t>W</w:t>
            </w:r>
            <w:r w:rsidRPr="00A77895">
              <w:rPr>
                <w:rFonts w:ascii="Arial" w:hAnsi="Arial" w:cs="Arial"/>
                <w:b/>
                <w:sz w:val="20"/>
                <w:szCs w:val="20"/>
              </w:rPr>
              <w:t>hat is his relationship?</w:t>
            </w:r>
            <w:r w:rsidRPr="00A77895">
              <w:rPr>
                <w:rFonts w:ascii="Arial" w:hAnsi="Arial" w:cs="Arial"/>
                <w:sz w:val="20"/>
                <w:szCs w:val="20"/>
              </w:rPr>
              <w:t xml:space="preserve"> </w:t>
            </w:r>
            <w:r w:rsidRPr="00A77895">
              <w:rPr>
                <w:rFonts w:ascii="Arial" w:hAnsi="Arial" w:cs="Arial"/>
                <w:caps/>
                <w:sz w:val="20"/>
                <w:szCs w:val="20"/>
              </w:rPr>
              <w:t xml:space="preserve">(string </w:t>
            </w:r>
            <w:r w:rsidR="00ED1487">
              <w:rPr>
                <w:rFonts w:ascii="Arial" w:hAnsi="Arial" w:cs="Arial"/>
                <w:caps/>
                <w:sz w:val="20"/>
                <w:szCs w:val="20"/>
              </w:rPr>
              <w:t>(</w:t>
            </w:r>
            <w:r w:rsidRPr="00A77895">
              <w:rPr>
                <w:rFonts w:ascii="Arial" w:hAnsi="Arial" w:cs="Arial"/>
                <w:caps/>
                <w:sz w:val="20"/>
                <w:szCs w:val="20"/>
              </w:rPr>
              <w:t>99)</w:t>
            </w:r>
            <w:r w:rsidR="00ED1487">
              <w:rPr>
                <w:rFonts w:ascii="Arial" w:hAnsi="Arial" w:cs="Arial"/>
                <w:caps/>
                <w:sz w:val="20"/>
                <w:szCs w:val="20"/>
              </w:rPr>
              <w:t>)</w:t>
            </w:r>
          </w:p>
        </w:tc>
      </w:tr>
    </w:tbl>
    <w:p w:rsidR="006E3A60" w:rsidRDefault="006E3A60" w:rsidP="006E3A6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Pr="00185F48" w:rsidRDefault="006E3A60" w:rsidP="006E3A60">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Pr="00185F48">
              <w:rPr>
                <w:rFonts w:ascii="Arial" w:hAnsi="Arial" w:cs="Arial"/>
                <w:bCs/>
                <w:caps/>
                <w:sz w:val="20"/>
                <w:szCs w:val="20"/>
              </w:rPr>
              <w:t>3</w:t>
            </w:r>
            <w:r w:rsidRPr="00185F48">
              <w:rPr>
                <w:rFonts w:ascii="Arial" w:hAnsi="Arial" w:cs="Arial"/>
                <w:bCs/>
                <w:sz w:val="20"/>
                <w:szCs w:val="20"/>
              </w:rPr>
              <w:t>a</w:t>
            </w:r>
            <w:r w:rsidRPr="00185F48">
              <w:rPr>
                <w:rFonts w:ascii="Arial" w:hAnsi="Arial" w:cs="Arial"/>
                <w:bCs/>
                <w:caps/>
                <w:sz w:val="20"/>
                <w:szCs w:val="20"/>
              </w:rPr>
              <w:t xml:space="preserve"> NE </w:t>
            </w:r>
            <w:r w:rsidR="00773331" w:rsidRPr="00185F48">
              <w:rPr>
                <w:rFonts w:ascii="Arial" w:hAnsi="Arial" w:cs="Arial"/>
                <w:bCs/>
                <w:sz w:val="20"/>
                <w:szCs w:val="20"/>
              </w:rPr>
              <w:t>d, r</w:t>
            </w:r>
          </w:p>
        </w:tc>
      </w:tr>
    </w:tbl>
    <w:p w:rsidR="006E3A60" w:rsidRDefault="006E3A60" w:rsidP="006E3A60">
      <w:pPr>
        <w:pStyle w:val="QUESTIONTEXT"/>
      </w:pPr>
      <w:r>
        <w:t>H</w:t>
      </w:r>
      <w:r w:rsidRPr="00185F48">
        <w:t>3c</w:t>
      </w:r>
      <w:r w:rsidR="00D962AC">
        <w:t>.</w:t>
      </w:r>
      <w:r w:rsidRPr="00185F48">
        <w:tab/>
        <w:t>What is that person’s telephone number?</w:t>
      </w:r>
    </w:p>
    <w:p w:rsidR="006E3A60" w:rsidRPr="002B44FF" w:rsidRDefault="006E3A60" w:rsidP="006E3A60">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p>
    <w:p w:rsidR="006E3A60" w:rsidRPr="002B44FF" w:rsidRDefault="006E3A60" w:rsidP="005B1A2D">
      <w:pPr>
        <w:pStyle w:val="INDENTEDBODYTEXT"/>
      </w:pPr>
      <w:r w:rsidRPr="002B44FF">
        <w:t>(</w:t>
      </w:r>
      <w:sdt>
        <w:sdtPr>
          <w:alias w:val="AREA CODE RANGE"/>
          <w:tag w:val="AREA CODE RANGE"/>
          <w:id w:val="2524773"/>
          <w:placeholder>
            <w:docPart w:val="945F3867A92E4D758DDC63E08EEA1D9E"/>
          </w:placeholder>
          <w:temporary/>
          <w:showingPlcHdr/>
        </w:sdtPr>
        <w:sdtContent>
          <w:r w:rsidRPr="002B44FF">
            <w:t>RANGE</w:t>
          </w:r>
        </w:sdtContent>
      </w:sdt>
      <w:r w:rsidRPr="002B44FF">
        <w:t>)         (</w:t>
      </w:r>
      <w:sdt>
        <w:sdtPr>
          <w:alias w:val="EXCHANGE RANGE"/>
          <w:tag w:val="EXCHANGE RANGE"/>
          <w:id w:val="2524774"/>
          <w:placeholder>
            <w:docPart w:val="893FC35E4BF94608AD2822EA69BCBC45"/>
          </w:placeholder>
          <w:temporary/>
          <w:showingPlcHdr/>
        </w:sdtPr>
        <w:sdtContent>
          <w:r w:rsidRPr="002B44FF">
            <w:t>RANGE</w:t>
          </w:r>
        </w:sdtContent>
      </w:sdt>
      <w:r w:rsidRPr="002B44FF">
        <w:t>)         (</w:t>
      </w:r>
      <w:sdt>
        <w:sdtPr>
          <w:alias w:val="NUMBER RANGE"/>
          <w:tag w:val="NUMBER RANGE"/>
          <w:id w:val="2524775"/>
          <w:placeholder>
            <w:docPart w:val="EB3DC41463484A5EB45F410B6E306B61"/>
          </w:placeholder>
          <w:temporary/>
          <w:showingPlcHdr/>
        </w:sdtPr>
        <w:sdtContent>
          <w:r w:rsidRPr="002B44FF">
            <w:t>RANGE</w:t>
          </w:r>
        </w:sdtContent>
      </w:sdt>
      <w:r w:rsidRPr="002B44FF">
        <w:t>)</w:t>
      </w:r>
    </w:p>
    <w:p w:rsidR="006E3A60" w:rsidRPr="00185F48" w:rsidRDefault="006E3A60" w:rsidP="005B1A2D">
      <w:pPr>
        <w:pStyle w:val="RESPONSE0"/>
      </w:pPr>
      <w:r>
        <w:t>DON’T KNOW</w:t>
      </w:r>
      <w:r>
        <w:tab/>
        <w:t>d</w:t>
      </w:r>
    </w:p>
    <w:p w:rsidR="006E3A60" w:rsidRPr="00185F48" w:rsidRDefault="006E3A60" w:rsidP="005B1A2D">
      <w:pPr>
        <w:pStyle w:val="RESPONSE0"/>
      </w:pPr>
      <w:r w:rsidRPr="00185F48">
        <w:t>REFUSED</w:t>
      </w:r>
      <w:r w:rsidRPr="00185F48">
        <w:tab/>
        <w:t>r</w:t>
      </w:r>
    </w:p>
    <w:p w:rsidR="006E3A60" w:rsidRDefault="006E3A60" w:rsidP="006E3A60">
      <w:pPr>
        <w:tabs>
          <w:tab w:val="left" w:pos="7384"/>
        </w:tabs>
        <w:spacing w:line="240" w:lineRule="auto"/>
        <w:ind w:firstLine="0"/>
        <w:rPr>
          <w:rFonts w:ascii="Arial" w:hAnsi="Arial" w:cs="Arial"/>
          <w:sz w:val="20"/>
          <w:szCs w:val="20"/>
        </w:rPr>
      </w:pPr>
    </w:p>
    <w:p w:rsidR="006E3A60" w:rsidRDefault="006E3A60" w:rsidP="005B1A2D">
      <w:pPr>
        <w:pStyle w:val="RESPONSE0"/>
      </w:pPr>
      <w:r>
        <w:t>CELL PHONE:</w:t>
      </w:r>
    </w:p>
    <w:p w:rsidR="006E3A60" w:rsidRPr="002B44FF" w:rsidRDefault="006E3A60" w:rsidP="006E3A60">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p>
    <w:p w:rsidR="006E3A60" w:rsidRPr="002B44FF" w:rsidRDefault="006E3A60" w:rsidP="005B1A2D">
      <w:pPr>
        <w:pStyle w:val="INDENTEDBODYTEXT"/>
      </w:pPr>
      <w:r w:rsidRPr="002B44FF">
        <w:t>(</w:t>
      </w:r>
      <w:sdt>
        <w:sdtPr>
          <w:alias w:val="AREA CODE RANGE"/>
          <w:tag w:val="AREA CODE RANGE"/>
          <w:id w:val="2524776"/>
          <w:placeholder>
            <w:docPart w:val="C18815EF1FD04659816ABA493CA8F620"/>
          </w:placeholder>
          <w:temporary/>
          <w:showingPlcHdr/>
        </w:sdtPr>
        <w:sdtContent>
          <w:r w:rsidRPr="002B44FF">
            <w:t>RANGE</w:t>
          </w:r>
        </w:sdtContent>
      </w:sdt>
      <w:r w:rsidRPr="002B44FF">
        <w:t>)         (</w:t>
      </w:r>
      <w:sdt>
        <w:sdtPr>
          <w:alias w:val="EXCHANGE RANGE"/>
          <w:tag w:val="EXCHANGE RANGE"/>
          <w:id w:val="2524777"/>
          <w:placeholder>
            <w:docPart w:val="2EADCA379D044152B07A761B93BE2572"/>
          </w:placeholder>
          <w:temporary/>
          <w:showingPlcHdr/>
        </w:sdtPr>
        <w:sdtContent>
          <w:r w:rsidRPr="002B44FF">
            <w:t>RANGE</w:t>
          </w:r>
        </w:sdtContent>
      </w:sdt>
      <w:r w:rsidRPr="002B44FF">
        <w:t>)         (</w:t>
      </w:r>
      <w:sdt>
        <w:sdtPr>
          <w:alias w:val="NUMBER RANGE"/>
          <w:tag w:val="NUMBER RANGE"/>
          <w:id w:val="2524778"/>
          <w:placeholder>
            <w:docPart w:val="F2BE9F1B05E54C129FF669AD8567B720"/>
          </w:placeholder>
          <w:temporary/>
          <w:showingPlcHdr/>
        </w:sdtPr>
        <w:sdtContent>
          <w:r w:rsidRPr="002B44FF">
            <w:t>RANGE</w:t>
          </w:r>
        </w:sdtContent>
      </w:sdt>
      <w:r w:rsidRPr="002B44FF">
        <w:t>)</w:t>
      </w:r>
    </w:p>
    <w:p w:rsidR="006E3A60" w:rsidRPr="00185F48" w:rsidRDefault="006E3A60" w:rsidP="005B1A2D">
      <w:pPr>
        <w:pStyle w:val="RESPONSE0"/>
      </w:pPr>
      <w:r>
        <w:t>DON’T KNOW</w:t>
      </w:r>
      <w:r>
        <w:tab/>
        <w:t>d</w:t>
      </w:r>
    </w:p>
    <w:p w:rsidR="006E3A60" w:rsidRPr="00185F48" w:rsidRDefault="006E3A60" w:rsidP="005B1A2D">
      <w:pPr>
        <w:pStyle w:val="RESPONSE0"/>
      </w:pPr>
      <w:r w:rsidRPr="00185F48">
        <w:t>REFUSED</w:t>
      </w:r>
      <w:r w:rsidRPr="00185F48">
        <w:tab/>
        <w:t>r</w:t>
      </w:r>
    </w:p>
    <w:p w:rsidR="006E3A60" w:rsidRPr="00185F48" w:rsidRDefault="006E3A60" w:rsidP="006E3A60">
      <w:pPr>
        <w:tabs>
          <w:tab w:val="left" w:pos="738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Pr="00185F48">
              <w:rPr>
                <w:rFonts w:ascii="Arial" w:hAnsi="Arial" w:cs="Arial"/>
                <w:bCs/>
                <w:caps/>
                <w:sz w:val="20"/>
                <w:szCs w:val="20"/>
              </w:rPr>
              <w:t>3</w:t>
            </w:r>
            <w:r w:rsidRPr="00185F48">
              <w:rPr>
                <w:rFonts w:ascii="Arial" w:hAnsi="Arial" w:cs="Arial"/>
                <w:bCs/>
                <w:sz w:val="20"/>
                <w:szCs w:val="20"/>
              </w:rPr>
              <w:t>a</w:t>
            </w:r>
            <w:r w:rsidRPr="00185F48">
              <w:rPr>
                <w:rFonts w:ascii="Arial" w:hAnsi="Arial" w:cs="Arial"/>
                <w:bCs/>
                <w:caps/>
                <w:sz w:val="20"/>
                <w:szCs w:val="20"/>
              </w:rPr>
              <w:t xml:space="preserve"> ne </w:t>
            </w:r>
            <w:r w:rsidR="00773331" w:rsidRPr="00185F48">
              <w:rPr>
                <w:rFonts w:ascii="Arial" w:hAnsi="Arial" w:cs="Arial"/>
                <w:bCs/>
                <w:sz w:val="20"/>
                <w:szCs w:val="20"/>
              </w:rPr>
              <w:t>d, r</w:t>
            </w:r>
          </w:p>
        </w:tc>
      </w:tr>
    </w:tbl>
    <w:p w:rsidR="006E3A60" w:rsidRPr="00185F48" w:rsidRDefault="006E3A60" w:rsidP="006E3A60">
      <w:pPr>
        <w:pStyle w:val="QUESTIONTEXT"/>
      </w:pPr>
      <w:r>
        <w:t>H</w:t>
      </w:r>
      <w:r w:rsidRPr="00185F48">
        <w:t>3d</w:t>
      </w:r>
      <w:r w:rsidR="00D962AC">
        <w:t>.</w:t>
      </w:r>
      <w:r w:rsidRPr="00185F48">
        <w:tab/>
      </w:r>
      <w:r w:rsidRPr="00185F48">
        <w:rPr>
          <w:bCs/>
        </w:rPr>
        <w:t>Please give me their permanent address.</w:t>
      </w:r>
    </w:p>
    <w:p w:rsidR="006E3A60" w:rsidRPr="002B44FF" w:rsidRDefault="006E3A60" w:rsidP="006E3A60">
      <w:pPr>
        <w:pStyle w:val="UNDERLINERESPONSE"/>
      </w:pPr>
      <w:r w:rsidRPr="002B44FF">
        <w:tab/>
      </w:r>
    </w:p>
    <w:p w:rsidR="006E3A60" w:rsidRPr="002B44FF" w:rsidRDefault="006E3A60" w:rsidP="005B1A2D">
      <w:pPr>
        <w:pStyle w:val="INDENTEDBODYTEXT"/>
      </w:pPr>
      <w:r w:rsidRPr="002B44FF">
        <w:t>STREET 1</w:t>
      </w:r>
    </w:p>
    <w:p w:rsidR="006E3A60" w:rsidRDefault="006E3A60" w:rsidP="006E3A60">
      <w:pPr>
        <w:pStyle w:val="UNDERLINERESPONSE"/>
      </w:pPr>
      <w:r>
        <w:tab/>
      </w:r>
    </w:p>
    <w:p w:rsidR="006E3A60" w:rsidRPr="002B44FF" w:rsidRDefault="006E3A60" w:rsidP="005B1A2D">
      <w:pPr>
        <w:pStyle w:val="INDENTEDBODYTEXT"/>
      </w:pPr>
      <w:r w:rsidRPr="002B44FF">
        <w:t>STREET 2</w:t>
      </w:r>
    </w:p>
    <w:p w:rsidR="006E3A60" w:rsidRPr="002B44FF" w:rsidRDefault="006E3A60" w:rsidP="006E3A60">
      <w:pPr>
        <w:pStyle w:val="UNDERLINERESPONSE"/>
      </w:pPr>
      <w:r w:rsidRPr="002B44FF">
        <w:tab/>
      </w:r>
    </w:p>
    <w:p w:rsidR="006E3A60" w:rsidRPr="002B44FF" w:rsidRDefault="006E3A60" w:rsidP="005B1A2D">
      <w:pPr>
        <w:pStyle w:val="INDENTEDBODYTEXT"/>
      </w:pPr>
      <w:r w:rsidRPr="002B44FF">
        <w:t>STREET 3</w:t>
      </w:r>
    </w:p>
    <w:p w:rsidR="006E3A60" w:rsidRPr="002B44FF" w:rsidRDefault="006E3A60" w:rsidP="006E3A60">
      <w:pPr>
        <w:pStyle w:val="UNDERLINERESPONSE"/>
      </w:pPr>
      <w:r w:rsidRPr="002B44FF">
        <w:tab/>
      </w:r>
    </w:p>
    <w:p w:rsidR="006E3A60" w:rsidRPr="002B44FF" w:rsidRDefault="006E3A60" w:rsidP="005B1A2D">
      <w:pPr>
        <w:pStyle w:val="INDENTEDBODYTEXT"/>
      </w:pPr>
      <w:r w:rsidRPr="002B44FF">
        <w:t>CITY</w:t>
      </w:r>
    </w:p>
    <w:p w:rsidR="006E3A60" w:rsidRPr="002B44FF" w:rsidRDefault="006E3A60" w:rsidP="006E3A60">
      <w:pPr>
        <w:pStyle w:val="UNDERLINERESPONSE"/>
      </w:pPr>
      <w:r w:rsidRPr="002B44FF">
        <w:tab/>
      </w:r>
    </w:p>
    <w:p w:rsidR="006E3A60" w:rsidRPr="002B44FF" w:rsidRDefault="006E3A60" w:rsidP="005B1A2D">
      <w:pPr>
        <w:pStyle w:val="INDENTEDBODYTEXT"/>
      </w:pPr>
      <w:r w:rsidRPr="002B44FF">
        <w:t>STATE</w:t>
      </w:r>
    </w:p>
    <w:p w:rsidR="006E3A60" w:rsidRPr="009F1DBD" w:rsidRDefault="006E3A60" w:rsidP="006E3A60">
      <w:pPr>
        <w:pStyle w:val="UNDERLINERESPONSE"/>
        <w:tabs>
          <w:tab w:val="clear" w:pos="8190"/>
          <w:tab w:val="left" w:pos="8280"/>
        </w:tabs>
        <w:rPr>
          <w:b/>
        </w:rPr>
      </w:pPr>
      <w:r w:rsidRPr="002B44FF">
        <w:tab/>
      </w:r>
    </w:p>
    <w:p w:rsidR="006E3A60" w:rsidRPr="002B44FF" w:rsidRDefault="006E3A60" w:rsidP="005B1A2D">
      <w:pPr>
        <w:pStyle w:val="INDENTEDBODYTEXT"/>
      </w:pPr>
      <w:r w:rsidRPr="002B44FF">
        <w:t>ZIP</w:t>
      </w:r>
    </w:p>
    <w:p w:rsidR="006E3A60" w:rsidRPr="002B44FF" w:rsidRDefault="006E3A60" w:rsidP="005B1A2D">
      <w:pPr>
        <w:pStyle w:val="RESPONSE0"/>
      </w:pPr>
      <w:r w:rsidRPr="002B44FF">
        <w:t>DON’T KNOW</w:t>
      </w:r>
      <w:r w:rsidRPr="002B44FF">
        <w:tab/>
        <w:t>d</w:t>
      </w:r>
    </w:p>
    <w:p w:rsidR="006E3A60" w:rsidRPr="002B44FF" w:rsidRDefault="006E3A60" w:rsidP="005B1A2D">
      <w:pPr>
        <w:pStyle w:val="RESPONSELAST"/>
      </w:pPr>
      <w:r>
        <w:t>REFUSED</w:t>
      </w:r>
      <w:r>
        <w:tab/>
        <w:t>r</w:t>
      </w:r>
    </w:p>
    <w:p w:rsidR="006E3A60" w:rsidRPr="002B44FF" w:rsidRDefault="006E3A60" w:rsidP="006E3A60">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2B44FF"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2B44FF"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H3</w:t>
            </w:r>
            <w:r w:rsidRPr="00185F48">
              <w:rPr>
                <w:rFonts w:ascii="Arial" w:hAnsi="Arial" w:cs="Arial"/>
                <w:bCs/>
                <w:sz w:val="20"/>
                <w:szCs w:val="20"/>
              </w:rPr>
              <w:t>a</w:t>
            </w:r>
            <w:r w:rsidRPr="00185F48">
              <w:rPr>
                <w:rFonts w:ascii="Arial" w:hAnsi="Arial" w:cs="Arial"/>
                <w:bCs/>
                <w:caps/>
                <w:sz w:val="20"/>
                <w:szCs w:val="20"/>
              </w:rPr>
              <w:t xml:space="preserve"> ne </w:t>
            </w:r>
            <w:r w:rsidR="00773331" w:rsidRPr="00185F48">
              <w:rPr>
                <w:rFonts w:ascii="Arial" w:hAnsi="Arial" w:cs="Arial"/>
                <w:bCs/>
                <w:sz w:val="20"/>
                <w:szCs w:val="20"/>
              </w:rPr>
              <w:t>d, r</w:t>
            </w:r>
          </w:p>
        </w:tc>
      </w:tr>
      <w:tr w:rsidR="006E3A60" w:rsidRPr="002B44FF" w:rsidTr="00287790">
        <w:trPr>
          <w:trHeight w:val="258"/>
        </w:trPr>
        <w:tc>
          <w:tcPr>
            <w:tcW w:w="5000" w:type="pct"/>
            <w:tcBorders>
              <w:top w:val="single" w:sz="4" w:space="0" w:color="auto"/>
              <w:left w:val="single" w:sz="4" w:space="0" w:color="auto"/>
              <w:bottom w:val="single" w:sz="4" w:space="0" w:color="auto"/>
              <w:right w:val="single" w:sz="4" w:space="0" w:color="auto"/>
            </w:tcBorders>
          </w:tcPr>
          <w:p w:rsidR="006E3A60" w:rsidRPr="002B44FF" w:rsidRDefault="006E3A60" w:rsidP="00287790">
            <w:pPr>
              <w:spacing w:before="60" w:after="60" w:line="240" w:lineRule="auto"/>
              <w:ind w:firstLine="0"/>
              <w:jc w:val="left"/>
              <w:rPr>
                <w:rFonts w:ascii="Arial" w:hAnsi="Arial" w:cs="Arial"/>
                <w:sz w:val="20"/>
                <w:szCs w:val="20"/>
              </w:rPr>
            </w:pPr>
          </w:p>
        </w:tc>
      </w:tr>
    </w:tbl>
    <w:p w:rsidR="006E3A60" w:rsidRPr="002B44FF" w:rsidRDefault="00F03C1C" w:rsidP="006E3A60">
      <w:pPr>
        <w:pStyle w:val="QUESTIONTEXT"/>
      </w:pPr>
      <w:r>
        <w:rPr>
          <w:noProof/>
        </w:rPr>
        <w:pict>
          <v:shape id="Text Box 24" o:spid="_x0000_s1040" type="#_x0000_t202" style="position:absolute;left:0;text-align:left;margin-left:-11.55pt;margin-top:19.3pt;width:36.65pt;height:2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" stroked="f">
            <v:textbox>
              <w:txbxContent>
                <w:p w:rsidR="00FB688D" w:rsidRPr="00EF5262" w:rsidRDefault="00FB688D" w:rsidP="006E3A60">
                  <w:pPr>
                    <w:tabs>
                      <w:tab w:val="clear" w:pos="432"/>
                    </w:tabs>
                    <w:spacing w:line="240" w:lineRule="auto"/>
                    <w:ind w:firstLine="0"/>
                    <w:rPr>
                      <w:rFonts w:ascii="Arial" w:hAnsi="Arial" w:cs="Arial"/>
                      <w:i/>
                      <w:sz w:val="16"/>
                      <w:szCs w:val="16"/>
                    </w:rPr>
                  </w:pPr>
                </w:p>
              </w:txbxContent>
            </v:textbox>
          </v:shape>
        </w:pict>
      </w:r>
      <w:r w:rsidR="006E3A60">
        <w:t>H3e</w:t>
      </w:r>
      <w:r w:rsidR="006E3A60" w:rsidRPr="002B44FF">
        <w:t>.</w:t>
      </w:r>
      <w:r w:rsidR="006E3A60" w:rsidRPr="002B44FF">
        <w:tab/>
      </w:r>
      <w:r w:rsidR="006E3A60">
        <w:t>Please give me their e-mail address.</w:t>
      </w:r>
    </w:p>
    <w:p w:rsidR="006E3A60" w:rsidRPr="002B44FF" w:rsidRDefault="006E3A60" w:rsidP="006E3A60">
      <w:pPr>
        <w:pStyle w:val="UNDERLINERESPONSE"/>
        <w:tabs>
          <w:tab w:val="clear" w:pos="8190"/>
          <w:tab w:val="left" w:pos="8280"/>
        </w:tabs>
      </w:pPr>
      <w:r w:rsidRPr="002B44FF">
        <w:tab/>
        <w:t xml:space="preserve">(STRING </w:t>
      </w:r>
      <w:r w:rsidR="00ED1487">
        <w:t>(</w:t>
      </w:r>
      <w:r>
        <w:t>50</w:t>
      </w:r>
      <w:r w:rsidR="00ED1487">
        <w:t>)</w:t>
      </w:r>
      <w:r w:rsidRPr="002B44FF">
        <w:t>)</w:t>
      </w:r>
    </w:p>
    <w:p w:rsidR="00EF46E6" w:rsidRDefault="005112BE" w:rsidP="005B1A2D">
      <w:pPr>
        <w:pStyle w:val="INDENTEDBODYTEXT"/>
      </w:pPr>
      <w:r>
        <w:t>E-MAIL ADDRESS</w:t>
      </w:r>
    </w:p>
    <w:p w:rsidR="00EF46E6" w:rsidRDefault="00EF46E6" w:rsidP="00EF46E6">
      <w:pPr>
        <w:pStyle w:val="INDENTEDBODYTEXT"/>
        <w:ind w:left="0"/>
      </w:pPr>
    </w:p>
    <w:p w:rsidR="006E3A60" w:rsidRPr="008C37F6" w:rsidRDefault="00EF46E6" w:rsidP="00EF46E6">
      <w:pPr>
        <w:pStyle w:val="INDENTEDBODYTEXT"/>
        <w:ind w:left="0"/>
      </w:pPr>
      <w:r>
        <w:tab/>
        <w:t>INTERVIEWER: CODE E-MAIL ADDRESS TYPE</w:t>
      </w:r>
      <w:r w:rsidR="005112BE" w:rsidRPr="008C37F6">
        <w:t xml:space="preserve"> </w:t>
      </w:r>
    </w:p>
    <w:p w:rsidR="006E3A60" w:rsidRPr="002B44FF" w:rsidRDefault="006E3A60" w:rsidP="005B1A2D">
      <w:pPr>
        <w:pStyle w:val="RESPONSE0"/>
      </w:pPr>
      <w:r w:rsidRPr="002B44FF">
        <w:t>DON’T KNOW</w:t>
      </w:r>
      <w:r w:rsidRPr="002B44FF">
        <w:tab/>
      </w:r>
      <w:r w:rsidRPr="00D86317">
        <w:t>d</w:t>
      </w:r>
    </w:p>
    <w:p w:rsidR="006E3A60" w:rsidRPr="002B44FF" w:rsidRDefault="006E3A60" w:rsidP="005B1A2D">
      <w:pPr>
        <w:pStyle w:val="RESPONSELAST"/>
      </w:pPr>
      <w:r w:rsidRPr="002B44FF">
        <w:t>REFUSED</w:t>
      </w:r>
      <w:r w:rsidRPr="002B44FF">
        <w:tab/>
      </w:r>
      <w:r w:rsidRPr="00D86317">
        <w:t>r</w:t>
      </w:r>
    </w:p>
    <w:p w:rsidR="006E3A60" w:rsidRDefault="006E3A60" w:rsidP="006E3A6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Pr="00185F48" w:rsidRDefault="006E3A60" w:rsidP="006E3A60">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H4</w:t>
            </w:r>
            <w:r w:rsidRPr="00185F48">
              <w:rPr>
                <w:rFonts w:ascii="Arial" w:hAnsi="Arial" w:cs="Arial"/>
                <w:bCs/>
                <w:sz w:val="20"/>
                <w:szCs w:val="20"/>
              </w:rPr>
              <w:t>a</w:t>
            </w:r>
            <w:r w:rsidRPr="00185F48">
              <w:rPr>
                <w:rFonts w:ascii="Arial" w:hAnsi="Arial" w:cs="Arial"/>
                <w:bCs/>
                <w:caps/>
                <w:sz w:val="20"/>
                <w:szCs w:val="20"/>
              </w:rPr>
              <w:t xml:space="preserve"> NE </w:t>
            </w:r>
            <w:r w:rsidR="00773331">
              <w:rPr>
                <w:rFonts w:ascii="Arial" w:hAnsi="Arial" w:cs="Arial"/>
                <w:bCs/>
                <w:sz w:val="20"/>
                <w:szCs w:val="20"/>
              </w:rPr>
              <w:t>d,</w:t>
            </w:r>
            <w:r w:rsidR="00773331" w:rsidRPr="00185F48">
              <w:rPr>
                <w:rFonts w:ascii="Arial" w:hAnsi="Arial" w:cs="Arial"/>
                <w:bCs/>
                <w:sz w:val="20"/>
                <w:szCs w:val="20"/>
              </w:rPr>
              <w:t xml:space="preserve"> r</w:t>
            </w:r>
          </w:p>
        </w:tc>
      </w:tr>
    </w:tbl>
    <w:p w:rsidR="006E3A60" w:rsidRDefault="006E3A60" w:rsidP="006E3A60">
      <w:pPr>
        <w:pStyle w:val="QUESTIONTEXT"/>
        <w:rPr>
          <w:bCs/>
        </w:rPr>
      </w:pPr>
      <w:r>
        <w:t>H</w:t>
      </w:r>
      <w:r w:rsidRPr="00185F48">
        <w:t>4a</w:t>
      </w:r>
      <w:r w:rsidR="00D962AC">
        <w:t>.</w:t>
      </w:r>
      <w:r w:rsidRPr="00185F48">
        <w:tab/>
      </w:r>
      <w:r w:rsidRPr="00185F48">
        <w:rPr>
          <w:bCs/>
        </w:rPr>
        <w:t>What is the name of a third person?</w:t>
      </w:r>
    </w:p>
    <w:p w:rsidR="006E3A60" w:rsidRPr="00185F48" w:rsidRDefault="006E3A60" w:rsidP="006E3A60">
      <w:pPr>
        <w:pStyle w:val="INTERVIEWER"/>
      </w:pPr>
      <w:r w:rsidRPr="00185F48">
        <w:t>interviewer:</w:t>
      </w:r>
      <w:r>
        <w:tab/>
      </w:r>
      <w:r w:rsidRPr="00185F48">
        <w:t>enter name of person</w:t>
      </w:r>
    </w:p>
    <w:p w:rsidR="006E3A60" w:rsidRPr="002B44FF" w:rsidRDefault="006E3A60" w:rsidP="006E3A60">
      <w:pPr>
        <w:pStyle w:val="UNDERLINERESPONSE"/>
      </w:pPr>
      <w:r w:rsidRPr="002B44FF">
        <w:tab/>
        <w:t xml:space="preserve"> (STRING </w:t>
      </w:r>
      <w:r w:rsidR="00ED1487">
        <w:t>(</w:t>
      </w:r>
      <w:r>
        <w:t>50</w:t>
      </w:r>
      <w:r w:rsidR="00ED1487">
        <w:t>)</w:t>
      </w:r>
      <w:r w:rsidRPr="002B44FF">
        <w:t>)</w:t>
      </w:r>
    </w:p>
    <w:p w:rsidR="006E3A60" w:rsidRPr="002B44FF" w:rsidRDefault="006E3A60" w:rsidP="005B1A2D">
      <w:pPr>
        <w:pStyle w:val="INDENTEDBODYTEXT"/>
      </w:pPr>
      <w:r w:rsidRPr="002B44FF">
        <w:t>NAME</w:t>
      </w:r>
    </w:p>
    <w:p w:rsidR="006E3A60" w:rsidRPr="00185F48" w:rsidRDefault="006E3A60" w:rsidP="005B1A2D">
      <w:pPr>
        <w:pStyle w:val="RESPONSELAST"/>
      </w:pPr>
      <w:r w:rsidRPr="00185F48">
        <w:t>DON’T KNOW</w:t>
      </w:r>
      <w:r w:rsidRPr="00185F48">
        <w:tab/>
        <w:t>d</w:t>
      </w:r>
      <w:r w:rsidRPr="00185F48">
        <w:tab/>
        <w:t>CONCLUDE</w:t>
      </w:r>
    </w:p>
    <w:p w:rsidR="006E3A60" w:rsidRPr="00185F48" w:rsidRDefault="006E3A60" w:rsidP="005B1A2D">
      <w:pPr>
        <w:pStyle w:val="RESPONSELAST"/>
      </w:pPr>
      <w:r w:rsidRPr="00185F48">
        <w:t>REFUSED</w:t>
      </w:r>
      <w:r w:rsidRPr="00185F48">
        <w:tab/>
        <w:t>r</w:t>
      </w:r>
      <w:r w:rsidRPr="00185F48">
        <w:tab/>
        <w:t>CONCLUDE</w:t>
      </w:r>
    </w:p>
    <w:p w:rsidR="006E3A60" w:rsidRPr="00185F48" w:rsidRDefault="006E3A60" w:rsidP="006E3A60">
      <w:pPr>
        <w:tabs>
          <w:tab w:val="left" w:pos="738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Pr="00185F48">
              <w:rPr>
                <w:rFonts w:ascii="Arial" w:hAnsi="Arial" w:cs="Arial"/>
                <w:bCs/>
                <w:caps/>
                <w:sz w:val="20"/>
                <w:szCs w:val="20"/>
              </w:rPr>
              <w:t>4</w:t>
            </w:r>
            <w:r w:rsidRPr="00185F48">
              <w:rPr>
                <w:rFonts w:ascii="Arial" w:hAnsi="Arial" w:cs="Arial"/>
                <w:bCs/>
                <w:sz w:val="20"/>
                <w:szCs w:val="20"/>
              </w:rPr>
              <w:t>a</w:t>
            </w:r>
            <w:r w:rsidRPr="00185F48">
              <w:rPr>
                <w:rFonts w:ascii="Arial" w:hAnsi="Arial" w:cs="Arial"/>
                <w:bCs/>
                <w:caps/>
                <w:sz w:val="20"/>
                <w:szCs w:val="20"/>
              </w:rPr>
              <w:t xml:space="preserve"> ne </w:t>
            </w:r>
            <w:r w:rsidR="00773331" w:rsidRPr="00185F48">
              <w:rPr>
                <w:rFonts w:ascii="Arial" w:hAnsi="Arial" w:cs="Arial"/>
                <w:bCs/>
                <w:sz w:val="20"/>
                <w:szCs w:val="20"/>
              </w:rPr>
              <w:t>d, r</w:t>
            </w:r>
          </w:p>
        </w:tc>
      </w:tr>
    </w:tbl>
    <w:p w:rsidR="006E3A60" w:rsidRPr="00185F48" w:rsidRDefault="006E3A60" w:rsidP="006E3A60">
      <w:pPr>
        <w:pStyle w:val="QUESTIONTEXT"/>
      </w:pPr>
      <w:r>
        <w:t>H</w:t>
      </w:r>
      <w:r w:rsidRPr="00185F48">
        <w:t>4b</w:t>
      </w:r>
      <w:r w:rsidR="00D962AC">
        <w:t>.</w:t>
      </w:r>
      <w:r w:rsidRPr="00185F48">
        <w:tab/>
      </w:r>
      <w:r w:rsidRPr="00185F48">
        <w:rPr>
          <w:bCs/>
        </w:rPr>
        <w:t>How is this person related to you?</w:t>
      </w:r>
    </w:p>
    <w:p w:rsidR="00B3169D" w:rsidRPr="00CE5FA0" w:rsidRDefault="00B3169D" w:rsidP="00B3169D">
      <w:pPr>
        <w:pStyle w:val="CODINGTYPE"/>
      </w:pPr>
      <w:r w:rsidRPr="00185F48">
        <w:tab/>
      </w:r>
      <w:sdt>
        <w:sdtPr>
          <w:alias w:val="SELECT CODING TYPE"/>
          <w:tag w:val="CODING TYPE"/>
          <w:id w:val="16646436"/>
          <w:placeholder>
            <w:docPart w:val="493C30AD79D84E6ABBD37EA116E7C5BB"/>
          </w:placeholder>
          <w:dropDownList>
            <w:listItem w:value="SELECT CODING TYPE"/>
            <w:listItem w:displayText="CODE ONE ONLY" w:value="CODE ONE ONLY"/>
            <w:listItem w:displayText="CODE ALL THAT APPLY" w:value="CODE ALL THAT APPLY"/>
          </w:dropDownList>
        </w:sdtPr>
        <w:sdtEndPr>
          <w:rPr>
            <w:b/>
          </w:rPr>
        </w:sdtEndPr>
        <w:sdtContent>
          <w:r>
            <w:t>CODE ONE ONLY</w:t>
          </w:r>
        </w:sdtContent>
      </w:sdt>
    </w:p>
    <w:p w:rsidR="00814E9F" w:rsidRDefault="006E3A60" w:rsidP="00B3169D">
      <w:pPr>
        <w:pStyle w:val="RESPONSE0"/>
        <w:spacing w:before="60"/>
      </w:pPr>
      <w:r w:rsidRPr="004F7445">
        <w:t>BIOLOGICAL MOTHER</w:t>
      </w:r>
      <w:r w:rsidRPr="004F7445">
        <w:tab/>
        <w:t>11</w:t>
      </w:r>
    </w:p>
    <w:p w:rsidR="00814E9F" w:rsidRDefault="006E3A60">
      <w:pPr>
        <w:pStyle w:val="RESPONSE0"/>
        <w:spacing w:before="60"/>
      </w:pPr>
      <w:r w:rsidRPr="004F7445">
        <w:t>BIOLOGICAL FATHER</w:t>
      </w:r>
      <w:r w:rsidRPr="004F7445">
        <w:tab/>
        <w:t>12</w:t>
      </w:r>
    </w:p>
    <w:p w:rsidR="00814E9F" w:rsidRDefault="006E3A60">
      <w:pPr>
        <w:pStyle w:val="RESPONSE0"/>
        <w:spacing w:before="60"/>
      </w:pPr>
      <w:r w:rsidRPr="004F7445">
        <w:t>ADOPTIVE MOTHER</w:t>
      </w:r>
      <w:r w:rsidRPr="004F7445">
        <w:tab/>
        <w:t>13</w:t>
      </w:r>
    </w:p>
    <w:p w:rsidR="00814E9F" w:rsidRDefault="006E3A60">
      <w:pPr>
        <w:pStyle w:val="RESPONSE0"/>
        <w:spacing w:before="60"/>
      </w:pPr>
      <w:r w:rsidRPr="004F7445">
        <w:t>ADOPTIVE FATHER</w:t>
      </w:r>
      <w:r w:rsidRPr="004F7445">
        <w:tab/>
        <w:t>14</w:t>
      </w:r>
    </w:p>
    <w:p w:rsidR="00814E9F" w:rsidRDefault="006E3A60">
      <w:pPr>
        <w:pStyle w:val="RESPONSE0"/>
        <w:spacing w:before="60"/>
      </w:pPr>
      <w:r w:rsidRPr="004F7445">
        <w:t>STEPMOTHER</w:t>
      </w:r>
      <w:r w:rsidRPr="004F7445">
        <w:tab/>
        <w:t>15</w:t>
      </w:r>
    </w:p>
    <w:p w:rsidR="00814E9F" w:rsidRDefault="006E3A60">
      <w:pPr>
        <w:pStyle w:val="RESPONSE0"/>
        <w:spacing w:before="60"/>
      </w:pPr>
      <w:r w:rsidRPr="004F7445">
        <w:t>STEPFATHER</w:t>
      </w:r>
      <w:r w:rsidRPr="004F7445">
        <w:tab/>
        <w:t>16</w:t>
      </w:r>
    </w:p>
    <w:p w:rsidR="00814E9F" w:rsidRDefault="006E3A60">
      <w:pPr>
        <w:pStyle w:val="RESPONSE0"/>
        <w:spacing w:before="60"/>
      </w:pPr>
      <w:r w:rsidRPr="004F7445">
        <w:t>GRANDMOTHER</w:t>
      </w:r>
      <w:r w:rsidRPr="004F7445">
        <w:tab/>
        <w:t>17</w:t>
      </w:r>
    </w:p>
    <w:p w:rsidR="00814E9F" w:rsidRDefault="006E3A60">
      <w:pPr>
        <w:pStyle w:val="RESPONSE0"/>
        <w:spacing w:before="60"/>
      </w:pPr>
      <w:r w:rsidRPr="004F7445">
        <w:t>GRANDFATHER</w:t>
      </w:r>
      <w:r w:rsidRPr="004F7445">
        <w:tab/>
        <w:t>18</w:t>
      </w:r>
    </w:p>
    <w:p w:rsidR="00814E9F" w:rsidRDefault="006E3A60">
      <w:pPr>
        <w:pStyle w:val="RESPONSE0"/>
        <w:spacing w:before="60"/>
      </w:pPr>
      <w:r w:rsidRPr="004F7445">
        <w:t>GREAT GRANDMOTHER</w:t>
      </w:r>
      <w:r w:rsidRPr="004F7445">
        <w:tab/>
        <w:t>19</w:t>
      </w:r>
    </w:p>
    <w:p w:rsidR="00814E9F" w:rsidRDefault="006E3A60">
      <w:pPr>
        <w:pStyle w:val="RESPONSE0"/>
        <w:spacing w:before="60"/>
      </w:pPr>
      <w:r w:rsidRPr="004F7445">
        <w:t>GREAT GRANDFATHER</w:t>
      </w:r>
      <w:r w:rsidRPr="004F7445">
        <w:tab/>
        <w:t>20</w:t>
      </w:r>
    </w:p>
    <w:p w:rsidR="00814E9F" w:rsidRDefault="006E3A60">
      <w:pPr>
        <w:pStyle w:val="RESPONSE0"/>
        <w:spacing w:before="60"/>
      </w:pPr>
      <w:r w:rsidRPr="004F7445">
        <w:t>SISTER/STEPSISTER</w:t>
      </w:r>
      <w:r w:rsidRPr="004F7445">
        <w:tab/>
        <w:t>21</w:t>
      </w:r>
    </w:p>
    <w:p w:rsidR="00814E9F" w:rsidRDefault="006E3A60">
      <w:pPr>
        <w:pStyle w:val="RESPONSE0"/>
        <w:spacing w:before="60"/>
      </w:pPr>
      <w:r w:rsidRPr="004F7445">
        <w:t>BROTHER/STEPBROTHER</w:t>
      </w:r>
      <w:r w:rsidRPr="004F7445">
        <w:tab/>
        <w:t>22</w:t>
      </w:r>
    </w:p>
    <w:p w:rsidR="00814E9F" w:rsidRDefault="006E3A60">
      <w:pPr>
        <w:pStyle w:val="RESPONSE0"/>
        <w:spacing w:before="60"/>
      </w:pPr>
      <w:r w:rsidRPr="004F7445">
        <w:t>OTHER RELATIVE OR IN-LAW (FEMALE)</w:t>
      </w:r>
      <w:r w:rsidRPr="004F7445">
        <w:tab/>
        <w:t>23</w:t>
      </w:r>
    </w:p>
    <w:p w:rsidR="00814E9F" w:rsidRDefault="006E3A60">
      <w:pPr>
        <w:pStyle w:val="RESPONSE0"/>
        <w:spacing w:before="60"/>
      </w:pPr>
      <w:r w:rsidRPr="004F7445">
        <w:t>OTHER RELATIVE OR IN-LAW (MALE)</w:t>
      </w:r>
      <w:r w:rsidRPr="004F7445">
        <w:tab/>
        <w:t>24</w:t>
      </w:r>
    </w:p>
    <w:p w:rsidR="00814E9F" w:rsidRDefault="006E3A60">
      <w:pPr>
        <w:pStyle w:val="RESPONSE0"/>
        <w:spacing w:before="60"/>
      </w:pPr>
      <w:r w:rsidRPr="004F7445">
        <w:t>FOSTER PARENT (FEMALE)</w:t>
      </w:r>
      <w:r w:rsidRPr="004F7445">
        <w:tab/>
        <w:t>25</w:t>
      </w:r>
    </w:p>
    <w:p w:rsidR="00814E9F" w:rsidRDefault="006E3A60">
      <w:pPr>
        <w:pStyle w:val="RESPONSE0"/>
        <w:spacing w:before="60"/>
      </w:pPr>
      <w:r w:rsidRPr="004F7445">
        <w:t>FOSTER PARENT (MALE).</w:t>
      </w:r>
      <w:r w:rsidRPr="004F7445">
        <w:tab/>
        <w:t>26</w:t>
      </w:r>
    </w:p>
    <w:p w:rsidR="00814E9F" w:rsidRDefault="006E3A60">
      <w:pPr>
        <w:pStyle w:val="RESPONSE0"/>
        <w:spacing w:before="60"/>
      </w:pPr>
      <w:r w:rsidRPr="004F7445">
        <w:t>OTHER NON-RELATIVE (FEMALE)</w:t>
      </w:r>
      <w:r w:rsidRPr="004F7445">
        <w:tab/>
        <w:t>27</w:t>
      </w:r>
    </w:p>
    <w:p w:rsidR="00814E9F" w:rsidRDefault="006E3A60">
      <w:pPr>
        <w:pStyle w:val="RESPONSE0"/>
        <w:spacing w:before="60"/>
      </w:pPr>
      <w:r w:rsidRPr="004F7445">
        <w:t>OTHER NON-RELATIVE (MALE)</w:t>
      </w:r>
      <w:r w:rsidRPr="004F7445">
        <w:tab/>
        <w:t>28</w:t>
      </w:r>
    </w:p>
    <w:p w:rsidR="00814E9F" w:rsidRDefault="006E3A60">
      <w:pPr>
        <w:pStyle w:val="RESPONSE0"/>
        <w:spacing w:before="60"/>
      </w:pPr>
      <w:r w:rsidRPr="004F7445">
        <w:t>PARENT’S PARTNER (FEMALE)</w:t>
      </w:r>
      <w:r w:rsidRPr="004F7445">
        <w:tab/>
        <w:t>29</w:t>
      </w:r>
    </w:p>
    <w:p w:rsidR="00814E9F" w:rsidRDefault="006E3A60">
      <w:pPr>
        <w:pStyle w:val="RESPONSE0"/>
        <w:spacing w:before="60"/>
      </w:pPr>
      <w:r w:rsidRPr="004F7445">
        <w:t>PARENT’S PARTNER (FEMALE)</w:t>
      </w:r>
      <w:r w:rsidRPr="004F7445">
        <w:tab/>
        <w:t>30</w:t>
      </w:r>
    </w:p>
    <w:p w:rsidR="00814E9F" w:rsidRDefault="006E3A60">
      <w:pPr>
        <w:pStyle w:val="RESPONSE0"/>
        <w:spacing w:before="60"/>
      </w:pPr>
      <w:r w:rsidRPr="00185F48">
        <w:t>DON’T KNOW</w:t>
      </w:r>
      <w:r w:rsidRPr="00185F48">
        <w:tab/>
        <w:t>d</w:t>
      </w:r>
    </w:p>
    <w:p w:rsidR="00814E9F" w:rsidRDefault="006E3A60">
      <w:pPr>
        <w:pStyle w:val="RESPONSE0"/>
        <w:spacing w:before="60"/>
      </w:pPr>
      <w:r>
        <w:t>REFUSED</w:t>
      </w:r>
      <w:r>
        <w:tab/>
        <w:t>r</w:t>
      </w:r>
    </w:p>
    <w:p w:rsidR="00814E9F" w:rsidRDefault="00814E9F">
      <w:pPr>
        <w:spacing w:before="60"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6E3A60" w:rsidRPr="00185F48" w:rsidTr="00287790">
        <w:trPr>
          <w:jc w:val="center"/>
        </w:trPr>
        <w:tc>
          <w:tcPr>
            <w:tcW w:w="5000" w:type="pct"/>
          </w:tcPr>
          <w:p w:rsidR="006E3A60" w:rsidRPr="00A77895" w:rsidRDefault="006E3A60" w:rsidP="00287790">
            <w:pPr>
              <w:spacing w:before="40" w:after="40" w:line="240" w:lineRule="auto"/>
              <w:ind w:firstLine="0"/>
              <w:jc w:val="left"/>
              <w:rPr>
                <w:rFonts w:ascii="Arial" w:hAnsi="Arial" w:cs="Arial"/>
                <w:caps/>
                <w:sz w:val="20"/>
                <w:szCs w:val="20"/>
              </w:rPr>
            </w:pPr>
            <w:r w:rsidRPr="00A77895">
              <w:rPr>
                <w:rFonts w:ascii="Arial" w:hAnsi="Arial" w:cs="Arial"/>
                <w:caps/>
                <w:sz w:val="20"/>
                <w:szCs w:val="20"/>
              </w:rPr>
              <w:t xml:space="preserve">IF </w:t>
            </w:r>
            <w:r w:rsidRPr="00A77895">
              <w:rPr>
                <w:rFonts w:ascii="Arial" w:hAnsi="Arial" w:cs="Arial"/>
                <w:color w:val="000000"/>
                <w:sz w:val="20"/>
                <w:szCs w:val="20"/>
              </w:rPr>
              <w:t>OTHER RELATIVE OR IN-LAW (FEMALE)</w:t>
            </w:r>
            <w:r w:rsidRPr="00A77895">
              <w:rPr>
                <w:rFonts w:ascii="Arial" w:hAnsi="Arial" w:cs="Arial"/>
                <w:caps/>
                <w:sz w:val="20"/>
                <w:szCs w:val="20"/>
              </w:rPr>
              <w:t xml:space="preserve"> (23): </w:t>
            </w:r>
            <w:r>
              <w:rPr>
                <w:rFonts w:ascii="Arial" w:hAnsi="Arial" w:cs="Arial"/>
                <w:b/>
                <w:sz w:val="20"/>
                <w:szCs w:val="20"/>
              </w:rPr>
              <w:t>W</w:t>
            </w:r>
            <w:r w:rsidRPr="00A77895">
              <w:rPr>
                <w:rFonts w:ascii="Arial" w:hAnsi="Arial" w:cs="Arial"/>
                <w:b/>
                <w:sz w:val="20"/>
                <w:szCs w:val="20"/>
              </w:rPr>
              <w:t>hat is her relationship?</w:t>
            </w:r>
            <w:r w:rsidRPr="00A77895">
              <w:rPr>
                <w:rFonts w:ascii="Arial" w:hAnsi="Arial" w:cs="Arial"/>
                <w:caps/>
                <w:sz w:val="20"/>
                <w:szCs w:val="20"/>
              </w:rPr>
              <w:t xml:space="preserve"> (string </w:t>
            </w:r>
            <w:r w:rsidR="00ED1487">
              <w:rPr>
                <w:rFonts w:ascii="Arial" w:hAnsi="Arial" w:cs="Arial"/>
                <w:caps/>
                <w:sz w:val="20"/>
                <w:szCs w:val="20"/>
              </w:rPr>
              <w:t>(</w:t>
            </w:r>
            <w:r w:rsidRPr="00A77895">
              <w:rPr>
                <w:rFonts w:ascii="Arial" w:hAnsi="Arial" w:cs="Arial"/>
                <w:caps/>
                <w:sz w:val="20"/>
                <w:szCs w:val="20"/>
              </w:rPr>
              <w:t>99</w:t>
            </w:r>
            <w:r w:rsidR="00ED1487">
              <w:rPr>
                <w:rFonts w:ascii="Arial" w:hAnsi="Arial" w:cs="Arial"/>
                <w:caps/>
                <w:sz w:val="20"/>
                <w:szCs w:val="20"/>
              </w:rPr>
              <w:t>)</w:t>
            </w:r>
            <w:r w:rsidRPr="00A77895">
              <w:rPr>
                <w:rFonts w:ascii="Arial" w:hAnsi="Arial" w:cs="Arial"/>
                <w:caps/>
                <w:sz w:val="20"/>
                <w:szCs w:val="20"/>
              </w:rPr>
              <w:t>)</w:t>
            </w:r>
          </w:p>
          <w:p w:rsidR="006E3A60" w:rsidRPr="00A77895" w:rsidRDefault="006E3A60" w:rsidP="00287790">
            <w:pPr>
              <w:spacing w:before="40" w:after="40" w:line="240" w:lineRule="auto"/>
              <w:ind w:firstLine="0"/>
              <w:jc w:val="left"/>
              <w:rPr>
                <w:rFonts w:ascii="Arial" w:hAnsi="Arial" w:cs="Arial"/>
                <w:caps/>
                <w:sz w:val="20"/>
                <w:szCs w:val="20"/>
              </w:rPr>
            </w:pPr>
            <w:r w:rsidRPr="00A77895">
              <w:rPr>
                <w:rFonts w:ascii="Arial" w:hAnsi="Arial" w:cs="Arial"/>
                <w:caps/>
                <w:sz w:val="20"/>
                <w:szCs w:val="20"/>
              </w:rPr>
              <w:t xml:space="preserve">IF </w:t>
            </w:r>
            <w:r w:rsidRPr="00A77895">
              <w:rPr>
                <w:rFonts w:ascii="Arial" w:hAnsi="Arial" w:cs="Arial"/>
                <w:color w:val="000000"/>
                <w:sz w:val="20"/>
                <w:szCs w:val="20"/>
              </w:rPr>
              <w:t xml:space="preserve">OTHER RELATIVE OR IN-LAW (MALE) (24): </w:t>
            </w:r>
            <w:r>
              <w:rPr>
                <w:rFonts w:ascii="Arial" w:hAnsi="Arial" w:cs="Arial"/>
                <w:b/>
                <w:sz w:val="20"/>
                <w:szCs w:val="20"/>
              </w:rPr>
              <w:t>W</w:t>
            </w:r>
            <w:r w:rsidRPr="00A77895">
              <w:rPr>
                <w:rFonts w:ascii="Arial" w:hAnsi="Arial" w:cs="Arial"/>
                <w:b/>
                <w:sz w:val="20"/>
                <w:szCs w:val="20"/>
              </w:rPr>
              <w:t>hat is his relationship?</w:t>
            </w:r>
            <w:r w:rsidRPr="00A77895">
              <w:rPr>
                <w:rFonts w:ascii="Arial" w:hAnsi="Arial" w:cs="Arial"/>
                <w:caps/>
                <w:sz w:val="20"/>
                <w:szCs w:val="20"/>
              </w:rPr>
              <w:t xml:space="preserve"> (string </w:t>
            </w:r>
            <w:r w:rsidR="00ED1487">
              <w:rPr>
                <w:rFonts w:ascii="Arial" w:hAnsi="Arial" w:cs="Arial"/>
                <w:caps/>
                <w:sz w:val="20"/>
                <w:szCs w:val="20"/>
              </w:rPr>
              <w:t>(</w:t>
            </w:r>
            <w:r w:rsidRPr="00A77895">
              <w:rPr>
                <w:rFonts w:ascii="Arial" w:hAnsi="Arial" w:cs="Arial"/>
                <w:caps/>
                <w:sz w:val="20"/>
                <w:szCs w:val="20"/>
              </w:rPr>
              <w:t>99)</w:t>
            </w:r>
            <w:r w:rsidR="00ED1487">
              <w:rPr>
                <w:rFonts w:ascii="Arial" w:hAnsi="Arial" w:cs="Arial"/>
                <w:caps/>
                <w:sz w:val="20"/>
                <w:szCs w:val="20"/>
              </w:rPr>
              <w:t>)</w:t>
            </w:r>
          </w:p>
          <w:p w:rsidR="006E3A60" w:rsidRPr="00A77895" w:rsidRDefault="006E3A60" w:rsidP="00287790">
            <w:pPr>
              <w:spacing w:before="40" w:after="40" w:line="240" w:lineRule="auto"/>
              <w:ind w:firstLine="0"/>
              <w:jc w:val="left"/>
              <w:rPr>
                <w:rFonts w:ascii="Arial" w:hAnsi="Arial" w:cs="Arial"/>
                <w:caps/>
                <w:sz w:val="20"/>
                <w:szCs w:val="20"/>
              </w:rPr>
            </w:pPr>
            <w:r w:rsidRPr="00A77895">
              <w:rPr>
                <w:rFonts w:ascii="Arial" w:hAnsi="Arial" w:cs="Arial"/>
                <w:color w:val="000000"/>
                <w:sz w:val="20"/>
                <w:szCs w:val="20"/>
              </w:rPr>
              <w:t xml:space="preserve">IF OTHER NON-RELATIVE (FEMALE) (27): </w:t>
            </w:r>
            <w:r>
              <w:rPr>
                <w:rFonts w:ascii="Arial" w:hAnsi="Arial" w:cs="Arial"/>
                <w:b/>
                <w:sz w:val="20"/>
                <w:szCs w:val="20"/>
              </w:rPr>
              <w:t>W</w:t>
            </w:r>
            <w:r w:rsidRPr="00A77895">
              <w:rPr>
                <w:rFonts w:ascii="Arial" w:hAnsi="Arial" w:cs="Arial"/>
                <w:b/>
                <w:sz w:val="20"/>
                <w:szCs w:val="20"/>
              </w:rPr>
              <w:t>hat is her relationship?</w:t>
            </w:r>
            <w:r w:rsidRPr="00A77895">
              <w:rPr>
                <w:rFonts w:ascii="Arial" w:hAnsi="Arial" w:cs="Arial"/>
                <w:caps/>
                <w:sz w:val="20"/>
                <w:szCs w:val="20"/>
              </w:rPr>
              <w:t xml:space="preserve"> (string </w:t>
            </w:r>
            <w:r w:rsidR="00ED1487">
              <w:rPr>
                <w:rFonts w:ascii="Arial" w:hAnsi="Arial" w:cs="Arial"/>
                <w:caps/>
                <w:sz w:val="20"/>
                <w:szCs w:val="20"/>
              </w:rPr>
              <w:t>(</w:t>
            </w:r>
            <w:r w:rsidRPr="00A77895">
              <w:rPr>
                <w:rFonts w:ascii="Arial" w:hAnsi="Arial" w:cs="Arial"/>
                <w:caps/>
                <w:sz w:val="20"/>
                <w:szCs w:val="20"/>
              </w:rPr>
              <w:t>99)</w:t>
            </w:r>
            <w:r w:rsidR="00ED1487">
              <w:rPr>
                <w:rFonts w:ascii="Arial" w:hAnsi="Arial" w:cs="Arial"/>
                <w:caps/>
                <w:sz w:val="20"/>
                <w:szCs w:val="20"/>
              </w:rPr>
              <w:t>)</w:t>
            </w:r>
          </w:p>
          <w:p w:rsidR="006E3A60" w:rsidRPr="00A77895" w:rsidRDefault="006E3A60" w:rsidP="00287790">
            <w:pPr>
              <w:spacing w:before="40" w:after="40" w:line="240" w:lineRule="auto"/>
              <w:ind w:firstLine="0"/>
              <w:jc w:val="left"/>
              <w:rPr>
                <w:rFonts w:ascii="Arial" w:hAnsi="Arial" w:cs="Arial"/>
                <w:caps/>
                <w:sz w:val="20"/>
                <w:szCs w:val="20"/>
              </w:rPr>
            </w:pPr>
            <w:r w:rsidRPr="00A77895">
              <w:rPr>
                <w:rFonts w:ascii="Arial" w:hAnsi="Arial" w:cs="Arial"/>
                <w:color w:val="000000"/>
                <w:sz w:val="20"/>
                <w:szCs w:val="20"/>
              </w:rPr>
              <w:t xml:space="preserve">IF OTHER NON-RELATIVE (MALE) (28): </w:t>
            </w:r>
            <w:r>
              <w:rPr>
                <w:rFonts w:ascii="Arial" w:hAnsi="Arial" w:cs="Arial"/>
                <w:b/>
                <w:sz w:val="20"/>
                <w:szCs w:val="20"/>
              </w:rPr>
              <w:t>W</w:t>
            </w:r>
            <w:r w:rsidRPr="00A77895">
              <w:rPr>
                <w:rFonts w:ascii="Arial" w:hAnsi="Arial" w:cs="Arial"/>
                <w:b/>
                <w:sz w:val="20"/>
                <w:szCs w:val="20"/>
              </w:rPr>
              <w:t>hat is his relationship?</w:t>
            </w:r>
            <w:r w:rsidRPr="00A77895">
              <w:rPr>
                <w:rFonts w:ascii="Arial" w:hAnsi="Arial" w:cs="Arial"/>
                <w:sz w:val="20"/>
                <w:szCs w:val="20"/>
              </w:rPr>
              <w:t xml:space="preserve"> </w:t>
            </w:r>
            <w:r w:rsidRPr="00A77895">
              <w:rPr>
                <w:rFonts w:ascii="Arial" w:hAnsi="Arial" w:cs="Arial"/>
                <w:caps/>
                <w:sz w:val="20"/>
                <w:szCs w:val="20"/>
              </w:rPr>
              <w:t xml:space="preserve">(string </w:t>
            </w:r>
            <w:r w:rsidR="00ED1487">
              <w:rPr>
                <w:rFonts w:ascii="Arial" w:hAnsi="Arial" w:cs="Arial"/>
                <w:caps/>
                <w:sz w:val="20"/>
                <w:szCs w:val="20"/>
              </w:rPr>
              <w:t>(</w:t>
            </w:r>
            <w:r w:rsidRPr="00A77895">
              <w:rPr>
                <w:rFonts w:ascii="Arial" w:hAnsi="Arial" w:cs="Arial"/>
                <w:caps/>
                <w:sz w:val="20"/>
                <w:szCs w:val="20"/>
              </w:rPr>
              <w:t>99)</w:t>
            </w:r>
            <w:r w:rsidR="00ED1487">
              <w:rPr>
                <w:rFonts w:ascii="Arial" w:hAnsi="Arial" w:cs="Arial"/>
                <w:caps/>
                <w:sz w:val="20"/>
                <w:szCs w:val="20"/>
              </w:rPr>
              <w:t>)</w:t>
            </w:r>
          </w:p>
        </w:tc>
      </w:tr>
    </w:tbl>
    <w:p w:rsidR="006E3A60" w:rsidRDefault="006E3A60" w:rsidP="006E3A6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E3A60" w:rsidRPr="00185F48" w:rsidRDefault="006E3A60" w:rsidP="006E3A60">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Pr="00185F48">
              <w:rPr>
                <w:rFonts w:ascii="Arial" w:hAnsi="Arial" w:cs="Arial"/>
                <w:bCs/>
                <w:caps/>
                <w:sz w:val="20"/>
                <w:szCs w:val="20"/>
              </w:rPr>
              <w:t>4</w:t>
            </w:r>
            <w:r w:rsidRPr="00185F48">
              <w:rPr>
                <w:rFonts w:ascii="Arial" w:hAnsi="Arial" w:cs="Arial"/>
                <w:bCs/>
                <w:sz w:val="20"/>
                <w:szCs w:val="20"/>
              </w:rPr>
              <w:t>a</w:t>
            </w:r>
            <w:r w:rsidRPr="00185F48">
              <w:rPr>
                <w:rFonts w:ascii="Arial" w:hAnsi="Arial" w:cs="Arial"/>
                <w:bCs/>
                <w:caps/>
                <w:sz w:val="20"/>
                <w:szCs w:val="20"/>
              </w:rPr>
              <w:t xml:space="preserve"> NE </w:t>
            </w:r>
            <w:r w:rsidR="00773331" w:rsidRPr="00185F48">
              <w:rPr>
                <w:rFonts w:ascii="Arial" w:hAnsi="Arial" w:cs="Arial"/>
                <w:bCs/>
                <w:sz w:val="20"/>
                <w:szCs w:val="20"/>
              </w:rPr>
              <w:t>d, r</w:t>
            </w:r>
          </w:p>
        </w:tc>
      </w:tr>
    </w:tbl>
    <w:p w:rsidR="006E3A60" w:rsidRDefault="006E3A60" w:rsidP="006E3A60">
      <w:pPr>
        <w:pStyle w:val="QUESTIONTEXT"/>
      </w:pPr>
      <w:r>
        <w:t>H</w:t>
      </w:r>
      <w:r w:rsidRPr="00185F48">
        <w:t>4c</w:t>
      </w:r>
      <w:r w:rsidR="00D962AC">
        <w:t>.</w:t>
      </w:r>
      <w:r w:rsidRPr="00185F48">
        <w:tab/>
        <w:t>What is that person’s telephone number</w:t>
      </w:r>
      <w:r>
        <w:t>?</w:t>
      </w:r>
    </w:p>
    <w:p w:rsidR="006E3A60" w:rsidRPr="002B44FF" w:rsidRDefault="006E3A60" w:rsidP="006E3A60">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p>
    <w:p w:rsidR="006E3A60" w:rsidRPr="002B44FF" w:rsidRDefault="006E3A60" w:rsidP="005B1A2D">
      <w:pPr>
        <w:pStyle w:val="INDENTEDBODYTEXT"/>
      </w:pPr>
      <w:r w:rsidRPr="002B44FF">
        <w:t>(</w:t>
      </w:r>
      <w:sdt>
        <w:sdtPr>
          <w:alias w:val="AREA CODE RANGE"/>
          <w:tag w:val="AREA CODE RANGE"/>
          <w:id w:val="2524827"/>
          <w:placeholder>
            <w:docPart w:val="D5389E285FC44C09989060A5FAEDAC1D"/>
          </w:placeholder>
          <w:temporary/>
          <w:showingPlcHdr/>
        </w:sdtPr>
        <w:sdtContent>
          <w:r w:rsidRPr="002B44FF">
            <w:t>RANGE</w:t>
          </w:r>
        </w:sdtContent>
      </w:sdt>
      <w:r w:rsidRPr="002B44FF">
        <w:t>)         (</w:t>
      </w:r>
      <w:sdt>
        <w:sdtPr>
          <w:alias w:val="EXCHANGE RANGE"/>
          <w:tag w:val="EXCHANGE RANGE"/>
          <w:id w:val="2524828"/>
          <w:placeholder>
            <w:docPart w:val="42364D52B1364E30B1E084FA65658514"/>
          </w:placeholder>
          <w:temporary/>
          <w:showingPlcHdr/>
        </w:sdtPr>
        <w:sdtContent>
          <w:r w:rsidRPr="002B44FF">
            <w:t>RANGE</w:t>
          </w:r>
        </w:sdtContent>
      </w:sdt>
      <w:r w:rsidRPr="002B44FF">
        <w:t>)         (</w:t>
      </w:r>
      <w:sdt>
        <w:sdtPr>
          <w:alias w:val="NUMBER RANGE"/>
          <w:tag w:val="NUMBER RANGE"/>
          <w:id w:val="2524829"/>
          <w:placeholder>
            <w:docPart w:val="9C34863B72B24556A6A47061C4168E29"/>
          </w:placeholder>
          <w:temporary/>
          <w:showingPlcHdr/>
        </w:sdtPr>
        <w:sdtContent>
          <w:r w:rsidRPr="002B44FF">
            <w:t>RANGE</w:t>
          </w:r>
        </w:sdtContent>
      </w:sdt>
      <w:r w:rsidRPr="002B44FF">
        <w:t>)</w:t>
      </w:r>
    </w:p>
    <w:p w:rsidR="006E3A60" w:rsidRPr="00185F48" w:rsidRDefault="006E3A60" w:rsidP="005B1A2D">
      <w:pPr>
        <w:pStyle w:val="RESPONSE0"/>
      </w:pPr>
      <w:r>
        <w:t>DON’T KNOW</w:t>
      </w:r>
      <w:r>
        <w:tab/>
        <w:t>d</w:t>
      </w:r>
    </w:p>
    <w:p w:rsidR="006E3A60" w:rsidRPr="00185F48" w:rsidRDefault="006E3A60" w:rsidP="005B1A2D">
      <w:pPr>
        <w:pStyle w:val="RESPONSE0"/>
      </w:pPr>
      <w:r w:rsidRPr="00185F48">
        <w:t>REFUSED</w:t>
      </w:r>
      <w:r w:rsidRPr="00185F48">
        <w:tab/>
        <w:t>r</w:t>
      </w:r>
    </w:p>
    <w:p w:rsidR="006E3A60" w:rsidRDefault="006E3A60" w:rsidP="006E3A60">
      <w:pPr>
        <w:tabs>
          <w:tab w:val="left" w:pos="7384"/>
        </w:tabs>
        <w:spacing w:line="240" w:lineRule="auto"/>
        <w:ind w:firstLine="0"/>
        <w:rPr>
          <w:rFonts w:ascii="Arial" w:hAnsi="Arial" w:cs="Arial"/>
          <w:sz w:val="20"/>
          <w:szCs w:val="20"/>
        </w:rPr>
      </w:pPr>
    </w:p>
    <w:p w:rsidR="006E3A60" w:rsidRDefault="006E3A60" w:rsidP="005B1A2D">
      <w:pPr>
        <w:pStyle w:val="RESPONSE0"/>
      </w:pPr>
      <w:r>
        <w:t>CELL PHONE:</w:t>
      </w:r>
    </w:p>
    <w:p w:rsidR="006E3A60" w:rsidRPr="002B44FF" w:rsidRDefault="006E3A60" w:rsidP="006E3A60">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p>
    <w:p w:rsidR="006E3A60" w:rsidRPr="002B44FF" w:rsidRDefault="006E3A60" w:rsidP="005B1A2D">
      <w:pPr>
        <w:pStyle w:val="INDENTEDBODYTEXT"/>
      </w:pPr>
      <w:r w:rsidRPr="002B44FF">
        <w:t>(</w:t>
      </w:r>
      <w:sdt>
        <w:sdtPr>
          <w:alias w:val="AREA CODE RANGE"/>
          <w:tag w:val="AREA CODE RANGE"/>
          <w:id w:val="2524830"/>
          <w:placeholder>
            <w:docPart w:val="975E73FAE3784DEA9D44385A402D4AEF"/>
          </w:placeholder>
          <w:temporary/>
          <w:showingPlcHdr/>
        </w:sdtPr>
        <w:sdtContent>
          <w:r w:rsidRPr="002B44FF">
            <w:t>RANGE</w:t>
          </w:r>
        </w:sdtContent>
      </w:sdt>
      <w:r w:rsidRPr="002B44FF">
        <w:t>)         (</w:t>
      </w:r>
      <w:sdt>
        <w:sdtPr>
          <w:alias w:val="EXCHANGE RANGE"/>
          <w:tag w:val="EXCHANGE RANGE"/>
          <w:id w:val="2524831"/>
          <w:placeholder>
            <w:docPart w:val="468481A9BA144AA4A5105D288729FE78"/>
          </w:placeholder>
          <w:temporary/>
          <w:showingPlcHdr/>
        </w:sdtPr>
        <w:sdtContent>
          <w:r w:rsidRPr="002B44FF">
            <w:t>RANGE</w:t>
          </w:r>
        </w:sdtContent>
      </w:sdt>
      <w:r w:rsidRPr="002B44FF">
        <w:t>)         (</w:t>
      </w:r>
      <w:sdt>
        <w:sdtPr>
          <w:alias w:val="NUMBER RANGE"/>
          <w:tag w:val="NUMBER RANGE"/>
          <w:id w:val="2524832"/>
          <w:placeholder>
            <w:docPart w:val="9F6CCBDAFF464D909E12D78213E11742"/>
          </w:placeholder>
          <w:temporary/>
          <w:showingPlcHdr/>
        </w:sdtPr>
        <w:sdtContent>
          <w:r w:rsidRPr="002B44FF">
            <w:t>RANGE</w:t>
          </w:r>
        </w:sdtContent>
      </w:sdt>
      <w:r w:rsidRPr="002B44FF">
        <w:t>)</w:t>
      </w:r>
    </w:p>
    <w:p w:rsidR="006E3A60" w:rsidRPr="00185F48" w:rsidRDefault="006E3A60" w:rsidP="005B1A2D">
      <w:pPr>
        <w:pStyle w:val="RESPONSE0"/>
      </w:pPr>
      <w:r>
        <w:t>DON’T KNOW</w:t>
      </w:r>
      <w:r>
        <w:tab/>
        <w:t>d</w:t>
      </w:r>
    </w:p>
    <w:p w:rsidR="006E3A60" w:rsidRPr="00185F48" w:rsidRDefault="006E3A60" w:rsidP="005B1A2D">
      <w:pPr>
        <w:pStyle w:val="RESPONSE0"/>
      </w:pPr>
      <w:r w:rsidRPr="00185F48">
        <w:t>REFUSED</w:t>
      </w:r>
      <w:r w:rsidRPr="00185F48">
        <w:tab/>
        <w:t>r</w:t>
      </w:r>
    </w:p>
    <w:p w:rsidR="006E3A60" w:rsidRPr="00221C8D" w:rsidRDefault="006E3A60" w:rsidP="006E3A60">
      <w:pPr>
        <w:pStyle w:val="QUESTIONTEXT"/>
        <w:spacing w:before="0" w:after="0"/>
        <w:ind w:left="0" w:firstLine="0"/>
        <w:rPr>
          <w:b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185F48"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185F48"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Pr="00185F48">
              <w:rPr>
                <w:rFonts w:ascii="Arial" w:hAnsi="Arial" w:cs="Arial"/>
                <w:bCs/>
                <w:caps/>
                <w:sz w:val="20"/>
                <w:szCs w:val="20"/>
              </w:rPr>
              <w:t>4</w:t>
            </w:r>
            <w:r w:rsidRPr="00185F48">
              <w:rPr>
                <w:rFonts w:ascii="Arial" w:hAnsi="Arial" w:cs="Arial"/>
                <w:bCs/>
                <w:sz w:val="20"/>
                <w:szCs w:val="20"/>
              </w:rPr>
              <w:t>a</w:t>
            </w:r>
            <w:r w:rsidRPr="00185F48">
              <w:rPr>
                <w:rFonts w:ascii="Arial" w:hAnsi="Arial" w:cs="Arial"/>
                <w:bCs/>
                <w:caps/>
                <w:sz w:val="20"/>
                <w:szCs w:val="20"/>
              </w:rPr>
              <w:t xml:space="preserve"> ne </w:t>
            </w:r>
            <w:r w:rsidR="00773331" w:rsidRPr="00185F48">
              <w:rPr>
                <w:rFonts w:ascii="Arial" w:hAnsi="Arial" w:cs="Arial"/>
                <w:bCs/>
                <w:sz w:val="20"/>
                <w:szCs w:val="20"/>
              </w:rPr>
              <w:t>d, r</w:t>
            </w:r>
          </w:p>
        </w:tc>
      </w:tr>
    </w:tbl>
    <w:p w:rsidR="006E3A60" w:rsidRPr="00185F48" w:rsidRDefault="006E3A60" w:rsidP="006E3A60">
      <w:pPr>
        <w:pStyle w:val="QUESTIONTEXT"/>
      </w:pPr>
      <w:r>
        <w:t>H</w:t>
      </w:r>
      <w:r w:rsidRPr="00185F48">
        <w:t>4d</w:t>
      </w:r>
      <w:r w:rsidR="00D962AC">
        <w:t>.</w:t>
      </w:r>
      <w:r>
        <w:rPr>
          <w:bCs/>
        </w:rPr>
        <w:tab/>
        <w:t>P</w:t>
      </w:r>
      <w:r w:rsidRPr="00185F48">
        <w:rPr>
          <w:bCs/>
        </w:rPr>
        <w:t>lease give me their permanent address.</w:t>
      </w:r>
    </w:p>
    <w:p w:rsidR="006E3A60" w:rsidRPr="002B44FF" w:rsidRDefault="006E3A60" w:rsidP="006E3A60">
      <w:pPr>
        <w:pStyle w:val="UNDERLINERESPONSE"/>
      </w:pPr>
      <w:r w:rsidRPr="002B44FF">
        <w:tab/>
      </w:r>
    </w:p>
    <w:p w:rsidR="006E3A60" w:rsidRPr="002B44FF" w:rsidRDefault="006E3A60" w:rsidP="005B1A2D">
      <w:pPr>
        <w:pStyle w:val="INDENTEDBODYTEXT"/>
      </w:pPr>
      <w:r w:rsidRPr="002B44FF">
        <w:t>STREET 1</w:t>
      </w:r>
    </w:p>
    <w:p w:rsidR="006E3A60" w:rsidRDefault="006E3A60" w:rsidP="006E3A60">
      <w:pPr>
        <w:pStyle w:val="UNDERLINERESPONSE"/>
      </w:pPr>
      <w:r>
        <w:tab/>
      </w:r>
    </w:p>
    <w:p w:rsidR="006E3A60" w:rsidRPr="002B44FF" w:rsidRDefault="006E3A60" w:rsidP="005B1A2D">
      <w:pPr>
        <w:pStyle w:val="INDENTEDBODYTEXT"/>
      </w:pPr>
      <w:r w:rsidRPr="002B44FF">
        <w:t>STREET 2</w:t>
      </w:r>
    </w:p>
    <w:p w:rsidR="006E3A60" w:rsidRPr="002B44FF" w:rsidRDefault="006E3A60" w:rsidP="006E3A60">
      <w:pPr>
        <w:pStyle w:val="UNDERLINERESPONSE"/>
      </w:pPr>
      <w:r w:rsidRPr="002B44FF">
        <w:tab/>
      </w:r>
    </w:p>
    <w:p w:rsidR="006E3A60" w:rsidRPr="002B44FF" w:rsidRDefault="006E3A60" w:rsidP="005B1A2D">
      <w:pPr>
        <w:pStyle w:val="INDENTEDBODYTEXT"/>
      </w:pPr>
      <w:r w:rsidRPr="002B44FF">
        <w:t>STREET 3</w:t>
      </w:r>
    </w:p>
    <w:p w:rsidR="006E3A60" w:rsidRPr="002B44FF" w:rsidRDefault="006E3A60" w:rsidP="006E3A60">
      <w:pPr>
        <w:pStyle w:val="UNDERLINERESPONSE"/>
      </w:pPr>
      <w:r w:rsidRPr="002B44FF">
        <w:tab/>
      </w:r>
    </w:p>
    <w:p w:rsidR="006E3A60" w:rsidRPr="002B44FF" w:rsidRDefault="006E3A60" w:rsidP="005B1A2D">
      <w:pPr>
        <w:pStyle w:val="INDENTEDBODYTEXT"/>
      </w:pPr>
      <w:r w:rsidRPr="002B44FF">
        <w:t>CITY</w:t>
      </w:r>
    </w:p>
    <w:p w:rsidR="006E3A60" w:rsidRPr="002B44FF" w:rsidRDefault="006E3A60" w:rsidP="006E3A60">
      <w:pPr>
        <w:pStyle w:val="UNDERLINERESPONSE"/>
      </w:pPr>
      <w:r w:rsidRPr="002B44FF">
        <w:tab/>
      </w:r>
    </w:p>
    <w:p w:rsidR="006E3A60" w:rsidRPr="002B44FF" w:rsidRDefault="006E3A60" w:rsidP="005B1A2D">
      <w:pPr>
        <w:pStyle w:val="INDENTEDBODYTEXT"/>
      </w:pPr>
      <w:r w:rsidRPr="002B44FF">
        <w:t>STATE</w:t>
      </w:r>
    </w:p>
    <w:p w:rsidR="006E3A60" w:rsidRPr="009F1DBD" w:rsidRDefault="006E3A60" w:rsidP="006E3A60">
      <w:pPr>
        <w:pStyle w:val="UNDERLINERESPONSE"/>
        <w:tabs>
          <w:tab w:val="clear" w:pos="8190"/>
          <w:tab w:val="left" w:pos="8280"/>
        </w:tabs>
        <w:rPr>
          <w:b/>
        </w:rPr>
      </w:pPr>
      <w:r w:rsidRPr="002B44FF">
        <w:tab/>
      </w:r>
    </w:p>
    <w:p w:rsidR="006E3A60" w:rsidRPr="002B44FF" w:rsidRDefault="006E3A60" w:rsidP="005B1A2D">
      <w:pPr>
        <w:pStyle w:val="INDENTEDBODYTEXT"/>
      </w:pPr>
      <w:r w:rsidRPr="002B44FF">
        <w:t>ZIP</w:t>
      </w:r>
    </w:p>
    <w:p w:rsidR="006E3A60" w:rsidRPr="002B44FF" w:rsidRDefault="006E3A60" w:rsidP="005B1A2D">
      <w:pPr>
        <w:pStyle w:val="RESPONSE0"/>
      </w:pPr>
      <w:r w:rsidRPr="002B44FF">
        <w:t>DON’T KNOW</w:t>
      </w:r>
      <w:r w:rsidRPr="002B44FF">
        <w:tab/>
        <w:t>d</w:t>
      </w:r>
    </w:p>
    <w:p w:rsidR="006E3A60" w:rsidRDefault="006E3A60" w:rsidP="005B1A2D">
      <w:pPr>
        <w:pStyle w:val="RESPONSE0"/>
      </w:pPr>
      <w:r>
        <w:t>REFUSED</w:t>
      </w:r>
      <w:r>
        <w:tab/>
        <w:t>r</w:t>
      </w:r>
    </w:p>
    <w:p w:rsidR="006E3A60" w:rsidRPr="002B44FF" w:rsidRDefault="006E3A60" w:rsidP="006E3A60">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2B44FF"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2B44FF" w:rsidRDefault="006E3A60" w:rsidP="00287790">
            <w:pPr>
              <w:spacing w:before="60" w:after="60" w:line="240" w:lineRule="auto"/>
              <w:ind w:firstLine="0"/>
              <w:jc w:val="left"/>
              <w:rPr>
                <w:rFonts w:ascii="Arial" w:hAnsi="Arial" w:cs="Arial"/>
                <w:caps/>
                <w:sz w:val="20"/>
                <w:szCs w:val="20"/>
              </w:rPr>
            </w:pPr>
            <w:r>
              <w:rPr>
                <w:rFonts w:ascii="Arial" w:hAnsi="Arial" w:cs="Arial"/>
                <w:bCs/>
                <w:caps/>
                <w:sz w:val="20"/>
                <w:szCs w:val="20"/>
              </w:rPr>
              <w:t>H4</w:t>
            </w:r>
            <w:r w:rsidRPr="00185F48">
              <w:rPr>
                <w:rFonts w:ascii="Arial" w:hAnsi="Arial" w:cs="Arial"/>
                <w:bCs/>
                <w:sz w:val="20"/>
                <w:szCs w:val="20"/>
              </w:rPr>
              <w:t>a</w:t>
            </w:r>
            <w:r w:rsidRPr="00185F48">
              <w:rPr>
                <w:rFonts w:ascii="Arial" w:hAnsi="Arial" w:cs="Arial"/>
                <w:bCs/>
                <w:caps/>
                <w:sz w:val="20"/>
                <w:szCs w:val="20"/>
              </w:rPr>
              <w:t xml:space="preserve"> ne </w:t>
            </w:r>
            <w:r w:rsidR="00773331" w:rsidRPr="00185F48">
              <w:rPr>
                <w:rFonts w:ascii="Arial" w:hAnsi="Arial" w:cs="Arial"/>
                <w:bCs/>
                <w:sz w:val="20"/>
                <w:szCs w:val="20"/>
              </w:rPr>
              <w:t>d, r</w:t>
            </w:r>
          </w:p>
        </w:tc>
      </w:tr>
      <w:tr w:rsidR="006E3A60" w:rsidRPr="002B44FF" w:rsidTr="00287790">
        <w:trPr>
          <w:trHeight w:val="258"/>
        </w:trPr>
        <w:tc>
          <w:tcPr>
            <w:tcW w:w="5000" w:type="pct"/>
            <w:tcBorders>
              <w:top w:val="single" w:sz="4" w:space="0" w:color="auto"/>
              <w:left w:val="single" w:sz="4" w:space="0" w:color="auto"/>
              <w:bottom w:val="single" w:sz="4" w:space="0" w:color="auto"/>
              <w:right w:val="single" w:sz="4" w:space="0" w:color="auto"/>
            </w:tcBorders>
          </w:tcPr>
          <w:p w:rsidR="006E3A60" w:rsidRPr="002B44FF" w:rsidRDefault="006E3A60" w:rsidP="00287790">
            <w:pPr>
              <w:spacing w:before="60" w:after="60" w:line="240" w:lineRule="auto"/>
              <w:ind w:firstLine="0"/>
              <w:jc w:val="left"/>
              <w:rPr>
                <w:rFonts w:ascii="Arial" w:hAnsi="Arial" w:cs="Arial"/>
                <w:sz w:val="20"/>
                <w:szCs w:val="20"/>
              </w:rPr>
            </w:pPr>
          </w:p>
        </w:tc>
      </w:tr>
    </w:tbl>
    <w:p w:rsidR="006E3A60" w:rsidRPr="002B44FF" w:rsidRDefault="00F03C1C" w:rsidP="006E3A60">
      <w:pPr>
        <w:pStyle w:val="QUESTIONTEXT"/>
      </w:pPr>
      <w:r>
        <w:rPr>
          <w:noProof/>
        </w:rPr>
        <w:pict>
          <v:shape id="Text Box 25" o:spid="_x0000_s1041" type="#_x0000_t202" style="position:absolute;left:0;text-align:left;margin-left:-11.55pt;margin-top:19.3pt;width:36.65pt;height:23.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" stroked="f">
            <v:textbox>
              <w:txbxContent>
                <w:p w:rsidR="00FB688D" w:rsidRPr="00EF5262" w:rsidRDefault="00FB688D" w:rsidP="006E3A60">
                  <w:pPr>
                    <w:tabs>
                      <w:tab w:val="clear" w:pos="432"/>
                    </w:tabs>
                    <w:spacing w:line="240" w:lineRule="auto"/>
                    <w:ind w:firstLine="0"/>
                    <w:rPr>
                      <w:rFonts w:ascii="Arial" w:hAnsi="Arial" w:cs="Arial"/>
                      <w:i/>
                      <w:sz w:val="16"/>
                      <w:szCs w:val="16"/>
                    </w:rPr>
                  </w:pPr>
                </w:p>
              </w:txbxContent>
            </v:textbox>
          </v:shape>
        </w:pict>
      </w:r>
      <w:r w:rsidR="006E3A60">
        <w:t>H4e</w:t>
      </w:r>
      <w:r w:rsidR="006E3A60" w:rsidRPr="002B44FF">
        <w:t>.</w:t>
      </w:r>
      <w:r w:rsidR="006E3A60" w:rsidRPr="002B44FF">
        <w:tab/>
      </w:r>
      <w:r w:rsidR="006E3A60">
        <w:t>Please give me their e-mail address.</w:t>
      </w:r>
    </w:p>
    <w:p w:rsidR="006E3A60" w:rsidRPr="002B44FF" w:rsidRDefault="006E3A60" w:rsidP="006E3A60">
      <w:pPr>
        <w:pStyle w:val="UNDERLINERESPONSE"/>
        <w:tabs>
          <w:tab w:val="clear" w:pos="8190"/>
          <w:tab w:val="left" w:pos="8280"/>
        </w:tabs>
      </w:pPr>
      <w:r w:rsidRPr="002B44FF">
        <w:tab/>
        <w:t xml:space="preserve">(STRING </w:t>
      </w:r>
      <w:r w:rsidR="00ED1487">
        <w:t>(</w:t>
      </w:r>
      <w:r>
        <w:t>50</w:t>
      </w:r>
      <w:r w:rsidR="00ED1487">
        <w:t>)</w:t>
      </w:r>
      <w:r w:rsidRPr="002B44FF">
        <w:t>)</w:t>
      </w:r>
    </w:p>
    <w:p w:rsidR="006E3A60" w:rsidRPr="008C37F6" w:rsidRDefault="005112BE" w:rsidP="005B1A2D">
      <w:pPr>
        <w:pStyle w:val="INDENTEDBODYTEXT"/>
      </w:pPr>
      <w:r>
        <w:t>E-MAIL ADDRESS</w:t>
      </w:r>
      <w:r w:rsidRPr="008C37F6">
        <w:t xml:space="preserve"> </w:t>
      </w:r>
    </w:p>
    <w:p w:rsidR="00EF46E6" w:rsidRDefault="00EF46E6" w:rsidP="005B1A2D">
      <w:pPr>
        <w:pStyle w:val="RESPONSE0"/>
      </w:pPr>
      <w:r>
        <w:t>INTERVIEWER: CODE E-MAIL ADDRESS TYPE</w:t>
      </w:r>
    </w:p>
    <w:p w:rsidR="006E3A60" w:rsidRPr="002B44FF" w:rsidRDefault="006E3A60" w:rsidP="005B1A2D">
      <w:pPr>
        <w:pStyle w:val="RESPONSE0"/>
      </w:pPr>
      <w:r w:rsidRPr="002B44FF">
        <w:t>DON’T KNOW</w:t>
      </w:r>
      <w:r w:rsidRPr="002B44FF">
        <w:tab/>
      </w:r>
      <w:r w:rsidRPr="00D86317">
        <w:t>d</w:t>
      </w:r>
    </w:p>
    <w:p w:rsidR="006E3A60" w:rsidRPr="002B44FF" w:rsidRDefault="006E3A60" w:rsidP="005B1A2D">
      <w:pPr>
        <w:pStyle w:val="RESPONSELAST"/>
      </w:pPr>
      <w:r w:rsidRPr="002B44FF">
        <w:t>REFUSED</w:t>
      </w:r>
      <w:r w:rsidRPr="002B44FF">
        <w:tab/>
      </w:r>
      <w:r w:rsidRPr="00D86317">
        <w:t>r</w:t>
      </w:r>
    </w:p>
    <w:p w:rsidR="00D962AC" w:rsidRDefault="00D962AC">
      <w:pPr>
        <w:tabs>
          <w:tab w:val="clear" w:pos="432"/>
        </w:tabs>
        <w:spacing w:line="240" w:lineRule="auto"/>
        <w:ind w:firstLine="0"/>
        <w:jc w:val="left"/>
        <w:rPr>
          <w:rFonts w:ascii="Arial" w:hAnsi="Arial" w:cs="Arial"/>
          <w:sz w:val="20"/>
          <w:szCs w:val="20"/>
        </w:rPr>
      </w:pPr>
      <w:r>
        <w:br w:type="page"/>
      </w:r>
    </w:p>
    <w:p w:rsidR="006E3A60" w:rsidRPr="002B44FF" w:rsidRDefault="006E3A60" w:rsidP="006E3A60">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2B44FF"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2B44FF" w:rsidRDefault="00F03C1C" w:rsidP="00287790">
            <w:pPr>
              <w:spacing w:before="60" w:after="60" w:line="240" w:lineRule="auto"/>
              <w:ind w:firstLine="0"/>
              <w:jc w:val="left"/>
              <w:rPr>
                <w:rFonts w:ascii="Arial" w:hAnsi="Arial" w:cs="Arial"/>
                <w:caps/>
                <w:sz w:val="20"/>
                <w:szCs w:val="20"/>
              </w:rPr>
            </w:pPr>
            <w:sdt>
              <w:sdtPr>
                <w:rPr>
                  <w:rFonts w:ascii="Arial" w:hAnsi="Arial" w:cs="Arial"/>
                  <w:bCs/>
                  <w:caps/>
                  <w:sz w:val="20"/>
                  <w:szCs w:val="20"/>
                </w:rPr>
                <w:alias w:val="INSERT UNIVERSE"/>
                <w:tag w:val="INSERT UNIVERSE"/>
                <w:id w:val="1969867"/>
                <w:placeholder>
                  <w:docPart w:val="2661B0426B094C7088797FCBACBB8369"/>
                </w:placeholder>
                <w:temporary/>
                <w:showingPlcHdr/>
              </w:sdtPr>
              <w:sdtContent>
                <w:r w:rsidR="006E3A60" w:rsidRPr="00F675A7">
                  <w:rPr>
                    <w:rFonts w:ascii="Arial" w:hAnsi="Arial" w:cs="Arial"/>
                    <w:bCs/>
                    <w:caps/>
                    <w:sz w:val="20"/>
                    <w:szCs w:val="20"/>
                  </w:rPr>
                  <w:t>INSERT UNIVERSE</w:t>
                </w:r>
              </w:sdtContent>
            </w:sdt>
          </w:p>
        </w:tc>
      </w:tr>
      <w:tr w:rsidR="006E3A60" w:rsidRPr="002B44FF" w:rsidTr="00287790">
        <w:trPr>
          <w:trHeight w:val="258"/>
        </w:trPr>
        <w:tc>
          <w:tcPr>
            <w:tcW w:w="5000" w:type="pct"/>
            <w:tcBorders>
              <w:top w:val="single" w:sz="4" w:space="0" w:color="auto"/>
              <w:left w:val="single" w:sz="4" w:space="0" w:color="auto"/>
              <w:bottom w:val="single" w:sz="4" w:space="0" w:color="auto"/>
              <w:right w:val="single" w:sz="4" w:space="0" w:color="auto"/>
            </w:tcBorders>
          </w:tcPr>
          <w:p w:rsidR="006E3A60" w:rsidRPr="002B44FF" w:rsidRDefault="006E3A60" w:rsidP="00287790">
            <w:pPr>
              <w:spacing w:before="60" w:after="60" w:line="240" w:lineRule="auto"/>
              <w:ind w:firstLine="0"/>
              <w:jc w:val="left"/>
              <w:rPr>
                <w:rFonts w:ascii="Arial" w:hAnsi="Arial" w:cs="Arial"/>
                <w:sz w:val="20"/>
                <w:szCs w:val="20"/>
              </w:rPr>
            </w:pPr>
            <w:r>
              <w:rPr>
                <w:rFonts w:ascii="Arial" w:hAnsi="Arial" w:cs="Arial"/>
                <w:bCs/>
                <w:sz w:val="20"/>
                <w:szCs w:val="20"/>
              </w:rPr>
              <w:t>FILL ADDRESS FROM PRELOAD</w:t>
            </w:r>
          </w:p>
        </w:tc>
      </w:tr>
    </w:tbl>
    <w:p w:rsidR="006E3A60" w:rsidRPr="002B44FF" w:rsidRDefault="00F03C1C" w:rsidP="006E3A60">
      <w:pPr>
        <w:pStyle w:val="QUESTIONTEXT"/>
      </w:pPr>
      <w:r>
        <w:rPr>
          <w:noProof/>
        </w:rPr>
        <w:pict>
          <v:shape id="Text Box 21" o:spid="_x0000_s1042" type="#_x0000_t202" style="position:absolute;left:0;text-align:left;margin-left:-13.05pt;margin-top:17.95pt;width:39.85pt;height:3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" stroked="f">
            <v:textbox>
              <w:txbxContent>
                <w:p w:rsidR="00FB688D" w:rsidRPr="00EF5262" w:rsidRDefault="00FB688D" w:rsidP="006E3A60">
                  <w:pPr>
                    <w:tabs>
                      <w:tab w:val="clear" w:pos="432"/>
                    </w:tabs>
                    <w:spacing w:line="240" w:lineRule="auto"/>
                    <w:ind w:firstLine="0"/>
                    <w:rPr>
                      <w:rFonts w:ascii="Arial" w:hAnsi="Arial" w:cs="Arial"/>
                      <w:i/>
                      <w:sz w:val="16"/>
                      <w:szCs w:val="16"/>
                    </w:rPr>
                  </w:pPr>
                </w:p>
              </w:txbxContent>
            </v:textbox>
          </v:shape>
        </w:pict>
      </w:r>
      <w:r w:rsidR="006E3A60">
        <w:t>Pmt</w:t>
      </w:r>
      <w:r w:rsidR="006E3A60" w:rsidRPr="002B44FF">
        <w:t>.</w:t>
      </w:r>
      <w:r w:rsidR="006E3A60" w:rsidRPr="002B44FF">
        <w:tab/>
      </w:r>
      <w:r w:rsidR="006E3A60" w:rsidRPr="00CB53D5">
        <w:t>I would like to confirm the name and address where we should send your thank-you gift card. Is it…</w:t>
      </w:r>
    </w:p>
    <w:p w:rsidR="006E3A60" w:rsidRPr="002B44FF" w:rsidRDefault="00ED1487" w:rsidP="006E3A60">
      <w:pPr>
        <w:pStyle w:val="INTERVIEWER"/>
      </w:pPr>
      <w:r>
        <w:t>INTERVIEWER:</w:t>
      </w:r>
      <w:r w:rsidR="006E3A60" w:rsidRPr="002B44FF">
        <w:tab/>
      </w:r>
      <w:r w:rsidR="006E3A60">
        <w:t>READ ADDRESS TO RESPONDENT</w:t>
      </w:r>
    </w:p>
    <w:p w:rsidR="006E3A60" w:rsidRPr="002B44FF" w:rsidRDefault="006E3A60" w:rsidP="006E3A60">
      <w:pPr>
        <w:tabs>
          <w:tab w:val="clear" w:pos="432"/>
          <w:tab w:val="left" w:pos="1440"/>
          <w:tab w:val="left" w:pos="5400"/>
          <w:tab w:val="left" w:pos="7200"/>
        </w:tabs>
        <w:spacing w:line="240" w:lineRule="auto"/>
        <w:ind w:firstLine="0"/>
        <w:jc w:val="left"/>
        <w:rPr>
          <w:rFonts w:ascii="Arial" w:hAnsi="Arial" w:cs="Arial"/>
          <w:sz w:val="20"/>
          <w:szCs w:val="20"/>
        </w:rPr>
      </w:pPr>
    </w:p>
    <w:p w:rsidR="006E3A60" w:rsidRPr="002B44FF" w:rsidRDefault="006E3A60" w:rsidP="006E3A60">
      <w:pPr>
        <w:pStyle w:val="UNDERLINERESPONSE"/>
      </w:pPr>
      <w:r w:rsidRPr="002B44FF">
        <w:tab/>
      </w:r>
    </w:p>
    <w:p w:rsidR="006E3A60" w:rsidRPr="002B44FF" w:rsidRDefault="006E3A60" w:rsidP="005B1A2D">
      <w:pPr>
        <w:pStyle w:val="INDENTEDBODYTEXT"/>
      </w:pPr>
      <w:r w:rsidRPr="002B44FF">
        <w:t>STREET 1</w:t>
      </w:r>
    </w:p>
    <w:p w:rsidR="006E3A60" w:rsidRDefault="006E3A60" w:rsidP="006E3A60">
      <w:pPr>
        <w:pStyle w:val="UNDERLINERESPONSE"/>
      </w:pPr>
      <w:r>
        <w:tab/>
      </w:r>
    </w:p>
    <w:p w:rsidR="006E3A60" w:rsidRPr="002B44FF" w:rsidRDefault="006E3A60" w:rsidP="005B1A2D">
      <w:pPr>
        <w:pStyle w:val="INDENTEDBODYTEXT"/>
      </w:pPr>
      <w:r w:rsidRPr="002B44FF">
        <w:t>STREET 2</w:t>
      </w:r>
    </w:p>
    <w:p w:rsidR="006E3A60" w:rsidRPr="002B44FF" w:rsidRDefault="006E3A60" w:rsidP="006E3A60">
      <w:pPr>
        <w:pStyle w:val="UNDERLINERESPONSE"/>
      </w:pPr>
      <w:r w:rsidRPr="002B44FF">
        <w:tab/>
      </w:r>
    </w:p>
    <w:p w:rsidR="006E3A60" w:rsidRPr="002B44FF" w:rsidRDefault="006E3A60" w:rsidP="005B1A2D">
      <w:pPr>
        <w:pStyle w:val="INDENTEDBODYTEXT"/>
      </w:pPr>
      <w:r w:rsidRPr="002B44FF">
        <w:t>STREET 3</w:t>
      </w:r>
    </w:p>
    <w:p w:rsidR="006E3A60" w:rsidRPr="002B44FF" w:rsidRDefault="006E3A60" w:rsidP="006E3A60">
      <w:pPr>
        <w:pStyle w:val="UNDERLINERESPONSE"/>
      </w:pPr>
      <w:r w:rsidRPr="002B44FF">
        <w:tab/>
      </w:r>
    </w:p>
    <w:p w:rsidR="006E3A60" w:rsidRPr="002B44FF" w:rsidRDefault="006E3A60" w:rsidP="005B1A2D">
      <w:pPr>
        <w:pStyle w:val="INDENTEDBODYTEXT"/>
      </w:pPr>
      <w:r w:rsidRPr="002B44FF">
        <w:t>CITY</w:t>
      </w:r>
    </w:p>
    <w:p w:rsidR="006E3A60" w:rsidRPr="002B44FF" w:rsidRDefault="006E3A60" w:rsidP="006E3A60">
      <w:pPr>
        <w:pStyle w:val="UNDERLINERESPONSE"/>
      </w:pPr>
      <w:r w:rsidRPr="002B44FF">
        <w:tab/>
      </w:r>
    </w:p>
    <w:p w:rsidR="006E3A60" w:rsidRPr="002B44FF" w:rsidRDefault="006E3A60" w:rsidP="005B1A2D">
      <w:pPr>
        <w:pStyle w:val="INDENTEDBODYTEXT"/>
      </w:pPr>
      <w:r w:rsidRPr="002B44FF">
        <w:t>STATE</w:t>
      </w:r>
    </w:p>
    <w:p w:rsidR="006E3A60" w:rsidRPr="009F1DBD" w:rsidRDefault="006E3A60" w:rsidP="006E3A60">
      <w:pPr>
        <w:pStyle w:val="UNDERLINERESPONSE"/>
        <w:tabs>
          <w:tab w:val="clear" w:pos="8190"/>
          <w:tab w:val="left" w:pos="8280"/>
        </w:tabs>
        <w:rPr>
          <w:b/>
        </w:rPr>
      </w:pPr>
      <w:r w:rsidRPr="002B44FF">
        <w:tab/>
      </w:r>
    </w:p>
    <w:p w:rsidR="006E3A60" w:rsidRPr="002B44FF" w:rsidRDefault="006E3A60" w:rsidP="005B1A2D">
      <w:pPr>
        <w:pStyle w:val="INDENTEDBODYTEXT"/>
      </w:pPr>
      <w:r w:rsidRPr="002B44FF">
        <w:t>ZIP</w:t>
      </w:r>
    </w:p>
    <w:p w:rsidR="006E3A60" w:rsidRPr="002B44FF" w:rsidRDefault="006E3A60" w:rsidP="005B1A2D">
      <w:pPr>
        <w:pStyle w:val="RESPONSE0"/>
      </w:pPr>
      <w:r w:rsidRPr="002B44FF">
        <w:t>DON’T KNOW</w:t>
      </w:r>
      <w:r w:rsidRPr="002B44FF">
        <w:tab/>
        <w:t>d</w:t>
      </w:r>
      <w:r w:rsidRPr="002B44FF">
        <w:tab/>
      </w:r>
    </w:p>
    <w:p w:rsidR="006E3A60" w:rsidRPr="002B44FF" w:rsidRDefault="006E3A60" w:rsidP="005B1A2D">
      <w:pPr>
        <w:pStyle w:val="RESPONSELAST"/>
      </w:pPr>
      <w:r w:rsidRPr="002B44FF">
        <w:t>REFUSED</w:t>
      </w:r>
      <w:r w:rsidRPr="002B44FF">
        <w:tab/>
        <w:t>r</w:t>
      </w:r>
      <w:r w:rsidRPr="002B44FF">
        <w:tab/>
      </w:r>
    </w:p>
    <w:p w:rsidR="006E3A60" w:rsidRPr="002B44FF" w:rsidRDefault="006E3A60" w:rsidP="006E3A60">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E3A60" w:rsidRPr="002B44FF" w:rsidTr="002877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E3A60" w:rsidRPr="00F675A7" w:rsidRDefault="00F03C1C" w:rsidP="00287790">
            <w:pPr>
              <w:spacing w:before="60" w:after="60" w:line="240" w:lineRule="auto"/>
              <w:ind w:firstLine="0"/>
              <w:jc w:val="left"/>
              <w:rPr>
                <w:rFonts w:ascii="Arial" w:hAnsi="Arial" w:cs="Arial"/>
                <w:caps/>
                <w:sz w:val="20"/>
                <w:szCs w:val="20"/>
              </w:rPr>
            </w:pPr>
            <w:sdt>
              <w:sdtPr>
                <w:rPr>
                  <w:rFonts w:ascii="Arial" w:hAnsi="Arial" w:cs="Arial"/>
                  <w:bCs/>
                  <w:caps/>
                  <w:sz w:val="20"/>
                  <w:szCs w:val="20"/>
                </w:rPr>
                <w:alias w:val="INSERT UNIVERSE"/>
                <w:tag w:val="INSERT UNIVERSE"/>
                <w:id w:val="1969843"/>
                <w:placeholder>
                  <w:docPart w:val="5BA21AE9C80242F08E9F7B4783B988D3"/>
                </w:placeholder>
                <w:temporary/>
                <w:showingPlcHdr/>
              </w:sdtPr>
              <w:sdtContent>
                <w:r w:rsidR="006E3A60" w:rsidRPr="00F675A7">
                  <w:rPr>
                    <w:rFonts w:ascii="Arial" w:hAnsi="Arial" w:cs="Arial"/>
                    <w:bCs/>
                    <w:caps/>
                    <w:sz w:val="20"/>
                    <w:szCs w:val="20"/>
                  </w:rPr>
                  <w:t>INSERT UNIVERSE</w:t>
                </w:r>
              </w:sdtContent>
            </w:sdt>
          </w:p>
        </w:tc>
      </w:tr>
      <w:tr w:rsidR="006E3A60" w:rsidRPr="002B44FF" w:rsidTr="00287790">
        <w:trPr>
          <w:trHeight w:val="258"/>
        </w:trPr>
        <w:tc>
          <w:tcPr>
            <w:tcW w:w="5000" w:type="pct"/>
            <w:tcBorders>
              <w:top w:val="single" w:sz="4" w:space="0" w:color="auto"/>
              <w:left w:val="single" w:sz="4" w:space="0" w:color="auto"/>
              <w:bottom w:val="single" w:sz="4" w:space="0" w:color="auto"/>
              <w:right w:val="single" w:sz="4" w:space="0" w:color="auto"/>
            </w:tcBorders>
          </w:tcPr>
          <w:p w:rsidR="006E3A60" w:rsidRPr="002B44FF" w:rsidRDefault="00F03C1C" w:rsidP="00287790">
            <w:pPr>
              <w:spacing w:before="60" w:after="60" w:line="240" w:lineRule="auto"/>
              <w:ind w:firstLine="0"/>
              <w:jc w:val="left"/>
              <w:rPr>
                <w:rFonts w:ascii="Arial" w:hAnsi="Arial" w:cs="Arial"/>
                <w:sz w:val="20"/>
                <w:szCs w:val="20"/>
              </w:rPr>
            </w:pPr>
            <w:sdt>
              <w:sdtPr>
                <w:rPr>
                  <w:rFonts w:ascii="Arial" w:hAnsi="Arial" w:cs="Arial"/>
                  <w:bCs/>
                  <w:sz w:val="20"/>
                  <w:szCs w:val="20"/>
                </w:rPr>
                <w:alias w:val="INSERT RANGE CONDITION"/>
                <w:tag w:val="RANGE CONDITION"/>
                <w:id w:val="1209016018"/>
                <w:placeholder>
                  <w:docPart w:val="0595F7E604594FBE9D4E24EF4168F1EB"/>
                </w:placeholder>
                <w:temporary/>
                <w:showingPlcHdr/>
              </w:sdtPr>
              <w:sdtContent>
                <w:r w:rsidR="006E3A60" w:rsidRPr="002B44FF">
                  <w:rPr>
                    <w:rFonts w:ascii="Arial" w:hAnsi="Arial" w:cs="Arial"/>
                    <w:bCs/>
                    <w:sz w:val="20"/>
                    <w:szCs w:val="20"/>
                  </w:rPr>
                  <w:t>INSERT FILL CONDITION OR DELETE ROW</w:t>
                </w:r>
              </w:sdtContent>
            </w:sdt>
          </w:p>
        </w:tc>
      </w:tr>
    </w:tbl>
    <w:p w:rsidR="009B02E7" w:rsidRPr="002B44FF" w:rsidRDefault="006E3A60" w:rsidP="00D962AC">
      <w:pPr>
        <w:pStyle w:val="QUESTIONTEXT"/>
      </w:pPr>
      <w:r>
        <w:t>Thank you</w:t>
      </w:r>
      <w:r w:rsidRPr="002B44FF">
        <w:t>.</w:t>
      </w:r>
      <w:r w:rsidRPr="002B44FF">
        <w:tab/>
      </w:r>
      <w:r>
        <w:t>Thank you for your cooperation. This completes the survey! Thank you again.</w:t>
      </w:r>
    </w:p>
    <w:sectPr w:rsidR="009B02E7" w:rsidRPr="002B44FF" w:rsidSect="004D7F9C">
      <w:footerReference w:type="default" r:id="rId13"/>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B80" w:rsidRDefault="006F1B80">
      <w:pPr>
        <w:spacing w:line="240" w:lineRule="auto"/>
        <w:ind w:firstLine="0"/>
      </w:pPr>
    </w:p>
  </w:endnote>
  <w:endnote w:type="continuationSeparator" w:id="0">
    <w:p w:rsidR="006F1B80" w:rsidRDefault="006F1B80">
      <w:pPr>
        <w:spacing w:line="240" w:lineRule="auto"/>
        <w:ind w:firstLine="0"/>
      </w:pPr>
    </w:p>
  </w:endnote>
  <w:endnote w:type="continuationNotice" w:id="1">
    <w:p w:rsidR="006F1B80" w:rsidRDefault="006F1B80">
      <w:pPr>
        <w:spacing w:line="240" w:lineRule="auto"/>
        <w:ind w:firstLine="0"/>
      </w:pPr>
    </w:p>
    <w:p w:rsidR="006F1B80" w:rsidRDefault="006F1B80"/>
    <w:p w:rsidR="006F1B80" w:rsidRDefault="006F1B80">
      <w:r>
        <w:rPr>
          <w:b/>
          <w:snapToGrid w:val="0"/>
        </w:rPr>
        <w:t>DRAFT</w:t>
      </w:r>
      <w:r>
        <w:rPr>
          <w:snapToGrid w:val="0"/>
          <w:sz w:val="16"/>
        </w:rPr>
        <w:t xml:space="preserve"> </w:t>
      </w:r>
      <w:r w:rsidR="00F03C1C">
        <w:rPr>
          <w:snapToGrid w:val="0"/>
          <w:sz w:val="16"/>
        </w:rPr>
        <w:fldChar w:fldCharType="begin"/>
      </w:r>
      <w:r>
        <w:rPr>
          <w:snapToGrid w:val="0"/>
          <w:sz w:val="16"/>
        </w:rPr>
        <w:instrText xml:space="preserve"> FILENAME \p </w:instrText>
      </w:r>
      <w:r w:rsidR="00F03C1C">
        <w:rPr>
          <w:snapToGrid w:val="0"/>
          <w:sz w:val="16"/>
        </w:rPr>
        <w:fldChar w:fldCharType="separate"/>
      </w:r>
      <w:r>
        <w:rPr>
          <w:noProof/>
          <w:snapToGrid w:val="0"/>
          <w:sz w:val="16"/>
        </w:rPr>
        <w:t>\\DC1.mathematica.net\NDrive\Shared-NJ1\40008_MIECE\A18 IS Survey Development\CAI Testing\MIHOPE family baseline survey v03.docx</w:t>
      </w:r>
      <w:r w:rsidR="00F03C1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8D" w:rsidRPr="002F0A29" w:rsidRDefault="00FB688D" w:rsidP="00D8631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8D" w:rsidRPr="00EF7AA8" w:rsidRDefault="00FB688D">
    <w:pPr>
      <w:pStyle w:val="Footer"/>
      <w:tabs>
        <w:tab w:val="clear" w:pos="432"/>
        <w:tab w:val="clear" w:pos="4320"/>
        <w:tab w:val="clear" w:pos="8640"/>
        <w:tab w:val="center" w:pos="4770"/>
        <w:tab w:val="right" w:pos="9360"/>
      </w:tabs>
      <w:spacing w:before="360" w:line="240" w:lineRule="auto"/>
      <w:ind w:firstLine="0"/>
      <w:rPr>
        <w:rStyle w:val="PageNumber"/>
        <w:rFonts w:ascii="Arial" w:hAnsi="Arial" w:cs="Arial"/>
        <w:b/>
        <w:sz w:val="20"/>
        <w:szCs w:val="20"/>
      </w:rPr>
    </w:pPr>
    <w:r>
      <w:rPr>
        <w:sz w:val="16"/>
      </w:rPr>
      <w:tab/>
    </w:r>
    <w:r w:rsidR="00F03C1C" w:rsidRPr="00EF7AA8">
      <w:rPr>
        <w:rStyle w:val="PageNumber"/>
        <w:rFonts w:ascii="Arial" w:hAnsi="Arial" w:cs="Arial"/>
        <w:sz w:val="20"/>
        <w:szCs w:val="20"/>
      </w:rPr>
      <w:fldChar w:fldCharType="begin"/>
    </w:r>
    <w:r w:rsidRPr="00EF7AA8">
      <w:rPr>
        <w:rStyle w:val="PageNumber"/>
        <w:rFonts w:ascii="Arial" w:hAnsi="Arial" w:cs="Arial"/>
        <w:sz w:val="20"/>
        <w:szCs w:val="20"/>
      </w:rPr>
      <w:instrText xml:space="preserve"> PAGE </w:instrText>
    </w:r>
    <w:r w:rsidR="00F03C1C" w:rsidRPr="00EF7AA8">
      <w:rPr>
        <w:rStyle w:val="PageNumber"/>
        <w:rFonts w:ascii="Arial" w:hAnsi="Arial" w:cs="Arial"/>
        <w:sz w:val="20"/>
        <w:szCs w:val="20"/>
      </w:rPr>
      <w:fldChar w:fldCharType="separate"/>
    </w:r>
    <w:r w:rsidR="000A6972">
      <w:rPr>
        <w:rStyle w:val="PageNumber"/>
        <w:rFonts w:ascii="Arial" w:hAnsi="Arial" w:cs="Arial"/>
        <w:noProof/>
        <w:sz w:val="20"/>
        <w:szCs w:val="20"/>
      </w:rPr>
      <w:t>59</w:t>
    </w:r>
    <w:r w:rsidR="00F03C1C" w:rsidRPr="00EF7AA8">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B80" w:rsidRDefault="006F1B80">
      <w:pPr>
        <w:spacing w:line="240" w:lineRule="auto"/>
        <w:ind w:firstLine="0"/>
      </w:pPr>
      <w:r>
        <w:separator/>
      </w:r>
    </w:p>
  </w:footnote>
  <w:footnote w:type="continuationSeparator" w:id="0">
    <w:p w:rsidR="006F1B80" w:rsidRDefault="006F1B80">
      <w:pPr>
        <w:spacing w:line="240" w:lineRule="auto"/>
        <w:ind w:firstLine="0"/>
      </w:pPr>
      <w:r>
        <w:separator/>
      </w:r>
    </w:p>
    <w:p w:rsidR="006F1B80" w:rsidRDefault="006F1B80">
      <w:pPr>
        <w:spacing w:line="240" w:lineRule="auto"/>
        <w:ind w:firstLine="0"/>
        <w:rPr>
          <w:i/>
        </w:rPr>
      </w:pPr>
      <w:r>
        <w:rPr>
          <w:i/>
        </w:rPr>
        <w:t>(continued)</w:t>
      </w:r>
    </w:p>
  </w:footnote>
  <w:footnote w:type="continuationNotice" w:id="1">
    <w:p w:rsidR="006F1B80" w:rsidRDefault="006F1B80">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8D" w:rsidRPr="00F00078" w:rsidRDefault="00F03C1C" w:rsidP="00F00078">
    <w:pPr>
      <w:pStyle w:val="Header"/>
      <w:ind w:firstLine="0"/>
      <w:rPr>
        <w:rFonts w:ascii="Arial" w:hAnsi="Arial" w:cs="Arial"/>
        <w:sz w:val="20"/>
        <w:szCs w:val="20"/>
      </w:rPr>
    </w:pPr>
    <w:r w:rsidRPr="00F03C1C">
      <w:rPr>
        <w:noProof/>
      </w:rPr>
      <w:pict>
        <v:shapetype id="_x0000_t202" coordsize="21600,21600" o:spt="202" path="m,l,21600r21600,l21600,xe">
          <v:stroke joinstyle="miter"/>
          <v:path gradientshapeok="t" o:connecttype="rect"/>
        </v:shapetype>
        <v:shape id="Text Box 3" o:spid="_x0000_s4097" type="#_x0000_t202" style="position:absolute;left:0;text-align:left;margin-left:0;margin-top:12.1pt;width:554.4pt;height:698.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" o:allowincell="f" strokeweight="1.5pt">
          <v:textbox>
            <w:txbxContent>
              <w:p w:rsidR="00FB688D" w:rsidRDefault="00FB688D" w:rsidP="00D86317">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360"/>
        </w:tabs>
        <w:ind w:left="360" w:firstLine="720"/>
      </w:pPr>
      <w:rPr>
        <w:rFonts w:hint="default"/>
        <w:b/>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720"/>
      </w:pPr>
      <w:rPr>
        <w:rFonts w:hint="default"/>
        <w:color w:val="000000"/>
        <w:position w:val="0"/>
        <w:sz w:val="22"/>
      </w:rPr>
    </w:lvl>
  </w:abstractNum>
  <w:abstractNum w:abstractNumId="1">
    <w:nsid w:val="00056C58"/>
    <w:multiLevelType w:val="hybridMultilevel"/>
    <w:tmpl w:val="F88E0992"/>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FF5709"/>
    <w:multiLevelType w:val="multilevel"/>
    <w:tmpl w:val="62F8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3144F53"/>
    <w:multiLevelType w:val="hybridMultilevel"/>
    <w:tmpl w:val="B5AE688C"/>
    <w:lvl w:ilvl="0" w:tplc="F2AEBBF4">
      <w:start w:val="3"/>
      <w:numFmt w:val="bullet"/>
      <w:lvlText w:val="-"/>
      <w:lvlJc w:val="left"/>
      <w:pPr>
        <w:ind w:left="720" w:hanging="360"/>
      </w:pPr>
      <w:rPr>
        <w:rFonts w:ascii="Calibri" w:eastAsiaTheme="minorHAnsi" w:hAnsi="Calibri" w:cs="Consolas"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13066"/>
    <w:multiLevelType w:val="hybridMultilevel"/>
    <w:tmpl w:val="0EF89BCE"/>
    <w:lvl w:ilvl="0" w:tplc="5DA4B4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95C3F61"/>
    <w:multiLevelType w:val="hybridMultilevel"/>
    <w:tmpl w:val="56B61744"/>
    <w:lvl w:ilvl="0" w:tplc="5EA68C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9BC273A"/>
    <w:multiLevelType w:val="hybridMultilevel"/>
    <w:tmpl w:val="33103E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9FE0B37"/>
    <w:multiLevelType w:val="hybridMultilevel"/>
    <w:tmpl w:val="F1DE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02B63C7"/>
    <w:multiLevelType w:val="hybridMultilevel"/>
    <w:tmpl w:val="2BA4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F66C75"/>
    <w:multiLevelType w:val="hybridMultilevel"/>
    <w:tmpl w:val="1D5CD1C8"/>
    <w:lvl w:ilvl="0" w:tplc="4B5A3AA4">
      <w:start w:val="1"/>
      <w:numFmt w:val="upperLetter"/>
      <w:lvlText w:val="%1."/>
      <w:lvlJc w:val="left"/>
      <w:pPr>
        <w:ind w:left="720" w:hanging="360"/>
      </w:pPr>
      <w:rPr>
        <w:rFonts w:ascii="Calibri" w:eastAsia="Times New Roman" w:hAnsi="Calibri"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F24545"/>
    <w:multiLevelType w:val="hybridMultilevel"/>
    <w:tmpl w:val="FAE25F54"/>
    <w:lvl w:ilvl="0" w:tplc="F5E27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7B530A8"/>
    <w:multiLevelType w:val="hybridMultilevel"/>
    <w:tmpl w:val="1534C1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A8816F3"/>
    <w:multiLevelType w:val="hybridMultilevel"/>
    <w:tmpl w:val="059C7C10"/>
    <w:lvl w:ilvl="0" w:tplc="FA2288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FC87117"/>
    <w:multiLevelType w:val="hybridMultilevel"/>
    <w:tmpl w:val="F484F964"/>
    <w:lvl w:ilvl="0" w:tplc="4828A426">
      <w:start w:val="1"/>
      <w:numFmt w:val="upperLetter"/>
      <w:lvlText w:val="%1."/>
      <w:lvlJc w:val="left"/>
      <w:pPr>
        <w:ind w:left="540" w:hanging="360"/>
      </w:pPr>
      <w:rPr>
        <w:rFonts w:hint="default"/>
        <w:b w:val="0"/>
        <w:sz w:val="22"/>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1FD3246C"/>
    <w:multiLevelType w:val="hybridMultilevel"/>
    <w:tmpl w:val="5ACE0154"/>
    <w:lvl w:ilvl="0" w:tplc="5AD035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5A43C36"/>
    <w:multiLevelType w:val="hybridMultilevel"/>
    <w:tmpl w:val="5454A7C0"/>
    <w:lvl w:ilvl="0" w:tplc="022E15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5D64E83"/>
    <w:multiLevelType w:val="hybridMultilevel"/>
    <w:tmpl w:val="6D5E2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6733582"/>
    <w:multiLevelType w:val="hybridMultilevel"/>
    <w:tmpl w:val="DBE0C3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FB0861"/>
    <w:multiLevelType w:val="hybridMultilevel"/>
    <w:tmpl w:val="7990F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E606705"/>
    <w:multiLevelType w:val="hybridMultilevel"/>
    <w:tmpl w:val="6010DFF6"/>
    <w:lvl w:ilvl="0" w:tplc="D5EA00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1787F8F"/>
    <w:multiLevelType w:val="hybridMultilevel"/>
    <w:tmpl w:val="33B62154"/>
    <w:lvl w:ilvl="0" w:tplc="5D90B75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873A1B"/>
    <w:multiLevelType w:val="hybridMultilevel"/>
    <w:tmpl w:val="7C58BC38"/>
    <w:lvl w:ilvl="0" w:tplc="1536F85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3F0545"/>
    <w:multiLevelType w:val="hybridMultilevel"/>
    <w:tmpl w:val="15223F8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CE7DC2"/>
    <w:multiLevelType w:val="hybridMultilevel"/>
    <w:tmpl w:val="6104582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9">
    <w:nsid w:val="4F801547"/>
    <w:multiLevelType w:val="hybridMultilevel"/>
    <w:tmpl w:val="A5DED440"/>
    <w:lvl w:ilvl="0" w:tplc="C524B0D6">
      <w:start w:val="1"/>
      <w:numFmt w:val="bullet"/>
      <w:lvlText w:val="-"/>
      <w:lvlJc w:val="left"/>
      <w:pPr>
        <w:ind w:left="720" w:hanging="360"/>
      </w:pPr>
      <w:rPr>
        <w:rFonts w:ascii="Calibri" w:eastAsiaTheme="minorHAnsi" w:hAnsi="Calibri"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BC0613"/>
    <w:multiLevelType w:val="hybridMultilevel"/>
    <w:tmpl w:val="15223F8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1417E71"/>
    <w:multiLevelType w:val="hybridMultilevel"/>
    <w:tmpl w:val="5FF80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0D3CA2"/>
    <w:multiLevelType w:val="hybridMultilevel"/>
    <w:tmpl w:val="19D08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9E83EA4"/>
    <w:multiLevelType w:val="hybridMultilevel"/>
    <w:tmpl w:val="9CE8FE20"/>
    <w:lvl w:ilvl="0" w:tplc="C524B0D6">
      <w:start w:val="1"/>
      <w:numFmt w:val="bullet"/>
      <w:lvlText w:val="-"/>
      <w:lvlJc w:val="left"/>
      <w:pPr>
        <w:ind w:left="720" w:hanging="360"/>
      </w:pPr>
      <w:rPr>
        <w:rFonts w:ascii="Calibri" w:eastAsiaTheme="minorHAnsi" w:hAnsi="Calibri"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C032E"/>
    <w:multiLevelType w:val="hybridMultilevel"/>
    <w:tmpl w:val="6422FCDC"/>
    <w:lvl w:ilvl="0" w:tplc="C524B0D6">
      <w:start w:val="1"/>
      <w:numFmt w:val="bullet"/>
      <w:lvlText w:val="-"/>
      <w:lvlJc w:val="left"/>
      <w:pPr>
        <w:ind w:left="720" w:hanging="360"/>
      </w:pPr>
      <w:rPr>
        <w:rFonts w:ascii="Calibri" w:eastAsiaTheme="minorHAnsi" w:hAnsi="Calibri"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D32B9"/>
    <w:multiLevelType w:val="hybridMultilevel"/>
    <w:tmpl w:val="C0609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765327F0"/>
    <w:multiLevelType w:val="hybridMultilevel"/>
    <w:tmpl w:val="D5048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8"/>
  </w:num>
  <w:num w:numId="2">
    <w:abstractNumId w:val="38"/>
  </w:num>
  <w:num w:numId="3">
    <w:abstractNumId w:val="33"/>
  </w:num>
  <w:num w:numId="4">
    <w:abstractNumId w:val="10"/>
  </w:num>
  <w:num w:numId="5">
    <w:abstractNumId w:val="9"/>
  </w:num>
  <w:num w:numId="6">
    <w:abstractNumId w:val="40"/>
  </w:num>
  <w:num w:numId="7">
    <w:abstractNumId w:val="34"/>
  </w:num>
  <w:num w:numId="8">
    <w:abstractNumId w:val="14"/>
  </w:num>
  <w:num w:numId="9">
    <w:abstractNumId w:val="34"/>
  </w:num>
  <w:num w:numId="10">
    <w:abstractNumId w:val="34"/>
  </w:num>
  <w:num w:numId="11">
    <w:abstractNumId w:val="14"/>
  </w:num>
  <w:num w:numId="12">
    <w:abstractNumId w:val="14"/>
  </w:num>
  <w:num w:numId="13">
    <w:abstractNumId w:val="28"/>
  </w:num>
  <w:num w:numId="14">
    <w:abstractNumId w:val="28"/>
  </w:num>
  <w:num w:numId="15">
    <w:abstractNumId w:val="3"/>
  </w:num>
  <w:num w:numId="16">
    <w:abstractNumId w:val="22"/>
  </w:num>
  <w:num w:numId="17">
    <w:abstractNumId w:val="4"/>
  </w:num>
  <w:num w:numId="18">
    <w:abstractNumId w:val="31"/>
  </w:num>
  <w:num w:numId="19">
    <w:abstractNumId w:val="17"/>
  </w:num>
  <w:num w:numId="20">
    <w:abstractNumId w:val="7"/>
  </w:num>
  <w:num w:numId="21">
    <w:abstractNumId w:val="39"/>
  </w:num>
  <w:num w:numId="22">
    <w:abstractNumId w:val="29"/>
  </w:num>
  <w:num w:numId="23">
    <w:abstractNumId w:val="36"/>
  </w:num>
  <w:num w:numId="24">
    <w:abstractNumId w:val="12"/>
  </w:num>
  <w:num w:numId="25">
    <w:abstractNumId w:val="1"/>
  </w:num>
  <w:num w:numId="26">
    <w:abstractNumId w:val="27"/>
  </w:num>
  <w:num w:numId="27">
    <w:abstractNumId w:val="2"/>
  </w:num>
  <w:num w:numId="28">
    <w:abstractNumId w:val="16"/>
  </w:num>
  <w:num w:numId="29">
    <w:abstractNumId w:val="19"/>
  </w:num>
  <w:num w:numId="30">
    <w:abstractNumId w:val="5"/>
  </w:num>
  <w:num w:numId="31">
    <w:abstractNumId w:val="6"/>
  </w:num>
  <w:num w:numId="32">
    <w:abstractNumId w:val="35"/>
  </w:num>
  <w:num w:numId="33">
    <w:abstractNumId w:val="23"/>
  </w:num>
  <w:num w:numId="34">
    <w:abstractNumId w:val="18"/>
  </w:num>
  <w:num w:numId="35">
    <w:abstractNumId w:val="32"/>
  </w:num>
  <w:num w:numId="36">
    <w:abstractNumId w:val="15"/>
  </w:num>
  <w:num w:numId="37">
    <w:abstractNumId w:val="20"/>
  </w:num>
  <w:num w:numId="38">
    <w:abstractNumId w:val="37"/>
  </w:num>
  <w:num w:numId="39">
    <w:abstractNumId w:val="8"/>
  </w:num>
  <w:num w:numId="40">
    <w:abstractNumId w:val="21"/>
  </w:num>
  <w:num w:numId="41">
    <w:abstractNumId w:val="25"/>
  </w:num>
  <w:num w:numId="42">
    <w:abstractNumId w:val="24"/>
  </w:num>
  <w:num w:numId="43">
    <w:abstractNumId w:val="11"/>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3"/>
  </w:num>
  <w:num w:numId="4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es-MX" w:vendorID="64" w:dllVersion="131078" w:nlCheck="1" w:checkStyle="1"/>
  <w:activeWritingStyle w:appName="MSWord" w:lang="fr-FR" w:vendorID="64" w:dllVersion="131078" w:nlCheck="1" w:checkStyle="1"/>
  <w:attachedTemplate r:id="rId1"/>
  <w:stylePaneFormatFilter w:val="9008"/>
  <w:trackRevisions/>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1"/>
    <w:footnote w:id="0"/>
    <w:footnote w:id="1"/>
  </w:footnotePr>
  <w:endnotePr>
    <w:numFmt w:val="decimal"/>
    <w:endnote w:id="-1"/>
    <w:endnote w:id="0"/>
    <w:endnote w:id="1"/>
  </w:endnotePr>
  <w:compat/>
  <w:rsids>
    <w:rsidRoot w:val="00487AF2"/>
    <w:rsid w:val="000003F9"/>
    <w:rsid w:val="0000353A"/>
    <w:rsid w:val="00004425"/>
    <w:rsid w:val="00011F5D"/>
    <w:rsid w:val="0001260B"/>
    <w:rsid w:val="000169A7"/>
    <w:rsid w:val="000204BD"/>
    <w:rsid w:val="00020D91"/>
    <w:rsid w:val="0002151E"/>
    <w:rsid w:val="00021CAF"/>
    <w:rsid w:val="0002382C"/>
    <w:rsid w:val="000247FA"/>
    <w:rsid w:val="00026875"/>
    <w:rsid w:val="0003302C"/>
    <w:rsid w:val="0003449C"/>
    <w:rsid w:val="00034AE0"/>
    <w:rsid w:val="00035703"/>
    <w:rsid w:val="00037098"/>
    <w:rsid w:val="000374B0"/>
    <w:rsid w:val="00040895"/>
    <w:rsid w:val="000408A1"/>
    <w:rsid w:val="00040F96"/>
    <w:rsid w:val="00042865"/>
    <w:rsid w:val="000428FB"/>
    <w:rsid w:val="000433F9"/>
    <w:rsid w:val="00045F07"/>
    <w:rsid w:val="00046205"/>
    <w:rsid w:val="00054719"/>
    <w:rsid w:val="00057459"/>
    <w:rsid w:val="00057982"/>
    <w:rsid w:val="00061C2A"/>
    <w:rsid w:val="00065B30"/>
    <w:rsid w:val="000669BC"/>
    <w:rsid w:val="00071812"/>
    <w:rsid w:val="00071D1B"/>
    <w:rsid w:val="00072972"/>
    <w:rsid w:val="000812AE"/>
    <w:rsid w:val="00081D47"/>
    <w:rsid w:val="00083297"/>
    <w:rsid w:val="00084960"/>
    <w:rsid w:val="00084CED"/>
    <w:rsid w:val="00085AF8"/>
    <w:rsid w:val="0008636C"/>
    <w:rsid w:val="000866E5"/>
    <w:rsid w:val="00086D0B"/>
    <w:rsid w:val="000917FB"/>
    <w:rsid w:val="00092479"/>
    <w:rsid w:val="000940A6"/>
    <w:rsid w:val="00094A17"/>
    <w:rsid w:val="0009576C"/>
    <w:rsid w:val="00097BEC"/>
    <w:rsid w:val="00097C69"/>
    <w:rsid w:val="000A06D8"/>
    <w:rsid w:val="000A39C0"/>
    <w:rsid w:val="000A4514"/>
    <w:rsid w:val="000A49DA"/>
    <w:rsid w:val="000A4D35"/>
    <w:rsid w:val="000A4ED6"/>
    <w:rsid w:val="000A5538"/>
    <w:rsid w:val="000A66A8"/>
    <w:rsid w:val="000A6972"/>
    <w:rsid w:val="000A6976"/>
    <w:rsid w:val="000A6BA8"/>
    <w:rsid w:val="000A6C54"/>
    <w:rsid w:val="000A7319"/>
    <w:rsid w:val="000A75A8"/>
    <w:rsid w:val="000B0D2B"/>
    <w:rsid w:val="000B0E0D"/>
    <w:rsid w:val="000B2BAB"/>
    <w:rsid w:val="000B31F9"/>
    <w:rsid w:val="000B392E"/>
    <w:rsid w:val="000B3A77"/>
    <w:rsid w:val="000B4053"/>
    <w:rsid w:val="000B4772"/>
    <w:rsid w:val="000B4F45"/>
    <w:rsid w:val="000B6777"/>
    <w:rsid w:val="000B762A"/>
    <w:rsid w:val="000C0118"/>
    <w:rsid w:val="000C0C36"/>
    <w:rsid w:val="000C1DE2"/>
    <w:rsid w:val="000C2F7D"/>
    <w:rsid w:val="000C60AC"/>
    <w:rsid w:val="000D0678"/>
    <w:rsid w:val="000D1652"/>
    <w:rsid w:val="000D1BD8"/>
    <w:rsid w:val="000D3814"/>
    <w:rsid w:val="000D4AFC"/>
    <w:rsid w:val="000D6932"/>
    <w:rsid w:val="000D6E34"/>
    <w:rsid w:val="000D7082"/>
    <w:rsid w:val="000E21F6"/>
    <w:rsid w:val="000E3DFF"/>
    <w:rsid w:val="000E6D11"/>
    <w:rsid w:val="000E774A"/>
    <w:rsid w:val="000E77F4"/>
    <w:rsid w:val="000E7DAE"/>
    <w:rsid w:val="000F01FD"/>
    <w:rsid w:val="000F2A22"/>
    <w:rsid w:val="000F3156"/>
    <w:rsid w:val="000F34A3"/>
    <w:rsid w:val="000F49B9"/>
    <w:rsid w:val="000F4EDA"/>
    <w:rsid w:val="000F5CF5"/>
    <w:rsid w:val="000F6620"/>
    <w:rsid w:val="00100041"/>
    <w:rsid w:val="0010025B"/>
    <w:rsid w:val="00101B3E"/>
    <w:rsid w:val="001034A0"/>
    <w:rsid w:val="001042B6"/>
    <w:rsid w:val="00105ABA"/>
    <w:rsid w:val="00105D23"/>
    <w:rsid w:val="0010636D"/>
    <w:rsid w:val="00107457"/>
    <w:rsid w:val="00107922"/>
    <w:rsid w:val="00110994"/>
    <w:rsid w:val="0011186E"/>
    <w:rsid w:val="00113A87"/>
    <w:rsid w:val="00120A2E"/>
    <w:rsid w:val="0012105F"/>
    <w:rsid w:val="00127018"/>
    <w:rsid w:val="001271DC"/>
    <w:rsid w:val="00130237"/>
    <w:rsid w:val="001304CC"/>
    <w:rsid w:val="00131750"/>
    <w:rsid w:val="00131B48"/>
    <w:rsid w:val="0013282C"/>
    <w:rsid w:val="001345B2"/>
    <w:rsid w:val="00136814"/>
    <w:rsid w:val="00140590"/>
    <w:rsid w:val="001406A3"/>
    <w:rsid w:val="00140758"/>
    <w:rsid w:val="00141A9B"/>
    <w:rsid w:val="00146DBF"/>
    <w:rsid w:val="0015150B"/>
    <w:rsid w:val="00153D8B"/>
    <w:rsid w:val="00154071"/>
    <w:rsid w:val="00154B63"/>
    <w:rsid w:val="0015767C"/>
    <w:rsid w:val="00157E73"/>
    <w:rsid w:val="0016071C"/>
    <w:rsid w:val="00161EA5"/>
    <w:rsid w:val="00162BE4"/>
    <w:rsid w:val="00163822"/>
    <w:rsid w:val="00164E0D"/>
    <w:rsid w:val="001653C5"/>
    <w:rsid w:val="00166522"/>
    <w:rsid w:val="0016735A"/>
    <w:rsid w:val="00167CDB"/>
    <w:rsid w:val="00170026"/>
    <w:rsid w:val="00170FF1"/>
    <w:rsid w:val="001712F9"/>
    <w:rsid w:val="0017435F"/>
    <w:rsid w:val="00175D88"/>
    <w:rsid w:val="00175E9B"/>
    <w:rsid w:val="0017625A"/>
    <w:rsid w:val="00180806"/>
    <w:rsid w:val="001813B9"/>
    <w:rsid w:val="00184175"/>
    <w:rsid w:val="001857F9"/>
    <w:rsid w:val="00187BAD"/>
    <w:rsid w:val="001933B1"/>
    <w:rsid w:val="001A07D4"/>
    <w:rsid w:val="001A1465"/>
    <w:rsid w:val="001A1C8B"/>
    <w:rsid w:val="001A1DA4"/>
    <w:rsid w:val="001A27CB"/>
    <w:rsid w:val="001A4290"/>
    <w:rsid w:val="001A5B40"/>
    <w:rsid w:val="001B1B1A"/>
    <w:rsid w:val="001B3369"/>
    <w:rsid w:val="001B438B"/>
    <w:rsid w:val="001B4602"/>
    <w:rsid w:val="001B573E"/>
    <w:rsid w:val="001B64E7"/>
    <w:rsid w:val="001C0644"/>
    <w:rsid w:val="001C118A"/>
    <w:rsid w:val="001C48BB"/>
    <w:rsid w:val="001C5102"/>
    <w:rsid w:val="001D094B"/>
    <w:rsid w:val="001D1E73"/>
    <w:rsid w:val="001D28BF"/>
    <w:rsid w:val="001D322D"/>
    <w:rsid w:val="001D4671"/>
    <w:rsid w:val="001D55C4"/>
    <w:rsid w:val="001D57C6"/>
    <w:rsid w:val="001D5C2C"/>
    <w:rsid w:val="001D687D"/>
    <w:rsid w:val="001D69D0"/>
    <w:rsid w:val="001D727D"/>
    <w:rsid w:val="001D7848"/>
    <w:rsid w:val="001E0F00"/>
    <w:rsid w:val="001E1BA5"/>
    <w:rsid w:val="001E1FF7"/>
    <w:rsid w:val="001E237A"/>
    <w:rsid w:val="001E3C94"/>
    <w:rsid w:val="001E761E"/>
    <w:rsid w:val="001F0ECA"/>
    <w:rsid w:val="001F2217"/>
    <w:rsid w:val="001F377C"/>
    <w:rsid w:val="001F3927"/>
    <w:rsid w:val="001F3ABA"/>
    <w:rsid w:val="001F3F5B"/>
    <w:rsid w:val="001F3FDF"/>
    <w:rsid w:val="001F612D"/>
    <w:rsid w:val="001F626D"/>
    <w:rsid w:val="001F696A"/>
    <w:rsid w:val="001F7C9A"/>
    <w:rsid w:val="00200B10"/>
    <w:rsid w:val="0020256F"/>
    <w:rsid w:val="0020643D"/>
    <w:rsid w:val="002076F0"/>
    <w:rsid w:val="00210AFE"/>
    <w:rsid w:val="00210E4A"/>
    <w:rsid w:val="00212121"/>
    <w:rsid w:val="00214918"/>
    <w:rsid w:val="00215750"/>
    <w:rsid w:val="00215931"/>
    <w:rsid w:val="00216346"/>
    <w:rsid w:val="00217057"/>
    <w:rsid w:val="00217A82"/>
    <w:rsid w:val="0022000E"/>
    <w:rsid w:val="00221C8D"/>
    <w:rsid w:val="0022469B"/>
    <w:rsid w:val="00224FDC"/>
    <w:rsid w:val="00227070"/>
    <w:rsid w:val="00227D8C"/>
    <w:rsid w:val="00231E7E"/>
    <w:rsid w:val="00233A2A"/>
    <w:rsid w:val="00234846"/>
    <w:rsid w:val="00235DE6"/>
    <w:rsid w:val="00237135"/>
    <w:rsid w:val="00240DB8"/>
    <w:rsid w:val="00240E3A"/>
    <w:rsid w:val="00242AA8"/>
    <w:rsid w:val="00243F35"/>
    <w:rsid w:val="00246885"/>
    <w:rsid w:val="00247926"/>
    <w:rsid w:val="00250CCA"/>
    <w:rsid w:val="0025108A"/>
    <w:rsid w:val="00251244"/>
    <w:rsid w:val="0025273A"/>
    <w:rsid w:val="00252DE3"/>
    <w:rsid w:val="00254C45"/>
    <w:rsid w:val="00256072"/>
    <w:rsid w:val="00260589"/>
    <w:rsid w:val="00263C81"/>
    <w:rsid w:val="0026699C"/>
    <w:rsid w:val="00267923"/>
    <w:rsid w:val="00267E5F"/>
    <w:rsid w:val="002706E2"/>
    <w:rsid w:val="002713D3"/>
    <w:rsid w:val="00274FE8"/>
    <w:rsid w:val="002758AC"/>
    <w:rsid w:val="00276EBF"/>
    <w:rsid w:val="0028042B"/>
    <w:rsid w:val="002815BF"/>
    <w:rsid w:val="002815C2"/>
    <w:rsid w:val="00281D54"/>
    <w:rsid w:val="00282AE1"/>
    <w:rsid w:val="00283BF9"/>
    <w:rsid w:val="002849EE"/>
    <w:rsid w:val="00287453"/>
    <w:rsid w:val="00287790"/>
    <w:rsid w:val="0029034A"/>
    <w:rsid w:val="00292862"/>
    <w:rsid w:val="00293918"/>
    <w:rsid w:val="00293F2E"/>
    <w:rsid w:val="00294159"/>
    <w:rsid w:val="0029433A"/>
    <w:rsid w:val="0029544C"/>
    <w:rsid w:val="00295945"/>
    <w:rsid w:val="002963D9"/>
    <w:rsid w:val="002A0D45"/>
    <w:rsid w:val="002A145A"/>
    <w:rsid w:val="002A3CFF"/>
    <w:rsid w:val="002A7B15"/>
    <w:rsid w:val="002B01C3"/>
    <w:rsid w:val="002B1133"/>
    <w:rsid w:val="002B3A59"/>
    <w:rsid w:val="002B44FF"/>
    <w:rsid w:val="002B4862"/>
    <w:rsid w:val="002B566D"/>
    <w:rsid w:val="002B5E50"/>
    <w:rsid w:val="002B72C9"/>
    <w:rsid w:val="002C2001"/>
    <w:rsid w:val="002C20E2"/>
    <w:rsid w:val="002C2FC6"/>
    <w:rsid w:val="002C3BA1"/>
    <w:rsid w:val="002C413C"/>
    <w:rsid w:val="002C5811"/>
    <w:rsid w:val="002C6B9F"/>
    <w:rsid w:val="002C7199"/>
    <w:rsid w:val="002D0D76"/>
    <w:rsid w:val="002D0FAE"/>
    <w:rsid w:val="002D121C"/>
    <w:rsid w:val="002D261E"/>
    <w:rsid w:val="002D3450"/>
    <w:rsid w:val="002D436E"/>
    <w:rsid w:val="002D496E"/>
    <w:rsid w:val="002D4F9F"/>
    <w:rsid w:val="002D58B6"/>
    <w:rsid w:val="002D6FD7"/>
    <w:rsid w:val="002E0BF0"/>
    <w:rsid w:val="002E28C2"/>
    <w:rsid w:val="002E2D47"/>
    <w:rsid w:val="002E7550"/>
    <w:rsid w:val="002E7DFB"/>
    <w:rsid w:val="002E7F35"/>
    <w:rsid w:val="002F051E"/>
    <w:rsid w:val="002F204E"/>
    <w:rsid w:val="002F28A1"/>
    <w:rsid w:val="002F29EE"/>
    <w:rsid w:val="002F3B2F"/>
    <w:rsid w:val="002F3CB8"/>
    <w:rsid w:val="002F6C4E"/>
    <w:rsid w:val="002F7C83"/>
    <w:rsid w:val="00303EF8"/>
    <w:rsid w:val="0030646D"/>
    <w:rsid w:val="003065A5"/>
    <w:rsid w:val="003110BC"/>
    <w:rsid w:val="003138D1"/>
    <w:rsid w:val="0031476D"/>
    <w:rsid w:val="00314E15"/>
    <w:rsid w:val="00314FF7"/>
    <w:rsid w:val="00315A0A"/>
    <w:rsid w:val="00315B7B"/>
    <w:rsid w:val="00316A25"/>
    <w:rsid w:val="003208C0"/>
    <w:rsid w:val="00320978"/>
    <w:rsid w:val="00323960"/>
    <w:rsid w:val="00323E03"/>
    <w:rsid w:val="003276BF"/>
    <w:rsid w:val="00330BFB"/>
    <w:rsid w:val="00333A34"/>
    <w:rsid w:val="0033461B"/>
    <w:rsid w:val="00336A60"/>
    <w:rsid w:val="003375B2"/>
    <w:rsid w:val="00340D69"/>
    <w:rsid w:val="0034191C"/>
    <w:rsid w:val="00341E09"/>
    <w:rsid w:val="00342CD8"/>
    <w:rsid w:val="00345A37"/>
    <w:rsid w:val="00345CD7"/>
    <w:rsid w:val="003506A9"/>
    <w:rsid w:val="00351794"/>
    <w:rsid w:val="003556C4"/>
    <w:rsid w:val="00355AAA"/>
    <w:rsid w:val="00361039"/>
    <w:rsid w:val="003649D5"/>
    <w:rsid w:val="00366699"/>
    <w:rsid w:val="00370F86"/>
    <w:rsid w:val="003716E9"/>
    <w:rsid w:val="00371CCB"/>
    <w:rsid w:val="00372178"/>
    <w:rsid w:val="00376BA3"/>
    <w:rsid w:val="00376F0B"/>
    <w:rsid w:val="00380509"/>
    <w:rsid w:val="00380513"/>
    <w:rsid w:val="003807A1"/>
    <w:rsid w:val="003818CC"/>
    <w:rsid w:val="00387159"/>
    <w:rsid w:val="003900B8"/>
    <w:rsid w:val="00391C03"/>
    <w:rsid w:val="003929B1"/>
    <w:rsid w:val="003931A1"/>
    <w:rsid w:val="003958F3"/>
    <w:rsid w:val="00395C6A"/>
    <w:rsid w:val="00396172"/>
    <w:rsid w:val="00396A4F"/>
    <w:rsid w:val="00396C04"/>
    <w:rsid w:val="00397405"/>
    <w:rsid w:val="003A1506"/>
    <w:rsid w:val="003A1774"/>
    <w:rsid w:val="003A17DD"/>
    <w:rsid w:val="003A17E0"/>
    <w:rsid w:val="003A26BB"/>
    <w:rsid w:val="003A3C34"/>
    <w:rsid w:val="003A3DD2"/>
    <w:rsid w:val="003A3EF4"/>
    <w:rsid w:val="003A49CD"/>
    <w:rsid w:val="003B0474"/>
    <w:rsid w:val="003B3D6B"/>
    <w:rsid w:val="003B45E2"/>
    <w:rsid w:val="003B647C"/>
    <w:rsid w:val="003C0F7A"/>
    <w:rsid w:val="003C41C7"/>
    <w:rsid w:val="003C4BCD"/>
    <w:rsid w:val="003C55AA"/>
    <w:rsid w:val="003D15C2"/>
    <w:rsid w:val="003D3D97"/>
    <w:rsid w:val="003D5E49"/>
    <w:rsid w:val="003D5F3B"/>
    <w:rsid w:val="003E026A"/>
    <w:rsid w:val="003E37ED"/>
    <w:rsid w:val="003E7073"/>
    <w:rsid w:val="003F00D9"/>
    <w:rsid w:val="003F10D4"/>
    <w:rsid w:val="003F2083"/>
    <w:rsid w:val="003F3AA9"/>
    <w:rsid w:val="003F70BD"/>
    <w:rsid w:val="003F7F13"/>
    <w:rsid w:val="00401B43"/>
    <w:rsid w:val="00402AAF"/>
    <w:rsid w:val="00402D04"/>
    <w:rsid w:val="004069BD"/>
    <w:rsid w:val="00406BAE"/>
    <w:rsid w:val="00407BE4"/>
    <w:rsid w:val="0041391F"/>
    <w:rsid w:val="00417B7A"/>
    <w:rsid w:val="004209D7"/>
    <w:rsid w:val="00422AA3"/>
    <w:rsid w:val="0042393F"/>
    <w:rsid w:val="00423BC8"/>
    <w:rsid w:val="00425763"/>
    <w:rsid w:val="00425A0F"/>
    <w:rsid w:val="0044040A"/>
    <w:rsid w:val="004404BC"/>
    <w:rsid w:val="00443F2F"/>
    <w:rsid w:val="00444A0D"/>
    <w:rsid w:val="00446252"/>
    <w:rsid w:val="00446C7A"/>
    <w:rsid w:val="00446CE2"/>
    <w:rsid w:val="00446FE1"/>
    <w:rsid w:val="0044750E"/>
    <w:rsid w:val="0044757A"/>
    <w:rsid w:val="0045305A"/>
    <w:rsid w:val="00454806"/>
    <w:rsid w:val="004572DE"/>
    <w:rsid w:val="00461061"/>
    <w:rsid w:val="004619A3"/>
    <w:rsid w:val="00462B03"/>
    <w:rsid w:val="00462E77"/>
    <w:rsid w:val="0046316A"/>
    <w:rsid w:val="00464103"/>
    <w:rsid w:val="00464E87"/>
    <w:rsid w:val="004656DE"/>
    <w:rsid w:val="00465872"/>
    <w:rsid w:val="004726B0"/>
    <w:rsid w:val="0047314C"/>
    <w:rsid w:val="004734F7"/>
    <w:rsid w:val="0047478B"/>
    <w:rsid w:val="00475122"/>
    <w:rsid w:val="004752F6"/>
    <w:rsid w:val="004767A1"/>
    <w:rsid w:val="00477B57"/>
    <w:rsid w:val="004807AE"/>
    <w:rsid w:val="004812E9"/>
    <w:rsid w:val="0048159C"/>
    <w:rsid w:val="004831FE"/>
    <w:rsid w:val="00483949"/>
    <w:rsid w:val="004839FC"/>
    <w:rsid w:val="00485863"/>
    <w:rsid w:val="0048588A"/>
    <w:rsid w:val="00487AF2"/>
    <w:rsid w:val="004904FA"/>
    <w:rsid w:val="0049086B"/>
    <w:rsid w:val="0049180B"/>
    <w:rsid w:val="00493785"/>
    <w:rsid w:val="00494AC0"/>
    <w:rsid w:val="00495304"/>
    <w:rsid w:val="00495480"/>
    <w:rsid w:val="00496A47"/>
    <w:rsid w:val="00497FD0"/>
    <w:rsid w:val="004A068B"/>
    <w:rsid w:val="004A1C7F"/>
    <w:rsid w:val="004A3F6A"/>
    <w:rsid w:val="004A4CA5"/>
    <w:rsid w:val="004A51A5"/>
    <w:rsid w:val="004A5CF0"/>
    <w:rsid w:val="004A75DB"/>
    <w:rsid w:val="004A7C63"/>
    <w:rsid w:val="004B0177"/>
    <w:rsid w:val="004B0D54"/>
    <w:rsid w:val="004B1BF6"/>
    <w:rsid w:val="004B2997"/>
    <w:rsid w:val="004B3BB9"/>
    <w:rsid w:val="004B4106"/>
    <w:rsid w:val="004B5C90"/>
    <w:rsid w:val="004B6423"/>
    <w:rsid w:val="004B66E0"/>
    <w:rsid w:val="004B722A"/>
    <w:rsid w:val="004C10FD"/>
    <w:rsid w:val="004C2BDE"/>
    <w:rsid w:val="004C5DC3"/>
    <w:rsid w:val="004C72BC"/>
    <w:rsid w:val="004C76B9"/>
    <w:rsid w:val="004D2308"/>
    <w:rsid w:val="004D2C62"/>
    <w:rsid w:val="004D62CD"/>
    <w:rsid w:val="004D6A4F"/>
    <w:rsid w:val="004D703D"/>
    <w:rsid w:val="004D7F9C"/>
    <w:rsid w:val="004E1DDD"/>
    <w:rsid w:val="004E1F38"/>
    <w:rsid w:val="004E2691"/>
    <w:rsid w:val="004E287A"/>
    <w:rsid w:val="004E55CD"/>
    <w:rsid w:val="004E5D16"/>
    <w:rsid w:val="004E5F4C"/>
    <w:rsid w:val="004F1B46"/>
    <w:rsid w:val="004F2830"/>
    <w:rsid w:val="004F2C15"/>
    <w:rsid w:val="004F49BF"/>
    <w:rsid w:val="004F608A"/>
    <w:rsid w:val="004F7445"/>
    <w:rsid w:val="005005EC"/>
    <w:rsid w:val="005014E8"/>
    <w:rsid w:val="00501D9E"/>
    <w:rsid w:val="00502876"/>
    <w:rsid w:val="005073C6"/>
    <w:rsid w:val="00507419"/>
    <w:rsid w:val="005112BE"/>
    <w:rsid w:val="00511A98"/>
    <w:rsid w:val="00512CDA"/>
    <w:rsid w:val="00513001"/>
    <w:rsid w:val="005139B2"/>
    <w:rsid w:val="00513BB2"/>
    <w:rsid w:val="00513FD4"/>
    <w:rsid w:val="00514A7B"/>
    <w:rsid w:val="005150B5"/>
    <w:rsid w:val="00517164"/>
    <w:rsid w:val="00517A11"/>
    <w:rsid w:val="005204A3"/>
    <w:rsid w:val="0052118D"/>
    <w:rsid w:val="00521D02"/>
    <w:rsid w:val="005237D2"/>
    <w:rsid w:val="00525772"/>
    <w:rsid w:val="0052659F"/>
    <w:rsid w:val="00531424"/>
    <w:rsid w:val="005315B1"/>
    <w:rsid w:val="005316E4"/>
    <w:rsid w:val="005323AC"/>
    <w:rsid w:val="005323D7"/>
    <w:rsid w:val="00532563"/>
    <w:rsid w:val="00532816"/>
    <w:rsid w:val="0053285C"/>
    <w:rsid w:val="005342FC"/>
    <w:rsid w:val="00537627"/>
    <w:rsid w:val="00540BF9"/>
    <w:rsid w:val="00542D04"/>
    <w:rsid w:val="00545C8E"/>
    <w:rsid w:val="00550247"/>
    <w:rsid w:val="00551B2F"/>
    <w:rsid w:val="00552ADE"/>
    <w:rsid w:val="00556BAD"/>
    <w:rsid w:val="005571A5"/>
    <w:rsid w:val="00557889"/>
    <w:rsid w:val="00557F6A"/>
    <w:rsid w:val="0056284E"/>
    <w:rsid w:val="00562E3D"/>
    <w:rsid w:val="00566765"/>
    <w:rsid w:val="005671D4"/>
    <w:rsid w:val="00567D30"/>
    <w:rsid w:val="00567EA7"/>
    <w:rsid w:val="0057178E"/>
    <w:rsid w:val="00571C78"/>
    <w:rsid w:val="00573148"/>
    <w:rsid w:val="00574284"/>
    <w:rsid w:val="00575D6A"/>
    <w:rsid w:val="00576444"/>
    <w:rsid w:val="00577040"/>
    <w:rsid w:val="0057755E"/>
    <w:rsid w:val="00577E6E"/>
    <w:rsid w:val="00580A55"/>
    <w:rsid w:val="00581A08"/>
    <w:rsid w:val="00581EE2"/>
    <w:rsid w:val="005829E1"/>
    <w:rsid w:val="00582C27"/>
    <w:rsid w:val="00582FAF"/>
    <w:rsid w:val="0058570A"/>
    <w:rsid w:val="00586B68"/>
    <w:rsid w:val="00591AE6"/>
    <w:rsid w:val="00593138"/>
    <w:rsid w:val="00596A42"/>
    <w:rsid w:val="005974A1"/>
    <w:rsid w:val="005A06D3"/>
    <w:rsid w:val="005A32FD"/>
    <w:rsid w:val="005A5184"/>
    <w:rsid w:val="005A66CB"/>
    <w:rsid w:val="005B05AD"/>
    <w:rsid w:val="005B1716"/>
    <w:rsid w:val="005B1A2D"/>
    <w:rsid w:val="005B23CF"/>
    <w:rsid w:val="005B3C43"/>
    <w:rsid w:val="005B5251"/>
    <w:rsid w:val="005B56F7"/>
    <w:rsid w:val="005B5792"/>
    <w:rsid w:val="005B5CEB"/>
    <w:rsid w:val="005B7804"/>
    <w:rsid w:val="005C4D6B"/>
    <w:rsid w:val="005C52F6"/>
    <w:rsid w:val="005C5443"/>
    <w:rsid w:val="005D3D25"/>
    <w:rsid w:val="005E3D34"/>
    <w:rsid w:val="005E4469"/>
    <w:rsid w:val="005E65E9"/>
    <w:rsid w:val="005E7C58"/>
    <w:rsid w:val="005F01A7"/>
    <w:rsid w:val="005F3694"/>
    <w:rsid w:val="005F61EA"/>
    <w:rsid w:val="005F66A7"/>
    <w:rsid w:val="00601C58"/>
    <w:rsid w:val="00602BD4"/>
    <w:rsid w:val="00602DFB"/>
    <w:rsid w:val="00604780"/>
    <w:rsid w:val="00605CD3"/>
    <w:rsid w:val="00606D01"/>
    <w:rsid w:val="00606F56"/>
    <w:rsid w:val="0060764C"/>
    <w:rsid w:val="00607A46"/>
    <w:rsid w:val="00611414"/>
    <w:rsid w:val="00612193"/>
    <w:rsid w:val="00612405"/>
    <w:rsid w:val="00613937"/>
    <w:rsid w:val="00613E52"/>
    <w:rsid w:val="0061499C"/>
    <w:rsid w:val="00614CE3"/>
    <w:rsid w:val="00614D5F"/>
    <w:rsid w:val="006150A8"/>
    <w:rsid w:val="00620BE6"/>
    <w:rsid w:val="0062114C"/>
    <w:rsid w:val="00622812"/>
    <w:rsid w:val="0062367E"/>
    <w:rsid w:val="0063243F"/>
    <w:rsid w:val="006325D9"/>
    <w:rsid w:val="00632671"/>
    <w:rsid w:val="00634CB7"/>
    <w:rsid w:val="00635EC3"/>
    <w:rsid w:val="00635FE3"/>
    <w:rsid w:val="0063632A"/>
    <w:rsid w:val="0063634B"/>
    <w:rsid w:val="006368C8"/>
    <w:rsid w:val="00640871"/>
    <w:rsid w:val="00641AC0"/>
    <w:rsid w:val="00641CFD"/>
    <w:rsid w:val="0064286D"/>
    <w:rsid w:val="00642D14"/>
    <w:rsid w:val="0064398D"/>
    <w:rsid w:val="00646345"/>
    <w:rsid w:val="006465B8"/>
    <w:rsid w:val="00646E7F"/>
    <w:rsid w:val="00646FFC"/>
    <w:rsid w:val="006476AC"/>
    <w:rsid w:val="006505FE"/>
    <w:rsid w:val="0065079F"/>
    <w:rsid w:val="0065105D"/>
    <w:rsid w:val="00651827"/>
    <w:rsid w:val="0065653B"/>
    <w:rsid w:val="006566BA"/>
    <w:rsid w:val="00657C3D"/>
    <w:rsid w:val="00662B03"/>
    <w:rsid w:val="00662BCD"/>
    <w:rsid w:val="0066378D"/>
    <w:rsid w:val="00663CAD"/>
    <w:rsid w:val="00671FFE"/>
    <w:rsid w:val="006745D9"/>
    <w:rsid w:val="006748DA"/>
    <w:rsid w:val="006757CA"/>
    <w:rsid w:val="00676DDE"/>
    <w:rsid w:val="00680C7C"/>
    <w:rsid w:val="00681144"/>
    <w:rsid w:val="006815A8"/>
    <w:rsid w:val="00681657"/>
    <w:rsid w:val="00682E12"/>
    <w:rsid w:val="00683253"/>
    <w:rsid w:val="00683912"/>
    <w:rsid w:val="006839AC"/>
    <w:rsid w:val="00684FB8"/>
    <w:rsid w:val="00685171"/>
    <w:rsid w:val="00690B57"/>
    <w:rsid w:val="00691DEA"/>
    <w:rsid w:val="0069295C"/>
    <w:rsid w:val="0069325A"/>
    <w:rsid w:val="00693C99"/>
    <w:rsid w:val="006951C9"/>
    <w:rsid w:val="006959AF"/>
    <w:rsid w:val="006A06F3"/>
    <w:rsid w:val="006A1307"/>
    <w:rsid w:val="006A661C"/>
    <w:rsid w:val="006A7614"/>
    <w:rsid w:val="006B253C"/>
    <w:rsid w:val="006B5E6E"/>
    <w:rsid w:val="006B6656"/>
    <w:rsid w:val="006B7CC8"/>
    <w:rsid w:val="006C3123"/>
    <w:rsid w:val="006C43F6"/>
    <w:rsid w:val="006C4866"/>
    <w:rsid w:val="006C6A94"/>
    <w:rsid w:val="006D0C39"/>
    <w:rsid w:val="006D1596"/>
    <w:rsid w:val="006D1FF3"/>
    <w:rsid w:val="006D41BC"/>
    <w:rsid w:val="006D5969"/>
    <w:rsid w:val="006D6590"/>
    <w:rsid w:val="006E0A0A"/>
    <w:rsid w:val="006E1CA2"/>
    <w:rsid w:val="006E1DA8"/>
    <w:rsid w:val="006E2AEF"/>
    <w:rsid w:val="006E2E41"/>
    <w:rsid w:val="006E363E"/>
    <w:rsid w:val="006E3A60"/>
    <w:rsid w:val="006E3DE1"/>
    <w:rsid w:val="006E516E"/>
    <w:rsid w:val="006E609B"/>
    <w:rsid w:val="006E6537"/>
    <w:rsid w:val="006E658E"/>
    <w:rsid w:val="006E7CBB"/>
    <w:rsid w:val="006F053F"/>
    <w:rsid w:val="006F131D"/>
    <w:rsid w:val="006F132A"/>
    <w:rsid w:val="006F1B80"/>
    <w:rsid w:val="006F4F68"/>
    <w:rsid w:val="006F6912"/>
    <w:rsid w:val="006F6C31"/>
    <w:rsid w:val="00700990"/>
    <w:rsid w:val="00703E5C"/>
    <w:rsid w:val="0070505D"/>
    <w:rsid w:val="00707F28"/>
    <w:rsid w:val="00710D66"/>
    <w:rsid w:val="00711445"/>
    <w:rsid w:val="00712A21"/>
    <w:rsid w:val="00712B60"/>
    <w:rsid w:val="00713B26"/>
    <w:rsid w:val="00713F27"/>
    <w:rsid w:val="00715729"/>
    <w:rsid w:val="00720051"/>
    <w:rsid w:val="007214EF"/>
    <w:rsid w:val="007229AF"/>
    <w:rsid w:val="00726DD4"/>
    <w:rsid w:val="0072724F"/>
    <w:rsid w:val="00727FAE"/>
    <w:rsid w:val="00731AA2"/>
    <w:rsid w:val="00733106"/>
    <w:rsid w:val="00735402"/>
    <w:rsid w:val="007370E7"/>
    <w:rsid w:val="00737EC3"/>
    <w:rsid w:val="00746F85"/>
    <w:rsid w:val="00747B99"/>
    <w:rsid w:val="0075083E"/>
    <w:rsid w:val="00750E6A"/>
    <w:rsid w:val="00751716"/>
    <w:rsid w:val="00752382"/>
    <w:rsid w:val="00752B21"/>
    <w:rsid w:val="00753AF8"/>
    <w:rsid w:val="00754334"/>
    <w:rsid w:val="0075543E"/>
    <w:rsid w:val="007568B6"/>
    <w:rsid w:val="00757E65"/>
    <w:rsid w:val="00762528"/>
    <w:rsid w:val="007642D8"/>
    <w:rsid w:val="00764D48"/>
    <w:rsid w:val="00764E6D"/>
    <w:rsid w:val="00765AFF"/>
    <w:rsid w:val="00771AD5"/>
    <w:rsid w:val="00773331"/>
    <w:rsid w:val="00775699"/>
    <w:rsid w:val="00775A95"/>
    <w:rsid w:val="007776E6"/>
    <w:rsid w:val="00780295"/>
    <w:rsid w:val="00780364"/>
    <w:rsid w:val="00781F21"/>
    <w:rsid w:val="00782240"/>
    <w:rsid w:val="00782AC1"/>
    <w:rsid w:val="0078316D"/>
    <w:rsid w:val="00783F68"/>
    <w:rsid w:val="00784619"/>
    <w:rsid w:val="007851A6"/>
    <w:rsid w:val="007937FC"/>
    <w:rsid w:val="0079548E"/>
    <w:rsid w:val="007965CF"/>
    <w:rsid w:val="00797447"/>
    <w:rsid w:val="007A037A"/>
    <w:rsid w:val="007A0DD4"/>
    <w:rsid w:val="007A3533"/>
    <w:rsid w:val="007A6394"/>
    <w:rsid w:val="007A63AE"/>
    <w:rsid w:val="007B0C69"/>
    <w:rsid w:val="007B3713"/>
    <w:rsid w:val="007B4981"/>
    <w:rsid w:val="007B644C"/>
    <w:rsid w:val="007B6AFA"/>
    <w:rsid w:val="007B6EC9"/>
    <w:rsid w:val="007C1D1C"/>
    <w:rsid w:val="007C3861"/>
    <w:rsid w:val="007C4167"/>
    <w:rsid w:val="007C422A"/>
    <w:rsid w:val="007C736A"/>
    <w:rsid w:val="007D1042"/>
    <w:rsid w:val="007D286D"/>
    <w:rsid w:val="007D31B9"/>
    <w:rsid w:val="007D500C"/>
    <w:rsid w:val="007D508E"/>
    <w:rsid w:val="007D64C3"/>
    <w:rsid w:val="007D64C8"/>
    <w:rsid w:val="007D70E0"/>
    <w:rsid w:val="007E226E"/>
    <w:rsid w:val="007E2914"/>
    <w:rsid w:val="007E30DB"/>
    <w:rsid w:val="007E4B90"/>
    <w:rsid w:val="007E5DD0"/>
    <w:rsid w:val="007E74B8"/>
    <w:rsid w:val="007F0FF4"/>
    <w:rsid w:val="007F1C0F"/>
    <w:rsid w:val="007F1C34"/>
    <w:rsid w:val="007F2A0F"/>
    <w:rsid w:val="007F686C"/>
    <w:rsid w:val="007F76BA"/>
    <w:rsid w:val="00800158"/>
    <w:rsid w:val="00802C92"/>
    <w:rsid w:val="00803158"/>
    <w:rsid w:val="00804153"/>
    <w:rsid w:val="00810770"/>
    <w:rsid w:val="0081202C"/>
    <w:rsid w:val="008131E4"/>
    <w:rsid w:val="00813896"/>
    <w:rsid w:val="00814E9F"/>
    <w:rsid w:val="00815BAB"/>
    <w:rsid w:val="00816DF1"/>
    <w:rsid w:val="00817C09"/>
    <w:rsid w:val="008230BC"/>
    <w:rsid w:val="00823272"/>
    <w:rsid w:val="00823C97"/>
    <w:rsid w:val="00824B78"/>
    <w:rsid w:val="00825546"/>
    <w:rsid w:val="0083265C"/>
    <w:rsid w:val="00836C10"/>
    <w:rsid w:val="00836E02"/>
    <w:rsid w:val="00841552"/>
    <w:rsid w:val="00842E6C"/>
    <w:rsid w:val="00844BAB"/>
    <w:rsid w:val="00844F45"/>
    <w:rsid w:val="00847643"/>
    <w:rsid w:val="00851F6F"/>
    <w:rsid w:val="00854438"/>
    <w:rsid w:val="00855099"/>
    <w:rsid w:val="00855966"/>
    <w:rsid w:val="0085723C"/>
    <w:rsid w:val="008577C1"/>
    <w:rsid w:val="00857937"/>
    <w:rsid w:val="008617C0"/>
    <w:rsid w:val="00861B63"/>
    <w:rsid w:val="008630E9"/>
    <w:rsid w:val="0086314C"/>
    <w:rsid w:val="00867D52"/>
    <w:rsid w:val="00870BFB"/>
    <w:rsid w:val="00871E63"/>
    <w:rsid w:val="00872A7A"/>
    <w:rsid w:val="008744B4"/>
    <w:rsid w:val="00874748"/>
    <w:rsid w:val="00875570"/>
    <w:rsid w:val="00875803"/>
    <w:rsid w:val="008802BE"/>
    <w:rsid w:val="008859A9"/>
    <w:rsid w:val="0089041B"/>
    <w:rsid w:val="008916BA"/>
    <w:rsid w:val="008927DF"/>
    <w:rsid w:val="0089322A"/>
    <w:rsid w:val="00893A6E"/>
    <w:rsid w:val="00893B1D"/>
    <w:rsid w:val="00894B93"/>
    <w:rsid w:val="00895A2A"/>
    <w:rsid w:val="00897650"/>
    <w:rsid w:val="008A0BEB"/>
    <w:rsid w:val="008A416E"/>
    <w:rsid w:val="008A4907"/>
    <w:rsid w:val="008A4C07"/>
    <w:rsid w:val="008A4D0A"/>
    <w:rsid w:val="008A6D4F"/>
    <w:rsid w:val="008A6E12"/>
    <w:rsid w:val="008A707D"/>
    <w:rsid w:val="008A76D8"/>
    <w:rsid w:val="008B032B"/>
    <w:rsid w:val="008B1B39"/>
    <w:rsid w:val="008B3477"/>
    <w:rsid w:val="008B485C"/>
    <w:rsid w:val="008B75C7"/>
    <w:rsid w:val="008B78F4"/>
    <w:rsid w:val="008B7DF7"/>
    <w:rsid w:val="008C261F"/>
    <w:rsid w:val="008C37F6"/>
    <w:rsid w:val="008C45D3"/>
    <w:rsid w:val="008C46F5"/>
    <w:rsid w:val="008C5421"/>
    <w:rsid w:val="008C6969"/>
    <w:rsid w:val="008C72DE"/>
    <w:rsid w:val="008D12E1"/>
    <w:rsid w:val="008D2047"/>
    <w:rsid w:val="008D2176"/>
    <w:rsid w:val="008D322F"/>
    <w:rsid w:val="008D3D77"/>
    <w:rsid w:val="008D5558"/>
    <w:rsid w:val="008D55C0"/>
    <w:rsid w:val="008E27F1"/>
    <w:rsid w:val="008E3122"/>
    <w:rsid w:val="008E3E4E"/>
    <w:rsid w:val="008E476B"/>
    <w:rsid w:val="008E6F6F"/>
    <w:rsid w:val="008E7635"/>
    <w:rsid w:val="008E7BA9"/>
    <w:rsid w:val="008F04A5"/>
    <w:rsid w:val="008F15A0"/>
    <w:rsid w:val="008F46BB"/>
    <w:rsid w:val="008F5A8F"/>
    <w:rsid w:val="009009D0"/>
    <w:rsid w:val="00900B98"/>
    <w:rsid w:val="009017F1"/>
    <w:rsid w:val="00901C4D"/>
    <w:rsid w:val="00902B68"/>
    <w:rsid w:val="00905C96"/>
    <w:rsid w:val="00910D96"/>
    <w:rsid w:val="0091211E"/>
    <w:rsid w:val="00912344"/>
    <w:rsid w:val="00913D71"/>
    <w:rsid w:val="00914331"/>
    <w:rsid w:val="00916A23"/>
    <w:rsid w:val="00916AF4"/>
    <w:rsid w:val="00920DF5"/>
    <w:rsid w:val="00923D77"/>
    <w:rsid w:val="009270C3"/>
    <w:rsid w:val="009313AC"/>
    <w:rsid w:val="00931BDB"/>
    <w:rsid w:val="00931C31"/>
    <w:rsid w:val="00932481"/>
    <w:rsid w:val="009372A9"/>
    <w:rsid w:val="00940110"/>
    <w:rsid w:val="00941AF3"/>
    <w:rsid w:val="00942A0F"/>
    <w:rsid w:val="00943371"/>
    <w:rsid w:val="00943A41"/>
    <w:rsid w:val="00943B54"/>
    <w:rsid w:val="009443E5"/>
    <w:rsid w:val="00945ECF"/>
    <w:rsid w:val="00947980"/>
    <w:rsid w:val="00947C23"/>
    <w:rsid w:val="00947E35"/>
    <w:rsid w:val="00950BB5"/>
    <w:rsid w:val="00951B8A"/>
    <w:rsid w:val="009524C0"/>
    <w:rsid w:val="009542A0"/>
    <w:rsid w:val="00957020"/>
    <w:rsid w:val="0095754B"/>
    <w:rsid w:val="00962307"/>
    <w:rsid w:val="009632EF"/>
    <w:rsid w:val="009643EE"/>
    <w:rsid w:val="00964D42"/>
    <w:rsid w:val="00965FCD"/>
    <w:rsid w:val="009720B9"/>
    <w:rsid w:val="0097276C"/>
    <w:rsid w:val="00973E14"/>
    <w:rsid w:val="0098031B"/>
    <w:rsid w:val="00980DB0"/>
    <w:rsid w:val="009819D0"/>
    <w:rsid w:val="0098343C"/>
    <w:rsid w:val="00990F48"/>
    <w:rsid w:val="009932CE"/>
    <w:rsid w:val="00994EDD"/>
    <w:rsid w:val="00996892"/>
    <w:rsid w:val="00997240"/>
    <w:rsid w:val="00997375"/>
    <w:rsid w:val="009A13BA"/>
    <w:rsid w:val="009A227F"/>
    <w:rsid w:val="009A2ECC"/>
    <w:rsid w:val="009A6EBB"/>
    <w:rsid w:val="009A7317"/>
    <w:rsid w:val="009B02E7"/>
    <w:rsid w:val="009B0AF8"/>
    <w:rsid w:val="009B20BD"/>
    <w:rsid w:val="009B384E"/>
    <w:rsid w:val="009B468A"/>
    <w:rsid w:val="009B61A1"/>
    <w:rsid w:val="009B66C4"/>
    <w:rsid w:val="009B7CDC"/>
    <w:rsid w:val="009B7EBD"/>
    <w:rsid w:val="009C02E6"/>
    <w:rsid w:val="009C035C"/>
    <w:rsid w:val="009C1BEF"/>
    <w:rsid w:val="009C3294"/>
    <w:rsid w:val="009C41DE"/>
    <w:rsid w:val="009C64F8"/>
    <w:rsid w:val="009C7B83"/>
    <w:rsid w:val="009D0586"/>
    <w:rsid w:val="009D1D1E"/>
    <w:rsid w:val="009D206F"/>
    <w:rsid w:val="009D2591"/>
    <w:rsid w:val="009D39FB"/>
    <w:rsid w:val="009D3DD8"/>
    <w:rsid w:val="009D48D6"/>
    <w:rsid w:val="009D5327"/>
    <w:rsid w:val="009D7392"/>
    <w:rsid w:val="009D7FFE"/>
    <w:rsid w:val="009E016E"/>
    <w:rsid w:val="009E0E9E"/>
    <w:rsid w:val="009E1314"/>
    <w:rsid w:val="009E23BB"/>
    <w:rsid w:val="009E2C63"/>
    <w:rsid w:val="009E2E8E"/>
    <w:rsid w:val="009E409D"/>
    <w:rsid w:val="009E5625"/>
    <w:rsid w:val="009E71B3"/>
    <w:rsid w:val="009F1DBD"/>
    <w:rsid w:val="009F3AC7"/>
    <w:rsid w:val="009F41F2"/>
    <w:rsid w:val="009F6B80"/>
    <w:rsid w:val="009F7282"/>
    <w:rsid w:val="00A01293"/>
    <w:rsid w:val="00A075D7"/>
    <w:rsid w:val="00A0778B"/>
    <w:rsid w:val="00A07EF6"/>
    <w:rsid w:val="00A07FF1"/>
    <w:rsid w:val="00A1129F"/>
    <w:rsid w:val="00A117D2"/>
    <w:rsid w:val="00A11FFD"/>
    <w:rsid w:val="00A13D18"/>
    <w:rsid w:val="00A149AC"/>
    <w:rsid w:val="00A178E3"/>
    <w:rsid w:val="00A216F9"/>
    <w:rsid w:val="00A22B9E"/>
    <w:rsid w:val="00A22C9D"/>
    <w:rsid w:val="00A237E6"/>
    <w:rsid w:val="00A26668"/>
    <w:rsid w:val="00A31DC5"/>
    <w:rsid w:val="00A325DA"/>
    <w:rsid w:val="00A332FC"/>
    <w:rsid w:val="00A33F23"/>
    <w:rsid w:val="00A34639"/>
    <w:rsid w:val="00A34DA5"/>
    <w:rsid w:val="00A371FA"/>
    <w:rsid w:val="00A420E3"/>
    <w:rsid w:val="00A43545"/>
    <w:rsid w:val="00A43E89"/>
    <w:rsid w:val="00A47D79"/>
    <w:rsid w:val="00A50185"/>
    <w:rsid w:val="00A5171B"/>
    <w:rsid w:val="00A52AF8"/>
    <w:rsid w:val="00A52BB2"/>
    <w:rsid w:val="00A53195"/>
    <w:rsid w:val="00A5647B"/>
    <w:rsid w:val="00A56D81"/>
    <w:rsid w:val="00A6039C"/>
    <w:rsid w:val="00A60FFF"/>
    <w:rsid w:val="00A61727"/>
    <w:rsid w:val="00A617FE"/>
    <w:rsid w:val="00A62833"/>
    <w:rsid w:val="00A64814"/>
    <w:rsid w:val="00A67EB4"/>
    <w:rsid w:val="00A72EDE"/>
    <w:rsid w:val="00A733B1"/>
    <w:rsid w:val="00A7373A"/>
    <w:rsid w:val="00A75B25"/>
    <w:rsid w:val="00A77895"/>
    <w:rsid w:val="00A778B3"/>
    <w:rsid w:val="00A77F2C"/>
    <w:rsid w:val="00A80A4F"/>
    <w:rsid w:val="00A8142E"/>
    <w:rsid w:val="00A82733"/>
    <w:rsid w:val="00A85AAB"/>
    <w:rsid w:val="00A87570"/>
    <w:rsid w:val="00A91E7C"/>
    <w:rsid w:val="00A924D4"/>
    <w:rsid w:val="00A9307E"/>
    <w:rsid w:val="00A93BC0"/>
    <w:rsid w:val="00A9413D"/>
    <w:rsid w:val="00A953A7"/>
    <w:rsid w:val="00AA0D3E"/>
    <w:rsid w:val="00AA2B25"/>
    <w:rsid w:val="00AA39C2"/>
    <w:rsid w:val="00AA3E04"/>
    <w:rsid w:val="00AA4017"/>
    <w:rsid w:val="00AA43E4"/>
    <w:rsid w:val="00AB1914"/>
    <w:rsid w:val="00AB302D"/>
    <w:rsid w:val="00AB5A7D"/>
    <w:rsid w:val="00AB70D7"/>
    <w:rsid w:val="00AB7AFF"/>
    <w:rsid w:val="00AC07E8"/>
    <w:rsid w:val="00AC2969"/>
    <w:rsid w:val="00AC33C2"/>
    <w:rsid w:val="00AC420A"/>
    <w:rsid w:val="00AD0313"/>
    <w:rsid w:val="00AD0BC7"/>
    <w:rsid w:val="00AD115A"/>
    <w:rsid w:val="00AD1F46"/>
    <w:rsid w:val="00AD3752"/>
    <w:rsid w:val="00AD3A0C"/>
    <w:rsid w:val="00AD4D00"/>
    <w:rsid w:val="00AD563B"/>
    <w:rsid w:val="00AD58D8"/>
    <w:rsid w:val="00AD5E56"/>
    <w:rsid w:val="00AE0D20"/>
    <w:rsid w:val="00AE2C33"/>
    <w:rsid w:val="00AE63BF"/>
    <w:rsid w:val="00AE7EDB"/>
    <w:rsid w:val="00AF0253"/>
    <w:rsid w:val="00AF06E0"/>
    <w:rsid w:val="00AF0C25"/>
    <w:rsid w:val="00AF475F"/>
    <w:rsid w:val="00AF487C"/>
    <w:rsid w:val="00AF5511"/>
    <w:rsid w:val="00AF5A73"/>
    <w:rsid w:val="00B002CE"/>
    <w:rsid w:val="00B005B3"/>
    <w:rsid w:val="00B01BED"/>
    <w:rsid w:val="00B0313A"/>
    <w:rsid w:val="00B0326D"/>
    <w:rsid w:val="00B03691"/>
    <w:rsid w:val="00B04361"/>
    <w:rsid w:val="00B05BDC"/>
    <w:rsid w:val="00B06AED"/>
    <w:rsid w:val="00B10128"/>
    <w:rsid w:val="00B11D0C"/>
    <w:rsid w:val="00B126F6"/>
    <w:rsid w:val="00B12D17"/>
    <w:rsid w:val="00B13000"/>
    <w:rsid w:val="00B1431D"/>
    <w:rsid w:val="00B1532B"/>
    <w:rsid w:val="00B15E27"/>
    <w:rsid w:val="00B15E2C"/>
    <w:rsid w:val="00B1611A"/>
    <w:rsid w:val="00B166C0"/>
    <w:rsid w:val="00B16A10"/>
    <w:rsid w:val="00B20FE4"/>
    <w:rsid w:val="00B21BA2"/>
    <w:rsid w:val="00B22FFD"/>
    <w:rsid w:val="00B23420"/>
    <w:rsid w:val="00B25C0E"/>
    <w:rsid w:val="00B25FE1"/>
    <w:rsid w:val="00B3123E"/>
    <w:rsid w:val="00B3169D"/>
    <w:rsid w:val="00B31912"/>
    <w:rsid w:val="00B32E3D"/>
    <w:rsid w:val="00B34933"/>
    <w:rsid w:val="00B3507C"/>
    <w:rsid w:val="00B35441"/>
    <w:rsid w:val="00B361AC"/>
    <w:rsid w:val="00B3777D"/>
    <w:rsid w:val="00B41E64"/>
    <w:rsid w:val="00B4420A"/>
    <w:rsid w:val="00B4433E"/>
    <w:rsid w:val="00B44CD1"/>
    <w:rsid w:val="00B458D3"/>
    <w:rsid w:val="00B4605E"/>
    <w:rsid w:val="00B466DA"/>
    <w:rsid w:val="00B471E4"/>
    <w:rsid w:val="00B47BBB"/>
    <w:rsid w:val="00B55141"/>
    <w:rsid w:val="00B56871"/>
    <w:rsid w:val="00B57A57"/>
    <w:rsid w:val="00B57B6A"/>
    <w:rsid w:val="00B57E18"/>
    <w:rsid w:val="00B61311"/>
    <w:rsid w:val="00B627C9"/>
    <w:rsid w:val="00B65CEE"/>
    <w:rsid w:val="00B66F22"/>
    <w:rsid w:val="00B714B7"/>
    <w:rsid w:val="00B717BA"/>
    <w:rsid w:val="00B723B0"/>
    <w:rsid w:val="00B742DB"/>
    <w:rsid w:val="00B756DC"/>
    <w:rsid w:val="00B75FC2"/>
    <w:rsid w:val="00B779ED"/>
    <w:rsid w:val="00B80EF4"/>
    <w:rsid w:val="00B82E71"/>
    <w:rsid w:val="00B83493"/>
    <w:rsid w:val="00B84376"/>
    <w:rsid w:val="00B84D8B"/>
    <w:rsid w:val="00B86ADB"/>
    <w:rsid w:val="00B86ED5"/>
    <w:rsid w:val="00B92A38"/>
    <w:rsid w:val="00B92DD1"/>
    <w:rsid w:val="00B94E95"/>
    <w:rsid w:val="00B95F8C"/>
    <w:rsid w:val="00B97358"/>
    <w:rsid w:val="00BA07B7"/>
    <w:rsid w:val="00BA2CBD"/>
    <w:rsid w:val="00BA3250"/>
    <w:rsid w:val="00BA566B"/>
    <w:rsid w:val="00BA65A5"/>
    <w:rsid w:val="00BA6B4F"/>
    <w:rsid w:val="00BA74B0"/>
    <w:rsid w:val="00BB02DB"/>
    <w:rsid w:val="00BB0C08"/>
    <w:rsid w:val="00BB1BBA"/>
    <w:rsid w:val="00BB4B71"/>
    <w:rsid w:val="00BC2A94"/>
    <w:rsid w:val="00BC3FB9"/>
    <w:rsid w:val="00BD05DC"/>
    <w:rsid w:val="00BD2D9E"/>
    <w:rsid w:val="00BD2FBC"/>
    <w:rsid w:val="00BD37F4"/>
    <w:rsid w:val="00BD3C18"/>
    <w:rsid w:val="00BD4335"/>
    <w:rsid w:val="00BD629C"/>
    <w:rsid w:val="00BD7E43"/>
    <w:rsid w:val="00BE3AE9"/>
    <w:rsid w:val="00BE47B7"/>
    <w:rsid w:val="00BE5250"/>
    <w:rsid w:val="00BE666B"/>
    <w:rsid w:val="00BE6F07"/>
    <w:rsid w:val="00BF045E"/>
    <w:rsid w:val="00BF09D1"/>
    <w:rsid w:val="00BF2D0F"/>
    <w:rsid w:val="00BF7941"/>
    <w:rsid w:val="00BF79F9"/>
    <w:rsid w:val="00BF7F69"/>
    <w:rsid w:val="00C0271E"/>
    <w:rsid w:val="00C05511"/>
    <w:rsid w:val="00C0556F"/>
    <w:rsid w:val="00C103E5"/>
    <w:rsid w:val="00C12D64"/>
    <w:rsid w:val="00C13523"/>
    <w:rsid w:val="00C14296"/>
    <w:rsid w:val="00C143A6"/>
    <w:rsid w:val="00C14ECA"/>
    <w:rsid w:val="00C15235"/>
    <w:rsid w:val="00C22898"/>
    <w:rsid w:val="00C22C75"/>
    <w:rsid w:val="00C23F46"/>
    <w:rsid w:val="00C24C72"/>
    <w:rsid w:val="00C24F3D"/>
    <w:rsid w:val="00C2695D"/>
    <w:rsid w:val="00C3058A"/>
    <w:rsid w:val="00C30599"/>
    <w:rsid w:val="00C30FFC"/>
    <w:rsid w:val="00C31E23"/>
    <w:rsid w:val="00C36E87"/>
    <w:rsid w:val="00C440EB"/>
    <w:rsid w:val="00C450AE"/>
    <w:rsid w:val="00C45449"/>
    <w:rsid w:val="00C46048"/>
    <w:rsid w:val="00C46488"/>
    <w:rsid w:val="00C52F8E"/>
    <w:rsid w:val="00C534F0"/>
    <w:rsid w:val="00C542E9"/>
    <w:rsid w:val="00C62337"/>
    <w:rsid w:val="00C6360A"/>
    <w:rsid w:val="00C66998"/>
    <w:rsid w:val="00C66C56"/>
    <w:rsid w:val="00C66DBA"/>
    <w:rsid w:val="00C67CEA"/>
    <w:rsid w:val="00C705F6"/>
    <w:rsid w:val="00C707C0"/>
    <w:rsid w:val="00C72262"/>
    <w:rsid w:val="00C7477D"/>
    <w:rsid w:val="00C758F5"/>
    <w:rsid w:val="00C75C25"/>
    <w:rsid w:val="00C7711E"/>
    <w:rsid w:val="00C77A6E"/>
    <w:rsid w:val="00C80016"/>
    <w:rsid w:val="00C80E1C"/>
    <w:rsid w:val="00C81CA9"/>
    <w:rsid w:val="00C85669"/>
    <w:rsid w:val="00C860F7"/>
    <w:rsid w:val="00C87324"/>
    <w:rsid w:val="00C874C6"/>
    <w:rsid w:val="00C90E85"/>
    <w:rsid w:val="00C92541"/>
    <w:rsid w:val="00C92E5D"/>
    <w:rsid w:val="00C93509"/>
    <w:rsid w:val="00C93710"/>
    <w:rsid w:val="00C943BD"/>
    <w:rsid w:val="00C96065"/>
    <w:rsid w:val="00C96DDB"/>
    <w:rsid w:val="00C9777C"/>
    <w:rsid w:val="00CA2485"/>
    <w:rsid w:val="00CA58CB"/>
    <w:rsid w:val="00CA5B40"/>
    <w:rsid w:val="00CA5BA3"/>
    <w:rsid w:val="00CA6617"/>
    <w:rsid w:val="00CA73DF"/>
    <w:rsid w:val="00CB137C"/>
    <w:rsid w:val="00CB30D2"/>
    <w:rsid w:val="00CB38FA"/>
    <w:rsid w:val="00CB4476"/>
    <w:rsid w:val="00CB4E54"/>
    <w:rsid w:val="00CB551C"/>
    <w:rsid w:val="00CB5661"/>
    <w:rsid w:val="00CB66FA"/>
    <w:rsid w:val="00CB6F0E"/>
    <w:rsid w:val="00CB7F08"/>
    <w:rsid w:val="00CC2B9F"/>
    <w:rsid w:val="00CC4DDD"/>
    <w:rsid w:val="00CC4E79"/>
    <w:rsid w:val="00CC52E8"/>
    <w:rsid w:val="00CC5D91"/>
    <w:rsid w:val="00CC602E"/>
    <w:rsid w:val="00CC7D0A"/>
    <w:rsid w:val="00CD1406"/>
    <w:rsid w:val="00CD6F65"/>
    <w:rsid w:val="00CE080E"/>
    <w:rsid w:val="00CE16E0"/>
    <w:rsid w:val="00CE1865"/>
    <w:rsid w:val="00CE27F7"/>
    <w:rsid w:val="00CE389B"/>
    <w:rsid w:val="00CE5D47"/>
    <w:rsid w:val="00CE5FA0"/>
    <w:rsid w:val="00CE6400"/>
    <w:rsid w:val="00CF37A8"/>
    <w:rsid w:val="00CF5E58"/>
    <w:rsid w:val="00CF6AED"/>
    <w:rsid w:val="00D00264"/>
    <w:rsid w:val="00D00FDA"/>
    <w:rsid w:val="00D01CF3"/>
    <w:rsid w:val="00D03E61"/>
    <w:rsid w:val="00D05532"/>
    <w:rsid w:val="00D063A7"/>
    <w:rsid w:val="00D10FE0"/>
    <w:rsid w:val="00D138E4"/>
    <w:rsid w:val="00D13D81"/>
    <w:rsid w:val="00D14940"/>
    <w:rsid w:val="00D14FDB"/>
    <w:rsid w:val="00D158BD"/>
    <w:rsid w:val="00D20193"/>
    <w:rsid w:val="00D20BD0"/>
    <w:rsid w:val="00D229CC"/>
    <w:rsid w:val="00D2493C"/>
    <w:rsid w:val="00D25F5C"/>
    <w:rsid w:val="00D26C4E"/>
    <w:rsid w:val="00D27124"/>
    <w:rsid w:val="00D274C7"/>
    <w:rsid w:val="00D27D50"/>
    <w:rsid w:val="00D30323"/>
    <w:rsid w:val="00D316F2"/>
    <w:rsid w:val="00D3270E"/>
    <w:rsid w:val="00D35847"/>
    <w:rsid w:val="00D420AB"/>
    <w:rsid w:val="00D42C39"/>
    <w:rsid w:val="00D43F89"/>
    <w:rsid w:val="00D451FE"/>
    <w:rsid w:val="00D45F51"/>
    <w:rsid w:val="00D46623"/>
    <w:rsid w:val="00D47C0F"/>
    <w:rsid w:val="00D47F1C"/>
    <w:rsid w:val="00D501BB"/>
    <w:rsid w:val="00D50FA3"/>
    <w:rsid w:val="00D52088"/>
    <w:rsid w:val="00D52F8F"/>
    <w:rsid w:val="00D542A5"/>
    <w:rsid w:val="00D56A46"/>
    <w:rsid w:val="00D61046"/>
    <w:rsid w:val="00D61B4B"/>
    <w:rsid w:val="00D62AA3"/>
    <w:rsid w:val="00D637BB"/>
    <w:rsid w:val="00D65069"/>
    <w:rsid w:val="00D65F4B"/>
    <w:rsid w:val="00D66182"/>
    <w:rsid w:val="00D67143"/>
    <w:rsid w:val="00D72E25"/>
    <w:rsid w:val="00D77566"/>
    <w:rsid w:val="00D86317"/>
    <w:rsid w:val="00D878B3"/>
    <w:rsid w:val="00D91E08"/>
    <w:rsid w:val="00D92E43"/>
    <w:rsid w:val="00D93739"/>
    <w:rsid w:val="00D94B0A"/>
    <w:rsid w:val="00D962AC"/>
    <w:rsid w:val="00DA39C5"/>
    <w:rsid w:val="00DA3ABA"/>
    <w:rsid w:val="00DA5F85"/>
    <w:rsid w:val="00DA648C"/>
    <w:rsid w:val="00DB1BA1"/>
    <w:rsid w:val="00DB2214"/>
    <w:rsid w:val="00DB2B7A"/>
    <w:rsid w:val="00DB3444"/>
    <w:rsid w:val="00DB3855"/>
    <w:rsid w:val="00DB5B4E"/>
    <w:rsid w:val="00DB6AD8"/>
    <w:rsid w:val="00DB774D"/>
    <w:rsid w:val="00DC05C1"/>
    <w:rsid w:val="00DC1152"/>
    <w:rsid w:val="00DC11F9"/>
    <w:rsid w:val="00DD2086"/>
    <w:rsid w:val="00DD33F2"/>
    <w:rsid w:val="00DD39B2"/>
    <w:rsid w:val="00DD3BFD"/>
    <w:rsid w:val="00DD6144"/>
    <w:rsid w:val="00DD61B3"/>
    <w:rsid w:val="00DD62D3"/>
    <w:rsid w:val="00DE3BA8"/>
    <w:rsid w:val="00DE4401"/>
    <w:rsid w:val="00DF1A63"/>
    <w:rsid w:val="00DF2EDB"/>
    <w:rsid w:val="00DF3CEB"/>
    <w:rsid w:val="00DF4FE3"/>
    <w:rsid w:val="00DF52BC"/>
    <w:rsid w:val="00DF7B94"/>
    <w:rsid w:val="00E02EFD"/>
    <w:rsid w:val="00E03491"/>
    <w:rsid w:val="00E03950"/>
    <w:rsid w:val="00E05336"/>
    <w:rsid w:val="00E0544B"/>
    <w:rsid w:val="00E07114"/>
    <w:rsid w:val="00E073CD"/>
    <w:rsid w:val="00E13D03"/>
    <w:rsid w:val="00E14666"/>
    <w:rsid w:val="00E16911"/>
    <w:rsid w:val="00E16B51"/>
    <w:rsid w:val="00E204D6"/>
    <w:rsid w:val="00E21615"/>
    <w:rsid w:val="00E2170B"/>
    <w:rsid w:val="00E243AA"/>
    <w:rsid w:val="00E27C21"/>
    <w:rsid w:val="00E27CE3"/>
    <w:rsid w:val="00E33FB4"/>
    <w:rsid w:val="00E341C4"/>
    <w:rsid w:val="00E34B64"/>
    <w:rsid w:val="00E35802"/>
    <w:rsid w:val="00E35DAB"/>
    <w:rsid w:val="00E374E3"/>
    <w:rsid w:val="00E42354"/>
    <w:rsid w:val="00E46142"/>
    <w:rsid w:val="00E464B7"/>
    <w:rsid w:val="00E46CF9"/>
    <w:rsid w:val="00E4784D"/>
    <w:rsid w:val="00E478E1"/>
    <w:rsid w:val="00E50584"/>
    <w:rsid w:val="00E51FB3"/>
    <w:rsid w:val="00E5297E"/>
    <w:rsid w:val="00E54E01"/>
    <w:rsid w:val="00E54EE3"/>
    <w:rsid w:val="00E56413"/>
    <w:rsid w:val="00E6006F"/>
    <w:rsid w:val="00E6093C"/>
    <w:rsid w:val="00E61A80"/>
    <w:rsid w:val="00E65A28"/>
    <w:rsid w:val="00E66E46"/>
    <w:rsid w:val="00E67B67"/>
    <w:rsid w:val="00E71909"/>
    <w:rsid w:val="00E72149"/>
    <w:rsid w:val="00E74084"/>
    <w:rsid w:val="00E750BD"/>
    <w:rsid w:val="00E750C1"/>
    <w:rsid w:val="00E756F7"/>
    <w:rsid w:val="00E75E02"/>
    <w:rsid w:val="00E77516"/>
    <w:rsid w:val="00E8239D"/>
    <w:rsid w:val="00E82A0F"/>
    <w:rsid w:val="00E83AFF"/>
    <w:rsid w:val="00E85F5C"/>
    <w:rsid w:val="00E92D79"/>
    <w:rsid w:val="00E92FF4"/>
    <w:rsid w:val="00E94B83"/>
    <w:rsid w:val="00E97481"/>
    <w:rsid w:val="00EA000A"/>
    <w:rsid w:val="00EA006A"/>
    <w:rsid w:val="00EA1696"/>
    <w:rsid w:val="00EA22E7"/>
    <w:rsid w:val="00EA364A"/>
    <w:rsid w:val="00EA3D6D"/>
    <w:rsid w:val="00EA40A6"/>
    <w:rsid w:val="00EA56CE"/>
    <w:rsid w:val="00EA79C1"/>
    <w:rsid w:val="00EB0B68"/>
    <w:rsid w:val="00EB1309"/>
    <w:rsid w:val="00EB2C4F"/>
    <w:rsid w:val="00EB4F4C"/>
    <w:rsid w:val="00EC293D"/>
    <w:rsid w:val="00EC3377"/>
    <w:rsid w:val="00EC6502"/>
    <w:rsid w:val="00EC76BE"/>
    <w:rsid w:val="00ED0E7B"/>
    <w:rsid w:val="00ED1487"/>
    <w:rsid w:val="00ED47C6"/>
    <w:rsid w:val="00ED7616"/>
    <w:rsid w:val="00EE0A64"/>
    <w:rsid w:val="00EE1B95"/>
    <w:rsid w:val="00EE4667"/>
    <w:rsid w:val="00EE477B"/>
    <w:rsid w:val="00EE5AE3"/>
    <w:rsid w:val="00EF08DB"/>
    <w:rsid w:val="00EF1A37"/>
    <w:rsid w:val="00EF4235"/>
    <w:rsid w:val="00EF46E6"/>
    <w:rsid w:val="00EF571A"/>
    <w:rsid w:val="00EF6C83"/>
    <w:rsid w:val="00EF776D"/>
    <w:rsid w:val="00EF7AA8"/>
    <w:rsid w:val="00F00078"/>
    <w:rsid w:val="00F013AF"/>
    <w:rsid w:val="00F015E2"/>
    <w:rsid w:val="00F03AD4"/>
    <w:rsid w:val="00F03C1C"/>
    <w:rsid w:val="00F053C2"/>
    <w:rsid w:val="00F0714C"/>
    <w:rsid w:val="00F073AA"/>
    <w:rsid w:val="00F07654"/>
    <w:rsid w:val="00F079FC"/>
    <w:rsid w:val="00F111A5"/>
    <w:rsid w:val="00F119D1"/>
    <w:rsid w:val="00F11A5D"/>
    <w:rsid w:val="00F12529"/>
    <w:rsid w:val="00F1414F"/>
    <w:rsid w:val="00F142BF"/>
    <w:rsid w:val="00F16B52"/>
    <w:rsid w:val="00F20A5B"/>
    <w:rsid w:val="00F23181"/>
    <w:rsid w:val="00F24614"/>
    <w:rsid w:val="00F25C2C"/>
    <w:rsid w:val="00F276A4"/>
    <w:rsid w:val="00F31D95"/>
    <w:rsid w:val="00F321DE"/>
    <w:rsid w:val="00F33537"/>
    <w:rsid w:val="00F33614"/>
    <w:rsid w:val="00F33876"/>
    <w:rsid w:val="00F354C9"/>
    <w:rsid w:val="00F36519"/>
    <w:rsid w:val="00F36F12"/>
    <w:rsid w:val="00F37064"/>
    <w:rsid w:val="00F37CBC"/>
    <w:rsid w:val="00F40E54"/>
    <w:rsid w:val="00F418BC"/>
    <w:rsid w:val="00F42510"/>
    <w:rsid w:val="00F4292E"/>
    <w:rsid w:val="00F43F27"/>
    <w:rsid w:val="00F4514D"/>
    <w:rsid w:val="00F45261"/>
    <w:rsid w:val="00F45C2F"/>
    <w:rsid w:val="00F46744"/>
    <w:rsid w:val="00F516BB"/>
    <w:rsid w:val="00F5243D"/>
    <w:rsid w:val="00F54242"/>
    <w:rsid w:val="00F56C46"/>
    <w:rsid w:val="00F57C50"/>
    <w:rsid w:val="00F605B1"/>
    <w:rsid w:val="00F61920"/>
    <w:rsid w:val="00F6309F"/>
    <w:rsid w:val="00F64CF4"/>
    <w:rsid w:val="00F65BDA"/>
    <w:rsid w:val="00F675A7"/>
    <w:rsid w:val="00F7099B"/>
    <w:rsid w:val="00F73531"/>
    <w:rsid w:val="00F77867"/>
    <w:rsid w:val="00F8011E"/>
    <w:rsid w:val="00F809BF"/>
    <w:rsid w:val="00F828FE"/>
    <w:rsid w:val="00F837BC"/>
    <w:rsid w:val="00F83C7A"/>
    <w:rsid w:val="00F879DF"/>
    <w:rsid w:val="00F90A46"/>
    <w:rsid w:val="00F92A7E"/>
    <w:rsid w:val="00F9336A"/>
    <w:rsid w:val="00F9416A"/>
    <w:rsid w:val="00F9492A"/>
    <w:rsid w:val="00F950B7"/>
    <w:rsid w:val="00FA427B"/>
    <w:rsid w:val="00FA5BC0"/>
    <w:rsid w:val="00FB15B3"/>
    <w:rsid w:val="00FB1788"/>
    <w:rsid w:val="00FB3248"/>
    <w:rsid w:val="00FB3844"/>
    <w:rsid w:val="00FB3D36"/>
    <w:rsid w:val="00FB4DFB"/>
    <w:rsid w:val="00FB4F99"/>
    <w:rsid w:val="00FB688D"/>
    <w:rsid w:val="00FB6C57"/>
    <w:rsid w:val="00FC2B6F"/>
    <w:rsid w:val="00FC2F83"/>
    <w:rsid w:val="00FC33AB"/>
    <w:rsid w:val="00FC50AF"/>
    <w:rsid w:val="00FC5611"/>
    <w:rsid w:val="00FC6DA5"/>
    <w:rsid w:val="00FC71F0"/>
    <w:rsid w:val="00FC7F14"/>
    <w:rsid w:val="00FD3D99"/>
    <w:rsid w:val="00FD77FB"/>
    <w:rsid w:val="00FE1796"/>
    <w:rsid w:val="00FE1C13"/>
    <w:rsid w:val="00FE3493"/>
    <w:rsid w:val="00FE5E27"/>
    <w:rsid w:val="00FF01B1"/>
    <w:rsid w:val="00FF051C"/>
    <w:rsid w:val="00FF30E4"/>
    <w:rsid w:val="00FF3334"/>
    <w:rsid w:val="00FF40B7"/>
    <w:rsid w:val="00FF45A9"/>
    <w:rsid w:val="00FF50BE"/>
    <w:rsid w:val="00FF538B"/>
    <w:rsid w:val="00FF585A"/>
    <w:rsid w:val="00FF6799"/>
    <w:rsid w:val="00FF6922"/>
    <w:rsid w:val="00FF7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Indent 3"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28FB"/>
    <w:pPr>
      <w:tabs>
        <w:tab w:val="left" w:pos="432"/>
      </w:tabs>
      <w:spacing w:line="480" w:lineRule="auto"/>
      <w:ind w:firstLine="432"/>
      <w:jc w:val="both"/>
    </w:pPr>
  </w:style>
  <w:style w:type="paragraph" w:styleId="Heading1">
    <w:name w:val="heading 1"/>
    <w:basedOn w:val="Normal"/>
    <w:next w:val="Normal"/>
    <w:link w:val="Heading1Char"/>
    <w:qFormat/>
    <w:rsid w:val="00514A7B"/>
    <w:pPr>
      <w:spacing w:after="840" w:line="240" w:lineRule="auto"/>
      <w:ind w:firstLine="0"/>
      <w:jc w:val="center"/>
      <w:outlineLvl w:val="0"/>
    </w:pPr>
    <w:rPr>
      <w:b/>
      <w:caps/>
    </w:rPr>
  </w:style>
  <w:style w:type="paragraph" w:styleId="Heading2">
    <w:name w:val="heading 2"/>
    <w:basedOn w:val="Normal"/>
    <w:next w:val="Normal"/>
    <w:link w:val="Heading2Char"/>
    <w:qFormat/>
    <w:rsid w:val="00514A7B"/>
    <w:pPr>
      <w:keepNext/>
      <w:spacing w:after="240" w:line="240" w:lineRule="auto"/>
      <w:ind w:left="432" w:hanging="432"/>
      <w:outlineLvl w:val="1"/>
    </w:pPr>
    <w:rPr>
      <w:b/>
      <w:caps/>
    </w:rPr>
  </w:style>
  <w:style w:type="paragraph" w:styleId="Heading3">
    <w:name w:val="heading 3"/>
    <w:basedOn w:val="Normal"/>
    <w:next w:val="Normal"/>
    <w:link w:val="Heading3Char"/>
    <w:qFormat/>
    <w:rsid w:val="00514A7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4A7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14A7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14A7B"/>
    <w:pPr>
      <w:outlineLvl w:val="5"/>
    </w:pPr>
  </w:style>
  <w:style w:type="paragraph" w:styleId="Heading7">
    <w:name w:val="heading 7"/>
    <w:aliases w:val="Heading 7 (business proposal only)"/>
    <w:basedOn w:val="Normal"/>
    <w:next w:val="Normal"/>
    <w:link w:val="Heading7Char"/>
    <w:qFormat/>
    <w:rsid w:val="00514A7B"/>
    <w:pPr>
      <w:outlineLvl w:val="6"/>
    </w:pPr>
  </w:style>
  <w:style w:type="paragraph" w:styleId="Heading8">
    <w:name w:val="heading 8"/>
    <w:aliases w:val="Heading 8 (business proposal only)"/>
    <w:basedOn w:val="Normal"/>
    <w:next w:val="Normal"/>
    <w:link w:val="Heading8Char"/>
    <w:qFormat/>
    <w:rsid w:val="00514A7B"/>
    <w:pPr>
      <w:outlineLvl w:val="7"/>
    </w:pPr>
  </w:style>
  <w:style w:type="paragraph" w:styleId="Heading9">
    <w:name w:val="heading 9"/>
    <w:aliases w:val="Heading 9 (business proposal only)"/>
    <w:basedOn w:val="Normal"/>
    <w:next w:val="Normal"/>
    <w:link w:val="Heading9Char"/>
    <w:qFormat/>
    <w:rsid w:val="00514A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514A7B"/>
    <w:pPr>
      <w:spacing w:line="240" w:lineRule="auto"/>
    </w:pPr>
  </w:style>
  <w:style w:type="paragraph" w:styleId="Footer">
    <w:name w:val="footer"/>
    <w:basedOn w:val="Normal"/>
    <w:link w:val="FooterChar"/>
    <w:uiPriority w:val="99"/>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514A7B"/>
    <w:pPr>
      <w:numPr>
        <w:numId w:val="10"/>
      </w:numPr>
      <w:tabs>
        <w:tab w:val="left" w:pos="360"/>
      </w:tabs>
      <w:spacing w:after="180"/>
      <w:ind w:right="360"/>
      <w:jc w:val="both"/>
    </w:pPr>
  </w:style>
  <w:style w:type="paragraph" w:customStyle="1" w:styleId="BulletLAST">
    <w:name w:val="Bullet (LAST)"/>
    <w:basedOn w:val="Bullet"/>
    <w:next w:val="Normal"/>
    <w:qFormat/>
    <w:rsid w:val="00514A7B"/>
    <w:pPr>
      <w:numPr>
        <w:numId w:val="0"/>
      </w:numPr>
      <w:tabs>
        <w:tab w:val="clear"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line="240" w:lineRule="auto"/>
    </w:pPr>
    <w:rPr>
      <w:sz w:val="20"/>
    </w:rPr>
  </w:style>
  <w:style w:type="paragraph" w:customStyle="1" w:styleId="Dash">
    <w:name w:val="Dash"/>
    <w:qFormat/>
    <w:rsid w:val="00514A7B"/>
    <w:pPr>
      <w:numPr>
        <w:numId w:val="12"/>
      </w:numPr>
      <w:tabs>
        <w:tab w:val="left" w:pos="1080"/>
      </w:tabs>
      <w:spacing w:after="120"/>
      <w:ind w:right="720"/>
      <w:jc w:val="both"/>
    </w:pPr>
  </w:style>
  <w:style w:type="paragraph" w:customStyle="1" w:styleId="DashLAST">
    <w:name w:val="Dash (LAST)"/>
    <w:basedOn w:val="Dash"/>
    <w:next w:val="Normal"/>
    <w:qFormat/>
    <w:rsid w:val="00514A7B"/>
    <w:pPr>
      <w:numPr>
        <w:numId w:val="0"/>
      </w:numPr>
      <w:tabs>
        <w:tab w:val="clear" w:pos="1080"/>
      </w:tabs>
      <w:spacing w:after="480"/>
    </w:pPr>
  </w:style>
  <w:style w:type="paragraph" w:customStyle="1" w:styleId="NumberedBullet">
    <w:name w:val="Numbered Bullet"/>
    <w:qFormat/>
    <w:rsid w:val="00514A7B"/>
    <w:pPr>
      <w:numPr>
        <w:numId w:val="14"/>
      </w:numPr>
      <w:tabs>
        <w:tab w:val="left" w:pos="360"/>
      </w:tabs>
      <w:spacing w:after="180"/>
      <w:ind w:right="360"/>
      <w:jc w:val="both"/>
    </w:pPr>
  </w:style>
  <w:style w:type="paragraph" w:customStyle="1" w:styleId="Outline">
    <w:name w:val="Outline"/>
    <w:basedOn w:val="Normal"/>
    <w:qFormat/>
    <w:rsid w:val="00514A7B"/>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514A7B"/>
    <w:pPr>
      <w:spacing w:line="480" w:lineRule="auto"/>
      <w:jc w:val="center"/>
    </w:pPr>
    <w:rPr>
      <w:caps/>
    </w:rPr>
  </w:style>
  <w:style w:type="paragraph" w:customStyle="1" w:styleId="ParagraphSSLAST">
    <w:name w:val="ParagraphSS (LAST)"/>
    <w:basedOn w:val="NormalSS"/>
    <w:next w:val="Normal"/>
    <w:qFormat/>
    <w:rsid w:val="00514A7B"/>
    <w:pPr>
      <w:spacing w:after="480"/>
    </w:pPr>
  </w:style>
  <w:style w:type="paragraph" w:customStyle="1" w:styleId="References">
    <w:name w:val="References"/>
    <w:basedOn w:val="Normal"/>
    <w:next w:val="Normal"/>
    <w:qFormat/>
    <w:rsid w:val="00514A7B"/>
    <w:pPr>
      <w:spacing w:after="240" w:line="240" w:lineRule="auto"/>
      <w:ind w:left="432" w:hanging="432"/>
    </w:pPr>
  </w:style>
  <w:style w:type="paragraph" w:customStyle="1" w:styleId="MarkforFigureHeading">
    <w:name w:val="Mark for Figure Heading"/>
    <w:basedOn w:val="Normal"/>
    <w:next w:val="Normal"/>
    <w:qFormat/>
    <w:rsid w:val="00514A7B"/>
    <w:pPr>
      <w:ind w:firstLine="0"/>
      <w:jc w:val="center"/>
    </w:pPr>
    <w:rPr>
      <w:caps/>
    </w:rPr>
  </w:style>
  <w:style w:type="paragraph" w:customStyle="1" w:styleId="MarkforExhibitHeading">
    <w:name w:val="Mark for Exhibit Heading"/>
    <w:basedOn w:val="Normal"/>
    <w:next w:val="Normal"/>
    <w:qFormat/>
    <w:rsid w:val="00514A7B"/>
    <w:pPr>
      <w:ind w:firstLine="0"/>
      <w:jc w:val="center"/>
    </w:pPr>
    <w:rPr>
      <w:caps/>
    </w:rPr>
  </w:style>
  <w:style w:type="paragraph" w:customStyle="1" w:styleId="MarkforAttachmentHeading">
    <w:name w:val="Mark for Attachment Heading"/>
    <w:basedOn w:val="Normal"/>
    <w:next w:val="Normal"/>
    <w:qFormat/>
    <w:rsid w:val="00514A7B"/>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514A7B"/>
    <w:pPr>
      <w:ind w:firstLine="0"/>
      <w:jc w:val="center"/>
    </w:pPr>
    <w:rPr>
      <w:b/>
      <w:caps/>
    </w:rPr>
  </w:style>
  <w:style w:type="paragraph" w:customStyle="1" w:styleId="NumberedBulletLAST">
    <w:name w:val="Numbered Bullet (LAST)"/>
    <w:basedOn w:val="NumberedBullet"/>
    <w:next w:val="Normal"/>
    <w:qFormat/>
    <w:rsid w:val="00514A7B"/>
    <w:pPr>
      <w:numPr>
        <w:numId w:val="0"/>
      </w:numPr>
      <w:spacing w:after="480"/>
    </w:pPr>
  </w:style>
  <w:style w:type="paragraph" w:styleId="ListParagraph">
    <w:name w:val="List Paragraph"/>
    <w:basedOn w:val="Bullet"/>
    <w:next w:val="Bullet"/>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1774"/>
    <w:rPr>
      <w:rFonts w:ascii="Tahoma" w:hAnsi="Tahoma" w:cs="Tahoma"/>
      <w:sz w:val="16"/>
      <w:szCs w:val="16"/>
    </w:rPr>
  </w:style>
  <w:style w:type="paragraph" w:customStyle="1" w:styleId="TableFootnoteCaption">
    <w:name w:val="Table Footnote_Caption"/>
    <w:basedOn w:val="NormalSS"/>
    <w:qFormat/>
    <w:rsid w:val="00514A7B"/>
    <w:pPr>
      <w:ind w:firstLine="0"/>
    </w:pPr>
  </w:style>
  <w:style w:type="paragraph" w:customStyle="1" w:styleId="TableHeaderCenter">
    <w:name w:val="Table Header Center"/>
    <w:basedOn w:val="NormalSS"/>
    <w:qFormat/>
    <w:rsid w:val="00514A7B"/>
    <w:pPr>
      <w:spacing w:before="120" w:after="60"/>
      <w:ind w:firstLine="0"/>
      <w:jc w:val="center"/>
    </w:pPr>
  </w:style>
  <w:style w:type="paragraph" w:customStyle="1" w:styleId="TableHeaderLeft">
    <w:name w:val="Table Header Left"/>
    <w:basedOn w:val="NormalSS"/>
    <w:qFormat/>
    <w:rsid w:val="00514A7B"/>
    <w:pPr>
      <w:spacing w:before="120" w:after="60"/>
      <w:ind w:firstLine="0"/>
      <w:jc w:val="left"/>
    </w:pPr>
  </w:style>
  <w:style w:type="paragraph" w:customStyle="1" w:styleId="Normalcontinued">
    <w:name w:val="Normal (continued)"/>
    <w:basedOn w:val="Normal"/>
    <w:next w:val="Normal"/>
    <w:qFormat/>
    <w:rsid w:val="00514A7B"/>
    <w:pPr>
      <w:ind w:firstLine="0"/>
    </w:pPr>
  </w:style>
  <w:style w:type="paragraph" w:customStyle="1" w:styleId="NormalSScontinued">
    <w:name w:val="NormalSS (continued)"/>
    <w:basedOn w:val="NormalSS"/>
    <w:next w:val="NormalSS"/>
    <w:qFormat/>
    <w:rsid w:val="00514A7B"/>
    <w:pPr>
      <w:ind w:firstLine="0"/>
    </w:pPr>
  </w:style>
  <w:style w:type="paragraph" w:customStyle="1" w:styleId="NormalSS12">
    <w:name w:val="NormalSS 12"/>
    <w:basedOn w:val="NormalSS"/>
    <w:qFormat/>
    <w:rsid w:val="00514A7B"/>
    <w:pPr>
      <w:spacing w:after="240"/>
    </w:pPr>
  </w:style>
  <w:style w:type="paragraph" w:customStyle="1" w:styleId="NormalSS12continued">
    <w:name w:val="NormalSS 12 (continued)"/>
    <w:basedOn w:val="NormalSS12"/>
    <w:qFormat/>
    <w:rsid w:val="00514A7B"/>
    <w:pPr>
      <w:ind w:firstLine="0"/>
    </w:pPr>
  </w:style>
  <w:style w:type="paragraph" w:customStyle="1" w:styleId="ParagraphLASTcontinued">
    <w:name w:val="Paragraph (LAST_continued)"/>
    <w:basedOn w:val="ParagraphLAST"/>
    <w:next w:val="Normal"/>
    <w:qFormat/>
    <w:rsid w:val="00514A7B"/>
    <w:pPr>
      <w:ind w:firstLine="0"/>
    </w:pPr>
  </w:style>
  <w:style w:type="paragraph" w:customStyle="1" w:styleId="ParagraphSSLASTcontinued">
    <w:name w:val="ParagraphSS (LAST_continued)"/>
    <w:basedOn w:val="ParagraphSSLAST"/>
    <w:next w:val="NormalSS"/>
    <w:qFormat/>
    <w:rsid w:val="00514A7B"/>
    <w:pPr>
      <w:ind w:firstLine="0"/>
    </w:pPr>
  </w:style>
  <w:style w:type="paragraph" w:customStyle="1" w:styleId="TableText">
    <w:name w:val="Table Text"/>
    <w:basedOn w:val="NormalSS"/>
    <w:qFormat/>
    <w:rsid w:val="00514A7B"/>
    <w:pPr>
      <w:tabs>
        <w:tab w:val="clear" w:pos="432"/>
      </w:tabs>
      <w:ind w:firstLine="0"/>
      <w:jc w:val="left"/>
    </w:pPr>
  </w:style>
  <w:style w:type="paragraph" w:customStyle="1" w:styleId="TableSourceCaption">
    <w:name w:val="Table Source_Caption"/>
    <w:basedOn w:val="NormalSS"/>
    <w:qFormat/>
    <w:rsid w:val="00514A7B"/>
    <w:pPr>
      <w:tabs>
        <w:tab w:val="clear" w:pos="432"/>
      </w:tabs>
      <w:ind w:left="1080" w:hanging="1080"/>
    </w:pPr>
  </w:style>
  <w:style w:type="paragraph" w:customStyle="1" w:styleId="Style1">
    <w:name w:val="Style1"/>
    <w:basedOn w:val="Normal"/>
    <w:qFormat/>
    <w:rsid w:val="00A47D79"/>
    <w:pPr>
      <w:ind w:left="432" w:firstLine="0"/>
    </w:pPr>
  </w:style>
  <w:style w:type="character" w:customStyle="1" w:styleId="Heading1Char">
    <w:name w:val="Heading 1 Char"/>
    <w:basedOn w:val="DefaultParagraphFont"/>
    <w:link w:val="Heading1"/>
    <w:rsid w:val="0072724F"/>
    <w:rPr>
      <w:b/>
      <w:caps/>
    </w:rPr>
  </w:style>
  <w:style w:type="character" w:customStyle="1" w:styleId="Heading2Char">
    <w:name w:val="Heading 2 Char"/>
    <w:basedOn w:val="DefaultParagraphFont"/>
    <w:link w:val="Heading2"/>
    <w:rsid w:val="0072724F"/>
    <w:rPr>
      <w:b/>
      <w:caps/>
    </w:rPr>
  </w:style>
  <w:style w:type="character" w:customStyle="1" w:styleId="Heading3Char">
    <w:name w:val="Heading 3 Char"/>
    <w:basedOn w:val="DefaultParagraphFont"/>
    <w:link w:val="Heading3"/>
    <w:rsid w:val="0072724F"/>
    <w:rPr>
      <w:b/>
    </w:rPr>
  </w:style>
  <w:style w:type="character" w:customStyle="1" w:styleId="Heading4Char">
    <w:name w:val="Heading 4 Char"/>
    <w:aliases w:val="Heading 4 (business proposal only) Char"/>
    <w:basedOn w:val="DefaultParagraphFont"/>
    <w:link w:val="Heading4"/>
    <w:rsid w:val="0072724F"/>
    <w:rPr>
      <w:b/>
    </w:rPr>
  </w:style>
  <w:style w:type="character" w:customStyle="1" w:styleId="Heading5Char">
    <w:name w:val="Heading 5 Char"/>
    <w:aliases w:val="Heading 5 (business proposal only) Char"/>
    <w:basedOn w:val="DefaultParagraphFont"/>
    <w:link w:val="Heading5"/>
    <w:rsid w:val="0072724F"/>
    <w:rPr>
      <w:b/>
    </w:rPr>
  </w:style>
  <w:style w:type="character" w:customStyle="1" w:styleId="Heading6Char">
    <w:name w:val="Heading 6 Char"/>
    <w:aliases w:val="Heading 6 (business proposal only) Char"/>
    <w:basedOn w:val="DefaultParagraphFont"/>
    <w:link w:val="Heading6"/>
    <w:rsid w:val="0072724F"/>
  </w:style>
  <w:style w:type="character" w:customStyle="1" w:styleId="Heading7Char">
    <w:name w:val="Heading 7 Char"/>
    <w:aliases w:val="Heading 7 (business proposal only) Char"/>
    <w:basedOn w:val="DefaultParagraphFont"/>
    <w:link w:val="Heading7"/>
    <w:rsid w:val="0072724F"/>
  </w:style>
  <w:style w:type="character" w:customStyle="1" w:styleId="Heading8Char">
    <w:name w:val="Heading 8 Char"/>
    <w:aliases w:val="Heading 8 (business proposal only) Char"/>
    <w:basedOn w:val="DefaultParagraphFont"/>
    <w:link w:val="Heading8"/>
    <w:rsid w:val="0072724F"/>
  </w:style>
  <w:style w:type="character" w:customStyle="1" w:styleId="Heading9Char">
    <w:name w:val="Heading 9 Char"/>
    <w:aliases w:val="Heading 9 (business proposal only) Char"/>
    <w:basedOn w:val="DefaultParagraphFont"/>
    <w:link w:val="Heading9"/>
    <w:rsid w:val="0072724F"/>
  </w:style>
  <w:style w:type="character" w:customStyle="1" w:styleId="FooterChar">
    <w:name w:val="Footer Char"/>
    <w:basedOn w:val="DefaultParagraphFont"/>
    <w:link w:val="Footer"/>
    <w:uiPriority w:val="99"/>
    <w:semiHidden/>
    <w:rsid w:val="0072724F"/>
  </w:style>
  <w:style w:type="character" w:customStyle="1" w:styleId="FootnoteTextChar">
    <w:name w:val="Footnote Text Char"/>
    <w:basedOn w:val="DefaultParagraphFont"/>
    <w:link w:val="FootnoteText"/>
    <w:uiPriority w:val="99"/>
    <w:rsid w:val="0072724F"/>
    <w:rPr>
      <w:sz w:val="20"/>
    </w:rPr>
  </w:style>
  <w:style w:type="character" w:customStyle="1" w:styleId="EndnoteTextChar">
    <w:name w:val="Endnote Text Char"/>
    <w:basedOn w:val="DefaultParagraphFont"/>
    <w:link w:val="EndnoteText"/>
    <w:rsid w:val="0072724F"/>
  </w:style>
  <w:style w:type="paragraph" w:customStyle="1" w:styleId="QUESTIONTEXT">
    <w:name w:val="!QUESTION TEXT"/>
    <w:basedOn w:val="Normal"/>
    <w:link w:val="QUESTIONTEXTChar"/>
    <w:qFormat/>
    <w:rsid w:val="005974A1"/>
    <w:pPr>
      <w:tabs>
        <w:tab w:val="clear" w:pos="432"/>
        <w:tab w:val="left" w:pos="720"/>
      </w:tabs>
      <w:spacing w:before="120" w:after="120" w:line="240" w:lineRule="auto"/>
      <w:ind w:left="720" w:hanging="720"/>
      <w:jc w:val="left"/>
    </w:pPr>
    <w:rPr>
      <w:rFonts w:ascii="Arial" w:hAnsi="Arial" w:cs="Arial"/>
      <w:b/>
      <w:sz w:val="20"/>
      <w:szCs w:val="20"/>
    </w:rPr>
  </w:style>
  <w:style w:type="character" w:styleId="CommentReference">
    <w:name w:val="annotation reference"/>
    <w:basedOn w:val="DefaultParagraphFont"/>
    <w:unhideWhenUsed/>
    <w:rsid w:val="0072724F"/>
    <w:rPr>
      <w:sz w:val="16"/>
      <w:szCs w:val="16"/>
    </w:rPr>
  </w:style>
  <w:style w:type="paragraph" w:styleId="CommentText">
    <w:name w:val="annotation text"/>
    <w:basedOn w:val="Normal"/>
    <w:link w:val="CommentTextChar"/>
    <w:unhideWhenUsed/>
    <w:rsid w:val="0072724F"/>
    <w:pPr>
      <w:spacing w:line="240" w:lineRule="auto"/>
    </w:pPr>
    <w:rPr>
      <w:sz w:val="20"/>
      <w:szCs w:val="20"/>
    </w:rPr>
  </w:style>
  <w:style w:type="character" w:customStyle="1" w:styleId="CommentTextChar">
    <w:name w:val="Comment Text Char"/>
    <w:basedOn w:val="DefaultParagraphFont"/>
    <w:link w:val="CommentText"/>
    <w:rsid w:val="0072724F"/>
    <w:rPr>
      <w:sz w:val="20"/>
      <w:szCs w:val="20"/>
    </w:rPr>
  </w:style>
  <w:style w:type="paragraph" w:styleId="CommentSubject">
    <w:name w:val="annotation subject"/>
    <w:basedOn w:val="CommentText"/>
    <w:next w:val="CommentText"/>
    <w:link w:val="CommentSubjectChar"/>
    <w:unhideWhenUsed/>
    <w:rsid w:val="0072724F"/>
    <w:rPr>
      <w:b/>
      <w:bCs/>
    </w:rPr>
  </w:style>
  <w:style w:type="character" w:customStyle="1" w:styleId="CommentSubjectChar">
    <w:name w:val="Comment Subject Char"/>
    <w:basedOn w:val="CommentTextChar"/>
    <w:link w:val="CommentSubject"/>
    <w:rsid w:val="0072724F"/>
    <w:rPr>
      <w:b/>
      <w:bCs/>
      <w:sz w:val="20"/>
      <w:szCs w:val="20"/>
    </w:rPr>
  </w:style>
  <w:style w:type="paragraph" w:styleId="BodyText">
    <w:name w:val="Body Text"/>
    <w:basedOn w:val="Normal"/>
    <w:link w:val="BodyTextChar"/>
    <w:rsid w:val="0072724F"/>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72724F"/>
    <w:rPr>
      <w:rFonts w:ascii="Arial" w:hAnsi="Arial" w:cs="Arial"/>
      <w:sz w:val="20"/>
      <w:szCs w:val="20"/>
    </w:rPr>
  </w:style>
  <w:style w:type="paragraph" w:customStyle="1" w:styleId="A5-2ndLeader">
    <w:name w:val="A5-2nd Leader"/>
    <w:rsid w:val="0072724F"/>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72724F"/>
    <w:pPr>
      <w:tabs>
        <w:tab w:val="left" w:pos="720"/>
      </w:tabs>
      <w:spacing w:line="240" w:lineRule="atLeast"/>
      <w:ind w:left="720" w:hanging="720"/>
      <w:jc w:val="both"/>
    </w:pPr>
    <w:rPr>
      <w:rFonts w:ascii="Arial" w:hAnsi="Arial"/>
      <w:sz w:val="20"/>
      <w:szCs w:val="20"/>
    </w:rPr>
  </w:style>
  <w:style w:type="table" w:styleId="TableGrid">
    <w:name w:val="Table Grid"/>
    <w:basedOn w:val="TableNormal"/>
    <w:uiPriority w:val="59"/>
    <w:rsid w:val="007272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724F"/>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rsid w:val="0072724F"/>
    <w:rPr>
      <w:snapToGrid w:val="0"/>
      <w:sz w:val="16"/>
      <w:szCs w:val="16"/>
    </w:rPr>
  </w:style>
  <w:style w:type="paragraph" w:customStyle="1" w:styleId="C1-CtrBoldHd">
    <w:name w:val="C1-Ctr BoldHd"/>
    <w:rsid w:val="0072724F"/>
    <w:pPr>
      <w:keepNext/>
      <w:spacing w:line="240" w:lineRule="atLeast"/>
      <w:jc w:val="center"/>
    </w:pPr>
    <w:rPr>
      <w:rFonts w:ascii="Arial" w:hAnsi="Arial"/>
      <w:b/>
      <w:caps/>
      <w:sz w:val="20"/>
      <w:szCs w:val="20"/>
    </w:rPr>
  </w:style>
  <w:style w:type="paragraph" w:customStyle="1" w:styleId="SL-FlLftSgl">
    <w:name w:val="SL-Fl Lft Sgl"/>
    <w:rsid w:val="0072724F"/>
    <w:pPr>
      <w:spacing w:line="240" w:lineRule="atLeast"/>
      <w:jc w:val="both"/>
    </w:pPr>
    <w:rPr>
      <w:rFonts w:ascii="Arial" w:hAnsi="Arial"/>
      <w:sz w:val="20"/>
      <w:szCs w:val="20"/>
    </w:rPr>
  </w:style>
  <w:style w:type="paragraph" w:customStyle="1" w:styleId="Y3-YNTabLeader">
    <w:name w:val="Y3-Y/N Tab Leader"/>
    <w:rsid w:val="0072724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2">
    <w:name w:val="Body Text 2"/>
    <w:basedOn w:val="Normal"/>
    <w:link w:val="BodyText2Char"/>
    <w:semiHidden/>
    <w:unhideWhenUsed/>
    <w:rsid w:val="0072724F"/>
    <w:pPr>
      <w:spacing w:after="120"/>
    </w:pPr>
  </w:style>
  <w:style w:type="character" w:customStyle="1" w:styleId="BodyText2Char">
    <w:name w:val="Body Text 2 Char"/>
    <w:basedOn w:val="DefaultParagraphFont"/>
    <w:link w:val="BodyText2"/>
    <w:semiHidden/>
    <w:rsid w:val="0072724F"/>
  </w:style>
  <w:style w:type="paragraph" w:customStyle="1" w:styleId="P1-StandPara">
    <w:name w:val="P1-Stand Para"/>
    <w:rsid w:val="0072724F"/>
    <w:pPr>
      <w:spacing w:line="360" w:lineRule="atLeast"/>
      <w:ind w:firstLine="1152"/>
      <w:jc w:val="both"/>
    </w:pPr>
    <w:rPr>
      <w:sz w:val="22"/>
      <w:szCs w:val="20"/>
    </w:rPr>
  </w:style>
  <w:style w:type="paragraph" w:customStyle="1" w:styleId="SCR">
    <w:name w:val="SCR"/>
    <w:basedOn w:val="Normal"/>
    <w:rsid w:val="0072724F"/>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72724F"/>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72724F"/>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5974A1"/>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72724F"/>
    <w:rPr>
      <w:rFonts w:ascii="Arial" w:hAnsi="Arial" w:cs="Arial"/>
      <w:b/>
      <w:sz w:val="22"/>
      <w:szCs w:val="22"/>
    </w:rPr>
  </w:style>
  <w:style w:type="paragraph" w:customStyle="1" w:styleId="Style2">
    <w:name w:val="Style2"/>
    <w:basedOn w:val="Normal"/>
    <w:link w:val="Style2Char"/>
    <w:rsid w:val="0072724F"/>
    <w:pPr>
      <w:tabs>
        <w:tab w:val="clear" w:pos="432"/>
        <w:tab w:val="left" w:pos="1080"/>
      </w:tabs>
      <w:spacing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974A1"/>
    <w:rPr>
      <w:rFonts w:ascii="Arial" w:hAnsi="Arial" w:cs="Arial"/>
      <w:b/>
      <w:sz w:val="20"/>
      <w:szCs w:val="20"/>
    </w:rPr>
  </w:style>
  <w:style w:type="paragraph" w:customStyle="1" w:styleId="INTERVIEWER">
    <w:name w:val="!INTERVIEWER:"/>
    <w:basedOn w:val="PROBEBOLDTEXTHERE"/>
    <w:link w:val="INTERVIEWERChar"/>
    <w:qFormat/>
    <w:rsid w:val="00180806"/>
    <w:pPr>
      <w:tabs>
        <w:tab w:val="clear" w:pos="1800"/>
        <w:tab w:val="left" w:pos="2520"/>
      </w:tabs>
      <w:ind w:left="2520" w:hanging="1800"/>
    </w:pPr>
    <w:rPr>
      <w:b w:val="0"/>
      <w:caps/>
    </w:rPr>
  </w:style>
  <w:style w:type="character" w:customStyle="1" w:styleId="Style2Char">
    <w:name w:val="Style2 Char"/>
    <w:basedOn w:val="DefaultParagraphFont"/>
    <w:link w:val="Style2"/>
    <w:rsid w:val="0072724F"/>
    <w:rPr>
      <w:rFonts w:ascii="Arial" w:hAnsi="Arial" w:cs="Arial"/>
      <w:b/>
      <w:sz w:val="22"/>
      <w:szCs w:val="22"/>
    </w:rPr>
  </w:style>
  <w:style w:type="character" w:customStyle="1" w:styleId="PROBEBOLDTEXTHEREChar">
    <w:name w:val="!PROBE BOLD TEXT HERE Char"/>
    <w:basedOn w:val="DefaultParagraphFont"/>
    <w:link w:val="PROBEBOLDTEXTHERE"/>
    <w:rsid w:val="005974A1"/>
    <w:rPr>
      <w:rFonts w:ascii="Arial" w:hAnsi="Arial" w:cs="Arial"/>
      <w:b/>
      <w:sz w:val="20"/>
      <w:szCs w:val="20"/>
    </w:rPr>
  </w:style>
  <w:style w:type="character" w:customStyle="1" w:styleId="INTERVIEWERChar">
    <w:name w:val="!INTERVIEWER: Char"/>
    <w:basedOn w:val="PROBEBOLDTEXTHEREChar"/>
    <w:link w:val="INTERVIEWER"/>
    <w:rsid w:val="00180806"/>
    <w:rPr>
      <w:rFonts w:ascii="Arial" w:hAnsi="Arial" w:cs="Arial"/>
      <w:b/>
      <w:caps/>
      <w:sz w:val="20"/>
      <w:szCs w:val="20"/>
    </w:rPr>
  </w:style>
  <w:style w:type="character" w:styleId="PlaceholderText">
    <w:name w:val="Placeholder Text"/>
    <w:basedOn w:val="DefaultParagraphFont"/>
    <w:uiPriority w:val="99"/>
    <w:semiHidden/>
    <w:rsid w:val="0072724F"/>
    <w:rPr>
      <w:color w:val="808080"/>
    </w:rPr>
  </w:style>
  <w:style w:type="paragraph" w:customStyle="1" w:styleId="INDENT">
    <w:name w:val="INDENT"/>
    <w:basedOn w:val="Normal"/>
    <w:link w:val="INDENTChar"/>
    <w:qFormat/>
    <w:rsid w:val="000428FB"/>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5B1A2D"/>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0428FB"/>
    <w:rPr>
      <w:rFonts w:ascii="Arial" w:hAnsi="Arial" w:cs="Arial"/>
      <w:sz w:val="22"/>
      <w:szCs w:val="22"/>
    </w:rPr>
  </w:style>
  <w:style w:type="character" w:customStyle="1" w:styleId="RESPONSEChar">
    <w:name w:val="RESPONSE Char"/>
    <w:basedOn w:val="DefaultParagraphFont"/>
    <w:link w:val="RESPONSE0"/>
    <w:rsid w:val="005B1A2D"/>
    <w:rPr>
      <w:rFonts w:ascii="Arial" w:hAnsi="Arial" w:cs="Arial"/>
      <w:sz w:val="20"/>
      <w:szCs w:val="20"/>
    </w:rPr>
  </w:style>
  <w:style w:type="character" w:customStyle="1" w:styleId="Style3">
    <w:name w:val="Style3"/>
    <w:basedOn w:val="DefaultParagraphFont"/>
    <w:uiPriority w:val="1"/>
    <w:rsid w:val="009C02E6"/>
    <w:rPr>
      <w:b/>
    </w:rPr>
  </w:style>
  <w:style w:type="character" w:customStyle="1" w:styleId="Style4">
    <w:name w:val="Style4"/>
    <w:basedOn w:val="DefaultParagraphFont"/>
    <w:uiPriority w:val="1"/>
    <w:rsid w:val="009C02E6"/>
    <w:rPr>
      <w:b/>
    </w:rPr>
  </w:style>
  <w:style w:type="character" w:customStyle="1" w:styleId="Bold">
    <w:name w:val="Bold"/>
    <w:basedOn w:val="DefaultParagraphFont"/>
    <w:uiPriority w:val="1"/>
    <w:rsid w:val="009C02E6"/>
    <w:rPr>
      <w:rFonts w:ascii="Arial" w:hAnsi="Arial"/>
      <w:b/>
    </w:rPr>
  </w:style>
  <w:style w:type="paragraph" w:customStyle="1" w:styleId="smallresponse">
    <w:name w:val="small response"/>
    <w:basedOn w:val="RESPONSE0"/>
    <w:qFormat/>
    <w:rsid w:val="001D4671"/>
    <w:rPr>
      <w:b/>
    </w:rPr>
  </w:style>
  <w:style w:type="character" w:styleId="Hyperlink">
    <w:name w:val="Hyperlink"/>
    <w:basedOn w:val="DefaultParagraphFont"/>
    <w:uiPriority w:val="99"/>
    <w:unhideWhenUsed/>
    <w:rsid w:val="001E0F00"/>
    <w:rPr>
      <w:color w:val="0000FF" w:themeColor="hyperlink"/>
      <w:u w:val="single"/>
    </w:rPr>
  </w:style>
  <w:style w:type="character" w:styleId="FollowedHyperlink">
    <w:name w:val="FollowedHyperlink"/>
    <w:basedOn w:val="DefaultParagraphFont"/>
    <w:uiPriority w:val="99"/>
    <w:semiHidden/>
    <w:unhideWhenUsed/>
    <w:rsid w:val="001E0F00"/>
    <w:rPr>
      <w:color w:val="800080" w:themeColor="followedHyperlink"/>
      <w:u w:val="single"/>
    </w:rPr>
  </w:style>
  <w:style w:type="table" w:customStyle="1" w:styleId="TableGrid1">
    <w:name w:val="Table Grid1"/>
    <w:basedOn w:val="TableNormal"/>
    <w:next w:val="TableGrid"/>
    <w:uiPriority w:val="59"/>
    <w:rsid w:val="002B4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INGTYPE">
    <w:name w:val="CODING TYPE"/>
    <w:basedOn w:val="Normal"/>
    <w:link w:val="CODINGTYPEChar"/>
    <w:qFormat/>
    <w:rsid w:val="00BE666B"/>
    <w:pPr>
      <w:tabs>
        <w:tab w:val="clear" w:pos="432"/>
        <w:tab w:val="left" w:pos="657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D878B3"/>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BE666B"/>
    <w:rPr>
      <w:rFonts w:ascii="Arial" w:hAnsi="Arial" w:cs="Arial"/>
      <w:color w:val="000000"/>
      <w:sz w:val="20"/>
      <w:szCs w:val="20"/>
    </w:rPr>
  </w:style>
  <w:style w:type="paragraph" w:customStyle="1" w:styleId="RESPONSELAST">
    <w:name w:val="RESPONSE LAST"/>
    <w:basedOn w:val="RESPONSE0"/>
    <w:link w:val="RESPONSELASTChar"/>
    <w:qFormat/>
    <w:rsid w:val="00F9492A"/>
    <w:pPr>
      <w:spacing w:after="120"/>
    </w:pPr>
  </w:style>
  <w:style w:type="paragraph" w:customStyle="1" w:styleId="Range">
    <w:name w:val="Range"/>
    <w:basedOn w:val="RESPONSE0"/>
    <w:link w:val="RangeChar"/>
    <w:qFormat/>
    <w:rsid w:val="005974A1"/>
    <w:pPr>
      <w:tabs>
        <w:tab w:val="clear" w:pos="7740"/>
        <w:tab w:val="clear" w:pos="8280"/>
      </w:tabs>
      <w:ind w:right="0"/>
    </w:pPr>
  </w:style>
  <w:style w:type="character" w:customStyle="1" w:styleId="RESPONSELASTChar">
    <w:name w:val="RESPONSE LAST Char"/>
    <w:basedOn w:val="RESPONSEChar"/>
    <w:link w:val="RESPONSELAST"/>
    <w:rsid w:val="00F9492A"/>
    <w:rPr>
      <w:rFonts w:ascii="Arial" w:hAnsi="Arial" w:cs="Arial"/>
      <w:sz w:val="20"/>
      <w:szCs w:val="20"/>
    </w:rPr>
  </w:style>
  <w:style w:type="paragraph" w:customStyle="1" w:styleId="RESPONSELINE">
    <w:name w:val="RESPONSE LINE"/>
    <w:basedOn w:val="Normal"/>
    <w:link w:val="RESPONSELINEChar"/>
    <w:qFormat/>
    <w:rsid w:val="0081202C"/>
    <w:pPr>
      <w:tabs>
        <w:tab w:val="clear" w:pos="432"/>
        <w:tab w:val="left" w:pos="720"/>
      </w:tabs>
      <w:spacing w:before="120" w:line="240" w:lineRule="auto"/>
      <w:ind w:firstLine="0"/>
      <w:jc w:val="left"/>
    </w:pPr>
    <w:rPr>
      <w:rFonts w:ascii="Arial" w:hAnsi="Arial" w:cs="Arial"/>
      <w:sz w:val="20"/>
      <w:szCs w:val="20"/>
    </w:rPr>
  </w:style>
  <w:style w:type="paragraph" w:customStyle="1" w:styleId="QCOVERPAGE">
    <w:name w:val="Q COVER PAGE"/>
    <w:basedOn w:val="Normal"/>
    <w:qFormat/>
    <w:rsid w:val="0081202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1202C"/>
    <w:rPr>
      <w:rFonts w:ascii="Arial" w:hAnsi="Arial" w:cs="Arial"/>
      <w:sz w:val="20"/>
      <w:szCs w:val="20"/>
    </w:rPr>
  </w:style>
  <w:style w:type="paragraph" w:customStyle="1" w:styleId="QCOVERSubline">
    <w:name w:val="Q COVER Subline"/>
    <w:basedOn w:val="Normal"/>
    <w:qFormat/>
    <w:rsid w:val="00735402"/>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735402"/>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F675A7"/>
    <w:pPr>
      <w:spacing w:before="0" w:after="0"/>
      <w:ind w:right="-547"/>
      <w:jc w:val="center"/>
    </w:pPr>
    <w:rPr>
      <w:sz w:val="24"/>
      <w:szCs w:val="24"/>
    </w:rPr>
  </w:style>
  <w:style w:type="character" w:customStyle="1" w:styleId="TemplateHeaderChar">
    <w:name w:val="Template Header Char"/>
    <w:basedOn w:val="QUESTIONTEXTChar"/>
    <w:link w:val="TemplateHeader"/>
    <w:rsid w:val="00F675A7"/>
    <w:rPr>
      <w:rFonts w:ascii="Arial" w:hAnsi="Arial" w:cs="Arial"/>
      <w:b/>
      <w:sz w:val="20"/>
      <w:szCs w:val="20"/>
    </w:rPr>
  </w:style>
  <w:style w:type="paragraph" w:customStyle="1" w:styleId="INDENTEDBODYTEXT">
    <w:name w:val="INDENTED BODY TEXT"/>
    <w:basedOn w:val="Range"/>
    <w:link w:val="INDENTEDBODYTEXTChar"/>
    <w:qFormat/>
    <w:rsid w:val="00DC11F9"/>
    <w:pPr>
      <w:spacing w:before="0"/>
      <w:ind w:left="810"/>
    </w:pPr>
  </w:style>
  <w:style w:type="character" w:customStyle="1" w:styleId="RangeChar">
    <w:name w:val="Range Char"/>
    <w:basedOn w:val="RESPONSEChar"/>
    <w:link w:val="Range"/>
    <w:rsid w:val="00DC11F9"/>
    <w:rPr>
      <w:rFonts w:ascii="Arial" w:hAnsi="Arial" w:cs="Arial"/>
      <w:sz w:val="20"/>
      <w:szCs w:val="20"/>
    </w:rPr>
  </w:style>
  <w:style w:type="character" w:customStyle="1" w:styleId="INDENTEDBODYTEXTChar">
    <w:name w:val="INDENTED BODY TEXT Char"/>
    <w:basedOn w:val="RangeChar"/>
    <w:link w:val="INDENTEDBODYTEXT"/>
    <w:rsid w:val="00DC11F9"/>
    <w:rPr>
      <w:rFonts w:ascii="Arial" w:hAnsi="Arial" w:cs="Arial"/>
      <w:sz w:val="20"/>
      <w:szCs w:val="20"/>
    </w:rPr>
  </w:style>
  <w:style w:type="paragraph" w:styleId="PlainText">
    <w:name w:val="Plain Text"/>
    <w:basedOn w:val="Normal"/>
    <w:link w:val="PlainTextChar"/>
    <w:uiPriority w:val="99"/>
    <w:unhideWhenUsed/>
    <w:rsid w:val="009D0586"/>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D0586"/>
    <w:rPr>
      <w:rFonts w:ascii="Consolas" w:eastAsiaTheme="minorHAnsi" w:hAnsi="Consolas" w:cstheme="minorBidi"/>
      <w:sz w:val="21"/>
      <w:szCs w:val="21"/>
    </w:rPr>
  </w:style>
  <w:style w:type="character" w:styleId="Strong">
    <w:name w:val="Strong"/>
    <w:basedOn w:val="DefaultParagraphFont"/>
    <w:uiPriority w:val="22"/>
    <w:qFormat/>
    <w:rsid w:val="009D0586"/>
    <w:rPr>
      <w:b/>
      <w:bCs/>
    </w:rPr>
  </w:style>
  <w:style w:type="paragraph" w:styleId="NoSpacing">
    <w:name w:val="No Spacing"/>
    <w:uiPriority w:val="1"/>
    <w:qFormat/>
    <w:rsid w:val="009D0586"/>
    <w:rPr>
      <w:rFonts w:asciiTheme="minorHAnsi" w:eastAsiaTheme="minorHAnsi" w:hAnsiTheme="minorHAnsi" w:cstheme="minorBidi"/>
      <w:sz w:val="22"/>
      <w:szCs w:val="22"/>
    </w:rPr>
  </w:style>
  <w:style w:type="paragraph" w:customStyle="1" w:styleId="PROGRAMMERBOLD">
    <w:name w:val="PROGRAMMER BOLD"/>
    <w:basedOn w:val="QUESTIONTEXT"/>
    <w:qFormat/>
    <w:rsid w:val="009D0586"/>
    <w:pPr>
      <w:ind w:left="2340" w:right="-540" w:hanging="1620"/>
    </w:pPr>
    <w:rPr>
      <w:b w:val="0"/>
      <w:noProof/>
    </w:rPr>
  </w:style>
  <w:style w:type="paragraph" w:customStyle="1" w:styleId="NOResponse">
    <w:name w:val="NO Response"/>
    <w:basedOn w:val="RESPONSE0"/>
    <w:qFormat/>
    <w:rsid w:val="009D0586"/>
    <w:pPr>
      <w:tabs>
        <w:tab w:val="clear" w:pos="7740"/>
        <w:tab w:val="clear" w:pos="8280"/>
        <w:tab w:val="left" w:leader="dot" w:pos="8100"/>
        <w:tab w:val="left" w:pos="8550"/>
      </w:tabs>
      <w:spacing w:after="120"/>
      <w:ind w:left="1080" w:right="1627"/>
    </w:pPr>
  </w:style>
  <w:style w:type="paragraph" w:styleId="BodyTextIndent2">
    <w:name w:val="Body Text Indent 2"/>
    <w:basedOn w:val="Normal"/>
    <w:link w:val="BodyTextIndent2Char"/>
    <w:uiPriority w:val="99"/>
    <w:semiHidden/>
    <w:unhideWhenUsed/>
    <w:rsid w:val="009D0586"/>
    <w:pPr>
      <w:tabs>
        <w:tab w:val="clear" w:pos="432"/>
      </w:tabs>
      <w:spacing w:after="120"/>
      <w:ind w:left="360" w:firstLine="0"/>
      <w:jc w:val="left"/>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9D0586"/>
    <w:rPr>
      <w:rFonts w:asciiTheme="minorHAnsi" w:eastAsiaTheme="minorHAnsi" w:hAnsiTheme="minorHAnsi" w:cstheme="minorBidi"/>
    </w:rPr>
  </w:style>
  <w:style w:type="paragraph" w:customStyle="1" w:styleId="Q2-SecondLevelQuestion">
    <w:name w:val="Q2-Second Level Question"/>
    <w:rsid w:val="009D0586"/>
    <w:pPr>
      <w:tabs>
        <w:tab w:val="left" w:pos="1440"/>
      </w:tabs>
      <w:spacing w:line="240" w:lineRule="atLeast"/>
      <w:ind w:left="1440" w:hanging="720"/>
      <w:jc w:val="both"/>
    </w:pPr>
    <w:rPr>
      <w:rFonts w:ascii="Arial" w:hAnsi="Arial"/>
      <w:sz w:val="20"/>
      <w:szCs w:val="20"/>
    </w:rPr>
  </w:style>
  <w:style w:type="paragraph" w:styleId="Revision">
    <w:name w:val="Revision"/>
    <w:hidden/>
    <w:uiPriority w:val="99"/>
    <w:semiHidden/>
    <w:rsid w:val="005B1A2D"/>
  </w:style>
  <w:style w:type="paragraph" w:customStyle="1" w:styleId="SECTIONSTART">
    <w:name w:val="SECTION START"/>
    <w:basedOn w:val="RESPONSE0"/>
    <w:link w:val="SECTIONSTARTChar"/>
    <w:qFormat/>
    <w:rsid w:val="00497FD0"/>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497FD0"/>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Indent 3"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28FB"/>
    <w:pPr>
      <w:tabs>
        <w:tab w:val="left" w:pos="432"/>
      </w:tabs>
      <w:spacing w:line="480" w:lineRule="auto"/>
      <w:ind w:firstLine="432"/>
      <w:jc w:val="both"/>
    </w:pPr>
  </w:style>
  <w:style w:type="paragraph" w:styleId="Heading1">
    <w:name w:val="heading 1"/>
    <w:basedOn w:val="Normal"/>
    <w:next w:val="Normal"/>
    <w:link w:val="Heading1Char"/>
    <w:qFormat/>
    <w:rsid w:val="00514A7B"/>
    <w:pPr>
      <w:spacing w:after="840" w:line="240" w:lineRule="auto"/>
      <w:ind w:firstLine="0"/>
      <w:jc w:val="center"/>
      <w:outlineLvl w:val="0"/>
    </w:pPr>
    <w:rPr>
      <w:b/>
      <w:caps/>
    </w:rPr>
  </w:style>
  <w:style w:type="paragraph" w:styleId="Heading2">
    <w:name w:val="heading 2"/>
    <w:basedOn w:val="Normal"/>
    <w:next w:val="Normal"/>
    <w:link w:val="Heading2Char"/>
    <w:qFormat/>
    <w:rsid w:val="00514A7B"/>
    <w:pPr>
      <w:keepNext/>
      <w:spacing w:after="240" w:line="240" w:lineRule="auto"/>
      <w:ind w:left="432" w:hanging="432"/>
      <w:outlineLvl w:val="1"/>
    </w:pPr>
    <w:rPr>
      <w:b/>
      <w:caps/>
    </w:rPr>
  </w:style>
  <w:style w:type="paragraph" w:styleId="Heading3">
    <w:name w:val="heading 3"/>
    <w:basedOn w:val="Normal"/>
    <w:next w:val="Normal"/>
    <w:link w:val="Heading3Char"/>
    <w:qFormat/>
    <w:rsid w:val="00514A7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4A7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14A7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14A7B"/>
    <w:pPr>
      <w:outlineLvl w:val="5"/>
    </w:pPr>
  </w:style>
  <w:style w:type="paragraph" w:styleId="Heading7">
    <w:name w:val="heading 7"/>
    <w:aliases w:val="Heading 7 (business proposal only)"/>
    <w:basedOn w:val="Normal"/>
    <w:next w:val="Normal"/>
    <w:link w:val="Heading7Char"/>
    <w:qFormat/>
    <w:rsid w:val="00514A7B"/>
    <w:pPr>
      <w:outlineLvl w:val="6"/>
    </w:pPr>
  </w:style>
  <w:style w:type="paragraph" w:styleId="Heading8">
    <w:name w:val="heading 8"/>
    <w:aliases w:val="Heading 8 (business proposal only)"/>
    <w:basedOn w:val="Normal"/>
    <w:next w:val="Normal"/>
    <w:link w:val="Heading8Char"/>
    <w:qFormat/>
    <w:rsid w:val="00514A7B"/>
    <w:pPr>
      <w:outlineLvl w:val="7"/>
    </w:pPr>
  </w:style>
  <w:style w:type="paragraph" w:styleId="Heading9">
    <w:name w:val="heading 9"/>
    <w:aliases w:val="Heading 9 (business proposal only)"/>
    <w:basedOn w:val="Normal"/>
    <w:next w:val="Normal"/>
    <w:link w:val="Heading9Char"/>
    <w:qFormat/>
    <w:rsid w:val="00514A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514A7B"/>
    <w:pPr>
      <w:spacing w:line="240" w:lineRule="auto"/>
    </w:pPr>
  </w:style>
  <w:style w:type="paragraph" w:styleId="Footer">
    <w:name w:val="footer"/>
    <w:basedOn w:val="Normal"/>
    <w:link w:val="FooterChar"/>
    <w:uiPriority w:val="99"/>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514A7B"/>
    <w:pPr>
      <w:numPr>
        <w:numId w:val="10"/>
      </w:numPr>
      <w:tabs>
        <w:tab w:val="left" w:pos="360"/>
      </w:tabs>
      <w:spacing w:after="180"/>
      <w:ind w:right="360"/>
      <w:jc w:val="both"/>
    </w:pPr>
  </w:style>
  <w:style w:type="paragraph" w:customStyle="1" w:styleId="BulletLAST">
    <w:name w:val="Bullet (LAST)"/>
    <w:basedOn w:val="Bullet"/>
    <w:next w:val="Normal"/>
    <w:qFormat/>
    <w:rsid w:val="00514A7B"/>
    <w:pPr>
      <w:numPr>
        <w:numId w:val="0"/>
      </w:numPr>
      <w:tabs>
        <w:tab w:val="clear"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line="240" w:lineRule="auto"/>
    </w:pPr>
    <w:rPr>
      <w:sz w:val="20"/>
    </w:rPr>
  </w:style>
  <w:style w:type="paragraph" w:customStyle="1" w:styleId="Dash">
    <w:name w:val="Dash"/>
    <w:qFormat/>
    <w:rsid w:val="00514A7B"/>
    <w:pPr>
      <w:numPr>
        <w:numId w:val="12"/>
      </w:numPr>
      <w:tabs>
        <w:tab w:val="left" w:pos="1080"/>
      </w:tabs>
      <w:spacing w:after="120"/>
      <w:ind w:right="720"/>
      <w:jc w:val="both"/>
    </w:pPr>
  </w:style>
  <w:style w:type="paragraph" w:customStyle="1" w:styleId="DashLAST">
    <w:name w:val="Dash (LAST)"/>
    <w:basedOn w:val="Dash"/>
    <w:next w:val="Normal"/>
    <w:qFormat/>
    <w:rsid w:val="00514A7B"/>
    <w:pPr>
      <w:numPr>
        <w:numId w:val="0"/>
      </w:numPr>
      <w:tabs>
        <w:tab w:val="clear" w:pos="1080"/>
      </w:tabs>
      <w:spacing w:after="480"/>
    </w:pPr>
  </w:style>
  <w:style w:type="paragraph" w:customStyle="1" w:styleId="NumberedBullet">
    <w:name w:val="Numbered Bullet"/>
    <w:qFormat/>
    <w:rsid w:val="00514A7B"/>
    <w:pPr>
      <w:numPr>
        <w:numId w:val="14"/>
      </w:numPr>
      <w:tabs>
        <w:tab w:val="left" w:pos="360"/>
      </w:tabs>
      <w:spacing w:after="180"/>
      <w:ind w:right="360"/>
      <w:jc w:val="both"/>
    </w:pPr>
  </w:style>
  <w:style w:type="paragraph" w:customStyle="1" w:styleId="Outline">
    <w:name w:val="Outline"/>
    <w:basedOn w:val="Normal"/>
    <w:qFormat/>
    <w:rsid w:val="00514A7B"/>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514A7B"/>
    <w:pPr>
      <w:spacing w:line="480" w:lineRule="auto"/>
      <w:jc w:val="center"/>
    </w:pPr>
    <w:rPr>
      <w:caps/>
    </w:rPr>
  </w:style>
  <w:style w:type="paragraph" w:customStyle="1" w:styleId="ParagraphSSLAST">
    <w:name w:val="ParagraphSS (LAST)"/>
    <w:basedOn w:val="NormalSS"/>
    <w:next w:val="Normal"/>
    <w:qFormat/>
    <w:rsid w:val="00514A7B"/>
    <w:pPr>
      <w:spacing w:after="480"/>
    </w:pPr>
  </w:style>
  <w:style w:type="paragraph" w:customStyle="1" w:styleId="References">
    <w:name w:val="References"/>
    <w:basedOn w:val="Normal"/>
    <w:next w:val="Normal"/>
    <w:qFormat/>
    <w:rsid w:val="00514A7B"/>
    <w:pPr>
      <w:spacing w:after="240" w:line="240" w:lineRule="auto"/>
      <w:ind w:left="432" w:hanging="432"/>
    </w:pPr>
  </w:style>
  <w:style w:type="paragraph" w:customStyle="1" w:styleId="MarkforFigureHeading">
    <w:name w:val="Mark for Figure Heading"/>
    <w:basedOn w:val="Normal"/>
    <w:next w:val="Normal"/>
    <w:qFormat/>
    <w:rsid w:val="00514A7B"/>
    <w:pPr>
      <w:ind w:firstLine="0"/>
      <w:jc w:val="center"/>
    </w:pPr>
    <w:rPr>
      <w:caps/>
    </w:rPr>
  </w:style>
  <w:style w:type="paragraph" w:customStyle="1" w:styleId="MarkforExhibitHeading">
    <w:name w:val="Mark for Exhibit Heading"/>
    <w:basedOn w:val="Normal"/>
    <w:next w:val="Normal"/>
    <w:qFormat/>
    <w:rsid w:val="00514A7B"/>
    <w:pPr>
      <w:ind w:firstLine="0"/>
      <w:jc w:val="center"/>
    </w:pPr>
    <w:rPr>
      <w:caps/>
    </w:rPr>
  </w:style>
  <w:style w:type="paragraph" w:customStyle="1" w:styleId="MarkforAttachmentHeading">
    <w:name w:val="Mark for Attachment Heading"/>
    <w:basedOn w:val="Normal"/>
    <w:next w:val="Normal"/>
    <w:qFormat/>
    <w:rsid w:val="00514A7B"/>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514A7B"/>
    <w:pPr>
      <w:ind w:firstLine="0"/>
      <w:jc w:val="center"/>
    </w:pPr>
    <w:rPr>
      <w:b/>
      <w:caps/>
    </w:rPr>
  </w:style>
  <w:style w:type="paragraph" w:customStyle="1" w:styleId="NumberedBulletLAST">
    <w:name w:val="Numbered Bullet (LAST)"/>
    <w:basedOn w:val="NumberedBullet"/>
    <w:next w:val="Normal"/>
    <w:qFormat/>
    <w:rsid w:val="00514A7B"/>
    <w:pPr>
      <w:numPr>
        <w:numId w:val="0"/>
      </w:numPr>
      <w:spacing w:after="480"/>
    </w:pPr>
  </w:style>
  <w:style w:type="paragraph" w:styleId="ListParagraph">
    <w:name w:val="List Paragraph"/>
    <w:basedOn w:val="Bullet"/>
    <w:next w:val="Bullet"/>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1774"/>
    <w:rPr>
      <w:rFonts w:ascii="Tahoma" w:hAnsi="Tahoma" w:cs="Tahoma"/>
      <w:sz w:val="16"/>
      <w:szCs w:val="16"/>
    </w:rPr>
  </w:style>
  <w:style w:type="paragraph" w:customStyle="1" w:styleId="TableFootnoteCaption">
    <w:name w:val="Table Footnote_Caption"/>
    <w:basedOn w:val="NormalSS"/>
    <w:qFormat/>
    <w:rsid w:val="00514A7B"/>
    <w:pPr>
      <w:ind w:firstLine="0"/>
    </w:pPr>
  </w:style>
  <w:style w:type="paragraph" w:customStyle="1" w:styleId="TableHeaderCenter">
    <w:name w:val="Table Header Center"/>
    <w:basedOn w:val="NormalSS"/>
    <w:qFormat/>
    <w:rsid w:val="00514A7B"/>
    <w:pPr>
      <w:spacing w:before="120" w:after="60"/>
      <w:ind w:firstLine="0"/>
      <w:jc w:val="center"/>
    </w:pPr>
  </w:style>
  <w:style w:type="paragraph" w:customStyle="1" w:styleId="TableHeaderLeft">
    <w:name w:val="Table Header Left"/>
    <w:basedOn w:val="NormalSS"/>
    <w:qFormat/>
    <w:rsid w:val="00514A7B"/>
    <w:pPr>
      <w:spacing w:before="120" w:after="60"/>
      <w:ind w:firstLine="0"/>
      <w:jc w:val="left"/>
    </w:pPr>
  </w:style>
  <w:style w:type="paragraph" w:customStyle="1" w:styleId="Normalcontinued">
    <w:name w:val="Normal (continued)"/>
    <w:basedOn w:val="Normal"/>
    <w:next w:val="Normal"/>
    <w:qFormat/>
    <w:rsid w:val="00514A7B"/>
    <w:pPr>
      <w:ind w:firstLine="0"/>
    </w:pPr>
  </w:style>
  <w:style w:type="paragraph" w:customStyle="1" w:styleId="NormalSScontinued">
    <w:name w:val="NormalSS (continued)"/>
    <w:basedOn w:val="NormalSS"/>
    <w:next w:val="NormalSS"/>
    <w:qFormat/>
    <w:rsid w:val="00514A7B"/>
    <w:pPr>
      <w:ind w:firstLine="0"/>
    </w:pPr>
  </w:style>
  <w:style w:type="paragraph" w:customStyle="1" w:styleId="NormalSS12">
    <w:name w:val="NormalSS 12"/>
    <w:basedOn w:val="NormalSS"/>
    <w:qFormat/>
    <w:rsid w:val="00514A7B"/>
    <w:pPr>
      <w:spacing w:after="240"/>
    </w:pPr>
  </w:style>
  <w:style w:type="paragraph" w:customStyle="1" w:styleId="NormalSS12continued">
    <w:name w:val="NormalSS 12 (continued)"/>
    <w:basedOn w:val="NormalSS12"/>
    <w:qFormat/>
    <w:rsid w:val="00514A7B"/>
    <w:pPr>
      <w:ind w:firstLine="0"/>
    </w:pPr>
  </w:style>
  <w:style w:type="paragraph" w:customStyle="1" w:styleId="ParagraphLASTcontinued">
    <w:name w:val="Paragraph (LAST_continued)"/>
    <w:basedOn w:val="ParagraphLAST"/>
    <w:next w:val="Normal"/>
    <w:qFormat/>
    <w:rsid w:val="00514A7B"/>
    <w:pPr>
      <w:ind w:firstLine="0"/>
    </w:pPr>
  </w:style>
  <w:style w:type="paragraph" w:customStyle="1" w:styleId="ParagraphSSLASTcontinued">
    <w:name w:val="ParagraphSS (LAST_continued)"/>
    <w:basedOn w:val="ParagraphSSLAST"/>
    <w:next w:val="NormalSS"/>
    <w:qFormat/>
    <w:rsid w:val="00514A7B"/>
    <w:pPr>
      <w:ind w:firstLine="0"/>
    </w:pPr>
  </w:style>
  <w:style w:type="paragraph" w:customStyle="1" w:styleId="TableText">
    <w:name w:val="Table Text"/>
    <w:basedOn w:val="NormalSS"/>
    <w:qFormat/>
    <w:rsid w:val="00514A7B"/>
    <w:pPr>
      <w:tabs>
        <w:tab w:val="clear" w:pos="432"/>
      </w:tabs>
      <w:ind w:firstLine="0"/>
      <w:jc w:val="left"/>
    </w:pPr>
  </w:style>
  <w:style w:type="paragraph" w:customStyle="1" w:styleId="TableSourceCaption">
    <w:name w:val="Table Source_Caption"/>
    <w:basedOn w:val="NormalSS"/>
    <w:qFormat/>
    <w:rsid w:val="00514A7B"/>
    <w:pPr>
      <w:tabs>
        <w:tab w:val="clear" w:pos="432"/>
      </w:tabs>
      <w:ind w:left="1080" w:hanging="1080"/>
    </w:pPr>
  </w:style>
  <w:style w:type="paragraph" w:customStyle="1" w:styleId="Style1">
    <w:name w:val="Style1"/>
    <w:basedOn w:val="Normal"/>
    <w:qFormat/>
    <w:rsid w:val="00A47D79"/>
    <w:pPr>
      <w:ind w:left="432" w:firstLine="0"/>
    </w:pPr>
  </w:style>
  <w:style w:type="character" w:customStyle="1" w:styleId="Heading1Char">
    <w:name w:val="Heading 1 Char"/>
    <w:basedOn w:val="DefaultParagraphFont"/>
    <w:link w:val="Heading1"/>
    <w:rsid w:val="0072724F"/>
    <w:rPr>
      <w:b/>
      <w:caps/>
    </w:rPr>
  </w:style>
  <w:style w:type="character" w:customStyle="1" w:styleId="Heading2Char">
    <w:name w:val="Heading 2 Char"/>
    <w:basedOn w:val="DefaultParagraphFont"/>
    <w:link w:val="Heading2"/>
    <w:rsid w:val="0072724F"/>
    <w:rPr>
      <w:b/>
      <w:caps/>
    </w:rPr>
  </w:style>
  <w:style w:type="character" w:customStyle="1" w:styleId="Heading3Char">
    <w:name w:val="Heading 3 Char"/>
    <w:basedOn w:val="DefaultParagraphFont"/>
    <w:link w:val="Heading3"/>
    <w:rsid w:val="0072724F"/>
    <w:rPr>
      <w:b/>
    </w:rPr>
  </w:style>
  <w:style w:type="character" w:customStyle="1" w:styleId="Heading4Char">
    <w:name w:val="Heading 4 Char"/>
    <w:aliases w:val="Heading 4 (business proposal only) Char"/>
    <w:basedOn w:val="DefaultParagraphFont"/>
    <w:link w:val="Heading4"/>
    <w:rsid w:val="0072724F"/>
    <w:rPr>
      <w:b/>
    </w:rPr>
  </w:style>
  <w:style w:type="character" w:customStyle="1" w:styleId="Heading5Char">
    <w:name w:val="Heading 5 Char"/>
    <w:aliases w:val="Heading 5 (business proposal only) Char"/>
    <w:basedOn w:val="DefaultParagraphFont"/>
    <w:link w:val="Heading5"/>
    <w:rsid w:val="0072724F"/>
    <w:rPr>
      <w:b/>
    </w:rPr>
  </w:style>
  <w:style w:type="character" w:customStyle="1" w:styleId="Heading6Char">
    <w:name w:val="Heading 6 Char"/>
    <w:aliases w:val="Heading 6 (business proposal only) Char"/>
    <w:basedOn w:val="DefaultParagraphFont"/>
    <w:link w:val="Heading6"/>
    <w:rsid w:val="0072724F"/>
  </w:style>
  <w:style w:type="character" w:customStyle="1" w:styleId="Heading7Char">
    <w:name w:val="Heading 7 Char"/>
    <w:aliases w:val="Heading 7 (business proposal only) Char"/>
    <w:basedOn w:val="DefaultParagraphFont"/>
    <w:link w:val="Heading7"/>
    <w:rsid w:val="0072724F"/>
  </w:style>
  <w:style w:type="character" w:customStyle="1" w:styleId="Heading8Char">
    <w:name w:val="Heading 8 Char"/>
    <w:aliases w:val="Heading 8 (business proposal only) Char"/>
    <w:basedOn w:val="DefaultParagraphFont"/>
    <w:link w:val="Heading8"/>
    <w:rsid w:val="0072724F"/>
  </w:style>
  <w:style w:type="character" w:customStyle="1" w:styleId="Heading9Char">
    <w:name w:val="Heading 9 Char"/>
    <w:aliases w:val="Heading 9 (business proposal only) Char"/>
    <w:basedOn w:val="DefaultParagraphFont"/>
    <w:link w:val="Heading9"/>
    <w:rsid w:val="0072724F"/>
  </w:style>
  <w:style w:type="character" w:customStyle="1" w:styleId="FooterChar">
    <w:name w:val="Footer Char"/>
    <w:basedOn w:val="DefaultParagraphFont"/>
    <w:link w:val="Footer"/>
    <w:uiPriority w:val="99"/>
    <w:semiHidden/>
    <w:rsid w:val="0072724F"/>
  </w:style>
  <w:style w:type="character" w:customStyle="1" w:styleId="FootnoteTextChar">
    <w:name w:val="Footnote Text Char"/>
    <w:basedOn w:val="DefaultParagraphFont"/>
    <w:link w:val="FootnoteText"/>
    <w:uiPriority w:val="99"/>
    <w:rsid w:val="0072724F"/>
    <w:rPr>
      <w:sz w:val="20"/>
    </w:rPr>
  </w:style>
  <w:style w:type="character" w:customStyle="1" w:styleId="EndnoteTextChar">
    <w:name w:val="Endnote Text Char"/>
    <w:basedOn w:val="DefaultParagraphFont"/>
    <w:link w:val="EndnoteText"/>
    <w:rsid w:val="0072724F"/>
  </w:style>
  <w:style w:type="paragraph" w:customStyle="1" w:styleId="QUESTIONTEXT">
    <w:name w:val="!QUESTION TEXT"/>
    <w:basedOn w:val="Normal"/>
    <w:link w:val="QUESTIONTEXTChar"/>
    <w:qFormat/>
    <w:rsid w:val="005974A1"/>
    <w:pPr>
      <w:tabs>
        <w:tab w:val="clear" w:pos="432"/>
        <w:tab w:val="left" w:pos="720"/>
      </w:tabs>
      <w:spacing w:before="120" w:after="120" w:line="240" w:lineRule="auto"/>
      <w:ind w:left="720" w:hanging="720"/>
      <w:jc w:val="left"/>
    </w:pPr>
    <w:rPr>
      <w:rFonts w:ascii="Arial" w:hAnsi="Arial" w:cs="Arial"/>
      <w:b/>
      <w:sz w:val="20"/>
      <w:szCs w:val="20"/>
    </w:rPr>
  </w:style>
  <w:style w:type="character" w:styleId="CommentReference">
    <w:name w:val="annotation reference"/>
    <w:basedOn w:val="DefaultParagraphFont"/>
    <w:unhideWhenUsed/>
    <w:rsid w:val="0072724F"/>
    <w:rPr>
      <w:sz w:val="16"/>
      <w:szCs w:val="16"/>
    </w:rPr>
  </w:style>
  <w:style w:type="paragraph" w:styleId="CommentText">
    <w:name w:val="annotation text"/>
    <w:basedOn w:val="Normal"/>
    <w:link w:val="CommentTextChar"/>
    <w:unhideWhenUsed/>
    <w:rsid w:val="0072724F"/>
    <w:pPr>
      <w:spacing w:line="240" w:lineRule="auto"/>
    </w:pPr>
    <w:rPr>
      <w:sz w:val="20"/>
      <w:szCs w:val="20"/>
    </w:rPr>
  </w:style>
  <w:style w:type="character" w:customStyle="1" w:styleId="CommentTextChar">
    <w:name w:val="Comment Text Char"/>
    <w:basedOn w:val="DefaultParagraphFont"/>
    <w:link w:val="CommentText"/>
    <w:rsid w:val="0072724F"/>
    <w:rPr>
      <w:sz w:val="20"/>
      <w:szCs w:val="20"/>
    </w:rPr>
  </w:style>
  <w:style w:type="paragraph" w:styleId="CommentSubject">
    <w:name w:val="annotation subject"/>
    <w:basedOn w:val="CommentText"/>
    <w:next w:val="CommentText"/>
    <w:link w:val="CommentSubjectChar"/>
    <w:unhideWhenUsed/>
    <w:rsid w:val="0072724F"/>
    <w:rPr>
      <w:b/>
      <w:bCs/>
    </w:rPr>
  </w:style>
  <w:style w:type="character" w:customStyle="1" w:styleId="CommentSubjectChar">
    <w:name w:val="Comment Subject Char"/>
    <w:basedOn w:val="CommentTextChar"/>
    <w:link w:val="CommentSubject"/>
    <w:rsid w:val="0072724F"/>
    <w:rPr>
      <w:b/>
      <w:bCs/>
      <w:sz w:val="20"/>
      <w:szCs w:val="20"/>
    </w:rPr>
  </w:style>
  <w:style w:type="paragraph" w:styleId="BodyText">
    <w:name w:val="Body Text"/>
    <w:basedOn w:val="Normal"/>
    <w:link w:val="BodyTextChar"/>
    <w:rsid w:val="0072724F"/>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72724F"/>
    <w:rPr>
      <w:rFonts w:ascii="Arial" w:hAnsi="Arial" w:cs="Arial"/>
      <w:sz w:val="20"/>
      <w:szCs w:val="20"/>
    </w:rPr>
  </w:style>
  <w:style w:type="paragraph" w:customStyle="1" w:styleId="A5-2ndLeader">
    <w:name w:val="A5-2nd Leader"/>
    <w:rsid w:val="0072724F"/>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72724F"/>
    <w:pPr>
      <w:tabs>
        <w:tab w:val="left" w:pos="720"/>
      </w:tabs>
      <w:spacing w:line="240" w:lineRule="atLeast"/>
      <w:ind w:left="720" w:hanging="720"/>
      <w:jc w:val="both"/>
    </w:pPr>
    <w:rPr>
      <w:rFonts w:ascii="Arial" w:hAnsi="Arial"/>
      <w:sz w:val="20"/>
      <w:szCs w:val="20"/>
    </w:rPr>
  </w:style>
  <w:style w:type="table" w:styleId="TableGrid">
    <w:name w:val="Table Grid"/>
    <w:basedOn w:val="TableNormal"/>
    <w:uiPriority w:val="59"/>
    <w:rsid w:val="007272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724F"/>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rsid w:val="0072724F"/>
    <w:rPr>
      <w:snapToGrid w:val="0"/>
      <w:sz w:val="16"/>
      <w:szCs w:val="16"/>
    </w:rPr>
  </w:style>
  <w:style w:type="paragraph" w:customStyle="1" w:styleId="C1-CtrBoldHd">
    <w:name w:val="C1-Ctr BoldHd"/>
    <w:rsid w:val="0072724F"/>
    <w:pPr>
      <w:keepNext/>
      <w:spacing w:line="240" w:lineRule="atLeast"/>
      <w:jc w:val="center"/>
    </w:pPr>
    <w:rPr>
      <w:rFonts w:ascii="Arial" w:hAnsi="Arial"/>
      <w:b/>
      <w:caps/>
      <w:sz w:val="20"/>
      <w:szCs w:val="20"/>
    </w:rPr>
  </w:style>
  <w:style w:type="paragraph" w:customStyle="1" w:styleId="SL-FlLftSgl">
    <w:name w:val="SL-Fl Lft Sgl"/>
    <w:rsid w:val="0072724F"/>
    <w:pPr>
      <w:spacing w:line="240" w:lineRule="atLeast"/>
      <w:jc w:val="both"/>
    </w:pPr>
    <w:rPr>
      <w:rFonts w:ascii="Arial" w:hAnsi="Arial"/>
      <w:sz w:val="20"/>
      <w:szCs w:val="20"/>
    </w:rPr>
  </w:style>
  <w:style w:type="paragraph" w:customStyle="1" w:styleId="Y3-YNTabLeader">
    <w:name w:val="Y3-Y/N Tab Leader"/>
    <w:rsid w:val="0072724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2">
    <w:name w:val="Body Text 2"/>
    <w:basedOn w:val="Normal"/>
    <w:link w:val="BodyText2Char"/>
    <w:semiHidden/>
    <w:unhideWhenUsed/>
    <w:rsid w:val="0072724F"/>
    <w:pPr>
      <w:spacing w:after="120"/>
    </w:pPr>
  </w:style>
  <w:style w:type="character" w:customStyle="1" w:styleId="BodyText2Char">
    <w:name w:val="Body Text 2 Char"/>
    <w:basedOn w:val="DefaultParagraphFont"/>
    <w:link w:val="BodyText2"/>
    <w:semiHidden/>
    <w:rsid w:val="0072724F"/>
  </w:style>
  <w:style w:type="paragraph" w:customStyle="1" w:styleId="P1-StandPara">
    <w:name w:val="P1-Stand Para"/>
    <w:rsid w:val="0072724F"/>
    <w:pPr>
      <w:spacing w:line="360" w:lineRule="atLeast"/>
      <w:ind w:firstLine="1152"/>
      <w:jc w:val="both"/>
    </w:pPr>
    <w:rPr>
      <w:sz w:val="22"/>
      <w:szCs w:val="20"/>
    </w:rPr>
  </w:style>
  <w:style w:type="paragraph" w:customStyle="1" w:styleId="SCR">
    <w:name w:val="SCR"/>
    <w:basedOn w:val="Normal"/>
    <w:rsid w:val="0072724F"/>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72724F"/>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72724F"/>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5974A1"/>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72724F"/>
    <w:rPr>
      <w:rFonts w:ascii="Arial" w:hAnsi="Arial" w:cs="Arial"/>
      <w:b/>
      <w:sz w:val="22"/>
      <w:szCs w:val="22"/>
    </w:rPr>
  </w:style>
  <w:style w:type="paragraph" w:customStyle="1" w:styleId="Style2">
    <w:name w:val="Style2"/>
    <w:basedOn w:val="Normal"/>
    <w:link w:val="Style2Char"/>
    <w:rsid w:val="0072724F"/>
    <w:pPr>
      <w:tabs>
        <w:tab w:val="clear" w:pos="432"/>
        <w:tab w:val="left" w:pos="1080"/>
      </w:tabs>
      <w:spacing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974A1"/>
    <w:rPr>
      <w:rFonts w:ascii="Arial" w:hAnsi="Arial" w:cs="Arial"/>
      <w:b/>
      <w:sz w:val="20"/>
      <w:szCs w:val="20"/>
    </w:rPr>
  </w:style>
  <w:style w:type="paragraph" w:customStyle="1" w:styleId="INTERVIEWER">
    <w:name w:val="!INTERVIEWER:"/>
    <w:basedOn w:val="PROBEBOLDTEXTHERE"/>
    <w:link w:val="INTERVIEWERChar"/>
    <w:qFormat/>
    <w:rsid w:val="00180806"/>
    <w:pPr>
      <w:tabs>
        <w:tab w:val="clear" w:pos="1800"/>
        <w:tab w:val="left" w:pos="2520"/>
      </w:tabs>
      <w:ind w:left="2520" w:hanging="1800"/>
    </w:pPr>
    <w:rPr>
      <w:b w:val="0"/>
      <w:caps/>
    </w:rPr>
  </w:style>
  <w:style w:type="character" w:customStyle="1" w:styleId="Style2Char">
    <w:name w:val="Style2 Char"/>
    <w:basedOn w:val="DefaultParagraphFont"/>
    <w:link w:val="Style2"/>
    <w:rsid w:val="0072724F"/>
    <w:rPr>
      <w:rFonts w:ascii="Arial" w:hAnsi="Arial" w:cs="Arial"/>
      <w:b/>
      <w:sz w:val="22"/>
      <w:szCs w:val="22"/>
    </w:rPr>
  </w:style>
  <w:style w:type="character" w:customStyle="1" w:styleId="PROBEBOLDTEXTHEREChar">
    <w:name w:val="!PROBE BOLD TEXT HERE Char"/>
    <w:basedOn w:val="DefaultParagraphFont"/>
    <w:link w:val="PROBEBOLDTEXTHERE"/>
    <w:rsid w:val="005974A1"/>
    <w:rPr>
      <w:rFonts w:ascii="Arial" w:hAnsi="Arial" w:cs="Arial"/>
      <w:b/>
      <w:sz w:val="20"/>
      <w:szCs w:val="20"/>
    </w:rPr>
  </w:style>
  <w:style w:type="character" w:customStyle="1" w:styleId="INTERVIEWERChar">
    <w:name w:val="!INTERVIEWER: Char"/>
    <w:basedOn w:val="PROBEBOLDTEXTHEREChar"/>
    <w:link w:val="INTERVIEWER"/>
    <w:rsid w:val="00180806"/>
    <w:rPr>
      <w:rFonts w:ascii="Arial" w:hAnsi="Arial" w:cs="Arial"/>
      <w:b/>
      <w:caps/>
      <w:sz w:val="20"/>
      <w:szCs w:val="20"/>
    </w:rPr>
  </w:style>
  <w:style w:type="character" w:styleId="PlaceholderText">
    <w:name w:val="Placeholder Text"/>
    <w:basedOn w:val="DefaultParagraphFont"/>
    <w:uiPriority w:val="99"/>
    <w:semiHidden/>
    <w:rsid w:val="0072724F"/>
    <w:rPr>
      <w:color w:val="808080"/>
    </w:rPr>
  </w:style>
  <w:style w:type="paragraph" w:customStyle="1" w:styleId="INDENT">
    <w:name w:val="INDENT"/>
    <w:basedOn w:val="Normal"/>
    <w:link w:val="INDENTChar"/>
    <w:qFormat/>
    <w:rsid w:val="000428FB"/>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5B1A2D"/>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0428FB"/>
    <w:rPr>
      <w:rFonts w:ascii="Arial" w:hAnsi="Arial" w:cs="Arial"/>
      <w:sz w:val="22"/>
      <w:szCs w:val="22"/>
    </w:rPr>
  </w:style>
  <w:style w:type="character" w:customStyle="1" w:styleId="RESPONSEChar">
    <w:name w:val="RESPONSE Char"/>
    <w:basedOn w:val="DefaultParagraphFont"/>
    <w:link w:val="RESPONSE0"/>
    <w:rsid w:val="005B1A2D"/>
    <w:rPr>
      <w:rFonts w:ascii="Arial" w:hAnsi="Arial" w:cs="Arial"/>
      <w:sz w:val="20"/>
      <w:szCs w:val="20"/>
    </w:rPr>
  </w:style>
  <w:style w:type="character" w:customStyle="1" w:styleId="Style3">
    <w:name w:val="Style3"/>
    <w:basedOn w:val="DefaultParagraphFont"/>
    <w:uiPriority w:val="1"/>
    <w:rsid w:val="009C02E6"/>
    <w:rPr>
      <w:b/>
    </w:rPr>
  </w:style>
  <w:style w:type="character" w:customStyle="1" w:styleId="Style4">
    <w:name w:val="Style4"/>
    <w:basedOn w:val="DefaultParagraphFont"/>
    <w:uiPriority w:val="1"/>
    <w:rsid w:val="009C02E6"/>
    <w:rPr>
      <w:b/>
    </w:rPr>
  </w:style>
  <w:style w:type="character" w:customStyle="1" w:styleId="Bold">
    <w:name w:val="Bold"/>
    <w:basedOn w:val="DefaultParagraphFont"/>
    <w:uiPriority w:val="1"/>
    <w:rsid w:val="009C02E6"/>
    <w:rPr>
      <w:rFonts w:ascii="Arial" w:hAnsi="Arial"/>
      <w:b/>
    </w:rPr>
  </w:style>
  <w:style w:type="paragraph" w:customStyle="1" w:styleId="smallresponse">
    <w:name w:val="small response"/>
    <w:basedOn w:val="RESPONSE0"/>
    <w:qFormat/>
    <w:rsid w:val="001D4671"/>
    <w:rPr>
      <w:b/>
    </w:rPr>
  </w:style>
  <w:style w:type="character" w:styleId="Hyperlink">
    <w:name w:val="Hyperlink"/>
    <w:basedOn w:val="DefaultParagraphFont"/>
    <w:uiPriority w:val="99"/>
    <w:unhideWhenUsed/>
    <w:rsid w:val="001E0F00"/>
    <w:rPr>
      <w:color w:val="0000FF" w:themeColor="hyperlink"/>
      <w:u w:val="single"/>
    </w:rPr>
  </w:style>
  <w:style w:type="character" w:styleId="FollowedHyperlink">
    <w:name w:val="FollowedHyperlink"/>
    <w:basedOn w:val="DefaultParagraphFont"/>
    <w:uiPriority w:val="99"/>
    <w:semiHidden/>
    <w:unhideWhenUsed/>
    <w:rsid w:val="001E0F00"/>
    <w:rPr>
      <w:color w:val="800080" w:themeColor="followedHyperlink"/>
      <w:u w:val="single"/>
    </w:rPr>
  </w:style>
  <w:style w:type="table" w:customStyle="1" w:styleId="TableGrid1">
    <w:name w:val="Table Grid1"/>
    <w:basedOn w:val="TableNormal"/>
    <w:next w:val="TableGrid"/>
    <w:uiPriority w:val="59"/>
    <w:rsid w:val="002B4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INGTYPE">
    <w:name w:val="CODING TYPE"/>
    <w:basedOn w:val="Normal"/>
    <w:link w:val="CODINGTYPEChar"/>
    <w:qFormat/>
    <w:rsid w:val="00BE666B"/>
    <w:pPr>
      <w:tabs>
        <w:tab w:val="clear" w:pos="432"/>
        <w:tab w:val="left" w:pos="657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D878B3"/>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BE666B"/>
    <w:rPr>
      <w:rFonts w:ascii="Arial" w:hAnsi="Arial" w:cs="Arial"/>
      <w:color w:val="000000"/>
      <w:sz w:val="20"/>
      <w:szCs w:val="20"/>
    </w:rPr>
  </w:style>
  <w:style w:type="paragraph" w:customStyle="1" w:styleId="RESPONSELAST">
    <w:name w:val="RESPONSE LAST"/>
    <w:basedOn w:val="RESPONSE0"/>
    <w:link w:val="RESPONSELASTChar"/>
    <w:qFormat/>
    <w:rsid w:val="00F9492A"/>
    <w:pPr>
      <w:spacing w:after="120"/>
    </w:pPr>
  </w:style>
  <w:style w:type="paragraph" w:customStyle="1" w:styleId="Range">
    <w:name w:val="Range"/>
    <w:basedOn w:val="RESPONSE0"/>
    <w:link w:val="RangeChar"/>
    <w:qFormat/>
    <w:rsid w:val="005974A1"/>
    <w:pPr>
      <w:tabs>
        <w:tab w:val="clear" w:pos="7740"/>
        <w:tab w:val="clear" w:pos="8280"/>
      </w:tabs>
      <w:ind w:right="0"/>
    </w:pPr>
  </w:style>
  <w:style w:type="character" w:customStyle="1" w:styleId="RESPONSELASTChar">
    <w:name w:val="RESPONSE LAST Char"/>
    <w:basedOn w:val="RESPONSEChar"/>
    <w:link w:val="RESPONSELAST"/>
    <w:rsid w:val="00F9492A"/>
    <w:rPr>
      <w:rFonts w:ascii="Arial" w:hAnsi="Arial" w:cs="Arial"/>
      <w:sz w:val="20"/>
      <w:szCs w:val="20"/>
    </w:rPr>
  </w:style>
  <w:style w:type="paragraph" w:customStyle="1" w:styleId="RESPONSELINE">
    <w:name w:val="RESPONSE LINE"/>
    <w:basedOn w:val="Normal"/>
    <w:link w:val="RESPONSELINEChar"/>
    <w:qFormat/>
    <w:rsid w:val="0081202C"/>
    <w:pPr>
      <w:tabs>
        <w:tab w:val="clear" w:pos="432"/>
        <w:tab w:val="left" w:pos="720"/>
      </w:tabs>
      <w:spacing w:before="120" w:line="240" w:lineRule="auto"/>
      <w:ind w:firstLine="0"/>
      <w:jc w:val="left"/>
    </w:pPr>
    <w:rPr>
      <w:rFonts w:ascii="Arial" w:hAnsi="Arial" w:cs="Arial"/>
      <w:sz w:val="20"/>
      <w:szCs w:val="20"/>
    </w:rPr>
  </w:style>
  <w:style w:type="paragraph" w:customStyle="1" w:styleId="QCOVERPAGE">
    <w:name w:val="Q COVER PAGE"/>
    <w:basedOn w:val="Normal"/>
    <w:qFormat/>
    <w:rsid w:val="0081202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1202C"/>
    <w:rPr>
      <w:rFonts w:ascii="Arial" w:hAnsi="Arial" w:cs="Arial"/>
      <w:sz w:val="20"/>
      <w:szCs w:val="20"/>
    </w:rPr>
  </w:style>
  <w:style w:type="paragraph" w:customStyle="1" w:styleId="QCOVERSubline">
    <w:name w:val="Q COVER Subline"/>
    <w:basedOn w:val="Normal"/>
    <w:qFormat/>
    <w:rsid w:val="00735402"/>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735402"/>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F675A7"/>
    <w:pPr>
      <w:spacing w:before="0" w:after="0"/>
      <w:ind w:right="-547"/>
      <w:jc w:val="center"/>
    </w:pPr>
    <w:rPr>
      <w:sz w:val="24"/>
      <w:szCs w:val="24"/>
    </w:rPr>
  </w:style>
  <w:style w:type="character" w:customStyle="1" w:styleId="TemplateHeaderChar">
    <w:name w:val="Template Header Char"/>
    <w:basedOn w:val="QUESTIONTEXTChar"/>
    <w:link w:val="TemplateHeader"/>
    <w:rsid w:val="00F675A7"/>
    <w:rPr>
      <w:rFonts w:ascii="Arial" w:hAnsi="Arial" w:cs="Arial"/>
      <w:b/>
      <w:sz w:val="20"/>
      <w:szCs w:val="20"/>
    </w:rPr>
  </w:style>
  <w:style w:type="paragraph" w:customStyle="1" w:styleId="INDENTEDBODYTEXT">
    <w:name w:val="INDENTED BODY TEXT"/>
    <w:basedOn w:val="Range"/>
    <w:link w:val="INDENTEDBODYTEXTChar"/>
    <w:qFormat/>
    <w:rsid w:val="00DC11F9"/>
    <w:pPr>
      <w:spacing w:before="0"/>
      <w:ind w:left="810"/>
    </w:pPr>
  </w:style>
  <w:style w:type="character" w:customStyle="1" w:styleId="RangeChar">
    <w:name w:val="Range Char"/>
    <w:basedOn w:val="RESPONSEChar"/>
    <w:link w:val="Range"/>
    <w:rsid w:val="00DC11F9"/>
    <w:rPr>
      <w:rFonts w:ascii="Arial" w:hAnsi="Arial" w:cs="Arial"/>
      <w:sz w:val="20"/>
      <w:szCs w:val="20"/>
    </w:rPr>
  </w:style>
  <w:style w:type="character" w:customStyle="1" w:styleId="INDENTEDBODYTEXTChar">
    <w:name w:val="INDENTED BODY TEXT Char"/>
    <w:basedOn w:val="RangeChar"/>
    <w:link w:val="INDENTEDBODYTEXT"/>
    <w:rsid w:val="00DC11F9"/>
    <w:rPr>
      <w:rFonts w:ascii="Arial" w:hAnsi="Arial" w:cs="Arial"/>
      <w:sz w:val="20"/>
      <w:szCs w:val="20"/>
    </w:rPr>
  </w:style>
  <w:style w:type="paragraph" w:styleId="PlainText">
    <w:name w:val="Plain Text"/>
    <w:basedOn w:val="Normal"/>
    <w:link w:val="PlainTextChar"/>
    <w:uiPriority w:val="99"/>
    <w:unhideWhenUsed/>
    <w:rsid w:val="009D0586"/>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D0586"/>
    <w:rPr>
      <w:rFonts w:ascii="Consolas" w:eastAsiaTheme="minorHAnsi" w:hAnsi="Consolas" w:cstheme="minorBidi"/>
      <w:sz w:val="21"/>
      <w:szCs w:val="21"/>
    </w:rPr>
  </w:style>
  <w:style w:type="character" w:styleId="Strong">
    <w:name w:val="Strong"/>
    <w:basedOn w:val="DefaultParagraphFont"/>
    <w:uiPriority w:val="22"/>
    <w:qFormat/>
    <w:rsid w:val="009D0586"/>
    <w:rPr>
      <w:b/>
      <w:bCs/>
    </w:rPr>
  </w:style>
  <w:style w:type="paragraph" w:styleId="NoSpacing">
    <w:name w:val="No Spacing"/>
    <w:uiPriority w:val="1"/>
    <w:qFormat/>
    <w:rsid w:val="009D0586"/>
    <w:rPr>
      <w:rFonts w:asciiTheme="minorHAnsi" w:eastAsiaTheme="minorHAnsi" w:hAnsiTheme="minorHAnsi" w:cstheme="minorBidi"/>
      <w:sz w:val="22"/>
      <w:szCs w:val="22"/>
    </w:rPr>
  </w:style>
  <w:style w:type="paragraph" w:customStyle="1" w:styleId="PROGRAMMERBOLD">
    <w:name w:val="PROGRAMMER BOLD"/>
    <w:basedOn w:val="QUESTIONTEXT"/>
    <w:qFormat/>
    <w:rsid w:val="009D0586"/>
    <w:pPr>
      <w:ind w:left="2340" w:right="-540" w:hanging="1620"/>
    </w:pPr>
    <w:rPr>
      <w:b w:val="0"/>
      <w:noProof/>
    </w:rPr>
  </w:style>
  <w:style w:type="paragraph" w:customStyle="1" w:styleId="NOResponse">
    <w:name w:val="NO Response"/>
    <w:basedOn w:val="RESPONSE0"/>
    <w:qFormat/>
    <w:rsid w:val="009D0586"/>
    <w:pPr>
      <w:tabs>
        <w:tab w:val="clear" w:pos="7740"/>
        <w:tab w:val="clear" w:pos="8280"/>
        <w:tab w:val="left" w:leader="dot" w:pos="8100"/>
        <w:tab w:val="left" w:pos="8550"/>
      </w:tabs>
      <w:spacing w:after="120"/>
      <w:ind w:left="1080" w:right="1627"/>
    </w:pPr>
  </w:style>
  <w:style w:type="paragraph" w:styleId="BodyTextIndent2">
    <w:name w:val="Body Text Indent 2"/>
    <w:basedOn w:val="Normal"/>
    <w:link w:val="BodyTextIndent2Char"/>
    <w:uiPriority w:val="99"/>
    <w:semiHidden/>
    <w:unhideWhenUsed/>
    <w:rsid w:val="009D0586"/>
    <w:pPr>
      <w:tabs>
        <w:tab w:val="clear" w:pos="432"/>
      </w:tabs>
      <w:spacing w:after="120"/>
      <w:ind w:left="360" w:firstLine="0"/>
      <w:jc w:val="left"/>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9D0586"/>
    <w:rPr>
      <w:rFonts w:asciiTheme="minorHAnsi" w:eastAsiaTheme="minorHAnsi" w:hAnsiTheme="minorHAnsi" w:cstheme="minorBidi"/>
    </w:rPr>
  </w:style>
  <w:style w:type="paragraph" w:customStyle="1" w:styleId="Q2-SecondLevelQuestion">
    <w:name w:val="Q2-Second Level Question"/>
    <w:rsid w:val="009D0586"/>
    <w:pPr>
      <w:tabs>
        <w:tab w:val="left" w:pos="1440"/>
      </w:tabs>
      <w:spacing w:line="240" w:lineRule="atLeast"/>
      <w:ind w:left="1440" w:hanging="720"/>
      <w:jc w:val="both"/>
    </w:pPr>
    <w:rPr>
      <w:rFonts w:ascii="Arial" w:hAnsi="Arial"/>
      <w:sz w:val="20"/>
      <w:szCs w:val="20"/>
    </w:rPr>
  </w:style>
  <w:style w:type="paragraph" w:styleId="Revision">
    <w:name w:val="Revision"/>
    <w:hidden/>
    <w:uiPriority w:val="99"/>
    <w:semiHidden/>
    <w:rsid w:val="005B1A2D"/>
  </w:style>
  <w:style w:type="paragraph" w:customStyle="1" w:styleId="SECTIONSTART">
    <w:name w:val="SECTION START"/>
    <w:basedOn w:val="RESPONSE0"/>
    <w:link w:val="SECTIONSTARTChar"/>
    <w:qFormat/>
    <w:rsid w:val="00497FD0"/>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497FD0"/>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64192218">
      <w:bodyDiv w:val="1"/>
      <w:marLeft w:val="0"/>
      <w:marRight w:val="0"/>
      <w:marTop w:val="0"/>
      <w:marBottom w:val="0"/>
      <w:divBdr>
        <w:top w:val="none" w:sz="0" w:space="0" w:color="auto"/>
        <w:left w:val="none" w:sz="0" w:space="0" w:color="auto"/>
        <w:bottom w:val="none" w:sz="0" w:space="0" w:color="auto"/>
        <w:right w:val="none" w:sz="0" w:space="0" w:color="auto"/>
      </w:divBdr>
    </w:div>
    <w:div w:id="812985490">
      <w:bodyDiv w:val="1"/>
      <w:marLeft w:val="0"/>
      <w:marRight w:val="0"/>
      <w:marTop w:val="0"/>
      <w:marBottom w:val="0"/>
      <w:divBdr>
        <w:top w:val="none" w:sz="0" w:space="0" w:color="auto"/>
        <w:left w:val="none" w:sz="0" w:space="0" w:color="auto"/>
        <w:bottom w:val="none" w:sz="0" w:space="0" w:color="auto"/>
        <w:right w:val="none" w:sz="0" w:space="0" w:color="auto"/>
      </w:divBdr>
    </w:div>
    <w:div w:id="1547134307">
      <w:bodyDiv w:val="1"/>
      <w:marLeft w:val="0"/>
      <w:marRight w:val="0"/>
      <w:marTop w:val="0"/>
      <w:marBottom w:val="0"/>
      <w:divBdr>
        <w:top w:val="none" w:sz="0" w:space="0" w:color="auto"/>
        <w:left w:val="none" w:sz="0" w:space="0" w:color="auto"/>
        <w:bottom w:val="none" w:sz="0" w:space="0" w:color="auto"/>
        <w:right w:val="none" w:sz="0" w:space="0" w:color="auto"/>
      </w:divBdr>
    </w:div>
    <w:div w:id="18243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ow\Local%20Settings\Temporary%20Internet%20Files\Content.Outlook\0DX0KNH9\Computer%20Program%20Questionnaires%20Template%20(3-15-10%20lm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D06347635B48919FC05A8D44DD68B3"/>
        <w:category>
          <w:name w:val="General"/>
          <w:gallery w:val="placeholder"/>
        </w:category>
        <w:types>
          <w:type w:val="bbPlcHdr"/>
        </w:types>
        <w:behaviors>
          <w:behavior w:val="content"/>
        </w:behaviors>
        <w:guid w:val="{60481D5A-9D86-4EA7-9F61-337FDAB02636}"/>
      </w:docPartPr>
      <w:docPartBody>
        <w:p w:rsidR="00783C73" w:rsidRDefault="00783C73">
          <w:r w:rsidRPr="002B44FF">
            <w:rPr>
              <w:rStyle w:val="PlaceholderText"/>
              <w:rFonts w:ascii="Arial" w:hAnsi="Arial" w:cs="Arial"/>
              <w:color w:val="000000"/>
              <w:sz w:val="20"/>
              <w:szCs w:val="20"/>
              <w:u w:val="single"/>
            </w:rPr>
            <w:t>SELECT CODING TYPE</w:t>
          </w:r>
        </w:p>
      </w:docPartBody>
    </w:docPart>
    <w:docPart>
      <w:docPartPr>
        <w:name w:val="216B2BB6B3F14E7CA792F8A9E592138E"/>
        <w:category>
          <w:name w:val="General"/>
          <w:gallery w:val="placeholder"/>
        </w:category>
        <w:types>
          <w:type w:val="bbPlcHdr"/>
        </w:types>
        <w:behaviors>
          <w:behavior w:val="content"/>
        </w:behaviors>
        <w:guid w:val="{AAEDA9A8-09E1-45D6-9638-D1A75E2C4F37}"/>
      </w:docPartPr>
      <w:docPartBody>
        <w:p w:rsidR="00783C73" w:rsidRDefault="00783C73">
          <w:r w:rsidRPr="00EF08DB">
            <w:rPr>
              <w:rStyle w:val="PlaceholderText"/>
              <w:rFonts w:ascii="Arial" w:hAnsi="Arial" w:cs="Arial"/>
              <w:color w:val="000000"/>
              <w:u w:val="single"/>
            </w:rPr>
            <w:t>SELECT CODING TYPE</w:t>
          </w:r>
        </w:p>
      </w:docPartBody>
    </w:docPart>
    <w:docPart>
      <w:docPartPr>
        <w:name w:val="736F84E4E2BA43BEA1019A4B5B1BC59E"/>
        <w:category>
          <w:name w:val="General"/>
          <w:gallery w:val="placeholder"/>
        </w:category>
        <w:types>
          <w:type w:val="bbPlcHdr"/>
        </w:types>
        <w:behaviors>
          <w:behavior w:val="content"/>
        </w:behaviors>
        <w:guid w:val="{E8BD01CE-1117-413D-8CFF-43311441CF1D}"/>
      </w:docPartPr>
      <w:docPartBody>
        <w:p w:rsidR="00783C73" w:rsidRDefault="00783C73">
          <w:r w:rsidRPr="002B44FF">
            <w:rPr>
              <w:rStyle w:val="PlaceholderText"/>
              <w:rFonts w:ascii="Arial" w:hAnsi="Arial" w:cs="Arial"/>
              <w:color w:val="000000"/>
              <w:sz w:val="20"/>
              <w:szCs w:val="20"/>
              <w:u w:val="single"/>
            </w:rPr>
            <w:t>SELECT CODING TYPE</w:t>
          </w:r>
        </w:p>
      </w:docPartBody>
    </w:docPart>
    <w:docPart>
      <w:docPartPr>
        <w:name w:val="4B9639973B3747D193227C9565B38588"/>
        <w:category>
          <w:name w:val="General"/>
          <w:gallery w:val="placeholder"/>
        </w:category>
        <w:types>
          <w:type w:val="bbPlcHdr"/>
        </w:types>
        <w:behaviors>
          <w:behavior w:val="content"/>
        </w:behaviors>
        <w:guid w:val="{70CF85AD-B145-4D30-93CA-9026332A9756}"/>
      </w:docPartPr>
      <w:docPartBody>
        <w:p w:rsidR="007C0689" w:rsidRDefault="007C0689">
          <w:r w:rsidRPr="00CB5661">
            <w:rPr>
              <w:rStyle w:val="PlaceholderText"/>
              <w:rFonts w:ascii="Arial" w:hAnsi="Arial" w:cs="Arial"/>
              <w:color w:val="000000"/>
              <w:sz w:val="20"/>
              <w:szCs w:val="20"/>
              <w:u w:val="single"/>
            </w:rPr>
            <w:t>SELECT CODING TYPE</w:t>
          </w:r>
        </w:p>
      </w:docPartBody>
    </w:docPart>
    <w:docPart>
      <w:docPartPr>
        <w:name w:val="EA2F45105E15415B94009241F759D47A"/>
        <w:category>
          <w:name w:val="General"/>
          <w:gallery w:val="placeholder"/>
        </w:category>
        <w:types>
          <w:type w:val="bbPlcHdr"/>
        </w:types>
        <w:behaviors>
          <w:behavior w:val="content"/>
        </w:behaviors>
        <w:guid w:val="{03C0D42F-786B-4A8F-9F07-CA9BDE1221C2}"/>
      </w:docPartPr>
      <w:docPartBody>
        <w:p w:rsidR="003F7F77" w:rsidRDefault="003F7F77">
          <w:r w:rsidRPr="00EF08DB">
            <w:rPr>
              <w:rStyle w:val="PlaceholderText"/>
              <w:rFonts w:ascii="Arial" w:hAnsi="Arial" w:cs="Arial"/>
              <w:color w:val="000000"/>
              <w:u w:val="single"/>
            </w:rPr>
            <w:t>SELECT CODING TYPE</w:t>
          </w:r>
        </w:p>
      </w:docPartBody>
    </w:docPart>
    <w:docPart>
      <w:docPartPr>
        <w:name w:val="C5B7D0C9B0114F198336A9080ECD5A3B"/>
        <w:category>
          <w:name w:val="General"/>
          <w:gallery w:val="placeholder"/>
        </w:category>
        <w:types>
          <w:type w:val="bbPlcHdr"/>
        </w:types>
        <w:behaviors>
          <w:behavior w:val="content"/>
        </w:behaviors>
        <w:guid w:val="{3B82E9EE-DA91-44BA-A883-5AB82E6AE0DD}"/>
      </w:docPartPr>
      <w:docPartBody>
        <w:p w:rsidR="003F7F77" w:rsidRDefault="003F7F77">
          <w:r w:rsidRPr="00EF08DB">
            <w:rPr>
              <w:rStyle w:val="PlaceholderText"/>
              <w:rFonts w:ascii="Arial" w:hAnsi="Arial" w:cs="Arial"/>
              <w:color w:val="000000"/>
              <w:u w:val="single"/>
            </w:rPr>
            <w:t>SELECT CODING TYPE</w:t>
          </w:r>
        </w:p>
      </w:docPartBody>
    </w:docPart>
    <w:docPart>
      <w:docPartPr>
        <w:name w:val="0308108345F44AD3AC1C91825910B9CE"/>
        <w:category>
          <w:name w:val="General"/>
          <w:gallery w:val="placeholder"/>
        </w:category>
        <w:types>
          <w:type w:val="bbPlcHdr"/>
        </w:types>
        <w:behaviors>
          <w:behavior w:val="content"/>
        </w:behaviors>
        <w:guid w:val="{CD263DCA-E553-42CC-B64B-DB37BC78CA83}"/>
      </w:docPartPr>
      <w:docPartBody>
        <w:p w:rsidR="003F7F77" w:rsidRDefault="003F7F77">
          <w:r w:rsidRPr="002B44FF">
            <w:t>(NUM)</w:t>
          </w:r>
        </w:p>
      </w:docPartBody>
    </w:docPart>
    <w:docPart>
      <w:docPartPr>
        <w:name w:val="CD4B77D10F1948D9BC07DD0D63AF742D"/>
        <w:category>
          <w:name w:val="General"/>
          <w:gallery w:val="placeholder"/>
        </w:category>
        <w:types>
          <w:type w:val="bbPlcHdr"/>
        </w:types>
        <w:behaviors>
          <w:behavior w:val="content"/>
        </w:behaviors>
        <w:guid w:val="{81C4258F-DF46-4D18-896C-193DEC020957}"/>
      </w:docPartPr>
      <w:docPartBody>
        <w:p w:rsidR="003F7F77" w:rsidRDefault="003F7F77">
          <w:r w:rsidRPr="00EF08DB">
            <w:rPr>
              <w:rStyle w:val="PlaceholderText"/>
              <w:rFonts w:ascii="Arial" w:hAnsi="Arial" w:cs="Arial"/>
              <w:color w:val="000000"/>
              <w:u w:val="single"/>
            </w:rPr>
            <w:t>SELECT CODING TYPE</w:t>
          </w:r>
        </w:p>
      </w:docPartBody>
    </w:docPart>
    <w:docPart>
      <w:docPartPr>
        <w:name w:val="5874E9FD8AD54287B27E1509742FC20A"/>
        <w:category>
          <w:name w:val="General"/>
          <w:gallery w:val="placeholder"/>
        </w:category>
        <w:types>
          <w:type w:val="bbPlcHdr"/>
        </w:types>
        <w:behaviors>
          <w:behavior w:val="content"/>
        </w:behaviors>
        <w:guid w:val="{69501222-1698-4C20-A571-E49F9BE16AA3}"/>
      </w:docPartPr>
      <w:docPartBody>
        <w:p w:rsidR="00E32203" w:rsidRDefault="00D566CD">
          <w:r w:rsidRPr="002B44FF">
            <w:rPr>
              <w:rStyle w:val="PlaceholderText"/>
              <w:rFonts w:ascii="Arial" w:hAnsi="Arial" w:cs="Arial"/>
              <w:color w:val="000000"/>
              <w:sz w:val="20"/>
              <w:szCs w:val="20"/>
              <w:u w:val="single"/>
            </w:rPr>
            <w:t>SELECT CODING TYPE</w:t>
          </w:r>
        </w:p>
      </w:docPartBody>
    </w:docPart>
    <w:docPart>
      <w:docPartPr>
        <w:name w:val="5CA8B0C601F14CD28CC73946B8555544"/>
        <w:category>
          <w:name w:val="General"/>
          <w:gallery w:val="placeholder"/>
        </w:category>
        <w:types>
          <w:type w:val="bbPlcHdr"/>
        </w:types>
        <w:behaviors>
          <w:behavior w:val="content"/>
        </w:behaviors>
        <w:guid w:val="{1DD30390-9761-400C-8D89-A9548701F45F}"/>
      </w:docPartPr>
      <w:docPartBody>
        <w:p w:rsidR="00E32203" w:rsidRDefault="00D566CD">
          <w:r w:rsidRPr="002B44FF">
            <w:rPr>
              <w:rStyle w:val="PlaceholderText"/>
              <w:rFonts w:ascii="Arial" w:hAnsi="Arial" w:cs="Arial"/>
              <w:color w:val="000000"/>
              <w:sz w:val="20"/>
              <w:szCs w:val="20"/>
              <w:u w:val="single"/>
            </w:rPr>
            <w:t>SELECT CODING TYPE</w:t>
          </w:r>
        </w:p>
      </w:docPartBody>
    </w:docPart>
    <w:docPart>
      <w:docPartPr>
        <w:name w:val="755D08E929E04BDE9BB69C9469D6464E"/>
        <w:category>
          <w:name w:val="General"/>
          <w:gallery w:val="placeholder"/>
        </w:category>
        <w:types>
          <w:type w:val="bbPlcHdr"/>
        </w:types>
        <w:behaviors>
          <w:behavior w:val="content"/>
        </w:behaviors>
        <w:guid w:val="{312C883A-50A6-40CB-BA3A-40BCEB17D7A4}"/>
      </w:docPartPr>
      <w:docPartBody>
        <w:p w:rsidR="00E32203" w:rsidRDefault="00D566CD">
          <w:r w:rsidRPr="002B44FF">
            <w:rPr>
              <w:rStyle w:val="PlaceholderText"/>
              <w:rFonts w:ascii="Arial" w:hAnsi="Arial" w:cs="Arial"/>
              <w:color w:val="000000"/>
              <w:sz w:val="20"/>
              <w:szCs w:val="20"/>
              <w:u w:val="single"/>
            </w:rPr>
            <w:t>SELECT CODING TYPE</w:t>
          </w:r>
        </w:p>
      </w:docPartBody>
    </w:docPart>
    <w:docPart>
      <w:docPartPr>
        <w:name w:val="DA55D3C0698F4BA1B06FAE4AACDC19C0"/>
        <w:category>
          <w:name w:val="General"/>
          <w:gallery w:val="placeholder"/>
        </w:category>
        <w:types>
          <w:type w:val="bbPlcHdr"/>
        </w:types>
        <w:behaviors>
          <w:behavior w:val="content"/>
        </w:behaviors>
        <w:guid w:val="{A76BF9FF-0260-4A92-9727-DF9ABB85C40E}"/>
      </w:docPartPr>
      <w:docPartBody>
        <w:p w:rsidR="00E32203" w:rsidRDefault="00D566CD">
          <w:r w:rsidRPr="002B44FF">
            <w:rPr>
              <w:rStyle w:val="PlaceholderText"/>
              <w:rFonts w:ascii="Arial" w:hAnsi="Arial" w:cs="Arial"/>
              <w:color w:val="000000"/>
              <w:sz w:val="20"/>
              <w:szCs w:val="20"/>
              <w:u w:val="single"/>
            </w:rPr>
            <w:t>SELECT CODING TYPE</w:t>
          </w:r>
        </w:p>
      </w:docPartBody>
    </w:docPart>
    <w:docPart>
      <w:docPartPr>
        <w:name w:val="EBE6BE436D7E457DB76C67DFF8DCCFEC"/>
        <w:category>
          <w:name w:val="General"/>
          <w:gallery w:val="placeholder"/>
        </w:category>
        <w:types>
          <w:type w:val="bbPlcHdr"/>
        </w:types>
        <w:behaviors>
          <w:behavior w:val="content"/>
        </w:behaviors>
        <w:guid w:val="{56375C87-1B29-461C-8EC2-BB8E760BAD3E}"/>
      </w:docPartPr>
      <w:docPartBody>
        <w:p w:rsidR="00E32203" w:rsidRDefault="00D566CD">
          <w:r w:rsidRPr="002B44FF">
            <w:rPr>
              <w:rStyle w:val="PlaceholderText"/>
              <w:rFonts w:ascii="Arial" w:hAnsi="Arial" w:cs="Arial"/>
              <w:color w:val="000000"/>
              <w:sz w:val="20"/>
              <w:szCs w:val="20"/>
              <w:u w:val="single"/>
            </w:rPr>
            <w:t>SELECT CODING TYPE</w:t>
          </w:r>
        </w:p>
      </w:docPartBody>
    </w:docPart>
    <w:docPart>
      <w:docPartPr>
        <w:name w:val="3285F33FE57D431EB3FCCD5E82EEAD40"/>
        <w:category>
          <w:name w:val="General"/>
          <w:gallery w:val="placeholder"/>
        </w:category>
        <w:types>
          <w:type w:val="bbPlcHdr"/>
        </w:types>
        <w:behaviors>
          <w:behavior w:val="content"/>
        </w:behaviors>
        <w:guid w:val="{2F1A8815-8E3B-419A-A7F5-06D22ED1BA01}"/>
      </w:docPartPr>
      <w:docPartBody>
        <w:p w:rsidR="00E32203" w:rsidRDefault="00D566CD">
          <w:r w:rsidRPr="00EF08DB">
            <w:rPr>
              <w:rStyle w:val="PlaceholderText"/>
              <w:rFonts w:ascii="Arial" w:hAnsi="Arial" w:cs="Arial"/>
              <w:color w:val="000000"/>
              <w:u w:val="single"/>
            </w:rPr>
            <w:t>SELECT CODING TYPE</w:t>
          </w:r>
        </w:p>
      </w:docPartBody>
    </w:docPart>
    <w:docPart>
      <w:docPartPr>
        <w:name w:val="97C7793E66DE4BB9BCD93E02C8002E58"/>
        <w:category>
          <w:name w:val="General"/>
          <w:gallery w:val="placeholder"/>
        </w:category>
        <w:types>
          <w:type w:val="bbPlcHdr"/>
        </w:types>
        <w:behaviors>
          <w:behavior w:val="content"/>
        </w:behaviors>
        <w:guid w:val="{666E7A1E-71B8-454B-B976-4E806986DA74}"/>
      </w:docPartPr>
      <w:docPartBody>
        <w:p w:rsidR="00FA628E" w:rsidRDefault="00FA628E">
          <w:r w:rsidRPr="00CB5661">
            <w:rPr>
              <w:rStyle w:val="PlaceholderText"/>
              <w:rFonts w:ascii="Arial" w:hAnsi="Arial" w:cs="Arial"/>
              <w:color w:val="000000"/>
              <w:sz w:val="20"/>
              <w:szCs w:val="20"/>
              <w:u w:val="single"/>
            </w:rPr>
            <w:t>SELECT CODING TYPE</w:t>
          </w:r>
        </w:p>
      </w:docPartBody>
    </w:docPart>
    <w:docPart>
      <w:docPartPr>
        <w:name w:val="68D7E6439B774E88AC2463F19E6B0878"/>
        <w:category>
          <w:name w:val="General"/>
          <w:gallery w:val="placeholder"/>
        </w:category>
        <w:types>
          <w:type w:val="bbPlcHdr"/>
        </w:types>
        <w:behaviors>
          <w:behavior w:val="content"/>
        </w:behaviors>
        <w:guid w:val="{9FE61176-9F21-4C6C-A3D9-9D000DF3F5D3}"/>
      </w:docPartPr>
      <w:docPartBody>
        <w:p w:rsidR="00FA628E" w:rsidRDefault="00FA628E">
          <w:r w:rsidRPr="002B44FF">
            <w:rPr>
              <w:rStyle w:val="PlaceholderText"/>
              <w:rFonts w:ascii="Arial" w:hAnsi="Arial" w:cs="Arial"/>
              <w:color w:val="000000"/>
              <w:sz w:val="20"/>
              <w:szCs w:val="20"/>
              <w:u w:val="single"/>
            </w:rPr>
            <w:t>SELECT CODING TYPE</w:t>
          </w:r>
        </w:p>
      </w:docPartBody>
    </w:docPart>
    <w:docPart>
      <w:docPartPr>
        <w:name w:val="004E7B7D6A054DDF9645F104A8960CF0"/>
        <w:category>
          <w:name w:val="General"/>
          <w:gallery w:val="placeholder"/>
        </w:category>
        <w:types>
          <w:type w:val="bbPlcHdr"/>
        </w:types>
        <w:behaviors>
          <w:behavior w:val="content"/>
        </w:behaviors>
        <w:guid w:val="{02CD8057-8E86-4B92-A70F-5AE512FD5344}"/>
      </w:docPartPr>
      <w:docPartBody>
        <w:p w:rsidR="00FA628E" w:rsidRDefault="00FA628E">
          <w:r w:rsidRPr="002B44FF">
            <w:t>(NUM)</w:t>
          </w:r>
        </w:p>
      </w:docPartBody>
    </w:docPart>
    <w:docPart>
      <w:docPartPr>
        <w:name w:val="8AF32B069EBB449A89581D1D7B1D5850"/>
        <w:category>
          <w:name w:val="General"/>
          <w:gallery w:val="placeholder"/>
        </w:category>
        <w:types>
          <w:type w:val="bbPlcHdr"/>
        </w:types>
        <w:behaviors>
          <w:behavior w:val="content"/>
        </w:behaviors>
        <w:guid w:val="{95AB4A5C-13A3-4CA8-A2E0-EA2804F19466}"/>
      </w:docPartPr>
      <w:docPartBody>
        <w:p w:rsidR="00300AF8" w:rsidRDefault="001427B7">
          <w:r w:rsidRPr="002B44FF">
            <w:rPr>
              <w:rFonts w:ascii="Arial" w:hAnsi="Arial" w:cs="Arial"/>
              <w:bCs/>
              <w:sz w:val="20"/>
              <w:szCs w:val="20"/>
            </w:rPr>
            <w:t>INSERT FILL CONDITION OR DELETE ROW</w:t>
          </w:r>
        </w:p>
      </w:docPartBody>
    </w:docPart>
    <w:docPart>
      <w:docPartPr>
        <w:name w:val="9166C53F34A54B66B46BBCC0267F8A0F"/>
        <w:category>
          <w:name w:val="General"/>
          <w:gallery w:val="placeholder"/>
        </w:category>
        <w:types>
          <w:type w:val="bbPlcHdr"/>
        </w:types>
        <w:behaviors>
          <w:behavior w:val="content"/>
        </w:behaviors>
        <w:guid w:val="{76DC14D8-086D-4BB3-BF99-9E32B55E047E}"/>
      </w:docPartPr>
      <w:docPartBody>
        <w:p w:rsidR="00300AF8" w:rsidRDefault="001427B7">
          <w:r w:rsidRPr="002B44FF">
            <w:rPr>
              <w:rStyle w:val="PlaceholderText"/>
              <w:rFonts w:ascii="Arial" w:hAnsi="Arial" w:cs="Arial"/>
              <w:color w:val="000000"/>
              <w:sz w:val="20"/>
              <w:szCs w:val="20"/>
              <w:u w:val="single"/>
            </w:rPr>
            <w:t>SELECT CODING TYPE</w:t>
          </w:r>
        </w:p>
      </w:docPartBody>
    </w:docPart>
    <w:docPart>
      <w:docPartPr>
        <w:name w:val="CAA4400D0034401C99B3D6E41B47E58F"/>
        <w:category>
          <w:name w:val="General"/>
          <w:gallery w:val="placeholder"/>
        </w:category>
        <w:types>
          <w:type w:val="bbPlcHdr"/>
        </w:types>
        <w:behaviors>
          <w:behavior w:val="content"/>
        </w:behaviors>
        <w:guid w:val="{91302104-9B25-4592-9F5F-0BBD62675EA1}"/>
      </w:docPartPr>
      <w:docPartBody>
        <w:p w:rsidR="00300AF8" w:rsidRDefault="001427B7">
          <w:r w:rsidRPr="002B44FF">
            <w:rPr>
              <w:rStyle w:val="PlaceholderText"/>
              <w:rFonts w:ascii="Arial" w:hAnsi="Arial" w:cs="Arial"/>
              <w:color w:val="000000"/>
              <w:sz w:val="20"/>
              <w:szCs w:val="20"/>
              <w:u w:val="single"/>
            </w:rPr>
            <w:t>SELECT CODING TYPE</w:t>
          </w:r>
        </w:p>
      </w:docPartBody>
    </w:docPart>
    <w:docPart>
      <w:docPartPr>
        <w:name w:val="EE3161E943624B708379DD0E9B5AB043"/>
        <w:category>
          <w:name w:val="General"/>
          <w:gallery w:val="placeholder"/>
        </w:category>
        <w:types>
          <w:type w:val="bbPlcHdr"/>
        </w:types>
        <w:behaviors>
          <w:behavior w:val="content"/>
        </w:behaviors>
        <w:guid w:val="{CD62FDD2-FFF4-47B4-9845-B7287D86D1EB}"/>
      </w:docPartPr>
      <w:docPartBody>
        <w:p w:rsidR="004E1056" w:rsidRDefault="004E1056">
          <w:r w:rsidRPr="002B44FF">
            <w:rPr>
              <w:rStyle w:val="PlaceholderText"/>
              <w:rFonts w:ascii="Arial" w:hAnsi="Arial" w:cs="Arial"/>
              <w:color w:val="000000"/>
              <w:sz w:val="20"/>
              <w:szCs w:val="20"/>
              <w:u w:val="single"/>
            </w:rPr>
            <w:t>SELECT CODING TYPE</w:t>
          </w:r>
        </w:p>
      </w:docPartBody>
    </w:docPart>
    <w:docPart>
      <w:docPartPr>
        <w:name w:val="C9EDEC3C81E644C09B706FC2B40F8CF9"/>
        <w:category>
          <w:name w:val="General"/>
          <w:gallery w:val="placeholder"/>
        </w:category>
        <w:types>
          <w:type w:val="bbPlcHdr"/>
        </w:types>
        <w:behaviors>
          <w:behavior w:val="content"/>
        </w:behaviors>
        <w:guid w:val="{2F2A2055-6455-4E04-8756-CF2640371522}"/>
      </w:docPartPr>
      <w:docPartBody>
        <w:p w:rsidR="004E1056" w:rsidRDefault="004E1056">
          <w:r w:rsidRPr="002B44FF">
            <w:rPr>
              <w:rStyle w:val="PlaceholderText"/>
              <w:rFonts w:ascii="Arial" w:hAnsi="Arial" w:cs="Arial"/>
              <w:color w:val="000000"/>
              <w:sz w:val="20"/>
              <w:szCs w:val="20"/>
              <w:u w:val="single"/>
            </w:rPr>
            <w:t>SELECT CODING TYPE</w:t>
          </w:r>
        </w:p>
      </w:docPartBody>
    </w:docPart>
    <w:docPart>
      <w:docPartPr>
        <w:name w:val="B734C1624AF040B28F2262FD40823DF3"/>
        <w:category>
          <w:name w:val="General"/>
          <w:gallery w:val="placeholder"/>
        </w:category>
        <w:types>
          <w:type w:val="bbPlcHdr"/>
        </w:types>
        <w:behaviors>
          <w:behavior w:val="content"/>
        </w:behaviors>
        <w:guid w:val="{F5EA6654-23CC-4887-8340-C36FE2CF1DF4}"/>
      </w:docPartPr>
      <w:docPartBody>
        <w:p w:rsidR="000D437F" w:rsidRDefault="000D437F">
          <w:r w:rsidRPr="002B44FF">
            <w:rPr>
              <w:rFonts w:ascii="Arial" w:hAnsi="Arial" w:cs="Arial"/>
              <w:bCs/>
              <w:sz w:val="20"/>
              <w:szCs w:val="20"/>
            </w:rPr>
            <w:t>INSERT FILL CONDITION OR DELETE ROW</w:t>
          </w:r>
        </w:p>
      </w:docPartBody>
    </w:docPart>
    <w:docPart>
      <w:docPartPr>
        <w:name w:val="7A9C5F473AAE47278BA57BB24B22E1DA"/>
        <w:category>
          <w:name w:val="General"/>
          <w:gallery w:val="placeholder"/>
        </w:category>
        <w:types>
          <w:type w:val="bbPlcHdr"/>
        </w:types>
        <w:behaviors>
          <w:behavior w:val="content"/>
        </w:behaviors>
        <w:guid w:val="{6FBF62C3-F2F5-4FC5-9AFF-2BE8C614B154}"/>
      </w:docPartPr>
      <w:docPartBody>
        <w:p w:rsidR="000D437F" w:rsidRDefault="000D437F">
          <w:r w:rsidRPr="002B44FF">
            <w:rPr>
              <w:rFonts w:ascii="Arial" w:hAnsi="Arial" w:cs="Arial"/>
              <w:bCs/>
              <w:sz w:val="20"/>
              <w:szCs w:val="20"/>
            </w:rPr>
            <w:t>INSERT FILL CONDITION OR DELETE ROW</w:t>
          </w:r>
        </w:p>
      </w:docPartBody>
    </w:docPart>
    <w:docPart>
      <w:docPartPr>
        <w:name w:val="203FEB4F1FB2475781F323B510F93E8D"/>
        <w:category>
          <w:name w:val="General"/>
          <w:gallery w:val="placeholder"/>
        </w:category>
        <w:types>
          <w:type w:val="bbPlcHdr"/>
        </w:types>
        <w:behaviors>
          <w:behavior w:val="content"/>
        </w:behaviors>
        <w:guid w:val="{0870DD18-84EA-4EAB-9322-A372569F1A44}"/>
      </w:docPartPr>
      <w:docPartBody>
        <w:p w:rsidR="004F342F" w:rsidRDefault="008E36F5">
          <w:r w:rsidRPr="002B44FF">
            <w:rPr>
              <w:rFonts w:ascii="Arial" w:hAnsi="Arial" w:cs="Arial"/>
              <w:bCs/>
              <w:sz w:val="20"/>
              <w:szCs w:val="20"/>
            </w:rPr>
            <w:t>INSERT FILL CONDITION OR DELETE ROW</w:t>
          </w:r>
        </w:p>
      </w:docPartBody>
    </w:docPart>
    <w:docPart>
      <w:docPartPr>
        <w:name w:val="3B64F1A353D94FB786176526A0A91AEB"/>
        <w:category>
          <w:name w:val="General"/>
          <w:gallery w:val="placeholder"/>
        </w:category>
        <w:types>
          <w:type w:val="bbPlcHdr"/>
        </w:types>
        <w:behaviors>
          <w:behavior w:val="content"/>
        </w:behaviors>
        <w:guid w:val="{2E4C950B-2BAE-45EE-98AC-FD965FB5FABD}"/>
      </w:docPartPr>
      <w:docPartBody>
        <w:p w:rsidR="004F342F" w:rsidRDefault="008E36F5">
          <w:r w:rsidRPr="002B44FF">
            <w:rPr>
              <w:rStyle w:val="PlaceholderText"/>
              <w:rFonts w:ascii="Arial" w:hAnsi="Arial" w:cs="Arial"/>
              <w:color w:val="000000"/>
              <w:sz w:val="20"/>
              <w:szCs w:val="20"/>
              <w:u w:val="single"/>
            </w:rPr>
            <w:t>SELECT CODING TYPE</w:t>
          </w:r>
        </w:p>
      </w:docPartBody>
    </w:docPart>
    <w:docPart>
      <w:docPartPr>
        <w:name w:val="038714FBC3404E38B61ECAB0DBD11605"/>
        <w:category>
          <w:name w:val="General"/>
          <w:gallery w:val="placeholder"/>
        </w:category>
        <w:types>
          <w:type w:val="bbPlcHdr"/>
        </w:types>
        <w:behaviors>
          <w:behavior w:val="content"/>
        </w:behaviors>
        <w:guid w:val="{0F936265-4F31-4118-8FF6-F3C451ACF21D}"/>
      </w:docPartPr>
      <w:docPartBody>
        <w:p w:rsidR="00D657ED" w:rsidRDefault="000F498E">
          <w:r w:rsidRPr="002B44FF">
            <w:rPr>
              <w:rStyle w:val="PlaceholderText"/>
              <w:rFonts w:ascii="Arial" w:hAnsi="Arial" w:cs="Arial"/>
              <w:color w:val="000000"/>
              <w:sz w:val="20"/>
              <w:szCs w:val="20"/>
              <w:u w:val="single"/>
            </w:rPr>
            <w:t>SELECT CODING TYPE</w:t>
          </w:r>
        </w:p>
      </w:docPartBody>
    </w:docPart>
    <w:docPart>
      <w:docPartPr>
        <w:name w:val="DD4F759DC8414EE38E8ADFCFB7080329"/>
        <w:category>
          <w:name w:val="General"/>
          <w:gallery w:val="placeholder"/>
        </w:category>
        <w:types>
          <w:type w:val="bbPlcHdr"/>
        </w:types>
        <w:behaviors>
          <w:behavior w:val="content"/>
        </w:behaviors>
        <w:guid w:val="{D9B6B2AD-41BE-4A41-819B-A26CF262D1A8}"/>
      </w:docPartPr>
      <w:docPartBody>
        <w:p w:rsidR="004500E0" w:rsidRDefault="004500E0">
          <w:r w:rsidRPr="00AF66E8">
            <w:rPr>
              <w:rFonts w:ascii="Arial" w:hAnsi="Arial" w:cs="Arial"/>
              <w:bCs/>
              <w:sz w:val="18"/>
              <w:szCs w:val="18"/>
            </w:rPr>
            <w:t>Q#</w:t>
          </w:r>
        </w:p>
      </w:docPartBody>
    </w:docPart>
    <w:docPart>
      <w:docPartPr>
        <w:name w:val="5741E82852244514B89C7A26EF4915C6"/>
        <w:category>
          <w:name w:val="General"/>
          <w:gallery w:val="placeholder"/>
        </w:category>
        <w:types>
          <w:type w:val="bbPlcHdr"/>
        </w:types>
        <w:behaviors>
          <w:behavior w:val="content"/>
        </w:behaviors>
        <w:guid w:val="{E717F4D1-645B-47E1-8A02-3CA1C86F97B5}"/>
      </w:docPartPr>
      <w:docPartBody>
        <w:p w:rsidR="004500E0" w:rsidRDefault="004500E0">
          <w:r w:rsidRPr="00AF66E8">
            <w:rPr>
              <w:rFonts w:ascii="Arial" w:hAnsi="Arial" w:cs="Arial"/>
              <w:bCs/>
              <w:sz w:val="18"/>
              <w:szCs w:val="18"/>
            </w:rPr>
            <w:t>Q#</w:t>
          </w:r>
        </w:p>
      </w:docPartBody>
    </w:docPart>
    <w:docPart>
      <w:docPartPr>
        <w:name w:val="3BFE33A424C14C03BA9A220CA1C817FC"/>
        <w:category>
          <w:name w:val="General"/>
          <w:gallery w:val="placeholder"/>
        </w:category>
        <w:types>
          <w:type w:val="bbPlcHdr"/>
        </w:types>
        <w:behaviors>
          <w:behavior w:val="content"/>
        </w:behaviors>
        <w:guid w:val="{58207840-BADC-45A1-9D98-7AEF46E2B4AE}"/>
      </w:docPartPr>
      <w:docPartBody>
        <w:p w:rsidR="004500E0" w:rsidRDefault="004500E0">
          <w:r w:rsidRPr="00AF66E8">
            <w:rPr>
              <w:rFonts w:ascii="Arial" w:hAnsi="Arial" w:cs="Arial"/>
              <w:bCs/>
              <w:sz w:val="18"/>
              <w:szCs w:val="18"/>
            </w:rPr>
            <w:t>Q#</w:t>
          </w:r>
        </w:p>
      </w:docPartBody>
    </w:docPart>
    <w:docPart>
      <w:docPartPr>
        <w:name w:val="3924C047F8504DD481A8F248AC9CFAE2"/>
        <w:category>
          <w:name w:val="General"/>
          <w:gallery w:val="placeholder"/>
        </w:category>
        <w:types>
          <w:type w:val="bbPlcHdr"/>
        </w:types>
        <w:behaviors>
          <w:behavior w:val="content"/>
        </w:behaviors>
        <w:guid w:val="{D61A315E-8099-439F-B413-AADAB51AA473}"/>
      </w:docPartPr>
      <w:docPartBody>
        <w:p w:rsidR="004500E0" w:rsidRDefault="004500E0">
          <w:r w:rsidRPr="00AF66E8">
            <w:rPr>
              <w:rFonts w:ascii="Arial" w:hAnsi="Arial" w:cs="Arial"/>
              <w:bCs/>
              <w:sz w:val="18"/>
              <w:szCs w:val="18"/>
            </w:rPr>
            <w:t>Q#</w:t>
          </w:r>
        </w:p>
      </w:docPartBody>
    </w:docPart>
    <w:docPart>
      <w:docPartPr>
        <w:name w:val="BAD41C70480D4BC783862F745054141C"/>
        <w:category>
          <w:name w:val="General"/>
          <w:gallery w:val="placeholder"/>
        </w:category>
        <w:types>
          <w:type w:val="bbPlcHdr"/>
        </w:types>
        <w:behaviors>
          <w:behavior w:val="content"/>
        </w:behaviors>
        <w:guid w:val="{57EE96DB-88EC-4F0E-9E62-DD67D503D511}"/>
      </w:docPartPr>
      <w:docPartBody>
        <w:p w:rsidR="004500E0" w:rsidRDefault="004500E0">
          <w:r w:rsidRPr="00EF08DB">
            <w:rPr>
              <w:rStyle w:val="PlaceholderText"/>
              <w:rFonts w:ascii="Arial" w:hAnsi="Arial" w:cs="Arial"/>
              <w:color w:val="000000"/>
              <w:u w:val="single"/>
            </w:rPr>
            <w:t>SELECT CODING TYPE</w:t>
          </w:r>
        </w:p>
      </w:docPartBody>
    </w:docPart>
    <w:docPart>
      <w:docPartPr>
        <w:name w:val="F47708BC4B2D49C995E6B00C0EE6E5B9"/>
        <w:category>
          <w:name w:val="General"/>
          <w:gallery w:val="placeholder"/>
        </w:category>
        <w:types>
          <w:type w:val="bbPlcHdr"/>
        </w:types>
        <w:behaviors>
          <w:behavior w:val="content"/>
        </w:behaviors>
        <w:guid w:val="{7CD815DB-AE76-463A-95E5-418691D759C2}"/>
      </w:docPartPr>
      <w:docPartBody>
        <w:p w:rsidR="004500E0" w:rsidRDefault="004500E0">
          <w:r w:rsidRPr="00EF08DB">
            <w:rPr>
              <w:rStyle w:val="PlaceholderText"/>
              <w:rFonts w:ascii="Arial" w:hAnsi="Arial" w:cs="Arial"/>
              <w:color w:val="000000"/>
              <w:u w:val="single"/>
            </w:rPr>
            <w:t>SELECT CODING TYPE</w:t>
          </w:r>
        </w:p>
      </w:docPartBody>
    </w:docPart>
    <w:docPart>
      <w:docPartPr>
        <w:name w:val="2C3BAED8322B4462A697B927E10A33ED"/>
        <w:category>
          <w:name w:val="General"/>
          <w:gallery w:val="placeholder"/>
        </w:category>
        <w:types>
          <w:type w:val="bbPlcHdr"/>
        </w:types>
        <w:behaviors>
          <w:behavior w:val="content"/>
        </w:behaviors>
        <w:guid w:val="{65EE857D-394D-4C7B-9153-D427025352EB}"/>
      </w:docPartPr>
      <w:docPartBody>
        <w:p w:rsidR="004500E0" w:rsidRDefault="004500E0">
          <w:r w:rsidRPr="00EF08DB">
            <w:rPr>
              <w:rStyle w:val="PlaceholderText"/>
              <w:rFonts w:ascii="Arial" w:hAnsi="Arial" w:cs="Arial"/>
              <w:color w:val="000000"/>
              <w:u w:val="single"/>
            </w:rPr>
            <w:t>SELECT CODING TYPE</w:t>
          </w:r>
        </w:p>
      </w:docPartBody>
    </w:docPart>
    <w:docPart>
      <w:docPartPr>
        <w:name w:val="850B7732F6504A4EB7F5132886953A3B"/>
        <w:category>
          <w:name w:val="General"/>
          <w:gallery w:val="placeholder"/>
        </w:category>
        <w:types>
          <w:type w:val="bbPlcHdr"/>
        </w:types>
        <w:behaviors>
          <w:behavior w:val="content"/>
        </w:behaviors>
        <w:guid w:val="{B8B89320-5571-43B8-BE07-0ABF97C660E7}"/>
      </w:docPartPr>
      <w:docPartBody>
        <w:p w:rsidR="004500E0" w:rsidRDefault="004500E0">
          <w:r w:rsidRPr="00EF08DB">
            <w:rPr>
              <w:rStyle w:val="PlaceholderText"/>
              <w:rFonts w:ascii="Arial" w:hAnsi="Arial" w:cs="Arial"/>
              <w:color w:val="000000"/>
              <w:u w:val="single"/>
            </w:rPr>
            <w:t>SELECT CODING TYPE</w:t>
          </w:r>
        </w:p>
      </w:docPartBody>
    </w:docPart>
    <w:docPart>
      <w:docPartPr>
        <w:name w:val="5F2B436E77104684AAC4A38C9992A652"/>
        <w:category>
          <w:name w:val="General"/>
          <w:gallery w:val="placeholder"/>
        </w:category>
        <w:types>
          <w:type w:val="bbPlcHdr"/>
        </w:types>
        <w:behaviors>
          <w:behavior w:val="content"/>
        </w:behaviors>
        <w:guid w:val="{ECE80D8F-04B1-4B4D-A873-C2EF6A2A9CB6}"/>
      </w:docPartPr>
      <w:docPartBody>
        <w:p w:rsidR="004500E0" w:rsidRDefault="004500E0">
          <w:r w:rsidRPr="00EF08DB">
            <w:rPr>
              <w:rStyle w:val="PlaceholderText"/>
              <w:rFonts w:ascii="Arial" w:hAnsi="Arial" w:cs="Arial"/>
              <w:color w:val="000000"/>
              <w:u w:val="single"/>
            </w:rPr>
            <w:t>SELECT CODING TYPE</w:t>
          </w:r>
        </w:p>
      </w:docPartBody>
    </w:docPart>
    <w:docPart>
      <w:docPartPr>
        <w:name w:val="A65C200739B14D8791F404EE6F4DB270"/>
        <w:category>
          <w:name w:val="General"/>
          <w:gallery w:val="placeholder"/>
        </w:category>
        <w:types>
          <w:type w:val="bbPlcHdr"/>
        </w:types>
        <w:behaviors>
          <w:behavior w:val="content"/>
        </w:behaviors>
        <w:guid w:val="{781ED896-41D9-4D6E-AEC8-459597299B2A}"/>
      </w:docPartPr>
      <w:docPartBody>
        <w:p w:rsidR="004500E0" w:rsidRDefault="004500E0">
          <w:r w:rsidRPr="00EF08DB">
            <w:rPr>
              <w:rStyle w:val="PlaceholderText"/>
              <w:rFonts w:ascii="Arial" w:hAnsi="Arial" w:cs="Arial"/>
              <w:color w:val="000000"/>
              <w:u w:val="single"/>
            </w:rPr>
            <w:t>SELECT CODING TYPE</w:t>
          </w:r>
        </w:p>
      </w:docPartBody>
    </w:docPart>
    <w:docPart>
      <w:docPartPr>
        <w:name w:val="ADCC475305234B91A71B727B4DAB74AE"/>
        <w:category>
          <w:name w:val="General"/>
          <w:gallery w:val="placeholder"/>
        </w:category>
        <w:types>
          <w:type w:val="bbPlcHdr"/>
        </w:types>
        <w:behaviors>
          <w:behavior w:val="content"/>
        </w:behaviors>
        <w:guid w:val="{52300A53-AE52-4F8B-8445-4F6DC03FAEC3}"/>
      </w:docPartPr>
      <w:docPartBody>
        <w:p w:rsidR="004500E0" w:rsidRDefault="004500E0">
          <w:r w:rsidRPr="00EF08DB">
            <w:rPr>
              <w:rStyle w:val="PlaceholderText"/>
              <w:rFonts w:ascii="Arial" w:hAnsi="Arial" w:cs="Arial"/>
              <w:color w:val="000000"/>
              <w:u w:val="single"/>
            </w:rPr>
            <w:t>SELECT CODING TYPE</w:t>
          </w:r>
        </w:p>
      </w:docPartBody>
    </w:docPart>
    <w:docPart>
      <w:docPartPr>
        <w:name w:val="97B5CE7FFF714D30B32FEAE2D3E38C47"/>
        <w:category>
          <w:name w:val="General"/>
          <w:gallery w:val="placeholder"/>
        </w:category>
        <w:types>
          <w:type w:val="bbPlcHdr"/>
        </w:types>
        <w:behaviors>
          <w:behavior w:val="content"/>
        </w:behaviors>
        <w:guid w:val="{AC1788CE-CB37-4E17-B6DD-DB3171536CB7}"/>
      </w:docPartPr>
      <w:docPartBody>
        <w:p w:rsidR="004500E0" w:rsidRDefault="004500E0">
          <w:r w:rsidRPr="002B44FF">
            <w:rPr>
              <w:rStyle w:val="PlaceholderText"/>
              <w:rFonts w:ascii="Arial" w:hAnsi="Arial" w:cs="Arial"/>
              <w:color w:val="000000"/>
              <w:sz w:val="20"/>
              <w:szCs w:val="20"/>
              <w:u w:val="single"/>
            </w:rPr>
            <w:t>SELECT CODING TYPE</w:t>
          </w:r>
        </w:p>
      </w:docPartBody>
    </w:docPart>
    <w:docPart>
      <w:docPartPr>
        <w:name w:val="D1F413B2095246B3B8EAF586D27EE120"/>
        <w:category>
          <w:name w:val="General"/>
          <w:gallery w:val="placeholder"/>
        </w:category>
        <w:types>
          <w:type w:val="bbPlcHdr"/>
        </w:types>
        <w:behaviors>
          <w:behavior w:val="content"/>
        </w:behaviors>
        <w:guid w:val="{4BB4C64D-0A80-4548-88DD-CF8494FDE985}"/>
      </w:docPartPr>
      <w:docPartBody>
        <w:p w:rsidR="004500E0" w:rsidRDefault="004500E0">
          <w:r w:rsidRPr="00EF08DB">
            <w:rPr>
              <w:rStyle w:val="PlaceholderText"/>
              <w:rFonts w:ascii="Arial" w:hAnsi="Arial" w:cs="Arial"/>
              <w:color w:val="000000"/>
              <w:u w:val="single"/>
            </w:rPr>
            <w:t>SELECT CODING TYPE</w:t>
          </w:r>
        </w:p>
      </w:docPartBody>
    </w:docPart>
    <w:docPart>
      <w:docPartPr>
        <w:name w:val="B5F07B327B19414BAB832AD31215B579"/>
        <w:category>
          <w:name w:val="General"/>
          <w:gallery w:val="placeholder"/>
        </w:category>
        <w:types>
          <w:type w:val="bbPlcHdr"/>
        </w:types>
        <w:behaviors>
          <w:behavior w:val="content"/>
        </w:behaviors>
        <w:guid w:val="{CC203961-1D7F-4BA4-9BD0-699AC2E62BC3}"/>
      </w:docPartPr>
      <w:docPartBody>
        <w:p w:rsidR="004500E0" w:rsidRDefault="004500E0">
          <w:r w:rsidRPr="00EF08DB">
            <w:rPr>
              <w:rStyle w:val="PlaceholderText"/>
              <w:rFonts w:ascii="Arial" w:hAnsi="Arial" w:cs="Arial"/>
              <w:color w:val="000000"/>
              <w:u w:val="single"/>
            </w:rPr>
            <w:t>SELECT CODING TYPE</w:t>
          </w:r>
        </w:p>
      </w:docPartBody>
    </w:docPart>
    <w:docPart>
      <w:docPartPr>
        <w:name w:val="2F538EE9063242109217F922DAD8D8FD"/>
        <w:category>
          <w:name w:val="General"/>
          <w:gallery w:val="placeholder"/>
        </w:category>
        <w:types>
          <w:type w:val="bbPlcHdr"/>
        </w:types>
        <w:behaviors>
          <w:behavior w:val="content"/>
        </w:behaviors>
        <w:guid w:val="{2917505C-871E-4E74-8A94-6DA418F7C290}"/>
      </w:docPartPr>
      <w:docPartBody>
        <w:p w:rsidR="004500E0" w:rsidRDefault="004500E0">
          <w:r w:rsidRPr="00EF08DB">
            <w:rPr>
              <w:rStyle w:val="PlaceholderText"/>
              <w:rFonts w:ascii="Arial" w:hAnsi="Arial" w:cs="Arial"/>
              <w:color w:val="000000"/>
              <w:u w:val="single"/>
            </w:rPr>
            <w:t>SELECT CODING TYPE</w:t>
          </w:r>
        </w:p>
      </w:docPartBody>
    </w:docPart>
    <w:docPart>
      <w:docPartPr>
        <w:name w:val="0668A1B0459C4105AB9B3BBBE2BBA637"/>
        <w:category>
          <w:name w:val="General"/>
          <w:gallery w:val="placeholder"/>
        </w:category>
        <w:types>
          <w:type w:val="bbPlcHdr"/>
        </w:types>
        <w:behaviors>
          <w:behavior w:val="content"/>
        </w:behaviors>
        <w:guid w:val="{FC8FB1A6-1A53-4242-88CF-BE74B7D2D2B5}"/>
      </w:docPartPr>
      <w:docPartBody>
        <w:p w:rsidR="004500E0" w:rsidRDefault="004500E0">
          <w:r w:rsidRPr="00EF08DB">
            <w:rPr>
              <w:rStyle w:val="PlaceholderText"/>
              <w:rFonts w:ascii="Arial" w:hAnsi="Arial" w:cs="Arial"/>
              <w:color w:val="000000"/>
              <w:u w:val="single"/>
            </w:rPr>
            <w:t>SELECT CODING TYPE</w:t>
          </w:r>
        </w:p>
      </w:docPartBody>
    </w:docPart>
    <w:docPart>
      <w:docPartPr>
        <w:name w:val="2B04AFC61AB84D43A1D407E84520BDC5"/>
        <w:category>
          <w:name w:val="General"/>
          <w:gallery w:val="placeholder"/>
        </w:category>
        <w:types>
          <w:type w:val="bbPlcHdr"/>
        </w:types>
        <w:behaviors>
          <w:behavior w:val="content"/>
        </w:behaviors>
        <w:guid w:val="{43717289-D4C9-4986-8962-4476C54DF5D7}"/>
      </w:docPartPr>
      <w:docPartBody>
        <w:p w:rsidR="004500E0" w:rsidRDefault="004500E0">
          <w:r w:rsidRPr="00EF08DB">
            <w:rPr>
              <w:rStyle w:val="PlaceholderText"/>
              <w:rFonts w:ascii="Arial" w:hAnsi="Arial" w:cs="Arial"/>
              <w:color w:val="000000"/>
              <w:u w:val="single"/>
            </w:rPr>
            <w:t>SELECT CODING TYPE</w:t>
          </w:r>
        </w:p>
      </w:docPartBody>
    </w:docPart>
    <w:docPart>
      <w:docPartPr>
        <w:name w:val="9C5D9D1A6687441DB55BD15A92E4CD3A"/>
        <w:category>
          <w:name w:val="General"/>
          <w:gallery w:val="placeholder"/>
        </w:category>
        <w:types>
          <w:type w:val="bbPlcHdr"/>
        </w:types>
        <w:behaviors>
          <w:behavior w:val="content"/>
        </w:behaviors>
        <w:guid w:val="{7B43D508-29BB-45E4-A215-A61935A89EE0}"/>
      </w:docPartPr>
      <w:docPartBody>
        <w:p w:rsidR="004500E0" w:rsidRDefault="004500E0">
          <w:r w:rsidRPr="002B44FF">
            <w:t>(NUM)</w:t>
          </w:r>
        </w:p>
      </w:docPartBody>
    </w:docPart>
    <w:docPart>
      <w:docPartPr>
        <w:name w:val="92E86D8BAF6640D5BC937FA199B91603"/>
        <w:category>
          <w:name w:val="General"/>
          <w:gallery w:val="placeholder"/>
        </w:category>
        <w:types>
          <w:type w:val="bbPlcHdr"/>
        </w:types>
        <w:behaviors>
          <w:behavior w:val="content"/>
        </w:behaviors>
        <w:guid w:val="{A9605EED-7562-4F07-B119-C35CE2DFE250}"/>
      </w:docPartPr>
      <w:docPartBody>
        <w:p w:rsidR="004500E0" w:rsidRDefault="004500E0">
          <w:r w:rsidRPr="00CB5661">
            <w:rPr>
              <w:rStyle w:val="PlaceholderText"/>
              <w:rFonts w:ascii="Arial" w:hAnsi="Arial" w:cs="Arial"/>
              <w:color w:val="000000"/>
              <w:sz w:val="20"/>
              <w:szCs w:val="20"/>
              <w:u w:val="single"/>
            </w:rPr>
            <w:t>SELECT CODING TYPE</w:t>
          </w:r>
        </w:p>
      </w:docPartBody>
    </w:docPart>
    <w:docPart>
      <w:docPartPr>
        <w:name w:val="D05A281CCDD14126B02ADDEDD4D3C46A"/>
        <w:category>
          <w:name w:val="General"/>
          <w:gallery w:val="placeholder"/>
        </w:category>
        <w:types>
          <w:type w:val="bbPlcHdr"/>
        </w:types>
        <w:behaviors>
          <w:behavior w:val="content"/>
        </w:behaviors>
        <w:guid w:val="{4C652B2B-08A5-4784-877A-88C4B87CEA73}"/>
      </w:docPartPr>
      <w:docPartBody>
        <w:p w:rsidR="004500E0" w:rsidRDefault="004500E0">
          <w:r w:rsidRPr="00CB5661">
            <w:rPr>
              <w:rStyle w:val="PlaceholderText"/>
              <w:rFonts w:ascii="Arial" w:hAnsi="Arial" w:cs="Arial"/>
              <w:color w:val="000000"/>
              <w:sz w:val="20"/>
              <w:szCs w:val="20"/>
              <w:u w:val="single"/>
            </w:rPr>
            <w:t>SELECT CODING TYPE</w:t>
          </w:r>
        </w:p>
      </w:docPartBody>
    </w:docPart>
    <w:docPart>
      <w:docPartPr>
        <w:name w:val="FB4BF08FA8E445D2AA1542658A6FD04E"/>
        <w:category>
          <w:name w:val="General"/>
          <w:gallery w:val="placeholder"/>
        </w:category>
        <w:types>
          <w:type w:val="bbPlcHdr"/>
        </w:types>
        <w:behaviors>
          <w:behavior w:val="content"/>
        </w:behaviors>
        <w:guid w:val="{F58BA9CA-6600-4A32-940E-2185FD193555}"/>
      </w:docPartPr>
      <w:docPartBody>
        <w:p w:rsidR="004500E0" w:rsidRDefault="004500E0">
          <w:r w:rsidRPr="00CB5661">
            <w:rPr>
              <w:rStyle w:val="PlaceholderText"/>
              <w:rFonts w:ascii="Arial" w:hAnsi="Arial" w:cs="Arial"/>
              <w:color w:val="000000"/>
              <w:sz w:val="20"/>
              <w:szCs w:val="20"/>
              <w:u w:val="single"/>
            </w:rPr>
            <w:t>SELECT CODING TYPE</w:t>
          </w:r>
        </w:p>
      </w:docPartBody>
    </w:docPart>
    <w:docPart>
      <w:docPartPr>
        <w:name w:val="F8B415D41A394284974976FE7B3027D2"/>
        <w:category>
          <w:name w:val="General"/>
          <w:gallery w:val="placeholder"/>
        </w:category>
        <w:types>
          <w:type w:val="bbPlcHdr"/>
        </w:types>
        <w:behaviors>
          <w:behavior w:val="content"/>
        </w:behaviors>
        <w:guid w:val="{1498FB20-D7C0-4735-84A0-1C6CC24F57FF}"/>
      </w:docPartPr>
      <w:docPartBody>
        <w:p w:rsidR="004500E0" w:rsidRDefault="004500E0">
          <w:r w:rsidRPr="002B44FF">
            <w:rPr>
              <w:rStyle w:val="PlaceholderText"/>
              <w:rFonts w:ascii="Arial" w:hAnsi="Arial" w:cs="Arial"/>
              <w:color w:val="000000"/>
              <w:sz w:val="20"/>
              <w:szCs w:val="20"/>
              <w:u w:val="single"/>
            </w:rPr>
            <w:t>SELECT CODING TYPE</w:t>
          </w:r>
        </w:p>
      </w:docPartBody>
    </w:docPart>
    <w:docPart>
      <w:docPartPr>
        <w:name w:val="63D85DA2FD944D939A0C3E0A96EB56B5"/>
        <w:category>
          <w:name w:val="General"/>
          <w:gallery w:val="placeholder"/>
        </w:category>
        <w:types>
          <w:type w:val="bbPlcHdr"/>
        </w:types>
        <w:behaviors>
          <w:behavior w:val="content"/>
        </w:behaviors>
        <w:guid w:val="{F9BED617-DD33-495E-82F1-DF86C14989EB}"/>
      </w:docPartPr>
      <w:docPartBody>
        <w:p w:rsidR="004500E0" w:rsidRDefault="004500E0">
          <w:r w:rsidRPr="002B44FF">
            <w:rPr>
              <w:rStyle w:val="PlaceholderText"/>
              <w:rFonts w:ascii="Arial" w:hAnsi="Arial" w:cs="Arial"/>
              <w:color w:val="000000"/>
              <w:sz w:val="20"/>
              <w:szCs w:val="20"/>
              <w:u w:val="single"/>
            </w:rPr>
            <w:t>SELECT CODING TYPE</w:t>
          </w:r>
        </w:p>
      </w:docPartBody>
    </w:docPart>
    <w:docPart>
      <w:docPartPr>
        <w:name w:val="EF0896CE60414AC6BB9648EDD9C4B075"/>
        <w:category>
          <w:name w:val="General"/>
          <w:gallery w:val="placeholder"/>
        </w:category>
        <w:types>
          <w:type w:val="bbPlcHdr"/>
        </w:types>
        <w:behaviors>
          <w:behavior w:val="content"/>
        </w:behaviors>
        <w:guid w:val="{E0BDF841-7292-447C-B625-E66D3C258036}"/>
      </w:docPartPr>
      <w:docPartBody>
        <w:p w:rsidR="004500E0" w:rsidRDefault="004500E0">
          <w:r w:rsidRPr="00EF08DB">
            <w:rPr>
              <w:rStyle w:val="PlaceholderText"/>
              <w:rFonts w:ascii="Arial" w:hAnsi="Arial" w:cs="Arial"/>
              <w:color w:val="000000"/>
              <w:u w:val="single"/>
            </w:rPr>
            <w:t>SELECT CODING TYPE</w:t>
          </w:r>
        </w:p>
      </w:docPartBody>
    </w:docPart>
    <w:docPart>
      <w:docPartPr>
        <w:name w:val="1C54D7328D354104B79364600BE46F5B"/>
        <w:category>
          <w:name w:val="General"/>
          <w:gallery w:val="placeholder"/>
        </w:category>
        <w:types>
          <w:type w:val="bbPlcHdr"/>
        </w:types>
        <w:behaviors>
          <w:behavior w:val="content"/>
        </w:behaviors>
        <w:guid w:val="{5357735C-ABEE-4B3E-8409-F48702720016}"/>
      </w:docPartPr>
      <w:docPartBody>
        <w:p w:rsidR="004500E0" w:rsidRDefault="004500E0">
          <w:r w:rsidRPr="00EF08DB">
            <w:rPr>
              <w:rStyle w:val="PlaceholderText"/>
              <w:rFonts w:ascii="Arial" w:hAnsi="Arial" w:cs="Arial"/>
              <w:color w:val="000000"/>
              <w:u w:val="single"/>
            </w:rPr>
            <w:t>SELECT CODING TYPE</w:t>
          </w:r>
        </w:p>
      </w:docPartBody>
    </w:docPart>
    <w:docPart>
      <w:docPartPr>
        <w:name w:val="C0190031327B4F65BA2BCE69C5BB31BD"/>
        <w:category>
          <w:name w:val="General"/>
          <w:gallery w:val="placeholder"/>
        </w:category>
        <w:types>
          <w:type w:val="bbPlcHdr"/>
        </w:types>
        <w:behaviors>
          <w:behavior w:val="content"/>
        </w:behaviors>
        <w:guid w:val="{0E652B44-58BD-4A5E-8662-3744E04CC51E}"/>
      </w:docPartPr>
      <w:docPartBody>
        <w:p w:rsidR="004500E0" w:rsidRDefault="004500E0">
          <w:r w:rsidRPr="00EF08DB">
            <w:rPr>
              <w:rStyle w:val="PlaceholderText"/>
              <w:rFonts w:ascii="Arial" w:hAnsi="Arial" w:cs="Arial"/>
              <w:color w:val="000000"/>
              <w:u w:val="single"/>
            </w:rPr>
            <w:t>SELECT CODING TYPE</w:t>
          </w:r>
        </w:p>
      </w:docPartBody>
    </w:docPart>
    <w:docPart>
      <w:docPartPr>
        <w:name w:val="817CC8CE15E841B7AA4EB57B4701A617"/>
        <w:category>
          <w:name w:val="General"/>
          <w:gallery w:val="placeholder"/>
        </w:category>
        <w:types>
          <w:type w:val="bbPlcHdr"/>
        </w:types>
        <w:behaviors>
          <w:behavior w:val="content"/>
        </w:behaviors>
        <w:guid w:val="{52AA77DA-F5F5-48B5-9231-343E6C96D0FC}"/>
      </w:docPartPr>
      <w:docPartBody>
        <w:p w:rsidR="004500E0" w:rsidRDefault="004500E0">
          <w:r w:rsidRPr="00CB5661">
            <w:rPr>
              <w:rStyle w:val="PlaceholderText"/>
              <w:rFonts w:ascii="Arial" w:hAnsi="Arial" w:cs="Arial"/>
              <w:color w:val="000000"/>
              <w:sz w:val="20"/>
              <w:szCs w:val="20"/>
              <w:u w:val="single"/>
            </w:rPr>
            <w:t>SELECT CODING TYPE</w:t>
          </w:r>
        </w:p>
      </w:docPartBody>
    </w:docPart>
    <w:docPart>
      <w:docPartPr>
        <w:name w:val="5954ECE2C609455494CA2BE175024D0E"/>
        <w:category>
          <w:name w:val="General"/>
          <w:gallery w:val="placeholder"/>
        </w:category>
        <w:types>
          <w:type w:val="bbPlcHdr"/>
        </w:types>
        <w:behaviors>
          <w:behavior w:val="content"/>
        </w:behaviors>
        <w:guid w:val="{34AFAEDA-F3CA-4DB0-8D6F-05A55730EED7}"/>
      </w:docPartPr>
      <w:docPartBody>
        <w:p w:rsidR="004500E0" w:rsidRDefault="004500E0">
          <w:r w:rsidRPr="00CB5661">
            <w:rPr>
              <w:rStyle w:val="PlaceholderText"/>
              <w:rFonts w:ascii="Arial" w:hAnsi="Arial" w:cs="Arial"/>
              <w:color w:val="000000"/>
              <w:sz w:val="20"/>
              <w:szCs w:val="20"/>
              <w:u w:val="single"/>
            </w:rPr>
            <w:t>SELECT CODING TYPE</w:t>
          </w:r>
        </w:p>
      </w:docPartBody>
    </w:docPart>
    <w:docPart>
      <w:docPartPr>
        <w:name w:val="9FB2A8A65EE445EBAFB579AFA18B7936"/>
        <w:category>
          <w:name w:val="General"/>
          <w:gallery w:val="placeholder"/>
        </w:category>
        <w:types>
          <w:type w:val="bbPlcHdr"/>
        </w:types>
        <w:behaviors>
          <w:behavior w:val="content"/>
        </w:behaviors>
        <w:guid w:val="{EE892F1C-DB59-4376-89C9-FB8B12E27579}"/>
      </w:docPartPr>
      <w:docPartBody>
        <w:p w:rsidR="004500E0" w:rsidRDefault="004500E0">
          <w:r w:rsidRPr="002B44FF">
            <w:rPr>
              <w:rStyle w:val="PlaceholderText"/>
              <w:rFonts w:ascii="Arial" w:hAnsi="Arial" w:cs="Arial"/>
              <w:color w:val="000000"/>
              <w:sz w:val="20"/>
              <w:szCs w:val="20"/>
              <w:u w:val="single"/>
            </w:rPr>
            <w:t>SELECT CODING TYPE</w:t>
          </w:r>
        </w:p>
      </w:docPartBody>
    </w:docPart>
    <w:docPart>
      <w:docPartPr>
        <w:name w:val="157BDEA9029B479DA85F3363A564FC39"/>
        <w:category>
          <w:name w:val="General"/>
          <w:gallery w:val="placeholder"/>
        </w:category>
        <w:types>
          <w:type w:val="bbPlcHdr"/>
        </w:types>
        <w:behaviors>
          <w:behavior w:val="content"/>
        </w:behaviors>
        <w:guid w:val="{70F30919-C84E-4A51-8365-C696DBCA4690}"/>
      </w:docPartPr>
      <w:docPartBody>
        <w:p w:rsidR="004500E0" w:rsidRDefault="004500E0">
          <w:r w:rsidRPr="00CB5661">
            <w:rPr>
              <w:rStyle w:val="PlaceholderText"/>
              <w:rFonts w:ascii="Arial" w:hAnsi="Arial" w:cs="Arial"/>
              <w:color w:val="000000"/>
              <w:sz w:val="20"/>
              <w:szCs w:val="20"/>
              <w:u w:val="single"/>
            </w:rPr>
            <w:t>SELECT CODING TYPE</w:t>
          </w:r>
        </w:p>
      </w:docPartBody>
    </w:docPart>
    <w:docPart>
      <w:docPartPr>
        <w:name w:val="5AACB950A1FE4E058BD675ACA3699873"/>
        <w:category>
          <w:name w:val="General"/>
          <w:gallery w:val="placeholder"/>
        </w:category>
        <w:types>
          <w:type w:val="bbPlcHdr"/>
        </w:types>
        <w:behaviors>
          <w:behavior w:val="content"/>
        </w:behaviors>
        <w:guid w:val="{BAADF5C3-3F3B-49F3-A1EE-AA1398B9A314}"/>
      </w:docPartPr>
      <w:docPartBody>
        <w:p w:rsidR="004500E0" w:rsidRDefault="004500E0">
          <w:r w:rsidRPr="00EF08DB">
            <w:rPr>
              <w:rStyle w:val="PlaceholderText"/>
              <w:rFonts w:ascii="Arial" w:hAnsi="Arial" w:cs="Arial"/>
              <w:color w:val="000000"/>
              <w:u w:val="single"/>
            </w:rPr>
            <w:t>SELECT CODING TYPE</w:t>
          </w:r>
        </w:p>
      </w:docPartBody>
    </w:docPart>
    <w:docPart>
      <w:docPartPr>
        <w:name w:val="B96BB2BC3DA14F17A2459B4E717C8053"/>
        <w:category>
          <w:name w:val="General"/>
          <w:gallery w:val="placeholder"/>
        </w:category>
        <w:types>
          <w:type w:val="bbPlcHdr"/>
        </w:types>
        <w:behaviors>
          <w:behavior w:val="content"/>
        </w:behaviors>
        <w:guid w:val="{1D21EBF3-00F5-4386-A2C8-6F0C4A982369}"/>
      </w:docPartPr>
      <w:docPartBody>
        <w:p w:rsidR="004500E0" w:rsidRDefault="004500E0">
          <w:r w:rsidRPr="002B44FF">
            <w:t>(NUM)</w:t>
          </w:r>
        </w:p>
      </w:docPartBody>
    </w:docPart>
    <w:docPart>
      <w:docPartPr>
        <w:name w:val="85A33ED51F80430491C3B149CD943180"/>
        <w:category>
          <w:name w:val="General"/>
          <w:gallery w:val="placeholder"/>
        </w:category>
        <w:types>
          <w:type w:val="bbPlcHdr"/>
        </w:types>
        <w:behaviors>
          <w:behavior w:val="content"/>
        </w:behaviors>
        <w:guid w:val="{1276916C-A525-4E93-B565-8BAC6B6406E8}"/>
      </w:docPartPr>
      <w:docPartBody>
        <w:p w:rsidR="004500E0" w:rsidRDefault="004500E0">
          <w:r w:rsidRPr="00EF08DB">
            <w:rPr>
              <w:rStyle w:val="PlaceholderText"/>
              <w:rFonts w:ascii="Arial" w:hAnsi="Arial" w:cs="Arial"/>
              <w:color w:val="000000"/>
              <w:u w:val="single"/>
            </w:rPr>
            <w:t>SELECT CODING TYPE</w:t>
          </w:r>
        </w:p>
      </w:docPartBody>
    </w:docPart>
    <w:docPart>
      <w:docPartPr>
        <w:name w:val="94CD5AD468814D54A45236A6BDEE9B2A"/>
        <w:category>
          <w:name w:val="General"/>
          <w:gallery w:val="placeholder"/>
        </w:category>
        <w:types>
          <w:type w:val="bbPlcHdr"/>
        </w:types>
        <w:behaviors>
          <w:behavior w:val="content"/>
        </w:behaviors>
        <w:guid w:val="{A87687B1-2CF1-4E50-8D8C-7389FEBE0F3D}"/>
      </w:docPartPr>
      <w:docPartBody>
        <w:p w:rsidR="004500E0" w:rsidRDefault="004500E0">
          <w:r w:rsidRPr="002B44FF">
            <w:t>(NUM)</w:t>
          </w:r>
        </w:p>
      </w:docPartBody>
    </w:docPart>
    <w:docPart>
      <w:docPartPr>
        <w:name w:val="4B62CC8BDC5E4571BE4948627317B580"/>
        <w:category>
          <w:name w:val="General"/>
          <w:gallery w:val="placeholder"/>
        </w:category>
        <w:types>
          <w:type w:val="bbPlcHdr"/>
        </w:types>
        <w:behaviors>
          <w:behavior w:val="content"/>
        </w:behaviors>
        <w:guid w:val="{5433B2C3-8593-4802-BDC8-B7DF69B77E60}"/>
      </w:docPartPr>
      <w:docPartBody>
        <w:p w:rsidR="004500E0" w:rsidRDefault="004500E0">
          <w:r w:rsidRPr="002B44FF">
            <w:t>RANGE</w:t>
          </w:r>
        </w:p>
      </w:docPartBody>
    </w:docPart>
    <w:docPart>
      <w:docPartPr>
        <w:name w:val="6B3E84164FA743978FD5D8F517C38D67"/>
        <w:category>
          <w:name w:val="General"/>
          <w:gallery w:val="placeholder"/>
        </w:category>
        <w:types>
          <w:type w:val="bbPlcHdr"/>
        </w:types>
        <w:behaviors>
          <w:behavior w:val="content"/>
        </w:behaviors>
        <w:guid w:val="{EB4136E7-BAC5-4009-BE9E-82BB518FBA9D}"/>
      </w:docPartPr>
      <w:docPartBody>
        <w:p w:rsidR="004500E0" w:rsidRDefault="004500E0">
          <w:r w:rsidRPr="002B44FF">
            <w:t>RANGE</w:t>
          </w:r>
        </w:p>
      </w:docPartBody>
    </w:docPart>
    <w:docPart>
      <w:docPartPr>
        <w:name w:val="7BB4447DA6DA4114A250A3EF192BF533"/>
        <w:category>
          <w:name w:val="General"/>
          <w:gallery w:val="placeholder"/>
        </w:category>
        <w:types>
          <w:type w:val="bbPlcHdr"/>
        </w:types>
        <w:behaviors>
          <w:behavior w:val="content"/>
        </w:behaviors>
        <w:guid w:val="{F6775F72-F674-4A0E-ABEA-DC5BFE9D340A}"/>
      </w:docPartPr>
      <w:docPartBody>
        <w:p w:rsidR="004500E0" w:rsidRDefault="004500E0">
          <w:r w:rsidRPr="002B44FF">
            <w:t>RANGE</w:t>
          </w:r>
        </w:p>
      </w:docPartBody>
    </w:docPart>
    <w:docPart>
      <w:docPartPr>
        <w:name w:val="8EC453E0DA904B95BAE13DD4F1785589"/>
        <w:category>
          <w:name w:val="General"/>
          <w:gallery w:val="placeholder"/>
        </w:category>
        <w:types>
          <w:type w:val="bbPlcHdr"/>
        </w:types>
        <w:behaviors>
          <w:behavior w:val="content"/>
        </w:behaviors>
        <w:guid w:val="{A2B297D6-2707-4760-9FE2-B9F151EFCE26}"/>
      </w:docPartPr>
      <w:docPartBody>
        <w:p w:rsidR="004500E0" w:rsidRDefault="004500E0">
          <w:r w:rsidRPr="002B44FF">
            <w:t>RANGE</w:t>
          </w:r>
        </w:p>
      </w:docPartBody>
    </w:docPart>
    <w:docPart>
      <w:docPartPr>
        <w:name w:val="8A31CC8A93AA4E4E88501040BDA40B37"/>
        <w:category>
          <w:name w:val="General"/>
          <w:gallery w:val="placeholder"/>
        </w:category>
        <w:types>
          <w:type w:val="bbPlcHdr"/>
        </w:types>
        <w:behaviors>
          <w:behavior w:val="content"/>
        </w:behaviors>
        <w:guid w:val="{C78C3F27-31A2-480D-B18B-EA6688B5A6B9}"/>
      </w:docPartPr>
      <w:docPartBody>
        <w:p w:rsidR="004500E0" w:rsidRDefault="004500E0">
          <w:r w:rsidRPr="002B44FF">
            <w:t>RANGE</w:t>
          </w:r>
        </w:p>
      </w:docPartBody>
    </w:docPart>
    <w:docPart>
      <w:docPartPr>
        <w:name w:val="AD92EDE1273646F884535AD2B5FDDE78"/>
        <w:category>
          <w:name w:val="General"/>
          <w:gallery w:val="placeholder"/>
        </w:category>
        <w:types>
          <w:type w:val="bbPlcHdr"/>
        </w:types>
        <w:behaviors>
          <w:behavior w:val="content"/>
        </w:behaviors>
        <w:guid w:val="{9D8F064A-9691-4178-9AA5-D631ACC174FC}"/>
      </w:docPartPr>
      <w:docPartBody>
        <w:p w:rsidR="004500E0" w:rsidRDefault="004500E0">
          <w:r w:rsidRPr="002B44FF">
            <w:t>RANGE</w:t>
          </w:r>
        </w:p>
      </w:docPartBody>
    </w:docPart>
    <w:docPart>
      <w:docPartPr>
        <w:name w:val="945F3867A92E4D758DDC63E08EEA1D9E"/>
        <w:category>
          <w:name w:val="General"/>
          <w:gallery w:val="placeholder"/>
        </w:category>
        <w:types>
          <w:type w:val="bbPlcHdr"/>
        </w:types>
        <w:behaviors>
          <w:behavior w:val="content"/>
        </w:behaviors>
        <w:guid w:val="{13DE61FF-5003-445D-BEE6-822D5BFDFA6C}"/>
      </w:docPartPr>
      <w:docPartBody>
        <w:p w:rsidR="004500E0" w:rsidRDefault="004500E0">
          <w:r w:rsidRPr="002B44FF">
            <w:t>RANGE</w:t>
          </w:r>
        </w:p>
      </w:docPartBody>
    </w:docPart>
    <w:docPart>
      <w:docPartPr>
        <w:name w:val="893FC35E4BF94608AD2822EA69BCBC45"/>
        <w:category>
          <w:name w:val="General"/>
          <w:gallery w:val="placeholder"/>
        </w:category>
        <w:types>
          <w:type w:val="bbPlcHdr"/>
        </w:types>
        <w:behaviors>
          <w:behavior w:val="content"/>
        </w:behaviors>
        <w:guid w:val="{D376949C-42F6-45E7-8B1D-86761F7E21EA}"/>
      </w:docPartPr>
      <w:docPartBody>
        <w:p w:rsidR="004500E0" w:rsidRDefault="004500E0">
          <w:r w:rsidRPr="002B44FF">
            <w:t>RANGE</w:t>
          </w:r>
        </w:p>
      </w:docPartBody>
    </w:docPart>
    <w:docPart>
      <w:docPartPr>
        <w:name w:val="EB3DC41463484A5EB45F410B6E306B61"/>
        <w:category>
          <w:name w:val="General"/>
          <w:gallery w:val="placeholder"/>
        </w:category>
        <w:types>
          <w:type w:val="bbPlcHdr"/>
        </w:types>
        <w:behaviors>
          <w:behavior w:val="content"/>
        </w:behaviors>
        <w:guid w:val="{6647AE59-0F19-4903-95E1-B400D24BA180}"/>
      </w:docPartPr>
      <w:docPartBody>
        <w:p w:rsidR="004500E0" w:rsidRDefault="004500E0">
          <w:r w:rsidRPr="002B44FF">
            <w:t>RANGE</w:t>
          </w:r>
        </w:p>
      </w:docPartBody>
    </w:docPart>
    <w:docPart>
      <w:docPartPr>
        <w:name w:val="C18815EF1FD04659816ABA493CA8F620"/>
        <w:category>
          <w:name w:val="General"/>
          <w:gallery w:val="placeholder"/>
        </w:category>
        <w:types>
          <w:type w:val="bbPlcHdr"/>
        </w:types>
        <w:behaviors>
          <w:behavior w:val="content"/>
        </w:behaviors>
        <w:guid w:val="{D30A33CE-2B08-43EE-B448-5C6E4EB8D127}"/>
      </w:docPartPr>
      <w:docPartBody>
        <w:p w:rsidR="004500E0" w:rsidRDefault="004500E0">
          <w:r w:rsidRPr="002B44FF">
            <w:t>RANGE</w:t>
          </w:r>
        </w:p>
      </w:docPartBody>
    </w:docPart>
    <w:docPart>
      <w:docPartPr>
        <w:name w:val="2EADCA379D044152B07A761B93BE2572"/>
        <w:category>
          <w:name w:val="General"/>
          <w:gallery w:val="placeholder"/>
        </w:category>
        <w:types>
          <w:type w:val="bbPlcHdr"/>
        </w:types>
        <w:behaviors>
          <w:behavior w:val="content"/>
        </w:behaviors>
        <w:guid w:val="{163376E2-E5DF-4BC3-96AE-602521CDDB9F}"/>
      </w:docPartPr>
      <w:docPartBody>
        <w:p w:rsidR="004500E0" w:rsidRDefault="004500E0">
          <w:r w:rsidRPr="002B44FF">
            <w:t>RANGE</w:t>
          </w:r>
        </w:p>
      </w:docPartBody>
    </w:docPart>
    <w:docPart>
      <w:docPartPr>
        <w:name w:val="F2BE9F1B05E54C129FF669AD8567B720"/>
        <w:category>
          <w:name w:val="General"/>
          <w:gallery w:val="placeholder"/>
        </w:category>
        <w:types>
          <w:type w:val="bbPlcHdr"/>
        </w:types>
        <w:behaviors>
          <w:behavior w:val="content"/>
        </w:behaviors>
        <w:guid w:val="{9DCFEDB8-9A84-42FB-ABC2-1C51FDCF039D}"/>
      </w:docPartPr>
      <w:docPartBody>
        <w:p w:rsidR="004500E0" w:rsidRDefault="004500E0">
          <w:r w:rsidRPr="002B44FF">
            <w:t>RANGE</w:t>
          </w:r>
        </w:p>
      </w:docPartBody>
    </w:docPart>
    <w:docPart>
      <w:docPartPr>
        <w:name w:val="D5389E285FC44C09989060A5FAEDAC1D"/>
        <w:category>
          <w:name w:val="General"/>
          <w:gallery w:val="placeholder"/>
        </w:category>
        <w:types>
          <w:type w:val="bbPlcHdr"/>
        </w:types>
        <w:behaviors>
          <w:behavior w:val="content"/>
        </w:behaviors>
        <w:guid w:val="{02BF9B25-E618-4DF7-B878-39FB8E1A6865}"/>
      </w:docPartPr>
      <w:docPartBody>
        <w:p w:rsidR="004500E0" w:rsidRDefault="004500E0">
          <w:r w:rsidRPr="002B44FF">
            <w:t>RANGE</w:t>
          </w:r>
        </w:p>
      </w:docPartBody>
    </w:docPart>
    <w:docPart>
      <w:docPartPr>
        <w:name w:val="42364D52B1364E30B1E084FA65658514"/>
        <w:category>
          <w:name w:val="General"/>
          <w:gallery w:val="placeholder"/>
        </w:category>
        <w:types>
          <w:type w:val="bbPlcHdr"/>
        </w:types>
        <w:behaviors>
          <w:behavior w:val="content"/>
        </w:behaviors>
        <w:guid w:val="{83AE4F9C-9B90-4741-8539-F0547652B9B2}"/>
      </w:docPartPr>
      <w:docPartBody>
        <w:p w:rsidR="004500E0" w:rsidRDefault="004500E0">
          <w:r w:rsidRPr="002B44FF">
            <w:t>RANGE</w:t>
          </w:r>
        </w:p>
      </w:docPartBody>
    </w:docPart>
    <w:docPart>
      <w:docPartPr>
        <w:name w:val="9C34863B72B24556A6A47061C4168E29"/>
        <w:category>
          <w:name w:val="General"/>
          <w:gallery w:val="placeholder"/>
        </w:category>
        <w:types>
          <w:type w:val="bbPlcHdr"/>
        </w:types>
        <w:behaviors>
          <w:behavior w:val="content"/>
        </w:behaviors>
        <w:guid w:val="{DA350445-988C-414E-90A9-31370EF92A28}"/>
      </w:docPartPr>
      <w:docPartBody>
        <w:p w:rsidR="004500E0" w:rsidRDefault="004500E0">
          <w:r w:rsidRPr="002B44FF">
            <w:t>RANGE</w:t>
          </w:r>
        </w:p>
      </w:docPartBody>
    </w:docPart>
    <w:docPart>
      <w:docPartPr>
        <w:name w:val="975E73FAE3784DEA9D44385A402D4AEF"/>
        <w:category>
          <w:name w:val="General"/>
          <w:gallery w:val="placeholder"/>
        </w:category>
        <w:types>
          <w:type w:val="bbPlcHdr"/>
        </w:types>
        <w:behaviors>
          <w:behavior w:val="content"/>
        </w:behaviors>
        <w:guid w:val="{BE2F1587-F678-44B3-8054-3D696D7F6A46}"/>
      </w:docPartPr>
      <w:docPartBody>
        <w:p w:rsidR="004500E0" w:rsidRDefault="004500E0">
          <w:r w:rsidRPr="002B44FF">
            <w:t>RANGE</w:t>
          </w:r>
        </w:p>
      </w:docPartBody>
    </w:docPart>
    <w:docPart>
      <w:docPartPr>
        <w:name w:val="468481A9BA144AA4A5105D288729FE78"/>
        <w:category>
          <w:name w:val="General"/>
          <w:gallery w:val="placeholder"/>
        </w:category>
        <w:types>
          <w:type w:val="bbPlcHdr"/>
        </w:types>
        <w:behaviors>
          <w:behavior w:val="content"/>
        </w:behaviors>
        <w:guid w:val="{285FC6FD-000F-44AA-9823-34A836D0D862}"/>
      </w:docPartPr>
      <w:docPartBody>
        <w:p w:rsidR="004500E0" w:rsidRDefault="004500E0">
          <w:r w:rsidRPr="002B44FF">
            <w:t>RANGE</w:t>
          </w:r>
        </w:p>
      </w:docPartBody>
    </w:docPart>
    <w:docPart>
      <w:docPartPr>
        <w:name w:val="9F6CCBDAFF464D909E12D78213E11742"/>
        <w:category>
          <w:name w:val="General"/>
          <w:gallery w:val="placeholder"/>
        </w:category>
        <w:types>
          <w:type w:val="bbPlcHdr"/>
        </w:types>
        <w:behaviors>
          <w:behavior w:val="content"/>
        </w:behaviors>
        <w:guid w:val="{3C3301C4-B596-4264-AE3B-6659D84E693A}"/>
      </w:docPartPr>
      <w:docPartBody>
        <w:p w:rsidR="004500E0" w:rsidRDefault="004500E0">
          <w:r w:rsidRPr="002B44FF">
            <w:t>RANGE</w:t>
          </w:r>
        </w:p>
      </w:docPartBody>
    </w:docPart>
    <w:docPart>
      <w:docPartPr>
        <w:name w:val="2661B0426B094C7088797FCBACBB8369"/>
        <w:category>
          <w:name w:val="General"/>
          <w:gallery w:val="placeholder"/>
        </w:category>
        <w:types>
          <w:type w:val="bbPlcHdr"/>
        </w:types>
        <w:behaviors>
          <w:behavior w:val="content"/>
        </w:behaviors>
        <w:guid w:val="{0A622A5F-6F26-45DC-9618-763956FF0BF0}"/>
      </w:docPartPr>
      <w:docPartBody>
        <w:p w:rsidR="004500E0" w:rsidRDefault="004500E0">
          <w:r w:rsidRPr="00F675A7">
            <w:rPr>
              <w:rFonts w:ascii="Arial" w:hAnsi="Arial" w:cs="Arial"/>
              <w:bCs/>
              <w:caps/>
              <w:sz w:val="20"/>
              <w:szCs w:val="20"/>
            </w:rPr>
            <w:t>INSERT UNIVERSE</w:t>
          </w:r>
        </w:p>
      </w:docPartBody>
    </w:docPart>
    <w:docPart>
      <w:docPartPr>
        <w:name w:val="5BA21AE9C80242F08E9F7B4783B988D3"/>
        <w:category>
          <w:name w:val="General"/>
          <w:gallery w:val="placeholder"/>
        </w:category>
        <w:types>
          <w:type w:val="bbPlcHdr"/>
        </w:types>
        <w:behaviors>
          <w:behavior w:val="content"/>
        </w:behaviors>
        <w:guid w:val="{0990903D-2B1C-4154-86DD-B57436336F27}"/>
      </w:docPartPr>
      <w:docPartBody>
        <w:p w:rsidR="004500E0" w:rsidRDefault="004500E0">
          <w:r w:rsidRPr="00F675A7">
            <w:rPr>
              <w:rFonts w:ascii="Arial" w:hAnsi="Arial" w:cs="Arial"/>
              <w:bCs/>
              <w:caps/>
              <w:sz w:val="20"/>
              <w:szCs w:val="20"/>
            </w:rPr>
            <w:t>INSERT UNIVERSE</w:t>
          </w:r>
        </w:p>
      </w:docPartBody>
    </w:docPart>
    <w:docPart>
      <w:docPartPr>
        <w:name w:val="0595F7E604594FBE9D4E24EF4168F1EB"/>
        <w:category>
          <w:name w:val="General"/>
          <w:gallery w:val="placeholder"/>
        </w:category>
        <w:types>
          <w:type w:val="bbPlcHdr"/>
        </w:types>
        <w:behaviors>
          <w:behavior w:val="content"/>
        </w:behaviors>
        <w:guid w:val="{FE378F3A-704B-4DF4-892C-D1F66EB8EFAB}"/>
      </w:docPartPr>
      <w:docPartBody>
        <w:p w:rsidR="004500E0" w:rsidRDefault="004500E0">
          <w:r w:rsidRPr="002B44FF">
            <w:rPr>
              <w:rFonts w:ascii="Arial" w:hAnsi="Arial" w:cs="Arial"/>
              <w:bCs/>
              <w:sz w:val="20"/>
              <w:szCs w:val="20"/>
            </w:rPr>
            <w:t>INSERT FILL CONDITION OR DELETE ROW</w:t>
          </w:r>
        </w:p>
      </w:docPartBody>
    </w:docPart>
    <w:docPart>
      <w:docPartPr>
        <w:name w:val="78CABAD142674097B42F7F6B72D64889"/>
        <w:category>
          <w:name w:val="General"/>
          <w:gallery w:val="placeholder"/>
        </w:category>
        <w:types>
          <w:type w:val="bbPlcHdr"/>
        </w:types>
        <w:behaviors>
          <w:behavior w:val="content"/>
        </w:behaviors>
        <w:guid w:val="{1FBBAA1B-3E19-4BEE-915D-650D2B021EDB}"/>
      </w:docPartPr>
      <w:docPartBody>
        <w:p w:rsidR="004500E0" w:rsidRDefault="004500E0">
          <w:r w:rsidRPr="00EF5262">
            <w:rPr>
              <w:rFonts w:ascii="Arial" w:hAnsi="Arial" w:cs="Arial"/>
              <w:i/>
              <w:sz w:val="16"/>
              <w:szCs w:val="16"/>
            </w:rPr>
            <w:t>Var</w:t>
          </w:r>
        </w:p>
      </w:docPartBody>
    </w:docPart>
    <w:docPart>
      <w:docPartPr>
        <w:name w:val="ECA5D16CDB3B4636951D43C45D6B171B"/>
        <w:category>
          <w:name w:val="General"/>
          <w:gallery w:val="placeholder"/>
        </w:category>
        <w:types>
          <w:type w:val="bbPlcHdr"/>
        </w:types>
        <w:behaviors>
          <w:behavior w:val="content"/>
        </w:behaviors>
        <w:guid w:val="{C915D570-E396-4BBF-9FD2-140F586C74C6}"/>
      </w:docPartPr>
      <w:docPartBody>
        <w:p w:rsidR="004500E0" w:rsidRDefault="004500E0">
          <w:r w:rsidRPr="002B44FF">
            <w:t>(NUM)</w:t>
          </w:r>
        </w:p>
      </w:docPartBody>
    </w:docPart>
    <w:docPart>
      <w:docPartPr>
        <w:name w:val="03178B468B594267838D45F1A4D6D99F"/>
        <w:category>
          <w:name w:val="General"/>
          <w:gallery w:val="placeholder"/>
        </w:category>
        <w:types>
          <w:type w:val="bbPlcHdr"/>
        </w:types>
        <w:behaviors>
          <w:behavior w:val="content"/>
        </w:behaviors>
        <w:guid w:val="{4F560554-1C81-4CA8-B74E-DDAF8643B426}"/>
      </w:docPartPr>
      <w:docPartBody>
        <w:p w:rsidR="004500E0" w:rsidRDefault="004500E0">
          <w:r w:rsidRPr="00CB5661">
            <w:rPr>
              <w:rStyle w:val="PlaceholderText"/>
              <w:rFonts w:ascii="Arial" w:hAnsi="Arial" w:cs="Arial"/>
              <w:color w:val="000000"/>
              <w:sz w:val="20"/>
              <w:szCs w:val="20"/>
              <w:u w:val="single"/>
            </w:rPr>
            <w:t>SELECT CODING TYPE</w:t>
          </w:r>
        </w:p>
      </w:docPartBody>
    </w:docPart>
    <w:docPart>
      <w:docPartPr>
        <w:name w:val="F3C2A83CDED44D54A23726BEC4BFE8FD"/>
        <w:category>
          <w:name w:val="General"/>
          <w:gallery w:val="placeholder"/>
        </w:category>
        <w:types>
          <w:type w:val="bbPlcHdr"/>
        </w:types>
        <w:behaviors>
          <w:behavior w:val="content"/>
        </w:behaviors>
        <w:guid w:val="{EE9A8BF1-8745-4D22-BB2C-5B13DAE65D15}"/>
      </w:docPartPr>
      <w:docPartBody>
        <w:p w:rsidR="00A37998" w:rsidRDefault="00956CCD">
          <w:r w:rsidRPr="00222236">
            <w:rPr>
              <w:rFonts w:ascii="Arial" w:hAnsi="Arial" w:cs="Arial"/>
              <w:bCs/>
              <w:caps/>
              <w:sz w:val="20"/>
              <w:szCs w:val="20"/>
            </w:rPr>
            <w:t>(NUM)</w:t>
          </w:r>
        </w:p>
      </w:docPartBody>
    </w:docPart>
    <w:docPart>
      <w:docPartPr>
        <w:name w:val="26DC334BFA1D4177A743E78B49911F64"/>
        <w:category>
          <w:name w:val="General"/>
          <w:gallery w:val="placeholder"/>
        </w:category>
        <w:types>
          <w:type w:val="bbPlcHdr"/>
        </w:types>
        <w:behaviors>
          <w:behavior w:val="content"/>
        </w:behaviors>
        <w:guid w:val="{C11A5890-39E1-469B-A7AA-0C86CAA05BE8}"/>
      </w:docPartPr>
      <w:docPartBody>
        <w:p w:rsidR="00A37998" w:rsidRDefault="00A37998">
          <w:r w:rsidRPr="00CB5661">
            <w:rPr>
              <w:rStyle w:val="PlaceholderText"/>
              <w:rFonts w:ascii="Arial" w:hAnsi="Arial" w:cs="Arial"/>
              <w:color w:val="000000"/>
              <w:sz w:val="20"/>
              <w:szCs w:val="20"/>
              <w:u w:val="single"/>
            </w:rPr>
            <w:t>SELECT CODING TYPE</w:t>
          </w:r>
        </w:p>
      </w:docPartBody>
    </w:docPart>
    <w:docPart>
      <w:docPartPr>
        <w:name w:val="C1626512092E445A86782BE48DFD64C4"/>
        <w:category>
          <w:name w:val="General"/>
          <w:gallery w:val="placeholder"/>
        </w:category>
        <w:types>
          <w:type w:val="bbPlcHdr"/>
        </w:types>
        <w:behaviors>
          <w:behavior w:val="content"/>
        </w:behaviors>
        <w:guid w:val="{AB22AD45-2ED7-4007-96A9-8B4D941F0687}"/>
      </w:docPartPr>
      <w:docPartBody>
        <w:p w:rsidR="00A37998" w:rsidRDefault="00A37998">
          <w:r w:rsidRPr="00EF08DB">
            <w:rPr>
              <w:rStyle w:val="PlaceholderText"/>
              <w:rFonts w:ascii="Arial" w:hAnsi="Arial" w:cs="Arial"/>
              <w:color w:val="000000"/>
              <w:u w:val="single"/>
            </w:rPr>
            <w:t>SELECT CODING TYPE</w:t>
          </w:r>
        </w:p>
      </w:docPartBody>
    </w:docPart>
    <w:docPart>
      <w:docPartPr>
        <w:name w:val="7D5BBC138DE041ED94A5A3B315D7FF81"/>
        <w:category>
          <w:name w:val="General"/>
          <w:gallery w:val="placeholder"/>
        </w:category>
        <w:types>
          <w:type w:val="bbPlcHdr"/>
        </w:types>
        <w:behaviors>
          <w:behavior w:val="content"/>
        </w:behaviors>
        <w:guid w:val="{F0D42952-682F-46E1-8354-944BD4841E8F}"/>
      </w:docPartPr>
      <w:docPartBody>
        <w:p w:rsidR="00A37998" w:rsidRDefault="00A37998">
          <w:r w:rsidRPr="00EF08DB">
            <w:rPr>
              <w:rStyle w:val="PlaceholderText"/>
              <w:rFonts w:ascii="Arial" w:hAnsi="Arial" w:cs="Arial"/>
              <w:color w:val="000000"/>
              <w:u w:val="single"/>
            </w:rPr>
            <w:t>SELECT CODING TYPE</w:t>
          </w:r>
        </w:p>
      </w:docPartBody>
    </w:docPart>
    <w:docPart>
      <w:docPartPr>
        <w:name w:val="D337CF325E584DC1A415BD3A8BF89A95"/>
        <w:category>
          <w:name w:val="General"/>
          <w:gallery w:val="placeholder"/>
        </w:category>
        <w:types>
          <w:type w:val="bbPlcHdr"/>
        </w:types>
        <w:behaviors>
          <w:behavior w:val="content"/>
        </w:behaviors>
        <w:guid w:val="{FE49ED60-D1B9-4F0D-A027-8ABC9D5D6BC7}"/>
      </w:docPartPr>
      <w:docPartBody>
        <w:p w:rsidR="00A37998" w:rsidRDefault="00A37998">
          <w:r w:rsidRPr="00CB5661">
            <w:rPr>
              <w:rStyle w:val="PlaceholderText"/>
              <w:rFonts w:ascii="Arial" w:hAnsi="Arial" w:cs="Arial"/>
              <w:color w:val="000000"/>
              <w:sz w:val="20"/>
              <w:szCs w:val="20"/>
              <w:u w:val="single"/>
            </w:rPr>
            <w:t>SELECT CODING TYPE</w:t>
          </w:r>
        </w:p>
      </w:docPartBody>
    </w:docPart>
    <w:docPart>
      <w:docPartPr>
        <w:name w:val="4CBBF9859D624ED0B841E80B03970997"/>
        <w:category>
          <w:name w:val="General"/>
          <w:gallery w:val="placeholder"/>
        </w:category>
        <w:types>
          <w:type w:val="bbPlcHdr"/>
        </w:types>
        <w:behaviors>
          <w:behavior w:val="content"/>
        </w:behaviors>
        <w:guid w:val="{8B940528-C398-491D-9734-B1002B10F16B}"/>
      </w:docPartPr>
      <w:docPartBody>
        <w:p w:rsidR="00A37998" w:rsidRDefault="00A37998">
          <w:r w:rsidRPr="00CB5661">
            <w:rPr>
              <w:rStyle w:val="PlaceholderText"/>
              <w:rFonts w:ascii="Arial" w:hAnsi="Arial" w:cs="Arial"/>
              <w:color w:val="000000"/>
              <w:sz w:val="20"/>
              <w:szCs w:val="20"/>
              <w:u w:val="single"/>
            </w:rPr>
            <w:t>SELECT CODING TYPE</w:t>
          </w:r>
        </w:p>
      </w:docPartBody>
    </w:docPart>
    <w:docPart>
      <w:docPartPr>
        <w:name w:val="9DCDB93BA4E44EAD81BC4D7A93BE1980"/>
        <w:category>
          <w:name w:val="General"/>
          <w:gallery w:val="placeholder"/>
        </w:category>
        <w:types>
          <w:type w:val="bbPlcHdr"/>
        </w:types>
        <w:behaviors>
          <w:behavior w:val="content"/>
        </w:behaviors>
        <w:guid w:val="{3A06ABB5-C4E0-44B4-B399-DF3D00AB8DF3}"/>
      </w:docPartPr>
      <w:docPartBody>
        <w:p w:rsidR="00A37998" w:rsidRDefault="00A37998">
          <w:r w:rsidRPr="00EF08DB">
            <w:rPr>
              <w:rStyle w:val="PlaceholderText"/>
              <w:rFonts w:ascii="Arial" w:hAnsi="Arial" w:cs="Arial"/>
              <w:color w:val="000000"/>
              <w:u w:val="single"/>
            </w:rPr>
            <w:t>SELECT CODING TYPE</w:t>
          </w:r>
        </w:p>
      </w:docPartBody>
    </w:docPart>
    <w:docPart>
      <w:docPartPr>
        <w:name w:val="8A5CFC24E9364226A2034B15ED9C1204"/>
        <w:category>
          <w:name w:val="General"/>
          <w:gallery w:val="placeholder"/>
        </w:category>
        <w:types>
          <w:type w:val="bbPlcHdr"/>
        </w:types>
        <w:behaviors>
          <w:behavior w:val="content"/>
        </w:behaviors>
        <w:guid w:val="{D4B0456E-25CD-48A9-9819-EB235F8259C2}"/>
      </w:docPartPr>
      <w:docPartBody>
        <w:p w:rsidR="00A37998" w:rsidRDefault="00A37998">
          <w:r w:rsidRPr="00EF08DB">
            <w:rPr>
              <w:rStyle w:val="PlaceholderText"/>
              <w:rFonts w:ascii="Arial" w:hAnsi="Arial" w:cs="Arial"/>
              <w:color w:val="000000"/>
              <w:u w:val="single"/>
            </w:rPr>
            <w:t>SELECT CODING TYPE</w:t>
          </w:r>
        </w:p>
      </w:docPartBody>
    </w:docPart>
    <w:docPart>
      <w:docPartPr>
        <w:name w:val="493C30AD79D84E6ABBD37EA116E7C5BB"/>
        <w:category>
          <w:name w:val="General"/>
          <w:gallery w:val="placeholder"/>
        </w:category>
        <w:types>
          <w:type w:val="bbPlcHdr"/>
        </w:types>
        <w:behaviors>
          <w:behavior w:val="content"/>
        </w:behaviors>
        <w:guid w:val="{7633BEC6-00AB-4C03-8991-7E0833F09EA1}"/>
      </w:docPartPr>
      <w:docPartBody>
        <w:p w:rsidR="00A37998" w:rsidRDefault="00A37998">
          <w:r w:rsidRPr="00EF08DB">
            <w:rPr>
              <w:rStyle w:val="PlaceholderText"/>
              <w:rFonts w:ascii="Arial" w:hAnsi="Arial" w:cs="Arial"/>
              <w:color w:val="000000"/>
              <w:u w:val="single"/>
            </w:rPr>
            <w:t>SELECT CODING TYPE</w:t>
          </w:r>
        </w:p>
      </w:docPartBody>
    </w:docPart>
    <w:docPart>
      <w:docPartPr>
        <w:name w:val="463F6125673A4FD78E6EF790C9238CEC"/>
        <w:category>
          <w:name w:val="General"/>
          <w:gallery w:val="placeholder"/>
        </w:category>
        <w:types>
          <w:type w:val="bbPlcHdr"/>
        </w:types>
        <w:behaviors>
          <w:behavior w:val="content"/>
        </w:behaviors>
        <w:guid w:val="{0809C04F-B941-4563-B594-437D0E756B69}"/>
      </w:docPartPr>
      <w:docPartBody>
        <w:p w:rsidR="00A37998" w:rsidRDefault="00A37998">
          <w:r w:rsidRPr="00CB5661">
            <w:rPr>
              <w:rStyle w:val="PlaceholderText"/>
              <w:rFonts w:ascii="Arial" w:hAnsi="Arial" w:cs="Arial"/>
              <w:color w:val="000000"/>
              <w:sz w:val="20"/>
              <w:szCs w:val="20"/>
              <w:u w:val="single"/>
            </w:rPr>
            <w:t>SELECT CODING TYPE</w:t>
          </w:r>
        </w:p>
      </w:docPartBody>
    </w:docPart>
    <w:docPart>
      <w:docPartPr>
        <w:name w:val="E6E4A8FCB98D443A8706A5C76DA51134"/>
        <w:category>
          <w:name w:val="General"/>
          <w:gallery w:val="placeholder"/>
        </w:category>
        <w:types>
          <w:type w:val="bbPlcHdr"/>
        </w:types>
        <w:behaviors>
          <w:behavior w:val="content"/>
        </w:behaviors>
        <w:guid w:val="{36D85BC2-5516-47F3-9A84-E671648F92D4}"/>
      </w:docPartPr>
      <w:docPartBody>
        <w:p w:rsidR="00A37998" w:rsidRDefault="00A37998">
          <w:r w:rsidRPr="00CB5661">
            <w:rPr>
              <w:rStyle w:val="PlaceholderText"/>
              <w:rFonts w:ascii="Arial" w:hAnsi="Arial" w:cs="Arial"/>
              <w:color w:val="000000"/>
              <w:sz w:val="20"/>
              <w:szCs w:val="20"/>
              <w:u w:val="single"/>
            </w:rPr>
            <w:t>SELECT CODING TYPE</w:t>
          </w:r>
        </w:p>
      </w:docPartBody>
    </w:docPart>
    <w:docPart>
      <w:docPartPr>
        <w:name w:val="187AC052E4134466AB2074ED03EB3C5F"/>
        <w:category>
          <w:name w:val="General"/>
          <w:gallery w:val="placeholder"/>
        </w:category>
        <w:types>
          <w:type w:val="bbPlcHdr"/>
        </w:types>
        <w:behaviors>
          <w:behavior w:val="content"/>
        </w:behaviors>
        <w:guid w:val="{8CD5EA70-BBBF-442C-8328-29EB57728C61}"/>
      </w:docPartPr>
      <w:docPartBody>
        <w:p w:rsidR="00A37998" w:rsidRDefault="00A37998">
          <w:r w:rsidRPr="00CB5661">
            <w:rPr>
              <w:rStyle w:val="PlaceholderText"/>
              <w:rFonts w:ascii="Arial" w:hAnsi="Arial" w:cs="Arial"/>
              <w:color w:val="000000"/>
              <w:sz w:val="20"/>
              <w:szCs w:val="20"/>
              <w:u w:val="single"/>
            </w:rPr>
            <w:t>SELECT CODING TYPE</w:t>
          </w:r>
        </w:p>
      </w:docPartBody>
    </w:docPart>
    <w:docPart>
      <w:docPartPr>
        <w:name w:val="EC33B3A4393843CA803A16FF0A507EA2"/>
        <w:category>
          <w:name w:val="General"/>
          <w:gallery w:val="placeholder"/>
        </w:category>
        <w:types>
          <w:type w:val="bbPlcHdr"/>
        </w:types>
        <w:behaviors>
          <w:behavior w:val="content"/>
        </w:behaviors>
        <w:guid w:val="{D97668EC-CBE7-48DE-BEC6-B23579CA6CA4}"/>
      </w:docPartPr>
      <w:docPartBody>
        <w:p w:rsidR="00A37998" w:rsidRDefault="00A37998">
          <w:r w:rsidRPr="00CB5661">
            <w:rPr>
              <w:rStyle w:val="PlaceholderText"/>
              <w:rFonts w:ascii="Arial" w:hAnsi="Arial" w:cs="Arial"/>
              <w:color w:val="000000"/>
              <w:sz w:val="20"/>
              <w:szCs w:val="20"/>
              <w:u w:val="single"/>
            </w:rPr>
            <w:t>SELECT CODING TYPE</w:t>
          </w:r>
        </w:p>
      </w:docPartBody>
    </w:docPart>
    <w:docPart>
      <w:docPartPr>
        <w:name w:val="7CE10929D6D0483EAB6873CBBC0320A4"/>
        <w:category>
          <w:name w:val="General"/>
          <w:gallery w:val="placeholder"/>
        </w:category>
        <w:types>
          <w:type w:val="bbPlcHdr"/>
        </w:types>
        <w:behaviors>
          <w:behavior w:val="content"/>
        </w:behaviors>
        <w:guid w:val="{33D42EE5-B607-4173-BD60-C02751815943}"/>
      </w:docPartPr>
      <w:docPartBody>
        <w:p w:rsidR="00D40A78" w:rsidRDefault="00D40A78">
          <w:r w:rsidRPr="002B44FF">
            <w:rPr>
              <w:rStyle w:val="PlaceholderText"/>
              <w:rFonts w:ascii="Arial" w:hAnsi="Arial" w:cs="Arial"/>
              <w:color w:val="000000"/>
              <w:sz w:val="20"/>
              <w:szCs w:val="20"/>
              <w:u w:val="single"/>
            </w:rPr>
            <w:t>SELECT CODING TYPE</w:t>
          </w:r>
        </w:p>
      </w:docPartBody>
    </w:docPart>
    <w:docPart>
      <w:docPartPr>
        <w:name w:val="89ADD468CE9A40A3A62C62350A093631"/>
        <w:category>
          <w:name w:val="General"/>
          <w:gallery w:val="placeholder"/>
        </w:category>
        <w:types>
          <w:type w:val="bbPlcHdr"/>
        </w:types>
        <w:behaviors>
          <w:behavior w:val="content"/>
        </w:behaviors>
        <w:guid w:val="{FBA8130A-F805-47AC-9321-155CBAE5D288}"/>
      </w:docPartPr>
      <w:docPartBody>
        <w:p w:rsidR="00D40A78" w:rsidRDefault="00D40A78">
          <w:r w:rsidRPr="002B44FF">
            <w:rPr>
              <w:rStyle w:val="PlaceholderText"/>
              <w:rFonts w:ascii="Arial" w:hAnsi="Arial" w:cs="Arial"/>
              <w:color w:val="000000"/>
              <w:sz w:val="20"/>
              <w:szCs w:val="20"/>
              <w:u w:val="single"/>
            </w:rPr>
            <w:t>SELECT CODING TYPE</w:t>
          </w:r>
        </w:p>
      </w:docPartBody>
    </w:docPart>
    <w:docPart>
      <w:docPartPr>
        <w:name w:val="B0E78497E4084707BA41CF203B8E1EDB"/>
        <w:category>
          <w:name w:val="General"/>
          <w:gallery w:val="placeholder"/>
        </w:category>
        <w:types>
          <w:type w:val="bbPlcHdr"/>
        </w:types>
        <w:behaviors>
          <w:behavior w:val="content"/>
        </w:behaviors>
        <w:guid w:val="{63892D06-591A-48A1-A880-9D8D655B00B2}"/>
      </w:docPartPr>
      <w:docPartBody>
        <w:p w:rsidR="00D40A78" w:rsidRDefault="00D40A78">
          <w:r w:rsidRPr="002B44FF">
            <w:rPr>
              <w:rStyle w:val="PlaceholderText"/>
              <w:rFonts w:ascii="Arial" w:hAnsi="Arial" w:cs="Arial"/>
              <w:color w:val="000000"/>
              <w:sz w:val="20"/>
              <w:szCs w:val="20"/>
              <w:u w:val="single"/>
            </w:rPr>
            <w:t>SELECT CODING TYPE</w:t>
          </w:r>
        </w:p>
      </w:docPartBody>
    </w:docPart>
    <w:docPart>
      <w:docPartPr>
        <w:name w:val="08EB4901AD524E00AC8173F1F1F594F7"/>
        <w:category>
          <w:name w:val="General"/>
          <w:gallery w:val="placeholder"/>
        </w:category>
        <w:types>
          <w:type w:val="bbPlcHdr"/>
        </w:types>
        <w:behaviors>
          <w:behavior w:val="content"/>
        </w:behaviors>
        <w:guid w:val="{D0A3F1F7-8631-4E90-908A-C98D480B111C}"/>
      </w:docPartPr>
      <w:docPartBody>
        <w:p w:rsidR="00B15FA9" w:rsidRDefault="00D40A78">
          <w:r w:rsidRPr="002B44FF">
            <w:rPr>
              <w:rStyle w:val="PlaceholderText"/>
              <w:rFonts w:ascii="Arial" w:hAnsi="Arial" w:cs="Arial"/>
              <w:color w:val="000000"/>
              <w:sz w:val="20"/>
              <w:szCs w:val="20"/>
              <w:u w:val="single"/>
            </w:rPr>
            <w:t>SELECT CODING TYPE</w:t>
          </w:r>
        </w:p>
      </w:docPartBody>
    </w:docPart>
    <w:docPart>
      <w:docPartPr>
        <w:name w:val="1EEDEC2718FA464E896A2EBBCF7B3F2B"/>
        <w:category>
          <w:name w:val="General"/>
          <w:gallery w:val="placeholder"/>
        </w:category>
        <w:types>
          <w:type w:val="bbPlcHdr"/>
        </w:types>
        <w:behaviors>
          <w:behavior w:val="content"/>
        </w:behaviors>
        <w:guid w:val="{CE0E4EB1-B2FC-4BA4-AF41-707C228A57BB}"/>
      </w:docPartPr>
      <w:docPartBody>
        <w:p w:rsidR="00B15FA9" w:rsidRDefault="00D40A78">
          <w:r w:rsidRPr="002B44FF">
            <w:rPr>
              <w:rStyle w:val="PlaceholderText"/>
              <w:rFonts w:ascii="Arial" w:hAnsi="Arial" w:cs="Arial"/>
              <w:color w:val="000000"/>
              <w:sz w:val="20"/>
              <w:szCs w:val="20"/>
              <w:u w:val="single"/>
            </w:rPr>
            <w:t>SELECT CODING TYPE</w:t>
          </w:r>
        </w:p>
      </w:docPartBody>
    </w:docPart>
    <w:docPart>
      <w:docPartPr>
        <w:name w:val="BFA01CB1C38F460D8409262584DB47AE"/>
        <w:category>
          <w:name w:val="General"/>
          <w:gallery w:val="placeholder"/>
        </w:category>
        <w:types>
          <w:type w:val="bbPlcHdr"/>
        </w:types>
        <w:behaviors>
          <w:behavior w:val="content"/>
        </w:behaviors>
        <w:guid w:val="{BEE3B823-32BA-4B36-BEF3-827BAFBAF55B}"/>
      </w:docPartPr>
      <w:docPartBody>
        <w:p w:rsidR="00B15FA9" w:rsidRDefault="00D40A78">
          <w:r w:rsidRPr="00F675A7">
            <w:rPr>
              <w:rFonts w:ascii="Arial" w:hAnsi="Arial" w:cs="Arial"/>
              <w:bCs/>
              <w:caps/>
              <w:sz w:val="20"/>
              <w:szCs w:val="20"/>
            </w:rPr>
            <w:t>INSERT UNIVERSE</w:t>
          </w:r>
        </w:p>
      </w:docPartBody>
    </w:docPart>
    <w:docPart>
      <w:docPartPr>
        <w:name w:val="FAFD7637162046A5852D988625249279"/>
        <w:category>
          <w:name w:val="General"/>
          <w:gallery w:val="placeholder"/>
        </w:category>
        <w:types>
          <w:type w:val="bbPlcHdr"/>
        </w:types>
        <w:behaviors>
          <w:behavior w:val="content"/>
        </w:behaviors>
        <w:guid w:val="{8C123BC5-9105-45AF-837A-31A13FECA643}"/>
      </w:docPartPr>
      <w:docPartBody>
        <w:p w:rsidR="00B15FA9" w:rsidRDefault="00D40A78">
          <w:r w:rsidRPr="00F675A7">
            <w:rPr>
              <w:rFonts w:ascii="Arial" w:hAnsi="Arial" w:cs="Arial"/>
              <w:bCs/>
              <w:caps/>
              <w:sz w:val="20"/>
              <w:szCs w:val="20"/>
            </w:rPr>
            <w:t>INSERT UNIVERSE</w:t>
          </w:r>
        </w:p>
      </w:docPartBody>
    </w:docPart>
    <w:docPart>
      <w:docPartPr>
        <w:name w:val="5E11F14790524ADFA19543AB51402476"/>
        <w:category>
          <w:name w:val="General"/>
          <w:gallery w:val="placeholder"/>
        </w:category>
        <w:types>
          <w:type w:val="bbPlcHdr"/>
        </w:types>
        <w:behaviors>
          <w:behavior w:val="content"/>
        </w:behaviors>
        <w:guid w:val="{6E78E8B4-8038-4E2B-AE89-5CB80FD8BD9F}"/>
      </w:docPartPr>
      <w:docPartBody>
        <w:p w:rsidR="00B15FA9" w:rsidRDefault="00D40A78">
          <w:r w:rsidRPr="002B44FF">
            <w:rPr>
              <w:rStyle w:val="PlaceholderText"/>
              <w:rFonts w:ascii="Arial" w:hAnsi="Arial" w:cs="Arial"/>
              <w:color w:val="000000"/>
              <w:sz w:val="20"/>
              <w:szCs w:val="20"/>
              <w:u w:val="single"/>
            </w:rPr>
            <w:t>SELECT CODING TYPE</w:t>
          </w:r>
        </w:p>
      </w:docPartBody>
    </w:docPart>
    <w:docPart>
      <w:docPartPr>
        <w:name w:val="FA46157B81B8474595E5F56AD1BD6963"/>
        <w:category>
          <w:name w:val="General"/>
          <w:gallery w:val="placeholder"/>
        </w:category>
        <w:types>
          <w:type w:val="bbPlcHdr"/>
        </w:types>
        <w:behaviors>
          <w:behavior w:val="content"/>
        </w:behaviors>
        <w:guid w:val="{A5D11156-CD7B-4DA7-8B5F-8DB5F4307F92}"/>
      </w:docPartPr>
      <w:docPartBody>
        <w:p w:rsidR="00B15FA9" w:rsidRDefault="00D40A78">
          <w:r w:rsidRPr="00F675A7">
            <w:rPr>
              <w:rFonts w:ascii="Arial" w:hAnsi="Arial" w:cs="Arial"/>
              <w:bCs/>
              <w:caps/>
              <w:sz w:val="20"/>
              <w:szCs w:val="20"/>
            </w:rPr>
            <w:t>INSERT UNIVERSE</w:t>
          </w:r>
        </w:p>
      </w:docPartBody>
    </w:docPart>
    <w:docPart>
      <w:docPartPr>
        <w:name w:val="5C4073AECA034AB38EED54499FF3A036"/>
        <w:category>
          <w:name w:val="General"/>
          <w:gallery w:val="placeholder"/>
        </w:category>
        <w:types>
          <w:type w:val="bbPlcHdr"/>
        </w:types>
        <w:behaviors>
          <w:behavior w:val="content"/>
        </w:behaviors>
        <w:guid w:val="{63894576-1F40-4838-8A08-88A01867A922}"/>
      </w:docPartPr>
      <w:docPartBody>
        <w:p w:rsidR="00B15FA9" w:rsidRDefault="00D40A78">
          <w:r w:rsidRPr="002B44FF">
            <w:rPr>
              <w:rStyle w:val="PlaceholderText"/>
              <w:rFonts w:ascii="Arial" w:hAnsi="Arial" w:cs="Arial"/>
              <w:color w:val="000000"/>
              <w:sz w:val="20"/>
              <w:szCs w:val="20"/>
              <w:u w:val="single"/>
            </w:rPr>
            <w:t>SELECT CODING TYPE</w:t>
          </w:r>
        </w:p>
      </w:docPartBody>
    </w:docPart>
    <w:docPart>
      <w:docPartPr>
        <w:name w:val="3BAE76CD406D47CBA8C7CC0A6B5D66D0"/>
        <w:category>
          <w:name w:val="General"/>
          <w:gallery w:val="placeholder"/>
        </w:category>
        <w:types>
          <w:type w:val="bbPlcHdr"/>
        </w:types>
        <w:behaviors>
          <w:behavior w:val="content"/>
        </w:behaviors>
        <w:guid w:val="{7E5C6C63-B65E-4758-B1A7-3FDF4722548E}"/>
      </w:docPartPr>
      <w:docPartBody>
        <w:p w:rsidR="00B15FA9" w:rsidRDefault="00D40A78">
          <w:r w:rsidRPr="00F675A7">
            <w:rPr>
              <w:rFonts w:ascii="Arial" w:hAnsi="Arial" w:cs="Arial"/>
              <w:bCs/>
              <w:caps/>
              <w:sz w:val="20"/>
              <w:szCs w:val="20"/>
            </w:rPr>
            <w:t>INSERT UNIVERSE</w:t>
          </w:r>
        </w:p>
      </w:docPartBody>
    </w:docPart>
    <w:docPart>
      <w:docPartPr>
        <w:name w:val="0197FD539FC247B39C456D0F28750D34"/>
        <w:category>
          <w:name w:val="General"/>
          <w:gallery w:val="placeholder"/>
        </w:category>
        <w:types>
          <w:type w:val="bbPlcHdr"/>
        </w:types>
        <w:behaviors>
          <w:behavior w:val="content"/>
        </w:behaviors>
        <w:guid w:val="{2C6598FA-BED3-4121-ADA2-17890C8D5A77}"/>
      </w:docPartPr>
      <w:docPartBody>
        <w:p w:rsidR="00B15FA9" w:rsidRDefault="00D40A78">
          <w:r w:rsidRPr="002B44FF">
            <w:rPr>
              <w:rStyle w:val="PlaceholderText"/>
              <w:rFonts w:ascii="Arial" w:hAnsi="Arial" w:cs="Arial"/>
              <w:color w:val="000000"/>
              <w:sz w:val="20"/>
              <w:szCs w:val="20"/>
              <w:u w:val="single"/>
            </w:rPr>
            <w:t>SELECT CODING TYPE</w:t>
          </w:r>
        </w:p>
      </w:docPartBody>
    </w:docPart>
    <w:docPart>
      <w:docPartPr>
        <w:name w:val="3201758CEE3C4525BDD52975626070BC"/>
        <w:category>
          <w:name w:val="General"/>
          <w:gallery w:val="placeholder"/>
        </w:category>
        <w:types>
          <w:type w:val="bbPlcHdr"/>
        </w:types>
        <w:behaviors>
          <w:behavior w:val="content"/>
        </w:behaviors>
        <w:guid w:val="{6A71CF99-7F77-4B2C-A496-644628161F1F}"/>
      </w:docPartPr>
      <w:docPartBody>
        <w:p w:rsidR="00B15FA9" w:rsidRDefault="00B15FA9">
          <w:r w:rsidRPr="00F675A7">
            <w:rPr>
              <w:rFonts w:ascii="Arial" w:hAnsi="Arial" w:cs="Arial"/>
              <w:bCs/>
              <w:caps/>
              <w:sz w:val="20"/>
              <w:szCs w:val="20"/>
            </w:rPr>
            <w:t>INSERT UNIVERSE</w:t>
          </w:r>
        </w:p>
      </w:docPartBody>
    </w:docPart>
    <w:docPart>
      <w:docPartPr>
        <w:name w:val="E133C29615D041BDA1991D8A74E78BF0"/>
        <w:category>
          <w:name w:val="General"/>
          <w:gallery w:val="placeholder"/>
        </w:category>
        <w:types>
          <w:type w:val="bbPlcHdr"/>
        </w:types>
        <w:behaviors>
          <w:behavior w:val="content"/>
        </w:behaviors>
        <w:guid w:val="{5FF9A203-5E2F-4518-9264-69F160A72401}"/>
      </w:docPartPr>
      <w:docPartBody>
        <w:p w:rsidR="00B15FA9" w:rsidRDefault="00B15FA9">
          <w:r w:rsidRPr="002B44FF">
            <w:rPr>
              <w:rStyle w:val="PlaceholderText"/>
              <w:rFonts w:ascii="Arial" w:hAnsi="Arial" w:cs="Arial"/>
              <w:color w:val="000000"/>
              <w:sz w:val="20"/>
              <w:szCs w:val="20"/>
              <w:u w:val="single"/>
            </w:rPr>
            <w:t>SELECT CODING TYPE</w:t>
          </w:r>
        </w:p>
      </w:docPartBody>
    </w:docPart>
    <w:docPart>
      <w:docPartPr>
        <w:name w:val="1BBC6C64761E4FB99F6B059C078E1BF5"/>
        <w:category>
          <w:name w:val="General"/>
          <w:gallery w:val="placeholder"/>
        </w:category>
        <w:types>
          <w:type w:val="bbPlcHdr"/>
        </w:types>
        <w:behaviors>
          <w:behavior w:val="content"/>
        </w:behaviors>
        <w:guid w:val="{4F264838-73ED-4687-9836-90454918D362}"/>
      </w:docPartPr>
      <w:docPartBody>
        <w:p w:rsidR="00B31C0F" w:rsidRDefault="002175A7">
          <w:r w:rsidRPr="002B44FF">
            <w:t>RANGE</w:t>
          </w:r>
        </w:p>
      </w:docPartBody>
    </w:docPart>
    <w:docPart>
      <w:docPartPr>
        <w:name w:val="246A86CAA1A44261B9286D242080FFA0"/>
        <w:category>
          <w:name w:val="General"/>
          <w:gallery w:val="placeholder"/>
        </w:category>
        <w:types>
          <w:type w:val="bbPlcHdr"/>
        </w:types>
        <w:behaviors>
          <w:behavior w:val="content"/>
        </w:behaviors>
        <w:guid w:val="{5EEB3DC7-3F1C-446A-8236-1E10206B9D67}"/>
      </w:docPartPr>
      <w:docPartBody>
        <w:p w:rsidR="00B31C0F" w:rsidRDefault="002175A7">
          <w:r w:rsidRPr="002B44FF">
            <w:t>RANGE</w:t>
          </w:r>
        </w:p>
      </w:docPartBody>
    </w:docPart>
    <w:docPart>
      <w:docPartPr>
        <w:name w:val="595FDACDF2DB4521859ADC0BB5D2CE42"/>
        <w:category>
          <w:name w:val="General"/>
          <w:gallery w:val="placeholder"/>
        </w:category>
        <w:types>
          <w:type w:val="bbPlcHdr"/>
        </w:types>
        <w:behaviors>
          <w:behavior w:val="content"/>
        </w:behaviors>
        <w:guid w:val="{71CE10AC-CB3C-4C51-973F-6673360BE49B}"/>
      </w:docPartPr>
      <w:docPartBody>
        <w:p w:rsidR="00B31C0F" w:rsidRDefault="002175A7">
          <w:r w:rsidRPr="002B44FF">
            <w:t>RANGE</w:t>
          </w:r>
        </w:p>
      </w:docPartBody>
    </w:docPart>
    <w:docPart>
      <w:docPartPr>
        <w:name w:val="C45F0882F5ED43CDA3875004A4E4B08B"/>
        <w:category>
          <w:name w:val="General"/>
          <w:gallery w:val="placeholder"/>
        </w:category>
        <w:types>
          <w:type w:val="bbPlcHdr"/>
        </w:types>
        <w:behaviors>
          <w:behavior w:val="content"/>
        </w:behaviors>
        <w:guid w:val="{26EBC23E-E909-45E5-BDD4-54638A91A19A}"/>
      </w:docPartPr>
      <w:docPartBody>
        <w:p w:rsidR="00B31C0F" w:rsidRDefault="002175A7">
          <w:r w:rsidRPr="002B44FF">
            <w:t>RANGE</w:t>
          </w:r>
        </w:p>
      </w:docPartBody>
    </w:docPart>
    <w:docPart>
      <w:docPartPr>
        <w:name w:val="AEDD280EC69A4B14B3673F9E07829ED4"/>
        <w:category>
          <w:name w:val="General"/>
          <w:gallery w:val="placeholder"/>
        </w:category>
        <w:types>
          <w:type w:val="bbPlcHdr"/>
        </w:types>
        <w:behaviors>
          <w:behavior w:val="content"/>
        </w:behaviors>
        <w:guid w:val="{ECDDB795-93D6-4865-B1D8-060DE0641CCF}"/>
      </w:docPartPr>
      <w:docPartBody>
        <w:p w:rsidR="00B31C0F" w:rsidRDefault="002175A7">
          <w:r w:rsidRPr="002B44FF">
            <w:t>RANGE</w:t>
          </w:r>
        </w:p>
      </w:docPartBody>
    </w:docPart>
    <w:docPart>
      <w:docPartPr>
        <w:name w:val="FEAB6C94B4D44981983105D45959ABD2"/>
        <w:category>
          <w:name w:val="General"/>
          <w:gallery w:val="placeholder"/>
        </w:category>
        <w:types>
          <w:type w:val="bbPlcHdr"/>
        </w:types>
        <w:behaviors>
          <w:behavior w:val="content"/>
        </w:behaviors>
        <w:guid w:val="{2D74F737-04C7-444E-9AE1-058980193F9B}"/>
      </w:docPartPr>
      <w:docPartBody>
        <w:p w:rsidR="00B31C0F" w:rsidRDefault="002175A7">
          <w:r w:rsidRPr="002B44FF">
            <w:t>RANGE</w:t>
          </w:r>
        </w:p>
      </w:docPartBody>
    </w:docPart>
    <w:docPart>
      <w:docPartPr>
        <w:name w:val="A7BADED6ABC84346A8644E75ED77C674"/>
        <w:category>
          <w:name w:val="General"/>
          <w:gallery w:val="placeholder"/>
        </w:category>
        <w:types>
          <w:type w:val="bbPlcHdr"/>
        </w:types>
        <w:behaviors>
          <w:behavior w:val="content"/>
        </w:behaviors>
        <w:guid w:val="{96384990-CA7C-478B-B3F0-8178549F869C}"/>
      </w:docPartPr>
      <w:docPartBody>
        <w:p w:rsidR="00C54208" w:rsidRDefault="00B31C0F">
          <w:r w:rsidRPr="002B44FF">
            <w:rPr>
              <w:rStyle w:val="PlaceholderText"/>
              <w:rFonts w:ascii="Arial" w:hAnsi="Arial" w:cs="Arial"/>
              <w:color w:val="000000"/>
              <w:sz w:val="20"/>
              <w:szCs w:val="20"/>
              <w:u w:val="single"/>
            </w:rPr>
            <w:t>SELECT CODING TYPE</w:t>
          </w:r>
        </w:p>
      </w:docPartBody>
    </w:docPart>
    <w:docPart>
      <w:docPartPr>
        <w:name w:val="4814AD224E9E4841995734403C27443E"/>
        <w:category>
          <w:name w:val="General"/>
          <w:gallery w:val="placeholder"/>
        </w:category>
        <w:types>
          <w:type w:val="bbPlcHdr"/>
        </w:types>
        <w:behaviors>
          <w:behavior w:val="content"/>
        </w:behaviors>
        <w:guid w:val="{AF31C634-4DCB-4D42-B3E2-AAFC8F852BCF}"/>
      </w:docPartPr>
      <w:docPartBody>
        <w:p w:rsidR="006A7EC9" w:rsidRDefault="00FB3C3B">
          <w:r w:rsidRPr="002B44FF">
            <w:rPr>
              <w:rFonts w:ascii="Arial" w:hAnsi="Arial" w:cs="Arial"/>
              <w:bCs/>
              <w:sz w:val="20"/>
              <w:szCs w:val="20"/>
            </w:rPr>
            <w:t>INSERT FILL CONDITION OR DELETE ROW</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BD2F17"/>
    <w:rsid w:val="000450AB"/>
    <w:rsid w:val="00046321"/>
    <w:rsid w:val="000B3E62"/>
    <w:rsid w:val="000D3B2A"/>
    <w:rsid w:val="000D437F"/>
    <w:rsid w:val="000D5CFC"/>
    <w:rsid w:val="000F498E"/>
    <w:rsid w:val="001427B7"/>
    <w:rsid w:val="001618F9"/>
    <w:rsid w:val="00194766"/>
    <w:rsid w:val="001D3E19"/>
    <w:rsid w:val="001F4927"/>
    <w:rsid w:val="0020134C"/>
    <w:rsid w:val="0021042C"/>
    <w:rsid w:val="002175A7"/>
    <w:rsid w:val="00225F16"/>
    <w:rsid w:val="00253019"/>
    <w:rsid w:val="00283708"/>
    <w:rsid w:val="002840A8"/>
    <w:rsid w:val="002B4E0C"/>
    <w:rsid w:val="002C322F"/>
    <w:rsid w:val="002C61CE"/>
    <w:rsid w:val="002D468A"/>
    <w:rsid w:val="002E35FA"/>
    <w:rsid w:val="00300AF8"/>
    <w:rsid w:val="00320E3B"/>
    <w:rsid w:val="0032772A"/>
    <w:rsid w:val="0035296B"/>
    <w:rsid w:val="003537C7"/>
    <w:rsid w:val="003A1805"/>
    <w:rsid w:val="003F7F77"/>
    <w:rsid w:val="004304B9"/>
    <w:rsid w:val="004327A1"/>
    <w:rsid w:val="0044661C"/>
    <w:rsid w:val="004500E0"/>
    <w:rsid w:val="00464B63"/>
    <w:rsid w:val="004B45D4"/>
    <w:rsid w:val="004B55C8"/>
    <w:rsid w:val="004C0146"/>
    <w:rsid w:val="004C4C29"/>
    <w:rsid w:val="004C64ED"/>
    <w:rsid w:val="004D4194"/>
    <w:rsid w:val="004E1056"/>
    <w:rsid w:val="004F342F"/>
    <w:rsid w:val="005100DE"/>
    <w:rsid w:val="00565428"/>
    <w:rsid w:val="00574D40"/>
    <w:rsid w:val="005A2799"/>
    <w:rsid w:val="005A2E5D"/>
    <w:rsid w:val="005E6EFA"/>
    <w:rsid w:val="006142A5"/>
    <w:rsid w:val="00644EB8"/>
    <w:rsid w:val="0065499C"/>
    <w:rsid w:val="00670C8E"/>
    <w:rsid w:val="00675A2B"/>
    <w:rsid w:val="00685F24"/>
    <w:rsid w:val="006A7EC9"/>
    <w:rsid w:val="006C6635"/>
    <w:rsid w:val="006C7FA6"/>
    <w:rsid w:val="006D0868"/>
    <w:rsid w:val="006E400B"/>
    <w:rsid w:val="00703D6F"/>
    <w:rsid w:val="00735716"/>
    <w:rsid w:val="007406C6"/>
    <w:rsid w:val="00743490"/>
    <w:rsid w:val="0075495D"/>
    <w:rsid w:val="00783766"/>
    <w:rsid w:val="00783C73"/>
    <w:rsid w:val="00795D67"/>
    <w:rsid w:val="007C0689"/>
    <w:rsid w:val="007D18F3"/>
    <w:rsid w:val="007E4ADF"/>
    <w:rsid w:val="00803A54"/>
    <w:rsid w:val="0080603C"/>
    <w:rsid w:val="00831712"/>
    <w:rsid w:val="00851709"/>
    <w:rsid w:val="00896D98"/>
    <w:rsid w:val="008A0232"/>
    <w:rsid w:val="008C3875"/>
    <w:rsid w:val="008E36F5"/>
    <w:rsid w:val="00906E83"/>
    <w:rsid w:val="00956CCD"/>
    <w:rsid w:val="009645C2"/>
    <w:rsid w:val="00970586"/>
    <w:rsid w:val="009A5050"/>
    <w:rsid w:val="009B2682"/>
    <w:rsid w:val="009B623C"/>
    <w:rsid w:val="009B7828"/>
    <w:rsid w:val="009C018E"/>
    <w:rsid w:val="009C61AD"/>
    <w:rsid w:val="009F6ED3"/>
    <w:rsid w:val="00A04FEA"/>
    <w:rsid w:val="00A37998"/>
    <w:rsid w:val="00AD457D"/>
    <w:rsid w:val="00AD5470"/>
    <w:rsid w:val="00AE4355"/>
    <w:rsid w:val="00AE7789"/>
    <w:rsid w:val="00AF7D4D"/>
    <w:rsid w:val="00B15FA9"/>
    <w:rsid w:val="00B31C0F"/>
    <w:rsid w:val="00B3414F"/>
    <w:rsid w:val="00B36953"/>
    <w:rsid w:val="00B4169B"/>
    <w:rsid w:val="00B57E13"/>
    <w:rsid w:val="00B61548"/>
    <w:rsid w:val="00B9151F"/>
    <w:rsid w:val="00BD2F17"/>
    <w:rsid w:val="00BF63E4"/>
    <w:rsid w:val="00C26738"/>
    <w:rsid w:val="00C309C4"/>
    <w:rsid w:val="00C403E6"/>
    <w:rsid w:val="00C52C9F"/>
    <w:rsid w:val="00C54208"/>
    <w:rsid w:val="00C55535"/>
    <w:rsid w:val="00C56272"/>
    <w:rsid w:val="00C571AF"/>
    <w:rsid w:val="00C85123"/>
    <w:rsid w:val="00CB1C2B"/>
    <w:rsid w:val="00CE5937"/>
    <w:rsid w:val="00CF17D8"/>
    <w:rsid w:val="00CF1E17"/>
    <w:rsid w:val="00CF6908"/>
    <w:rsid w:val="00CF7A1F"/>
    <w:rsid w:val="00D13DEF"/>
    <w:rsid w:val="00D22641"/>
    <w:rsid w:val="00D40A78"/>
    <w:rsid w:val="00D516FB"/>
    <w:rsid w:val="00D566CD"/>
    <w:rsid w:val="00D657ED"/>
    <w:rsid w:val="00D736C9"/>
    <w:rsid w:val="00DA7E4A"/>
    <w:rsid w:val="00DB2112"/>
    <w:rsid w:val="00DC14C2"/>
    <w:rsid w:val="00DC2D6A"/>
    <w:rsid w:val="00DE16AA"/>
    <w:rsid w:val="00E22B6E"/>
    <w:rsid w:val="00E32203"/>
    <w:rsid w:val="00E338D1"/>
    <w:rsid w:val="00E41B7C"/>
    <w:rsid w:val="00E7048F"/>
    <w:rsid w:val="00E800A5"/>
    <w:rsid w:val="00EB2A62"/>
    <w:rsid w:val="00ED0E41"/>
    <w:rsid w:val="00EF078A"/>
    <w:rsid w:val="00F22EF1"/>
    <w:rsid w:val="00F25429"/>
    <w:rsid w:val="00F54F7C"/>
    <w:rsid w:val="00F90611"/>
    <w:rsid w:val="00F93647"/>
    <w:rsid w:val="00FA628E"/>
    <w:rsid w:val="00FA7825"/>
    <w:rsid w:val="00FB3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BF81932D8D49968C20C33CB85B1188">
    <w:name w:val="CCBF81932D8D49968C20C33CB85B1188"/>
    <w:rsid w:val="00C56272"/>
  </w:style>
  <w:style w:type="paragraph" w:customStyle="1" w:styleId="999E684952214189A3D77526BE0045BC">
    <w:name w:val="999E684952214189A3D77526BE0045BC"/>
    <w:rsid w:val="00C56272"/>
  </w:style>
  <w:style w:type="paragraph" w:customStyle="1" w:styleId="54A4C180F80440AC8D1B3C05DC882375">
    <w:name w:val="54A4C180F80440AC8D1B3C05DC882375"/>
    <w:rsid w:val="00C56272"/>
  </w:style>
  <w:style w:type="paragraph" w:customStyle="1" w:styleId="143373E4AA3F45FCADCF67E308EB5433">
    <w:name w:val="143373E4AA3F45FCADCF67E308EB5433"/>
    <w:rsid w:val="00C56272"/>
  </w:style>
  <w:style w:type="paragraph" w:customStyle="1" w:styleId="DA3661DE515042E9A194A8D085EA5699">
    <w:name w:val="DA3661DE515042E9A194A8D085EA5699"/>
    <w:rsid w:val="00C56272"/>
  </w:style>
  <w:style w:type="paragraph" w:customStyle="1" w:styleId="0F62291B1FB846FF92BCADB91140CCFE">
    <w:name w:val="0F62291B1FB846FF92BCADB91140CCFE"/>
    <w:rsid w:val="00C56272"/>
  </w:style>
  <w:style w:type="paragraph" w:customStyle="1" w:styleId="F2D81A9C054A4765A51CB07129467E78">
    <w:name w:val="F2D81A9C054A4765A51CB07129467E78"/>
    <w:rsid w:val="00C56272"/>
  </w:style>
  <w:style w:type="paragraph" w:customStyle="1" w:styleId="57D437BA57AB46C59D0B780327E0119B">
    <w:name w:val="57D437BA57AB46C59D0B780327E0119B"/>
    <w:rsid w:val="00C56272"/>
  </w:style>
  <w:style w:type="paragraph" w:customStyle="1" w:styleId="C519CD5DB0DE40439292912384CF2B72">
    <w:name w:val="C519CD5DB0DE40439292912384CF2B72"/>
    <w:rsid w:val="00C56272"/>
  </w:style>
  <w:style w:type="paragraph" w:customStyle="1" w:styleId="9C48C783FB624F9AAA4BF6529DB29929">
    <w:name w:val="9C48C783FB624F9AAA4BF6529DB29929"/>
    <w:rsid w:val="00C56272"/>
  </w:style>
  <w:style w:type="paragraph" w:customStyle="1" w:styleId="9077C3F0DE3A4A3EB14D623EAA49C39C">
    <w:name w:val="9077C3F0DE3A4A3EB14D623EAA49C39C"/>
    <w:rsid w:val="00C56272"/>
  </w:style>
  <w:style w:type="paragraph" w:customStyle="1" w:styleId="3AA0A4D2AAB642C28241F8ED3D4B62DA">
    <w:name w:val="3AA0A4D2AAB642C28241F8ED3D4B62DA"/>
    <w:rsid w:val="00C56272"/>
  </w:style>
  <w:style w:type="paragraph" w:customStyle="1" w:styleId="53DB65073A17492C8B76FCFD9015F850">
    <w:name w:val="53DB65073A17492C8B76FCFD9015F850"/>
    <w:rsid w:val="00C56272"/>
  </w:style>
  <w:style w:type="paragraph" w:customStyle="1" w:styleId="7C2695D34C744A538F29AF77B9E6961F">
    <w:name w:val="7C2695D34C744A538F29AF77B9E6961F"/>
    <w:rsid w:val="00C56272"/>
  </w:style>
  <w:style w:type="paragraph" w:customStyle="1" w:styleId="6D853D0B2F1E43E59ECEF2BF6F62E14D">
    <w:name w:val="6D853D0B2F1E43E59ECEF2BF6F62E14D"/>
    <w:rsid w:val="00C56272"/>
  </w:style>
  <w:style w:type="paragraph" w:customStyle="1" w:styleId="D95E45B198824824A7C6584CA45BA35C">
    <w:name w:val="D95E45B198824824A7C6584CA45BA35C"/>
    <w:rsid w:val="00C56272"/>
  </w:style>
  <w:style w:type="paragraph" w:customStyle="1" w:styleId="E8662DA64B1943648E183B1E2681ED6F">
    <w:name w:val="E8662DA64B1943648E183B1E2681ED6F"/>
    <w:rsid w:val="00C56272"/>
  </w:style>
  <w:style w:type="paragraph" w:customStyle="1" w:styleId="1247D17406A645FF8DA42A35CDEA3460">
    <w:name w:val="1247D17406A645FF8DA42A35CDEA3460"/>
    <w:rsid w:val="00C56272"/>
  </w:style>
  <w:style w:type="paragraph" w:customStyle="1" w:styleId="7803D6D837DE49DCBD1BAC9180CBCF2C">
    <w:name w:val="7803D6D837DE49DCBD1BAC9180CBCF2C"/>
    <w:rsid w:val="00C56272"/>
  </w:style>
  <w:style w:type="paragraph" w:customStyle="1" w:styleId="2C0A3C0AC0C541FD9DC56B897E3631C4">
    <w:name w:val="2C0A3C0AC0C541FD9DC56B897E3631C4"/>
    <w:rsid w:val="00C56272"/>
  </w:style>
  <w:style w:type="paragraph" w:customStyle="1" w:styleId="2136A413888D4C53B8BAAB331E7C18AC">
    <w:name w:val="2136A413888D4C53B8BAAB331E7C18AC"/>
    <w:rsid w:val="00C56272"/>
  </w:style>
  <w:style w:type="paragraph" w:customStyle="1" w:styleId="DEC8F1C4789144DF978C9C24C7006403">
    <w:name w:val="DEC8F1C4789144DF978C9C24C7006403"/>
    <w:rsid w:val="00C56272"/>
  </w:style>
  <w:style w:type="paragraph" w:customStyle="1" w:styleId="23DC140535314358880DCB172C4CAD25">
    <w:name w:val="23DC140535314358880DCB172C4CAD25"/>
    <w:rsid w:val="00C56272"/>
  </w:style>
  <w:style w:type="paragraph" w:customStyle="1" w:styleId="FDD31595AB914AF785170EFE919429EE">
    <w:name w:val="FDD31595AB914AF785170EFE919429EE"/>
    <w:rsid w:val="00C56272"/>
  </w:style>
  <w:style w:type="paragraph" w:customStyle="1" w:styleId="1E36CDE15DA54D25BC714E60706AD88D">
    <w:name w:val="1E36CDE15DA54D25BC714E60706AD88D"/>
    <w:rsid w:val="00C56272"/>
  </w:style>
  <w:style w:type="paragraph" w:customStyle="1" w:styleId="193CF2512EF045EFA687D34547D3A6ED">
    <w:name w:val="193CF2512EF045EFA687D34547D3A6ED"/>
    <w:rsid w:val="00C56272"/>
  </w:style>
  <w:style w:type="paragraph" w:customStyle="1" w:styleId="323E5C151F6A4DB6A40913092B0E8EEA">
    <w:name w:val="323E5C151F6A4DB6A40913092B0E8EEA"/>
    <w:rsid w:val="00C56272"/>
  </w:style>
  <w:style w:type="paragraph" w:customStyle="1" w:styleId="3E534F99B07A48A8B52049E56CE7299D">
    <w:name w:val="3E534F99B07A48A8B52049E56CE7299D"/>
    <w:rsid w:val="00C56272"/>
  </w:style>
  <w:style w:type="paragraph" w:customStyle="1" w:styleId="C2E05891F1494B7EA0BF1DC5101DE187">
    <w:name w:val="C2E05891F1494B7EA0BF1DC5101DE187"/>
    <w:rsid w:val="00C56272"/>
  </w:style>
  <w:style w:type="paragraph" w:customStyle="1" w:styleId="B64B3BE18E334C818B77649C6AF45E38">
    <w:name w:val="B64B3BE18E334C818B77649C6AF45E38"/>
    <w:rsid w:val="00C56272"/>
  </w:style>
  <w:style w:type="paragraph" w:customStyle="1" w:styleId="3ED030EE237F42A6B327E49F1E9EB975">
    <w:name w:val="3ED030EE237F42A6B327E49F1E9EB975"/>
    <w:rsid w:val="00C56272"/>
  </w:style>
  <w:style w:type="paragraph" w:customStyle="1" w:styleId="923EB7920B43474390D096E33D0E6AFE">
    <w:name w:val="923EB7920B43474390D096E33D0E6AFE"/>
    <w:rsid w:val="00C56272"/>
  </w:style>
  <w:style w:type="paragraph" w:customStyle="1" w:styleId="3FE6C4B076E44E5C8BBED5F64CD64F8B">
    <w:name w:val="3FE6C4B076E44E5C8BBED5F64CD64F8B"/>
    <w:rsid w:val="00C56272"/>
  </w:style>
  <w:style w:type="paragraph" w:customStyle="1" w:styleId="3EC2BD993C51425AA286B0B20D88D349">
    <w:name w:val="3EC2BD993C51425AA286B0B20D88D349"/>
    <w:rsid w:val="00C56272"/>
  </w:style>
  <w:style w:type="paragraph" w:customStyle="1" w:styleId="94AC8E0ED8174770B705D473BA2AE82F">
    <w:name w:val="94AC8E0ED8174770B705D473BA2AE82F"/>
    <w:rsid w:val="00C56272"/>
  </w:style>
  <w:style w:type="paragraph" w:customStyle="1" w:styleId="809D14665CA34296A157E7D97C8195E4">
    <w:name w:val="809D14665CA34296A157E7D97C8195E4"/>
    <w:rsid w:val="00C56272"/>
  </w:style>
  <w:style w:type="paragraph" w:customStyle="1" w:styleId="FB2D5CAF72A64F7FAAC0C7DB26C63A3E">
    <w:name w:val="FB2D5CAF72A64F7FAAC0C7DB26C63A3E"/>
    <w:rsid w:val="00C56272"/>
  </w:style>
  <w:style w:type="paragraph" w:customStyle="1" w:styleId="4FE795B1A1C94C89AE36F6B0D95E4AC4">
    <w:name w:val="4FE795B1A1C94C89AE36F6B0D95E4AC4"/>
    <w:rsid w:val="00C56272"/>
  </w:style>
  <w:style w:type="paragraph" w:customStyle="1" w:styleId="09C02546192543978C226D31BB1A3EBE">
    <w:name w:val="09C02546192543978C226D31BB1A3EBE"/>
    <w:rsid w:val="00C56272"/>
  </w:style>
  <w:style w:type="paragraph" w:customStyle="1" w:styleId="7BC66A379D3048D8A670C101026629AD">
    <w:name w:val="7BC66A379D3048D8A670C101026629AD"/>
    <w:rsid w:val="00C56272"/>
  </w:style>
  <w:style w:type="paragraph" w:customStyle="1" w:styleId="3C729BA8B1B64BC899A729056FC9224D">
    <w:name w:val="3C729BA8B1B64BC899A729056FC9224D"/>
    <w:rsid w:val="00C56272"/>
  </w:style>
  <w:style w:type="paragraph" w:customStyle="1" w:styleId="EAB8053FB17D4C62A26E0E496753313F">
    <w:name w:val="EAB8053FB17D4C62A26E0E496753313F"/>
    <w:rsid w:val="00C56272"/>
  </w:style>
  <w:style w:type="paragraph" w:customStyle="1" w:styleId="02B21942100D4331BFA179627321CB20">
    <w:name w:val="02B21942100D4331BFA179627321CB20"/>
    <w:rsid w:val="00C56272"/>
  </w:style>
  <w:style w:type="paragraph" w:customStyle="1" w:styleId="E7B1B19B067F4255B4ABA6ED3809A047">
    <w:name w:val="E7B1B19B067F4255B4ABA6ED3809A047"/>
    <w:rsid w:val="00C56272"/>
  </w:style>
  <w:style w:type="paragraph" w:customStyle="1" w:styleId="86EC3E2B67A94667B3CE5B6100A7D11F">
    <w:name w:val="86EC3E2B67A94667B3CE5B6100A7D11F"/>
    <w:rsid w:val="00C56272"/>
  </w:style>
  <w:style w:type="paragraph" w:customStyle="1" w:styleId="548A8B39B0E1427DB765C446F2744570">
    <w:name w:val="548A8B39B0E1427DB765C446F2744570"/>
    <w:rsid w:val="00C56272"/>
  </w:style>
  <w:style w:type="paragraph" w:customStyle="1" w:styleId="158039FE25874709837B2F9CDE813675">
    <w:name w:val="158039FE25874709837B2F9CDE813675"/>
    <w:rsid w:val="00253019"/>
  </w:style>
  <w:style w:type="character" w:styleId="PlaceholderText">
    <w:name w:val="Placeholder Text"/>
    <w:basedOn w:val="DefaultParagraphFont"/>
    <w:uiPriority w:val="99"/>
    <w:semiHidden/>
    <w:rsid w:val="00B31C0F"/>
    <w:rPr>
      <w:color w:val="808080"/>
    </w:rPr>
  </w:style>
  <w:style w:type="paragraph" w:customStyle="1" w:styleId="158039FE25874709837B2F9CDE8136751">
    <w:name w:val="158039FE25874709837B2F9CDE81367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
    <w:name w:val="DA3661DE515042E9A194A8D085EA569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
    <w:name w:val="9077C3F0DE3A4A3EB14D623EAA49C39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
    <w:name w:val="7C2695D34C744A538F29AF77B9E696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
    <w:name w:val="6D853D0B2F1E43E59ECEF2BF6F62E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
    <w:name w:val="23DC140535314358880DCB172C4CAD2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
    <w:name w:val="923EB7920B43474390D096E33D0E6AF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
    <w:name w:val="3FE6C4B076E44E5C8BBED5F64CD64F8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
    <w:name w:val="3EC2BD993C51425AA286B0B20D88D34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
    <w:name w:val="94AC8E0ED8174770B705D473BA2AE8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
    <w:name w:val="809D14665CA34296A157E7D97C8195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
    <w:name w:val="FB2D5CAF72A64F7FAAC0C7DB26C63A3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
    <w:name w:val="4FE795B1A1C94C89AE36F6B0D95E4AC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
    <w:name w:val="7BC66A379D3048D8A670C101026629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
    <w:name w:val="3C729BA8B1B64BC899A729056FC922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
    <w:name w:val="EAB8053FB17D4C62A26E0E496753313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
    <w:name w:val="02B21942100D4331BFA179627321CB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
    <w:name w:val="E7B1B19B067F4255B4ABA6ED3809A0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
    <w:name w:val="86EC3E2B67A94667B3CE5B6100A7D1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
    <w:name w:val="548A8B39B0E1427DB765C446F27445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
    <w:name w:val="158039FE25874709837B2F9CDE81367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
    <w:name w:val="DA3661DE515042E9A194A8D085EA569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
    <w:name w:val="9077C3F0DE3A4A3EB14D623EAA49C39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
    <w:name w:val="7C2695D34C744A538F29AF77B9E696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
    <w:name w:val="6D853D0B2F1E43E59ECEF2BF6F62E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2">
    <w:name w:val="23DC140535314358880DCB172C4CAD2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
    <w:name w:val="923EB7920B43474390D096E33D0E6AF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
    <w:name w:val="3FE6C4B076E44E5C8BBED5F64CD64F8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
    <w:name w:val="3EC2BD993C51425AA286B0B20D88D34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
    <w:name w:val="94AC8E0ED8174770B705D473BA2AE8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
    <w:name w:val="809D14665CA34296A157E7D97C8195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
    <w:name w:val="FB2D5CAF72A64F7FAAC0C7DB26C63A3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
    <w:name w:val="4FE795B1A1C94C89AE36F6B0D95E4AC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
    <w:name w:val="7BC66A379D3048D8A670C101026629A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
    <w:name w:val="3C729BA8B1B64BC899A729056FC922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
    <w:name w:val="EAB8053FB17D4C62A26E0E496753313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
    <w:name w:val="02B21942100D4331BFA179627321CB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
    <w:name w:val="E7B1B19B067F4255B4ABA6ED3809A0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
    <w:name w:val="86EC3E2B67A94667B3CE5B6100A7D1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
    <w:name w:val="548A8B39B0E1427DB765C446F27445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
    <w:name w:val="B4037EF8700C410CBB14CF486579ED10"/>
    <w:rsid w:val="00253019"/>
  </w:style>
  <w:style w:type="paragraph" w:customStyle="1" w:styleId="158039FE25874709837B2F9CDE8136753">
    <w:name w:val="158039FE25874709837B2F9CDE81367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
    <w:name w:val="B4037EF8700C410CBB14CF486579ED1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
    <w:name w:val="DA3661DE515042E9A194A8D085EA569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
    <w:name w:val="9077C3F0DE3A4A3EB14D623EAA49C39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
    <w:name w:val="7C2695D34C744A538F29AF77B9E696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
    <w:name w:val="6D853D0B2F1E43E59ECEF2BF6F62E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3">
    <w:name w:val="23DC140535314358880DCB172C4CAD2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
    <w:name w:val="923EB7920B43474390D096E33D0E6AF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
    <w:name w:val="3FE6C4B076E44E5C8BBED5F64CD64F8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
    <w:name w:val="3EC2BD993C51425AA286B0B20D88D34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
    <w:name w:val="94AC8E0ED8174770B705D473BA2AE82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
    <w:name w:val="809D14665CA34296A157E7D97C8195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
    <w:name w:val="FB2D5CAF72A64F7FAAC0C7DB26C63A3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3">
    <w:name w:val="4FE795B1A1C94C89AE36F6B0D95E4AC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
    <w:name w:val="7BC66A379D3048D8A670C101026629A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
    <w:name w:val="3C729BA8B1B64BC899A729056FC922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
    <w:name w:val="EAB8053FB17D4C62A26E0E496753313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3">
    <w:name w:val="02B21942100D4331BFA179627321CB2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
    <w:name w:val="E7B1B19B067F4255B4ABA6ED3809A04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
    <w:name w:val="86EC3E2B67A94667B3CE5B6100A7D1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3">
    <w:name w:val="548A8B39B0E1427DB765C446F27445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
    <w:name w:val="02F98216E025417A9AAEED5785F4C5BA"/>
    <w:rsid w:val="00253019"/>
  </w:style>
  <w:style w:type="paragraph" w:customStyle="1" w:styleId="017B740AF0604DE6A5F83F7AC1895852">
    <w:name w:val="017B740AF0604DE6A5F83F7AC1895852"/>
    <w:rsid w:val="00253019"/>
  </w:style>
  <w:style w:type="paragraph" w:customStyle="1" w:styleId="158039FE25874709837B2F9CDE8136754">
    <w:name w:val="158039FE25874709837B2F9CDE81367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
    <w:name w:val="B4037EF8700C410CBB14CF486579ED1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
    <w:name w:val="02F98216E025417A9AAEED5785F4C5B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
    <w:name w:val="017B740AF0604DE6A5F83F7AC18958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
    <w:name w:val="DA3661DE515042E9A194A8D085EA569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
    <w:name w:val="9077C3F0DE3A4A3EB14D623EAA49C39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
    <w:name w:val="7C2695D34C744A538F29AF77B9E696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
    <w:name w:val="6D853D0B2F1E43E59ECEF2BF6F62E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4">
    <w:name w:val="23DC140535314358880DCB172C4CAD2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
    <w:name w:val="923EB7920B43474390D096E33D0E6AF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
    <w:name w:val="3FE6C4B076E44E5C8BBED5F64CD64F8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
    <w:name w:val="3EC2BD993C51425AA286B0B20D88D34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
    <w:name w:val="94AC8E0ED8174770B705D473BA2AE82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
    <w:name w:val="809D14665CA34296A157E7D97C8195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
    <w:name w:val="FB2D5CAF72A64F7FAAC0C7DB26C63A3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4">
    <w:name w:val="4FE795B1A1C94C89AE36F6B0D95E4AC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
    <w:name w:val="7BC66A379D3048D8A670C101026629A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
    <w:name w:val="3C729BA8B1B64BC899A729056FC922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
    <w:name w:val="EAB8053FB17D4C62A26E0E496753313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4">
    <w:name w:val="02B21942100D4331BFA179627321CB2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
    <w:name w:val="E7B1B19B067F4255B4ABA6ED3809A04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
    <w:name w:val="86EC3E2B67A94667B3CE5B6100A7D1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4">
    <w:name w:val="548A8B39B0E1427DB765C446F27445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650594A5E64272BA19CAB167136ACE">
    <w:name w:val="4F650594A5E64272BA19CAB167136ACE"/>
    <w:rsid w:val="00253019"/>
  </w:style>
  <w:style w:type="paragraph" w:customStyle="1" w:styleId="38CE648B38B44590B59CED5C591926B5">
    <w:name w:val="38CE648B38B44590B59CED5C591926B5"/>
    <w:rsid w:val="00253019"/>
  </w:style>
  <w:style w:type="paragraph" w:customStyle="1" w:styleId="158039FE25874709837B2F9CDE8136755">
    <w:name w:val="158039FE25874709837B2F9CDE81367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
    <w:name w:val="B4037EF8700C410CBB14CF486579ED1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
    <w:name w:val="02F98216E025417A9AAEED5785F4C5B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
    <w:name w:val="017B740AF0604DE6A5F83F7AC18958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5">
    <w:name w:val="DA3661DE515042E9A194A8D085EA569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5">
    <w:name w:val="9077C3F0DE3A4A3EB14D623EAA49C39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5">
    <w:name w:val="7C2695D34C744A538F29AF77B9E696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5">
    <w:name w:val="6D853D0B2F1E43E59ECEF2BF6F62E1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5">
    <w:name w:val="23DC140535314358880DCB172C4CAD2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5">
    <w:name w:val="923EB7920B43474390D096E33D0E6AF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5">
    <w:name w:val="3FE6C4B076E44E5C8BBED5F64CD64F8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5">
    <w:name w:val="3EC2BD993C51425AA286B0B20D88D34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5">
    <w:name w:val="94AC8E0ED8174770B705D473BA2AE82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5">
    <w:name w:val="809D14665CA34296A157E7D97C8195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5">
    <w:name w:val="FB2D5CAF72A64F7FAAC0C7DB26C63A3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5">
    <w:name w:val="4FE795B1A1C94C89AE36F6B0D95E4AC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5">
    <w:name w:val="7BC66A379D3048D8A670C101026629A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5">
    <w:name w:val="3C729BA8B1B64BC899A729056FC922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5">
    <w:name w:val="EAB8053FB17D4C62A26E0E496753313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5">
    <w:name w:val="02B21942100D4331BFA179627321CB2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5">
    <w:name w:val="E7B1B19B067F4255B4ABA6ED3809A04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5">
    <w:name w:val="86EC3E2B67A94667B3CE5B6100A7D1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5">
    <w:name w:val="548A8B39B0E1427DB765C446F274457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9F679F1FE50466E8307B3DEA3CBED5F">
    <w:name w:val="59F679F1FE50466E8307B3DEA3CBED5F"/>
    <w:rsid w:val="00253019"/>
  </w:style>
  <w:style w:type="paragraph" w:customStyle="1" w:styleId="F2C705F87503422E875289D32AC53552">
    <w:name w:val="F2C705F87503422E875289D32AC53552"/>
    <w:rsid w:val="00253019"/>
  </w:style>
  <w:style w:type="paragraph" w:customStyle="1" w:styleId="6FE525B1378B47E8981D146AD3853D83">
    <w:name w:val="6FE525B1378B47E8981D146AD3853D83"/>
    <w:rsid w:val="00253019"/>
  </w:style>
  <w:style w:type="paragraph" w:customStyle="1" w:styleId="6FE525B1378B47E8981D146AD3853D831">
    <w:name w:val="6FE525B1378B47E8981D146AD3853D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6">
    <w:name w:val="158039FE25874709837B2F9CDE81367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
    <w:name w:val="B4037EF8700C410CBB14CF486579ED1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
    <w:name w:val="02F98216E025417A9AAEED5785F4C5B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
    <w:name w:val="017B740AF0604DE6A5F83F7AC18958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6">
    <w:name w:val="DA3661DE515042E9A194A8D085EA569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6">
    <w:name w:val="9077C3F0DE3A4A3EB14D623EAA49C39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6">
    <w:name w:val="7C2695D34C744A538F29AF77B9E696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6">
    <w:name w:val="6D853D0B2F1E43E59ECEF2BF6F62E1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6">
    <w:name w:val="23DC140535314358880DCB172C4CAD2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6">
    <w:name w:val="923EB7920B43474390D096E33D0E6AF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6">
    <w:name w:val="3FE6C4B076E44E5C8BBED5F64CD64F8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6">
    <w:name w:val="3EC2BD993C51425AA286B0B20D88D34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6">
    <w:name w:val="94AC8E0ED8174770B705D473BA2AE82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6">
    <w:name w:val="809D14665CA34296A157E7D97C8195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6">
    <w:name w:val="FB2D5CAF72A64F7FAAC0C7DB26C63A3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6">
    <w:name w:val="4FE795B1A1C94C89AE36F6B0D95E4AC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6">
    <w:name w:val="7BC66A379D3048D8A670C101026629A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6">
    <w:name w:val="3C729BA8B1B64BC899A729056FC922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6">
    <w:name w:val="EAB8053FB17D4C62A26E0E496753313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6">
    <w:name w:val="02B21942100D4331BFA179627321CB2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6">
    <w:name w:val="E7B1B19B067F4255B4ABA6ED3809A04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6">
    <w:name w:val="86EC3E2B67A94667B3CE5B6100A7D1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6">
    <w:name w:val="548A8B39B0E1427DB765C446F274457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514E6736867495AB7605E09A1690F57">
    <w:name w:val="9514E6736867495AB7605E09A1690F57"/>
    <w:rsid w:val="00253019"/>
  </w:style>
  <w:style w:type="paragraph" w:customStyle="1" w:styleId="DBD664CBDB4A4166893949976BD783FC">
    <w:name w:val="DBD664CBDB4A4166893949976BD783FC"/>
    <w:rsid w:val="00253019"/>
  </w:style>
  <w:style w:type="paragraph" w:customStyle="1" w:styleId="DBD664CBDB4A4166893949976BD783FC1">
    <w:name w:val="DBD664CBDB4A4166893949976BD783F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
    <w:name w:val="6FE525B1378B47E8981D146AD3853D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7">
    <w:name w:val="158039FE25874709837B2F9CDE81367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5">
    <w:name w:val="B4037EF8700C410CBB14CF486579ED1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4">
    <w:name w:val="02F98216E025417A9AAEED5785F4C5B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4">
    <w:name w:val="017B740AF0604DE6A5F83F7AC18958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7">
    <w:name w:val="DA3661DE515042E9A194A8D085EA569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7">
    <w:name w:val="9077C3F0DE3A4A3EB14D623EAA49C39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7">
    <w:name w:val="7C2695D34C744A538F29AF77B9E696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7">
    <w:name w:val="6D853D0B2F1E43E59ECEF2BF6F62E1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7">
    <w:name w:val="23DC140535314358880DCB172C4CAD2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7">
    <w:name w:val="923EB7920B43474390D096E33D0E6AF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7">
    <w:name w:val="3FE6C4B076E44E5C8BBED5F64CD64F8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7">
    <w:name w:val="3EC2BD993C51425AA286B0B20D88D34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7">
    <w:name w:val="94AC8E0ED8174770B705D473BA2AE82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7">
    <w:name w:val="809D14665CA34296A157E7D97C8195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7">
    <w:name w:val="FB2D5CAF72A64F7FAAC0C7DB26C63A3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7">
    <w:name w:val="4FE795B1A1C94C89AE36F6B0D95E4AC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7">
    <w:name w:val="7BC66A379D3048D8A670C101026629A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7">
    <w:name w:val="3C729BA8B1B64BC899A729056FC922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7">
    <w:name w:val="EAB8053FB17D4C62A26E0E496753313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7">
    <w:name w:val="02B21942100D4331BFA179627321CB2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7">
    <w:name w:val="E7B1B19B067F4255B4ABA6ED3809A04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7">
    <w:name w:val="86EC3E2B67A94667B3CE5B6100A7D1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7">
    <w:name w:val="548A8B39B0E1427DB765C446F274457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
    <w:name w:val="12AAAA4E9DEA406EB8A3084B1B36F8F6"/>
    <w:rsid w:val="00253019"/>
  </w:style>
  <w:style w:type="paragraph" w:customStyle="1" w:styleId="DBD664CBDB4A4166893949976BD783FC2">
    <w:name w:val="DBD664CBDB4A4166893949976BD783F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
    <w:name w:val="12AAAA4E9DEA406EB8A3084B1B36F8F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
    <w:name w:val="6FE525B1378B47E8981D146AD3853D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8">
    <w:name w:val="158039FE25874709837B2F9CDE81367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6">
    <w:name w:val="B4037EF8700C410CBB14CF486579ED1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5">
    <w:name w:val="02F98216E025417A9AAEED5785F4C5B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5">
    <w:name w:val="017B740AF0604DE6A5F83F7AC18958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8">
    <w:name w:val="DA3661DE515042E9A194A8D085EA569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8">
    <w:name w:val="9077C3F0DE3A4A3EB14D623EAA49C39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8">
    <w:name w:val="7C2695D34C744A538F29AF77B9E696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8">
    <w:name w:val="6D853D0B2F1E43E59ECEF2BF6F62E1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8">
    <w:name w:val="23DC140535314358880DCB172C4CAD2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8">
    <w:name w:val="923EB7920B43474390D096E33D0E6AF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8">
    <w:name w:val="3FE6C4B076E44E5C8BBED5F64CD64F8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8">
    <w:name w:val="3EC2BD993C51425AA286B0B20D88D34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8">
    <w:name w:val="94AC8E0ED8174770B705D473BA2AE82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8">
    <w:name w:val="809D14665CA34296A157E7D97C8195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8">
    <w:name w:val="FB2D5CAF72A64F7FAAC0C7DB26C63A3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8">
    <w:name w:val="4FE795B1A1C94C89AE36F6B0D95E4AC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8">
    <w:name w:val="7BC66A379D3048D8A670C101026629A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8">
    <w:name w:val="3C729BA8B1B64BC899A729056FC922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8">
    <w:name w:val="EAB8053FB17D4C62A26E0E496753313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8">
    <w:name w:val="02B21942100D4331BFA179627321CB2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8">
    <w:name w:val="E7B1B19B067F4255B4ABA6ED3809A04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8">
    <w:name w:val="86EC3E2B67A94667B3CE5B6100A7D1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8">
    <w:name w:val="548A8B39B0E1427DB765C446F274457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
    <w:name w:val="DBD664CBDB4A4166893949976BD783F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
    <w:name w:val="12AAAA4E9DEA406EB8A3084B1B36F8F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4">
    <w:name w:val="6FE525B1378B47E8981D146AD3853D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9">
    <w:name w:val="158039FE25874709837B2F9CDE81367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7">
    <w:name w:val="B4037EF8700C410CBB14CF486579ED1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6">
    <w:name w:val="02F98216E025417A9AAEED5785F4C5B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6">
    <w:name w:val="017B740AF0604DE6A5F83F7AC18958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9">
    <w:name w:val="DA3661DE515042E9A194A8D085EA569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9">
    <w:name w:val="9077C3F0DE3A4A3EB14D623EAA49C39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9">
    <w:name w:val="7C2695D34C744A538F29AF77B9E696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9">
    <w:name w:val="6D853D0B2F1E43E59ECEF2BF6F62E1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9">
    <w:name w:val="23DC140535314358880DCB172C4CAD2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9">
    <w:name w:val="923EB7920B43474390D096E33D0E6AF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9">
    <w:name w:val="3FE6C4B076E44E5C8BBED5F64CD64F8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9">
    <w:name w:val="3EC2BD993C51425AA286B0B20D88D34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9">
    <w:name w:val="94AC8E0ED8174770B705D473BA2AE82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9">
    <w:name w:val="809D14665CA34296A157E7D97C8195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9">
    <w:name w:val="FB2D5CAF72A64F7FAAC0C7DB26C63A3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9">
    <w:name w:val="4FE795B1A1C94C89AE36F6B0D95E4AC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9">
    <w:name w:val="7BC66A379D3048D8A670C101026629A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9">
    <w:name w:val="3C729BA8B1B64BC899A729056FC922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9">
    <w:name w:val="EAB8053FB17D4C62A26E0E496753313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9">
    <w:name w:val="02B21942100D4331BFA179627321CB2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9">
    <w:name w:val="E7B1B19B067F4255B4ABA6ED3809A04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9">
    <w:name w:val="86EC3E2B67A94667B3CE5B6100A7D1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9">
    <w:name w:val="548A8B39B0E1427DB765C446F274457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4">
    <w:name w:val="DBD664CBDB4A4166893949976BD783F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
    <w:name w:val="12AAAA4E9DEA406EB8A3084B1B36F8F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5">
    <w:name w:val="6FE525B1378B47E8981D146AD3853D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0">
    <w:name w:val="158039FE25874709837B2F9CDE81367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8">
    <w:name w:val="B4037EF8700C410CBB14CF486579ED1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7">
    <w:name w:val="02F98216E025417A9AAEED5785F4C5B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7">
    <w:name w:val="017B740AF0604DE6A5F83F7AC18958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0">
    <w:name w:val="DA3661DE515042E9A194A8D085EA569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0">
    <w:name w:val="9077C3F0DE3A4A3EB14D623EAA49C39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0">
    <w:name w:val="7C2695D34C744A538F29AF77B9E696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0">
    <w:name w:val="6D853D0B2F1E43E59ECEF2BF6F62E1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0">
    <w:name w:val="23DC140535314358880DCB172C4CAD2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0">
    <w:name w:val="923EB7920B43474390D096E33D0E6AF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0">
    <w:name w:val="3FE6C4B076E44E5C8BBED5F64CD64F8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0">
    <w:name w:val="3EC2BD993C51425AA286B0B20D88D34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0">
    <w:name w:val="94AC8E0ED8174770B705D473BA2AE82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0">
    <w:name w:val="809D14665CA34296A157E7D97C8195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0">
    <w:name w:val="FB2D5CAF72A64F7FAAC0C7DB26C63A3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0">
    <w:name w:val="4FE795B1A1C94C89AE36F6B0D95E4AC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0">
    <w:name w:val="7BC66A379D3048D8A670C101026629A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0">
    <w:name w:val="3C729BA8B1B64BC899A729056FC922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0">
    <w:name w:val="EAB8053FB17D4C62A26E0E496753313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0">
    <w:name w:val="02B21942100D4331BFA179627321CB2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0">
    <w:name w:val="E7B1B19B067F4255B4ABA6ED3809A04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0">
    <w:name w:val="86EC3E2B67A94667B3CE5B6100A7D1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0">
    <w:name w:val="548A8B39B0E1427DB765C446F274457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7BCE2ABECA43B784ED5EA40D17E457">
    <w:name w:val="E97BCE2ABECA43B784ED5EA40D17E457"/>
    <w:rsid w:val="00253019"/>
  </w:style>
  <w:style w:type="paragraph" w:customStyle="1" w:styleId="E9C69E14575E4DAA97009CD1DD85BB82">
    <w:name w:val="E9C69E14575E4DAA97009CD1DD85BB82"/>
    <w:rsid w:val="00253019"/>
  </w:style>
  <w:style w:type="paragraph" w:customStyle="1" w:styleId="DBD664CBDB4A4166893949976BD783FC5">
    <w:name w:val="DBD664CBDB4A4166893949976BD783F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4">
    <w:name w:val="12AAAA4E9DEA406EB8A3084B1B36F8F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6">
    <w:name w:val="6FE525B1378B47E8981D146AD3853D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1">
    <w:name w:val="158039FE25874709837B2F9CDE81367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9">
    <w:name w:val="B4037EF8700C410CBB14CF486579ED1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8">
    <w:name w:val="02F98216E025417A9AAEED5785F4C5B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8">
    <w:name w:val="017B740AF0604DE6A5F83F7AC18958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1">
    <w:name w:val="DA3661DE515042E9A194A8D085EA569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1">
    <w:name w:val="9077C3F0DE3A4A3EB14D623EAA49C39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1">
    <w:name w:val="7C2695D34C744A538F29AF77B9E696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1">
    <w:name w:val="6D853D0B2F1E43E59ECEF2BF6F62E1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1">
    <w:name w:val="23DC140535314358880DCB172C4CAD2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1">
    <w:name w:val="923EB7920B43474390D096E33D0E6AF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1">
    <w:name w:val="3FE6C4B076E44E5C8BBED5F64CD64F8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1">
    <w:name w:val="3EC2BD993C51425AA286B0B20D88D34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1">
    <w:name w:val="94AC8E0ED8174770B705D473BA2AE82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1">
    <w:name w:val="809D14665CA34296A157E7D97C8195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1">
    <w:name w:val="FB2D5CAF72A64F7FAAC0C7DB26C63A3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1">
    <w:name w:val="4FE795B1A1C94C89AE36F6B0D95E4AC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1">
    <w:name w:val="7BC66A379D3048D8A670C101026629A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1">
    <w:name w:val="3C729BA8B1B64BC899A729056FC922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1">
    <w:name w:val="EAB8053FB17D4C62A26E0E496753313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1">
    <w:name w:val="02B21942100D4331BFA179627321CB2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1">
    <w:name w:val="E7B1B19B067F4255B4ABA6ED3809A04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1">
    <w:name w:val="86EC3E2B67A94667B3CE5B6100A7D1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1">
    <w:name w:val="548A8B39B0E1427DB765C446F274457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88FDE78CAAE46BEB4C727387B5B794B">
    <w:name w:val="D88FDE78CAAE46BEB4C727387B5B794B"/>
    <w:rsid w:val="00253019"/>
  </w:style>
  <w:style w:type="paragraph" w:customStyle="1" w:styleId="9680C8FF8B3F4BFB83E652FD619FB90D">
    <w:name w:val="9680C8FF8B3F4BFB83E652FD619FB90D"/>
    <w:rsid w:val="00253019"/>
  </w:style>
  <w:style w:type="paragraph" w:customStyle="1" w:styleId="CC4C22E12DC84D1C931938E2EFF23230">
    <w:name w:val="CC4C22E12DC84D1C931938E2EFF23230"/>
    <w:rsid w:val="00253019"/>
  </w:style>
  <w:style w:type="paragraph" w:customStyle="1" w:styleId="81F343854EEA4A9A8461E4C37F9580D2">
    <w:name w:val="81F343854EEA4A9A8461E4C37F9580D2"/>
    <w:rsid w:val="00253019"/>
  </w:style>
  <w:style w:type="paragraph" w:customStyle="1" w:styleId="2D174E280869408CAFE3FB62E7B90EED">
    <w:name w:val="2D174E280869408CAFE3FB62E7B90EED"/>
    <w:rsid w:val="00253019"/>
  </w:style>
  <w:style w:type="paragraph" w:customStyle="1" w:styleId="55CF5DF882ED4E01B4DF658056676F4D">
    <w:name w:val="55CF5DF882ED4E01B4DF658056676F4D"/>
    <w:rsid w:val="00253019"/>
  </w:style>
  <w:style w:type="paragraph" w:customStyle="1" w:styleId="D5098AA9CFEA4DA8813EB40C2ED3A23D">
    <w:name w:val="D5098AA9CFEA4DA8813EB40C2ED3A23D"/>
    <w:rsid w:val="00253019"/>
  </w:style>
  <w:style w:type="paragraph" w:customStyle="1" w:styleId="773092BBA1AD4C0B956DFDD695F56434">
    <w:name w:val="773092BBA1AD4C0B956DFDD695F56434"/>
    <w:rsid w:val="00253019"/>
  </w:style>
  <w:style w:type="paragraph" w:customStyle="1" w:styleId="B890B282ABA7447C9D5A2BF60449731F">
    <w:name w:val="B890B282ABA7447C9D5A2BF60449731F"/>
    <w:rsid w:val="00253019"/>
  </w:style>
  <w:style w:type="paragraph" w:customStyle="1" w:styleId="5C1B45ACCA4743E180996112E37CB7AD">
    <w:name w:val="5C1B45ACCA4743E180996112E37CB7AD"/>
    <w:rsid w:val="00253019"/>
  </w:style>
  <w:style w:type="paragraph" w:customStyle="1" w:styleId="27968407DB384A5D9A200C03E0E94966">
    <w:name w:val="27968407DB384A5D9A200C03E0E94966"/>
    <w:rsid w:val="00253019"/>
  </w:style>
  <w:style w:type="paragraph" w:customStyle="1" w:styleId="23A5E2FF7FB34DAD84B85EA0D96C0F87">
    <w:name w:val="23A5E2FF7FB34DAD84B85EA0D96C0F87"/>
    <w:rsid w:val="00253019"/>
  </w:style>
  <w:style w:type="paragraph" w:customStyle="1" w:styleId="DBD664CBDB4A4166893949976BD783FC6">
    <w:name w:val="DBD664CBDB4A4166893949976BD783F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5">
    <w:name w:val="12AAAA4E9DEA406EB8A3084B1B36F8F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7">
    <w:name w:val="6FE525B1378B47E8981D146AD3853D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2">
    <w:name w:val="158039FE25874709837B2F9CDE81367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0">
    <w:name w:val="B4037EF8700C410CBB14CF486579ED1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9">
    <w:name w:val="02F98216E025417A9AAEED5785F4C5B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9">
    <w:name w:val="017B740AF0604DE6A5F83F7AC18958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
    <w:name w:val="2D174E280869408CAFE3FB62E7B90EE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
    <w:name w:val="55CF5DF882ED4E01B4DF658056676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2">
    <w:name w:val="DA3661DE515042E9A194A8D085EA569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90B282ABA7447C9D5A2BF60449731F1">
    <w:name w:val="B890B282ABA7447C9D5A2BF6044973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1B45ACCA4743E180996112E37CB7AD1">
    <w:name w:val="5C1B45ACCA4743E180996112E37CB7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968407DB384A5D9A200C03E0E949661">
    <w:name w:val="27968407DB384A5D9A200C03E0E9496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A5E2FF7FB34DAD84B85EA0D96C0F871">
    <w:name w:val="23A5E2FF7FB34DAD84B85EA0D96C0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2">
    <w:name w:val="9077C3F0DE3A4A3EB14D623EAA49C39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2">
    <w:name w:val="7C2695D34C744A538F29AF77B9E696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2">
    <w:name w:val="6D853D0B2F1E43E59ECEF2BF6F62E1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2">
    <w:name w:val="23DC140535314358880DCB172C4CAD2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2">
    <w:name w:val="923EB7920B43474390D096E33D0E6AF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2">
    <w:name w:val="3FE6C4B076E44E5C8BBED5F64CD64F8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2">
    <w:name w:val="3EC2BD993C51425AA286B0B20D88D34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2">
    <w:name w:val="94AC8E0ED8174770B705D473BA2AE82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2">
    <w:name w:val="809D14665CA34296A157E7D97C8195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2">
    <w:name w:val="FB2D5CAF72A64F7FAAC0C7DB26C63A3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2">
    <w:name w:val="4FE795B1A1C94C89AE36F6B0D95E4AC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2">
    <w:name w:val="7BC66A379D3048D8A670C101026629A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2">
    <w:name w:val="3C729BA8B1B64BC899A729056FC922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2">
    <w:name w:val="EAB8053FB17D4C62A26E0E496753313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2">
    <w:name w:val="02B21942100D4331BFA179627321CB2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2">
    <w:name w:val="E7B1B19B067F4255B4ABA6ED3809A04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2">
    <w:name w:val="86EC3E2B67A94667B3CE5B6100A7D1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2">
    <w:name w:val="548A8B39B0E1427DB765C446F274457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
    <w:name w:val="6E31F944DD444FD3A5B39069A0C1A4B4"/>
    <w:rsid w:val="00253019"/>
  </w:style>
  <w:style w:type="paragraph" w:customStyle="1" w:styleId="BE437D9EBD344C5D8ADC969627C1A182">
    <w:name w:val="BE437D9EBD344C5D8ADC969627C1A182"/>
    <w:rsid w:val="00253019"/>
  </w:style>
  <w:style w:type="paragraph" w:customStyle="1" w:styleId="B562B49DF21A4FD4A57459736518072B">
    <w:name w:val="B562B49DF21A4FD4A57459736518072B"/>
    <w:rsid w:val="00253019"/>
  </w:style>
  <w:style w:type="paragraph" w:customStyle="1" w:styleId="8123BEEF8D0442D585C2E954FDE8C0A8">
    <w:name w:val="8123BEEF8D0442D585C2E954FDE8C0A8"/>
    <w:rsid w:val="00253019"/>
  </w:style>
  <w:style w:type="paragraph" w:customStyle="1" w:styleId="1CE8EC110E7D4260B35E2FA8DF1F6B71">
    <w:name w:val="1CE8EC110E7D4260B35E2FA8DF1F6B71"/>
    <w:rsid w:val="00253019"/>
  </w:style>
  <w:style w:type="paragraph" w:customStyle="1" w:styleId="A35B1116C2BC498A8436ECF7EE5435BC">
    <w:name w:val="A35B1116C2BC498A8436ECF7EE5435BC"/>
    <w:rsid w:val="00253019"/>
  </w:style>
  <w:style w:type="paragraph" w:customStyle="1" w:styleId="0B62491BCAF94529906AA219BB3C1634">
    <w:name w:val="0B62491BCAF94529906AA219BB3C1634"/>
    <w:rsid w:val="00253019"/>
  </w:style>
  <w:style w:type="paragraph" w:customStyle="1" w:styleId="8010ACC4CFB34BA9B8577967798ECE11">
    <w:name w:val="8010ACC4CFB34BA9B8577967798ECE11"/>
    <w:rsid w:val="00253019"/>
  </w:style>
  <w:style w:type="paragraph" w:customStyle="1" w:styleId="FF0872C8C2304AECAB9350B27128CA13">
    <w:name w:val="FF0872C8C2304AECAB9350B27128CA13"/>
    <w:rsid w:val="00253019"/>
  </w:style>
  <w:style w:type="paragraph" w:customStyle="1" w:styleId="361D8C3AE14C473895023D273A8432D1">
    <w:name w:val="361D8C3AE14C473895023D273A8432D1"/>
    <w:rsid w:val="00253019"/>
  </w:style>
  <w:style w:type="paragraph" w:customStyle="1" w:styleId="92FEBF9ACD0C471E88BBD9EC2587F239">
    <w:name w:val="92FEBF9ACD0C471E88BBD9EC2587F239"/>
    <w:rsid w:val="00253019"/>
  </w:style>
  <w:style w:type="paragraph" w:customStyle="1" w:styleId="C4A5631EADA84EAAB0D15104220A2E3A">
    <w:name w:val="C4A5631EADA84EAAB0D15104220A2E3A"/>
    <w:rsid w:val="00253019"/>
  </w:style>
  <w:style w:type="paragraph" w:customStyle="1" w:styleId="820B50A14BEC48F1B712E3E9936F3867">
    <w:name w:val="820B50A14BEC48F1B712E3E9936F3867"/>
    <w:rsid w:val="00253019"/>
  </w:style>
  <w:style w:type="paragraph" w:customStyle="1" w:styleId="B21FD59D10E24AD0A226628FF7A021CE">
    <w:name w:val="B21FD59D10E24AD0A226628FF7A021CE"/>
    <w:rsid w:val="00253019"/>
  </w:style>
  <w:style w:type="paragraph" w:customStyle="1" w:styleId="63A2527DED094107B3B0F1696847C086">
    <w:name w:val="63A2527DED094107B3B0F1696847C086"/>
    <w:rsid w:val="00253019"/>
  </w:style>
  <w:style w:type="paragraph" w:customStyle="1" w:styleId="ADA957D89D75425BBE3B9784F320032B">
    <w:name w:val="ADA957D89D75425BBE3B9784F320032B"/>
    <w:rsid w:val="00253019"/>
  </w:style>
  <w:style w:type="paragraph" w:customStyle="1" w:styleId="C309CEE885C4402DA6FD0E43D5B37FFF">
    <w:name w:val="C309CEE885C4402DA6FD0E43D5B37FFF"/>
    <w:rsid w:val="00253019"/>
  </w:style>
  <w:style w:type="paragraph" w:customStyle="1" w:styleId="BC7EBAF9D1274874AB6011A6DFF845A2">
    <w:name w:val="BC7EBAF9D1274874AB6011A6DFF845A2"/>
    <w:rsid w:val="00253019"/>
  </w:style>
  <w:style w:type="paragraph" w:customStyle="1" w:styleId="134AFBCFA86648A5A77CA1870DAB21E1">
    <w:name w:val="134AFBCFA86648A5A77CA1870DAB21E1"/>
    <w:rsid w:val="00253019"/>
  </w:style>
  <w:style w:type="paragraph" w:customStyle="1" w:styleId="B8DBDF587CD04A609191CDD6B6F1A081">
    <w:name w:val="B8DBDF587CD04A609191CDD6B6F1A081"/>
    <w:rsid w:val="00253019"/>
  </w:style>
  <w:style w:type="paragraph" w:customStyle="1" w:styleId="CB8DFFEE75364EA69231F7975EA29736">
    <w:name w:val="CB8DFFEE75364EA69231F7975EA29736"/>
    <w:rsid w:val="00253019"/>
  </w:style>
  <w:style w:type="paragraph" w:customStyle="1" w:styleId="558221F6137C4ACA9355AC86619D736C">
    <w:name w:val="558221F6137C4ACA9355AC86619D736C"/>
    <w:rsid w:val="00253019"/>
  </w:style>
  <w:style w:type="paragraph" w:customStyle="1" w:styleId="704702A7947047948AA8CB8A997454F5">
    <w:name w:val="704702A7947047948AA8CB8A997454F5"/>
    <w:rsid w:val="00253019"/>
  </w:style>
  <w:style w:type="paragraph" w:customStyle="1" w:styleId="DBD664CBDB4A4166893949976BD783FC7">
    <w:name w:val="DBD664CBDB4A4166893949976BD783F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6">
    <w:name w:val="12AAAA4E9DEA406EB8A3084B1B36F8F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8">
    <w:name w:val="6FE525B1378B47E8981D146AD3853D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3">
    <w:name w:val="158039FE25874709837B2F9CDE81367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1">
    <w:name w:val="B4037EF8700C410CBB14CF486579ED1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0">
    <w:name w:val="02F98216E025417A9AAEED5785F4C5B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0">
    <w:name w:val="017B740AF0604DE6A5F83F7AC189585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
    <w:name w:val="6E31F944DD444FD3A5B39069A0C1A4B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
    <w:name w:val="BE437D9EBD344C5D8ADC969627C1A18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
    <w:name w:val="1CE8EC110E7D4260B35E2FA8DF1F6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
    <w:name w:val="8010ACC4CFB34BA9B8577967798EC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
    <w:name w:val="92FEBF9ACD0C471E88BBD9EC2587F23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
    <w:name w:val="C4A5631EADA84EAAB0D15104220A2E3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
    <w:name w:val="820B50A14BEC48F1B712E3E9936F386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
    <w:name w:val="B21FD59D10E24AD0A226628FF7A021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2">
    <w:name w:val="2D174E280869408CAFE3FB62E7B90EE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2">
    <w:name w:val="55CF5DF882ED4E01B4DF658056676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3">
    <w:name w:val="DA3661DE515042E9A194A8D085EA569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
    <w:name w:val="63A2527DED094107B3B0F1696847C08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
    <w:name w:val="ADA957D89D75425BBE3B9784F320032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
    <w:name w:val="C309CEE885C4402DA6FD0E43D5B37FF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
    <w:name w:val="BC7EBAF9D1274874AB6011A6DFF845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
    <w:name w:val="134AFBCFA86648A5A77CA1870DAB21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
    <w:name w:val="B8DBDF587CD04A609191CDD6B6F1A08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3">
    <w:name w:val="9077C3F0DE3A4A3EB14D623EAA49C39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
    <w:name w:val="704702A7947047948AA8CB8A997454F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3">
    <w:name w:val="7C2695D34C744A538F29AF77B9E696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3">
    <w:name w:val="6D853D0B2F1E43E59ECEF2BF6F62E1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3">
    <w:name w:val="23DC140535314358880DCB172C4CAD2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3">
    <w:name w:val="923EB7920B43474390D096E33D0E6AF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3">
    <w:name w:val="3FE6C4B076E44E5C8BBED5F64CD64F8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3">
    <w:name w:val="3EC2BD993C51425AA286B0B20D88D34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3">
    <w:name w:val="94AC8E0ED8174770B705D473BA2AE82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3">
    <w:name w:val="809D14665CA34296A157E7D97C8195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3">
    <w:name w:val="FB2D5CAF72A64F7FAAC0C7DB26C63A3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3">
    <w:name w:val="4FE795B1A1C94C89AE36F6B0D95E4AC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3">
    <w:name w:val="7BC66A379D3048D8A670C101026629A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3">
    <w:name w:val="3C729BA8B1B64BC899A729056FC922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3">
    <w:name w:val="EAB8053FB17D4C62A26E0E496753313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3">
    <w:name w:val="02B21942100D4331BFA179627321CB2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3">
    <w:name w:val="E7B1B19B067F4255B4ABA6ED3809A04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3">
    <w:name w:val="86EC3E2B67A94667B3CE5B6100A7D1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3">
    <w:name w:val="548A8B39B0E1427DB765C446F274457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BAB349E85D64D8D8553EFD7B5FAE574">
    <w:name w:val="0BAB349E85D64D8D8553EFD7B5FAE574"/>
    <w:rsid w:val="00253019"/>
  </w:style>
  <w:style w:type="paragraph" w:customStyle="1" w:styleId="19FAB1023BA9494ABC7DA7CCB938FB71">
    <w:name w:val="19FAB1023BA9494ABC7DA7CCB938FB71"/>
    <w:rsid w:val="00253019"/>
  </w:style>
  <w:style w:type="paragraph" w:customStyle="1" w:styleId="DBD664CBDB4A4166893949976BD783FC8">
    <w:name w:val="DBD664CBDB4A4166893949976BD783F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7">
    <w:name w:val="12AAAA4E9DEA406EB8A3084B1B36F8F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9">
    <w:name w:val="6FE525B1378B47E8981D146AD3853D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4">
    <w:name w:val="158039FE25874709837B2F9CDE81367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2">
    <w:name w:val="B4037EF8700C410CBB14CF486579ED1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1">
    <w:name w:val="02F98216E025417A9AAEED5785F4C5B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1">
    <w:name w:val="017B740AF0604DE6A5F83F7AC189585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2">
    <w:name w:val="6E31F944DD444FD3A5B39069A0C1A4B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2">
    <w:name w:val="BE437D9EBD344C5D8ADC969627C1A18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
    <w:name w:val="1CE8EC110E7D4260B35E2FA8DF1F6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
    <w:name w:val="8010ACC4CFB34BA9B8577967798EC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
    <w:name w:val="92FEBF9ACD0C471E88BBD9EC2587F23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
    <w:name w:val="C4A5631EADA84EAAB0D15104220A2E3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
    <w:name w:val="820B50A14BEC48F1B712E3E9936F386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
    <w:name w:val="B21FD59D10E24AD0A226628FF7A021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3">
    <w:name w:val="2D174E280869408CAFE3FB62E7B90EE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3">
    <w:name w:val="55CF5DF882ED4E01B4DF658056676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4">
    <w:name w:val="DA3661DE515042E9A194A8D085EA569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2">
    <w:name w:val="63A2527DED094107B3B0F1696847C08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
    <w:name w:val="ADA957D89D75425BBE3B9784F320032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
    <w:name w:val="C309CEE885C4402DA6FD0E43D5B37FF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
    <w:name w:val="BC7EBAF9D1274874AB6011A6DFF845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2">
    <w:name w:val="134AFBCFA86648A5A77CA1870DAB21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2">
    <w:name w:val="B8DBDF587CD04A609191CDD6B6F1A08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4">
    <w:name w:val="9077C3F0DE3A4A3EB14D623EAA49C39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
    <w:name w:val="704702A7947047948AA8CB8A997454F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
    <w:name w:val="19FAB1023BA9494ABC7DA7CCB938F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4">
    <w:name w:val="7C2695D34C744A538F29AF77B9E696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4">
    <w:name w:val="6D853D0B2F1E43E59ECEF2BF6F62E1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4">
    <w:name w:val="23DC140535314358880DCB172C4CAD2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4">
    <w:name w:val="923EB7920B43474390D096E33D0E6AF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4">
    <w:name w:val="3FE6C4B076E44E5C8BBED5F64CD64F8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4">
    <w:name w:val="3EC2BD993C51425AA286B0B20D88D34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4">
    <w:name w:val="94AC8E0ED8174770B705D473BA2AE82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4">
    <w:name w:val="809D14665CA34296A157E7D97C8195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4">
    <w:name w:val="FB2D5CAF72A64F7FAAC0C7DB26C63A3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4">
    <w:name w:val="4FE795B1A1C94C89AE36F6B0D95E4AC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4">
    <w:name w:val="7BC66A379D3048D8A670C101026629A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4">
    <w:name w:val="3C729BA8B1B64BC899A729056FC922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4">
    <w:name w:val="EAB8053FB17D4C62A26E0E496753313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4">
    <w:name w:val="02B21942100D4331BFA179627321CB2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4">
    <w:name w:val="E7B1B19B067F4255B4ABA6ED3809A04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4">
    <w:name w:val="86EC3E2B67A94667B3CE5B6100A7D1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4">
    <w:name w:val="548A8B39B0E1427DB765C446F274457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9">
    <w:name w:val="DBD664CBDB4A4166893949976BD783F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8">
    <w:name w:val="12AAAA4E9DEA406EB8A3084B1B36F8F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0">
    <w:name w:val="6FE525B1378B47E8981D146AD3853D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5">
    <w:name w:val="158039FE25874709837B2F9CDE81367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3">
    <w:name w:val="B4037EF8700C410CBB14CF486579ED1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2">
    <w:name w:val="02F98216E025417A9AAEED5785F4C5B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2">
    <w:name w:val="017B740AF0604DE6A5F83F7AC189585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3">
    <w:name w:val="6E31F944DD444FD3A5B39069A0C1A4B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3">
    <w:name w:val="BE437D9EBD344C5D8ADC969627C1A18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
    <w:name w:val="1CE8EC110E7D4260B35E2FA8DF1F6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
    <w:name w:val="8010ACC4CFB34BA9B8577967798EC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
    <w:name w:val="92FEBF9ACD0C471E88BBD9EC2587F23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
    <w:name w:val="C4A5631EADA84EAAB0D15104220A2E3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
    <w:name w:val="820B50A14BEC48F1B712E3E9936F386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
    <w:name w:val="B21FD59D10E24AD0A226628FF7A021C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4">
    <w:name w:val="2D174E280869408CAFE3FB62E7B90EE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4">
    <w:name w:val="55CF5DF882ED4E01B4DF658056676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5">
    <w:name w:val="DA3661DE515042E9A194A8D085EA569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3">
    <w:name w:val="63A2527DED094107B3B0F1696847C08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
    <w:name w:val="ADA957D89D75425BBE3B9784F320032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
    <w:name w:val="C309CEE885C4402DA6FD0E43D5B37FF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
    <w:name w:val="BC7EBAF9D1274874AB6011A6DFF845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3">
    <w:name w:val="134AFBCFA86648A5A77CA1870DAB21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3">
    <w:name w:val="B8DBDF587CD04A609191CDD6B6F1A08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5">
    <w:name w:val="9077C3F0DE3A4A3EB14D623EAA49C39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
    <w:name w:val="704702A7947047948AA8CB8A997454F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
    <w:name w:val="19FAB1023BA9494ABC7DA7CCB938F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5">
    <w:name w:val="7C2695D34C744A538F29AF77B9E696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5">
    <w:name w:val="6D853D0B2F1E43E59ECEF2BF6F62E1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5">
    <w:name w:val="23DC140535314358880DCB172C4CAD2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5">
    <w:name w:val="923EB7920B43474390D096E33D0E6AF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5">
    <w:name w:val="3FE6C4B076E44E5C8BBED5F64CD64F8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5">
    <w:name w:val="3EC2BD993C51425AA286B0B20D88D34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5">
    <w:name w:val="94AC8E0ED8174770B705D473BA2AE82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5">
    <w:name w:val="809D14665CA34296A157E7D97C8195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5">
    <w:name w:val="FB2D5CAF72A64F7FAAC0C7DB26C63A3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5">
    <w:name w:val="4FE795B1A1C94C89AE36F6B0D95E4AC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5">
    <w:name w:val="7BC66A379D3048D8A670C101026629A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5">
    <w:name w:val="3C729BA8B1B64BC899A729056FC922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5">
    <w:name w:val="EAB8053FB17D4C62A26E0E496753313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5">
    <w:name w:val="02B21942100D4331BFA179627321CB2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5">
    <w:name w:val="E7B1B19B067F4255B4ABA6ED3809A04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5">
    <w:name w:val="86EC3E2B67A94667B3CE5B6100A7D1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5">
    <w:name w:val="548A8B39B0E1427DB765C446F274457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
    <w:name w:val="DCFD1B252E1B49EC9AD5CC7AE9E44A83"/>
    <w:rsid w:val="00253019"/>
  </w:style>
  <w:style w:type="paragraph" w:customStyle="1" w:styleId="564667657DF346368C5610B48EB4FF4D">
    <w:name w:val="564667657DF346368C5610B48EB4FF4D"/>
    <w:rsid w:val="00253019"/>
  </w:style>
  <w:style w:type="paragraph" w:customStyle="1" w:styleId="758861D8BE124D219D9F477F84148EE4">
    <w:name w:val="758861D8BE124D219D9F477F84148EE4"/>
    <w:rsid w:val="00253019"/>
  </w:style>
  <w:style w:type="paragraph" w:customStyle="1" w:styleId="37311BFBECC74DBD81D1DE1217B08057">
    <w:name w:val="37311BFBECC74DBD81D1DE1217B08057"/>
    <w:rsid w:val="00253019"/>
  </w:style>
  <w:style w:type="paragraph" w:customStyle="1" w:styleId="6D4831D162474CB98A4CD6B10FA7A21A">
    <w:name w:val="6D4831D162474CB98A4CD6B10FA7A21A"/>
    <w:rsid w:val="00253019"/>
  </w:style>
  <w:style w:type="paragraph" w:customStyle="1" w:styleId="DBD664CBDB4A4166893949976BD783FC10">
    <w:name w:val="DBD664CBDB4A4166893949976BD783F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9">
    <w:name w:val="12AAAA4E9DEA406EB8A3084B1B36F8F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1">
    <w:name w:val="6FE525B1378B47E8981D146AD3853D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6">
    <w:name w:val="158039FE25874709837B2F9CDE81367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4">
    <w:name w:val="B4037EF8700C410CBB14CF486579ED1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3">
    <w:name w:val="02F98216E025417A9AAEED5785F4C5B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3">
    <w:name w:val="017B740AF0604DE6A5F83F7AC189585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4">
    <w:name w:val="6E31F944DD444FD3A5B39069A0C1A4B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4">
    <w:name w:val="BE437D9EBD344C5D8ADC969627C1A18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4">
    <w:name w:val="1CE8EC110E7D4260B35E2FA8DF1F6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4">
    <w:name w:val="8010ACC4CFB34BA9B8577967798EC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4">
    <w:name w:val="92FEBF9ACD0C471E88BBD9EC2587F23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4">
    <w:name w:val="C4A5631EADA84EAAB0D15104220A2E3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4">
    <w:name w:val="820B50A14BEC48F1B712E3E9936F386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4">
    <w:name w:val="B21FD59D10E24AD0A226628FF7A021C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5">
    <w:name w:val="2D174E280869408CAFE3FB62E7B90EE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5">
    <w:name w:val="55CF5DF882ED4E01B4DF658056676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6">
    <w:name w:val="DA3661DE515042E9A194A8D085EA569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4">
    <w:name w:val="63A2527DED094107B3B0F1696847C08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4">
    <w:name w:val="ADA957D89D75425BBE3B9784F320032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4">
    <w:name w:val="C309CEE885C4402DA6FD0E43D5B37FF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4">
    <w:name w:val="BC7EBAF9D1274874AB6011A6DFF845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4">
    <w:name w:val="134AFBCFA86648A5A77CA1870DAB21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4">
    <w:name w:val="B8DBDF587CD04A609191CDD6B6F1A08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6">
    <w:name w:val="9077C3F0DE3A4A3EB14D623EAA49C39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4">
    <w:name w:val="704702A7947047948AA8CB8A997454F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
    <w:name w:val="19FAB1023BA9494ABC7DA7CCB938F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
    <w:name w:val="DCFD1B252E1B49EC9AD5CC7AE9E44A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
    <w:name w:val="564667657DF346368C5610B48EB4F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
    <w:name w:val="758861D8BE124D219D9F477F84148E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
    <w:name w:val="37311BFBECC74DBD81D1DE1217B0805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
    <w:name w:val="6D4831D162474CB98A4CD6B10FA7A21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6">
    <w:name w:val="7C2695D34C744A538F29AF77B9E696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6">
    <w:name w:val="6D853D0B2F1E43E59ECEF2BF6F62E1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6">
    <w:name w:val="23DC140535314358880DCB172C4CAD2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6">
    <w:name w:val="923EB7920B43474390D096E33D0E6AF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6">
    <w:name w:val="3FE6C4B076E44E5C8BBED5F64CD64F8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6">
    <w:name w:val="3EC2BD993C51425AA286B0B20D88D34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6">
    <w:name w:val="94AC8E0ED8174770B705D473BA2AE82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6">
    <w:name w:val="809D14665CA34296A157E7D97C8195E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6">
    <w:name w:val="FB2D5CAF72A64F7FAAC0C7DB26C63A3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6">
    <w:name w:val="4FE795B1A1C94C89AE36F6B0D95E4AC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6">
    <w:name w:val="7BC66A379D3048D8A670C101026629A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6">
    <w:name w:val="3C729BA8B1B64BC899A729056FC922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6">
    <w:name w:val="EAB8053FB17D4C62A26E0E496753313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6">
    <w:name w:val="02B21942100D4331BFA179627321CB2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6">
    <w:name w:val="E7B1B19B067F4255B4ABA6ED3809A04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6">
    <w:name w:val="86EC3E2B67A94667B3CE5B6100A7D1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6">
    <w:name w:val="548A8B39B0E1427DB765C446F274457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
    <w:name w:val="389E8FDA357A4DA8AB84050ECADFF00F"/>
    <w:rsid w:val="00253019"/>
  </w:style>
  <w:style w:type="paragraph" w:customStyle="1" w:styleId="BF687F8677DB42409A5CE7C2ECC0EAC7">
    <w:name w:val="BF687F8677DB42409A5CE7C2ECC0EAC7"/>
    <w:rsid w:val="00253019"/>
  </w:style>
  <w:style w:type="paragraph" w:customStyle="1" w:styleId="45445889122348BEB598F271FAC728AD">
    <w:name w:val="45445889122348BEB598F271FAC728AD"/>
    <w:rsid w:val="00253019"/>
  </w:style>
  <w:style w:type="paragraph" w:customStyle="1" w:styleId="C139FF393A9345BDBB0620E1CB90A07B">
    <w:name w:val="C139FF393A9345BDBB0620E1CB90A07B"/>
    <w:rsid w:val="00253019"/>
  </w:style>
  <w:style w:type="paragraph" w:customStyle="1" w:styleId="E7CD7CF1E22842CBAF16F2E8F6D87793">
    <w:name w:val="E7CD7CF1E22842CBAF16F2E8F6D87793"/>
    <w:rsid w:val="00253019"/>
  </w:style>
  <w:style w:type="paragraph" w:customStyle="1" w:styleId="E5CD7802794B4A89B4B2AEAD53B3A423">
    <w:name w:val="E5CD7802794B4A89B4B2AEAD53B3A423"/>
    <w:rsid w:val="00253019"/>
  </w:style>
  <w:style w:type="paragraph" w:customStyle="1" w:styleId="0C704B59CD1E4F428981CC0B96F9B964">
    <w:name w:val="0C704B59CD1E4F428981CC0B96F9B964"/>
    <w:rsid w:val="00253019"/>
  </w:style>
  <w:style w:type="paragraph" w:customStyle="1" w:styleId="EA2D82ED4CCF4865B2FE4CEE19CBCA94">
    <w:name w:val="EA2D82ED4CCF4865B2FE4CEE19CBCA94"/>
    <w:rsid w:val="00253019"/>
  </w:style>
  <w:style w:type="paragraph" w:customStyle="1" w:styleId="46E254D9B115432D9E67D9C8DA7439CD">
    <w:name w:val="46E254D9B115432D9E67D9C8DA7439CD"/>
    <w:rsid w:val="00253019"/>
  </w:style>
  <w:style w:type="paragraph" w:customStyle="1" w:styleId="3F0EDA6D86014F82B7CDDFEFE86841DF">
    <w:name w:val="3F0EDA6D86014F82B7CDDFEFE86841DF"/>
    <w:rsid w:val="00253019"/>
  </w:style>
  <w:style w:type="paragraph" w:customStyle="1" w:styleId="DBD664CBDB4A4166893949976BD783FC11">
    <w:name w:val="DBD664CBDB4A4166893949976BD783F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0">
    <w:name w:val="12AAAA4E9DEA406EB8A3084B1B36F8F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2">
    <w:name w:val="6FE525B1378B47E8981D146AD3853D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7">
    <w:name w:val="158039FE25874709837B2F9CDE81367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5">
    <w:name w:val="B4037EF8700C410CBB14CF486579ED1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4">
    <w:name w:val="02F98216E025417A9AAEED5785F4C5B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4">
    <w:name w:val="017B740AF0604DE6A5F83F7AC189585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5">
    <w:name w:val="6E31F944DD444FD3A5B39069A0C1A4B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5">
    <w:name w:val="BE437D9EBD344C5D8ADC969627C1A18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5">
    <w:name w:val="1CE8EC110E7D4260B35E2FA8DF1F6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5">
    <w:name w:val="8010ACC4CFB34BA9B8577967798EC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5">
    <w:name w:val="92FEBF9ACD0C471E88BBD9EC2587F23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5">
    <w:name w:val="C4A5631EADA84EAAB0D15104220A2E3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5">
    <w:name w:val="820B50A14BEC48F1B712E3E9936F386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5">
    <w:name w:val="B21FD59D10E24AD0A226628FF7A021C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6">
    <w:name w:val="2D174E280869408CAFE3FB62E7B90EE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6">
    <w:name w:val="55CF5DF882ED4E01B4DF658056676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7">
    <w:name w:val="DA3661DE515042E9A194A8D085EA569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5">
    <w:name w:val="63A2527DED094107B3B0F1696847C08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5">
    <w:name w:val="ADA957D89D75425BBE3B9784F320032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5">
    <w:name w:val="C309CEE885C4402DA6FD0E43D5B37FF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5">
    <w:name w:val="BC7EBAF9D1274874AB6011A6DFF845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5">
    <w:name w:val="134AFBCFA86648A5A77CA1870DAB21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5">
    <w:name w:val="B8DBDF587CD04A609191CDD6B6F1A08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7">
    <w:name w:val="9077C3F0DE3A4A3EB14D623EAA49C39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5">
    <w:name w:val="704702A7947047948AA8CB8A997454F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4">
    <w:name w:val="19FAB1023BA9494ABC7DA7CCB938F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
    <w:name w:val="DCFD1B252E1B49EC9AD5CC7AE9E44A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
    <w:name w:val="564667657DF346368C5610B48EB4F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
    <w:name w:val="758861D8BE124D219D9F477F84148E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
    <w:name w:val="37311BFBECC74DBD81D1DE1217B0805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
    <w:name w:val="6D4831D162474CB98A4CD6B10FA7A21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
    <w:name w:val="389E8FDA357A4DA8AB84050ECADFF00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
    <w:name w:val="BF687F8677DB42409A5CE7C2ECC0EAC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7">
    <w:name w:val="7C2695D34C744A538F29AF77B9E696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7">
    <w:name w:val="6D853D0B2F1E43E59ECEF2BF6F62E1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
    <w:name w:val="E7CD7CF1E22842CBAF16F2E8F6D8779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
    <w:name w:val="E5CD7802794B4A89B4B2AEAD53B3A42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
    <w:name w:val="3D518D22930A4BA8BC854EEBB4B2A4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7">
    <w:name w:val="23DC140535314358880DCB172C4CAD2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7">
    <w:name w:val="923EB7920B43474390D096E33D0E6AF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7">
    <w:name w:val="3FE6C4B076E44E5C8BBED5F64CD64F8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7">
    <w:name w:val="3EC2BD993C51425AA286B0B20D88D34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7">
    <w:name w:val="94AC8E0ED8174770B705D473BA2AE82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7">
    <w:name w:val="809D14665CA34296A157E7D97C8195E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7">
    <w:name w:val="FB2D5CAF72A64F7FAAC0C7DB26C63A3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7">
    <w:name w:val="4FE795B1A1C94C89AE36F6B0D95E4AC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7">
    <w:name w:val="7BC66A379D3048D8A670C101026629A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7">
    <w:name w:val="3C729BA8B1B64BC899A729056FC922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7">
    <w:name w:val="EAB8053FB17D4C62A26E0E496753313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7">
    <w:name w:val="02B21942100D4331BFA179627321CB2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7">
    <w:name w:val="E7B1B19B067F4255B4ABA6ED3809A04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7">
    <w:name w:val="86EC3E2B67A94667B3CE5B6100A7D1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7">
    <w:name w:val="548A8B39B0E1427DB765C446F274457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
    <w:name w:val="532C4D7EE35E463EA0E1EEA44189EB01"/>
    <w:rsid w:val="00253019"/>
  </w:style>
  <w:style w:type="paragraph" w:customStyle="1" w:styleId="DBD664CBDB4A4166893949976BD783FC12">
    <w:name w:val="DBD664CBDB4A4166893949976BD783F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1">
    <w:name w:val="12AAAA4E9DEA406EB8A3084B1B36F8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3">
    <w:name w:val="6FE525B1378B47E8981D146AD3853D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8">
    <w:name w:val="158039FE25874709837B2F9CDE81367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6">
    <w:name w:val="B4037EF8700C410CBB14CF486579ED1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5">
    <w:name w:val="02F98216E025417A9AAEED5785F4C5B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5">
    <w:name w:val="017B740AF0604DE6A5F83F7AC189585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6">
    <w:name w:val="6E31F944DD444FD3A5B39069A0C1A4B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6">
    <w:name w:val="BE437D9EBD344C5D8ADC969627C1A18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6">
    <w:name w:val="1CE8EC110E7D4260B35E2FA8DF1F6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6">
    <w:name w:val="8010ACC4CFB34BA9B8577967798EC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6">
    <w:name w:val="92FEBF9ACD0C471E88BBD9EC2587F23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6">
    <w:name w:val="C4A5631EADA84EAAB0D15104220A2E3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6">
    <w:name w:val="820B50A14BEC48F1B712E3E9936F386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6">
    <w:name w:val="B21FD59D10E24AD0A226628FF7A021C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7">
    <w:name w:val="2D174E280869408CAFE3FB62E7B90EE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7">
    <w:name w:val="55CF5DF882ED4E01B4DF658056676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8">
    <w:name w:val="DA3661DE515042E9A194A8D085EA569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6">
    <w:name w:val="63A2527DED094107B3B0F1696847C08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6">
    <w:name w:val="ADA957D89D75425BBE3B9784F320032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6">
    <w:name w:val="C309CEE885C4402DA6FD0E43D5B37FF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6">
    <w:name w:val="BC7EBAF9D1274874AB6011A6DFF845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6">
    <w:name w:val="134AFBCFA86648A5A77CA1870DAB21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6">
    <w:name w:val="B8DBDF587CD04A609191CDD6B6F1A08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8">
    <w:name w:val="9077C3F0DE3A4A3EB14D623EAA49C39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6">
    <w:name w:val="704702A7947047948AA8CB8A997454F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5">
    <w:name w:val="19FAB1023BA9494ABC7DA7CCB938F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
    <w:name w:val="DCFD1B252E1B49EC9AD5CC7AE9E44A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
    <w:name w:val="564667657DF346368C5610B48EB4F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
    <w:name w:val="758861D8BE124D219D9F477F84148E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
    <w:name w:val="37311BFBECC74DBD81D1DE1217B0805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
    <w:name w:val="6D4831D162474CB98A4CD6B10FA7A21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2">
    <w:name w:val="389E8FDA357A4DA8AB84050ECADFF00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2">
    <w:name w:val="BF687F8677DB42409A5CE7C2ECC0EAC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8">
    <w:name w:val="7C2695D34C744A538F29AF77B9E696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8">
    <w:name w:val="6D853D0B2F1E43E59ECEF2BF6F62E1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2">
    <w:name w:val="E7CD7CF1E22842CBAF16F2E8F6D8779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2">
    <w:name w:val="E5CD7802794B4A89B4B2AEAD53B3A42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
    <w:name w:val="3D518D22930A4BA8BC854EEBB4B2A432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23DC140535314358880DCB172C4CAD2518">
    <w:name w:val="23DC140535314358880DCB172C4CAD2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
    <w:name w:val="532C4D7EE35E463EA0E1EEA44189EB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8">
    <w:name w:val="923EB7920B43474390D096E33D0E6AF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8">
    <w:name w:val="3FE6C4B076E44E5C8BBED5F64CD64F8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8">
    <w:name w:val="3EC2BD993C51425AA286B0B20D88D34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8">
    <w:name w:val="94AC8E0ED8174770B705D473BA2AE82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8">
    <w:name w:val="809D14665CA34296A157E7D97C8195E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8">
    <w:name w:val="FB2D5CAF72A64F7FAAC0C7DB26C63A3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8">
    <w:name w:val="4FE795B1A1C94C89AE36F6B0D95E4AC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8">
    <w:name w:val="7BC66A379D3048D8A670C101026629A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8">
    <w:name w:val="3C729BA8B1B64BC899A729056FC922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8">
    <w:name w:val="EAB8053FB17D4C62A26E0E496753313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8">
    <w:name w:val="02B21942100D4331BFA179627321CB2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8">
    <w:name w:val="E7B1B19B067F4255B4ABA6ED3809A04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8">
    <w:name w:val="86EC3E2B67A94667B3CE5B6100A7D1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8">
    <w:name w:val="548A8B39B0E1427DB765C446F274457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389E3E91F74DDCBCE20EC96D44AF13">
    <w:name w:val="85389E3E91F74DDCBCE20EC96D44AF13"/>
    <w:rsid w:val="00253019"/>
  </w:style>
  <w:style w:type="paragraph" w:customStyle="1" w:styleId="DBD664CBDB4A4166893949976BD783FC13">
    <w:name w:val="DBD664CBDB4A4166893949976BD783F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2">
    <w:name w:val="12AAAA4E9DEA406EB8A3084B1B36F8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4">
    <w:name w:val="6FE525B1378B47E8981D146AD3853D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9">
    <w:name w:val="158039FE25874709837B2F9CDE81367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7">
    <w:name w:val="B4037EF8700C410CBB14CF486579ED1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6">
    <w:name w:val="02F98216E025417A9AAEED5785F4C5B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6">
    <w:name w:val="017B740AF0604DE6A5F83F7AC189585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7">
    <w:name w:val="6E31F944DD444FD3A5B39069A0C1A4B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7">
    <w:name w:val="BE437D9EBD344C5D8ADC969627C1A18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7">
    <w:name w:val="1CE8EC110E7D4260B35E2FA8DF1F6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7">
    <w:name w:val="8010ACC4CFB34BA9B8577967798EC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7">
    <w:name w:val="92FEBF9ACD0C471E88BBD9EC2587F23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7">
    <w:name w:val="C4A5631EADA84EAAB0D15104220A2E3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7">
    <w:name w:val="820B50A14BEC48F1B712E3E9936F386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7">
    <w:name w:val="B21FD59D10E24AD0A226628FF7A021C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8">
    <w:name w:val="2D174E280869408CAFE3FB62E7B90EE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8">
    <w:name w:val="55CF5DF882ED4E01B4DF658056676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9">
    <w:name w:val="DA3661DE515042E9A194A8D085EA569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7">
    <w:name w:val="63A2527DED094107B3B0F1696847C08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7">
    <w:name w:val="ADA957D89D75425BBE3B9784F320032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7">
    <w:name w:val="C309CEE885C4402DA6FD0E43D5B37FF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7">
    <w:name w:val="BC7EBAF9D1274874AB6011A6DFF845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7">
    <w:name w:val="134AFBCFA86648A5A77CA1870DAB21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7">
    <w:name w:val="B8DBDF587CD04A609191CDD6B6F1A08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9">
    <w:name w:val="9077C3F0DE3A4A3EB14D623EAA49C39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7">
    <w:name w:val="704702A7947047948AA8CB8A997454F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6">
    <w:name w:val="19FAB1023BA9494ABC7DA7CCB938F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4">
    <w:name w:val="DCFD1B252E1B49EC9AD5CC7AE9E44A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4">
    <w:name w:val="564667657DF346368C5610B48EB4F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4">
    <w:name w:val="758861D8BE124D219D9F477F84148E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4">
    <w:name w:val="37311BFBECC74DBD81D1DE1217B0805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4">
    <w:name w:val="6D4831D162474CB98A4CD6B10FA7A21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3">
    <w:name w:val="389E8FDA357A4DA8AB84050ECADFF00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3">
    <w:name w:val="BF687F8677DB42409A5CE7C2ECC0EAC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9">
    <w:name w:val="7C2695D34C744A538F29AF77B9E696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9">
    <w:name w:val="6D853D0B2F1E43E59ECEF2BF6F62E1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3">
    <w:name w:val="E7CD7CF1E22842CBAF16F2E8F6D8779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3">
    <w:name w:val="E5CD7802794B4A89B4B2AEAD53B3A42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
    <w:name w:val="3D518D22930A4BA8BC854EEBB4B2A432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
    <w:name w:val="85389E3E91F74DDCBCE20EC96D44AF13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19">
    <w:name w:val="23DC140535314358880DCB172C4CAD2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
    <w:name w:val="532C4D7EE35E463EA0E1EEA44189EB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9">
    <w:name w:val="923EB7920B43474390D096E33D0E6AF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9">
    <w:name w:val="3FE6C4B076E44E5C8BBED5F64CD64F8B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9">
    <w:name w:val="3EC2BD993C51425AA286B0B20D88D34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9">
    <w:name w:val="94AC8E0ED8174770B705D473BA2AE82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9">
    <w:name w:val="809D14665CA34296A157E7D97C8195E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9">
    <w:name w:val="FB2D5CAF72A64F7FAAC0C7DB26C63A3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9">
    <w:name w:val="4FE795B1A1C94C89AE36F6B0D95E4AC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9">
    <w:name w:val="7BC66A379D3048D8A670C101026629A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9">
    <w:name w:val="3C729BA8B1B64BC899A729056FC922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9">
    <w:name w:val="EAB8053FB17D4C62A26E0E496753313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9">
    <w:name w:val="02B21942100D4331BFA179627321CB2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9">
    <w:name w:val="E7B1B19B067F4255B4ABA6ED3809A04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9">
    <w:name w:val="86EC3E2B67A94667B3CE5B6100A7D1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9">
    <w:name w:val="548A8B39B0E1427DB765C446F274457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3949A39FF948E798389565A391B5AB">
    <w:name w:val="E83949A39FF948E798389565A391B5AB"/>
    <w:rsid w:val="00253019"/>
  </w:style>
  <w:style w:type="paragraph" w:customStyle="1" w:styleId="4F0DE054A2C740C8A38E920EF240C08A">
    <w:name w:val="4F0DE054A2C740C8A38E920EF240C08A"/>
    <w:rsid w:val="00253019"/>
  </w:style>
  <w:style w:type="paragraph" w:customStyle="1" w:styleId="AEC6A694A10C4E11864B219825D7E0B6">
    <w:name w:val="AEC6A694A10C4E11864B219825D7E0B6"/>
    <w:rsid w:val="00253019"/>
  </w:style>
  <w:style w:type="paragraph" w:customStyle="1" w:styleId="551B713190A14A3B991DC680B450063A">
    <w:name w:val="551B713190A14A3B991DC680B450063A"/>
    <w:rsid w:val="00253019"/>
  </w:style>
  <w:style w:type="paragraph" w:customStyle="1" w:styleId="EFB56E5EAE8047079E80D69F1B4C719A">
    <w:name w:val="EFB56E5EAE8047079E80D69F1B4C719A"/>
    <w:rsid w:val="00253019"/>
  </w:style>
  <w:style w:type="paragraph" w:customStyle="1" w:styleId="E99A0FE395D742B6B72B343251EEF6B9">
    <w:name w:val="E99A0FE395D742B6B72B343251EEF6B9"/>
    <w:rsid w:val="00253019"/>
  </w:style>
  <w:style w:type="paragraph" w:customStyle="1" w:styleId="62AEDE641F53473EBAB594E7473DD379">
    <w:name w:val="62AEDE641F53473EBAB594E7473DD379"/>
    <w:rsid w:val="00253019"/>
  </w:style>
  <w:style w:type="paragraph" w:customStyle="1" w:styleId="5BE82D1460524162BEE1C8467C02F4C5">
    <w:name w:val="5BE82D1460524162BEE1C8467C02F4C5"/>
    <w:rsid w:val="00253019"/>
  </w:style>
  <w:style w:type="paragraph" w:customStyle="1" w:styleId="54F7BCD0DC0149F3976C48B1B838B1A2">
    <w:name w:val="54F7BCD0DC0149F3976C48B1B838B1A2"/>
    <w:rsid w:val="00253019"/>
  </w:style>
  <w:style w:type="paragraph" w:customStyle="1" w:styleId="A23A164935EE4E198B7B2ED45400A33F">
    <w:name w:val="A23A164935EE4E198B7B2ED45400A33F"/>
    <w:rsid w:val="00253019"/>
  </w:style>
  <w:style w:type="paragraph" w:customStyle="1" w:styleId="DBD664CBDB4A4166893949976BD783FC14">
    <w:name w:val="DBD664CBDB4A4166893949976BD783F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3">
    <w:name w:val="12AAAA4E9DEA406EB8A3084B1B36F8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5">
    <w:name w:val="6FE525B1378B47E8981D146AD3853D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0">
    <w:name w:val="158039FE25874709837B2F9CDE81367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8">
    <w:name w:val="B4037EF8700C410CBB14CF486579ED1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7">
    <w:name w:val="02F98216E025417A9AAEED5785F4C5B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7">
    <w:name w:val="017B740AF0604DE6A5F83F7AC189585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8">
    <w:name w:val="6E31F944DD444FD3A5B39069A0C1A4B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8">
    <w:name w:val="BE437D9EBD344C5D8ADC969627C1A18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8">
    <w:name w:val="1CE8EC110E7D4260B35E2FA8DF1F6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8">
    <w:name w:val="8010ACC4CFB34BA9B8577967798EC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8">
    <w:name w:val="92FEBF9ACD0C471E88BBD9EC2587F23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8">
    <w:name w:val="C4A5631EADA84EAAB0D15104220A2E3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8">
    <w:name w:val="820B50A14BEC48F1B712E3E9936F386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8">
    <w:name w:val="B21FD59D10E24AD0A226628FF7A021C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9">
    <w:name w:val="2D174E280869408CAFE3FB62E7B90EE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9">
    <w:name w:val="55CF5DF882ED4E01B4DF658056676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0">
    <w:name w:val="DA3661DE515042E9A194A8D085EA569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8">
    <w:name w:val="63A2527DED094107B3B0F1696847C08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8">
    <w:name w:val="ADA957D89D75425BBE3B9784F320032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8">
    <w:name w:val="C309CEE885C4402DA6FD0E43D5B37FF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8">
    <w:name w:val="BC7EBAF9D1274874AB6011A6DFF845A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8">
    <w:name w:val="134AFBCFA86648A5A77CA1870DAB21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8">
    <w:name w:val="B8DBDF587CD04A609191CDD6B6F1A08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0">
    <w:name w:val="9077C3F0DE3A4A3EB14D623EAA49C39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8">
    <w:name w:val="704702A7947047948AA8CB8A997454F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7">
    <w:name w:val="19FAB1023BA9494ABC7DA7CCB938F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5">
    <w:name w:val="DCFD1B252E1B49EC9AD5CC7AE9E44A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5">
    <w:name w:val="564667657DF346368C5610B48EB4F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5">
    <w:name w:val="758861D8BE124D219D9F477F84148E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5">
    <w:name w:val="37311BFBECC74DBD81D1DE1217B0805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5">
    <w:name w:val="6D4831D162474CB98A4CD6B10FA7A21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4">
    <w:name w:val="389E8FDA357A4DA8AB84050ECADFF00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4">
    <w:name w:val="BF687F8677DB42409A5CE7C2ECC0EAC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0">
    <w:name w:val="7C2695D34C744A538F29AF77B9E696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0">
    <w:name w:val="6D853D0B2F1E43E59ECEF2BF6F62E1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4">
    <w:name w:val="E7CD7CF1E22842CBAF16F2E8F6D8779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4">
    <w:name w:val="E5CD7802794B4A89B4B2AEAD53B3A42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3">
    <w:name w:val="3D518D22930A4BA8BC854EEBB4B2A432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
    <w:name w:val="85389E3E91F74DDCBCE20EC96D44AF13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
    <w:name w:val="E83949A39FF948E798389565A391B5A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
    <w:name w:val="4F0DE054A2C740C8A38E920EF240C08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
    <w:name w:val="AEC6A694A10C4E11864B219825D7E0B6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0">
    <w:name w:val="23DC140535314358880DCB172C4CAD2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3">
    <w:name w:val="532C4D7EE35E463EA0E1EEA44189EB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
    <w:name w:val="E99A0FE395D742B6B72B343251EEF6B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
    <w:name w:val="62AEDE641F53473EBAB594E7473DD37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
    <w:name w:val="EFB56E5EAE8047079E80D69F1B4C719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1">
    <w:name w:val="A23A164935EE4E198B7B2ED45400A3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0">
    <w:name w:val="923EB7920B43474390D096E33D0E6AF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0">
    <w:name w:val="3FE6C4B076E44E5C8BBED5F64CD64F8B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0">
    <w:name w:val="3EC2BD993C51425AA286B0B20D88D34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0">
    <w:name w:val="94AC8E0ED8174770B705D473BA2AE82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0">
    <w:name w:val="809D14665CA34296A157E7D97C8195E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0">
    <w:name w:val="FB2D5CAF72A64F7FAAC0C7DB26C63A3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0">
    <w:name w:val="4FE795B1A1C94C89AE36F6B0D95E4AC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0">
    <w:name w:val="7BC66A379D3048D8A670C101026629A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0">
    <w:name w:val="3C729BA8B1B64BC899A729056FC922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0">
    <w:name w:val="EAB8053FB17D4C62A26E0E496753313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0">
    <w:name w:val="02B21942100D4331BFA179627321CB2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0">
    <w:name w:val="E7B1B19B067F4255B4ABA6ED3809A047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0">
    <w:name w:val="86EC3E2B67A94667B3CE5B6100A7D1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0">
    <w:name w:val="548A8B39B0E1427DB765C446F274457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5">
    <w:name w:val="DBD664CBDB4A4166893949976BD783F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4">
    <w:name w:val="12AAAA4E9DEA406EB8A3084B1B36F8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6">
    <w:name w:val="6FE525B1378B47E8981D146AD3853D83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1">
    <w:name w:val="158039FE25874709837B2F9CDE81367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9">
    <w:name w:val="B4037EF8700C410CBB14CF486579ED1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8">
    <w:name w:val="02F98216E025417A9AAEED5785F4C5B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8">
    <w:name w:val="017B740AF0604DE6A5F83F7AC189585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9">
    <w:name w:val="6E31F944DD444FD3A5B39069A0C1A4B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9">
    <w:name w:val="BE437D9EBD344C5D8ADC969627C1A18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9">
    <w:name w:val="1CE8EC110E7D4260B35E2FA8DF1F6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9">
    <w:name w:val="8010ACC4CFB34BA9B8577967798ECE1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9">
    <w:name w:val="92FEBF9ACD0C471E88BBD9EC2587F23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9">
    <w:name w:val="C4A5631EADA84EAAB0D15104220A2E3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9">
    <w:name w:val="820B50A14BEC48F1B712E3E9936F386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9">
    <w:name w:val="B21FD59D10E24AD0A226628FF7A021C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0">
    <w:name w:val="2D174E280869408CAFE3FB62E7B90EE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0">
    <w:name w:val="55CF5DF882ED4E01B4DF658056676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1">
    <w:name w:val="DA3661DE515042E9A194A8D085EA569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9">
    <w:name w:val="63A2527DED094107B3B0F1696847C08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9">
    <w:name w:val="ADA957D89D75425BBE3B9784F320032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9">
    <w:name w:val="C309CEE885C4402DA6FD0E43D5B37FF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9">
    <w:name w:val="BC7EBAF9D1274874AB6011A6DFF845A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9">
    <w:name w:val="134AFBCFA86648A5A77CA1870DAB21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9">
    <w:name w:val="B8DBDF587CD04A609191CDD6B6F1A08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1">
    <w:name w:val="9077C3F0DE3A4A3EB14D623EAA49C39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9">
    <w:name w:val="704702A7947047948AA8CB8A997454F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8">
    <w:name w:val="19FAB1023BA9494ABC7DA7CCB938F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6">
    <w:name w:val="DCFD1B252E1B49EC9AD5CC7AE9E44A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6">
    <w:name w:val="564667657DF346368C5610B48EB4F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6">
    <w:name w:val="758861D8BE124D219D9F477F84148E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6">
    <w:name w:val="37311BFBECC74DBD81D1DE1217B0805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6">
    <w:name w:val="6D4831D162474CB98A4CD6B10FA7A21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5">
    <w:name w:val="389E8FDA357A4DA8AB84050ECADFF00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5">
    <w:name w:val="BF687F8677DB42409A5CE7C2ECC0EAC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1">
    <w:name w:val="7C2695D34C744A538F29AF77B9E696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1">
    <w:name w:val="6D853D0B2F1E43E59ECEF2BF6F62E1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5">
    <w:name w:val="E7CD7CF1E22842CBAF16F2E8F6D8779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5">
    <w:name w:val="E5CD7802794B4A89B4B2AEAD53B3A42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4">
    <w:name w:val="3D518D22930A4BA8BC854EEBB4B2A4324"/>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3">
    <w:name w:val="85389E3E91F74DDCBCE20EC96D44AF13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
    <w:name w:val="E83949A39FF948E798389565A391B5AB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
    <w:name w:val="4F0DE054A2C740C8A38E920EF240C08A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
    <w:name w:val="AEC6A694A10C4E11864B219825D7E0B6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1">
    <w:name w:val="23DC140535314358880DCB172C4CAD2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4">
    <w:name w:val="532C4D7EE35E463EA0E1EEA44189EB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2">
    <w:name w:val="E99A0FE395D742B6B72B343251EEF6B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2">
    <w:name w:val="62AEDE641F53473EBAB594E7473DD37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
    <w:name w:val="EFB56E5EAE8047079E80D69F1B4C719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2">
    <w:name w:val="A23A164935EE4E198B7B2ED45400A3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1">
    <w:name w:val="923EB7920B43474390D096E33D0E6AF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1">
    <w:name w:val="3FE6C4B076E44E5C8BBED5F64CD64F8B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1">
    <w:name w:val="3EC2BD993C51425AA286B0B20D88D34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1">
    <w:name w:val="94AC8E0ED8174770B705D473BA2AE82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1">
    <w:name w:val="809D14665CA34296A157E7D97C8195E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1">
    <w:name w:val="FB2D5CAF72A64F7FAAC0C7DB26C63A3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1">
    <w:name w:val="4FE795B1A1C94C89AE36F6B0D95E4AC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1">
    <w:name w:val="7BC66A379D3048D8A670C101026629A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1">
    <w:name w:val="3C729BA8B1B64BC899A729056FC922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1">
    <w:name w:val="EAB8053FB17D4C62A26E0E496753313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1">
    <w:name w:val="02B21942100D4331BFA179627321CB2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1">
    <w:name w:val="E7B1B19B067F4255B4ABA6ED3809A047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1">
    <w:name w:val="86EC3E2B67A94667B3CE5B6100A7D1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1">
    <w:name w:val="548A8B39B0E1427DB765C446F274457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6">
    <w:name w:val="DBD664CBDB4A4166893949976BD783F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5">
    <w:name w:val="12AAAA4E9DEA406EB8A3084B1B36F8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7">
    <w:name w:val="6FE525B1378B47E8981D146AD3853D83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2">
    <w:name w:val="158039FE25874709837B2F9CDE81367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0">
    <w:name w:val="B4037EF8700C410CBB14CF486579ED1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9">
    <w:name w:val="02F98216E025417A9AAEED5785F4C5BA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9">
    <w:name w:val="017B740AF0604DE6A5F83F7AC1895852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0">
    <w:name w:val="6E31F944DD444FD3A5B39069A0C1A4B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0">
    <w:name w:val="BE437D9EBD344C5D8ADC969627C1A18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0">
    <w:name w:val="1CE8EC110E7D4260B35E2FA8DF1F6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0">
    <w:name w:val="8010ACC4CFB34BA9B8577967798ECE1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0">
    <w:name w:val="92FEBF9ACD0C471E88BBD9EC2587F23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0">
    <w:name w:val="C4A5631EADA84EAAB0D15104220A2E3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0">
    <w:name w:val="820B50A14BEC48F1B712E3E9936F386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0">
    <w:name w:val="B21FD59D10E24AD0A226628FF7A021C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1">
    <w:name w:val="2D174E280869408CAFE3FB62E7B90EE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1">
    <w:name w:val="55CF5DF882ED4E01B4DF658056676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2">
    <w:name w:val="DA3661DE515042E9A194A8D085EA569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0">
    <w:name w:val="63A2527DED094107B3B0F1696847C08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0">
    <w:name w:val="ADA957D89D75425BBE3B9784F320032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0">
    <w:name w:val="C309CEE885C4402DA6FD0E43D5B37FF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0">
    <w:name w:val="BC7EBAF9D1274874AB6011A6DFF845A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0">
    <w:name w:val="134AFBCFA86648A5A77CA1870DAB21E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0">
    <w:name w:val="B8DBDF587CD04A609191CDD6B6F1A08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2">
    <w:name w:val="9077C3F0DE3A4A3EB14D623EAA49C39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0">
    <w:name w:val="704702A7947047948AA8CB8A997454F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9">
    <w:name w:val="19FAB1023BA9494ABC7DA7CCB938F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7">
    <w:name w:val="DCFD1B252E1B49EC9AD5CC7AE9E44A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7">
    <w:name w:val="564667657DF346368C5610B48EB4F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7">
    <w:name w:val="758861D8BE124D219D9F477F84148E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7">
    <w:name w:val="37311BFBECC74DBD81D1DE1217B0805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7">
    <w:name w:val="6D4831D162474CB98A4CD6B10FA7A21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6">
    <w:name w:val="389E8FDA357A4DA8AB84050ECADFF00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6">
    <w:name w:val="BF687F8677DB42409A5CE7C2ECC0EAC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2">
    <w:name w:val="7C2695D34C744A538F29AF77B9E696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2">
    <w:name w:val="6D853D0B2F1E43E59ECEF2BF6F62E1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6">
    <w:name w:val="E7CD7CF1E22842CBAF16F2E8F6D8779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6">
    <w:name w:val="E5CD7802794B4A89B4B2AEAD53B3A42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5">
    <w:name w:val="3D518D22930A4BA8BC854EEBB4B2A4325"/>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4">
    <w:name w:val="85389E3E91F74DDCBCE20EC96D44AF13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3">
    <w:name w:val="E83949A39FF948E798389565A391B5AB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3">
    <w:name w:val="4F0DE054A2C740C8A38E920EF240C08A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3">
    <w:name w:val="AEC6A694A10C4E11864B219825D7E0B6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2">
    <w:name w:val="23DC140535314358880DCB172C4CAD2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5">
    <w:name w:val="532C4D7EE35E463EA0E1EEA44189EB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3">
    <w:name w:val="E99A0FE395D742B6B72B343251EEF6B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3">
    <w:name w:val="62AEDE641F53473EBAB594E7473DD37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3">
    <w:name w:val="EFB56E5EAE8047079E80D69F1B4C719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2">
    <w:name w:val="923EB7920B43474390D096E33D0E6AF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2">
    <w:name w:val="3FE6C4B076E44E5C8BBED5F64CD64F8B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2">
    <w:name w:val="3EC2BD993C51425AA286B0B20D88D34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2">
    <w:name w:val="94AC8E0ED8174770B705D473BA2AE82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2">
    <w:name w:val="809D14665CA34296A157E7D97C8195E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2">
    <w:name w:val="FB2D5CAF72A64F7FAAC0C7DB26C63A3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2">
    <w:name w:val="4FE795B1A1C94C89AE36F6B0D95E4AC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2">
    <w:name w:val="7BC66A379D3048D8A670C101026629A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2">
    <w:name w:val="3C729BA8B1B64BC899A729056FC922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2">
    <w:name w:val="EAB8053FB17D4C62A26E0E496753313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2">
    <w:name w:val="02B21942100D4331BFA179627321CB2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2">
    <w:name w:val="E7B1B19B067F4255B4ABA6ED3809A047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2">
    <w:name w:val="86EC3E2B67A94667B3CE5B6100A7D1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2">
    <w:name w:val="548A8B39B0E1427DB765C446F274457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AC8FF415FA4A04AA2D6005600B4377">
    <w:name w:val="87AC8FF415FA4A04AA2D6005600B4377"/>
    <w:rsid w:val="00253019"/>
  </w:style>
  <w:style w:type="paragraph" w:customStyle="1" w:styleId="4BD5BAB5B0134F12A5C3D08A7510002D">
    <w:name w:val="4BD5BAB5B0134F12A5C3D08A7510002D"/>
    <w:rsid w:val="00253019"/>
  </w:style>
  <w:style w:type="paragraph" w:customStyle="1" w:styleId="5DB9B6F9825144869B977BBBB7413840">
    <w:name w:val="5DB9B6F9825144869B977BBBB7413840"/>
    <w:rsid w:val="00253019"/>
  </w:style>
  <w:style w:type="paragraph" w:customStyle="1" w:styleId="DBD664CBDB4A4166893949976BD783FC17">
    <w:name w:val="DBD664CBDB4A4166893949976BD783F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6">
    <w:name w:val="12AAAA4E9DEA406EB8A3084B1B36F8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8">
    <w:name w:val="6FE525B1378B47E8981D146AD3853D83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3">
    <w:name w:val="158039FE25874709837B2F9CDE81367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1">
    <w:name w:val="B4037EF8700C410CBB14CF486579ED1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0">
    <w:name w:val="02F98216E025417A9AAEED5785F4C5BA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0">
    <w:name w:val="017B740AF0604DE6A5F83F7AC1895852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1">
    <w:name w:val="6E31F944DD444FD3A5B39069A0C1A4B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1">
    <w:name w:val="BE437D9EBD344C5D8ADC969627C1A18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1">
    <w:name w:val="1CE8EC110E7D4260B35E2FA8DF1F6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1">
    <w:name w:val="8010ACC4CFB34BA9B8577967798ECE1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1">
    <w:name w:val="92FEBF9ACD0C471E88BBD9EC2587F23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1">
    <w:name w:val="C4A5631EADA84EAAB0D15104220A2E3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1">
    <w:name w:val="820B50A14BEC48F1B712E3E9936F386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1">
    <w:name w:val="B21FD59D10E24AD0A226628FF7A021C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2">
    <w:name w:val="2D174E280869408CAFE3FB62E7B90EE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2">
    <w:name w:val="55CF5DF882ED4E01B4DF658056676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3">
    <w:name w:val="DA3661DE515042E9A194A8D085EA569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1">
    <w:name w:val="63A2527DED094107B3B0F1696847C08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1">
    <w:name w:val="ADA957D89D75425BBE3B9784F320032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1">
    <w:name w:val="C309CEE885C4402DA6FD0E43D5B37FF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1">
    <w:name w:val="BC7EBAF9D1274874AB6011A6DFF845A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1">
    <w:name w:val="134AFBCFA86648A5A77CA1870DAB21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1">
    <w:name w:val="B8DBDF587CD04A609191CDD6B6F1A08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3">
    <w:name w:val="9077C3F0DE3A4A3EB14D623EAA49C39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1">
    <w:name w:val="704702A7947047948AA8CB8A997454F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0">
    <w:name w:val="19FAB1023BA9494ABC7DA7CCB938F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8">
    <w:name w:val="DCFD1B252E1B49EC9AD5CC7AE9E44A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8">
    <w:name w:val="564667657DF346368C5610B48EB4F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8">
    <w:name w:val="758861D8BE124D219D9F477F84148E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8">
    <w:name w:val="37311BFBECC74DBD81D1DE1217B0805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8">
    <w:name w:val="6D4831D162474CB98A4CD6B10FA7A21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7">
    <w:name w:val="389E8FDA357A4DA8AB84050ECADFF00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7">
    <w:name w:val="BF687F8677DB42409A5CE7C2ECC0EAC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3">
    <w:name w:val="7C2695D34C744A538F29AF77B9E696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3">
    <w:name w:val="6D853D0B2F1E43E59ECEF2BF6F62E1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7">
    <w:name w:val="E7CD7CF1E22842CBAF16F2E8F6D8779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7">
    <w:name w:val="E5CD7802794B4A89B4B2AEAD53B3A42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6">
    <w:name w:val="3D518D22930A4BA8BC854EEBB4B2A4326"/>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5">
    <w:name w:val="85389E3E91F74DDCBCE20EC96D44AF13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4">
    <w:name w:val="E83949A39FF948E798389565A391B5AB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4">
    <w:name w:val="4F0DE054A2C740C8A38E920EF240C08A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4">
    <w:name w:val="AEC6A694A10C4E11864B219825D7E0B6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3">
    <w:name w:val="23DC140535314358880DCB172C4CAD2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6">
    <w:name w:val="532C4D7EE35E463EA0E1EEA44189EB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4">
    <w:name w:val="E99A0FE395D742B6B72B343251EEF6B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4">
    <w:name w:val="62AEDE641F53473EBAB594E7473DD37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4">
    <w:name w:val="EFB56E5EAE8047079E80D69F1B4C719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
    <w:name w:val="5DB9B6F9825144869B977BBBB7413840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3">
    <w:name w:val="923EB7920B43474390D096E33D0E6AF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3">
    <w:name w:val="3FE6C4B076E44E5C8BBED5F64CD64F8B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3">
    <w:name w:val="3EC2BD993C51425AA286B0B20D88D34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3">
    <w:name w:val="94AC8E0ED8174770B705D473BA2AE82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3">
    <w:name w:val="809D14665CA34296A157E7D97C8195E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3">
    <w:name w:val="FB2D5CAF72A64F7FAAC0C7DB26C63A3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3">
    <w:name w:val="4FE795B1A1C94C89AE36F6B0D95E4AC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3">
    <w:name w:val="7BC66A379D3048D8A670C101026629A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3">
    <w:name w:val="3C729BA8B1B64BC899A729056FC922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3">
    <w:name w:val="EAB8053FB17D4C62A26E0E496753313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3">
    <w:name w:val="02B21942100D4331BFA179627321CB2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3">
    <w:name w:val="E7B1B19B067F4255B4ABA6ED3809A047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3">
    <w:name w:val="86EC3E2B67A94667B3CE5B6100A7D1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3">
    <w:name w:val="548A8B39B0E1427DB765C446F274457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8">
    <w:name w:val="DBD664CBDB4A4166893949976BD783F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7">
    <w:name w:val="12AAAA4E9DEA406EB8A3084B1B36F8F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9">
    <w:name w:val="6FE525B1378B47E8981D146AD3853D83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4">
    <w:name w:val="158039FE25874709837B2F9CDE81367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2">
    <w:name w:val="B4037EF8700C410CBB14CF486579ED1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1">
    <w:name w:val="02F98216E025417A9AAEED5785F4C5B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1">
    <w:name w:val="017B740AF0604DE6A5F83F7AC1895852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2">
    <w:name w:val="6E31F944DD444FD3A5B39069A0C1A4B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2">
    <w:name w:val="BE437D9EBD344C5D8ADC969627C1A18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2">
    <w:name w:val="1CE8EC110E7D4260B35E2FA8DF1F6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2">
    <w:name w:val="8010ACC4CFB34BA9B8577967798ECE1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2">
    <w:name w:val="92FEBF9ACD0C471E88BBD9EC2587F23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2">
    <w:name w:val="C4A5631EADA84EAAB0D15104220A2E3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2">
    <w:name w:val="820B50A14BEC48F1B712E3E9936F386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2">
    <w:name w:val="B21FD59D10E24AD0A226628FF7A021C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3">
    <w:name w:val="2D174E280869408CAFE3FB62E7B90EE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3">
    <w:name w:val="55CF5DF882ED4E01B4DF658056676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4">
    <w:name w:val="DA3661DE515042E9A194A8D085EA569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2">
    <w:name w:val="63A2527DED094107B3B0F1696847C08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2">
    <w:name w:val="ADA957D89D75425BBE3B9784F320032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2">
    <w:name w:val="C309CEE885C4402DA6FD0E43D5B37FF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2">
    <w:name w:val="BC7EBAF9D1274874AB6011A6DFF845A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2">
    <w:name w:val="134AFBCFA86648A5A77CA1870DAB21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2">
    <w:name w:val="B8DBDF587CD04A609191CDD6B6F1A08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4">
    <w:name w:val="9077C3F0DE3A4A3EB14D623EAA49C39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2">
    <w:name w:val="704702A7947047948AA8CB8A997454F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1">
    <w:name w:val="19FAB1023BA9494ABC7DA7CCB938F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9">
    <w:name w:val="DCFD1B252E1B49EC9AD5CC7AE9E44A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9">
    <w:name w:val="564667657DF346368C5610B48EB4F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9">
    <w:name w:val="758861D8BE124D219D9F477F84148E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9">
    <w:name w:val="37311BFBECC74DBD81D1DE1217B0805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9">
    <w:name w:val="6D4831D162474CB98A4CD6B10FA7A21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8">
    <w:name w:val="389E8FDA357A4DA8AB84050ECADFF00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8">
    <w:name w:val="BF687F8677DB42409A5CE7C2ECC0EAC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4">
    <w:name w:val="7C2695D34C744A538F29AF77B9E696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4">
    <w:name w:val="6D853D0B2F1E43E59ECEF2BF6F62E1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8">
    <w:name w:val="E7CD7CF1E22842CBAF16F2E8F6D8779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8">
    <w:name w:val="E5CD7802794B4A89B4B2AEAD53B3A42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7">
    <w:name w:val="3D518D22930A4BA8BC854EEBB4B2A4327"/>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6">
    <w:name w:val="85389E3E91F74DDCBCE20EC96D44AF13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5">
    <w:name w:val="E83949A39FF948E798389565A391B5AB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5">
    <w:name w:val="4F0DE054A2C740C8A38E920EF240C08A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5">
    <w:name w:val="AEC6A694A10C4E11864B219825D7E0B6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4">
    <w:name w:val="23DC140535314358880DCB172C4CAD2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7">
    <w:name w:val="532C4D7EE35E463EA0E1EEA44189EB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5">
    <w:name w:val="E99A0FE395D742B6B72B343251EEF6B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5">
    <w:name w:val="62AEDE641F53473EBAB594E7473DD37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5">
    <w:name w:val="EFB56E5EAE8047079E80D69F1B4C719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
    <w:name w:val="5DB9B6F9825144869B977BBBB7413840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4">
    <w:name w:val="923EB7920B43474390D096E33D0E6AF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4">
    <w:name w:val="3FE6C4B076E44E5C8BBED5F64CD64F8B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4">
    <w:name w:val="3EC2BD993C51425AA286B0B20D88D34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4">
    <w:name w:val="94AC8E0ED8174770B705D473BA2AE82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4">
    <w:name w:val="809D14665CA34296A157E7D97C8195E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4">
    <w:name w:val="FB2D5CAF72A64F7FAAC0C7DB26C63A3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4">
    <w:name w:val="4FE795B1A1C94C89AE36F6B0D95E4AC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4">
    <w:name w:val="7BC66A379D3048D8A670C101026629A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4">
    <w:name w:val="3C729BA8B1B64BC899A729056FC922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4">
    <w:name w:val="EAB8053FB17D4C62A26E0E496753313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4">
    <w:name w:val="02B21942100D4331BFA179627321CB2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4">
    <w:name w:val="E7B1B19B067F4255B4ABA6ED3809A047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4">
    <w:name w:val="86EC3E2B67A94667B3CE5B6100A7D1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4">
    <w:name w:val="548A8B39B0E1427DB765C446F274457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641D7F40C44D05A956EECD3163683C">
    <w:name w:val="71641D7F40C44D05A956EECD3163683C"/>
    <w:rsid w:val="00253019"/>
  </w:style>
  <w:style w:type="paragraph" w:customStyle="1" w:styleId="BE48FA87588B4EE68525D177F7739988">
    <w:name w:val="BE48FA87588B4EE68525D177F7739988"/>
    <w:rsid w:val="00253019"/>
  </w:style>
  <w:style w:type="paragraph" w:customStyle="1" w:styleId="50F56185F70A4E0598FC20A53617223F">
    <w:name w:val="50F56185F70A4E0598FC20A53617223F"/>
    <w:rsid w:val="00253019"/>
  </w:style>
  <w:style w:type="paragraph" w:customStyle="1" w:styleId="7BD0B5DB2C004FC6A7B218AD3B9D5828">
    <w:name w:val="7BD0B5DB2C004FC6A7B218AD3B9D5828"/>
    <w:rsid w:val="00253019"/>
  </w:style>
  <w:style w:type="paragraph" w:customStyle="1" w:styleId="E9E9942F886E4958B8683EAAB171CE86">
    <w:name w:val="E9E9942F886E4958B8683EAAB171CE86"/>
    <w:rsid w:val="00253019"/>
  </w:style>
  <w:style w:type="paragraph" w:customStyle="1" w:styleId="F39894DC72904446AFF07F4029609CFD">
    <w:name w:val="F39894DC72904446AFF07F4029609CFD"/>
    <w:rsid w:val="00253019"/>
  </w:style>
  <w:style w:type="paragraph" w:customStyle="1" w:styleId="9B24163ACD20415287CF3569C2DC5F9B">
    <w:name w:val="9B24163ACD20415287CF3569C2DC5F9B"/>
    <w:rsid w:val="00253019"/>
  </w:style>
  <w:style w:type="paragraph" w:customStyle="1" w:styleId="98792B785BBA4007BF84F67AEE094A42">
    <w:name w:val="98792B785BBA4007BF84F67AEE094A42"/>
    <w:rsid w:val="00253019"/>
  </w:style>
  <w:style w:type="paragraph" w:customStyle="1" w:styleId="74F15F223BDD4FCAB4380F67666A48F7">
    <w:name w:val="74F15F223BDD4FCAB4380F67666A48F7"/>
    <w:rsid w:val="00253019"/>
  </w:style>
  <w:style w:type="paragraph" w:customStyle="1" w:styleId="70CD22ED259E424E865FF1E57A54AB42">
    <w:name w:val="70CD22ED259E424E865FF1E57A54AB42"/>
    <w:rsid w:val="00253019"/>
  </w:style>
  <w:style w:type="paragraph" w:customStyle="1" w:styleId="7019DF6284824EC890169191DA780F61">
    <w:name w:val="7019DF6284824EC890169191DA780F61"/>
    <w:rsid w:val="00253019"/>
  </w:style>
  <w:style w:type="paragraph" w:customStyle="1" w:styleId="E8C0F9A9B20C47CAA53FD1B056617921">
    <w:name w:val="E8C0F9A9B20C47CAA53FD1B056617921"/>
    <w:rsid w:val="00253019"/>
  </w:style>
  <w:style w:type="paragraph" w:customStyle="1" w:styleId="0B70351240164E10AA11589D68D5D01D">
    <w:name w:val="0B70351240164E10AA11589D68D5D01D"/>
    <w:rsid w:val="00253019"/>
  </w:style>
  <w:style w:type="paragraph" w:customStyle="1" w:styleId="D9490457CFEA402F8166519DC2391AD7">
    <w:name w:val="D9490457CFEA402F8166519DC2391AD7"/>
    <w:rsid w:val="00253019"/>
  </w:style>
  <w:style w:type="paragraph" w:customStyle="1" w:styleId="5F847E41B30A48A7B03640EA55A95F87">
    <w:name w:val="5F847E41B30A48A7B03640EA55A95F87"/>
    <w:rsid w:val="00253019"/>
  </w:style>
  <w:style w:type="paragraph" w:customStyle="1" w:styleId="1A5C936724C74FD8A441F8BD8AEDC8DE">
    <w:name w:val="1A5C936724C74FD8A441F8BD8AEDC8DE"/>
    <w:rsid w:val="00253019"/>
  </w:style>
  <w:style w:type="paragraph" w:customStyle="1" w:styleId="A36A12492DC2482A9E8FAF3DC47F23DB">
    <w:name w:val="A36A12492DC2482A9E8FAF3DC47F23DB"/>
    <w:rsid w:val="00253019"/>
  </w:style>
  <w:style w:type="paragraph" w:customStyle="1" w:styleId="0F5C999290014176B89730390093C5DD">
    <w:name w:val="0F5C999290014176B89730390093C5DD"/>
    <w:rsid w:val="00253019"/>
  </w:style>
  <w:style w:type="paragraph" w:customStyle="1" w:styleId="DBD664CBDB4A4166893949976BD783FC19">
    <w:name w:val="DBD664CBDB4A4166893949976BD783F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8">
    <w:name w:val="12AAAA4E9DEA406EB8A3084B1B36F8F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0">
    <w:name w:val="6FE525B1378B47E8981D146AD3853D83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5">
    <w:name w:val="158039FE25874709837B2F9CDE81367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3">
    <w:name w:val="B4037EF8700C410CBB14CF486579ED1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2">
    <w:name w:val="02F98216E025417A9AAEED5785F4C5B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2">
    <w:name w:val="017B740AF0604DE6A5F83F7AC1895852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3">
    <w:name w:val="6E31F944DD444FD3A5B39069A0C1A4B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3">
    <w:name w:val="BE437D9EBD344C5D8ADC969627C1A18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3">
    <w:name w:val="1CE8EC110E7D4260B35E2FA8DF1F6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3">
    <w:name w:val="8010ACC4CFB34BA9B8577967798ECE1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3">
    <w:name w:val="92FEBF9ACD0C471E88BBD9EC2587F23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3">
    <w:name w:val="C4A5631EADA84EAAB0D15104220A2E3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3">
    <w:name w:val="820B50A14BEC48F1B712E3E9936F386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3">
    <w:name w:val="B21FD59D10E24AD0A226628FF7A021C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4">
    <w:name w:val="2D174E280869408CAFE3FB62E7B90EE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4">
    <w:name w:val="55CF5DF882ED4E01B4DF658056676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5">
    <w:name w:val="DA3661DE515042E9A194A8D085EA569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3">
    <w:name w:val="63A2527DED094107B3B0F1696847C08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3">
    <w:name w:val="ADA957D89D75425BBE3B9784F320032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3">
    <w:name w:val="C309CEE885C4402DA6FD0E43D5B37FF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3">
    <w:name w:val="BC7EBAF9D1274874AB6011A6DFF845A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3">
    <w:name w:val="134AFBCFA86648A5A77CA1870DAB21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3">
    <w:name w:val="B8DBDF587CD04A609191CDD6B6F1A08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5">
    <w:name w:val="9077C3F0DE3A4A3EB14D623EAA49C39C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3">
    <w:name w:val="704702A7947047948AA8CB8A997454F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2">
    <w:name w:val="19FAB1023BA9494ABC7DA7CCB938F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0">
    <w:name w:val="DCFD1B252E1B49EC9AD5CC7AE9E44A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0">
    <w:name w:val="564667657DF346368C5610B48EB4F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0">
    <w:name w:val="758861D8BE124D219D9F477F84148E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0">
    <w:name w:val="37311BFBECC74DBD81D1DE1217B0805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0">
    <w:name w:val="6D4831D162474CB98A4CD6B10FA7A21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9">
    <w:name w:val="389E8FDA357A4DA8AB84050ECADFF00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9">
    <w:name w:val="BF687F8677DB42409A5CE7C2ECC0EAC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5">
    <w:name w:val="7C2695D34C744A538F29AF77B9E696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5">
    <w:name w:val="6D853D0B2F1E43E59ECEF2BF6F62E1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9">
    <w:name w:val="E7CD7CF1E22842CBAF16F2E8F6D8779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9">
    <w:name w:val="E5CD7802794B4A89B4B2AEAD53B3A42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8">
    <w:name w:val="3D518D22930A4BA8BC854EEBB4B2A4328"/>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7">
    <w:name w:val="85389E3E91F74DDCBCE20EC96D44AF13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6">
    <w:name w:val="E83949A39FF948E798389565A391B5AB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6">
    <w:name w:val="4F0DE054A2C740C8A38E920EF240C08A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6">
    <w:name w:val="AEC6A694A10C4E11864B219825D7E0B6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5">
    <w:name w:val="23DC140535314358880DCB172C4CAD2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8">
    <w:name w:val="532C4D7EE35E463EA0E1EEA44189EB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6">
    <w:name w:val="E99A0FE395D742B6B72B343251EEF6B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6">
    <w:name w:val="62AEDE641F53473EBAB594E7473DD37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6">
    <w:name w:val="EFB56E5EAE8047079E80D69F1B4C719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3">
    <w:name w:val="5DB9B6F9825144869B977BBBB7413840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
    <w:name w:val="71641D7F40C44D05A956EECD3163683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
    <w:name w:val="BE48FA87588B4EE68525D177F7739988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
    <w:name w:val="50F56185F70A4E0598FC20A5361722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1">
    <w:name w:val="9B24163ACD20415287CF3569C2DC5F9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1">
    <w:name w:val="98792B785BBA4007BF84F67AEE094A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5">
    <w:name w:val="923EB7920B43474390D096E33D0E6AF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5">
    <w:name w:val="3FE6C4B076E44E5C8BBED5F64CD64F8B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5">
    <w:name w:val="3EC2BD993C51425AA286B0B20D88D34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5">
    <w:name w:val="94AC8E0ED8174770B705D473BA2AE82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5">
    <w:name w:val="809D14665CA34296A157E7D97C8195E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5">
    <w:name w:val="FB2D5CAF72A64F7FAAC0C7DB26C63A3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1">
    <w:name w:val="7019DF6284824EC890169191DA780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1">
    <w:name w:val="E8C0F9A9B20C47CAA53FD1B0566179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5">
    <w:name w:val="7BC66A379D3048D8A670C101026629A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5">
    <w:name w:val="3C729BA8B1B64BC899A729056FC922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5">
    <w:name w:val="EAB8053FB17D4C62A26E0E496753313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5">
    <w:name w:val="E7B1B19B067F4255B4ABA6ED3809A047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5">
    <w:name w:val="86EC3E2B67A94667B3CE5B6100A7D1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
    <w:name w:val="5F847E41B30A48A7B03640EA55A95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
    <w:name w:val="1A5C936724C74FD8A441F8BD8AEDC8D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
    <w:name w:val="A36A12492DC2482A9E8FAF3DC47F23D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
    <w:name w:val="0F5C999290014176B89730390093C5D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5">
    <w:name w:val="548A8B39B0E1427DB765C446F274457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0">
    <w:name w:val="DBD664CBDB4A4166893949976BD783F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9">
    <w:name w:val="12AAAA4E9DEA406EB8A3084B1B36F8F6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1">
    <w:name w:val="6FE525B1378B47E8981D146AD3853D8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6">
    <w:name w:val="158039FE25874709837B2F9CDE81367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4">
    <w:name w:val="B4037EF8700C410CBB14CF486579ED1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3">
    <w:name w:val="02F98216E025417A9AAEED5785F4C5B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3">
    <w:name w:val="017B740AF0604DE6A5F83F7AC1895852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4">
    <w:name w:val="6E31F944DD444FD3A5B39069A0C1A4B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4">
    <w:name w:val="BE437D9EBD344C5D8ADC969627C1A18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4">
    <w:name w:val="1CE8EC110E7D4260B35E2FA8DF1F6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4">
    <w:name w:val="8010ACC4CFB34BA9B8577967798ECE1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4">
    <w:name w:val="92FEBF9ACD0C471E88BBD9EC2587F23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4">
    <w:name w:val="C4A5631EADA84EAAB0D15104220A2E3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4">
    <w:name w:val="820B50A14BEC48F1B712E3E9936F386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4">
    <w:name w:val="B21FD59D10E24AD0A226628FF7A021C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5">
    <w:name w:val="2D174E280869408CAFE3FB62E7B90EE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5">
    <w:name w:val="55CF5DF882ED4E01B4DF658056676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6">
    <w:name w:val="DA3661DE515042E9A194A8D085EA569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4">
    <w:name w:val="63A2527DED094107B3B0F1696847C08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4">
    <w:name w:val="ADA957D89D75425BBE3B9784F320032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4">
    <w:name w:val="C309CEE885C4402DA6FD0E43D5B37FF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4">
    <w:name w:val="BC7EBAF9D1274874AB6011A6DFF845A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4">
    <w:name w:val="134AFBCFA86648A5A77CA1870DAB21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4">
    <w:name w:val="B8DBDF587CD04A609191CDD6B6F1A08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6">
    <w:name w:val="9077C3F0DE3A4A3EB14D623EAA49C39C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4">
    <w:name w:val="704702A7947047948AA8CB8A997454F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3">
    <w:name w:val="19FAB1023BA9494ABC7DA7CCB938F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1">
    <w:name w:val="DCFD1B252E1B49EC9AD5CC7AE9E44A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1">
    <w:name w:val="564667657DF346368C5610B48EB4F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1">
    <w:name w:val="758861D8BE124D219D9F477F84148E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1">
    <w:name w:val="37311BFBECC74DBD81D1DE1217B0805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1">
    <w:name w:val="6D4831D162474CB98A4CD6B10FA7A21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0">
    <w:name w:val="389E8FDA357A4DA8AB84050ECADFF00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0">
    <w:name w:val="BF687F8677DB42409A5CE7C2ECC0EAC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6">
    <w:name w:val="7C2695D34C744A538F29AF77B9E696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6">
    <w:name w:val="6D853D0B2F1E43E59ECEF2BF6F62E1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0">
    <w:name w:val="E7CD7CF1E22842CBAF16F2E8F6D8779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0">
    <w:name w:val="E5CD7802794B4A89B4B2AEAD53B3A42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9">
    <w:name w:val="3D518D22930A4BA8BC854EEBB4B2A4329"/>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8">
    <w:name w:val="85389E3E91F74DDCBCE20EC96D44AF13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7">
    <w:name w:val="E83949A39FF948E798389565A391B5AB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7">
    <w:name w:val="4F0DE054A2C740C8A38E920EF240C08A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7">
    <w:name w:val="AEC6A694A10C4E11864B219825D7E0B6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6">
    <w:name w:val="23DC140535314358880DCB172C4CAD2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9">
    <w:name w:val="532C4D7EE35E463EA0E1EEA44189EB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7">
    <w:name w:val="E99A0FE395D742B6B72B343251EEF6B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7">
    <w:name w:val="62AEDE641F53473EBAB594E7473DD37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7">
    <w:name w:val="EFB56E5EAE8047079E80D69F1B4C719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4">
    <w:name w:val="5DB9B6F9825144869B977BBBB7413840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2">
    <w:name w:val="71641D7F40C44D05A956EECD3163683C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2">
    <w:name w:val="BE48FA87588B4EE68525D177F7739988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2">
    <w:name w:val="50F56185F70A4E0598FC20A5361722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2">
    <w:name w:val="9B24163ACD20415287CF3569C2DC5F9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2">
    <w:name w:val="98792B785BBA4007BF84F67AEE094A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6">
    <w:name w:val="923EB7920B43474390D096E33D0E6AF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6">
    <w:name w:val="3FE6C4B076E44E5C8BBED5F64CD64F8B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6">
    <w:name w:val="3EC2BD993C51425AA286B0B20D88D34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6">
    <w:name w:val="94AC8E0ED8174770B705D473BA2AE82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6">
    <w:name w:val="809D14665CA34296A157E7D97C8195E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6">
    <w:name w:val="FB2D5CAF72A64F7FAAC0C7DB26C63A3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2">
    <w:name w:val="7019DF6284824EC890169191DA780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2">
    <w:name w:val="E8C0F9A9B20C47CAA53FD1B0566179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6">
    <w:name w:val="7BC66A379D3048D8A670C101026629A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6">
    <w:name w:val="3C729BA8B1B64BC899A729056FC922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6">
    <w:name w:val="EAB8053FB17D4C62A26E0E496753313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6">
    <w:name w:val="E7B1B19B067F4255B4ABA6ED3809A047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6">
    <w:name w:val="86EC3E2B67A94667B3CE5B6100A7D1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
    <w:name w:val="5F847E41B30A48A7B03640EA55A95F8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
    <w:name w:val="1A5C936724C74FD8A441F8BD8AEDC8D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
    <w:name w:val="A36A12492DC2482A9E8FAF3DC47F23D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
    <w:name w:val="0F5C999290014176B89730390093C5D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6">
    <w:name w:val="548A8B39B0E1427DB765C446F274457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85B0E54A2E4AEFA86121E3AAB9AEA2">
    <w:name w:val="A585B0E54A2E4AEFA86121E3AAB9AEA2"/>
    <w:rsid w:val="00253019"/>
  </w:style>
  <w:style w:type="paragraph" w:customStyle="1" w:styleId="A0EA137EC94846639BF50B168DB0E137">
    <w:name w:val="A0EA137EC94846639BF50B168DB0E137"/>
    <w:rsid w:val="00253019"/>
  </w:style>
  <w:style w:type="paragraph" w:customStyle="1" w:styleId="2FBD287CAE0243509C48C339CF7B68B8">
    <w:name w:val="2FBD287CAE0243509C48C339CF7B68B8"/>
    <w:rsid w:val="00253019"/>
  </w:style>
  <w:style w:type="paragraph" w:customStyle="1" w:styleId="7339975DF9104D16B1ABD2640962C833">
    <w:name w:val="7339975DF9104D16B1ABD2640962C833"/>
    <w:rsid w:val="00253019"/>
  </w:style>
  <w:style w:type="paragraph" w:customStyle="1" w:styleId="EFE602DF9E5741AE846B1C2EE52BBF7E">
    <w:name w:val="EFE602DF9E5741AE846B1C2EE52BBF7E"/>
    <w:rsid w:val="00253019"/>
  </w:style>
  <w:style w:type="paragraph" w:customStyle="1" w:styleId="1EEFA7281DB24872B82A0D7DD209D14D">
    <w:name w:val="1EEFA7281DB24872B82A0D7DD209D14D"/>
    <w:rsid w:val="00253019"/>
  </w:style>
  <w:style w:type="paragraph" w:customStyle="1" w:styleId="FC2AFE6296D847129C1D863F204C7A70">
    <w:name w:val="FC2AFE6296D847129C1D863F204C7A70"/>
    <w:rsid w:val="00253019"/>
  </w:style>
  <w:style w:type="paragraph" w:customStyle="1" w:styleId="C24EC3E380C2459480D22902F5BE19AB">
    <w:name w:val="C24EC3E380C2459480D22902F5BE19AB"/>
    <w:rsid w:val="00253019"/>
  </w:style>
  <w:style w:type="paragraph" w:customStyle="1" w:styleId="4C067ADBE3604E87B105BF7C18061C0C">
    <w:name w:val="4C067ADBE3604E87B105BF7C18061C0C"/>
    <w:rsid w:val="00253019"/>
  </w:style>
  <w:style w:type="paragraph" w:customStyle="1" w:styleId="921EDFE84B1B4CC9AFC94E76137DAF89">
    <w:name w:val="921EDFE84B1B4CC9AFC94E76137DAF89"/>
    <w:rsid w:val="00253019"/>
  </w:style>
  <w:style w:type="paragraph" w:customStyle="1" w:styleId="5C7651E2F9D24D808E74D4E6FE219111">
    <w:name w:val="5C7651E2F9D24D808E74D4E6FE219111"/>
    <w:rsid w:val="00253019"/>
  </w:style>
  <w:style w:type="paragraph" w:customStyle="1" w:styleId="04A155C26631407B860EC955BF258550">
    <w:name w:val="04A155C26631407B860EC955BF258550"/>
    <w:rsid w:val="00253019"/>
  </w:style>
  <w:style w:type="paragraph" w:customStyle="1" w:styleId="ED1CC4602AE244DF8B83F42B9CE884AE">
    <w:name w:val="ED1CC4602AE244DF8B83F42B9CE884AE"/>
    <w:rsid w:val="00253019"/>
  </w:style>
  <w:style w:type="paragraph" w:customStyle="1" w:styleId="E692023DE09C4EEBA32FE28013F4F6EA">
    <w:name w:val="E692023DE09C4EEBA32FE28013F4F6EA"/>
    <w:rsid w:val="00253019"/>
  </w:style>
  <w:style w:type="paragraph" w:customStyle="1" w:styleId="5A50015C244F4697A6C7BD538D25D998">
    <w:name w:val="5A50015C244F4697A6C7BD538D25D998"/>
    <w:rsid w:val="00253019"/>
  </w:style>
  <w:style w:type="paragraph" w:customStyle="1" w:styleId="CCE2F98855BC40B78C1C44BD15F1EF96">
    <w:name w:val="CCE2F98855BC40B78C1C44BD15F1EF96"/>
    <w:rsid w:val="00253019"/>
  </w:style>
  <w:style w:type="paragraph" w:customStyle="1" w:styleId="92EF15FB6FFD475DBBB05140C85C4776">
    <w:name w:val="92EF15FB6FFD475DBBB05140C85C4776"/>
    <w:rsid w:val="00253019"/>
  </w:style>
  <w:style w:type="paragraph" w:customStyle="1" w:styleId="19C6B472EE3841498F4EFF5206B0BBB0">
    <w:name w:val="19C6B472EE3841498F4EFF5206B0BBB0"/>
    <w:rsid w:val="00253019"/>
  </w:style>
  <w:style w:type="paragraph" w:customStyle="1" w:styleId="1F1F2C5B2AA24D308FB21A26450B9809">
    <w:name w:val="1F1F2C5B2AA24D308FB21A26450B9809"/>
    <w:rsid w:val="00253019"/>
  </w:style>
  <w:style w:type="paragraph" w:customStyle="1" w:styleId="2F15EEB474804AADB2014C409DCFF432">
    <w:name w:val="2F15EEB474804AADB2014C409DCFF432"/>
    <w:rsid w:val="00253019"/>
  </w:style>
  <w:style w:type="paragraph" w:customStyle="1" w:styleId="DBD664CBDB4A4166893949976BD783FC21">
    <w:name w:val="DBD664CBDB4A4166893949976BD783F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0">
    <w:name w:val="12AAAA4E9DEA406EB8A3084B1B36F8F6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2">
    <w:name w:val="6FE525B1378B47E8981D146AD3853D83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7">
    <w:name w:val="158039FE25874709837B2F9CDE81367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5">
    <w:name w:val="B4037EF8700C410CBB14CF486579ED1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4">
    <w:name w:val="02F98216E025417A9AAEED5785F4C5B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4">
    <w:name w:val="017B740AF0604DE6A5F83F7AC1895852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5">
    <w:name w:val="6E31F944DD444FD3A5B39069A0C1A4B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5">
    <w:name w:val="BE437D9EBD344C5D8ADC969627C1A18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5">
    <w:name w:val="1CE8EC110E7D4260B35E2FA8DF1F6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5">
    <w:name w:val="8010ACC4CFB34BA9B8577967798ECE1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5">
    <w:name w:val="92FEBF9ACD0C471E88BBD9EC2587F23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5">
    <w:name w:val="C4A5631EADA84EAAB0D15104220A2E3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5">
    <w:name w:val="820B50A14BEC48F1B712E3E9936F386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5">
    <w:name w:val="B21FD59D10E24AD0A226628FF7A021C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6">
    <w:name w:val="2D174E280869408CAFE3FB62E7B90EE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6">
    <w:name w:val="55CF5DF882ED4E01B4DF658056676F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7">
    <w:name w:val="DA3661DE515042E9A194A8D085EA569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5">
    <w:name w:val="63A2527DED094107B3B0F1696847C08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5">
    <w:name w:val="ADA957D89D75425BBE3B9784F320032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5">
    <w:name w:val="C309CEE885C4402DA6FD0E43D5B37FF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5">
    <w:name w:val="BC7EBAF9D1274874AB6011A6DFF845A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5">
    <w:name w:val="134AFBCFA86648A5A77CA1870DAB21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5">
    <w:name w:val="B8DBDF587CD04A609191CDD6B6F1A08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7">
    <w:name w:val="9077C3F0DE3A4A3EB14D623EAA49C39C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5">
    <w:name w:val="704702A7947047948AA8CB8A997454F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4">
    <w:name w:val="19FAB1023BA9494ABC7DA7CCB938F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2">
    <w:name w:val="DCFD1B252E1B49EC9AD5CC7AE9E44A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2">
    <w:name w:val="564667657DF346368C5610B48EB4F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2">
    <w:name w:val="758861D8BE124D219D9F477F84148E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2">
    <w:name w:val="37311BFBECC74DBD81D1DE1217B0805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2">
    <w:name w:val="6D4831D162474CB98A4CD6B10FA7A21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1">
    <w:name w:val="389E8FDA357A4DA8AB84050ECADFF00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1">
    <w:name w:val="BF687F8677DB42409A5CE7C2ECC0EAC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7">
    <w:name w:val="7C2695D34C744A538F29AF77B9E696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7">
    <w:name w:val="6D853D0B2F1E43E59ECEF2BF6F62E1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1">
    <w:name w:val="E7CD7CF1E22842CBAF16F2E8F6D8779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1">
    <w:name w:val="E5CD7802794B4A89B4B2AEAD53B3A42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0">
    <w:name w:val="3D518D22930A4BA8BC854EEBB4B2A43210"/>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9">
    <w:name w:val="85389E3E91F74DDCBCE20EC96D44AF13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8">
    <w:name w:val="E83949A39FF948E798389565A391B5AB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8">
    <w:name w:val="4F0DE054A2C740C8A38E920EF240C08A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8">
    <w:name w:val="AEC6A694A10C4E11864B219825D7E0B6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7">
    <w:name w:val="23DC140535314358880DCB172C4CAD2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0">
    <w:name w:val="532C4D7EE35E463EA0E1EEA44189EB0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8">
    <w:name w:val="E99A0FE395D742B6B72B343251EEF6B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8">
    <w:name w:val="62AEDE641F53473EBAB594E7473DD37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8">
    <w:name w:val="EFB56E5EAE8047079E80D69F1B4C719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5">
    <w:name w:val="5DB9B6F9825144869B977BBBB7413840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3">
    <w:name w:val="71641D7F40C44D05A956EECD3163683C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3">
    <w:name w:val="BE48FA87588B4EE68525D177F7739988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3">
    <w:name w:val="50F56185F70A4E0598FC20A53617223F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3">
    <w:name w:val="9B24163ACD20415287CF3569C2DC5F9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3">
    <w:name w:val="98792B785BBA4007BF84F67AEE094A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7">
    <w:name w:val="923EB7920B43474390D096E33D0E6AF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7">
    <w:name w:val="3FE6C4B076E44E5C8BBED5F64CD64F8B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7">
    <w:name w:val="3EC2BD993C51425AA286B0B20D88D34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7">
    <w:name w:val="94AC8E0ED8174770B705D473BA2AE82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7">
    <w:name w:val="809D14665CA34296A157E7D97C8195E4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7">
    <w:name w:val="FB2D5CAF72A64F7FAAC0C7DB26C63A3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3">
    <w:name w:val="7019DF6284824EC890169191DA780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3">
    <w:name w:val="E8C0F9A9B20C47CAA53FD1B0566179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7">
    <w:name w:val="7BC66A379D3048D8A670C101026629A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
    <w:name w:val="7339975DF9104D16B1ABD2640962C83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
    <w:name w:val="EFE602DF9E5741AE846B1C2EE52BBF7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
    <w:name w:val="1EEFA7281DB24872B82A0D7DD209D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7">
    <w:name w:val="3C729BA8B1B64BC899A729056FC922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7">
    <w:name w:val="EAB8053FB17D4C62A26E0E496753313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7">
    <w:name w:val="E7B1B19B067F4255B4ABA6ED3809A047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7">
    <w:name w:val="86EC3E2B67A94667B3CE5B6100A7D1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3">
    <w:name w:val="5F847E41B30A48A7B03640EA55A95F8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3">
    <w:name w:val="1A5C936724C74FD8A441F8BD8AEDC8D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3">
    <w:name w:val="A36A12492DC2482A9E8FAF3DC47F23D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3">
    <w:name w:val="0F5C999290014176B89730390093C5D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1">
    <w:name w:val="FC2AFE6296D847129C1D863F204C7A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1">
    <w:name w:val="C24EC3E380C2459480D22902F5BE19A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
    <w:name w:val="04A155C26631407B860EC955BF25855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92023DE09C4EEBA32FE28013F4F6EA1">
    <w:name w:val="E692023DE09C4EEBA32FE28013F4F6E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E2F98855BC40B78C1C44BD15F1EF961">
    <w:name w:val="CCE2F98855BC40B78C1C44BD15F1EF9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C6B472EE3841498F4EFF5206B0BBB01">
    <w:name w:val="19C6B472EE3841498F4EFF5206B0BBB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F15EEB474804AADB2014C409DCFF4321">
    <w:name w:val="2F15EEB474804AADB2014C409DCFF4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
    <w:name w:val="54A7524A48F84A9DB8F4CB92D6C52F71"/>
    <w:rsid w:val="00253019"/>
  </w:style>
  <w:style w:type="paragraph" w:customStyle="1" w:styleId="D099EDB4D8A8402FA6853392E85D5F0C">
    <w:name w:val="D099EDB4D8A8402FA6853392E85D5F0C"/>
    <w:rsid w:val="00253019"/>
  </w:style>
  <w:style w:type="paragraph" w:customStyle="1" w:styleId="A20463F85A974FB7B1E4970ED35B6FAA">
    <w:name w:val="A20463F85A974FB7B1E4970ED35B6FAA"/>
    <w:rsid w:val="00253019"/>
  </w:style>
  <w:style w:type="paragraph" w:customStyle="1" w:styleId="4708D61790914EAA9FA2D952242AD779">
    <w:name w:val="4708D61790914EAA9FA2D952242AD779"/>
    <w:rsid w:val="00253019"/>
  </w:style>
  <w:style w:type="paragraph" w:customStyle="1" w:styleId="C6CE99195CA641EA8C67F42AEF5A005B">
    <w:name w:val="C6CE99195CA641EA8C67F42AEF5A005B"/>
    <w:rsid w:val="00253019"/>
  </w:style>
  <w:style w:type="paragraph" w:customStyle="1" w:styleId="DBD664CBDB4A4166893949976BD783FC22">
    <w:name w:val="DBD664CBDB4A4166893949976BD783F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1">
    <w:name w:val="12AAAA4E9DEA406EB8A3084B1B36F8F6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3">
    <w:name w:val="6FE525B1378B47E8981D146AD3853D83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8">
    <w:name w:val="158039FE25874709837B2F9CDE81367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6">
    <w:name w:val="B4037EF8700C410CBB14CF486579ED1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5">
    <w:name w:val="02F98216E025417A9AAEED5785F4C5B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5">
    <w:name w:val="017B740AF0604DE6A5F83F7AC1895852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6">
    <w:name w:val="6E31F944DD444FD3A5B39069A0C1A4B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6">
    <w:name w:val="BE437D9EBD344C5D8ADC969627C1A18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6">
    <w:name w:val="1CE8EC110E7D4260B35E2FA8DF1F6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6">
    <w:name w:val="8010ACC4CFB34BA9B8577967798ECE1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6">
    <w:name w:val="92FEBF9ACD0C471E88BBD9EC2587F23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6">
    <w:name w:val="C4A5631EADA84EAAB0D15104220A2E3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6">
    <w:name w:val="820B50A14BEC48F1B712E3E9936F386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6">
    <w:name w:val="B21FD59D10E24AD0A226628FF7A021C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7">
    <w:name w:val="2D174E280869408CAFE3FB62E7B90EE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7">
    <w:name w:val="55CF5DF882ED4E01B4DF658056676F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8">
    <w:name w:val="DA3661DE515042E9A194A8D085EA569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6">
    <w:name w:val="63A2527DED094107B3B0F1696847C08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6">
    <w:name w:val="ADA957D89D75425BBE3B9784F320032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6">
    <w:name w:val="C309CEE885C4402DA6FD0E43D5B37FF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6">
    <w:name w:val="BC7EBAF9D1274874AB6011A6DFF845A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6">
    <w:name w:val="134AFBCFA86648A5A77CA1870DAB21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6">
    <w:name w:val="B8DBDF587CD04A609191CDD6B6F1A08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8">
    <w:name w:val="9077C3F0DE3A4A3EB14D623EAA49C39C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6">
    <w:name w:val="704702A7947047948AA8CB8A997454F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5">
    <w:name w:val="19FAB1023BA9494ABC7DA7CCB938F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3">
    <w:name w:val="DCFD1B252E1B49EC9AD5CC7AE9E44A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3">
    <w:name w:val="564667657DF346368C5610B48EB4F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3">
    <w:name w:val="758861D8BE124D219D9F477F84148E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3">
    <w:name w:val="37311BFBECC74DBD81D1DE1217B0805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3">
    <w:name w:val="6D4831D162474CB98A4CD6B10FA7A21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2">
    <w:name w:val="389E8FDA357A4DA8AB84050ECADFF00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2">
    <w:name w:val="BF687F8677DB42409A5CE7C2ECC0EAC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8">
    <w:name w:val="7C2695D34C744A538F29AF77B9E696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8">
    <w:name w:val="6D853D0B2F1E43E59ECEF2BF6F62E1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2">
    <w:name w:val="E7CD7CF1E22842CBAF16F2E8F6D8779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2">
    <w:name w:val="E5CD7802794B4A89B4B2AEAD53B3A42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1">
    <w:name w:val="3D518D22930A4BA8BC854EEBB4B2A4321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0">
    <w:name w:val="85389E3E91F74DDCBCE20EC96D44AF13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9">
    <w:name w:val="E83949A39FF948E798389565A391B5AB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9">
    <w:name w:val="4F0DE054A2C740C8A38E920EF240C08A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9">
    <w:name w:val="AEC6A694A10C4E11864B219825D7E0B6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8">
    <w:name w:val="23DC140535314358880DCB172C4CAD2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1">
    <w:name w:val="532C4D7EE35E463EA0E1EEA44189EB0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9">
    <w:name w:val="E99A0FE395D742B6B72B343251EEF6B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9">
    <w:name w:val="62AEDE641F53473EBAB594E7473DD37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9">
    <w:name w:val="EFB56E5EAE8047079E80D69F1B4C719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6">
    <w:name w:val="5DB9B6F9825144869B977BBBB7413840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4">
    <w:name w:val="71641D7F40C44D05A956EECD3163683C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4">
    <w:name w:val="BE48FA87588B4EE68525D177F7739988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4">
    <w:name w:val="50F56185F70A4E0598FC20A53617223F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4">
    <w:name w:val="9B24163ACD20415287CF3569C2DC5F9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4">
    <w:name w:val="98792B785BBA4007BF84F67AEE094A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8">
    <w:name w:val="923EB7920B43474390D096E33D0E6AF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8">
    <w:name w:val="3FE6C4B076E44E5C8BBED5F64CD64F8B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8">
    <w:name w:val="3EC2BD993C51425AA286B0B20D88D34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8">
    <w:name w:val="94AC8E0ED8174770B705D473BA2AE82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8">
    <w:name w:val="809D14665CA34296A157E7D97C8195E4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8">
    <w:name w:val="FB2D5CAF72A64F7FAAC0C7DB26C63A3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4">
    <w:name w:val="7019DF6284824EC890169191DA780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4">
    <w:name w:val="E8C0F9A9B20C47CAA53FD1B0566179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8">
    <w:name w:val="7BC66A379D3048D8A670C101026629A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2">
    <w:name w:val="7339975DF9104D16B1ABD2640962C83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2">
    <w:name w:val="EFE602DF9E5741AE846B1C2EE52BBF7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2">
    <w:name w:val="1EEFA7281DB24872B82A0D7DD209D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8">
    <w:name w:val="3C729BA8B1B64BC899A729056FC922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8">
    <w:name w:val="EAB8053FB17D4C62A26E0E496753313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8">
    <w:name w:val="E7B1B19B067F4255B4ABA6ED3809A047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8">
    <w:name w:val="86EC3E2B67A94667B3CE5B6100A7D1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4">
    <w:name w:val="5F847E41B30A48A7B03640EA55A95F8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4">
    <w:name w:val="1A5C936724C74FD8A441F8BD8AEDC8D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4">
    <w:name w:val="A36A12492DC2482A9E8FAF3DC47F23D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4">
    <w:name w:val="0F5C999290014176B89730390093C5D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2">
    <w:name w:val="FC2AFE6296D847129C1D863F204C7A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2">
    <w:name w:val="C24EC3E380C2459480D22902F5BE19A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2">
    <w:name w:val="04A155C26631407B860EC955BF25855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
    <w:name w:val="54A7524A48F84A9DB8F4CB92D6C52F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
    <w:name w:val="D099EDB4D8A8402FA6853392E85D5F0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
    <w:name w:val="A20463F85A974FB7B1E4970ED35B6FA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
    <w:name w:val="C6CE99195CA641EA8C67F42AEF5A005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0A8F2E0412442DAEB30058E9171185">
    <w:name w:val="BE0A8F2E0412442DAEB30058E9171185"/>
    <w:rsid w:val="00253019"/>
  </w:style>
  <w:style w:type="paragraph" w:customStyle="1" w:styleId="851C8724F0634B8D909EEB4A07E19A20">
    <w:name w:val="851C8724F0634B8D909EEB4A07E19A20"/>
    <w:rsid w:val="00253019"/>
  </w:style>
  <w:style w:type="paragraph" w:customStyle="1" w:styleId="6166F8DC0B02408680819A32FF5B6C47">
    <w:name w:val="6166F8DC0B02408680819A32FF5B6C47"/>
    <w:rsid w:val="00253019"/>
  </w:style>
  <w:style w:type="paragraph" w:customStyle="1" w:styleId="9F7497CB3EFD4FD192EEC39C6BD237CE">
    <w:name w:val="9F7497CB3EFD4FD192EEC39C6BD237CE"/>
    <w:rsid w:val="00253019"/>
  </w:style>
  <w:style w:type="paragraph" w:customStyle="1" w:styleId="9A653FFC4A784D788E27E5B098B29C2F">
    <w:name w:val="9A653FFC4A784D788E27E5B098B29C2F"/>
    <w:rsid w:val="00253019"/>
  </w:style>
  <w:style w:type="paragraph" w:customStyle="1" w:styleId="DBD664CBDB4A4166893949976BD783FC23">
    <w:name w:val="DBD664CBDB4A4166893949976BD783F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2">
    <w:name w:val="12AAAA4E9DEA406EB8A3084B1B36F8F6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4">
    <w:name w:val="6FE525B1378B47E8981D146AD3853D83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9">
    <w:name w:val="158039FE25874709837B2F9CDE81367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7">
    <w:name w:val="B4037EF8700C410CBB14CF486579ED10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6">
    <w:name w:val="02F98216E025417A9AAEED5785F4C5B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6">
    <w:name w:val="017B740AF0604DE6A5F83F7AC1895852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7">
    <w:name w:val="6E31F944DD444FD3A5B39069A0C1A4B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7">
    <w:name w:val="BE437D9EBD344C5D8ADC969627C1A18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7">
    <w:name w:val="1CE8EC110E7D4260B35E2FA8DF1F6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7">
    <w:name w:val="8010ACC4CFB34BA9B8577967798ECE1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7">
    <w:name w:val="92FEBF9ACD0C471E88BBD9EC2587F23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7">
    <w:name w:val="C4A5631EADA84EAAB0D15104220A2E3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7">
    <w:name w:val="820B50A14BEC48F1B712E3E9936F386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7">
    <w:name w:val="B21FD59D10E24AD0A226628FF7A021C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8">
    <w:name w:val="2D174E280869408CAFE3FB62E7B90EE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8">
    <w:name w:val="55CF5DF882ED4E01B4DF658056676F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9">
    <w:name w:val="DA3661DE515042E9A194A8D085EA569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7">
    <w:name w:val="63A2527DED094107B3B0F1696847C08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7">
    <w:name w:val="ADA957D89D75425BBE3B9784F320032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7">
    <w:name w:val="C309CEE885C4402DA6FD0E43D5B37FF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7">
    <w:name w:val="BC7EBAF9D1274874AB6011A6DFF845A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7">
    <w:name w:val="134AFBCFA86648A5A77CA1870DAB21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7">
    <w:name w:val="B8DBDF587CD04A609191CDD6B6F1A08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9">
    <w:name w:val="9077C3F0DE3A4A3EB14D623EAA49C39C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7">
    <w:name w:val="704702A7947047948AA8CB8A997454F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6">
    <w:name w:val="19FAB1023BA9494ABC7DA7CCB938F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4">
    <w:name w:val="DCFD1B252E1B49EC9AD5CC7AE9E44A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4">
    <w:name w:val="564667657DF346368C5610B48EB4F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4">
    <w:name w:val="758861D8BE124D219D9F477F84148E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4">
    <w:name w:val="37311BFBECC74DBD81D1DE1217B0805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4">
    <w:name w:val="6D4831D162474CB98A4CD6B10FA7A21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3">
    <w:name w:val="389E8FDA357A4DA8AB84050ECADFF00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3">
    <w:name w:val="BF687F8677DB42409A5CE7C2ECC0EAC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9">
    <w:name w:val="7C2695D34C744A538F29AF77B9E696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9">
    <w:name w:val="6D853D0B2F1E43E59ECEF2BF6F62E1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3">
    <w:name w:val="E7CD7CF1E22842CBAF16F2E8F6D8779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3">
    <w:name w:val="E5CD7802794B4A89B4B2AEAD53B3A42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2">
    <w:name w:val="3D518D22930A4BA8BC854EEBB4B2A4321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1">
    <w:name w:val="85389E3E91F74DDCBCE20EC96D44AF13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0">
    <w:name w:val="E83949A39FF948E798389565A391B5AB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0">
    <w:name w:val="4F0DE054A2C740C8A38E920EF240C08A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0">
    <w:name w:val="AEC6A694A10C4E11864B219825D7E0B6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9">
    <w:name w:val="23DC140535314358880DCB172C4CAD2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2">
    <w:name w:val="532C4D7EE35E463EA0E1EEA44189EB0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0">
    <w:name w:val="E99A0FE395D742B6B72B343251EEF6B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0">
    <w:name w:val="62AEDE641F53473EBAB594E7473DD37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0">
    <w:name w:val="EFB56E5EAE8047079E80D69F1B4C719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7">
    <w:name w:val="5DB9B6F9825144869B977BBBB7413840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5">
    <w:name w:val="71641D7F40C44D05A956EECD3163683C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5">
    <w:name w:val="BE48FA87588B4EE68525D177F7739988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5">
    <w:name w:val="50F56185F70A4E0598FC20A53617223F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5">
    <w:name w:val="9B24163ACD20415287CF3569C2DC5F9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5">
    <w:name w:val="98792B785BBA4007BF84F67AEE094A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9">
    <w:name w:val="923EB7920B43474390D096E33D0E6AF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9">
    <w:name w:val="3FE6C4B076E44E5C8BBED5F64CD64F8B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9">
    <w:name w:val="3EC2BD993C51425AA286B0B20D88D34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9">
    <w:name w:val="94AC8E0ED8174770B705D473BA2AE82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9">
    <w:name w:val="809D14665CA34296A157E7D97C8195E4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9">
    <w:name w:val="FB2D5CAF72A64F7FAAC0C7DB26C63A3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5">
    <w:name w:val="7019DF6284824EC890169191DA780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5">
    <w:name w:val="E8C0F9A9B20C47CAA53FD1B0566179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9">
    <w:name w:val="7BC66A379D3048D8A670C101026629A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3">
    <w:name w:val="7339975DF9104D16B1ABD2640962C83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3">
    <w:name w:val="EFE602DF9E5741AE846B1C2EE52BBF7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3">
    <w:name w:val="1EEFA7281DB24872B82A0D7DD209D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9">
    <w:name w:val="3C729BA8B1B64BC899A729056FC922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9">
    <w:name w:val="EAB8053FB17D4C62A26E0E496753313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9">
    <w:name w:val="E7B1B19B067F4255B4ABA6ED3809A047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9">
    <w:name w:val="86EC3E2B67A94667B3CE5B6100A7D1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5">
    <w:name w:val="5F847E41B30A48A7B03640EA55A95F8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5">
    <w:name w:val="1A5C936724C74FD8A441F8BD8AEDC8D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5">
    <w:name w:val="A36A12492DC2482A9E8FAF3DC47F23D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5">
    <w:name w:val="0F5C999290014176B89730390093C5D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3">
    <w:name w:val="FC2AFE6296D847129C1D863F204C7A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3">
    <w:name w:val="C24EC3E380C2459480D22902F5BE19A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
    <w:name w:val="851C8724F0634B8D909EEB4A07E19A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
    <w:name w:val="6166F8DC0B02408680819A32FF5B6C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
    <w:name w:val="9F7497CB3EFD4FD192EEC39C6BD237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
    <w:name w:val="9A653FFC4A784D788E27E5B098B29C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3">
    <w:name w:val="04A155C26631407B860EC955BF25855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2">
    <w:name w:val="54A7524A48F84A9DB8F4CB92D6C52F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2">
    <w:name w:val="D099EDB4D8A8402FA6853392E85D5F0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2">
    <w:name w:val="A20463F85A974FB7B1E4970ED35B6FA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2">
    <w:name w:val="C6CE99195CA641EA8C67F42AEF5A005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
    <w:name w:val="B515321577034FCEB811EC00C5941CDC"/>
    <w:rsid w:val="00253019"/>
  </w:style>
  <w:style w:type="paragraph" w:customStyle="1" w:styleId="60BB2433064148E88AA94B5C4336AA5A">
    <w:name w:val="60BB2433064148E88AA94B5C4336AA5A"/>
    <w:rsid w:val="00253019"/>
  </w:style>
  <w:style w:type="paragraph" w:customStyle="1" w:styleId="4486DEB9C1D341C6A90A0CCC49D42E5B">
    <w:name w:val="4486DEB9C1D341C6A90A0CCC49D42E5B"/>
    <w:rsid w:val="00253019"/>
  </w:style>
  <w:style w:type="paragraph" w:customStyle="1" w:styleId="DBD664CBDB4A4166893949976BD783FC24">
    <w:name w:val="DBD664CBDB4A4166893949976BD783F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3">
    <w:name w:val="12AAAA4E9DEA406EB8A3084B1B36F8F6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5">
    <w:name w:val="6FE525B1378B47E8981D146AD3853D83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0">
    <w:name w:val="158039FE25874709837B2F9CDE81367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8">
    <w:name w:val="B4037EF8700C410CBB14CF486579ED10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7">
    <w:name w:val="02F98216E025417A9AAEED5785F4C5B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7">
    <w:name w:val="017B740AF0604DE6A5F83F7AC1895852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8">
    <w:name w:val="6E31F944DD444FD3A5B39069A0C1A4B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8">
    <w:name w:val="BE437D9EBD344C5D8ADC969627C1A18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8">
    <w:name w:val="1CE8EC110E7D4260B35E2FA8DF1F6B7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8">
    <w:name w:val="8010ACC4CFB34BA9B8577967798ECE1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8">
    <w:name w:val="92FEBF9ACD0C471E88BBD9EC2587F23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8">
    <w:name w:val="C4A5631EADA84EAAB0D15104220A2E3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8">
    <w:name w:val="820B50A14BEC48F1B712E3E9936F386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8">
    <w:name w:val="B21FD59D10E24AD0A226628FF7A021C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9">
    <w:name w:val="2D174E280869408CAFE3FB62E7B90EE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9">
    <w:name w:val="55CF5DF882ED4E01B4DF658056676F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0">
    <w:name w:val="DA3661DE515042E9A194A8D085EA569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
    <w:name w:val="B515321577034FCEB811EC00C5941CD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
    <w:name w:val="60BB2433064148E88AA94B5C4336AA5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
    <w:name w:val="4486DEB9C1D341C6A90A0CCC49D42E5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8">
    <w:name w:val="63A2527DED094107B3B0F1696847C08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8">
    <w:name w:val="ADA957D89D75425BBE3B9784F320032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8">
    <w:name w:val="C309CEE885C4402DA6FD0E43D5B37FF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8">
    <w:name w:val="BC7EBAF9D1274874AB6011A6DFF845A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8">
    <w:name w:val="134AFBCFA86648A5A77CA1870DAB21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8">
    <w:name w:val="B8DBDF587CD04A609191CDD6B6F1A08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0">
    <w:name w:val="9077C3F0DE3A4A3EB14D623EAA49C39C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8">
    <w:name w:val="704702A7947047948AA8CB8A997454F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7">
    <w:name w:val="19FAB1023BA9494ABC7DA7CCB938F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5">
    <w:name w:val="DCFD1B252E1B49EC9AD5CC7AE9E44A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5">
    <w:name w:val="564667657DF346368C5610B48EB4F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5">
    <w:name w:val="758861D8BE124D219D9F477F84148E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5">
    <w:name w:val="37311BFBECC74DBD81D1DE1217B0805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5">
    <w:name w:val="6D4831D162474CB98A4CD6B10FA7A21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4">
    <w:name w:val="389E8FDA357A4DA8AB84050ECADFF00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4">
    <w:name w:val="BF687F8677DB42409A5CE7C2ECC0EAC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0">
    <w:name w:val="7C2695D34C744A538F29AF77B9E696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0">
    <w:name w:val="6D853D0B2F1E43E59ECEF2BF6F62E1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4">
    <w:name w:val="E7CD7CF1E22842CBAF16F2E8F6D8779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4">
    <w:name w:val="E5CD7802794B4A89B4B2AEAD53B3A42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3">
    <w:name w:val="3D518D22930A4BA8BC854EEBB4B2A4321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2">
    <w:name w:val="85389E3E91F74DDCBCE20EC96D44AF131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1">
    <w:name w:val="E83949A39FF948E798389565A391B5AB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1">
    <w:name w:val="4F0DE054A2C740C8A38E920EF240C08A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1">
    <w:name w:val="AEC6A694A10C4E11864B219825D7E0B6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0">
    <w:name w:val="23DC140535314358880DCB172C4CAD2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3">
    <w:name w:val="532C4D7EE35E463EA0E1EEA44189EB0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1">
    <w:name w:val="E99A0FE395D742B6B72B343251EEF6B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1">
    <w:name w:val="62AEDE641F53473EBAB594E7473DD37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1">
    <w:name w:val="EFB56E5EAE8047079E80D69F1B4C719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8">
    <w:name w:val="5DB9B6F9825144869B977BBBB7413840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6">
    <w:name w:val="71641D7F40C44D05A956EECD3163683C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6">
    <w:name w:val="BE48FA87588B4EE68525D177F7739988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6">
    <w:name w:val="50F56185F70A4E0598FC20A53617223F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6">
    <w:name w:val="9B24163ACD20415287CF3569C2DC5F9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6">
    <w:name w:val="98792B785BBA4007BF84F67AEE094A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0">
    <w:name w:val="923EB7920B43474390D096E33D0E6AF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0">
    <w:name w:val="3FE6C4B076E44E5C8BBED5F64CD64F8B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0">
    <w:name w:val="3EC2BD993C51425AA286B0B20D88D34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0">
    <w:name w:val="94AC8E0ED8174770B705D473BA2AE82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0">
    <w:name w:val="809D14665CA34296A157E7D97C8195E4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0">
    <w:name w:val="FB2D5CAF72A64F7FAAC0C7DB26C63A3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6">
    <w:name w:val="7019DF6284824EC890169191DA780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6">
    <w:name w:val="E8C0F9A9B20C47CAA53FD1B0566179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0">
    <w:name w:val="7BC66A379D3048D8A670C101026629A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4">
    <w:name w:val="7339975DF9104D16B1ABD2640962C83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4">
    <w:name w:val="EFE602DF9E5741AE846B1C2EE52BBF7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4">
    <w:name w:val="1EEFA7281DB24872B82A0D7DD209D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0">
    <w:name w:val="3C729BA8B1B64BC899A729056FC922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0">
    <w:name w:val="EAB8053FB17D4C62A26E0E496753313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0">
    <w:name w:val="E7B1B19B067F4255B4ABA6ED3809A047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0">
    <w:name w:val="86EC3E2B67A94667B3CE5B6100A7D1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6">
    <w:name w:val="5F847E41B30A48A7B03640EA55A95F8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6">
    <w:name w:val="1A5C936724C74FD8A441F8BD8AEDC8D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6">
    <w:name w:val="A36A12492DC2482A9E8FAF3DC47F23D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6">
    <w:name w:val="0F5C999290014176B89730390093C5D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4">
    <w:name w:val="FC2AFE6296D847129C1D863F204C7A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4">
    <w:name w:val="C24EC3E380C2459480D22902F5BE19A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2">
    <w:name w:val="851C8724F0634B8D909EEB4A07E19A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2">
    <w:name w:val="6166F8DC0B02408680819A32FF5B6C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2">
    <w:name w:val="9F7497CB3EFD4FD192EEC39C6BD237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2">
    <w:name w:val="9A653FFC4A784D788E27E5B098B29C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4">
    <w:name w:val="04A155C26631407B860EC955BF25855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3">
    <w:name w:val="54A7524A48F84A9DB8F4CB92D6C52F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3">
    <w:name w:val="D099EDB4D8A8402FA6853392E85D5F0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3">
    <w:name w:val="A20463F85A974FB7B1E4970ED35B6FA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3">
    <w:name w:val="C6CE99195CA641EA8C67F42AEF5A005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748150917E44F12A62CC2DE05F19FAB">
    <w:name w:val="9748150917E44F12A62CC2DE05F19FAB"/>
    <w:rsid w:val="00B4169B"/>
  </w:style>
  <w:style w:type="paragraph" w:customStyle="1" w:styleId="489DB1CE29674F0ABA3B4A79279D060F">
    <w:name w:val="489DB1CE29674F0ABA3B4A79279D060F"/>
    <w:rsid w:val="00B4169B"/>
  </w:style>
  <w:style w:type="paragraph" w:customStyle="1" w:styleId="056445E565974FB5AD3495CD0407F623">
    <w:name w:val="056445E565974FB5AD3495CD0407F623"/>
    <w:rsid w:val="00B4169B"/>
  </w:style>
  <w:style w:type="paragraph" w:customStyle="1" w:styleId="3AC27CD4970F42EEB7532D11387C7497">
    <w:name w:val="3AC27CD4970F42EEB7532D11387C7497"/>
    <w:rsid w:val="00B4169B"/>
  </w:style>
  <w:style w:type="paragraph" w:customStyle="1" w:styleId="A93180630FD746F59FF5F89BA2784B7C">
    <w:name w:val="A93180630FD746F59FF5F89BA2784B7C"/>
    <w:rsid w:val="00B4169B"/>
  </w:style>
  <w:style w:type="paragraph" w:customStyle="1" w:styleId="F93F09EC06D341A8843EB2206D4F1C4B">
    <w:name w:val="F93F09EC06D341A8843EB2206D4F1C4B"/>
    <w:rsid w:val="00B4169B"/>
  </w:style>
  <w:style w:type="paragraph" w:customStyle="1" w:styleId="CDC02605CFD44300A561194056425198">
    <w:name w:val="CDC02605CFD44300A561194056425198"/>
    <w:rsid w:val="00B4169B"/>
  </w:style>
  <w:style w:type="paragraph" w:customStyle="1" w:styleId="760A7B297B7D48CD807D672B861BCFD7">
    <w:name w:val="760A7B297B7D48CD807D672B861BCFD7"/>
    <w:rsid w:val="00B4169B"/>
  </w:style>
  <w:style w:type="paragraph" w:customStyle="1" w:styleId="700AA9C080E44C5D8666BDA38FA4E1C5">
    <w:name w:val="700AA9C080E44C5D8666BDA38FA4E1C5"/>
    <w:rsid w:val="00B4169B"/>
  </w:style>
  <w:style w:type="paragraph" w:customStyle="1" w:styleId="5BCF125F2B7243709CECC0C7CBB812FC">
    <w:name w:val="5BCF125F2B7243709CECC0C7CBB812FC"/>
    <w:rsid w:val="00B4169B"/>
  </w:style>
  <w:style w:type="paragraph" w:customStyle="1" w:styleId="54874776978B4C6381D23A56A8C72711">
    <w:name w:val="54874776978B4C6381D23A56A8C72711"/>
    <w:rsid w:val="00B4169B"/>
  </w:style>
  <w:style w:type="paragraph" w:customStyle="1" w:styleId="B57C3C4C6D4E4DDF940FFC91AEE52E07">
    <w:name w:val="B57C3C4C6D4E4DDF940FFC91AEE52E07"/>
    <w:rsid w:val="00B4169B"/>
  </w:style>
  <w:style w:type="paragraph" w:customStyle="1" w:styleId="085A49960ACB4A97AA24192C1D3D8475">
    <w:name w:val="085A49960ACB4A97AA24192C1D3D8475"/>
    <w:rsid w:val="00B4169B"/>
  </w:style>
  <w:style w:type="paragraph" w:customStyle="1" w:styleId="3F66F6175D29453D86A29B334B17B80D">
    <w:name w:val="3F66F6175D29453D86A29B334B17B80D"/>
    <w:rsid w:val="00B4169B"/>
  </w:style>
  <w:style w:type="paragraph" w:customStyle="1" w:styleId="44CF005C4A7A45CD8535EDE4AC0AA000">
    <w:name w:val="44CF005C4A7A45CD8535EDE4AC0AA000"/>
    <w:rsid w:val="00B4169B"/>
  </w:style>
  <w:style w:type="paragraph" w:customStyle="1" w:styleId="3403331B0958497D80084033AC979DF3">
    <w:name w:val="3403331B0958497D80084033AC979DF3"/>
    <w:rsid w:val="00B4169B"/>
  </w:style>
  <w:style w:type="paragraph" w:customStyle="1" w:styleId="299A5C6826EE4D98B9E91E3A176DD3A9">
    <w:name w:val="299A5C6826EE4D98B9E91E3A176DD3A9"/>
    <w:rsid w:val="00B4169B"/>
  </w:style>
  <w:style w:type="paragraph" w:customStyle="1" w:styleId="4D06F46B8CC84A2F87BC11AA0E4F5673">
    <w:name w:val="4D06F46B8CC84A2F87BC11AA0E4F5673"/>
    <w:rsid w:val="00B4169B"/>
  </w:style>
  <w:style w:type="paragraph" w:customStyle="1" w:styleId="5C9729B95CDA4103971C22A78992CF66">
    <w:name w:val="5C9729B95CDA4103971C22A78992CF66"/>
    <w:rsid w:val="00B4169B"/>
  </w:style>
  <w:style w:type="paragraph" w:customStyle="1" w:styleId="87E768767D2A412696A6D7169526DE8C">
    <w:name w:val="87E768767D2A412696A6D7169526DE8C"/>
    <w:rsid w:val="00B4169B"/>
  </w:style>
  <w:style w:type="paragraph" w:customStyle="1" w:styleId="6694A1BFD26645E59C2C4815AE103DE9">
    <w:name w:val="6694A1BFD26645E59C2C4815AE103DE9"/>
    <w:rsid w:val="00B4169B"/>
  </w:style>
  <w:style w:type="paragraph" w:customStyle="1" w:styleId="3D26276B1E1D4395A167AF7E675C253B">
    <w:name w:val="3D26276B1E1D4395A167AF7E675C253B"/>
    <w:rsid w:val="00B4169B"/>
  </w:style>
  <w:style w:type="paragraph" w:customStyle="1" w:styleId="CE9BCF47A55743ABBC9D8A198982BC3B">
    <w:name w:val="CE9BCF47A55743ABBC9D8A198982BC3B"/>
    <w:rsid w:val="00CF6908"/>
  </w:style>
  <w:style w:type="paragraph" w:customStyle="1" w:styleId="AAFD0484AA6E481D926223E27F30FE96">
    <w:name w:val="AAFD0484AA6E481D926223E27F30FE96"/>
    <w:rsid w:val="00CF6908"/>
  </w:style>
  <w:style w:type="paragraph" w:customStyle="1" w:styleId="172DCAE8D7094C5A888BD06B4B0B737F">
    <w:name w:val="172DCAE8D7094C5A888BD06B4B0B737F"/>
    <w:rsid w:val="00CF6908"/>
  </w:style>
  <w:style w:type="paragraph" w:customStyle="1" w:styleId="CE291B739A854810BBD5E3B3C0800068">
    <w:name w:val="CE291B739A854810BBD5E3B3C0800068"/>
    <w:rsid w:val="00CF6908"/>
  </w:style>
  <w:style w:type="paragraph" w:customStyle="1" w:styleId="3A87CE8354F546CB8A9ABD7B61F98473">
    <w:name w:val="3A87CE8354F546CB8A9ABD7B61F98473"/>
    <w:rsid w:val="00CF6908"/>
  </w:style>
  <w:style w:type="paragraph" w:customStyle="1" w:styleId="2853E43625254B30B912F0CA8D477487">
    <w:name w:val="2853E43625254B30B912F0CA8D477487"/>
    <w:rsid w:val="00CF6908"/>
  </w:style>
  <w:style w:type="paragraph" w:customStyle="1" w:styleId="E48462509D6640C5A16F458036958132">
    <w:name w:val="E48462509D6640C5A16F458036958132"/>
    <w:rsid w:val="00CF6908"/>
  </w:style>
  <w:style w:type="paragraph" w:customStyle="1" w:styleId="BD672A91BEF44234943659EAAA7E1904">
    <w:name w:val="BD672A91BEF44234943659EAAA7E1904"/>
    <w:rsid w:val="00CF6908"/>
  </w:style>
  <w:style w:type="paragraph" w:customStyle="1" w:styleId="4446D4C4384D4911BB904C064AD7DD42">
    <w:name w:val="4446D4C4384D4911BB904C064AD7DD42"/>
    <w:rsid w:val="00CF6908"/>
  </w:style>
  <w:style w:type="paragraph" w:customStyle="1" w:styleId="6A64E7614A9C453B9FE76363783B5360">
    <w:name w:val="6A64E7614A9C453B9FE76363783B5360"/>
    <w:rsid w:val="00CF6908"/>
  </w:style>
  <w:style w:type="paragraph" w:customStyle="1" w:styleId="0BEBDD774C874BBE9747DD7DFEF35D9D">
    <w:name w:val="0BEBDD774C874BBE9747DD7DFEF35D9D"/>
    <w:rsid w:val="00CF6908"/>
  </w:style>
  <w:style w:type="paragraph" w:customStyle="1" w:styleId="B77B1002918B41E1BACE4D5A30F66FE7">
    <w:name w:val="B77B1002918B41E1BACE4D5A30F66FE7"/>
    <w:rsid w:val="00CF6908"/>
  </w:style>
  <w:style w:type="paragraph" w:customStyle="1" w:styleId="306C3ACA472C4CC98DC8C2C3F8E4DE06">
    <w:name w:val="306C3ACA472C4CC98DC8C2C3F8E4DE06"/>
    <w:rsid w:val="00CF6908"/>
  </w:style>
  <w:style w:type="paragraph" w:customStyle="1" w:styleId="DDF25B604D8E41209DD2DC32D084933F">
    <w:name w:val="DDF25B604D8E41209DD2DC32D084933F"/>
    <w:rsid w:val="00CF6908"/>
  </w:style>
  <w:style w:type="paragraph" w:customStyle="1" w:styleId="2AB7C7433A8949A493A7EEFF0FA885FE">
    <w:name w:val="2AB7C7433A8949A493A7EEFF0FA885FE"/>
    <w:rsid w:val="00CF6908"/>
  </w:style>
  <w:style w:type="paragraph" w:customStyle="1" w:styleId="7FA7E8E0A77B47FD9BEFE1190A1CFEBF">
    <w:name w:val="7FA7E8E0A77B47FD9BEFE1190A1CFEBF"/>
    <w:rsid w:val="00CF6908"/>
  </w:style>
  <w:style w:type="paragraph" w:customStyle="1" w:styleId="1C3342E218BA438D98F0E0E021088E69">
    <w:name w:val="1C3342E218BA438D98F0E0E021088E69"/>
    <w:rsid w:val="00CF6908"/>
  </w:style>
  <w:style w:type="paragraph" w:customStyle="1" w:styleId="6BDDE3AFE2CF493E9E26D3CF9960C3B6">
    <w:name w:val="6BDDE3AFE2CF493E9E26D3CF9960C3B6"/>
    <w:rsid w:val="00CF6908"/>
  </w:style>
  <w:style w:type="paragraph" w:customStyle="1" w:styleId="4A87FC0166BA4DAF871AB53A5751C634">
    <w:name w:val="4A87FC0166BA4DAF871AB53A5751C634"/>
    <w:rsid w:val="00CF6908"/>
  </w:style>
  <w:style w:type="paragraph" w:customStyle="1" w:styleId="D8F1F623A925410896A31622E3213C26">
    <w:name w:val="D8F1F623A925410896A31622E3213C26"/>
    <w:rsid w:val="00CF6908"/>
  </w:style>
  <w:style w:type="paragraph" w:customStyle="1" w:styleId="A06FB42CAA7844F98AFDE4DF475FF520">
    <w:name w:val="A06FB42CAA7844F98AFDE4DF475FF520"/>
    <w:rsid w:val="00CF6908"/>
  </w:style>
  <w:style w:type="paragraph" w:customStyle="1" w:styleId="D370C75254D84A92A767F41C813C1F78">
    <w:name w:val="D370C75254D84A92A767F41C813C1F78"/>
    <w:rsid w:val="00CF6908"/>
  </w:style>
  <w:style w:type="paragraph" w:customStyle="1" w:styleId="4BA2452825D846628B309C223C52E980">
    <w:name w:val="4BA2452825D846628B309C223C52E980"/>
    <w:rsid w:val="00CF6908"/>
  </w:style>
  <w:style w:type="paragraph" w:customStyle="1" w:styleId="DAFF139AC7C74B02AC19C4D1A141E51B">
    <w:name w:val="DAFF139AC7C74B02AC19C4D1A141E51B"/>
    <w:rsid w:val="00CF6908"/>
  </w:style>
  <w:style w:type="paragraph" w:customStyle="1" w:styleId="AA3D58241AE04849B215594631CF819B">
    <w:name w:val="AA3D58241AE04849B215594631CF819B"/>
    <w:rsid w:val="00CF6908"/>
  </w:style>
  <w:style w:type="paragraph" w:customStyle="1" w:styleId="80E94EDD3A684B1D9723B67991172C80">
    <w:name w:val="80E94EDD3A684B1D9723B67991172C80"/>
    <w:rsid w:val="00CF6908"/>
  </w:style>
  <w:style w:type="paragraph" w:customStyle="1" w:styleId="C37137924AFC400FB38885502C694D3F">
    <w:name w:val="C37137924AFC400FB38885502C694D3F"/>
    <w:rsid w:val="00CF6908"/>
  </w:style>
  <w:style w:type="paragraph" w:customStyle="1" w:styleId="66EAA863DE704C8F8C0A2164D27B714E">
    <w:name w:val="66EAA863DE704C8F8C0A2164D27B714E"/>
    <w:rsid w:val="00CF6908"/>
  </w:style>
  <w:style w:type="paragraph" w:customStyle="1" w:styleId="64E4F4C997F54A9DA3DB0786E7307EA8">
    <w:name w:val="64E4F4C997F54A9DA3DB0786E7307EA8"/>
    <w:rsid w:val="00CF6908"/>
  </w:style>
  <w:style w:type="paragraph" w:customStyle="1" w:styleId="014BD15DBBF0432E84E799E2F49A184B">
    <w:name w:val="014BD15DBBF0432E84E799E2F49A184B"/>
    <w:rsid w:val="00CF6908"/>
  </w:style>
  <w:style w:type="paragraph" w:customStyle="1" w:styleId="E4982E0A403F4DDDBA593480012EEE62">
    <w:name w:val="E4982E0A403F4DDDBA593480012EEE62"/>
    <w:rsid w:val="00CF6908"/>
  </w:style>
  <w:style w:type="paragraph" w:customStyle="1" w:styleId="306029495F6F4476A58143E3B5246540">
    <w:name w:val="306029495F6F4476A58143E3B5246540"/>
    <w:rsid w:val="00CF6908"/>
  </w:style>
  <w:style w:type="paragraph" w:customStyle="1" w:styleId="43D6F09853144BA9886034F1294C293F">
    <w:name w:val="43D6F09853144BA9886034F1294C293F"/>
    <w:rsid w:val="00CF6908"/>
  </w:style>
  <w:style w:type="paragraph" w:customStyle="1" w:styleId="6003CC1FACA644CCA35DA65FF8C82DD3">
    <w:name w:val="6003CC1FACA644CCA35DA65FF8C82DD3"/>
    <w:rsid w:val="00CF6908"/>
  </w:style>
  <w:style w:type="paragraph" w:customStyle="1" w:styleId="DABBABD3244D4BE191AFE7CCBE145AEA">
    <w:name w:val="DABBABD3244D4BE191AFE7CCBE145AEA"/>
    <w:rsid w:val="00CF6908"/>
  </w:style>
  <w:style w:type="paragraph" w:customStyle="1" w:styleId="CBD5BD34C09449C789442790AAED9DAA">
    <w:name w:val="CBD5BD34C09449C789442790AAED9DAA"/>
    <w:rsid w:val="00CF6908"/>
  </w:style>
  <w:style w:type="paragraph" w:customStyle="1" w:styleId="A48EA95179434752B443E80DB35990D7">
    <w:name w:val="A48EA95179434752B443E80DB35990D7"/>
    <w:rsid w:val="00CF6908"/>
  </w:style>
  <w:style w:type="paragraph" w:customStyle="1" w:styleId="9CFC48E2A88945BB9FD73A2E769C0028">
    <w:name w:val="9CFC48E2A88945BB9FD73A2E769C0028"/>
    <w:rsid w:val="00CF6908"/>
  </w:style>
  <w:style w:type="paragraph" w:customStyle="1" w:styleId="CB7550D64D654D5D9860C359A0196CA4">
    <w:name w:val="CB7550D64D654D5D9860C359A0196CA4"/>
    <w:rsid w:val="00CF6908"/>
  </w:style>
  <w:style w:type="paragraph" w:customStyle="1" w:styleId="E8A1F2CFD09D410CB758E68ED6F04888">
    <w:name w:val="E8A1F2CFD09D410CB758E68ED6F04888"/>
    <w:rsid w:val="00CF6908"/>
  </w:style>
  <w:style w:type="paragraph" w:customStyle="1" w:styleId="E332F70FA04644CFA23E2F3F867E9EA3">
    <w:name w:val="E332F70FA04644CFA23E2F3F867E9EA3"/>
    <w:rsid w:val="00CF6908"/>
  </w:style>
  <w:style w:type="paragraph" w:customStyle="1" w:styleId="4BC4C11D5D1B418E8C4CB94024481AC1">
    <w:name w:val="4BC4C11D5D1B418E8C4CB94024481AC1"/>
    <w:rsid w:val="00CF6908"/>
  </w:style>
  <w:style w:type="paragraph" w:customStyle="1" w:styleId="E50DD0957909472E89C82D4914AAD4B3">
    <w:name w:val="E50DD0957909472E89C82D4914AAD4B3"/>
    <w:rsid w:val="00CF6908"/>
  </w:style>
  <w:style w:type="paragraph" w:customStyle="1" w:styleId="B4BFE16B91A0466287938C9652531037">
    <w:name w:val="B4BFE16B91A0466287938C9652531037"/>
    <w:rsid w:val="00CF6908"/>
  </w:style>
  <w:style w:type="paragraph" w:customStyle="1" w:styleId="0B398A6BDC23406A940818BE4CE0CAED">
    <w:name w:val="0B398A6BDC23406A940818BE4CE0CAED"/>
    <w:rsid w:val="00CF6908"/>
  </w:style>
  <w:style w:type="paragraph" w:customStyle="1" w:styleId="F416BBE78F3D44DBBF8DFDA16FE7501B">
    <w:name w:val="F416BBE78F3D44DBBF8DFDA16FE7501B"/>
    <w:rsid w:val="00CF6908"/>
  </w:style>
  <w:style w:type="paragraph" w:customStyle="1" w:styleId="B947DB1059A74F4483C3F2668175B2B7">
    <w:name w:val="B947DB1059A74F4483C3F2668175B2B7"/>
    <w:rsid w:val="00CF6908"/>
  </w:style>
  <w:style w:type="paragraph" w:customStyle="1" w:styleId="98CCC0E99F5F45EDAE1E075493BE5F01">
    <w:name w:val="98CCC0E99F5F45EDAE1E075493BE5F01"/>
    <w:rsid w:val="00CF6908"/>
  </w:style>
  <w:style w:type="paragraph" w:customStyle="1" w:styleId="E8297FAE844642E693A401CFAE08729C">
    <w:name w:val="E8297FAE844642E693A401CFAE08729C"/>
    <w:rsid w:val="00CF6908"/>
  </w:style>
  <w:style w:type="paragraph" w:customStyle="1" w:styleId="6FF7FBFC083D441AA188B7597C3FAB2B">
    <w:name w:val="6FF7FBFC083D441AA188B7597C3FAB2B"/>
    <w:rsid w:val="00CF6908"/>
  </w:style>
  <w:style w:type="paragraph" w:customStyle="1" w:styleId="E36B2DE1853444A493AD8F8D47765D33">
    <w:name w:val="E36B2DE1853444A493AD8F8D47765D33"/>
    <w:rsid w:val="00CF6908"/>
  </w:style>
  <w:style w:type="paragraph" w:customStyle="1" w:styleId="43484D50E30F4F4DB3D0A4307B71B63F">
    <w:name w:val="43484D50E30F4F4DB3D0A4307B71B63F"/>
    <w:rsid w:val="00CF6908"/>
  </w:style>
  <w:style w:type="paragraph" w:customStyle="1" w:styleId="4D82184AACCC47F7BDB63D05CE7034EB">
    <w:name w:val="4D82184AACCC47F7BDB63D05CE7034EB"/>
    <w:rsid w:val="00CF6908"/>
  </w:style>
  <w:style w:type="paragraph" w:customStyle="1" w:styleId="A772374329F243D087D8A6C345E3708F">
    <w:name w:val="A772374329F243D087D8A6C345E3708F"/>
    <w:rsid w:val="00CF6908"/>
  </w:style>
  <w:style w:type="paragraph" w:customStyle="1" w:styleId="58AFB5001CC246E3BF6832B94B352F60">
    <w:name w:val="58AFB5001CC246E3BF6832B94B352F60"/>
    <w:rsid w:val="00CF6908"/>
  </w:style>
  <w:style w:type="paragraph" w:customStyle="1" w:styleId="7737CC7A3B5148CA89878FA0A36428A1">
    <w:name w:val="7737CC7A3B5148CA89878FA0A36428A1"/>
    <w:rsid w:val="00CF6908"/>
  </w:style>
  <w:style w:type="paragraph" w:customStyle="1" w:styleId="6699C499905C4E21A130CA9527F8F737">
    <w:name w:val="6699C499905C4E21A130CA9527F8F737"/>
    <w:rsid w:val="00CF6908"/>
  </w:style>
  <w:style w:type="paragraph" w:customStyle="1" w:styleId="6C5AA0405F4742B798720098853E42DC">
    <w:name w:val="6C5AA0405F4742B798720098853E42DC"/>
    <w:rsid w:val="00CF6908"/>
  </w:style>
  <w:style w:type="paragraph" w:customStyle="1" w:styleId="D0D7FE061D3E421CA26A09689E9FA811">
    <w:name w:val="D0D7FE061D3E421CA26A09689E9FA811"/>
    <w:rsid w:val="00CF6908"/>
  </w:style>
  <w:style w:type="paragraph" w:customStyle="1" w:styleId="C7D3BAA8B409477AAD146EEE2BD9719A">
    <w:name w:val="C7D3BAA8B409477AAD146EEE2BD9719A"/>
    <w:rsid w:val="00CF6908"/>
  </w:style>
  <w:style w:type="paragraph" w:customStyle="1" w:styleId="D554ADF985184073A55B001A93832905">
    <w:name w:val="D554ADF985184073A55B001A93832905"/>
    <w:rsid w:val="00CF6908"/>
  </w:style>
  <w:style w:type="paragraph" w:customStyle="1" w:styleId="6BB6210B707D49BC8850A744DA4B5FD0">
    <w:name w:val="6BB6210B707D49BC8850A744DA4B5FD0"/>
    <w:rsid w:val="00CF6908"/>
  </w:style>
  <w:style w:type="paragraph" w:customStyle="1" w:styleId="9D6393B5B6B84A0992978B635E776E06">
    <w:name w:val="9D6393B5B6B84A0992978B635E776E06"/>
    <w:rsid w:val="00CF6908"/>
  </w:style>
  <w:style w:type="paragraph" w:customStyle="1" w:styleId="DBD664CBDB4A4166893949976BD783FC25">
    <w:name w:val="DBD664CBDB4A4166893949976BD783FC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4">
    <w:name w:val="12AAAA4E9DEA406EB8A3084B1B36F8F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6">
    <w:name w:val="6FE525B1378B47E8981D146AD3853D83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1">
    <w:name w:val="158039FE25874709837B2F9CDE81367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9">
    <w:name w:val="B4037EF8700C410CBB14CF486579ED10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8">
    <w:name w:val="02F98216E025417A9AAEED5785F4C5BA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8">
    <w:name w:val="017B740AF0604DE6A5F83F7AC1895852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
    <w:name w:val="A93180630FD746F59FF5F89BA2784B7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
    <w:name w:val="F93F09EC06D341A8843EB2206D4F1C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9">
    <w:name w:val="1CE8EC110E7D4260B35E2FA8DF1F6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9">
    <w:name w:val="8010ACC4CFB34BA9B8577967798ECE1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9">
    <w:name w:val="92FEBF9ACD0C471E88BBD9EC2587F239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9">
    <w:name w:val="C4A5631EADA84EAAB0D15104220A2E3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9">
    <w:name w:val="820B50A14BEC48F1B712E3E9936F386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9">
    <w:name w:val="B21FD59D10E24AD0A226628FF7A021CE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
    <w:name w:val="CDC02605CFD44300A56119405642519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
    <w:name w:val="760A7B297B7D48CD807D672B861BCFD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1">
    <w:name w:val="DA3661DE515042E9A194A8D085EA569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2">
    <w:name w:val="B515321577034FCEB811EC00C5941CDC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2">
    <w:name w:val="60BB2433064148E88AA94B5C4336AA5A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2">
    <w:name w:val="4486DEB9C1D341C6A90A0CCC49D42E5B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9">
    <w:name w:val="63A2527DED094107B3B0F1696847C086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9">
    <w:name w:val="ADA957D89D75425BBE3B9784F320032B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9">
    <w:name w:val="C309CEE885C4402DA6FD0E43D5B37FFF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9">
    <w:name w:val="BC7EBAF9D1274874AB6011A6DFF845A2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
    <w:name w:val="700AA9C080E44C5D8666BDA38FA4E1C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
    <w:name w:val="5BCF125F2B7243709CECC0C7CBB812F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1">
    <w:name w:val="9077C3F0DE3A4A3EB14D623EAA49C39C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9">
    <w:name w:val="704702A7947047948AA8CB8A997454F5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8">
    <w:name w:val="19FAB1023BA9494ABC7DA7CCB938FB7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6">
    <w:name w:val="DCFD1B252E1B49EC9AD5CC7AE9E44A83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6">
    <w:name w:val="564667657DF346368C5610B48EB4FF4D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6">
    <w:name w:val="758861D8BE124D219D9F477F84148EE4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6">
    <w:name w:val="37311BFBECC74DBD81D1DE1217B0805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6">
    <w:name w:val="6D4831D162474CB98A4CD6B10FA7A21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
    <w:name w:val="54874776978B4C6381D23A56A8C727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
    <w:name w:val="B57C3C4C6D4E4DDF940FFC91AEE52E0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1">
    <w:name w:val="7C2695D34C744A538F29AF77B9E696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1">
    <w:name w:val="6D853D0B2F1E43E59ECEF2BF6F62E1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
    <w:name w:val="085A49960ACB4A97AA24192C1D3D847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
    <w:name w:val="3F66F6175D29453D86A29B334B17B80D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4">
    <w:name w:val="3D518D22930A4BA8BC854EEBB4B2A43214"/>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3">
    <w:name w:val="85389E3E91F74DDCBCE20EC96D44AF13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2">
    <w:name w:val="E83949A39FF948E798389565A391B5AB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2">
    <w:name w:val="4F0DE054A2C740C8A38E920EF240C08A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2">
    <w:name w:val="AEC6A694A10C4E11864B219825D7E0B6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1">
    <w:name w:val="23DC140535314358880DCB172C4CAD2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4">
    <w:name w:val="532C4D7EE35E463EA0E1EEA44189EB0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
    <w:name w:val="44CF005C4A7A45CD8535EDE4AC0AA00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
    <w:name w:val="3403331B0958497D80084033AC979D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2">
    <w:name w:val="EFB56E5EAE8047079E80D69F1B4C719A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9">
    <w:name w:val="5DB9B6F9825144869B977BBBB7413840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7">
    <w:name w:val="71641D7F40C44D05A956EECD3163683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7">
    <w:name w:val="BE48FA87588B4EE68525D177F7739988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7">
    <w:name w:val="50F56185F70A4E0598FC20A53617223F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
    <w:name w:val="299A5C6826EE4D98B9E91E3A176DD3A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
    <w:name w:val="4D06F46B8CC84A2F87BC11AA0E4F56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1">
    <w:name w:val="923EB7920B43474390D096E33D0E6AF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1">
    <w:name w:val="3FE6C4B076E44E5C8BBED5F64CD64F8B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1">
    <w:name w:val="3EC2BD993C51425AA286B0B20D88D34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1">
    <w:name w:val="94AC8E0ED8174770B705D473BA2AE82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1">
    <w:name w:val="809D14665CA34296A157E7D97C8195E4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1">
    <w:name w:val="FB2D5CAF72A64F7FAAC0C7DB26C63A3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
    <w:name w:val="5C9729B95CDA4103971C22A78992CF6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
    <w:name w:val="87E768767D2A412696A6D7169526DE8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1">
    <w:name w:val="7BC66A379D3048D8A670C101026629A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5">
    <w:name w:val="7339975DF9104D16B1ABD2640962C83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5">
    <w:name w:val="EFE602DF9E5741AE846B1C2EE52BBF7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5">
    <w:name w:val="1EEFA7281DB24872B82A0D7DD209D14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1">
    <w:name w:val="3C729BA8B1B64BC899A729056FC922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1">
    <w:name w:val="EAB8053FB17D4C62A26E0E496753313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1">
    <w:name w:val="E7B1B19B067F4255B4ABA6ED3809A04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1">
    <w:name w:val="86EC3E2B67A94667B3CE5B6100A7D1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7">
    <w:name w:val="5F847E41B30A48A7B03640EA55A95F8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7">
    <w:name w:val="1A5C936724C74FD8A441F8BD8AEDC8D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7">
    <w:name w:val="A36A12492DC2482A9E8FAF3DC47F23D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7">
    <w:name w:val="0F5C999290014176B89730390093C5D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
    <w:name w:val="6694A1BFD26645E59C2C4815AE103DE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
    <w:name w:val="3D26276B1E1D4395A167AF7E675C253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3">
    <w:name w:val="851C8724F0634B8D909EEB4A07E19A2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3">
    <w:name w:val="6166F8DC0B02408680819A32FF5B6C4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3">
    <w:name w:val="9F7497CB3EFD4FD192EEC39C6BD237C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3">
    <w:name w:val="9A653FFC4A784D788E27E5B098B29C2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5">
    <w:name w:val="04A155C26631407B860EC955BF25855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4">
    <w:name w:val="54A7524A48F84A9DB8F4CB92D6C52F7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4">
    <w:name w:val="D099EDB4D8A8402FA6853392E85D5F0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4">
    <w:name w:val="A20463F85A974FB7B1E4970ED35B6FA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4">
    <w:name w:val="C6CE99195CA641EA8C67F42AEF5A005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
    <w:name w:val="4BA2452825D846628B309C223C52E9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
    <w:name w:val="DAFF139AC7C74B02AC19C4D1A141E51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
    <w:name w:val="AA3D58241AE04849B215594631CF819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
    <w:name w:val="80E94EDD3A684B1D9723B67991172C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
    <w:name w:val="C37137924AFC400FB38885502C694D3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
    <w:name w:val="66EAA863DE704C8F8C0A2164D27B714E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
    <w:name w:val="64E4F4C997F54A9DA3DB0786E7307EA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
    <w:name w:val="014BD15DBBF0432E84E799E2F49A18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
    <w:name w:val="E4982E0A403F4DDDBA593480012EEE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
    <w:name w:val="306029495F6F4476A58143E3B524654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82184AACCC47F7BDB63D05CE7034EB1">
    <w:name w:val="4D82184AACCC47F7BDB63D05CE7034E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8AFB5001CC246E3BF6832B94B352F601">
    <w:name w:val="58AFB5001CC246E3BF6832B94B352F6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7CC7A3B5148CA89878FA0A36428A11">
    <w:name w:val="7737CC7A3B5148CA89878FA0A36428A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9C499905C4E21A130CA9527F8F7371">
    <w:name w:val="6699C499905C4E21A130CA9527F8F73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C5AA0405F4742B798720098853E42DC1">
    <w:name w:val="6C5AA0405F4742B798720098853E42D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D7FE061D3E421CA26A09689E9FA8111">
    <w:name w:val="D0D7FE061D3E421CA26A09689E9FA8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D3BAA8B409477AAD146EEE2BD9719A1">
    <w:name w:val="C7D3BAA8B409477AAD146EEE2BD9719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54ADF985184073A55B001A938329051">
    <w:name w:val="D554ADF985184073A55B001A9383290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BB6210B707D49BC8850A744DA4B5FD01">
    <w:name w:val="6BB6210B707D49BC8850A744DA4B5FD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FEF715DD80149D7A997E64B05071424">
    <w:name w:val="7FEF715DD80149D7A997E64B05071424"/>
    <w:rsid w:val="00CF6908"/>
  </w:style>
  <w:style w:type="paragraph" w:customStyle="1" w:styleId="0E101BEA9D3A46AFAE4E20C960444F06">
    <w:name w:val="0E101BEA9D3A46AFAE4E20C960444F06"/>
    <w:rsid w:val="00CF6908"/>
  </w:style>
  <w:style w:type="paragraph" w:customStyle="1" w:styleId="8F07CDAFA3F74CA78A3069499BBC2ECF">
    <w:name w:val="8F07CDAFA3F74CA78A3069499BBC2ECF"/>
    <w:rsid w:val="00CF6908"/>
  </w:style>
  <w:style w:type="paragraph" w:customStyle="1" w:styleId="F2DBECCF750C4087BC770C93B15148B1">
    <w:name w:val="F2DBECCF750C4087BC770C93B15148B1"/>
    <w:rsid w:val="00CF6908"/>
  </w:style>
  <w:style w:type="paragraph" w:customStyle="1" w:styleId="CB9A6A83D68646849479B459ADD38A26">
    <w:name w:val="CB9A6A83D68646849479B459ADD38A26"/>
    <w:rsid w:val="00CF6908"/>
  </w:style>
  <w:style w:type="paragraph" w:customStyle="1" w:styleId="F43B25576E5546CB8DD858874A18401C">
    <w:name w:val="F43B25576E5546CB8DD858874A18401C"/>
    <w:rsid w:val="00CF6908"/>
  </w:style>
  <w:style w:type="paragraph" w:customStyle="1" w:styleId="C63CBBF57FBA45BDAB0AE1A527FCEE7A">
    <w:name w:val="C63CBBF57FBA45BDAB0AE1A527FCEE7A"/>
    <w:rsid w:val="00CF6908"/>
  </w:style>
  <w:style w:type="paragraph" w:customStyle="1" w:styleId="EE4FC44278394132B364594AB56CA965">
    <w:name w:val="EE4FC44278394132B364594AB56CA965"/>
    <w:rsid w:val="00CF6908"/>
  </w:style>
  <w:style w:type="paragraph" w:customStyle="1" w:styleId="18D1EFD827734709A5B9354755FEE461">
    <w:name w:val="18D1EFD827734709A5B9354755FEE461"/>
    <w:rsid w:val="00CF6908"/>
  </w:style>
  <w:style w:type="paragraph" w:customStyle="1" w:styleId="451D515481AC461E9B9AE3CF3755DFEC">
    <w:name w:val="451D515481AC461E9B9AE3CF3755DFEC"/>
    <w:rsid w:val="00CF6908"/>
  </w:style>
  <w:style w:type="paragraph" w:customStyle="1" w:styleId="7B48F15FCA1D436A89A72BF97EA2AEF1">
    <w:name w:val="7B48F15FCA1D436A89A72BF97EA2AEF1"/>
    <w:rsid w:val="00CF6908"/>
  </w:style>
  <w:style w:type="paragraph" w:customStyle="1" w:styleId="59C4A7FE7436465C877E5B83484BE874">
    <w:name w:val="59C4A7FE7436465C877E5B83484BE874"/>
    <w:rsid w:val="00CF6908"/>
  </w:style>
  <w:style w:type="paragraph" w:customStyle="1" w:styleId="BE593EB0DABA47A79F2EE5F4E13BF3DE">
    <w:name w:val="BE593EB0DABA47A79F2EE5F4E13BF3DE"/>
    <w:rsid w:val="00CF6908"/>
  </w:style>
  <w:style w:type="paragraph" w:customStyle="1" w:styleId="536CBA7DC67F40FF9B6D2481239DB269">
    <w:name w:val="536CBA7DC67F40FF9B6D2481239DB269"/>
    <w:rsid w:val="00CF6908"/>
  </w:style>
  <w:style w:type="paragraph" w:customStyle="1" w:styleId="70C55B8822F74582BC5AFD338660DDB1">
    <w:name w:val="70C55B8822F74582BC5AFD338660DDB1"/>
    <w:rsid w:val="00CF6908"/>
  </w:style>
  <w:style w:type="paragraph" w:customStyle="1" w:styleId="AD6554C2C2434E4AB2FB654BD038F8CF">
    <w:name w:val="AD6554C2C2434E4AB2FB654BD038F8CF"/>
    <w:rsid w:val="00CF6908"/>
  </w:style>
  <w:style w:type="paragraph" w:customStyle="1" w:styleId="CFA06186123C48B89F1ACCDD097C4BC2">
    <w:name w:val="CFA06186123C48B89F1ACCDD097C4BC2"/>
    <w:rsid w:val="00CF6908"/>
  </w:style>
  <w:style w:type="paragraph" w:customStyle="1" w:styleId="10297BD11C0147EEBDC43283269C079B">
    <w:name w:val="10297BD11C0147EEBDC43283269C079B"/>
    <w:rsid w:val="00CF6908"/>
  </w:style>
  <w:style w:type="paragraph" w:customStyle="1" w:styleId="A023CB7F90CB4E19AF81E304693180B4">
    <w:name w:val="A023CB7F90CB4E19AF81E304693180B4"/>
    <w:rsid w:val="00CF6908"/>
  </w:style>
  <w:style w:type="paragraph" w:customStyle="1" w:styleId="127CA868C3A24E4CBC85A55F7EBF98DD">
    <w:name w:val="127CA868C3A24E4CBC85A55F7EBF98DD"/>
    <w:rsid w:val="00CF6908"/>
  </w:style>
  <w:style w:type="paragraph" w:customStyle="1" w:styleId="79902262819145AEB6737C2CA112E123">
    <w:name w:val="79902262819145AEB6737C2CA112E123"/>
    <w:rsid w:val="00CF6908"/>
  </w:style>
  <w:style w:type="paragraph" w:customStyle="1" w:styleId="B1CE4E0EE08A4F7494CA875C7E790053">
    <w:name w:val="B1CE4E0EE08A4F7494CA875C7E790053"/>
    <w:rsid w:val="00CF6908"/>
  </w:style>
  <w:style w:type="paragraph" w:customStyle="1" w:styleId="6D00FC715F5A4059BDDA418B2363C7C2">
    <w:name w:val="6D00FC715F5A4059BDDA418B2363C7C2"/>
    <w:rsid w:val="00CF6908"/>
  </w:style>
  <w:style w:type="paragraph" w:customStyle="1" w:styleId="6747DBE9401943E5ADAB2EA8BCE93F38">
    <w:name w:val="6747DBE9401943E5ADAB2EA8BCE93F38"/>
    <w:rsid w:val="00CF6908"/>
  </w:style>
  <w:style w:type="paragraph" w:customStyle="1" w:styleId="563BB7DF35FA49CDBF35198ECAF396BE">
    <w:name w:val="563BB7DF35FA49CDBF35198ECAF396BE"/>
    <w:rsid w:val="00CF6908"/>
  </w:style>
  <w:style w:type="paragraph" w:customStyle="1" w:styleId="AC74F1A1D97B4ECF80FD5A2ECB770AF8">
    <w:name w:val="AC74F1A1D97B4ECF80FD5A2ECB770AF8"/>
    <w:rsid w:val="00CF6908"/>
  </w:style>
  <w:style w:type="paragraph" w:customStyle="1" w:styleId="9D26C6F7870745C8A925B879CB45E858">
    <w:name w:val="9D26C6F7870745C8A925B879CB45E858"/>
    <w:rsid w:val="00CF6908"/>
  </w:style>
  <w:style w:type="paragraph" w:customStyle="1" w:styleId="91814E69E99D424FA599482AED08BC3B">
    <w:name w:val="91814E69E99D424FA599482AED08BC3B"/>
    <w:rsid w:val="00CF6908"/>
  </w:style>
  <w:style w:type="paragraph" w:customStyle="1" w:styleId="489585EAC9474F41A23B425339F8895A">
    <w:name w:val="489585EAC9474F41A23B425339F8895A"/>
    <w:rsid w:val="00CF6908"/>
  </w:style>
  <w:style w:type="paragraph" w:customStyle="1" w:styleId="EE2C8B23A9CF4F33AF7E9B5540ACE9E9">
    <w:name w:val="EE2C8B23A9CF4F33AF7E9B5540ACE9E9"/>
    <w:rsid w:val="00CF6908"/>
  </w:style>
  <w:style w:type="paragraph" w:customStyle="1" w:styleId="AEDAF29D4893443EBF4E4634DEEA38BD">
    <w:name w:val="AEDAF29D4893443EBF4E4634DEEA38BD"/>
    <w:rsid w:val="00CF6908"/>
  </w:style>
  <w:style w:type="paragraph" w:customStyle="1" w:styleId="B9436494F7994C15921E955E2C203717">
    <w:name w:val="B9436494F7994C15921E955E2C203717"/>
    <w:rsid w:val="00CF6908"/>
  </w:style>
  <w:style w:type="paragraph" w:customStyle="1" w:styleId="4E015D7C7EE34DB6B052DBACD1E6A1B6">
    <w:name w:val="4E015D7C7EE34DB6B052DBACD1E6A1B6"/>
    <w:rsid w:val="00CF6908"/>
  </w:style>
  <w:style w:type="paragraph" w:customStyle="1" w:styleId="8572A1E19D5E4A2DAD55172BA64F15A0">
    <w:name w:val="8572A1E19D5E4A2DAD55172BA64F15A0"/>
    <w:rsid w:val="00CF6908"/>
  </w:style>
  <w:style w:type="paragraph" w:customStyle="1" w:styleId="CE8546FF06004A7089D1F021D3DFE83A">
    <w:name w:val="CE8546FF06004A7089D1F021D3DFE83A"/>
    <w:rsid w:val="00CF6908"/>
  </w:style>
  <w:style w:type="paragraph" w:customStyle="1" w:styleId="AEBD61863D9A41E3B286D0762DF4E151">
    <w:name w:val="AEBD61863D9A41E3B286D0762DF4E151"/>
    <w:rsid w:val="00CF6908"/>
  </w:style>
  <w:style w:type="paragraph" w:customStyle="1" w:styleId="F1BF1444956849C79D33F51FCA937092">
    <w:name w:val="F1BF1444956849C79D33F51FCA937092"/>
    <w:rsid w:val="00CF6908"/>
  </w:style>
  <w:style w:type="paragraph" w:customStyle="1" w:styleId="F4587918FD404889A248A314A108511F">
    <w:name w:val="F4587918FD404889A248A314A108511F"/>
    <w:rsid w:val="00CF6908"/>
  </w:style>
  <w:style w:type="paragraph" w:customStyle="1" w:styleId="4F72BDC253C44015A8A1FFA5DB41C0DF">
    <w:name w:val="4F72BDC253C44015A8A1FFA5DB41C0DF"/>
    <w:rsid w:val="00CF6908"/>
  </w:style>
  <w:style w:type="paragraph" w:customStyle="1" w:styleId="5020C646ACC443768E3D2D130C613167">
    <w:name w:val="5020C646ACC443768E3D2D130C613167"/>
    <w:rsid w:val="00CF6908"/>
  </w:style>
  <w:style w:type="paragraph" w:customStyle="1" w:styleId="48290797F7564B57A6D08F82326A6CF0">
    <w:name w:val="48290797F7564B57A6D08F82326A6CF0"/>
    <w:rsid w:val="00CF6908"/>
  </w:style>
  <w:style w:type="paragraph" w:customStyle="1" w:styleId="B68412E7AA5F494484C1E60A6DEDD431">
    <w:name w:val="B68412E7AA5F494484C1E60A6DEDD431"/>
    <w:rsid w:val="00CF6908"/>
  </w:style>
  <w:style w:type="paragraph" w:customStyle="1" w:styleId="DBD664CBDB4A4166893949976BD783FC26">
    <w:name w:val="DBD664CBDB4A4166893949976BD783FC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5">
    <w:name w:val="12AAAA4E9DEA406EB8A3084B1B36F8F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7">
    <w:name w:val="6FE525B1378B47E8981D146AD3853D83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2">
    <w:name w:val="158039FE25874709837B2F9CDE81367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0">
    <w:name w:val="B4037EF8700C410CBB14CF486579ED10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9">
    <w:name w:val="02F98216E025417A9AAEED5785F4C5BA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9">
    <w:name w:val="017B740AF0604DE6A5F83F7AC1895852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2">
    <w:name w:val="A93180630FD746F59FF5F89BA2784B7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2">
    <w:name w:val="F93F09EC06D341A8843EB2206D4F1C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0">
    <w:name w:val="1CE8EC110E7D4260B35E2FA8DF1F6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0">
    <w:name w:val="8010ACC4CFB34BA9B8577967798ECE1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0">
    <w:name w:val="92FEBF9ACD0C471E88BBD9EC2587F239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0">
    <w:name w:val="C4A5631EADA84EAAB0D15104220A2E3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0">
    <w:name w:val="820B50A14BEC48F1B712E3E9936F386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0">
    <w:name w:val="B21FD59D10E24AD0A226628FF7A021CE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2">
    <w:name w:val="CDC02605CFD44300A56119405642519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2">
    <w:name w:val="760A7B297B7D48CD807D672B861BCFD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2">
    <w:name w:val="DA3661DE515042E9A194A8D085EA569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3">
    <w:name w:val="B515321577034FCEB811EC00C5941CDC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3">
    <w:name w:val="60BB2433064148E88AA94B5C4336AA5A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3">
    <w:name w:val="4486DEB9C1D341C6A90A0CCC49D42E5B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0">
    <w:name w:val="63A2527DED094107B3B0F1696847C086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0">
    <w:name w:val="ADA957D89D75425BBE3B9784F320032B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0">
    <w:name w:val="C309CEE885C4402DA6FD0E43D5B37FFF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0">
    <w:name w:val="BC7EBAF9D1274874AB6011A6DFF845A2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2">
    <w:name w:val="700AA9C080E44C5D8666BDA38FA4E1C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2">
    <w:name w:val="5BCF125F2B7243709CECC0C7CBB812F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2">
    <w:name w:val="9077C3F0DE3A4A3EB14D623EAA49C39C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0">
    <w:name w:val="704702A7947047948AA8CB8A997454F5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9">
    <w:name w:val="19FAB1023BA9494ABC7DA7CCB938F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7">
    <w:name w:val="DCFD1B252E1B49EC9AD5CC7AE9E44A83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7">
    <w:name w:val="564667657DF346368C5610B48EB4FF4D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7">
    <w:name w:val="758861D8BE124D219D9F477F84148EE4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7">
    <w:name w:val="37311BFBECC74DBD81D1DE1217B0805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7">
    <w:name w:val="6D4831D162474CB98A4CD6B10FA7A21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2">
    <w:name w:val="54874776978B4C6381D23A56A8C7271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2">
    <w:name w:val="B57C3C4C6D4E4DDF940FFC91AEE52E0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2">
    <w:name w:val="7C2695D34C744A538F29AF77B9E696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2">
    <w:name w:val="6D853D0B2F1E43E59ECEF2BF6F62E1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2">
    <w:name w:val="085A49960ACB4A97AA24192C1D3D847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2">
    <w:name w:val="3F66F6175D29453D86A29B334B17B80D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5">
    <w:name w:val="3D518D22930A4BA8BC854EEBB4B2A43215"/>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4">
    <w:name w:val="85389E3E91F74DDCBCE20EC96D44AF13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3">
    <w:name w:val="E83949A39FF948E798389565A391B5AB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3">
    <w:name w:val="4F0DE054A2C740C8A38E920EF240C08A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3">
    <w:name w:val="AEC6A694A10C4E11864B219825D7E0B6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2">
    <w:name w:val="23DC140535314358880DCB172C4CAD2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5">
    <w:name w:val="532C4D7EE35E463EA0E1EEA44189EB0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2">
    <w:name w:val="44CF005C4A7A45CD8535EDE4AC0AA00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2">
    <w:name w:val="3403331B0958497D80084033AC979D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3">
    <w:name w:val="EFB56E5EAE8047079E80D69F1B4C719A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0">
    <w:name w:val="5DB9B6F9825144869B977BBBB7413840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8">
    <w:name w:val="71641D7F40C44D05A956EECD3163683C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8">
    <w:name w:val="BE48FA87588B4EE68525D177F7739988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8">
    <w:name w:val="50F56185F70A4E0598FC20A53617223F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2">
    <w:name w:val="299A5C6826EE4D98B9E91E3A176DD3A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2">
    <w:name w:val="4D06F46B8CC84A2F87BC11AA0E4F56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2">
    <w:name w:val="923EB7920B43474390D096E33D0E6AF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2">
    <w:name w:val="3FE6C4B076E44E5C8BBED5F64CD64F8B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2">
    <w:name w:val="3EC2BD993C51425AA286B0B20D88D34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2">
    <w:name w:val="94AC8E0ED8174770B705D473BA2AE82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2">
    <w:name w:val="809D14665CA34296A157E7D97C8195E4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2">
    <w:name w:val="FB2D5CAF72A64F7FAAC0C7DB26C63A3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2">
    <w:name w:val="5C9729B95CDA4103971C22A78992CF6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2">
    <w:name w:val="87E768767D2A412696A6D7169526DE8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2">
    <w:name w:val="7BC66A379D3048D8A670C101026629A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6">
    <w:name w:val="7339975DF9104D16B1ABD2640962C83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6">
    <w:name w:val="EFE602DF9E5741AE846B1C2EE52BBF7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6">
    <w:name w:val="1EEFA7281DB24872B82A0D7DD209D14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2">
    <w:name w:val="3C729BA8B1B64BC899A729056FC922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2">
    <w:name w:val="EAB8053FB17D4C62A26E0E496753313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2">
    <w:name w:val="E7B1B19B067F4255B4ABA6ED3809A04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2">
    <w:name w:val="86EC3E2B67A94667B3CE5B6100A7D1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8">
    <w:name w:val="5F847E41B30A48A7B03640EA55A95F8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8">
    <w:name w:val="1A5C936724C74FD8A441F8BD8AEDC8D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8">
    <w:name w:val="A36A12492DC2482A9E8FAF3DC47F23D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8">
    <w:name w:val="0F5C999290014176B89730390093C5D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2">
    <w:name w:val="6694A1BFD26645E59C2C4815AE103DE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2">
    <w:name w:val="3D26276B1E1D4395A167AF7E675C253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4">
    <w:name w:val="851C8724F0634B8D909EEB4A07E19A2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4">
    <w:name w:val="6166F8DC0B02408680819A32FF5B6C4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4">
    <w:name w:val="9F7497CB3EFD4FD192EEC39C6BD237C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4">
    <w:name w:val="9A653FFC4A784D788E27E5B098B29C2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6">
    <w:name w:val="04A155C26631407B860EC955BF25855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5">
    <w:name w:val="54A7524A48F84A9DB8F4CB92D6C52F7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5">
    <w:name w:val="D099EDB4D8A8402FA6853392E85D5F0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5">
    <w:name w:val="A20463F85A974FB7B1E4970ED35B6FA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5">
    <w:name w:val="C6CE99195CA641EA8C67F42AEF5A005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2">
    <w:name w:val="4BA2452825D846628B309C223C52E9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2">
    <w:name w:val="DAFF139AC7C74B02AC19C4D1A141E51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2">
    <w:name w:val="AA3D58241AE04849B215594631CF819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2">
    <w:name w:val="80E94EDD3A684B1D9723B67991172C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2">
    <w:name w:val="C37137924AFC400FB38885502C694D3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2">
    <w:name w:val="66EAA863DE704C8F8C0A2164D27B714E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2">
    <w:name w:val="64E4F4C997F54A9DA3DB0786E7307EA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2">
    <w:name w:val="014BD15DBBF0432E84E799E2F49A18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2">
    <w:name w:val="E4982E0A403F4DDDBA593480012EEE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2">
    <w:name w:val="306029495F6F4476A58143E3B524654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
    <w:name w:val="4E015D7C7EE34DB6B052DBACD1E6A1B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
    <w:name w:val="8572A1E19D5E4A2DAD55172BA64F15A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
    <w:name w:val="CE8546FF06004A7089D1F021D3DFE83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
    <w:name w:val="AEBD61863D9A41E3B286D0762DF4E15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
    <w:name w:val="F1BF1444956849C79D33F51FCA9370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
    <w:name w:val="F4587918FD404889A248A314A108511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
    <w:name w:val="4F72BDC253C44015A8A1FFA5DB41C0D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
    <w:name w:val="5020C646ACC443768E3D2D130C61316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
    <w:name w:val="48290797F7564B57A6D08F82326A6CF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
    <w:name w:val="B68412E7AA5F494484C1E60A6DEDD43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243EF31C024BC38315F2C9B87CD676">
    <w:name w:val="13243EF31C024BC38315F2C9B87CD676"/>
    <w:rsid w:val="00CF6908"/>
  </w:style>
  <w:style w:type="paragraph" w:customStyle="1" w:styleId="89699831AA5847A08B7D4277FD3A0891">
    <w:name w:val="89699831AA5847A08B7D4277FD3A0891"/>
    <w:rsid w:val="00CF6908"/>
  </w:style>
  <w:style w:type="paragraph" w:customStyle="1" w:styleId="DBD664CBDB4A4166893949976BD783FC27">
    <w:name w:val="DBD664CBDB4A4166893949976BD783FC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6">
    <w:name w:val="12AAAA4E9DEA406EB8A3084B1B36F8F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8">
    <w:name w:val="6FE525B1378B47E8981D146AD3853D83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3">
    <w:name w:val="158039FE25874709837B2F9CDE81367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1">
    <w:name w:val="B4037EF8700C410CBB14CF486579ED10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0">
    <w:name w:val="02F98216E025417A9AAEED5785F4C5BA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0">
    <w:name w:val="017B740AF0604DE6A5F83F7AC1895852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3">
    <w:name w:val="A93180630FD746F59FF5F89BA2784B7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3">
    <w:name w:val="F93F09EC06D341A8843EB2206D4F1C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1">
    <w:name w:val="1CE8EC110E7D4260B35E2FA8DF1F6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1">
    <w:name w:val="8010ACC4CFB34BA9B8577967798ECE1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1">
    <w:name w:val="92FEBF9ACD0C471E88BBD9EC2587F23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1">
    <w:name w:val="C4A5631EADA84EAAB0D15104220A2E3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1">
    <w:name w:val="820B50A14BEC48F1B712E3E9936F386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1">
    <w:name w:val="B21FD59D10E24AD0A226628FF7A021CE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3">
    <w:name w:val="CDC02605CFD44300A56119405642519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3">
    <w:name w:val="760A7B297B7D48CD807D672B861BCFD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3">
    <w:name w:val="DA3661DE515042E9A194A8D085EA569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4">
    <w:name w:val="B515321577034FCEB811EC00C5941CDC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4">
    <w:name w:val="60BB2433064148E88AA94B5C4336AA5A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4">
    <w:name w:val="4486DEB9C1D341C6A90A0CCC49D42E5B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1">
    <w:name w:val="63A2527DED094107B3B0F1696847C08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1">
    <w:name w:val="ADA957D89D75425BBE3B9784F320032B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1">
    <w:name w:val="C309CEE885C4402DA6FD0E43D5B37FFF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1">
    <w:name w:val="BC7EBAF9D1274874AB6011A6DFF845A2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3">
    <w:name w:val="700AA9C080E44C5D8666BDA38FA4E1C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3">
    <w:name w:val="5BCF125F2B7243709CECC0C7CBB812F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3">
    <w:name w:val="9077C3F0DE3A4A3EB14D623EAA49C39C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1">
    <w:name w:val="704702A7947047948AA8CB8A997454F5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0">
    <w:name w:val="19FAB1023BA9494ABC7DA7CCB938F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8">
    <w:name w:val="DCFD1B252E1B49EC9AD5CC7AE9E44A83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8">
    <w:name w:val="564667657DF346368C5610B48EB4FF4D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8">
    <w:name w:val="758861D8BE124D219D9F477F84148EE4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8">
    <w:name w:val="37311BFBECC74DBD81D1DE1217B0805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8">
    <w:name w:val="6D4831D162474CB98A4CD6B10FA7A21A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3">
    <w:name w:val="54874776978B4C6381D23A56A8C7271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3">
    <w:name w:val="B57C3C4C6D4E4DDF940FFC91AEE52E0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3">
    <w:name w:val="7C2695D34C744A538F29AF77B9E696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3">
    <w:name w:val="6D853D0B2F1E43E59ECEF2BF6F62E1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3">
    <w:name w:val="085A49960ACB4A97AA24192C1D3D847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3">
    <w:name w:val="3F66F6175D29453D86A29B334B17B80D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6">
    <w:name w:val="3D518D22930A4BA8BC854EEBB4B2A43216"/>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5">
    <w:name w:val="85389E3E91F74DDCBCE20EC96D44AF13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4">
    <w:name w:val="E83949A39FF948E798389565A391B5AB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4">
    <w:name w:val="4F0DE054A2C740C8A38E920EF240C08A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4">
    <w:name w:val="AEC6A694A10C4E11864B219825D7E0B6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3">
    <w:name w:val="23DC140535314358880DCB172C4CAD2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6">
    <w:name w:val="532C4D7EE35E463EA0E1EEA44189EB0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3">
    <w:name w:val="44CF005C4A7A45CD8535EDE4AC0AA00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3">
    <w:name w:val="3403331B0958497D80084033AC979D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4">
    <w:name w:val="EFB56E5EAE8047079E80D69F1B4C719A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1">
    <w:name w:val="5DB9B6F9825144869B977BBBB7413840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9">
    <w:name w:val="71641D7F40C44D05A956EECD3163683C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9">
    <w:name w:val="BE48FA87588B4EE68525D177F7739988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9">
    <w:name w:val="50F56185F70A4E0598FC20A53617223F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3">
    <w:name w:val="299A5C6826EE4D98B9E91E3A176DD3A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3">
    <w:name w:val="4D06F46B8CC84A2F87BC11AA0E4F56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3">
    <w:name w:val="923EB7920B43474390D096E33D0E6AF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3">
    <w:name w:val="3FE6C4B076E44E5C8BBED5F64CD64F8B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3">
    <w:name w:val="3EC2BD993C51425AA286B0B20D88D34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3">
    <w:name w:val="94AC8E0ED8174770B705D473BA2AE82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3">
    <w:name w:val="809D14665CA34296A157E7D97C8195E4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3">
    <w:name w:val="FB2D5CAF72A64F7FAAC0C7DB26C63A3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3">
    <w:name w:val="5C9729B95CDA4103971C22A78992CF6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3">
    <w:name w:val="87E768767D2A412696A6D7169526DE8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3">
    <w:name w:val="7BC66A379D3048D8A670C101026629A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7">
    <w:name w:val="7339975DF9104D16B1ABD2640962C833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7">
    <w:name w:val="EFE602DF9E5741AE846B1C2EE52BBF7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7">
    <w:name w:val="1EEFA7281DB24872B82A0D7DD209D14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3">
    <w:name w:val="3C729BA8B1B64BC899A729056FC922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3">
    <w:name w:val="EAB8053FB17D4C62A26E0E496753313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3">
    <w:name w:val="E7B1B19B067F4255B4ABA6ED3809A04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3">
    <w:name w:val="86EC3E2B67A94667B3CE5B6100A7D1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9">
    <w:name w:val="5F847E41B30A48A7B03640EA55A95F87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9">
    <w:name w:val="1A5C936724C74FD8A441F8BD8AEDC8D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9">
    <w:name w:val="A36A12492DC2482A9E8FAF3DC47F23D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9">
    <w:name w:val="0F5C999290014176B89730390093C5D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3">
    <w:name w:val="6694A1BFD26645E59C2C4815AE103DE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3">
    <w:name w:val="3D26276B1E1D4395A167AF7E675C253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5">
    <w:name w:val="851C8724F0634B8D909EEB4A07E19A2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5">
    <w:name w:val="6166F8DC0B02408680819A32FF5B6C4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5">
    <w:name w:val="9F7497CB3EFD4FD192EEC39C6BD237C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5">
    <w:name w:val="9A653FFC4A784D788E27E5B098B29C2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7">
    <w:name w:val="04A155C26631407B860EC955BF25855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6">
    <w:name w:val="54A7524A48F84A9DB8F4CB92D6C52F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6">
    <w:name w:val="D099EDB4D8A8402FA6853392E85D5F0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6">
    <w:name w:val="A20463F85A974FB7B1E4970ED35B6FAA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6">
    <w:name w:val="C6CE99195CA641EA8C67F42AEF5A005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3">
    <w:name w:val="4BA2452825D846628B309C223C52E9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3">
    <w:name w:val="DAFF139AC7C74B02AC19C4D1A141E51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3">
    <w:name w:val="AA3D58241AE04849B215594631CF819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3">
    <w:name w:val="80E94EDD3A684B1D9723B67991172C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3">
    <w:name w:val="C37137924AFC400FB38885502C694D3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3">
    <w:name w:val="66EAA863DE704C8F8C0A2164D27B714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3">
    <w:name w:val="64E4F4C997F54A9DA3DB0786E7307EA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3">
    <w:name w:val="014BD15DBBF0432E84E799E2F49A18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3">
    <w:name w:val="E4982E0A403F4DDDBA593480012EEE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3">
    <w:name w:val="306029495F6F4476A58143E3B524654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2">
    <w:name w:val="4E015D7C7EE34DB6B052DBACD1E6A1B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2">
    <w:name w:val="8572A1E19D5E4A2DAD55172BA64F15A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2">
    <w:name w:val="CE8546FF06004A7089D1F021D3DFE83A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2">
    <w:name w:val="AEBD61863D9A41E3B286D0762DF4E15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2">
    <w:name w:val="F1BF1444956849C79D33F51FCA9370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2">
    <w:name w:val="F4587918FD404889A248A314A108511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2">
    <w:name w:val="4F72BDC253C44015A8A1FFA5DB41C0D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2">
    <w:name w:val="5020C646ACC443768E3D2D130C61316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2">
    <w:name w:val="48290797F7564B57A6D08F82326A6CF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2">
    <w:name w:val="B68412E7AA5F494484C1E60A6DEDD43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8">
    <w:name w:val="DBD664CBDB4A4166893949976BD783FC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7">
    <w:name w:val="12AAAA4E9DEA406EB8A3084B1B36F8F6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9">
    <w:name w:val="6FE525B1378B47E8981D146AD3853D83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4">
    <w:name w:val="158039FE25874709837B2F9CDE81367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2">
    <w:name w:val="B4037EF8700C410CBB14CF486579ED10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1">
    <w:name w:val="02F98216E025417A9AAEED5785F4C5BA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1">
    <w:name w:val="017B740AF0604DE6A5F83F7AC1895852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4">
    <w:name w:val="A93180630FD746F59FF5F89BA2784B7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4">
    <w:name w:val="F93F09EC06D341A8843EB2206D4F1C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2">
    <w:name w:val="1CE8EC110E7D4260B35E2FA8DF1F6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2">
    <w:name w:val="8010ACC4CFB34BA9B8577967798ECE1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2">
    <w:name w:val="92FEBF9ACD0C471E88BBD9EC2587F23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2">
    <w:name w:val="C4A5631EADA84EAAB0D15104220A2E3A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2">
    <w:name w:val="820B50A14BEC48F1B712E3E9936F3867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2">
    <w:name w:val="B21FD59D10E24AD0A226628FF7A021CE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4">
    <w:name w:val="CDC02605CFD44300A56119405642519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4">
    <w:name w:val="760A7B297B7D48CD807D672B861BCFD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4">
    <w:name w:val="DA3661DE515042E9A194A8D085EA569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5">
    <w:name w:val="B515321577034FCEB811EC00C5941CDC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5">
    <w:name w:val="60BB2433064148E88AA94B5C4336AA5A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5">
    <w:name w:val="4486DEB9C1D341C6A90A0CCC49D42E5B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2">
    <w:name w:val="63A2527DED094107B3B0F1696847C08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2">
    <w:name w:val="ADA957D89D75425BBE3B9784F320032B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2">
    <w:name w:val="C309CEE885C4402DA6FD0E43D5B37FFF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2">
    <w:name w:val="BC7EBAF9D1274874AB6011A6DFF845A2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4">
    <w:name w:val="700AA9C080E44C5D8666BDA38FA4E1C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4">
    <w:name w:val="5BCF125F2B7243709CECC0C7CBB812F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4">
    <w:name w:val="9077C3F0DE3A4A3EB14D623EAA49C39C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2">
    <w:name w:val="704702A7947047948AA8CB8A997454F5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1">
    <w:name w:val="19FAB1023BA9494ABC7DA7CCB938F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9">
    <w:name w:val="DCFD1B252E1B49EC9AD5CC7AE9E44A83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9">
    <w:name w:val="564667657DF346368C5610B48EB4FF4D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9">
    <w:name w:val="758861D8BE124D219D9F477F84148EE4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9">
    <w:name w:val="37311BFBECC74DBD81D1DE1217B0805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9">
    <w:name w:val="6D4831D162474CB98A4CD6B10FA7A21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4">
    <w:name w:val="54874776978B4C6381D23A56A8C727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4">
    <w:name w:val="B57C3C4C6D4E4DDF940FFC91AEE52E0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4">
    <w:name w:val="7C2695D34C744A538F29AF77B9E696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4">
    <w:name w:val="6D853D0B2F1E43E59ECEF2BF6F62E1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4">
    <w:name w:val="085A49960ACB4A97AA24192C1D3D847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4">
    <w:name w:val="3F66F6175D29453D86A29B334B17B80D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7">
    <w:name w:val="3D518D22930A4BA8BC854EEBB4B2A43217"/>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6">
    <w:name w:val="85389E3E91F74DDCBCE20EC96D44AF13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5">
    <w:name w:val="E83949A39FF948E798389565A391B5AB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5">
    <w:name w:val="4F0DE054A2C740C8A38E920EF240C08A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5">
    <w:name w:val="AEC6A694A10C4E11864B219825D7E0B6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4">
    <w:name w:val="23DC140535314358880DCB172C4CAD2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7">
    <w:name w:val="532C4D7EE35E463EA0E1EEA44189EB01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4">
    <w:name w:val="44CF005C4A7A45CD8535EDE4AC0AA00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4">
    <w:name w:val="3403331B0958497D80084033AC979D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5">
    <w:name w:val="EFB56E5EAE8047079E80D69F1B4C719A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2">
    <w:name w:val="5DB9B6F9825144869B977BBBB7413840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0">
    <w:name w:val="71641D7F40C44D05A956EECD3163683C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0">
    <w:name w:val="BE48FA87588B4EE68525D177F7739988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0">
    <w:name w:val="50F56185F70A4E0598FC20A53617223F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4">
    <w:name w:val="299A5C6826EE4D98B9E91E3A176DD3A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4">
    <w:name w:val="4D06F46B8CC84A2F87BC11AA0E4F56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4">
    <w:name w:val="923EB7920B43474390D096E33D0E6AF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4">
    <w:name w:val="3FE6C4B076E44E5C8BBED5F64CD64F8B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4">
    <w:name w:val="3EC2BD993C51425AA286B0B20D88D34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4">
    <w:name w:val="94AC8E0ED8174770B705D473BA2AE82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4">
    <w:name w:val="809D14665CA34296A157E7D97C8195E4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4">
    <w:name w:val="FB2D5CAF72A64F7FAAC0C7DB26C63A3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4">
    <w:name w:val="5C9729B95CDA4103971C22A78992CF6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4">
    <w:name w:val="87E768767D2A412696A6D7169526DE8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4">
    <w:name w:val="7BC66A379D3048D8A670C101026629A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8">
    <w:name w:val="7339975DF9104D16B1ABD2640962C833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8">
    <w:name w:val="EFE602DF9E5741AE846B1C2EE52BBF7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8">
    <w:name w:val="1EEFA7281DB24872B82A0D7DD209D14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4">
    <w:name w:val="3C729BA8B1B64BC899A729056FC922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4">
    <w:name w:val="EAB8053FB17D4C62A26E0E496753313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4">
    <w:name w:val="E7B1B19B067F4255B4ABA6ED3809A04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4">
    <w:name w:val="86EC3E2B67A94667B3CE5B6100A7D1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0">
    <w:name w:val="5F847E41B30A48A7B03640EA55A95F87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0">
    <w:name w:val="1A5C936724C74FD8A441F8BD8AEDC8D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0">
    <w:name w:val="A36A12492DC2482A9E8FAF3DC47F23DB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0">
    <w:name w:val="0F5C999290014176B89730390093C5D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4">
    <w:name w:val="6694A1BFD26645E59C2C4815AE103DE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4">
    <w:name w:val="3D26276B1E1D4395A167AF7E675C253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6">
    <w:name w:val="851C8724F0634B8D909EEB4A07E19A2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6">
    <w:name w:val="6166F8DC0B02408680819A32FF5B6C4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6">
    <w:name w:val="9F7497CB3EFD4FD192EEC39C6BD237C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6">
    <w:name w:val="9A653FFC4A784D788E27E5B098B29C2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8">
    <w:name w:val="04A155C26631407B860EC955BF25855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7">
    <w:name w:val="54A7524A48F84A9DB8F4CB92D6C52F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7">
    <w:name w:val="D099EDB4D8A8402FA6853392E85D5F0C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7">
    <w:name w:val="A20463F85A974FB7B1E4970ED35B6FAA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7">
    <w:name w:val="C6CE99195CA641EA8C67F42AEF5A005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4">
    <w:name w:val="4BA2452825D846628B309C223C52E9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4">
    <w:name w:val="DAFF139AC7C74B02AC19C4D1A141E51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4">
    <w:name w:val="AA3D58241AE04849B215594631CF819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4">
    <w:name w:val="80E94EDD3A684B1D9723B67991172C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4">
    <w:name w:val="C37137924AFC400FB38885502C694D3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4">
    <w:name w:val="66EAA863DE704C8F8C0A2164D27B714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4">
    <w:name w:val="64E4F4C997F54A9DA3DB0786E7307EA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4">
    <w:name w:val="014BD15DBBF0432E84E799E2F49A18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4">
    <w:name w:val="E4982E0A403F4DDDBA593480012EEE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4">
    <w:name w:val="306029495F6F4476A58143E3B524654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3">
    <w:name w:val="4E015D7C7EE34DB6B052DBACD1E6A1B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3">
    <w:name w:val="8572A1E19D5E4A2DAD55172BA64F15A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3">
    <w:name w:val="CE8546FF06004A7089D1F021D3DFE83A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3">
    <w:name w:val="AEBD61863D9A41E3B286D0762DF4E15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3">
    <w:name w:val="F1BF1444956849C79D33F51FCA9370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3">
    <w:name w:val="F4587918FD404889A248A314A108511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3">
    <w:name w:val="4F72BDC253C44015A8A1FFA5DB41C0D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3">
    <w:name w:val="5020C646ACC443768E3D2D130C61316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3">
    <w:name w:val="48290797F7564B57A6D08F82326A6CF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3">
    <w:name w:val="B68412E7AA5F494484C1E60A6DEDD43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5E38FE999C84F919A90F6C751A98460">
    <w:name w:val="65E38FE999C84F919A90F6C751A98460"/>
    <w:rsid w:val="00CF6908"/>
  </w:style>
  <w:style w:type="paragraph" w:customStyle="1" w:styleId="88FCA704B8F64DC581089EDF60EFE415">
    <w:name w:val="88FCA704B8F64DC581089EDF60EFE415"/>
    <w:rsid w:val="00CF6908"/>
  </w:style>
  <w:style w:type="paragraph" w:customStyle="1" w:styleId="DBD664CBDB4A4166893949976BD783FC29">
    <w:name w:val="DBD664CBDB4A4166893949976BD783FC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8">
    <w:name w:val="12AAAA4E9DEA406EB8A3084B1B36F8F6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0">
    <w:name w:val="6FE525B1378B47E8981D146AD3853D83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5">
    <w:name w:val="158039FE25874709837B2F9CDE81367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3">
    <w:name w:val="B4037EF8700C410CBB14CF486579ED10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2">
    <w:name w:val="02F98216E025417A9AAEED5785F4C5BA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2">
    <w:name w:val="017B740AF0604DE6A5F83F7AC1895852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5">
    <w:name w:val="A93180630FD746F59FF5F89BA2784B7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5">
    <w:name w:val="F93F09EC06D341A8843EB2206D4F1C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3">
    <w:name w:val="1CE8EC110E7D4260B35E2FA8DF1F6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3">
    <w:name w:val="8010ACC4CFB34BA9B8577967798ECE1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3">
    <w:name w:val="92FEBF9ACD0C471E88BBD9EC2587F23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3">
    <w:name w:val="C4A5631EADA84EAAB0D15104220A2E3A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3">
    <w:name w:val="820B50A14BEC48F1B712E3E9936F3867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3">
    <w:name w:val="B21FD59D10E24AD0A226628FF7A021CE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5">
    <w:name w:val="CDC02605CFD44300A56119405642519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5">
    <w:name w:val="760A7B297B7D48CD807D672B861BCFD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5">
    <w:name w:val="DA3661DE515042E9A194A8D085EA569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6">
    <w:name w:val="B515321577034FCEB811EC00C5941CDC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6">
    <w:name w:val="60BB2433064148E88AA94B5C4336AA5A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6">
    <w:name w:val="4486DEB9C1D341C6A90A0CCC49D42E5B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3">
    <w:name w:val="63A2527DED094107B3B0F1696847C08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3">
    <w:name w:val="ADA957D89D75425BBE3B9784F320032B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3">
    <w:name w:val="C309CEE885C4402DA6FD0E43D5B37FFF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3">
    <w:name w:val="BC7EBAF9D1274874AB6011A6DFF845A2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5">
    <w:name w:val="700AA9C080E44C5D8666BDA38FA4E1C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5">
    <w:name w:val="5BCF125F2B7243709CECC0C7CBB812F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5">
    <w:name w:val="9077C3F0DE3A4A3EB14D623EAA49C39C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3">
    <w:name w:val="704702A7947047948AA8CB8A997454F5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2">
    <w:name w:val="19FAB1023BA9494ABC7DA7CCB938F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0">
    <w:name w:val="DCFD1B252E1B49EC9AD5CC7AE9E44A83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0">
    <w:name w:val="564667657DF346368C5610B48EB4FF4D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0">
    <w:name w:val="758861D8BE124D219D9F477F84148EE4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0">
    <w:name w:val="37311BFBECC74DBD81D1DE1217B0805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0">
    <w:name w:val="6D4831D162474CB98A4CD6B10FA7A21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5">
    <w:name w:val="54874776978B4C6381D23A56A8C727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5">
    <w:name w:val="B57C3C4C6D4E4DDF940FFC91AEE52E0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5">
    <w:name w:val="7C2695D34C744A538F29AF77B9E696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5">
    <w:name w:val="6D853D0B2F1E43E59ECEF2BF6F62E1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5">
    <w:name w:val="085A49960ACB4A97AA24192C1D3D847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5">
    <w:name w:val="3F66F6175D29453D86A29B334B17B80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8">
    <w:name w:val="3D518D22930A4BA8BC854EEBB4B2A43218"/>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7">
    <w:name w:val="85389E3E91F74DDCBCE20EC96D44AF13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6">
    <w:name w:val="E83949A39FF948E798389565A391B5AB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6">
    <w:name w:val="4F0DE054A2C740C8A38E920EF240C08A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6">
    <w:name w:val="AEC6A694A10C4E11864B219825D7E0B6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5">
    <w:name w:val="23DC140535314358880DCB172C4CAD2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8">
    <w:name w:val="532C4D7EE35E463EA0E1EEA44189EB0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5">
    <w:name w:val="44CF005C4A7A45CD8535EDE4AC0AA00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5">
    <w:name w:val="3403331B0958497D80084033AC979D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6">
    <w:name w:val="EFB56E5EAE8047079E80D69F1B4C719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3">
    <w:name w:val="5DB9B6F9825144869B977BBBB7413840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1">
    <w:name w:val="71641D7F40C44D05A956EECD3163683C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1">
    <w:name w:val="BE48FA87588B4EE68525D177F7739988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1">
    <w:name w:val="50F56185F70A4E0598FC20A53617223F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5">
    <w:name w:val="299A5C6826EE4D98B9E91E3A176DD3A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5">
    <w:name w:val="4D06F46B8CC84A2F87BC11AA0E4F56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5">
    <w:name w:val="923EB7920B43474390D096E33D0E6AF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5">
    <w:name w:val="3FE6C4B076E44E5C8BBED5F64CD64F8B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5">
    <w:name w:val="3EC2BD993C51425AA286B0B20D88D34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5">
    <w:name w:val="94AC8E0ED8174770B705D473BA2AE82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5">
    <w:name w:val="809D14665CA34296A157E7D97C8195E4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5">
    <w:name w:val="FB2D5CAF72A64F7FAAC0C7DB26C63A3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5">
    <w:name w:val="5C9729B95CDA4103971C22A78992CF6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5">
    <w:name w:val="87E768767D2A412696A6D7169526DE8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5">
    <w:name w:val="7BC66A379D3048D8A670C101026629A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9">
    <w:name w:val="7339975DF9104D16B1ABD2640962C833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9">
    <w:name w:val="EFE602DF9E5741AE846B1C2EE52BBF7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9">
    <w:name w:val="1EEFA7281DB24872B82A0D7DD209D14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5">
    <w:name w:val="3C729BA8B1B64BC899A729056FC922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5">
    <w:name w:val="EAB8053FB17D4C62A26E0E496753313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5">
    <w:name w:val="E7B1B19B067F4255B4ABA6ED3809A04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5">
    <w:name w:val="86EC3E2B67A94667B3CE5B6100A7D1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1">
    <w:name w:val="5F847E41B30A48A7B03640EA55A95F87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1">
    <w:name w:val="1A5C936724C74FD8A441F8BD8AEDC8DE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1">
    <w:name w:val="A36A12492DC2482A9E8FAF3DC47F23DB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1">
    <w:name w:val="0F5C999290014176B89730390093C5DD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5">
    <w:name w:val="6694A1BFD26645E59C2C4815AE103DE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5">
    <w:name w:val="3D26276B1E1D4395A167AF7E675C253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7">
    <w:name w:val="851C8724F0634B8D909EEB4A07E19A2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7">
    <w:name w:val="6166F8DC0B02408680819A32FF5B6C4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7">
    <w:name w:val="9F7497CB3EFD4FD192EEC39C6BD237C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7">
    <w:name w:val="9A653FFC4A784D788E27E5B098B29C2F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9">
    <w:name w:val="04A155C26631407B860EC955BF258550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8">
    <w:name w:val="54A7524A48F84A9DB8F4CB92D6C52F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8">
    <w:name w:val="D099EDB4D8A8402FA6853392E85D5F0C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8">
    <w:name w:val="A20463F85A974FB7B1E4970ED35B6FAA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8">
    <w:name w:val="C6CE99195CA641EA8C67F42AEF5A005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
    <w:name w:val="88FCA704B8F64DC581089EDF60EFE41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5">
    <w:name w:val="4BA2452825D846628B309C223C52E9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5">
    <w:name w:val="DAFF139AC7C74B02AC19C4D1A141E51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5">
    <w:name w:val="AA3D58241AE04849B215594631CF819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5">
    <w:name w:val="80E94EDD3A684B1D9723B67991172C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5">
    <w:name w:val="C37137924AFC400FB38885502C694D3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5">
    <w:name w:val="66EAA863DE704C8F8C0A2164D27B714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5">
    <w:name w:val="64E4F4C997F54A9DA3DB0786E7307EA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5">
    <w:name w:val="014BD15DBBF0432E84E799E2F49A18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5">
    <w:name w:val="E4982E0A403F4DDDBA593480012EEE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5">
    <w:name w:val="306029495F6F4476A58143E3B524654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4">
    <w:name w:val="4E015D7C7EE34DB6B052DBACD1E6A1B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4">
    <w:name w:val="8572A1E19D5E4A2DAD55172BA64F15A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4">
    <w:name w:val="CE8546FF06004A7089D1F021D3DFE83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4">
    <w:name w:val="AEBD61863D9A41E3B286D0762DF4E15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4">
    <w:name w:val="F1BF1444956849C79D33F51FCA9370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4">
    <w:name w:val="F4587918FD404889A248A314A108511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4">
    <w:name w:val="4F72BDC253C44015A8A1FFA5DB41C0D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4">
    <w:name w:val="5020C646ACC443768E3D2D130C61316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4">
    <w:name w:val="48290797F7564B57A6D08F82326A6CF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4">
    <w:name w:val="B68412E7AA5F494484C1E60A6DEDD43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
    <w:name w:val="55C5D7B0835340B9B64B4198600DC43C"/>
    <w:rsid w:val="00CF6908"/>
  </w:style>
  <w:style w:type="paragraph" w:customStyle="1" w:styleId="DBD664CBDB4A4166893949976BD783FC30">
    <w:name w:val="DBD664CBDB4A4166893949976BD783FC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9">
    <w:name w:val="12AAAA4E9DEA406EB8A3084B1B36F8F6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1">
    <w:name w:val="6FE525B1378B47E8981D146AD3853D83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6">
    <w:name w:val="158039FE25874709837B2F9CDE81367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4">
    <w:name w:val="B4037EF8700C410CBB14CF486579ED10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3">
    <w:name w:val="02F98216E025417A9AAEED5785F4C5BA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3">
    <w:name w:val="017B740AF0604DE6A5F83F7AC1895852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6">
    <w:name w:val="A93180630FD746F59FF5F89BA2784B7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6">
    <w:name w:val="F93F09EC06D341A8843EB2206D4F1C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4">
    <w:name w:val="1CE8EC110E7D4260B35E2FA8DF1F6B7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4">
    <w:name w:val="8010ACC4CFB34BA9B8577967798ECE1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4">
    <w:name w:val="92FEBF9ACD0C471E88BBD9EC2587F23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4">
    <w:name w:val="C4A5631EADA84EAAB0D15104220A2E3A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4">
    <w:name w:val="820B50A14BEC48F1B712E3E9936F3867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4">
    <w:name w:val="B21FD59D10E24AD0A226628FF7A021CE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6">
    <w:name w:val="CDC02605CFD44300A56119405642519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6">
    <w:name w:val="760A7B297B7D48CD807D672B861BCFD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6">
    <w:name w:val="DA3661DE515042E9A194A8D085EA569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7">
    <w:name w:val="B515321577034FCEB811EC00C5941CD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7">
    <w:name w:val="60BB2433064148E88AA94B5C4336AA5A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7">
    <w:name w:val="4486DEB9C1D341C6A90A0CCC49D42E5B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4">
    <w:name w:val="63A2527DED094107B3B0F1696847C08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4">
    <w:name w:val="ADA957D89D75425BBE3B9784F320032B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4">
    <w:name w:val="C309CEE885C4402DA6FD0E43D5B37FFF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4">
    <w:name w:val="BC7EBAF9D1274874AB6011A6DFF845A2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6">
    <w:name w:val="700AA9C080E44C5D8666BDA38FA4E1C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6">
    <w:name w:val="5BCF125F2B7243709CECC0C7CBB812F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6">
    <w:name w:val="9077C3F0DE3A4A3EB14D623EAA49C39C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4">
    <w:name w:val="704702A7947047948AA8CB8A997454F5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3">
    <w:name w:val="19FAB1023BA9494ABC7DA7CCB938F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1">
    <w:name w:val="DCFD1B252E1B49EC9AD5CC7AE9E44A83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1">
    <w:name w:val="564667657DF346368C5610B48EB4FF4D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1">
    <w:name w:val="758861D8BE124D219D9F477F84148EE4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1">
    <w:name w:val="37311BFBECC74DBD81D1DE1217B0805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1">
    <w:name w:val="6D4831D162474CB98A4CD6B10FA7A21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6">
    <w:name w:val="54874776978B4C6381D23A56A8C727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6">
    <w:name w:val="B57C3C4C6D4E4DDF940FFC91AEE52E0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6">
    <w:name w:val="7C2695D34C744A538F29AF77B9E696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6">
    <w:name w:val="6D853D0B2F1E43E59ECEF2BF6F62E1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6">
    <w:name w:val="085A49960ACB4A97AA24192C1D3D847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6">
    <w:name w:val="3F66F6175D29453D86A29B334B17B80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9">
    <w:name w:val="3D518D22930A4BA8BC854EEBB4B2A43219"/>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8">
    <w:name w:val="85389E3E91F74DDCBCE20EC96D44AF131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7">
    <w:name w:val="E83949A39FF948E798389565A391B5AB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7">
    <w:name w:val="4F0DE054A2C740C8A38E920EF240C08A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7">
    <w:name w:val="AEC6A694A10C4E11864B219825D7E0B6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6">
    <w:name w:val="23DC140535314358880DCB172C4CAD2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9">
    <w:name w:val="532C4D7EE35E463EA0E1EEA44189EB0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6">
    <w:name w:val="44CF005C4A7A45CD8535EDE4AC0AA00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6">
    <w:name w:val="3403331B0958497D80084033AC979D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7">
    <w:name w:val="EFB56E5EAE8047079E80D69F1B4C719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4">
    <w:name w:val="5DB9B6F9825144869B977BBBB7413840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2">
    <w:name w:val="71641D7F40C44D05A956EECD3163683C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2">
    <w:name w:val="BE48FA87588B4EE68525D177F7739988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2">
    <w:name w:val="50F56185F70A4E0598FC20A53617223F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6">
    <w:name w:val="299A5C6826EE4D98B9E91E3A176DD3A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6">
    <w:name w:val="4D06F46B8CC84A2F87BC11AA0E4F56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6">
    <w:name w:val="923EB7920B43474390D096E33D0E6AF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6">
    <w:name w:val="3FE6C4B076E44E5C8BBED5F64CD64F8B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6">
    <w:name w:val="3EC2BD993C51425AA286B0B20D88D34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6">
    <w:name w:val="94AC8E0ED8174770B705D473BA2AE82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6">
    <w:name w:val="809D14665CA34296A157E7D97C8195E4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6">
    <w:name w:val="FB2D5CAF72A64F7FAAC0C7DB26C63A3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6">
    <w:name w:val="5C9729B95CDA4103971C22A78992CF66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6">
    <w:name w:val="87E768767D2A412696A6D7169526DE8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6">
    <w:name w:val="7BC66A379D3048D8A670C101026629A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0">
    <w:name w:val="7339975DF9104D16B1ABD2640962C833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0">
    <w:name w:val="EFE602DF9E5741AE846B1C2EE52BBF7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0">
    <w:name w:val="1EEFA7281DB24872B82A0D7DD209D14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6">
    <w:name w:val="3C729BA8B1B64BC899A729056FC922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6">
    <w:name w:val="EAB8053FB17D4C62A26E0E496753313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6">
    <w:name w:val="E7B1B19B067F4255B4ABA6ED3809A04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6">
    <w:name w:val="86EC3E2B67A94667B3CE5B6100A7D1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2">
    <w:name w:val="5F847E41B30A48A7B03640EA55A95F87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2">
    <w:name w:val="1A5C936724C74FD8A441F8BD8AEDC8DE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2">
    <w:name w:val="A36A12492DC2482A9E8FAF3DC47F23DB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2">
    <w:name w:val="0F5C999290014176B89730390093C5DD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6">
    <w:name w:val="6694A1BFD26645E59C2C4815AE103DE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6">
    <w:name w:val="3D26276B1E1D4395A167AF7E675C253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8">
    <w:name w:val="851C8724F0634B8D909EEB4A07E19A2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8">
    <w:name w:val="6166F8DC0B02408680819A32FF5B6C4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8">
    <w:name w:val="9F7497CB3EFD4FD192EEC39C6BD237C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8">
    <w:name w:val="9A653FFC4A784D788E27E5B098B29C2F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0">
    <w:name w:val="04A155C26631407B860EC955BF258550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9">
    <w:name w:val="54A7524A48F84A9DB8F4CB92D6C52F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9">
    <w:name w:val="D099EDB4D8A8402FA6853392E85D5F0C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9">
    <w:name w:val="A20463F85A974FB7B1E4970ED35B6FAA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9">
    <w:name w:val="C6CE99195CA641EA8C67F42AEF5A005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2">
    <w:name w:val="88FCA704B8F64DC581089EDF60EFE41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6">
    <w:name w:val="4BA2452825D846628B309C223C52E9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6">
    <w:name w:val="DAFF139AC7C74B02AC19C4D1A141E51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6">
    <w:name w:val="AA3D58241AE04849B215594631CF819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6">
    <w:name w:val="80E94EDD3A684B1D9723B67991172C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6">
    <w:name w:val="C37137924AFC400FB38885502C694D3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6">
    <w:name w:val="66EAA863DE704C8F8C0A2164D27B714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6">
    <w:name w:val="64E4F4C997F54A9DA3DB0786E7307EA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6">
    <w:name w:val="014BD15DBBF0432E84E799E2F49A18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6">
    <w:name w:val="E4982E0A403F4DDDBA593480012EEE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6">
    <w:name w:val="306029495F6F4476A58143E3B524654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5">
    <w:name w:val="4E015D7C7EE34DB6B052DBACD1E6A1B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5">
    <w:name w:val="8572A1E19D5E4A2DAD55172BA64F15A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5">
    <w:name w:val="CE8546FF06004A7089D1F021D3DFE83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5">
    <w:name w:val="AEBD61863D9A41E3B286D0762DF4E15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5">
    <w:name w:val="F1BF1444956849C79D33F51FCA93709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5">
    <w:name w:val="F4587918FD404889A248A314A108511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5">
    <w:name w:val="4F72BDC253C44015A8A1FFA5DB41C0D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5">
    <w:name w:val="5020C646ACC443768E3D2D130C61316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5">
    <w:name w:val="48290797F7564B57A6D08F82326A6CF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5">
    <w:name w:val="B68412E7AA5F494484C1E60A6DEDD43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
    <w:name w:val="55C5D7B0835340B9B64B4198600DC43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1">
    <w:name w:val="DBD664CBDB4A4166893949976BD783FC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0">
    <w:name w:val="12AAAA4E9DEA406EB8A3084B1B36F8F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2">
    <w:name w:val="6FE525B1378B47E8981D146AD3853D83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7">
    <w:name w:val="158039FE25874709837B2F9CDE81367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5">
    <w:name w:val="B4037EF8700C410CBB14CF486579ED10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4">
    <w:name w:val="02F98216E025417A9AAEED5785F4C5BA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4">
    <w:name w:val="017B740AF0604DE6A5F83F7AC1895852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7">
    <w:name w:val="A93180630FD746F59FF5F89BA2784B7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7">
    <w:name w:val="F93F09EC06D341A8843EB2206D4F1C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5">
    <w:name w:val="1CE8EC110E7D4260B35E2FA8DF1F6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5">
    <w:name w:val="8010ACC4CFB34BA9B8577967798ECE1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5">
    <w:name w:val="92FEBF9ACD0C471E88BBD9EC2587F239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5">
    <w:name w:val="C4A5631EADA84EAAB0D15104220A2E3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5">
    <w:name w:val="820B50A14BEC48F1B712E3E9936F386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5">
    <w:name w:val="B21FD59D10E24AD0A226628FF7A021CE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7">
    <w:name w:val="CDC02605CFD44300A56119405642519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7">
    <w:name w:val="760A7B297B7D48CD807D672B861BCFD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7">
    <w:name w:val="DA3661DE515042E9A194A8D085EA569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8">
    <w:name w:val="B515321577034FCEB811EC00C5941CDC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8">
    <w:name w:val="60BB2433064148E88AA94B5C4336AA5A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8">
    <w:name w:val="4486DEB9C1D341C6A90A0CCC49D42E5B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5">
    <w:name w:val="63A2527DED094107B3B0F1696847C086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5">
    <w:name w:val="ADA957D89D75425BBE3B9784F320032B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5">
    <w:name w:val="C309CEE885C4402DA6FD0E43D5B37FFF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5">
    <w:name w:val="BC7EBAF9D1274874AB6011A6DFF845A2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7">
    <w:name w:val="700AA9C080E44C5D8666BDA38FA4E1C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7">
    <w:name w:val="5BCF125F2B7243709CECC0C7CBB812F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7">
    <w:name w:val="9077C3F0DE3A4A3EB14D623EAA49C39C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5">
    <w:name w:val="704702A7947047948AA8CB8A997454F5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4">
    <w:name w:val="19FAB1023BA9494ABC7DA7CCB938FB7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2">
    <w:name w:val="DCFD1B252E1B49EC9AD5CC7AE9E44A83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2">
    <w:name w:val="564667657DF346368C5610B48EB4FF4D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2">
    <w:name w:val="758861D8BE124D219D9F477F84148EE4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2">
    <w:name w:val="37311BFBECC74DBD81D1DE1217B08057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2">
    <w:name w:val="6D4831D162474CB98A4CD6B10FA7A21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7">
    <w:name w:val="54874776978B4C6381D23A56A8C7271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7">
    <w:name w:val="B57C3C4C6D4E4DDF940FFC91AEE52E0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7">
    <w:name w:val="7C2695D34C744A538F29AF77B9E696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7">
    <w:name w:val="6D853D0B2F1E43E59ECEF2BF6F62E1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7">
    <w:name w:val="085A49960ACB4A97AA24192C1D3D847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7">
    <w:name w:val="3F66F6175D29453D86A29B334B17B80D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0">
    <w:name w:val="3D518D22930A4BA8BC854EEBB4B2A43220"/>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9">
    <w:name w:val="85389E3E91F74DDCBCE20EC96D44AF13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8">
    <w:name w:val="E83949A39FF948E798389565A391B5AB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8">
    <w:name w:val="4F0DE054A2C740C8A38E920EF240C08A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8">
    <w:name w:val="AEC6A694A10C4E11864B219825D7E0B6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7">
    <w:name w:val="23DC140535314358880DCB172C4CAD2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0">
    <w:name w:val="532C4D7EE35E463EA0E1EEA44189EB01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7">
    <w:name w:val="44CF005C4A7A45CD8535EDE4AC0AA00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7">
    <w:name w:val="3403331B0958497D80084033AC979D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8">
    <w:name w:val="EFB56E5EAE8047079E80D69F1B4C719A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5">
    <w:name w:val="5DB9B6F9825144869B977BBBB7413840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3">
    <w:name w:val="71641D7F40C44D05A956EECD3163683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3">
    <w:name w:val="BE48FA87588B4EE68525D177F7739988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3">
    <w:name w:val="50F56185F70A4E0598FC20A53617223F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7">
    <w:name w:val="299A5C6826EE4D98B9E91E3A176DD3A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7">
    <w:name w:val="4D06F46B8CC84A2F87BC11AA0E4F56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7">
    <w:name w:val="923EB7920B43474390D096E33D0E6AF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7">
    <w:name w:val="3FE6C4B076E44E5C8BBED5F64CD64F8B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7">
    <w:name w:val="3EC2BD993C51425AA286B0B20D88D34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7">
    <w:name w:val="94AC8E0ED8174770B705D473BA2AE82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7">
    <w:name w:val="809D14665CA34296A157E7D97C8195E4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7">
    <w:name w:val="FB2D5CAF72A64F7FAAC0C7DB26C63A3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7">
    <w:name w:val="5C9729B95CDA4103971C22A78992CF6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7">
    <w:name w:val="87E768767D2A412696A6D7169526DE8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7">
    <w:name w:val="7BC66A379D3048D8A670C101026629A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1">
    <w:name w:val="7339975DF9104D16B1ABD2640962C83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1">
    <w:name w:val="EFE602DF9E5741AE846B1C2EE52BBF7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1">
    <w:name w:val="1EEFA7281DB24872B82A0D7DD209D14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7">
    <w:name w:val="3C729BA8B1B64BC899A729056FC922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7">
    <w:name w:val="EAB8053FB17D4C62A26E0E496753313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7">
    <w:name w:val="E7B1B19B067F4255B4ABA6ED3809A04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7">
    <w:name w:val="86EC3E2B67A94667B3CE5B6100A7D1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3">
    <w:name w:val="5F847E41B30A48A7B03640EA55A95F8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3">
    <w:name w:val="1A5C936724C74FD8A441F8BD8AEDC8D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3">
    <w:name w:val="A36A12492DC2482A9E8FAF3DC47F23D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3">
    <w:name w:val="0F5C999290014176B89730390093C5D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7">
    <w:name w:val="6694A1BFD26645E59C2C4815AE103DE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7">
    <w:name w:val="3D26276B1E1D4395A167AF7E675C253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9">
    <w:name w:val="851C8724F0634B8D909EEB4A07E19A2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9">
    <w:name w:val="6166F8DC0B02408680819A32FF5B6C4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9">
    <w:name w:val="9F7497CB3EFD4FD192EEC39C6BD237C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9">
    <w:name w:val="9A653FFC4A784D788E27E5B098B29C2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1">
    <w:name w:val="04A155C26631407B860EC955BF25855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0">
    <w:name w:val="54A7524A48F84A9DB8F4CB92D6C52F7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0">
    <w:name w:val="D099EDB4D8A8402FA6853392E85D5F0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0">
    <w:name w:val="A20463F85A974FB7B1E4970ED35B6FA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0">
    <w:name w:val="C6CE99195CA641EA8C67F42AEF5A005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3">
    <w:name w:val="88FCA704B8F64DC581089EDF60EFE415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7">
    <w:name w:val="4BA2452825D846628B309C223C52E9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7">
    <w:name w:val="DAFF139AC7C74B02AC19C4D1A141E51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7">
    <w:name w:val="AA3D58241AE04849B215594631CF819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7">
    <w:name w:val="80E94EDD3A684B1D9723B67991172C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7">
    <w:name w:val="C37137924AFC400FB38885502C694D3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7">
    <w:name w:val="66EAA863DE704C8F8C0A2164D27B714E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7">
    <w:name w:val="64E4F4C997F54A9DA3DB0786E7307EA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7">
    <w:name w:val="014BD15DBBF0432E84E799E2F49A18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7">
    <w:name w:val="E4982E0A403F4DDDBA593480012EEE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7">
    <w:name w:val="306029495F6F4476A58143E3B524654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6">
    <w:name w:val="4E015D7C7EE34DB6B052DBACD1E6A1B6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6">
    <w:name w:val="8572A1E19D5E4A2DAD55172BA64F15A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6">
    <w:name w:val="CE8546FF06004A7089D1F021D3DFE83A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6">
    <w:name w:val="AEBD61863D9A41E3B286D0762DF4E15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6">
    <w:name w:val="F1BF1444956849C79D33F51FCA9370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6">
    <w:name w:val="F4587918FD404889A248A314A108511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6">
    <w:name w:val="4F72BDC253C44015A8A1FFA5DB41C0D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6">
    <w:name w:val="5020C646ACC443768E3D2D130C613167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6">
    <w:name w:val="48290797F7564B57A6D08F82326A6CF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6">
    <w:name w:val="B68412E7AA5F494484C1E60A6DEDD4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2">
    <w:name w:val="55C5D7B0835340B9B64B4198600DC43C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2">
    <w:name w:val="DBD664CBDB4A4166893949976BD783FC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1">
    <w:name w:val="12AAAA4E9DEA406EB8A3084B1B36F8F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3">
    <w:name w:val="6FE525B1378B47E8981D146AD3853D83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8">
    <w:name w:val="158039FE25874709837B2F9CDE81367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6">
    <w:name w:val="B4037EF8700C410CBB14CF486579ED10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5">
    <w:name w:val="02F98216E025417A9AAEED5785F4C5BA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5">
    <w:name w:val="017B740AF0604DE6A5F83F7AC1895852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8">
    <w:name w:val="A93180630FD746F59FF5F89BA2784B7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8">
    <w:name w:val="F93F09EC06D341A8843EB2206D4F1C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6">
    <w:name w:val="1CE8EC110E7D4260B35E2FA8DF1F6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6">
    <w:name w:val="8010ACC4CFB34BA9B8577967798ECE1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6">
    <w:name w:val="92FEBF9ACD0C471E88BBD9EC2587F23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6">
    <w:name w:val="C4A5631EADA84EAAB0D15104220A2E3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6">
    <w:name w:val="820B50A14BEC48F1B712E3E9936F386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6">
    <w:name w:val="B21FD59D10E24AD0A226628FF7A021CE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8">
    <w:name w:val="CDC02605CFD44300A56119405642519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8">
    <w:name w:val="760A7B297B7D48CD807D672B861BCFD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8">
    <w:name w:val="DA3661DE515042E9A194A8D085EA569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9">
    <w:name w:val="B515321577034FCEB811EC00C5941CDC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9">
    <w:name w:val="60BB2433064148E88AA94B5C4336AA5A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9">
    <w:name w:val="4486DEB9C1D341C6A90A0CCC49D42E5B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6">
    <w:name w:val="63A2527DED094107B3B0F1696847C086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6">
    <w:name w:val="ADA957D89D75425BBE3B9784F320032B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6">
    <w:name w:val="C309CEE885C4402DA6FD0E43D5B37FFF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6">
    <w:name w:val="BC7EBAF9D1274874AB6011A6DFF845A2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8">
    <w:name w:val="700AA9C080E44C5D8666BDA38FA4E1C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8">
    <w:name w:val="5BCF125F2B7243709CECC0C7CBB812F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8">
    <w:name w:val="9077C3F0DE3A4A3EB14D623EAA49C39C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6">
    <w:name w:val="704702A7947047948AA8CB8A997454F5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5">
    <w:name w:val="19FAB1023BA9494ABC7DA7CCB938F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3">
    <w:name w:val="DCFD1B252E1B49EC9AD5CC7AE9E44A83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3">
    <w:name w:val="564667657DF346368C5610B48EB4FF4D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3">
    <w:name w:val="758861D8BE124D219D9F477F84148EE4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3">
    <w:name w:val="37311BFBECC74DBD81D1DE1217B08057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3">
    <w:name w:val="6D4831D162474CB98A4CD6B10FA7A21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8">
    <w:name w:val="54874776978B4C6381D23A56A8C7271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8">
    <w:name w:val="B57C3C4C6D4E4DDF940FFC91AEE52E0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8">
    <w:name w:val="7C2695D34C744A538F29AF77B9E696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8">
    <w:name w:val="6D853D0B2F1E43E59ECEF2BF6F62E1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8">
    <w:name w:val="085A49960ACB4A97AA24192C1D3D847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8">
    <w:name w:val="3F66F6175D29453D86A29B334B17B80D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1">
    <w:name w:val="3D518D22930A4BA8BC854EEBB4B2A432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0">
    <w:name w:val="85389E3E91F74DDCBCE20EC96D44AF13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9">
    <w:name w:val="E83949A39FF948E798389565A391B5AB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9">
    <w:name w:val="4F0DE054A2C740C8A38E920EF240C08A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9">
    <w:name w:val="AEC6A694A10C4E11864B219825D7E0B6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8">
    <w:name w:val="23DC140535314358880DCB172C4CAD2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1">
    <w:name w:val="532C4D7EE35E463EA0E1EEA44189EB0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8">
    <w:name w:val="44CF005C4A7A45CD8535EDE4AC0AA00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8">
    <w:name w:val="3403331B0958497D80084033AC979D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9">
    <w:name w:val="EFB56E5EAE8047079E80D69F1B4C719A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6">
    <w:name w:val="5DB9B6F9825144869B977BBBB7413840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4">
    <w:name w:val="71641D7F40C44D05A956EECD3163683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4">
    <w:name w:val="BE48FA87588B4EE68525D177F7739988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4">
    <w:name w:val="50F56185F70A4E0598FC20A53617223F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8">
    <w:name w:val="299A5C6826EE4D98B9E91E3A176DD3A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8">
    <w:name w:val="4D06F46B8CC84A2F87BC11AA0E4F56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8">
    <w:name w:val="923EB7920B43474390D096E33D0E6AF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8">
    <w:name w:val="3FE6C4B076E44E5C8BBED5F64CD64F8B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8">
    <w:name w:val="3EC2BD993C51425AA286B0B20D88D34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8">
    <w:name w:val="94AC8E0ED8174770B705D473BA2AE82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8">
    <w:name w:val="809D14665CA34296A157E7D97C8195E4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8">
    <w:name w:val="FB2D5CAF72A64F7FAAC0C7DB26C63A3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8">
    <w:name w:val="5C9729B95CDA4103971C22A78992CF6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8">
    <w:name w:val="87E768767D2A412696A6D7169526DE8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8">
    <w:name w:val="7BC66A379D3048D8A670C101026629A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2">
    <w:name w:val="7339975DF9104D16B1ABD2640962C83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2">
    <w:name w:val="EFE602DF9E5741AE846B1C2EE52BBF7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2">
    <w:name w:val="1EEFA7281DB24872B82A0D7DD209D14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8">
    <w:name w:val="3C729BA8B1B64BC899A729056FC922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8">
    <w:name w:val="EAB8053FB17D4C62A26E0E496753313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8">
    <w:name w:val="E7B1B19B067F4255B4ABA6ED3809A04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8">
    <w:name w:val="86EC3E2B67A94667B3CE5B6100A7D1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4">
    <w:name w:val="5F847E41B30A48A7B03640EA55A95F8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4">
    <w:name w:val="1A5C936724C74FD8A441F8BD8AEDC8D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4">
    <w:name w:val="A36A12492DC2482A9E8FAF3DC47F23D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4">
    <w:name w:val="0F5C999290014176B89730390093C5D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8">
    <w:name w:val="6694A1BFD26645E59C2C4815AE103DE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8">
    <w:name w:val="3D26276B1E1D4395A167AF7E675C253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0">
    <w:name w:val="851C8724F0634B8D909EEB4A07E19A2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0">
    <w:name w:val="6166F8DC0B02408680819A32FF5B6C4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0">
    <w:name w:val="9F7497CB3EFD4FD192EEC39C6BD237C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0">
    <w:name w:val="9A653FFC4A784D788E27E5B098B29C2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2">
    <w:name w:val="04A155C26631407B860EC955BF25855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1">
    <w:name w:val="54A7524A48F84A9DB8F4CB92D6C52F7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1">
    <w:name w:val="D099EDB4D8A8402FA6853392E85D5F0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1">
    <w:name w:val="A20463F85A974FB7B1E4970ED35B6FA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1">
    <w:name w:val="C6CE99195CA641EA8C67F42AEF5A005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4">
    <w:name w:val="88FCA704B8F64DC581089EDF60EFE415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8">
    <w:name w:val="4BA2452825D846628B309C223C52E9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8">
    <w:name w:val="DAFF139AC7C74B02AC19C4D1A141E51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8">
    <w:name w:val="AA3D58241AE04849B215594631CF819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8">
    <w:name w:val="80E94EDD3A684B1D9723B67991172C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8">
    <w:name w:val="C37137924AFC400FB38885502C694D3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8">
    <w:name w:val="66EAA863DE704C8F8C0A2164D27B714E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8">
    <w:name w:val="64E4F4C997F54A9DA3DB0786E7307EA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8">
    <w:name w:val="014BD15DBBF0432E84E799E2F49A18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8">
    <w:name w:val="E4982E0A403F4DDDBA593480012EEE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8">
    <w:name w:val="306029495F6F4476A58143E3B524654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7">
    <w:name w:val="4E015D7C7EE34DB6B052DBACD1E6A1B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7">
    <w:name w:val="8572A1E19D5E4A2DAD55172BA64F15A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7">
    <w:name w:val="CE8546FF06004A7089D1F021D3DFE83A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7">
    <w:name w:val="AEBD61863D9A41E3B286D0762DF4E15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7">
    <w:name w:val="F1BF1444956849C79D33F51FCA9370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7">
    <w:name w:val="F4587918FD404889A248A314A108511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7">
    <w:name w:val="4F72BDC253C44015A8A1FFA5DB41C0D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7">
    <w:name w:val="5020C646ACC443768E3D2D130C61316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7">
    <w:name w:val="48290797F7564B57A6D08F82326A6CF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7">
    <w:name w:val="B68412E7AA5F494484C1E60A6DEDD4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3">
    <w:name w:val="55C5D7B0835340B9B64B4198600DC43C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3">
    <w:name w:val="DBD664CBDB4A4166893949976BD783FC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2">
    <w:name w:val="12AAAA4E9DEA406EB8A3084B1B36F8F6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4">
    <w:name w:val="6FE525B1378B47E8981D146AD3853D83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9">
    <w:name w:val="158039FE25874709837B2F9CDE81367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7">
    <w:name w:val="B4037EF8700C410CBB14CF486579ED10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6">
    <w:name w:val="02F98216E025417A9AAEED5785F4C5BA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6">
    <w:name w:val="017B740AF0604DE6A5F83F7AC1895852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9">
    <w:name w:val="A93180630FD746F59FF5F89BA2784B7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9">
    <w:name w:val="F93F09EC06D341A8843EB2206D4F1C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7">
    <w:name w:val="1CE8EC110E7D4260B35E2FA8DF1F6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7">
    <w:name w:val="8010ACC4CFB34BA9B8577967798ECE1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7">
    <w:name w:val="92FEBF9ACD0C471E88BBD9EC2587F23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7">
    <w:name w:val="C4A5631EADA84EAAB0D15104220A2E3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7">
    <w:name w:val="820B50A14BEC48F1B712E3E9936F386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7">
    <w:name w:val="B21FD59D10E24AD0A226628FF7A021CE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9">
    <w:name w:val="CDC02605CFD44300A56119405642519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9">
    <w:name w:val="760A7B297B7D48CD807D672B861BCFD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9">
    <w:name w:val="DA3661DE515042E9A194A8D085EA569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0">
    <w:name w:val="B515321577034FCEB811EC00C5941CDC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0">
    <w:name w:val="60BB2433064148E88AA94B5C4336AA5A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0">
    <w:name w:val="4486DEB9C1D341C6A90A0CCC49D42E5B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7">
    <w:name w:val="63A2527DED094107B3B0F1696847C08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7">
    <w:name w:val="ADA957D89D75425BBE3B9784F320032B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7">
    <w:name w:val="C309CEE885C4402DA6FD0E43D5B37FFF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7">
    <w:name w:val="BC7EBAF9D1274874AB6011A6DFF845A2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9">
    <w:name w:val="700AA9C080E44C5D8666BDA38FA4E1C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9">
    <w:name w:val="5BCF125F2B7243709CECC0C7CBB812F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9">
    <w:name w:val="9077C3F0DE3A4A3EB14D623EAA49C39C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7">
    <w:name w:val="704702A7947047948AA8CB8A997454F5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6">
    <w:name w:val="19FAB1023BA9494ABC7DA7CCB938F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4">
    <w:name w:val="DCFD1B252E1B49EC9AD5CC7AE9E44A83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4">
    <w:name w:val="564667657DF346368C5610B48EB4FF4D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4">
    <w:name w:val="758861D8BE124D219D9F477F84148EE4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4">
    <w:name w:val="37311BFBECC74DBD81D1DE1217B08057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4">
    <w:name w:val="6D4831D162474CB98A4CD6B10FA7A21A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9">
    <w:name w:val="54874776978B4C6381D23A56A8C7271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9">
    <w:name w:val="B57C3C4C6D4E4DDF940FFC91AEE52E0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9">
    <w:name w:val="7C2695D34C744A538F29AF77B9E696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9">
    <w:name w:val="6D853D0B2F1E43E59ECEF2BF6F62E1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9">
    <w:name w:val="085A49960ACB4A97AA24192C1D3D847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9">
    <w:name w:val="3F66F6175D29453D86A29B334B17B80D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2">
    <w:name w:val="3D518D22930A4BA8BC854EEBB4B2A43222"/>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1">
    <w:name w:val="85389E3E91F74DDCBCE20EC96D44AF13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0">
    <w:name w:val="E83949A39FF948E798389565A391B5AB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0">
    <w:name w:val="4F0DE054A2C740C8A38E920EF240C08A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0">
    <w:name w:val="AEC6A694A10C4E11864B219825D7E0B6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9">
    <w:name w:val="23DC140535314358880DCB172C4CAD2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2">
    <w:name w:val="532C4D7EE35E463EA0E1EEA44189EB01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9">
    <w:name w:val="44CF005C4A7A45CD8535EDE4AC0AA00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9">
    <w:name w:val="3403331B0958497D80084033AC979D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0">
    <w:name w:val="EFB56E5EAE8047079E80D69F1B4C719A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7">
    <w:name w:val="5DB9B6F9825144869B977BBBB7413840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5">
    <w:name w:val="71641D7F40C44D05A956EECD3163683C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5">
    <w:name w:val="BE48FA87588B4EE68525D177F7739988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5">
    <w:name w:val="50F56185F70A4E0598FC20A53617223F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9">
    <w:name w:val="299A5C6826EE4D98B9E91E3A176DD3A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9">
    <w:name w:val="4D06F46B8CC84A2F87BC11AA0E4F56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9">
    <w:name w:val="923EB7920B43474390D096E33D0E6AF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9">
    <w:name w:val="3FE6C4B076E44E5C8BBED5F64CD64F8B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9">
    <w:name w:val="3EC2BD993C51425AA286B0B20D88D34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9">
    <w:name w:val="94AC8E0ED8174770B705D473BA2AE82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9">
    <w:name w:val="809D14665CA34296A157E7D97C8195E4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9">
    <w:name w:val="FB2D5CAF72A64F7FAAC0C7DB26C63A3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9">
    <w:name w:val="5C9729B95CDA4103971C22A78992CF6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9">
    <w:name w:val="87E768767D2A412696A6D7169526DE8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9">
    <w:name w:val="7BC66A379D3048D8A670C101026629A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3">
    <w:name w:val="7339975DF9104D16B1ABD2640962C83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3">
    <w:name w:val="EFE602DF9E5741AE846B1C2EE52BBF7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3">
    <w:name w:val="1EEFA7281DB24872B82A0D7DD209D14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9">
    <w:name w:val="3C729BA8B1B64BC899A729056FC922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9">
    <w:name w:val="EAB8053FB17D4C62A26E0E496753313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9">
    <w:name w:val="E7B1B19B067F4255B4ABA6ED3809A04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9">
    <w:name w:val="86EC3E2B67A94667B3CE5B6100A7D1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5">
    <w:name w:val="5F847E41B30A48A7B03640EA55A95F8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5">
    <w:name w:val="1A5C936724C74FD8A441F8BD8AEDC8D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5">
    <w:name w:val="A36A12492DC2482A9E8FAF3DC47F23D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5">
    <w:name w:val="0F5C999290014176B89730390093C5D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9">
    <w:name w:val="6694A1BFD26645E59C2C4815AE103DE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9">
    <w:name w:val="3D26276B1E1D4395A167AF7E675C253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1">
    <w:name w:val="851C8724F0634B8D909EEB4A07E19A2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1">
    <w:name w:val="6166F8DC0B02408680819A32FF5B6C4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1">
    <w:name w:val="9F7497CB3EFD4FD192EEC39C6BD237C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1">
    <w:name w:val="9A653FFC4A784D788E27E5B098B29C2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3">
    <w:name w:val="04A155C26631407B860EC955BF25855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2">
    <w:name w:val="54A7524A48F84A9DB8F4CB92D6C52F7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2">
    <w:name w:val="D099EDB4D8A8402FA6853392E85D5F0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2">
    <w:name w:val="A20463F85A974FB7B1E4970ED35B6FA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2">
    <w:name w:val="C6CE99195CA641EA8C67F42AEF5A005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5">
    <w:name w:val="88FCA704B8F64DC581089EDF60EFE415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9">
    <w:name w:val="4BA2452825D846628B309C223C52E9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9">
    <w:name w:val="DAFF139AC7C74B02AC19C4D1A141E51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9">
    <w:name w:val="AA3D58241AE04849B215594631CF819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9">
    <w:name w:val="80E94EDD3A684B1D9723B67991172C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9">
    <w:name w:val="C37137924AFC400FB38885502C694D3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9">
    <w:name w:val="66EAA863DE704C8F8C0A2164D27B714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9">
    <w:name w:val="64E4F4C997F54A9DA3DB0786E7307EA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9">
    <w:name w:val="014BD15DBBF0432E84E799E2F49A18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9">
    <w:name w:val="E4982E0A403F4DDDBA593480012EEE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9">
    <w:name w:val="306029495F6F4476A58143E3B524654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8">
    <w:name w:val="4E015D7C7EE34DB6B052DBACD1E6A1B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8">
    <w:name w:val="8572A1E19D5E4A2DAD55172BA64F15A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8">
    <w:name w:val="CE8546FF06004A7089D1F021D3DFE83A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8">
    <w:name w:val="AEBD61863D9A41E3B286D0762DF4E15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8">
    <w:name w:val="F1BF1444956849C79D33F51FCA9370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8">
    <w:name w:val="F4587918FD404889A248A314A108511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8">
    <w:name w:val="4F72BDC253C44015A8A1FFA5DB41C0D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8">
    <w:name w:val="5020C646ACC443768E3D2D130C61316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8">
    <w:name w:val="48290797F7564B57A6D08F82326A6CF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8">
    <w:name w:val="B68412E7AA5F494484C1E60A6DEDD43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4">
    <w:name w:val="55C5D7B0835340B9B64B4198600DC43C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4">
    <w:name w:val="DBD664CBDB4A4166893949976BD783FC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3">
    <w:name w:val="12AAAA4E9DEA406EB8A3084B1B36F8F6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5">
    <w:name w:val="6FE525B1378B47E8981D146AD3853D83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0">
    <w:name w:val="158039FE25874709837B2F9CDE81367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8">
    <w:name w:val="B4037EF8700C410CBB14CF486579ED10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7">
    <w:name w:val="02F98216E025417A9AAEED5785F4C5BA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7">
    <w:name w:val="017B740AF0604DE6A5F83F7AC1895852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0">
    <w:name w:val="A93180630FD746F59FF5F89BA2784B7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0">
    <w:name w:val="F93F09EC06D341A8843EB2206D4F1C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8">
    <w:name w:val="1CE8EC110E7D4260B35E2FA8DF1F6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8">
    <w:name w:val="8010ACC4CFB34BA9B8577967798ECE1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8">
    <w:name w:val="92FEBF9ACD0C471E88BBD9EC2587F23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8">
    <w:name w:val="C4A5631EADA84EAAB0D15104220A2E3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8">
    <w:name w:val="820B50A14BEC48F1B712E3E9936F386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8">
    <w:name w:val="B21FD59D10E24AD0A226628FF7A021CE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0">
    <w:name w:val="CDC02605CFD44300A56119405642519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0">
    <w:name w:val="760A7B297B7D48CD807D672B861BCFD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0">
    <w:name w:val="DA3661DE515042E9A194A8D085EA569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1">
    <w:name w:val="B515321577034FCEB811EC00C5941CDC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1">
    <w:name w:val="60BB2433064148E88AA94B5C4336AA5A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1">
    <w:name w:val="4486DEB9C1D341C6A90A0CCC49D42E5B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8">
    <w:name w:val="63A2527DED094107B3B0F1696847C08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8">
    <w:name w:val="ADA957D89D75425BBE3B9784F320032B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8">
    <w:name w:val="C309CEE885C4402DA6FD0E43D5B37FFF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8">
    <w:name w:val="BC7EBAF9D1274874AB6011A6DFF845A2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0">
    <w:name w:val="700AA9C080E44C5D8666BDA38FA4E1C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0">
    <w:name w:val="5BCF125F2B7243709CECC0C7CBB812F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0">
    <w:name w:val="9077C3F0DE3A4A3EB14D623EAA49C39C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8">
    <w:name w:val="704702A7947047948AA8CB8A997454F5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7">
    <w:name w:val="19FAB1023BA9494ABC7DA7CCB938F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5">
    <w:name w:val="DCFD1B252E1B49EC9AD5CC7AE9E44A83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5">
    <w:name w:val="564667657DF346368C5610B48EB4FF4D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5">
    <w:name w:val="758861D8BE124D219D9F477F84148EE4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5">
    <w:name w:val="37311BFBECC74DBD81D1DE1217B0805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5">
    <w:name w:val="6D4831D162474CB98A4CD6B10FA7A21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0">
    <w:name w:val="54874776978B4C6381D23A56A8C7271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0">
    <w:name w:val="B57C3C4C6D4E4DDF940FFC91AEE52E0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0">
    <w:name w:val="7C2695D34C744A538F29AF77B9E696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0">
    <w:name w:val="6D853D0B2F1E43E59ECEF2BF6F62E1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0">
    <w:name w:val="085A49960ACB4A97AA24192C1D3D847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0">
    <w:name w:val="3F66F6175D29453D86A29B334B17B80D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3">
    <w:name w:val="3D518D22930A4BA8BC854EEBB4B2A43223"/>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2">
    <w:name w:val="85389E3E91F74DDCBCE20EC96D44AF13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1">
    <w:name w:val="E83949A39FF948E798389565A391B5AB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1">
    <w:name w:val="4F0DE054A2C740C8A38E920EF240C08A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1">
    <w:name w:val="AEC6A694A10C4E11864B219825D7E0B6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0">
    <w:name w:val="23DC140535314358880DCB172C4CAD2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3">
    <w:name w:val="532C4D7EE35E463EA0E1EEA44189EB01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0">
    <w:name w:val="44CF005C4A7A45CD8535EDE4AC0AA00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0">
    <w:name w:val="3403331B0958497D80084033AC979DF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1">
    <w:name w:val="EFB56E5EAE8047079E80D69F1B4C719A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8">
    <w:name w:val="5DB9B6F9825144869B977BBBB7413840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6">
    <w:name w:val="71641D7F40C44D05A956EECD3163683C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6">
    <w:name w:val="BE48FA87588B4EE68525D177F7739988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6">
    <w:name w:val="50F56185F70A4E0598FC20A53617223F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0">
    <w:name w:val="299A5C6826EE4D98B9E91E3A176DD3A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0">
    <w:name w:val="4D06F46B8CC84A2F87BC11AA0E4F567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0">
    <w:name w:val="923EB7920B43474390D096E33D0E6AF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0">
    <w:name w:val="3FE6C4B076E44E5C8BBED5F64CD64F8B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0">
    <w:name w:val="3EC2BD993C51425AA286B0B20D88D34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0">
    <w:name w:val="94AC8E0ED8174770B705D473BA2AE82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0">
    <w:name w:val="809D14665CA34296A157E7D97C8195E4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0">
    <w:name w:val="FB2D5CAF72A64F7FAAC0C7DB26C63A3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0">
    <w:name w:val="5C9729B95CDA4103971C22A78992CF6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0">
    <w:name w:val="87E768767D2A412696A6D7169526DE8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0">
    <w:name w:val="7BC66A379D3048D8A670C101026629A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4">
    <w:name w:val="7339975DF9104D16B1ABD2640962C833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4">
    <w:name w:val="EFE602DF9E5741AE846B1C2EE52BBF7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4">
    <w:name w:val="1EEFA7281DB24872B82A0D7DD209D14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0">
    <w:name w:val="3C729BA8B1B64BC899A729056FC922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0">
    <w:name w:val="EAB8053FB17D4C62A26E0E496753313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0">
    <w:name w:val="E7B1B19B067F4255B4ABA6ED3809A047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0">
    <w:name w:val="86EC3E2B67A94667B3CE5B6100A7D1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6">
    <w:name w:val="5F847E41B30A48A7B03640EA55A95F87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6">
    <w:name w:val="1A5C936724C74FD8A441F8BD8AEDC8D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6">
    <w:name w:val="A36A12492DC2482A9E8FAF3DC47F23D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6">
    <w:name w:val="0F5C999290014176B89730390093C5D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0">
    <w:name w:val="6694A1BFD26645E59C2C4815AE103DE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0">
    <w:name w:val="3D26276B1E1D4395A167AF7E675C253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2">
    <w:name w:val="851C8724F0634B8D909EEB4A07E19A2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2">
    <w:name w:val="6166F8DC0B02408680819A32FF5B6C4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2">
    <w:name w:val="9F7497CB3EFD4FD192EEC39C6BD237C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2">
    <w:name w:val="9A653FFC4A784D788E27E5B098B29C2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4">
    <w:name w:val="04A155C26631407B860EC955BF25855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3">
    <w:name w:val="54A7524A48F84A9DB8F4CB92D6C52F71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3">
    <w:name w:val="D099EDB4D8A8402FA6853392E85D5F0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3">
    <w:name w:val="A20463F85A974FB7B1E4970ED35B6FAA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3">
    <w:name w:val="C6CE99195CA641EA8C67F42AEF5A005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6">
    <w:name w:val="88FCA704B8F64DC581089EDF60EFE415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0">
    <w:name w:val="4BA2452825D846628B309C223C52E9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0">
    <w:name w:val="DAFF139AC7C74B02AC19C4D1A141E51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0">
    <w:name w:val="AA3D58241AE04849B215594631CF819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0">
    <w:name w:val="80E94EDD3A684B1D9723B67991172C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0">
    <w:name w:val="C37137924AFC400FB38885502C694D3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0">
    <w:name w:val="66EAA863DE704C8F8C0A2164D27B714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0">
    <w:name w:val="64E4F4C997F54A9DA3DB0786E7307EA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0">
    <w:name w:val="014BD15DBBF0432E84E799E2F49A18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0">
    <w:name w:val="E4982E0A403F4DDDBA593480012EEE6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0">
    <w:name w:val="306029495F6F4476A58143E3B524654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9">
    <w:name w:val="4E015D7C7EE34DB6B052DBACD1E6A1B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9">
    <w:name w:val="8572A1E19D5E4A2DAD55172BA64F15A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9">
    <w:name w:val="CE8546FF06004A7089D1F021D3DFE83A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9">
    <w:name w:val="AEBD61863D9A41E3B286D0762DF4E15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9">
    <w:name w:val="F1BF1444956849C79D33F51FCA9370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9">
    <w:name w:val="F4587918FD404889A248A314A108511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9">
    <w:name w:val="4F72BDC253C44015A8A1FFA5DB41C0D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9">
    <w:name w:val="5020C646ACC443768E3D2D130C61316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9">
    <w:name w:val="48290797F7564B57A6D08F82326A6CF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9">
    <w:name w:val="B68412E7AA5F494484C1E60A6DEDD43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5">
    <w:name w:val="55C5D7B0835340B9B64B4198600DC43C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5">
    <w:name w:val="DBD664CBDB4A4166893949976BD783FC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4">
    <w:name w:val="12AAAA4E9DEA406EB8A3084B1B36F8F6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6">
    <w:name w:val="6FE525B1378B47E8981D146AD3853D83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1">
    <w:name w:val="158039FE25874709837B2F9CDE81367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9">
    <w:name w:val="B4037EF8700C410CBB14CF486579ED10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8">
    <w:name w:val="02F98216E025417A9AAEED5785F4C5BA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8">
    <w:name w:val="017B740AF0604DE6A5F83F7AC1895852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1">
    <w:name w:val="A93180630FD746F59FF5F89BA2784B7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1">
    <w:name w:val="F93F09EC06D341A8843EB2206D4F1C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9">
    <w:name w:val="1CE8EC110E7D4260B35E2FA8DF1F6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9">
    <w:name w:val="8010ACC4CFB34BA9B8577967798ECE1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9">
    <w:name w:val="92FEBF9ACD0C471E88BBD9EC2587F23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9">
    <w:name w:val="C4A5631EADA84EAAB0D15104220A2E3A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9">
    <w:name w:val="820B50A14BEC48F1B712E3E9936F3867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9">
    <w:name w:val="B21FD59D10E24AD0A226628FF7A021CE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1">
    <w:name w:val="CDC02605CFD44300A56119405642519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1">
    <w:name w:val="760A7B297B7D48CD807D672B861BCFD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1">
    <w:name w:val="DA3661DE515042E9A194A8D085EA569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2">
    <w:name w:val="B515321577034FCEB811EC00C5941CDC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2">
    <w:name w:val="60BB2433064148E88AA94B5C4336AA5A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2">
    <w:name w:val="4486DEB9C1D341C6A90A0CCC49D42E5B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9">
    <w:name w:val="63A2527DED094107B3B0F1696847C08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9">
    <w:name w:val="ADA957D89D75425BBE3B9784F320032B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9">
    <w:name w:val="C309CEE885C4402DA6FD0E43D5B37FFF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9">
    <w:name w:val="BC7EBAF9D1274874AB6011A6DFF845A2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1">
    <w:name w:val="700AA9C080E44C5D8666BDA38FA4E1C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1">
    <w:name w:val="5BCF125F2B7243709CECC0C7CBB812F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1">
    <w:name w:val="9077C3F0DE3A4A3EB14D623EAA49C39C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9">
    <w:name w:val="704702A7947047948AA8CB8A997454F5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8">
    <w:name w:val="19FAB1023BA9494ABC7DA7CCB938F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6">
    <w:name w:val="DCFD1B252E1B49EC9AD5CC7AE9E44A83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6">
    <w:name w:val="564667657DF346368C5610B48EB4FF4D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6">
    <w:name w:val="758861D8BE124D219D9F477F84148EE4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6">
    <w:name w:val="37311BFBECC74DBD81D1DE1217B0805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6">
    <w:name w:val="6D4831D162474CB98A4CD6B10FA7A21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1">
    <w:name w:val="54874776978B4C6381D23A56A8C7271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1">
    <w:name w:val="B57C3C4C6D4E4DDF940FFC91AEE52E0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1">
    <w:name w:val="7C2695D34C744A538F29AF77B9E696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1">
    <w:name w:val="6D853D0B2F1E43E59ECEF2BF6F62E1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1">
    <w:name w:val="085A49960ACB4A97AA24192C1D3D847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1">
    <w:name w:val="3F66F6175D29453D86A29B334B17B80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4">
    <w:name w:val="3D518D22930A4BA8BC854EEBB4B2A43224"/>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3">
    <w:name w:val="85389E3E91F74DDCBCE20EC96D44AF13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2">
    <w:name w:val="E83949A39FF948E798389565A391B5AB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2">
    <w:name w:val="4F0DE054A2C740C8A38E920EF240C08A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2">
    <w:name w:val="AEC6A694A10C4E11864B219825D7E0B6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1">
    <w:name w:val="23DC140535314358880DCB172C4CAD2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4">
    <w:name w:val="532C4D7EE35E463EA0E1EEA44189EB0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1">
    <w:name w:val="44CF005C4A7A45CD8535EDE4AC0AA00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1">
    <w:name w:val="3403331B0958497D80084033AC979DF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2">
    <w:name w:val="EFB56E5EAE8047079E80D69F1B4C719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9">
    <w:name w:val="5DB9B6F9825144869B977BBBB7413840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7">
    <w:name w:val="71641D7F40C44D05A956EECD3163683C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7">
    <w:name w:val="BE48FA87588B4EE68525D177F7739988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7">
    <w:name w:val="50F56185F70A4E0598FC20A53617223F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1">
    <w:name w:val="299A5C6826EE4D98B9E91E3A176DD3A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1">
    <w:name w:val="4D06F46B8CC84A2F87BC11AA0E4F567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1">
    <w:name w:val="923EB7920B43474390D096E33D0E6AF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1">
    <w:name w:val="3FE6C4B076E44E5C8BBED5F64CD64F8B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1">
    <w:name w:val="3EC2BD993C51425AA286B0B20D88D34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1">
    <w:name w:val="94AC8E0ED8174770B705D473BA2AE82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1">
    <w:name w:val="809D14665CA34296A157E7D97C8195E4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1">
    <w:name w:val="FB2D5CAF72A64F7FAAC0C7DB26C63A3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1">
    <w:name w:val="5C9729B95CDA4103971C22A78992CF6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1">
    <w:name w:val="87E768767D2A412696A6D7169526DE8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1">
    <w:name w:val="7BC66A379D3048D8A670C101026629A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5">
    <w:name w:val="7339975DF9104D16B1ABD2640962C833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5">
    <w:name w:val="EFE602DF9E5741AE846B1C2EE52BBF7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5">
    <w:name w:val="1EEFA7281DB24872B82A0D7DD209D14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1">
    <w:name w:val="3C729BA8B1B64BC899A729056FC922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1">
    <w:name w:val="EAB8053FB17D4C62A26E0E496753313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1">
    <w:name w:val="E7B1B19B067F4255B4ABA6ED3809A047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1">
    <w:name w:val="86EC3E2B67A94667B3CE5B6100A7D1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7">
    <w:name w:val="5F847E41B30A48A7B03640EA55A95F87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7">
    <w:name w:val="1A5C936724C74FD8A441F8BD8AEDC8D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7">
    <w:name w:val="A36A12492DC2482A9E8FAF3DC47F23DB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7">
    <w:name w:val="0F5C999290014176B89730390093C5D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1">
    <w:name w:val="6694A1BFD26645E59C2C4815AE103DE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1">
    <w:name w:val="3D26276B1E1D4395A167AF7E675C253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3">
    <w:name w:val="851C8724F0634B8D909EEB4A07E19A2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3">
    <w:name w:val="6166F8DC0B02408680819A32FF5B6C4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3">
    <w:name w:val="9F7497CB3EFD4FD192EEC39C6BD237C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3">
    <w:name w:val="9A653FFC4A784D788E27E5B098B29C2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5">
    <w:name w:val="04A155C26631407B860EC955BF25855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4">
    <w:name w:val="54A7524A48F84A9DB8F4CB92D6C52F71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4">
    <w:name w:val="D099EDB4D8A8402FA6853392E85D5F0C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4">
    <w:name w:val="A20463F85A974FB7B1E4970ED35B6FAA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4">
    <w:name w:val="C6CE99195CA641EA8C67F42AEF5A005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7">
    <w:name w:val="88FCA704B8F64DC581089EDF60EFE41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1">
    <w:name w:val="4BA2452825D846628B309C223C52E9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1">
    <w:name w:val="DAFF139AC7C74B02AC19C4D1A141E51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1">
    <w:name w:val="AA3D58241AE04849B215594631CF819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1">
    <w:name w:val="80E94EDD3A684B1D9723B67991172C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1">
    <w:name w:val="C37137924AFC400FB38885502C694D3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1">
    <w:name w:val="66EAA863DE704C8F8C0A2164D27B714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1">
    <w:name w:val="64E4F4C997F54A9DA3DB0786E7307EA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1">
    <w:name w:val="014BD15DBBF0432E84E799E2F49A18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1">
    <w:name w:val="E4982E0A403F4DDDBA593480012EEE6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1">
    <w:name w:val="306029495F6F4476A58143E3B524654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0">
    <w:name w:val="4E015D7C7EE34DB6B052DBACD1E6A1B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0">
    <w:name w:val="8572A1E19D5E4A2DAD55172BA64F15A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0">
    <w:name w:val="CE8546FF06004A7089D1F021D3DFE83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0">
    <w:name w:val="AEBD61863D9A41E3B286D0762DF4E15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0">
    <w:name w:val="F1BF1444956849C79D33F51FCA93709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0">
    <w:name w:val="F4587918FD404889A248A314A108511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0">
    <w:name w:val="4F72BDC253C44015A8A1FFA5DB41C0D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0">
    <w:name w:val="5020C646ACC443768E3D2D130C61316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0">
    <w:name w:val="48290797F7564B57A6D08F82326A6CF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0">
    <w:name w:val="B68412E7AA5F494484C1E60A6DEDD43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6">
    <w:name w:val="55C5D7B0835340B9B64B4198600DC43C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6">
    <w:name w:val="DBD664CBDB4A4166893949976BD783FC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5">
    <w:name w:val="12AAAA4E9DEA406EB8A3084B1B36F8F6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7">
    <w:name w:val="6FE525B1378B47E8981D146AD3853D83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2">
    <w:name w:val="158039FE25874709837B2F9CDE81367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0">
    <w:name w:val="B4037EF8700C410CBB14CF486579ED10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9">
    <w:name w:val="02F98216E025417A9AAEED5785F4C5BA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9">
    <w:name w:val="017B740AF0604DE6A5F83F7AC1895852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2">
    <w:name w:val="A93180630FD746F59FF5F89BA2784B7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2">
    <w:name w:val="F93F09EC06D341A8843EB2206D4F1C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0">
    <w:name w:val="1CE8EC110E7D4260B35E2FA8DF1F6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0">
    <w:name w:val="8010ACC4CFB34BA9B8577967798ECE1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0">
    <w:name w:val="92FEBF9ACD0C471E88BBD9EC2587F239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0">
    <w:name w:val="C4A5631EADA84EAAB0D15104220A2E3A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0">
    <w:name w:val="820B50A14BEC48F1B712E3E9936F3867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0">
    <w:name w:val="B21FD59D10E24AD0A226628FF7A021CE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2">
    <w:name w:val="CDC02605CFD44300A56119405642519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2">
    <w:name w:val="760A7B297B7D48CD807D672B861BCFD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2">
    <w:name w:val="DA3661DE515042E9A194A8D085EA569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3">
    <w:name w:val="B515321577034FCEB811EC00C5941CD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3">
    <w:name w:val="60BB2433064148E88AA94B5C4336AA5A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3">
    <w:name w:val="4486DEB9C1D341C6A90A0CCC49D42E5B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0">
    <w:name w:val="63A2527DED094107B3B0F1696847C08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0">
    <w:name w:val="ADA957D89D75425BBE3B9784F320032B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0">
    <w:name w:val="C309CEE885C4402DA6FD0E43D5B37FFF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0">
    <w:name w:val="BC7EBAF9D1274874AB6011A6DFF845A2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2">
    <w:name w:val="700AA9C080E44C5D8666BDA38FA4E1C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2">
    <w:name w:val="5BCF125F2B7243709CECC0C7CBB812F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2">
    <w:name w:val="9077C3F0DE3A4A3EB14D623EAA49C39C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0">
    <w:name w:val="704702A7947047948AA8CB8A997454F5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9">
    <w:name w:val="19FAB1023BA9494ABC7DA7CCB938F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7">
    <w:name w:val="DCFD1B252E1B49EC9AD5CC7AE9E44A83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7">
    <w:name w:val="564667657DF346368C5610B48EB4FF4D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7">
    <w:name w:val="758861D8BE124D219D9F477F84148EE4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7">
    <w:name w:val="37311BFBECC74DBD81D1DE1217B0805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7">
    <w:name w:val="6D4831D162474CB98A4CD6B10FA7A21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2">
    <w:name w:val="54874776978B4C6381D23A56A8C7271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2">
    <w:name w:val="B57C3C4C6D4E4DDF940FFC91AEE52E0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2">
    <w:name w:val="7C2695D34C744A538F29AF77B9E696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2">
    <w:name w:val="6D853D0B2F1E43E59ECEF2BF6F62E1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2">
    <w:name w:val="085A49960ACB4A97AA24192C1D3D847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2">
    <w:name w:val="3F66F6175D29453D86A29B334B17B80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5">
    <w:name w:val="3D518D22930A4BA8BC854EEBB4B2A43225"/>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4">
    <w:name w:val="85389E3E91F74DDCBCE20EC96D44AF132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3">
    <w:name w:val="E83949A39FF948E798389565A391B5AB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3">
    <w:name w:val="4F0DE054A2C740C8A38E920EF240C08A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3">
    <w:name w:val="AEC6A694A10C4E11864B219825D7E0B6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2">
    <w:name w:val="23DC140535314358880DCB172C4CAD2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5">
    <w:name w:val="532C4D7EE35E463EA0E1EEA44189EB0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2">
    <w:name w:val="44CF005C4A7A45CD8535EDE4AC0AA00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2">
    <w:name w:val="3403331B0958497D80084033AC979DF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3">
    <w:name w:val="EFB56E5EAE8047079E80D69F1B4C719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0">
    <w:name w:val="5DB9B6F9825144869B977BBBB7413840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8">
    <w:name w:val="71641D7F40C44D05A956EECD3163683C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8">
    <w:name w:val="BE48FA87588B4EE68525D177F7739988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8">
    <w:name w:val="50F56185F70A4E0598FC20A53617223F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2">
    <w:name w:val="299A5C6826EE4D98B9E91E3A176DD3A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2">
    <w:name w:val="4D06F46B8CC84A2F87BC11AA0E4F567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2">
    <w:name w:val="923EB7920B43474390D096E33D0E6AF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2">
    <w:name w:val="3FE6C4B076E44E5C8BBED5F64CD64F8B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2">
    <w:name w:val="3EC2BD993C51425AA286B0B20D88D34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2">
    <w:name w:val="94AC8E0ED8174770B705D473BA2AE82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2">
    <w:name w:val="809D14665CA34296A157E7D97C8195E4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2">
    <w:name w:val="FB2D5CAF72A64F7FAAC0C7DB26C63A3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2">
    <w:name w:val="5C9729B95CDA4103971C22A78992CF6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2">
    <w:name w:val="87E768767D2A412696A6D7169526DE8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2">
    <w:name w:val="7BC66A379D3048D8A670C101026629A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6">
    <w:name w:val="7339975DF9104D16B1ABD2640962C83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6">
    <w:name w:val="EFE602DF9E5741AE846B1C2EE52BBF7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6">
    <w:name w:val="1EEFA7281DB24872B82A0D7DD209D14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2">
    <w:name w:val="3C729BA8B1B64BC899A729056FC922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2">
    <w:name w:val="EAB8053FB17D4C62A26E0E496753313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2">
    <w:name w:val="E7B1B19B067F4255B4ABA6ED3809A047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2">
    <w:name w:val="86EC3E2B67A94667B3CE5B6100A7D1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8">
    <w:name w:val="5F847E41B30A48A7B03640EA55A95F87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8">
    <w:name w:val="1A5C936724C74FD8A441F8BD8AEDC8DE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8">
    <w:name w:val="A36A12492DC2482A9E8FAF3DC47F23DB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8">
    <w:name w:val="0F5C999290014176B89730390093C5DD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2">
    <w:name w:val="6694A1BFD26645E59C2C4815AE103DE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2">
    <w:name w:val="3D26276B1E1D4395A167AF7E675C253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4">
    <w:name w:val="851C8724F0634B8D909EEB4A07E19A2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4">
    <w:name w:val="6166F8DC0B02408680819A32FF5B6C4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4">
    <w:name w:val="9F7497CB3EFD4FD192EEC39C6BD237C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4">
    <w:name w:val="9A653FFC4A784D788E27E5B098B29C2F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6">
    <w:name w:val="04A155C26631407B860EC955BF258550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5">
    <w:name w:val="54A7524A48F84A9DB8F4CB92D6C52F71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5">
    <w:name w:val="D099EDB4D8A8402FA6853392E85D5F0C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5">
    <w:name w:val="A20463F85A974FB7B1E4970ED35B6FAA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5">
    <w:name w:val="C6CE99195CA641EA8C67F42AEF5A005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8">
    <w:name w:val="88FCA704B8F64DC581089EDF60EFE41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2">
    <w:name w:val="4BA2452825D846628B309C223C52E9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2">
    <w:name w:val="DAFF139AC7C74B02AC19C4D1A141E51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2">
    <w:name w:val="AA3D58241AE04849B215594631CF819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2">
    <w:name w:val="80E94EDD3A684B1D9723B67991172C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2">
    <w:name w:val="C37137924AFC400FB38885502C694D3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2">
    <w:name w:val="66EAA863DE704C8F8C0A2164D27B714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2">
    <w:name w:val="64E4F4C997F54A9DA3DB0786E7307EA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2">
    <w:name w:val="014BD15DBBF0432E84E799E2F49A18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2">
    <w:name w:val="E4982E0A403F4DDDBA593480012EEE6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2">
    <w:name w:val="306029495F6F4476A58143E3B524654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1">
    <w:name w:val="4E015D7C7EE34DB6B052DBACD1E6A1B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1">
    <w:name w:val="8572A1E19D5E4A2DAD55172BA64F15A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1">
    <w:name w:val="CE8546FF06004A7089D1F021D3DFE83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1">
    <w:name w:val="AEBD61863D9A41E3B286D0762DF4E15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1">
    <w:name w:val="F1BF1444956849C79D33F51FCA93709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1">
    <w:name w:val="F4587918FD404889A248A314A108511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1">
    <w:name w:val="4F72BDC253C44015A8A1FFA5DB41C0D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1">
    <w:name w:val="5020C646ACC443768E3D2D130C61316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1">
    <w:name w:val="48290797F7564B57A6D08F82326A6CF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1">
    <w:name w:val="B68412E7AA5F494484C1E60A6DEDD43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7">
    <w:name w:val="55C5D7B0835340B9B64B4198600DC43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BA2E2728C3040BC82DAD9BFDC8A6D81">
    <w:name w:val="BBA2E2728C3040BC82DAD9BFDC8A6D81"/>
    <w:rsid w:val="00225F16"/>
  </w:style>
  <w:style w:type="paragraph" w:customStyle="1" w:styleId="3F628F4E60474025B29CB68AC78937AC">
    <w:name w:val="3F628F4E60474025B29CB68AC78937AC"/>
    <w:rsid w:val="00225F16"/>
  </w:style>
  <w:style w:type="paragraph" w:customStyle="1" w:styleId="5CE100700EF34BCA9E83128B21091126">
    <w:name w:val="5CE100700EF34BCA9E83128B21091126"/>
    <w:rsid w:val="00225F16"/>
  </w:style>
  <w:style w:type="paragraph" w:customStyle="1" w:styleId="A2B4F5C8B6D94620803493F7F0E43F80">
    <w:name w:val="A2B4F5C8B6D94620803493F7F0E43F80"/>
    <w:rsid w:val="00225F16"/>
  </w:style>
  <w:style w:type="paragraph" w:customStyle="1" w:styleId="DAAC712C0FF1459FBDFE981DD1F586BB">
    <w:name w:val="DAAC712C0FF1459FBDFE981DD1F586BB"/>
    <w:rsid w:val="00225F16"/>
  </w:style>
  <w:style w:type="paragraph" w:customStyle="1" w:styleId="4C373D329D054A18905E97EE25A0D8DA">
    <w:name w:val="4C373D329D054A18905E97EE25A0D8DA"/>
    <w:rsid w:val="00225F16"/>
  </w:style>
  <w:style w:type="paragraph" w:customStyle="1" w:styleId="293AF18C9325478485A4E1711B5CE31C">
    <w:name w:val="293AF18C9325478485A4E1711B5CE31C"/>
    <w:rsid w:val="00225F16"/>
  </w:style>
  <w:style w:type="paragraph" w:customStyle="1" w:styleId="8882958696844FB19D023DE0A626B622">
    <w:name w:val="8882958696844FB19D023DE0A626B622"/>
    <w:rsid w:val="00225F16"/>
  </w:style>
  <w:style w:type="paragraph" w:customStyle="1" w:styleId="58CB3F091242474A90BA8B7C23AC0F02">
    <w:name w:val="58CB3F091242474A90BA8B7C23AC0F02"/>
    <w:rsid w:val="00225F16"/>
  </w:style>
  <w:style w:type="paragraph" w:customStyle="1" w:styleId="42F140B8FB984F578D30BB5E88A91C2C">
    <w:name w:val="42F140B8FB984F578D30BB5E88A91C2C"/>
    <w:rsid w:val="00225F16"/>
  </w:style>
  <w:style w:type="paragraph" w:customStyle="1" w:styleId="B1393CCB4BF94170AFA8A73E24BA98DA">
    <w:name w:val="B1393CCB4BF94170AFA8A73E24BA98DA"/>
    <w:rsid w:val="00225F16"/>
  </w:style>
  <w:style w:type="paragraph" w:customStyle="1" w:styleId="8DFE3408842C4C07A620BA3B3EF357D2">
    <w:name w:val="8DFE3408842C4C07A620BA3B3EF357D2"/>
    <w:rsid w:val="00225F16"/>
  </w:style>
  <w:style w:type="paragraph" w:customStyle="1" w:styleId="6E869F90F6DA485A971353694C05C34E">
    <w:name w:val="6E869F90F6DA485A971353694C05C34E"/>
    <w:rsid w:val="00225F16"/>
  </w:style>
  <w:style w:type="paragraph" w:customStyle="1" w:styleId="8CA0660B49334E968C37E6AEDAD8276B">
    <w:name w:val="8CA0660B49334E968C37E6AEDAD8276B"/>
    <w:rsid w:val="00225F16"/>
  </w:style>
  <w:style w:type="paragraph" w:customStyle="1" w:styleId="2DDE6988BD884B8DAF8E86F5BDCB185A">
    <w:name w:val="2DDE6988BD884B8DAF8E86F5BDCB185A"/>
    <w:rsid w:val="00225F16"/>
  </w:style>
  <w:style w:type="paragraph" w:customStyle="1" w:styleId="DCC808AE72AB44C397DE04AD6EFC0E67">
    <w:name w:val="DCC808AE72AB44C397DE04AD6EFC0E67"/>
    <w:rsid w:val="00225F16"/>
  </w:style>
  <w:style w:type="paragraph" w:customStyle="1" w:styleId="BCAF9FBD3D6E4CD8BA71C22925E62D0A">
    <w:name w:val="BCAF9FBD3D6E4CD8BA71C22925E62D0A"/>
    <w:rsid w:val="00225F16"/>
  </w:style>
  <w:style w:type="paragraph" w:customStyle="1" w:styleId="BB9956700F804994BCC224F89CF39C16">
    <w:name w:val="BB9956700F804994BCC224F89CF39C16"/>
    <w:rsid w:val="00225F16"/>
  </w:style>
  <w:style w:type="paragraph" w:customStyle="1" w:styleId="1DCD7A118936401784D72BB5A7C28DE3">
    <w:name w:val="1DCD7A118936401784D72BB5A7C28DE3"/>
    <w:rsid w:val="00225F16"/>
  </w:style>
  <w:style w:type="paragraph" w:customStyle="1" w:styleId="2DD1E98344E4446FA0FF2479E266AA1D">
    <w:name w:val="2DD1E98344E4446FA0FF2479E266AA1D"/>
    <w:rsid w:val="00225F16"/>
  </w:style>
  <w:style w:type="paragraph" w:customStyle="1" w:styleId="0BC7C387A28B4E188CB1B13A76F327FF">
    <w:name w:val="0BC7C387A28B4E188CB1B13A76F327FF"/>
    <w:rsid w:val="00225F16"/>
  </w:style>
  <w:style w:type="paragraph" w:customStyle="1" w:styleId="4C26E737CD5C4C5CBC89B5B7FED58982">
    <w:name w:val="4C26E737CD5C4C5CBC89B5B7FED58982"/>
    <w:rsid w:val="00225F16"/>
  </w:style>
  <w:style w:type="paragraph" w:customStyle="1" w:styleId="F975D280E6224E28A5EEEA6FAB259B78">
    <w:name w:val="F975D280E6224E28A5EEEA6FAB259B78"/>
    <w:rsid w:val="00225F16"/>
  </w:style>
  <w:style w:type="paragraph" w:customStyle="1" w:styleId="5D52A35E953A4BC58F4C3867B2DF9FE8">
    <w:name w:val="5D52A35E953A4BC58F4C3867B2DF9FE8"/>
    <w:rsid w:val="00225F16"/>
  </w:style>
  <w:style w:type="paragraph" w:customStyle="1" w:styleId="85F0FE28425B4FE786383226C67ED452">
    <w:name w:val="85F0FE28425B4FE786383226C67ED452"/>
    <w:rsid w:val="00225F16"/>
  </w:style>
  <w:style w:type="paragraph" w:customStyle="1" w:styleId="006A77ABE39C409B82344616048E2302">
    <w:name w:val="006A77ABE39C409B82344616048E2302"/>
    <w:rsid w:val="00225F16"/>
  </w:style>
  <w:style w:type="paragraph" w:customStyle="1" w:styleId="B7D5D17B29D945ECB4866AA0E5A2DC14">
    <w:name w:val="B7D5D17B29D945ECB4866AA0E5A2DC14"/>
    <w:rsid w:val="00225F16"/>
  </w:style>
  <w:style w:type="paragraph" w:customStyle="1" w:styleId="EF6D84A66A6049C9A5C1F8303FD680F8">
    <w:name w:val="EF6D84A66A6049C9A5C1F8303FD680F8"/>
    <w:rsid w:val="00225F16"/>
  </w:style>
  <w:style w:type="paragraph" w:customStyle="1" w:styleId="41A427007FF541118CF3DF1482117589">
    <w:name w:val="41A427007FF541118CF3DF1482117589"/>
    <w:rsid w:val="00225F16"/>
  </w:style>
  <w:style w:type="paragraph" w:customStyle="1" w:styleId="2C766121EFE84138B2D535D1DA814B0A">
    <w:name w:val="2C766121EFE84138B2D535D1DA814B0A"/>
    <w:rsid w:val="00225F16"/>
  </w:style>
  <w:style w:type="paragraph" w:customStyle="1" w:styleId="F1345C9582A349668869BB977F8B5A85">
    <w:name w:val="F1345C9582A349668869BB977F8B5A85"/>
    <w:rsid w:val="00225F16"/>
  </w:style>
  <w:style w:type="paragraph" w:customStyle="1" w:styleId="88E3186AFAF74B1ABE6CF7CAE97F28B5">
    <w:name w:val="88E3186AFAF74B1ABE6CF7CAE97F28B5"/>
    <w:rsid w:val="00225F16"/>
  </w:style>
  <w:style w:type="paragraph" w:customStyle="1" w:styleId="D1B7927D64D9457AA200E42AACBD9CD1">
    <w:name w:val="D1B7927D64D9457AA200E42AACBD9CD1"/>
    <w:rsid w:val="00225F16"/>
  </w:style>
  <w:style w:type="paragraph" w:customStyle="1" w:styleId="D7878AB7DBBA44B8868E7759821C9BFC">
    <w:name w:val="D7878AB7DBBA44B8868E7759821C9BFC"/>
    <w:rsid w:val="00225F16"/>
  </w:style>
  <w:style w:type="paragraph" w:customStyle="1" w:styleId="7DA5C85BCA6B449E9218D6DD4123114C">
    <w:name w:val="7DA5C85BCA6B449E9218D6DD4123114C"/>
    <w:rsid w:val="00225F16"/>
  </w:style>
  <w:style w:type="paragraph" w:customStyle="1" w:styleId="928B38CE03CC4B71A368A2967B6523D5">
    <w:name w:val="928B38CE03CC4B71A368A2967B6523D5"/>
    <w:rsid w:val="00225F16"/>
  </w:style>
  <w:style w:type="paragraph" w:customStyle="1" w:styleId="04ABB9D3E72C40328A6290B7E241A1B8">
    <w:name w:val="04ABB9D3E72C40328A6290B7E241A1B8"/>
    <w:rsid w:val="00225F16"/>
  </w:style>
  <w:style w:type="paragraph" w:customStyle="1" w:styleId="BDC0C154634B4E6C9BB37191B6E58674">
    <w:name w:val="BDC0C154634B4E6C9BB37191B6E58674"/>
    <w:rsid w:val="00225F16"/>
  </w:style>
  <w:style w:type="paragraph" w:customStyle="1" w:styleId="C2C26861098D436A86235EFE174FAE42">
    <w:name w:val="C2C26861098D436A86235EFE174FAE42"/>
    <w:rsid w:val="00225F16"/>
  </w:style>
  <w:style w:type="paragraph" w:customStyle="1" w:styleId="5FE48CC6874B4069B54F9B37F4559F94">
    <w:name w:val="5FE48CC6874B4069B54F9B37F4559F94"/>
    <w:rsid w:val="00225F16"/>
  </w:style>
  <w:style w:type="paragraph" w:customStyle="1" w:styleId="2CB178EB3A32431CA0B689150D23A752">
    <w:name w:val="2CB178EB3A32431CA0B689150D23A752"/>
    <w:rsid w:val="00225F16"/>
  </w:style>
  <w:style w:type="paragraph" w:customStyle="1" w:styleId="DDDCD1957286456DAC00269871A3357F">
    <w:name w:val="DDDCD1957286456DAC00269871A3357F"/>
    <w:rsid w:val="00225F16"/>
  </w:style>
  <w:style w:type="paragraph" w:customStyle="1" w:styleId="4270CCBF2F8743D68C50CCF91211578C">
    <w:name w:val="4270CCBF2F8743D68C50CCF91211578C"/>
    <w:rsid w:val="00225F16"/>
  </w:style>
  <w:style w:type="paragraph" w:customStyle="1" w:styleId="A29F13D3C6D6428CAE7C271D8A2629D1">
    <w:name w:val="A29F13D3C6D6428CAE7C271D8A2629D1"/>
    <w:rsid w:val="00225F16"/>
  </w:style>
  <w:style w:type="paragraph" w:customStyle="1" w:styleId="B7F2702071F64D1189583337901380D5">
    <w:name w:val="B7F2702071F64D1189583337901380D5"/>
    <w:rsid w:val="00225F16"/>
  </w:style>
  <w:style w:type="paragraph" w:customStyle="1" w:styleId="CA82E9BCBDC5422B9127836A2B25194D">
    <w:name w:val="CA82E9BCBDC5422B9127836A2B25194D"/>
    <w:rsid w:val="00225F16"/>
  </w:style>
  <w:style w:type="paragraph" w:customStyle="1" w:styleId="29104E38F08949A8A8B45C1B06B5714D">
    <w:name w:val="29104E38F08949A8A8B45C1B06B5714D"/>
    <w:rsid w:val="00225F16"/>
  </w:style>
  <w:style w:type="paragraph" w:customStyle="1" w:styleId="EBA38CAEF4F44F4A837CEC7EC58931CB">
    <w:name w:val="EBA38CAEF4F44F4A837CEC7EC58931CB"/>
    <w:rsid w:val="00225F16"/>
  </w:style>
  <w:style w:type="paragraph" w:customStyle="1" w:styleId="F0272A1601C24F76982F3A6EEE0542A8">
    <w:name w:val="F0272A1601C24F76982F3A6EEE0542A8"/>
    <w:rsid w:val="00225F16"/>
  </w:style>
  <w:style w:type="paragraph" w:customStyle="1" w:styleId="7283CAD5F90D4439997E5857DBE8554D">
    <w:name w:val="7283CAD5F90D4439997E5857DBE8554D"/>
    <w:rsid w:val="00225F16"/>
  </w:style>
  <w:style w:type="paragraph" w:customStyle="1" w:styleId="E58FC27180D1478C8486E3869FAA851C">
    <w:name w:val="E58FC27180D1478C8486E3869FAA851C"/>
    <w:rsid w:val="00225F16"/>
  </w:style>
  <w:style w:type="paragraph" w:customStyle="1" w:styleId="3A52A58C88AF4B5A971C7840A434C346">
    <w:name w:val="3A52A58C88AF4B5A971C7840A434C346"/>
    <w:rsid w:val="00225F16"/>
  </w:style>
  <w:style w:type="paragraph" w:customStyle="1" w:styleId="37AA508FF8464E0D9800545E66FCCB67">
    <w:name w:val="37AA508FF8464E0D9800545E66FCCB67"/>
    <w:rsid w:val="00225F16"/>
  </w:style>
  <w:style w:type="paragraph" w:customStyle="1" w:styleId="B02F4C74E1CF4744BCE2E0E8661F075E">
    <w:name w:val="B02F4C74E1CF4744BCE2E0E8661F075E"/>
    <w:rsid w:val="00225F16"/>
  </w:style>
  <w:style w:type="paragraph" w:customStyle="1" w:styleId="F358AF975C1D41338BD6E682E9A94BEC">
    <w:name w:val="F358AF975C1D41338BD6E682E9A94BEC"/>
    <w:rsid w:val="00225F16"/>
  </w:style>
  <w:style w:type="paragraph" w:customStyle="1" w:styleId="0AC7CDA734054876A27FAC4E234FEC05">
    <w:name w:val="0AC7CDA734054876A27FAC4E234FEC05"/>
    <w:rsid w:val="00225F16"/>
  </w:style>
  <w:style w:type="paragraph" w:customStyle="1" w:styleId="799522B41F3C499094FA749DA1C9755B">
    <w:name w:val="799522B41F3C499094FA749DA1C9755B"/>
    <w:rsid w:val="00225F16"/>
  </w:style>
  <w:style w:type="paragraph" w:customStyle="1" w:styleId="A17B348AD1A54288B3E1D4838A20BF99">
    <w:name w:val="A17B348AD1A54288B3E1D4838A20BF99"/>
    <w:rsid w:val="00225F16"/>
  </w:style>
  <w:style w:type="paragraph" w:customStyle="1" w:styleId="AFED1F5D99E84794AC8CA4F4FB799BDB">
    <w:name w:val="AFED1F5D99E84794AC8CA4F4FB799BDB"/>
    <w:rsid w:val="00225F16"/>
  </w:style>
  <w:style w:type="paragraph" w:customStyle="1" w:styleId="6B0E55C6F4D14DC3A45CA54BAD6AF382">
    <w:name w:val="6B0E55C6F4D14DC3A45CA54BAD6AF382"/>
    <w:rsid w:val="00225F16"/>
  </w:style>
  <w:style w:type="paragraph" w:customStyle="1" w:styleId="8D326D849D9842F3B814C8829308F168">
    <w:name w:val="8D326D849D9842F3B814C8829308F168"/>
    <w:rsid w:val="00225F16"/>
  </w:style>
  <w:style w:type="paragraph" w:customStyle="1" w:styleId="BAA316B48E63446AB4105733C1130912">
    <w:name w:val="BAA316B48E63446AB4105733C1130912"/>
    <w:rsid w:val="00225F16"/>
  </w:style>
  <w:style w:type="paragraph" w:customStyle="1" w:styleId="A4144458A8A2422BBA68ED44A39ED266">
    <w:name w:val="A4144458A8A2422BBA68ED44A39ED266"/>
    <w:rsid w:val="00225F16"/>
  </w:style>
  <w:style w:type="paragraph" w:customStyle="1" w:styleId="FE515F20E92B4DC794D5DEFB9088D136">
    <w:name w:val="FE515F20E92B4DC794D5DEFB9088D136"/>
    <w:rsid w:val="00225F16"/>
  </w:style>
  <w:style w:type="paragraph" w:customStyle="1" w:styleId="ECAE2FD25CBD441AA9310D204BE8BFCE">
    <w:name w:val="ECAE2FD25CBD441AA9310D204BE8BFCE"/>
    <w:rsid w:val="00225F16"/>
  </w:style>
  <w:style w:type="paragraph" w:customStyle="1" w:styleId="6D3BDCCF8EC145839E45DF4401375ABB">
    <w:name w:val="6D3BDCCF8EC145839E45DF4401375ABB"/>
    <w:rsid w:val="00225F16"/>
  </w:style>
  <w:style w:type="paragraph" w:customStyle="1" w:styleId="FB164DD243E4438C8E765B67F5A0FA6B">
    <w:name w:val="FB164DD243E4438C8E765B67F5A0FA6B"/>
    <w:rsid w:val="00225F16"/>
  </w:style>
  <w:style w:type="paragraph" w:customStyle="1" w:styleId="B4E34330306445899E7470C29955ED3C">
    <w:name w:val="B4E34330306445899E7470C29955ED3C"/>
    <w:rsid w:val="00225F16"/>
  </w:style>
  <w:style w:type="paragraph" w:customStyle="1" w:styleId="7A8F0A5A14A04D048AD42877A6E967D7">
    <w:name w:val="7A8F0A5A14A04D048AD42877A6E967D7"/>
    <w:rsid w:val="00225F16"/>
  </w:style>
  <w:style w:type="paragraph" w:customStyle="1" w:styleId="4AFB748C14654D09ABD15CD2D8E7DBBB">
    <w:name w:val="4AFB748C14654D09ABD15CD2D8E7DBBB"/>
    <w:rsid w:val="00225F16"/>
  </w:style>
  <w:style w:type="paragraph" w:customStyle="1" w:styleId="33AD431A34814AECA0E08D194AA11B4D">
    <w:name w:val="33AD431A34814AECA0E08D194AA11B4D"/>
    <w:rsid w:val="00225F16"/>
  </w:style>
  <w:style w:type="paragraph" w:customStyle="1" w:styleId="F711C4BA97BE4137AB71289120473C71">
    <w:name w:val="F711C4BA97BE4137AB71289120473C71"/>
    <w:rsid w:val="00225F16"/>
  </w:style>
  <w:style w:type="paragraph" w:customStyle="1" w:styleId="A3A2696BAA69459A854387BAF0FE61D2">
    <w:name w:val="A3A2696BAA69459A854387BAF0FE61D2"/>
    <w:rsid w:val="00225F16"/>
  </w:style>
  <w:style w:type="paragraph" w:customStyle="1" w:styleId="38E3F3718D714BBE996A4EFDA9CAE1A4">
    <w:name w:val="38E3F3718D714BBE996A4EFDA9CAE1A4"/>
    <w:rsid w:val="00225F16"/>
  </w:style>
  <w:style w:type="paragraph" w:customStyle="1" w:styleId="BDCEC64DB34F46EDB03420CB63467A72">
    <w:name w:val="BDCEC64DB34F46EDB03420CB63467A72"/>
    <w:rsid w:val="00225F16"/>
  </w:style>
  <w:style w:type="paragraph" w:customStyle="1" w:styleId="140329F94CE6479D811C123B7569EBB7">
    <w:name w:val="140329F94CE6479D811C123B7569EBB7"/>
    <w:rsid w:val="00225F16"/>
  </w:style>
  <w:style w:type="paragraph" w:customStyle="1" w:styleId="DF67A6B98F27411AAAFCEB08709A0FD7">
    <w:name w:val="DF67A6B98F27411AAAFCEB08709A0FD7"/>
    <w:rsid w:val="00225F16"/>
  </w:style>
  <w:style w:type="paragraph" w:customStyle="1" w:styleId="06214614B37E439B98FE0A4D69925B4D">
    <w:name w:val="06214614B37E439B98FE0A4D69925B4D"/>
    <w:rsid w:val="00225F16"/>
  </w:style>
  <w:style w:type="paragraph" w:customStyle="1" w:styleId="75F963E1D827484DB143B2FA6C1B7001">
    <w:name w:val="75F963E1D827484DB143B2FA6C1B7001"/>
    <w:rsid w:val="00225F16"/>
  </w:style>
  <w:style w:type="paragraph" w:customStyle="1" w:styleId="4711CCC55A45431089DE5AFE073DF99F">
    <w:name w:val="4711CCC55A45431089DE5AFE073DF99F"/>
    <w:rsid w:val="00225F16"/>
  </w:style>
  <w:style w:type="paragraph" w:customStyle="1" w:styleId="B578F37E96344FB69D37013100B86751">
    <w:name w:val="B578F37E96344FB69D37013100B86751"/>
    <w:rsid w:val="00225F16"/>
  </w:style>
  <w:style w:type="paragraph" w:customStyle="1" w:styleId="652868337BC642299A2A201B3E6CA63F">
    <w:name w:val="652868337BC642299A2A201B3E6CA63F"/>
    <w:rsid w:val="00225F16"/>
  </w:style>
  <w:style w:type="paragraph" w:customStyle="1" w:styleId="20063D28FEE74612A6A714F5351C6DC8">
    <w:name w:val="20063D28FEE74612A6A714F5351C6DC8"/>
    <w:rsid w:val="00225F16"/>
  </w:style>
  <w:style w:type="paragraph" w:customStyle="1" w:styleId="5A699C1A85764C7C8BF6ABA1445ECE35">
    <w:name w:val="5A699C1A85764C7C8BF6ABA1445ECE35"/>
    <w:rsid w:val="00225F16"/>
  </w:style>
  <w:style w:type="paragraph" w:customStyle="1" w:styleId="E667718A59AE4089A30E7D255AEB2893">
    <w:name w:val="E667718A59AE4089A30E7D255AEB2893"/>
    <w:rsid w:val="00225F16"/>
  </w:style>
  <w:style w:type="paragraph" w:customStyle="1" w:styleId="888ACB194CA042B69B9423DB4714ADB2">
    <w:name w:val="888ACB194CA042B69B9423DB4714ADB2"/>
    <w:rsid w:val="00225F16"/>
  </w:style>
  <w:style w:type="paragraph" w:customStyle="1" w:styleId="730D45E88C854824812494310A9A0358">
    <w:name w:val="730D45E88C854824812494310A9A0358"/>
    <w:rsid w:val="00225F16"/>
  </w:style>
  <w:style w:type="paragraph" w:customStyle="1" w:styleId="3279DA8F824042F4B2CDD1A5993D3F3B">
    <w:name w:val="3279DA8F824042F4B2CDD1A5993D3F3B"/>
    <w:rsid w:val="00225F16"/>
  </w:style>
  <w:style w:type="paragraph" w:customStyle="1" w:styleId="B058F9DDEAC3420BB8BB00C07659B1B2">
    <w:name w:val="B058F9DDEAC3420BB8BB00C07659B1B2"/>
    <w:rsid w:val="00225F16"/>
  </w:style>
  <w:style w:type="paragraph" w:customStyle="1" w:styleId="EFF28764455745F98222D49E7E4C5FF4">
    <w:name w:val="EFF28764455745F98222D49E7E4C5FF4"/>
    <w:rsid w:val="00225F16"/>
  </w:style>
  <w:style w:type="paragraph" w:customStyle="1" w:styleId="4210E5C771134AD4B30D45E98FF0F8E0">
    <w:name w:val="4210E5C771134AD4B30D45E98FF0F8E0"/>
    <w:rsid w:val="00225F16"/>
  </w:style>
  <w:style w:type="paragraph" w:customStyle="1" w:styleId="1EBCBAAA36B549CCA0ED55B421F41601">
    <w:name w:val="1EBCBAAA36B549CCA0ED55B421F41601"/>
    <w:rsid w:val="00225F16"/>
  </w:style>
  <w:style w:type="paragraph" w:customStyle="1" w:styleId="4EF6636D274E4079928D0051E51FDB91">
    <w:name w:val="4EF6636D274E4079928D0051E51FDB91"/>
    <w:rsid w:val="00225F16"/>
  </w:style>
  <w:style w:type="paragraph" w:customStyle="1" w:styleId="19D08709A9CC456981F36095557B8A26">
    <w:name w:val="19D08709A9CC456981F36095557B8A26"/>
    <w:rsid w:val="00225F16"/>
  </w:style>
  <w:style w:type="paragraph" w:customStyle="1" w:styleId="60DEB1C3291446C49B7BD8B826D0BF82">
    <w:name w:val="60DEB1C3291446C49B7BD8B826D0BF82"/>
    <w:rsid w:val="00225F16"/>
  </w:style>
  <w:style w:type="paragraph" w:customStyle="1" w:styleId="BEB3FBEE91604CBCA066AC6C5B45DEFF">
    <w:name w:val="BEB3FBEE91604CBCA066AC6C5B45DEFF"/>
    <w:rsid w:val="00225F16"/>
  </w:style>
  <w:style w:type="paragraph" w:customStyle="1" w:styleId="8215232230504776948FEB94901D0023">
    <w:name w:val="8215232230504776948FEB94901D0023"/>
    <w:rsid w:val="00225F16"/>
  </w:style>
  <w:style w:type="paragraph" w:customStyle="1" w:styleId="0C0D41C4CC104A3FA23C47701D177D44">
    <w:name w:val="0C0D41C4CC104A3FA23C47701D177D44"/>
    <w:rsid w:val="00225F16"/>
  </w:style>
  <w:style w:type="paragraph" w:customStyle="1" w:styleId="192A91201C4F4654B81B37EC85F2073B">
    <w:name w:val="192A91201C4F4654B81B37EC85F2073B"/>
    <w:rsid w:val="00225F16"/>
  </w:style>
  <w:style w:type="paragraph" w:customStyle="1" w:styleId="5422DFE9055E4CE0990D7183C8ED68A9">
    <w:name w:val="5422DFE9055E4CE0990D7183C8ED68A9"/>
    <w:rsid w:val="00225F16"/>
  </w:style>
  <w:style w:type="paragraph" w:customStyle="1" w:styleId="B3E2D151A5274131ABCEEC6AF6D64352">
    <w:name w:val="B3E2D151A5274131ABCEEC6AF6D64352"/>
    <w:rsid w:val="00225F16"/>
  </w:style>
  <w:style w:type="paragraph" w:customStyle="1" w:styleId="613F378D6E8D407AB6B0667FAA562FC0">
    <w:name w:val="613F378D6E8D407AB6B0667FAA562FC0"/>
    <w:rsid w:val="00225F16"/>
  </w:style>
  <w:style w:type="paragraph" w:customStyle="1" w:styleId="DC7C36A960B543C3B7C2FF56865B9C64">
    <w:name w:val="DC7C36A960B543C3B7C2FF56865B9C64"/>
    <w:rsid w:val="00225F16"/>
  </w:style>
  <w:style w:type="paragraph" w:customStyle="1" w:styleId="84E191E90A1E4406B83B56B3604E4D35">
    <w:name w:val="84E191E90A1E4406B83B56B3604E4D35"/>
    <w:rsid w:val="00225F16"/>
  </w:style>
  <w:style w:type="paragraph" w:customStyle="1" w:styleId="CC8FB01B763F4B98BD0D6C11A5AB68D8">
    <w:name w:val="CC8FB01B763F4B98BD0D6C11A5AB68D8"/>
    <w:rsid w:val="00225F16"/>
  </w:style>
  <w:style w:type="paragraph" w:customStyle="1" w:styleId="DDB25A2503594FAB814D40E2878B3753">
    <w:name w:val="DDB25A2503594FAB814D40E2878B3753"/>
    <w:rsid w:val="00225F16"/>
  </w:style>
  <w:style w:type="paragraph" w:customStyle="1" w:styleId="991B86D67E5A40FA93131F4C59FD0660">
    <w:name w:val="991B86D67E5A40FA93131F4C59FD0660"/>
    <w:rsid w:val="00225F16"/>
  </w:style>
  <w:style w:type="paragraph" w:customStyle="1" w:styleId="2A04D98F0BD944879AE192641F0E5597">
    <w:name w:val="2A04D98F0BD944879AE192641F0E5597"/>
    <w:rsid w:val="00225F16"/>
  </w:style>
  <w:style w:type="paragraph" w:customStyle="1" w:styleId="F72A188A11AF426083D227C88397E65E">
    <w:name w:val="F72A188A11AF426083D227C88397E65E"/>
    <w:rsid w:val="00225F16"/>
  </w:style>
  <w:style w:type="paragraph" w:customStyle="1" w:styleId="41F97D1C215E4E0CBC3B57D8753100E2">
    <w:name w:val="41F97D1C215E4E0CBC3B57D8753100E2"/>
    <w:rsid w:val="00225F16"/>
  </w:style>
  <w:style w:type="paragraph" w:customStyle="1" w:styleId="D039FD8233764A37B451272DA4064874">
    <w:name w:val="D039FD8233764A37B451272DA4064874"/>
    <w:rsid w:val="00225F16"/>
  </w:style>
  <w:style w:type="paragraph" w:customStyle="1" w:styleId="E721977BE5484BACADD56488B205AC2B">
    <w:name w:val="E721977BE5484BACADD56488B205AC2B"/>
    <w:rsid w:val="00225F16"/>
  </w:style>
  <w:style w:type="paragraph" w:customStyle="1" w:styleId="5C20E0B910284539875A62B4BF7F6369">
    <w:name w:val="5C20E0B910284539875A62B4BF7F6369"/>
    <w:rsid w:val="00225F16"/>
  </w:style>
  <w:style w:type="paragraph" w:customStyle="1" w:styleId="1F4AB9EA5BD94A379F694C1286185FC4">
    <w:name w:val="1F4AB9EA5BD94A379F694C1286185FC4"/>
    <w:rsid w:val="00225F16"/>
  </w:style>
  <w:style w:type="paragraph" w:customStyle="1" w:styleId="046935DB94364EE69270D25E3EF1786D">
    <w:name w:val="046935DB94364EE69270D25E3EF1786D"/>
    <w:rsid w:val="00225F16"/>
  </w:style>
  <w:style w:type="paragraph" w:customStyle="1" w:styleId="0CA3967B0A0F48BD88000E61508FF18D">
    <w:name w:val="0CA3967B0A0F48BD88000E61508FF18D"/>
    <w:rsid w:val="00225F16"/>
  </w:style>
  <w:style w:type="paragraph" w:customStyle="1" w:styleId="546501289A184E30899EBCA0568EC052">
    <w:name w:val="546501289A184E30899EBCA0568EC052"/>
    <w:rsid w:val="00225F16"/>
  </w:style>
  <w:style w:type="paragraph" w:customStyle="1" w:styleId="E55338031FFB4465B0FCBFEBFDB7299D">
    <w:name w:val="E55338031FFB4465B0FCBFEBFDB7299D"/>
    <w:rsid w:val="00225F16"/>
  </w:style>
  <w:style w:type="paragraph" w:customStyle="1" w:styleId="D3CFAB028CF94C8786A8A553DFA296DB">
    <w:name w:val="D3CFAB028CF94C8786A8A553DFA296DB"/>
    <w:rsid w:val="00225F16"/>
  </w:style>
  <w:style w:type="paragraph" w:customStyle="1" w:styleId="B53BBC5ED8F940C8AA4D0982B761DA4C">
    <w:name w:val="B53BBC5ED8F940C8AA4D0982B761DA4C"/>
    <w:rsid w:val="00225F16"/>
  </w:style>
  <w:style w:type="paragraph" w:customStyle="1" w:styleId="4097E0CA06684DC28D1F8C44773C0CEF">
    <w:name w:val="4097E0CA06684DC28D1F8C44773C0CEF"/>
    <w:rsid w:val="00225F16"/>
  </w:style>
  <w:style w:type="paragraph" w:customStyle="1" w:styleId="B21BC5B3E5AF43B98DF15197937CE084">
    <w:name w:val="B21BC5B3E5AF43B98DF15197937CE084"/>
    <w:rsid w:val="00225F16"/>
  </w:style>
  <w:style w:type="paragraph" w:customStyle="1" w:styleId="256B857C09694B918E7E5B99A10BC81D">
    <w:name w:val="256B857C09694B918E7E5B99A10BC81D"/>
    <w:rsid w:val="00225F16"/>
  </w:style>
  <w:style w:type="paragraph" w:customStyle="1" w:styleId="97DF9143689E45329BCC4A6BDE13C513">
    <w:name w:val="97DF9143689E45329BCC4A6BDE13C513"/>
    <w:rsid w:val="00225F16"/>
  </w:style>
  <w:style w:type="paragraph" w:customStyle="1" w:styleId="73F6B5615F744A1698BFF8F0B8BA13C9">
    <w:name w:val="73F6B5615F744A1698BFF8F0B8BA13C9"/>
    <w:rsid w:val="00225F16"/>
  </w:style>
  <w:style w:type="paragraph" w:customStyle="1" w:styleId="F715A3D5F1794730AD4A7AC3EBD8DADF">
    <w:name w:val="F715A3D5F1794730AD4A7AC3EBD8DADF"/>
    <w:rsid w:val="00225F16"/>
  </w:style>
  <w:style w:type="paragraph" w:customStyle="1" w:styleId="730426ABD23B4AAA8B014D6DCCDBBFF8">
    <w:name w:val="730426ABD23B4AAA8B014D6DCCDBBFF8"/>
    <w:rsid w:val="00225F16"/>
  </w:style>
  <w:style w:type="paragraph" w:customStyle="1" w:styleId="F3635519D2CA45F1BB41FF3922524B3C">
    <w:name w:val="F3635519D2CA45F1BB41FF3922524B3C"/>
    <w:rsid w:val="00225F16"/>
  </w:style>
  <w:style w:type="paragraph" w:customStyle="1" w:styleId="58B4042BBE44441E9D1AC5C7CF83DD55">
    <w:name w:val="58B4042BBE44441E9D1AC5C7CF83DD55"/>
    <w:rsid w:val="00225F16"/>
  </w:style>
  <w:style w:type="paragraph" w:customStyle="1" w:styleId="9C083824A8C74BDDA6DA8266FB3E04E4">
    <w:name w:val="9C083824A8C74BDDA6DA8266FB3E04E4"/>
    <w:rsid w:val="00225F16"/>
  </w:style>
  <w:style w:type="paragraph" w:customStyle="1" w:styleId="6775DC18EE934F56A37E7D2879F497D8">
    <w:name w:val="6775DC18EE934F56A37E7D2879F497D8"/>
    <w:rsid w:val="00225F16"/>
  </w:style>
  <w:style w:type="paragraph" w:customStyle="1" w:styleId="5A5A6F4F34634DB98A14228E8C96B276">
    <w:name w:val="5A5A6F4F34634DB98A14228E8C96B276"/>
    <w:rsid w:val="00225F16"/>
  </w:style>
  <w:style w:type="paragraph" w:customStyle="1" w:styleId="2FF7878F0515454D8C528A4FF609D7ED">
    <w:name w:val="2FF7878F0515454D8C528A4FF609D7ED"/>
    <w:rsid w:val="00225F16"/>
  </w:style>
  <w:style w:type="paragraph" w:customStyle="1" w:styleId="5FBDDFE11F3E476C99567AE15393996A">
    <w:name w:val="5FBDDFE11F3E476C99567AE15393996A"/>
    <w:rsid w:val="00225F16"/>
  </w:style>
  <w:style w:type="paragraph" w:customStyle="1" w:styleId="134521EF38F64613947758D12768566E">
    <w:name w:val="134521EF38F64613947758D12768566E"/>
    <w:rsid w:val="00225F16"/>
  </w:style>
  <w:style w:type="paragraph" w:customStyle="1" w:styleId="773D7EF414374856B8974C85288366E4">
    <w:name w:val="773D7EF414374856B8974C85288366E4"/>
    <w:rsid w:val="00225F16"/>
  </w:style>
  <w:style w:type="paragraph" w:customStyle="1" w:styleId="FB88030BA93E4AE8980DC8DC34520FAB">
    <w:name w:val="FB88030BA93E4AE8980DC8DC34520FAB"/>
    <w:rsid w:val="00225F16"/>
  </w:style>
  <w:style w:type="paragraph" w:customStyle="1" w:styleId="BAA316B48E63446AB4105733C11309121">
    <w:name w:val="BAA316B48E63446AB4105733C11309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1">
    <w:name w:val="A4144458A8A2422BBA68ED44A39ED266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67718A59AE4089A30E7D255AEB28931">
    <w:name w:val="E667718A59AE4089A30E7D255AEB28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1">
    <w:name w:val="888ACB194CA042B69B9423DB4714ADB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1">
    <w:name w:val="B058F9DDEAC3420BB8BB00C07659B1B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1">
    <w:name w:val="EFF28764455745F98222D49E7E4C5FF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1">
    <w:name w:val="1EBCBAAA36B549CCA0ED55B421F4160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1">
    <w:name w:val="19D08709A9CC456981F36095557B8A26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1">
    <w:name w:val="BEB3FBEE91604CBCA066AC6C5B45DEFF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1">
    <w:name w:val="192A91201C4F4654B81B37EC85F2073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1">
    <w:name w:val="613F378D6E8D407AB6B0667FAA562FC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1">
    <w:name w:val="DC7C36A960B543C3B7C2FF56865B9C6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1">
    <w:name w:val="84E191E90A1E4406B83B56B3604E4D35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1">
    <w:name w:val="991B86D67E5A40FA93131F4C59FD066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1">
    <w:name w:val="2A04D98F0BD944879AE192641F0E5597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1">
    <w:name w:val="41F97D1C215E4E0CBC3B57D8753100E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1">
    <w:name w:val="E721977BE5484BACADD56488B205AC2B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1">
    <w:name w:val="1F4AB9EA5BD94A379F694C1286185FC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1">
    <w:name w:val="E55338031FFB4465B0FCBFEBFDB7299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1">
    <w:name w:val="D3CFAB028CF94C8786A8A553DFA296D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1">
    <w:name w:val="B21BC5B3E5AF43B98DF15197937CE08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1">
    <w:name w:val="256B857C09694B918E7E5B99A10BC81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3">
    <w:name w:val="A93180630FD746F59FF5F89BA2784B7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3">
    <w:name w:val="F93F09EC06D341A8843EB2206D4F1C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1">
    <w:name w:val="1CE8EC110E7D4260B35E2FA8DF1F6B7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1">
    <w:name w:val="8010ACC4CFB34BA9B8577967798ECE1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1">
    <w:name w:val="92FEBF9ACD0C471E88BBD9EC2587F23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1">
    <w:name w:val="C4A5631EADA84EAAB0D15104220A2E3A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1">
    <w:name w:val="820B50A14BEC48F1B712E3E9936F3867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1">
    <w:name w:val="B21FD59D10E24AD0A226628FF7A021CE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3">
    <w:name w:val="CDC02605CFD44300A56119405642519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3">
    <w:name w:val="760A7B297B7D48CD807D672B861BCFD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3">
    <w:name w:val="DA3661DE515042E9A194A8D085EA569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4">
    <w:name w:val="B515321577034FCEB811EC00C5941CD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4">
    <w:name w:val="60BB2433064148E88AA94B5C4336AA5A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4">
    <w:name w:val="4486DEB9C1D341C6A90A0CCC49D42E5B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1">
    <w:name w:val="63A2527DED094107B3B0F1696847C08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1">
    <w:name w:val="ADA957D89D75425BBE3B9784F320032B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1">
    <w:name w:val="C309CEE885C4402DA6FD0E43D5B37FFF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1">
    <w:name w:val="BC7EBAF9D1274874AB6011A6DFF845A2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3">
    <w:name w:val="700AA9C080E44C5D8666BDA38FA4E1C5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3">
    <w:name w:val="5BCF125F2B7243709CECC0C7CBB812F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3">
    <w:name w:val="9077C3F0DE3A4A3EB14D623EAA49C39C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1">
    <w:name w:val="704702A7947047948AA8CB8A997454F5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0">
    <w:name w:val="19FAB1023BA9494ABC7DA7CCB938F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8">
    <w:name w:val="DCFD1B252E1B49EC9AD5CC7AE9E44A83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8">
    <w:name w:val="564667657DF346368C5610B48EB4FF4D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8">
    <w:name w:val="758861D8BE124D219D9F477F84148EE4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8">
    <w:name w:val="37311BFBECC74DBD81D1DE1217B0805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8">
    <w:name w:val="6D4831D162474CB98A4CD6B10FA7A21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1">
    <w:name w:val="F715A3D5F1794730AD4A7AC3EBD8DADF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1">
    <w:name w:val="730426ABD23B4AAA8B014D6DCCDBBFF8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1">
    <w:name w:val="9C083824A8C74BDDA6DA8266FB3E04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1">
    <w:name w:val="5FBDDFE11F3E476C99567AE15393996A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1">
    <w:name w:val="134521EF38F64613947758D12768566E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1">
    <w:name w:val="773D7EF414374856B8974C85288366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1">
    <w:name w:val="FB88030BA93E4AE8980DC8DC34520FA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3">
    <w:name w:val="299A5C6826EE4D98B9E91E3A176DD3A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3">
    <w:name w:val="4D06F46B8CC84A2F87BC11AA0E4F567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3">
    <w:name w:val="923EB7920B43474390D096E33D0E6AF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3">
    <w:name w:val="3FE6C4B076E44E5C8BBED5F64CD64F8B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3">
    <w:name w:val="3EC2BD993C51425AA286B0B20D88D34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3">
    <w:name w:val="94AC8E0ED8174770B705D473BA2AE82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3">
    <w:name w:val="809D14665CA34296A157E7D97C8195E4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3">
    <w:name w:val="FB2D5CAF72A64F7FAAC0C7DB26C63A3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3">
    <w:name w:val="5C9729B95CDA4103971C22A78992CF66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3">
    <w:name w:val="87E768767D2A412696A6D7169526DE8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3">
    <w:name w:val="7BC66A379D3048D8A670C101026629A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7">
    <w:name w:val="7339975DF9104D16B1ABD2640962C83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7">
    <w:name w:val="EFE602DF9E5741AE846B1C2EE52BBF7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7">
    <w:name w:val="1EEFA7281DB24872B82A0D7DD209D14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3">
    <w:name w:val="3C729BA8B1B64BC899A729056FC9224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3">
    <w:name w:val="EAB8053FB17D4C62A26E0E496753313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3">
    <w:name w:val="E7B1B19B067F4255B4ABA6ED3809A047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3">
    <w:name w:val="86EC3E2B67A94667B3CE5B6100A7D11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9">
    <w:name w:val="5F847E41B30A48A7B03640EA55A95F87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9">
    <w:name w:val="1A5C936724C74FD8A441F8BD8AEDC8DE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9">
    <w:name w:val="A36A12492DC2482A9E8FAF3DC47F23DB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9">
    <w:name w:val="0F5C999290014176B89730390093C5DD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3">
    <w:name w:val="6694A1BFD26645E59C2C4815AE103DE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3">
    <w:name w:val="3D26276B1E1D4395A167AF7E675C253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5">
    <w:name w:val="851C8724F0634B8D909EEB4A07E19A2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5">
    <w:name w:val="6166F8DC0B02408680819A32FF5B6C4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5">
    <w:name w:val="9F7497CB3EFD4FD192EEC39C6BD237C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5">
    <w:name w:val="9A653FFC4A784D788E27E5B098B29C2F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7">
    <w:name w:val="04A155C26631407B860EC955BF258550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6">
    <w:name w:val="54A7524A48F84A9DB8F4CB92D6C52F71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6">
    <w:name w:val="D099EDB4D8A8402FA6853392E85D5F0C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6">
    <w:name w:val="A20463F85A974FB7B1E4970ED35B6FAA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6">
    <w:name w:val="C6CE99195CA641EA8C67F42AEF5A005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9">
    <w:name w:val="88FCA704B8F64DC581089EDF60EFE41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3">
    <w:name w:val="4BA2452825D846628B309C223C52E9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3">
    <w:name w:val="DAFF139AC7C74B02AC19C4D1A141E51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3">
    <w:name w:val="AA3D58241AE04849B215594631CF819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3">
    <w:name w:val="80E94EDD3A684B1D9723B67991172C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3">
    <w:name w:val="C37137924AFC400FB38885502C694D3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3">
    <w:name w:val="66EAA863DE704C8F8C0A2164D27B714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3">
    <w:name w:val="64E4F4C997F54A9DA3DB0786E7307EA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3">
    <w:name w:val="014BD15DBBF0432E84E799E2F49A18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3">
    <w:name w:val="E4982E0A403F4DDDBA593480012EEE62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3">
    <w:name w:val="306029495F6F4476A58143E3B524654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2">
    <w:name w:val="4E015D7C7EE34DB6B052DBACD1E6A1B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2">
    <w:name w:val="8572A1E19D5E4A2DAD55172BA64F15A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2">
    <w:name w:val="CE8546FF06004A7089D1F021D3DFE83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2">
    <w:name w:val="AEBD61863D9A41E3B286D0762DF4E15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2">
    <w:name w:val="F1BF1444956849C79D33F51FCA93709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2">
    <w:name w:val="F4587918FD404889A248A314A108511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2">
    <w:name w:val="4F72BDC253C44015A8A1FFA5DB41C0D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2">
    <w:name w:val="5020C646ACC443768E3D2D130C61316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2">
    <w:name w:val="48290797F7564B57A6D08F82326A6CF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2">
    <w:name w:val="B68412E7AA5F494484C1E60A6DEDD43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8">
    <w:name w:val="55C5D7B0835340B9B64B4198600DC43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
    <w:name w:val="D09CA69D238D4913BFF42EEA0B6DCA6A"/>
    <w:rsid w:val="00E22B6E"/>
  </w:style>
  <w:style w:type="paragraph" w:customStyle="1" w:styleId="BAA316B48E63446AB4105733C11309122">
    <w:name w:val="BAA316B48E63446AB4105733C113091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2">
    <w:name w:val="A4144458A8A2422BBA68ED44A39ED266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1">
    <w:name w:val="D09CA69D238D4913BFF42EEA0B6DCA6A1"/>
    <w:rsid w:val="00E22B6E"/>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2">
    <w:name w:val="E667718A59AE4089A30E7D255AEB28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2">
    <w:name w:val="888ACB194CA042B69B9423DB4714ADB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2">
    <w:name w:val="B058F9DDEAC3420BB8BB00C07659B1B22"/>
    <w:rsid w:val="00E22B6E"/>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2">
    <w:name w:val="EFF28764455745F98222D49E7E4C5FF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2">
    <w:name w:val="1EBCBAAA36B549CCA0ED55B421F41601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2">
    <w:name w:val="19D08709A9CC456981F36095557B8A26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2">
    <w:name w:val="BEB3FBEE91604CBCA066AC6C5B45DEFF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2">
    <w:name w:val="192A91201C4F4654B81B37EC85F2073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2">
    <w:name w:val="613F378D6E8D407AB6B0667FAA562FC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2">
    <w:name w:val="DC7C36A960B543C3B7C2FF56865B9C6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2">
    <w:name w:val="84E191E90A1E4406B83B56B3604E4D35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2">
    <w:name w:val="991B86D67E5A40FA93131F4C59FD066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2">
    <w:name w:val="2A04D98F0BD944879AE192641F0E5597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2">
    <w:name w:val="41F97D1C215E4E0CBC3B57D8753100E2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2">
    <w:name w:val="E721977BE5484BACADD56488B205AC2B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2">
    <w:name w:val="1F4AB9EA5BD94A379F694C1286185FC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2">
    <w:name w:val="E55338031FFB4465B0FCBFEBFDB7299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2">
    <w:name w:val="D3CFAB028CF94C8786A8A553DFA296D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2">
    <w:name w:val="B21BC5B3E5AF43B98DF15197937CE08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2">
    <w:name w:val="256B857C09694B918E7E5B99A10BC81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4">
    <w:name w:val="A93180630FD746F59FF5F89BA2784B7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4">
    <w:name w:val="F93F09EC06D341A8843EB2206D4F1C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2">
    <w:name w:val="1CE8EC110E7D4260B35E2FA8DF1F6B7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2">
    <w:name w:val="8010ACC4CFB34BA9B8577967798ECE1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2">
    <w:name w:val="92FEBF9ACD0C471E88BBD9EC2587F23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2">
    <w:name w:val="C4A5631EADA84EAAB0D15104220A2E3A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2">
    <w:name w:val="820B50A14BEC48F1B712E3E9936F3867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2">
    <w:name w:val="B21FD59D10E24AD0A226628FF7A021CE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4">
    <w:name w:val="CDC02605CFD44300A56119405642519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4">
    <w:name w:val="760A7B297B7D48CD807D672B861BCFD7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4">
    <w:name w:val="DA3661DE515042E9A194A8D085EA569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5">
    <w:name w:val="B515321577034FCEB811EC00C5941CDC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5">
    <w:name w:val="60BB2433064148E88AA94B5C4336AA5A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5">
    <w:name w:val="4486DEB9C1D341C6A90A0CCC49D42E5B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2">
    <w:name w:val="63A2527DED094107B3B0F1696847C086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2">
    <w:name w:val="ADA957D89D75425BBE3B9784F320032B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2">
    <w:name w:val="C309CEE885C4402DA6FD0E43D5B37FFF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2">
    <w:name w:val="BC7EBAF9D1274874AB6011A6DFF845A2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4">
    <w:name w:val="700AA9C080E44C5D8666BDA38FA4E1C5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4">
    <w:name w:val="5BCF125F2B7243709CECC0C7CBB812F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4">
    <w:name w:val="9077C3F0DE3A4A3EB14D623EAA49C39C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2">
    <w:name w:val="704702A7947047948AA8CB8A997454F5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1">
    <w:name w:val="19FAB1023BA9494ABC7DA7CCB938FB7131"/>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9">
    <w:name w:val="DCFD1B252E1B49EC9AD5CC7AE9E44A83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9">
    <w:name w:val="564667657DF346368C5610B48EB4FF4D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9">
    <w:name w:val="758861D8BE124D219D9F477F84148EE4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9">
    <w:name w:val="37311BFBECC74DBD81D1DE1217B08057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9">
    <w:name w:val="6D4831D162474CB98A4CD6B10FA7A21A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2">
    <w:name w:val="F715A3D5F1794730AD4A7AC3EBD8DADF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2">
    <w:name w:val="730426ABD23B4AAA8B014D6DCCDBBFF8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2">
    <w:name w:val="9C083824A8C74BDDA6DA8266FB3E04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2">
    <w:name w:val="5FBDDFE11F3E476C99567AE15393996A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2">
    <w:name w:val="134521EF38F64613947758D12768566E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2">
    <w:name w:val="773D7EF414374856B8974C85288366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2">
    <w:name w:val="FB88030BA93E4AE8980DC8DC34520FA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4">
    <w:name w:val="299A5C6826EE4D98B9E91E3A176DD3A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4">
    <w:name w:val="4D06F46B8CC84A2F87BC11AA0E4F5673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4">
    <w:name w:val="923EB7920B43474390D096E33D0E6AF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4">
    <w:name w:val="3FE6C4B076E44E5C8BBED5F64CD64F8B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4">
    <w:name w:val="3EC2BD993C51425AA286B0B20D88D34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4">
    <w:name w:val="94AC8E0ED8174770B705D473BA2AE82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4">
    <w:name w:val="809D14665CA34296A157E7D97C8195E4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4">
    <w:name w:val="FB2D5CAF72A64F7FAAC0C7DB26C63A3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4">
    <w:name w:val="5C9729B95CDA4103971C22A78992CF66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4">
    <w:name w:val="87E768767D2A412696A6D7169526DE8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4">
    <w:name w:val="7BC66A379D3048D8A670C101026629A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8">
    <w:name w:val="7339975DF9104D16B1ABD2640962C833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8">
    <w:name w:val="EFE602DF9E5741AE846B1C2EE52BBF7E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8">
    <w:name w:val="1EEFA7281DB24872B82A0D7DD209D14D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4">
    <w:name w:val="3C729BA8B1B64BC899A729056FC9224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4">
    <w:name w:val="EAB8053FB17D4C62A26E0E496753313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4">
    <w:name w:val="E7B1B19B067F4255B4ABA6ED3809A047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4">
    <w:name w:val="86EC3E2B67A94667B3CE5B6100A7D11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0">
    <w:name w:val="5F847E41B30A48A7B03640EA55A95F87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0">
    <w:name w:val="1A5C936724C74FD8A441F8BD8AEDC8DE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0">
    <w:name w:val="A36A12492DC2482A9E8FAF3DC47F23DB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0">
    <w:name w:val="0F5C999290014176B89730390093C5DD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4">
    <w:name w:val="6694A1BFD26645E59C2C4815AE103DE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4">
    <w:name w:val="3D26276B1E1D4395A167AF7E675C253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6">
    <w:name w:val="851C8724F0634B8D909EEB4A07E19A20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6">
    <w:name w:val="6166F8DC0B02408680819A32FF5B6C47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6">
    <w:name w:val="9F7497CB3EFD4FD192EEC39C6BD237CE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6">
    <w:name w:val="9A653FFC4A784D788E27E5B098B29C2F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8">
    <w:name w:val="04A155C26631407B860EC955BF258550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7">
    <w:name w:val="54A7524A48F84A9DB8F4CB92D6C52F71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7">
    <w:name w:val="D099EDB4D8A8402FA6853392E85D5F0C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7">
    <w:name w:val="A20463F85A974FB7B1E4970ED35B6FAA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7">
    <w:name w:val="C6CE99195CA641EA8C67F42AEF5A005B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0">
    <w:name w:val="88FCA704B8F64DC581089EDF60EFE4151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4">
    <w:name w:val="4BA2452825D846628B309C223C52E9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4">
    <w:name w:val="DAFF139AC7C74B02AC19C4D1A141E51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4">
    <w:name w:val="AA3D58241AE04849B215594631CF819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4">
    <w:name w:val="80E94EDD3A684B1D9723B67991172C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4">
    <w:name w:val="C37137924AFC400FB38885502C694D3F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4">
    <w:name w:val="66EAA863DE704C8F8C0A2164D27B714E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4">
    <w:name w:val="64E4F4C997F54A9DA3DB0786E7307EA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4">
    <w:name w:val="014BD15DBBF0432E84E799E2F49A18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4">
    <w:name w:val="E4982E0A403F4DDDBA593480012EEE62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4">
    <w:name w:val="306029495F6F4476A58143E3B524654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3">
    <w:name w:val="4E015D7C7EE34DB6B052DBACD1E6A1B6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3">
    <w:name w:val="8572A1E19D5E4A2DAD55172BA64F15A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3">
    <w:name w:val="CE8546FF06004A7089D1F021D3DFE83A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3">
    <w:name w:val="AEBD61863D9A41E3B286D0762DF4E15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3">
    <w:name w:val="F1BF1444956849C79D33F51FCA937092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3">
    <w:name w:val="F4587918FD404889A248A314A108511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3">
    <w:name w:val="4F72BDC253C44015A8A1FFA5DB41C0D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3">
    <w:name w:val="5020C646ACC443768E3D2D130C613167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3">
    <w:name w:val="48290797F7564B57A6D08F82326A6CF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3">
    <w:name w:val="B68412E7AA5F494484C1E60A6DEDD43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9">
    <w:name w:val="55C5D7B0835340B9B64B4198600DC43C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AA316B48E63446AB4105733C11309123">
    <w:name w:val="BAA316B48E63446AB4105733C113091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3">
    <w:name w:val="A4144458A8A2422BBA68ED44A39ED266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2">
    <w:name w:val="D09CA69D238D4913BFF42EEA0B6DCA6A2"/>
    <w:rsid w:val="006E400B"/>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3">
    <w:name w:val="E667718A59AE4089A30E7D255AEB28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3">
    <w:name w:val="888ACB194CA042B69B9423DB4714ADB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3">
    <w:name w:val="B058F9DDEAC3420BB8BB00C07659B1B23"/>
    <w:rsid w:val="006E400B"/>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3">
    <w:name w:val="EFF28764455745F98222D49E7E4C5FF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3">
    <w:name w:val="1EBCBAAA36B549CCA0ED55B421F41601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3">
    <w:name w:val="19D08709A9CC456981F36095557B8A26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3">
    <w:name w:val="BEB3FBEE91604CBCA066AC6C5B45DEFF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3">
    <w:name w:val="192A91201C4F4654B81B37EC85F2073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3">
    <w:name w:val="613F378D6E8D407AB6B0667FAA562FC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3">
    <w:name w:val="DC7C36A960B543C3B7C2FF56865B9C6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3">
    <w:name w:val="84E191E90A1E4406B83B56B3604E4D35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3">
    <w:name w:val="991B86D67E5A40FA93131F4C59FD066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3">
    <w:name w:val="2A04D98F0BD944879AE192641F0E5597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3">
    <w:name w:val="41F97D1C215E4E0CBC3B57D8753100E2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3">
    <w:name w:val="E721977BE5484BACADD56488B205AC2B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3">
    <w:name w:val="1F4AB9EA5BD94A379F694C1286185FC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3">
    <w:name w:val="E55338031FFB4465B0FCBFEBFDB7299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3">
    <w:name w:val="D3CFAB028CF94C8786A8A553DFA296D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3">
    <w:name w:val="B21BC5B3E5AF43B98DF15197937CE08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3">
    <w:name w:val="256B857C09694B918E7E5B99A10BC81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5">
    <w:name w:val="A93180630FD746F59FF5F89BA2784B7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5">
    <w:name w:val="F93F09EC06D341A8843EB2206D4F1C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3">
    <w:name w:val="1CE8EC110E7D4260B35E2FA8DF1F6B7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3">
    <w:name w:val="8010ACC4CFB34BA9B8577967798ECE1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3">
    <w:name w:val="92FEBF9ACD0C471E88BBD9EC2587F23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3">
    <w:name w:val="C4A5631EADA84EAAB0D15104220A2E3A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3">
    <w:name w:val="820B50A14BEC48F1B712E3E9936F3867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3">
    <w:name w:val="B21FD59D10E24AD0A226628FF7A021CE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5">
    <w:name w:val="CDC02605CFD44300A56119405642519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5">
    <w:name w:val="760A7B297B7D48CD807D672B861BCFD7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5">
    <w:name w:val="DA3661DE515042E9A194A8D085EA569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6">
    <w:name w:val="B515321577034FCEB811EC00C5941CDC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6">
    <w:name w:val="60BB2433064148E88AA94B5C4336AA5A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6">
    <w:name w:val="4486DEB9C1D341C6A90A0CCC49D42E5B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3">
    <w:name w:val="63A2527DED094107B3B0F1696847C086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3">
    <w:name w:val="ADA957D89D75425BBE3B9784F320032B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3">
    <w:name w:val="C309CEE885C4402DA6FD0E43D5B37FFF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3">
    <w:name w:val="BC7EBAF9D1274874AB6011A6DFF845A2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5">
    <w:name w:val="700AA9C080E44C5D8666BDA38FA4E1C5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5">
    <w:name w:val="5BCF125F2B7243709CECC0C7CBB812F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5">
    <w:name w:val="9077C3F0DE3A4A3EB14D623EAA49C39C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3">
    <w:name w:val="704702A7947047948AA8CB8A997454F5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2">
    <w:name w:val="19FAB1023BA9494ABC7DA7CCB938FB7132"/>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0">
    <w:name w:val="DCFD1B252E1B49EC9AD5CC7AE9E44A83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0">
    <w:name w:val="564667657DF346368C5610B48EB4FF4D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0">
    <w:name w:val="758861D8BE124D219D9F477F84148EE4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0">
    <w:name w:val="37311BFBECC74DBD81D1DE1217B08057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0">
    <w:name w:val="6D4831D162474CB98A4CD6B10FA7A21A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3">
    <w:name w:val="F715A3D5F1794730AD4A7AC3EBD8DADF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3">
    <w:name w:val="730426ABD23B4AAA8B014D6DCCDBBFF8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3">
    <w:name w:val="9C083824A8C74BDDA6DA8266FB3E04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3">
    <w:name w:val="5FBDDFE11F3E476C99567AE15393996A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3">
    <w:name w:val="134521EF38F64613947758D12768566E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3">
    <w:name w:val="773D7EF414374856B8974C85288366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3">
    <w:name w:val="FB88030BA93E4AE8980DC8DC34520FA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5">
    <w:name w:val="299A5C6826EE4D98B9E91E3A176DD3A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5">
    <w:name w:val="4D06F46B8CC84A2F87BC11AA0E4F5673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5">
    <w:name w:val="923EB7920B43474390D096E33D0E6AF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5">
    <w:name w:val="3FE6C4B076E44E5C8BBED5F64CD64F8B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5">
    <w:name w:val="3EC2BD993C51425AA286B0B20D88D34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5">
    <w:name w:val="94AC8E0ED8174770B705D473BA2AE82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5">
    <w:name w:val="809D14665CA34296A157E7D97C8195E4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5">
    <w:name w:val="FB2D5CAF72A64F7FAAC0C7DB26C63A3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5">
    <w:name w:val="5C9729B95CDA4103971C22A78992CF66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5">
    <w:name w:val="87E768767D2A412696A6D7169526DE8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5">
    <w:name w:val="7BC66A379D3048D8A670C101026629A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9">
    <w:name w:val="7339975DF9104D16B1ABD2640962C833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9">
    <w:name w:val="EFE602DF9E5741AE846B1C2EE52BBF7E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9">
    <w:name w:val="1EEFA7281DB24872B82A0D7DD209D14D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5">
    <w:name w:val="3C729BA8B1B64BC899A729056FC9224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5">
    <w:name w:val="EAB8053FB17D4C62A26E0E496753313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5">
    <w:name w:val="E7B1B19B067F4255B4ABA6ED3809A047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5">
    <w:name w:val="86EC3E2B67A94667B3CE5B6100A7D11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1">
    <w:name w:val="5F847E41B30A48A7B03640EA55A95F87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1">
    <w:name w:val="1A5C936724C74FD8A441F8BD8AEDC8DE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1">
    <w:name w:val="A36A12492DC2482A9E8FAF3DC47F23DB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1">
    <w:name w:val="0F5C999290014176B89730390093C5DD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5">
    <w:name w:val="6694A1BFD26645E59C2C4815AE103DE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5">
    <w:name w:val="3D26276B1E1D4395A167AF7E675C253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7">
    <w:name w:val="851C8724F0634B8D909EEB4A07E19A20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7">
    <w:name w:val="6166F8DC0B02408680819A32FF5B6C47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7">
    <w:name w:val="9F7497CB3EFD4FD192EEC39C6BD237CE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7">
    <w:name w:val="9A653FFC4A784D788E27E5B098B29C2F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9">
    <w:name w:val="04A155C26631407B860EC955BF258550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8">
    <w:name w:val="54A7524A48F84A9DB8F4CB92D6C52F71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8">
    <w:name w:val="D099EDB4D8A8402FA6853392E85D5F0C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8">
    <w:name w:val="A20463F85A974FB7B1E4970ED35B6FAA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8">
    <w:name w:val="C6CE99195CA641EA8C67F42AEF5A005B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1">
    <w:name w:val="88FCA704B8F64DC581089EDF60EFE4151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5">
    <w:name w:val="4BA2452825D846628B309C223C52E9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5">
    <w:name w:val="DAFF139AC7C74B02AC19C4D1A141E51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5">
    <w:name w:val="AA3D58241AE04849B215594631CF819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5">
    <w:name w:val="80E94EDD3A684B1D9723B67991172C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5">
    <w:name w:val="C37137924AFC400FB38885502C694D3F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5">
    <w:name w:val="66EAA863DE704C8F8C0A2164D27B714E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5">
    <w:name w:val="64E4F4C997F54A9DA3DB0786E7307EA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5">
    <w:name w:val="014BD15DBBF0432E84E799E2F49A18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5">
    <w:name w:val="E4982E0A403F4DDDBA593480012EEE62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5">
    <w:name w:val="306029495F6F4476A58143E3B524654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4">
    <w:name w:val="4E015D7C7EE34DB6B052DBACD1E6A1B6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4">
    <w:name w:val="8572A1E19D5E4A2DAD55172BA64F15A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4">
    <w:name w:val="CE8546FF06004A7089D1F021D3DFE83A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4">
    <w:name w:val="AEBD61863D9A41E3B286D0762DF4E15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4">
    <w:name w:val="F1BF1444956849C79D33F51FCA937092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4">
    <w:name w:val="F4587918FD404889A248A314A108511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4">
    <w:name w:val="4F72BDC253C44015A8A1FFA5DB41C0D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4">
    <w:name w:val="5020C646ACC443768E3D2D130C613167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4">
    <w:name w:val="48290797F7564B57A6D08F82326A6CF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4">
    <w:name w:val="B68412E7AA5F494484C1E60A6DEDD43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0">
    <w:name w:val="55C5D7B0835340B9B64B4198600DC43C1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1E81BDE61514414AEFB561ECEC71D4F">
    <w:name w:val="B1E81BDE61514414AEFB561ECEC71D4F"/>
    <w:rsid w:val="006E400B"/>
  </w:style>
  <w:style w:type="paragraph" w:customStyle="1" w:styleId="B4D9BA18F4F04668AD858D9C8989973D">
    <w:name w:val="B4D9BA18F4F04668AD858D9C8989973D"/>
    <w:rsid w:val="001F4927"/>
  </w:style>
  <w:style w:type="paragraph" w:customStyle="1" w:styleId="3D4B728E80614D5AA8DEAA3D5FE09AED">
    <w:name w:val="3D4B728E80614D5AA8DEAA3D5FE09AED"/>
    <w:rsid w:val="001F4927"/>
  </w:style>
  <w:style w:type="paragraph" w:customStyle="1" w:styleId="4EA159650B47408D871FC4A934B5CDDE">
    <w:name w:val="4EA159650B47408D871FC4A934B5CDDE"/>
    <w:rsid w:val="001F4927"/>
  </w:style>
  <w:style w:type="paragraph" w:customStyle="1" w:styleId="C6604EA688904211A57A5B9D2D764CD7">
    <w:name w:val="C6604EA688904211A57A5B9D2D764CD7"/>
    <w:rsid w:val="001F4927"/>
  </w:style>
  <w:style w:type="paragraph" w:customStyle="1" w:styleId="918B8F0764204798A2FBDB12842E1FE7">
    <w:name w:val="918B8F0764204798A2FBDB12842E1FE7"/>
    <w:rsid w:val="001F4927"/>
  </w:style>
  <w:style w:type="paragraph" w:customStyle="1" w:styleId="59EFDDA20E1547AFA10B07509E6566F8">
    <w:name w:val="59EFDDA20E1547AFA10B07509E6566F8"/>
    <w:rsid w:val="001F4927"/>
  </w:style>
  <w:style w:type="paragraph" w:customStyle="1" w:styleId="8D317167736D4979AA03CCB140288F69">
    <w:name w:val="8D317167736D4979AA03CCB140288F69"/>
    <w:rsid w:val="001F4927"/>
  </w:style>
  <w:style w:type="paragraph" w:customStyle="1" w:styleId="AF9D8019DBE843BFB29012200987BEDB">
    <w:name w:val="AF9D8019DBE843BFB29012200987BEDB"/>
    <w:rsid w:val="001F4927"/>
  </w:style>
  <w:style w:type="paragraph" w:customStyle="1" w:styleId="9825C0E14D23405CB09277E2F1BF9626">
    <w:name w:val="9825C0E14D23405CB09277E2F1BF9626"/>
    <w:rsid w:val="001F4927"/>
  </w:style>
  <w:style w:type="paragraph" w:customStyle="1" w:styleId="2D58779A6E964C949F0FB677FD795E18">
    <w:name w:val="2D58779A6E964C949F0FB677FD795E18"/>
    <w:rsid w:val="001F4927"/>
  </w:style>
  <w:style w:type="paragraph" w:customStyle="1" w:styleId="06D849578E9541DE801A2253812C781B">
    <w:name w:val="06D849578E9541DE801A2253812C781B"/>
    <w:rsid w:val="001F4927"/>
  </w:style>
  <w:style w:type="paragraph" w:customStyle="1" w:styleId="C75C42D87806488DA89025FD1713977F">
    <w:name w:val="C75C42D87806488DA89025FD1713977F"/>
    <w:rsid w:val="001F4927"/>
  </w:style>
  <w:style w:type="paragraph" w:customStyle="1" w:styleId="5A2D81DA2FF246F1AD7C01A8A0C1248B">
    <w:name w:val="5A2D81DA2FF246F1AD7C01A8A0C1248B"/>
    <w:rsid w:val="001F4927"/>
  </w:style>
  <w:style w:type="paragraph" w:customStyle="1" w:styleId="E91CF8EE8B4A499FABC0544BAF0E178C">
    <w:name w:val="E91CF8EE8B4A499FABC0544BAF0E178C"/>
    <w:rsid w:val="001F4927"/>
  </w:style>
  <w:style w:type="paragraph" w:customStyle="1" w:styleId="61BA635FF6A544DE8030BD541B945BBF">
    <w:name w:val="61BA635FF6A544DE8030BD541B945BBF"/>
    <w:rsid w:val="001F4927"/>
  </w:style>
  <w:style w:type="paragraph" w:customStyle="1" w:styleId="034092E4F2A14B119E164ED919B2F6FE">
    <w:name w:val="034092E4F2A14B119E164ED919B2F6FE"/>
    <w:rsid w:val="001F4927"/>
  </w:style>
  <w:style w:type="paragraph" w:customStyle="1" w:styleId="C017D4DC601A4E82A02D37A2E52F7BEE">
    <w:name w:val="C017D4DC601A4E82A02D37A2E52F7BEE"/>
    <w:rsid w:val="001F4927"/>
  </w:style>
  <w:style w:type="paragraph" w:customStyle="1" w:styleId="21B24A455FBE4CD6B9033D92F0EFFB9B">
    <w:name w:val="21B24A455FBE4CD6B9033D92F0EFFB9B"/>
    <w:rsid w:val="001F4927"/>
  </w:style>
  <w:style w:type="paragraph" w:customStyle="1" w:styleId="BE5B36E48CE44E38B856350BFCB66919">
    <w:name w:val="BE5B36E48CE44E38B856350BFCB66919"/>
    <w:rsid w:val="001F4927"/>
  </w:style>
  <w:style w:type="paragraph" w:customStyle="1" w:styleId="838AB89175FD40388AAF67B27343CFC5">
    <w:name w:val="838AB89175FD40388AAF67B27343CFC5"/>
    <w:rsid w:val="001F4927"/>
  </w:style>
  <w:style w:type="paragraph" w:customStyle="1" w:styleId="E96BA4FFAE884DD39DCD9B9A4F63ABC0">
    <w:name w:val="E96BA4FFAE884DD39DCD9B9A4F63ABC0"/>
    <w:rsid w:val="001F4927"/>
  </w:style>
  <w:style w:type="paragraph" w:customStyle="1" w:styleId="090D1743CCB347428A5F8AC3F9068D98">
    <w:name w:val="090D1743CCB347428A5F8AC3F9068D98"/>
    <w:rsid w:val="001F4927"/>
  </w:style>
  <w:style w:type="paragraph" w:customStyle="1" w:styleId="CD1ACA0F45F64F21B2ED2F827A4BD8FE">
    <w:name w:val="CD1ACA0F45F64F21B2ED2F827A4BD8FE"/>
    <w:rsid w:val="001F4927"/>
  </w:style>
  <w:style w:type="paragraph" w:customStyle="1" w:styleId="9B6E530F9E8A490F8953251F4F96A21C">
    <w:name w:val="9B6E530F9E8A490F8953251F4F96A21C"/>
    <w:rsid w:val="001F4927"/>
  </w:style>
  <w:style w:type="paragraph" w:customStyle="1" w:styleId="C23623F8A46A480EA962479149D47E52">
    <w:name w:val="C23623F8A46A480EA962479149D47E52"/>
    <w:rsid w:val="001F4927"/>
  </w:style>
  <w:style w:type="paragraph" w:customStyle="1" w:styleId="2C23026345F140CC92612804011D91AA">
    <w:name w:val="2C23026345F140CC92612804011D91AA"/>
    <w:rsid w:val="001F4927"/>
  </w:style>
  <w:style w:type="paragraph" w:customStyle="1" w:styleId="FF42AC5A56C642E7AB2C33A0B95E9E27">
    <w:name w:val="FF42AC5A56C642E7AB2C33A0B95E9E27"/>
    <w:rsid w:val="001F4927"/>
  </w:style>
  <w:style w:type="paragraph" w:customStyle="1" w:styleId="6DF6EB31D5C0485F8C2043A3480DBE7E">
    <w:name w:val="6DF6EB31D5C0485F8C2043A3480DBE7E"/>
    <w:rsid w:val="001F4927"/>
  </w:style>
  <w:style w:type="paragraph" w:customStyle="1" w:styleId="407AAA8381964DF88374C091D2A159EB">
    <w:name w:val="407AAA8381964DF88374C091D2A159EB"/>
    <w:rsid w:val="001F4927"/>
  </w:style>
  <w:style w:type="paragraph" w:customStyle="1" w:styleId="5F1D413FDB9748D59B78E818A0ABABE0">
    <w:name w:val="5F1D413FDB9748D59B78E818A0ABABE0"/>
    <w:rsid w:val="001F4927"/>
  </w:style>
  <w:style w:type="paragraph" w:customStyle="1" w:styleId="89E9319EA454402083F5469240182B4C">
    <w:name w:val="89E9319EA454402083F5469240182B4C"/>
    <w:rsid w:val="001F4927"/>
  </w:style>
  <w:style w:type="paragraph" w:customStyle="1" w:styleId="B4765A5358E14B85B4743B0E1960CAD5">
    <w:name w:val="B4765A5358E14B85B4743B0E1960CAD5"/>
    <w:rsid w:val="001F4927"/>
  </w:style>
  <w:style w:type="paragraph" w:customStyle="1" w:styleId="6C745115E192471C93AA44C30237BD5E">
    <w:name w:val="6C745115E192471C93AA44C30237BD5E"/>
    <w:rsid w:val="001F4927"/>
  </w:style>
  <w:style w:type="paragraph" w:customStyle="1" w:styleId="2517737E4EE045F19534EF5322E890ED">
    <w:name w:val="2517737E4EE045F19534EF5322E890ED"/>
    <w:rsid w:val="001F4927"/>
  </w:style>
  <w:style w:type="paragraph" w:customStyle="1" w:styleId="6315815F0F9E4AAABC7B9F2AA894F00E">
    <w:name w:val="6315815F0F9E4AAABC7B9F2AA894F00E"/>
    <w:rsid w:val="001F4927"/>
  </w:style>
  <w:style w:type="paragraph" w:customStyle="1" w:styleId="645BA4DEA93747018E14C0FE937B2C7C">
    <w:name w:val="645BA4DEA93747018E14C0FE937B2C7C"/>
    <w:rsid w:val="001F4927"/>
  </w:style>
  <w:style w:type="paragraph" w:customStyle="1" w:styleId="C51D190ED2104B45BCE0507A2BF26FD0">
    <w:name w:val="C51D190ED2104B45BCE0507A2BF26FD0"/>
    <w:rsid w:val="001F4927"/>
  </w:style>
  <w:style w:type="paragraph" w:customStyle="1" w:styleId="55437E74BC50407596569117CDD17AC1">
    <w:name w:val="55437E74BC50407596569117CDD17AC1"/>
    <w:rsid w:val="001F4927"/>
  </w:style>
  <w:style w:type="paragraph" w:customStyle="1" w:styleId="63E3C5E4AC59425DA36961A89FE5B489">
    <w:name w:val="63E3C5E4AC59425DA36961A89FE5B489"/>
    <w:rsid w:val="001F4927"/>
  </w:style>
  <w:style w:type="paragraph" w:customStyle="1" w:styleId="4E6BA11D1E8644A9B318626822C6F59F">
    <w:name w:val="4E6BA11D1E8644A9B318626822C6F59F"/>
    <w:rsid w:val="001F4927"/>
  </w:style>
  <w:style w:type="paragraph" w:customStyle="1" w:styleId="7EFAEE36951742C89593818F24A1D766">
    <w:name w:val="7EFAEE36951742C89593818F24A1D766"/>
    <w:rsid w:val="001F4927"/>
  </w:style>
  <w:style w:type="paragraph" w:customStyle="1" w:styleId="4A0FF656BDD943A6954925A7933BEDCF">
    <w:name w:val="4A0FF656BDD943A6954925A7933BEDCF"/>
    <w:rsid w:val="001F4927"/>
  </w:style>
  <w:style w:type="paragraph" w:customStyle="1" w:styleId="AC2F869BF54F49429D495F47EAF2C3EF">
    <w:name w:val="AC2F869BF54F49429D495F47EAF2C3EF"/>
    <w:rsid w:val="001F4927"/>
  </w:style>
  <w:style w:type="paragraph" w:customStyle="1" w:styleId="2F88B138370F4E2D8DA0AC60794F8960">
    <w:name w:val="2F88B138370F4E2D8DA0AC60794F8960"/>
    <w:rsid w:val="001F4927"/>
  </w:style>
  <w:style w:type="paragraph" w:customStyle="1" w:styleId="DEBF4B5BBAC64F298607A492479491E9">
    <w:name w:val="DEBF4B5BBAC64F298607A492479491E9"/>
    <w:rsid w:val="001F4927"/>
  </w:style>
  <w:style w:type="paragraph" w:customStyle="1" w:styleId="43C250A1F9DD45D6BE94E1D96FCD988F">
    <w:name w:val="43C250A1F9DD45D6BE94E1D96FCD988F"/>
    <w:rsid w:val="001F4927"/>
  </w:style>
  <w:style w:type="paragraph" w:customStyle="1" w:styleId="C479A96ACE3F47C0B0B01556D6A37B3D">
    <w:name w:val="C479A96ACE3F47C0B0B01556D6A37B3D"/>
    <w:rsid w:val="001F4927"/>
  </w:style>
  <w:style w:type="paragraph" w:customStyle="1" w:styleId="A9490B0021D94F2686E9C9D5F1681705">
    <w:name w:val="A9490B0021D94F2686E9C9D5F1681705"/>
    <w:rsid w:val="001F4927"/>
  </w:style>
  <w:style w:type="paragraph" w:customStyle="1" w:styleId="8E7C5F1BD1C44BE4A3E288BF5FB03032">
    <w:name w:val="8E7C5F1BD1C44BE4A3E288BF5FB03032"/>
    <w:rsid w:val="001F4927"/>
  </w:style>
  <w:style w:type="paragraph" w:customStyle="1" w:styleId="338114D658514DDAAD8B97DB83BC4BE0">
    <w:name w:val="338114D658514DDAAD8B97DB83BC4BE0"/>
    <w:rsid w:val="001F4927"/>
  </w:style>
  <w:style w:type="paragraph" w:customStyle="1" w:styleId="512DEB1778FA40F092E492A1F9EF9626">
    <w:name w:val="512DEB1778FA40F092E492A1F9EF9626"/>
    <w:rsid w:val="001F4927"/>
  </w:style>
  <w:style w:type="paragraph" w:customStyle="1" w:styleId="4B4820AF5E664C1FABCB100C5D9A14E9">
    <w:name w:val="4B4820AF5E664C1FABCB100C5D9A14E9"/>
    <w:rsid w:val="001F4927"/>
  </w:style>
  <w:style w:type="paragraph" w:customStyle="1" w:styleId="4CBA682478BD469C8F583BA90E2B700B">
    <w:name w:val="4CBA682478BD469C8F583BA90E2B700B"/>
    <w:rsid w:val="001F4927"/>
  </w:style>
  <w:style w:type="paragraph" w:customStyle="1" w:styleId="42ABA8C2E55140A9B18402B9D0CCC62F">
    <w:name w:val="42ABA8C2E55140A9B18402B9D0CCC62F"/>
    <w:rsid w:val="001F4927"/>
  </w:style>
  <w:style w:type="paragraph" w:customStyle="1" w:styleId="70C67BF11A764ADBBA805BE5CE003F83">
    <w:name w:val="70C67BF11A764ADBBA805BE5CE003F83"/>
    <w:rsid w:val="001F4927"/>
  </w:style>
  <w:style w:type="paragraph" w:customStyle="1" w:styleId="1B6643E847E7493F93F0959B90115030">
    <w:name w:val="1B6643E847E7493F93F0959B90115030"/>
    <w:rsid w:val="001F4927"/>
  </w:style>
  <w:style w:type="paragraph" w:customStyle="1" w:styleId="7861BE135C524151B0667CD0391B7D92">
    <w:name w:val="7861BE135C524151B0667CD0391B7D92"/>
    <w:rsid w:val="001F4927"/>
  </w:style>
  <w:style w:type="paragraph" w:customStyle="1" w:styleId="28D75B375063482E9C0685D7487AA56D">
    <w:name w:val="28D75B375063482E9C0685D7487AA56D"/>
    <w:rsid w:val="001F4927"/>
  </w:style>
  <w:style w:type="paragraph" w:customStyle="1" w:styleId="6BA9A387073F45CC9D37D2F689139BA4">
    <w:name w:val="6BA9A387073F45CC9D37D2F689139BA4"/>
    <w:rsid w:val="001F4927"/>
  </w:style>
  <w:style w:type="paragraph" w:customStyle="1" w:styleId="F0444F3EFF154CBABA527FED9587F2C1">
    <w:name w:val="F0444F3EFF154CBABA527FED9587F2C1"/>
    <w:rsid w:val="001F4927"/>
  </w:style>
  <w:style w:type="paragraph" w:customStyle="1" w:styleId="DC219FED1A9846589F747860BE34C2A7">
    <w:name w:val="DC219FED1A9846589F747860BE34C2A7"/>
    <w:rsid w:val="001F4927"/>
  </w:style>
  <w:style w:type="paragraph" w:customStyle="1" w:styleId="812A905993F540DCA35EAE50810A37DF">
    <w:name w:val="812A905993F540DCA35EAE50810A37DF"/>
    <w:rsid w:val="001F4927"/>
  </w:style>
  <w:style w:type="paragraph" w:customStyle="1" w:styleId="AEFBF0F4886A4316B28CCB43C009DC29">
    <w:name w:val="AEFBF0F4886A4316B28CCB43C009DC29"/>
    <w:rsid w:val="001F4927"/>
  </w:style>
  <w:style w:type="paragraph" w:customStyle="1" w:styleId="68093FB047BE4A528596B0DFDD9A3E6A">
    <w:name w:val="68093FB047BE4A528596B0DFDD9A3E6A"/>
    <w:rsid w:val="001F4927"/>
  </w:style>
  <w:style w:type="paragraph" w:customStyle="1" w:styleId="5A641A527C3C4F3EB9E01E9AC10DA834">
    <w:name w:val="5A641A527C3C4F3EB9E01E9AC10DA834"/>
    <w:rsid w:val="001F4927"/>
  </w:style>
  <w:style w:type="paragraph" w:customStyle="1" w:styleId="6F1470D35B5B412FA0C0553B236E46D7">
    <w:name w:val="6F1470D35B5B412FA0C0553B236E46D7"/>
    <w:rsid w:val="001F4927"/>
  </w:style>
  <w:style w:type="paragraph" w:customStyle="1" w:styleId="57F7866B93EA455A98CFC93B1DB6609B">
    <w:name w:val="57F7866B93EA455A98CFC93B1DB6609B"/>
    <w:rsid w:val="001F4927"/>
  </w:style>
  <w:style w:type="paragraph" w:customStyle="1" w:styleId="7A1A40FA915D4A1B9E4E44D9F13F24BA">
    <w:name w:val="7A1A40FA915D4A1B9E4E44D9F13F24BA"/>
    <w:rsid w:val="001F4927"/>
  </w:style>
  <w:style w:type="paragraph" w:customStyle="1" w:styleId="B42BA60542EA446DB9D9B8A7A3B086B9">
    <w:name w:val="B42BA60542EA446DB9D9B8A7A3B086B9"/>
    <w:rsid w:val="001F4927"/>
  </w:style>
  <w:style w:type="paragraph" w:customStyle="1" w:styleId="706191CE428C4EB2B8B24FA98E6FAE0E">
    <w:name w:val="706191CE428C4EB2B8B24FA98E6FAE0E"/>
    <w:rsid w:val="001F4927"/>
  </w:style>
  <w:style w:type="paragraph" w:customStyle="1" w:styleId="F1A573B933774224BB1F7BE570EB6B6B">
    <w:name w:val="F1A573B933774224BB1F7BE570EB6B6B"/>
    <w:rsid w:val="001F4927"/>
  </w:style>
  <w:style w:type="paragraph" w:customStyle="1" w:styleId="03BD265315B8494A8CB27247864E4805">
    <w:name w:val="03BD265315B8494A8CB27247864E4805"/>
    <w:rsid w:val="001F4927"/>
  </w:style>
  <w:style w:type="paragraph" w:customStyle="1" w:styleId="78106D25B48341A5A2ECE617D48ECC16">
    <w:name w:val="78106D25B48341A5A2ECE617D48ECC16"/>
    <w:rsid w:val="001F4927"/>
  </w:style>
  <w:style w:type="paragraph" w:customStyle="1" w:styleId="EDCEBCF5082F478C8D8F0A7820C976BD">
    <w:name w:val="EDCEBCF5082F478C8D8F0A7820C976BD"/>
    <w:rsid w:val="001F4927"/>
  </w:style>
  <w:style w:type="paragraph" w:customStyle="1" w:styleId="39E209E855854507ADDE9E8CF8C7D9DF">
    <w:name w:val="39E209E855854507ADDE9E8CF8C7D9DF"/>
    <w:rsid w:val="001F4927"/>
  </w:style>
  <w:style w:type="paragraph" w:customStyle="1" w:styleId="C77051DE9E1C4C74B492B516DD0083D3">
    <w:name w:val="C77051DE9E1C4C74B492B516DD0083D3"/>
    <w:rsid w:val="001F4927"/>
  </w:style>
  <w:style w:type="paragraph" w:customStyle="1" w:styleId="FFD344EFBFBD44C39B9BD8D6CDB2561A">
    <w:name w:val="FFD344EFBFBD44C39B9BD8D6CDB2561A"/>
    <w:rsid w:val="001F4927"/>
  </w:style>
  <w:style w:type="paragraph" w:customStyle="1" w:styleId="6AF915F953E64A13BF035B3BF5AD86B0">
    <w:name w:val="6AF915F953E64A13BF035B3BF5AD86B0"/>
    <w:rsid w:val="001F4927"/>
  </w:style>
  <w:style w:type="paragraph" w:customStyle="1" w:styleId="AA2FD3C838F7467EB6666879C2875E30">
    <w:name w:val="AA2FD3C838F7467EB6666879C2875E30"/>
    <w:rsid w:val="001F4927"/>
  </w:style>
  <w:style w:type="paragraph" w:customStyle="1" w:styleId="5A1580635C6B4995B8DB7F2942D6E300">
    <w:name w:val="5A1580635C6B4995B8DB7F2942D6E300"/>
    <w:rsid w:val="001F4927"/>
  </w:style>
  <w:style w:type="paragraph" w:customStyle="1" w:styleId="2CE8B0C522B54248B46350621F3EB3D4">
    <w:name w:val="2CE8B0C522B54248B46350621F3EB3D4"/>
    <w:rsid w:val="001F4927"/>
  </w:style>
  <w:style w:type="paragraph" w:customStyle="1" w:styleId="FA45EA54C6AC4BA08B1A5E0B32347817">
    <w:name w:val="FA45EA54C6AC4BA08B1A5E0B32347817"/>
    <w:rsid w:val="001F4927"/>
  </w:style>
  <w:style w:type="paragraph" w:customStyle="1" w:styleId="72FBFFD1782244D7A4738B9ECF7278EE">
    <w:name w:val="72FBFFD1782244D7A4738B9ECF7278EE"/>
    <w:rsid w:val="001F4927"/>
  </w:style>
  <w:style w:type="paragraph" w:customStyle="1" w:styleId="F0D9A64F87654789B902CEE40AEA3851">
    <w:name w:val="F0D9A64F87654789B902CEE40AEA3851"/>
    <w:rsid w:val="001F4927"/>
  </w:style>
  <w:style w:type="paragraph" w:customStyle="1" w:styleId="31C12CB7788746FF81D60C2DE563A0E4">
    <w:name w:val="31C12CB7788746FF81D60C2DE563A0E4"/>
    <w:rsid w:val="001F4927"/>
  </w:style>
  <w:style w:type="paragraph" w:customStyle="1" w:styleId="87EF500E15FD411EBEAD619F1D0DAD6B">
    <w:name w:val="87EF500E15FD411EBEAD619F1D0DAD6B"/>
    <w:rsid w:val="001F4927"/>
  </w:style>
  <w:style w:type="paragraph" w:customStyle="1" w:styleId="6C11540FBBDE4DC29CFD73A5C4B85A64">
    <w:name w:val="6C11540FBBDE4DC29CFD73A5C4B85A64"/>
    <w:rsid w:val="001F4927"/>
  </w:style>
  <w:style w:type="paragraph" w:customStyle="1" w:styleId="BAE96EF43E7C4233AD55BC9B9AF55E2C">
    <w:name w:val="BAE96EF43E7C4233AD55BC9B9AF55E2C"/>
    <w:rsid w:val="001F4927"/>
  </w:style>
  <w:style w:type="paragraph" w:customStyle="1" w:styleId="09FF1440F6334E50A73D0ED7E4714970">
    <w:name w:val="09FF1440F6334E50A73D0ED7E4714970"/>
    <w:rsid w:val="001F4927"/>
  </w:style>
  <w:style w:type="paragraph" w:customStyle="1" w:styleId="9F264CFBCE934F249669AF314B02C830">
    <w:name w:val="9F264CFBCE934F249669AF314B02C830"/>
    <w:rsid w:val="001F4927"/>
  </w:style>
  <w:style w:type="paragraph" w:customStyle="1" w:styleId="42E1D3387A004BE9937B6E277F7E08F8">
    <w:name w:val="42E1D3387A004BE9937B6E277F7E08F8"/>
    <w:rsid w:val="001F4927"/>
  </w:style>
  <w:style w:type="paragraph" w:customStyle="1" w:styleId="AFCED6A3902E46EAA0271D2E9AC4AFDB">
    <w:name w:val="AFCED6A3902E46EAA0271D2E9AC4AFDB"/>
    <w:rsid w:val="001F4927"/>
  </w:style>
  <w:style w:type="paragraph" w:customStyle="1" w:styleId="F55B556E79DE4F66B841D3EDB3AB00D8">
    <w:name w:val="F55B556E79DE4F66B841D3EDB3AB00D8"/>
    <w:rsid w:val="001F4927"/>
  </w:style>
  <w:style w:type="paragraph" w:customStyle="1" w:styleId="66DF664C38F14AAE89F2EF2CE4B53EC3">
    <w:name w:val="66DF664C38F14AAE89F2EF2CE4B53EC3"/>
    <w:rsid w:val="001F4927"/>
  </w:style>
  <w:style w:type="paragraph" w:customStyle="1" w:styleId="38774BDB6E12404B938EE9BFC0FF12C6">
    <w:name w:val="38774BDB6E12404B938EE9BFC0FF12C6"/>
    <w:rsid w:val="001F4927"/>
  </w:style>
  <w:style w:type="paragraph" w:customStyle="1" w:styleId="A54F3EECF9BC402E939CEB4A2632CAC6">
    <w:name w:val="A54F3EECF9BC402E939CEB4A2632CAC6"/>
    <w:rsid w:val="001F4927"/>
  </w:style>
  <w:style w:type="paragraph" w:customStyle="1" w:styleId="43F9CC832A9E4482A1337D496DCBEC37">
    <w:name w:val="43F9CC832A9E4482A1337D496DCBEC37"/>
    <w:rsid w:val="001F4927"/>
  </w:style>
  <w:style w:type="paragraph" w:customStyle="1" w:styleId="A1CE067B7D43458090A1E18930C55B1F">
    <w:name w:val="A1CE067B7D43458090A1E18930C55B1F"/>
    <w:rsid w:val="001F4927"/>
  </w:style>
  <w:style w:type="paragraph" w:customStyle="1" w:styleId="61657CFF7E3B4110B5FC445E40E803CA">
    <w:name w:val="61657CFF7E3B4110B5FC445E40E803CA"/>
    <w:rsid w:val="001F4927"/>
  </w:style>
  <w:style w:type="paragraph" w:customStyle="1" w:styleId="C782CAA6DBDE4F1D9820862CE5614574">
    <w:name w:val="C782CAA6DBDE4F1D9820862CE5614574"/>
    <w:rsid w:val="001F4927"/>
  </w:style>
  <w:style w:type="paragraph" w:customStyle="1" w:styleId="8B9AE5CD13714017BB3825C857802C9A">
    <w:name w:val="8B9AE5CD13714017BB3825C857802C9A"/>
    <w:rsid w:val="001F4927"/>
  </w:style>
  <w:style w:type="paragraph" w:customStyle="1" w:styleId="F2295BC7F9A94A09B7C911D4E3E3D3F4">
    <w:name w:val="F2295BC7F9A94A09B7C911D4E3E3D3F4"/>
    <w:rsid w:val="001F4927"/>
  </w:style>
  <w:style w:type="paragraph" w:customStyle="1" w:styleId="BB46C415D4A54E1595E070985E34815A">
    <w:name w:val="BB46C415D4A54E1595E070985E34815A"/>
    <w:rsid w:val="001F4927"/>
  </w:style>
  <w:style w:type="paragraph" w:customStyle="1" w:styleId="2C51E0C8FAFC44E6AC46B1D90A74970F">
    <w:name w:val="2C51E0C8FAFC44E6AC46B1D90A74970F"/>
    <w:rsid w:val="001F4927"/>
  </w:style>
  <w:style w:type="paragraph" w:customStyle="1" w:styleId="FF243C789BCA496EAADAF27D211E79B2">
    <w:name w:val="FF243C789BCA496EAADAF27D211E79B2"/>
    <w:rsid w:val="001F4927"/>
  </w:style>
  <w:style w:type="paragraph" w:customStyle="1" w:styleId="BDC34D3E6D324C2784DF87A9C9A0B866">
    <w:name w:val="BDC34D3E6D324C2784DF87A9C9A0B866"/>
    <w:rsid w:val="001F4927"/>
  </w:style>
  <w:style w:type="paragraph" w:customStyle="1" w:styleId="5ABFD1E261224CF197DC961FBF9EAF3D">
    <w:name w:val="5ABFD1E261224CF197DC961FBF9EAF3D"/>
    <w:rsid w:val="001F4927"/>
  </w:style>
  <w:style w:type="paragraph" w:customStyle="1" w:styleId="1DA455EA7F464ADBBD2E24C4972A63AF">
    <w:name w:val="1DA455EA7F464ADBBD2E24C4972A63AF"/>
    <w:rsid w:val="001F4927"/>
  </w:style>
  <w:style w:type="paragraph" w:customStyle="1" w:styleId="E2B0F904F2344A0DB9C8BB16EC006D40">
    <w:name w:val="E2B0F904F2344A0DB9C8BB16EC006D40"/>
    <w:rsid w:val="001F4927"/>
  </w:style>
  <w:style w:type="paragraph" w:customStyle="1" w:styleId="590AA3394F004565BB8171E9B9E03F3A">
    <w:name w:val="590AA3394F004565BB8171E9B9E03F3A"/>
    <w:rsid w:val="001F4927"/>
  </w:style>
  <w:style w:type="paragraph" w:customStyle="1" w:styleId="2A570E1A709743FA927AFFD8E4FE34AD">
    <w:name w:val="2A570E1A709743FA927AFFD8E4FE34AD"/>
    <w:rsid w:val="001F4927"/>
  </w:style>
  <w:style w:type="paragraph" w:customStyle="1" w:styleId="74B6A76F6ECE4B8499AE17FBB501789E">
    <w:name w:val="74B6A76F6ECE4B8499AE17FBB501789E"/>
    <w:rsid w:val="001F4927"/>
  </w:style>
  <w:style w:type="paragraph" w:customStyle="1" w:styleId="4C102B90551C4BDFB6EDAB922A264004">
    <w:name w:val="4C102B90551C4BDFB6EDAB922A264004"/>
    <w:rsid w:val="001F4927"/>
  </w:style>
  <w:style w:type="paragraph" w:customStyle="1" w:styleId="CFB119FB07344DB2A9DB82F7A75A87AD">
    <w:name w:val="CFB119FB07344DB2A9DB82F7A75A87AD"/>
    <w:rsid w:val="001F4927"/>
  </w:style>
  <w:style w:type="paragraph" w:customStyle="1" w:styleId="9D6948813478490A9B35B7DB8788E078">
    <w:name w:val="9D6948813478490A9B35B7DB8788E078"/>
    <w:rsid w:val="001F4927"/>
  </w:style>
  <w:style w:type="paragraph" w:customStyle="1" w:styleId="AF49AB4034B0406FBD24A01F9A64E167">
    <w:name w:val="AF49AB4034B0406FBD24A01F9A64E167"/>
    <w:rsid w:val="001F4927"/>
  </w:style>
  <w:style w:type="paragraph" w:customStyle="1" w:styleId="3D2ECE41531A4130AD4EDFBD6CFEA35A">
    <w:name w:val="3D2ECE41531A4130AD4EDFBD6CFEA35A"/>
    <w:rsid w:val="001F4927"/>
  </w:style>
  <w:style w:type="paragraph" w:customStyle="1" w:styleId="EA2C1EDBFE0A474FACEA8014E232D087">
    <w:name w:val="EA2C1EDBFE0A474FACEA8014E232D087"/>
    <w:rsid w:val="001F4927"/>
  </w:style>
  <w:style w:type="paragraph" w:customStyle="1" w:styleId="468E8B7CA66F4CA1A9BDC67302092371">
    <w:name w:val="468E8B7CA66F4CA1A9BDC67302092371"/>
    <w:rsid w:val="001F4927"/>
  </w:style>
  <w:style w:type="paragraph" w:customStyle="1" w:styleId="1975D513ECE74098819419FEC2E12707">
    <w:name w:val="1975D513ECE74098819419FEC2E12707"/>
    <w:rsid w:val="001F4927"/>
  </w:style>
  <w:style w:type="paragraph" w:customStyle="1" w:styleId="C2A80976CC8F499CA633977CF4EFA6BA">
    <w:name w:val="C2A80976CC8F499CA633977CF4EFA6BA"/>
    <w:rsid w:val="001F4927"/>
  </w:style>
  <w:style w:type="paragraph" w:customStyle="1" w:styleId="6B917F9683CE461B93B2E5D031605A76">
    <w:name w:val="6B917F9683CE461B93B2E5D031605A76"/>
    <w:rsid w:val="001F4927"/>
  </w:style>
  <w:style w:type="paragraph" w:customStyle="1" w:styleId="C53BE54768FA40DF954D41D499538F9E">
    <w:name w:val="C53BE54768FA40DF954D41D499538F9E"/>
    <w:rsid w:val="001F4927"/>
  </w:style>
  <w:style w:type="paragraph" w:customStyle="1" w:styleId="E8B1A221B2964D2C8EDFF37907C3C5DF">
    <w:name w:val="E8B1A221B2964D2C8EDFF37907C3C5DF"/>
    <w:rsid w:val="001F4927"/>
  </w:style>
  <w:style w:type="paragraph" w:customStyle="1" w:styleId="F3F552D1D2EF49C2A997E879DB3C3EAF">
    <w:name w:val="F3F552D1D2EF49C2A997E879DB3C3EAF"/>
    <w:rsid w:val="001F4927"/>
  </w:style>
  <w:style w:type="paragraph" w:customStyle="1" w:styleId="DBB9742387F74B4FBABE7F62FEDAC7BA">
    <w:name w:val="DBB9742387F74B4FBABE7F62FEDAC7BA"/>
    <w:rsid w:val="001F4927"/>
  </w:style>
  <w:style w:type="paragraph" w:customStyle="1" w:styleId="394B6EA06AC74D268193E04D22908409">
    <w:name w:val="394B6EA06AC74D268193E04D22908409"/>
    <w:rsid w:val="001F4927"/>
  </w:style>
  <w:style w:type="paragraph" w:customStyle="1" w:styleId="4DBAAE0686C44AB486B3390D01D6AAAA">
    <w:name w:val="4DBAAE0686C44AB486B3390D01D6AAAA"/>
    <w:rsid w:val="001F4927"/>
  </w:style>
  <w:style w:type="paragraph" w:customStyle="1" w:styleId="4C9A0480A9F34BA289B7CB546608E962">
    <w:name w:val="4C9A0480A9F34BA289B7CB546608E962"/>
    <w:rsid w:val="001F4927"/>
  </w:style>
  <w:style w:type="paragraph" w:customStyle="1" w:styleId="1B591E07FD2F44FFB6F99E0BB8347315">
    <w:name w:val="1B591E07FD2F44FFB6F99E0BB8347315"/>
    <w:rsid w:val="001F4927"/>
  </w:style>
  <w:style w:type="paragraph" w:customStyle="1" w:styleId="E88F65E3856B499FBC145C504B92847F">
    <w:name w:val="E88F65E3856B499FBC145C504B92847F"/>
    <w:rsid w:val="001F4927"/>
  </w:style>
  <w:style w:type="paragraph" w:customStyle="1" w:styleId="8EA2D95FA8854C2ABC49888BBFBF2E10">
    <w:name w:val="8EA2D95FA8854C2ABC49888BBFBF2E10"/>
    <w:rsid w:val="001F4927"/>
  </w:style>
  <w:style w:type="paragraph" w:customStyle="1" w:styleId="7968EC96DBFD4F12A06BAE6ED118C1E8">
    <w:name w:val="7968EC96DBFD4F12A06BAE6ED118C1E8"/>
    <w:rsid w:val="001F4927"/>
  </w:style>
  <w:style w:type="paragraph" w:customStyle="1" w:styleId="69668C86C93B4A5DB59B84CD77ADE9CF">
    <w:name w:val="69668C86C93B4A5DB59B84CD77ADE9CF"/>
    <w:rsid w:val="001F4927"/>
  </w:style>
  <w:style w:type="paragraph" w:customStyle="1" w:styleId="EB937563F647437EBBB36FDABBEE2DA6">
    <w:name w:val="EB937563F647437EBBB36FDABBEE2DA6"/>
    <w:rsid w:val="001F4927"/>
  </w:style>
  <w:style w:type="paragraph" w:customStyle="1" w:styleId="72096EDF9A5645B3820D0A894DFF35B8">
    <w:name w:val="72096EDF9A5645B3820D0A894DFF35B8"/>
    <w:rsid w:val="001F4927"/>
  </w:style>
  <w:style w:type="paragraph" w:customStyle="1" w:styleId="16719C7595B4417BBAD58B9579329C6F">
    <w:name w:val="16719C7595B4417BBAD58B9579329C6F"/>
    <w:rsid w:val="001F4927"/>
  </w:style>
  <w:style w:type="paragraph" w:customStyle="1" w:styleId="2F69E3EE1A51473CB5A70CDF4FFDEDBA">
    <w:name w:val="2F69E3EE1A51473CB5A70CDF4FFDEDBA"/>
    <w:rsid w:val="001F4927"/>
  </w:style>
  <w:style w:type="paragraph" w:customStyle="1" w:styleId="9E7C62408CF04DCE86F520E08C406CA1">
    <w:name w:val="9E7C62408CF04DCE86F520E08C406CA1"/>
    <w:rsid w:val="001F4927"/>
  </w:style>
  <w:style w:type="paragraph" w:customStyle="1" w:styleId="647F2F60AED2489095E0B01F78669FEE">
    <w:name w:val="647F2F60AED2489095E0B01F78669FEE"/>
    <w:rsid w:val="001F4927"/>
  </w:style>
  <w:style w:type="paragraph" w:customStyle="1" w:styleId="04D1860065DA40749D2F0FCE903042EA">
    <w:name w:val="04D1860065DA40749D2F0FCE903042EA"/>
    <w:rsid w:val="001F4927"/>
  </w:style>
  <w:style w:type="paragraph" w:customStyle="1" w:styleId="1F76DEF09D124A47AD5D8797C5302BC4">
    <w:name w:val="1F76DEF09D124A47AD5D8797C5302BC4"/>
    <w:rsid w:val="001F4927"/>
  </w:style>
  <w:style w:type="paragraph" w:customStyle="1" w:styleId="6FCF148175F049DEA9EC696037498998">
    <w:name w:val="6FCF148175F049DEA9EC696037498998"/>
    <w:rsid w:val="001F4927"/>
  </w:style>
  <w:style w:type="paragraph" w:customStyle="1" w:styleId="0D819801090F419C8F5270A6CEA3473F">
    <w:name w:val="0D819801090F419C8F5270A6CEA3473F"/>
    <w:rsid w:val="001F4927"/>
  </w:style>
  <w:style w:type="paragraph" w:customStyle="1" w:styleId="D0BDA3E8D63A41368CD8054BFE72FDB4">
    <w:name w:val="D0BDA3E8D63A41368CD8054BFE72FDB4"/>
    <w:rsid w:val="001F4927"/>
  </w:style>
  <w:style w:type="paragraph" w:customStyle="1" w:styleId="5D6499E46B3E4B4284886B10474810B2">
    <w:name w:val="5D6499E46B3E4B4284886B10474810B2"/>
    <w:rsid w:val="001F4927"/>
  </w:style>
  <w:style w:type="paragraph" w:customStyle="1" w:styleId="16E29C81A22A4A849E07DE1535E7B716">
    <w:name w:val="16E29C81A22A4A849E07DE1535E7B716"/>
    <w:rsid w:val="001F4927"/>
  </w:style>
  <w:style w:type="paragraph" w:customStyle="1" w:styleId="A9C52E9C27504D389C9667A9A4629E21">
    <w:name w:val="A9C52E9C27504D389C9667A9A4629E21"/>
    <w:rsid w:val="001F4927"/>
  </w:style>
  <w:style w:type="paragraph" w:customStyle="1" w:styleId="1F97428537B447818989A62726189155">
    <w:name w:val="1F97428537B447818989A62726189155"/>
    <w:rsid w:val="001F4927"/>
  </w:style>
  <w:style w:type="paragraph" w:customStyle="1" w:styleId="F4638BC2986F47E1AC2E5EFADC2B6042">
    <w:name w:val="F4638BC2986F47E1AC2E5EFADC2B6042"/>
    <w:rsid w:val="001F4927"/>
  </w:style>
  <w:style w:type="paragraph" w:customStyle="1" w:styleId="C97F772EC5BC462497489EFEE7BE57EA">
    <w:name w:val="C97F772EC5BC462497489EFEE7BE57EA"/>
    <w:rsid w:val="001F4927"/>
  </w:style>
  <w:style w:type="paragraph" w:customStyle="1" w:styleId="14E10D93EB1A4852815219ACBDA39F86">
    <w:name w:val="14E10D93EB1A4852815219ACBDA39F86"/>
    <w:rsid w:val="001F4927"/>
  </w:style>
  <w:style w:type="paragraph" w:customStyle="1" w:styleId="1DF51258606449FFB9A2F0C4CE3BDC96">
    <w:name w:val="1DF51258606449FFB9A2F0C4CE3BDC96"/>
    <w:rsid w:val="001F4927"/>
  </w:style>
  <w:style w:type="paragraph" w:customStyle="1" w:styleId="8BEDF8C01A8B429CA81EC2E2F50B7E0E">
    <w:name w:val="8BEDF8C01A8B429CA81EC2E2F50B7E0E"/>
    <w:rsid w:val="001F4927"/>
  </w:style>
  <w:style w:type="paragraph" w:customStyle="1" w:styleId="4A129BB9ACC84A73B48DB224204CE18A">
    <w:name w:val="4A129BB9ACC84A73B48DB224204CE18A"/>
    <w:rsid w:val="001F4927"/>
  </w:style>
  <w:style w:type="paragraph" w:customStyle="1" w:styleId="068FA6CA3D6D488BB9F038A79E44B28E">
    <w:name w:val="068FA6CA3D6D488BB9F038A79E44B28E"/>
    <w:rsid w:val="001F4927"/>
  </w:style>
  <w:style w:type="paragraph" w:customStyle="1" w:styleId="7D690D4F6BA54F83891B278215A89DC4">
    <w:name w:val="7D690D4F6BA54F83891B278215A89DC4"/>
    <w:rsid w:val="001F4927"/>
  </w:style>
  <w:style w:type="paragraph" w:customStyle="1" w:styleId="B261CB9ECA8947C38451F3CF023F9846">
    <w:name w:val="B261CB9ECA8947C38451F3CF023F9846"/>
    <w:rsid w:val="001F4927"/>
  </w:style>
  <w:style w:type="paragraph" w:customStyle="1" w:styleId="AEB0DECA2CD74F5A840EC5D0F3EE9B13">
    <w:name w:val="AEB0DECA2CD74F5A840EC5D0F3EE9B13"/>
    <w:rsid w:val="001F4927"/>
  </w:style>
  <w:style w:type="paragraph" w:customStyle="1" w:styleId="78BC9A35E98B4DB79F71A46FCE6C8D0D">
    <w:name w:val="78BC9A35E98B4DB79F71A46FCE6C8D0D"/>
    <w:rsid w:val="001F4927"/>
  </w:style>
  <w:style w:type="paragraph" w:customStyle="1" w:styleId="7640FC5D00574EEC836FD395FB15EEB4">
    <w:name w:val="7640FC5D00574EEC836FD395FB15EEB4"/>
    <w:rsid w:val="001F4927"/>
  </w:style>
  <w:style w:type="paragraph" w:customStyle="1" w:styleId="8DBF2289289F4DCA9F6A3977B03E0AEE">
    <w:name w:val="8DBF2289289F4DCA9F6A3977B03E0AEE"/>
    <w:rsid w:val="001F4927"/>
  </w:style>
  <w:style w:type="paragraph" w:customStyle="1" w:styleId="CF0F1FB2F0B34595939A1B12C13DB177">
    <w:name w:val="CF0F1FB2F0B34595939A1B12C13DB177"/>
    <w:rsid w:val="001F4927"/>
  </w:style>
  <w:style w:type="paragraph" w:customStyle="1" w:styleId="7BE840ED5F8C4117B040D11E674F6F7B">
    <w:name w:val="7BE840ED5F8C4117B040D11E674F6F7B"/>
    <w:rsid w:val="001F4927"/>
  </w:style>
  <w:style w:type="paragraph" w:customStyle="1" w:styleId="0E3F7A8834EF4C57A259147AB61134A5">
    <w:name w:val="0E3F7A8834EF4C57A259147AB61134A5"/>
    <w:rsid w:val="001F4927"/>
  </w:style>
  <w:style w:type="paragraph" w:customStyle="1" w:styleId="C43FFC5B5A374C4BAD5DB66C9AF1F39D">
    <w:name w:val="C43FFC5B5A374C4BAD5DB66C9AF1F39D"/>
    <w:rsid w:val="001F4927"/>
  </w:style>
  <w:style w:type="paragraph" w:customStyle="1" w:styleId="06510FA0F65142579F124131B724977B">
    <w:name w:val="06510FA0F65142579F124131B724977B"/>
    <w:rsid w:val="001F4927"/>
  </w:style>
  <w:style w:type="paragraph" w:customStyle="1" w:styleId="FD356050DC1B49B19BABA1CAE04C10DA">
    <w:name w:val="FD356050DC1B49B19BABA1CAE04C10DA"/>
    <w:rsid w:val="001F4927"/>
  </w:style>
  <w:style w:type="paragraph" w:customStyle="1" w:styleId="4A4A46127D884959B460A831F4CD908F">
    <w:name w:val="4A4A46127D884959B460A831F4CD908F"/>
    <w:rsid w:val="001F4927"/>
  </w:style>
  <w:style w:type="paragraph" w:customStyle="1" w:styleId="0A60BE354BCE41CDAB0FAFB25B312E65">
    <w:name w:val="0A60BE354BCE41CDAB0FAFB25B312E65"/>
    <w:rsid w:val="001F4927"/>
  </w:style>
  <w:style w:type="paragraph" w:customStyle="1" w:styleId="B23B38001B0941CBBF1DDC2A55842627">
    <w:name w:val="B23B38001B0941CBBF1DDC2A55842627"/>
    <w:rsid w:val="001F4927"/>
  </w:style>
  <w:style w:type="paragraph" w:customStyle="1" w:styleId="39569690D42E40BABA8F054223D09C16">
    <w:name w:val="39569690D42E40BABA8F054223D09C16"/>
    <w:rsid w:val="001F4927"/>
  </w:style>
  <w:style w:type="paragraph" w:customStyle="1" w:styleId="72C8B7133BEA448BBA406DB27607236C">
    <w:name w:val="72C8B7133BEA448BBA406DB27607236C"/>
    <w:rsid w:val="001F4927"/>
  </w:style>
  <w:style w:type="paragraph" w:customStyle="1" w:styleId="72EF288101DB4BC59BF6CAE7316A6166">
    <w:name w:val="72EF288101DB4BC59BF6CAE7316A6166"/>
    <w:rsid w:val="001F4927"/>
  </w:style>
  <w:style w:type="paragraph" w:customStyle="1" w:styleId="63D235B9AD07428587524C3F5F0AC031">
    <w:name w:val="63D235B9AD07428587524C3F5F0AC031"/>
    <w:rsid w:val="001F4927"/>
  </w:style>
  <w:style w:type="paragraph" w:customStyle="1" w:styleId="8FF7EE5A72A041F6BC946BCAFE570D3E">
    <w:name w:val="8FF7EE5A72A041F6BC946BCAFE570D3E"/>
    <w:rsid w:val="001F4927"/>
  </w:style>
  <w:style w:type="paragraph" w:customStyle="1" w:styleId="763847B1825342AE905277AC6D0C0210">
    <w:name w:val="763847B1825342AE905277AC6D0C0210"/>
    <w:rsid w:val="001F4927"/>
  </w:style>
  <w:style w:type="paragraph" w:customStyle="1" w:styleId="0F42A819CFBF4FF7BBF030B9ADC62C47">
    <w:name w:val="0F42A819CFBF4FF7BBF030B9ADC62C47"/>
    <w:rsid w:val="001F4927"/>
  </w:style>
  <w:style w:type="paragraph" w:customStyle="1" w:styleId="4C12D616D59D4EA0A631F4A8E3169338">
    <w:name w:val="4C12D616D59D4EA0A631F4A8E3169338"/>
    <w:rsid w:val="001F4927"/>
  </w:style>
  <w:style w:type="paragraph" w:customStyle="1" w:styleId="989D3D134DFF4271AB82AC4EA79B0702">
    <w:name w:val="989D3D134DFF4271AB82AC4EA79B0702"/>
    <w:rsid w:val="001F4927"/>
  </w:style>
  <w:style w:type="paragraph" w:customStyle="1" w:styleId="2BC6F42DB5484D0B85663EEAD36FA2C8">
    <w:name w:val="2BC6F42DB5484D0B85663EEAD36FA2C8"/>
    <w:rsid w:val="001F4927"/>
  </w:style>
  <w:style w:type="paragraph" w:customStyle="1" w:styleId="15089348E5A44457B3760A9D1C37AB4E">
    <w:name w:val="15089348E5A44457B3760A9D1C37AB4E"/>
    <w:rsid w:val="001F4927"/>
  </w:style>
  <w:style w:type="paragraph" w:customStyle="1" w:styleId="C369769A0874408493A4770880BDB5FE">
    <w:name w:val="C369769A0874408493A4770880BDB5FE"/>
    <w:rsid w:val="001F4927"/>
  </w:style>
  <w:style w:type="paragraph" w:customStyle="1" w:styleId="B37C81B5E68C4A6587C362A88E1EDF0C">
    <w:name w:val="B37C81B5E68C4A6587C362A88E1EDF0C"/>
    <w:rsid w:val="001F4927"/>
  </w:style>
  <w:style w:type="paragraph" w:customStyle="1" w:styleId="8BFB3E92C3424720ACA182AE6B22E5DB">
    <w:name w:val="8BFB3E92C3424720ACA182AE6B22E5DB"/>
    <w:rsid w:val="001F4927"/>
  </w:style>
  <w:style w:type="paragraph" w:customStyle="1" w:styleId="C162A15D1A6645EA81ABCE7FF3AA171E">
    <w:name w:val="C162A15D1A6645EA81ABCE7FF3AA171E"/>
    <w:rsid w:val="001F4927"/>
  </w:style>
  <w:style w:type="paragraph" w:customStyle="1" w:styleId="2C3774E39E8646A3963112DBDC9CF6EB">
    <w:name w:val="2C3774E39E8646A3963112DBDC9CF6EB"/>
    <w:rsid w:val="001F4927"/>
  </w:style>
  <w:style w:type="paragraph" w:customStyle="1" w:styleId="552D0C17375F40AAA68B2F5CEDCF9655">
    <w:name w:val="552D0C17375F40AAA68B2F5CEDCF9655"/>
    <w:rsid w:val="001F4927"/>
  </w:style>
  <w:style w:type="paragraph" w:customStyle="1" w:styleId="0C5DA2FF34DA4059BE40467BF2325EEC">
    <w:name w:val="0C5DA2FF34DA4059BE40467BF2325EEC"/>
    <w:rsid w:val="001F4927"/>
  </w:style>
  <w:style w:type="paragraph" w:customStyle="1" w:styleId="84F75F2804C84A5F99433643908951AB">
    <w:name w:val="84F75F2804C84A5F99433643908951AB"/>
    <w:rsid w:val="001F4927"/>
  </w:style>
  <w:style w:type="paragraph" w:customStyle="1" w:styleId="432BE8D491F84CF7B98009B5CF7458DE">
    <w:name w:val="432BE8D491F84CF7B98009B5CF7458DE"/>
    <w:rsid w:val="001F4927"/>
  </w:style>
  <w:style w:type="paragraph" w:customStyle="1" w:styleId="714829027C5048AD87D32816CB5EC36A">
    <w:name w:val="714829027C5048AD87D32816CB5EC36A"/>
    <w:rsid w:val="001F4927"/>
  </w:style>
  <w:style w:type="paragraph" w:customStyle="1" w:styleId="70AD2A7A873947958D0D2C7BD15DF6DC">
    <w:name w:val="70AD2A7A873947958D0D2C7BD15DF6DC"/>
    <w:rsid w:val="001F4927"/>
  </w:style>
  <w:style w:type="paragraph" w:customStyle="1" w:styleId="342158518CC1479BB348CC92C8511587">
    <w:name w:val="342158518CC1479BB348CC92C8511587"/>
    <w:rsid w:val="001F4927"/>
  </w:style>
  <w:style w:type="paragraph" w:customStyle="1" w:styleId="8DB058B12DDE496CAE51621E264190FB">
    <w:name w:val="8DB058B12DDE496CAE51621E264190FB"/>
    <w:rsid w:val="001F4927"/>
  </w:style>
  <w:style w:type="paragraph" w:customStyle="1" w:styleId="A1381F0BCD124F16B0986F4B85A981BA">
    <w:name w:val="A1381F0BCD124F16B0986F4B85A981BA"/>
    <w:rsid w:val="001F4927"/>
  </w:style>
  <w:style w:type="paragraph" w:customStyle="1" w:styleId="721094CE5E2A4918964910405C90B992">
    <w:name w:val="721094CE5E2A4918964910405C90B992"/>
    <w:rsid w:val="001F4927"/>
  </w:style>
  <w:style w:type="paragraph" w:customStyle="1" w:styleId="862F1B51E6AD45909CDDF8B7284B158D">
    <w:name w:val="862F1B51E6AD45909CDDF8B7284B158D"/>
    <w:rsid w:val="001F4927"/>
  </w:style>
  <w:style w:type="paragraph" w:customStyle="1" w:styleId="83BF733D142945EDAF4A15F4F351603B">
    <w:name w:val="83BF733D142945EDAF4A15F4F351603B"/>
    <w:rsid w:val="001F4927"/>
  </w:style>
  <w:style w:type="paragraph" w:customStyle="1" w:styleId="D120553DBC8B43C892130F022E10FACE">
    <w:name w:val="D120553DBC8B43C892130F022E10FACE"/>
    <w:rsid w:val="001F4927"/>
  </w:style>
  <w:style w:type="paragraph" w:customStyle="1" w:styleId="47F20DA1050F4348BCCB4674ECF166FE">
    <w:name w:val="47F20DA1050F4348BCCB4674ECF166FE"/>
    <w:rsid w:val="001F4927"/>
  </w:style>
  <w:style w:type="paragraph" w:customStyle="1" w:styleId="08B55B9E4D9347E790B41E63726FE734">
    <w:name w:val="08B55B9E4D9347E790B41E63726FE734"/>
    <w:rsid w:val="001F4927"/>
  </w:style>
  <w:style w:type="paragraph" w:customStyle="1" w:styleId="CA311936D21B4D55ADAD395EE1608111">
    <w:name w:val="CA311936D21B4D55ADAD395EE1608111"/>
    <w:rsid w:val="001F4927"/>
  </w:style>
  <w:style w:type="paragraph" w:customStyle="1" w:styleId="E840D92F821F45C3B70B8EEEA4B938CA">
    <w:name w:val="E840D92F821F45C3B70B8EEEA4B938CA"/>
    <w:rsid w:val="001F4927"/>
  </w:style>
  <w:style w:type="paragraph" w:customStyle="1" w:styleId="1AFBF113847346E4BE2BF5E6592EE14E">
    <w:name w:val="1AFBF113847346E4BE2BF5E6592EE14E"/>
    <w:rsid w:val="001F4927"/>
  </w:style>
  <w:style w:type="paragraph" w:customStyle="1" w:styleId="9E07342A3C3B4943B884A4BE8E468695">
    <w:name w:val="9E07342A3C3B4943B884A4BE8E468695"/>
    <w:rsid w:val="001F4927"/>
  </w:style>
  <w:style w:type="paragraph" w:customStyle="1" w:styleId="CD659E257CB6477284AC9767C6552D8E">
    <w:name w:val="CD659E257CB6477284AC9767C6552D8E"/>
    <w:rsid w:val="001F4927"/>
  </w:style>
  <w:style w:type="paragraph" w:customStyle="1" w:styleId="D840A61885A9407E9D6C54309B80275A">
    <w:name w:val="D840A61885A9407E9D6C54309B80275A"/>
    <w:rsid w:val="001F4927"/>
  </w:style>
  <w:style w:type="paragraph" w:customStyle="1" w:styleId="B2DC6882E566439FB200EC87BA44D415">
    <w:name w:val="B2DC6882E566439FB200EC87BA44D415"/>
    <w:rsid w:val="001F4927"/>
  </w:style>
  <w:style w:type="paragraph" w:customStyle="1" w:styleId="949A1E6EC1654DA2A275CD5C5073976D">
    <w:name w:val="949A1E6EC1654DA2A275CD5C5073976D"/>
    <w:rsid w:val="001F4927"/>
  </w:style>
  <w:style w:type="paragraph" w:customStyle="1" w:styleId="D57D7AAFBBBE4A62B8E26803C709E4FB">
    <w:name w:val="D57D7AAFBBBE4A62B8E26803C709E4FB"/>
    <w:rsid w:val="001F4927"/>
  </w:style>
  <w:style w:type="paragraph" w:customStyle="1" w:styleId="2B45CA3A9FB34966AD3A9E1FA9D1A80F">
    <w:name w:val="2B45CA3A9FB34966AD3A9E1FA9D1A80F"/>
    <w:rsid w:val="001F4927"/>
  </w:style>
  <w:style w:type="paragraph" w:customStyle="1" w:styleId="B9EC7299A74340FB97F6DED62B1ADAF2">
    <w:name w:val="B9EC7299A74340FB97F6DED62B1ADAF2"/>
    <w:rsid w:val="001F4927"/>
  </w:style>
  <w:style w:type="paragraph" w:customStyle="1" w:styleId="68A50554B1A44F3BAED33F9C52442956">
    <w:name w:val="68A50554B1A44F3BAED33F9C52442956"/>
    <w:rsid w:val="001F4927"/>
  </w:style>
  <w:style w:type="paragraph" w:customStyle="1" w:styleId="044EDB337977428895A731F6E120E65E">
    <w:name w:val="044EDB337977428895A731F6E120E65E"/>
    <w:rsid w:val="001F4927"/>
  </w:style>
  <w:style w:type="paragraph" w:customStyle="1" w:styleId="DF6D7794AF6942CA9DB662FF9D8CBCF2">
    <w:name w:val="DF6D7794AF6942CA9DB662FF9D8CBCF2"/>
    <w:rsid w:val="001F4927"/>
  </w:style>
  <w:style w:type="paragraph" w:customStyle="1" w:styleId="6CE066E6545C4740826135158DC6914D">
    <w:name w:val="6CE066E6545C4740826135158DC6914D"/>
    <w:rsid w:val="001F4927"/>
  </w:style>
  <w:style w:type="paragraph" w:customStyle="1" w:styleId="1B36DDAE1C3D43668C5A914AF3BBAD95">
    <w:name w:val="1B36DDAE1C3D43668C5A914AF3BBAD95"/>
    <w:rsid w:val="001F4927"/>
  </w:style>
  <w:style w:type="paragraph" w:customStyle="1" w:styleId="080C805018AC4B878AB91F61055558EF">
    <w:name w:val="080C805018AC4B878AB91F61055558EF"/>
    <w:rsid w:val="001F4927"/>
  </w:style>
  <w:style w:type="paragraph" w:customStyle="1" w:styleId="E184EA4E7E70413ABE46E91E8F6F1F17">
    <w:name w:val="E184EA4E7E70413ABE46E91E8F6F1F17"/>
    <w:rsid w:val="001F4927"/>
  </w:style>
  <w:style w:type="paragraph" w:customStyle="1" w:styleId="967EE1AE71F742E8AA3E8DFF81829A0C">
    <w:name w:val="967EE1AE71F742E8AA3E8DFF81829A0C"/>
    <w:rsid w:val="001F4927"/>
  </w:style>
  <w:style w:type="paragraph" w:customStyle="1" w:styleId="0D83B032FEFB44EAA4CADC6E8368D2E2">
    <w:name w:val="0D83B032FEFB44EAA4CADC6E8368D2E2"/>
    <w:rsid w:val="001F4927"/>
  </w:style>
  <w:style w:type="paragraph" w:customStyle="1" w:styleId="5FA2895659454E08A7C36DD1DA3EAF47">
    <w:name w:val="5FA2895659454E08A7C36DD1DA3EAF47"/>
    <w:rsid w:val="001F4927"/>
  </w:style>
  <w:style w:type="paragraph" w:customStyle="1" w:styleId="00312AA50278470A92AB821A1F737BAF">
    <w:name w:val="00312AA50278470A92AB821A1F737BAF"/>
    <w:rsid w:val="001F4927"/>
  </w:style>
  <w:style w:type="paragraph" w:customStyle="1" w:styleId="346EAF8150554F28BC99AB583CF193A1">
    <w:name w:val="346EAF8150554F28BC99AB583CF193A1"/>
    <w:rsid w:val="001F4927"/>
  </w:style>
  <w:style w:type="paragraph" w:customStyle="1" w:styleId="8F773D5A5B1F42B29D90978BF30AE0D5">
    <w:name w:val="8F773D5A5B1F42B29D90978BF30AE0D5"/>
    <w:rsid w:val="001F4927"/>
  </w:style>
  <w:style w:type="paragraph" w:customStyle="1" w:styleId="B85C15916B654CE384560C83FFDDD658">
    <w:name w:val="B85C15916B654CE384560C83FFDDD658"/>
    <w:rsid w:val="001F4927"/>
  </w:style>
  <w:style w:type="paragraph" w:customStyle="1" w:styleId="45146D2387F449639A8264F140F42908">
    <w:name w:val="45146D2387F449639A8264F140F42908"/>
    <w:rsid w:val="001F4927"/>
  </w:style>
  <w:style w:type="paragraph" w:customStyle="1" w:styleId="B6FEDFD0826E4E05AA477DD35B378609">
    <w:name w:val="B6FEDFD0826E4E05AA477DD35B378609"/>
    <w:rsid w:val="001F4927"/>
  </w:style>
  <w:style w:type="paragraph" w:customStyle="1" w:styleId="C0BD50A5952D4F928EB1A79269755D3D">
    <w:name w:val="C0BD50A5952D4F928EB1A79269755D3D"/>
    <w:rsid w:val="001F4927"/>
  </w:style>
  <w:style w:type="paragraph" w:customStyle="1" w:styleId="EBA250D15D1A4148B793BA94EAF12491">
    <w:name w:val="EBA250D15D1A4148B793BA94EAF12491"/>
    <w:rsid w:val="001F4927"/>
  </w:style>
  <w:style w:type="paragraph" w:customStyle="1" w:styleId="AF78BB9CBA524624A28875A2C7DA18D7">
    <w:name w:val="AF78BB9CBA524624A28875A2C7DA18D7"/>
    <w:rsid w:val="001F4927"/>
  </w:style>
  <w:style w:type="paragraph" w:customStyle="1" w:styleId="7FF7BB326D694DCF8BDEC6C0C3A98D5B">
    <w:name w:val="7FF7BB326D694DCF8BDEC6C0C3A98D5B"/>
    <w:rsid w:val="001F4927"/>
  </w:style>
  <w:style w:type="paragraph" w:customStyle="1" w:styleId="45AA255CBF2548FBBF4E1ED9394CD7B2">
    <w:name w:val="45AA255CBF2548FBBF4E1ED9394CD7B2"/>
    <w:rsid w:val="001F4927"/>
  </w:style>
  <w:style w:type="paragraph" w:customStyle="1" w:styleId="288A4C40EC264E6F8A4C9FE10F786756">
    <w:name w:val="288A4C40EC264E6F8A4C9FE10F786756"/>
    <w:rsid w:val="001F4927"/>
  </w:style>
  <w:style w:type="paragraph" w:customStyle="1" w:styleId="4AB8E9AF2C8049ED9BD649A1142BE36F">
    <w:name w:val="4AB8E9AF2C8049ED9BD649A1142BE36F"/>
    <w:rsid w:val="001F4927"/>
  </w:style>
  <w:style w:type="paragraph" w:customStyle="1" w:styleId="EEE6BB9C80D547539305F8B0FEAC6D18">
    <w:name w:val="EEE6BB9C80D547539305F8B0FEAC6D18"/>
    <w:rsid w:val="001F4927"/>
  </w:style>
  <w:style w:type="paragraph" w:customStyle="1" w:styleId="D71FDED2002E472282DA70BCA5E14622">
    <w:name w:val="D71FDED2002E472282DA70BCA5E14622"/>
    <w:rsid w:val="001F4927"/>
  </w:style>
  <w:style w:type="paragraph" w:customStyle="1" w:styleId="9C49C04F5BDA4421ADB3ED604FF52D14">
    <w:name w:val="9C49C04F5BDA4421ADB3ED604FF52D14"/>
    <w:rsid w:val="001F4927"/>
  </w:style>
  <w:style w:type="paragraph" w:customStyle="1" w:styleId="4869FAB7372F430194B4B628F81D842E">
    <w:name w:val="4869FAB7372F430194B4B628F81D842E"/>
    <w:rsid w:val="001F4927"/>
  </w:style>
  <w:style w:type="paragraph" w:customStyle="1" w:styleId="5238C3A0EFAC45D4962579C5E01DF0F2">
    <w:name w:val="5238C3A0EFAC45D4962579C5E01DF0F2"/>
    <w:rsid w:val="001F4927"/>
  </w:style>
  <w:style w:type="paragraph" w:customStyle="1" w:styleId="85AAFC5A4E644446BCD536EE6B9660F8">
    <w:name w:val="85AAFC5A4E644446BCD536EE6B9660F8"/>
    <w:rsid w:val="001F4927"/>
  </w:style>
  <w:style w:type="paragraph" w:customStyle="1" w:styleId="B6723A502AD2439E8747F94AB8445AFB">
    <w:name w:val="B6723A502AD2439E8747F94AB8445AFB"/>
    <w:rsid w:val="001F4927"/>
  </w:style>
  <w:style w:type="paragraph" w:customStyle="1" w:styleId="660AC84F522F4A419136CAA3AB403A1F">
    <w:name w:val="660AC84F522F4A419136CAA3AB403A1F"/>
    <w:rsid w:val="001F4927"/>
  </w:style>
  <w:style w:type="paragraph" w:customStyle="1" w:styleId="E5616FFB32884E5C875CA91544AB890C">
    <w:name w:val="E5616FFB32884E5C875CA91544AB890C"/>
    <w:rsid w:val="001F4927"/>
  </w:style>
  <w:style w:type="paragraph" w:customStyle="1" w:styleId="5E9D3C9504F24B50B678F13E91418B6F">
    <w:name w:val="5E9D3C9504F24B50B678F13E91418B6F"/>
    <w:rsid w:val="001F4927"/>
  </w:style>
  <w:style w:type="paragraph" w:customStyle="1" w:styleId="1E76D9D29C0749AA91C049BFD19CFC24">
    <w:name w:val="1E76D9D29C0749AA91C049BFD19CFC24"/>
    <w:rsid w:val="001F4927"/>
  </w:style>
  <w:style w:type="paragraph" w:customStyle="1" w:styleId="857218C314C74E8CA4C003CD8564CC1C">
    <w:name w:val="857218C314C74E8CA4C003CD8564CC1C"/>
    <w:rsid w:val="001F4927"/>
  </w:style>
  <w:style w:type="paragraph" w:customStyle="1" w:styleId="8B3F7484525D4272910C8FFB95E1E895">
    <w:name w:val="8B3F7484525D4272910C8FFB95E1E895"/>
    <w:rsid w:val="001F4927"/>
  </w:style>
  <w:style w:type="paragraph" w:customStyle="1" w:styleId="9F79AA79905B4046A2DA9F5ABD560FF0">
    <w:name w:val="9F79AA79905B4046A2DA9F5ABD560FF0"/>
    <w:rsid w:val="001F4927"/>
  </w:style>
  <w:style w:type="paragraph" w:customStyle="1" w:styleId="C56181D4EF7F43F9BB6DBBFDF84478E9">
    <w:name w:val="C56181D4EF7F43F9BB6DBBFDF84478E9"/>
    <w:rsid w:val="001F4927"/>
  </w:style>
  <w:style w:type="paragraph" w:customStyle="1" w:styleId="98907EEE18FF42CDA01687D34B34E43E">
    <w:name w:val="98907EEE18FF42CDA01687D34B34E43E"/>
    <w:rsid w:val="001F4927"/>
  </w:style>
  <w:style w:type="paragraph" w:customStyle="1" w:styleId="7C355FD69D5A45C1911B07D359A00912">
    <w:name w:val="7C355FD69D5A45C1911B07D359A00912"/>
    <w:rsid w:val="001F4927"/>
  </w:style>
  <w:style w:type="paragraph" w:customStyle="1" w:styleId="BFA9C4709E9143F7986F589402C977B5">
    <w:name w:val="BFA9C4709E9143F7986F589402C977B5"/>
    <w:rsid w:val="001F4927"/>
  </w:style>
  <w:style w:type="paragraph" w:customStyle="1" w:styleId="07DE9D5351034529AE2851F40E046EE1">
    <w:name w:val="07DE9D5351034529AE2851F40E046EE1"/>
    <w:rsid w:val="001F4927"/>
  </w:style>
  <w:style w:type="paragraph" w:customStyle="1" w:styleId="35D5CB1AC0A842CE950A67E1622242B2">
    <w:name w:val="35D5CB1AC0A842CE950A67E1622242B2"/>
    <w:rsid w:val="001F4927"/>
  </w:style>
  <w:style w:type="paragraph" w:customStyle="1" w:styleId="9F1C189361274EC3BC5BF1F015E474D4">
    <w:name w:val="9F1C189361274EC3BC5BF1F015E474D4"/>
    <w:rsid w:val="001F4927"/>
  </w:style>
  <w:style w:type="paragraph" w:customStyle="1" w:styleId="35B8F4C0662E40ECB50AD300ED551837">
    <w:name w:val="35B8F4C0662E40ECB50AD300ED551837"/>
    <w:rsid w:val="001F4927"/>
  </w:style>
  <w:style w:type="paragraph" w:customStyle="1" w:styleId="690AD963858C4C2E8DAA6E149F038B61">
    <w:name w:val="690AD963858C4C2E8DAA6E149F038B61"/>
    <w:rsid w:val="001F4927"/>
  </w:style>
  <w:style w:type="paragraph" w:customStyle="1" w:styleId="CCA1599D82C947AA934693866F1679F3">
    <w:name w:val="CCA1599D82C947AA934693866F1679F3"/>
    <w:rsid w:val="001F4927"/>
  </w:style>
  <w:style w:type="paragraph" w:customStyle="1" w:styleId="7D589BC4B95B45768A85B4C23BAC463D">
    <w:name w:val="7D589BC4B95B45768A85B4C23BAC463D"/>
    <w:rsid w:val="001F4927"/>
  </w:style>
  <w:style w:type="paragraph" w:customStyle="1" w:styleId="227C60BFEE2A4EE98182D781F3A7B050">
    <w:name w:val="227C60BFEE2A4EE98182D781F3A7B050"/>
    <w:rsid w:val="001F4927"/>
  </w:style>
  <w:style w:type="paragraph" w:customStyle="1" w:styleId="B6CE004420954632BDF9E96CF9DB748C">
    <w:name w:val="B6CE004420954632BDF9E96CF9DB748C"/>
    <w:rsid w:val="001F4927"/>
  </w:style>
  <w:style w:type="paragraph" w:customStyle="1" w:styleId="2C83E7CD74214D86B2B3F26FB680BC6B">
    <w:name w:val="2C83E7CD74214D86B2B3F26FB680BC6B"/>
    <w:rsid w:val="001F4927"/>
  </w:style>
  <w:style w:type="paragraph" w:customStyle="1" w:styleId="D796387C7B7F4F62BE36668BDC4CF536">
    <w:name w:val="D796387C7B7F4F62BE36668BDC4CF536"/>
    <w:rsid w:val="001F4927"/>
  </w:style>
  <w:style w:type="paragraph" w:customStyle="1" w:styleId="40BFB27366034F398D87239710B42D43">
    <w:name w:val="40BFB27366034F398D87239710B42D43"/>
    <w:rsid w:val="001F4927"/>
  </w:style>
  <w:style w:type="paragraph" w:customStyle="1" w:styleId="E72B02460D5E4D618AB0A792108966FB">
    <w:name w:val="E72B02460D5E4D618AB0A792108966FB"/>
    <w:rsid w:val="001F4927"/>
  </w:style>
  <w:style w:type="paragraph" w:customStyle="1" w:styleId="E62362E71DE0431FBE4991540DD43809">
    <w:name w:val="E62362E71DE0431FBE4991540DD43809"/>
    <w:rsid w:val="001F4927"/>
  </w:style>
  <w:style w:type="paragraph" w:customStyle="1" w:styleId="31D001E8AA3149AEAB11130FC6DDE38C">
    <w:name w:val="31D001E8AA3149AEAB11130FC6DDE38C"/>
    <w:rsid w:val="001F4927"/>
  </w:style>
  <w:style w:type="paragraph" w:customStyle="1" w:styleId="D16D194759A84BBC9AF52E599DF25F43">
    <w:name w:val="D16D194759A84BBC9AF52E599DF25F43"/>
    <w:rsid w:val="001F4927"/>
  </w:style>
  <w:style w:type="paragraph" w:customStyle="1" w:styleId="818071E162CF401AB6F4263B6C1F531E">
    <w:name w:val="818071E162CF401AB6F4263B6C1F531E"/>
    <w:rsid w:val="001F4927"/>
  </w:style>
  <w:style w:type="paragraph" w:customStyle="1" w:styleId="48DD8960BD8449F2BE95A57D6E007A4F">
    <w:name w:val="48DD8960BD8449F2BE95A57D6E007A4F"/>
    <w:rsid w:val="001F4927"/>
  </w:style>
  <w:style w:type="paragraph" w:customStyle="1" w:styleId="F22F1F4701D848ED9433443F978BA9DA">
    <w:name w:val="F22F1F4701D848ED9433443F978BA9DA"/>
    <w:rsid w:val="001F4927"/>
  </w:style>
  <w:style w:type="paragraph" w:customStyle="1" w:styleId="7C90B593EEB44A398D7354D718AB4E32">
    <w:name w:val="7C90B593EEB44A398D7354D718AB4E32"/>
    <w:rsid w:val="001F4927"/>
  </w:style>
  <w:style w:type="paragraph" w:customStyle="1" w:styleId="FB05CCC105EC4AF18522DF7218509D15">
    <w:name w:val="FB05CCC105EC4AF18522DF7218509D15"/>
    <w:rsid w:val="001F4927"/>
  </w:style>
  <w:style w:type="paragraph" w:customStyle="1" w:styleId="90D65E0A16554A66AA1634E01164BB50">
    <w:name w:val="90D65E0A16554A66AA1634E01164BB50"/>
    <w:rsid w:val="001F4927"/>
  </w:style>
  <w:style w:type="paragraph" w:customStyle="1" w:styleId="D5650B0095354678A840EBBC5FB174B8">
    <w:name w:val="D5650B0095354678A840EBBC5FB174B8"/>
    <w:rsid w:val="001F4927"/>
  </w:style>
  <w:style w:type="paragraph" w:customStyle="1" w:styleId="10C32620AEA242D0AB65759588A43DCC">
    <w:name w:val="10C32620AEA242D0AB65759588A43DCC"/>
    <w:rsid w:val="001F4927"/>
  </w:style>
  <w:style w:type="paragraph" w:customStyle="1" w:styleId="2922D6DA6E8444EEB2918A38512CB35C">
    <w:name w:val="2922D6DA6E8444EEB2918A38512CB35C"/>
    <w:rsid w:val="001F4927"/>
  </w:style>
  <w:style w:type="paragraph" w:customStyle="1" w:styleId="3CB7E35967994F8DAA393025FEEF2796">
    <w:name w:val="3CB7E35967994F8DAA393025FEEF2796"/>
    <w:rsid w:val="001F4927"/>
  </w:style>
  <w:style w:type="paragraph" w:customStyle="1" w:styleId="28B4442EBA504E83B472566A7D9E6658">
    <w:name w:val="28B4442EBA504E83B472566A7D9E6658"/>
    <w:rsid w:val="001F4927"/>
  </w:style>
  <w:style w:type="paragraph" w:customStyle="1" w:styleId="72D4136BE36D483D85F06269556E106C">
    <w:name w:val="72D4136BE36D483D85F06269556E106C"/>
    <w:rsid w:val="001F4927"/>
  </w:style>
  <w:style w:type="paragraph" w:customStyle="1" w:styleId="127530B06F21477DA01C9B932A8B2913">
    <w:name w:val="127530B06F21477DA01C9B932A8B2913"/>
    <w:rsid w:val="001F4927"/>
  </w:style>
  <w:style w:type="paragraph" w:customStyle="1" w:styleId="EEF70C2497BB4DF3AF5E1DD85EB46CDC">
    <w:name w:val="EEF70C2497BB4DF3AF5E1DD85EB46CDC"/>
    <w:rsid w:val="001F4927"/>
  </w:style>
  <w:style w:type="paragraph" w:customStyle="1" w:styleId="C5B8C04534494D8483A79E0E1140BCD1">
    <w:name w:val="C5B8C04534494D8483A79E0E1140BCD1"/>
    <w:rsid w:val="001F4927"/>
  </w:style>
  <w:style w:type="paragraph" w:customStyle="1" w:styleId="A8E63B8EF8404ED18D0E5FE50866E118">
    <w:name w:val="A8E63B8EF8404ED18D0E5FE50866E118"/>
    <w:rsid w:val="001F4927"/>
  </w:style>
  <w:style w:type="paragraph" w:customStyle="1" w:styleId="3697936B1E3141A5AE42C861EEA24FBE">
    <w:name w:val="3697936B1E3141A5AE42C861EEA24FBE"/>
    <w:rsid w:val="001F4927"/>
  </w:style>
  <w:style w:type="paragraph" w:customStyle="1" w:styleId="3C5E21E71B9943E798D14DA057AFEA15">
    <w:name w:val="3C5E21E71B9943E798D14DA057AFEA15"/>
    <w:rsid w:val="001F4927"/>
  </w:style>
  <w:style w:type="paragraph" w:customStyle="1" w:styleId="F670C93B89914DCBA707E30DCBF27D7F">
    <w:name w:val="F670C93B89914DCBA707E30DCBF27D7F"/>
    <w:rsid w:val="001F4927"/>
  </w:style>
  <w:style w:type="paragraph" w:customStyle="1" w:styleId="20EA858D3E0049EF9958E7F367B275FF">
    <w:name w:val="20EA858D3E0049EF9958E7F367B275FF"/>
    <w:rsid w:val="001F4927"/>
  </w:style>
  <w:style w:type="paragraph" w:customStyle="1" w:styleId="909AEBA4F1EE41CCB8EA108A9A1D2BF6">
    <w:name w:val="909AEBA4F1EE41CCB8EA108A9A1D2BF6"/>
    <w:rsid w:val="001F4927"/>
  </w:style>
  <w:style w:type="paragraph" w:customStyle="1" w:styleId="61A945461EA04B29ACB08A146BF63908">
    <w:name w:val="61A945461EA04B29ACB08A146BF63908"/>
    <w:rsid w:val="001F4927"/>
  </w:style>
  <w:style w:type="paragraph" w:customStyle="1" w:styleId="BD20E8E5D4C64C95AAF150D8BBC53406">
    <w:name w:val="BD20E8E5D4C64C95AAF150D8BBC53406"/>
    <w:rsid w:val="001F4927"/>
  </w:style>
  <w:style w:type="paragraph" w:customStyle="1" w:styleId="32E373AC520748789AE108AB791B327D">
    <w:name w:val="32E373AC520748789AE108AB791B327D"/>
    <w:rsid w:val="001F4927"/>
  </w:style>
  <w:style w:type="paragraph" w:customStyle="1" w:styleId="6C938ACA3D204DEB8A4BD88F5010C249">
    <w:name w:val="6C938ACA3D204DEB8A4BD88F5010C249"/>
    <w:rsid w:val="001F4927"/>
  </w:style>
  <w:style w:type="paragraph" w:customStyle="1" w:styleId="3ED96C15B0ED4F919C5F898A64AF73FC">
    <w:name w:val="3ED96C15B0ED4F919C5F898A64AF73FC"/>
    <w:rsid w:val="001F4927"/>
  </w:style>
  <w:style w:type="paragraph" w:customStyle="1" w:styleId="B8D2BC26F2A141D4A8D8EF25A6F2547E">
    <w:name w:val="B8D2BC26F2A141D4A8D8EF25A6F2547E"/>
    <w:rsid w:val="001F4927"/>
  </w:style>
  <w:style w:type="paragraph" w:customStyle="1" w:styleId="0DB405F767D0421EB8EC5937E25DA632">
    <w:name w:val="0DB405F767D0421EB8EC5937E25DA632"/>
    <w:rsid w:val="001F4927"/>
  </w:style>
  <w:style w:type="paragraph" w:customStyle="1" w:styleId="AE4EC944A09C497B977EDEBAB4590693">
    <w:name w:val="AE4EC944A09C497B977EDEBAB4590693"/>
    <w:rsid w:val="001F4927"/>
  </w:style>
  <w:style w:type="paragraph" w:customStyle="1" w:styleId="DCD66F462C274BDE9D477A4B7DB31FEF">
    <w:name w:val="DCD66F462C274BDE9D477A4B7DB31FEF"/>
    <w:rsid w:val="001F4927"/>
  </w:style>
  <w:style w:type="paragraph" w:customStyle="1" w:styleId="53446C409BC84AA6822E0E7D17342155">
    <w:name w:val="53446C409BC84AA6822E0E7D17342155"/>
    <w:rsid w:val="001F4927"/>
  </w:style>
  <w:style w:type="paragraph" w:customStyle="1" w:styleId="122A2251CD68434C924CDC3B95AD6A7F">
    <w:name w:val="122A2251CD68434C924CDC3B95AD6A7F"/>
    <w:rsid w:val="001F4927"/>
  </w:style>
  <w:style w:type="paragraph" w:customStyle="1" w:styleId="F0A03DF27CA24D539FBAF73B97F3E85F">
    <w:name w:val="F0A03DF27CA24D539FBAF73B97F3E85F"/>
    <w:rsid w:val="001F4927"/>
  </w:style>
  <w:style w:type="paragraph" w:customStyle="1" w:styleId="8FD9ADF69D914C92936C350CA1D4C574">
    <w:name w:val="8FD9ADF69D914C92936C350CA1D4C574"/>
    <w:rsid w:val="001F4927"/>
  </w:style>
  <w:style w:type="paragraph" w:customStyle="1" w:styleId="48371904496946CF863523136FD52419">
    <w:name w:val="48371904496946CF863523136FD52419"/>
    <w:rsid w:val="001F4927"/>
  </w:style>
  <w:style w:type="paragraph" w:customStyle="1" w:styleId="524578FECE494DAAB7A0754A1E4A54BF">
    <w:name w:val="524578FECE494DAAB7A0754A1E4A54BF"/>
    <w:rsid w:val="001F4927"/>
  </w:style>
  <w:style w:type="paragraph" w:customStyle="1" w:styleId="7A1148912D6F459495A7CD651517A0CF">
    <w:name w:val="7A1148912D6F459495A7CD651517A0CF"/>
    <w:rsid w:val="001F4927"/>
  </w:style>
  <w:style w:type="paragraph" w:customStyle="1" w:styleId="B089A660F2BC4D65A422F57F6BDD5E72">
    <w:name w:val="B089A660F2BC4D65A422F57F6BDD5E72"/>
    <w:rsid w:val="001F4927"/>
  </w:style>
  <w:style w:type="paragraph" w:customStyle="1" w:styleId="732A60BC34C34931A0222EEB72E0FC93">
    <w:name w:val="732A60BC34C34931A0222EEB72E0FC93"/>
    <w:rsid w:val="001F4927"/>
  </w:style>
  <w:style w:type="paragraph" w:customStyle="1" w:styleId="4FCF8E0072F14922A49995A42F37C24B">
    <w:name w:val="4FCF8E0072F14922A49995A42F37C24B"/>
    <w:rsid w:val="001F4927"/>
  </w:style>
  <w:style w:type="paragraph" w:customStyle="1" w:styleId="8107CE1118B9465EA992B5975BE84D98">
    <w:name w:val="8107CE1118B9465EA992B5975BE84D98"/>
    <w:rsid w:val="001F4927"/>
  </w:style>
  <w:style w:type="paragraph" w:customStyle="1" w:styleId="113E337BDA714D5697BC844DF3D19C46">
    <w:name w:val="113E337BDA714D5697BC844DF3D19C46"/>
    <w:rsid w:val="001F4927"/>
  </w:style>
  <w:style w:type="paragraph" w:customStyle="1" w:styleId="1CB955C381AF4131AC7B3596D1F0AD5B">
    <w:name w:val="1CB955C381AF4131AC7B3596D1F0AD5B"/>
    <w:rsid w:val="001F4927"/>
  </w:style>
  <w:style w:type="paragraph" w:customStyle="1" w:styleId="018BAFCF7A18496D87C25387918689FD">
    <w:name w:val="018BAFCF7A18496D87C25387918689FD"/>
    <w:rsid w:val="001F4927"/>
  </w:style>
  <w:style w:type="paragraph" w:customStyle="1" w:styleId="902DA8F01C4D4FBFA334EEC35528FB2C">
    <w:name w:val="902DA8F01C4D4FBFA334EEC35528FB2C"/>
    <w:rsid w:val="001F4927"/>
  </w:style>
  <w:style w:type="paragraph" w:customStyle="1" w:styleId="FEE3BFDB19544C4DA6058DC1B43200F0">
    <w:name w:val="FEE3BFDB19544C4DA6058DC1B43200F0"/>
    <w:rsid w:val="001F4927"/>
  </w:style>
  <w:style w:type="paragraph" w:customStyle="1" w:styleId="0618F97F5A68464BB64CFDA1245F9345">
    <w:name w:val="0618F97F5A68464BB64CFDA1245F9345"/>
    <w:rsid w:val="001F4927"/>
  </w:style>
  <w:style w:type="paragraph" w:customStyle="1" w:styleId="3C2A82DD5AAF42EC8B5FE34BA6BCB93A">
    <w:name w:val="3C2A82DD5AAF42EC8B5FE34BA6BCB93A"/>
    <w:rsid w:val="001F4927"/>
  </w:style>
  <w:style w:type="paragraph" w:customStyle="1" w:styleId="11576FEB0B8B44D5A66844BDE3831AA2">
    <w:name w:val="11576FEB0B8B44D5A66844BDE3831AA2"/>
    <w:rsid w:val="001F4927"/>
  </w:style>
  <w:style w:type="paragraph" w:customStyle="1" w:styleId="D2E9EBC65DBA44B483C10DA1250ADDB4">
    <w:name w:val="D2E9EBC65DBA44B483C10DA1250ADDB4"/>
    <w:rsid w:val="001F4927"/>
  </w:style>
  <w:style w:type="paragraph" w:customStyle="1" w:styleId="DDE341973FF448DA9E393A9B0315652B">
    <w:name w:val="DDE341973FF448DA9E393A9B0315652B"/>
    <w:rsid w:val="001F4927"/>
  </w:style>
  <w:style w:type="paragraph" w:customStyle="1" w:styleId="A9900CA5A2814BA9B04D4E30BF4DEEAA">
    <w:name w:val="A9900CA5A2814BA9B04D4E30BF4DEEAA"/>
    <w:rsid w:val="001F4927"/>
  </w:style>
  <w:style w:type="paragraph" w:customStyle="1" w:styleId="083FB556AC6447FF811E482A9E73BDC4">
    <w:name w:val="083FB556AC6447FF811E482A9E73BDC4"/>
    <w:rsid w:val="001F4927"/>
  </w:style>
  <w:style w:type="paragraph" w:customStyle="1" w:styleId="1815BA51B4AF4EDF987C1F628B72D014">
    <w:name w:val="1815BA51B4AF4EDF987C1F628B72D014"/>
    <w:rsid w:val="001F4927"/>
  </w:style>
  <w:style w:type="paragraph" w:customStyle="1" w:styleId="857092ECE75D40F7B2FCF90353D278EF">
    <w:name w:val="857092ECE75D40F7B2FCF90353D278EF"/>
    <w:rsid w:val="001F4927"/>
  </w:style>
  <w:style w:type="paragraph" w:customStyle="1" w:styleId="235664B4A49141F1A8EF49E45DCA6163">
    <w:name w:val="235664B4A49141F1A8EF49E45DCA6163"/>
    <w:rsid w:val="001F4927"/>
  </w:style>
  <w:style w:type="paragraph" w:customStyle="1" w:styleId="A6C6806B4BDC4554994CC67D5E8015E8">
    <w:name w:val="A6C6806B4BDC4554994CC67D5E8015E8"/>
    <w:rsid w:val="001F4927"/>
  </w:style>
  <w:style w:type="paragraph" w:customStyle="1" w:styleId="712F84DD187E4F7984C0C0AB9A8CB450">
    <w:name w:val="712F84DD187E4F7984C0C0AB9A8CB450"/>
    <w:rsid w:val="001F4927"/>
  </w:style>
  <w:style w:type="paragraph" w:customStyle="1" w:styleId="FB6CCCFCCEC44858B46196E23A17B66C">
    <w:name w:val="FB6CCCFCCEC44858B46196E23A17B66C"/>
    <w:rsid w:val="001F4927"/>
  </w:style>
  <w:style w:type="paragraph" w:customStyle="1" w:styleId="E529C519FBC04B518497C988F1228E13">
    <w:name w:val="E529C519FBC04B518497C988F1228E13"/>
    <w:rsid w:val="001F4927"/>
  </w:style>
  <w:style w:type="paragraph" w:customStyle="1" w:styleId="3FA9D86FC98F4B329FC6E9187B233C4D">
    <w:name w:val="3FA9D86FC98F4B329FC6E9187B233C4D"/>
    <w:rsid w:val="001F4927"/>
  </w:style>
  <w:style w:type="paragraph" w:customStyle="1" w:styleId="B340924D5E3B4263BB731DA802B91F75">
    <w:name w:val="B340924D5E3B4263BB731DA802B91F75"/>
    <w:rsid w:val="001F4927"/>
  </w:style>
  <w:style w:type="paragraph" w:customStyle="1" w:styleId="922065F27B564C36AF25DE1CB8EE335F">
    <w:name w:val="922065F27B564C36AF25DE1CB8EE335F"/>
    <w:rsid w:val="001F4927"/>
  </w:style>
  <w:style w:type="paragraph" w:customStyle="1" w:styleId="58CD8D531364404581AC1FC0C743C1EA">
    <w:name w:val="58CD8D531364404581AC1FC0C743C1EA"/>
    <w:rsid w:val="001F4927"/>
  </w:style>
  <w:style w:type="paragraph" w:customStyle="1" w:styleId="A82DC54035864A308A5BC3913B7308D0">
    <w:name w:val="A82DC54035864A308A5BC3913B7308D0"/>
    <w:rsid w:val="001F4927"/>
  </w:style>
  <w:style w:type="paragraph" w:customStyle="1" w:styleId="8D7C7F4664B349D0A93E10E443F1E5C0">
    <w:name w:val="8D7C7F4664B349D0A93E10E443F1E5C0"/>
    <w:rsid w:val="001F4927"/>
  </w:style>
  <w:style w:type="paragraph" w:customStyle="1" w:styleId="5D1E6876B18D40F598DBCD7C11D14E1D">
    <w:name w:val="5D1E6876B18D40F598DBCD7C11D14E1D"/>
    <w:rsid w:val="001F4927"/>
  </w:style>
  <w:style w:type="paragraph" w:customStyle="1" w:styleId="1DE390A40B3C4C15A8A3B26A481A1102">
    <w:name w:val="1DE390A40B3C4C15A8A3B26A481A1102"/>
    <w:rsid w:val="001F4927"/>
  </w:style>
  <w:style w:type="paragraph" w:customStyle="1" w:styleId="E7C0A01F5CA744E8965AC932D38F49E9">
    <w:name w:val="E7C0A01F5CA744E8965AC932D38F49E9"/>
    <w:rsid w:val="001F4927"/>
  </w:style>
  <w:style w:type="paragraph" w:customStyle="1" w:styleId="A184BCDCF50441A69E07CD3C7ABEC5D2">
    <w:name w:val="A184BCDCF50441A69E07CD3C7ABEC5D2"/>
    <w:rsid w:val="001F4927"/>
  </w:style>
  <w:style w:type="paragraph" w:customStyle="1" w:styleId="E023317D8F294738B44827C234D5FD86">
    <w:name w:val="E023317D8F294738B44827C234D5FD86"/>
    <w:rsid w:val="001F4927"/>
  </w:style>
  <w:style w:type="paragraph" w:customStyle="1" w:styleId="B2409D2DD3A347F39716E4E96468CF42">
    <w:name w:val="B2409D2DD3A347F39716E4E96468CF42"/>
    <w:rsid w:val="001F4927"/>
  </w:style>
  <w:style w:type="paragraph" w:customStyle="1" w:styleId="2C66EA999CC84F6190681B90E7705F84">
    <w:name w:val="2C66EA999CC84F6190681B90E7705F84"/>
    <w:rsid w:val="001F4927"/>
  </w:style>
  <w:style w:type="paragraph" w:customStyle="1" w:styleId="22A24C737615405CB252B45E7CB2978C">
    <w:name w:val="22A24C737615405CB252B45E7CB2978C"/>
    <w:rsid w:val="001F4927"/>
  </w:style>
  <w:style w:type="paragraph" w:customStyle="1" w:styleId="185530508F2F4C40AE032A4EA4FB0E41">
    <w:name w:val="185530508F2F4C40AE032A4EA4FB0E41"/>
    <w:rsid w:val="001F4927"/>
  </w:style>
  <w:style w:type="paragraph" w:customStyle="1" w:styleId="68FE0818C06F4864BDDB21FC296C3D90">
    <w:name w:val="68FE0818C06F4864BDDB21FC296C3D90"/>
    <w:rsid w:val="001F4927"/>
  </w:style>
  <w:style w:type="paragraph" w:customStyle="1" w:styleId="0D0150A84D354A7DBD09FCEEE0FA8B2B">
    <w:name w:val="0D0150A84D354A7DBD09FCEEE0FA8B2B"/>
    <w:rsid w:val="001F4927"/>
  </w:style>
  <w:style w:type="paragraph" w:customStyle="1" w:styleId="2C45E42F551E442FBA1836EC40CFC675">
    <w:name w:val="2C45E42F551E442FBA1836EC40CFC675"/>
    <w:rsid w:val="001F4927"/>
  </w:style>
  <w:style w:type="paragraph" w:customStyle="1" w:styleId="67C9350D63FA4DA0BBB84FCDB85681D9">
    <w:name w:val="67C9350D63FA4DA0BBB84FCDB85681D9"/>
    <w:rsid w:val="001F4927"/>
  </w:style>
  <w:style w:type="paragraph" w:customStyle="1" w:styleId="064765371C654D019311800F317941E7">
    <w:name w:val="064765371C654D019311800F317941E7"/>
    <w:rsid w:val="001F4927"/>
  </w:style>
  <w:style w:type="paragraph" w:customStyle="1" w:styleId="3F04EE16E0F74B459BD182F6E3F3BFFF">
    <w:name w:val="3F04EE16E0F74B459BD182F6E3F3BFFF"/>
    <w:rsid w:val="001F4927"/>
  </w:style>
  <w:style w:type="paragraph" w:customStyle="1" w:styleId="09AD167DCA4A44C5985021C05EE665BD">
    <w:name w:val="09AD167DCA4A44C5985021C05EE665BD"/>
    <w:rsid w:val="001F4927"/>
  </w:style>
  <w:style w:type="paragraph" w:customStyle="1" w:styleId="C614C7D6A2CD4BB1A28D4BC4A1634045">
    <w:name w:val="C614C7D6A2CD4BB1A28D4BC4A1634045"/>
    <w:rsid w:val="001F4927"/>
  </w:style>
  <w:style w:type="paragraph" w:customStyle="1" w:styleId="295A77C09ECA402AB6C27B1D3F2F54D4">
    <w:name w:val="295A77C09ECA402AB6C27B1D3F2F54D4"/>
    <w:rsid w:val="001F4927"/>
  </w:style>
  <w:style w:type="paragraph" w:customStyle="1" w:styleId="0340377AC86E4F058A6D5A49E857F615">
    <w:name w:val="0340377AC86E4F058A6D5A49E857F615"/>
    <w:rsid w:val="001F4927"/>
  </w:style>
  <w:style w:type="paragraph" w:customStyle="1" w:styleId="B9453E1C5A284EC3BC0647706762A693">
    <w:name w:val="B9453E1C5A284EC3BC0647706762A693"/>
    <w:rsid w:val="001F4927"/>
  </w:style>
  <w:style w:type="paragraph" w:customStyle="1" w:styleId="08C083B0F17043E9B72175C056BAB8D2">
    <w:name w:val="08C083B0F17043E9B72175C056BAB8D2"/>
    <w:rsid w:val="001F4927"/>
  </w:style>
  <w:style w:type="paragraph" w:customStyle="1" w:styleId="C0DAE2B2B9CA4C3FA497C165157EB6F6">
    <w:name w:val="C0DAE2B2B9CA4C3FA497C165157EB6F6"/>
    <w:rsid w:val="001F4927"/>
  </w:style>
  <w:style w:type="paragraph" w:customStyle="1" w:styleId="7AB7FF280D164D569D77B2DD3DE9A2CB">
    <w:name w:val="7AB7FF280D164D569D77B2DD3DE9A2CB"/>
    <w:rsid w:val="001F4927"/>
  </w:style>
  <w:style w:type="paragraph" w:customStyle="1" w:styleId="5EC4751BEA404CF092DBF88C87CF1C03">
    <w:name w:val="5EC4751BEA404CF092DBF88C87CF1C03"/>
    <w:rsid w:val="001F4927"/>
  </w:style>
  <w:style w:type="paragraph" w:customStyle="1" w:styleId="936057C8EA704E5BAA5B51B672EF6076">
    <w:name w:val="936057C8EA704E5BAA5B51B672EF6076"/>
    <w:rsid w:val="001F4927"/>
  </w:style>
  <w:style w:type="paragraph" w:customStyle="1" w:styleId="5E711D8B57EE4EE991D194176F74FD48">
    <w:name w:val="5E711D8B57EE4EE991D194176F74FD48"/>
    <w:rsid w:val="001F4927"/>
  </w:style>
  <w:style w:type="paragraph" w:customStyle="1" w:styleId="79DEBB672C3A43D4BB9F76573DC05043">
    <w:name w:val="79DEBB672C3A43D4BB9F76573DC05043"/>
    <w:rsid w:val="001F4927"/>
  </w:style>
  <w:style w:type="paragraph" w:customStyle="1" w:styleId="11E8B9A329574D2C9E2C20D208002CA6">
    <w:name w:val="11E8B9A329574D2C9E2C20D208002CA6"/>
    <w:rsid w:val="001F4927"/>
  </w:style>
  <w:style w:type="paragraph" w:customStyle="1" w:styleId="660CE33F8B2743739CA616073427F86C">
    <w:name w:val="660CE33F8B2743739CA616073427F86C"/>
    <w:rsid w:val="001F4927"/>
  </w:style>
  <w:style w:type="paragraph" w:customStyle="1" w:styleId="6D97E68E352D4A3AAB8CAA4112F5F3BB">
    <w:name w:val="6D97E68E352D4A3AAB8CAA4112F5F3BB"/>
    <w:rsid w:val="001F4927"/>
  </w:style>
  <w:style w:type="paragraph" w:customStyle="1" w:styleId="F192CEE18F4448BAB22ECD8B7928B759">
    <w:name w:val="F192CEE18F4448BAB22ECD8B7928B759"/>
    <w:rsid w:val="001F4927"/>
  </w:style>
  <w:style w:type="paragraph" w:customStyle="1" w:styleId="9EB19433D81747D2A4A9156311531ED0">
    <w:name w:val="9EB19433D81747D2A4A9156311531ED0"/>
    <w:rsid w:val="001F4927"/>
  </w:style>
  <w:style w:type="paragraph" w:customStyle="1" w:styleId="96FC6D621A414A71AFA47EB3C95EC60E">
    <w:name w:val="96FC6D621A414A71AFA47EB3C95EC60E"/>
    <w:rsid w:val="001F4927"/>
  </w:style>
  <w:style w:type="paragraph" w:customStyle="1" w:styleId="EEFE8218FF2A457D8BE4E13EE9E15527">
    <w:name w:val="EEFE8218FF2A457D8BE4E13EE9E15527"/>
    <w:rsid w:val="001F4927"/>
  </w:style>
  <w:style w:type="paragraph" w:customStyle="1" w:styleId="AE781BC8B7AD417799B27FB54B513FB4">
    <w:name w:val="AE781BC8B7AD417799B27FB54B513FB4"/>
    <w:rsid w:val="001F4927"/>
  </w:style>
  <w:style w:type="paragraph" w:customStyle="1" w:styleId="4CFA968978C24881AFFB9D0E4C313A28">
    <w:name w:val="4CFA968978C24881AFFB9D0E4C313A28"/>
    <w:rsid w:val="001F4927"/>
  </w:style>
  <w:style w:type="paragraph" w:customStyle="1" w:styleId="DEE50E211DCF41B5BE9CDD4E72259A86">
    <w:name w:val="DEE50E211DCF41B5BE9CDD4E72259A86"/>
    <w:rsid w:val="001F4927"/>
  </w:style>
  <w:style w:type="paragraph" w:customStyle="1" w:styleId="C3C89AD370F9495D907A37DD9FBD1AA4">
    <w:name w:val="C3C89AD370F9495D907A37DD9FBD1AA4"/>
    <w:rsid w:val="001F4927"/>
  </w:style>
  <w:style w:type="paragraph" w:customStyle="1" w:styleId="97F46D76B068448EBA2347817B2B231D">
    <w:name w:val="97F46D76B068448EBA2347817B2B231D"/>
    <w:rsid w:val="001F4927"/>
  </w:style>
  <w:style w:type="paragraph" w:customStyle="1" w:styleId="662B6C835FCC40ACAB1DF28E45610F68">
    <w:name w:val="662B6C835FCC40ACAB1DF28E45610F68"/>
    <w:rsid w:val="001F4927"/>
  </w:style>
  <w:style w:type="paragraph" w:customStyle="1" w:styleId="DF823129CDA0478892F81D024D671C68">
    <w:name w:val="DF823129CDA0478892F81D024D671C68"/>
    <w:rsid w:val="001F4927"/>
  </w:style>
  <w:style w:type="paragraph" w:customStyle="1" w:styleId="10B6500605934CAE9F8B51EAE4EBF4ED">
    <w:name w:val="10B6500605934CAE9F8B51EAE4EBF4ED"/>
    <w:rsid w:val="001F4927"/>
  </w:style>
  <w:style w:type="paragraph" w:customStyle="1" w:styleId="2D54BA3DEB3E433F835173DBDEC6EAE1">
    <w:name w:val="2D54BA3DEB3E433F835173DBDEC6EAE1"/>
    <w:rsid w:val="001F4927"/>
  </w:style>
  <w:style w:type="paragraph" w:customStyle="1" w:styleId="36CBC5BBB94F4CC5AE2975E2493048AD">
    <w:name w:val="36CBC5BBB94F4CC5AE2975E2493048AD"/>
    <w:rsid w:val="001F4927"/>
  </w:style>
  <w:style w:type="paragraph" w:customStyle="1" w:styleId="BC61FFF48BAD48F9ADC93657F9E684D6">
    <w:name w:val="BC61FFF48BAD48F9ADC93657F9E684D6"/>
    <w:rsid w:val="001F4927"/>
  </w:style>
  <w:style w:type="paragraph" w:customStyle="1" w:styleId="4827A9496E5B4A5AA223B51C6C2A1EFC">
    <w:name w:val="4827A9496E5B4A5AA223B51C6C2A1EFC"/>
    <w:rsid w:val="001F4927"/>
  </w:style>
  <w:style w:type="paragraph" w:customStyle="1" w:styleId="0358CA2D42154CB8B894BB06BF53A050">
    <w:name w:val="0358CA2D42154CB8B894BB06BF53A050"/>
    <w:rsid w:val="001F4927"/>
  </w:style>
  <w:style w:type="paragraph" w:customStyle="1" w:styleId="3D2161E6244E4176B5A9F503D34ACA43">
    <w:name w:val="3D2161E6244E4176B5A9F503D34ACA43"/>
    <w:rsid w:val="001F4927"/>
  </w:style>
  <w:style w:type="paragraph" w:customStyle="1" w:styleId="62C2B3F666DA46B0BBA72845A966C8BD">
    <w:name w:val="62C2B3F666DA46B0BBA72845A966C8BD"/>
    <w:rsid w:val="001F4927"/>
  </w:style>
  <w:style w:type="paragraph" w:customStyle="1" w:styleId="AC341AF8F8334950A3B4F059021D5D42">
    <w:name w:val="AC341AF8F8334950A3B4F059021D5D42"/>
    <w:rsid w:val="001F4927"/>
  </w:style>
  <w:style w:type="paragraph" w:customStyle="1" w:styleId="5C16FC0F333B4259A52F581CCA69B5C9">
    <w:name w:val="5C16FC0F333B4259A52F581CCA69B5C9"/>
    <w:rsid w:val="001F4927"/>
  </w:style>
  <w:style w:type="paragraph" w:customStyle="1" w:styleId="3567866613C54ADCA1662A7410BFC525">
    <w:name w:val="3567866613C54ADCA1662A7410BFC525"/>
    <w:rsid w:val="001F4927"/>
  </w:style>
  <w:style w:type="paragraph" w:customStyle="1" w:styleId="93A492B930654F4B8BD450001F231136">
    <w:name w:val="93A492B930654F4B8BD450001F231136"/>
    <w:rsid w:val="001F4927"/>
  </w:style>
  <w:style w:type="paragraph" w:customStyle="1" w:styleId="35523FF5C50847F3AA39DDC9A1E94A98">
    <w:name w:val="35523FF5C50847F3AA39DDC9A1E94A98"/>
    <w:rsid w:val="001F4927"/>
  </w:style>
  <w:style w:type="paragraph" w:customStyle="1" w:styleId="E8C5F388E4FA478E84465721645F1768">
    <w:name w:val="E8C5F388E4FA478E84465721645F1768"/>
    <w:rsid w:val="001F4927"/>
  </w:style>
  <w:style w:type="paragraph" w:customStyle="1" w:styleId="597151B9B73A4011B50864461CC749FC">
    <w:name w:val="597151B9B73A4011B50864461CC749FC"/>
    <w:rsid w:val="001F4927"/>
  </w:style>
  <w:style w:type="paragraph" w:customStyle="1" w:styleId="32D31CC55F3A4516ADF35E4D412F0E38">
    <w:name w:val="32D31CC55F3A4516ADF35E4D412F0E38"/>
    <w:rsid w:val="001F4927"/>
  </w:style>
  <w:style w:type="paragraph" w:customStyle="1" w:styleId="0984F764339345BF80DB3F1528F323CC">
    <w:name w:val="0984F764339345BF80DB3F1528F323CC"/>
    <w:rsid w:val="001F4927"/>
  </w:style>
  <w:style w:type="paragraph" w:customStyle="1" w:styleId="7A04E837705648B186347FD7E2ED0BE4">
    <w:name w:val="7A04E837705648B186347FD7E2ED0BE4"/>
    <w:rsid w:val="001F4927"/>
  </w:style>
  <w:style w:type="paragraph" w:customStyle="1" w:styleId="A54BDE4243474ABB8E535AC0314C64C0">
    <w:name w:val="A54BDE4243474ABB8E535AC0314C64C0"/>
    <w:rsid w:val="001F4927"/>
  </w:style>
  <w:style w:type="paragraph" w:customStyle="1" w:styleId="A93FB89D016043859D88E694790B2B8F">
    <w:name w:val="A93FB89D016043859D88E694790B2B8F"/>
    <w:rsid w:val="001F4927"/>
  </w:style>
  <w:style w:type="paragraph" w:customStyle="1" w:styleId="75E6C47AD3ED490E8E7A9FCD6D444D4B">
    <w:name w:val="75E6C47AD3ED490E8E7A9FCD6D444D4B"/>
    <w:rsid w:val="001F4927"/>
  </w:style>
  <w:style w:type="paragraph" w:customStyle="1" w:styleId="F12901B845A842A5A76FA6E8F00D4905">
    <w:name w:val="F12901B845A842A5A76FA6E8F00D4905"/>
    <w:rsid w:val="001F4927"/>
  </w:style>
  <w:style w:type="paragraph" w:customStyle="1" w:styleId="EE5BA586C30C4856AC83292E62E2CF85">
    <w:name w:val="EE5BA586C30C4856AC83292E62E2CF85"/>
    <w:rsid w:val="001F4927"/>
  </w:style>
  <w:style w:type="paragraph" w:customStyle="1" w:styleId="2175291E42D4452591288D93F42FBB30">
    <w:name w:val="2175291E42D4452591288D93F42FBB30"/>
    <w:rsid w:val="001F4927"/>
  </w:style>
  <w:style w:type="paragraph" w:customStyle="1" w:styleId="5FC831C23B9D4A32A6D08797F151922B">
    <w:name w:val="5FC831C23B9D4A32A6D08797F151922B"/>
    <w:rsid w:val="001F4927"/>
  </w:style>
  <w:style w:type="paragraph" w:customStyle="1" w:styleId="905262C61157451FA70F6DB51F6AF0F1">
    <w:name w:val="905262C61157451FA70F6DB51F6AF0F1"/>
    <w:rsid w:val="001F4927"/>
  </w:style>
  <w:style w:type="paragraph" w:customStyle="1" w:styleId="FE7D8E03F39C4644B1C4962C9092CCD3">
    <w:name w:val="FE7D8E03F39C4644B1C4962C9092CCD3"/>
    <w:rsid w:val="001F4927"/>
  </w:style>
  <w:style w:type="paragraph" w:customStyle="1" w:styleId="C5CF8CA559CB4466B82BB8094B2842DA">
    <w:name w:val="C5CF8CA559CB4466B82BB8094B2842DA"/>
    <w:rsid w:val="001F4927"/>
  </w:style>
  <w:style w:type="paragraph" w:customStyle="1" w:styleId="12D54F0270D446B5B60A197AFE99FFE1">
    <w:name w:val="12D54F0270D446B5B60A197AFE99FFE1"/>
    <w:rsid w:val="001F4927"/>
  </w:style>
  <w:style w:type="paragraph" w:customStyle="1" w:styleId="CBDA03EA437941FAB288F6BBAC22AAA8">
    <w:name w:val="CBDA03EA437941FAB288F6BBAC22AAA8"/>
    <w:rsid w:val="001F4927"/>
  </w:style>
  <w:style w:type="paragraph" w:customStyle="1" w:styleId="07750522805049F1829C448D3823FE33">
    <w:name w:val="07750522805049F1829C448D3823FE33"/>
    <w:rsid w:val="001F4927"/>
  </w:style>
  <w:style w:type="paragraph" w:customStyle="1" w:styleId="9E05744FD67441D4AB0913ED72D1B872">
    <w:name w:val="9E05744FD67441D4AB0913ED72D1B872"/>
    <w:rsid w:val="001F4927"/>
  </w:style>
  <w:style w:type="paragraph" w:customStyle="1" w:styleId="7FD064B210C347D5BE6DE0D60EFFCF75">
    <w:name w:val="7FD064B210C347D5BE6DE0D60EFFCF75"/>
    <w:rsid w:val="001F4927"/>
  </w:style>
  <w:style w:type="paragraph" w:customStyle="1" w:styleId="C995DA9A3ECB40C8BC4E7225B1E0FEF6">
    <w:name w:val="C995DA9A3ECB40C8BC4E7225B1E0FEF6"/>
    <w:rsid w:val="001F4927"/>
  </w:style>
  <w:style w:type="paragraph" w:customStyle="1" w:styleId="FFE15194A3D04C4A8803B73E8D6EC57C">
    <w:name w:val="FFE15194A3D04C4A8803B73E8D6EC57C"/>
    <w:rsid w:val="001F4927"/>
  </w:style>
  <w:style w:type="paragraph" w:customStyle="1" w:styleId="764B85CE230849409A752934078141E2">
    <w:name w:val="764B85CE230849409A752934078141E2"/>
    <w:rsid w:val="001F4927"/>
  </w:style>
  <w:style w:type="paragraph" w:customStyle="1" w:styleId="E2C390FBA1E84E7E848097AF0746A5F7">
    <w:name w:val="E2C390FBA1E84E7E848097AF0746A5F7"/>
    <w:rsid w:val="001F4927"/>
  </w:style>
  <w:style w:type="paragraph" w:customStyle="1" w:styleId="71DFD988D5474C74895EF5A76CF84E0A">
    <w:name w:val="71DFD988D5474C74895EF5A76CF84E0A"/>
    <w:rsid w:val="001F4927"/>
  </w:style>
  <w:style w:type="paragraph" w:customStyle="1" w:styleId="8B440403BA004D38A3496D7B6AAEB8EF">
    <w:name w:val="8B440403BA004D38A3496D7B6AAEB8EF"/>
    <w:rsid w:val="001F4927"/>
  </w:style>
  <w:style w:type="paragraph" w:customStyle="1" w:styleId="088693A25117431EAFCAC066DDF91342">
    <w:name w:val="088693A25117431EAFCAC066DDF91342"/>
    <w:rsid w:val="001F4927"/>
  </w:style>
  <w:style w:type="paragraph" w:customStyle="1" w:styleId="F32789E991244BCCB693ED22FDAD13F3">
    <w:name w:val="F32789E991244BCCB693ED22FDAD13F3"/>
    <w:rsid w:val="001F4927"/>
  </w:style>
  <w:style w:type="paragraph" w:customStyle="1" w:styleId="3E76F84236294E9EB2D5C6C8355CD5D5">
    <w:name w:val="3E76F84236294E9EB2D5C6C8355CD5D5"/>
    <w:rsid w:val="001F4927"/>
  </w:style>
  <w:style w:type="paragraph" w:customStyle="1" w:styleId="CDD0852DE28E4B0B97A06FB6E344FEF8">
    <w:name w:val="CDD0852DE28E4B0B97A06FB6E344FEF8"/>
    <w:rsid w:val="001F4927"/>
  </w:style>
  <w:style w:type="paragraph" w:customStyle="1" w:styleId="7B60205984C54D0DAC2E8BBB0F4E74FD">
    <w:name w:val="7B60205984C54D0DAC2E8BBB0F4E74FD"/>
    <w:rsid w:val="001F4927"/>
  </w:style>
  <w:style w:type="paragraph" w:customStyle="1" w:styleId="1611842DF5944D2193B7DB9EA1C5A29A">
    <w:name w:val="1611842DF5944D2193B7DB9EA1C5A29A"/>
    <w:rsid w:val="001F4927"/>
  </w:style>
  <w:style w:type="paragraph" w:customStyle="1" w:styleId="8EF5E3B2EA8B4D2695B69F90181D766A">
    <w:name w:val="8EF5E3B2EA8B4D2695B69F90181D766A"/>
    <w:rsid w:val="001F4927"/>
  </w:style>
  <w:style w:type="paragraph" w:customStyle="1" w:styleId="CA296BC86CF5469E815D7205EA5F54C0">
    <w:name w:val="CA296BC86CF5469E815D7205EA5F54C0"/>
    <w:rsid w:val="001F4927"/>
  </w:style>
  <w:style w:type="paragraph" w:customStyle="1" w:styleId="FF16560183C146478319BC54E2007EB2">
    <w:name w:val="FF16560183C146478319BC54E2007EB2"/>
    <w:rsid w:val="001F4927"/>
  </w:style>
  <w:style w:type="paragraph" w:customStyle="1" w:styleId="84276A1C3F8348A58CC6BA7B54C65D38">
    <w:name w:val="84276A1C3F8348A58CC6BA7B54C65D38"/>
    <w:rsid w:val="001F4927"/>
  </w:style>
  <w:style w:type="paragraph" w:customStyle="1" w:styleId="1A6573D548DB4B56979CEDDD8EAA8B00">
    <w:name w:val="1A6573D548DB4B56979CEDDD8EAA8B00"/>
    <w:rsid w:val="001F4927"/>
  </w:style>
  <w:style w:type="paragraph" w:customStyle="1" w:styleId="40D01EABD8034AF79E626C135E365EF8">
    <w:name w:val="40D01EABD8034AF79E626C135E365EF8"/>
    <w:rsid w:val="001F4927"/>
  </w:style>
  <w:style w:type="paragraph" w:customStyle="1" w:styleId="CB92F8A2EDCA49AD9D5BE13F9519A2F7">
    <w:name w:val="CB92F8A2EDCA49AD9D5BE13F9519A2F7"/>
    <w:rsid w:val="001F4927"/>
  </w:style>
  <w:style w:type="paragraph" w:customStyle="1" w:styleId="FF7CFD74B3E14654877D214AD836E331">
    <w:name w:val="FF7CFD74B3E14654877D214AD836E331"/>
    <w:rsid w:val="001F4927"/>
  </w:style>
  <w:style w:type="paragraph" w:customStyle="1" w:styleId="77F537483B5343498C6B3CE21B936087">
    <w:name w:val="77F537483B5343498C6B3CE21B936087"/>
    <w:rsid w:val="001F4927"/>
  </w:style>
  <w:style w:type="paragraph" w:customStyle="1" w:styleId="D928A6C3E17B44C39F29555CD72EDAE6">
    <w:name w:val="D928A6C3E17B44C39F29555CD72EDAE6"/>
    <w:rsid w:val="001F4927"/>
  </w:style>
  <w:style w:type="paragraph" w:customStyle="1" w:styleId="D9CEB69A54ED41E1AAA01F7413834E83">
    <w:name w:val="D9CEB69A54ED41E1AAA01F7413834E83"/>
    <w:rsid w:val="001F4927"/>
  </w:style>
  <w:style w:type="paragraph" w:customStyle="1" w:styleId="504ED4E731084639AB68E30F8A9A16E4">
    <w:name w:val="504ED4E731084639AB68E30F8A9A16E4"/>
    <w:rsid w:val="001F4927"/>
  </w:style>
  <w:style w:type="paragraph" w:customStyle="1" w:styleId="1F5DED960ACC47149F19407F9C53B121">
    <w:name w:val="1F5DED960ACC47149F19407F9C53B121"/>
    <w:rsid w:val="001F4927"/>
  </w:style>
  <w:style w:type="paragraph" w:customStyle="1" w:styleId="CF5CB708DF924EBF806E96145356F65C">
    <w:name w:val="CF5CB708DF924EBF806E96145356F65C"/>
    <w:rsid w:val="001F4927"/>
  </w:style>
  <w:style w:type="paragraph" w:customStyle="1" w:styleId="CF2C025F8381430ABEAB3E4B26BE936E">
    <w:name w:val="CF2C025F8381430ABEAB3E4B26BE936E"/>
    <w:rsid w:val="001F4927"/>
  </w:style>
  <w:style w:type="paragraph" w:customStyle="1" w:styleId="209A28981F3E48368736FE95066C2ADC">
    <w:name w:val="209A28981F3E48368736FE95066C2ADC"/>
    <w:rsid w:val="001F4927"/>
  </w:style>
  <w:style w:type="paragraph" w:customStyle="1" w:styleId="2BD441E4F1504D2782875F0833DA4686">
    <w:name w:val="2BD441E4F1504D2782875F0833DA4686"/>
    <w:rsid w:val="001F4927"/>
  </w:style>
  <w:style w:type="paragraph" w:customStyle="1" w:styleId="D2122F56A2584DADBFF1961E5F829F11">
    <w:name w:val="D2122F56A2584DADBFF1961E5F829F11"/>
    <w:rsid w:val="001F4927"/>
  </w:style>
  <w:style w:type="paragraph" w:customStyle="1" w:styleId="9EDAB18DEDF94CA6BDF79E2E7185F229">
    <w:name w:val="9EDAB18DEDF94CA6BDF79E2E7185F229"/>
    <w:rsid w:val="001F4927"/>
  </w:style>
  <w:style w:type="paragraph" w:customStyle="1" w:styleId="B3BFE33AEC8D4D21B52B82CD966DDCFC">
    <w:name w:val="B3BFE33AEC8D4D21B52B82CD966DDCFC"/>
    <w:rsid w:val="001F4927"/>
  </w:style>
  <w:style w:type="paragraph" w:customStyle="1" w:styleId="376686B4CA514D3F92527761897BB533">
    <w:name w:val="376686B4CA514D3F92527761897BB533"/>
    <w:rsid w:val="001F4927"/>
  </w:style>
  <w:style w:type="paragraph" w:customStyle="1" w:styleId="000F7C6E6C0C4770B92F43CCBCAE50A3">
    <w:name w:val="000F7C6E6C0C4770B92F43CCBCAE50A3"/>
    <w:rsid w:val="001F4927"/>
  </w:style>
  <w:style w:type="paragraph" w:customStyle="1" w:styleId="C1910CF10E064292A9E45913465CE02B">
    <w:name w:val="C1910CF10E064292A9E45913465CE02B"/>
    <w:rsid w:val="001F4927"/>
  </w:style>
  <w:style w:type="paragraph" w:customStyle="1" w:styleId="76795C872D684059937CEA5E9C8B488E">
    <w:name w:val="76795C872D684059937CEA5E9C8B488E"/>
    <w:rsid w:val="001F4927"/>
  </w:style>
  <w:style w:type="paragraph" w:customStyle="1" w:styleId="E620B96D6799454EAAB60ABEB0D58938">
    <w:name w:val="E620B96D6799454EAAB60ABEB0D58938"/>
    <w:rsid w:val="001F4927"/>
  </w:style>
  <w:style w:type="paragraph" w:customStyle="1" w:styleId="7E5B2D6BA71543138A0F69E9724429D4">
    <w:name w:val="7E5B2D6BA71543138A0F69E9724429D4"/>
    <w:rsid w:val="001F4927"/>
  </w:style>
  <w:style w:type="paragraph" w:customStyle="1" w:styleId="F2726148D4BE46FB861863D52178A613">
    <w:name w:val="F2726148D4BE46FB861863D52178A613"/>
    <w:rsid w:val="001F4927"/>
  </w:style>
  <w:style w:type="paragraph" w:customStyle="1" w:styleId="F107A9C070F94C4585FFBA4F0070D172">
    <w:name w:val="F107A9C070F94C4585FFBA4F0070D172"/>
    <w:rsid w:val="001F4927"/>
  </w:style>
  <w:style w:type="paragraph" w:customStyle="1" w:styleId="EF7C07A8F4AF4454AA46A13A7956E1EF">
    <w:name w:val="EF7C07A8F4AF4454AA46A13A7956E1EF"/>
    <w:rsid w:val="001F4927"/>
  </w:style>
  <w:style w:type="paragraph" w:customStyle="1" w:styleId="818C6E5687C2403CB83FC66DE9A744BB">
    <w:name w:val="818C6E5687C2403CB83FC66DE9A744BB"/>
    <w:rsid w:val="001F4927"/>
  </w:style>
  <w:style w:type="paragraph" w:customStyle="1" w:styleId="4F55AFFE27604777A961E9CB1B3E3DBE">
    <w:name w:val="4F55AFFE27604777A961E9CB1B3E3DBE"/>
    <w:rsid w:val="001F4927"/>
  </w:style>
  <w:style w:type="paragraph" w:customStyle="1" w:styleId="A213C3E2770A4847BED3CD5CADB020F2">
    <w:name w:val="A213C3E2770A4847BED3CD5CADB020F2"/>
    <w:rsid w:val="001F4927"/>
  </w:style>
  <w:style w:type="paragraph" w:customStyle="1" w:styleId="B64222FDC1F84735B78F4E81A94A7315">
    <w:name w:val="B64222FDC1F84735B78F4E81A94A7315"/>
    <w:rsid w:val="001F4927"/>
  </w:style>
  <w:style w:type="paragraph" w:customStyle="1" w:styleId="F769BFECA0FE4D71AB42630BE39430F5">
    <w:name w:val="F769BFECA0FE4D71AB42630BE39430F5"/>
    <w:rsid w:val="001F4927"/>
  </w:style>
  <w:style w:type="paragraph" w:customStyle="1" w:styleId="EFB4F9A0B8214274B62F202D8F6EAD1B">
    <w:name w:val="EFB4F9A0B8214274B62F202D8F6EAD1B"/>
    <w:rsid w:val="001F4927"/>
  </w:style>
  <w:style w:type="paragraph" w:customStyle="1" w:styleId="FFEFC73E76A1453CBBBC9F6AE8DDA3D3">
    <w:name w:val="FFEFC73E76A1453CBBBC9F6AE8DDA3D3"/>
    <w:rsid w:val="001F4927"/>
  </w:style>
  <w:style w:type="paragraph" w:customStyle="1" w:styleId="1F67F7AAABDF4CA185113A5913739005">
    <w:name w:val="1F67F7AAABDF4CA185113A5913739005"/>
    <w:rsid w:val="001F4927"/>
  </w:style>
  <w:style w:type="paragraph" w:customStyle="1" w:styleId="DB2111D488914C49BE181BE24BC62D54">
    <w:name w:val="DB2111D488914C49BE181BE24BC62D54"/>
    <w:rsid w:val="001F4927"/>
  </w:style>
  <w:style w:type="paragraph" w:customStyle="1" w:styleId="8084E9B78F124DBE95DFEC66135144A8">
    <w:name w:val="8084E9B78F124DBE95DFEC66135144A8"/>
    <w:rsid w:val="001F4927"/>
  </w:style>
  <w:style w:type="paragraph" w:customStyle="1" w:styleId="485C25D29D994E0BB3807C2197CDDBBD">
    <w:name w:val="485C25D29D994E0BB3807C2197CDDBBD"/>
    <w:rsid w:val="001F4927"/>
  </w:style>
  <w:style w:type="paragraph" w:customStyle="1" w:styleId="A21DF082CA1D465DA9990FE5A30E7841">
    <w:name w:val="A21DF082CA1D465DA9990FE5A30E7841"/>
    <w:rsid w:val="001F4927"/>
  </w:style>
  <w:style w:type="paragraph" w:customStyle="1" w:styleId="5C95912E5C1D48CF9DC3C018DB4AB264">
    <w:name w:val="5C95912E5C1D48CF9DC3C018DB4AB264"/>
    <w:rsid w:val="001F4927"/>
  </w:style>
  <w:style w:type="paragraph" w:customStyle="1" w:styleId="437C7A3AAB9241358EC15266699BBA20">
    <w:name w:val="437C7A3AAB9241358EC15266699BBA20"/>
    <w:rsid w:val="001F4927"/>
  </w:style>
  <w:style w:type="paragraph" w:customStyle="1" w:styleId="8D95DEE55A60433DBB1B96DE837C3599">
    <w:name w:val="8D95DEE55A60433DBB1B96DE837C3599"/>
    <w:rsid w:val="001F4927"/>
  </w:style>
  <w:style w:type="paragraph" w:customStyle="1" w:styleId="C82DE1F04C7A456ABF411E68A01108E6">
    <w:name w:val="C82DE1F04C7A456ABF411E68A01108E6"/>
    <w:rsid w:val="001F4927"/>
  </w:style>
  <w:style w:type="paragraph" w:customStyle="1" w:styleId="5DB887BDCDEB4ECC805464A484E54C20">
    <w:name w:val="5DB887BDCDEB4ECC805464A484E54C20"/>
    <w:rsid w:val="001F4927"/>
  </w:style>
  <w:style w:type="paragraph" w:customStyle="1" w:styleId="7F95764B89CE45F98208D78E3AA824A2">
    <w:name w:val="7F95764B89CE45F98208D78E3AA824A2"/>
    <w:rsid w:val="001F4927"/>
  </w:style>
  <w:style w:type="paragraph" w:customStyle="1" w:styleId="08C69C43E2BE4950A5D7FEA79910A1BA">
    <w:name w:val="08C69C43E2BE4950A5D7FEA79910A1BA"/>
    <w:rsid w:val="001F4927"/>
  </w:style>
  <w:style w:type="paragraph" w:customStyle="1" w:styleId="AD2509BEDD6247609CDB1C5660F1D9D3">
    <w:name w:val="AD2509BEDD6247609CDB1C5660F1D9D3"/>
    <w:rsid w:val="001F4927"/>
  </w:style>
  <w:style w:type="paragraph" w:customStyle="1" w:styleId="75892D8F9C334FC8A17E7A639277ABB4">
    <w:name w:val="75892D8F9C334FC8A17E7A639277ABB4"/>
    <w:rsid w:val="001F4927"/>
  </w:style>
  <w:style w:type="paragraph" w:customStyle="1" w:styleId="7D0B853A5F0C46F1B78A0C0DA759C50D">
    <w:name w:val="7D0B853A5F0C46F1B78A0C0DA759C50D"/>
    <w:rsid w:val="001F4927"/>
  </w:style>
  <w:style w:type="paragraph" w:customStyle="1" w:styleId="8E2511AB65554D09BD26E56B7D398327">
    <w:name w:val="8E2511AB65554D09BD26E56B7D398327"/>
    <w:rsid w:val="001F4927"/>
  </w:style>
  <w:style w:type="paragraph" w:customStyle="1" w:styleId="1B8BBB1E4D8D4BB2901488ED02C9BCF7">
    <w:name w:val="1B8BBB1E4D8D4BB2901488ED02C9BCF7"/>
    <w:rsid w:val="001F4927"/>
  </w:style>
  <w:style w:type="paragraph" w:customStyle="1" w:styleId="F5AED82D36BA48D7B60527AA33166F3B">
    <w:name w:val="F5AED82D36BA48D7B60527AA33166F3B"/>
    <w:rsid w:val="001F4927"/>
  </w:style>
  <w:style w:type="paragraph" w:customStyle="1" w:styleId="1D4795CE1C9A4BFBA42BFDA1E81C27EB">
    <w:name w:val="1D4795CE1C9A4BFBA42BFDA1E81C27EB"/>
    <w:rsid w:val="001F4927"/>
  </w:style>
  <w:style w:type="paragraph" w:customStyle="1" w:styleId="0818A53847CD4ABA877C46DD7F9B3219">
    <w:name w:val="0818A53847CD4ABA877C46DD7F9B3219"/>
    <w:rsid w:val="001F4927"/>
  </w:style>
  <w:style w:type="paragraph" w:customStyle="1" w:styleId="023C41E0E3BD434586901B1DAFB5BAD4">
    <w:name w:val="023C41E0E3BD434586901B1DAFB5BAD4"/>
    <w:rsid w:val="001F4927"/>
  </w:style>
  <w:style w:type="paragraph" w:customStyle="1" w:styleId="6A59315016C54F08B7BD9B4776A02D3D">
    <w:name w:val="6A59315016C54F08B7BD9B4776A02D3D"/>
    <w:rsid w:val="001F4927"/>
  </w:style>
  <w:style w:type="paragraph" w:customStyle="1" w:styleId="7D14A42B6EAB4F6C96428869E98DDF1C">
    <w:name w:val="7D14A42B6EAB4F6C96428869E98DDF1C"/>
    <w:rsid w:val="001F4927"/>
  </w:style>
  <w:style w:type="paragraph" w:customStyle="1" w:styleId="9FDEAE8EA2CE47068AD3F126B04101DB">
    <w:name w:val="9FDEAE8EA2CE47068AD3F126B04101DB"/>
    <w:rsid w:val="001F4927"/>
  </w:style>
  <w:style w:type="paragraph" w:customStyle="1" w:styleId="432170915FB74D3282027C47AB307264">
    <w:name w:val="432170915FB74D3282027C47AB307264"/>
    <w:rsid w:val="001F4927"/>
  </w:style>
  <w:style w:type="paragraph" w:customStyle="1" w:styleId="588E9B1662704E2D8D30719BF7F96BEB">
    <w:name w:val="588E9B1662704E2D8D30719BF7F96BEB"/>
    <w:rsid w:val="001F4927"/>
  </w:style>
  <w:style w:type="paragraph" w:customStyle="1" w:styleId="6D89D82463E74C4596BA4E0CD0CBCCA8">
    <w:name w:val="6D89D82463E74C4596BA4E0CD0CBCCA8"/>
    <w:rsid w:val="001F4927"/>
  </w:style>
  <w:style w:type="paragraph" w:customStyle="1" w:styleId="D4512F8CA5DB4990B269B358963E3131">
    <w:name w:val="D4512F8CA5DB4990B269B358963E3131"/>
    <w:rsid w:val="001F4927"/>
  </w:style>
  <w:style w:type="paragraph" w:customStyle="1" w:styleId="5965F706898D4E1AA367B82352D42F43">
    <w:name w:val="5965F706898D4E1AA367B82352D42F43"/>
    <w:rsid w:val="001F4927"/>
  </w:style>
  <w:style w:type="paragraph" w:customStyle="1" w:styleId="84315C3E369340EBACE443E4644D01B9">
    <w:name w:val="84315C3E369340EBACE443E4644D01B9"/>
    <w:rsid w:val="001F4927"/>
  </w:style>
  <w:style w:type="paragraph" w:customStyle="1" w:styleId="85774BE1048F41EAB739185948FB9F3E">
    <w:name w:val="85774BE1048F41EAB739185948FB9F3E"/>
    <w:rsid w:val="001F4927"/>
  </w:style>
  <w:style w:type="paragraph" w:customStyle="1" w:styleId="047A8CBAEEB447778030757A6F166064">
    <w:name w:val="047A8CBAEEB447778030757A6F166064"/>
    <w:rsid w:val="001F4927"/>
  </w:style>
  <w:style w:type="paragraph" w:customStyle="1" w:styleId="60D5C7F5F37C4D5EBA29719BEC113597">
    <w:name w:val="60D5C7F5F37C4D5EBA29719BEC113597"/>
    <w:rsid w:val="001F4927"/>
  </w:style>
  <w:style w:type="paragraph" w:customStyle="1" w:styleId="7EFE80127DEC49EA9257DAA3DE4D31E4">
    <w:name w:val="7EFE80127DEC49EA9257DAA3DE4D31E4"/>
    <w:rsid w:val="001F4927"/>
  </w:style>
  <w:style w:type="paragraph" w:customStyle="1" w:styleId="D931F0AB82934B8894630C3F0EDDB96C">
    <w:name w:val="D931F0AB82934B8894630C3F0EDDB96C"/>
    <w:rsid w:val="001F4927"/>
  </w:style>
  <w:style w:type="paragraph" w:customStyle="1" w:styleId="DF249986E4B747D39D8D2E089334DB3D">
    <w:name w:val="DF249986E4B747D39D8D2E089334DB3D"/>
    <w:rsid w:val="001F4927"/>
  </w:style>
  <w:style w:type="paragraph" w:customStyle="1" w:styleId="43C78E278DF84E3C8FA239C3480CED19">
    <w:name w:val="43C78E278DF84E3C8FA239C3480CED19"/>
    <w:rsid w:val="001F4927"/>
  </w:style>
  <w:style w:type="paragraph" w:customStyle="1" w:styleId="0D056D65D8714489B3F329B9F1BF447B">
    <w:name w:val="0D056D65D8714489B3F329B9F1BF447B"/>
    <w:rsid w:val="001F4927"/>
  </w:style>
  <w:style w:type="paragraph" w:customStyle="1" w:styleId="80FE718B4D084AEF8AD8A77839C61420">
    <w:name w:val="80FE718B4D084AEF8AD8A77839C61420"/>
    <w:rsid w:val="001F4927"/>
  </w:style>
  <w:style w:type="paragraph" w:customStyle="1" w:styleId="969A82F6DAC3400E972FE8A06F66A94D">
    <w:name w:val="969A82F6DAC3400E972FE8A06F66A94D"/>
    <w:rsid w:val="001F4927"/>
  </w:style>
  <w:style w:type="paragraph" w:customStyle="1" w:styleId="D867F0F764CF45D0826C95837C12D37F">
    <w:name w:val="D867F0F764CF45D0826C95837C12D37F"/>
    <w:rsid w:val="001F4927"/>
  </w:style>
  <w:style w:type="paragraph" w:customStyle="1" w:styleId="E341C85FCDBE4FF585A6F832B4898F74">
    <w:name w:val="E341C85FCDBE4FF585A6F832B4898F74"/>
    <w:rsid w:val="001F4927"/>
  </w:style>
  <w:style w:type="paragraph" w:customStyle="1" w:styleId="1053130A5D724BF8BF2121DF4A93F25B">
    <w:name w:val="1053130A5D724BF8BF2121DF4A93F25B"/>
    <w:rsid w:val="001F4927"/>
  </w:style>
  <w:style w:type="paragraph" w:customStyle="1" w:styleId="AF54BC3F96F74D68834738A86D4C3A7C">
    <w:name w:val="AF54BC3F96F74D68834738A86D4C3A7C"/>
    <w:rsid w:val="001F4927"/>
  </w:style>
  <w:style w:type="paragraph" w:customStyle="1" w:styleId="5B3F6384FCFC4D81A0F2042FB1231807">
    <w:name w:val="5B3F6384FCFC4D81A0F2042FB1231807"/>
    <w:rsid w:val="001F4927"/>
  </w:style>
  <w:style w:type="paragraph" w:customStyle="1" w:styleId="24AA3EEBF9C347339C6091B28E91D26A">
    <w:name w:val="24AA3EEBF9C347339C6091B28E91D26A"/>
    <w:rsid w:val="001F4927"/>
  </w:style>
  <w:style w:type="paragraph" w:customStyle="1" w:styleId="767BA25710164A3295D3C0C329D29228">
    <w:name w:val="767BA25710164A3295D3C0C329D29228"/>
    <w:rsid w:val="001F4927"/>
  </w:style>
  <w:style w:type="paragraph" w:customStyle="1" w:styleId="7DFCEE4EA99A4BEBA3D34B1B0509AA28">
    <w:name w:val="7DFCEE4EA99A4BEBA3D34B1B0509AA28"/>
    <w:rsid w:val="001F4927"/>
  </w:style>
  <w:style w:type="paragraph" w:customStyle="1" w:styleId="FF7E0AEACFB84AACB3079418A5C0D75B">
    <w:name w:val="FF7E0AEACFB84AACB3079418A5C0D75B"/>
    <w:rsid w:val="001F4927"/>
  </w:style>
  <w:style w:type="paragraph" w:customStyle="1" w:styleId="FCA3BD0FCF9840E59C26815AC11FED35">
    <w:name w:val="FCA3BD0FCF9840E59C26815AC11FED35"/>
    <w:rsid w:val="001F4927"/>
  </w:style>
  <w:style w:type="paragraph" w:customStyle="1" w:styleId="C28420E2C6E54920AC185F7A80030CB5">
    <w:name w:val="C28420E2C6E54920AC185F7A80030CB5"/>
    <w:rsid w:val="001F4927"/>
  </w:style>
  <w:style w:type="paragraph" w:customStyle="1" w:styleId="B9283DA099EF42FF9F0FE354EE8E7674">
    <w:name w:val="B9283DA099EF42FF9F0FE354EE8E7674"/>
    <w:rsid w:val="001F4927"/>
  </w:style>
  <w:style w:type="paragraph" w:customStyle="1" w:styleId="5FBDBB36404D4AFF9F672F282CD45152">
    <w:name w:val="5FBDBB36404D4AFF9F672F282CD45152"/>
    <w:rsid w:val="001F4927"/>
  </w:style>
  <w:style w:type="paragraph" w:customStyle="1" w:styleId="524D8DE69A324F04BA48780742FCBDAB">
    <w:name w:val="524D8DE69A324F04BA48780742FCBDAB"/>
    <w:rsid w:val="001F4927"/>
  </w:style>
  <w:style w:type="paragraph" w:customStyle="1" w:styleId="C3B2A92532E940A793F1A836C0D6E71F">
    <w:name w:val="C3B2A92532E940A793F1A836C0D6E71F"/>
    <w:rsid w:val="001F4927"/>
  </w:style>
  <w:style w:type="paragraph" w:customStyle="1" w:styleId="96E72AB322244F25B50583412FA31C6B">
    <w:name w:val="96E72AB322244F25B50583412FA31C6B"/>
    <w:rsid w:val="001F4927"/>
  </w:style>
  <w:style w:type="paragraph" w:customStyle="1" w:styleId="A44A5DDDE81548FC84BECB7F01303886">
    <w:name w:val="A44A5DDDE81548FC84BECB7F01303886"/>
    <w:rsid w:val="001F4927"/>
  </w:style>
  <w:style w:type="paragraph" w:customStyle="1" w:styleId="0832ECA966E14E60B4664BF6C980E3DE">
    <w:name w:val="0832ECA966E14E60B4664BF6C980E3DE"/>
    <w:rsid w:val="001F4927"/>
  </w:style>
  <w:style w:type="paragraph" w:customStyle="1" w:styleId="EE7154DD0BAE4C5CAAF59E1E2E77ACFC">
    <w:name w:val="EE7154DD0BAE4C5CAAF59E1E2E77ACFC"/>
    <w:rsid w:val="001F4927"/>
  </w:style>
  <w:style w:type="paragraph" w:customStyle="1" w:styleId="D355500CC57246E7B49D7ED828D18C33">
    <w:name w:val="D355500CC57246E7B49D7ED828D18C33"/>
    <w:rsid w:val="001F4927"/>
  </w:style>
  <w:style w:type="paragraph" w:customStyle="1" w:styleId="F3699D1E253244DFA336F3FD36C08A93">
    <w:name w:val="F3699D1E253244DFA336F3FD36C08A93"/>
    <w:rsid w:val="001F4927"/>
  </w:style>
  <w:style w:type="paragraph" w:customStyle="1" w:styleId="DFFEF7A18F17444B9CE4B42AD6DD954C">
    <w:name w:val="DFFEF7A18F17444B9CE4B42AD6DD954C"/>
    <w:rsid w:val="001F4927"/>
  </w:style>
  <w:style w:type="paragraph" w:customStyle="1" w:styleId="82065E1B4AD54726A1D89571390315CA">
    <w:name w:val="82065E1B4AD54726A1D89571390315CA"/>
    <w:rsid w:val="001F4927"/>
  </w:style>
  <w:style w:type="paragraph" w:customStyle="1" w:styleId="AB3A69FDF7CD4935890F81325FA1D2F8">
    <w:name w:val="AB3A69FDF7CD4935890F81325FA1D2F8"/>
    <w:rsid w:val="001F4927"/>
  </w:style>
  <w:style w:type="paragraph" w:customStyle="1" w:styleId="5B03DDEC977548A198F19E52BE164DD3">
    <w:name w:val="5B03DDEC977548A198F19E52BE164DD3"/>
    <w:rsid w:val="001F4927"/>
  </w:style>
  <w:style w:type="paragraph" w:customStyle="1" w:styleId="8818AF42A8EF4C038A5651EF5C2536B1">
    <w:name w:val="8818AF42A8EF4C038A5651EF5C2536B1"/>
    <w:rsid w:val="001F4927"/>
  </w:style>
  <w:style w:type="paragraph" w:customStyle="1" w:styleId="59A8EEBFDAD940628C7A0D088C468289">
    <w:name w:val="59A8EEBFDAD940628C7A0D088C468289"/>
    <w:rsid w:val="001F4927"/>
  </w:style>
  <w:style w:type="paragraph" w:customStyle="1" w:styleId="3F04EE16E0F74B459BD182F6E3F3BFFF1">
    <w:name w:val="3F04EE16E0F74B459BD182F6E3F3BFF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9AD167DCA4A44C5985021C05EE665BD1">
    <w:name w:val="09AD167DCA4A44C5985021C05EE665B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B7FF280D164D569D77B2DD3DE9A2CB1">
    <w:name w:val="7AB7FF280D164D569D77B2DD3DE9A2CB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C4751BEA404CF092DBF88C87CF1C031">
    <w:name w:val="5EC4751BEA404CF092DBF88C87CF1C0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DEBB672C3A43D4BB9F76573DC050431">
    <w:name w:val="79DEBB672C3A43D4BB9F76573DC0504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E8B9A329574D2C9E2C20D208002CA61">
    <w:name w:val="11E8B9A329574D2C9E2C20D208002CA6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D97E68E352D4A3AAB8CAA4112F5F3BB1">
    <w:name w:val="6D97E68E352D4A3AAB8CAA4112F5F3BB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EB19433D81747D2A4A9156311531ED01">
    <w:name w:val="9EB19433D81747D2A4A9156311531ED0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EFE8218FF2A457D8BE4E13EE9E155271">
    <w:name w:val="EEFE8218FF2A457D8BE4E13EE9E15527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EE50E211DCF41B5BE9CDD4E72259A861">
    <w:name w:val="DEE50E211DCF41B5BE9CDD4E72259A8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2B6C835FCC40ACAB1DF28E45610F681">
    <w:name w:val="662B6C835FCC40ACAB1DF28E45610F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F823129CDA0478892F81D024D671C681">
    <w:name w:val="DF823129CDA0478892F81D024D671C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0B6500605934CAE9F8B51EAE4EBF4ED1">
    <w:name w:val="10B6500605934CAE9F8B51EAE4EBF4E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61FFF48BAD48F9ADC93657F9E684D61">
    <w:name w:val="BC61FFF48BAD48F9ADC93657F9E684D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7A9496E5B4A5AA223B51C6C2A1EFC1">
    <w:name w:val="4827A9496E5B4A5AA223B51C6C2A1EFC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D2161E6244E4176B5A9F503D34ACA431">
    <w:name w:val="3D2161E6244E4176B5A9F503D34ACA43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C341AF8F8334950A3B4F059021D5D421">
    <w:name w:val="AC341AF8F8334950A3B4F059021D5D42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567866613C54ADCA1662A7410BFC5251">
    <w:name w:val="3567866613C54ADCA1662A7410BFC525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7151B9B73A4011B50864461CC749FC1">
    <w:name w:val="597151B9B73A4011B50864461CC749FC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D31CC55F3A4516ADF35E4D412F0E381">
    <w:name w:val="32D31CC55F3A4516ADF35E4D412F0E3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4BDE4243474ABB8E535AC0314C64C01">
    <w:name w:val="A54BDE4243474ABB8E535AC0314C64C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FB89D016043859D88E694790B2B8F1">
    <w:name w:val="A93FB89D016043859D88E694790B2B8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5BA586C30C4856AC83292E62E2CF851">
    <w:name w:val="EE5BA586C30C4856AC83292E62E2CF85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175291E42D4452591288D93F42FBB301">
    <w:name w:val="2175291E42D4452591288D93F42FBB3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7D8E03F39C4644B1C4962C9092CCD31">
    <w:name w:val="FE7D8E03F39C4644B1C4962C9092CCD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ject_x0020_Specific xmlns="1e0551a1-d83d-474f-99b1-cc9a147eca06"/>
    <Site_x0020_Recruitment_x0020_Binder_x0020_Category xmlns="1e0551a1-d83d-474f-99b1-cc9a147eca06" xsi:nil="true"/>
    <State xmlns="1e0551a1-d83d-474f-99b1-cc9a147eca06" xsi:nil="true"/>
    <Site xmlns="f23c63e7-3264-4fa0-bbac-fd47573de8ba">
      <Value>N/A</Value>
    </Site>
    <Temporal xmlns="f23c63e7-3264-4fa0-bbac-fd47573de8ba">Collaboration</Temporal>
    <Team xmlns="f23c63e7-3264-4fa0-bbac-fd47573de8ba">
      <Value>Impacts</Value>
    </Team>
    <Sub_x002d_Team xmlns="1e0551a1-d83d-474f-99b1-cc9a147eca06">
      <Value>N/A</Value>
    </Sub_x002d_Team>
    <RightsManagement xmlns="f23c63e7-3264-4fa0-bbac-fd47573de8ba">Universal</RightsManagement>
    <Impacts_x0020_Category xmlns="1e0551a1-d83d-474f-99b1-cc9a147eca06">Survey Versions</Impacts_x0020_Category>
    <Document_x0020_Type xmlns="f23c63e7-3264-4fa0-bbac-fd47573de8ba"/>
    <OMB_x0020_Submission_x0020_Type xmlns="1e0551a1-d83d-474f-99b1-cc9a147eca06" xsi:nil="true"/>
    <OMB_x0020_Draft_x0020_Version xmlns="1e0551a1-d83d-474f-99b1-cc9a147eca06" xsi:nil="true"/>
    <Implementation_x0020_Category xmlns="1e0551a1-d83d-474f-99b1-cc9a147eca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6" ma:contentTypeDescription="MDRC Project Documents - includes metadata - Document Type, Site, Team" ma:contentTypeScope="" ma:versionID="18e1ccc1c870c185ee836bf621359c3b">
  <xsd:schema xmlns:xsd="http://www.w3.org/2001/XMLSchema" xmlns:p="http://schemas.microsoft.com/office/2006/metadata/properties" xmlns:ns1="f23c63e7-3264-4fa0-bbac-fd47573de8ba" xmlns:ns3="1e0551a1-d83d-474f-99b1-cc9a147eca06" targetNamespace="http://schemas.microsoft.com/office/2006/metadata/properties" ma:root="true" ma:fieldsID="f8591bbcf16c14adbc31b8d639ff6d76"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1:Site"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8" nillable="true" ma:displayName="Site" ma:default="N/A" ma:internalName="Sit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Version for Editing"/>
          <xsd:enumeration value="Final Version"/>
        </xsd:restriction>
      </xsd:simpleType>
    </xsd:element>
    <xsd:element name="Impacts_x0020_Category" ma:index="20"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B119-7544-452B-B4BF-5BF9B074EE91}">
  <ds:schemaRefs>
    <ds:schemaRef ds:uri="http://schemas.microsoft.com/office/2006/metadata/properties"/>
    <ds:schemaRef ds:uri="1e0551a1-d83d-474f-99b1-cc9a147eca06"/>
    <ds:schemaRef ds:uri="f23c63e7-3264-4fa0-bbac-fd47573de8ba"/>
  </ds:schemaRefs>
</ds:datastoreItem>
</file>

<file path=customXml/itemProps2.xml><?xml version="1.0" encoding="utf-8"?>
<ds:datastoreItem xmlns:ds="http://schemas.openxmlformats.org/officeDocument/2006/customXml" ds:itemID="{FEE5B785-0C7C-45FC-A344-C3C76007F007}">
  <ds:schemaRefs>
    <ds:schemaRef ds:uri="http://schemas.microsoft.com/sharepoint/v3/contenttype/forms"/>
  </ds:schemaRefs>
</ds:datastoreItem>
</file>

<file path=customXml/itemProps3.xml><?xml version="1.0" encoding="utf-8"?>
<ds:datastoreItem xmlns:ds="http://schemas.openxmlformats.org/officeDocument/2006/customXml" ds:itemID="{DC042576-3472-4600-B590-8265BBD60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CB611A-81E0-4777-8FA6-83BEA9CC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Computer Program Questionnaires Template (3-15-10 lmb)</Template>
  <TotalTime>2</TotalTime>
  <Pages>83</Pages>
  <Words>10562</Words>
  <Characters>60207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MIHOPE Family Baseline Survey</vt:lpstr>
    </vt:vector>
  </TitlesOfParts>
  <Company>Mathematica, Inc</Company>
  <LinksUpToDate>false</LinksUpToDate>
  <CharactersWithSpaces>70628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MIHOPE Family Baseline Survey</dc:title>
  <dc:subject>CATI</dc:subject>
  <dc:creator>Sara Skidmore</dc:creator>
  <cp:keywords>MIHOPE Family Baseline Survey</cp:keywords>
  <dc:description>MIHOPE - 40008.A10
Gina formatted for Sara Skidmore on 6-4-12</dc:description>
  <cp:lastModifiedBy>DHHS</cp:lastModifiedBy>
  <cp:revision>5</cp:revision>
  <cp:lastPrinted>2012-07-26T19:29:00Z</cp:lastPrinted>
  <dcterms:created xsi:type="dcterms:W3CDTF">2013-08-29T12:54:00Z</dcterms:created>
  <dcterms:modified xsi:type="dcterms:W3CDTF">2013-08-29T13:07:00Z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ies>
</file>