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9F2" w:rsidRDefault="004A59F2" w:rsidP="004A59F2">
      <w:pPr>
        <w:pStyle w:val="C2-CtrSglSp"/>
        <w:rPr>
          <w:b/>
          <w:sz w:val="36"/>
        </w:rPr>
      </w:pPr>
    </w:p>
    <w:p w:rsidR="004A59F2" w:rsidRPr="00C2728B" w:rsidRDefault="004A59F2" w:rsidP="004A59F2">
      <w:pPr>
        <w:pStyle w:val="C2-CtrSglSp"/>
        <w:rPr>
          <w:rFonts w:ascii="Franklin Gothic Medium" w:hAnsi="Franklin Gothic Medium"/>
          <w:b/>
          <w:color w:val="1F497D" w:themeColor="text2"/>
          <w:sz w:val="40"/>
          <w:szCs w:val="40"/>
        </w:rPr>
      </w:pPr>
      <w:r w:rsidRPr="00C2728B">
        <w:rPr>
          <w:rFonts w:ascii="Franklin Gothic Medium" w:hAnsi="Franklin Gothic Medium"/>
          <w:b/>
          <w:color w:val="1F497D" w:themeColor="text2"/>
          <w:sz w:val="40"/>
          <w:szCs w:val="40"/>
        </w:rPr>
        <w:t xml:space="preserve">Appendix </w:t>
      </w:r>
      <w:r>
        <w:rPr>
          <w:rFonts w:ascii="Franklin Gothic Medium" w:hAnsi="Franklin Gothic Medium"/>
          <w:b/>
          <w:color w:val="1F497D" w:themeColor="text2"/>
          <w:sz w:val="40"/>
          <w:szCs w:val="40"/>
        </w:rPr>
        <w:t>H</w:t>
      </w:r>
    </w:p>
    <w:p w:rsidR="004A59F2" w:rsidRPr="00C2728B" w:rsidRDefault="004A59F2" w:rsidP="004A59F2">
      <w:pPr>
        <w:pStyle w:val="C2-CtrSglSp"/>
        <w:rPr>
          <w:rFonts w:ascii="Franklin Gothic Medium" w:hAnsi="Franklin Gothic Medium"/>
          <w:b/>
          <w:color w:val="1F497D" w:themeColor="text2"/>
          <w:sz w:val="40"/>
          <w:szCs w:val="40"/>
        </w:rPr>
      </w:pPr>
    </w:p>
    <w:p w:rsidR="004A59F2" w:rsidRDefault="004A59F2" w:rsidP="004A59F2">
      <w:pPr>
        <w:pStyle w:val="C2-CtrSglSp"/>
        <w:rPr>
          <w:rFonts w:ascii="Franklin Gothic Medium" w:hAnsi="Franklin Gothic Medium"/>
          <w:b/>
          <w:color w:val="1F497D" w:themeColor="text2"/>
          <w:sz w:val="40"/>
          <w:szCs w:val="40"/>
        </w:rPr>
      </w:pPr>
      <w:r>
        <w:rPr>
          <w:rFonts w:ascii="Franklin Gothic Medium" w:hAnsi="Franklin Gothic Medium"/>
          <w:b/>
          <w:color w:val="1F497D" w:themeColor="text2"/>
          <w:sz w:val="40"/>
          <w:szCs w:val="40"/>
        </w:rPr>
        <w:t>NFCSP Caregiver Participant Group Survey:</w:t>
      </w:r>
    </w:p>
    <w:p w:rsidR="004A59F2" w:rsidRDefault="004A59F2" w:rsidP="004A59F2">
      <w:pPr>
        <w:pStyle w:val="C2-CtrSglSp"/>
        <w:rPr>
          <w:b/>
          <w:sz w:val="36"/>
        </w:rPr>
      </w:pPr>
      <w:r>
        <w:rPr>
          <w:rFonts w:ascii="Franklin Gothic Medium" w:hAnsi="Franklin Gothic Medium"/>
          <w:b/>
          <w:color w:val="1F497D" w:themeColor="text2"/>
          <w:sz w:val="40"/>
          <w:szCs w:val="40"/>
        </w:rPr>
        <w:t>6-month follow-up</w:t>
      </w:r>
    </w:p>
    <w:p w:rsidR="004A59F2" w:rsidRDefault="004A59F2" w:rsidP="004A59F2">
      <w:pPr>
        <w:pStyle w:val="C2-CtrSglSp"/>
        <w:rPr>
          <w:b/>
          <w:sz w:val="36"/>
        </w:rPr>
      </w:pPr>
    </w:p>
    <w:p w:rsidR="004A59F2" w:rsidRDefault="004A59F2" w:rsidP="004A59F2">
      <w:pPr>
        <w:pStyle w:val="C2-CtrSglSp"/>
        <w:rPr>
          <w:b/>
          <w:sz w:val="36"/>
        </w:rPr>
      </w:pPr>
    </w:p>
    <w:p w:rsidR="004A59F2" w:rsidRDefault="004A59F2" w:rsidP="004A59F2">
      <w:pPr>
        <w:pStyle w:val="C2-CtrSglSp"/>
        <w:rPr>
          <w:b/>
          <w:sz w:val="36"/>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5"/>
        <w:gridCol w:w="958"/>
        <w:gridCol w:w="958"/>
        <w:gridCol w:w="958"/>
        <w:gridCol w:w="958"/>
      </w:tblGrid>
      <w:tr w:rsidR="004A59F2" w:rsidRPr="0054351B" w:rsidTr="00F17F40">
        <w:tc>
          <w:tcPr>
            <w:tcW w:w="5745" w:type="dxa"/>
            <w:tcBorders>
              <w:top w:val="nil"/>
              <w:left w:val="nil"/>
              <w:bottom w:val="nil"/>
              <w:right w:val="nil"/>
            </w:tcBorders>
          </w:tcPr>
          <w:p w:rsidR="004A59F2" w:rsidRPr="0054351B" w:rsidRDefault="004A59F2" w:rsidP="00F17F40">
            <w:pPr>
              <w:pStyle w:val="SL-FlLftSgl"/>
              <w:rPr>
                <w:rFonts w:cs="Arial"/>
              </w:rPr>
            </w:pPr>
          </w:p>
        </w:tc>
        <w:tc>
          <w:tcPr>
            <w:tcW w:w="958" w:type="dxa"/>
            <w:tcBorders>
              <w:top w:val="nil"/>
              <w:left w:val="nil"/>
              <w:bottom w:val="nil"/>
              <w:right w:val="nil"/>
            </w:tcBorders>
          </w:tcPr>
          <w:p w:rsidR="004A59F2" w:rsidRPr="0054351B" w:rsidRDefault="004A59F2" w:rsidP="00F17F40">
            <w:pPr>
              <w:pStyle w:val="SL-FlLftSgl"/>
              <w:jc w:val="center"/>
              <w:rPr>
                <w:rFonts w:cs="Arial"/>
                <w:u w:val="single"/>
              </w:rPr>
            </w:pPr>
          </w:p>
        </w:tc>
        <w:tc>
          <w:tcPr>
            <w:tcW w:w="958" w:type="dxa"/>
            <w:tcBorders>
              <w:top w:val="nil"/>
              <w:left w:val="nil"/>
              <w:bottom w:val="nil"/>
              <w:right w:val="nil"/>
            </w:tcBorders>
          </w:tcPr>
          <w:p w:rsidR="004A59F2" w:rsidRPr="0054351B" w:rsidRDefault="004A59F2" w:rsidP="00F17F40">
            <w:pPr>
              <w:pStyle w:val="SL-FlLftSgl"/>
              <w:jc w:val="center"/>
              <w:rPr>
                <w:rFonts w:cs="Arial"/>
                <w:u w:val="single"/>
              </w:rPr>
            </w:pPr>
          </w:p>
        </w:tc>
        <w:tc>
          <w:tcPr>
            <w:tcW w:w="958" w:type="dxa"/>
            <w:tcBorders>
              <w:top w:val="nil"/>
              <w:left w:val="nil"/>
              <w:bottom w:val="nil"/>
              <w:right w:val="nil"/>
            </w:tcBorders>
          </w:tcPr>
          <w:p w:rsidR="004A59F2" w:rsidRPr="0054351B" w:rsidRDefault="004A59F2" w:rsidP="00F17F40">
            <w:pPr>
              <w:pStyle w:val="SL-FlLftSgl"/>
              <w:jc w:val="center"/>
              <w:rPr>
                <w:rFonts w:cs="Arial"/>
                <w:u w:val="single"/>
              </w:rPr>
            </w:pPr>
          </w:p>
        </w:tc>
        <w:tc>
          <w:tcPr>
            <w:tcW w:w="958" w:type="dxa"/>
            <w:tcBorders>
              <w:top w:val="nil"/>
              <w:left w:val="nil"/>
              <w:bottom w:val="nil"/>
              <w:right w:val="nil"/>
            </w:tcBorders>
          </w:tcPr>
          <w:p w:rsidR="004A59F2" w:rsidRPr="0054351B" w:rsidRDefault="004A59F2" w:rsidP="00F17F40">
            <w:pPr>
              <w:pStyle w:val="SL-FlLftSgl"/>
              <w:jc w:val="center"/>
              <w:rPr>
                <w:rFonts w:cs="Arial"/>
                <w:u w:val="single"/>
              </w:rPr>
            </w:pPr>
          </w:p>
        </w:tc>
      </w:tr>
    </w:tbl>
    <w:p w:rsidR="004A59F2" w:rsidRDefault="004A59F2" w:rsidP="004A59F2"/>
    <w:p w:rsidR="004A59F2" w:rsidRDefault="004A59F2" w:rsidP="004A59F2">
      <w:pPr>
        <w:pStyle w:val="C2-CtrSglSp"/>
        <w:rPr>
          <w:b/>
          <w:sz w:val="36"/>
        </w:rPr>
      </w:pPr>
    </w:p>
    <w:p w:rsidR="004A59F2" w:rsidRDefault="004A59F2" w:rsidP="004A59F2">
      <w:pPr>
        <w:pStyle w:val="P1-StandPara"/>
        <w:widowControl w:val="0"/>
        <w:spacing w:line="240" w:lineRule="auto"/>
        <w:ind w:firstLine="0"/>
        <w:sectPr w:rsidR="004A59F2">
          <w:headerReference w:type="even" r:id="rId9"/>
          <w:headerReference w:type="default" r:id="rId10"/>
          <w:footerReference w:type="even" r:id="rId11"/>
          <w:footerReference w:type="default" r:id="rId12"/>
          <w:headerReference w:type="first" r:id="rId13"/>
          <w:footerReference w:type="first" r:id="rId14"/>
          <w:pgSz w:w="12240" w:h="15840" w:code="1"/>
          <w:pgMar w:top="1728" w:right="1440" w:bottom="1728" w:left="1440" w:header="720" w:footer="576" w:gutter="0"/>
          <w:pgBorders w:display="firstPage">
            <w:top w:val="double" w:sz="4" w:space="1" w:color="auto"/>
            <w:left w:val="double" w:sz="4" w:space="4" w:color="auto"/>
            <w:bottom w:val="double" w:sz="4" w:space="1" w:color="auto"/>
            <w:right w:val="double" w:sz="4" w:space="4" w:color="auto"/>
          </w:pgBorders>
          <w:pgNumType w:start="1"/>
          <w:cols w:space="720"/>
          <w:vAlign w:val="center"/>
          <w:noEndnote/>
          <w:titlePg/>
        </w:sectPr>
      </w:pPr>
    </w:p>
    <w:p w:rsidR="009D6245" w:rsidRDefault="009D6245" w:rsidP="009D6245">
      <w:pPr>
        <w:pStyle w:val="SL-FlLftSgl"/>
        <w:jc w:val="center"/>
        <w:rPr>
          <w:rFonts w:cs="Arial"/>
          <w:b/>
        </w:rPr>
      </w:pPr>
      <w:r w:rsidRPr="00216EE7">
        <w:rPr>
          <w:rFonts w:cs="Arial"/>
          <w:b/>
        </w:rPr>
        <w:lastRenderedPageBreak/>
        <w:t xml:space="preserve">National </w:t>
      </w:r>
      <w:r w:rsidR="00235538">
        <w:rPr>
          <w:rFonts w:cs="Arial"/>
          <w:b/>
        </w:rPr>
        <w:t>F</w:t>
      </w:r>
      <w:r w:rsidRPr="00216EE7">
        <w:rPr>
          <w:rFonts w:cs="Arial"/>
          <w:b/>
        </w:rPr>
        <w:t>amily Caregiver Support Program (NFCSP) Evaluation</w:t>
      </w:r>
    </w:p>
    <w:p w:rsidR="006364A3" w:rsidRPr="00216EE7" w:rsidRDefault="0052528D" w:rsidP="009D6245">
      <w:pPr>
        <w:pStyle w:val="SL-FlLftSgl"/>
        <w:jc w:val="center"/>
        <w:rPr>
          <w:rFonts w:cs="Arial"/>
          <w:b/>
        </w:rPr>
      </w:pPr>
      <w:r>
        <w:rPr>
          <w:rFonts w:cs="Arial"/>
          <w:b/>
        </w:rPr>
        <w:t>Six-Month</w:t>
      </w:r>
      <w:r w:rsidR="006364A3">
        <w:rPr>
          <w:rFonts w:cs="Arial"/>
          <w:b/>
        </w:rPr>
        <w:t xml:space="preserve"> Participant </w:t>
      </w:r>
      <w:r>
        <w:rPr>
          <w:rFonts w:cs="Arial"/>
          <w:b/>
        </w:rPr>
        <w:t xml:space="preserve">Follow-up </w:t>
      </w:r>
      <w:r w:rsidR="006364A3">
        <w:rPr>
          <w:rFonts w:cs="Arial"/>
          <w:b/>
        </w:rPr>
        <w:t>Survey</w:t>
      </w:r>
    </w:p>
    <w:p w:rsidR="009D6245" w:rsidRPr="00216EE7" w:rsidRDefault="009D6245" w:rsidP="009D6245">
      <w:pPr>
        <w:pStyle w:val="SL-FlLftSgl"/>
        <w:jc w:val="center"/>
        <w:rPr>
          <w:rFonts w:cs="Arial"/>
          <w:b/>
          <w:sz w:val="22"/>
          <w:szCs w:val="22"/>
        </w:rPr>
      </w:pPr>
    </w:p>
    <w:p w:rsidR="00E35279" w:rsidRPr="00216EE7" w:rsidRDefault="00EB7CC9" w:rsidP="00E35279">
      <w:pPr>
        <w:spacing w:after="240" w:line="240" w:lineRule="auto"/>
        <w:rPr>
          <w:rFonts w:ascii="Arial" w:hAnsi="Arial" w:cs="Arial"/>
          <w:bCs/>
          <w:sz w:val="20"/>
          <w:szCs w:val="20"/>
        </w:rPr>
      </w:pPr>
      <w:proofErr w:type="gramStart"/>
      <w:r>
        <w:rPr>
          <w:rFonts w:ascii="Arial" w:hAnsi="Arial" w:cs="Arial"/>
          <w:b/>
          <w:bCs/>
          <w:sz w:val="20"/>
          <w:szCs w:val="20"/>
        </w:rPr>
        <w:t>[CAREGIVER</w:t>
      </w:r>
      <w:r w:rsidR="00E35279" w:rsidRPr="00216EE7">
        <w:rPr>
          <w:rFonts w:ascii="Arial" w:hAnsi="Arial" w:cs="Arial"/>
          <w:b/>
          <w:bCs/>
          <w:sz w:val="20"/>
          <w:szCs w:val="20"/>
        </w:rPr>
        <w:t>].</w:t>
      </w:r>
      <w:proofErr w:type="gramEnd"/>
      <w:r w:rsidR="00E35279" w:rsidRPr="00216EE7">
        <w:rPr>
          <w:rFonts w:ascii="Arial" w:hAnsi="Arial" w:cs="Arial"/>
          <w:bCs/>
          <w:sz w:val="20"/>
          <w:szCs w:val="20"/>
        </w:rPr>
        <w:t xml:space="preserve"> My name is {INTERVIEWER’S NAME} and I am calling on behalf of the </w:t>
      </w:r>
      <w:r w:rsidR="00E35279" w:rsidRPr="00216EE7">
        <w:rPr>
          <w:rFonts w:ascii="Arial" w:hAnsi="Arial" w:cs="Arial"/>
          <w:sz w:val="20"/>
          <w:szCs w:val="20"/>
        </w:rPr>
        <w:t xml:space="preserve">U.S. Department of Health and Human Services’ </w:t>
      </w:r>
      <w:r w:rsidR="00E35279" w:rsidRPr="00216EE7">
        <w:rPr>
          <w:rFonts w:ascii="Arial" w:hAnsi="Arial" w:cs="Arial"/>
          <w:bCs/>
          <w:sz w:val="20"/>
          <w:szCs w:val="20"/>
        </w:rPr>
        <w:t xml:space="preserve">Administration </w:t>
      </w:r>
      <w:r w:rsidR="008A29BC">
        <w:rPr>
          <w:rFonts w:ascii="Arial" w:hAnsi="Arial" w:cs="Arial"/>
          <w:bCs/>
          <w:sz w:val="20"/>
          <w:szCs w:val="20"/>
        </w:rPr>
        <w:t>for Community Living</w:t>
      </w:r>
      <w:r w:rsidR="00E35279" w:rsidRPr="00216EE7">
        <w:rPr>
          <w:rFonts w:ascii="Arial" w:hAnsi="Arial" w:cs="Arial"/>
          <w:bCs/>
          <w:sz w:val="20"/>
          <w:szCs w:val="20"/>
        </w:rPr>
        <w:t xml:space="preserve">. We are conducting a survey to find out how we can help meet the needs of caregivers being served by {PROVIDER NAME/AGENCY NAME}. We show you have received caregiver support services from {PROVIDER NAME/AGENCY NAME} to help you take care of {CARE RECIPIENT}. We would like to know if these caregiver support services have been helpful. </w:t>
      </w:r>
    </w:p>
    <w:p w:rsidR="00E35279" w:rsidRPr="00216EE7" w:rsidRDefault="00E35279" w:rsidP="00E35279">
      <w:pPr>
        <w:spacing w:after="240" w:line="240" w:lineRule="auto"/>
        <w:rPr>
          <w:rFonts w:ascii="Arial" w:hAnsi="Arial" w:cs="Arial"/>
          <w:sz w:val="20"/>
          <w:szCs w:val="20"/>
        </w:rPr>
      </w:pPr>
      <w:r w:rsidRPr="00216EE7">
        <w:rPr>
          <w:rFonts w:ascii="Arial" w:hAnsi="Arial" w:cs="Arial"/>
          <w:sz w:val="20"/>
          <w:szCs w:val="20"/>
        </w:rPr>
        <w:t xml:space="preserve">This survey will take about 40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Your and {CARE RECIPIENT}’s eligibility for services will not be affected by your decision to </w:t>
      </w:r>
      <w:r w:rsidRPr="00216EE7">
        <w:rPr>
          <w:rFonts w:ascii="Arial" w:hAnsi="Arial" w:cs="Arial"/>
          <w:bCs/>
          <w:sz w:val="20"/>
          <w:szCs w:val="20"/>
        </w:rPr>
        <w:t>participate</w:t>
      </w:r>
      <w:r w:rsidRPr="00216EE7">
        <w:rPr>
          <w:rFonts w:ascii="Arial" w:hAnsi="Arial" w:cs="Arial"/>
          <w:sz w:val="20"/>
          <w:szCs w:val="20"/>
        </w:rPr>
        <w:t xml:space="preserve"> or by any answers you give.</w:t>
      </w:r>
    </w:p>
    <w:p w:rsidR="00E35279" w:rsidRPr="00216EE7" w:rsidRDefault="00E35279" w:rsidP="00E35279">
      <w:pPr>
        <w:spacing w:after="240" w:line="240" w:lineRule="auto"/>
        <w:rPr>
          <w:rFonts w:ascii="Arial" w:hAnsi="Arial" w:cs="Arial"/>
          <w:bCs/>
          <w:sz w:val="20"/>
          <w:szCs w:val="20"/>
        </w:rPr>
      </w:pPr>
      <w:proofErr w:type="gramStart"/>
      <w:r w:rsidRPr="00216EE7">
        <w:rPr>
          <w:rFonts w:ascii="Arial" w:hAnsi="Arial" w:cs="Arial"/>
          <w:b/>
          <w:sz w:val="20"/>
          <w:szCs w:val="20"/>
        </w:rPr>
        <w:t>[INTERPRETER].</w:t>
      </w:r>
      <w:proofErr w:type="gramEnd"/>
      <w:r w:rsidRPr="00216EE7">
        <w:rPr>
          <w:rFonts w:ascii="Arial" w:hAnsi="Arial" w:cs="Arial"/>
          <w:sz w:val="20"/>
          <w:szCs w:val="20"/>
        </w:rPr>
        <w:t xml:space="preserve"> </w:t>
      </w:r>
      <w:r w:rsidRPr="00216EE7">
        <w:rPr>
          <w:rFonts w:ascii="Arial" w:hAnsi="Arial" w:cs="Arial"/>
          <w:bCs/>
          <w:sz w:val="20"/>
          <w:szCs w:val="20"/>
        </w:rPr>
        <w:t xml:space="preserve">My name is {INTERVIEWER’S NAME} and I am calling on behalf of the </w:t>
      </w:r>
      <w:r w:rsidRPr="00216EE7">
        <w:rPr>
          <w:rFonts w:ascii="Arial" w:hAnsi="Arial" w:cs="Arial"/>
          <w:sz w:val="20"/>
          <w:szCs w:val="20"/>
        </w:rPr>
        <w:t>U.S. Department of Health and Human Services’</w:t>
      </w:r>
      <w:r w:rsidRPr="00216EE7">
        <w:rPr>
          <w:rFonts w:ascii="Arial" w:hAnsi="Arial" w:cs="Arial"/>
          <w:bCs/>
          <w:sz w:val="20"/>
          <w:szCs w:val="20"/>
        </w:rPr>
        <w:t xml:space="preserve"> Administration </w:t>
      </w:r>
      <w:r w:rsidR="00645561">
        <w:rPr>
          <w:rFonts w:ascii="Arial" w:hAnsi="Arial" w:cs="Arial"/>
          <w:bCs/>
          <w:sz w:val="20"/>
          <w:szCs w:val="20"/>
        </w:rPr>
        <w:t>for Community Living</w:t>
      </w:r>
      <w:r w:rsidRPr="00216EE7">
        <w:rPr>
          <w:rFonts w:ascii="Arial" w:hAnsi="Arial" w:cs="Arial"/>
          <w:bCs/>
          <w:sz w:val="20"/>
          <w:szCs w:val="20"/>
        </w:rPr>
        <w:t xml:space="preserve">, We are conducting a survey to find out how we can help meet the needs of caregivers being served by {PROVIDER NAME/AGENCY NAME}. We show {NAME OF CAREGIVER} has received caregiver support services from {PROVIDER NAME/AGENCY NAME} to help {him/her} take care of {CARE RECIPIENT}. We would like to know if these caregiver support services have been helpful. </w:t>
      </w:r>
    </w:p>
    <w:p w:rsidR="00E35279" w:rsidRPr="00216EE7" w:rsidRDefault="00E35279" w:rsidP="00E35279">
      <w:pPr>
        <w:spacing w:after="240" w:line="240" w:lineRule="auto"/>
        <w:rPr>
          <w:rFonts w:ascii="Arial" w:hAnsi="Arial" w:cs="Arial"/>
          <w:sz w:val="20"/>
          <w:szCs w:val="20"/>
        </w:rPr>
      </w:pPr>
      <w:r w:rsidRPr="00216EE7">
        <w:rPr>
          <w:rFonts w:ascii="Arial" w:hAnsi="Arial" w:cs="Arial"/>
          <w:sz w:val="20"/>
          <w:szCs w:val="20"/>
        </w:rPr>
        <w:t xml:space="preserve">We would like {NAME OF CAREGIVER} to answer the questions as independently as possible. We want to be sure that, wherever possible, we are getting {NAME OF CAREGIVER}’s actual opinions and responses. </w:t>
      </w:r>
    </w:p>
    <w:p w:rsidR="00E35279" w:rsidRPr="00216EE7" w:rsidRDefault="00E35279" w:rsidP="00E35279">
      <w:pPr>
        <w:spacing w:after="240" w:line="240" w:lineRule="auto"/>
        <w:rPr>
          <w:rFonts w:ascii="Arial" w:hAnsi="Arial" w:cs="Arial"/>
          <w:sz w:val="20"/>
          <w:szCs w:val="20"/>
        </w:rPr>
      </w:pPr>
      <w:r w:rsidRPr="00216EE7">
        <w:rPr>
          <w:rFonts w:ascii="Arial" w:hAnsi="Arial" w:cs="Arial"/>
          <w:sz w:val="20"/>
          <w:szCs w:val="20"/>
        </w:rPr>
        <w:t xml:space="preserve">This survey will take about </w:t>
      </w:r>
      <w:r w:rsidR="00FC284C">
        <w:rPr>
          <w:rFonts w:ascii="Arial" w:hAnsi="Arial" w:cs="Arial"/>
          <w:sz w:val="20"/>
          <w:szCs w:val="20"/>
        </w:rPr>
        <w:t>4</w:t>
      </w:r>
      <w:r w:rsidRPr="00216EE7">
        <w:rPr>
          <w:rFonts w:ascii="Arial" w:hAnsi="Arial" w:cs="Arial"/>
          <w:sz w:val="20"/>
          <w:szCs w:val="20"/>
        </w:rPr>
        <w:t>0 minutes to complete. {NAME OF CAREGIVER’s}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{His/Her} and {CARE RECIPIENT}’s eligibility for services will not be affected by {NAME OF CAREGIVER’s} decision to participate or by any answers {s/he} gives</w:t>
      </w:r>
    </w:p>
    <w:p w:rsidR="00E35279" w:rsidRPr="00216EE7" w:rsidRDefault="00E35279" w:rsidP="00E35279">
      <w:pPr>
        <w:spacing w:after="240" w:line="240" w:lineRule="auto"/>
        <w:rPr>
          <w:rFonts w:ascii="Arial" w:hAnsi="Arial" w:cs="Arial"/>
          <w:sz w:val="20"/>
          <w:szCs w:val="20"/>
        </w:rPr>
      </w:pPr>
      <w:r w:rsidRPr="00216EE7">
        <w:rPr>
          <w:rFonts w:ascii="Arial" w:hAnsi="Arial" w:cs="Arial"/>
          <w:b/>
          <w:sz w:val="20"/>
          <w:szCs w:val="20"/>
        </w:rPr>
        <w:t>IF NEEDED:</w:t>
      </w:r>
      <w:r w:rsidRPr="00216EE7">
        <w:rPr>
          <w:rFonts w:ascii="Arial" w:hAnsi="Arial" w:cs="Arial"/>
          <w:sz w:val="20"/>
          <w:szCs w:val="20"/>
        </w:rPr>
        <w:t xml:space="preserve"> We were given your name as the interpreter for {NAME OF CAREGIVER}.</w:t>
      </w:r>
    </w:p>
    <w:p w:rsidR="00E35279" w:rsidRPr="00216EE7" w:rsidRDefault="00E35279" w:rsidP="00E35279">
      <w:pPr>
        <w:spacing w:after="240" w:line="240" w:lineRule="auto"/>
        <w:rPr>
          <w:rFonts w:ascii="Arial" w:hAnsi="Arial" w:cs="Arial"/>
          <w:sz w:val="20"/>
          <w:szCs w:val="20"/>
        </w:rPr>
      </w:pPr>
      <w:proofErr w:type="gramStart"/>
      <w:r w:rsidRPr="00216EE7">
        <w:rPr>
          <w:rFonts w:ascii="Arial" w:hAnsi="Arial" w:cs="Arial"/>
          <w:b/>
          <w:sz w:val="20"/>
          <w:szCs w:val="20"/>
        </w:rPr>
        <w:t>[PROXY].</w:t>
      </w:r>
      <w:proofErr w:type="gramEnd"/>
      <w:r w:rsidRPr="00216EE7">
        <w:rPr>
          <w:rFonts w:ascii="Arial" w:hAnsi="Arial" w:cs="Arial"/>
          <w:b/>
          <w:sz w:val="20"/>
          <w:szCs w:val="20"/>
        </w:rPr>
        <w:t xml:space="preserve"> </w:t>
      </w:r>
      <w:r w:rsidRPr="00216EE7">
        <w:rPr>
          <w:rFonts w:ascii="Arial" w:hAnsi="Arial" w:cs="Arial"/>
          <w:bCs/>
          <w:sz w:val="20"/>
          <w:szCs w:val="20"/>
        </w:rPr>
        <w:t xml:space="preserve">My name is {INTERVIEWER’S NAME} and I am calling on behalf of the </w:t>
      </w:r>
      <w:r w:rsidRPr="00216EE7">
        <w:rPr>
          <w:rFonts w:ascii="Arial" w:hAnsi="Arial" w:cs="Arial"/>
          <w:sz w:val="20"/>
          <w:szCs w:val="20"/>
        </w:rPr>
        <w:t>U.S. Department of Health and Human Services’</w:t>
      </w:r>
      <w:r w:rsidRPr="00216EE7">
        <w:rPr>
          <w:rFonts w:ascii="Arial" w:hAnsi="Arial" w:cs="Arial"/>
          <w:bCs/>
          <w:sz w:val="20"/>
          <w:szCs w:val="20"/>
        </w:rPr>
        <w:t xml:space="preserve"> Administration </w:t>
      </w:r>
      <w:r w:rsidR="00E95CEB">
        <w:rPr>
          <w:rFonts w:ascii="Arial" w:hAnsi="Arial" w:cs="Arial"/>
          <w:bCs/>
          <w:sz w:val="20"/>
          <w:szCs w:val="20"/>
        </w:rPr>
        <w:t>for Community Living</w:t>
      </w:r>
      <w:r w:rsidRPr="00216EE7">
        <w:rPr>
          <w:rFonts w:ascii="Arial" w:hAnsi="Arial" w:cs="Arial"/>
          <w:bCs/>
          <w:sz w:val="20"/>
          <w:szCs w:val="20"/>
        </w:rPr>
        <w:t>, We are conducting a survey to find out how we can help meet the needs of caregivers being served by {PROVIDER NAME/AGENCY NAME</w:t>
      </w:r>
      <w:r w:rsidRPr="00216EE7">
        <w:rPr>
          <w:rFonts w:ascii="Arial" w:hAnsi="Arial" w:cs="Arial"/>
          <w:sz w:val="20"/>
          <w:szCs w:val="20"/>
        </w:rPr>
        <w:t xml:space="preserve">}. We got {NAME OF CAREGIVER} information from {PROVIDER NAME/AGENCY NAME}. </w:t>
      </w:r>
    </w:p>
    <w:p w:rsidR="00E35279" w:rsidRPr="00216EE7" w:rsidRDefault="00E35279" w:rsidP="00E35279">
      <w:pPr>
        <w:spacing w:after="240" w:line="240" w:lineRule="auto"/>
        <w:rPr>
          <w:rFonts w:ascii="Arial" w:hAnsi="Arial" w:cs="Arial"/>
          <w:sz w:val="20"/>
          <w:szCs w:val="20"/>
        </w:rPr>
      </w:pPr>
      <w:r w:rsidRPr="00216EE7">
        <w:rPr>
          <w:rFonts w:ascii="Arial" w:hAnsi="Arial" w:cs="Arial"/>
          <w:sz w:val="20"/>
          <w:szCs w:val="20"/>
        </w:rPr>
        <w:t>We want to be sure that, wherever possible, we are getting {</w:t>
      </w:r>
      <w:r w:rsidRPr="00216EE7">
        <w:rPr>
          <w:rFonts w:ascii="Arial" w:hAnsi="Arial" w:cs="Arial"/>
          <w:caps/>
          <w:sz w:val="20"/>
          <w:szCs w:val="20"/>
        </w:rPr>
        <w:t>Name of</w:t>
      </w:r>
      <w:r w:rsidRPr="00216EE7">
        <w:rPr>
          <w:rFonts w:ascii="Arial" w:hAnsi="Arial" w:cs="Arial"/>
          <w:sz w:val="20"/>
          <w:szCs w:val="20"/>
        </w:rPr>
        <w:t xml:space="preserve"> CAREGIVER}’s actual opinions and responses. For the remainder of the survey, I would like you to answer as though you were {NAME OF CAREGIVER}. All of the following questions pertain to {him/</w:t>
      </w:r>
      <w:r w:rsidRPr="00216EE7">
        <w:rPr>
          <w:rFonts w:ascii="Arial" w:hAnsi="Arial" w:cs="Arial"/>
          <w:bCs/>
          <w:sz w:val="20"/>
          <w:szCs w:val="20"/>
        </w:rPr>
        <w:t>her</w:t>
      </w:r>
      <w:r w:rsidRPr="00216EE7">
        <w:rPr>
          <w:rFonts w:ascii="Arial" w:hAnsi="Arial" w:cs="Arial"/>
          <w:sz w:val="20"/>
          <w:szCs w:val="20"/>
        </w:rPr>
        <w:t>} Please provide your best estimate as to {his/her} own response or opinion.</w:t>
      </w:r>
    </w:p>
    <w:p w:rsidR="00E35279" w:rsidRPr="00216EE7" w:rsidRDefault="00E35279" w:rsidP="00E35279">
      <w:pPr>
        <w:spacing w:after="240" w:line="240" w:lineRule="auto"/>
        <w:rPr>
          <w:rFonts w:ascii="Arial" w:hAnsi="Arial" w:cs="Arial"/>
          <w:sz w:val="20"/>
          <w:szCs w:val="20"/>
        </w:rPr>
      </w:pPr>
      <w:r w:rsidRPr="00216EE7">
        <w:rPr>
          <w:rFonts w:ascii="Arial" w:hAnsi="Arial" w:cs="Arial"/>
          <w:sz w:val="20"/>
          <w:szCs w:val="20"/>
        </w:rPr>
        <w:t xml:space="preserve">This survey will take about </w:t>
      </w:r>
      <w:r w:rsidR="00012E1F">
        <w:rPr>
          <w:rFonts w:ascii="Arial" w:hAnsi="Arial" w:cs="Arial"/>
          <w:sz w:val="20"/>
          <w:szCs w:val="20"/>
        </w:rPr>
        <w:t>4</w:t>
      </w:r>
      <w:r w:rsidRPr="00216EE7">
        <w:rPr>
          <w:rFonts w:ascii="Arial" w:hAnsi="Arial" w:cs="Arial"/>
          <w:sz w:val="20"/>
          <w:szCs w:val="20"/>
        </w:rPr>
        <w:t>0 minutes to complete. {His/Her}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w:t>
      </w:r>
      <w:r w:rsidRPr="00216EE7">
        <w:rPr>
          <w:sz w:val="20"/>
          <w:szCs w:val="20"/>
        </w:rPr>
        <w:t xml:space="preserve"> </w:t>
      </w:r>
      <w:r w:rsidRPr="00216EE7">
        <w:rPr>
          <w:rFonts w:ascii="Arial" w:hAnsi="Arial" w:cs="Arial"/>
          <w:sz w:val="20"/>
          <w:szCs w:val="20"/>
        </w:rPr>
        <w:t>anyone outside the study team, except as required by law.  {His/Her} and {CARE RECIPIENT}’s eligibility for services will not be affected by {NAME OF CAREGIVER}’s decision to participate or by any answers {s/he} gives.</w:t>
      </w:r>
    </w:p>
    <w:p w:rsidR="00F77999" w:rsidRDefault="00F77999">
      <w:pPr>
        <w:spacing w:after="0" w:line="240" w:lineRule="auto"/>
      </w:pPr>
      <w:r>
        <w:br w:type="page"/>
      </w:r>
    </w:p>
    <w:p w:rsidR="00D808DE" w:rsidRDefault="00C641FA" w:rsidP="00424155">
      <w:pPr>
        <w:pStyle w:val="SL-FlLftSgl"/>
        <w:rPr>
          <w:b/>
        </w:rPr>
      </w:pPr>
      <w:bookmarkStart w:id="1" w:name="_1._Questions_to_1"/>
      <w:bookmarkStart w:id="2" w:name="_4.__Knowledge_1"/>
      <w:bookmarkStart w:id="3" w:name="_2.__Caregiving"/>
      <w:bookmarkStart w:id="4" w:name="_3.__Caregiving"/>
      <w:bookmarkStart w:id="5" w:name="_4.__Knowledge"/>
      <w:bookmarkStart w:id="6" w:name="_1._Questions_to_2"/>
      <w:bookmarkEnd w:id="1"/>
      <w:bookmarkEnd w:id="2"/>
      <w:bookmarkEnd w:id="3"/>
      <w:bookmarkEnd w:id="4"/>
      <w:bookmarkEnd w:id="5"/>
      <w:bookmarkEnd w:id="6"/>
      <w:r>
        <w:rPr>
          <w:b/>
        </w:rPr>
        <w:lastRenderedPageBreak/>
        <w:t>Introduction</w:t>
      </w:r>
    </w:p>
    <w:p w:rsidR="00244731" w:rsidRDefault="00244731" w:rsidP="00424155">
      <w:pPr>
        <w:pStyle w:val="SL-FlLftSgl"/>
        <w:rPr>
          <w:b/>
        </w:rPr>
      </w:pPr>
    </w:p>
    <w:p w:rsidR="00244731" w:rsidRPr="0054351B" w:rsidRDefault="00244731" w:rsidP="00244731">
      <w:pPr>
        <w:pStyle w:val="Q1-FirstLevelQuestion"/>
        <w:spacing w:line="240" w:lineRule="auto"/>
        <w:ind w:left="1170" w:hanging="1170"/>
        <w:rPr>
          <w:rFonts w:cs="Arial"/>
          <w:bCs/>
          <w:snapToGrid w:val="0"/>
        </w:rPr>
      </w:pPr>
      <w:r w:rsidRPr="0054351B">
        <w:rPr>
          <w:rFonts w:cs="Arial"/>
          <w:bCs/>
          <w:snapToGrid w:val="0"/>
        </w:rPr>
        <w:t>Now, let’s begin the caregiver survey.  {Your/NAME OF CAREGIVER’s} participation is voluntary and very important to the success of this study.</w:t>
      </w:r>
    </w:p>
    <w:p w:rsidR="00244731" w:rsidRPr="00424155" w:rsidRDefault="00244731" w:rsidP="00244731">
      <w:pPr>
        <w:pStyle w:val="SL-FlLftSgl"/>
        <w:rPr>
          <w:b/>
        </w:rPr>
      </w:pPr>
    </w:p>
    <w:p w:rsidR="00D53187" w:rsidRPr="00D53187" w:rsidRDefault="001C03F8" w:rsidP="00D53187">
      <w:pPr>
        <w:keepNext/>
        <w:spacing w:after="120" w:line="240" w:lineRule="auto"/>
        <w:ind w:left="1152" w:hanging="1152"/>
        <w:rPr>
          <w:rFonts w:ascii="Arial" w:hAnsi="Arial" w:cs="Arial"/>
          <w:bCs/>
          <w:sz w:val="20"/>
        </w:rPr>
      </w:pPr>
      <w:r>
        <w:rPr>
          <w:rFonts w:ascii="Arial" w:hAnsi="Arial" w:cs="Arial"/>
          <w:bCs/>
          <w:sz w:val="20"/>
        </w:rPr>
        <w:t>A1</w:t>
      </w:r>
      <w:r>
        <w:rPr>
          <w:rFonts w:ascii="Arial" w:hAnsi="Arial" w:cs="Arial"/>
          <w:bCs/>
          <w:sz w:val="20"/>
        </w:rPr>
        <w:tab/>
      </w:r>
      <w:r w:rsidR="00D53187" w:rsidRPr="00830005">
        <w:rPr>
          <w:rFonts w:ascii="Arial" w:hAnsi="Arial" w:cs="Arial"/>
          <w:bCs/>
          <w:sz w:val="20"/>
        </w:rPr>
        <w:t>{</w:t>
      </w:r>
      <w:proofErr w:type="gramStart"/>
      <w:r w:rsidR="00D53187" w:rsidRPr="00830005">
        <w:rPr>
          <w:rFonts w:ascii="Arial" w:hAnsi="Arial" w:cs="Arial"/>
          <w:bCs/>
          <w:sz w:val="20"/>
        </w:rPr>
        <w:t>You</w:t>
      </w:r>
      <w:proofErr w:type="gramEnd"/>
      <w:r w:rsidR="00D53187" w:rsidRPr="00830005">
        <w:rPr>
          <w:rFonts w:ascii="Arial" w:hAnsi="Arial" w:cs="Arial"/>
          <w:bCs/>
          <w:sz w:val="20"/>
        </w:rPr>
        <w:t xml:space="preserve"> are/NAME OF CAREGIVER is} listed as someone who currently provides care for {CARE RECIPIENT}.  {Are you/</w:t>
      </w:r>
      <w:proofErr w:type="gramStart"/>
      <w:r w:rsidR="00D53187" w:rsidRPr="00830005">
        <w:rPr>
          <w:rFonts w:ascii="Arial" w:hAnsi="Arial" w:cs="Arial"/>
          <w:bCs/>
          <w:sz w:val="20"/>
        </w:rPr>
        <w:t>Is</w:t>
      </w:r>
      <w:proofErr w:type="gramEnd"/>
      <w:r w:rsidR="00D53187" w:rsidRPr="00830005">
        <w:rPr>
          <w:rFonts w:ascii="Arial" w:hAnsi="Arial" w:cs="Arial"/>
          <w:bCs/>
          <w:sz w:val="20"/>
        </w:rPr>
        <w:t xml:space="preserve"> s/he} still the caregiver for {CARE RECIPIENT}?</w:t>
      </w:r>
    </w:p>
    <w:p w:rsidR="00D53187" w:rsidRPr="0054351B" w:rsidRDefault="00D53187" w:rsidP="00D53187">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D53187" w:rsidRPr="0054351B" w:rsidRDefault="00D53187" w:rsidP="00D53187">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D53187" w:rsidRPr="0054351B" w:rsidRDefault="00D53187" w:rsidP="00D53187">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D53187" w:rsidRPr="0054351B" w:rsidRDefault="00D53187" w:rsidP="00D53187">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F3538B" w:rsidRPr="0054351B" w:rsidRDefault="00F3538B" w:rsidP="00F3538B">
      <w:pPr>
        <w:pStyle w:val="A1-1stLeader"/>
        <w:tabs>
          <w:tab w:val="right" w:leader="dot" w:pos="6480"/>
          <w:tab w:val="right" w:pos="6840"/>
          <w:tab w:val="left" w:pos="7020"/>
        </w:tabs>
        <w:spacing w:line="240" w:lineRule="auto"/>
        <w:ind w:left="0"/>
        <w:rPr>
          <w:rFonts w:cs="Arial"/>
        </w:rPr>
      </w:pPr>
    </w:p>
    <w:p w:rsidR="00424155" w:rsidRDefault="00424155" w:rsidP="00424155">
      <w:pPr>
        <w:pStyle w:val="SL-FlLftSgl"/>
        <w:rPr>
          <w:b/>
        </w:rPr>
      </w:pPr>
    </w:p>
    <w:p w:rsidR="005200B2" w:rsidRDefault="00F3538B" w:rsidP="005200B2">
      <w:pPr>
        <w:pStyle w:val="Q1-FirstLevelQuestion"/>
      </w:pPr>
      <w:r w:rsidRPr="00F3538B">
        <w:rPr>
          <w:rFonts w:cs="Arial"/>
          <w:bCs/>
        </w:rPr>
        <w:t>A2</w:t>
      </w:r>
      <w:r>
        <w:rPr>
          <w:rFonts w:cs="Arial"/>
          <w:bCs/>
        </w:rPr>
        <w:tab/>
      </w:r>
      <w:r w:rsidR="005200B2" w:rsidRPr="00F3538B">
        <w:rPr>
          <w:rFonts w:cs="Arial"/>
          <w:bCs/>
        </w:rPr>
        <w:t xml:space="preserve">if no, record any comments respondent made about former care recipient (e.g., respondent in nursing home, deceased, </w:t>
      </w:r>
      <w:proofErr w:type="spellStart"/>
      <w:r w:rsidR="005200B2" w:rsidRPr="00F3538B">
        <w:rPr>
          <w:rFonts w:cs="Arial"/>
          <w:bCs/>
        </w:rPr>
        <w:t>etc</w:t>
      </w:r>
      <w:proofErr w:type="spellEnd"/>
      <w:r w:rsidR="005200B2" w:rsidRPr="00F3538B">
        <w:rPr>
          <w:rFonts w:cs="Arial"/>
          <w:bCs/>
        </w:rPr>
        <w:t>):</w:t>
      </w:r>
      <w:r w:rsidRPr="00F3538B">
        <w:rPr>
          <w:rFonts w:cs="Arial"/>
          <w:b/>
          <w:bCs/>
          <w:caps/>
        </w:rPr>
        <w:t xml:space="preserve">  </w:t>
      </w:r>
    </w:p>
    <w:p w:rsidR="005200B2" w:rsidRDefault="005200B2" w:rsidP="005200B2">
      <w:pPr>
        <w:pStyle w:val="Q1-FirstLevelQuestion"/>
      </w:pPr>
    </w:p>
    <w:p w:rsidR="005200B2" w:rsidRDefault="005200B2" w:rsidP="005200B2">
      <w:pPr>
        <w:pStyle w:val="A2-lstLine"/>
      </w:pPr>
      <w:r>
        <w:tab/>
      </w:r>
    </w:p>
    <w:p w:rsidR="00362FD2" w:rsidRDefault="00362FD2" w:rsidP="005200B2">
      <w:pPr>
        <w:pStyle w:val="A2-lstLine"/>
      </w:pPr>
    </w:p>
    <w:p w:rsidR="005200B2" w:rsidRDefault="005200B2" w:rsidP="005200B2">
      <w:pPr>
        <w:pStyle w:val="A2-lstLine"/>
      </w:pPr>
    </w:p>
    <w:tbl>
      <w:tblPr>
        <w:tblStyle w:val="TableGrid"/>
        <w:tblW w:w="5760" w:type="dxa"/>
        <w:jc w:val="center"/>
        <w:tblLayout w:type="fixed"/>
        <w:tblCellMar>
          <w:left w:w="115" w:type="dxa"/>
          <w:right w:w="115" w:type="dxa"/>
        </w:tblCellMar>
        <w:tblLook w:val="04A0" w:firstRow="1" w:lastRow="0" w:firstColumn="1" w:lastColumn="0" w:noHBand="0" w:noVBand="1"/>
      </w:tblPr>
      <w:tblGrid>
        <w:gridCol w:w="5760"/>
      </w:tblGrid>
      <w:tr w:rsidR="007203CD" w:rsidRPr="007203CD" w:rsidTr="00362FD2">
        <w:trPr>
          <w:jc w:val="center"/>
        </w:trPr>
        <w:tc>
          <w:tcPr>
            <w:tcW w:w="5760" w:type="dxa"/>
          </w:tcPr>
          <w:p w:rsidR="007203CD" w:rsidRPr="00987015" w:rsidRDefault="00444233" w:rsidP="00415512">
            <w:pPr>
              <w:pStyle w:val="SL-FlLftSgl"/>
              <w:jc w:val="center"/>
              <w:rPr>
                <w:b/>
                <w:szCs w:val="20"/>
              </w:rPr>
            </w:pPr>
            <w:r w:rsidRPr="00987015">
              <w:rPr>
                <w:b/>
                <w:szCs w:val="20"/>
              </w:rPr>
              <w:t xml:space="preserve">BOX </w:t>
            </w:r>
            <w:r w:rsidR="007203CD" w:rsidRPr="00987015">
              <w:rPr>
                <w:b/>
                <w:szCs w:val="20"/>
              </w:rPr>
              <w:t>1</w:t>
            </w:r>
          </w:p>
          <w:p w:rsidR="007203CD" w:rsidRPr="00415512" w:rsidRDefault="007203CD" w:rsidP="007203CD">
            <w:pPr>
              <w:pStyle w:val="SL-FlLftSgl"/>
              <w:jc w:val="center"/>
            </w:pPr>
          </w:p>
          <w:p w:rsidR="00415512" w:rsidRDefault="00595265" w:rsidP="00415512">
            <w:pPr>
              <w:pStyle w:val="SL-FlLftSgl"/>
              <w:jc w:val="center"/>
            </w:pPr>
            <w:r w:rsidRPr="00415512">
              <w:t xml:space="preserve">THROUGHOUT THE SURVEY, </w:t>
            </w:r>
            <w:r>
              <w:br/>
            </w:r>
            <w:r w:rsidR="00E134BA">
              <w:t xml:space="preserve">CATI WILL </w:t>
            </w:r>
            <w:r w:rsidRPr="00415512">
              <w:t xml:space="preserve">REPLACE “CR” WITH THE </w:t>
            </w:r>
            <w:r>
              <w:t>CR</w:t>
            </w:r>
            <w:r w:rsidRPr="00415512">
              <w:t>’S NAME.</w:t>
            </w:r>
          </w:p>
          <w:p w:rsidR="00C641FA" w:rsidRPr="00415512" w:rsidRDefault="00C641FA" w:rsidP="00415512">
            <w:pPr>
              <w:pStyle w:val="SL-FlLftSgl"/>
              <w:jc w:val="center"/>
            </w:pPr>
          </w:p>
        </w:tc>
      </w:tr>
    </w:tbl>
    <w:p w:rsidR="00D808DE" w:rsidRDefault="00D808DE" w:rsidP="00EC086C">
      <w:pPr>
        <w:pStyle w:val="SL-FlLftSgl"/>
      </w:pPr>
    </w:p>
    <w:p w:rsidR="00EC086C" w:rsidRDefault="00EC086C" w:rsidP="00EC086C">
      <w:pPr>
        <w:pStyle w:val="SL-FlLftSgl"/>
      </w:pPr>
    </w:p>
    <w:p w:rsidR="00D808DE" w:rsidRPr="005354D7" w:rsidRDefault="00EC086C" w:rsidP="00EC086C">
      <w:pPr>
        <w:pStyle w:val="Q1-FirstLevelQuestion"/>
        <w:rPr>
          <w:highlight w:val="lightGray"/>
        </w:rPr>
      </w:pPr>
      <w:r w:rsidRPr="005354D7">
        <w:rPr>
          <w:highlight w:val="lightGray"/>
        </w:rPr>
        <w:t>A3.</w:t>
      </w:r>
      <w:r w:rsidRPr="005354D7">
        <w:rPr>
          <w:highlight w:val="lightGray"/>
        </w:rPr>
        <w:tab/>
      </w:r>
      <w:r w:rsidR="00F36F4B" w:rsidRPr="005354D7">
        <w:rPr>
          <w:highlight w:val="lightGray"/>
        </w:rPr>
        <w:t>What is your r</w:t>
      </w:r>
      <w:r w:rsidR="00D808DE" w:rsidRPr="005354D7">
        <w:rPr>
          <w:highlight w:val="lightGray"/>
        </w:rPr>
        <w:t>elationship to</w:t>
      </w:r>
      <w:r w:rsidR="00945195" w:rsidRPr="005354D7">
        <w:rPr>
          <w:highlight w:val="lightGray"/>
        </w:rPr>
        <w:t xml:space="preserve"> {CR} </w:t>
      </w:r>
      <w:r w:rsidR="00D808DE" w:rsidRPr="005354D7">
        <w:rPr>
          <w:highlight w:val="lightGray"/>
        </w:rPr>
        <w:t>(guided answer: spouse, mother, father, uncle, etc.)</w:t>
      </w:r>
    </w:p>
    <w:p w:rsidR="00381E0C" w:rsidRPr="005354D7" w:rsidRDefault="00381E0C" w:rsidP="00381E0C">
      <w:pPr>
        <w:pStyle w:val="A1-1stLeader"/>
        <w:tabs>
          <w:tab w:val="right" w:leader="dot" w:pos="6480"/>
          <w:tab w:val="right" w:pos="6840"/>
          <w:tab w:val="left" w:pos="7020"/>
        </w:tabs>
        <w:spacing w:line="240" w:lineRule="auto"/>
        <w:ind w:left="1368" w:right="2880" w:hanging="216"/>
        <w:rPr>
          <w:rFonts w:cs="Arial"/>
          <w:highlight w:val="lightGray"/>
        </w:rPr>
      </w:pPr>
      <w:r w:rsidRPr="005354D7">
        <w:rPr>
          <w:rFonts w:cs="Arial"/>
          <w:highlight w:val="lightGray"/>
        </w:rPr>
        <w:t>HUSBAND,</w:t>
      </w:r>
      <w:r w:rsidRPr="005354D7">
        <w:rPr>
          <w:rFonts w:cs="Arial"/>
          <w:highlight w:val="lightGray"/>
        </w:rPr>
        <w:tab/>
      </w:r>
      <w:r w:rsidRPr="005354D7">
        <w:rPr>
          <w:rFonts w:cs="Arial"/>
          <w:highlight w:val="lightGray"/>
        </w:rPr>
        <w:tab/>
        <w:t>1</w:t>
      </w:r>
    </w:p>
    <w:p w:rsidR="00381E0C" w:rsidRPr="005354D7" w:rsidRDefault="00381E0C" w:rsidP="00381E0C">
      <w:pPr>
        <w:pStyle w:val="A1-1stLeader"/>
        <w:tabs>
          <w:tab w:val="right" w:leader="dot" w:pos="6480"/>
          <w:tab w:val="right" w:pos="6840"/>
          <w:tab w:val="left" w:pos="7020"/>
        </w:tabs>
        <w:spacing w:line="240" w:lineRule="auto"/>
        <w:ind w:left="1368" w:right="2880" w:hanging="216"/>
        <w:rPr>
          <w:rFonts w:cs="Arial"/>
          <w:highlight w:val="lightGray"/>
        </w:rPr>
      </w:pPr>
      <w:r w:rsidRPr="005354D7">
        <w:rPr>
          <w:rFonts w:cs="Arial"/>
          <w:highlight w:val="lightGray"/>
        </w:rPr>
        <w:t>WIFE,</w:t>
      </w:r>
      <w:r w:rsidRPr="005354D7">
        <w:rPr>
          <w:rFonts w:cs="Arial"/>
          <w:highlight w:val="lightGray"/>
        </w:rPr>
        <w:tab/>
      </w:r>
      <w:r w:rsidRPr="005354D7">
        <w:rPr>
          <w:rFonts w:cs="Arial"/>
          <w:highlight w:val="lightGray"/>
        </w:rPr>
        <w:tab/>
        <w:t>2</w:t>
      </w:r>
    </w:p>
    <w:p w:rsidR="00381E0C" w:rsidRPr="005354D7" w:rsidRDefault="00381E0C" w:rsidP="00381E0C">
      <w:pPr>
        <w:pStyle w:val="A1-1stLeader"/>
        <w:tabs>
          <w:tab w:val="right" w:leader="dot" w:pos="6480"/>
          <w:tab w:val="right" w:pos="6840"/>
          <w:tab w:val="left" w:pos="7020"/>
        </w:tabs>
        <w:spacing w:line="240" w:lineRule="auto"/>
        <w:ind w:left="1368" w:right="2880" w:hanging="216"/>
        <w:rPr>
          <w:rFonts w:cs="Arial"/>
          <w:highlight w:val="lightGray"/>
        </w:rPr>
      </w:pPr>
      <w:r w:rsidRPr="005354D7">
        <w:rPr>
          <w:rFonts w:cs="Arial"/>
          <w:highlight w:val="lightGray"/>
        </w:rPr>
        <w:t>SON,</w:t>
      </w:r>
      <w:r w:rsidRPr="005354D7">
        <w:rPr>
          <w:rFonts w:cs="Arial"/>
          <w:highlight w:val="lightGray"/>
        </w:rPr>
        <w:tab/>
      </w:r>
      <w:r w:rsidRPr="005354D7">
        <w:rPr>
          <w:rFonts w:cs="Arial"/>
          <w:highlight w:val="lightGray"/>
        </w:rPr>
        <w:tab/>
        <w:t>3</w:t>
      </w:r>
    </w:p>
    <w:p w:rsidR="00381E0C" w:rsidRPr="005354D7" w:rsidRDefault="00381E0C" w:rsidP="00381E0C">
      <w:pPr>
        <w:pStyle w:val="A1-1stLeader"/>
        <w:tabs>
          <w:tab w:val="right" w:leader="dot" w:pos="6480"/>
          <w:tab w:val="right" w:pos="6840"/>
          <w:tab w:val="left" w:pos="7020"/>
        </w:tabs>
        <w:spacing w:line="240" w:lineRule="auto"/>
        <w:ind w:left="1368" w:right="2880" w:hanging="216"/>
        <w:rPr>
          <w:rFonts w:cs="Arial"/>
          <w:highlight w:val="lightGray"/>
        </w:rPr>
      </w:pPr>
      <w:r w:rsidRPr="005354D7">
        <w:rPr>
          <w:rFonts w:cs="Arial"/>
          <w:highlight w:val="lightGray"/>
        </w:rPr>
        <w:t>SON-IN-LAW,</w:t>
      </w:r>
      <w:r w:rsidRPr="005354D7">
        <w:rPr>
          <w:rFonts w:cs="Arial"/>
          <w:highlight w:val="lightGray"/>
        </w:rPr>
        <w:tab/>
      </w:r>
      <w:r w:rsidRPr="005354D7">
        <w:rPr>
          <w:rFonts w:cs="Arial"/>
          <w:highlight w:val="lightGray"/>
        </w:rPr>
        <w:tab/>
        <w:t>4</w:t>
      </w:r>
    </w:p>
    <w:p w:rsidR="00381E0C" w:rsidRPr="005354D7" w:rsidRDefault="00381E0C" w:rsidP="00381E0C">
      <w:pPr>
        <w:pStyle w:val="A1-1stLeader"/>
        <w:tabs>
          <w:tab w:val="right" w:leader="dot" w:pos="6480"/>
          <w:tab w:val="right" w:pos="6840"/>
          <w:tab w:val="left" w:pos="7020"/>
        </w:tabs>
        <w:spacing w:line="240" w:lineRule="auto"/>
        <w:ind w:left="1368" w:right="2880" w:hanging="216"/>
        <w:rPr>
          <w:rFonts w:cs="Arial"/>
          <w:highlight w:val="lightGray"/>
        </w:rPr>
      </w:pPr>
      <w:r w:rsidRPr="005354D7">
        <w:rPr>
          <w:rFonts w:cs="Arial"/>
          <w:highlight w:val="lightGray"/>
        </w:rPr>
        <w:t>DAUGHTER,</w:t>
      </w:r>
      <w:r w:rsidRPr="005354D7">
        <w:rPr>
          <w:rFonts w:cs="Arial"/>
          <w:highlight w:val="lightGray"/>
        </w:rPr>
        <w:tab/>
        <w:t xml:space="preserve">    </w:t>
      </w:r>
      <w:r w:rsidRPr="005354D7">
        <w:rPr>
          <w:rFonts w:cs="Arial"/>
          <w:highlight w:val="lightGray"/>
        </w:rPr>
        <w:tab/>
        <w:t>5</w:t>
      </w:r>
    </w:p>
    <w:p w:rsidR="00381E0C" w:rsidRPr="005354D7" w:rsidRDefault="00381E0C" w:rsidP="00381E0C">
      <w:pPr>
        <w:pStyle w:val="A1-1stLeader"/>
        <w:tabs>
          <w:tab w:val="right" w:leader="dot" w:pos="6480"/>
          <w:tab w:val="right" w:pos="6840"/>
          <w:tab w:val="left" w:pos="7020"/>
        </w:tabs>
        <w:spacing w:line="240" w:lineRule="auto"/>
        <w:ind w:left="1368" w:right="2880" w:hanging="216"/>
        <w:rPr>
          <w:rFonts w:cs="Arial"/>
          <w:highlight w:val="lightGray"/>
        </w:rPr>
      </w:pPr>
      <w:r w:rsidRPr="005354D7">
        <w:rPr>
          <w:rFonts w:cs="Arial"/>
          <w:highlight w:val="lightGray"/>
        </w:rPr>
        <w:t>DAUGHTER-IN-LAW,</w:t>
      </w:r>
      <w:r w:rsidRPr="005354D7">
        <w:rPr>
          <w:rFonts w:cs="Arial"/>
          <w:highlight w:val="lightGray"/>
        </w:rPr>
        <w:tab/>
      </w:r>
      <w:r w:rsidRPr="005354D7">
        <w:rPr>
          <w:rFonts w:cs="Arial"/>
          <w:highlight w:val="lightGray"/>
        </w:rPr>
        <w:tab/>
        <w:t>6</w:t>
      </w:r>
    </w:p>
    <w:p w:rsidR="00381E0C" w:rsidRPr="005354D7" w:rsidRDefault="00381E0C" w:rsidP="00381E0C">
      <w:pPr>
        <w:pStyle w:val="A1-1stLeader"/>
        <w:tabs>
          <w:tab w:val="right" w:leader="dot" w:pos="6480"/>
          <w:tab w:val="right" w:pos="6840"/>
          <w:tab w:val="left" w:pos="7020"/>
        </w:tabs>
        <w:spacing w:line="240" w:lineRule="auto"/>
        <w:ind w:left="1368" w:right="2880" w:hanging="216"/>
        <w:rPr>
          <w:rFonts w:cs="Arial"/>
          <w:highlight w:val="lightGray"/>
        </w:rPr>
      </w:pPr>
      <w:r w:rsidRPr="005354D7">
        <w:rPr>
          <w:rFonts w:cs="Arial"/>
          <w:highlight w:val="lightGray"/>
        </w:rPr>
        <w:t>FATHER,</w:t>
      </w:r>
      <w:r w:rsidRPr="005354D7">
        <w:rPr>
          <w:rFonts w:cs="Arial"/>
          <w:highlight w:val="lightGray"/>
        </w:rPr>
        <w:tab/>
      </w:r>
      <w:r w:rsidRPr="005354D7">
        <w:rPr>
          <w:rFonts w:cs="Arial"/>
          <w:highlight w:val="lightGray"/>
        </w:rPr>
        <w:tab/>
        <w:t>7</w:t>
      </w:r>
    </w:p>
    <w:p w:rsidR="00381E0C" w:rsidRPr="005354D7" w:rsidRDefault="00381E0C" w:rsidP="00381E0C">
      <w:pPr>
        <w:pStyle w:val="A1-1stLeader"/>
        <w:tabs>
          <w:tab w:val="right" w:leader="dot" w:pos="6480"/>
          <w:tab w:val="right" w:pos="6840"/>
          <w:tab w:val="left" w:pos="7020"/>
        </w:tabs>
        <w:spacing w:line="240" w:lineRule="auto"/>
        <w:ind w:left="1368" w:right="2880" w:hanging="216"/>
        <w:rPr>
          <w:rFonts w:cs="Arial"/>
          <w:highlight w:val="lightGray"/>
        </w:rPr>
      </w:pPr>
      <w:r w:rsidRPr="005354D7">
        <w:rPr>
          <w:rFonts w:cs="Arial"/>
          <w:highlight w:val="lightGray"/>
        </w:rPr>
        <w:t>MOTHER,</w:t>
      </w:r>
      <w:r w:rsidRPr="005354D7">
        <w:rPr>
          <w:rFonts w:cs="Arial"/>
          <w:highlight w:val="lightGray"/>
        </w:rPr>
        <w:tab/>
      </w:r>
      <w:r w:rsidRPr="005354D7">
        <w:rPr>
          <w:rFonts w:cs="Arial"/>
          <w:highlight w:val="lightGray"/>
        </w:rPr>
        <w:tab/>
        <w:t>8</w:t>
      </w:r>
    </w:p>
    <w:p w:rsidR="00381E0C" w:rsidRPr="005354D7" w:rsidRDefault="00381E0C" w:rsidP="00381E0C">
      <w:pPr>
        <w:pStyle w:val="A1-1stLeader"/>
        <w:tabs>
          <w:tab w:val="right" w:leader="dot" w:pos="6480"/>
          <w:tab w:val="right" w:pos="6840"/>
          <w:tab w:val="left" w:pos="7020"/>
        </w:tabs>
        <w:spacing w:line="240" w:lineRule="auto"/>
        <w:ind w:left="1368" w:right="2880" w:hanging="216"/>
        <w:rPr>
          <w:rFonts w:cs="Arial"/>
          <w:highlight w:val="lightGray"/>
        </w:rPr>
      </w:pPr>
      <w:r w:rsidRPr="005354D7">
        <w:rPr>
          <w:rFonts w:cs="Arial"/>
          <w:highlight w:val="lightGray"/>
        </w:rPr>
        <w:t>BROTHER,</w:t>
      </w:r>
      <w:r w:rsidRPr="005354D7">
        <w:rPr>
          <w:rFonts w:cs="Arial"/>
          <w:highlight w:val="lightGray"/>
        </w:rPr>
        <w:tab/>
      </w:r>
      <w:r w:rsidRPr="005354D7">
        <w:rPr>
          <w:rFonts w:cs="Arial"/>
          <w:highlight w:val="lightGray"/>
        </w:rPr>
        <w:tab/>
        <w:t>9</w:t>
      </w:r>
    </w:p>
    <w:p w:rsidR="00381E0C" w:rsidRPr="005354D7" w:rsidRDefault="00381E0C" w:rsidP="00381E0C">
      <w:pPr>
        <w:pStyle w:val="A1-1stLeader"/>
        <w:tabs>
          <w:tab w:val="right" w:leader="dot" w:pos="6480"/>
          <w:tab w:val="right" w:pos="6840"/>
          <w:tab w:val="left" w:pos="7020"/>
        </w:tabs>
        <w:spacing w:line="240" w:lineRule="auto"/>
        <w:ind w:left="1368" w:right="2880" w:hanging="216"/>
        <w:rPr>
          <w:rFonts w:cs="Arial"/>
          <w:highlight w:val="lightGray"/>
        </w:rPr>
      </w:pPr>
      <w:r w:rsidRPr="005354D7">
        <w:rPr>
          <w:rFonts w:cs="Arial"/>
          <w:highlight w:val="lightGray"/>
        </w:rPr>
        <w:t>SISTER,</w:t>
      </w:r>
      <w:r w:rsidRPr="005354D7">
        <w:rPr>
          <w:rFonts w:cs="Arial"/>
          <w:highlight w:val="lightGray"/>
        </w:rPr>
        <w:tab/>
      </w:r>
      <w:r w:rsidRPr="005354D7">
        <w:rPr>
          <w:rFonts w:cs="Arial"/>
          <w:highlight w:val="lightGray"/>
        </w:rPr>
        <w:tab/>
        <w:t>10</w:t>
      </w:r>
    </w:p>
    <w:p w:rsidR="00381E0C" w:rsidRPr="005354D7" w:rsidRDefault="00381E0C" w:rsidP="00381E0C">
      <w:pPr>
        <w:pStyle w:val="A1-1stLeader"/>
        <w:tabs>
          <w:tab w:val="right" w:leader="dot" w:pos="6480"/>
          <w:tab w:val="right" w:pos="6840"/>
          <w:tab w:val="left" w:pos="7020"/>
        </w:tabs>
        <w:spacing w:line="240" w:lineRule="auto"/>
        <w:ind w:left="1368" w:right="2880" w:hanging="216"/>
        <w:rPr>
          <w:rFonts w:cs="Arial"/>
          <w:highlight w:val="lightGray"/>
        </w:rPr>
      </w:pPr>
      <w:r w:rsidRPr="005354D7">
        <w:rPr>
          <w:rFonts w:cs="Arial"/>
          <w:highlight w:val="lightGray"/>
        </w:rPr>
        <w:t>GRANDDAUGHTER,</w:t>
      </w:r>
      <w:r w:rsidRPr="005354D7">
        <w:rPr>
          <w:rFonts w:cs="Arial"/>
          <w:highlight w:val="lightGray"/>
        </w:rPr>
        <w:tab/>
      </w:r>
      <w:r w:rsidRPr="005354D7">
        <w:rPr>
          <w:rFonts w:cs="Arial"/>
          <w:highlight w:val="lightGray"/>
        </w:rPr>
        <w:tab/>
        <w:t>11</w:t>
      </w:r>
    </w:p>
    <w:p w:rsidR="00381E0C" w:rsidRPr="005354D7" w:rsidRDefault="00381E0C" w:rsidP="00381E0C">
      <w:pPr>
        <w:pStyle w:val="A1-1stLeader"/>
        <w:tabs>
          <w:tab w:val="right" w:leader="dot" w:pos="6480"/>
          <w:tab w:val="right" w:pos="6840"/>
          <w:tab w:val="left" w:pos="7020"/>
        </w:tabs>
        <w:spacing w:line="240" w:lineRule="auto"/>
        <w:ind w:left="1368" w:right="2880" w:hanging="216"/>
        <w:rPr>
          <w:rFonts w:cs="Arial"/>
          <w:highlight w:val="lightGray"/>
        </w:rPr>
      </w:pPr>
      <w:r w:rsidRPr="005354D7">
        <w:rPr>
          <w:rFonts w:cs="Arial"/>
          <w:highlight w:val="lightGray"/>
        </w:rPr>
        <w:t xml:space="preserve">GRANDSON, </w:t>
      </w:r>
      <w:r w:rsidRPr="005354D7">
        <w:rPr>
          <w:rFonts w:cs="Arial"/>
          <w:highlight w:val="lightGray"/>
        </w:rPr>
        <w:tab/>
      </w:r>
      <w:r w:rsidRPr="005354D7">
        <w:rPr>
          <w:rFonts w:cs="Arial"/>
          <w:highlight w:val="lightGray"/>
        </w:rPr>
        <w:tab/>
        <w:t>12</w:t>
      </w:r>
    </w:p>
    <w:p w:rsidR="00381E0C" w:rsidRPr="005354D7" w:rsidRDefault="00381E0C" w:rsidP="00381E0C">
      <w:pPr>
        <w:pStyle w:val="A1-1stLeader"/>
        <w:tabs>
          <w:tab w:val="right" w:leader="dot" w:pos="6480"/>
          <w:tab w:val="right" w:pos="6840"/>
          <w:tab w:val="left" w:pos="7020"/>
        </w:tabs>
        <w:spacing w:line="240" w:lineRule="auto"/>
        <w:ind w:left="1368" w:right="2880" w:hanging="216"/>
        <w:rPr>
          <w:rFonts w:cs="Arial"/>
          <w:highlight w:val="lightGray"/>
        </w:rPr>
      </w:pPr>
      <w:r w:rsidRPr="005354D7">
        <w:rPr>
          <w:rFonts w:cs="Arial"/>
          <w:highlight w:val="lightGray"/>
        </w:rPr>
        <w:t>NIECE,</w:t>
      </w:r>
      <w:r w:rsidRPr="005354D7">
        <w:rPr>
          <w:rFonts w:cs="Arial"/>
          <w:highlight w:val="lightGray"/>
        </w:rPr>
        <w:tab/>
      </w:r>
      <w:r w:rsidRPr="005354D7">
        <w:rPr>
          <w:rFonts w:cs="Arial"/>
          <w:highlight w:val="lightGray"/>
        </w:rPr>
        <w:tab/>
        <w:t>13</w:t>
      </w:r>
    </w:p>
    <w:p w:rsidR="00381E0C" w:rsidRPr="005354D7" w:rsidRDefault="00381E0C" w:rsidP="00381E0C">
      <w:pPr>
        <w:pStyle w:val="A1-1stLeader"/>
        <w:tabs>
          <w:tab w:val="right" w:leader="dot" w:pos="6480"/>
          <w:tab w:val="right" w:pos="6840"/>
          <w:tab w:val="left" w:pos="7020"/>
        </w:tabs>
        <w:spacing w:line="240" w:lineRule="auto"/>
        <w:ind w:left="1368" w:right="2880" w:hanging="216"/>
        <w:rPr>
          <w:rFonts w:cs="Arial"/>
          <w:highlight w:val="lightGray"/>
        </w:rPr>
      </w:pPr>
      <w:r w:rsidRPr="005354D7">
        <w:rPr>
          <w:rFonts w:cs="Arial"/>
          <w:highlight w:val="lightGray"/>
        </w:rPr>
        <w:t xml:space="preserve">NEPHEW, </w:t>
      </w:r>
      <w:r w:rsidRPr="005354D7">
        <w:rPr>
          <w:rFonts w:cs="Arial"/>
          <w:highlight w:val="lightGray"/>
        </w:rPr>
        <w:tab/>
      </w:r>
      <w:r w:rsidRPr="005354D7">
        <w:rPr>
          <w:rFonts w:cs="Arial"/>
          <w:highlight w:val="lightGray"/>
        </w:rPr>
        <w:tab/>
        <w:t>14</w:t>
      </w:r>
    </w:p>
    <w:p w:rsidR="00381E0C" w:rsidRPr="005354D7" w:rsidRDefault="00381E0C" w:rsidP="00381E0C">
      <w:pPr>
        <w:pStyle w:val="A1-1stLeader"/>
        <w:tabs>
          <w:tab w:val="right" w:leader="dot" w:pos="6480"/>
          <w:tab w:val="right" w:pos="6840"/>
          <w:tab w:val="left" w:pos="7020"/>
        </w:tabs>
        <w:spacing w:line="240" w:lineRule="auto"/>
        <w:ind w:left="1368" w:right="2880" w:hanging="216"/>
        <w:rPr>
          <w:rFonts w:cs="Arial"/>
          <w:highlight w:val="lightGray"/>
        </w:rPr>
      </w:pPr>
      <w:r w:rsidRPr="005354D7">
        <w:rPr>
          <w:rFonts w:cs="Arial"/>
          <w:highlight w:val="lightGray"/>
        </w:rPr>
        <w:t>A FRIEND OR NEIGHBOR OR ANOTHER PERSON, OR</w:t>
      </w:r>
      <w:r w:rsidRPr="005354D7">
        <w:rPr>
          <w:rFonts w:cs="Arial"/>
          <w:highlight w:val="lightGray"/>
        </w:rPr>
        <w:tab/>
      </w:r>
      <w:r w:rsidRPr="005354D7">
        <w:rPr>
          <w:rFonts w:cs="Arial"/>
          <w:highlight w:val="lightGray"/>
        </w:rPr>
        <w:tab/>
        <w:t>15</w:t>
      </w:r>
    </w:p>
    <w:p w:rsidR="00381E0C" w:rsidRPr="005354D7" w:rsidRDefault="00381E0C" w:rsidP="00381E0C">
      <w:pPr>
        <w:pStyle w:val="A1-1stLeader"/>
        <w:tabs>
          <w:tab w:val="clear" w:pos="7200"/>
          <w:tab w:val="clear" w:pos="7488"/>
          <w:tab w:val="clear" w:pos="7632"/>
          <w:tab w:val="right" w:leader="dot" w:pos="6480"/>
          <w:tab w:val="right" w:pos="6840"/>
          <w:tab w:val="left" w:pos="7020"/>
        </w:tabs>
        <w:spacing w:line="240" w:lineRule="auto"/>
        <w:ind w:left="1368" w:hanging="216"/>
        <w:rPr>
          <w:rFonts w:cs="Arial"/>
          <w:highlight w:val="lightGray"/>
        </w:rPr>
      </w:pPr>
      <w:r w:rsidRPr="005354D7">
        <w:rPr>
          <w:rFonts w:cs="Arial"/>
          <w:highlight w:val="lightGray"/>
        </w:rPr>
        <w:t>OTHER RELATIVE</w:t>
      </w:r>
      <w:r w:rsidRPr="005354D7">
        <w:rPr>
          <w:rFonts w:cs="Arial"/>
          <w:highlight w:val="lightGray"/>
        </w:rPr>
        <w:tab/>
      </w:r>
      <w:r w:rsidRPr="005354D7">
        <w:rPr>
          <w:rFonts w:cs="Arial"/>
          <w:highlight w:val="lightGray"/>
        </w:rPr>
        <w:tab/>
        <w:t>91</w:t>
      </w:r>
    </w:p>
    <w:p w:rsidR="00381E0C" w:rsidRPr="005354D7" w:rsidRDefault="00381E0C" w:rsidP="00381E0C">
      <w:pPr>
        <w:pStyle w:val="A1-1stLeader"/>
        <w:tabs>
          <w:tab w:val="clear" w:pos="7200"/>
          <w:tab w:val="clear" w:pos="7488"/>
          <w:tab w:val="clear" w:pos="7632"/>
          <w:tab w:val="right" w:leader="dot" w:pos="6480"/>
          <w:tab w:val="right" w:pos="6840"/>
          <w:tab w:val="left" w:pos="7020"/>
        </w:tabs>
        <w:spacing w:line="240" w:lineRule="auto"/>
        <w:ind w:left="1368" w:hanging="216"/>
        <w:rPr>
          <w:rFonts w:cs="Arial"/>
          <w:highlight w:val="lightGray"/>
        </w:rPr>
      </w:pPr>
      <w:r w:rsidRPr="005354D7">
        <w:rPr>
          <w:rFonts w:cs="Arial"/>
          <w:highlight w:val="lightGray"/>
        </w:rPr>
        <w:t>(SPECIFY: _______________________________________)</w:t>
      </w:r>
    </w:p>
    <w:p w:rsidR="00381E0C" w:rsidRPr="005354D7" w:rsidRDefault="00381E0C" w:rsidP="00381E0C">
      <w:pPr>
        <w:pStyle w:val="A1-1stLeader"/>
        <w:tabs>
          <w:tab w:val="right" w:leader="dot" w:pos="6480"/>
          <w:tab w:val="right" w:pos="6840"/>
          <w:tab w:val="left" w:pos="7020"/>
        </w:tabs>
        <w:spacing w:line="240" w:lineRule="auto"/>
        <w:ind w:left="1368" w:right="2880" w:hanging="216"/>
        <w:rPr>
          <w:rFonts w:cs="Arial"/>
          <w:highlight w:val="lightGray"/>
        </w:rPr>
      </w:pPr>
      <w:r w:rsidRPr="005354D7">
        <w:rPr>
          <w:rFonts w:cs="Arial"/>
          <w:highlight w:val="lightGray"/>
        </w:rPr>
        <w:t>REFUSED</w:t>
      </w:r>
      <w:r w:rsidRPr="005354D7">
        <w:rPr>
          <w:rFonts w:cs="Arial"/>
          <w:highlight w:val="lightGray"/>
        </w:rPr>
        <w:tab/>
      </w:r>
      <w:r w:rsidRPr="005354D7">
        <w:rPr>
          <w:rFonts w:cs="Arial"/>
          <w:highlight w:val="lightGray"/>
        </w:rPr>
        <w:tab/>
        <w:t xml:space="preserve">-7 </w:t>
      </w:r>
    </w:p>
    <w:p w:rsidR="00381E0C" w:rsidRPr="005354D7" w:rsidRDefault="00381E0C" w:rsidP="00381E0C">
      <w:pPr>
        <w:pStyle w:val="A1-1stLeader"/>
        <w:tabs>
          <w:tab w:val="right" w:leader="dot" w:pos="6480"/>
          <w:tab w:val="right" w:pos="6840"/>
          <w:tab w:val="left" w:pos="7020"/>
        </w:tabs>
        <w:spacing w:line="240" w:lineRule="auto"/>
        <w:ind w:left="1368" w:right="2880" w:hanging="216"/>
        <w:rPr>
          <w:rFonts w:cs="Arial"/>
          <w:highlight w:val="lightGray"/>
        </w:rPr>
      </w:pPr>
      <w:r w:rsidRPr="005354D7">
        <w:rPr>
          <w:rFonts w:cs="Arial"/>
          <w:highlight w:val="lightGray"/>
        </w:rPr>
        <w:t>DON’T KNOW</w:t>
      </w:r>
      <w:r w:rsidRPr="005354D7">
        <w:rPr>
          <w:rFonts w:cs="Arial"/>
          <w:highlight w:val="lightGray"/>
        </w:rPr>
        <w:tab/>
      </w:r>
      <w:r w:rsidRPr="005354D7">
        <w:rPr>
          <w:rFonts w:cs="Arial"/>
          <w:highlight w:val="lightGray"/>
        </w:rPr>
        <w:tab/>
        <w:t>-8</w:t>
      </w:r>
    </w:p>
    <w:p w:rsidR="00EC086C" w:rsidRPr="005354D7" w:rsidRDefault="00EC086C" w:rsidP="00EC086C">
      <w:pPr>
        <w:pStyle w:val="Q1-FirstLevelQuestion"/>
        <w:rPr>
          <w:highlight w:val="lightGray"/>
        </w:rPr>
      </w:pPr>
    </w:p>
    <w:p w:rsidR="00EC086C" w:rsidRPr="005354D7" w:rsidRDefault="00EC086C" w:rsidP="00EC086C">
      <w:pPr>
        <w:pStyle w:val="A2-lstLine"/>
        <w:rPr>
          <w:highlight w:val="lightGray"/>
        </w:rPr>
      </w:pPr>
    </w:p>
    <w:p w:rsidR="00D808DE" w:rsidRPr="005354D7" w:rsidRDefault="00EC086C" w:rsidP="00EC086C">
      <w:pPr>
        <w:pStyle w:val="Q1-FirstLevelQuestion"/>
        <w:rPr>
          <w:highlight w:val="lightGray"/>
        </w:rPr>
      </w:pPr>
      <w:r w:rsidRPr="005354D7">
        <w:rPr>
          <w:highlight w:val="lightGray"/>
        </w:rPr>
        <w:t>A4.</w:t>
      </w:r>
      <w:r w:rsidRPr="005354D7">
        <w:rPr>
          <w:highlight w:val="lightGray"/>
        </w:rPr>
        <w:tab/>
      </w:r>
      <w:r w:rsidR="009E163F" w:rsidRPr="005354D7">
        <w:rPr>
          <w:highlight w:val="lightGray"/>
        </w:rPr>
        <w:t xml:space="preserve">What is </w:t>
      </w:r>
      <w:r w:rsidR="006E0954" w:rsidRPr="005354D7">
        <w:rPr>
          <w:highlight w:val="lightGray"/>
        </w:rPr>
        <w:t>{</w:t>
      </w:r>
      <w:r w:rsidR="00E957C1" w:rsidRPr="005354D7">
        <w:rPr>
          <w:highlight w:val="lightGray"/>
        </w:rPr>
        <w:t>C</w:t>
      </w:r>
      <w:r w:rsidR="002117C8" w:rsidRPr="005354D7">
        <w:rPr>
          <w:highlight w:val="lightGray"/>
        </w:rPr>
        <w:t>R</w:t>
      </w:r>
      <w:r w:rsidR="009E163F" w:rsidRPr="005354D7">
        <w:rPr>
          <w:highlight w:val="lightGray"/>
        </w:rPr>
        <w:t>’s</w:t>
      </w:r>
      <w:r w:rsidR="006E0954" w:rsidRPr="005354D7">
        <w:rPr>
          <w:highlight w:val="lightGray"/>
        </w:rPr>
        <w:t>}</w:t>
      </w:r>
      <w:r w:rsidR="00D808DE" w:rsidRPr="005354D7">
        <w:rPr>
          <w:highlight w:val="lightGray"/>
        </w:rPr>
        <w:t xml:space="preserve"> </w:t>
      </w:r>
      <w:proofErr w:type="gramStart"/>
      <w:r w:rsidR="00D808DE" w:rsidRPr="005354D7">
        <w:rPr>
          <w:highlight w:val="lightGray"/>
        </w:rPr>
        <w:t>gender</w:t>
      </w:r>
      <w:r w:rsidR="00210557" w:rsidRPr="005354D7">
        <w:rPr>
          <w:highlight w:val="lightGray"/>
        </w:rPr>
        <w:t>:</w:t>
      </w:r>
      <w:proofErr w:type="gramEnd"/>
    </w:p>
    <w:p w:rsidR="00EC086C" w:rsidRPr="005354D7" w:rsidRDefault="00EC086C" w:rsidP="00EC086C">
      <w:pPr>
        <w:pStyle w:val="Q1-FirstLevelQuestion"/>
        <w:rPr>
          <w:highlight w:val="lightGray"/>
        </w:rPr>
      </w:pPr>
    </w:p>
    <w:p w:rsidR="00EC086C" w:rsidRPr="005354D7" w:rsidRDefault="00C641FA" w:rsidP="009F5E17">
      <w:pPr>
        <w:pStyle w:val="A5-2ndLeader"/>
        <w:rPr>
          <w:highlight w:val="lightGray"/>
        </w:rPr>
      </w:pPr>
      <w:r w:rsidRPr="005354D7">
        <w:rPr>
          <w:highlight w:val="lightGray"/>
        </w:rPr>
        <w:t>MALE</w:t>
      </w:r>
      <w:r w:rsidR="009F5E17" w:rsidRPr="005354D7">
        <w:rPr>
          <w:highlight w:val="lightGray"/>
        </w:rPr>
        <w:tab/>
      </w:r>
      <w:r w:rsidR="009F5E17" w:rsidRPr="005354D7">
        <w:rPr>
          <w:highlight w:val="lightGray"/>
        </w:rPr>
        <w:tab/>
        <w:t>1</w:t>
      </w:r>
    </w:p>
    <w:p w:rsidR="009F5E17" w:rsidRPr="005354D7" w:rsidRDefault="00C641FA" w:rsidP="009F5E17">
      <w:pPr>
        <w:pStyle w:val="A5-2ndLeader"/>
        <w:rPr>
          <w:highlight w:val="lightGray"/>
        </w:rPr>
      </w:pPr>
      <w:r w:rsidRPr="005354D7">
        <w:rPr>
          <w:highlight w:val="lightGray"/>
        </w:rPr>
        <w:t>FEMALE</w:t>
      </w:r>
      <w:r w:rsidR="009F5E17" w:rsidRPr="005354D7">
        <w:rPr>
          <w:highlight w:val="lightGray"/>
        </w:rPr>
        <w:tab/>
      </w:r>
      <w:r w:rsidR="009F5E17" w:rsidRPr="005354D7">
        <w:rPr>
          <w:highlight w:val="lightGray"/>
        </w:rPr>
        <w:tab/>
        <w:t>2</w:t>
      </w:r>
    </w:p>
    <w:p w:rsidR="009F5E17" w:rsidRPr="005354D7" w:rsidRDefault="009F5E17" w:rsidP="009F5E17">
      <w:pPr>
        <w:pStyle w:val="A5-2ndLeader"/>
        <w:rPr>
          <w:highlight w:val="lightGray"/>
        </w:rPr>
      </w:pPr>
    </w:p>
    <w:p w:rsidR="009F5E17" w:rsidRPr="005354D7" w:rsidRDefault="009F5E17" w:rsidP="009F5E17">
      <w:pPr>
        <w:pStyle w:val="A5-2ndLeader"/>
        <w:rPr>
          <w:highlight w:val="lightGray"/>
        </w:rPr>
      </w:pPr>
    </w:p>
    <w:p w:rsidR="00D808DE" w:rsidRPr="005354D7" w:rsidRDefault="009F5E17" w:rsidP="00EC086C">
      <w:pPr>
        <w:pStyle w:val="Q1-FirstLevelQuestion"/>
        <w:rPr>
          <w:highlight w:val="lightGray"/>
        </w:rPr>
      </w:pPr>
      <w:r w:rsidRPr="005354D7">
        <w:rPr>
          <w:highlight w:val="lightGray"/>
        </w:rPr>
        <w:lastRenderedPageBreak/>
        <w:t>A5.</w:t>
      </w:r>
      <w:r w:rsidRPr="005354D7">
        <w:rPr>
          <w:highlight w:val="lightGray"/>
        </w:rPr>
        <w:tab/>
      </w:r>
      <w:r w:rsidR="004B095C" w:rsidRPr="005354D7">
        <w:rPr>
          <w:highlight w:val="lightGray"/>
        </w:rPr>
        <w:t xml:space="preserve">What is </w:t>
      </w:r>
      <w:r w:rsidR="006E0954" w:rsidRPr="005354D7">
        <w:rPr>
          <w:highlight w:val="lightGray"/>
        </w:rPr>
        <w:t>{</w:t>
      </w:r>
      <w:r w:rsidR="002117C8" w:rsidRPr="005354D7">
        <w:rPr>
          <w:highlight w:val="lightGray"/>
        </w:rPr>
        <w:t>CR</w:t>
      </w:r>
      <w:r w:rsidR="004B095C" w:rsidRPr="005354D7">
        <w:rPr>
          <w:highlight w:val="lightGray"/>
        </w:rPr>
        <w:t>’s</w:t>
      </w:r>
      <w:r w:rsidR="006E0954" w:rsidRPr="005354D7">
        <w:rPr>
          <w:highlight w:val="lightGray"/>
        </w:rPr>
        <w:t>}</w:t>
      </w:r>
      <w:r w:rsidR="00E957C1" w:rsidRPr="005354D7">
        <w:rPr>
          <w:highlight w:val="lightGray"/>
        </w:rPr>
        <w:t xml:space="preserve"> </w:t>
      </w:r>
      <w:proofErr w:type="gramStart"/>
      <w:r w:rsidR="00E957C1" w:rsidRPr="005354D7">
        <w:rPr>
          <w:highlight w:val="lightGray"/>
        </w:rPr>
        <w:t>age</w:t>
      </w:r>
      <w:r w:rsidR="00210557" w:rsidRPr="005354D7">
        <w:rPr>
          <w:highlight w:val="lightGray"/>
        </w:rPr>
        <w:t>:</w:t>
      </w:r>
      <w:proofErr w:type="gramEnd"/>
    </w:p>
    <w:p w:rsidR="009F5E17" w:rsidRPr="005354D7" w:rsidRDefault="009F5E17" w:rsidP="00EC086C">
      <w:pPr>
        <w:pStyle w:val="Q1-FirstLevelQuestion"/>
        <w:rPr>
          <w:highlight w:val="lightGray"/>
        </w:rPr>
      </w:pPr>
    </w:p>
    <w:p w:rsidR="009F5E17" w:rsidRPr="005354D7" w:rsidRDefault="00A2060D" w:rsidP="009F5E17">
      <w:pPr>
        <w:pStyle w:val="A5-2ndLeader"/>
        <w:rPr>
          <w:highlight w:val="lightGray"/>
        </w:rPr>
      </w:pPr>
      <w:r w:rsidRPr="005354D7">
        <w:rPr>
          <w:highlight w:val="lightGray"/>
        </w:rPr>
        <w:t>|__|__|__|</w:t>
      </w:r>
    </w:p>
    <w:p w:rsidR="009F5E17" w:rsidRPr="005354D7" w:rsidRDefault="00C641FA" w:rsidP="00C641FA">
      <w:pPr>
        <w:pStyle w:val="A5-2ndLeader"/>
        <w:tabs>
          <w:tab w:val="center" w:pos="4023"/>
        </w:tabs>
        <w:rPr>
          <w:highlight w:val="lightGray"/>
        </w:rPr>
      </w:pPr>
      <w:r w:rsidRPr="005354D7">
        <w:rPr>
          <w:highlight w:val="lightGray"/>
        </w:rPr>
        <w:tab/>
      </w:r>
      <w:r w:rsidR="009F5E17" w:rsidRPr="005354D7">
        <w:rPr>
          <w:highlight w:val="lightGray"/>
        </w:rPr>
        <w:t>AGE</w:t>
      </w:r>
    </w:p>
    <w:p w:rsidR="009F5E17" w:rsidRPr="005354D7" w:rsidRDefault="009F5E17" w:rsidP="009F5E17">
      <w:pPr>
        <w:pStyle w:val="A5-2ndLeader"/>
        <w:rPr>
          <w:highlight w:val="lightGray"/>
        </w:rPr>
      </w:pPr>
    </w:p>
    <w:p w:rsidR="009F5E17" w:rsidRPr="005354D7" w:rsidRDefault="009F5E17" w:rsidP="009F5E17">
      <w:pPr>
        <w:pStyle w:val="A5-2ndLeader"/>
        <w:rPr>
          <w:highlight w:val="lightGray"/>
        </w:rPr>
      </w:pPr>
    </w:p>
    <w:p w:rsidR="00444233" w:rsidRPr="005354D7" w:rsidRDefault="009F5E17" w:rsidP="00444233">
      <w:pPr>
        <w:pStyle w:val="Q1-FirstLevelQuestion"/>
        <w:rPr>
          <w:highlight w:val="lightGray"/>
        </w:rPr>
      </w:pPr>
      <w:r w:rsidRPr="005354D7">
        <w:rPr>
          <w:highlight w:val="lightGray"/>
        </w:rPr>
        <w:t>A6.</w:t>
      </w:r>
      <w:r w:rsidRPr="005354D7">
        <w:rPr>
          <w:highlight w:val="lightGray"/>
        </w:rPr>
        <w:tab/>
      </w:r>
      <w:r w:rsidR="00D808DE" w:rsidRPr="005354D7">
        <w:rPr>
          <w:highlight w:val="lightGray"/>
        </w:rPr>
        <w:t>How long have</w:t>
      </w:r>
      <w:r w:rsidR="00444233" w:rsidRPr="005354D7">
        <w:rPr>
          <w:highlight w:val="lightGray"/>
        </w:rPr>
        <w:t xml:space="preserve"> you been the caregiver for </w:t>
      </w:r>
      <w:r w:rsidR="006E0954" w:rsidRPr="005354D7">
        <w:rPr>
          <w:highlight w:val="lightGray"/>
        </w:rPr>
        <w:t>{</w:t>
      </w:r>
      <w:r w:rsidR="00444233" w:rsidRPr="005354D7">
        <w:rPr>
          <w:highlight w:val="lightGray"/>
        </w:rPr>
        <w:t>CR</w:t>
      </w:r>
      <w:r w:rsidR="006E0954" w:rsidRPr="005354D7">
        <w:rPr>
          <w:highlight w:val="lightGray"/>
        </w:rPr>
        <w:t>}</w:t>
      </w:r>
      <w:r w:rsidR="00444233" w:rsidRPr="005354D7">
        <w:rPr>
          <w:highlight w:val="lightGray"/>
        </w:rPr>
        <w:t>?</w:t>
      </w:r>
      <w:r w:rsidR="00D808DE" w:rsidRPr="005354D7">
        <w:rPr>
          <w:highlight w:val="lightGray"/>
        </w:rPr>
        <w:t xml:space="preserve"> </w:t>
      </w:r>
    </w:p>
    <w:p w:rsidR="00444233" w:rsidRPr="005354D7" w:rsidRDefault="00444233" w:rsidP="00444233">
      <w:pPr>
        <w:pStyle w:val="Q1-FirstLevelQuestion"/>
        <w:rPr>
          <w:highlight w:val="lightGray"/>
        </w:rPr>
      </w:pPr>
    </w:p>
    <w:p w:rsidR="00444233" w:rsidRPr="005354D7" w:rsidRDefault="00596B8D" w:rsidP="00C37740">
      <w:pPr>
        <w:pStyle w:val="A6-2ndLine"/>
        <w:rPr>
          <w:highlight w:val="lightGray"/>
        </w:rPr>
      </w:pPr>
      <w:r w:rsidRPr="005354D7">
        <w:rPr>
          <w:highlight w:val="lightGray"/>
        </w:rPr>
        <w:t>|__|__|__|</w:t>
      </w:r>
    </w:p>
    <w:p w:rsidR="00C37740" w:rsidRPr="005354D7" w:rsidRDefault="00C37740" w:rsidP="00C37740">
      <w:pPr>
        <w:pStyle w:val="A6-2ndLine"/>
        <w:rPr>
          <w:highlight w:val="lightGray"/>
        </w:rPr>
      </w:pPr>
    </w:p>
    <w:p w:rsidR="000765A5" w:rsidRPr="005354D7" w:rsidRDefault="000765A5" w:rsidP="00C37740">
      <w:pPr>
        <w:pStyle w:val="A5-2ndLeader"/>
        <w:rPr>
          <w:highlight w:val="lightGray"/>
        </w:rPr>
      </w:pPr>
      <w:r w:rsidRPr="005354D7">
        <w:rPr>
          <w:highlight w:val="lightGray"/>
        </w:rPr>
        <w:t>DAYS</w:t>
      </w:r>
      <w:r w:rsidRPr="005354D7">
        <w:rPr>
          <w:highlight w:val="lightGray"/>
        </w:rPr>
        <w:tab/>
      </w:r>
      <w:r w:rsidRPr="005354D7">
        <w:rPr>
          <w:highlight w:val="lightGray"/>
        </w:rPr>
        <w:tab/>
        <w:t>1</w:t>
      </w:r>
    </w:p>
    <w:p w:rsidR="00C37740" w:rsidRPr="005354D7" w:rsidRDefault="00C37740" w:rsidP="00C37740">
      <w:pPr>
        <w:pStyle w:val="A5-2ndLeader"/>
        <w:rPr>
          <w:highlight w:val="lightGray"/>
        </w:rPr>
      </w:pPr>
      <w:r w:rsidRPr="005354D7">
        <w:rPr>
          <w:highlight w:val="lightGray"/>
        </w:rPr>
        <w:t>MONTHS</w:t>
      </w:r>
      <w:r w:rsidRPr="005354D7">
        <w:rPr>
          <w:highlight w:val="lightGray"/>
        </w:rPr>
        <w:tab/>
      </w:r>
      <w:r w:rsidRPr="005354D7">
        <w:rPr>
          <w:highlight w:val="lightGray"/>
        </w:rPr>
        <w:tab/>
      </w:r>
      <w:r w:rsidR="000765A5" w:rsidRPr="005354D7">
        <w:rPr>
          <w:highlight w:val="lightGray"/>
        </w:rPr>
        <w:t>2</w:t>
      </w:r>
    </w:p>
    <w:p w:rsidR="00C37740" w:rsidRDefault="000765A5" w:rsidP="00C37740">
      <w:pPr>
        <w:pStyle w:val="A5-2ndLeader"/>
      </w:pPr>
      <w:r w:rsidRPr="005354D7">
        <w:rPr>
          <w:highlight w:val="lightGray"/>
        </w:rPr>
        <w:t>YEARS</w:t>
      </w:r>
      <w:r w:rsidRPr="005354D7">
        <w:rPr>
          <w:highlight w:val="lightGray"/>
        </w:rPr>
        <w:tab/>
      </w:r>
      <w:r w:rsidRPr="005354D7">
        <w:rPr>
          <w:highlight w:val="lightGray"/>
        </w:rPr>
        <w:tab/>
        <w:t>3</w:t>
      </w:r>
    </w:p>
    <w:p w:rsidR="00444233" w:rsidRDefault="00444233" w:rsidP="00441F9B">
      <w:pPr>
        <w:pStyle w:val="SL-FlLftSgl"/>
      </w:pPr>
    </w:p>
    <w:p w:rsidR="00444233" w:rsidRDefault="00444233" w:rsidP="00441F9B">
      <w:pPr>
        <w:pStyle w:val="SL-FlLftSgl"/>
      </w:pPr>
    </w:p>
    <w:tbl>
      <w:tblPr>
        <w:tblStyle w:val="TableGrid"/>
        <w:tblW w:w="5760" w:type="dxa"/>
        <w:jc w:val="center"/>
        <w:tblLayout w:type="fixed"/>
        <w:tblCellMar>
          <w:left w:w="115" w:type="dxa"/>
          <w:right w:w="115" w:type="dxa"/>
        </w:tblCellMar>
        <w:tblLook w:val="04A0" w:firstRow="1" w:lastRow="0" w:firstColumn="1" w:lastColumn="0" w:noHBand="0" w:noVBand="1"/>
      </w:tblPr>
      <w:tblGrid>
        <w:gridCol w:w="5760"/>
      </w:tblGrid>
      <w:tr w:rsidR="00441F9B" w:rsidRPr="007203CD" w:rsidTr="000765A5">
        <w:trPr>
          <w:jc w:val="center"/>
        </w:trPr>
        <w:tc>
          <w:tcPr>
            <w:tcW w:w="5760" w:type="dxa"/>
          </w:tcPr>
          <w:p w:rsidR="00E22C77" w:rsidRDefault="00E22C77" w:rsidP="000765A5">
            <w:pPr>
              <w:pStyle w:val="SL-FlLftSgl"/>
              <w:keepNext/>
              <w:keepLines/>
              <w:jc w:val="center"/>
              <w:rPr>
                <w:b/>
                <w:szCs w:val="20"/>
              </w:rPr>
            </w:pPr>
          </w:p>
          <w:p w:rsidR="00441F9B" w:rsidRPr="00E22C77" w:rsidRDefault="00441F9B" w:rsidP="000765A5">
            <w:pPr>
              <w:pStyle w:val="SL-FlLftSgl"/>
              <w:keepNext/>
              <w:keepLines/>
              <w:jc w:val="center"/>
              <w:rPr>
                <w:b/>
                <w:szCs w:val="20"/>
              </w:rPr>
            </w:pPr>
            <w:r w:rsidRPr="00E22C77">
              <w:rPr>
                <w:b/>
                <w:szCs w:val="20"/>
              </w:rPr>
              <w:t>BOX 2</w:t>
            </w:r>
          </w:p>
          <w:p w:rsidR="00441F9B" w:rsidRPr="00415512" w:rsidRDefault="00441F9B" w:rsidP="000765A5">
            <w:pPr>
              <w:pStyle w:val="SL-FlLftSgl"/>
              <w:keepNext/>
              <w:keepLines/>
              <w:jc w:val="center"/>
            </w:pPr>
          </w:p>
          <w:p w:rsidR="00441F9B" w:rsidRDefault="0093715D" w:rsidP="000765A5">
            <w:pPr>
              <w:pStyle w:val="SL-FlLftSgl"/>
              <w:keepNext/>
              <w:keepLines/>
              <w:jc w:val="center"/>
            </w:pPr>
            <w:r w:rsidRPr="000765A5">
              <w:t xml:space="preserve">ITEMS </w:t>
            </w:r>
            <w:r>
              <w:t>A</w:t>
            </w:r>
            <w:r w:rsidRPr="000765A5">
              <w:t>7</w:t>
            </w:r>
            <w:r>
              <w:t xml:space="preserve"> – A9</w:t>
            </w:r>
            <w:r w:rsidRPr="000765A5">
              <w:t xml:space="preserve"> ARE FOR NFCSP PARTICIPANTS ONLY.</w:t>
            </w:r>
          </w:p>
          <w:p w:rsidR="00E22C77" w:rsidRPr="00415512" w:rsidRDefault="00E22C77" w:rsidP="000765A5">
            <w:pPr>
              <w:pStyle w:val="SL-FlLftSgl"/>
              <w:keepNext/>
              <w:keepLines/>
              <w:jc w:val="center"/>
            </w:pPr>
          </w:p>
        </w:tc>
      </w:tr>
    </w:tbl>
    <w:p w:rsidR="00441F9B" w:rsidRDefault="00441F9B" w:rsidP="00441F9B">
      <w:pPr>
        <w:pStyle w:val="SL-FlLftSgl"/>
      </w:pPr>
    </w:p>
    <w:p w:rsidR="00441F9B" w:rsidRDefault="00441F9B" w:rsidP="00441F9B">
      <w:pPr>
        <w:pStyle w:val="SL-FlLftSgl"/>
      </w:pPr>
    </w:p>
    <w:p w:rsidR="00D808DE" w:rsidRPr="0083787D" w:rsidRDefault="00E22C77" w:rsidP="000765A5">
      <w:pPr>
        <w:pStyle w:val="SL-FlLftSgl"/>
        <w:rPr>
          <w:highlight w:val="lightGray"/>
        </w:rPr>
      </w:pPr>
      <w:r w:rsidRPr="0083787D">
        <w:rPr>
          <w:b/>
          <w:highlight w:val="lightGray"/>
        </w:rPr>
        <w:t>READ</w:t>
      </w:r>
      <w:r w:rsidR="00D808DE" w:rsidRPr="0083787D">
        <w:rPr>
          <w:b/>
          <w:highlight w:val="lightGray"/>
        </w:rPr>
        <w:t>:</w:t>
      </w:r>
      <w:r w:rsidR="00D808DE" w:rsidRPr="0083787D">
        <w:rPr>
          <w:highlight w:val="lightGray"/>
        </w:rPr>
        <w:t xml:space="preserve"> I'd like to ask {you/NAME OF CAREGIVER} some questions about the Family Caregiver services that are provided by </w:t>
      </w:r>
      <w:r w:rsidR="00C641FA" w:rsidRPr="0083787D">
        <w:rPr>
          <w:highlight w:val="lightGray"/>
        </w:rPr>
        <w:t>{PROVIDER/AGENCY}</w:t>
      </w:r>
      <w:r w:rsidR="00D808DE" w:rsidRPr="0083787D">
        <w:rPr>
          <w:highlight w:val="lightGray"/>
        </w:rPr>
        <w:t xml:space="preserve">. </w:t>
      </w:r>
    </w:p>
    <w:p w:rsidR="00EC520E" w:rsidRPr="0083787D" w:rsidRDefault="00EC520E" w:rsidP="000765A5">
      <w:pPr>
        <w:pStyle w:val="SL-FlLftSgl"/>
        <w:rPr>
          <w:highlight w:val="lightGray"/>
        </w:rPr>
      </w:pPr>
    </w:p>
    <w:p w:rsidR="000765A5" w:rsidRPr="0083787D" w:rsidRDefault="000765A5" w:rsidP="000765A5">
      <w:pPr>
        <w:pStyle w:val="SL-FlLftSgl"/>
        <w:rPr>
          <w:highlight w:val="lightGray"/>
        </w:rPr>
      </w:pPr>
    </w:p>
    <w:p w:rsidR="00D808DE" w:rsidRPr="0083787D" w:rsidRDefault="000765A5" w:rsidP="000765A5">
      <w:pPr>
        <w:pStyle w:val="Q1-FirstLevelQuestion"/>
        <w:rPr>
          <w:highlight w:val="lightGray"/>
        </w:rPr>
      </w:pPr>
      <w:r w:rsidRPr="0083787D">
        <w:rPr>
          <w:highlight w:val="lightGray"/>
        </w:rPr>
        <w:t>A7.</w:t>
      </w:r>
      <w:r w:rsidRPr="0083787D">
        <w:rPr>
          <w:highlight w:val="lightGray"/>
        </w:rPr>
        <w:tab/>
      </w:r>
      <w:r w:rsidR="009F698C" w:rsidRPr="0083787D">
        <w:rPr>
          <w:highlight w:val="lightGray"/>
        </w:rPr>
        <w:t>For how long have you been receiving caregiver support services from</w:t>
      </w:r>
      <w:r w:rsidR="00D808DE" w:rsidRPr="0083787D">
        <w:rPr>
          <w:highlight w:val="lightGray"/>
        </w:rPr>
        <w:t xml:space="preserve"> </w:t>
      </w:r>
      <w:r w:rsidR="002117C8" w:rsidRPr="0083787D">
        <w:rPr>
          <w:highlight w:val="lightGray"/>
        </w:rPr>
        <w:t>{PROVIDER/AGENCY}</w:t>
      </w:r>
      <w:r w:rsidR="00D808DE" w:rsidRPr="0083787D">
        <w:rPr>
          <w:highlight w:val="lightGray"/>
        </w:rPr>
        <w:t>?</w:t>
      </w:r>
    </w:p>
    <w:p w:rsidR="000765A5" w:rsidRPr="0083787D" w:rsidRDefault="000765A5" w:rsidP="000765A5">
      <w:pPr>
        <w:pStyle w:val="Q1-FirstLevelQuestion"/>
        <w:rPr>
          <w:highlight w:val="lightGray"/>
        </w:rPr>
      </w:pPr>
    </w:p>
    <w:p w:rsidR="004E5864" w:rsidRPr="0083787D" w:rsidRDefault="004E5864" w:rsidP="004E5864">
      <w:pPr>
        <w:pStyle w:val="A6-2ndLine"/>
        <w:rPr>
          <w:highlight w:val="lightGray"/>
        </w:rPr>
      </w:pPr>
      <w:r w:rsidRPr="0083787D">
        <w:rPr>
          <w:highlight w:val="lightGray"/>
        </w:rPr>
        <w:t>|__|__|__|</w:t>
      </w:r>
    </w:p>
    <w:p w:rsidR="004E5864" w:rsidRPr="0083787D" w:rsidRDefault="004E5864" w:rsidP="004E5864">
      <w:pPr>
        <w:pStyle w:val="A6-2ndLine"/>
        <w:rPr>
          <w:highlight w:val="lightGray"/>
        </w:rPr>
      </w:pPr>
    </w:p>
    <w:p w:rsidR="004E5864" w:rsidRPr="0083787D" w:rsidRDefault="004E5864" w:rsidP="004E5864">
      <w:pPr>
        <w:pStyle w:val="A5-2ndLeader"/>
        <w:rPr>
          <w:highlight w:val="lightGray"/>
        </w:rPr>
      </w:pPr>
      <w:r w:rsidRPr="0083787D">
        <w:rPr>
          <w:highlight w:val="lightGray"/>
        </w:rPr>
        <w:t>DAYS</w:t>
      </w:r>
      <w:r w:rsidRPr="0083787D">
        <w:rPr>
          <w:highlight w:val="lightGray"/>
        </w:rPr>
        <w:tab/>
      </w:r>
      <w:r w:rsidRPr="0083787D">
        <w:rPr>
          <w:highlight w:val="lightGray"/>
        </w:rPr>
        <w:tab/>
        <w:t>1</w:t>
      </w:r>
    </w:p>
    <w:p w:rsidR="004E5864" w:rsidRPr="0083787D" w:rsidRDefault="004E5864" w:rsidP="004E5864">
      <w:pPr>
        <w:pStyle w:val="A5-2ndLeader"/>
        <w:rPr>
          <w:highlight w:val="lightGray"/>
        </w:rPr>
      </w:pPr>
      <w:r w:rsidRPr="0083787D">
        <w:rPr>
          <w:highlight w:val="lightGray"/>
        </w:rPr>
        <w:t>MONTHS</w:t>
      </w:r>
      <w:r w:rsidRPr="0083787D">
        <w:rPr>
          <w:highlight w:val="lightGray"/>
        </w:rPr>
        <w:tab/>
      </w:r>
      <w:r w:rsidRPr="0083787D">
        <w:rPr>
          <w:highlight w:val="lightGray"/>
        </w:rPr>
        <w:tab/>
        <w:t>2</w:t>
      </w:r>
    </w:p>
    <w:p w:rsidR="004E5864" w:rsidRDefault="004E5864" w:rsidP="004E5864">
      <w:pPr>
        <w:pStyle w:val="A5-2ndLeader"/>
      </w:pPr>
      <w:r w:rsidRPr="0083787D">
        <w:rPr>
          <w:highlight w:val="lightGray"/>
        </w:rPr>
        <w:t>YEARS</w:t>
      </w:r>
      <w:r w:rsidRPr="0083787D">
        <w:rPr>
          <w:highlight w:val="lightGray"/>
        </w:rPr>
        <w:tab/>
      </w:r>
      <w:r w:rsidRPr="0083787D">
        <w:rPr>
          <w:highlight w:val="lightGray"/>
        </w:rPr>
        <w:tab/>
        <w:t>3</w:t>
      </w:r>
    </w:p>
    <w:p w:rsidR="000765A5" w:rsidRDefault="000765A5" w:rsidP="000765A5">
      <w:pPr>
        <w:pStyle w:val="A2-lstLine"/>
      </w:pPr>
    </w:p>
    <w:p w:rsidR="00D808DE" w:rsidRDefault="00E22C77" w:rsidP="000765A5">
      <w:pPr>
        <w:pStyle w:val="SL-FlLftSgl"/>
      </w:pPr>
      <w:r>
        <w:rPr>
          <w:b/>
        </w:rPr>
        <w:t>READ</w:t>
      </w:r>
      <w:r w:rsidR="00D808DE" w:rsidRPr="000765A5">
        <w:rPr>
          <w:b/>
        </w:rPr>
        <w:t>:</w:t>
      </w:r>
      <w:r w:rsidR="002117C8">
        <w:t xml:space="preserve"> </w:t>
      </w:r>
      <w:r w:rsidR="00D808DE" w:rsidRPr="00DE7F09">
        <w:t xml:space="preserve">We would like to ask you questions about any respite care that you have received from </w:t>
      </w:r>
      <w:r w:rsidR="002117C8">
        <w:t>{</w:t>
      </w:r>
      <w:r w:rsidR="002117C8" w:rsidRPr="0086683C">
        <w:t>PROVIDER/AGENCY</w:t>
      </w:r>
      <w:r w:rsidR="002117C8">
        <w:t>}</w:t>
      </w:r>
      <w:r w:rsidR="00D808DE" w:rsidRPr="00DE7F09">
        <w:t>.</w:t>
      </w:r>
      <w:r w:rsidR="00D808DE">
        <w:t xml:space="preserve"> Respite </w:t>
      </w:r>
      <w:r w:rsidR="002117C8">
        <w:t xml:space="preserve">care </w:t>
      </w:r>
      <w:r w:rsidR="00D808DE">
        <w:t>allows you a brief period of rest or relief while temporary care is provided to</w:t>
      </w:r>
      <w:r w:rsidR="00945195">
        <w:t xml:space="preserve"> {CR} </w:t>
      </w:r>
      <w:r w:rsidR="00D808DE">
        <w:t>either in your home or someplace else.</w:t>
      </w:r>
    </w:p>
    <w:p w:rsidR="00D808DE" w:rsidRDefault="00D808DE" w:rsidP="00D808DE">
      <w:pPr>
        <w:pStyle w:val="ListParagraph"/>
        <w:ind w:left="0"/>
      </w:pPr>
    </w:p>
    <w:p w:rsidR="007B1B13" w:rsidRPr="007A1A26" w:rsidRDefault="007B1B13" w:rsidP="007B1B13">
      <w:pPr>
        <w:pStyle w:val="Q1-FirstLevelQuestion"/>
      </w:pPr>
      <w:r w:rsidRPr="007A1A26">
        <w:t>A8.</w:t>
      </w:r>
      <w:r w:rsidRPr="007A1A26">
        <w:tab/>
      </w:r>
      <w:r w:rsidR="00FA71F7" w:rsidRPr="007A1A26">
        <w:t xml:space="preserve">In the past 6 months, have </w:t>
      </w:r>
      <w:r w:rsidR="00D808DE" w:rsidRPr="007A1A26">
        <w:t xml:space="preserve">you received </w:t>
      </w:r>
      <w:r w:rsidR="004B4E05" w:rsidRPr="007A1A26">
        <w:t xml:space="preserve">respite care </w:t>
      </w:r>
      <w:r w:rsidRPr="007A1A26">
        <w:t xml:space="preserve">from </w:t>
      </w:r>
      <w:r w:rsidR="007A1A26">
        <w:t>{</w:t>
      </w:r>
      <w:r w:rsidR="007A1A26" w:rsidRPr="0086683C">
        <w:t>PROVIDER/AGENCY</w:t>
      </w:r>
      <w:r w:rsidR="007A1A26">
        <w:t>}</w:t>
      </w:r>
      <w:r w:rsidRPr="007A1A26">
        <w:t>?</w:t>
      </w:r>
    </w:p>
    <w:p w:rsidR="007B1B13" w:rsidRDefault="007B1B13" w:rsidP="007B1B13">
      <w:pPr>
        <w:pStyle w:val="Q1-FirstLevelQuestion"/>
      </w:pPr>
    </w:p>
    <w:p w:rsidR="007B1B13" w:rsidRDefault="00D808DE" w:rsidP="007B1B13">
      <w:pPr>
        <w:pStyle w:val="A5-2ndLeader"/>
      </w:pPr>
      <w:r w:rsidRPr="00D808DE">
        <w:t>YES</w:t>
      </w:r>
      <w:r w:rsidR="007B1B13">
        <w:tab/>
      </w:r>
      <w:r w:rsidR="007B1B13">
        <w:tab/>
        <w:t>1</w:t>
      </w:r>
    </w:p>
    <w:p w:rsidR="007B1B13" w:rsidRDefault="00D808DE" w:rsidP="007B1B13">
      <w:pPr>
        <w:pStyle w:val="A5-2ndLeader"/>
      </w:pPr>
      <w:r w:rsidRPr="00D808DE">
        <w:t>NO</w:t>
      </w:r>
      <w:r w:rsidR="007B1B13">
        <w:tab/>
      </w:r>
      <w:r w:rsidR="007B1B13">
        <w:tab/>
        <w:t>2</w:t>
      </w:r>
      <w:r w:rsidR="00147C22">
        <w:tab/>
        <w:t xml:space="preserve">GO TO </w:t>
      </w:r>
      <w:r w:rsidR="005C1779">
        <w:t>A</w:t>
      </w:r>
      <w:r w:rsidR="00147C22">
        <w:t>10</w:t>
      </w:r>
    </w:p>
    <w:p w:rsidR="009A42D5" w:rsidRDefault="009A42D5" w:rsidP="009A42D5">
      <w:pPr>
        <w:pStyle w:val="A5-2ndLeader"/>
      </w:pPr>
      <w:r w:rsidRPr="00D808DE">
        <w:t>REFUSED</w:t>
      </w:r>
      <w:r>
        <w:tab/>
      </w:r>
      <w:r>
        <w:tab/>
        <w:t>7</w:t>
      </w:r>
      <w:r>
        <w:tab/>
        <w:t xml:space="preserve">GO TO </w:t>
      </w:r>
      <w:r w:rsidR="005C1779">
        <w:t>A</w:t>
      </w:r>
      <w:r>
        <w:t>10</w:t>
      </w:r>
    </w:p>
    <w:p w:rsidR="00D808DE" w:rsidRDefault="00D808DE" w:rsidP="007B1B13">
      <w:pPr>
        <w:pStyle w:val="A5-2ndLeader"/>
      </w:pPr>
      <w:r w:rsidRPr="00D808DE">
        <w:t>DON’T KNOW</w:t>
      </w:r>
      <w:r w:rsidR="007B1B13">
        <w:tab/>
      </w:r>
      <w:r w:rsidR="007B1B13">
        <w:tab/>
        <w:t>8</w:t>
      </w:r>
    </w:p>
    <w:p w:rsidR="00A9577E" w:rsidRDefault="00A9577E">
      <w:pPr>
        <w:spacing w:after="0" w:line="240" w:lineRule="auto"/>
        <w:rPr>
          <w:rFonts w:ascii="Arial" w:eastAsia="Times New Roman" w:hAnsi="Arial"/>
          <w:sz w:val="20"/>
          <w:szCs w:val="20"/>
        </w:rPr>
      </w:pPr>
      <w:r>
        <w:br w:type="page"/>
      </w:r>
    </w:p>
    <w:p w:rsidR="00D808DE" w:rsidRDefault="007B1B13" w:rsidP="007B1B13">
      <w:pPr>
        <w:pStyle w:val="Q1-FirstLevelQuestion"/>
      </w:pPr>
      <w:r>
        <w:lastRenderedPageBreak/>
        <w:t>A9.</w:t>
      </w:r>
      <w:r>
        <w:tab/>
      </w:r>
      <w:r w:rsidR="00D808DE" w:rsidRPr="00D808DE">
        <w:t>Have you received</w:t>
      </w:r>
      <w:r w:rsidR="00D34338">
        <w:t xml:space="preserve"> </w:t>
      </w:r>
      <w:r w:rsidR="00D34338" w:rsidRPr="0094477F">
        <w:t xml:space="preserve">the following types of respite </w:t>
      </w:r>
      <w:r w:rsidR="00D34338">
        <w:t>care?</w:t>
      </w:r>
    </w:p>
    <w:p w:rsidR="009A42D5" w:rsidRPr="009A42D5" w:rsidRDefault="009A42D5" w:rsidP="00E07662">
      <w:pPr>
        <w:pStyle w:val="Y0-YNHead"/>
        <w:tabs>
          <w:tab w:val="clear" w:pos="7632"/>
          <w:tab w:val="clear" w:pos="8352"/>
          <w:tab w:val="clear" w:pos="9072"/>
          <w:tab w:val="center" w:pos="7560"/>
          <w:tab w:val="center" w:pos="8190"/>
          <w:tab w:val="center" w:pos="8820"/>
          <w:tab w:val="center" w:pos="9450"/>
        </w:tabs>
        <w:rPr>
          <w:u w:val="none"/>
        </w:rPr>
      </w:pPr>
      <w:r>
        <w:tab/>
      </w:r>
      <w:r w:rsidR="00F54D35">
        <w:tab/>
      </w:r>
      <w:r>
        <w:tab/>
      </w:r>
      <w:r>
        <w:tab/>
      </w:r>
      <w:r w:rsidRPr="009A42D5">
        <w:rPr>
          <w:u w:val="none"/>
        </w:rPr>
        <w:t>DON’T</w:t>
      </w:r>
    </w:p>
    <w:p w:rsidR="00141553" w:rsidRDefault="00141553" w:rsidP="00E07662">
      <w:pPr>
        <w:pStyle w:val="Y0-YNHead"/>
        <w:tabs>
          <w:tab w:val="clear" w:pos="7632"/>
          <w:tab w:val="clear" w:pos="8352"/>
          <w:tab w:val="clear" w:pos="9072"/>
          <w:tab w:val="center" w:pos="7560"/>
          <w:tab w:val="center" w:pos="8190"/>
          <w:tab w:val="center" w:pos="8820"/>
          <w:tab w:val="center" w:pos="9450"/>
        </w:tabs>
      </w:pPr>
      <w:r>
        <w:tab/>
        <w:t>YES</w:t>
      </w:r>
      <w:r>
        <w:tab/>
        <w:t>NO</w:t>
      </w:r>
      <w:r>
        <w:tab/>
      </w:r>
      <w:r w:rsidR="00F54D35">
        <w:t>REF</w:t>
      </w:r>
      <w:r w:rsidR="00F54D35">
        <w:tab/>
      </w:r>
      <w:r w:rsidR="004C19A9">
        <w:t>KNOW</w:t>
      </w:r>
    </w:p>
    <w:p w:rsidR="00D808DE" w:rsidRPr="00D808DE" w:rsidRDefault="00141553" w:rsidP="00E07662">
      <w:pPr>
        <w:pStyle w:val="Y3-YNTabLeader"/>
        <w:tabs>
          <w:tab w:val="clear" w:pos="7632"/>
          <w:tab w:val="clear" w:pos="8352"/>
          <w:tab w:val="clear" w:pos="9072"/>
          <w:tab w:val="center" w:pos="7560"/>
          <w:tab w:val="center" w:pos="8190"/>
          <w:tab w:val="center" w:pos="8820"/>
          <w:tab w:val="center" w:pos="9450"/>
        </w:tabs>
        <w:ind w:left="1890" w:right="3312" w:hanging="450"/>
      </w:pPr>
      <w:r>
        <w:t>a.</w:t>
      </w:r>
      <w:r w:rsidR="007B1B13">
        <w:tab/>
      </w:r>
      <w:r w:rsidR="00D808DE" w:rsidRPr="00D808DE">
        <w:t>In-home respite, where someone comes into {your/his/her} home to care for recipient and you feel comfortable enough that you could take a nap or leave the home while that person</w:t>
      </w:r>
      <w:r>
        <w:t xml:space="preserve"> is there?</w:t>
      </w:r>
      <w:r>
        <w:tab/>
      </w:r>
      <w:r>
        <w:tab/>
        <w:t>1</w:t>
      </w:r>
      <w:r>
        <w:tab/>
        <w:t>2</w:t>
      </w:r>
      <w:r>
        <w:tab/>
      </w:r>
      <w:r w:rsidR="00F54D35">
        <w:t>7</w:t>
      </w:r>
      <w:r w:rsidR="00F54D35">
        <w:tab/>
      </w:r>
      <w:r>
        <w:t>8</w:t>
      </w:r>
    </w:p>
    <w:p w:rsidR="00D808DE" w:rsidRDefault="00141553" w:rsidP="00E07662">
      <w:pPr>
        <w:pStyle w:val="Y3-YNTabLeader"/>
        <w:tabs>
          <w:tab w:val="clear" w:pos="7632"/>
          <w:tab w:val="clear" w:pos="8352"/>
          <w:tab w:val="clear" w:pos="9072"/>
          <w:tab w:val="center" w:pos="7560"/>
          <w:tab w:val="center" w:pos="8190"/>
          <w:tab w:val="center" w:pos="8820"/>
          <w:tab w:val="center" w:pos="9450"/>
        </w:tabs>
        <w:ind w:left="1890" w:right="3312" w:hanging="450"/>
      </w:pPr>
      <w:r>
        <w:t>b.</w:t>
      </w:r>
      <w:r>
        <w:tab/>
      </w:r>
      <w:r w:rsidR="00D808DE">
        <w:t>Adult daycare, where {</w:t>
      </w:r>
      <w:r w:rsidR="002117C8">
        <w:t>CR</w:t>
      </w:r>
      <w:r w:rsidR="00D808DE">
        <w:t xml:space="preserve">} goes to a facility for care during the day? </w:t>
      </w:r>
      <w:r>
        <w:tab/>
      </w:r>
      <w:r>
        <w:tab/>
        <w:t>1</w:t>
      </w:r>
      <w:r>
        <w:tab/>
        <w:t>2</w:t>
      </w:r>
      <w:r>
        <w:tab/>
      </w:r>
      <w:r w:rsidR="00F54D35">
        <w:t>7</w:t>
      </w:r>
      <w:r w:rsidR="00F54D35">
        <w:tab/>
      </w:r>
      <w:r>
        <w:t>8</w:t>
      </w:r>
    </w:p>
    <w:p w:rsidR="00D808DE" w:rsidRDefault="00141553" w:rsidP="00E07662">
      <w:pPr>
        <w:pStyle w:val="Y3-YNTabLeader"/>
        <w:tabs>
          <w:tab w:val="clear" w:pos="7632"/>
          <w:tab w:val="clear" w:pos="8352"/>
          <w:tab w:val="clear" w:pos="9072"/>
          <w:tab w:val="center" w:pos="7560"/>
          <w:tab w:val="center" w:pos="8190"/>
          <w:tab w:val="center" w:pos="8820"/>
          <w:tab w:val="center" w:pos="9450"/>
        </w:tabs>
        <w:ind w:left="1890" w:right="3312" w:hanging="450"/>
      </w:pPr>
      <w:r>
        <w:t>c.</w:t>
      </w:r>
      <w:r>
        <w:tab/>
      </w:r>
      <w:r w:rsidR="00D808DE">
        <w:t>Overnight respite care in a facility?</w:t>
      </w:r>
      <w:r>
        <w:tab/>
      </w:r>
      <w:r>
        <w:tab/>
        <w:t>1</w:t>
      </w:r>
      <w:r>
        <w:tab/>
        <w:t>2</w:t>
      </w:r>
      <w:r>
        <w:tab/>
      </w:r>
      <w:r w:rsidR="00F54D35">
        <w:t>7</w:t>
      </w:r>
      <w:r w:rsidR="00F54D35">
        <w:tab/>
      </w:r>
      <w:r>
        <w:t>8</w:t>
      </w:r>
    </w:p>
    <w:p w:rsidR="00D808DE" w:rsidRDefault="00141553" w:rsidP="00E07662">
      <w:pPr>
        <w:pStyle w:val="Y3-YNTabLeader"/>
        <w:tabs>
          <w:tab w:val="clear" w:pos="7632"/>
          <w:tab w:val="clear" w:pos="8352"/>
          <w:tab w:val="clear" w:pos="9072"/>
          <w:tab w:val="center" w:pos="7560"/>
          <w:tab w:val="center" w:pos="8190"/>
          <w:tab w:val="center" w:pos="8820"/>
          <w:tab w:val="center" w:pos="9450"/>
        </w:tabs>
        <w:ind w:left="1890" w:right="3312" w:hanging="450"/>
      </w:pPr>
      <w:r>
        <w:t>d.</w:t>
      </w:r>
      <w:r>
        <w:tab/>
      </w:r>
      <w:r w:rsidR="00D808DE">
        <w:t>Overnight respite in the home?</w:t>
      </w:r>
      <w:r>
        <w:tab/>
      </w:r>
      <w:r>
        <w:tab/>
        <w:t>1</w:t>
      </w:r>
      <w:r>
        <w:tab/>
        <w:t>2</w:t>
      </w:r>
      <w:r>
        <w:tab/>
      </w:r>
      <w:r w:rsidR="00F54D35">
        <w:t>7</w:t>
      </w:r>
      <w:r w:rsidR="00F54D35">
        <w:tab/>
      </w:r>
      <w:r>
        <w:t>8</w:t>
      </w:r>
    </w:p>
    <w:p w:rsidR="000513DA" w:rsidRDefault="000513DA" w:rsidP="000513DA">
      <w:pPr>
        <w:pStyle w:val="Y3-YNTabLeader"/>
        <w:tabs>
          <w:tab w:val="clear" w:pos="7632"/>
          <w:tab w:val="clear" w:pos="8352"/>
          <w:tab w:val="clear" w:pos="9072"/>
          <w:tab w:val="center" w:pos="7560"/>
          <w:tab w:val="center" w:pos="8190"/>
          <w:tab w:val="center" w:pos="8820"/>
          <w:tab w:val="center" w:pos="9450"/>
        </w:tabs>
        <w:ind w:left="1890" w:right="3312" w:hanging="450"/>
      </w:pPr>
      <w:r>
        <w:t>d.</w:t>
      </w:r>
      <w:r>
        <w:tab/>
        <w:t>Some other kind?</w:t>
      </w:r>
      <w:r>
        <w:tab/>
      </w:r>
      <w:r>
        <w:tab/>
        <w:t>1</w:t>
      </w:r>
      <w:r>
        <w:tab/>
        <w:t>2</w:t>
      </w:r>
      <w:r>
        <w:tab/>
        <w:t>7</w:t>
      </w:r>
      <w:r>
        <w:tab/>
        <w:t>8</w:t>
      </w:r>
    </w:p>
    <w:p w:rsidR="000513DA" w:rsidRPr="0054351B" w:rsidRDefault="000B3008" w:rsidP="000B3008">
      <w:pPr>
        <w:pStyle w:val="Y3-YNTabLeader"/>
        <w:tabs>
          <w:tab w:val="clear" w:pos="7632"/>
          <w:tab w:val="clear" w:pos="8352"/>
          <w:tab w:val="clear" w:pos="9072"/>
          <w:tab w:val="center" w:pos="7560"/>
          <w:tab w:val="center" w:pos="8190"/>
          <w:tab w:val="center" w:pos="8820"/>
          <w:tab w:val="center" w:pos="9450"/>
        </w:tabs>
        <w:ind w:left="1890" w:right="3312" w:hanging="450"/>
        <w:rPr>
          <w:rFonts w:cs="Arial"/>
        </w:rPr>
      </w:pPr>
      <w:r w:rsidRPr="00F05246">
        <w:rPr>
          <w:rFonts w:cs="Arial"/>
          <w:snapToGrid w:val="0"/>
        </w:rPr>
        <w:t>(</w:t>
      </w:r>
      <w:proofErr w:type="gramStart"/>
      <w:r w:rsidRPr="00F05246">
        <w:rPr>
          <w:rFonts w:cs="Arial"/>
          <w:snapToGrid w:val="0"/>
        </w:rPr>
        <w:t>SPECIFY:</w:t>
      </w:r>
      <w:proofErr w:type="gramEnd"/>
      <w:r w:rsidRPr="00F05246">
        <w:rPr>
          <w:rFonts w:cs="Arial"/>
          <w:snapToGrid w:val="0"/>
        </w:rPr>
        <w:t>______________</w:t>
      </w:r>
      <w:r>
        <w:rPr>
          <w:rFonts w:cs="Arial"/>
          <w:snapToGrid w:val="0"/>
        </w:rPr>
        <w:t>_____________________</w:t>
      </w:r>
      <w:r w:rsidRPr="00F05246">
        <w:rPr>
          <w:rFonts w:cs="Arial"/>
          <w:snapToGrid w:val="0"/>
        </w:rPr>
        <w:t>)</w:t>
      </w:r>
    </w:p>
    <w:p w:rsidR="000513DA" w:rsidRDefault="000513DA" w:rsidP="00E07662">
      <w:pPr>
        <w:pStyle w:val="Y3-YNTabLeader"/>
        <w:tabs>
          <w:tab w:val="clear" w:pos="7632"/>
          <w:tab w:val="clear" w:pos="8352"/>
          <w:tab w:val="clear" w:pos="9072"/>
          <w:tab w:val="center" w:pos="7560"/>
          <w:tab w:val="center" w:pos="8190"/>
          <w:tab w:val="center" w:pos="8820"/>
          <w:tab w:val="center" w:pos="9450"/>
        </w:tabs>
        <w:ind w:left="1890" w:right="3312" w:hanging="450"/>
      </w:pPr>
    </w:p>
    <w:p w:rsidR="000A6205" w:rsidRDefault="00292CFC" w:rsidP="005158A2">
      <w:pPr>
        <w:pStyle w:val="Q2-SecondLevelQuestion"/>
        <w:jc w:val="left"/>
      </w:pPr>
      <w:r>
        <w:t>A9a.</w:t>
      </w:r>
      <w:r>
        <w:tab/>
      </w:r>
      <w:r w:rsidR="00D808DE">
        <w:t xml:space="preserve">How many hours per week of respite </w:t>
      </w:r>
      <w:proofErr w:type="gramStart"/>
      <w:r w:rsidR="00D808DE">
        <w:t>care do</w:t>
      </w:r>
      <w:proofErr w:type="gramEnd"/>
      <w:r w:rsidR="00D808DE">
        <w:t xml:space="preserve"> you usually receive from </w:t>
      </w:r>
      <w:r w:rsidR="007A1A26">
        <w:t>{</w:t>
      </w:r>
      <w:r w:rsidR="007A1A26" w:rsidRPr="0086683C">
        <w:t>PROVIDER/AGENCY</w:t>
      </w:r>
      <w:r w:rsidR="007A1A26">
        <w:t>}</w:t>
      </w:r>
      <w:r w:rsidR="00D808DE">
        <w:t>?</w:t>
      </w:r>
    </w:p>
    <w:p w:rsidR="000A6205" w:rsidRDefault="000A6205" w:rsidP="007C269E">
      <w:pPr>
        <w:pStyle w:val="Q2-SecondLevelQuestion"/>
      </w:pPr>
    </w:p>
    <w:p w:rsidR="000A6205" w:rsidRDefault="000A6205" w:rsidP="000A6205">
      <w:pPr>
        <w:pStyle w:val="A5-2ndLeader"/>
      </w:pPr>
      <w:r>
        <w:t>|__|__|</w:t>
      </w:r>
    </w:p>
    <w:p w:rsidR="00FA71F7" w:rsidRDefault="00D808DE" w:rsidP="00E4409F">
      <w:pPr>
        <w:pStyle w:val="A5-2ndLeader"/>
        <w:ind w:left="2970"/>
      </w:pPr>
      <w:r>
        <w:t>HOURS PER WEEK</w:t>
      </w:r>
    </w:p>
    <w:p w:rsidR="00E4409F" w:rsidRDefault="00E4409F" w:rsidP="00E4409F">
      <w:pPr>
        <w:pStyle w:val="A5-2ndLeader"/>
        <w:ind w:left="2970"/>
        <w:rPr>
          <w:b/>
          <w:highlight w:val="yellow"/>
        </w:rPr>
      </w:pPr>
    </w:p>
    <w:p w:rsidR="00BD7B9E" w:rsidRDefault="00FA71F7" w:rsidP="00FA71F7">
      <w:pPr>
        <w:pStyle w:val="Q1-FirstLevelQuestion"/>
      </w:pPr>
      <w:r w:rsidRPr="00BD7B9E">
        <w:t>A10.</w:t>
      </w:r>
      <w:r w:rsidRPr="00BD7B9E">
        <w:tab/>
      </w:r>
      <w:r w:rsidR="00D808DE" w:rsidRPr="00BD7B9E">
        <w:t xml:space="preserve">Other </w:t>
      </w:r>
      <w:r w:rsidR="00BD7B9E" w:rsidRPr="00BD7B9E">
        <w:t>than the respite services you receive from {PROVIDER/AGENCY}</w:t>
      </w:r>
      <w:r w:rsidR="00BD7B9E">
        <w:t>…</w:t>
      </w:r>
    </w:p>
    <w:p w:rsidR="00FA71F7" w:rsidRDefault="00BD7B9E" w:rsidP="00FA71F7">
      <w:pPr>
        <w:pStyle w:val="Q1-FirstLevelQuestion"/>
      </w:pPr>
      <w:r>
        <w:t xml:space="preserve"> </w:t>
      </w:r>
    </w:p>
    <w:p w:rsidR="00E22C77" w:rsidRPr="00E22C77" w:rsidRDefault="00E22C77" w:rsidP="00F54D35">
      <w:pPr>
        <w:pStyle w:val="Y0-YNHead"/>
        <w:tabs>
          <w:tab w:val="clear" w:pos="7632"/>
          <w:tab w:val="clear" w:pos="8352"/>
          <w:tab w:val="clear" w:pos="9072"/>
          <w:tab w:val="center" w:pos="7560"/>
          <w:tab w:val="center" w:pos="8190"/>
          <w:tab w:val="center" w:pos="8820"/>
          <w:tab w:val="center" w:pos="9450"/>
        </w:tabs>
        <w:rPr>
          <w:u w:val="none"/>
        </w:rPr>
      </w:pPr>
      <w:r>
        <w:tab/>
      </w:r>
      <w:r>
        <w:tab/>
      </w:r>
      <w:r>
        <w:tab/>
      </w:r>
      <w:r w:rsidR="00F54D35">
        <w:tab/>
      </w:r>
      <w:r w:rsidR="00F14CD2" w:rsidRPr="00E22C77">
        <w:rPr>
          <w:u w:val="none"/>
        </w:rPr>
        <w:t>DON’T</w:t>
      </w:r>
    </w:p>
    <w:p w:rsidR="00FA71F7" w:rsidRDefault="00FA71F7" w:rsidP="00F54D35">
      <w:pPr>
        <w:pStyle w:val="Y0-YNHead"/>
        <w:tabs>
          <w:tab w:val="clear" w:pos="7632"/>
          <w:tab w:val="clear" w:pos="8352"/>
          <w:tab w:val="clear" w:pos="9072"/>
          <w:tab w:val="center" w:pos="7560"/>
          <w:tab w:val="center" w:pos="8190"/>
          <w:tab w:val="center" w:pos="8820"/>
          <w:tab w:val="center" w:pos="9450"/>
        </w:tabs>
      </w:pPr>
      <w:r>
        <w:tab/>
        <w:t>YES</w:t>
      </w:r>
      <w:r>
        <w:tab/>
        <w:t>NO</w:t>
      </w:r>
      <w:r>
        <w:tab/>
      </w:r>
      <w:r w:rsidR="00F54D35">
        <w:t>REF</w:t>
      </w:r>
      <w:r w:rsidR="00F54D35">
        <w:tab/>
      </w:r>
      <w:r w:rsidR="00F14CD2">
        <w:rPr>
          <w:u w:val="single"/>
        </w:rPr>
        <w:t>KNOW</w:t>
      </w:r>
    </w:p>
    <w:p w:rsidR="002C2362" w:rsidRPr="00D808DE" w:rsidRDefault="00FA71F7" w:rsidP="00F54D35">
      <w:pPr>
        <w:pStyle w:val="Y3-YNTabLeader"/>
        <w:tabs>
          <w:tab w:val="clear" w:pos="7632"/>
          <w:tab w:val="clear" w:pos="8352"/>
          <w:tab w:val="clear" w:pos="9072"/>
          <w:tab w:val="center" w:pos="7560"/>
          <w:tab w:val="center" w:pos="8190"/>
          <w:tab w:val="center" w:pos="8820"/>
          <w:tab w:val="center" w:pos="9450"/>
        </w:tabs>
        <w:ind w:left="1890" w:right="3312" w:hanging="450"/>
      </w:pPr>
      <w:r>
        <w:t>a.</w:t>
      </w:r>
      <w:r>
        <w:tab/>
      </w:r>
      <w:r w:rsidR="00D808DE">
        <w:t>Do you receive respite from another agency where the services are from a paid source, meaning not from a volunteer?</w:t>
      </w:r>
      <w:r>
        <w:tab/>
      </w:r>
      <w:r>
        <w:tab/>
        <w:t>1</w:t>
      </w:r>
      <w:r>
        <w:tab/>
        <w:t>2</w:t>
      </w:r>
      <w:r>
        <w:tab/>
      </w:r>
      <w:r w:rsidR="00F54D35">
        <w:t>7</w:t>
      </w:r>
      <w:r w:rsidR="00F54D35">
        <w:tab/>
      </w:r>
      <w:r>
        <w:t>8</w:t>
      </w:r>
    </w:p>
    <w:p w:rsidR="002C2362" w:rsidRPr="00D808DE" w:rsidRDefault="00FA71F7" w:rsidP="00F54D35">
      <w:pPr>
        <w:pStyle w:val="Y3-YNTabLeader"/>
        <w:tabs>
          <w:tab w:val="clear" w:pos="7632"/>
          <w:tab w:val="clear" w:pos="8352"/>
          <w:tab w:val="clear" w:pos="9072"/>
          <w:tab w:val="center" w:pos="7560"/>
          <w:tab w:val="center" w:pos="8190"/>
          <w:tab w:val="center" w:pos="8820"/>
          <w:tab w:val="center" w:pos="9450"/>
        </w:tabs>
        <w:ind w:left="1890" w:right="3312" w:hanging="450"/>
      </w:pPr>
      <w:r>
        <w:t>b.</w:t>
      </w:r>
      <w:r>
        <w:tab/>
      </w:r>
      <w:r w:rsidR="00D808DE">
        <w:t>Do you receive respite from a family member, friend, neighbor, or another volunteer?</w:t>
      </w:r>
      <w:r>
        <w:tab/>
      </w:r>
      <w:r>
        <w:tab/>
        <w:t>1</w:t>
      </w:r>
      <w:r>
        <w:tab/>
        <w:t>2</w:t>
      </w:r>
      <w:r>
        <w:tab/>
      </w:r>
      <w:r w:rsidR="00F54D35">
        <w:t>7</w:t>
      </w:r>
      <w:r w:rsidR="00F54D35">
        <w:tab/>
      </w:r>
      <w:r>
        <w:t>8</w:t>
      </w:r>
    </w:p>
    <w:p w:rsidR="002C2362" w:rsidRPr="00D808DE" w:rsidRDefault="00FA71F7" w:rsidP="00F54D35">
      <w:pPr>
        <w:pStyle w:val="Y3-YNTabLeader"/>
        <w:tabs>
          <w:tab w:val="clear" w:pos="7632"/>
          <w:tab w:val="clear" w:pos="8352"/>
          <w:tab w:val="clear" w:pos="9072"/>
          <w:tab w:val="center" w:pos="7560"/>
          <w:tab w:val="center" w:pos="8190"/>
          <w:tab w:val="center" w:pos="8820"/>
          <w:tab w:val="center" w:pos="9450"/>
        </w:tabs>
        <w:ind w:left="1890" w:right="3312" w:hanging="450"/>
      </w:pPr>
      <w:r>
        <w:t>c.</w:t>
      </w:r>
      <w:r>
        <w:tab/>
      </w:r>
      <w:r w:rsidR="00D808DE">
        <w:t xml:space="preserve">Some other kind of respite? </w:t>
      </w:r>
      <w:r w:rsidR="002C2362">
        <w:tab/>
      </w:r>
      <w:r w:rsidR="002C2362">
        <w:tab/>
        <w:t>1</w:t>
      </w:r>
      <w:r w:rsidR="002C2362">
        <w:tab/>
        <w:t>2</w:t>
      </w:r>
      <w:r w:rsidR="002C2362">
        <w:tab/>
      </w:r>
      <w:r w:rsidR="00F54D35">
        <w:t>7</w:t>
      </w:r>
      <w:r w:rsidR="00F54D35">
        <w:tab/>
      </w:r>
      <w:r w:rsidR="002C2362">
        <w:t>8</w:t>
      </w:r>
    </w:p>
    <w:p w:rsidR="00D808DE" w:rsidRDefault="002C2362" w:rsidP="002C2362">
      <w:pPr>
        <w:pStyle w:val="Y4-YNTabLine"/>
      </w:pPr>
      <w:r>
        <w:tab/>
        <w:t>(SPECIFY)</w:t>
      </w:r>
      <w:r>
        <w:tab/>
      </w:r>
    </w:p>
    <w:p w:rsidR="00D808DE" w:rsidRDefault="00D808DE" w:rsidP="00D808DE">
      <w:pPr>
        <w:pStyle w:val="ListParagraph"/>
        <w:ind w:left="270"/>
      </w:pPr>
    </w:p>
    <w:p w:rsidR="00810FED" w:rsidRDefault="00810FED" w:rsidP="007C269E">
      <w:pPr>
        <w:pStyle w:val="Q2-SecondLevelQuestion"/>
      </w:pPr>
      <w:r>
        <w:t>A10a.</w:t>
      </w:r>
      <w:r>
        <w:tab/>
      </w:r>
      <w:r w:rsidR="00D808DE">
        <w:t xml:space="preserve">How many hours per week of respite </w:t>
      </w:r>
      <w:proofErr w:type="gramStart"/>
      <w:r w:rsidR="00D808DE">
        <w:t>care do</w:t>
      </w:r>
      <w:proofErr w:type="gramEnd"/>
      <w:r w:rsidR="00D808DE">
        <w:t xml:space="preserve"> you usually receive - NOT including respite from </w:t>
      </w:r>
      <w:r w:rsidR="002B54FE">
        <w:t>{</w:t>
      </w:r>
      <w:r w:rsidR="002B54FE" w:rsidRPr="0086683C">
        <w:t>PROVIDER/AGENCY</w:t>
      </w:r>
      <w:r w:rsidR="002B54FE">
        <w:t>}</w:t>
      </w:r>
      <w:r w:rsidR="00D808DE">
        <w:t>?</w:t>
      </w:r>
    </w:p>
    <w:p w:rsidR="00810FED" w:rsidRDefault="00810FED" w:rsidP="007C269E">
      <w:pPr>
        <w:pStyle w:val="Q2-SecondLevelQuestion"/>
      </w:pPr>
    </w:p>
    <w:p w:rsidR="00810FED" w:rsidRDefault="00810FED" w:rsidP="00810FED">
      <w:pPr>
        <w:pStyle w:val="A5-2ndLeader"/>
      </w:pPr>
      <w:r>
        <w:t>|__|__|</w:t>
      </w:r>
    </w:p>
    <w:p w:rsidR="00810FED" w:rsidRDefault="00810FED" w:rsidP="00E957C1">
      <w:pPr>
        <w:pStyle w:val="A5-2ndLeader"/>
        <w:ind w:left="2970"/>
      </w:pPr>
      <w:r>
        <w:t>HOURS PER WEEK</w:t>
      </w:r>
    </w:p>
    <w:p w:rsidR="00810FED" w:rsidRDefault="00810FED" w:rsidP="00810FED">
      <w:pPr>
        <w:pStyle w:val="SL-FlLftSgl"/>
      </w:pPr>
    </w:p>
    <w:p w:rsidR="00D808DE" w:rsidRDefault="00D808DE" w:rsidP="00810FED">
      <w:pPr>
        <w:pStyle w:val="SL-FlLftSgl"/>
      </w:pPr>
    </w:p>
    <w:tbl>
      <w:tblPr>
        <w:tblStyle w:val="TableGrid"/>
        <w:tblW w:w="5760" w:type="dxa"/>
        <w:jc w:val="center"/>
        <w:tblLook w:val="04A0" w:firstRow="1" w:lastRow="0" w:firstColumn="1" w:lastColumn="0" w:noHBand="0" w:noVBand="1"/>
      </w:tblPr>
      <w:tblGrid>
        <w:gridCol w:w="5760"/>
      </w:tblGrid>
      <w:tr w:rsidR="002B54FE" w:rsidTr="002B54FE">
        <w:trPr>
          <w:jc w:val="center"/>
        </w:trPr>
        <w:tc>
          <w:tcPr>
            <w:tcW w:w="10008" w:type="dxa"/>
          </w:tcPr>
          <w:p w:rsidR="00C36FB1" w:rsidRDefault="00C36FB1" w:rsidP="002B54FE">
            <w:pPr>
              <w:pStyle w:val="SL-FlLftSgl"/>
              <w:jc w:val="center"/>
            </w:pPr>
          </w:p>
          <w:p w:rsidR="002B54FE" w:rsidRPr="00C36FB1" w:rsidRDefault="002B54FE" w:rsidP="002B54FE">
            <w:pPr>
              <w:pStyle w:val="SL-FlLftSgl"/>
              <w:jc w:val="center"/>
              <w:rPr>
                <w:b/>
              </w:rPr>
            </w:pPr>
            <w:r w:rsidRPr="00C36FB1">
              <w:rPr>
                <w:b/>
              </w:rPr>
              <w:t xml:space="preserve">BOX </w:t>
            </w:r>
            <w:r w:rsidR="00C36FB1" w:rsidRPr="00C36FB1">
              <w:rPr>
                <w:b/>
              </w:rPr>
              <w:t>3</w:t>
            </w:r>
          </w:p>
          <w:p w:rsidR="00C36FB1" w:rsidRDefault="00C36FB1" w:rsidP="002B54FE">
            <w:pPr>
              <w:pStyle w:val="SL-FlLftSgl"/>
              <w:jc w:val="center"/>
            </w:pPr>
          </w:p>
          <w:p w:rsidR="00C36FB1" w:rsidRDefault="00052023" w:rsidP="002B54FE">
            <w:pPr>
              <w:pStyle w:val="SL-FlLftSgl"/>
              <w:jc w:val="center"/>
              <w:rPr>
                <w:color w:val="000000"/>
              </w:rPr>
            </w:pPr>
            <w:r w:rsidRPr="00EE407B">
              <w:rPr>
                <w:color w:val="000000"/>
              </w:rPr>
              <w:t xml:space="preserve">CATI PROGRAMMING WILL DISPLAY </w:t>
            </w:r>
            <w:r w:rsidR="0093715D" w:rsidRPr="00EE407B">
              <w:rPr>
                <w:color w:val="000000"/>
              </w:rPr>
              <w:t>ITEMS A11 – A13 FOR NFCSP PARTICIPANTS ONLY.</w:t>
            </w:r>
          </w:p>
          <w:p w:rsidR="00C36FB1" w:rsidRDefault="00C36FB1" w:rsidP="002B54FE">
            <w:pPr>
              <w:pStyle w:val="SL-FlLftSgl"/>
              <w:jc w:val="center"/>
            </w:pPr>
          </w:p>
        </w:tc>
      </w:tr>
    </w:tbl>
    <w:p w:rsidR="002B54FE" w:rsidRDefault="002B54FE" w:rsidP="00810FED">
      <w:pPr>
        <w:pStyle w:val="SL-FlLftSgl"/>
      </w:pPr>
    </w:p>
    <w:p w:rsidR="00D808DE" w:rsidRPr="00D808DE" w:rsidRDefault="00D808DE" w:rsidP="00D808DE">
      <w:pPr>
        <w:pStyle w:val="ListParagraph"/>
        <w:ind w:left="0"/>
        <w:rPr>
          <w:color w:val="000000"/>
        </w:rPr>
      </w:pPr>
    </w:p>
    <w:p w:rsidR="00D808DE" w:rsidRDefault="003921FF" w:rsidP="0097516D">
      <w:pPr>
        <w:pStyle w:val="SL-FlLftSgl"/>
      </w:pPr>
      <w:r>
        <w:rPr>
          <w:b/>
        </w:rPr>
        <w:t>READ</w:t>
      </w:r>
      <w:r w:rsidR="00D808DE" w:rsidRPr="0097516D">
        <w:rPr>
          <w:b/>
        </w:rPr>
        <w:t>:</w:t>
      </w:r>
      <w:r w:rsidR="00D808DE" w:rsidRPr="00D808DE">
        <w:t xml:space="preserve"> “Next I am going to ask you questions about services related to </w:t>
      </w:r>
      <w:r w:rsidR="00D808DE" w:rsidRPr="00D808DE">
        <w:rPr>
          <w:b/>
        </w:rPr>
        <w:t xml:space="preserve">caregiver education, training, counseling, and support groups. </w:t>
      </w:r>
      <w:r w:rsidR="00D808DE" w:rsidRPr="00D808DE">
        <w:t xml:space="preserve">These services are </w:t>
      </w:r>
      <w:r w:rsidR="00D808DE" w:rsidRPr="00D808DE">
        <w:rPr>
          <w:b/>
        </w:rPr>
        <w:t>intended</w:t>
      </w:r>
      <w:r w:rsidR="00D808DE" w:rsidRPr="00D808DE">
        <w:t xml:space="preserve"> to </w:t>
      </w:r>
      <w:r w:rsidR="00D808DE" w:rsidRPr="00D808DE">
        <w:rPr>
          <w:b/>
        </w:rPr>
        <w:t xml:space="preserve">strengthen your ability and skill at </w:t>
      </w:r>
      <w:r w:rsidR="00D808DE" w:rsidRPr="00D808DE">
        <w:t xml:space="preserve">making decisions and solving problems in your role as a caregiver.” </w:t>
      </w:r>
    </w:p>
    <w:p w:rsidR="0097516D" w:rsidRPr="00D808DE" w:rsidRDefault="0097516D" w:rsidP="0097516D">
      <w:pPr>
        <w:pStyle w:val="SL-FlLftSgl"/>
      </w:pPr>
    </w:p>
    <w:p w:rsidR="004201D6" w:rsidRDefault="003F41FB" w:rsidP="003F41FB">
      <w:pPr>
        <w:pStyle w:val="Q1-FirstLevelQuestion"/>
      </w:pPr>
      <w:r>
        <w:lastRenderedPageBreak/>
        <w:t>A11.</w:t>
      </w:r>
      <w:r>
        <w:tab/>
      </w:r>
      <w:r w:rsidR="00D808DE" w:rsidRPr="00D808DE">
        <w:t xml:space="preserve">Have you received </w:t>
      </w:r>
      <w:r w:rsidR="00EB6FAF" w:rsidRPr="00EB6FAF">
        <w:t xml:space="preserve">caregiver education, training, counseling, </w:t>
      </w:r>
      <w:r w:rsidR="002C6E6A">
        <w:t>or</w:t>
      </w:r>
      <w:r w:rsidR="00EB6FAF" w:rsidRPr="00EB6FAF">
        <w:t xml:space="preserve"> support group</w:t>
      </w:r>
      <w:r w:rsidR="00FA3775">
        <w:t xml:space="preserve"> </w:t>
      </w:r>
      <w:r w:rsidR="00EB6FAF" w:rsidRPr="00EB6FAF">
        <w:t>s</w:t>
      </w:r>
      <w:r w:rsidR="00FA3775">
        <w:t>ervices</w:t>
      </w:r>
      <w:r w:rsidR="00D808DE" w:rsidRPr="00D808DE">
        <w:t xml:space="preserve"> from </w:t>
      </w:r>
      <w:r w:rsidR="00E15E8F">
        <w:t>{</w:t>
      </w:r>
      <w:r w:rsidR="00E15E8F" w:rsidRPr="0086683C">
        <w:t>PROVIDER/AGENCY</w:t>
      </w:r>
      <w:r w:rsidR="00E15E8F">
        <w:t>}</w:t>
      </w:r>
      <w:r w:rsidR="004201D6">
        <w:t>?</w:t>
      </w:r>
    </w:p>
    <w:p w:rsidR="00D808DE" w:rsidRDefault="00D808DE" w:rsidP="003F41FB">
      <w:pPr>
        <w:pStyle w:val="Q1-FirstLevelQuestion"/>
      </w:pPr>
    </w:p>
    <w:p w:rsidR="004201D6" w:rsidRDefault="004201D6" w:rsidP="004201D6">
      <w:pPr>
        <w:pStyle w:val="A5-2ndLeader"/>
      </w:pPr>
      <w:r>
        <w:t>YES</w:t>
      </w:r>
      <w:r>
        <w:tab/>
      </w:r>
      <w:r>
        <w:tab/>
        <w:t>1</w:t>
      </w:r>
    </w:p>
    <w:p w:rsidR="004201D6" w:rsidRDefault="004C19A9" w:rsidP="004201D6">
      <w:pPr>
        <w:pStyle w:val="A5-2ndLeader"/>
      </w:pPr>
      <w:r>
        <w:t>NO</w:t>
      </w:r>
      <w:r>
        <w:tab/>
      </w:r>
      <w:r>
        <w:tab/>
        <w:t>2</w:t>
      </w:r>
      <w:r>
        <w:tab/>
        <w:t xml:space="preserve">GO TO </w:t>
      </w:r>
      <w:r w:rsidR="005C1779">
        <w:t>A</w:t>
      </w:r>
      <w:r>
        <w:t>13</w:t>
      </w:r>
    </w:p>
    <w:p w:rsidR="00F14CD2" w:rsidRPr="00D808DE" w:rsidRDefault="005C1779" w:rsidP="00F14CD2">
      <w:pPr>
        <w:pStyle w:val="A5-2ndLeader"/>
      </w:pPr>
      <w:r>
        <w:t>REFUSED</w:t>
      </w:r>
      <w:r>
        <w:tab/>
      </w:r>
      <w:r>
        <w:tab/>
        <w:t>7</w:t>
      </w:r>
      <w:r>
        <w:tab/>
        <w:t>GO TO A</w:t>
      </w:r>
      <w:r w:rsidR="00F14CD2">
        <w:t>13</w:t>
      </w:r>
    </w:p>
    <w:p w:rsidR="004201D6" w:rsidRDefault="004C19A9" w:rsidP="004201D6">
      <w:pPr>
        <w:pStyle w:val="A5-2ndLeader"/>
      </w:pPr>
      <w:r>
        <w:t>DON’T KNOW</w:t>
      </w:r>
      <w:r w:rsidR="00F14CD2">
        <w:tab/>
      </w:r>
      <w:r w:rsidR="00F14CD2">
        <w:tab/>
        <w:t>8</w:t>
      </w:r>
    </w:p>
    <w:p w:rsidR="00D808DE" w:rsidRDefault="00D808DE" w:rsidP="004201D6">
      <w:pPr>
        <w:pStyle w:val="SL-FlLftSgl"/>
      </w:pPr>
    </w:p>
    <w:p w:rsidR="00852066" w:rsidRDefault="00852066" w:rsidP="004201D6">
      <w:pPr>
        <w:pStyle w:val="SL-FlLftSgl"/>
      </w:pPr>
    </w:p>
    <w:p w:rsidR="004201D6" w:rsidRDefault="00034C94" w:rsidP="00AE1A20">
      <w:pPr>
        <w:pStyle w:val="SL-FlLftSgl"/>
        <w:ind w:left="720" w:hanging="720"/>
      </w:pPr>
      <w:r w:rsidRPr="00F93F99">
        <w:t>A12.</w:t>
      </w:r>
      <w:r w:rsidRPr="00F93F99">
        <w:tab/>
      </w:r>
      <w:r w:rsidR="003C2AE7" w:rsidRPr="00F93F99">
        <w:t>What t</w:t>
      </w:r>
      <w:r w:rsidR="00852066" w:rsidRPr="00F93F99">
        <w:t xml:space="preserve">ype of </w:t>
      </w:r>
      <w:r w:rsidR="00A74AE5" w:rsidRPr="00EB6FAF">
        <w:t xml:space="preserve">caregiver education, training, counseling, </w:t>
      </w:r>
      <w:r w:rsidR="00A74AE5">
        <w:t>or</w:t>
      </w:r>
      <w:r w:rsidR="00A74AE5" w:rsidRPr="00EB6FAF">
        <w:t xml:space="preserve"> support group</w:t>
      </w:r>
      <w:r w:rsidR="00A74AE5">
        <w:t xml:space="preserve"> </w:t>
      </w:r>
      <w:r w:rsidR="00A74AE5" w:rsidRPr="00EB6FAF">
        <w:t>s</w:t>
      </w:r>
      <w:r w:rsidR="00A74AE5">
        <w:t>ervices</w:t>
      </w:r>
      <w:r w:rsidR="00A74AE5" w:rsidRPr="00D808DE">
        <w:t xml:space="preserve"> </w:t>
      </w:r>
      <w:r w:rsidR="00A74AE5">
        <w:t xml:space="preserve">have you received </w:t>
      </w:r>
      <w:r w:rsidR="00A74AE5" w:rsidRPr="00D808DE">
        <w:t xml:space="preserve">from </w:t>
      </w:r>
      <w:r w:rsidR="00A74AE5">
        <w:t>{</w:t>
      </w:r>
      <w:r w:rsidR="00A74AE5" w:rsidRPr="0086683C">
        <w:t>PROVIDER/AGENCY</w:t>
      </w:r>
      <w:r w:rsidR="00A74AE5">
        <w:t>}?</w:t>
      </w:r>
    </w:p>
    <w:p w:rsidR="00852066" w:rsidRDefault="00852066" w:rsidP="00852066">
      <w:pPr>
        <w:pStyle w:val="SL-FlLftSgl"/>
      </w:pPr>
    </w:p>
    <w:p w:rsidR="00D808DE" w:rsidRDefault="004201D6" w:rsidP="007C269E">
      <w:pPr>
        <w:pStyle w:val="Q2-SecondLevelQuestion"/>
      </w:pPr>
      <w:r w:rsidRPr="00962061">
        <w:t>A12</w:t>
      </w:r>
      <w:r w:rsidR="00034C94">
        <w:t>a</w:t>
      </w:r>
      <w:r w:rsidRPr="00962061">
        <w:t>.</w:t>
      </w:r>
      <w:r w:rsidRPr="00962061">
        <w:tab/>
      </w:r>
      <w:proofErr w:type="gramStart"/>
      <w:r w:rsidR="00D808DE" w:rsidRPr="00162BBF">
        <w:t xml:space="preserve">Caregiver education or training, </w:t>
      </w:r>
      <w:r w:rsidR="00D808DE" w:rsidRPr="00962061">
        <w:t>su</w:t>
      </w:r>
      <w:r w:rsidR="00D808DE" w:rsidRPr="00D808DE">
        <w:t>ch as classroom or on-line courses?</w:t>
      </w:r>
      <w:proofErr w:type="gramEnd"/>
      <w:r w:rsidR="00D808DE" w:rsidRPr="00D808DE">
        <w:t xml:space="preserve"> </w:t>
      </w:r>
    </w:p>
    <w:p w:rsidR="00962061" w:rsidRDefault="00962061" w:rsidP="004201D6">
      <w:pPr>
        <w:pStyle w:val="Q1-FirstLevelQuestion"/>
      </w:pPr>
    </w:p>
    <w:p w:rsidR="00962061" w:rsidRDefault="00962061" w:rsidP="00962061">
      <w:pPr>
        <w:pStyle w:val="A5-2ndLeader"/>
      </w:pPr>
      <w:r>
        <w:t>YES</w:t>
      </w:r>
      <w:r>
        <w:tab/>
      </w:r>
      <w:r>
        <w:tab/>
        <w:t>1</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F54D35" w:rsidRPr="00284035" w:rsidTr="00F54D35">
        <w:tc>
          <w:tcPr>
            <w:tcW w:w="3917" w:type="dxa"/>
          </w:tcPr>
          <w:p w:rsidR="00F54D35" w:rsidRDefault="00F54D35" w:rsidP="00F54D35">
            <w:pPr>
              <w:pStyle w:val="SL-FlLftSgl"/>
              <w:keepNext/>
              <w:tabs>
                <w:tab w:val="right" w:leader="dot" w:pos="3604"/>
                <w:tab w:val="right" w:pos="3888"/>
              </w:tabs>
              <w:jc w:val="left"/>
            </w:pPr>
            <w:r>
              <w:t>NO</w:t>
            </w:r>
            <w:r>
              <w:tab/>
            </w:r>
            <w:r>
              <w:tab/>
              <w:t>2</w:t>
            </w:r>
          </w:p>
          <w:p w:rsidR="00F54D35" w:rsidRDefault="00F54D35" w:rsidP="00F54D35">
            <w:pPr>
              <w:pStyle w:val="SL-FlLftSgl"/>
              <w:keepNext/>
              <w:tabs>
                <w:tab w:val="right" w:leader="dot" w:pos="3604"/>
                <w:tab w:val="right" w:pos="3888"/>
              </w:tabs>
              <w:jc w:val="left"/>
            </w:pPr>
            <w:r>
              <w:t>REFUSED</w:t>
            </w:r>
            <w:r>
              <w:tab/>
            </w:r>
            <w:r>
              <w:tab/>
              <w:t>7</w:t>
            </w:r>
          </w:p>
          <w:p w:rsidR="00F54D35" w:rsidRPr="00284035" w:rsidRDefault="00F54D35" w:rsidP="00F54D35">
            <w:pPr>
              <w:pStyle w:val="SL-FlLftSgl"/>
              <w:keepNext/>
              <w:tabs>
                <w:tab w:val="right" w:leader="dot" w:pos="3604"/>
                <w:tab w:val="right" w:pos="3888"/>
              </w:tabs>
              <w:jc w:val="left"/>
            </w:pPr>
            <w:r>
              <w:t>DON’T KNOW</w:t>
            </w:r>
            <w:r>
              <w:tab/>
            </w:r>
            <w:r>
              <w:tab/>
              <w:t>8</w:t>
            </w:r>
          </w:p>
        </w:tc>
        <w:tc>
          <w:tcPr>
            <w:tcW w:w="245" w:type="dxa"/>
          </w:tcPr>
          <w:p w:rsidR="00F54D35" w:rsidRPr="00284035" w:rsidRDefault="00F54D35" w:rsidP="00C07665">
            <w:pPr>
              <w:pStyle w:val="SL-FlLftSgl"/>
              <w:keepNext/>
              <w:jc w:val="center"/>
            </w:pPr>
            <w:r w:rsidRPr="00284035">
              <w:rPr>
                <w:position w:val="-28"/>
              </w:rPr>
              <w:object w:dxaOrig="2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6pt" o:ole="">
                  <v:imagedata r:id="rId15" o:title="" cropleft="21845f"/>
                </v:shape>
                <o:OLEObject Type="Embed" ProgID="Equation.2" ShapeID="_x0000_i1025" DrawAspect="Content" ObjectID="_1508327483" r:id="rId16"/>
              </w:object>
            </w:r>
          </w:p>
        </w:tc>
        <w:tc>
          <w:tcPr>
            <w:tcW w:w="1872" w:type="dxa"/>
            <w:vAlign w:val="center"/>
          </w:tcPr>
          <w:p w:rsidR="00F54D35" w:rsidRPr="00284035" w:rsidRDefault="00F54D35" w:rsidP="00F54D35">
            <w:pPr>
              <w:pStyle w:val="SL-FlLftSgl"/>
              <w:keepNext/>
              <w:jc w:val="left"/>
            </w:pPr>
            <w:r>
              <w:t xml:space="preserve">GO TO </w:t>
            </w:r>
            <w:r w:rsidR="005C1779">
              <w:t>A</w:t>
            </w:r>
            <w:r>
              <w:t>12b</w:t>
            </w:r>
          </w:p>
        </w:tc>
      </w:tr>
    </w:tbl>
    <w:p w:rsidR="00034C94" w:rsidRDefault="00034C94" w:rsidP="00034C94">
      <w:pPr>
        <w:pStyle w:val="A5-2ndLeader"/>
      </w:pPr>
    </w:p>
    <w:p w:rsidR="00962061" w:rsidRPr="00D808DE" w:rsidRDefault="00962061" w:rsidP="004201D6">
      <w:pPr>
        <w:pStyle w:val="Q1-FirstLevelQuestion"/>
      </w:pPr>
    </w:p>
    <w:p w:rsidR="00962061" w:rsidRDefault="00962061" w:rsidP="007C269E">
      <w:pPr>
        <w:pStyle w:val="Q2-SecondLevelQuestion"/>
      </w:pPr>
      <w:r>
        <w:tab/>
      </w:r>
      <w:proofErr w:type="gramStart"/>
      <w:r w:rsidR="00034C94">
        <w:t>If yes, how often?</w:t>
      </w:r>
      <w:proofErr w:type="gramEnd"/>
    </w:p>
    <w:p w:rsidR="00962061" w:rsidRDefault="00962061" w:rsidP="008B3649">
      <w:pPr>
        <w:pStyle w:val="A5-2ndLeader"/>
        <w:keepNext/>
        <w:keepLines/>
      </w:pPr>
      <w:r w:rsidRPr="00D808DE">
        <w:t xml:space="preserve">One </w:t>
      </w:r>
      <w:r w:rsidR="00D808DE" w:rsidRPr="00D808DE">
        <w:t>time only</w:t>
      </w:r>
      <w:r>
        <w:tab/>
      </w:r>
      <w:r>
        <w:tab/>
        <w:t>1</w:t>
      </w:r>
    </w:p>
    <w:p w:rsidR="00962061" w:rsidRDefault="00962061" w:rsidP="008B3649">
      <w:pPr>
        <w:pStyle w:val="A5-2ndLeader"/>
        <w:keepNext/>
        <w:keepLines/>
      </w:pPr>
      <w:r w:rsidRPr="00D808DE">
        <w:t xml:space="preserve">Once </w:t>
      </w:r>
      <w:r w:rsidR="00D808DE" w:rsidRPr="00D808DE">
        <w:t>every 3 months</w:t>
      </w:r>
      <w:r>
        <w:tab/>
      </w:r>
      <w:r>
        <w:tab/>
        <w:t>2</w:t>
      </w:r>
    </w:p>
    <w:p w:rsidR="00962061" w:rsidRDefault="00962061" w:rsidP="008B3649">
      <w:pPr>
        <w:pStyle w:val="A5-2ndLeader"/>
        <w:keepNext/>
        <w:keepLines/>
      </w:pPr>
      <w:r w:rsidRPr="00D808DE">
        <w:t xml:space="preserve">Once </w:t>
      </w:r>
      <w:r w:rsidR="00D808DE" w:rsidRPr="00D808DE">
        <w:t>a month</w:t>
      </w:r>
      <w:r>
        <w:tab/>
      </w:r>
      <w:r>
        <w:tab/>
        <w:t>3</w:t>
      </w:r>
    </w:p>
    <w:p w:rsidR="002C5789" w:rsidRDefault="00D808DE" w:rsidP="008B3649">
      <w:pPr>
        <w:pStyle w:val="A5-2ndLeader"/>
        <w:keepNext/>
        <w:keepLines/>
      </w:pPr>
      <w:r w:rsidRPr="00D808DE">
        <w:t>2-3 times a month</w:t>
      </w:r>
      <w:r w:rsidR="00962061">
        <w:tab/>
      </w:r>
      <w:r w:rsidR="00962061">
        <w:tab/>
      </w:r>
      <w:r w:rsidR="002C5789">
        <w:t>4</w:t>
      </w:r>
    </w:p>
    <w:p w:rsidR="002C5789" w:rsidRDefault="002C5789" w:rsidP="008B3649">
      <w:pPr>
        <w:pStyle w:val="A5-2ndLeader"/>
        <w:keepNext/>
        <w:keepLines/>
      </w:pPr>
      <w:r w:rsidRPr="00D808DE">
        <w:t xml:space="preserve">Once </w:t>
      </w:r>
      <w:r w:rsidR="00D808DE" w:rsidRPr="00D808DE">
        <w:t>a week</w:t>
      </w:r>
      <w:r>
        <w:tab/>
      </w:r>
      <w:r>
        <w:tab/>
        <w:t>5</w:t>
      </w:r>
    </w:p>
    <w:p w:rsidR="00962061" w:rsidRDefault="002C5789" w:rsidP="008B3649">
      <w:pPr>
        <w:pStyle w:val="A5-2ndLeader"/>
        <w:keepNext/>
        <w:keepLines/>
      </w:pPr>
      <w:r w:rsidRPr="00D808DE">
        <w:t xml:space="preserve">More </w:t>
      </w:r>
      <w:r>
        <w:t>than once a week</w:t>
      </w:r>
      <w:r>
        <w:tab/>
      </w:r>
      <w:r>
        <w:tab/>
        <w:t>6</w:t>
      </w:r>
    </w:p>
    <w:p w:rsidR="00F14CD2" w:rsidRPr="00D808DE" w:rsidRDefault="00F14CD2" w:rsidP="008B3649">
      <w:pPr>
        <w:pStyle w:val="A5-2ndLeader"/>
        <w:keepNext/>
        <w:keepLines/>
      </w:pPr>
      <w:r>
        <w:t>REFUSED</w:t>
      </w:r>
      <w:r>
        <w:tab/>
      </w:r>
      <w:r>
        <w:tab/>
        <w:t>7</w:t>
      </w:r>
    </w:p>
    <w:p w:rsidR="00F14CD2" w:rsidRDefault="00F14CD2" w:rsidP="008B3649">
      <w:pPr>
        <w:pStyle w:val="A5-2ndLeader"/>
        <w:keepNext/>
        <w:keepLines/>
      </w:pPr>
      <w:r>
        <w:t>DON’T KNOW</w:t>
      </w:r>
      <w:r>
        <w:tab/>
      </w:r>
      <w:r>
        <w:tab/>
        <w:t>8</w:t>
      </w:r>
    </w:p>
    <w:p w:rsidR="002C5789" w:rsidRDefault="002C5789" w:rsidP="002C5789">
      <w:pPr>
        <w:pStyle w:val="A5-2ndLeader"/>
      </w:pPr>
    </w:p>
    <w:p w:rsidR="00D808DE" w:rsidRDefault="007C269E" w:rsidP="007C269E">
      <w:pPr>
        <w:pStyle w:val="Q2-SecondLevelQuestion"/>
      </w:pPr>
      <w:r w:rsidRPr="007C269E">
        <w:t>A12b.</w:t>
      </w:r>
      <w:r w:rsidRPr="007C269E">
        <w:tab/>
      </w:r>
      <w:r w:rsidR="00D808DE" w:rsidRPr="00162BBF">
        <w:t>Counseling</w:t>
      </w:r>
      <w:r w:rsidR="00D808DE" w:rsidRPr="007C269E">
        <w:t xml:space="preserve"> to assist with your specific caregiving situation?</w:t>
      </w:r>
    </w:p>
    <w:p w:rsidR="00162BBF" w:rsidRDefault="00162BBF" w:rsidP="00162BBF">
      <w:pPr>
        <w:pStyle w:val="Q1-FirstLevelQuestion"/>
      </w:pPr>
    </w:p>
    <w:p w:rsidR="00162BBF" w:rsidRDefault="00162BBF" w:rsidP="00162BBF">
      <w:pPr>
        <w:pStyle w:val="A5-2ndLeader"/>
      </w:pPr>
      <w:r>
        <w:t>YES</w:t>
      </w:r>
      <w:r>
        <w:tab/>
      </w:r>
      <w:r>
        <w:tab/>
        <w:t>1</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000B5F" w:rsidRPr="00284035" w:rsidTr="00C07665">
        <w:tc>
          <w:tcPr>
            <w:tcW w:w="3917" w:type="dxa"/>
          </w:tcPr>
          <w:p w:rsidR="00000B5F" w:rsidRDefault="00000B5F" w:rsidP="00C07665">
            <w:pPr>
              <w:pStyle w:val="SL-FlLftSgl"/>
              <w:keepNext/>
              <w:tabs>
                <w:tab w:val="right" w:leader="dot" w:pos="3604"/>
                <w:tab w:val="right" w:pos="3888"/>
              </w:tabs>
              <w:jc w:val="left"/>
            </w:pPr>
            <w:r>
              <w:t>NO</w:t>
            </w:r>
            <w:r>
              <w:tab/>
            </w:r>
            <w:r>
              <w:tab/>
              <w:t>2</w:t>
            </w:r>
          </w:p>
          <w:p w:rsidR="00000B5F" w:rsidRDefault="00000B5F" w:rsidP="00C07665">
            <w:pPr>
              <w:pStyle w:val="SL-FlLftSgl"/>
              <w:keepNext/>
              <w:tabs>
                <w:tab w:val="right" w:leader="dot" w:pos="3604"/>
                <w:tab w:val="right" w:pos="3888"/>
              </w:tabs>
              <w:jc w:val="left"/>
            </w:pPr>
            <w:r>
              <w:t>REFUSED</w:t>
            </w:r>
            <w:r>
              <w:tab/>
            </w:r>
            <w:r>
              <w:tab/>
              <w:t>7</w:t>
            </w:r>
          </w:p>
          <w:p w:rsidR="00000B5F" w:rsidRPr="00284035" w:rsidRDefault="00000B5F" w:rsidP="00C07665">
            <w:pPr>
              <w:pStyle w:val="SL-FlLftSgl"/>
              <w:keepNext/>
              <w:tabs>
                <w:tab w:val="right" w:leader="dot" w:pos="3604"/>
                <w:tab w:val="right" w:pos="3888"/>
              </w:tabs>
              <w:jc w:val="left"/>
            </w:pPr>
            <w:r>
              <w:t>DON’T KNOW</w:t>
            </w:r>
            <w:r>
              <w:tab/>
            </w:r>
            <w:r>
              <w:tab/>
              <w:t>8</w:t>
            </w:r>
          </w:p>
        </w:tc>
        <w:tc>
          <w:tcPr>
            <w:tcW w:w="245" w:type="dxa"/>
          </w:tcPr>
          <w:p w:rsidR="00000B5F" w:rsidRPr="00284035" w:rsidRDefault="00000B5F" w:rsidP="00C07665">
            <w:pPr>
              <w:pStyle w:val="SL-FlLftSgl"/>
              <w:keepNext/>
              <w:jc w:val="center"/>
            </w:pPr>
            <w:r w:rsidRPr="00284035">
              <w:rPr>
                <w:position w:val="-28"/>
              </w:rPr>
              <w:object w:dxaOrig="279" w:dyaOrig="680">
                <v:shape id="_x0000_i1026" type="#_x0000_t75" style="width:10.5pt;height:36pt" o:ole="">
                  <v:imagedata r:id="rId15" o:title="" cropleft="21845f"/>
                </v:shape>
                <o:OLEObject Type="Embed" ProgID="Equation.2" ShapeID="_x0000_i1026" DrawAspect="Content" ObjectID="_1508327484" r:id="rId17"/>
              </w:object>
            </w:r>
          </w:p>
        </w:tc>
        <w:tc>
          <w:tcPr>
            <w:tcW w:w="1872" w:type="dxa"/>
            <w:vAlign w:val="center"/>
          </w:tcPr>
          <w:p w:rsidR="00000B5F" w:rsidRPr="00284035" w:rsidRDefault="00000B5F" w:rsidP="00C07665">
            <w:pPr>
              <w:pStyle w:val="SL-FlLftSgl"/>
              <w:keepNext/>
              <w:jc w:val="left"/>
            </w:pPr>
            <w:r>
              <w:t xml:space="preserve">GO TO </w:t>
            </w:r>
            <w:r w:rsidR="005C1779">
              <w:t>A</w:t>
            </w:r>
            <w:r>
              <w:t>12c</w:t>
            </w:r>
          </w:p>
        </w:tc>
      </w:tr>
    </w:tbl>
    <w:p w:rsidR="00000B5F" w:rsidRDefault="00000B5F" w:rsidP="00000B5F">
      <w:pPr>
        <w:pStyle w:val="A5-2ndLeader"/>
      </w:pPr>
    </w:p>
    <w:p w:rsidR="00162BBF" w:rsidRPr="00D808DE" w:rsidRDefault="00162BBF" w:rsidP="00162BBF">
      <w:pPr>
        <w:pStyle w:val="Q1-FirstLevelQuestion"/>
      </w:pPr>
    </w:p>
    <w:p w:rsidR="00162BBF" w:rsidRDefault="00162BBF" w:rsidP="00162BBF">
      <w:pPr>
        <w:pStyle w:val="Q2-SecondLevelQuestion"/>
      </w:pPr>
      <w:r>
        <w:tab/>
      </w:r>
      <w:proofErr w:type="gramStart"/>
      <w:r>
        <w:t>If yes, how often?</w:t>
      </w:r>
      <w:proofErr w:type="gramEnd"/>
    </w:p>
    <w:p w:rsidR="00162BBF" w:rsidRDefault="00162BBF" w:rsidP="00162BBF">
      <w:pPr>
        <w:pStyle w:val="A5-2ndLeader"/>
      </w:pPr>
      <w:r w:rsidRPr="00D808DE">
        <w:t>One time only</w:t>
      </w:r>
      <w:r>
        <w:tab/>
      </w:r>
      <w:r>
        <w:tab/>
        <w:t>1</w:t>
      </w:r>
    </w:p>
    <w:p w:rsidR="00162BBF" w:rsidRDefault="00162BBF" w:rsidP="00162BBF">
      <w:pPr>
        <w:pStyle w:val="A5-2ndLeader"/>
      </w:pPr>
      <w:r w:rsidRPr="00D808DE">
        <w:t>Once every 3 months</w:t>
      </w:r>
      <w:r>
        <w:tab/>
      </w:r>
      <w:r>
        <w:tab/>
        <w:t>2</w:t>
      </w:r>
    </w:p>
    <w:p w:rsidR="00162BBF" w:rsidRDefault="00162BBF" w:rsidP="00162BBF">
      <w:pPr>
        <w:pStyle w:val="A5-2ndLeader"/>
      </w:pPr>
      <w:r w:rsidRPr="00D808DE">
        <w:t>Once a month</w:t>
      </w:r>
      <w:r>
        <w:tab/>
      </w:r>
      <w:r>
        <w:tab/>
        <w:t>3</w:t>
      </w:r>
    </w:p>
    <w:p w:rsidR="00162BBF" w:rsidRDefault="00162BBF" w:rsidP="00162BBF">
      <w:pPr>
        <w:pStyle w:val="A5-2ndLeader"/>
      </w:pPr>
      <w:r w:rsidRPr="00D808DE">
        <w:t>2-3 times a month</w:t>
      </w:r>
      <w:r>
        <w:tab/>
      </w:r>
      <w:r>
        <w:tab/>
        <w:t>4</w:t>
      </w:r>
    </w:p>
    <w:p w:rsidR="00162BBF" w:rsidRDefault="00162BBF" w:rsidP="00162BBF">
      <w:pPr>
        <w:pStyle w:val="A5-2ndLeader"/>
      </w:pPr>
      <w:r w:rsidRPr="00D808DE">
        <w:t>Once a week</w:t>
      </w:r>
      <w:r>
        <w:tab/>
      </w:r>
      <w:r>
        <w:tab/>
        <w:t>5</w:t>
      </w:r>
    </w:p>
    <w:p w:rsidR="00162BBF" w:rsidRDefault="00162BBF" w:rsidP="00162BBF">
      <w:pPr>
        <w:pStyle w:val="A5-2ndLeader"/>
      </w:pPr>
      <w:r w:rsidRPr="00D808DE">
        <w:t xml:space="preserve">More </w:t>
      </w:r>
      <w:r>
        <w:t>than once a week</w:t>
      </w:r>
      <w:r>
        <w:tab/>
      </w:r>
      <w:r>
        <w:tab/>
        <w:t>6</w:t>
      </w:r>
    </w:p>
    <w:p w:rsidR="00F14CD2" w:rsidRPr="00D808DE" w:rsidRDefault="00F14CD2" w:rsidP="00F14CD2">
      <w:pPr>
        <w:pStyle w:val="A5-2ndLeader"/>
      </w:pPr>
      <w:r>
        <w:t>REFUSED</w:t>
      </w:r>
      <w:r>
        <w:tab/>
      </w:r>
      <w:r>
        <w:tab/>
        <w:t>7</w:t>
      </w:r>
    </w:p>
    <w:p w:rsidR="00F14CD2" w:rsidRDefault="00F14CD2" w:rsidP="00F14CD2">
      <w:pPr>
        <w:pStyle w:val="A5-2ndLeader"/>
      </w:pPr>
      <w:r>
        <w:t>DON’T KNOW</w:t>
      </w:r>
      <w:r>
        <w:tab/>
      </w:r>
      <w:r>
        <w:tab/>
        <w:t>8</w:t>
      </w:r>
    </w:p>
    <w:p w:rsidR="00162BBF" w:rsidRDefault="00162BBF" w:rsidP="00F6249E">
      <w:pPr>
        <w:pStyle w:val="A5-2ndLeader"/>
      </w:pPr>
    </w:p>
    <w:p w:rsidR="00D808DE" w:rsidRDefault="00162BBF" w:rsidP="00162BBF">
      <w:pPr>
        <w:pStyle w:val="Q2-SecondLevelQuestion"/>
      </w:pPr>
      <w:r>
        <w:t>A12c.</w:t>
      </w:r>
      <w:r>
        <w:tab/>
      </w:r>
      <w:r w:rsidR="00D808DE" w:rsidRPr="00495D42">
        <w:t>Caregiver support groups?</w:t>
      </w:r>
    </w:p>
    <w:p w:rsidR="00162BBF" w:rsidRDefault="00162BBF" w:rsidP="00162BBF">
      <w:pPr>
        <w:pStyle w:val="Q1-FirstLevelQuestion"/>
      </w:pPr>
    </w:p>
    <w:p w:rsidR="00162BBF" w:rsidRDefault="00162BBF" w:rsidP="00162BBF">
      <w:pPr>
        <w:pStyle w:val="A5-2ndLeader"/>
      </w:pPr>
      <w:r>
        <w:t>YES</w:t>
      </w:r>
      <w:r>
        <w:tab/>
      </w:r>
      <w:r>
        <w:tab/>
        <w:t>1</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000B5F" w:rsidRPr="00284035" w:rsidTr="00C07665">
        <w:tc>
          <w:tcPr>
            <w:tcW w:w="3917" w:type="dxa"/>
          </w:tcPr>
          <w:p w:rsidR="00000B5F" w:rsidRDefault="00000B5F" w:rsidP="00C07665">
            <w:pPr>
              <w:pStyle w:val="SL-FlLftSgl"/>
              <w:keepNext/>
              <w:tabs>
                <w:tab w:val="right" w:leader="dot" w:pos="3604"/>
                <w:tab w:val="right" w:pos="3888"/>
              </w:tabs>
              <w:jc w:val="left"/>
            </w:pPr>
            <w:r>
              <w:t>NO</w:t>
            </w:r>
            <w:r>
              <w:tab/>
            </w:r>
            <w:r>
              <w:tab/>
              <w:t>2</w:t>
            </w:r>
          </w:p>
          <w:p w:rsidR="00000B5F" w:rsidRDefault="00000B5F" w:rsidP="00C07665">
            <w:pPr>
              <w:pStyle w:val="SL-FlLftSgl"/>
              <w:keepNext/>
              <w:tabs>
                <w:tab w:val="right" w:leader="dot" w:pos="3604"/>
                <w:tab w:val="right" w:pos="3888"/>
              </w:tabs>
              <w:jc w:val="left"/>
            </w:pPr>
            <w:r>
              <w:t>REFUSED</w:t>
            </w:r>
            <w:r>
              <w:tab/>
            </w:r>
            <w:r>
              <w:tab/>
              <w:t>7</w:t>
            </w:r>
          </w:p>
          <w:p w:rsidR="00000B5F" w:rsidRPr="00284035" w:rsidRDefault="00000B5F" w:rsidP="00C07665">
            <w:pPr>
              <w:pStyle w:val="SL-FlLftSgl"/>
              <w:keepNext/>
              <w:tabs>
                <w:tab w:val="right" w:leader="dot" w:pos="3604"/>
                <w:tab w:val="right" w:pos="3888"/>
              </w:tabs>
              <w:jc w:val="left"/>
            </w:pPr>
            <w:r>
              <w:t>DON’T KNOW</w:t>
            </w:r>
            <w:r>
              <w:tab/>
            </w:r>
            <w:r>
              <w:tab/>
              <w:t>8</w:t>
            </w:r>
          </w:p>
        </w:tc>
        <w:tc>
          <w:tcPr>
            <w:tcW w:w="245" w:type="dxa"/>
          </w:tcPr>
          <w:p w:rsidR="00000B5F" w:rsidRPr="00284035" w:rsidRDefault="00000B5F" w:rsidP="00C07665">
            <w:pPr>
              <w:pStyle w:val="SL-FlLftSgl"/>
              <w:keepNext/>
              <w:jc w:val="center"/>
            </w:pPr>
            <w:r w:rsidRPr="00284035">
              <w:rPr>
                <w:position w:val="-28"/>
              </w:rPr>
              <w:object w:dxaOrig="279" w:dyaOrig="680">
                <v:shape id="_x0000_i1027" type="#_x0000_t75" style="width:10.5pt;height:36pt" o:ole="">
                  <v:imagedata r:id="rId15" o:title="" cropleft="21845f"/>
                </v:shape>
                <o:OLEObject Type="Embed" ProgID="Equation.2" ShapeID="_x0000_i1027" DrawAspect="Content" ObjectID="_1508327485" r:id="rId18"/>
              </w:object>
            </w:r>
          </w:p>
        </w:tc>
        <w:tc>
          <w:tcPr>
            <w:tcW w:w="1872" w:type="dxa"/>
            <w:vAlign w:val="center"/>
          </w:tcPr>
          <w:p w:rsidR="00000B5F" w:rsidRPr="00284035" w:rsidRDefault="00000B5F" w:rsidP="00C07665">
            <w:pPr>
              <w:pStyle w:val="SL-FlLftSgl"/>
              <w:keepNext/>
              <w:jc w:val="left"/>
            </w:pPr>
            <w:r>
              <w:t xml:space="preserve">GO TO </w:t>
            </w:r>
            <w:r w:rsidR="005C1779">
              <w:t>A</w:t>
            </w:r>
            <w:r>
              <w:t>12d</w:t>
            </w:r>
          </w:p>
        </w:tc>
      </w:tr>
    </w:tbl>
    <w:p w:rsidR="00000B5F" w:rsidRDefault="00000B5F" w:rsidP="00000B5F">
      <w:pPr>
        <w:pStyle w:val="A5-2ndLeader"/>
      </w:pPr>
    </w:p>
    <w:p w:rsidR="00162BBF" w:rsidRDefault="00162BBF" w:rsidP="00162BBF">
      <w:pPr>
        <w:pStyle w:val="Q2-SecondLevelQuestion"/>
      </w:pPr>
      <w:r>
        <w:lastRenderedPageBreak/>
        <w:tab/>
      </w:r>
      <w:proofErr w:type="gramStart"/>
      <w:r>
        <w:t>If yes, how often?</w:t>
      </w:r>
      <w:proofErr w:type="gramEnd"/>
    </w:p>
    <w:p w:rsidR="00162BBF" w:rsidRDefault="00162BBF" w:rsidP="00162BBF">
      <w:pPr>
        <w:pStyle w:val="A5-2ndLeader"/>
      </w:pPr>
      <w:r w:rsidRPr="00D808DE">
        <w:t>One time only</w:t>
      </w:r>
      <w:r>
        <w:tab/>
      </w:r>
      <w:r>
        <w:tab/>
        <w:t>1</w:t>
      </w:r>
    </w:p>
    <w:p w:rsidR="00162BBF" w:rsidRDefault="00162BBF" w:rsidP="00162BBF">
      <w:pPr>
        <w:pStyle w:val="A5-2ndLeader"/>
      </w:pPr>
      <w:r w:rsidRPr="00D808DE">
        <w:t>Once every 3 months</w:t>
      </w:r>
      <w:r>
        <w:tab/>
      </w:r>
      <w:r>
        <w:tab/>
        <w:t>2</w:t>
      </w:r>
    </w:p>
    <w:p w:rsidR="00162BBF" w:rsidRDefault="00162BBF" w:rsidP="00162BBF">
      <w:pPr>
        <w:pStyle w:val="A5-2ndLeader"/>
      </w:pPr>
      <w:r w:rsidRPr="00D808DE">
        <w:t>Once a month</w:t>
      </w:r>
      <w:r>
        <w:tab/>
      </w:r>
      <w:r>
        <w:tab/>
        <w:t>3</w:t>
      </w:r>
    </w:p>
    <w:p w:rsidR="00162BBF" w:rsidRDefault="00162BBF" w:rsidP="00162BBF">
      <w:pPr>
        <w:pStyle w:val="A5-2ndLeader"/>
      </w:pPr>
      <w:r w:rsidRPr="00D808DE">
        <w:t>2-3 times a month</w:t>
      </w:r>
      <w:r>
        <w:tab/>
      </w:r>
      <w:r>
        <w:tab/>
        <w:t>4</w:t>
      </w:r>
    </w:p>
    <w:p w:rsidR="00162BBF" w:rsidRDefault="00162BBF" w:rsidP="00162BBF">
      <w:pPr>
        <w:pStyle w:val="A5-2ndLeader"/>
      </w:pPr>
      <w:r w:rsidRPr="00D808DE">
        <w:t>Once a week</w:t>
      </w:r>
      <w:r>
        <w:tab/>
      </w:r>
      <w:r>
        <w:tab/>
        <w:t>5</w:t>
      </w:r>
    </w:p>
    <w:p w:rsidR="00162BBF" w:rsidRDefault="00162BBF" w:rsidP="00162BBF">
      <w:pPr>
        <w:pStyle w:val="A5-2ndLeader"/>
      </w:pPr>
      <w:r w:rsidRPr="00D808DE">
        <w:t xml:space="preserve">More </w:t>
      </w:r>
      <w:r>
        <w:t>than once a week</w:t>
      </w:r>
      <w:r>
        <w:tab/>
      </w:r>
      <w:r>
        <w:tab/>
        <w:t>6</w:t>
      </w:r>
    </w:p>
    <w:p w:rsidR="00F14CD2" w:rsidRPr="00D808DE" w:rsidRDefault="00F14CD2" w:rsidP="00F14CD2">
      <w:pPr>
        <w:pStyle w:val="A5-2ndLeader"/>
      </w:pPr>
      <w:r>
        <w:t>REFUSED</w:t>
      </w:r>
      <w:r>
        <w:tab/>
      </w:r>
      <w:r>
        <w:tab/>
        <w:t>7</w:t>
      </w:r>
    </w:p>
    <w:p w:rsidR="00F14CD2" w:rsidRDefault="00F14CD2" w:rsidP="00F14CD2">
      <w:pPr>
        <w:pStyle w:val="A5-2ndLeader"/>
      </w:pPr>
      <w:r>
        <w:t>DON’T KNOW</w:t>
      </w:r>
      <w:r>
        <w:tab/>
      </w:r>
      <w:r>
        <w:tab/>
        <w:t>8</w:t>
      </w:r>
    </w:p>
    <w:p w:rsidR="001760CB" w:rsidRDefault="001760CB" w:rsidP="00F14CD2">
      <w:pPr>
        <w:pStyle w:val="A5-2ndLeader"/>
      </w:pPr>
    </w:p>
    <w:p w:rsidR="00162BBF" w:rsidRDefault="00744CE3" w:rsidP="00162BBF">
      <w:pPr>
        <w:pStyle w:val="Q2-SecondLevelQuestion"/>
      </w:pPr>
      <w:r>
        <w:t>A</w:t>
      </w:r>
      <w:r w:rsidR="00162BBF">
        <w:t>12d.</w:t>
      </w:r>
      <w:r w:rsidR="00162BBF">
        <w:tab/>
      </w:r>
      <w:proofErr w:type="gramStart"/>
      <w:r w:rsidR="00D808DE">
        <w:t>Something else that is like counseling?</w:t>
      </w:r>
      <w:proofErr w:type="gramEnd"/>
    </w:p>
    <w:p w:rsidR="00162BBF" w:rsidRDefault="00162BBF" w:rsidP="00162BBF">
      <w:pPr>
        <w:pStyle w:val="Q1-FirstLevelQuestion"/>
      </w:pPr>
    </w:p>
    <w:p w:rsidR="00162BBF" w:rsidRDefault="00162BBF" w:rsidP="00162BBF">
      <w:pPr>
        <w:pStyle w:val="A5-2ndLeader"/>
      </w:pPr>
      <w:r>
        <w:t>YES</w:t>
      </w:r>
      <w:r>
        <w:tab/>
      </w:r>
      <w:r>
        <w:tab/>
        <w:t>1</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000B5F" w:rsidRPr="00284035" w:rsidTr="00C07665">
        <w:tc>
          <w:tcPr>
            <w:tcW w:w="3917" w:type="dxa"/>
          </w:tcPr>
          <w:p w:rsidR="00000B5F" w:rsidRDefault="00000B5F" w:rsidP="00C07665">
            <w:pPr>
              <w:pStyle w:val="SL-FlLftSgl"/>
              <w:keepNext/>
              <w:tabs>
                <w:tab w:val="right" w:leader="dot" w:pos="3604"/>
                <w:tab w:val="right" w:pos="3888"/>
              </w:tabs>
              <w:jc w:val="left"/>
            </w:pPr>
            <w:r>
              <w:t>NO</w:t>
            </w:r>
            <w:r>
              <w:tab/>
            </w:r>
            <w:r>
              <w:tab/>
              <w:t>2</w:t>
            </w:r>
          </w:p>
          <w:p w:rsidR="00000B5F" w:rsidRDefault="00000B5F" w:rsidP="00C07665">
            <w:pPr>
              <w:pStyle w:val="SL-FlLftSgl"/>
              <w:keepNext/>
              <w:tabs>
                <w:tab w:val="right" w:leader="dot" w:pos="3604"/>
                <w:tab w:val="right" w:pos="3888"/>
              </w:tabs>
              <w:jc w:val="left"/>
            </w:pPr>
            <w:r>
              <w:t>REFUSED</w:t>
            </w:r>
            <w:r>
              <w:tab/>
            </w:r>
            <w:r>
              <w:tab/>
              <w:t>7</w:t>
            </w:r>
          </w:p>
          <w:p w:rsidR="00000B5F" w:rsidRPr="00284035" w:rsidRDefault="00000B5F" w:rsidP="00C07665">
            <w:pPr>
              <w:pStyle w:val="SL-FlLftSgl"/>
              <w:keepNext/>
              <w:tabs>
                <w:tab w:val="right" w:leader="dot" w:pos="3604"/>
                <w:tab w:val="right" w:pos="3888"/>
              </w:tabs>
              <w:jc w:val="left"/>
            </w:pPr>
            <w:r>
              <w:t>DON’T KNOW</w:t>
            </w:r>
            <w:r>
              <w:tab/>
            </w:r>
            <w:r>
              <w:tab/>
              <w:t>8</w:t>
            </w:r>
          </w:p>
        </w:tc>
        <w:tc>
          <w:tcPr>
            <w:tcW w:w="245" w:type="dxa"/>
          </w:tcPr>
          <w:p w:rsidR="00000B5F" w:rsidRPr="00284035" w:rsidRDefault="00000B5F" w:rsidP="00C07665">
            <w:pPr>
              <w:pStyle w:val="SL-FlLftSgl"/>
              <w:keepNext/>
              <w:jc w:val="center"/>
            </w:pPr>
            <w:r w:rsidRPr="00284035">
              <w:rPr>
                <w:position w:val="-28"/>
              </w:rPr>
              <w:object w:dxaOrig="279" w:dyaOrig="680">
                <v:shape id="_x0000_i1028" type="#_x0000_t75" style="width:10.5pt;height:36pt" o:ole="">
                  <v:imagedata r:id="rId15" o:title="" cropleft="21845f"/>
                </v:shape>
                <o:OLEObject Type="Embed" ProgID="Equation.2" ShapeID="_x0000_i1028" DrawAspect="Content" ObjectID="_1508327486" r:id="rId19"/>
              </w:object>
            </w:r>
          </w:p>
        </w:tc>
        <w:tc>
          <w:tcPr>
            <w:tcW w:w="1872" w:type="dxa"/>
            <w:vAlign w:val="center"/>
          </w:tcPr>
          <w:p w:rsidR="00000B5F" w:rsidRPr="00284035" w:rsidRDefault="00000B5F" w:rsidP="00000B5F">
            <w:pPr>
              <w:pStyle w:val="SL-FlLftSgl"/>
              <w:keepNext/>
              <w:jc w:val="left"/>
            </w:pPr>
            <w:r>
              <w:t xml:space="preserve">GO TO </w:t>
            </w:r>
            <w:r w:rsidR="005C1779">
              <w:t>A</w:t>
            </w:r>
            <w:r>
              <w:t>13</w:t>
            </w:r>
          </w:p>
        </w:tc>
      </w:tr>
    </w:tbl>
    <w:p w:rsidR="00000B5F" w:rsidRDefault="00000B5F" w:rsidP="00000B5F">
      <w:pPr>
        <w:pStyle w:val="A5-2ndLeader"/>
      </w:pPr>
    </w:p>
    <w:p w:rsidR="00162BBF" w:rsidRPr="00D808DE" w:rsidRDefault="00162BBF" w:rsidP="00162BBF">
      <w:pPr>
        <w:pStyle w:val="Q1-FirstLevelQuestion"/>
      </w:pPr>
    </w:p>
    <w:p w:rsidR="00162BBF" w:rsidRDefault="00162BBF" w:rsidP="00162BBF">
      <w:pPr>
        <w:pStyle w:val="Q2-SecondLevelQuestion"/>
      </w:pPr>
      <w:r>
        <w:tab/>
      </w:r>
      <w:proofErr w:type="gramStart"/>
      <w:r>
        <w:t>If yes, how often?</w:t>
      </w:r>
      <w:proofErr w:type="gramEnd"/>
    </w:p>
    <w:p w:rsidR="00162BBF" w:rsidRDefault="00162BBF" w:rsidP="0079577D">
      <w:pPr>
        <w:pStyle w:val="A5-2ndLeader"/>
        <w:keepNext/>
        <w:keepLines/>
      </w:pPr>
      <w:r w:rsidRPr="00D808DE">
        <w:t>One time only</w:t>
      </w:r>
      <w:r>
        <w:tab/>
      </w:r>
      <w:r>
        <w:tab/>
        <w:t>1</w:t>
      </w:r>
    </w:p>
    <w:p w:rsidR="00162BBF" w:rsidRDefault="00162BBF" w:rsidP="0079577D">
      <w:pPr>
        <w:pStyle w:val="A5-2ndLeader"/>
        <w:keepNext/>
        <w:keepLines/>
      </w:pPr>
      <w:r w:rsidRPr="00D808DE">
        <w:t>Once every 3 months</w:t>
      </w:r>
      <w:r>
        <w:tab/>
      </w:r>
      <w:r>
        <w:tab/>
        <w:t>2</w:t>
      </w:r>
    </w:p>
    <w:p w:rsidR="00162BBF" w:rsidRDefault="00162BBF" w:rsidP="00162BBF">
      <w:pPr>
        <w:pStyle w:val="A5-2ndLeader"/>
      </w:pPr>
      <w:r w:rsidRPr="00D808DE">
        <w:t>Once a month</w:t>
      </w:r>
      <w:r>
        <w:tab/>
      </w:r>
      <w:r>
        <w:tab/>
        <w:t>3</w:t>
      </w:r>
    </w:p>
    <w:p w:rsidR="00162BBF" w:rsidRDefault="00162BBF" w:rsidP="00162BBF">
      <w:pPr>
        <w:pStyle w:val="A5-2ndLeader"/>
      </w:pPr>
      <w:r w:rsidRPr="00D808DE">
        <w:t>2-3 times a month</w:t>
      </w:r>
      <w:r>
        <w:tab/>
      </w:r>
      <w:r>
        <w:tab/>
        <w:t>4</w:t>
      </w:r>
    </w:p>
    <w:p w:rsidR="00162BBF" w:rsidRDefault="00162BBF" w:rsidP="00162BBF">
      <w:pPr>
        <w:pStyle w:val="A5-2ndLeader"/>
      </w:pPr>
      <w:r w:rsidRPr="00D808DE">
        <w:t>Once a week</w:t>
      </w:r>
      <w:r>
        <w:tab/>
      </w:r>
      <w:r>
        <w:tab/>
        <w:t>5</w:t>
      </w:r>
    </w:p>
    <w:p w:rsidR="00162BBF" w:rsidRDefault="00162BBF" w:rsidP="00162BBF">
      <w:pPr>
        <w:pStyle w:val="A5-2ndLeader"/>
      </w:pPr>
      <w:r w:rsidRPr="00D808DE">
        <w:t xml:space="preserve">More </w:t>
      </w:r>
      <w:r>
        <w:t>than once a week</w:t>
      </w:r>
      <w:r>
        <w:tab/>
      </w:r>
      <w:r>
        <w:tab/>
        <w:t>6</w:t>
      </w:r>
    </w:p>
    <w:p w:rsidR="00F14CD2" w:rsidRPr="00D808DE" w:rsidRDefault="00F14CD2" w:rsidP="00F14CD2">
      <w:pPr>
        <w:pStyle w:val="A5-2ndLeader"/>
      </w:pPr>
      <w:r>
        <w:t>REFUSED</w:t>
      </w:r>
      <w:r>
        <w:tab/>
      </w:r>
      <w:r>
        <w:tab/>
        <w:t>7</w:t>
      </w:r>
    </w:p>
    <w:p w:rsidR="00F14CD2" w:rsidRDefault="00F14CD2" w:rsidP="00F14CD2">
      <w:pPr>
        <w:pStyle w:val="A5-2ndLeader"/>
      </w:pPr>
      <w:r>
        <w:t>DON’T KNOW</w:t>
      </w:r>
      <w:r>
        <w:tab/>
      </w:r>
      <w:r>
        <w:tab/>
        <w:t>8</w:t>
      </w:r>
    </w:p>
    <w:p w:rsidR="00D808DE" w:rsidRDefault="00D808DE" w:rsidP="009C000D">
      <w:pPr>
        <w:pStyle w:val="SL-FlLftSgl"/>
      </w:pPr>
    </w:p>
    <w:p w:rsidR="00D808DE" w:rsidRDefault="00F630B8" w:rsidP="00F630B8">
      <w:pPr>
        <w:pStyle w:val="Q1-FirstLevelQuestion"/>
      </w:pPr>
      <w:r w:rsidRPr="00977C53">
        <w:t>A13.</w:t>
      </w:r>
      <w:r w:rsidRPr="00977C53">
        <w:tab/>
      </w:r>
      <w:proofErr w:type="spellStart"/>
      <w:r w:rsidR="00D30379">
        <w:t>Have</w:t>
      </w:r>
      <w:r w:rsidRPr="00977C53">
        <w:t>d</w:t>
      </w:r>
      <w:proofErr w:type="spellEnd"/>
      <w:r w:rsidRPr="00977C53">
        <w:t xml:space="preserve"> you receive</w:t>
      </w:r>
      <w:r w:rsidR="00D30379">
        <w:t>d</w:t>
      </w:r>
      <w:r w:rsidRPr="00977C53">
        <w:t xml:space="preserve"> </w:t>
      </w:r>
      <w:r w:rsidR="00643C86" w:rsidRPr="00977C53">
        <w:t xml:space="preserve">any </w:t>
      </w:r>
      <w:r w:rsidR="00217BD4" w:rsidRPr="00EB6FAF">
        <w:t xml:space="preserve">caregiver education, training, counseling, </w:t>
      </w:r>
      <w:r w:rsidR="00217BD4">
        <w:t>or</w:t>
      </w:r>
      <w:r w:rsidR="00217BD4" w:rsidRPr="00EB6FAF">
        <w:t xml:space="preserve"> support group</w:t>
      </w:r>
      <w:r w:rsidR="00217BD4">
        <w:t xml:space="preserve"> </w:t>
      </w:r>
      <w:r w:rsidR="00217BD4" w:rsidRPr="00EB6FAF">
        <w:t>s</w:t>
      </w:r>
      <w:r w:rsidR="00217BD4">
        <w:t>ervices</w:t>
      </w:r>
      <w:r w:rsidR="00977C53" w:rsidRPr="00977C53">
        <w:t>,</w:t>
      </w:r>
      <w:r w:rsidR="00977C53">
        <w:t xml:space="preserve"> other than those provided by </w:t>
      </w:r>
      <w:r w:rsidR="00977C53" w:rsidRPr="00BD7B9E">
        <w:t>{PROVIDER/AGENCY}</w:t>
      </w:r>
      <w:r w:rsidR="00977C53">
        <w:t>…</w:t>
      </w:r>
      <w:r w:rsidR="00CD070F">
        <w:t>?</w:t>
      </w:r>
    </w:p>
    <w:p w:rsidR="00CD070F" w:rsidRDefault="00CD070F" w:rsidP="00F630B8">
      <w:pPr>
        <w:pStyle w:val="Q1-FirstLevelQuestion"/>
      </w:pPr>
    </w:p>
    <w:p w:rsidR="00CD070F" w:rsidRDefault="00CD070F" w:rsidP="00CD070F">
      <w:pPr>
        <w:pStyle w:val="A5-2ndLeader"/>
      </w:pPr>
      <w:r>
        <w:t>YES</w:t>
      </w:r>
      <w:r>
        <w:tab/>
      </w:r>
      <w:r>
        <w:tab/>
        <w:t>1</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000B5F" w:rsidRPr="00284035" w:rsidTr="00C07665">
        <w:tc>
          <w:tcPr>
            <w:tcW w:w="3917" w:type="dxa"/>
          </w:tcPr>
          <w:p w:rsidR="00000B5F" w:rsidRDefault="00000B5F" w:rsidP="00C07665">
            <w:pPr>
              <w:pStyle w:val="SL-FlLftSgl"/>
              <w:keepNext/>
              <w:tabs>
                <w:tab w:val="right" w:leader="dot" w:pos="3604"/>
                <w:tab w:val="right" w:pos="3888"/>
              </w:tabs>
              <w:jc w:val="left"/>
            </w:pPr>
            <w:r>
              <w:t>NO</w:t>
            </w:r>
            <w:r>
              <w:tab/>
            </w:r>
            <w:r>
              <w:tab/>
              <w:t>2</w:t>
            </w:r>
          </w:p>
          <w:p w:rsidR="00000B5F" w:rsidRDefault="00000B5F" w:rsidP="00C07665">
            <w:pPr>
              <w:pStyle w:val="SL-FlLftSgl"/>
              <w:keepNext/>
              <w:tabs>
                <w:tab w:val="right" w:leader="dot" w:pos="3604"/>
                <w:tab w:val="right" w:pos="3888"/>
              </w:tabs>
              <w:jc w:val="left"/>
            </w:pPr>
            <w:r>
              <w:t>REFUSED</w:t>
            </w:r>
            <w:r>
              <w:tab/>
            </w:r>
            <w:r>
              <w:tab/>
              <w:t>7</w:t>
            </w:r>
          </w:p>
          <w:p w:rsidR="00000B5F" w:rsidRPr="00284035" w:rsidRDefault="00000B5F" w:rsidP="00C07665">
            <w:pPr>
              <w:pStyle w:val="SL-FlLftSgl"/>
              <w:keepNext/>
              <w:tabs>
                <w:tab w:val="right" w:leader="dot" w:pos="3604"/>
                <w:tab w:val="right" w:pos="3888"/>
              </w:tabs>
              <w:jc w:val="left"/>
            </w:pPr>
            <w:r>
              <w:t>DON’T KNOW</w:t>
            </w:r>
            <w:r>
              <w:tab/>
            </w:r>
            <w:r>
              <w:tab/>
              <w:t>8</w:t>
            </w:r>
          </w:p>
        </w:tc>
        <w:tc>
          <w:tcPr>
            <w:tcW w:w="245" w:type="dxa"/>
          </w:tcPr>
          <w:p w:rsidR="00000B5F" w:rsidRPr="00284035" w:rsidRDefault="00000B5F" w:rsidP="00C07665">
            <w:pPr>
              <w:pStyle w:val="SL-FlLftSgl"/>
              <w:keepNext/>
              <w:jc w:val="center"/>
            </w:pPr>
            <w:r w:rsidRPr="00284035">
              <w:rPr>
                <w:position w:val="-28"/>
              </w:rPr>
              <w:object w:dxaOrig="279" w:dyaOrig="680">
                <v:shape id="_x0000_i1029" type="#_x0000_t75" style="width:10.5pt;height:36pt" o:ole="">
                  <v:imagedata r:id="rId15" o:title="" cropleft="21845f"/>
                </v:shape>
                <o:OLEObject Type="Embed" ProgID="Equation.2" ShapeID="_x0000_i1029" DrawAspect="Content" ObjectID="_1508327487" r:id="rId20"/>
              </w:object>
            </w:r>
          </w:p>
        </w:tc>
        <w:tc>
          <w:tcPr>
            <w:tcW w:w="1872" w:type="dxa"/>
            <w:vAlign w:val="center"/>
          </w:tcPr>
          <w:p w:rsidR="00000B5F" w:rsidRPr="00284035" w:rsidRDefault="00000B5F" w:rsidP="00C07665">
            <w:pPr>
              <w:pStyle w:val="SL-FlLftSgl"/>
              <w:keepNext/>
              <w:jc w:val="left"/>
            </w:pPr>
            <w:r>
              <w:t xml:space="preserve">GO TO </w:t>
            </w:r>
            <w:r w:rsidR="005C1779">
              <w:t>A</w:t>
            </w:r>
            <w:r>
              <w:t>14</w:t>
            </w:r>
          </w:p>
        </w:tc>
      </w:tr>
    </w:tbl>
    <w:p w:rsidR="00000B5F" w:rsidRDefault="00000B5F" w:rsidP="00000B5F">
      <w:pPr>
        <w:pStyle w:val="SL-FlLftSgl"/>
      </w:pPr>
    </w:p>
    <w:p w:rsidR="00D808DE" w:rsidRDefault="00CD070F" w:rsidP="00CD070F">
      <w:pPr>
        <w:pStyle w:val="Q2-SecondLevelQuestion"/>
      </w:pPr>
      <w:r>
        <w:t>A13a.</w:t>
      </w:r>
      <w:r>
        <w:tab/>
      </w:r>
      <w:r w:rsidR="00D808DE">
        <w:t xml:space="preserve">Do you receive </w:t>
      </w:r>
      <w:r w:rsidR="00C8277B" w:rsidRPr="00EB6FAF">
        <w:t xml:space="preserve">caregiver education, training, counseling, </w:t>
      </w:r>
      <w:r w:rsidR="00C8277B">
        <w:t>or</w:t>
      </w:r>
      <w:r w:rsidR="00C8277B" w:rsidRPr="00EB6FAF">
        <w:t xml:space="preserve"> support group</w:t>
      </w:r>
      <w:r w:rsidR="00C8277B">
        <w:t xml:space="preserve"> </w:t>
      </w:r>
      <w:r w:rsidR="00C8277B" w:rsidRPr="00EB6FAF">
        <w:t>s</w:t>
      </w:r>
      <w:r w:rsidR="00C8277B">
        <w:t>ervices</w:t>
      </w:r>
      <w:r w:rsidR="00C8277B" w:rsidRPr="00D808DE">
        <w:t xml:space="preserve"> </w:t>
      </w:r>
      <w:r w:rsidR="00D808DE">
        <w:t xml:space="preserve">from </w:t>
      </w:r>
      <w:r w:rsidR="00D808DE" w:rsidRPr="00CA7F3E">
        <w:rPr>
          <w:b/>
        </w:rPr>
        <w:t xml:space="preserve">another </w:t>
      </w:r>
      <w:r w:rsidR="00D808DE">
        <w:t xml:space="preserve">PAID agency, healthcare provider, organization, or social worker </w:t>
      </w:r>
      <w:r w:rsidR="00C8277B">
        <w:t>other than those provided by</w:t>
      </w:r>
      <w:r w:rsidR="00D808DE">
        <w:t xml:space="preserve"> </w:t>
      </w:r>
      <w:r w:rsidR="0079577D">
        <w:t>{</w:t>
      </w:r>
      <w:r w:rsidR="0079577D" w:rsidRPr="0086683C">
        <w:t>PROVIDER/AGENCY</w:t>
      </w:r>
      <w:r w:rsidR="0079577D">
        <w:t>}</w:t>
      </w:r>
      <w:r w:rsidR="00D808DE">
        <w:t>)?</w:t>
      </w:r>
    </w:p>
    <w:p w:rsidR="00762F79" w:rsidRDefault="00762F79" w:rsidP="00CD070F">
      <w:pPr>
        <w:pStyle w:val="Q2-SecondLevelQuestion"/>
      </w:pPr>
    </w:p>
    <w:p w:rsidR="00762F79" w:rsidRDefault="00762F79" w:rsidP="00762F79">
      <w:pPr>
        <w:pStyle w:val="A5-2ndLeader"/>
      </w:pPr>
      <w:r>
        <w:t>YES</w:t>
      </w:r>
      <w:r>
        <w:tab/>
      </w:r>
      <w:r>
        <w:tab/>
        <w:t>1</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000B5F" w:rsidRPr="00284035" w:rsidTr="00C07665">
        <w:tc>
          <w:tcPr>
            <w:tcW w:w="3917" w:type="dxa"/>
          </w:tcPr>
          <w:p w:rsidR="00000B5F" w:rsidRDefault="00000B5F" w:rsidP="00C07665">
            <w:pPr>
              <w:pStyle w:val="SL-FlLftSgl"/>
              <w:keepNext/>
              <w:tabs>
                <w:tab w:val="right" w:leader="dot" w:pos="3604"/>
                <w:tab w:val="right" w:pos="3888"/>
              </w:tabs>
              <w:jc w:val="left"/>
            </w:pPr>
            <w:r>
              <w:t>NO</w:t>
            </w:r>
            <w:r>
              <w:tab/>
            </w:r>
            <w:r>
              <w:tab/>
              <w:t>2</w:t>
            </w:r>
          </w:p>
          <w:p w:rsidR="00000B5F" w:rsidRDefault="00000B5F" w:rsidP="00C07665">
            <w:pPr>
              <w:pStyle w:val="SL-FlLftSgl"/>
              <w:keepNext/>
              <w:tabs>
                <w:tab w:val="right" w:leader="dot" w:pos="3604"/>
                <w:tab w:val="right" w:pos="3888"/>
              </w:tabs>
              <w:jc w:val="left"/>
            </w:pPr>
            <w:r>
              <w:t>REFUSED</w:t>
            </w:r>
            <w:r>
              <w:tab/>
            </w:r>
            <w:r>
              <w:tab/>
              <w:t>7</w:t>
            </w:r>
          </w:p>
          <w:p w:rsidR="00000B5F" w:rsidRPr="00284035" w:rsidRDefault="00000B5F" w:rsidP="00C07665">
            <w:pPr>
              <w:pStyle w:val="SL-FlLftSgl"/>
              <w:keepNext/>
              <w:tabs>
                <w:tab w:val="right" w:leader="dot" w:pos="3604"/>
                <w:tab w:val="right" w:pos="3888"/>
              </w:tabs>
              <w:jc w:val="left"/>
            </w:pPr>
            <w:r>
              <w:t>DON’T KNOW</w:t>
            </w:r>
            <w:r>
              <w:tab/>
            </w:r>
            <w:r>
              <w:tab/>
              <w:t>8</w:t>
            </w:r>
          </w:p>
        </w:tc>
        <w:tc>
          <w:tcPr>
            <w:tcW w:w="245" w:type="dxa"/>
          </w:tcPr>
          <w:p w:rsidR="00000B5F" w:rsidRPr="00284035" w:rsidRDefault="00000B5F" w:rsidP="00C07665">
            <w:pPr>
              <w:pStyle w:val="SL-FlLftSgl"/>
              <w:keepNext/>
              <w:jc w:val="center"/>
            </w:pPr>
            <w:r w:rsidRPr="00284035">
              <w:rPr>
                <w:position w:val="-28"/>
              </w:rPr>
              <w:object w:dxaOrig="279" w:dyaOrig="680">
                <v:shape id="_x0000_i1030" type="#_x0000_t75" style="width:10.5pt;height:36pt" o:ole="">
                  <v:imagedata r:id="rId15" o:title="" cropleft="21845f"/>
                </v:shape>
                <o:OLEObject Type="Embed" ProgID="Equation.2" ShapeID="_x0000_i1030" DrawAspect="Content" ObjectID="_1508327488" r:id="rId21"/>
              </w:object>
            </w:r>
          </w:p>
        </w:tc>
        <w:tc>
          <w:tcPr>
            <w:tcW w:w="1872" w:type="dxa"/>
            <w:vAlign w:val="center"/>
          </w:tcPr>
          <w:p w:rsidR="00000B5F" w:rsidRPr="00284035" w:rsidRDefault="00000B5F" w:rsidP="00C07665">
            <w:pPr>
              <w:pStyle w:val="SL-FlLftSgl"/>
              <w:keepNext/>
              <w:jc w:val="left"/>
            </w:pPr>
            <w:r>
              <w:t xml:space="preserve">GO TO </w:t>
            </w:r>
            <w:r w:rsidR="005C1779">
              <w:t>A</w:t>
            </w:r>
            <w:r>
              <w:t>13b</w:t>
            </w:r>
          </w:p>
        </w:tc>
      </w:tr>
    </w:tbl>
    <w:p w:rsidR="00762F79" w:rsidRPr="00D808DE" w:rsidRDefault="00762F79" w:rsidP="00762F79">
      <w:pPr>
        <w:pStyle w:val="Q1-FirstLevelQuestion"/>
      </w:pPr>
    </w:p>
    <w:p w:rsidR="00762F79" w:rsidRDefault="00762F79" w:rsidP="00762F79">
      <w:pPr>
        <w:pStyle w:val="Q2-SecondLevelQuestion"/>
      </w:pPr>
      <w:r>
        <w:tab/>
      </w:r>
      <w:proofErr w:type="gramStart"/>
      <w:r>
        <w:t>If yes, how often?</w:t>
      </w:r>
      <w:proofErr w:type="gramEnd"/>
    </w:p>
    <w:p w:rsidR="00762F79" w:rsidRDefault="00762F79" w:rsidP="00762F79">
      <w:pPr>
        <w:pStyle w:val="A5-2ndLeader"/>
      </w:pPr>
      <w:r w:rsidRPr="00D808DE">
        <w:t>One time only</w:t>
      </w:r>
      <w:r>
        <w:tab/>
      </w:r>
      <w:r>
        <w:tab/>
        <w:t>1</w:t>
      </w:r>
    </w:p>
    <w:p w:rsidR="00762F79" w:rsidRDefault="00762F79" w:rsidP="00762F79">
      <w:pPr>
        <w:pStyle w:val="A5-2ndLeader"/>
      </w:pPr>
      <w:r w:rsidRPr="00D808DE">
        <w:t>Once every 3 months</w:t>
      </w:r>
      <w:r>
        <w:tab/>
      </w:r>
      <w:r>
        <w:tab/>
        <w:t>2</w:t>
      </w:r>
    </w:p>
    <w:p w:rsidR="00762F79" w:rsidRDefault="00762F79" w:rsidP="00762F79">
      <w:pPr>
        <w:pStyle w:val="A5-2ndLeader"/>
      </w:pPr>
      <w:r w:rsidRPr="00D808DE">
        <w:t>Once a month</w:t>
      </w:r>
      <w:r>
        <w:tab/>
      </w:r>
      <w:r>
        <w:tab/>
        <w:t>3</w:t>
      </w:r>
    </w:p>
    <w:p w:rsidR="00762F79" w:rsidRDefault="00762F79" w:rsidP="00762F79">
      <w:pPr>
        <w:pStyle w:val="A5-2ndLeader"/>
      </w:pPr>
      <w:r w:rsidRPr="00D808DE">
        <w:t>2-3 times a month</w:t>
      </w:r>
      <w:r>
        <w:tab/>
      </w:r>
      <w:r>
        <w:tab/>
        <w:t>4</w:t>
      </w:r>
    </w:p>
    <w:p w:rsidR="00762F79" w:rsidRDefault="00762F79" w:rsidP="00762F79">
      <w:pPr>
        <w:pStyle w:val="A5-2ndLeader"/>
      </w:pPr>
      <w:r w:rsidRPr="00D808DE">
        <w:t>Once a week</w:t>
      </w:r>
      <w:r>
        <w:tab/>
      </w:r>
      <w:r>
        <w:tab/>
        <w:t>5</w:t>
      </w:r>
    </w:p>
    <w:p w:rsidR="00762F79" w:rsidRDefault="00762F79" w:rsidP="00762F79">
      <w:pPr>
        <w:pStyle w:val="A5-2ndLeader"/>
      </w:pPr>
      <w:r w:rsidRPr="00D808DE">
        <w:t xml:space="preserve">More </w:t>
      </w:r>
      <w:r>
        <w:t>than once a week</w:t>
      </w:r>
      <w:r>
        <w:tab/>
      </w:r>
      <w:r>
        <w:tab/>
        <w:t>6</w:t>
      </w:r>
    </w:p>
    <w:p w:rsidR="006A0464" w:rsidRPr="00D808DE" w:rsidRDefault="006A0464" w:rsidP="006A0464">
      <w:pPr>
        <w:pStyle w:val="A5-2ndLeader"/>
      </w:pPr>
      <w:r>
        <w:t>REFUSED</w:t>
      </w:r>
      <w:r>
        <w:tab/>
      </w:r>
      <w:r>
        <w:tab/>
        <w:t>7</w:t>
      </w:r>
    </w:p>
    <w:p w:rsidR="006A0464" w:rsidRDefault="006A0464" w:rsidP="006A0464">
      <w:pPr>
        <w:pStyle w:val="A5-2ndLeader"/>
      </w:pPr>
      <w:r>
        <w:t>DON’T KNOW</w:t>
      </w:r>
      <w:r>
        <w:tab/>
      </w:r>
      <w:r>
        <w:tab/>
        <w:t>8</w:t>
      </w:r>
    </w:p>
    <w:p w:rsidR="00762F79" w:rsidRDefault="00762F79" w:rsidP="00762F79">
      <w:pPr>
        <w:pStyle w:val="SL-FlLftSgl"/>
      </w:pPr>
    </w:p>
    <w:p w:rsidR="00D808DE" w:rsidRDefault="00762F79" w:rsidP="00762F79">
      <w:pPr>
        <w:pStyle w:val="Q2-SecondLevelQuestion"/>
      </w:pPr>
      <w:r>
        <w:lastRenderedPageBreak/>
        <w:t>A13b.</w:t>
      </w:r>
      <w:r>
        <w:tab/>
      </w:r>
      <w:r w:rsidR="00D808DE">
        <w:t xml:space="preserve">Do you receive free caregiver education, support groups, or training informally </w:t>
      </w:r>
      <w:r w:rsidR="00E36CB5">
        <w:t>from a church or community organization</w:t>
      </w:r>
      <w:r w:rsidR="00D808DE">
        <w:t>?</w:t>
      </w:r>
    </w:p>
    <w:p w:rsidR="00762F79" w:rsidRDefault="00762F79" w:rsidP="00762F79">
      <w:pPr>
        <w:pStyle w:val="Q2-SecondLevelQuestion"/>
      </w:pPr>
    </w:p>
    <w:p w:rsidR="00762F79" w:rsidRDefault="00762F79" w:rsidP="00762F79">
      <w:pPr>
        <w:pStyle w:val="A5-2ndLeader"/>
      </w:pPr>
      <w:r>
        <w:t>YES</w:t>
      </w:r>
      <w:r>
        <w:tab/>
      </w:r>
      <w:r>
        <w:tab/>
        <w:t>1</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000B5F" w:rsidRPr="00284035" w:rsidTr="00C07665">
        <w:tc>
          <w:tcPr>
            <w:tcW w:w="3917" w:type="dxa"/>
          </w:tcPr>
          <w:p w:rsidR="00000B5F" w:rsidRDefault="00000B5F" w:rsidP="00C07665">
            <w:pPr>
              <w:pStyle w:val="SL-FlLftSgl"/>
              <w:keepNext/>
              <w:tabs>
                <w:tab w:val="right" w:leader="dot" w:pos="3604"/>
                <w:tab w:val="right" w:pos="3888"/>
              </w:tabs>
              <w:jc w:val="left"/>
            </w:pPr>
            <w:r>
              <w:t>NO</w:t>
            </w:r>
            <w:r>
              <w:tab/>
            </w:r>
            <w:r>
              <w:tab/>
              <w:t>2</w:t>
            </w:r>
          </w:p>
          <w:p w:rsidR="00000B5F" w:rsidRDefault="00000B5F" w:rsidP="00C07665">
            <w:pPr>
              <w:pStyle w:val="SL-FlLftSgl"/>
              <w:keepNext/>
              <w:tabs>
                <w:tab w:val="right" w:leader="dot" w:pos="3604"/>
                <w:tab w:val="right" w:pos="3888"/>
              </w:tabs>
              <w:jc w:val="left"/>
            </w:pPr>
            <w:r>
              <w:t>REFUSED</w:t>
            </w:r>
            <w:r>
              <w:tab/>
            </w:r>
            <w:r>
              <w:tab/>
              <w:t>7</w:t>
            </w:r>
          </w:p>
          <w:p w:rsidR="00000B5F" w:rsidRPr="00284035" w:rsidRDefault="00000B5F" w:rsidP="00C07665">
            <w:pPr>
              <w:pStyle w:val="SL-FlLftSgl"/>
              <w:keepNext/>
              <w:tabs>
                <w:tab w:val="right" w:leader="dot" w:pos="3604"/>
                <w:tab w:val="right" w:pos="3888"/>
              </w:tabs>
              <w:jc w:val="left"/>
            </w:pPr>
            <w:r>
              <w:t>DON’T KNOW</w:t>
            </w:r>
            <w:r>
              <w:tab/>
            </w:r>
            <w:r>
              <w:tab/>
              <w:t>8</w:t>
            </w:r>
          </w:p>
        </w:tc>
        <w:tc>
          <w:tcPr>
            <w:tcW w:w="245" w:type="dxa"/>
          </w:tcPr>
          <w:p w:rsidR="00000B5F" w:rsidRPr="00284035" w:rsidRDefault="00000B5F" w:rsidP="00C07665">
            <w:pPr>
              <w:pStyle w:val="SL-FlLftSgl"/>
              <w:keepNext/>
              <w:jc w:val="center"/>
            </w:pPr>
            <w:r w:rsidRPr="00284035">
              <w:rPr>
                <w:position w:val="-28"/>
              </w:rPr>
              <w:object w:dxaOrig="279" w:dyaOrig="680">
                <v:shape id="_x0000_i1031" type="#_x0000_t75" style="width:10.5pt;height:36pt" o:ole="">
                  <v:imagedata r:id="rId15" o:title="" cropleft="21845f"/>
                </v:shape>
                <o:OLEObject Type="Embed" ProgID="Equation.2" ShapeID="_x0000_i1031" DrawAspect="Content" ObjectID="_1508327489" r:id="rId22"/>
              </w:object>
            </w:r>
          </w:p>
        </w:tc>
        <w:tc>
          <w:tcPr>
            <w:tcW w:w="1872" w:type="dxa"/>
            <w:vAlign w:val="center"/>
          </w:tcPr>
          <w:p w:rsidR="00000B5F" w:rsidRPr="00284035" w:rsidRDefault="00000B5F" w:rsidP="00C07665">
            <w:pPr>
              <w:pStyle w:val="SL-FlLftSgl"/>
              <w:keepNext/>
              <w:jc w:val="left"/>
            </w:pPr>
            <w:r>
              <w:t xml:space="preserve">GO TO </w:t>
            </w:r>
            <w:r w:rsidR="005C1779">
              <w:t>A</w:t>
            </w:r>
            <w:r>
              <w:t>1</w:t>
            </w:r>
            <w:r w:rsidR="00980A9A">
              <w:t>4</w:t>
            </w:r>
          </w:p>
        </w:tc>
      </w:tr>
    </w:tbl>
    <w:p w:rsidR="00000B5F" w:rsidRDefault="00000B5F" w:rsidP="00000B5F">
      <w:pPr>
        <w:pStyle w:val="A5-2ndLeader"/>
      </w:pPr>
    </w:p>
    <w:p w:rsidR="00762F79" w:rsidRDefault="00762F79" w:rsidP="00980A9A">
      <w:pPr>
        <w:pStyle w:val="Q2-SecondLevelQuestion"/>
      </w:pPr>
      <w:r>
        <w:tab/>
      </w:r>
      <w:proofErr w:type="gramStart"/>
      <w:r>
        <w:t>If yes, how often?</w:t>
      </w:r>
      <w:proofErr w:type="gramEnd"/>
    </w:p>
    <w:p w:rsidR="00980A9A" w:rsidRDefault="00980A9A" w:rsidP="00980A9A">
      <w:pPr>
        <w:pStyle w:val="Q2-SecondLevelQuestion"/>
      </w:pPr>
    </w:p>
    <w:p w:rsidR="00762F79" w:rsidRDefault="00762F79" w:rsidP="00980A9A">
      <w:pPr>
        <w:pStyle w:val="A5-2ndLeader"/>
        <w:keepNext/>
        <w:keepLines/>
      </w:pPr>
      <w:r w:rsidRPr="00D808DE">
        <w:t>One time only</w:t>
      </w:r>
      <w:r>
        <w:tab/>
      </w:r>
      <w:r>
        <w:tab/>
        <w:t>1</w:t>
      </w:r>
    </w:p>
    <w:p w:rsidR="00762F79" w:rsidRDefault="00762F79" w:rsidP="00980A9A">
      <w:pPr>
        <w:pStyle w:val="A5-2ndLeader"/>
        <w:keepNext/>
        <w:keepLines/>
      </w:pPr>
      <w:r w:rsidRPr="00D808DE">
        <w:t>Once every 3 months</w:t>
      </w:r>
      <w:r>
        <w:tab/>
      </w:r>
      <w:r>
        <w:tab/>
        <w:t>2</w:t>
      </w:r>
    </w:p>
    <w:p w:rsidR="00762F79" w:rsidRDefault="00762F79" w:rsidP="00980A9A">
      <w:pPr>
        <w:pStyle w:val="A5-2ndLeader"/>
        <w:keepNext/>
        <w:keepLines/>
      </w:pPr>
      <w:r w:rsidRPr="00D808DE">
        <w:t>Once a month</w:t>
      </w:r>
      <w:r>
        <w:tab/>
      </w:r>
      <w:r>
        <w:tab/>
        <w:t>3</w:t>
      </w:r>
    </w:p>
    <w:p w:rsidR="00762F79" w:rsidRDefault="00762F79" w:rsidP="00980A9A">
      <w:pPr>
        <w:pStyle w:val="A5-2ndLeader"/>
        <w:keepNext/>
        <w:keepLines/>
      </w:pPr>
      <w:r w:rsidRPr="00D808DE">
        <w:t>2-3 times a month</w:t>
      </w:r>
      <w:r>
        <w:tab/>
      </w:r>
      <w:r>
        <w:tab/>
        <w:t>4</w:t>
      </w:r>
    </w:p>
    <w:p w:rsidR="00762F79" w:rsidRDefault="00762F79" w:rsidP="00980A9A">
      <w:pPr>
        <w:pStyle w:val="A5-2ndLeader"/>
        <w:keepNext/>
        <w:keepLines/>
      </w:pPr>
      <w:r w:rsidRPr="00D808DE">
        <w:t>Once a week</w:t>
      </w:r>
      <w:r>
        <w:tab/>
      </w:r>
      <w:r>
        <w:tab/>
        <w:t>5</w:t>
      </w:r>
    </w:p>
    <w:p w:rsidR="00762F79" w:rsidRDefault="00762F79" w:rsidP="00980A9A">
      <w:pPr>
        <w:pStyle w:val="A5-2ndLeader"/>
        <w:keepNext/>
        <w:keepLines/>
      </w:pPr>
      <w:r w:rsidRPr="00D808DE">
        <w:t xml:space="preserve">More </w:t>
      </w:r>
      <w:r>
        <w:t>than once a week</w:t>
      </w:r>
      <w:r>
        <w:tab/>
      </w:r>
      <w:r>
        <w:tab/>
        <w:t>6</w:t>
      </w:r>
    </w:p>
    <w:p w:rsidR="006A0464" w:rsidRPr="00D808DE" w:rsidRDefault="006A0464" w:rsidP="00980A9A">
      <w:pPr>
        <w:pStyle w:val="A5-2ndLeader"/>
        <w:keepNext/>
        <w:keepLines/>
      </w:pPr>
      <w:r>
        <w:t>REFUSED</w:t>
      </w:r>
      <w:r>
        <w:tab/>
      </w:r>
      <w:r>
        <w:tab/>
        <w:t>7</w:t>
      </w:r>
    </w:p>
    <w:p w:rsidR="006A0464" w:rsidRDefault="006A0464" w:rsidP="006A0464">
      <w:pPr>
        <w:pStyle w:val="A5-2ndLeader"/>
      </w:pPr>
      <w:r>
        <w:t>DON’T KNOW</w:t>
      </w:r>
      <w:r>
        <w:tab/>
      </w:r>
      <w:r>
        <w:tab/>
        <w:t>8</w:t>
      </w:r>
    </w:p>
    <w:p w:rsidR="00762F79" w:rsidRDefault="00762F79" w:rsidP="00762F79">
      <w:pPr>
        <w:pStyle w:val="SL-FlLftSgl"/>
      </w:pPr>
    </w:p>
    <w:p w:rsidR="00762F79" w:rsidRDefault="00762F79" w:rsidP="00762F79">
      <w:pPr>
        <w:pStyle w:val="SL-FlLftSgl"/>
      </w:pPr>
    </w:p>
    <w:tbl>
      <w:tblPr>
        <w:tblStyle w:val="TableGrid"/>
        <w:tblW w:w="5760" w:type="dxa"/>
        <w:jc w:val="center"/>
        <w:tblLook w:val="04A0" w:firstRow="1" w:lastRow="0" w:firstColumn="1" w:lastColumn="0" w:noHBand="0" w:noVBand="1"/>
      </w:tblPr>
      <w:tblGrid>
        <w:gridCol w:w="5760"/>
      </w:tblGrid>
      <w:tr w:rsidR="008D0038" w:rsidTr="008D0038">
        <w:trPr>
          <w:jc w:val="center"/>
        </w:trPr>
        <w:tc>
          <w:tcPr>
            <w:tcW w:w="10008" w:type="dxa"/>
          </w:tcPr>
          <w:p w:rsidR="008D0038" w:rsidRDefault="008D0038" w:rsidP="008D0038">
            <w:pPr>
              <w:pStyle w:val="SL-FlLftSgl"/>
              <w:jc w:val="center"/>
            </w:pPr>
          </w:p>
          <w:p w:rsidR="008D0038" w:rsidRPr="008D0038" w:rsidRDefault="008D0038" w:rsidP="008D0038">
            <w:pPr>
              <w:pStyle w:val="SL-FlLftSgl"/>
              <w:jc w:val="center"/>
              <w:rPr>
                <w:b/>
              </w:rPr>
            </w:pPr>
            <w:r w:rsidRPr="008D0038">
              <w:rPr>
                <w:b/>
              </w:rPr>
              <w:t>BOX 4</w:t>
            </w:r>
          </w:p>
          <w:p w:rsidR="008D0038" w:rsidRDefault="008D0038" w:rsidP="008D0038">
            <w:pPr>
              <w:pStyle w:val="SL-FlLftSgl"/>
              <w:jc w:val="center"/>
            </w:pPr>
          </w:p>
          <w:p w:rsidR="008D0038" w:rsidRDefault="0049311B" w:rsidP="008D0038">
            <w:pPr>
              <w:pStyle w:val="SL-FlLftSgl"/>
              <w:jc w:val="center"/>
            </w:pPr>
            <w:r w:rsidRPr="00EE407B">
              <w:t xml:space="preserve">CATI PROGRAMMING WILL DISPLAY </w:t>
            </w:r>
            <w:r w:rsidR="0093715D" w:rsidRPr="00EE407B">
              <w:t>ITEMS A14 – A16 FOR NFCSP PARTICIPANTS ONLY.</w:t>
            </w:r>
          </w:p>
          <w:p w:rsidR="008D0038" w:rsidRDefault="008D0038" w:rsidP="008D0038">
            <w:pPr>
              <w:pStyle w:val="SL-FlLftSgl"/>
              <w:jc w:val="center"/>
            </w:pPr>
          </w:p>
        </w:tc>
      </w:tr>
    </w:tbl>
    <w:p w:rsidR="000C171A" w:rsidRDefault="000C171A" w:rsidP="00762F79">
      <w:pPr>
        <w:pStyle w:val="Q1-FirstLevelQuestion"/>
      </w:pPr>
    </w:p>
    <w:p w:rsidR="000C171A" w:rsidRDefault="000C171A" w:rsidP="00762F79">
      <w:pPr>
        <w:pStyle w:val="Q1-FirstLevelQuestion"/>
      </w:pPr>
    </w:p>
    <w:p w:rsidR="00D808DE" w:rsidRDefault="00817C2E" w:rsidP="00762F79">
      <w:pPr>
        <w:pStyle w:val="Q1-FirstLevelQuestion"/>
      </w:pPr>
      <w:r>
        <w:t>A</w:t>
      </w:r>
      <w:r w:rsidR="00762F79">
        <w:t>14.</w:t>
      </w:r>
      <w:r w:rsidR="00762F79">
        <w:tab/>
      </w:r>
      <w:r w:rsidR="00D808DE" w:rsidRPr="004238BF">
        <w:t xml:space="preserve">What other </w:t>
      </w:r>
      <w:r w:rsidR="00E335B0">
        <w:t xml:space="preserve">caregiver support </w:t>
      </w:r>
      <w:r w:rsidR="00D808DE" w:rsidRPr="004238BF">
        <w:t xml:space="preserve">services do you receive from </w:t>
      </w:r>
      <w:r w:rsidR="00503360">
        <w:t>{</w:t>
      </w:r>
      <w:r w:rsidR="00503360" w:rsidRPr="0086683C">
        <w:t>PROVIDER/AGENCY</w:t>
      </w:r>
      <w:r w:rsidR="00503360">
        <w:t>}</w:t>
      </w:r>
      <w:r w:rsidR="00D808DE" w:rsidRPr="004238BF">
        <w:t>?</w:t>
      </w:r>
    </w:p>
    <w:p w:rsidR="00762F79" w:rsidRDefault="00762F79" w:rsidP="00762F79">
      <w:pPr>
        <w:pStyle w:val="Q1-FirstLevelQuestion"/>
      </w:pPr>
    </w:p>
    <w:p w:rsidR="00762F79" w:rsidRDefault="00762F79" w:rsidP="00762F79">
      <w:pPr>
        <w:pStyle w:val="A2-lstLine"/>
      </w:pPr>
      <w:r>
        <w:tab/>
      </w:r>
    </w:p>
    <w:p w:rsidR="00762F79" w:rsidRDefault="00762F79" w:rsidP="00762F79">
      <w:pPr>
        <w:pStyle w:val="A2-lstLine"/>
      </w:pPr>
    </w:p>
    <w:p w:rsidR="00762F79" w:rsidRDefault="00762F79" w:rsidP="00762F79">
      <w:pPr>
        <w:pStyle w:val="A2-lstLine"/>
      </w:pPr>
      <w:r>
        <w:tab/>
      </w:r>
    </w:p>
    <w:p w:rsidR="00815FB2" w:rsidRDefault="00815FB2" w:rsidP="00762F79">
      <w:pPr>
        <w:pStyle w:val="A2-lstLine"/>
      </w:pPr>
    </w:p>
    <w:p w:rsidR="00815FB2" w:rsidRDefault="00815FB2" w:rsidP="00762F79">
      <w:pPr>
        <w:pStyle w:val="A2-lstLine"/>
      </w:pPr>
      <w:r>
        <w:tab/>
      </w:r>
    </w:p>
    <w:p w:rsidR="00762F79" w:rsidRDefault="00762F79" w:rsidP="00762F79">
      <w:pPr>
        <w:pStyle w:val="SL-FlLftSgl"/>
      </w:pPr>
    </w:p>
    <w:p w:rsidR="00762F79" w:rsidRPr="004238BF" w:rsidRDefault="00762F79" w:rsidP="00762F79">
      <w:pPr>
        <w:pStyle w:val="SL-FlLftSgl"/>
      </w:pPr>
    </w:p>
    <w:p w:rsidR="00762F79" w:rsidRDefault="00817C2E" w:rsidP="00762F79">
      <w:pPr>
        <w:pStyle w:val="Q1-FirstLevelQuestion"/>
      </w:pPr>
      <w:r>
        <w:t>A</w:t>
      </w:r>
      <w:r w:rsidR="00762F79">
        <w:t>15.</w:t>
      </w:r>
      <w:r w:rsidR="00762F79">
        <w:tab/>
      </w:r>
      <w:r w:rsidR="00D808DE" w:rsidRPr="004238BF">
        <w:t xml:space="preserve">Overall, how would you rate the group of services that you receive from </w:t>
      </w:r>
      <w:r w:rsidR="00503360">
        <w:t>{</w:t>
      </w:r>
      <w:r w:rsidR="00503360" w:rsidRPr="0086683C">
        <w:t>PROVIDER/AGENCY</w:t>
      </w:r>
      <w:r w:rsidR="00503360">
        <w:t>}</w:t>
      </w:r>
      <w:r w:rsidR="00D808DE" w:rsidRPr="004238BF">
        <w:t xml:space="preserve">? </w:t>
      </w:r>
    </w:p>
    <w:p w:rsidR="00762F79" w:rsidRDefault="00762F79" w:rsidP="00762F79">
      <w:pPr>
        <w:pStyle w:val="Q1-FirstLevelQuestion"/>
      </w:pPr>
    </w:p>
    <w:p w:rsidR="00762F79" w:rsidRDefault="00D808DE" w:rsidP="00762F79">
      <w:pPr>
        <w:pStyle w:val="A5-2ndLeader"/>
      </w:pPr>
      <w:r w:rsidRPr="004238BF">
        <w:t>Excellent</w:t>
      </w:r>
      <w:r w:rsidR="00762F79">
        <w:tab/>
      </w:r>
      <w:r w:rsidR="00762F79">
        <w:tab/>
        <w:t>1</w:t>
      </w:r>
    </w:p>
    <w:p w:rsidR="00762F79" w:rsidRDefault="00D808DE" w:rsidP="00762F79">
      <w:pPr>
        <w:pStyle w:val="A5-2ndLeader"/>
      </w:pPr>
      <w:r w:rsidRPr="004238BF">
        <w:t>Very good</w:t>
      </w:r>
      <w:r w:rsidR="00762F79">
        <w:tab/>
      </w:r>
      <w:r w:rsidR="00762F79">
        <w:tab/>
        <w:t>2</w:t>
      </w:r>
    </w:p>
    <w:p w:rsidR="00762F79" w:rsidRDefault="00D808DE" w:rsidP="00762F79">
      <w:pPr>
        <w:pStyle w:val="A5-2ndLeader"/>
      </w:pPr>
      <w:r w:rsidRPr="004238BF">
        <w:t>Good</w:t>
      </w:r>
      <w:r w:rsidR="00762F79">
        <w:tab/>
      </w:r>
      <w:r w:rsidR="00762F79">
        <w:tab/>
        <w:t>3</w:t>
      </w:r>
    </w:p>
    <w:p w:rsidR="00762F79" w:rsidRDefault="00D808DE" w:rsidP="00762F79">
      <w:pPr>
        <w:pStyle w:val="A5-2ndLeader"/>
      </w:pPr>
      <w:r w:rsidRPr="004238BF">
        <w:t>Fair</w:t>
      </w:r>
      <w:r w:rsidR="00762F79">
        <w:tab/>
      </w:r>
      <w:r w:rsidR="00762F79">
        <w:tab/>
        <w:t>4</w:t>
      </w:r>
    </w:p>
    <w:p w:rsidR="00D808DE" w:rsidRDefault="00762F79" w:rsidP="00762F79">
      <w:pPr>
        <w:pStyle w:val="A5-2ndLeader"/>
      </w:pPr>
      <w:r>
        <w:t>Poor</w:t>
      </w:r>
      <w:r>
        <w:tab/>
      </w:r>
      <w:r>
        <w:tab/>
        <w:t>5</w:t>
      </w:r>
    </w:p>
    <w:p w:rsidR="006A0464" w:rsidRPr="00D808DE" w:rsidRDefault="006A0464" w:rsidP="006A0464">
      <w:pPr>
        <w:pStyle w:val="A5-2ndLeader"/>
      </w:pPr>
      <w:r>
        <w:t>REFUSED</w:t>
      </w:r>
      <w:r>
        <w:tab/>
      </w:r>
      <w:r>
        <w:tab/>
        <w:t>7</w:t>
      </w:r>
    </w:p>
    <w:p w:rsidR="006A0464" w:rsidRDefault="006A0464" w:rsidP="006A0464">
      <w:pPr>
        <w:pStyle w:val="A5-2ndLeader"/>
      </w:pPr>
      <w:r>
        <w:t>DON’T KNOW</w:t>
      </w:r>
      <w:r>
        <w:tab/>
      </w:r>
      <w:r>
        <w:tab/>
        <w:t>8</w:t>
      </w:r>
    </w:p>
    <w:p w:rsidR="00762F79" w:rsidRDefault="00762F79" w:rsidP="00762F79">
      <w:pPr>
        <w:pStyle w:val="SL-FlLftSgl"/>
      </w:pPr>
    </w:p>
    <w:p w:rsidR="00762F79" w:rsidRPr="004238BF" w:rsidRDefault="00762F79" w:rsidP="00762F79">
      <w:pPr>
        <w:pStyle w:val="SL-FlLftSgl"/>
      </w:pPr>
    </w:p>
    <w:p w:rsidR="00D808DE" w:rsidRDefault="00817C2E" w:rsidP="00762F79">
      <w:pPr>
        <w:pStyle w:val="Q1-FirstLevelQuestion"/>
      </w:pPr>
      <w:r>
        <w:t>A</w:t>
      </w:r>
      <w:r w:rsidR="00762F79">
        <w:t>16.</w:t>
      </w:r>
      <w:r w:rsidR="00762F79">
        <w:tab/>
      </w:r>
      <w:r w:rsidR="00D808DE">
        <w:t xml:space="preserve">Which of the </w:t>
      </w:r>
      <w:r w:rsidR="00D808DE" w:rsidRPr="004238BF">
        <w:t>services</w:t>
      </w:r>
      <w:r w:rsidR="00D808DE">
        <w:t xml:space="preserve"> from </w:t>
      </w:r>
      <w:r w:rsidR="00503360">
        <w:t>{</w:t>
      </w:r>
      <w:r w:rsidR="00503360" w:rsidRPr="0086683C">
        <w:t>PROVIDER/AGENCY</w:t>
      </w:r>
      <w:r w:rsidR="00503360">
        <w:t>}</w:t>
      </w:r>
      <w:r w:rsidR="00D808DE" w:rsidRPr="004238BF">
        <w:t xml:space="preserve"> is most helpful for you?</w:t>
      </w:r>
    </w:p>
    <w:p w:rsidR="00762F79" w:rsidRDefault="00762F79" w:rsidP="00762F79">
      <w:pPr>
        <w:pStyle w:val="Q1-FirstLevelQuestion"/>
      </w:pPr>
    </w:p>
    <w:p w:rsidR="00762F79" w:rsidRDefault="00762F79" w:rsidP="00762F79">
      <w:pPr>
        <w:pStyle w:val="A2-lstLine"/>
      </w:pPr>
      <w:r>
        <w:tab/>
      </w:r>
    </w:p>
    <w:p w:rsidR="00762F79" w:rsidRDefault="00762F79" w:rsidP="00762F79">
      <w:pPr>
        <w:pStyle w:val="A2-lstLine"/>
      </w:pPr>
    </w:p>
    <w:p w:rsidR="00762F79" w:rsidRDefault="00762F79" w:rsidP="00762F79">
      <w:pPr>
        <w:pStyle w:val="A2-lstLine"/>
      </w:pPr>
      <w:r>
        <w:tab/>
      </w:r>
    </w:p>
    <w:p w:rsidR="00762F79" w:rsidRDefault="00762F79" w:rsidP="00762F79">
      <w:pPr>
        <w:pStyle w:val="A2-lstLine"/>
      </w:pPr>
    </w:p>
    <w:p w:rsidR="00762F79" w:rsidRPr="004238BF" w:rsidRDefault="00762F79" w:rsidP="00762F79">
      <w:pPr>
        <w:pStyle w:val="A2-lstLine"/>
      </w:pPr>
      <w:r>
        <w:tab/>
      </w:r>
    </w:p>
    <w:p w:rsidR="00D808DE" w:rsidRDefault="00BA228B" w:rsidP="00BA228B">
      <w:pPr>
        <w:pStyle w:val="C1-CtrBoldHd"/>
      </w:pPr>
      <w:bookmarkStart w:id="7" w:name="_2.__Caregiving_1"/>
      <w:bookmarkEnd w:id="7"/>
      <w:r w:rsidRPr="00BA228B">
        <w:lastRenderedPageBreak/>
        <w:t xml:space="preserve">SECTION B. </w:t>
      </w:r>
      <w:r w:rsidR="00D808DE" w:rsidRPr="00BA228B">
        <w:t>Caregiving Tasks, Frequency and Intensity</w:t>
      </w:r>
    </w:p>
    <w:p w:rsidR="00BA228B" w:rsidRDefault="00BA228B" w:rsidP="00BA228B">
      <w:pPr>
        <w:pStyle w:val="C1-CtrBoldHd"/>
      </w:pPr>
    </w:p>
    <w:p w:rsidR="00BA228B" w:rsidRPr="00BA228B" w:rsidRDefault="00BA228B" w:rsidP="00BA228B">
      <w:pPr>
        <w:pStyle w:val="C1-CtrBoldHd"/>
      </w:pPr>
    </w:p>
    <w:p w:rsidR="00D808DE" w:rsidRDefault="00E95281" w:rsidP="00BA228B">
      <w:pPr>
        <w:pStyle w:val="SL-FlLftSgl"/>
      </w:pPr>
      <w:r>
        <w:t>B1.</w:t>
      </w:r>
      <w:r>
        <w:tab/>
      </w:r>
      <w:r w:rsidR="00A60C48" w:rsidRPr="00F05246">
        <w:rPr>
          <w:rFonts w:cs="Arial"/>
        </w:rPr>
        <w:t xml:space="preserve">I’m going to read several activities that some people need help with. </w:t>
      </w:r>
      <w:r w:rsidR="00A60C48" w:rsidRPr="00325F09">
        <w:t>Your response options are: I do not provide this help, I provide this help: daily, several times a week, once a week, sever</w:t>
      </w:r>
      <w:r w:rsidR="00A60C48">
        <w:t xml:space="preserve">al times a month, once a month. How often </w:t>
      </w:r>
      <w:r w:rsidR="00A60C48" w:rsidRPr="00F05246">
        <w:rPr>
          <w:rFonts w:cs="Arial"/>
        </w:rPr>
        <w:t>{Do you/Does NAME OF CAREGIVER} help {CARE RECIPIENT} with …</w:t>
      </w:r>
      <w:r w:rsidR="00D808DE">
        <w:t>.</w:t>
      </w:r>
    </w:p>
    <w:p w:rsidR="00325F09" w:rsidRDefault="00325F09" w:rsidP="00325F09">
      <w:pPr>
        <w:pStyle w:val="Q1-FirstLevelQuestion"/>
      </w:pPr>
    </w:p>
    <w:tbl>
      <w:tblPr>
        <w:tblStyle w:val="TableGrid"/>
        <w:tblW w:w="5000" w:type="pct"/>
        <w:tblLayout w:type="fixed"/>
        <w:tblCellMar>
          <w:left w:w="115" w:type="dxa"/>
          <w:right w:w="115" w:type="dxa"/>
        </w:tblCellMar>
        <w:tblLook w:val="04A0" w:firstRow="1" w:lastRow="0" w:firstColumn="1" w:lastColumn="0" w:noHBand="0" w:noVBand="1"/>
      </w:tblPr>
      <w:tblGrid>
        <w:gridCol w:w="4436"/>
        <w:gridCol w:w="698"/>
        <w:gridCol w:w="698"/>
        <w:gridCol w:w="698"/>
        <w:gridCol w:w="699"/>
        <w:gridCol w:w="698"/>
        <w:gridCol w:w="698"/>
        <w:gridCol w:w="698"/>
        <w:gridCol w:w="699"/>
      </w:tblGrid>
      <w:tr w:rsidR="003864BB" w:rsidTr="00C07665">
        <w:trPr>
          <w:cantSplit/>
          <w:trHeight w:val="144"/>
        </w:trPr>
        <w:tc>
          <w:tcPr>
            <w:tcW w:w="4435" w:type="dxa"/>
          </w:tcPr>
          <w:p w:rsidR="003864BB" w:rsidRPr="007525D9" w:rsidRDefault="0002775C" w:rsidP="0002775C">
            <w:pPr>
              <w:pStyle w:val="Q1-FirstLevelQuestion"/>
              <w:spacing w:before="240"/>
              <w:jc w:val="center"/>
            </w:pPr>
            <w:r>
              <w:t>Activities</w:t>
            </w:r>
          </w:p>
        </w:tc>
        <w:tc>
          <w:tcPr>
            <w:tcW w:w="698" w:type="dxa"/>
            <w:vAlign w:val="bottom"/>
          </w:tcPr>
          <w:p w:rsidR="003864BB" w:rsidRPr="00FD7CC3" w:rsidRDefault="003864BB" w:rsidP="00C07665">
            <w:pPr>
              <w:pStyle w:val="SL-FlLftSgl"/>
              <w:spacing w:line="180" w:lineRule="atLeast"/>
              <w:ind w:left="-144" w:right="-144"/>
              <w:jc w:val="center"/>
              <w:rPr>
                <w:sz w:val="16"/>
              </w:rPr>
            </w:pPr>
            <w:r w:rsidRPr="00FD7CC3">
              <w:rPr>
                <w:sz w:val="16"/>
              </w:rPr>
              <w:t>Do not provide this help</w:t>
            </w:r>
          </w:p>
        </w:tc>
        <w:tc>
          <w:tcPr>
            <w:tcW w:w="698" w:type="dxa"/>
            <w:vAlign w:val="bottom"/>
          </w:tcPr>
          <w:p w:rsidR="003864BB" w:rsidRPr="00FD7CC3" w:rsidRDefault="003864BB" w:rsidP="00FD7CC3">
            <w:pPr>
              <w:pStyle w:val="SL-FlLftSgl"/>
              <w:spacing w:line="180" w:lineRule="atLeast"/>
              <w:ind w:left="-144" w:right="-144"/>
              <w:jc w:val="center"/>
              <w:rPr>
                <w:sz w:val="16"/>
              </w:rPr>
            </w:pPr>
            <w:r w:rsidRPr="00FD7CC3">
              <w:rPr>
                <w:sz w:val="16"/>
              </w:rPr>
              <w:t>Daily</w:t>
            </w:r>
          </w:p>
        </w:tc>
        <w:tc>
          <w:tcPr>
            <w:tcW w:w="698" w:type="dxa"/>
            <w:vAlign w:val="bottom"/>
          </w:tcPr>
          <w:p w:rsidR="003864BB" w:rsidRPr="00FD7CC3" w:rsidRDefault="003864BB" w:rsidP="00FD7CC3">
            <w:pPr>
              <w:pStyle w:val="SL-FlLftSgl"/>
              <w:spacing w:line="180" w:lineRule="atLeast"/>
              <w:ind w:left="-144" w:right="-144"/>
              <w:jc w:val="center"/>
              <w:rPr>
                <w:sz w:val="16"/>
              </w:rPr>
            </w:pPr>
            <w:r w:rsidRPr="00FD7CC3">
              <w:rPr>
                <w:sz w:val="16"/>
              </w:rPr>
              <w:t>Several times a</w:t>
            </w:r>
            <w:r>
              <w:rPr>
                <w:sz w:val="16"/>
              </w:rPr>
              <w:t xml:space="preserve"> </w:t>
            </w:r>
            <w:r w:rsidRPr="00FD7CC3">
              <w:rPr>
                <w:sz w:val="16"/>
              </w:rPr>
              <w:t>week</w:t>
            </w:r>
          </w:p>
        </w:tc>
        <w:tc>
          <w:tcPr>
            <w:tcW w:w="699" w:type="dxa"/>
            <w:vAlign w:val="bottom"/>
          </w:tcPr>
          <w:p w:rsidR="003864BB" w:rsidRPr="00FD7CC3" w:rsidRDefault="003864BB" w:rsidP="00FD7CC3">
            <w:pPr>
              <w:pStyle w:val="SL-FlLftSgl"/>
              <w:spacing w:line="180" w:lineRule="atLeast"/>
              <w:ind w:left="-144" w:right="-144"/>
              <w:jc w:val="center"/>
              <w:rPr>
                <w:sz w:val="16"/>
              </w:rPr>
            </w:pPr>
            <w:r w:rsidRPr="00FD7CC3">
              <w:rPr>
                <w:sz w:val="16"/>
              </w:rPr>
              <w:t>Once a week</w:t>
            </w:r>
          </w:p>
        </w:tc>
        <w:tc>
          <w:tcPr>
            <w:tcW w:w="698" w:type="dxa"/>
            <w:vAlign w:val="bottom"/>
          </w:tcPr>
          <w:p w:rsidR="003864BB" w:rsidRPr="00FD7CC3" w:rsidRDefault="003864BB" w:rsidP="00FD7CC3">
            <w:pPr>
              <w:pStyle w:val="SL-FlLftSgl"/>
              <w:spacing w:line="180" w:lineRule="atLeast"/>
              <w:ind w:left="-144" w:right="-144"/>
              <w:jc w:val="center"/>
              <w:rPr>
                <w:sz w:val="16"/>
              </w:rPr>
            </w:pPr>
            <w:r w:rsidRPr="00FD7CC3">
              <w:rPr>
                <w:sz w:val="16"/>
              </w:rPr>
              <w:t>Several times a</w:t>
            </w:r>
            <w:r>
              <w:rPr>
                <w:sz w:val="16"/>
              </w:rPr>
              <w:t xml:space="preserve"> </w:t>
            </w:r>
            <w:r w:rsidRPr="00FD7CC3">
              <w:rPr>
                <w:sz w:val="16"/>
              </w:rPr>
              <w:t>month</w:t>
            </w:r>
          </w:p>
        </w:tc>
        <w:tc>
          <w:tcPr>
            <w:tcW w:w="698" w:type="dxa"/>
            <w:vAlign w:val="bottom"/>
          </w:tcPr>
          <w:p w:rsidR="003864BB" w:rsidRPr="00FD7CC3" w:rsidRDefault="003864BB" w:rsidP="00FD7CC3">
            <w:pPr>
              <w:pStyle w:val="SL-FlLftSgl"/>
              <w:spacing w:line="180" w:lineRule="atLeast"/>
              <w:ind w:left="-144" w:right="-144"/>
              <w:jc w:val="center"/>
              <w:rPr>
                <w:sz w:val="16"/>
              </w:rPr>
            </w:pPr>
            <w:r w:rsidRPr="00FD7CC3">
              <w:rPr>
                <w:sz w:val="16"/>
              </w:rPr>
              <w:t>Once a month</w:t>
            </w:r>
          </w:p>
        </w:tc>
        <w:tc>
          <w:tcPr>
            <w:tcW w:w="698" w:type="dxa"/>
            <w:vAlign w:val="bottom"/>
          </w:tcPr>
          <w:p w:rsidR="003864BB" w:rsidRPr="00FD7CC3" w:rsidRDefault="003864BB" w:rsidP="00FD7CC3">
            <w:pPr>
              <w:pStyle w:val="SL-FlLftSgl"/>
              <w:spacing w:line="180" w:lineRule="atLeast"/>
              <w:ind w:left="-144" w:right="-144"/>
              <w:jc w:val="center"/>
              <w:rPr>
                <w:sz w:val="16"/>
              </w:rPr>
            </w:pPr>
            <w:r w:rsidRPr="00FD7CC3">
              <w:rPr>
                <w:sz w:val="16"/>
              </w:rPr>
              <w:t>REF</w:t>
            </w:r>
          </w:p>
        </w:tc>
        <w:tc>
          <w:tcPr>
            <w:tcW w:w="699" w:type="dxa"/>
            <w:vAlign w:val="bottom"/>
          </w:tcPr>
          <w:p w:rsidR="003864BB" w:rsidRPr="00FD7CC3" w:rsidRDefault="003864BB" w:rsidP="00FD7CC3">
            <w:pPr>
              <w:pStyle w:val="SL-FlLftSgl"/>
              <w:spacing w:line="180" w:lineRule="atLeast"/>
              <w:ind w:left="-144" w:right="-144"/>
              <w:jc w:val="center"/>
              <w:rPr>
                <w:sz w:val="16"/>
              </w:rPr>
            </w:pPr>
            <w:r>
              <w:rPr>
                <w:sz w:val="16"/>
              </w:rPr>
              <w:t>DON’T KNOW</w:t>
            </w:r>
          </w:p>
        </w:tc>
      </w:tr>
      <w:tr w:rsidR="003864BB" w:rsidTr="00C07665">
        <w:tc>
          <w:tcPr>
            <w:tcW w:w="4435" w:type="dxa"/>
          </w:tcPr>
          <w:p w:rsidR="003864BB" w:rsidRPr="007525D9" w:rsidRDefault="003864BB" w:rsidP="00FD7CC3">
            <w:pPr>
              <w:pStyle w:val="Q1-FirstLevelQuestion"/>
              <w:tabs>
                <w:tab w:val="right" w:leader="dot" w:pos="4237"/>
              </w:tabs>
              <w:ind w:left="360" w:hanging="360"/>
              <w:jc w:val="left"/>
            </w:pPr>
            <w:r>
              <w:t>a.</w:t>
            </w:r>
            <w:r>
              <w:tab/>
            </w:r>
            <w:r w:rsidRPr="007525D9">
              <w:t>Activities like dressing, eating, bathing, or going to the bathroom?</w:t>
            </w:r>
            <w:r>
              <w:tab/>
            </w:r>
          </w:p>
        </w:tc>
        <w:tc>
          <w:tcPr>
            <w:tcW w:w="698" w:type="dxa"/>
            <w:vAlign w:val="bottom"/>
          </w:tcPr>
          <w:p w:rsidR="003864BB" w:rsidRPr="004B4B72" w:rsidRDefault="003864BB" w:rsidP="00C07665">
            <w:pPr>
              <w:pStyle w:val="SL-FlLftSgl"/>
              <w:jc w:val="center"/>
            </w:pPr>
            <w:r>
              <w:t>0</w:t>
            </w:r>
          </w:p>
        </w:tc>
        <w:tc>
          <w:tcPr>
            <w:tcW w:w="698" w:type="dxa"/>
            <w:vAlign w:val="bottom"/>
          </w:tcPr>
          <w:p w:rsidR="003864BB" w:rsidRPr="004B4B72" w:rsidRDefault="003864BB" w:rsidP="0017092D">
            <w:pPr>
              <w:pStyle w:val="SL-FlLftSgl"/>
              <w:jc w:val="center"/>
            </w:pPr>
            <w:r>
              <w:t>1</w:t>
            </w:r>
          </w:p>
        </w:tc>
        <w:tc>
          <w:tcPr>
            <w:tcW w:w="698" w:type="dxa"/>
            <w:vAlign w:val="bottom"/>
          </w:tcPr>
          <w:p w:rsidR="003864BB" w:rsidRPr="004B4B72" w:rsidRDefault="003864BB" w:rsidP="0017092D">
            <w:pPr>
              <w:pStyle w:val="SL-FlLftSgl"/>
              <w:jc w:val="center"/>
            </w:pPr>
            <w:r>
              <w:t>2</w:t>
            </w:r>
          </w:p>
        </w:tc>
        <w:tc>
          <w:tcPr>
            <w:tcW w:w="699" w:type="dxa"/>
            <w:vAlign w:val="bottom"/>
          </w:tcPr>
          <w:p w:rsidR="003864BB" w:rsidRPr="004B4B72" w:rsidRDefault="003864BB" w:rsidP="0017092D">
            <w:pPr>
              <w:pStyle w:val="SL-FlLftSgl"/>
              <w:jc w:val="center"/>
            </w:pPr>
            <w:r>
              <w:t>3</w:t>
            </w:r>
          </w:p>
        </w:tc>
        <w:tc>
          <w:tcPr>
            <w:tcW w:w="698" w:type="dxa"/>
            <w:vAlign w:val="bottom"/>
          </w:tcPr>
          <w:p w:rsidR="003864BB" w:rsidRPr="004B4B72" w:rsidRDefault="003864BB" w:rsidP="0017092D">
            <w:pPr>
              <w:pStyle w:val="SL-FlLftSgl"/>
              <w:jc w:val="center"/>
            </w:pPr>
            <w:r>
              <w:t>4</w:t>
            </w:r>
          </w:p>
        </w:tc>
        <w:tc>
          <w:tcPr>
            <w:tcW w:w="698" w:type="dxa"/>
            <w:vAlign w:val="bottom"/>
          </w:tcPr>
          <w:p w:rsidR="003864BB" w:rsidRPr="004B4B72" w:rsidRDefault="003864BB" w:rsidP="0017092D">
            <w:pPr>
              <w:pStyle w:val="SL-FlLftSgl"/>
              <w:jc w:val="center"/>
            </w:pPr>
            <w:r>
              <w:t>5</w:t>
            </w:r>
          </w:p>
        </w:tc>
        <w:tc>
          <w:tcPr>
            <w:tcW w:w="698" w:type="dxa"/>
            <w:vAlign w:val="bottom"/>
          </w:tcPr>
          <w:p w:rsidR="003864BB" w:rsidRPr="004B4B72" w:rsidRDefault="003864BB" w:rsidP="0017092D">
            <w:pPr>
              <w:pStyle w:val="SL-FlLftSgl"/>
              <w:jc w:val="center"/>
            </w:pPr>
            <w:r>
              <w:t>7</w:t>
            </w:r>
          </w:p>
        </w:tc>
        <w:tc>
          <w:tcPr>
            <w:tcW w:w="699" w:type="dxa"/>
            <w:vAlign w:val="bottom"/>
          </w:tcPr>
          <w:p w:rsidR="003864BB" w:rsidRPr="004B4B72" w:rsidRDefault="003864BB" w:rsidP="0017092D">
            <w:pPr>
              <w:pStyle w:val="SL-FlLftSgl"/>
              <w:jc w:val="center"/>
            </w:pPr>
            <w:r>
              <w:t>8</w:t>
            </w:r>
          </w:p>
        </w:tc>
      </w:tr>
      <w:tr w:rsidR="003864BB" w:rsidTr="00C07665">
        <w:tblPrEx>
          <w:tblCellMar>
            <w:left w:w="108" w:type="dxa"/>
            <w:right w:w="108" w:type="dxa"/>
          </w:tblCellMar>
        </w:tblPrEx>
        <w:tc>
          <w:tcPr>
            <w:tcW w:w="4435" w:type="dxa"/>
          </w:tcPr>
          <w:p w:rsidR="003864BB" w:rsidRPr="007525D9" w:rsidRDefault="003864BB" w:rsidP="00FD7CC3">
            <w:pPr>
              <w:pStyle w:val="Q1-FirstLevelQuestion"/>
              <w:tabs>
                <w:tab w:val="right" w:leader="dot" w:pos="4237"/>
              </w:tabs>
              <w:ind w:left="360" w:hanging="360"/>
              <w:jc w:val="left"/>
            </w:pPr>
            <w:r>
              <w:t>b.</w:t>
            </w:r>
            <w:r>
              <w:tab/>
            </w:r>
            <w:r w:rsidRPr="00A045FC">
              <w:rPr>
                <w:rFonts w:cs="Arial"/>
                <w:spacing w:val="-1"/>
              </w:rPr>
              <w:t>Medical needs</w:t>
            </w:r>
            <w:r>
              <w:rPr>
                <w:rFonts w:cs="Arial"/>
                <w:spacing w:val="-1"/>
              </w:rPr>
              <w:t>,</w:t>
            </w:r>
            <w:r w:rsidRPr="00A045FC">
              <w:rPr>
                <w:rFonts w:cs="Arial"/>
                <w:spacing w:val="-1"/>
              </w:rPr>
              <w:t xml:space="preserve"> such as taking medicine, giving shots</w:t>
            </w:r>
            <w:r>
              <w:rPr>
                <w:rFonts w:cs="Arial"/>
                <w:spacing w:val="-1"/>
              </w:rPr>
              <w:t>,</w:t>
            </w:r>
            <w:r w:rsidRPr="00A045FC">
              <w:rPr>
                <w:rFonts w:cs="Arial"/>
                <w:spacing w:val="-1"/>
              </w:rPr>
              <w:t xml:space="preserve"> or changing bandages?</w:t>
            </w:r>
            <w:r>
              <w:rPr>
                <w:rFonts w:cs="Arial"/>
                <w:spacing w:val="-1"/>
              </w:rPr>
              <w:tab/>
            </w:r>
          </w:p>
        </w:tc>
        <w:tc>
          <w:tcPr>
            <w:tcW w:w="698" w:type="dxa"/>
            <w:vAlign w:val="bottom"/>
          </w:tcPr>
          <w:p w:rsidR="003864BB" w:rsidRPr="004B4B72" w:rsidRDefault="003864BB" w:rsidP="00C07665">
            <w:pPr>
              <w:pStyle w:val="SL-FlLftSgl"/>
              <w:jc w:val="center"/>
            </w:pPr>
            <w:r>
              <w:t>0</w:t>
            </w:r>
          </w:p>
        </w:tc>
        <w:tc>
          <w:tcPr>
            <w:tcW w:w="698" w:type="dxa"/>
            <w:vAlign w:val="bottom"/>
          </w:tcPr>
          <w:p w:rsidR="003864BB" w:rsidRPr="004B4B72" w:rsidRDefault="003864BB" w:rsidP="0017092D">
            <w:pPr>
              <w:pStyle w:val="SL-FlLftSgl"/>
              <w:jc w:val="center"/>
            </w:pPr>
            <w:r>
              <w:t>1</w:t>
            </w:r>
          </w:p>
        </w:tc>
        <w:tc>
          <w:tcPr>
            <w:tcW w:w="698" w:type="dxa"/>
            <w:vAlign w:val="bottom"/>
          </w:tcPr>
          <w:p w:rsidR="003864BB" w:rsidRPr="004B4B72" w:rsidRDefault="003864BB" w:rsidP="0017092D">
            <w:pPr>
              <w:pStyle w:val="SL-FlLftSgl"/>
              <w:jc w:val="center"/>
            </w:pPr>
            <w:r>
              <w:t>2</w:t>
            </w:r>
          </w:p>
        </w:tc>
        <w:tc>
          <w:tcPr>
            <w:tcW w:w="699" w:type="dxa"/>
            <w:vAlign w:val="bottom"/>
          </w:tcPr>
          <w:p w:rsidR="003864BB" w:rsidRPr="004B4B72" w:rsidRDefault="003864BB" w:rsidP="0017092D">
            <w:pPr>
              <w:pStyle w:val="SL-FlLftSgl"/>
              <w:jc w:val="center"/>
            </w:pPr>
            <w:r>
              <w:t>3</w:t>
            </w:r>
          </w:p>
        </w:tc>
        <w:tc>
          <w:tcPr>
            <w:tcW w:w="698" w:type="dxa"/>
            <w:vAlign w:val="bottom"/>
          </w:tcPr>
          <w:p w:rsidR="003864BB" w:rsidRPr="004B4B72" w:rsidRDefault="003864BB" w:rsidP="0017092D">
            <w:pPr>
              <w:pStyle w:val="SL-FlLftSgl"/>
              <w:jc w:val="center"/>
            </w:pPr>
            <w:r>
              <w:t>4</w:t>
            </w:r>
          </w:p>
        </w:tc>
        <w:tc>
          <w:tcPr>
            <w:tcW w:w="698" w:type="dxa"/>
            <w:vAlign w:val="bottom"/>
          </w:tcPr>
          <w:p w:rsidR="003864BB" w:rsidRPr="004B4B72" w:rsidRDefault="003864BB" w:rsidP="0017092D">
            <w:pPr>
              <w:pStyle w:val="SL-FlLftSgl"/>
              <w:jc w:val="center"/>
            </w:pPr>
            <w:r>
              <w:t>5</w:t>
            </w:r>
          </w:p>
        </w:tc>
        <w:tc>
          <w:tcPr>
            <w:tcW w:w="698" w:type="dxa"/>
            <w:vAlign w:val="bottom"/>
          </w:tcPr>
          <w:p w:rsidR="003864BB" w:rsidRPr="004B4B72" w:rsidRDefault="003864BB" w:rsidP="0017092D">
            <w:pPr>
              <w:pStyle w:val="SL-FlLftSgl"/>
              <w:jc w:val="center"/>
            </w:pPr>
            <w:r>
              <w:t>7</w:t>
            </w:r>
          </w:p>
        </w:tc>
        <w:tc>
          <w:tcPr>
            <w:tcW w:w="699" w:type="dxa"/>
            <w:vAlign w:val="bottom"/>
          </w:tcPr>
          <w:p w:rsidR="003864BB" w:rsidRPr="004B4B72" w:rsidRDefault="003864BB" w:rsidP="0017092D">
            <w:pPr>
              <w:pStyle w:val="SL-FlLftSgl"/>
              <w:jc w:val="center"/>
            </w:pPr>
            <w:r>
              <w:t>8</w:t>
            </w:r>
          </w:p>
        </w:tc>
      </w:tr>
      <w:tr w:rsidR="003864BB" w:rsidTr="00C07665">
        <w:tblPrEx>
          <w:tblCellMar>
            <w:left w:w="108" w:type="dxa"/>
            <w:right w:w="108" w:type="dxa"/>
          </w:tblCellMar>
        </w:tblPrEx>
        <w:tc>
          <w:tcPr>
            <w:tcW w:w="4435" w:type="dxa"/>
          </w:tcPr>
          <w:p w:rsidR="003864BB" w:rsidRPr="007525D9" w:rsidRDefault="003864BB" w:rsidP="00FD7CC3">
            <w:pPr>
              <w:pStyle w:val="Q1-FirstLevelQuestion"/>
              <w:tabs>
                <w:tab w:val="right" w:leader="dot" w:pos="4237"/>
              </w:tabs>
              <w:ind w:left="360" w:hanging="360"/>
              <w:jc w:val="left"/>
            </w:pPr>
            <w:r>
              <w:t>c.</w:t>
            </w:r>
            <w:r>
              <w:tab/>
            </w:r>
            <w:r w:rsidRPr="00A045FC">
              <w:rPr>
                <w:rFonts w:cs="Arial"/>
                <w:spacing w:val="-1"/>
              </w:rPr>
              <w:t>Mobility</w:t>
            </w:r>
            <w:r>
              <w:rPr>
                <w:rFonts w:cs="Arial"/>
                <w:spacing w:val="-1"/>
              </w:rPr>
              <w:t>,</w:t>
            </w:r>
            <w:r w:rsidRPr="00A045FC">
              <w:rPr>
                <w:rFonts w:cs="Arial"/>
                <w:spacing w:val="-1"/>
              </w:rPr>
              <w:t xml:space="preserve"> such as walking, getting out of bed</w:t>
            </w:r>
            <w:r>
              <w:rPr>
                <w:rFonts w:cs="Arial"/>
                <w:spacing w:val="-1"/>
              </w:rPr>
              <w:t>,</w:t>
            </w:r>
            <w:r w:rsidRPr="00A045FC">
              <w:rPr>
                <w:rFonts w:cs="Arial"/>
                <w:spacing w:val="-1"/>
              </w:rPr>
              <w:t xml:space="preserve"> or standing </w:t>
            </w:r>
            <w:r>
              <w:rPr>
                <w:rFonts w:cs="Arial"/>
                <w:spacing w:val="-1"/>
              </w:rPr>
              <w:t xml:space="preserve">up </w:t>
            </w:r>
            <w:r w:rsidRPr="00A045FC">
              <w:rPr>
                <w:rFonts w:cs="Arial"/>
                <w:spacing w:val="-1"/>
              </w:rPr>
              <w:t>from a sitting position?</w:t>
            </w:r>
            <w:r>
              <w:rPr>
                <w:rFonts w:cs="Arial"/>
                <w:spacing w:val="-1"/>
              </w:rPr>
              <w:tab/>
            </w:r>
          </w:p>
        </w:tc>
        <w:tc>
          <w:tcPr>
            <w:tcW w:w="698" w:type="dxa"/>
            <w:vAlign w:val="bottom"/>
          </w:tcPr>
          <w:p w:rsidR="003864BB" w:rsidRPr="004B4B72" w:rsidRDefault="003864BB" w:rsidP="00C07665">
            <w:pPr>
              <w:pStyle w:val="SL-FlLftSgl"/>
              <w:jc w:val="center"/>
            </w:pPr>
            <w:r>
              <w:t>0</w:t>
            </w:r>
          </w:p>
        </w:tc>
        <w:tc>
          <w:tcPr>
            <w:tcW w:w="698" w:type="dxa"/>
            <w:vAlign w:val="bottom"/>
          </w:tcPr>
          <w:p w:rsidR="003864BB" w:rsidRPr="004B4B72" w:rsidRDefault="003864BB" w:rsidP="0017092D">
            <w:pPr>
              <w:pStyle w:val="SL-FlLftSgl"/>
              <w:jc w:val="center"/>
            </w:pPr>
            <w:r>
              <w:t>1</w:t>
            </w:r>
          </w:p>
        </w:tc>
        <w:tc>
          <w:tcPr>
            <w:tcW w:w="698" w:type="dxa"/>
            <w:vAlign w:val="bottom"/>
          </w:tcPr>
          <w:p w:rsidR="003864BB" w:rsidRPr="004B4B72" w:rsidRDefault="003864BB" w:rsidP="0017092D">
            <w:pPr>
              <w:pStyle w:val="SL-FlLftSgl"/>
              <w:jc w:val="center"/>
            </w:pPr>
            <w:r>
              <w:t>2</w:t>
            </w:r>
          </w:p>
        </w:tc>
        <w:tc>
          <w:tcPr>
            <w:tcW w:w="699" w:type="dxa"/>
            <w:vAlign w:val="bottom"/>
          </w:tcPr>
          <w:p w:rsidR="003864BB" w:rsidRPr="004B4B72" w:rsidRDefault="003864BB" w:rsidP="0017092D">
            <w:pPr>
              <w:pStyle w:val="SL-FlLftSgl"/>
              <w:jc w:val="center"/>
            </w:pPr>
            <w:r>
              <w:t>3</w:t>
            </w:r>
          </w:p>
        </w:tc>
        <w:tc>
          <w:tcPr>
            <w:tcW w:w="698" w:type="dxa"/>
            <w:vAlign w:val="bottom"/>
          </w:tcPr>
          <w:p w:rsidR="003864BB" w:rsidRPr="004B4B72" w:rsidRDefault="003864BB" w:rsidP="0017092D">
            <w:pPr>
              <w:pStyle w:val="SL-FlLftSgl"/>
              <w:jc w:val="center"/>
            </w:pPr>
            <w:r>
              <w:t>4</w:t>
            </w:r>
          </w:p>
        </w:tc>
        <w:tc>
          <w:tcPr>
            <w:tcW w:w="698" w:type="dxa"/>
            <w:vAlign w:val="bottom"/>
          </w:tcPr>
          <w:p w:rsidR="003864BB" w:rsidRPr="004B4B72" w:rsidRDefault="003864BB" w:rsidP="0017092D">
            <w:pPr>
              <w:pStyle w:val="SL-FlLftSgl"/>
              <w:jc w:val="center"/>
            </w:pPr>
            <w:r>
              <w:t>5</w:t>
            </w:r>
          </w:p>
        </w:tc>
        <w:tc>
          <w:tcPr>
            <w:tcW w:w="698" w:type="dxa"/>
            <w:vAlign w:val="bottom"/>
          </w:tcPr>
          <w:p w:rsidR="003864BB" w:rsidRPr="004B4B72" w:rsidRDefault="003864BB" w:rsidP="0017092D">
            <w:pPr>
              <w:pStyle w:val="SL-FlLftSgl"/>
              <w:jc w:val="center"/>
            </w:pPr>
            <w:r>
              <w:t>7</w:t>
            </w:r>
          </w:p>
        </w:tc>
        <w:tc>
          <w:tcPr>
            <w:tcW w:w="699" w:type="dxa"/>
            <w:vAlign w:val="bottom"/>
          </w:tcPr>
          <w:p w:rsidR="003864BB" w:rsidRPr="004B4B72" w:rsidRDefault="003864BB" w:rsidP="0017092D">
            <w:pPr>
              <w:pStyle w:val="SL-FlLftSgl"/>
              <w:jc w:val="center"/>
            </w:pPr>
            <w:r>
              <w:t>8</w:t>
            </w:r>
          </w:p>
        </w:tc>
      </w:tr>
      <w:tr w:rsidR="003864BB" w:rsidTr="00C07665">
        <w:tblPrEx>
          <w:tblCellMar>
            <w:left w:w="108" w:type="dxa"/>
            <w:right w:w="108" w:type="dxa"/>
          </w:tblCellMar>
        </w:tblPrEx>
        <w:tc>
          <w:tcPr>
            <w:tcW w:w="4435" w:type="dxa"/>
          </w:tcPr>
          <w:p w:rsidR="003864BB" w:rsidRPr="007525D9" w:rsidRDefault="003864BB" w:rsidP="00FD7CC3">
            <w:pPr>
              <w:pStyle w:val="Q1-FirstLevelQuestion"/>
              <w:tabs>
                <w:tab w:val="right" w:leader="dot" w:pos="4237"/>
              </w:tabs>
              <w:ind w:left="360" w:hanging="360"/>
              <w:jc w:val="left"/>
            </w:pPr>
            <w:r>
              <w:t>d.</w:t>
            </w:r>
            <w:r>
              <w:tab/>
            </w:r>
            <w:r w:rsidRPr="00A045FC">
              <w:rPr>
                <w:rFonts w:cs="Arial"/>
                <w:spacing w:val="-1"/>
              </w:rPr>
              <w:t>Keeping track of bills, insurance issues</w:t>
            </w:r>
            <w:r>
              <w:rPr>
                <w:rFonts w:cs="Arial"/>
                <w:spacing w:val="-1"/>
              </w:rPr>
              <w:t>,</w:t>
            </w:r>
            <w:r w:rsidRPr="00A045FC">
              <w:rPr>
                <w:rFonts w:cs="Arial"/>
                <w:spacing w:val="-1"/>
              </w:rPr>
              <w:t xml:space="preserve"> or other financial matters?</w:t>
            </w:r>
            <w:r>
              <w:rPr>
                <w:rFonts w:cs="Arial"/>
                <w:spacing w:val="-1"/>
              </w:rPr>
              <w:tab/>
            </w:r>
          </w:p>
        </w:tc>
        <w:tc>
          <w:tcPr>
            <w:tcW w:w="698" w:type="dxa"/>
            <w:vAlign w:val="bottom"/>
          </w:tcPr>
          <w:p w:rsidR="003864BB" w:rsidRPr="004B4B72" w:rsidRDefault="003864BB" w:rsidP="00C07665">
            <w:pPr>
              <w:pStyle w:val="SL-FlLftSgl"/>
              <w:jc w:val="center"/>
            </w:pPr>
            <w:r>
              <w:t>0</w:t>
            </w:r>
          </w:p>
        </w:tc>
        <w:tc>
          <w:tcPr>
            <w:tcW w:w="698" w:type="dxa"/>
            <w:vAlign w:val="bottom"/>
          </w:tcPr>
          <w:p w:rsidR="003864BB" w:rsidRPr="004B4B72" w:rsidRDefault="003864BB" w:rsidP="0017092D">
            <w:pPr>
              <w:pStyle w:val="SL-FlLftSgl"/>
              <w:jc w:val="center"/>
            </w:pPr>
            <w:r>
              <w:t>1</w:t>
            </w:r>
          </w:p>
        </w:tc>
        <w:tc>
          <w:tcPr>
            <w:tcW w:w="698" w:type="dxa"/>
            <w:vAlign w:val="bottom"/>
          </w:tcPr>
          <w:p w:rsidR="003864BB" w:rsidRPr="004B4B72" w:rsidRDefault="003864BB" w:rsidP="0017092D">
            <w:pPr>
              <w:pStyle w:val="SL-FlLftSgl"/>
              <w:jc w:val="center"/>
            </w:pPr>
            <w:r>
              <w:t>2</w:t>
            </w:r>
          </w:p>
        </w:tc>
        <w:tc>
          <w:tcPr>
            <w:tcW w:w="699" w:type="dxa"/>
            <w:vAlign w:val="bottom"/>
          </w:tcPr>
          <w:p w:rsidR="003864BB" w:rsidRPr="004B4B72" w:rsidRDefault="003864BB" w:rsidP="0017092D">
            <w:pPr>
              <w:pStyle w:val="SL-FlLftSgl"/>
              <w:jc w:val="center"/>
            </w:pPr>
            <w:r>
              <w:t>3</w:t>
            </w:r>
          </w:p>
        </w:tc>
        <w:tc>
          <w:tcPr>
            <w:tcW w:w="698" w:type="dxa"/>
            <w:vAlign w:val="bottom"/>
          </w:tcPr>
          <w:p w:rsidR="003864BB" w:rsidRPr="004B4B72" w:rsidRDefault="003864BB" w:rsidP="0017092D">
            <w:pPr>
              <w:pStyle w:val="SL-FlLftSgl"/>
              <w:jc w:val="center"/>
            </w:pPr>
            <w:r>
              <w:t>4</w:t>
            </w:r>
          </w:p>
        </w:tc>
        <w:tc>
          <w:tcPr>
            <w:tcW w:w="698" w:type="dxa"/>
            <w:vAlign w:val="bottom"/>
          </w:tcPr>
          <w:p w:rsidR="003864BB" w:rsidRPr="004B4B72" w:rsidRDefault="003864BB" w:rsidP="0017092D">
            <w:pPr>
              <w:pStyle w:val="SL-FlLftSgl"/>
              <w:jc w:val="center"/>
            </w:pPr>
            <w:r>
              <w:t>5</w:t>
            </w:r>
          </w:p>
        </w:tc>
        <w:tc>
          <w:tcPr>
            <w:tcW w:w="698" w:type="dxa"/>
            <w:vAlign w:val="bottom"/>
          </w:tcPr>
          <w:p w:rsidR="003864BB" w:rsidRPr="004B4B72" w:rsidRDefault="003864BB" w:rsidP="0017092D">
            <w:pPr>
              <w:pStyle w:val="SL-FlLftSgl"/>
              <w:jc w:val="center"/>
            </w:pPr>
            <w:r>
              <w:t>7</w:t>
            </w:r>
          </w:p>
        </w:tc>
        <w:tc>
          <w:tcPr>
            <w:tcW w:w="699" w:type="dxa"/>
            <w:vAlign w:val="bottom"/>
          </w:tcPr>
          <w:p w:rsidR="003864BB" w:rsidRPr="004B4B72" w:rsidRDefault="003864BB" w:rsidP="0017092D">
            <w:pPr>
              <w:pStyle w:val="SL-FlLftSgl"/>
              <w:jc w:val="center"/>
            </w:pPr>
            <w:r>
              <w:t>8</w:t>
            </w:r>
          </w:p>
        </w:tc>
      </w:tr>
      <w:tr w:rsidR="003864BB" w:rsidTr="00C07665">
        <w:tblPrEx>
          <w:tblCellMar>
            <w:left w:w="108" w:type="dxa"/>
            <w:right w:w="108" w:type="dxa"/>
          </w:tblCellMar>
        </w:tblPrEx>
        <w:tc>
          <w:tcPr>
            <w:tcW w:w="4435" w:type="dxa"/>
          </w:tcPr>
          <w:p w:rsidR="003864BB" w:rsidRPr="007525D9" w:rsidRDefault="003864BB" w:rsidP="00FD7CC3">
            <w:pPr>
              <w:pStyle w:val="Q1-FirstLevelQuestion"/>
              <w:tabs>
                <w:tab w:val="right" w:leader="dot" w:pos="4237"/>
              </w:tabs>
              <w:ind w:left="360" w:hanging="360"/>
              <w:jc w:val="left"/>
            </w:pPr>
            <w:r>
              <w:t>e.</w:t>
            </w:r>
            <w:r>
              <w:tab/>
            </w:r>
            <w:r w:rsidRPr="00A045FC">
              <w:rPr>
                <w:rFonts w:cs="Arial"/>
                <w:spacing w:val="-1"/>
              </w:rPr>
              <w:t>Setting up health</w:t>
            </w:r>
            <w:r>
              <w:rPr>
                <w:rFonts w:cs="Arial"/>
                <w:spacing w:val="-1"/>
              </w:rPr>
              <w:t>-</w:t>
            </w:r>
            <w:r w:rsidRPr="00A045FC">
              <w:rPr>
                <w:rFonts w:cs="Arial"/>
                <w:spacing w:val="-1"/>
              </w:rPr>
              <w:t xml:space="preserve">care appointments and speaking with </w:t>
            </w:r>
            <w:r>
              <w:rPr>
                <w:rFonts w:cs="Arial"/>
                <w:spacing w:val="-1"/>
              </w:rPr>
              <w:t xml:space="preserve">doctors or other </w:t>
            </w:r>
            <w:r w:rsidRPr="00A045FC">
              <w:rPr>
                <w:rFonts w:cs="Arial"/>
                <w:spacing w:val="-1"/>
              </w:rPr>
              <w:t>providers?</w:t>
            </w:r>
            <w:r>
              <w:rPr>
                <w:rFonts w:cs="Arial"/>
                <w:spacing w:val="-1"/>
              </w:rPr>
              <w:tab/>
            </w:r>
          </w:p>
        </w:tc>
        <w:tc>
          <w:tcPr>
            <w:tcW w:w="698" w:type="dxa"/>
            <w:vAlign w:val="bottom"/>
          </w:tcPr>
          <w:p w:rsidR="003864BB" w:rsidRPr="004B4B72" w:rsidRDefault="003864BB" w:rsidP="00C07665">
            <w:pPr>
              <w:pStyle w:val="SL-FlLftSgl"/>
              <w:jc w:val="center"/>
            </w:pPr>
            <w:r>
              <w:t>0</w:t>
            </w:r>
          </w:p>
        </w:tc>
        <w:tc>
          <w:tcPr>
            <w:tcW w:w="698" w:type="dxa"/>
            <w:vAlign w:val="bottom"/>
          </w:tcPr>
          <w:p w:rsidR="003864BB" w:rsidRPr="004B4B72" w:rsidRDefault="003864BB" w:rsidP="0017092D">
            <w:pPr>
              <w:pStyle w:val="SL-FlLftSgl"/>
              <w:jc w:val="center"/>
            </w:pPr>
            <w:r>
              <w:t>1</w:t>
            </w:r>
          </w:p>
        </w:tc>
        <w:tc>
          <w:tcPr>
            <w:tcW w:w="698" w:type="dxa"/>
            <w:vAlign w:val="bottom"/>
          </w:tcPr>
          <w:p w:rsidR="003864BB" w:rsidRPr="004B4B72" w:rsidRDefault="003864BB" w:rsidP="0017092D">
            <w:pPr>
              <w:pStyle w:val="SL-FlLftSgl"/>
              <w:jc w:val="center"/>
            </w:pPr>
            <w:r>
              <w:t>2</w:t>
            </w:r>
          </w:p>
        </w:tc>
        <w:tc>
          <w:tcPr>
            <w:tcW w:w="699" w:type="dxa"/>
            <w:vAlign w:val="bottom"/>
          </w:tcPr>
          <w:p w:rsidR="003864BB" w:rsidRPr="004B4B72" w:rsidRDefault="003864BB" w:rsidP="0017092D">
            <w:pPr>
              <w:pStyle w:val="SL-FlLftSgl"/>
              <w:jc w:val="center"/>
            </w:pPr>
            <w:r>
              <w:t>3</w:t>
            </w:r>
          </w:p>
        </w:tc>
        <w:tc>
          <w:tcPr>
            <w:tcW w:w="698" w:type="dxa"/>
            <w:vAlign w:val="bottom"/>
          </w:tcPr>
          <w:p w:rsidR="003864BB" w:rsidRPr="004B4B72" w:rsidRDefault="003864BB" w:rsidP="0017092D">
            <w:pPr>
              <w:pStyle w:val="SL-FlLftSgl"/>
              <w:jc w:val="center"/>
            </w:pPr>
            <w:r>
              <w:t>4</w:t>
            </w:r>
          </w:p>
        </w:tc>
        <w:tc>
          <w:tcPr>
            <w:tcW w:w="698" w:type="dxa"/>
            <w:vAlign w:val="bottom"/>
          </w:tcPr>
          <w:p w:rsidR="003864BB" w:rsidRPr="004B4B72" w:rsidRDefault="003864BB" w:rsidP="0017092D">
            <w:pPr>
              <w:pStyle w:val="SL-FlLftSgl"/>
              <w:jc w:val="center"/>
            </w:pPr>
            <w:r>
              <w:t>5</w:t>
            </w:r>
          </w:p>
        </w:tc>
        <w:tc>
          <w:tcPr>
            <w:tcW w:w="698" w:type="dxa"/>
            <w:vAlign w:val="bottom"/>
          </w:tcPr>
          <w:p w:rsidR="003864BB" w:rsidRPr="004B4B72" w:rsidRDefault="003864BB" w:rsidP="0017092D">
            <w:pPr>
              <w:pStyle w:val="SL-FlLftSgl"/>
              <w:jc w:val="center"/>
            </w:pPr>
            <w:r>
              <w:t>7</w:t>
            </w:r>
          </w:p>
        </w:tc>
        <w:tc>
          <w:tcPr>
            <w:tcW w:w="699" w:type="dxa"/>
            <w:vAlign w:val="bottom"/>
          </w:tcPr>
          <w:p w:rsidR="003864BB" w:rsidRPr="004B4B72" w:rsidRDefault="003864BB" w:rsidP="0017092D">
            <w:pPr>
              <w:pStyle w:val="SL-FlLftSgl"/>
              <w:jc w:val="center"/>
            </w:pPr>
            <w:r>
              <w:t>8</w:t>
            </w:r>
          </w:p>
        </w:tc>
      </w:tr>
      <w:tr w:rsidR="003864BB" w:rsidTr="00C07665">
        <w:tblPrEx>
          <w:tblCellMar>
            <w:left w:w="108" w:type="dxa"/>
            <w:right w:w="108" w:type="dxa"/>
          </w:tblCellMar>
        </w:tblPrEx>
        <w:tc>
          <w:tcPr>
            <w:tcW w:w="4435" w:type="dxa"/>
          </w:tcPr>
          <w:p w:rsidR="003864BB" w:rsidRPr="007525D9" w:rsidRDefault="003864BB" w:rsidP="00FD7CC3">
            <w:pPr>
              <w:pStyle w:val="Q1-FirstLevelQuestion"/>
              <w:tabs>
                <w:tab w:val="right" w:leader="dot" w:pos="4237"/>
              </w:tabs>
              <w:ind w:left="360" w:hanging="360"/>
              <w:jc w:val="left"/>
            </w:pPr>
            <w:r>
              <w:t>f.</w:t>
            </w:r>
            <w:r>
              <w:tab/>
            </w:r>
            <w:r w:rsidRPr="00A045FC">
              <w:rPr>
                <w:rFonts w:cs="Arial"/>
                <w:spacing w:val="-1"/>
              </w:rPr>
              <w:t>Preparing meals, doing laundry, or cleaning the house?</w:t>
            </w:r>
            <w:r>
              <w:rPr>
                <w:rFonts w:cs="Arial"/>
                <w:spacing w:val="-1"/>
              </w:rPr>
              <w:tab/>
            </w:r>
          </w:p>
        </w:tc>
        <w:tc>
          <w:tcPr>
            <w:tcW w:w="698" w:type="dxa"/>
            <w:vAlign w:val="bottom"/>
          </w:tcPr>
          <w:p w:rsidR="003864BB" w:rsidRPr="004B4B72" w:rsidRDefault="003864BB" w:rsidP="00C07665">
            <w:pPr>
              <w:pStyle w:val="SL-FlLftSgl"/>
              <w:jc w:val="center"/>
            </w:pPr>
            <w:r>
              <w:t>0</w:t>
            </w:r>
          </w:p>
        </w:tc>
        <w:tc>
          <w:tcPr>
            <w:tcW w:w="698" w:type="dxa"/>
            <w:vAlign w:val="bottom"/>
          </w:tcPr>
          <w:p w:rsidR="003864BB" w:rsidRPr="004B4B72" w:rsidRDefault="003864BB" w:rsidP="0017092D">
            <w:pPr>
              <w:pStyle w:val="SL-FlLftSgl"/>
              <w:jc w:val="center"/>
            </w:pPr>
            <w:r>
              <w:t>1</w:t>
            </w:r>
          </w:p>
        </w:tc>
        <w:tc>
          <w:tcPr>
            <w:tcW w:w="698" w:type="dxa"/>
            <w:vAlign w:val="bottom"/>
          </w:tcPr>
          <w:p w:rsidR="003864BB" w:rsidRPr="004B4B72" w:rsidRDefault="003864BB" w:rsidP="0017092D">
            <w:pPr>
              <w:pStyle w:val="SL-FlLftSgl"/>
              <w:jc w:val="center"/>
            </w:pPr>
            <w:r>
              <w:t>2</w:t>
            </w:r>
          </w:p>
        </w:tc>
        <w:tc>
          <w:tcPr>
            <w:tcW w:w="699" w:type="dxa"/>
            <w:vAlign w:val="bottom"/>
          </w:tcPr>
          <w:p w:rsidR="003864BB" w:rsidRPr="004B4B72" w:rsidRDefault="003864BB" w:rsidP="0017092D">
            <w:pPr>
              <w:pStyle w:val="SL-FlLftSgl"/>
              <w:jc w:val="center"/>
            </w:pPr>
            <w:r>
              <w:t>3</w:t>
            </w:r>
          </w:p>
        </w:tc>
        <w:tc>
          <w:tcPr>
            <w:tcW w:w="698" w:type="dxa"/>
            <w:vAlign w:val="bottom"/>
          </w:tcPr>
          <w:p w:rsidR="003864BB" w:rsidRPr="004B4B72" w:rsidRDefault="003864BB" w:rsidP="0017092D">
            <w:pPr>
              <w:pStyle w:val="SL-FlLftSgl"/>
              <w:jc w:val="center"/>
            </w:pPr>
            <w:r>
              <w:t>4</w:t>
            </w:r>
          </w:p>
        </w:tc>
        <w:tc>
          <w:tcPr>
            <w:tcW w:w="698" w:type="dxa"/>
            <w:vAlign w:val="bottom"/>
          </w:tcPr>
          <w:p w:rsidR="003864BB" w:rsidRPr="004B4B72" w:rsidRDefault="003864BB" w:rsidP="0017092D">
            <w:pPr>
              <w:pStyle w:val="SL-FlLftSgl"/>
              <w:jc w:val="center"/>
            </w:pPr>
            <w:r>
              <w:t>5</w:t>
            </w:r>
          </w:p>
        </w:tc>
        <w:tc>
          <w:tcPr>
            <w:tcW w:w="698" w:type="dxa"/>
            <w:vAlign w:val="bottom"/>
          </w:tcPr>
          <w:p w:rsidR="003864BB" w:rsidRPr="004B4B72" w:rsidRDefault="003864BB" w:rsidP="0017092D">
            <w:pPr>
              <w:pStyle w:val="SL-FlLftSgl"/>
              <w:jc w:val="center"/>
            </w:pPr>
            <w:r>
              <w:t>7</w:t>
            </w:r>
          </w:p>
        </w:tc>
        <w:tc>
          <w:tcPr>
            <w:tcW w:w="699" w:type="dxa"/>
            <w:vAlign w:val="bottom"/>
          </w:tcPr>
          <w:p w:rsidR="003864BB" w:rsidRPr="004B4B72" w:rsidRDefault="003864BB" w:rsidP="0017092D">
            <w:pPr>
              <w:pStyle w:val="SL-FlLftSgl"/>
              <w:jc w:val="center"/>
            </w:pPr>
            <w:r>
              <w:t>8</w:t>
            </w:r>
          </w:p>
        </w:tc>
      </w:tr>
      <w:tr w:rsidR="003864BB" w:rsidTr="00C07665">
        <w:tblPrEx>
          <w:tblCellMar>
            <w:left w:w="108" w:type="dxa"/>
            <w:right w:w="108" w:type="dxa"/>
          </w:tblCellMar>
        </w:tblPrEx>
        <w:tc>
          <w:tcPr>
            <w:tcW w:w="4435" w:type="dxa"/>
          </w:tcPr>
          <w:p w:rsidR="003864BB" w:rsidRPr="007525D9" w:rsidRDefault="003864BB" w:rsidP="00FD7CC3">
            <w:pPr>
              <w:pStyle w:val="Q1-FirstLevelQuestion"/>
              <w:tabs>
                <w:tab w:val="right" w:leader="dot" w:pos="4237"/>
              </w:tabs>
              <w:ind w:left="360" w:hanging="360"/>
              <w:jc w:val="left"/>
            </w:pPr>
            <w:r>
              <w:t>g.</w:t>
            </w:r>
            <w:r>
              <w:tab/>
            </w:r>
            <w:r w:rsidRPr="00A045FC">
              <w:rPr>
                <w:rFonts w:cs="Arial"/>
                <w:spacing w:val="-1"/>
              </w:rPr>
              <w:t>Local trips, such as going shopping or to the doctor’s office?</w:t>
            </w:r>
            <w:r>
              <w:rPr>
                <w:rFonts w:cs="Arial"/>
                <w:spacing w:val="-1"/>
              </w:rPr>
              <w:tab/>
            </w:r>
          </w:p>
        </w:tc>
        <w:tc>
          <w:tcPr>
            <w:tcW w:w="698" w:type="dxa"/>
            <w:vAlign w:val="bottom"/>
          </w:tcPr>
          <w:p w:rsidR="003864BB" w:rsidRPr="004B4B72" w:rsidRDefault="003864BB" w:rsidP="00C07665">
            <w:pPr>
              <w:pStyle w:val="SL-FlLftSgl"/>
              <w:jc w:val="center"/>
            </w:pPr>
            <w:r>
              <w:t>0</w:t>
            </w:r>
          </w:p>
        </w:tc>
        <w:tc>
          <w:tcPr>
            <w:tcW w:w="698" w:type="dxa"/>
            <w:vAlign w:val="bottom"/>
          </w:tcPr>
          <w:p w:rsidR="003864BB" w:rsidRPr="004B4B72" w:rsidRDefault="003864BB" w:rsidP="0017092D">
            <w:pPr>
              <w:pStyle w:val="SL-FlLftSgl"/>
              <w:jc w:val="center"/>
            </w:pPr>
            <w:r>
              <w:t>1</w:t>
            </w:r>
          </w:p>
        </w:tc>
        <w:tc>
          <w:tcPr>
            <w:tcW w:w="698" w:type="dxa"/>
            <w:vAlign w:val="bottom"/>
          </w:tcPr>
          <w:p w:rsidR="003864BB" w:rsidRPr="004B4B72" w:rsidRDefault="003864BB" w:rsidP="0017092D">
            <w:pPr>
              <w:pStyle w:val="SL-FlLftSgl"/>
              <w:jc w:val="center"/>
            </w:pPr>
            <w:r>
              <w:t>2</w:t>
            </w:r>
          </w:p>
        </w:tc>
        <w:tc>
          <w:tcPr>
            <w:tcW w:w="699" w:type="dxa"/>
            <w:vAlign w:val="bottom"/>
          </w:tcPr>
          <w:p w:rsidR="003864BB" w:rsidRPr="004B4B72" w:rsidRDefault="003864BB" w:rsidP="0017092D">
            <w:pPr>
              <w:pStyle w:val="SL-FlLftSgl"/>
              <w:jc w:val="center"/>
            </w:pPr>
            <w:r>
              <w:t>3</w:t>
            </w:r>
          </w:p>
        </w:tc>
        <w:tc>
          <w:tcPr>
            <w:tcW w:w="698" w:type="dxa"/>
            <w:vAlign w:val="bottom"/>
          </w:tcPr>
          <w:p w:rsidR="003864BB" w:rsidRPr="004B4B72" w:rsidRDefault="003864BB" w:rsidP="0017092D">
            <w:pPr>
              <w:pStyle w:val="SL-FlLftSgl"/>
              <w:jc w:val="center"/>
            </w:pPr>
            <w:r>
              <w:t>4</w:t>
            </w:r>
          </w:p>
        </w:tc>
        <w:tc>
          <w:tcPr>
            <w:tcW w:w="698" w:type="dxa"/>
            <w:vAlign w:val="bottom"/>
          </w:tcPr>
          <w:p w:rsidR="003864BB" w:rsidRPr="004B4B72" w:rsidRDefault="003864BB" w:rsidP="0017092D">
            <w:pPr>
              <w:pStyle w:val="SL-FlLftSgl"/>
              <w:jc w:val="center"/>
            </w:pPr>
            <w:r>
              <w:t>5</w:t>
            </w:r>
          </w:p>
        </w:tc>
        <w:tc>
          <w:tcPr>
            <w:tcW w:w="698" w:type="dxa"/>
            <w:vAlign w:val="bottom"/>
          </w:tcPr>
          <w:p w:rsidR="003864BB" w:rsidRPr="004B4B72" w:rsidRDefault="003864BB" w:rsidP="0017092D">
            <w:pPr>
              <w:pStyle w:val="SL-FlLftSgl"/>
              <w:jc w:val="center"/>
            </w:pPr>
            <w:r>
              <w:t>7</w:t>
            </w:r>
          </w:p>
        </w:tc>
        <w:tc>
          <w:tcPr>
            <w:tcW w:w="699" w:type="dxa"/>
            <w:vAlign w:val="bottom"/>
          </w:tcPr>
          <w:p w:rsidR="003864BB" w:rsidRPr="004B4B72" w:rsidRDefault="003864BB" w:rsidP="0017092D">
            <w:pPr>
              <w:pStyle w:val="SL-FlLftSgl"/>
              <w:jc w:val="center"/>
            </w:pPr>
            <w:r>
              <w:t>8</w:t>
            </w:r>
          </w:p>
        </w:tc>
      </w:tr>
      <w:tr w:rsidR="003864BB" w:rsidTr="00C07665">
        <w:tblPrEx>
          <w:tblCellMar>
            <w:left w:w="108" w:type="dxa"/>
            <w:right w:w="108" w:type="dxa"/>
          </w:tblCellMar>
        </w:tblPrEx>
        <w:tc>
          <w:tcPr>
            <w:tcW w:w="4435" w:type="dxa"/>
          </w:tcPr>
          <w:p w:rsidR="003864BB" w:rsidRPr="007525D9" w:rsidRDefault="003864BB" w:rsidP="00FD7CC3">
            <w:pPr>
              <w:pStyle w:val="Q1-FirstLevelQuestion"/>
              <w:tabs>
                <w:tab w:val="right" w:leader="dot" w:pos="4237"/>
              </w:tabs>
              <w:ind w:left="360" w:hanging="360"/>
              <w:jc w:val="left"/>
            </w:pPr>
            <w:proofErr w:type="gramStart"/>
            <w:r>
              <w:t>h</w:t>
            </w:r>
            <w:proofErr w:type="gramEnd"/>
            <w:r>
              <w:t>.</w:t>
            </w:r>
            <w:r>
              <w:tab/>
            </w:r>
            <w:r w:rsidRPr="00FD3024">
              <w:rPr>
                <w:rFonts w:cs="Arial"/>
                <w:spacing w:val="-1"/>
              </w:rPr>
              <w:t>Arranging for care or services provided by others?</w:t>
            </w:r>
            <w:r>
              <w:rPr>
                <w:rFonts w:cs="Arial"/>
                <w:spacing w:val="-1"/>
              </w:rPr>
              <w:tab/>
            </w:r>
          </w:p>
        </w:tc>
        <w:tc>
          <w:tcPr>
            <w:tcW w:w="698" w:type="dxa"/>
            <w:vAlign w:val="bottom"/>
          </w:tcPr>
          <w:p w:rsidR="003864BB" w:rsidRPr="004B4B72" w:rsidRDefault="003864BB" w:rsidP="00C07665">
            <w:pPr>
              <w:pStyle w:val="SL-FlLftSgl"/>
              <w:jc w:val="center"/>
            </w:pPr>
            <w:r>
              <w:t>0</w:t>
            </w:r>
          </w:p>
        </w:tc>
        <w:tc>
          <w:tcPr>
            <w:tcW w:w="698" w:type="dxa"/>
            <w:vAlign w:val="bottom"/>
          </w:tcPr>
          <w:p w:rsidR="003864BB" w:rsidRPr="004B4B72" w:rsidRDefault="003864BB" w:rsidP="0017092D">
            <w:pPr>
              <w:pStyle w:val="SL-FlLftSgl"/>
              <w:jc w:val="center"/>
            </w:pPr>
            <w:r>
              <w:t>1</w:t>
            </w:r>
          </w:p>
        </w:tc>
        <w:tc>
          <w:tcPr>
            <w:tcW w:w="698" w:type="dxa"/>
            <w:vAlign w:val="bottom"/>
          </w:tcPr>
          <w:p w:rsidR="003864BB" w:rsidRPr="004B4B72" w:rsidRDefault="003864BB" w:rsidP="0017092D">
            <w:pPr>
              <w:pStyle w:val="SL-FlLftSgl"/>
              <w:jc w:val="center"/>
            </w:pPr>
            <w:r>
              <w:t>2</w:t>
            </w:r>
          </w:p>
        </w:tc>
        <w:tc>
          <w:tcPr>
            <w:tcW w:w="699" w:type="dxa"/>
            <w:vAlign w:val="bottom"/>
          </w:tcPr>
          <w:p w:rsidR="003864BB" w:rsidRPr="004B4B72" w:rsidRDefault="003864BB" w:rsidP="0017092D">
            <w:pPr>
              <w:pStyle w:val="SL-FlLftSgl"/>
              <w:jc w:val="center"/>
            </w:pPr>
            <w:r>
              <w:t>3</w:t>
            </w:r>
          </w:p>
        </w:tc>
        <w:tc>
          <w:tcPr>
            <w:tcW w:w="698" w:type="dxa"/>
            <w:vAlign w:val="bottom"/>
          </w:tcPr>
          <w:p w:rsidR="003864BB" w:rsidRPr="004B4B72" w:rsidRDefault="003864BB" w:rsidP="0017092D">
            <w:pPr>
              <w:pStyle w:val="SL-FlLftSgl"/>
              <w:jc w:val="center"/>
            </w:pPr>
            <w:r>
              <w:t>4</w:t>
            </w:r>
          </w:p>
        </w:tc>
        <w:tc>
          <w:tcPr>
            <w:tcW w:w="698" w:type="dxa"/>
            <w:vAlign w:val="bottom"/>
          </w:tcPr>
          <w:p w:rsidR="003864BB" w:rsidRPr="004B4B72" w:rsidRDefault="003864BB" w:rsidP="0017092D">
            <w:pPr>
              <w:pStyle w:val="SL-FlLftSgl"/>
              <w:jc w:val="center"/>
            </w:pPr>
            <w:r>
              <w:t>5</w:t>
            </w:r>
          </w:p>
        </w:tc>
        <w:tc>
          <w:tcPr>
            <w:tcW w:w="698" w:type="dxa"/>
            <w:vAlign w:val="bottom"/>
          </w:tcPr>
          <w:p w:rsidR="003864BB" w:rsidRPr="004B4B72" w:rsidRDefault="003864BB" w:rsidP="0017092D">
            <w:pPr>
              <w:pStyle w:val="SL-FlLftSgl"/>
              <w:jc w:val="center"/>
            </w:pPr>
            <w:r>
              <w:t>7</w:t>
            </w:r>
          </w:p>
        </w:tc>
        <w:tc>
          <w:tcPr>
            <w:tcW w:w="699" w:type="dxa"/>
            <w:vAlign w:val="bottom"/>
          </w:tcPr>
          <w:p w:rsidR="003864BB" w:rsidRPr="004B4B72" w:rsidRDefault="003864BB" w:rsidP="0017092D">
            <w:pPr>
              <w:pStyle w:val="SL-FlLftSgl"/>
              <w:jc w:val="center"/>
            </w:pPr>
            <w:r>
              <w:t>8</w:t>
            </w:r>
          </w:p>
        </w:tc>
      </w:tr>
    </w:tbl>
    <w:p w:rsidR="006C34DA" w:rsidRDefault="006C34DA" w:rsidP="006C34DA">
      <w:pPr>
        <w:pStyle w:val="SL-FlLftSgl"/>
      </w:pPr>
    </w:p>
    <w:p w:rsidR="006C34DA" w:rsidRDefault="006C34DA" w:rsidP="006C34DA">
      <w:pPr>
        <w:pStyle w:val="SL-FlLftSgl"/>
      </w:pPr>
    </w:p>
    <w:p w:rsidR="006C34DA" w:rsidRDefault="006C34DA" w:rsidP="006C34DA">
      <w:pPr>
        <w:pStyle w:val="Q1-FirstLevelQuestion"/>
      </w:pPr>
      <w:r>
        <w:t>B2.</w:t>
      </w:r>
      <w:r>
        <w:tab/>
      </w:r>
      <w:r w:rsidR="00D808DE" w:rsidRPr="00D808DE">
        <w:t xml:space="preserve">Which </w:t>
      </w:r>
      <w:r w:rsidR="00E36CB5">
        <w:rPr>
          <w:u w:val="single"/>
        </w:rPr>
        <w:t>ONE</w:t>
      </w:r>
      <w:r>
        <w:t xml:space="preserve"> </w:t>
      </w:r>
      <w:r w:rsidR="00D808DE" w:rsidRPr="00D808DE">
        <w:t>activit</w:t>
      </w:r>
      <w:r w:rsidR="00CF59AC">
        <w:t>y</w:t>
      </w:r>
      <w:r w:rsidR="00D808DE" w:rsidRPr="00D808DE">
        <w:t xml:space="preserve"> do you consider to be </w:t>
      </w:r>
      <w:r w:rsidR="00725425">
        <w:t xml:space="preserve">the </w:t>
      </w:r>
      <w:r w:rsidR="00D808DE" w:rsidRPr="00D808DE">
        <w:t>most difficult for you to perform?</w:t>
      </w:r>
    </w:p>
    <w:p w:rsidR="006C34DA" w:rsidRDefault="006C34DA" w:rsidP="006C34DA">
      <w:pPr>
        <w:pStyle w:val="Q1-FirstLevelQuestion"/>
      </w:pPr>
    </w:p>
    <w:p w:rsidR="0041393E" w:rsidRPr="007525D9" w:rsidRDefault="0041393E" w:rsidP="00501F77">
      <w:pPr>
        <w:pStyle w:val="A3-1stTabLeader"/>
        <w:ind w:left="1890" w:right="3132" w:hanging="450"/>
      </w:pPr>
      <w:r>
        <w:t>a.</w:t>
      </w:r>
      <w:r>
        <w:tab/>
      </w:r>
      <w:r w:rsidRPr="007525D9">
        <w:t>Activities like dressing, eating, bathing, or going to the bathroom?</w:t>
      </w:r>
      <w:r>
        <w:tab/>
      </w:r>
      <w:r>
        <w:tab/>
      </w:r>
      <w:r w:rsidR="00EE576E">
        <w:t>0</w:t>
      </w:r>
      <w:r>
        <w:t>1</w:t>
      </w:r>
    </w:p>
    <w:p w:rsidR="0041393E" w:rsidRPr="007525D9" w:rsidRDefault="0041393E" w:rsidP="00501F77">
      <w:pPr>
        <w:pStyle w:val="A3-1stTabLeader"/>
        <w:ind w:left="1890" w:right="3132" w:hanging="450"/>
      </w:pPr>
      <w:r>
        <w:t>b.</w:t>
      </w:r>
      <w:r>
        <w:tab/>
      </w:r>
      <w:r w:rsidRPr="00A045FC">
        <w:rPr>
          <w:rFonts w:cs="Arial"/>
          <w:spacing w:val="-1"/>
        </w:rPr>
        <w:t>Medical needs</w:t>
      </w:r>
      <w:r>
        <w:rPr>
          <w:rFonts w:cs="Arial"/>
          <w:spacing w:val="-1"/>
        </w:rPr>
        <w:t>,</w:t>
      </w:r>
      <w:r w:rsidRPr="00A045FC">
        <w:rPr>
          <w:rFonts w:cs="Arial"/>
          <w:spacing w:val="-1"/>
        </w:rPr>
        <w:t xml:space="preserve"> such as taking medicine, giving shots</w:t>
      </w:r>
      <w:r>
        <w:rPr>
          <w:rFonts w:cs="Arial"/>
          <w:spacing w:val="-1"/>
        </w:rPr>
        <w:t>,</w:t>
      </w:r>
      <w:r w:rsidRPr="00A045FC">
        <w:rPr>
          <w:rFonts w:cs="Arial"/>
          <w:spacing w:val="-1"/>
        </w:rPr>
        <w:t xml:space="preserve"> or changing bandages?</w:t>
      </w:r>
      <w:r>
        <w:rPr>
          <w:rFonts w:cs="Arial"/>
          <w:spacing w:val="-1"/>
        </w:rPr>
        <w:tab/>
      </w:r>
      <w:r>
        <w:rPr>
          <w:rFonts w:cs="Arial"/>
          <w:spacing w:val="-1"/>
        </w:rPr>
        <w:tab/>
      </w:r>
      <w:r w:rsidR="00EE576E">
        <w:rPr>
          <w:rFonts w:cs="Arial"/>
          <w:spacing w:val="-1"/>
        </w:rPr>
        <w:t>0</w:t>
      </w:r>
      <w:r>
        <w:rPr>
          <w:rFonts w:cs="Arial"/>
          <w:spacing w:val="-1"/>
        </w:rPr>
        <w:t>2</w:t>
      </w:r>
    </w:p>
    <w:p w:rsidR="0041393E" w:rsidRPr="007525D9" w:rsidRDefault="0041393E" w:rsidP="00501F77">
      <w:pPr>
        <w:pStyle w:val="A3-1stTabLeader"/>
        <w:ind w:left="1890" w:right="3132" w:hanging="450"/>
      </w:pPr>
      <w:r>
        <w:t>c.</w:t>
      </w:r>
      <w:r>
        <w:tab/>
      </w:r>
      <w:r w:rsidRPr="00A045FC">
        <w:rPr>
          <w:rFonts w:cs="Arial"/>
          <w:spacing w:val="-1"/>
        </w:rPr>
        <w:t>Mobility</w:t>
      </w:r>
      <w:r>
        <w:rPr>
          <w:rFonts w:cs="Arial"/>
          <w:spacing w:val="-1"/>
        </w:rPr>
        <w:t>,</w:t>
      </w:r>
      <w:r w:rsidRPr="00A045FC">
        <w:rPr>
          <w:rFonts w:cs="Arial"/>
          <w:spacing w:val="-1"/>
        </w:rPr>
        <w:t xml:space="preserve"> such as walking, getting out of bed</w:t>
      </w:r>
      <w:r>
        <w:rPr>
          <w:rFonts w:cs="Arial"/>
          <w:spacing w:val="-1"/>
        </w:rPr>
        <w:t>,</w:t>
      </w:r>
      <w:r w:rsidRPr="00A045FC">
        <w:rPr>
          <w:rFonts w:cs="Arial"/>
          <w:spacing w:val="-1"/>
        </w:rPr>
        <w:t xml:space="preserve"> or standing </w:t>
      </w:r>
      <w:r>
        <w:rPr>
          <w:rFonts w:cs="Arial"/>
          <w:spacing w:val="-1"/>
        </w:rPr>
        <w:t xml:space="preserve">up </w:t>
      </w:r>
      <w:r w:rsidRPr="00A045FC">
        <w:rPr>
          <w:rFonts w:cs="Arial"/>
          <w:spacing w:val="-1"/>
        </w:rPr>
        <w:t>from a sitting position?</w:t>
      </w:r>
      <w:r>
        <w:rPr>
          <w:rFonts w:cs="Arial"/>
          <w:spacing w:val="-1"/>
        </w:rPr>
        <w:tab/>
      </w:r>
      <w:r>
        <w:rPr>
          <w:rFonts w:cs="Arial"/>
          <w:spacing w:val="-1"/>
        </w:rPr>
        <w:tab/>
      </w:r>
      <w:r w:rsidR="00EE576E">
        <w:rPr>
          <w:rFonts w:cs="Arial"/>
          <w:spacing w:val="-1"/>
        </w:rPr>
        <w:t>0</w:t>
      </w:r>
      <w:r>
        <w:rPr>
          <w:rFonts w:cs="Arial"/>
          <w:spacing w:val="-1"/>
        </w:rPr>
        <w:t>3</w:t>
      </w:r>
    </w:p>
    <w:p w:rsidR="0041393E" w:rsidRPr="007525D9" w:rsidRDefault="0041393E" w:rsidP="00501F77">
      <w:pPr>
        <w:pStyle w:val="A3-1stTabLeader"/>
        <w:ind w:left="1890" w:right="3132" w:hanging="450"/>
      </w:pPr>
      <w:r>
        <w:t>d.</w:t>
      </w:r>
      <w:r>
        <w:tab/>
      </w:r>
      <w:r w:rsidRPr="00A045FC">
        <w:rPr>
          <w:rFonts w:cs="Arial"/>
          <w:spacing w:val="-1"/>
        </w:rPr>
        <w:t>Keeping track of bills, insurance issues</w:t>
      </w:r>
      <w:r>
        <w:rPr>
          <w:rFonts w:cs="Arial"/>
          <w:spacing w:val="-1"/>
        </w:rPr>
        <w:t>,</w:t>
      </w:r>
      <w:r w:rsidRPr="00A045FC">
        <w:rPr>
          <w:rFonts w:cs="Arial"/>
          <w:spacing w:val="-1"/>
        </w:rPr>
        <w:t xml:space="preserve"> or other financial matters?</w:t>
      </w:r>
      <w:r>
        <w:rPr>
          <w:rFonts w:cs="Arial"/>
          <w:spacing w:val="-1"/>
        </w:rPr>
        <w:tab/>
      </w:r>
      <w:r>
        <w:rPr>
          <w:rFonts w:cs="Arial"/>
          <w:spacing w:val="-1"/>
        </w:rPr>
        <w:tab/>
      </w:r>
      <w:r w:rsidR="00EE576E">
        <w:rPr>
          <w:rFonts w:cs="Arial"/>
          <w:spacing w:val="-1"/>
        </w:rPr>
        <w:t>0</w:t>
      </w:r>
      <w:r>
        <w:rPr>
          <w:rFonts w:cs="Arial"/>
          <w:spacing w:val="-1"/>
        </w:rPr>
        <w:t>4</w:t>
      </w:r>
    </w:p>
    <w:p w:rsidR="0041393E" w:rsidRPr="007525D9" w:rsidRDefault="0041393E" w:rsidP="00501F77">
      <w:pPr>
        <w:pStyle w:val="A3-1stTabLeader"/>
        <w:ind w:left="1890" w:right="3132" w:hanging="450"/>
      </w:pPr>
      <w:r>
        <w:t>e.</w:t>
      </w:r>
      <w:r>
        <w:tab/>
      </w:r>
      <w:r w:rsidRPr="00A045FC">
        <w:rPr>
          <w:rFonts w:cs="Arial"/>
          <w:spacing w:val="-1"/>
        </w:rPr>
        <w:t>Setting up health</w:t>
      </w:r>
      <w:r>
        <w:rPr>
          <w:rFonts w:cs="Arial"/>
          <w:spacing w:val="-1"/>
        </w:rPr>
        <w:t>-</w:t>
      </w:r>
      <w:r w:rsidRPr="00A045FC">
        <w:rPr>
          <w:rFonts w:cs="Arial"/>
          <w:spacing w:val="-1"/>
        </w:rPr>
        <w:t xml:space="preserve">care appointments and speaking with </w:t>
      </w:r>
      <w:r>
        <w:rPr>
          <w:rFonts w:cs="Arial"/>
          <w:spacing w:val="-1"/>
        </w:rPr>
        <w:t xml:space="preserve">doctors or other </w:t>
      </w:r>
      <w:r w:rsidRPr="00A045FC">
        <w:rPr>
          <w:rFonts w:cs="Arial"/>
          <w:spacing w:val="-1"/>
        </w:rPr>
        <w:t>providers?</w:t>
      </w:r>
      <w:r>
        <w:rPr>
          <w:rFonts w:cs="Arial"/>
          <w:spacing w:val="-1"/>
        </w:rPr>
        <w:tab/>
      </w:r>
      <w:r>
        <w:rPr>
          <w:rFonts w:cs="Arial"/>
          <w:spacing w:val="-1"/>
        </w:rPr>
        <w:tab/>
      </w:r>
      <w:r w:rsidR="00EE576E">
        <w:rPr>
          <w:rFonts w:cs="Arial"/>
          <w:spacing w:val="-1"/>
        </w:rPr>
        <w:t>0</w:t>
      </w:r>
      <w:r>
        <w:rPr>
          <w:rFonts w:cs="Arial"/>
          <w:spacing w:val="-1"/>
        </w:rPr>
        <w:t>5</w:t>
      </w:r>
    </w:p>
    <w:p w:rsidR="0041393E" w:rsidRPr="007525D9" w:rsidRDefault="0041393E" w:rsidP="00501F77">
      <w:pPr>
        <w:pStyle w:val="A3-1stTabLeader"/>
        <w:ind w:left="1890" w:right="3132" w:hanging="450"/>
      </w:pPr>
      <w:r>
        <w:t>f.</w:t>
      </w:r>
      <w:r>
        <w:tab/>
      </w:r>
      <w:r w:rsidRPr="00A045FC">
        <w:rPr>
          <w:rFonts w:cs="Arial"/>
          <w:spacing w:val="-1"/>
        </w:rPr>
        <w:t>Preparing meals, doing laundry, or cleaning the house?</w:t>
      </w:r>
      <w:r>
        <w:rPr>
          <w:rFonts w:cs="Arial"/>
          <w:spacing w:val="-1"/>
        </w:rPr>
        <w:tab/>
      </w:r>
      <w:r>
        <w:rPr>
          <w:rFonts w:cs="Arial"/>
          <w:spacing w:val="-1"/>
        </w:rPr>
        <w:tab/>
      </w:r>
      <w:r w:rsidR="00EE576E">
        <w:rPr>
          <w:rFonts w:cs="Arial"/>
          <w:spacing w:val="-1"/>
        </w:rPr>
        <w:t>0</w:t>
      </w:r>
      <w:r>
        <w:rPr>
          <w:rFonts w:cs="Arial"/>
          <w:spacing w:val="-1"/>
        </w:rPr>
        <w:t>6</w:t>
      </w:r>
    </w:p>
    <w:p w:rsidR="0041393E" w:rsidRPr="007525D9" w:rsidRDefault="0041393E" w:rsidP="00501F77">
      <w:pPr>
        <w:pStyle w:val="A3-1stTabLeader"/>
        <w:ind w:left="1890" w:right="3132" w:hanging="450"/>
      </w:pPr>
      <w:r>
        <w:t>g.</w:t>
      </w:r>
      <w:r>
        <w:tab/>
      </w:r>
      <w:r w:rsidRPr="00A045FC">
        <w:rPr>
          <w:rFonts w:cs="Arial"/>
          <w:spacing w:val="-1"/>
        </w:rPr>
        <w:t>Local trips, such as going shopping or to the doctor’s office?</w:t>
      </w:r>
      <w:r>
        <w:rPr>
          <w:rFonts w:cs="Arial"/>
          <w:spacing w:val="-1"/>
        </w:rPr>
        <w:tab/>
      </w:r>
      <w:r>
        <w:rPr>
          <w:rFonts w:cs="Arial"/>
          <w:spacing w:val="-1"/>
        </w:rPr>
        <w:tab/>
      </w:r>
      <w:r w:rsidR="00EE576E">
        <w:rPr>
          <w:rFonts w:cs="Arial"/>
          <w:spacing w:val="-1"/>
        </w:rPr>
        <w:t>0</w:t>
      </w:r>
      <w:r>
        <w:rPr>
          <w:rFonts w:cs="Arial"/>
          <w:spacing w:val="-1"/>
        </w:rPr>
        <w:t>7</w:t>
      </w:r>
    </w:p>
    <w:p w:rsidR="0041393E" w:rsidRDefault="0041393E" w:rsidP="00501F77">
      <w:pPr>
        <w:pStyle w:val="A3-1stTabLeader"/>
        <w:ind w:left="1890" w:right="3132" w:hanging="450"/>
        <w:rPr>
          <w:rFonts w:cs="Arial"/>
          <w:spacing w:val="-1"/>
        </w:rPr>
      </w:pPr>
      <w:proofErr w:type="gramStart"/>
      <w:r>
        <w:t>h</w:t>
      </w:r>
      <w:proofErr w:type="gramEnd"/>
      <w:r>
        <w:t>.</w:t>
      </w:r>
      <w:r>
        <w:tab/>
      </w:r>
      <w:r w:rsidRPr="00FD3024">
        <w:rPr>
          <w:rFonts w:cs="Arial"/>
          <w:spacing w:val="-1"/>
        </w:rPr>
        <w:t>Arranging for care or services provided by others?</w:t>
      </w:r>
      <w:r>
        <w:rPr>
          <w:rFonts w:cs="Arial"/>
          <w:spacing w:val="-1"/>
        </w:rPr>
        <w:tab/>
      </w:r>
      <w:r>
        <w:rPr>
          <w:rFonts w:cs="Arial"/>
          <w:spacing w:val="-1"/>
        </w:rPr>
        <w:tab/>
      </w:r>
      <w:r w:rsidR="00EE576E">
        <w:rPr>
          <w:rFonts w:cs="Arial"/>
          <w:spacing w:val="-1"/>
        </w:rPr>
        <w:t>0</w:t>
      </w:r>
      <w:r>
        <w:rPr>
          <w:rFonts w:cs="Arial"/>
          <w:spacing w:val="-1"/>
        </w:rPr>
        <w:t>8</w:t>
      </w:r>
    </w:p>
    <w:p w:rsidR="00EE576E" w:rsidRPr="007525D9" w:rsidRDefault="00725425" w:rsidP="00501F77">
      <w:pPr>
        <w:pStyle w:val="A3-1stTabLeader"/>
        <w:ind w:left="1890" w:right="3132" w:hanging="450"/>
      </w:pPr>
      <w:r>
        <w:rPr>
          <w:rFonts w:cs="Arial"/>
          <w:spacing w:val="-1"/>
        </w:rPr>
        <w:t>i.</w:t>
      </w:r>
      <w:r w:rsidR="00EE576E">
        <w:rPr>
          <w:rFonts w:cs="Arial"/>
          <w:spacing w:val="-1"/>
        </w:rPr>
        <w:tab/>
        <w:t>REFUSED</w:t>
      </w:r>
      <w:r w:rsidR="00EE576E">
        <w:rPr>
          <w:rFonts w:cs="Arial"/>
          <w:spacing w:val="-1"/>
        </w:rPr>
        <w:tab/>
      </w:r>
      <w:r w:rsidR="00EE576E">
        <w:rPr>
          <w:rFonts w:cs="Arial"/>
          <w:spacing w:val="-1"/>
        </w:rPr>
        <w:tab/>
        <w:t>9</w:t>
      </w:r>
      <w:r w:rsidR="006A0464">
        <w:rPr>
          <w:rFonts w:cs="Arial"/>
          <w:spacing w:val="-1"/>
        </w:rPr>
        <w:t>7</w:t>
      </w:r>
    </w:p>
    <w:p w:rsidR="006A0464" w:rsidRDefault="00725425" w:rsidP="006A0464">
      <w:pPr>
        <w:pStyle w:val="A3-1stTabLeader"/>
        <w:ind w:left="1890" w:right="3132" w:hanging="450"/>
        <w:rPr>
          <w:rFonts w:cs="Arial"/>
          <w:spacing w:val="-1"/>
        </w:rPr>
      </w:pPr>
      <w:r>
        <w:rPr>
          <w:rFonts w:cs="Arial"/>
          <w:spacing w:val="-1"/>
        </w:rPr>
        <w:t>j.</w:t>
      </w:r>
      <w:r w:rsidR="006A0464">
        <w:rPr>
          <w:rFonts w:cs="Arial"/>
          <w:spacing w:val="-1"/>
        </w:rPr>
        <w:tab/>
        <w:t>DON’T KNOW</w:t>
      </w:r>
      <w:r w:rsidR="006A0464">
        <w:rPr>
          <w:rFonts w:cs="Arial"/>
          <w:spacing w:val="-1"/>
        </w:rPr>
        <w:tab/>
      </w:r>
      <w:r w:rsidR="006A0464">
        <w:rPr>
          <w:rFonts w:cs="Arial"/>
          <w:spacing w:val="-1"/>
        </w:rPr>
        <w:tab/>
        <w:t>98</w:t>
      </w:r>
    </w:p>
    <w:p w:rsidR="006C34DA" w:rsidRDefault="006C34DA" w:rsidP="006C34DA">
      <w:pPr>
        <w:pStyle w:val="SL-FlLftSgl"/>
      </w:pPr>
    </w:p>
    <w:p w:rsidR="006C34DA" w:rsidRDefault="006C34DA" w:rsidP="006C34DA">
      <w:pPr>
        <w:pStyle w:val="SL-FlLftSgl"/>
      </w:pPr>
    </w:p>
    <w:p w:rsidR="006C34DA" w:rsidRDefault="006C34DA" w:rsidP="006C34DA">
      <w:pPr>
        <w:pStyle w:val="Q1-FirstLevelQuestion"/>
      </w:pPr>
      <w:r>
        <w:t>B3.</w:t>
      </w:r>
      <w:r>
        <w:tab/>
      </w:r>
      <w:r w:rsidR="00D808DE" w:rsidRPr="00D808DE">
        <w:t>Are there any other activities that you consider among the most difficult to perform?</w:t>
      </w:r>
    </w:p>
    <w:p w:rsidR="006C34DA" w:rsidRDefault="006C34DA" w:rsidP="006C34DA">
      <w:pPr>
        <w:pStyle w:val="Q1-FirstLevelQuestion"/>
      </w:pPr>
    </w:p>
    <w:p w:rsidR="00725425" w:rsidRDefault="00725425" w:rsidP="00725425">
      <w:pPr>
        <w:pStyle w:val="A2-lstLine"/>
      </w:pPr>
      <w:r>
        <w:t>YES (SPECIFY)</w:t>
      </w:r>
      <w:r>
        <w:tab/>
      </w:r>
      <w:r>
        <w:tab/>
        <w:t>1</w:t>
      </w:r>
    </w:p>
    <w:p w:rsidR="00725425" w:rsidRDefault="00725425" w:rsidP="00725425">
      <w:pPr>
        <w:pStyle w:val="A1-1stLeader"/>
      </w:pPr>
      <w:r>
        <w:t>NO</w:t>
      </w:r>
      <w:r>
        <w:tab/>
      </w:r>
      <w:r>
        <w:tab/>
        <w:t>2</w:t>
      </w:r>
    </w:p>
    <w:p w:rsidR="00725425" w:rsidRPr="00D808DE" w:rsidRDefault="00725425" w:rsidP="00725425">
      <w:pPr>
        <w:pStyle w:val="A1-1stLeader"/>
      </w:pPr>
      <w:r>
        <w:t>REFUSED</w:t>
      </w:r>
      <w:r>
        <w:tab/>
      </w:r>
      <w:r>
        <w:tab/>
        <w:t>7</w:t>
      </w:r>
    </w:p>
    <w:p w:rsidR="00725425" w:rsidRDefault="00725425" w:rsidP="00725425">
      <w:pPr>
        <w:pStyle w:val="A1-1stLeader"/>
      </w:pPr>
      <w:r>
        <w:t>DON’T KNOW</w:t>
      </w:r>
      <w:r>
        <w:tab/>
      </w:r>
      <w:r>
        <w:tab/>
        <w:t>8</w:t>
      </w:r>
    </w:p>
    <w:p w:rsidR="003C1EE9" w:rsidRDefault="0041393E" w:rsidP="0041393E">
      <w:pPr>
        <w:pStyle w:val="Q1-FirstLevelQuestion"/>
      </w:pPr>
      <w:r>
        <w:lastRenderedPageBreak/>
        <w:t>B4.</w:t>
      </w:r>
      <w:r>
        <w:tab/>
      </w:r>
      <w:r w:rsidR="00D808DE" w:rsidRPr="00D808DE">
        <w:t xml:space="preserve">On a </w:t>
      </w:r>
      <w:r w:rsidR="00D808DE" w:rsidRPr="00D808DE">
        <w:rPr>
          <w:b/>
        </w:rPr>
        <w:t>typical weekday</w:t>
      </w:r>
      <w:r w:rsidR="00D808DE" w:rsidRPr="00D808DE">
        <w:t xml:space="preserve">, when you care for </w:t>
      </w:r>
      <w:r w:rsidR="00196702">
        <w:t>{</w:t>
      </w:r>
      <w:r w:rsidR="00D808DE" w:rsidRPr="00D808DE">
        <w:t>CR</w:t>
      </w:r>
      <w:r w:rsidR="00196702">
        <w:t>}</w:t>
      </w:r>
      <w:r w:rsidR="00D808DE" w:rsidRPr="00D808DE">
        <w:t>, about how many hours do you spend helping?</w:t>
      </w:r>
    </w:p>
    <w:p w:rsidR="003C1EE9" w:rsidRDefault="003C1EE9" w:rsidP="0041393E">
      <w:pPr>
        <w:pStyle w:val="Q1-FirstLevelQuestion"/>
      </w:pPr>
    </w:p>
    <w:p w:rsidR="00D808DE" w:rsidRDefault="003C1EE9" w:rsidP="003C1EE9">
      <w:pPr>
        <w:pStyle w:val="A5-2ndLeader"/>
      </w:pPr>
      <w:r>
        <w:t>|__|__|</w:t>
      </w:r>
      <w:r w:rsidR="007F2114">
        <w:t xml:space="preserve"> </w:t>
      </w:r>
      <w:r w:rsidR="00D808DE" w:rsidRPr="00D808DE">
        <w:t>(range 1-24)</w:t>
      </w:r>
    </w:p>
    <w:p w:rsidR="003C1EE9" w:rsidRDefault="003C1EE9" w:rsidP="003C1EE9">
      <w:pPr>
        <w:pStyle w:val="A5-2ndLeader"/>
      </w:pPr>
      <w:r>
        <w:t>HOURS</w:t>
      </w:r>
    </w:p>
    <w:p w:rsidR="003C1EE9" w:rsidRDefault="003C1EE9" w:rsidP="003C1EE9">
      <w:pPr>
        <w:pStyle w:val="SL-FlLftSgl"/>
      </w:pPr>
    </w:p>
    <w:p w:rsidR="003C1EE9" w:rsidRPr="00D808DE" w:rsidRDefault="003C1EE9" w:rsidP="003C1EE9">
      <w:pPr>
        <w:pStyle w:val="SL-FlLftSgl"/>
      </w:pPr>
    </w:p>
    <w:p w:rsidR="00D808DE" w:rsidRDefault="003C1EE9" w:rsidP="003C1EE9">
      <w:pPr>
        <w:pStyle w:val="Q1-FirstLevelQuestion"/>
      </w:pPr>
      <w:r>
        <w:t>B5.</w:t>
      </w:r>
      <w:r>
        <w:tab/>
      </w:r>
      <w:r w:rsidR="00D808DE" w:rsidRPr="00D808DE">
        <w:t xml:space="preserve">On a typical </w:t>
      </w:r>
      <w:r w:rsidR="00D808DE" w:rsidRPr="00D808DE">
        <w:rPr>
          <w:b/>
        </w:rPr>
        <w:t>day on the weekend</w:t>
      </w:r>
      <w:r w:rsidR="00D808DE" w:rsidRPr="00D808DE">
        <w:t xml:space="preserve">, when you care for </w:t>
      </w:r>
      <w:r w:rsidR="007169C3">
        <w:t>{</w:t>
      </w:r>
      <w:r w:rsidR="00D808DE" w:rsidRPr="00D808DE">
        <w:t>CR</w:t>
      </w:r>
      <w:r w:rsidR="007169C3">
        <w:t>}</w:t>
      </w:r>
      <w:r w:rsidR="00D808DE" w:rsidRPr="00D808DE">
        <w:t xml:space="preserve">, about how many hours do </w:t>
      </w:r>
      <w:r>
        <w:t>you spend helping?</w:t>
      </w:r>
    </w:p>
    <w:p w:rsidR="003C1EE9" w:rsidRDefault="003C1EE9" w:rsidP="003C1EE9">
      <w:pPr>
        <w:pStyle w:val="Q1-FirstLevelQuestion"/>
      </w:pPr>
    </w:p>
    <w:p w:rsidR="003C1EE9" w:rsidRDefault="003C1EE9" w:rsidP="003C1EE9">
      <w:pPr>
        <w:pStyle w:val="A5-2ndLeader"/>
      </w:pPr>
      <w:r>
        <w:t>|__|__|</w:t>
      </w:r>
      <w:r w:rsidR="007F2114">
        <w:t xml:space="preserve"> </w:t>
      </w:r>
      <w:r w:rsidRPr="00D808DE">
        <w:t>(range 1-24)</w:t>
      </w:r>
    </w:p>
    <w:p w:rsidR="003C1EE9" w:rsidRDefault="003C1EE9" w:rsidP="003C1EE9">
      <w:pPr>
        <w:pStyle w:val="A5-2ndLeader"/>
      </w:pPr>
      <w:r>
        <w:t>HOURS</w:t>
      </w:r>
    </w:p>
    <w:p w:rsidR="00C30241" w:rsidRDefault="00C30241">
      <w:pPr>
        <w:spacing w:after="0" w:line="240" w:lineRule="auto"/>
        <w:rPr>
          <w:b/>
          <w:sz w:val="20"/>
        </w:rPr>
      </w:pPr>
      <w:bookmarkStart w:id="8" w:name="_3.__Caregiving_1"/>
      <w:bookmarkStart w:id="9" w:name="_4._Knowledge_and"/>
      <w:bookmarkEnd w:id="8"/>
      <w:bookmarkEnd w:id="9"/>
    </w:p>
    <w:p w:rsidR="00733078" w:rsidRDefault="00733078">
      <w:pPr>
        <w:spacing w:after="0" w:line="240" w:lineRule="auto"/>
        <w:rPr>
          <w:b/>
          <w:sz w:val="20"/>
        </w:rPr>
      </w:pPr>
      <w:r>
        <w:rPr>
          <w:b/>
          <w:sz w:val="20"/>
        </w:rPr>
        <w:br w:type="page"/>
      </w:r>
    </w:p>
    <w:p w:rsidR="00D808DE" w:rsidRDefault="00BD36A1" w:rsidP="00BD36A1">
      <w:pPr>
        <w:pStyle w:val="C1-CtrBoldHd"/>
      </w:pPr>
      <w:r>
        <w:lastRenderedPageBreak/>
        <w:t>SECTION C</w:t>
      </w:r>
      <w:r w:rsidR="00D808DE" w:rsidRPr="007C3D39">
        <w:t>. Knowledge and Use of Formal Services Available</w:t>
      </w:r>
    </w:p>
    <w:p w:rsidR="00BD36A1" w:rsidRDefault="00BD36A1" w:rsidP="00BD36A1">
      <w:pPr>
        <w:pStyle w:val="C1-CtrBoldHd"/>
      </w:pPr>
    </w:p>
    <w:p w:rsidR="00BD36A1" w:rsidRDefault="00BD36A1" w:rsidP="00BD36A1">
      <w:pPr>
        <w:pStyle w:val="C1-CtrBoldHd"/>
      </w:pPr>
    </w:p>
    <w:p w:rsidR="00D808DE" w:rsidRDefault="00BD36A1" w:rsidP="00BD36A1">
      <w:pPr>
        <w:pStyle w:val="SL-FlLftSgl"/>
      </w:pPr>
      <w:r w:rsidRPr="00A26399">
        <w:rPr>
          <w:b/>
        </w:rPr>
        <w:t>READ:</w:t>
      </w:r>
      <w:r w:rsidRPr="00A26399">
        <w:t xml:space="preserve"> </w:t>
      </w:r>
      <w:r w:rsidR="009721D2">
        <w:t xml:space="preserve">The next </w:t>
      </w:r>
      <w:proofErr w:type="gramStart"/>
      <w:r w:rsidR="009721D2">
        <w:t>set of questions are</w:t>
      </w:r>
      <w:proofErr w:type="gramEnd"/>
      <w:r w:rsidR="009721D2">
        <w:t xml:space="preserve"> about other services that you, the caregiver, or your care recipient are receiving.</w:t>
      </w:r>
    </w:p>
    <w:p w:rsidR="00BD36A1" w:rsidRDefault="00BD36A1" w:rsidP="00BD36A1">
      <w:pPr>
        <w:pStyle w:val="SL-FlLftSgl"/>
      </w:pPr>
    </w:p>
    <w:p w:rsidR="00BD36A1" w:rsidRPr="00C75E46" w:rsidRDefault="00BD36A1" w:rsidP="00BD36A1">
      <w:pPr>
        <w:pStyle w:val="SL-FlLftSgl"/>
      </w:pPr>
    </w:p>
    <w:p w:rsidR="00D808DE" w:rsidRDefault="009469C6" w:rsidP="009469C6">
      <w:pPr>
        <w:pStyle w:val="Q1-FirstLevelQuestion"/>
      </w:pPr>
      <w:r>
        <w:t>C1.</w:t>
      </w:r>
      <w:r>
        <w:tab/>
      </w:r>
      <w:r w:rsidR="00D808DE" w:rsidRPr="009469C6">
        <w:rPr>
          <w:u w:val="single"/>
        </w:rPr>
        <w:t>In the last 6 months</w:t>
      </w:r>
      <w:r w:rsidR="00D808DE" w:rsidRPr="00D808DE">
        <w:t xml:space="preserve">, is there help that you needed with applying for and receiving caregiver services from </w:t>
      </w:r>
      <w:r w:rsidR="007169C3">
        <w:t>{</w:t>
      </w:r>
      <w:r w:rsidR="007169C3" w:rsidRPr="0086683C">
        <w:t>PROVIDER/AGENCY</w:t>
      </w:r>
      <w:r w:rsidR="007169C3">
        <w:t xml:space="preserve">} </w:t>
      </w:r>
      <w:r w:rsidR="00D808DE" w:rsidRPr="00D808DE">
        <w:t>that you are not receiving?</w:t>
      </w:r>
      <w:r w:rsidR="007F2114">
        <w:t xml:space="preserve"> </w:t>
      </w:r>
    </w:p>
    <w:p w:rsidR="009469C6" w:rsidRDefault="009469C6" w:rsidP="00762F79">
      <w:pPr>
        <w:pStyle w:val="Q2-SecondLevelQuestion"/>
      </w:pPr>
    </w:p>
    <w:p w:rsidR="00371398" w:rsidRDefault="00371398" w:rsidP="00371398">
      <w:pPr>
        <w:pStyle w:val="A5-2ndLeader"/>
      </w:pPr>
      <w:r>
        <w:t>YES</w:t>
      </w:r>
      <w:r>
        <w:tab/>
      </w:r>
      <w:r>
        <w:tab/>
        <w:t>1</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371398" w:rsidRPr="00284035" w:rsidTr="00C07665">
        <w:tc>
          <w:tcPr>
            <w:tcW w:w="3917" w:type="dxa"/>
          </w:tcPr>
          <w:p w:rsidR="00371398" w:rsidRDefault="00371398" w:rsidP="00C07665">
            <w:pPr>
              <w:pStyle w:val="SL-FlLftSgl"/>
              <w:keepNext/>
              <w:tabs>
                <w:tab w:val="right" w:leader="dot" w:pos="3604"/>
                <w:tab w:val="right" w:pos="3888"/>
              </w:tabs>
              <w:jc w:val="left"/>
            </w:pPr>
            <w:r>
              <w:t>NO</w:t>
            </w:r>
            <w:r>
              <w:tab/>
            </w:r>
            <w:r>
              <w:tab/>
              <w:t>2</w:t>
            </w:r>
          </w:p>
          <w:p w:rsidR="00371398" w:rsidRDefault="00371398" w:rsidP="00C07665">
            <w:pPr>
              <w:pStyle w:val="SL-FlLftSgl"/>
              <w:keepNext/>
              <w:tabs>
                <w:tab w:val="right" w:leader="dot" w:pos="3604"/>
                <w:tab w:val="right" w:pos="3888"/>
              </w:tabs>
              <w:jc w:val="left"/>
            </w:pPr>
            <w:r>
              <w:t>REFUSED</w:t>
            </w:r>
            <w:r>
              <w:tab/>
            </w:r>
            <w:r>
              <w:tab/>
              <w:t>7</w:t>
            </w:r>
          </w:p>
          <w:p w:rsidR="00371398" w:rsidRPr="00284035" w:rsidRDefault="00371398" w:rsidP="00C07665">
            <w:pPr>
              <w:pStyle w:val="SL-FlLftSgl"/>
              <w:keepNext/>
              <w:tabs>
                <w:tab w:val="right" w:leader="dot" w:pos="3604"/>
                <w:tab w:val="right" w:pos="3888"/>
              </w:tabs>
              <w:jc w:val="left"/>
            </w:pPr>
            <w:r>
              <w:t>DON’T KNOW</w:t>
            </w:r>
            <w:r>
              <w:tab/>
            </w:r>
            <w:r>
              <w:tab/>
              <w:t>8</w:t>
            </w:r>
          </w:p>
        </w:tc>
        <w:tc>
          <w:tcPr>
            <w:tcW w:w="245" w:type="dxa"/>
          </w:tcPr>
          <w:p w:rsidR="00371398" w:rsidRPr="00284035" w:rsidRDefault="00371398" w:rsidP="00C07665">
            <w:pPr>
              <w:pStyle w:val="SL-FlLftSgl"/>
              <w:keepNext/>
              <w:jc w:val="center"/>
            </w:pPr>
            <w:r w:rsidRPr="00284035">
              <w:rPr>
                <w:position w:val="-28"/>
              </w:rPr>
              <w:object w:dxaOrig="279" w:dyaOrig="680">
                <v:shape id="_x0000_i1032" type="#_x0000_t75" style="width:10.5pt;height:36pt" o:ole="">
                  <v:imagedata r:id="rId15" o:title="" cropleft="21845f"/>
                </v:shape>
                <o:OLEObject Type="Embed" ProgID="Equation.2" ShapeID="_x0000_i1032" DrawAspect="Content" ObjectID="_1508327490" r:id="rId23"/>
              </w:object>
            </w:r>
          </w:p>
        </w:tc>
        <w:tc>
          <w:tcPr>
            <w:tcW w:w="1872" w:type="dxa"/>
            <w:vAlign w:val="center"/>
          </w:tcPr>
          <w:p w:rsidR="00371398" w:rsidRPr="00284035" w:rsidRDefault="00371398" w:rsidP="00C07665">
            <w:pPr>
              <w:pStyle w:val="SL-FlLftSgl"/>
              <w:keepNext/>
              <w:jc w:val="left"/>
            </w:pPr>
            <w:r>
              <w:t>GO TO C2</w:t>
            </w:r>
          </w:p>
        </w:tc>
      </w:tr>
    </w:tbl>
    <w:p w:rsidR="00371398" w:rsidRDefault="00371398" w:rsidP="00371398">
      <w:pPr>
        <w:pStyle w:val="A5-2ndLeader"/>
      </w:pPr>
    </w:p>
    <w:p w:rsidR="009469C6" w:rsidRDefault="009469C6" w:rsidP="009469C6">
      <w:pPr>
        <w:pStyle w:val="SL-FlLftSgl"/>
      </w:pPr>
    </w:p>
    <w:p w:rsidR="00D808DE" w:rsidRDefault="009469C6" w:rsidP="009469C6">
      <w:pPr>
        <w:pStyle w:val="Q2-SecondLevelQuestion"/>
      </w:pPr>
      <w:r>
        <w:t>C1a.</w:t>
      </w:r>
      <w:r>
        <w:tab/>
      </w:r>
      <w:r w:rsidR="00D808DE" w:rsidRPr="00D808DE">
        <w:t>If yes, what help do you need with applying for and rece</w:t>
      </w:r>
      <w:r w:rsidR="00AD2852">
        <w:t>iving caregiver services?</w:t>
      </w:r>
    </w:p>
    <w:p w:rsidR="009469C6" w:rsidRDefault="009469C6" w:rsidP="009469C6">
      <w:pPr>
        <w:pStyle w:val="Q2-SecondLevelQuestion"/>
      </w:pPr>
    </w:p>
    <w:p w:rsidR="009469C6" w:rsidRDefault="009469C6" w:rsidP="009469C6">
      <w:pPr>
        <w:pStyle w:val="A2-lstLine"/>
      </w:pPr>
      <w:r>
        <w:tab/>
      </w:r>
    </w:p>
    <w:p w:rsidR="009469C6" w:rsidRDefault="009469C6" w:rsidP="009469C6">
      <w:pPr>
        <w:pStyle w:val="A2-lstLine"/>
      </w:pPr>
    </w:p>
    <w:p w:rsidR="009469C6" w:rsidRPr="00D808DE" w:rsidRDefault="009469C6" w:rsidP="00733E2E">
      <w:pPr>
        <w:pStyle w:val="A2-lstLine"/>
      </w:pPr>
      <w:r>
        <w:tab/>
      </w:r>
    </w:p>
    <w:p w:rsidR="00D808DE" w:rsidRDefault="00D808DE" w:rsidP="00AD2852">
      <w:pPr>
        <w:pStyle w:val="SL-FlLftSgl"/>
      </w:pPr>
    </w:p>
    <w:p w:rsidR="00AD2852" w:rsidRPr="00D808DE" w:rsidRDefault="00AD2852" w:rsidP="00AD2852">
      <w:pPr>
        <w:pStyle w:val="SL-FlLftSgl"/>
      </w:pPr>
    </w:p>
    <w:p w:rsidR="00D808DE" w:rsidRDefault="00AD2852" w:rsidP="00671027">
      <w:pPr>
        <w:pStyle w:val="Q1-FirstLevelQuestion"/>
      </w:pPr>
      <w:r>
        <w:t>C2.</w:t>
      </w:r>
      <w:r>
        <w:tab/>
      </w:r>
      <w:r w:rsidR="00D808DE" w:rsidRPr="00D808DE">
        <w:t>In the last 6 months, has</w:t>
      </w:r>
      <w:r w:rsidR="00945195">
        <w:t xml:space="preserve"> {CR} </w:t>
      </w:r>
      <w:r w:rsidR="00D808DE" w:rsidRPr="00D808DE">
        <w:t xml:space="preserve">received any of the following services offered by </w:t>
      </w:r>
      <w:r w:rsidR="00D808DE" w:rsidRPr="00D808DE">
        <w:rPr>
          <w:b/>
        </w:rPr>
        <w:t>any</w:t>
      </w:r>
      <w:r w:rsidR="00D808DE" w:rsidRPr="00D808DE">
        <w:t xml:space="preserve"> </w:t>
      </w:r>
      <w:r w:rsidR="00D808DE" w:rsidRPr="00D808DE">
        <w:rPr>
          <w:b/>
        </w:rPr>
        <w:t>paid agency or organization?</w:t>
      </w:r>
    </w:p>
    <w:p w:rsidR="00AD2852" w:rsidRDefault="00AD2852" w:rsidP="00AD2852">
      <w:pPr>
        <w:pStyle w:val="Y0-YNHead"/>
        <w:tabs>
          <w:tab w:val="clear" w:pos="7632"/>
          <w:tab w:val="clear" w:pos="8352"/>
          <w:tab w:val="clear" w:pos="9072"/>
          <w:tab w:val="center" w:pos="7380"/>
          <w:tab w:val="center" w:pos="8100"/>
          <w:tab w:val="center" w:pos="8820"/>
          <w:tab w:val="center" w:pos="9360"/>
        </w:tabs>
        <w:ind w:left="6840"/>
      </w:pPr>
      <w:r>
        <w:tab/>
        <w:t>YES</w:t>
      </w:r>
      <w:r>
        <w:tab/>
        <w:t>NO</w:t>
      </w:r>
      <w:r>
        <w:tab/>
        <w:t>REF</w:t>
      </w:r>
      <w:r w:rsidR="005C3C47">
        <w:tab/>
        <w:t>DK</w:t>
      </w:r>
    </w:p>
    <w:p w:rsidR="00D808DE" w:rsidRDefault="00AD2852" w:rsidP="004B680D">
      <w:pPr>
        <w:pStyle w:val="Y3-YNTabLeader"/>
        <w:tabs>
          <w:tab w:val="clear" w:pos="7632"/>
          <w:tab w:val="clear" w:pos="8352"/>
          <w:tab w:val="clear" w:pos="9072"/>
          <w:tab w:val="center" w:pos="7380"/>
          <w:tab w:val="center" w:pos="8100"/>
          <w:tab w:val="center" w:pos="8820"/>
          <w:tab w:val="center" w:pos="9414"/>
        </w:tabs>
        <w:ind w:left="1890" w:right="2952" w:hanging="450"/>
      </w:pPr>
      <w:r>
        <w:t>a.</w:t>
      </w:r>
      <w:r>
        <w:tab/>
      </w:r>
      <w:r w:rsidR="00D808DE">
        <w:t xml:space="preserve">Case management </w:t>
      </w:r>
      <w:r w:rsidR="00353EA9">
        <w:t>(</w:t>
      </w:r>
      <w:proofErr w:type="spellStart"/>
      <w:r w:rsidR="00353EA9">
        <w:t>i.e.</w:t>
      </w:r>
      <w:proofErr w:type="gramStart"/>
      <w:r w:rsidR="00353EA9">
        <w:t>,coordination</w:t>
      </w:r>
      <w:proofErr w:type="spellEnd"/>
      <w:proofErr w:type="gramEnd"/>
      <w:r w:rsidR="00353EA9">
        <w:t xml:space="preserve"> &amp; care management)</w:t>
      </w:r>
      <w:r w:rsidR="00303230">
        <w:tab/>
      </w:r>
      <w:r w:rsidR="00303230">
        <w:tab/>
        <w:t>1</w:t>
      </w:r>
      <w:r w:rsidR="00303230">
        <w:tab/>
        <w:t>2</w:t>
      </w:r>
      <w:r w:rsidR="00303230">
        <w:tab/>
        <w:t>7</w:t>
      </w:r>
      <w:r w:rsidR="00303230">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b.</w:t>
      </w:r>
      <w:r>
        <w:tab/>
      </w:r>
      <w:r w:rsidR="00D808DE">
        <w:t>Counseling</w:t>
      </w:r>
      <w:r w:rsidR="00C74194">
        <w:t xml:space="preserve"> (</w:t>
      </w:r>
      <w:r w:rsidR="00D808DE">
        <w:t xml:space="preserve">meeting with therapist, social worker </w:t>
      </w:r>
      <w:r w:rsidR="00F92D18">
        <w:t>or mental health professional</w:t>
      </w:r>
      <w:r w:rsidR="00C74194">
        <w:t>)</w:t>
      </w:r>
      <w:r w:rsidR="00F92D18">
        <w:tab/>
      </w:r>
      <w:r w:rsidR="00F92D18">
        <w:tab/>
        <w:t>1</w:t>
      </w:r>
      <w:r w:rsidR="00F92D18">
        <w:tab/>
        <w:t>2</w:t>
      </w:r>
      <w:r w:rsidR="00F92D18">
        <w:tab/>
      </w:r>
      <w:r w:rsidR="00B768FC">
        <w:t>7</w:t>
      </w:r>
      <w:r w:rsidR="00B768FC">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c.</w:t>
      </w:r>
      <w:r>
        <w:tab/>
      </w:r>
      <w:r w:rsidR="00B768FC">
        <w:t>Adult daycare</w:t>
      </w:r>
      <w:r w:rsidR="00B768FC">
        <w:tab/>
      </w:r>
      <w:r w:rsidR="00B768FC">
        <w:tab/>
        <w:t>1</w:t>
      </w:r>
      <w:r w:rsidR="00B768FC">
        <w:tab/>
        <w:t>2</w:t>
      </w:r>
      <w:r w:rsidR="00B768FC">
        <w:tab/>
        <w:t>7</w:t>
      </w:r>
      <w:r w:rsidR="00B768FC">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d.</w:t>
      </w:r>
      <w:r>
        <w:tab/>
      </w:r>
      <w:r w:rsidR="00D808DE" w:rsidRPr="0008478F">
        <w:t>Incontinence supplie</w:t>
      </w:r>
      <w:r w:rsidR="00D808DE">
        <w:t>s</w:t>
      </w:r>
      <w:r w:rsidR="00B768FC">
        <w:tab/>
      </w:r>
      <w:r w:rsidR="00B768FC">
        <w:tab/>
        <w:t>1</w:t>
      </w:r>
      <w:r w:rsidR="00B768FC">
        <w:tab/>
        <w:t>2</w:t>
      </w:r>
      <w:r w:rsidR="00B768FC">
        <w:tab/>
        <w:t>7</w:t>
      </w:r>
      <w:r w:rsidR="00B768FC">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e.</w:t>
      </w:r>
      <w:r>
        <w:tab/>
      </w:r>
      <w:r w:rsidR="00D808DE" w:rsidRPr="0008478F">
        <w:t>Legal assistance</w:t>
      </w:r>
      <w:r w:rsidR="00B768FC">
        <w:tab/>
      </w:r>
      <w:r w:rsidR="00B768FC">
        <w:tab/>
        <w:t>1</w:t>
      </w:r>
      <w:r w:rsidR="00B768FC">
        <w:tab/>
        <w:t>2</w:t>
      </w:r>
      <w:r w:rsidR="00B768FC">
        <w:tab/>
        <w:t>7</w:t>
      </w:r>
      <w:r w:rsidR="00B768FC">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f.</w:t>
      </w:r>
      <w:r>
        <w:tab/>
      </w:r>
      <w:r w:rsidR="00D808DE">
        <w:t>Home modification (i.e., grab bars, ramps)</w:t>
      </w:r>
      <w:r w:rsidR="00F92D18" w:rsidRPr="00F92D18">
        <w:t xml:space="preserve"> </w:t>
      </w:r>
      <w:r w:rsidR="00B768FC">
        <w:tab/>
      </w:r>
      <w:r w:rsidR="00B768FC">
        <w:tab/>
        <w:t>1</w:t>
      </w:r>
      <w:r w:rsidR="00B768FC">
        <w:tab/>
        <w:t>2</w:t>
      </w:r>
      <w:r w:rsidR="00B768FC">
        <w:tab/>
        <w:t>7</w:t>
      </w:r>
      <w:r w:rsidR="00B768FC">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g.</w:t>
      </w:r>
      <w:r>
        <w:tab/>
      </w:r>
      <w:r w:rsidR="00D808DE" w:rsidRPr="0008478F">
        <w:t>Nutritional supplements</w:t>
      </w:r>
      <w:r w:rsidR="00C74194">
        <w:t xml:space="preserve"> (</w:t>
      </w:r>
      <w:r w:rsidR="00D808DE" w:rsidRPr="0008478F">
        <w:t>such as Ensure, Boost, etc.</w:t>
      </w:r>
      <w:r w:rsidR="00C74194">
        <w:t>)</w:t>
      </w:r>
      <w:r w:rsidR="00B768FC">
        <w:tab/>
      </w:r>
      <w:r w:rsidR="00B768FC">
        <w:tab/>
        <w:t>1</w:t>
      </w:r>
      <w:r w:rsidR="00B768FC">
        <w:tab/>
        <w:t>2</w:t>
      </w:r>
      <w:r w:rsidR="00B768FC">
        <w:tab/>
        <w:t>7</w:t>
      </w:r>
      <w:r w:rsidR="00B768FC">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h.</w:t>
      </w:r>
      <w:r>
        <w:tab/>
      </w:r>
      <w:r w:rsidR="00B768FC">
        <w:t>Transportation</w:t>
      </w:r>
      <w:r w:rsidR="00B768FC">
        <w:tab/>
      </w:r>
      <w:r w:rsidR="00B768FC">
        <w:tab/>
        <w:t>1</w:t>
      </w:r>
      <w:r w:rsidR="00B768FC">
        <w:tab/>
        <w:t>2</w:t>
      </w:r>
      <w:r w:rsidR="00B768FC">
        <w:tab/>
        <w:t>7</w:t>
      </w:r>
      <w:r w:rsidR="00B768FC">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i.</w:t>
      </w:r>
      <w:r>
        <w:tab/>
      </w:r>
      <w:r w:rsidR="00B768FC">
        <w:t xml:space="preserve">Home-delivered </w:t>
      </w:r>
      <w:r w:rsidR="00C74194">
        <w:t>m</w:t>
      </w:r>
      <w:r w:rsidR="00B768FC">
        <w:t>eals</w:t>
      </w:r>
      <w:r w:rsidR="00B768FC">
        <w:tab/>
      </w:r>
      <w:r w:rsidR="00B768FC">
        <w:tab/>
        <w:t>1</w:t>
      </w:r>
      <w:r w:rsidR="00B768FC">
        <w:tab/>
        <w:t>2</w:t>
      </w:r>
      <w:r w:rsidR="00B768FC">
        <w:tab/>
        <w:t>7</w:t>
      </w:r>
      <w:r w:rsidR="00B768FC">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j.</w:t>
      </w:r>
      <w:r>
        <w:tab/>
      </w:r>
      <w:r w:rsidR="00D808DE">
        <w:t>Congregate meals</w:t>
      </w:r>
      <w:r w:rsidR="00353EA9">
        <w:t xml:space="preserve"> (e.g., meals at a center)</w:t>
      </w:r>
      <w:r w:rsidR="00B768FC">
        <w:tab/>
      </w:r>
      <w:r w:rsidR="00B768FC">
        <w:tab/>
        <w:t>1</w:t>
      </w:r>
      <w:r w:rsidR="00B768FC">
        <w:tab/>
        <w:t>2</w:t>
      </w:r>
      <w:r w:rsidR="00B768FC">
        <w:tab/>
        <w:t>7</w:t>
      </w:r>
      <w:r w:rsidR="00B768FC">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k.</w:t>
      </w:r>
      <w:r>
        <w:tab/>
      </w:r>
      <w:r w:rsidR="00B768FC">
        <w:t>Homemaker services</w:t>
      </w:r>
      <w:r w:rsidR="00B768FC">
        <w:tab/>
      </w:r>
      <w:r w:rsidR="00B768FC">
        <w:tab/>
        <w:t>1</w:t>
      </w:r>
      <w:r w:rsidR="00B768FC">
        <w:tab/>
        <w:t>2</w:t>
      </w:r>
      <w:r w:rsidR="00B768FC">
        <w:tab/>
        <w:t>7</w:t>
      </w:r>
      <w:r w:rsidR="00B768FC">
        <w:tab/>
        <w:t>8</w:t>
      </w:r>
    </w:p>
    <w:p w:rsidR="00F92D18" w:rsidRDefault="00181A80" w:rsidP="004B680D">
      <w:pPr>
        <w:pStyle w:val="Y3-YNTabLeader"/>
        <w:tabs>
          <w:tab w:val="clear" w:pos="7632"/>
          <w:tab w:val="clear" w:pos="8352"/>
          <w:tab w:val="clear" w:pos="9072"/>
          <w:tab w:val="center" w:pos="7380"/>
          <w:tab w:val="center" w:pos="8100"/>
          <w:tab w:val="center" w:pos="8820"/>
          <w:tab w:val="center" w:pos="9414"/>
        </w:tabs>
        <w:ind w:left="1890" w:right="2952" w:hanging="450"/>
      </w:pPr>
      <w:r>
        <w:t>l.</w:t>
      </w:r>
      <w:r>
        <w:tab/>
      </w:r>
      <w:r w:rsidR="00D808DE" w:rsidRPr="00C61A46">
        <w:t>Home health aide</w:t>
      </w:r>
      <w:r w:rsidR="00B768FC">
        <w:tab/>
      </w:r>
      <w:r w:rsidR="00B768FC">
        <w:tab/>
        <w:t>1</w:t>
      </w:r>
      <w:r w:rsidR="00B768FC">
        <w:tab/>
        <w:t>2</w:t>
      </w:r>
      <w:r w:rsidR="00B768FC">
        <w:tab/>
        <w:t>7</w:t>
      </w:r>
      <w:r w:rsidR="00B768FC">
        <w:tab/>
        <w:t>8</w:t>
      </w:r>
    </w:p>
    <w:p w:rsidR="00F92D18" w:rsidRDefault="00181A80" w:rsidP="004B680D">
      <w:pPr>
        <w:pStyle w:val="Y3-YNTabLeader"/>
        <w:tabs>
          <w:tab w:val="clear" w:pos="7632"/>
          <w:tab w:val="clear" w:pos="8352"/>
          <w:tab w:val="clear" w:pos="9072"/>
          <w:tab w:val="right" w:leader="underscore" w:pos="7200"/>
          <w:tab w:val="center" w:pos="7380"/>
          <w:tab w:val="center" w:pos="8100"/>
          <w:tab w:val="center" w:pos="8820"/>
          <w:tab w:val="center" w:pos="9414"/>
        </w:tabs>
        <w:ind w:left="1890" w:right="2952" w:hanging="450"/>
      </w:pPr>
      <w:r>
        <w:t>m.</w:t>
      </w:r>
      <w:r>
        <w:tab/>
      </w:r>
      <w:r w:rsidR="00B768FC">
        <w:t xml:space="preserve">Other (SPECIFY) </w:t>
      </w:r>
      <w:r w:rsidR="00B768FC">
        <w:tab/>
      </w:r>
      <w:r w:rsidR="00B768FC">
        <w:tab/>
        <w:t>1</w:t>
      </w:r>
      <w:r w:rsidR="00B768FC">
        <w:tab/>
        <w:t>2</w:t>
      </w:r>
      <w:r w:rsidR="00B768FC">
        <w:tab/>
        <w:t>7</w:t>
      </w:r>
      <w:r w:rsidR="00B768FC">
        <w:tab/>
        <w:t>8</w:t>
      </w:r>
    </w:p>
    <w:p w:rsidR="00D808DE" w:rsidRDefault="00D808DE" w:rsidP="004B680D">
      <w:pPr>
        <w:pStyle w:val="Y3-YNTabLeader"/>
        <w:ind w:left="1890" w:right="2952" w:hanging="450"/>
      </w:pPr>
    </w:p>
    <w:p w:rsidR="00D808DE" w:rsidRDefault="00181A80" w:rsidP="00181A80">
      <w:pPr>
        <w:pStyle w:val="Q1-FirstLevelQuestion"/>
      </w:pPr>
      <w:r>
        <w:t>C3.</w:t>
      </w:r>
      <w:r>
        <w:tab/>
      </w:r>
      <w:r w:rsidR="00D808DE" w:rsidRPr="005053B7">
        <w:t xml:space="preserve">Overall, how would you rate this group of services that </w:t>
      </w:r>
      <w:r w:rsidR="00945195">
        <w:t xml:space="preserve">{CR} </w:t>
      </w:r>
      <w:r w:rsidR="008F79A6">
        <w:t>has received?</w:t>
      </w:r>
    </w:p>
    <w:p w:rsidR="00181A80" w:rsidRDefault="00181A80" w:rsidP="00181A80">
      <w:pPr>
        <w:pStyle w:val="Q1-FirstLevelQuestion"/>
      </w:pPr>
    </w:p>
    <w:p w:rsidR="00181A80" w:rsidRDefault="00181A80" w:rsidP="00AC0D9E">
      <w:pPr>
        <w:pStyle w:val="A5-2ndLeader"/>
        <w:keepNext/>
        <w:keepLines/>
      </w:pPr>
      <w:r w:rsidRPr="004238BF">
        <w:t>Excellent</w:t>
      </w:r>
      <w:r>
        <w:tab/>
      </w:r>
      <w:r>
        <w:tab/>
        <w:t>1</w:t>
      </w:r>
    </w:p>
    <w:p w:rsidR="00181A80" w:rsidRDefault="00181A80" w:rsidP="00AC0D9E">
      <w:pPr>
        <w:pStyle w:val="A5-2ndLeader"/>
        <w:keepNext/>
        <w:keepLines/>
      </w:pPr>
      <w:r w:rsidRPr="004238BF">
        <w:t>Very good</w:t>
      </w:r>
      <w:r>
        <w:tab/>
      </w:r>
      <w:r>
        <w:tab/>
        <w:t>2</w:t>
      </w:r>
    </w:p>
    <w:p w:rsidR="00181A80" w:rsidRDefault="00181A80" w:rsidP="00AC0D9E">
      <w:pPr>
        <w:pStyle w:val="A5-2ndLeader"/>
        <w:keepNext/>
        <w:keepLines/>
      </w:pPr>
      <w:r w:rsidRPr="004238BF">
        <w:t>Good</w:t>
      </w:r>
      <w:r>
        <w:tab/>
      </w:r>
      <w:r>
        <w:tab/>
        <w:t>3</w:t>
      </w:r>
    </w:p>
    <w:p w:rsidR="00181A80" w:rsidRDefault="00181A80" w:rsidP="00AC0D9E">
      <w:pPr>
        <w:pStyle w:val="A5-2ndLeader"/>
        <w:keepNext/>
        <w:keepLines/>
      </w:pPr>
      <w:r w:rsidRPr="004238BF">
        <w:t>Fair</w:t>
      </w:r>
      <w:r>
        <w:tab/>
      </w:r>
      <w:r>
        <w:tab/>
        <w:t>4</w:t>
      </w:r>
    </w:p>
    <w:p w:rsidR="00181A80" w:rsidRDefault="00181A80" w:rsidP="00AC0D9E">
      <w:pPr>
        <w:pStyle w:val="A5-2ndLeader"/>
        <w:keepNext/>
        <w:keepLines/>
      </w:pPr>
      <w:r>
        <w:t>Poor</w:t>
      </w:r>
      <w:r>
        <w:tab/>
      </w:r>
      <w:r>
        <w:tab/>
        <w:t>5</w:t>
      </w:r>
    </w:p>
    <w:p w:rsidR="00181A80" w:rsidRDefault="00181A80" w:rsidP="00181A80">
      <w:pPr>
        <w:pStyle w:val="SL-FlLftSgl"/>
      </w:pPr>
    </w:p>
    <w:p w:rsidR="00D808DE" w:rsidRDefault="00D808DE" w:rsidP="00181A80">
      <w:pPr>
        <w:pStyle w:val="SL-FlLftSgl"/>
      </w:pPr>
    </w:p>
    <w:p w:rsidR="003D0419" w:rsidRDefault="003D0419" w:rsidP="00181A80">
      <w:pPr>
        <w:pStyle w:val="SL-FlLftSgl"/>
      </w:pPr>
    </w:p>
    <w:p w:rsidR="00A970F6" w:rsidRDefault="00A970F6" w:rsidP="00A970F6">
      <w:pPr>
        <w:pStyle w:val="Q1-FirstLevelQuestion"/>
      </w:pPr>
      <w:r>
        <w:lastRenderedPageBreak/>
        <w:t>C4.</w:t>
      </w:r>
      <w:r>
        <w:tab/>
      </w:r>
      <w:r w:rsidR="00D808DE" w:rsidRPr="00A970F6">
        <w:rPr>
          <w:u w:val="single"/>
        </w:rPr>
        <w:t>In the last 6 months</w:t>
      </w:r>
      <w:r w:rsidR="00D808DE" w:rsidRPr="00D808DE">
        <w:t xml:space="preserve">, have </w:t>
      </w:r>
      <w:r w:rsidR="00D808DE" w:rsidRPr="00D808DE">
        <w:rPr>
          <w:b/>
        </w:rPr>
        <w:t>you as the caregiver</w:t>
      </w:r>
      <w:r w:rsidR="00D808DE" w:rsidRPr="00D808DE">
        <w:t xml:space="preserve"> received any of the following services offered by </w:t>
      </w:r>
      <w:r w:rsidR="00D808DE" w:rsidRPr="00D808DE">
        <w:rPr>
          <w:b/>
        </w:rPr>
        <w:t xml:space="preserve">any paid agency or </w:t>
      </w:r>
      <w:proofErr w:type="gramStart"/>
      <w:r w:rsidR="00D808DE" w:rsidRPr="00D808DE">
        <w:rPr>
          <w:b/>
        </w:rPr>
        <w:t>organization</w:t>
      </w:r>
      <w:r w:rsidR="00D808DE" w:rsidRPr="00D808DE">
        <w:t>.</w:t>
      </w:r>
      <w:proofErr w:type="gramEnd"/>
    </w:p>
    <w:p w:rsidR="00A970F6" w:rsidRDefault="00A970F6" w:rsidP="00A970F6">
      <w:pPr>
        <w:pStyle w:val="Q1-FirstLevelQuestion"/>
      </w:pPr>
    </w:p>
    <w:p w:rsidR="0061343A" w:rsidRDefault="0061343A" w:rsidP="0061343A">
      <w:pPr>
        <w:pStyle w:val="Y0-YNHead"/>
        <w:tabs>
          <w:tab w:val="clear" w:pos="7632"/>
          <w:tab w:val="clear" w:pos="8352"/>
          <w:tab w:val="clear" w:pos="9072"/>
          <w:tab w:val="center" w:pos="7380"/>
          <w:tab w:val="center" w:pos="8100"/>
          <w:tab w:val="center" w:pos="8820"/>
          <w:tab w:val="center" w:pos="9450"/>
        </w:tabs>
      </w:pPr>
      <w:r>
        <w:tab/>
      </w:r>
      <w:r w:rsidR="005C3C47">
        <w:rPr>
          <w:u w:val="single"/>
        </w:rPr>
        <w:t>YES</w:t>
      </w:r>
      <w:r>
        <w:tab/>
      </w:r>
      <w:r w:rsidR="005C3C47">
        <w:rPr>
          <w:u w:val="single"/>
        </w:rPr>
        <w:t>NO</w:t>
      </w:r>
      <w:r>
        <w:tab/>
        <w:t>REF</w:t>
      </w:r>
      <w:r w:rsidR="005C3C47">
        <w:tab/>
        <w:t>DK</w:t>
      </w:r>
    </w:p>
    <w:p w:rsidR="00537A62" w:rsidRDefault="00537A62" w:rsidP="00537A62">
      <w:pPr>
        <w:pStyle w:val="Y3-YNTabLeader"/>
        <w:tabs>
          <w:tab w:val="clear" w:pos="7632"/>
          <w:tab w:val="clear" w:pos="8352"/>
          <w:tab w:val="clear" w:pos="9072"/>
          <w:tab w:val="center" w:pos="7380"/>
          <w:tab w:val="center" w:pos="8100"/>
          <w:tab w:val="center" w:pos="8820"/>
          <w:tab w:val="center" w:pos="9414"/>
        </w:tabs>
        <w:ind w:left="1890" w:right="2952" w:hanging="450"/>
      </w:pPr>
      <w:r>
        <w:t>a.</w:t>
      </w:r>
      <w:r>
        <w:tab/>
      </w:r>
      <w:r w:rsidR="00D808DE" w:rsidRPr="0008478F">
        <w:t>Assistance</w:t>
      </w:r>
      <w:r w:rsidR="00D808DE">
        <w:t xml:space="preserve"> </w:t>
      </w:r>
      <w:r w:rsidR="00D23064">
        <w:t>that connects you to resources and</w:t>
      </w:r>
      <w:r w:rsidR="00D808DE">
        <w:t xml:space="preserve"> services</w:t>
      </w:r>
      <w:r w:rsidR="00D808DE" w:rsidRPr="0008478F">
        <w:t xml:space="preserve"> </w:t>
      </w:r>
      <w:r w:rsidR="00D808DE">
        <w:t xml:space="preserve">for caregivers </w:t>
      </w:r>
      <w:r w:rsidR="00CF7F90">
        <w:t>(</w:t>
      </w:r>
      <w:r w:rsidR="00D808DE">
        <w:t>i.e., h</w:t>
      </w:r>
      <w:r w:rsidR="00D808DE" w:rsidRPr="0008478F">
        <w:t>elp applying for and receiving caregiver services</w:t>
      </w:r>
      <w:r w:rsidR="00CF7F90">
        <w:t>)</w:t>
      </w:r>
      <w:r w:rsidR="0017092D">
        <w:tab/>
      </w:r>
      <w:r w:rsidR="0017092D">
        <w:tab/>
        <w:t>1</w:t>
      </w:r>
      <w:r w:rsidR="0017092D">
        <w:tab/>
        <w:t>2</w:t>
      </w:r>
      <w:r w:rsidR="0017092D">
        <w:tab/>
        <w:t>7</w:t>
      </w:r>
      <w:r w:rsidR="0017092D">
        <w:tab/>
        <w:t>8</w:t>
      </w:r>
    </w:p>
    <w:p w:rsidR="00537A62" w:rsidRDefault="00537A62" w:rsidP="00537A62">
      <w:pPr>
        <w:pStyle w:val="Y3-YNTabLeader"/>
        <w:tabs>
          <w:tab w:val="clear" w:pos="7632"/>
          <w:tab w:val="clear" w:pos="8352"/>
          <w:tab w:val="clear" w:pos="9072"/>
          <w:tab w:val="center" w:pos="7380"/>
          <w:tab w:val="center" w:pos="8100"/>
          <w:tab w:val="center" w:pos="8820"/>
          <w:tab w:val="center" w:pos="9414"/>
        </w:tabs>
        <w:ind w:left="1890" w:right="2952" w:hanging="450"/>
      </w:pPr>
      <w:r>
        <w:t>b.</w:t>
      </w:r>
      <w:r>
        <w:tab/>
      </w:r>
      <w:r w:rsidR="00D808DE">
        <w:t>T</w:t>
      </w:r>
      <w:r w:rsidR="00D808DE" w:rsidRPr="0008478F">
        <w:t>raining</w:t>
      </w:r>
      <w:r w:rsidR="00D808DE">
        <w:t xml:space="preserve"> on attending to</w:t>
      </w:r>
      <w:r w:rsidR="00D808DE" w:rsidRPr="00926BA6">
        <w:t xml:space="preserve"> </w:t>
      </w:r>
      <w:r w:rsidR="00D808DE">
        <w:t>recipient’s medical</w:t>
      </w:r>
      <w:r w:rsidR="00D808DE" w:rsidRPr="00C225A8">
        <w:t xml:space="preserve"> needs</w:t>
      </w:r>
      <w:r w:rsidR="00D808DE">
        <w:t xml:space="preserve"> such as wound care, injections, and medications</w:t>
      </w:r>
      <w:r w:rsidR="0017092D">
        <w:tab/>
      </w:r>
      <w:r w:rsidR="0017092D">
        <w:tab/>
        <w:t>1</w:t>
      </w:r>
      <w:r w:rsidR="0017092D">
        <w:tab/>
        <w:t>2</w:t>
      </w:r>
      <w:r w:rsidR="0017092D">
        <w:tab/>
        <w:t>7</w:t>
      </w:r>
      <w:r w:rsidR="0017092D">
        <w:tab/>
        <w:t>8</w:t>
      </w:r>
    </w:p>
    <w:p w:rsidR="00537A62" w:rsidRDefault="00537A62" w:rsidP="00537A62">
      <w:pPr>
        <w:pStyle w:val="Y3-YNTabLeader"/>
        <w:tabs>
          <w:tab w:val="clear" w:pos="7632"/>
          <w:tab w:val="clear" w:pos="8352"/>
          <w:tab w:val="clear" w:pos="9072"/>
          <w:tab w:val="center" w:pos="7380"/>
          <w:tab w:val="center" w:pos="8100"/>
          <w:tab w:val="center" w:pos="8820"/>
          <w:tab w:val="center" w:pos="9414"/>
        </w:tabs>
        <w:ind w:left="1890" w:right="2952" w:hanging="450"/>
      </w:pPr>
      <w:r>
        <w:t>c.</w:t>
      </w:r>
      <w:r>
        <w:tab/>
      </w:r>
      <w:r w:rsidR="00D808DE" w:rsidRPr="0008478F">
        <w:t xml:space="preserve">Caregiver </w:t>
      </w:r>
      <w:r w:rsidR="00D808DE">
        <w:t xml:space="preserve">education or </w:t>
      </w:r>
      <w:r w:rsidR="00D808DE" w:rsidRPr="0008478F">
        <w:t>support group</w:t>
      </w:r>
      <w:r w:rsidR="0017092D">
        <w:tab/>
      </w:r>
      <w:r w:rsidR="0017092D">
        <w:tab/>
        <w:t>1</w:t>
      </w:r>
      <w:r w:rsidR="0017092D">
        <w:tab/>
        <w:t>2</w:t>
      </w:r>
      <w:r w:rsidR="0017092D">
        <w:tab/>
        <w:t>7</w:t>
      </w:r>
      <w:r w:rsidR="0017092D">
        <w:tab/>
        <w:t>8</w:t>
      </w:r>
    </w:p>
    <w:p w:rsidR="00537A62" w:rsidRDefault="00537A62" w:rsidP="00537A62">
      <w:pPr>
        <w:pStyle w:val="Y3-YNTabLeader"/>
        <w:tabs>
          <w:tab w:val="clear" w:pos="7632"/>
          <w:tab w:val="clear" w:pos="8352"/>
          <w:tab w:val="clear" w:pos="9072"/>
          <w:tab w:val="center" w:pos="7380"/>
          <w:tab w:val="center" w:pos="8100"/>
          <w:tab w:val="center" w:pos="8820"/>
          <w:tab w:val="center" w:pos="9414"/>
        </w:tabs>
        <w:ind w:left="1890" w:right="2952" w:hanging="450"/>
      </w:pPr>
      <w:r>
        <w:t>d.</w:t>
      </w:r>
      <w:r>
        <w:tab/>
      </w:r>
      <w:r w:rsidR="006B24EE">
        <w:t>Counseling</w:t>
      </w:r>
      <w:r w:rsidR="00D808DE">
        <w:t xml:space="preserve"> </w:t>
      </w:r>
      <w:r w:rsidR="006B24EE">
        <w:t>(</w:t>
      </w:r>
      <w:r w:rsidR="00D808DE">
        <w:t xml:space="preserve">meeting with therapist, social worker </w:t>
      </w:r>
      <w:r w:rsidR="00D808DE" w:rsidRPr="0008478F">
        <w:t>or mental health professional</w:t>
      </w:r>
      <w:r w:rsidR="006B24EE">
        <w:t>)</w:t>
      </w:r>
      <w:r w:rsidR="0017092D">
        <w:tab/>
      </w:r>
      <w:r w:rsidR="0017092D">
        <w:tab/>
        <w:t>1</w:t>
      </w:r>
      <w:r w:rsidR="0017092D">
        <w:tab/>
        <w:t>2</w:t>
      </w:r>
      <w:r w:rsidR="0017092D">
        <w:tab/>
        <w:t>7</w:t>
      </w:r>
      <w:r w:rsidR="0017092D">
        <w:tab/>
        <w:t>8</w:t>
      </w:r>
    </w:p>
    <w:p w:rsidR="00537A62" w:rsidRDefault="00537A62" w:rsidP="00537A62">
      <w:pPr>
        <w:pStyle w:val="Y3-YNTabLeader"/>
        <w:tabs>
          <w:tab w:val="clear" w:pos="7632"/>
          <w:tab w:val="clear" w:pos="8352"/>
          <w:tab w:val="clear" w:pos="9072"/>
          <w:tab w:val="center" w:pos="7380"/>
          <w:tab w:val="center" w:pos="8100"/>
          <w:tab w:val="center" w:pos="8820"/>
          <w:tab w:val="center" w:pos="9414"/>
        </w:tabs>
        <w:ind w:left="1890" w:right="2952" w:hanging="450"/>
      </w:pPr>
      <w:r>
        <w:t>e.</w:t>
      </w:r>
      <w:r>
        <w:tab/>
      </w:r>
      <w:r w:rsidR="00D808DE" w:rsidRPr="0008478F">
        <w:t>Legal assistance</w:t>
      </w:r>
      <w:r w:rsidR="0017092D">
        <w:tab/>
      </w:r>
      <w:r w:rsidR="0017092D">
        <w:tab/>
        <w:t>1</w:t>
      </w:r>
      <w:r w:rsidR="0017092D">
        <w:tab/>
        <w:t>2</w:t>
      </w:r>
      <w:r w:rsidR="0017092D">
        <w:tab/>
        <w:t>7</w:t>
      </w:r>
      <w:r w:rsidR="0017092D">
        <w:tab/>
        <w:t>8</w:t>
      </w:r>
    </w:p>
    <w:p w:rsidR="00537A62" w:rsidRDefault="00537A62" w:rsidP="00537A62">
      <w:pPr>
        <w:pStyle w:val="Y3-YNTabLeader"/>
        <w:tabs>
          <w:tab w:val="clear" w:pos="7632"/>
          <w:tab w:val="clear" w:pos="8352"/>
          <w:tab w:val="clear" w:pos="9072"/>
          <w:tab w:val="center" w:pos="7380"/>
          <w:tab w:val="center" w:pos="8100"/>
          <w:tab w:val="center" w:pos="8820"/>
          <w:tab w:val="center" w:pos="9414"/>
        </w:tabs>
        <w:ind w:left="1890" w:right="2952" w:hanging="450"/>
      </w:pPr>
      <w:r>
        <w:t>f.</w:t>
      </w:r>
      <w:r>
        <w:tab/>
      </w:r>
      <w:r w:rsidR="00D808DE">
        <w:t xml:space="preserve">Respite care: </w:t>
      </w:r>
      <w:r w:rsidR="00D808DE" w:rsidRPr="00C61A46">
        <w:t>Homemaker services</w:t>
      </w:r>
      <w:r w:rsidR="0017092D">
        <w:tab/>
      </w:r>
      <w:r w:rsidR="0017092D">
        <w:tab/>
        <w:t>1</w:t>
      </w:r>
      <w:r w:rsidR="0017092D">
        <w:tab/>
        <w:t>2</w:t>
      </w:r>
      <w:r w:rsidR="0017092D">
        <w:tab/>
        <w:t>7</w:t>
      </w:r>
      <w:r w:rsidR="0017092D">
        <w:tab/>
        <w:t>8</w:t>
      </w:r>
    </w:p>
    <w:p w:rsidR="00537A62" w:rsidRDefault="00537A62" w:rsidP="00537A62">
      <w:pPr>
        <w:pStyle w:val="Y3-YNTabLeader"/>
        <w:tabs>
          <w:tab w:val="clear" w:pos="7632"/>
          <w:tab w:val="clear" w:pos="8352"/>
          <w:tab w:val="clear" w:pos="9072"/>
          <w:tab w:val="center" w:pos="7380"/>
          <w:tab w:val="center" w:pos="8100"/>
          <w:tab w:val="center" w:pos="8820"/>
          <w:tab w:val="center" w:pos="9414"/>
        </w:tabs>
        <w:ind w:left="1890" w:right="2952" w:hanging="450"/>
      </w:pPr>
      <w:r>
        <w:t>g.</w:t>
      </w:r>
      <w:r>
        <w:tab/>
      </w:r>
      <w:r w:rsidR="00D808DE">
        <w:t xml:space="preserve">Respite care: </w:t>
      </w:r>
      <w:r w:rsidR="00D808DE" w:rsidRPr="00C61A46">
        <w:t>Home health aide</w:t>
      </w:r>
      <w:r w:rsidR="0017092D">
        <w:tab/>
      </w:r>
      <w:r w:rsidR="0017092D">
        <w:tab/>
        <w:t>1</w:t>
      </w:r>
      <w:r w:rsidR="0017092D">
        <w:tab/>
        <w:t>2</w:t>
      </w:r>
      <w:r w:rsidR="0017092D">
        <w:tab/>
        <w:t>7</w:t>
      </w:r>
      <w:r w:rsidR="0017092D">
        <w:tab/>
        <w:t>8</w:t>
      </w:r>
    </w:p>
    <w:p w:rsidR="00537A62" w:rsidRDefault="00537A62" w:rsidP="00537A62">
      <w:pPr>
        <w:pStyle w:val="Y3-YNTabLeader"/>
        <w:tabs>
          <w:tab w:val="clear" w:pos="7632"/>
          <w:tab w:val="clear" w:pos="8352"/>
          <w:tab w:val="clear" w:pos="9072"/>
          <w:tab w:val="center" w:pos="7380"/>
          <w:tab w:val="center" w:pos="8100"/>
          <w:tab w:val="center" w:pos="8820"/>
          <w:tab w:val="center" w:pos="9414"/>
        </w:tabs>
        <w:ind w:left="1890" w:right="2952" w:hanging="450"/>
      </w:pPr>
      <w:r>
        <w:t>h.</w:t>
      </w:r>
      <w:r>
        <w:tab/>
      </w:r>
      <w:r w:rsidR="00D808DE">
        <w:t>Respite care: Adult daycare</w:t>
      </w:r>
      <w:r w:rsidR="0017092D">
        <w:tab/>
      </w:r>
      <w:r w:rsidR="0017092D">
        <w:tab/>
        <w:t>1</w:t>
      </w:r>
      <w:r w:rsidR="0017092D">
        <w:tab/>
        <w:t>2</w:t>
      </w:r>
      <w:r w:rsidR="0017092D">
        <w:tab/>
        <w:t>7</w:t>
      </w:r>
      <w:r w:rsidR="0017092D">
        <w:tab/>
        <w:t>8</w:t>
      </w:r>
    </w:p>
    <w:p w:rsidR="00537A62" w:rsidRDefault="0017092D" w:rsidP="00D23064">
      <w:pPr>
        <w:pStyle w:val="Y3-YNTabLeader"/>
        <w:tabs>
          <w:tab w:val="clear" w:pos="7632"/>
          <w:tab w:val="clear" w:pos="8352"/>
          <w:tab w:val="clear" w:pos="9072"/>
          <w:tab w:val="right" w:leader="underscore" w:pos="7200"/>
          <w:tab w:val="center" w:pos="7380"/>
          <w:tab w:val="center" w:pos="8100"/>
          <w:tab w:val="center" w:pos="8820"/>
          <w:tab w:val="center" w:pos="9414"/>
        </w:tabs>
        <w:ind w:left="1890" w:right="2952" w:hanging="450"/>
      </w:pPr>
      <w:r>
        <w:t>i.</w:t>
      </w:r>
      <w:r>
        <w:tab/>
        <w:t xml:space="preserve">Other (SPECIFY) </w:t>
      </w:r>
      <w:r>
        <w:tab/>
      </w:r>
      <w:r>
        <w:tab/>
        <w:t>1</w:t>
      </w:r>
      <w:r>
        <w:tab/>
        <w:t>2</w:t>
      </w:r>
      <w:r>
        <w:tab/>
        <w:t>7</w:t>
      </w:r>
      <w:r w:rsidR="00537A62">
        <w:tab/>
      </w:r>
      <w:r>
        <w:t>8</w:t>
      </w:r>
    </w:p>
    <w:p w:rsidR="00537A62" w:rsidRDefault="00537A62" w:rsidP="00537A62">
      <w:pPr>
        <w:pStyle w:val="Y3-YNTabLeader"/>
        <w:tabs>
          <w:tab w:val="clear" w:pos="7632"/>
          <w:tab w:val="clear" w:pos="8352"/>
          <w:tab w:val="clear" w:pos="9072"/>
          <w:tab w:val="center" w:pos="7380"/>
          <w:tab w:val="center" w:pos="8100"/>
          <w:tab w:val="center" w:pos="8820"/>
          <w:tab w:val="center" w:pos="9414"/>
        </w:tabs>
        <w:ind w:left="1890" w:right="2952" w:hanging="450"/>
      </w:pPr>
    </w:p>
    <w:p w:rsidR="00537A62" w:rsidRDefault="00537A62" w:rsidP="00537A62">
      <w:pPr>
        <w:pStyle w:val="Y3-YNTabLeader"/>
        <w:tabs>
          <w:tab w:val="clear" w:pos="7632"/>
          <w:tab w:val="clear" w:pos="8352"/>
          <w:tab w:val="clear" w:pos="9072"/>
          <w:tab w:val="center" w:pos="7380"/>
          <w:tab w:val="center" w:pos="8100"/>
          <w:tab w:val="center" w:pos="8820"/>
          <w:tab w:val="center" w:pos="9414"/>
        </w:tabs>
        <w:ind w:left="1890" w:right="2952" w:hanging="450"/>
      </w:pPr>
    </w:p>
    <w:p w:rsidR="00D808DE" w:rsidRPr="00E61F64" w:rsidRDefault="00537A62" w:rsidP="00537A62">
      <w:pPr>
        <w:pStyle w:val="Q1-FirstLevelQuestion"/>
        <w:rPr>
          <w:highlight w:val="lightGray"/>
        </w:rPr>
      </w:pPr>
      <w:r w:rsidRPr="00E61F64">
        <w:rPr>
          <w:highlight w:val="lightGray"/>
        </w:rPr>
        <w:t>C5.</w:t>
      </w:r>
      <w:r w:rsidRPr="00E61F64">
        <w:rPr>
          <w:highlight w:val="lightGray"/>
        </w:rPr>
        <w:tab/>
      </w:r>
      <w:r w:rsidR="00D808DE" w:rsidRPr="00E61F64">
        <w:rPr>
          <w:highlight w:val="lightGray"/>
        </w:rPr>
        <w:t xml:space="preserve">Overall, how would you rate this group </w:t>
      </w:r>
      <w:r w:rsidR="005379CA" w:rsidRPr="00E61F64">
        <w:rPr>
          <w:highlight w:val="lightGray"/>
        </w:rPr>
        <w:t>of services that you received?</w:t>
      </w:r>
    </w:p>
    <w:p w:rsidR="00791A0B" w:rsidRPr="00E61F64" w:rsidRDefault="00791A0B" w:rsidP="00791A0B">
      <w:pPr>
        <w:pStyle w:val="Q1-FirstLevelQuestion"/>
        <w:rPr>
          <w:highlight w:val="lightGray"/>
        </w:rPr>
      </w:pPr>
    </w:p>
    <w:p w:rsidR="00791A0B" w:rsidRPr="00E61F64" w:rsidRDefault="00791A0B" w:rsidP="00791A0B">
      <w:pPr>
        <w:pStyle w:val="A5-2ndLeader"/>
        <w:rPr>
          <w:highlight w:val="lightGray"/>
        </w:rPr>
      </w:pPr>
      <w:r w:rsidRPr="00E61F64">
        <w:rPr>
          <w:highlight w:val="lightGray"/>
        </w:rPr>
        <w:t>Excellent</w:t>
      </w:r>
      <w:r w:rsidRPr="00E61F64">
        <w:rPr>
          <w:highlight w:val="lightGray"/>
        </w:rPr>
        <w:tab/>
      </w:r>
      <w:r w:rsidRPr="00E61F64">
        <w:rPr>
          <w:highlight w:val="lightGray"/>
        </w:rPr>
        <w:tab/>
        <w:t>1</w:t>
      </w:r>
    </w:p>
    <w:p w:rsidR="00791A0B" w:rsidRPr="00E61F64" w:rsidRDefault="00791A0B" w:rsidP="00791A0B">
      <w:pPr>
        <w:pStyle w:val="A5-2ndLeader"/>
        <w:rPr>
          <w:highlight w:val="lightGray"/>
        </w:rPr>
      </w:pPr>
      <w:r w:rsidRPr="00E61F64">
        <w:rPr>
          <w:highlight w:val="lightGray"/>
        </w:rPr>
        <w:t>Very good</w:t>
      </w:r>
      <w:r w:rsidRPr="00E61F64">
        <w:rPr>
          <w:highlight w:val="lightGray"/>
        </w:rPr>
        <w:tab/>
      </w:r>
      <w:r w:rsidRPr="00E61F64">
        <w:rPr>
          <w:highlight w:val="lightGray"/>
        </w:rPr>
        <w:tab/>
        <w:t>2</w:t>
      </w:r>
    </w:p>
    <w:p w:rsidR="00791A0B" w:rsidRPr="00E61F64" w:rsidRDefault="00791A0B" w:rsidP="00791A0B">
      <w:pPr>
        <w:pStyle w:val="A5-2ndLeader"/>
        <w:rPr>
          <w:highlight w:val="lightGray"/>
        </w:rPr>
      </w:pPr>
      <w:r w:rsidRPr="00E61F64">
        <w:rPr>
          <w:highlight w:val="lightGray"/>
        </w:rPr>
        <w:t>Good</w:t>
      </w:r>
      <w:r w:rsidRPr="00E61F64">
        <w:rPr>
          <w:highlight w:val="lightGray"/>
        </w:rPr>
        <w:tab/>
      </w:r>
      <w:r w:rsidRPr="00E61F64">
        <w:rPr>
          <w:highlight w:val="lightGray"/>
        </w:rPr>
        <w:tab/>
        <w:t>3</w:t>
      </w:r>
    </w:p>
    <w:p w:rsidR="00791A0B" w:rsidRPr="00E61F64" w:rsidRDefault="00791A0B" w:rsidP="00791A0B">
      <w:pPr>
        <w:pStyle w:val="A5-2ndLeader"/>
        <w:rPr>
          <w:highlight w:val="lightGray"/>
        </w:rPr>
      </w:pPr>
      <w:r w:rsidRPr="00E61F64">
        <w:rPr>
          <w:highlight w:val="lightGray"/>
        </w:rPr>
        <w:t>Fair</w:t>
      </w:r>
      <w:r w:rsidRPr="00E61F64">
        <w:rPr>
          <w:highlight w:val="lightGray"/>
        </w:rPr>
        <w:tab/>
      </w:r>
      <w:r w:rsidRPr="00E61F64">
        <w:rPr>
          <w:highlight w:val="lightGray"/>
        </w:rPr>
        <w:tab/>
        <w:t>4</w:t>
      </w:r>
    </w:p>
    <w:p w:rsidR="00791A0B" w:rsidRDefault="00791A0B" w:rsidP="00791A0B">
      <w:pPr>
        <w:pStyle w:val="A5-2ndLeader"/>
      </w:pPr>
      <w:r w:rsidRPr="00E61F64">
        <w:rPr>
          <w:highlight w:val="lightGray"/>
        </w:rPr>
        <w:t>Poor</w:t>
      </w:r>
      <w:r w:rsidRPr="00E61F64">
        <w:rPr>
          <w:highlight w:val="lightGray"/>
        </w:rPr>
        <w:tab/>
      </w:r>
      <w:r w:rsidRPr="00E61F64">
        <w:rPr>
          <w:highlight w:val="lightGray"/>
        </w:rPr>
        <w:tab/>
        <w:t>5</w:t>
      </w:r>
    </w:p>
    <w:p w:rsidR="00791A0B" w:rsidRDefault="00791A0B" w:rsidP="00791A0B">
      <w:pPr>
        <w:pStyle w:val="SL-FlLftSgl"/>
      </w:pPr>
    </w:p>
    <w:p w:rsidR="00791A0B" w:rsidRDefault="00791A0B" w:rsidP="00791A0B">
      <w:pPr>
        <w:pStyle w:val="SL-FlLftSgl"/>
      </w:pPr>
    </w:p>
    <w:p w:rsidR="00D808DE" w:rsidRDefault="00E45422" w:rsidP="00E45422">
      <w:pPr>
        <w:pStyle w:val="Q1-FirstLevelQuestion"/>
      </w:pPr>
      <w:r>
        <w:t>C6.</w:t>
      </w:r>
      <w:r>
        <w:tab/>
      </w:r>
      <w:r w:rsidR="00D808DE" w:rsidRPr="00D808DE">
        <w:t>Have you tried to obtain any caregiving support services fro</w:t>
      </w:r>
      <w:r w:rsidR="00057CB9">
        <w:t xml:space="preserve">m an organization but were not </w:t>
      </w:r>
      <w:r w:rsidR="00D808DE" w:rsidRPr="00D808DE">
        <w:t xml:space="preserve">able to receive them? </w:t>
      </w:r>
    </w:p>
    <w:p w:rsidR="00E45422" w:rsidRDefault="00E45422" w:rsidP="00E45422">
      <w:pPr>
        <w:pStyle w:val="Q2-SecondLevelQuestion"/>
      </w:pPr>
    </w:p>
    <w:p w:rsidR="00E45422" w:rsidRDefault="00E45422" w:rsidP="00E45422">
      <w:pPr>
        <w:pStyle w:val="A5-2ndLeader"/>
      </w:pPr>
      <w:r>
        <w:t>YES</w:t>
      </w:r>
      <w:r>
        <w:tab/>
      </w:r>
      <w:r>
        <w:tab/>
        <w:t>1</w:t>
      </w:r>
      <w:r w:rsidR="00F605FC">
        <w:tab/>
      </w:r>
      <w:proofErr w:type="gramStart"/>
      <w:r w:rsidR="00F605FC">
        <w:t>GO</w:t>
      </w:r>
      <w:proofErr w:type="gramEnd"/>
      <w:r w:rsidR="00F605FC">
        <w:t xml:space="preserve"> TO C</w:t>
      </w:r>
      <w:r w:rsidR="00AB5789">
        <w:t>6a</w:t>
      </w:r>
    </w:p>
    <w:p w:rsidR="00E45422" w:rsidRDefault="00E45422" w:rsidP="00E45422">
      <w:pPr>
        <w:pStyle w:val="A5-2ndLeader"/>
      </w:pPr>
      <w:r>
        <w:t>NO</w:t>
      </w:r>
      <w:r>
        <w:tab/>
      </w:r>
      <w:r>
        <w:tab/>
        <w:t>2</w:t>
      </w:r>
      <w:r w:rsidR="00F605FC">
        <w:tab/>
        <w:t>GO TO C</w:t>
      </w:r>
      <w:r w:rsidR="00AB5789">
        <w:t>7</w:t>
      </w:r>
    </w:p>
    <w:p w:rsidR="005C3C47" w:rsidRPr="00D808DE" w:rsidRDefault="005C3C47" w:rsidP="005C3C47">
      <w:pPr>
        <w:pStyle w:val="A5-2ndLeader"/>
      </w:pPr>
      <w:r>
        <w:t>REFUSED</w:t>
      </w:r>
      <w:r>
        <w:tab/>
      </w:r>
      <w:r>
        <w:tab/>
        <w:t>7</w:t>
      </w:r>
      <w:r w:rsidR="001B5CF7">
        <w:tab/>
        <w:t>GO TO C7</w:t>
      </w:r>
    </w:p>
    <w:p w:rsidR="005C3C47" w:rsidRDefault="005C3C47" w:rsidP="005C3C47">
      <w:pPr>
        <w:pStyle w:val="A5-2ndLeader"/>
      </w:pPr>
      <w:r>
        <w:t>DON’T KNOW</w:t>
      </w:r>
      <w:r>
        <w:tab/>
      </w:r>
      <w:r>
        <w:tab/>
        <w:t>8</w:t>
      </w:r>
      <w:r w:rsidR="001B5CF7">
        <w:tab/>
        <w:t>GO TO C7</w:t>
      </w:r>
    </w:p>
    <w:p w:rsidR="00E45422" w:rsidRDefault="00E45422" w:rsidP="00E45422">
      <w:pPr>
        <w:pStyle w:val="SL-FlLftSgl"/>
      </w:pPr>
    </w:p>
    <w:p w:rsidR="00E45422" w:rsidRDefault="00E45422" w:rsidP="00E45422">
      <w:pPr>
        <w:pStyle w:val="SL-FlLftSgl"/>
      </w:pPr>
    </w:p>
    <w:p w:rsidR="00D808DE" w:rsidRDefault="00E45422" w:rsidP="00E45422">
      <w:pPr>
        <w:pStyle w:val="Q2-SecondLevelQuestion"/>
      </w:pPr>
      <w:r>
        <w:t>C6a.</w:t>
      </w:r>
      <w:r>
        <w:tab/>
      </w:r>
      <w:r w:rsidR="00D808DE" w:rsidRPr="00D808DE">
        <w:t xml:space="preserve">If </w:t>
      </w:r>
      <w:r w:rsidR="008D117E">
        <w:t>YES</w:t>
      </w:r>
      <w:r w:rsidR="00D808DE" w:rsidRPr="00D808DE">
        <w:t>, what were the reasons?</w:t>
      </w:r>
    </w:p>
    <w:p w:rsidR="009B33A4" w:rsidRPr="00D808DE" w:rsidRDefault="009B33A4" w:rsidP="00E45422">
      <w:pPr>
        <w:pStyle w:val="Q2-SecondLevelQuestion"/>
      </w:pPr>
    </w:p>
    <w:p w:rsidR="00D808DE" w:rsidRPr="00D808DE" w:rsidRDefault="009B33A4" w:rsidP="00057CB9">
      <w:pPr>
        <w:pStyle w:val="A3-1stTabLeader"/>
        <w:keepNext/>
        <w:keepLines/>
      </w:pPr>
      <w:r>
        <w:t>a.</w:t>
      </w:r>
      <w:r>
        <w:tab/>
      </w:r>
      <w:r w:rsidR="00D808DE" w:rsidRPr="00D808DE">
        <w:t>You are on a waiting list</w:t>
      </w:r>
      <w:r>
        <w:tab/>
      </w:r>
      <w:r>
        <w:tab/>
        <w:t>1</w:t>
      </w:r>
    </w:p>
    <w:p w:rsidR="00D808DE" w:rsidRPr="00D808DE" w:rsidRDefault="009B33A4" w:rsidP="00057CB9">
      <w:pPr>
        <w:pStyle w:val="A3-1stTabLeader"/>
        <w:keepNext/>
        <w:keepLines/>
      </w:pPr>
      <w:r>
        <w:t>b.</w:t>
      </w:r>
      <w:r>
        <w:tab/>
      </w:r>
      <w:r w:rsidR="00D808DE" w:rsidRPr="00D808DE">
        <w:t>Services cost too much</w:t>
      </w:r>
      <w:r>
        <w:tab/>
      </w:r>
      <w:r>
        <w:tab/>
        <w:t>2</w:t>
      </w:r>
    </w:p>
    <w:p w:rsidR="00D808DE" w:rsidRPr="00D808DE" w:rsidRDefault="009B33A4" w:rsidP="00057CB9">
      <w:pPr>
        <w:pStyle w:val="A3-1stTabLeader"/>
        <w:keepNext/>
        <w:keepLines/>
      </w:pPr>
      <w:r>
        <w:t>c.</w:t>
      </w:r>
      <w:r>
        <w:tab/>
      </w:r>
      <w:r w:rsidR="00D808DE" w:rsidRPr="00D808DE">
        <w:t>Your local agency doesn’t have the service you need</w:t>
      </w:r>
      <w:r>
        <w:tab/>
      </w:r>
      <w:r>
        <w:tab/>
        <w:t>3</w:t>
      </w:r>
    </w:p>
    <w:p w:rsidR="00D808DE" w:rsidRPr="00D808DE" w:rsidRDefault="009B33A4" w:rsidP="00057CB9">
      <w:pPr>
        <w:pStyle w:val="A4-1stTabLine"/>
        <w:keepNext/>
        <w:keepLines/>
      </w:pPr>
      <w:r>
        <w:t>d.</w:t>
      </w:r>
      <w:r>
        <w:tab/>
        <w:t>Other (SPECIFY)</w:t>
      </w:r>
      <w:r>
        <w:tab/>
      </w:r>
      <w:r>
        <w:tab/>
        <w:t>4</w:t>
      </w:r>
    </w:p>
    <w:p w:rsidR="00D808DE" w:rsidRDefault="00D808DE" w:rsidP="009D785D">
      <w:pPr>
        <w:pStyle w:val="SL-FlLftSgl"/>
      </w:pPr>
    </w:p>
    <w:p w:rsidR="009D785D" w:rsidRPr="00D808DE" w:rsidRDefault="009D785D" w:rsidP="009D785D">
      <w:pPr>
        <w:pStyle w:val="SL-FlLftSgl"/>
      </w:pPr>
    </w:p>
    <w:p w:rsidR="00D808DE" w:rsidRDefault="009D785D" w:rsidP="009D785D">
      <w:pPr>
        <w:pStyle w:val="Q1-FirstLevelQuestion"/>
      </w:pPr>
      <w:r>
        <w:t>C7.</w:t>
      </w:r>
      <w:r>
        <w:tab/>
      </w:r>
      <w:r w:rsidR="00CA1D83">
        <w:t>As {</w:t>
      </w:r>
      <w:r w:rsidR="00D808DE">
        <w:t>CR’s</w:t>
      </w:r>
      <w:r w:rsidR="00CA1D83">
        <w:t>}</w:t>
      </w:r>
      <w:r w:rsidR="00D808DE">
        <w:t xml:space="preserve"> c</w:t>
      </w:r>
      <w:r w:rsidR="00D808DE" w:rsidRPr="005053B7">
        <w:t>aregiver, are you receiving all the help that you need</w:t>
      </w:r>
      <w:r w:rsidR="008B39B5">
        <w:t>?</w:t>
      </w:r>
    </w:p>
    <w:p w:rsidR="009D785D" w:rsidRDefault="009D785D" w:rsidP="009D785D">
      <w:pPr>
        <w:pStyle w:val="Q1-FirstLevelQuestion"/>
      </w:pPr>
    </w:p>
    <w:p w:rsidR="00D808DE" w:rsidRPr="00ED7B50" w:rsidRDefault="00D808DE" w:rsidP="009D785D">
      <w:pPr>
        <w:pStyle w:val="A5-2ndLeader"/>
      </w:pPr>
      <w:r w:rsidRPr="00ED7B50">
        <w:t>Yes</w:t>
      </w:r>
      <w:r>
        <w:t>, definitely</w:t>
      </w:r>
      <w:r w:rsidRPr="00ED7B50">
        <w:t xml:space="preserve"> </w:t>
      </w:r>
      <w:r w:rsidR="009D785D">
        <w:tab/>
      </w:r>
      <w:r w:rsidR="009D785D">
        <w:tab/>
        <w:t>1</w:t>
      </w:r>
    </w:p>
    <w:p w:rsidR="00D808DE" w:rsidRPr="00ED7B50" w:rsidRDefault="00D808DE" w:rsidP="009D785D">
      <w:pPr>
        <w:pStyle w:val="A5-2ndLeader"/>
      </w:pPr>
      <w:r>
        <w:t>Yes, probably</w:t>
      </w:r>
      <w:r w:rsidR="009D785D">
        <w:tab/>
      </w:r>
      <w:r w:rsidR="009D785D">
        <w:tab/>
        <w:t>2</w:t>
      </w:r>
    </w:p>
    <w:p w:rsidR="00D808DE" w:rsidRDefault="00D808DE" w:rsidP="009D785D">
      <w:pPr>
        <w:pStyle w:val="A5-2ndLeader"/>
      </w:pPr>
      <w:r>
        <w:t>Not sure</w:t>
      </w:r>
      <w:r w:rsidR="009D785D">
        <w:tab/>
      </w:r>
      <w:r w:rsidR="009D785D">
        <w:tab/>
        <w:t>3</w:t>
      </w:r>
    </w:p>
    <w:p w:rsidR="00D808DE" w:rsidRDefault="00D808DE" w:rsidP="009D785D">
      <w:pPr>
        <w:pStyle w:val="A5-2ndLeader"/>
      </w:pPr>
      <w:r>
        <w:t xml:space="preserve">No, probably </w:t>
      </w:r>
      <w:r w:rsidR="009D07FA">
        <w:t>not</w:t>
      </w:r>
      <w:r w:rsidR="009D785D">
        <w:tab/>
      </w:r>
      <w:r w:rsidR="009D785D">
        <w:tab/>
        <w:t>4</w:t>
      </w:r>
    </w:p>
    <w:p w:rsidR="00D808DE" w:rsidRPr="00ED7B50" w:rsidRDefault="00D808DE" w:rsidP="009D785D">
      <w:pPr>
        <w:pStyle w:val="A5-2ndLeader"/>
      </w:pPr>
      <w:r>
        <w:t xml:space="preserve">No, definitely </w:t>
      </w:r>
      <w:r w:rsidR="009D07FA">
        <w:t>not</w:t>
      </w:r>
      <w:r w:rsidR="009D785D">
        <w:tab/>
      </w:r>
      <w:r w:rsidR="009D785D">
        <w:tab/>
        <w:t>5</w:t>
      </w:r>
    </w:p>
    <w:p w:rsidR="009D07FA" w:rsidRPr="00D808DE" w:rsidRDefault="009D07FA" w:rsidP="009D07FA">
      <w:pPr>
        <w:pStyle w:val="A5-2ndLeader"/>
      </w:pPr>
      <w:r>
        <w:t>REFUSED</w:t>
      </w:r>
      <w:r>
        <w:tab/>
      </w:r>
      <w:r>
        <w:tab/>
        <w:t>7</w:t>
      </w:r>
    </w:p>
    <w:p w:rsidR="009D07FA" w:rsidRDefault="009D07FA" w:rsidP="009D07FA">
      <w:pPr>
        <w:pStyle w:val="A5-2ndLeader"/>
      </w:pPr>
      <w:r>
        <w:t>DON’T KNOW</w:t>
      </w:r>
      <w:r>
        <w:tab/>
      </w:r>
      <w:r>
        <w:tab/>
        <w:t>8</w:t>
      </w:r>
    </w:p>
    <w:p w:rsidR="00BE515B" w:rsidRDefault="00BE515B" w:rsidP="00BE515B">
      <w:pPr>
        <w:pStyle w:val="SL-FlLftSgl"/>
      </w:pPr>
    </w:p>
    <w:p w:rsidR="00D808DE" w:rsidRDefault="008B39B5" w:rsidP="00FD0E34">
      <w:pPr>
        <w:pStyle w:val="C1-CtrBoldHd"/>
      </w:pPr>
      <w:r>
        <w:lastRenderedPageBreak/>
        <w:t xml:space="preserve">SECTION D. </w:t>
      </w:r>
      <w:r w:rsidR="00D808DE" w:rsidRPr="00BE06E5">
        <w:t>Caregiving Satisfaction and Other Aspects</w:t>
      </w:r>
    </w:p>
    <w:p w:rsidR="00FD0E34" w:rsidRDefault="00FD0E34" w:rsidP="00FD0E34">
      <w:pPr>
        <w:pStyle w:val="C1-CtrBoldHd"/>
      </w:pPr>
    </w:p>
    <w:p w:rsidR="00FD0E34" w:rsidRPr="00BE06E5" w:rsidRDefault="00FD0E34" w:rsidP="00FD0E34">
      <w:pPr>
        <w:pStyle w:val="C1-CtrBoldHd"/>
      </w:pPr>
    </w:p>
    <w:p w:rsidR="00D808DE" w:rsidRDefault="00E10071" w:rsidP="00E10071">
      <w:pPr>
        <w:pStyle w:val="SL-FlLftSgl"/>
      </w:pPr>
      <w:r w:rsidRPr="00E10071">
        <w:rPr>
          <w:b/>
        </w:rPr>
        <w:t>READ:</w:t>
      </w:r>
      <w:r w:rsidR="00D808DE" w:rsidRPr="00075C05">
        <w:t xml:space="preserve"> Thank you so much </w:t>
      </w:r>
      <w:r w:rsidR="00D808DE">
        <w:t xml:space="preserve">for your help </w:t>
      </w:r>
      <w:r w:rsidR="00D808DE" w:rsidRPr="00075C05">
        <w:t>thus far.</w:t>
      </w:r>
      <w:r w:rsidR="007F2114">
        <w:t xml:space="preserve"> </w:t>
      </w:r>
      <w:r w:rsidR="00D808DE" w:rsidRPr="00075C05">
        <w:t>Next, I would like to ask you about different aspects of caregiving and y</w:t>
      </w:r>
      <w:r w:rsidR="009D07FA">
        <w:t>our experiences as a caregiver.</w:t>
      </w:r>
    </w:p>
    <w:p w:rsidR="003B7E25" w:rsidRPr="00075C05" w:rsidRDefault="003B7E25" w:rsidP="00E10071">
      <w:pPr>
        <w:pStyle w:val="SL-FlLftSgl"/>
      </w:pPr>
    </w:p>
    <w:p w:rsidR="00D808DE" w:rsidRDefault="003B7E25" w:rsidP="009D07FA">
      <w:pPr>
        <w:pStyle w:val="SL-FlLftSgl"/>
      </w:pPr>
      <w:r w:rsidRPr="009D07FA">
        <w:rPr>
          <w:b/>
        </w:rPr>
        <w:t>READ</w:t>
      </w:r>
      <w:r w:rsidR="00D808DE" w:rsidRPr="009D07FA">
        <w:rPr>
          <w:b/>
        </w:rPr>
        <w:t>:</w:t>
      </w:r>
      <w:r w:rsidR="00D808DE" w:rsidRPr="009D07FA">
        <w:t xml:space="preserve"> For this first question, please tell me whether you strongly agree, </w:t>
      </w:r>
      <w:proofErr w:type="gramStart"/>
      <w:r w:rsidR="00D808DE" w:rsidRPr="009D07FA">
        <w:t>agree,</w:t>
      </w:r>
      <w:proofErr w:type="gramEnd"/>
      <w:r w:rsidR="00D808DE" w:rsidRPr="009D07FA">
        <w:t xml:space="preserve"> </w:t>
      </w:r>
      <w:r w:rsidR="006B24EE">
        <w:t xml:space="preserve">are </w:t>
      </w:r>
      <w:r w:rsidR="00D808DE" w:rsidRPr="009D07FA">
        <w:t xml:space="preserve">not sure, disagree, or strongly disagree </w:t>
      </w:r>
      <w:r w:rsidR="009D07FA">
        <w:t>with the following statement.</w:t>
      </w:r>
    </w:p>
    <w:p w:rsidR="009D07FA" w:rsidRPr="009D07FA" w:rsidRDefault="009D07FA" w:rsidP="009D07FA">
      <w:pPr>
        <w:pStyle w:val="SL-FlLftSgl"/>
      </w:pPr>
    </w:p>
    <w:p w:rsidR="00D808DE" w:rsidRDefault="00654C22" w:rsidP="00654C22">
      <w:pPr>
        <w:pStyle w:val="Q1-FirstLevelQuestion"/>
      </w:pPr>
      <w:r>
        <w:t>D1.</w:t>
      </w:r>
      <w:r>
        <w:tab/>
      </w:r>
      <w:r w:rsidR="00D808DE" w:rsidRPr="007704DD">
        <w:t>I get a great deal of satisfaction from being a caregi</w:t>
      </w:r>
      <w:r w:rsidR="00D808DE">
        <w:t>ver.</w:t>
      </w:r>
    </w:p>
    <w:p w:rsidR="00654C22" w:rsidRDefault="00654C22" w:rsidP="00654C22">
      <w:pPr>
        <w:pStyle w:val="Q1-FirstLevelQuestion"/>
      </w:pPr>
    </w:p>
    <w:p w:rsidR="00654C22" w:rsidRDefault="00654C22" w:rsidP="00654C22">
      <w:pPr>
        <w:pStyle w:val="A5-2ndLeader"/>
      </w:pPr>
      <w:r w:rsidRPr="00687709">
        <w:t>Strongly agree</w:t>
      </w:r>
      <w:r>
        <w:tab/>
      </w:r>
      <w:r>
        <w:tab/>
        <w:t>1</w:t>
      </w:r>
    </w:p>
    <w:p w:rsidR="00654C22" w:rsidRDefault="00654C22" w:rsidP="00654C22">
      <w:pPr>
        <w:pStyle w:val="A5-2ndLeader"/>
      </w:pPr>
      <w:r w:rsidRPr="00687709">
        <w:t>Agree</w:t>
      </w:r>
      <w:r>
        <w:tab/>
      </w:r>
      <w:r>
        <w:tab/>
        <w:t>2</w:t>
      </w:r>
    </w:p>
    <w:p w:rsidR="00654C22" w:rsidRDefault="00654C22" w:rsidP="00654C22">
      <w:pPr>
        <w:pStyle w:val="A5-2ndLeader"/>
      </w:pPr>
      <w:r w:rsidRPr="00687709">
        <w:t>Not sure</w:t>
      </w:r>
      <w:r>
        <w:tab/>
      </w:r>
      <w:r>
        <w:tab/>
        <w:t>3</w:t>
      </w:r>
    </w:p>
    <w:p w:rsidR="00654C22" w:rsidRDefault="00654C22" w:rsidP="00654C22">
      <w:pPr>
        <w:pStyle w:val="A5-2ndLeader"/>
      </w:pPr>
      <w:r w:rsidRPr="00687709">
        <w:t>Disagree</w:t>
      </w:r>
      <w:r>
        <w:tab/>
      </w:r>
      <w:r>
        <w:tab/>
        <w:t>4</w:t>
      </w:r>
    </w:p>
    <w:p w:rsidR="00654C22" w:rsidRDefault="00654C22" w:rsidP="00654C22">
      <w:pPr>
        <w:pStyle w:val="A5-2ndLeader"/>
      </w:pPr>
      <w:r w:rsidRPr="00687709">
        <w:t>Strongly disagree</w:t>
      </w:r>
      <w:r>
        <w:tab/>
      </w:r>
      <w:r>
        <w:tab/>
        <w:t>5</w:t>
      </w:r>
    </w:p>
    <w:p w:rsidR="00D808DE" w:rsidRDefault="00D808DE" w:rsidP="00654C22">
      <w:pPr>
        <w:pStyle w:val="SL-FlLftSgl"/>
      </w:pPr>
    </w:p>
    <w:p w:rsidR="00654C22" w:rsidRDefault="00654C22" w:rsidP="00654C22">
      <w:pPr>
        <w:pStyle w:val="SL-FlLftSgl"/>
      </w:pPr>
    </w:p>
    <w:p w:rsidR="00D808DE" w:rsidRDefault="00654C22" w:rsidP="00654C22">
      <w:pPr>
        <w:pStyle w:val="Q1-FirstLevelQuestion"/>
      </w:pPr>
      <w:r>
        <w:t>D2.</w:t>
      </w:r>
      <w:r>
        <w:tab/>
      </w:r>
      <w:r w:rsidR="00D808DE">
        <w:t>Overall, how would you rate your confidence as a caregiver?</w:t>
      </w:r>
      <w:r w:rsidR="007F2114">
        <w:t xml:space="preserve"> </w:t>
      </w:r>
      <w:r w:rsidR="006B24EE">
        <w:t>Would you say</w:t>
      </w:r>
      <w:proofErr w:type="gramStart"/>
      <w:r w:rsidR="006B24EE">
        <w:t>…</w:t>
      </w:r>
      <w:proofErr w:type="gramEnd"/>
    </w:p>
    <w:p w:rsidR="00654C22" w:rsidRDefault="00654C22" w:rsidP="00654C22">
      <w:pPr>
        <w:pStyle w:val="Q1-FirstLevelQuestion"/>
      </w:pPr>
    </w:p>
    <w:p w:rsidR="00D808DE" w:rsidRDefault="00654C22" w:rsidP="00654C22">
      <w:pPr>
        <w:pStyle w:val="A5-2ndLeader"/>
      </w:pPr>
      <w:r>
        <w:t>Very confident</w:t>
      </w:r>
      <w:r>
        <w:tab/>
      </w:r>
      <w:r>
        <w:tab/>
        <w:t>1</w:t>
      </w:r>
    </w:p>
    <w:p w:rsidR="00D808DE" w:rsidRDefault="00654C22" w:rsidP="00654C22">
      <w:pPr>
        <w:pStyle w:val="A5-2ndLeader"/>
      </w:pPr>
      <w:r>
        <w:t>Somewhat confident</w:t>
      </w:r>
      <w:r>
        <w:tab/>
      </w:r>
      <w:r>
        <w:tab/>
        <w:t>2</w:t>
      </w:r>
    </w:p>
    <w:p w:rsidR="00D808DE" w:rsidRDefault="00654C22" w:rsidP="00654C22">
      <w:pPr>
        <w:pStyle w:val="A5-2ndLeader"/>
      </w:pPr>
      <w:r>
        <w:t>A little confident</w:t>
      </w:r>
      <w:r>
        <w:tab/>
      </w:r>
      <w:r>
        <w:tab/>
        <w:t>3</w:t>
      </w:r>
    </w:p>
    <w:p w:rsidR="00D808DE" w:rsidRDefault="00654C22" w:rsidP="00654C22">
      <w:pPr>
        <w:pStyle w:val="A5-2ndLeader"/>
      </w:pPr>
      <w:r>
        <w:t xml:space="preserve">Not </w:t>
      </w:r>
      <w:r w:rsidR="00D808DE">
        <w:t>ve</w:t>
      </w:r>
      <w:r>
        <w:t>ry confident</w:t>
      </w:r>
      <w:r>
        <w:tab/>
      </w:r>
      <w:r>
        <w:tab/>
        <w:t>4</w:t>
      </w:r>
    </w:p>
    <w:p w:rsidR="00D808DE" w:rsidRDefault="00654C22" w:rsidP="00654C22">
      <w:pPr>
        <w:pStyle w:val="A5-2ndLeader"/>
      </w:pPr>
      <w:r>
        <w:t>Not at all confident</w:t>
      </w:r>
      <w:r>
        <w:tab/>
      </w:r>
      <w:r>
        <w:tab/>
        <w:t>5</w:t>
      </w:r>
    </w:p>
    <w:p w:rsidR="0052022D" w:rsidRPr="00D808DE" w:rsidRDefault="0052022D" w:rsidP="0052022D">
      <w:pPr>
        <w:pStyle w:val="A5-2ndLeader"/>
      </w:pPr>
      <w:r>
        <w:t>REFUSED</w:t>
      </w:r>
      <w:r>
        <w:tab/>
      </w:r>
      <w:r>
        <w:tab/>
        <w:t>7</w:t>
      </w:r>
    </w:p>
    <w:p w:rsidR="0052022D" w:rsidRDefault="0052022D" w:rsidP="0052022D">
      <w:pPr>
        <w:pStyle w:val="A5-2ndLeader"/>
      </w:pPr>
      <w:r>
        <w:t>DON’T KNOW</w:t>
      </w:r>
      <w:r>
        <w:tab/>
      </w:r>
      <w:r>
        <w:tab/>
        <w:t>8</w:t>
      </w:r>
    </w:p>
    <w:p w:rsidR="00D808DE" w:rsidRDefault="00D808DE" w:rsidP="00342420">
      <w:pPr>
        <w:pStyle w:val="SL-FlLftSgl"/>
      </w:pPr>
    </w:p>
    <w:p w:rsidR="00342420" w:rsidRDefault="00342420" w:rsidP="00342420">
      <w:pPr>
        <w:pStyle w:val="SL-FlLftSgl"/>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48"/>
        <w:gridCol w:w="810"/>
        <w:gridCol w:w="810"/>
        <w:gridCol w:w="810"/>
        <w:gridCol w:w="810"/>
        <w:gridCol w:w="810"/>
        <w:gridCol w:w="810"/>
      </w:tblGrid>
      <w:tr w:rsidR="00944E1F" w:rsidTr="00617A1D">
        <w:tc>
          <w:tcPr>
            <w:tcW w:w="5148" w:type="dxa"/>
          </w:tcPr>
          <w:p w:rsidR="00944E1F" w:rsidRDefault="00944E1F" w:rsidP="00342420">
            <w:pPr>
              <w:pStyle w:val="SL-FlLftSgl"/>
            </w:pPr>
          </w:p>
        </w:tc>
        <w:tc>
          <w:tcPr>
            <w:tcW w:w="810" w:type="dxa"/>
            <w:vAlign w:val="bottom"/>
          </w:tcPr>
          <w:p w:rsidR="00944E1F" w:rsidRPr="00606A06" w:rsidRDefault="00944E1F" w:rsidP="00944E1F">
            <w:pPr>
              <w:pStyle w:val="SL-FlLftSgl"/>
              <w:jc w:val="center"/>
              <w:rPr>
                <w:u w:val="single"/>
              </w:rPr>
            </w:pPr>
            <w:r w:rsidRPr="00606A06">
              <w:rPr>
                <w:u w:val="single"/>
              </w:rPr>
              <w:t>A lot</w:t>
            </w:r>
          </w:p>
        </w:tc>
        <w:tc>
          <w:tcPr>
            <w:tcW w:w="810" w:type="dxa"/>
            <w:vAlign w:val="bottom"/>
          </w:tcPr>
          <w:p w:rsidR="00944E1F" w:rsidRPr="00606A06" w:rsidRDefault="00944E1F" w:rsidP="00944E1F">
            <w:pPr>
              <w:pStyle w:val="SL-FlLftSgl"/>
              <w:jc w:val="center"/>
              <w:rPr>
                <w:u w:val="single"/>
              </w:rPr>
            </w:pPr>
            <w:r w:rsidRPr="00606A06">
              <w:rPr>
                <w:u w:val="single"/>
              </w:rPr>
              <w:t>Some</w:t>
            </w:r>
          </w:p>
        </w:tc>
        <w:tc>
          <w:tcPr>
            <w:tcW w:w="810" w:type="dxa"/>
            <w:vAlign w:val="bottom"/>
          </w:tcPr>
          <w:p w:rsidR="00944E1F" w:rsidRPr="00606A06" w:rsidRDefault="00944E1F" w:rsidP="00944E1F">
            <w:pPr>
              <w:pStyle w:val="SL-FlLftSgl"/>
              <w:jc w:val="center"/>
              <w:rPr>
                <w:u w:val="single"/>
              </w:rPr>
            </w:pPr>
            <w:r w:rsidRPr="00606A06">
              <w:rPr>
                <w:u w:val="single"/>
              </w:rPr>
              <w:t>A little</w:t>
            </w:r>
          </w:p>
        </w:tc>
        <w:tc>
          <w:tcPr>
            <w:tcW w:w="810" w:type="dxa"/>
            <w:vAlign w:val="bottom"/>
          </w:tcPr>
          <w:p w:rsidR="00944E1F" w:rsidRDefault="00944E1F" w:rsidP="00606A06">
            <w:pPr>
              <w:pStyle w:val="SL-FlLftSgl"/>
              <w:jc w:val="center"/>
            </w:pPr>
            <w:r>
              <w:t>Not</w:t>
            </w:r>
            <w:r>
              <w:br/>
            </w:r>
            <w:r w:rsidRPr="00606A06">
              <w:rPr>
                <w:u w:val="single"/>
              </w:rPr>
              <w:t>at all</w:t>
            </w:r>
          </w:p>
        </w:tc>
        <w:tc>
          <w:tcPr>
            <w:tcW w:w="810" w:type="dxa"/>
            <w:vAlign w:val="bottom"/>
          </w:tcPr>
          <w:p w:rsidR="00944E1F" w:rsidRDefault="00647C36" w:rsidP="00647C36">
            <w:pPr>
              <w:pStyle w:val="SL-FlLftSgl"/>
              <w:jc w:val="center"/>
            </w:pPr>
            <w:r w:rsidRPr="00617A1D">
              <w:rPr>
                <w:u w:val="single"/>
              </w:rPr>
              <w:t>D</w:t>
            </w:r>
            <w:r w:rsidRPr="00606A06">
              <w:rPr>
                <w:u w:val="single"/>
              </w:rPr>
              <w:t>K</w:t>
            </w:r>
          </w:p>
        </w:tc>
        <w:tc>
          <w:tcPr>
            <w:tcW w:w="810" w:type="dxa"/>
            <w:vAlign w:val="bottom"/>
          </w:tcPr>
          <w:p w:rsidR="00944E1F" w:rsidRPr="00606A06" w:rsidRDefault="00647C36" w:rsidP="00647C36">
            <w:pPr>
              <w:pStyle w:val="SL-FlLftSgl"/>
              <w:ind w:left="-144" w:right="-144"/>
              <w:jc w:val="center"/>
              <w:rPr>
                <w:u w:val="single"/>
              </w:rPr>
            </w:pPr>
            <w:r w:rsidRPr="00606A06">
              <w:rPr>
                <w:u w:val="single"/>
              </w:rPr>
              <w:t>REF</w:t>
            </w:r>
          </w:p>
        </w:tc>
      </w:tr>
      <w:tr w:rsidR="00303230" w:rsidTr="00617A1D">
        <w:tc>
          <w:tcPr>
            <w:tcW w:w="5148" w:type="dxa"/>
          </w:tcPr>
          <w:p w:rsidR="00303230" w:rsidRDefault="00303230" w:rsidP="002E3B22">
            <w:pPr>
              <w:pStyle w:val="Q1-FirstLevelQuestion"/>
              <w:tabs>
                <w:tab w:val="right" w:leader="dot" w:pos="5040"/>
              </w:tabs>
              <w:jc w:val="left"/>
            </w:pPr>
          </w:p>
          <w:p w:rsidR="00303230" w:rsidRDefault="00303230" w:rsidP="002E3B22">
            <w:pPr>
              <w:pStyle w:val="Q1-FirstLevelQuestion"/>
              <w:tabs>
                <w:tab w:val="right" w:leader="dot" w:pos="5040"/>
              </w:tabs>
              <w:jc w:val="left"/>
            </w:pPr>
            <w:r>
              <w:t>D3.</w:t>
            </w:r>
            <w:r>
              <w:tab/>
              <w:t xml:space="preserve">How much do you enjoy being with </w:t>
            </w:r>
            <w:r w:rsidR="00DC38BE">
              <w:t>{</w:t>
            </w:r>
            <w:r>
              <w:t>CR</w:t>
            </w:r>
            <w:r w:rsidR="00DC38BE">
              <w:t>}</w:t>
            </w:r>
            <w:r>
              <w:t>?</w:t>
            </w:r>
            <w:r>
              <w:tab/>
            </w:r>
          </w:p>
        </w:tc>
        <w:tc>
          <w:tcPr>
            <w:tcW w:w="810" w:type="dxa"/>
            <w:vAlign w:val="bottom"/>
          </w:tcPr>
          <w:p w:rsidR="00303230" w:rsidRDefault="00303230" w:rsidP="00215FAB">
            <w:pPr>
              <w:pStyle w:val="SL-FlLftSgl"/>
              <w:jc w:val="center"/>
            </w:pPr>
            <w:r>
              <w:t>1</w:t>
            </w:r>
          </w:p>
        </w:tc>
        <w:tc>
          <w:tcPr>
            <w:tcW w:w="810" w:type="dxa"/>
            <w:vAlign w:val="bottom"/>
          </w:tcPr>
          <w:p w:rsidR="00303230" w:rsidRDefault="00303230" w:rsidP="00215FAB">
            <w:pPr>
              <w:pStyle w:val="SL-FlLftSgl"/>
              <w:jc w:val="center"/>
            </w:pPr>
            <w:r>
              <w:t>2</w:t>
            </w:r>
          </w:p>
        </w:tc>
        <w:tc>
          <w:tcPr>
            <w:tcW w:w="810" w:type="dxa"/>
            <w:vAlign w:val="bottom"/>
          </w:tcPr>
          <w:p w:rsidR="00303230" w:rsidRDefault="00303230" w:rsidP="00215FAB">
            <w:pPr>
              <w:pStyle w:val="SL-FlLftSgl"/>
              <w:jc w:val="center"/>
            </w:pPr>
            <w:r>
              <w:t>3</w:t>
            </w:r>
          </w:p>
        </w:tc>
        <w:tc>
          <w:tcPr>
            <w:tcW w:w="810" w:type="dxa"/>
            <w:vAlign w:val="bottom"/>
          </w:tcPr>
          <w:p w:rsidR="00303230" w:rsidRDefault="00303230" w:rsidP="00215FAB">
            <w:pPr>
              <w:pStyle w:val="SL-FlLftSgl"/>
              <w:jc w:val="center"/>
            </w:pPr>
            <w:r>
              <w:t>4</w:t>
            </w:r>
          </w:p>
        </w:tc>
        <w:tc>
          <w:tcPr>
            <w:tcW w:w="810" w:type="dxa"/>
            <w:vAlign w:val="bottom"/>
          </w:tcPr>
          <w:p w:rsidR="00303230" w:rsidRDefault="00303230" w:rsidP="0081267D">
            <w:pPr>
              <w:pStyle w:val="SL-FlLftSgl"/>
              <w:jc w:val="center"/>
            </w:pPr>
            <w:r>
              <w:t>7</w:t>
            </w:r>
          </w:p>
        </w:tc>
        <w:tc>
          <w:tcPr>
            <w:tcW w:w="810" w:type="dxa"/>
            <w:vAlign w:val="bottom"/>
          </w:tcPr>
          <w:p w:rsidR="00303230" w:rsidRDefault="00303230" w:rsidP="0081267D">
            <w:pPr>
              <w:pStyle w:val="SL-FlLftSgl"/>
              <w:ind w:left="-144" w:right="-144"/>
              <w:jc w:val="center"/>
            </w:pPr>
            <w:r>
              <w:t>8</w:t>
            </w:r>
          </w:p>
        </w:tc>
      </w:tr>
      <w:tr w:rsidR="00303230" w:rsidTr="00617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8" w:type="dxa"/>
            <w:tcBorders>
              <w:top w:val="nil"/>
              <w:left w:val="nil"/>
              <w:bottom w:val="nil"/>
              <w:right w:val="nil"/>
            </w:tcBorders>
          </w:tcPr>
          <w:p w:rsidR="00303230" w:rsidRDefault="00303230" w:rsidP="002E3B22">
            <w:pPr>
              <w:pStyle w:val="Q1-FirstLevelQuestion"/>
              <w:tabs>
                <w:tab w:val="right" w:leader="dot" w:pos="5040"/>
              </w:tabs>
              <w:jc w:val="left"/>
            </w:pPr>
          </w:p>
          <w:p w:rsidR="00303230" w:rsidRDefault="00303230" w:rsidP="002E3B22">
            <w:pPr>
              <w:pStyle w:val="Q1-FirstLevelQuestion"/>
              <w:tabs>
                <w:tab w:val="right" w:leader="dot" w:pos="5040"/>
              </w:tabs>
              <w:jc w:val="left"/>
            </w:pPr>
            <w:r>
              <w:t>D4.</w:t>
            </w:r>
            <w:r>
              <w:tab/>
              <w:t>How much does</w:t>
            </w:r>
            <w:r w:rsidR="00945195">
              <w:t xml:space="preserve"> {CR} </w:t>
            </w:r>
            <w:r>
              <w:t>argue with you?</w:t>
            </w:r>
            <w:r>
              <w:tab/>
            </w:r>
          </w:p>
        </w:tc>
        <w:tc>
          <w:tcPr>
            <w:tcW w:w="810" w:type="dxa"/>
            <w:tcBorders>
              <w:top w:val="nil"/>
              <w:left w:val="nil"/>
              <w:bottom w:val="nil"/>
              <w:right w:val="nil"/>
            </w:tcBorders>
            <w:vAlign w:val="bottom"/>
          </w:tcPr>
          <w:p w:rsidR="00303230" w:rsidRDefault="00303230" w:rsidP="00215FAB">
            <w:pPr>
              <w:pStyle w:val="SL-FlLftSgl"/>
              <w:jc w:val="center"/>
            </w:pPr>
            <w:r>
              <w:t>1</w:t>
            </w:r>
          </w:p>
        </w:tc>
        <w:tc>
          <w:tcPr>
            <w:tcW w:w="810" w:type="dxa"/>
            <w:tcBorders>
              <w:top w:val="nil"/>
              <w:left w:val="nil"/>
              <w:bottom w:val="nil"/>
              <w:right w:val="nil"/>
            </w:tcBorders>
            <w:vAlign w:val="bottom"/>
          </w:tcPr>
          <w:p w:rsidR="00303230" w:rsidRDefault="00303230" w:rsidP="00215FAB">
            <w:pPr>
              <w:pStyle w:val="SL-FlLftSgl"/>
              <w:jc w:val="center"/>
            </w:pPr>
            <w:r>
              <w:t>2</w:t>
            </w:r>
          </w:p>
        </w:tc>
        <w:tc>
          <w:tcPr>
            <w:tcW w:w="810" w:type="dxa"/>
            <w:tcBorders>
              <w:top w:val="nil"/>
              <w:left w:val="nil"/>
              <w:bottom w:val="nil"/>
              <w:right w:val="nil"/>
            </w:tcBorders>
            <w:vAlign w:val="bottom"/>
          </w:tcPr>
          <w:p w:rsidR="00303230" w:rsidRDefault="00303230" w:rsidP="00215FAB">
            <w:pPr>
              <w:pStyle w:val="SL-FlLftSgl"/>
              <w:jc w:val="center"/>
            </w:pPr>
            <w:r>
              <w:t>3</w:t>
            </w:r>
          </w:p>
        </w:tc>
        <w:tc>
          <w:tcPr>
            <w:tcW w:w="810" w:type="dxa"/>
            <w:tcBorders>
              <w:top w:val="nil"/>
              <w:left w:val="nil"/>
              <w:bottom w:val="nil"/>
              <w:right w:val="nil"/>
            </w:tcBorders>
            <w:vAlign w:val="bottom"/>
          </w:tcPr>
          <w:p w:rsidR="00303230" w:rsidRDefault="00303230" w:rsidP="00215FAB">
            <w:pPr>
              <w:pStyle w:val="SL-FlLftSgl"/>
              <w:jc w:val="center"/>
            </w:pPr>
            <w:r>
              <w:t>4</w:t>
            </w:r>
          </w:p>
        </w:tc>
        <w:tc>
          <w:tcPr>
            <w:tcW w:w="810" w:type="dxa"/>
            <w:tcBorders>
              <w:top w:val="nil"/>
              <w:left w:val="nil"/>
              <w:bottom w:val="nil"/>
              <w:right w:val="nil"/>
            </w:tcBorders>
            <w:vAlign w:val="bottom"/>
          </w:tcPr>
          <w:p w:rsidR="00303230" w:rsidRDefault="00303230" w:rsidP="0081267D">
            <w:pPr>
              <w:pStyle w:val="SL-FlLftSgl"/>
              <w:jc w:val="center"/>
            </w:pPr>
            <w:r>
              <w:t>7</w:t>
            </w:r>
          </w:p>
        </w:tc>
        <w:tc>
          <w:tcPr>
            <w:tcW w:w="810" w:type="dxa"/>
            <w:tcBorders>
              <w:top w:val="nil"/>
              <w:left w:val="nil"/>
              <w:bottom w:val="nil"/>
              <w:right w:val="nil"/>
            </w:tcBorders>
            <w:vAlign w:val="bottom"/>
          </w:tcPr>
          <w:p w:rsidR="00303230" w:rsidRDefault="00303230" w:rsidP="0081267D">
            <w:pPr>
              <w:pStyle w:val="SL-FlLftSgl"/>
              <w:ind w:left="-144" w:right="-144"/>
              <w:jc w:val="center"/>
            </w:pPr>
            <w:r>
              <w:t>8</w:t>
            </w:r>
          </w:p>
        </w:tc>
      </w:tr>
      <w:tr w:rsidR="00303230" w:rsidTr="00617A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8" w:type="dxa"/>
            <w:tcBorders>
              <w:top w:val="nil"/>
              <w:left w:val="nil"/>
              <w:bottom w:val="nil"/>
              <w:right w:val="nil"/>
            </w:tcBorders>
          </w:tcPr>
          <w:p w:rsidR="00303230" w:rsidRDefault="00303230" w:rsidP="002E3B22">
            <w:pPr>
              <w:pStyle w:val="Q1-FirstLevelQuestion"/>
              <w:tabs>
                <w:tab w:val="right" w:leader="dot" w:pos="5040"/>
              </w:tabs>
              <w:jc w:val="left"/>
            </w:pPr>
          </w:p>
          <w:p w:rsidR="00303230" w:rsidRDefault="00303230" w:rsidP="002E3B22">
            <w:pPr>
              <w:pStyle w:val="Q1-FirstLevelQuestion"/>
              <w:tabs>
                <w:tab w:val="right" w:leader="dot" w:pos="5040"/>
              </w:tabs>
              <w:jc w:val="left"/>
            </w:pPr>
            <w:r>
              <w:t>D5.</w:t>
            </w:r>
            <w:r>
              <w:tab/>
              <w:t>How much does</w:t>
            </w:r>
            <w:r w:rsidR="00945195">
              <w:t xml:space="preserve"> {CR} </w:t>
            </w:r>
            <w:r>
              <w:t>appreciate what you do for {him/her}?</w:t>
            </w:r>
            <w:r>
              <w:tab/>
            </w:r>
          </w:p>
        </w:tc>
        <w:tc>
          <w:tcPr>
            <w:tcW w:w="810" w:type="dxa"/>
            <w:tcBorders>
              <w:top w:val="nil"/>
              <w:left w:val="nil"/>
              <w:bottom w:val="nil"/>
              <w:right w:val="nil"/>
            </w:tcBorders>
            <w:vAlign w:val="bottom"/>
          </w:tcPr>
          <w:p w:rsidR="00303230" w:rsidRDefault="00303230" w:rsidP="00215FAB">
            <w:pPr>
              <w:pStyle w:val="SL-FlLftSgl"/>
              <w:jc w:val="center"/>
            </w:pPr>
            <w:r>
              <w:t>1</w:t>
            </w:r>
          </w:p>
        </w:tc>
        <w:tc>
          <w:tcPr>
            <w:tcW w:w="810" w:type="dxa"/>
            <w:tcBorders>
              <w:top w:val="nil"/>
              <w:left w:val="nil"/>
              <w:bottom w:val="nil"/>
              <w:right w:val="nil"/>
            </w:tcBorders>
            <w:vAlign w:val="bottom"/>
          </w:tcPr>
          <w:p w:rsidR="00303230" w:rsidRDefault="00303230" w:rsidP="00215FAB">
            <w:pPr>
              <w:pStyle w:val="SL-FlLftSgl"/>
              <w:jc w:val="center"/>
            </w:pPr>
            <w:r>
              <w:t>2</w:t>
            </w:r>
          </w:p>
        </w:tc>
        <w:tc>
          <w:tcPr>
            <w:tcW w:w="810" w:type="dxa"/>
            <w:tcBorders>
              <w:top w:val="nil"/>
              <w:left w:val="nil"/>
              <w:bottom w:val="nil"/>
              <w:right w:val="nil"/>
            </w:tcBorders>
            <w:vAlign w:val="bottom"/>
          </w:tcPr>
          <w:p w:rsidR="00303230" w:rsidRDefault="00303230" w:rsidP="00215FAB">
            <w:pPr>
              <w:pStyle w:val="SL-FlLftSgl"/>
              <w:jc w:val="center"/>
            </w:pPr>
            <w:r>
              <w:t>3</w:t>
            </w:r>
          </w:p>
        </w:tc>
        <w:tc>
          <w:tcPr>
            <w:tcW w:w="810" w:type="dxa"/>
            <w:tcBorders>
              <w:top w:val="nil"/>
              <w:left w:val="nil"/>
              <w:bottom w:val="nil"/>
              <w:right w:val="nil"/>
            </w:tcBorders>
            <w:vAlign w:val="bottom"/>
          </w:tcPr>
          <w:p w:rsidR="00303230" w:rsidRDefault="00303230" w:rsidP="00215FAB">
            <w:pPr>
              <w:pStyle w:val="SL-FlLftSgl"/>
              <w:jc w:val="center"/>
            </w:pPr>
            <w:r>
              <w:t>4</w:t>
            </w:r>
          </w:p>
        </w:tc>
        <w:tc>
          <w:tcPr>
            <w:tcW w:w="810" w:type="dxa"/>
            <w:tcBorders>
              <w:top w:val="nil"/>
              <w:left w:val="nil"/>
              <w:bottom w:val="nil"/>
              <w:right w:val="nil"/>
            </w:tcBorders>
            <w:vAlign w:val="bottom"/>
          </w:tcPr>
          <w:p w:rsidR="00303230" w:rsidRDefault="00303230" w:rsidP="0081267D">
            <w:pPr>
              <w:pStyle w:val="SL-FlLftSgl"/>
              <w:jc w:val="center"/>
            </w:pPr>
            <w:r>
              <w:t>7</w:t>
            </w:r>
          </w:p>
        </w:tc>
        <w:tc>
          <w:tcPr>
            <w:tcW w:w="810" w:type="dxa"/>
            <w:tcBorders>
              <w:top w:val="nil"/>
              <w:left w:val="nil"/>
              <w:bottom w:val="nil"/>
              <w:right w:val="nil"/>
            </w:tcBorders>
            <w:vAlign w:val="bottom"/>
          </w:tcPr>
          <w:p w:rsidR="00303230" w:rsidRDefault="00303230" w:rsidP="0081267D">
            <w:pPr>
              <w:pStyle w:val="SL-FlLftSgl"/>
              <w:ind w:left="-144" w:right="-144"/>
              <w:jc w:val="center"/>
            </w:pPr>
            <w:r>
              <w:t>8</w:t>
            </w:r>
          </w:p>
        </w:tc>
      </w:tr>
    </w:tbl>
    <w:p w:rsidR="00D808DE" w:rsidRDefault="00D808DE" w:rsidP="00B12C9C">
      <w:pPr>
        <w:pStyle w:val="SL-FlLftSgl"/>
      </w:pPr>
    </w:p>
    <w:p w:rsidR="00B12C9C" w:rsidRDefault="00B12C9C" w:rsidP="00B12C9C">
      <w:pPr>
        <w:pStyle w:val="SL-FlLftSgl"/>
      </w:pPr>
    </w:p>
    <w:p w:rsidR="00C20D35" w:rsidRDefault="00C20D35" w:rsidP="00B12C9C">
      <w:pPr>
        <w:pStyle w:val="SL-FlLftSgl"/>
      </w:pPr>
    </w:p>
    <w:p w:rsidR="00C20D35" w:rsidRDefault="00C20D35" w:rsidP="00B12C9C">
      <w:pPr>
        <w:pStyle w:val="SL-FlLftSgl"/>
      </w:pPr>
    </w:p>
    <w:p w:rsidR="008143FC" w:rsidRDefault="008143FC" w:rsidP="008143FC">
      <w:pPr>
        <w:pStyle w:val="Q1-FirstLevelQuestion"/>
      </w:pPr>
      <w:r>
        <w:t>D6.</w:t>
      </w:r>
      <w:r>
        <w:tab/>
      </w:r>
      <w:r w:rsidR="00D808DE">
        <w:t>Does helping</w:t>
      </w:r>
      <w:r w:rsidR="00945195">
        <w:t xml:space="preserve"> {CR} </w:t>
      </w:r>
      <w:r w:rsidR="00D808DE">
        <w:t>gives you satisfaction that {he/she} is well cared for?</w:t>
      </w:r>
      <w:r w:rsidR="006B24EE">
        <w:t xml:space="preserve"> Would you say</w:t>
      </w:r>
      <w:proofErr w:type="gramStart"/>
      <w:r w:rsidR="006B24EE">
        <w:t>…</w:t>
      </w:r>
      <w:proofErr w:type="gramEnd"/>
    </w:p>
    <w:p w:rsidR="008143FC" w:rsidRDefault="008143FC" w:rsidP="008143FC">
      <w:pPr>
        <w:pStyle w:val="Q1-FirstLevelQuestion"/>
      </w:pPr>
    </w:p>
    <w:p w:rsidR="008143FC" w:rsidRDefault="008143FC" w:rsidP="008143FC">
      <w:pPr>
        <w:pStyle w:val="A5-2ndLeader"/>
      </w:pPr>
      <w:r>
        <w:t>V</w:t>
      </w:r>
      <w:r w:rsidR="00D808DE">
        <w:t>ery much</w:t>
      </w:r>
      <w:r>
        <w:tab/>
      </w:r>
      <w:r>
        <w:tab/>
        <w:t>1</w:t>
      </w:r>
    </w:p>
    <w:p w:rsidR="008143FC" w:rsidRDefault="008143FC" w:rsidP="008143FC">
      <w:pPr>
        <w:pStyle w:val="A5-2ndLeader"/>
      </w:pPr>
      <w:r>
        <w:t>Somewhat</w:t>
      </w:r>
      <w:r>
        <w:tab/>
      </w:r>
      <w:r>
        <w:tab/>
        <w:t>2</w:t>
      </w:r>
    </w:p>
    <w:p w:rsidR="00D808DE" w:rsidRDefault="008143FC" w:rsidP="008143FC">
      <w:pPr>
        <w:pStyle w:val="A5-2ndLeader"/>
      </w:pPr>
      <w:r>
        <w:t>Not so much</w:t>
      </w:r>
      <w:r>
        <w:tab/>
      </w:r>
      <w:r>
        <w:tab/>
        <w:t>3</w:t>
      </w:r>
    </w:p>
    <w:p w:rsidR="00B12C9C" w:rsidRPr="00D808DE" w:rsidRDefault="00B12C9C" w:rsidP="00B12C9C">
      <w:pPr>
        <w:pStyle w:val="A5-2ndLeader"/>
      </w:pPr>
      <w:r>
        <w:t>REFUSED</w:t>
      </w:r>
      <w:r>
        <w:tab/>
      </w:r>
      <w:r>
        <w:tab/>
        <w:t>7</w:t>
      </w:r>
    </w:p>
    <w:p w:rsidR="00B12C9C" w:rsidRDefault="00B12C9C" w:rsidP="00B12C9C">
      <w:pPr>
        <w:pStyle w:val="A5-2ndLeader"/>
      </w:pPr>
      <w:r>
        <w:t>DON’T KNOW</w:t>
      </w:r>
      <w:r>
        <w:tab/>
      </w:r>
      <w:r>
        <w:tab/>
        <w:t>8</w:t>
      </w:r>
    </w:p>
    <w:p w:rsidR="008143FC" w:rsidRDefault="008143FC" w:rsidP="008143FC">
      <w:pPr>
        <w:pStyle w:val="SL-FlLftSgl"/>
      </w:pPr>
    </w:p>
    <w:p w:rsidR="00323924" w:rsidRDefault="00323924" w:rsidP="008143FC">
      <w:pPr>
        <w:pStyle w:val="SL-FlLftSgl"/>
      </w:pPr>
    </w:p>
    <w:p w:rsidR="00323924" w:rsidRDefault="00323924" w:rsidP="008143FC">
      <w:pPr>
        <w:pStyle w:val="SL-FlLftSgl"/>
      </w:pPr>
    </w:p>
    <w:p w:rsidR="006C6024" w:rsidRDefault="006C6024">
      <w:pPr>
        <w:spacing w:after="0" w:line="240" w:lineRule="auto"/>
        <w:rPr>
          <w:rFonts w:ascii="Arial" w:eastAsia="Times New Roman" w:hAnsi="Arial"/>
          <w:sz w:val="20"/>
          <w:szCs w:val="20"/>
        </w:rPr>
      </w:pPr>
    </w:p>
    <w:p w:rsidR="00D808DE" w:rsidRPr="00E61F64" w:rsidRDefault="006C6024" w:rsidP="006C6024">
      <w:pPr>
        <w:pStyle w:val="Q1-FirstLevelQuestion"/>
        <w:rPr>
          <w:highlight w:val="lightGray"/>
        </w:rPr>
      </w:pPr>
      <w:r w:rsidRPr="00E61F64">
        <w:rPr>
          <w:highlight w:val="lightGray"/>
        </w:rPr>
        <w:lastRenderedPageBreak/>
        <w:t>D7.</w:t>
      </w:r>
      <w:r w:rsidRPr="00E61F64">
        <w:rPr>
          <w:b/>
          <w:highlight w:val="lightGray"/>
        </w:rPr>
        <w:tab/>
      </w:r>
      <w:r w:rsidR="00D808DE" w:rsidRPr="00E61F64">
        <w:rPr>
          <w:highlight w:val="lightGray"/>
        </w:rPr>
        <w:t>Please think about yourself, and after each statement, tell me wh</w:t>
      </w:r>
      <w:r w:rsidR="00C11609" w:rsidRPr="00E61F64">
        <w:rPr>
          <w:highlight w:val="lightGray"/>
        </w:rPr>
        <w:t>ether you strongly</w:t>
      </w:r>
      <w:r w:rsidR="009A46F2" w:rsidRPr="00E61F64">
        <w:rPr>
          <w:highlight w:val="lightGray"/>
        </w:rPr>
        <w:t xml:space="preserve"> agree</w:t>
      </w:r>
      <w:r w:rsidR="00C11609" w:rsidRPr="00E61F64">
        <w:rPr>
          <w:highlight w:val="lightGray"/>
        </w:rPr>
        <w:t xml:space="preserve">, </w:t>
      </w:r>
      <w:r w:rsidR="00D808DE" w:rsidRPr="00E61F64">
        <w:rPr>
          <w:highlight w:val="lightGray"/>
        </w:rPr>
        <w:t>somewhat</w:t>
      </w:r>
      <w:r w:rsidR="009A46F2" w:rsidRPr="00E61F64">
        <w:rPr>
          <w:highlight w:val="lightGray"/>
        </w:rPr>
        <w:t xml:space="preserve"> agree</w:t>
      </w:r>
      <w:r w:rsidR="00D808DE" w:rsidRPr="00E61F64">
        <w:rPr>
          <w:highlight w:val="lightGray"/>
        </w:rPr>
        <w:t xml:space="preserve">, </w:t>
      </w:r>
      <w:r w:rsidR="00C11609" w:rsidRPr="00E61F64">
        <w:rPr>
          <w:highlight w:val="lightGray"/>
        </w:rPr>
        <w:t>somewhat</w:t>
      </w:r>
      <w:r w:rsidR="009A46F2" w:rsidRPr="00E61F64">
        <w:rPr>
          <w:highlight w:val="lightGray"/>
        </w:rPr>
        <w:t xml:space="preserve"> disagree</w:t>
      </w:r>
      <w:r w:rsidR="00C11609" w:rsidRPr="00E61F64">
        <w:rPr>
          <w:highlight w:val="lightGray"/>
        </w:rPr>
        <w:t>, or strongly</w:t>
      </w:r>
      <w:r w:rsidR="009A46F2" w:rsidRPr="00E61F64">
        <w:rPr>
          <w:highlight w:val="lightGray"/>
        </w:rPr>
        <w:t xml:space="preserve"> disagree?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5"/>
        <w:gridCol w:w="833"/>
        <w:gridCol w:w="1080"/>
        <w:gridCol w:w="1080"/>
        <w:gridCol w:w="900"/>
        <w:gridCol w:w="630"/>
        <w:gridCol w:w="630"/>
      </w:tblGrid>
      <w:tr w:rsidR="00527885" w:rsidRPr="00E61F64" w:rsidTr="009216DE">
        <w:tc>
          <w:tcPr>
            <w:tcW w:w="4855" w:type="dxa"/>
          </w:tcPr>
          <w:p w:rsidR="00527885" w:rsidRPr="00E61F64" w:rsidRDefault="00527885" w:rsidP="00527885">
            <w:pPr>
              <w:pStyle w:val="SL-FlLftSgl"/>
              <w:rPr>
                <w:highlight w:val="lightGray"/>
              </w:rPr>
            </w:pPr>
          </w:p>
        </w:tc>
        <w:tc>
          <w:tcPr>
            <w:tcW w:w="833" w:type="dxa"/>
            <w:vAlign w:val="bottom"/>
          </w:tcPr>
          <w:p w:rsidR="00527885" w:rsidRPr="00E61F64" w:rsidRDefault="00830966" w:rsidP="00C11609">
            <w:pPr>
              <w:pStyle w:val="SL-FlLftSgl"/>
              <w:ind w:left="-144" w:right="-144"/>
              <w:jc w:val="center"/>
              <w:rPr>
                <w:highlight w:val="lightGray"/>
                <w:u w:val="single"/>
              </w:rPr>
            </w:pPr>
            <w:r w:rsidRPr="00E61F64">
              <w:rPr>
                <w:highlight w:val="lightGray"/>
              </w:rPr>
              <w:t>Strongly</w:t>
            </w:r>
            <w:r w:rsidRPr="00E61F64">
              <w:rPr>
                <w:highlight w:val="lightGray"/>
                <w:u w:val="single"/>
              </w:rPr>
              <w:t xml:space="preserve"> agree</w:t>
            </w:r>
          </w:p>
        </w:tc>
        <w:tc>
          <w:tcPr>
            <w:tcW w:w="1080" w:type="dxa"/>
            <w:vAlign w:val="bottom"/>
          </w:tcPr>
          <w:p w:rsidR="00527885" w:rsidRPr="00E61F64" w:rsidRDefault="000B5BD5" w:rsidP="000B5BD5">
            <w:pPr>
              <w:pStyle w:val="SL-FlLftSgl"/>
              <w:ind w:left="-144" w:right="-144"/>
              <w:jc w:val="center"/>
              <w:rPr>
                <w:highlight w:val="lightGray"/>
                <w:u w:val="single"/>
              </w:rPr>
            </w:pPr>
            <w:r w:rsidRPr="00E61F64">
              <w:rPr>
                <w:highlight w:val="lightGray"/>
              </w:rPr>
              <w:t xml:space="preserve">Somewhat </w:t>
            </w:r>
            <w:r w:rsidRPr="00E61F64">
              <w:rPr>
                <w:highlight w:val="lightGray"/>
                <w:u w:val="single"/>
              </w:rPr>
              <w:t>a</w:t>
            </w:r>
            <w:r w:rsidR="00830966" w:rsidRPr="00E61F64">
              <w:rPr>
                <w:highlight w:val="lightGray"/>
                <w:u w:val="single"/>
              </w:rPr>
              <w:t>gree</w:t>
            </w:r>
          </w:p>
        </w:tc>
        <w:tc>
          <w:tcPr>
            <w:tcW w:w="1080" w:type="dxa"/>
            <w:vAlign w:val="bottom"/>
          </w:tcPr>
          <w:p w:rsidR="00527885" w:rsidRPr="00E61F64" w:rsidRDefault="000B5BD5" w:rsidP="000B5BD5">
            <w:pPr>
              <w:pStyle w:val="SL-FlLftSgl"/>
              <w:ind w:left="-144" w:right="-144"/>
              <w:jc w:val="center"/>
              <w:rPr>
                <w:highlight w:val="lightGray"/>
                <w:u w:val="single"/>
              </w:rPr>
            </w:pPr>
            <w:r w:rsidRPr="00E61F64">
              <w:rPr>
                <w:highlight w:val="lightGray"/>
              </w:rPr>
              <w:t xml:space="preserve">Somewhat </w:t>
            </w:r>
            <w:r w:rsidRPr="00E61F64">
              <w:rPr>
                <w:highlight w:val="lightGray"/>
                <w:u w:val="single"/>
              </w:rPr>
              <w:t>disagree</w:t>
            </w:r>
          </w:p>
        </w:tc>
        <w:tc>
          <w:tcPr>
            <w:tcW w:w="900" w:type="dxa"/>
            <w:vAlign w:val="bottom"/>
          </w:tcPr>
          <w:p w:rsidR="00527885" w:rsidRPr="00E61F64" w:rsidRDefault="00830966" w:rsidP="00C11609">
            <w:pPr>
              <w:pStyle w:val="SL-FlLftSgl"/>
              <w:ind w:left="-144" w:right="-144"/>
              <w:jc w:val="center"/>
              <w:rPr>
                <w:highlight w:val="lightGray"/>
              </w:rPr>
            </w:pPr>
            <w:r w:rsidRPr="00E61F64">
              <w:rPr>
                <w:highlight w:val="lightGray"/>
              </w:rPr>
              <w:t xml:space="preserve">Strongly </w:t>
            </w:r>
            <w:r w:rsidRPr="00E61F64">
              <w:rPr>
                <w:highlight w:val="lightGray"/>
                <w:u w:val="single"/>
              </w:rPr>
              <w:t>disagree</w:t>
            </w:r>
          </w:p>
        </w:tc>
        <w:tc>
          <w:tcPr>
            <w:tcW w:w="630" w:type="dxa"/>
            <w:vAlign w:val="bottom"/>
          </w:tcPr>
          <w:p w:rsidR="00527885" w:rsidRPr="00E61F64" w:rsidRDefault="00BB17E7" w:rsidP="00C11609">
            <w:pPr>
              <w:pStyle w:val="SL-FlLftSgl"/>
              <w:ind w:left="-144" w:right="-144"/>
              <w:jc w:val="center"/>
              <w:rPr>
                <w:highlight w:val="lightGray"/>
                <w:u w:val="single"/>
              </w:rPr>
            </w:pPr>
            <w:r w:rsidRPr="00E61F64">
              <w:rPr>
                <w:highlight w:val="lightGray"/>
                <w:u w:val="single"/>
              </w:rPr>
              <w:t>REF</w:t>
            </w:r>
          </w:p>
        </w:tc>
        <w:tc>
          <w:tcPr>
            <w:tcW w:w="630" w:type="dxa"/>
            <w:vAlign w:val="bottom"/>
          </w:tcPr>
          <w:p w:rsidR="00527885" w:rsidRPr="00E61F64" w:rsidRDefault="00BB17E7" w:rsidP="00C11609">
            <w:pPr>
              <w:pStyle w:val="SL-FlLftSgl"/>
              <w:ind w:left="-144" w:right="-144"/>
              <w:jc w:val="center"/>
              <w:rPr>
                <w:highlight w:val="lightGray"/>
                <w:u w:val="single"/>
              </w:rPr>
            </w:pPr>
            <w:r w:rsidRPr="00E61F64">
              <w:rPr>
                <w:highlight w:val="lightGray"/>
                <w:u w:val="single"/>
              </w:rPr>
              <w:t>DK</w:t>
            </w:r>
          </w:p>
        </w:tc>
      </w:tr>
      <w:tr w:rsidR="00527885" w:rsidRPr="00E61F64" w:rsidTr="009216DE">
        <w:tc>
          <w:tcPr>
            <w:tcW w:w="4855" w:type="dxa"/>
          </w:tcPr>
          <w:p w:rsidR="00527885" w:rsidRPr="00E61F64" w:rsidRDefault="00527885" w:rsidP="00767423">
            <w:pPr>
              <w:pStyle w:val="Q1-FirstLevelQuestion"/>
              <w:tabs>
                <w:tab w:val="right" w:leader="dot" w:pos="4680"/>
              </w:tabs>
              <w:ind w:left="360" w:hanging="360"/>
              <w:jc w:val="left"/>
              <w:rPr>
                <w:highlight w:val="lightGray"/>
              </w:rPr>
            </w:pPr>
          </w:p>
          <w:p w:rsidR="00527885" w:rsidRPr="00E61F64" w:rsidRDefault="00767423" w:rsidP="00767423">
            <w:pPr>
              <w:pStyle w:val="Q1-FirstLevelQuestion"/>
              <w:tabs>
                <w:tab w:val="right" w:leader="dot" w:pos="4680"/>
              </w:tabs>
              <w:ind w:left="360" w:hanging="360"/>
              <w:jc w:val="left"/>
              <w:rPr>
                <w:highlight w:val="lightGray"/>
              </w:rPr>
            </w:pPr>
            <w:r w:rsidRPr="00E61F64">
              <w:rPr>
                <w:highlight w:val="lightGray"/>
              </w:rPr>
              <w:t>a</w:t>
            </w:r>
            <w:r w:rsidR="00527885" w:rsidRPr="00E61F64">
              <w:rPr>
                <w:highlight w:val="lightGray"/>
              </w:rPr>
              <w:t>.</w:t>
            </w:r>
            <w:r w:rsidR="00527885" w:rsidRPr="00E61F64">
              <w:rPr>
                <w:highlight w:val="lightGray"/>
              </w:rPr>
              <w:tab/>
            </w:r>
            <w:r w:rsidR="00830966" w:rsidRPr="00E61F64">
              <w:rPr>
                <w:highlight w:val="lightGray"/>
              </w:rPr>
              <w:t>My life has meaning and purpose.</w:t>
            </w:r>
            <w:r w:rsidR="00527885" w:rsidRPr="00E61F64">
              <w:rPr>
                <w:highlight w:val="lightGray"/>
              </w:rPr>
              <w:tab/>
            </w:r>
          </w:p>
        </w:tc>
        <w:tc>
          <w:tcPr>
            <w:tcW w:w="833" w:type="dxa"/>
            <w:vAlign w:val="bottom"/>
          </w:tcPr>
          <w:p w:rsidR="00527885" w:rsidRPr="00E61F64" w:rsidRDefault="00527885" w:rsidP="00527885">
            <w:pPr>
              <w:pStyle w:val="SL-FlLftSgl"/>
              <w:jc w:val="center"/>
              <w:rPr>
                <w:highlight w:val="lightGray"/>
              </w:rPr>
            </w:pPr>
            <w:r w:rsidRPr="00E61F64">
              <w:rPr>
                <w:highlight w:val="lightGray"/>
              </w:rPr>
              <w:t>1</w:t>
            </w:r>
          </w:p>
        </w:tc>
        <w:tc>
          <w:tcPr>
            <w:tcW w:w="1080" w:type="dxa"/>
            <w:vAlign w:val="bottom"/>
          </w:tcPr>
          <w:p w:rsidR="00527885" w:rsidRPr="00E61F64" w:rsidRDefault="00527885" w:rsidP="00527885">
            <w:pPr>
              <w:pStyle w:val="SL-FlLftSgl"/>
              <w:jc w:val="center"/>
              <w:rPr>
                <w:highlight w:val="lightGray"/>
              </w:rPr>
            </w:pPr>
            <w:r w:rsidRPr="00E61F64">
              <w:rPr>
                <w:highlight w:val="lightGray"/>
              </w:rPr>
              <w:t>2</w:t>
            </w:r>
          </w:p>
        </w:tc>
        <w:tc>
          <w:tcPr>
            <w:tcW w:w="1080" w:type="dxa"/>
            <w:vAlign w:val="bottom"/>
          </w:tcPr>
          <w:p w:rsidR="00527885" w:rsidRPr="00E61F64" w:rsidRDefault="00527885" w:rsidP="00527885">
            <w:pPr>
              <w:pStyle w:val="SL-FlLftSgl"/>
              <w:jc w:val="center"/>
              <w:rPr>
                <w:highlight w:val="lightGray"/>
              </w:rPr>
            </w:pPr>
            <w:r w:rsidRPr="00E61F64">
              <w:rPr>
                <w:highlight w:val="lightGray"/>
              </w:rPr>
              <w:t>3</w:t>
            </w:r>
          </w:p>
        </w:tc>
        <w:tc>
          <w:tcPr>
            <w:tcW w:w="900" w:type="dxa"/>
            <w:vAlign w:val="bottom"/>
          </w:tcPr>
          <w:p w:rsidR="00527885" w:rsidRPr="00E61F64" w:rsidRDefault="00527885" w:rsidP="00527885">
            <w:pPr>
              <w:pStyle w:val="SL-FlLftSgl"/>
              <w:jc w:val="center"/>
              <w:rPr>
                <w:highlight w:val="lightGray"/>
              </w:rPr>
            </w:pPr>
            <w:r w:rsidRPr="00E61F64">
              <w:rPr>
                <w:highlight w:val="lightGray"/>
              </w:rPr>
              <w:t>4</w:t>
            </w:r>
          </w:p>
        </w:tc>
        <w:tc>
          <w:tcPr>
            <w:tcW w:w="630" w:type="dxa"/>
            <w:vAlign w:val="bottom"/>
          </w:tcPr>
          <w:p w:rsidR="00527885" w:rsidRPr="00E61F64" w:rsidRDefault="00620B34" w:rsidP="00527885">
            <w:pPr>
              <w:pStyle w:val="SL-FlLftSgl"/>
              <w:jc w:val="center"/>
              <w:rPr>
                <w:highlight w:val="lightGray"/>
              </w:rPr>
            </w:pPr>
            <w:r w:rsidRPr="00E61F64">
              <w:rPr>
                <w:highlight w:val="lightGray"/>
              </w:rPr>
              <w:t>7</w:t>
            </w:r>
          </w:p>
        </w:tc>
        <w:tc>
          <w:tcPr>
            <w:tcW w:w="630" w:type="dxa"/>
            <w:vAlign w:val="bottom"/>
          </w:tcPr>
          <w:p w:rsidR="00527885" w:rsidRPr="00E61F64" w:rsidRDefault="00620B34" w:rsidP="00527885">
            <w:pPr>
              <w:pStyle w:val="SL-FlLftSgl"/>
              <w:ind w:left="-144" w:right="-144"/>
              <w:jc w:val="center"/>
              <w:rPr>
                <w:highlight w:val="lightGray"/>
              </w:rPr>
            </w:pPr>
            <w:r w:rsidRPr="00E61F64">
              <w:rPr>
                <w:highlight w:val="lightGray"/>
              </w:rPr>
              <w:t>8</w:t>
            </w:r>
          </w:p>
        </w:tc>
      </w:tr>
      <w:tr w:rsidR="00527885" w:rsidRPr="00E61F64" w:rsidTr="0092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5" w:type="dxa"/>
            <w:tcBorders>
              <w:top w:val="nil"/>
              <w:left w:val="nil"/>
              <w:bottom w:val="nil"/>
              <w:right w:val="nil"/>
            </w:tcBorders>
          </w:tcPr>
          <w:p w:rsidR="00527885" w:rsidRPr="00E61F64" w:rsidRDefault="00527885" w:rsidP="00767423">
            <w:pPr>
              <w:pStyle w:val="Q1-FirstLevelQuestion"/>
              <w:tabs>
                <w:tab w:val="right" w:leader="dot" w:pos="4680"/>
              </w:tabs>
              <w:ind w:left="360" w:hanging="360"/>
              <w:jc w:val="left"/>
              <w:rPr>
                <w:highlight w:val="lightGray"/>
              </w:rPr>
            </w:pPr>
          </w:p>
          <w:p w:rsidR="00527885" w:rsidRPr="00E61F64" w:rsidRDefault="00767423" w:rsidP="00767423">
            <w:pPr>
              <w:pStyle w:val="Q1-FirstLevelQuestion"/>
              <w:tabs>
                <w:tab w:val="right" w:leader="dot" w:pos="4680"/>
              </w:tabs>
              <w:ind w:left="360" w:hanging="360"/>
              <w:jc w:val="left"/>
              <w:rPr>
                <w:highlight w:val="lightGray"/>
              </w:rPr>
            </w:pPr>
            <w:r w:rsidRPr="00E61F64">
              <w:rPr>
                <w:highlight w:val="lightGray"/>
              </w:rPr>
              <w:t>b</w:t>
            </w:r>
            <w:r w:rsidR="00527885" w:rsidRPr="00E61F64">
              <w:rPr>
                <w:highlight w:val="lightGray"/>
              </w:rPr>
              <w:t>.</w:t>
            </w:r>
            <w:r w:rsidR="00527885" w:rsidRPr="00E61F64">
              <w:rPr>
                <w:highlight w:val="lightGray"/>
              </w:rPr>
              <w:tab/>
            </w:r>
            <w:r w:rsidR="00830966" w:rsidRPr="00E61F64">
              <w:rPr>
                <w:highlight w:val="lightGray"/>
              </w:rPr>
              <w:t>I have an easy time adjusting to changes.</w:t>
            </w:r>
            <w:r w:rsidR="00527885" w:rsidRPr="00E61F64">
              <w:rPr>
                <w:highlight w:val="lightGray"/>
              </w:rPr>
              <w:tab/>
            </w:r>
          </w:p>
        </w:tc>
        <w:tc>
          <w:tcPr>
            <w:tcW w:w="833" w:type="dxa"/>
            <w:tcBorders>
              <w:top w:val="nil"/>
              <w:left w:val="nil"/>
              <w:bottom w:val="nil"/>
              <w:right w:val="nil"/>
            </w:tcBorders>
            <w:vAlign w:val="bottom"/>
          </w:tcPr>
          <w:p w:rsidR="00527885" w:rsidRPr="00E61F64" w:rsidRDefault="00527885" w:rsidP="00527885">
            <w:pPr>
              <w:pStyle w:val="SL-FlLftSgl"/>
              <w:jc w:val="center"/>
              <w:rPr>
                <w:highlight w:val="lightGray"/>
              </w:rPr>
            </w:pPr>
            <w:r w:rsidRPr="00E61F64">
              <w:rPr>
                <w:highlight w:val="lightGray"/>
              </w:rPr>
              <w:t>1</w:t>
            </w:r>
          </w:p>
        </w:tc>
        <w:tc>
          <w:tcPr>
            <w:tcW w:w="1080" w:type="dxa"/>
            <w:tcBorders>
              <w:top w:val="nil"/>
              <w:left w:val="nil"/>
              <w:bottom w:val="nil"/>
              <w:right w:val="nil"/>
            </w:tcBorders>
            <w:vAlign w:val="bottom"/>
          </w:tcPr>
          <w:p w:rsidR="00527885" w:rsidRPr="00E61F64" w:rsidRDefault="00527885" w:rsidP="00527885">
            <w:pPr>
              <w:pStyle w:val="SL-FlLftSgl"/>
              <w:jc w:val="center"/>
              <w:rPr>
                <w:highlight w:val="lightGray"/>
              </w:rPr>
            </w:pPr>
            <w:r w:rsidRPr="00E61F64">
              <w:rPr>
                <w:highlight w:val="lightGray"/>
              </w:rPr>
              <w:t>2</w:t>
            </w:r>
          </w:p>
        </w:tc>
        <w:tc>
          <w:tcPr>
            <w:tcW w:w="1080" w:type="dxa"/>
            <w:tcBorders>
              <w:top w:val="nil"/>
              <w:left w:val="nil"/>
              <w:bottom w:val="nil"/>
              <w:right w:val="nil"/>
            </w:tcBorders>
            <w:vAlign w:val="bottom"/>
          </w:tcPr>
          <w:p w:rsidR="00527885" w:rsidRPr="00E61F64" w:rsidRDefault="00527885" w:rsidP="00527885">
            <w:pPr>
              <w:pStyle w:val="SL-FlLftSgl"/>
              <w:jc w:val="center"/>
              <w:rPr>
                <w:highlight w:val="lightGray"/>
              </w:rPr>
            </w:pPr>
            <w:r w:rsidRPr="00E61F64">
              <w:rPr>
                <w:highlight w:val="lightGray"/>
              </w:rPr>
              <w:t>3</w:t>
            </w:r>
          </w:p>
        </w:tc>
        <w:tc>
          <w:tcPr>
            <w:tcW w:w="900" w:type="dxa"/>
            <w:tcBorders>
              <w:top w:val="nil"/>
              <w:left w:val="nil"/>
              <w:bottom w:val="nil"/>
              <w:right w:val="nil"/>
            </w:tcBorders>
            <w:vAlign w:val="bottom"/>
          </w:tcPr>
          <w:p w:rsidR="00527885" w:rsidRPr="00E61F64" w:rsidRDefault="00527885" w:rsidP="00527885">
            <w:pPr>
              <w:pStyle w:val="SL-FlLftSgl"/>
              <w:jc w:val="center"/>
              <w:rPr>
                <w:highlight w:val="lightGray"/>
              </w:rPr>
            </w:pPr>
            <w:r w:rsidRPr="00E61F64">
              <w:rPr>
                <w:highlight w:val="lightGray"/>
              </w:rPr>
              <w:t>4</w:t>
            </w:r>
          </w:p>
        </w:tc>
        <w:tc>
          <w:tcPr>
            <w:tcW w:w="630" w:type="dxa"/>
            <w:tcBorders>
              <w:top w:val="nil"/>
              <w:left w:val="nil"/>
              <w:bottom w:val="nil"/>
              <w:right w:val="nil"/>
            </w:tcBorders>
            <w:vAlign w:val="bottom"/>
          </w:tcPr>
          <w:p w:rsidR="00527885" w:rsidRPr="00E61F64" w:rsidRDefault="00620B34" w:rsidP="00527885">
            <w:pPr>
              <w:pStyle w:val="SL-FlLftSgl"/>
              <w:jc w:val="center"/>
              <w:rPr>
                <w:highlight w:val="lightGray"/>
              </w:rPr>
            </w:pPr>
            <w:r w:rsidRPr="00E61F64">
              <w:rPr>
                <w:highlight w:val="lightGray"/>
              </w:rPr>
              <w:t>7</w:t>
            </w:r>
          </w:p>
        </w:tc>
        <w:tc>
          <w:tcPr>
            <w:tcW w:w="630" w:type="dxa"/>
            <w:tcBorders>
              <w:top w:val="nil"/>
              <w:left w:val="nil"/>
              <w:bottom w:val="nil"/>
              <w:right w:val="nil"/>
            </w:tcBorders>
            <w:vAlign w:val="bottom"/>
          </w:tcPr>
          <w:p w:rsidR="00527885" w:rsidRPr="00E61F64" w:rsidRDefault="00620B34" w:rsidP="00527885">
            <w:pPr>
              <w:pStyle w:val="SL-FlLftSgl"/>
              <w:ind w:left="-144" w:right="-144"/>
              <w:jc w:val="center"/>
              <w:rPr>
                <w:highlight w:val="lightGray"/>
              </w:rPr>
            </w:pPr>
            <w:r w:rsidRPr="00E61F64">
              <w:rPr>
                <w:highlight w:val="lightGray"/>
              </w:rPr>
              <w:t>8</w:t>
            </w:r>
          </w:p>
        </w:tc>
      </w:tr>
      <w:tr w:rsidR="00527885" w:rsidRPr="00E61F64" w:rsidTr="009216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5" w:type="dxa"/>
            <w:tcBorders>
              <w:top w:val="nil"/>
              <w:left w:val="nil"/>
              <w:bottom w:val="nil"/>
              <w:right w:val="nil"/>
            </w:tcBorders>
          </w:tcPr>
          <w:p w:rsidR="00527885" w:rsidRPr="00E61F64" w:rsidRDefault="00527885" w:rsidP="00767423">
            <w:pPr>
              <w:pStyle w:val="Q1-FirstLevelQuestion"/>
              <w:tabs>
                <w:tab w:val="right" w:leader="dot" w:pos="4680"/>
              </w:tabs>
              <w:ind w:left="360" w:hanging="360"/>
              <w:jc w:val="left"/>
              <w:rPr>
                <w:highlight w:val="lightGray"/>
              </w:rPr>
            </w:pPr>
          </w:p>
          <w:p w:rsidR="00527885" w:rsidRPr="00E61F64" w:rsidRDefault="00767423" w:rsidP="00767423">
            <w:pPr>
              <w:pStyle w:val="Q1-FirstLevelQuestion"/>
              <w:tabs>
                <w:tab w:val="right" w:leader="dot" w:pos="4680"/>
              </w:tabs>
              <w:ind w:left="360" w:hanging="360"/>
              <w:jc w:val="left"/>
              <w:rPr>
                <w:highlight w:val="lightGray"/>
              </w:rPr>
            </w:pPr>
            <w:r w:rsidRPr="00E61F64">
              <w:rPr>
                <w:highlight w:val="lightGray"/>
              </w:rPr>
              <w:t>c</w:t>
            </w:r>
            <w:r w:rsidR="00527885" w:rsidRPr="00E61F64">
              <w:rPr>
                <w:highlight w:val="lightGray"/>
              </w:rPr>
              <w:t>.</w:t>
            </w:r>
            <w:r w:rsidR="00527885" w:rsidRPr="00E61F64">
              <w:rPr>
                <w:highlight w:val="lightGray"/>
              </w:rPr>
              <w:tab/>
            </w:r>
            <w:r w:rsidR="00830966" w:rsidRPr="00E61F64">
              <w:rPr>
                <w:highlight w:val="lightGray"/>
              </w:rPr>
              <w:t>I get over (recover from) illness and hardship quickly.</w:t>
            </w:r>
            <w:r w:rsidR="00527885" w:rsidRPr="00E61F64">
              <w:rPr>
                <w:highlight w:val="lightGray"/>
              </w:rPr>
              <w:tab/>
            </w:r>
          </w:p>
        </w:tc>
        <w:tc>
          <w:tcPr>
            <w:tcW w:w="833" w:type="dxa"/>
            <w:tcBorders>
              <w:top w:val="nil"/>
              <w:left w:val="nil"/>
              <w:bottom w:val="nil"/>
              <w:right w:val="nil"/>
            </w:tcBorders>
            <w:vAlign w:val="bottom"/>
          </w:tcPr>
          <w:p w:rsidR="00527885" w:rsidRPr="00E61F64" w:rsidRDefault="00527885" w:rsidP="00527885">
            <w:pPr>
              <w:pStyle w:val="SL-FlLftSgl"/>
              <w:jc w:val="center"/>
              <w:rPr>
                <w:highlight w:val="lightGray"/>
              </w:rPr>
            </w:pPr>
            <w:r w:rsidRPr="00E61F64">
              <w:rPr>
                <w:highlight w:val="lightGray"/>
              </w:rPr>
              <w:t>1</w:t>
            </w:r>
          </w:p>
        </w:tc>
        <w:tc>
          <w:tcPr>
            <w:tcW w:w="1080" w:type="dxa"/>
            <w:tcBorders>
              <w:top w:val="nil"/>
              <w:left w:val="nil"/>
              <w:bottom w:val="nil"/>
              <w:right w:val="nil"/>
            </w:tcBorders>
            <w:vAlign w:val="bottom"/>
          </w:tcPr>
          <w:p w:rsidR="00527885" w:rsidRPr="00E61F64" w:rsidRDefault="00527885" w:rsidP="00527885">
            <w:pPr>
              <w:pStyle w:val="SL-FlLftSgl"/>
              <w:jc w:val="center"/>
              <w:rPr>
                <w:highlight w:val="lightGray"/>
              </w:rPr>
            </w:pPr>
            <w:r w:rsidRPr="00E61F64">
              <w:rPr>
                <w:highlight w:val="lightGray"/>
              </w:rPr>
              <w:t>2</w:t>
            </w:r>
          </w:p>
        </w:tc>
        <w:tc>
          <w:tcPr>
            <w:tcW w:w="1080" w:type="dxa"/>
            <w:tcBorders>
              <w:top w:val="nil"/>
              <w:left w:val="nil"/>
              <w:bottom w:val="nil"/>
              <w:right w:val="nil"/>
            </w:tcBorders>
            <w:vAlign w:val="bottom"/>
          </w:tcPr>
          <w:p w:rsidR="00527885" w:rsidRPr="00E61F64" w:rsidRDefault="00527885" w:rsidP="00527885">
            <w:pPr>
              <w:pStyle w:val="SL-FlLftSgl"/>
              <w:jc w:val="center"/>
              <w:rPr>
                <w:highlight w:val="lightGray"/>
              </w:rPr>
            </w:pPr>
            <w:r w:rsidRPr="00E61F64">
              <w:rPr>
                <w:highlight w:val="lightGray"/>
              </w:rPr>
              <w:t>3</w:t>
            </w:r>
          </w:p>
        </w:tc>
        <w:tc>
          <w:tcPr>
            <w:tcW w:w="900" w:type="dxa"/>
            <w:tcBorders>
              <w:top w:val="nil"/>
              <w:left w:val="nil"/>
              <w:bottom w:val="nil"/>
              <w:right w:val="nil"/>
            </w:tcBorders>
            <w:vAlign w:val="bottom"/>
          </w:tcPr>
          <w:p w:rsidR="00527885" w:rsidRPr="00E61F64" w:rsidRDefault="00527885" w:rsidP="00527885">
            <w:pPr>
              <w:pStyle w:val="SL-FlLftSgl"/>
              <w:jc w:val="center"/>
              <w:rPr>
                <w:highlight w:val="lightGray"/>
              </w:rPr>
            </w:pPr>
            <w:r w:rsidRPr="00E61F64">
              <w:rPr>
                <w:highlight w:val="lightGray"/>
              </w:rPr>
              <w:t>4</w:t>
            </w:r>
          </w:p>
        </w:tc>
        <w:tc>
          <w:tcPr>
            <w:tcW w:w="630" w:type="dxa"/>
            <w:tcBorders>
              <w:top w:val="nil"/>
              <w:left w:val="nil"/>
              <w:bottom w:val="nil"/>
              <w:right w:val="nil"/>
            </w:tcBorders>
            <w:vAlign w:val="bottom"/>
          </w:tcPr>
          <w:p w:rsidR="00527885" w:rsidRPr="00E61F64" w:rsidRDefault="00620B34" w:rsidP="00527885">
            <w:pPr>
              <w:pStyle w:val="SL-FlLftSgl"/>
              <w:jc w:val="center"/>
              <w:rPr>
                <w:highlight w:val="lightGray"/>
              </w:rPr>
            </w:pPr>
            <w:r w:rsidRPr="00E61F64">
              <w:rPr>
                <w:highlight w:val="lightGray"/>
              </w:rPr>
              <w:t>7</w:t>
            </w:r>
          </w:p>
        </w:tc>
        <w:tc>
          <w:tcPr>
            <w:tcW w:w="630" w:type="dxa"/>
            <w:tcBorders>
              <w:top w:val="nil"/>
              <w:left w:val="nil"/>
              <w:bottom w:val="nil"/>
              <w:right w:val="nil"/>
            </w:tcBorders>
            <w:vAlign w:val="bottom"/>
          </w:tcPr>
          <w:p w:rsidR="00527885" w:rsidRPr="00E61F64" w:rsidRDefault="00620B34" w:rsidP="00527885">
            <w:pPr>
              <w:pStyle w:val="SL-FlLftSgl"/>
              <w:ind w:left="-144" w:right="-144"/>
              <w:jc w:val="center"/>
              <w:rPr>
                <w:highlight w:val="lightGray"/>
              </w:rPr>
            </w:pPr>
            <w:r w:rsidRPr="00E61F64">
              <w:rPr>
                <w:highlight w:val="lightGray"/>
              </w:rPr>
              <w:t>8</w:t>
            </w:r>
          </w:p>
        </w:tc>
      </w:tr>
    </w:tbl>
    <w:p w:rsidR="00215FAB" w:rsidRPr="00E61F64" w:rsidRDefault="00215FAB" w:rsidP="00EF1660">
      <w:pPr>
        <w:pStyle w:val="SL-FlLftSgl"/>
        <w:rPr>
          <w:highlight w:val="lightGray"/>
        </w:rPr>
      </w:pPr>
    </w:p>
    <w:p w:rsidR="00D808DE" w:rsidRPr="00E61F64" w:rsidRDefault="00D808DE" w:rsidP="00EF1660">
      <w:pPr>
        <w:pStyle w:val="SL-FlLftSgl"/>
        <w:rPr>
          <w:highlight w:val="lightGray"/>
        </w:rPr>
      </w:pPr>
    </w:p>
    <w:p w:rsidR="00BC290B" w:rsidRPr="00E61F64" w:rsidRDefault="00EF1660" w:rsidP="00EF1660">
      <w:pPr>
        <w:pStyle w:val="Q1-FirstLevelQuestion"/>
        <w:rPr>
          <w:highlight w:val="lightGray"/>
        </w:rPr>
      </w:pPr>
      <w:r w:rsidRPr="00E61F64">
        <w:rPr>
          <w:highlight w:val="lightGray"/>
        </w:rPr>
        <w:t>D</w:t>
      </w:r>
      <w:r w:rsidR="00767423" w:rsidRPr="00E61F64">
        <w:rPr>
          <w:highlight w:val="lightGray"/>
        </w:rPr>
        <w:t>8</w:t>
      </w:r>
      <w:r w:rsidRPr="00E61F64">
        <w:rPr>
          <w:highlight w:val="lightGray"/>
        </w:rPr>
        <w:t>.</w:t>
      </w:r>
      <w:r w:rsidRPr="00E61F64">
        <w:rPr>
          <w:highlight w:val="lightGray"/>
        </w:rPr>
        <w:tab/>
      </w:r>
      <w:r w:rsidR="00D808DE" w:rsidRPr="00E61F64">
        <w:rPr>
          <w:highlight w:val="lightGray"/>
        </w:rPr>
        <w:t xml:space="preserve">In general, how much has your family </w:t>
      </w:r>
      <w:r w:rsidR="00637783" w:rsidRPr="00E61F64">
        <w:rPr>
          <w:highlight w:val="lightGray"/>
        </w:rPr>
        <w:t>dis</w:t>
      </w:r>
      <w:r w:rsidR="00D808DE" w:rsidRPr="00E61F64">
        <w:rPr>
          <w:highlight w:val="lightGray"/>
        </w:rPr>
        <w:t xml:space="preserve">agreed </w:t>
      </w:r>
      <w:r w:rsidR="00637783" w:rsidRPr="00E61F64">
        <w:rPr>
          <w:highlight w:val="lightGray"/>
        </w:rPr>
        <w:t>about</w:t>
      </w:r>
      <w:r w:rsidR="00D808DE" w:rsidRPr="00E61F64">
        <w:rPr>
          <w:highlight w:val="lightGray"/>
        </w:rPr>
        <w:t xml:space="preserve"> the details of </w:t>
      </w:r>
      <w:r w:rsidR="00A621D7" w:rsidRPr="00E61F64">
        <w:rPr>
          <w:highlight w:val="lightGray"/>
        </w:rPr>
        <w:t>{</w:t>
      </w:r>
      <w:r w:rsidR="00D808DE" w:rsidRPr="00E61F64">
        <w:rPr>
          <w:highlight w:val="lightGray"/>
        </w:rPr>
        <w:t>CR’s</w:t>
      </w:r>
      <w:r w:rsidR="00A621D7" w:rsidRPr="00E61F64">
        <w:rPr>
          <w:highlight w:val="lightGray"/>
        </w:rPr>
        <w:t>}</w:t>
      </w:r>
      <w:r w:rsidR="00D808DE" w:rsidRPr="00E61F64">
        <w:rPr>
          <w:highlight w:val="lightGray"/>
        </w:rPr>
        <w:t xml:space="preserve"> care?</w:t>
      </w:r>
      <w:r w:rsidR="007F2114" w:rsidRPr="00E61F64">
        <w:rPr>
          <w:highlight w:val="lightGray"/>
        </w:rPr>
        <w:t xml:space="preserve"> </w:t>
      </w:r>
      <w:r w:rsidR="00D808DE" w:rsidRPr="00E61F64">
        <w:rPr>
          <w:highlight w:val="lightGray"/>
        </w:rPr>
        <w:t>Would you say</w:t>
      </w:r>
      <w:proofErr w:type="gramStart"/>
      <w:r w:rsidR="00BC290B" w:rsidRPr="00E61F64">
        <w:rPr>
          <w:highlight w:val="lightGray"/>
        </w:rPr>
        <w:t>…</w:t>
      </w:r>
      <w:proofErr w:type="gramEnd"/>
    </w:p>
    <w:p w:rsidR="00BC290B" w:rsidRPr="00E61F64" w:rsidRDefault="00BC290B" w:rsidP="00EF1660">
      <w:pPr>
        <w:pStyle w:val="Q1-FirstLevelQuestion"/>
        <w:rPr>
          <w:highlight w:val="lightGray"/>
        </w:rPr>
      </w:pPr>
    </w:p>
    <w:p w:rsidR="00BC290B" w:rsidRPr="00E61F64" w:rsidRDefault="00BC290B" w:rsidP="00BC290B">
      <w:pPr>
        <w:pStyle w:val="A5-2ndLeader"/>
        <w:rPr>
          <w:highlight w:val="lightGray"/>
        </w:rPr>
      </w:pPr>
      <w:r w:rsidRPr="00E61F64">
        <w:rPr>
          <w:highlight w:val="lightGray"/>
        </w:rPr>
        <w:t xml:space="preserve">Very </w:t>
      </w:r>
      <w:r w:rsidR="00D808DE" w:rsidRPr="00E61F64">
        <w:rPr>
          <w:highlight w:val="lightGray"/>
        </w:rPr>
        <w:t xml:space="preserve">much, </w:t>
      </w:r>
      <w:r w:rsidRPr="00E61F64">
        <w:rPr>
          <w:highlight w:val="lightGray"/>
        </w:rPr>
        <w:tab/>
      </w:r>
      <w:r w:rsidRPr="00E61F64">
        <w:rPr>
          <w:highlight w:val="lightGray"/>
        </w:rPr>
        <w:tab/>
        <w:t>1</w:t>
      </w:r>
    </w:p>
    <w:p w:rsidR="00BC290B" w:rsidRPr="00E61F64" w:rsidRDefault="00BC290B" w:rsidP="00BC290B">
      <w:pPr>
        <w:pStyle w:val="A5-2ndLeader"/>
        <w:rPr>
          <w:highlight w:val="lightGray"/>
        </w:rPr>
      </w:pPr>
      <w:r w:rsidRPr="00E61F64">
        <w:rPr>
          <w:highlight w:val="lightGray"/>
        </w:rPr>
        <w:t>Somewhat</w:t>
      </w:r>
      <w:r w:rsidR="00D808DE" w:rsidRPr="00E61F64">
        <w:rPr>
          <w:highlight w:val="lightGray"/>
        </w:rPr>
        <w:t xml:space="preserve">, or </w:t>
      </w:r>
      <w:r w:rsidRPr="00E61F64">
        <w:rPr>
          <w:highlight w:val="lightGray"/>
        </w:rPr>
        <w:tab/>
      </w:r>
      <w:r w:rsidRPr="00E61F64">
        <w:rPr>
          <w:highlight w:val="lightGray"/>
        </w:rPr>
        <w:tab/>
        <w:t>2</w:t>
      </w:r>
    </w:p>
    <w:p w:rsidR="00BC290B" w:rsidRPr="00E61F64" w:rsidRDefault="00BC290B" w:rsidP="00BC290B">
      <w:pPr>
        <w:pStyle w:val="A5-2ndLeader"/>
        <w:rPr>
          <w:highlight w:val="lightGray"/>
        </w:rPr>
      </w:pPr>
      <w:r w:rsidRPr="00E61F64">
        <w:rPr>
          <w:highlight w:val="lightGray"/>
        </w:rPr>
        <w:t xml:space="preserve">Not </w:t>
      </w:r>
      <w:r w:rsidR="00D808DE" w:rsidRPr="00E61F64">
        <w:rPr>
          <w:highlight w:val="lightGray"/>
        </w:rPr>
        <w:t>so much?</w:t>
      </w:r>
      <w:r w:rsidRPr="00E61F64">
        <w:rPr>
          <w:highlight w:val="lightGray"/>
        </w:rPr>
        <w:tab/>
      </w:r>
      <w:r w:rsidRPr="00E61F64">
        <w:rPr>
          <w:highlight w:val="lightGray"/>
        </w:rPr>
        <w:tab/>
        <w:t>3</w:t>
      </w:r>
    </w:p>
    <w:p w:rsidR="00BB17E7" w:rsidRPr="00E61F64" w:rsidRDefault="00BB17E7" w:rsidP="00BB17E7">
      <w:pPr>
        <w:pStyle w:val="A5-2ndLeader"/>
        <w:rPr>
          <w:highlight w:val="lightGray"/>
        </w:rPr>
      </w:pPr>
      <w:r w:rsidRPr="00E61F64">
        <w:rPr>
          <w:highlight w:val="lightGray"/>
        </w:rPr>
        <w:t>REFUSED</w:t>
      </w:r>
      <w:r w:rsidRPr="00E61F64">
        <w:rPr>
          <w:highlight w:val="lightGray"/>
        </w:rPr>
        <w:tab/>
      </w:r>
      <w:r w:rsidRPr="00E61F64">
        <w:rPr>
          <w:highlight w:val="lightGray"/>
        </w:rPr>
        <w:tab/>
        <w:t>7</w:t>
      </w:r>
    </w:p>
    <w:p w:rsidR="00BB17E7" w:rsidRPr="00E61F64" w:rsidRDefault="00BB17E7" w:rsidP="00BB17E7">
      <w:pPr>
        <w:pStyle w:val="A5-2ndLeader"/>
        <w:rPr>
          <w:highlight w:val="lightGray"/>
        </w:rPr>
      </w:pPr>
      <w:r w:rsidRPr="00E61F64">
        <w:rPr>
          <w:highlight w:val="lightGray"/>
        </w:rPr>
        <w:t>DON’T KNOW</w:t>
      </w:r>
      <w:r w:rsidRPr="00E61F64">
        <w:rPr>
          <w:highlight w:val="lightGray"/>
        </w:rPr>
        <w:tab/>
      </w:r>
      <w:r w:rsidRPr="00E61F64">
        <w:rPr>
          <w:highlight w:val="lightGray"/>
        </w:rPr>
        <w:tab/>
        <w:t>8</w:t>
      </w:r>
    </w:p>
    <w:p w:rsidR="00D808DE" w:rsidRPr="00E61F64" w:rsidRDefault="00D808DE" w:rsidP="00FF2F6D">
      <w:pPr>
        <w:pStyle w:val="SL-FlLftSgl"/>
        <w:rPr>
          <w:highlight w:val="lightGray"/>
        </w:rPr>
      </w:pPr>
    </w:p>
    <w:p w:rsidR="00FF2F6D" w:rsidRPr="00E61F64" w:rsidRDefault="00FF2F6D" w:rsidP="00FF2F6D">
      <w:pPr>
        <w:pStyle w:val="SL-FlLftSgl"/>
        <w:rPr>
          <w:highlight w:val="lightGray"/>
        </w:rPr>
      </w:pPr>
    </w:p>
    <w:p w:rsidR="00D808DE" w:rsidRPr="00E61F64" w:rsidRDefault="00767423" w:rsidP="00FF2F6D">
      <w:pPr>
        <w:pStyle w:val="Q1-FirstLevelQuestion"/>
        <w:rPr>
          <w:highlight w:val="lightGray"/>
        </w:rPr>
      </w:pPr>
      <w:r w:rsidRPr="00E61F64">
        <w:rPr>
          <w:highlight w:val="lightGray"/>
        </w:rPr>
        <w:t>D9</w:t>
      </w:r>
      <w:r w:rsidR="00FF2F6D" w:rsidRPr="00E61F64">
        <w:rPr>
          <w:highlight w:val="lightGray"/>
        </w:rPr>
        <w:t>.</w:t>
      </w:r>
      <w:r w:rsidR="00FF2F6D" w:rsidRPr="00E61F64">
        <w:rPr>
          <w:highlight w:val="lightGray"/>
        </w:rPr>
        <w:tab/>
      </w:r>
      <w:r w:rsidR="00D808DE" w:rsidRPr="00E61F64">
        <w:rPr>
          <w:highlight w:val="lightGray"/>
        </w:rPr>
        <w:t>Do you have friends or family whom you talk to about important things in your life?</w:t>
      </w:r>
    </w:p>
    <w:p w:rsidR="00FF2F6D" w:rsidRPr="00E61F64" w:rsidRDefault="00FF2F6D" w:rsidP="00FF2F6D">
      <w:pPr>
        <w:pStyle w:val="Q1-FirstLevelQuestion"/>
        <w:rPr>
          <w:highlight w:val="lightGray"/>
        </w:rPr>
      </w:pPr>
    </w:p>
    <w:p w:rsidR="00FF2F6D" w:rsidRPr="00E61F64" w:rsidRDefault="00FF2F6D" w:rsidP="00FF2F6D">
      <w:pPr>
        <w:pStyle w:val="A5-2ndLeader"/>
        <w:rPr>
          <w:highlight w:val="lightGray"/>
        </w:rPr>
      </w:pPr>
      <w:r w:rsidRPr="00E61F64">
        <w:rPr>
          <w:highlight w:val="lightGray"/>
        </w:rPr>
        <w:t>YES</w:t>
      </w:r>
      <w:r w:rsidRPr="00E61F64">
        <w:rPr>
          <w:highlight w:val="lightGray"/>
        </w:rPr>
        <w:tab/>
      </w:r>
      <w:r w:rsidRPr="00E61F64">
        <w:rPr>
          <w:highlight w:val="lightGray"/>
        </w:rPr>
        <w:tab/>
        <w:t>1</w:t>
      </w:r>
    </w:p>
    <w:p w:rsidR="00FF2F6D" w:rsidRPr="00E61F64" w:rsidRDefault="00FF2F6D" w:rsidP="00FF2F6D">
      <w:pPr>
        <w:pStyle w:val="A5-2ndLeader"/>
        <w:rPr>
          <w:highlight w:val="lightGray"/>
        </w:rPr>
      </w:pPr>
      <w:r w:rsidRPr="00E61F64">
        <w:rPr>
          <w:highlight w:val="lightGray"/>
        </w:rPr>
        <w:t>NO</w:t>
      </w:r>
      <w:r w:rsidRPr="00E61F64">
        <w:rPr>
          <w:highlight w:val="lightGray"/>
        </w:rPr>
        <w:tab/>
      </w:r>
      <w:r w:rsidRPr="00E61F64">
        <w:rPr>
          <w:highlight w:val="lightGray"/>
        </w:rPr>
        <w:tab/>
        <w:t>2</w:t>
      </w:r>
    </w:p>
    <w:p w:rsidR="00FF2F6D" w:rsidRPr="00E61F64" w:rsidRDefault="00FF2F6D" w:rsidP="00FF2F6D">
      <w:pPr>
        <w:pStyle w:val="A5-2ndLeader"/>
        <w:rPr>
          <w:highlight w:val="lightGray"/>
        </w:rPr>
      </w:pPr>
      <w:r w:rsidRPr="00E61F64">
        <w:rPr>
          <w:highlight w:val="lightGray"/>
        </w:rPr>
        <w:t>REFUSED</w:t>
      </w:r>
      <w:r w:rsidRPr="00E61F64">
        <w:rPr>
          <w:highlight w:val="lightGray"/>
        </w:rPr>
        <w:tab/>
      </w:r>
      <w:r w:rsidRPr="00E61F64">
        <w:rPr>
          <w:highlight w:val="lightGray"/>
        </w:rPr>
        <w:tab/>
        <w:t>7</w:t>
      </w:r>
    </w:p>
    <w:p w:rsidR="00FF2F6D" w:rsidRPr="00E61F64" w:rsidRDefault="00FF2F6D" w:rsidP="00FF2F6D">
      <w:pPr>
        <w:pStyle w:val="A5-2ndLeader"/>
        <w:rPr>
          <w:highlight w:val="lightGray"/>
        </w:rPr>
      </w:pPr>
      <w:r w:rsidRPr="00E61F64">
        <w:rPr>
          <w:highlight w:val="lightGray"/>
        </w:rPr>
        <w:t>DON’T KNOW</w:t>
      </w:r>
      <w:r w:rsidRPr="00E61F64">
        <w:rPr>
          <w:highlight w:val="lightGray"/>
        </w:rPr>
        <w:tab/>
      </w:r>
      <w:r w:rsidRPr="00E61F64">
        <w:rPr>
          <w:highlight w:val="lightGray"/>
        </w:rPr>
        <w:tab/>
        <w:t>8</w:t>
      </w:r>
    </w:p>
    <w:p w:rsidR="00FF2F6D" w:rsidRPr="00E61F64" w:rsidRDefault="00FF2F6D" w:rsidP="00FF2F6D">
      <w:pPr>
        <w:pStyle w:val="Q1-FirstLevelQuestion"/>
        <w:rPr>
          <w:highlight w:val="lightGray"/>
        </w:rPr>
      </w:pPr>
    </w:p>
    <w:p w:rsidR="00D808DE" w:rsidRPr="00E61F64" w:rsidRDefault="00D808DE" w:rsidP="00D808DE">
      <w:pPr>
        <w:spacing w:after="0" w:line="240" w:lineRule="auto"/>
        <w:rPr>
          <w:highlight w:val="lightGray"/>
        </w:rPr>
      </w:pPr>
    </w:p>
    <w:p w:rsidR="00D808DE" w:rsidRPr="00E61F64" w:rsidRDefault="00FF2F6D" w:rsidP="00FF2F6D">
      <w:pPr>
        <w:pStyle w:val="Q1-FirstLevelQuestion"/>
        <w:rPr>
          <w:highlight w:val="lightGray"/>
        </w:rPr>
      </w:pPr>
      <w:r w:rsidRPr="00E61F64">
        <w:rPr>
          <w:highlight w:val="lightGray"/>
        </w:rPr>
        <w:t>D</w:t>
      </w:r>
      <w:r w:rsidR="00767423" w:rsidRPr="00E61F64">
        <w:rPr>
          <w:highlight w:val="lightGray"/>
        </w:rPr>
        <w:t>10</w:t>
      </w:r>
      <w:r w:rsidRPr="00E61F64">
        <w:rPr>
          <w:highlight w:val="lightGray"/>
        </w:rPr>
        <w:t>.</w:t>
      </w:r>
      <w:r w:rsidRPr="00E61F64">
        <w:rPr>
          <w:highlight w:val="lightGray"/>
        </w:rPr>
        <w:tab/>
      </w:r>
      <w:r w:rsidR="00D808DE" w:rsidRPr="00E61F64">
        <w:rPr>
          <w:highlight w:val="lightGray"/>
        </w:rPr>
        <w:t>Do you have friends or family who help you with your own daily activities, such as running errands or helping you with things around the house?</w:t>
      </w:r>
    </w:p>
    <w:p w:rsidR="00FF2F6D" w:rsidRPr="00E61F64" w:rsidRDefault="00FF2F6D" w:rsidP="00FF2F6D">
      <w:pPr>
        <w:pStyle w:val="Q1-FirstLevelQuestion"/>
        <w:rPr>
          <w:highlight w:val="lightGray"/>
        </w:rPr>
      </w:pPr>
    </w:p>
    <w:p w:rsidR="00FF2F6D" w:rsidRPr="00E61F64" w:rsidRDefault="00FF2F6D" w:rsidP="00FF2F6D">
      <w:pPr>
        <w:pStyle w:val="A5-2ndLeader"/>
        <w:rPr>
          <w:highlight w:val="lightGray"/>
        </w:rPr>
      </w:pPr>
      <w:r w:rsidRPr="00E61F64">
        <w:rPr>
          <w:highlight w:val="lightGray"/>
        </w:rPr>
        <w:t>YES</w:t>
      </w:r>
      <w:r w:rsidRPr="00E61F64">
        <w:rPr>
          <w:highlight w:val="lightGray"/>
        </w:rPr>
        <w:tab/>
      </w:r>
      <w:r w:rsidRPr="00E61F64">
        <w:rPr>
          <w:highlight w:val="lightGray"/>
        </w:rPr>
        <w:tab/>
        <w:t>1</w:t>
      </w:r>
    </w:p>
    <w:p w:rsidR="00FF2F6D" w:rsidRPr="00E61F64" w:rsidRDefault="00FF2F6D" w:rsidP="00FF2F6D">
      <w:pPr>
        <w:pStyle w:val="A5-2ndLeader"/>
        <w:rPr>
          <w:highlight w:val="lightGray"/>
        </w:rPr>
      </w:pPr>
      <w:r w:rsidRPr="00E61F64">
        <w:rPr>
          <w:highlight w:val="lightGray"/>
        </w:rPr>
        <w:t>NO</w:t>
      </w:r>
      <w:r w:rsidRPr="00E61F64">
        <w:rPr>
          <w:highlight w:val="lightGray"/>
        </w:rPr>
        <w:tab/>
      </w:r>
      <w:r w:rsidRPr="00E61F64">
        <w:rPr>
          <w:highlight w:val="lightGray"/>
        </w:rPr>
        <w:tab/>
        <w:t>2</w:t>
      </w:r>
    </w:p>
    <w:p w:rsidR="00FF2F6D" w:rsidRPr="00E61F64" w:rsidRDefault="00FF2F6D" w:rsidP="00FF2F6D">
      <w:pPr>
        <w:pStyle w:val="A5-2ndLeader"/>
        <w:rPr>
          <w:highlight w:val="lightGray"/>
        </w:rPr>
      </w:pPr>
      <w:r w:rsidRPr="00E61F64">
        <w:rPr>
          <w:highlight w:val="lightGray"/>
        </w:rPr>
        <w:t>REFUSED</w:t>
      </w:r>
      <w:r w:rsidRPr="00E61F64">
        <w:rPr>
          <w:highlight w:val="lightGray"/>
        </w:rPr>
        <w:tab/>
      </w:r>
      <w:r w:rsidRPr="00E61F64">
        <w:rPr>
          <w:highlight w:val="lightGray"/>
        </w:rPr>
        <w:tab/>
        <w:t>7</w:t>
      </w:r>
    </w:p>
    <w:p w:rsidR="00FF2F6D" w:rsidRDefault="00FF2F6D" w:rsidP="00FF2F6D">
      <w:pPr>
        <w:pStyle w:val="A5-2ndLeader"/>
      </w:pPr>
      <w:r w:rsidRPr="00E61F64">
        <w:rPr>
          <w:highlight w:val="lightGray"/>
        </w:rPr>
        <w:t>DON’T KNOW</w:t>
      </w:r>
      <w:r w:rsidRPr="00E61F64">
        <w:rPr>
          <w:highlight w:val="lightGray"/>
        </w:rPr>
        <w:tab/>
      </w:r>
      <w:r w:rsidRPr="00E61F64">
        <w:rPr>
          <w:highlight w:val="lightGray"/>
        </w:rPr>
        <w:tab/>
        <w:t>8</w:t>
      </w:r>
    </w:p>
    <w:p w:rsidR="00FF2F6D" w:rsidRPr="00FF2F6D" w:rsidRDefault="00FF2F6D" w:rsidP="00FF2F6D">
      <w:pPr>
        <w:pStyle w:val="SL-FlLftSgl"/>
      </w:pPr>
    </w:p>
    <w:p w:rsidR="00D808DE" w:rsidRPr="00FF2F6D" w:rsidRDefault="00D808DE" w:rsidP="00FF2F6D">
      <w:pPr>
        <w:pStyle w:val="SL-FlLftSgl"/>
      </w:pPr>
    </w:p>
    <w:p w:rsidR="00D808DE" w:rsidRDefault="00FF2F6D" w:rsidP="00FF2F6D">
      <w:pPr>
        <w:pStyle w:val="Q1-FirstLevelQuestion"/>
      </w:pPr>
      <w:r>
        <w:t>D</w:t>
      </w:r>
      <w:r w:rsidR="00767423">
        <w:t>11</w:t>
      </w:r>
      <w:r>
        <w:t>.</w:t>
      </w:r>
      <w:r>
        <w:tab/>
      </w:r>
      <w:r w:rsidR="00D808DE">
        <w:t xml:space="preserve">Do you have anyone who helps you with your caregiving activities for </w:t>
      </w:r>
      <w:r w:rsidR="006660BF">
        <w:t>{</w:t>
      </w:r>
      <w:r w:rsidR="00D808DE">
        <w:t>CR</w:t>
      </w:r>
      <w:r w:rsidR="006660BF">
        <w:t>}</w:t>
      </w:r>
      <w:r w:rsidR="00D808DE">
        <w:t>?</w:t>
      </w:r>
      <w:r w:rsidR="007F2114">
        <w:t xml:space="preserve"> </w:t>
      </w:r>
      <w:r w:rsidR="00D808DE">
        <w:t>This help could be paid assistance or help from a family member or friend.</w:t>
      </w:r>
      <w:r w:rsidR="007F2114">
        <w:t xml:space="preserve"> </w:t>
      </w:r>
    </w:p>
    <w:p w:rsidR="00FF2F6D" w:rsidRDefault="00FF2F6D" w:rsidP="00FF2F6D">
      <w:pPr>
        <w:pStyle w:val="Q1-FirstLevelQuestion"/>
      </w:pPr>
    </w:p>
    <w:p w:rsidR="00FF2F6D" w:rsidRDefault="00FF2F6D" w:rsidP="00FF2F6D">
      <w:pPr>
        <w:pStyle w:val="A5-2ndLeader"/>
      </w:pPr>
      <w:r>
        <w:t>YES</w:t>
      </w:r>
      <w:r>
        <w:tab/>
      </w:r>
      <w:r>
        <w:tab/>
        <w:t>1</w:t>
      </w:r>
    </w:p>
    <w:p w:rsidR="00FF2F6D" w:rsidRDefault="00FF2F6D" w:rsidP="00FF2F6D">
      <w:pPr>
        <w:pStyle w:val="A5-2ndLeader"/>
      </w:pPr>
      <w:r>
        <w:t>NO</w:t>
      </w:r>
      <w:r>
        <w:tab/>
      </w:r>
      <w:r>
        <w:tab/>
        <w:t>2</w:t>
      </w:r>
      <w:r w:rsidR="00152074">
        <w:tab/>
      </w:r>
      <w:r w:rsidR="00767423">
        <w:t>GO TO D12</w:t>
      </w:r>
    </w:p>
    <w:p w:rsidR="00A621D7" w:rsidRPr="00D808DE" w:rsidRDefault="00A621D7" w:rsidP="00A621D7">
      <w:pPr>
        <w:pStyle w:val="A5-2ndLeader"/>
      </w:pPr>
      <w:r>
        <w:t>REFUSED</w:t>
      </w:r>
      <w:r>
        <w:tab/>
      </w:r>
      <w:r>
        <w:tab/>
        <w:t>7</w:t>
      </w:r>
    </w:p>
    <w:p w:rsidR="00A621D7" w:rsidRDefault="00A621D7" w:rsidP="00A621D7">
      <w:pPr>
        <w:pStyle w:val="A5-2ndLeader"/>
      </w:pPr>
      <w:r>
        <w:t>DON’T KNOW</w:t>
      </w:r>
      <w:r>
        <w:tab/>
      </w:r>
      <w:r>
        <w:tab/>
        <w:t>8</w:t>
      </w:r>
    </w:p>
    <w:p w:rsidR="00D808DE" w:rsidRPr="00FF2F6D" w:rsidRDefault="00D808DE" w:rsidP="00FF2F6D">
      <w:pPr>
        <w:pStyle w:val="SL-FlLftSgl"/>
      </w:pPr>
    </w:p>
    <w:p w:rsidR="00D808DE" w:rsidRDefault="00767423" w:rsidP="00FF2F6D">
      <w:pPr>
        <w:pStyle w:val="Q2-SecondLevelQuestion"/>
      </w:pPr>
      <w:r>
        <w:t>D11</w:t>
      </w:r>
      <w:r w:rsidR="00FF2F6D">
        <w:t>a.</w:t>
      </w:r>
      <w:r w:rsidR="00FF2F6D">
        <w:tab/>
      </w:r>
      <w:r w:rsidR="00D808DE" w:rsidRPr="00075C05">
        <w:t>If yes, who provides the assistance?</w:t>
      </w:r>
      <w:r w:rsidR="007F2114">
        <w:t xml:space="preserve"> </w:t>
      </w:r>
      <w:r w:rsidR="00152074">
        <w:t>Is it …</w:t>
      </w:r>
    </w:p>
    <w:p w:rsidR="00FF2F6D" w:rsidRPr="00075C05" w:rsidRDefault="00FF2F6D" w:rsidP="00FF2F6D">
      <w:pPr>
        <w:pStyle w:val="Q2-SecondLevelQuestion"/>
      </w:pPr>
    </w:p>
    <w:p w:rsidR="00D808DE" w:rsidRPr="00075C05" w:rsidRDefault="00D808DE" w:rsidP="00AE76C0">
      <w:pPr>
        <w:pStyle w:val="A1-1stLeader"/>
      </w:pPr>
      <w:r w:rsidRPr="00075C05">
        <w:t>Family members, friends, or neighbors</w:t>
      </w:r>
      <w:r w:rsidR="00FF2F6D">
        <w:tab/>
      </w:r>
      <w:r w:rsidR="00FF2F6D">
        <w:tab/>
        <w:t>1</w:t>
      </w:r>
    </w:p>
    <w:p w:rsidR="00D808DE" w:rsidRPr="00075C05" w:rsidRDefault="00D808DE" w:rsidP="00AE76C0">
      <w:pPr>
        <w:pStyle w:val="A1-1stLeader"/>
      </w:pPr>
      <w:r w:rsidRPr="00075C05">
        <w:t>Agency, private provider, or housekeeper</w:t>
      </w:r>
      <w:r w:rsidR="00FF2F6D">
        <w:tab/>
      </w:r>
      <w:r w:rsidR="00FF2F6D">
        <w:tab/>
        <w:t>2</w:t>
      </w:r>
    </w:p>
    <w:p w:rsidR="00D808DE" w:rsidRPr="00075C05" w:rsidRDefault="00D808DE" w:rsidP="00AE76C0">
      <w:pPr>
        <w:pStyle w:val="A1-1stLeader"/>
      </w:pPr>
      <w:r w:rsidRPr="00075C05">
        <w:t>Volunteers from place of worship</w:t>
      </w:r>
      <w:r w:rsidR="00FF2F6D">
        <w:tab/>
      </w:r>
      <w:r w:rsidR="00FF2F6D">
        <w:tab/>
        <w:t>3</w:t>
      </w:r>
    </w:p>
    <w:p w:rsidR="00D808DE" w:rsidRPr="00075C05" w:rsidRDefault="00D808DE" w:rsidP="00AE76C0">
      <w:pPr>
        <w:pStyle w:val="A2-lstLine"/>
      </w:pPr>
      <w:r w:rsidRPr="00075C05">
        <w:t>Other</w:t>
      </w:r>
      <w:r w:rsidR="00FF2F6D">
        <w:t xml:space="preserve"> (SPECIFY)</w:t>
      </w:r>
      <w:r w:rsidR="00FF2F6D">
        <w:tab/>
      </w:r>
      <w:r w:rsidR="00FF2F6D">
        <w:tab/>
        <w:t>4</w:t>
      </w:r>
    </w:p>
    <w:p w:rsidR="00FF2F6D" w:rsidRPr="00D808DE" w:rsidRDefault="00FF2F6D" w:rsidP="00AE76C0">
      <w:pPr>
        <w:pStyle w:val="A1-1stLeader"/>
      </w:pPr>
      <w:r>
        <w:t>REFUSED</w:t>
      </w:r>
      <w:r>
        <w:tab/>
      </w:r>
      <w:r>
        <w:tab/>
        <w:t>7</w:t>
      </w:r>
    </w:p>
    <w:p w:rsidR="00FF2F6D" w:rsidRDefault="00FF2F6D" w:rsidP="00AE76C0">
      <w:pPr>
        <w:pStyle w:val="A1-1stLeader"/>
      </w:pPr>
      <w:r>
        <w:t>DON’T KNOW</w:t>
      </w:r>
      <w:r>
        <w:tab/>
      </w:r>
      <w:r>
        <w:tab/>
        <w:t>8</w:t>
      </w:r>
    </w:p>
    <w:p w:rsidR="00D808DE" w:rsidRDefault="00D808DE" w:rsidP="008F1BB8">
      <w:pPr>
        <w:pStyle w:val="SL-FlLftSgl"/>
      </w:pPr>
    </w:p>
    <w:p w:rsidR="008F1BB8" w:rsidRDefault="008F1BB8" w:rsidP="008F1BB8">
      <w:pPr>
        <w:pStyle w:val="SL-FlLftSgl"/>
      </w:pPr>
    </w:p>
    <w:p w:rsidR="00DD7991" w:rsidRDefault="00DD7991" w:rsidP="008F1BB8">
      <w:pPr>
        <w:pStyle w:val="SL-FlLftSgl"/>
      </w:pPr>
      <w:r>
        <w:t>\</w:t>
      </w:r>
    </w:p>
    <w:p w:rsidR="00DD7991" w:rsidRDefault="00DD7991" w:rsidP="008F1BB8">
      <w:pPr>
        <w:pStyle w:val="SL-FlLftSgl"/>
      </w:pPr>
    </w:p>
    <w:tbl>
      <w:tblPr>
        <w:tblStyle w:val="TableGrid"/>
        <w:tblW w:w="5760" w:type="dxa"/>
        <w:jc w:val="center"/>
        <w:tblLook w:val="04A0" w:firstRow="1" w:lastRow="0" w:firstColumn="1" w:lastColumn="0" w:noHBand="0" w:noVBand="1"/>
      </w:tblPr>
      <w:tblGrid>
        <w:gridCol w:w="5760"/>
      </w:tblGrid>
      <w:tr w:rsidR="00152074" w:rsidTr="00152074">
        <w:trPr>
          <w:jc w:val="center"/>
        </w:trPr>
        <w:tc>
          <w:tcPr>
            <w:tcW w:w="10008" w:type="dxa"/>
          </w:tcPr>
          <w:p w:rsidR="00152074" w:rsidRDefault="00152074" w:rsidP="00152074">
            <w:pPr>
              <w:pStyle w:val="SL-FlLftSgl"/>
              <w:jc w:val="center"/>
            </w:pPr>
          </w:p>
          <w:p w:rsidR="00152074" w:rsidRPr="00152074" w:rsidRDefault="00152074" w:rsidP="00152074">
            <w:pPr>
              <w:pStyle w:val="SL-FlLftSgl"/>
              <w:jc w:val="center"/>
              <w:rPr>
                <w:b/>
              </w:rPr>
            </w:pPr>
            <w:r w:rsidRPr="00152074">
              <w:rPr>
                <w:b/>
              </w:rPr>
              <w:t xml:space="preserve">BOX </w:t>
            </w:r>
            <w:r w:rsidR="0041269A">
              <w:rPr>
                <w:b/>
              </w:rPr>
              <w:t>5</w:t>
            </w:r>
          </w:p>
          <w:p w:rsidR="00152074" w:rsidRDefault="00152074" w:rsidP="00152074">
            <w:pPr>
              <w:pStyle w:val="SL-FlLftSgl"/>
              <w:jc w:val="center"/>
            </w:pPr>
          </w:p>
          <w:p w:rsidR="00152074" w:rsidRDefault="002F71EA" w:rsidP="00152074">
            <w:pPr>
              <w:pStyle w:val="SL-FlLftSgl"/>
              <w:jc w:val="center"/>
            </w:pPr>
            <w:r w:rsidRPr="00EE407B">
              <w:t xml:space="preserve">ONLY ASK QUESTION D12 IF THE CAREGIVER IS </w:t>
            </w:r>
            <w:r w:rsidRPr="00EE407B">
              <w:rPr>
                <w:b/>
              </w:rPr>
              <w:t>RELATED TO</w:t>
            </w:r>
            <w:r w:rsidRPr="00EE407B">
              <w:t xml:space="preserve"> CR.</w:t>
            </w:r>
          </w:p>
          <w:p w:rsidR="002F71EA" w:rsidRDefault="002F71EA" w:rsidP="00152074">
            <w:pPr>
              <w:pStyle w:val="SL-FlLftSgl"/>
              <w:jc w:val="center"/>
            </w:pPr>
          </w:p>
          <w:p w:rsidR="002F71EA" w:rsidRDefault="002F71EA" w:rsidP="00152074">
            <w:pPr>
              <w:pStyle w:val="SL-FlLftSgl"/>
              <w:jc w:val="center"/>
            </w:pPr>
            <w:r>
              <w:t>OTHERWISE, SKIP TO D13 ON THE NEXT PAGE.</w:t>
            </w:r>
          </w:p>
          <w:p w:rsidR="00152074" w:rsidRDefault="00152074" w:rsidP="00152074">
            <w:pPr>
              <w:pStyle w:val="SL-FlLftSgl"/>
              <w:jc w:val="center"/>
            </w:pPr>
          </w:p>
        </w:tc>
      </w:tr>
    </w:tbl>
    <w:p w:rsidR="00152074" w:rsidRPr="00075C05" w:rsidRDefault="00152074" w:rsidP="00D34932">
      <w:pPr>
        <w:pStyle w:val="SL-FlLftSgl"/>
      </w:pPr>
    </w:p>
    <w:p w:rsidR="00D808DE" w:rsidRPr="00075C05" w:rsidRDefault="00D808DE" w:rsidP="00D34932">
      <w:pPr>
        <w:pStyle w:val="SL-FlLftSgl"/>
      </w:pPr>
    </w:p>
    <w:p w:rsidR="00D808DE" w:rsidRPr="00112593" w:rsidRDefault="003C0AF8" w:rsidP="00876F81">
      <w:pPr>
        <w:pStyle w:val="Q1-FirstLevelQuestion"/>
      </w:pPr>
      <w:r>
        <w:t>D12</w:t>
      </w:r>
      <w:r w:rsidR="00876F81" w:rsidRPr="00112593">
        <w:t>.</w:t>
      </w:r>
      <w:r w:rsidR="00876F81" w:rsidRPr="00112593">
        <w:tab/>
      </w:r>
      <w:r w:rsidR="00D808DE" w:rsidRPr="00112593">
        <w:t>Please let me know how well each item fits with your belief about your caregiving situation with CR, on a scale from 1-4, with 1 being “definitely false”; 2=somewhat false; 3= somewhat true;</w:t>
      </w:r>
      <w:r w:rsidR="007F2114" w:rsidRPr="00112593">
        <w:t xml:space="preserve"> </w:t>
      </w:r>
      <w:r w:rsidR="00D808DE" w:rsidRPr="00112593">
        <w:t>4= “definitely true.”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165"/>
        <w:gridCol w:w="1170"/>
        <w:gridCol w:w="1080"/>
        <w:gridCol w:w="1080"/>
        <w:gridCol w:w="1080"/>
        <w:gridCol w:w="720"/>
        <w:gridCol w:w="727"/>
      </w:tblGrid>
      <w:tr w:rsidR="00A16903" w:rsidTr="0080788E">
        <w:tc>
          <w:tcPr>
            <w:tcW w:w="4165" w:type="dxa"/>
          </w:tcPr>
          <w:p w:rsidR="00A16903" w:rsidRDefault="00A16903" w:rsidP="00A16903">
            <w:pPr>
              <w:pStyle w:val="SL-FlLftSgl"/>
            </w:pPr>
          </w:p>
        </w:tc>
        <w:tc>
          <w:tcPr>
            <w:tcW w:w="1170" w:type="dxa"/>
            <w:vAlign w:val="bottom"/>
          </w:tcPr>
          <w:p w:rsidR="00A16903" w:rsidRDefault="0080788E" w:rsidP="0080788E">
            <w:pPr>
              <w:pStyle w:val="SL-FlLftSgl"/>
              <w:jc w:val="center"/>
            </w:pPr>
            <w:r w:rsidRPr="0080788E">
              <w:t>Definitely</w:t>
            </w:r>
            <w:r w:rsidRPr="00075C05">
              <w:rPr>
                <w:u w:val="single"/>
              </w:rPr>
              <w:t xml:space="preserve"> </w:t>
            </w:r>
            <w:r w:rsidR="00A16903" w:rsidRPr="00075C05">
              <w:rPr>
                <w:u w:val="single"/>
              </w:rPr>
              <w:t>false</w:t>
            </w:r>
          </w:p>
        </w:tc>
        <w:tc>
          <w:tcPr>
            <w:tcW w:w="1080" w:type="dxa"/>
            <w:vAlign w:val="bottom"/>
          </w:tcPr>
          <w:p w:rsidR="00A16903" w:rsidRDefault="0080788E" w:rsidP="0080788E">
            <w:pPr>
              <w:pStyle w:val="SL-FlLftSgl"/>
              <w:ind w:left="-144" w:right="-144"/>
              <w:jc w:val="center"/>
            </w:pPr>
            <w:r w:rsidRPr="0080788E">
              <w:t>Somewhat</w:t>
            </w:r>
            <w:r w:rsidRPr="00075C05">
              <w:rPr>
                <w:u w:val="single"/>
              </w:rPr>
              <w:t xml:space="preserve"> </w:t>
            </w:r>
            <w:r w:rsidR="00A16903" w:rsidRPr="00075C05">
              <w:rPr>
                <w:u w:val="single"/>
              </w:rPr>
              <w:t>false</w:t>
            </w:r>
          </w:p>
        </w:tc>
        <w:tc>
          <w:tcPr>
            <w:tcW w:w="1080" w:type="dxa"/>
            <w:vAlign w:val="bottom"/>
          </w:tcPr>
          <w:p w:rsidR="00A16903" w:rsidRDefault="0080788E" w:rsidP="0080788E">
            <w:pPr>
              <w:pStyle w:val="SL-FlLftSgl"/>
              <w:ind w:left="-144" w:right="-144"/>
              <w:jc w:val="center"/>
            </w:pPr>
            <w:r w:rsidRPr="0080788E">
              <w:t>Somewhat</w:t>
            </w:r>
            <w:r w:rsidRPr="00075C05">
              <w:rPr>
                <w:u w:val="single"/>
              </w:rPr>
              <w:t xml:space="preserve"> </w:t>
            </w:r>
            <w:r w:rsidR="00A16903" w:rsidRPr="00075C05">
              <w:rPr>
                <w:u w:val="single"/>
              </w:rPr>
              <w:t>true</w:t>
            </w:r>
          </w:p>
        </w:tc>
        <w:tc>
          <w:tcPr>
            <w:tcW w:w="1080" w:type="dxa"/>
            <w:vAlign w:val="bottom"/>
          </w:tcPr>
          <w:p w:rsidR="00A16903" w:rsidRDefault="0080788E" w:rsidP="0080788E">
            <w:pPr>
              <w:pStyle w:val="SL-FlLftSgl"/>
              <w:jc w:val="center"/>
            </w:pPr>
            <w:r w:rsidRPr="0080788E">
              <w:t>Definitely</w:t>
            </w:r>
            <w:r w:rsidRPr="00075C05">
              <w:rPr>
                <w:u w:val="single"/>
              </w:rPr>
              <w:t xml:space="preserve"> </w:t>
            </w:r>
            <w:r w:rsidR="00A16903" w:rsidRPr="00075C05">
              <w:rPr>
                <w:u w:val="single"/>
              </w:rPr>
              <w:t>true</w:t>
            </w:r>
          </w:p>
        </w:tc>
        <w:tc>
          <w:tcPr>
            <w:tcW w:w="720" w:type="dxa"/>
            <w:vAlign w:val="bottom"/>
          </w:tcPr>
          <w:p w:rsidR="00A16903" w:rsidRPr="00075C05" w:rsidRDefault="00A16903" w:rsidP="0080788E">
            <w:pPr>
              <w:pStyle w:val="SL-FlLftSgl"/>
              <w:jc w:val="center"/>
              <w:rPr>
                <w:u w:val="single"/>
              </w:rPr>
            </w:pPr>
            <w:r>
              <w:rPr>
                <w:u w:val="single"/>
              </w:rPr>
              <w:t>REF</w:t>
            </w:r>
          </w:p>
        </w:tc>
        <w:tc>
          <w:tcPr>
            <w:tcW w:w="727" w:type="dxa"/>
            <w:vAlign w:val="bottom"/>
          </w:tcPr>
          <w:p w:rsidR="00A16903" w:rsidRPr="00075C05" w:rsidRDefault="00A16903" w:rsidP="0080788E">
            <w:pPr>
              <w:pStyle w:val="SL-FlLftSgl"/>
              <w:jc w:val="center"/>
              <w:rPr>
                <w:u w:val="single"/>
              </w:rPr>
            </w:pPr>
            <w:r>
              <w:rPr>
                <w:u w:val="single"/>
              </w:rPr>
              <w:t>DK</w:t>
            </w:r>
          </w:p>
        </w:tc>
      </w:tr>
      <w:tr w:rsidR="00551C9C" w:rsidTr="007738EF">
        <w:tc>
          <w:tcPr>
            <w:tcW w:w="4165" w:type="dxa"/>
          </w:tcPr>
          <w:p w:rsidR="00551C9C" w:rsidRPr="00551C9C" w:rsidRDefault="00551C9C" w:rsidP="00862BEB">
            <w:pPr>
              <w:pStyle w:val="Q1-FirstLevelQuestion"/>
              <w:tabs>
                <w:tab w:val="right" w:leader="dot" w:pos="3935"/>
              </w:tabs>
              <w:ind w:left="360" w:hanging="360"/>
              <w:jc w:val="left"/>
            </w:pPr>
            <w:r w:rsidRPr="00551C9C">
              <w:t>a.</w:t>
            </w:r>
            <w:r w:rsidRPr="00551C9C">
              <w:tab/>
              <w:t>I was chosen by my family as a child to provide care for all my family members</w:t>
            </w:r>
            <w:r>
              <w:tab/>
            </w:r>
          </w:p>
        </w:tc>
        <w:tc>
          <w:tcPr>
            <w:tcW w:w="1170" w:type="dxa"/>
            <w:vAlign w:val="bottom"/>
          </w:tcPr>
          <w:p w:rsidR="00551C9C" w:rsidRPr="0080788E" w:rsidRDefault="007738EF" w:rsidP="007738EF">
            <w:pPr>
              <w:pStyle w:val="SL-FlLftSgl"/>
              <w:jc w:val="center"/>
            </w:pPr>
            <w:r>
              <w:t>1</w:t>
            </w:r>
          </w:p>
        </w:tc>
        <w:tc>
          <w:tcPr>
            <w:tcW w:w="1080" w:type="dxa"/>
            <w:vAlign w:val="bottom"/>
          </w:tcPr>
          <w:p w:rsidR="00551C9C" w:rsidRPr="0080788E" w:rsidRDefault="007738EF" w:rsidP="007738EF">
            <w:pPr>
              <w:pStyle w:val="SL-FlLftSgl"/>
              <w:ind w:left="-144" w:right="-144"/>
              <w:jc w:val="center"/>
            </w:pPr>
            <w:r>
              <w:t>2</w:t>
            </w:r>
          </w:p>
        </w:tc>
        <w:tc>
          <w:tcPr>
            <w:tcW w:w="1080" w:type="dxa"/>
            <w:vAlign w:val="bottom"/>
          </w:tcPr>
          <w:p w:rsidR="00551C9C" w:rsidRPr="0080788E" w:rsidRDefault="007738EF" w:rsidP="007738EF">
            <w:pPr>
              <w:pStyle w:val="SL-FlLftSgl"/>
              <w:ind w:left="-144" w:right="-144"/>
              <w:jc w:val="center"/>
            </w:pPr>
            <w:r>
              <w:t>3</w:t>
            </w:r>
          </w:p>
        </w:tc>
        <w:tc>
          <w:tcPr>
            <w:tcW w:w="1080" w:type="dxa"/>
            <w:vAlign w:val="bottom"/>
          </w:tcPr>
          <w:p w:rsidR="00551C9C" w:rsidRPr="0080788E" w:rsidRDefault="007738EF" w:rsidP="007738EF">
            <w:pPr>
              <w:pStyle w:val="SL-FlLftSgl"/>
              <w:jc w:val="center"/>
            </w:pPr>
            <w:r>
              <w:t>4</w:t>
            </w:r>
          </w:p>
        </w:tc>
        <w:tc>
          <w:tcPr>
            <w:tcW w:w="720" w:type="dxa"/>
            <w:vAlign w:val="bottom"/>
          </w:tcPr>
          <w:p w:rsidR="00551C9C" w:rsidRPr="007738EF" w:rsidRDefault="007738EF" w:rsidP="007738EF">
            <w:pPr>
              <w:pStyle w:val="SL-FlLftSgl"/>
              <w:jc w:val="center"/>
            </w:pPr>
            <w:r w:rsidRPr="007738EF">
              <w:t>7</w:t>
            </w:r>
          </w:p>
        </w:tc>
        <w:tc>
          <w:tcPr>
            <w:tcW w:w="727" w:type="dxa"/>
            <w:vAlign w:val="bottom"/>
          </w:tcPr>
          <w:p w:rsidR="00551C9C" w:rsidRPr="007738EF" w:rsidRDefault="007738EF" w:rsidP="007738EF">
            <w:pPr>
              <w:pStyle w:val="SL-FlLftSgl"/>
              <w:jc w:val="center"/>
            </w:pPr>
            <w:r w:rsidRPr="007738EF">
              <w:t>8</w:t>
            </w:r>
          </w:p>
        </w:tc>
      </w:tr>
      <w:tr w:rsidR="007738EF" w:rsidTr="00773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165" w:type="dxa"/>
            <w:tcBorders>
              <w:top w:val="nil"/>
              <w:left w:val="nil"/>
              <w:bottom w:val="nil"/>
              <w:right w:val="nil"/>
            </w:tcBorders>
          </w:tcPr>
          <w:p w:rsidR="007738EF" w:rsidRPr="000527DE" w:rsidRDefault="007738EF" w:rsidP="00862BEB">
            <w:pPr>
              <w:pStyle w:val="Q1-FirstLevelQuestion"/>
              <w:tabs>
                <w:tab w:val="right" w:leader="dot" w:pos="3935"/>
              </w:tabs>
              <w:ind w:left="360" w:hanging="360"/>
              <w:jc w:val="left"/>
              <w:rPr>
                <w:highlight w:val="lightGray"/>
              </w:rPr>
            </w:pPr>
            <w:r w:rsidRPr="000527DE">
              <w:rPr>
                <w:rFonts w:cs="Arial"/>
                <w:highlight w:val="lightGray"/>
              </w:rPr>
              <w:t>b.</w:t>
            </w:r>
            <w:r w:rsidRPr="000527DE">
              <w:rPr>
                <w:rFonts w:cs="Arial"/>
                <w:highlight w:val="lightGray"/>
              </w:rPr>
              <w:tab/>
              <w:t>All my choices about life revolve around my responsibilities to provide care</w:t>
            </w:r>
            <w:r w:rsidRPr="000527DE">
              <w:rPr>
                <w:rFonts w:cs="Arial"/>
                <w:highlight w:val="lightGray"/>
              </w:rPr>
              <w:tab/>
            </w:r>
          </w:p>
        </w:tc>
        <w:tc>
          <w:tcPr>
            <w:tcW w:w="1170" w:type="dxa"/>
            <w:tcBorders>
              <w:top w:val="nil"/>
              <w:left w:val="nil"/>
              <w:bottom w:val="nil"/>
              <w:right w:val="nil"/>
            </w:tcBorders>
            <w:vAlign w:val="bottom"/>
          </w:tcPr>
          <w:p w:rsidR="007738EF" w:rsidRPr="000527DE" w:rsidRDefault="007738EF" w:rsidP="0081267D">
            <w:pPr>
              <w:pStyle w:val="SL-FlLftSgl"/>
              <w:jc w:val="center"/>
              <w:rPr>
                <w:highlight w:val="lightGray"/>
              </w:rPr>
            </w:pPr>
            <w:r w:rsidRPr="000527DE">
              <w:rPr>
                <w:highlight w:val="lightGray"/>
              </w:rPr>
              <w:t>1</w:t>
            </w:r>
          </w:p>
        </w:tc>
        <w:tc>
          <w:tcPr>
            <w:tcW w:w="1080" w:type="dxa"/>
            <w:tcBorders>
              <w:top w:val="nil"/>
              <w:left w:val="nil"/>
              <w:bottom w:val="nil"/>
              <w:right w:val="nil"/>
            </w:tcBorders>
            <w:vAlign w:val="bottom"/>
          </w:tcPr>
          <w:p w:rsidR="007738EF" w:rsidRPr="000527DE" w:rsidRDefault="007738EF" w:rsidP="0081267D">
            <w:pPr>
              <w:pStyle w:val="SL-FlLftSgl"/>
              <w:ind w:left="-144" w:right="-144"/>
              <w:jc w:val="center"/>
              <w:rPr>
                <w:highlight w:val="lightGray"/>
              </w:rPr>
            </w:pPr>
            <w:r w:rsidRPr="000527DE">
              <w:rPr>
                <w:highlight w:val="lightGray"/>
              </w:rPr>
              <w:t>2</w:t>
            </w:r>
          </w:p>
        </w:tc>
        <w:tc>
          <w:tcPr>
            <w:tcW w:w="1080" w:type="dxa"/>
            <w:tcBorders>
              <w:top w:val="nil"/>
              <w:left w:val="nil"/>
              <w:bottom w:val="nil"/>
              <w:right w:val="nil"/>
            </w:tcBorders>
            <w:vAlign w:val="bottom"/>
          </w:tcPr>
          <w:p w:rsidR="007738EF" w:rsidRPr="000527DE" w:rsidRDefault="007738EF" w:rsidP="0081267D">
            <w:pPr>
              <w:pStyle w:val="SL-FlLftSgl"/>
              <w:ind w:left="-144" w:right="-144"/>
              <w:jc w:val="center"/>
              <w:rPr>
                <w:highlight w:val="lightGray"/>
              </w:rPr>
            </w:pPr>
            <w:r w:rsidRPr="000527DE">
              <w:rPr>
                <w:highlight w:val="lightGray"/>
              </w:rPr>
              <w:t>3</w:t>
            </w:r>
          </w:p>
        </w:tc>
        <w:tc>
          <w:tcPr>
            <w:tcW w:w="1080" w:type="dxa"/>
            <w:tcBorders>
              <w:top w:val="nil"/>
              <w:left w:val="nil"/>
              <w:bottom w:val="nil"/>
              <w:right w:val="nil"/>
            </w:tcBorders>
            <w:vAlign w:val="bottom"/>
          </w:tcPr>
          <w:p w:rsidR="007738EF" w:rsidRPr="000527DE" w:rsidRDefault="007738EF" w:rsidP="0081267D">
            <w:pPr>
              <w:pStyle w:val="SL-FlLftSgl"/>
              <w:jc w:val="center"/>
              <w:rPr>
                <w:highlight w:val="lightGray"/>
              </w:rPr>
            </w:pPr>
            <w:r w:rsidRPr="000527DE">
              <w:rPr>
                <w:highlight w:val="lightGray"/>
              </w:rPr>
              <w:t>4</w:t>
            </w:r>
          </w:p>
        </w:tc>
        <w:tc>
          <w:tcPr>
            <w:tcW w:w="720" w:type="dxa"/>
            <w:tcBorders>
              <w:top w:val="nil"/>
              <w:left w:val="nil"/>
              <w:bottom w:val="nil"/>
              <w:right w:val="nil"/>
            </w:tcBorders>
            <w:vAlign w:val="bottom"/>
          </w:tcPr>
          <w:p w:rsidR="007738EF" w:rsidRPr="000527DE" w:rsidRDefault="007738EF" w:rsidP="0081267D">
            <w:pPr>
              <w:pStyle w:val="SL-FlLftSgl"/>
              <w:jc w:val="center"/>
              <w:rPr>
                <w:highlight w:val="lightGray"/>
              </w:rPr>
            </w:pPr>
            <w:r w:rsidRPr="000527DE">
              <w:rPr>
                <w:highlight w:val="lightGray"/>
              </w:rPr>
              <w:t>7</w:t>
            </w:r>
          </w:p>
        </w:tc>
        <w:tc>
          <w:tcPr>
            <w:tcW w:w="727" w:type="dxa"/>
            <w:tcBorders>
              <w:top w:val="nil"/>
              <w:left w:val="nil"/>
              <w:bottom w:val="nil"/>
              <w:right w:val="nil"/>
            </w:tcBorders>
            <w:vAlign w:val="bottom"/>
          </w:tcPr>
          <w:p w:rsidR="007738EF" w:rsidRPr="000527DE" w:rsidRDefault="007738EF" w:rsidP="0081267D">
            <w:pPr>
              <w:pStyle w:val="SL-FlLftSgl"/>
              <w:jc w:val="center"/>
              <w:rPr>
                <w:highlight w:val="lightGray"/>
              </w:rPr>
            </w:pPr>
            <w:r w:rsidRPr="000527DE">
              <w:rPr>
                <w:highlight w:val="lightGray"/>
              </w:rPr>
              <w:t>8</w:t>
            </w:r>
          </w:p>
        </w:tc>
      </w:tr>
      <w:tr w:rsidR="007738EF" w:rsidTr="00773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165" w:type="dxa"/>
            <w:tcBorders>
              <w:top w:val="nil"/>
              <w:left w:val="nil"/>
              <w:bottom w:val="nil"/>
              <w:right w:val="nil"/>
            </w:tcBorders>
          </w:tcPr>
          <w:p w:rsidR="007738EF" w:rsidRPr="00551C9C" w:rsidRDefault="007738EF" w:rsidP="00862BEB">
            <w:pPr>
              <w:pStyle w:val="Q1-FirstLevelQuestion"/>
              <w:tabs>
                <w:tab w:val="right" w:leader="dot" w:pos="3935"/>
              </w:tabs>
              <w:ind w:left="360" w:hanging="360"/>
              <w:jc w:val="left"/>
            </w:pPr>
            <w:r>
              <w:t>c.</w:t>
            </w:r>
            <w:r>
              <w:tab/>
            </w:r>
            <w:r w:rsidRPr="00075C05">
              <w:rPr>
                <w:rFonts w:cs="Arial"/>
              </w:rPr>
              <w:t>My family expected me to provide care for them</w:t>
            </w:r>
            <w:r>
              <w:rPr>
                <w:rFonts w:cs="Arial"/>
              </w:rPr>
              <w:tab/>
            </w:r>
          </w:p>
        </w:tc>
        <w:tc>
          <w:tcPr>
            <w:tcW w:w="1170" w:type="dxa"/>
            <w:tcBorders>
              <w:top w:val="nil"/>
              <w:left w:val="nil"/>
              <w:bottom w:val="nil"/>
              <w:right w:val="nil"/>
            </w:tcBorders>
            <w:vAlign w:val="bottom"/>
          </w:tcPr>
          <w:p w:rsidR="007738EF" w:rsidRPr="0080788E" w:rsidRDefault="007738EF" w:rsidP="0081267D">
            <w:pPr>
              <w:pStyle w:val="SL-FlLftSgl"/>
              <w:jc w:val="center"/>
            </w:pPr>
            <w:r>
              <w:t>1</w:t>
            </w:r>
          </w:p>
        </w:tc>
        <w:tc>
          <w:tcPr>
            <w:tcW w:w="1080" w:type="dxa"/>
            <w:tcBorders>
              <w:top w:val="nil"/>
              <w:left w:val="nil"/>
              <w:bottom w:val="nil"/>
              <w:right w:val="nil"/>
            </w:tcBorders>
            <w:vAlign w:val="bottom"/>
          </w:tcPr>
          <w:p w:rsidR="007738EF" w:rsidRPr="0080788E" w:rsidRDefault="007738EF" w:rsidP="0081267D">
            <w:pPr>
              <w:pStyle w:val="SL-FlLftSgl"/>
              <w:ind w:left="-144" w:right="-144"/>
              <w:jc w:val="center"/>
            </w:pPr>
            <w:r>
              <w:t>2</w:t>
            </w:r>
          </w:p>
        </w:tc>
        <w:tc>
          <w:tcPr>
            <w:tcW w:w="1080" w:type="dxa"/>
            <w:tcBorders>
              <w:top w:val="nil"/>
              <w:left w:val="nil"/>
              <w:bottom w:val="nil"/>
              <w:right w:val="nil"/>
            </w:tcBorders>
            <w:vAlign w:val="bottom"/>
          </w:tcPr>
          <w:p w:rsidR="007738EF" w:rsidRPr="0080788E" w:rsidRDefault="007738EF" w:rsidP="0081267D">
            <w:pPr>
              <w:pStyle w:val="SL-FlLftSgl"/>
              <w:ind w:left="-144" w:right="-144"/>
              <w:jc w:val="center"/>
            </w:pPr>
            <w:r>
              <w:t>3</w:t>
            </w:r>
          </w:p>
        </w:tc>
        <w:tc>
          <w:tcPr>
            <w:tcW w:w="1080" w:type="dxa"/>
            <w:tcBorders>
              <w:top w:val="nil"/>
              <w:left w:val="nil"/>
              <w:bottom w:val="nil"/>
              <w:right w:val="nil"/>
            </w:tcBorders>
            <w:vAlign w:val="bottom"/>
          </w:tcPr>
          <w:p w:rsidR="007738EF" w:rsidRPr="0080788E" w:rsidRDefault="007738EF" w:rsidP="0081267D">
            <w:pPr>
              <w:pStyle w:val="SL-FlLftSgl"/>
              <w:jc w:val="center"/>
            </w:pPr>
            <w:r>
              <w:t>4</w:t>
            </w:r>
          </w:p>
        </w:tc>
        <w:tc>
          <w:tcPr>
            <w:tcW w:w="720" w:type="dxa"/>
            <w:tcBorders>
              <w:top w:val="nil"/>
              <w:left w:val="nil"/>
              <w:bottom w:val="nil"/>
              <w:right w:val="nil"/>
            </w:tcBorders>
            <w:vAlign w:val="bottom"/>
          </w:tcPr>
          <w:p w:rsidR="007738EF" w:rsidRPr="007738EF" w:rsidRDefault="007738EF" w:rsidP="0081267D">
            <w:pPr>
              <w:pStyle w:val="SL-FlLftSgl"/>
              <w:jc w:val="center"/>
            </w:pPr>
            <w:r w:rsidRPr="007738EF">
              <w:t>7</w:t>
            </w:r>
          </w:p>
        </w:tc>
        <w:tc>
          <w:tcPr>
            <w:tcW w:w="727" w:type="dxa"/>
            <w:tcBorders>
              <w:top w:val="nil"/>
              <w:left w:val="nil"/>
              <w:bottom w:val="nil"/>
              <w:right w:val="nil"/>
            </w:tcBorders>
            <w:vAlign w:val="bottom"/>
          </w:tcPr>
          <w:p w:rsidR="007738EF" w:rsidRPr="007738EF" w:rsidRDefault="007738EF" w:rsidP="0081267D">
            <w:pPr>
              <w:pStyle w:val="SL-FlLftSgl"/>
              <w:jc w:val="center"/>
            </w:pPr>
            <w:r w:rsidRPr="007738EF">
              <w:t>8</w:t>
            </w:r>
          </w:p>
        </w:tc>
      </w:tr>
      <w:tr w:rsidR="007738EF" w:rsidTr="00773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165" w:type="dxa"/>
            <w:tcBorders>
              <w:top w:val="nil"/>
              <w:left w:val="nil"/>
              <w:bottom w:val="nil"/>
              <w:right w:val="nil"/>
            </w:tcBorders>
          </w:tcPr>
          <w:p w:rsidR="007738EF" w:rsidRPr="000527DE" w:rsidRDefault="007738EF" w:rsidP="00A5437A">
            <w:pPr>
              <w:pStyle w:val="Q1-FirstLevelQuestion"/>
              <w:tabs>
                <w:tab w:val="right" w:leader="dot" w:pos="3935"/>
              </w:tabs>
              <w:ind w:left="360" w:hanging="360"/>
              <w:jc w:val="left"/>
              <w:rPr>
                <w:highlight w:val="lightGray"/>
              </w:rPr>
            </w:pPr>
            <w:r w:rsidRPr="000527DE">
              <w:rPr>
                <w:highlight w:val="lightGray"/>
              </w:rPr>
              <w:t>d.</w:t>
            </w:r>
            <w:r w:rsidRPr="000527DE">
              <w:rPr>
                <w:highlight w:val="lightGray"/>
              </w:rPr>
              <w:tab/>
            </w:r>
            <w:r w:rsidRPr="000527DE">
              <w:rPr>
                <w:rFonts w:cs="Arial"/>
                <w:highlight w:val="lightGray"/>
              </w:rPr>
              <w:t>I honestly never thought about doing anything else with my life other than working and providing care for others in my family</w:t>
            </w:r>
            <w:r w:rsidRPr="000527DE">
              <w:rPr>
                <w:rFonts w:cs="Arial"/>
                <w:highlight w:val="lightGray"/>
              </w:rPr>
              <w:tab/>
            </w:r>
          </w:p>
        </w:tc>
        <w:tc>
          <w:tcPr>
            <w:tcW w:w="1170" w:type="dxa"/>
            <w:tcBorders>
              <w:top w:val="nil"/>
              <w:left w:val="nil"/>
              <w:bottom w:val="nil"/>
              <w:right w:val="nil"/>
            </w:tcBorders>
            <w:vAlign w:val="bottom"/>
          </w:tcPr>
          <w:p w:rsidR="007738EF" w:rsidRPr="000527DE" w:rsidRDefault="007738EF" w:rsidP="0081267D">
            <w:pPr>
              <w:pStyle w:val="SL-FlLftSgl"/>
              <w:jc w:val="center"/>
              <w:rPr>
                <w:highlight w:val="lightGray"/>
              </w:rPr>
            </w:pPr>
            <w:r w:rsidRPr="000527DE">
              <w:rPr>
                <w:highlight w:val="lightGray"/>
              </w:rPr>
              <w:t>1</w:t>
            </w:r>
          </w:p>
        </w:tc>
        <w:tc>
          <w:tcPr>
            <w:tcW w:w="1080" w:type="dxa"/>
            <w:tcBorders>
              <w:top w:val="nil"/>
              <w:left w:val="nil"/>
              <w:bottom w:val="nil"/>
              <w:right w:val="nil"/>
            </w:tcBorders>
            <w:vAlign w:val="bottom"/>
          </w:tcPr>
          <w:p w:rsidR="007738EF" w:rsidRPr="000527DE" w:rsidRDefault="007738EF" w:rsidP="0081267D">
            <w:pPr>
              <w:pStyle w:val="SL-FlLftSgl"/>
              <w:ind w:left="-144" w:right="-144"/>
              <w:jc w:val="center"/>
              <w:rPr>
                <w:highlight w:val="lightGray"/>
              </w:rPr>
            </w:pPr>
            <w:r w:rsidRPr="000527DE">
              <w:rPr>
                <w:highlight w:val="lightGray"/>
              </w:rPr>
              <w:t>2</w:t>
            </w:r>
          </w:p>
        </w:tc>
        <w:tc>
          <w:tcPr>
            <w:tcW w:w="1080" w:type="dxa"/>
            <w:tcBorders>
              <w:top w:val="nil"/>
              <w:left w:val="nil"/>
              <w:bottom w:val="nil"/>
              <w:right w:val="nil"/>
            </w:tcBorders>
            <w:vAlign w:val="bottom"/>
          </w:tcPr>
          <w:p w:rsidR="007738EF" w:rsidRPr="000527DE" w:rsidRDefault="007738EF" w:rsidP="0081267D">
            <w:pPr>
              <w:pStyle w:val="SL-FlLftSgl"/>
              <w:ind w:left="-144" w:right="-144"/>
              <w:jc w:val="center"/>
              <w:rPr>
                <w:highlight w:val="lightGray"/>
              </w:rPr>
            </w:pPr>
            <w:r w:rsidRPr="000527DE">
              <w:rPr>
                <w:highlight w:val="lightGray"/>
              </w:rPr>
              <w:t>3</w:t>
            </w:r>
          </w:p>
        </w:tc>
        <w:tc>
          <w:tcPr>
            <w:tcW w:w="1080" w:type="dxa"/>
            <w:tcBorders>
              <w:top w:val="nil"/>
              <w:left w:val="nil"/>
              <w:bottom w:val="nil"/>
              <w:right w:val="nil"/>
            </w:tcBorders>
            <w:vAlign w:val="bottom"/>
          </w:tcPr>
          <w:p w:rsidR="007738EF" w:rsidRPr="000527DE" w:rsidRDefault="007738EF" w:rsidP="0081267D">
            <w:pPr>
              <w:pStyle w:val="SL-FlLftSgl"/>
              <w:jc w:val="center"/>
              <w:rPr>
                <w:highlight w:val="lightGray"/>
              </w:rPr>
            </w:pPr>
            <w:r w:rsidRPr="000527DE">
              <w:rPr>
                <w:highlight w:val="lightGray"/>
              </w:rPr>
              <w:t>4</w:t>
            </w:r>
          </w:p>
        </w:tc>
        <w:tc>
          <w:tcPr>
            <w:tcW w:w="720" w:type="dxa"/>
            <w:tcBorders>
              <w:top w:val="nil"/>
              <w:left w:val="nil"/>
              <w:bottom w:val="nil"/>
              <w:right w:val="nil"/>
            </w:tcBorders>
            <w:vAlign w:val="bottom"/>
          </w:tcPr>
          <w:p w:rsidR="007738EF" w:rsidRPr="000527DE" w:rsidRDefault="007738EF" w:rsidP="0081267D">
            <w:pPr>
              <w:pStyle w:val="SL-FlLftSgl"/>
              <w:jc w:val="center"/>
              <w:rPr>
                <w:highlight w:val="lightGray"/>
              </w:rPr>
            </w:pPr>
            <w:r w:rsidRPr="000527DE">
              <w:rPr>
                <w:highlight w:val="lightGray"/>
              </w:rPr>
              <w:t>7</w:t>
            </w:r>
          </w:p>
        </w:tc>
        <w:tc>
          <w:tcPr>
            <w:tcW w:w="727" w:type="dxa"/>
            <w:tcBorders>
              <w:top w:val="nil"/>
              <w:left w:val="nil"/>
              <w:bottom w:val="nil"/>
              <w:right w:val="nil"/>
            </w:tcBorders>
            <w:vAlign w:val="bottom"/>
          </w:tcPr>
          <w:p w:rsidR="007738EF" w:rsidRPr="000527DE" w:rsidRDefault="007738EF" w:rsidP="0081267D">
            <w:pPr>
              <w:pStyle w:val="SL-FlLftSgl"/>
              <w:jc w:val="center"/>
              <w:rPr>
                <w:highlight w:val="lightGray"/>
              </w:rPr>
            </w:pPr>
            <w:r w:rsidRPr="000527DE">
              <w:rPr>
                <w:highlight w:val="lightGray"/>
              </w:rPr>
              <w:t>8</w:t>
            </w:r>
          </w:p>
        </w:tc>
      </w:tr>
    </w:tbl>
    <w:p w:rsidR="00A16903" w:rsidRDefault="00A16903" w:rsidP="00A16903">
      <w:pPr>
        <w:pStyle w:val="SL-FlLftSgl"/>
      </w:pPr>
    </w:p>
    <w:p w:rsidR="009954B1" w:rsidRDefault="009954B1">
      <w:pPr>
        <w:spacing w:after="0" w:line="240" w:lineRule="auto"/>
        <w:rPr>
          <w:rFonts w:ascii="Arial" w:eastAsia="Times New Roman" w:hAnsi="Arial"/>
          <w:sz w:val="20"/>
          <w:szCs w:val="20"/>
        </w:rPr>
      </w:pPr>
      <w:r>
        <w:br w:type="page"/>
      </w:r>
    </w:p>
    <w:p w:rsidR="00D808DE" w:rsidRPr="00075C05" w:rsidRDefault="00BF07E4" w:rsidP="005F5001">
      <w:pPr>
        <w:spacing w:after="0" w:line="240" w:lineRule="auto"/>
        <w:ind w:left="720" w:hanging="720"/>
      </w:pPr>
      <w:r w:rsidRPr="00D1782C">
        <w:lastRenderedPageBreak/>
        <w:t>D1</w:t>
      </w:r>
      <w:r w:rsidR="0031315F" w:rsidRPr="00D1782C">
        <w:t>3</w:t>
      </w:r>
      <w:r w:rsidRPr="00D1782C">
        <w:t>.</w:t>
      </w:r>
      <w:r w:rsidRPr="00D1782C">
        <w:tab/>
      </w:r>
      <w:r w:rsidR="00D1782C" w:rsidRPr="00F05246">
        <w:rPr>
          <w:rFonts w:ascii="Arial" w:hAnsi="Arial" w:cs="Arial"/>
          <w:sz w:val="20"/>
        </w:rPr>
        <w:t>Next, I would like to ask {you/NAME OF CAREGIVER} about different aspects of caregiving.</w:t>
      </w:r>
      <w:r w:rsidR="00B345AA">
        <w:rPr>
          <w:rFonts w:ascii="Arial" w:hAnsi="Arial" w:cs="Arial"/>
          <w:sz w:val="20"/>
        </w:rPr>
        <w:t xml:space="preserve"> Please answer each question as </w:t>
      </w:r>
      <w:r w:rsidR="00B345AA" w:rsidRPr="00B345AA">
        <w:rPr>
          <w:rFonts w:ascii="Arial" w:hAnsi="Arial" w:cs="Arial"/>
          <w:sz w:val="20"/>
        </w:rPr>
        <w:t>Never</w:t>
      </w:r>
      <w:r w:rsidR="00B345AA">
        <w:rPr>
          <w:rFonts w:ascii="Arial" w:hAnsi="Arial" w:cs="Arial"/>
          <w:sz w:val="20"/>
        </w:rPr>
        <w:t xml:space="preserve">, </w:t>
      </w:r>
      <w:r w:rsidR="00B345AA" w:rsidRPr="00B345AA">
        <w:rPr>
          <w:rFonts w:ascii="Arial" w:hAnsi="Arial" w:cs="Arial"/>
          <w:sz w:val="20"/>
        </w:rPr>
        <w:t>Rarely</w:t>
      </w:r>
      <w:r w:rsidR="00B345AA">
        <w:rPr>
          <w:rFonts w:ascii="Arial" w:hAnsi="Arial" w:cs="Arial"/>
          <w:sz w:val="20"/>
        </w:rPr>
        <w:t xml:space="preserve">, </w:t>
      </w:r>
      <w:r w:rsidR="00B345AA" w:rsidRPr="00B345AA">
        <w:rPr>
          <w:rFonts w:ascii="Arial" w:hAnsi="Arial" w:cs="Arial"/>
          <w:sz w:val="20"/>
        </w:rPr>
        <w:t>Some-times</w:t>
      </w:r>
      <w:r w:rsidR="00B345AA">
        <w:rPr>
          <w:rFonts w:ascii="Arial" w:hAnsi="Arial" w:cs="Arial"/>
          <w:sz w:val="20"/>
        </w:rPr>
        <w:t xml:space="preserve">, </w:t>
      </w:r>
      <w:proofErr w:type="gramStart"/>
      <w:r w:rsidR="00B345AA" w:rsidRPr="00B345AA">
        <w:rPr>
          <w:rFonts w:ascii="Arial" w:hAnsi="Arial" w:cs="Arial"/>
          <w:sz w:val="20"/>
        </w:rPr>
        <w:t>Quite</w:t>
      </w:r>
      <w:proofErr w:type="gramEnd"/>
      <w:r w:rsidR="00B345AA" w:rsidRPr="00B345AA">
        <w:rPr>
          <w:rFonts w:ascii="Arial" w:hAnsi="Arial" w:cs="Arial"/>
          <w:sz w:val="20"/>
        </w:rPr>
        <w:t xml:space="preserve"> frequently</w:t>
      </w:r>
      <w:r w:rsidR="00B345AA">
        <w:rPr>
          <w:rFonts w:ascii="Arial" w:hAnsi="Arial" w:cs="Arial"/>
          <w:sz w:val="20"/>
        </w:rPr>
        <w:t xml:space="preserve">, or </w:t>
      </w:r>
      <w:r w:rsidR="00B345AA" w:rsidRPr="00B345AA">
        <w:rPr>
          <w:rFonts w:ascii="Arial" w:hAnsi="Arial" w:cs="Arial"/>
          <w:sz w:val="20"/>
        </w:rPr>
        <w:t>Nearly always</w:t>
      </w:r>
      <w:r w:rsidR="00B345AA">
        <w:rPr>
          <w:rFonts w:ascii="Arial" w:hAnsi="Arial" w:cs="Arial"/>
          <w:sz w:val="20"/>
        </w:rPr>
        <w:t>.</w:t>
      </w:r>
    </w:p>
    <w:p w:rsidR="00D808DE" w:rsidRDefault="00D808DE" w:rsidP="00BF07E4">
      <w:pPr>
        <w:pStyle w:val="SL-FlLftSgl"/>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810"/>
        <w:gridCol w:w="810"/>
        <w:gridCol w:w="810"/>
        <w:gridCol w:w="1170"/>
        <w:gridCol w:w="900"/>
        <w:gridCol w:w="630"/>
        <w:gridCol w:w="630"/>
      </w:tblGrid>
      <w:tr w:rsidR="00E2576D" w:rsidTr="0081267D">
        <w:tc>
          <w:tcPr>
            <w:tcW w:w="4248" w:type="dxa"/>
          </w:tcPr>
          <w:p w:rsidR="00BF07E4" w:rsidRDefault="00BF07E4" w:rsidP="00BF07E4">
            <w:pPr>
              <w:pStyle w:val="SL-FlLftSgl"/>
            </w:pPr>
          </w:p>
        </w:tc>
        <w:tc>
          <w:tcPr>
            <w:tcW w:w="810" w:type="dxa"/>
            <w:vAlign w:val="bottom"/>
          </w:tcPr>
          <w:p w:rsidR="00BF07E4" w:rsidRPr="00C16D78" w:rsidRDefault="00C16D78" w:rsidP="00E2576D">
            <w:pPr>
              <w:pStyle w:val="SL-FlLftSgl"/>
              <w:jc w:val="center"/>
              <w:rPr>
                <w:u w:val="single"/>
              </w:rPr>
            </w:pPr>
            <w:r w:rsidRPr="00C16D78">
              <w:rPr>
                <w:u w:val="single"/>
              </w:rPr>
              <w:t>Never</w:t>
            </w:r>
          </w:p>
        </w:tc>
        <w:tc>
          <w:tcPr>
            <w:tcW w:w="810" w:type="dxa"/>
            <w:vAlign w:val="bottom"/>
          </w:tcPr>
          <w:p w:rsidR="00BF07E4" w:rsidRPr="00C16D78" w:rsidRDefault="00C16D78" w:rsidP="00E2576D">
            <w:pPr>
              <w:pStyle w:val="SL-FlLftSgl"/>
              <w:jc w:val="center"/>
              <w:rPr>
                <w:u w:val="single"/>
              </w:rPr>
            </w:pPr>
            <w:r w:rsidRPr="00C16D78">
              <w:rPr>
                <w:u w:val="single"/>
              </w:rPr>
              <w:t>Rarely</w:t>
            </w:r>
          </w:p>
        </w:tc>
        <w:tc>
          <w:tcPr>
            <w:tcW w:w="810" w:type="dxa"/>
            <w:vAlign w:val="bottom"/>
          </w:tcPr>
          <w:p w:rsidR="00BF07E4" w:rsidRPr="00C16D78" w:rsidRDefault="00C16D78" w:rsidP="00E2576D">
            <w:pPr>
              <w:pStyle w:val="SL-FlLftSgl"/>
              <w:jc w:val="center"/>
              <w:rPr>
                <w:u w:val="single"/>
              </w:rPr>
            </w:pPr>
            <w:r w:rsidRPr="00C35718">
              <w:t>Some</w:t>
            </w:r>
            <w:r w:rsidR="00E2576D" w:rsidRPr="00C35718">
              <w:t>-</w:t>
            </w:r>
            <w:r w:rsidRPr="00C16D78">
              <w:rPr>
                <w:u w:val="single"/>
              </w:rPr>
              <w:t>times</w:t>
            </w:r>
          </w:p>
        </w:tc>
        <w:tc>
          <w:tcPr>
            <w:tcW w:w="1170" w:type="dxa"/>
            <w:vAlign w:val="bottom"/>
          </w:tcPr>
          <w:p w:rsidR="00BF07E4" w:rsidRDefault="00C16D78" w:rsidP="00E2576D">
            <w:pPr>
              <w:pStyle w:val="SL-FlLftSgl"/>
              <w:jc w:val="center"/>
            </w:pPr>
            <w:r>
              <w:t xml:space="preserve">Quite </w:t>
            </w:r>
            <w:r w:rsidRPr="00C16D78">
              <w:rPr>
                <w:u w:val="single"/>
              </w:rPr>
              <w:t>frequently</w:t>
            </w:r>
          </w:p>
        </w:tc>
        <w:tc>
          <w:tcPr>
            <w:tcW w:w="900" w:type="dxa"/>
            <w:vAlign w:val="bottom"/>
          </w:tcPr>
          <w:p w:rsidR="00BF07E4" w:rsidRDefault="00C16D78" w:rsidP="00E2576D">
            <w:pPr>
              <w:pStyle w:val="SL-FlLftSgl"/>
              <w:jc w:val="center"/>
            </w:pPr>
            <w:r>
              <w:t xml:space="preserve">Nearly </w:t>
            </w:r>
            <w:r w:rsidRPr="00C16D78">
              <w:rPr>
                <w:u w:val="single"/>
              </w:rPr>
              <w:t>always</w:t>
            </w:r>
          </w:p>
        </w:tc>
        <w:tc>
          <w:tcPr>
            <w:tcW w:w="630" w:type="dxa"/>
            <w:vAlign w:val="bottom"/>
          </w:tcPr>
          <w:p w:rsidR="00BF07E4" w:rsidRPr="00C16D78" w:rsidRDefault="00C16D78" w:rsidP="00E2576D">
            <w:pPr>
              <w:pStyle w:val="SL-FlLftSgl"/>
              <w:jc w:val="center"/>
              <w:rPr>
                <w:u w:val="single"/>
              </w:rPr>
            </w:pPr>
            <w:r w:rsidRPr="00C16D78">
              <w:rPr>
                <w:u w:val="single"/>
              </w:rPr>
              <w:t>REF</w:t>
            </w:r>
          </w:p>
        </w:tc>
        <w:tc>
          <w:tcPr>
            <w:tcW w:w="630" w:type="dxa"/>
            <w:vAlign w:val="bottom"/>
          </w:tcPr>
          <w:p w:rsidR="00BF07E4" w:rsidRPr="00C16D78" w:rsidRDefault="00C16D78" w:rsidP="00E2576D">
            <w:pPr>
              <w:pStyle w:val="SL-FlLftSgl"/>
              <w:jc w:val="center"/>
              <w:rPr>
                <w:u w:val="single"/>
              </w:rPr>
            </w:pPr>
            <w:r w:rsidRPr="00C16D78">
              <w:rPr>
                <w:u w:val="single"/>
              </w:rPr>
              <w:t>DK</w:t>
            </w:r>
          </w:p>
        </w:tc>
      </w:tr>
      <w:tr w:rsidR="00E2576D" w:rsidTr="00913F04">
        <w:tc>
          <w:tcPr>
            <w:tcW w:w="4248" w:type="dxa"/>
          </w:tcPr>
          <w:p w:rsidR="00E2576D" w:rsidRDefault="0081267D" w:rsidP="004B0EF7">
            <w:pPr>
              <w:pStyle w:val="Q1-FirstLevelQuestion"/>
              <w:tabs>
                <w:tab w:val="right" w:leader="dot" w:pos="4032"/>
              </w:tabs>
              <w:ind w:left="360" w:hanging="360"/>
              <w:jc w:val="left"/>
            </w:pPr>
            <w:r>
              <w:t>a.</w:t>
            </w:r>
            <w:r>
              <w:tab/>
            </w:r>
            <w:r w:rsidRPr="00075C05">
              <w:t>Do you feel that</w:t>
            </w:r>
            <w:r>
              <w:t>,</w:t>
            </w:r>
            <w:r w:rsidRPr="00075C05">
              <w:t xml:space="preserve"> because of the time you spend with </w:t>
            </w:r>
            <w:r w:rsidR="00DA7010">
              <w:t>{</w:t>
            </w:r>
            <w:r w:rsidRPr="00075C05">
              <w:t>CR</w:t>
            </w:r>
            <w:r w:rsidR="00DA7010">
              <w:t>}</w:t>
            </w:r>
            <w:r>
              <w:t>,</w:t>
            </w:r>
            <w:r w:rsidRPr="00075C05">
              <w:t xml:space="preserve"> you don’t have enough time for yourself?</w:t>
            </w:r>
            <w:r w:rsidR="006E7253">
              <w:tab/>
            </w:r>
          </w:p>
        </w:tc>
        <w:tc>
          <w:tcPr>
            <w:tcW w:w="810" w:type="dxa"/>
            <w:vAlign w:val="bottom"/>
          </w:tcPr>
          <w:p w:rsidR="00E2576D" w:rsidRPr="0081267D" w:rsidRDefault="0081267D" w:rsidP="00913F04">
            <w:pPr>
              <w:pStyle w:val="SL-FlLftSgl"/>
              <w:jc w:val="center"/>
            </w:pPr>
            <w:r w:rsidRPr="0081267D">
              <w:t>0</w:t>
            </w:r>
          </w:p>
        </w:tc>
        <w:tc>
          <w:tcPr>
            <w:tcW w:w="810" w:type="dxa"/>
            <w:vAlign w:val="bottom"/>
          </w:tcPr>
          <w:p w:rsidR="00E2576D" w:rsidRPr="0081267D" w:rsidRDefault="0081267D" w:rsidP="00913F04">
            <w:pPr>
              <w:pStyle w:val="SL-FlLftSgl"/>
              <w:jc w:val="center"/>
            </w:pPr>
            <w:r>
              <w:t>1</w:t>
            </w:r>
          </w:p>
        </w:tc>
        <w:tc>
          <w:tcPr>
            <w:tcW w:w="810" w:type="dxa"/>
            <w:vAlign w:val="bottom"/>
          </w:tcPr>
          <w:p w:rsidR="00E2576D" w:rsidRPr="0081267D" w:rsidRDefault="0081267D" w:rsidP="00913F04">
            <w:pPr>
              <w:pStyle w:val="SL-FlLftSgl"/>
              <w:jc w:val="center"/>
            </w:pPr>
            <w:r>
              <w:t>2</w:t>
            </w:r>
          </w:p>
        </w:tc>
        <w:tc>
          <w:tcPr>
            <w:tcW w:w="1170" w:type="dxa"/>
            <w:vAlign w:val="bottom"/>
          </w:tcPr>
          <w:p w:rsidR="00E2576D" w:rsidRPr="0081267D" w:rsidRDefault="0081267D" w:rsidP="00913F04">
            <w:pPr>
              <w:pStyle w:val="SL-FlLftSgl"/>
              <w:jc w:val="center"/>
            </w:pPr>
            <w:r>
              <w:t>3</w:t>
            </w:r>
          </w:p>
        </w:tc>
        <w:tc>
          <w:tcPr>
            <w:tcW w:w="900" w:type="dxa"/>
            <w:vAlign w:val="bottom"/>
          </w:tcPr>
          <w:p w:rsidR="00E2576D" w:rsidRPr="0081267D" w:rsidRDefault="0081267D" w:rsidP="00913F04">
            <w:pPr>
              <w:pStyle w:val="SL-FlLftSgl"/>
              <w:jc w:val="center"/>
            </w:pPr>
            <w:r>
              <w:t>4</w:t>
            </w:r>
          </w:p>
        </w:tc>
        <w:tc>
          <w:tcPr>
            <w:tcW w:w="630" w:type="dxa"/>
            <w:vAlign w:val="bottom"/>
          </w:tcPr>
          <w:p w:rsidR="00E2576D" w:rsidRPr="0081267D" w:rsidRDefault="0081267D" w:rsidP="00913F04">
            <w:pPr>
              <w:pStyle w:val="SL-FlLftSgl"/>
              <w:jc w:val="center"/>
            </w:pPr>
            <w:r>
              <w:t>7</w:t>
            </w:r>
          </w:p>
        </w:tc>
        <w:tc>
          <w:tcPr>
            <w:tcW w:w="630" w:type="dxa"/>
            <w:vAlign w:val="bottom"/>
          </w:tcPr>
          <w:p w:rsidR="00E2576D" w:rsidRPr="0081267D" w:rsidRDefault="0081267D" w:rsidP="00913F04">
            <w:pPr>
              <w:pStyle w:val="SL-FlLftSgl"/>
              <w:jc w:val="center"/>
            </w:pPr>
            <w:r>
              <w:t>8</w:t>
            </w:r>
          </w:p>
        </w:tc>
      </w:tr>
      <w:tr w:rsidR="0081267D" w:rsidTr="00913F04">
        <w:tc>
          <w:tcPr>
            <w:tcW w:w="4248" w:type="dxa"/>
          </w:tcPr>
          <w:p w:rsidR="0081267D" w:rsidRDefault="004B0EF7" w:rsidP="004B0EF7">
            <w:pPr>
              <w:pStyle w:val="Q1-FirstLevelQuestion"/>
              <w:tabs>
                <w:tab w:val="right" w:leader="dot" w:pos="4032"/>
              </w:tabs>
              <w:ind w:left="360" w:hanging="360"/>
              <w:jc w:val="left"/>
            </w:pPr>
            <w:r>
              <w:t>b.</w:t>
            </w:r>
            <w:r>
              <w:tab/>
            </w:r>
            <w:r w:rsidRPr="00075C05">
              <w:t>Do you feel stressed between caring for</w:t>
            </w:r>
            <w:r w:rsidR="00945195">
              <w:t xml:space="preserve"> {CR} </w:t>
            </w:r>
            <w:r w:rsidRPr="00075C05">
              <w:t>and trying to meet other responsibilities (work/family)?</w:t>
            </w:r>
            <w:r>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r w:rsidR="0081267D" w:rsidTr="00913F04">
        <w:tc>
          <w:tcPr>
            <w:tcW w:w="4248" w:type="dxa"/>
          </w:tcPr>
          <w:p w:rsidR="0081267D" w:rsidRDefault="004B0EF7" w:rsidP="004B0EF7">
            <w:pPr>
              <w:pStyle w:val="Q1-FirstLevelQuestion"/>
              <w:tabs>
                <w:tab w:val="right" w:leader="dot" w:pos="4032"/>
              </w:tabs>
              <w:ind w:left="360" w:hanging="360"/>
              <w:jc w:val="left"/>
            </w:pPr>
            <w:r>
              <w:t>c.</w:t>
            </w:r>
            <w:r>
              <w:tab/>
            </w:r>
            <w:r w:rsidRPr="00075C05">
              <w:t xml:space="preserve">Do you feel angry when you are around </w:t>
            </w:r>
            <w:r w:rsidR="00927F40">
              <w:t>{</w:t>
            </w:r>
            <w:r w:rsidRPr="00075C05">
              <w:t>CR</w:t>
            </w:r>
            <w:r w:rsidR="00927F40">
              <w:t>}</w:t>
            </w:r>
            <w:r w:rsidRPr="00075C05">
              <w:t>?</w:t>
            </w:r>
            <w:r>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r w:rsidR="0081267D" w:rsidTr="00913F04">
        <w:tc>
          <w:tcPr>
            <w:tcW w:w="4248" w:type="dxa"/>
          </w:tcPr>
          <w:p w:rsidR="0081267D" w:rsidRDefault="004B0EF7" w:rsidP="004B0EF7">
            <w:pPr>
              <w:pStyle w:val="Q1-FirstLevelQuestion"/>
              <w:tabs>
                <w:tab w:val="right" w:leader="dot" w:pos="4032"/>
              </w:tabs>
              <w:ind w:left="360" w:hanging="360"/>
              <w:jc w:val="left"/>
            </w:pPr>
            <w:r>
              <w:t>d.</w:t>
            </w:r>
            <w:r>
              <w:tab/>
            </w:r>
            <w:r w:rsidRPr="00075C05">
              <w:t>Do you feel that</w:t>
            </w:r>
            <w:r w:rsidR="00945195">
              <w:t xml:space="preserve"> {CR} </w:t>
            </w:r>
            <w:r w:rsidRPr="00075C05">
              <w:t>currently affects your relationship with family member</w:t>
            </w:r>
            <w:r>
              <w:t>s</w:t>
            </w:r>
            <w:r w:rsidRPr="00075C05">
              <w:t xml:space="preserve"> or friends in a negative way?</w:t>
            </w:r>
            <w:r>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r w:rsidR="0081267D" w:rsidTr="00913F04">
        <w:tc>
          <w:tcPr>
            <w:tcW w:w="4248" w:type="dxa"/>
          </w:tcPr>
          <w:p w:rsidR="0081267D" w:rsidRDefault="004B0EF7" w:rsidP="004B0EF7">
            <w:pPr>
              <w:pStyle w:val="Q1-FirstLevelQuestion"/>
              <w:tabs>
                <w:tab w:val="right" w:leader="dot" w:pos="4032"/>
              </w:tabs>
              <w:ind w:left="360" w:hanging="360"/>
              <w:jc w:val="left"/>
            </w:pPr>
            <w:r>
              <w:t>e.</w:t>
            </w:r>
            <w:r>
              <w:tab/>
            </w:r>
            <w:r w:rsidRPr="00075C05">
              <w:t xml:space="preserve">Do you feel strained when you are around </w:t>
            </w:r>
            <w:r w:rsidR="00927F40">
              <w:t>{</w:t>
            </w:r>
            <w:r w:rsidRPr="00075C05">
              <w:t>CR</w:t>
            </w:r>
            <w:r w:rsidR="00927F40">
              <w:t>}</w:t>
            </w:r>
            <w:r w:rsidRPr="00075C05">
              <w:t>?</w:t>
            </w:r>
            <w:r>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r w:rsidR="0081267D" w:rsidTr="00913F04">
        <w:tc>
          <w:tcPr>
            <w:tcW w:w="4248" w:type="dxa"/>
          </w:tcPr>
          <w:p w:rsidR="0081267D" w:rsidRDefault="004B0EF7" w:rsidP="004B0EF7">
            <w:pPr>
              <w:pStyle w:val="Q1-FirstLevelQuestion"/>
              <w:tabs>
                <w:tab w:val="right" w:leader="dot" w:pos="4032"/>
              </w:tabs>
              <w:ind w:left="360" w:hanging="360"/>
              <w:jc w:val="left"/>
            </w:pPr>
            <w:r>
              <w:t>f.</w:t>
            </w:r>
            <w:r>
              <w:tab/>
            </w:r>
            <w:r w:rsidRPr="00075C05">
              <w:t xml:space="preserve">Do you feel that your health has suffered because of your involvement with </w:t>
            </w:r>
            <w:r w:rsidR="00927F40">
              <w:t>{</w:t>
            </w:r>
            <w:r w:rsidRPr="00075C05">
              <w:t>CR</w:t>
            </w:r>
            <w:r w:rsidR="00927F40">
              <w:t>}</w:t>
            </w:r>
            <w:r w:rsidRPr="00075C05">
              <w:t>?</w:t>
            </w:r>
            <w:r>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r w:rsidR="0081267D" w:rsidTr="00913F04">
        <w:tc>
          <w:tcPr>
            <w:tcW w:w="4248" w:type="dxa"/>
          </w:tcPr>
          <w:p w:rsidR="0081267D" w:rsidRDefault="004B0EF7" w:rsidP="004B0EF7">
            <w:pPr>
              <w:pStyle w:val="Q1-FirstLevelQuestion"/>
              <w:tabs>
                <w:tab w:val="right" w:leader="dot" w:pos="4032"/>
              </w:tabs>
              <w:ind w:left="360" w:hanging="360"/>
              <w:jc w:val="left"/>
            </w:pPr>
            <w:r>
              <w:t>g.</w:t>
            </w:r>
            <w:r>
              <w:tab/>
            </w:r>
            <w:r w:rsidRPr="00075C05">
              <w:t xml:space="preserve">Do you feel that you don’t have as much privacy as you would like because of </w:t>
            </w:r>
            <w:r w:rsidR="00927F40">
              <w:t>{</w:t>
            </w:r>
            <w:r w:rsidRPr="00075C05">
              <w:t>CR</w:t>
            </w:r>
            <w:r w:rsidR="00927F40">
              <w:t>}</w:t>
            </w:r>
            <w:r w:rsidRPr="00075C05">
              <w:t>?</w:t>
            </w:r>
            <w:r>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r w:rsidR="0081267D" w:rsidTr="00913F04">
        <w:tc>
          <w:tcPr>
            <w:tcW w:w="4248" w:type="dxa"/>
          </w:tcPr>
          <w:p w:rsidR="0081267D" w:rsidRDefault="004B0EF7" w:rsidP="004B0EF7">
            <w:pPr>
              <w:pStyle w:val="Q1-FirstLevelQuestion"/>
              <w:tabs>
                <w:tab w:val="right" w:leader="dot" w:pos="4032"/>
              </w:tabs>
              <w:ind w:left="360" w:hanging="360"/>
              <w:jc w:val="left"/>
            </w:pPr>
            <w:r>
              <w:t>h.</w:t>
            </w:r>
            <w:r>
              <w:tab/>
            </w:r>
            <w:r w:rsidRPr="00075C05">
              <w:t xml:space="preserve">Do you feel that your social life has suffered because you are caring for </w:t>
            </w:r>
            <w:r w:rsidR="00927F40">
              <w:t>{</w:t>
            </w:r>
            <w:r w:rsidRPr="00075C05">
              <w:t>CR</w:t>
            </w:r>
            <w:r w:rsidR="00927F40">
              <w:t>}</w:t>
            </w:r>
            <w:r w:rsidRPr="00075C05">
              <w:t>?</w:t>
            </w:r>
            <w:r w:rsidR="00927F40">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r w:rsidR="0081267D" w:rsidTr="00913F04">
        <w:tc>
          <w:tcPr>
            <w:tcW w:w="4248" w:type="dxa"/>
          </w:tcPr>
          <w:p w:rsidR="0081267D" w:rsidRDefault="004B0EF7" w:rsidP="00061461">
            <w:pPr>
              <w:pStyle w:val="Q1-FirstLevelQuestion"/>
              <w:tabs>
                <w:tab w:val="right" w:leader="dot" w:pos="4032"/>
              </w:tabs>
              <w:ind w:left="360" w:hanging="360"/>
              <w:jc w:val="left"/>
            </w:pPr>
            <w:r>
              <w:t>i.</w:t>
            </w:r>
            <w:r>
              <w:tab/>
            </w:r>
            <w:r w:rsidRPr="00075C05">
              <w:t>Do you feel that you have lost control of your life since your</w:t>
            </w:r>
            <w:r>
              <w:t xml:space="preserve"> </w:t>
            </w:r>
            <w:r w:rsidR="00927F40">
              <w:t>{</w:t>
            </w:r>
            <w:r>
              <w:t>CR’s</w:t>
            </w:r>
            <w:r w:rsidR="00927F40">
              <w:t>}</w:t>
            </w:r>
            <w:r>
              <w:t xml:space="preserve"> </w:t>
            </w:r>
            <w:r w:rsidRPr="00075C05">
              <w:t>illness?</w:t>
            </w:r>
            <w:r>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r w:rsidR="0081267D" w:rsidTr="00913F04">
        <w:tc>
          <w:tcPr>
            <w:tcW w:w="4248" w:type="dxa"/>
          </w:tcPr>
          <w:p w:rsidR="0081267D" w:rsidRDefault="004B0EF7" w:rsidP="004B0EF7">
            <w:pPr>
              <w:pStyle w:val="Q1-FirstLevelQuestion"/>
              <w:tabs>
                <w:tab w:val="right" w:leader="dot" w:pos="4032"/>
              </w:tabs>
              <w:ind w:left="360" w:hanging="360"/>
              <w:jc w:val="left"/>
            </w:pPr>
            <w:r>
              <w:t>j.</w:t>
            </w:r>
            <w:r>
              <w:tab/>
            </w:r>
            <w:r w:rsidRPr="00075C05">
              <w:t xml:space="preserve">Do you feel uncertain about what to do about </w:t>
            </w:r>
            <w:r w:rsidR="00927F40">
              <w:t>{</w:t>
            </w:r>
            <w:r w:rsidRPr="00075C05">
              <w:t>CR</w:t>
            </w:r>
            <w:r w:rsidR="00927F40">
              <w:t>}</w:t>
            </w:r>
            <w:r w:rsidRPr="00075C05">
              <w:t>?</w:t>
            </w:r>
            <w:r>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r w:rsidR="0081267D" w:rsidTr="00913F04">
        <w:tc>
          <w:tcPr>
            <w:tcW w:w="4248" w:type="dxa"/>
          </w:tcPr>
          <w:p w:rsidR="0081267D" w:rsidRDefault="004B0EF7" w:rsidP="004B0EF7">
            <w:pPr>
              <w:pStyle w:val="Q1-FirstLevelQuestion"/>
              <w:tabs>
                <w:tab w:val="right" w:leader="dot" w:pos="4032"/>
              </w:tabs>
              <w:ind w:left="360" w:hanging="360"/>
              <w:jc w:val="left"/>
            </w:pPr>
            <w:r>
              <w:t>k.</w:t>
            </w:r>
            <w:r>
              <w:tab/>
            </w:r>
            <w:r w:rsidRPr="00075C05">
              <w:t xml:space="preserve">Do you feel you should be doing more for </w:t>
            </w:r>
            <w:r w:rsidR="00927F40">
              <w:t>{</w:t>
            </w:r>
            <w:r w:rsidRPr="00075C05">
              <w:t>CR</w:t>
            </w:r>
            <w:r w:rsidR="00927F40">
              <w:t>}</w:t>
            </w:r>
            <w:r w:rsidRPr="00075C05">
              <w:t>?</w:t>
            </w:r>
            <w:r>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r w:rsidR="0081267D" w:rsidTr="00913F04">
        <w:tc>
          <w:tcPr>
            <w:tcW w:w="4248" w:type="dxa"/>
          </w:tcPr>
          <w:p w:rsidR="0081267D" w:rsidRDefault="004B0EF7" w:rsidP="004B0EF7">
            <w:pPr>
              <w:pStyle w:val="Q1-FirstLevelQuestion"/>
              <w:tabs>
                <w:tab w:val="right" w:leader="dot" w:pos="4032"/>
              </w:tabs>
              <w:ind w:left="360" w:hanging="360"/>
              <w:jc w:val="left"/>
            </w:pPr>
            <w:r>
              <w:t>l.</w:t>
            </w:r>
            <w:r>
              <w:tab/>
            </w:r>
            <w:r w:rsidRPr="00075C05">
              <w:t xml:space="preserve">Do you feel you could do a better job in caring for </w:t>
            </w:r>
            <w:r w:rsidR="00927F40">
              <w:t>{</w:t>
            </w:r>
            <w:r w:rsidRPr="00075C05">
              <w:t>CR</w:t>
            </w:r>
            <w:r w:rsidR="00927F40">
              <w:t>}</w:t>
            </w:r>
            <w:r w:rsidRPr="00075C05">
              <w:t>?</w:t>
            </w:r>
            <w:r w:rsidR="006E7253">
              <w:tab/>
            </w:r>
          </w:p>
        </w:tc>
        <w:tc>
          <w:tcPr>
            <w:tcW w:w="810" w:type="dxa"/>
            <w:vAlign w:val="bottom"/>
          </w:tcPr>
          <w:p w:rsidR="0081267D" w:rsidRPr="0081267D" w:rsidRDefault="0081267D" w:rsidP="00913F04">
            <w:pPr>
              <w:pStyle w:val="SL-FlLftSgl"/>
              <w:jc w:val="center"/>
            </w:pPr>
            <w:r w:rsidRPr="0081267D">
              <w:t>0</w:t>
            </w:r>
          </w:p>
        </w:tc>
        <w:tc>
          <w:tcPr>
            <w:tcW w:w="810" w:type="dxa"/>
            <w:vAlign w:val="bottom"/>
          </w:tcPr>
          <w:p w:rsidR="0081267D" w:rsidRPr="0081267D" w:rsidRDefault="0081267D" w:rsidP="00913F04">
            <w:pPr>
              <w:pStyle w:val="SL-FlLftSgl"/>
              <w:jc w:val="center"/>
            </w:pPr>
            <w:r>
              <w:t>1</w:t>
            </w:r>
          </w:p>
        </w:tc>
        <w:tc>
          <w:tcPr>
            <w:tcW w:w="810" w:type="dxa"/>
            <w:vAlign w:val="bottom"/>
          </w:tcPr>
          <w:p w:rsidR="0081267D" w:rsidRPr="0081267D" w:rsidRDefault="0081267D" w:rsidP="00913F04">
            <w:pPr>
              <w:pStyle w:val="SL-FlLftSgl"/>
              <w:jc w:val="center"/>
            </w:pPr>
            <w:r>
              <w:t>2</w:t>
            </w:r>
          </w:p>
        </w:tc>
        <w:tc>
          <w:tcPr>
            <w:tcW w:w="1170" w:type="dxa"/>
            <w:vAlign w:val="bottom"/>
          </w:tcPr>
          <w:p w:rsidR="0081267D" w:rsidRPr="0081267D" w:rsidRDefault="0081267D" w:rsidP="00913F04">
            <w:pPr>
              <w:pStyle w:val="SL-FlLftSgl"/>
              <w:jc w:val="center"/>
            </w:pPr>
            <w:r>
              <w:t>3</w:t>
            </w:r>
          </w:p>
        </w:tc>
        <w:tc>
          <w:tcPr>
            <w:tcW w:w="900" w:type="dxa"/>
            <w:vAlign w:val="bottom"/>
          </w:tcPr>
          <w:p w:rsidR="0081267D" w:rsidRPr="0081267D" w:rsidRDefault="0081267D" w:rsidP="00913F04">
            <w:pPr>
              <w:pStyle w:val="SL-FlLftSgl"/>
              <w:jc w:val="center"/>
            </w:pPr>
            <w:r>
              <w:t>4</w:t>
            </w:r>
          </w:p>
        </w:tc>
        <w:tc>
          <w:tcPr>
            <w:tcW w:w="630" w:type="dxa"/>
            <w:vAlign w:val="bottom"/>
          </w:tcPr>
          <w:p w:rsidR="0081267D" w:rsidRPr="0081267D" w:rsidRDefault="0081267D" w:rsidP="00913F04">
            <w:pPr>
              <w:pStyle w:val="SL-FlLftSgl"/>
              <w:jc w:val="center"/>
            </w:pPr>
            <w:r>
              <w:t>7</w:t>
            </w:r>
          </w:p>
        </w:tc>
        <w:tc>
          <w:tcPr>
            <w:tcW w:w="630" w:type="dxa"/>
            <w:vAlign w:val="bottom"/>
          </w:tcPr>
          <w:p w:rsidR="0081267D" w:rsidRPr="0081267D" w:rsidRDefault="0081267D" w:rsidP="00913F04">
            <w:pPr>
              <w:pStyle w:val="SL-FlLftSgl"/>
              <w:jc w:val="center"/>
            </w:pPr>
            <w:r>
              <w:t>8</w:t>
            </w:r>
          </w:p>
        </w:tc>
      </w:tr>
    </w:tbl>
    <w:p w:rsidR="00D808DE" w:rsidRPr="00A045FC" w:rsidRDefault="00D808DE" w:rsidP="004B0EF7">
      <w:pPr>
        <w:pStyle w:val="SL-FlLftSgl"/>
      </w:pPr>
    </w:p>
    <w:p w:rsidR="00C30241" w:rsidRDefault="00C30241">
      <w:pPr>
        <w:spacing w:after="0" w:line="240" w:lineRule="auto"/>
        <w:rPr>
          <w:b/>
          <w:sz w:val="20"/>
        </w:rPr>
      </w:pPr>
      <w:bookmarkStart w:id="10" w:name="_Ref411458114"/>
      <w:r>
        <w:br w:type="page"/>
      </w:r>
    </w:p>
    <w:p w:rsidR="00D808DE" w:rsidRDefault="00573D60" w:rsidP="005602EC">
      <w:pPr>
        <w:pStyle w:val="C1-CtrBoldHd"/>
      </w:pPr>
      <w:r>
        <w:lastRenderedPageBreak/>
        <w:t>SECTION E</w:t>
      </w:r>
      <w:r w:rsidR="00D808DE" w:rsidRPr="002C4F20">
        <w:t xml:space="preserve">. Caregiver and </w:t>
      </w:r>
      <w:r>
        <w:t>H</w:t>
      </w:r>
      <w:r w:rsidR="00D808DE" w:rsidRPr="002C4F20">
        <w:t>ousehold Demographics</w:t>
      </w:r>
      <w:bookmarkEnd w:id="10"/>
    </w:p>
    <w:p w:rsidR="005602EC" w:rsidRDefault="005602EC" w:rsidP="005602EC">
      <w:pPr>
        <w:pStyle w:val="C1-CtrBoldHd"/>
      </w:pPr>
    </w:p>
    <w:p w:rsidR="005602EC" w:rsidRDefault="005602EC" w:rsidP="005602EC">
      <w:pPr>
        <w:pStyle w:val="C1-CtrBoldHd"/>
      </w:pPr>
    </w:p>
    <w:p w:rsidR="00D808DE" w:rsidRDefault="005602EC" w:rsidP="005602EC">
      <w:pPr>
        <w:pStyle w:val="SL-FlLftSgl"/>
      </w:pPr>
      <w:r w:rsidRPr="005602EC">
        <w:rPr>
          <w:b/>
        </w:rPr>
        <w:t>READ:</w:t>
      </w:r>
      <w:r w:rsidR="007F2114">
        <w:t xml:space="preserve"> </w:t>
      </w:r>
      <w:r w:rsidR="00D808DE">
        <w:t xml:space="preserve">Now I will </w:t>
      </w:r>
      <w:r w:rsidR="00D808DE" w:rsidRPr="00A045FC">
        <w:t>ask you a few general questions about yourself.</w:t>
      </w:r>
      <w:r w:rsidR="007F2114">
        <w:t xml:space="preserve"> </w:t>
      </w:r>
      <w:r w:rsidR="00D808DE">
        <w:t>As I said earlier, your responses will be treated as confidential.</w:t>
      </w:r>
    </w:p>
    <w:p w:rsidR="0052776C" w:rsidRDefault="0052776C" w:rsidP="005602EC">
      <w:pPr>
        <w:pStyle w:val="SL-FlLftSgl"/>
      </w:pPr>
    </w:p>
    <w:p w:rsidR="00A226B6" w:rsidRDefault="00A226B6" w:rsidP="005602EC">
      <w:pPr>
        <w:pStyle w:val="SL-FlLftSgl"/>
      </w:pPr>
    </w:p>
    <w:p w:rsidR="00A226B6" w:rsidRPr="0083787D" w:rsidRDefault="00A226B6" w:rsidP="00A226B6">
      <w:pPr>
        <w:pStyle w:val="Q1-FirstLevelQuestion"/>
        <w:rPr>
          <w:highlight w:val="lightGray"/>
        </w:rPr>
      </w:pPr>
      <w:r w:rsidRPr="0083787D">
        <w:rPr>
          <w:highlight w:val="lightGray"/>
        </w:rPr>
        <w:t>E1.</w:t>
      </w:r>
      <w:r w:rsidRPr="0083787D">
        <w:rPr>
          <w:highlight w:val="lightGray"/>
        </w:rPr>
        <w:tab/>
        <w:t>NOTE TO INTERVIEWER: ONLY ASK IF NOT OBVIOUS.</w:t>
      </w:r>
    </w:p>
    <w:p w:rsidR="00A226B6" w:rsidRPr="0083787D" w:rsidRDefault="00A226B6" w:rsidP="005602EC">
      <w:pPr>
        <w:pStyle w:val="SL-FlLftSgl"/>
        <w:rPr>
          <w:highlight w:val="lightGray"/>
        </w:rPr>
      </w:pPr>
    </w:p>
    <w:p w:rsidR="00D808DE" w:rsidRPr="0083787D" w:rsidRDefault="00A226B6" w:rsidP="0052776C">
      <w:pPr>
        <w:pStyle w:val="Q1-FirstLevelQuestion"/>
        <w:rPr>
          <w:highlight w:val="lightGray"/>
        </w:rPr>
      </w:pPr>
      <w:r w:rsidRPr="0083787D">
        <w:rPr>
          <w:highlight w:val="lightGray"/>
        </w:rPr>
        <w:tab/>
      </w:r>
      <w:r w:rsidR="00D808DE" w:rsidRPr="0083787D">
        <w:rPr>
          <w:highlight w:val="lightGray"/>
        </w:rPr>
        <w:t>What is your</w:t>
      </w:r>
      <w:r w:rsidR="00E03A56" w:rsidRPr="0083787D">
        <w:rPr>
          <w:highlight w:val="lightGray"/>
        </w:rPr>
        <w:t xml:space="preserve"> gender</w:t>
      </w:r>
      <w:r w:rsidR="00D808DE" w:rsidRPr="0083787D">
        <w:rPr>
          <w:highlight w:val="lightGray"/>
        </w:rPr>
        <w:t>?</w:t>
      </w:r>
      <w:r w:rsidR="007F2114" w:rsidRPr="0083787D">
        <w:rPr>
          <w:highlight w:val="lightGray"/>
        </w:rPr>
        <w:t xml:space="preserve"> </w:t>
      </w:r>
    </w:p>
    <w:p w:rsidR="00A226B6" w:rsidRPr="0083787D" w:rsidRDefault="00A226B6" w:rsidP="0052776C">
      <w:pPr>
        <w:pStyle w:val="Q1-FirstLevelQuestion"/>
        <w:rPr>
          <w:highlight w:val="lightGray"/>
        </w:rPr>
      </w:pPr>
    </w:p>
    <w:p w:rsidR="0052776C" w:rsidRPr="0083787D" w:rsidRDefault="0052776C" w:rsidP="0052776C">
      <w:pPr>
        <w:pStyle w:val="A5-2ndLeader"/>
        <w:rPr>
          <w:highlight w:val="lightGray"/>
        </w:rPr>
      </w:pPr>
      <w:r w:rsidRPr="0083787D">
        <w:rPr>
          <w:highlight w:val="lightGray"/>
        </w:rPr>
        <w:t>MALE</w:t>
      </w:r>
      <w:r w:rsidRPr="0083787D">
        <w:rPr>
          <w:highlight w:val="lightGray"/>
        </w:rPr>
        <w:tab/>
      </w:r>
      <w:r w:rsidRPr="0083787D">
        <w:rPr>
          <w:highlight w:val="lightGray"/>
        </w:rPr>
        <w:tab/>
        <w:t>1</w:t>
      </w:r>
    </w:p>
    <w:p w:rsidR="0052776C" w:rsidRDefault="0052776C" w:rsidP="0052776C">
      <w:pPr>
        <w:pStyle w:val="A5-2ndLeader"/>
      </w:pPr>
      <w:r w:rsidRPr="0083787D">
        <w:rPr>
          <w:highlight w:val="lightGray"/>
        </w:rPr>
        <w:t>FEMALE</w:t>
      </w:r>
      <w:r w:rsidRPr="0083787D">
        <w:rPr>
          <w:highlight w:val="lightGray"/>
        </w:rPr>
        <w:tab/>
      </w:r>
      <w:r w:rsidRPr="0083787D">
        <w:rPr>
          <w:highlight w:val="lightGray"/>
        </w:rPr>
        <w:tab/>
        <w:t>2</w:t>
      </w:r>
    </w:p>
    <w:p w:rsidR="0052776C" w:rsidRDefault="0052776C" w:rsidP="0052776C">
      <w:pPr>
        <w:pStyle w:val="SL-FlLftSgl"/>
      </w:pPr>
    </w:p>
    <w:p w:rsidR="0052776C" w:rsidRPr="00A045FC" w:rsidRDefault="0052776C" w:rsidP="0052776C">
      <w:pPr>
        <w:pStyle w:val="SL-FlLftSgl"/>
      </w:pPr>
    </w:p>
    <w:p w:rsidR="00D808DE" w:rsidRDefault="0052776C" w:rsidP="0052776C">
      <w:pPr>
        <w:pStyle w:val="Q1-FirstLevelQuestion"/>
      </w:pPr>
      <w:r>
        <w:t>E2.</w:t>
      </w:r>
      <w:r>
        <w:tab/>
      </w:r>
      <w:r w:rsidR="00D808DE" w:rsidRPr="00A045FC">
        <w:t>What is your marital status?</w:t>
      </w:r>
      <w:r w:rsidR="007F2114">
        <w:t xml:space="preserve"> </w:t>
      </w:r>
    </w:p>
    <w:p w:rsidR="0052776C" w:rsidRDefault="0052776C" w:rsidP="0052776C">
      <w:pPr>
        <w:pStyle w:val="Q1-FirstLevelQuestion"/>
      </w:pPr>
    </w:p>
    <w:p w:rsidR="00D808DE" w:rsidRDefault="0052776C" w:rsidP="0052776C">
      <w:pPr>
        <w:pStyle w:val="A5-2ndLeader"/>
      </w:pPr>
      <w:r>
        <w:t>MARRIED</w:t>
      </w:r>
      <w:r>
        <w:tab/>
      </w:r>
      <w:r>
        <w:tab/>
        <w:t>1</w:t>
      </w:r>
    </w:p>
    <w:p w:rsidR="00D808DE" w:rsidRDefault="0052776C" w:rsidP="0052776C">
      <w:pPr>
        <w:pStyle w:val="A5-2ndLeader"/>
      </w:pPr>
      <w:r>
        <w:t>WIDOWED</w:t>
      </w:r>
      <w:r>
        <w:tab/>
      </w:r>
      <w:r>
        <w:tab/>
        <w:t>2</w:t>
      </w:r>
    </w:p>
    <w:p w:rsidR="00D808DE" w:rsidRDefault="0052776C" w:rsidP="0052776C">
      <w:pPr>
        <w:pStyle w:val="A5-2ndLeader"/>
      </w:pPr>
      <w:r>
        <w:t>DIVORCED</w:t>
      </w:r>
      <w:r>
        <w:tab/>
      </w:r>
      <w:r>
        <w:tab/>
        <w:t>3</w:t>
      </w:r>
    </w:p>
    <w:p w:rsidR="00D808DE" w:rsidRDefault="0052776C" w:rsidP="0052776C">
      <w:pPr>
        <w:pStyle w:val="A5-2ndLeader"/>
      </w:pPr>
      <w:r>
        <w:t>SEPARATED</w:t>
      </w:r>
      <w:r>
        <w:tab/>
      </w:r>
      <w:r>
        <w:tab/>
        <w:t>4</w:t>
      </w:r>
    </w:p>
    <w:p w:rsidR="00D808DE" w:rsidRDefault="0052776C" w:rsidP="0052776C">
      <w:pPr>
        <w:pStyle w:val="A5-2ndLeader"/>
      </w:pPr>
      <w:r w:rsidRPr="00A045FC">
        <w:t xml:space="preserve">UNMARRIED </w:t>
      </w:r>
      <w:r>
        <w:t>PARTNER/CIVIL UNION</w:t>
      </w:r>
      <w:r>
        <w:tab/>
      </w:r>
      <w:r>
        <w:tab/>
        <w:t>5</w:t>
      </w:r>
    </w:p>
    <w:p w:rsidR="00D808DE" w:rsidRDefault="0052776C" w:rsidP="0052776C">
      <w:pPr>
        <w:pStyle w:val="A5-2ndLeader"/>
      </w:pPr>
      <w:r>
        <w:t>NEVER MARRIED</w:t>
      </w:r>
      <w:r>
        <w:tab/>
      </w:r>
      <w:r>
        <w:tab/>
        <w:t>6</w:t>
      </w:r>
    </w:p>
    <w:p w:rsidR="00D808DE" w:rsidRDefault="0052776C" w:rsidP="0052776C">
      <w:pPr>
        <w:pStyle w:val="A5-2ndLeader"/>
      </w:pPr>
      <w:r>
        <w:t>REFUSED</w:t>
      </w:r>
      <w:r>
        <w:tab/>
      </w:r>
      <w:r>
        <w:tab/>
        <w:t>7</w:t>
      </w:r>
    </w:p>
    <w:p w:rsidR="00D808DE" w:rsidRDefault="004C19A9" w:rsidP="0052776C">
      <w:pPr>
        <w:pStyle w:val="A5-2ndLeader"/>
      </w:pPr>
      <w:r>
        <w:t>DON’T KNOW</w:t>
      </w:r>
      <w:r w:rsidR="0052776C">
        <w:tab/>
      </w:r>
      <w:r w:rsidR="0052776C">
        <w:tab/>
        <w:t>8</w:t>
      </w:r>
    </w:p>
    <w:p w:rsidR="00D808DE" w:rsidRDefault="00D808DE" w:rsidP="002F6AB2">
      <w:pPr>
        <w:pStyle w:val="SL-FlLftSgl"/>
      </w:pPr>
    </w:p>
    <w:p w:rsidR="002F6AB2" w:rsidRPr="007116F8" w:rsidRDefault="002F6AB2" w:rsidP="002F6AB2">
      <w:pPr>
        <w:pStyle w:val="SL-FlLftSgl"/>
      </w:pPr>
    </w:p>
    <w:p w:rsidR="00D808DE" w:rsidRDefault="002F6AB2" w:rsidP="002F6AB2">
      <w:pPr>
        <w:pStyle w:val="Q1-FirstLevelQuestion"/>
      </w:pPr>
      <w:r>
        <w:t>E3.</w:t>
      </w:r>
      <w:r>
        <w:tab/>
      </w:r>
      <w:r w:rsidR="00D808DE" w:rsidRPr="00A045FC">
        <w:t xml:space="preserve">Do you live with </w:t>
      </w:r>
      <w:r w:rsidR="00D92F46">
        <w:t>{</w:t>
      </w:r>
      <w:r w:rsidR="00D808DE" w:rsidRPr="00A045FC">
        <w:t>CR</w:t>
      </w:r>
      <w:r w:rsidR="00D92F46">
        <w:t>}</w:t>
      </w:r>
      <w:r w:rsidR="00D808DE" w:rsidRPr="00A045FC">
        <w:t>?</w:t>
      </w:r>
      <w:r w:rsidR="00D808DE">
        <w:t xml:space="preserve"> </w:t>
      </w:r>
    </w:p>
    <w:p w:rsidR="00E03A56" w:rsidRDefault="00E03A56" w:rsidP="002F6AB2">
      <w:pPr>
        <w:pStyle w:val="Q1-FirstLevelQuestion"/>
      </w:pPr>
    </w:p>
    <w:p w:rsidR="00E03A56" w:rsidRDefault="00E03A56" w:rsidP="00E03A56">
      <w:pPr>
        <w:pStyle w:val="A5-2ndLeader"/>
      </w:pPr>
      <w:r>
        <w:t>YES</w:t>
      </w:r>
      <w:r>
        <w:tab/>
      </w:r>
      <w:r>
        <w:tab/>
        <w:t>1</w:t>
      </w:r>
      <w:r w:rsidR="00AD739F">
        <w:tab/>
      </w:r>
      <w:proofErr w:type="gramStart"/>
      <w:r w:rsidR="00AD739F">
        <w:t>GO</w:t>
      </w:r>
      <w:proofErr w:type="gramEnd"/>
      <w:r w:rsidR="00AD739F">
        <w:t xml:space="preserve"> TO E4</w:t>
      </w:r>
    </w:p>
    <w:p w:rsidR="00E03A56" w:rsidRDefault="00E03A56" w:rsidP="00E03A56">
      <w:pPr>
        <w:pStyle w:val="A5-2ndLeader"/>
      </w:pPr>
      <w:r>
        <w:t>NO</w:t>
      </w:r>
      <w:r>
        <w:tab/>
      </w:r>
      <w:r>
        <w:tab/>
        <w:t>2</w:t>
      </w:r>
    </w:p>
    <w:p w:rsidR="00E03A56" w:rsidRDefault="00E03A56" w:rsidP="00E03A56">
      <w:pPr>
        <w:pStyle w:val="A5-2ndLeader"/>
      </w:pPr>
      <w:r>
        <w:t>REFUSED</w:t>
      </w:r>
      <w:r>
        <w:tab/>
      </w:r>
      <w:r>
        <w:tab/>
        <w:t>7</w:t>
      </w:r>
      <w:r w:rsidR="00AD739F">
        <w:tab/>
        <w:t>GO TO E4</w:t>
      </w:r>
    </w:p>
    <w:p w:rsidR="00E03A56" w:rsidRDefault="00E03A56" w:rsidP="00E03A56">
      <w:pPr>
        <w:pStyle w:val="A5-2ndLeader"/>
      </w:pPr>
      <w:r>
        <w:t>DON’T KNOW</w:t>
      </w:r>
      <w:r>
        <w:tab/>
      </w:r>
      <w:r>
        <w:tab/>
        <w:t>8</w:t>
      </w:r>
      <w:r w:rsidR="00AD739F">
        <w:tab/>
        <w:t>GO TO E4</w:t>
      </w:r>
    </w:p>
    <w:p w:rsidR="00E03A56" w:rsidRDefault="00E03A56" w:rsidP="00E03A56">
      <w:pPr>
        <w:pStyle w:val="SL-FlLftSgl"/>
      </w:pPr>
    </w:p>
    <w:p w:rsidR="00E03A56" w:rsidRPr="00A045FC" w:rsidRDefault="00E03A56" w:rsidP="00E03A56">
      <w:pPr>
        <w:pStyle w:val="SL-FlLftSgl"/>
      </w:pPr>
    </w:p>
    <w:p w:rsidR="00D808DE" w:rsidRDefault="00AD739F" w:rsidP="00AD739F">
      <w:pPr>
        <w:pStyle w:val="Q2-SecondLevelQuestion"/>
      </w:pPr>
      <w:r>
        <w:t>E3a.</w:t>
      </w:r>
      <w:r>
        <w:tab/>
      </w:r>
      <w:r w:rsidR="00D808DE" w:rsidRPr="00A045FC">
        <w:t xml:space="preserve">If no, how long does it </w:t>
      </w:r>
      <w:r w:rsidR="00D808DE">
        <w:t xml:space="preserve">usually </w:t>
      </w:r>
      <w:r w:rsidR="00D808DE" w:rsidRPr="00A045FC">
        <w:t xml:space="preserve">take you to get to </w:t>
      </w:r>
      <w:r w:rsidR="00D92F46">
        <w:t>{</w:t>
      </w:r>
      <w:r w:rsidR="00D808DE" w:rsidRPr="00A045FC">
        <w:t>CR</w:t>
      </w:r>
      <w:r w:rsidR="00D92F46">
        <w:t>}</w:t>
      </w:r>
      <w:r w:rsidR="00D808DE" w:rsidRPr="00A045FC">
        <w:t>?</w:t>
      </w:r>
    </w:p>
    <w:p w:rsidR="00C35104" w:rsidRDefault="00C35104" w:rsidP="00AD739F">
      <w:pPr>
        <w:pStyle w:val="Q2-SecondLevelQuestion"/>
      </w:pPr>
    </w:p>
    <w:p w:rsidR="00C35104" w:rsidRDefault="00B10E66" w:rsidP="00C35104">
      <w:pPr>
        <w:pStyle w:val="A5-2ndLeader"/>
      </w:pPr>
      <w:r>
        <w:t>__________</w:t>
      </w:r>
    </w:p>
    <w:p w:rsidR="00B10E66" w:rsidRDefault="00B10E66" w:rsidP="00C35104">
      <w:pPr>
        <w:pStyle w:val="A5-2ndLeader"/>
      </w:pPr>
    </w:p>
    <w:p w:rsidR="00B10E66" w:rsidRDefault="00B10E66" w:rsidP="00C35104">
      <w:pPr>
        <w:pStyle w:val="A5-2ndLeader"/>
      </w:pPr>
      <w:r>
        <w:t>MINUTES</w:t>
      </w:r>
      <w:r>
        <w:tab/>
      </w:r>
      <w:r>
        <w:tab/>
        <w:t>1</w:t>
      </w:r>
    </w:p>
    <w:p w:rsidR="00B10E66" w:rsidRDefault="00B10E66" w:rsidP="00C35104">
      <w:pPr>
        <w:pStyle w:val="A5-2ndLeader"/>
      </w:pPr>
      <w:r>
        <w:t>HOURS</w:t>
      </w:r>
      <w:r>
        <w:tab/>
      </w:r>
      <w:r>
        <w:tab/>
        <w:t>2</w:t>
      </w:r>
    </w:p>
    <w:p w:rsidR="00B10E66" w:rsidRDefault="00B10E66" w:rsidP="00B10E66">
      <w:pPr>
        <w:pStyle w:val="SL-FlLftSgl"/>
      </w:pPr>
    </w:p>
    <w:p w:rsidR="00B10E66" w:rsidRPr="00A045FC" w:rsidRDefault="00B10E66" w:rsidP="00B10E66">
      <w:pPr>
        <w:pStyle w:val="SL-FlLftSgl"/>
      </w:pPr>
    </w:p>
    <w:p w:rsidR="00D808DE" w:rsidRDefault="00B10E66" w:rsidP="00B10E66">
      <w:pPr>
        <w:pStyle w:val="Q1-FirstLevelQuestion"/>
      </w:pPr>
      <w:r>
        <w:t>E4.</w:t>
      </w:r>
      <w:r>
        <w:tab/>
      </w:r>
      <w:r w:rsidR="00D808DE">
        <w:t xml:space="preserve">Are you taking care of any </w:t>
      </w:r>
      <w:r w:rsidR="00D808DE" w:rsidRPr="00A045FC">
        <w:t>children under the age of 18?</w:t>
      </w:r>
      <w:r w:rsidR="007F2114">
        <w:t xml:space="preserve"> </w:t>
      </w:r>
    </w:p>
    <w:p w:rsidR="00B10E66" w:rsidRDefault="00B10E66" w:rsidP="00B10E66">
      <w:pPr>
        <w:pStyle w:val="Q1-FirstLevelQuestion"/>
      </w:pPr>
    </w:p>
    <w:p w:rsidR="00B10E66" w:rsidRDefault="00B10E66" w:rsidP="00B10E66">
      <w:pPr>
        <w:pStyle w:val="A5-2ndLeader"/>
      </w:pPr>
      <w:r>
        <w:t>YES</w:t>
      </w:r>
      <w:r>
        <w:tab/>
      </w:r>
      <w:r>
        <w:tab/>
        <w:t>1</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45025B" w:rsidRPr="00284035" w:rsidTr="00C07665">
        <w:tc>
          <w:tcPr>
            <w:tcW w:w="3917" w:type="dxa"/>
          </w:tcPr>
          <w:p w:rsidR="0045025B" w:rsidRDefault="0045025B" w:rsidP="00C07665">
            <w:pPr>
              <w:pStyle w:val="SL-FlLftSgl"/>
              <w:keepNext/>
              <w:tabs>
                <w:tab w:val="right" w:leader="dot" w:pos="3604"/>
                <w:tab w:val="right" w:pos="3888"/>
              </w:tabs>
              <w:jc w:val="left"/>
            </w:pPr>
            <w:r>
              <w:t>NO</w:t>
            </w:r>
            <w:r>
              <w:tab/>
            </w:r>
            <w:r>
              <w:tab/>
              <w:t>2</w:t>
            </w:r>
          </w:p>
          <w:p w:rsidR="0045025B" w:rsidRDefault="0045025B" w:rsidP="00C07665">
            <w:pPr>
              <w:pStyle w:val="SL-FlLftSgl"/>
              <w:keepNext/>
              <w:tabs>
                <w:tab w:val="right" w:leader="dot" w:pos="3604"/>
                <w:tab w:val="right" w:pos="3888"/>
              </w:tabs>
              <w:jc w:val="left"/>
            </w:pPr>
            <w:r>
              <w:t>REFUSED</w:t>
            </w:r>
            <w:r>
              <w:tab/>
            </w:r>
            <w:r>
              <w:tab/>
              <w:t>7</w:t>
            </w:r>
          </w:p>
          <w:p w:rsidR="0045025B" w:rsidRPr="00284035" w:rsidRDefault="0045025B" w:rsidP="00C07665">
            <w:pPr>
              <w:pStyle w:val="SL-FlLftSgl"/>
              <w:keepNext/>
              <w:tabs>
                <w:tab w:val="right" w:leader="dot" w:pos="3604"/>
                <w:tab w:val="right" w:pos="3888"/>
              </w:tabs>
              <w:jc w:val="left"/>
            </w:pPr>
            <w:r>
              <w:t>DON’T KNOW</w:t>
            </w:r>
            <w:r>
              <w:tab/>
            </w:r>
            <w:r>
              <w:tab/>
              <w:t>8</w:t>
            </w:r>
          </w:p>
        </w:tc>
        <w:tc>
          <w:tcPr>
            <w:tcW w:w="245" w:type="dxa"/>
          </w:tcPr>
          <w:p w:rsidR="0045025B" w:rsidRPr="00284035" w:rsidRDefault="0045025B" w:rsidP="00C07665">
            <w:pPr>
              <w:pStyle w:val="SL-FlLftSgl"/>
              <w:keepNext/>
              <w:jc w:val="center"/>
            </w:pPr>
            <w:r w:rsidRPr="00284035">
              <w:rPr>
                <w:position w:val="-28"/>
              </w:rPr>
              <w:object w:dxaOrig="279" w:dyaOrig="680">
                <v:shape id="_x0000_i1033" type="#_x0000_t75" style="width:10.5pt;height:36pt" o:ole="">
                  <v:imagedata r:id="rId15" o:title="" cropleft="21845f"/>
                </v:shape>
                <o:OLEObject Type="Embed" ProgID="Equation.2" ShapeID="_x0000_i1033" DrawAspect="Content" ObjectID="_1508327491" r:id="rId24"/>
              </w:object>
            </w:r>
          </w:p>
        </w:tc>
        <w:tc>
          <w:tcPr>
            <w:tcW w:w="1872" w:type="dxa"/>
            <w:vAlign w:val="center"/>
          </w:tcPr>
          <w:p w:rsidR="0045025B" w:rsidRPr="00284035" w:rsidRDefault="0045025B" w:rsidP="008E5741">
            <w:pPr>
              <w:pStyle w:val="SL-FlLftSgl"/>
              <w:keepNext/>
              <w:jc w:val="left"/>
            </w:pPr>
            <w:r>
              <w:t>GO TO E</w:t>
            </w:r>
            <w:r w:rsidR="008E5741">
              <w:t>5</w:t>
            </w:r>
          </w:p>
        </w:tc>
      </w:tr>
    </w:tbl>
    <w:p w:rsidR="0045025B" w:rsidRDefault="0045025B" w:rsidP="0045025B">
      <w:pPr>
        <w:pStyle w:val="A5-2ndLeader"/>
      </w:pPr>
    </w:p>
    <w:p w:rsidR="00D808DE" w:rsidRDefault="00436EF8" w:rsidP="00436EF8">
      <w:pPr>
        <w:pStyle w:val="Q2-SecondLevelQuestion"/>
      </w:pPr>
      <w:r>
        <w:t>E4a.</w:t>
      </w:r>
      <w:r>
        <w:tab/>
      </w:r>
      <w:proofErr w:type="gramStart"/>
      <w:r w:rsidR="00D808DE" w:rsidRPr="00A045FC">
        <w:t xml:space="preserve">If </w:t>
      </w:r>
      <w:r w:rsidR="00D92F46">
        <w:t>yes</w:t>
      </w:r>
      <w:r w:rsidR="00D808DE" w:rsidRPr="00A045FC">
        <w:t>, how many?</w:t>
      </w:r>
      <w:proofErr w:type="gramEnd"/>
      <w:r w:rsidR="00D808DE" w:rsidRPr="00A045FC">
        <w:t xml:space="preserve"> </w:t>
      </w:r>
    </w:p>
    <w:p w:rsidR="00436EF8" w:rsidRDefault="00436EF8" w:rsidP="00436EF8">
      <w:pPr>
        <w:pStyle w:val="Q2-SecondLevelQuestion"/>
      </w:pPr>
    </w:p>
    <w:p w:rsidR="00436EF8" w:rsidRDefault="00436EF8" w:rsidP="00436EF8">
      <w:pPr>
        <w:pStyle w:val="A5-2ndLeader"/>
      </w:pPr>
      <w:r>
        <w:t>__________</w:t>
      </w:r>
    </w:p>
    <w:p w:rsidR="00436EF8" w:rsidRDefault="00436EF8" w:rsidP="00436EF8">
      <w:pPr>
        <w:pStyle w:val="A5-2ndLeader"/>
      </w:pPr>
      <w:r>
        <w:t>CHILDREN</w:t>
      </w:r>
    </w:p>
    <w:p w:rsidR="00436EF8" w:rsidRDefault="00436EF8" w:rsidP="00436EF8">
      <w:pPr>
        <w:pStyle w:val="SL-FlLftSgl"/>
      </w:pPr>
    </w:p>
    <w:p w:rsidR="00436EF8" w:rsidRPr="00A045FC" w:rsidRDefault="00436EF8" w:rsidP="00436EF8">
      <w:pPr>
        <w:pStyle w:val="SL-FlLftSgl"/>
      </w:pPr>
    </w:p>
    <w:p w:rsidR="00D808DE" w:rsidRPr="00194093" w:rsidRDefault="00436EF8" w:rsidP="00436EF8">
      <w:pPr>
        <w:pStyle w:val="Q1-FirstLevelQuestion"/>
        <w:rPr>
          <w:highlight w:val="lightGray"/>
        </w:rPr>
      </w:pPr>
      <w:r w:rsidRPr="00194093">
        <w:rPr>
          <w:highlight w:val="lightGray"/>
        </w:rPr>
        <w:t>E5.</w:t>
      </w:r>
      <w:r w:rsidRPr="00194093">
        <w:rPr>
          <w:highlight w:val="lightGray"/>
        </w:rPr>
        <w:tab/>
      </w:r>
      <w:r w:rsidR="00D808DE" w:rsidRPr="00194093">
        <w:rPr>
          <w:highlight w:val="lightGray"/>
        </w:rPr>
        <w:t>How old are you?</w:t>
      </w:r>
      <w:r w:rsidR="007F2114" w:rsidRPr="00194093">
        <w:rPr>
          <w:highlight w:val="lightGray"/>
        </w:rPr>
        <w:t xml:space="preserve"> </w:t>
      </w:r>
    </w:p>
    <w:p w:rsidR="00436EF8" w:rsidRPr="00194093" w:rsidRDefault="00436EF8" w:rsidP="00436EF8">
      <w:pPr>
        <w:pStyle w:val="Q1-FirstLevelQuestion"/>
        <w:rPr>
          <w:highlight w:val="lightGray"/>
        </w:rPr>
      </w:pPr>
    </w:p>
    <w:p w:rsidR="00436EF8" w:rsidRPr="00194093" w:rsidRDefault="00436EF8" w:rsidP="00436EF8">
      <w:pPr>
        <w:pStyle w:val="A5-2ndLeader"/>
        <w:rPr>
          <w:highlight w:val="lightGray"/>
        </w:rPr>
      </w:pPr>
      <w:r w:rsidRPr="00194093">
        <w:rPr>
          <w:highlight w:val="lightGray"/>
        </w:rPr>
        <w:t>|__|__|__|</w:t>
      </w:r>
    </w:p>
    <w:p w:rsidR="00436EF8" w:rsidRPr="00194093" w:rsidRDefault="0045025B" w:rsidP="0045025B">
      <w:pPr>
        <w:pStyle w:val="A5-2ndLeader"/>
        <w:tabs>
          <w:tab w:val="center" w:pos="3987"/>
        </w:tabs>
        <w:rPr>
          <w:highlight w:val="lightGray"/>
        </w:rPr>
      </w:pPr>
      <w:r w:rsidRPr="00194093">
        <w:rPr>
          <w:highlight w:val="lightGray"/>
        </w:rPr>
        <w:tab/>
      </w:r>
      <w:r w:rsidR="00436EF8" w:rsidRPr="00194093">
        <w:rPr>
          <w:highlight w:val="lightGray"/>
        </w:rPr>
        <w:t>AGE</w:t>
      </w:r>
    </w:p>
    <w:p w:rsidR="00436EF8" w:rsidRPr="00194093" w:rsidRDefault="00436EF8" w:rsidP="00436EF8">
      <w:pPr>
        <w:pStyle w:val="SL-FlLftSgl"/>
        <w:rPr>
          <w:highlight w:val="lightGray"/>
        </w:rPr>
      </w:pPr>
    </w:p>
    <w:p w:rsidR="00436EF8" w:rsidRPr="00194093" w:rsidRDefault="00436EF8" w:rsidP="00436EF8">
      <w:pPr>
        <w:pStyle w:val="SL-FlLftSgl"/>
        <w:rPr>
          <w:highlight w:val="lightGray"/>
        </w:rPr>
      </w:pPr>
    </w:p>
    <w:p w:rsidR="00D808DE" w:rsidRPr="00194093" w:rsidRDefault="00436EF8" w:rsidP="00436EF8">
      <w:pPr>
        <w:pStyle w:val="Q1-FirstLevelQuestion"/>
        <w:rPr>
          <w:highlight w:val="lightGray"/>
        </w:rPr>
      </w:pPr>
      <w:r w:rsidRPr="00194093">
        <w:rPr>
          <w:highlight w:val="lightGray"/>
        </w:rPr>
        <w:t>E6.</w:t>
      </w:r>
      <w:r w:rsidRPr="00194093">
        <w:rPr>
          <w:highlight w:val="lightGray"/>
        </w:rPr>
        <w:tab/>
      </w:r>
      <w:r w:rsidR="00D808DE" w:rsidRPr="00194093">
        <w:rPr>
          <w:highlight w:val="lightGray"/>
        </w:rPr>
        <w:t>Are you of Hispanic or Latino origin?</w:t>
      </w:r>
    </w:p>
    <w:p w:rsidR="00436EF8" w:rsidRPr="00194093" w:rsidRDefault="00436EF8" w:rsidP="00436EF8">
      <w:pPr>
        <w:pStyle w:val="Q1-FirstLevelQuestion"/>
        <w:rPr>
          <w:highlight w:val="lightGray"/>
        </w:rPr>
      </w:pPr>
    </w:p>
    <w:p w:rsidR="00436EF8" w:rsidRPr="00194093" w:rsidRDefault="00436EF8" w:rsidP="00436EF8">
      <w:pPr>
        <w:pStyle w:val="A5-2ndLeader"/>
        <w:rPr>
          <w:highlight w:val="lightGray"/>
        </w:rPr>
      </w:pPr>
      <w:r w:rsidRPr="00194093">
        <w:rPr>
          <w:highlight w:val="lightGray"/>
        </w:rPr>
        <w:t>YES</w:t>
      </w:r>
      <w:r w:rsidRPr="00194093">
        <w:rPr>
          <w:highlight w:val="lightGray"/>
        </w:rPr>
        <w:tab/>
      </w:r>
      <w:r w:rsidRPr="00194093">
        <w:rPr>
          <w:highlight w:val="lightGray"/>
        </w:rPr>
        <w:tab/>
        <w:t>1</w:t>
      </w:r>
    </w:p>
    <w:p w:rsidR="00436EF8" w:rsidRPr="00194093" w:rsidRDefault="00436EF8" w:rsidP="00436EF8">
      <w:pPr>
        <w:pStyle w:val="A5-2ndLeader"/>
        <w:rPr>
          <w:highlight w:val="lightGray"/>
        </w:rPr>
      </w:pPr>
      <w:r w:rsidRPr="00194093">
        <w:rPr>
          <w:highlight w:val="lightGray"/>
        </w:rPr>
        <w:t>NO</w:t>
      </w:r>
      <w:r w:rsidRPr="00194093">
        <w:rPr>
          <w:highlight w:val="lightGray"/>
        </w:rPr>
        <w:tab/>
      </w:r>
      <w:r w:rsidRPr="00194093">
        <w:rPr>
          <w:highlight w:val="lightGray"/>
        </w:rPr>
        <w:tab/>
        <w:t>2</w:t>
      </w:r>
    </w:p>
    <w:p w:rsidR="00436EF8" w:rsidRPr="00194093" w:rsidRDefault="00436EF8" w:rsidP="00436EF8">
      <w:pPr>
        <w:pStyle w:val="A5-2ndLeader"/>
        <w:rPr>
          <w:highlight w:val="lightGray"/>
        </w:rPr>
      </w:pPr>
      <w:r w:rsidRPr="00194093">
        <w:rPr>
          <w:highlight w:val="lightGray"/>
        </w:rPr>
        <w:t>REFUSED</w:t>
      </w:r>
      <w:r w:rsidRPr="00194093">
        <w:rPr>
          <w:highlight w:val="lightGray"/>
        </w:rPr>
        <w:tab/>
      </w:r>
      <w:r w:rsidRPr="00194093">
        <w:rPr>
          <w:highlight w:val="lightGray"/>
        </w:rPr>
        <w:tab/>
        <w:t>7</w:t>
      </w:r>
    </w:p>
    <w:p w:rsidR="00436EF8" w:rsidRPr="00194093" w:rsidRDefault="00436EF8" w:rsidP="00436EF8">
      <w:pPr>
        <w:pStyle w:val="A5-2ndLeader"/>
        <w:rPr>
          <w:highlight w:val="lightGray"/>
        </w:rPr>
      </w:pPr>
      <w:r w:rsidRPr="00194093">
        <w:rPr>
          <w:highlight w:val="lightGray"/>
        </w:rPr>
        <w:t>DON’T KNOW</w:t>
      </w:r>
      <w:r w:rsidRPr="00194093">
        <w:rPr>
          <w:highlight w:val="lightGray"/>
        </w:rPr>
        <w:tab/>
      </w:r>
      <w:r w:rsidRPr="00194093">
        <w:rPr>
          <w:highlight w:val="lightGray"/>
        </w:rPr>
        <w:tab/>
        <w:t>8</w:t>
      </w:r>
    </w:p>
    <w:p w:rsidR="00436EF8" w:rsidRPr="00194093" w:rsidRDefault="00436EF8" w:rsidP="00436EF8">
      <w:pPr>
        <w:pStyle w:val="SL-FlLftSgl"/>
        <w:rPr>
          <w:highlight w:val="lightGray"/>
        </w:rPr>
      </w:pPr>
    </w:p>
    <w:p w:rsidR="00436EF8" w:rsidRPr="00194093" w:rsidRDefault="00436EF8" w:rsidP="00436EF8">
      <w:pPr>
        <w:pStyle w:val="SL-FlLftSgl"/>
        <w:rPr>
          <w:highlight w:val="lightGray"/>
        </w:rPr>
      </w:pPr>
    </w:p>
    <w:p w:rsidR="00D808DE" w:rsidRPr="00194093" w:rsidRDefault="00436EF8" w:rsidP="00436EF8">
      <w:pPr>
        <w:pStyle w:val="SL-FlLftSgl"/>
        <w:rPr>
          <w:highlight w:val="lightGray"/>
        </w:rPr>
      </w:pPr>
      <w:r w:rsidRPr="00194093">
        <w:rPr>
          <w:b/>
          <w:highlight w:val="lightGray"/>
        </w:rPr>
        <w:t>READ:</w:t>
      </w:r>
      <w:r w:rsidR="0045025B" w:rsidRPr="00194093">
        <w:rPr>
          <w:highlight w:val="lightGray"/>
        </w:rPr>
        <w:t xml:space="preserve"> </w:t>
      </w:r>
      <w:r w:rsidR="00D808DE" w:rsidRPr="00194093">
        <w:rPr>
          <w:highlight w:val="lightGray"/>
        </w:rPr>
        <w:t>I am going to read a list of five race categories.</w:t>
      </w:r>
    </w:p>
    <w:p w:rsidR="00D808DE" w:rsidRPr="00194093" w:rsidRDefault="00D808DE" w:rsidP="00436EF8">
      <w:pPr>
        <w:pStyle w:val="SL-FlLftSgl"/>
        <w:rPr>
          <w:highlight w:val="lightGray"/>
        </w:rPr>
      </w:pPr>
    </w:p>
    <w:p w:rsidR="00436EF8" w:rsidRPr="00194093" w:rsidRDefault="00436EF8" w:rsidP="00436EF8">
      <w:pPr>
        <w:pStyle w:val="Q1-FirstLevelQuestion"/>
        <w:rPr>
          <w:highlight w:val="lightGray"/>
        </w:rPr>
      </w:pPr>
      <w:r w:rsidRPr="00194093">
        <w:rPr>
          <w:highlight w:val="lightGray"/>
        </w:rPr>
        <w:t>E7.</w:t>
      </w:r>
      <w:r w:rsidRPr="00194093">
        <w:rPr>
          <w:highlight w:val="lightGray"/>
        </w:rPr>
        <w:tab/>
      </w:r>
      <w:r w:rsidR="00D808DE" w:rsidRPr="00194093">
        <w:rPr>
          <w:highlight w:val="lightGray"/>
        </w:rPr>
        <w:t xml:space="preserve">Please </w:t>
      </w:r>
      <w:r w:rsidR="00D808DE" w:rsidRPr="00194093">
        <w:rPr>
          <w:b/>
          <w:highlight w:val="lightGray"/>
        </w:rPr>
        <w:t>choose one or more</w:t>
      </w:r>
      <w:r w:rsidR="00D808DE" w:rsidRPr="00194093">
        <w:rPr>
          <w:highlight w:val="lightGray"/>
        </w:rPr>
        <w:t xml:space="preserve"> races that you consider yourself to be:</w:t>
      </w:r>
      <w:r w:rsidR="007F2114" w:rsidRPr="00194093">
        <w:rPr>
          <w:highlight w:val="lightGray"/>
        </w:rPr>
        <w:t xml:space="preserve"> </w:t>
      </w:r>
    </w:p>
    <w:p w:rsidR="00436EF8" w:rsidRPr="00194093" w:rsidRDefault="00436EF8" w:rsidP="00436EF8">
      <w:pPr>
        <w:pStyle w:val="Q1-FirstLevelQuestion"/>
        <w:rPr>
          <w:highlight w:val="lightGray"/>
        </w:rPr>
      </w:pPr>
    </w:p>
    <w:p w:rsidR="00385B11" w:rsidRPr="00194093" w:rsidRDefault="00D808DE" w:rsidP="00385B11">
      <w:pPr>
        <w:pStyle w:val="A1-1stLeader"/>
        <w:rPr>
          <w:highlight w:val="lightGray"/>
        </w:rPr>
      </w:pPr>
      <w:r w:rsidRPr="00194093">
        <w:rPr>
          <w:highlight w:val="lightGray"/>
        </w:rPr>
        <w:t>White</w:t>
      </w:r>
      <w:r w:rsidR="00385B11" w:rsidRPr="00194093">
        <w:rPr>
          <w:highlight w:val="lightGray"/>
        </w:rPr>
        <w:tab/>
      </w:r>
      <w:r w:rsidR="00385B11" w:rsidRPr="00194093">
        <w:rPr>
          <w:highlight w:val="lightGray"/>
        </w:rPr>
        <w:tab/>
        <w:t>1</w:t>
      </w:r>
    </w:p>
    <w:p w:rsidR="00385B11" w:rsidRPr="00194093" w:rsidRDefault="00D808DE" w:rsidP="00385B11">
      <w:pPr>
        <w:pStyle w:val="A1-1stLeader"/>
        <w:rPr>
          <w:highlight w:val="lightGray"/>
        </w:rPr>
      </w:pPr>
      <w:r w:rsidRPr="00194093">
        <w:rPr>
          <w:highlight w:val="lightGray"/>
        </w:rPr>
        <w:t>Black or African-American</w:t>
      </w:r>
      <w:r w:rsidR="00385B11" w:rsidRPr="00194093">
        <w:rPr>
          <w:highlight w:val="lightGray"/>
        </w:rPr>
        <w:tab/>
      </w:r>
      <w:r w:rsidR="00385B11" w:rsidRPr="00194093">
        <w:rPr>
          <w:highlight w:val="lightGray"/>
        </w:rPr>
        <w:tab/>
        <w:t>2</w:t>
      </w:r>
    </w:p>
    <w:p w:rsidR="00385B11" w:rsidRPr="00194093" w:rsidRDefault="00D808DE" w:rsidP="00385B11">
      <w:pPr>
        <w:pStyle w:val="A1-1stLeader"/>
        <w:rPr>
          <w:highlight w:val="lightGray"/>
        </w:rPr>
      </w:pPr>
      <w:r w:rsidRPr="00194093">
        <w:rPr>
          <w:highlight w:val="lightGray"/>
        </w:rPr>
        <w:t>Asian</w:t>
      </w:r>
      <w:r w:rsidR="00385B11" w:rsidRPr="00194093">
        <w:rPr>
          <w:highlight w:val="lightGray"/>
        </w:rPr>
        <w:tab/>
      </w:r>
      <w:r w:rsidR="00385B11" w:rsidRPr="00194093">
        <w:rPr>
          <w:highlight w:val="lightGray"/>
        </w:rPr>
        <w:tab/>
        <w:t>3</w:t>
      </w:r>
    </w:p>
    <w:p w:rsidR="00385B11" w:rsidRPr="00194093" w:rsidRDefault="00D808DE" w:rsidP="00385B11">
      <w:pPr>
        <w:pStyle w:val="A1-1stLeader"/>
        <w:rPr>
          <w:highlight w:val="lightGray"/>
        </w:rPr>
      </w:pPr>
      <w:r w:rsidRPr="00194093">
        <w:rPr>
          <w:highlight w:val="lightGray"/>
        </w:rPr>
        <w:t>American Indian or Alaskan Native</w:t>
      </w:r>
      <w:r w:rsidR="00385B11" w:rsidRPr="00194093">
        <w:rPr>
          <w:highlight w:val="lightGray"/>
        </w:rPr>
        <w:tab/>
      </w:r>
      <w:r w:rsidR="00385B11" w:rsidRPr="00194093">
        <w:rPr>
          <w:highlight w:val="lightGray"/>
        </w:rPr>
        <w:tab/>
        <w:t>4</w:t>
      </w:r>
    </w:p>
    <w:p w:rsidR="00385B11" w:rsidRPr="00194093" w:rsidRDefault="00D808DE" w:rsidP="00385B11">
      <w:pPr>
        <w:pStyle w:val="A1-1stLeader"/>
        <w:rPr>
          <w:highlight w:val="lightGray"/>
        </w:rPr>
      </w:pPr>
      <w:r w:rsidRPr="00194093">
        <w:rPr>
          <w:highlight w:val="lightGray"/>
        </w:rPr>
        <w:t>Native Hawaiian or other Pacific Islander</w:t>
      </w:r>
      <w:r w:rsidR="00385B11" w:rsidRPr="00194093">
        <w:rPr>
          <w:highlight w:val="lightGray"/>
        </w:rPr>
        <w:tab/>
      </w:r>
      <w:r w:rsidR="00385B11" w:rsidRPr="00194093">
        <w:rPr>
          <w:highlight w:val="lightGray"/>
        </w:rPr>
        <w:tab/>
        <w:t>5</w:t>
      </w:r>
    </w:p>
    <w:p w:rsidR="00385B11" w:rsidRPr="00194093" w:rsidRDefault="00D808DE" w:rsidP="0045025B">
      <w:pPr>
        <w:pStyle w:val="A2-lstLine"/>
        <w:rPr>
          <w:highlight w:val="lightGray"/>
        </w:rPr>
      </w:pPr>
      <w:r w:rsidRPr="00194093">
        <w:rPr>
          <w:highlight w:val="lightGray"/>
        </w:rPr>
        <w:t>Other</w:t>
      </w:r>
      <w:r w:rsidR="0045025B" w:rsidRPr="00194093">
        <w:rPr>
          <w:highlight w:val="lightGray"/>
        </w:rPr>
        <w:t xml:space="preserve"> (SPECIFY)</w:t>
      </w:r>
      <w:r w:rsidR="00385B11" w:rsidRPr="00194093">
        <w:rPr>
          <w:highlight w:val="lightGray"/>
        </w:rPr>
        <w:tab/>
      </w:r>
      <w:r w:rsidR="00385B11" w:rsidRPr="00194093">
        <w:rPr>
          <w:highlight w:val="lightGray"/>
        </w:rPr>
        <w:tab/>
        <w:t>6</w:t>
      </w:r>
    </w:p>
    <w:p w:rsidR="00385B11" w:rsidRPr="00194093" w:rsidRDefault="007013BD" w:rsidP="00385B11">
      <w:pPr>
        <w:pStyle w:val="A1-1stLeader"/>
        <w:rPr>
          <w:highlight w:val="lightGray"/>
        </w:rPr>
      </w:pPr>
      <w:r w:rsidRPr="00194093">
        <w:rPr>
          <w:highlight w:val="lightGray"/>
        </w:rPr>
        <w:t>REFUSED</w:t>
      </w:r>
      <w:r w:rsidR="00385B11" w:rsidRPr="00194093">
        <w:rPr>
          <w:highlight w:val="lightGray"/>
        </w:rPr>
        <w:tab/>
      </w:r>
      <w:r w:rsidR="00385B11" w:rsidRPr="00194093">
        <w:rPr>
          <w:highlight w:val="lightGray"/>
        </w:rPr>
        <w:tab/>
        <w:t>7</w:t>
      </w:r>
    </w:p>
    <w:p w:rsidR="00D808DE" w:rsidRPr="00194093" w:rsidRDefault="004C19A9" w:rsidP="00385B11">
      <w:pPr>
        <w:pStyle w:val="A1-1stLeader"/>
        <w:rPr>
          <w:highlight w:val="lightGray"/>
        </w:rPr>
      </w:pPr>
      <w:r w:rsidRPr="00194093">
        <w:rPr>
          <w:highlight w:val="lightGray"/>
        </w:rPr>
        <w:t>DON’T KNOW</w:t>
      </w:r>
      <w:r w:rsidR="00385B11" w:rsidRPr="00194093">
        <w:rPr>
          <w:highlight w:val="lightGray"/>
        </w:rPr>
        <w:tab/>
      </w:r>
      <w:r w:rsidR="00385B11" w:rsidRPr="00194093">
        <w:rPr>
          <w:highlight w:val="lightGray"/>
        </w:rPr>
        <w:tab/>
        <w:t>8</w:t>
      </w:r>
    </w:p>
    <w:p w:rsidR="00D808DE" w:rsidRPr="00194093" w:rsidRDefault="00D808DE" w:rsidP="00D808DE">
      <w:pPr>
        <w:autoSpaceDE w:val="0"/>
        <w:autoSpaceDN w:val="0"/>
        <w:adjustRightInd w:val="0"/>
        <w:spacing w:after="0" w:line="240" w:lineRule="auto"/>
        <w:rPr>
          <w:rFonts w:cs="Arial"/>
          <w:color w:val="000000"/>
          <w:highlight w:val="lightGray"/>
        </w:rPr>
      </w:pPr>
    </w:p>
    <w:p w:rsidR="00D808DE" w:rsidRPr="00194093" w:rsidRDefault="00D808DE" w:rsidP="00D808DE">
      <w:pPr>
        <w:autoSpaceDE w:val="0"/>
        <w:autoSpaceDN w:val="0"/>
        <w:adjustRightInd w:val="0"/>
        <w:spacing w:after="0" w:line="240" w:lineRule="auto"/>
        <w:rPr>
          <w:rFonts w:cs="Arial"/>
          <w:color w:val="000000"/>
          <w:highlight w:val="lightGray"/>
        </w:rPr>
      </w:pPr>
    </w:p>
    <w:p w:rsidR="000F3484" w:rsidRPr="00194093" w:rsidRDefault="000F3484" w:rsidP="000F3484">
      <w:pPr>
        <w:pStyle w:val="Q1-FirstLevelQuestion"/>
        <w:rPr>
          <w:highlight w:val="lightGray"/>
        </w:rPr>
      </w:pPr>
      <w:r w:rsidRPr="00194093">
        <w:rPr>
          <w:highlight w:val="lightGray"/>
        </w:rPr>
        <w:t>E8.</w:t>
      </w:r>
      <w:r w:rsidRPr="00194093">
        <w:rPr>
          <w:highlight w:val="lightGray"/>
        </w:rPr>
        <w:tab/>
      </w:r>
      <w:r w:rsidR="00D808DE" w:rsidRPr="00194093">
        <w:rPr>
          <w:highlight w:val="lightGray"/>
        </w:rPr>
        <w:t>What is your highest level of schooling?</w:t>
      </w:r>
      <w:r w:rsidR="007F2114" w:rsidRPr="00194093">
        <w:rPr>
          <w:highlight w:val="lightGray"/>
        </w:rPr>
        <w:t xml:space="preserve"> </w:t>
      </w:r>
    </w:p>
    <w:p w:rsidR="000F3484" w:rsidRPr="00194093" w:rsidRDefault="000F3484" w:rsidP="000F3484">
      <w:pPr>
        <w:pStyle w:val="Q1-FirstLevelQuestion"/>
        <w:rPr>
          <w:highlight w:val="lightGray"/>
        </w:rPr>
      </w:pPr>
    </w:p>
    <w:p w:rsidR="000F3484" w:rsidRPr="00194093" w:rsidRDefault="000F3484" w:rsidP="000F3484">
      <w:pPr>
        <w:pStyle w:val="A1-1stLeader"/>
        <w:rPr>
          <w:highlight w:val="lightGray"/>
        </w:rPr>
      </w:pPr>
      <w:r w:rsidRPr="00194093">
        <w:rPr>
          <w:highlight w:val="lightGray"/>
        </w:rPr>
        <w:t>Some high school</w:t>
      </w:r>
      <w:r w:rsidRPr="00194093">
        <w:rPr>
          <w:highlight w:val="lightGray"/>
        </w:rPr>
        <w:tab/>
      </w:r>
      <w:r w:rsidRPr="00194093">
        <w:rPr>
          <w:highlight w:val="lightGray"/>
        </w:rPr>
        <w:tab/>
        <w:t>1</w:t>
      </w:r>
    </w:p>
    <w:p w:rsidR="000F3484" w:rsidRPr="00194093" w:rsidRDefault="00D808DE" w:rsidP="000F3484">
      <w:pPr>
        <w:pStyle w:val="A1-1stLeader"/>
        <w:rPr>
          <w:highlight w:val="lightGray"/>
        </w:rPr>
      </w:pPr>
      <w:r w:rsidRPr="00194093">
        <w:rPr>
          <w:highlight w:val="lightGray"/>
        </w:rPr>
        <w:t>High school diploma or GED</w:t>
      </w:r>
      <w:r w:rsidR="000F3484" w:rsidRPr="00194093">
        <w:rPr>
          <w:highlight w:val="lightGray"/>
        </w:rPr>
        <w:tab/>
      </w:r>
      <w:r w:rsidR="000F3484" w:rsidRPr="00194093">
        <w:rPr>
          <w:highlight w:val="lightGray"/>
        </w:rPr>
        <w:tab/>
        <w:t>2</w:t>
      </w:r>
    </w:p>
    <w:p w:rsidR="000F3484" w:rsidRPr="00194093" w:rsidRDefault="00D808DE" w:rsidP="000F3484">
      <w:pPr>
        <w:pStyle w:val="A1-1stLeader"/>
        <w:rPr>
          <w:highlight w:val="lightGray"/>
        </w:rPr>
      </w:pPr>
      <w:r w:rsidRPr="00194093">
        <w:rPr>
          <w:highlight w:val="lightGray"/>
        </w:rPr>
        <w:t xml:space="preserve">Post </w:t>
      </w:r>
      <w:r w:rsidR="000F3484" w:rsidRPr="00194093">
        <w:rPr>
          <w:highlight w:val="lightGray"/>
        </w:rPr>
        <w:t>high school other than college</w:t>
      </w:r>
      <w:r w:rsidR="000F3484" w:rsidRPr="00194093">
        <w:rPr>
          <w:highlight w:val="lightGray"/>
        </w:rPr>
        <w:tab/>
      </w:r>
      <w:r w:rsidR="000F3484" w:rsidRPr="00194093">
        <w:rPr>
          <w:highlight w:val="lightGray"/>
        </w:rPr>
        <w:tab/>
        <w:t>3</w:t>
      </w:r>
    </w:p>
    <w:p w:rsidR="000F3484" w:rsidRPr="00194093" w:rsidRDefault="00D808DE" w:rsidP="000F3484">
      <w:pPr>
        <w:pStyle w:val="A1-1stLeader"/>
        <w:rPr>
          <w:highlight w:val="lightGray"/>
        </w:rPr>
      </w:pPr>
      <w:r w:rsidRPr="00194093">
        <w:rPr>
          <w:highlight w:val="lightGray"/>
        </w:rPr>
        <w:t>Some college or two</w:t>
      </w:r>
      <w:r w:rsidR="0045025B" w:rsidRPr="00194093">
        <w:rPr>
          <w:highlight w:val="lightGray"/>
        </w:rPr>
        <w:t>-</w:t>
      </w:r>
      <w:r w:rsidRPr="00194093">
        <w:rPr>
          <w:highlight w:val="lightGray"/>
        </w:rPr>
        <w:t>year degree</w:t>
      </w:r>
      <w:r w:rsidR="000F3484" w:rsidRPr="00194093">
        <w:rPr>
          <w:highlight w:val="lightGray"/>
        </w:rPr>
        <w:tab/>
      </w:r>
      <w:r w:rsidR="000F3484" w:rsidRPr="00194093">
        <w:rPr>
          <w:highlight w:val="lightGray"/>
        </w:rPr>
        <w:tab/>
        <w:t>4</w:t>
      </w:r>
    </w:p>
    <w:p w:rsidR="000F3484" w:rsidRPr="00194093" w:rsidRDefault="0045025B" w:rsidP="000F3484">
      <w:pPr>
        <w:pStyle w:val="A1-1stLeader"/>
        <w:rPr>
          <w:highlight w:val="lightGray"/>
        </w:rPr>
      </w:pPr>
      <w:r w:rsidRPr="00194093">
        <w:rPr>
          <w:highlight w:val="lightGray"/>
        </w:rPr>
        <w:t>Four-</w:t>
      </w:r>
      <w:r w:rsidR="00D808DE" w:rsidRPr="00194093">
        <w:rPr>
          <w:highlight w:val="lightGray"/>
        </w:rPr>
        <w:t>year college degree</w:t>
      </w:r>
      <w:r w:rsidR="000F3484" w:rsidRPr="00194093">
        <w:rPr>
          <w:highlight w:val="lightGray"/>
        </w:rPr>
        <w:tab/>
      </w:r>
      <w:r w:rsidR="000F3484" w:rsidRPr="00194093">
        <w:rPr>
          <w:highlight w:val="lightGray"/>
        </w:rPr>
        <w:tab/>
        <w:t>5</w:t>
      </w:r>
    </w:p>
    <w:p w:rsidR="000F3484" w:rsidRPr="00194093" w:rsidRDefault="0045025B" w:rsidP="000F3484">
      <w:pPr>
        <w:pStyle w:val="A1-1stLeader"/>
        <w:rPr>
          <w:highlight w:val="lightGray"/>
        </w:rPr>
      </w:pPr>
      <w:r w:rsidRPr="00194093">
        <w:rPr>
          <w:highlight w:val="lightGray"/>
        </w:rPr>
        <w:t>More than four-</w:t>
      </w:r>
      <w:r w:rsidR="00D808DE" w:rsidRPr="00194093">
        <w:rPr>
          <w:highlight w:val="lightGray"/>
        </w:rPr>
        <w:t>year college degree</w:t>
      </w:r>
      <w:r w:rsidR="000F3484" w:rsidRPr="00194093">
        <w:rPr>
          <w:highlight w:val="lightGray"/>
        </w:rPr>
        <w:tab/>
      </w:r>
      <w:r w:rsidR="000F3484" w:rsidRPr="00194093">
        <w:rPr>
          <w:highlight w:val="lightGray"/>
        </w:rPr>
        <w:tab/>
        <w:t>6</w:t>
      </w:r>
    </w:p>
    <w:p w:rsidR="000F3484" w:rsidRPr="00194093" w:rsidRDefault="000F3484" w:rsidP="000F3484">
      <w:pPr>
        <w:pStyle w:val="A1-1stLeader"/>
        <w:rPr>
          <w:highlight w:val="lightGray"/>
        </w:rPr>
      </w:pPr>
      <w:r w:rsidRPr="00194093">
        <w:rPr>
          <w:highlight w:val="lightGray"/>
        </w:rPr>
        <w:t>REFUSED</w:t>
      </w:r>
      <w:r w:rsidRPr="00194093">
        <w:rPr>
          <w:highlight w:val="lightGray"/>
        </w:rPr>
        <w:tab/>
      </w:r>
      <w:r w:rsidRPr="00194093">
        <w:rPr>
          <w:highlight w:val="lightGray"/>
        </w:rPr>
        <w:tab/>
        <w:t>7</w:t>
      </w:r>
    </w:p>
    <w:p w:rsidR="00D808DE" w:rsidRDefault="004C19A9" w:rsidP="000F3484">
      <w:pPr>
        <w:pStyle w:val="A1-1stLeader"/>
      </w:pPr>
      <w:r w:rsidRPr="00194093">
        <w:rPr>
          <w:highlight w:val="lightGray"/>
        </w:rPr>
        <w:t>DON’T KNOW</w:t>
      </w:r>
      <w:r w:rsidR="000F3484" w:rsidRPr="00194093">
        <w:rPr>
          <w:highlight w:val="lightGray"/>
        </w:rPr>
        <w:tab/>
      </w:r>
      <w:r w:rsidR="000F3484" w:rsidRPr="00194093">
        <w:rPr>
          <w:highlight w:val="lightGray"/>
        </w:rPr>
        <w:tab/>
        <w:t>8</w:t>
      </w:r>
    </w:p>
    <w:p w:rsidR="00D808DE" w:rsidRDefault="00D808DE" w:rsidP="000F3484">
      <w:pPr>
        <w:pStyle w:val="SL-FlLftSgl"/>
      </w:pPr>
    </w:p>
    <w:p w:rsidR="000F3484" w:rsidRPr="00A87EE1" w:rsidRDefault="000F3484" w:rsidP="000F3484">
      <w:pPr>
        <w:pStyle w:val="SL-FlLftSgl"/>
      </w:pPr>
    </w:p>
    <w:p w:rsidR="00D808DE" w:rsidRDefault="000F3484" w:rsidP="000F3484">
      <w:pPr>
        <w:pStyle w:val="Q1-FirstLevelQuestion"/>
      </w:pPr>
      <w:r>
        <w:t>E9.</w:t>
      </w:r>
      <w:r>
        <w:tab/>
      </w:r>
      <w:r w:rsidR="00D808DE" w:rsidRPr="00A87EE1">
        <w:t>Not counting you, how many other people live where you live?</w:t>
      </w:r>
    </w:p>
    <w:p w:rsidR="000F3484" w:rsidRPr="00A87EE1" w:rsidRDefault="000F3484" w:rsidP="000F3484">
      <w:pPr>
        <w:pStyle w:val="Q1-FirstLevelQuestion"/>
      </w:pPr>
    </w:p>
    <w:p w:rsidR="00D808DE" w:rsidRDefault="000F3484" w:rsidP="000F3484">
      <w:pPr>
        <w:pStyle w:val="Q1-FirstLevelQuestion"/>
      </w:pPr>
      <w:r>
        <w:tab/>
      </w:r>
      <w:r w:rsidR="00D808DE" w:rsidRPr="000F3484">
        <w:rPr>
          <w:b/>
        </w:rPr>
        <w:t>NOTE:</w:t>
      </w:r>
      <w:r w:rsidR="007F2114">
        <w:t xml:space="preserve"> </w:t>
      </w:r>
      <w:r w:rsidR="00D808DE" w:rsidRPr="00A87EE1">
        <w:t xml:space="preserve">This means people who usually stay there. Please </w:t>
      </w:r>
      <w:r w:rsidR="00D808DE" w:rsidRPr="00A87EE1">
        <w:rPr>
          <w:b/>
        </w:rPr>
        <w:t>DO</w:t>
      </w:r>
      <w:r w:rsidR="00D808DE" w:rsidRPr="00A87EE1">
        <w:t xml:space="preserve"> include people who are away, such as students, people on vacation or traveling for business, or people who are in the hospital for a brief stay. Do </w:t>
      </w:r>
      <w:r w:rsidR="00D808DE" w:rsidRPr="00A87EE1">
        <w:rPr>
          <w:b/>
        </w:rPr>
        <w:t>not include</w:t>
      </w:r>
      <w:r w:rsidR="00D808DE" w:rsidRPr="00A87EE1">
        <w:t xml:space="preserve"> people in institutions, in the military, or people who are temporary visitors.</w:t>
      </w:r>
    </w:p>
    <w:p w:rsidR="00FC7C23" w:rsidRDefault="00FC7C23" w:rsidP="000F3484">
      <w:pPr>
        <w:pStyle w:val="Q1-FirstLevelQuestion"/>
      </w:pPr>
    </w:p>
    <w:p w:rsidR="00FC7C23" w:rsidRDefault="00FC7C23" w:rsidP="00FC7C23">
      <w:pPr>
        <w:pStyle w:val="A5-2ndLeader"/>
      </w:pPr>
      <w:r>
        <w:t>|__|__|</w:t>
      </w:r>
    </w:p>
    <w:p w:rsidR="003C013F" w:rsidRPr="00A87EE1" w:rsidRDefault="003C013F" w:rsidP="00FC7C23">
      <w:pPr>
        <w:pStyle w:val="A5-2ndLeader"/>
      </w:pPr>
      <w:r>
        <w:t># LIVE WITH YOU</w:t>
      </w:r>
    </w:p>
    <w:p w:rsidR="00FC7C23" w:rsidRDefault="00FC7C23" w:rsidP="000F3484">
      <w:pPr>
        <w:pStyle w:val="Q1-FirstLevelQuestion"/>
      </w:pPr>
    </w:p>
    <w:p w:rsidR="00147BDE" w:rsidRDefault="003C013F" w:rsidP="003C013F">
      <w:pPr>
        <w:pStyle w:val="Q1-FirstLevelQuestion"/>
      </w:pPr>
      <w:r>
        <w:t>E10.</w:t>
      </w:r>
      <w:r>
        <w:tab/>
      </w:r>
      <w:r w:rsidR="00D808DE" w:rsidRPr="00A87EE1">
        <w:t>I am going to read you a list of categories. We assure you that your response will remain confidential.</w:t>
      </w:r>
    </w:p>
    <w:p w:rsidR="00147BDE" w:rsidRDefault="00147BDE" w:rsidP="003C013F">
      <w:pPr>
        <w:pStyle w:val="Q1-FirstLevelQuestion"/>
      </w:pPr>
    </w:p>
    <w:p w:rsidR="00D808DE" w:rsidRDefault="00147BDE" w:rsidP="00147BDE">
      <w:pPr>
        <w:pStyle w:val="Q2-SecondLevelQuestion"/>
      </w:pPr>
      <w:r>
        <w:t>a.</w:t>
      </w:r>
      <w:r>
        <w:tab/>
      </w:r>
      <w:r w:rsidR="00D808DE" w:rsidRPr="00D20CA2">
        <w:t xml:space="preserve">Please stop me when I reach your </w:t>
      </w:r>
      <w:r w:rsidR="00D808DE" w:rsidRPr="00D20CA2">
        <w:rPr>
          <w:b/>
        </w:rPr>
        <w:t>total household income</w:t>
      </w:r>
      <w:r w:rsidR="00D808DE" w:rsidRPr="00D20CA2">
        <w:t xml:space="preserve"> before taxes last year from all sources, including Veterans benefits, Social Security</w:t>
      </w:r>
      <w:r w:rsidR="00D808DE">
        <w:t>,</w:t>
      </w:r>
      <w:r w:rsidR="00D808DE" w:rsidRPr="00D20CA2">
        <w:t xml:space="preserve"> and other government programs. Your best estimate is fine.</w:t>
      </w:r>
    </w:p>
    <w:p w:rsidR="003C013F" w:rsidRPr="00A87EE1" w:rsidRDefault="003C013F" w:rsidP="003C013F">
      <w:pPr>
        <w:pStyle w:val="Q1-FirstLevelQuestion"/>
        <w:rPr>
          <w:rFonts w:cs="Arial"/>
          <w:color w:val="000000"/>
        </w:rPr>
      </w:pPr>
    </w:p>
    <w:p w:rsidR="00D808DE" w:rsidRDefault="00D808DE" w:rsidP="003C013F">
      <w:pPr>
        <w:pStyle w:val="A5-2ndLeader"/>
      </w:pPr>
      <w:r>
        <w:t>$11,500 or less</w:t>
      </w:r>
      <w:r w:rsidR="003C013F">
        <w:tab/>
      </w:r>
      <w:r w:rsidR="003C013F">
        <w:tab/>
      </w:r>
      <w:r w:rsidR="0082772B">
        <w:t>0</w:t>
      </w:r>
      <w:r w:rsidR="003C013F">
        <w:t>1</w:t>
      </w:r>
    </w:p>
    <w:p w:rsidR="00D808DE" w:rsidRPr="00A045FC" w:rsidRDefault="00D808DE" w:rsidP="003C013F">
      <w:pPr>
        <w:pStyle w:val="A5-2ndLeader"/>
      </w:pPr>
      <w:r>
        <w:t>$11,501 - $20,000</w:t>
      </w:r>
      <w:r w:rsidRPr="00A045FC">
        <w:t xml:space="preserve"> </w:t>
      </w:r>
      <w:r w:rsidR="003C013F">
        <w:tab/>
      </w:r>
      <w:r w:rsidR="003C013F">
        <w:tab/>
      </w:r>
      <w:r w:rsidR="0082772B">
        <w:t>0</w:t>
      </w:r>
      <w:r w:rsidR="003C013F">
        <w:t>2</w:t>
      </w:r>
    </w:p>
    <w:p w:rsidR="00D808DE" w:rsidRPr="00A045FC" w:rsidRDefault="00D808DE" w:rsidP="003C013F">
      <w:pPr>
        <w:pStyle w:val="A5-2ndLeader"/>
      </w:pPr>
      <w:r w:rsidRPr="00A045FC">
        <w:t xml:space="preserve">$20,001 - $30,000 </w:t>
      </w:r>
      <w:r w:rsidR="003C013F">
        <w:tab/>
      </w:r>
      <w:r w:rsidR="003C013F">
        <w:tab/>
      </w:r>
      <w:r w:rsidR="0082772B">
        <w:t>0</w:t>
      </w:r>
      <w:r w:rsidR="003C013F">
        <w:t>3</w:t>
      </w:r>
    </w:p>
    <w:p w:rsidR="00D808DE" w:rsidRPr="00A045FC" w:rsidRDefault="00D808DE" w:rsidP="003C013F">
      <w:pPr>
        <w:pStyle w:val="A5-2ndLeader"/>
      </w:pPr>
      <w:r w:rsidRPr="00A045FC">
        <w:t xml:space="preserve">$30,001 - $40,000 </w:t>
      </w:r>
      <w:r w:rsidR="003C013F">
        <w:tab/>
      </w:r>
      <w:r w:rsidR="003C013F">
        <w:tab/>
      </w:r>
      <w:r w:rsidR="0082772B">
        <w:t>0</w:t>
      </w:r>
      <w:r w:rsidR="003C013F">
        <w:t>4</w:t>
      </w:r>
    </w:p>
    <w:p w:rsidR="00D808DE" w:rsidRPr="00A045FC" w:rsidRDefault="00D808DE" w:rsidP="003C013F">
      <w:pPr>
        <w:pStyle w:val="A5-2ndLeader"/>
      </w:pPr>
      <w:r w:rsidRPr="00A045FC">
        <w:t xml:space="preserve">$40,001 - $50,000 </w:t>
      </w:r>
      <w:r w:rsidR="003C013F">
        <w:tab/>
      </w:r>
      <w:r w:rsidR="003C013F">
        <w:tab/>
      </w:r>
      <w:r w:rsidR="0082772B">
        <w:t>0</w:t>
      </w:r>
      <w:r w:rsidR="003C013F">
        <w:t>5</w:t>
      </w:r>
    </w:p>
    <w:p w:rsidR="00D808DE" w:rsidRPr="00A045FC" w:rsidRDefault="00D808DE" w:rsidP="003C013F">
      <w:pPr>
        <w:pStyle w:val="A5-2ndLeader"/>
      </w:pPr>
      <w:r w:rsidRPr="00A045FC">
        <w:t>$50,001 - $60,000</w:t>
      </w:r>
      <w:r w:rsidR="003C013F">
        <w:tab/>
      </w:r>
      <w:r w:rsidR="003C013F">
        <w:tab/>
      </w:r>
      <w:r w:rsidR="0082772B">
        <w:t>0</w:t>
      </w:r>
      <w:r w:rsidR="003C013F">
        <w:t>6</w:t>
      </w:r>
    </w:p>
    <w:p w:rsidR="00D808DE" w:rsidRPr="00A045FC" w:rsidRDefault="00D808DE" w:rsidP="003C013F">
      <w:pPr>
        <w:pStyle w:val="A5-2ndLeader"/>
      </w:pPr>
      <w:r w:rsidRPr="00A045FC">
        <w:t>$60,001</w:t>
      </w:r>
      <w:r w:rsidR="007F2114">
        <w:t xml:space="preserve"> </w:t>
      </w:r>
      <w:r w:rsidRPr="00A045FC">
        <w:t>-$70,000</w:t>
      </w:r>
      <w:r w:rsidR="003C013F">
        <w:tab/>
      </w:r>
      <w:r w:rsidR="003C013F">
        <w:tab/>
      </w:r>
      <w:r w:rsidR="0082772B">
        <w:t>0</w:t>
      </w:r>
      <w:r w:rsidR="003C013F">
        <w:t>7</w:t>
      </w:r>
    </w:p>
    <w:p w:rsidR="00D808DE" w:rsidRPr="00A045FC" w:rsidRDefault="00D808DE" w:rsidP="003C013F">
      <w:pPr>
        <w:pStyle w:val="A5-2ndLeader"/>
      </w:pPr>
      <w:r w:rsidRPr="00A045FC">
        <w:t xml:space="preserve">More than $70,000 </w:t>
      </w:r>
      <w:r w:rsidR="003C013F">
        <w:tab/>
      </w:r>
      <w:r w:rsidR="003C013F">
        <w:tab/>
      </w:r>
      <w:r w:rsidR="0082772B">
        <w:t>0</w:t>
      </w:r>
      <w:r w:rsidR="003C013F">
        <w:t>8</w:t>
      </w:r>
    </w:p>
    <w:p w:rsidR="00D808DE" w:rsidRDefault="003C013F" w:rsidP="003C013F">
      <w:pPr>
        <w:pStyle w:val="A5-2ndLeader"/>
      </w:pPr>
      <w:r w:rsidRPr="00A045FC">
        <w:t xml:space="preserve">REFUSED </w:t>
      </w:r>
      <w:r>
        <w:tab/>
      </w:r>
      <w:r>
        <w:tab/>
        <w:t>97</w:t>
      </w:r>
    </w:p>
    <w:p w:rsidR="00D808DE" w:rsidRPr="00A045FC" w:rsidRDefault="004C19A9" w:rsidP="003C013F">
      <w:pPr>
        <w:pStyle w:val="A5-2ndLeader"/>
      </w:pPr>
      <w:r>
        <w:t>DON’T KNOW</w:t>
      </w:r>
      <w:r w:rsidR="003C013F">
        <w:tab/>
      </w:r>
      <w:r w:rsidR="003C013F">
        <w:tab/>
        <w:t>98</w:t>
      </w:r>
    </w:p>
    <w:p w:rsidR="00D808DE" w:rsidRDefault="00D808DE" w:rsidP="00452958">
      <w:pPr>
        <w:pStyle w:val="SL-FlLftSgl"/>
      </w:pPr>
    </w:p>
    <w:p w:rsidR="00452958" w:rsidRPr="00A045FC" w:rsidRDefault="00452958" w:rsidP="00452958">
      <w:pPr>
        <w:pStyle w:val="SL-FlLftSgl"/>
      </w:pPr>
    </w:p>
    <w:p w:rsidR="00CA3ABF" w:rsidRDefault="00C971B7" w:rsidP="00CA3ABF">
      <w:pPr>
        <w:pStyle w:val="Q1-FirstLevelQuestion"/>
      </w:pPr>
      <w:r w:rsidRPr="00A045FC">
        <w:t xml:space="preserve">IF RESPONDENT CHOSE </w:t>
      </w:r>
      <w:r>
        <w:t>“</w:t>
      </w:r>
      <w:r w:rsidRPr="00A045FC">
        <w:t>DON’T KNOW</w:t>
      </w:r>
      <w:r>
        <w:t>” TO THE ABOVE QUESTION</w:t>
      </w:r>
      <w:r w:rsidRPr="00A045FC">
        <w:t xml:space="preserve">, SAY: </w:t>
      </w:r>
    </w:p>
    <w:p w:rsidR="00CA3ABF" w:rsidRDefault="00CA3ABF" w:rsidP="00CA3ABF">
      <w:pPr>
        <w:pStyle w:val="Q1-FirstLevelQuestion"/>
      </w:pPr>
    </w:p>
    <w:p w:rsidR="00D808DE" w:rsidRPr="00A045FC" w:rsidRDefault="00CA3ABF" w:rsidP="00147BDE">
      <w:pPr>
        <w:pStyle w:val="Q2-SecondLevelQuestion"/>
      </w:pPr>
      <w:r>
        <w:tab/>
      </w:r>
      <w:r w:rsidR="00D808DE" w:rsidRPr="007E2F5F">
        <w:t xml:space="preserve">“Perhaps it would be easier to think about your monthly income. I am going to read you a list of categories. Please stop me when I reach your </w:t>
      </w:r>
      <w:r w:rsidR="00D808DE" w:rsidRPr="007E2F5F">
        <w:rPr>
          <w:b/>
        </w:rPr>
        <w:t>household’s total income for last month</w:t>
      </w:r>
      <w:r w:rsidR="00D808DE" w:rsidRPr="007E2F5F">
        <w:t>. Was it…”</w:t>
      </w:r>
    </w:p>
    <w:p w:rsidR="00D808DE" w:rsidRDefault="00D808DE" w:rsidP="00D808DE">
      <w:pPr>
        <w:pStyle w:val="ListParagraph"/>
        <w:autoSpaceDE w:val="0"/>
        <w:autoSpaceDN w:val="0"/>
        <w:adjustRightInd w:val="0"/>
        <w:spacing w:after="0" w:line="240" w:lineRule="auto"/>
        <w:rPr>
          <w:rFonts w:cs="Arial"/>
          <w:color w:val="000000"/>
        </w:rPr>
      </w:pPr>
    </w:p>
    <w:p w:rsidR="00D808DE" w:rsidRDefault="00D808DE" w:rsidP="0082772B">
      <w:pPr>
        <w:pStyle w:val="A5-2ndLeader"/>
      </w:pPr>
      <w:r>
        <w:t>$958 or less</w:t>
      </w:r>
      <w:r w:rsidR="00DC6891">
        <w:tab/>
      </w:r>
      <w:r w:rsidR="00DC6891">
        <w:tab/>
        <w:t>1</w:t>
      </w:r>
      <w:r w:rsidR="0082772B">
        <w:t>1</w:t>
      </w:r>
    </w:p>
    <w:p w:rsidR="00D808DE" w:rsidRPr="00A045FC" w:rsidRDefault="00D808DE" w:rsidP="0082772B">
      <w:pPr>
        <w:pStyle w:val="A5-2ndLeader"/>
      </w:pPr>
      <w:r w:rsidRPr="00A045FC">
        <w:t>$</w:t>
      </w:r>
      <w:r>
        <w:t>959 - 1,666</w:t>
      </w:r>
      <w:r w:rsidRPr="00A045FC">
        <w:t xml:space="preserve"> </w:t>
      </w:r>
      <w:r w:rsidR="00DC6891">
        <w:tab/>
      </w:r>
      <w:r w:rsidR="00DC6891">
        <w:tab/>
        <w:t>1</w:t>
      </w:r>
      <w:r w:rsidR="0082772B">
        <w:t>2</w:t>
      </w:r>
    </w:p>
    <w:p w:rsidR="00D808DE" w:rsidRPr="00A045FC" w:rsidRDefault="00D808DE" w:rsidP="0082772B">
      <w:pPr>
        <w:pStyle w:val="A5-2ndLeader"/>
      </w:pPr>
      <w:r>
        <w:t>$1,667 - $2,500</w:t>
      </w:r>
      <w:r w:rsidRPr="00A045FC">
        <w:t xml:space="preserve"> </w:t>
      </w:r>
      <w:r w:rsidR="00DC6891">
        <w:tab/>
      </w:r>
      <w:r w:rsidR="00DC6891">
        <w:tab/>
        <w:t>1</w:t>
      </w:r>
      <w:r w:rsidR="0082772B">
        <w:t>3</w:t>
      </w:r>
    </w:p>
    <w:p w:rsidR="00D808DE" w:rsidRPr="00A045FC" w:rsidRDefault="00D808DE" w:rsidP="0082772B">
      <w:pPr>
        <w:pStyle w:val="A5-2ndLeader"/>
      </w:pPr>
      <w:r w:rsidRPr="00A045FC">
        <w:t>$</w:t>
      </w:r>
      <w:r>
        <w:t>2,501 - $3,333</w:t>
      </w:r>
      <w:r w:rsidRPr="00A045FC">
        <w:t xml:space="preserve"> </w:t>
      </w:r>
      <w:r w:rsidR="00DC6891">
        <w:tab/>
      </w:r>
      <w:r w:rsidR="00DC6891">
        <w:tab/>
        <w:t>1</w:t>
      </w:r>
      <w:r w:rsidR="0082772B">
        <w:t>4</w:t>
      </w:r>
    </w:p>
    <w:p w:rsidR="00D808DE" w:rsidRPr="00A045FC" w:rsidRDefault="00D808DE" w:rsidP="0082772B">
      <w:pPr>
        <w:pStyle w:val="A5-2ndLeader"/>
      </w:pPr>
      <w:r w:rsidRPr="00A045FC">
        <w:t>$</w:t>
      </w:r>
      <w:r>
        <w:t>3,334 - $4,167</w:t>
      </w:r>
      <w:r w:rsidRPr="00A045FC">
        <w:t xml:space="preserve"> </w:t>
      </w:r>
      <w:r w:rsidR="00DC6891">
        <w:tab/>
      </w:r>
      <w:r w:rsidR="00DC6891">
        <w:tab/>
        <w:t>1</w:t>
      </w:r>
      <w:r w:rsidR="0082772B">
        <w:t>5</w:t>
      </w:r>
    </w:p>
    <w:p w:rsidR="00D808DE" w:rsidRPr="00A045FC" w:rsidRDefault="00D808DE" w:rsidP="0082772B">
      <w:pPr>
        <w:pStyle w:val="A5-2ndLeader"/>
      </w:pPr>
      <w:r>
        <w:t>$4,168 - $5,000</w:t>
      </w:r>
      <w:r w:rsidR="00DC6891">
        <w:tab/>
      </w:r>
      <w:r w:rsidR="00DC6891">
        <w:tab/>
        <w:t>1</w:t>
      </w:r>
      <w:r w:rsidR="0082772B">
        <w:t>6</w:t>
      </w:r>
    </w:p>
    <w:p w:rsidR="00D808DE" w:rsidRPr="00A045FC" w:rsidRDefault="00D808DE" w:rsidP="0082772B">
      <w:pPr>
        <w:pStyle w:val="A5-2ndLeader"/>
      </w:pPr>
      <w:r>
        <w:t>$5,001</w:t>
      </w:r>
      <w:r w:rsidR="007F2114">
        <w:t xml:space="preserve"> </w:t>
      </w:r>
      <w:r>
        <w:t>-$5,833</w:t>
      </w:r>
      <w:r w:rsidR="00DC6891">
        <w:tab/>
      </w:r>
      <w:r w:rsidR="00DC6891">
        <w:tab/>
        <w:t>1</w:t>
      </w:r>
      <w:r w:rsidR="0082772B">
        <w:t>7</w:t>
      </w:r>
    </w:p>
    <w:p w:rsidR="00D808DE" w:rsidRPr="00A045FC" w:rsidRDefault="00D808DE" w:rsidP="0082772B">
      <w:pPr>
        <w:pStyle w:val="A5-2ndLeader"/>
      </w:pPr>
      <w:r w:rsidRPr="00A045FC">
        <w:t>More than $</w:t>
      </w:r>
      <w:r>
        <w:t>5,833</w:t>
      </w:r>
      <w:r w:rsidRPr="00A045FC">
        <w:t xml:space="preserve"> </w:t>
      </w:r>
      <w:r w:rsidR="00DC6891">
        <w:tab/>
      </w:r>
      <w:r w:rsidR="00DC6891">
        <w:tab/>
        <w:t>1</w:t>
      </w:r>
      <w:r w:rsidR="0082772B">
        <w:t>8</w:t>
      </w:r>
    </w:p>
    <w:p w:rsidR="00AE5653" w:rsidRDefault="00AE5653" w:rsidP="00AE5653">
      <w:pPr>
        <w:pStyle w:val="A5-2ndLeader"/>
      </w:pPr>
      <w:r>
        <w:t>REFUSED</w:t>
      </w:r>
      <w:r>
        <w:tab/>
      </w:r>
      <w:r>
        <w:tab/>
        <w:t>97</w:t>
      </w:r>
    </w:p>
    <w:p w:rsidR="00AE5653" w:rsidRPr="00A045FC" w:rsidRDefault="00AE5653" w:rsidP="00AE5653">
      <w:pPr>
        <w:pStyle w:val="A5-2ndLeader"/>
      </w:pPr>
      <w:r>
        <w:t>DON’T KNOW</w:t>
      </w:r>
      <w:r>
        <w:tab/>
      </w:r>
      <w:r>
        <w:tab/>
        <w:t>98</w:t>
      </w:r>
    </w:p>
    <w:p w:rsidR="00D808DE" w:rsidRDefault="00D808DE" w:rsidP="00147BDE">
      <w:pPr>
        <w:pStyle w:val="SL-FlLftSgl"/>
      </w:pPr>
    </w:p>
    <w:p w:rsidR="00D808DE" w:rsidRDefault="00D808DE" w:rsidP="00147BDE">
      <w:pPr>
        <w:pStyle w:val="SL-FlLftSgl"/>
      </w:pPr>
    </w:p>
    <w:p w:rsidR="00D808DE" w:rsidRPr="00613858" w:rsidRDefault="00D808DE" w:rsidP="00147BDE">
      <w:pPr>
        <w:pStyle w:val="SL-FlLftSgl"/>
      </w:pPr>
    </w:p>
    <w:p w:rsidR="00C30241" w:rsidRDefault="00C30241">
      <w:pPr>
        <w:spacing w:after="0" w:line="240" w:lineRule="auto"/>
        <w:rPr>
          <w:b/>
          <w:sz w:val="20"/>
        </w:rPr>
      </w:pPr>
      <w:bookmarkStart w:id="11" w:name="_Ref412152417"/>
      <w:r>
        <w:br w:type="page"/>
      </w:r>
    </w:p>
    <w:p w:rsidR="00D808DE" w:rsidRDefault="00AE5653" w:rsidP="00AE5653">
      <w:pPr>
        <w:pStyle w:val="C1-CtrBoldHd"/>
      </w:pPr>
      <w:r>
        <w:lastRenderedPageBreak/>
        <w:t>SECTION F</w:t>
      </w:r>
      <w:r w:rsidR="00D808DE" w:rsidRPr="00CF7071">
        <w:t>. Impact of Caregiving (Health, Social and Financial)</w:t>
      </w:r>
      <w:bookmarkEnd w:id="11"/>
    </w:p>
    <w:p w:rsidR="00AE5653" w:rsidRDefault="00AE5653" w:rsidP="00AE5653">
      <w:pPr>
        <w:pStyle w:val="C1-CtrBoldHd"/>
      </w:pPr>
    </w:p>
    <w:p w:rsidR="00AE5653" w:rsidRPr="00CF7071" w:rsidRDefault="00AE5653" w:rsidP="00AE5653">
      <w:pPr>
        <w:pStyle w:val="C1-CtrBoldHd"/>
      </w:pPr>
    </w:p>
    <w:p w:rsidR="00D808DE" w:rsidRDefault="00AE5653" w:rsidP="00AE5653">
      <w:pPr>
        <w:pStyle w:val="SL-FlLftSgl"/>
      </w:pPr>
      <w:r w:rsidRPr="00AE5653">
        <w:rPr>
          <w:b/>
        </w:rPr>
        <w:t>READ:</w:t>
      </w:r>
      <w:r w:rsidR="00D808DE">
        <w:t xml:space="preserve"> </w:t>
      </w:r>
      <w:r w:rsidR="00D808DE" w:rsidRPr="00A87EE1">
        <w:t>Next, I have some questions about how caregiving affects different parts of your life such as physically, emotionally, and financially.</w:t>
      </w:r>
      <w:r w:rsidR="007F2114">
        <w:t xml:space="preserve"> </w:t>
      </w:r>
      <w:r w:rsidR="00D808DE" w:rsidRPr="00A87EE1">
        <w:t>Please be assured that your responses will be kept strictly confidential.</w:t>
      </w:r>
    </w:p>
    <w:p w:rsidR="00AE5653" w:rsidRDefault="00AE5653" w:rsidP="00AE5653">
      <w:pPr>
        <w:pStyle w:val="SL-FlLftSgl"/>
      </w:pPr>
    </w:p>
    <w:p w:rsidR="00D808DE" w:rsidRDefault="00DC6891" w:rsidP="00DC6891">
      <w:pPr>
        <w:pStyle w:val="Q1-FirstLevelQuestion"/>
      </w:pPr>
      <w:r>
        <w:t>F1.</w:t>
      </w:r>
      <w:r>
        <w:tab/>
      </w:r>
      <w:r w:rsidR="00D808DE" w:rsidRPr="00AE5653">
        <w:t>The follow</w:t>
      </w:r>
      <w:r w:rsidR="00AE5653">
        <w:t>ing</w:t>
      </w:r>
      <w:r w:rsidR="00D808DE" w:rsidRPr="00AE5653">
        <w:t xml:space="preserve"> questions are about YOUR health</w:t>
      </w:r>
      <w:r w:rsidR="00274CD8">
        <w:t xml:space="preserve"> and well-being:</w:t>
      </w:r>
    </w:p>
    <w:p w:rsidR="00AE5653" w:rsidRPr="00AE5653" w:rsidRDefault="00AE5653" w:rsidP="00AE5653">
      <w:pPr>
        <w:pStyle w:val="SL-FlLftSg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1048"/>
        <w:gridCol w:w="705"/>
        <w:gridCol w:w="706"/>
        <w:gridCol w:w="705"/>
        <w:gridCol w:w="706"/>
        <w:gridCol w:w="630"/>
        <w:gridCol w:w="540"/>
      </w:tblGrid>
      <w:tr w:rsidR="000D7BB5" w:rsidTr="009C7919">
        <w:tc>
          <w:tcPr>
            <w:tcW w:w="4968" w:type="dxa"/>
          </w:tcPr>
          <w:p w:rsidR="00E9339A" w:rsidRDefault="00E9339A" w:rsidP="00E9339A">
            <w:pPr>
              <w:pStyle w:val="SL-FlLftSgl"/>
            </w:pPr>
          </w:p>
        </w:tc>
        <w:tc>
          <w:tcPr>
            <w:tcW w:w="1048" w:type="dxa"/>
            <w:vAlign w:val="bottom"/>
          </w:tcPr>
          <w:p w:rsidR="00E9339A" w:rsidRPr="009C7919" w:rsidRDefault="00E9339A" w:rsidP="00E9339A">
            <w:pPr>
              <w:pStyle w:val="SL-FlLftSgl"/>
              <w:jc w:val="center"/>
              <w:rPr>
                <w:u w:val="single"/>
              </w:rPr>
            </w:pPr>
            <w:r w:rsidRPr="009C7919">
              <w:rPr>
                <w:u w:val="single"/>
              </w:rPr>
              <w:t>Excellent</w:t>
            </w:r>
          </w:p>
        </w:tc>
        <w:tc>
          <w:tcPr>
            <w:tcW w:w="705" w:type="dxa"/>
            <w:vAlign w:val="bottom"/>
          </w:tcPr>
          <w:p w:rsidR="00E9339A" w:rsidRDefault="00E9339A" w:rsidP="00E9339A">
            <w:pPr>
              <w:pStyle w:val="SL-FlLftSgl"/>
              <w:jc w:val="center"/>
            </w:pPr>
            <w:r>
              <w:t xml:space="preserve">Very </w:t>
            </w:r>
            <w:r w:rsidRPr="009C7919">
              <w:rPr>
                <w:u w:val="single"/>
              </w:rPr>
              <w:t>good</w:t>
            </w:r>
          </w:p>
        </w:tc>
        <w:tc>
          <w:tcPr>
            <w:tcW w:w="706" w:type="dxa"/>
            <w:vAlign w:val="bottom"/>
          </w:tcPr>
          <w:p w:rsidR="00E9339A" w:rsidRPr="009C7919" w:rsidRDefault="00E9339A" w:rsidP="00E9339A">
            <w:pPr>
              <w:pStyle w:val="SL-FlLftSgl"/>
              <w:jc w:val="center"/>
              <w:rPr>
                <w:u w:val="single"/>
              </w:rPr>
            </w:pPr>
            <w:r w:rsidRPr="009C7919">
              <w:rPr>
                <w:u w:val="single"/>
              </w:rPr>
              <w:t>Good</w:t>
            </w:r>
          </w:p>
        </w:tc>
        <w:tc>
          <w:tcPr>
            <w:tcW w:w="705" w:type="dxa"/>
            <w:vAlign w:val="bottom"/>
          </w:tcPr>
          <w:p w:rsidR="00E9339A" w:rsidRPr="009C7919" w:rsidRDefault="00E9339A" w:rsidP="00E9339A">
            <w:pPr>
              <w:pStyle w:val="SL-FlLftSgl"/>
              <w:jc w:val="center"/>
              <w:rPr>
                <w:u w:val="single"/>
              </w:rPr>
            </w:pPr>
            <w:r w:rsidRPr="009C7919">
              <w:rPr>
                <w:u w:val="single"/>
              </w:rPr>
              <w:t>Fair</w:t>
            </w:r>
          </w:p>
        </w:tc>
        <w:tc>
          <w:tcPr>
            <w:tcW w:w="706" w:type="dxa"/>
            <w:vAlign w:val="bottom"/>
          </w:tcPr>
          <w:p w:rsidR="00E9339A" w:rsidRPr="009C7919" w:rsidRDefault="00E9339A" w:rsidP="00E9339A">
            <w:pPr>
              <w:pStyle w:val="SL-FlLftSgl"/>
              <w:jc w:val="center"/>
              <w:rPr>
                <w:u w:val="single"/>
              </w:rPr>
            </w:pPr>
            <w:r w:rsidRPr="009C7919">
              <w:rPr>
                <w:u w:val="single"/>
              </w:rPr>
              <w:t>Poor</w:t>
            </w:r>
          </w:p>
        </w:tc>
        <w:tc>
          <w:tcPr>
            <w:tcW w:w="630" w:type="dxa"/>
            <w:vAlign w:val="bottom"/>
          </w:tcPr>
          <w:p w:rsidR="00E9339A" w:rsidRPr="009C7919" w:rsidRDefault="00E9339A" w:rsidP="00E9339A">
            <w:pPr>
              <w:pStyle w:val="SL-FlLftSgl"/>
              <w:jc w:val="center"/>
              <w:rPr>
                <w:u w:val="single"/>
              </w:rPr>
            </w:pPr>
            <w:r w:rsidRPr="009C7919">
              <w:rPr>
                <w:u w:val="single"/>
              </w:rPr>
              <w:t>REF</w:t>
            </w:r>
          </w:p>
        </w:tc>
        <w:tc>
          <w:tcPr>
            <w:tcW w:w="540" w:type="dxa"/>
            <w:vAlign w:val="bottom"/>
          </w:tcPr>
          <w:p w:rsidR="00E9339A" w:rsidRPr="009C7919" w:rsidRDefault="00E9339A" w:rsidP="00E9339A">
            <w:pPr>
              <w:pStyle w:val="SL-FlLftSgl"/>
              <w:jc w:val="center"/>
              <w:rPr>
                <w:u w:val="single"/>
              </w:rPr>
            </w:pPr>
            <w:r w:rsidRPr="009C7919">
              <w:rPr>
                <w:u w:val="single"/>
              </w:rPr>
              <w:t>DK</w:t>
            </w:r>
          </w:p>
        </w:tc>
      </w:tr>
      <w:tr w:rsidR="000D7BB5" w:rsidTr="009C7919">
        <w:tc>
          <w:tcPr>
            <w:tcW w:w="4968" w:type="dxa"/>
          </w:tcPr>
          <w:p w:rsidR="00E9339A" w:rsidRDefault="00DC6891" w:rsidP="00DC6891">
            <w:pPr>
              <w:pStyle w:val="Q1-FirstLevelQuestion"/>
              <w:tabs>
                <w:tab w:val="right" w:leader="dot" w:pos="4752"/>
              </w:tabs>
              <w:ind w:left="360" w:hanging="360"/>
              <w:jc w:val="left"/>
            </w:pPr>
            <w:r>
              <w:t>a</w:t>
            </w:r>
            <w:r w:rsidR="002E098F">
              <w:t>.</w:t>
            </w:r>
            <w:r w:rsidR="002E098F">
              <w:tab/>
            </w:r>
            <w:r w:rsidR="002E098F" w:rsidRPr="00DD031C">
              <w:t xml:space="preserve">In general, would you say your </w:t>
            </w:r>
            <w:r w:rsidR="002E098F" w:rsidRPr="00DD031C">
              <w:rPr>
                <w:b/>
              </w:rPr>
              <w:t>quality of life</w:t>
            </w:r>
            <w:r w:rsidR="002E098F" w:rsidRPr="00DD031C">
              <w:t xml:space="preserve"> is:</w:t>
            </w:r>
            <w:r w:rsidR="00233874">
              <w:tab/>
            </w:r>
          </w:p>
        </w:tc>
        <w:tc>
          <w:tcPr>
            <w:tcW w:w="1048" w:type="dxa"/>
            <w:vAlign w:val="bottom"/>
          </w:tcPr>
          <w:p w:rsidR="00E9339A" w:rsidRDefault="00E9339A" w:rsidP="00E9339A">
            <w:pPr>
              <w:pStyle w:val="SL-FlLftSgl"/>
              <w:jc w:val="center"/>
            </w:pPr>
            <w:r>
              <w:t>5</w:t>
            </w:r>
          </w:p>
        </w:tc>
        <w:tc>
          <w:tcPr>
            <w:tcW w:w="705" w:type="dxa"/>
            <w:vAlign w:val="bottom"/>
          </w:tcPr>
          <w:p w:rsidR="00E9339A" w:rsidRDefault="00E9339A" w:rsidP="00E9339A">
            <w:pPr>
              <w:pStyle w:val="SL-FlLftSgl"/>
              <w:jc w:val="center"/>
            </w:pPr>
            <w:r>
              <w:t>4</w:t>
            </w:r>
          </w:p>
        </w:tc>
        <w:tc>
          <w:tcPr>
            <w:tcW w:w="706" w:type="dxa"/>
            <w:vAlign w:val="bottom"/>
          </w:tcPr>
          <w:p w:rsidR="00E9339A" w:rsidRDefault="00E9339A" w:rsidP="00E9339A">
            <w:pPr>
              <w:pStyle w:val="SL-FlLftSgl"/>
              <w:jc w:val="center"/>
            </w:pPr>
            <w:r>
              <w:t>3</w:t>
            </w:r>
          </w:p>
        </w:tc>
        <w:tc>
          <w:tcPr>
            <w:tcW w:w="705" w:type="dxa"/>
            <w:vAlign w:val="bottom"/>
          </w:tcPr>
          <w:p w:rsidR="00E9339A" w:rsidRDefault="00E9339A" w:rsidP="00E9339A">
            <w:pPr>
              <w:pStyle w:val="SL-FlLftSgl"/>
              <w:jc w:val="center"/>
            </w:pPr>
            <w:r>
              <w:t>2</w:t>
            </w:r>
          </w:p>
        </w:tc>
        <w:tc>
          <w:tcPr>
            <w:tcW w:w="706" w:type="dxa"/>
            <w:vAlign w:val="bottom"/>
          </w:tcPr>
          <w:p w:rsidR="00E9339A" w:rsidRDefault="00E9339A" w:rsidP="00E9339A">
            <w:pPr>
              <w:pStyle w:val="SL-FlLftSgl"/>
              <w:jc w:val="center"/>
            </w:pPr>
            <w:r>
              <w:t>1</w:t>
            </w:r>
          </w:p>
        </w:tc>
        <w:tc>
          <w:tcPr>
            <w:tcW w:w="630" w:type="dxa"/>
            <w:vAlign w:val="bottom"/>
          </w:tcPr>
          <w:p w:rsidR="00E9339A" w:rsidRDefault="00E9339A" w:rsidP="00E9339A">
            <w:pPr>
              <w:pStyle w:val="SL-FlLftSgl"/>
              <w:jc w:val="center"/>
            </w:pPr>
            <w:r>
              <w:t>7</w:t>
            </w:r>
          </w:p>
        </w:tc>
        <w:tc>
          <w:tcPr>
            <w:tcW w:w="540" w:type="dxa"/>
            <w:vAlign w:val="bottom"/>
          </w:tcPr>
          <w:p w:rsidR="00E9339A" w:rsidRDefault="00E9339A" w:rsidP="00E9339A">
            <w:pPr>
              <w:pStyle w:val="SL-FlLftSgl"/>
              <w:jc w:val="center"/>
            </w:pPr>
            <w:r>
              <w:t>8</w:t>
            </w:r>
          </w:p>
        </w:tc>
      </w:tr>
      <w:tr w:rsidR="00233874" w:rsidTr="009C7919">
        <w:tc>
          <w:tcPr>
            <w:tcW w:w="4968" w:type="dxa"/>
          </w:tcPr>
          <w:p w:rsidR="00233874" w:rsidRDefault="00DC6891" w:rsidP="00DC6891">
            <w:pPr>
              <w:pStyle w:val="Q1-FirstLevelQuestion"/>
              <w:tabs>
                <w:tab w:val="right" w:leader="dot" w:pos="4752"/>
              </w:tabs>
              <w:ind w:left="360" w:hanging="360"/>
              <w:jc w:val="left"/>
            </w:pPr>
            <w:r>
              <w:t>b</w:t>
            </w:r>
            <w:r w:rsidR="00233874">
              <w:t>.</w:t>
            </w:r>
            <w:r w:rsidR="00233874">
              <w:tab/>
            </w:r>
            <w:r w:rsidR="00233874" w:rsidRPr="00D808DE">
              <w:t>In general, how would you rate your physical health?</w:t>
            </w:r>
            <w:r w:rsidR="00233874">
              <w:tab/>
            </w:r>
          </w:p>
        </w:tc>
        <w:tc>
          <w:tcPr>
            <w:tcW w:w="1048" w:type="dxa"/>
            <w:vAlign w:val="bottom"/>
          </w:tcPr>
          <w:p w:rsidR="00233874" w:rsidRDefault="00233874" w:rsidP="006441A2">
            <w:pPr>
              <w:pStyle w:val="SL-FlLftSgl"/>
              <w:jc w:val="center"/>
            </w:pPr>
            <w:r>
              <w:t>5</w:t>
            </w:r>
          </w:p>
        </w:tc>
        <w:tc>
          <w:tcPr>
            <w:tcW w:w="705" w:type="dxa"/>
            <w:vAlign w:val="bottom"/>
          </w:tcPr>
          <w:p w:rsidR="00233874" w:rsidRDefault="00233874" w:rsidP="006441A2">
            <w:pPr>
              <w:pStyle w:val="SL-FlLftSgl"/>
              <w:jc w:val="center"/>
            </w:pPr>
            <w:r>
              <w:t>4</w:t>
            </w:r>
          </w:p>
        </w:tc>
        <w:tc>
          <w:tcPr>
            <w:tcW w:w="706" w:type="dxa"/>
            <w:vAlign w:val="bottom"/>
          </w:tcPr>
          <w:p w:rsidR="00233874" w:rsidRDefault="00233874" w:rsidP="006441A2">
            <w:pPr>
              <w:pStyle w:val="SL-FlLftSgl"/>
              <w:jc w:val="center"/>
            </w:pPr>
            <w:r>
              <w:t>3</w:t>
            </w:r>
          </w:p>
        </w:tc>
        <w:tc>
          <w:tcPr>
            <w:tcW w:w="705" w:type="dxa"/>
            <w:vAlign w:val="bottom"/>
          </w:tcPr>
          <w:p w:rsidR="00233874" w:rsidRDefault="00233874" w:rsidP="006441A2">
            <w:pPr>
              <w:pStyle w:val="SL-FlLftSgl"/>
              <w:jc w:val="center"/>
            </w:pPr>
            <w:r>
              <w:t>2</w:t>
            </w:r>
          </w:p>
        </w:tc>
        <w:tc>
          <w:tcPr>
            <w:tcW w:w="706" w:type="dxa"/>
            <w:vAlign w:val="bottom"/>
          </w:tcPr>
          <w:p w:rsidR="00233874" w:rsidRDefault="00233874" w:rsidP="006441A2">
            <w:pPr>
              <w:pStyle w:val="SL-FlLftSgl"/>
              <w:jc w:val="center"/>
            </w:pPr>
            <w:r>
              <w:t>1</w:t>
            </w:r>
          </w:p>
        </w:tc>
        <w:tc>
          <w:tcPr>
            <w:tcW w:w="630" w:type="dxa"/>
            <w:vAlign w:val="bottom"/>
          </w:tcPr>
          <w:p w:rsidR="00233874" w:rsidRDefault="00233874" w:rsidP="006441A2">
            <w:pPr>
              <w:pStyle w:val="SL-FlLftSgl"/>
              <w:jc w:val="center"/>
            </w:pPr>
            <w:r>
              <w:t>7</w:t>
            </w:r>
          </w:p>
        </w:tc>
        <w:tc>
          <w:tcPr>
            <w:tcW w:w="540" w:type="dxa"/>
            <w:vAlign w:val="bottom"/>
          </w:tcPr>
          <w:p w:rsidR="00233874" w:rsidRDefault="00233874" w:rsidP="006441A2">
            <w:pPr>
              <w:pStyle w:val="SL-FlLftSgl"/>
              <w:jc w:val="center"/>
            </w:pPr>
            <w:r>
              <w:t>8</w:t>
            </w:r>
          </w:p>
        </w:tc>
      </w:tr>
      <w:tr w:rsidR="00233874" w:rsidTr="009C7919">
        <w:tc>
          <w:tcPr>
            <w:tcW w:w="4968" w:type="dxa"/>
          </w:tcPr>
          <w:p w:rsidR="00233874" w:rsidRDefault="00DC6891" w:rsidP="00DC6891">
            <w:pPr>
              <w:pStyle w:val="Q1-FirstLevelQuestion"/>
              <w:tabs>
                <w:tab w:val="right" w:leader="dot" w:pos="4752"/>
              </w:tabs>
              <w:ind w:left="360" w:hanging="360"/>
              <w:jc w:val="left"/>
            </w:pPr>
            <w:r>
              <w:t>c</w:t>
            </w:r>
            <w:r w:rsidR="00233874">
              <w:t>.</w:t>
            </w:r>
            <w:r w:rsidR="00233874">
              <w:tab/>
            </w:r>
            <w:r w:rsidR="00233874" w:rsidRPr="00D808DE">
              <w:t>In general, how would you rate your mental health, including your mood and your ability to think?</w:t>
            </w:r>
            <w:r w:rsidR="00233874">
              <w:tab/>
            </w:r>
          </w:p>
        </w:tc>
        <w:tc>
          <w:tcPr>
            <w:tcW w:w="1048" w:type="dxa"/>
            <w:vAlign w:val="bottom"/>
          </w:tcPr>
          <w:p w:rsidR="00233874" w:rsidRDefault="00233874" w:rsidP="006441A2">
            <w:pPr>
              <w:pStyle w:val="SL-FlLftSgl"/>
              <w:jc w:val="center"/>
            </w:pPr>
            <w:r>
              <w:t>5</w:t>
            </w:r>
          </w:p>
        </w:tc>
        <w:tc>
          <w:tcPr>
            <w:tcW w:w="705" w:type="dxa"/>
            <w:vAlign w:val="bottom"/>
          </w:tcPr>
          <w:p w:rsidR="00233874" w:rsidRDefault="00233874" w:rsidP="006441A2">
            <w:pPr>
              <w:pStyle w:val="SL-FlLftSgl"/>
              <w:jc w:val="center"/>
            </w:pPr>
            <w:r>
              <w:t>4</w:t>
            </w:r>
          </w:p>
        </w:tc>
        <w:tc>
          <w:tcPr>
            <w:tcW w:w="706" w:type="dxa"/>
            <w:vAlign w:val="bottom"/>
          </w:tcPr>
          <w:p w:rsidR="00233874" w:rsidRDefault="00233874" w:rsidP="006441A2">
            <w:pPr>
              <w:pStyle w:val="SL-FlLftSgl"/>
              <w:jc w:val="center"/>
            </w:pPr>
            <w:r>
              <w:t>3</w:t>
            </w:r>
          </w:p>
        </w:tc>
        <w:tc>
          <w:tcPr>
            <w:tcW w:w="705" w:type="dxa"/>
            <w:vAlign w:val="bottom"/>
          </w:tcPr>
          <w:p w:rsidR="00233874" w:rsidRDefault="00233874" w:rsidP="006441A2">
            <w:pPr>
              <w:pStyle w:val="SL-FlLftSgl"/>
              <w:jc w:val="center"/>
            </w:pPr>
            <w:r>
              <w:t>2</w:t>
            </w:r>
          </w:p>
        </w:tc>
        <w:tc>
          <w:tcPr>
            <w:tcW w:w="706" w:type="dxa"/>
            <w:vAlign w:val="bottom"/>
          </w:tcPr>
          <w:p w:rsidR="00233874" w:rsidRDefault="00233874" w:rsidP="006441A2">
            <w:pPr>
              <w:pStyle w:val="SL-FlLftSgl"/>
              <w:jc w:val="center"/>
            </w:pPr>
            <w:r>
              <w:t>1</w:t>
            </w:r>
          </w:p>
        </w:tc>
        <w:tc>
          <w:tcPr>
            <w:tcW w:w="630" w:type="dxa"/>
            <w:vAlign w:val="bottom"/>
          </w:tcPr>
          <w:p w:rsidR="00233874" w:rsidRDefault="00233874" w:rsidP="006441A2">
            <w:pPr>
              <w:pStyle w:val="SL-FlLftSgl"/>
              <w:jc w:val="center"/>
            </w:pPr>
            <w:r>
              <w:t>7</w:t>
            </w:r>
          </w:p>
        </w:tc>
        <w:tc>
          <w:tcPr>
            <w:tcW w:w="540" w:type="dxa"/>
            <w:vAlign w:val="bottom"/>
          </w:tcPr>
          <w:p w:rsidR="00233874" w:rsidRDefault="00233874" w:rsidP="006441A2">
            <w:pPr>
              <w:pStyle w:val="SL-FlLftSgl"/>
              <w:jc w:val="center"/>
            </w:pPr>
            <w:r>
              <w:t>8</w:t>
            </w:r>
          </w:p>
        </w:tc>
      </w:tr>
      <w:tr w:rsidR="00233874" w:rsidTr="009C7919">
        <w:tc>
          <w:tcPr>
            <w:tcW w:w="4968" w:type="dxa"/>
          </w:tcPr>
          <w:p w:rsidR="00233874" w:rsidRDefault="00DC6891" w:rsidP="00DC6891">
            <w:pPr>
              <w:pStyle w:val="Q1-FirstLevelQuestion"/>
              <w:tabs>
                <w:tab w:val="right" w:leader="dot" w:pos="4752"/>
              </w:tabs>
              <w:ind w:left="360" w:hanging="360"/>
              <w:jc w:val="left"/>
            </w:pPr>
            <w:r>
              <w:t>d</w:t>
            </w:r>
            <w:r w:rsidR="00233874">
              <w:t>.</w:t>
            </w:r>
            <w:r w:rsidR="00233874">
              <w:tab/>
            </w:r>
            <w:r w:rsidR="00233874" w:rsidRPr="00D808DE">
              <w:rPr>
                <w:rFonts w:cs="Arial"/>
                <w:color w:val="000000"/>
              </w:rPr>
              <w:t>In general, how would you rate your satisfaction with your social activities and relationships?</w:t>
            </w:r>
            <w:r w:rsidR="00233874">
              <w:rPr>
                <w:rFonts w:cs="Arial"/>
                <w:color w:val="000000"/>
              </w:rPr>
              <w:tab/>
            </w:r>
          </w:p>
        </w:tc>
        <w:tc>
          <w:tcPr>
            <w:tcW w:w="1048" w:type="dxa"/>
            <w:vAlign w:val="bottom"/>
          </w:tcPr>
          <w:p w:rsidR="00233874" w:rsidRDefault="00233874" w:rsidP="006441A2">
            <w:pPr>
              <w:pStyle w:val="SL-FlLftSgl"/>
              <w:jc w:val="center"/>
            </w:pPr>
            <w:r>
              <w:t>5</w:t>
            </w:r>
          </w:p>
        </w:tc>
        <w:tc>
          <w:tcPr>
            <w:tcW w:w="705" w:type="dxa"/>
            <w:vAlign w:val="bottom"/>
          </w:tcPr>
          <w:p w:rsidR="00233874" w:rsidRDefault="00233874" w:rsidP="006441A2">
            <w:pPr>
              <w:pStyle w:val="SL-FlLftSgl"/>
              <w:jc w:val="center"/>
            </w:pPr>
            <w:r>
              <w:t>4</w:t>
            </w:r>
          </w:p>
        </w:tc>
        <w:tc>
          <w:tcPr>
            <w:tcW w:w="706" w:type="dxa"/>
            <w:vAlign w:val="bottom"/>
          </w:tcPr>
          <w:p w:rsidR="00233874" w:rsidRDefault="00233874" w:rsidP="006441A2">
            <w:pPr>
              <w:pStyle w:val="SL-FlLftSgl"/>
              <w:jc w:val="center"/>
            </w:pPr>
            <w:r>
              <w:t>3</w:t>
            </w:r>
          </w:p>
        </w:tc>
        <w:tc>
          <w:tcPr>
            <w:tcW w:w="705" w:type="dxa"/>
            <w:vAlign w:val="bottom"/>
          </w:tcPr>
          <w:p w:rsidR="00233874" w:rsidRDefault="00233874" w:rsidP="006441A2">
            <w:pPr>
              <w:pStyle w:val="SL-FlLftSgl"/>
              <w:jc w:val="center"/>
            </w:pPr>
            <w:r>
              <w:t>2</w:t>
            </w:r>
          </w:p>
        </w:tc>
        <w:tc>
          <w:tcPr>
            <w:tcW w:w="706" w:type="dxa"/>
            <w:vAlign w:val="bottom"/>
          </w:tcPr>
          <w:p w:rsidR="00233874" w:rsidRDefault="00233874" w:rsidP="006441A2">
            <w:pPr>
              <w:pStyle w:val="SL-FlLftSgl"/>
              <w:jc w:val="center"/>
            </w:pPr>
            <w:r>
              <w:t>1</w:t>
            </w:r>
          </w:p>
        </w:tc>
        <w:tc>
          <w:tcPr>
            <w:tcW w:w="630" w:type="dxa"/>
            <w:vAlign w:val="bottom"/>
          </w:tcPr>
          <w:p w:rsidR="00233874" w:rsidRDefault="00233874" w:rsidP="006441A2">
            <w:pPr>
              <w:pStyle w:val="SL-FlLftSgl"/>
              <w:jc w:val="center"/>
            </w:pPr>
            <w:r>
              <w:t>7</w:t>
            </w:r>
          </w:p>
        </w:tc>
        <w:tc>
          <w:tcPr>
            <w:tcW w:w="540" w:type="dxa"/>
            <w:vAlign w:val="bottom"/>
          </w:tcPr>
          <w:p w:rsidR="00233874" w:rsidRDefault="00233874" w:rsidP="006441A2">
            <w:pPr>
              <w:pStyle w:val="SL-FlLftSgl"/>
              <w:jc w:val="center"/>
            </w:pPr>
            <w:r>
              <w:t>8</w:t>
            </w:r>
          </w:p>
        </w:tc>
      </w:tr>
      <w:tr w:rsidR="00233874" w:rsidTr="009C7919">
        <w:tc>
          <w:tcPr>
            <w:tcW w:w="4968" w:type="dxa"/>
          </w:tcPr>
          <w:p w:rsidR="00233874" w:rsidRDefault="00DC6891" w:rsidP="00DC6891">
            <w:pPr>
              <w:pStyle w:val="Q1-FirstLevelQuestion"/>
              <w:tabs>
                <w:tab w:val="right" w:leader="dot" w:pos="4752"/>
              </w:tabs>
              <w:ind w:left="360" w:hanging="360"/>
              <w:jc w:val="left"/>
            </w:pPr>
            <w:r>
              <w:t>e</w:t>
            </w:r>
            <w:r w:rsidR="00233874">
              <w:t>.</w:t>
            </w:r>
            <w:r w:rsidR="00233874">
              <w:tab/>
            </w:r>
            <w:r w:rsidR="00233874" w:rsidRPr="00D808DE">
              <w:rPr>
                <w:rFonts w:cs="Arial"/>
                <w:color w:val="000000"/>
              </w:rPr>
              <w:t>In general, please rate how well you carry out your usual social activities and roles. (This includes activities at home, at work and in your community, and responsibilities as a parent, child, spouse, employee, friend, etc.)</w:t>
            </w:r>
            <w:r w:rsidR="00233874">
              <w:rPr>
                <w:rFonts w:cs="Arial"/>
                <w:color w:val="000000"/>
              </w:rPr>
              <w:tab/>
            </w:r>
          </w:p>
        </w:tc>
        <w:tc>
          <w:tcPr>
            <w:tcW w:w="1048" w:type="dxa"/>
            <w:vAlign w:val="bottom"/>
          </w:tcPr>
          <w:p w:rsidR="00233874" w:rsidRDefault="00233874" w:rsidP="006441A2">
            <w:pPr>
              <w:pStyle w:val="SL-FlLftSgl"/>
              <w:jc w:val="center"/>
            </w:pPr>
            <w:r>
              <w:t>5</w:t>
            </w:r>
          </w:p>
        </w:tc>
        <w:tc>
          <w:tcPr>
            <w:tcW w:w="705" w:type="dxa"/>
            <w:vAlign w:val="bottom"/>
          </w:tcPr>
          <w:p w:rsidR="00233874" w:rsidRDefault="00233874" w:rsidP="006441A2">
            <w:pPr>
              <w:pStyle w:val="SL-FlLftSgl"/>
              <w:jc w:val="center"/>
            </w:pPr>
            <w:r>
              <w:t>4</w:t>
            </w:r>
          </w:p>
        </w:tc>
        <w:tc>
          <w:tcPr>
            <w:tcW w:w="706" w:type="dxa"/>
            <w:vAlign w:val="bottom"/>
          </w:tcPr>
          <w:p w:rsidR="00233874" w:rsidRDefault="00233874" w:rsidP="006441A2">
            <w:pPr>
              <w:pStyle w:val="SL-FlLftSgl"/>
              <w:jc w:val="center"/>
            </w:pPr>
            <w:r>
              <w:t>3</w:t>
            </w:r>
          </w:p>
        </w:tc>
        <w:tc>
          <w:tcPr>
            <w:tcW w:w="705" w:type="dxa"/>
            <w:vAlign w:val="bottom"/>
          </w:tcPr>
          <w:p w:rsidR="00233874" w:rsidRDefault="00233874" w:rsidP="006441A2">
            <w:pPr>
              <w:pStyle w:val="SL-FlLftSgl"/>
              <w:jc w:val="center"/>
            </w:pPr>
            <w:r>
              <w:t>2</w:t>
            </w:r>
          </w:p>
        </w:tc>
        <w:tc>
          <w:tcPr>
            <w:tcW w:w="706" w:type="dxa"/>
            <w:vAlign w:val="bottom"/>
          </w:tcPr>
          <w:p w:rsidR="00233874" w:rsidRDefault="00233874" w:rsidP="006441A2">
            <w:pPr>
              <w:pStyle w:val="SL-FlLftSgl"/>
              <w:jc w:val="center"/>
            </w:pPr>
            <w:r>
              <w:t>1</w:t>
            </w:r>
          </w:p>
        </w:tc>
        <w:tc>
          <w:tcPr>
            <w:tcW w:w="630" w:type="dxa"/>
            <w:vAlign w:val="bottom"/>
          </w:tcPr>
          <w:p w:rsidR="00233874" w:rsidRDefault="00233874" w:rsidP="006441A2">
            <w:pPr>
              <w:pStyle w:val="SL-FlLftSgl"/>
              <w:jc w:val="center"/>
            </w:pPr>
            <w:r>
              <w:t>7</w:t>
            </w:r>
          </w:p>
        </w:tc>
        <w:tc>
          <w:tcPr>
            <w:tcW w:w="540" w:type="dxa"/>
            <w:vAlign w:val="bottom"/>
          </w:tcPr>
          <w:p w:rsidR="00233874" w:rsidRDefault="00233874" w:rsidP="006441A2">
            <w:pPr>
              <w:pStyle w:val="SL-FlLftSgl"/>
              <w:jc w:val="center"/>
            </w:pPr>
            <w:r>
              <w:t>8</w:t>
            </w:r>
          </w:p>
        </w:tc>
      </w:tr>
    </w:tbl>
    <w:p w:rsidR="00E9339A" w:rsidRDefault="00E9339A" w:rsidP="00E9339A">
      <w:pPr>
        <w:pStyle w:val="SL-FlLftSgl"/>
      </w:pPr>
    </w:p>
    <w:p w:rsidR="00D808DE" w:rsidRDefault="00D808DE" w:rsidP="009972D1">
      <w:pPr>
        <w:pStyle w:val="Q1-FirstLevelQuestion"/>
      </w:pPr>
    </w:p>
    <w:p w:rsidR="00D808DE" w:rsidRDefault="00AA34EA" w:rsidP="00AA34EA">
      <w:pPr>
        <w:pStyle w:val="Q1-FirstLevelQuestion"/>
      </w:pPr>
      <w:r>
        <w:t>F</w:t>
      </w:r>
      <w:r w:rsidR="00B070CC">
        <w:t>2</w:t>
      </w:r>
      <w:r>
        <w:t>.</w:t>
      </w:r>
      <w:r>
        <w:tab/>
      </w:r>
      <w:r w:rsidR="00D808DE" w:rsidRPr="00D808DE">
        <w:t>To what extent are you able to carry out your everyday physical activities such as walking, climbing stairs, carrying groceries, or moving a chair?</w:t>
      </w:r>
    </w:p>
    <w:p w:rsidR="00AA34EA" w:rsidRPr="00D808DE" w:rsidRDefault="00AA34EA" w:rsidP="00AA34EA">
      <w:pPr>
        <w:pStyle w:val="Q1-FirstLevelQuestion"/>
      </w:pPr>
    </w:p>
    <w:p w:rsidR="00D808DE" w:rsidRPr="00D808DE" w:rsidRDefault="00AA34EA" w:rsidP="00AA34EA">
      <w:pPr>
        <w:pStyle w:val="A5-2ndLeader"/>
      </w:pPr>
      <w:r>
        <w:t>Completely</w:t>
      </w:r>
      <w:r>
        <w:tab/>
      </w:r>
      <w:r>
        <w:tab/>
        <w:t>5</w:t>
      </w:r>
    </w:p>
    <w:p w:rsidR="00D808DE" w:rsidRPr="00D808DE" w:rsidRDefault="00AA34EA" w:rsidP="00AA34EA">
      <w:pPr>
        <w:pStyle w:val="A5-2ndLeader"/>
      </w:pPr>
      <w:r>
        <w:t>Mostly</w:t>
      </w:r>
      <w:r>
        <w:tab/>
      </w:r>
      <w:r>
        <w:tab/>
        <w:t>4</w:t>
      </w:r>
    </w:p>
    <w:p w:rsidR="00D808DE" w:rsidRPr="00D808DE" w:rsidRDefault="00AA34EA" w:rsidP="00AA34EA">
      <w:pPr>
        <w:pStyle w:val="A5-2ndLeader"/>
      </w:pPr>
      <w:r>
        <w:t>Moderately</w:t>
      </w:r>
      <w:r>
        <w:tab/>
      </w:r>
      <w:r>
        <w:tab/>
        <w:t>3</w:t>
      </w:r>
    </w:p>
    <w:p w:rsidR="00D808DE" w:rsidRPr="00D808DE" w:rsidRDefault="00AA34EA" w:rsidP="00AA34EA">
      <w:pPr>
        <w:pStyle w:val="A5-2ndLeader"/>
      </w:pPr>
      <w:r>
        <w:t>A little</w:t>
      </w:r>
      <w:r>
        <w:tab/>
      </w:r>
      <w:r>
        <w:tab/>
        <w:t>2</w:t>
      </w:r>
    </w:p>
    <w:p w:rsidR="00D808DE" w:rsidRDefault="00D808DE" w:rsidP="00AA34EA">
      <w:pPr>
        <w:pStyle w:val="A5-2ndLeader"/>
      </w:pPr>
      <w:r w:rsidRPr="00D808DE">
        <w:t>Not at all</w:t>
      </w:r>
      <w:r w:rsidR="00AA34EA">
        <w:tab/>
      </w:r>
      <w:r w:rsidR="00AA34EA">
        <w:tab/>
        <w:t>1</w:t>
      </w:r>
    </w:p>
    <w:p w:rsidR="00AA34EA" w:rsidRDefault="00AA34EA" w:rsidP="00AA34EA">
      <w:pPr>
        <w:pStyle w:val="A5-2ndLeader"/>
      </w:pPr>
      <w:r>
        <w:t>REFUSED</w:t>
      </w:r>
      <w:r>
        <w:tab/>
      </w:r>
      <w:r>
        <w:tab/>
        <w:t>7</w:t>
      </w:r>
    </w:p>
    <w:p w:rsidR="00AA34EA" w:rsidRPr="00A045FC" w:rsidRDefault="00AA34EA" w:rsidP="00AA34EA">
      <w:pPr>
        <w:pStyle w:val="A5-2ndLeader"/>
      </w:pPr>
      <w:r>
        <w:t>DON’T KNOW</w:t>
      </w:r>
      <w:r>
        <w:tab/>
      </w:r>
      <w:r>
        <w:tab/>
        <w:t>8</w:t>
      </w:r>
    </w:p>
    <w:p w:rsidR="00D808DE" w:rsidRDefault="00D808DE" w:rsidP="00AA34EA">
      <w:pPr>
        <w:pStyle w:val="SL-FlLftSgl"/>
      </w:pPr>
    </w:p>
    <w:p w:rsidR="00AA34EA" w:rsidRPr="00D808DE" w:rsidRDefault="00AA34EA" w:rsidP="00AA34EA">
      <w:pPr>
        <w:pStyle w:val="SL-FlLftSgl"/>
      </w:pPr>
    </w:p>
    <w:p w:rsidR="00D808DE" w:rsidRDefault="00AA34EA" w:rsidP="00AA34EA">
      <w:pPr>
        <w:pStyle w:val="Q1-FirstLevelQuestion"/>
      </w:pPr>
      <w:r>
        <w:t>F</w:t>
      </w:r>
      <w:r w:rsidR="00B070CC">
        <w:t>3</w:t>
      </w:r>
      <w:r>
        <w:t>.</w:t>
      </w:r>
      <w:r>
        <w:tab/>
      </w:r>
      <w:r w:rsidR="00D808DE" w:rsidRPr="00D808DE">
        <w:t>In the past 7 days, how often have you been bothered by emotional problems such as feeling anxious, depressed or irritable?</w:t>
      </w:r>
      <w:r w:rsidR="007F2114">
        <w:t xml:space="preserve"> </w:t>
      </w:r>
    </w:p>
    <w:p w:rsidR="00AA34EA" w:rsidRDefault="00AA34EA" w:rsidP="00AA34EA">
      <w:pPr>
        <w:pStyle w:val="Q1-FirstLevelQuestion"/>
      </w:pPr>
    </w:p>
    <w:p w:rsidR="00D808DE" w:rsidRPr="00D808DE" w:rsidRDefault="00AA34EA" w:rsidP="00AA34EA">
      <w:pPr>
        <w:pStyle w:val="A5-2ndLeader"/>
      </w:pPr>
      <w:r>
        <w:t>Never</w:t>
      </w:r>
      <w:r>
        <w:tab/>
      </w:r>
      <w:r>
        <w:tab/>
        <w:t>1</w:t>
      </w:r>
    </w:p>
    <w:p w:rsidR="00D808DE" w:rsidRPr="00D808DE" w:rsidRDefault="00AA34EA" w:rsidP="00AA34EA">
      <w:pPr>
        <w:pStyle w:val="A5-2ndLeader"/>
      </w:pPr>
      <w:r>
        <w:t>Rarely</w:t>
      </w:r>
      <w:r>
        <w:tab/>
      </w:r>
      <w:r>
        <w:tab/>
        <w:t>2</w:t>
      </w:r>
    </w:p>
    <w:p w:rsidR="00D808DE" w:rsidRPr="00D808DE" w:rsidRDefault="00AA34EA" w:rsidP="00AA34EA">
      <w:pPr>
        <w:pStyle w:val="A5-2ndLeader"/>
      </w:pPr>
      <w:r>
        <w:t>Sometimes</w:t>
      </w:r>
      <w:r>
        <w:tab/>
      </w:r>
      <w:r>
        <w:tab/>
        <w:t>3</w:t>
      </w:r>
    </w:p>
    <w:p w:rsidR="00D808DE" w:rsidRDefault="00AA34EA" w:rsidP="00AA34EA">
      <w:pPr>
        <w:pStyle w:val="A5-2ndLeader"/>
      </w:pPr>
      <w:r>
        <w:t>Often</w:t>
      </w:r>
      <w:r>
        <w:tab/>
      </w:r>
      <w:r>
        <w:tab/>
        <w:t>4</w:t>
      </w:r>
    </w:p>
    <w:p w:rsidR="00D808DE" w:rsidRPr="00D808DE" w:rsidRDefault="00D808DE" w:rsidP="00AA34EA">
      <w:pPr>
        <w:pStyle w:val="A5-2ndLeader"/>
      </w:pPr>
      <w:r w:rsidRPr="00D808DE">
        <w:t>Always</w:t>
      </w:r>
      <w:r w:rsidR="00AA34EA">
        <w:tab/>
      </w:r>
      <w:r w:rsidR="00AA34EA">
        <w:tab/>
        <w:t>5</w:t>
      </w:r>
    </w:p>
    <w:p w:rsidR="00AA34EA" w:rsidRDefault="00AA34EA" w:rsidP="00AA34EA">
      <w:pPr>
        <w:pStyle w:val="A5-2ndLeader"/>
      </w:pPr>
      <w:r>
        <w:t>REFUSED</w:t>
      </w:r>
      <w:r>
        <w:tab/>
      </w:r>
      <w:r>
        <w:tab/>
        <w:t>7</w:t>
      </w:r>
    </w:p>
    <w:p w:rsidR="00AA34EA" w:rsidRPr="00A045FC" w:rsidRDefault="00AA34EA" w:rsidP="00AA34EA">
      <w:pPr>
        <w:pStyle w:val="A5-2ndLeader"/>
      </w:pPr>
      <w:r>
        <w:t>DON’T KNOW</w:t>
      </w:r>
      <w:r>
        <w:tab/>
      </w:r>
      <w:r>
        <w:tab/>
        <w:t>8</w:t>
      </w:r>
    </w:p>
    <w:p w:rsidR="00D808DE" w:rsidRDefault="00D808DE" w:rsidP="00AC131E">
      <w:pPr>
        <w:pStyle w:val="SL-FlLftSgl"/>
      </w:pPr>
    </w:p>
    <w:p w:rsidR="00AC131E" w:rsidRDefault="00AC131E" w:rsidP="00AC131E">
      <w:pPr>
        <w:pStyle w:val="SL-FlLftSgl"/>
      </w:pPr>
    </w:p>
    <w:p w:rsidR="0039202B" w:rsidRDefault="0039202B" w:rsidP="00AC131E">
      <w:pPr>
        <w:pStyle w:val="SL-FlLftSgl"/>
      </w:pPr>
    </w:p>
    <w:p w:rsidR="0039202B" w:rsidRDefault="0039202B" w:rsidP="00AC131E">
      <w:pPr>
        <w:pStyle w:val="SL-FlLftSgl"/>
      </w:pPr>
    </w:p>
    <w:p w:rsidR="0039202B" w:rsidRPr="00D808DE" w:rsidRDefault="0039202B" w:rsidP="00AC131E">
      <w:pPr>
        <w:pStyle w:val="SL-FlLftSgl"/>
      </w:pPr>
    </w:p>
    <w:p w:rsidR="00D808DE" w:rsidRDefault="00AC131E" w:rsidP="00B070CC">
      <w:pPr>
        <w:pStyle w:val="Q1-FirstLevelQuestion"/>
      </w:pPr>
      <w:r>
        <w:lastRenderedPageBreak/>
        <w:t>F</w:t>
      </w:r>
      <w:r w:rsidR="00B070CC">
        <w:t>4</w:t>
      </w:r>
      <w:r>
        <w:t>.</w:t>
      </w:r>
      <w:r>
        <w:tab/>
      </w:r>
      <w:r w:rsidR="00D808DE" w:rsidRPr="00D808DE">
        <w:t>In the past 7 days, how would you rate your fatigue on average?</w:t>
      </w:r>
      <w:r w:rsidR="007F2114">
        <w:t xml:space="preserve"> </w:t>
      </w:r>
    </w:p>
    <w:p w:rsidR="00AC131E" w:rsidRPr="00D808DE" w:rsidRDefault="00AC131E" w:rsidP="00B070CC">
      <w:pPr>
        <w:pStyle w:val="Q1-FirstLevelQuestion"/>
      </w:pPr>
    </w:p>
    <w:p w:rsidR="00D808DE" w:rsidRPr="00D808DE" w:rsidRDefault="00AC131E" w:rsidP="00B070CC">
      <w:pPr>
        <w:pStyle w:val="A5-2ndLeader"/>
        <w:keepNext/>
        <w:keepLines/>
      </w:pPr>
      <w:r>
        <w:t>None</w:t>
      </w:r>
      <w:r>
        <w:tab/>
      </w:r>
      <w:r>
        <w:tab/>
        <w:t>1</w:t>
      </w:r>
    </w:p>
    <w:p w:rsidR="00D808DE" w:rsidRPr="00D808DE" w:rsidRDefault="00AC131E" w:rsidP="00AC131E">
      <w:pPr>
        <w:pStyle w:val="A5-2ndLeader"/>
      </w:pPr>
      <w:r>
        <w:t>Mild</w:t>
      </w:r>
      <w:r>
        <w:tab/>
      </w:r>
      <w:r>
        <w:tab/>
        <w:t>2</w:t>
      </w:r>
    </w:p>
    <w:p w:rsidR="00D808DE" w:rsidRPr="00D808DE" w:rsidRDefault="00AC131E" w:rsidP="00AC131E">
      <w:pPr>
        <w:pStyle w:val="A5-2ndLeader"/>
      </w:pPr>
      <w:r>
        <w:t>Moderate</w:t>
      </w:r>
      <w:r>
        <w:tab/>
      </w:r>
      <w:r>
        <w:tab/>
        <w:t>3</w:t>
      </w:r>
    </w:p>
    <w:p w:rsidR="00D808DE" w:rsidRPr="00D808DE" w:rsidRDefault="00AC131E" w:rsidP="00AC131E">
      <w:pPr>
        <w:pStyle w:val="A5-2ndLeader"/>
      </w:pPr>
      <w:r>
        <w:t>Severe</w:t>
      </w:r>
      <w:r>
        <w:tab/>
      </w:r>
      <w:r>
        <w:tab/>
        <w:t>4</w:t>
      </w:r>
    </w:p>
    <w:p w:rsidR="00D808DE" w:rsidRDefault="00AC131E" w:rsidP="00AC131E">
      <w:pPr>
        <w:pStyle w:val="A5-2ndLeader"/>
      </w:pPr>
      <w:r>
        <w:t>Very Severe</w:t>
      </w:r>
      <w:r>
        <w:tab/>
      </w:r>
      <w:r>
        <w:tab/>
        <w:t>5</w:t>
      </w:r>
    </w:p>
    <w:p w:rsidR="00AC131E" w:rsidRDefault="00AC131E" w:rsidP="00AC131E">
      <w:pPr>
        <w:pStyle w:val="A5-2ndLeader"/>
      </w:pPr>
      <w:r>
        <w:t>REFUSED</w:t>
      </w:r>
      <w:r>
        <w:tab/>
      </w:r>
      <w:r>
        <w:tab/>
        <w:t>7</w:t>
      </w:r>
    </w:p>
    <w:p w:rsidR="00AC131E" w:rsidRPr="00A045FC" w:rsidRDefault="00AC131E" w:rsidP="00AC131E">
      <w:pPr>
        <w:pStyle w:val="A5-2ndLeader"/>
      </w:pPr>
      <w:r>
        <w:t>DON’T KNOW</w:t>
      </w:r>
      <w:r>
        <w:tab/>
      </w:r>
      <w:r>
        <w:tab/>
        <w:t>8</w:t>
      </w:r>
    </w:p>
    <w:p w:rsidR="00AC131E" w:rsidRPr="00AC131E" w:rsidRDefault="00AC131E" w:rsidP="00AC131E">
      <w:pPr>
        <w:pStyle w:val="SL-FlLftSgl"/>
      </w:pPr>
    </w:p>
    <w:p w:rsidR="00D808DE" w:rsidRPr="00AC131E" w:rsidRDefault="00D808DE" w:rsidP="00AC131E">
      <w:pPr>
        <w:pStyle w:val="SL-FlLftSgl"/>
      </w:pPr>
    </w:p>
    <w:p w:rsidR="00D808DE" w:rsidRDefault="00AC131E" w:rsidP="00AC131E">
      <w:pPr>
        <w:pStyle w:val="Q1-FirstLevelQuestion"/>
      </w:pPr>
      <w:r>
        <w:t>F</w:t>
      </w:r>
      <w:r w:rsidR="00B070CC">
        <w:t>5</w:t>
      </w:r>
      <w:r>
        <w:t>.</w:t>
      </w:r>
      <w:r>
        <w:tab/>
      </w:r>
      <w:r w:rsidR="00D808DE" w:rsidRPr="00D808DE">
        <w:t>In the past 7 days, how would you rate your pain on average?</w:t>
      </w:r>
      <w:r w:rsidR="007F2114">
        <w:t xml:space="preserve"> </w:t>
      </w:r>
      <w:proofErr w:type="gramStart"/>
      <w:r w:rsidR="00D808DE" w:rsidRPr="00D808DE">
        <w:rPr>
          <w:b/>
        </w:rPr>
        <w:t>From 0 – 10</w:t>
      </w:r>
      <w:r w:rsidR="00D808DE" w:rsidRPr="00D808DE">
        <w:t xml:space="preserve"> with 0 being no pain and 10 being the worst imaginable pain.</w:t>
      </w:r>
      <w:proofErr w:type="gramEnd"/>
    </w:p>
    <w:p w:rsidR="00643CB5" w:rsidRDefault="00643CB5" w:rsidP="00AC131E">
      <w:pPr>
        <w:pStyle w:val="Q1-FirstLevelQuestion"/>
      </w:pPr>
    </w:p>
    <w:p w:rsidR="00643CB5" w:rsidRDefault="00643CB5" w:rsidP="00643CB5">
      <w:pPr>
        <w:pStyle w:val="A5-2ndLeader"/>
      </w:pPr>
      <w:r>
        <w:t>0 – No pain</w:t>
      </w:r>
      <w:r>
        <w:tab/>
      </w:r>
      <w:r>
        <w:tab/>
        <w:t>0</w:t>
      </w:r>
    </w:p>
    <w:p w:rsidR="00643CB5" w:rsidRDefault="00643CB5" w:rsidP="00643CB5">
      <w:pPr>
        <w:pStyle w:val="A5-2ndLeader"/>
      </w:pPr>
      <w:r>
        <w:t>1</w:t>
      </w:r>
      <w:r>
        <w:tab/>
      </w:r>
      <w:r>
        <w:tab/>
        <w:t>1</w:t>
      </w:r>
    </w:p>
    <w:p w:rsidR="00643CB5" w:rsidRDefault="00643CB5" w:rsidP="00643CB5">
      <w:pPr>
        <w:pStyle w:val="A5-2ndLeader"/>
      </w:pPr>
      <w:r>
        <w:t>2</w:t>
      </w:r>
      <w:r>
        <w:tab/>
      </w:r>
      <w:r>
        <w:tab/>
        <w:t>2</w:t>
      </w:r>
    </w:p>
    <w:p w:rsidR="00643CB5" w:rsidRDefault="00643CB5" w:rsidP="00643CB5">
      <w:pPr>
        <w:pStyle w:val="A5-2ndLeader"/>
      </w:pPr>
      <w:r>
        <w:t>3</w:t>
      </w:r>
      <w:r>
        <w:tab/>
      </w:r>
      <w:r>
        <w:tab/>
        <w:t>3</w:t>
      </w:r>
    </w:p>
    <w:p w:rsidR="00643CB5" w:rsidRDefault="00643CB5" w:rsidP="00643CB5">
      <w:pPr>
        <w:pStyle w:val="A5-2ndLeader"/>
      </w:pPr>
      <w:r>
        <w:t>4</w:t>
      </w:r>
      <w:r>
        <w:tab/>
      </w:r>
      <w:r>
        <w:tab/>
        <w:t>4</w:t>
      </w:r>
    </w:p>
    <w:p w:rsidR="00643CB5" w:rsidRDefault="00643CB5" w:rsidP="00643CB5">
      <w:pPr>
        <w:pStyle w:val="A5-2ndLeader"/>
      </w:pPr>
      <w:r>
        <w:t>5</w:t>
      </w:r>
      <w:r>
        <w:tab/>
      </w:r>
      <w:r>
        <w:tab/>
        <w:t>5</w:t>
      </w:r>
    </w:p>
    <w:p w:rsidR="00643CB5" w:rsidRDefault="00643CB5" w:rsidP="00643CB5">
      <w:pPr>
        <w:pStyle w:val="A5-2ndLeader"/>
      </w:pPr>
      <w:r>
        <w:t>6</w:t>
      </w:r>
      <w:r>
        <w:tab/>
      </w:r>
      <w:r>
        <w:tab/>
        <w:t>6</w:t>
      </w:r>
    </w:p>
    <w:p w:rsidR="00643CB5" w:rsidRDefault="00643CB5" w:rsidP="00643CB5">
      <w:pPr>
        <w:pStyle w:val="A5-2ndLeader"/>
      </w:pPr>
      <w:r>
        <w:t>7</w:t>
      </w:r>
      <w:r>
        <w:tab/>
      </w:r>
      <w:r>
        <w:tab/>
        <w:t>7</w:t>
      </w:r>
    </w:p>
    <w:p w:rsidR="00643CB5" w:rsidRDefault="00643CB5" w:rsidP="00643CB5">
      <w:pPr>
        <w:pStyle w:val="A5-2ndLeader"/>
      </w:pPr>
      <w:r>
        <w:t>8</w:t>
      </w:r>
      <w:r>
        <w:tab/>
      </w:r>
      <w:r>
        <w:tab/>
        <w:t>8</w:t>
      </w:r>
    </w:p>
    <w:p w:rsidR="00643CB5" w:rsidRDefault="00643CB5" w:rsidP="00643CB5">
      <w:pPr>
        <w:pStyle w:val="A5-2ndLeader"/>
      </w:pPr>
      <w:r>
        <w:t>9</w:t>
      </w:r>
      <w:r>
        <w:tab/>
      </w:r>
      <w:r>
        <w:tab/>
        <w:t>9</w:t>
      </w:r>
    </w:p>
    <w:p w:rsidR="00643CB5" w:rsidRDefault="00643CB5" w:rsidP="00643CB5">
      <w:pPr>
        <w:pStyle w:val="A5-2ndLeader"/>
      </w:pPr>
      <w:r>
        <w:t>10 – Worst pain imaginable</w:t>
      </w:r>
      <w:r>
        <w:tab/>
      </w:r>
      <w:r>
        <w:tab/>
        <w:t>10</w:t>
      </w:r>
    </w:p>
    <w:p w:rsidR="00643CB5" w:rsidRDefault="00643CB5" w:rsidP="00643CB5">
      <w:pPr>
        <w:pStyle w:val="A5-2ndLeader"/>
      </w:pPr>
      <w:r>
        <w:t>REFUSED</w:t>
      </w:r>
      <w:r>
        <w:tab/>
      </w:r>
      <w:r>
        <w:tab/>
        <w:t>97</w:t>
      </w:r>
    </w:p>
    <w:p w:rsidR="00643CB5" w:rsidRPr="00A045FC" w:rsidRDefault="00643CB5" w:rsidP="00643CB5">
      <w:pPr>
        <w:pStyle w:val="A5-2ndLeader"/>
      </w:pPr>
      <w:r>
        <w:t>DON’T KNOW</w:t>
      </w:r>
      <w:r>
        <w:tab/>
      </w:r>
      <w:r>
        <w:tab/>
        <w:t>98</w:t>
      </w:r>
    </w:p>
    <w:p w:rsidR="00643CB5" w:rsidRPr="00D808DE" w:rsidRDefault="00643CB5" w:rsidP="005E0800">
      <w:pPr>
        <w:pStyle w:val="SL-FlLftSgl"/>
      </w:pPr>
    </w:p>
    <w:p w:rsidR="00D808DE" w:rsidRPr="00D808DE" w:rsidRDefault="00D808DE" w:rsidP="005E0800">
      <w:pPr>
        <w:pStyle w:val="SL-FlLftSgl"/>
      </w:pPr>
    </w:p>
    <w:p w:rsidR="00D808DE" w:rsidRDefault="005E0800" w:rsidP="005E0800">
      <w:pPr>
        <w:pStyle w:val="Q1-FirstLevelQuestion"/>
      </w:pPr>
      <w:r>
        <w:t>F</w:t>
      </w:r>
      <w:r w:rsidR="00B070CC">
        <w:t>6</w:t>
      </w:r>
      <w:r>
        <w:t>.</w:t>
      </w:r>
      <w:r>
        <w:tab/>
      </w:r>
      <w:r w:rsidR="00D808DE" w:rsidRPr="00D808DE">
        <w:t>How physically difficult would you s</w:t>
      </w:r>
      <w:r>
        <w:t>ay that caring for</w:t>
      </w:r>
      <w:r w:rsidR="00945195">
        <w:t xml:space="preserve"> {CR} </w:t>
      </w:r>
      <w:r>
        <w:t>recipient</w:t>
      </w:r>
      <w:r w:rsidR="00D808DE" w:rsidRPr="00D808DE">
        <w:t xml:space="preserve"> is for you? </w:t>
      </w:r>
    </w:p>
    <w:p w:rsidR="005E0800" w:rsidRPr="00D808DE" w:rsidRDefault="005E0800" w:rsidP="005E0800">
      <w:pPr>
        <w:pStyle w:val="Q1-FirstLevelQuestion"/>
      </w:pPr>
    </w:p>
    <w:p w:rsidR="00D808DE" w:rsidRPr="00DD031C" w:rsidRDefault="005E0800" w:rsidP="005E0800">
      <w:pPr>
        <w:pStyle w:val="A5-2ndLeader"/>
        <w:rPr>
          <w:rFonts w:eastAsia="Candara"/>
        </w:rPr>
      </w:pPr>
      <w:r>
        <w:rPr>
          <w:rFonts w:eastAsia="Candara"/>
        </w:rPr>
        <w:t>Not at all</w:t>
      </w:r>
      <w:r>
        <w:rPr>
          <w:rFonts w:eastAsia="Candara"/>
        </w:rPr>
        <w:tab/>
      </w:r>
      <w:r>
        <w:rPr>
          <w:rFonts w:eastAsia="Candara"/>
        </w:rPr>
        <w:tab/>
        <w:t>1</w:t>
      </w:r>
    </w:p>
    <w:p w:rsidR="00D808DE" w:rsidRPr="00DD031C" w:rsidRDefault="005E0800" w:rsidP="005E0800">
      <w:pPr>
        <w:pStyle w:val="A5-2ndLeader"/>
        <w:rPr>
          <w:rFonts w:eastAsia="Candara"/>
        </w:rPr>
      </w:pPr>
      <w:r>
        <w:rPr>
          <w:rFonts w:eastAsia="Candara"/>
        </w:rPr>
        <w:t>A little</w:t>
      </w:r>
      <w:r>
        <w:rPr>
          <w:rFonts w:eastAsia="Candara"/>
        </w:rPr>
        <w:tab/>
      </w:r>
      <w:r>
        <w:rPr>
          <w:rFonts w:eastAsia="Candara"/>
        </w:rPr>
        <w:tab/>
        <w:t>2</w:t>
      </w:r>
    </w:p>
    <w:p w:rsidR="00D808DE" w:rsidRPr="00DD031C" w:rsidRDefault="005E0800" w:rsidP="005E0800">
      <w:pPr>
        <w:pStyle w:val="A5-2ndLeader"/>
        <w:rPr>
          <w:rFonts w:eastAsia="Candara"/>
        </w:rPr>
      </w:pPr>
      <w:r w:rsidRPr="00DD031C">
        <w:rPr>
          <w:rFonts w:eastAsia="Candara"/>
        </w:rPr>
        <w:t>Somewhat</w:t>
      </w:r>
      <w:r>
        <w:rPr>
          <w:rFonts w:eastAsia="Candara"/>
        </w:rPr>
        <w:tab/>
      </w:r>
      <w:r>
        <w:rPr>
          <w:rFonts w:eastAsia="Candara"/>
        </w:rPr>
        <w:tab/>
        <w:t>3</w:t>
      </w:r>
    </w:p>
    <w:p w:rsidR="00D808DE" w:rsidRDefault="005E0800" w:rsidP="005E0800">
      <w:pPr>
        <w:pStyle w:val="A5-2ndLeader"/>
        <w:rPr>
          <w:rFonts w:eastAsia="Candara"/>
        </w:rPr>
      </w:pPr>
      <w:r w:rsidRPr="00DD031C">
        <w:rPr>
          <w:rFonts w:eastAsia="Candara"/>
        </w:rPr>
        <w:t xml:space="preserve">Very </w:t>
      </w:r>
      <w:r w:rsidR="00D808DE" w:rsidRPr="00DD031C">
        <w:rPr>
          <w:rFonts w:eastAsia="Candara"/>
        </w:rPr>
        <w:t>physically difficult</w:t>
      </w:r>
      <w:r>
        <w:rPr>
          <w:rFonts w:eastAsia="Candara"/>
        </w:rPr>
        <w:tab/>
      </w:r>
      <w:r>
        <w:rPr>
          <w:rFonts w:eastAsia="Candara"/>
        </w:rPr>
        <w:tab/>
        <w:t>4</w:t>
      </w:r>
    </w:p>
    <w:p w:rsidR="005E0800" w:rsidRDefault="005E0800" w:rsidP="005E0800">
      <w:pPr>
        <w:pStyle w:val="SL-FlLftSgl"/>
        <w:rPr>
          <w:rFonts w:eastAsia="Candara"/>
        </w:rPr>
      </w:pPr>
    </w:p>
    <w:p w:rsidR="005E0800" w:rsidRPr="00DD031C" w:rsidRDefault="005E0800" w:rsidP="005E0800">
      <w:pPr>
        <w:pStyle w:val="SL-FlLftSgl"/>
        <w:rPr>
          <w:rFonts w:eastAsia="Candara"/>
        </w:rPr>
      </w:pPr>
    </w:p>
    <w:p w:rsidR="00D808DE" w:rsidRDefault="005E0800" w:rsidP="005E0800">
      <w:pPr>
        <w:pStyle w:val="Q1-FirstLevelQuestion"/>
      </w:pPr>
      <w:r>
        <w:t>F</w:t>
      </w:r>
      <w:r w:rsidR="00B070CC">
        <w:t>7</w:t>
      </w:r>
      <w:r>
        <w:t>.</w:t>
      </w:r>
      <w:r>
        <w:tab/>
      </w:r>
      <w:r w:rsidR="00D808DE" w:rsidRPr="00D808DE">
        <w:t>How emotionally difficult would you say that caring for</w:t>
      </w:r>
      <w:r w:rsidR="00945195">
        <w:t xml:space="preserve"> {CR} </w:t>
      </w:r>
      <w:r w:rsidR="00D808DE" w:rsidRPr="00D808DE">
        <w:t xml:space="preserve">recipient is for you? </w:t>
      </w:r>
    </w:p>
    <w:p w:rsidR="005E0800" w:rsidRPr="00D808DE" w:rsidRDefault="005E0800" w:rsidP="005E0800">
      <w:pPr>
        <w:pStyle w:val="Q1-FirstLevelQuestion"/>
      </w:pPr>
    </w:p>
    <w:p w:rsidR="00D808DE" w:rsidRPr="00DD031C" w:rsidRDefault="00D808DE" w:rsidP="005E0800">
      <w:pPr>
        <w:pStyle w:val="A5-2ndLeader"/>
        <w:rPr>
          <w:rFonts w:eastAsia="Candara"/>
        </w:rPr>
      </w:pPr>
      <w:r w:rsidRPr="00DD031C">
        <w:rPr>
          <w:rFonts w:eastAsia="Candara"/>
        </w:rPr>
        <w:t>Not at all</w:t>
      </w:r>
      <w:r w:rsidR="005E0800">
        <w:rPr>
          <w:rFonts w:eastAsia="Candara"/>
        </w:rPr>
        <w:tab/>
      </w:r>
      <w:r w:rsidR="005E0800">
        <w:rPr>
          <w:rFonts w:eastAsia="Candara"/>
        </w:rPr>
        <w:tab/>
        <w:t>1</w:t>
      </w:r>
    </w:p>
    <w:p w:rsidR="00D808DE" w:rsidRPr="00DD031C" w:rsidRDefault="005E0800" w:rsidP="005E0800">
      <w:pPr>
        <w:pStyle w:val="A5-2ndLeader"/>
        <w:rPr>
          <w:rFonts w:eastAsia="Candara"/>
        </w:rPr>
      </w:pPr>
      <w:r>
        <w:rPr>
          <w:rFonts w:eastAsia="Candara"/>
        </w:rPr>
        <w:t>A little</w:t>
      </w:r>
      <w:r>
        <w:rPr>
          <w:rFonts w:eastAsia="Candara"/>
        </w:rPr>
        <w:tab/>
      </w:r>
      <w:r>
        <w:rPr>
          <w:rFonts w:eastAsia="Candara"/>
        </w:rPr>
        <w:tab/>
        <w:t>2</w:t>
      </w:r>
    </w:p>
    <w:p w:rsidR="00D808DE" w:rsidRPr="00DD031C" w:rsidRDefault="005E0800" w:rsidP="005E0800">
      <w:pPr>
        <w:pStyle w:val="A5-2ndLeader"/>
        <w:rPr>
          <w:rFonts w:eastAsia="Candara"/>
        </w:rPr>
      </w:pPr>
      <w:r>
        <w:rPr>
          <w:rFonts w:eastAsia="Candara"/>
        </w:rPr>
        <w:t>Somewhat</w:t>
      </w:r>
      <w:r>
        <w:rPr>
          <w:rFonts w:eastAsia="Candara"/>
        </w:rPr>
        <w:tab/>
      </w:r>
      <w:r>
        <w:rPr>
          <w:rFonts w:eastAsia="Candara"/>
        </w:rPr>
        <w:tab/>
        <w:t>3</w:t>
      </w:r>
    </w:p>
    <w:p w:rsidR="00D808DE" w:rsidRDefault="005E0800" w:rsidP="005E0800">
      <w:pPr>
        <w:pStyle w:val="A5-2ndLeader"/>
        <w:rPr>
          <w:rFonts w:eastAsia="Candara"/>
        </w:rPr>
      </w:pPr>
      <w:r w:rsidRPr="00DD031C">
        <w:rPr>
          <w:rFonts w:eastAsia="Candara"/>
        </w:rPr>
        <w:t xml:space="preserve">Very </w:t>
      </w:r>
      <w:r w:rsidR="00D808DE" w:rsidRPr="00DD031C">
        <w:rPr>
          <w:rFonts w:eastAsia="Candara"/>
        </w:rPr>
        <w:t>emotionally difficult</w:t>
      </w:r>
      <w:r>
        <w:rPr>
          <w:rFonts w:eastAsia="Candara"/>
        </w:rPr>
        <w:tab/>
      </w:r>
      <w:r>
        <w:rPr>
          <w:rFonts w:eastAsia="Candara"/>
        </w:rPr>
        <w:tab/>
        <w:t>4</w:t>
      </w:r>
    </w:p>
    <w:p w:rsidR="005E0800" w:rsidRDefault="005E0800" w:rsidP="005E0800">
      <w:pPr>
        <w:pStyle w:val="A5-2ndLeader"/>
      </w:pPr>
      <w:r>
        <w:t>REFUSED</w:t>
      </w:r>
      <w:r>
        <w:tab/>
      </w:r>
      <w:r>
        <w:tab/>
        <w:t>7</w:t>
      </w:r>
    </w:p>
    <w:p w:rsidR="005E0800" w:rsidRPr="00A045FC" w:rsidRDefault="005E0800" w:rsidP="005E0800">
      <w:pPr>
        <w:pStyle w:val="A5-2ndLeader"/>
      </w:pPr>
      <w:r>
        <w:t>DON’T KNOW</w:t>
      </w:r>
      <w:r>
        <w:tab/>
      </w:r>
      <w:r>
        <w:tab/>
        <w:t>8</w:t>
      </w:r>
    </w:p>
    <w:p w:rsidR="005E0800" w:rsidRPr="00DD031C" w:rsidRDefault="005E0800" w:rsidP="005E0800">
      <w:pPr>
        <w:pStyle w:val="SL-FlLftSgl"/>
        <w:rPr>
          <w:rFonts w:eastAsia="Candara"/>
        </w:rPr>
      </w:pPr>
    </w:p>
    <w:p w:rsidR="00D808DE" w:rsidRPr="00A045FC" w:rsidRDefault="00D808DE" w:rsidP="005E0800">
      <w:pPr>
        <w:pStyle w:val="SL-FlLftSgl"/>
      </w:pPr>
    </w:p>
    <w:p w:rsidR="00B44B65" w:rsidRDefault="005E0800" w:rsidP="005E0800">
      <w:pPr>
        <w:pStyle w:val="Q1-FirstLevelQuestion"/>
      </w:pPr>
      <w:r>
        <w:lastRenderedPageBreak/>
        <w:t>F</w:t>
      </w:r>
      <w:r w:rsidR="00015735">
        <w:t>8</w:t>
      </w:r>
      <w:r>
        <w:t>.</w:t>
      </w:r>
      <w:r>
        <w:tab/>
      </w:r>
      <w:r w:rsidR="00D808DE" w:rsidRPr="00015735">
        <w:rPr>
          <w:u w:val="single"/>
        </w:rPr>
        <w:t>In the last month</w:t>
      </w:r>
      <w:r w:rsidR="00D808DE" w:rsidRPr="00A045FC">
        <w:t>, how often did helping</w:t>
      </w:r>
      <w:r w:rsidR="00945195">
        <w:t xml:space="preserve"> {CR} </w:t>
      </w:r>
      <w:r w:rsidR="00D808DE" w:rsidRPr="00A045FC">
        <w:t>cause your sleep to be interrupted?</w:t>
      </w:r>
      <w:r w:rsidR="007F2114">
        <w:t xml:space="preserve"> </w:t>
      </w:r>
    </w:p>
    <w:p w:rsidR="00B44B65" w:rsidRDefault="00B44B65" w:rsidP="005E0800">
      <w:pPr>
        <w:pStyle w:val="Q1-FirstLevelQuestion"/>
      </w:pPr>
    </w:p>
    <w:p w:rsidR="00B44B65" w:rsidRDefault="00B44B65" w:rsidP="00BB733D">
      <w:pPr>
        <w:pStyle w:val="A5-2ndLeader"/>
        <w:keepNext/>
        <w:keepLines/>
      </w:pPr>
      <w:r w:rsidRPr="00A045FC">
        <w:t xml:space="preserve">Every </w:t>
      </w:r>
      <w:r w:rsidR="00D808DE" w:rsidRPr="00A045FC">
        <w:t>day</w:t>
      </w:r>
      <w:r>
        <w:tab/>
      </w:r>
      <w:r>
        <w:tab/>
        <w:t>1</w:t>
      </w:r>
    </w:p>
    <w:p w:rsidR="00B44B65" w:rsidRDefault="00B44B65" w:rsidP="00BB733D">
      <w:pPr>
        <w:pStyle w:val="A5-2ndLeader"/>
        <w:keepNext/>
        <w:keepLines/>
      </w:pPr>
      <w:r w:rsidRPr="00A045FC">
        <w:t xml:space="preserve">Most </w:t>
      </w:r>
      <w:r w:rsidR="00D808DE" w:rsidRPr="00A045FC">
        <w:t>days</w:t>
      </w:r>
      <w:r>
        <w:tab/>
      </w:r>
      <w:r>
        <w:tab/>
        <w:t>2</w:t>
      </w:r>
    </w:p>
    <w:p w:rsidR="00B44B65" w:rsidRDefault="00B44B65" w:rsidP="00BB733D">
      <w:pPr>
        <w:pStyle w:val="A5-2ndLeader"/>
        <w:keepNext/>
        <w:keepLines/>
      </w:pPr>
      <w:r w:rsidRPr="00A045FC">
        <w:t xml:space="preserve">Some </w:t>
      </w:r>
      <w:r w:rsidR="00D808DE" w:rsidRPr="00A045FC">
        <w:t>days</w:t>
      </w:r>
      <w:r>
        <w:tab/>
      </w:r>
      <w:r>
        <w:tab/>
        <w:t>3</w:t>
      </w:r>
    </w:p>
    <w:p w:rsidR="00B44B65" w:rsidRDefault="00B44B65" w:rsidP="00BB733D">
      <w:pPr>
        <w:pStyle w:val="A5-2ndLeader"/>
        <w:keepNext/>
        <w:keepLines/>
      </w:pPr>
      <w:r w:rsidRPr="00A045FC">
        <w:t>Rarely</w:t>
      </w:r>
      <w:r>
        <w:tab/>
      </w:r>
      <w:r>
        <w:tab/>
        <w:t>4</w:t>
      </w:r>
    </w:p>
    <w:p w:rsidR="00D808DE" w:rsidRDefault="00B44B65" w:rsidP="00BB733D">
      <w:pPr>
        <w:pStyle w:val="A5-2ndLeader"/>
        <w:keepNext/>
        <w:keepLines/>
      </w:pPr>
      <w:r w:rsidRPr="00A045FC">
        <w:t>Never</w:t>
      </w:r>
      <w:r>
        <w:tab/>
      </w:r>
      <w:r>
        <w:tab/>
        <w:t>5</w:t>
      </w:r>
    </w:p>
    <w:p w:rsidR="00B44B65" w:rsidRDefault="00B44B65" w:rsidP="00BB733D">
      <w:pPr>
        <w:pStyle w:val="A5-2ndLeader"/>
        <w:keepNext/>
        <w:keepLines/>
      </w:pPr>
      <w:r>
        <w:t>REFUSED</w:t>
      </w:r>
      <w:r>
        <w:tab/>
      </w:r>
      <w:r>
        <w:tab/>
        <w:t>7</w:t>
      </w:r>
    </w:p>
    <w:p w:rsidR="00B44B65" w:rsidRPr="00A045FC" w:rsidRDefault="00B44B65" w:rsidP="00BB733D">
      <w:pPr>
        <w:pStyle w:val="A5-2ndLeader"/>
        <w:keepNext/>
        <w:keepLines/>
      </w:pPr>
      <w:r>
        <w:t>DON’T KNOW</w:t>
      </w:r>
      <w:r>
        <w:tab/>
      </w:r>
      <w:r>
        <w:tab/>
        <w:t>8</w:t>
      </w:r>
    </w:p>
    <w:p w:rsidR="00B44B65" w:rsidRDefault="00B44B65" w:rsidP="00233A8C">
      <w:pPr>
        <w:pStyle w:val="SL-FlLftSgl"/>
      </w:pPr>
    </w:p>
    <w:p w:rsidR="00233A8C" w:rsidRPr="00A045FC" w:rsidRDefault="00233A8C" w:rsidP="00233A8C">
      <w:pPr>
        <w:pStyle w:val="SL-FlLftSgl"/>
      </w:pPr>
    </w:p>
    <w:p w:rsidR="00D808DE" w:rsidRDefault="00B35E24" w:rsidP="00B35E24">
      <w:pPr>
        <w:pStyle w:val="SL-FlLftSgl"/>
      </w:pPr>
      <w:r w:rsidRPr="00B35E24">
        <w:rPr>
          <w:b/>
        </w:rPr>
        <w:t>READ:</w:t>
      </w:r>
      <w:r w:rsidR="00D808DE" w:rsidRPr="00D808DE">
        <w:t xml:space="preserve"> Thank you. The next group of questions is to understand you</w:t>
      </w:r>
      <w:r w:rsidR="004B1E1A">
        <w:t>r current employment situation.</w:t>
      </w:r>
    </w:p>
    <w:p w:rsidR="004B1E1A" w:rsidRDefault="004B1E1A" w:rsidP="00B35E24">
      <w:pPr>
        <w:pStyle w:val="SL-FlLftSgl"/>
      </w:pPr>
    </w:p>
    <w:p w:rsidR="004B1E1A" w:rsidRPr="00D808DE" w:rsidRDefault="004B1E1A" w:rsidP="00B35E24">
      <w:pPr>
        <w:pStyle w:val="SL-FlLftSgl"/>
      </w:pPr>
    </w:p>
    <w:p w:rsidR="00D808DE" w:rsidRDefault="004B1E1A" w:rsidP="004B1E1A">
      <w:pPr>
        <w:pStyle w:val="Q1-FirstLevelQuestion"/>
      </w:pPr>
      <w:r>
        <w:t>F</w:t>
      </w:r>
      <w:r w:rsidR="00015735">
        <w:t>9</w:t>
      </w:r>
      <w:r>
        <w:t>.</w:t>
      </w:r>
      <w:r>
        <w:tab/>
      </w:r>
      <w:r w:rsidR="00D808DE" w:rsidRPr="00D808DE">
        <w:t>Are you currently working for pay – either full or part time?</w:t>
      </w:r>
      <w:r w:rsidR="007F2114">
        <w:t xml:space="preserve"> </w:t>
      </w:r>
    </w:p>
    <w:p w:rsidR="004B1E1A" w:rsidRPr="00D808DE" w:rsidRDefault="004B1E1A" w:rsidP="004B1E1A">
      <w:pPr>
        <w:pStyle w:val="Q1-FirstLevelQuestion"/>
      </w:pPr>
    </w:p>
    <w:p w:rsidR="00D808DE" w:rsidRPr="00D808DE" w:rsidRDefault="004B1E1A" w:rsidP="004B1E1A">
      <w:pPr>
        <w:pStyle w:val="A5-2ndLeader"/>
      </w:pPr>
      <w:r>
        <w:t>Yes, currently working</w:t>
      </w:r>
      <w:r>
        <w:tab/>
      </w:r>
      <w:r>
        <w:tab/>
        <w:t>1</w:t>
      </w:r>
    </w:p>
    <w:p w:rsidR="00D808DE" w:rsidRPr="00D808DE" w:rsidRDefault="004B1E1A" w:rsidP="004B1E1A">
      <w:pPr>
        <w:pStyle w:val="A5-2ndLeader"/>
      </w:pPr>
      <w:r>
        <w:t>No, not working</w:t>
      </w:r>
      <w:r>
        <w:tab/>
      </w:r>
      <w:r>
        <w:tab/>
        <w:t>2</w:t>
      </w:r>
      <w:r w:rsidR="00240868">
        <w:tab/>
      </w:r>
      <w:r w:rsidR="00D554D3">
        <w:t>GO</w:t>
      </w:r>
      <w:r w:rsidR="00015735">
        <w:t xml:space="preserve"> TO F1</w:t>
      </w:r>
      <w:r w:rsidR="00637783">
        <w:t>1</w:t>
      </w:r>
    </w:p>
    <w:p w:rsidR="00D808DE" w:rsidRPr="00D808DE" w:rsidRDefault="004B1E1A" w:rsidP="004B1E1A">
      <w:pPr>
        <w:pStyle w:val="A5-2ndLeader"/>
      </w:pPr>
      <w:r>
        <w:t>REFUSED</w:t>
      </w:r>
      <w:r>
        <w:tab/>
      </w:r>
      <w:r>
        <w:tab/>
        <w:t>7</w:t>
      </w:r>
    </w:p>
    <w:p w:rsidR="00D808DE" w:rsidRPr="00D808DE" w:rsidRDefault="004C19A9" w:rsidP="004B1E1A">
      <w:pPr>
        <w:pStyle w:val="A5-2ndLeader"/>
      </w:pPr>
      <w:r>
        <w:t>DON’T KNOW</w:t>
      </w:r>
      <w:r w:rsidR="004B1E1A">
        <w:tab/>
      </w:r>
      <w:r w:rsidR="004B1E1A">
        <w:tab/>
        <w:t>8</w:t>
      </w:r>
    </w:p>
    <w:p w:rsidR="00D808DE" w:rsidRDefault="00D808DE" w:rsidP="004B1E1A">
      <w:pPr>
        <w:pStyle w:val="SL-FlLftSgl"/>
      </w:pPr>
    </w:p>
    <w:p w:rsidR="004B1E1A" w:rsidRPr="00D808DE" w:rsidRDefault="004B1E1A" w:rsidP="004B1E1A">
      <w:pPr>
        <w:pStyle w:val="SL-FlLftSgl"/>
      </w:pPr>
    </w:p>
    <w:p w:rsidR="004B1E1A" w:rsidRDefault="00015735" w:rsidP="00015735">
      <w:pPr>
        <w:pStyle w:val="Q2-SecondLevelQuestion"/>
      </w:pPr>
      <w:r>
        <w:t>F9a</w:t>
      </w:r>
      <w:r w:rsidR="004B1E1A">
        <w:t>.</w:t>
      </w:r>
      <w:r w:rsidR="004B1E1A">
        <w:tab/>
      </w:r>
      <w:r w:rsidR="00D808DE" w:rsidRPr="00D808DE">
        <w:t xml:space="preserve">In a typical week, how many hours do you usually work on all of your jobs together? </w:t>
      </w:r>
    </w:p>
    <w:p w:rsidR="004B1E1A" w:rsidRDefault="004B1E1A" w:rsidP="004B1E1A">
      <w:pPr>
        <w:pStyle w:val="Q1-FirstLevelQuestion"/>
      </w:pPr>
    </w:p>
    <w:p w:rsidR="004B1E1A" w:rsidRDefault="004B1E1A" w:rsidP="004B1E1A">
      <w:pPr>
        <w:pStyle w:val="A5-2ndLeader"/>
      </w:pPr>
      <w:r>
        <w:t>_____</w:t>
      </w:r>
    </w:p>
    <w:p w:rsidR="00D808DE" w:rsidRPr="00D808DE" w:rsidRDefault="00D808DE" w:rsidP="004B1E1A">
      <w:pPr>
        <w:pStyle w:val="A5-2ndLeader"/>
        <w:ind w:left="3510"/>
      </w:pPr>
      <w:r w:rsidRPr="00D808DE">
        <w:t>HOURS</w:t>
      </w:r>
    </w:p>
    <w:p w:rsidR="00D808DE" w:rsidRDefault="00D808DE" w:rsidP="004B1E1A">
      <w:pPr>
        <w:pStyle w:val="SL-FlLftSgl"/>
      </w:pPr>
    </w:p>
    <w:p w:rsidR="004B1E1A" w:rsidRPr="00D808DE" w:rsidRDefault="004B1E1A" w:rsidP="004B1E1A">
      <w:pPr>
        <w:pStyle w:val="SL-FlLftSgl"/>
      </w:pPr>
    </w:p>
    <w:p w:rsidR="004B1E1A" w:rsidRDefault="00015735" w:rsidP="00015735">
      <w:pPr>
        <w:pStyle w:val="Q2-SecondLevelQuestion"/>
      </w:pPr>
      <w:r>
        <w:t>F9b</w:t>
      </w:r>
      <w:r w:rsidR="004B1E1A">
        <w:t>.</w:t>
      </w:r>
      <w:r w:rsidR="004B1E1A">
        <w:tab/>
      </w:r>
      <w:r w:rsidR="00D808DE" w:rsidRPr="00D808DE">
        <w:t>What kind of work do you do, that is, what is your occupation? (For example, plumber, typist, farmer, engineer, health care worker, etc.)</w:t>
      </w:r>
      <w:r w:rsidR="007F2114">
        <w:t xml:space="preserve"> </w:t>
      </w:r>
    </w:p>
    <w:p w:rsidR="004B1E1A" w:rsidRDefault="004B1E1A" w:rsidP="004B1E1A">
      <w:pPr>
        <w:pStyle w:val="Q1-FirstLevelQuestion"/>
      </w:pPr>
    </w:p>
    <w:p w:rsidR="004B1E1A" w:rsidRDefault="006436A9" w:rsidP="004B1E1A">
      <w:pPr>
        <w:pStyle w:val="A2-lstLine"/>
      </w:pPr>
      <w:r>
        <w:tab/>
      </w:r>
    </w:p>
    <w:p w:rsidR="00D808DE" w:rsidRPr="00D808DE" w:rsidRDefault="00240868" w:rsidP="00240868">
      <w:pPr>
        <w:pStyle w:val="A1-1stLeader"/>
        <w:tabs>
          <w:tab w:val="center" w:pos="4320"/>
        </w:tabs>
      </w:pPr>
      <w:r>
        <w:tab/>
      </w:r>
      <w:r w:rsidR="00D808DE" w:rsidRPr="00D808DE">
        <w:t>OCCUPATION DESCRIPTION</w:t>
      </w:r>
    </w:p>
    <w:p w:rsidR="00D808DE" w:rsidRDefault="00D808DE" w:rsidP="006436A9">
      <w:pPr>
        <w:pStyle w:val="SL-FlLftSgl"/>
      </w:pPr>
    </w:p>
    <w:p w:rsidR="006436A9" w:rsidRPr="00D808DE" w:rsidRDefault="006436A9" w:rsidP="006436A9">
      <w:pPr>
        <w:pStyle w:val="SL-FlLftSgl"/>
      </w:pPr>
    </w:p>
    <w:p w:rsidR="00D808DE" w:rsidRPr="00D808DE" w:rsidRDefault="006436A9" w:rsidP="00240868">
      <w:pPr>
        <w:pStyle w:val="Q1-FirstLevelQuestion"/>
      </w:pPr>
      <w:r>
        <w:t>F1</w:t>
      </w:r>
      <w:r w:rsidR="00015735">
        <w:t>0</w:t>
      </w:r>
      <w:r>
        <w:t>.</w:t>
      </w:r>
      <w:r>
        <w:tab/>
      </w:r>
      <w:r w:rsidR="00D808DE" w:rsidRPr="00200BDD">
        <w:t xml:space="preserve">During the last </w:t>
      </w:r>
      <w:r w:rsidR="00480E33" w:rsidRPr="00200BDD">
        <w:t>6</w:t>
      </w:r>
      <w:r w:rsidR="00D808DE" w:rsidRPr="00200BDD">
        <w:t xml:space="preserve"> months</w:t>
      </w:r>
      <w:r w:rsidR="00D808DE" w:rsidRPr="00D808DE">
        <w:t xml:space="preserve"> and when you were working (for pay), did any of these things happen </w:t>
      </w:r>
      <w:r w:rsidR="00D808DE" w:rsidRPr="00D808DE">
        <w:rPr>
          <w:u w:val="single"/>
        </w:rPr>
        <w:t>as a result of your caregiving responsibilities</w:t>
      </w:r>
      <w:r w:rsidR="00D808DE" w:rsidRPr="00D808DE">
        <w:t xml:space="preserve"> for CR?</w:t>
      </w:r>
    </w:p>
    <w:p w:rsidR="00D808DE" w:rsidRPr="00D808DE" w:rsidRDefault="00D808DE" w:rsidP="00240868">
      <w:pPr>
        <w:pStyle w:val="Q1-FirstLevelQuestion"/>
      </w:pPr>
    </w:p>
    <w:p w:rsidR="002B68C7" w:rsidRDefault="002B68C7" w:rsidP="002B68C7">
      <w:pPr>
        <w:pStyle w:val="Y0-YNHead"/>
        <w:tabs>
          <w:tab w:val="clear" w:pos="8352"/>
          <w:tab w:val="clear" w:pos="9072"/>
          <w:tab w:val="center" w:pos="8280"/>
          <w:tab w:val="center" w:pos="9000"/>
          <w:tab w:val="center" w:pos="9540"/>
        </w:tabs>
      </w:pPr>
      <w:r>
        <w:tab/>
        <w:t>YES</w:t>
      </w:r>
      <w:r>
        <w:tab/>
        <w:t>NO</w:t>
      </w:r>
      <w:r>
        <w:tab/>
        <w:t>DK</w:t>
      </w:r>
      <w:r>
        <w:tab/>
        <w:t>REF</w:t>
      </w:r>
    </w:p>
    <w:p w:rsidR="00D808DE" w:rsidRPr="00D808DE" w:rsidRDefault="00D808DE" w:rsidP="003867BF">
      <w:pPr>
        <w:pStyle w:val="Y1-YN1stLeader"/>
        <w:tabs>
          <w:tab w:val="clear" w:pos="8352"/>
          <w:tab w:val="clear" w:pos="9072"/>
          <w:tab w:val="center" w:pos="8280"/>
          <w:tab w:val="center" w:pos="9000"/>
          <w:tab w:val="center" w:pos="9576"/>
        </w:tabs>
        <w:ind w:right="2952"/>
      </w:pPr>
      <w:r w:rsidRPr="00D808DE">
        <w:t>Had to go in late, leave early, or take time off during the day to provide care?</w:t>
      </w:r>
      <w:r w:rsidR="002B68C7">
        <w:tab/>
      </w:r>
      <w:r w:rsidR="002B68C7">
        <w:tab/>
        <w:t>1</w:t>
      </w:r>
      <w:r w:rsidR="002B68C7">
        <w:tab/>
        <w:t>2</w:t>
      </w:r>
      <w:r w:rsidR="002B68C7">
        <w:tab/>
        <w:t>7</w:t>
      </w:r>
      <w:r w:rsidR="002B68C7">
        <w:tab/>
        <w:t>8</w:t>
      </w:r>
    </w:p>
    <w:p w:rsidR="00D808DE" w:rsidRPr="00D808DE" w:rsidRDefault="00412B84" w:rsidP="003867BF">
      <w:pPr>
        <w:pStyle w:val="Y1-YN1stLeader"/>
        <w:tabs>
          <w:tab w:val="clear" w:pos="8352"/>
          <w:tab w:val="clear" w:pos="9072"/>
          <w:tab w:val="center" w:pos="8280"/>
          <w:tab w:val="center" w:pos="9000"/>
          <w:tab w:val="center" w:pos="9576"/>
        </w:tabs>
        <w:ind w:right="2952"/>
      </w:pPr>
      <w:r>
        <w:t>Had to take a leave of absence?</w:t>
      </w:r>
      <w:r w:rsidRPr="00412B84">
        <w:t xml:space="preserve"> </w:t>
      </w:r>
      <w:r>
        <w:tab/>
      </w:r>
      <w:r>
        <w:tab/>
        <w:t>1</w:t>
      </w:r>
      <w:r>
        <w:tab/>
        <w:t>2</w:t>
      </w:r>
      <w:r>
        <w:tab/>
        <w:t>7</w:t>
      </w:r>
      <w:r>
        <w:tab/>
        <w:t>8</w:t>
      </w:r>
    </w:p>
    <w:p w:rsidR="00D808DE" w:rsidRPr="00D808DE" w:rsidRDefault="00D808DE" w:rsidP="003867BF">
      <w:pPr>
        <w:pStyle w:val="Y1-YN1stLeader"/>
        <w:tabs>
          <w:tab w:val="clear" w:pos="8352"/>
          <w:tab w:val="clear" w:pos="9072"/>
          <w:tab w:val="center" w:pos="8280"/>
          <w:tab w:val="center" w:pos="9000"/>
          <w:tab w:val="center" w:pos="9576"/>
        </w:tabs>
        <w:ind w:right="2952"/>
      </w:pPr>
      <w:r w:rsidRPr="00D808DE">
        <w:t>Had to reduce your regular work hours</w:t>
      </w:r>
      <w:r w:rsidR="00412B84">
        <w:t>, or take a less demanding job?</w:t>
      </w:r>
      <w:r w:rsidR="00412B84" w:rsidRPr="00412B84">
        <w:t xml:space="preserve"> </w:t>
      </w:r>
      <w:r w:rsidR="00412B84">
        <w:tab/>
      </w:r>
      <w:r w:rsidR="00412B84">
        <w:tab/>
        <w:t>1</w:t>
      </w:r>
      <w:r w:rsidR="00412B84">
        <w:tab/>
        <w:t>2</w:t>
      </w:r>
      <w:r w:rsidR="00412B84">
        <w:tab/>
        <w:t>7</w:t>
      </w:r>
      <w:r w:rsidR="00412B84">
        <w:tab/>
        <w:t>8</w:t>
      </w:r>
    </w:p>
    <w:p w:rsidR="00D808DE" w:rsidRPr="00D808DE" w:rsidRDefault="00D808DE" w:rsidP="003867BF">
      <w:pPr>
        <w:pStyle w:val="Y1-YN1stLeader"/>
        <w:tabs>
          <w:tab w:val="clear" w:pos="8352"/>
          <w:tab w:val="clear" w:pos="9072"/>
          <w:tab w:val="center" w:pos="8280"/>
          <w:tab w:val="center" w:pos="9000"/>
          <w:tab w:val="center" w:pos="9576"/>
        </w:tabs>
        <w:ind w:right="2952"/>
      </w:pPr>
      <w:r w:rsidRPr="00D808DE">
        <w:t>H</w:t>
      </w:r>
      <w:r w:rsidR="00412B84">
        <w:t>ad to give up working entirely?</w:t>
      </w:r>
      <w:r w:rsidR="00412B84" w:rsidRPr="00412B84">
        <w:t xml:space="preserve"> </w:t>
      </w:r>
      <w:r w:rsidR="00412B84">
        <w:tab/>
      </w:r>
      <w:r w:rsidR="00412B84">
        <w:tab/>
        <w:t>1</w:t>
      </w:r>
      <w:r w:rsidR="00412B84">
        <w:tab/>
        <w:t>2</w:t>
      </w:r>
      <w:r w:rsidR="00412B84">
        <w:tab/>
        <w:t>7</w:t>
      </w:r>
      <w:r w:rsidR="00412B84">
        <w:tab/>
        <w:t>8</w:t>
      </w:r>
    </w:p>
    <w:p w:rsidR="00D808DE" w:rsidRPr="00D808DE" w:rsidRDefault="00D808DE" w:rsidP="003867BF">
      <w:pPr>
        <w:pStyle w:val="Y1-YN1stLeader"/>
        <w:tabs>
          <w:tab w:val="clear" w:pos="8352"/>
          <w:tab w:val="clear" w:pos="9072"/>
          <w:tab w:val="center" w:pos="8280"/>
          <w:tab w:val="center" w:pos="9000"/>
          <w:tab w:val="center" w:pos="9576"/>
        </w:tabs>
        <w:ind w:right="2952"/>
      </w:pPr>
      <w:r w:rsidRPr="00D808DE">
        <w:t>Caregiv</w:t>
      </w:r>
      <w:r w:rsidR="00412B84">
        <w:t>ing had no impact on employment</w:t>
      </w:r>
      <w:r w:rsidR="00412B84">
        <w:tab/>
      </w:r>
      <w:r w:rsidR="00412B84">
        <w:tab/>
        <w:t>1</w:t>
      </w:r>
      <w:r w:rsidR="00412B84">
        <w:tab/>
        <w:t>2</w:t>
      </w:r>
      <w:r w:rsidR="00412B84">
        <w:tab/>
        <w:t>7</w:t>
      </w:r>
      <w:r w:rsidR="00412B84">
        <w:tab/>
        <w:t>8</w:t>
      </w:r>
    </w:p>
    <w:p w:rsidR="00D808DE" w:rsidRPr="00D808DE" w:rsidRDefault="00412B84" w:rsidP="003867BF">
      <w:pPr>
        <w:pStyle w:val="Y1-YN1stLeader"/>
        <w:tabs>
          <w:tab w:val="clear" w:pos="8352"/>
          <w:tab w:val="clear" w:pos="9072"/>
          <w:tab w:val="right" w:leader="underscore" w:pos="7200"/>
          <w:tab w:val="center" w:pos="8280"/>
          <w:tab w:val="center" w:pos="9000"/>
          <w:tab w:val="center" w:pos="9576"/>
        </w:tabs>
        <w:ind w:right="2952"/>
      </w:pPr>
      <w:r>
        <w:t>Other</w:t>
      </w:r>
      <w:r w:rsidR="00D808DE" w:rsidRPr="00D808DE">
        <w:t xml:space="preserve"> </w:t>
      </w:r>
      <w:r>
        <w:t>(</w:t>
      </w:r>
      <w:r w:rsidRPr="00D808DE">
        <w:t>SPECIFY</w:t>
      </w:r>
      <w:r>
        <w:t>)</w:t>
      </w:r>
      <w:r>
        <w:tab/>
      </w:r>
      <w:r>
        <w:tab/>
        <w:t>1</w:t>
      </w:r>
      <w:r>
        <w:tab/>
        <w:t>2</w:t>
      </w:r>
      <w:r>
        <w:tab/>
        <w:t>7</w:t>
      </w:r>
      <w:r>
        <w:tab/>
        <w:t>8</w:t>
      </w:r>
    </w:p>
    <w:p w:rsidR="00D808DE" w:rsidRPr="00D808DE" w:rsidRDefault="00412B84" w:rsidP="003867BF">
      <w:pPr>
        <w:pStyle w:val="Y1-YN1stLeader"/>
        <w:tabs>
          <w:tab w:val="clear" w:pos="8352"/>
          <w:tab w:val="clear" w:pos="9072"/>
          <w:tab w:val="center" w:pos="8280"/>
          <w:tab w:val="center" w:pos="9000"/>
          <w:tab w:val="center" w:pos="9576"/>
        </w:tabs>
        <w:ind w:right="2952"/>
      </w:pPr>
      <w:r>
        <w:t>REFUSED</w:t>
      </w:r>
      <w:r>
        <w:tab/>
      </w:r>
      <w:r>
        <w:tab/>
        <w:t>1</w:t>
      </w:r>
      <w:r>
        <w:tab/>
        <w:t>2</w:t>
      </w:r>
      <w:r>
        <w:tab/>
        <w:t>7</w:t>
      </w:r>
      <w:r>
        <w:tab/>
        <w:t>8</w:t>
      </w:r>
    </w:p>
    <w:p w:rsidR="00D808DE" w:rsidRPr="00D808DE" w:rsidRDefault="004C19A9" w:rsidP="003867BF">
      <w:pPr>
        <w:pStyle w:val="Y1-YN1stLeader"/>
        <w:tabs>
          <w:tab w:val="clear" w:pos="8352"/>
          <w:tab w:val="clear" w:pos="9072"/>
          <w:tab w:val="center" w:pos="8280"/>
          <w:tab w:val="center" w:pos="9000"/>
          <w:tab w:val="center" w:pos="9576"/>
        </w:tabs>
        <w:ind w:right="2952"/>
      </w:pPr>
      <w:r>
        <w:t>DON’T KNOW</w:t>
      </w:r>
      <w:r w:rsidR="00412B84">
        <w:tab/>
      </w:r>
      <w:r w:rsidR="00412B84">
        <w:tab/>
        <w:t>1</w:t>
      </w:r>
      <w:r w:rsidR="00412B84">
        <w:tab/>
        <w:t>2</w:t>
      </w:r>
      <w:r w:rsidR="00412B84">
        <w:tab/>
        <w:t>7</w:t>
      </w:r>
      <w:r w:rsidR="00412B84">
        <w:tab/>
        <w:t>8</w:t>
      </w:r>
    </w:p>
    <w:p w:rsidR="00D808DE" w:rsidRDefault="00D808DE" w:rsidP="000C168A">
      <w:pPr>
        <w:pStyle w:val="SL-FlLftSgl"/>
      </w:pPr>
    </w:p>
    <w:p w:rsidR="008639AE" w:rsidRDefault="008639AE" w:rsidP="000C168A">
      <w:pPr>
        <w:pStyle w:val="SL-FlLftSgl"/>
      </w:pPr>
    </w:p>
    <w:tbl>
      <w:tblPr>
        <w:tblStyle w:val="TableGrid"/>
        <w:tblW w:w="5760" w:type="dxa"/>
        <w:jc w:val="center"/>
        <w:tblLook w:val="04A0" w:firstRow="1" w:lastRow="0" w:firstColumn="1" w:lastColumn="0" w:noHBand="0" w:noVBand="1"/>
      </w:tblPr>
      <w:tblGrid>
        <w:gridCol w:w="5760"/>
      </w:tblGrid>
      <w:tr w:rsidR="008639AE" w:rsidTr="008639AE">
        <w:trPr>
          <w:jc w:val="center"/>
        </w:trPr>
        <w:tc>
          <w:tcPr>
            <w:tcW w:w="10008" w:type="dxa"/>
          </w:tcPr>
          <w:p w:rsidR="008639AE" w:rsidRDefault="008639AE" w:rsidP="008639AE">
            <w:pPr>
              <w:pStyle w:val="SL-FlLftSgl"/>
              <w:keepNext/>
              <w:keepLines/>
              <w:jc w:val="center"/>
            </w:pPr>
          </w:p>
          <w:p w:rsidR="008639AE" w:rsidRDefault="008639AE" w:rsidP="008639AE">
            <w:pPr>
              <w:pStyle w:val="SL-FlLftSgl"/>
              <w:keepNext/>
              <w:keepLines/>
              <w:jc w:val="center"/>
            </w:pPr>
            <w:r>
              <w:t>BOX 2</w:t>
            </w:r>
          </w:p>
          <w:p w:rsidR="008639AE" w:rsidRDefault="008639AE" w:rsidP="008639AE">
            <w:pPr>
              <w:pStyle w:val="SL-FlLftSgl"/>
              <w:keepNext/>
              <w:keepLines/>
              <w:jc w:val="center"/>
            </w:pPr>
          </w:p>
          <w:p w:rsidR="008639AE" w:rsidRDefault="009B4E50" w:rsidP="008639AE">
            <w:pPr>
              <w:pStyle w:val="SL-FlLftSgl"/>
              <w:keepNext/>
              <w:keepLines/>
              <w:jc w:val="center"/>
            </w:pPr>
            <w:r w:rsidRPr="009356FB">
              <w:rPr>
                <w:rFonts w:cs="Arial"/>
                <w:color w:val="000000"/>
              </w:rPr>
              <w:t>DO NOT ASK QUESTION F1</w:t>
            </w:r>
            <w:r w:rsidR="00D022C9" w:rsidRPr="009356FB">
              <w:rPr>
                <w:rFonts w:cs="Arial"/>
                <w:color w:val="000000"/>
              </w:rPr>
              <w:t>1</w:t>
            </w:r>
            <w:r w:rsidRPr="009356FB">
              <w:rPr>
                <w:rFonts w:cs="Arial"/>
                <w:color w:val="000000"/>
              </w:rPr>
              <w:t xml:space="preserve"> IF THE </w:t>
            </w:r>
            <w:r w:rsidRPr="009356FB">
              <w:t>CAREGIVER IS MARRIED TO CR.</w:t>
            </w:r>
          </w:p>
          <w:p w:rsidR="008639AE" w:rsidRDefault="008639AE" w:rsidP="008639AE">
            <w:pPr>
              <w:pStyle w:val="SL-FlLftSgl"/>
              <w:keepNext/>
              <w:keepLines/>
              <w:jc w:val="center"/>
            </w:pPr>
          </w:p>
        </w:tc>
      </w:tr>
    </w:tbl>
    <w:p w:rsidR="000C168A" w:rsidRPr="00D808DE" w:rsidRDefault="000C168A" w:rsidP="000C168A">
      <w:pPr>
        <w:pStyle w:val="SL-FlLftSgl"/>
      </w:pPr>
    </w:p>
    <w:p w:rsidR="00D808DE" w:rsidRPr="00075C05" w:rsidRDefault="000C168A" w:rsidP="000C168A">
      <w:pPr>
        <w:pStyle w:val="SL-FlLftSgl"/>
        <w:rPr>
          <w:rFonts w:cs="Arial"/>
          <w:color w:val="000000"/>
        </w:rPr>
      </w:pPr>
      <w:r w:rsidRPr="000C168A">
        <w:rPr>
          <w:b/>
        </w:rPr>
        <w:t>READ:</w:t>
      </w:r>
      <w:r w:rsidR="007F2114">
        <w:t xml:space="preserve"> </w:t>
      </w:r>
      <w:r w:rsidR="00D808DE" w:rsidRPr="00075C05">
        <w:t xml:space="preserve">Caregivers often have to spend their own money </w:t>
      </w:r>
      <w:r w:rsidR="00D808DE" w:rsidRPr="0039202B">
        <w:t>to help pay for the expenses of the person</w:t>
      </w:r>
      <w:r w:rsidR="00D808DE" w:rsidRPr="00075C05">
        <w:t xml:space="preserve"> they are caring for.</w:t>
      </w:r>
      <w:r w:rsidR="007F2114">
        <w:t xml:space="preserve"> </w:t>
      </w:r>
      <w:r w:rsidR="00D808DE" w:rsidRPr="00075C05">
        <w:t>So, I will</w:t>
      </w:r>
      <w:r w:rsidR="00A50077">
        <w:t xml:space="preserve"> ask some questions about that.</w:t>
      </w:r>
    </w:p>
    <w:p w:rsidR="00D808DE" w:rsidRPr="00075C05" w:rsidRDefault="00D808DE" w:rsidP="00D808DE">
      <w:pPr>
        <w:pStyle w:val="ListParagraph"/>
        <w:autoSpaceDE w:val="0"/>
        <w:autoSpaceDN w:val="0"/>
        <w:adjustRightInd w:val="0"/>
        <w:spacing w:after="0" w:line="240" w:lineRule="auto"/>
        <w:ind w:left="0"/>
        <w:rPr>
          <w:rFonts w:cs="Arial"/>
          <w:i/>
          <w:color w:val="000000"/>
        </w:rPr>
      </w:pPr>
    </w:p>
    <w:p w:rsidR="00D808DE" w:rsidRDefault="0030448D" w:rsidP="0030448D">
      <w:pPr>
        <w:pStyle w:val="Q1-FirstLevelQuestion"/>
      </w:pPr>
      <w:r>
        <w:t>F1</w:t>
      </w:r>
      <w:r w:rsidR="00B145B7">
        <w:t>1</w:t>
      </w:r>
      <w:r>
        <w:t>.</w:t>
      </w:r>
      <w:r>
        <w:tab/>
      </w:r>
      <w:r w:rsidR="00D808DE" w:rsidRPr="00075C05">
        <w:t xml:space="preserve">In the last year have you used </w:t>
      </w:r>
      <w:r w:rsidR="00D808DE" w:rsidRPr="007E2F5F">
        <w:rPr>
          <w:b/>
        </w:rPr>
        <w:t>your own money</w:t>
      </w:r>
      <w:r w:rsidR="00D808DE" w:rsidRPr="00075C05">
        <w:t xml:space="preserve"> to pay </w:t>
      </w:r>
      <w:proofErr w:type="gramStart"/>
      <w:r w:rsidR="00D808DE" w:rsidRPr="00075C05">
        <w:t>for:</w:t>
      </w:r>
      <w:proofErr w:type="gramEnd"/>
    </w:p>
    <w:p w:rsidR="00A50077" w:rsidRDefault="00A50077" w:rsidP="00E6211B">
      <w:pPr>
        <w:pStyle w:val="Y0-YNHead"/>
        <w:tabs>
          <w:tab w:val="clear" w:pos="7632"/>
          <w:tab w:val="clear" w:pos="8352"/>
          <w:tab w:val="clear" w:pos="9072"/>
          <w:tab w:val="center" w:pos="7560"/>
          <w:tab w:val="center" w:pos="8190"/>
          <w:tab w:val="center" w:pos="8820"/>
          <w:tab w:val="center" w:pos="9450"/>
        </w:tabs>
      </w:pPr>
      <w:r>
        <w:tab/>
      </w:r>
      <w:r>
        <w:tab/>
      </w:r>
      <w:r>
        <w:tab/>
      </w:r>
      <w:r>
        <w:tab/>
        <w:t>DON’T</w:t>
      </w:r>
    </w:p>
    <w:p w:rsidR="00E6211B" w:rsidRDefault="00E6211B" w:rsidP="00E6211B">
      <w:pPr>
        <w:pStyle w:val="Y0-YNHead"/>
        <w:tabs>
          <w:tab w:val="clear" w:pos="7632"/>
          <w:tab w:val="clear" w:pos="8352"/>
          <w:tab w:val="clear" w:pos="9072"/>
          <w:tab w:val="center" w:pos="7560"/>
          <w:tab w:val="center" w:pos="8190"/>
          <w:tab w:val="center" w:pos="8820"/>
          <w:tab w:val="center" w:pos="9450"/>
        </w:tabs>
      </w:pPr>
      <w:r>
        <w:tab/>
        <w:t>YES</w:t>
      </w:r>
      <w:r>
        <w:tab/>
        <w:t>NO</w:t>
      </w:r>
      <w:r>
        <w:tab/>
      </w:r>
      <w:r w:rsidR="00A50077">
        <w:t>REF</w:t>
      </w:r>
      <w:r>
        <w:tab/>
      </w:r>
      <w:r w:rsidR="00A50077">
        <w:t>KNOW</w:t>
      </w:r>
    </w:p>
    <w:p w:rsidR="00D808DE" w:rsidRDefault="00B145B7" w:rsidP="008D44C7">
      <w:pPr>
        <w:pStyle w:val="Y1-YN1stLeader"/>
        <w:tabs>
          <w:tab w:val="clear" w:pos="7632"/>
          <w:tab w:val="clear" w:pos="8352"/>
          <w:tab w:val="clear" w:pos="9072"/>
          <w:tab w:val="center" w:pos="7560"/>
          <w:tab w:val="center" w:pos="8190"/>
          <w:tab w:val="center" w:pos="8820"/>
          <w:tab w:val="center" w:pos="9450"/>
        </w:tabs>
        <w:ind w:right="2952"/>
      </w:pPr>
      <w:proofErr w:type="gramStart"/>
      <w:r>
        <w:t>{</w:t>
      </w:r>
      <w:r w:rsidR="00D808DE" w:rsidRPr="00075C05">
        <w:t>CR’s</w:t>
      </w:r>
      <w:r>
        <w:t>}</w:t>
      </w:r>
      <w:r w:rsidR="00D808DE" w:rsidRPr="00075C05">
        <w:t xml:space="preserve"> medications or medical care?</w:t>
      </w:r>
      <w:proofErr w:type="gramEnd"/>
      <w:r w:rsidR="008D44C7">
        <w:tab/>
      </w:r>
      <w:r w:rsidR="008D44C7">
        <w:tab/>
        <w:t>1</w:t>
      </w:r>
      <w:r w:rsidR="008D44C7">
        <w:tab/>
        <w:t>2</w:t>
      </w:r>
      <w:r w:rsidR="008D44C7">
        <w:tab/>
        <w:t>7</w:t>
      </w:r>
      <w:r w:rsidR="008D44C7">
        <w:tab/>
        <w:t>8</w:t>
      </w:r>
    </w:p>
    <w:p w:rsidR="00D808DE" w:rsidRDefault="00B145B7" w:rsidP="008D44C7">
      <w:pPr>
        <w:pStyle w:val="Y1-YN1stLeader"/>
        <w:tabs>
          <w:tab w:val="clear" w:pos="7632"/>
          <w:tab w:val="clear" w:pos="8352"/>
          <w:tab w:val="clear" w:pos="9072"/>
          <w:tab w:val="center" w:pos="7560"/>
          <w:tab w:val="center" w:pos="8190"/>
          <w:tab w:val="center" w:pos="8820"/>
          <w:tab w:val="center" w:pos="9450"/>
        </w:tabs>
        <w:ind w:right="2952"/>
      </w:pPr>
      <w:r>
        <w:t>{</w:t>
      </w:r>
      <w:r w:rsidR="00D808DE" w:rsidRPr="00075C05">
        <w:t>CR’s</w:t>
      </w:r>
      <w:r>
        <w:t>}</w:t>
      </w:r>
      <w:r w:rsidR="00D808DE" w:rsidRPr="00075C05">
        <w:t xml:space="preserve"> </w:t>
      </w:r>
      <w:proofErr w:type="gramStart"/>
      <w:r w:rsidR="00D808DE" w:rsidRPr="00075C05">
        <w:t>Medicare premiums or copayments</w:t>
      </w:r>
      <w:r w:rsidR="00D808DE">
        <w:t>,</w:t>
      </w:r>
      <w:r w:rsidR="00D808DE" w:rsidRPr="00075C05">
        <w:t xml:space="preserve"> or other ins</w:t>
      </w:r>
      <w:r w:rsidR="008D44C7">
        <w:t>urance premiums and copayments?</w:t>
      </w:r>
      <w:proofErr w:type="gramEnd"/>
      <w:r w:rsidR="008D44C7">
        <w:tab/>
      </w:r>
      <w:r w:rsidR="008D44C7">
        <w:tab/>
        <w:t>1</w:t>
      </w:r>
      <w:r w:rsidR="008D44C7">
        <w:tab/>
        <w:t>2</w:t>
      </w:r>
      <w:r w:rsidR="008D44C7">
        <w:tab/>
        <w:t>7</w:t>
      </w:r>
      <w:r w:rsidR="008D44C7">
        <w:tab/>
        <w:t>8</w:t>
      </w:r>
    </w:p>
    <w:p w:rsidR="00D808DE" w:rsidRDefault="00D808DE" w:rsidP="008D44C7">
      <w:pPr>
        <w:pStyle w:val="Y1-YN1stLeader"/>
        <w:tabs>
          <w:tab w:val="clear" w:pos="7632"/>
          <w:tab w:val="clear" w:pos="8352"/>
          <w:tab w:val="clear" w:pos="9072"/>
          <w:tab w:val="center" w:pos="7560"/>
          <w:tab w:val="center" w:pos="8190"/>
          <w:tab w:val="center" w:pos="8820"/>
          <w:tab w:val="center" w:pos="9450"/>
        </w:tabs>
        <w:ind w:right="2952"/>
      </w:pPr>
      <w:proofErr w:type="gramStart"/>
      <w:r w:rsidRPr="00075C05">
        <w:t>Mobility devices for</w:t>
      </w:r>
      <w:r w:rsidR="00945195">
        <w:t xml:space="preserve"> {CR} </w:t>
      </w:r>
      <w:r w:rsidRPr="00075C05">
        <w:t xml:space="preserve">such as </w:t>
      </w:r>
      <w:r>
        <w:t xml:space="preserve">a </w:t>
      </w:r>
      <w:r w:rsidRPr="00075C05">
        <w:t>walker, cane, or wheelchair?</w:t>
      </w:r>
      <w:proofErr w:type="gramEnd"/>
      <w:r w:rsidR="008D44C7" w:rsidRPr="008D44C7">
        <w:t xml:space="preserve"> </w:t>
      </w:r>
      <w:r w:rsidR="008D44C7">
        <w:tab/>
      </w:r>
      <w:r w:rsidR="008D44C7">
        <w:tab/>
        <w:t>1</w:t>
      </w:r>
      <w:r w:rsidR="008D44C7">
        <w:tab/>
        <w:t>2</w:t>
      </w:r>
      <w:r w:rsidR="008D44C7">
        <w:tab/>
        <w:t>7</w:t>
      </w:r>
      <w:r w:rsidR="008D44C7">
        <w:tab/>
        <w:t>8</w:t>
      </w:r>
    </w:p>
    <w:p w:rsidR="00D808DE" w:rsidRDefault="00D808DE" w:rsidP="008D44C7">
      <w:pPr>
        <w:pStyle w:val="Y1-YN1stLeader"/>
        <w:tabs>
          <w:tab w:val="clear" w:pos="7632"/>
          <w:tab w:val="clear" w:pos="8352"/>
          <w:tab w:val="clear" w:pos="9072"/>
          <w:tab w:val="center" w:pos="7560"/>
          <w:tab w:val="center" w:pos="8190"/>
          <w:tab w:val="center" w:pos="8820"/>
          <w:tab w:val="center" w:pos="9450"/>
        </w:tabs>
        <w:ind w:right="2952"/>
      </w:pPr>
      <w:r w:rsidRPr="00075C05">
        <w:t xml:space="preserve">Things that made </w:t>
      </w:r>
      <w:r w:rsidR="00B145B7">
        <w:t>{</w:t>
      </w:r>
      <w:r w:rsidRPr="00075C05">
        <w:t>CR’s</w:t>
      </w:r>
      <w:r w:rsidR="00B145B7">
        <w:t>}</w:t>
      </w:r>
      <w:r w:rsidRPr="00075C05">
        <w:t xml:space="preserve"> home safer</w:t>
      </w:r>
      <w:r>
        <w:t>,</w:t>
      </w:r>
      <w:r w:rsidRPr="00075C05">
        <w:t xml:space="preserve"> such as a railing or a ramp, grab bars in the bathroom, a seat for the shower or tub, or an emergency call system?</w:t>
      </w:r>
      <w:r w:rsidR="008D44C7" w:rsidRPr="008D44C7">
        <w:t xml:space="preserve"> </w:t>
      </w:r>
      <w:r w:rsidR="008D44C7">
        <w:tab/>
      </w:r>
      <w:r w:rsidR="008D44C7">
        <w:tab/>
        <w:t>1</w:t>
      </w:r>
      <w:r w:rsidR="008D44C7">
        <w:tab/>
        <w:t>2</w:t>
      </w:r>
      <w:r w:rsidR="008D44C7">
        <w:tab/>
        <w:t>7</w:t>
      </w:r>
      <w:r w:rsidR="008D44C7">
        <w:tab/>
        <w:t>8</w:t>
      </w:r>
    </w:p>
    <w:p w:rsidR="00D808DE" w:rsidRDefault="00D808DE" w:rsidP="008D44C7">
      <w:pPr>
        <w:pStyle w:val="Y1-YN1stLeader"/>
        <w:tabs>
          <w:tab w:val="clear" w:pos="7632"/>
          <w:tab w:val="clear" w:pos="8352"/>
          <w:tab w:val="clear" w:pos="9072"/>
          <w:tab w:val="center" w:pos="7560"/>
          <w:tab w:val="center" w:pos="8190"/>
          <w:tab w:val="center" w:pos="8820"/>
          <w:tab w:val="center" w:pos="9450"/>
        </w:tabs>
        <w:ind w:right="2952"/>
      </w:pPr>
      <w:r w:rsidRPr="00075C05">
        <w:t>Any other assistive devices for</w:t>
      </w:r>
      <w:r w:rsidR="00945195">
        <w:t xml:space="preserve"> {CR} </w:t>
      </w:r>
      <w:r w:rsidRPr="00075C05">
        <w:t>that make it easier or safer for {</w:t>
      </w:r>
      <w:r>
        <w:t xml:space="preserve">him/her} to do activities </w:t>
      </w:r>
      <w:r w:rsidRPr="00075C05">
        <w:t xml:space="preserve">on {his/her} own? </w:t>
      </w:r>
      <w:r>
        <w:t>(</w:t>
      </w:r>
      <w:r w:rsidRPr="00075C05">
        <w:t>This includes devices to help {him/her} see, hear, reach, hold things,</w:t>
      </w:r>
      <w:r w:rsidR="00B145B7">
        <w:t xml:space="preserve"> or pick things up</w:t>
      </w:r>
      <w:r>
        <w:t>)</w:t>
      </w:r>
      <w:r w:rsidR="008D44C7">
        <w:tab/>
      </w:r>
      <w:r w:rsidR="008D44C7">
        <w:tab/>
        <w:t>1</w:t>
      </w:r>
      <w:r w:rsidR="008D44C7">
        <w:tab/>
        <w:t>2</w:t>
      </w:r>
      <w:r w:rsidR="008D44C7">
        <w:tab/>
        <w:t>7</w:t>
      </w:r>
      <w:r w:rsidR="008D44C7">
        <w:tab/>
        <w:t>8</w:t>
      </w:r>
    </w:p>
    <w:p w:rsidR="00D808DE" w:rsidRPr="00075C05" w:rsidRDefault="00D808DE" w:rsidP="008D44C7">
      <w:pPr>
        <w:pStyle w:val="Y1-YN1stLeader"/>
        <w:tabs>
          <w:tab w:val="clear" w:pos="7632"/>
          <w:tab w:val="clear" w:pos="8352"/>
          <w:tab w:val="clear" w:pos="9072"/>
          <w:tab w:val="center" w:pos="7560"/>
          <w:tab w:val="center" w:pos="8190"/>
          <w:tab w:val="center" w:pos="8820"/>
          <w:tab w:val="center" w:pos="9450"/>
        </w:tabs>
        <w:ind w:right="2952"/>
      </w:pPr>
      <w:proofErr w:type="gramStart"/>
      <w:r>
        <w:t>A</w:t>
      </w:r>
      <w:r w:rsidRPr="00075C05">
        <w:t xml:space="preserve"> paid in-home helper for </w:t>
      </w:r>
      <w:r w:rsidR="00B145B7">
        <w:t>{</w:t>
      </w:r>
      <w:r w:rsidRPr="00075C05">
        <w:t>CR</w:t>
      </w:r>
      <w:r w:rsidR="00B145B7">
        <w:t>}</w:t>
      </w:r>
      <w:r w:rsidRPr="00075C05">
        <w:t>?</w:t>
      </w:r>
      <w:proofErr w:type="gramEnd"/>
      <w:r w:rsidR="008D44C7" w:rsidRPr="008D44C7">
        <w:t xml:space="preserve"> </w:t>
      </w:r>
      <w:r w:rsidR="008D44C7">
        <w:tab/>
      </w:r>
      <w:r w:rsidR="008D44C7">
        <w:tab/>
        <w:t>1</w:t>
      </w:r>
      <w:r w:rsidR="008D44C7">
        <w:tab/>
        <w:t>2</w:t>
      </w:r>
      <w:r w:rsidR="008D44C7">
        <w:tab/>
        <w:t>7</w:t>
      </w:r>
      <w:r w:rsidR="008D44C7">
        <w:tab/>
        <w:t>8</w:t>
      </w:r>
    </w:p>
    <w:p w:rsidR="00D808DE" w:rsidRDefault="00D808DE" w:rsidP="00F32A97">
      <w:pPr>
        <w:pStyle w:val="SL-FlLftSgl"/>
      </w:pPr>
    </w:p>
    <w:p w:rsidR="00F32A97" w:rsidRPr="00D808DE" w:rsidRDefault="00F32A97" w:rsidP="00F32A97">
      <w:pPr>
        <w:pStyle w:val="SL-FlLftSgl"/>
      </w:pPr>
    </w:p>
    <w:p w:rsidR="00D808DE" w:rsidRDefault="00335B2D" w:rsidP="00335B2D">
      <w:pPr>
        <w:pStyle w:val="Q1-FirstLevelQuestion"/>
      </w:pPr>
      <w:r>
        <w:t>F1</w:t>
      </w:r>
      <w:r w:rsidR="00B145B7">
        <w:t>2</w:t>
      </w:r>
      <w:r>
        <w:t>.</w:t>
      </w:r>
      <w:r>
        <w:tab/>
      </w:r>
      <w:r w:rsidR="00D808DE">
        <w:t xml:space="preserve">How </w:t>
      </w:r>
      <w:r w:rsidR="00D808DE" w:rsidRPr="008357F9">
        <w:t>f</w:t>
      </w:r>
      <w:r w:rsidR="00D808DE" w:rsidRPr="0039202B">
        <w:t>inancially</w:t>
      </w:r>
      <w:r w:rsidR="00D808DE" w:rsidRPr="00D41128">
        <w:t xml:space="preserve"> difficult would you s</w:t>
      </w:r>
      <w:r w:rsidR="00D808DE">
        <w:t>ay that caring for</w:t>
      </w:r>
      <w:r w:rsidR="00945195">
        <w:t xml:space="preserve"> {CR} </w:t>
      </w:r>
      <w:r w:rsidR="00D808DE" w:rsidRPr="00D41128">
        <w:t xml:space="preserve">is for you? </w:t>
      </w:r>
    </w:p>
    <w:p w:rsidR="00335B2D" w:rsidRPr="00D41128" w:rsidRDefault="00335B2D" w:rsidP="00335B2D">
      <w:pPr>
        <w:pStyle w:val="Q1-FirstLevelQuestion"/>
      </w:pPr>
    </w:p>
    <w:p w:rsidR="00D808DE" w:rsidRPr="00D41128" w:rsidRDefault="00D808DE" w:rsidP="00335B2D">
      <w:pPr>
        <w:pStyle w:val="A5-2ndLeader"/>
      </w:pPr>
      <w:r w:rsidRPr="00D41128">
        <w:t>Not at all</w:t>
      </w:r>
      <w:r>
        <w:t xml:space="preserve"> difficult</w:t>
      </w:r>
      <w:r w:rsidR="00335B2D">
        <w:tab/>
      </w:r>
      <w:r w:rsidR="00335B2D">
        <w:tab/>
        <w:t>1</w:t>
      </w:r>
    </w:p>
    <w:p w:rsidR="00D808DE" w:rsidRPr="00D41128" w:rsidRDefault="00335B2D" w:rsidP="00335B2D">
      <w:pPr>
        <w:pStyle w:val="A5-2ndLeader"/>
      </w:pPr>
      <w:r>
        <w:t xml:space="preserve">A </w:t>
      </w:r>
      <w:r w:rsidR="00D808DE">
        <w:t>little difficult</w:t>
      </w:r>
      <w:r>
        <w:tab/>
      </w:r>
      <w:r>
        <w:tab/>
        <w:t>2</w:t>
      </w:r>
    </w:p>
    <w:p w:rsidR="00D808DE" w:rsidRPr="00D41128" w:rsidRDefault="00335B2D" w:rsidP="00335B2D">
      <w:pPr>
        <w:pStyle w:val="A5-2ndLeader"/>
      </w:pPr>
      <w:r>
        <w:t xml:space="preserve">Somewhat </w:t>
      </w:r>
      <w:r w:rsidR="00D808DE">
        <w:t>difficult</w:t>
      </w:r>
      <w:r>
        <w:tab/>
      </w:r>
      <w:r>
        <w:tab/>
        <w:t>3</w:t>
      </w:r>
    </w:p>
    <w:p w:rsidR="00D808DE" w:rsidRDefault="00335B2D" w:rsidP="00335B2D">
      <w:pPr>
        <w:pStyle w:val="A5-2ndLeader"/>
      </w:pPr>
      <w:r w:rsidRPr="00D41128">
        <w:t>Very</w:t>
      </w:r>
      <w:r>
        <w:t xml:space="preserve"> </w:t>
      </w:r>
      <w:r w:rsidR="00D808DE" w:rsidRPr="00D41128">
        <w:t>difficult</w:t>
      </w:r>
      <w:r>
        <w:tab/>
      </w:r>
      <w:r>
        <w:tab/>
        <w:t>4</w:t>
      </w:r>
    </w:p>
    <w:p w:rsidR="00B145B7" w:rsidRDefault="00B145B7" w:rsidP="00335B2D">
      <w:pPr>
        <w:pStyle w:val="A5-2ndLeader"/>
      </w:pPr>
      <w:r>
        <w:t>REFUSED</w:t>
      </w:r>
      <w:r>
        <w:tab/>
      </w:r>
      <w:r>
        <w:tab/>
        <w:t>7</w:t>
      </w:r>
    </w:p>
    <w:p w:rsidR="00B145B7" w:rsidRDefault="00B145B7" w:rsidP="00335B2D">
      <w:pPr>
        <w:pStyle w:val="A5-2ndLeader"/>
      </w:pPr>
      <w:r>
        <w:t>DON’T KNOW</w:t>
      </w:r>
      <w:r>
        <w:tab/>
      </w:r>
      <w:r>
        <w:tab/>
        <w:t>8</w:t>
      </w:r>
    </w:p>
    <w:p w:rsidR="00335B2D" w:rsidRDefault="00335B2D" w:rsidP="00335B2D">
      <w:pPr>
        <w:pStyle w:val="SL-FlLftSgl"/>
      </w:pPr>
    </w:p>
    <w:p w:rsidR="00335B2D" w:rsidRDefault="00335B2D" w:rsidP="00335B2D">
      <w:pPr>
        <w:pStyle w:val="SL-FlLftSgl"/>
      </w:pPr>
    </w:p>
    <w:p w:rsidR="00C30241" w:rsidRDefault="00C30241" w:rsidP="00335B2D">
      <w:pPr>
        <w:pStyle w:val="SL-FlLftSgl"/>
      </w:pPr>
      <w:r>
        <w:br w:type="page"/>
      </w:r>
    </w:p>
    <w:p w:rsidR="00D808DE" w:rsidRDefault="00BF4AAB" w:rsidP="00BF4AAB">
      <w:pPr>
        <w:pStyle w:val="C1-CtrBoldHd"/>
      </w:pPr>
      <w:r>
        <w:lastRenderedPageBreak/>
        <w:t>SECTION G</w:t>
      </w:r>
      <w:r w:rsidR="00F32A97">
        <w:t>. Delayed Institutionalization AND</w:t>
      </w:r>
      <w:r w:rsidR="00D808DE" w:rsidRPr="005053B7">
        <w:t xml:space="preserve"> Continued Caregiving</w:t>
      </w:r>
    </w:p>
    <w:p w:rsidR="00BF4AAB" w:rsidRDefault="00BF4AAB" w:rsidP="00BF4AAB">
      <w:pPr>
        <w:pStyle w:val="C1-CtrBoldHd"/>
      </w:pPr>
    </w:p>
    <w:p w:rsidR="00BF4AAB" w:rsidRPr="005053B7" w:rsidRDefault="00BF4AAB" w:rsidP="00BF4AAB">
      <w:pPr>
        <w:pStyle w:val="C1-CtrBoldHd"/>
      </w:pPr>
    </w:p>
    <w:p w:rsidR="00D808DE" w:rsidRPr="00014223" w:rsidRDefault="00BF4AAB" w:rsidP="00BF4AAB">
      <w:pPr>
        <w:pStyle w:val="SL-FlLftSgl"/>
      </w:pPr>
      <w:r w:rsidRPr="00BF4AAB">
        <w:rPr>
          <w:b/>
        </w:rPr>
        <w:t>READ:</w:t>
      </w:r>
      <w:r>
        <w:t xml:space="preserve"> </w:t>
      </w:r>
      <w:r w:rsidR="00D808DE" w:rsidRPr="00014223">
        <w:t xml:space="preserve">Now, I would like you ask you about </w:t>
      </w:r>
      <w:r w:rsidR="00D808DE">
        <w:t xml:space="preserve">how </w:t>
      </w:r>
      <w:r w:rsidR="008A0486">
        <w:t>{</w:t>
      </w:r>
      <w:r w:rsidR="00B736C4">
        <w:t>PROV</w:t>
      </w:r>
      <w:r w:rsidR="003715B2">
        <w:t>I</w:t>
      </w:r>
      <w:r w:rsidR="00B736C4">
        <w:t>D</w:t>
      </w:r>
      <w:r w:rsidR="008A0486">
        <w:t>ER/AGENCY’s}</w:t>
      </w:r>
      <w:r w:rsidR="00D808DE" w:rsidRPr="00014223">
        <w:t xml:space="preserve"> programs </w:t>
      </w:r>
      <w:r w:rsidR="00D808DE">
        <w:t xml:space="preserve">may </w:t>
      </w:r>
      <w:r w:rsidR="00D808DE" w:rsidRPr="00014223">
        <w:t>have aff</w:t>
      </w:r>
      <w:r w:rsidR="00D808DE">
        <w:t>ected your</w:t>
      </w:r>
      <w:r w:rsidR="007F2114">
        <w:t xml:space="preserve"> </w:t>
      </w:r>
      <w:r w:rsidR="00D808DE">
        <w:t>caregiving capacity.</w:t>
      </w:r>
    </w:p>
    <w:p w:rsidR="00D808DE" w:rsidRPr="005053B7" w:rsidRDefault="00D808DE" w:rsidP="00BF4AAB">
      <w:pPr>
        <w:pStyle w:val="SL-FlLftSgl"/>
      </w:pPr>
    </w:p>
    <w:p w:rsidR="00B736C4" w:rsidRDefault="00BF4AAB" w:rsidP="00BF4AAB">
      <w:pPr>
        <w:pStyle w:val="Q1-FirstLevelQuestion"/>
      </w:pPr>
      <w:r>
        <w:t>G1.</w:t>
      </w:r>
      <w:r>
        <w:tab/>
      </w:r>
      <w:r w:rsidR="00D808DE" w:rsidRPr="00014223">
        <w:t>Have the services you received from</w:t>
      </w:r>
      <w:r w:rsidR="008A0486">
        <w:rPr>
          <w:b/>
        </w:rPr>
        <w:t xml:space="preserve"> </w:t>
      </w:r>
      <w:r w:rsidR="008A0486">
        <w:t>{PROV</w:t>
      </w:r>
      <w:r w:rsidR="003715B2">
        <w:t>I</w:t>
      </w:r>
      <w:r w:rsidR="008A0486">
        <w:t xml:space="preserve">DER/AGENCY’s} </w:t>
      </w:r>
    </w:p>
    <w:p w:rsidR="00D808DE" w:rsidRDefault="00D808DE" w:rsidP="00BF4AAB">
      <w:pPr>
        <w:pStyle w:val="Q1-FirstLevelQuestion"/>
      </w:pPr>
      <w:proofErr w:type="gramStart"/>
      <w:r w:rsidRPr="00014223">
        <w:t>enabled</w:t>
      </w:r>
      <w:proofErr w:type="gramEnd"/>
      <w:r w:rsidRPr="00014223">
        <w:t xml:space="preserve"> you to provide care longer than would have been possible without these services? </w:t>
      </w:r>
    </w:p>
    <w:p w:rsidR="00BF4AAB" w:rsidRPr="00014223" w:rsidRDefault="00BF4AAB" w:rsidP="00BF4AAB">
      <w:pPr>
        <w:pStyle w:val="Q1-FirstLevelQuestion"/>
      </w:pPr>
    </w:p>
    <w:p w:rsidR="00D808DE" w:rsidRPr="00ED7B50" w:rsidRDefault="00D808DE" w:rsidP="00BF4AAB">
      <w:pPr>
        <w:pStyle w:val="A5-2ndLeader"/>
      </w:pPr>
      <w:r w:rsidRPr="00ED7B50">
        <w:t xml:space="preserve">Definitely </w:t>
      </w:r>
      <w:r w:rsidR="00F32A97" w:rsidRPr="00ED7B50">
        <w:t xml:space="preserve">yes </w:t>
      </w:r>
      <w:r w:rsidR="00BF4AAB">
        <w:tab/>
      </w:r>
      <w:r w:rsidR="00BF4AAB">
        <w:tab/>
        <w:t>1</w:t>
      </w:r>
    </w:p>
    <w:p w:rsidR="00D808DE" w:rsidRPr="00ED7B50" w:rsidRDefault="00D808DE" w:rsidP="00BF4AAB">
      <w:pPr>
        <w:pStyle w:val="A5-2ndLeader"/>
      </w:pPr>
      <w:r w:rsidRPr="00ED7B50">
        <w:t xml:space="preserve">Probably </w:t>
      </w:r>
      <w:r w:rsidR="00F32A97">
        <w:t>yes</w:t>
      </w:r>
      <w:r w:rsidR="00F32A97" w:rsidRPr="00ED7B50">
        <w:t xml:space="preserve"> </w:t>
      </w:r>
      <w:r w:rsidR="00BF4AAB">
        <w:tab/>
      </w:r>
      <w:r w:rsidR="00BF4AAB">
        <w:tab/>
        <w:t>2</w:t>
      </w:r>
    </w:p>
    <w:p w:rsidR="00D808DE" w:rsidRDefault="00D808DE" w:rsidP="00BF4AAB">
      <w:pPr>
        <w:pStyle w:val="A5-2ndLeader"/>
      </w:pPr>
      <w:r>
        <w:t>Not sure</w:t>
      </w:r>
      <w:r w:rsidR="00BF4AAB">
        <w:tab/>
      </w:r>
      <w:r w:rsidR="00BF4AAB">
        <w:tab/>
        <w:t>3</w:t>
      </w:r>
    </w:p>
    <w:p w:rsidR="00D808DE" w:rsidRDefault="00D808DE" w:rsidP="00BF4AAB">
      <w:pPr>
        <w:pStyle w:val="A5-2ndLeader"/>
      </w:pPr>
      <w:r>
        <w:t xml:space="preserve">No, </w:t>
      </w:r>
      <w:r w:rsidR="00F32A97">
        <w:t>probably not</w:t>
      </w:r>
      <w:r w:rsidR="00BF4AAB">
        <w:tab/>
      </w:r>
      <w:r w:rsidR="00BF4AAB">
        <w:tab/>
        <w:t>4</w:t>
      </w:r>
    </w:p>
    <w:p w:rsidR="00D808DE" w:rsidRPr="00ED7B50" w:rsidRDefault="00D808DE" w:rsidP="00BF4AAB">
      <w:pPr>
        <w:pStyle w:val="A5-2ndLeader"/>
      </w:pPr>
      <w:r>
        <w:t xml:space="preserve">No, </w:t>
      </w:r>
      <w:r w:rsidR="00F32A97">
        <w:t>definitely not</w:t>
      </w:r>
      <w:r w:rsidR="00BF4AAB">
        <w:tab/>
      </w:r>
      <w:r w:rsidR="00BF4AAB">
        <w:tab/>
        <w:t>5</w:t>
      </w:r>
    </w:p>
    <w:p w:rsidR="00D808DE" w:rsidRPr="00ED7B50" w:rsidRDefault="00BF4AAB" w:rsidP="00BF4AAB">
      <w:pPr>
        <w:pStyle w:val="A5-2ndLeader"/>
      </w:pPr>
      <w:r w:rsidRPr="00ED7B50">
        <w:t xml:space="preserve">REFUSED </w:t>
      </w:r>
      <w:r>
        <w:tab/>
      </w:r>
      <w:r>
        <w:tab/>
        <w:t>7</w:t>
      </w:r>
    </w:p>
    <w:p w:rsidR="00D808DE" w:rsidRPr="00ED7B50" w:rsidRDefault="004C19A9" w:rsidP="00BF4AAB">
      <w:pPr>
        <w:pStyle w:val="A5-2ndLeader"/>
      </w:pPr>
      <w:r>
        <w:t>DON’T KNOW</w:t>
      </w:r>
      <w:r w:rsidR="00D808DE" w:rsidRPr="00ED7B50">
        <w:t xml:space="preserve"> </w:t>
      </w:r>
      <w:r w:rsidR="00BF4AAB">
        <w:tab/>
      </w:r>
      <w:r w:rsidR="00BF4AAB">
        <w:tab/>
        <w:t>8</w:t>
      </w:r>
    </w:p>
    <w:p w:rsidR="00D808DE" w:rsidRPr="005053B7" w:rsidRDefault="00D808DE" w:rsidP="00D808DE">
      <w:pPr>
        <w:spacing w:after="0" w:line="240" w:lineRule="auto"/>
        <w:ind w:left="720"/>
        <w:rPr>
          <w:rFonts w:cs="Arial"/>
        </w:rPr>
      </w:pPr>
    </w:p>
    <w:p w:rsidR="00D808DE" w:rsidRDefault="00F32A97" w:rsidP="00F32A97">
      <w:pPr>
        <w:pStyle w:val="Q1-FirstLevelQuestion"/>
      </w:pPr>
      <w:r>
        <w:t>G2.</w:t>
      </w:r>
      <w:r>
        <w:tab/>
      </w:r>
      <w:r w:rsidR="00D808DE" w:rsidRPr="00014223">
        <w:t xml:space="preserve">In your opinion, if the services that you received from </w:t>
      </w:r>
      <w:r w:rsidR="006D564A">
        <w:t>{PROVIDER/AGENCY}</w:t>
      </w:r>
      <w:r w:rsidR="006D564A" w:rsidRPr="00014223">
        <w:t xml:space="preserve"> </w:t>
      </w:r>
      <w:r w:rsidR="00D808DE" w:rsidRPr="00014223">
        <w:t>ha</w:t>
      </w:r>
      <w:r w:rsidR="00D808DE">
        <w:t>d not been available would</w:t>
      </w:r>
      <w:r w:rsidR="00945195">
        <w:t xml:space="preserve"> {CR} </w:t>
      </w:r>
      <w:r w:rsidR="00D808DE" w:rsidRPr="00014223">
        <w:t xml:space="preserve">be living in a nursing home now? </w:t>
      </w:r>
    </w:p>
    <w:p w:rsidR="00F32A97" w:rsidRPr="00014223" w:rsidRDefault="00F32A97" w:rsidP="00F32A97">
      <w:pPr>
        <w:pStyle w:val="Q1-FirstLevelQuestion"/>
      </w:pPr>
    </w:p>
    <w:p w:rsidR="00D808DE" w:rsidRPr="005053B7" w:rsidRDefault="00F32A97" w:rsidP="00F32A97">
      <w:pPr>
        <w:pStyle w:val="A5-2ndLeader"/>
      </w:pPr>
      <w:r>
        <w:t>Not at all likely</w:t>
      </w:r>
      <w:r>
        <w:tab/>
      </w:r>
      <w:r>
        <w:tab/>
        <w:t>1</w:t>
      </w:r>
    </w:p>
    <w:p w:rsidR="00D808DE" w:rsidRPr="005053B7" w:rsidRDefault="00F32A97" w:rsidP="00F32A97">
      <w:pPr>
        <w:pStyle w:val="A5-2ndLeader"/>
      </w:pPr>
      <w:r>
        <w:t>Somewhat likely</w:t>
      </w:r>
      <w:r>
        <w:tab/>
      </w:r>
      <w:r>
        <w:tab/>
        <w:t>2</w:t>
      </w:r>
    </w:p>
    <w:p w:rsidR="00D808DE" w:rsidRPr="005053B7" w:rsidRDefault="00F32A97" w:rsidP="00F32A97">
      <w:pPr>
        <w:pStyle w:val="A5-2ndLeader"/>
      </w:pPr>
      <w:r>
        <w:t>Very likely</w:t>
      </w:r>
      <w:r>
        <w:tab/>
      </w:r>
      <w:r>
        <w:tab/>
        <w:t>3</w:t>
      </w:r>
    </w:p>
    <w:p w:rsidR="00D808DE" w:rsidRPr="005053B7" w:rsidRDefault="00D808DE" w:rsidP="00F32A97">
      <w:pPr>
        <w:pStyle w:val="A5-2ndLeader"/>
      </w:pPr>
      <w:r w:rsidRPr="005053B7">
        <w:t>Almost certain</w:t>
      </w:r>
      <w:r w:rsidR="00F32A97">
        <w:tab/>
      </w:r>
      <w:r w:rsidR="00F32A97">
        <w:tab/>
        <w:t>4</w:t>
      </w:r>
    </w:p>
    <w:p w:rsidR="00F32A97" w:rsidRPr="00ED7B50" w:rsidRDefault="00F32A97" w:rsidP="00F32A97">
      <w:pPr>
        <w:pStyle w:val="A5-2ndLeader"/>
      </w:pPr>
      <w:r w:rsidRPr="00ED7B50">
        <w:t xml:space="preserve">REFUSED </w:t>
      </w:r>
      <w:r>
        <w:tab/>
      </w:r>
      <w:r>
        <w:tab/>
        <w:t>7</w:t>
      </w:r>
    </w:p>
    <w:p w:rsidR="00F32A97" w:rsidRPr="00ED7B50" w:rsidRDefault="00F32A97" w:rsidP="00F32A97">
      <w:pPr>
        <w:pStyle w:val="A5-2ndLeader"/>
      </w:pPr>
      <w:r>
        <w:t>DON’T KNOW</w:t>
      </w:r>
      <w:r w:rsidRPr="00ED7B50">
        <w:t xml:space="preserve"> </w:t>
      </w:r>
      <w:r>
        <w:tab/>
      </w:r>
      <w:r>
        <w:tab/>
        <w:t>8</w:t>
      </w:r>
    </w:p>
    <w:p w:rsidR="00D808DE" w:rsidRDefault="00D808DE" w:rsidP="00F32A97">
      <w:pPr>
        <w:pStyle w:val="SL-FlLftSgl"/>
      </w:pPr>
    </w:p>
    <w:p w:rsidR="00F32A97" w:rsidRPr="005053B7" w:rsidRDefault="00F32A97" w:rsidP="00F32A97">
      <w:pPr>
        <w:pStyle w:val="SL-FlLftSgl"/>
      </w:pPr>
    </w:p>
    <w:p w:rsidR="00D808DE" w:rsidRDefault="00F32A97" w:rsidP="00F32A97">
      <w:pPr>
        <w:pStyle w:val="Q1-FirstLevelQuestion"/>
      </w:pPr>
      <w:r>
        <w:t>G3.</w:t>
      </w:r>
      <w:r>
        <w:tab/>
      </w:r>
      <w:r w:rsidR="00D808DE" w:rsidRPr="00014223">
        <w:t>Would</w:t>
      </w:r>
      <w:r w:rsidR="00945195">
        <w:t xml:space="preserve"> {CR} </w:t>
      </w:r>
      <w:r w:rsidR="00D808DE" w:rsidRPr="00014223">
        <w:t xml:space="preserve">have been able to continue to live </w:t>
      </w:r>
      <w:r w:rsidR="00D808DE">
        <w:t>at</w:t>
      </w:r>
      <w:r w:rsidR="00D808DE" w:rsidRPr="00014223">
        <w:t xml:space="preserve"> home if caregiver services</w:t>
      </w:r>
      <w:r w:rsidR="00D808DE">
        <w:t xml:space="preserve"> from </w:t>
      </w:r>
      <w:r w:rsidR="006D564A">
        <w:t xml:space="preserve">{PROVIDER/AGENCY} </w:t>
      </w:r>
      <w:r w:rsidR="00D808DE" w:rsidRPr="00014223">
        <w:t>ha</w:t>
      </w:r>
      <w:r w:rsidR="00D808DE">
        <w:t>d</w:t>
      </w:r>
      <w:r>
        <w:t xml:space="preserve"> not been provided?</w:t>
      </w:r>
    </w:p>
    <w:p w:rsidR="00F32A97" w:rsidRDefault="00F32A97" w:rsidP="00F32A97">
      <w:pPr>
        <w:pStyle w:val="Q1-FirstLevelQuestion"/>
      </w:pP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F32A97" w:rsidRPr="00284035">
        <w:tc>
          <w:tcPr>
            <w:tcW w:w="3917" w:type="dxa"/>
          </w:tcPr>
          <w:p w:rsidR="00F32A97" w:rsidRDefault="00B70F80" w:rsidP="00B70F80">
            <w:pPr>
              <w:pStyle w:val="SL-FlLftSgl"/>
              <w:keepNext/>
              <w:tabs>
                <w:tab w:val="right" w:leader="dot" w:pos="3604"/>
                <w:tab w:val="right" w:pos="3888"/>
              </w:tabs>
              <w:jc w:val="left"/>
            </w:pPr>
            <w:r w:rsidRPr="00ED7B50">
              <w:t>Definitely yes</w:t>
            </w:r>
            <w:r>
              <w:tab/>
            </w:r>
            <w:r>
              <w:tab/>
              <w:t>1</w:t>
            </w:r>
          </w:p>
          <w:p w:rsidR="00B70F80" w:rsidRDefault="00B70F80" w:rsidP="00B70F80">
            <w:pPr>
              <w:pStyle w:val="SL-FlLftSgl"/>
              <w:keepNext/>
              <w:tabs>
                <w:tab w:val="right" w:leader="dot" w:pos="3604"/>
                <w:tab w:val="right" w:pos="3888"/>
              </w:tabs>
              <w:jc w:val="left"/>
            </w:pPr>
            <w:r w:rsidRPr="00ED7B50">
              <w:t xml:space="preserve">Probably </w:t>
            </w:r>
            <w:r>
              <w:t>yes</w:t>
            </w:r>
            <w:r>
              <w:tab/>
            </w:r>
            <w:r>
              <w:tab/>
              <w:t>2</w:t>
            </w:r>
          </w:p>
          <w:p w:rsidR="00B70F80" w:rsidRPr="00284035" w:rsidRDefault="00B70F80" w:rsidP="00B70F80">
            <w:pPr>
              <w:pStyle w:val="SL-FlLftSgl"/>
              <w:keepNext/>
              <w:tabs>
                <w:tab w:val="right" w:leader="dot" w:pos="3604"/>
                <w:tab w:val="right" w:pos="3888"/>
              </w:tabs>
              <w:jc w:val="left"/>
            </w:pPr>
            <w:r>
              <w:t>Not sure</w:t>
            </w:r>
            <w:r>
              <w:tab/>
            </w:r>
            <w:r>
              <w:tab/>
              <w:t>3</w:t>
            </w:r>
          </w:p>
        </w:tc>
        <w:tc>
          <w:tcPr>
            <w:tcW w:w="245" w:type="dxa"/>
          </w:tcPr>
          <w:p w:rsidR="00F32A97" w:rsidRPr="00284035" w:rsidRDefault="00F32A97" w:rsidP="00DD5E30">
            <w:pPr>
              <w:pStyle w:val="SL-FlLftSgl"/>
              <w:keepNext/>
              <w:jc w:val="center"/>
            </w:pPr>
            <w:r w:rsidRPr="00284035">
              <w:rPr>
                <w:position w:val="-28"/>
              </w:rPr>
              <w:object w:dxaOrig="279" w:dyaOrig="680">
                <v:shape id="_x0000_i1034" type="#_x0000_t75" style="width:11.25pt;height:36pt" o:ole="">
                  <v:imagedata r:id="rId15" o:title="" cropleft="21845f"/>
                </v:shape>
                <o:OLEObject Type="Embed" ProgID="Equation.2" ShapeID="_x0000_i1034" DrawAspect="Content" ObjectID="_1508327492" r:id="rId25"/>
              </w:object>
            </w:r>
          </w:p>
        </w:tc>
        <w:tc>
          <w:tcPr>
            <w:tcW w:w="1872" w:type="dxa"/>
          </w:tcPr>
          <w:p w:rsidR="00443F35" w:rsidRDefault="00443F35" w:rsidP="00FD4B37">
            <w:pPr>
              <w:pStyle w:val="SL-FlLftSgl"/>
              <w:keepNext/>
              <w:jc w:val="left"/>
            </w:pPr>
          </w:p>
          <w:p w:rsidR="00F32A97" w:rsidRPr="00284035" w:rsidRDefault="00443F35" w:rsidP="00E16DD7">
            <w:pPr>
              <w:pStyle w:val="SL-FlLftSgl"/>
              <w:keepNext/>
              <w:jc w:val="left"/>
            </w:pPr>
            <w:r>
              <w:t xml:space="preserve">GO TO </w:t>
            </w:r>
            <w:r w:rsidR="00E16DD7">
              <w:t>H1</w:t>
            </w:r>
          </w:p>
        </w:tc>
      </w:tr>
    </w:tbl>
    <w:p w:rsidR="00D808DE" w:rsidRPr="005053B7" w:rsidRDefault="00D808DE" w:rsidP="00B70F80">
      <w:pPr>
        <w:pStyle w:val="A5-2ndLeader"/>
      </w:pPr>
      <w:r>
        <w:t xml:space="preserve">No, </w:t>
      </w:r>
      <w:proofErr w:type="gramStart"/>
      <w:r>
        <w:t>P</w:t>
      </w:r>
      <w:r w:rsidRPr="005053B7">
        <w:t>robably</w:t>
      </w:r>
      <w:proofErr w:type="gramEnd"/>
      <w:r w:rsidRPr="005053B7">
        <w:t xml:space="preserve"> not</w:t>
      </w:r>
      <w:r w:rsidR="00B70F80">
        <w:tab/>
      </w:r>
      <w:r w:rsidR="00B70F80">
        <w:tab/>
        <w:t>4</w:t>
      </w:r>
    </w:p>
    <w:p w:rsidR="00D808DE" w:rsidRPr="005053B7" w:rsidRDefault="00D808DE" w:rsidP="00B70F80">
      <w:pPr>
        <w:pStyle w:val="A5-2ndLeader"/>
      </w:pPr>
      <w:r>
        <w:t xml:space="preserve">No, </w:t>
      </w:r>
      <w:proofErr w:type="gramStart"/>
      <w:r>
        <w:t>D</w:t>
      </w:r>
      <w:r w:rsidRPr="005053B7">
        <w:t>efinitely</w:t>
      </w:r>
      <w:proofErr w:type="gramEnd"/>
      <w:r w:rsidRPr="005053B7">
        <w:t xml:space="preserve"> not</w:t>
      </w:r>
      <w:r w:rsidR="00B70F80">
        <w:tab/>
      </w:r>
      <w:r w:rsidR="00B70F80">
        <w:tab/>
        <w:t>5</w:t>
      </w:r>
    </w:p>
    <w:p w:rsidR="006D564A" w:rsidRPr="00ED7B50" w:rsidRDefault="006D564A" w:rsidP="006D564A">
      <w:pPr>
        <w:pStyle w:val="A5-2ndLeader"/>
      </w:pPr>
      <w:r w:rsidRPr="00ED7B50">
        <w:t xml:space="preserve">REFUSED </w:t>
      </w:r>
      <w:r>
        <w:tab/>
      </w:r>
      <w:r>
        <w:tab/>
        <w:t>7</w:t>
      </w:r>
    </w:p>
    <w:p w:rsidR="006D564A" w:rsidRPr="00ED7B50" w:rsidRDefault="006D564A" w:rsidP="006D564A">
      <w:pPr>
        <w:pStyle w:val="A5-2ndLeader"/>
      </w:pPr>
      <w:r>
        <w:t>DON’T KNOW</w:t>
      </w:r>
      <w:r w:rsidRPr="00ED7B50">
        <w:t xml:space="preserve"> </w:t>
      </w:r>
      <w:r>
        <w:tab/>
      </w:r>
      <w:r>
        <w:tab/>
        <w:t>8</w:t>
      </w:r>
    </w:p>
    <w:p w:rsidR="006D564A" w:rsidRDefault="006D564A" w:rsidP="006D564A">
      <w:pPr>
        <w:pStyle w:val="SL-FlLftSgl"/>
      </w:pPr>
    </w:p>
    <w:p w:rsidR="00FD4B37" w:rsidRPr="005053B7" w:rsidRDefault="00FD4B37" w:rsidP="00FD4B37">
      <w:pPr>
        <w:pStyle w:val="SL-FlLftSgl"/>
      </w:pPr>
    </w:p>
    <w:p w:rsidR="00D808DE" w:rsidRDefault="00FD4B37" w:rsidP="00FD4B37">
      <w:pPr>
        <w:pStyle w:val="Q1-FirstLevelQuestion"/>
      </w:pPr>
      <w:r>
        <w:t>G4.</w:t>
      </w:r>
      <w:r>
        <w:tab/>
      </w:r>
      <w:r w:rsidR="00D808DE" w:rsidRPr="00014223">
        <w:t xml:space="preserve">Where </w:t>
      </w:r>
      <w:r w:rsidR="00D808DE">
        <w:t>do you think</w:t>
      </w:r>
      <w:r w:rsidR="00945195">
        <w:t xml:space="preserve"> {CR} </w:t>
      </w:r>
      <w:r w:rsidR="00D808DE">
        <w:t xml:space="preserve">would </w:t>
      </w:r>
      <w:r w:rsidR="00D808DE" w:rsidRPr="00014223">
        <w:t>be living?</w:t>
      </w:r>
    </w:p>
    <w:p w:rsidR="00FD4B37" w:rsidRPr="00014223" w:rsidRDefault="00FD4B37" w:rsidP="00FD4B37">
      <w:pPr>
        <w:pStyle w:val="Q1-FirstLevelQuestion"/>
      </w:pPr>
    </w:p>
    <w:p w:rsidR="00D808DE" w:rsidRDefault="00D808DE" w:rsidP="00FD4B37">
      <w:pPr>
        <w:pStyle w:val="Q1-FirstLevelQuestion"/>
      </w:pPr>
      <w:r w:rsidRPr="00FD4B37">
        <w:tab/>
        <w:t>DO NOT READ LIST. CHECK ONLY ONE ANSWER.</w:t>
      </w:r>
    </w:p>
    <w:p w:rsidR="00FD4B37" w:rsidRPr="00FD4B37" w:rsidRDefault="00FD4B37" w:rsidP="00FD4B37">
      <w:pPr>
        <w:pStyle w:val="Q1-FirstLevelQuestion"/>
      </w:pPr>
    </w:p>
    <w:p w:rsidR="00D808DE" w:rsidRDefault="00FD4B37" w:rsidP="00FD4B37">
      <w:pPr>
        <w:pStyle w:val="A1-1stLeader"/>
      </w:pPr>
      <w:r w:rsidRPr="005053B7">
        <w:t>IN YOUR (CAREGIVER’S) HOME</w:t>
      </w:r>
      <w:r w:rsidRPr="005053B7">
        <w:tab/>
      </w:r>
      <w:r w:rsidRPr="005053B7">
        <w:tab/>
      </w:r>
      <w:r>
        <w:t>1</w:t>
      </w:r>
    </w:p>
    <w:p w:rsidR="00D808DE" w:rsidRDefault="00FD4B37" w:rsidP="00FD4B37">
      <w:pPr>
        <w:pStyle w:val="A1-1stLeader"/>
      </w:pPr>
      <w:r w:rsidRPr="005053B7">
        <w:t>IN THE HOME OF AN</w:t>
      </w:r>
      <w:r>
        <w:t>OTHER FAMILY MEMBER OR FRIEND</w:t>
      </w:r>
      <w:r>
        <w:tab/>
      </w:r>
      <w:r w:rsidR="001A5100">
        <w:tab/>
      </w:r>
      <w:r>
        <w:t>2</w:t>
      </w:r>
    </w:p>
    <w:p w:rsidR="00D808DE" w:rsidRPr="005053B7" w:rsidRDefault="00FD4B37" w:rsidP="00FD4B37">
      <w:pPr>
        <w:pStyle w:val="A1-1stLeader"/>
      </w:pPr>
      <w:r w:rsidRPr="005053B7">
        <w:t>I</w:t>
      </w:r>
      <w:r>
        <w:t>N AN ASSISTED LIVING FACILITY</w:t>
      </w:r>
      <w:r>
        <w:tab/>
      </w:r>
      <w:r>
        <w:tab/>
        <w:t>3</w:t>
      </w:r>
    </w:p>
    <w:p w:rsidR="00D808DE" w:rsidRPr="005053B7" w:rsidRDefault="00FD4B37" w:rsidP="00FD4B37">
      <w:pPr>
        <w:pStyle w:val="A1-1stLeader"/>
      </w:pPr>
      <w:r>
        <w:t>IN A NURSING HOME</w:t>
      </w:r>
      <w:r>
        <w:tab/>
      </w:r>
      <w:r>
        <w:tab/>
        <w:t>4</w:t>
      </w:r>
    </w:p>
    <w:p w:rsidR="00D808DE" w:rsidRPr="005053B7" w:rsidRDefault="002117C8" w:rsidP="00FD4B37">
      <w:pPr>
        <w:pStyle w:val="A1-1stLeader"/>
      </w:pPr>
      <w:r>
        <w:t>CR</w:t>
      </w:r>
      <w:r w:rsidR="00FD4B37">
        <w:t xml:space="preserve"> WOULD HAVE DIED</w:t>
      </w:r>
      <w:r w:rsidR="00FD4B37">
        <w:tab/>
      </w:r>
      <w:r w:rsidR="00FD4B37">
        <w:tab/>
        <w:t>5</w:t>
      </w:r>
    </w:p>
    <w:p w:rsidR="00D808DE" w:rsidRPr="005053B7" w:rsidRDefault="00FD4B37" w:rsidP="00FD4B37">
      <w:pPr>
        <w:pStyle w:val="A2-lstLine"/>
      </w:pPr>
      <w:r>
        <w:t xml:space="preserve">OTHER </w:t>
      </w:r>
      <w:r w:rsidRPr="005053B7">
        <w:t>(SPECIFY)</w:t>
      </w:r>
      <w:r w:rsidRPr="005053B7">
        <w:tab/>
      </w:r>
      <w:r>
        <w:tab/>
        <w:t>6</w:t>
      </w:r>
    </w:p>
    <w:p w:rsidR="00D808DE" w:rsidRPr="005053B7" w:rsidRDefault="00FD4B37" w:rsidP="00FD4B37">
      <w:pPr>
        <w:pStyle w:val="A1-1stLeader"/>
      </w:pPr>
      <w:r>
        <w:t>REFUSED</w:t>
      </w:r>
      <w:r>
        <w:tab/>
      </w:r>
      <w:r>
        <w:tab/>
        <w:t>7</w:t>
      </w:r>
    </w:p>
    <w:p w:rsidR="00D808DE" w:rsidRDefault="00FD4B37" w:rsidP="00FD4B37">
      <w:pPr>
        <w:pStyle w:val="A1-1stLeader"/>
      </w:pPr>
      <w:r>
        <w:t>DON’T KNOW</w:t>
      </w:r>
      <w:r>
        <w:tab/>
      </w:r>
      <w:r>
        <w:tab/>
        <w:t>8</w:t>
      </w:r>
    </w:p>
    <w:p w:rsidR="00C30241" w:rsidRDefault="00C30241">
      <w:pPr>
        <w:spacing w:after="0" w:line="240" w:lineRule="auto"/>
        <w:rPr>
          <w:b/>
          <w:sz w:val="20"/>
        </w:rPr>
      </w:pPr>
      <w:r>
        <w:br w:type="page"/>
      </w:r>
    </w:p>
    <w:p w:rsidR="00D808DE" w:rsidRDefault="00F06800" w:rsidP="00EC514D">
      <w:pPr>
        <w:pStyle w:val="C1-CtrBoldHd"/>
      </w:pPr>
      <w:r>
        <w:lastRenderedPageBreak/>
        <w:t>SECTION H</w:t>
      </w:r>
      <w:r w:rsidR="00D808DE" w:rsidRPr="005F472F">
        <w:t>. Caregiver Health Status and Healthcare Utilization</w:t>
      </w:r>
    </w:p>
    <w:p w:rsidR="00C21ADD" w:rsidRDefault="00C21ADD" w:rsidP="00EC514D">
      <w:pPr>
        <w:pStyle w:val="C1-CtrBoldHd"/>
      </w:pPr>
    </w:p>
    <w:p w:rsidR="00C21ADD" w:rsidRPr="005F472F" w:rsidRDefault="00C21ADD" w:rsidP="00EC514D">
      <w:pPr>
        <w:pStyle w:val="C1-CtrBoldHd"/>
        <w:rPr>
          <w:rFonts w:cs="Arial"/>
        </w:rPr>
      </w:pPr>
    </w:p>
    <w:p w:rsidR="006E1E9B" w:rsidRDefault="006E1E9B" w:rsidP="00C21ADD">
      <w:pPr>
        <w:pStyle w:val="SL-FlLftSgl"/>
        <w:rPr>
          <w:rFonts w:eastAsia="Candara"/>
          <w:spacing w:val="30"/>
        </w:rPr>
      </w:pPr>
      <w:r w:rsidRPr="006E1E9B">
        <w:rPr>
          <w:rFonts w:eastAsia="Candara"/>
          <w:b/>
          <w:spacing w:val="-2"/>
        </w:rPr>
        <w:t xml:space="preserve">READ: </w:t>
      </w:r>
      <w:r w:rsidR="00D808DE">
        <w:rPr>
          <w:rFonts w:eastAsia="Candara"/>
          <w:spacing w:val="-2"/>
        </w:rPr>
        <w:t xml:space="preserve">Now </w:t>
      </w:r>
      <w:r w:rsidR="00D808DE" w:rsidRPr="00344889">
        <w:rPr>
          <w:rFonts w:eastAsia="Candara"/>
          <w:spacing w:val="-2"/>
        </w:rPr>
        <w:t xml:space="preserve">I </w:t>
      </w:r>
      <w:r w:rsidR="0039202B">
        <w:rPr>
          <w:rFonts w:eastAsia="Candara"/>
          <w:spacing w:val="-2"/>
        </w:rPr>
        <w:t>would like to ask you questions about your own health</w:t>
      </w:r>
      <w:r w:rsidR="00D808DE" w:rsidRPr="00344889">
        <w:rPr>
          <w:rFonts w:eastAsia="Candara"/>
        </w:rPr>
        <w:t>.</w:t>
      </w:r>
    </w:p>
    <w:p w:rsidR="006E1E9B" w:rsidRDefault="006E1E9B" w:rsidP="00C21ADD">
      <w:pPr>
        <w:pStyle w:val="SL-FlLftSgl"/>
        <w:rPr>
          <w:rFonts w:eastAsia="Candara"/>
          <w:spacing w:val="30"/>
        </w:rPr>
      </w:pPr>
    </w:p>
    <w:p w:rsidR="00D808DE" w:rsidRPr="00E349D6" w:rsidRDefault="006E1E9B" w:rsidP="00E349D6">
      <w:pPr>
        <w:pStyle w:val="Q1-FirstLevelQuestion"/>
        <w:jc w:val="left"/>
        <w:rPr>
          <w:rFonts w:eastAsia="Candara"/>
        </w:rPr>
      </w:pPr>
      <w:r w:rsidRPr="00E349D6">
        <w:rPr>
          <w:rFonts w:eastAsia="Candara"/>
        </w:rPr>
        <w:t>H1.</w:t>
      </w:r>
      <w:r w:rsidRPr="00E349D6">
        <w:rPr>
          <w:rFonts w:eastAsia="Candara"/>
        </w:rPr>
        <w:tab/>
      </w:r>
      <w:r w:rsidR="00D808DE" w:rsidRPr="00E349D6">
        <w:rPr>
          <w:rFonts w:eastAsia="Candara"/>
        </w:rPr>
        <w:t xml:space="preserve">Please tell me YES or NO if a doctor ever told you that you </w:t>
      </w:r>
      <w:r w:rsidR="00B90277">
        <w:rPr>
          <w:rFonts w:eastAsia="Candara"/>
        </w:rPr>
        <w:t>had</w:t>
      </w:r>
      <w:r w:rsidR="00D808DE" w:rsidRPr="00E349D6">
        <w:rPr>
          <w:rFonts w:eastAsia="Candara"/>
        </w:rPr>
        <w:t>:</w:t>
      </w:r>
    </w:p>
    <w:p w:rsidR="006E1E9B" w:rsidRPr="00A045FC" w:rsidRDefault="006E1E9B" w:rsidP="00C21ADD">
      <w:pPr>
        <w:pStyle w:val="SL-FlLftSgl"/>
      </w:pPr>
    </w:p>
    <w:p w:rsidR="00237605" w:rsidRPr="00237605" w:rsidRDefault="00237605" w:rsidP="00237605">
      <w:pPr>
        <w:pStyle w:val="Y0-YNHead"/>
        <w:tabs>
          <w:tab w:val="clear" w:pos="7632"/>
          <w:tab w:val="clear" w:pos="8352"/>
          <w:tab w:val="clear" w:pos="9072"/>
          <w:tab w:val="center" w:pos="7560"/>
          <w:tab w:val="center" w:pos="8190"/>
          <w:tab w:val="center" w:pos="8820"/>
          <w:tab w:val="center" w:pos="9450"/>
        </w:tabs>
        <w:rPr>
          <w:rFonts w:eastAsia="Candara"/>
        </w:rPr>
      </w:pPr>
      <w:r>
        <w:rPr>
          <w:rFonts w:eastAsia="Candara"/>
        </w:rPr>
        <w:tab/>
        <w:t>YES</w:t>
      </w:r>
      <w:r>
        <w:rPr>
          <w:rFonts w:eastAsia="Candara"/>
        </w:rPr>
        <w:tab/>
        <w:t>NO</w:t>
      </w:r>
      <w:r>
        <w:rPr>
          <w:rFonts w:eastAsia="Candara"/>
        </w:rPr>
        <w:tab/>
      </w:r>
      <w:r w:rsidR="00E349D6">
        <w:rPr>
          <w:rFonts w:eastAsia="Candara"/>
        </w:rPr>
        <w:t>REF</w:t>
      </w:r>
      <w:r>
        <w:rPr>
          <w:rFonts w:eastAsia="Candara"/>
        </w:rPr>
        <w:tab/>
      </w:r>
      <w:r w:rsidR="00E349D6">
        <w:rPr>
          <w:rFonts w:eastAsia="Candara"/>
        </w:rPr>
        <w:t>DK</w:t>
      </w:r>
    </w:p>
    <w:p w:rsidR="00D808DE" w:rsidRPr="00E86DE9" w:rsidRDefault="00E86DE9" w:rsidP="00CF253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 xml:space="preserve">A </w:t>
      </w:r>
      <w:r w:rsidR="00D808DE" w:rsidRPr="00E86DE9">
        <w:t>heart attack or myocardial infarction</w:t>
      </w:r>
      <w:r w:rsidR="00E349D6">
        <w:tab/>
      </w:r>
      <w:r w:rsidR="00E349D6">
        <w:tab/>
        <w:t>1</w:t>
      </w:r>
      <w:r w:rsidR="00E349D6">
        <w:tab/>
        <w:t>2</w:t>
      </w:r>
      <w:r w:rsidR="00E349D6">
        <w:tab/>
        <w:t>7</w:t>
      </w:r>
      <w:r w:rsidR="00E349D6">
        <w:tab/>
        <w:t>8</w:t>
      </w:r>
    </w:p>
    <w:p w:rsidR="00CF253A" w:rsidRPr="00E86DE9" w:rsidRDefault="00E86DE9" w:rsidP="00CF253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 xml:space="preserve">Any </w:t>
      </w:r>
      <w:r w:rsidR="00D808DE" w:rsidRPr="00E86DE9">
        <w:t>other heart disease, including angina or congestive heart failure</w:t>
      </w:r>
      <w:r w:rsidR="00E349D6">
        <w:tab/>
      </w:r>
      <w:r w:rsidR="00E349D6">
        <w:tab/>
        <w:t>1</w:t>
      </w:r>
      <w:r w:rsidR="00E349D6">
        <w:tab/>
        <w:t>2</w:t>
      </w:r>
      <w:r w:rsidR="00E349D6">
        <w:tab/>
        <w:t>7</w:t>
      </w:r>
      <w:r w:rsidR="00E349D6">
        <w:tab/>
        <w:t>8</w:t>
      </w:r>
    </w:p>
    <w:p w:rsidR="00CF253A" w:rsidRPr="00E86DE9" w:rsidRDefault="00E86DE9" w:rsidP="00CF253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Arthritis</w:t>
      </w:r>
      <w:r w:rsidR="00E349D6">
        <w:tab/>
      </w:r>
      <w:r w:rsidR="00E349D6">
        <w:tab/>
        <w:t>1</w:t>
      </w:r>
      <w:r w:rsidR="00E349D6">
        <w:tab/>
        <w:t>2</w:t>
      </w:r>
      <w:r w:rsidR="00E349D6">
        <w:tab/>
        <w:t>7</w:t>
      </w:r>
      <w:r w:rsidR="00E349D6">
        <w:tab/>
        <w:t>8</w:t>
      </w:r>
    </w:p>
    <w:p w:rsidR="00CF253A" w:rsidRPr="00E86DE9" w:rsidRDefault="00E86DE9" w:rsidP="00CF253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 xml:space="preserve">Osteoporosis </w:t>
      </w:r>
      <w:r w:rsidR="00D808DE" w:rsidRPr="00E86DE9">
        <w:t>or thinning of the bones</w:t>
      </w:r>
      <w:r w:rsidR="00E349D6">
        <w:tab/>
      </w:r>
      <w:r w:rsidR="00E349D6">
        <w:tab/>
        <w:t>1</w:t>
      </w:r>
      <w:r w:rsidR="00E349D6">
        <w:tab/>
        <w:t>2</w:t>
      </w:r>
      <w:r w:rsidR="00E349D6">
        <w:tab/>
        <w:t>7</w:t>
      </w:r>
      <w:r w:rsidR="00E349D6">
        <w:tab/>
        <w:t>8</w:t>
      </w:r>
    </w:p>
    <w:p w:rsidR="00CF253A" w:rsidRPr="00E86DE9" w:rsidRDefault="00E86DE9" w:rsidP="00CF253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Diabetes</w:t>
      </w:r>
      <w:r w:rsidR="00E349D6">
        <w:tab/>
      </w:r>
      <w:r w:rsidR="00E349D6">
        <w:tab/>
        <w:t>1</w:t>
      </w:r>
      <w:r w:rsidR="00E349D6">
        <w:tab/>
        <w:t>2</w:t>
      </w:r>
      <w:r w:rsidR="00E349D6">
        <w:tab/>
        <w:t>7</w:t>
      </w:r>
      <w:r w:rsidR="00CF253A">
        <w:tab/>
      </w:r>
      <w:r w:rsidR="00E349D6">
        <w:t>8</w:t>
      </w:r>
    </w:p>
    <w:p w:rsidR="00CF253A" w:rsidRPr="00E86DE9" w:rsidRDefault="00E86DE9" w:rsidP="00CF253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 xml:space="preserve">Lung </w:t>
      </w:r>
      <w:r w:rsidR="00D808DE" w:rsidRPr="00E86DE9">
        <w:t>disease, such as emphysema, asthma, or chronic bronchitis</w:t>
      </w:r>
      <w:r w:rsidR="00E349D6">
        <w:tab/>
      </w:r>
      <w:r w:rsidR="00E349D6">
        <w:tab/>
        <w:t>1</w:t>
      </w:r>
      <w:r w:rsidR="00E349D6">
        <w:tab/>
        <w:t>2</w:t>
      </w:r>
      <w:r w:rsidR="00E349D6">
        <w:tab/>
        <w:t>7</w:t>
      </w:r>
      <w:r w:rsidR="00E349D6">
        <w:tab/>
        <w:t>8</w:t>
      </w:r>
    </w:p>
    <w:p w:rsidR="00CF253A" w:rsidRPr="00E86DE9" w:rsidRDefault="00E86DE9" w:rsidP="00CF253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Cancer</w:t>
      </w:r>
      <w:r w:rsidR="00E349D6">
        <w:tab/>
      </w:r>
      <w:r w:rsidR="00E349D6">
        <w:tab/>
        <w:t>1</w:t>
      </w:r>
      <w:r w:rsidR="00E349D6">
        <w:tab/>
        <w:t>2</w:t>
      </w:r>
      <w:r w:rsidR="00E349D6">
        <w:tab/>
        <w:t>7</w:t>
      </w:r>
      <w:r w:rsidR="00E349D6">
        <w:tab/>
        <w:t>8</w:t>
      </w:r>
    </w:p>
    <w:p w:rsidR="00CF253A" w:rsidRPr="00E86DE9" w:rsidRDefault="00E86DE9" w:rsidP="00CF253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 xml:space="preserve">Serious </w:t>
      </w:r>
      <w:r w:rsidR="00D808DE" w:rsidRPr="00E86DE9">
        <w:t>difficulty seeing</w:t>
      </w:r>
      <w:r w:rsidR="00E349D6">
        <w:tab/>
      </w:r>
      <w:r w:rsidR="00E349D6">
        <w:tab/>
        <w:t>1</w:t>
      </w:r>
      <w:r w:rsidR="00E349D6">
        <w:tab/>
        <w:t>2</w:t>
      </w:r>
      <w:r w:rsidR="00E349D6">
        <w:tab/>
        <w:t>7</w:t>
      </w:r>
      <w:r w:rsidR="00E349D6">
        <w:tab/>
        <w:t>8</w:t>
      </w:r>
    </w:p>
    <w:p w:rsidR="00CF253A" w:rsidRDefault="00E86DE9" w:rsidP="00CF253A">
      <w:pPr>
        <w:pStyle w:val="Y1-YN1stLeader"/>
        <w:tabs>
          <w:tab w:val="clear" w:pos="7632"/>
          <w:tab w:val="clear" w:pos="8352"/>
          <w:tab w:val="clear" w:pos="9072"/>
          <w:tab w:val="center" w:pos="7560"/>
          <w:tab w:val="center" w:pos="8190"/>
          <w:tab w:val="center" w:pos="8820"/>
          <w:tab w:val="center" w:pos="9450"/>
        </w:tabs>
        <w:ind w:right="2952"/>
      </w:pPr>
      <w:r w:rsidRPr="00E86DE9">
        <w:t xml:space="preserve">Serious </w:t>
      </w:r>
      <w:r w:rsidR="00D808DE" w:rsidRPr="00E86DE9">
        <w:t>difficulty hearing</w:t>
      </w:r>
      <w:r w:rsidR="00E349D6">
        <w:tab/>
      </w:r>
      <w:r w:rsidR="00E349D6">
        <w:tab/>
        <w:t>1</w:t>
      </w:r>
      <w:r w:rsidR="00E349D6">
        <w:tab/>
        <w:t>2</w:t>
      </w:r>
      <w:r w:rsidR="00E349D6">
        <w:tab/>
        <w:t>7</w:t>
      </w:r>
      <w:r w:rsidR="00E349D6">
        <w:tab/>
        <w:t>8</w:t>
      </w:r>
    </w:p>
    <w:p w:rsidR="00CA0F89" w:rsidRPr="00E86DE9" w:rsidRDefault="00CA0F89" w:rsidP="00CA0F89">
      <w:pPr>
        <w:pStyle w:val="Y1-YN1stLeader"/>
        <w:tabs>
          <w:tab w:val="clear" w:pos="7632"/>
          <w:tab w:val="clear" w:pos="8352"/>
          <w:tab w:val="clear" w:pos="9072"/>
          <w:tab w:val="right" w:leader="underscore" w:pos="7200"/>
          <w:tab w:val="center" w:pos="7560"/>
          <w:tab w:val="center" w:pos="8190"/>
          <w:tab w:val="center" w:pos="8820"/>
          <w:tab w:val="center" w:pos="9450"/>
        </w:tabs>
        <w:ind w:right="2952"/>
        <w:rPr>
          <w:rFonts w:eastAsia="Candara"/>
        </w:rPr>
      </w:pPr>
      <w:proofErr w:type="gramStart"/>
      <w:r>
        <w:t xml:space="preserve">Any other disease </w:t>
      </w:r>
      <w:r w:rsidR="00E349D6">
        <w:t>or condition?</w:t>
      </w:r>
      <w:proofErr w:type="gramEnd"/>
      <w:r w:rsidR="00E349D6">
        <w:t xml:space="preserve"> (SPECIFY)</w:t>
      </w:r>
      <w:r w:rsidR="00E349D6">
        <w:tab/>
      </w:r>
      <w:r w:rsidR="00E349D6">
        <w:tab/>
        <w:t>1</w:t>
      </w:r>
      <w:r w:rsidR="00E349D6">
        <w:tab/>
        <w:t>2</w:t>
      </w:r>
      <w:r w:rsidR="00E349D6">
        <w:tab/>
        <w:t>7</w:t>
      </w:r>
      <w:r w:rsidR="00E349D6">
        <w:tab/>
        <w:t>8</w:t>
      </w:r>
    </w:p>
    <w:p w:rsidR="00856876" w:rsidRDefault="00856876" w:rsidP="00CF253A">
      <w:pPr>
        <w:pStyle w:val="Q1-FirstLevelQuestion"/>
      </w:pPr>
    </w:p>
    <w:p w:rsidR="00D808DE" w:rsidRPr="00F62A76" w:rsidRDefault="003D3216" w:rsidP="00CF253A">
      <w:pPr>
        <w:pStyle w:val="Q1-FirstLevelQuestion"/>
      </w:pPr>
      <w:r w:rsidRPr="003D3216">
        <w:rPr>
          <w:b/>
        </w:rPr>
        <w:t>READ</w:t>
      </w:r>
      <w:proofErr w:type="gramStart"/>
      <w:r w:rsidRPr="003D3216">
        <w:rPr>
          <w:b/>
        </w:rPr>
        <w:t>:</w:t>
      </w:r>
      <w:r w:rsidR="00D808DE" w:rsidRPr="00F62A76">
        <w:t>:</w:t>
      </w:r>
      <w:proofErr w:type="gramEnd"/>
      <w:r w:rsidR="00D808DE" w:rsidRPr="00F62A76">
        <w:t xml:space="preserve"> </w:t>
      </w:r>
      <w:r w:rsidRPr="00F62A76">
        <w:t xml:space="preserve">Examples </w:t>
      </w:r>
      <w:r w:rsidR="00D808DE" w:rsidRPr="00F62A76">
        <w:t>include liver disease, kidney disease, a mini-stroke or TIA, peripheral neuropathy that causes numbne</w:t>
      </w:r>
      <w:r>
        <w:t>ss and pain in your feet</w:t>
      </w:r>
    </w:p>
    <w:p w:rsidR="00D808DE" w:rsidRDefault="00D808DE" w:rsidP="00856876">
      <w:pPr>
        <w:pStyle w:val="SL-FlLftSgl"/>
      </w:pPr>
    </w:p>
    <w:p w:rsidR="00856876" w:rsidRPr="00F62A76" w:rsidRDefault="00856876" w:rsidP="00856876">
      <w:pPr>
        <w:pStyle w:val="SL-FlLftSgl"/>
      </w:pPr>
    </w:p>
    <w:p w:rsidR="00856876" w:rsidRPr="00460EA9" w:rsidRDefault="00856876" w:rsidP="00856876">
      <w:pPr>
        <w:pStyle w:val="Q1-FirstLevelQuestion"/>
        <w:rPr>
          <w:highlight w:val="lightGray"/>
        </w:rPr>
      </w:pPr>
      <w:r w:rsidRPr="00460EA9">
        <w:rPr>
          <w:highlight w:val="lightGray"/>
        </w:rPr>
        <w:t>H2.</w:t>
      </w:r>
      <w:r w:rsidRPr="00460EA9">
        <w:rPr>
          <w:highlight w:val="lightGray"/>
        </w:rPr>
        <w:tab/>
      </w:r>
      <w:r w:rsidR="00D808DE" w:rsidRPr="00460EA9">
        <w:rPr>
          <w:highlight w:val="lightGray"/>
        </w:rPr>
        <w:t>Do you have health insurance?</w:t>
      </w:r>
      <w:r w:rsidR="007F2114" w:rsidRPr="00460EA9">
        <w:rPr>
          <w:highlight w:val="lightGray"/>
        </w:rPr>
        <w:t xml:space="preserve"> </w:t>
      </w:r>
      <w:r w:rsidR="00D808DE" w:rsidRPr="00460EA9">
        <w:rPr>
          <w:highlight w:val="lightGray"/>
        </w:rPr>
        <w:t>This can be from either a private insurer, Medicare, Medicaid, Tricare, or some other insurer?</w:t>
      </w:r>
      <w:r w:rsidR="007F2114" w:rsidRPr="00460EA9">
        <w:rPr>
          <w:highlight w:val="lightGray"/>
        </w:rPr>
        <w:t xml:space="preserve"> </w:t>
      </w:r>
    </w:p>
    <w:p w:rsidR="00D808DE" w:rsidRPr="00460EA9" w:rsidRDefault="00D808DE" w:rsidP="00856876">
      <w:pPr>
        <w:pStyle w:val="Q1-FirstLevelQuestion"/>
        <w:rPr>
          <w:highlight w:val="lightGray"/>
        </w:rPr>
      </w:pPr>
    </w:p>
    <w:p w:rsidR="00856876" w:rsidRPr="00460EA9" w:rsidRDefault="00856876" w:rsidP="00856876">
      <w:pPr>
        <w:pStyle w:val="A5-2ndLeader"/>
        <w:rPr>
          <w:highlight w:val="lightGray"/>
        </w:rPr>
      </w:pPr>
      <w:r w:rsidRPr="00460EA9">
        <w:rPr>
          <w:highlight w:val="lightGray"/>
        </w:rPr>
        <w:t>YES</w:t>
      </w:r>
      <w:r w:rsidRPr="00460EA9">
        <w:rPr>
          <w:highlight w:val="lightGray"/>
        </w:rPr>
        <w:tab/>
      </w:r>
      <w:r w:rsidRPr="00460EA9">
        <w:rPr>
          <w:highlight w:val="lightGray"/>
        </w:rPr>
        <w:tab/>
        <w:t>1</w:t>
      </w:r>
    </w:p>
    <w:p w:rsidR="00856876" w:rsidRPr="00460EA9" w:rsidRDefault="00856876" w:rsidP="00856876">
      <w:pPr>
        <w:pStyle w:val="A5-2ndLeader"/>
        <w:rPr>
          <w:highlight w:val="lightGray"/>
        </w:rPr>
      </w:pPr>
      <w:r w:rsidRPr="00460EA9">
        <w:rPr>
          <w:highlight w:val="lightGray"/>
        </w:rPr>
        <w:t>NO</w:t>
      </w:r>
      <w:r w:rsidRPr="00460EA9">
        <w:rPr>
          <w:highlight w:val="lightGray"/>
        </w:rPr>
        <w:tab/>
      </w:r>
      <w:r w:rsidRPr="00460EA9">
        <w:rPr>
          <w:highlight w:val="lightGray"/>
        </w:rPr>
        <w:tab/>
        <w:t>2</w:t>
      </w:r>
    </w:p>
    <w:p w:rsidR="00856876" w:rsidRPr="00460EA9" w:rsidRDefault="00856876" w:rsidP="00856876">
      <w:pPr>
        <w:pStyle w:val="A5-2ndLeader"/>
        <w:rPr>
          <w:highlight w:val="lightGray"/>
        </w:rPr>
      </w:pPr>
      <w:r w:rsidRPr="00460EA9">
        <w:rPr>
          <w:highlight w:val="lightGray"/>
        </w:rPr>
        <w:t>REFUSED</w:t>
      </w:r>
      <w:r w:rsidRPr="00460EA9">
        <w:rPr>
          <w:highlight w:val="lightGray"/>
        </w:rPr>
        <w:tab/>
      </w:r>
      <w:r w:rsidRPr="00460EA9">
        <w:rPr>
          <w:highlight w:val="lightGray"/>
        </w:rPr>
        <w:tab/>
        <w:t>7</w:t>
      </w:r>
    </w:p>
    <w:p w:rsidR="00856876" w:rsidRPr="00460EA9" w:rsidRDefault="00856876" w:rsidP="00856876">
      <w:pPr>
        <w:pStyle w:val="A5-2ndLeader"/>
        <w:rPr>
          <w:highlight w:val="lightGray"/>
        </w:rPr>
      </w:pPr>
      <w:r w:rsidRPr="00460EA9">
        <w:rPr>
          <w:highlight w:val="lightGray"/>
        </w:rPr>
        <w:t>DON’T KNOW</w:t>
      </w:r>
      <w:r w:rsidRPr="00460EA9">
        <w:rPr>
          <w:highlight w:val="lightGray"/>
        </w:rPr>
        <w:tab/>
      </w:r>
      <w:r w:rsidRPr="00460EA9">
        <w:rPr>
          <w:highlight w:val="lightGray"/>
        </w:rPr>
        <w:tab/>
        <w:t>8</w:t>
      </w:r>
    </w:p>
    <w:p w:rsidR="00856876" w:rsidRPr="00460EA9" w:rsidRDefault="00856876" w:rsidP="00856876">
      <w:pPr>
        <w:pStyle w:val="SL-FlLftSgl"/>
        <w:rPr>
          <w:highlight w:val="lightGray"/>
        </w:rPr>
      </w:pPr>
    </w:p>
    <w:p w:rsidR="00856876" w:rsidRPr="00460EA9" w:rsidRDefault="00856876" w:rsidP="00856876">
      <w:pPr>
        <w:pStyle w:val="SL-FlLftSgl"/>
        <w:rPr>
          <w:highlight w:val="lightGray"/>
        </w:rPr>
      </w:pPr>
    </w:p>
    <w:p w:rsidR="00D808DE" w:rsidRPr="00460EA9" w:rsidRDefault="00856876" w:rsidP="00856876">
      <w:pPr>
        <w:pStyle w:val="Q1-FirstLevelQuestion"/>
        <w:rPr>
          <w:highlight w:val="lightGray"/>
        </w:rPr>
      </w:pPr>
      <w:r w:rsidRPr="00460EA9">
        <w:rPr>
          <w:highlight w:val="lightGray"/>
        </w:rPr>
        <w:t>H3.</w:t>
      </w:r>
      <w:r w:rsidRPr="00460EA9">
        <w:rPr>
          <w:highlight w:val="lightGray"/>
        </w:rPr>
        <w:tab/>
      </w:r>
      <w:r w:rsidR="00D808DE" w:rsidRPr="00460EA9">
        <w:rPr>
          <w:highlight w:val="lightGray"/>
        </w:rPr>
        <w:t>Do you have prescription drug coverage?</w:t>
      </w:r>
    </w:p>
    <w:p w:rsidR="00856876" w:rsidRPr="00460EA9" w:rsidRDefault="00856876" w:rsidP="00856876">
      <w:pPr>
        <w:pStyle w:val="Q1-FirstLevelQuestion"/>
        <w:rPr>
          <w:highlight w:val="lightGray"/>
        </w:rPr>
      </w:pPr>
    </w:p>
    <w:p w:rsidR="00856876" w:rsidRPr="00460EA9" w:rsidRDefault="00856876" w:rsidP="00856876">
      <w:pPr>
        <w:pStyle w:val="A5-2ndLeader"/>
        <w:rPr>
          <w:highlight w:val="lightGray"/>
        </w:rPr>
      </w:pPr>
      <w:r w:rsidRPr="00460EA9">
        <w:rPr>
          <w:highlight w:val="lightGray"/>
        </w:rPr>
        <w:t>YES</w:t>
      </w:r>
      <w:r w:rsidRPr="00460EA9">
        <w:rPr>
          <w:highlight w:val="lightGray"/>
        </w:rPr>
        <w:tab/>
      </w:r>
      <w:r w:rsidRPr="00460EA9">
        <w:rPr>
          <w:highlight w:val="lightGray"/>
        </w:rPr>
        <w:tab/>
        <w:t>1</w:t>
      </w:r>
    </w:p>
    <w:p w:rsidR="00856876" w:rsidRPr="00460EA9" w:rsidRDefault="00856876" w:rsidP="00856876">
      <w:pPr>
        <w:pStyle w:val="A5-2ndLeader"/>
        <w:rPr>
          <w:highlight w:val="lightGray"/>
        </w:rPr>
      </w:pPr>
      <w:r w:rsidRPr="00460EA9">
        <w:rPr>
          <w:highlight w:val="lightGray"/>
        </w:rPr>
        <w:t>NO</w:t>
      </w:r>
      <w:r w:rsidRPr="00460EA9">
        <w:rPr>
          <w:highlight w:val="lightGray"/>
        </w:rPr>
        <w:tab/>
      </w:r>
      <w:r w:rsidRPr="00460EA9">
        <w:rPr>
          <w:highlight w:val="lightGray"/>
        </w:rPr>
        <w:tab/>
        <w:t>2</w:t>
      </w:r>
    </w:p>
    <w:p w:rsidR="00856876" w:rsidRPr="00460EA9" w:rsidRDefault="00856876" w:rsidP="00856876">
      <w:pPr>
        <w:pStyle w:val="A5-2ndLeader"/>
        <w:rPr>
          <w:highlight w:val="lightGray"/>
        </w:rPr>
      </w:pPr>
      <w:r w:rsidRPr="00460EA9">
        <w:rPr>
          <w:highlight w:val="lightGray"/>
        </w:rPr>
        <w:t>REFUSED</w:t>
      </w:r>
      <w:r w:rsidRPr="00460EA9">
        <w:rPr>
          <w:highlight w:val="lightGray"/>
        </w:rPr>
        <w:tab/>
      </w:r>
      <w:r w:rsidRPr="00460EA9">
        <w:rPr>
          <w:highlight w:val="lightGray"/>
        </w:rPr>
        <w:tab/>
        <w:t>7</w:t>
      </w:r>
    </w:p>
    <w:p w:rsidR="00856876" w:rsidRDefault="00856876" w:rsidP="00856876">
      <w:pPr>
        <w:pStyle w:val="A5-2ndLeader"/>
      </w:pPr>
      <w:r w:rsidRPr="00460EA9">
        <w:rPr>
          <w:highlight w:val="lightGray"/>
        </w:rPr>
        <w:t>DON’T KNOW</w:t>
      </w:r>
      <w:r w:rsidRPr="00460EA9">
        <w:rPr>
          <w:highlight w:val="lightGray"/>
        </w:rPr>
        <w:tab/>
      </w:r>
      <w:r w:rsidRPr="00460EA9">
        <w:rPr>
          <w:highlight w:val="lightGray"/>
        </w:rPr>
        <w:tab/>
        <w:t>8</w:t>
      </w:r>
    </w:p>
    <w:p w:rsidR="00856876" w:rsidRDefault="00856876" w:rsidP="00856876">
      <w:pPr>
        <w:pStyle w:val="SL-FlLftSgl"/>
      </w:pPr>
    </w:p>
    <w:p w:rsidR="00856876" w:rsidRPr="00856876" w:rsidRDefault="00856876" w:rsidP="00856876">
      <w:pPr>
        <w:pStyle w:val="SL-FlLftSgl"/>
      </w:pPr>
    </w:p>
    <w:p w:rsidR="003F2101" w:rsidRDefault="003F2101">
      <w:pPr>
        <w:spacing w:after="0" w:line="240" w:lineRule="auto"/>
        <w:rPr>
          <w:rFonts w:cs="Arial"/>
          <w:i/>
          <w:highlight w:val="yellow"/>
        </w:rPr>
      </w:pPr>
      <w:r>
        <w:rPr>
          <w:rFonts w:cs="Arial"/>
          <w:i/>
          <w:highlight w:val="yellow"/>
        </w:rPr>
        <w:br w:type="page"/>
      </w:r>
    </w:p>
    <w:p w:rsidR="00D808DE" w:rsidRDefault="00856876" w:rsidP="00A37619">
      <w:pPr>
        <w:pStyle w:val="Q1-FirstLevelQuestion"/>
      </w:pPr>
      <w:r>
        <w:lastRenderedPageBreak/>
        <w:t>H4.</w:t>
      </w:r>
      <w:r>
        <w:tab/>
      </w:r>
      <w:r w:rsidR="00D808DE" w:rsidRPr="003D3216">
        <w:rPr>
          <w:u w:val="single"/>
        </w:rPr>
        <w:t>Dur</w:t>
      </w:r>
      <w:r w:rsidR="00044FA7">
        <w:rPr>
          <w:u w:val="single"/>
        </w:rPr>
        <w:t>ing the past six</w:t>
      </w:r>
      <w:r w:rsidR="00D808DE" w:rsidRPr="003D3216">
        <w:rPr>
          <w:u w:val="single"/>
        </w:rPr>
        <w:t xml:space="preserve"> months</w:t>
      </w:r>
      <w:r w:rsidR="00D808DE" w:rsidRPr="00856876">
        <w:t>…..</w:t>
      </w:r>
    </w:p>
    <w:p w:rsidR="00A37619" w:rsidRDefault="00A37619" w:rsidP="00A37619">
      <w:pPr>
        <w:pStyle w:val="Q1-FirstLevelQuestion"/>
      </w:pPr>
    </w:p>
    <w:p w:rsidR="00A37619" w:rsidRPr="00237605" w:rsidRDefault="00A37619" w:rsidP="00A37619">
      <w:pPr>
        <w:pStyle w:val="Y0-YNHead"/>
        <w:tabs>
          <w:tab w:val="clear" w:pos="7632"/>
          <w:tab w:val="clear" w:pos="8352"/>
          <w:tab w:val="clear" w:pos="9072"/>
          <w:tab w:val="center" w:pos="7560"/>
          <w:tab w:val="center" w:pos="8190"/>
          <w:tab w:val="center" w:pos="8820"/>
          <w:tab w:val="center" w:pos="9450"/>
        </w:tabs>
        <w:rPr>
          <w:rFonts w:eastAsia="Candara"/>
        </w:rPr>
      </w:pPr>
      <w:r>
        <w:rPr>
          <w:rFonts w:eastAsia="Candara"/>
        </w:rPr>
        <w:tab/>
        <w:t>YES</w:t>
      </w:r>
      <w:r>
        <w:rPr>
          <w:rFonts w:eastAsia="Candara"/>
        </w:rPr>
        <w:tab/>
        <w:t>NO</w:t>
      </w:r>
      <w:r>
        <w:rPr>
          <w:rFonts w:eastAsia="Candara"/>
        </w:rPr>
        <w:tab/>
        <w:t>DK</w:t>
      </w:r>
      <w:r>
        <w:rPr>
          <w:rFonts w:eastAsia="Candara"/>
        </w:rPr>
        <w:tab/>
        <w:t>REF</w:t>
      </w:r>
    </w:p>
    <w:p w:rsidR="00A37619" w:rsidRDefault="00A37619" w:rsidP="00A37619">
      <w:pPr>
        <w:pStyle w:val="Y1-YN1stLeader"/>
        <w:tabs>
          <w:tab w:val="clear" w:pos="7632"/>
          <w:tab w:val="clear" w:pos="8352"/>
          <w:tab w:val="clear" w:pos="9072"/>
          <w:tab w:val="center" w:pos="7560"/>
          <w:tab w:val="center" w:pos="8190"/>
          <w:tab w:val="center" w:pos="8820"/>
          <w:tab w:val="center" w:pos="9450"/>
        </w:tabs>
        <w:ind w:right="2952"/>
      </w:pPr>
      <w:r w:rsidRPr="00F62A76">
        <w:t>Were you hospitalized?</w:t>
      </w:r>
      <w:r>
        <w:tab/>
      </w:r>
      <w:r>
        <w:tab/>
        <w:t>1</w:t>
      </w:r>
      <w:r>
        <w:tab/>
        <w:t>2</w:t>
      </w:r>
      <w:r>
        <w:tab/>
        <w:t>3</w:t>
      </w:r>
      <w:r>
        <w:tab/>
        <w:t>4</w:t>
      </w:r>
    </w:p>
    <w:p w:rsidR="00A37619" w:rsidRDefault="00A37619" w:rsidP="00A37619">
      <w:pPr>
        <w:pStyle w:val="Y1-YN1stLeader"/>
        <w:tabs>
          <w:tab w:val="clear" w:pos="7632"/>
          <w:tab w:val="clear" w:pos="8352"/>
          <w:tab w:val="clear" w:pos="9072"/>
          <w:tab w:val="center" w:pos="7560"/>
          <w:tab w:val="center" w:pos="8190"/>
          <w:tab w:val="center" w:pos="8820"/>
          <w:tab w:val="center" w:pos="9450"/>
        </w:tabs>
        <w:ind w:right="2952"/>
      </w:pPr>
      <w:r w:rsidRPr="00F62A76">
        <w:t>Were you a patient at a skilled nursing facility or nursing home?</w:t>
      </w:r>
      <w:r>
        <w:tab/>
      </w:r>
      <w:r>
        <w:tab/>
        <w:t>1</w:t>
      </w:r>
      <w:r>
        <w:tab/>
        <w:t>2</w:t>
      </w:r>
      <w:r>
        <w:tab/>
        <w:t>3</w:t>
      </w:r>
      <w:r>
        <w:tab/>
        <w:t>4</w:t>
      </w:r>
    </w:p>
    <w:p w:rsidR="00A37619" w:rsidRDefault="00A37619" w:rsidP="00A37619">
      <w:pPr>
        <w:pStyle w:val="Y1-YN1stLeader"/>
        <w:tabs>
          <w:tab w:val="clear" w:pos="7632"/>
          <w:tab w:val="clear" w:pos="8352"/>
          <w:tab w:val="clear" w:pos="9072"/>
          <w:tab w:val="center" w:pos="7560"/>
          <w:tab w:val="center" w:pos="8190"/>
          <w:tab w:val="center" w:pos="8820"/>
          <w:tab w:val="center" w:pos="9450"/>
        </w:tabs>
        <w:ind w:right="2952"/>
      </w:pPr>
      <w:r w:rsidRPr="00F62A76">
        <w:t>Did you have to go to the emergency department?</w:t>
      </w:r>
      <w:r>
        <w:tab/>
      </w:r>
      <w:r>
        <w:tab/>
        <w:t>1</w:t>
      </w:r>
      <w:r>
        <w:tab/>
        <w:t>2</w:t>
      </w:r>
      <w:r>
        <w:tab/>
        <w:t>3</w:t>
      </w:r>
      <w:r>
        <w:tab/>
        <w:t>4</w:t>
      </w:r>
    </w:p>
    <w:p w:rsidR="00A37619" w:rsidRDefault="00A37619" w:rsidP="00A37619">
      <w:pPr>
        <w:pStyle w:val="Y1-YN1stLeader"/>
        <w:tabs>
          <w:tab w:val="clear" w:pos="7632"/>
          <w:tab w:val="clear" w:pos="8352"/>
          <w:tab w:val="clear" w:pos="9072"/>
          <w:tab w:val="center" w:pos="7560"/>
          <w:tab w:val="center" w:pos="8190"/>
          <w:tab w:val="center" w:pos="8820"/>
          <w:tab w:val="center" w:pos="9450"/>
        </w:tabs>
        <w:ind w:right="2952"/>
      </w:pPr>
      <w:r w:rsidRPr="00F62A76">
        <w:t>Did you go to a hospital outpatient department or ambulatory surgical center?</w:t>
      </w:r>
      <w:r>
        <w:tab/>
      </w:r>
      <w:r>
        <w:tab/>
        <w:t>1</w:t>
      </w:r>
      <w:r>
        <w:tab/>
        <w:t>2</w:t>
      </w:r>
      <w:r>
        <w:tab/>
        <w:t>3</w:t>
      </w:r>
      <w:r>
        <w:tab/>
        <w:t>4</w:t>
      </w:r>
    </w:p>
    <w:p w:rsidR="00A37619" w:rsidRDefault="00A37619" w:rsidP="00A37619">
      <w:pPr>
        <w:pStyle w:val="SL-FlLftSgl"/>
        <w:rPr>
          <w:rFonts w:eastAsia="Candara"/>
        </w:rPr>
      </w:pPr>
    </w:p>
    <w:p w:rsidR="00A37619" w:rsidRPr="00E86DE9" w:rsidRDefault="00A37619" w:rsidP="00A37619">
      <w:pPr>
        <w:pStyle w:val="SL-FlLftSgl"/>
        <w:rPr>
          <w:rFonts w:eastAsia="Candara"/>
        </w:rPr>
      </w:pPr>
    </w:p>
    <w:p w:rsidR="00D808DE" w:rsidRDefault="00A37619" w:rsidP="00A37619">
      <w:pPr>
        <w:pStyle w:val="Q1-FirstLevelQuestion"/>
      </w:pPr>
      <w:r>
        <w:t>H5.</w:t>
      </w:r>
      <w:r>
        <w:tab/>
      </w:r>
      <w:r w:rsidR="000F4D9F">
        <w:t>During the past six months, h</w:t>
      </w:r>
      <w:r w:rsidR="00D808DE" w:rsidRPr="00F62A76">
        <w:t>ow often did you go to the doctor?</w:t>
      </w:r>
      <w:r w:rsidR="007F2114">
        <w:t xml:space="preserve"> </w:t>
      </w:r>
    </w:p>
    <w:p w:rsidR="00A37619" w:rsidRDefault="00A37619" w:rsidP="00A37619">
      <w:pPr>
        <w:pStyle w:val="Q1-FirstLevelQuestion"/>
      </w:pPr>
    </w:p>
    <w:p w:rsidR="00D808DE" w:rsidRDefault="00A37619" w:rsidP="00A37619">
      <w:pPr>
        <w:pStyle w:val="A5-2ndLeader"/>
      </w:pPr>
      <w:r w:rsidRPr="00F62A76">
        <w:t xml:space="preserve">At </w:t>
      </w:r>
      <w:r>
        <w:t>least once a week</w:t>
      </w:r>
      <w:r>
        <w:tab/>
      </w:r>
      <w:r>
        <w:tab/>
        <w:t>1</w:t>
      </w:r>
    </w:p>
    <w:p w:rsidR="00D808DE" w:rsidRDefault="00A37619" w:rsidP="00A37619">
      <w:pPr>
        <w:pStyle w:val="A5-2ndLeader"/>
      </w:pPr>
      <w:r w:rsidRPr="00F62A76">
        <w:t>2</w:t>
      </w:r>
      <w:r>
        <w:t>-3 times a month</w:t>
      </w:r>
      <w:r>
        <w:tab/>
      </w:r>
      <w:r>
        <w:tab/>
        <w:t>2</w:t>
      </w:r>
    </w:p>
    <w:p w:rsidR="00D808DE" w:rsidRDefault="00A37619" w:rsidP="00A37619">
      <w:pPr>
        <w:pStyle w:val="A5-2ndLeader"/>
      </w:pPr>
      <w:r w:rsidRPr="00F62A76">
        <w:t xml:space="preserve">Once </w:t>
      </w:r>
      <w:r>
        <w:t>a month</w:t>
      </w:r>
      <w:r>
        <w:tab/>
      </w:r>
      <w:r>
        <w:tab/>
        <w:t>3</w:t>
      </w:r>
    </w:p>
    <w:p w:rsidR="00D808DE" w:rsidRDefault="00A37619" w:rsidP="00A37619">
      <w:pPr>
        <w:pStyle w:val="A5-2ndLeader"/>
      </w:pPr>
      <w:r w:rsidRPr="00F62A76">
        <w:t xml:space="preserve">Once </w:t>
      </w:r>
      <w:r>
        <w:t>every 3 months</w:t>
      </w:r>
      <w:r>
        <w:tab/>
      </w:r>
      <w:r>
        <w:tab/>
        <w:t>4</w:t>
      </w:r>
    </w:p>
    <w:p w:rsidR="00D808DE" w:rsidRDefault="00A37619" w:rsidP="00A37619">
      <w:pPr>
        <w:pStyle w:val="A5-2ndLeader"/>
      </w:pPr>
      <w:r w:rsidRPr="00F62A76">
        <w:t xml:space="preserve">Once </w:t>
      </w:r>
      <w:r>
        <w:t>every 6 months</w:t>
      </w:r>
      <w:r>
        <w:tab/>
      </w:r>
      <w:r>
        <w:tab/>
        <w:t>5</w:t>
      </w:r>
    </w:p>
    <w:p w:rsidR="00D808DE" w:rsidRDefault="00A37619" w:rsidP="00A37619">
      <w:pPr>
        <w:pStyle w:val="A5-2ndLeader"/>
      </w:pPr>
      <w:r>
        <w:t xml:space="preserve">Once </w:t>
      </w:r>
      <w:r w:rsidR="00D808DE">
        <w:t>a year</w:t>
      </w:r>
      <w:r>
        <w:tab/>
      </w:r>
      <w:r>
        <w:tab/>
        <w:t>6</w:t>
      </w:r>
    </w:p>
    <w:p w:rsidR="00A37619" w:rsidRPr="00D808DE" w:rsidRDefault="00A37619" w:rsidP="00A37619">
      <w:pPr>
        <w:pStyle w:val="A5-2ndLeader"/>
      </w:pPr>
      <w:r>
        <w:t>REFUSED</w:t>
      </w:r>
      <w:r>
        <w:tab/>
      </w:r>
      <w:r>
        <w:tab/>
        <w:t>7</w:t>
      </w:r>
    </w:p>
    <w:p w:rsidR="00A37619" w:rsidRDefault="00A37619" w:rsidP="00A37619">
      <w:pPr>
        <w:pStyle w:val="A5-2ndLeader"/>
      </w:pPr>
      <w:r>
        <w:t>DON’T KNOW</w:t>
      </w:r>
      <w:r>
        <w:tab/>
      </w:r>
      <w:r>
        <w:tab/>
        <w:t>8</w:t>
      </w:r>
    </w:p>
    <w:p w:rsidR="00A37619" w:rsidRDefault="00A37619" w:rsidP="000C30D3">
      <w:pPr>
        <w:pStyle w:val="SL-FlLftSgl"/>
      </w:pPr>
    </w:p>
    <w:p w:rsidR="00A37619" w:rsidRPr="00F62A76" w:rsidRDefault="00A37619" w:rsidP="000C30D3">
      <w:pPr>
        <w:pStyle w:val="SL-FlLftSgl"/>
      </w:pPr>
    </w:p>
    <w:p w:rsidR="00C30241" w:rsidRDefault="000C30D3">
      <w:pPr>
        <w:spacing w:after="0" w:line="240" w:lineRule="auto"/>
        <w:rPr>
          <w:b/>
          <w:sz w:val="20"/>
        </w:rPr>
      </w:pPr>
      <w:bookmarkStart w:id="12" w:name="_Ref412152366"/>
      <w:proofErr w:type="gramStart"/>
      <w:r>
        <w:t>l</w:t>
      </w:r>
      <w:proofErr w:type="gramEnd"/>
      <w:r w:rsidR="00C30241">
        <w:br w:type="page"/>
      </w:r>
    </w:p>
    <w:p w:rsidR="00D808DE" w:rsidRDefault="004F121C" w:rsidP="004F121C">
      <w:pPr>
        <w:pStyle w:val="C1-CtrBoldHd"/>
      </w:pPr>
      <w:r>
        <w:lastRenderedPageBreak/>
        <w:t>SECTION I</w:t>
      </w:r>
      <w:proofErr w:type="gramStart"/>
      <w:r w:rsidR="00F611BC">
        <w:t xml:space="preserve">. </w:t>
      </w:r>
      <w:r w:rsidR="00D808DE" w:rsidRPr="002C4F20">
        <w:t>.</w:t>
      </w:r>
      <w:proofErr w:type="gramEnd"/>
      <w:r w:rsidR="00D808DE" w:rsidRPr="002C4F20">
        <w:t xml:space="preserve"> </w:t>
      </w:r>
      <w:r w:rsidR="00D808DE" w:rsidRPr="009F46B7">
        <w:t>Caregiver Report of Recipient’s</w:t>
      </w:r>
      <w:r w:rsidR="00D808DE" w:rsidRPr="002C4F20">
        <w:t xml:space="preserve"> Demographics</w:t>
      </w:r>
      <w:bookmarkEnd w:id="12"/>
      <w:r w:rsidR="00D808DE">
        <w:t>, Health, and Function</w:t>
      </w:r>
    </w:p>
    <w:p w:rsidR="00F611BC" w:rsidRDefault="00F611BC" w:rsidP="004F121C">
      <w:pPr>
        <w:pStyle w:val="C1-CtrBoldHd"/>
      </w:pPr>
    </w:p>
    <w:p w:rsidR="00D808DE" w:rsidRPr="00F62A76" w:rsidRDefault="00CB4969" w:rsidP="00D808DE">
      <w:r>
        <w:t>READ:</w:t>
      </w:r>
      <w:r w:rsidR="001804BD">
        <w:t xml:space="preserve">  </w:t>
      </w:r>
      <w:r w:rsidRPr="00EC43E0">
        <w:rPr>
          <w:rFonts w:ascii="Arial" w:hAnsi="Arial" w:cs="Arial"/>
          <w:sz w:val="20"/>
        </w:rPr>
        <w:t xml:space="preserve">We are interested in knowing more about the demographic </w:t>
      </w:r>
      <w:r>
        <w:rPr>
          <w:rFonts w:ascii="Arial" w:hAnsi="Arial" w:cs="Arial"/>
          <w:sz w:val="20"/>
        </w:rPr>
        <w:t xml:space="preserve">and health </w:t>
      </w:r>
      <w:r w:rsidRPr="00EC43E0">
        <w:rPr>
          <w:rFonts w:ascii="Arial" w:hAnsi="Arial" w:cs="Arial"/>
          <w:sz w:val="20"/>
        </w:rPr>
        <w:t xml:space="preserve">characteristics of </w:t>
      </w:r>
      <w:r>
        <w:rPr>
          <w:rFonts w:ascii="Arial" w:hAnsi="Arial" w:cs="Arial"/>
          <w:sz w:val="20"/>
        </w:rPr>
        <w:t xml:space="preserve">care recipients.  </w:t>
      </w:r>
      <w:r w:rsidRPr="00EC43E0">
        <w:rPr>
          <w:rFonts w:ascii="Arial" w:hAnsi="Arial" w:cs="Arial"/>
          <w:sz w:val="20"/>
        </w:rPr>
        <w:t>We would appreciate it if you would answer the following questions. Your answers will be used only for the purposes of this research. The reports prepared for this study will summarize findings across the sample and will not associate responses with a specific individual. We will not provide information that identifies any individuals to anyone outside the study team. Remember your answers are confidential and you don't have to answer any question you don't want to.</w:t>
      </w:r>
    </w:p>
    <w:p w:rsidR="00D808DE" w:rsidRDefault="00DD5E30" w:rsidP="00DD5E30">
      <w:pPr>
        <w:pStyle w:val="Q1-FirstLevelQuestion"/>
        <w:rPr>
          <w:rFonts w:eastAsia="Candara"/>
        </w:rPr>
      </w:pPr>
      <w:r>
        <w:rPr>
          <w:rFonts w:eastAsia="Candara"/>
        </w:rPr>
        <w:t>I1.</w:t>
      </w:r>
      <w:r>
        <w:rPr>
          <w:rFonts w:eastAsia="Candara"/>
        </w:rPr>
        <w:tab/>
      </w:r>
      <w:r w:rsidR="00CB4969" w:rsidRPr="00EC43E0">
        <w:rPr>
          <w:rFonts w:cs="Arial"/>
        </w:rPr>
        <w:t>What is {NAME OF CAREGIVER’s} home ZIP code?</w:t>
      </w:r>
    </w:p>
    <w:p w:rsidR="00DD5E30" w:rsidRDefault="00DD5E30" w:rsidP="00DD5E30">
      <w:pPr>
        <w:pStyle w:val="Q1-FirstLevelQuestion"/>
        <w:rPr>
          <w:rFonts w:eastAsia="Candara"/>
        </w:rPr>
      </w:pPr>
    </w:p>
    <w:p w:rsidR="00DD5E30" w:rsidRDefault="00DD5E30" w:rsidP="00DD5E30">
      <w:pPr>
        <w:pStyle w:val="A5-2ndLeader"/>
        <w:rPr>
          <w:rFonts w:eastAsia="Candara"/>
        </w:rPr>
      </w:pPr>
      <w:r>
        <w:rPr>
          <w:rFonts w:eastAsia="Candara"/>
        </w:rPr>
        <w:t>|__|__|__|__|__|</w:t>
      </w:r>
    </w:p>
    <w:p w:rsidR="00DD5E30" w:rsidRDefault="00DD5E30" w:rsidP="00DD5E30">
      <w:pPr>
        <w:pStyle w:val="SL-FlLftSgl"/>
        <w:rPr>
          <w:rFonts w:eastAsia="Candara"/>
        </w:rPr>
      </w:pPr>
    </w:p>
    <w:p w:rsidR="00DD5E30" w:rsidRDefault="00DD5E30" w:rsidP="00DD5E30">
      <w:pPr>
        <w:pStyle w:val="SL-FlLftSgl"/>
        <w:rPr>
          <w:rFonts w:eastAsia="Candara"/>
        </w:rPr>
      </w:pPr>
    </w:p>
    <w:p w:rsidR="00DD5E30" w:rsidRDefault="00DD5E30" w:rsidP="00DD5E30">
      <w:pPr>
        <w:pStyle w:val="Q1-FirstLevelQuestion"/>
        <w:rPr>
          <w:rFonts w:eastAsia="Candara"/>
        </w:rPr>
      </w:pPr>
      <w:r>
        <w:rPr>
          <w:rFonts w:eastAsia="Candara"/>
        </w:rPr>
        <w:t>I2.</w:t>
      </w:r>
      <w:r>
        <w:rPr>
          <w:rFonts w:eastAsia="Candara"/>
        </w:rPr>
        <w:tab/>
      </w:r>
      <w:r w:rsidR="00D808DE" w:rsidRPr="00A045FC">
        <w:rPr>
          <w:rFonts w:eastAsia="Candara"/>
        </w:rPr>
        <w:t>What is the marital status of CR?</w:t>
      </w:r>
    </w:p>
    <w:p w:rsidR="00DD5E30" w:rsidRDefault="00DD5E30" w:rsidP="00DD5E30">
      <w:pPr>
        <w:pStyle w:val="Q1-FirstLevelQuestion"/>
        <w:rPr>
          <w:rFonts w:eastAsia="Candara"/>
        </w:rPr>
      </w:pPr>
    </w:p>
    <w:p w:rsidR="00DD5E30" w:rsidRDefault="00B951A0" w:rsidP="00DD5E30">
      <w:pPr>
        <w:pStyle w:val="A5-2ndLeader"/>
        <w:rPr>
          <w:rFonts w:eastAsia="Candara"/>
        </w:rPr>
      </w:pPr>
      <w:r w:rsidRPr="00A045FC">
        <w:rPr>
          <w:rFonts w:eastAsia="Candara"/>
        </w:rPr>
        <w:t>MARRIED</w:t>
      </w:r>
      <w:r>
        <w:rPr>
          <w:rFonts w:eastAsia="Candara"/>
        </w:rPr>
        <w:tab/>
      </w:r>
      <w:r>
        <w:rPr>
          <w:rFonts w:eastAsia="Candara"/>
        </w:rPr>
        <w:tab/>
        <w:t>1</w:t>
      </w:r>
    </w:p>
    <w:p w:rsidR="00DD5E30" w:rsidRDefault="00B951A0" w:rsidP="00DD5E30">
      <w:pPr>
        <w:pStyle w:val="A5-2ndLeader"/>
        <w:rPr>
          <w:rFonts w:eastAsia="Candara"/>
        </w:rPr>
      </w:pPr>
      <w:r w:rsidRPr="00A045FC">
        <w:rPr>
          <w:rFonts w:eastAsia="Candara"/>
        </w:rPr>
        <w:t>WIDOWED</w:t>
      </w:r>
      <w:r>
        <w:rPr>
          <w:rFonts w:eastAsia="Candara"/>
        </w:rPr>
        <w:tab/>
      </w:r>
      <w:r>
        <w:rPr>
          <w:rFonts w:eastAsia="Candara"/>
        </w:rPr>
        <w:tab/>
        <w:t>2</w:t>
      </w:r>
    </w:p>
    <w:p w:rsidR="00DD5E30" w:rsidRDefault="00B951A0" w:rsidP="00DD5E30">
      <w:pPr>
        <w:pStyle w:val="A5-2ndLeader"/>
        <w:rPr>
          <w:rFonts w:eastAsia="Candara"/>
        </w:rPr>
      </w:pPr>
      <w:r w:rsidRPr="00A045FC">
        <w:rPr>
          <w:rFonts w:eastAsia="Candara"/>
        </w:rPr>
        <w:t>DIVORCED</w:t>
      </w:r>
      <w:r>
        <w:rPr>
          <w:rFonts w:eastAsia="Candara"/>
        </w:rPr>
        <w:tab/>
      </w:r>
      <w:r>
        <w:rPr>
          <w:rFonts w:eastAsia="Candara"/>
        </w:rPr>
        <w:tab/>
        <w:t>3</w:t>
      </w:r>
    </w:p>
    <w:p w:rsidR="00DD5E30" w:rsidRDefault="00B951A0" w:rsidP="00DD5E30">
      <w:pPr>
        <w:pStyle w:val="A5-2ndLeader"/>
        <w:rPr>
          <w:rFonts w:eastAsia="Candara"/>
        </w:rPr>
      </w:pPr>
      <w:r w:rsidRPr="00A045FC">
        <w:rPr>
          <w:rFonts w:eastAsia="Candara"/>
        </w:rPr>
        <w:t>SEPARATED</w:t>
      </w:r>
      <w:r>
        <w:rPr>
          <w:rFonts w:eastAsia="Candara"/>
        </w:rPr>
        <w:tab/>
      </w:r>
      <w:r>
        <w:rPr>
          <w:rFonts w:eastAsia="Candara"/>
        </w:rPr>
        <w:tab/>
        <w:t>4</w:t>
      </w:r>
    </w:p>
    <w:p w:rsidR="00DD5E30" w:rsidRDefault="00B951A0" w:rsidP="00DD5E30">
      <w:pPr>
        <w:pStyle w:val="A5-2ndLeader"/>
        <w:rPr>
          <w:rFonts w:eastAsia="Candara"/>
        </w:rPr>
      </w:pPr>
      <w:r w:rsidRPr="00A045FC">
        <w:rPr>
          <w:rFonts w:eastAsia="Candara"/>
        </w:rPr>
        <w:t>UNMARRIED</w:t>
      </w:r>
      <w:r>
        <w:rPr>
          <w:rFonts w:eastAsia="Candara"/>
        </w:rPr>
        <w:tab/>
      </w:r>
      <w:r>
        <w:rPr>
          <w:rFonts w:eastAsia="Candara"/>
        </w:rPr>
        <w:tab/>
        <w:t>5</w:t>
      </w:r>
    </w:p>
    <w:p w:rsidR="00DD5E30" w:rsidRDefault="00B951A0" w:rsidP="00DD5E30">
      <w:pPr>
        <w:pStyle w:val="A5-2ndLeader"/>
        <w:rPr>
          <w:rFonts w:eastAsia="Candara"/>
        </w:rPr>
      </w:pPr>
      <w:r w:rsidRPr="00A045FC">
        <w:rPr>
          <w:rFonts w:eastAsia="Candara"/>
        </w:rPr>
        <w:t>PARTNER/CIVIL UNION</w:t>
      </w:r>
      <w:r>
        <w:rPr>
          <w:rFonts w:eastAsia="Candara"/>
        </w:rPr>
        <w:tab/>
      </w:r>
      <w:r>
        <w:rPr>
          <w:rFonts w:eastAsia="Candara"/>
        </w:rPr>
        <w:tab/>
        <w:t>6</w:t>
      </w:r>
    </w:p>
    <w:p w:rsidR="00DD5E30" w:rsidRDefault="00B951A0" w:rsidP="00DD5E30">
      <w:pPr>
        <w:pStyle w:val="A5-2ndLeader"/>
        <w:rPr>
          <w:rFonts w:eastAsia="Candara"/>
        </w:rPr>
      </w:pPr>
      <w:r w:rsidRPr="00A045FC">
        <w:rPr>
          <w:rFonts w:eastAsia="Candara"/>
        </w:rPr>
        <w:t>NEVER MARRIED</w:t>
      </w:r>
      <w:r>
        <w:rPr>
          <w:rFonts w:eastAsia="Candara"/>
        </w:rPr>
        <w:tab/>
      </w:r>
      <w:r>
        <w:rPr>
          <w:rFonts w:eastAsia="Candara"/>
        </w:rPr>
        <w:tab/>
        <w:t>7</w:t>
      </w:r>
    </w:p>
    <w:p w:rsidR="00DD5E30" w:rsidRDefault="00DD5E30" w:rsidP="00DD5E30">
      <w:pPr>
        <w:pStyle w:val="A5-2ndLeader"/>
        <w:rPr>
          <w:rFonts w:eastAsia="Candara"/>
        </w:rPr>
      </w:pPr>
      <w:r w:rsidRPr="00A045FC">
        <w:rPr>
          <w:rFonts w:eastAsia="Candara"/>
        </w:rPr>
        <w:t>REFUSED</w:t>
      </w:r>
      <w:r>
        <w:rPr>
          <w:rFonts w:eastAsia="Candara"/>
        </w:rPr>
        <w:tab/>
      </w:r>
      <w:r>
        <w:rPr>
          <w:rFonts w:eastAsia="Candara"/>
        </w:rPr>
        <w:tab/>
        <w:t>97</w:t>
      </w:r>
    </w:p>
    <w:p w:rsidR="00D808DE" w:rsidRDefault="004C19A9" w:rsidP="00DD5E30">
      <w:pPr>
        <w:pStyle w:val="A5-2ndLeader"/>
        <w:rPr>
          <w:rFonts w:eastAsia="Candara"/>
        </w:rPr>
      </w:pPr>
      <w:r>
        <w:rPr>
          <w:rFonts w:eastAsia="Candara"/>
        </w:rPr>
        <w:t>DON’T KNOW</w:t>
      </w:r>
      <w:r w:rsidR="00DD5E30">
        <w:rPr>
          <w:rFonts w:eastAsia="Candara"/>
        </w:rPr>
        <w:tab/>
      </w:r>
      <w:r w:rsidR="00DD5E30">
        <w:rPr>
          <w:rFonts w:eastAsia="Candara"/>
        </w:rPr>
        <w:tab/>
        <w:t>98</w:t>
      </w:r>
    </w:p>
    <w:p w:rsidR="00CB61BC" w:rsidRDefault="00CB61BC" w:rsidP="00CB61BC">
      <w:pPr>
        <w:pStyle w:val="SL-FlLftSgl"/>
        <w:rPr>
          <w:rFonts w:eastAsia="Candara"/>
        </w:rPr>
      </w:pPr>
    </w:p>
    <w:p w:rsidR="00CB61BC" w:rsidRDefault="00CB61BC" w:rsidP="00CB61BC">
      <w:pPr>
        <w:pStyle w:val="SL-FlLftSgl"/>
        <w:rPr>
          <w:rFonts w:eastAsia="Candara"/>
        </w:rPr>
      </w:pPr>
    </w:p>
    <w:p w:rsidR="00CB61BC" w:rsidRPr="00697E86" w:rsidRDefault="00DD5E30" w:rsidP="00CB61BC">
      <w:pPr>
        <w:pStyle w:val="Q1-FirstLevelQuestion"/>
        <w:rPr>
          <w:rFonts w:eastAsia="Candara"/>
          <w:highlight w:val="lightGray"/>
        </w:rPr>
      </w:pPr>
      <w:r w:rsidRPr="00697E86">
        <w:rPr>
          <w:rFonts w:eastAsia="Candara"/>
          <w:highlight w:val="lightGray"/>
        </w:rPr>
        <w:t>I3.</w:t>
      </w:r>
      <w:r w:rsidRPr="00697E86">
        <w:rPr>
          <w:rFonts w:eastAsia="Candara"/>
          <w:highlight w:val="lightGray"/>
        </w:rPr>
        <w:tab/>
      </w:r>
      <w:r w:rsidR="00D808DE" w:rsidRPr="00697E86">
        <w:rPr>
          <w:rFonts w:eastAsia="Candara"/>
          <w:highlight w:val="lightGray"/>
        </w:rPr>
        <w:t>Is</w:t>
      </w:r>
      <w:r w:rsidR="00945195" w:rsidRPr="00697E86">
        <w:rPr>
          <w:rFonts w:eastAsia="Candara"/>
          <w:highlight w:val="lightGray"/>
        </w:rPr>
        <w:t xml:space="preserve"> {CR} </w:t>
      </w:r>
      <w:r w:rsidR="00D808DE" w:rsidRPr="00697E86">
        <w:rPr>
          <w:rFonts w:eastAsia="Candara"/>
          <w:highlight w:val="lightGray"/>
        </w:rPr>
        <w:t>of Hispanic or Latino origin?</w:t>
      </w:r>
      <w:r w:rsidR="007F2114" w:rsidRPr="00697E86">
        <w:rPr>
          <w:rFonts w:eastAsia="Candara"/>
          <w:highlight w:val="lightGray"/>
        </w:rPr>
        <w:t xml:space="preserve"> </w:t>
      </w:r>
    </w:p>
    <w:p w:rsidR="00CB61BC" w:rsidRPr="00697E86" w:rsidRDefault="00CB61BC" w:rsidP="00CB61BC">
      <w:pPr>
        <w:pStyle w:val="Q1-FirstLevelQuestion"/>
        <w:rPr>
          <w:rFonts w:eastAsia="Candara"/>
          <w:highlight w:val="lightGray"/>
        </w:rPr>
      </w:pPr>
    </w:p>
    <w:p w:rsidR="00CB61BC" w:rsidRPr="00697E86" w:rsidRDefault="00B951A0" w:rsidP="00CB61BC">
      <w:pPr>
        <w:pStyle w:val="A5-2ndLeader"/>
        <w:rPr>
          <w:rFonts w:eastAsia="Candara"/>
          <w:highlight w:val="lightGray"/>
        </w:rPr>
      </w:pPr>
      <w:r w:rsidRPr="00697E86">
        <w:rPr>
          <w:rFonts w:eastAsia="Candara"/>
          <w:highlight w:val="lightGray"/>
        </w:rPr>
        <w:t>YES</w:t>
      </w:r>
      <w:r w:rsidRPr="00697E86">
        <w:rPr>
          <w:rFonts w:eastAsia="Candara"/>
          <w:highlight w:val="lightGray"/>
        </w:rPr>
        <w:tab/>
      </w:r>
      <w:r w:rsidRPr="00697E86">
        <w:rPr>
          <w:rFonts w:eastAsia="Candara"/>
          <w:highlight w:val="lightGray"/>
        </w:rPr>
        <w:tab/>
        <w:t>1</w:t>
      </w:r>
    </w:p>
    <w:p w:rsidR="00CB61BC" w:rsidRPr="00697E86" w:rsidRDefault="00B951A0" w:rsidP="00CB61BC">
      <w:pPr>
        <w:pStyle w:val="A5-2ndLeader"/>
        <w:rPr>
          <w:rFonts w:eastAsia="Candara"/>
          <w:highlight w:val="lightGray"/>
        </w:rPr>
      </w:pPr>
      <w:r w:rsidRPr="00697E86">
        <w:rPr>
          <w:rFonts w:eastAsia="Candara"/>
          <w:highlight w:val="lightGray"/>
        </w:rPr>
        <w:t>NO</w:t>
      </w:r>
      <w:r w:rsidR="00CB61BC" w:rsidRPr="00697E86">
        <w:rPr>
          <w:rFonts w:eastAsia="Candara"/>
          <w:highlight w:val="lightGray"/>
        </w:rPr>
        <w:tab/>
      </w:r>
      <w:r w:rsidR="00CB61BC" w:rsidRPr="00697E86">
        <w:rPr>
          <w:rFonts w:eastAsia="Candara"/>
          <w:highlight w:val="lightGray"/>
        </w:rPr>
        <w:tab/>
        <w:t>2</w:t>
      </w:r>
    </w:p>
    <w:p w:rsidR="00CB61BC" w:rsidRPr="00697E86" w:rsidRDefault="00CB61BC" w:rsidP="00CB61BC">
      <w:pPr>
        <w:pStyle w:val="A5-2ndLeader"/>
        <w:rPr>
          <w:rFonts w:eastAsia="Candara"/>
          <w:highlight w:val="lightGray"/>
        </w:rPr>
      </w:pPr>
      <w:r w:rsidRPr="00697E86">
        <w:rPr>
          <w:rFonts w:eastAsia="Candara"/>
          <w:highlight w:val="lightGray"/>
        </w:rPr>
        <w:t>REFUSED</w:t>
      </w:r>
      <w:r w:rsidRPr="00697E86">
        <w:rPr>
          <w:rFonts w:eastAsia="Candara"/>
          <w:highlight w:val="lightGray"/>
        </w:rPr>
        <w:tab/>
      </w:r>
      <w:r w:rsidRPr="00697E86">
        <w:rPr>
          <w:rFonts w:eastAsia="Candara"/>
          <w:highlight w:val="lightGray"/>
        </w:rPr>
        <w:tab/>
        <w:t>3</w:t>
      </w:r>
    </w:p>
    <w:p w:rsidR="00D808DE" w:rsidRPr="00697E86" w:rsidRDefault="004C19A9" w:rsidP="00CB61BC">
      <w:pPr>
        <w:pStyle w:val="A5-2ndLeader"/>
        <w:rPr>
          <w:rFonts w:eastAsia="Candara"/>
          <w:highlight w:val="lightGray"/>
        </w:rPr>
      </w:pPr>
      <w:r w:rsidRPr="00697E86">
        <w:rPr>
          <w:rFonts w:eastAsia="Candara"/>
          <w:highlight w:val="lightGray"/>
        </w:rPr>
        <w:t>DON’T KNOW</w:t>
      </w:r>
      <w:r w:rsidR="00CB61BC" w:rsidRPr="00697E86">
        <w:rPr>
          <w:rFonts w:eastAsia="Candara"/>
          <w:highlight w:val="lightGray"/>
        </w:rPr>
        <w:tab/>
      </w:r>
      <w:r w:rsidR="00CB61BC" w:rsidRPr="00697E86">
        <w:rPr>
          <w:rFonts w:eastAsia="Candara"/>
          <w:highlight w:val="lightGray"/>
        </w:rPr>
        <w:tab/>
        <w:t>4</w:t>
      </w:r>
    </w:p>
    <w:p w:rsidR="00D808DE" w:rsidRPr="00697E86" w:rsidRDefault="00D808DE" w:rsidP="00CB61BC">
      <w:pPr>
        <w:pStyle w:val="SL-FlLftSgl"/>
        <w:rPr>
          <w:rFonts w:eastAsia="Candara"/>
          <w:highlight w:val="lightGray"/>
        </w:rPr>
      </w:pPr>
    </w:p>
    <w:p w:rsidR="00CB61BC" w:rsidRPr="00697E86" w:rsidRDefault="00CB61BC" w:rsidP="00CB61BC">
      <w:pPr>
        <w:pStyle w:val="SL-FlLftSgl"/>
        <w:rPr>
          <w:rFonts w:eastAsia="Candara"/>
          <w:highlight w:val="lightGray"/>
        </w:rPr>
      </w:pPr>
    </w:p>
    <w:p w:rsidR="00DD5E30" w:rsidRPr="00697E86" w:rsidRDefault="00DD5E30" w:rsidP="00CB61BC">
      <w:pPr>
        <w:pStyle w:val="Q1-FirstLevelQuestion"/>
        <w:rPr>
          <w:rFonts w:eastAsia="Candara"/>
          <w:highlight w:val="lightGray"/>
        </w:rPr>
      </w:pPr>
      <w:r w:rsidRPr="00697E86">
        <w:rPr>
          <w:rFonts w:eastAsia="Candara"/>
          <w:highlight w:val="lightGray"/>
        </w:rPr>
        <w:t>I4.</w:t>
      </w:r>
      <w:r w:rsidRPr="00697E86">
        <w:rPr>
          <w:rFonts w:eastAsia="Candara"/>
          <w:highlight w:val="lightGray"/>
        </w:rPr>
        <w:tab/>
      </w:r>
      <w:r w:rsidR="00D808DE" w:rsidRPr="00697E86">
        <w:rPr>
          <w:rFonts w:eastAsia="Candara"/>
          <w:highlight w:val="lightGray"/>
        </w:rPr>
        <w:t>I am going to read a list of five race categories. Please choose one or more races that [the</w:t>
      </w:r>
      <w:r w:rsidR="00945195" w:rsidRPr="00697E86">
        <w:rPr>
          <w:rFonts w:eastAsia="Candara"/>
          <w:highlight w:val="lightGray"/>
        </w:rPr>
        <w:t xml:space="preserve"> {CR} </w:t>
      </w:r>
      <w:r w:rsidR="00D808DE" w:rsidRPr="00697E86">
        <w:rPr>
          <w:rFonts w:eastAsia="Candara"/>
          <w:highlight w:val="lightGray"/>
        </w:rPr>
        <w:t>considers himself/ herself] to be</w:t>
      </w:r>
      <w:r w:rsidRPr="00697E86">
        <w:rPr>
          <w:rFonts w:eastAsia="Candara"/>
          <w:highlight w:val="lightGray"/>
        </w:rPr>
        <w:t>.</w:t>
      </w:r>
    </w:p>
    <w:p w:rsidR="00DD5E30" w:rsidRPr="00697E86" w:rsidRDefault="00DD5E30" w:rsidP="00DD5E30">
      <w:pPr>
        <w:pStyle w:val="Q1-FirstLevelQuestion"/>
        <w:rPr>
          <w:rFonts w:eastAsia="Candara" w:cs="Arial"/>
          <w:highlight w:val="lightGray"/>
        </w:rPr>
      </w:pPr>
    </w:p>
    <w:p w:rsidR="00DD5E30" w:rsidRPr="00697E86" w:rsidRDefault="00D808DE" w:rsidP="00DD5E30">
      <w:pPr>
        <w:pStyle w:val="A1-1stLeader"/>
        <w:rPr>
          <w:rFonts w:eastAsia="Candara"/>
          <w:highlight w:val="lightGray"/>
        </w:rPr>
      </w:pPr>
      <w:r w:rsidRPr="00697E86">
        <w:rPr>
          <w:rFonts w:eastAsia="Candara"/>
          <w:highlight w:val="lightGray"/>
        </w:rPr>
        <w:t>White</w:t>
      </w:r>
      <w:r w:rsidR="00DD5E30" w:rsidRPr="00697E86">
        <w:rPr>
          <w:rFonts w:eastAsia="Candara"/>
          <w:highlight w:val="lightGray"/>
        </w:rPr>
        <w:tab/>
      </w:r>
      <w:r w:rsidR="00DD5E30" w:rsidRPr="00697E86">
        <w:rPr>
          <w:rFonts w:eastAsia="Candara"/>
          <w:highlight w:val="lightGray"/>
        </w:rPr>
        <w:tab/>
        <w:t>1</w:t>
      </w:r>
    </w:p>
    <w:p w:rsidR="00DD5E30" w:rsidRPr="00697E86" w:rsidRDefault="00D808DE" w:rsidP="00DD5E30">
      <w:pPr>
        <w:pStyle w:val="A1-1stLeader"/>
        <w:rPr>
          <w:rFonts w:eastAsia="Candara"/>
          <w:highlight w:val="lightGray"/>
        </w:rPr>
      </w:pPr>
      <w:r w:rsidRPr="00697E86">
        <w:rPr>
          <w:rFonts w:eastAsia="Candara"/>
          <w:highlight w:val="lightGray"/>
        </w:rPr>
        <w:t>Black or African-American</w:t>
      </w:r>
      <w:r w:rsidR="00DD5E30" w:rsidRPr="00697E86">
        <w:rPr>
          <w:rFonts w:eastAsia="Candara"/>
          <w:highlight w:val="lightGray"/>
        </w:rPr>
        <w:tab/>
      </w:r>
      <w:r w:rsidR="00DD5E30" w:rsidRPr="00697E86">
        <w:rPr>
          <w:rFonts w:eastAsia="Candara"/>
          <w:highlight w:val="lightGray"/>
        </w:rPr>
        <w:tab/>
        <w:t>2</w:t>
      </w:r>
    </w:p>
    <w:p w:rsidR="00DD5E30" w:rsidRPr="00697E86" w:rsidRDefault="00DD5E30" w:rsidP="00DD5E30">
      <w:pPr>
        <w:pStyle w:val="A1-1stLeader"/>
        <w:rPr>
          <w:rFonts w:eastAsia="Candara"/>
          <w:highlight w:val="lightGray"/>
        </w:rPr>
      </w:pPr>
      <w:r w:rsidRPr="00697E86">
        <w:rPr>
          <w:rFonts w:eastAsia="Candara"/>
          <w:highlight w:val="lightGray"/>
        </w:rPr>
        <w:t>Asian</w:t>
      </w:r>
      <w:r w:rsidRPr="00697E86">
        <w:rPr>
          <w:rFonts w:eastAsia="Candara"/>
          <w:highlight w:val="lightGray"/>
        </w:rPr>
        <w:tab/>
      </w:r>
      <w:r w:rsidRPr="00697E86">
        <w:rPr>
          <w:rFonts w:eastAsia="Candara"/>
          <w:highlight w:val="lightGray"/>
        </w:rPr>
        <w:tab/>
        <w:t>3</w:t>
      </w:r>
    </w:p>
    <w:p w:rsidR="00DD5E30" w:rsidRPr="00697E86" w:rsidRDefault="00D808DE" w:rsidP="00DD5E30">
      <w:pPr>
        <w:pStyle w:val="A1-1stLeader"/>
        <w:rPr>
          <w:rFonts w:eastAsia="Candara"/>
          <w:highlight w:val="lightGray"/>
        </w:rPr>
      </w:pPr>
      <w:r w:rsidRPr="00697E86">
        <w:rPr>
          <w:rFonts w:eastAsia="Candara"/>
          <w:highlight w:val="lightGray"/>
        </w:rPr>
        <w:t>American Indian or Alaskan Native</w:t>
      </w:r>
      <w:r w:rsidR="00DD5E30" w:rsidRPr="00697E86">
        <w:rPr>
          <w:rFonts w:eastAsia="Candara"/>
          <w:highlight w:val="lightGray"/>
        </w:rPr>
        <w:tab/>
      </w:r>
      <w:r w:rsidR="00DD5E30" w:rsidRPr="00697E86">
        <w:rPr>
          <w:rFonts w:eastAsia="Candara"/>
          <w:highlight w:val="lightGray"/>
        </w:rPr>
        <w:tab/>
        <w:t>4</w:t>
      </w:r>
    </w:p>
    <w:p w:rsidR="00DD5E30" w:rsidRPr="00697E86" w:rsidRDefault="00D808DE" w:rsidP="00DD5E30">
      <w:pPr>
        <w:pStyle w:val="A1-1stLeader"/>
        <w:rPr>
          <w:rFonts w:eastAsia="Candara"/>
          <w:highlight w:val="lightGray"/>
        </w:rPr>
      </w:pPr>
      <w:r w:rsidRPr="00697E86">
        <w:rPr>
          <w:rFonts w:eastAsia="Candara"/>
          <w:highlight w:val="lightGray"/>
        </w:rPr>
        <w:t>Native Hawaiian or other Pacific Islander</w:t>
      </w:r>
      <w:r w:rsidR="00DD5E30" w:rsidRPr="00697E86">
        <w:rPr>
          <w:rFonts w:eastAsia="Candara"/>
          <w:highlight w:val="lightGray"/>
        </w:rPr>
        <w:tab/>
      </w:r>
      <w:r w:rsidR="00DD5E30" w:rsidRPr="00697E86">
        <w:rPr>
          <w:rFonts w:eastAsia="Candara"/>
          <w:highlight w:val="lightGray"/>
        </w:rPr>
        <w:tab/>
        <w:t>5</w:t>
      </w:r>
    </w:p>
    <w:p w:rsidR="00DD5E30" w:rsidRPr="00697E86" w:rsidRDefault="00D808DE" w:rsidP="00DD5E30">
      <w:pPr>
        <w:pStyle w:val="A2-lstLine"/>
        <w:rPr>
          <w:rFonts w:eastAsia="Candara"/>
          <w:highlight w:val="lightGray"/>
        </w:rPr>
      </w:pPr>
      <w:r w:rsidRPr="00697E86">
        <w:rPr>
          <w:rFonts w:eastAsia="Candara"/>
          <w:highlight w:val="lightGray"/>
        </w:rPr>
        <w:t>Other</w:t>
      </w:r>
      <w:r w:rsidR="00DD5E30" w:rsidRPr="00697E86">
        <w:rPr>
          <w:rFonts w:eastAsia="Candara"/>
          <w:highlight w:val="lightGray"/>
        </w:rPr>
        <w:t xml:space="preserve"> (SPECIFY)</w:t>
      </w:r>
      <w:r w:rsidR="00DD5E30" w:rsidRPr="00697E86">
        <w:rPr>
          <w:rFonts w:eastAsia="Candara"/>
          <w:highlight w:val="lightGray"/>
        </w:rPr>
        <w:tab/>
      </w:r>
      <w:r w:rsidR="00DD5E30" w:rsidRPr="00697E86">
        <w:rPr>
          <w:rFonts w:eastAsia="Candara"/>
          <w:highlight w:val="lightGray"/>
        </w:rPr>
        <w:tab/>
        <w:t>6</w:t>
      </w:r>
    </w:p>
    <w:p w:rsidR="00DD5E30" w:rsidRPr="00697E86" w:rsidRDefault="00DD5E30" w:rsidP="00DD5E30">
      <w:pPr>
        <w:pStyle w:val="A1-1stLeader"/>
        <w:rPr>
          <w:rFonts w:eastAsia="Candara"/>
          <w:highlight w:val="lightGray"/>
        </w:rPr>
      </w:pPr>
      <w:r w:rsidRPr="00697E86">
        <w:rPr>
          <w:rFonts w:eastAsia="Candara"/>
          <w:highlight w:val="lightGray"/>
        </w:rPr>
        <w:t>REFUSED</w:t>
      </w:r>
      <w:r w:rsidRPr="00697E86">
        <w:rPr>
          <w:rFonts w:eastAsia="Candara"/>
          <w:highlight w:val="lightGray"/>
        </w:rPr>
        <w:tab/>
      </w:r>
      <w:r w:rsidRPr="00697E86">
        <w:rPr>
          <w:rFonts w:eastAsia="Candara"/>
          <w:highlight w:val="lightGray"/>
        </w:rPr>
        <w:tab/>
        <w:t>7</w:t>
      </w:r>
    </w:p>
    <w:p w:rsidR="00D808DE" w:rsidRPr="00697E86" w:rsidRDefault="004C19A9" w:rsidP="00DD5E30">
      <w:pPr>
        <w:pStyle w:val="A1-1stLeader"/>
        <w:rPr>
          <w:rFonts w:eastAsia="Candara"/>
          <w:highlight w:val="lightGray"/>
        </w:rPr>
      </w:pPr>
      <w:r w:rsidRPr="00697E86">
        <w:rPr>
          <w:rFonts w:eastAsia="Candara"/>
          <w:highlight w:val="lightGray"/>
        </w:rPr>
        <w:t>DON’T KNOW</w:t>
      </w:r>
      <w:r w:rsidR="00DD5E30" w:rsidRPr="00697E86">
        <w:rPr>
          <w:rFonts w:eastAsia="Candara"/>
          <w:highlight w:val="lightGray"/>
        </w:rPr>
        <w:tab/>
      </w:r>
      <w:r w:rsidR="00DD5E30" w:rsidRPr="00697E86">
        <w:rPr>
          <w:rFonts w:eastAsia="Candara"/>
          <w:highlight w:val="lightGray"/>
        </w:rPr>
        <w:tab/>
        <w:t>8</w:t>
      </w:r>
    </w:p>
    <w:p w:rsidR="007D56E7" w:rsidRPr="00697E86" w:rsidRDefault="007D56E7" w:rsidP="007D56E7">
      <w:pPr>
        <w:pStyle w:val="SL-FlLftSgl"/>
        <w:rPr>
          <w:rFonts w:eastAsia="Candara"/>
          <w:highlight w:val="lightGray"/>
        </w:rPr>
      </w:pPr>
    </w:p>
    <w:p w:rsidR="007D56E7" w:rsidRPr="00697E86" w:rsidRDefault="007D56E7" w:rsidP="007D56E7">
      <w:pPr>
        <w:pStyle w:val="SL-FlLftSgl"/>
        <w:rPr>
          <w:rFonts w:eastAsia="Candara"/>
          <w:highlight w:val="lightGray"/>
        </w:rPr>
      </w:pPr>
    </w:p>
    <w:p w:rsidR="00D808DE" w:rsidRPr="00697E86" w:rsidRDefault="007D56E7" w:rsidP="007D56E7">
      <w:pPr>
        <w:pStyle w:val="Q1-FirstLevelQuestion"/>
        <w:rPr>
          <w:rFonts w:eastAsia="Candara"/>
          <w:highlight w:val="lightGray"/>
        </w:rPr>
      </w:pPr>
      <w:r w:rsidRPr="00697E86">
        <w:rPr>
          <w:rFonts w:eastAsia="Candara"/>
          <w:highlight w:val="lightGray"/>
        </w:rPr>
        <w:t>I5.</w:t>
      </w:r>
      <w:r w:rsidRPr="00697E86">
        <w:rPr>
          <w:rFonts w:eastAsia="Candara"/>
          <w:highlight w:val="lightGray"/>
        </w:rPr>
        <w:tab/>
      </w:r>
      <w:r w:rsidR="00D808DE" w:rsidRPr="00697E86">
        <w:rPr>
          <w:rFonts w:eastAsia="Candara"/>
          <w:highlight w:val="lightGray"/>
        </w:rPr>
        <w:t>Is</w:t>
      </w:r>
      <w:r w:rsidR="00945195" w:rsidRPr="00697E86">
        <w:rPr>
          <w:rFonts w:eastAsia="Candara"/>
          <w:highlight w:val="lightGray"/>
        </w:rPr>
        <w:t xml:space="preserve"> {CR} </w:t>
      </w:r>
      <w:r w:rsidR="00D808DE" w:rsidRPr="00697E86">
        <w:rPr>
          <w:rFonts w:eastAsia="Candara"/>
          <w:highlight w:val="lightGray"/>
        </w:rPr>
        <w:t xml:space="preserve">a veteran of the U.S. Armed Forces? </w:t>
      </w:r>
    </w:p>
    <w:p w:rsidR="007D56E7" w:rsidRPr="00697E86" w:rsidRDefault="007D56E7" w:rsidP="007D56E7">
      <w:pPr>
        <w:pStyle w:val="Q1-FirstLevelQuestion"/>
        <w:rPr>
          <w:rFonts w:eastAsia="Candara"/>
          <w:highlight w:val="lightGray"/>
        </w:rPr>
      </w:pPr>
    </w:p>
    <w:p w:rsidR="007D56E7" w:rsidRPr="00697E86" w:rsidRDefault="00B951A0" w:rsidP="007D56E7">
      <w:pPr>
        <w:pStyle w:val="A5-2ndLeader"/>
        <w:rPr>
          <w:rFonts w:eastAsia="Candara"/>
          <w:highlight w:val="lightGray"/>
        </w:rPr>
      </w:pPr>
      <w:r w:rsidRPr="00697E86">
        <w:rPr>
          <w:rFonts w:eastAsia="Candara"/>
          <w:highlight w:val="lightGray"/>
        </w:rPr>
        <w:t>YES</w:t>
      </w:r>
      <w:r w:rsidRPr="00697E86">
        <w:rPr>
          <w:rFonts w:eastAsia="Candara"/>
          <w:highlight w:val="lightGray"/>
        </w:rPr>
        <w:tab/>
      </w:r>
      <w:r w:rsidRPr="00697E86">
        <w:rPr>
          <w:rFonts w:eastAsia="Candara"/>
          <w:highlight w:val="lightGray"/>
        </w:rPr>
        <w:tab/>
        <w:t>1</w:t>
      </w:r>
    </w:p>
    <w:p w:rsidR="007D56E7" w:rsidRPr="00697E86" w:rsidRDefault="00B951A0" w:rsidP="007D56E7">
      <w:pPr>
        <w:pStyle w:val="A5-2ndLeader"/>
        <w:rPr>
          <w:rFonts w:eastAsia="Candara"/>
          <w:highlight w:val="lightGray"/>
        </w:rPr>
      </w:pPr>
      <w:r w:rsidRPr="00697E86">
        <w:rPr>
          <w:rFonts w:eastAsia="Candara"/>
          <w:highlight w:val="lightGray"/>
        </w:rPr>
        <w:t>NO</w:t>
      </w:r>
      <w:r w:rsidR="007D56E7" w:rsidRPr="00697E86">
        <w:rPr>
          <w:rFonts w:eastAsia="Candara"/>
          <w:highlight w:val="lightGray"/>
        </w:rPr>
        <w:tab/>
      </w:r>
      <w:r w:rsidR="007D56E7" w:rsidRPr="00697E86">
        <w:rPr>
          <w:rFonts w:eastAsia="Candara"/>
          <w:highlight w:val="lightGray"/>
        </w:rPr>
        <w:tab/>
        <w:t>2</w:t>
      </w:r>
    </w:p>
    <w:p w:rsidR="007D56E7" w:rsidRPr="00697E86" w:rsidRDefault="007D56E7" w:rsidP="007D56E7">
      <w:pPr>
        <w:pStyle w:val="A5-2ndLeader"/>
        <w:rPr>
          <w:rFonts w:eastAsia="Candara"/>
          <w:highlight w:val="lightGray"/>
        </w:rPr>
      </w:pPr>
      <w:r w:rsidRPr="00697E86">
        <w:rPr>
          <w:rFonts w:eastAsia="Candara"/>
          <w:highlight w:val="lightGray"/>
        </w:rPr>
        <w:t>REFUSED</w:t>
      </w:r>
      <w:r w:rsidRPr="00697E86">
        <w:rPr>
          <w:rFonts w:eastAsia="Candara"/>
          <w:highlight w:val="lightGray"/>
        </w:rPr>
        <w:tab/>
      </w:r>
      <w:r w:rsidRPr="00697E86">
        <w:rPr>
          <w:rFonts w:eastAsia="Candara"/>
          <w:highlight w:val="lightGray"/>
        </w:rPr>
        <w:tab/>
        <w:t>3</w:t>
      </w:r>
    </w:p>
    <w:p w:rsidR="007D56E7" w:rsidRPr="009F46B7" w:rsidRDefault="007D56E7" w:rsidP="007D56E7">
      <w:pPr>
        <w:pStyle w:val="A5-2ndLeader"/>
        <w:rPr>
          <w:rFonts w:eastAsia="Candara"/>
        </w:rPr>
      </w:pPr>
      <w:r w:rsidRPr="00697E86">
        <w:rPr>
          <w:rFonts w:eastAsia="Candara"/>
          <w:highlight w:val="lightGray"/>
        </w:rPr>
        <w:t>DON’T KNOW</w:t>
      </w:r>
      <w:r w:rsidRPr="00697E86">
        <w:rPr>
          <w:rFonts w:eastAsia="Candara"/>
          <w:highlight w:val="lightGray"/>
        </w:rPr>
        <w:tab/>
      </w:r>
      <w:r w:rsidRPr="00697E86">
        <w:rPr>
          <w:rFonts w:eastAsia="Candara"/>
          <w:highlight w:val="lightGray"/>
        </w:rPr>
        <w:tab/>
        <w:t>4</w:t>
      </w:r>
    </w:p>
    <w:p w:rsidR="007D56E7" w:rsidRDefault="007D56E7" w:rsidP="007D56E7">
      <w:pPr>
        <w:pStyle w:val="SL-FlLftSgl"/>
        <w:rPr>
          <w:rFonts w:eastAsia="Candara"/>
        </w:rPr>
      </w:pPr>
    </w:p>
    <w:p w:rsidR="007D56E7" w:rsidRPr="00A045FC" w:rsidRDefault="007D56E7" w:rsidP="007D56E7">
      <w:pPr>
        <w:pStyle w:val="SL-FlLftSgl"/>
        <w:rPr>
          <w:rFonts w:eastAsia="Candara"/>
        </w:rPr>
      </w:pPr>
    </w:p>
    <w:p w:rsidR="00D808DE" w:rsidRPr="00460EA9" w:rsidRDefault="007D56E7" w:rsidP="007D56E7">
      <w:pPr>
        <w:pStyle w:val="Q1-FirstLevelQuestion"/>
        <w:rPr>
          <w:rFonts w:eastAsia="Candara"/>
          <w:highlight w:val="lightGray"/>
        </w:rPr>
      </w:pPr>
      <w:r w:rsidRPr="00460EA9">
        <w:rPr>
          <w:rFonts w:eastAsia="Candara"/>
          <w:highlight w:val="lightGray"/>
        </w:rPr>
        <w:t>I6.</w:t>
      </w:r>
      <w:r w:rsidRPr="00460EA9">
        <w:rPr>
          <w:rFonts w:eastAsia="Candara"/>
          <w:highlight w:val="lightGray"/>
        </w:rPr>
        <w:tab/>
      </w:r>
      <w:r w:rsidR="00D808DE" w:rsidRPr="00460EA9">
        <w:rPr>
          <w:rFonts w:eastAsia="Candara"/>
          <w:highlight w:val="lightGray"/>
        </w:rPr>
        <w:t>Does</w:t>
      </w:r>
      <w:r w:rsidR="00945195" w:rsidRPr="00460EA9">
        <w:rPr>
          <w:rFonts w:eastAsia="Candara"/>
          <w:highlight w:val="lightGray"/>
        </w:rPr>
        <w:t xml:space="preserve"> {CR} </w:t>
      </w:r>
      <w:r w:rsidR="00D808DE" w:rsidRPr="00460EA9">
        <w:rPr>
          <w:rFonts w:eastAsia="Candara"/>
          <w:highlight w:val="lightGray"/>
        </w:rPr>
        <w:t>have health insurance?</w:t>
      </w:r>
      <w:r w:rsidR="007F2114" w:rsidRPr="00460EA9">
        <w:rPr>
          <w:rFonts w:eastAsia="Candara"/>
          <w:highlight w:val="lightGray"/>
        </w:rPr>
        <w:t xml:space="preserve"> </w:t>
      </w:r>
      <w:r w:rsidR="00D808DE" w:rsidRPr="00460EA9">
        <w:rPr>
          <w:rFonts w:eastAsia="Candara"/>
          <w:highlight w:val="lightGray"/>
        </w:rPr>
        <w:t xml:space="preserve">{Examples include Medicare, Medicare Advantage, Medicaid, TRICARE, CHAMPUS (the old name for part of military health coverage), </w:t>
      </w:r>
      <w:proofErr w:type="gramStart"/>
      <w:r w:rsidR="00D808DE" w:rsidRPr="00460EA9">
        <w:rPr>
          <w:rFonts w:eastAsia="Candara"/>
          <w:highlight w:val="lightGray"/>
        </w:rPr>
        <w:t>private</w:t>
      </w:r>
      <w:proofErr w:type="gramEnd"/>
      <w:r w:rsidR="00D808DE" w:rsidRPr="00460EA9">
        <w:rPr>
          <w:rFonts w:eastAsia="Candara"/>
          <w:highlight w:val="lightGray"/>
        </w:rPr>
        <w:t xml:space="preserve"> insurance}</w:t>
      </w:r>
    </w:p>
    <w:p w:rsidR="007D56E7" w:rsidRPr="00460EA9" w:rsidRDefault="007D56E7" w:rsidP="007D56E7">
      <w:pPr>
        <w:pStyle w:val="Q1-FirstLevelQuestion"/>
        <w:rPr>
          <w:rFonts w:eastAsia="Candara"/>
          <w:highlight w:val="lightGray"/>
        </w:rPr>
      </w:pPr>
    </w:p>
    <w:p w:rsidR="007D56E7" w:rsidRPr="00460EA9" w:rsidRDefault="00263806" w:rsidP="007D56E7">
      <w:pPr>
        <w:pStyle w:val="A5-2ndLeader"/>
        <w:rPr>
          <w:rFonts w:eastAsia="Candara"/>
          <w:highlight w:val="lightGray"/>
        </w:rPr>
      </w:pPr>
      <w:r w:rsidRPr="00460EA9">
        <w:rPr>
          <w:rFonts w:eastAsia="Candara"/>
          <w:highlight w:val="lightGray"/>
        </w:rPr>
        <w:t>YES</w:t>
      </w:r>
      <w:r w:rsidRPr="00460EA9">
        <w:rPr>
          <w:rFonts w:eastAsia="Candara"/>
          <w:highlight w:val="lightGray"/>
        </w:rPr>
        <w:tab/>
      </w:r>
      <w:r w:rsidRPr="00460EA9">
        <w:rPr>
          <w:rFonts w:eastAsia="Candara"/>
          <w:highlight w:val="lightGray"/>
        </w:rPr>
        <w:tab/>
        <w:t>1</w:t>
      </w:r>
    </w:p>
    <w:p w:rsidR="007D56E7" w:rsidRPr="00460EA9" w:rsidRDefault="00263806" w:rsidP="007D56E7">
      <w:pPr>
        <w:pStyle w:val="A5-2ndLeader"/>
        <w:rPr>
          <w:rFonts w:eastAsia="Candara"/>
          <w:highlight w:val="lightGray"/>
        </w:rPr>
      </w:pPr>
      <w:r w:rsidRPr="00460EA9">
        <w:rPr>
          <w:rFonts w:eastAsia="Candara"/>
          <w:highlight w:val="lightGray"/>
        </w:rPr>
        <w:t>NO</w:t>
      </w:r>
      <w:r w:rsidR="007D56E7" w:rsidRPr="00460EA9">
        <w:rPr>
          <w:rFonts w:eastAsia="Candara"/>
          <w:highlight w:val="lightGray"/>
        </w:rPr>
        <w:tab/>
      </w:r>
      <w:r w:rsidR="007D56E7" w:rsidRPr="00460EA9">
        <w:rPr>
          <w:rFonts w:eastAsia="Candara"/>
          <w:highlight w:val="lightGray"/>
        </w:rPr>
        <w:tab/>
        <w:t>2</w:t>
      </w:r>
    </w:p>
    <w:p w:rsidR="007D56E7" w:rsidRPr="00460EA9" w:rsidRDefault="007D56E7" w:rsidP="007D56E7">
      <w:pPr>
        <w:pStyle w:val="A5-2ndLeader"/>
        <w:rPr>
          <w:rFonts w:eastAsia="Candara"/>
          <w:highlight w:val="lightGray"/>
        </w:rPr>
      </w:pPr>
      <w:r w:rsidRPr="00460EA9">
        <w:rPr>
          <w:rFonts w:eastAsia="Candara"/>
          <w:highlight w:val="lightGray"/>
        </w:rPr>
        <w:t>REFUSED</w:t>
      </w:r>
      <w:r w:rsidRPr="00460EA9">
        <w:rPr>
          <w:rFonts w:eastAsia="Candara"/>
          <w:highlight w:val="lightGray"/>
        </w:rPr>
        <w:tab/>
      </w:r>
      <w:r w:rsidRPr="00460EA9">
        <w:rPr>
          <w:rFonts w:eastAsia="Candara"/>
          <w:highlight w:val="lightGray"/>
        </w:rPr>
        <w:tab/>
        <w:t>3</w:t>
      </w:r>
    </w:p>
    <w:p w:rsidR="007D56E7" w:rsidRPr="00460EA9" w:rsidRDefault="007D56E7" w:rsidP="007D56E7">
      <w:pPr>
        <w:pStyle w:val="A5-2ndLeader"/>
        <w:rPr>
          <w:rFonts w:eastAsia="Candara"/>
          <w:highlight w:val="lightGray"/>
        </w:rPr>
      </w:pPr>
      <w:r w:rsidRPr="00460EA9">
        <w:rPr>
          <w:rFonts w:eastAsia="Candara"/>
          <w:highlight w:val="lightGray"/>
        </w:rPr>
        <w:t>DON’T KNOW</w:t>
      </w:r>
      <w:r w:rsidRPr="00460EA9">
        <w:rPr>
          <w:rFonts w:eastAsia="Candara"/>
          <w:highlight w:val="lightGray"/>
        </w:rPr>
        <w:tab/>
      </w:r>
      <w:r w:rsidRPr="00460EA9">
        <w:rPr>
          <w:rFonts w:eastAsia="Candara"/>
          <w:highlight w:val="lightGray"/>
        </w:rPr>
        <w:tab/>
        <w:t>4</w:t>
      </w:r>
    </w:p>
    <w:p w:rsidR="007D56E7" w:rsidRPr="00460EA9" w:rsidRDefault="007D56E7" w:rsidP="007D56E7">
      <w:pPr>
        <w:pStyle w:val="SL-FlLftSgl"/>
        <w:rPr>
          <w:rFonts w:eastAsia="Candara"/>
          <w:highlight w:val="lightGray"/>
        </w:rPr>
      </w:pPr>
    </w:p>
    <w:p w:rsidR="007D56E7" w:rsidRPr="00460EA9" w:rsidRDefault="007D56E7" w:rsidP="007D56E7">
      <w:pPr>
        <w:pStyle w:val="SL-FlLftSgl"/>
        <w:rPr>
          <w:rFonts w:eastAsia="Candara"/>
          <w:highlight w:val="lightGray"/>
        </w:rPr>
      </w:pPr>
    </w:p>
    <w:p w:rsidR="00D808DE" w:rsidRPr="00460EA9" w:rsidRDefault="007D56E7" w:rsidP="007D56E7">
      <w:pPr>
        <w:pStyle w:val="Q1-FirstLevelQuestion"/>
        <w:rPr>
          <w:rFonts w:eastAsia="Candara"/>
          <w:highlight w:val="lightGray"/>
        </w:rPr>
      </w:pPr>
      <w:r w:rsidRPr="00460EA9">
        <w:rPr>
          <w:rFonts w:eastAsia="Candara"/>
          <w:highlight w:val="lightGray"/>
        </w:rPr>
        <w:t>I7.</w:t>
      </w:r>
      <w:r w:rsidRPr="00460EA9">
        <w:rPr>
          <w:rFonts w:eastAsia="Candara"/>
          <w:highlight w:val="lightGray"/>
        </w:rPr>
        <w:tab/>
      </w:r>
      <w:r w:rsidR="00D808DE" w:rsidRPr="00460EA9">
        <w:rPr>
          <w:rFonts w:eastAsia="Candara"/>
          <w:highlight w:val="lightGray"/>
        </w:rPr>
        <w:t>Does</w:t>
      </w:r>
      <w:r w:rsidR="00945195" w:rsidRPr="00460EA9">
        <w:rPr>
          <w:rFonts w:eastAsia="Candara"/>
          <w:highlight w:val="lightGray"/>
        </w:rPr>
        <w:t xml:space="preserve"> {CR} </w:t>
      </w:r>
      <w:r w:rsidR="00D808DE" w:rsidRPr="00460EA9">
        <w:rPr>
          <w:rFonts w:eastAsia="Candara"/>
          <w:highlight w:val="lightGray"/>
        </w:rPr>
        <w:t>have prescription-drug insurance/benefits?</w:t>
      </w:r>
      <w:r w:rsidR="007F2114" w:rsidRPr="00460EA9">
        <w:rPr>
          <w:rFonts w:eastAsia="Candara"/>
          <w:highlight w:val="lightGray"/>
        </w:rPr>
        <w:t xml:space="preserve"> </w:t>
      </w:r>
      <w:r w:rsidR="00D808DE" w:rsidRPr="00460EA9">
        <w:rPr>
          <w:rFonts w:eastAsia="Candara"/>
          <w:highlight w:val="lightGray"/>
        </w:rPr>
        <w:t>{Example: Medicare Part D}</w:t>
      </w:r>
    </w:p>
    <w:p w:rsidR="008F39FC" w:rsidRPr="00460EA9" w:rsidRDefault="008F39FC" w:rsidP="007D56E7">
      <w:pPr>
        <w:pStyle w:val="Q1-FirstLevelQuestion"/>
        <w:rPr>
          <w:rFonts w:eastAsia="Candara"/>
          <w:highlight w:val="lightGray"/>
        </w:rPr>
      </w:pPr>
    </w:p>
    <w:p w:rsidR="008F39FC" w:rsidRPr="00460EA9" w:rsidRDefault="00263806" w:rsidP="008F39FC">
      <w:pPr>
        <w:pStyle w:val="A5-2ndLeader"/>
        <w:rPr>
          <w:rFonts w:eastAsia="Candara"/>
          <w:highlight w:val="lightGray"/>
        </w:rPr>
      </w:pPr>
      <w:r w:rsidRPr="00460EA9">
        <w:rPr>
          <w:rFonts w:eastAsia="Candara"/>
          <w:highlight w:val="lightGray"/>
        </w:rPr>
        <w:t>YES</w:t>
      </w:r>
      <w:r w:rsidRPr="00460EA9">
        <w:rPr>
          <w:rFonts w:eastAsia="Candara"/>
          <w:highlight w:val="lightGray"/>
        </w:rPr>
        <w:tab/>
      </w:r>
      <w:r w:rsidRPr="00460EA9">
        <w:rPr>
          <w:rFonts w:eastAsia="Candara"/>
          <w:highlight w:val="lightGray"/>
        </w:rPr>
        <w:tab/>
        <w:t>1</w:t>
      </w:r>
    </w:p>
    <w:p w:rsidR="008F39FC" w:rsidRPr="00460EA9" w:rsidRDefault="00263806" w:rsidP="008F39FC">
      <w:pPr>
        <w:pStyle w:val="A5-2ndLeader"/>
        <w:rPr>
          <w:rFonts w:eastAsia="Candara"/>
          <w:highlight w:val="lightGray"/>
        </w:rPr>
      </w:pPr>
      <w:r w:rsidRPr="00460EA9">
        <w:rPr>
          <w:rFonts w:eastAsia="Candara"/>
          <w:highlight w:val="lightGray"/>
        </w:rPr>
        <w:t>NO</w:t>
      </w:r>
      <w:r w:rsidR="008F39FC" w:rsidRPr="00460EA9">
        <w:rPr>
          <w:rFonts w:eastAsia="Candara"/>
          <w:highlight w:val="lightGray"/>
        </w:rPr>
        <w:tab/>
      </w:r>
      <w:r w:rsidR="008F39FC" w:rsidRPr="00460EA9">
        <w:rPr>
          <w:rFonts w:eastAsia="Candara"/>
          <w:highlight w:val="lightGray"/>
        </w:rPr>
        <w:tab/>
        <w:t>2</w:t>
      </w:r>
    </w:p>
    <w:p w:rsidR="008F39FC" w:rsidRPr="00460EA9" w:rsidRDefault="008F39FC" w:rsidP="008F39FC">
      <w:pPr>
        <w:pStyle w:val="A5-2ndLeader"/>
        <w:rPr>
          <w:rFonts w:eastAsia="Candara"/>
          <w:highlight w:val="lightGray"/>
        </w:rPr>
      </w:pPr>
      <w:r w:rsidRPr="00460EA9">
        <w:rPr>
          <w:rFonts w:eastAsia="Candara"/>
          <w:highlight w:val="lightGray"/>
        </w:rPr>
        <w:t>REFUSED</w:t>
      </w:r>
      <w:r w:rsidRPr="00460EA9">
        <w:rPr>
          <w:rFonts w:eastAsia="Candara"/>
          <w:highlight w:val="lightGray"/>
        </w:rPr>
        <w:tab/>
      </w:r>
      <w:r w:rsidRPr="00460EA9">
        <w:rPr>
          <w:rFonts w:eastAsia="Candara"/>
          <w:highlight w:val="lightGray"/>
        </w:rPr>
        <w:tab/>
        <w:t>3</w:t>
      </w:r>
    </w:p>
    <w:p w:rsidR="008F39FC" w:rsidRPr="009F46B7" w:rsidRDefault="008F39FC" w:rsidP="008F39FC">
      <w:pPr>
        <w:pStyle w:val="A5-2ndLeader"/>
        <w:rPr>
          <w:rFonts w:eastAsia="Candara"/>
        </w:rPr>
      </w:pPr>
      <w:r w:rsidRPr="00460EA9">
        <w:rPr>
          <w:rFonts w:eastAsia="Candara"/>
          <w:highlight w:val="lightGray"/>
        </w:rPr>
        <w:t>DON’T KNOW</w:t>
      </w:r>
      <w:r w:rsidRPr="00460EA9">
        <w:rPr>
          <w:rFonts w:eastAsia="Candara"/>
          <w:highlight w:val="lightGray"/>
        </w:rPr>
        <w:tab/>
      </w:r>
      <w:r w:rsidRPr="00460EA9">
        <w:rPr>
          <w:rFonts w:eastAsia="Candara"/>
          <w:highlight w:val="lightGray"/>
        </w:rPr>
        <w:tab/>
        <w:t>4</w:t>
      </w:r>
    </w:p>
    <w:p w:rsidR="008F39FC" w:rsidRDefault="008F39FC" w:rsidP="008F39FC">
      <w:pPr>
        <w:pStyle w:val="SL-FlLftSgl"/>
        <w:rPr>
          <w:rFonts w:eastAsia="Candara"/>
        </w:rPr>
      </w:pPr>
    </w:p>
    <w:p w:rsidR="008F39FC" w:rsidRDefault="008F39FC" w:rsidP="008F39FC">
      <w:pPr>
        <w:pStyle w:val="SL-FlLftSgl"/>
        <w:rPr>
          <w:rFonts w:eastAsia="Candara"/>
        </w:rPr>
      </w:pPr>
    </w:p>
    <w:tbl>
      <w:tblPr>
        <w:tblStyle w:val="TableGrid"/>
        <w:tblW w:w="5760" w:type="dxa"/>
        <w:jc w:val="center"/>
        <w:tblLook w:val="04A0" w:firstRow="1" w:lastRow="0" w:firstColumn="1" w:lastColumn="0" w:noHBand="0" w:noVBand="1"/>
      </w:tblPr>
      <w:tblGrid>
        <w:gridCol w:w="5760"/>
      </w:tblGrid>
      <w:tr w:rsidR="008F39FC" w:rsidTr="008F39FC">
        <w:trPr>
          <w:jc w:val="center"/>
        </w:trPr>
        <w:tc>
          <w:tcPr>
            <w:tcW w:w="10008" w:type="dxa"/>
          </w:tcPr>
          <w:p w:rsidR="008F39FC" w:rsidRDefault="008F39FC" w:rsidP="008F39FC">
            <w:pPr>
              <w:pStyle w:val="SL-FlLftSgl"/>
              <w:jc w:val="center"/>
              <w:rPr>
                <w:rFonts w:eastAsia="Candara"/>
              </w:rPr>
            </w:pPr>
          </w:p>
          <w:p w:rsidR="008F39FC" w:rsidRDefault="008F39FC" w:rsidP="008F39FC">
            <w:pPr>
              <w:pStyle w:val="SL-FlLftSgl"/>
              <w:jc w:val="center"/>
              <w:rPr>
                <w:rFonts w:eastAsia="Candara"/>
              </w:rPr>
            </w:pPr>
            <w:r>
              <w:rPr>
                <w:rFonts w:eastAsia="Candara"/>
              </w:rPr>
              <w:t>BOX 3</w:t>
            </w:r>
          </w:p>
          <w:p w:rsidR="008F39FC" w:rsidRDefault="008F39FC" w:rsidP="008F39FC">
            <w:pPr>
              <w:pStyle w:val="SL-FlLftSgl"/>
              <w:jc w:val="center"/>
              <w:rPr>
                <w:rFonts w:eastAsia="Candara"/>
              </w:rPr>
            </w:pPr>
          </w:p>
          <w:p w:rsidR="00263806" w:rsidRPr="009356FB" w:rsidRDefault="00263806" w:rsidP="008F39FC">
            <w:pPr>
              <w:pStyle w:val="SL-FlLftSgl"/>
              <w:jc w:val="center"/>
              <w:rPr>
                <w:rFonts w:cs="Arial"/>
                <w:b/>
              </w:rPr>
            </w:pPr>
            <w:r w:rsidRPr="009356FB">
              <w:rPr>
                <w:rFonts w:cs="Arial"/>
              </w:rPr>
              <w:t xml:space="preserve">ONLY ASK THE NEXT TWO QUESTIONS IF </w:t>
            </w:r>
            <w:r w:rsidRPr="009356FB">
              <w:rPr>
                <w:rFonts w:cs="Arial"/>
              </w:rPr>
              <w:br/>
            </w:r>
            <w:r w:rsidRPr="009356FB">
              <w:rPr>
                <w:rFonts w:cs="Arial"/>
                <w:b/>
              </w:rPr>
              <w:t xml:space="preserve">CAREGIVER DOES NOT LIVE WITH CR. </w:t>
            </w:r>
          </w:p>
          <w:p w:rsidR="00263806" w:rsidRPr="009356FB" w:rsidRDefault="00263806" w:rsidP="008F39FC">
            <w:pPr>
              <w:pStyle w:val="SL-FlLftSgl"/>
              <w:jc w:val="center"/>
              <w:rPr>
                <w:rFonts w:cs="Arial"/>
                <w:b/>
              </w:rPr>
            </w:pPr>
          </w:p>
          <w:p w:rsidR="008F39FC" w:rsidRDefault="00263806" w:rsidP="008F39FC">
            <w:pPr>
              <w:pStyle w:val="SL-FlLftSgl"/>
              <w:jc w:val="center"/>
              <w:rPr>
                <w:rFonts w:eastAsia="Candara"/>
              </w:rPr>
            </w:pPr>
            <w:r w:rsidRPr="009356FB">
              <w:rPr>
                <w:rFonts w:cs="Arial"/>
              </w:rPr>
              <w:t>REMIND THE RESPONDENT THAT THIS INFORMATION WILL BE KEPT CONFIDENTIAL.</w:t>
            </w:r>
          </w:p>
          <w:p w:rsidR="008F39FC" w:rsidRDefault="008F39FC" w:rsidP="008F39FC">
            <w:pPr>
              <w:pStyle w:val="SL-FlLftSgl"/>
              <w:rPr>
                <w:rFonts w:eastAsia="Candara"/>
              </w:rPr>
            </w:pPr>
          </w:p>
        </w:tc>
      </w:tr>
    </w:tbl>
    <w:p w:rsidR="008F39FC" w:rsidRDefault="008F39FC" w:rsidP="008F39FC">
      <w:pPr>
        <w:pStyle w:val="SL-FlLftSgl"/>
        <w:rPr>
          <w:rFonts w:eastAsia="Candara"/>
        </w:rPr>
      </w:pPr>
    </w:p>
    <w:p w:rsidR="008F39FC" w:rsidRDefault="008F39FC" w:rsidP="008F39FC">
      <w:pPr>
        <w:pStyle w:val="SL-FlLftSgl"/>
        <w:rPr>
          <w:rFonts w:eastAsia="Candara"/>
        </w:rPr>
      </w:pPr>
    </w:p>
    <w:p w:rsidR="00D808DE" w:rsidRDefault="00263806" w:rsidP="00263806">
      <w:pPr>
        <w:pStyle w:val="SL-FlLftSgl"/>
      </w:pPr>
      <w:r w:rsidRPr="00263806">
        <w:rPr>
          <w:b/>
        </w:rPr>
        <w:t>READ:</w:t>
      </w:r>
      <w:r>
        <w:t xml:space="preserve"> </w:t>
      </w:r>
      <w:r w:rsidR="00D808DE">
        <w:t xml:space="preserve">Since you do not live with CR, </w:t>
      </w:r>
      <w:r w:rsidR="00D808DE" w:rsidRPr="005828C2">
        <w:t>I am going to read</w:t>
      </w:r>
      <w:r w:rsidR="00D808DE">
        <w:t xml:space="preserve"> you a short list of categories to understand CR’s household income.</w:t>
      </w:r>
      <w:r w:rsidR="007F2114">
        <w:t xml:space="preserve"> </w:t>
      </w:r>
      <w:r w:rsidR="00D808DE">
        <w:t>{If necessary, reiterate that the response is kept confidential.}</w:t>
      </w:r>
    </w:p>
    <w:p w:rsidR="008F39FC" w:rsidRDefault="008F39FC" w:rsidP="008F39FC">
      <w:pPr>
        <w:pStyle w:val="SL-FlLftSgl"/>
      </w:pPr>
    </w:p>
    <w:p w:rsidR="00D808DE" w:rsidRDefault="00D3540B" w:rsidP="001B5850">
      <w:pPr>
        <w:pStyle w:val="Q1-FirstLevelQuestion"/>
      </w:pPr>
      <w:r>
        <w:t>I8</w:t>
      </w:r>
      <w:r w:rsidR="008F39FC">
        <w:t>.</w:t>
      </w:r>
      <w:r w:rsidR="008F39FC">
        <w:tab/>
      </w:r>
      <w:r w:rsidR="00D808DE" w:rsidRPr="005828C2">
        <w:t xml:space="preserve">Please stop me when I reach </w:t>
      </w:r>
      <w:r w:rsidR="00D808DE" w:rsidRPr="005828C2">
        <w:rPr>
          <w:b/>
        </w:rPr>
        <w:t xml:space="preserve">CR’s total household income </w:t>
      </w:r>
      <w:r w:rsidR="00D808DE" w:rsidRPr="005828C2">
        <w:t>before taxes last year from all sources, including Veterans benefits, Social Security and other government programs. Your best estimate is fine.</w:t>
      </w:r>
    </w:p>
    <w:p w:rsidR="008F39FC" w:rsidRPr="005828C2" w:rsidRDefault="008F39FC" w:rsidP="008F39FC">
      <w:pPr>
        <w:pStyle w:val="Q1-FirstLevelQuestion"/>
      </w:pPr>
    </w:p>
    <w:p w:rsidR="00D808DE" w:rsidRPr="00A045FC" w:rsidRDefault="00D808DE" w:rsidP="008F39FC">
      <w:pPr>
        <w:pStyle w:val="A5-2ndLeader"/>
      </w:pPr>
      <w:r>
        <w:t>Less than $20,000</w:t>
      </w:r>
      <w:r w:rsidR="008F39FC">
        <w:tab/>
      </w:r>
      <w:r w:rsidR="008F39FC">
        <w:tab/>
        <w:t>1</w:t>
      </w:r>
    </w:p>
    <w:p w:rsidR="00D808DE" w:rsidRPr="00172AAF" w:rsidRDefault="008F39FC" w:rsidP="008F39FC">
      <w:pPr>
        <w:pStyle w:val="A5-2ndLeader"/>
      </w:pPr>
      <w:r>
        <w:t>$20,001 - $40,000</w:t>
      </w:r>
      <w:r>
        <w:tab/>
      </w:r>
      <w:r>
        <w:tab/>
        <w:t>2</w:t>
      </w:r>
    </w:p>
    <w:p w:rsidR="00D808DE" w:rsidRPr="00A045FC" w:rsidRDefault="00D808DE" w:rsidP="008F39FC">
      <w:pPr>
        <w:pStyle w:val="A5-2ndLeader"/>
      </w:pPr>
      <w:r>
        <w:t>More than $4</w:t>
      </w:r>
      <w:r w:rsidR="008F39FC">
        <w:t>0,000</w:t>
      </w:r>
      <w:r w:rsidR="008F39FC">
        <w:tab/>
      </w:r>
      <w:r w:rsidR="008F39FC">
        <w:tab/>
        <w:t>3</w:t>
      </w:r>
    </w:p>
    <w:p w:rsidR="00D808DE" w:rsidRDefault="008F39FC" w:rsidP="008F39FC">
      <w:pPr>
        <w:pStyle w:val="A5-2ndLeader"/>
      </w:pPr>
      <w:r>
        <w:t>REFUSED</w:t>
      </w:r>
      <w:r>
        <w:tab/>
      </w:r>
      <w:r>
        <w:tab/>
        <w:t>4</w:t>
      </w:r>
    </w:p>
    <w:p w:rsidR="00D808DE" w:rsidRPr="00A045FC" w:rsidRDefault="004C19A9" w:rsidP="008F39FC">
      <w:pPr>
        <w:pStyle w:val="A5-2ndLeader"/>
      </w:pPr>
      <w:r>
        <w:t>DON’T KNOW</w:t>
      </w:r>
      <w:r w:rsidR="008F39FC">
        <w:tab/>
      </w:r>
      <w:r w:rsidR="008F39FC">
        <w:tab/>
        <w:t>5</w:t>
      </w:r>
    </w:p>
    <w:p w:rsidR="00D808DE" w:rsidRPr="00A045FC" w:rsidRDefault="00D808DE" w:rsidP="008F39FC">
      <w:pPr>
        <w:pStyle w:val="SL-FlLftSgl"/>
      </w:pPr>
    </w:p>
    <w:p w:rsidR="00D808DE" w:rsidRDefault="00D808DE" w:rsidP="008F39FC">
      <w:pPr>
        <w:pStyle w:val="SL-FlLftSgl"/>
      </w:pPr>
    </w:p>
    <w:p w:rsidR="00D808DE" w:rsidRDefault="001B5850" w:rsidP="001B5850">
      <w:pPr>
        <w:pStyle w:val="SL-FlLftSgl"/>
      </w:pPr>
      <w:r w:rsidRPr="00DB2329">
        <w:rPr>
          <w:i/>
        </w:rPr>
        <w:t xml:space="preserve">INTERVIEWER: </w:t>
      </w:r>
      <w:r w:rsidRPr="00DB2329">
        <w:t>IF RESPONDENT DOESN’T KNOW CR’S ANNUAL INCOME, SAY:</w:t>
      </w:r>
      <w:r w:rsidRPr="005828C2">
        <w:t xml:space="preserve"> </w:t>
      </w:r>
    </w:p>
    <w:p w:rsidR="00D808DE" w:rsidRDefault="00D808DE" w:rsidP="00D808DE">
      <w:pPr>
        <w:pStyle w:val="ListParagraph"/>
        <w:autoSpaceDE w:val="0"/>
        <w:autoSpaceDN w:val="0"/>
        <w:adjustRightInd w:val="0"/>
        <w:spacing w:after="0" w:line="240" w:lineRule="auto"/>
        <w:ind w:left="0"/>
        <w:rPr>
          <w:rFonts w:cs="Arial"/>
          <w:i/>
          <w:color w:val="000000"/>
        </w:rPr>
      </w:pPr>
    </w:p>
    <w:p w:rsidR="00D808DE" w:rsidRDefault="001B5850" w:rsidP="00D3540B">
      <w:pPr>
        <w:pStyle w:val="Q2-SecondLevelQuestion"/>
      </w:pPr>
      <w:r>
        <w:tab/>
      </w:r>
      <w:r w:rsidR="00D808DE" w:rsidRPr="005828C2">
        <w:t xml:space="preserve">Perhaps it would be easier to think about CR’s monthly income. I am going to read you a list of categories. </w:t>
      </w:r>
      <w:r w:rsidR="00D808DE" w:rsidRPr="00D3540B">
        <w:t>Please stop me when I reach CR’s total income for last month. Was it…</w:t>
      </w:r>
    </w:p>
    <w:p w:rsidR="00D3540B" w:rsidRDefault="00D3540B" w:rsidP="00D3540B">
      <w:pPr>
        <w:pStyle w:val="Q2-SecondLevelQuestion"/>
      </w:pPr>
    </w:p>
    <w:p w:rsidR="00D808DE" w:rsidRDefault="00D808DE" w:rsidP="00D3540B">
      <w:pPr>
        <w:pStyle w:val="A5-2ndLeader"/>
      </w:pPr>
      <w:r>
        <w:t>Less than $1,700</w:t>
      </w:r>
      <w:r w:rsidR="00D3540B">
        <w:tab/>
      </w:r>
      <w:r w:rsidR="00D3540B">
        <w:tab/>
      </w:r>
      <w:r w:rsidR="001B5850">
        <w:t>1</w:t>
      </w:r>
      <w:r w:rsidR="00D3540B">
        <w:t>1</w:t>
      </w:r>
    </w:p>
    <w:p w:rsidR="00D808DE" w:rsidRDefault="00D808DE" w:rsidP="00D3540B">
      <w:pPr>
        <w:pStyle w:val="A5-2ndLeader"/>
      </w:pPr>
      <w:r>
        <w:t>$1,700 - $3,300</w:t>
      </w:r>
      <w:r w:rsidR="00D3540B">
        <w:tab/>
      </w:r>
      <w:r w:rsidR="00D3540B">
        <w:tab/>
      </w:r>
      <w:r w:rsidR="001B5850">
        <w:t>1</w:t>
      </w:r>
      <w:r w:rsidR="00D3540B">
        <w:t>2</w:t>
      </w:r>
    </w:p>
    <w:p w:rsidR="00D808DE" w:rsidRPr="00A045FC" w:rsidRDefault="00D808DE" w:rsidP="00D3540B">
      <w:pPr>
        <w:pStyle w:val="A5-2ndLeader"/>
      </w:pPr>
      <w:r w:rsidRPr="00A045FC">
        <w:t>More than $</w:t>
      </w:r>
      <w:r>
        <w:t>3,300</w:t>
      </w:r>
      <w:r w:rsidR="00D3540B">
        <w:tab/>
      </w:r>
      <w:r w:rsidR="00D3540B">
        <w:tab/>
      </w:r>
      <w:r w:rsidR="001B5850">
        <w:t>1</w:t>
      </w:r>
      <w:r w:rsidR="00D3540B">
        <w:t>3</w:t>
      </w:r>
    </w:p>
    <w:p w:rsidR="00D808DE" w:rsidRDefault="00D3540B" w:rsidP="00D3540B">
      <w:pPr>
        <w:pStyle w:val="A5-2ndLeader"/>
      </w:pPr>
      <w:r>
        <w:t>REFUSED</w:t>
      </w:r>
      <w:r>
        <w:tab/>
      </w:r>
      <w:r>
        <w:tab/>
      </w:r>
      <w:r w:rsidR="001B5850">
        <w:t>97</w:t>
      </w:r>
    </w:p>
    <w:p w:rsidR="00D808DE" w:rsidRPr="00A045FC" w:rsidRDefault="004C19A9" w:rsidP="00D3540B">
      <w:pPr>
        <w:pStyle w:val="A5-2ndLeader"/>
      </w:pPr>
      <w:r>
        <w:t>DON’T KNOW</w:t>
      </w:r>
      <w:r w:rsidR="001B5850">
        <w:tab/>
      </w:r>
      <w:r w:rsidR="001B5850">
        <w:tab/>
        <w:t>98</w:t>
      </w:r>
    </w:p>
    <w:p w:rsidR="00D808DE" w:rsidRPr="00172AAF" w:rsidRDefault="00D808DE" w:rsidP="00D3540B">
      <w:pPr>
        <w:pStyle w:val="SL-FlLftSgl"/>
        <w:rPr>
          <w:rFonts w:eastAsia="Candara"/>
        </w:rPr>
      </w:pPr>
    </w:p>
    <w:p w:rsidR="00F323EA" w:rsidRDefault="00D3540B" w:rsidP="00DB2329">
      <w:pPr>
        <w:spacing w:after="0" w:line="240" w:lineRule="auto"/>
        <w:rPr>
          <w:rFonts w:eastAsia="Candara"/>
          <w:spacing w:val="30"/>
        </w:rPr>
      </w:pPr>
      <w:r>
        <w:rPr>
          <w:rFonts w:eastAsia="Candara" w:cs="Arial"/>
          <w:i/>
          <w:spacing w:val="-2"/>
        </w:rPr>
        <w:br w:type="page"/>
      </w:r>
      <w:r w:rsidR="00F323EA" w:rsidRPr="00F323EA">
        <w:rPr>
          <w:rFonts w:eastAsia="Candara"/>
          <w:b/>
        </w:rPr>
        <w:lastRenderedPageBreak/>
        <w:t>READ:</w:t>
      </w:r>
      <w:r w:rsidR="007F2114">
        <w:rPr>
          <w:rFonts w:eastAsia="Candara"/>
        </w:rPr>
        <w:t xml:space="preserve"> </w:t>
      </w:r>
      <w:r w:rsidR="00D808DE">
        <w:rPr>
          <w:rFonts w:eastAsia="Candara"/>
        </w:rPr>
        <w:t>“OK, we are almost done.</w:t>
      </w:r>
      <w:r w:rsidR="007F2114">
        <w:rPr>
          <w:rFonts w:eastAsia="Candara"/>
        </w:rPr>
        <w:t xml:space="preserve"> </w:t>
      </w:r>
      <w:r w:rsidR="00D808DE">
        <w:rPr>
          <w:rFonts w:eastAsia="Candara"/>
        </w:rPr>
        <w:t xml:space="preserve">Next </w:t>
      </w:r>
      <w:r w:rsidR="00D808DE" w:rsidRPr="009F46B7">
        <w:rPr>
          <w:rFonts w:eastAsia="Candara"/>
        </w:rPr>
        <w:t xml:space="preserve">I </w:t>
      </w:r>
      <w:r w:rsidR="00D808DE" w:rsidRPr="009F46B7">
        <w:rPr>
          <w:rFonts w:eastAsia="Candara"/>
          <w:spacing w:val="-1"/>
        </w:rPr>
        <w:t>will</w:t>
      </w:r>
      <w:r w:rsidR="00D808DE" w:rsidRPr="009F46B7">
        <w:rPr>
          <w:rFonts w:eastAsia="Candara"/>
          <w:spacing w:val="-7"/>
        </w:rPr>
        <w:t xml:space="preserve"> </w:t>
      </w:r>
      <w:r w:rsidR="00D808DE" w:rsidRPr="009F46B7">
        <w:rPr>
          <w:rFonts w:eastAsia="Candara"/>
          <w:spacing w:val="-1"/>
        </w:rPr>
        <w:t>read</w:t>
      </w:r>
      <w:r w:rsidR="00D808DE" w:rsidRPr="009F46B7">
        <w:rPr>
          <w:rFonts w:eastAsia="Candara"/>
          <w:spacing w:val="-9"/>
        </w:rPr>
        <w:t xml:space="preserve"> </w:t>
      </w:r>
      <w:r w:rsidR="00D808DE" w:rsidRPr="009F46B7">
        <w:rPr>
          <w:rFonts w:eastAsia="Candara"/>
        </w:rPr>
        <w:t>a</w:t>
      </w:r>
      <w:r w:rsidR="00D808DE" w:rsidRPr="009F46B7">
        <w:rPr>
          <w:rFonts w:eastAsia="Candara"/>
          <w:spacing w:val="-3"/>
        </w:rPr>
        <w:t xml:space="preserve"> </w:t>
      </w:r>
      <w:r w:rsidR="00D808DE" w:rsidRPr="009F46B7">
        <w:rPr>
          <w:rFonts w:eastAsia="Candara"/>
          <w:spacing w:val="-1"/>
        </w:rPr>
        <w:t>list</w:t>
      </w:r>
      <w:r w:rsidR="00D808DE" w:rsidRPr="009F46B7">
        <w:rPr>
          <w:rFonts w:eastAsia="Candara"/>
          <w:spacing w:val="-4"/>
        </w:rPr>
        <w:t xml:space="preserve"> </w:t>
      </w:r>
      <w:r w:rsidR="00D808DE" w:rsidRPr="009F46B7">
        <w:rPr>
          <w:rFonts w:eastAsia="Candara"/>
          <w:spacing w:val="1"/>
        </w:rPr>
        <w:t>of</w:t>
      </w:r>
      <w:r w:rsidR="00D808DE" w:rsidRPr="009F46B7">
        <w:rPr>
          <w:rFonts w:eastAsia="Candara"/>
          <w:spacing w:val="-9"/>
        </w:rPr>
        <w:t xml:space="preserve"> </w:t>
      </w:r>
      <w:r w:rsidR="00D808DE" w:rsidRPr="009F46B7">
        <w:rPr>
          <w:rFonts w:eastAsia="Candara"/>
          <w:spacing w:val="-1"/>
        </w:rPr>
        <w:t>some</w:t>
      </w:r>
      <w:r w:rsidR="00D808DE" w:rsidRPr="009F46B7">
        <w:rPr>
          <w:rFonts w:eastAsia="Candara"/>
          <w:spacing w:val="-8"/>
        </w:rPr>
        <w:t xml:space="preserve"> </w:t>
      </w:r>
      <w:r w:rsidR="00D808DE" w:rsidRPr="009F46B7">
        <w:rPr>
          <w:rFonts w:eastAsia="Candara"/>
        </w:rPr>
        <w:t>diseases</w:t>
      </w:r>
      <w:r w:rsidR="00D808DE" w:rsidRPr="009F46B7">
        <w:rPr>
          <w:rFonts w:eastAsia="Candara"/>
          <w:spacing w:val="-11"/>
        </w:rPr>
        <w:t xml:space="preserve"> </w:t>
      </w:r>
      <w:r w:rsidR="00D808DE" w:rsidRPr="009F46B7">
        <w:rPr>
          <w:rFonts w:eastAsia="Candara"/>
          <w:spacing w:val="-1"/>
        </w:rPr>
        <w:t>that</w:t>
      </w:r>
      <w:r w:rsidR="00D808DE" w:rsidRPr="009F46B7">
        <w:rPr>
          <w:rFonts w:eastAsia="Candara"/>
          <w:spacing w:val="-4"/>
        </w:rPr>
        <w:t xml:space="preserve"> </w:t>
      </w:r>
      <w:r w:rsidR="00D808DE" w:rsidRPr="009F46B7">
        <w:rPr>
          <w:rFonts w:eastAsia="Candara"/>
        </w:rPr>
        <w:t>a</w:t>
      </w:r>
      <w:r w:rsidR="00D808DE" w:rsidRPr="009F46B7">
        <w:rPr>
          <w:rFonts w:eastAsia="Candara"/>
          <w:spacing w:val="-3"/>
        </w:rPr>
        <w:t xml:space="preserve"> </w:t>
      </w:r>
      <w:r w:rsidR="00D808DE" w:rsidRPr="009F46B7">
        <w:rPr>
          <w:rFonts w:eastAsia="Candara"/>
          <w:spacing w:val="-1"/>
        </w:rPr>
        <w:t>doctor</w:t>
      </w:r>
      <w:r w:rsidR="00D808DE" w:rsidRPr="009F46B7">
        <w:rPr>
          <w:rFonts w:eastAsia="Candara"/>
          <w:spacing w:val="-7"/>
        </w:rPr>
        <w:t xml:space="preserve"> </w:t>
      </w:r>
      <w:r w:rsidR="00D808DE" w:rsidRPr="009F46B7">
        <w:rPr>
          <w:rFonts w:eastAsia="Candara"/>
          <w:spacing w:val="-1"/>
        </w:rPr>
        <w:t>m</w:t>
      </w:r>
      <w:r w:rsidR="00D808DE">
        <w:rPr>
          <w:rFonts w:eastAsia="Candara"/>
          <w:spacing w:val="-1"/>
        </w:rPr>
        <w:t>ight</w:t>
      </w:r>
      <w:r w:rsidR="007F2114">
        <w:rPr>
          <w:rFonts w:eastAsia="Candara"/>
          <w:spacing w:val="-1"/>
        </w:rPr>
        <w:t xml:space="preserve"> </w:t>
      </w:r>
      <w:r w:rsidR="00D808DE" w:rsidRPr="009F46B7">
        <w:rPr>
          <w:rFonts w:eastAsia="Candara"/>
        </w:rPr>
        <w:t>have</w:t>
      </w:r>
      <w:r w:rsidR="00D808DE" w:rsidRPr="009F46B7">
        <w:rPr>
          <w:rFonts w:eastAsia="Candara"/>
          <w:spacing w:val="-10"/>
        </w:rPr>
        <w:t xml:space="preserve"> </w:t>
      </w:r>
      <w:r w:rsidR="00D808DE" w:rsidRPr="009F46B7">
        <w:rPr>
          <w:rFonts w:eastAsia="Candara"/>
          <w:spacing w:val="-1"/>
        </w:rPr>
        <w:t>said</w:t>
      </w:r>
      <w:r w:rsidR="00945195">
        <w:rPr>
          <w:rFonts w:eastAsia="Candara"/>
          <w:spacing w:val="-8"/>
        </w:rPr>
        <w:t xml:space="preserve"> {CR} </w:t>
      </w:r>
      <w:r w:rsidR="00D808DE" w:rsidRPr="009F46B7">
        <w:rPr>
          <w:rFonts w:eastAsia="Candara"/>
          <w:spacing w:val="-8"/>
        </w:rPr>
        <w:t>has.</w:t>
      </w:r>
      <w:r w:rsidR="00D808DE" w:rsidRPr="009F46B7">
        <w:rPr>
          <w:rFonts w:eastAsia="Candara"/>
          <w:spacing w:val="30"/>
        </w:rPr>
        <w:t xml:space="preserve"> </w:t>
      </w:r>
    </w:p>
    <w:p w:rsidR="00F323EA" w:rsidRDefault="00F323EA" w:rsidP="00F323EA">
      <w:pPr>
        <w:pStyle w:val="SL-FlLftSgl"/>
        <w:rPr>
          <w:rFonts w:eastAsia="Candara"/>
          <w:spacing w:val="30"/>
        </w:rPr>
      </w:pPr>
    </w:p>
    <w:p w:rsidR="00D808DE" w:rsidRDefault="00F323EA" w:rsidP="00F323EA">
      <w:pPr>
        <w:pStyle w:val="SL-FlLftSgl"/>
        <w:rPr>
          <w:rFonts w:eastAsia="Candara"/>
          <w:spacing w:val="-1"/>
        </w:rPr>
      </w:pPr>
      <w:r>
        <w:rPr>
          <w:rFonts w:eastAsia="Candara"/>
        </w:rPr>
        <w:t>I9.</w:t>
      </w:r>
      <w:r>
        <w:rPr>
          <w:rFonts w:eastAsia="Candara"/>
        </w:rPr>
        <w:tab/>
      </w:r>
      <w:r w:rsidR="00BC76BE">
        <w:rPr>
          <w:rFonts w:eastAsia="Candara"/>
        </w:rPr>
        <w:t>P</w:t>
      </w:r>
      <w:r w:rsidR="00D808DE" w:rsidRPr="006A24FD">
        <w:rPr>
          <w:rFonts w:eastAsia="Candara"/>
        </w:rPr>
        <w:t>lease</w:t>
      </w:r>
      <w:r w:rsidR="00D808DE" w:rsidRPr="006A24FD">
        <w:rPr>
          <w:rFonts w:eastAsia="Candara"/>
          <w:spacing w:val="-12"/>
        </w:rPr>
        <w:t xml:space="preserve"> </w:t>
      </w:r>
      <w:r w:rsidR="00D808DE" w:rsidRPr="006A24FD">
        <w:rPr>
          <w:rFonts w:eastAsia="Candara"/>
          <w:spacing w:val="-1"/>
        </w:rPr>
        <w:t>tell</w:t>
      </w:r>
      <w:r w:rsidR="00D808DE" w:rsidRPr="006A24FD">
        <w:rPr>
          <w:rFonts w:eastAsia="Candara"/>
          <w:spacing w:val="-5"/>
        </w:rPr>
        <w:t xml:space="preserve"> </w:t>
      </w:r>
      <w:r w:rsidR="00D808DE" w:rsidRPr="006A24FD">
        <w:rPr>
          <w:rFonts w:eastAsia="Candara"/>
          <w:spacing w:val="-1"/>
        </w:rPr>
        <w:t>me</w:t>
      </w:r>
      <w:r w:rsidR="00D808DE" w:rsidRPr="006A24FD">
        <w:rPr>
          <w:rFonts w:eastAsia="Candara"/>
          <w:spacing w:val="-7"/>
        </w:rPr>
        <w:t xml:space="preserve"> </w:t>
      </w:r>
      <w:r w:rsidR="00D808DE" w:rsidRPr="006A24FD">
        <w:rPr>
          <w:rFonts w:eastAsia="Candara"/>
        </w:rPr>
        <w:t>if</w:t>
      </w:r>
      <w:r w:rsidR="00D808DE" w:rsidRPr="006A24FD">
        <w:rPr>
          <w:rFonts w:eastAsia="Candara"/>
          <w:spacing w:val="-7"/>
        </w:rPr>
        <w:t xml:space="preserve"> </w:t>
      </w:r>
      <w:r w:rsidR="00D808DE" w:rsidRPr="006A24FD">
        <w:rPr>
          <w:rFonts w:eastAsia="Candara"/>
        </w:rPr>
        <w:t xml:space="preserve">a doctor </w:t>
      </w:r>
      <w:r w:rsidR="00D808DE" w:rsidRPr="006A24FD">
        <w:rPr>
          <w:rFonts w:eastAsia="Candara"/>
          <w:spacing w:val="-1"/>
        </w:rPr>
        <w:t>has ever told you or</w:t>
      </w:r>
      <w:r w:rsidR="00945195">
        <w:rPr>
          <w:rFonts w:eastAsia="Candara"/>
          <w:spacing w:val="-1"/>
        </w:rPr>
        <w:t xml:space="preserve"> {CR} </w:t>
      </w:r>
      <w:r w:rsidR="00D808DE" w:rsidRPr="006A24FD">
        <w:rPr>
          <w:rFonts w:eastAsia="Candara"/>
          <w:spacing w:val="-1"/>
        </w:rPr>
        <w:t xml:space="preserve">that </w:t>
      </w:r>
      <w:r w:rsidR="00D808DE" w:rsidRPr="00172AAF">
        <w:rPr>
          <w:rFonts w:eastAsia="Candara"/>
          <w:b/>
          <w:spacing w:val="-1"/>
        </w:rPr>
        <w:t>he/she</w:t>
      </w:r>
      <w:r w:rsidR="00D808DE" w:rsidRPr="006A24FD">
        <w:rPr>
          <w:rFonts w:eastAsia="Candara"/>
          <w:spacing w:val="-1"/>
        </w:rPr>
        <w:t xml:space="preserve"> had:</w:t>
      </w:r>
      <w:r w:rsidR="00D808DE">
        <w:rPr>
          <w:rFonts w:eastAsia="Candara"/>
          <w:spacing w:val="-1"/>
        </w:rPr>
        <w:t>”</w:t>
      </w:r>
    </w:p>
    <w:p w:rsidR="00F323EA" w:rsidRDefault="00F323EA" w:rsidP="00F323EA">
      <w:pPr>
        <w:pStyle w:val="SL-FlLftSgl"/>
        <w:rPr>
          <w:rFonts w:eastAsia="Candara"/>
        </w:rPr>
      </w:pPr>
    </w:p>
    <w:p w:rsidR="00F323EA" w:rsidRPr="00237605" w:rsidRDefault="00F323EA" w:rsidP="00F323EA">
      <w:pPr>
        <w:pStyle w:val="Y0-YNHead"/>
        <w:tabs>
          <w:tab w:val="clear" w:pos="7632"/>
          <w:tab w:val="clear" w:pos="8352"/>
          <w:tab w:val="clear" w:pos="9072"/>
          <w:tab w:val="center" w:pos="7560"/>
          <w:tab w:val="center" w:pos="8190"/>
          <w:tab w:val="center" w:pos="8820"/>
          <w:tab w:val="center" w:pos="9450"/>
        </w:tabs>
        <w:rPr>
          <w:rFonts w:eastAsia="Candara"/>
        </w:rPr>
      </w:pPr>
      <w:r>
        <w:rPr>
          <w:rFonts w:eastAsia="Candara"/>
        </w:rPr>
        <w:tab/>
        <w:t>YES</w:t>
      </w:r>
      <w:r>
        <w:rPr>
          <w:rFonts w:eastAsia="Candara"/>
        </w:rPr>
        <w:tab/>
        <w:t>NO</w:t>
      </w:r>
      <w:r>
        <w:rPr>
          <w:rFonts w:eastAsia="Candara"/>
        </w:rPr>
        <w:tab/>
        <w:t>DK</w:t>
      </w:r>
      <w:r>
        <w:rPr>
          <w:rFonts w:eastAsia="Candara"/>
        </w:rPr>
        <w:tab/>
        <w:t>REF</w:t>
      </w:r>
    </w:p>
    <w:p w:rsidR="00F323EA" w:rsidRPr="00E86DE9" w:rsidRDefault="00F323EA" w:rsidP="00F323E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A heart attack or myocardial infarction</w:t>
      </w:r>
      <w:r>
        <w:tab/>
      </w:r>
      <w:r>
        <w:tab/>
        <w:t>1</w:t>
      </w:r>
      <w:r>
        <w:tab/>
        <w:t>2</w:t>
      </w:r>
      <w:r>
        <w:tab/>
        <w:t>3</w:t>
      </w:r>
      <w:r>
        <w:tab/>
        <w:t>4</w:t>
      </w:r>
    </w:p>
    <w:p w:rsidR="00F323EA" w:rsidRPr="00E86DE9" w:rsidRDefault="00F323EA" w:rsidP="00F323E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Any other heart disease, including angina or congestive heart failure</w:t>
      </w:r>
      <w:r>
        <w:tab/>
      </w:r>
      <w:r>
        <w:tab/>
        <w:t>1</w:t>
      </w:r>
      <w:r>
        <w:tab/>
        <w:t>2</w:t>
      </w:r>
      <w:r>
        <w:tab/>
        <w:t>3</w:t>
      </w:r>
      <w:r>
        <w:tab/>
        <w:t>4</w:t>
      </w:r>
    </w:p>
    <w:p w:rsidR="00F323EA" w:rsidRPr="00E86DE9" w:rsidRDefault="00F323EA" w:rsidP="00F323E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Arthritis</w:t>
      </w:r>
      <w:r>
        <w:tab/>
      </w:r>
      <w:r>
        <w:tab/>
        <w:t>1</w:t>
      </w:r>
      <w:r>
        <w:tab/>
        <w:t>2</w:t>
      </w:r>
      <w:r>
        <w:tab/>
        <w:t>3</w:t>
      </w:r>
      <w:r>
        <w:tab/>
        <w:t>4</w:t>
      </w:r>
    </w:p>
    <w:p w:rsidR="00F323EA" w:rsidRPr="00E86DE9" w:rsidRDefault="00F323EA" w:rsidP="00F323E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Osteoporosis or thinning of the bones</w:t>
      </w:r>
      <w:r>
        <w:tab/>
      </w:r>
      <w:r>
        <w:tab/>
        <w:t>1</w:t>
      </w:r>
      <w:r>
        <w:tab/>
        <w:t>2</w:t>
      </w:r>
      <w:r>
        <w:tab/>
        <w:t>3</w:t>
      </w:r>
      <w:r>
        <w:tab/>
        <w:t>4</w:t>
      </w:r>
    </w:p>
    <w:p w:rsidR="00F323EA" w:rsidRPr="00E86DE9" w:rsidRDefault="00F323EA" w:rsidP="00F323E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Diabetes</w:t>
      </w:r>
      <w:r>
        <w:tab/>
      </w:r>
      <w:r>
        <w:tab/>
        <w:t>1</w:t>
      </w:r>
      <w:r>
        <w:tab/>
        <w:t>2</w:t>
      </w:r>
      <w:r>
        <w:tab/>
        <w:t>3</w:t>
      </w:r>
      <w:r>
        <w:tab/>
        <w:t>4</w:t>
      </w:r>
    </w:p>
    <w:p w:rsidR="00F323EA" w:rsidRPr="00E86DE9" w:rsidRDefault="00F323EA" w:rsidP="00F323E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Lung disease, such as emphysema, asthma, or chronic bronchitis</w:t>
      </w:r>
      <w:r>
        <w:tab/>
      </w:r>
      <w:r>
        <w:tab/>
        <w:t>1</w:t>
      </w:r>
      <w:r>
        <w:tab/>
        <w:t>2</w:t>
      </w:r>
      <w:r>
        <w:tab/>
        <w:t>3</w:t>
      </w:r>
      <w:r>
        <w:tab/>
        <w:t>4</w:t>
      </w:r>
    </w:p>
    <w:p w:rsidR="00F323EA" w:rsidRPr="00E86DE9" w:rsidRDefault="00F323EA" w:rsidP="00F323E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Cancer</w:t>
      </w:r>
      <w:r>
        <w:tab/>
      </w:r>
      <w:r>
        <w:tab/>
        <w:t>1</w:t>
      </w:r>
      <w:r>
        <w:tab/>
        <w:t>2</w:t>
      </w:r>
      <w:r>
        <w:tab/>
        <w:t>3</w:t>
      </w:r>
      <w:r>
        <w:tab/>
        <w:t>4</w:t>
      </w:r>
    </w:p>
    <w:p w:rsidR="00F323EA" w:rsidRPr="00E86DE9" w:rsidRDefault="00F323EA" w:rsidP="00F323EA">
      <w:pPr>
        <w:pStyle w:val="Y1-YN1stLeader"/>
        <w:tabs>
          <w:tab w:val="clear" w:pos="7632"/>
          <w:tab w:val="clear" w:pos="8352"/>
          <w:tab w:val="clear" w:pos="9072"/>
          <w:tab w:val="center" w:pos="7560"/>
          <w:tab w:val="center" w:pos="8190"/>
          <w:tab w:val="center" w:pos="8820"/>
          <w:tab w:val="center" w:pos="9450"/>
        </w:tabs>
        <w:ind w:right="2952"/>
        <w:rPr>
          <w:rFonts w:eastAsia="Candara"/>
        </w:rPr>
      </w:pPr>
      <w:r w:rsidRPr="00E86DE9">
        <w:t>Serious difficulty seeing</w:t>
      </w:r>
      <w:r>
        <w:tab/>
      </w:r>
      <w:r>
        <w:tab/>
        <w:t>1</w:t>
      </w:r>
      <w:r>
        <w:tab/>
        <w:t>2</w:t>
      </w:r>
      <w:r>
        <w:tab/>
        <w:t>3</w:t>
      </w:r>
      <w:r>
        <w:tab/>
        <w:t>4</w:t>
      </w:r>
    </w:p>
    <w:p w:rsidR="00F323EA" w:rsidRDefault="00F323EA" w:rsidP="00F323EA">
      <w:pPr>
        <w:pStyle w:val="Y1-YN1stLeader"/>
        <w:tabs>
          <w:tab w:val="clear" w:pos="7632"/>
          <w:tab w:val="clear" w:pos="8352"/>
          <w:tab w:val="clear" w:pos="9072"/>
          <w:tab w:val="center" w:pos="7560"/>
          <w:tab w:val="center" w:pos="8190"/>
          <w:tab w:val="center" w:pos="8820"/>
          <w:tab w:val="center" w:pos="9450"/>
        </w:tabs>
        <w:ind w:right="2952"/>
      </w:pPr>
      <w:r w:rsidRPr="00E86DE9">
        <w:t>Serious difficulty hearing</w:t>
      </w:r>
      <w:r>
        <w:tab/>
      </w:r>
      <w:r>
        <w:tab/>
        <w:t>1</w:t>
      </w:r>
      <w:r>
        <w:tab/>
        <w:t>2</w:t>
      </w:r>
      <w:r>
        <w:tab/>
        <w:t>3</w:t>
      </w:r>
      <w:r>
        <w:tab/>
        <w:t>4</w:t>
      </w:r>
    </w:p>
    <w:p w:rsidR="00F323EA" w:rsidRPr="00E86DE9" w:rsidRDefault="00F323EA" w:rsidP="00F323EA">
      <w:pPr>
        <w:pStyle w:val="Y1-YN1stLeader"/>
        <w:tabs>
          <w:tab w:val="clear" w:pos="7632"/>
          <w:tab w:val="clear" w:pos="8352"/>
          <w:tab w:val="clear" w:pos="9072"/>
          <w:tab w:val="right" w:leader="underscore" w:pos="7200"/>
          <w:tab w:val="center" w:pos="7560"/>
          <w:tab w:val="center" w:pos="8190"/>
          <w:tab w:val="center" w:pos="8820"/>
          <w:tab w:val="center" w:pos="9450"/>
        </w:tabs>
        <w:ind w:right="2952"/>
        <w:rPr>
          <w:rFonts w:eastAsia="Candara"/>
        </w:rPr>
      </w:pPr>
      <w:proofErr w:type="gramStart"/>
      <w:r>
        <w:t>Any other disease or condition?</w:t>
      </w:r>
      <w:proofErr w:type="gramEnd"/>
      <w:r>
        <w:t xml:space="preserve"> </w:t>
      </w:r>
      <w:r w:rsidR="00AA63DB">
        <w:br/>
        <w:t>  </w:t>
      </w:r>
      <w:r>
        <w:t>(SPECIFY)</w:t>
      </w:r>
      <w:r>
        <w:tab/>
      </w:r>
      <w:r>
        <w:tab/>
        <w:t>1</w:t>
      </w:r>
      <w:r>
        <w:tab/>
        <w:t>2</w:t>
      </w:r>
      <w:r>
        <w:tab/>
        <w:t>3</w:t>
      </w:r>
      <w:r>
        <w:tab/>
        <w:t>4</w:t>
      </w:r>
    </w:p>
    <w:p w:rsidR="009B1A62" w:rsidRDefault="009B1A62" w:rsidP="009B1A62">
      <w:pPr>
        <w:pStyle w:val="Q1-FirstLevelQuestion"/>
      </w:pPr>
    </w:p>
    <w:p w:rsidR="009B1A62" w:rsidRPr="00F62A76" w:rsidRDefault="00BC76BE" w:rsidP="009B1A62">
      <w:pPr>
        <w:pStyle w:val="Q1-FirstLevelQuestion"/>
      </w:pPr>
      <w:r w:rsidRPr="00BC76BE">
        <w:rPr>
          <w:b/>
        </w:rPr>
        <w:t>READ</w:t>
      </w:r>
      <w:proofErr w:type="gramStart"/>
      <w:r w:rsidRPr="00BC76BE">
        <w:rPr>
          <w:b/>
        </w:rPr>
        <w:t>:</w:t>
      </w:r>
      <w:r w:rsidR="009B1A62" w:rsidRPr="00F62A76">
        <w:t>:</w:t>
      </w:r>
      <w:proofErr w:type="gramEnd"/>
      <w:r w:rsidR="009B1A62" w:rsidRPr="00F62A76">
        <w:t xml:space="preserve"> </w:t>
      </w:r>
      <w:r w:rsidRPr="00F62A76">
        <w:t xml:space="preserve">Examples </w:t>
      </w:r>
      <w:r w:rsidR="009B1A62" w:rsidRPr="00F62A76">
        <w:t>include liver disease, kidney disease, a mini-stroke or TIA, peripheral neuropathy that causes numbne</w:t>
      </w:r>
      <w:r>
        <w:t>ss and pain in your feet.</w:t>
      </w:r>
    </w:p>
    <w:p w:rsidR="00F323EA" w:rsidRPr="00F323EA" w:rsidRDefault="00F323EA" w:rsidP="009B1A62">
      <w:pPr>
        <w:pStyle w:val="SL-FlLftSgl"/>
      </w:pPr>
    </w:p>
    <w:p w:rsidR="00F323EA" w:rsidRPr="0072659A" w:rsidRDefault="00F323EA" w:rsidP="00F323EA">
      <w:pPr>
        <w:pStyle w:val="SL-FlLftSgl"/>
      </w:pPr>
    </w:p>
    <w:p w:rsidR="00D808DE" w:rsidRDefault="009B1A62" w:rsidP="009B1A62">
      <w:pPr>
        <w:pStyle w:val="Q1-FirstLevelQuestion"/>
      </w:pPr>
      <w:r>
        <w:t>I10.</w:t>
      </w:r>
      <w:r>
        <w:tab/>
      </w:r>
      <w:r w:rsidR="00D808DE" w:rsidRPr="00A045FC">
        <w:t>Does</w:t>
      </w:r>
      <w:r w:rsidR="00945195">
        <w:t xml:space="preserve"> {CR} </w:t>
      </w:r>
      <w:r w:rsidR="00D808DE" w:rsidRPr="00A045FC">
        <w:t>have Alzheimer’s disease, dementia, or other type of memory problem?</w:t>
      </w:r>
    </w:p>
    <w:p w:rsidR="009B1A62" w:rsidRDefault="009B1A62" w:rsidP="009B1A62">
      <w:pPr>
        <w:pStyle w:val="Q1-FirstLevelQuestion"/>
      </w:pPr>
    </w:p>
    <w:p w:rsidR="00D808DE" w:rsidRDefault="00603C37" w:rsidP="009B1A62">
      <w:pPr>
        <w:pStyle w:val="A5-2ndLeader"/>
      </w:pPr>
      <w:r>
        <w:t>YES</w:t>
      </w:r>
      <w:r>
        <w:tab/>
      </w:r>
      <w:r>
        <w:tab/>
        <w:t>1</w:t>
      </w:r>
    </w:p>
    <w:p w:rsidR="00D808DE" w:rsidRDefault="00603C37" w:rsidP="009B1A62">
      <w:pPr>
        <w:pStyle w:val="A5-2ndLeader"/>
      </w:pPr>
      <w:r>
        <w:t>NO</w:t>
      </w:r>
      <w:r>
        <w:tab/>
      </w:r>
      <w:r>
        <w:tab/>
        <w:t>2</w:t>
      </w:r>
    </w:p>
    <w:p w:rsidR="00D808DE" w:rsidRDefault="00603C37" w:rsidP="009B1A62">
      <w:pPr>
        <w:pStyle w:val="A5-2ndLeader"/>
      </w:pPr>
      <w:r>
        <w:t>MAYBE</w:t>
      </w:r>
      <w:r w:rsidR="009B1A62">
        <w:tab/>
      </w:r>
      <w:r w:rsidR="009B1A62">
        <w:tab/>
        <w:t>3</w:t>
      </w:r>
    </w:p>
    <w:p w:rsidR="00D808DE" w:rsidRDefault="009B1A62" w:rsidP="009B1A62">
      <w:pPr>
        <w:pStyle w:val="A5-2ndLeader"/>
      </w:pPr>
      <w:r>
        <w:t>REFUSED</w:t>
      </w:r>
      <w:r>
        <w:tab/>
      </w:r>
      <w:r>
        <w:tab/>
        <w:t>7</w:t>
      </w:r>
    </w:p>
    <w:p w:rsidR="00D808DE" w:rsidRDefault="004C19A9" w:rsidP="009B1A62">
      <w:pPr>
        <w:pStyle w:val="A5-2ndLeader"/>
      </w:pPr>
      <w:r>
        <w:t>DON’T KNOW</w:t>
      </w:r>
      <w:r w:rsidR="009B1A62">
        <w:tab/>
      </w:r>
      <w:r w:rsidR="009B1A62">
        <w:tab/>
        <w:t>8</w:t>
      </w:r>
    </w:p>
    <w:p w:rsidR="00D808DE" w:rsidRDefault="00D808DE" w:rsidP="009B1A62">
      <w:pPr>
        <w:pStyle w:val="SL-FlLftSgl"/>
      </w:pPr>
    </w:p>
    <w:p w:rsidR="009B1A62" w:rsidRPr="005828C2" w:rsidRDefault="009B1A62" w:rsidP="009B1A62">
      <w:pPr>
        <w:pStyle w:val="SL-FlLftSgl"/>
      </w:pPr>
    </w:p>
    <w:p w:rsidR="00D808DE" w:rsidRDefault="00A06249" w:rsidP="00A06249">
      <w:pPr>
        <w:pStyle w:val="Q1-FirstLevelQuestion"/>
      </w:pPr>
      <w:r>
        <w:t>I11.</w:t>
      </w:r>
      <w:r>
        <w:tab/>
      </w:r>
      <w:r w:rsidR="00D808DE" w:rsidRPr="00172AAF">
        <w:t>Does</w:t>
      </w:r>
      <w:r w:rsidR="00945195">
        <w:t xml:space="preserve"> {CR} </w:t>
      </w:r>
      <w:r w:rsidR="00D808DE" w:rsidRPr="00172AAF">
        <w:t>display any of these behaviors?</w:t>
      </w:r>
    </w:p>
    <w:p w:rsidR="00A06249" w:rsidRPr="00172AAF" w:rsidRDefault="00A06249" w:rsidP="00A06249">
      <w:pPr>
        <w:pStyle w:val="Q1-FirstLevelQuestion"/>
      </w:pPr>
    </w:p>
    <w:p w:rsidR="00A06249" w:rsidRDefault="00A06249" w:rsidP="00A06249">
      <w:pPr>
        <w:pStyle w:val="Y0-YNHead"/>
        <w:tabs>
          <w:tab w:val="clear" w:pos="7632"/>
          <w:tab w:val="clear" w:pos="8352"/>
          <w:tab w:val="clear" w:pos="9072"/>
          <w:tab w:val="center" w:pos="7560"/>
          <w:tab w:val="center" w:pos="8190"/>
          <w:tab w:val="center" w:pos="8820"/>
          <w:tab w:val="center" w:pos="9540"/>
        </w:tabs>
      </w:pPr>
      <w:r>
        <w:tab/>
        <w:t>YES</w:t>
      </w:r>
      <w:r>
        <w:tab/>
        <w:t>NO</w:t>
      </w:r>
      <w:r>
        <w:tab/>
        <w:t>DK</w:t>
      </w:r>
      <w:r>
        <w:tab/>
        <w:t>REF</w:t>
      </w:r>
    </w:p>
    <w:p w:rsidR="00D808DE" w:rsidRDefault="00A06249" w:rsidP="00A06249">
      <w:pPr>
        <w:pStyle w:val="Y1-YN1stLeader"/>
        <w:tabs>
          <w:tab w:val="clear" w:pos="7632"/>
          <w:tab w:val="clear" w:pos="8352"/>
          <w:tab w:val="clear" w:pos="9072"/>
          <w:tab w:val="center" w:pos="7560"/>
          <w:tab w:val="center" w:pos="8190"/>
          <w:tab w:val="center" w:pos="8820"/>
          <w:tab w:val="center" w:pos="9540"/>
        </w:tabs>
      </w:pPr>
      <w:r>
        <w:t>Yells</w:t>
      </w:r>
      <w:r>
        <w:tab/>
      </w:r>
      <w:r>
        <w:tab/>
        <w:t>1</w:t>
      </w:r>
      <w:r>
        <w:tab/>
        <w:t>2</w:t>
      </w:r>
      <w:r>
        <w:tab/>
        <w:t>7</w:t>
      </w:r>
      <w:r>
        <w:tab/>
        <w:t>8</w:t>
      </w:r>
    </w:p>
    <w:p w:rsidR="00D808DE" w:rsidRDefault="00A06249" w:rsidP="00A06249">
      <w:pPr>
        <w:pStyle w:val="Y1-YN1stLeader"/>
        <w:tabs>
          <w:tab w:val="clear" w:pos="7632"/>
          <w:tab w:val="clear" w:pos="8352"/>
          <w:tab w:val="clear" w:pos="9072"/>
          <w:tab w:val="center" w:pos="7560"/>
          <w:tab w:val="center" w:pos="8190"/>
          <w:tab w:val="center" w:pos="8820"/>
          <w:tab w:val="center" w:pos="9540"/>
        </w:tabs>
      </w:pPr>
      <w:r>
        <w:t>Moans frequently</w:t>
      </w:r>
      <w:r>
        <w:tab/>
      </w:r>
      <w:r>
        <w:tab/>
        <w:t>1</w:t>
      </w:r>
      <w:r>
        <w:tab/>
        <w:t>2</w:t>
      </w:r>
      <w:r>
        <w:tab/>
        <w:t>7</w:t>
      </w:r>
      <w:r>
        <w:tab/>
        <w:t>8</w:t>
      </w:r>
    </w:p>
    <w:p w:rsidR="00D808DE" w:rsidRDefault="00A06249" w:rsidP="00A06249">
      <w:pPr>
        <w:pStyle w:val="Y1-YN1stLeader"/>
        <w:tabs>
          <w:tab w:val="clear" w:pos="7632"/>
          <w:tab w:val="clear" w:pos="8352"/>
          <w:tab w:val="clear" w:pos="9072"/>
          <w:tab w:val="center" w:pos="7560"/>
          <w:tab w:val="center" w:pos="8190"/>
          <w:tab w:val="center" w:pos="8820"/>
          <w:tab w:val="center" w:pos="9540"/>
        </w:tabs>
      </w:pPr>
      <w:r>
        <w:t>Resists your attempts to provide aid</w:t>
      </w:r>
      <w:r>
        <w:tab/>
      </w:r>
      <w:r>
        <w:tab/>
        <w:t>1</w:t>
      </w:r>
      <w:r>
        <w:tab/>
        <w:t>2</w:t>
      </w:r>
      <w:r>
        <w:tab/>
        <w:t>7</w:t>
      </w:r>
      <w:r>
        <w:tab/>
        <w:t>8</w:t>
      </w:r>
    </w:p>
    <w:p w:rsidR="00D808DE" w:rsidRPr="005828C2" w:rsidRDefault="00A06249" w:rsidP="00A06249">
      <w:pPr>
        <w:pStyle w:val="Y1-YN1stLeader"/>
        <w:tabs>
          <w:tab w:val="clear" w:pos="7632"/>
          <w:tab w:val="clear" w:pos="8352"/>
          <w:tab w:val="clear" w:pos="9072"/>
          <w:tab w:val="center" w:pos="7560"/>
          <w:tab w:val="center" w:pos="8190"/>
          <w:tab w:val="center" w:pos="8820"/>
          <w:tab w:val="center" w:pos="9540"/>
        </w:tabs>
        <w:rPr>
          <w:rFonts w:cs="Arial"/>
        </w:rPr>
      </w:pPr>
      <w:r>
        <w:t>Tries to hit or bite you</w:t>
      </w:r>
      <w:r>
        <w:tab/>
      </w:r>
      <w:r>
        <w:tab/>
        <w:t>1</w:t>
      </w:r>
      <w:r>
        <w:tab/>
        <w:t>2</w:t>
      </w:r>
      <w:r>
        <w:tab/>
        <w:t>7</w:t>
      </w:r>
      <w:r>
        <w:tab/>
        <w:t>8</w:t>
      </w:r>
    </w:p>
    <w:p w:rsidR="00D808DE" w:rsidRPr="005828C2" w:rsidRDefault="00A06249" w:rsidP="00A06249">
      <w:pPr>
        <w:pStyle w:val="Y1-YN1stLeader"/>
        <w:tabs>
          <w:tab w:val="clear" w:pos="7632"/>
          <w:tab w:val="clear" w:pos="8352"/>
          <w:tab w:val="clear" w:pos="9072"/>
          <w:tab w:val="center" w:pos="7560"/>
          <w:tab w:val="center" w:pos="8190"/>
          <w:tab w:val="center" w:pos="8820"/>
          <w:tab w:val="center" w:pos="9540"/>
        </w:tabs>
        <w:rPr>
          <w:rFonts w:cs="Arial"/>
        </w:rPr>
      </w:pPr>
      <w:r>
        <w:t xml:space="preserve">Wanders </w:t>
      </w:r>
      <w:r w:rsidR="00D808DE">
        <w:t>or gets lost</w:t>
      </w:r>
      <w:r>
        <w:tab/>
      </w:r>
      <w:r>
        <w:tab/>
        <w:t>1</w:t>
      </w:r>
      <w:r>
        <w:tab/>
        <w:t>2</w:t>
      </w:r>
      <w:r>
        <w:tab/>
        <w:t>7</w:t>
      </w:r>
      <w:r>
        <w:tab/>
        <w:t>8</w:t>
      </w:r>
    </w:p>
    <w:p w:rsidR="00D808DE" w:rsidRDefault="00D808DE" w:rsidP="00D808DE">
      <w:pPr>
        <w:spacing w:after="0"/>
        <w:ind w:right="720"/>
        <w:rPr>
          <w:rFonts w:cs="Arial"/>
        </w:rPr>
      </w:pPr>
    </w:p>
    <w:p w:rsidR="00D808DE" w:rsidRDefault="0024080B" w:rsidP="0024080B">
      <w:pPr>
        <w:pStyle w:val="Q1-FirstLevelQuestion"/>
      </w:pPr>
      <w:r>
        <w:t>I12.</w:t>
      </w:r>
      <w:r>
        <w:tab/>
      </w:r>
      <w:r w:rsidR="00D808DE" w:rsidRPr="005828C2">
        <w:t>Has</w:t>
      </w:r>
      <w:r w:rsidR="00945195">
        <w:t xml:space="preserve"> {CR} </w:t>
      </w:r>
      <w:r w:rsidR="00D808DE" w:rsidRPr="005828C2">
        <w:t xml:space="preserve">been hospitalized in the past </w:t>
      </w:r>
      <w:r>
        <w:t>6</w:t>
      </w:r>
      <w:r w:rsidR="00D808DE" w:rsidRPr="005828C2">
        <w:t xml:space="preserve"> months for anything?</w:t>
      </w:r>
      <w:r w:rsidR="007F2114">
        <w:t xml:space="preserve"> </w:t>
      </w:r>
    </w:p>
    <w:p w:rsidR="0024080B" w:rsidRDefault="0024080B" w:rsidP="0024080B">
      <w:pPr>
        <w:pStyle w:val="Q1-FirstLevelQuestion"/>
      </w:pPr>
    </w:p>
    <w:p w:rsidR="0024080B" w:rsidRDefault="00603C37" w:rsidP="00FA7300">
      <w:pPr>
        <w:pStyle w:val="A5-2ndLeader"/>
      </w:pPr>
      <w:r>
        <w:t>YES</w:t>
      </w:r>
      <w:r w:rsidR="0024080B">
        <w:tab/>
      </w:r>
      <w:r w:rsidR="0024080B">
        <w:tab/>
        <w:t>1</w:t>
      </w:r>
      <w:r w:rsidR="00FA7300">
        <w:tab/>
      </w:r>
      <w:proofErr w:type="gramStart"/>
      <w:r w:rsidR="00FA7300">
        <w:t>GO</w:t>
      </w:r>
      <w:proofErr w:type="gramEnd"/>
      <w:r w:rsidR="00FA7300">
        <w:t xml:space="preserve"> TO I12a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FA7300" w:rsidRPr="00284035" w:rsidTr="00FA7300">
        <w:tc>
          <w:tcPr>
            <w:tcW w:w="3917" w:type="dxa"/>
          </w:tcPr>
          <w:p w:rsidR="00FA7300" w:rsidRDefault="00603C37" w:rsidP="00FA7300">
            <w:pPr>
              <w:pStyle w:val="SL-FlLftSgl"/>
              <w:keepNext/>
              <w:tabs>
                <w:tab w:val="right" w:leader="dot" w:pos="3604"/>
                <w:tab w:val="right" w:pos="3888"/>
              </w:tabs>
              <w:jc w:val="left"/>
            </w:pPr>
            <w:r>
              <w:t>NO</w:t>
            </w:r>
            <w:r>
              <w:tab/>
            </w:r>
            <w:r w:rsidR="00FA7300">
              <w:tab/>
              <w:t>2</w:t>
            </w:r>
          </w:p>
          <w:p w:rsidR="00FA7300" w:rsidRDefault="00FA7300" w:rsidP="00FA7300">
            <w:pPr>
              <w:pStyle w:val="SL-FlLftSgl"/>
              <w:keepNext/>
              <w:tabs>
                <w:tab w:val="right" w:leader="dot" w:pos="3604"/>
                <w:tab w:val="right" w:pos="3888"/>
              </w:tabs>
              <w:jc w:val="left"/>
            </w:pPr>
            <w:r>
              <w:t>REFUSED</w:t>
            </w:r>
            <w:r>
              <w:tab/>
            </w:r>
            <w:r>
              <w:tab/>
              <w:t>7</w:t>
            </w:r>
          </w:p>
          <w:p w:rsidR="00FA7300" w:rsidRPr="00284035" w:rsidRDefault="00FA7300" w:rsidP="00FA7300">
            <w:pPr>
              <w:pStyle w:val="SL-FlLftSgl"/>
              <w:keepNext/>
              <w:tabs>
                <w:tab w:val="right" w:leader="dot" w:pos="3604"/>
                <w:tab w:val="right" w:pos="3888"/>
              </w:tabs>
              <w:jc w:val="left"/>
            </w:pPr>
            <w:r>
              <w:t>DON’T KNOW</w:t>
            </w:r>
            <w:r>
              <w:tab/>
            </w:r>
            <w:r>
              <w:tab/>
              <w:t>8</w:t>
            </w:r>
          </w:p>
        </w:tc>
        <w:tc>
          <w:tcPr>
            <w:tcW w:w="245" w:type="dxa"/>
          </w:tcPr>
          <w:p w:rsidR="00FA7300" w:rsidRPr="00284035" w:rsidRDefault="00FA7300" w:rsidP="00C641FA">
            <w:pPr>
              <w:pStyle w:val="SL-FlLftSgl"/>
              <w:keepNext/>
              <w:jc w:val="center"/>
            </w:pPr>
            <w:r w:rsidRPr="00284035">
              <w:rPr>
                <w:position w:val="-28"/>
              </w:rPr>
              <w:object w:dxaOrig="279" w:dyaOrig="680">
                <v:shape id="_x0000_i1035" type="#_x0000_t75" style="width:11.25pt;height:36pt" o:ole="">
                  <v:imagedata r:id="rId15" o:title="" cropleft="21845f"/>
                </v:shape>
                <o:OLEObject Type="Embed" ProgID="Equation.2" ShapeID="_x0000_i1035" DrawAspect="Content" ObjectID="_1508327493" r:id="rId26"/>
              </w:object>
            </w:r>
          </w:p>
        </w:tc>
        <w:tc>
          <w:tcPr>
            <w:tcW w:w="1872" w:type="dxa"/>
            <w:vAlign w:val="center"/>
          </w:tcPr>
          <w:p w:rsidR="00FA7300" w:rsidRPr="00284035" w:rsidRDefault="00FA7300" w:rsidP="00FA7300">
            <w:pPr>
              <w:pStyle w:val="SL-FlLftSgl"/>
              <w:keepNext/>
              <w:jc w:val="left"/>
            </w:pPr>
            <w:r>
              <w:t>GO TO I13</w:t>
            </w:r>
          </w:p>
        </w:tc>
      </w:tr>
    </w:tbl>
    <w:p w:rsidR="0024080B" w:rsidRDefault="0024080B" w:rsidP="00FA7300">
      <w:pPr>
        <w:pStyle w:val="SL-FlLftSgl"/>
      </w:pPr>
    </w:p>
    <w:p w:rsidR="0024080B" w:rsidRDefault="0024080B" w:rsidP="00FA7300">
      <w:pPr>
        <w:pStyle w:val="SL-FlLftSgl"/>
      </w:pPr>
    </w:p>
    <w:p w:rsidR="00214951" w:rsidRDefault="00FA7300" w:rsidP="00FA7300">
      <w:pPr>
        <w:pStyle w:val="Q2-SecondLevelQuestion"/>
      </w:pPr>
      <w:r>
        <w:lastRenderedPageBreak/>
        <w:t>I12a.</w:t>
      </w:r>
      <w:r>
        <w:tab/>
      </w:r>
      <w:proofErr w:type="gramStart"/>
      <w:r w:rsidR="00D808DE" w:rsidRPr="005828C2">
        <w:t>If yes, why?</w:t>
      </w:r>
      <w:proofErr w:type="gramEnd"/>
      <w:r w:rsidR="007F2114">
        <w:t xml:space="preserve"> </w:t>
      </w:r>
    </w:p>
    <w:p w:rsidR="00214951" w:rsidRDefault="00214951" w:rsidP="00FA7300">
      <w:pPr>
        <w:pStyle w:val="Q2-SecondLevelQuestion"/>
      </w:pPr>
    </w:p>
    <w:p w:rsidR="00D808DE" w:rsidRDefault="00214951" w:rsidP="00FA7300">
      <w:pPr>
        <w:pStyle w:val="Q2-SecondLevelQuestion"/>
      </w:pPr>
      <w:r>
        <w:tab/>
      </w:r>
      <w:r w:rsidR="00D808DE" w:rsidRPr="00172AAF">
        <w:t>(</w:t>
      </w:r>
      <w:r w:rsidRPr="00172AAF">
        <w:t>INTERVIEWER</w:t>
      </w:r>
      <w:r>
        <w:t>:</w:t>
      </w:r>
      <w:r w:rsidRPr="00172AAF">
        <w:t xml:space="preserve"> </w:t>
      </w:r>
      <w:r>
        <w:t>T</w:t>
      </w:r>
      <w:r w:rsidRPr="00172AAF">
        <w:t>RY TO GET A SHORT ANSWER SUCH AS STROKE, MINI-STROKE, A FALL - HIP OR PELVIS FRACTURE, HEART ATTACK, JOINT REPLACEMENT, PNEUMONIA, INFECTION, ETC.)</w:t>
      </w:r>
    </w:p>
    <w:p w:rsidR="00FA7300" w:rsidRDefault="00FA7300" w:rsidP="00FA7300">
      <w:pPr>
        <w:pStyle w:val="Q2-SecondLevelQuestion"/>
      </w:pPr>
    </w:p>
    <w:p w:rsidR="00FA7300" w:rsidRPr="00172AAF" w:rsidRDefault="00FA7300" w:rsidP="00FA7300">
      <w:pPr>
        <w:pStyle w:val="A2-lstLine"/>
      </w:pPr>
      <w:r>
        <w:tab/>
      </w:r>
    </w:p>
    <w:p w:rsidR="00D808DE" w:rsidRDefault="00D808DE" w:rsidP="00FA7300">
      <w:pPr>
        <w:pStyle w:val="SL-FlLftSgl"/>
      </w:pPr>
    </w:p>
    <w:p w:rsidR="00FA7300" w:rsidRDefault="00FA7300" w:rsidP="00FA7300">
      <w:pPr>
        <w:pStyle w:val="SL-FlLftSgl"/>
      </w:pPr>
    </w:p>
    <w:p w:rsidR="00D808DE" w:rsidRPr="00373DE2" w:rsidRDefault="0063638B" w:rsidP="0063638B">
      <w:pPr>
        <w:pStyle w:val="SL-FlLftSgl"/>
        <w:rPr>
          <w:highlight w:val="lightGray"/>
        </w:rPr>
      </w:pPr>
      <w:r w:rsidRPr="00373DE2">
        <w:rPr>
          <w:b/>
          <w:highlight w:val="lightGray"/>
        </w:rPr>
        <w:t>READ:</w:t>
      </w:r>
      <w:r w:rsidR="007F2114" w:rsidRPr="00373DE2">
        <w:rPr>
          <w:highlight w:val="lightGray"/>
        </w:rPr>
        <w:t xml:space="preserve"> </w:t>
      </w:r>
      <w:r w:rsidR="00D808DE" w:rsidRPr="00373DE2">
        <w:rPr>
          <w:highlight w:val="lightGray"/>
        </w:rPr>
        <w:t>We would like to ask about {</w:t>
      </w:r>
      <w:r w:rsidR="002117C8" w:rsidRPr="00373DE2">
        <w:rPr>
          <w:highlight w:val="lightGray"/>
        </w:rPr>
        <w:t>CR</w:t>
      </w:r>
      <w:r w:rsidR="00D808DE" w:rsidRPr="00373DE2">
        <w:rPr>
          <w:highlight w:val="lightGray"/>
        </w:rPr>
        <w:t>’s} abilities to perform some common activities of everyday life and whether {</w:t>
      </w:r>
      <w:r w:rsidR="00945195" w:rsidRPr="00373DE2">
        <w:rPr>
          <w:highlight w:val="lightGray"/>
        </w:rPr>
        <w:t>CR</w:t>
      </w:r>
      <w:r w:rsidR="00D808DE" w:rsidRPr="00373DE2">
        <w:rPr>
          <w:highlight w:val="lightGray"/>
        </w:rPr>
        <w:t>} needs assistance performing these activities.</w:t>
      </w:r>
      <w:r w:rsidR="007F2114" w:rsidRPr="00373DE2">
        <w:rPr>
          <w:highlight w:val="lightGray"/>
        </w:rPr>
        <w:t xml:space="preserve"> </w:t>
      </w:r>
      <w:r w:rsidR="00D808DE" w:rsidRPr="00373DE2">
        <w:rPr>
          <w:highlight w:val="lightGray"/>
        </w:rPr>
        <w:t>We are only interested in long-term conditions, not temporary conditions.</w:t>
      </w:r>
    </w:p>
    <w:p w:rsidR="00D808DE" w:rsidRPr="00373DE2" w:rsidRDefault="00D808DE" w:rsidP="00E23BE2">
      <w:pPr>
        <w:pStyle w:val="SL-FlLftSgl"/>
        <w:rPr>
          <w:highlight w:val="lightGray"/>
        </w:rPr>
      </w:pPr>
    </w:p>
    <w:p w:rsidR="00D808DE" w:rsidRPr="00373DE2" w:rsidRDefault="00D808DE" w:rsidP="00E23BE2">
      <w:pPr>
        <w:pStyle w:val="SL-FlLftSgl"/>
        <w:rPr>
          <w:highlight w:val="lightGray"/>
        </w:rPr>
      </w:pPr>
    </w:p>
    <w:p w:rsidR="00C35954" w:rsidRPr="00373DE2" w:rsidRDefault="00AE53F1" w:rsidP="00AE53F1">
      <w:pPr>
        <w:pStyle w:val="Q1-FirstLevelQuestion"/>
        <w:rPr>
          <w:highlight w:val="lightGray"/>
        </w:rPr>
      </w:pPr>
      <w:r w:rsidRPr="00373DE2">
        <w:rPr>
          <w:highlight w:val="lightGray"/>
        </w:rPr>
        <w:t>I13.</w:t>
      </w:r>
      <w:r w:rsidRPr="00373DE2">
        <w:rPr>
          <w:highlight w:val="lightGray"/>
        </w:rPr>
        <w:tab/>
      </w:r>
      <w:r w:rsidR="00D808DE" w:rsidRPr="00373DE2">
        <w:rPr>
          <w:highlight w:val="lightGray"/>
        </w:rPr>
        <w:t>Does {</w:t>
      </w:r>
      <w:r w:rsidR="00945195" w:rsidRPr="00373DE2">
        <w:rPr>
          <w:highlight w:val="lightGray"/>
        </w:rPr>
        <w:t>CR</w:t>
      </w:r>
      <w:r w:rsidR="00D808DE" w:rsidRPr="00373DE2">
        <w:rPr>
          <w:highlight w:val="lightGray"/>
        </w:rPr>
        <w:t>} have difficulty getting around inside the home?</w:t>
      </w:r>
    </w:p>
    <w:p w:rsidR="00AE53F1" w:rsidRPr="00373DE2" w:rsidRDefault="00AE53F1" w:rsidP="00AE53F1">
      <w:pPr>
        <w:pStyle w:val="Q1-FirstLevelQuestion"/>
        <w:rPr>
          <w:highlight w:val="lightGray"/>
        </w:rPr>
      </w:pPr>
    </w:p>
    <w:p w:rsidR="005415B3" w:rsidRPr="00373DE2" w:rsidRDefault="005415B3" w:rsidP="005415B3">
      <w:pPr>
        <w:pStyle w:val="A5-2ndLeader"/>
        <w:rPr>
          <w:highlight w:val="lightGray"/>
        </w:rPr>
      </w:pPr>
      <w:r w:rsidRPr="00373DE2">
        <w:rPr>
          <w:highlight w:val="lightGray"/>
        </w:rPr>
        <w:t>YES</w:t>
      </w:r>
      <w:r w:rsidRPr="00373DE2">
        <w:rPr>
          <w:highlight w:val="lightGray"/>
        </w:rPr>
        <w:tab/>
      </w:r>
      <w:r w:rsidRPr="00373DE2">
        <w:rPr>
          <w:highlight w:val="lightGray"/>
        </w:rPr>
        <w:tab/>
        <w:t>1</w:t>
      </w:r>
      <w:r w:rsidRPr="00373DE2">
        <w:rPr>
          <w:highlight w:val="lightGray"/>
        </w:rPr>
        <w:tab/>
      </w:r>
      <w:proofErr w:type="gramStart"/>
      <w:r w:rsidRPr="00373DE2">
        <w:rPr>
          <w:highlight w:val="lightGray"/>
        </w:rPr>
        <w:t>GO</w:t>
      </w:r>
      <w:proofErr w:type="gramEnd"/>
      <w:r w:rsidRPr="00373DE2">
        <w:rPr>
          <w:highlight w:val="lightGray"/>
        </w:rPr>
        <w:t xml:space="preserve"> TO I13a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5415B3" w:rsidRPr="00373DE2" w:rsidTr="00C07665">
        <w:tc>
          <w:tcPr>
            <w:tcW w:w="3917" w:type="dxa"/>
          </w:tcPr>
          <w:p w:rsidR="005415B3" w:rsidRPr="00373DE2" w:rsidRDefault="005415B3" w:rsidP="00C07665">
            <w:pPr>
              <w:pStyle w:val="SL-FlLftSgl"/>
              <w:keepNext/>
              <w:tabs>
                <w:tab w:val="right" w:leader="dot" w:pos="3604"/>
                <w:tab w:val="right" w:pos="3888"/>
              </w:tabs>
              <w:jc w:val="left"/>
              <w:rPr>
                <w:highlight w:val="lightGray"/>
              </w:rPr>
            </w:pPr>
            <w:r w:rsidRPr="00373DE2">
              <w:rPr>
                <w:highlight w:val="lightGray"/>
              </w:rPr>
              <w:t>NO</w:t>
            </w:r>
            <w:r w:rsidRPr="00373DE2">
              <w:rPr>
                <w:highlight w:val="lightGray"/>
              </w:rPr>
              <w:tab/>
            </w:r>
            <w:r w:rsidRPr="00373DE2">
              <w:rPr>
                <w:highlight w:val="lightGray"/>
              </w:rPr>
              <w:tab/>
              <w:t>2</w:t>
            </w:r>
          </w:p>
          <w:p w:rsidR="005415B3" w:rsidRPr="00373DE2" w:rsidRDefault="005415B3" w:rsidP="00C07665">
            <w:pPr>
              <w:pStyle w:val="SL-FlLftSgl"/>
              <w:keepNext/>
              <w:tabs>
                <w:tab w:val="right" w:leader="dot" w:pos="3604"/>
                <w:tab w:val="right" w:pos="3888"/>
              </w:tabs>
              <w:jc w:val="left"/>
              <w:rPr>
                <w:highlight w:val="lightGray"/>
              </w:rPr>
            </w:pPr>
            <w:r w:rsidRPr="00373DE2">
              <w:rPr>
                <w:highlight w:val="lightGray"/>
              </w:rPr>
              <w:t>REFUSED</w:t>
            </w:r>
            <w:r w:rsidRPr="00373DE2">
              <w:rPr>
                <w:highlight w:val="lightGray"/>
              </w:rPr>
              <w:tab/>
            </w:r>
            <w:r w:rsidRPr="00373DE2">
              <w:rPr>
                <w:highlight w:val="lightGray"/>
              </w:rPr>
              <w:tab/>
              <w:t>7</w:t>
            </w:r>
          </w:p>
          <w:p w:rsidR="005415B3" w:rsidRPr="00373DE2" w:rsidRDefault="005415B3" w:rsidP="00C07665">
            <w:pPr>
              <w:pStyle w:val="SL-FlLftSgl"/>
              <w:keepNext/>
              <w:tabs>
                <w:tab w:val="right" w:leader="dot" w:pos="3604"/>
                <w:tab w:val="right" w:pos="3888"/>
              </w:tabs>
              <w:jc w:val="left"/>
              <w:rPr>
                <w:highlight w:val="lightGray"/>
              </w:rPr>
            </w:pPr>
            <w:r w:rsidRPr="00373DE2">
              <w:rPr>
                <w:highlight w:val="lightGray"/>
              </w:rPr>
              <w:t>DON’T KNOW</w:t>
            </w:r>
            <w:r w:rsidRPr="00373DE2">
              <w:rPr>
                <w:highlight w:val="lightGray"/>
              </w:rPr>
              <w:tab/>
            </w:r>
            <w:r w:rsidRPr="00373DE2">
              <w:rPr>
                <w:highlight w:val="lightGray"/>
              </w:rPr>
              <w:tab/>
              <w:t>8</w:t>
            </w:r>
          </w:p>
        </w:tc>
        <w:tc>
          <w:tcPr>
            <w:tcW w:w="245" w:type="dxa"/>
          </w:tcPr>
          <w:p w:rsidR="005415B3" w:rsidRPr="00373DE2" w:rsidRDefault="005415B3" w:rsidP="00C07665">
            <w:pPr>
              <w:pStyle w:val="SL-FlLftSgl"/>
              <w:keepNext/>
              <w:jc w:val="center"/>
              <w:rPr>
                <w:highlight w:val="lightGray"/>
              </w:rPr>
            </w:pPr>
            <w:r w:rsidRPr="00373DE2">
              <w:rPr>
                <w:position w:val="-28"/>
                <w:highlight w:val="lightGray"/>
              </w:rPr>
              <w:object w:dxaOrig="279" w:dyaOrig="680">
                <v:shape id="_x0000_i1036" type="#_x0000_t75" style="width:11.25pt;height:36pt" o:ole="">
                  <v:imagedata r:id="rId15" o:title="" cropleft="21845f"/>
                </v:shape>
                <o:OLEObject Type="Embed" ProgID="Equation.2" ShapeID="_x0000_i1036" DrawAspect="Content" ObjectID="_1508327494" r:id="rId27"/>
              </w:object>
            </w:r>
          </w:p>
        </w:tc>
        <w:tc>
          <w:tcPr>
            <w:tcW w:w="1872" w:type="dxa"/>
            <w:vAlign w:val="center"/>
          </w:tcPr>
          <w:p w:rsidR="005415B3" w:rsidRPr="00373DE2" w:rsidRDefault="005415B3" w:rsidP="005415B3">
            <w:pPr>
              <w:pStyle w:val="SL-FlLftSgl"/>
              <w:keepNext/>
              <w:jc w:val="left"/>
              <w:rPr>
                <w:highlight w:val="lightGray"/>
              </w:rPr>
            </w:pPr>
            <w:r w:rsidRPr="00373DE2">
              <w:rPr>
                <w:highlight w:val="lightGray"/>
              </w:rPr>
              <w:t>GO TO I14</w:t>
            </w:r>
          </w:p>
        </w:tc>
      </w:tr>
    </w:tbl>
    <w:p w:rsidR="005415B3" w:rsidRPr="00373DE2" w:rsidRDefault="005415B3" w:rsidP="005415B3">
      <w:pPr>
        <w:pStyle w:val="A5-2ndLeader"/>
        <w:rPr>
          <w:highlight w:val="lightGray"/>
        </w:rPr>
      </w:pPr>
    </w:p>
    <w:p w:rsidR="00C35954" w:rsidRPr="00373DE2" w:rsidRDefault="00AE53F1" w:rsidP="00AE53F1">
      <w:pPr>
        <w:pStyle w:val="Q2-SecondLevelQuestion"/>
        <w:rPr>
          <w:highlight w:val="lightGray"/>
        </w:rPr>
      </w:pPr>
      <w:r w:rsidRPr="00373DE2">
        <w:rPr>
          <w:highlight w:val="lightGray"/>
        </w:rPr>
        <w:t>I13a.</w:t>
      </w:r>
      <w:r w:rsidRPr="00373DE2">
        <w:rPr>
          <w:highlight w:val="lightGray"/>
        </w:rPr>
        <w:tab/>
      </w:r>
      <w:r w:rsidR="00D808DE" w:rsidRPr="00373DE2">
        <w:rPr>
          <w:highlight w:val="lightGray"/>
        </w:rPr>
        <w:t>{Does s/he} need the help of another person to perform this activity?</w:t>
      </w:r>
    </w:p>
    <w:p w:rsidR="00AE53F1" w:rsidRPr="00373DE2" w:rsidRDefault="00AE53F1" w:rsidP="00AE53F1">
      <w:pPr>
        <w:pStyle w:val="Q2-SecondLevelQuestion"/>
        <w:rPr>
          <w:highlight w:val="lightGray"/>
        </w:rPr>
      </w:pPr>
    </w:p>
    <w:p w:rsidR="00AE53F1" w:rsidRPr="00373DE2" w:rsidRDefault="00AE53F1" w:rsidP="00AE53F1">
      <w:pPr>
        <w:pStyle w:val="A5-2ndLeader"/>
        <w:rPr>
          <w:highlight w:val="lightGray"/>
        </w:rPr>
      </w:pPr>
      <w:r w:rsidRPr="00373DE2">
        <w:rPr>
          <w:highlight w:val="lightGray"/>
        </w:rPr>
        <w:t>YES</w:t>
      </w:r>
      <w:r w:rsidRPr="00373DE2">
        <w:rPr>
          <w:highlight w:val="lightGray"/>
        </w:rPr>
        <w:tab/>
      </w:r>
      <w:r w:rsidRPr="00373DE2">
        <w:rPr>
          <w:highlight w:val="lightGray"/>
        </w:rPr>
        <w:tab/>
        <w:t>1</w:t>
      </w:r>
    </w:p>
    <w:p w:rsidR="00AE53F1" w:rsidRPr="00373DE2" w:rsidRDefault="00AE53F1" w:rsidP="00AE53F1">
      <w:pPr>
        <w:pStyle w:val="A5-2ndLeader"/>
        <w:rPr>
          <w:highlight w:val="lightGray"/>
        </w:rPr>
      </w:pPr>
      <w:r w:rsidRPr="00373DE2">
        <w:rPr>
          <w:highlight w:val="lightGray"/>
        </w:rPr>
        <w:t>NO</w:t>
      </w:r>
      <w:r w:rsidRPr="00373DE2">
        <w:rPr>
          <w:highlight w:val="lightGray"/>
        </w:rPr>
        <w:tab/>
      </w:r>
      <w:r w:rsidRPr="00373DE2">
        <w:rPr>
          <w:highlight w:val="lightGray"/>
        </w:rPr>
        <w:tab/>
        <w:t>2</w:t>
      </w:r>
    </w:p>
    <w:p w:rsidR="00AE53F1" w:rsidRPr="00373DE2" w:rsidRDefault="00AE53F1" w:rsidP="00AE53F1">
      <w:pPr>
        <w:pStyle w:val="A5-2ndLeader"/>
        <w:rPr>
          <w:highlight w:val="lightGray"/>
        </w:rPr>
      </w:pPr>
      <w:r w:rsidRPr="00373DE2">
        <w:rPr>
          <w:highlight w:val="lightGray"/>
        </w:rPr>
        <w:t>REFUSED</w:t>
      </w:r>
      <w:r w:rsidRPr="00373DE2">
        <w:rPr>
          <w:highlight w:val="lightGray"/>
        </w:rPr>
        <w:tab/>
      </w:r>
      <w:r w:rsidRPr="00373DE2">
        <w:rPr>
          <w:highlight w:val="lightGray"/>
        </w:rPr>
        <w:tab/>
        <w:t>7</w:t>
      </w:r>
    </w:p>
    <w:p w:rsidR="00AE53F1" w:rsidRPr="00373DE2" w:rsidRDefault="00AE53F1" w:rsidP="00AE53F1">
      <w:pPr>
        <w:pStyle w:val="A5-2ndLeader"/>
        <w:rPr>
          <w:highlight w:val="lightGray"/>
        </w:rPr>
      </w:pPr>
      <w:r w:rsidRPr="00373DE2">
        <w:rPr>
          <w:highlight w:val="lightGray"/>
        </w:rPr>
        <w:t>DON’T KNOW</w:t>
      </w:r>
      <w:r w:rsidRPr="00373DE2">
        <w:rPr>
          <w:highlight w:val="lightGray"/>
        </w:rPr>
        <w:tab/>
      </w:r>
      <w:r w:rsidRPr="00373DE2">
        <w:rPr>
          <w:highlight w:val="lightGray"/>
        </w:rPr>
        <w:tab/>
        <w:t>8</w:t>
      </w:r>
    </w:p>
    <w:p w:rsidR="000E3491" w:rsidRPr="00373DE2" w:rsidRDefault="000E3491" w:rsidP="00AE53F1">
      <w:pPr>
        <w:pStyle w:val="A5-2ndLeader"/>
        <w:rPr>
          <w:highlight w:val="lightGray"/>
        </w:rPr>
      </w:pPr>
    </w:p>
    <w:p w:rsidR="000E3491" w:rsidRPr="00373DE2" w:rsidRDefault="000E3491" w:rsidP="00AE53F1">
      <w:pPr>
        <w:pStyle w:val="A5-2ndLeader"/>
        <w:rPr>
          <w:highlight w:val="lightGray"/>
        </w:rPr>
      </w:pPr>
    </w:p>
    <w:p w:rsidR="00C35954" w:rsidRPr="00373DE2" w:rsidRDefault="000E3491" w:rsidP="000E3491">
      <w:pPr>
        <w:pStyle w:val="Q1-FirstLevelQuestion"/>
        <w:rPr>
          <w:highlight w:val="lightGray"/>
        </w:rPr>
      </w:pPr>
      <w:r w:rsidRPr="00373DE2">
        <w:rPr>
          <w:highlight w:val="lightGray"/>
        </w:rPr>
        <w:t>I14.</w:t>
      </w:r>
      <w:r w:rsidRPr="00373DE2">
        <w:rPr>
          <w:highlight w:val="lightGray"/>
        </w:rPr>
        <w:tab/>
      </w:r>
      <w:r w:rsidR="00D808DE" w:rsidRPr="00373DE2">
        <w:rPr>
          <w:highlight w:val="lightGray"/>
        </w:rPr>
        <w:t>Does {s/he} have difficulty going outside the home, for example to shop or visit a doctor’s office?</w:t>
      </w:r>
    </w:p>
    <w:p w:rsidR="000E3491" w:rsidRPr="00373DE2" w:rsidRDefault="000E3491" w:rsidP="000E3491">
      <w:pPr>
        <w:pStyle w:val="Q1-FirstLevelQuestion"/>
        <w:rPr>
          <w:highlight w:val="lightGray"/>
        </w:rPr>
      </w:pPr>
    </w:p>
    <w:p w:rsidR="000E3491" w:rsidRPr="00373DE2" w:rsidRDefault="000E3491" w:rsidP="000E3491">
      <w:pPr>
        <w:pStyle w:val="A5-2ndLeader"/>
        <w:rPr>
          <w:highlight w:val="lightGray"/>
        </w:rPr>
      </w:pPr>
      <w:r w:rsidRPr="00373DE2">
        <w:rPr>
          <w:highlight w:val="lightGray"/>
        </w:rPr>
        <w:t>YES</w:t>
      </w:r>
      <w:r w:rsidRPr="00373DE2">
        <w:rPr>
          <w:highlight w:val="lightGray"/>
        </w:rPr>
        <w:tab/>
      </w:r>
      <w:r w:rsidRPr="00373DE2">
        <w:rPr>
          <w:highlight w:val="lightGray"/>
        </w:rPr>
        <w:tab/>
        <w:t>1</w:t>
      </w:r>
      <w:r w:rsidRPr="00373DE2">
        <w:rPr>
          <w:highlight w:val="lightGray"/>
        </w:rPr>
        <w:tab/>
      </w:r>
      <w:proofErr w:type="gramStart"/>
      <w:r w:rsidRPr="00373DE2">
        <w:rPr>
          <w:highlight w:val="lightGray"/>
        </w:rPr>
        <w:t>GO</w:t>
      </w:r>
      <w:proofErr w:type="gramEnd"/>
      <w:r w:rsidRPr="00373DE2">
        <w:rPr>
          <w:highlight w:val="lightGray"/>
        </w:rPr>
        <w:t xml:space="preserve"> TO I14a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0E3491" w:rsidRPr="00373DE2" w:rsidTr="00C07665">
        <w:tc>
          <w:tcPr>
            <w:tcW w:w="3917" w:type="dxa"/>
          </w:tcPr>
          <w:p w:rsidR="000E3491" w:rsidRPr="00373DE2" w:rsidRDefault="000E3491" w:rsidP="00C07665">
            <w:pPr>
              <w:pStyle w:val="SL-FlLftSgl"/>
              <w:keepNext/>
              <w:tabs>
                <w:tab w:val="right" w:leader="dot" w:pos="3604"/>
                <w:tab w:val="right" w:pos="3888"/>
              </w:tabs>
              <w:jc w:val="left"/>
              <w:rPr>
                <w:highlight w:val="lightGray"/>
              </w:rPr>
            </w:pPr>
            <w:r w:rsidRPr="00373DE2">
              <w:rPr>
                <w:highlight w:val="lightGray"/>
              </w:rPr>
              <w:t>NO</w:t>
            </w:r>
            <w:r w:rsidRPr="00373DE2">
              <w:rPr>
                <w:highlight w:val="lightGray"/>
              </w:rPr>
              <w:tab/>
            </w:r>
            <w:r w:rsidRPr="00373DE2">
              <w:rPr>
                <w:highlight w:val="lightGray"/>
              </w:rPr>
              <w:tab/>
              <w:t>2</w:t>
            </w:r>
          </w:p>
          <w:p w:rsidR="000E3491" w:rsidRPr="00373DE2" w:rsidRDefault="000E3491" w:rsidP="00C07665">
            <w:pPr>
              <w:pStyle w:val="SL-FlLftSgl"/>
              <w:keepNext/>
              <w:tabs>
                <w:tab w:val="right" w:leader="dot" w:pos="3604"/>
                <w:tab w:val="right" w:pos="3888"/>
              </w:tabs>
              <w:jc w:val="left"/>
              <w:rPr>
                <w:highlight w:val="lightGray"/>
              </w:rPr>
            </w:pPr>
            <w:r w:rsidRPr="00373DE2">
              <w:rPr>
                <w:highlight w:val="lightGray"/>
              </w:rPr>
              <w:t>REFUSED</w:t>
            </w:r>
            <w:r w:rsidRPr="00373DE2">
              <w:rPr>
                <w:highlight w:val="lightGray"/>
              </w:rPr>
              <w:tab/>
            </w:r>
            <w:r w:rsidRPr="00373DE2">
              <w:rPr>
                <w:highlight w:val="lightGray"/>
              </w:rPr>
              <w:tab/>
              <w:t>7</w:t>
            </w:r>
          </w:p>
          <w:p w:rsidR="000E3491" w:rsidRPr="00373DE2" w:rsidRDefault="000E3491" w:rsidP="00C07665">
            <w:pPr>
              <w:pStyle w:val="SL-FlLftSgl"/>
              <w:keepNext/>
              <w:tabs>
                <w:tab w:val="right" w:leader="dot" w:pos="3604"/>
                <w:tab w:val="right" w:pos="3888"/>
              </w:tabs>
              <w:jc w:val="left"/>
              <w:rPr>
                <w:highlight w:val="lightGray"/>
              </w:rPr>
            </w:pPr>
            <w:r w:rsidRPr="00373DE2">
              <w:rPr>
                <w:highlight w:val="lightGray"/>
              </w:rPr>
              <w:t>DON’T KNOW</w:t>
            </w:r>
            <w:r w:rsidRPr="00373DE2">
              <w:rPr>
                <w:highlight w:val="lightGray"/>
              </w:rPr>
              <w:tab/>
            </w:r>
            <w:r w:rsidRPr="00373DE2">
              <w:rPr>
                <w:highlight w:val="lightGray"/>
              </w:rPr>
              <w:tab/>
              <w:t>8</w:t>
            </w:r>
          </w:p>
        </w:tc>
        <w:tc>
          <w:tcPr>
            <w:tcW w:w="245" w:type="dxa"/>
          </w:tcPr>
          <w:p w:rsidR="000E3491" w:rsidRPr="00373DE2" w:rsidRDefault="000E3491" w:rsidP="00C07665">
            <w:pPr>
              <w:pStyle w:val="SL-FlLftSgl"/>
              <w:keepNext/>
              <w:jc w:val="center"/>
              <w:rPr>
                <w:highlight w:val="lightGray"/>
              </w:rPr>
            </w:pPr>
            <w:r w:rsidRPr="00373DE2">
              <w:rPr>
                <w:position w:val="-28"/>
                <w:highlight w:val="lightGray"/>
              </w:rPr>
              <w:object w:dxaOrig="279" w:dyaOrig="680">
                <v:shape id="_x0000_i1037" type="#_x0000_t75" style="width:11.25pt;height:36pt" o:ole="">
                  <v:imagedata r:id="rId15" o:title="" cropleft="21845f"/>
                </v:shape>
                <o:OLEObject Type="Embed" ProgID="Equation.2" ShapeID="_x0000_i1037" DrawAspect="Content" ObjectID="_1508327495" r:id="rId28"/>
              </w:object>
            </w:r>
          </w:p>
        </w:tc>
        <w:tc>
          <w:tcPr>
            <w:tcW w:w="1872" w:type="dxa"/>
            <w:vAlign w:val="center"/>
          </w:tcPr>
          <w:p w:rsidR="000E3491" w:rsidRPr="00373DE2" w:rsidRDefault="000E3491" w:rsidP="000E3491">
            <w:pPr>
              <w:pStyle w:val="SL-FlLftSgl"/>
              <w:keepNext/>
              <w:jc w:val="left"/>
              <w:rPr>
                <w:highlight w:val="lightGray"/>
              </w:rPr>
            </w:pPr>
            <w:r w:rsidRPr="00373DE2">
              <w:rPr>
                <w:highlight w:val="lightGray"/>
              </w:rPr>
              <w:t>GO TO I15</w:t>
            </w:r>
          </w:p>
        </w:tc>
      </w:tr>
    </w:tbl>
    <w:p w:rsidR="000E3491" w:rsidRPr="00373DE2" w:rsidRDefault="000E3491" w:rsidP="000E3491">
      <w:pPr>
        <w:pStyle w:val="A5-2ndLeader"/>
        <w:rPr>
          <w:highlight w:val="lightGray"/>
        </w:rPr>
      </w:pPr>
    </w:p>
    <w:p w:rsidR="00C35954" w:rsidRPr="00373DE2" w:rsidRDefault="000E3491" w:rsidP="000E3491">
      <w:pPr>
        <w:pStyle w:val="Q2-SecondLevelQuestion"/>
        <w:rPr>
          <w:highlight w:val="lightGray"/>
        </w:rPr>
      </w:pPr>
      <w:r w:rsidRPr="00373DE2">
        <w:rPr>
          <w:highlight w:val="lightGray"/>
        </w:rPr>
        <w:t>I14a.</w:t>
      </w:r>
      <w:r w:rsidRPr="00373DE2">
        <w:rPr>
          <w:highlight w:val="lightGray"/>
        </w:rPr>
        <w:tab/>
      </w:r>
      <w:r w:rsidR="00D808DE" w:rsidRPr="00373DE2">
        <w:rPr>
          <w:highlight w:val="lightGray"/>
        </w:rPr>
        <w:t>Does {s/he} need the help of another person to perform this activity?</w:t>
      </w:r>
    </w:p>
    <w:p w:rsidR="000E3491" w:rsidRPr="00373DE2" w:rsidRDefault="000E3491" w:rsidP="000E3491">
      <w:pPr>
        <w:pStyle w:val="Q2-SecondLevelQuestion"/>
        <w:rPr>
          <w:highlight w:val="lightGray"/>
        </w:rPr>
      </w:pPr>
    </w:p>
    <w:p w:rsidR="000E3491" w:rsidRPr="00373DE2" w:rsidRDefault="000E3491" w:rsidP="000E3491">
      <w:pPr>
        <w:pStyle w:val="A5-2ndLeader"/>
        <w:rPr>
          <w:highlight w:val="lightGray"/>
        </w:rPr>
      </w:pPr>
      <w:r w:rsidRPr="00373DE2">
        <w:rPr>
          <w:highlight w:val="lightGray"/>
        </w:rPr>
        <w:t>YES</w:t>
      </w:r>
      <w:r w:rsidRPr="00373DE2">
        <w:rPr>
          <w:highlight w:val="lightGray"/>
        </w:rPr>
        <w:tab/>
      </w:r>
      <w:r w:rsidRPr="00373DE2">
        <w:rPr>
          <w:highlight w:val="lightGray"/>
        </w:rPr>
        <w:tab/>
        <w:t>1</w:t>
      </w:r>
    </w:p>
    <w:p w:rsidR="000E3491" w:rsidRPr="00373DE2" w:rsidRDefault="000E3491" w:rsidP="000E3491">
      <w:pPr>
        <w:pStyle w:val="A5-2ndLeader"/>
        <w:rPr>
          <w:highlight w:val="lightGray"/>
        </w:rPr>
      </w:pPr>
      <w:r w:rsidRPr="00373DE2">
        <w:rPr>
          <w:highlight w:val="lightGray"/>
        </w:rPr>
        <w:t>NO</w:t>
      </w:r>
      <w:r w:rsidRPr="00373DE2">
        <w:rPr>
          <w:highlight w:val="lightGray"/>
        </w:rPr>
        <w:tab/>
      </w:r>
      <w:r w:rsidRPr="00373DE2">
        <w:rPr>
          <w:highlight w:val="lightGray"/>
        </w:rPr>
        <w:tab/>
        <w:t>2</w:t>
      </w:r>
    </w:p>
    <w:p w:rsidR="000E3491" w:rsidRPr="00373DE2" w:rsidRDefault="000E3491" w:rsidP="000E3491">
      <w:pPr>
        <w:pStyle w:val="A5-2ndLeader"/>
        <w:rPr>
          <w:highlight w:val="lightGray"/>
        </w:rPr>
      </w:pPr>
      <w:r w:rsidRPr="00373DE2">
        <w:rPr>
          <w:highlight w:val="lightGray"/>
        </w:rPr>
        <w:t>REFUSED</w:t>
      </w:r>
      <w:r w:rsidRPr="00373DE2">
        <w:rPr>
          <w:highlight w:val="lightGray"/>
        </w:rPr>
        <w:tab/>
      </w:r>
      <w:r w:rsidRPr="00373DE2">
        <w:rPr>
          <w:highlight w:val="lightGray"/>
        </w:rPr>
        <w:tab/>
        <w:t>7</w:t>
      </w:r>
    </w:p>
    <w:p w:rsidR="000E3491" w:rsidRPr="00373DE2" w:rsidRDefault="000E3491" w:rsidP="000E3491">
      <w:pPr>
        <w:pStyle w:val="A5-2ndLeader"/>
        <w:rPr>
          <w:highlight w:val="lightGray"/>
        </w:rPr>
      </w:pPr>
      <w:r w:rsidRPr="00373DE2">
        <w:rPr>
          <w:highlight w:val="lightGray"/>
        </w:rPr>
        <w:t>DON’T KNOW</w:t>
      </w:r>
      <w:r w:rsidRPr="00373DE2">
        <w:rPr>
          <w:highlight w:val="lightGray"/>
        </w:rPr>
        <w:tab/>
      </w:r>
      <w:r w:rsidRPr="00373DE2">
        <w:rPr>
          <w:highlight w:val="lightGray"/>
        </w:rPr>
        <w:tab/>
        <w:t>8</w:t>
      </w:r>
    </w:p>
    <w:p w:rsidR="000E3491" w:rsidRPr="00373DE2" w:rsidRDefault="000E3491" w:rsidP="000E3491">
      <w:pPr>
        <w:pStyle w:val="A5-2ndLeader"/>
        <w:rPr>
          <w:highlight w:val="lightGray"/>
        </w:rPr>
      </w:pPr>
    </w:p>
    <w:p w:rsidR="000E3491" w:rsidRPr="00373DE2" w:rsidRDefault="000E3491" w:rsidP="000E3491">
      <w:pPr>
        <w:pStyle w:val="A5-2ndLeader"/>
        <w:rPr>
          <w:highlight w:val="lightGray"/>
        </w:rPr>
      </w:pPr>
    </w:p>
    <w:p w:rsidR="00C35954" w:rsidRPr="00373DE2" w:rsidRDefault="000E3491" w:rsidP="000E3491">
      <w:pPr>
        <w:pStyle w:val="Q1-FirstLevelQuestion"/>
        <w:rPr>
          <w:highlight w:val="lightGray"/>
        </w:rPr>
      </w:pPr>
      <w:r w:rsidRPr="00373DE2">
        <w:rPr>
          <w:highlight w:val="lightGray"/>
        </w:rPr>
        <w:t>I15.</w:t>
      </w:r>
      <w:r w:rsidRPr="00373DE2">
        <w:rPr>
          <w:highlight w:val="lightGray"/>
        </w:rPr>
        <w:tab/>
      </w:r>
      <w:r w:rsidR="00D808DE" w:rsidRPr="00373DE2">
        <w:rPr>
          <w:highlight w:val="lightGray"/>
        </w:rPr>
        <w:t>Does {</w:t>
      </w:r>
      <w:r w:rsidR="00945195" w:rsidRPr="00373DE2">
        <w:rPr>
          <w:highlight w:val="lightGray"/>
        </w:rPr>
        <w:t>CR</w:t>
      </w:r>
      <w:r w:rsidR="00D808DE" w:rsidRPr="00373DE2">
        <w:rPr>
          <w:highlight w:val="lightGray"/>
        </w:rPr>
        <w:t>} have difficulty getting in or out of bed or a chair?</w:t>
      </w:r>
    </w:p>
    <w:p w:rsidR="000E3491" w:rsidRPr="00373DE2" w:rsidRDefault="000E3491" w:rsidP="000E3491">
      <w:pPr>
        <w:pStyle w:val="Q1-FirstLevelQuestion"/>
        <w:rPr>
          <w:rFonts w:eastAsia="Candara"/>
          <w:highlight w:val="lightGray"/>
        </w:rPr>
      </w:pPr>
    </w:p>
    <w:p w:rsidR="000E3491" w:rsidRPr="00373DE2" w:rsidRDefault="000E3491" w:rsidP="000E3491">
      <w:pPr>
        <w:pStyle w:val="A5-2ndLeader"/>
        <w:rPr>
          <w:highlight w:val="lightGray"/>
        </w:rPr>
      </w:pPr>
      <w:r w:rsidRPr="00373DE2">
        <w:rPr>
          <w:highlight w:val="lightGray"/>
        </w:rPr>
        <w:t>YES</w:t>
      </w:r>
      <w:r w:rsidRPr="00373DE2">
        <w:rPr>
          <w:highlight w:val="lightGray"/>
        </w:rPr>
        <w:tab/>
      </w:r>
      <w:r w:rsidRPr="00373DE2">
        <w:rPr>
          <w:highlight w:val="lightGray"/>
        </w:rPr>
        <w:tab/>
        <w:t>1</w:t>
      </w:r>
      <w:r w:rsidRPr="00373DE2">
        <w:rPr>
          <w:highlight w:val="lightGray"/>
        </w:rPr>
        <w:tab/>
      </w:r>
      <w:proofErr w:type="gramStart"/>
      <w:r w:rsidRPr="00373DE2">
        <w:rPr>
          <w:highlight w:val="lightGray"/>
        </w:rPr>
        <w:t>GO</w:t>
      </w:r>
      <w:proofErr w:type="gramEnd"/>
      <w:r w:rsidRPr="00373DE2">
        <w:rPr>
          <w:highlight w:val="lightGray"/>
        </w:rPr>
        <w:t xml:space="preserve"> TO I15a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0E3491" w:rsidRPr="00373DE2" w:rsidTr="00C07665">
        <w:tc>
          <w:tcPr>
            <w:tcW w:w="3917" w:type="dxa"/>
          </w:tcPr>
          <w:p w:rsidR="000E3491" w:rsidRPr="00373DE2" w:rsidRDefault="000E3491" w:rsidP="00C07665">
            <w:pPr>
              <w:pStyle w:val="SL-FlLftSgl"/>
              <w:keepNext/>
              <w:tabs>
                <w:tab w:val="right" w:leader="dot" w:pos="3604"/>
                <w:tab w:val="right" w:pos="3888"/>
              </w:tabs>
              <w:jc w:val="left"/>
              <w:rPr>
                <w:highlight w:val="lightGray"/>
              </w:rPr>
            </w:pPr>
            <w:r w:rsidRPr="00373DE2">
              <w:rPr>
                <w:highlight w:val="lightGray"/>
              </w:rPr>
              <w:t>NO</w:t>
            </w:r>
            <w:r w:rsidRPr="00373DE2">
              <w:rPr>
                <w:highlight w:val="lightGray"/>
              </w:rPr>
              <w:tab/>
            </w:r>
            <w:r w:rsidRPr="00373DE2">
              <w:rPr>
                <w:highlight w:val="lightGray"/>
              </w:rPr>
              <w:tab/>
              <w:t>2</w:t>
            </w:r>
          </w:p>
          <w:p w:rsidR="000E3491" w:rsidRPr="00373DE2" w:rsidRDefault="000E3491" w:rsidP="00C07665">
            <w:pPr>
              <w:pStyle w:val="SL-FlLftSgl"/>
              <w:keepNext/>
              <w:tabs>
                <w:tab w:val="right" w:leader="dot" w:pos="3604"/>
                <w:tab w:val="right" w:pos="3888"/>
              </w:tabs>
              <w:jc w:val="left"/>
              <w:rPr>
                <w:highlight w:val="lightGray"/>
              </w:rPr>
            </w:pPr>
            <w:r w:rsidRPr="00373DE2">
              <w:rPr>
                <w:highlight w:val="lightGray"/>
              </w:rPr>
              <w:t>REFUSED</w:t>
            </w:r>
            <w:r w:rsidRPr="00373DE2">
              <w:rPr>
                <w:highlight w:val="lightGray"/>
              </w:rPr>
              <w:tab/>
            </w:r>
            <w:r w:rsidRPr="00373DE2">
              <w:rPr>
                <w:highlight w:val="lightGray"/>
              </w:rPr>
              <w:tab/>
              <w:t>7</w:t>
            </w:r>
          </w:p>
          <w:p w:rsidR="000E3491" w:rsidRPr="00373DE2" w:rsidRDefault="000E3491" w:rsidP="00C07665">
            <w:pPr>
              <w:pStyle w:val="SL-FlLftSgl"/>
              <w:keepNext/>
              <w:tabs>
                <w:tab w:val="right" w:leader="dot" w:pos="3604"/>
                <w:tab w:val="right" w:pos="3888"/>
              </w:tabs>
              <w:jc w:val="left"/>
              <w:rPr>
                <w:highlight w:val="lightGray"/>
              </w:rPr>
            </w:pPr>
            <w:r w:rsidRPr="00373DE2">
              <w:rPr>
                <w:highlight w:val="lightGray"/>
              </w:rPr>
              <w:t>DON’T KNOW</w:t>
            </w:r>
            <w:r w:rsidRPr="00373DE2">
              <w:rPr>
                <w:highlight w:val="lightGray"/>
              </w:rPr>
              <w:tab/>
            </w:r>
            <w:r w:rsidRPr="00373DE2">
              <w:rPr>
                <w:highlight w:val="lightGray"/>
              </w:rPr>
              <w:tab/>
              <w:t>8</w:t>
            </w:r>
          </w:p>
        </w:tc>
        <w:tc>
          <w:tcPr>
            <w:tcW w:w="245" w:type="dxa"/>
          </w:tcPr>
          <w:p w:rsidR="000E3491" w:rsidRPr="00373DE2" w:rsidRDefault="000E3491" w:rsidP="00C07665">
            <w:pPr>
              <w:pStyle w:val="SL-FlLftSgl"/>
              <w:keepNext/>
              <w:jc w:val="center"/>
              <w:rPr>
                <w:highlight w:val="lightGray"/>
              </w:rPr>
            </w:pPr>
            <w:r w:rsidRPr="00373DE2">
              <w:rPr>
                <w:position w:val="-28"/>
                <w:highlight w:val="lightGray"/>
              </w:rPr>
              <w:object w:dxaOrig="279" w:dyaOrig="680">
                <v:shape id="_x0000_i1038" type="#_x0000_t75" style="width:11.25pt;height:36pt" o:ole="">
                  <v:imagedata r:id="rId15" o:title="" cropleft="21845f"/>
                </v:shape>
                <o:OLEObject Type="Embed" ProgID="Equation.2" ShapeID="_x0000_i1038" DrawAspect="Content" ObjectID="_1508327496" r:id="rId29"/>
              </w:object>
            </w:r>
          </w:p>
        </w:tc>
        <w:tc>
          <w:tcPr>
            <w:tcW w:w="1872" w:type="dxa"/>
            <w:vAlign w:val="center"/>
          </w:tcPr>
          <w:p w:rsidR="000E3491" w:rsidRPr="00373DE2" w:rsidRDefault="000E3491" w:rsidP="000E3491">
            <w:pPr>
              <w:pStyle w:val="SL-FlLftSgl"/>
              <w:keepNext/>
              <w:jc w:val="left"/>
              <w:rPr>
                <w:highlight w:val="lightGray"/>
              </w:rPr>
            </w:pPr>
            <w:r w:rsidRPr="00373DE2">
              <w:rPr>
                <w:highlight w:val="lightGray"/>
              </w:rPr>
              <w:t>GO TO I16</w:t>
            </w:r>
          </w:p>
        </w:tc>
      </w:tr>
    </w:tbl>
    <w:p w:rsidR="000E3491" w:rsidRPr="00373DE2" w:rsidRDefault="000E3491" w:rsidP="000E3491">
      <w:pPr>
        <w:pStyle w:val="A5-2ndLeader"/>
        <w:rPr>
          <w:highlight w:val="lightGray"/>
        </w:rPr>
      </w:pPr>
    </w:p>
    <w:p w:rsidR="000E3491" w:rsidRPr="00373DE2" w:rsidRDefault="000E3491" w:rsidP="00670EB6">
      <w:pPr>
        <w:pStyle w:val="Q2-SecondLevelQuestion"/>
        <w:rPr>
          <w:highlight w:val="lightGray"/>
        </w:rPr>
      </w:pPr>
      <w:r w:rsidRPr="00373DE2">
        <w:rPr>
          <w:highlight w:val="lightGray"/>
        </w:rPr>
        <w:lastRenderedPageBreak/>
        <w:t>I15a.</w:t>
      </w:r>
      <w:r w:rsidRPr="00373DE2">
        <w:rPr>
          <w:highlight w:val="lightGray"/>
        </w:rPr>
        <w:tab/>
        <w:t>{Does s/he} need the help of another person to perform this activity?</w:t>
      </w:r>
    </w:p>
    <w:p w:rsidR="000E3491" w:rsidRPr="00373DE2" w:rsidRDefault="000E3491" w:rsidP="00670EB6">
      <w:pPr>
        <w:pStyle w:val="Q2-SecondLevelQuestion"/>
        <w:rPr>
          <w:highlight w:val="lightGray"/>
        </w:rPr>
      </w:pPr>
    </w:p>
    <w:p w:rsidR="000E3491" w:rsidRPr="00373DE2" w:rsidRDefault="000E3491" w:rsidP="00670EB6">
      <w:pPr>
        <w:pStyle w:val="A5-2ndLeader"/>
        <w:keepNext/>
        <w:keepLines/>
        <w:rPr>
          <w:highlight w:val="lightGray"/>
        </w:rPr>
      </w:pPr>
      <w:r w:rsidRPr="00373DE2">
        <w:rPr>
          <w:highlight w:val="lightGray"/>
        </w:rPr>
        <w:t>YES</w:t>
      </w:r>
      <w:r w:rsidRPr="00373DE2">
        <w:rPr>
          <w:highlight w:val="lightGray"/>
        </w:rPr>
        <w:tab/>
      </w:r>
      <w:r w:rsidRPr="00373DE2">
        <w:rPr>
          <w:highlight w:val="lightGray"/>
        </w:rPr>
        <w:tab/>
        <w:t>1</w:t>
      </w:r>
    </w:p>
    <w:p w:rsidR="000E3491" w:rsidRPr="00373DE2" w:rsidRDefault="000E3491" w:rsidP="00670EB6">
      <w:pPr>
        <w:pStyle w:val="A5-2ndLeader"/>
        <w:keepNext/>
        <w:keepLines/>
        <w:rPr>
          <w:highlight w:val="lightGray"/>
        </w:rPr>
      </w:pPr>
      <w:r w:rsidRPr="00373DE2">
        <w:rPr>
          <w:highlight w:val="lightGray"/>
        </w:rPr>
        <w:t>NO</w:t>
      </w:r>
      <w:r w:rsidRPr="00373DE2">
        <w:rPr>
          <w:highlight w:val="lightGray"/>
        </w:rPr>
        <w:tab/>
      </w:r>
      <w:r w:rsidRPr="00373DE2">
        <w:rPr>
          <w:highlight w:val="lightGray"/>
        </w:rPr>
        <w:tab/>
        <w:t>2</w:t>
      </w:r>
    </w:p>
    <w:p w:rsidR="000E3491" w:rsidRPr="00373DE2" w:rsidRDefault="000E3491" w:rsidP="00670EB6">
      <w:pPr>
        <w:pStyle w:val="A5-2ndLeader"/>
        <w:keepNext/>
        <w:keepLines/>
        <w:rPr>
          <w:highlight w:val="lightGray"/>
        </w:rPr>
      </w:pPr>
      <w:r w:rsidRPr="00373DE2">
        <w:rPr>
          <w:highlight w:val="lightGray"/>
        </w:rPr>
        <w:t>REFUSED</w:t>
      </w:r>
      <w:r w:rsidRPr="00373DE2">
        <w:rPr>
          <w:highlight w:val="lightGray"/>
        </w:rPr>
        <w:tab/>
      </w:r>
      <w:r w:rsidRPr="00373DE2">
        <w:rPr>
          <w:highlight w:val="lightGray"/>
        </w:rPr>
        <w:tab/>
        <w:t>7</w:t>
      </w:r>
    </w:p>
    <w:p w:rsidR="000E3491" w:rsidRPr="00373DE2" w:rsidRDefault="000E3491" w:rsidP="00670EB6">
      <w:pPr>
        <w:pStyle w:val="A5-2ndLeader"/>
        <w:keepNext/>
        <w:keepLines/>
        <w:rPr>
          <w:highlight w:val="lightGray"/>
        </w:rPr>
      </w:pPr>
      <w:r w:rsidRPr="00373DE2">
        <w:rPr>
          <w:highlight w:val="lightGray"/>
        </w:rPr>
        <w:t>DON’T KNOW</w:t>
      </w:r>
      <w:r w:rsidRPr="00373DE2">
        <w:rPr>
          <w:highlight w:val="lightGray"/>
        </w:rPr>
        <w:tab/>
      </w:r>
      <w:r w:rsidRPr="00373DE2">
        <w:rPr>
          <w:highlight w:val="lightGray"/>
        </w:rPr>
        <w:tab/>
        <w:t>8</w:t>
      </w:r>
    </w:p>
    <w:p w:rsidR="000E3491" w:rsidRPr="00373DE2" w:rsidRDefault="000E3491" w:rsidP="000E3491">
      <w:pPr>
        <w:pStyle w:val="A5-2ndLeader"/>
        <w:rPr>
          <w:highlight w:val="lightGray"/>
        </w:rPr>
      </w:pPr>
    </w:p>
    <w:p w:rsidR="000E3491" w:rsidRPr="00373DE2" w:rsidRDefault="000E3491" w:rsidP="000E3491">
      <w:pPr>
        <w:pStyle w:val="A5-2ndLeader"/>
        <w:rPr>
          <w:highlight w:val="lightGray"/>
        </w:rPr>
      </w:pPr>
    </w:p>
    <w:p w:rsidR="00C35954" w:rsidRPr="00373DE2" w:rsidRDefault="000E3491" w:rsidP="000E3491">
      <w:pPr>
        <w:pStyle w:val="Q1-FirstLevelQuestion"/>
        <w:rPr>
          <w:highlight w:val="lightGray"/>
        </w:rPr>
      </w:pPr>
      <w:r w:rsidRPr="00373DE2">
        <w:rPr>
          <w:highlight w:val="lightGray"/>
        </w:rPr>
        <w:t>I16.</w:t>
      </w:r>
      <w:r w:rsidRPr="00373DE2">
        <w:rPr>
          <w:highlight w:val="lightGray"/>
        </w:rPr>
        <w:tab/>
      </w:r>
      <w:r w:rsidR="00D808DE" w:rsidRPr="00373DE2">
        <w:rPr>
          <w:highlight w:val="lightGray"/>
        </w:rPr>
        <w:t>Does {s/he} have difficulty when taking a bath or shower?</w:t>
      </w:r>
    </w:p>
    <w:p w:rsidR="000E3491" w:rsidRPr="00373DE2" w:rsidRDefault="000E3491" w:rsidP="000E3491">
      <w:pPr>
        <w:pStyle w:val="Q1-FirstLevelQuestion"/>
        <w:rPr>
          <w:rFonts w:eastAsia="Candara"/>
          <w:highlight w:val="lightGray"/>
        </w:rPr>
      </w:pPr>
    </w:p>
    <w:p w:rsidR="000E3491" w:rsidRPr="00373DE2" w:rsidRDefault="000E3491" w:rsidP="000E3491">
      <w:pPr>
        <w:pStyle w:val="A5-2ndLeader"/>
        <w:rPr>
          <w:highlight w:val="lightGray"/>
        </w:rPr>
      </w:pPr>
      <w:r w:rsidRPr="00373DE2">
        <w:rPr>
          <w:highlight w:val="lightGray"/>
        </w:rPr>
        <w:t>YES</w:t>
      </w:r>
      <w:r w:rsidRPr="00373DE2">
        <w:rPr>
          <w:highlight w:val="lightGray"/>
        </w:rPr>
        <w:tab/>
      </w:r>
      <w:r w:rsidRPr="00373DE2">
        <w:rPr>
          <w:highlight w:val="lightGray"/>
        </w:rPr>
        <w:tab/>
        <w:t>1</w:t>
      </w:r>
      <w:r w:rsidRPr="00373DE2">
        <w:rPr>
          <w:highlight w:val="lightGray"/>
        </w:rPr>
        <w:tab/>
      </w:r>
      <w:proofErr w:type="gramStart"/>
      <w:r w:rsidRPr="00373DE2">
        <w:rPr>
          <w:highlight w:val="lightGray"/>
        </w:rPr>
        <w:t>GO</w:t>
      </w:r>
      <w:proofErr w:type="gramEnd"/>
      <w:r w:rsidRPr="00373DE2">
        <w:rPr>
          <w:highlight w:val="lightGray"/>
        </w:rPr>
        <w:t xml:space="preserve"> TO I1</w:t>
      </w:r>
      <w:r w:rsidR="00C07665" w:rsidRPr="00373DE2">
        <w:rPr>
          <w:highlight w:val="lightGray"/>
        </w:rPr>
        <w:t>6</w:t>
      </w:r>
      <w:r w:rsidRPr="00373DE2">
        <w:rPr>
          <w:highlight w:val="lightGray"/>
        </w:rPr>
        <w:t>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0E3491" w:rsidRPr="00373DE2" w:rsidTr="00C07665">
        <w:tc>
          <w:tcPr>
            <w:tcW w:w="3917" w:type="dxa"/>
          </w:tcPr>
          <w:p w:rsidR="000E3491" w:rsidRPr="00373DE2" w:rsidRDefault="000E3491" w:rsidP="00C07665">
            <w:pPr>
              <w:pStyle w:val="SL-FlLftSgl"/>
              <w:keepNext/>
              <w:tabs>
                <w:tab w:val="right" w:leader="dot" w:pos="3604"/>
                <w:tab w:val="right" w:pos="3888"/>
              </w:tabs>
              <w:jc w:val="left"/>
              <w:rPr>
                <w:highlight w:val="lightGray"/>
              </w:rPr>
            </w:pPr>
            <w:r w:rsidRPr="00373DE2">
              <w:rPr>
                <w:highlight w:val="lightGray"/>
              </w:rPr>
              <w:t>NO</w:t>
            </w:r>
            <w:r w:rsidRPr="00373DE2">
              <w:rPr>
                <w:highlight w:val="lightGray"/>
              </w:rPr>
              <w:tab/>
            </w:r>
            <w:r w:rsidRPr="00373DE2">
              <w:rPr>
                <w:highlight w:val="lightGray"/>
              </w:rPr>
              <w:tab/>
              <w:t>2</w:t>
            </w:r>
          </w:p>
          <w:p w:rsidR="000E3491" w:rsidRPr="00373DE2" w:rsidRDefault="000E3491" w:rsidP="00C07665">
            <w:pPr>
              <w:pStyle w:val="SL-FlLftSgl"/>
              <w:keepNext/>
              <w:tabs>
                <w:tab w:val="right" w:leader="dot" w:pos="3604"/>
                <w:tab w:val="right" w:pos="3888"/>
              </w:tabs>
              <w:jc w:val="left"/>
              <w:rPr>
                <w:highlight w:val="lightGray"/>
              </w:rPr>
            </w:pPr>
            <w:r w:rsidRPr="00373DE2">
              <w:rPr>
                <w:highlight w:val="lightGray"/>
              </w:rPr>
              <w:t>REFUSED</w:t>
            </w:r>
            <w:r w:rsidRPr="00373DE2">
              <w:rPr>
                <w:highlight w:val="lightGray"/>
              </w:rPr>
              <w:tab/>
            </w:r>
            <w:r w:rsidRPr="00373DE2">
              <w:rPr>
                <w:highlight w:val="lightGray"/>
              </w:rPr>
              <w:tab/>
              <w:t>7</w:t>
            </w:r>
          </w:p>
          <w:p w:rsidR="000E3491" w:rsidRPr="00373DE2" w:rsidRDefault="000E3491" w:rsidP="00C07665">
            <w:pPr>
              <w:pStyle w:val="SL-FlLftSgl"/>
              <w:keepNext/>
              <w:tabs>
                <w:tab w:val="right" w:leader="dot" w:pos="3604"/>
                <w:tab w:val="right" w:pos="3888"/>
              </w:tabs>
              <w:jc w:val="left"/>
              <w:rPr>
                <w:highlight w:val="lightGray"/>
              </w:rPr>
            </w:pPr>
            <w:r w:rsidRPr="00373DE2">
              <w:rPr>
                <w:highlight w:val="lightGray"/>
              </w:rPr>
              <w:t>DON’T KNOW</w:t>
            </w:r>
            <w:r w:rsidRPr="00373DE2">
              <w:rPr>
                <w:highlight w:val="lightGray"/>
              </w:rPr>
              <w:tab/>
            </w:r>
            <w:r w:rsidRPr="00373DE2">
              <w:rPr>
                <w:highlight w:val="lightGray"/>
              </w:rPr>
              <w:tab/>
              <w:t>8</w:t>
            </w:r>
          </w:p>
        </w:tc>
        <w:tc>
          <w:tcPr>
            <w:tcW w:w="245" w:type="dxa"/>
          </w:tcPr>
          <w:p w:rsidR="000E3491" w:rsidRPr="00373DE2" w:rsidRDefault="000E3491" w:rsidP="00C07665">
            <w:pPr>
              <w:pStyle w:val="SL-FlLftSgl"/>
              <w:keepNext/>
              <w:jc w:val="center"/>
              <w:rPr>
                <w:highlight w:val="lightGray"/>
              </w:rPr>
            </w:pPr>
            <w:r w:rsidRPr="00373DE2">
              <w:rPr>
                <w:position w:val="-28"/>
                <w:highlight w:val="lightGray"/>
              </w:rPr>
              <w:object w:dxaOrig="279" w:dyaOrig="680">
                <v:shape id="_x0000_i1039" type="#_x0000_t75" style="width:11.25pt;height:36pt" o:ole="">
                  <v:imagedata r:id="rId15" o:title="" cropleft="21845f"/>
                </v:shape>
                <o:OLEObject Type="Embed" ProgID="Equation.2" ShapeID="_x0000_i1039" DrawAspect="Content" ObjectID="_1508327497" r:id="rId30"/>
              </w:object>
            </w:r>
          </w:p>
        </w:tc>
        <w:tc>
          <w:tcPr>
            <w:tcW w:w="1872" w:type="dxa"/>
            <w:vAlign w:val="center"/>
          </w:tcPr>
          <w:p w:rsidR="000E3491" w:rsidRPr="00373DE2" w:rsidRDefault="000E3491" w:rsidP="00C07665">
            <w:pPr>
              <w:pStyle w:val="SL-FlLftSgl"/>
              <w:keepNext/>
              <w:jc w:val="left"/>
              <w:rPr>
                <w:highlight w:val="lightGray"/>
              </w:rPr>
            </w:pPr>
            <w:r w:rsidRPr="00373DE2">
              <w:rPr>
                <w:highlight w:val="lightGray"/>
              </w:rPr>
              <w:t>GO TO I1</w:t>
            </w:r>
            <w:r w:rsidR="00C07665" w:rsidRPr="00373DE2">
              <w:rPr>
                <w:highlight w:val="lightGray"/>
              </w:rPr>
              <w:t>7</w:t>
            </w:r>
          </w:p>
        </w:tc>
      </w:tr>
    </w:tbl>
    <w:p w:rsidR="000E3491" w:rsidRPr="00373DE2" w:rsidRDefault="000E3491" w:rsidP="000E3491">
      <w:pPr>
        <w:pStyle w:val="A5-2ndLeader"/>
        <w:rPr>
          <w:highlight w:val="lightGray"/>
        </w:rPr>
      </w:pPr>
    </w:p>
    <w:p w:rsidR="000E3491" w:rsidRPr="00373DE2" w:rsidRDefault="000E3491" w:rsidP="000E3491">
      <w:pPr>
        <w:pStyle w:val="Q2-SecondLevelQuestion"/>
        <w:rPr>
          <w:highlight w:val="lightGray"/>
        </w:rPr>
      </w:pPr>
      <w:r w:rsidRPr="00373DE2">
        <w:rPr>
          <w:highlight w:val="lightGray"/>
        </w:rPr>
        <w:t>I1</w:t>
      </w:r>
      <w:r w:rsidR="00C07665" w:rsidRPr="00373DE2">
        <w:rPr>
          <w:highlight w:val="lightGray"/>
        </w:rPr>
        <w:t>6</w:t>
      </w:r>
      <w:r w:rsidRPr="00373DE2">
        <w:rPr>
          <w:highlight w:val="lightGray"/>
        </w:rPr>
        <w:t>a.</w:t>
      </w:r>
      <w:r w:rsidRPr="00373DE2">
        <w:rPr>
          <w:highlight w:val="lightGray"/>
        </w:rPr>
        <w:tab/>
        <w:t>{Does s/he} need the help of another person to perform this activity?</w:t>
      </w:r>
    </w:p>
    <w:p w:rsidR="000E3491" w:rsidRPr="00373DE2" w:rsidRDefault="000E3491" w:rsidP="000E3491">
      <w:pPr>
        <w:pStyle w:val="Q2-SecondLevelQuestion"/>
        <w:rPr>
          <w:highlight w:val="lightGray"/>
        </w:rPr>
      </w:pPr>
    </w:p>
    <w:p w:rsidR="000E3491" w:rsidRPr="00373DE2" w:rsidRDefault="000E3491" w:rsidP="000E3491">
      <w:pPr>
        <w:pStyle w:val="A5-2ndLeader"/>
        <w:rPr>
          <w:highlight w:val="lightGray"/>
        </w:rPr>
      </w:pPr>
      <w:r w:rsidRPr="00373DE2">
        <w:rPr>
          <w:highlight w:val="lightGray"/>
        </w:rPr>
        <w:t>YES</w:t>
      </w:r>
      <w:r w:rsidRPr="00373DE2">
        <w:rPr>
          <w:highlight w:val="lightGray"/>
        </w:rPr>
        <w:tab/>
      </w:r>
      <w:r w:rsidRPr="00373DE2">
        <w:rPr>
          <w:highlight w:val="lightGray"/>
        </w:rPr>
        <w:tab/>
        <w:t>1</w:t>
      </w:r>
    </w:p>
    <w:p w:rsidR="000E3491" w:rsidRPr="00373DE2" w:rsidRDefault="000E3491" w:rsidP="000E3491">
      <w:pPr>
        <w:pStyle w:val="A5-2ndLeader"/>
        <w:rPr>
          <w:highlight w:val="lightGray"/>
        </w:rPr>
      </w:pPr>
      <w:r w:rsidRPr="00373DE2">
        <w:rPr>
          <w:highlight w:val="lightGray"/>
        </w:rPr>
        <w:t>NO</w:t>
      </w:r>
      <w:r w:rsidRPr="00373DE2">
        <w:rPr>
          <w:highlight w:val="lightGray"/>
        </w:rPr>
        <w:tab/>
      </w:r>
      <w:r w:rsidRPr="00373DE2">
        <w:rPr>
          <w:highlight w:val="lightGray"/>
        </w:rPr>
        <w:tab/>
        <w:t>2</w:t>
      </w:r>
    </w:p>
    <w:p w:rsidR="000E3491" w:rsidRPr="00373DE2" w:rsidRDefault="000E3491" w:rsidP="000E3491">
      <w:pPr>
        <w:pStyle w:val="A5-2ndLeader"/>
        <w:rPr>
          <w:highlight w:val="lightGray"/>
        </w:rPr>
      </w:pPr>
      <w:r w:rsidRPr="00373DE2">
        <w:rPr>
          <w:highlight w:val="lightGray"/>
        </w:rPr>
        <w:t>REFUSED</w:t>
      </w:r>
      <w:r w:rsidRPr="00373DE2">
        <w:rPr>
          <w:highlight w:val="lightGray"/>
        </w:rPr>
        <w:tab/>
      </w:r>
      <w:r w:rsidRPr="00373DE2">
        <w:rPr>
          <w:highlight w:val="lightGray"/>
        </w:rPr>
        <w:tab/>
        <w:t>7</w:t>
      </w:r>
    </w:p>
    <w:p w:rsidR="000E3491" w:rsidRPr="00373DE2" w:rsidRDefault="000E3491" w:rsidP="000E3491">
      <w:pPr>
        <w:pStyle w:val="A5-2ndLeader"/>
        <w:rPr>
          <w:highlight w:val="lightGray"/>
        </w:rPr>
      </w:pPr>
      <w:r w:rsidRPr="00373DE2">
        <w:rPr>
          <w:highlight w:val="lightGray"/>
        </w:rPr>
        <w:t>DON’T KNOW</w:t>
      </w:r>
      <w:r w:rsidRPr="00373DE2">
        <w:rPr>
          <w:highlight w:val="lightGray"/>
        </w:rPr>
        <w:tab/>
      </w:r>
      <w:r w:rsidRPr="00373DE2">
        <w:rPr>
          <w:highlight w:val="lightGray"/>
        </w:rPr>
        <w:tab/>
        <w:t>8</w:t>
      </w:r>
    </w:p>
    <w:p w:rsidR="000E3491" w:rsidRPr="00373DE2" w:rsidRDefault="000E3491" w:rsidP="000E3491">
      <w:pPr>
        <w:pStyle w:val="A5-2ndLeader"/>
        <w:rPr>
          <w:highlight w:val="lightGray"/>
        </w:rPr>
      </w:pPr>
    </w:p>
    <w:p w:rsidR="00C07665" w:rsidRPr="00373DE2" w:rsidRDefault="00C07665" w:rsidP="000E3491">
      <w:pPr>
        <w:pStyle w:val="A5-2ndLeader"/>
        <w:rPr>
          <w:highlight w:val="lightGray"/>
        </w:rPr>
      </w:pPr>
    </w:p>
    <w:p w:rsidR="00C35954" w:rsidRPr="00373DE2" w:rsidRDefault="00C07665" w:rsidP="00C07665">
      <w:pPr>
        <w:pStyle w:val="Q1-FirstLevelQuestion"/>
        <w:rPr>
          <w:highlight w:val="lightGray"/>
        </w:rPr>
      </w:pPr>
      <w:r w:rsidRPr="00373DE2">
        <w:rPr>
          <w:highlight w:val="lightGray"/>
        </w:rPr>
        <w:t>I17.</w:t>
      </w:r>
      <w:r w:rsidRPr="00373DE2">
        <w:rPr>
          <w:highlight w:val="lightGray"/>
        </w:rPr>
        <w:tab/>
      </w:r>
      <w:r w:rsidR="00D808DE" w:rsidRPr="00373DE2">
        <w:rPr>
          <w:highlight w:val="lightGray"/>
        </w:rPr>
        <w:t>Does {</w:t>
      </w:r>
      <w:r w:rsidR="00945195" w:rsidRPr="00373DE2">
        <w:rPr>
          <w:highlight w:val="lightGray"/>
        </w:rPr>
        <w:t>CR</w:t>
      </w:r>
      <w:r w:rsidR="00D808DE" w:rsidRPr="00373DE2">
        <w:rPr>
          <w:highlight w:val="lightGray"/>
        </w:rPr>
        <w:t>} have difficulty when dressing?</w:t>
      </w:r>
      <w:r w:rsidR="00C35954" w:rsidRPr="00373DE2">
        <w:rPr>
          <w:highlight w:val="lightGray"/>
        </w:rPr>
        <w:t xml:space="preserve"> </w:t>
      </w:r>
    </w:p>
    <w:p w:rsidR="00C07665" w:rsidRPr="00373DE2" w:rsidRDefault="00C07665" w:rsidP="00C07665">
      <w:pPr>
        <w:pStyle w:val="Q1-FirstLevelQuestion"/>
        <w:rPr>
          <w:highlight w:val="lightGray"/>
        </w:rPr>
      </w:pPr>
    </w:p>
    <w:p w:rsidR="00C07665" w:rsidRPr="00373DE2" w:rsidRDefault="00C07665" w:rsidP="00C07665">
      <w:pPr>
        <w:pStyle w:val="A5-2ndLeader"/>
        <w:rPr>
          <w:highlight w:val="lightGray"/>
        </w:rPr>
      </w:pPr>
      <w:r w:rsidRPr="00373DE2">
        <w:rPr>
          <w:highlight w:val="lightGray"/>
        </w:rPr>
        <w:t>YES</w:t>
      </w:r>
      <w:r w:rsidRPr="00373DE2">
        <w:rPr>
          <w:highlight w:val="lightGray"/>
        </w:rPr>
        <w:tab/>
      </w:r>
      <w:r w:rsidRPr="00373DE2">
        <w:rPr>
          <w:highlight w:val="lightGray"/>
        </w:rPr>
        <w:tab/>
        <w:t>1</w:t>
      </w:r>
      <w:r w:rsidRPr="00373DE2">
        <w:rPr>
          <w:highlight w:val="lightGray"/>
        </w:rPr>
        <w:tab/>
      </w:r>
      <w:proofErr w:type="gramStart"/>
      <w:r w:rsidRPr="00373DE2">
        <w:rPr>
          <w:highlight w:val="lightGray"/>
        </w:rPr>
        <w:t>GO</w:t>
      </w:r>
      <w:proofErr w:type="gramEnd"/>
      <w:r w:rsidRPr="00373DE2">
        <w:rPr>
          <w:highlight w:val="lightGray"/>
        </w:rPr>
        <w:t xml:space="preserve"> TO I17a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C07665" w:rsidRPr="00373DE2" w:rsidTr="00C07665">
        <w:tc>
          <w:tcPr>
            <w:tcW w:w="3917" w:type="dxa"/>
          </w:tcPr>
          <w:p w:rsidR="00C07665" w:rsidRPr="00373DE2" w:rsidRDefault="00C07665" w:rsidP="00C07665">
            <w:pPr>
              <w:pStyle w:val="SL-FlLftSgl"/>
              <w:keepNext/>
              <w:tabs>
                <w:tab w:val="right" w:leader="dot" w:pos="3604"/>
                <w:tab w:val="right" w:pos="3888"/>
              </w:tabs>
              <w:jc w:val="left"/>
              <w:rPr>
                <w:highlight w:val="lightGray"/>
              </w:rPr>
            </w:pPr>
            <w:r w:rsidRPr="00373DE2">
              <w:rPr>
                <w:highlight w:val="lightGray"/>
              </w:rPr>
              <w:t>NO</w:t>
            </w:r>
            <w:r w:rsidRPr="00373DE2">
              <w:rPr>
                <w:highlight w:val="lightGray"/>
              </w:rPr>
              <w:tab/>
            </w:r>
            <w:r w:rsidRPr="00373DE2">
              <w:rPr>
                <w:highlight w:val="lightGray"/>
              </w:rPr>
              <w:tab/>
              <w:t>2</w:t>
            </w:r>
          </w:p>
          <w:p w:rsidR="00C07665" w:rsidRPr="00373DE2" w:rsidRDefault="00C07665" w:rsidP="00C07665">
            <w:pPr>
              <w:pStyle w:val="SL-FlLftSgl"/>
              <w:keepNext/>
              <w:tabs>
                <w:tab w:val="right" w:leader="dot" w:pos="3604"/>
                <w:tab w:val="right" w:pos="3888"/>
              </w:tabs>
              <w:jc w:val="left"/>
              <w:rPr>
                <w:highlight w:val="lightGray"/>
              </w:rPr>
            </w:pPr>
            <w:r w:rsidRPr="00373DE2">
              <w:rPr>
                <w:highlight w:val="lightGray"/>
              </w:rPr>
              <w:t>REFUSED</w:t>
            </w:r>
            <w:r w:rsidRPr="00373DE2">
              <w:rPr>
                <w:highlight w:val="lightGray"/>
              </w:rPr>
              <w:tab/>
            </w:r>
            <w:r w:rsidRPr="00373DE2">
              <w:rPr>
                <w:highlight w:val="lightGray"/>
              </w:rPr>
              <w:tab/>
              <w:t>7</w:t>
            </w:r>
          </w:p>
          <w:p w:rsidR="00C07665" w:rsidRPr="00373DE2" w:rsidRDefault="00C07665" w:rsidP="00C07665">
            <w:pPr>
              <w:pStyle w:val="SL-FlLftSgl"/>
              <w:keepNext/>
              <w:tabs>
                <w:tab w:val="right" w:leader="dot" w:pos="3604"/>
                <w:tab w:val="right" w:pos="3888"/>
              </w:tabs>
              <w:jc w:val="left"/>
              <w:rPr>
                <w:highlight w:val="lightGray"/>
              </w:rPr>
            </w:pPr>
            <w:r w:rsidRPr="00373DE2">
              <w:rPr>
                <w:highlight w:val="lightGray"/>
              </w:rPr>
              <w:t>DON’T KNOW</w:t>
            </w:r>
            <w:r w:rsidRPr="00373DE2">
              <w:rPr>
                <w:highlight w:val="lightGray"/>
              </w:rPr>
              <w:tab/>
            </w:r>
            <w:r w:rsidRPr="00373DE2">
              <w:rPr>
                <w:highlight w:val="lightGray"/>
              </w:rPr>
              <w:tab/>
              <w:t>8</w:t>
            </w:r>
          </w:p>
        </w:tc>
        <w:tc>
          <w:tcPr>
            <w:tcW w:w="245" w:type="dxa"/>
          </w:tcPr>
          <w:p w:rsidR="00C07665" w:rsidRPr="00373DE2" w:rsidRDefault="00C07665" w:rsidP="00C07665">
            <w:pPr>
              <w:pStyle w:val="SL-FlLftSgl"/>
              <w:keepNext/>
              <w:jc w:val="center"/>
              <w:rPr>
                <w:highlight w:val="lightGray"/>
              </w:rPr>
            </w:pPr>
            <w:r w:rsidRPr="00373DE2">
              <w:rPr>
                <w:position w:val="-28"/>
                <w:highlight w:val="lightGray"/>
              </w:rPr>
              <w:object w:dxaOrig="279" w:dyaOrig="680">
                <v:shape id="_x0000_i1040" type="#_x0000_t75" style="width:11.25pt;height:36pt" o:ole="">
                  <v:imagedata r:id="rId15" o:title="" cropleft="21845f"/>
                </v:shape>
                <o:OLEObject Type="Embed" ProgID="Equation.2" ShapeID="_x0000_i1040" DrawAspect="Content" ObjectID="_1508327498" r:id="rId31"/>
              </w:object>
            </w:r>
          </w:p>
        </w:tc>
        <w:tc>
          <w:tcPr>
            <w:tcW w:w="1872" w:type="dxa"/>
            <w:vAlign w:val="center"/>
          </w:tcPr>
          <w:p w:rsidR="00C07665" w:rsidRPr="00373DE2" w:rsidRDefault="00C07665" w:rsidP="00C07665">
            <w:pPr>
              <w:pStyle w:val="SL-FlLftSgl"/>
              <w:keepNext/>
              <w:jc w:val="left"/>
              <w:rPr>
                <w:highlight w:val="lightGray"/>
              </w:rPr>
            </w:pPr>
            <w:r w:rsidRPr="00373DE2">
              <w:rPr>
                <w:highlight w:val="lightGray"/>
              </w:rPr>
              <w:t>GO TO I18</w:t>
            </w:r>
          </w:p>
        </w:tc>
      </w:tr>
    </w:tbl>
    <w:p w:rsidR="00C07665" w:rsidRPr="00373DE2" w:rsidRDefault="00C07665" w:rsidP="00C07665">
      <w:pPr>
        <w:pStyle w:val="A5-2ndLeader"/>
        <w:rPr>
          <w:highlight w:val="lightGray"/>
        </w:rPr>
      </w:pPr>
    </w:p>
    <w:p w:rsidR="00C07665" w:rsidRPr="00373DE2" w:rsidRDefault="00C07665" w:rsidP="00C07665">
      <w:pPr>
        <w:pStyle w:val="Q2-SecondLevelQuestion"/>
        <w:rPr>
          <w:highlight w:val="lightGray"/>
        </w:rPr>
      </w:pPr>
      <w:r w:rsidRPr="00373DE2">
        <w:rPr>
          <w:highlight w:val="lightGray"/>
        </w:rPr>
        <w:t>I17a.</w:t>
      </w:r>
      <w:r w:rsidRPr="00373DE2">
        <w:rPr>
          <w:highlight w:val="lightGray"/>
        </w:rPr>
        <w:tab/>
        <w:t>{Does s/he} need the help of another person to perform this activity?</w:t>
      </w:r>
    </w:p>
    <w:p w:rsidR="00C07665" w:rsidRPr="00373DE2" w:rsidRDefault="00C07665" w:rsidP="00C07665">
      <w:pPr>
        <w:pStyle w:val="Q2-SecondLevelQuestion"/>
        <w:rPr>
          <w:highlight w:val="lightGray"/>
        </w:rPr>
      </w:pPr>
    </w:p>
    <w:p w:rsidR="00C07665" w:rsidRPr="00373DE2" w:rsidRDefault="00C07665" w:rsidP="00C07665">
      <w:pPr>
        <w:pStyle w:val="A5-2ndLeader"/>
        <w:rPr>
          <w:highlight w:val="lightGray"/>
        </w:rPr>
      </w:pPr>
      <w:r w:rsidRPr="00373DE2">
        <w:rPr>
          <w:highlight w:val="lightGray"/>
        </w:rPr>
        <w:t>YES</w:t>
      </w:r>
      <w:r w:rsidRPr="00373DE2">
        <w:rPr>
          <w:highlight w:val="lightGray"/>
        </w:rPr>
        <w:tab/>
      </w:r>
      <w:r w:rsidRPr="00373DE2">
        <w:rPr>
          <w:highlight w:val="lightGray"/>
        </w:rPr>
        <w:tab/>
        <w:t>1</w:t>
      </w:r>
    </w:p>
    <w:p w:rsidR="00C07665" w:rsidRPr="00373DE2" w:rsidRDefault="00C07665" w:rsidP="00C07665">
      <w:pPr>
        <w:pStyle w:val="A5-2ndLeader"/>
        <w:rPr>
          <w:highlight w:val="lightGray"/>
        </w:rPr>
      </w:pPr>
      <w:r w:rsidRPr="00373DE2">
        <w:rPr>
          <w:highlight w:val="lightGray"/>
        </w:rPr>
        <w:t>NO</w:t>
      </w:r>
      <w:r w:rsidRPr="00373DE2">
        <w:rPr>
          <w:highlight w:val="lightGray"/>
        </w:rPr>
        <w:tab/>
      </w:r>
      <w:r w:rsidRPr="00373DE2">
        <w:rPr>
          <w:highlight w:val="lightGray"/>
        </w:rPr>
        <w:tab/>
        <w:t>2</w:t>
      </w:r>
    </w:p>
    <w:p w:rsidR="00C07665" w:rsidRPr="00373DE2" w:rsidRDefault="00C07665" w:rsidP="00C07665">
      <w:pPr>
        <w:pStyle w:val="A5-2ndLeader"/>
        <w:rPr>
          <w:highlight w:val="lightGray"/>
        </w:rPr>
      </w:pPr>
      <w:r w:rsidRPr="00373DE2">
        <w:rPr>
          <w:highlight w:val="lightGray"/>
        </w:rPr>
        <w:t>REFUSED</w:t>
      </w:r>
      <w:r w:rsidRPr="00373DE2">
        <w:rPr>
          <w:highlight w:val="lightGray"/>
        </w:rPr>
        <w:tab/>
      </w:r>
      <w:r w:rsidRPr="00373DE2">
        <w:rPr>
          <w:highlight w:val="lightGray"/>
        </w:rPr>
        <w:tab/>
        <w:t>7</w:t>
      </w:r>
    </w:p>
    <w:p w:rsidR="00C07665" w:rsidRPr="00373DE2" w:rsidRDefault="00C07665" w:rsidP="00C07665">
      <w:pPr>
        <w:pStyle w:val="A5-2ndLeader"/>
        <w:rPr>
          <w:highlight w:val="lightGray"/>
        </w:rPr>
      </w:pPr>
      <w:r w:rsidRPr="00373DE2">
        <w:rPr>
          <w:highlight w:val="lightGray"/>
        </w:rPr>
        <w:t>DON’T KNOW</w:t>
      </w:r>
      <w:r w:rsidRPr="00373DE2">
        <w:rPr>
          <w:highlight w:val="lightGray"/>
        </w:rPr>
        <w:tab/>
      </w:r>
      <w:r w:rsidRPr="00373DE2">
        <w:rPr>
          <w:highlight w:val="lightGray"/>
        </w:rPr>
        <w:tab/>
        <w:t>8</w:t>
      </w:r>
    </w:p>
    <w:p w:rsidR="00C07665" w:rsidRPr="00373DE2" w:rsidRDefault="00C07665" w:rsidP="00C07665">
      <w:pPr>
        <w:pStyle w:val="A5-2ndLeader"/>
        <w:rPr>
          <w:highlight w:val="lightGray"/>
        </w:rPr>
      </w:pPr>
    </w:p>
    <w:p w:rsidR="00C07665" w:rsidRPr="00373DE2" w:rsidRDefault="00C07665" w:rsidP="00C07665">
      <w:pPr>
        <w:pStyle w:val="A5-2ndLeader"/>
        <w:rPr>
          <w:highlight w:val="lightGray"/>
        </w:rPr>
      </w:pPr>
    </w:p>
    <w:p w:rsidR="00C35954" w:rsidRPr="00373DE2" w:rsidRDefault="00C07665" w:rsidP="00C07665">
      <w:pPr>
        <w:pStyle w:val="Q1-FirstLevelQuestion"/>
        <w:rPr>
          <w:highlight w:val="lightGray"/>
        </w:rPr>
      </w:pPr>
      <w:r w:rsidRPr="00373DE2">
        <w:rPr>
          <w:highlight w:val="lightGray"/>
        </w:rPr>
        <w:t>I18.</w:t>
      </w:r>
      <w:r w:rsidRPr="00373DE2">
        <w:rPr>
          <w:highlight w:val="lightGray"/>
        </w:rPr>
        <w:tab/>
      </w:r>
      <w:r w:rsidR="00D808DE" w:rsidRPr="00373DE2">
        <w:rPr>
          <w:highlight w:val="lightGray"/>
        </w:rPr>
        <w:t>Does {s/he} have difficulty when walking?</w:t>
      </w:r>
    </w:p>
    <w:p w:rsidR="00C07665" w:rsidRPr="00373DE2" w:rsidRDefault="00C07665" w:rsidP="00C07665">
      <w:pPr>
        <w:pStyle w:val="Q1-FirstLevelQuestion"/>
        <w:rPr>
          <w:rFonts w:eastAsia="Candara"/>
          <w:highlight w:val="lightGray"/>
        </w:rPr>
      </w:pPr>
    </w:p>
    <w:p w:rsidR="00C07665" w:rsidRPr="00373DE2" w:rsidRDefault="00C07665" w:rsidP="00C07665">
      <w:pPr>
        <w:pStyle w:val="A5-2ndLeader"/>
        <w:rPr>
          <w:highlight w:val="lightGray"/>
        </w:rPr>
      </w:pPr>
      <w:r w:rsidRPr="00373DE2">
        <w:rPr>
          <w:highlight w:val="lightGray"/>
        </w:rPr>
        <w:t>YES</w:t>
      </w:r>
      <w:r w:rsidRPr="00373DE2">
        <w:rPr>
          <w:highlight w:val="lightGray"/>
        </w:rPr>
        <w:tab/>
      </w:r>
      <w:r w:rsidRPr="00373DE2">
        <w:rPr>
          <w:highlight w:val="lightGray"/>
        </w:rPr>
        <w:tab/>
        <w:t>1</w:t>
      </w:r>
      <w:r w:rsidRPr="00373DE2">
        <w:rPr>
          <w:highlight w:val="lightGray"/>
        </w:rPr>
        <w:tab/>
      </w:r>
      <w:proofErr w:type="gramStart"/>
      <w:r w:rsidRPr="00373DE2">
        <w:rPr>
          <w:highlight w:val="lightGray"/>
        </w:rPr>
        <w:t>GO</w:t>
      </w:r>
      <w:proofErr w:type="gramEnd"/>
      <w:r w:rsidRPr="00373DE2">
        <w:rPr>
          <w:highlight w:val="lightGray"/>
        </w:rPr>
        <w:t xml:space="preserve"> TO I18a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C07665" w:rsidRPr="00373DE2" w:rsidTr="00C07665">
        <w:tc>
          <w:tcPr>
            <w:tcW w:w="3917" w:type="dxa"/>
          </w:tcPr>
          <w:p w:rsidR="00C07665" w:rsidRPr="00373DE2" w:rsidRDefault="00C07665" w:rsidP="00C07665">
            <w:pPr>
              <w:pStyle w:val="SL-FlLftSgl"/>
              <w:keepNext/>
              <w:tabs>
                <w:tab w:val="right" w:leader="dot" w:pos="3604"/>
                <w:tab w:val="right" w:pos="3888"/>
              </w:tabs>
              <w:jc w:val="left"/>
              <w:rPr>
                <w:highlight w:val="lightGray"/>
              </w:rPr>
            </w:pPr>
            <w:r w:rsidRPr="00373DE2">
              <w:rPr>
                <w:highlight w:val="lightGray"/>
              </w:rPr>
              <w:t>NO</w:t>
            </w:r>
            <w:r w:rsidRPr="00373DE2">
              <w:rPr>
                <w:highlight w:val="lightGray"/>
              </w:rPr>
              <w:tab/>
            </w:r>
            <w:r w:rsidRPr="00373DE2">
              <w:rPr>
                <w:highlight w:val="lightGray"/>
              </w:rPr>
              <w:tab/>
              <w:t>2</w:t>
            </w:r>
          </w:p>
          <w:p w:rsidR="00C07665" w:rsidRPr="00373DE2" w:rsidRDefault="00C07665" w:rsidP="00C07665">
            <w:pPr>
              <w:pStyle w:val="SL-FlLftSgl"/>
              <w:keepNext/>
              <w:tabs>
                <w:tab w:val="right" w:leader="dot" w:pos="3604"/>
                <w:tab w:val="right" w:pos="3888"/>
              </w:tabs>
              <w:jc w:val="left"/>
              <w:rPr>
                <w:highlight w:val="lightGray"/>
              </w:rPr>
            </w:pPr>
            <w:r w:rsidRPr="00373DE2">
              <w:rPr>
                <w:highlight w:val="lightGray"/>
              </w:rPr>
              <w:t>REFUSED</w:t>
            </w:r>
            <w:r w:rsidRPr="00373DE2">
              <w:rPr>
                <w:highlight w:val="lightGray"/>
              </w:rPr>
              <w:tab/>
            </w:r>
            <w:r w:rsidRPr="00373DE2">
              <w:rPr>
                <w:highlight w:val="lightGray"/>
              </w:rPr>
              <w:tab/>
              <w:t>7</w:t>
            </w:r>
          </w:p>
          <w:p w:rsidR="00C07665" w:rsidRPr="00373DE2" w:rsidRDefault="00C07665" w:rsidP="00C07665">
            <w:pPr>
              <w:pStyle w:val="SL-FlLftSgl"/>
              <w:keepNext/>
              <w:tabs>
                <w:tab w:val="right" w:leader="dot" w:pos="3604"/>
                <w:tab w:val="right" w:pos="3888"/>
              </w:tabs>
              <w:jc w:val="left"/>
              <w:rPr>
                <w:highlight w:val="lightGray"/>
              </w:rPr>
            </w:pPr>
            <w:r w:rsidRPr="00373DE2">
              <w:rPr>
                <w:highlight w:val="lightGray"/>
              </w:rPr>
              <w:t>DON’T KNOW</w:t>
            </w:r>
            <w:r w:rsidRPr="00373DE2">
              <w:rPr>
                <w:highlight w:val="lightGray"/>
              </w:rPr>
              <w:tab/>
            </w:r>
            <w:r w:rsidRPr="00373DE2">
              <w:rPr>
                <w:highlight w:val="lightGray"/>
              </w:rPr>
              <w:tab/>
              <w:t>8</w:t>
            </w:r>
          </w:p>
        </w:tc>
        <w:tc>
          <w:tcPr>
            <w:tcW w:w="245" w:type="dxa"/>
          </w:tcPr>
          <w:p w:rsidR="00C07665" w:rsidRPr="00373DE2" w:rsidRDefault="00C07665" w:rsidP="00C07665">
            <w:pPr>
              <w:pStyle w:val="SL-FlLftSgl"/>
              <w:keepNext/>
              <w:jc w:val="center"/>
              <w:rPr>
                <w:highlight w:val="lightGray"/>
              </w:rPr>
            </w:pPr>
            <w:r w:rsidRPr="00373DE2">
              <w:rPr>
                <w:position w:val="-28"/>
                <w:highlight w:val="lightGray"/>
              </w:rPr>
              <w:object w:dxaOrig="279" w:dyaOrig="680">
                <v:shape id="_x0000_i1041" type="#_x0000_t75" style="width:11.25pt;height:36pt" o:ole="">
                  <v:imagedata r:id="rId15" o:title="" cropleft="21845f"/>
                </v:shape>
                <o:OLEObject Type="Embed" ProgID="Equation.2" ShapeID="_x0000_i1041" DrawAspect="Content" ObjectID="_1508327499" r:id="rId32"/>
              </w:object>
            </w:r>
          </w:p>
        </w:tc>
        <w:tc>
          <w:tcPr>
            <w:tcW w:w="1872" w:type="dxa"/>
            <w:vAlign w:val="center"/>
          </w:tcPr>
          <w:p w:rsidR="00C07665" w:rsidRPr="00373DE2" w:rsidRDefault="00C07665" w:rsidP="00C07665">
            <w:pPr>
              <w:pStyle w:val="SL-FlLftSgl"/>
              <w:keepNext/>
              <w:jc w:val="left"/>
              <w:rPr>
                <w:highlight w:val="lightGray"/>
              </w:rPr>
            </w:pPr>
            <w:r w:rsidRPr="00373DE2">
              <w:rPr>
                <w:highlight w:val="lightGray"/>
              </w:rPr>
              <w:t>GO TO I19</w:t>
            </w:r>
          </w:p>
        </w:tc>
      </w:tr>
    </w:tbl>
    <w:p w:rsidR="00C07665" w:rsidRPr="00373DE2" w:rsidRDefault="00C07665" w:rsidP="00C07665">
      <w:pPr>
        <w:pStyle w:val="A5-2ndLeader"/>
        <w:rPr>
          <w:highlight w:val="lightGray"/>
        </w:rPr>
      </w:pPr>
    </w:p>
    <w:p w:rsidR="00C07665" w:rsidRPr="00373DE2" w:rsidRDefault="00C07665" w:rsidP="00C07665">
      <w:pPr>
        <w:pStyle w:val="Q2-SecondLevelQuestion"/>
        <w:rPr>
          <w:highlight w:val="lightGray"/>
        </w:rPr>
      </w:pPr>
      <w:r w:rsidRPr="00373DE2">
        <w:rPr>
          <w:highlight w:val="lightGray"/>
        </w:rPr>
        <w:t>I18a.</w:t>
      </w:r>
      <w:r w:rsidRPr="00373DE2">
        <w:rPr>
          <w:highlight w:val="lightGray"/>
        </w:rPr>
        <w:tab/>
        <w:t>{Does s/he} need the help of another person to perform this activity?</w:t>
      </w:r>
    </w:p>
    <w:p w:rsidR="00C07665" w:rsidRPr="00373DE2" w:rsidRDefault="00C07665" w:rsidP="00C07665">
      <w:pPr>
        <w:pStyle w:val="Q2-SecondLevelQuestion"/>
        <w:rPr>
          <w:highlight w:val="lightGray"/>
        </w:rPr>
      </w:pPr>
    </w:p>
    <w:p w:rsidR="00C07665" w:rsidRPr="00373DE2" w:rsidRDefault="00C07665" w:rsidP="00C07665">
      <w:pPr>
        <w:pStyle w:val="A5-2ndLeader"/>
        <w:rPr>
          <w:highlight w:val="lightGray"/>
        </w:rPr>
      </w:pPr>
      <w:r w:rsidRPr="00373DE2">
        <w:rPr>
          <w:highlight w:val="lightGray"/>
        </w:rPr>
        <w:t>YES</w:t>
      </w:r>
      <w:r w:rsidRPr="00373DE2">
        <w:rPr>
          <w:highlight w:val="lightGray"/>
        </w:rPr>
        <w:tab/>
      </w:r>
      <w:r w:rsidRPr="00373DE2">
        <w:rPr>
          <w:highlight w:val="lightGray"/>
        </w:rPr>
        <w:tab/>
        <w:t>1</w:t>
      </w:r>
    </w:p>
    <w:p w:rsidR="00C07665" w:rsidRPr="00373DE2" w:rsidRDefault="00C07665" w:rsidP="00C07665">
      <w:pPr>
        <w:pStyle w:val="A5-2ndLeader"/>
        <w:rPr>
          <w:highlight w:val="lightGray"/>
        </w:rPr>
      </w:pPr>
      <w:r w:rsidRPr="00373DE2">
        <w:rPr>
          <w:highlight w:val="lightGray"/>
        </w:rPr>
        <w:t>NO</w:t>
      </w:r>
      <w:r w:rsidRPr="00373DE2">
        <w:rPr>
          <w:highlight w:val="lightGray"/>
        </w:rPr>
        <w:tab/>
      </w:r>
      <w:r w:rsidRPr="00373DE2">
        <w:rPr>
          <w:highlight w:val="lightGray"/>
        </w:rPr>
        <w:tab/>
        <w:t>2</w:t>
      </w:r>
    </w:p>
    <w:p w:rsidR="00C07665" w:rsidRPr="00373DE2" w:rsidRDefault="00C07665" w:rsidP="00C07665">
      <w:pPr>
        <w:pStyle w:val="A5-2ndLeader"/>
        <w:rPr>
          <w:highlight w:val="lightGray"/>
        </w:rPr>
      </w:pPr>
      <w:r w:rsidRPr="00373DE2">
        <w:rPr>
          <w:highlight w:val="lightGray"/>
        </w:rPr>
        <w:t>REFUSED</w:t>
      </w:r>
      <w:r w:rsidRPr="00373DE2">
        <w:rPr>
          <w:highlight w:val="lightGray"/>
        </w:rPr>
        <w:tab/>
      </w:r>
      <w:r w:rsidRPr="00373DE2">
        <w:rPr>
          <w:highlight w:val="lightGray"/>
        </w:rPr>
        <w:tab/>
        <w:t>7</w:t>
      </w:r>
    </w:p>
    <w:p w:rsidR="00C07665" w:rsidRPr="00373DE2" w:rsidRDefault="00C07665" w:rsidP="00C07665">
      <w:pPr>
        <w:pStyle w:val="A5-2ndLeader"/>
        <w:rPr>
          <w:highlight w:val="lightGray"/>
        </w:rPr>
      </w:pPr>
      <w:r w:rsidRPr="00373DE2">
        <w:rPr>
          <w:highlight w:val="lightGray"/>
        </w:rPr>
        <w:t>DON’T KNOW</w:t>
      </w:r>
      <w:r w:rsidRPr="00373DE2">
        <w:rPr>
          <w:highlight w:val="lightGray"/>
        </w:rPr>
        <w:tab/>
      </w:r>
      <w:r w:rsidRPr="00373DE2">
        <w:rPr>
          <w:highlight w:val="lightGray"/>
        </w:rPr>
        <w:tab/>
        <w:t>8</w:t>
      </w:r>
    </w:p>
    <w:p w:rsidR="00C07665" w:rsidRPr="00373DE2" w:rsidRDefault="00C07665" w:rsidP="00C07665">
      <w:pPr>
        <w:pStyle w:val="A5-2ndLeader"/>
        <w:rPr>
          <w:highlight w:val="lightGray"/>
        </w:rPr>
      </w:pPr>
    </w:p>
    <w:p w:rsidR="00C07665" w:rsidRPr="00373DE2" w:rsidRDefault="00C07665" w:rsidP="00C07665">
      <w:pPr>
        <w:pStyle w:val="A5-2ndLeader"/>
        <w:rPr>
          <w:highlight w:val="lightGray"/>
        </w:rPr>
      </w:pPr>
    </w:p>
    <w:p w:rsidR="00C07665" w:rsidRPr="00373DE2" w:rsidRDefault="00C07665">
      <w:pPr>
        <w:spacing w:after="0" w:line="240" w:lineRule="auto"/>
        <w:rPr>
          <w:rFonts w:ascii="Arial" w:eastAsia="Times New Roman" w:hAnsi="Arial"/>
          <w:sz w:val="20"/>
          <w:szCs w:val="20"/>
          <w:highlight w:val="lightGray"/>
        </w:rPr>
      </w:pPr>
      <w:r w:rsidRPr="00373DE2">
        <w:rPr>
          <w:highlight w:val="lightGray"/>
        </w:rPr>
        <w:br w:type="page"/>
      </w:r>
    </w:p>
    <w:p w:rsidR="00C35954" w:rsidRPr="00373DE2" w:rsidRDefault="00C07665" w:rsidP="00C07665">
      <w:pPr>
        <w:pStyle w:val="Q1-FirstLevelQuestion"/>
        <w:rPr>
          <w:highlight w:val="lightGray"/>
        </w:rPr>
      </w:pPr>
      <w:r w:rsidRPr="00373DE2">
        <w:rPr>
          <w:highlight w:val="lightGray"/>
        </w:rPr>
        <w:lastRenderedPageBreak/>
        <w:t>I19.</w:t>
      </w:r>
      <w:r w:rsidRPr="00373DE2">
        <w:rPr>
          <w:highlight w:val="lightGray"/>
        </w:rPr>
        <w:tab/>
      </w:r>
      <w:r w:rsidR="00D808DE" w:rsidRPr="00373DE2">
        <w:rPr>
          <w:highlight w:val="lightGray"/>
        </w:rPr>
        <w:t>Does {</w:t>
      </w:r>
      <w:r w:rsidR="00945195" w:rsidRPr="00373DE2">
        <w:rPr>
          <w:highlight w:val="lightGray"/>
        </w:rPr>
        <w:t>CR</w:t>
      </w:r>
      <w:r w:rsidR="00D808DE" w:rsidRPr="00373DE2">
        <w:rPr>
          <w:highlight w:val="lightGray"/>
        </w:rPr>
        <w:t>} have difficulty eating?</w:t>
      </w:r>
      <w:r w:rsidR="00C35954" w:rsidRPr="00373DE2">
        <w:rPr>
          <w:highlight w:val="lightGray"/>
        </w:rPr>
        <w:t xml:space="preserve"> </w:t>
      </w:r>
    </w:p>
    <w:p w:rsidR="00C07665" w:rsidRPr="00373DE2" w:rsidRDefault="00C07665" w:rsidP="00C07665">
      <w:pPr>
        <w:pStyle w:val="Q1-FirstLevelQuestion"/>
        <w:rPr>
          <w:rFonts w:eastAsia="Candara"/>
          <w:highlight w:val="lightGray"/>
        </w:rPr>
      </w:pPr>
    </w:p>
    <w:p w:rsidR="00C07665" w:rsidRPr="00373DE2" w:rsidRDefault="00C07665" w:rsidP="00C07665">
      <w:pPr>
        <w:pStyle w:val="A5-2ndLeader"/>
        <w:rPr>
          <w:highlight w:val="lightGray"/>
        </w:rPr>
      </w:pPr>
      <w:r w:rsidRPr="00373DE2">
        <w:rPr>
          <w:highlight w:val="lightGray"/>
        </w:rPr>
        <w:t>YES</w:t>
      </w:r>
      <w:r w:rsidRPr="00373DE2">
        <w:rPr>
          <w:highlight w:val="lightGray"/>
        </w:rPr>
        <w:tab/>
      </w:r>
      <w:r w:rsidRPr="00373DE2">
        <w:rPr>
          <w:highlight w:val="lightGray"/>
        </w:rPr>
        <w:tab/>
        <w:t>1</w:t>
      </w:r>
      <w:r w:rsidRPr="00373DE2">
        <w:rPr>
          <w:highlight w:val="lightGray"/>
        </w:rPr>
        <w:tab/>
      </w:r>
      <w:proofErr w:type="gramStart"/>
      <w:r w:rsidRPr="00373DE2">
        <w:rPr>
          <w:highlight w:val="lightGray"/>
        </w:rPr>
        <w:t>GO</w:t>
      </w:r>
      <w:proofErr w:type="gramEnd"/>
      <w:r w:rsidRPr="00373DE2">
        <w:rPr>
          <w:highlight w:val="lightGray"/>
        </w:rPr>
        <w:t xml:space="preserve"> TO I19a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C07665" w:rsidRPr="00373DE2" w:rsidTr="00C07665">
        <w:tc>
          <w:tcPr>
            <w:tcW w:w="3917" w:type="dxa"/>
          </w:tcPr>
          <w:p w:rsidR="00C07665" w:rsidRPr="00373DE2" w:rsidRDefault="00C07665" w:rsidP="00C07665">
            <w:pPr>
              <w:pStyle w:val="SL-FlLftSgl"/>
              <w:keepNext/>
              <w:tabs>
                <w:tab w:val="right" w:leader="dot" w:pos="3604"/>
                <w:tab w:val="right" w:pos="3888"/>
              </w:tabs>
              <w:jc w:val="left"/>
              <w:rPr>
                <w:highlight w:val="lightGray"/>
              </w:rPr>
            </w:pPr>
            <w:r w:rsidRPr="00373DE2">
              <w:rPr>
                <w:highlight w:val="lightGray"/>
              </w:rPr>
              <w:t>NO</w:t>
            </w:r>
            <w:r w:rsidRPr="00373DE2">
              <w:rPr>
                <w:highlight w:val="lightGray"/>
              </w:rPr>
              <w:tab/>
            </w:r>
            <w:r w:rsidRPr="00373DE2">
              <w:rPr>
                <w:highlight w:val="lightGray"/>
              </w:rPr>
              <w:tab/>
              <w:t>2</w:t>
            </w:r>
          </w:p>
          <w:p w:rsidR="00C07665" w:rsidRPr="00373DE2" w:rsidRDefault="00C07665" w:rsidP="00C07665">
            <w:pPr>
              <w:pStyle w:val="SL-FlLftSgl"/>
              <w:keepNext/>
              <w:tabs>
                <w:tab w:val="right" w:leader="dot" w:pos="3604"/>
                <w:tab w:val="right" w:pos="3888"/>
              </w:tabs>
              <w:jc w:val="left"/>
              <w:rPr>
                <w:highlight w:val="lightGray"/>
              </w:rPr>
            </w:pPr>
            <w:r w:rsidRPr="00373DE2">
              <w:rPr>
                <w:highlight w:val="lightGray"/>
              </w:rPr>
              <w:t>REFUSED</w:t>
            </w:r>
            <w:r w:rsidRPr="00373DE2">
              <w:rPr>
                <w:highlight w:val="lightGray"/>
              </w:rPr>
              <w:tab/>
            </w:r>
            <w:r w:rsidRPr="00373DE2">
              <w:rPr>
                <w:highlight w:val="lightGray"/>
              </w:rPr>
              <w:tab/>
              <w:t>7</w:t>
            </w:r>
          </w:p>
          <w:p w:rsidR="00C07665" w:rsidRPr="00373DE2" w:rsidRDefault="00C07665" w:rsidP="00C07665">
            <w:pPr>
              <w:pStyle w:val="SL-FlLftSgl"/>
              <w:keepNext/>
              <w:tabs>
                <w:tab w:val="right" w:leader="dot" w:pos="3604"/>
                <w:tab w:val="right" w:pos="3888"/>
              </w:tabs>
              <w:jc w:val="left"/>
              <w:rPr>
                <w:highlight w:val="lightGray"/>
              </w:rPr>
            </w:pPr>
            <w:r w:rsidRPr="00373DE2">
              <w:rPr>
                <w:highlight w:val="lightGray"/>
              </w:rPr>
              <w:t>DON’T KNOW</w:t>
            </w:r>
            <w:r w:rsidRPr="00373DE2">
              <w:rPr>
                <w:highlight w:val="lightGray"/>
              </w:rPr>
              <w:tab/>
            </w:r>
            <w:r w:rsidRPr="00373DE2">
              <w:rPr>
                <w:highlight w:val="lightGray"/>
              </w:rPr>
              <w:tab/>
              <w:t>8</w:t>
            </w:r>
          </w:p>
        </w:tc>
        <w:tc>
          <w:tcPr>
            <w:tcW w:w="245" w:type="dxa"/>
          </w:tcPr>
          <w:p w:rsidR="00C07665" w:rsidRPr="00373DE2" w:rsidRDefault="00C07665" w:rsidP="00C07665">
            <w:pPr>
              <w:pStyle w:val="SL-FlLftSgl"/>
              <w:keepNext/>
              <w:jc w:val="center"/>
              <w:rPr>
                <w:highlight w:val="lightGray"/>
              </w:rPr>
            </w:pPr>
            <w:r w:rsidRPr="00373DE2">
              <w:rPr>
                <w:position w:val="-28"/>
                <w:highlight w:val="lightGray"/>
              </w:rPr>
              <w:object w:dxaOrig="279" w:dyaOrig="680">
                <v:shape id="_x0000_i1042" type="#_x0000_t75" style="width:11.25pt;height:36pt" o:ole="">
                  <v:imagedata r:id="rId15" o:title="" cropleft="21845f"/>
                </v:shape>
                <o:OLEObject Type="Embed" ProgID="Equation.2" ShapeID="_x0000_i1042" DrawAspect="Content" ObjectID="_1508327500" r:id="rId33"/>
              </w:object>
            </w:r>
          </w:p>
        </w:tc>
        <w:tc>
          <w:tcPr>
            <w:tcW w:w="1872" w:type="dxa"/>
            <w:vAlign w:val="center"/>
          </w:tcPr>
          <w:p w:rsidR="00C07665" w:rsidRPr="00373DE2" w:rsidRDefault="00C07665" w:rsidP="00C07665">
            <w:pPr>
              <w:pStyle w:val="SL-FlLftSgl"/>
              <w:keepNext/>
              <w:jc w:val="left"/>
              <w:rPr>
                <w:highlight w:val="lightGray"/>
              </w:rPr>
            </w:pPr>
            <w:r w:rsidRPr="00373DE2">
              <w:rPr>
                <w:highlight w:val="lightGray"/>
              </w:rPr>
              <w:t>GO TO I20</w:t>
            </w:r>
          </w:p>
        </w:tc>
      </w:tr>
    </w:tbl>
    <w:p w:rsidR="00C07665" w:rsidRPr="00373DE2" w:rsidRDefault="00C07665" w:rsidP="00C07665">
      <w:pPr>
        <w:pStyle w:val="A5-2ndLeader"/>
        <w:rPr>
          <w:highlight w:val="lightGray"/>
        </w:rPr>
      </w:pPr>
    </w:p>
    <w:p w:rsidR="00C07665" w:rsidRPr="00373DE2" w:rsidRDefault="00C07665" w:rsidP="00C07665">
      <w:pPr>
        <w:pStyle w:val="Q2-SecondLevelQuestion"/>
        <w:rPr>
          <w:highlight w:val="lightGray"/>
        </w:rPr>
      </w:pPr>
      <w:r w:rsidRPr="00373DE2">
        <w:rPr>
          <w:highlight w:val="lightGray"/>
        </w:rPr>
        <w:t>I19a.</w:t>
      </w:r>
      <w:r w:rsidRPr="00373DE2">
        <w:rPr>
          <w:highlight w:val="lightGray"/>
        </w:rPr>
        <w:tab/>
        <w:t>{Does s/he} need the help of another person to perform this activity?</w:t>
      </w:r>
    </w:p>
    <w:p w:rsidR="00C07665" w:rsidRPr="00373DE2" w:rsidRDefault="00C07665" w:rsidP="00C07665">
      <w:pPr>
        <w:pStyle w:val="Q2-SecondLevelQuestion"/>
        <w:rPr>
          <w:highlight w:val="lightGray"/>
        </w:rPr>
      </w:pPr>
    </w:p>
    <w:p w:rsidR="00C07665" w:rsidRPr="00373DE2" w:rsidRDefault="00C07665" w:rsidP="00C07665">
      <w:pPr>
        <w:pStyle w:val="A5-2ndLeader"/>
        <w:rPr>
          <w:highlight w:val="lightGray"/>
        </w:rPr>
      </w:pPr>
      <w:r w:rsidRPr="00373DE2">
        <w:rPr>
          <w:highlight w:val="lightGray"/>
        </w:rPr>
        <w:t>YES</w:t>
      </w:r>
      <w:r w:rsidRPr="00373DE2">
        <w:rPr>
          <w:highlight w:val="lightGray"/>
        </w:rPr>
        <w:tab/>
      </w:r>
      <w:r w:rsidRPr="00373DE2">
        <w:rPr>
          <w:highlight w:val="lightGray"/>
        </w:rPr>
        <w:tab/>
        <w:t>1</w:t>
      </w:r>
    </w:p>
    <w:p w:rsidR="00C07665" w:rsidRPr="00373DE2" w:rsidRDefault="00C07665" w:rsidP="00C07665">
      <w:pPr>
        <w:pStyle w:val="A5-2ndLeader"/>
        <w:rPr>
          <w:highlight w:val="lightGray"/>
        </w:rPr>
      </w:pPr>
      <w:r w:rsidRPr="00373DE2">
        <w:rPr>
          <w:highlight w:val="lightGray"/>
        </w:rPr>
        <w:t>NO</w:t>
      </w:r>
      <w:r w:rsidRPr="00373DE2">
        <w:rPr>
          <w:highlight w:val="lightGray"/>
        </w:rPr>
        <w:tab/>
      </w:r>
      <w:r w:rsidRPr="00373DE2">
        <w:rPr>
          <w:highlight w:val="lightGray"/>
        </w:rPr>
        <w:tab/>
        <w:t>2</w:t>
      </w:r>
    </w:p>
    <w:p w:rsidR="00C07665" w:rsidRPr="00373DE2" w:rsidRDefault="00C07665" w:rsidP="00C07665">
      <w:pPr>
        <w:pStyle w:val="A5-2ndLeader"/>
        <w:rPr>
          <w:highlight w:val="lightGray"/>
        </w:rPr>
      </w:pPr>
      <w:r w:rsidRPr="00373DE2">
        <w:rPr>
          <w:highlight w:val="lightGray"/>
        </w:rPr>
        <w:t>REFUSED</w:t>
      </w:r>
      <w:r w:rsidRPr="00373DE2">
        <w:rPr>
          <w:highlight w:val="lightGray"/>
        </w:rPr>
        <w:tab/>
      </w:r>
      <w:r w:rsidRPr="00373DE2">
        <w:rPr>
          <w:highlight w:val="lightGray"/>
        </w:rPr>
        <w:tab/>
        <w:t>7</w:t>
      </w:r>
    </w:p>
    <w:p w:rsidR="00C07665" w:rsidRPr="00373DE2" w:rsidRDefault="00C07665" w:rsidP="00C07665">
      <w:pPr>
        <w:pStyle w:val="A5-2ndLeader"/>
        <w:rPr>
          <w:highlight w:val="lightGray"/>
        </w:rPr>
      </w:pPr>
      <w:r w:rsidRPr="00373DE2">
        <w:rPr>
          <w:highlight w:val="lightGray"/>
        </w:rPr>
        <w:t>DON’T KNOW</w:t>
      </w:r>
      <w:r w:rsidRPr="00373DE2">
        <w:rPr>
          <w:highlight w:val="lightGray"/>
        </w:rPr>
        <w:tab/>
      </w:r>
      <w:r w:rsidRPr="00373DE2">
        <w:rPr>
          <w:highlight w:val="lightGray"/>
        </w:rPr>
        <w:tab/>
        <w:t>8</w:t>
      </w:r>
    </w:p>
    <w:p w:rsidR="00C07665" w:rsidRPr="00373DE2" w:rsidRDefault="00C07665" w:rsidP="00C07665">
      <w:pPr>
        <w:pStyle w:val="A5-2ndLeader"/>
        <w:rPr>
          <w:highlight w:val="lightGray"/>
        </w:rPr>
      </w:pPr>
    </w:p>
    <w:p w:rsidR="00C07665" w:rsidRPr="00373DE2" w:rsidRDefault="00C07665" w:rsidP="00C07665">
      <w:pPr>
        <w:pStyle w:val="A5-2ndLeader"/>
        <w:rPr>
          <w:highlight w:val="lightGray"/>
        </w:rPr>
      </w:pPr>
    </w:p>
    <w:p w:rsidR="00C35954" w:rsidRPr="00373DE2" w:rsidRDefault="00C07665" w:rsidP="00C07665">
      <w:pPr>
        <w:pStyle w:val="Q1-FirstLevelQuestion"/>
        <w:rPr>
          <w:highlight w:val="lightGray"/>
        </w:rPr>
      </w:pPr>
      <w:r w:rsidRPr="00373DE2">
        <w:rPr>
          <w:highlight w:val="lightGray"/>
        </w:rPr>
        <w:t>I20.</w:t>
      </w:r>
      <w:r w:rsidRPr="00373DE2">
        <w:rPr>
          <w:highlight w:val="lightGray"/>
        </w:rPr>
        <w:tab/>
      </w:r>
      <w:r w:rsidR="00D808DE" w:rsidRPr="00373DE2">
        <w:rPr>
          <w:highlight w:val="lightGray"/>
        </w:rPr>
        <w:t>Does {s/he} have difficulty using the toilet or getting to the toilet?</w:t>
      </w:r>
      <w:r w:rsidR="00C35954" w:rsidRPr="00373DE2">
        <w:rPr>
          <w:highlight w:val="lightGray"/>
        </w:rPr>
        <w:t xml:space="preserve"> </w:t>
      </w:r>
    </w:p>
    <w:p w:rsidR="00C07665" w:rsidRPr="00373DE2" w:rsidRDefault="00C07665" w:rsidP="00C07665">
      <w:pPr>
        <w:pStyle w:val="Q1-FirstLevelQuestion"/>
        <w:rPr>
          <w:rFonts w:eastAsia="Candara"/>
          <w:highlight w:val="lightGray"/>
        </w:rPr>
      </w:pPr>
    </w:p>
    <w:p w:rsidR="00C07665" w:rsidRPr="00373DE2" w:rsidRDefault="00C07665" w:rsidP="00C07665">
      <w:pPr>
        <w:pStyle w:val="A5-2ndLeader"/>
        <w:rPr>
          <w:highlight w:val="lightGray"/>
        </w:rPr>
      </w:pPr>
      <w:r w:rsidRPr="00373DE2">
        <w:rPr>
          <w:highlight w:val="lightGray"/>
        </w:rPr>
        <w:t>YES</w:t>
      </w:r>
      <w:r w:rsidRPr="00373DE2">
        <w:rPr>
          <w:highlight w:val="lightGray"/>
        </w:rPr>
        <w:tab/>
      </w:r>
      <w:r w:rsidRPr="00373DE2">
        <w:rPr>
          <w:highlight w:val="lightGray"/>
        </w:rPr>
        <w:tab/>
        <w:t>1</w:t>
      </w:r>
      <w:r w:rsidRPr="00373DE2">
        <w:rPr>
          <w:highlight w:val="lightGray"/>
        </w:rPr>
        <w:tab/>
      </w:r>
      <w:proofErr w:type="gramStart"/>
      <w:r w:rsidRPr="00373DE2">
        <w:rPr>
          <w:highlight w:val="lightGray"/>
        </w:rPr>
        <w:t>GO</w:t>
      </w:r>
      <w:proofErr w:type="gramEnd"/>
      <w:r w:rsidRPr="00373DE2">
        <w:rPr>
          <w:highlight w:val="lightGray"/>
        </w:rPr>
        <w:t xml:space="preserve"> TO I20a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C07665" w:rsidRPr="00373DE2" w:rsidTr="00C07665">
        <w:tc>
          <w:tcPr>
            <w:tcW w:w="3917" w:type="dxa"/>
          </w:tcPr>
          <w:p w:rsidR="00C07665" w:rsidRPr="00373DE2" w:rsidRDefault="00C07665" w:rsidP="00C07665">
            <w:pPr>
              <w:pStyle w:val="SL-FlLftSgl"/>
              <w:keepNext/>
              <w:tabs>
                <w:tab w:val="right" w:leader="dot" w:pos="3604"/>
                <w:tab w:val="right" w:pos="3888"/>
              </w:tabs>
              <w:jc w:val="left"/>
              <w:rPr>
                <w:highlight w:val="lightGray"/>
              </w:rPr>
            </w:pPr>
            <w:r w:rsidRPr="00373DE2">
              <w:rPr>
                <w:highlight w:val="lightGray"/>
              </w:rPr>
              <w:t>NO</w:t>
            </w:r>
            <w:r w:rsidRPr="00373DE2">
              <w:rPr>
                <w:highlight w:val="lightGray"/>
              </w:rPr>
              <w:tab/>
            </w:r>
            <w:r w:rsidRPr="00373DE2">
              <w:rPr>
                <w:highlight w:val="lightGray"/>
              </w:rPr>
              <w:tab/>
              <w:t>2</w:t>
            </w:r>
          </w:p>
          <w:p w:rsidR="00C07665" w:rsidRPr="00373DE2" w:rsidRDefault="00C07665" w:rsidP="00C07665">
            <w:pPr>
              <w:pStyle w:val="SL-FlLftSgl"/>
              <w:keepNext/>
              <w:tabs>
                <w:tab w:val="right" w:leader="dot" w:pos="3604"/>
                <w:tab w:val="right" w:pos="3888"/>
              </w:tabs>
              <w:jc w:val="left"/>
              <w:rPr>
                <w:highlight w:val="lightGray"/>
              </w:rPr>
            </w:pPr>
            <w:r w:rsidRPr="00373DE2">
              <w:rPr>
                <w:highlight w:val="lightGray"/>
              </w:rPr>
              <w:t>REFUSED</w:t>
            </w:r>
            <w:r w:rsidRPr="00373DE2">
              <w:rPr>
                <w:highlight w:val="lightGray"/>
              </w:rPr>
              <w:tab/>
            </w:r>
            <w:r w:rsidRPr="00373DE2">
              <w:rPr>
                <w:highlight w:val="lightGray"/>
              </w:rPr>
              <w:tab/>
              <w:t>7</w:t>
            </w:r>
          </w:p>
          <w:p w:rsidR="00C07665" w:rsidRPr="00373DE2" w:rsidRDefault="00C07665" w:rsidP="00C07665">
            <w:pPr>
              <w:pStyle w:val="SL-FlLftSgl"/>
              <w:keepNext/>
              <w:tabs>
                <w:tab w:val="right" w:leader="dot" w:pos="3604"/>
                <w:tab w:val="right" w:pos="3888"/>
              </w:tabs>
              <w:jc w:val="left"/>
              <w:rPr>
                <w:highlight w:val="lightGray"/>
              </w:rPr>
            </w:pPr>
            <w:r w:rsidRPr="00373DE2">
              <w:rPr>
                <w:highlight w:val="lightGray"/>
              </w:rPr>
              <w:t>DON’T KNOW</w:t>
            </w:r>
            <w:r w:rsidRPr="00373DE2">
              <w:rPr>
                <w:highlight w:val="lightGray"/>
              </w:rPr>
              <w:tab/>
            </w:r>
            <w:r w:rsidRPr="00373DE2">
              <w:rPr>
                <w:highlight w:val="lightGray"/>
              </w:rPr>
              <w:tab/>
              <w:t>8</w:t>
            </w:r>
          </w:p>
        </w:tc>
        <w:tc>
          <w:tcPr>
            <w:tcW w:w="245" w:type="dxa"/>
          </w:tcPr>
          <w:p w:rsidR="00C07665" w:rsidRPr="00373DE2" w:rsidRDefault="00C07665" w:rsidP="00C07665">
            <w:pPr>
              <w:pStyle w:val="SL-FlLftSgl"/>
              <w:keepNext/>
              <w:jc w:val="center"/>
              <w:rPr>
                <w:highlight w:val="lightGray"/>
              </w:rPr>
            </w:pPr>
            <w:r w:rsidRPr="00373DE2">
              <w:rPr>
                <w:position w:val="-28"/>
                <w:highlight w:val="lightGray"/>
              </w:rPr>
              <w:object w:dxaOrig="279" w:dyaOrig="680">
                <v:shape id="_x0000_i1043" type="#_x0000_t75" style="width:11.25pt;height:36pt" o:ole="">
                  <v:imagedata r:id="rId15" o:title="" cropleft="21845f"/>
                </v:shape>
                <o:OLEObject Type="Embed" ProgID="Equation.2" ShapeID="_x0000_i1043" DrawAspect="Content" ObjectID="_1508327501" r:id="rId34"/>
              </w:object>
            </w:r>
          </w:p>
        </w:tc>
        <w:tc>
          <w:tcPr>
            <w:tcW w:w="1872" w:type="dxa"/>
            <w:vAlign w:val="center"/>
          </w:tcPr>
          <w:p w:rsidR="00C07665" w:rsidRPr="00373DE2" w:rsidRDefault="00C07665" w:rsidP="00C07665">
            <w:pPr>
              <w:pStyle w:val="SL-FlLftSgl"/>
              <w:keepNext/>
              <w:jc w:val="left"/>
              <w:rPr>
                <w:highlight w:val="lightGray"/>
              </w:rPr>
            </w:pPr>
            <w:r w:rsidRPr="00373DE2">
              <w:rPr>
                <w:highlight w:val="lightGray"/>
              </w:rPr>
              <w:t>GO TO I21</w:t>
            </w:r>
          </w:p>
        </w:tc>
      </w:tr>
    </w:tbl>
    <w:p w:rsidR="00C07665" w:rsidRPr="00373DE2" w:rsidRDefault="00C07665" w:rsidP="00C07665">
      <w:pPr>
        <w:pStyle w:val="A5-2ndLeader"/>
        <w:rPr>
          <w:highlight w:val="lightGray"/>
        </w:rPr>
      </w:pPr>
    </w:p>
    <w:p w:rsidR="00C07665" w:rsidRPr="00373DE2" w:rsidRDefault="00C07665" w:rsidP="00C07665">
      <w:pPr>
        <w:pStyle w:val="Q2-SecondLevelQuestion"/>
        <w:rPr>
          <w:highlight w:val="lightGray"/>
        </w:rPr>
      </w:pPr>
      <w:r w:rsidRPr="00373DE2">
        <w:rPr>
          <w:highlight w:val="lightGray"/>
        </w:rPr>
        <w:t>I20a.</w:t>
      </w:r>
      <w:r w:rsidRPr="00373DE2">
        <w:rPr>
          <w:highlight w:val="lightGray"/>
        </w:rPr>
        <w:tab/>
        <w:t>{Does s/he} need the help of another person to perform this activity?</w:t>
      </w:r>
    </w:p>
    <w:p w:rsidR="00C07665" w:rsidRPr="00373DE2" w:rsidRDefault="00C07665" w:rsidP="00C07665">
      <w:pPr>
        <w:pStyle w:val="Q2-SecondLevelQuestion"/>
        <w:rPr>
          <w:highlight w:val="lightGray"/>
        </w:rPr>
      </w:pPr>
    </w:p>
    <w:p w:rsidR="00C07665" w:rsidRPr="00373DE2" w:rsidRDefault="00C07665" w:rsidP="00C07665">
      <w:pPr>
        <w:pStyle w:val="A5-2ndLeader"/>
        <w:rPr>
          <w:highlight w:val="lightGray"/>
        </w:rPr>
      </w:pPr>
      <w:r w:rsidRPr="00373DE2">
        <w:rPr>
          <w:highlight w:val="lightGray"/>
        </w:rPr>
        <w:t>YES</w:t>
      </w:r>
      <w:r w:rsidRPr="00373DE2">
        <w:rPr>
          <w:highlight w:val="lightGray"/>
        </w:rPr>
        <w:tab/>
      </w:r>
      <w:r w:rsidRPr="00373DE2">
        <w:rPr>
          <w:highlight w:val="lightGray"/>
        </w:rPr>
        <w:tab/>
        <w:t>1</w:t>
      </w:r>
    </w:p>
    <w:p w:rsidR="00C07665" w:rsidRPr="00373DE2" w:rsidRDefault="00C07665" w:rsidP="00C07665">
      <w:pPr>
        <w:pStyle w:val="A5-2ndLeader"/>
        <w:rPr>
          <w:highlight w:val="lightGray"/>
        </w:rPr>
      </w:pPr>
      <w:r w:rsidRPr="00373DE2">
        <w:rPr>
          <w:highlight w:val="lightGray"/>
        </w:rPr>
        <w:t>NO</w:t>
      </w:r>
      <w:r w:rsidRPr="00373DE2">
        <w:rPr>
          <w:highlight w:val="lightGray"/>
        </w:rPr>
        <w:tab/>
      </w:r>
      <w:r w:rsidRPr="00373DE2">
        <w:rPr>
          <w:highlight w:val="lightGray"/>
        </w:rPr>
        <w:tab/>
        <w:t>2</w:t>
      </w:r>
    </w:p>
    <w:p w:rsidR="00C07665" w:rsidRPr="00373DE2" w:rsidRDefault="00C07665" w:rsidP="00C07665">
      <w:pPr>
        <w:pStyle w:val="A5-2ndLeader"/>
        <w:rPr>
          <w:highlight w:val="lightGray"/>
        </w:rPr>
      </w:pPr>
      <w:r w:rsidRPr="00373DE2">
        <w:rPr>
          <w:highlight w:val="lightGray"/>
        </w:rPr>
        <w:t>REFUSED</w:t>
      </w:r>
      <w:r w:rsidRPr="00373DE2">
        <w:rPr>
          <w:highlight w:val="lightGray"/>
        </w:rPr>
        <w:tab/>
      </w:r>
      <w:r w:rsidRPr="00373DE2">
        <w:rPr>
          <w:highlight w:val="lightGray"/>
        </w:rPr>
        <w:tab/>
        <w:t>7</w:t>
      </w:r>
    </w:p>
    <w:p w:rsidR="00C07665" w:rsidRPr="00373DE2" w:rsidRDefault="00C07665" w:rsidP="00C07665">
      <w:pPr>
        <w:pStyle w:val="A5-2ndLeader"/>
        <w:rPr>
          <w:highlight w:val="lightGray"/>
        </w:rPr>
      </w:pPr>
      <w:r w:rsidRPr="00373DE2">
        <w:rPr>
          <w:highlight w:val="lightGray"/>
        </w:rPr>
        <w:t>DON’T KNOW</w:t>
      </w:r>
      <w:r w:rsidRPr="00373DE2">
        <w:rPr>
          <w:highlight w:val="lightGray"/>
        </w:rPr>
        <w:tab/>
      </w:r>
      <w:r w:rsidRPr="00373DE2">
        <w:rPr>
          <w:highlight w:val="lightGray"/>
        </w:rPr>
        <w:tab/>
        <w:t>8</w:t>
      </w:r>
    </w:p>
    <w:p w:rsidR="00C07665" w:rsidRPr="00373DE2" w:rsidRDefault="00C07665" w:rsidP="00C07665">
      <w:pPr>
        <w:pStyle w:val="A5-2ndLeader"/>
        <w:rPr>
          <w:highlight w:val="lightGray"/>
        </w:rPr>
      </w:pPr>
    </w:p>
    <w:p w:rsidR="00C07665" w:rsidRPr="00373DE2" w:rsidRDefault="00C07665" w:rsidP="00C07665">
      <w:pPr>
        <w:pStyle w:val="A5-2ndLeader"/>
        <w:rPr>
          <w:highlight w:val="lightGray"/>
        </w:rPr>
      </w:pPr>
    </w:p>
    <w:p w:rsidR="00C35954" w:rsidRPr="00373DE2" w:rsidRDefault="00C07665" w:rsidP="00C07665">
      <w:pPr>
        <w:pStyle w:val="Q1-FirstLevelQuestion"/>
        <w:rPr>
          <w:highlight w:val="lightGray"/>
        </w:rPr>
      </w:pPr>
      <w:r w:rsidRPr="00373DE2">
        <w:rPr>
          <w:highlight w:val="lightGray"/>
        </w:rPr>
        <w:t>I21.</w:t>
      </w:r>
      <w:r w:rsidRPr="00373DE2">
        <w:rPr>
          <w:highlight w:val="lightGray"/>
        </w:rPr>
        <w:tab/>
      </w:r>
      <w:r w:rsidR="00D808DE" w:rsidRPr="00373DE2">
        <w:rPr>
          <w:highlight w:val="lightGray"/>
        </w:rPr>
        <w:t>Does {</w:t>
      </w:r>
      <w:r w:rsidR="00945195" w:rsidRPr="00373DE2">
        <w:rPr>
          <w:highlight w:val="lightGray"/>
        </w:rPr>
        <w:t>CR</w:t>
      </w:r>
      <w:r w:rsidR="00D808DE" w:rsidRPr="00373DE2">
        <w:rPr>
          <w:highlight w:val="lightGray"/>
        </w:rPr>
        <w:t>} have difficulty keeping track of money or bills?</w:t>
      </w:r>
    </w:p>
    <w:p w:rsidR="00C07665" w:rsidRPr="00373DE2" w:rsidRDefault="00C07665" w:rsidP="00C07665">
      <w:pPr>
        <w:pStyle w:val="Q1-FirstLevelQuestion"/>
        <w:rPr>
          <w:rFonts w:eastAsia="Candara"/>
          <w:highlight w:val="lightGray"/>
        </w:rPr>
      </w:pPr>
    </w:p>
    <w:p w:rsidR="00C07665" w:rsidRPr="00373DE2" w:rsidRDefault="00C07665" w:rsidP="00C07665">
      <w:pPr>
        <w:pStyle w:val="A5-2ndLeader"/>
        <w:rPr>
          <w:highlight w:val="lightGray"/>
        </w:rPr>
      </w:pPr>
      <w:r w:rsidRPr="00373DE2">
        <w:rPr>
          <w:highlight w:val="lightGray"/>
        </w:rPr>
        <w:t>YES</w:t>
      </w:r>
      <w:r w:rsidRPr="00373DE2">
        <w:rPr>
          <w:highlight w:val="lightGray"/>
        </w:rPr>
        <w:tab/>
      </w:r>
      <w:r w:rsidRPr="00373DE2">
        <w:rPr>
          <w:highlight w:val="lightGray"/>
        </w:rPr>
        <w:tab/>
        <w:t>1</w:t>
      </w:r>
      <w:r w:rsidRPr="00373DE2">
        <w:rPr>
          <w:highlight w:val="lightGray"/>
        </w:rPr>
        <w:tab/>
      </w:r>
      <w:proofErr w:type="gramStart"/>
      <w:r w:rsidRPr="00373DE2">
        <w:rPr>
          <w:highlight w:val="lightGray"/>
        </w:rPr>
        <w:t>GO</w:t>
      </w:r>
      <w:proofErr w:type="gramEnd"/>
      <w:r w:rsidRPr="00373DE2">
        <w:rPr>
          <w:highlight w:val="lightGray"/>
        </w:rPr>
        <w:t xml:space="preserve"> TO I21a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C07665" w:rsidRPr="00373DE2" w:rsidTr="00C07665">
        <w:tc>
          <w:tcPr>
            <w:tcW w:w="3917" w:type="dxa"/>
          </w:tcPr>
          <w:p w:rsidR="00C07665" w:rsidRPr="00373DE2" w:rsidRDefault="00C07665" w:rsidP="00C07665">
            <w:pPr>
              <w:pStyle w:val="SL-FlLftSgl"/>
              <w:keepNext/>
              <w:tabs>
                <w:tab w:val="right" w:leader="dot" w:pos="3604"/>
                <w:tab w:val="right" w:pos="3888"/>
              </w:tabs>
              <w:jc w:val="left"/>
              <w:rPr>
                <w:highlight w:val="lightGray"/>
              </w:rPr>
            </w:pPr>
            <w:r w:rsidRPr="00373DE2">
              <w:rPr>
                <w:highlight w:val="lightGray"/>
              </w:rPr>
              <w:t>NO</w:t>
            </w:r>
            <w:r w:rsidRPr="00373DE2">
              <w:rPr>
                <w:highlight w:val="lightGray"/>
              </w:rPr>
              <w:tab/>
            </w:r>
            <w:r w:rsidRPr="00373DE2">
              <w:rPr>
                <w:highlight w:val="lightGray"/>
              </w:rPr>
              <w:tab/>
              <w:t>2</w:t>
            </w:r>
          </w:p>
          <w:p w:rsidR="00C07665" w:rsidRPr="00373DE2" w:rsidRDefault="00C07665" w:rsidP="00C07665">
            <w:pPr>
              <w:pStyle w:val="SL-FlLftSgl"/>
              <w:keepNext/>
              <w:tabs>
                <w:tab w:val="right" w:leader="dot" w:pos="3604"/>
                <w:tab w:val="right" w:pos="3888"/>
              </w:tabs>
              <w:jc w:val="left"/>
              <w:rPr>
                <w:highlight w:val="lightGray"/>
              </w:rPr>
            </w:pPr>
            <w:r w:rsidRPr="00373DE2">
              <w:rPr>
                <w:highlight w:val="lightGray"/>
              </w:rPr>
              <w:t>REFUSED</w:t>
            </w:r>
            <w:r w:rsidRPr="00373DE2">
              <w:rPr>
                <w:highlight w:val="lightGray"/>
              </w:rPr>
              <w:tab/>
            </w:r>
            <w:r w:rsidRPr="00373DE2">
              <w:rPr>
                <w:highlight w:val="lightGray"/>
              </w:rPr>
              <w:tab/>
              <w:t>7</w:t>
            </w:r>
          </w:p>
          <w:p w:rsidR="00C07665" w:rsidRPr="00373DE2" w:rsidRDefault="00C07665" w:rsidP="00C07665">
            <w:pPr>
              <w:pStyle w:val="SL-FlLftSgl"/>
              <w:keepNext/>
              <w:tabs>
                <w:tab w:val="right" w:leader="dot" w:pos="3604"/>
                <w:tab w:val="right" w:pos="3888"/>
              </w:tabs>
              <w:jc w:val="left"/>
              <w:rPr>
                <w:highlight w:val="lightGray"/>
              </w:rPr>
            </w:pPr>
            <w:r w:rsidRPr="00373DE2">
              <w:rPr>
                <w:highlight w:val="lightGray"/>
              </w:rPr>
              <w:t>DON’T KNOW</w:t>
            </w:r>
            <w:r w:rsidRPr="00373DE2">
              <w:rPr>
                <w:highlight w:val="lightGray"/>
              </w:rPr>
              <w:tab/>
            </w:r>
            <w:r w:rsidRPr="00373DE2">
              <w:rPr>
                <w:highlight w:val="lightGray"/>
              </w:rPr>
              <w:tab/>
              <w:t>8</w:t>
            </w:r>
          </w:p>
        </w:tc>
        <w:tc>
          <w:tcPr>
            <w:tcW w:w="245" w:type="dxa"/>
          </w:tcPr>
          <w:p w:rsidR="00C07665" w:rsidRPr="00373DE2" w:rsidRDefault="00C07665" w:rsidP="00C07665">
            <w:pPr>
              <w:pStyle w:val="SL-FlLftSgl"/>
              <w:keepNext/>
              <w:jc w:val="center"/>
              <w:rPr>
                <w:highlight w:val="lightGray"/>
              </w:rPr>
            </w:pPr>
            <w:r w:rsidRPr="00373DE2">
              <w:rPr>
                <w:position w:val="-28"/>
                <w:highlight w:val="lightGray"/>
              </w:rPr>
              <w:object w:dxaOrig="279" w:dyaOrig="680">
                <v:shape id="_x0000_i1044" type="#_x0000_t75" style="width:11.25pt;height:36pt" o:ole="">
                  <v:imagedata r:id="rId15" o:title="" cropleft="21845f"/>
                </v:shape>
                <o:OLEObject Type="Embed" ProgID="Equation.2" ShapeID="_x0000_i1044" DrawAspect="Content" ObjectID="_1508327502" r:id="rId35"/>
              </w:object>
            </w:r>
          </w:p>
        </w:tc>
        <w:tc>
          <w:tcPr>
            <w:tcW w:w="1872" w:type="dxa"/>
            <w:vAlign w:val="center"/>
          </w:tcPr>
          <w:p w:rsidR="00C07665" w:rsidRPr="00373DE2" w:rsidRDefault="00C07665" w:rsidP="00C07665">
            <w:pPr>
              <w:pStyle w:val="SL-FlLftSgl"/>
              <w:keepNext/>
              <w:jc w:val="left"/>
              <w:rPr>
                <w:highlight w:val="lightGray"/>
              </w:rPr>
            </w:pPr>
            <w:r w:rsidRPr="00373DE2">
              <w:rPr>
                <w:highlight w:val="lightGray"/>
              </w:rPr>
              <w:t>GO TO I22</w:t>
            </w:r>
          </w:p>
        </w:tc>
      </w:tr>
    </w:tbl>
    <w:p w:rsidR="00C07665" w:rsidRPr="00373DE2" w:rsidRDefault="00C07665" w:rsidP="00C07665">
      <w:pPr>
        <w:pStyle w:val="A5-2ndLeader"/>
        <w:rPr>
          <w:highlight w:val="lightGray"/>
        </w:rPr>
      </w:pPr>
    </w:p>
    <w:p w:rsidR="00C07665" w:rsidRPr="00373DE2" w:rsidRDefault="00C07665" w:rsidP="00C07665">
      <w:pPr>
        <w:pStyle w:val="Q2-SecondLevelQuestion"/>
        <w:rPr>
          <w:highlight w:val="lightGray"/>
        </w:rPr>
      </w:pPr>
      <w:r w:rsidRPr="00373DE2">
        <w:rPr>
          <w:highlight w:val="lightGray"/>
        </w:rPr>
        <w:t>I21a.</w:t>
      </w:r>
      <w:r w:rsidRPr="00373DE2">
        <w:rPr>
          <w:highlight w:val="lightGray"/>
        </w:rPr>
        <w:tab/>
        <w:t>{Does s/he} need the help of another person to perform this activity?</w:t>
      </w:r>
    </w:p>
    <w:p w:rsidR="00C07665" w:rsidRPr="00373DE2" w:rsidRDefault="00C07665" w:rsidP="00C07665">
      <w:pPr>
        <w:pStyle w:val="Q2-SecondLevelQuestion"/>
        <w:rPr>
          <w:highlight w:val="lightGray"/>
        </w:rPr>
      </w:pPr>
    </w:p>
    <w:p w:rsidR="00C07665" w:rsidRPr="00373DE2" w:rsidRDefault="00C07665" w:rsidP="00C07665">
      <w:pPr>
        <w:pStyle w:val="A5-2ndLeader"/>
        <w:rPr>
          <w:highlight w:val="lightGray"/>
        </w:rPr>
      </w:pPr>
      <w:r w:rsidRPr="00373DE2">
        <w:rPr>
          <w:highlight w:val="lightGray"/>
        </w:rPr>
        <w:t>YES</w:t>
      </w:r>
      <w:r w:rsidRPr="00373DE2">
        <w:rPr>
          <w:highlight w:val="lightGray"/>
        </w:rPr>
        <w:tab/>
      </w:r>
      <w:r w:rsidRPr="00373DE2">
        <w:rPr>
          <w:highlight w:val="lightGray"/>
        </w:rPr>
        <w:tab/>
        <w:t>1</w:t>
      </w:r>
    </w:p>
    <w:p w:rsidR="00C07665" w:rsidRPr="00373DE2" w:rsidRDefault="00C07665" w:rsidP="00C07665">
      <w:pPr>
        <w:pStyle w:val="A5-2ndLeader"/>
        <w:rPr>
          <w:highlight w:val="lightGray"/>
        </w:rPr>
      </w:pPr>
      <w:r w:rsidRPr="00373DE2">
        <w:rPr>
          <w:highlight w:val="lightGray"/>
        </w:rPr>
        <w:t>NO</w:t>
      </w:r>
      <w:r w:rsidRPr="00373DE2">
        <w:rPr>
          <w:highlight w:val="lightGray"/>
        </w:rPr>
        <w:tab/>
      </w:r>
      <w:r w:rsidRPr="00373DE2">
        <w:rPr>
          <w:highlight w:val="lightGray"/>
        </w:rPr>
        <w:tab/>
        <w:t>2</w:t>
      </w:r>
    </w:p>
    <w:p w:rsidR="00C07665" w:rsidRPr="00373DE2" w:rsidRDefault="00C07665" w:rsidP="00C07665">
      <w:pPr>
        <w:pStyle w:val="A5-2ndLeader"/>
        <w:rPr>
          <w:highlight w:val="lightGray"/>
        </w:rPr>
      </w:pPr>
      <w:r w:rsidRPr="00373DE2">
        <w:rPr>
          <w:highlight w:val="lightGray"/>
        </w:rPr>
        <w:t>REFUSED</w:t>
      </w:r>
      <w:r w:rsidRPr="00373DE2">
        <w:rPr>
          <w:highlight w:val="lightGray"/>
        </w:rPr>
        <w:tab/>
      </w:r>
      <w:r w:rsidRPr="00373DE2">
        <w:rPr>
          <w:highlight w:val="lightGray"/>
        </w:rPr>
        <w:tab/>
        <w:t>7</w:t>
      </w:r>
    </w:p>
    <w:p w:rsidR="00C07665" w:rsidRPr="00373DE2" w:rsidRDefault="00C07665" w:rsidP="00C07665">
      <w:pPr>
        <w:pStyle w:val="A5-2ndLeader"/>
        <w:rPr>
          <w:highlight w:val="lightGray"/>
        </w:rPr>
      </w:pPr>
      <w:r w:rsidRPr="00373DE2">
        <w:rPr>
          <w:highlight w:val="lightGray"/>
        </w:rPr>
        <w:t>DON’T KNOW</w:t>
      </w:r>
      <w:r w:rsidRPr="00373DE2">
        <w:rPr>
          <w:highlight w:val="lightGray"/>
        </w:rPr>
        <w:tab/>
      </w:r>
      <w:r w:rsidRPr="00373DE2">
        <w:rPr>
          <w:highlight w:val="lightGray"/>
        </w:rPr>
        <w:tab/>
        <w:t>8</w:t>
      </w:r>
    </w:p>
    <w:p w:rsidR="00C07665" w:rsidRPr="00373DE2" w:rsidRDefault="00C07665" w:rsidP="00C07665">
      <w:pPr>
        <w:pStyle w:val="A5-2ndLeader"/>
        <w:rPr>
          <w:highlight w:val="lightGray"/>
        </w:rPr>
      </w:pPr>
    </w:p>
    <w:p w:rsidR="00C07665" w:rsidRPr="00373DE2" w:rsidRDefault="00C07665" w:rsidP="00C07665">
      <w:pPr>
        <w:pStyle w:val="A5-2ndLeader"/>
        <w:rPr>
          <w:highlight w:val="lightGray"/>
        </w:rPr>
      </w:pPr>
    </w:p>
    <w:p w:rsidR="00C35954" w:rsidRPr="00373DE2" w:rsidRDefault="00C07665" w:rsidP="00C07665">
      <w:pPr>
        <w:pStyle w:val="Q1-FirstLevelQuestion"/>
        <w:rPr>
          <w:highlight w:val="lightGray"/>
        </w:rPr>
      </w:pPr>
      <w:r w:rsidRPr="00373DE2">
        <w:rPr>
          <w:highlight w:val="lightGray"/>
        </w:rPr>
        <w:t>I22.</w:t>
      </w:r>
      <w:r w:rsidRPr="00373DE2">
        <w:rPr>
          <w:highlight w:val="lightGray"/>
        </w:rPr>
        <w:tab/>
      </w:r>
      <w:r w:rsidR="00D808DE" w:rsidRPr="00373DE2">
        <w:rPr>
          <w:highlight w:val="lightGray"/>
        </w:rPr>
        <w:t>Does {s/he} have difficulty preparing meals?</w:t>
      </w:r>
    </w:p>
    <w:p w:rsidR="00C07665" w:rsidRPr="00373DE2" w:rsidRDefault="00C07665" w:rsidP="00C07665">
      <w:pPr>
        <w:pStyle w:val="Q1-FirstLevelQuestion"/>
        <w:rPr>
          <w:rFonts w:eastAsia="Candara"/>
          <w:highlight w:val="lightGray"/>
        </w:rPr>
      </w:pPr>
    </w:p>
    <w:p w:rsidR="00C07665" w:rsidRPr="00373DE2" w:rsidRDefault="00C07665" w:rsidP="00C07665">
      <w:pPr>
        <w:pStyle w:val="A5-2ndLeader"/>
        <w:rPr>
          <w:highlight w:val="lightGray"/>
        </w:rPr>
      </w:pPr>
      <w:r w:rsidRPr="00373DE2">
        <w:rPr>
          <w:highlight w:val="lightGray"/>
        </w:rPr>
        <w:t>YES</w:t>
      </w:r>
      <w:r w:rsidRPr="00373DE2">
        <w:rPr>
          <w:highlight w:val="lightGray"/>
        </w:rPr>
        <w:tab/>
      </w:r>
      <w:r w:rsidRPr="00373DE2">
        <w:rPr>
          <w:highlight w:val="lightGray"/>
        </w:rPr>
        <w:tab/>
        <w:t>1</w:t>
      </w:r>
      <w:r w:rsidRPr="00373DE2">
        <w:rPr>
          <w:highlight w:val="lightGray"/>
        </w:rPr>
        <w:tab/>
      </w:r>
      <w:proofErr w:type="gramStart"/>
      <w:r w:rsidRPr="00373DE2">
        <w:rPr>
          <w:highlight w:val="lightGray"/>
        </w:rPr>
        <w:t>GO</w:t>
      </w:r>
      <w:proofErr w:type="gramEnd"/>
      <w:r w:rsidRPr="00373DE2">
        <w:rPr>
          <w:highlight w:val="lightGray"/>
        </w:rPr>
        <w:t xml:space="preserve"> TO I</w:t>
      </w:r>
      <w:r w:rsidR="003E5E97" w:rsidRPr="00373DE2">
        <w:rPr>
          <w:highlight w:val="lightGray"/>
        </w:rPr>
        <w:t>22</w:t>
      </w:r>
      <w:r w:rsidRPr="00373DE2">
        <w:rPr>
          <w:highlight w:val="lightGray"/>
        </w:rPr>
        <w:t>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C07665" w:rsidRPr="00373DE2" w:rsidTr="00C07665">
        <w:tc>
          <w:tcPr>
            <w:tcW w:w="3917" w:type="dxa"/>
          </w:tcPr>
          <w:p w:rsidR="00C07665" w:rsidRPr="00373DE2" w:rsidRDefault="00C07665" w:rsidP="00C07665">
            <w:pPr>
              <w:pStyle w:val="SL-FlLftSgl"/>
              <w:keepNext/>
              <w:tabs>
                <w:tab w:val="right" w:leader="dot" w:pos="3604"/>
                <w:tab w:val="right" w:pos="3888"/>
              </w:tabs>
              <w:jc w:val="left"/>
              <w:rPr>
                <w:highlight w:val="lightGray"/>
              </w:rPr>
            </w:pPr>
            <w:r w:rsidRPr="00373DE2">
              <w:rPr>
                <w:highlight w:val="lightGray"/>
              </w:rPr>
              <w:t>NO</w:t>
            </w:r>
            <w:r w:rsidRPr="00373DE2">
              <w:rPr>
                <w:highlight w:val="lightGray"/>
              </w:rPr>
              <w:tab/>
            </w:r>
            <w:r w:rsidRPr="00373DE2">
              <w:rPr>
                <w:highlight w:val="lightGray"/>
              </w:rPr>
              <w:tab/>
              <w:t>2</w:t>
            </w:r>
          </w:p>
          <w:p w:rsidR="00C07665" w:rsidRPr="00373DE2" w:rsidRDefault="00C07665" w:rsidP="00C07665">
            <w:pPr>
              <w:pStyle w:val="SL-FlLftSgl"/>
              <w:keepNext/>
              <w:tabs>
                <w:tab w:val="right" w:leader="dot" w:pos="3604"/>
                <w:tab w:val="right" w:pos="3888"/>
              </w:tabs>
              <w:jc w:val="left"/>
              <w:rPr>
                <w:highlight w:val="lightGray"/>
              </w:rPr>
            </w:pPr>
            <w:r w:rsidRPr="00373DE2">
              <w:rPr>
                <w:highlight w:val="lightGray"/>
              </w:rPr>
              <w:t>REFUSED</w:t>
            </w:r>
            <w:r w:rsidRPr="00373DE2">
              <w:rPr>
                <w:highlight w:val="lightGray"/>
              </w:rPr>
              <w:tab/>
            </w:r>
            <w:r w:rsidRPr="00373DE2">
              <w:rPr>
                <w:highlight w:val="lightGray"/>
              </w:rPr>
              <w:tab/>
              <w:t>7</w:t>
            </w:r>
          </w:p>
          <w:p w:rsidR="00C07665" w:rsidRPr="00373DE2" w:rsidRDefault="00C07665" w:rsidP="00C07665">
            <w:pPr>
              <w:pStyle w:val="SL-FlLftSgl"/>
              <w:keepNext/>
              <w:tabs>
                <w:tab w:val="right" w:leader="dot" w:pos="3604"/>
                <w:tab w:val="right" w:pos="3888"/>
              </w:tabs>
              <w:jc w:val="left"/>
              <w:rPr>
                <w:highlight w:val="lightGray"/>
              </w:rPr>
            </w:pPr>
            <w:r w:rsidRPr="00373DE2">
              <w:rPr>
                <w:highlight w:val="lightGray"/>
              </w:rPr>
              <w:t>DON’T KNOW</w:t>
            </w:r>
            <w:r w:rsidRPr="00373DE2">
              <w:rPr>
                <w:highlight w:val="lightGray"/>
              </w:rPr>
              <w:tab/>
            </w:r>
            <w:r w:rsidRPr="00373DE2">
              <w:rPr>
                <w:highlight w:val="lightGray"/>
              </w:rPr>
              <w:tab/>
              <w:t>8</w:t>
            </w:r>
          </w:p>
        </w:tc>
        <w:tc>
          <w:tcPr>
            <w:tcW w:w="245" w:type="dxa"/>
          </w:tcPr>
          <w:p w:rsidR="00C07665" w:rsidRPr="00373DE2" w:rsidRDefault="00C07665" w:rsidP="00C07665">
            <w:pPr>
              <w:pStyle w:val="SL-FlLftSgl"/>
              <w:keepNext/>
              <w:jc w:val="center"/>
              <w:rPr>
                <w:highlight w:val="lightGray"/>
              </w:rPr>
            </w:pPr>
            <w:r w:rsidRPr="00373DE2">
              <w:rPr>
                <w:position w:val="-28"/>
                <w:highlight w:val="lightGray"/>
              </w:rPr>
              <w:object w:dxaOrig="279" w:dyaOrig="680">
                <v:shape id="_x0000_i1045" type="#_x0000_t75" style="width:11.25pt;height:36pt" o:ole="">
                  <v:imagedata r:id="rId15" o:title="" cropleft="21845f"/>
                </v:shape>
                <o:OLEObject Type="Embed" ProgID="Equation.2" ShapeID="_x0000_i1045" DrawAspect="Content" ObjectID="_1508327503" r:id="rId36"/>
              </w:object>
            </w:r>
          </w:p>
        </w:tc>
        <w:tc>
          <w:tcPr>
            <w:tcW w:w="1872" w:type="dxa"/>
            <w:vAlign w:val="center"/>
          </w:tcPr>
          <w:p w:rsidR="00C07665" w:rsidRPr="00373DE2" w:rsidRDefault="00C07665" w:rsidP="003E5E97">
            <w:pPr>
              <w:pStyle w:val="SL-FlLftSgl"/>
              <w:keepNext/>
              <w:jc w:val="left"/>
              <w:rPr>
                <w:highlight w:val="lightGray"/>
              </w:rPr>
            </w:pPr>
            <w:r w:rsidRPr="00373DE2">
              <w:rPr>
                <w:highlight w:val="lightGray"/>
              </w:rPr>
              <w:t>GO TO I</w:t>
            </w:r>
            <w:r w:rsidR="003E5E97" w:rsidRPr="00373DE2">
              <w:rPr>
                <w:highlight w:val="lightGray"/>
              </w:rPr>
              <w:t>23</w:t>
            </w:r>
          </w:p>
        </w:tc>
      </w:tr>
    </w:tbl>
    <w:p w:rsidR="00C07665" w:rsidRPr="00373DE2" w:rsidRDefault="00C07665" w:rsidP="00C07665">
      <w:pPr>
        <w:pStyle w:val="A5-2ndLeader"/>
        <w:rPr>
          <w:highlight w:val="lightGray"/>
        </w:rPr>
      </w:pPr>
    </w:p>
    <w:p w:rsidR="00C07665" w:rsidRPr="00373DE2" w:rsidRDefault="00C07665" w:rsidP="003E5E97">
      <w:pPr>
        <w:pStyle w:val="Q2-SecondLevelQuestion"/>
        <w:rPr>
          <w:highlight w:val="lightGray"/>
        </w:rPr>
      </w:pPr>
      <w:r w:rsidRPr="00373DE2">
        <w:rPr>
          <w:highlight w:val="lightGray"/>
        </w:rPr>
        <w:lastRenderedPageBreak/>
        <w:t>I</w:t>
      </w:r>
      <w:r w:rsidR="003E5E97" w:rsidRPr="00373DE2">
        <w:rPr>
          <w:highlight w:val="lightGray"/>
        </w:rPr>
        <w:t>22</w:t>
      </w:r>
      <w:r w:rsidRPr="00373DE2">
        <w:rPr>
          <w:highlight w:val="lightGray"/>
        </w:rPr>
        <w:t>a.</w:t>
      </w:r>
      <w:r w:rsidRPr="00373DE2">
        <w:rPr>
          <w:highlight w:val="lightGray"/>
        </w:rPr>
        <w:tab/>
        <w:t>{Does s/he} need the help of another person to perform this activity?</w:t>
      </w:r>
    </w:p>
    <w:p w:rsidR="00C07665" w:rsidRPr="00373DE2" w:rsidRDefault="00C07665" w:rsidP="003E5E97">
      <w:pPr>
        <w:pStyle w:val="Q2-SecondLevelQuestion"/>
        <w:rPr>
          <w:highlight w:val="lightGray"/>
        </w:rPr>
      </w:pPr>
    </w:p>
    <w:p w:rsidR="00C07665" w:rsidRPr="00373DE2" w:rsidRDefault="00C07665" w:rsidP="003E5E97">
      <w:pPr>
        <w:pStyle w:val="A5-2ndLeader"/>
        <w:keepNext/>
        <w:keepLines/>
        <w:rPr>
          <w:highlight w:val="lightGray"/>
        </w:rPr>
      </w:pPr>
      <w:r w:rsidRPr="00373DE2">
        <w:rPr>
          <w:highlight w:val="lightGray"/>
        </w:rPr>
        <w:t>YES</w:t>
      </w:r>
      <w:r w:rsidRPr="00373DE2">
        <w:rPr>
          <w:highlight w:val="lightGray"/>
        </w:rPr>
        <w:tab/>
      </w:r>
      <w:r w:rsidRPr="00373DE2">
        <w:rPr>
          <w:highlight w:val="lightGray"/>
        </w:rPr>
        <w:tab/>
        <w:t>1</w:t>
      </w:r>
    </w:p>
    <w:p w:rsidR="00C07665" w:rsidRPr="00373DE2" w:rsidRDefault="00C07665" w:rsidP="00C07665">
      <w:pPr>
        <w:pStyle w:val="A5-2ndLeader"/>
        <w:rPr>
          <w:highlight w:val="lightGray"/>
        </w:rPr>
      </w:pPr>
      <w:r w:rsidRPr="00373DE2">
        <w:rPr>
          <w:highlight w:val="lightGray"/>
        </w:rPr>
        <w:t>NO</w:t>
      </w:r>
      <w:r w:rsidRPr="00373DE2">
        <w:rPr>
          <w:highlight w:val="lightGray"/>
        </w:rPr>
        <w:tab/>
      </w:r>
      <w:r w:rsidRPr="00373DE2">
        <w:rPr>
          <w:highlight w:val="lightGray"/>
        </w:rPr>
        <w:tab/>
        <w:t>2</w:t>
      </w:r>
    </w:p>
    <w:p w:rsidR="00C07665" w:rsidRPr="00373DE2" w:rsidRDefault="00C07665" w:rsidP="00C07665">
      <w:pPr>
        <w:pStyle w:val="A5-2ndLeader"/>
        <w:rPr>
          <w:highlight w:val="lightGray"/>
        </w:rPr>
      </w:pPr>
      <w:r w:rsidRPr="00373DE2">
        <w:rPr>
          <w:highlight w:val="lightGray"/>
        </w:rPr>
        <w:t>REFUSED</w:t>
      </w:r>
      <w:r w:rsidRPr="00373DE2">
        <w:rPr>
          <w:highlight w:val="lightGray"/>
        </w:rPr>
        <w:tab/>
      </w:r>
      <w:r w:rsidRPr="00373DE2">
        <w:rPr>
          <w:highlight w:val="lightGray"/>
        </w:rPr>
        <w:tab/>
        <w:t>7</w:t>
      </w:r>
    </w:p>
    <w:p w:rsidR="00C07665" w:rsidRPr="00373DE2" w:rsidRDefault="00C07665" w:rsidP="00C07665">
      <w:pPr>
        <w:pStyle w:val="A5-2ndLeader"/>
        <w:rPr>
          <w:highlight w:val="lightGray"/>
        </w:rPr>
      </w:pPr>
      <w:r w:rsidRPr="00373DE2">
        <w:rPr>
          <w:highlight w:val="lightGray"/>
        </w:rPr>
        <w:t>DON’T KNOW</w:t>
      </w:r>
      <w:r w:rsidRPr="00373DE2">
        <w:rPr>
          <w:highlight w:val="lightGray"/>
        </w:rPr>
        <w:tab/>
      </w:r>
      <w:r w:rsidRPr="00373DE2">
        <w:rPr>
          <w:highlight w:val="lightGray"/>
        </w:rPr>
        <w:tab/>
        <w:t>8</w:t>
      </w:r>
    </w:p>
    <w:p w:rsidR="00C07665" w:rsidRPr="00373DE2" w:rsidRDefault="00C07665" w:rsidP="00C07665">
      <w:pPr>
        <w:pStyle w:val="A5-2ndLeader"/>
        <w:rPr>
          <w:highlight w:val="lightGray"/>
        </w:rPr>
      </w:pPr>
    </w:p>
    <w:p w:rsidR="003E5E97" w:rsidRPr="00373DE2" w:rsidRDefault="003E5E97" w:rsidP="00C07665">
      <w:pPr>
        <w:pStyle w:val="A5-2ndLeader"/>
        <w:rPr>
          <w:highlight w:val="lightGray"/>
        </w:rPr>
      </w:pPr>
    </w:p>
    <w:p w:rsidR="00C35954" w:rsidRPr="00373DE2" w:rsidRDefault="003E5E97" w:rsidP="003E5E97">
      <w:pPr>
        <w:pStyle w:val="Q1-FirstLevelQuestion"/>
        <w:rPr>
          <w:highlight w:val="lightGray"/>
        </w:rPr>
      </w:pPr>
      <w:r w:rsidRPr="00373DE2">
        <w:rPr>
          <w:highlight w:val="lightGray"/>
        </w:rPr>
        <w:t>I23.</w:t>
      </w:r>
      <w:r w:rsidRPr="00373DE2">
        <w:rPr>
          <w:highlight w:val="lightGray"/>
        </w:rPr>
        <w:tab/>
      </w:r>
      <w:r w:rsidR="00D808DE" w:rsidRPr="00373DE2">
        <w:rPr>
          <w:highlight w:val="lightGray"/>
        </w:rPr>
        <w:t>Does {</w:t>
      </w:r>
      <w:r w:rsidR="00945195" w:rsidRPr="00373DE2">
        <w:rPr>
          <w:highlight w:val="lightGray"/>
        </w:rPr>
        <w:t>CR</w:t>
      </w:r>
      <w:r w:rsidR="00D808DE" w:rsidRPr="00373DE2">
        <w:rPr>
          <w:highlight w:val="lightGray"/>
        </w:rPr>
        <w:t>} have difficulty doing light housework, such as washing dishes or sweeping a floor?</w:t>
      </w:r>
      <w:r w:rsidR="00C35954" w:rsidRPr="00373DE2">
        <w:rPr>
          <w:highlight w:val="lightGray"/>
        </w:rPr>
        <w:t xml:space="preserve"> </w:t>
      </w:r>
    </w:p>
    <w:p w:rsidR="003E5E97" w:rsidRPr="00373DE2" w:rsidRDefault="003E5E97" w:rsidP="003E5E97">
      <w:pPr>
        <w:pStyle w:val="Q1-FirstLevelQuestion"/>
        <w:rPr>
          <w:rFonts w:eastAsia="Candara"/>
          <w:highlight w:val="lightGray"/>
        </w:rPr>
      </w:pPr>
    </w:p>
    <w:p w:rsidR="003E5E97" w:rsidRPr="00373DE2" w:rsidRDefault="003E5E97" w:rsidP="003E5E97">
      <w:pPr>
        <w:pStyle w:val="A5-2ndLeader"/>
        <w:rPr>
          <w:highlight w:val="lightGray"/>
        </w:rPr>
      </w:pPr>
      <w:r w:rsidRPr="00373DE2">
        <w:rPr>
          <w:highlight w:val="lightGray"/>
        </w:rPr>
        <w:t>YES</w:t>
      </w:r>
      <w:r w:rsidRPr="00373DE2">
        <w:rPr>
          <w:highlight w:val="lightGray"/>
        </w:rPr>
        <w:tab/>
      </w:r>
      <w:r w:rsidRPr="00373DE2">
        <w:rPr>
          <w:highlight w:val="lightGray"/>
        </w:rPr>
        <w:tab/>
        <w:t>1</w:t>
      </w:r>
      <w:r w:rsidRPr="00373DE2">
        <w:rPr>
          <w:highlight w:val="lightGray"/>
        </w:rPr>
        <w:tab/>
      </w:r>
      <w:proofErr w:type="gramStart"/>
      <w:r w:rsidRPr="00373DE2">
        <w:rPr>
          <w:highlight w:val="lightGray"/>
        </w:rPr>
        <w:t>GO</w:t>
      </w:r>
      <w:proofErr w:type="gramEnd"/>
      <w:r w:rsidRPr="00373DE2">
        <w:rPr>
          <w:highlight w:val="lightGray"/>
        </w:rPr>
        <w:t xml:space="preserve"> TO I23a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3E5E97" w:rsidRPr="00373DE2" w:rsidTr="00D061CE">
        <w:tc>
          <w:tcPr>
            <w:tcW w:w="3917" w:type="dxa"/>
          </w:tcPr>
          <w:p w:rsidR="003E5E97" w:rsidRPr="00373DE2" w:rsidRDefault="003E5E97" w:rsidP="00D061CE">
            <w:pPr>
              <w:pStyle w:val="SL-FlLftSgl"/>
              <w:keepNext/>
              <w:tabs>
                <w:tab w:val="right" w:leader="dot" w:pos="3604"/>
                <w:tab w:val="right" w:pos="3888"/>
              </w:tabs>
              <w:jc w:val="left"/>
              <w:rPr>
                <w:highlight w:val="lightGray"/>
              </w:rPr>
            </w:pPr>
            <w:r w:rsidRPr="00373DE2">
              <w:rPr>
                <w:highlight w:val="lightGray"/>
              </w:rPr>
              <w:t>NO</w:t>
            </w:r>
            <w:r w:rsidRPr="00373DE2">
              <w:rPr>
                <w:highlight w:val="lightGray"/>
              </w:rPr>
              <w:tab/>
            </w:r>
            <w:r w:rsidRPr="00373DE2">
              <w:rPr>
                <w:highlight w:val="lightGray"/>
              </w:rPr>
              <w:tab/>
              <w:t>2</w:t>
            </w:r>
          </w:p>
          <w:p w:rsidR="003E5E97" w:rsidRPr="00373DE2" w:rsidRDefault="003E5E97" w:rsidP="00D061CE">
            <w:pPr>
              <w:pStyle w:val="SL-FlLftSgl"/>
              <w:keepNext/>
              <w:tabs>
                <w:tab w:val="right" w:leader="dot" w:pos="3604"/>
                <w:tab w:val="right" w:pos="3888"/>
              </w:tabs>
              <w:jc w:val="left"/>
              <w:rPr>
                <w:highlight w:val="lightGray"/>
              </w:rPr>
            </w:pPr>
            <w:r w:rsidRPr="00373DE2">
              <w:rPr>
                <w:highlight w:val="lightGray"/>
              </w:rPr>
              <w:t>REFUSED</w:t>
            </w:r>
            <w:r w:rsidRPr="00373DE2">
              <w:rPr>
                <w:highlight w:val="lightGray"/>
              </w:rPr>
              <w:tab/>
            </w:r>
            <w:r w:rsidRPr="00373DE2">
              <w:rPr>
                <w:highlight w:val="lightGray"/>
              </w:rPr>
              <w:tab/>
              <w:t>7</w:t>
            </w:r>
          </w:p>
          <w:p w:rsidR="003E5E97" w:rsidRPr="00373DE2" w:rsidRDefault="003E5E97" w:rsidP="00D061CE">
            <w:pPr>
              <w:pStyle w:val="SL-FlLftSgl"/>
              <w:keepNext/>
              <w:tabs>
                <w:tab w:val="right" w:leader="dot" w:pos="3604"/>
                <w:tab w:val="right" w:pos="3888"/>
              </w:tabs>
              <w:jc w:val="left"/>
              <w:rPr>
                <w:highlight w:val="lightGray"/>
              </w:rPr>
            </w:pPr>
            <w:r w:rsidRPr="00373DE2">
              <w:rPr>
                <w:highlight w:val="lightGray"/>
              </w:rPr>
              <w:t>DON’T KNOW</w:t>
            </w:r>
            <w:r w:rsidRPr="00373DE2">
              <w:rPr>
                <w:highlight w:val="lightGray"/>
              </w:rPr>
              <w:tab/>
            </w:r>
            <w:r w:rsidRPr="00373DE2">
              <w:rPr>
                <w:highlight w:val="lightGray"/>
              </w:rPr>
              <w:tab/>
              <w:t>8</w:t>
            </w:r>
          </w:p>
        </w:tc>
        <w:tc>
          <w:tcPr>
            <w:tcW w:w="245" w:type="dxa"/>
          </w:tcPr>
          <w:p w:rsidR="003E5E97" w:rsidRPr="00373DE2" w:rsidRDefault="003E5E97" w:rsidP="00D061CE">
            <w:pPr>
              <w:pStyle w:val="SL-FlLftSgl"/>
              <w:keepNext/>
              <w:jc w:val="center"/>
              <w:rPr>
                <w:highlight w:val="lightGray"/>
              </w:rPr>
            </w:pPr>
            <w:r w:rsidRPr="00373DE2">
              <w:rPr>
                <w:position w:val="-28"/>
                <w:highlight w:val="lightGray"/>
              </w:rPr>
              <w:object w:dxaOrig="279" w:dyaOrig="680">
                <v:shape id="_x0000_i1046" type="#_x0000_t75" style="width:11.25pt;height:36pt" o:ole="">
                  <v:imagedata r:id="rId15" o:title="" cropleft="21845f"/>
                </v:shape>
                <o:OLEObject Type="Embed" ProgID="Equation.2" ShapeID="_x0000_i1046" DrawAspect="Content" ObjectID="_1508327504" r:id="rId37"/>
              </w:object>
            </w:r>
          </w:p>
        </w:tc>
        <w:tc>
          <w:tcPr>
            <w:tcW w:w="1872" w:type="dxa"/>
            <w:vAlign w:val="center"/>
          </w:tcPr>
          <w:p w:rsidR="003E5E97" w:rsidRPr="00373DE2" w:rsidRDefault="003E5E97" w:rsidP="003E5E97">
            <w:pPr>
              <w:pStyle w:val="SL-FlLftSgl"/>
              <w:keepNext/>
              <w:jc w:val="left"/>
              <w:rPr>
                <w:highlight w:val="lightGray"/>
              </w:rPr>
            </w:pPr>
            <w:r w:rsidRPr="00373DE2">
              <w:rPr>
                <w:highlight w:val="lightGray"/>
              </w:rPr>
              <w:t>GO TO I24</w:t>
            </w:r>
          </w:p>
        </w:tc>
      </w:tr>
    </w:tbl>
    <w:p w:rsidR="003E5E97" w:rsidRPr="00373DE2" w:rsidRDefault="003E5E97" w:rsidP="003E5E97">
      <w:pPr>
        <w:pStyle w:val="A5-2ndLeader"/>
        <w:rPr>
          <w:highlight w:val="lightGray"/>
        </w:rPr>
      </w:pPr>
    </w:p>
    <w:p w:rsidR="003E5E97" w:rsidRPr="00373DE2" w:rsidRDefault="003E5E97" w:rsidP="003E5E97">
      <w:pPr>
        <w:pStyle w:val="Q2-SecondLevelQuestion"/>
        <w:rPr>
          <w:highlight w:val="lightGray"/>
        </w:rPr>
      </w:pPr>
      <w:r w:rsidRPr="00373DE2">
        <w:rPr>
          <w:highlight w:val="lightGray"/>
        </w:rPr>
        <w:t>I23a.</w:t>
      </w:r>
      <w:r w:rsidRPr="00373DE2">
        <w:rPr>
          <w:highlight w:val="lightGray"/>
        </w:rPr>
        <w:tab/>
        <w:t>{Does s/he} need the help of another person to perform this activity?</w:t>
      </w:r>
    </w:p>
    <w:p w:rsidR="003E5E97" w:rsidRPr="00373DE2" w:rsidRDefault="003E5E97" w:rsidP="003E5E97">
      <w:pPr>
        <w:pStyle w:val="Q2-SecondLevelQuestion"/>
        <w:rPr>
          <w:highlight w:val="lightGray"/>
        </w:rPr>
      </w:pPr>
    </w:p>
    <w:p w:rsidR="003E5E97" w:rsidRPr="00373DE2" w:rsidRDefault="003E5E97" w:rsidP="003E5E97">
      <w:pPr>
        <w:pStyle w:val="A5-2ndLeader"/>
        <w:rPr>
          <w:highlight w:val="lightGray"/>
        </w:rPr>
      </w:pPr>
      <w:r w:rsidRPr="00373DE2">
        <w:rPr>
          <w:highlight w:val="lightGray"/>
        </w:rPr>
        <w:t>YES</w:t>
      </w:r>
      <w:r w:rsidRPr="00373DE2">
        <w:rPr>
          <w:highlight w:val="lightGray"/>
        </w:rPr>
        <w:tab/>
      </w:r>
      <w:r w:rsidRPr="00373DE2">
        <w:rPr>
          <w:highlight w:val="lightGray"/>
        </w:rPr>
        <w:tab/>
        <w:t>1</w:t>
      </w:r>
    </w:p>
    <w:p w:rsidR="003E5E97" w:rsidRPr="00373DE2" w:rsidRDefault="003E5E97" w:rsidP="003E5E97">
      <w:pPr>
        <w:pStyle w:val="A5-2ndLeader"/>
        <w:rPr>
          <w:highlight w:val="lightGray"/>
        </w:rPr>
      </w:pPr>
      <w:r w:rsidRPr="00373DE2">
        <w:rPr>
          <w:highlight w:val="lightGray"/>
        </w:rPr>
        <w:t>NO</w:t>
      </w:r>
      <w:r w:rsidRPr="00373DE2">
        <w:rPr>
          <w:highlight w:val="lightGray"/>
        </w:rPr>
        <w:tab/>
      </w:r>
      <w:r w:rsidRPr="00373DE2">
        <w:rPr>
          <w:highlight w:val="lightGray"/>
        </w:rPr>
        <w:tab/>
        <w:t>2</w:t>
      </w:r>
    </w:p>
    <w:p w:rsidR="003E5E97" w:rsidRPr="00373DE2" w:rsidRDefault="003E5E97" w:rsidP="003E5E97">
      <w:pPr>
        <w:pStyle w:val="A5-2ndLeader"/>
        <w:rPr>
          <w:highlight w:val="lightGray"/>
        </w:rPr>
      </w:pPr>
      <w:r w:rsidRPr="00373DE2">
        <w:rPr>
          <w:highlight w:val="lightGray"/>
        </w:rPr>
        <w:t>REFUSED</w:t>
      </w:r>
      <w:r w:rsidRPr="00373DE2">
        <w:rPr>
          <w:highlight w:val="lightGray"/>
        </w:rPr>
        <w:tab/>
      </w:r>
      <w:r w:rsidRPr="00373DE2">
        <w:rPr>
          <w:highlight w:val="lightGray"/>
        </w:rPr>
        <w:tab/>
        <w:t>7</w:t>
      </w:r>
    </w:p>
    <w:p w:rsidR="003E5E97" w:rsidRPr="00373DE2" w:rsidRDefault="003E5E97" w:rsidP="003E5E97">
      <w:pPr>
        <w:pStyle w:val="A5-2ndLeader"/>
        <w:rPr>
          <w:highlight w:val="lightGray"/>
        </w:rPr>
      </w:pPr>
      <w:r w:rsidRPr="00373DE2">
        <w:rPr>
          <w:highlight w:val="lightGray"/>
        </w:rPr>
        <w:t>DON’T KNOW</w:t>
      </w:r>
      <w:r w:rsidRPr="00373DE2">
        <w:rPr>
          <w:highlight w:val="lightGray"/>
        </w:rPr>
        <w:tab/>
      </w:r>
      <w:r w:rsidRPr="00373DE2">
        <w:rPr>
          <w:highlight w:val="lightGray"/>
        </w:rPr>
        <w:tab/>
        <w:t>8</w:t>
      </w:r>
    </w:p>
    <w:p w:rsidR="003E5E97" w:rsidRPr="00373DE2" w:rsidRDefault="003E5E97" w:rsidP="003E5E97">
      <w:pPr>
        <w:pStyle w:val="A5-2ndLeader"/>
        <w:rPr>
          <w:highlight w:val="lightGray"/>
        </w:rPr>
      </w:pPr>
    </w:p>
    <w:p w:rsidR="003E5E97" w:rsidRPr="00373DE2" w:rsidRDefault="003E5E97" w:rsidP="003E5E97">
      <w:pPr>
        <w:pStyle w:val="A5-2ndLeader"/>
        <w:rPr>
          <w:highlight w:val="lightGray"/>
        </w:rPr>
      </w:pPr>
    </w:p>
    <w:p w:rsidR="00C35954" w:rsidRPr="00373DE2" w:rsidRDefault="003E5E97" w:rsidP="003E5E97">
      <w:pPr>
        <w:pStyle w:val="Q1-FirstLevelQuestion"/>
        <w:rPr>
          <w:highlight w:val="lightGray"/>
        </w:rPr>
      </w:pPr>
      <w:r w:rsidRPr="00373DE2">
        <w:rPr>
          <w:highlight w:val="lightGray"/>
        </w:rPr>
        <w:t>I24.</w:t>
      </w:r>
      <w:r w:rsidRPr="00373DE2">
        <w:rPr>
          <w:highlight w:val="lightGray"/>
        </w:rPr>
        <w:tab/>
      </w:r>
      <w:r w:rsidR="00D808DE" w:rsidRPr="00373DE2">
        <w:rPr>
          <w:highlight w:val="lightGray"/>
        </w:rPr>
        <w:t>Does {s/he} have difficulty doing heavy housework, such as scrubbing floors or washing windows?</w:t>
      </w:r>
    </w:p>
    <w:p w:rsidR="003E5E97" w:rsidRPr="00373DE2" w:rsidRDefault="003E5E97" w:rsidP="003E5E97">
      <w:pPr>
        <w:pStyle w:val="Q1-FirstLevelQuestion"/>
        <w:rPr>
          <w:rFonts w:eastAsia="Candara"/>
          <w:highlight w:val="lightGray"/>
        </w:rPr>
      </w:pPr>
    </w:p>
    <w:p w:rsidR="003E5E97" w:rsidRPr="00373DE2" w:rsidRDefault="003E5E97" w:rsidP="003E5E97">
      <w:pPr>
        <w:pStyle w:val="A5-2ndLeader"/>
        <w:rPr>
          <w:highlight w:val="lightGray"/>
        </w:rPr>
      </w:pPr>
      <w:r w:rsidRPr="00373DE2">
        <w:rPr>
          <w:highlight w:val="lightGray"/>
        </w:rPr>
        <w:t>YES</w:t>
      </w:r>
      <w:r w:rsidRPr="00373DE2">
        <w:rPr>
          <w:highlight w:val="lightGray"/>
        </w:rPr>
        <w:tab/>
      </w:r>
      <w:r w:rsidRPr="00373DE2">
        <w:rPr>
          <w:highlight w:val="lightGray"/>
        </w:rPr>
        <w:tab/>
        <w:t>1</w:t>
      </w:r>
      <w:r w:rsidRPr="00373DE2">
        <w:rPr>
          <w:highlight w:val="lightGray"/>
        </w:rPr>
        <w:tab/>
      </w:r>
      <w:proofErr w:type="gramStart"/>
      <w:r w:rsidRPr="00373DE2">
        <w:rPr>
          <w:highlight w:val="lightGray"/>
        </w:rPr>
        <w:t>GO</w:t>
      </w:r>
      <w:proofErr w:type="gramEnd"/>
      <w:r w:rsidRPr="00373DE2">
        <w:rPr>
          <w:highlight w:val="lightGray"/>
        </w:rPr>
        <w:t xml:space="preserve"> TO I24a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3E5E97" w:rsidRPr="00373DE2" w:rsidTr="00D061CE">
        <w:tc>
          <w:tcPr>
            <w:tcW w:w="3917" w:type="dxa"/>
          </w:tcPr>
          <w:p w:rsidR="003E5E97" w:rsidRPr="00373DE2" w:rsidRDefault="003E5E97" w:rsidP="00D061CE">
            <w:pPr>
              <w:pStyle w:val="SL-FlLftSgl"/>
              <w:keepNext/>
              <w:tabs>
                <w:tab w:val="right" w:leader="dot" w:pos="3604"/>
                <w:tab w:val="right" w:pos="3888"/>
              </w:tabs>
              <w:jc w:val="left"/>
              <w:rPr>
                <w:highlight w:val="lightGray"/>
              </w:rPr>
            </w:pPr>
            <w:r w:rsidRPr="00373DE2">
              <w:rPr>
                <w:highlight w:val="lightGray"/>
              </w:rPr>
              <w:t>NO</w:t>
            </w:r>
            <w:r w:rsidRPr="00373DE2">
              <w:rPr>
                <w:highlight w:val="lightGray"/>
              </w:rPr>
              <w:tab/>
            </w:r>
            <w:r w:rsidRPr="00373DE2">
              <w:rPr>
                <w:highlight w:val="lightGray"/>
              </w:rPr>
              <w:tab/>
              <w:t>2</w:t>
            </w:r>
          </w:p>
          <w:p w:rsidR="003E5E97" w:rsidRPr="00373DE2" w:rsidRDefault="003E5E97" w:rsidP="00D061CE">
            <w:pPr>
              <w:pStyle w:val="SL-FlLftSgl"/>
              <w:keepNext/>
              <w:tabs>
                <w:tab w:val="right" w:leader="dot" w:pos="3604"/>
                <w:tab w:val="right" w:pos="3888"/>
              </w:tabs>
              <w:jc w:val="left"/>
              <w:rPr>
                <w:highlight w:val="lightGray"/>
              </w:rPr>
            </w:pPr>
            <w:r w:rsidRPr="00373DE2">
              <w:rPr>
                <w:highlight w:val="lightGray"/>
              </w:rPr>
              <w:t>REFUSED</w:t>
            </w:r>
            <w:r w:rsidRPr="00373DE2">
              <w:rPr>
                <w:highlight w:val="lightGray"/>
              </w:rPr>
              <w:tab/>
            </w:r>
            <w:r w:rsidRPr="00373DE2">
              <w:rPr>
                <w:highlight w:val="lightGray"/>
              </w:rPr>
              <w:tab/>
              <w:t>7</w:t>
            </w:r>
          </w:p>
          <w:p w:rsidR="003E5E97" w:rsidRPr="00373DE2" w:rsidRDefault="003E5E97" w:rsidP="00D061CE">
            <w:pPr>
              <w:pStyle w:val="SL-FlLftSgl"/>
              <w:keepNext/>
              <w:tabs>
                <w:tab w:val="right" w:leader="dot" w:pos="3604"/>
                <w:tab w:val="right" w:pos="3888"/>
              </w:tabs>
              <w:jc w:val="left"/>
              <w:rPr>
                <w:highlight w:val="lightGray"/>
              </w:rPr>
            </w:pPr>
            <w:r w:rsidRPr="00373DE2">
              <w:rPr>
                <w:highlight w:val="lightGray"/>
              </w:rPr>
              <w:t>DON’T KNOW</w:t>
            </w:r>
            <w:r w:rsidRPr="00373DE2">
              <w:rPr>
                <w:highlight w:val="lightGray"/>
              </w:rPr>
              <w:tab/>
            </w:r>
            <w:r w:rsidRPr="00373DE2">
              <w:rPr>
                <w:highlight w:val="lightGray"/>
              </w:rPr>
              <w:tab/>
              <w:t>8</w:t>
            </w:r>
          </w:p>
        </w:tc>
        <w:tc>
          <w:tcPr>
            <w:tcW w:w="245" w:type="dxa"/>
          </w:tcPr>
          <w:p w:rsidR="003E5E97" w:rsidRPr="00373DE2" w:rsidRDefault="003E5E97" w:rsidP="00D061CE">
            <w:pPr>
              <w:pStyle w:val="SL-FlLftSgl"/>
              <w:keepNext/>
              <w:jc w:val="center"/>
              <w:rPr>
                <w:highlight w:val="lightGray"/>
              </w:rPr>
            </w:pPr>
            <w:r w:rsidRPr="00373DE2">
              <w:rPr>
                <w:position w:val="-28"/>
                <w:highlight w:val="lightGray"/>
              </w:rPr>
              <w:object w:dxaOrig="279" w:dyaOrig="680">
                <v:shape id="_x0000_i1047" type="#_x0000_t75" style="width:11.25pt;height:36pt" o:ole="">
                  <v:imagedata r:id="rId15" o:title="" cropleft="21845f"/>
                </v:shape>
                <o:OLEObject Type="Embed" ProgID="Equation.2" ShapeID="_x0000_i1047" DrawAspect="Content" ObjectID="_1508327505" r:id="rId38"/>
              </w:object>
            </w:r>
          </w:p>
        </w:tc>
        <w:tc>
          <w:tcPr>
            <w:tcW w:w="1872" w:type="dxa"/>
            <w:vAlign w:val="center"/>
          </w:tcPr>
          <w:p w:rsidR="003E5E97" w:rsidRPr="00373DE2" w:rsidRDefault="003E5E97" w:rsidP="003E5E97">
            <w:pPr>
              <w:pStyle w:val="SL-FlLftSgl"/>
              <w:keepNext/>
              <w:jc w:val="left"/>
              <w:rPr>
                <w:highlight w:val="lightGray"/>
              </w:rPr>
            </w:pPr>
            <w:r w:rsidRPr="00373DE2">
              <w:rPr>
                <w:highlight w:val="lightGray"/>
              </w:rPr>
              <w:t>GO TO I25</w:t>
            </w:r>
          </w:p>
        </w:tc>
      </w:tr>
    </w:tbl>
    <w:p w:rsidR="003E5E97" w:rsidRPr="00373DE2" w:rsidRDefault="003E5E97" w:rsidP="003E5E97">
      <w:pPr>
        <w:pStyle w:val="A5-2ndLeader"/>
        <w:rPr>
          <w:highlight w:val="lightGray"/>
        </w:rPr>
      </w:pPr>
    </w:p>
    <w:p w:rsidR="003E5E97" w:rsidRPr="00373DE2" w:rsidRDefault="003E5E97" w:rsidP="003E5E97">
      <w:pPr>
        <w:pStyle w:val="Q2-SecondLevelQuestion"/>
        <w:rPr>
          <w:highlight w:val="lightGray"/>
        </w:rPr>
      </w:pPr>
      <w:r w:rsidRPr="00373DE2">
        <w:rPr>
          <w:highlight w:val="lightGray"/>
        </w:rPr>
        <w:t>I24a.</w:t>
      </w:r>
      <w:r w:rsidRPr="00373DE2">
        <w:rPr>
          <w:highlight w:val="lightGray"/>
        </w:rPr>
        <w:tab/>
        <w:t>{Does s/he} need the help of another person to perform this activity?</w:t>
      </w:r>
    </w:p>
    <w:p w:rsidR="003E5E97" w:rsidRPr="00373DE2" w:rsidRDefault="003E5E97" w:rsidP="003E5E97">
      <w:pPr>
        <w:pStyle w:val="Q2-SecondLevelQuestion"/>
        <w:rPr>
          <w:highlight w:val="lightGray"/>
        </w:rPr>
      </w:pPr>
    </w:p>
    <w:p w:rsidR="003E5E97" w:rsidRPr="00373DE2" w:rsidRDefault="003E5E97" w:rsidP="003E5E97">
      <w:pPr>
        <w:pStyle w:val="A5-2ndLeader"/>
        <w:rPr>
          <w:highlight w:val="lightGray"/>
        </w:rPr>
      </w:pPr>
      <w:r w:rsidRPr="00373DE2">
        <w:rPr>
          <w:highlight w:val="lightGray"/>
        </w:rPr>
        <w:t>YES</w:t>
      </w:r>
      <w:r w:rsidRPr="00373DE2">
        <w:rPr>
          <w:highlight w:val="lightGray"/>
        </w:rPr>
        <w:tab/>
      </w:r>
      <w:r w:rsidRPr="00373DE2">
        <w:rPr>
          <w:highlight w:val="lightGray"/>
        </w:rPr>
        <w:tab/>
        <w:t>1</w:t>
      </w:r>
    </w:p>
    <w:p w:rsidR="003E5E97" w:rsidRPr="00373DE2" w:rsidRDefault="003E5E97" w:rsidP="003E5E97">
      <w:pPr>
        <w:pStyle w:val="A5-2ndLeader"/>
        <w:rPr>
          <w:highlight w:val="lightGray"/>
        </w:rPr>
      </w:pPr>
      <w:r w:rsidRPr="00373DE2">
        <w:rPr>
          <w:highlight w:val="lightGray"/>
        </w:rPr>
        <w:t>NO</w:t>
      </w:r>
      <w:r w:rsidRPr="00373DE2">
        <w:rPr>
          <w:highlight w:val="lightGray"/>
        </w:rPr>
        <w:tab/>
      </w:r>
      <w:r w:rsidRPr="00373DE2">
        <w:rPr>
          <w:highlight w:val="lightGray"/>
        </w:rPr>
        <w:tab/>
        <w:t>2</w:t>
      </w:r>
    </w:p>
    <w:p w:rsidR="003E5E97" w:rsidRPr="00373DE2" w:rsidRDefault="003E5E97" w:rsidP="003E5E97">
      <w:pPr>
        <w:pStyle w:val="A5-2ndLeader"/>
        <w:rPr>
          <w:highlight w:val="lightGray"/>
        </w:rPr>
      </w:pPr>
      <w:r w:rsidRPr="00373DE2">
        <w:rPr>
          <w:highlight w:val="lightGray"/>
        </w:rPr>
        <w:t>REFUSED</w:t>
      </w:r>
      <w:r w:rsidRPr="00373DE2">
        <w:rPr>
          <w:highlight w:val="lightGray"/>
        </w:rPr>
        <w:tab/>
      </w:r>
      <w:r w:rsidRPr="00373DE2">
        <w:rPr>
          <w:highlight w:val="lightGray"/>
        </w:rPr>
        <w:tab/>
        <w:t>7</w:t>
      </w:r>
    </w:p>
    <w:p w:rsidR="003E5E97" w:rsidRPr="00373DE2" w:rsidRDefault="003E5E97" w:rsidP="003E5E97">
      <w:pPr>
        <w:pStyle w:val="A5-2ndLeader"/>
        <w:rPr>
          <w:highlight w:val="lightGray"/>
        </w:rPr>
      </w:pPr>
      <w:r w:rsidRPr="00373DE2">
        <w:rPr>
          <w:highlight w:val="lightGray"/>
        </w:rPr>
        <w:t>DON’T KNOW</w:t>
      </w:r>
      <w:r w:rsidRPr="00373DE2">
        <w:rPr>
          <w:highlight w:val="lightGray"/>
        </w:rPr>
        <w:tab/>
      </w:r>
      <w:r w:rsidRPr="00373DE2">
        <w:rPr>
          <w:highlight w:val="lightGray"/>
        </w:rPr>
        <w:tab/>
        <w:t>8</w:t>
      </w:r>
    </w:p>
    <w:p w:rsidR="003E5E97" w:rsidRPr="00373DE2" w:rsidRDefault="003E5E97" w:rsidP="003E5E97">
      <w:pPr>
        <w:pStyle w:val="A5-2ndLeader"/>
        <w:rPr>
          <w:highlight w:val="lightGray"/>
        </w:rPr>
      </w:pPr>
    </w:p>
    <w:p w:rsidR="003E5E97" w:rsidRPr="00373DE2" w:rsidRDefault="003E5E97" w:rsidP="003E5E97">
      <w:pPr>
        <w:pStyle w:val="A5-2ndLeader"/>
        <w:rPr>
          <w:highlight w:val="lightGray"/>
        </w:rPr>
      </w:pPr>
    </w:p>
    <w:p w:rsidR="00C35954" w:rsidRPr="00373DE2" w:rsidRDefault="003E5E97" w:rsidP="003E5E97">
      <w:pPr>
        <w:pStyle w:val="Q1-FirstLevelQuestion"/>
        <w:rPr>
          <w:highlight w:val="lightGray"/>
        </w:rPr>
      </w:pPr>
      <w:r w:rsidRPr="00373DE2">
        <w:rPr>
          <w:highlight w:val="lightGray"/>
        </w:rPr>
        <w:t>I25.</w:t>
      </w:r>
      <w:r w:rsidRPr="00373DE2">
        <w:rPr>
          <w:highlight w:val="lightGray"/>
        </w:rPr>
        <w:tab/>
      </w:r>
      <w:r w:rsidR="00D808DE" w:rsidRPr="00373DE2">
        <w:rPr>
          <w:highlight w:val="lightGray"/>
        </w:rPr>
        <w:t>Does {s/he} have difficulty taking the right amount of prescribed medicine at the right time?</w:t>
      </w:r>
      <w:r w:rsidR="00C35954" w:rsidRPr="00373DE2">
        <w:rPr>
          <w:highlight w:val="lightGray"/>
        </w:rPr>
        <w:t xml:space="preserve"> </w:t>
      </w:r>
    </w:p>
    <w:p w:rsidR="003E5E97" w:rsidRPr="00373DE2" w:rsidRDefault="003E5E97" w:rsidP="003E5E97">
      <w:pPr>
        <w:pStyle w:val="Q1-FirstLevelQuestion"/>
        <w:rPr>
          <w:rFonts w:eastAsia="Candara"/>
          <w:highlight w:val="lightGray"/>
        </w:rPr>
      </w:pPr>
    </w:p>
    <w:p w:rsidR="003E5E97" w:rsidRPr="00373DE2" w:rsidRDefault="003E5E97" w:rsidP="003E5E97">
      <w:pPr>
        <w:pStyle w:val="A5-2ndLeader"/>
        <w:rPr>
          <w:highlight w:val="lightGray"/>
        </w:rPr>
      </w:pPr>
      <w:r w:rsidRPr="00373DE2">
        <w:rPr>
          <w:highlight w:val="lightGray"/>
        </w:rPr>
        <w:t>YES</w:t>
      </w:r>
      <w:r w:rsidRPr="00373DE2">
        <w:rPr>
          <w:highlight w:val="lightGray"/>
        </w:rPr>
        <w:tab/>
      </w:r>
      <w:r w:rsidRPr="00373DE2">
        <w:rPr>
          <w:highlight w:val="lightGray"/>
        </w:rPr>
        <w:tab/>
        <w:t>1</w:t>
      </w:r>
      <w:r w:rsidRPr="00373DE2">
        <w:rPr>
          <w:highlight w:val="lightGray"/>
        </w:rPr>
        <w:tab/>
      </w:r>
      <w:proofErr w:type="gramStart"/>
      <w:r w:rsidRPr="00373DE2">
        <w:rPr>
          <w:highlight w:val="lightGray"/>
        </w:rPr>
        <w:t>GO</w:t>
      </w:r>
      <w:proofErr w:type="gramEnd"/>
      <w:r w:rsidRPr="00373DE2">
        <w:rPr>
          <w:highlight w:val="lightGray"/>
        </w:rPr>
        <w:t xml:space="preserve"> TO I25a</w:t>
      </w:r>
    </w:p>
    <w:tbl>
      <w:tblPr>
        <w:tblW w:w="0" w:type="auto"/>
        <w:tblInd w:w="3600" w:type="dxa"/>
        <w:tblLayout w:type="fixed"/>
        <w:tblCellMar>
          <w:left w:w="0" w:type="dxa"/>
          <w:right w:w="0" w:type="dxa"/>
        </w:tblCellMar>
        <w:tblLook w:val="0000" w:firstRow="0" w:lastRow="0" w:firstColumn="0" w:lastColumn="0" w:noHBand="0" w:noVBand="0"/>
      </w:tblPr>
      <w:tblGrid>
        <w:gridCol w:w="3917"/>
        <w:gridCol w:w="245"/>
        <w:gridCol w:w="1872"/>
      </w:tblGrid>
      <w:tr w:rsidR="003E5E97" w:rsidRPr="00373DE2" w:rsidTr="00D061CE">
        <w:tc>
          <w:tcPr>
            <w:tcW w:w="3917" w:type="dxa"/>
          </w:tcPr>
          <w:p w:rsidR="003E5E97" w:rsidRPr="00373DE2" w:rsidRDefault="003E5E97" w:rsidP="00D061CE">
            <w:pPr>
              <w:pStyle w:val="SL-FlLftSgl"/>
              <w:keepNext/>
              <w:tabs>
                <w:tab w:val="right" w:leader="dot" w:pos="3604"/>
                <w:tab w:val="right" w:pos="3888"/>
              </w:tabs>
              <w:jc w:val="left"/>
              <w:rPr>
                <w:highlight w:val="lightGray"/>
              </w:rPr>
            </w:pPr>
            <w:r w:rsidRPr="00373DE2">
              <w:rPr>
                <w:highlight w:val="lightGray"/>
              </w:rPr>
              <w:t>NO</w:t>
            </w:r>
            <w:r w:rsidRPr="00373DE2">
              <w:rPr>
                <w:highlight w:val="lightGray"/>
              </w:rPr>
              <w:tab/>
            </w:r>
            <w:r w:rsidRPr="00373DE2">
              <w:rPr>
                <w:highlight w:val="lightGray"/>
              </w:rPr>
              <w:tab/>
              <w:t>2</w:t>
            </w:r>
          </w:p>
          <w:p w:rsidR="003E5E97" w:rsidRPr="00373DE2" w:rsidRDefault="003E5E97" w:rsidP="00D061CE">
            <w:pPr>
              <w:pStyle w:val="SL-FlLftSgl"/>
              <w:keepNext/>
              <w:tabs>
                <w:tab w:val="right" w:leader="dot" w:pos="3604"/>
                <w:tab w:val="right" w:pos="3888"/>
              </w:tabs>
              <w:jc w:val="left"/>
              <w:rPr>
                <w:highlight w:val="lightGray"/>
              </w:rPr>
            </w:pPr>
            <w:r w:rsidRPr="00373DE2">
              <w:rPr>
                <w:highlight w:val="lightGray"/>
              </w:rPr>
              <w:t>REFUSED</w:t>
            </w:r>
            <w:r w:rsidRPr="00373DE2">
              <w:rPr>
                <w:highlight w:val="lightGray"/>
              </w:rPr>
              <w:tab/>
            </w:r>
            <w:r w:rsidRPr="00373DE2">
              <w:rPr>
                <w:highlight w:val="lightGray"/>
              </w:rPr>
              <w:tab/>
              <w:t>7</w:t>
            </w:r>
          </w:p>
          <w:p w:rsidR="003E5E97" w:rsidRPr="00373DE2" w:rsidRDefault="003E5E97" w:rsidP="00D061CE">
            <w:pPr>
              <w:pStyle w:val="SL-FlLftSgl"/>
              <w:keepNext/>
              <w:tabs>
                <w:tab w:val="right" w:leader="dot" w:pos="3604"/>
                <w:tab w:val="right" w:pos="3888"/>
              </w:tabs>
              <w:jc w:val="left"/>
              <w:rPr>
                <w:highlight w:val="lightGray"/>
              </w:rPr>
            </w:pPr>
            <w:r w:rsidRPr="00373DE2">
              <w:rPr>
                <w:highlight w:val="lightGray"/>
              </w:rPr>
              <w:t>DON’T KNOW</w:t>
            </w:r>
            <w:r w:rsidRPr="00373DE2">
              <w:rPr>
                <w:highlight w:val="lightGray"/>
              </w:rPr>
              <w:tab/>
            </w:r>
            <w:r w:rsidRPr="00373DE2">
              <w:rPr>
                <w:highlight w:val="lightGray"/>
              </w:rPr>
              <w:tab/>
              <w:t>8</w:t>
            </w:r>
          </w:p>
        </w:tc>
        <w:tc>
          <w:tcPr>
            <w:tcW w:w="245" w:type="dxa"/>
          </w:tcPr>
          <w:p w:rsidR="003E5E97" w:rsidRPr="00373DE2" w:rsidRDefault="003E5E97" w:rsidP="00D061CE">
            <w:pPr>
              <w:pStyle w:val="SL-FlLftSgl"/>
              <w:keepNext/>
              <w:jc w:val="center"/>
              <w:rPr>
                <w:highlight w:val="lightGray"/>
              </w:rPr>
            </w:pPr>
            <w:r w:rsidRPr="00373DE2">
              <w:rPr>
                <w:position w:val="-28"/>
                <w:highlight w:val="lightGray"/>
              </w:rPr>
              <w:object w:dxaOrig="279" w:dyaOrig="680">
                <v:shape id="_x0000_i1048" type="#_x0000_t75" style="width:11.25pt;height:36pt" o:ole="">
                  <v:imagedata r:id="rId15" o:title="" cropleft="21845f"/>
                </v:shape>
                <o:OLEObject Type="Embed" ProgID="Equation.2" ShapeID="_x0000_i1048" DrawAspect="Content" ObjectID="_1508327506" r:id="rId39"/>
              </w:object>
            </w:r>
          </w:p>
        </w:tc>
        <w:tc>
          <w:tcPr>
            <w:tcW w:w="1872" w:type="dxa"/>
            <w:vAlign w:val="center"/>
          </w:tcPr>
          <w:p w:rsidR="003E5E97" w:rsidRPr="00373DE2" w:rsidRDefault="003E5E97" w:rsidP="003E5E97">
            <w:pPr>
              <w:pStyle w:val="SL-FlLftSgl"/>
              <w:keepNext/>
              <w:jc w:val="left"/>
              <w:rPr>
                <w:highlight w:val="lightGray"/>
              </w:rPr>
            </w:pPr>
            <w:r w:rsidRPr="00373DE2">
              <w:rPr>
                <w:highlight w:val="lightGray"/>
              </w:rPr>
              <w:t>GO TO I26</w:t>
            </w:r>
          </w:p>
        </w:tc>
      </w:tr>
    </w:tbl>
    <w:p w:rsidR="003E5E97" w:rsidRPr="00373DE2" w:rsidRDefault="003E5E97" w:rsidP="003E5E97">
      <w:pPr>
        <w:pStyle w:val="A5-2ndLeader"/>
        <w:rPr>
          <w:highlight w:val="lightGray"/>
        </w:rPr>
      </w:pPr>
    </w:p>
    <w:p w:rsidR="003E5E97" w:rsidRPr="00373DE2" w:rsidRDefault="003E5E97" w:rsidP="003E5E97">
      <w:pPr>
        <w:pStyle w:val="Q2-SecondLevelQuestion"/>
        <w:rPr>
          <w:highlight w:val="lightGray"/>
        </w:rPr>
      </w:pPr>
      <w:r w:rsidRPr="00373DE2">
        <w:rPr>
          <w:highlight w:val="lightGray"/>
        </w:rPr>
        <w:t>I25a.</w:t>
      </w:r>
      <w:r w:rsidRPr="00373DE2">
        <w:rPr>
          <w:highlight w:val="lightGray"/>
        </w:rPr>
        <w:tab/>
        <w:t>{Does s/he} need the help of another person to perform this activity?</w:t>
      </w:r>
    </w:p>
    <w:p w:rsidR="003E5E97" w:rsidRPr="00373DE2" w:rsidRDefault="003E5E97" w:rsidP="003E5E97">
      <w:pPr>
        <w:pStyle w:val="Q2-SecondLevelQuestion"/>
        <w:rPr>
          <w:highlight w:val="lightGray"/>
        </w:rPr>
      </w:pPr>
    </w:p>
    <w:p w:rsidR="003E5E97" w:rsidRPr="00373DE2" w:rsidRDefault="003E5E97" w:rsidP="003E5E97">
      <w:pPr>
        <w:pStyle w:val="A5-2ndLeader"/>
        <w:rPr>
          <w:highlight w:val="lightGray"/>
        </w:rPr>
      </w:pPr>
      <w:r w:rsidRPr="00373DE2">
        <w:rPr>
          <w:highlight w:val="lightGray"/>
        </w:rPr>
        <w:t>YES</w:t>
      </w:r>
      <w:r w:rsidRPr="00373DE2">
        <w:rPr>
          <w:highlight w:val="lightGray"/>
        </w:rPr>
        <w:tab/>
      </w:r>
      <w:r w:rsidRPr="00373DE2">
        <w:rPr>
          <w:highlight w:val="lightGray"/>
        </w:rPr>
        <w:tab/>
        <w:t>1</w:t>
      </w:r>
    </w:p>
    <w:p w:rsidR="003E5E97" w:rsidRPr="00373DE2" w:rsidRDefault="003E5E97" w:rsidP="003E5E97">
      <w:pPr>
        <w:pStyle w:val="A5-2ndLeader"/>
        <w:rPr>
          <w:highlight w:val="lightGray"/>
        </w:rPr>
      </w:pPr>
      <w:r w:rsidRPr="00373DE2">
        <w:rPr>
          <w:highlight w:val="lightGray"/>
        </w:rPr>
        <w:t>NO</w:t>
      </w:r>
      <w:r w:rsidRPr="00373DE2">
        <w:rPr>
          <w:highlight w:val="lightGray"/>
        </w:rPr>
        <w:tab/>
      </w:r>
      <w:r w:rsidRPr="00373DE2">
        <w:rPr>
          <w:highlight w:val="lightGray"/>
        </w:rPr>
        <w:tab/>
        <w:t>2</w:t>
      </w:r>
    </w:p>
    <w:p w:rsidR="003E5E97" w:rsidRPr="00373DE2" w:rsidRDefault="003E5E97" w:rsidP="003E5E97">
      <w:pPr>
        <w:pStyle w:val="A5-2ndLeader"/>
        <w:rPr>
          <w:highlight w:val="lightGray"/>
        </w:rPr>
      </w:pPr>
      <w:r w:rsidRPr="00373DE2">
        <w:rPr>
          <w:highlight w:val="lightGray"/>
        </w:rPr>
        <w:t>REFUSED</w:t>
      </w:r>
      <w:r w:rsidRPr="00373DE2">
        <w:rPr>
          <w:highlight w:val="lightGray"/>
        </w:rPr>
        <w:tab/>
      </w:r>
      <w:r w:rsidRPr="00373DE2">
        <w:rPr>
          <w:highlight w:val="lightGray"/>
        </w:rPr>
        <w:tab/>
        <w:t>7</w:t>
      </w:r>
    </w:p>
    <w:p w:rsidR="003E5E97" w:rsidRPr="00373DE2" w:rsidRDefault="003E5E97" w:rsidP="003E5E97">
      <w:pPr>
        <w:pStyle w:val="A5-2ndLeader"/>
        <w:rPr>
          <w:highlight w:val="lightGray"/>
        </w:rPr>
      </w:pPr>
      <w:r w:rsidRPr="00373DE2">
        <w:rPr>
          <w:highlight w:val="lightGray"/>
        </w:rPr>
        <w:t>DON’T KNOW</w:t>
      </w:r>
      <w:r w:rsidRPr="00373DE2">
        <w:rPr>
          <w:highlight w:val="lightGray"/>
        </w:rPr>
        <w:tab/>
      </w:r>
      <w:r w:rsidRPr="00373DE2">
        <w:rPr>
          <w:highlight w:val="lightGray"/>
        </w:rPr>
        <w:tab/>
        <w:t>8</w:t>
      </w:r>
    </w:p>
    <w:p w:rsidR="003E5E97" w:rsidRPr="00373DE2" w:rsidRDefault="003E5E97" w:rsidP="003E5E97">
      <w:pPr>
        <w:pStyle w:val="A5-2ndLeader"/>
        <w:rPr>
          <w:highlight w:val="lightGray"/>
        </w:rPr>
      </w:pPr>
    </w:p>
    <w:p w:rsidR="003E5E97" w:rsidRPr="00373DE2" w:rsidRDefault="003E5E97" w:rsidP="003E5E97">
      <w:pPr>
        <w:pStyle w:val="A5-2ndLeader"/>
        <w:rPr>
          <w:highlight w:val="lightGray"/>
        </w:rPr>
      </w:pPr>
    </w:p>
    <w:p w:rsidR="00C35954" w:rsidRPr="00373DE2" w:rsidRDefault="003E5E97" w:rsidP="003E5E97">
      <w:pPr>
        <w:pStyle w:val="Q1-FirstLevelQuestion"/>
        <w:rPr>
          <w:highlight w:val="lightGray"/>
        </w:rPr>
      </w:pPr>
      <w:r w:rsidRPr="00373DE2">
        <w:rPr>
          <w:highlight w:val="lightGray"/>
        </w:rPr>
        <w:lastRenderedPageBreak/>
        <w:t>I26.</w:t>
      </w:r>
      <w:r w:rsidRPr="00373DE2">
        <w:rPr>
          <w:highlight w:val="lightGray"/>
        </w:rPr>
        <w:tab/>
      </w:r>
      <w:r w:rsidR="00D808DE" w:rsidRPr="00373DE2">
        <w:rPr>
          <w:highlight w:val="lightGray"/>
        </w:rPr>
        <w:t>Does {</w:t>
      </w:r>
      <w:r w:rsidR="00945195" w:rsidRPr="00373DE2">
        <w:rPr>
          <w:highlight w:val="lightGray"/>
        </w:rPr>
        <w:t>CR</w:t>
      </w:r>
      <w:r w:rsidR="00D808DE" w:rsidRPr="00373DE2">
        <w:rPr>
          <w:highlight w:val="lightGray"/>
        </w:rPr>
        <w:t>} have difficulty using the telephone?</w:t>
      </w:r>
      <w:r w:rsidR="00C35954" w:rsidRPr="00373DE2">
        <w:rPr>
          <w:highlight w:val="lightGray"/>
        </w:rPr>
        <w:t xml:space="preserve"> </w:t>
      </w:r>
    </w:p>
    <w:p w:rsidR="003E5E97" w:rsidRPr="00373DE2" w:rsidRDefault="003E5E97" w:rsidP="003E5E97">
      <w:pPr>
        <w:pStyle w:val="Q1-FirstLevelQuestion"/>
        <w:rPr>
          <w:rFonts w:eastAsia="Candara"/>
          <w:highlight w:val="lightGray"/>
        </w:rPr>
      </w:pPr>
    </w:p>
    <w:p w:rsidR="003E5E97" w:rsidRPr="00373DE2" w:rsidRDefault="003E5E97" w:rsidP="003E5E97">
      <w:pPr>
        <w:pStyle w:val="A5-2ndLeader"/>
        <w:rPr>
          <w:highlight w:val="lightGray"/>
        </w:rPr>
      </w:pPr>
      <w:r w:rsidRPr="00373DE2">
        <w:rPr>
          <w:highlight w:val="lightGray"/>
        </w:rPr>
        <w:t>YES</w:t>
      </w:r>
      <w:r w:rsidRPr="00373DE2">
        <w:rPr>
          <w:highlight w:val="lightGray"/>
        </w:rPr>
        <w:tab/>
      </w:r>
      <w:r w:rsidRPr="00373DE2">
        <w:rPr>
          <w:highlight w:val="lightGray"/>
        </w:rPr>
        <w:tab/>
        <w:t>1</w:t>
      </w:r>
      <w:r w:rsidR="006019FB" w:rsidRPr="00373DE2">
        <w:rPr>
          <w:highlight w:val="lightGray"/>
        </w:rPr>
        <w:t xml:space="preserve"> </w:t>
      </w:r>
      <w:proofErr w:type="gramStart"/>
      <w:r w:rsidR="006019FB" w:rsidRPr="00373DE2">
        <w:rPr>
          <w:highlight w:val="lightGray"/>
        </w:rPr>
        <w:t>GO</w:t>
      </w:r>
      <w:proofErr w:type="gramEnd"/>
      <w:r w:rsidR="006019FB" w:rsidRPr="00373DE2">
        <w:rPr>
          <w:highlight w:val="lightGray"/>
        </w:rPr>
        <w:t xml:space="preserve"> TO I26a</w:t>
      </w:r>
    </w:p>
    <w:tbl>
      <w:tblPr>
        <w:tblW w:w="9778" w:type="dxa"/>
        <w:tblInd w:w="3600" w:type="dxa"/>
        <w:tblLayout w:type="fixed"/>
        <w:tblCellMar>
          <w:left w:w="0" w:type="dxa"/>
          <w:right w:w="0" w:type="dxa"/>
        </w:tblCellMar>
        <w:tblLook w:val="0000" w:firstRow="0" w:lastRow="0" w:firstColumn="0" w:lastColumn="0" w:noHBand="0" w:noVBand="0"/>
      </w:tblPr>
      <w:tblGrid>
        <w:gridCol w:w="245"/>
        <w:gridCol w:w="1872"/>
        <w:gridCol w:w="1800"/>
        <w:gridCol w:w="72"/>
        <w:gridCol w:w="173"/>
        <w:gridCol w:w="1699"/>
        <w:gridCol w:w="173"/>
        <w:gridCol w:w="1872"/>
        <w:gridCol w:w="1872"/>
      </w:tblGrid>
      <w:tr w:rsidR="006019FB" w:rsidRPr="00373DE2" w:rsidTr="006131A4">
        <w:tc>
          <w:tcPr>
            <w:tcW w:w="3917" w:type="dxa"/>
            <w:gridSpan w:val="3"/>
          </w:tcPr>
          <w:p w:rsidR="006019FB" w:rsidRPr="00373DE2" w:rsidRDefault="006019FB" w:rsidP="00D061CE">
            <w:pPr>
              <w:pStyle w:val="SL-FlLftSgl"/>
              <w:keepNext/>
              <w:tabs>
                <w:tab w:val="right" w:leader="dot" w:pos="3604"/>
                <w:tab w:val="right" w:pos="3888"/>
              </w:tabs>
              <w:jc w:val="left"/>
              <w:rPr>
                <w:highlight w:val="lightGray"/>
              </w:rPr>
            </w:pPr>
            <w:r w:rsidRPr="00373DE2">
              <w:rPr>
                <w:highlight w:val="lightGray"/>
              </w:rPr>
              <w:t>NO</w:t>
            </w:r>
            <w:r w:rsidRPr="00373DE2">
              <w:rPr>
                <w:highlight w:val="lightGray"/>
              </w:rPr>
              <w:tab/>
            </w:r>
            <w:r w:rsidRPr="00373DE2">
              <w:rPr>
                <w:highlight w:val="lightGray"/>
              </w:rPr>
              <w:tab/>
              <w:t>2</w:t>
            </w:r>
          </w:p>
          <w:p w:rsidR="006019FB" w:rsidRPr="00373DE2" w:rsidRDefault="006019FB" w:rsidP="00D061CE">
            <w:pPr>
              <w:pStyle w:val="SL-FlLftSgl"/>
              <w:keepNext/>
              <w:tabs>
                <w:tab w:val="right" w:leader="dot" w:pos="3604"/>
                <w:tab w:val="right" w:pos="3888"/>
              </w:tabs>
              <w:jc w:val="left"/>
              <w:rPr>
                <w:highlight w:val="lightGray"/>
              </w:rPr>
            </w:pPr>
            <w:r w:rsidRPr="00373DE2">
              <w:rPr>
                <w:highlight w:val="lightGray"/>
              </w:rPr>
              <w:t>REFUSED</w:t>
            </w:r>
            <w:r w:rsidRPr="00373DE2">
              <w:rPr>
                <w:highlight w:val="lightGray"/>
              </w:rPr>
              <w:tab/>
            </w:r>
            <w:r w:rsidRPr="00373DE2">
              <w:rPr>
                <w:highlight w:val="lightGray"/>
              </w:rPr>
              <w:tab/>
              <w:t>7</w:t>
            </w:r>
          </w:p>
          <w:p w:rsidR="006019FB" w:rsidRPr="00373DE2" w:rsidRDefault="006019FB" w:rsidP="00D061CE">
            <w:pPr>
              <w:pStyle w:val="SL-FlLftSgl"/>
              <w:keepNext/>
              <w:tabs>
                <w:tab w:val="right" w:leader="dot" w:pos="3604"/>
                <w:tab w:val="right" w:pos="3888"/>
              </w:tabs>
              <w:jc w:val="left"/>
              <w:rPr>
                <w:highlight w:val="lightGray"/>
              </w:rPr>
            </w:pPr>
            <w:r w:rsidRPr="00373DE2">
              <w:rPr>
                <w:highlight w:val="lightGray"/>
              </w:rPr>
              <w:t>DON’T KNOW</w:t>
            </w:r>
            <w:r w:rsidRPr="00373DE2">
              <w:rPr>
                <w:highlight w:val="lightGray"/>
              </w:rPr>
              <w:tab/>
            </w:r>
            <w:r w:rsidRPr="00373DE2">
              <w:rPr>
                <w:highlight w:val="lightGray"/>
              </w:rPr>
              <w:tab/>
              <w:t>8</w:t>
            </w:r>
          </w:p>
        </w:tc>
        <w:tc>
          <w:tcPr>
            <w:tcW w:w="245" w:type="dxa"/>
            <w:gridSpan w:val="2"/>
          </w:tcPr>
          <w:p w:rsidR="006019FB" w:rsidRPr="00373DE2" w:rsidRDefault="006019FB" w:rsidP="00D061CE">
            <w:pPr>
              <w:pStyle w:val="SL-FlLftSgl"/>
              <w:keepNext/>
              <w:jc w:val="center"/>
              <w:rPr>
                <w:highlight w:val="lightGray"/>
              </w:rPr>
            </w:pPr>
          </w:p>
        </w:tc>
        <w:tc>
          <w:tcPr>
            <w:tcW w:w="1872" w:type="dxa"/>
            <w:gridSpan w:val="2"/>
          </w:tcPr>
          <w:p w:rsidR="006019FB" w:rsidRPr="00373DE2" w:rsidRDefault="006019FB" w:rsidP="006019FB">
            <w:pPr>
              <w:pStyle w:val="SL-FlLftSgl"/>
              <w:keepNext/>
              <w:rPr>
                <w:highlight w:val="lightGray"/>
              </w:rPr>
            </w:pPr>
          </w:p>
        </w:tc>
        <w:tc>
          <w:tcPr>
            <w:tcW w:w="1872" w:type="dxa"/>
            <w:vAlign w:val="center"/>
          </w:tcPr>
          <w:p w:rsidR="006019FB" w:rsidRPr="00373DE2" w:rsidRDefault="006019FB" w:rsidP="00596F9F">
            <w:pPr>
              <w:pStyle w:val="SL-FlLftSgl"/>
              <w:keepNext/>
              <w:jc w:val="left"/>
              <w:rPr>
                <w:highlight w:val="lightGray"/>
              </w:rPr>
            </w:pPr>
          </w:p>
        </w:tc>
        <w:tc>
          <w:tcPr>
            <w:tcW w:w="1872" w:type="dxa"/>
            <w:vAlign w:val="center"/>
          </w:tcPr>
          <w:p w:rsidR="006019FB" w:rsidRPr="00373DE2" w:rsidRDefault="006019FB" w:rsidP="003E5E97">
            <w:pPr>
              <w:pStyle w:val="SL-FlLftSgl"/>
              <w:keepNext/>
              <w:jc w:val="left"/>
              <w:rPr>
                <w:highlight w:val="lightGray"/>
              </w:rPr>
            </w:pPr>
          </w:p>
        </w:tc>
      </w:tr>
      <w:tr w:rsidR="006019FB" w:rsidRPr="00373DE2" w:rsidTr="006019FB">
        <w:trPr>
          <w:gridAfter w:val="3"/>
          <w:wAfter w:w="3917" w:type="dxa"/>
        </w:trPr>
        <w:tc>
          <w:tcPr>
            <w:tcW w:w="245" w:type="dxa"/>
          </w:tcPr>
          <w:p w:rsidR="006019FB" w:rsidRPr="00373DE2" w:rsidRDefault="006019FB" w:rsidP="00596F9F">
            <w:pPr>
              <w:pStyle w:val="SL-FlLftSgl"/>
              <w:keepNext/>
              <w:jc w:val="center"/>
              <w:rPr>
                <w:highlight w:val="lightGray"/>
              </w:rPr>
            </w:pPr>
          </w:p>
        </w:tc>
        <w:tc>
          <w:tcPr>
            <w:tcW w:w="1872" w:type="dxa"/>
            <w:vAlign w:val="center"/>
          </w:tcPr>
          <w:p w:rsidR="006019FB" w:rsidRPr="00373DE2" w:rsidRDefault="006019FB" w:rsidP="00596F9F">
            <w:pPr>
              <w:pStyle w:val="SL-FlLftSgl"/>
              <w:keepNext/>
              <w:jc w:val="left"/>
              <w:rPr>
                <w:highlight w:val="lightGray"/>
              </w:rPr>
            </w:pPr>
          </w:p>
        </w:tc>
        <w:tc>
          <w:tcPr>
            <w:tcW w:w="1872" w:type="dxa"/>
            <w:gridSpan w:val="2"/>
          </w:tcPr>
          <w:p w:rsidR="006019FB" w:rsidRPr="00373DE2" w:rsidRDefault="006019FB" w:rsidP="00596F9F">
            <w:pPr>
              <w:pStyle w:val="SL-FlLftSgl"/>
              <w:keepNext/>
              <w:jc w:val="left"/>
              <w:rPr>
                <w:highlight w:val="lightGray"/>
              </w:rPr>
            </w:pPr>
          </w:p>
        </w:tc>
        <w:tc>
          <w:tcPr>
            <w:tcW w:w="1872" w:type="dxa"/>
            <w:gridSpan w:val="2"/>
          </w:tcPr>
          <w:p w:rsidR="006019FB" w:rsidRPr="00373DE2" w:rsidRDefault="006019FB" w:rsidP="00596F9F">
            <w:pPr>
              <w:pStyle w:val="SL-FlLftSgl"/>
              <w:keepNext/>
              <w:jc w:val="left"/>
              <w:rPr>
                <w:highlight w:val="lightGray"/>
              </w:rPr>
            </w:pPr>
          </w:p>
        </w:tc>
      </w:tr>
    </w:tbl>
    <w:p w:rsidR="003E5E97" w:rsidRPr="00373DE2" w:rsidRDefault="003E5E97" w:rsidP="003E5E97">
      <w:pPr>
        <w:pStyle w:val="A5-2ndLeader"/>
        <w:rPr>
          <w:highlight w:val="lightGray"/>
        </w:rPr>
      </w:pPr>
    </w:p>
    <w:p w:rsidR="003E5E97" w:rsidRPr="00373DE2" w:rsidRDefault="003E5E97" w:rsidP="003E5E97">
      <w:pPr>
        <w:pStyle w:val="Q2-SecondLevelQuestion"/>
        <w:rPr>
          <w:highlight w:val="lightGray"/>
        </w:rPr>
      </w:pPr>
      <w:r w:rsidRPr="00373DE2">
        <w:rPr>
          <w:highlight w:val="lightGray"/>
        </w:rPr>
        <w:t>I26a.</w:t>
      </w:r>
      <w:r w:rsidRPr="00373DE2">
        <w:rPr>
          <w:highlight w:val="lightGray"/>
        </w:rPr>
        <w:tab/>
        <w:t>{Does s/he} need the help of another person to perform this activity?</w:t>
      </w:r>
    </w:p>
    <w:p w:rsidR="003E5E97" w:rsidRPr="00373DE2" w:rsidRDefault="003E5E97" w:rsidP="003E5E97">
      <w:pPr>
        <w:pStyle w:val="Q2-SecondLevelQuestion"/>
        <w:rPr>
          <w:highlight w:val="lightGray"/>
        </w:rPr>
      </w:pPr>
    </w:p>
    <w:p w:rsidR="003E5E97" w:rsidRPr="00373DE2" w:rsidRDefault="003E5E97" w:rsidP="003E5E97">
      <w:pPr>
        <w:pStyle w:val="A5-2ndLeader"/>
        <w:rPr>
          <w:highlight w:val="lightGray"/>
        </w:rPr>
      </w:pPr>
      <w:r w:rsidRPr="00373DE2">
        <w:rPr>
          <w:highlight w:val="lightGray"/>
        </w:rPr>
        <w:t>YES</w:t>
      </w:r>
      <w:r w:rsidRPr="00373DE2">
        <w:rPr>
          <w:highlight w:val="lightGray"/>
        </w:rPr>
        <w:tab/>
      </w:r>
      <w:r w:rsidRPr="00373DE2">
        <w:rPr>
          <w:highlight w:val="lightGray"/>
        </w:rPr>
        <w:tab/>
        <w:t>1</w:t>
      </w:r>
    </w:p>
    <w:p w:rsidR="003E5E97" w:rsidRPr="00373DE2" w:rsidRDefault="003E5E97" w:rsidP="003E5E97">
      <w:pPr>
        <w:pStyle w:val="A5-2ndLeader"/>
        <w:rPr>
          <w:highlight w:val="lightGray"/>
        </w:rPr>
      </w:pPr>
      <w:r w:rsidRPr="00373DE2">
        <w:rPr>
          <w:highlight w:val="lightGray"/>
        </w:rPr>
        <w:t>NO</w:t>
      </w:r>
      <w:r w:rsidRPr="00373DE2">
        <w:rPr>
          <w:highlight w:val="lightGray"/>
        </w:rPr>
        <w:tab/>
      </w:r>
      <w:r w:rsidRPr="00373DE2">
        <w:rPr>
          <w:highlight w:val="lightGray"/>
        </w:rPr>
        <w:tab/>
        <w:t>2</w:t>
      </w:r>
    </w:p>
    <w:p w:rsidR="003E5E97" w:rsidRPr="00373DE2" w:rsidRDefault="003E5E97" w:rsidP="003E5E97">
      <w:pPr>
        <w:pStyle w:val="A5-2ndLeader"/>
        <w:rPr>
          <w:highlight w:val="lightGray"/>
        </w:rPr>
      </w:pPr>
      <w:r w:rsidRPr="00373DE2">
        <w:rPr>
          <w:highlight w:val="lightGray"/>
        </w:rPr>
        <w:t>REFUSED</w:t>
      </w:r>
      <w:r w:rsidRPr="00373DE2">
        <w:rPr>
          <w:highlight w:val="lightGray"/>
        </w:rPr>
        <w:tab/>
      </w:r>
      <w:r w:rsidRPr="00373DE2">
        <w:rPr>
          <w:highlight w:val="lightGray"/>
        </w:rPr>
        <w:tab/>
        <w:t>7</w:t>
      </w:r>
    </w:p>
    <w:p w:rsidR="003E5E97" w:rsidRPr="00373DE2" w:rsidRDefault="003E5E97" w:rsidP="003E5E97">
      <w:pPr>
        <w:pStyle w:val="A5-2ndLeader"/>
        <w:rPr>
          <w:highlight w:val="lightGray"/>
        </w:rPr>
      </w:pPr>
      <w:r w:rsidRPr="00373DE2">
        <w:rPr>
          <w:highlight w:val="lightGray"/>
        </w:rPr>
        <w:t>DON’T KNOW</w:t>
      </w:r>
      <w:r w:rsidRPr="00373DE2">
        <w:rPr>
          <w:highlight w:val="lightGray"/>
        </w:rPr>
        <w:tab/>
      </w:r>
      <w:r w:rsidRPr="00373DE2">
        <w:rPr>
          <w:highlight w:val="lightGray"/>
        </w:rPr>
        <w:tab/>
        <w:t>8</w:t>
      </w:r>
    </w:p>
    <w:p w:rsidR="003E5E97" w:rsidRPr="00373DE2" w:rsidRDefault="003E5E97" w:rsidP="003E5E97">
      <w:pPr>
        <w:pStyle w:val="A5-2ndLeader"/>
        <w:rPr>
          <w:highlight w:val="lightGray"/>
        </w:rPr>
      </w:pPr>
    </w:p>
    <w:p w:rsidR="00D808DE" w:rsidRPr="00373DE2" w:rsidRDefault="00D808DE" w:rsidP="004A44BA">
      <w:pPr>
        <w:pStyle w:val="SL-FlLftSgl"/>
        <w:rPr>
          <w:highlight w:val="lightGray"/>
        </w:rPr>
      </w:pPr>
    </w:p>
    <w:p w:rsidR="004A44BA" w:rsidRPr="00373DE2" w:rsidRDefault="004A44BA" w:rsidP="004A44BA">
      <w:pPr>
        <w:pStyle w:val="SL-FlLftSgl"/>
        <w:rPr>
          <w:highlight w:val="lightGray"/>
        </w:rPr>
      </w:pPr>
    </w:p>
    <w:p w:rsidR="008357F9" w:rsidRPr="00373DE2" w:rsidRDefault="0086489F" w:rsidP="004A44BA">
      <w:pPr>
        <w:pStyle w:val="SL-FlLftSgl"/>
        <w:rPr>
          <w:highlight w:val="lightGray"/>
        </w:rPr>
      </w:pPr>
      <w:r w:rsidRPr="00373DE2">
        <w:rPr>
          <w:highlight w:val="lightGray"/>
        </w:rPr>
        <w:t xml:space="preserve">READ: </w:t>
      </w:r>
      <w:r w:rsidR="008357F9" w:rsidRPr="00373DE2">
        <w:rPr>
          <w:highlight w:val="lightGray"/>
        </w:rPr>
        <w:t xml:space="preserve">The evaluation design calls for a brief interview with the {CR} to ask about </w:t>
      </w:r>
      <w:r w:rsidR="005A03A5" w:rsidRPr="00373DE2">
        <w:rPr>
          <w:rFonts w:cs="Arial"/>
          <w:highlight w:val="lightGray"/>
        </w:rPr>
        <w:t xml:space="preserve">{His/Her} feelings. May we have your permission to call </w:t>
      </w:r>
      <w:r w:rsidR="001B32E3" w:rsidRPr="00373DE2">
        <w:rPr>
          <w:rFonts w:cs="Arial"/>
          <w:highlight w:val="lightGray"/>
        </w:rPr>
        <w:t>{</w:t>
      </w:r>
      <w:r w:rsidR="001B32E3" w:rsidRPr="00373DE2">
        <w:rPr>
          <w:highlight w:val="lightGray"/>
        </w:rPr>
        <w:t>CR}</w:t>
      </w:r>
      <w:r w:rsidR="00356DAF" w:rsidRPr="00373DE2">
        <w:rPr>
          <w:highlight w:val="lightGray"/>
        </w:rPr>
        <w:t xml:space="preserve"> for a five-minute interview?</w:t>
      </w:r>
    </w:p>
    <w:p w:rsidR="00356DAF" w:rsidRPr="00373DE2" w:rsidRDefault="00356DAF" w:rsidP="004A44BA">
      <w:pPr>
        <w:pStyle w:val="SL-FlLftSgl"/>
        <w:rPr>
          <w:highlight w:val="lightGray"/>
        </w:rPr>
      </w:pPr>
    </w:p>
    <w:p w:rsidR="00356DAF" w:rsidRPr="00373DE2" w:rsidRDefault="00356DAF" w:rsidP="00356DAF">
      <w:pPr>
        <w:pStyle w:val="A5-2ndLeader"/>
        <w:rPr>
          <w:highlight w:val="lightGray"/>
        </w:rPr>
      </w:pPr>
      <w:r w:rsidRPr="00373DE2">
        <w:rPr>
          <w:highlight w:val="lightGray"/>
        </w:rPr>
        <w:t>YES</w:t>
      </w:r>
      <w:r w:rsidRPr="00373DE2">
        <w:rPr>
          <w:highlight w:val="lightGray"/>
        </w:rPr>
        <w:tab/>
      </w:r>
      <w:r w:rsidRPr="00373DE2">
        <w:rPr>
          <w:highlight w:val="lightGray"/>
        </w:rPr>
        <w:tab/>
        <w:t>1</w:t>
      </w:r>
    </w:p>
    <w:p w:rsidR="00356DAF" w:rsidRPr="00373DE2" w:rsidRDefault="00356DAF" w:rsidP="00356DAF">
      <w:pPr>
        <w:pStyle w:val="A5-2ndLeader"/>
        <w:rPr>
          <w:highlight w:val="lightGray"/>
        </w:rPr>
      </w:pPr>
      <w:r w:rsidRPr="00373DE2">
        <w:rPr>
          <w:highlight w:val="lightGray"/>
        </w:rPr>
        <w:t>NO</w:t>
      </w:r>
      <w:r w:rsidRPr="00373DE2">
        <w:rPr>
          <w:highlight w:val="lightGray"/>
        </w:rPr>
        <w:tab/>
      </w:r>
      <w:r w:rsidRPr="00373DE2">
        <w:rPr>
          <w:highlight w:val="lightGray"/>
        </w:rPr>
        <w:tab/>
        <w:t>2</w:t>
      </w:r>
    </w:p>
    <w:p w:rsidR="00356DAF" w:rsidRPr="00373DE2" w:rsidRDefault="00356DAF" w:rsidP="00356DAF">
      <w:pPr>
        <w:pStyle w:val="A5-2ndLeader"/>
        <w:rPr>
          <w:highlight w:val="lightGray"/>
        </w:rPr>
      </w:pPr>
      <w:r w:rsidRPr="00373DE2">
        <w:rPr>
          <w:highlight w:val="lightGray"/>
        </w:rPr>
        <w:t>REFUSED</w:t>
      </w:r>
      <w:r w:rsidRPr="00373DE2">
        <w:rPr>
          <w:highlight w:val="lightGray"/>
        </w:rPr>
        <w:tab/>
      </w:r>
      <w:r w:rsidRPr="00373DE2">
        <w:rPr>
          <w:highlight w:val="lightGray"/>
        </w:rPr>
        <w:tab/>
        <w:t>7</w:t>
      </w:r>
    </w:p>
    <w:p w:rsidR="00356DAF" w:rsidRPr="00373DE2" w:rsidRDefault="00356DAF" w:rsidP="00356DAF">
      <w:pPr>
        <w:pStyle w:val="A5-2ndLeader"/>
        <w:rPr>
          <w:highlight w:val="lightGray"/>
        </w:rPr>
      </w:pPr>
      <w:r w:rsidRPr="00373DE2">
        <w:rPr>
          <w:highlight w:val="lightGray"/>
        </w:rPr>
        <w:t>DON’T KNOW</w:t>
      </w:r>
      <w:r w:rsidRPr="00373DE2">
        <w:rPr>
          <w:highlight w:val="lightGray"/>
        </w:rPr>
        <w:tab/>
      </w:r>
      <w:r w:rsidRPr="00373DE2">
        <w:rPr>
          <w:highlight w:val="lightGray"/>
        </w:rPr>
        <w:tab/>
        <w:t>8</w:t>
      </w:r>
    </w:p>
    <w:p w:rsidR="00356DAF" w:rsidRPr="00606FEA" w:rsidRDefault="00356DAF" w:rsidP="004A44BA">
      <w:pPr>
        <w:pStyle w:val="SL-FlLftSgl"/>
        <w:rPr>
          <w:highlight w:val="lightGray"/>
        </w:rPr>
      </w:pPr>
    </w:p>
    <w:p w:rsidR="008357F9" w:rsidRPr="00606FEA" w:rsidRDefault="008357F9" w:rsidP="004A44BA">
      <w:pPr>
        <w:pStyle w:val="SL-FlLftSgl"/>
        <w:rPr>
          <w:highlight w:val="lightGray"/>
        </w:rPr>
      </w:pPr>
    </w:p>
    <w:p w:rsidR="00CA19E2" w:rsidRPr="00606FEA" w:rsidRDefault="00CA19E2" w:rsidP="00CA19E2">
      <w:pPr>
        <w:rPr>
          <w:rFonts w:asciiTheme="minorHAnsi" w:eastAsiaTheme="minorHAnsi" w:hAnsiTheme="minorHAnsi" w:cstheme="minorBidi"/>
          <w:highlight w:val="lightGray"/>
        </w:rPr>
      </w:pPr>
      <w:r w:rsidRPr="00606FEA">
        <w:rPr>
          <w:rFonts w:asciiTheme="minorHAnsi" w:eastAsiaTheme="minorHAnsi" w:hAnsiTheme="minorHAnsi" w:cstheme="minorBidi"/>
          <w:highlight w:val="lightGray"/>
        </w:rPr>
        <w:t xml:space="preserve">IF YES: please tell me the name, address, and telephone number of </w:t>
      </w:r>
      <w:proofErr w:type="gramStart"/>
      <w:r w:rsidR="007F498C" w:rsidRPr="00606FEA">
        <w:rPr>
          <w:rFonts w:asciiTheme="minorHAnsi" w:eastAsiaTheme="minorHAnsi" w:hAnsiTheme="minorHAnsi" w:cstheme="minorBidi"/>
          <w:highlight w:val="lightGray"/>
        </w:rPr>
        <w:t>the</w:t>
      </w:r>
      <w:r w:rsidR="007F498C" w:rsidRPr="00606FEA">
        <w:rPr>
          <w:highlight w:val="lightGray"/>
        </w:rPr>
        <w:t>{</w:t>
      </w:r>
      <w:proofErr w:type="gramEnd"/>
      <w:r w:rsidR="007F498C" w:rsidRPr="00606FEA">
        <w:rPr>
          <w:highlight w:val="lightGray"/>
        </w:rPr>
        <w:t>CR}</w:t>
      </w:r>
      <w:r w:rsidR="007F498C" w:rsidRPr="00606FEA">
        <w:rPr>
          <w:rFonts w:asciiTheme="minorHAnsi" w:eastAsiaTheme="minorHAnsi" w:hAnsiTheme="minorHAnsi" w:cstheme="minorBidi"/>
          <w:highlight w:val="lightGray"/>
        </w:rPr>
        <w:t xml:space="preserve"> to allow us to conduct this brief interview. </w:t>
      </w:r>
    </w:p>
    <w:p w:rsidR="00CA19E2" w:rsidRPr="00606FEA" w:rsidRDefault="00CA19E2" w:rsidP="00CA19E2">
      <w:pPr>
        <w:rPr>
          <w:rFonts w:asciiTheme="minorHAnsi" w:eastAsiaTheme="minorHAnsi" w:hAnsiTheme="minorHAnsi" w:cstheme="minorBidi"/>
          <w:highlight w:val="lightGray"/>
        </w:rPr>
      </w:pPr>
      <w:r w:rsidRPr="00606FEA">
        <w:rPr>
          <w:rFonts w:asciiTheme="minorHAnsi" w:eastAsiaTheme="minorHAnsi" w:hAnsiTheme="minorHAnsi" w:cstheme="minorBidi"/>
          <w:highlight w:val="lightGray"/>
        </w:rPr>
        <w:t>[VERIFY SPELLING]</w:t>
      </w:r>
    </w:p>
    <w:p w:rsidR="00CA19E2" w:rsidRPr="00606FEA" w:rsidRDefault="00CA19E2" w:rsidP="00CA19E2">
      <w:pPr>
        <w:rPr>
          <w:rFonts w:asciiTheme="minorHAnsi" w:eastAsiaTheme="minorHAnsi" w:hAnsiTheme="minorHAnsi" w:cstheme="minorBidi"/>
          <w:highlight w:val="lightGray"/>
        </w:rPr>
      </w:pPr>
      <w:r w:rsidRPr="00606FEA">
        <w:rPr>
          <w:rFonts w:asciiTheme="minorHAnsi" w:eastAsiaTheme="minorHAnsi" w:hAnsiTheme="minorHAnsi" w:cstheme="minorBidi"/>
          <w:highlight w:val="lightGray"/>
        </w:rPr>
        <w:t>FIRST NAME: ____________________ LAST NAME: ________________________________</w:t>
      </w:r>
    </w:p>
    <w:p w:rsidR="00CA19E2" w:rsidRPr="00606FEA" w:rsidRDefault="00CA19E2" w:rsidP="00CA19E2">
      <w:pPr>
        <w:rPr>
          <w:rFonts w:asciiTheme="minorHAnsi" w:eastAsiaTheme="minorHAnsi" w:hAnsiTheme="minorHAnsi" w:cstheme="minorBidi"/>
          <w:highlight w:val="lightGray"/>
        </w:rPr>
      </w:pPr>
      <w:r w:rsidRPr="00606FEA">
        <w:rPr>
          <w:rFonts w:asciiTheme="minorHAnsi" w:eastAsiaTheme="minorHAnsi" w:hAnsiTheme="minorHAnsi" w:cstheme="minorBidi"/>
          <w:highlight w:val="lightGray"/>
        </w:rPr>
        <w:t>[DO NOT ENTER P.O. BOX]</w:t>
      </w:r>
    </w:p>
    <w:p w:rsidR="00CA19E2" w:rsidRPr="00606FEA" w:rsidRDefault="00CA19E2" w:rsidP="00CA19E2">
      <w:pPr>
        <w:rPr>
          <w:rFonts w:asciiTheme="minorHAnsi" w:eastAsiaTheme="minorHAnsi" w:hAnsiTheme="minorHAnsi" w:cstheme="minorBidi"/>
          <w:highlight w:val="lightGray"/>
        </w:rPr>
      </w:pPr>
      <w:r w:rsidRPr="00606FEA">
        <w:rPr>
          <w:rFonts w:asciiTheme="minorHAnsi" w:eastAsiaTheme="minorHAnsi" w:hAnsiTheme="minorHAnsi" w:cstheme="minorBidi"/>
          <w:highlight w:val="lightGray"/>
        </w:rPr>
        <w:t># &amp; STREET</w:t>
      </w:r>
      <w:proofErr w:type="gramStart"/>
      <w:r w:rsidRPr="00606FEA">
        <w:rPr>
          <w:rFonts w:asciiTheme="minorHAnsi" w:eastAsiaTheme="minorHAnsi" w:hAnsiTheme="minorHAnsi" w:cstheme="minorBidi"/>
          <w:highlight w:val="lightGray"/>
        </w:rPr>
        <w:t>:_</w:t>
      </w:r>
      <w:proofErr w:type="gramEnd"/>
      <w:r w:rsidRPr="00606FEA">
        <w:rPr>
          <w:rFonts w:asciiTheme="minorHAnsi" w:eastAsiaTheme="minorHAnsi" w:hAnsiTheme="minorHAnsi" w:cstheme="minorBidi"/>
          <w:highlight w:val="lightGray"/>
        </w:rPr>
        <w:t>________________________________________________________________</w:t>
      </w:r>
    </w:p>
    <w:p w:rsidR="00CA19E2" w:rsidRPr="00606FEA" w:rsidRDefault="00CA19E2" w:rsidP="00CA19E2">
      <w:pPr>
        <w:rPr>
          <w:rFonts w:asciiTheme="minorHAnsi" w:eastAsiaTheme="minorHAnsi" w:hAnsiTheme="minorHAnsi" w:cstheme="minorBidi"/>
          <w:highlight w:val="lightGray"/>
        </w:rPr>
      </w:pPr>
      <w:r w:rsidRPr="00606FEA">
        <w:rPr>
          <w:rFonts w:asciiTheme="minorHAnsi" w:eastAsiaTheme="minorHAnsi" w:hAnsiTheme="minorHAnsi" w:cstheme="minorBidi"/>
          <w:highlight w:val="lightGray"/>
        </w:rPr>
        <w:t>APT. # _______________________</w:t>
      </w:r>
    </w:p>
    <w:p w:rsidR="00CA19E2" w:rsidRPr="00606FEA" w:rsidRDefault="00CA19E2" w:rsidP="00CA19E2">
      <w:pPr>
        <w:rPr>
          <w:rFonts w:asciiTheme="minorHAnsi" w:eastAsiaTheme="minorHAnsi" w:hAnsiTheme="minorHAnsi" w:cstheme="minorBidi"/>
          <w:highlight w:val="lightGray"/>
        </w:rPr>
      </w:pPr>
      <w:r w:rsidRPr="00606FEA">
        <w:rPr>
          <w:rFonts w:asciiTheme="minorHAnsi" w:eastAsiaTheme="minorHAnsi" w:hAnsiTheme="minorHAnsi" w:cstheme="minorBidi"/>
          <w:highlight w:val="lightGray"/>
        </w:rPr>
        <w:t>CITY</w:t>
      </w:r>
      <w:proofErr w:type="gramStart"/>
      <w:r w:rsidRPr="00606FEA">
        <w:rPr>
          <w:rFonts w:asciiTheme="minorHAnsi" w:eastAsiaTheme="minorHAnsi" w:hAnsiTheme="minorHAnsi" w:cstheme="minorBidi"/>
          <w:highlight w:val="lightGray"/>
        </w:rPr>
        <w:t>:_</w:t>
      </w:r>
      <w:proofErr w:type="gramEnd"/>
      <w:r w:rsidRPr="00606FEA">
        <w:rPr>
          <w:rFonts w:asciiTheme="minorHAnsi" w:eastAsiaTheme="minorHAnsi" w:hAnsiTheme="minorHAnsi" w:cstheme="minorBidi"/>
          <w:highlight w:val="lightGray"/>
        </w:rPr>
        <w:t>_____________________________STATE:______ ZIP CODE: ___________________</w:t>
      </w:r>
    </w:p>
    <w:p w:rsidR="00CA19E2" w:rsidRPr="00606FEA" w:rsidRDefault="00CA19E2" w:rsidP="00CA19E2">
      <w:pPr>
        <w:spacing w:after="0"/>
        <w:rPr>
          <w:rFonts w:asciiTheme="minorHAnsi" w:eastAsiaTheme="minorHAnsi" w:hAnsiTheme="minorHAnsi" w:cstheme="minorBidi"/>
          <w:highlight w:val="lightGray"/>
        </w:rPr>
      </w:pPr>
      <w:r w:rsidRPr="00606FEA">
        <w:rPr>
          <w:rFonts w:asciiTheme="minorHAnsi" w:eastAsiaTheme="minorHAnsi" w:hAnsiTheme="minorHAnsi" w:cstheme="minorBidi"/>
          <w:highlight w:val="lightGray"/>
        </w:rPr>
        <w:t>What is [FIRST NAME/LASTNAME]’s home telephone number?</w:t>
      </w:r>
    </w:p>
    <w:p w:rsidR="00CA19E2" w:rsidRPr="00CA19E2" w:rsidRDefault="00CA19E2" w:rsidP="00CA19E2">
      <w:pPr>
        <w:spacing w:after="0"/>
        <w:rPr>
          <w:rFonts w:asciiTheme="minorHAnsi" w:eastAsiaTheme="minorHAnsi" w:hAnsiTheme="minorHAnsi" w:cstheme="minorBidi"/>
        </w:rPr>
      </w:pPr>
      <w:r w:rsidRPr="00606FEA">
        <w:rPr>
          <w:rFonts w:asciiTheme="minorHAnsi" w:eastAsiaTheme="minorHAnsi" w:hAnsiTheme="minorHAnsi" w:cstheme="minorBidi"/>
          <w:highlight w:val="lightGray"/>
        </w:rPr>
        <w:t>HOME TELEPHONE NUMBER: (XXX) XXX-XXXX</w:t>
      </w:r>
    </w:p>
    <w:p w:rsidR="008357F9" w:rsidRDefault="008357F9" w:rsidP="004A44BA">
      <w:pPr>
        <w:pStyle w:val="SL-FlLftSgl"/>
      </w:pPr>
    </w:p>
    <w:p w:rsidR="008357F9" w:rsidRPr="005828C2" w:rsidRDefault="008357F9" w:rsidP="004A44BA">
      <w:pPr>
        <w:pStyle w:val="SL-FlLftSgl"/>
      </w:pPr>
    </w:p>
    <w:p w:rsidR="00770EA2" w:rsidRPr="0054351B" w:rsidRDefault="004A44BA" w:rsidP="00770EA2">
      <w:pPr>
        <w:pStyle w:val="Q1-FirstLevelQuestion"/>
        <w:spacing w:after="240"/>
        <w:ind w:left="0" w:firstLine="0"/>
        <w:jc w:val="center"/>
        <w:rPr>
          <w:rFonts w:cs="Arial"/>
          <w:b/>
        </w:rPr>
      </w:pPr>
      <w:r w:rsidRPr="004A44BA">
        <w:rPr>
          <w:b/>
          <w:color w:val="000000"/>
        </w:rPr>
        <w:t>READ:</w:t>
      </w:r>
      <w:r w:rsidR="00D808DE">
        <w:rPr>
          <w:color w:val="000000"/>
        </w:rPr>
        <w:t xml:space="preserve"> </w:t>
      </w:r>
      <w:r w:rsidR="00770EA2">
        <w:rPr>
          <w:rFonts w:cs="Arial"/>
          <w:b/>
        </w:rPr>
        <w:t>CLOSING</w:t>
      </w:r>
    </w:p>
    <w:p w:rsidR="00770EA2" w:rsidRDefault="00770EA2" w:rsidP="00770EA2">
      <w:pPr>
        <w:pStyle w:val="Q1-FirstLevelQuestion"/>
        <w:spacing w:after="240"/>
        <w:ind w:left="0" w:firstLine="0"/>
        <w:jc w:val="left"/>
        <w:rPr>
          <w:rFonts w:cs="Arial"/>
          <w:b/>
        </w:rPr>
      </w:pPr>
      <w:r>
        <w:rPr>
          <w:rFonts w:cs="Arial"/>
          <w:b/>
        </w:rPr>
        <w:t>CLOSE1</w:t>
      </w:r>
      <w:r w:rsidRPr="0054351B">
        <w:rPr>
          <w:rFonts w:cs="Arial"/>
          <w:b/>
        </w:rPr>
        <w:t xml:space="preserve">.  </w:t>
      </w:r>
      <w:r w:rsidRPr="006C6432">
        <w:rPr>
          <w:rFonts w:cs="Arial"/>
        </w:rPr>
        <w:t xml:space="preserve">Those are all the questions I have for you today. </w:t>
      </w:r>
      <w:r>
        <w:rPr>
          <w:rFonts w:cs="Arial"/>
        </w:rPr>
        <w:t xml:space="preserve">We would like to call you back in six months to ask if there are any changes in your answers to these questions at that time.  </w:t>
      </w:r>
      <w:r w:rsidRPr="006C6432">
        <w:rPr>
          <w:rFonts w:cs="Arial"/>
        </w:rPr>
        <w:t>Thank you very much for your help with this important national survey.  We appreciate your time.</w:t>
      </w:r>
    </w:p>
    <w:sectPr w:rsidR="00770EA2" w:rsidSect="004A59F2">
      <w:headerReference w:type="default" r:id="rId40"/>
      <w:footerReference w:type="default" r:id="rId41"/>
      <w:endnotePr>
        <w:numFmt w:val="decimal"/>
      </w:endnotePr>
      <w:pgSz w:w="12240" w:h="15840" w:code="1"/>
      <w:pgMar w:top="1440" w:right="1152" w:bottom="1080" w:left="1296" w:header="720" w:footer="57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2FC" w:rsidRDefault="002242FC">
      <w:pPr>
        <w:spacing w:after="0" w:line="240" w:lineRule="auto"/>
      </w:pPr>
      <w:r>
        <w:separator/>
      </w:r>
    </w:p>
  </w:endnote>
  <w:endnote w:type="continuationSeparator" w:id="0">
    <w:p w:rsidR="002242FC" w:rsidRDefault="00224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9F2" w:rsidRDefault="004A59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4A59F2" w:rsidRDefault="004A59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9F2" w:rsidRDefault="004A59F2">
    <w:pPr>
      <w:pStyle w:val="Footer"/>
      <w:jc w:val="center"/>
      <w:rPr>
        <w:rFonts w:ascii="Arial" w:hAnsi="Arial"/>
        <w:sz w:val="24"/>
      </w:rPr>
    </w:pPr>
    <w:r w:rsidRPr="00E93498">
      <w:t>E</w:t>
    </w:r>
    <w:r>
      <w:rPr>
        <w:rFonts w:ascii="Arial" w:hAnsi="Arial"/>
        <w:sz w:val="24"/>
      </w:rPr>
      <w:t>-</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9F2" w:rsidRDefault="004A59F2" w:rsidP="00AD0D37">
    <w:pPr>
      <w:pStyle w:val="Footer"/>
      <w:jc w:val="center"/>
    </w:pPr>
  </w:p>
  <w:p w:rsidR="004A59F2" w:rsidRPr="00804FF5" w:rsidRDefault="004A59F2" w:rsidP="00AD0D3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8B" w:rsidRPr="00516106" w:rsidRDefault="004A59F2" w:rsidP="00AB306F">
    <w:pPr>
      <w:pStyle w:val="SL-FlLftSgl"/>
      <w:jc w:val="center"/>
      <w:rPr>
        <w:rFonts w:ascii="Times New Roman" w:hAnsi="Times New Roman"/>
        <w:sz w:val="22"/>
        <w:szCs w:val="22"/>
      </w:rPr>
    </w:pPr>
    <w:r w:rsidRPr="00516106">
      <w:rPr>
        <w:rStyle w:val="PageNumber"/>
        <w:rFonts w:ascii="Times New Roman" w:eastAsia="Calibri" w:hAnsi="Times New Roman"/>
        <w:sz w:val="22"/>
        <w:szCs w:val="22"/>
      </w:rPr>
      <w:t>H-</w:t>
    </w:r>
    <w:r w:rsidR="00F3538B" w:rsidRPr="00516106">
      <w:rPr>
        <w:rStyle w:val="PageNumber"/>
        <w:rFonts w:ascii="Times New Roman" w:eastAsia="Calibri" w:hAnsi="Times New Roman"/>
        <w:sz w:val="22"/>
        <w:szCs w:val="22"/>
      </w:rPr>
      <w:fldChar w:fldCharType="begin"/>
    </w:r>
    <w:r w:rsidR="00F3538B" w:rsidRPr="00516106">
      <w:rPr>
        <w:rStyle w:val="PageNumber"/>
        <w:rFonts w:ascii="Times New Roman" w:eastAsia="Calibri" w:hAnsi="Times New Roman"/>
        <w:sz w:val="22"/>
        <w:szCs w:val="22"/>
      </w:rPr>
      <w:instrText xml:space="preserve"> PAGE </w:instrText>
    </w:r>
    <w:r w:rsidR="00F3538B" w:rsidRPr="00516106">
      <w:rPr>
        <w:rStyle w:val="PageNumber"/>
        <w:rFonts w:ascii="Times New Roman" w:eastAsia="Calibri" w:hAnsi="Times New Roman"/>
        <w:sz w:val="22"/>
        <w:szCs w:val="22"/>
      </w:rPr>
      <w:fldChar w:fldCharType="separate"/>
    </w:r>
    <w:r w:rsidR="00CC6F43">
      <w:rPr>
        <w:rStyle w:val="PageNumber"/>
        <w:rFonts w:ascii="Times New Roman" w:eastAsia="Calibri" w:hAnsi="Times New Roman"/>
        <w:noProof/>
        <w:sz w:val="22"/>
        <w:szCs w:val="22"/>
      </w:rPr>
      <w:t>33</w:t>
    </w:r>
    <w:r w:rsidR="00F3538B" w:rsidRPr="00516106">
      <w:rPr>
        <w:rStyle w:val="PageNumber"/>
        <w:rFonts w:ascii="Times New Roman" w:eastAsia="Calibri" w:hAnsi="Times New Roman"/>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2FC" w:rsidRDefault="002242FC">
      <w:pPr>
        <w:spacing w:after="0" w:line="240" w:lineRule="auto"/>
      </w:pPr>
      <w:r>
        <w:separator/>
      </w:r>
    </w:p>
  </w:footnote>
  <w:footnote w:type="continuationSeparator" w:id="0">
    <w:p w:rsidR="002242FC" w:rsidRDefault="00224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EC" w:rsidRDefault="002868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EC" w:rsidRDefault="002868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EC" w:rsidRDefault="002868EC" w:rsidP="00B556CA">
    <w:pPr>
      <w:pStyle w:val="Header"/>
      <w:spacing w:line="240" w:lineRule="auto"/>
      <w:contextualSpacing/>
      <w:jc w:val="right"/>
    </w:pPr>
    <w:r>
      <w:t>ACL OMB No. 0985-00xx</w:t>
    </w:r>
  </w:p>
  <w:p w:rsidR="00CC6F43" w:rsidRDefault="00CC6F43" w:rsidP="00B556CA">
    <w:pPr>
      <w:pStyle w:val="Header"/>
      <w:spacing w:line="240" w:lineRule="auto"/>
      <w:contextualSpacing/>
      <w:jc w:val="right"/>
    </w:pPr>
    <w:r>
      <w:t xml:space="preserve">Exp. Date. </w:t>
    </w:r>
    <w:proofErr w:type="gramStart"/>
    <w:r>
      <w:t>x</w:t>
    </w:r>
    <w:bookmarkStart w:id="0" w:name="_GoBack"/>
    <w:bookmarkEnd w:id="0"/>
    <w:r>
      <w:t>x/xx/xx</w:t>
    </w:r>
    <w:proofErr w:type="gramEnd"/>
  </w:p>
  <w:p w:rsidR="00B556CA" w:rsidRDefault="00B556CA" w:rsidP="00B556CA">
    <w:pPr>
      <w:pStyle w:val="Header"/>
      <w:spacing w:line="240" w:lineRule="auto"/>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8B" w:rsidRDefault="00F3538B">
    <w:pPr>
      <w:pStyle w:val="Header"/>
      <w:spacing w:line="240" w:lineRule="atLeas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243E"/>
    <w:multiLevelType w:val="hybridMultilevel"/>
    <w:tmpl w:val="1C6CC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57835"/>
    <w:multiLevelType w:val="hybridMultilevel"/>
    <w:tmpl w:val="AB58D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207153"/>
    <w:multiLevelType w:val="hybridMultilevel"/>
    <w:tmpl w:val="97483278"/>
    <w:lvl w:ilvl="0" w:tplc="0409000F">
      <w:start w:val="5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629CB"/>
    <w:multiLevelType w:val="hybridMultilevel"/>
    <w:tmpl w:val="0A9681F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8A7DA4"/>
    <w:multiLevelType w:val="hybridMultilevel"/>
    <w:tmpl w:val="92E28A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130E8B"/>
    <w:multiLevelType w:val="hybridMultilevel"/>
    <w:tmpl w:val="420E646C"/>
    <w:lvl w:ilvl="0" w:tplc="19C4E6E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62C3C"/>
    <w:multiLevelType w:val="hybridMultilevel"/>
    <w:tmpl w:val="7D1AF1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714E6C"/>
    <w:multiLevelType w:val="hybridMultilevel"/>
    <w:tmpl w:val="BE1E2B02"/>
    <w:lvl w:ilvl="0" w:tplc="3C7E378C">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62B48"/>
    <w:multiLevelType w:val="hybridMultilevel"/>
    <w:tmpl w:val="625CEF5C"/>
    <w:lvl w:ilvl="0" w:tplc="21E6C2F2">
      <w:start w:val="1"/>
      <w:numFmt w:val="decimal"/>
      <w:lvlText w:val="%1."/>
      <w:lvlJc w:val="righ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7A1D28"/>
    <w:multiLevelType w:val="hybridMultilevel"/>
    <w:tmpl w:val="E4F65EC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760531"/>
    <w:multiLevelType w:val="hybridMultilevel"/>
    <w:tmpl w:val="BDA855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973B49"/>
    <w:multiLevelType w:val="hybridMultilevel"/>
    <w:tmpl w:val="2D4C44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7BF5825"/>
    <w:multiLevelType w:val="hybridMultilevel"/>
    <w:tmpl w:val="14DE0844"/>
    <w:lvl w:ilvl="0" w:tplc="19C4E6E0">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1C02D82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976430"/>
    <w:multiLevelType w:val="hybridMultilevel"/>
    <w:tmpl w:val="C3729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313722C"/>
    <w:multiLevelType w:val="hybridMultilevel"/>
    <w:tmpl w:val="B7AAA158"/>
    <w:lvl w:ilvl="0" w:tplc="19C4E6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34238B"/>
    <w:multiLevelType w:val="hybridMultilevel"/>
    <w:tmpl w:val="689CB0FC"/>
    <w:lvl w:ilvl="0" w:tplc="19C4E6E0">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99B14CA"/>
    <w:multiLevelType w:val="hybridMultilevel"/>
    <w:tmpl w:val="5F6418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B2701896">
      <w:numFmt w:val="bullet"/>
      <w:lvlText w:val="•"/>
      <w:lvlJc w:val="left"/>
      <w:pPr>
        <w:ind w:left="2340" w:hanging="720"/>
      </w:pPr>
      <w:rPr>
        <w:rFonts w:ascii="Calibri" w:eastAsiaTheme="minorHAnsi" w:hAnsi="Calibri"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40F0499"/>
    <w:multiLevelType w:val="hybridMultilevel"/>
    <w:tmpl w:val="39061A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71500C4"/>
    <w:multiLevelType w:val="hybridMultilevel"/>
    <w:tmpl w:val="308827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E495742"/>
    <w:multiLevelType w:val="hybridMultilevel"/>
    <w:tmpl w:val="9C76E9B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3525E4"/>
    <w:multiLevelType w:val="hybridMultilevel"/>
    <w:tmpl w:val="C8D2A8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1BC3C82"/>
    <w:multiLevelType w:val="hybridMultilevel"/>
    <w:tmpl w:val="7E18D1D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1438002A">
      <w:numFmt w:val="bullet"/>
      <w:lvlText w:val="•"/>
      <w:lvlJc w:val="left"/>
      <w:pPr>
        <w:ind w:left="3240" w:hanging="360"/>
      </w:pPr>
      <w:rPr>
        <w:rFonts w:ascii="Arial" w:eastAsiaTheme="minorHAnsi" w:hAnsi="Arial" w:cs="Aria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9B2117A"/>
    <w:multiLevelType w:val="hybridMultilevel"/>
    <w:tmpl w:val="F59294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9B45E87"/>
    <w:multiLevelType w:val="hybridMultilevel"/>
    <w:tmpl w:val="50203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EA0BEA"/>
    <w:multiLevelType w:val="hybridMultilevel"/>
    <w:tmpl w:val="2682A828"/>
    <w:lvl w:ilvl="0" w:tplc="88A6B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1D725C"/>
    <w:multiLevelType w:val="hybridMultilevel"/>
    <w:tmpl w:val="291A3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EB3A99"/>
    <w:multiLevelType w:val="hybridMultilevel"/>
    <w:tmpl w:val="5B543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622489"/>
    <w:multiLevelType w:val="hybridMultilevel"/>
    <w:tmpl w:val="C55A8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B955E0E"/>
    <w:multiLevelType w:val="hybridMultilevel"/>
    <w:tmpl w:val="FBC8DCA0"/>
    <w:lvl w:ilvl="0" w:tplc="19C4E6E0">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E60892"/>
    <w:multiLevelType w:val="hybridMultilevel"/>
    <w:tmpl w:val="D0AA8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4"/>
  </w:num>
  <w:num w:numId="3">
    <w:abstractNumId w:val="17"/>
  </w:num>
  <w:num w:numId="4">
    <w:abstractNumId w:val="12"/>
  </w:num>
  <w:num w:numId="5">
    <w:abstractNumId w:val="7"/>
  </w:num>
  <w:num w:numId="6">
    <w:abstractNumId w:val="22"/>
  </w:num>
  <w:num w:numId="7">
    <w:abstractNumId w:val="21"/>
  </w:num>
  <w:num w:numId="8">
    <w:abstractNumId w:val="19"/>
  </w:num>
  <w:num w:numId="9">
    <w:abstractNumId w:val="9"/>
  </w:num>
  <w:num w:numId="10">
    <w:abstractNumId w:val="3"/>
  </w:num>
  <w:num w:numId="11">
    <w:abstractNumId w:val="0"/>
  </w:num>
  <w:num w:numId="12">
    <w:abstractNumId w:val="23"/>
  </w:num>
  <w:num w:numId="13">
    <w:abstractNumId w:val="5"/>
  </w:num>
  <w:num w:numId="14">
    <w:abstractNumId w:val="10"/>
  </w:num>
  <w:num w:numId="15">
    <w:abstractNumId w:val="11"/>
  </w:num>
  <w:num w:numId="16">
    <w:abstractNumId w:val="14"/>
  </w:num>
  <w:num w:numId="17">
    <w:abstractNumId w:val="16"/>
  </w:num>
  <w:num w:numId="18">
    <w:abstractNumId w:val="29"/>
  </w:num>
  <w:num w:numId="19">
    <w:abstractNumId w:val="20"/>
  </w:num>
  <w:num w:numId="20">
    <w:abstractNumId w:val="18"/>
  </w:num>
  <w:num w:numId="21">
    <w:abstractNumId w:val="26"/>
  </w:num>
  <w:num w:numId="22">
    <w:abstractNumId w:val="4"/>
  </w:num>
  <w:num w:numId="23">
    <w:abstractNumId w:val="2"/>
  </w:num>
  <w:num w:numId="24">
    <w:abstractNumId w:val="25"/>
  </w:num>
  <w:num w:numId="25">
    <w:abstractNumId w:val="28"/>
  </w:num>
  <w:num w:numId="26">
    <w:abstractNumId w:val="13"/>
  </w:num>
  <w:num w:numId="27">
    <w:abstractNumId w:val="27"/>
  </w:num>
  <w:num w:numId="28">
    <w:abstractNumId w:val="1"/>
  </w:num>
  <w:num w:numId="29">
    <w:abstractNumId w:val="1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8DE"/>
    <w:rsid w:val="00000B5F"/>
    <w:rsid w:val="00004D9B"/>
    <w:rsid w:val="00012E1F"/>
    <w:rsid w:val="00015735"/>
    <w:rsid w:val="00017AFF"/>
    <w:rsid w:val="0002240F"/>
    <w:rsid w:val="0002775C"/>
    <w:rsid w:val="00034C94"/>
    <w:rsid w:val="00036B94"/>
    <w:rsid w:val="00044FA7"/>
    <w:rsid w:val="000513DA"/>
    <w:rsid w:val="00052023"/>
    <w:rsid w:val="00052518"/>
    <w:rsid w:val="000527DE"/>
    <w:rsid w:val="00057CB9"/>
    <w:rsid w:val="00061461"/>
    <w:rsid w:val="000765A5"/>
    <w:rsid w:val="0009763C"/>
    <w:rsid w:val="000A6205"/>
    <w:rsid w:val="000B3008"/>
    <w:rsid w:val="000B5BD5"/>
    <w:rsid w:val="000C168A"/>
    <w:rsid w:val="000C171A"/>
    <w:rsid w:val="000C30D3"/>
    <w:rsid w:val="000D7BB5"/>
    <w:rsid w:val="000E3491"/>
    <w:rsid w:val="000E61A3"/>
    <w:rsid w:val="000F3484"/>
    <w:rsid w:val="000F4D9F"/>
    <w:rsid w:val="000F5487"/>
    <w:rsid w:val="00111B20"/>
    <w:rsid w:val="00111E45"/>
    <w:rsid w:val="00112593"/>
    <w:rsid w:val="00127FC3"/>
    <w:rsid w:val="00131915"/>
    <w:rsid w:val="00141553"/>
    <w:rsid w:val="001425A7"/>
    <w:rsid w:val="001458BF"/>
    <w:rsid w:val="00147BDE"/>
    <w:rsid w:val="00147C22"/>
    <w:rsid w:val="00152074"/>
    <w:rsid w:val="00157A3E"/>
    <w:rsid w:val="00162470"/>
    <w:rsid w:val="00162BBF"/>
    <w:rsid w:val="00165CDA"/>
    <w:rsid w:val="0017092D"/>
    <w:rsid w:val="001760CB"/>
    <w:rsid w:val="00180382"/>
    <w:rsid w:val="001804BD"/>
    <w:rsid w:val="00181A80"/>
    <w:rsid w:val="00194093"/>
    <w:rsid w:val="00196702"/>
    <w:rsid w:val="001A5100"/>
    <w:rsid w:val="001B22C4"/>
    <w:rsid w:val="001B32E3"/>
    <w:rsid w:val="001B5850"/>
    <w:rsid w:val="001B5CF7"/>
    <w:rsid w:val="001C03F8"/>
    <w:rsid w:val="001C0C38"/>
    <w:rsid w:val="00200BDD"/>
    <w:rsid w:val="00210557"/>
    <w:rsid w:val="002117C8"/>
    <w:rsid w:val="00214951"/>
    <w:rsid w:val="00215FAB"/>
    <w:rsid w:val="00216EE7"/>
    <w:rsid w:val="00217BD4"/>
    <w:rsid w:val="002242FC"/>
    <w:rsid w:val="00233874"/>
    <w:rsid w:val="00233A8C"/>
    <w:rsid w:val="00235538"/>
    <w:rsid w:val="00237605"/>
    <w:rsid w:val="0024080B"/>
    <w:rsid w:val="00240868"/>
    <w:rsid w:val="00244731"/>
    <w:rsid w:val="00263806"/>
    <w:rsid w:val="00274CD8"/>
    <w:rsid w:val="002868EC"/>
    <w:rsid w:val="00292155"/>
    <w:rsid w:val="00292CFC"/>
    <w:rsid w:val="00292D63"/>
    <w:rsid w:val="002B54FE"/>
    <w:rsid w:val="002B68C7"/>
    <w:rsid w:val="002C1E6C"/>
    <w:rsid w:val="002C2362"/>
    <w:rsid w:val="002C5789"/>
    <w:rsid w:val="002C6E6A"/>
    <w:rsid w:val="002E098F"/>
    <w:rsid w:val="002E3B22"/>
    <w:rsid w:val="002F6AB2"/>
    <w:rsid w:val="002F71EA"/>
    <w:rsid w:val="00303230"/>
    <w:rsid w:val="00303C4B"/>
    <w:rsid w:val="0030448D"/>
    <w:rsid w:val="003130AA"/>
    <w:rsid w:val="0031315F"/>
    <w:rsid w:val="00323924"/>
    <w:rsid w:val="00325F09"/>
    <w:rsid w:val="00335B2D"/>
    <w:rsid w:val="00337FC1"/>
    <w:rsid w:val="00342420"/>
    <w:rsid w:val="00353EA9"/>
    <w:rsid w:val="00356DAF"/>
    <w:rsid w:val="00362FD2"/>
    <w:rsid w:val="00371398"/>
    <w:rsid w:val="003715B2"/>
    <w:rsid w:val="00373DE2"/>
    <w:rsid w:val="00381E0C"/>
    <w:rsid w:val="00385B11"/>
    <w:rsid w:val="003864BB"/>
    <w:rsid w:val="003867BF"/>
    <w:rsid w:val="0039202B"/>
    <w:rsid w:val="003921FF"/>
    <w:rsid w:val="003B5A50"/>
    <w:rsid w:val="003B7E25"/>
    <w:rsid w:val="003C013F"/>
    <w:rsid w:val="003C0801"/>
    <w:rsid w:val="003C0AF8"/>
    <w:rsid w:val="003C1992"/>
    <w:rsid w:val="003C1EE9"/>
    <w:rsid w:val="003C2AE7"/>
    <w:rsid w:val="003D0419"/>
    <w:rsid w:val="003D1314"/>
    <w:rsid w:val="003D1F48"/>
    <w:rsid w:val="003D3216"/>
    <w:rsid w:val="003E5E97"/>
    <w:rsid w:val="003F2101"/>
    <w:rsid w:val="003F41FB"/>
    <w:rsid w:val="00400C71"/>
    <w:rsid w:val="0041269A"/>
    <w:rsid w:val="00412B84"/>
    <w:rsid w:val="0041393E"/>
    <w:rsid w:val="00415512"/>
    <w:rsid w:val="004201D6"/>
    <w:rsid w:val="00424155"/>
    <w:rsid w:val="00433EF9"/>
    <w:rsid w:val="00436EF8"/>
    <w:rsid w:val="00440942"/>
    <w:rsid w:val="00441F9B"/>
    <w:rsid w:val="00443F35"/>
    <w:rsid w:val="00444233"/>
    <w:rsid w:val="004472B4"/>
    <w:rsid w:val="0045025B"/>
    <w:rsid w:val="00452958"/>
    <w:rsid w:val="004564F9"/>
    <w:rsid w:val="00460EA9"/>
    <w:rsid w:val="004678B1"/>
    <w:rsid w:val="00480E33"/>
    <w:rsid w:val="0049311B"/>
    <w:rsid w:val="0049745C"/>
    <w:rsid w:val="004A171B"/>
    <w:rsid w:val="004A44BA"/>
    <w:rsid w:val="004A59F2"/>
    <w:rsid w:val="004B095C"/>
    <w:rsid w:val="004B0EF7"/>
    <w:rsid w:val="004B1E1A"/>
    <w:rsid w:val="004B4B72"/>
    <w:rsid w:val="004B4E05"/>
    <w:rsid w:val="004B680D"/>
    <w:rsid w:val="004C19A9"/>
    <w:rsid w:val="004D3831"/>
    <w:rsid w:val="004E2F60"/>
    <w:rsid w:val="004E455C"/>
    <w:rsid w:val="004E5864"/>
    <w:rsid w:val="004E6084"/>
    <w:rsid w:val="004F121C"/>
    <w:rsid w:val="00500B65"/>
    <w:rsid w:val="00501F77"/>
    <w:rsid w:val="00503360"/>
    <w:rsid w:val="00504588"/>
    <w:rsid w:val="005158A2"/>
    <w:rsid w:val="00516106"/>
    <w:rsid w:val="00517363"/>
    <w:rsid w:val="005200B2"/>
    <w:rsid w:val="0052022D"/>
    <w:rsid w:val="0052528D"/>
    <w:rsid w:val="0052776C"/>
    <w:rsid w:val="00527885"/>
    <w:rsid w:val="005354D7"/>
    <w:rsid w:val="005379CA"/>
    <w:rsid w:val="00537A62"/>
    <w:rsid w:val="00540878"/>
    <w:rsid w:val="005415B3"/>
    <w:rsid w:val="00551C9C"/>
    <w:rsid w:val="005602EC"/>
    <w:rsid w:val="00573D60"/>
    <w:rsid w:val="00595265"/>
    <w:rsid w:val="00596B8D"/>
    <w:rsid w:val="005A03A5"/>
    <w:rsid w:val="005A2130"/>
    <w:rsid w:val="005B0019"/>
    <w:rsid w:val="005C1779"/>
    <w:rsid w:val="005C3C47"/>
    <w:rsid w:val="005E0800"/>
    <w:rsid w:val="005F5001"/>
    <w:rsid w:val="006019FB"/>
    <w:rsid w:val="00603C37"/>
    <w:rsid w:val="00606A06"/>
    <w:rsid w:val="00606FEA"/>
    <w:rsid w:val="0061343A"/>
    <w:rsid w:val="00617A1D"/>
    <w:rsid w:val="00620B34"/>
    <w:rsid w:val="00623138"/>
    <w:rsid w:val="0063638B"/>
    <w:rsid w:val="00636445"/>
    <w:rsid w:val="006364A3"/>
    <w:rsid w:val="00637783"/>
    <w:rsid w:val="006436A9"/>
    <w:rsid w:val="00643C86"/>
    <w:rsid w:val="00643CB5"/>
    <w:rsid w:val="006441A2"/>
    <w:rsid w:val="00644850"/>
    <w:rsid w:val="00645561"/>
    <w:rsid w:val="00647C36"/>
    <w:rsid w:val="00654C22"/>
    <w:rsid w:val="006660BF"/>
    <w:rsid w:val="00670EB6"/>
    <w:rsid w:val="00671027"/>
    <w:rsid w:val="00697E86"/>
    <w:rsid w:val="006A0464"/>
    <w:rsid w:val="006A3567"/>
    <w:rsid w:val="006B24EE"/>
    <w:rsid w:val="006B5B21"/>
    <w:rsid w:val="006C34DA"/>
    <w:rsid w:val="006C6024"/>
    <w:rsid w:val="006D564A"/>
    <w:rsid w:val="006E0954"/>
    <w:rsid w:val="006E1E9B"/>
    <w:rsid w:val="006E7253"/>
    <w:rsid w:val="007013BD"/>
    <w:rsid w:val="007169C3"/>
    <w:rsid w:val="007203CD"/>
    <w:rsid w:val="00725425"/>
    <w:rsid w:val="00727A16"/>
    <w:rsid w:val="00733078"/>
    <w:rsid w:val="00733E2E"/>
    <w:rsid w:val="00744CE3"/>
    <w:rsid w:val="007525D9"/>
    <w:rsid w:val="00762F79"/>
    <w:rsid w:val="00765E08"/>
    <w:rsid w:val="00767423"/>
    <w:rsid w:val="00770EA2"/>
    <w:rsid w:val="007738EF"/>
    <w:rsid w:val="00791A0B"/>
    <w:rsid w:val="0079577D"/>
    <w:rsid w:val="007A1A26"/>
    <w:rsid w:val="007B1B13"/>
    <w:rsid w:val="007B2B4C"/>
    <w:rsid w:val="007C269E"/>
    <w:rsid w:val="007C26C0"/>
    <w:rsid w:val="007C3CB2"/>
    <w:rsid w:val="007C45BF"/>
    <w:rsid w:val="007D56E7"/>
    <w:rsid w:val="007F2114"/>
    <w:rsid w:val="007F2EC6"/>
    <w:rsid w:val="007F498C"/>
    <w:rsid w:val="0080788E"/>
    <w:rsid w:val="00810FED"/>
    <w:rsid w:val="0081267D"/>
    <w:rsid w:val="008143FC"/>
    <w:rsid w:val="00815FB2"/>
    <w:rsid w:val="00817C2E"/>
    <w:rsid w:val="0082772B"/>
    <w:rsid w:val="00830966"/>
    <w:rsid w:val="00834393"/>
    <w:rsid w:val="008357F9"/>
    <w:rsid w:val="0083787D"/>
    <w:rsid w:val="00852066"/>
    <w:rsid w:val="00856876"/>
    <w:rsid w:val="00862BEB"/>
    <w:rsid w:val="008639AE"/>
    <w:rsid w:val="0086489F"/>
    <w:rsid w:val="0087328D"/>
    <w:rsid w:val="00876F81"/>
    <w:rsid w:val="0088271F"/>
    <w:rsid w:val="008864D6"/>
    <w:rsid w:val="00891519"/>
    <w:rsid w:val="008A0486"/>
    <w:rsid w:val="008A29BC"/>
    <w:rsid w:val="008B3649"/>
    <w:rsid w:val="008B39B5"/>
    <w:rsid w:val="008B58E4"/>
    <w:rsid w:val="008C00C0"/>
    <w:rsid w:val="008C48C3"/>
    <w:rsid w:val="008D0038"/>
    <w:rsid w:val="008D117E"/>
    <w:rsid w:val="008D44C7"/>
    <w:rsid w:val="008D607C"/>
    <w:rsid w:val="008E0D32"/>
    <w:rsid w:val="008E2342"/>
    <w:rsid w:val="008E5741"/>
    <w:rsid w:val="008F1BB8"/>
    <w:rsid w:val="008F39FC"/>
    <w:rsid w:val="008F5374"/>
    <w:rsid w:val="008F5E5D"/>
    <w:rsid w:val="008F6950"/>
    <w:rsid w:val="008F79A6"/>
    <w:rsid w:val="0090478A"/>
    <w:rsid w:val="00913F04"/>
    <w:rsid w:val="009216DE"/>
    <w:rsid w:val="00927F40"/>
    <w:rsid w:val="009356FB"/>
    <w:rsid w:val="0093715D"/>
    <w:rsid w:val="0094077B"/>
    <w:rsid w:val="00944E1F"/>
    <w:rsid w:val="00945195"/>
    <w:rsid w:val="009469C6"/>
    <w:rsid w:val="00962061"/>
    <w:rsid w:val="009721D2"/>
    <w:rsid w:val="00972F0C"/>
    <w:rsid w:val="0097516D"/>
    <w:rsid w:val="00977C53"/>
    <w:rsid w:val="00980A9A"/>
    <w:rsid w:val="00987015"/>
    <w:rsid w:val="009954B1"/>
    <w:rsid w:val="00996ACB"/>
    <w:rsid w:val="009972D1"/>
    <w:rsid w:val="009A42D5"/>
    <w:rsid w:val="009A46F2"/>
    <w:rsid w:val="009B1A62"/>
    <w:rsid w:val="009B33A4"/>
    <w:rsid w:val="009B4E50"/>
    <w:rsid w:val="009C000D"/>
    <w:rsid w:val="009C7919"/>
    <w:rsid w:val="009C7E55"/>
    <w:rsid w:val="009D07FA"/>
    <w:rsid w:val="009D0EA6"/>
    <w:rsid w:val="009D6245"/>
    <w:rsid w:val="009D785D"/>
    <w:rsid w:val="009E163F"/>
    <w:rsid w:val="009F58AB"/>
    <w:rsid w:val="009F5E17"/>
    <w:rsid w:val="009F698C"/>
    <w:rsid w:val="009F6EE3"/>
    <w:rsid w:val="00A06249"/>
    <w:rsid w:val="00A16903"/>
    <w:rsid w:val="00A2060D"/>
    <w:rsid w:val="00A226B6"/>
    <w:rsid w:val="00A234C6"/>
    <w:rsid w:val="00A26399"/>
    <w:rsid w:val="00A35604"/>
    <w:rsid w:val="00A362E9"/>
    <w:rsid w:val="00A36CB1"/>
    <w:rsid w:val="00A37619"/>
    <w:rsid w:val="00A50077"/>
    <w:rsid w:val="00A5277F"/>
    <w:rsid w:val="00A5437A"/>
    <w:rsid w:val="00A60C48"/>
    <w:rsid w:val="00A621D7"/>
    <w:rsid w:val="00A65091"/>
    <w:rsid w:val="00A74AE5"/>
    <w:rsid w:val="00A805EE"/>
    <w:rsid w:val="00A9577E"/>
    <w:rsid w:val="00A970F6"/>
    <w:rsid w:val="00AA34EA"/>
    <w:rsid w:val="00AA5902"/>
    <w:rsid w:val="00AA63DB"/>
    <w:rsid w:val="00AB12D1"/>
    <w:rsid w:val="00AB306F"/>
    <w:rsid w:val="00AB5789"/>
    <w:rsid w:val="00AC0D9E"/>
    <w:rsid w:val="00AC131E"/>
    <w:rsid w:val="00AD2852"/>
    <w:rsid w:val="00AD739F"/>
    <w:rsid w:val="00AE1A20"/>
    <w:rsid w:val="00AE53F1"/>
    <w:rsid w:val="00AE5653"/>
    <w:rsid w:val="00AE76C0"/>
    <w:rsid w:val="00B01A7A"/>
    <w:rsid w:val="00B070CC"/>
    <w:rsid w:val="00B10E66"/>
    <w:rsid w:val="00B12C9C"/>
    <w:rsid w:val="00B145B7"/>
    <w:rsid w:val="00B14AE0"/>
    <w:rsid w:val="00B345AA"/>
    <w:rsid w:val="00B35E24"/>
    <w:rsid w:val="00B37A3C"/>
    <w:rsid w:val="00B41D3F"/>
    <w:rsid w:val="00B44B65"/>
    <w:rsid w:val="00B45E68"/>
    <w:rsid w:val="00B4600A"/>
    <w:rsid w:val="00B556CA"/>
    <w:rsid w:val="00B55B0F"/>
    <w:rsid w:val="00B70F80"/>
    <w:rsid w:val="00B736C4"/>
    <w:rsid w:val="00B768FC"/>
    <w:rsid w:val="00B7741A"/>
    <w:rsid w:val="00B90277"/>
    <w:rsid w:val="00B951A0"/>
    <w:rsid w:val="00BA228B"/>
    <w:rsid w:val="00BA304B"/>
    <w:rsid w:val="00BA485B"/>
    <w:rsid w:val="00BB17E7"/>
    <w:rsid w:val="00BB1994"/>
    <w:rsid w:val="00BB2E3F"/>
    <w:rsid w:val="00BB733D"/>
    <w:rsid w:val="00BC290B"/>
    <w:rsid w:val="00BC3979"/>
    <w:rsid w:val="00BC76BE"/>
    <w:rsid w:val="00BD36A1"/>
    <w:rsid w:val="00BD7B9E"/>
    <w:rsid w:val="00BE1714"/>
    <w:rsid w:val="00BE515B"/>
    <w:rsid w:val="00BF07E4"/>
    <w:rsid w:val="00BF4AAB"/>
    <w:rsid w:val="00C074CD"/>
    <w:rsid w:val="00C07665"/>
    <w:rsid w:val="00C11609"/>
    <w:rsid w:val="00C16D78"/>
    <w:rsid w:val="00C20D35"/>
    <w:rsid w:val="00C21ADD"/>
    <w:rsid w:val="00C30241"/>
    <w:rsid w:val="00C35104"/>
    <w:rsid w:val="00C35718"/>
    <w:rsid w:val="00C35954"/>
    <w:rsid w:val="00C36FB1"/>
    <w:rsid w:val="00C37740"/>
    <w:rsid w:val="00C44B69"/>
    <w:rsid w:val="00C641FA"/>
    <w:rsid w:val="00C74194"/>
    <w:rsid w:val="00C8277B"/>
    <w:rsid w:val="00C971B7"/>
    <w:rsid w:val="00CA0F89"/>
    <w:rsid w:val="00CA19E2"/>
    <w:rsid w:val="00CA1D83"/>
    <w:rsid w:val="00CA3ABF"/>
    <w:rsid w:val="00CB4969"/>
    <w:rsid w:val="00CB61BC"/>
    <w:rsid w:val="00CC6F43"/>
    <w:rsid w:val="00CD070F"/>
    <w:rsid w:val="00CE09FE"/>
    <w:rsid w:val="00CE1D54"/>
    <w:rsid w:val="00CE2F00"/>
    <w:rsid w:val="00CF11F5"/>
    <w:rsid w:val="00CF253A"/>
    <w:rsid w:val="00CF59AC"/>
    <w:rsid w:val="00CF7F90"/>
    <w:rsid w:val="00D022C9"/>
    <w:rsid w:val="00D061CE"/>
    <w:rsid w:val="00D14343"/>
    <w:rsid w:val="00D1782C"/>
    <w:rsid w:val="00D23064"/>
    <w:rsid w:val="00D30379"/>
    <w:rsid w:val="00D33671"/>
    <w:rsid w:val="00D34338"/>
    <w:rsid w:val="00D34932"/>
    <w:rsid w:val="00D3540B"/>
    <w:rsid w:val="00D42292"/>
    <w:rsid w:val="00D4556E"/>
    <w:rsid w:val="00D53187"/>
    <w:rsid w:val="00D550F2"/>
    <w:rsid w:val="00D554D3"/>
    <w:rsid w:val="00D808DE"/>
    <w:rsid w:val="00D83EDE"/>
    <w:rsid w:val="00D92F46"/>
    <w:rsid w:val="00D933A5"/>
    <w:rsid w:val="00DA7010"/>
    <w:rsid w:val="00DB1F4F"/>
    <w:rsid w:val="00DB2329"/>
    <w:rsid w:val="00DB5C9F"/>
    <w:rsid w:val="00DC30F7"/>
    <w:rsid w:val="00DC38BE"/>
    <w:rsid w:val="00DC6891"/>
    <w:rsid w:val="00DD5E30"/>
    <w:rsid w:val="00DD6993"/>
    <w:rsid w:val="00DD7991"/>
    <w:rsid w:val="00DE4885"/>
    <w:rsid w:val="00DF26CA"/>
    <w:rsid w:val="00E03A56"/>
    <w:rsid w:val="00E07662"/>
    <w:rsid w:val="00E10071"/>
    <w:rsid w:val="00E134BA"/>
    <w:rsid w:val="00E15E8F"/>
    <w:rsid w:val="00E16DD7"/>
    <w:rsid w:val="00E22C77"/>
    <w:rsid w:val="00E23524"/>
    <w:rsid w:val="00E23BE2"/>
    <w:rsid w:val="00E2576D"/>
    <w:rsid w:val="00E2592B"/>
    <w:rsid w:val="00E335B0"/>
    <w:rsid w:val="00E349D6"/>
    <w:rsid w:val="00E35279"/>
    <w:rsid w:val="00E36CB5"/>
    <w:rsid w:val="00E4409F"/>
    <w:rsid w:val="00E45422"/>
    <w:rsid w:val="00E61F64"/>
    <w:rsid w:val="00E6211B"/>
    <w:rsid w:val="00E86DE9"/>
    <w:rsid w:val="00E9339A"/>
    <w:rsid w:val="00E95281"/>
    <w:rsid w:val="00E957C1"/>
    <w:rsid w:val="00E95CEB"/>
    <w:rsid w:val="00EB3252"/>
    <w:rsid w:val="00EB6FAF"/>
    <w:rsid w:val="00EB7CC9"/>
    <w:rsid w:val="00EC086C"/>
    <w:rsid w:val="00EC514D"/>
    <w:rsid w:val="00EC520E"/>
    <w:rsid w:val="00EC5FEF"/>
    <w:rsid w:val="00EE01D1"/>
    <w:rsid w:val="00EE407B"/>
    <w:rsid w:val="00EE576E"/>
    <w:rsid w:val="00EF1660"/>
    <w:rsid w:val="00F049CC"/>
    <w:rsid w:val="00F06800"/>
    <w:rsid w:val="00F14CD2"/>
    <w:rsid w:val="00F323EA"/>
    <w:rsid w:val="00F32A97"/>
    <w:rsid w:val="00F3538B"/>
    <w:rsid w:val="00F36F4B"/>
    <w:rsid w:val="00F37AC3"/>
    <w:rsid w:val="00F41872"/>
    <w:rsid w:val="00F452F1"/>
    <w:rsid w:val="00F54D35"/>
    <w:rsid w:val="00F605FC"/>
    <w:rsid w:val="00F611BC"/>
    <w:rsid w:val="00F6249E"/>
    <w:rsid w:val="00F630B8"/>
    <w:rsid w:val="00F708F9"/>
    <w:rsid w:val="00F77999"/>
    <w:rsid w:val="00F84050"/>
    <w:rsid w:val="00F92D18"/>
    <w:rsid w:val="00F93F99"/>
    <w:rsid w:val="00F97081"/>
    <w:rsid w:val="00FA3775"/>
    <w:rsid w:val="00FA71F7"/>
    <w:rsid w:val="00FA7300"/>
    <w:rsid w:val="00FC284C"/>
    <w:rsid w:val="00FC7C23"/>
    <w:rsid w:val="00FD0E34"/>
    <w:rsid w:val="00FD4B37"/>
    <w:rsid w:val="00FD7CC3"/>
    <w:rsid w:val="00FF2F6D"/>
    <w:rsid w:val="00FF5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9FB"/>
    <w:pPr>
      <w:spacing w:after="200" w:line="276" w:lineRule="auto"/>
    </w:pPr>
    <w:rPr>
      <w:rFonts w:ascii="Calibri" w:eastAsia="Calibri" w:hAnsi="Calibri"/>
      <w:sz w:val="22"/>
      <w:szCs w:val="22"/>
    </w:rPr>
  </w:style>
  <w:style w:type="paragraph" w:styleId="Heading1">
    <w:name w:val="heading 1"/>
    <w:basedOn w:val="Normal"/>
    <w:next w:val="Normal"/>
    <w:link w:val="Heading1Char"/>
    <w:uiPriority w:val="9"/>
    <w:qFormat/>
    <w:pPr>
      <w:keepNext/>
      <w:tabs>
        <w:tab w:val="left" w:pos="1195"/>
      </w:tabs>
      <w:ind w:left="1195" w:hanging="1195"/>
      <w:outlineLvl w:val="0"/>
    </w:pPr>
    <w:rPr>
      <w:b/>
      <w:sz w:val="20"/>
    </w:rPr>
  </w:style>
  <w:style w:type="paragraph" w:styleId="Heading2">
    <w:name w:val="heading 2"/>
    <w:basedOn w:val="Normal"/>
    <w:next w:val="Normal"/>
    <w:qFormat/>
    <w:pPr>
      <w:keepNext/>
      <w:tabs>
        <w:tab w:val="left" w:pos="1195"/>
      </w:tabs>
      <w:ind w:left="1195" w:hanging="1195"/>
      <w:outlineLvl w:val="1"/>
    </w:pPr>
    <w:rPr>
      <w:b/>
      <w:sz w:val="20"/>
    </w:rPr>
  </w:style>
  <w:style w:type="paragraph" w:styleId="Heading3">
    <w:name w:val="heading 3"/>
    <w:basedOn w:val="Normal"/>
    <w:next w:val="Normal"/>
    <w:link w:val="Heading3Char"/>
    <w:uiPriority w:val="9"/>
    <w:qFormat/>
    <w:pPr>
      <w:keepNext/>
      <w:tabs>
        <w:tab w:val="left" w:pos="1195"/>
      </w:tabs>
      <w:ind w:left="1195" w:hanging="1195"/>
      <w:outlineLvl w:val="2"/>
    </w:pPr>
    <w:rPr>
      <w:b/>
      <w:sz w:val="20"/>
    </w:rPr>
  </w:style>
  <w:style w:type="paragraph" w:styleId="Heading4">
    <w:name w:val="heading 4"/>
    <w:basedOn w:val="Normal"/>
    <w:next w:val="Normal"/>
    <w:qFormat/>
    <w:pPr>
      <w:keepNext/>
      <w:keepLines/>
      <w:spacing w:before="240" w:line="240" w:lineRule="atLeast"/>
      <w:jc w:val="center"/>
      <w:outlineLvl w:val="3"/>
    </w:pPr>
    <w:rPr>
      <w:b/>
      <w:sz w:val="20"/>
    </w:rPr>
  </w:style>
  <w:style w:type="paragraph" w:styleId="Heading5">
    <w:name w:val="heading 5"/>
    <w:basedOn w:val="Normal"/>
    <w:next w:val="Normal"/>
    <w:qFormat/>
    <w:pPr>
      <w:keepLines/>
      <w:spacing w:before="360"/>
      <w:jc w:val="center"/>
      <w:outlineLvl w:val="4"/>
    </w:pPr>
    <w:rPr>
      <w:sz w:val="20"/>
    </w:rPr>
  </w:style>
  <w:style w:type="paragraph" w:styleId="Heading6">
    <w:name w:val="heading 6"/>
    <w:basedOn w:val="Normal"/>
    <w:next w:val="Normal"/>
    <w:qFormat/>
    <w:pPr>
      <w:keepNext/>
      <w:spacing w:before="240" w:line="240" w:lineRule="atLeast"/>
      <w:jc w:val="center"/>
      <w:outlineLvl w:val="5"/>
    </w:pPr>
    <w:rPr>
      <w:b/>
      <w:caps/>
      <w:sz w:val="20"/>
    </w:rPr>
  </w:style>
  <w:style w:type="paragraph" w:styleId="Heading7">
    <w:name w:val="heading 7"/>
    <w:basedOn w:val="Normal"/>
    <w:next w:val="Normal"/>
    <w:qFormat/>
    <w:pPr>
      <w:spacing w:before="240" w:after="60"/>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pPr>
      <w:tabs>
        <w:tab w:val="left" w:pos="576"/>
      </w:tabs>
      <w:spacing w:after="240" w:line="240" w:lineRule="atLeast"/>
      <w:ind w:left="576" w:hanging="576"/>
      <w:jc w:val="both"/>
    </w:pPr>
    <w:rPr>
      <w:rFonts w:ascii="Arial" w:hAnsi="Arial"/>
    </w:rPr>
  </w:style>
  <w:style w:type="paragraph" w:customStyle="1" w:styleId="N1-1stBullet">
    <w:name w:val="N1-1st Bullet"/>
    <w:pPr>
      <w:tabs>
        <w:tab w:val="left" w:pos="1152"/>
      </w:tabs>
      <w:spacing w:after="240" w:line="240" w:lineRule="atLeast"/>
      <w:ind w:left="1152" w:hanging="576"/>
      <w:jc w:val="both"/>
    </w:pPr>
    <w:rPr>
      <w:rFonts w:ascii="Arial" w:hAnsi="Arial"/>
    </w:rPr>
  </w:style>
  <w:style w:type="paragraph" w:customStyle="1" w:styleId="C1-CtrBoldHd">
    <w:name w:val="C1-Ctr BoldHd"/>
    <w:pPr>
      <w:keepNext/>
      <w:spacing w:line="240" w:lineRule="atLeast"/>
      <w:jc w:val="center"/>
    </w:pPr>
    <w:rPr>
      <w:rFonts w:ascii="Arial" w:hAnsi="Arial"/>
      <w:b/>
      <w:caps/>
    </w:rPr>
  </w:style>
  <w:style w:type="paragraph" w:customStyle="1" w:styleId="C2-CtrSglSp">
    <w:name w:val="C2-Ctr Sgl Sp"/>
    <w:pPr>
      <w:keepNext/>
      <w:spacing w:line="240" w:lineRule="atLeast"/>
      <w:jc w:val="center"/>
    </w:pPr>
    <w:rPr>
      <w:rFonts w:ascii="Arial" w:hAnsi="Arial"/>
    </w:rPr>
  </w:style>
  <w:style w:type="paragraph" w:customStyle="1" w:styleId="N2-2ndBullet">
    <w:name w:val="N2-2nd Bullet"/>
    <w:pPr>
      <w:tabs>
        <w:tab w:val="left" w:pos="1728"/>
      </w:tabs>
      <w:spacing w:after="240" w:line="240" w:lineRule="atLeast"/>
      <w:ind w:left="1728" w:hanging="576"/>
      <w:jc w:val="both"/>
    </w:pPr>
    <w:rPr>
      <w:rFonts w:ascii="Arial" w:hAnsi="Arial"/>
    </w:rPr>
  </w:style>
  <w:style w:type="paragraph" w:customStyle="1" w:styleId="SL-FlLftSgl">
    <w:name w:val="SL-Fl Lft Sgl"/>
    <w:rsid w:val="00415512"/>
    <w:pPr>
      <w:spacing w:line="240" w:lineRule="atLeast"/>
      <w:jc w:val="both"/>
    </w:pPr>
    <w:rPr>
      <w:rFonts w:ascii="Arial" w:hAnsi="Arial"/>
    </w:rPr>
  </w:style>
  <w:style w:type="paragraph" w:customStyle="1" w:styleId="N3-3rdBullet">
    <w:name w:val="N3-3rd Bullet"/>
    <w:pPr>
      <w:tabs>
        <w:tab w:val="left" w:pos="2304"/>
      </w:tabs>
      <w:spacing w:after="240" w:line="240" w:lineRule="atLeast"/>
      <w:ind w:left="2304" w:hanging="576"/>
      <w:jc w:val="both"/>
    </w:pPr>
    <w:rPr>
      <w:rFonts w:ascii="Arial" w:hAnsi="Arial"/>
    </w:rPr>
  </w:style>
  <w:style w:type="paragraph" w:customStyle="1" w:styleId="L1-FlLfSp12">
    <w:name w:val="L1-FlLfSp&amp;1/2"/>
    <w:pPr>
      <w:tabs>
        <w:tab w:val="left" w:pos="1152"/>
      </w:tabs>
      <w:spacing w:line="360" w:lineRule="atLeast"/>
      <w:jc w:val="both"/>
    </w:pPr>
    <w:rPr>
      <w:rFonts w:ascii="Arial" w:hAnsi="Arial"/>
    </w:rPr>
  </w:style>
  <w:style w:type="paragraph" w:customStyle="1" w:styleId="SP-SglSpPara">
    <w:name w:val="SP-Sgl Sp Para"/>
    <w:pPr>
      <w:spacing w:line="240" w:lineRule="atLeast"/>
      <w:ind w:firstLine="576"/>
      <w:jc w:val="both"/>
    </w:pPr>
    <w:rPr>
      <w:rFonts w:ascii="Arial" w:hAnsi="Arial"/>
    </w:rPr>
  </w:style>
  <w:style w:type="paragraph" w:customStyle="1" w:styleId="P1-StandPara">
    <w:name w:val="P1-Stand Para"/>
    <w:pPr>
      <w:spacing w:line="360" w:lineRule="atLeast"/>
      <w:ind w:firstLine="1152"/>
      <w:jc w:val="both"/>
    </w:pPr>
    <w:rPr>
      <w:rFonts w:ascii="Arial" w:hAnsi="Arial"/>
    </w:rPr>
  </w:style>
  <w:style w:type="paragraph" w:customStyle="1" w:styleId="Q1-FirstLevelQuestion">
    <w:name w:val="Q1-First Level Question"/>
    <w:link w:val="Q1-FirstLevelQuestionChar"/>
    <w:rsid w:val="00415512"/>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7C269E"/>
    <w:pPr>
      <w:keepNext/>
      <w:keepLines/>
      <w:tabs>
        <w:tab w:val="left" w:pos="1440"/>
      </w:tabs>
      <w:spacing w:line="240" w:lineRule="atLeast"/>
      <w:ind w:left="1440" w:hanging="720"/>
      <w:jc w:val="both"/>
    </w:pPr>
    <w:rPr>
      <w:rFonts w:ascii="Arial" w:hAnsi="Arial"/>
    </w:rPr>
  </w:style>
  <w:style w:type="paragraph" w:customStyle="1" w:styleId="A1-1stLeader">
    <w:name w:val="A1-1st Leader"/>
    <w:pPr>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pPr>
      <w:tabs>
        <w:tab w:val="right" w:leader="underscore" w:pos="7200"/>
        <w:tab w:val="center" w:pos="7632"/>
        <w:tab w:val="center" w:pos="8352"/>
        <w:tab w:val="center" w:pos="9072"/>
      </w:tabs>
      <w:spacing w:line="240" w:lineRule="atLeast"/>
      <w:ind w:left="1440"/>
    </w:pPr>
    <w:rPr>
      <w:rFonts w:ascii="Arial" w:hAnsi="Arial"/>
    </w:rPr>
  </w:style>
  <w:style w:type="paragraph" w:styleId="Header">
    <w:name w:val="header"/>
    <w:basedOn w:val="Normal"/>
    <w:link w:val="HeaderChar"/>
    <w:uiPriority w:val="99"/>
    <w:pPr>
      <w:tabs>
        <w:tab w:val="center" w:pos="4320"/>
        <w:tab w:val="right" w:pos="8640"/>
      </w:tabs>
    </w:pPr>
    <w:rPr>
      <w:sz w:val="20"/>
    </w:rPr>
  </w:style>
  <w:style w:type="paragraph" w:styleId="Footer">
    <w:name w:val="footer"/>
    <w:basedOn w:val="Normal"/>
    <w:link w:val="FooterChar"/>
    <w:uiPriority w:val="99"/>
    <w:pPr>
      <w:tabs>
        <w:tab w:val="center" w:pos="4320"/>
        <w:tab w:val="right" w:pos="8640"/>
      </w:tabs>
    </w:pPr>
    <w:rPr>
      <w:sz w:val="20"/>
    </w:rPr>
  </w:style>
  <w:style w:type="character" w:styleId="PageNumber">
    <w:name w:val="page number"/>
    <w:basedOn w:val="DefaultParagraphFont"/>
    <w:rPr>
      <w:rFonts w:ascii="Arial" w:hAnsi="Arial"/>
      <w:sz w:val="20"/>
    </w:rPr>
  </w:style>
  <w:style w:type="table" w:styleId="TableGrid">
    <w:name w:val="Table Grid"/>
    <w:basedOn w:val="TableNormal"/>
    <w:uiPriority w:val="59"/>
    <w:rsid w:val="007525D9"/>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8DE"/>
    <w:pPr>
      <w:ind w:left="720"/>
      <w:contextualSpacing/>
    </w:pPr>
  </w:style>
  <w:style w:type="paragraph" w:customStyle="1" w:styleId="TableParagraph">
    <w:name w:val="Table Paragraph"/>
    <w:basedOn w:val="Normal"/>
    <w:uiPriority w:val="1"/>
    <w:qFormat/>
    <w:rsid w:val="00D808DE"/>
    <w:pPr>
      <w:widowControl w:val="0"/>
      <w:spacing w:after="0" w:line="240" w:lineRule="auto"/>
    </w:pPr>
  </w:style>
  <w:style w:type="paragraph" w:customStyle="1" w:styleId="Default">
    <w:name w:val="Default"/>
    <w:rsid w:val="00D808DE"/>
    <w:pPr>
      <w:autoSpaceDE w:val="0"/>
      <w:autoSpaceDN w:val="0"/>
      <w:adjustRightInd w:val="0"/>
    </w:pPr>
    <w:rPr>
      <w:rFonts w:ascii="Arial" w:eastAsia="Calibri" w:hAnsi="Arial" w:cs="Arial"/>
      <w:color w:val="000000"/>
      <w:sz w:val="24"/>
      <w:szCs w:val="24"/>
    </w:rPr>
  </w:style>
  <w:style w:type="character" w:styleId="CommentReference">
    <w:name w:val="annotation reference"/>
    <w:uiPriority w:val="99"/>
    <w:semiHidden/>
    <w:unhideWhenUsed/>
    <w:rsid w:val="00D808DE"/>
    <w:rPr>
      <w:sz w:val="16"/>
      <w:szCs w:val="16"/>
    </w:rPr>
  </w:style>
  <w:style w:type="paragraph" w:styleId="CommentText">
    <w:name w:val="annotation text"/>
    <w:basedOn w:val="Normal"/>
    <w:link w:val="CommentTextChar"/>
    <w:uiPriority w:val="99"/>
    <w:semiHidden/>
    <w:unhideWhenUsed/>
    <w:rsid w:val="00D808DE"/>
    <w:pPr>
      <w:spacing w:line="240" w:lineRule="auto"/>
    </w:pPr>
    <w:rPr>
      <w:sz w:val="20"/>
      <w:szCs w:val="20"/>
    </w:rPr>
  </w:style>
  <w:style w:type="character" w:customStyle="1" w:styleId="CommentTextChar">
    <w:name w:val="Comment Text Char"/>
    <w:basedOn w:val="DefaultParagraphFont"/>
    <w:link w:val="CommentText"/>
    <w:uiPriority w:val="99"/>
    <w:semiHidden/>
    <w:rsid w:val="00D808DE"/>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D808DE"/>
    <w:rPr>
      <w:b/>
      <w:bCs/>
    </w:rPr>
  </w:style>
  <w:style w:type="character" w:customStyle="1" w:styleId="CommentSubjectChar">
    <w:name w:val="Comment Subject Char"/>
    <w:basedOn w:val="CommentTextChar"/>
    <w:link w:val="CommentSubject"/>
    <w:uiPriority w:val="99"/>
    <w:semiHidden/>
    <w:rsid w:val="00D808DE"/>
    <w:rPr>
      <w:rFonts w:ascii="Calibri" w:eastAsia="Calibri" w:hAnsi="Calibri"/>
      <w:b/>
      <w:bCs/>
    </w:rPr>
  </w:style>
  <w:style w:type="paragraph" w:styleId="BalloonText">
    <w:name w:val="Balloon Text"/>
    <w:basedOn w:val="Normal"/>
    <w:link w:val="BalloonTextChar"/>
    <w:uiPriority w:val="99"/>
    <w:semiHidden/>
    <w:unhideWhenUsed/>
    <w:rsid w:val="00D80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8DE"/>
    <w:rPr>
      <w:rFonts w:ascii="Tahoma" w:eastAsia="Calibri" w:hAnsi="Tahoma" w:cs="Tahoma"/>
      <w:sz w:val="16"/>
      <w:szCs w:val="16"/>
    </w:rPr>
  </w:style>
  <w:style w:type="character" w:customStyle="1" w:styleId="Heading1Char">
    <w:name w:val="Heading 1 Char"/>
    <w:link w:val="Heading1"/>
    <w:uiPriority w:val="9"/>
    <w:rsid w:val="00D808DE"/>
    <w:rPr>
      <w:rFonts w:ascii="Arial" w:hAnsi="Arial"/>
      <w:b/>
    </w:rPr>
  </w:style>
  <w:style w:type="paragraph" w:styleId="TOCHeading">
    <w:name w:val="TOC Heading"/>
    <w:basedOn w:val="Heading1"/>
    <w:next w:val="Normal"/>
    <w:uiPriority w:val="39"/>
    <w:semiHidden/>
    <w:unhideWhenUsed/>
    <w:qFormat/>
    <w:rsid w:val="00D808DE"/>
    <w:pPr>
      <w:keepLines/>
      <w:tabs>
        <w:tab w:val="clear" w:pos="1195"/>
      </w:tabs>
      <w:spacing w:before="480"/>
      <w:ind w:left="0" w:firstLine="0"/>
      <w:outlineLvl w:val="9"/>
    </w:pPr>
    <w:rPr>
      <w:rFonts w:ascii="Cambria" w:eastAsia="Times New Roman" w:hAnsi="Cambria"/>
      <w:bCs/>
      <w:color w:val="365F91"/>
      <w:sz w:val="28"/>
      <w:szCs w:val="28"/>
      <w:lang w:eastAsia="ja-JP"/>
    </w:rPr>
  </w:style>
  <w:style w:type="character" w:styleId="Hyperlink">
    <w:name w:val="Hyperlink"/>
    <w:uiPriority w:val="99"/>
    <w:unhideWhenUsed/>
    <w:rsid w:val="00D808DE"/>
    <w:rPr>
      <w:color w:val="0000FF"/>
      <w:u w:val="single"/>
    </w:rPr>
  </w:style>
  <w:style w:type="character" w:styleId="FollowedHyperlink">
    <w:name w:val="FollowedHyperlink"/>
    <w:uiPriority w:val="99"/>
    <w:semiHidden/>
    <w:unhideWhenUsed/>
    <w:rsid w:val="00D808DE"/>
    <w:rPr>
      <w:color w:val="800080"/>
      <w:u w:val="single"/>
    </w:rPr>
  </w:style>
  <w:style w:type="paragraph" w:styleId="FootnoteText">
    <w:name w:val="footnote text"/>
    <w:basedOn w:val="Normal"/>
    <w:link w:val="FootnoteTextChar"/>
    <w:uiPriority w:val="99"/>
    <w:semiHidden/>
    <w:unhideWhenUsed/>
    <w:rsid w:val="00D808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8DE"/>
    <w:rPr>
      <w:rFonts w:ascii="Calibri" w:eastAsia="Calibri" w:hAnsi="Calibri"/>
    </w:rPr>
  </w:style>
  <w:style w:type="character" w:styleId="FootnoteReference">
    <w:name w:val="footnote reference"/>
    <w:uiPriority w:val="99"/>
    <w:semiHidden/>
    <w:unhideWhenUsed/>
    <w:rsid w:val="00D808DE"/>
    <w:rPr>
      <w:vertAlign w:val="superscript"/>
    </w:rPr>
  </w:style>
  <w:style w:type="character" w:customStyle="1" w:styleId="Heading3Char">
    <w:name w:val="Heading 3 Char"/>
    <w:link w:val="Heading3"/>
    <w:uiPriority w:val="9"/>
    <w:rsid w:val="00D808DE"/>
    <w:rPr>
      <w:rFonts w:ascii="Arial" w:hAnsi="Arial"/>
      <w:b/>
    </w:rPr>
  </w:style>
  <w:style w:type="character" w:customStyle="1" w:styleId="HeaderChar">
    <w:name w:val="Header Char"/>
    <w:link w:val="Header"/>
    <w:uiPriority w:val="99"/>
    <w:rsid w:val="00D808DE"/>
    <w:rPr>
      <w:rFonts w:ascii="Arial" w:hAnsi="Arial"/>
    </w:rPr>
  </w:style>
  <w:style w:type="character" w:customStyle="1" w:styleId="FooterChar">
    <w:name w:val="Footer Char"/>
    <w:link w:val="Footer"/>
    <w:uiPriority w:val="99"/>
    <w:rsid w:val="00D808DE"/>
    <w:rPr>
      <w:rFonts w:ascii="Arial" w:hAnsi="Arial"/>
    </w:rPr>
  </w:style>
  <w:style w:type="paragraph" w:styleId="Revision">
    <w:name w:val="Revision"/>
    <w:hidden/>
    <w:uiPriority w:val="99"/>
    <w:semiHidden/>
    <w:rsid w:val="00D808DE"/>
    <w:rPr>
      <w:rFonts w:ascii="Calibri" w:eastAsia="Calibri" w:hAnsi="Calibri"/>
      <w:sz w:val="22"/>
      <w:szCs w:val="22"/>
    </w:rPr>
  </w:style>
  <w:style w:type="character" w:customStyle="1" w:styleId="Q1-FirstLevelQuestionChar">
    <w:name w:val="Q1-First Level Question Char"/>
    <w:link w:val="Q1-FirstLevelQuestion"/>
    <w:rsid w:val="00415512"/>
    <w:rPr>
      <w:rFonts w:ascii="Arial" w:hAnsi="Arial"/>
    </w:rPr>
  </w:style>
  <w:style w:type="paragraph" w:customStyle="1" w:styleId="SurveyQuestion">
    <w:name w:val="Survey Question"/>
    <w:basedOn w:val="Normal"/>
    <w:rsid w:val="008E2342"/>
    <w:pPr>
      <w:keepNext/>
      <w:tabs>
        <w:tab w:val="left" w:pos="1080"/>
        <w:tab w:val="right" w:leader="dot" w:pos="6480"/>
        <w:tab w:val="right" w:pos="6840"/>
        <w:tab w:val="left" w:pos="7020"/>
      </w:tabs>
      <w:spacing w:after="0" w:line="240" w:lineRule="auto"/>
      <w:ind w:left="1080" w:right="3060" w:hanging="360"/>
    </w:pPr>
    <w:rPr>
      <w:rFonts w:ascii="Times New Roman" w:eastAsia="Times New Roman" w:hAnsi="Times New Roman"/>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9FB"/>
    <w:pPr>
      <w:spacing w:after="200" w:line="276" w:lineRule="auto"/>
    </w:pPr>
    <w:rPr>
      <w:rFonts w:ascii="Calibri" w:eastAsia="Calibri" w:hAnsi="Calibri"/>
      <w:sz w:val="22"/>
      <w:szCs w:val="22"/>
    </w:rPr>
  </w:style>
  <w:style w:type="paragraph" w:styleId="Heading1">
    <w:name w:val="heading 1"/>
    <w:basedOn w:val="Normal"/>
    <w:next w:val="Normal"/>
    <w:link w:val="Heading1Char"/>
    <w:uiPriority w:val="9"/>
    <w:qFormat/>
    <w:pPr>
      <w:keepNext/>
      <w:tabs>
        <w:tab w:val="left" w:pos="1195"/>
      </w:tabs>
      <w:ind w:left="1195" w:hanging="1195"/>
      <w:outlineLvl w:val="0"/>
    </w:pPr>
    <w:rPr>
      <w:b/>
      <w:sz w:val="20"/>
    </w:rPr>
  </w:style>
  <w:style w:type="paragraph" w:styleId="Heading2">
    <w:name w:val="heading 2"/>
    <w:basedOn w:val="Normal"/>
    <w:next w:val="Normal"/>
    <w:qFormat/>
    <w:pPr>
      <w:keepNext/>
      <w:tabs>
        <w:tab w:val="left" w:pos="1195"/>
      </w:tabs>
      <w:ind w:left="1195" w:hanging="1195"/>
      <w:outlineLvl w:val="1"/>
    </w:pPr>
    <w:rPr>
      <w:b/>
      <w:sz w:val="20"/>
    </w:rPr>
  </w:style>
  <w:style w:type="paragraph" w:styleId="Heading3">
    <w:name w:val="heading 3"/>
    <w:basedOn w:val="Normal"/>
    <w:next w:val="Normal"/>
    <w:link w:val="Heading3Char"/>
    <w:uiPriority w:val="9"/>
    <w:qFormat/>
    <w:pPr>
      <w:keepNext/>
      <w:tabs>
        <w:tab w:val="left" w:pos="1195"/>
      </w:tabs>
      <w:ind w:left="1195" w:hanging="1195"/>
      <w:outlineLvl w:val="2"/>
    </w:pPr>
    <w:rPr>
      <w:b/>
      <w:sz w:val="20"/>
    </w:rPr>
  </w:style>
  <w:style w:type="paragraph" w:styleId="Heading4">
    <w:name w:val="heading 4"/>
    <w:basedOn w:val="Normal"/>
    <w:next w:val="Normal"/>
    <w:qFormat/>
    <w:pPr>
      <w:keepNext/>
      <w:keepLines/>
      <w:spacing w:before="240" w:line="240" w:lineRule="atLeast"/>
      <w:jc w:val="center"/>
      <w:outlineLvl w:val="3"/>
    </w:pPr>
    <w:rPr>
      <w:b/>
      <w:sz w:val="20"/>
    </w:rPr>
  </w:style>
  <w:style w:type="paragraph" w:styleId="Heading5">
    <w:name w:val="heading 5"/>
    <w:basedOn w:val="Normal"/>
    <w:next w:val="Normal"/>
    <w:qFormat/>
    <w:pPr>
      <w:keepLines/>
      <w:spacing w:before="360"/>
      <w:jc w:val="center"/>
      <w:outlineLvl w:val="4"/>
    </w:pPr>
    <w:rPr>
      <w:sz w:val="20"/>
    </w:rPr>
  </w:style>
  <w:style w:type="paragraph" w:styleId="Heading6">
    <w:name w:val="heading 6"/>
    <w:basedOn w:val="Normal"/>
    <w:next w:val="Normal"/>
    <w:qFormat/>
    <w:pPr>
      <w:keepNext/>
      <w:spacing w:before="240" w:line="240" w:lineRule="atLeast"/>
      <w:jc w:val="center"/>
      <w:outlineLvl w:val="5"/>
    </w:pPr>
    <w:rPr>
      <w:b/>
      <w:caps/>
      <w:sz w:val="20"/>
    </w:rPr>
  </w:style>
  <w:style w:type="paragraph" w:styleId="Heading7">
    <w:name w:val="heading 7"/>
    <w:basedOn w:val="Normal"/>
    <w:next w:val="Normal"/>
    <w:qFormat/>
    <w:pPr>
      <w:spacing w:before="240" w:after="60"/>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pPr>
      <w:tabs>
        <w:tab w:val="left" w:pos="576"/>
      </w:tabs>
      <w:spacing w:after="240" w:line="240" w:lineRule="atLeast"/>
      <w:ind w:left="576" w:hanging="576"/>
      <w:jc w:val="both"/>
    </w:pPr>
    <w:rPr>
      <w:rFonts w:ascii="Arial" w:hAnsi="Arial"/>
    </w:rPr>
  </w:style>
  <w:style w:type="paragraph" w:customStyle="1" w:styleId="N1-1stBullet">
    <w:name w:val="N1-1st Bullet"/>
    <w:pPr>
      <w:tabs>
        <w:tab w:val="left" w:pos="1152"/>
      </w:tabs>
      <w:spacing w:after="240" w:line="240" w:lineRule="atLeast"/>
      <w:ind w:left="1152" w:hanging="576"/>
      <w:jc w:val="both"/>
    </w:pPr>
    <w:rPr>
      <w:rFonts w:ascii="Arial" w:hAnsi="Arial"/>
    </w:rPr>
  </w:style>
  <w:style w:type="paragraph" w:customStyle="1" w:styleId="C1-CtrBoldHd">
    <w:name w:val="C1-Ctr BoldHd"/>
    <w:pPr>
      <w:keepNext/>
      <w:spacing w:line="240" w:lineRule="atLeast"/>
      <w:jc w:val="center"/>
    </w:pPr>
    <w:rPr>
      <w:rFonts w:ascii="Arial" w:hAnsi="Arial"/>
      <w:b/>
      <w:caps/>
    </w:rPr>
  </w:style>
  <w:style w:type="paragraph" w:customStyle="1" w:styleId="C2-CtrSglSp">
    <w:name w:val="C2-Ctr Sgl Sp"/>
    <w:pPr>
      <w:keepNext/>
      <w:spacing w:line="240" w:lineRule="atLeast"/>
      <w:jc w:val="center"/>
    </w:pPr>
    <w:rPr>
      <w:rFonts w:ascii="Arial" w:hAnsi="Arial"/>
    </w:rPr>
  </w:style>
  <w:style w:type="paragraph" w:customStyle="1" w:styleId="N2-2ndBullet">
    <w:name w:val="N2-2nd Bullet"/>
    <w:pPr>
      <w:tabs>
        <w:tab w:val="left" w:pos="1728"/>
      </w:tabs>
      <w:spacing w:after="240" w:line="240" w:lineRule="atLeast"/>
      <w:ind w:left="1728" w:hanging="576"/>
      <w:jc w:val="both"/>
    </w:pPr>
    <w:rPr>
      <w:rFonts w:ascii="Arial" w:hAnsi="Arial"/>
    </w:rPr>
  </w:style>
  <w:style w:type="paragraph" w:customStyle="1" w:styleId="SL-FlLftSgl">
    <w:name w:val="SL-Fl Lft Sgl"/>
    <w:rsid w:val="00415512"/>
    <w:pPr>
      <w:spacing w:line="240" w:lineRule="atLeast"/>
      <w:jc w:val="both"/>
    </w:pPr>
    <w:rPr>
      <w:rFonts w:ascii="Arial" w:hAnsi="Arial"/>
    </w:rPr>
  </w:style>
  <w:style w:type="paragraph" w:customStyle="1" w:styleId="N3-3rdBullet">
    <w:name w:val="N3-3rd Bullet"/>
    <w:pPr>
      <w:tabs>
        <w:tab w:val="left" w:pos="2304"/>
      </w:tabs>
      <w:spacing w:after="240" w:line="240" w:lineRule="atLeast"/>
      <w:ind w:left="2304" w:hanging="576"/>
      <w:jc w:val="both"/>
    </w:pPr>
    <w:rPr>
      <w:rFonts w:ascii="Arial" w:hAnsi="Arial"/>
    </w:rPr>
  </w:style>
  <w:style w:type="paragraph" w:customStyle="1" w:styleId="L1-FlLfSp12">
    <w:name w:val="L1-FlLfSp&amp;1/2"/>
    <w:pPr>
      <w:tabs>
        <w:tab w:val="left" w:pos="1152"/>
      </w:tabs>
      <w:spacing w:line="360" w:lineRule="atLeast"/>
      <w:jc w:val="both"/>
    </w:pPr>
    <w:rPr>
      <w:rFonts w:ascii="Arial" w:hAnsi="Arial"/>
    </w:rPr>
  </w:style>
  <w:style w:type="paragraph" w:customStyle="1" w:styleId="SP-SglSpPara">
    <w:name w:val="SP-Sgl Sp Para"/>
    <w:pPr>
      <w:spacing w:line="240" w:lineRule="atLeast"/>
      <w:ind w:firstLine="576"/>
      <w:jc w:val="both"/>
    </w:pPr>
    <w:rPr>
      <w:rFonts w:ascii="Arial" w:hAnsi="Arial"/>
    </w:rPr>
  </w:style>
  <w:style w:type="paragraph" w:customStyle="1" w:styleId="P1-StandPara">
    <w:name w:val="P1-Stand Para"/>
    <w:pPr>
      <w:spacing w:line="360" w:lineRule="atLeast"/>
      <w:ind w:firstLine="1152"/>
      <w:jc w:val="both"/>
    </w:pPr>
    <w:rPr>
      <w:rFonts w:ascii="Arial" w:hAnsi="Arial"/>
    </w:rPr>
  </w:style>
  <w:style w:type="paragraph" w:customStyle="1" w:styleId="Q1-FirstLevelQuestion">
    <w:name w:val="Q1-First Level Question"/>
    <w:link w:val="Q1-FirstLevelQuestionChar"/>
    <w:rsid w:val="00415512"/>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7C269E"/>
    <w:pPr>
      <w:keepNext/>
      <w:keepLines/>
      <w:tabs>
        <w:tab w:val="left" w:pos="1440"/>
      </w:tabs>
      <w:spacing w:line="240" w:lineRule="atLeast"/>
      <w:ind w:left="1440" w:hanging="720"/>
      <w:jc w:val="both"/>
    </w:pPr>
    <w:rPr>
      <w:rFonts w:ascii="Arial" w:hAnsi="Arial"/>
    </w:rPr>
  </w:style>
  <w:style w:type="paragraph" w:customStyle="1" w:styleId="A1-1stLeader">
    <w:name w:val="A1-1st Leader"/>
    <w:pPr>
      <w:tabs>
        <w:tab w:val="right" w:leader="dot" w:pos="7200"/>
        <w:tab w:val="right" w:pos="7488"/>
        <w:tab w:val="left" w:pos="7632"/>
      </w:tabs>
      <w:spacing w:line="240" w:lineRule="atLeast"/>
      <w:ind w:left="1440"/>
    </w:pPr>
    <w:rPr>
      <w:rFonts w:ascii="Arial" w:hAnsi="Arial"/>
    </w:rPr>
  </w:style>
  <w:style w:type="paragraph" w:customStyle="1" w:styleId="A3-1stTabLeader">
    <w:name w:val="A3-1st Tab Leader"/>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pPr>
      <w:tabs>
        <w:tab w:val="right" w:leader="dot" w:pos="7200"/>
        <w:tab w:val="right" w:pos="7488"/>
        <w:tab w:val="left" w:pos="7632"/>
      </w:tabs>
      <w:spacing w:line="240" w:lineRule="atLeast"/>
      <w:ind w:left="3600"/>
    </w:pPr>
    <w:rPr>
      <w:rFonts w:ascii="Arial" w:hAnsi="Arial"/>
    </w:rPr>
  </w:style>
  <w:style w:type="paragraph" w:customStyle="1" w:styleId="A6-2ndLine">
    <w:name w:val="A6-2nd Line"/>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pPr>
      <w:tabs>
        <w:tab w:val="right" w:leader="underscore" w:pos="7200"/>
        <w:tab w:val="right" w:pos="7488"/>
        <w:tab w:val="left" w:pos="7632"/>
      </w:tabs>
      <w:spacing w:line="240" w:lineRule="atLeast"/>
      <w:ind w:left="1440"/>
    </w:pPr>
    <w:rPr>
      <w:rFonts w:ascii="Arial" w:hAnsi="Arial"/>
    </w:rPr>
  </w:style>
  <w:style w:type="paragraph" w:customStyle="1" w:styleId="Y0-YNHead">
    <w:name w:val="Y0-Y/N Head"/>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pPr>
      <w:tabs>
        <w:tab w:val="right" w:leader="underscore" w:pos="7200"/>
        <w:tab w:val="center" w:pos="7632"/>
        <w:tab w:val="center" w:pos="8352"/>
        <w:tab w:val="center" w:pos="9072"/>
      </w:tabs>
      <w:spacing w:line="240" w:lineRule="atLeast"/>
      <w:ind w:left="1440"/>
    </w:pPr>
    <w:rPr>
      <w:rFonts w:ascii="Arial" w:hAnsi="Arial"/>
    </w:rPr>
  </w:style>
  <w:style w:type="paragraph" w:styleId="Header">
    <w:name w:val="header"/>
    <w:basedOn w:val="Normal"/>
    <w:link w:val="HeaderChar"/>
    <w:uiPriority w:val="99"/>
    <w:pPr>
      <w:tabs>
        <w:tab w:val="center" w:pos="4320"/>
        <w:tab w:val="right" w:pos="8640"/>
      </w:tabs>
    </w:pPr>
    <w:rPr>
      <w:sz w:val="20"/>
    </w:rPr>
  </w:style>
  <w:style w:type="paragraph" w:styleId="Footer">
    <w:name w:val="footer"/>
    <w:basedOn w:val="Normal"/>
    <w:link w:val="FooterChar"/>
    <w:uiPriority w:val="99"/>
    <w:pPr>
      <w:tabs>
        <w:tab w:val="center" w:pos="4320"/>
        <w:tab w:val="right" w:pos="8640"/>
      </w:tabs>
    </w:pPr>
    <w:rPr>
      <w:sz w:val="20"/>
    </w:rPr>
  </w:style>
  <w:style w:type="character" w:styleId="PageNumber">
    <w:name w:val="page number"/>
    <w:basedOn w:val="DefaultParagraphFont"/>
    <w:rPr>
      <w:rFonts w:ascii="Arial" w:hAnsi="Arial"/>
      <w:sz w:val="20"/>
    </w:rPr>
  </w:style>
  <w:style w:type="table" w:styleId="TableGrid">
    <w:name w:val="Table Grid"/>
    <w:basedOn w:val="TableNormal"/>
    <w:uiPriority w:val="59"/>
    <w:rsid w:val="007525D9"/>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8DE"/>
    <w:pPr>
      <w:ind w:left="720"/>
      <w:contextualSpacing/>
    </w:pPr>
  </w:style>
  <w:style w:type="paragraph" w:customStyle="1" w:styleId="TableParagraph">
    <w:name w:val="Table Paragraph"/>
    <w:basedOn w:val="Normal"/>
    <w:uiPriority w:val="1"/>
    <w:qFormat/>
    <w:rsid w:val="00D808DE"/>
    <w:pPr>
      <w:widowControl w:val="0"/>
      <w:spacing w:after="0" w:line="240" w:lineRule="auto"/>
    </w:pPr>
  </w:style>
  <w:style w:type="paragraph" w:customStyle="1" w:styleId="Default">
    <w:name w:val="Default"/>
    <w:rsid w:val="00D808DE"/>
    <w:pPr>
      <w:autoSpaceDE w:val="0"/>
      <w:autoSpaceDN w:val="0"/>
      <w:adjustRightInd w:val="0"/>
    </w:pPr>
    <w:rPr>
      <w:rFonts w:ascii="Arial" w:eastAsia="Calibri" w:hAnsi="Arial" w:cs="Arial"/>
      <w:color w:val="000000"/>
      <w:sz w:val="24"/>
      <w:szCs w:val="24"/>
    </w:rPr>
  </w:style>
  <w:style w:type="character" w:styleId="CommentReference">
    <w:name w:val="annotation reference"/>
    <w:uiPriority w:val="99"/>
    <w:semiHidden/>
    <w:unhideWhenUsed/>
    <w:rsid w:val="00D808DE"/>
    <w:rPr>
      <w:sz w:val="16"/>
      <w:szCs w:val="16"/>
    </w:rPr>
  </w:style>
  <w:style w:type="paragraph" w:styleId="CommentText">
    <w:name w:val="annotation text"/>
    <w:basedOn w:val="Normal"/>
    <w:link w:val="CommentTextChar"/>
    <w:uiPriority w:val="99"/>
    <w:semiHidden/>
    <w:unhideWhenUsed/>
    <w:rsid w:val="00D808DE"/>
    <w:pPr>
      <w:spacing w:line="240" w:lineRule="auto"/>
    </w:pPr>
    <w:rPr>
      <w:sz w:val="20"/>
      <w:szCs w:val="20"/>
    </w:rPr>
  </w:style>
  <w:style w:type="character" w:customStyle="1" w:styleId="CommentTextChar">
    <w:name w:val="Comment Text Char"/>
    <w:basedOn w:val="DefaultParagraphFont"/>
    <w:link w:val="CommentText"/>
    <w:uiPriority w:val="99"/>
    <w:semiHidden/>
    <w:rsid w:val="00D808DE"/>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D808DE"/>
    <w:rPr>
      <w:b/>
      <w:bCs/>
    </w:rPr>
  </w:style>
  <w:style w:type="character" w:customStyle="1" w:styleId="CommentSubjectChar">
    <w:name w:val="Comment Subject Char"/>
    <w:basedOn w:val="CommentTextChar"/>
    <w:link w:val="CommentSubject"/>
    <w:uiPriority w:val="99"/>
    <w:semiHidden/>
    <w:rsid w:val="00D808DE"/>
    <w:rPr>
      <w:rFonts w:ascii="Calibri" w:eastAsia="Calibri" w:hAnsi="Calibri"/>
      <w:b/>
      <w:bCs/>
    </w:rPr>
  </w:style>
  <w:style w:type="paragraph" w:styleId="BalloonText">
    <w:name w:val="Balloon Text"/>
    <w:basedOn w:val="Normal"/>
    <w:link w:val="BalloonTextChar"/>
    <w:uiPriority w:val="99"/>
    <w:semiHidden/>
    <w:unhideWhenUsed/>
    <w:rsid w:val="00D80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8DE"/>
    <w:rPr>
      <w:rFonts w:ascii="Tahoma" w:eastAsia="Calibri" w:hAnsi="Tahoma" w:cs="Tahoma"/>
      <w:sz w:val="16"/>
      <w:szCs w:val="16"/>
    </w:rPr>
  </w:style>
  <w:style w:type="character" w:customStyle="1" w:styleId="Heading1Char">
    <w:name w:val="Heading 1 Char"/>
    <w:link w:val="Heading1"/>
    <w:uiPriority w:val="9"/>
    <w:rsid w:val="00D808DE"/>
    <w:rPr>
      <w:rFonts w:ascii="Arial" w:hAnsi="Arial"/>
      <w:b/>
    </w:rPr>
  </w:style>
  <w:style w:type="paragraph" w:styleId="TOCHeading">
    <w:name w:val="TOC Heading"/>
    <w:basedOn w:val="Heading1"/>
    <w:next w:val="Normal"/>
    <w:uiPriority w:val="39"/>
    <w:semiHidden/>
    <w:unhideWhenUsed/>
    <w:qFormat/>
    <w:rsid w:val="00D808DE"/>
    <w:pPr>
      <w:keepLines/>
      <w:tabs>
        <w:tab w:val="clear" w:pos="1195"/>
      </w:tabs>
      <w:spacing w:before="480"/>
      <w:ind w:left="0" w:firstLine="0"/>
      <w:outlineLvl w:val="9"/>
    </w:pPr>
    <w:rPr>
      <w:rFonts w:ascii="Cambria" w:eastAsia="Times New Roman" w:hAnsi="Cambria"/>
      <w:bCs/>
      <w:color w:val="365F91"/>
      <w:sz w:val="28"/>
      <w:szCs w:val="28"/>
      <w:lang w:eastAsia="ja-JP"/>
    </w:rPr>
  </w:style>
  <w:style w:type="character" w:styleId="Hyperlink">
    <w:name w:val="Hyperlink"/>
    <w:uiPriority w:val="99"/>
    <w:unhideWhenUsed/>
    <w:rsid w:val="00D808DE"/>
    <w:rPr>
      <w:color w:val="0000FF"/>
      <w:u w:val="single"/>
    </w:rPr>
  </w:style>
  <w:style w:type="character" w:styleId="FollowedHyperlink">
    <w:name w:val="FollowedHyperlink"/>
    <w:uiPriority w:val="99"/>
    <w:semiHidden/>
    <w:unhideWhenUsed/>
    <w:rsid w:val="00D808DE"/>
    <w:rPr>
      <w:color w:val="800080"/>
      <w:u w:val="single"/>
    </w:rPr>
  </w:style>
  <w:style w:type="paragraph" w:styleId="FootnoteText">
    <w:name w:val="footnote text"/>
    <w:basedOn w:val="Normal"/>
    <w:link w:val="FootnoteTextChar"/>
    <w:uiPriority w:val="99"/>
    <w:semiHidden/>
    <w:unhideWhenUsed/>
    <w:rsid w:val="00D808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8DE"/>
    <w:rPr>
      <w:rFonts w:ascii="Calibri" w:eastAsia="Calibri" w:hAnsi="Calibri"/>
    </w:rPr>
  </w:style>
  <w:style w:type="character" w:styleId="FootnoteReference">
    <w:name w:val="footnote reference"/>
    <w:uiPriority w:val="99"/>
    <w:semiHidden/>
    <w:unhideWhenUsed/>
    <w:rsid w:val="00D808DE"/>
    <w:rPr>
      <w:vertAlign w:val="superscript"/>
    </w:rPr>
  </w:style>
  <w:style w:type="character" w:customStyle="1" w:styleId="Heading3Char">
    <w:name w:val="Heading 3 Char"/>
    <w:link w:val="Heading3"/>
    <w:uiPriority w:val="9"/>
    <w:rsid w:val="00D808DE"/>
    <w:rPr>
      <w:rFonts w:ascii="Arial" w:hAnsi="Arial"/>
      <w:b/>
    </w:rPr>
  </w:style>
  <w:style w:type="character" w:customStyle="1" w:styleId="HeaderChar">
    <w:name w:val="Header Char"/>
    <w:link w:val="Header"/>
    <w:uiPriority w:val="99"/>
    <w:rsid w:val="00D808DE"/>
    <w:rPr>
      <w:rFonts w:ascii="Arial" w:hAnsi="Arial"/>
    </w:rPr>
  </w:style>
  <w:style w:type="character" w:customStyle="1" w:styleId="FooterChar">
    <w:name w:val="Footer Char"/>
    <w:link w:val="Footer"/>
    <w:uiPriority w:val="99"/>
    <w:rsid w:val="00D808DE"/>
    <w:rPr>
      <w:rFonts w:ascii="Arial" w:hAnsi="Arial"/>
    </w:rPr>
  </w:style>
  <w:style w:type="paragraph" w:styleId="Revision">
    <w:name w:val="Revision"/>
    <w:hidden/>
    <w:uiPriority w:val="99"/>
    <w:semiHidden/>
    <w:rsid w:val="00D808DE"/>
    <w:rPr>
      <w:rFonts w:ascii="Calibri" w:eastAsia="Calibri" w:hAnsi="Calibri"/>
      <w:sz w:val="22"/>
      <w:szCs w:val="22"/>
    </w:rPr>
  </w:style>
  <w:style w:type="character" w:customStyle="1" w:styleId="Q1-FirstLevelQuestionChar">
    <w:name w:val="Q1-First Level Question Char"/>
    <w:link w:val="Q1-FirstLevelQuestion"/>
    <w:rsid w:val="00415512"/>
    <w:rPr>
      <w:rFonts w:ascii="Arial" w:hAnsi="Arial"/>
    </w:rPr>
  </w:style>
  <w:style w:type="paragraph" w:customStyle="1" w:styleId="SurveyQuestion">
    <w:name w:val="Survey Question"/>
    <w:basedOn w:val="Normal"/>
    <w:rsid w:val="008E2342"/>
    <w:pPr>
      <w:keepNext/>
      <w:tabs>
        <w:tab w:val="left" w:pos="1080"/>
        <w:tab w:val="right" w:leader="dot" w:pos="6480"/>
        <w:tab w:val="right" w:pos="6840"/>
        <w:tab w:val="left" w:pos="7020"/>
      </w:tabs>
      <w:spacing w:after="0" w:line="240" w:lineRule="auto"/>
      <w:ind w:left="1080" w:right="3060" w:hanging="360"/>
    </w:pPr>
    <w:rPr>
      <w:rFonts w:ascii="Times New Roman" w:eastAsia="Times New Roman" w:hAnsi="Times New Roman"/>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3.bin"/><Relationship Id="rId26" Type="http://schemas.openxmlformats.org/officeDocument/2006/relationships/oleObject" Target="embeddings/oleObject11.bin"/><Relationship Id="rId39" Type="http://schemas.openxmlformats.org/officeDocument/2006/relationships/oleObject" Target="embeddings/oleObject24.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9.bin"/><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2.bin"/><Relationship Id="rId25" Type="http://schemas.openxmlformats.org/officeDocument/2006/relationships/oleObject" Target="embeddings/oleObject10.bin"/><Relationship Id="rId33" Type="http://schemas.openxmlformats.org/officeDocument/2006/relationships/oleObject" Target="embeddings/oleObject18.bin"/><Relationship Id="rId38" Type="http://schemas.openxmlformats.org/officeDocument/2006/relationships/oleObject" Target="embeddings/oleObject23.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5.bin"/><Relationship Id="rId29" Type="http://schemas.openxmlformats.org/officeDocument/2006/relationships/oleObject" Target="embeddings/oleObject14.bin"/><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9.bin"/><Relationship Id="rId32" Type="http://schemas.openxmlformats.org/officeDocument/2006/relationships/oleObject" Target="embeddings/oleObject17.bin"/><Relationship Id="rId37" Type="http://schemas.openxmlformats.org/officeDocument/2006/relationships/oleObject" Target="embeddings/oleObject22.bin"/><Relationship Id="rId40"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oleObject" Target="embeddings/oleObject21.bin"/><Relationship Id="rId10" Type="http://schemas.openxmlformats.org/officeDocument/2006/relationships/header" Target="header2.xml"/><Relationship Id="rId19" Type="http://schemas.openxmlformats.org/officeDocument/2006/relationships/oleObject" Target="embeddings/oleObject4.bin"/><Relationship Id="rId31" Type="http://schemas.openxmlformats.org/officeDocument/2006/relationships/oleObject" Target="embeddings/oleObject16.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7.bin"/><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oleObject" Target="embeddings/oleObject20.bin"/><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QUEX-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8C528-2C16-4B5A-BB1B-3418ABEC3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QUEX-10.DOT</Template>
  <TotalTime>3</TotalTime>
  <Pages>34</Pages>
  <Words>5937</Words>
  <Characters>33843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Westat, Inc.</Company>
  <LinksUpToDate>false</LinksUpToDate>
  <CharactersWithSpaces>39701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Tomasino-Rosales</dc:creator>
  <cp:lastModifiedBy>DHHS</cp:lastModifiedBy>
  <cp:revision>5</cp:revision>
  <cp:lastPrinted>2015-05-12T20:27:00Z</cp:lastPrinted>
  <dcterms:created xsi:type="dcterms:W3CDTF">2015-10-06T15:50:00Z</dcterms:created>
  <dcterms:modified xsi:type="dcterms:W3CDTF">2015-11-06T20:04:00Z</dcterms:modified>
</cp:coreProperties>
</file>