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7D617" w14:textId="77777777" w:rsidR="002D6949" w:rsidRPr="00AC1F59" w:rsidRDefault="002D6949" w:rsidP="002D6949">
      <w:pPr>
        <w:pageBreakBefore/>
        <w:spacing w:before="2640" w:line="240" w:lineRule="auto"/>
        <w:jc w:val="center"/>
        <w:rPr>
          <w:rFonts w:ascii="Arial Black" w:hAnsi="Arial Black"/>
          <w:b/>
          <w:caps/>
          <w:sz w:val="22"/>
        </w:rPr>
      </w:pPr>
    </w:p>
    <w:p w14:paraId="3E6D22D9" w14:textId="0DFC84F5" w:rsidR="002D6949" w:rsidRPr="00AC1F59" w:rsidRDefault="002D6949" w:rsidP="002D6949">
      <w:pPr>
        <w:spacing w:line="240" w:lineRule="auto"/>
        <w:ind w:firstLine="0"/>
        <w:jc w:val="center"/>
        <w:sectPr w:rsidR="002D6949" w:rsidRPr="00AC1F59" w:rsidSect="002571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AC1F59">
        <w:rPr>
          <w:rFonts w:ascii="Arial Black" w:hAnsi="Arial Black"/>
          <w:sz w:val="22"/>
        </w:rPr>
        <w:t xml:space="preserve">APPENDIX </w:t>
      </w:r>
      <w:bookmarkStart w:id="0" w:name="AttLetter"/>
      <w:bookmarkEnd w:id="0"/>
      <w:r w:rsidR="00CE4E55">
        <w:rPr>
          <w:rFonts w:ascii="Arial Black" w:hAnsi="Arial Black"/>
          <w:sz w:val="22"/>
        </w:rPr>
        <w:t>A</w:t>
      </w:r>
      <w:r w:rsidR="001E5DBA">
        <w:rPr>
          <w:rFonts w:ascii="Arial Black" w:hAnsi="Arial Black"/>
          <w:sz w:val="22"/>
        </w:rPr>
        <w:t>-</w:t>
      </w:r>
      <w:r w:rsidR="00E72159">
        <w:rPr>
          <w:rFonts w:ascii="Arial Black" w:hAnsi="Arial Black"/>
          <w:sz w:val="22"/>
        </w:rPr>
        <w:t>3b</w:t>
      </w:r>
      <w:r w:rsidRPr="00AC1F59">
        <w:rPr>
          <w:rFonts w:ascii="Arial Black" w:hAnsi="Arial Black"/>
          <w:sz w:val="22"/>
        </w:rPr>
        <w:br/>
      </w:r>
      <w:r w:rsidRPr="00AC1F59">
        <w:rPr>
          <w:rFonts w:ascii="Arial Black" w:hAnsi="Arial Black"/>
          <w:sz w:val="22"/>
        </w:rPr>
        <w:br/>
      </w:r>
      <w:bookmarkStart w:id="1" w:name="AttTitle"/>
      <w:bookmarkEnd w:id="1"/>
      <w:r w:rsidR="00D74612" w:rsidRPr="00D74612">
        <w:rPr>
          <w:rFonts w:ascii="Arial Black" w:hAnsi="Arial Black"/>
          <w:sz w:val="22"/>
        </w:rPr>
        <w:t>DETAILED SITE VISIT INTERVIEW PROTOCOL</w:t>
      </w:r>
      <w:r w:rsidR="00D74612" w:rsidRPr="0058286A">
        <w:rPr>
          <w:rFonts w:ascii="Arial Black" w:hAnsi="Arial Black"/>
          <w:sz w:val="22"/>
        </w:rPr>
        <w:t xml:space="preserve">: </w:t>
      </w:r>
      <w:r w:rsidR="0058286A">
        <w:rPr>
          <w:rFonts w:ascii="Arial Black" w:hAnsi="Arial Black"/>
          <w:sz w:val="22"/>
        </w:rPr>
        <w:br/>
      </w:r>
      <w:r w:rsidR="0058286A" w:rsidRPr="0058286A">
        <w:rPr>
          <w:rFonts w:ascii="Arial Black" w:hAnsi="Arial Black"/>
          <w:sz w:val="22"/>
        </w:rPr>
        <w:t>STATE MEDICAID AGENCY STAFF</w:t>
      </w:r>
    </w:p>
    <w:p w14:paraId="7BDEA749" w14:textId="77777777" w:rsidR="002D6949" w:rsidRPr="00320FB7" w:rsidRDefault="002D6949" w:rsidP="002D6949">
      <w:pPr>
        <w:autoSpaceDE w:val="0"/>
        <w:autoSpaceDN w:val="0"/>
        <w:adjustRightInd w:val="0"/>
        <w:spacing w:before="3360" w:line="240" w:lineRule="auto"/>
        <w:jc w:val="center"/>
        <w:rPr>
          <w:rFonts w:eastAsiaTheme="minorEastAsia"/>
          <w:b/>
        </w:rPr>
      </w:pPr>
      <w:r w:rsidRPr="00320FB7">
        <w:rPr>
          <w:rFonts w:eastAsiaTheme="minorEastAsia"/>
          <w:b/>
        </w:rPr>
        <w:lastRenderedPageBreak/>
        <w:t>This page has been left blank for double-sided copying.</w:t>
      </w:r>
    </w:p>
    <w:p w14:paraId="27C48E29" w14:textId="77777777" w:rsidR="002D6949" w:rsidRDefault="002D6949" w:rsidP="002D6949">
      <w:pPr>
        <w:spacing w:before="240" w:after="240"/>
        <w:jc w:val="center"/>
        <w:outlineLvl w:val="0"/>
        <w:rPr>
          <w:b/>
        </w:rPr>
        <w:sectPr w:rsidR="002D6949" w:rsidSect="000E4C3F">
          <w:headerReference w:type="default" r:id="rId15"/>
          <w:footerReference w:type="default" r:id="rId16"/>
          <w:pgSz w:w="12240" w:h="15840"/>
          <w:pgMar w:top="1440" w:right="1440" w:bottom="1440" w:left="1440" w:header="720" w:footer="720" w:gutter="0"/>
          <w:cols w:space="720"/>
          <w:docGrid w:linePitch="360"/>
        </w:sectPr>
      </w:pPr>
    </w:p>
    <w:p w14:paraId="7C3F8121" w14:textId="57B55A9F" w:rsidR="00933AF3" w:rsidRPr="00596472" w:rsidRDefault="00596472" w:rsidP="00EB5261">
      <w:pPr>
        <w:pStyle w:val="Heading1Black"/>
        <w:spacing w:before="0"/>
        <w:rPr>
          <w:iCs/>
          <w:sz w:val="28"/>
          <w:szCs w:val="28"/>
        </w:rPr>
      </w:pPr>
      <w:r>
        <w:rPr>
          <w:iCs/>
          <w:caps w:val="0"/>
          <w:sz w:val="28"/>
          <w:szCs w:val="28"/>
        </w:rPr>
        <w:lastRenderedPageBreak/>
        <w:t xml:space="preserve">Detailed </w:t>
      </w:r>
      <w:r w:rsidR="00841FCB" w:rsidRPr="00596472">
        <w:rPr>
          <w:iCs/>
          <w:caps w:val="0"/>
          <w:sz w:val="28"/>
          <w:szCs w:val="28"/>
        </w:rPr>
        <w:t xml:space="preserve">Site Visit </w:t>
      </w:r>
      <w:r w:rsidR="00011FBD" w:rsidRPr="00596472">
        <w:rPr>
          <w:iCs/>
          <w:caps w:val="0"/>
          <w:sz w:val="28"/>
          <w:szCs w:val="28"/>
        </w:rPr>
        <w:t xml:space="preserve">Interview Protocol: State </w:t>
      </w:r>
      <w:r w:rsidR="00E14D79" w:rsidRPr="00596472">
        <w:rPr>
          <w:iCs/>
          <w:caps w:val="0"/>
          <w:sz w:val="28"/>
          <w:szCs w:val="28"/>
        </w:rPr>
        <w:t xml:space="preserve">Medicaid </w:t>
      </w:r>
      <w:r w:rsidR="00D92912" w:rsidRPr="00596472">
        <w:rPr>
          <w:iCs/>
          <w:caps w:val="0"/>
          <w:sz w:val="28"/>
          <w:szCs w:val="28"/>
        </w:rPr>
        <w:t>Agency Staff</w:t>
      </w:r>
      <w:r w:rsidR="004252FF">
        <w:rPr>
          <w:rStyle w:val="FootnoteReference"/>
          <w:iCs/>
          <w:caps w:val="0"/>
          <w:szCs w:val="28"/>
        </w:rPr>
        <w:footnoteReference w:id="2"/>
      </w:r>
    </w:p>
    <w:p w14:paraId="2B49D663" w14:textId="5A319D8B" w:rsidR="00933AF3" w:rsidRPr="00596472" w:rsidRDefault="003A3153" w:rsidP="001A77AB">
      <w:pPr>
        <w:pStyle w:val="Heading1Black"/>
        <w:spacing w:before="0"/>
        <w:rPr>
          <w:iCs/>
          <w:sz w:val="28"/>
          <w:szCs w:val="28"/>
        </w:rPr>
      </w:pPr>
      <w:r w:rsidRPr="00596472">
        <w:rPr>
          <w:iCs/>
          <w:caps w:val="0"/>
          <w:sz w:val="28"/>
          <w:szCs w:val="28"/>
        </w:rPr>
        <w:t xml:space="preserve">Evaluation of Demonstrations of </w:t>
      </w:r>
      <w:r w:rsidR="00011FBD" w:rsidRPr="00596472">
        <w:rPr>
          <w:iCs/>
          <w:caps w:val="0"/>
          <w:sz w:val="28"/>
          <w:szCs w:val="28"/>
        </w:rPr>
        <w:t xml:space="preserve">Direct Certification </w:t>
      </w:r>
      <w:r w:rsidRPr="00596472">
        <w:rPr>
          <w:iCs/>
          <w:caps w:val="0"/>
          <w:sz w:val="28"/>
          <w:szCs w:val="28"/>
        </w:rPr>
        <w:t>with Medicaid for Free and Reduced</w:t>
      </w:r>
      <w:r w:rsidR="001A77AB">
        <w:rPr>
          <w:iCs/>
          <w:caps w:val="0"/>
          <w:sz w:val="28"/>
          <w:szCs w:val="28"/>
        </w:rPr>
        <w:t>-</w:t>
      </w:r>
      <w:r w:rsidRPr="00596472">
        <w:rPr>
          <w:iCs/>
          <w:caps w:val="0"/>
          <w:sz w:val="28"/>
          <w:szCs w:val="28"/>
        </w:rPr>
        <w:t>Price Meals (DCM-F/RP)</w:t>
      </w:r>
    </w:p>
    <w:p w14:paraId="4AB25022" w14:textId="77777777" w:rsidR="00933AF3" w:rsidRDefault="00933AF3" w:rsidP="00EB5261">
      <w:pPr>
        <w:spacing w:line="240" w:lineRule="auto"/>
        <w:ind w:firstLine="0"/>
      </w:pPr>
    </w:p>
    <w:tbl>
      <w:tblPr>
        <w:tblStyle w:val="SMPRTableBlack"/>
        <w:tblW w:w="5000" w:type="pct"/>
        <w:tblInd w:w="0" w:type="dxa"/>
        <w:tblBorders>
          <w:top w:val="none" w:sz="0" w:space="0" w:color="auto"/>
          <w:bottom w:val="none" w:sz="0" w:space="0" w:color="auto"/>
        </w:tblBorders>
        <w:tblLook w:val="04A0" w:firstRow="1" w:lastRow="0" w:firstColumn="1" w:lastColumn="0" w:noHBand="0" w:noVBand="1"/>
      </w:tblPr>
      <w:tblGrid>
        <w:gridCol w:w="6182"/>
        <w:gridCol w:w="3394"/>
      </w:tblGrid>
      <w:tr w:rsidR="00933AF3" w:rsidRPr="00FE1614" w14:paraId="1620AFC2" w14:textId="77777777" w:rsidTr="00933AF3">
        <w:trPr>
          <w:cnfStyle w:val="100000000000" w:firstRow="1" w:lastRow="0" w:firstColumn="0" w:lastColumn="0" w:oddVBand="0" w:evenVBand="0" w:oddHBand="0" w:evenHBand="0" w:firstRowFirstColumn="0" w:firstRowLastColumn="0" w:lastRowFirstColumn="0" w:lastRowLastColumn="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B8FCB9" w14:textId="77777777" w:rsidR="00933AF3" w:rsidRPr="00FE1614" w:rsidRDefault="00933AF3" w:rsidP="00933AF3">
            <w:pPr>
              <w:pStyle w:val="TableText"/>
              <w:rPr>
                <w:rFonts w:asciiTheme="minorHAnsi" w:hAnsiTheme="minorHAnsi" w:cstheme="minorHAnsi"/>
                <w:sz w:val="24"/>
              </w:rPr>
            </w:pPr>
            <w:r w:rsidRPr="00FE1614">
              <w:rPr>
                <w:rFonts w:asciiTheme="minorHAnsi" w:hAnsiTheme="minorHAnsi" w:cstheme="minorHAnsi"/>
                <w:sz w:val="24"/>
              </w:rPr>
              <w:t>State:</w:t>
            </w:r>
          </w:p>
          <w:p w14:paraId="14C40CEB" w14:textId="77777777" w:rsidR="002833B4" w:rsidRPr="00FE1614" w:rsidRDefault="002833B4" w:rsidP="00933AF3">
            <w:pPr>
              <w:pStyle w:val="TableText"/>
              <w:rPr>
                <w:rFonts w:asciiTheme="minorHAnsi" w:hAnsiTheme="minorHAnsi" w:cstheme="minorHAnsi"/>
                <w:sz w:val="24"/>
              </w:rPr>
            </w:pP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304054" w14:textId="77777777" w:rsidR="00933AF3" w:rsidRPr="00FE1614" w:rsidRDefault="00933AF3" w:rsidP="00933AF3">
            <w:pPr>
              <w:pStyle w:val="TableText"/>
              <w:rPr>
                <w:rFonts w:asciiTheme="minorHAnsi" w:hAnsiTheme="minorHAnsi" w:cstheme="minorHAnsi"/>
                <w:sz w:val="24"/>
              </w:rPr>
            </w:pPr>
            <w:r w:rsidRPr="00FE1614">
              <w:rPr>
                <w:rFonts w:asciiTheme="minorHAnsi" w:hAnsiTheme="minorHAnsi" w:cstheme="minorHAnsi"/>
                <w:sz w:val="24"/>
              </w:rPr>
              <w:t>Date:</w:t>
            </w:r>
          </w:p>
        </w:tc>
      </w:tr>
      <w:tr w:rsidR="00155C03" w:rsidRPr="00FE1614" w14:paraId="63D50AE8" w14:textId="77777777" w:rsidTr="00933AF3">
        <w:tc>
          <w:tcPr>
            <w:tcW w:w="3228" w:type="pct"/>
            <w:vMerge w:val="restart"/>
          </w:tcPr>
          <w:p w14:paraId="7F0365C3" w14:textId="438C9273" w:rsidR="00155C03" w:rsidRPr="00FE1614" w:rsidRDefault="00155C03" w:rsidP="00076239">
            <w:pPr>
              <w:pStyle w:val="TableText"/>
              <w:rPr>
                <w:rFonts w:asciiTheme="minorHAnsi" w:hAnsiTheme="minorHAnsi" w:cstheme="minorHAnsi"/>
                <w:sz w:val="24"/>
              </w:rPr>
            </w:pPr>
            <w:r w:rsidRPr="00FE1614">
              <w:rPr>
                <w:rFonts w:asciiTheme="minorHAnsi" w:hAnsiTheme="minorHAnsi" w:cstheme="minorHAnsi"/>
                <w:sz w:val="24"/>
              </w:rPr>
              <w:t>Interviewee(s)/position(s):</w:t>
            </w:r>
          </w:p>
          <w:p w14:paraId="481A2610" w14:textId="05C5D33B" w:rsidR="00155C03" w:rsidRPr="00FE1614" w:rsidRDefault="00155C03" w:rsidP="00076239">
            <w:pPr>
              <w:pStyle w:val="TableText"/>
              <w:rPr>
                <w:rFonts w:asciiTheme="minorHAnsi" w:hAnsiTheme="minorHAnsi" w:cstheme="minorHAnsi"/>
                <w:sz w:val="24"/>
              </w:rPr>
            </w:pPr>
          </w:p>
          <w:p w14:paraId="4063E433" w14:textId="77777777" w:rsidR="00155C03" w:rsidRPr="00FE1614" w:rsidRDefault="00155C03" w:rsidP="00933AF3">
            <w:pPr>
              <w:pStyle w:val="TableText"/>
              <w:rPr>
                <w:rFonts w:asciiTheme="minorHAnsi" w:hAnsiTheme="minorHAnsi" w:cstheme="minorHAnsi"/>
                <w:sz w:val="24"/>
              </w:rPr>
            </w:pPr>
          </w:p>
        </w:tc>
        <w:tc>
          <w:tcPr>
            <w:tcW w:w="1772" w:type="pct"/>
          </w:tcPr>
          <w:p w14:paraId="2E331B71" w14:textId="77777777" w:rsidR="00155C03" w:rsidRPr="00FE1614" w:rsidRDefault="00155C03" w:rsidP="00933AF3">
            <w:pPr>
              <w:pStyle w:val="TableText"/>
              <w:rPr>
                <w:rFonts w:asciiTheme="minorHAnsi" w:hAnsiTheme="minorHAnsi" w:cstheme="minorHAnsi"/>
                <w:sz w:val="24"/>
              </w:rPr>
            </w:pPr>
            <w:r w:rsidRPr="00FE1614">
              <w:rPr>
                <w:rFonts w:asciiTheme="minorHAnsi" w:hAnsiTheme="minorHAnsi" w:cstheme="minorHAnsi"/>
                <w:sz w:val="24"/>
              </w:rPr>
              <w:t>Start time:</w:t>
            </w:r>
          </w:p>
          <w:p w14:paraId="533643D4" w14:textId="77777777" w:rsidR="00155C03" w:rsidRPr="00FE1614" w:rsidRDefault="00155C03" w:rsidP="00933AF3">
            <w:pPr>
              <w:pStyle w:val="TableText"/>
              <w:rPr>
                <w:rFonts w:asciiTheme="minorHAnsi" w:hAnsiTheme="minorHAnsi" w:cstheme="minorHAnsi"/>
                <w:sz w:val="24"/>
              </w:rPr>
            </w:pPr>
          </w:p>
        </w:tc>
      </w:tr>
      <w:tr w:rsidR="00155C03" w:rsidRPr="00FE1614" w14:paraId="478E49EB" w14:textId="77777777" w:rsidTr="00933AF3">
        <w:tc>
          <w:tcPr>
            <w:tcW w:w="3228" w:type="pct"/>
            <w:vMerge/>
          </w:tcPr>
          <w:p w14:paraId="323B801A" w14:textId="77777777" w:rsidR="00155C03" w:rsidRPr="00FE1614" w:rsidRDefault="00155C03" w:rsidP="00933AF3">
            <w:pPr>
              <w:pStyle w:val="TableText"/>
              <w:rPr>
                <w:rFonts w:asciiTheme="minorHAnsi" w:hAnsiTheme="minorHAnsi" w:cstheme="minorHAnsi"/>
                <w:sz w:val="24"/>
              </w:rPr>
            </w:pPr>
          </w:p>
        </w:tc>
        <w:tc>
          <w:tcPr>
            <w:tcW w:w="1772" w:type="pct"/>
          </w:tcPr>
          <w:p w14:paraId="79B0798A" w14:textId="77777777" w:rsidR="00155C03" w:rsidRPr="00FE1614" w:rsidRDefault="00155C03" w:rsidP="00DC6C30">
            <w:pPr>
              <w:pStyle w:val="TableText"/>
              <w:rPr>
                <w:rFonts w:asciiTheme="minorHAnsi" w:hAnsiTheme="minorHAnsi" w:cstheme="minorHAnsi"/>
                <w:sz w:val="24"/>
              </w:rPr>
            </w:pPr>
            <w:r w:rsidRPr="00FE1614">
              <w:rPr>
                <w:rFonts w:asciiTheme="minorHAnsi" w:hAnsiTheme="minorHAnsi" w:cstheme="minorHAnsi"/>
                <w:sz w:val="24"/>
              </w:rPr>
              <w:t>End time:</w:t>
            </w:r>
          </w:p>
          <w:p w14:paraId="2FAE2A02" w14:textId="77777777" w:rsidR="00155C03" w:rsidRPr="00FE1614" w:rsidRDefault="00155C03" w:rsidP="00DC6C30">
            <w:pPr>
              <w:pStyle w:val="TableText"/>
              <w:rPr>
                <w:rFonts w:asciiTheme="minorHAnsi" w:hAnsiTheme="minorHAnsi" w:cstheme="minorHAnsi"/>
                <w:sz w:val="24"/>
              </w:rPr>
            </w:pPr>
          </w:p>
        </w:tc>
      </w:tr>
      <w:tr w:rsidR="00933AF3" w:rsidRPr="00FE1614" w14:paraId="3351EE29" w14:textId="77777777" w:rsidTr="00933AF3">
        <w:tc>
          <w:tcPr>
            <w:tcW w:w="3228" w:type="pct"/>
          </w:tcPr>
          <w:p w14:paraId="38B6A93E" w14:textId="622D7C3E" w:rsidR="00933AF3" w:rsidRPr="00FE1614" w:rsidRDefault="00933AF3" w:rsidP="00933AF3">
            <w:pPr>
              <w:pStyle w:val="TableText"/>
              <w:rPr>
                <w:rFonts w:asciiTheme="minorHAnsi" w:hAnsiTheme="minorHAnsi" w:cstheme="minorHAnsi"/>
                <w:sz w:val="24"/>
              </w:rPr>
            </w:pPr>
            <w:r w:rsidRPr="00FE1614">
              <w:rPr>
                <w:rFonts w:asciiTheme="minorHAnsi" w:hAnsiTheme="minorHAnsi" w:cstheme="minorHAnsi"/>
                <w:sz w:val="24"/>
              </w:rPr>
              <w:t xml:space="preserve">Permission to </w:t>
            </w:r>
            <w:r w:rsidR="00076239" w:rsidRPr="00FE1614">
              <w:rPr>
                <w:rFonts w:asciiTheme="minorHAnsi" w:hAnsiTheme="minorHAnsi" w:cstheme="minorHAnsi"/>
                <w:sz w:val="24"/>
              </w:rPr>
              <w:t>r</w:t>
            </w:r>
            <w:r w:rsidRPr="00FE1614">
              <w:rPr>
                <w:rFonts w:asciiTheme="minorHAnsi" w:hAnsiTheme="minorHAnsi" w:cstheme="minorHAnsi"/>
                <w:sz w:val="24"/>
              </w:rPr>
              <w:t>ecord:</w:t>
            </w:r>
          </w:p>
          <w:p w14:paraId="52878670" w14:textId="77777777" w:rsidR="002833B4" w:rsidRPr="00FE1614" w:rsidRDefault="002833B4" w:rsidP="00933AF3">
            <w:pPr>
              <w:pStyle w:val="TableText"/>
              <w:rPr>
                <w:rFonts w:asciiTheme="minorHAnsi" w:hAnsiTheme="minorHAnsi" w:cstheme="minorHAnsi"/>
                <w:sz w:val="24"/>
              </w:rPr>
            </w:pPr>
          </w:p>
        </w:tc>
        <w:tc>
          <w:tcPr>
            <w:tcW w:w="1772" w:type="pct"/>
          </w:tcPr>
          <w:p w14:paraId="343D6B80" w14:textId="77777777" w:rsidR="00933AF3" w:rsidRPr="00FE1614" w:rsidRDefault="00933AF3" w:rsidP="00DC6C30">
            <w:pPr>
              <w:pStyle w:val="TableText"/>
              <w:rPr>
                <w:rFonts w:asciiTheme="minorHAnsi" w:hAnsiTheme="minorHAnsi" w:cstheme="minorHAnsi"/>
                <w:sz w:val="24"/>
              </w:rPr>
            </w:pPr>
            <w:r w:rsidRPr="00FE1614">
              <w:rPr>
                <w:rFonts w:asciiTheme="minorHAnsi" w:hAnsiTheme="minorHAnsi" w:cstheme="minorHAnsi"/>
                <w:sz w:val="24"/>
              </w:rPr>
              <w:t>Interviewer:</w:t>
            </w:r>
          </w:p>
        </w:tc>
      </w:tr>
    </w:tbl>
    <w:p w14:paraId="692A5A82" w14:textId="77777777" w:rsidR="00933AF3" w:rsidRDefault="00933AF3" w:rsidP="00EB5261">
      <w:pPr>
        <w:spacing w:line="240" w:lineRule="auto"/>
        <w:ind w:firstLine="0"/>
      </w:pPr>
    </w:p>
    <w:p w14:paraId="18DF0F3C" w14:textId="77777777" w:rsidR="00933AF3" w:rsidRDefault="00933AF3" w:rsidP="00E709AF">
      <w:pPr>
        <w:pStyle w:val="Heading2Black"/>
      </w:pPr>
      <w:r>
        <w:t>Introduction</w:t>
      </w:r>
    </w:p>
    <w:p w14:paraId="40583AC0" w14:textId="60C89BEC" w:rsidR="00DF0E3F" w:rsidRDefault="00933AF3" w:rsidP="00076239">
      <w:pPr>
        <w:spacing w:line="240" w:lineRule="auto"/>
        <w:ind w:firstLine="0"/>
      </w:pPr>
      <w:r>
        <w:t xml:space="preserve">The purpose of this interview is to </w:t>
      </w:r>
      <w:r w:rsidR="00465D2F">
        <w:t>gather information about</w:t>
      </w:r>
      <w:r>
        <w:t xml:space="preserve"> [</w:t>
      </w:r>
      <w:r w:rsidRPr="00DF0E3F">
        <w:rPr>
          <w:i/>
        </w:rPr>
        <w:t>S</w:t>
      </w:r>
      <w:r w:rsidR="00DF0E3F" w:rsidRPr="00DF0E3F">
        <w:rPr>
          <w:i/>
        </w:rPr>
        <w:t>tate</w:t>
      </w:r>
      <w:r w:rsidRPr="00DF0E3F">
        <w:rPr>
          <w:i/>
        </w:rPr>
        <w:t>’s</w:t>
      </w:r>
      <w:r>
        <w:t xml:space="preserve">] demonstration of direct certification </w:t>
      </w:r>
      <w:r w:rsidR="00DF0E3F">
        <w:t xml:space="preserve">of students for free or reduced-price meals </w:t>
      </w:r>
      <w:r w:rsidR="00374339">
        <w:t>using Medicaid data</w:t>
      </w:r>
      <w:r w:rsidR="00A179A1">
        <w:t xml:space="preserve">. </w:t>
      </w:r>
      <w:r w:rsidR="00DF0E3F">
        <w:t>This new demonstration is known by the acronym DCM-F/RP [</w:t>
      </w:r>
      <w:r w:rsidR="00DF0E3F" w:rsidRPr="00DF0E3F">
        <w:rPr>
          <w:i/>
        </w:rPr>
        <w:t>for States that participated in the previous demo</w:t>
      </w:r>
      <w:r w:rsidR="00076239">
        <w:rPr>
          <w:i/>
        </w:rPr>
        <w:t>nstration</w:t>
      </w:r>
      <w:r w:rsidR="00DF0E3F" w:rsidRPr="00DF0E3F">
        <w:rPr>
          <w:i/>
        </w:rPr>
        <w:t>, add</w:t>
      </w:r>
      <w:r w:rsidR="00DF0E3F">
        <w:t xml:space="preserve">: to distinguish it from the </w:t>
      </w:r>
      <w:r w:rsidR="00076239">
        <w:t>earlie</w:t>
      </w:r>
      <w:r w:rsidR="00DF0E3F">
        <w:t xml:space="preserve">r DCM demonstration]. </w:t>
      </w:r>
    </w:p>
    <w:p w14:paraId="13D2BC4F" w14:textId="77777777" w:rsidR="00DF0E3F" w:rsidRDefault="00DF0E3F" w:rsidP="00E709AF">
      <w:pPr>
        <w:spacing w:line="240" w:lineRule="auto"/>
        <w:ind w:firstLine="0"/>
      </w:pPr>
    </w:p>
    <w:p w14:paraId="168ECD09" w14:textId="5D62EA02" w:rsidR="00EB5261" w:rsidRDefault="00DF0E3F" w:rsidP="00076239">
      <w:pPr>
        <w:spacing w:line="240" w:lineRule="auto"/>
        <w:ind w:firstLine="0"/>
      </w:pPr>
      <w:r w:rsidRPr="00DF0E3F">
        <w:t>The information that we collect in this interview will be used to describe the experiences of States participating in the demonstration. Because each State’s project is unique, descri</w:t>
      </w:r>
      <w:r w:rsidR="00076239">
        <w:t>ption of</w:t>
      </w:r>
      <w:r w:rsidRPr="00DF0E3F">
        <w:t xml:space="preserve"> a particular State’s experiences </w:t>
      </w:r>
      <w:r w:rsidR="00841FCB">
        <w:t>could</w:t>
      </w:r>
      <w:r w:rsidR="00841FCB" w:rsidRPr="00DF0E3F">
        <w:t xml:space="preserve"> </w:t>
      </w:r>
      <w:r w:rsidRPr="00DF0E3F">
        <w:t xml:space="preserve">identify that State. We will not use your name in our reports, but your identity might be inferred from the identity of your State and the nature of the information that you provide. If there is something that you want to say in confidence that you would not otherwise mention, let us know and we’ll use it to </w:t>
      </w:r>
      <w:r w:rsidR="00076239">
        <w:t xml:space="preserve">enhance </w:t>
      </w:r>
      <w:r w:rsidRPr="00DF0E3F">
        <w:t xml:space="preserve">our understanding, but </w:t>
      </w:r>
      <w:r w:rsidR="00076239">
        <w:t xml:space="preserve">we </w:t>
      </w:r>
      <w:r w:rsidRPr="00DF0E3F">
        <w:t>will keep the details private. Although participation in the data collection is a requirement of the demonstration, your individual participation</w:t>
      </w:r>
      <w:r w:rsidR="003A3153">
        <w:t xml:space="preserve"> in this interview is voluntary</w:t>
      </w:r>
      <w:r w:rsidR="00076239">
        <w:t>,</w:t>
      </w:r>
      <w:r w:rsidR="003A3153">
        <w:t xml:space="preserve"> and you do not have to answer any questions</w:t>
      </w:r>
      <w:r w:rsidR="00EC612C">
        <w:t xml:space="preserve"> that</w:t>
      </w:r>
      <w:r w:rsidR="003A3153">
        <w:t xml:space="preserve"> </w:t>
      </w:r>
      <w:r w:rsidR="002833B4">
        <w:t>you don’t want to</w:t>
      </w:r>
      <w:r w:rsidR="00076239">
        <w:t xml:space="preserve"> answer</w:t>
      </w:r>
      <w:r w:rsidR="003A3153">
        <w:t>.</w:t>
      </w:r>
    </w:p>
    <w:p w14:paraId="7F5C9DCB" w14:textId="77777777" w:rsidR="002833B4" w:rsidRDefault="002833B4" w:rsidP="00E709AF">
      <w:pPr>
        <w:spacing w:line="240" w:lineRule="auto"/>
        <w:ind w:firstLine="0"/>
      </w:pPr>
    </w:p>
    <w:p w14:paraId="1F1E788C" w14:textId="58783A71" w:rsidR="002833B4" w:rsidRDefault="002833B4" w:rsidP="00E709AF">
      <w:pPr>
        <w:spacing w:line="240" w:lineRule="auto"/>
        <w:ind w:firstLine="0"/>
      </w:pPr>
      <w:r>
        <w:t xml:space="preserve">The interview will last approximately one hour. With your permission, we’d like to </w:t>
      </w:r>
      <w:r w:rsidR="00841FCB">
        <w:t xml:space="preserve">make an audio recording of the interview </w:t>
      </w:r>
      <w:r>
        <w:t>to fill in gaps in our notes. Do I have your permission to record the interview?</w:t>
      </w:r>
    </w:p>
    <w:p w14:paraId="6F0359D0" w14:textId="77777777" w:rsidR="002833B4" w:rsidRDefault="002833B4" w:rsidP="00E709AF">
      <w:pPr>
        <w:spacing w:line="240" w:lineRule="auto"/>
        <w:ind w:firstLine="0"/>
      </w:pPr>
    </w:p>
    <w:p w14:paraId="6E998149" w14:textId="77777777" w:rsidR="002833B4" w:rsidRDefault="002833B4" w:rsidP="00E709AF">
      <w:pPr>
        <w:spacing w:line="240" w:lineRule="auto"/>
        <w:ind w:firstLine="0"/>
      </w:pPr>
      <w:r>
        <w:t>[</w:t>
      </w:r>
      <w:r w:rsidRPr="00EB5261">
        <w:rPr>
          <w:i/>
        </w:rPr>
        <w:t>If yes:</w:t>
      </w:r>
      <w:r w:rsidR="00E96DB5">
        <w:t>] Thank you.</w:t>
      </w:r>
    </w:p>
    <w:p w14:paraId="1201D01F" w14:textId="77777777" w:rsidR="002833B4" w:rsidRDefault="002833B4" w:rsidP="00E709AF">
      <w:pPr>
        <w:spacing w:line="240" w:lineRule="auto"/>
        <w:ind w:firstLine="0"/>
      </w:pPr>
    </w:p>
    <w:p w14:paraId="6A99FFD0" w14:textId="77777777" w:rsidR="002833B4" w:rsidRDefault="002833B4" w:rsidP="009C27BD">
      <w:pPr>
        <w:spacing w:after="240" w:line="240" w:lineRule="auto"/>
        <w:ind w:firstLine="0"/>
      </w:pPr>
      <w:r>
        <w:t>[</w:t>
      </w:r>
      <w:r w:rsidRPr="00EB5261">
        <w:rPr>
          <w:i/>
        </w:rPr>
        <w:t>If no:</w:t>
      </w:r>
      <w:r w:rsidR="00E96DB5">
        <w:t>]</w:t>
      </w:r>
      <w:r>
        <w:t xml:space="preserve"> You have my assurance that we will keep anything private that you wish. If you’d prefer, we will not cite anything that you say verbatim from the recording. </w:t>
      </w:r>
      <w:r w:rsidRPr="00EB5261">
        <w:rPr>
          <w:i/>
        </w:rPr>
        <w:t>Wait for response; if yes, record:</w:t>
      </w:r>
      <w:r>
        <w:t xml:space="preserve"> Thank you. </w:t>
      </w:r>
      <w:r w:rsidRPr="00EB5261">
        <w:rPr>
          <w:i/>
        </w:rPr>
        <w:t>If no:</w:t>
      </w:r>
      <w:r>
        <w:t xml:space="preserve"> That’s OK. Just bear with us/me as I take detailed not</w:t>
      </w:r>
      <w:r w:rsidR="00E96DB5">
        <w:t>es.</w:t>
      </w:r>
    </w:p>
    <w:p w14:paraId="3C4279A6" w14:textId="1766EBFA" w:rsidR="00933AF3" w:rsidRDefault="00841FCB" w:rsidP="00FE1614">
      <w:pPr>
        <w:pStyle w:val="Heading2Black"/>
      </w:pPr>
      <w:r>
        <w:lastRenderedPageBreak/>
        <w:t>Overview</w:t>
      </w:r>
    </w:p>
    <w:p w14:paraId="5D41B729" w14:textId="3906EFA7" w:rsidR="000316D0" w:rsidRDefault="000316D0" w:rsidP="00FE1614">
      <w:pPr>
        <w:pStyle w:val="NumberedBullet"/>
        <w:numPr>
          <w:ilvl w:val="0"/>
          <w:numId w:val="0"/>
        </w:numPr>
      </w:pPr>
      <w:r>
        <w:t>Befor</w:t>
      </w:r>
      <w:r w:rsidR="00E14D79">
        <w:t xml:space="preserve">e we discuss the details of </w:t>
      </w:r>
      <w:r w:rsidR="00D92912">
        <w:t>your roles in the direct certification process</w:t>
      </w:r>
      <w:r>
        <w:t xml:space="preserve">, I’d like to learn </w:t>
      </w:r>
      <w:r w:rsidR="00406057">
        <w:t>more about your role in [</w:t>
      </w:r>
      <w:r w:rsidR="006A7247" w:rsidRPr="006A7247">
        <w:rPr>
          <w:i/>
        </w:rPr>
        <w:t>Medicaid</w:t>
      </w:r>
      <w:r w:rsidR="006A7247">
        <w:t xml:space="preserve"> </w:t>
      </w:r>
      <w:r w:rsidR="00E14D79" w:rsidRPr="00E14D79">
        <w:rPr>
          <w:i/>
        </w:rPr>
        <w:t>agency</w:t>
      </w:r>
      <w:r w:rsidR="00406057">
        <w:t xml:space="preserve">] and </w:t>
      </w:r>
      <w:r w:rsidR="00E14D79">
        <w:t xml:space="preserve">how </w:t>
      </w:r>
      <w:r w:rsidR="006A7247">
        <w:t xml:space="preserve">your agency </w:t>
      </w:r>
      <w:r w:rsidR="00E14D79">
        <w:t>prepared for the demonstration</w:t>
      </w:r>
      <w:r>
        <w:t>.</w:t>
      </w:r>
    </w:p>
    <w:p w14:paraId="09BEA43B" w14:textId="77777777" w:rsidR="004A0B1B" w:rsidRDefault="00406057" w:rsidP="000B3F59">
      <w:pPr>
        <w:pStyle w:val="NumberedBullet"/>
        <w:spacing w:before="120" w:after="240"/>
      </w:pPr>
      <w:r>
        <w:t>What is your position here at [</w:t>
      </w:r>
      <w:r w:rsidR="006A7247" w:rsidRPr="006A7247">
        <w:rPr>
          <w:i/>
        </w:rPr>
        <w:t>Medicaid agency</w:t>
      </w:r>
      <w:r>
        <w:t>]?</w:t>
      </w:r>
    </w:p>
    <w:p w14:paraId="4EC2C881" w14:textId="21770CA9" w:rsidR="00651BB7" w:rsidRDefault="00651BB7" w:rsidP="00FE1614">
      <w:pPr>
        <w:pStyle w:val="NumberedBullet"/>
      </w:pPr>
      <w:r>
        <w:t xml:space="preserve">What is your role in the DCM-F/RP </w:t>
      </w:r>
      <w:r w:rsidRPr="00500958">
        <w:t>process</w:t>
      </w:r>
      <w:r>
        <w:t>?</w:t>
      </w:r>
    </w:p>
    <w:p w14:paraId="2192D8F4" w14:textId="1D324F37" w:rsidR="00651BB7" w:rsidRDefault="00651BB7" w:rsidP="00FE1614">
      <w:pPr>
        <w:pStyle w:val="NumberedBullet"/>
        <w:numPr>
          <w:ilvl w:val="0"/>
          <w:numId w:val="0"/>
        </w:numPr>
        <w:ind w:left="540"/>
      </w:pPr>
      <w:r w:rsidRPr="00596472">
        <w:rPr>
          <w:iCs/>
        </w:rPr>
        <w:t>[</w:t>
      </w:r>
      <w:r w:rsidRPr="00500958">
        <w:t xml:space="preserve">Moderator note: </w:t>
      </w:r>
      <w:r>
        <w:t xml:space="preserve">Because we’ll be interviewing almost everyone who plays a key role, the responses to this question will </w:t>
      </w:r>
      <w:r w:rsidR="00B17776">
        <w:t>collectively summarize</w:t>
      </w:r>
      <w:r>
        <w:t xml:space="preserve"> the </w:t>
      </w:r>
      <w:r w:rsidRPr="00500958">
        <w:t>DCM-F/RP process</w:t>
      </w:r>
      <w:r>
        <w:t xml:space="preserve">. </w:t>
      </w:r>
      <w:r w:rsidR="00B17776">
        <w:t>L</w:t>
      </w:r>
      <w:r w:rsidR="00E93F11">
        <w:t xml:space="preserve">ater sections of the protocols delve into </w:t>
      </w:r>
      <w:r w:rsidR="00B17776">
        <w:t xml:space="preserve">the </w:t>
      </w:r>
      <w:r w:rsidR="00E93F11">
        <w:t>details</w:t>
      </w:r>
      <w:r w:rsidR="00B17776">
        <w:t xml:space="preserve"> of many</w:t>
      </w:r>
      <w:r w:rsidR="00CC7685" w:rsidRPr="00CC7685">
        <w:t xml:space="preserve"> activities</w:t>
      </w:r>
      <w:r w:rsidR="00B17776">
        <w:t>, but i</w:t>
      </w:r>
      <w:r w:rsidR="00E93F11">
        <w:t xml:space="preserve">f </w:t>
      </w:r>
      <w:r w:rsidR="00CC7685">
        <w:t>a</w:t>
      </w:r>
      <w:r w:rsidR="00B17776">
        <w:t xml:space="preserve"> respon</w:t>
      </w:r>
      <w:r w:rsidR="00E93F11">
        <w:t>s</w:t>
      </w:r>
      <w:r w:rsidR="00B17776">
        <w:t>e here mentions</w:t>
      </w:r>
      <w:r w:rsidR="00E93F11">
        <w:t xml:space="preserve"> </w:t>
      </w:r>
      <w:r w:rsidR="00CC7685" w:rsidRPr="00CC7685">
        <w:t xml:space="preserve">aspects </w:t>
      </w:r>
      <w:r w:rsidR="00E93F11">
        <w:t xml:space="preserve">not </w:t>
      </w:r>
      <w:r w:rsidR="00B17776">
        <w:t xml:space="preserve">fully </w:t>
      </w:r>
      <w:r w:rsidR="00E93F11">
        <w:t xml:space="preserve">covered </w:t>
      </w:r>
      <w:r w:rsidR="00B17776">
        <w:t>by</w:t>
      </w:r>
      <w:r w:rsidR="00E93F11">
        <w:t xml:space="preserve"> later questions, probe for details here</w:t>
      </w:r>
      <w:r>
        <w:t>.</w:t>
      </w:r>
      <w:r w:rsidRPr="00596472">
        <w:rPr>
          <w:iCs/>
        </w:rPr>
        <w:t>]</w:t>
      </w:r>
    </w:p>
    <w:p w14:paraId="1999C52F" w14:textId="538B823E" w:rsidR="00651BB7" w:rsidRDefault="00651BB7" w:rsidP="00FE1614">
      <w:pPr>
        <w:pStyle w:val="NumberedBullet"/>
        <w:numPr>
          <w:ilvl w:val="1"/>
          <w:numId w:val="19"/>
        </w:numPr>
      </w:pPr>
      <w:r>
        <w:t>[</w:t>
      </w:r>
      <w:r w:rsidRPr="000A6656">
        <w:rPr>
          <w:i/>
        </w:rPr>
        <w:t xml:space="preserve">After each person in the interview describes </w:t>
      </w:r>
      <w:r w:rsidR="00076239">
        <w:rPr>
          <w:i/>
        </w:rPr>
        <w:t>his or her</w:t>
      </w:r>
      <w:r w:rsidRPr="000A6656">
        <w:rPr>
          <w:i/>
        </w:rPr>
        <w:t xml:space="preserve"> role</w:t>
      </w:r>
      <w:r>
        <w:t>:]</w:t>
      </w:r>
      <w:r w:rsidRPr="00500958">
        <w:t xml:space="preserve"> </w:t>
      </w:r>
      <w:r>
        <w:t>A</w:t>
      </w:r>
      <w:r w:rsidRPr="00500958">
        <w:t xml:space="preserve">re </w:t>
      </w:r>
      <w:r>
        <w:t xml:space="preserve">there </w:t>
      </w:r>
      <w:r w:rsidRPr="00500958">
        <w:t xml:space="preserve">any aspects </w:t>
      </w:r>
      <w:r>
        <w:t xml:space="preserve">of the </w:t>
      </w:r>
      <w:r w:rsidRPr="00500958">
        <w:t xml:space="preserve">process conducted by </w:t>
      </w:r>
      <w:r>
        <w:t xml:space="preserve">your </w:t>
      </w:r>
      <w:r w:rsidRPr="00500958">
        <w:t>agency</w:t>
      </w:r>
      <w:r>
        <w:t xml:space="preserve"> </w:t>
      </w:r>
      <w:r w:rsidRPr="00500958">
        <w:t xml:space="preserve">that </w:t>
      </w:r>
      <w:r w:rsidR="001C7716">
        <w:t>you aren’t involved in</w:t>
      </w:r>
      <w:r>
        <w:t>?</w:t>
      </w:r>
      <w:r w:rsidRPr="00500958">
        <w:t xml:space="preserve"> </w:t>
      </w:r>
      <w:r w:rsidRPr="00A30D85">
        <w:t>[</w:t>
      </w:r>
      <w:r w:rsidRPr="00A30D85">
        <w:rPr>
          <w:i/>
        </w:rPr>
        <w:t>If so</w:t>
      </w:r>
      <w:r w:rsidRPr="00A30D85">
        <w:t>:]</w:t>
      </w:r>
    </w:p>
    <w:p w14:paraId="3B2E6CEC" w14:textId="77777777" w:rsidR="00651BB7" w:rsidRDefault="00651BB7" w:rsidP="002C678F">
      <w:pPr>
        <w:pStyle w:val="NumberedBullet"/>
        <w:numPr>
          <w:ilvl w:val="2"/>
          <w:numId w:val="19"/>
        </w:numPr>
        <w:ind w:left="1440"/>
      </w:pPr>
      <w:r w:rsidRPr="00A30D85">
        <w:t xml:space="preserve">Tell me </w:t>
      </w:r>
      <w:r>
        <w:t>about that part of the process.</w:t>
      </w:r>
    </w:p>
    <w:p w14:paraId="7F157332" w14:textId="27FFD927" w:rsidR="00651BB7" w:rsidRPr="00B0547F" w:rsidRDefault="00651BB7" w:rsidP="002C678F">
      <w:pPr>
        <w:pStyle w:val="NumberedBullet"/>
        <w:numPr>
          <w:ilvl w:val="2"/>
          <w:numId w:val="19"/>
        </w:numPr>
        <w:ind w:left="1440"/>
      </w:pPr>
      <w:r w:rsidRPr="00B0547F">
        <w:t>Who conducts that step of the process?</w:t>
      </w:r>
      <w:r>
        <w:t xml:space="preserve"> </w:t>
      </w:r>
      <w:r w:rsidRPr="00B0547F">
        <w:t>[If</w:t>
      </w:r>
      <w:r>
        <w:t xml:space="preserve"> someone not on the site visit schedule (or who was</w:t>
      </w:r>
      <w:r w:rsidRPr="00A30D85">
        <w:t xml:space="preserve"> schedule</w:t>
      </w:r>
      <w:r>
        <w:t>d but unable to attend the interview)</w:t>
      </w:r>
      <w:r w:rsidRPr="00B0547F">
        <w:t>:]</w:t>
      </w:r>
      <w:r>
        <w:t xml:space="preserve"> Could I contact </w:t>
      </w:r>
      <w:r w:rsidR="003D55FF">
        <w:t>[</w:t>
      </w:r>
      <w:r w:rsidRPr="00FE1614">
        <w:t>th</w:t>
      </w:r>
      <w:r w:rsidR="00076239" w:rsidRPr="00FE1614">
        <w:t>at person</w:t>
      </w:r>
      <w:r w:rsidR="003D55FF">
        <w:t>]</w:t>
      </w:r>
      <w:r w:rsidR="00076239">
        <w:t xml:space="preserve"> </w:t>
      </w:r>
      <w:r>
        <w:t xml:space="preserve">by telephone later to learn more about </w:t>
      </w:r>
      <w:r w:rsidR="003D55FF">
        <w:t>[</w:t>
      </w:r>
      <w:r w:rsidR="00076239" w:rsidRPr="00FE1614">
        <w:t>his</w:t>
      </w:r>
      <w:r w:rsidR="003D55FF">
        <w:t>/</w:t>
      </w:r>
      <w:r w:rsidR="00076239" w:rsidRPr="00FE1614">
        <w:t>her</w:t>
      </w:r>
      <w:r w:rsidR="003D55FF">
        <w:t>]</w:t>
      </w:r>
      <w:r>
        <w:t xml:space="preserve"> role?</w:t>
      </w:r>
    </w:p>
    <w:p w14:paraId="74F140B8" w14:textId="29461B4D" w:rsidR="00651BB7" w:rsidRDefault="00651BB7" w:rsidP="000B3F59">
      <w:pPr>
        <w:pStyle w:val="NumberedBullet"/>
        <w:numPr>
          <w:ilvl w:val="1"/>
          <w:numId w:val="19"/>
        </w:numPr>
        <w:spacing w:after="240"/>
      </w:pPr>
      <w:r w:rsidRPr="000A6656">
        <w:t>[If</w:t>
      </w:r>
      <w:r>
        <w:t xml:space="preserve"> any key steps (coordinating with the CN agency, identifying eligible children in the Medicaid data, testing and monitoring file production</w:t>
      </w:r>
      <w:r w:rsidR="006467FB">
        <w:t>, transmitting the file</w:t>
      </w:r>
      <w:r>
        <w:t>) haven’t been mentioned, ask</w:t>
      </w:r>
      <w:r w:rsidRPr="000A6656">
        <w:t>:]</w:t>
      </w:r>
      <w:r>
        <w:t xml:space="preserve"> What about [</w:t>
      </w:r>
      <w:r w:rsidRPr="000A6656">
        <w:t>steps</w:t>
      </w:r>
      <w:r>
        <w:t>]? Who is involved in that part of the process?</w:t>
      </w:r>
      <w:r w:rsidRPr="00A30D85">
        <w:t xml:space="preserve"> [If they’re not on the site visit schedule:] Could I contact them by telephone later to learn about their role?</w:t>
      </w:r>
    </w:p>
    <w:p w14:paraId="11764321" w14:textId="1EAD6ED0" w:rsidR="00486CF3" w:rsidRDefault="00486CF3" w:rsidP="00FE1614">
      <w:pPr>
        <w:pStyle w:val="NumberedBullet"/>
      </w:pPr>
      <w:r>
        <w:t>Does your agency provide any other data to</w:t>
      </w:r>
      <w:r w:rsidR="009D730A">
        <w:t xml:space="preserve"> the</w:t>
      </w:r>
      <w:r>
        <w:t xml:space="preserve"> [</w:t>
      </w:r>
      <w:r w:rsidR="00E96DB5" w:rsidRPr="00E96DB5">
        <w:rPr>
          <w:i/>
        </w:rPr>
        <w:t xml:space="preserve">CN </w:t>
      </w:r>
      <w:r w:rsidRPr="00E96DB5">
        <w:rPr>
          <w:i/>
        </w:rPr>
        <w:t>agency</w:t>
      </w:r>
      <w:r>
        <w:t xml:space="preserve">] for the purposes of direct certification or direct verification? </w:t>
      </w:r>
    </w:p>
    <w:p w14:paraId="00FA1100" w14:textId="77777777" w:rsidR="00486CF3" w:rsidRDefault="00486CF3" w:rsidP="000B3F59">
      <w:pPr>
        <w:pStyle w:val="NumberedBullet"/>
        <w:numPr>
          <w:ilvl w:val="1"/>
          <w:numId w:val="19"/>
        </w:numPr>
        <w:spacing w:after="240"/>
      </w:pPr>
      <w:r>
        <w:t>[</w:t>
      </w:r>
      <w:r w:rsidRPr="00E14D79">
        <w:rPr>
          <w:i/>
        </w:rPr>
        <w:t>Probe:</w:t>
      </w:r>
      <w:r>
        <w:t xml:space="preserve">] Do you handle data for SNAP, TANF, FDPIR, foster children, or any other </w:t>
      </w:r>
      <w:r w:rsidR="00E96DB5">
        <w:t>program</w:t>
      </w:r>
      <w:r>
        <w:t>?</w:t>
      </w:r>
    </w:p>
    <w:p w14:paraId="7873F16C" w14:textId="33DD8A5D" w:rsidR="002953C7" w:rsidRPr="00FE1614" w:rsidRDefault="002953C7" w:rsidP="00FE1614">
      <w:pPr>
        <w:pStyle w:val="Heading2Black"/>
      </w:pPr>
      <w:r>
        <w:t xml:space="preserve">Planning and </w:t>
      </w:r>
      <w:r w:rsidR="00076239">
        <w:t>p</w:t>
      </w:r>
      <w:r>
        <w:t>reparation</w:t>
      </w:r>
    </w:p>
    <w:p w14:paraId="46BEBDD2" w14:textId="588240E2" w:rsidR="00530972" w:rsidRDefault="002953C7" w:rsidP="00FE1614">
      <w:pPr>
        <w:pStyle w:val="NumberedBullet"/>
        <w:numPr>
          <w:ilvl w:val="0"/>
          <w:numId w:val="0"/>
        </w:numPr>
      </w:pPr>
      <w:r>
        <w:t xml:space="preserve">Let’s </w:t>
      </w:r>
      <w:r w:rsidR="001F4CDB">
        <w:t xml:space="preserve">take a minute to talk </w:t>
      </w:r>
      <w:r>
        <w:t xml:space="preserve">about the start-up phase of the </w:t>
      </w:r>
      <w:r w:rsidR="001F4CDB">
        <w:t>demonstration.</w:t>
      </w:r>
    </w:p>
    <w:p w14:paraId="1E84EC5F" w14:textId="5511F3DE" w:rsidR="00EB3725" w:rsidRDefault="00D869C0" w:rsidP="00FE1614">
      <w:pPr>
        <w:pStyle w:val="NumberedBullet"/>
      </w:pPr>
      <w:r>
        <w:t>When you first discussed the DCM-F/RP demonstration with</w:t>
      </w:r>
      <w:r w:rsidR="009D730A">
        <w:t xml:space="preserve"> the</w:t>
      </w:r>
      <w:r>
        <w:t xml:space="preserve"> [</w:t>
      </w:r>
      <w:r w:rsidRPr="00E96DB5">
        <w:rPr>
          <w:i/>
        </w:rPr>
        <w:t>CN agency</w:t>
      </w:r>
      <w:r>
        <w:t>], were the eligibility requirements clear?</w:t>
      </w:r>
      <w:r w:rsidR="0024164F">
        <w:t xml:space="preserve"> </w:t>
      </w:r>
      <w:r w:rsidR="0037572B">
        <w:t>If not, what was unclear?</w:t>
      </w:r>
    </w:p>
    <w:p w14:paraId="6C6CAC23" w14:textId="77777777" w:rsidR="006A47D8" w:rsidRDefault="006A47D8" w:rsidP="000B3F59">
      <w:pPr>
        <w:pStyle w:val="NumberedBullet"/>
        <w:numPr>
          <w:ilvl w:val="1"/>
          <w:numId w:val="19"/>
        </w:numPr>
        <w:spacing w:after="240"/>
      </w:pPr>
      <w:r>
        <w:t>[</w:t>
      </w:r>
      <w:r w:rsidRPr="006A47D8">
        <w:rPr>
          <w:i/>
        </w:rPr>
        <w:t>Probe:</w:t>
      </w:r>
      <w:r>
        <w:t xml:space="preserve">] </w:t>
      </w:r>
      <w:r w:rsidR="00D869C0">
        <w:t>Were the income requirements clear in the guidance provided by FNS? If not, what was unclear?</w:t>
      </w:r>
    </w:p>
    <w:p w14:paraId="5171334D" w14:textId="77777777" w:rsidR="00386A9F" w:rsidRDefault="00386A9F" w:rsidP="00FE1614">
      <w:pPr>
        <w:pStyle w:val="NumberedBullet"/>
      </w:pPr>
      <w:r>
        <w:t>How did you plan and prepare for DCM-F/RP?</w:t>
      </w:r>
    </w:p>
    <w:p w14:paraId="20E20320" w14:textId="77777777" w:rsidR="002953C7" w:rsidRDefault="00386A9F" w:rsidP="00FE1614">
      <w:pPr>
        <w:pStyle w:val="NumberedBullet"/>
        <w:numPr>
          <w:ilvl w:val="1"/>
          <w:numId w:val="19"/>
        </w:numPr>
      </w:pPr>
      <w:r>
        <w:t xml:space="preserve">What </w:t>
      </w:r>
      <w:r w:rsidRPr="00386A9F">
        <w:t xml:space="preserve">concerns or challenges </w:t>
      </w:r>
      <w:r w:rsidR="00497D9F">
        <w:t xml:space="preserve">did you encounter when </w:t>
      </w:r>
      <w:r w:rsidRPr="00386A9F">
        <w:t xml:space="preserve">planning and preparing for </w:t>
      </w:r>
      <w:r w:rsidR="00497D9F">
        <w:t>DCM-F/RP</w:t>
      </w:r>
      <w:r w:rsidRPr="00386A9F">
        <w:t>?</w:t>
      </w:r>
    </w:p>
    <w:p w14:paraId="38ABBE12" w14:textId="2CC55C93" w:rsidR="002953C7" w:rsidRDefault="002953C7" w:rsidP="00FE1614">
      <w:pPr>
        <w:pStyle w:val="NumberedBullet"/>
      </w:pPr>
      <w:r>
        <w:t>In simple terms, can you describe wh</w:t>
      </w:r>
      <w:r w:rsidR="00EC612C">
        <w:t>ich</w:t>
      </w:r>
      <w:r>
        <w:t xml:space="preserve"> Medicaid information systems and databases are involved in DCM-R/FP?</w:t>
      </w:r>
    </w:p>
    <w:p w14:paraId="2FA7880A" w14:textId="402065B5" w:rsidR="002953C7" w:rsidRDefault="002953C7" w:rsidP="00FE1614">
      <w:pPr>
        <w:pStyle w:val="NumberedBullet"/>
        <w:numPr>
          <w:ilvl w:val="1"/>
          <w:numId w:val="19"/>
        </w:numPr>
      </w:pPr>
      <w:r>
        <w:lastRenderedPageBreak/>
        <w:t>[</w:t>
      </w:r>
      <w:r w:rsidRPr="006A7247">
        <w:rPr>
          <w:i/>
        </w:rPr>
        <w:t>Probe:</w:t>
      </w:r>
      <w:r>
        <w:t xml:space="preserve">] What data system are you pulling the Medicaid children from? Is it a </w:t>
      </w:r>
      <w:r w:rsidR="00031CD1">
        <w:t xml:space="preserve">mainframe </w:t>
      </w:r>
      <w:r>
        <w:t>IT system?</w:t>
      </w:r>
    </w:p>
    <w:p w14:paraId="491AB6C2" w14:textId="2A7D2D79" w:rsidR="002953C7" w:rsidRDefault="002953C7" w:rsidP="000B3F59">
      <w:pPr>
        <w:pStyle w:val="NumberedBullet"/>
        <w:numPr>
          <w:ilvl w:val="1"/>
          <w:numId w:val="19"/>
        </w:numPr>
        <w:spacing w:after="240"/>
      </w:pPr>
      <w:r>
        <w:t>Were any system changes required to accommodate DCM-F/RP? If so, what were they? What level of effort was required to make the changes?</w:t>
      </w:r>
    </w:p>
    <w:p w14:paraId="4007801E" w14:textId="1F464C08" w:rsidR="00730C49" w:rsidRDefault="002C1AEB" w:rsidP="00FE1614">
      <w:pPr>
        <w:pStyle w:val="Heading2Black"/>
      </w:pPr>
      <w:r>
        <w:t xml:space="preserve">Assessing DCM-F/RP </w:t>
      </w:r>
      <w:r w:rsidR="00076239">
        <w:t>e</w:t>
      </w:r>
      <w:r w:rsidRPr="002C1AEB">
        <w:t>ligibility</w:t>
      </w:r>
    </w:p>
    <w:p w14:paraId="5F9BB21B" w14:textId="77777777" w:rsidR="0032540B" w:rsidRDefault="0032540B" w:rsidP="00FE1614">
      <w:pPr>
        <w:pStyle w:val="NumberedBullet"/>
      </w:pPr>
      <w:r w:rsidRPr="0032540B">
        <w:t>In June 2017, your State’s Medicaid income limit was [</w:t>
      </w:r>
      <w:r w:rsidRPr="0032540B">
        <w:rPr>
          <w:i/>
        </w:rPr>
        <w:t>fill in</w:t>
      </w:r>
      <w:r w:rsidRPr="0032540B">
        <w:t>] for children ages 1-5 and [</w:t>
      </w:r>
      <w:r w:rsidRPr="0032540B">
        <w:rPr>
          <w:i/>
        </w:rPr>
        <w:t>fill in</w:t>
      </w:r>
      <w:r w:rsidRPr="0032540B">
        <w:t>] for ages 6-18 (when the 5 percent disregard is included). Are these numbers still accurate?</w:t>
      </w:r>
    </w:p>
    <w:p w14:paraId="098D0FD9" w14:textId="128438D4" w:rsidR="0032540B" w:rsidRDefault="0032540B" w:rsidP="0032540B">
      <w:pPr>
        <w:pStyle w:val="NumberedBullet"/>
        <w:numPr>
          <w:ilvl w:val="0"/>
          <w:numId w:val="0"/>
        </w:numPr>
      </w:pPr>
      <w:r w:rsidRPr="00D52E7A">
        <w:t xml:space="preserve">As you know, children directly certified </w:t>
      </w:r>
      <w:r>
        <w:t xml:space="preserve">for free or reduced-price school meals </w:t>
      </w:r>
      <w:r w:rsidRPr="00D52E7A">
        <w:t>b</w:t>
      </w:r>
      <w:r>
        <w:t>ased on</w:t>
      </w:r>
      <w:r w:rsidRPr="00D52E7A">
        <w:t xml:space="preserve"> Medicaid must meet certain income criteria. To qualify for </w:t>
      </w:r>
      <w:r w:rsidRPr="004A0B1B">
        <w:rPr>
          <w:i/>
        </w:rPr>
        <w:t>free</w:t>
      </w:r>
      <w:r w:rsidRPr="00D52E7A">
        <w:t xml:space="preserve"> meals</w:t>
      </w:r>
      <w:r>
        <w:t>,</w:t>
      </w:r>
      <w:r w:rsidRPr="00D52E7A">
        <w:t xml:space="preserve"> </w:t>
      </w:r>
      <w:r>
        <w:t>a child</w:t>
      </w:r>
      <w:r w:rsidRPr="00D52E7A">
        <w:t xml:space="preserve"> must receive Medicaid and have a family income below 130 percent of the Federal Poverty Level</w:t>
      </w:r>
      <w:r>
        <w:t xml:space="preserve"> (FPL)</w:t>
      </w:r>
      <w:r w:rsidRPr="00D52E7A">
        <w:t xml:space="preserve">. To qualify for </w:t>
      </w:r>
      <w:r w:rsidRPr="004A0B1B">
        <w:rPr>
          <w:i/>
        </w:rPr>
        <w:t>reduced-price</w:t>
      </w:r>
      <w:r w:rsidRPr="00D52E7A">
        <w:t xml:space="preserve"> meals, a child </w:t>
      </w:r>
      <w:r>
        <w:t xml:space="preserve">must </w:t>
      </w:r>
      <w:r w:rsidRPr="00D52E7A">
        <w:t>receive Medicaid and have a family income be</w:t>
      </w:r>
      <w:r>
        <w:t>tween 130 and</w:t>
      </w:r>
      <w:r w:rsidRPr="00D52E7A">
        <w:t xml:space="preserve"> 185 perce</w:t>
      </w:r>
      <w:r>
        <w:t xml:space="preserve">nt of the </w:t>
      </w:r>
      <w:r w:rsidRPr="003D55FF">
        <w:t>FPL</w:t>
      </w:r>
      <w:r>
        <w:t>.</w:t>
      </w:r>
    </w:p>
    <w:p w14:paraId="03A5BBB9" w14:textId="77777777" w:rsidR="0032540B" w:rsidRDefault="0032540B" w:rsidP="0032540B">
      <w:pPr>
        <w:pStyle w:val="NumberedBullet"/>
        <w:numPr>
          <w:ilvl w:val="0"/>
          <w:numId w:val="0"/>
        </w:numPr>
      </w:pPr>
      <w:r>
        <w:t>[</w:t>
      </w:r>
      <w:r w:rsidRPr="00E76475">
        <w:t>Moderator note: Responses to income determination and quality assurance sections may be technical. Ask respondent for clarification when necessary, and ensure</w:t>
      </w:r>
      <w:r>
        <w:t xml:space="preserve"> that</w:t>
      </w:r>
      <w:r w:rsidRPr="00E76475">
        <w:t xml:space="preserve"> he</w:t>
      </w:r>
      <w:r>
        <w:t xml:space="preserve"> or she</w:t>
      </w:r>
      <w:r w:rsidRPr="00E76475">
        <w:t xml:space="preserve"> take</w:t>
      </w:r>
      <w:r>
        <w:t>s</w:t>
      </w:r>
      <w:r w:rsidRPr="00E76475">
        <w:t xml:space="preserve"> you through the process step-by-step.</w:t>
      </w:r>
      <w:r>
        <w:t>]</w:t>
      </w:r>
    </w:p>
    <w:p w14:paraId="717B8269" w14:textId="730C9291" w:rsidR="00730C49" w:rsidRDefault="00730C49" w:rsidP="00FE1614">
      <w:pPr>
        <w:pStyle w:val="NumberedBullet"/>
      </w:pPr>
      <w:r>
        <w:t>How did you identify the correct children at these two income levels?</w:t>
      </w:r>
    </w:p>
    <w:p w14:paraId="2A46D767" w14:textId="72E09880" w:rsidR="0037572B" w:rsidRDefault="00A81FED" w:rsidP="00FE1614">
      <w:pPr>
        <w:pStyle w:val="NumberedBullet"/>
        <w:numPr>
          <w:ilvl w:val="1"/>
          <w:numId w:val="19"/>
        </w:numPr>
      </w:pPr>
      <w:r>
        <w:t>[</w:t>
      </w:r>
      <w:r w:rsidRPr="00A81FED">
        <w:rPr>
          <w:i/>
        </w:rPr>
        <w:t>Probe:</w:t>
      </w:r>
      <w:r>
        <w:t>] Can you walk me through th</w:t>
      </w:r>
      <w:r w:rsidR="00076239">
        <w:t>e</w:t>
      </w:r>
      <w:r>
        <w:t xml:space="preserve"> process step-by-step? </w:t>
      </w:r>
    </w:p>
    <w:p w14:paraId="7AC25B90" w14:textId="67CF46ED" w:rsidR="00A81FED" w:rsidRDefault="0037572B" w:rsidP="000B3F59">
      <w:pPr>
        <w:pStyle w:val="NumberedBullet"/>
        <w:numPr>
          <w:ilvl w:val="1"/>
          <w:numId w:val="19"/>
        </w:numPr>
        <w:spacing w:after="240"/>
      </w:pPr>
      <w:r>
        <w:t>What challenges, if any, did you encounter in identifying these children? How did you resolve the challenges?</w:t>
      </w:r>
    </w:p>
    <w:p w14:paraId="4BDE0AA3" w14:textId="4B15CB01" w:rsidR="00176E2A" w:rsidRDefault="006A47D8" w:rsidP="000B3F59">
      <w:pPr>
        <w:pStyle w:val="NumberedBullet"/>
        <w:spacing w:after="240"/>
      </w:pPr>
      <w:r>
        <w:t>Under DCM-F/RP, i</w:t>
      </w:r>
      <w:r w:rsidR="00730C49">
        <w:t xml:space="preserve">ncome must be calculated before </w:t>
      </w:r>
      <w:r w:rsidR="005C2F3D">
        <w:t xml:space="preserve">the </w:t>
      </w:r>
      <w:r w:rsidR="00730C49">
        <w:t xml:space="preserve">standard </w:t>
      </w:r>
      <w:r w:rsidR="00076239">
        <w:t>5</w:t>
      </w:r>
      <w:r w:rsidR="00730C49">
        <w:t xml:space="preserve"> percent disregard is applied</w:t>
      </w:r>
      <w:r w:rsidR="00D869C0">
        <w:t xml:space="preserve"> to a family’s modified adjusted gross income (MAGI)</w:t>
      </w:r>
      <w:r w:rsidR="00730C49">
        <w:t xml:space="preserve">. How </w:t>
      </w:r>
      <w:r w:rsidR="00FE181B">
        <w:t>does</w:t>
      </w:r>
      <w:r w:rsidR="00730C49">
        <w:t xml:space="preserve"> your </w:t>
      </w:r>
      <w:r w:rsidR="00FE181B">
        <w:t>agency account for this</w:t>
      </w:r>
      <w:r w:rsidR="00F30744">
        <w:t xml:space="preserve"> rule</w:t>
      </w:r>
      <w:r w:rsidR="00FE181B">
        <w:t xml:space="preserve"> when identifying eligible children</w:t>
      </w:r>
      <w:r w:rsidR="00730C49">
        <w:t>?</w:t>
      </w:r>
    </w:p>
    <w:p w14:paraId="4449F38F" w14:textId="138DEC2B" w:rsidR="00FE181B" w:rsidRDefault="001C7716" w:rsidP="00FE1614">
      <w:pPr>
        <w:pStyle w:val="NumberedBullet"/>
      </w:pPr>
      <w:r>
        <w:t xml:space="preserve">How do you identify gross income for children in Medicaid categories for which MAGI is not used to calculate household income? </w:t>
      </w:r>
      <w:r>
        <w:br/>
        <w:t>[</w:t>
      </w:r>
      <w:r w:rsidRPr="002953C7">
        <w:rPr>
          <w:i/>
        </w:rPr>
        <w:t>Probe:</w:t>
      </w:r>
      <w:r>
        <w:t xml:space="preserve">] How do you identify </w:t>
      </w:r>
      <w:r w:rsidR="00103B3C">
        <w:t xml:space="preserve">gross </w:t>
      </w:r>
      <w:r>
        <w:t xml:space="preserve">income for </w:t>
      </w:r>
      <w:r w:rsidR="00283BAB">
        <w:t>other groups of children</w:t>
      </w:r>
      <w:r w:rsidR="002953C7">
        <w:t xml:space="preserve"> for whom MAGI is not used</w:t>
      </w:r>
      <w:r w:rsidR="00E93F11">
        <w:t xml:space="preserve">, such as those with </w:t>
      </w:r>
      <w:r w:rsidR="00E93F11" w:rsidRPr="00E93F11">
        <w:t>disab</w:t>
      </w:r>
      <w:r w:rsidR="00E93F11">
        <w:t>i</w:t>
      </w:r>
      <w:r w:rsidR="00E93F11" w:rsidRPr="00E93F11">
        <w:t>l</w:t>
      </w:r>
      <w:r w:rsidR="00E93F11">
        <w:t>ities</w:t>
      </w:r>
      <w:r>
        <w:t>?</w:t>
      </w:r>
    </w:p>
    <w:p w14:paraId="64118D5D" w14:textId="77CCBBFB" w:rsidR="0037572B" w:rsidRDefault="00D869C0" w:rsidP="00FE1614">
      <w:pPr>
        <w:pStyle w:val="NumberedBullet"/>
        <w:numPr>
          <w:ilvl w:val="1"/>
          <w:numId w:val="19"/>
        </w:numPr>
      </w:pPr>
      <w:r>
        <w:t>[</w:t>
      </w:r>
      <w:r w:rsidRPr="00A81FED">
        <w:rPr>
          <w:i/>
        </w:rPr>
        <w:t>Probe:</w:t>
      </w:r>
      <w:r>
        <w:t xml:space="preserve">] </w:t>
      </w:r>
      <w:r w:rsidR="00A81FED">
        <w:t>Can you walk me through th</w:t>
      </w:r>
      <w:r w:rsidR="00076239">
        <w:t>e</w:t>
      </w:r>
      <w:r w:rsidR="00A81FED">
        <w:t xml:space="preserve"> process step-by-step?</w:t>
      </w:r>
      <w:r>
        <w:t xml:space="preserve"> </w:t>
      </w:r>
    </w:p>
    <w:p w14:paraId="10690F84" w14:textId="0770DCCC" w:rsidR="00FE181B" w:rsidRDefault="00616578" w:rsidP="000B3F59">
      <w:pPr>
        <w:pStyle w:val="NumberedBullet"/>
        <w:numPr>
          <w:ilvl w:val="1"/>
          <w:numId w:val="19"/>
        </w:numPr>
        <w:spacing w:after="240"/>
      </w:pPr>
      <w:r>
        <w:t>Is the process of assessing DCM-F/RP eligibility for children in these categories any more or less difficult than</w:t>
      </w:r>
      <w:r w:rsidR="00076239">
        <w:t xml:space="preserve"> for</w:t>
      </w:r>
      <w:r>
        <w:t xml:space="preserve"> children in MAGI categories?</w:t>
      </w:r>
      <w:r w:rsidDel="00616578">
        <w:t xml:space="preserve"> </w:t>
      </w:r>
    </w:p>
    <w:p w14:paraId="136D2B9B" w14:textId="04548C77" w:rsidR="00730C49" w:rsidRDefault="00730C49" w:rsidP="009C27BD">
      <w:pPr>
        <w:pStyle w:val="NumberedBullet"/>
        <w:spacing w:after="240"/>
      </w:pPr>
      <w:r w:rsidRPr="00EA79FD">
        <w:t xml:space="preserve">Children </w:t>
      </w:r>
      <w:r>
        <w:t>may</w:t>
      </w:r>
      <w:r w:rsidRPr="00EA79FD">
        <w:t xml:space="preserve"> also qualify for DCM-F/RP if they live in the same household as a child </w:t>
      </w:r>
      <w:r w:rsidR="00076239">
        <w:t>who</w:t>
      </w:r>
      <w:r w:rsidR="00C807E1">
        <w:t xml:space="preserve"> receives Medicaid and </w:t>
      </w:r>
      <w:r w:rsidRPr="00EA79FD">
        <w:t>meets the income criteria.</w:t>
      </w:r>
      <w:r w:rsidR="00C807E1">
        <w:t xml:space="preserve"> Does your agency </w:t>
      </w:r>
      <w:r w:rsidR="00C0293C">
        <w:t>identify these children?</w:t>
      </w:r>
      <w:r w:rsidR="00A81FED">
        <w:t xml:space="preserve"> If so, how do you identify them?</w:t>
      </w:r>
    </w:p>
    <w:p w14:paraId="39F5D70A" w14:textId="3A9D6382" w:rsidR="00730C49" w:rsidRDefault="004F2F39" w:rsidP="00FE1614">
      <w:pPr>
        <w:pStyle w:val="Heading2Black"/>
      </w:pPr>
      <w:r w:rsidRPr="004F2F39">
        <w:t xml:space="preserve">Quality </w:t>
      </w:r>
      <w:r w:rsidR="00076239">
        <w:t>a</w:t>
      </w:r>
      <w:r w:rsidRPr="004F2F39">
        <w:t>ssurance</w:t>
      </w:r>
    </w:p>
    <w:p w14:paraId="27476470" w14:textId="1C6C16DE" w:rsidR="00A81FED" w:rsidRPr="00A81FED" w:rsidRDefault="00AF75DB" w:rsidP="00FE1614">
      <w:pPr>
        <w:pStyle w:val="NumberedBullet"/>
        <w:numPr>
          <w:ilvl w:val="0"/>
          <w:numId w:val="0"/>
        </w:numPr>
      </w:pPr>
      <w:r>
        <w:t>The production of a new data file often requires one or more tests to ensu</w:t>
      </w:r>
      <w:r w:rsidR="004529DF">
        <w:t>re</w:t>
      </w:r>
      <w:r w:rsidR="00076239">
        <w:t xml:space="preserve"> that</w:t>
      </w:r>
      <w:r w:rsidR="004529DF">
        <w:t xml:space="preserve"> the programming is accurate.</w:t>
      </w:r>
    </w:p>
    <w:p w14:paraId="78E4F34D" w14:textId="5666A1BC" w:rsidR="00A81FED" w:rsidRDefault="004F2F39" w:rsidP="00FE1614">
      <w:pPr>
        <w:pStyle w:val="NumberedBullet"/>
      </w:pPr>
      <w:r>
        <w:lastRenderedPageBreak/>
        <w:t xml:space="preserve">What testing was done to verify that the correct children </w:t>
      </w:r>
      <w:r w:rsidR="00AF75DB">
        <w:t xml:space="preserve">were </w:t>
      </w:r>
      <w:r>
        <w:t xml:space="preserve">included in the </w:t>
      </w:r>
      <w:r w:rsidR="000171CD">
        <w:t>DC</w:t>
      </w:r>
      <w:r>
        <w:t>M</w:t>
      </w:r>
      <w:r w:rsidR="000171CD">
        <w:t>-F/RP</w:t>
      </w:r>
      <w:r>
        <w:t xml:space="preserve"> file?</w:t>
      </w:r>
      <w:r w:rsidR="004529DF">
        <w:t xml:space="preserve"> Please explain th</w:t>
      </w:r>
      <w:r w:rsidR="00076239">
        <w:t>e</w:t>
      </w:r>
      <w:r w:rsidR="00A81FED">
        <w:t xml:space="preserve"> process in detail.</w:t>
      </w:r>
    </w:p>
    <w:p w14:paraId="0256D048" w14:textId="77777777" w:rsidR="00A81FED" w:rsidRDefault="00A81FED" w:rsidP="002C678F">
      <w:pPr>
        <w:pStyle w:val="NumberedBullet"/>
        <w:numPr>
          <w:ilvl w:val="0"/>
          <w:numId w:val="0"/>
        </w:numPr>
        <w:ind w:left="540"/>
      </w:pPr>
      <w:r>
        <w:t>[</w:t>
      </w:r>
      <w:r w:rsidRPr="00A81FED">
        <w:t>Moderator note: Obtain any written documentation on this process, if available</w:t>
      </w:r>
      <w:bookmarkStart w:id="2" w:name="_GoBack"/>
      <w:bookmarkEnd w:id="2"/>
      <w:r w:rsidRPr="00A81FED">
        <w:t>.</w:t>
      </w:r>
      <w:r>
        <w:t>]</w:t>
      </w:r>
    </w:p>
    <w:p w14:paraId="5780FEA5" w14:textId="3A5797E4" w:rsidR="004F2F39" w:rsidRDefault="004F2F39" w:rsidP="00FE1614">
      <w:pPr>
        <w:pStyle w:val="NumberedBullet"/>
        <w:numPr>
          <w:ilvl w:val="1"/>
          <w:numId w:val="19"/>
        </w:numPr>
      </w:pPr>
      <w:r>
        <w:t>Did testing differ for the MAGI v</w:t>
      </w:r>
      <w:r w:rsidR="00076239">
        <w:t>er</w:t>
      </w:r>
      <w:r>
        <w:t>s</w:t>
      </w:r>
      <w:r w:rsidR="00076239">
        <w:t>us</w:t>
      </w:r>
      <w:r>
        <w:t xml:space="preserve"> non-MAGI </w:t>
      </w:r>
      <w:r w:rsidR="00FB59B9">
        <w:t xml:space="preserve">categories of </w:t>
      </w:r>
      <w:r>
        <w:t>children? If so, how?</w:t>
      </w:r>
    </w:p>
    <w:p w14:paraId="0AB5EB65" w14:textId="18A8EE12" w:rsidR="004F2F39" w:rsidRDefault="004F2F39" w:rsidP="000B3F59">
      <w:pPr>
        <w:pStyle w:val="NumberedBullet"/>
        <w:numPr>
          <w:ilvl w:val="1"/>
          <w:numId w:val="19"/>
        </w:numPr>
        <w:spacing w:after="240"/>
      </w:pPr>
      <w:r>
        <w:t>Was</w:t>
      </w:r>
      <w:r w:rsidR="00625EE1">
        <w:t xml:space="preserve"> the</w:t>
      </w:r>
      <w:r>
        <w:t xml:space="preserve"> [</w:t>
      </w:r>
      <w:r w:rsidRPr="004F2F39">
        <w:rPr>
          <w:i/>
        </w:rPr>
        <w:t>CN agency</w:t>
      </w:r>
      <w:r>
        <w:t>] involved in th</w:t>
      </w:r>
      <w:r w:rsidR="00076239">
        <w:t>e</w:t>
      </w:r>
      <w:r>
        <w:t xml:space="preserve"> testing process? If so, how?</w:t>
      </w:r>
    </w:p>
    <w:p w14:paraId="22B2DF83" w14:textId="0ADA565A" w:rsidR="004F2F39" w:rsidRDefault="00315F58" w:rsidP="00FE1614">
      <w:pPr>
        <w:pStyle w:val="NumberedBullet"/>
      </w:pPr>
      <w:r>
        <w:t>In what ways</w:t>
      </w:r>
      <w:r w:rsidR="008A6E7E">
        <w:t>, if any,</w:t>
      </w:r>
      <w:r>
        <w:t xml:space="preserve"> does </w:t>
      </w:r>
      <w:r w:rsidR="004F2F39">
        <w:t xml:space="preserve">your agency continue </w:t>
      </w:r>
      <w:r w:rsidR="00A81FED">
        <w:t>to monitor or</w:t>
      </w:r>
      <w:r w:rsidR="004F2F39">
        <w:t xml:space="preserve"> test </w:t>
      </w:r>
      <w:r w:rsidR="008A6E7E">
        <w:t xml:space="preserve">file </w:t>
      </w:r>
      <w:r w:rsidR="004F2F39">
        <w:t>production to ensure</w:t>
      </w:r>
      <w:r w:rsidR="00625EE1">
        <w:t xml:space="preserve"> that </w:t>
      </w:r>
      <w:r w:rsidR="00D27542">
        <w:t xml:space="preserve">the file </w:t>
      </w:r>
      <w:r w:rsidR="00625EE1">
        <w:t xml:space="preserve">you provide </w:t>
      </w:r>
      <w:r w:rsidR="004F2F39">
        <w:t>to</w:t>
      </w:r>
      <w:r w:rsidR="00625EE1">
        <w:t xml:space="preserve"> the</w:t>
      </w:r>
      <w:r w:rsidR="004F2F39">
        <w:t xml:space="preserve"> [</w:t>
      </w:r>
      <w:r w:rsidR="004F2F39" w:rsidRPr="004F2F39">
        <w:rPr>
          <w:i/>
        </w:rPr>
        <w:t>CN</w:t>
      </w:r>
      <w:r w:rsidR="004F2F39">
        <w:t xml:space="preserve"> </w:t>
      </w:r>
      <w:r w:rsidR="004F2F39" w:rsidRPr="004F2F39">
        <w:rPr>
          <w:i/>
        </w:rPr>
        <w:t>agency</w:t>
      </w:r>
      <w:r w:rsidR="004F2F39">
        <w:t>]</w:t>
      </w:r>
      <w:r w:rsidR="00D27542" w:rsidRPr="00D27542">
        <w:t xml:space="preserve"> includes the correct children</w:t>
      </w:r>
      <w:r w:rsidR="004F2F39">
        <w:t xml:space="preserve">? </w:t>
      </w:r>
    </w:p>
    <w:p w14:paraId="43355897" w14:textId="77777777" w:rsidR="006A7247" w:rsidRDefault="004F2F39" w:rsidP="000B3F59">
      <w:pPr>
        <w:pStyle w:val="NumberedBullet"/>
        <w:numPr>
          <w:ilvl w:val="1"/>
          <w:numId w:val="19"/>
        </w:numPr>
        <w:spacing w:after="240"/>
      </w:pPr>
      <w:r>
        <w:t>Is the [</w:t>
      </w:r>
      <w:r w:rsidRPr="00486CF3">
        <w:rPr>
          <w:i/>
        </w:rPr>
        <w:t>CN agency</w:t>
      </w:r>
      <w:r>
        <w:t>] involved in the ongoing monitoring or testing of the file? If so, how?</w:t>
      </w:r>
    </w:p>
    <w:p w14:paraId="0C624CEC" w14:textId="6325CEFC" w:rsidR="006A7247" w:rsidRPr="00FE1614" w:rsidRDefault="006A7247" w:rsidP="00FE1614">
      <w:pPr>
        <w:pStyle w:val="Heading2Black"/>
      </w:pPr>
      <w:r w:rsidRPr="00111084">
        <w:t xml:space="preserve">Medicaid </w:t>
      </w:r>
      <w:r w:rsidR="00076239">
        <w:t>d</w:t>
      </w:r>
      <w:r w:rsidRPr="00111084">
        <w:t xml:space="preserve">ata </w:t>
      </w:r>
      <w:r w:rsidR="00076239">
        <w:t>q</w:t>
      </w:r>
      <w:r w:rsidRPr="00111084">
        <w:t>uality</w:t>
      </w:r>
    </w:p>
    <w:p w14:paraId="322DB59A" w14:textId="6C61FB00" w:rsidR="00FB59B9" w:rsidRDefault="00FB59B9" w:rsidP="00FE1614">
      <w:pPr>
        <w:pStyle w:val="NumberedBullet"/>
      </w:pPr>
      <w:r>
        <w:t>Are you aware of any limitations to the Medicaid data that may a</w:t>
      </w:r>
      <w:r w:rsidR="00076239">
        <w:t>ffe</w:t>
      </w:r>
      <w:r>
        <w:t>ct matching success?</w:t>
      </w:r>
    </w:p>
    <w:p w14:paraId="1E9CB3CF" w14:textId="77777777" w:rsidR="00FB59B9" w:rsidRDefault="00FB59B9" w:rsidP="00FE1614">
      <w:pPr>
        <w:pStyle w:val="NumberedBullet"/>
        <w:numPr>
          <w:ilvl w:val="1"/>
          <w:numId w:val="19"/>
        </w:numPr>
      </w:pPr>
      <w:r>
        <w:t>Are any fields in the Medicaid data truncated (e.g., last name)?</w:t>
      </w:r>
    </w:p>
    <w:p w14:paraId="7CAABE06" w14:textId="77777777" w:rsidR="004529DF" w:rsidRDefault="004529DF" w:rsidP="00FE1614">
      <w:pPr>
        <w:pStyle w:val="NumberedBullet"/>
        <w:numPr>
          <w:ilvl w:val="1"/>
          <w:numId w:val="19"/>
        </w:numPr>
      </w:pPr>
      <w:r>
        <w:t>Are some data elements less accurate than others?</w:t>
      </w:r>
    </w:p>
    <w:p w14:paraId="2F4C27BC" w14:textId="1D2AD547" w:rsidR="00862DFE" w:rsidRDefault="00862DFE" w:rsidP="000B3F59">
      <w:pPr>
        <w:pStyle w:val="NumberedBullet"/>
        <w:numPr>
          <w:ilvl w:val="1"/>
          <w:numId w:val="19"/>
        </w:numPr>
        <w:spacing w:after="240"/>
      </w:pPr>
      <w:r>
        <w:t>[</w:t>
      </w:r>
      <w:r w:rsidRPr="00862DFE">
        <w:rPr>
          <w:i/>
        </w:rPr>
        <w:t>If the agency also provides SNAP or other data for direct certification:</w:t>
      </w:r>
      <w:r>
        <w:t>]</w:t>
      </w:r>
      <w:r w:rsidRPr="00862DFE">
        <w:t xml:space="preserve"> </w:t>
      </w:r>
      <w:r>
        <w:t>Do similar limitations apply to the</w:t>
      </w:r>
      <w:r w:rsidRPr="00862DFE">
        <w:t xml:space="preserve"> SNAP or other data</w:t>
      </w:r>
      <w:r w:rsidR="009D730A">
        <w:t xml:space="preserve"> that</w:t>
      </w:r>
      <w:r w:rsidRPr="00862DFE">
        <w:t xml:space="preserve"> </w:t>
      </w:r>
      <w:r>
        <w:t xml:space="preserve">you provide </w:t>
      </w:r>
      <w:r w:rsidRPr="00862DFE">
        <w:t>for direct certification</w:t>
      </w:r>
      <w:r>
        <w:t>?</w:t>
      </w:r>
    </w:p>
    <w:p w14:paraId="27FEB44D" w14:textId="330BC92E" w:rsidR="00111084" w:rsidRDefault="00111084" w:rsidP="00FE1614">
      <w:pPr>
        <w:pStyle w:val="NumberedBullet"/>
      </w:pPr>
      <w:r>
        <w:t>Did</w:t>
      </w:r>
      <w:r w:rsidR="009D730A">
        <w:t xml:space="preserve"> the</w:t>
      </w:r>
      <w:r>
        <w:t xml:space="preserve"> [</w:t>
      </w:r>
      <w:r w:rsidRPr="00FB59B9">
        <w:rPr>
          <w:i/>
        </w:rPr>
        <w:t>CN agency</w:t>
      </w:r>
      <w:r>
        <w:t>] ask you to format the Medicaid data for DCM-F/RP?</w:t>
      </w:r>
    </w:p>
    <w:p w14:paraId="7157AC9C" w14:textId="0D89D7FE" w:rsidR="00111084" w:rsidRDefault="00111084" w:rsidP="00FE1614">
      <w:pPr>
        <w:pStyle w:val="NumberedBullet"/>
        <w:numPr>
          <w:ilvl w:val="1"/>
          <w:numId w:val="19"/>
        </w:numPr>
      </w:pPr>
      <w:r>
        <w:t xml:space="preserve">Did </w:t>
      </w:r>
      <w:r w:rsidR="009D730A">
        <w:t xml:space="preserve">the </w:t>
      </w:r>
      <w:r>
        <w:t>[</w:t>
      </w:r>
      <w:r w:rsidRPr="00FB59B9">
        <w:rPr>
          <w:i/>
        </w:rPr>
        <w:t>CN agency</w:t>
      </w:r>
      <w:r>
        <w:t>] require variables</w:t>
      </w:r>
      <w:r w:rsidR="001A77AB">
        <w:t xml:space="preserve"> to</w:t>
      </w:r>
      <w:r>
        <w:t xml:space="preserve"> conform to specific formats or values? For instance, limiting “sex” to “M” or “F” or recording “date of birth” as “MM/DD/YYYY?”</w:t>
      </w:r>
    </w:p>
    <w:p w14:paraId="12D06D6A" w14:textId="5CE7A382" w:rsidR="00862DFE" w:rsidRDefault="00862DFE" w:rsidP="000B3F59">
      <w:pPr>
        <w:pStyle w:val="NumberedBullet"/>
        <w:numPr>
          <w:ilvl w:val="1"/>
          <w:numId w:val="19"/>
        </w:numPr>
        <w:spacing w:after="240"/>
      </w:pPr>
      <w:r>
        <w:t>[</w:t>
      </w:r>
      <w:r w:rsidRPr="00862DFE">
        <w:rPr>
          <w:i/>
        </w:rPr>
        <w:t>If the agency also provides SNAP or other data for direct certification:</w:t>
      </w:r>
      <w:r>
        <w:t>]</w:t>
      </w:r>
      <w:r w:rsidRPr="00862DFE">
        <w:t xml:space="preserve"> </w:t>
      </w:r>
      <w:r>
        <w:t>Do you apply similar formatting to the</w:t>
      </w:r>
      <w:r w:rsidRPr="00862DFE">
        <w:t xml:space="preserve"> SNAP or other data</w:t>
      </w:r>
      <w:r w:rsidR="009D730A">
        <w:t xml:space="preserve"> that</w:t>
      </w:r>
      <w:r w:rsidRPr="00862DFE">
        <w:t xml:space="preserve"> </w:t>
      </w:r>
      <w:r>
        <w:t xml:space="preserve">you provide </w:t>
      </w:r>
      <w:r w:rsidRPr="00862DFE">
        <w:t>for direct certification</w:t>
      </w:r>
      <w:r>
        <w:t>?</w:t>
      </w:r>
    </w:p>
    <w:p w14:paraId="689CD8F3" w14:textId="51B2723E" w:rsidR="00486CF3" w:rsidRPr="00FE1614" w:rsidRDefault="00486CF3" w:rsidP="00FE1614">
      <w:pPr>
        <w:pStyle w:val="Heading2Black"/>
      </w:pPr>
      <w:r>
        <w:t xml:space="preserve">Medicaid </w:t>
      </w:r>
      <w:r w:rsidR="001A77AB">
        <w:t>f</w:t>
      </w:r>
      <w:r>
        <w:t xml:space="preserve">ile </w:t>
      </w:r>
      <w:r w:rsidR="001A77AB">
        <w:t>t</w:t>
      </w:r>
      <w:r>
        <w:t>ransfer</w:t>
      </w:r>
    </w:p>
    <w:p w14:paraId="643BC8ED" w14:textId="77777777" w:rsidR="00486CF3" w:rsidRDefault="00486CF3" w:rsidP="00FE1614">
      <w:pPr>
        <w:pStyle w:val="NumberedBullet"/>
      </w:pPr>
      <w:r>
        <w:t>How is the Medicaid file delivered to the [</w:t>
      </w:r>
      <w:r w:rsidRPr="00486CF3">
        <w:rPr>
          <w:i/>
        </w:rPr>
        <w:t>CN agency</w:t>
      </w:r>
      <w:r>
        <w:t>]?</w:t>
      </w:r>
    </w:p>
    <w:p w14:paraId="64982674" w14:textId="77777777" w:rsidR="00486CF3" w:rsidRDefault="00486CF3" w:rsidP="000B3F59">
      <w:pPr>
        <w:pStyle w:val="NumberedBullet"/>
        <w:numPr>
          <w:ilvl w:val="1"/>
          <w:numId w:val="19"/>
        </w:numPr>
        <w:spacing w:after="240"/>
      </w:pPr>
      <w:r>
        <w:t>Did you encounter any challenges in transferring the data?</w:t>
      </w:r>
    </w:p>
    <w:p w14:paraId="2C7DED76" w14:textId="7475420D" w:rsidR="00B85E6C" w:rsidRDefault="00B85E6C" w:rsidP="00FE1614">
      <w:pPr>
        <w:pStyle w:val="NumberedBullet"/>
      </w:pPr>
      <w:r>
        <w:t>What information is included in the file?</w:t>
      </w:r>
    </w:p>
    <w:p w14:paraId="5173DF23" w14:textId="61F5DD32" w:rsidR="00B85E6C" w:rsidRDefault="00B85E6C" w:rsidP="00FE1614">
      <w:pPr>
        <w:pStyle w:val="NumberedBullet"/>
        <w:numPr>
          <w:ilvl w:val="1"/>
          <w:numId w:val="19"/>
        </w:numPr>
      </w:pPr>
      <w:r>
        <w:t xml:space="preserve">What specific </w:t>
      </w:r>
      <w:r w:rsidRPr="00B85E6C">
        <w:t>data elements are</w:t>
      </w:r>
      <w:r>
        <w:t xml:space="preserve"> included? </w:t>
      </w:r>
    </w:p>
    <w:p w14:paraId="30339F22" w14:textId="2E670494" w:rsidR="00B85E6C" w:rsidRDefault="00B85E6C" w:rsidP="00FE1614">
      <w:pPr>
        <w:pStyle w:val="NumberedBullet"/>
        <w:numPr>
          <w:ilvl w:val="1"/>
          <w:numId w:val="19"/>
        </w:numPr>
      </w:pPr>
      <w:r>
        <w:t>How does the file indicate which</w:t>
      </w:r>
      <w:r w:rsidRPr="00B85E6C">
        <w:t xml:space="preserve"> children </w:t>
      </w:r>
      <w:r>
        <w:t xml:space="preserve">are </w:t>
      </w:r>
      <w:r w:rsidRPr="00B85E6C">
        <w:t>eligible for free</w:t>
      </w:r>
      <w:r w:rsidR="001A77AB">
        <w:t xml:space="preserve"> meals</w:t>
      </w:r>
      <w:r w:rsidRPr="00B85E6C">
        <w:t xml:space="preserve"> and </w:t>
      </w:r>
      <w:r>
        <w:t xml:space="preserve">which </w:t>
      </w:r>
      <w:r w:rsidRPr="00B85E6C">
        <w:t>for reduced-price meals</w:t>
      </w:r>
      <w:r>
        <w:t xml:space="preserve">? </w:t>
      </w:r>
      <w:r w:rsidR="008A6E7E">
        <w:br/>
        <w:t>[</w:t>
      </w:r>
      <w:r w:rsidRPr="00B85E6C">
        <w:rPr>
          <w:i/>
        </w:rPr>
        <w:t>Probe:</w:t>
      </w:r>
      <w:r w:rsidR="008A6E7E" w:rsidRPr="002953C7">
        <w:t>]</w:t>
      </w:r>
      <w:r>
        <w:t xml:space="preserve"> Are children eligible for free and reduced-price meals included in the same file or separate files? Is there a data element that indicates the eligibility level?</w:t>
      </w:r>
    </w:p>
    <w:p w14:paraId="52788835" w14:textId="3874D7C4" w:rsidR="00B85E6C" w:rsidRDefault="00B85E6C" w:rsidP="00FE1614">
      <w:pPr>
        <w:pStyle w:val="NumberedBullet"/>
        <w:numPr>
          <w:ilvl w:val="1"/>
          <w:numId w:val="19"/>
        </w:numPr>
      </w:pPr>
      <w:r>
        <w:t xml:space="preserve">Does the file include only children eligible through Medicaid or also those </w:t>
      </w:r>
      <w:r w:rsidRPr="00B85E6C">
        <w:t>eligible through</w:t>
      </w:r>
      <w:r>
        <w:t xml:space="preserve"> other programs?</w:t>
      </w:r>
    </w:p>
    <w:p w14:paraId="53DA273F" w14:textId="55EDD769" w:rsidR="00B85E6C" w:rsidRDefault="008A6E7E" w:rsidP="00FE1614">
      <w:pPr>
        <w:pStyle w:val="NumberedBullet"/>
        <w:numPr>
          <w:ilvl w:val="1"/>
          <w:numId w:val="19"/>
        </w:numPr>
      </w:pPr>
      <w:r>
        <w:t>[</w:t>
      </w:r>
      <w:r w:rsidRPr="008A6E7E">
        <w:rPr>
          <w:i/>
        </w:rPr>
        <w:t>If agency provides data for other programs:</w:t>
      </w:r>
      <w:r>
        <w:t xml:space="preserve">] </w:t>
      </w:r>
      <w:r w:rsidR="00B85E6C">
        <w:t xml:space="preserve">Is there an indicator(s) </w:t>
      </w:r>
      <w:r w:rsidR="00B256AE">
        <w:t xml:space="preserve">for </w:t>
      </w:r>
      <w:r w:rsidR="00113185">
        <w:t>whic</w:t>
      </w:r>
      <w:r w:rsidR="00B256AE">
        <w:t xml:space="preserve">h </w:t>
      </w:r>
      <w:r w:rsidR="00B85E6C">
        <w:t>other program</w:t>
      </w:r>
      <w:r w:rsidR="00CA5002">
        <w:t xml:space="preserve"> benefit</w:t>
      </w:r>
      <w:r w:rsidR="00B85E6C">
        <w:t>s (such as SNAP)</w:t>
      </w:r>
      <w:r w:rsidR="009D730A">
        <w:t xml:space="preserve"> </w:t>
      </w:r>
      <w:r w:rsidR="00B85E6C">
        <w:t>the children</w:t>
      </w:r>
      <w:r w:rsidR="009D730A">
        <w:t xml:space="preserve"> receive</w:t>
      </w:r>
      <w:r w:rsidR="00CA5002">
        <w:t>?</w:t>
      </w:r>
    </w:p>
    <w:p w14:paraId="734B1124" w14:textId="5DF67FF9" w:rsidR="00870A7E" w:rsidRDefault="00870A7E" w:rsidP="000B3F59">
      <w:pPr>
        <w:pStyle w:val="NumberedBullet"/>
        <w:numPr>
          <w:ilvl w:val="1"/>
          <w:numId w:val="19"/>
        </w:numPr>
        <w:spacing w:after="240"/>
      </w:pPr>
      <w:r>
        <w:lastRenderedPageBreak/>
        <w:t>How many children were</w:t>
      </w:r>
      <w:r w:rsidRPr="00870A7E">
        <w:t xml:space="preserve"> included</w:t>
      </w:r>
      <w:r>
        <w:t xml:space="preserve"> in the first DCM-F/RP file</w:t>
      </w:r>
      <w:r w:rsidRPr="00870A7E">
        <w:t xml:space="preserve">? </w:t>
      </w:r>
      <w:r w:rsidR="00B256AE">
        <w:br/>
      </w:r>
      <w:r w:rsidRPr="00870A7E">
        <w:t>[</w:t>
      </w:r>
      <w:r w:rsidRPr="00870A7E">
        <w:rPr>
          <w:i/>
        </w:rPr>
        <w:t>If the agency also provides SNAP or other data for direct certification:</w:t>
      </w:r>
      <w:r w:rsidRPr="00870A7E">
        <w:t xml:space="preserve">] How </w:t>
      </w:r>
      <w:r>
        <w:t xml:space="preserve">does that </w:t>
      </w:r>
      <w:r w:rsidR="001A77AB">
        <w:t xml:space="preserve">number </w:t>
      </w:r>
      <w:r>
        <w:t xml:space="preserve">compare to the number </w:t>
      </w:r>
      <w:r w:rsidRPr="00870A7E">
        <w:t>in the first DC-</w:t>
      </w:r>
      <w:r>
        <w:t>SNAP</w:t>
      </w:r>
      <w:r w:rsidRPr="00870A7E">
        <w:t xml:space="preserve"> file?</w:t>
      </w:r>
    </w:p>
    <w:p w14:paraId="1F02EADD" w14:textId="760B98DD" w:rsidR="00486CF3" w:rsidRDefault="00486CF3" w:rsidP="00FE1614">
      <w:pPr>
        <w:pStyle w:val="NumberedBullet"/>
      </w:pPr>
      <w:r>
        <w:t>How often does your agency provide the Medicaid file?</w:t>
      </w:r>
    </w:p>
    <w:p w14:paraId="4DF8D14A" w14:textId="77777777" w:rsidR="00486CF3" w:rsidRDefault="00A73B02" w:rsidP="000B3F59">
      <w:pPr>
        <w:pStyle w:val="NumberedBullet"/>
        <w:numPr>
          <w:ilvl w:val="1"/>
          <w:numId w:val="19"/>
        </w:numPr>
        <w:spacing w:after="240"/>
      </w:pPr>
      <w:r>
        <w:t>To what extent has providing the files on this schedule been a challenge, if at all?</w:t>
      </w:r>
      <w:r>
        <w:br/>
        <w:t>[</w:t>
      </w:r>
      <w:r w:rsidRPr="00A73B02">
        <w:rPr>
          <w:i/>
        </w:rPr>
        <w:t>If challenge, ask:</w:t>
      </w:r>
      <w:r>
        <w:t>] How are you dealing with this challenge?</w:t>
      </w:r>
    </w:p>
    <w:p w14:paraId="58F32196" w14:textId="206DA9F1" w:rsidR="00FA1C4B" w:rsidRPr="00FE1614" w:rsidRDefault="006F75B5" w:rsidP="00FE1614">
      <w:pPr>
        <w:pStyle w:val="Heading2Black"/>
      </w:pPr>
      <w:r>
        <w:t xml:space="preserve">Challenges and </w:t>
      </w:r>
      <w:r w:rsidR="001A77AB">
        <w:t>r</w:t>
      </w:r>
      <w:r>
        <w:t>esolutions</w:t>
      </w:r>
    </w:p>
    <w:p w14:paraId="025C5FB9" w14:textId="07A38257" w:rsidR="00BD27B3" w:rsidRDefault="000D3A02" w:rsidP="00FE1614">
      <w:pPr>
        <w:pStyle w:val="NumberedBullet"/>
        <w:numPr>
          <w:ilvl w:val="0"/>
          <w:numId w:val="0"/>
        </w:numPr>
      </w:pPr>
      <w:r>
        <w:t xml:space="preserve">Let’s discuss some implementation challenges that your State might have had to </w:t>
      </w:r>
      <w:r w:rsidR="001A77AB">
        <w:t>address</w:t>
      </w:r>
      <w:r>
        <w:t xml:space="preserve">. </w:t>
      </w:r>
    </w:p>
    <w:p w14:paraId="2CD0E2B9" w14:textId="77777777" w:rsidR="0037572B" w:rsidRDefault="0037572B" w:rsidP="00FE1614">
      <w:pPr>
        <w:pStyle w:val="NumberedBullet"/>
        <w:numPr>
          <w:ilvl w:val="0"/>
          <w:numId w:val="0"/>
        </w:numPr>
      </w:pPr>
      <w:r>
        <w:t>[</w:t>
      </w:r>
      <w:r w:rsidRPr="0037572B">
        <w:t>Moderator note: Do not discuss challenges and resolutions already covered.</w:t>
      </w:r>
      <w:r>
        <w:t>]</w:t>
      </w:r>
    </w:p>
    <w:p w14:paraId="6496949F" w14:textId="77777777" w:rsidR="00FA1C4B" w:rsidRDefault="00CB43D8" w:rsidP="00FE1614">
      <w:pPr>
        <w:pStyle w:val="NumberedBullet"/>
      </w:pPr>
      <w:r>
        <w:t>What challenges have you encountered in implementing DCM-F/RP?</w:t>
      </w:r>
    </w:p>
    <w:p w14:paraId="7FD07831" w14:textId="77777777" w:rsidR="00B66F6C" w:rsidRDefault="00B66F6C" w:rsidP="00FE1614">
      <w:pPr>
        <w:pStyle w:val="NumberedBullet"/>
        <w:numPr>
          <w:ilvl w:val="1"/>
          <w:numId w:val="19"/>
        </w:numPr>
      </w:pPr>
      <w:r>
        <w:t>[</w:t>
      </w:r>
      <w:r w:rsidRPr="00B66F6C">
        <w:rPr>
          <w:i/>
        </w:rPr>
        <w:t>Probe:</w:t>
      </w:r>
      <w:r>
        <w:t>] Any other serious challenges?</w:t>
      </w:r>
    </w:p>
    <w:p w14:paraId="7B9FE73C" w14:textId="77777777" w:rsidR="00CB43D8" w:rsidRDefault="00CB43D8" w:rsidP="00FE1614">
      <w:pPr>
        <w:pStyle w:val="NumberedBullet"/>
        <w:numPr>
          <w:ilvl w:val="1"/>
          <w:numId w:val="19"/>
        </w:numPr>
      </w:pPr>
      <w:r>
        <w:t xml:space="preserve">What </w:t>
      </w:r>
      <w:r w:rsidR="00B66F6C">
        <w:t>problems</w:t>
      </w:r>
      <w:r>
        <w:t xml:space="preserve"> have these challenges caused?</w:t>
      </w:r>
    </w:p>
    <w:p w14:paraId="4076D751" w14:textId="77777777" w:rsidR="00CB43D8" w:rsidRDefault="00CB43D8" w:rsidP="000B3F59">
      <w:pPr>
        <w:pStyle w:val="NumberedBullet"/>
        <w:numPr>
          <w:ilvl w:val="1"/>
          <w:numId w:val="19"/>
        </w:numPr>
        <w:spacing w:after="240"/>
      </w:pPr>
      <w:r>
        <w:t>To what extent have you been able to resolve each of these challenges? How?</w:t>
      </w:r>
    </w:p>
    <w:p w14:paraId="0926B5F8" w14:textId="26CBF74F" w:rsidR="0028511F" w:rsidRDefault="00FB59B9" w:rsidP="00FE1614">
      <w:pPr>
        <w:pStyle w:val="NumberedBullet"/>
      </w:pPr>
      <w:r>
        <w:t xml:space="preserve">How much additional time and resources </w:t>
      </w:r>
      <w:r w:rsidR="0010461C">
        <w:t xml:space="preserve">have been </w:t>
      </w:r>
      <w:r w:rsidR="0028511F">
        <w:t>required f</w:t>
      </w:r>
      <w:r w:rsidR="001A77AB">
        <w:t>or</w:t>
      </w:r>
      <w:r w:rsidR="0028511F">
        <w:t xml:space="preserve"> your agency </w:t>
      </w:r>
      <w:r w:rsidR="0010461C">
        <w:t>to implement DCM-F/RP</w:t>
      </w:r>
      <w:r w:rsidR="0028511F">
        <w:t>,</w:t>
      </w:r>
      <w:r w:rsidR="0010461C">
        <w:t xml:space="preserve"> </w:t>
      </w:r>
      <w:r w:rsidR="0028511F">
        <w:t xml:space="preserve">over and above the </w:t>
      </w:r>
      <w:r w:rsidR="0028511F" w:rsidRPr="00F46E42">
        <w:t xml:space="preserve">efforts </w:t>
      </w:r>
      <w:r w:rsidR="0028511F">
        <w:t>for conducting direct certification with other programs?</w:t>
      </w:r>
    </w:p>
    <w:p w14:paraId="2405052B" w14:textId="22C55EC1" w:rsidR="0028511F" w:rsidRDefault="0028511F" w:rsidP="00FE1614">
      <w:pPr>
        <w:pStyle w:val="NumberedBullet"/>
        <w:numPr>
          <w:ilvl w:val="1"/>
          <w:numId w:val="19"/>
        </w:numPr>
      </w:pPr>
      <w:r w:rsidRPr="0028511F">
        <w:t xml:space="preserve">How much time and resources were </w:t>
      </w:r>
      <w:r w:rsidR="0014781C">
        <w:t>involved in the planning, preparation, and testing process?</w:t>
      </w:r>
    </w:p>
    <w:p w14:paraId="6B4FBF8C" w14:textId="6834C788" w:rsidR="00FB59B9" w:rsidRDefault="0028511F" w:rsidP="00FE1614">
      <w:pPr>
        <w:pStyle w:val="NumberedBullet"/>
        <w:numPr>
          <w:ilvl w:val="1"/>
          <w:numId w:val="19"/>
        </w:numPr>
      </w:pPr>
      <w:r w:rsidRPr="0028511F">
        <w:t xml:space="preserve">How much time and resources </w:t>
      </w:r>
      <w:r w:rsidR="00FB59B9">
        <w:t xml:space="preserve">were needed to produce the </w:t>
      </w:r>
      <w:r>
        <w:t>first DCM-F/RP</w:t>
      </w:r>
      <w:r w:rsidR="00FB59B9">
        <w:t xml:space="preserve"> file? </w:t>
      </w:r>
      <w:r w:rsidR="0014781C" w:rsidRPr="0014781C">
        <w:t>[</w:t>
      </w:r>
      <w:r w:rsidR="0014781C">
        <w:rPr>
          <w:i/>
        </w:rPr>
        <w:t>For those that have conducted more than one round of DCM-F/RP matching,</w:t>
      </w:r>
      <w:r w:rsidR="0014781C" w:rsidRPr="0014781C">
        <w:rPr>
          <w:i/>
        </w:rPr>
        <w:t xml:space="preserve"> ask:</w:t>
      </w:r>
      <w:r w:rsidR="0014781C" w:rsidRPr="0014781C">
        <w:t xml:space="preserve">] </w:t>
      </w:r>
      <w:r w:rsidR="00FB59B9">
        <w:t xml:space="preserve">And the </w:t>
      </w:r>
      <w:r>
        <w:t>later</w:t>
      </w:r>
      <w:r w:rsidR="00FB59B9">
        <w:t xml:space="preserve"> file</w:t>
      </w:r>
      <w:r>
        <w:t>s</w:t>
      </w:r>
      <w:r w:rsidR="00FB59B9">
        <w:t>?</w:t>
      </w:r>
    </w:p>
    <w:p w14:paraId="6D7442A3" w14:textId="77777777" w:rsidR="00FB59B9" w:rsidRDefault="00FB59B9" w:rsidP="00FE1614">
      <w:pPr>
        <w:pStyle w:val="NumberedBullet"/>
        <w:numPr>
          <w:ilvl w:val="1"/>
          <w:numId w:val="19"/>
        </w:numPr>
      </w:pPr>
      <w:r>
        <w:t>Which activities associated with DCM-F/RP have been the most time-consuming? The least time-consuming?</w:t>
      </w:r>
    </w:p>
    <w:p w14:paraId="202D4CE5" w14:textId="77777777" w:rsidR="00FB59B9" w:rsidRDefault="00FB59B9" w:rsidP="000B3F59">
      <w:pPr>
        <w:pStyle w:val="NumberedBullet"/>
        <w:numPr>
          <w:ilvl w:val="1"/>
          <w:numId w:val="19"/>
        </w:numPr>
        <w:spacing w:after="240"/>
      </w:pPr>
      <w:r>
        <w:t xml:space="preserve">Which activities associated with DCM-F/RP have been the most difficult? The least difficult? </w:t>
      </w:r>
    </w:p>
    <w:p w14:paraId="614E3176" w14:textId="79DB51E9" w:rsidR="00CB43D8" w:rsidRPr="00FE1614" w:rsidRDefault="006F75B5" w:rsidP="00FE1614">
      <w:pPr>
        <w:pStyle w:val="Heading2Black"/>
      </w:pPr>
      <w:r>
        <w:t xml:space="preserve">Best </w:t>
      </w:r>
      <w:r w:rsidR="001A77AB">
        <w:t>p</w:t>
      </w:r>
      <w:r>
        <w:t>ractices</w:t>
      </w:r>
    </w:p>
    <w:p w14:paraId="0FCC5ACE" w14:textId="3AEC99C4" w:rsidR="00335C74" w:rsidRPr="00335C74" w:rsidRDefault="001A77AB" w:rsidP="00FE1614">
      <w:pPr>
        <w:pStyle w:val="NumberedBullet"/>
        <w:numPr>
          <w:ilvl w:val="0"/>
          <w:numId w:val="0"/>
        </w:numPr>
      </w:pPr>
      <w:r>
        <w:t>W</w:t>
      </w:r>
      <w:r w:rsidR="00335C74">
        <w:t xml:space="preserve">e’re interested in </w:t>
      </w:r>
      <w:r w:rsidR="00BD27B3">
        <w:t>what you’ve learned from your experience</w:t>
      </w:r>
      <w:r w:rsidR="004529DF">
        <w:t xml:space="preserve"> thus far</w:t>
      </w:r>
      <w:r w:rsidR="00117E65">
        <w:t>,</w:t>
      </w:r>
      <w:r w:rsidR="00117E65" w:rsidRPr="00117E65">
        <w:t xml:space="preserve"> </w:t>
      </w:r>
      <w:r w:rsidR="00117E65">
        <w:t>a</w:t>
      </w:r>
      <w:r w:rsidR="00117E65" w:rsidRPr="00117E65">
        <w:t xml:space="preserve">s one of the first </w:t>
      </w:r>
      <w:r w:rsidR="00117E65">
        <w:t>S</w:t>
      </w:r>
      <w:r w:rsidR="00117E65" w:rsidRPr="00117E65">
        <w:t>tates to implement DCM-F/RP</w:t>
      </w:r>
      <w:r w:rsidR="00335C74">
        <w:t>.</w:t>
      </w:r>
    </w:p>
    <w:p w14:paraId="2DC449A2" w14:textId="558EECD6" w:rsidR="00421238" w:rsidRDefault="00421238" w:rsidP="00FE1614">
      <w:pPr>
        <w:pStyle w:val="NumberedBullet"/>
      </w:pPr>
      <w:r>
        <w:t xml:space="preserve">What aspects of your agency’s approach or systems facilitated </w:t>
      </w:r>
      <w:r w:rsidR="00870A7E" w:rsidRPr="00870A7E">
        <w:t xml:space="preserve">DCM-F/RP </w:t>
      </w:r>
      <w:r w:rsidR="00870A7E">
        <w:t xml:space="preserve">implementation (including </w:t>
      </w:r>
      <w:r>
        <w:t>production and delivery of the Medicaid file</w:t>
      </w:r>
      <w:r w:rsidR="00870A7E">
        <w:t>)</w:t>
      </w:r>
      <w:r>
        <w:t>?</w:t>
      </w:r>
    </w:p>
    <w:p w14:paraId="5E49998D" w14:textId="77777777" w:rsidR="006F75B5" w:rsidRDefault="006F75B5" w:rsidP="00FE1614">
      <w:pPr>
        <w:pStyle w:val="NumberedBullet"/>
        <w:numPr>
          <w:ilvl w:val="1"/>
          <w:numId w:val="19"/>
        </w:numPr>
      </w:pPr>
      <w:r>
        <w:t xml:space="preserve">Are there other activities your </w:t>
      </w:r>
      <w:r w:rsidR="000D3A02">
        <w:t xml:space="preserve">agency </w:t>
      </w:r>
      <w:r>
        <w:t xml:space="preserve">conducted that helped facilitate </w:t>
      </w:r>
      <w:r w:rsidR="000D3A02">
        <w:t xml:space="preserve">the </w:t>
      </w:r>
      <w:r w:rsidR="00FB59B9">
        <w:t xml:space="preserve">production </w:t>
      </w:r>
      <w:r w:rsidR="00421238">
        <w:t xml:space="preserve">and delivery </w:t>
      </w:r>
      <w:r w:rsidR="000D3A02">
        <w:t>of the file</w:t>
      </w:r>
      <w:r>
        <w:t>?</w:t>
      </w:r>
    </w:p>
    <w:p w14:paraId="087B4F90" w14:textId="1D71F438" w:rsidR="006F75B5" w:rsidRDefault="00421238" w:rsidP="00FE1614">
      <w:pPr>
        <w:pStyle w:val="NumberedBullet"/>
      </w:pPr>
      <w:r>
        <w:t>What aspects of your agency’s approach or systems made implementation more difficult</w:t>
      </w:r>
      <w:r w:rsidR="006F75B5">
        <w:t>?</w:t>
      </w:r>
      <w:r>
        <w:t xml:space="preserve"> </w:t>
      </w:r>
    </w:p>
    <w:p w14:paraId="7DA7FF35" w14:textId="77777777" w:rsidR="006F75B5" w:rsidRDefault="006F75B5" w:rsidP="000B3F59">
      <w:pPr>
        <w:pStyle w:val="NumberedBullet"/>
        <w:numPr>
          <w:ilvl w:val="1"/>
          <w:numId w:val="19"/>
        </w:numPr>
        <w:spacing w:after="240"/>
      </w:pPr>
      <w:r>
        <w:t xml:space="preserve">Are there </w:t>
      </w:r>
      <w:r w:rsidR="000D3A02">
        <w:t xml:space="preserve">other agency activities or requirements that complicated the </w:t>
      </w:r>
      <w:r w:rsidR="00FB59B9">
        <w:t xml:space="preserve">production </w:t>
      </w:r>
      <w:r w:rsidR="000D3A02">
        <w:t xml:space="preserve">or delivery of the </w:t>
      </w:r>
      <w:r w:rsidR="00421238">
        <w:t xml:space="preserve">Medicaid </w:t>
      </w:r>
      <w:r w:rsidR="000D3A02">
        <w:t>file?</w:t>
      </w:r>
    </w:p>
    <w:p w14:paraId="7BCFFF19" w14:textId="038AD2AB" w:rsidR="00AE1815" w:rsidRDefault="00AE1815" w:rsidP="00FE1614">
      <w:pPr>
        <w:pStyle w:val="NumberedBullet"/>
      </w:pPr>
      <w:r>
        <w:lastRenderedPageBreak/>
        <w:t xml:space="preserve">What technical assistance provided by FNS </w:t>
      </w:r>
      <w:r w:rsidR="00D37C96">
        <w:t>or</w:t>
      </w:r>
      <w:r>
        <w:t xml:space="preserve"> </w:t>
      </w:r>
      <w:r w:rsidR="00117E65" w:rsidRPr="00726FA6">
        <w:t xml:space="preserve">the Centers for Medicare and Medicaid Services </w:t>
      </w:r>
      <w:r w:rsidR="00117E65">
        <w:t>(</w:t>
      </w:r>
      <w:r>
        <w:t>CMS</w:t>
      </w:r>
      <w:r w:rsidR="00117E65">
        <w:t>)</w:t>
      </w:r>
      <w:r>
        <w:t xml:space="preserve"> did you find most helpful?</w:t>
      </w:r>
    </w:p>
    <w:p w14:paraId="757A4D60" w14:textId="7FC08CCF" w:rsidR="00AE1815" w:rsidRDefault="001A77AB" w:rsidP="000B3F59">
      <w:pPr>
        <w:pStyle w:val="NumberedBullet"/>
        <w:numPr>
          <w:ilvl w:val="1"/>
          <w:numId w:val="19"/>
        </w:numPr>
        <w:spacing w:after="240"/>
      </w:pPr>
      <w:r>
        <w:t>In w</w:t>
      </w:r>
      <w:r w:rsidR="00AE1815">
        <w:t>hat areas could you have used more help or guidance from FNS or CMS?</w:t>
      </w:r>
    </w:p>
    <w:p w14:paraId="003535C6" w14:textId="2BA79A9D" w:rsidR="009D4F1A" w:rsidRDefault="009D4F1A" w:rsidP="00FE1614">
      <w:pPr>
        <w:pStyle w:val="NumberedBullet"/>
      </w:pPr>
      <w:r>
        <w:t xml:space="preserve">What changes, if any, have been planned to improve the </w:t>
      </w:r>
      <w:r w:rsidR="00D37C96" w:rsidRPr="00D37C96">
        <w:t xml:space="preserve">DCM-F/RP </w:t>
      </w:r>
      <w:r w:rsidR="00D37C96">
        <w:t>process (including the</w:t>
      </w:r>
      <w:r w:rsidR="00D37C96" w:rsidRPr="00D37C96">
        <w:t xml:space="preserve"> </w:t>
      </w:r>
      <w:r w:rsidR="00FB59B9">
        <w:t xml:space="preserve">production </w:t>
      </w:r>
      <w:r w:rsidR="000D3A02">
        <w:t>and delivery of the Medicaid file</w:t>
      </w:r>
      <w:r w:rsidR="00D37C96">
        <w:t>)</w:t>
      </w:r>
      <w:r>
        <w:t>?</w:t>
      </w:r>
    </w:p>
    <w:p w14:paraId="145CA667" w14:textId="18E6E53A" w:rsidR="009D4F1A" w:rsidRDefault="009D4F1A" w:rsidP="00FE1614">
      <w:pPr>
        <w:pStyle w:val="NumberedBullet"/>
        <w:numPr>
          <w:ilvl w:val="1"/>
          <w:numId w:val="19"/>
        </w:numPr>
      </w:pPr>
      <w:r>
        <w:t xml:space="preserve">Are there other changes </w:t>
      </w:r>
      <w:r w:rsidR="00386A9F">
        <w:t>you think</w:t>
      </w:r>
      <w:r>
        <w:t xml:space="preserve"> [</w:t>
      </w:r>
      <w:r w:rsidRPr="00386A9F">
        <w:rPr>
          <w:i/>
        </w:rPr>
        <w:t>S</w:t>
      </w:r>
      <w:r w:rsidRPr="00F13982">
        <w:rPr>
          <w:i/>
        </w:rPr>
        <w:t>tate</w:t>
      </w:r>
      <w:r>
        <w:t xml:space="preserve">] could </w:t>
      </w:r>
      <w:r w:rsidR="00421238">
        <w:t xml:space="preserve">make </w:t>
      </w:r>
      <w:r w:rsidR="00FB59B9">
        <w:t xml:space="preserve">(or could have </w:t>
      </w:r>
      <w:r w:rsidR="00421238">
        <w:t>made</w:t>
      </w:r>
      <w:r w:rsidR="00FB59B9">
        <w:t>)</w:t>
      </w:r>
      <w:r>
        <w:t>?</w:t>
      </w:r>
    </w:p>
    <w:p w14:paraId="41687D1C" w14:textId="77777777" w:rsidR="00386A9F" w:rsidRDefault="00386A9F" w:rsidP="000B3F59">
      <w:pPr>
        <w:pStyle w:val="NumberedBullet"/>
        <w:numPr>
          <w:ilvl w:val="2"/>
          <w:numId w:val="19"/>
        </w:numPr>
        <w:spacing w:after="240"/>
        <w:ind w:left="1350"/>
      </w:pPr>
      <w:r>
        <w:t>[</w:t>
      </w:r>
      <w:r w:rsidRPr="00386A9F">
        <w:rPr>
          <w:i/>
        </w:rPr>
        <w:t>Probe:</w:t>
      </w:r>
      <w:r>
        <w:t>] Are th</w:t>
      </w:r>
      <w:r w:rsidR="000D3A02">
        <w:t>ere any changes to your systems or</w:t>
      </w:r>
      <w:r>
        <w:t xml:space="preserve"> databases</w:t>
      </w:r>
      <w:r w:rsidR="000D3A02">
        <w:t xml:space="preserve"> that could improve </w:t>
      </w:r>
      <w:r w:rsidR="00FB59B9">
        <w:t xml:space="preserve">the </w:t>
      </w:r>
      <w:r w:rsidR="000D3A02">
        <w:t>quality, accuracy, or timeliness</w:t>
      </w:r>
      <w:r w:rsidR="00FB59B9">
        <w:t xml:space="preserve"> of the Medicaid file</w:t>
      </w:r>
      <w:r>
        <w:t>?</w:t>
      </w:r>
    </w:p>
    <w:p w14:paraId="3905DD13" w14:textId="77777777" w:rsidR="00E74AD8" w:rsidRPr="00FE1614" w:rsidRDefault="00E74AD8" w:rsidP="00FE1614">
      <w:pPr>
        <w:pStyle w:val="Heading2Black"/>
      </w:pPr>
      <w:r>
        <w:t>Closing</w:t>
      </w:r>
    </w:p>
    <w:p w14:paraId="30FEF1A1" w14:textId="5A65ED63" w:rsidR="00E74AD8" w:rsidRDefault="00E74AD8" w:rsidP="000B3F59">
      <w:pPr>
        <w:pStyle w:val="NumberedBullet"/>
        <w:spacing w:after="360"/>
      </w:pPr>
      <w:r>
        <w:t>Is there anything else you would like to add about your experiences</w:t>
      </w:r>
      <w:r w:rsidR="001A77AB">
        <w:t xml:space="preserve"> in</w:t>
      </w:r>
      <w:r w:rsidR="002C678F">
        <w:t xml:space="preserve"> implementing DCM</w:t>
      </w:r>
      <w:r w:rsidR="002C678F">
        <w:noBreakHyphen/>
      </w:r>
      <w:r>
        <w:t>F/RP so far?</w:t>
      </w:r>
    </w:p>
    <w:p w14:paraId="6F83A3D0" w14:textId="1BE80B36" w:rsidR="00E74AD8" w:rsidRDefault="00E74AD8" w:rsidP="00FE1614">
      <w:pPr>
        <w:pStyle w:val="NumberedBullet"/>
        <w:numPr>
          <w:ilvl w:val="0"/>
          <w:numId w:val="0"/>
        </w:numPr>
      </w:pPr>
      <w:r>
        <w:t>Thank you for meeting with us today. We’ll be contacting you [</w:t>
      </w:r>
      <w:r w:rsidRPr="00E74AD8">
        <w:rPr>
          <w:i/>
        </w:rPr>
        <w:t>primary respondent for each agency</w:t>
      </w:r>
      <w:r>
        <w:t>] again in [</w:t>
      </w:r>
      <w:r w:rsidRPr="00E74AD8">
        <w:rPr>
          <w:i/>
        </w:rPr>
        <w:t>month</w:t>
      </w:r>
      <w:r>
        <w:t xml:space="preserve">] to conduct a follow-up telephone interview to reflect on your experiences near the end of </w:t>
      </w:r>
      <w:r w:rsidR="00BD3B0F">
        <w:t>this</w:t>
      </w:r>
      <w:r>
        <w:t xml:space="preserve"> DCM-F/RP school year.</w:t>
      </w:r>
    </w:p>
    <w:sectPr w:rsidR="00E74AD8" w:rsidSect="00CE4E55">
      <w:headerReference w:type="default" r:id="rId17"/>
      <w:footerReference w:type="default" r:id="rId18"/>
      <w:headerReference w:type="first" r:id="rId19"/>
      <w:footerReference w:type="first" r:id="rId20"/>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3643" w14:textId="77777777" w:rsidR="00AB3E1E" w:rsidRDefault="00AB3E1E">
      <w:pPr>
        <w:spacing w:line="240" w:lineRule="auto"/>
        <w:ind w:firstLine="0"/>
      </w:pPr>
    </w:p>
  </w:endnote>
  <w:endnote w:type="continuationSeparator" w:id="0">
    <w:p w14:paraId="334FB0FE" w14:textId="77777777" w:rsidR="00AB3E1E" w:rsidRDefault="00AB3E1E">
      <w:pPr>
        <w:spacing w:line="240" w:lineRule="auto"/>
        <w:ind w:firstLine="0"/>
      </w:pPr>
    </w:p>
  </w:endnote>
  <w:endnote w:type="continuationNotice" w:id="1">
    <w:p w14:paraId="7563AF07" w14:textId="77777777" w:rsidR="00AB3E1E" w:rsidRDefault="00AB3E1E">
      <w:pPr>
        <w:spacing w:line="240" w:lineRule="auto"/>
        <w:ind w:firstLine="0"/>
      </w:pPr>
    </w:p>
    <w:p w14:paraId="0C3EA79E" w14:textId="77777777" w:rsidR="00AB3E1E" w:rsidRDefault="00AB3E1E"/>
    <w:p w14:paraId="5AB1067A" w14:textId="77777777" w:rsidR="00AB3E1E" w:rsidRDefault="00AB3E1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Z:\PROJECTS\USDA\FNS\DCM-FRP\Interview Protocols\Site Visit Interview Protocols\Appendix E.1.State DC-M Challenge Interview Protocol (CN).docx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4120" w14:textId="77777777" w:rsidR="001E5DBA" w:rsidRDefault="001E5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9170" w14:textId="77777777" w:rsidR="002D6949" w:rsidRDefault="002D6949" w:rsidP="00AC1F59">
    <w:pPr>
      <w:tabs>
        <w:tab w:val="center" w:pos="4320"/>
        <w:tab w:val="right" w:pos="9360"/>
      </w:tabs>
      <w:spacing w:line="240" w:lineRule="auto"/>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DC59" w14:textId="77777777" w:rsidR="001E5DBA" w:rsidRDefault="001E5D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ED4B" w14:textId="77777777" w:rsidR="002D6949" w:rsidRPr="00964AB7" w:rsidRDefault="002D6949" w:rsidP="00E719C8">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728D" w14:textId="77777777" w:rsidR="00FE1614" w:rsidRPr="00A12B64" w:rsidRDefault="00FE1614" w:rsidP="00FE1614">
    <w:pPr>
      <w:pStyle w:val="Footer"/>
      <w:pBdr>
        <w:bottom w:val="none" w:sz="0" w:space="0" w:color="auto"/>
      </w:pBdr>
      <w:tabs>
        <w:tab w:val="clear" w:pos="4320"/>
        <w:tab w:val="right" w:leader="underscore" w:pos="8539"/>
      </w:tabs>
      <w:spacing w:line="192" w:lineRule="auto"/>
      <w:rPr>
        <w:rFonts w:cs="Arial"/>
        <w:snapToGrid w:val="0"/>
        <w:szCs w:val="14"/>
      </w:rPr>
    </w:pPr>
  </w:p>
  <w:p w14:paraId="4BB82D8A" w14:textId="77777777" w:rsidR="00FE1614" w:rsidRDefault="00FE1614" w:rsidP="00FE1614">
    <w:pPr>
      <w:pStyle w:val="Footer"/>
      <w:pBdr>
        <w:top w:val="single" w:sz="2" w:space="1" w:color="auto"/>
        <w:bottom w:val="none" w:sz="0" w:space="0" w:color="auto"/>
      </w:pBdr>
      <w:spacing w:line="192" w:lineRule="auto"/>
      <w:rPr>
        <w:rStyle w:val="PageNumber"/>
      </w:rPr>
    </w:pPr>
  </w:p>
  <w:p w14:paraId="73B7E850" w14:textId="565FD1B9" w:rsidR="00FE1614" w:rsidRPr="00964AB7" w:rsidRDefault="00FE1614" w:rsidP="00FE1614">
    <w:pPr>
      <w:pStyle w:val="Footer"/>
      <w:pBdr>
        <w:top w:val="single" w:sz="2" w:space="1" w:color="auto"/>
        <w:bottom w:val="none" w:sz="0" w:space="0" w:color="auto"/>
      </w:pBdr>
      <w:rPr>
        <w:rStyle w:val="PageNumber"/>
      </w:rPr>
    </w:pPr>
    <w:bookmarkStart w:id="4" w:name="Draft"/>
    <w:bookmarkEnd w:id="4"/>
    <w:r w:rsidRPr="00964AB7">
      <w:rPr>
        <w:rStyle w:val="PageNumber"/>
      </w:rPr>
      <w:tab/>
    </w:r>
    <w:r>
      <w:rPr>
        <w:rStyle w:val="PageNumber"/>
      </w:rPr>
      <w:t>A</w:t>
    </w:r>
    <w:r w:rsidR="00CE4E55">
      <w:rPr>
        <w:rStyle w:val="PageNumber"/>
      </w:rPr>
      <w:t>3b</w:t>
    </w:r>
    <w:r>
      <w:rPr>
        <w:rStyle w:val="PageNumber"/>
      </w:rPr>
      <w:t>.</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13C9A">
      <w:rPr>
        <w:rStyle w:val="PageNumber"/>
        <w:noProof/>
      </w:rPr>
      <w:t>4</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3B1F" w14:textId="77777777" w:rsidR="00CE4E55" w:rsidRPr="00CE4E55" w:rsidRDefault="00CE4E55" w:rsidP="00CE4E55">
    <w:pPr>
      <w:tabs>
        <w:tab w:val="right" w:leader="underscore" w:pos="8539"/>
        <w:tab w:val="right" w:pos="9360"/>
      </w:tabs>
      <w:spacing w:line="192" w:lineRule="auto"/>
      <w:ind w:firstLine="0"/>
      <w:rPr>
        <w:rFonts w:ascii="Arial" w:hAnsi="Arial" w:cs="Arial"/>
        <w:snapToGrid w:val="0"/>
        <w:sz w:val="20"/>
        <w:szCs w:val="14"/>
      </w:rPr>
    </w:pPr>
  </w:p>
  <w:p w14:paraId="1C780302" w14:textId="2D021726" w:rsidR="00CE4E55" w:rsidRPr="00CE4E55" w:rsidRDefault="00CE4E55" w:rsidP="00CE4E55">
    <w:pPr>
      <w:pBdr>
        <w:top w:val="single" w:sz="2" w:space="1" w:color="auto"/>
      </w:pBdr>
      <w:tabs>
        <w:tab w:val="center" w:pos="4320"/>
        <w:tab w:val="right" w:pos="9360"/>
      </w:tabs>
      <w:spacing w:line="192" w:lineRule="auto"/>
      <w:ind w:firstLine="0"/>
      <w:rPr>
        <w:rFonts w:ascii="Arial" w:hAnsi="Arial"/>
        <w:sz w:val="20"/>
      </w:rPr>
    </w:pPr>
  </w:p>
  <w:p w14:paraId="51FB2081" w14:textId="443EE020" w:rsidR="00DC6C30" w:rsidRDefault="009C27BD" w:rsidP="00CE4E55">
    <w:pPr>
      <w:pBdr>
        <w:top w:val="single" w:sz="2" w:space="1" w:color="auto"/>
      </w:pBdr>
      <w:tabs>
        <w:tab w:val="center" w:pos="4320"/>
        <w:tab w:val="right" w:pos="9360"/>
      </w:tabs>
      <w:spacing w:line="240" w:lineRule="auto"/>
      <w:ind w:firstLine="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350CCCA1" wp14:editId="19B9CEB0">
              <wp:simplePos x="0" y="0"/>
              <wp:positionH relativeFrom="column">
                <wp:posOffset>-219737</wp:posOffset>
              </wp:positionH>
              <wp:positionV relativeFrom="paragraph">
                <wp:posOffset>226336</wp:posOffset>
              </wp:positionV>
              <wp:extent cx="6400800" cy="539115"/>
              <wp:effectExtent l="5715" t="9525" r="13335"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7A8367C1" w14:textId="72DEC417" w:rsidR="009C27BD" w:rsidRPr="00CE4ED6" w:rsidRDefault="009C27BD" w:rsidP="009C27BD">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D43323">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CCCA1" id="_x0000_t202" coordsize="21600,21600" o:spt="202" path="m,l,21600r21600,l21600,xe">
              <v:stroke joinstyle="miter"/>
              <v:path gradientshapeok="t" o:connecttype="rect"/>
            </v:shapetype>
            <v:shape id="Text Box 1" o:spid="_x0000_s1026" type="#_x0000_t202" style="position:absolute;margin-left:-17.3pt;margin-top:17.8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">
              <v:textbox style="mso-fit-shape-to-text:t">
                <w:txbxContent>
                  <w:p w14:paraId="7A8367C1" w14:textId="72DEC417" w:rsidR="009C27BD" w:rsidRPr="00CE4ED6" w:rsidRDefault="009C27BD" w:rsidP="009C27BD">
                    <w:pPr>
                      <w:pStyle w:val="Footer"/>
                      <w:pBdr>
                        <w:bottom w:val="none" w:sz="0" w:space="0" w:color="auto"/>
                      </w:pBdr>
                      <w:tabs>
                        <w:tab w:val="right" w:pos="10260"/>
                      </w:tabs>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CE4ED6">
                      <w:rPr>
                        <w:rFonts w:cs="Arial"/>
                        <w:sz w:val="15"/>
                        <w:szCs w:val="15"/>
                      </w:rPr>
                      <w:t>XXXX-XXXX</w:t>
                    </w:r>
                    <w:proofErr w:type="spellEnd"/>
                    <w:r w:rsidRPr="00CE4ED6">
                      <w:rPr>
                        <w:rFonts w:cs="Arial"/>
                        <w:sz w:val="15"/>
                        <w:szCs w:val="15"/>
                      </w:rPr>
                      <w:t xml:space="preserve">.  The time required to complete this information collection is estimated to average </w:t>
                    </w:r>
                    <w:r w:rsidR="00D43323">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r w:rsidR="00CE4E55" w:rsidRPr="00CE4E55">
      <w:rPr>
        <w:rFonts w:ascii="Arial" w:hAnsi="Arial"/>
        <w:sz w:val="20"/>
      </w:rPr>
      <w:tab/>
      <w:t>A3</w:t>
    </w:r>
    <w:r w:rsidR="00CE4E55">
      <w:rPr>
        <w:rFonts w:ascii="Arial" w:hAnsi="Arial"/>
        <w:sz w:val="20"/>
      </w:rPr>
      <w:t>b</w:t>
    </w:r>
    <w:r w:rsidR="00CE4E55" w:rsidRPr="00CE4E55">
      <w:rPr>
        <w:rFonts w:ascii="Arial" w:hAnsi="Arial"/>
        <w:sz w:val="20"/>
      </w:rPr>
      <w:t>.</w:t>
    </w:r>
    <w:r w:rsidR="00CE4E55" w:rsidRPr="00CE4E55">
      <w:rPr>
        <w:rFonts w:ascii="Arial" w:hAnsi="Arial"/>
        <w:sz w:val="20"/>
      </w:rPr>
      <w:fldChar w:fldCharType="begin"/>
    </w:r>
    <w:r w:rsidR="00CE4E55" w:rsidRPr="00CE4E55">
      <w:rPr>
        <w:rFonts w:ascii="Arial" w:hAnsi="Arial"/>
        <w:sz w:val="20"/>
      </w:rPr>
      <w:instrText xml:space="preserve"> PAGE </w:instrText>
    </w:r>
    <w:r w:rsidR="00CE4E55" w:rsidRPr="00CE4E55">
      <w:rPr>
        <w:rFonts w:ascii="Arial" w:hAnsi="Arial"/>
        <w:sz w:val="20"/>
      </w:rPr>
      <w:fldChar w:fldCharType="separate"/>
    </w:r>
    <w:r w:rsidR="00013C9A">
      <w:rPr>
        <w:rFonts w:ascii="Arial" w:hAnsi="Arial"/>
        <w:noProof/>
        <w:sz w:val="20"/>
      </w:rPr>
      <w:t>3</w:t>
    </w:r>
    <w:r w:rsidR="00CE4E55" w:rsidRPr="00CE4E55">
      <w:rPr>
        <w:rFonts w:ascii="Arial" w:hAnsi="Arial"/>
        <w:sz w:val="20"/>
      </w:rPr>
      <w:fldChar w:fldCharType="end"/>
    </w:r>
    <w:r w:rsidR="00CE4E55" w:rsidRPr="00CE4E55">
      <w:rPr>
        <w:rFonts w:ascii="Arial" w:hAnsi="Arial"/>
        <w:sz w:val="20"/>
      </w:rPr>
      <w:tab/>
    </w:r>
  </w:p>
  <w:p w14:paraId="2FC1D2AE" w14:textId="72B1A5EC" w:rsidR="009C27BD" w:rsidRDefault="009C27BD" w:rsidP="00CE4E55">
    <w:pPr>
      <w:pBdr>
        <w:top w:val="single" w:sz="2" w:space="1" w:color="auto"/>
      </w:pBdr>
      <w:tabs>
        <w:tab w:val="center" w:pos="4320"/>
        <w:tab w:val="right" w:pos="9360"/>
      </w:tabs>
      <w:spacing w:line="240" w:lineRule="auto"/>
      <w:ind w:firstLine="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86C6" w14:textId="77777777" w:rsidR="00AB3E1E" w:rsidRDefault="00AB3E1E">
      <w:pPr>
        <w:spacing w:line="240" w:lineRule="auto"/>
        <w:ind w:firstLine="0"/>
      </w:pPr>
      <w:r>
        <w:separator/>
      </w:r>
    </w:p>
  </w:footnote>
  <w:footnote w:type="continuationSeparator" w:id="0">
    <w:p w14:paraId="6D9B41AC" w14:textId="77777777" w:rsidR="00AB3E1E" w:rsidRDefault="00AB3E1E">
      <w:pPr>
        <w:spacing w:line="240" w:lineRule="auto"/>
        <w:ind w:firstLine="0"/>
      </w:pPr>
      <w:r>
        <w:separator/>
      </w:r>
    </w:p>
    <w:p w14:paraId="78334D81" w14:textId="77777777" w:rsidR="00AB3E1E" w:rsidRDefault="00AB3E1E">
      <w:pPr>
        <w:spacing w:line="240" w:lineRule="auto"/>
        <w:ind w:firstLine="0"/>
        <w:rPr>
          <w:i/>
        </w:rPr>
      </w:pPr>
      <w:r>
        <w:rPr>
          <w:i/>
        </w:rPr>
        <w:t>(</w:t>
      </w:r>
      <w:proofErr w:type="gramStart"/>
      <w:r>
        <w:rPr>
          <w:i/>
        </w:rPr>
        <w:t>continued</w:t>
      </w:r>
      <w:proofErr w:type="gramEnd"/>
      <w:r>
        <w:rPr>
          <w:i/>
        </w:rPr>
        <w:t>)</w:t>
      </w:r>
    </w:p>
  </w:footnote>
  <w:footnote w:type="continuationNotice" w:id="1">
    <w:p w14:paraId="75AF325E" w14:textId="77777777" w:rsidR="00AB3E1E" w:rsidRDefault="00AB3E1E">
      <w:pPr>
        <w:pStyle w:val="Footer"/>
      </w:pPr>
    </w:p>
  </w:footnote>
  <w:footnote w:id="2">
    <w:p w14:paraId="63626717" w14:textId="13425D87" w:rsidR="004252FF" w:rsidRDefault="004252FF">
      <w:pPr>
        <w:pStyle w:val="FootnoteText"/>
      </w:pPr>
      <w:r>
        <w:rPr>
          <w:rStyle w:val="FootnoteReference"/>
        </w:rPr>
        <w:footnoteRef/>
      </w:r>
      <w:r>
        <w:t xml:space="preserve"> In States where </w:t>
      </w:r>
      <w:r w:rsidR="002963F4">
        <w:t xml:space="preserve">staff of a </w:t>
      </w:r>
      <w:r>
        <w:t>Medicaid agency vendor or a third State agency play a key role in the DCM-F/RP process, this protocol would be tailored for use in interviewing those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8479" w14:textId="77777777" w:rsidR="001E5DBA" w:rsidRDefault="001E5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53DC" w14:textId="77777777" w:rsidR="00012681" w:rsidRPr="00012681" w:rsidRDefault="00012681" w:rsidP="00012681">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3A5D" w14:textId="77777777" w:rsidR="001E5DBA" w:rsidRDefault="001E5D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9443" w14:textId="77777777" w:rsidR="00012681" w:rsidRPr="00012681" w:rsidRDefault="00012681" w:rsidP="00012681">
    <w:pP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9BDD" w14:textId="1825B0C2" w:rsidR="00CE4E55" w:rsidRPr="00CE4E55" w:rsidRDefault="00CE4E55" w:rsidP="00CE4E55">
    <w:pPr>
      <w:pStyle w:val="Header"/>
      <w:rPr>
        <w:i/>
      </w:rPr>
    </w:pPr>
    <w:bookmarkStart w:id="3" w:name="SenderPhone"/>
    <w:bookmarkEnd w:id="3"/>
    <w:r w:rsidRPr="00CE4E55">
      <w:t>A</w:t>
    </w:r>
    <w:r w:rsidR="001E5DBA">
      <w:t>PPENDIX A-</w:t>
    </w:r>
    <w:r w:rsidRPr="00CE4E55">
      <w:t xml:space="preserve">3b. </w:t>
    </w:r>
    <w:r w:rsidR="0019768D" w:rsidRPr="0019768D">
      <w:rPr>
        <w:iCs/>
      </w:rPr>
      <w:t>Detailed Site Visit Interview Protocol</w:t>
    </w:r>
    <w:r w:rsidRPr="00CE4E55">
      <w:t xml:space="preserve">: </w:t>
    </w:r>
    <w:r w:rsidRPr="00CE4E55">
      <w:tab/>
      <w:t>OMB #: XXXX-XXXX</w:t>
    </w:r>
    <w:r w:rsidRPr="00CE4E55">
      <w:br/>
      <w:t>STATE MEDICAID AGENCY STAFF</w:t>
    </w:r>
    <w:r w:rsidRPr="00CE4E55">
      <w:tab/>
      <w:t>EXPIRATION DATE: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30B2" w14:textId="1FD2C34B" w:rsidR="00CE4E55" w:rsidRPr="00CE4E55" w:rsidRDefault="00CE4E55" w:rsidP="00CE4E55">
    <w:pPr>
      <w:pBdr>
        <w:bottom w:val="single" w:sz="2" w:space="3" w:color="auto"/>
      </w:pBdr>
      <w:tabs>
        <w:tab w:val="right" w:pos="9360"/>
      </w:tabs>
      <w:autoSpaceDE w:val="0"/>
      <w:autoSpaceDN w:val="0"/>
      <w:adjustRightInd w:val="0"/>
      <w:spacing w:line="240" w:lineRule="auto"/>
      <w:ind w:firstLine="0"/>
      <w:rPr>
        <w:rFonts w:ascii="Arial" w:hAnsi="Arial" w:cs="Arial"/>
        <w:i/>
        <w:caps/>
        <w:sz w:val="16"/>
        <w:szCs w:val="14"/>
      </w:rPr>
    </w:pPr>
    <w:r w:rsidRPr="00CE4E55">
      <w:rPr>
        <w:rFonts w:ascii="Arial" w:hAnsi="Arial"/>
        <w:caps/>
        <w:sz w:val="16"/>
      </w:rPr>
      <w:t>APPENDIX A</w:t>
    </w:r>
    <w:r w:rsidR="001E5DBA">
      <w:rPr>
        <w:rFonts w:ascii="Arial" w:hAnsi="Arial"/>
        <w:caps/>
        <w:sz w:val="16"/>
      </w:rPr>
      <w:t>-</w:t>
    </w:r>
    <w:r w:rsidRPr="00CE4E55">
      <w:rPr>
        <w:rFonts w:ascii="Arial" w:hAnsi="Arial"/>
        <w:caps/>
        <w:sz w:val="16"/>
      </w:rPr>
      <w:t>3</w:t>
    </w:r>
    <w:r>
      <w:rPr>
        <w:rFonts w:ascii="Arial" w:hAnsi="Arial"/>
        <w:sz w:val="16"/>
      </w:rPr>
      <w:t>b</w:t>
    </w:r>
    <w:r w:rsidRPr="00CE4E55">
      <w:rPr>
        <w:rFonts w:ascii="Arial" w:hAnsi="Arial"/>
        <w:caps/>
        <w:sz w:val="16"/>
      </w:rPr>
      <w:t xml:space="preserve">. </w:t>
    </w:r>
    <w:r w:rsidR="00D74612" w:rsidRPr="00D74612">
      <w:rPr>
        <w:rFonts w:ascii="Arial" w:hAnsi="Arial"/>
        <w:iCs/>
        <w:caps/>
        <w:sz w:val="16"/>
      </w:rPr>
      <w:t>Detailed Site Visit Interview Protocol</w:t>
    </w:r>
    <w:r w:rsidRPr="00CE4E55">
      <w:rPr>
        <w:rFonts w:ascii="Arial" w:hAnsi="Arial"/>
        <w:caps/>
        <w:sz w:val="16"/>
      </w:rPr>
      <w:t xml:space="preserve">: </w:t>
    </w:r>
    <w:r w:rsidRPr="00CE4E55">
      <w:rPr>
        <w:rFonts w:ascii="Arial" w:hAnsi="Arial"/>
        <w:caps/>
        <w:sz w:val="16"/>
      </w:rPr>
      <w:tab/>
      <w:t>OMB #: XXXX-XXXX</w:t>
    </w:r>
    <w:r w:rsidRPr="00CE4E55">
      <w:rPr>
        <w:rFonts w:ascii="Arial" w:hAnsi="Arial"/>
        <w:caps/>
        <w:sz w:val="16"/>
      </w:rPr>
      <w:br/>
      <w:t xml:space="preserve">STATE </w:t>
    </w:r>
    <w:r>
      <w:rPr>
        <w:rFonts w:ascii="Arial" w:hAnsi="Arial"/>
        <w:caps/>
        <w:sz w:val="16"/>
      </w:rPr>
      <w:t xml:space="preserve">MEDICAID </w:t>
    </w:r>
    <w:r w:rsidRPr="00CE4E55">
      <w:rPr>
        <w:rFonts w:ascii="Arial" w:hAnsi="Arial"/>
        <w:caps/>
        <w:sz w:val="16"/>
      </w:rPr>
      <w:t>AGENCY STAFF</w:t>
    </w:r>
    <w:r w:rsidRPr="00CE4E55">
      <w:rPr>
        <w:rFonts w:ascii="Arial" w:hAnsi="Arial"/>
        <w:caps/>
        <w:sz w:val="16"/>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425B2"/>
    <w:multiLevelType w:val="hybridMultilevel"/>
    <w:tmpl w:val="57EC51C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E7E14"/>
    <w:multiLevelType w:val="hybridMultilevel"/>
    <w:tmpl w:val="40626A2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71448B"/>
    <w:multiLevelType w:val="hybridMultilevel"/>
    <w:tmpl w:val="A748E6C8"/>
    <w:lvl w:ilvl="0" w:tplc="9EE40216">
      <w:start w:val="1"/>
      <w:numFmt w:val="decimal"/>
      <w:lvlText w:val="%1)"/>
      <w:lvlJc w:val="left"/>
      <w:pPr>
        <w:ind w:left="720" w:hanging="360"/>
      </w:pPr>
      <w:rPr>
        <w:rFonts w:hint="default"/>
      </w:rPr>
    </w:lvl>
    <w:lvl w:ilvl="1" w:tplc="086C947A">
      <w:start w:val="1"/>
      <w:numFmt w:val="lowerLetter"/>
      <w:lvlText w:val="%2."/>
      <w:lvlJc w:val="left"/>
      <w:pPr>
        <w:ind w:left="990" w:hanging="360"/>
      </w:pPr>
      <w:rPr>
        <w:rFonts w:ascii="Times New Roman" w:eastAsia="Times New Roman" w:hAnsi="Times New Roman" w:cs="Times New Roman"/>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19EE6B3B"/>
    <w:multiLevelType w:val="hybridMultilevel"/>
    <w:tmpl w:val="05303B5A"/>
    <w:lvl w:ilvl="0" w:tplc="56FA0E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A04452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D5BCF"/>
    <w:multiLevelType w:val="hybridMultilevel"/>
    <w:tmpl w:val="57EC51C2"/>
    <w:lvl w:ilvl="0" w:tplc="33862372">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04F42"/>
    <w:multiLevelType w:val="hybridMultilevel"/>
    <w:tmpl w:val="A824D8CA"/>
    <w:lvl w:ilvl="0" w:tplc="330CD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1EA2089"/>
    <w:multiLevelType w:val="hybridMultilevel"/>
    <w:tmpl w:val="DABCEEF0"/>
    <w:lvl w:ilvl="0" w:tplc="1EB6A76E">
      <w:start w:val="1"/>
      <w:numFmt w:val="decimal"/>
      <w:pStyle w:val="NumberedBullet"/>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89F71C6"/>
    <w:multiLevelType w:val="hybridMultilevel"/>
    <w:tmpl w:val="05303B5A"/>
    <w:lvl w:ilvl="0" w:tplc="56FA0E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E2B3CC4"/>
    <w:multiLevelType w:val="hybridMultilevel"/>
    <w:tmpl w:val="788606F8"/>
    <w:lvl w:ilvl="0" w:tplc="EC5652F8">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36">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D0EFA"/>
    <w:multiLevelType w:val="hybridMultilevel"/>
    <w:tmpl w:val="F3E68434"/>
    <w:lvl w:ilvl="0" w:tplc="8B68B8AA">
      <w:start w:val="1"/>
      <w:numFmt w:val="lowerLetter"/>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4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42"/>
  </w:num>
  <w:num w:numId="3">
    <w:abstractNumId w:val="11"/>
  </w:num>
  <w:num w:numId="4">
    <w:abstractNumId w:val="15"/>
  </w:num>
  <w:num w:numId="5">
    <w:abstractNumId w:val="17"/>
  </w:num>
  <w:num w:numId="6">
    <w:abstractNumId w:val="9"/>
  </w:num>
  <w:num w:numId="7">
    <w:abstractNumId w:val="31"/>
  </w:num>
  <w:num w:numId="8">
    <w:abstractNumId w:val="10"/>
  </w:num>
  <w:num w:numId="9">
    <w:abstractNumId w:val="29"/>
  </w:num>
  <w:num w:numId="10">
    <w:abstractNumId w:val="32"/>
  </w:num>
  <w:num w:numId="11">
    <w:abstractNumId w:val="14"/>
  </w:num>
  <w:num w:numId="12">
    <w:abstractNumId w:val="6"/>
  </w:num>
  <w:num w:numId="13">
    <w:abstractNumId w:val="38"/>
  </w:num>
  <w:num w:numId="14">
    <w:abstractNumId w:val="40"/>
  </w:num>
  <w:num w:numId="15">
    <w:abstractNumId w:val="23"/>
    <w:lvlOverride w:ilvl="0">
      <w:startOverride w:val="1"/>
    </w:lvlOverride>
  </w:num>
  <w:num w:numId="16">
    <w:abstractNumId w:val="35"/>
  </w:num>
  <w:num w:numId="17">
    <w:abstractNumId w:val="34"/>
  </w:num>
  <w:num w:numId="18">
    <w:abstractNumId w:val="13"/>
  </w:num>
  <w:num w:numId="19">
    <w:abstractNumId w:val="30"/>
  </w:num>
  <w:num w:numId="20">
    <w:abstractNumId w:val="25"/>
  </w:num>
  <w:num w:numId="21">
    <w:abstractNumId w:val="12"/>
  </w:num>
  <w:num w:numId="22">
    <w:abstractNumId w:val="4"/>
  </w:num>
  <w:num w:numId="23">
    <w:abstractNumId w:val="22"/>
  </w:num>
  <w:num w:numId="24">
    <w:abstractNumId w:val="1"/>
  </w:num>
  <w:num w:numId="25">
    <w:abstractNumId w:val="37"/>
  </w:num>
  <w:num w:numId="26">
    <w:abstractNumId w:val="24"/>
  </w:num>
  <w:num w:numId="27">
    <w:abstractNumId w:val="41"/>
  </w:num>
  <w:num w:numId="28">
    <w:abstractNumId w:val="39"/>
  </w:num>
  <w:num w:numId="29">
    <w:abstractNumId w:val="0"/>
  </w:num>
  <w:num w:numId="30">
    <w:abstractNumId w:val="19"/>
  </w:num>
  <w:num w:numId="31">
    <w:abstractNumId w:val="26"/>
  </w:num>
  <w:num w:numId="32">
    <w:abstractNumId w:val="7"/>
  </w:num>
  <w:num w:numId="33">
    <w:abstractNumId w:val="27"/>
  </w:num>
  <w:num w:numId="34">
    <w:abstractNumId w:val="3"/>
  </w:num>
  <w:num w:numId="35">
    <w:abstractNumId w:val="20"/>
  </w:num>
  <w:num w:numId="36">
    <w:abstractNumId w:val="36"/>
  </w:num>
  <w:num w:numId="37">
    <w:abstractNumId w:val="8"/>
  </w:num>
  <w:num w:numId="38">
    <w:abstractNumId w:val="2"/>
  </w:num>
  <w:num w:numId="39">
    <w:abstractNumId w:val="16"/>
  </w:num>
  <w:num w:numId="40">
    <w:abstractNumId w:val="21"/>
  </w:num>
  <w:num w:numId="41">
    <w:abstractNumId w:val="33"/>
  </w:num>
  <w:num w:numId="42">
    <w:abstractNumId w:val="28"/>
  </w:num>
  <w:num w:numId="43">
    <w:abstractNumId w:val="5"/>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1"/>
    <w:rsid w:val="000015FB"/>
    <w:rsid w:val="0000328D"/>
    <w:rsid w:val="00004DC3"/>
    <w:rsid w:val="00007CA0"/>
    <w:rsid w:val="00011FBD"/>
    <w:rsid w:val="00012372"/>
    <w:rsid w:val="00012681"/>
    <w:rsid w:val="00012863"/>
    <w:rsid w:val="000135FD"/>
    <w:rsid w:val="00013C9A"/>
    <w:rsid w:val="000171CD"/>
    <w:rsid w:val="00017DD1"/>
    <w:rsid w:val="00021A62"/>
    <w:rsid w:val="00026D2F"/>
    <w:rsid w:val="000300AF"/>
    <w:rsid w:val="000316D0"/>
    <w:rsid w:val="00031CD1"/>
    <w:rsid w:val="0003270E"/>
    <w:rsid w:val="00037098"/>
    <w:rsid w:val="00037747"/>
    <w:rsid w:val="00052499"/>
    <w:rsid w:val="00053968"/>
    <w:rsid w:val="000551E3"/>
    <w:rsid w:val="000600B8"/>
    <w:rsid w:val="00063123"/>
    <w:rsid w:val="00063FEF"/>
    <w:rsid w:val="00066AB9"/>
    <w:rsid w:val="00076239"/>
    <w:rsid w:val="000769A1"/>
    <w:rsid w:val="00076CF0"/>
    <w:rsid w:val="00080DFA"/>
    <w:rsid w:val="000812AE"/>
    <w:rsid w:val="00081D47"/>
    <w:rsid w:val="00090529"/>
    <w:rsid w:val="000A4439"/>
    <w:rsid w:val="000A544F"/>
    <w:rsid w:val="000B15B8"/>
    <w:rsid w:val="000B2BD0"/>
    <w:rsid w:val="000B3A77"/>
    <w:rsid w:val="000B3F59"/>
    <w:rsid w:val="000B7E70"/>
    <w:rsid w:val="000C0118"/>
    <w:rsid w:val="000C70DC"/>
    <w:rsid w:val="000C72F8"/>
    <w:rsid w:val="000D3A02"/>
    <w:rsid w:val="000D4EE6"/>
    <w:rsid w:val="000E1D9E"/>
    <w:rsid w:val="000E69D1"/>
    <w:rsid w:val="000E6D11"/>
    <w:rsid w:val="000F6C9A"/>
    <w:rsid w:val="000F79B9"/>
    <w:rsid w:val="00100B87"/>
    <w:rsid w:val="00103B3C"/>
    <w:rsid w:val="0010461C"/>
    <w:rsid w:val="00105D23"/>
    <w:rsid w:val="001073C9"/>
    <w:rsid w:val="00111084"/>
    <w:rsid w:val="00113185"/>
    <w:rsid w:val="00117E65"/>
    <w:rsid w:val="00130059"/>
    <w:rsid w:val="00130424"/>
    <w:rsid w:val="0013282C"/>
    <w:rsid w:val="00132E2F"/>
    <w:rsid w:val="00133729"/>
    <w:rsid w:val="00135AF5"/>
    <w:rsid w:val="00136567"/>
    <w:rsid w:val="00141646"/>
    <w:rsid w:val="00141705"/>
    <w:rsid w:val="00141A0B"/>
    <w:rsid w:val="001425AF"/>
    <w:rsid w:val="00142AE3"/>
    <w:rsid w:val="00144DA7"/>
    <w:rsid w:val="0014781C"/>
    <w:rsid w:val="00155C03"/>
    <w:rsid w:val="00160306"/>
    <w:rsid w:val="00160E09"/>
    <w:rsid w:val="00160F31"/>
    <w:rsid w:val="00162191"/>
    <w:rsid w:val="00176E2A"/>
    <w:rsid w:val="00181F53"/>
    <w:rsid w:val="0018564C"/>
    <w:rsid w:val="001933B1"/>
    <w:rsid w:val="0019768D"/>
    <w:rsid w:val="001979A4"/>
    <w:rsid w:val="001A07D4"/>
    <w:rsid w:val="001A0F25"/>
    <w:rsid w:val="001A14E5"/>
    <w:rsid w:val="001A3512"/>
    <w:rsid w:val="001A77AB"/>
    <w:rsid w:val="001B2E5F"/>
    <w:rsid w:val="001B360E"/>
    <w:rsid w:val="001C382D"/>
    <w:rsid w:val="001C6D08"/>
    <w:rsid w:val="001C7716"/>
    <w:rsid w:val="001D247C"/>
    <w:rsid w:val="001D3C41"/>
    <w:rsid w:val="001D634E"/>
    <w:rsid w:val="001E0AB2"/>
    <w:rsid w:val="001E466A"/>
    <w:rsid w:val="001E5DBA"/>
    <w:rsid w:val="001F12BF"/>
    <w:rsid w:val="001F16BB"/>
    <w:rsid w:val="001F4CDB"/>
    <w:rsid w:val="001F5410"/>
    <w:rsid w:val="00200B10"/>
    <w:rsid w:val="002053F3"/>
    <w:rsid w:val="00216D1D"/>
    <w:rsid w:val="002213BF"/>
    <w:rsid w:val="0022402B"/>
    <w:rsid w:val="0023409D"/>
    <w:rsid w:val="00236122"/>
    <w:rsid w:val="00240D85"/>
    <w:rsid w:val="0024164F"/>
    <w:rsid w:val="00243909"/>
    <w:rsid w:val="00243DEE"/>
    <w:rsid w:val="00250CA6"/>
    <w:rsid w:val="0025182E"/>
    <w:rsid w:val="00254864"/>
    <w:rsid w:val="00254866"/>
    <w:rsid w:val="002613D2"/>
    <w:rsid w:val="00263484"/>
    <w:rsid w:val="00264716"/>
    <w:rsid w:val="0026788F"/>
    <w:rsid w:val="00267F6C"/>
    <w:rsid w:val="00271B2B"/>
    <w:rsid w:val="00280AB2"/>
    <w:rsid w:val="00282FD0"/>
    <w:rsid w:val="002833B4"/>
    <w:rsid w:val="00283BAB"/>
    <w:rsid w:val="00284557"/>
    <w:rsid w:val="002849EE"/>
    <w:rsid w:val="0028511F"/>
    <w:rsid w:val="00287FD7"/>
    <w:rsid w:val="00290EBA"/>
    <w:rsid w:val="002921C5"/>
    <w:rsid w:val="002942FB"/>
    <w:rsid w:val="002953C7"/>
    <w:rsid w:val="002963F4"/>
    <w:rsid w:val="002A1ADA"/>
    <w:rsid w:val="002A28C9"/>
    <w:rsid w:val="002A7359"/>
    <w:rsid w:val="002B1593"/>
    <w:rsid w:val="002B68A5"/>
    <w:rsid w:val="002C1AEB"/>
    <w:rsid w:val="002C413C"/>
    <w:rsid w:val="002C678F"/>
    <w:rsid w:val="002C7011"/>
    <w:rsid w:val="002C734A"/>
    <w:rsid w:val="002D0A34"/>
    <w:rsid w:val="002D279D"/>
    <w:rsid w:val="002D6949"/>
    <w:rsid w:val="002F1E71"/>
    <w:rsid w:val="002F440B"/>
    <w:rsid w:val="002F71D4"/>
    <w:rsid w:val="002F7C83"/>
    <w:rsid w:val="00300B90"/>
    <w:rsid w:val="00300CE3"/>
    <w:rsid w:val="00303CF8"/>
    <w:rsid w:val="00313671"/>
    <w:rsid w:val="00313E69"/>
    <w:rsid w:val="003142E6"/>
    <w:rsid w:val="00315F58"/>
    <w:rsid w:val="00317EDA"/>
    <w:rsid w:val="00320EB3"/>
    <w:rsid w:val="0032540B"/>
    <w:rsid w:val="00335C74"/>
    <w:rsid w:val="00336A60"/>
    <w:rsid w:val="00342CD8"/>
    <w:rsid w:val="00343A0C"/>
    <w:rsid w:val="00350399"/>
    <w:rsid w:val="00350E63"/>
    <w:rsid w:val="00353544"/>
    <w:rsid w:val="00353E51"/>
    <w:rsid w:val="00354942"/>
    <w:rsid w:val="00354C34"/>
    <w:rsid w:val="00357415"/>
    <w:rsid w:val="003607F3"/>
    <w:rsid w:val="00362133"/>
    <w:rsid w:val="00372AB1"/>
    <w:rsid w:val="00374339"/>
    <w:rsid w:val="00374549"/>
    <w:rsid w:val="0037527C"/>
    <w:rsid w:val="0037572B"/>
    <w:rsid w:val="0037594A"/>
    <w:rsid w:val="00381A96"/>
    <w:rsid w:val="00381B5C"/>
    <w:rsid w:val="00386508"/>
    <w:rsid w:val="00386A9F"/>
    <w:rsid w:val="00391E6C"/>
    <w:rsid w:val="00394752"/>
    <w:rsid w:val="003A1506"/>
    <w:rsid w:val="003A1774"/>
    <w:rsid w:val="003A17E0"/>
    <w:rsid w:val="003A26BB"/>
    <w:rsid w:val="003A3153"/>
    <w:rsid w:val="003B1FFC"/>
    <w:rsid w:val="003B299C"/>
    <w:rsid w:val="003B303A"/>
    <w:rsid w:val="003C0A5F"/>
    <w:rsid w:val="003C3905"/>
    <w:rsid w:val="003C57EB"/>
    <w:rsid w:val="003D4513"/>
    <w:rsid w:val="003D55FF"/>
    <w:rsid w:val="003D77B2"/>
    <w:rsid w:val="003E0A97"/>
    <w:rsid w:val="003E0D48"/>
    <w:rsid w:val="003E2402"/>
    <w:rsid w:val="003E4DE6"/>
    <w:rsid w:val="003F29A5"/>
    <w:rsid w:val="003F543A"/>
    <w:rsid w:val="00401627"/>
    <w:rsid w:val="00406057"/>
    <w:rsid w:val="0040780A"/>
    <w:rsid w:val="00410D8F"/>
    <w:rsid w:val="00410F60"/>
    <w:rsid w:val="004118E0"/>
    <w:rsid w:val="00412D08"/>
    <w:rsid w:val="004178CB"/>
    <w:rsid w:val="00417B7A"/>
    <w:rsid w:val="00421238"/>
    <w:rsid w:val="0042391D"/>
    <w:rsid w:val="0042461E"/>
    <w:rsid w:val="004252FF"/>
    <w:rsid w:val="0043504B"/>
    <w:rsid w:val="00441971"/>
    <w:rsid w:val="0044551C"/>
    <w:rsid w:val="00446472"/>
    <w:rsid w:val="00446963"/>
    <w:rsid w:val="00446C24"/>
    <w:rsid w:val="00446CE2"/>
    <w:rsid w:val="00447C62"/>
    <w:rsid w:val="00452411"/>
    <w:rsid w:val="004529DF"/>
    <w:rsid w:val="00455C7B"/>
    <w:rsid w:val="00461ACA"/>
    <w:rsid w:val="00461E51"/>
    <w:rsid w:val="00465D2F"/>
    <w:rsid w:val="004722C5"/>
    <w:rsid w:val="00474405"/>
    <w:rsid w:val="0047478B"/>
    <w:rsid w:val="00475483"/>
    <w:rsid w:val="00476CB1"/>
    <w:rsid w:val="004803BE"/>
    <w:rsid w:val="004856C4"/>
    <w:rsid w:val="004859BF"/>
    <w:rsid w:val="00486CF3"/>
    <w:rsid w:val="0048755F"/>
    <w:rsid w:val="00490847"/>
    <w:rsid w:val="00492B73"/>
    <w:rsid w:val="004930C4"/>
    <w:rsid w:val="00497D9F"/>
    <w:rsid w:val="004A0392"/>
    <w:rsid w:val="004A071B"/>
    <w:rsid w:val="004A0918"/>
    <w:rsid w:val="004A0B1B"/>
    <w:rsid w:val="004A2D68"/>
    <w:rsid w:val="004A46CC"/>
    <w:rsid w:val="004B0D54"/>
    <w:rsid w:val="004B62FF"/>
    <w:rsid w:val="004C1933"/>
    <w:rsid w:val="004C40CF"/>
    <w:rsid w:val="004D62CD"/>
    <w:rsid w:val="004E4E99"/>
    <w:rsid w:val="004F00E7"/>
    <w:rsid w:val="004F0B74"/>
    <w:rsid w:val="004F2F39"/>
    <w:rsid w:val="004F4178"/>
    <w:rsid w:val="004F493C"/>
    <w:rsid w:val="004F5846"/>
    <w:rsid w:val="004F7274"/>
    <w:rsid w:val="00514703"/>
    <w:rsid w:val="00515743"/>
    <w:rsid w:val="00524E68"/>
    <w:rsid w:val="0052502A"/>
    <w:rsid w:val="00525772"/>
    <w:rsid w:val="00530926"/>
    <w:rsid w:val="00530972"/>
    <w:rsid w:val="00531424"/>
    <w:rsid w:val="00537F22"/>
    <w:rsid w:val="00542523"/>
    <w:rsid w:val="00557FE1"/>
    <w:rsid w:val="005604DC"/>
    <w:rsid w:val="005637D0"/>
    <w:rsid w:val="0056487B"/>
    <w:rsid w:val="00581EE2"/>
    <w:rsid w:val="0058286A"/>
    <w:rsid w:val="00582CD2"/>
    <w:rsid w:val="00583141"/>
    <w:rsid w:val="00584664"/>
    <w:rsid w:val="0058753C"/>
    <w:rsid w:val="00590DE4"/>
    <w:rsid w:val="00591AE6"/>
    <w:rsid w:val="00596472"/>
    <w:rsid w:val="00597C9C"/>
    <w:rsid w:val="00597FEB"/>
    <w:rsid w:val="005A1312"/>
    <w:rsid w:val="005A19C0"/>
    <w:rsid w:val="005A3631"/>
    <w:rsid w:val="005A3D02"/>
    <w:rsid w:val="005A4E2C"/>
    <w:rsid w:val="005A52EB"/>
    <w:rsid w:val="005A66CB"/>
    <w:rsid w:val="005B0472"/>
    <w:rsid w:val="005B14AA"/>
    <w:rsid w:val="005C228F"/>
    <w:rsid w:val="005C272F"/>
    <w:rsid w:val="005C2EAE"/>
    <w:rsid w:val="005C2F3D"/>
    <w:rsid w:val="005D01A8"/>
    <w:rsid w:val="005D592E"/>
    <w:rsid w:val="005E0327"/>
    <w:rsid w:val="005E1375"/>
    <w:rsid w:val="005E7695"/>
    <w:rsid w:val="005F162C"/>
    <w:rsid w:val="005F430F"/>
    <w:rsid w:val="005F53E1"/>
    <w:rsid w:val="00605D19"/>
    <w:rsid w:val="00612AF3"/>
    <w:rsid w:val="006150A8"/>
    <w:rsid w:val="00615893"/>
    <w:rsid w:val="00616578"/>
    <w:rsid w:val="0062409A"/>
    <w:rsid w:val="0062522C"/>
    <w:rsid w:val="00625EE1"/>
    <w:rsid w:val="00626C58"/>
    <w:rsid w:val="00627721"/>
    <w:rsid w:val="00632679"/>
    <w:rsid w:val="00635EC3"/>
    <w:rsid w:val="00636860"/>
    <w:rsid w:val="00637A61"/>
    <w:rsid w:val="0064008B"/>
    <w:rsid w:val="00641AC0"/>
    <w:rsid w:val="00645FA6"/>
    <w:rsid w:val="006467FB"/>
    <w:rsid w:val="00651BB7"/>
    <w:rsid w:val="00656171"/>
    <w:rsid w:val="0065731A"/>
    <w:rsid w:val="00662FC6"/>
    <w:rsid w:val="00666769"/>
    <w:rsid w:val="00670448"/>
    <w:rsid w:val="006714AC"/>
    <w:rsid w:val="00671E2B"/>
    <w:rsid w:val="00672F90"/>
    <w:rsid w:val="00673287"/>
    <w:rsid w:val="0067431C"/>
    <w:rsid w:val="0067684B"/>
    <w:rsid w:val="00676E23"/>
    <w:rsid w:val="00677BF6"/>
    <w:rsid w:val="00682BCD"/>
    <w:rsid w:val="00684D5F"/>
    <w:rsid w:val="00685ABA"/>
    <w:rsid w:val="00690B57"/>
    <w:rsid w:val="006959AF"/>
    <w:rsid w:val="00695C9A"/>
    <w:rsid w:val="006A3DE8"/>
    <w:rsid w:val="006A47D8"/>
    <w:rsid w:val="006A494E"/>
    <w:rsid w:val="006A7247"/>
    <w:rsid w:val="006A7614"/>
    <w:rsid w:val="006B0652"/>
    <w:rsid w:val="006B2B5D"/>
    <w:rsid w:val="006B43E8"/>
    <w:rsid w:val="006C41C2"/>
    <w:rsid w:val="006C5B99"/>
    <w:rsid w:val="006C5F78"/>
    <w:rsid w:val="006D413F"/>
    <w:rsid w:val="006D44FA"/>
    <w:rsid w:val="006D67B8"/>
    <w:rsid w:val="006D6B4E"/>
    <w:rsid w:val="006E2AEF"/>
    <w:rsid w:val="006E3335"/>
    <w:rsid w:val="006E3DE1"/>
    <w:rsid w:val="006F053F"/>
    <w:rsid w:val="006F09D5"/>
    <w:rsid w:val="006F75B5"/>
    <w:rsid w:val="00702A5A"/>
    <w:rsid w:val="00702D34"/>
    <w:rsid w:val="00703559"/>
    <w:rsid w:val="00707664"/>
    <w:rsid w:val="00711CA6"/>
    <w:rsid w:val="00712A21"/>
    <w:rsid w:val="00717B10"/>
    <w:rsid w:val="00720A3E"/>
    <w:rsid w:val="007214EF"/>
    <w:rsid w:val="00723C00"/>
    <w:rsid w:val="00726DD4"/>
    <w:rsid w:val="00730892"/>
    <w:rsid w:val="00730C49"/>
    <w:rsid w:val="0073115D"/>
    <w:rsid w:val="00742342"/>
    <w:rsid w:val="00742C8C"/>
    <w:rsid w:val="00744CFB"/>
    <w:rsid w:val="0074653C"/>
    <w:rsid w:val="00747001"/>
    <w:rsid w:val="00747B99"/>
    <w:rsid w:val="00751ACD"/>
    <w:rsid w:val="007525FD"/>
    <w:rsid w:val="00754E03"/>
    <w:rsid w:val="00763A57"/>
    <w:rsid w:val="00773734"/>
    <w:rsid w:val="007743DB"/>
    <w:rsid w:val="0078127B"/>
    <w:rsid w:val="0078382A"/>
    <w:rsid w:val="00784BA2"/>
    <w:rsid w:val="0078764C"/>
    <w:rsid w:val="007959C1"/>
    <w:rsid w:val="00795A65"/>
    <w:rsid w:val="007A1A8B"/>
    <w:rsid w:val="007A5803"/>
    <w:rsid w:val="007B2015"/>
    <w:rsid w:val="007B3DE1"/>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E6D9A"/>
    <w:rsid w:val="007F0CA6"/>
    <w:rsid w:val="007F0DA1"/>
    <w:rsid w:val="007F12B6"/>
    <w:rsid w:val="007F1C0F"/>
    <w:rsid w:val="007F2742"/>
    <w:rsid w:val="007F3E0A"/>
    <w:rsid w:val="007F4A7C"/>
    <w:rsid w:val="007F58E6"/>
    <w:rsid w:val="007F686C"/>
    <w:rsid w:val="007F7604"/>
    <w:rsid w:val="007F76BA"/>
    <w:rsid w:val="00806376"/>
    <w:rsid w:val="00813568"/>
    <w:rsid w:val="00815ABB"/>
    <w:rsid w:val="008169DF"/>
    <w:rsid w:val="00816DF1"/>
    <w:rsid w:val="00821DB4"/>
    <w:rsid w:val="00822BC1"/>
    <w:rsid w:val="00827E42"/>
    <w:rsid w:val="00833128"/>
    <w:rsid w:val="00840E7C"/>
    <w:rsid w:val="00841FCB"/>
    <w:rsid w:val="008421A1"/>
    <w:rsid w:val="008432EE"/>
    <w:rsid w:val="00850CF2"/>
    <w:rsid w:val="00851DFB"/>
    <w:rsid w:val="00862DFE"/>
    <w:rsid w:val="0086314C"/>
    <w:rsid w:val="0086519F"/>
    <w:rsid w:val="00865D38"/>
    <w:rsid w:val="00870A7E"/>
    <w:rsid w:val="008840EE"/>
    <w:rsid w:val="00893B1D"/>
    <w:rsid w:val="00894485"/>
    <w:rsid w:val="00895A2A"/>
    <w:rsid w:val="008A3B53"/>
    <w:rsid w:val="008A5896"/>
    <w:rsid w:val="008A6E7E"/>
    <w:rsid w:val="008B0141"/>
    <w:rsid w:val="008B032B"/>
    <w:rsid w:val="008B1F5A"/>
    <w:rsid w:val="008B43D6"/>
    <w:rsid w:val="008C0EA3"/>
    <w:rsid w:val="008C4666"/>
    <w:rsid w:val="008D0DC0"/>
    <w:rsid w:val="008D129A"/>
    <w:rsid w:val="008D5B53"/>
    <w:rsid w:val="008E09CD"/>
    <w:rsid w:val="008E12AE"/>
    <w:rsid w:val="008E27F1"/>
    <w:rsid w:val="008E602B"/>
    <w:rsid w:val="008E7ECE"/>
    <w:rsid w:val="008F0580"/>
    <w:rsid w:val="008F312B"/>
    <w:rsid w:val="008F5A8F"/>
    <w:rsid w:val="009009D0"/>
    <w:rsid w:val="00902B68"/>
    <w:rsid w:val="00903CAA"/>
    <w:rsid w:val="00912344"/>
    <w:rsid w:val="009156D2"/>
    <w:rsid w:val="0092134D"/>
    <w:rsid w:val="00931BDB"/>
    <w:rsid w:val="00933AF3"/>
    <w:rsid w:val="00936037"/>
    <w:rsid w:val="00944D67"/>
    <w:rsid w:val="009527CF"/>
    <w:rsid w:val="00952FE4"/>
    <w:rsid w:val="00955CD5"/>
    <w:rsid w:val="00956F27"/>
    <w:rsid w:val="0095754B"/>
    <w:rsid w:val="009603FE"/>
    <w:rsid w:val="0096291A"/>
    <w:rsid w:val="00963BBB"/>
    <w:rsid w:val="00972701"/>
    <w:rsid w:val="00980DB0"/>
    <w:rsid w:val="00994EDD"/>
    <w:rsid w:val="00995412"/>
    <w:rsid w:val="00996B40"/>
    <w:rsid w:val="00997375"/>
    <w:rsid w:val="009A0DAE"/>
    <w:rsid w:val="009A104A"/>
    <w:rsid w:val="009B20BD"/>
    <w:rsid w:val="009B61A1"/>
    <w:rsid w:val="009C0EAF"/>
    <w:rsid w:val="009C1F87"/>
    <w:rsid w:val="009C27BD"/>
    <w:rsid w:val="009C4947"/>
    <w:rsid w:val="009C528E"/>
    <w:rsid w:val="009C67C5"/>
    <w:rsid w:val="009D4F1A"/>
    <w:rsid w:val="009D730A"/>
    <w:rsid w:val="009E7EE8"/>
    <w:rsid w:val="009F2DC8"/>
    <w:rsid w:val="009F3745"/>
    <w:rsid w:val="00A01202"/>
    <w:rsid w:val="00A10ACD"/>
    <w:rsid w:val="00A129F1"/>
    <w:rsid w:val="00A179A1"/>
    <w:rsid w:val="00A20BF3"/>
    <w:rsid w:val="00A26CF0"/>
    <w:rsid w:val="00A31BC3"/>
    <w:rsid w:val="00A3304F"/>
    <w:rsid w:val="00A35804"/>
    <w:rsid w:val="00A36752"/>
    <w:rsid w:val="00A37976"/>
    <w:rsid w:val="00A43B1C"/>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3648"/>
    <w:rsid w:val="00A73B02"/>
    <w:rsid w:val="00A756A7"/>
    <w:rsid w:val="00A80A4F"/>
    <w:rsid w:val="00A81FED"/>
    <w:rsid w:val="00A90DD2"/>
    <w:rsid w:val="00A91891"/>
    <w:rsid w:val="00A9613A"/>
    <w:rsid w:val="00A973B2"/>
    <w:rsid w:val="00A97837"/>
    <w:rsid w:val="00AA18B6"/>
    <w:rsid w:val="00AA6C24"/>
    <w:rsid w:val="00AB0F92"/>
    <w:rsid w:val="00AB31CC"/>
    <w:rsid w:val="00AB35F9"/>
    <w:rsid w:val="00AB3E1E"/>
    <w:rsid w:val="00AB534F"/>
    <w:rsid w:val="00AB567E"/>
    <w:rsid w:val="00AC08A8"/>
    <w:rsid w:val="00AC3943"/>
    <w:rsid w:val="00AC4059"/>
    <w:rsid w:val="00AC4317"/>
    <w:rsid w:val="00AC4E6F"/>
    <w:rsid w:val="00AC5EBF"/>
    <w:rsid w:val="00AC6981"/>
    <w:rsid w:val="00AD4163"/>
    <w:rsid w:val="00AE0DE5"/>
    <w:rsid w:val="00AE1815"/>
    <w:rsid w:val="00AE3A26"/>
    <w:rsid w:val="00AE45D5"/>
    <w:rsid w:val="00AE79D1"/>
    <w:rsid w:val="00AF1B2F"/>
    <w:rsid w:val="00AF3CC4"/>
    <w:rsid w:val="00AF75DB"/>
    <w:rsid w:val="00B00519"/>
    <w:rsid w:val="00B04330"/>
    <w:rsid w:val="00B05FC2"/>
    <w:rsid w:val="00B12681"/>
    <w:rsid w:val="00B13000"/>
    <w:rsid w:val="00B16D6F"/>
    <w:rsid w:val="00B17776"/>
    <w:rsid w:val="00B20AA5"/>
    <w:rsid w:val="00B21550"/>
    <w:rsid w:val="00B24137"/>
    <w:rsid w:val="00B256AE"/>
    <w:rsid w:val="00B31FEF"/>
    <w:rsid w:val="00B325E1"/>
    <w:rsid w:val="00B3588C"/>
    <w:rsid w:val="00B43736"/>
    <w:rsid w:val="00B522C0"/>
    <w:rsid w:val="00B528FB"/>
    <w:rsid w:val="00B559AA"/>
    <w:rsid w:val="00B564BC"/>
    <w:rsid w:val="00B63270"/>
    <w:rsid w:val="00B64400"/>
    <w:rsid w:val="00B65228"/>
    <w:rsid w:val="00B66F6C"/>
    <w:rsid w:val="00B70CD9"/>
    <w:rsid w:val="00B71325"/>
    <w:rsid w:val="00B714B7"/>
    <w:rsid w:val="00B775A8"/>
    <w:rsid w:val="00B82E71"/>
    <w:rsid w:val="00B83493"/>
    <w:rsid w:val="00B85E6C"/>
    <w:rsid w:val="00B940DD"/>
    <w:rsid w:val="00B95847"/>
    <w:rsid w:val="00B9629B"/>
    <w:rsid w:val="00B966ED"/>
    <w:rsid w:val="00BA268A"/>
    <w:rsid w:val="00BA3D8F"/>
    <w:rsid w:val="00BA65A5"/>
    <w:rsid w:val="00BB6A0B"/>
    <w:rsid w:val="00BD1023"/>
    <w:rsid w:val="00BD1A05"/>
    <w:rsid w:val="00BD27B3"/>
    <w:rsid w:val="00BD3B0F"/>
    <w:rsid w:val="00BD418A"/>
    <w:rsid w:val="00BD6230"/>
    <w:rsid w:val="00BD7686"/>
    <w:rsid w:val="00BE31B1"/>
    <w:rsid w:val="00BE3356"/>
    <w:rsid w:val="00BE335A"/>
    <w:rsid w:val="00BF187B"/>
    <w:rsid w:val="00C0293C"/>
    <w:rsid w:val="00C02961"/>
    <w:rsid w:val="00C02B5E"/>
    <w:rsid w:val="00C02C8E"/>
    <w:rsid w:val="00C04143"/>
    <w:rsid w:val="00C05004"/>
    <w:rsid w:val="00C057EF"/>
    <w:rsid w:val="00C07602"/>
    <w:rsid w:val="00C14296"/>
    <w:rsid w:val="00C16B6E"/>
    <w:rsid w:val="00C21117"/>
    <w:rsid w:val="00C22E9D"/>
    <w:rsid w:val="00C2333D"/>
    <w:rsid w:val="00C24238"/>
    <w:rsid w:val="00C2452C"/>
    <w:rsid w:val="00C2695D"/>
    <w:rsid w:val="00C27639"/>
    <w:rsid w:val="00C32246"/>
    <w:rsid w:val="00C34AB6"/>
    <w:rsid w:val="00C4126F"/>
    <w:rsid w:val="00C4260B"/>
    <w:rsid w:val="00C43792"/>
    <w:rsid w:val="00C450AE"/>
    <w:rsid w:val="00C5076E"/>
    <w:rsid w:val="00C520B2"/>
    <w:rsid w:val="00C53387"/>
    <w:rsid w:val="00C546B7"/>
    <w:rsid w:val="00C56ED2"/>
    <w:rsid w:val="00C6623A"/>
    <w:rsid w:val="00C673E2"/>
    <w:rsid w:val="00C70028"/>
    <w:rsid w:val="00C70B6C"/>
    <w:rsid w:val="00C74089"/>
    <w:rsid w:val="00C7473A"/>
    <w:rsid w:val="00C758F5"/>
    <w:rsid w:val="00C807E1"/>
    <w:rsid w:val="00C8148E"/>
    <w:rsid w:val="00C82AD4"/>
    <w:rsid w:val="00C85FA5"/>
    <w:rsid w:val="00C90E85"/>
    <w:rsid w:val="00C92E5D"/>
    <w:rsid w:val="00C93509"/>
    <w:rsid w:val="00C9777C"/>
    <w:rsid w:val="00CA0455"/>
    <w:rsid w:val="00CA4A39"/>
    <w:rsid w:val="00CA4C69"/>
    <w:rsid w:val="00CA5002"/>
    <w:rsid w:val="00CA58CB"/>
    <w:rsid w:val="00CA68C6"/>
    <w:rsid w:val="00CB137C"/>
    <w:rsid w:val="00CB43D8"/>
    <w:rsid w:val="00CB4E54"/>
    <w:rsid w:val="00CB6AA7"/>
    <w:rsid w:val="00CB6C99"/>
    <w:rsid w:val="00CC215D"/>
    <w:rsid w:val="00CC3F2F"/>
    <w:rsid w:val="00CC602E"/>
    <w:rsid w:val="00CC62E0"/>
    <w:rsid w:val="00CC6526"/>
    <w:rsid w:val="00CC7685"/>
    <w:rsid w:val="00CD0EB5"/>
    <w:rsid w:val="00CD6D27"/>
    <w:rsid w:val="00CD6F65"/>
    <w:rsid w:val="00CE16E0"/>
    <w:rsid w:val="00CE4E55"/>
    <w:rsid w:val="00CE7BF0"/>
    <w:rsid w:val="00CF5581"/>
    <w:rsid w:val="00D11C16"/>
    <w:rsid w:val="00D1214E"/>
    <w:rsid w:val="00D14FDB"/>
    <w:rsid w:val="00D150CA"/>
    <w:rsid w:val="00D15D3F"/>
    <w:rsid w:val="00D17482"/>
    <w:rsid w:val="00D20636"/>
    <w:rsid w:val="00D20BD0"/>
    <w:rsid w:val="00D2311D"/>
    <w:rsid w:val="00D23B7A"/>
    <w:rsid w:val="00D27542"/>
    <w:rsid w:val="00D27605"/>
    <w:rsid w:val="00D3638A"/>
    <w:rsid w:val="00D36521"/>
    <w:rsid w:val="00D37C96"/>
    <w:rsid w:val="00D40FB5"/>
    <w:rsid w:val="00D42C39"/>
    <w:rsid w:val="00D43323"/>
    <w:rsid w:val="00D451FE"/>
    <w:rsid w:val="00D50ED4"/>
    <w:rsid w:val="00D52E7A"/>
    <w:rsid w:val="00D62AA3"/>
    <w:rsid w:val="00D62DF9"/>
    <w:rsid w:val="00D67274"/>
    <w:rsid w:val="00D74612"/>
    <w:rsid w:val="00D77566"/>
    <w:rsid w:val="00D82D8C"/>
    <w:rsid w:val="00D869C0"/>
    <w:rsid w:val="00D90DB4"/>
    <w:rsid w:val="00D92912"/>
    <w:rsid w:val="00D92DE1"/>
    <w:rsid w:val="00D94283"/>
    <w:rsid w:val="00D96284"/>
    <w:rsid w:val="00DA1FDD"/>
    <w:rsid w:val="00DA371A"/>
    <w:rsid w:val="00DA39C5"/>
    <w:rsid w:val="00DA621C"/>
    <w:rsid w:val="00DA6EDF"/>
    <w:rsid w:val="00DB3ED2"/>
    <w:rsid w:val="00DB4896"/>
    <w:rsid w:val="00DB5A55"/>
    <w:rsid w:val="00DB6227"/>
    <w:rsid w:val="00DB625D"/>
    <w:rsid w:val="00DB74A6"/>
    <w:rsid w:val="00DB783D"/>
    <w:rsid w:val="00DC05C1"/>
    <w:rsid w:val="00DC6C30"/>
    <w:rsid w:val="00DD0FA6"/>
    <w:rsid w:val="00DE04D6"/>
    <w:rsid w:val="00DE1DED"/>
    <w:rsid w:val="00DE264C"/>
    <w:rsid w:val="00DE5628"/>
    <w:rsid w:val="00DE6AD2"/>
    <w:rsid w:val="00DF0E3F"/>
    <w:rsid w:val="00DF6D6B"/>
    <w:rsid w:val="00E03491"/>
    <w:rsid w:val="00E04753"/>
    <w:rsid w:val="00E0544B"/>
    <w:rsid w:val="00E12C39"/>
    <w:rsid w:val="00E13871"/>
    <w:rsid w:val="00E14D79"/>
    <w:rsid w:val="00E16A37"/>
    <w:rsid w:val="00E200A9"/>
    <w:rsid w:val="00E33FB4"/>
    <w:rsid w:val="00E35802"/>
    <w:rsid w:val="00E36FE2"/>
    <w:rsid w:val="00E51F41"/>
    <w:rsid w:val="00E52025"/>
    <w:rsid w:val="00E6158B"/>
    <w:rsid w:val="00E6215D"/>
    <w:rsid w:val="00E63ACD"/>
    <w:rsid w:val="00E673D2"/>
    <w:rsid w:val="00E701E0"/>
    <w:rsid w:val="00E709AF"/>
    <w:rsid w:val="00E719C8"/>
    <w:rsid w:val="00E72159"/>
    <w:rsid w:val="00E72220"/>
    <w:rsid w:val="00E74213"/>
    <w:rsid w:val="00E74AD8"/>
    <w:rsid w:val="00E76475"/>
    <w:rsid w:val="00E76CD9"/>
    <w:rsid w:val="00E90BD0"/>
    <w:rsid w:val="00E91E19"/>
    <w:rsid w:val="00E93F11"/>
    <w:rsid w:val="00E95106"/>
    <w:rsid w:val="00E96DB5"/>
    <w:rsid w:val="00EA023E"/>
    <w:rsid w:val="00EA0EBF"/>
    <w:rsid w:val="00EA79FD"/>
    <w:rsid w:val="00EB3725"/>
    <w:rsid w:val="00EB5261"/>
    <w:rsid w:val="00EC0B2E"/>
    <w:rsid w:val="00EC612C"/>
    <w:rsid w:val="00ED1CC5"/>
    <w:rsid w:val="00ED47C6"/>
    <w:rsid w:val="00ED57E2"/>
    <w:rsid w:val="00ED79BB"/>
    <w:rsid w:val="00EE0957"/>
    <w:rsid w:val="00EE0E4E"/>
    <w:rsid w:val="00EF0715"/>
    <w:rsid w:val="00EF0B95"/>
    <w:rsid w:val="00EF1732"/>
    <w:rsid w:val="00EF3ABF"/>
    <w:rsid w:val="00EF4231"/>
    <w:rsid w:val="00EF636A"/>
    <w:rsid w:val="00EF6795"/>
    <w:rsid w:val="00EF776D"/>
    <w:rsid w:val="00F03412"/>
    <w:rsid w:val="00F079EB"/>
    <w:rsid w:val="00F11FE7"/>
    <w:rsid w:val="00F13982"/>
    <w:rsid w:val="00F142BF"/>
    <w:rsid w:val="00F1508D"/>
    <w:rsid w:val="00F2144F"/>
    <w:rsid w:val="00F30744"/>
    <w:rsid w:val="00F336F6"/>
    <w:rsid w:val="00F36C1D"/>
    <w:rsid w:val="00F40E54"/>
    <w:rsid w:val="00F42C01"/>
    <w:rsid w:val="00F45261"/>
    <w:rsid w:val="00F47C5A"/>
    <w:rsid w:val="00F5243D"/>
    <w:rsid w:val="00F56DB5"/>
    <w:rsid w:val="00F570F0"/>
    <w:rsid w:val="00F5755F"/>
    <w:rsid w:val="00F62807"/>
    <w:rsid w:val="00F647CA"/>
    <w:rsid w:val="00F72632"/>
    <w:rsid w:val="00F731D3"/>
    <w:rsid w:val="00F83543"/>
    <w:rsid w:val="00F87582"/>
    <w:rsid w:val="00F904CC"/>
    <w:rsid w:val="00F96458"/>
    <w:rsid w:val="00F96808"/>
    <w:rsid w:val="00F968DD"/>
    <w:rsid w:val="00FA1C4B"/>
    <w:rsid w:val="00FA2139"/>
    <w:rsid w:val="00FA252C"/>
    <w:rsid w:val="00FA3649"/>
    <w:rsid w:val="00FA63D5"/>
    <w:rsid w:val="00FA7F74"/>
    <w:rsid w:val="00FB0335"/>
    <w:rsid w:val="00FB3239"/>
    <w:rsid w:val="00FB3929"/>
    <w:rsid w:val="00FB59B9"/>
    <w:rsid w:val="00FB6B35"/>
    <w:rsid w:val="00FB6B9E"/>
    <w:rsid w:val="00FC0EF5"/>
    <w:rsid w:val="00FC5611"/>
    <w:rsid w:val="00FC5F8C"/>
    <w:rsid w:val="00FC75A9"/>
    <w:rsid w:val="00FC79B6"/>
    <w:rsid w:val="00FD0D12"/>
    <w:rsid w:val="00FD1CCB"/>
    <w:rsid w:val="00FD4225"/>
    <w:rsid w:val="00FD4712"/>
    <w:rsid w:val="00FD6345"/>
    <w:rsid w:val="00FE1614"/>
    <w:rsid w:val="00FE17E8"/>
    <w:rsid w:val="00FE181B"/>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E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14"/>
    <w:pPr>
      <w:spacing w:line="480" w:lineRule="auto"/>
      <w:ind w:firstLine="432"/>
    </w:pPr>
    <w:rPr>
      <w:szCs w:val="20"/>
    </w:rPr>
  </w:style>
  <w:style w:type="paragraph" w:styleId="Heading1">
    <w:name w:val="heading 1"/>
    <w:basedOn w:val="Normal"/>
    <w:next w:val="NormalSS"/>
    <w:link w:val="Heading1Char"/>
    <w:semiHidden/>
    <w:qFormat/>
    <w:rsid w:val="00FE161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E1614"/>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E161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E1614"/>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FE1614"/>
    <w:pPr>
      <w:keepNext/>
      <w:framePr w:wrap="around" w:vAnchor="text" w:hAnchor="text" w:y="1"/>
      <w:numPr>
        <w:ilvl w:val="4"/>
        <w:numId w:val="4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FE1614"/>
    <w:pPr>
      <w:keepNext/>
      <w:numPr>
        <w:ilvl w:val="5"/>
        <w:numId w:val="44"/>
      </w:numPr>
      <w:spacing w:after="120" w:line="240" w:lineRule="auto"/>
      <w:outlineLvl w:val="5"/>
    </w:pPr>
  </w:style>
  <w:style w:type="paragraph" w:styleId="Heading7">
    <w:name w:val="heading 7"/>
    <w:aliases w:val="Heading 7 (business proposal only)"/>
    <w:basedOn w:val="Normal"/>
    <w:next w:val="Normal"/>
    <w:link w:val="Heading7Char"/>
    <w:semiHidden/>
    <w:qFormat/>
    <w:rsid w:val="00FE1614"/>
    <w:pPr>
      <w:keepNext/>
      <w:numPr>
        <w:ilvl w:val="6"/>
        <w:numId w:val="44"/>
      </w:numPr>
      <w:spacing w:after="120" w:line="240" w:lineRule="auto"/>
      <w:outlineLvl w:val="6"/>
    </w:pPr>
  </w:style>
  <w:style w:type="paragraph" w:styleId="Heading8">
    <w:name w:val="heading 8"/>
    <w:aliases w:val="Heading 8 (business proposal only)"/>
    <w:basedOn w:val="Normal"/>
    <w:next w:val="Normal"/>
    <w:link w:val="Heading8Char"/>
    <w:semiHidden/>
    <w:qFormat/>
    <w:rsid w:val="00FE1614"/>
    <w:pPr>
      <w:keepNext/>
      <w:numPr>
        <w:ilvl w:val="7"/>
        <w:numId w:val="44"/>
      </w:numPr>
      <w:spacing w:after="120" w:line="240" w:lineRule="auto"/>
      <w:outlineLvl w:val="7"/>
    </w:pPr>
  </w:style>
  <w:style w:type="paragraph" w:styleId="Heading9">
    <w:name w:val="heading 9"/>
    <w:aliases w:val="Heading 9 (business proposal only)"/>
    <w:basedOn w:val="Normal"/>
    <w:next w:val="Normal"/>
    <w:link w:val="Heading9Char"/>
    <w:semiHidden/>
    <w:rsid w:val="00FE1614"/>
    <w:pPr>
      <w:keepNext/>
      <w:numPr>
        <w:ilvl w:val="8"/>
        <w:numId w:val="4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E1614"/>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FE1614"/>
    <w:pPr>
      <w:spacing w:after="240" w:line="240" w:lineRule="auto"/>
    </w:pPr>
  </w:style>
  <w:style w:type="paragraph" w:styleId="Footer">
    <w:name w:val="footer"/>
    <w:basedOn w:val="Normal"/>
    <w:link w:val="FooterChar"/>
    <w:qFormat/>
    <w:rsid w:val="00FE1614"/>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FE1614"/>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FE1614"/>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FE1614"/>
    <w:pPr>
      <w:tabs>
        <w:tab w:val="clear" w:pos="1080"/>
        <w:tab w:val="left" w:pos="1440"/>
      </w:tabs>
      <w:spacing w:after="120"/>
      <w:ind w:left="1440"/>
    </w:pPr>
  </w:style>
  <w:style w:type="paragraph" w:styleId="TOC4">
    <w:name w:val="toc 4"/>
    <w:next w:val="Normal"/>
    <w:autoRedefine/>
    <w:qFormat/>
    <w:rsid w:val="00FE1614"/>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FE1614"/>
    <w:pPr>
      <w:spacing w:after="120" w:line="240" w:lineRule="auto"/>
      <w:ind w:firstLine="0"/>
    </w:pPr>
    <w:rPr>
      <w:sz w:val="20"/>
    </w:rPr>
  </w:style>
  <w:style w:type="paragraph" w:customStyle="1" w:styleId="Dash">
    <w:name w:val="Dash"/>
    <w:basedOn w:val="Normal"/>
    <w:qFormat/>
    <w:rsid w:val="00FE1614"/>
    <w:pPr>
      <w:numPr>
        <w:numId w:val="3"/>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FE1614"/>
    <w:pPr>
      <w:numPr>
        <w:numId w:val="19"/>
      </w:numPr>
      <w:spacing w:after="120" w:line="240" w:lineRule="auto"/>
      <w:ind w:left="547" w:hanging="547"/>
    </w:pPr>
  </w:style>
  <w:style w:type="paragraph" w:customStyle="1" w:styleId="Outline">
    <w:name w:val="Outline"/>
    <w:basedOn w:val="Normal"/>
    <w:semiHidden/>
    <w:unhideWhenUsed/>
    <w:qFormat/>
    <w:rsid w:val="00FE1614"/>
    <w:pPr>
      <w:spacing w:after="240" w:line="240" w:lineRule="auto"/>
      <w:ind w:left="720" w:hanging="720"/>
    </w:pPr>
  </w:style>
  <w:style w:type="character" w:styleId="FootnoteReference">
    <w:name w:val="footnote reference"/>
    <w:basedOn w:val="DefaultParagraphFont"/>
    <w:qFormat/>
    <w:rsid w:val="00FE1614"/>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FE1614"/>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FE1614"/>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FE1614"/>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FE1614"/>
    <w:pPr>
      <w:ind w:left="720"/>
      <w:contextualSpacing/>
    </w:pPr>
  </w:style>
  <w:style w:type="paragraph" w:styleId="Header">
    <w:name w:val="header"/>
    <w:basedOn w:val="Normal"/>
    <w:link w:val="HeaderChar"/>
    <w:qFormat/>
    <w:rsid w:val="00FE1614"/>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E1614"/>
    <w:rPr>
      <w:rFonts w:ascii="Arial" w:hAnsi="Arial"/>
      <w:caps/>
      <w:sz w:val="16"/>
      <w:szCs w:val="20"/>
    </w:rPr>
  </w:style>
  <w:style w:type="paragraph" w:styleId="BalloonText">
    <w:name w:val="Balloon Text"/>
    <w:basedOn w:val="Normal"/>
    <w:link w:val="BalloonTextChar"/>
    <w:uiPriority w:val="99"/>
    <w:semiHidden/>
    <w:unhideWhenUsed/>
    <w:rsid w:val="00FE1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14"/>
    <w:rPr>
      <w:rFonts w:ascii="Tahoma" w:hAnsi="Tahoma" w:cs="Tahoma"/>
      <w:sz w:val="16"/>
      <w:szCs w:val="16"/>
    </w:rPr>
  </w:style>
  <w:style w:type="paragraph" w:customStyle="1" w:styleId="TableFootnoteCaption">
    <w:name w:val="Table Footnote_Caption"/>
    <w:qFormat/>
    <w:rsid w:val="00FE1614"/>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FE1614"/>
    <w:pPr>
      <w:jc w:val="center"/>
    </w:pPr>
  </w:style>
  <w:style w:type="paragraph" w:customStyle="1" w:styleId="TableHeaderLeft">
    <w:name w:val="Table Header Left"/>
    <w:basedOn w:val="TableText"/>
    <w:next w:val="TableText"/>
    <w:qFormat/>
    <w:rsid w:val="00FE1614"/>
    <w:pPr>
      <w:spacing w:before="120" w:after="60"/>
    </w:pPr>
    <w:rPr>
      <w:b/>
      <w:color w:val="FFFFFF" w:themeColor="background1"/>
    </w:rPr>
  </w:style>
  <w:style w:type="paragraph" w:customStyle="1" w:styleId="Normalcontinued">
    <w:name w:val="Normal (continued)"/>
    <w:basedOn w:val="Normal"/>
    <w:next w:val="Normal"/>
    <w:qFormat/>
    <w:rsid w:val="00FE1614"/>
    <w:pPr>
      <w:ind w:firstLine="0"/>
    </w:pPr>
  </w:style>
  <w:style w:type="paragraph" w:customStyle="1" w:styleId="NormalSScontinued">
    <w:name w:val="NormalSS (continued)"/>
    <w:basedOn w:val="NormalSS"/>
    <w:next w:val="NormalSS"/>
    <w:qFormat/>
    <w:rsid w:val="00FE1614"/>
    <w:pPr>
      <w:ind w:firstLine="0"/>
    </w:pPr>
  </w:style>
  <w:style w:type="paragraph" w:customStyle="1" w:styleId="TableText">
    <w:name w:val="Table Text"/>
    <w:basedOn w:val="Normal"/>
    <w:qFormat/>
    <w:rsid w:val="00FE1614"/>
    <w:pPr>
      <w:spacing w:line="240" w:lineRule="auto"/>
      <w:ind w:firstLine="0"/>
    </w:pPr>
    <w:rPr>
      <w:rFonts w:ascii="Arial" w:hAnsi="Arial"/>
      <w:sz w:val="18"/>
    </w:rPr>
  </w:style>
  <w:style w:type="paragraph" w:customStyle="1" w:styleId="TableSourceCaption">
    <w:name w:val="Table Source_Caption"/>
    <w:qFormat/>
    <w:rsid w:val="00FE1614"/>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9"/>
      </w:numPr>
      <w:ind w:left="720" w:hanging="288"/>
    </w:pPr>
  </w:style>
  <w:style w:type="table" w:styleId="TableGrid">
    <w:name w:val="Table Grid"/>
    <w:basedOn w:val="TableNormal"/>
    <w:uiPriority w:val="59"/>
    <w:rsid w:val="00FE1614"/>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FE1614"/>
    <w:pPr>
      <w:spacing w:after="320"/>
    </w:pPr>
  </w:style>
  <w:style w:type="paragraph" w:customStyle="1" w:styleId="TableSignificanceCaption">
    <w:name w:val="Table Significance_Caption"/>
    <w:basedOn w:val="TableFootnoteCaption"/>
    <w:qFormat/>
    <w:rsid w:val="00FE1614"/>
  </w:style>
  <w:style w:type="paragraph" w:customStyle="1" w:styleId="TitleofDocumentVertical">
    <w:name w:val="Title of Document Vertical"/>
    <w:basedOn w:val="Normal"/>
    <w:qFormat/>
    <w:rsid w:val="00FE1614"/>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E1614"/>
    <w:pPr>
      <w:spacing w:before="0" w:after="160"/>
    </w:pPr>
  </w:style>
  <w:style w:type="paragraph" w:customStyle="1" w:styleId="TitleofDocumentNoPhoto">
    <w:name w:val="Title of Document No Photo"/>
    <w:basedOn w:val="TitleofDocumentHorizontal"/>
    <w:qFormat/>
    <w:rsid w:val="00FE1614"/>
  </w:style>
  <w:style w:type="paragraph" w:customStyle="1" w:styleId="TableSpace">
    <w:name w:val="TableSpace"/>
    <w:basedOn w:val="TableSourceCaption"/>
    <w:next w:val="TableFootnoteCaption"/>
    <w:semiHidden/>
    <w:qFormat/>
    <w:rsid w:val="00FE1614"/>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E1614"/>
    <w:pPr>
      <w:numPr>
        <w:numId w:val="10"/>
      </w:numPr>
    </w:pPr>
  </w:style>
  <w:style w:type="paragraph" w:styleId="TOC8">
    <w:name w:val="toc 8"/>
    <w:next w:val="Normal"/>
    <w:autoRedefine/>
    <w:uiPriority w:val="39"/>
    <w:qFormat/>
    <w:rsid w:val="00FE1614"/>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FE1614"/>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FE1614"/>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2"/>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12"/>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customStyle="1" w:styleId="AcknowledgmentnoTOC">
    <w:name w:val="Acknowledgment no TOC"/>
    <w:basedOn w:val="Normal"/>
    <w:next w:val="Normal"/>
    <w:qFormat/>
    <w:rsid w:val="00FE1614"/>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E1614"/>
    <w:pPr>
      <w:numPr>
        <w:numId w:val="25"/>
      </w:numPr>
      <w:tabs>
        <w:tab w:val="left" w:pos="432"/>
      </w:tabs>
      <w:spacing w:after="120" w:line="240" w:lineRule="auto"/>
      <w:ind w:left="432" w:hanging="432"/>
    </w:pPr>
  </w:style>
  <w:style w:type="paragraph" w:customStyle="1" w:styleId="BulletLastSS">
    <w:name w:val="Bullet (Last SS)"/>
    <w:basedOn w:val="Bullet"/>
    <w:next w:val="NormalSS"/>
    <w:qFormat/>
    <w:rsid w:val="00FE1614"/>
    <w:pPr>
      <w:numPr>
        <w:numId w:val="26"/>
      </w:numPr>
      <w:spacing w:after="240"/>
      <w:ind w:left="432" w:hanging="432"/>
    </w:pPr>
  </w:style>
  <w:style w:type="paragraph" w:customStyle="1" w:styleId="BulletLastDS">
    <w:name w:val="Bullet (Last DS)"/>
    <w:basedOn w:val="Bullet"/>
    <w:next w:val="Normal"/>
    <w:qFormat/>
    <w:rsid w:val="00FE1614"/>
    <w:pPr>
      <w:numPr>
        <w:numId w:val="27"/>
      </w:numPr>
      <w:spacing w:after="320"/>
      <w:ind w:left="432" w:hanging="432"/>
    </w:pPr>
  </w:style>
  <w:style w:type="paragraph" w:customStyle="1" w:styleId="Center">
    <w:name w:val="Center"/>
    <w:basedOn w:val="Normal"/>
    <w:semiHidden/>
    <w:unhideWhenUsed/>
    <w:rsid w:val="00FE1614"/>
    <w:pPr>
      <w:ind w:firstLine="0"/>
      <w:jc w:val="center"/>
    </w:pPr>
  </w:style>
  <w:style w:type="paragraph" w:customStyle="1" w:styleId="DashLASTSS">
    <w:name w:val="Dash (LAST SS)"/>
    <w:basedOn w:val="Dash"/>
    <w:next w:val="NormalSS"/>
    <w:qFormat/>
    <w:rsid w:val="00FE1614"/>
    <w:pPr>
      <w:numPr>
        <w:numId w:val="28"/>
      </w:numPr>
      <w:spacing w:after="240"/>
    </w:pPr>
  </w:style>
  <w:style w:type="paragraph" w:customStyle="1" w:styleId="DashLASTDS">
    <w:name w:val="Dash (LAST DS)"/>
    <w:basedOn w:val="Dash"/>
    <w:next w:val="Normal"/>
    <w:qFormat/>
    <w:rsid w:val="00FE1614"/>
    <w:pPr>
      <w:spacing w:after="320"/>
    </w:pPr>
    <w:rPr>
      <w:szCs w:val="24"/>
    </w:rPr>
  </w:style>
  <w:style w:type="paragraph" w:styleId="DocumentMap">
    <w:name w:val="Document Map"/>
    <w:basedOn w:val="Normal"/>
    <w:link w:val="DocumentMapChar"/>
    <w:semiHidden/>
    <w:unhideWhenUsed/>
    <w:rsid w:val="00FE1614"/>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E1614"/>
    <w:rPr>
      <w:rFonts w:asciiTheme="majorHAnsi" w:hAnsiTheme="majorHAnsi"/>
      <w:szCs w:val="20"/>
    </w:rPr>
  </w:style>
  <w:style w:type="character" w:customStyle="1" w:styleId="FootnoteTextChar">
    <w:name w:val="Footnote Text Char"/>
    <w:basedOn w:val="DefaultParagraphFont"/>
    <w:link w:val="FootnoteText"/>
    <w:rsid w:val="00FE1614"/>
    <w:rPr>
      <w:sz w:val="20"/>
      <w:szCs w:val="20"/>
    </w:rPr>
  </w:style>
  <w:style w:type="character" w:customStyle="1" w:styleId="Heading1Char">
    <w:name w:val="Heading 1 Char"/>
    <w:basedOn w:val="DefaultParagraphFont"/>
    <w:link w:val="Heading1"/>
    <w:semiHidden/>
    <w:rsid w:val="00FE1614"/>
    <w:rPr>
      <w:rFonts w:ascii="Arial Black" w:hAnsi="Arial Black"/>
      <w:caps/>
      <w:sz w:val="22"/>
      <w:szCs w:val="20"/>
    </w:rPr>
  </w:style>
  <w:style w:type="character" w:customStyle="1" w:styleId="Heading2Char">
    <w:name w:val="Heading 2 Char"/>
    <w:basedOn w:val="DefaultParagraphFont"/>
    <w:link w:val="Heading2"/>
    <w:semiHidden/>
    <w:rsid w:val="00FE1614"/>
    <w:rPr>
      <w:rFonts w:ascii="Arial Black" w:hAnsi="Arial Black"/>
      <w:caps/>
      <w:sz w:val="22"/>
      <w:szCs w:val="20"/>
    </w:rPr>
  </w:style>
  <w:style w:type="character" w:customStyle="1" w:styleId="Heading3Char">
    <w:name w:val="Heading 3 Char"/>
    <w:basedOn w:val="DefaultParagraphFont"/>
    <w:link w:val="Heading3"/>
    <w:rsid w:val="00FE1614"/>
    <w:rPr>
      <w:rFonts w:ascii="Arial Black" w:hAnsi="Arial Black"/>
      <w:sz w:val="22"/>
      <w:szCs w:val="20"/>
    </w:rPr>
  </w:style>
  <w:style w:type="paragraph" w:customStyle="1" w:styleId="Heading4NoTOC">
    <w:name w:val="Heading 4_No TOC"/>
    <w:basedOn w:val="Heading4"/>
    <w:next w:val="NormalSS"/>
    <w:semiHidden/>
    <w:qFormat/>
    <w:rsid w:val="00FE1614"/>
    <w:pPr>
      <w:outlineLvl w:val="9"/>
    </w:pPr>
  </w:style>
  <w:style w:type="character" w:customStyle="1" w:styleId="Heading4Char">
    <w:name w:val="Heading 4 Char"/>
    <w:basedOn w:val="DefaultParagraphFont"/>
    <w:link w:val="Heading4"/>
    <w:rsid w:val="00FE1614"/>
    <w:rPr>
      <w:b/>
      <w:szCs w:val="20"/>
    </w:rPr>
  </w:style>
  <w:style w:type="character" w:customStyle="1" w:styleId="Heading5Char">
    <w:name w:val="Heading 5 Char"/>
    <w:aliases w:val="Heading 5 (business proposal only) Char"/>
    <w:basedOn w:val="DefaultParagraphFont"/>
    <w:link w:val="Heading5"/>
    <w:semiHidden/>
    <w:rsid w:val="00FE1614"/>
    <w:rPr>
      <w:b/>
      <w:szCs w:val="20"/>
    </w:rPr>
  </w:style>
  <w:style w:type="character" w:customStyle="1" w:styleId="Heading6Char">
    <w:name w:val="Heading 6 Char"/>
    <w:aliases w:val="Heading 6 (business proposal only) Char"/>
    <w:basedOn w:val="DefaultParagraphFont"/>
    <w:link w:val="Heading6"/>
    <w:semiHidden/>
    <w:rsid w:val="00FE1614"/>
    <w:rPr>
      <w:szCs w:val="20"/>
    </w:rPr>
  </w:style>
  <w:style w:type="character" w:customStyle="1" w:styleId="Heading7Char">
    <w:name w:val="Heading 7 Char"/>
    <w:aliases w:val="Heading 7 (business proposal only) Char"/>
    <w:basedOn w:val="DefaultParagraphFont"/>
    <w:link w:val="Heading7"/>
    <w:semiHidden/>
    <w:rsid w:val="00FE1614"/>
    <w:rPr>
      <w:szCs w:val="20"/>
    </w:rPr>
  </w:style>
  <w:style w:type="character" w:customStyle="1" w:styleId="Heading8Char">
    <w:name w:val="Heading 8 Char"/>
    <w:aliases w:val="Heading 8 (business proposal only) Char"/>
    <w:basedOn w:val="DefaultParagraphFont"/>
    <w:link w:val="Heading8"/>
    <w:semiHidden/>
    <w:rsid w:val="00FE1614"/>
    <w:rPr>
      <w:szCs w:val="20"/>
    </w:rPr>
  </w:style>
  <w:style w:type="character" w:customStyle="1" w:styleId="Heading9Char">
    <w:name w:val="Heading 9 Char"/>
    <w:aliases w:val="Heading 9 (business proposal only) Char"/>
    <w:basedOn w:val="DefaultParagraphFont"/>
    <w:link w:val="Heading9"/>
    <w:semiHidden/>
    <w:rsid w:val="00FE1614"/>
    <w:rPr>
      <w:szCs w:val="20"/>
    </w:rPr>
  </w:style>
  <w:style w:type="paragraph" w:customStyle="1" w:styleId="MarkforAppendixTitle">
    <w:name w:val="Mark for Appendix Title"/>
    <w:basedOn w:val="Normal"/>
    <w:next w:val="Normal"/>
    <w:qFormat/>
    <w:rsid w:val="00FE1614"/>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E1614"/>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E1614"/>
  </w:style>
  <w:style w:type="paragraph" w:customStyle="1" w:styleId="MarkforTableTitle">
    <w:name w:val="Mark for Table Title"/>
    <w:basedOn w:val="Normal"/>
    <w:next w:val="NormalSS"/>
    <w:qFormat/>
    <w:rsid w:val="00FE1614"/>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E1614"/>
  </w:style>
  <w:style w:type="paragraph" w:customStyle="1" w:styleId="Tabletext8">
    <w:name w:val="Table text 8"/>
    <w:basedOn w:val="TableText"/>
    <w:qFormat/>
    <w:rsid w:val="00FE1614"/>
    <w:rPr>
      <w:snapToGrid w:val="0"/>
      <w:sz w:val="16"/>
      <w:szCs w:val="16"/>
    </w:rPr>
  </w:style>
  <w:style w:type="paragraph" w:styleId="Title">
    <w:name w:val="Title"/>
    <w:basedOn w:val="Normal"/>
    <w:next w:val="Normal"/>
    <w:link w:val="TitleChar"/>
    <w:rsid w:val="00FE161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E1614"/>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FE161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FE1614"/>
    <w:rPr>
      <w:szCs w:val="20"/>
    </w:rPr>
  </w:style>
  <w:style w:type="paragraph" w:customStyle="1" w:styleId="NumberedBulletLastSS0">
    <w:name w:val="Numbered Bullet (Last SS)"/>
    <w:basedOn w:val="NumberedBulletLastDS"/>
    <w:next w:val="NormalSS"/>
    <w:qFormat/>
    <w:rsid w:val="00FE1614"/>
    <w:pPr>
      <w:spacing w:after="240"/>
    </w:pPr>
  </w:style>
  <w:style w:type="table" w:styleId="LightList">
    <w:name w:val="Light List"/>
    <w:basedOn w:val="TableNormal"/>
    <w:uiPriority w:val="61"/>
    <w:rsid w:val="00FE161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E1614"/>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E1614"/>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E1614"/>
    <w:pPr>
      <w:ind w:left="432" w:hanging="432"/>
      <w:outlineLvl w:val="1"/>
    </w:pPr>
  </w:style>
  <w:style w:type="character" w:customStyle="1" w:styleId="H1TitleChar">
    <w:name w:val="H1_Title Char"/>
    <w:basedOn w:val="DefaultParagraphFont"/>
    <w:link w:val="H1Title"/>
    <w:rsid w:val="00FE1614"/>
    <w:rPr>
      <w:rFonts w:ascii="Arial Black" w:hAnsi="Arial Black"/>
      <w:color w:val="E70033"/>
      <w:sz w:val="37"/>
      <w:szCs w:val="20"/>
    </w:rPr>
  </w:style>
  <w:style w:type="paragraph" w:customStyle="1" w:styleId="H3Alpha">
    <w:name w:val="H3_Alpha"/>
    <w:basedOn w:val="Heading2"/>
    <w:next w:val="NormalSS"/>
    <w:link w:val="H3AlphaChar"/>
    <w:qFormat/>
    <w:rsid w:val="00FE161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E1614"/>
    <w:rPr>
      <w:rFonts w:ascii="Arial Black" w:hAnsi="Arial Black"/>
      <w:caps/>
      <w:sz w:val="22"/>
      <w:szCs w:val="20"/>
    </w:rPr>
  </w:style>
  <w:style w:type="paragraph" w:customStyle="1" w:styleId="H3AlphaNoTOC">
    <w:name w:val="H3_Alpha_No TOC"/>
    <w:basedOn w:val="H3Alpha"/>
    <w:next w:val="NormalSS"/>
    <w:link w:val="H3AlphaNoTOCChar"/>
    <w:qFormat/>
    <w:rsid w:val="00FE1614"/>
    <w:pPr>
      <w:outlineLvl w:val="9"/>
    </w:pPr>
  </w:style>
  <w:style w:type="character" w:customStyle="1" w:styleId="H3AlphaChar">
    <w:name w:val="H3_Alpha Char"/>
    <w:basedOn w:val="Heading2Char"/>
    <w:link w:val="H3Alpha"/>
    <w:rsid w:val="00FE1614"/>
    <w:rPr>
      <w:rFonts w:ascii="Arial Black" w:hAnsi="Arial Black"/>
      <w:caps w:val="0"/>
      <w:sz w:val="22"/>
      <w:szCs w:val="20"/>
    </w:rPr>
  </w:style>
  <w:style w:type="paragraph" w:customStyle="1" w:styleId="H4Number">
    <w:name w:val="H4_Number"/>
    <w:basedOn w:val="Heading3"/>
    <w:next w:val="NormalSS"/>
    <w:link w:val="H4NumberChar"/>
    <w:qFormat/>
    <w:rsid w:val="00FE1614"/>
    <w:pPr>
      <w:outlineLvl w:val="3"/>
    </w:pPr>
    <w:rPr>
      <w:b/>
    </w:rPr>
  </w:style>
  <w:style w:type="character" w:customStyle="1" w:styleId="H3AlphaNoTOCChar">
    <w:name w:val="H3_Alpha_No TOC Char"/>
    <w:basedOn w:val="H3AlphaChar"/>
    <w:link w:val="H3AlphaNoTOC"/>
    <w:rsid w:val="00FE1614"/>
    <w:rPr>
      <w:rFonts w:ascii="Arial Black" w:hAnsi="Arial Black"/>
      <w:caps w:val="0"/>
      <w:sz w:val="22"/>
      <w:szCs w:val="20"/>
    </w:rPr>
  </w:style>
  <w:style w:type="paragraph" w:customStyle="1" w:styleId="H4NumberNoTOC">
    <w:name w:val="H4_Number_No TOC"/>
    <w:basedOn w:val="H4Number"/>
    <w:next w:val="NormalSS"/>
    <w:link w:val="H4NumberNoTOCChar"/>
    <w:qFormat/>
    <w:rsid w:val="00FE1614"/>
    <w:pPr>
      <w:outlineLvl w:val="9"/>
    </w:pPr>
  </w:style>
  <w:style w:type="character" w:customStyle="1" w:styleId="H4NumberChar">
    <w:name w:val="H4_Number Char"/>
    <w:basedOn w:val="Heading3Char"/>
    <w:link w:val="H4Number"/>
    <w:rsid w:val="00FE1614"/>
    <w:rPr>
      <w:rFonts w:ascii="Arial Black" w:hAnsi="Arial Black"/>
      <w:b/>
      <w:sz w:val="22"/>
      <w:szCs w:val="20"/>
    </w:rPr>
  </w:style>
  <w:style w:type="paragraph" w:customStyle="1" w:styleId="H5Lower">
    <w:name w:val="H5_Lower"/>
    <w:basedOn w:val="Heading4"/>
    <w:next w:val="NormalSS"/>
    <w:link w:val="H5LowerChar"/>
    <w:qFormat/>
    <w:rsid w:val="00FE1614"/>
    <w:pPr>
      <w:outlineLvl w:val="4"/>
    </w:pPr>
  </w:style>
  <w:style w:type="character" w:customStyle="1" w:styleId="H4NumberNoTOCChar">
    <w:name w:val="H4_Number_No TOC Char"/>
    <w:basedOn w:val="H4NumberChar"/>
    <w:link w:val="H4NumberNoTOC"/>
    <w:rsid w:val="00FE1614"/>
    <w:rPr>
      <w:rFonts w:ascii="Arial Black" w:hAnsi="Arial Black"/>
      <w:b/>
      <w:sz w:val="22"/>
      <w:szCs w:val="20"/>
    </w:rPr>
  </w:style>
  <w:style w:type="character" w:customStyle="1" w:styleId="H5LowerChar">
    <w:name w:val="H5_Lower Char"/>
    <w:basedOn w:val="Heading4Char"/>
    <w:link w:val="H5Lower"/>
    <w:rsid w:val="00FE1614"/>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semiHidden="0" w:uiPriority="39" w:unhideWhenUsed="0"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14"/>
    <w:pPr>
      <w:spacing w:line="480" w:lineRule="auto"/>
      <w:ind w:firstLine="432"/>
    </w:pPr>
    <w:rPr>
      <w:szCs w:val="20"/>
    </w:rPr>
  </w:style>
  <w:style w:type="paragraph" w:styleId="Heading1">
    <w:name w:val="heading 1"/>
    <w:basedOn w:val="Normal"/>
    <w:next w:val="NormalSS"/>
    <w:link w:val="Heading1Char"/>
    <w:semiHidden/>
    <w:qFormat/>
    <w:rsid w:val="00FE161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E1614"/>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FE161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FE1614"/>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FE1614"/>
    <w:pPr>
      <w:keepNext/>
      <w:framePr w:wrap="around" w:vAnchor="text" w:hAnchor="text" w:y="1"/>
      <w:numPr>
        <w:ilvl w:val="4"/>
        <w:numId w:val="4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FE1614"/>
    <w:pPr>
      <w:keepNext/>
      <w:numPr>
        <w:ilvl w:val="5"/>
        <w:numId w:val="44"/>
      </w:numPr>
      <w:spacing w:after="120" w:line="240" w:lineRule="auto"/>
      <w:outlineLvl w:val="5"/>
    </w:pPr>
  </w:style>
  <w:style w:type="paragraph" w:styleId="Heading7">
    <w:name w:val="heading 7"/>
    <w:aliases w:val="Heading 7 (business proposal only)"/>
    <w:basedOn w:val="Normal"/>
    <w:next w:val="Normal"/>
    <w:link w:val="Heading7Char"/>
    <w:semiHidden/>
    <w:qFormat/>
    <w:rsid w:val="00FE1614"/>
    <w:pPr>
      <w:keepNext/>
      <w:numPr>
        <w:ilvl w:val="6"/>
        <w:numId w:val="44"/>
      </w:numPr>
      <w:spacing w:after="120" w:line="240" w:lineRule="auto"/>
      <w:outlineLvl w:val="6"/>
    </w:pPr>
  </w:style>
  <w:style w:type="paragraph" w:styleId="Heading8">
    <w:name w:val="heading 8"/>
    <w:aliases w:val="Heading 8 (business proposal only)"/>
    <w:basedOn w:val="Normal"/>
    <w:next w:val="Normal"/>
    <w:link w:val="Heading8Char"/>
    <w:semiHidden/>
    <w:qFormat/>
    <w:rsid w:val="00FE1614"/>
    <w:pPr>
      <w:keepNext/>
      <w:numPr>
        <w:ilvl w:val="7"/>
        <w:numId w:val="44"/>
      </w:numPr>
      <w:spacing w:after="120" w:line="240" w:lineRule="auto"/>
      <w:outlineLvl w:val="7"/>
    </w:pPr>
  </w:style>
  <w:style w:type="paragraph" w:styleId="Heading9">
    <w:name w:val="heading 9"/>
    <w:aliases w:val="Heading 9 (business proposal only)"/>
    <w:basedOn w:val="Normal"/>
    <w:next w:val="Normal"/>
    <w:link w:val="Heading9Char"/>
    <w:semiHidden/>
    <w:rsid w:val="00FE1614"/>
    <w:pPr>
      <w:keepNext/>
      <w:numPr>
        <w:ilvl w:val="8"/>
        <w:numId w:val="4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E1614"/>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FE1614"/>
    <w:pPr>
      <w:spacing w:after="240" w:line="240" w:lineRule="auto"/>
    </w:pPr>
  </w:style>
  <w:style w:type="paragraph" w:styleId="Footer">
    <w:name w:val="footer"/>
    <w:basedOn w:val="Normal"/>
    <w:link w:val="FooterChar"/>
    <w:qFormat/>
    <w:rsid w:val="00FE1614"/>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FE1614"/>
    <w:rPr>
      <w:rFonts w:ascii="Arial" w:hAnsi="Arial"/>
      <w:color w:val="auto"/>
      <w:sz w:val="20"/>
      <w:bdr w:val="none" w:sz="0" w:space="0" w:color="auto"/>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FE1614"/>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FE1614"/>
    <w:pPr>
      <w:tabs>
        <w:tab w:val="clear" w:pos="1080"/>
        <w:tab w:val="left" w:pos="1440"/>
      </w:tabs>
      <w:spacing w:after="120"/>
      <w:ind w:left="1440"/>
    </w:pPr>
  </w:style>
  <w:style w:type="paragraph" w:styleId="TOC4">
    <w:name w:val="toc 4"/>
    <w:next w:val="Normal"/>
    <w:autoRedefine/>
    <w:qFormat/>
    <w:rsid w:val="00FE1614"/>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FE1614"/>
    <w:pPr>
      <w:spacing w:after="120" w:line="240" w:lineRule="auto"/>
      <w:ind w:firstLine="0"/>
    </w:pPr>
    <w:rPr>
      <w:sz w:val="20"/>
    </w:rPr>
  </w:style>
  <w:style w:type="paragraph" w:customStyle="1" w:styleId="Dash">
    <w:name w:val="Dash"/>
    <w:basedOn w:val="Normal"/>
    <w:qFormat/>
    <w:rsid w:val="00FE1614"/>
    <w:pPr>
      <w:numPr>
        <w:numId w:val="3"/>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FE1614"/>
    <w:pPr>
      <w:numPr>
        <w:numId w:val="19"/>
      </w:numPr>
      <w:spacing w:after="120" w:line="240" w:lineRule="auto"/>
      <w:ind w:left="547" w:hanging="547"/>
    </w:pPr>
  </w:style>
  <w:style w:type="paragraph" w:customStyle="1" w:styleId="Outline">
    <w:name w:val="Outline"/>
    <w:basedOn w:val="Normal"/>
    <w:semiHidden/>
    <w:unhideWhenUsed/>
    <w:qFormat/>
    <w:rsid w:val="00FE1614"/>
    <w:pPr>
      <w:spacing w:after="240" w:line="240" w:lineRule="auto"/>
      <w:ind w:left="720" w:hanging="720"/>
    </w:pPr>
  </w:style>
  <w:style w:type="character" w:styleId="FootnoteReference">
    <w:name w:val="footnote reference"/>
    <w:basedOn w:val="DefaultParagraphFont"/>
    <w:qFormat/>
    <w:rsid w:val="00FE1614"/>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FE1614"/>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FE1614"/>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FE1614"/>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FE1614"/>
    <w:pPr>
      <w:ind w:left="720"/>
      <w:contextualSpacing/>
    </w:pPr>
  </w:style>
  <w:style w:type="paragraph" w:styleId="Header">
    <w:name w:val="header"/>
    <w:basedOn w:val="Normal"/>
    <w:link w:val="HeaderChar"/>
    <w:qFormat/>
    <w:rsid w:val="00FE1614"/>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E1614"/>
    <w:rPr>
      <w:rFonts w:ascii="Arial" w:hAnsi="Arial"/>
      <w:caps/>
      <w:sz w:val="16"/>
      <w:szCs w:val="20"/>
    </w:rPr>
  </w:style>
  <w:style w:type="paragraph" w:styleId="BalloonText">
    <w:name w:val="Balloon Text"/>
    <w:basedOn w:val="Normal"/>
    <w:link w:val="BalloonTextChar"/>
    <w:uiPriority w:val="99"/>
    <w:semiHidden/>
    <w:unhideWhenUsed/>
    <w:rsid w:val="00FE1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14"/>
    <w:rPr>
      <w:rFonts w:ascii="Tahoma" w:hAnsi="Tahoma" w:cs="Tahoma"/>
      <w:sz w:val="16"/>
      <w:szCs w:val="16"/>
    </w:rPr>
  </w:style>
  <w:style w:type="paragraph" w:customStyle="1" w:styleId="TableFootnoteCaption">
    <w:name w:val="Table Footnote_Caption"/>
    <w:qFormat/>
    <w:rsid w:val="00FE1614"/>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FE1614"/>
    <w:pPr>
      <w:jc w:val="center"/>
    </w:pPr>
  </w:style>
  <w:style w:type="paragraph" w:customStyle="1" w:styleId="TableHeaderLeft">
    <w:name w:val="Table Header Left"/>
    <w:basedOn w:val="TableText"/>
    <w:next w:val="TableText"/>
    <w:qFormat/>
    <w:rsid w:val="00FE1614"/>
    <w:pPr>
      <w:spacing w:before="120" w:after="60"/>
    </w:pPr>
    <w:rPr>
      <w:b/>
      <w:color w:val="FFFFFF" w:themeColor="background1"/>
    </w:rPr>
  </w:style>
  <w:style w:type="paragraph" w:customStyle="1" w:styleId="Normalcontinued">
    <w:name w:val="Normal (continued)"/>
    <w:basedOn w:val="Normal"/>
    <w:next w:val="Normal"/>
    <w:qFormat/>
    <w:rsid w:val="00FE1614"/>
    <w:pPr>
      <w:ind w:firstLine="0"/>
    </w:pPr>
  </w:style>
  <w:style w:type="paragraph" w:customStyle="1" w:styleId="NormalSScontinued">
    <w:name w:val="NormalSS (continued)"/>
    <w:basedOn w:val="NormalSS"/>
    <w:next w:val="NormalSS"/>
    <w:qFormat/>
    <w:rsid w:val="00FE1614"/>
    <w:pPr>
      <w:ind w:firstLine="0"/>
    </w:pPr>
  </w:style>
  <w:style w:type="paragraph" w:customStyle="1" w:styleId="TableText">
    <w:name w:val="Table Text"/>
    <w:basedOn w:val="Normal"/>
    <w:qFormat/>
    <w:rsid w:val="00FE1614"/>
    <w:pPr>
      <w:spacing w:line="240" w:lineRule="auto"/>
      <w:ind w:firstLine="0"/>
    </w:pPr>
    <w:rPr>
      <w:rFonts w:ascii="Arial" w:hAnsi="Arial"/>
      <w:sz w:val="18"/>
    </w:rPr>
  </w:style>
  <w:style w:type="paragraph" w:customStyle="1" w:styleId="TableSourceCaption">
    <w:name w:val="Table Source_Caption"/>
    <w:qFormat/>
    <w:rsid w:val="00FE1614"/>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9"/>
      </w:numPr>
      <w:ind w:left="720" w:hanging="288"/>
    </w:pPr>
  </w:style>
  <w:style w:type="table" w:styleId="TableGrid">
    <w:name w:val="Table Grid"/>
    <w:basedOn w:val="TableNormal"/>
    <w:uiPriority w:val="59"/>
    <w:rsid w:val="00FE1614"/>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
    <w:next w:val="Normal"/>
    <w:qFormat/>
    <w:rsid w:val="00FE1614"/>
    <w:pPr>
      <w:spacing w:after="320"/>
    </w:pPr>
  </w:style>
  <w:style w:type="paragraph" w:customStyle="1" w:styleId="TableSignificanceCaption">
    <w:name w:val="Table Significance_Caption"/>
    <w:basedOn w:val="TableFootnoteCaption"/>
    <w:qFormat/>
    <w:rsid w:val="00FE1614"/>
  </w:style>
  <w:style w:type="paragraph" w:customStyle="1" w:styleId="TitleofDocumentVertical">
    <w:name w:val="Title of Document Vertical"/>
    <w:basedOn w:val="Normal"/>
    <w:qFormat/>
    <w:rsid w:val="00FE1614"/>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FE1614"/>
    <w:pPr>
      <w:spacing w:before="0" w:after="160"/>
    </w:pPr>
  </w:style>
  <w:style w:type="paragraph" w:customStyle="1" w:styleId="TitleofDocumentNoPhoto">
    <w:name w:val="Title of Document No Photo"/>
    <w:basedOn w:val="TitleofDocumentHorizontal"/>
    <w:qFormat/>
    <w:rsid w:val="00FE1614"/>
  </w:style>
  <w:style w:type="paragraph" w:customStyle="1" w:styleId="TableSpace">
    <w:name w:val="TableSpace"/>
    <w:basedOn w:val="TableSourceCaption"/>
    <w:next w:val="TableFootnoteCaption"/>
    <w:semiHidden/>
    <w:qFormat/>
    <w:rsid w:val="00FE1614"/>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E1614"/>
    <w:pPr>
      <w:numPr>
        <w:numId w:val="10"/>
      </w:numPr>
    </w:pPr>
  </w:style>
  <w:style w:type="paragraph" w:styleId="TOC8">
    <w:name w:val="toc 8"/>
    <w:next w:val="Normal"/>
    <w:autoRedefine/>
    <w:uiPriority w:val="39"/>
    <w:qFormat/>
    <w:rsid w:val="00FE1614"/>
    <w:pPr>
      <w:tabs>
        <w:tab w:val="right" w:leader="dot" w:pos="9360"/>
      </w:tabs>
      <w:spacing w:after="180" w:line="240" w:lineRule="exact"/>
      <w:ind w:right="720"/>
    </w:pPr>
    <w:rPr>
      <w:rFonts w:ascii="Arial" w:hAnsi="Arial"/>
      <w:caps/>
      <w:sz w:val="20"/>
      <w:szCs w:val="20"/>
    </w:rPr>
  </w:style>
  <w:style w:type="paragraph" w:customStyle="1" w:styleId="Heading3NoTOC">
    <w:name w:val="Heading 3_No TOC"/>
    <w:basedOn w:val="Normal"/>
    <w:next w:val="NormalSS"/>
    <w:qFormat/>
    <w:rsid w:val="00FE1614"/>
    <w:pPr>
      <w:keepNext/>
      <w:spacing w:after="120" w:line="240" w:lineRule="auto"/>
      <w:ind w:left="432" w:hanging="432"/>
    </w:pPr>
    <w:rPr>
      <w:rFonts w:ascii="Arial Black" w:hAnsi="Arial Black"/>
      <w:sz w:val="22"/>
    </w:rPr>
  </w:style>
  <w:style w:type="character" w:customStyle="1" w:styleId="FooterChar">
    <w:name w:val="Footer Char"/>
    <w:basedOn w:val="DefaultParagraphFont"/>
    <w:link w:val="Footer"/>
    <w:rsid w:val="00FE1614"/>
    <w:rPr>
      <w:rFonts w:ascii="Arial" w:hAnsi="Arial"/>
      <w:sz w:val="20"/>
      <w:szCs w:val="20"/>
    </w:rPr>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2"/>
      </w:numPr>
      <w:spacing w:after="240" w:line="240" w:lineRule="auto"/>
      <w:contextualSpacing w:val="0"/>
    </w:pPr>
    <w:rPr>
      <w:rFonts w:eastAsiaTheme="minorHAnsi"/>
    </w:rPr>
  </w:style>
  <w:style w:type="paragraph" w:customStyle="1" w:styleId="lettered1">
    <w:name w:val="lettered 1"/>
    <w:link w:val="lettered1Char"/>
    <w:qFormat/>
    <w:rsid w:val="00254864"/>
    <w:pPr>
      <w:numPr>
        <w:ilvl w:val="1"/>
        <w:numId w:val="12"/>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customStyle="1" w:styleId="AcknowledgmentnoTOC">
    <w:name w:val="Acknowledgment no TOC"/>
    <w:basedOn w:val="Normal"/>
    <w:next w:val="Normal"/>
    <w:qFormat/>
    <w:rsid w:val="00FE1614"/>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E1614"/>
    <w:pPr>
      <w:numPr>
        <w:numId w:val="25"/>
      </w:numPr>
      <w:tabs>
        <w:tab w:val="left" w:pos="432"/>
      </w:tabs>
      <w:spacing w:after="120" w:line="240" w:lineRule="auto"/>
      <w:ind w:left="432" w:hanging="432"/>
    </w:pPr>
  </w:style>
  <w:style w:type="paragraph" w:customStyle="1" w:styleId="BulletLastSS">
    <w:name w:val="Bullet (Last SS)"/>
    <w:basedOn w:val="Bullet"/>
    <w:next w:val="NormalSS"/>
    <w:qFormat/>
    <w:rsid w:val="00FE1614"/>
    <w:pPr>
      <w:numPr>
        <w:numId w:val="26"/>
      </w:numPr>
      <w:spacing w:after="240"/>
      <w:ind w:left="432" w:hanging="432"/>
    </w:pPr>
  </w:style>
  <w:style w:type="paragraph" w:customStyle="1" w:styleId="BulletLastDS">
    <w:name w:val="Bullet (Last DS)"/>
    <w:basedOn w:val="Bullet"/>
    <w:next w:val="Normal"/>
    <w:qFormat/>
    <w:rsid w:val="00FE1614"/>
    <w:pPr>
      <w:numPr>
        <w:numId w:val="27"/>
      </w:numPr>
      <w:spacing w:after="320"/>
      <w:ind w:left="432" w:hanging="432"/>
    </w:pPr>
  </w:style>
  <w:style w:type="paragraph" w:customStyle="1" w:styleId="Center">
    <w:name w:val="Center"/>
    <w:basedOn w:val="Normal"/>
    <w:semiHidden/>
    <w:unhideWhenUsed/>
    <w:rsid w:val="00FE1614"/>
    <w:pPr>
      <w:ind w:firstLine="0"/>
      <w:jc w:val="center"/>
    </w:pPr>
  </w:style>
  <w:style w:type="paragraph" w:customStyle="1" w:styleId="DashLASTSS">
    <w:name w:val="Dash (LAST SS)"/>
    <w:basedOn w:val="Dash"/>
    <w:next w:val="NormalSS"/>
    <w:qFormat/>
    <w:rsid w:val="00FE1614"/>
    <w:pPr>
      <w:numPr>
        <w:numId w:val="28"/>
      </w:numPr>
      <w:spacing w:after="240"/>
    </w:pPr>
  </w:style>
  <w:style w:type="paragraph" w:customStyle="1" w:styleId="DashLASTDS">
    <w:name w:val="Dash (LAST DS)"/>
    <w:basedOn w:val="Dash"/>
    <w:next w:val="Normal"/>
    <w:qFormat/>
    <w:rsid w:val="00FE1614"/>
    <w:pPr>
      <w:spacing w:after="320"/>
    </w:pPr>
    <w:rPr>
      <w:szCs w:val="24"/>
    </w:rPr>
  </w:style>
  <w:style w:type="paragraph" w:styleId="DocumentMap">
    <w:name w:val="Document Map"/>
    <w:basedOn w:val="Normal"/>
    <w:link w:val="DocumentMapChar"/>
    <w:semiHidden/>
    <w:unhideWhenUsed/>
    <w:rsid w:val="00FE1614"/>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E1614"/>
    <w:rPr>
      <w:rFonts w:asciiTheme="majorHAnsi" w:hAnsiTheme="majorHAnsi"/>
      <w:szCs w:val="20"/>
    </w:rPr>
  </w:style>
  <w:style w:type="character" w:customStyle="1" w:styleId="FootnoteTextChar">
    <w:name w:val="Footnote Text Char"/>
    <w:basedOn w:val="DefaultParagraphFont"/>
    <w:link w:val="FootnoteText"/>
    <w:rsid w:val="00FE1614"/>
    <w:rPr>
      <w:sz w:val="20"/>
      <w:szCs w:val="20"/>
    </w:rPr>
  </w:style>
  <w:style w:type="character" w:customStyle="1" w:styleId="Heading1Char">
    <w:name w:val="Heading 1 Char"/>
    <w:basedOn w:val="DefaultParagraphFont"/>
    <w:link w:val="Heading1"/>
    <w:semiHidden/>
    <w:rsid w:val="00FE1614"/>
    <w:rPr>
      <w:rFonts w:ascii="Arial Black" w:hAnsi="Arial Black"/>
      <w:caps/>
      <w:sz w:val="22"/>
      <w:szCs w:val="20"/>
    </w:rPr>
  </w:style>
  <w:style w:type="character" w:customStyle="1" w:styleId="Heading2Char">
    <w:name w:val="Heading 2 Char"/>
    <w:basedOn w:val="DefaultParagraphFont"/>
    <w:link w:val="Heading2"/>
    <w:semiHidden/>
    <w:rsid w:val="00FE1614"/>
    <w:rPr>
      <w:rFonts w:ascii="Arial Black" w:hAnsi="Arial Black"/>
      <w:caps/>
      <w:sz w:val="22"/>
      <w:szCs w:val="20"/>
    </w:rPr>
  </w:style>
  <w:style w:type="character" w:customStyle="1" w:styleId="Heading3Char">
    <w:name w:val="Heading 3 Char"/>
    <w:basedOn w:val="DefaultParagraphFont"/>
    <w:link w:val="Heading3"/>
    <w:rsid w:val="00FE1614"/>
    <w:rPr>
      <w:rFonts w:ascii="Arial Black" w:hAnsi="Arial Black"/>
      <w:sz w:val="22"/>
      <w:szCs w:val="20"/>
    </w:rPr>
  </w:style>
  <w:style w:type="paragraph" w:customStyle="1" w:styleId="Heading4NoTOC">
    <w:name w:val="Heading 4_No TOC"/>
    <w:basedOn w:val="Heading4"/>
    <w:next w:val="NormalSS"/>
    <w:semiHidden/>
    <w:qFormat/>
    <w:rsid w:val="00FE1614"/>
    <w:pPr>
      <w:outlineLvl w:val="9"/>
    </w:pPr>
  </w:style>
  <w:style w:type="character" w:customStyle="1" w:styleId="Heading4Char">
    <w:name w:val="Heading 4 Char"/>
    <w:basedOn w:val="DefaultParagraphFont"/>
    <w:link w:val="Heading4"/>
    <w:rsid w:val="00FE1614"/>
    <w:rPr>
      <w:b/>
      <w:szCs w:val="20"/>
    </w:rPr>
  </w:style>
  <w:style w:type="character" w:customStyle="1" w:styleId="Heading5Char">
    <w:name w:val="Heading 5 Char"/>
    <w:aliases w:val="Heading 5 (business proposal only) Char"/>
    <w:basedOn w:val="DefaultParagraphFont"/>
    <w:link w:val="Heading5"/>
    <w:semiHidden/>
    <w:rsid w:val="00FE1614"/>
    <w:rPr>
      <w:b/>
      <w:szCs w:val="20"/>
    </w:rPr>
  </w:style>
  <w:style w:type="character" w:customStyle="1" w:styleId="Heading6Char">
    <w:name w:val="Heading 6 Char"/>
    <w:aliases w:val="Heading 6 (business proposal only) Char"/>
    <w:basedOn w:val="DefaultParagraphFont"/>
    <w:link w:val="Heading6"/>
    <w:semiHidden/>
    <w:rsid w:val="00FE1614"/>
    <w:rPr>
      <w:szCs w:val="20"/>
    </w:rPr>
  </w:style>
  <w:style w:type="character" w:customStyle="1" w:styleId="Heading7Char">
    <w:name w:val="Heading 7 Char"/>
    <w:aliases w:val="Heading 7 (business proposal only) Char"/>
    <w:basedOn w:val="DefaultParagraphFont"/>
    <w:link w:val="Heading7"/>
    <w:semiHidden/>
    <w:rsid w:val="00FE1614"/>
    <w:rPr>
      <w:szCs w:val="20"/>
    </w:rPr>
  </w:style>
  <w:style w:type="character" w:customStyle="1" w:styleId="Heading8Char">
    <w:name w:val="Heading 8 Char"/>
    <w:aliases w:val="Heading 8 (business proposal only) Char"/>
    <w:basedOn w:val="DefaultParagraphFont"/>
    <w:link w:val="Heading8"/>
    <w:semiHidden/>
    <w:rsid w:val="00FE1614"/>
    <w:rPr>
      <w:szCs w:val="20"/>
    </w:rPr>
  </w:style>
  <w:style w:type="character" w:customStyle="1" w:styleId="Heading9Char">
    <w:name w:val="Heading 9 Char"/>
    <w:aliases w:val="Heading 9 (business proposal only) Char"/>
    <w:basedOn w:val="DefaultParagraphFont"/>
    <w:link w:val="Heading9"/>
    <w:semiHidden/>
    <w:rsid w:val="00FE1614"/>
    <w:rPr>
      <w:szCs w:val="20"/>
    </w:rPr>
  </w:style>
  <w:style w:type="paragraph" w:customStyle="1" w:styleId="MarkforAppendixTitle">
    <w:name w:val="Mark for Appendix Title"/>
    <w:basedOn w:val="Normal"/>
    <w:next w:val="Normal"/>
    <w:qFormat/>
    <w:rsid w:val="00FE1614"/>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E1614"/>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E1614"/>
  </w:style>
  <w:style w:type="paragraph" w:customStyle="1" w:styleId="MarkforTableTitle">
    <w:name w:val="Mark for Table Title"/>
    <w:basedOn w:val="Normal"/>
    <w:next w:val="NormalSS"/>
    <w:qFormat/>
    <w:rsid w:val="00FE1614"/>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E1614"/>
  </w:style>
  <w:style w:type="paragraph" w:customStyle="1" w:styleId="Tabletext8">
    <w:name w:val="Table text 8"/>
    <w:basedOn w:val="TableText"/>
    <w:qFormat/>
    <w:rsid w:val="00FE1614"/>
    <w:rPr>
      <w:snapToGrid w:val="0"/>
      <w:sz w:val="16"/>
      <w:szCs w:val="16"/>
    </w:rPr>
  </w:style>
  <w:style w:type="paragraph" w:styleId="Title">
    <w:name w:val="Title"/>
    <w:basedOn w:val="Normal"/>
    <w:next w:val="Normal"/>
    <w:link w:val="TitleChar"/>
    <w:rsid w:val="00FE161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E1614"/>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FE1614"/>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FE1614"/>
    <w:rPr>
      <w:szCs w:val="20"/>
    </w:rPr>
  </w:style>
  <w:style w:type="paragraph" w:customStyle="1" w:styleId="NumberedBulletLastSS0">
    <w:name w:val="Numbered Bullet (Last SS)"/>
    <w:basedOn w:val="NumberedBulletLastDS"/>
    <w:next w:val="NormalSS"/>
    <w:qFormat/>
    <w:rsid w:val="00FE1614"/>
    <w:pPr>
      <w:spacing w:after="240"/>
    </w:pPr>
  </w:style>
  <w:style w:type="table" w:styleId="LightList">
    <w:name w:val="Light List"/>
    <w:basedOn w:val="TableNormal"/>
    <w:uiPriority w:val="61"/>
    <w:rsid w:val="00FE161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E1614"/>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E1614"/>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E1614"/>
    <w:pPr>
      <w:ind w:left="432" w:hanging="432"/>
      <w:outlineLvl w:val="1"/>
    </w:pPr>
  </w:style>
  <w:style w:type="character" w:customStyle="1" w:styleId="H1TitleChar">
    <w:name w:val="H1_Title Char"/>
    <w:basedOn w:val="DefaultParagraphFont"/>
    <w:link w:val="H1Title"/>
    <w:rsid w:val="00FE1614"/>
    <w:rPr>
      <w:rFonts w:ascii="Arial Black" w:hAnsi="Arial Black"/>
      <w:color w:val="E70033"/>
      <w:sz w:val="37"/>
      <w:szCs w:val="20"/>
    </w:rPr>
  </w:style>
  <w:style w:type="paragraph" w:customStyle="1" w:styleId="H3Alpha">
    <w:name w:val="H3_Alpha"/>
    <w:basedOn w:val="Heading2"/>
    <w:next w:val="NormalSS"/>
    <w:link w:val="H3AlphaChar"/>
    <w:qFormat/>
    <w:rsid w:val="00FE161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E1614"/>
    <w:rPr>
      <w:rFonts w:ascii="Arial Black" w:hAnsi="Arial Black"/>
      <w:caps/>
      <w:sz w:val="22"/>
      <w:szCs w:val="20"/>
    </w:rPr>
  </w:style>
  <w:style w:type="paragraph" w:customStyle="1" w:styleId="H3AlphaNoTOC">
    <w:name w:val="H3_Alpha_No TOC"/>
    <w:basedOn w:val="H3Alpha"/>
    <w:next w:val="NormalSS"/>
    <w:link w:val="H3AlphaNoTOCChar"/>
    <w:qFormat/>
    <w:rsid w:val="00FE1614"/>
    <w:pPr>
      <w:outlineLvl w:val="9"/>
    </w:pPr>
  </w:style>
  <w:style w:type="character" w:customStyle="1" w:styleId="H3AlphaChar">
    <w:name w:val="H3_Alpha Char"/>
    <w:basedOn w:val="Heading2Char"/>
    <w:link w:val="H3Alpha"/>
    <w:rsid w:val="00FE1614"/>
    <w:rPr>
      <w:rFonts w:ascii="Arial Black" w:hAnsi="Arial Black"/>
      <w:caps w:val="0"/>
      <w:sz w:val="22"/>
      <w:szCs w:val="20"/>
    </w:rPr>
  </w:style>
  <w:style w:type="paragraph" w:customStyle="1" w:styleId="H4Number">
    <w:name w:val="H4_Number"/>
    <w:basedOn w:val="Heading3"/>
    <w:next w:val="NormalSS"/>
    <w:link w:val="H4NumberChar"/>
    <w:qFormat/>
    <w:rsid w:val="00FE1614"/>
    <w:pPr>
      <w:outlineLvl w:val="3"/>
    </w:pPr>
    <w:rPr>
      <w:b/>
    </w:rPr>
  </w:style>
  <w:style w:type="character" w:customStyle="1" w:styleId="H3AlphaNoTOCChar">
    <w:name w:val="H3_Alpha_No TOC Char"/>
    <w:basedOn w:val="H3AlphaChar"/>
    <w:link w:val="H3AlphaNoTOC"/>
    <w:rsid w:val="00FE1614"/>
    <w:rPr>
      <w:rFonts w:ascii="Arial Black" w:hAnsi="Arial Black"/>
      <w:caps w:val="0"/>
      <w:sz w:val="22"/>
      <w:szCs w:val="20"/>
    </w:rPr>
  </w:style>
  <w:style w:type="paragraph" w:customStyle="1" w:styleId="H4NumberNoTOC">
    <w:name w:val="H4_Number_No TOC"/>
    <w:basedOn w:val="H4Number"/>
    <w:next w:val="NormalSS"/>
    <w:link w:val="H4NumberNoTOCChar"/>
    <w:qFormat/>
    <w:rsid w:val="00FE1614"/>
    <w:pPr>
      <w:outlineLvl w:val="9"/>
    </w:pPr>
  </w:style>
  <w:style w:type="character" w:customStyle="1" w:styleId="H4NumberChar">
    <w:name w:val="H4_Number Char"/>
    <w:basedOn w:val="Heading3Char"/>
    <w:link w:val="H4Number"/>
    <w:rsid w:val="00FE1614"/>
    <w:rPr>
      <w:rFonts w:ascii="Arial Black" w:hAnsi="Arial Black"/>
      <w:b/>
      <w:sz w:val="22"/>
      <w:szCs w:val="20"/>
    </w:rPr>
  </w:style>
  <w:style w:type="paragraph" w:customStyle="1" w:styleId="H5Lower">
    <w:name w:val="H5_Lower"/>
    <w:basedOn w:val="Heading4"/>
    <w:next w:val="NormalSS"/>
    <w:link w:val="H5LowerChar"/>
    <w:qFormat/>
    <w:rsid w:val="00FE1614"/>
    <w:pPr>
      <w:outlineLvl w:val="4"/>
    </w:pPr>
  </w:style>
  <w:style w:type="character" w:customStyle="1" w:styleId="H4NumberNoTOCChar">
    <w:name w:val="H4_Number_No TOC Char"/>
    <w:basedOn w:val="H4NumberChar"/>
    <w:link w:val="H4NumberNoTOC"/>
    <w:rsid w:val="00FE1614"/>
    <w:rPr>
      <w:rFonts w:ascii="Arial Black" w:hAnsi="Arial Black"/>
      <w:b/>
      <w:sz w:val="22"/>
      <w:szCs w:val="20"/>
    </w:rPr>
  </w:style>
  <w:style w:type="character" w:customStyle="1" w:styleId="H5LowerChar">
    <w:name w:val="H5_Lower Char"/>
    <w:basedOn w:val="Heading4Char"/>
    <w:link w:val="H5Lower"/>
    <w:rsid w:val="00FE1614"/>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DB6D-E97D-453E-8175-10C337AC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11</TotalTime>
  <Pages>1</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STATE MEDICAID SITE VISIT PROTOCOL</vt:lpstr>
    </vt:vector>
  </TitlesOfParts>
  <Company>Mathematica, Inc</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MEDICAID SITE VISIT PROTOCOL</dc:title>
  <dc:subject>SCRIPT</dc:subject>
  <dc:creator>MATHEMATICA</dc:creator>
  <cp:keywords>DCM-F/RP STATE MEDICAID SITE VISIT PROTOCOL</cp:keywords>
  <cp:lastModifiedBy>CS</cp:lastModifiedBy>
  <cp:revision>9</cp:revision>
  <cp:lastPrinted>2001-03-07T19:36:00Z</cp:lastPrinted>
  <dcterms:created xsi:type="dcterms:W3CDTF">2017-03-16T19:37:00Z</dcterms:created>
  <dcterms:modified xsi:type="dcterms:W3CDTF">2017-06-06T17:20:00Z</dcterms:modified>
</cp:coreProperties>
</file>