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4E" w:rsidRPr="00CC660E" w:rsidRDefault="00C62D2D" w:rsidP="00D2554E">
      <w:pPr>
        <w:jc w:val="center"/>
        <w:rPr>
          <w:rFonts w:asciiTheme="minorHAnsi" w:hAnsiTheme="minorHAnsi"/>
          <w:sz w:val="22"/>
          <w:szCs w:val="22"/>
        </w:rPr>
      </w:pPr>
      <w:bookmarkStart w:id="0" w:name="_GoBack"/>
      <w:bookmarkEnd w:id="0"/>
      <w:r w:rsidRPr="00C62D2D">
        <w:rPr>
          <w:noProof/>
        </w:rPr>
        <w:drawing>
          <wp:anchor distT="0" distB="0" distL="114300" distR="114300" simplePos="0" relativeHeight="251646976" behindDoc="0" locked="0" layoutInCell="1" allowOverlap="1" wp14:anchorId="5E89B35C" wp14:editId="63B2AF5B">
            <wp:simplePos x="0" y="0"/>
            <wp:positionH relativeFrom="column">
              <wp:posOffset>5020574</wp:posOffset>
            </wp:positionH>
            <wp:positionV relativeFrom="paragraph">
              <wp:posOffset>17588</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CC660E">
        <w:rPr>
          <w:rFonts w:asciiTheme="minorHAnsi" w:hAnsiTheme="minorHAnsi"/>
          <w:noProof/>
          <w:sz w:val="22"/>
          <w:szCs w:val="22"/>
        </w:rPr>
        <w:drawing>
          <wp:anchor distT="0" distB="0" distL="114300" distR="114300" simplePos="0" relativeHeight="251644928" behindDoc="0" locked="0" layoutInCell="1" allowOverlap="1" wp14:anchorId="58FE1537" wp14:editId="2680D30C">
            <wp:simplePos x="0" y="0"/>
            <wp:positionH relativeFrom="column">
              <wp:posOffset>986889</wp:posOffset>
            </wp:positionH>
            <wp:positionV relativeFrom="paragraph">
              <wp:posOffset>24567</wp:posOffset>
            </wp:positionV>
            <wp:extent cx="817748" cy="807522"/>
            <wp:effectExtent l="19050" t="0" r="1402"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7748" cy="807522"/>
                    </a:xfrm>
                    <a:prstGeom prst="rect">
                      <a:avLst/>
                    </a:prstGeom>
                  </pic:spPr>
                </pic:pic>
              </a:graphicData>
            </a:graphic>
          </wp:anchor>
        </w:drawing>
      </w:r>
      <w:r w:rsidR="00D2554E" w:rsidRPr="00CC660E">
        <w:rPr>
          <w:rFonts w:asciiTheme="minorHAnsi" w:hAnsiTheme="minorHAnsi"/>
          <w:sz w:val="22"/>
          <w:szCs w:val="22"/>
        </w:rPr>
        <w:t>U.S. Department of Labor</w:t>
      </w:r>
    </w:p>
    <w:p w:rsidR="00D2554E" w:rsidRPr="009E7C07" w:rsidRDefault="00D2554E" w:rsidP="00D2554E">
      <w:pPr>
        <w:jc w:val="center"/>
        <w:rPr>
          <w:rFonts w:asciiTheme="minorHAnsi" w:hAnsiTheme="minorHAnsi"/>
          <w:sz w:val="24"/>
        </w:rPr>
      </w:pPr>
      <w:r w:rsidRPr="00CC660E">
        <w:rPr>
          <w:rFonts w:asciiTheme="minorHAnsi" w:hAnsiTheme="minorHAnsi"/>
          <w:sz w:val="22"/>
          <w:szCs w:val="22"/>
        </w:rPr>
        <w:t>Bureau of Labor Statistics</w:t>
      </w:r>
    </w:p>
    <w:p w:rsidR="00D2554E" w:rsidRPr="00DD51A3" w:rsidRDefault="00D2554E" w:rsidP="00D2554E">
      <w:pPr>
        <w:jc w:val="center"/>
        <w:rPr>
          <w:rFonts w:asciiTheme="minorHAnsi" w:hAnsiTheme="minorHAnsi"/>
          <w:szCs w:val="20"/>
        </w:rPr>
      </w:pPr>
      <w:r w:rsidRPr="00DD51A3">
        <w:rPr>
          <w:rFonts w:asciiTheme="minorHAnsi" w:hAnsiTheme="minorHAnsi"/>
          <w:szCs w:val="20"/>
        </w:rPr>
        <w:t>Data Collection Center</w:t>
      </w:r>
    </w:p>
    <w:bookmarkStart w:id="1" w:name="dccaddress"/>
    <w:p w:rsidR="00D2554E" w:rsidRPr="00914863" w:rsidRDefault="00357299" w:rsidP="00D2554E">
      <w:pPr>
        <w:jc w:val="center"/>
        <w:rPr>
          <w:rFonts w:asciiTheme="minorHAnsi" w:hAnsiTheme="minorHAnsi"/>
          <w:sz w:val="18"/>
          <w:szCs w:val="18"/>
        </w:rPr>
      </w:pPr>
      <w:r w:rsidRPr="00914863">
        <w:rPr>
          <w:rFonts w:asciiTheme="minorHAnsi" w:hAnsiTheme="minorHAnsi"/>
          <w:sz w:val="18"/>
          <w:szCs w:val="18"/>
        </w:rPr>
        <w:fldChar w:fldCharType="begin">
          <w:ffData>
            <w:name w:val="dccaddress"/>
            <w:enabled/>
            <w:calcOnExit w:val="0"/>
            <w:textInput>
              <w:default w:val="dccaddress"/>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dccaddress</w:t>
      </w:r>
      <w:r w:rsidRPr="00914863">
        <w:rPr>
          <w:rFonts w:asciiTheme="minorHAnsi" w:hAnsiTheme="minorHAnsi"/>
          <w:sz w:val="18"/>
          <w:szCs w:val="18"/>
        </w:rPr>
        <w:fldChar w:fldCharType="end"/>
      </w:r>
      <w:bookmarkEnd w:id="1"/>
    </w:p>
    <w:bookmarkStart w:id="2" w:name="dcccity"/>
    <w:p w:rsidR="00D2554E" w:rsidRPr="00914863" w:rsidRDefault="00357299" w:rsidP="00D2554E">
      <w:pPr>
        <w:jc w:val="center"/>
        <w:rPr>
          <w:rFonts w:asciiTheme="minorHAnsi" w:hAnsiTheme="minorHAnsi"/>
          <w:sz w:val="18"/>
          <w:szCs w:val="18"/>
        </w:rPr>
      </w:pPr>
      <w:r w:rsidRPr="00914863">
        <w:rPr>
          <w:rFonts w:asciiTheme="minorHAnsi" w:hAnsiTheme="minorHAnsi"/>
          <w:sz w:val="18"/>
          <w:szCs w:val="18"/>
        </w:rPr>
        <w:fldChar w:fldCharType="begin">
          <w:ffData>
            <w:name w:val="dcccity"/>
            <w:enabled/>
            <w:calcOnExit w:val="0"/>
            <w:textInput>
              <w:default w:val="dcccity"/>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dcccity</w:t>
      </w:r>
      <w:r w:rsidRPr="00914863">
        <w:rPr>
          <w:rFonts w:asciiTheme="minorHAnsi" w:hAnsiTheme="minorHAnsi"/>
          <w:sz w:val="18"/>
          <w:szCs w:val="18"/>
        </w:rPr>
        <w:fldChar w:fldCharType="end"/>
      </w:r>
      <w:bookmarkEnd w:id="2"/>
      <w:r w:rsidR="00D2554E" w:rsidRPr="00914863">
        <w:rPr>
          <w:rFonts w:asciiTheme="minorHAnsi" w:hAnsiTheme="minorHAnsi"/>
          <w:sz w:val="18"/>
          <w:szCs w:val="18"/>
        </w:rPr>
        <w:t xml:space="preserve">, </w:t>
      </w:r>
      <w:bookmarkStart w:id="3" w:name="dccst"/>
      <w:r w:rsidRPr="00914863">
        <w:rPr>
          <w:rFonts w:asciiTheme="minorHAnsi" w:hAnsiTheme="minorHAnsi"/>
          <w:sz w:val="18"/>
          <w:szCs w:val="18"/>
        </w:rPr>
        <w:fldChar w:fldCharType="begin">
          <w:ffData>
            <w:name w:val="dccst"/>
            <w:enabled/>
            <w:calcOnExit w:val="0"/>
            <w:textInput>
              <w:default w:val="dccst"/>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dccst</w:t>
      </w:r>
      <w:r w:rsidRPr="00914863">
        <w:rPr>
          <w:rFonts w:asciiTheme="minorHAnsi" w:hAnsiTheme="minorHAnsi"/>
          <w:sz w:val="18"/>
          <w:szCs w:val="18"/>
        </w:rPr>
        <w:fldChar w:fldCharType="end"/>
      </w:r>
      <w:bookmarkEnd w:id="3"/>
      <w:r w:rsidR="00D2554E" w:rsidRPr="00914863">
        <w:rPr>
          <w:rFonts w:asciiTheme="minorHAnsi" w:hAnsiTheme="minorHAnsi"/>
          <w:sz w:val="18"/>
          <w:szCs w:val="18"/>
        </w:rPr>
        <w:t xml:space="preserve">  </w:t>
      </w:r>
      <w:bookmarkStart w:id="4" w:name="dcczip"/>
      <w:r w:rsidRPr="00914863">
        <w:rPr>
          <w:rFonts w:asciiTheme="minorHAnsi" w:hAnsiTheme="minorHAnsi"/>
          <w:sz w:val="18"/>
          <w:szCs w:val="18"/>
        </w:rPr>
        <w:fldChar w:fldCharType="begin">
          <w:ffData>
            <w:name w:val="dcczip"/>
            <w:enabled/>
            <w:calcOnExit w:val="0"/>
            <w:textInput>
              <w:default w:val="dcczip"/>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dcczip</w:t>
      </w:r>
      <w:r w:rsidRPr="00914863">
        <w:rPr>
          <w:rFonts w:asciiTheme="minorHAnsi" w:hAnsiTheme="minorHAnsi"/>
          <w:sz w:val="18"/>
          <w:szCs w:val="18"/>
        </w:rPr>
        <w:fldChar w:fldCharType="end"/>
      </w:r>
      <w:bookmarkEnd w:id="4"/>
    </w:p>
    <w:p w:rsidR="00D2554E" w:rsidRPr="00F63A74" w:rsidRDefault="00F63A74" w:rsidP="00F63A74">
      <w:pPr>
        <w:jc w:val="center"/>
        <w:rPr>
          <w:rFonts w:ascii="Calibri" w:hAnsi="Calibri"/>
          <w:sz w:val="18"/>
          <w:szCs w:val="18"/>
        </w:rPr>
      </w:pPr>
      <w:r>
        <w:rPr>
          <w:rFonts w:ascii="Calibri" w:hAnsi="Calibri"/>
          <w:sz w:val="18"/>
          <w:szCs w:val="18"/>
        </w:rPr>
        <w:t xml:space="preserve">Phone: </w:t>
      </w:r>
      <w:bookmarkStart w:id="5" w:name="dccphone"/>
      <w:r w:rsidR="00357299">
        <w:rPr>
          <w:rFonts w:ascii="Calibri" w:hAnsi="Calibri"/>
          <w:sz w:val="18"/>
          <w:szCs w:val="18"/>
        </w:rPr>
        <w:fldChar w:fldCharType="begin">
          <w:ffData>
            <w:name w:val="dccphone"/>
            <w:enabled/>
            <w:calcOnExit w:val="0"/>
            <w:textInput>
              <w:default w:val="dccphone"/>
            </w:textInput>
          </w:ffData>
        </w:fldChar>
      </w:r>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w:t>
      </w:r>
      <w:r w:rsidR="00357299">
        <w:rPr>
          <w:rFonts w:ascii="Calibri" w:hAnsi="Calibri"/>
          <w:sz w:val="18"/>
          <w:szCs w:val="18"/>
        </w:rPr>
        <w:fldChar w:fldCharType="end"/>
      </w:r>
      <w:bookmarkEnd w:id="5"/>
      <w:r>
        <w:rPr>
          <w:rFonts w:ascii="Calibri" w:hAnsi="Calibri"/>
          <w:sz w:val="18"/>
          <w:szCs w:val="18"/>
        </w:rPr>
        <w:t xml:space="preserve"> </w:t>
      </w:r>
      <w:r w:rsidRPr="00094E56">
        <w:rPr>
          <w:rFonts w:ascii="Calibri" w:hAnsi="Calibri"/>
          <w:sz w:val="18"/>
          <w:szCs w:val="18"/>
        </w:rPr>
        <w:t xml:space="preserve">Fax: </w:t>
      </w:r>
      <w:bookmarkStart w:id="6" w:name="faxphone"/>
      <w:r w:rsidR="00357299">
        <w:rPr>
          <w:rFonts w:ascii="Calibri" w:hAnsi="Calibri"/>
          <w:sz w:val="18"/>
          <w:szCs w:val="18"/>
        </w:rPr>
        <w:fldChar w:fldCharType="begin">
          <w:ffData>
            <w:name w:val="faxphone"/>
            <w:enabled/>
            <w:calcOnExit w:val="0"/>
            <w:textInput>
              <w:default w:val="faxphone"/>
            </w:textInput>
          </w:ffData>
        </w:fldChar>
      </w:r>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faxphone</w:t>
      </w:r>
      <w:r w:rsidR="00357299">
        <w:rPr>
          <w:rFonts w:ascii="Calibri" w:hAnsi="Calibri"/>
          <w:sz w:val="18"/>
          <w:szCs w:val="18"/>
        </w:rPr>
        <w:fldChar w:fldCharType="end"/>
      </w:r>
      <w:bookmarkEnd w:id="6"/>
    </w:p>
    <w:p w:rsidR="00D2554E" w:rsidRPr="00CC660E" w:rsidRDefault="002305B8" w:rsidP="0031763E">
      <w:pPr>
        <w:ind w:left="720" w:right="63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9024" behindDoc="0" locked="0" layoutInCell="1" allowOverlap="1" wp14:anchorId="372D34B3" wp14:editId="5C4B797D">
                <wp:simplePos x="0" y="0"/>
                <wp:positionH relativeFrom="column">
                  <wp:posOffset>466725</wp:posOffset>
                </wp:positionH>
                <wp:positionV relativeFrom="paragraph">
                  <wp:posOffset>11430</wp:posOffset>
                </wp:positionV>
                <wp:extent cx="6010275" cy="635"/>
                <wp:effectExtent l="9525" t="5080" r="9525" b="13335"/>
                <wp:wrapNone/>
                <wp:docPr id="2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A3E843" id="_x0000_t32" coordsize="21600,21600" o:spt="32" o:oned="t" path="m,l21600,21600e" filled="f">
                <v:path arrowok="t" fillok="f" o:connecttype="none"/>
                <o:lock v:ext="edit" shapetype="t"/>
              </v:shapetype>
              <v:shape id="AutoShape 171" o:spid="_x0000_s1026" type="#_x0000_t32" style="position:absolute;margin-left:36.75pt;margin-top:.9pt;width:473.2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" strokecolor="#7f7f7f" strokeweight=".5pt"/>
            </w:pict>
          </mc:Fallback>
        </mc:AlternateContent>
      </w:r>
      <w:r w:rsidR="00357299" w:rsidRPr="00CC660E">
        <w:rPr>
          <w:rFonts w:asciiTheme="minorHAnsi" w:hAnsiTheme="minorHAnsi"/>
          <w:sz w:val="22"/>
          <w:szCs w:val="22"/>
        </w:rPr>
        <w:fldChar w:fldCharType="begin"/>
      </w:r>
      <w:r w:rsidR="00D2554E" w:rsidRPr="00CC660E">
        <w:rPr>
          <w:rFonts w:asciiTheme="minorHAnsi" w:hAnsiTheme="minorHAnsi"/>
          <w:sz w:val="22"/>
          <w:szCs w:val="22"/>
        </w:rPr>
        <w:instrText xml:space="preserve"> TIME \@ "MMMM d, yyyy" </w:instrText>
      </w:r>
      <w:r w:rsidR="00357299" w:rsidRPr="00CC660E">
        <w:rPr>
          <w:rFonts w:asciiTheme="minorHAnsi" w:hAnsiTheme="minorHAnsi"/>
          <w:sz w:val="22"/>
          <w:szCs w:val="22"/>
        </w:rPr>
        <w:fldChar w:fldCharType="separate"/>
      </w:r>
      <w:r w:rsidR="001B55EF">
        <w:rPr>
          <w:rFonts w:asciiTheme="minorHAnsi" w:hAnsiTheme="minorHAnsi"/>
          <w:noProof/>
          <w:sz w:val="22"/>
          <w:szCs w:val="22"/>
        </w:rPr>
        <w:t>September 11, 2017</w:t>
      </w:r>
      <w:r w:rsidR="00357299" w:rsidRPr="00CC660E">
        <w:rPr>
          <w:rFonts w:asciiTheme="minorHAnsi" w:hAnsiTheme="minorHAnsi"/>
          <w:sz w:val="22"/>
          <w:szCs w:val="22"/>
        </w:rPr>
        <w:fldChar w:fldCharType="end"/>
      </w:r>
    </w:p>
    <w:p w:rsidR="00D2554E" w:rsidRPr="00CC660E" w:rsidRDefault="00D2554E" w:rsidP="0031763E">
      <w:pPr>
        <w:ind w:left="720" w:right="630"/>
        <w:rPr>
          <w:rFonts w:asciiTheme="minorHAnsi" w:hAnsiTheme="minorHAnsi"/>
          <w:sz w:val="22"/>
          <w:szCs w:val="22"/>
        </w:rPr>
      </w:pPr>
    </w:p>
    <w:p w:rsidR="001F4086" w:rsidRPr="00CC660E" w:rsidRDefault="001F4086" w:rsidP="0031763E">
      <w:pPr>
        <w:ind w:left="720" w:right="630"/>
        <w:rPr>
          <w:rFonts w:asciiTheme="minorHAnsi" w:hAnsiTheme="minorHAnsi"/>
          <w:sz w:val="22"/>
          <w:szCs w:val="22"/>
        </w:rPr>
      </w:pPr>
    </w:p>
    <w:bookmarkStart w:id="7" w:name="contact"/>
    <w:p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tact"/>
            <w:enabled/>
            <w:calcOnExit w:val="0"/>
            <w:textInput>
              <w:default w:val="Attn: Payroll Manager"/>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Attn: Payroll Manager</w:t>
      </w:r>
      <w:r w:rsidRPr="00CC660E">
        <w:rPr>
          <w:rFonts w:asciiTheme="minorHAnsi" w:hAnsiTheme="minorHAnsi"/>
          <w:sz w:val="22"/>
          <w:szCs w:val="22"/>
        </w:rPr>
        <w:fldChar w:fldCharType="end"/>
      </w:r>
      <w:bookmarkEnd w:id="7"/>
    </w:p>
    <w:bookmarkStart w:id="8" w:name="Con_Firm"/>
    <w:p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_Firm"/>
            <w:enabled/>
            <w:calcOnExit w:val="0"/>
            <w:textInput>
              <w:default w:val="Con_Firm"/>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Con_Firm</w:t>
      </w:r>
      <w:r w:rsidRPr="00CC660E">
        <w:rPr>
          <w:rFonts w:asciiTheme="minorHAnsi" w:hAnsiTheme="minorHAnsi"/>
          <w:sz w:val="22"/>
          <w:szCs w:val="22"/>
        </w:rPr>
        <w:fldChar w:fldCharType="end"/>
      </w:r>
      <w:bookmarkEnd w:id="8"/>
    </w:p>
    <w:bookmarkStart w:id="9" w:name="Con_Address"/>
    <w:p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_Address"/>
            <w:enabled/>
            <w:calcOnExit w:val="0"/>
            <w:textInput>
              <w:default w:val="Con_Address"/>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Con_Address</w:t>
      </w:r>
      <w:r w:rsidRPr="00CC660E">
        <w:rPr>
          <w:rFonts w:asciiTheme="minorHAnsi" w:hAnsiTheme="minorHAnsi"/>
          <w:sz w:val="22"/>
          <w:szCs w:val="22"/>
        </w:rPr>
        <w:fldChar w:fldCharType="end"/>
      </w:r>
      <w:bookmarkEnd w:id="9"/>
    </w:p>
    <w:bookmarkStart w:id="10" w:name="Con_City"/>
    <w:p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_City"/>
            <w:enabled/>
            <w:calcOnExit w:val="0"/>
            <w:textInput>
              <w:default w:val="Con_City"/>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Con_City</w:t>
      </w:r>
      <w:r w:rsidRPr="00CC660E">
        <w:rPr>
          <w:rFonts w:asciiTheme="minorHAnsi" w:hAnsiTheme="minorHAnsi"/>
          <w:sz w:val="22"/>
          <w:szCs w:val="22"/>
        </w:rPr>
        <w:fldChar w:fldCharType="end"/>
      </w:r>
      <w:bookmarkEnd w:id="10"/>
      <w:r w:rsidR="00D2554E" w:rsidRPr="00CC660E">
        <w:rPr>
          <w:rFonts w:asciiTheme="minorHAnsi" w:hAnsiTheme="minorHAnsi"/>
          <w:sz w:val="22"/>
          <w:szCs w:val="22"/>
        </w:rPr>
        <w:t xml:space="preserve">, </w:t>
      </w:r>
      <w:bookmarkStart w:id="11" w:name="Con_State"/>
      <w:r w:rsidRPr="00CC660E">
        <w:rPr>
          <w:rFonts w:asciiTheme="minorHAnsi" w:hAnsiTheme="minorHAnsi"/>
          <w:sz w:val="22"/>
          <w:szCs w:val="22"/>
        </w:rPr>
        <w:fldChar w:fldCharType="begin">
          <w:ffData>
            <w:name w:val="Con_State"/>
            <w:enabled/>
            <w:calcOnExit w:val="0"/>
            <w:textInput>
              <w:default w:val="Con_State"/>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Con_State</w:t>
      </w:r>
      <w:r w:rsidRPr="00CC660E">
        <w:rPr>
          <w:rFonts w:asciiTheme="minorHAnsi" w:hAnsiTheme="minorHAnsi"/>
          <w:sz w:val="22"/>
          <w:szCs w:val="22"/>
        </w:rPr>
        <w:fldChar w:fldCharType="end"/>
      </w:r>
      <w:bookmarkEnd w:id="11"/>
      <w:r w:rsidR="00D2554E" w:rsidRPr="00CC660E">
        <w:rPr>
          <w:rFonts w:asciiTheme="minorHAnsi" w:hAnsiTheme="minorHAnsi"/>
          <w:sz w:val="22"/>
          <w:szCs w:val="22"/>
        </w:rPr>
        <w:t xml:space="preserve">  </w:t>
      </w:r>
      <w:bookmarkStart w:id="12" w:name="Con_Zipcode"/>
      <w:r w:rsidRPr="00CC660E">
        <w:rPr>
          <w:rFonts w:asciiTheme="minorHAnsi" w:hAnsiTheme="minorHAnsi"/>
          <w:sz w:val="22"/>
          <w:szCs w:val="22"/>
        </w:rPr>
        <w:fldChar w:fldCharType="begin">
          <w:ffData>
            <w:name w:val="Con_Zipcode"/>
            <w:enabled/>
            <w:calcOnExit w:val="0"/>
            <w:textInput>
              <w:default w:val="Con_Zipcode"/>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Con_Zipcode</w:t>
      </w:r>
      <w:r w:rsidRPr="00CC660E">
        <w:rPr>
          <w:rFonts w:asciiTheme="minorHAnsi" w:hAnsiTheme="minorHAnsi"/>
          <w:sz w:val="22"/>
          <w:szCs w:val="22"/>
        </w:rPr>
        <w:fldChar w:fldCharType="end"/>
      </w:r>
      <w:bookmarkEnd w:id="12"/>
    </w:p>
    <w:p w:rsidR="00D2554E" w:rsidRPr="00CC660E" w:rsidRDefault="00D2554E" w:rsidP="0031763E">
      <w:pPr>
        <w:ind w:left="720" w:right="630"/>
        <w:rPr>
          <w:rFonts w:asciiTheme="minorHAnsi" w:hAnsiTheme="minorHAnsi"/>
          <w:sz w:val="22"/>
          <w:szCs w:val="22"/>
        </w:rPr>
      </w:pPr>
    </w:p>
    <w:p w:rsidR="00FC5511" w:rsidRPr="00CC660E" w:rsidRDefault="00FC5511" w:rsidP="0031763E">
      <w:pPr>
        <w:ind w:left="720" w:right="630"/>
        <w:rPr>
          <w:rFonts w:asciiTheme="minorHAnsi" w:hAnsiTheme="minorHAnsi"/>
          <w:sz w:val="22"/>
          <w:szCs w:val="22"/>
        </w:rPr>
      </w:pPr>
    </w:p>
    <w:p w:rsidR="00D2554E" w:rsidRPr="00CC660E" w:rsidRDefault="00D2554E" w:rsidP="0031763E">
      <w:pPr>
        <w:ind w:left="720" w:right="630"/>
        <w:rPr>
          <w:rFonts w:asciiTheme="minorHAnsi" w:hAnsiTheme="minorHAnsi"/>
          <w:sz w:val="22"/>
          <w:szCs w:val="22"/>
        </w:rPr>
      </w:pPr>
      <w:r w:rsidRPr="00CC660E">
        <w:rPr>
          <w:rFonts w:asciiTheme="minorHAnsi" w:hAnsiTheme="minorHAnsi"/>
          <w:sz w:val="22"/>
          <w:szCs w:val="22"/>
        </w:rPr>
        <w:t xml:space="preserve">Dear </w:t>
      </w:r>
      <w:bookmarkStart w:id="13" w:name="ms1"/>
      <w:r w:rsidR="00357299" w:rsidRPr="00CC660E">
        <w:rPr>
          <w:rFonts w:asciiTheme="minorHAnsi" w:hAnsiTheme="minorHAnsi"/>
          <w:sz w:val="22"/>
          <w:szCs w:val="22"/>
        </w:rPr>
        <w:fldChar w:fldCharType="begin">
          <w:ffData>
            <w:name w:val="ms1"/>
            <w:enabled/>
            <w:calcOnExit w:val="0"/>
            <w:textInput>
              <w:default w:val="Payroll"/>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Payroll</w:t>
      </w:r>
      <w:r w:rsidR="00357299" w:rsidRPr="00CC660E">
        <w:rPr>
          <w:rFonts w:asciiTheme="minorHAnsi" w:hAnsiTheme="minorHAnsi"/>
          <w:sz w:val="22"/>
          <w:szCs w:val="22"/>
        </w:rPr>
        <w:fldChar w:fldCharType="end"/>
      </w:r>
      <w:bookmarkEnd w:id="13"/>
      <w:r w:rsidRPr="00CC660E">
        <w:rPr>
          <w:rFonts w:asciiTheme="minorHAnsi" w:hAnsiTheme="minorHAnsi"/>
          <w:sz w:val="22"/>
          <w:szCs w:val="22"/>
        </w:rPr>
        <w:t xml:space="preserve"> </w:t>
      </w:r>
      <w:bookmarkStart w:id="14" w:name="lastname"/>
      <w:r w:rsidR="00357299" w:rsidRPr="00CC660E">
        <w:rPr>
          <w:rFonts w:asciiTheme="minorHAnsi" w:hAnsiTheme="minorHAnsi"/>
          <w:sz w:val="22"/>
          <w:szCs w:val="22"/>
        </w:rPr>
        <w:fldChar w:fldCharType="begin">
          <w:ffData>
            <w:name w:val="lastname"/>
            <w:enabled/>
            <w:calcOnExit w:val="0"/>
            <w:textInput>
              <w:default w:val="Manager"/>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Manager</w:t>
      </w:r>
      <w:r w:rsidR="00357299" w:rsidRPr="00CC660E">
        <w:rPr>
          <w:rFonts w:asciiTheme="minorHAnsi" w:hAnsiTheme="minorHAnsi"/>
          <w:sz w:val="22"/>
          <w:szCs w:val="22"/>
        </w:rPr>
        <w:fldChar w:fldCharType="end"/>
      </w:r>
      <w:bookmarkEnd w:id="14"/>
      <w:r w:rsidRPr="00CC660E">
        <w:rPr>
          <w:rFonts w:asciiTheme="minorHAnsi" w:hAnsiTheme="minorHAnsi"/>
          <w:sz w:val="22"/>
          <w:szCs w:val="22"/>
        </w:rPr>
        <w:t>:</w:t>
      </w:r>
    </w:p>
    <w:p w:rsidR="004E2545" w:rsidRPr="00CC660E" w:rsidRDefault="004E2545" w:rsidP="0031763E">
      <w:pPr>
        <w:ind w:left="720" w:right="630"/>
        <w:rPr>
          <w:rFonts w:asciiTheme="minorHAnsi" w:hAnsiTheme="minorHAnsi"/>
          <w:sz w:val="22"/>
          <w:szCs w:val="22"/>
        </w:rPr>
      </w:pPr>
    </w:p>
    <w:bookmarkStart w:id="15" w:name="booklet_prompt"/>
    <w:p w:rsidR="00B23C8F" w:rsidRPr="00CC660E" w:rsidRDefault="00357299" w:rsidP="0031763E">
      <w:pPr>
        <w:ind w:left="720" w:right="630"/>
        <w:rPr>
          <w:rFonts w:asciiTheme="minorHAnsi" w:hAnsiTheme="minorHAnsi"/>
          <w:color w:val="808080"/>
          <w:sz w:val="22"/>
          <w:szCs w:val="22"/>
        </w:rPr>
      </w:pPr>
      <w:r w:rsidRPr="00CC660E">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A36904"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A36904" w:rsidRPr="00CC660E">
        <w:rPr>
          <w:rFonts w:asciiTheme="minorHAnsi" w:hAnsiTheme="minorHAnsi"/>
          <w:noProof/>
          <w:sz w:val="22"/>
          <w:szCs w:val="22"/>
        </w:rPr>
        <w:t>Thank you for your willingness to continue participating in the CES survey.  You can use this form for keeping a record of your monthly reports, if you wish.</w:t>
      </w:r>
      <w:r w:rsidRPr="00CC660E">
        <w:rPr>
          <w:rFonts w:asciiTheme="minorHAnsi" w:hAnsiTheme="minorHAnsi"/>
          <w:sz w:val="22"/>
          <w:szCs w:val="22"/>
        </w:rPr>
        <w:fldChar w:fldCharType="end"/>
      </w:r>
      <w:bookmarkEnd w:id="15"/>
    </w:p>
    <w:p w:rsidR="00B23C8F" w:rsidRPr="00CC660E" w:rsidRDefault="00B23C8F" w:rsidP="0031763E">
      <w:pPr>
        <w:ind w:left="720" w:right="630"/>
        <w:rPr>
          <w:rFonts w:asciiTheme="minorHAnsi" w:hAnsiTheme="minorHAnsi"/>
          <w:sz w:val="22"/>
          <w:szCs w:val="22"/>
        </w:rPr>
      </w:pPr>
    </w:p>
    <w:p w:rsidR="00D2554E" w:rsidRPr="00CC660E" w:rsidRDefault="00D2554E" w:rsidP="0031763E">
      <w:pPr>
        <w:ind w:left="720" w:right="630"/>
        <w:rPr>
          <w:rFonts w:asciiTheme="minorHAnsi" w:hAnsiTheme="minorHAnsi"/>
          <w:sz w:val="22"/>
          <w:szCs w:val="22"/>
        </w:rPr>
      </w:pPr>
      <w:r w:rsidRPr="00CC660E">
        <w:rPr>
          <w:rFonts w:asciiTheme="minorHAnsi" w:hAnsiTheme="minorHAnsi"/>
          <w:sz w:val="22"/>
          <w:szCs w:val="22"/>
        </w:rPr>
        <w:t xml:space="preserve">Your company was selected </w:t>
      </w:r>
      <w:r w:rsidR="00D154EB" w:rsidRPr="00CC660E">
        <w:rPr>
          <w:rFonts w:asciiTheme="minorHAnsi" w:hAnsiTheme="minorHAnsi"/>
          <w:sz w:val="22"/>
          <w:szCs w:val="22"/>
        </w:rPr>
        <w:t xml:space="preserve">as </w:t>
      </w:r>
      <w:r w:rsidRPr="00CC660E">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CC660E">
        <w:rPr>
          <w:rFonts w:asciiTheme="minorHAnsi" w:hAnsiTheme="minorHAnsi"/>
          <w:b/>
          <w:sz w:val="22"/>
          <w:szCs w:val="22"/>
        </w:rPr>
        <w:t>hold the information in confidence</w:t>
      </w:r>
      <w:r w:rsidRPr="00CC660E">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CC660E">
        <w:rPr>
          <w:rFonts w:asciiTheme="minorHAnsi" w:hAnsiTheme="minorHAnsi"/>
          <w:b/>
          <w:sz w:val="22"/>
          <w:szCs w:val="22"/>
        </w:rPr>
        <w:t>will not be disclosed in identifiable form without your informed consent.</w:t>
      </w:r>
      <w:r w:rsidRPr="00CC660E">
        <w:rPr>
          <w:rFonts w:asciiTheme="minorHAnsi" w:hAnsiTheme="minorHAnsi"/>
          <w:sz w:val="22"/>
          <w:szCs w:val="22"/>
        </w:rPr>
        <w:t xml:space="preserve">  </w:t>
      </w:r>
    </w:p>
    <w:p w:rsidR="00D2554E" w:rsidRDefault="00D2554E" w:rsidP="0031763E">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1B694C" w:rsidRPr="00F20205" w:rsidTr="005C5DC4">
        <w:tc>
          <w:tcPr>
            <w:tcW w:w="6030" w:type="dxa"/>
          </w:tcPr>
          <w:p w:rsidR="001B694C" w:rsidRPr="00F20205" w:rsidRDefault="001B694C" w:rsidP="0031763E">
            <w:pPr>
              <w:ind w:right="720"/>
              <w:jc w:val="both"/>
              <w:rPr>
                <w:sz w:val="22"/>
                <w:szCs w:val="22"/>
              </w:rPr>
            </w:pPr>
            <w:r w:rsidRPr="00F20205">
              <w:rPr>
                <w:rFonts w:asciiTheme="minorHAnsi" w:hAnsiTheme="minorHAnsi"/>
                <w:sz w:val="22"/>
                <w:szCs w:val="22"/>
              </w:rPr>
              <w:t>The Data Collection Specialist assigned to your business:</w:t>
            </w:r>
          </w:p>
        </w:tc>
        <w:tc>
          <w:tcPr>
            <w:tcW w:w="3600" w:type="dxa"/>
          </w:tcPr>
          <w:p w:rsidR="001B694C" w:rsidRPr="00F20205" w:rsidRDefault="001B694C" w:rsidP="0031763E">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6" w:name="usernam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6"/>
          </w:p>
        </w:tc>
      </w:tr>
      <w:tr w:rsidR="001B694C" w:rsidRPr="00F20205" w:rsidTr="005C5DC4">
        <w:tc>
          <w:tcPr>
            <w:tcW w:w="6030" w:type="dxa"/>
          </w:tcPr>
          <w:p w:rsidR="001B694C" w:rsidRPr="00F20205" w:rsidRDefault="001B694C" w:rsidP="0031763E">
            <w:pPr>
              <w:ind w:right="720"/>
              <w:jc w:val="both"/>
              <w:rPr>
                <w:sz w:val="22"/>
                <w:szCs w:val="22"/>
              </w:rPr>
            </w:pPr>
            <w:r w:rsidRPr="00F20205">
              <w:rPr>
                <w:rFonts w:asciiTheme="minorHAnsi" w:hAnsiTheme="minorHAnsi"/>
                <w:sz w:val="22"/>
                <w:szCs w:val="22"/>
              </w:rPr>
              <w:t>Telephone number:</w:t>
            </w:r>
          </w:p>
        </w:tc>
        <w:tc>
          <w:tcPr>
            <w:tcW w:w="3600" w:type="dxa"/>
          </w:tcPr>
          <w:p w:rsidR="001B694C" w:rsidRPr="00F20205" w:rsidRDefault="001B694C" w:rsidP="0031763E">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7" w:name="userphon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7"/>
          </w:p>
        </w:tc>
      </w:tr>
    </w:tbl>
    <w:p w:rsidR="001B694C" w:rsidRPr="00CC660E" w:rsidRDefault="001B694C" w:rsidP="0031763E">
      <w:pPr>
        <w:ind w:left="720" w:right="1440"/>
        <w:rPr>
          <w:rFonts w:asciiTheme="minorHAnsi" w:hAnsiTheme="minorHAnsi"/>
          <w:sz w:val="22"/>
          <w:szCs w:val="22"/>
        </w:rPr>
      </w:pPr>
    </w:p>
    <w:p w:rsidR="00D2554E" w:rsidRPr="00CC660E" w:rsidRDefault="00D2554E" w:rsidP="0031763E">
      <w:pPr>
        <w:ind w:left="720" w:right="720"/>
        <w:rPr>
          <w:rFonts w:asciiTheme="minorHAnsi" w:hAnsiTheme="minorHAnsi"/>
          <w:sz w:val="22"/>
          <w:szCs w:val="22"/>
        </w:rPr>
      </w:pPr>
      <w:r w:rsidRPr="00CC660E">
        <w:rPr>
          <w:rFonts w:asciiTheme="minorHAnsi" w:hAnsiTheme="minorHAnsi"/>
          <w:sz w:val="22"/>
          <w:szCs w:val="22"/>
        </w:rPr>
        <w:t>Your assistance in producing this important information about our nation’s economy is greatly appreciated.</w:t>
      </w:r>
    </w:p>
    <w:p w:rsidR="00D2554E" w:rsidRPr="00CC660E" w:rsidRDefault="00D2554E" w:rsidP="0031763E">
      <w:pPr>
        <w:ind w:left="720" w:right="720"/>
        <w:rPr>
          <w:rFonts w:asciiTheme="minorHAnsi" w:hAnsiTheme="minorHAnsi"/>
          <w:sz w:val="22"/>
          <w:szCs w:val="22"/>
        </w:rPr>
      </w:pPr>
    </w:p>
    <w:p w:rsidR="00D2554E" w:rsidRPr="00CC660E" w:rsidRDefault="00D2554E" w:rsidP="0031763E">
      <w:pPr>
        <w:ind w:left="720" w:right="720"/>
        <w:rPr>
          <w:rFonts w:asciiTheme="minorHAnsi" w:hAnsiTheme="minorHAnsi"/>
          <w:sz w:val="22"/>
          <w:szCs w:val="22"/>
        </w:rPr>
      </w:pPr>
      <w:r w:rsidRPr="00CC660E">
        <w:rPr>
          <w:rFonts w:asciiTheme="minorHAnsi" w:hAnsiTheme="minorHAnsi"/>
          <w:sz w:val="22"/>
          <w:szCs w:val="22"/>
        </w:rPr>
        <w:t>Sincerely,</w:t>
      </w:r>
    </w:p>
    <w:bookmarkStart w:id="18" w:name="signature"/>
    <w:p w:rsidR="00D2554E" w:rsidRPr="00CC660E" w:rsidRDefault="00357299" w:rsidP="0031763E">
      <w:pPr>
        <w:ind w:left="720" w:right="720"/>
        <w:outlineLvl w:val="0"/>
        <w:rPr>
          <w:rFonts w:ascii="Lucida Handwriting" w:hAnsi="Lucida Handwriting"/>
          <w:color w:val="17365D"/>
          <w:sz w:val="28"/>
          <w:szCs w:val="28"/>
        </w:rPr>
      </w:pPr>
      <w:r w:rsidRPr="00CC660E">
        <w:rPr>
          <w:rFonts w:ascii="Lucida Handwriting" w:hAnsi="Lucida Handwriting"/>
          <w:color w:val="808080"/>
          <w:sz w:val="28"/>
          <w:szCs w:val="28"/>
        </w:rPr>
        <w:fldChar w:fldCharType="begin">
          <w:ffData>
            <w:name w:val="signature"/>
            <w:enabled/>
            <w:calcOnExit w:val="0"/>
            <w:textInput>
              <w:default w:val="signature"/>
            </w:textInput>
          </w:ffData>
        </w:fldChar>
      </w:r>
      <w:r w:rsidR="00D2554E" w:rsidRPr="00CC660E">
        <w:rPr>
          <w:rFonts w:ascii="Lucida Handwriting" w:hAnsi="Lucida Handwriting"/>
          <w:color w:val="808080"/>
          <w:sz w:val="28"/>
          <w:szCs w:val="28"/>
        </w:rPr>
        <w:instrText xml:space="preserve"> FORMTEXT </w:instrText>
      </w:r>
      <w:r w:rsidRPr="00CC660E">
        <w:rPr>
          <w:rFonts w:ascii="Lucida Handwriting" w:hAnsi="Lucida Handwriting"/>
          <w:color w:val="808080"/>
          <w:sz w:val="28"/>
          <w:szCs w:val="28"/>
        </w:rPr>
      </w:r>
      <w:r w:rsidRPr="00CC660E">
        <w:rPr>
          <w:rFonts w:ascii="Lucida Handwriting" w:hAnsi="Lucida Handwriting"/>
          <w:color w:val="808080"/>
          <w:sz w:val="28"/>
          <w:szCs w:val="28"/>
        </w:rPr>
        <w:fldChar w:fldCharType="separate"/>
      </w:r>
      <w:r w:rsidR="00D2554E" w:rsidRPr="00CC660E">
        <w:rPr>
          <w:rFonts w:ascii="Lucida Handwriting" w:hAnsi="Lucida Handwriting"/>
          <w:noProof/>
          <w:color w:val="808080"/>
          <w:sz w:val="28"/>
          <w:szCs w:val="28"/>
        </w:rPr>
        <w:t>signature</w:t>
      </w:r>
      <w:r w:rsidRPr="00CC660E">
        <w:rPr>
          <w:rFonts w:ascii="Lucida Handwriting" w:hAnsi="Lucida Handwriting"/>
          <w:color w:val="808080"/>
          <w:sz w:val="28"/>
          <w:szCs w:val="28"/>
        </w:rPr>
        <w:fldChar w:fldCharType="end"/>
      </w:r>
      <w:bookmarkEnd w:id="18"/>
    </w:p>
    <w:bookmarkStart w:id="19" w:name="dcccntct"/>
    <w:p w:rsidR="00D2554E" w:rsidRPr="00CC660E" w:rsidRDefault="00357299" w:rsidP="0031763E">
      <w:pPr>
        <w:ind w:left="720" w:right="720"/>
        <w:rPr>
          <w:sz w:val="24"/>
        </w:rPr>
      </w:pPr>
      <w:r w:rsidRPr="00CC660E">
        <w:rPr>
          <w:sz w:val="24"/>
        </w:rPr>
        <w:fldChar w:fldCharType="begin">
          <w:ffData>
            <w:name w:val="dcccntct"/>
            <w:enabled/>
            <w:calcOnExit w:val="0"/>
            <w:textInput>
              <w:default w:val="dcccntct"/>
            </w:textInput>
          </w:ffData>
        </w:fldChar>
      </w:r>
      <w:r w:rsidR="00D2554E" w:rsidRPr="00CC660E">
        <w:rPr>
          <w:sz w:val="24"/>
        </w:rPr>
        <w:instrText xml:space="preserve"> FORMTEXT </w:instrText>
      </w:r>
      <w:r w:rsidRPr="00CC660E">
        <w:rPr>
          <w:sz w:val="24"/>
        </w:rPr>
      </w:r>
      <w:r w:rsidRPr="00CC660E">
        <w:rPr>
          <w:sz w:val="24"/>
        </w:rPr>
        <w:fldChar w:fldCharType="separate"/>
      </w:r>
      <w:r w:rsidR="00D2554E" w:rsidRPr="00CC660E">
        <w:rPr>
          <w:noProof/>
          <w:sz w:val="24"/>
        </w:rPr>
        <w:t>dcccntct</w:t>
      </w:r>
      <w:r w:rsidRPr="00CC660E">
        <w:rPr>
          <w:sz w:val="24"/>
        </w:rPr>
        <w:fldChar w:fldCharType="end"/>
      </w:r>
      <w:bookmarkEnd w:id="19"/>
    </w:p>
    <w:p w:rsidR="00D2554E" w:rsidRPr="00CC660E" w:rsidRDefault="00D2554E" w:rsidP="0031763E">
      <w:pPr>
        <w:ind w:left="720" w:right="720"/>
        <w:rPr>
          <w:szCs w:val="20"/>
        </w:rPr>
      </w:pPr>
      <w:r w:rsidRPr="00CC660E">
        <w:rPr>
          <w:szCs w:val="20"/>
        </w:rPr>
        <w:t>Data Collection Center Manager</w:t>
      </w:r>
    </w:p>
    <w:p w:rsidR="00465748" w:rsidRDefault="00465748" w:rsidP="0031763E">
      <w:pPr>
        <w:ind w:right="720"/>
        <w:rPr>
          <w:rFonts w:asciiTheme="minorHAnsi" w:hAnsiTheme="minorHAnsi"/>
          <w:szCs w:val="20"/>
        </w:rPr>
      </w:pPr>
    </w:p>
    <w:p w:rsidR="00D2554E" w:rsidRDefault="00D2554E" w:rsidP="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6"/>
        <w:tblW w:w="0" w:type="auto"/>
        <w:tblLook w:val="04A0" w:firstRow="1" w:lastRow="0" w:firstColumn="1" w:lastColumn="0" w:noHBand="0" w:noVBand="1"/>
      </w:tblPr>
      <w:tblGrid>
        <w:gridCol w:w="1368"/>
      </w:tblGrid>
      <w:tr w:rsidR="00A71E23" w:rsidTr="00A71E23">
        <w:tc>
          <w:tcPr>
            <w:tcW w:w="1368" w:type="dxa"/>
          </w:tcPr>
          <w:bookmarkStart w:id="20" w:name="multipay"/>
          <w:p w:rsidR="00A71E23" w:rsidRPr="00543494" w:rsidRDefault="00357299" w:rsidP="00A71E23">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MP</w:t>
            </w:r>
            <w:r>
              <w:rPr>
                <w:rFonts w:asciiTheme="minorHAnsi" w:hAnsiTheme="minorHAnsi"/>
                <w:kern w:val="16"/>
                <w:sz w:val="16"/>
                <w:szCs w:val="16"/>
              </w:rPr>
              <w:fldChar w:fldCharType="end"/>
            </w:r>
            <w:bookmarkEnd w:id="20"/>
            <w:r w:rsidR="00A71E23" w:rsidRPr="00543494">
              <w:rPr>
                <w:rFonts w:asciiTheme="minorHAnsi" w:hAnsiTheme="minorHAnsi"/>
                <w:kern w:val="16"/>
                <w:sz w:val="16"/>
                <w:szCs w:val="16"/>
              </w:rPr>
              <w:t xml:space="preserve">    </w:t>
            </w:r>
            <w:bookmarkStart w:id="21" w:name="M_Flag"/>
            <w:r>
              <w:rPr>
                <w:rFonts w:asciiTheme="minorHAnsi" w:hAnsiTheme="minorHAnsi"/>
                <w:kern w:val="16"/>
                <w:sz w:val="16"/>
                <w:szCs w:val="16"/>
              </w:rPr>
              <w:fldChar w:fldCharType="begin">
                <w:ffData>
                  <w:name w:val="M_Flag"/>
                  <w:enabled/>
                  <w:calcOnExit w:val="0"/>
                  <w:textInput>
                    <w:default w:val="MF"/>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MF</w:t>
            </w:r>
            <w:r>
              <w:rPr>
                <w:rFonts w:asciiTheme="minorHAnsi" w:hAnsiTheme="minorHAnsi"/>
                <w:kern w:val="16"/>
                <w:sz w:val="16"/>
                <w:szCs w:val="16"/>
              </w:rPr>
              <w:fldChar w:fldCharType="end"/>
            </w:r>
            <w:bookmarkEnd w:id="21"/>
            <w:r w:rsidR="00A71E23" w:rsidRPr="00543494">
              <w:rPr>
                <w:rFonts w:asciiTheme="minorHAnsi" w:hAnsiTheme="minorHAnsi"/>
                <w:kern w:val="16"/>
                <w:sz w:val="16"/>
                <w:szCs w:val="16"/>
              </w:rPr>
              <w:t xml:space="preserve">    </w:t>
            </w:r>
            <w:bookmarkStart w:id="22" w:name="pcnumber"/>
            <w:r>
              <w:rPr>
                <w:rFonts w:asciiTheme="minorHAnsi" w:hAnsiTheme="minorHAnsi"/>
                <w:kern w:val="16"/>
                <w:sz w:val="16"/>
                <w:szCs w:val="16"/>
              </w:rPr>
              <w:fldChar w:fldCharType="begin">
                <w:ffData>
                  <w:name w:val="pcnumber"/>
                  <w:enabled/>
                  <w:calcOnExit w:val="0"/>
                  <w:textInput>
                    <w:default w:val="INT"/>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INT</w:t>
            </w:r>
            <w:r>
              <w:rPr>
                <w:rFonts w:asciiTheme="minorHAnsi" w:hAnsiTheme="minorHAnsi"/>
                <w:kern w:val="16"/>
                <w:sz w:val="16"/>
                <w:szCs w:val="16"/>
              </w:rPr>
              <w:fldChar w:fldCharType="end"/>
            </w:r>
            <w:bookmarkEnd w:id="22"/>
          </w:p>
        </w:tc>
      </w:tr>
    </w:tbl>
    <w:p w:rsidR="00D2554E" w:rsidRPr="00986466" w:rsidRDefault="00D2554E" w:rsidP="00D2554E">
      <w:pPr>
        <w:rPr>
          <w:rFonts w:asciiTheme="minorHAnsi" w:hAnsiTheme="minorHAnsi"/>
          <w:b/>
          <w:sz w:val="16"/>
          <w:szCs w:val="16"/>
        </w:rPr>
      </w:pPr>
      <w:r w:rsidRPr="00000E62">
        <w:rPr>
          <w:b/>
          <w:sz w:val="24"/>
        </w:rPr>
        <w:t>►</w:t>
      </w:r>
      <w:r w:rsidRPr="00000E62">
        <w:rPr>
          <w:rFonts w:asciiTheme="minorHAnsi" w:hAnsiTheme="minorHAnsi"/>
          <w:b/>
          <w:sz w:val="24"/>
        </w:rPr>
        <w:t xml:space="preserve"> Our records show the following information for your firm:</w:t>
      </w:r>
    </w:p>
    <w:p w:rsidR="00986466" w:rsidRPr="00986466" w:rsidRDefault="002305B8" w:rsidP="00D2554E">
      <w:pPr>
        <w:rPr>
          <w:rFonts w:asciiTheme="minorHAnsi" w:hAnsiTheme="minorHAnsi"/>
          <w:b/>
          <w:sz w:val="12"/>
          <w:szCs w:val="12"/>
        </w:rPr>
      </w:pPr>
      <w:r>
        <w:rPr>
          <w:rFonts w:asciiTheme="minorHAnsi" w:hAnsiTheme="minorHAnsi"/>
          <w:b/>
          <w:noProof/>
          <w:sz w:val="12"/>
          <w:szCs w:val="12"/>
        </w:rPr>
        <mc:AlternateContent>
          <mc:Choice Requires="wps">
            <w:drawing>
              <wp:anchor distT="0" distB="0" distL="114300" distR="114300" simplePos="0" relativeHeight="251664384" behindDoc="1" locked="0" layoutInCell="1" allowOverlap="1" wp14:anchorId="56808EAB" wp14:editId="1CEE234B">
                <wp:simplePos x="0" y="0"/>
                <wp:positionH relativeFrom="column">
                  <wp:posOffset>-40640</wp:posOffset>
                </wp:positionH>
                <wp:positionV relativeFrom="paragraph">
                  <wp:posOffset>59055</wp:posOffset>
                </wp:positionV>
                <wp:extent cx="6955790" cy="1085850"/>
                <wp:effectExtent l="6985" t="9525" r="9525" b="9525"/>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85850"/>
                        </a:xfrm>
                        <a:prstGeom prst="roundRect">
                          <a:avLst>
                            <a:gd name="adj" fmla="val 9523"/>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8F96D52" id="AutoShape 199" o:spid="_x0000_s1026" style="position:absolute;margin-left:-3.2pt;margin-top:4.65pt;width:547.7pt;height: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" fillcolor="#d8d8d8 [2732]"/>
            </w:pict>
          </mc:Fallback>
        </mc:AlternateContent>
      </w:r>
    </w:p>
    <w:tbl>
      <w:tblPr>
        <w:tblW w:w="4909" w:type="pct"/>
        <w:tblInd w:w="198" w:type="dxa"/>
        <w:tblLook w:val="01E0" w:firstRow="1" w:lastRow="1" w:firstColumn="1" w:lastColumn="1" w:noHBand="0" w:noVBand="0"/>
      </w:tblPr>
      <w:tblGrid>
        <w:gridCol w:w="5408"/>
        <w:gridCol w:w="5408"/>
      </w:tblGrid>
      <w:tr w:rsidR="00D2554E" w:rsidRPr="005C2F22" w:rsidTr="00375F53">
        <w:trPr>
          <w:trHeight w:val="272"/>
        </w:trPr>
        <w:tc>
          <w:tcPr>
            <w:tcW w:w="2500" w:type="pct"/>
          </w:tcPr>
          <w:p w:rsidR="00D2554E" w:rsidRPr="005C2F22" w:rsidRDefault="005C39C6" w:rsidP="0081716A">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sidR="004F63BE">
              <w:rPr>
                <w:rFonts w:asciiTheme="minorHAnsi" w:hAnsiTheme="minorHAnsi"/>
                <w:b/>
                <w:sz w:val="22"/>
                <w:szCs w:val="22"/>
              </w:rPr>
              <w:t xml:space="preserve"> </w:t>
            </w:r>
            <w:bookmarkStart w:id="23" w:name="contact2"/>
            <w:r w:rsidR="00357299">
              <w:rPr>
                <w:rFonts w:asciiTheme="minorHAnsi" w:hAnsiTheme="minorHAnsi"/>
                <w:sz w:val="22"/>
                <w:szCs w:val="22"/>
              </w:rPr>
              <w:fldChar w:fldCharType="begin">
                <w:ffData>
                  <w:name w:val="contact2"/>
                  <w:enabled/>
                  <w:calcOnExit w:val="0"/>
                  <w:textInput>
                    <w:default w:val="Attn: Payroll Manager2"/>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Manager2</w:t>
            </w:r>
            <w:r w:rsidR="00357299">
              <w:rPr>
                <w:rFonts w:asciiTheme="minorHAnsi" w:hAnsiTheme="minorHAnsi"/>
                <w:sz w:val="22"/>
                <w:szCs w:val="22"/>
              </w:rPr>
              <w:fldChar w:fldCharType="end"/>
            </w:r>
            <w:bookmarkEnd w:id="23"/>
          </w:p>
        </w:tc>
        <w:tc>
          <w:tcPr>
            <w:tcW w:w="2500" w:type="pct"/>
          </w:tcPr>
          <w:p w:rsidR="00D2554E" w:rsidRPr="005C2F22" w:rsidRDefault="004F63BE" w:rsidP="00256F70">
            <w:pPr>
              <w:rPr>
                <w:rFonts w:asciiTheme="minorHAnsi" w:hAnsiTheme="minorHAnsi"/>
                <w:b/>
                <w:sz w:val="22"/>
                <w:szCs w:val="22"/>
              </w:rPr>
            </w:pPr>
            <w:r>
              <w:rPr>
                <w:rFonts w:asciiTheme="minorHAnsi" w:hAnsiTheme="minorHAnsi"/>
                <w:b/>
                <w:sz w:val="22"/>
                <w:szCs w:val="22"/>
              </w:rPr>
              <w:t>Report Number</w:t>
            </w:r>
            <w:r w:rsidR="00F34FE3">
              <w:rPr>
                <w:rFonts w:asciiTheme="minorHAnsi" w:hAnsiTheme="minorHAnsi"/>
                <w:b/>
                <w:sz w:val="22"/>
                <w:szCs w:val="22"/>
              </w:rPr>
              <w:t xml:space="preserve">:  </w:t>
            </w:r>
            <w:r w:rsidR="00357299">
              <w:rPr>
                <w:rFonts w:asciiTheme="minorHAnsi" w:hAnsiTheme="minorHAnsi"/>
                <w:sz w:val="22"/>
                <w:szCs w:val="22"/>
                <w:shd w:val="clear" w:color="auto" w:fill="D9D9D9" w:themeFill="background1" w:themeFillShade="D9"/>
              </w:rPr>
              <w:fldChar w:fldCharType="begin">
                <w:ffData>
                  <w:name w:val="reptnum"/>
                  <w:enabled/>
                  <w:calcOnExit w:val="0"/>
                  <w:textInput>
                    <w:default w:val="reptnum"/>
                  </w:textInput>
                </w:ffData>
              </w:fldChar>
            </w:r>
            <w:bookmarkStart w:id="24" w:name="reptnum"/>
            <w:r w:rsidR="00256F70">
              <w:rPr>
                <w:rFonts w:asciiTheme="minorHAnsi" w:hAnsiTheme="minorHAnsi"/>
                <w:sz w:val="22"/>
                <w:szCs w:val="22"/>
                <w:shd w:val="clear" w:color="auto" w:fill="D9D9D9" w:themeFill="background1" w:themeFillShade="D9"/>
              </w:rPr>
              <w:instrText xml:space="preserve"> FORMTEXT </w:instrText>
            </w:r>
            <w:r w:rsidR="00357299">
              <w:rPr>
                <w:rFonts w:asciiTheme="minorHAnsi" w:hAnsiTheme="minorHAnsi"/>
                <w:sz w:val="22"/>
                <w:szCs w:val="22"/>
                <w:shd w:val="clear" w:color="auto" w:fill="D9D9D9" w:themeFill="background1" w:themeFillShade="D9"/>
              </w:rPr>
            </w:r>
            <w:r w:rsidR="00357299">
              <w:rPr>
                <w:rFonts w:asciiTheme="minorHAnsi" w:hAnsiTheme="minorHAnsi"/>
                <w:sz w:val="22"/>
                <w:szCs w:val="22"/>
                <w:shd w:val="clear" w:color="auto" w:fill="D9D9D9" w:themeFill="background1" w:themeFillShade="D9"/>
              </w:rPr>
              <w:fldChar w:fldCharType="separate"/>
            </w:r>
            <w:r w:rsidR="00256F70">
              <w:rPr>
                <w:rFonts w:asciiTheme="minorHAnsi" w:hAnsiTheme="minorHAnsi"/>
                <w:noProof/>
                <w:sz w:val="22"/>
                <w:szCs w:val="22"/>
                <w:shd w:val="clear" w:color="auto" w:fill="D9D9D9" w:themeFill="background1" w:themeFillShade="D9"/>
              </w:rPr>
              <w:t>reptnum</w:t>
            </w:r>
            <w:r w:rsidR="00357299">
              <w:rPr>
                <w:rFonts w:asciiTheme="minorHAnsi" w:hAnsiTheme="minorHAnsi"/>
                <w:sz w:val="22"/>
                <w:szCs w:val="22"/>
                <w:shd w:val="clear" w:color="auto" w:fill="D9D9D9" w:themeFill="background1" w:themeFillShade="D9"/>
              </w:rPr>
              <w:fldChar w:fldCharType="end"/>
            </w:r>
            <w:bookmarkEnd w:id="24"/>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spacing w:val="-2"/>
                <w:kern w:val="16"/>
                <w:sz w:val="22"/>
                <w:szCs w:val="22"/>
              </w:rPr>
              <w:t xml:space="preserve">    </w:t>
            </w:r>
            <w:bookmarkStart w:id="25" w:name="primname"/>
            <w:r w:rsidR="00357299">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w:t>
            </w:r>
            <w:r w:rsidR="00357299">
              <w:rPr>
                <w:rFonts w:asciiTheme="minorHAnsi" w:hAnsiTheme="minorHAnsi"/>
                <w:spacing w:val="-2"/>
                <w:kern w:val="16"/>
                <w:sz w:val="22"/>
                <w:szCs w:val="22"/>
              </w:rPr>
              <w:fldChar w:fldCharType="end"/>
            </w:r>
            <w:bookmarkEnd w:id="25"/>
          </w:p>
        </w:tc>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Location:</w:t>
            </w:r>
            <w:r w:rsidR="00804E6B">
              <w:rPr>
                <w:rFonts w:asciiTheme="minorHAnsi" w:hAnsiTheme="minorHAnsi"/>
                <w:b/>
                <w:sz w:val="22"/>
                <w:szCs w:val="22"/>
              </w:rPr>
              <w:t xml:space="preserve"> </w:t>
            </w:r>
            <w:r w:rsidRPr="005C2F22">
              <w:rPr>
                <w:rFonts w:asciiTheme="minorHAnsi" w:hAnsiTheme="minorHAnsi"/>
                <w:b/>
                <w:sz w:val="22"/>
                <w:szCs w:val="22"/>
              </w:rPr>
              <w:t xml:space="preserve"> </w:t>
            </w:r>
            <w:bookmarkStart w:id="26" w:name="location"/>
            <w:r w:rsidR="00357299">
              <w:rPr>
                <w:rFonts w:asciiTheme="minorHAnsi" w:hAnsiTheme="minorHAnsi"/>
                <w:kern w:val="16"/>
                <w:sz w:val="22"/>
                <w:szCs w:val="22"/>
              </w:rPr>
              <w:fldChar w:fldCharType="begin">
                <w:ffData>
                  <w:name w:val="location"/>
                  <w:enabled/>
                  <w:calcOnExit w:val="0"/>
                  <w:textInput>
                    <w:default w:val="location"/>
                    <w:maxLength w:val="35"/>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26"/>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kern w:val="16"/>
                <w:sz w:val="22"/>
                <w:szCs w:val="22"/>
              </w:rPr>
              <w:t xml:space="preserve">    </w:t>
            </w:r>
            <w:bookmarkStart w:id="27" w:name="address"/>
            <w:r w:rsidR="00357299">
              <w:rPr>
                <w:rFonts w:asciiTheme="minorHAnsi" w:hAnsiTheme="minorHAnsi"/>
                <w:kern w:val="16"/>
                <w:sz w:val="22"/>
                <w:szCs w:val="22"/>
              </w:rPr>
              <w:fldChar w:fldCharType="begin">
                <w:ffData>
                  <w:name w:val="address"/>
                  <w:enabled/>
                  <w:calcOnExit w:val="0"/>
                  <w:textInput>
                    <w:default w:val="addres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27"/>
          </w:p>
        </w:tc>
        <w:tc>
          <w:tcPr>
            <w:tcW w:w="2500" w:type="pct"/>
          </w:tcPr>
          <w:p w:rsidR="005C39C6" w:rsidRDefault="0055520D" w:rsidP="0081716A">
            <w:pPr>
              <w:rPr>
                <w:rFonts w:asciiTheme="minorHAnsi" w:hAnsiTheme="minorHAnsi"/>
                <w:b/>
                <w:sz w:val="22"/>
                <w:szCs w:val="22"/>
              </w:rPr>
            </w:pPr>
            <w:r>
              <w:rPr>
                <w:rFonts w:asciiTheme="minorHAnsi" w:hAnsiTheme="minorHAnsi"/>
                <w:b/>
                <w:sz w:val="22"/>
                <w:szCs w:val="22"/>
              </w:rPr>
              <w:t>UI Number:</w:t>
            </w:r>
            <w:r w:rsidR="00804E6B" w:rsidRPr="00804E6B">
              <w:rPr>
                <w:rFonts w:asciiTheme="minorHAnsi" w:hAnsiTheme="minorHAnsi"/>
                <w:sz w:val="22"/>
                <w:szCs w:val="22"/>
              </w:rPr>
              <w:t xml:space="preserve">  </w:t>
            </w:r>
            <w:bookmarkStart w:id="28" w:name="UI_Number"/>
            <w:r w:rsidR="00357299">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28"/>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kern w:val="16"/>
                <w:sz w:val="22"/>
                <w:szCs w:val="22"/>
              </w:rPr>
              <w:t xml:space="preserve">    </w:t>
            </w:r>
            <w:bookmarkStart w:id="29" w:name="city"/>
            <w:r w:rsidR="00357299">
              <w:rPr>
                <w:rFonts w:asciiTheme="minorHAnsi" w:hAnsiTheme="minorHAnsi"/>
                <w:kern w:val="16"/>
                <w:sz w:val="22"/>
                <w:szCs w:val="22"/>
              </w:rPr>
              <w:fldChar w:fldCharType="begin">
                <w:ffData>
                  <w:name w:val="city"/>
                  <w:enabled/>
                  <w:calcOnExit w:val="0"/>
                  <w:textInput>
                    <w:default w:val="city"/>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29"/>
            <w:r w:rsidRPr="0023199E">
              <w:rPr>
                <w:rFonts w:asciiTheme="minorHAnsi" w:hAnsiTheme="minorHAnsi"/>
                <w:sz w:val="22"/>
                <w:szCs w:val="22"/>
              </w:rPr>
              <w:t xml:space="preserve">, </w:t>
            </w:r>
            <w:bookmarkStart w:id="30" w:name="state"/>
            <w:r w:rsidR="00357299">
              <w:rPr>
                <w:rFonts w:asciiTheme="minorHAnsi" w:hAnsiTheme="minorHAnsi"/>
                <w:kern w:val="16"/>
                <w:sz w:val="22"/>
                <w:szCs w:val="22"/>
              </w:rPr>
              <w:fldChar w:fldCharType="begin">
                <w:ffData>
                  <w:name w:val="state"/>
                  <w:enabled/>
                  <w:calcOnExit w:val="0"/>
                  <w:textInput>
                    <w:default w:val="stat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30"/>
            <w:r w:rsidRPr="0023199E">
              <w:rPr>
                <w:rFonts w:asciiTheme="minorHAnsi" w:hAnsiTheme="minorHAnsi"/>
                <w:sz w:val="22"/>
                <w:szCs w:val="22"/>
              </w:rPr>
              <w:t xml:space="preserve"> </w:t>
            </w:r>
            <w:bookmarkStart w:id="31" w:name="zipcode"/>
            <w:r w:rsidR="00357299">
              <w:rPr>
                <w:rFonts w:asciiTheme="minorHAnsi" w:hAnsiTheme="minorHAnsi"/>
                <w:kern w:val="16"/>
                <w:sz w:val="22"/>
                <w:szCs w:val="22"/>
              </w:rPr>
              <w:fldChar w:fldCharType="begin">
                <w:ffData>
                  <w:name w:val="zipcode"/>
                  <w:enabled/>
                  <w:calcOnExit w:val="0"/>
                  <w:textInput>
                    <w:default w:val="zipcod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31"/>
          </w:p>
        </w:tc>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Industry Code:</w:t>
            </w:r>
            <w:r w:rsidRPr="00804E6B">
              <w:rPr>
                <w:rFonts w:asciiTheme="minorHAnsi" w:hAnsiTheme="minorHAnsi"/>
                <w:sz w:val="22"/>
                <w:szCs w:val="22"/>
              </w:rPr>
              <w:t xml:space="preserve">  </w:t>
            </w:r>
            <w:bookmarkStart w:id="32" w:name="naics"/>
            <w:r w:rsidR="00357299">
              <w:rPr>
                <w:rFonts w:asciiTheme="minorHAnsi" w:hAnsiTheme="minorHAnsi"/>
                <w:kern w:val="16"/>
                <w:sz w:val="22"/>
                <w:szCs w:val="22"/>
              </w:rPr>
              <w:fldChar w:fldCharType="begin">
                <w:ffData>
                  <w:name w:val="naics"/>
                  <w:enabled/>
                  <w:calcOnExit w:val="0"/>
                  <w:textInput>
                    <w:type w:val="number"/>
                    <w:default w:val="naic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naics</w:t>
            </w:r>
            <w:r w:rsidR="00357299">
              <w:rPr>
                <w:rFonts w:asciiTheme="minorHAnsi" w:hAnsiTheme="minorHAnsi"/>
                <w:kern w:val="16"/>
                <w:sz w:val="22"/>
                <w:szCs w:val="22"/>
              </w:rPr>
              <w:fldChar w:fldCharType="end"/>
            </w:r>
            <w:bookmarkEnd w:id="32"/>
          </w:p>
        </w:tc>
      </w:tr>
      <w:tr w:rsidR="005C39C6" w:rsidRPr="005C2F22" w:rsidTr="00375F53">
        <w:trPr>
          <w:trHeight w:val="272"/>
        </w:trPr>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Tel:</w:t>
            </w:r>
            <w:r w:rsidR="004F63BE">
              <w:rPr>
                <w:rFonts w:asciiTheme="minorHAnsi" w:hAnsiTheme="minorHAnsi"/>
                <w:sz w:val="22"/>
                <w:szCs w:val="22"/>
              </w:rPr>
              <w:t xml:space="preserve">  </w:t>
            </w:r>
            <w:bookmarkStart w:id="33" w:name="con_tel"/>
            <w:r w:rsidR="00357299">
              <w:rPr>
                <w:rFonts w:asciiTheme="minorHAnsi" w:hAnsiTheme="minorHAnsi"/>
                <w:kern w:val="16"/>
                <w:sz w:val="22"/>
                <w:szCs w:val="22"/>
              </w:rPr>
              <w:fldChar w:fldCharType="begin">
                <w:ffData>
                  <w:name w:val="con_tel"/>
                  <w:enabled/>
                  <w:calcOnExit w:val="0"/>
                  <w:textInput>
                    <w:default w:val="con_tel"/>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33"/>
            <w:r w:rsidRPr="0023199E">
              <w:rPr>
                <w:rFonts w:asciiTheme="minorHAnsi" w:hAnsiTheme="minorHAnsi"/>
                <w:kern w:val="16"/>
                <w:sz w:val="22"/>
                <w:szCs w:val="22"/>
              </w:rPr>
              <w:tab/>
            </w:r>
            <w:r w:rsidRPr="005C2F22">
              <w:rPr>
                <w:rFonts w:asciiTheme="minorHAnsi" w:hAnsiTheme="minorHAnsi"/>
                <w:b/>
                <w:kern w:val="16"/>
                <w:sz w:val="22"/>
                <w:szCs w:val="22"/>
              </w:rPr>
              <w:t>Ext:</w:t>
            </w:r>
            <w:r w:rsidRPr="00804E6B">
              <w:rPr>
                <w:rFonts w:asciiTheme="minorHAnsi" w:hAnsiTheme="minorHAnsi"/>
                <w:kern w:val="16"/>
                <w:sz w:val="22"/>
                <w:szCs w:val="22"/>
              </w:rPr>
              <w:t xml:space="preserve"> </w:t>
            </w:r>
            <w:r w:rsidR="004F63BE">
              <w:rPr>
                <w:rFonts w:asciiTheme="minorHAnsi" w:hAnsiTheme="minorHAnsi"/>
                <w:kern w:val="16"/>
                <w:sz w:val="22"/>
                <w:szCs w:val="22"/>
              </w:rPr>
              <w:t xml:space="preserve"> </w:t>
            </w:r>
            <w:bookmarkStart w:id="34" w:name="con_ext"/>
            <w:r w:rsidR="00357299">
              <w:rPr>
                <w:rFonts w:asciiTheme="minorHAnsi" w:hAnsiTheme="minorHAnsi"/>
                <w:kern w:val="16"/>
                <w:sz w:val="22"/>
                <w:szCs w:val="22"/>
              </w:rPr>
              <w:fldChar w:fldCharType="begin">
                <w:ffData>
                  <w:name w:val="con_ext"/>
                  <w:enabled/>
                  <w:calcOnExit w:val="0"/>
                  <w:textInput>
                    <w:default w:val="con_ext"/>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34"/>
          </w:p>
        </w:tc>
        <w:tc>
          <w:tcPr>
            <w:tcW w:w="2500" w:type="pct"/>
          </w:tcPr>
          <w:p w:rsidR="005C39C6" w:rsidRPr="005C2F22" w:rsidRDefault="005C39C6" w:rsidP="005C39C6">
            <w:pPr>
              <w:rPr>
                <w:rFonts w:asciiTheme="minorHAnsi" w:hAnsiTheme="minorHAnsi"/>
                <w:b/>
                <w:sz w:val="22"/>
                <w:szCs w:val="22"/>
              </w:rPr>
            </w:pPr>
          </w:p>
        </w:tc>
      </w:tr>
      <w:tr w:rsidR="005C39C6" w:rsidRPr="005C2F22" w:rsidTr="00375F53">
        <w:trPr>
          <w:trHeight w:val="272"/>
        </w:trPr>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Fax:</w:t>
            </w:r>
            <w:r w:rsidR="00804E6B" w:rsidRPr="00804E6B">
              <w:rPr>
                <w:rFonts w:asciiTheme="minorHAnsi" w:hAnsiTheme="minorHAnsi"/>
                <w:sz w:val="22"/>
                <w:szCs w:val="22"/>
              </w:rPr>
              <w:t xml:space="preserve"> </w:t>
            </w:r>
            <w:r w:rsidR="004F63BE">
              <w:rPr>
                <w:rFonts w:asciiTheme="minorHAnsi" w:hAnsiTheme="minorHAnsi"/>
                <w:sz w:val="22"/>
                <w:szCs w:val="22"/>
              </w:rPr>
              <w:t xml:space="preserve"> </w:t>
            </w:r>
            <w:bookmarkStart w:id="35" w:name="con_fax"/>
            <w:r w:rsidR="00357299">
              <w:rPr>
                <w:rFonts w:asciiTheme="minorHAnsi" w:hAnsiTheme="minorHAnsi"/>
                <w:kern w:val="16"/>
                <w:sz w:val="22"/>
                <w:szCs w:val="22"/>
              </w:rPr>
              <w:fldChar w:fldCharType="begin">
                <w:ffData>
                  <w:name w:val="con_fax"/>
                  <w:enabled/>
                  <w:calcOnExit w:val="0"/>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357299">
              <w:rPr>
                <w:rFonts w:asciiTheme="minorHAnsi" w:hAnsiTheme="minorHAnsi"/>
                <w:kern w:val="16"/>
                <w:sz w:val="22"/>
                <w:szCs w:val="22"/>
              </w:rPr>
              <w:fldChar w:fldCharType="end"/>
            </w:r>
            <w:bookmarkEnd w:id="35"/>
          </w:p>
        </w:tc>
        <w:tc>
          <w:tcPr>
            <w:tcW w:w="2500" w:type="pct"/>
          </w:tcPr>
          <w:p w:rsidR="005C39C6" w:rsidRDefault="005C39C6" w:rsidP="0081716A">
            <w:pPr>
              <w:rPr>
                <w:rFonts w:asciiTheme="minorHAnsi" w:hAnsiTheme="minorHAnsi"/>
                <w:b/>
                <w:sz w:val="22"/>
                <w:szCs w:val="22"/>
              </w:rPr>
            </w:pPr>
            <w:r w:rsidRPr="005C2F22">
              <w:rPr>
                <w:rFonts w:asciiTheme="minorHAnsi" w:hAnsiTheme="minorHAnsi"/>
                <w:b/>
                <w:sz w:val="22"/>
                <w:szCs w:val="22"/>
              </w:rPr>
              <w:t>Email:</w:t>
            </w:r>
            <w:r w:rsidR="00804E6B" w:rsidRPr="00804E6B">
              <w:rPr>
                <w:rFonts w:asciiTheme="minorHAnsi" w:hAnsiTheme="minorHAnsi"/>
                <w:sz w:val="22"/>
                <w:szCs w:val="22"/>
              </w:rPr>
              <w:t xml:space="preserve">  </w:t>
            </w:r>
            <w:bookmarkStart w:id="36" w:name="email_addr"/>
            <w:r w:rsidR="00357299">
              <w:rPr>
                <w:rFonts w:asciiTheme="minorHAnsi" w:hAnsiTheme="minorHAnsi"/>
                <w:kern w:val="16"/>
                <w:sz w:val="22"/>
                <w:szCs w:val="22"/>
              </w:rPr>
              <w:fldChar w:fldCharType="begin">
                <w:ffData>
                  <w:name w:val="email_addr"/>
                  <w:enabled/>
                  <w:calcOnExit w:val="0"/>
                  <w:textInput>
                    <w:default w:val="email_addr"/>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36"/>
          </w:p>
        </w:tc>
      </w:tr>
    </w:tbl>
    <w:p w:rsidR="00D2554E" w:rsidRPr="005B323B" w:rsidRDefault="00D2554E" w:rsidP="00D2554E">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43"/>
        <w:gridCol w:w="5273"/>
      </w:tblGrid>
      <w:tr w:rsidR="00D2554E" w:rsidTr="005C39C6">
        <w:tc>
          <w:tcPr>
            <w:tcW w:w="5508" w:type="dxa"/>
          </w:tcPr>
          <w:p w:rsidR="00D2554E" w:rsidRPr="001D37C9" w:rsidRDefault="002305B8" w:rsidP="005C39C6">
            <w:pPr>
              <w:tabs>
                <w:tab w:val="left" w:pos="216"/>
              </w:tabs>
              <w:spacing w:before="80"/>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0048" behindDoc="0" locked="0" layoutInCell="1" allowOverlap="1" wp14:anchorId="76CCC0AC" wp14:editId="28086AD1">
                      <wp:simplePos x="0" y="0"/>
                      <wp:positionH relativeFrom="column">
                        <wp:posOffset>-40640</wp:posOffset>
                      </wp:positionH>
                      <wp:positionV relativeFrom="paragraph">
                        <wp:posOffset>31115</wp:posOffset>
                      </wp:positionV>
                      <wp:extent cx="667385" cy="210185"/>
                      <wp:effectExtent l="6985" t="11430" r="11430" b="6985"/>
                      <wp:wrapNone/>
                      <wp:docPr id="2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3.2pt;margin-top:2.45pt;width:52.55pt;height: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" filled="f">
                      <v:textbox>
                        <w:txbxContent>
                          <w:p w:rsidR="005D3CF8" w:rsidRDefault="005D3CF8" w:rsidP="00D2554E"/>
                        </w:txbxContent>
                      </v:textbox>
                    </v:shape>
                  </w:pict>
                </mc:Fallback>
              </mc:AlternateContent>
            </w:r>
            <w:r w:rsidR="00D2554E" w:rsidRPr="001D37C9">
              <w:rPr>
                <w:rFonts w:asciiTheme="minorHAnsi" w:hAnsiTheme="minorHAnsi"/>
                <w:b/>
                <w:color w:val="000000"/>
                <w:sz w:val="24"/>
              </w:rPr>
              <w:t xml:space="preserve">Column 1  EMPLOYEE COUNT– ALL </w:t>
            </w:r>
            <w:r>
              <w:rPr>
                <w:rFonts w:asciiTheme="minorHAnsi" w:hAnsiTheme="minorHAnsi"/>
                <w:b/>
                <w:color w:val="000000"/>
                <w:sz w:val="24"/>
              </w:rPr>
              <w:t>EMPLOYEES</w:t>
            </w:r>
          </w:p>
          <w:p w:rsidR="00D2554E" w:rsidRPr="005B323B" w:rsidRDefault="00D2554E" w:rsidP="005C39C6">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00D2554E" w:rsidRPr="008F44BB" w:rsidTr="006148B6">
              <w:tc>
                <w:tcPr>
                  <w:tcW w:w="2430" w:type="dxa"/>
                  <w:tcMar>
                    <w:left w:w="58" w:type="dxa"/>
                    <w:right w:w="0" w:type="dxa"/>
                  </w:tcMar>
                </w:tcPr>
                <w:p w:rsidR="00D2554E" w:rsidRPr="008F44BB" w:rsidRDefault="00D2554E" w:rsidP="005C39C6">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rsidR="00D2554E" w:rsidRPr="008F44BB" w:rsidRDefault="00D2554E" w:rsidP="005C39C6">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006148B6" w:rsidRPr="008F44BB" w:rsidTr="006148B6">
              <w:trPr>
                <w:trHeight w:val="2764"/>
              </w:trPr>
              <w:tc>
                <w:tcPr>
                  <w:tcW w:w="2430" w:type="dxa"/>
                  <w:tcMar>
                    <w:left w:w="58" w:type="dxa"/>
                    <w:right w:w="0" w:type="dxa"/>
                  </w:tcMar>
                </w:tcPr>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002305B8">
                    <w:rPr>
                      <w:rFonts w:asciiTheme="minorHAnsi" w:hAnsiTheme="minorHAnsi"/>
                      <w:sz w:val="18"/>
                      <w:szCs w:val="18"/>
                    </w:rPr>
                    <w:t>employees</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rsidR="006148B6" w:rsidRPr="008F44BB" w:rsidRDefault="006148B6" w:rsidP="005C39C6">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sick leave</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vacation</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other paid leave</w:t>
                  </w:r>
                </w:p>
              </w:tc>
              <w:tc>
                <w:tcPr>
                  <w:tcW w:w="2834" w:type="dxa"/>
                  <w:tcMar>
                    <w:left w:w="58" w:type="dxa"/>
                    <w:right w:w="0" w:type="dxa"/>
                  </w:tcMar>
                </w:tcPr>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rsidR="006148B6" w:rsidRDefault="006148B6" w:rsidP="0028356D">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rsidR="006148B6" w:rsidRPr="008F44BB" w:rsidRDefault="006148B6" w:rsidP="0028356D">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rsidR="006148B6" w:rsidRDefault="006148B6" w:rsidP="0028356D">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 </w:t>
                  </w:r>
                  <w:r w:rsidRPr="008F44BB">
                    <w:rPr>
                      <w:rFonts w:asciiTheme="minorHAnsi" w:hAnsiTheme="minorHAnsi"/>
                      <w:b/>
                      <w:sz w:val="18"/>
                      <w:szCs w:val="18"/>
                    </w:rPr>
                    <w:t>not</w:t>
                  </w:r>
                  <w:r>
                    <w:rPr>
                      <w:rFonts w:asciiTheme="minorHAnsi" w:hAnsiTheme="minorHAnsi"/>
                      <w:b/>
                      <w:sz w:val="18"/>
                      <w:szCs w:val="18"/>
                    </w:rPr>
                    <w:t xml:space="preserve"> </w:t>
                  </w:r>
                </w:p>
                <w:p w:rsidR="006148B6" w:rsidRPr="008F44BB" w:rsidRDefault="006148B6" w:rsidP="0028356D">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leave without pay for</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strike for entire pay</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rsidR="00D2554E" w:rsidRPr="005B323B" w:rsidRDefault="00D2554E" w:rsidP="005C39C6">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2305B8">
              <w:rPr>
                <w:rFonts w:asciiTheme="minorHAnsi" w:hAnsiTheme="minorHAnsi"/>
                <w:b/>
                <w:caps/>
                <w:color w:val="000000"/>
              </w:rPr>
              <w:t>employees</w:t>
            </w:r>
            <w:r w:rsidRPr="005B323B">
              <w:rPr>
                <w:rFonts w:asciiTheme="minorHAnsi" w:hAnsiTheme="minorHAnsi"/>
                <w:b/>
                <w:caps/>
                <w:color w:val="000000"/>
              </w:rPr>
              <w:t xml:space="preserve"> </w:t>
            </w:r>
          </w:p>
          <w:p w:rsidR="00D2554E" w:rsidRPr="005B323B" w:rsidRDefault="00D2554E" w:rsidP="005C39C6">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D2554E" w:rsidRPr="005B323B" w:rsidTr="006148B6">
              <w:trPr>
                <w:cantSplit/>
              </w:trPr>
              <w:tc>
                <w:tcPr>
                  <w:tcW w:w="5000" w:type="pct"/>
                  <w:gridSpan w:val="7"/>
                  <w:shd w:val="clear" w:color="auto" w:fill="auto"/>
                  <w:vAlign w:val="center"/>
                </w:tcPr>
                <w:p w:rsidR="00D2554E" w:rsidRPr="008F44BB" w:rsidRDefault="00D2554E" w:rsidP="005C39C6">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006148B6" w:rsidRPr="005B323B" w:rsidTr="006148B6">
              <w:trPr>
                <w:cantSplit/>
                <w:trHeight w:val="1318"/>
              </w:trPr>
              <w:tc>
                <w:tcPr>
                  <w:tcW w:w="1059" w:type="pct"/>
                  <w:shd w:val="clear" w:color="auto" w:fill="auto"/>
                  <w:tcMar>
                    <w:left w:w="29" w:type="dxa"/>
                    <w:right w:w="0" w:type="dxa"/>
                  </w:tcMar>
                </w:tcPr>
                <w:p w:rsidR="006148B6" w:rsidRPr="008F44BB" w:rsidRDefault="006148B6"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rsidR="006148B6" w:rsidRPr="008F44BB" w:rsidRDefault="006148B6"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rsidR="006148B6" w:rsidRPr="008F44BB" w:rsidRDefault="006148B6" w:rsidP="005C39C6">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00D2554E" w:rsidRPr="005B323B" w:rsidTr="006148B6">
              <w:trPr>
                <w:cantSplit/>
                <w:trHeight w:val="165"/>
              </w:trPr>
              <w:tc>
                <w:tcPr>
                  <w:tcW w:w="1059" w:type="pct"/>
                  <w:shd w:val="clear" w:color="auto" w:fill="auto"/>
                  <w:tcMar>
                    <w:left w:w="29" w:type="dxa"/>
                    <w:right w:w="0" w:type="dxa"/>
                  </w:tcMar>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006148B6" w:rsidRPr="005B323B" w:rsidTr="006148B6">
              <w:trPr>
                <w:cantSplit/>
                <w:trHeight w:val="1059"/>
              </w:trPr>
              <w:tc>
                <w:tcPr>
                  <w:tcW w:w="1443" w:type="pct"/>
                  <w:gridSpan w:val="2"/>
                  <w:shd w:val="clear" w:color="auto" w:fill="auto"/>
                  <w:tcMar>
                    <w:left w:w="29"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rsidR="006148B6" w:rsidRPr="008F44BB" w:rsidRDefault="002305B8" w:rsidP="005C39C6">
                  <w:pPr>
                    <w:pStyle w:val="ListParagraph"/>
                    <w:numPr>
                      <w:ilvl w:val="0"/>
                      <w:numId w:val="10"/>
                    </w:numPr>
                    <w:ind w:left="151" w:hanging="151"/>
                    <w:rPr>
                      <w:rFonts w:asciiTheme="minorHAnsi" w:hAnsiTheme="minorHAnsi"/>
                      <w:sz w:val="18"/>
                      <w:szCs w:val="18"/>
                    </w:rPr>
                  </w:pPr>
                  <w:r>
                    <w:rPr>
                      <w:rFonts w:asciiTheme="minorHAnsi" w:hAnsiTheme="minorHAnsi"/>
                      <w:noProof/>
                      <w:szCs w:val="20"/>
                    </w:rPr>
                    <mc:AlternateContent>
                      <mc:Choice Requires="wps">
                        <w:drawing>
                          <wp:anchor distT="0" distB="0" distL="114300" distR="114300" simplePos="0" relativeHeight="251665408" behindDoc="0" locked="0" layoutInCell="1" allowOverlap="1" wp14:anchorId="65F68FCB" wp14:editId="3EF73D9B">
                            <wp:simplePos x="0" y="0"/>
                            <wp:positionH relativeFrom="column">
                              <wp:posOffset>-49530</wp:posOffset>
                            </wp:positionH>
                            <wp:positionV relativeFrom="paragraph">
                              <wp:posOffset>240665</wp:posOffset>
                            </wp:positionV>
                            <wp:extent cx="667385" cy="210185"/>
                            <wp:effectExtent l="6985" t="5080" r="11430" b="13335"/>
                            <wp:wrapNone/>
                            <wp:docPr id="2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27" type="#_x0000_t202" style="position:absolute;left:0;text-align:left;margin-left:-3.9pt;margin-top:18.95pt;width:52.5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" filled="f">
                            <v:textbox>
                              <w:txbxContent>
                                <w:p w:rsidR="005D3CF8" w:rsidRDefault="005D3CF8" w:rsidP="00D2554E"/>
                              </w:txbxContent>
                            </v:textbox>
                          </v:shape>
                        </w:pict>
                      </mc:Fallback>
                    </mc:AlternateContent>
                  </w:r>
                  <w:r w:rsidR="006148B6" w:rsidRPr="008F44BB">
                    <w:rPr>
                      <w:rFonts w:asciiTheme="minorHAnsi" w:hAnsiTheme="minorHAnsi"/>
                      <w:sz w:val="18"/>
                      <w:szCs w:val="18"/>
                    </w:rPr>
                    <w:t>Cafeterias</w:t>
                  </w:r>
                </w:p>
              </w:tc>
              <w:tc>
                <w:tcPr>
                  <w:tcW w:w="1893" w:type="pct"/>
                  <w:gridSpan w:val="3"/>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rsidR="00D2554E" w:rsidRPr="001D37C9" w:rsidRDefault="00D2554E" w:rsidP="005C39C6">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rsidR="00D2554E" w:rsidRDefault="00D2554E" w:rsidP="005C39C6">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266"/>
              <w:gridCol w:w="2648"/>
            </w:tblGrid>
            <w:tr w:rsidR="00D2554E" w:rsidRPr="005B323B" w:rsidTr="00881246">
              <w:trPr>
                <w:trHeight w:val="120"/>
              </w:trPr>
              <w:tc>
                <w:tcPr>
                  <w:tcW w:w="5000" w:type="pct"/>
                  <w:gridSpan w:val="2"/>
                  <w:tcMar>
                    <w:top w:w="29" w:type="dxa"/>
                  </w:tcMar>
                </w:tcPr>
                <w:p w:rsidR="00D2554E" w:rsidRPr="001D37C9" w:rsidRDefault="002305B8" w:rsidP="005C39C6">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1072" behindDoc="0" locked="0" layoutInCell="1" allowOverlap="1" wp14:anchorId="2E033B80" wp14:editId="4D0E6F52">
                            <wp:simplePos x="0" y="0"/>
                            <wp:positionH relativeFrom="column">
                              <wp:posOffset>-40640</wp:posOffset>
                            </wp:positionH>
                            <wp:positionV relativeFrom="paragraph">
                              <wp:posOffset>63500</wp:posOffset>
                            </wp:positionV>
                            <wp:extent cx="667385" cy="210185"/>
                            <wp:effectExtent l="13970" t="5080" r="13970" b="13335"/>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8" type="#_x0000_t202" style="position:absolute;margin-left:-3.2pt;margin-top:5pt;width:52.55pt;height:1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" filled="f">
                            <v:textbox>
                              <w:txbxContent>
                                <w:p w:rsidR="005D3CF8" w:rsidRDefault="005D3CF8" w:rsidP="00D2554E"/>
                              </w:txbxContent>
                            </v:textbox>
                          </v:shape>
                        </w:pict>
                      </mc:Fallback>
                    </mc:AlternateContent>
                  </w:r>
                  <w:r w:rsidR="00D2554E" w:rsidRPr="001D37C9">
                    <w:rPr>
                      <w:rFonts w:asciiTheme="minorHAnsi" w:hAnsiTheme="minorHAnsi"/>
                      <w:b/>
                      <w:color w:val="000000"/>
                      <w:sz w:val="24"/>
                    </w:rPr>
                    <w:t xml:space="preserve">Column 3  </w:t>
                  </w:r>
                  <w:r w:rsidR="00D2554E" w:rsidRPr="001D37C9">
                    <w:rPr>
                      <w:rFonts w:asciiTheme="minorHAnsi" w:hAnsiTheme="minorHAnsi"/>
                      <w:b/>
                      <w:caps/>
                      <w:color w:val="000000"/>
                      <w:sz w:val="24"/>
                    </w:rPr>
                    <w:t xml:space="preserve">Payroll, EXCLUDING COMMISSIONS  </w:t>
                  </w:r>
                </w:p>
                <w:p w:rsidR="00D2554E" w:rsidRDefault="00D2554E" w:rsidP="005C39C6">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 xml:space="preserve">Total gross pay earned during the entire pay period.  Report separately for All </w:t>
                  </w:r>
                  <w:r w:rsidR="002305B8">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2305B8">
                    <w:rPr>
                      <w:rFonts w:asciiTheme="minorHAnsi" w:hAnsiTheme="minorHAnsi"/>
                      <w:color w:val="000000"/>
                      <w:szCs w:val="20"/>
                    </w:rPr>
                    <w:t>Employees</w:t>
                  </w:r>
                  <w:r w:rsidRPr="005B323B">
                    <w:rPr>
                      <w:rFonts w:asciiTheme="minorHAnsi" w:hAnsiTheme="minorHAnsi"/>
                      <w:color w:val="000000"/>
                      <w:szCs w:val="20"/>
                    </w:rPr>
                    <w:t>.</w:t>
                  </w:r>
                </w:p>
                <w:p w:rsidR="00D2554E" w:rsidRPr="005B323B" w:rsidRDefault="008744D4" w:rsidP="008744D4">
                  <w:pPr>
                    <w:spacing w:before="60"/>
                    <w:ind w:left="139" w:hanging="139"/>
                    <w:rPr>
                      <w:rFonts w:asciiTheme="minorHAnsi" w:hAnsiTheme="minorHAnsi"/>
                      <w:b/>
                      <w:szCs w:val="20"/>
                      <w:u w:val="single"/>
                    </w:rPr>
                  </w:pPr>
                  <w:r w:rsidRPr="008744D4">
                    <w:rPr>
                      <w:rFonts w:asciiTheme="minorHAnsi" w:hAnsiTheme="minorHAnsi"/>
                      <w:szCs w:val="20"/>
                    </w:rPr>
                    <w:t xml:space="preserve">   </w:t>
                  </w:r>
                  <w:r w:rsidR="00D2554E" w:rsidRPr="005B323B">
                    <w:rPr>
                      <w:rFonts w:asciiTheme="minorHAnsi" w:hAnsiTheme="minorHAnsi"/>
                      <w:szCs w:val="20"/>
                      <w:u w:val="single"/>
                    </w:rPr>
                    <w:t>Report pay</w:t>
                  </w:r>
                  <w:r w:rsidR="00D2554E" w:rsidRPr="005B323B">
                    <w:rPr>
                      <w:rFonts w:asciiTheme="minorHAnsi" w:hAnsiTheme="minorHAnsi"/>
                      <w:b/>
                      <w:szCs w:val="20"/>
                      <w:u w:val="single"/>
                    </w:rPr>
                    <w:t xml:space="preserve"> before </w:t>
                  </w:r>
                  <w:r w:rsidR="00D2554E" w:rsidRPr="005B323B">
                    <w:rPr>
                      <w:rFonts w:asciiTheme="minorHAnsi" w:hAnsiTheme="minorHAnsi"/>
                      <w:szCs w:val="20"/>
                      <w:u w:val="single"/>
                    </w:rPr>
                    <w:t>employee deductions for</w:t>
                  </w:r>
                  <w:r w:rsidR="00D2554E" w:rsidRPr="005B323B">
                    <w:rPr>
                      <w:rFonts w:asciiTheme="minorHAnsi" w:hAnsiTheme="minorHAnsi"/>
                      <w:szCs w:val="20"/>
                    </w:rPr>
                    <w:t>:</w:t>
                  </w:r>
                </w:p>
              </w:tc>
            </w:tr>
            <w:tr w:rsidR="00804E6B" w:rsidRPr="005B323B" w:rsidTr="00881246">
              <w:trPr>
                <w:trHeight w:val="257"/>
              </w:trPr>
              <w:tc>
                <w:tcPr>
                  <w:tcW w:w="2306" w:type="pct"/>
                  <w:tcMar>
                    <w:top w:w="29" w:type="dxa"/>
                  </w:tcMar>
                </w:tcPr>
                <w:p w:rsidR="00804E6B" w:rsidRPr="00804E6B" w:rsidRDefault="00804E6B" w:rsidP="00C53F41">
                  <w:pPr>
                    <w:pStyle w:val="ListParagraph"/>
                    <w:numPr>
                      <w:ilvl w:val="0"/>
                      <w:numId w:val="11"/>
                    </w:numPr>
                    <w:tabs>
                      <w:tab w:val="left" w:pos="144"/>
                      <w:tab w:val="left" w:pos="288"/>
                    </w:tabs>
                    <w:spacing w:line="216" w:lineRule="auto"/>
                    <w:ind w:left="490"/>
                    <w:rPr>
                      <w:rFonts w:asciiTheme="minorHAnsi" w:hAnsiTheme="minorHAnsi"/>
                      <w:sz w:val="18"/>
                      <w:szCs w:val="18"/>
                    </w:rPr>
                  </w:pPr>
                  <w:r w:rsidRPr="00804E6B">
                    <w:rPr>
                      <w:rFonts w:asciiTheme="minorHAnsi" w:hAnsiTheme="minorHAnsi"/>
                      <w:sz w:val="18"/>
                      <w:szCs w:val="18"/>
                    </w:rPr>
                    <w:t>Taxes</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D2554E" w:rsidRPr="005B323B" w:rsidTr="00881246">
              <w:trPr>
                <w:trHeight w:val="257"/>
              </w:trPr>
              <w:tc>
                <w:tcPr>
                  <w:tcW w:w="2306" w:type="pct"/>
                  <w:tcMar>
                    <w:top w:w="29" w:type="dxa"/>
                  </w:tcMar>
                  <w:vAlign w:val="center"/>
                </w:tcPr>
                <w:p w:rsidR="00D2554E" w:rsidRPr="00E44DCB" w:rsidRDefault="008744D4" w:rsidP="005C39C6">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00D2554E" w:rsidRPr="00E44DCB">
                    <w:rPr>
                      <w:rFonts w:asciiTheme="minorHAnsi" w:hAnsiTheme="minorHAnsi"/>
                      <w:b/>
                      <w:sz w:val="18"/>
                      <w:szCs w:val="18"/>
                      <w:u w:val="single"/>
                    </w:rPr>
                    <w:t>Include</w:t>
                  </w:r>
                  <w:r w:rsidR="00D2554E" w:rsidRPr="00E44DCB">
                    <w:rPr>
                      <w:rFonts w:asciiTheme="minorHAnsi" w:hAnsiTheme="minorHAnsi"/>
                      <w:sz w:val="18"/>
                      <w:szCs w:val="18"/>
                      <w:u w:val="single"/>
                    </w:rPr>
                    <w:t>:</w:t>
                  </w:r>
                </w:p>
              </w:tc>
              <w:tc>
                <w:tcPr>
                  <w:tcW w:w="2694" w:type="pct"/>
                  <w:tcMar>
                    <w:top w:w="29" w:type="dxa"/>
                  </w:tcMar>
                  <w:vAlign w:val="center"/>
                </w:tcPr>
                <w:p w:rsidR="00D2554E" w:rsidRPr="00E44DCB" w:rsidRDefault="00D2554E" w:rsidP="005C39C6">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881246" w:rsidRPr="005B323B" w:rsidTr="00881246">
              <w:trPr>
                <w:trHeight w:val="2788"/>
              </w:trPr>
              <w:tc>
                <w:tcPr>
                  <w:tcW w:w="2306" w:type="pct"/>
                  <w:tcMar>
                    <w:top w:w="29" w:type="dxa"/>
                  </w:tcMar>
                </w:tcPr>
                <w:p w:rsidR="00881246" w:rsidRPr="00E44DCB" w:rsidRDefault="00CC3558"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8744D4">
                    <w:rPr>
                      <w:rFonts w:asciiTheme="minorHAnsi" w:hAnsiTheme="minorHAnsi"/>
                      <w:sz w:val="18"/>
                      <w:szCs w:val="18"/>
                    </w:rPr>
                    <w:t xml:space="preserve"> </w:t>
                  </w:r>
                  <w:r w:rsidR="00881246" w:rsidRPr="00E44DCB">
                    <w:rPr>
                      <w:rFonts w:asciiTheme="minorHAnsi" w:hAnsiTheme="minorHAnsi"/>
                      <w:sz w:val="18"/>
                      <w:szCs w:val="18"/>
                    </w:rPr>
                    <w:t>Wages and salaries</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 xml:space="preserve">Paid holidays, vacation, </w:t>
                  </w:r>
                  <w:r>
                    <w:rPr>
                      <w:rFonts w:asciiTheme="minorHAnsi" w:hAnsiTheme="minorHAnsi"/>
                      <w:sz w:val="18"/>
                      <w:szCs w:val="18"/>
                    </w:rPr>
                    <w:t xml:space="preserve"> </w:t>
                  </w:r>
                  <w:r w:rsidR="00881246" w:rsidRPr="00E44DCB">
                    <w:rPr>
                      <w:rFonts w:asciiTheme="minorHAnsi" w:hAnsiTheme="minorHAnsi"/>
                      <w:sz w:val="18"/>
                      <w:szCs w:val="18"/>
                    </w:rPr>
                    <w:t>sick leave, and other paid leave</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Incentive pay</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 xml:space="preserve">Bonuses paid </w:t>
                  </w:r>
                  <w:r w:rsidR="00881246" w:rsidRPr="00E44DCB">
                    <w:rPr>
                      <w:rFonts w:asciiTheme="minorHAnsi" w:hAnsiTheme="minorHAnsi"/>
                      <w:b/>
                      <w:sz w:val="18"/>
                      <w:szCs w:val="18"/>
                    </w:rPr>
                    <w:t>each</w:t>
                  </w:r>
                  <w:r w:rsidR="00881246" w:rsidRPr="00E44DCB">
                    <w:rPr>
                      <w:rFonts w:asciiTheme="minorHAnsi" w:hAnsiTheme="minorHAnsi"/>
                      <w:sz w:val="18"/>
                      <w:szCs w:val="18"/>
                    </w:rPr>
                    <w:t xml:space="preserve"> pay period</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Overtime pay</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Severance, if paid over multiple pay periods</w:t>
                  </w:r>
                </w:p>
              </w:tc>
              <w:tc>
                <w:tcPr>
                  <w:tcW w:w="2694" w:type="pct"/>
                  <w:tcMar>
                    <w:top w:w="29" w:type="dxa"/>
                  </w:tcMar>
                </w:tcPr>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D2554E" w:rsidRPr="001D37C9" w:rsidRDefault="002305B8" w:rsidP="005C39C6">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3120" behindDoc="0" locked="0" layoutInCell="1" allowOverlap="1" wp14:anchorId="3DD1841E" wp14:editId="29C638E2">
                      <wp:simplePos x="0" y="0"/>
                      <wp:positionH relativeFrom="column">
                        <wp:posOffset>-26670</wp:posOffset>
                      </wp:positionH>
                      <wp:positionV relativeFrom="paragraph">
                        <wp:posOffset>66675</wp:posOffset>
                      </wp:positionV>
                      <wp:extent cx="667385" cy="210185"/>
                      <wp:effectExtent l="10160" t="12065" r="8255" b="635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9" type="#_x0000_t202" style="position:absolute;left:0;text-align:left;margin-left:-2.1pt;margin-top:5.25pt;width:52.55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" filled="f">
                      <v:textbox>
                        <w:txbxContent>
                          <w:p w:rsidR="005D3CF8" w:rsidRDefault="005D3CF8" w:rsidP="00D2554E"/>
                        </w:txbxContent>
                      </v:textbox>
                    </v:shape>
                  </w:pict>
                </mc:Fallback>
              </mc:AlternateContent>
            </w:r>
            <w:r w:rsidR="00D2554E" w:rsidRPr="001D37C9">
              <w:rPr>
                <w:rFonts w:asciiTheme="minorHAnsi" w:hAnsiTheme="minorHAnsi"/>
                <w:b/>
                <w:color w:val="000000"/>
                <w:sz w:val="24"/>
              </w:rPr>
              <w:t xml:space="preserve">Column 4 </w:t>
            </w:r>
            <w:r w:rsidR="00D2554E">
              <w:rPr>
                <w:rFonts w:asciiTheme="minorHAnsi" w:hAnsiTheme="minorHAnsi"/>
                <w:b/>
                <w:color w:val="000000"/>
                <w:sz w:val="24"/>
              </w:rPr>
              <w:t xml:space="preserve"> </w:t>
            </w:r>
            <w:r w:rsidR="00D2554E" w:rsidRPr="001D37C9">
              <w:rPr>
                <w:rFonts w:asciiTheme="minorHAnsi" w:hAnsiTheme="minorHAnsi"/>
                <w:b/>
                <w:caps/>
                <w:color w:val="000000"/>
                <w:sz w:val="24"/>
              </w:rPr>
              <w:t>Commissions</w:t>
            </w:r>
            <w:r w:rsidR="00D2554E" w:rsidRPr="001D37C9">
              <w:rPr>
                <w:rFonts w:asciiTheme="minorHAnsi" w:hAnsiTheme="minorHAnsi"/>
                <w:b/>
                <w:color w:val="000000"/>
                <w:sz w:val="24"/>
              </w:rPr>
              <w:t xml:space="preserve"> </w:t>
            </w:r>
          </w:p>
          <w:p w:rsidR="00D2554E" w:rsidRPr="001D37C9" w:rsidRDefault="00D2554E" w:rsidP="005C39C6">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sidR="003910B5">
              <w:rPr>
                <w:rFonts w:asciiTheme="minorHAnsi" w:hAnsiTheme="minorHAnsi"/>
                <w:color w:val="000000"/>
                <w:szCs w:val="20"/>
              </w:rPr>
              <w:t>“</w:t>
            </w:r>
            <w:r w:rsidRPr="001D37C9">
              <w:rPr>
                <w:rFonts w:asciiTheme="minorHAnsi" w:hAnsiTheme="minorHAnsi"/>
                <w:color w:val="000000"/>
                <w:szCs w:val="20"/>
              </w:rPr>
              <w:t xml:space="preserve">All </w:t>
            </w:r>
            <w:r w:rsidR="002305B8">
              <w:rPr>
                <w:rFonts w:asciiTheme="minorHAnsi" w:hAnsiTheme="minorHAnsi"/>
                <w:color w:val="000000"/>
                <w:szCs w:val="20"/>
              </w:rPr>
              <w:t>Employees</w:t>
            </w:r>
            <w:r w:rsidR="003910B5">
              <w:rPr>
                <w:rFonts w:asciiTheme="minorHAnsi" w:hAnsiTheme="minorHAnsi"/>
                <w:color w:val="000000"/>
                <w:szCs w:val="20"/>
              </w:rPr>
              <w:t>”</w:t>
            </w:r>
            <w:r w:rsidRPr="001D37C9">
              <w:rPr>
                <w:rFonts w:asciiTheme="minorHAnsi" w:hAnsiTheme="minorHAnsi"/>
                <w:color w:val="000000"/>
                <w:szCs w:val="20"/>
              </w:rPr>
              <w:t xml:space="preserve"> and for </w:t>
            </w:r>
            <w:r w:rsidR="003910B5">
              <w:rPr>
                <w:rFonts w:asciiTheme="minorHAnsi" w:hAnsiTheme="minorHAnsi"/>
                <w:color w:val="000000"/>
                <w:szCs w:val="20"/>
              </w:rPr>
              <w:t>“</w:t>
            </w:r>
            <w:r w:rsidRPr="001D37C9">
              <w:rPr>
                <w:rFonts w:asciiTheme="minorHAnsi" w:hAnsiTheme="minorHAnsi"/>
                <w:color w:val="000000"/>
                <w:szCs w:val="20"/>
              </w:rPr>
              <w:t xml:space="preserve">Production </w:t>
            </w:r>
            <w:r w:rsidR="002305B8">
              <w:rPr>
                <w:rFonts w:asciiTheme="minorHAnsi" w:hAnsiTheme="minorHAnsi"/>
                <w:color w:val="000000"/>
                <w:szCs w:val="20"/>
              </w:rPr>
              <w:t>Employees</w:t>
            </w:r>
            <w:r w:rsidR="00A1267C">
              <w:rPr>
                <w:rFonts w:asciiTheme="minorHAnsi" w:hAnsiTheme="minorHAnsi"/>
                <w:color w:val="000000"/>
                <w:szCs w:val="20"/>
              </w:rPr>
              <w:t>.</w:t>
            </w:r>
            <w:r w:rsidR="003910B5">
              <w:rPr>
                <w:rFonts w:asciiTheme="minorHAnsi" w:hAnsiTheme="minorHAnsi"/>
                <w:color w:val="000000"/>
                <w:szCs w:val="20"/>
              </w:rPr>
              <w:t>”</w:t>
            </w:r>
          </w:p>
          <w:p w:rsidR="00D2554E" w:rsidRPr="001D37C9" w:rsidRDefault="00D2554E" w:rsidP="005C39C6">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D2554E" w:rsidRPr="001D37C9" w:rsidRDefault="00D2554E" w:rsidP="005C39C6">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rsidR="00D2554E" w:rsidRPr="001D37C9" w:rsidRDefault="002305B8" w:rsidP="005C39C6">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4144" behindDoc="0" locked="0" layoutInCell="1" allowOverlap="1" wp14:anchorId="3481029B" wp14:editId="544DB93E">
                      <wp:simplePos x="0" y="0"/>
                      <wp:positionH relativeFrom="column">
                        <wp:posOffset>-26670</wp:posOffset>
                      </wp:positionH>
                      <wp:positionV relativeFrom="paragraph">
                        <wp:posOffset>59055</wp:posOffset>
                      </wp:positionV>
                      <wp:extent cx="667385" cy="210185"/>
                      <wp:effectExtent l="10160" t="8255" r="8255" b="10160"/>
                      <wp:wrapNone/>
                      <wp:docPr id="2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0" type="#_x0000_t202" style="position:absolute;left:0;text-align:left;margin-left:-2.1pt;margin-top:4.65pt;width:52.5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" filled="f">
                      <v:textbox>
                        <w:txbxContent>
                          <w:p w:rsidR="005D3CF8" w:rsidRDefault="005D3CF8" w:rsidP="00D2554E"/>
                        </w:txbxContent>
                      </v:textbox>
                    </v:shape>
                  </w:pict>
                </mc:Fallback>
              </mc:AlternateContent>
            </w:r>
            <w:r w:rsidR="00D2554E" w:rsidRPr="001D37C9">
              <w:rPr>
                <w:rFonts w:asciiTheme="minorHAnsi" w:hAnsiTheme="minorHAnsi"/>
                <w:b/>
                <w:color w:val="000000"/>
                <w:sz w:val="24"/>
              </w:rPr>
              <w:t xml:space="preserve">Column 5 </w:t>
            </w:r>
            <w:r w:rsidR="00D2554E">
              <w:rPr>
                <w:rFonts w:asciiTheme="minorHAnsi" w:hAnsiTheme="minorHAnsi"/>
                <w:b/>
                <w:color w:val="000000"/>
                <w:sz w:val="24"/>
              </w:rPr>
              <w:t xml:space="preserve"> </w:t>
            </w:r>
            <w:r w:rsidR="00D2554E" w:rsidRPr="001D37C9">
              <w:rPr>
                <w:rFonts w:asciiTheme="minorHAnsi" w:hAnsiTheme="minorHAnsi"/>
                <w:b/>
                <w:caps/>
                <w:color w:val="000000"/>
                <w:sz w:val="24"/>
              </w:rPr>
              <w:t xml:space="preserve">Hours, INCLUDING OVERTIME </w:t>
            </w:r>
          </w:p>
          <w:p w:rsidR="00D2554E" w:rsidRPr="001D37C9" w:rsidRDefault="00D2554E" w:rsidP="005C39C6">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 xml:space="preserve">Total number of hours for which employees received pay during the entire pay period.  Report separately for All </w:t>
            </w:r>
            <w:r w:rsidR="002305B8">
              <w:rPr>
                <w:rFonts w:asciiTheme="minorHAnsi" w:hAnsiTheme="minorHAnsi"/>
                <w:color w:val="000000"/>
                <w:szCs w:val="20"/>
              </w:rPr>
              <w:t>Employees</w:t>
            </w:r>
            <w:r w:rsidRPr="001D37C9">
              <w:rPr>
                <w:rFonts w:asciiTheme="minorHAnsi" w:hAnsiTheme="minorHAnsi"/>
                <w:color w:val="000000"/>
                <w:szCs w:val="20"/>
              </w:rPr>
              <w:t xml:space="preserve"> and Production </w:t>
            </w:r>
            <w:r w:rsidR="002305B8">
              <w:rPr>
                <w:rFonts w:asciiTheme="minorHAnsi" w:hAnsiTheme="minorHAnsi"/>
                <w:color w:val="000000"/>
                <w:szCs w:val="20"/>
              </w:rPr>
              <w:t>Employees</w:t>
            </w:r>
            <w:r w:rsidRPr="001D37C9">
              <w:rPr>
                <w:rFonts w:asciiTheme="minorHAnsi" w:hAnsiTheme="minorHAnsi"/>
                <w:color w:val="000000"/>
                <w:szCs w:val="20"/>
              </w:rPr>
              <w:t>.</w:t>
            </w:r>
          </w:p>
          <w:p w:rsidR="00D2554E" w:rsidRPr="005B323B" w:rsidRDefault="00D2554E" w:rsidP="005C39C6">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t>
            </w:r>
            <w:r w:rsidR="002305B8">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00D2554E" w:rsidRPr="005B323B" w:rsidRDefault="00D2554E" w:rsidP="005C39C6">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w:t>
            </w:r>
            <w:r w:rsidR="000411DC">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p>
          <w:p w:rsidR="00881246" w:rsidRPr="00881246" w:rsidRDefault="00D2554E" w:rsidP="00881246">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rsidR="00D2554E" w:rsidRDefault="00D2554E" w:rsidP="00D2554E">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772B96" w:rsidTr="00772B96">
        <w:tc>
          <w:tcPr>
            <w:tcW w:w="1458" w:type="dxa"/>
          </w:tcPr>
          <w:bookmarkStart w:id="37" w:name="multipay2"/>
          <w:p w:rsidR="00772B96" w:rsidRPr="00543494" w:rsidRDefault="00357299" w:rsidP="00772B96">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MP</w:t>
            </w:r>
            <w:r>
              <w:rPr>
                <w:rFonts w:asciiTheme="minorHAnsi" w:hAnsiTheme="minorHAnsi"/>
                <w:kern w:val="16"/>
                <w:sz w:val="16"/>
                <w:szCs w:val="16"/>
              </w:rPr>
              <w:fldChar w:fldCharType="end"/>
            </w:r>
            <w:bookmarkEnd w:id="37"/>
            <w:r w:rsidR="00772B96" w:rsidRPr="00543494">
              <w:rPr>
                <w:rFonts w:asciiTheme="minorHAnsi" w:hAnsiTheme="minorHAnsi"/>
                <w:kern w:val="16"/>
                <w:sz w:val="16"/>
                <w:szCs w:val="16"/>
              </w:rPr>
              <w:t xml:space="preserve">    </w:t>
            </w:r>
            <w:bookmarkStart w:id="38" w:name="M_Flag2"/>
            <w:r>
              <w:rPr>
                <w:rFonts w:asciiTheme="minorHAnsi" w:hAnsiTheme="minorHAnsi"/>
                <w:kern w:val="16"/>
                <w:sz w:val="16"/>
                <w:szCs w:val="16"/>
              </w:rPr>
              <w:fldChar w:fldCharType="begin">
                <w:ffData>
                  <w:name w:val="M_Flag2"/>
                  <w:enabled/>
                  <w:calcOnExit w:val="0"/>
                  <w:textInput>
                    <w:default w:val="MF"/>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MF</w:t>
            </w:r>
            <w:r>
              <w:rPr>
                <w:rFonts w:asciiTheme="minorHAnsi" w:hAnsiTheme="minorHAnsi"/>
                <w:kern w:val="16"/>
                <w:sz w:val="16"/>
                <w:szCs w:val="16"/>
              </w:rPr>
              <w:fldChar w:fldCharType="end"/>
            </w:r>
            <w:bookmarkEnd w:id="38"/>
            <w:r w:rsidR="00772B96" w:rsidRPr="00543494">
              <w:rPr>
                <w:rFonts w:asciiTheme="minorHAnsi" w:hAnsiTheme="minorHAnsi"/>
                <w:kern w:val="16"/>
                <w:sz w:val="16"/>
                <w:szCs w:val="16"/>
              </w:rPr>
              <w:t xml:space="preserve">    </w:t>
            </w:r>
            <w:bookmarkStart w:id="39" w:name="pcnumber2"/>
            <w:r>
              <w:rPr>
                <w:rFonts w:asciiTheme="minorHAnsi" w:hAnsiTheme="minorHAnsi"/>
                <w:kern w:val="16"/>
                <w:sz w:val="16"/>
                <w:szCs w:val="16"/>
              </w:rPr>
              <w:fldChar w:fldCharType="begin">
                <w:ffData>
                  <w:name w:val="pcnumber2"/>
                  <w:enabled/>
                  <w:calcOnExit w:val="0"/>
                  <w:textInput>
                    <w:default w:val="INT"/>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INT</w:t>
            </w:r>
            <w:r>
              <w:rPr>
                <w:rFonts w:asciiTheme="minorHAnsi" w:hAnsiTheme="minorHAnsi"/>
                <w:kern w:val="16"/>
                <w:sz w:val="16"/>
                <w:szCs w:val="16"/>
              </w:rPr>
              <w:fldChar w:fldCharType="end"/>
            </w:r>
            <w:bookmarkEnd w:id="39"/>
          </w:p>
        </w:tc>
      </w:tr>
    </w:tbl>
    <w:p w:rsidR="00D2554E" w:rsidRPr="00BF0A30" w:rsidRDefault="00D2554E" w:rsidP="00D2554E">
      <w:pPr>
        <w:rPr>
          <w:rFonts w:asciiTheme="minorHAnsi" w:hAnsiTheme="minorHAnsi"/>
          <w:b/>
          <w:sz w:val="24"/>
        </w:rPr>
      </w:pPr>
      <w:r w:rsidRPr="00BF0A30">
        <w:rPr>
          <w:rFonts w:asciiTheme="minorHAnsi" w:hAnsiTheme="minorHAnsi"/>
          <w:b/>
          <w:sz w:val="24"/>
          <w:shd w:val="clear" w:color="auto" w:fill="FFFFFF"/>
        </w:rPr>
        <w:t xml:space="preserve">Report Number: </w:t>
      </w:r>
      <w:r w:rsidRPr="00BF0A30">
        <w:rPr>
          <w:rFonts w:asciiTheme="minorHAnsi" w:hAnsiTheme="minorHAnsi"/>
          <w:b/>
        </w:rPr>
        <w:t xml:space="preserve"> </w:t>
      </w:r>
      <w:bookmarkStart w:id="40" w:name="reptnum2"/>
      <w:r w:rsidR="00357299">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BF72E2">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BF72E2">
        <w:rPr>
          <w:rFonts w:asciiTheme="minorHAnsi" w:hAnsiTheme="minorHAnsi"/>
          <w:b/>
          <w:noProof/>
          <w:spacing w:val="-2"/>
          <w:kern w:val="16"/>
          <w:sz w:val="22"/>
          <w:szCs w:val="22"/>
        </w:rPr>
        <w:t>reptnum2</w:t>
      </w:r>
      <w:r w:rsidR="00357299">
        <w:rPr>
          <w:rFonts w:asciiTheme="minorHAnsi" w:hAnsiTheme="minorHAnsi"/>
          <w:b/>
          <w:spacing w:val="-2"/>
          <w:kern w:val="16"/>
          <w:sz w:val="22"/>
          <w:szCs w:val="22"/>
        </w:rPr>
        <w:fldChar w:fldCharType="end"/>
      </w:r>
      <w:bookmarkEnd w:id="40"/>
      <w:r w:rsidRPr="00BF0A30">
        <w:rPr>
          <w:rFonts w:asciiTheme="minorHAnsi" w:hAnsiTheme="minorHAnsi"/>
          <w:b/>
        </w:rPr>
        <w:tab/>
      </w:r>
      <w:r w:rsidRPr="00BF0A30">
        <w:rPr>
          <w:rFonts w:asciiTheme="minorHAnsi" w:hAnsiTheme="minorHAnsi"/>
          <w:b/>
        </w:rPr>
        <w:tab/>
      </w:r>
      <w:r w:rsidRPr="00BF0A30">
        <w:rPr>
          <w:rFonts w:asciiTheme="minorHAnsi" w:hAnsiTheme="minorHAnsi"/>
          <w:b/>
          <w:sz w:val="24"/>
        </w:rPr>
        <w:t xml:space="preserve">Name of Firm: </w:t>
      </w:r>
      <w:bookmarkStart w:id="41" w:name="primname2"/>
      <w:r w:rsidR="00357299">
        <w:rPr>
          <w:rFonts w:asciiTheme="minorHAnsi" w:hAnsiTheme="minorHAnsi"/>
          <w:b/>
          <w:spacing w:val="-2"/>
          <w:kern w:val="16"/>
          <w:sz w:val="22"/>
          <w:szCs w:val="22"/>
        </w:rPr>
        <w:fldChar w:fldCharType="begin">
          <w:ffData>
            <w:name w:val="primname2"/>
            <w:enabled/>
            <w:calcOnExit w:val="0"/>
            <w:textInput>
              <w:default w:val="Primary Name2"/>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Name2</w:t>
      </w:r>
      <w:r w:rsidR="00357299">
        <w:rPr>
          <w:rFonts w:asciiTheme="minorHAnsi" w:hAnsiTheme="minorHAnsi"/>
          <w:b/>
          <w:spacing w:val="-2"/>
          <w:kern w:val="16"/>
          <w:sz w:val="22"/>
          <w:szCs w:val="22"/>
        </w:rPr>
        <w:fldChar w:fldCharType="end"/>
      </w:r>
      <w:bookmarkEnd w:id="41"/>
      <w:r w:rsidRPr="00BF0A30">
        <w:rPr>
          <w:rFonts w:asciiTheme="minorHAnsi" w:hAnsiTheme="minorHAnsi" w:cs="Arial"/>
          <w:sz w:val="8"/>
          <w:szCs w:val="20"/>
        </w:rPr>
        <w:tab/>
      </w:r>
    </w:p>
    <w:p w:rsidR="00D2554E" w:rsidRDefault="00D2554E" w:rsidP="00D2554E">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2 </w:t>
      </w:r>
      <w:r w:rsidR="00402A03" w:rsidRPr="00BF0A30">
        <w:rPr>
          <w:rFonts w:asciiTheme="minorHAnsi" w:hAnsiTheme="minorHAnsi" w:cs="Arial"/>
          <w:i/>
          <w:szCs w:val="20"/>
        </w:rPr>
        <w:t xml:space="preserve">for the </w:t>
      </w:r>
      <w:r w:rsidR="00402A03" w:rsidRPr="00BF0A30">
        <w:rPr>
          <w:rFonts w:asciiTheme="minorHAnsi" w:hAnsiTheme="minorHAnsi" w:cs="Arial"/>
          <w:i/>
          <w:szCs w:val="20"/>
          <w:bdr w:val="single" w:sz="4" w:space="0" w:color="auto"/>
        </w:rPr>
        <w:t xml:space="preserve">  </w:t>
      </w:r>
      <w:r w:rsidR="00402A03" w:rsidRPr="00BF0A30">
        <w:rPr>
          <w:rFonts w:asciiTheme="minorHAnsi" w:hAnsiTheme="minorHAnsi"/>
          <w:b/>
          <w:szCs w:val="20"/>
          <w:bdr w:val="single" w:sz="4" w:space="0" w:color="auto"/>
        </w:rPr>
        <w:t xml:space="preserve">Column   </w:t>
      </w:r>
      <w:r w:rsidR="00402A03" w:rsidRPr="00BF0A30">
        <w:rPr>
          <w:rFonts w:asciiTheme="minorHAnsi" w:hAnsiTheme="minorHAnsi" w:cs="Arial"/>
          <w:i/>
          <w:szCs w:val="20"/>
        </w:rPr>
        <w:t xml:space="preserve"> definitions or</w:t>
      </w:r>
      <w:r w:rsidR="00402A03">
        <w:rPr>
          <w:rFonts w:asciiTheme="minorHAnsi" w:hAnsiTheme="minorHAnsi"/>
          <w:b/>
          <w:spacing w:val="-2"/>
          <w:kern w:val="16"/>
          <w:sz w:val="22"/>
          <w:szCs w:val="22"/>
        </w:rPr>
        <w:t xml:space="preserve"> </w:t>
      </w:r>
      <w:bookmarkStart w:id="42" w:name="Col_Def_Ref"/>
      <w:r w:rsidR="00357299" w:rsidRPr="00522B92">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7A79E6" w:rsidRPr="00522B92">
        <w:rPr>
          <w:rFonts w:asciiTheme="minorHAnsi" w:hAnsiTheme="minorHAnsi"/>
          <w:b/>
          <w:i/>
          <w:spacing w:val="-2"/>
          <w:kern w:val="16"/>
          <w:szCs w:val="20"/>
        </w:rPr>
        <w:instrText xml:space="preserve"> FORMTEXT </w:instrText>
      </w:r>
      <w:r w:rsidR="00357299" w:rsidRPr="00522B92">
        <w:rPr>
          <w:rFonts w:asciiTheme="minorHAnsi" w:hAnsiTheme="minorHAnsi"/>
          <w:b/>
          <w:i/>
          <w:spacing w:val="-2"/>
          <w:kern w:val="16"/>
          <w:szCs w:val="20"/>
        </w:rPr>
      </w:r>
      <w:r w:rsidR="00357299" w:rsidRPr="00522B92">
        <w:rPr>
          <w:rFonts w:asciiTheme="minorHAnsi" w:hAnsiTheme="minorHAnsi"/>
          <w:b/>
          <w:i/>
          <w:spacing w:val="-2"/>
          <w:kern w:val="16"/>
          <w:szCs w:val="20"/>
        </w:rPr>
        <w:fldChar w:fldCharType="separate"/>
      </w:r>
      <w:r w:rsidR="007A79E6" w:rsidRPr="00522B92">
        <w:rPr>
          <w:rFonts w:asciiTheme="minorHAnsi" w:hAnsiTheme="minorHAnsi"/>
          <w:b/>
          <w:i/>
          <w:noProof/>
          <w:spacing w:val="-2"/>
          <w:kern w:val="16"/>
          <w:szCs w:val="20"/>
        </w:rPr>
        <w:t>Col_Def_Ref</w:t>
      </w:r>
      <w:r w:rsidR="00357299" w:rsidRPr="00522B92">
        <w:rPr>
          <w:rFonts w:asciiTheme="minorHAnsi" w:hAnsiTheme="minorHAnsi"/>
          <w:b/>
          <w:i/>
          <w:spacing w:val="-2"/>
          <w:kern w:val="16"/>
          <w:szCs w:val="20"/>
        </w:rPr>
        <w:fldChar w:fldCharType="end"/>
      </w:r>
      <w:bookmarkEnd w:id="42"/>
      <w:r w:rsidR="00D34873" w:rsidRPr="00D362DB">
        <w:rPr>
          <w:rFonts w:asciiTheme="minorHAnsi" w:hAnsiTheme="minorHAnsi"/>
          <w:spacing w:val="-2"/>
          <w:kern w:val="16"/>
          <w:szCs w:val="20"/>
        </w:rPr>
        <w:t>.</w:t>
      </w:r>
      <w:r w:rsidRPr="00D362DB">
        <w:rPr>
          <w:rFonts w:asciiTheme="minorHAnsi" w:hAnsiTheme="minorHAnsi" w:cs="Arial"/>
          <w:i/>
          <w:szCs w:val="20"/>
        </w:rPr>
        <w:t xml:space="preserve"> </w:t>
      </w:r>
    </w:p>
    <w:p w:rsidR="00D2554E" w:rsidRPr="00BF0A30" w:rsidRDefault="00D2554E" w:rsidP="00D2554E">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D2554E" w:rsidRPr="007F7174" w:rsidTr="005C39C6">
        <w:trPr>
          <w:jc w:val="center"/>
        </w:trPr>
        <w:tc>
          <w:tcPr>
            <w:tcW w:w="1654" w:type="pct"/>
            <w:gridSpan w:val="2"/>
            <w:tcBorders>
              <w:top w:val="nil"/>
              <w:left w:val="nil"/>
              <w:bottom w:val="nil"/>
              <w:right w:val="single" w:sz="4" w:space="0" w:color="000000"/>
            </w:tcBorders>
            <w:vAlign w:val="center"/>
          </w:tcPr>
          <w:p w:rsidR="00D2554E" w:rsidRPr="007F7174" w:rsidRDefault="00D2554E" w:rsidP="005C39C6">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5</w:t>
            </w:r>
          </w:p>
        </w:tc>
      </w:tr>
      <w:tr w:rsidR="00D2554E" w:rsidRPr="007F7174" w:rsidTr="005C39C6">
        <w:trPr>
          <w:jc w:val="center"/>
        </w:trPr>
        <w:tc>
          <w:tcPr>
            <w:tcW w:w="1654" w:type="pct"/>
            <w:gridSpan w:val="2"/>
            <w:tcBorders>
              <w:top w:val="nil"/>
              <w:left w:val="nil"/>
              <w:bottom w:val="double" w:sz="4" w:space="0" w:color="auto"/>
              <w:right w:val="single" w:sz="4" w:space="0" w:color="000000"/>
            </w:tcBorders>
          </w:tcPr>
          <w:p w:rsidR="00D2554E" w:rsidRPr="00593062" w:rsidRDefault="00D2554E" w:rsidP="005C39C6">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3" w:name="paygr1"/>
            <w:r w:rsidR="00357299">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paygr1</w:t>
            </w:r>
            <w:r w:rsidR="00357299">
              <w:rPr>
                <w:rFonts w:asciiTheme="minorHAnsi" w:hAnsiTheme="minorHAnsi"/>
                <w:b/>
                <w:i/>
                <w:szCs w:val="20"/>
              </w:rPr>
              <w:fldChar w:fldCharType="end"/>
            </w:r>
            <w:bookmarkEnd w:id="43"/>
          </w:p>
          <w:p w:rsidR="00D2554E" w:rsidRDefault="00D2554E" w:rsidP="005C39C6">
            <w:pPr>
              <w:rPr>
                <w:rFonts w:asciiTheme="minorHAnsi" w:hAnsiTheme="minorHAnsi"/>
                <w:b/>
                <w:i/>
                <w:szCs w:val="20"/>
              </w:rPr>
            </w:pPr>
            <w:r w:rsidRPr="007F7174">
              <w:rPr>
                <w:rFonts w:asciiTheme="minorHAnsi" w:hAnsiTheme="minorHAnsi"/>
                <w:b/>
                <w:szCs w:val="20"/>
              </w:rPr>
              <w:t>Commissions Pay Group 1</w:t>
            </w:r>
            <w:r>
              <w:rPr>
                <w:rFonts w:asciiTheme="minorHAnsi" w:hAnsiTheme="minorHAnsi"/>
                <w:b/>
                <w:szCs w:val="20"/>
              </w:rPr>
              <w:t xml:space="preserve"> </w:t>
            </w:r>
            <w:bookmarkStart w:id="44" w:name="paygrc1"/>
            <w:r w:rsidR="00357299">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paygrc1</w:t>
            </w:r>
            <w:r w:rsidR="00357299">
              <w:rPr>
                <w:rFonts w:asciiTheme="minorHAnsi" w:hAnsiTheme="minorHAnsi"/>
                <w:b/>
                <w:i/>
                <w:szCs w:val="20"/>
              </w:rPr>
              <w:fldChar w:fldCharType="end"/>
            </w:r>
            <w:bookmarkEnd w:id="44"/>
          </w:p>
          <w:p w:rsidR="00D2554E" w:rsidRPr="007F7174" w:rsidRDefault="00D2554E" w:rsidP="005C39C6">
            <w:pPr>
              <w:rPr>
                <w:rFonts w:asciiTheme="minorHAnsi" w:hAnsiTheme="minorHAnsi"/>
                <w:b/>
                <w:szCs w:val="20"/>
              </w:rPr>
            </w:pPr>
          </w:p>
        </w:tc>
        <w:tc>
          <w:tcPr>
            <w:tcW w:w="632" w:type="pct"/>
            <w:tcBorders>
              <w:left w:val="single" w:sz="4" w:space="0" w:color="000000"/>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PAYROLL, EXCLUDING COMMISSIONS</w:t>
            </w:r>
          </w:p>
          <w:p w:rsidR="00D2554E" w:rsidRPr="007F7174" w:rsidRDefault="00D2554E" w:rsidP="005C39C6">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HOURS, INCLUDING OVERTIME</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hours)</w:t>
            </w:r>
          </w:p>
        </w:tc>
      </w:tr>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D2554E" w:rsidP="005C39C6">
            <w:pPr>
              <w:jc w:val="center"/>
              <w:rPr>
                <w:rFonts w:asciiTheme="minorHAnsi" w:hAnsiTheme="minorHAnsi"/>
              </w:rPr>
            </w:pPr>
            <w:r w:rsidRPr="00BF0A30">
              <w:rPr>
                <w:rFonts w:asciiTheme="minorHAnsi" w:hAnsiTheme="minorHAnsi"/>
              </w:rPr>
              <w:t>Pay period that includes</w:t>
            </w:r>
          </w:p>
          <w:bookmarkStart w:id="45" w:name="mon1"/>
          <w:p w:rsidR="00D2554E" w:rsidRPr="00BF0A30" w:rsidRDefault="00357299" w:rsidP="005C39C6">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w:t>
            </w:r>
            <w:r>
              <w:rPr>
                <w:rFonts w:asciiTheme="minorHAnsi" w:hAnsiTheme="minorHAnsi"/>
                <w:b/>
                <w:kern w:val="16"/>
                <w:sz w:val="24"/>
              </w:rPr>
              <w:fldChar w:fldCharType="end"/>
            </w:r>
            <w:bookmarkEnd w:id="45"/>
            <w:r w:rsidR="00D2554E" w:rsidRPr="00BF0A30">
              <w:rPr>
                <w:rFonts w:asciiTheme="minorHAnsi" w:hAnsiTheme="minorHAnsi"/>
                <w:b/>
                <w:sz w:val="24"/>
              </w:rPr>
              <w:t xml:space="preserve"> 12</w:t>
            </w:r>
            <w:r w:rsidR="00D2554E" w:rsidRPr="00BF0A30">
              <w:rPr>
                <w:rFonts w:asciiTheme="minorHAnsi" w:hAnsiTheme="minorHAnsi"/>
                <w:b/>
                <w:sz w:val="24"/>
                <w:vertAlign w:val="superscript"/>
              </w:rPr>
              <w:t xml:space="preserve">th </w:t>
            </w:r>
            <w:bookmarkStart w:id="46" w:name="year1"/>
            <w:r>
              <w:rPr>
                <w:rFonts w:asciiTheme="minorHAnsi" w:hAnsiTheme="minorHAnsi"/>
                <w:b/>
                <w:kern w:val="16"/>
                <w:sz w:val="24"/>
              </w:rPr>
              <w:fldChar w:fldCharType="begin">
                <w:ffData>
                  <w:name w:val="year1"/>
                  <w:enabled/>
                  <w:calcOnExit w:val="0"/>
                  <w:textInput>
                    <w:default w:val="year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w:t>
            </w:r>
            <w:r>
              <w:rPr>
                <w:rFonts w:asciiTheme="minorHAnsi" w:hAnsiTheme="minorHAnsi"/>
                <w:b/>
                <w:kern w:val="16"/>
                <w:sz w:val="24"/>
              </w:rPr>
              <w:fldChar w:fldCharType="end"/>
            </w:r>
            <w:bookmarkEnd w:id="46"/>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r>
      <w:tr w:rsidR="00D2554E" w:rsidRPr="00BF0A30" w:rsidTr="005C39C6">
        <w:trPr>
          <w:trHeight w:val="391"/>
          <w:jc w:val="center"/>
        </w:trPr>
        <w:tc>
          <w:tcPr>
            <w:tcW w:w="1077" w:type="pct"/>
            <w:vMerge/>
            <w:tcBorders>
              <w:bottom w:val="double" w:sz="4" w:space="0" w:color="auto"/>
            </w:tcBorders>
            <w:vAlign w:val="center"/>
          </w:tcPr>
          <w:p w:rsidR="00D2554E" w:rsidRPr="00BF0A30" w:rsidRDefault="00D2554E" w:rsidP="005C39C6">
            <w:pPr>
              <w:jc w:val="cente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r>
      <w:bookmarkStart w:id="47" w:name="mon2"/>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w:t>
            </w:r>
            <w:r>
              <w:rPr>
                <w:rFonts w:asciiTheme="minorHAnsi" w:hAnsiTheme="minorHAnsi"/>
                <w:b/>
                <w:kern w:val="16"/>
                <w:sz w:val="24"/>
              </w:rPr>
              <w:fldChar w:fldCharType="end"/>
            </w:r>
            <w:bookmarkEnd w:id="4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8" w:name="year2"/>
            <w:r>
              <w:rPr>
                <w:rFonts w:asciiTheme="minorHAnsi" w:hAnsiTheme="minorHAnsi"/>
                <w:b/>
                <w:kern w:val="16"/>
                <w:sz w:val="24"/>
              </w:rPr>
              <w:fldChar w:fldCharType="begin">
                <w:ffData>
                  <w:name w:val="year2"/>
                  <w:enabled/>
                  <w:calcOnExit w:val="0"/>
                  <w:textInput>
                    <w:default w:val="year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w:t>
            </w:r>
            <w:r>
              <w:rPr>
                <w:rFonts w:asciiTheme="minorHAnsi" w:hAnsiTheme="minorHAnsi"/>
                <w:b/>
                <w:kern w:val="16"/>
                <w:sz w:val="24"/>
              </w:rPr>
              <w:fldChar w:fldCharType="end"/>
            </w:r>
            <w:bookmarkEnd w:id="48"/>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49" w:name="mon3"/>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w:t>
            </w:r>
            <w:r>
              <w:rPr>
                <w:rFonts w:asciiTheme="minorHAnsi" w:hAnsiTheme="minorHAnsi"/>
                <w:b/>
                <w:kern w:val="16"/>
                <w:sz w:val="24"/>
              </w:rPr>
              <w:fldChar w:fldCharType="end"/>
            </w:r>
            <w:bookmarkEnd w:id="49"/>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0" w:name="year3"/>
            <w:r>
              <w:rPr>
                <w:rFonts w:asciiTheme="minorHAnsi" w:hAnsiTheme="minorHAnsi"/>
                <w:b/>
                <w:kern w:val="16"/>
                <w:sz w:val="24"/>
              </w:rPr>
              <w:fldChar w:fldCharType="begin">
                <w:ffData>
                  <w:name w:val="year3"/>
                  <w:enabled/>
                  <w:calcOnExit w:val="0"/>
                  <w:textInput>
                    <w:default w:val="year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w:t>
            </w:r>
            <w:r>
              <w:rPr>
                <w:rFonts w:asciiTheme="minorHAnsi" w:hAnsiTheme="minorHAnsi"/>
                <w:b/>
                <w:kern w:val="16"/>
                <w:sz w:val="24"/>
              </w:rPr>
              <w:fldChar w:fldCharType="end"/>
            </w:r>
            <w:bookmarkEnd w:id="50"/>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1" w:name="mon4"/>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w:t>
            </w:r>
            <w:r>
              <w:rPr>
                <w:rFonts w:asciiTheme="minorHAnsi" w:hAnsiTheme="minorHAnsi"/>
                <w:b/>
                <w:kern w:val="16"/>
                <w:sz w:val="24"/>
              </w:rPr>
              <w:fldChar w:fldCharType="end"/>
            </w:r>
            <w:bookmarkEnd w:id="5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2" w:name="year4"/>
            <w:r>
              <w:rPr>
                <w:rFonts w:asciiTheme="minorHAnsi" w:hAnsiTheme="minorHAnsi"/>
                <w:b/>
                <w:kern w:val="16"/>
                <w:sz w:val="24"/>
              </w:rPr>
              <w:fldChar w:fldCharType="begin">
                <w:ffData>
                  <w:name w:val="year4"/>
                  <w:enabled/>
                  <w:calcOnExit w:val="0"/>
                  <w:textInput>
                    <w:default w:val="year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w:t>
            </w:r>
            <w:r>
              <w:rPr>
                <w:rFonts w:asciiTheme="minorHAnsi" w:hAnsiTheme="minorHAnsi"/>
                <w:b/>
                <w:kern w:val="16"/>
                <w:sz w:val="24"/>
              </w:rPr>
              <w:fldChar w:fldCharType="end"/>
            </w:r>
            <w:bookmarkEnd w:id="52"/>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3" w:name="mon5"/>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w:t>
            </w:r>
            <w:r>
              <w:rPr>
                <w:rFonts w:asciiTheme="minorHAnsi" w:hAnsiTheme="minorHAnsi"/>
                <w:b/>
                <w:kern w:val="16"/>
                <w:sz w:val="24"/>
              </w:rPr>
              <w:fldChar w:fldCharType="end"/>
            </w:r>
            <w:bookmarkEnd w:id="5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4" w:name="year5"/>
            <w:r>
              <w:rPr>
                <w:rFonts w:asciiTheme="minorHAnsi" w:hAnsiTheme="minorHAnsi"/>
                <w:b/>
                <w:kern w:val="16"/>
                <w:sz w:val="24"/>
              </w:rPr>
              <w:fldChar w:fldCharType="begin">
                <w:ffData>
                  <w:name w:val="year5"/>
                  <w:enabled/>
                  <w:calcOnExit w:val="0"/>
                  <w:textInput>
                    <w:default w:val="year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w:t>
            </w:r>
            <w:r>
              <w:rPr>
                <w:rFonts w:asciiTheme="minorHAnsi" w:hAnsiTheme="minorHAnsi"/>
                <w:b/>
                <w:kern w:val="16"/>
                <w:sz w:val="24"/>
              </w:rPr>
              <w:fldChar w:fldCharType="end"/>
            </w:r>
            <w:bookmarkEnd w:id="54"/>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5" w:name="mon6"/>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w:t>
            </w:r>
            <w:r>
              <w:rPr>
                <w:rFonts w:asciiTheme="minorHAnsi" w:hAnsiTheme="minorHAnsi"/>
                <w:b/>
                <w:kern w:val="16"/>
                <w:sz w:val="24"/>
              </w:rPr>
              <w:fldChar w:fldCharType="end"/>
            </w:r>
            <w:bookmarkEnd w:id="5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6" w:name="year6"/>
            <w:r>
              <w:rPr>
                <w:rFonts w:asciiTheme="minorHAnsi" w:hAnsiTheme="minorHAnsi"/>
                <w:b/>
                <w:kern w:val="16"/>
                <w:sz w:val="24"/>
              </w:rPr>
              <w:fldChar w:fldCharType="begin">
                <w:ffData>
                  <w:name w:val="year6"/>
                  <w:enabled/>
                  <w:calcOnExit w:val="0"/>
                  <w:textInput>
                    <w:default w:val="year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w:t>
            </w:r>
            <w:r>
              <w:rPr>
                <w:rFonts w:asciiTheme="minorHAnsi" w:hAnsiTheme="minorHAnsi"/>
                <w:b/>
                <w:kern w:val="16"/>
                <w:sz w:val="24"/>
              </w:rPr>
              <w:fldChar w:fldCharType="end"/>
            </w:r>
            <w:bookmarkEnd w:id="56"/>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7" w:name="mon7"/>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w:t>
            </w:r>
            <w:r>
              <w:rPr>
                <w:rFonts w:asciiTheme="minorHAnsi" w:hAnsiTheme="minorHAnsi"/>
                <w:b/>
                <w:kern w:val="16"/>
                <w:sz w:val="24"/>
              </w:rPr>
              <w:fldChar w:fldCharType="end"/>
            </w:r>
            <w:bookmarkEnd w:id="5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8" w:name="year7"/>
            <w:r>
              <w:rPr>
                <w:rFonts w:asciiTheme="minorHAnsi" w:hAnsiTheme="minorHAnsi"/>
                <w:b/>
                <w:kern w:val="16"/>
                <w:sz w:val="24"/>
              </w:rPr>
              <w:fldChar w:fldCharType="begin">
                <w:ffData>
                  <w:name w:val="year7"/>
                  <w:enabled/>
                  <w:calcOnExit w:val="0"/>
                  <w:textInput>
                    <w:default w:val="year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w:t>
            </w:r>
            <w:r>
              <w:rPr>
                <w:rFonts w:asciiTheme="minorHAnsi" w:hAnsiTheme="minorHAnsi"/>
                <w:b/>
                <w:kern w:val="16"/>
                <w:sz w:val="24"/>
              </w:rPr>
              <w:fldChar w:fldCharType="end"/>
            </w:r>
            <w:bookmarkEnd w:id="58"/>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single" w:sz="12" w:space="0" w:color="000000"/>
            </w:tcBorders>
          </w:tcPr>
          <w:p w:rsidR="00D2554E" w:rsidRPr="00BF0A30" w:rsidRDefault="00D2554E" w:rsidP="005C39C6">
            <w:pPr>
              <w:rPr>
                <w:rFonts w:asciiTheme="minorHAnsi" w:hAnsiTheme="minorHAnsi"/>
                <w:b/>
              </w:rPr>
            </w:pPr>
          </w:p>
        </w:tc>
        <w:tc>
          <w:tcPr>
            <w:tcW w:w="577"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single" w:sz="12" w:space="0" w:color="000000"/>
            </w:tcBorders>
          </w:tcPr>
          <w:p w:rsidR="00D2554E" w:rsidRPr="00BF0A30" w:rsidRDefault="00D2554E" w:rsidP="005C39C6">
            <w:pPr>
              <w:jc w:val="center"/>
              <w:rPr>
                <w:rFonts w:asciiTheme="minorHAnsi" w:hAnsiTheme="minorHAnsi"/>
                <w:b/>
              </w:rPr>
            </w:pPr>
          </w:p>
        </w:tc>
      </w:tr>
      <w:bookmarkStart w:id="59" w:name="mon8"/>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w:t>
            </w:r>
            <w:r>
              <w:rPr>
                <w:rFonts w:asciiTheme="minorHAnsi" w:hAnsiTheme="minorHAnsi"/>
                <w:b/>
                <w:kern w:val="16"/>
                <w:sz w:val="24"/>
              </w:rPr>
              <w:fldChar w:fldCharType="end"/>
            </w:r>
            <w:bookmarkEnd w:id="59"/>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0" w:name="year8"/>
            <w:r>
              <w:rPr>
                <w:rFonts w:asciiTheme="minorHAnsi" w:hAnsiTheme="minorHAnsi"/>
                <w:b/>
                <w:kern w:val="16"/>
                <w:sz w:val="24"/>
              </w:rPr>
              <w:fldChar w:fldCharType="begin">
                <w:ffData>
                  <w:name w:val="year8"/>
                  <w:enabled/>
                  <w:calcOnExit w:val="0"/>
                  <w:textInput>
                    <w:default w:val="year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w:t>
            </w:r>
            <w:r>
              <w:rPr>
                <w:rFonts w:asciiTheme="minorHAnsi" w:hAnsiTheme="minorHAnsi"/>
                <w:b/>
                <w:kern w:val="16"/>
                <w:sz w:val="24"/>
              </w:rPr>
              <w:fldChar w:fldCharType="end"/>
            </w:r>
            <w:bookmarkEnd w:id="60"/>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61" w:name="mon9"/>
      <w:tr w:rsidR="00D2554E" w:rsidRPr="00BF0A30" w:rsidTr="005C39C6">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w:t>
            </w:r>
            <w:r>
              <w:rPr>
                <w:rFonts w:asciiTheme="minorHAnsi" w:hAnsiTheme="minorHAnsi"/>
                <w:b/>
                <w:kern w:val="16"/>
                <w:sz w:val="24"/>
              </w:rPr>
              <w:fldChar w:fldCharType="end"/>
            </w:r>
            <w:bookmarkEnd w:id="6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2" w:name="year9"/>
            <w:r>
              <w:rPr>
                <w:rFonts w:asciiTheme="minorHAnsi" w:hAnsiTheme="minorHAnsi"/>
                <w:b/>
                <w:kern w:val="16"/>
                <w:sz w:val="24"/>
              </w:rPr>
              <w:fldChar w:fldCharType="begin">
                <w:ffData>
                  <w:name w:val="year9"/>
                  <w:enabled/>
                  <w:calcOnExit w:val="0"/>
                  <w:textInput>
                    <w:default w:val="year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w:t>
            </w:r>
            <w:r>
              <w:rPr>
                <w:rFonts w:asciiTheme="minorHAnsi" w:hAnsiTheme="minorHAnsi"/>
                <w:b/>
                <w:kern w:val="16"/>
                <w:sz w:val="24"/>
              </w:rPr>
              <w:fldChar w:fldCharType="end"/>
            </w:r>
            <w:bookmarkEnd w:id="62"/>
          </w:p>
        </w:tc>
        <w:tc>
          <w:tcPr>
            <w:tcW w:w="577" w:type="pct"/>
            <w:tcBorders>
              <w:top w:val="double" w:sz="4" w:space="0" w:color="auto"/>
              <w:left w:val="single" w:sz="2"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left w:val="single" w:sz="4" w:space="0" w:color="000000"/>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right w:val="single" w:sz="2" w:space="0" w:color="000000"/>
            </w:tcBorders>
          </w:tcPr>
          <w:p w:rsidR="00D2554E" w:rsidRPr="00BF0A30" w:rsidRDefault="00D2554E" w:rsidP="005C39C6">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left w:val="single" w:sz="4" w:space="0" w:color="000000"/>
              <w:bottom w:val="double" w:sz="4" w:space="0" w:color="auto"/>
            </w:tcBorders>
          </w:tcPr>
          <w:p w:rsidR="00D2554E" w:rsidRPr="00BF0A30" w:rsidRDefault="00D2554E" w:rsidP="005C39C6">
            <w:pPr>
              <w:jc w:val="center"/>
              <w:rPr>
                <w:rFonts w:asciiTheme="minorHAnsi" w:hAnsiTheme="minorHAnsi"/>
                <w:b/>
              </w:rPr>
            </w:pPr>
          </w:p>
        </w:tc>
      </w:tr>
      <w:bookmarkStart w:id="63" w:name="mon10"/>
      <w:tr w:rsidR="00D2554E" w:rsidRPr="00BF0A30" w:rsidTr="005C39C6">
        <w:tblPrEx>
          <w:tblBorders>
            <w:top w:val="double" w:sz="4" w:space="0" w:color="auto"/>
            <w:bottom w:val="single" w:sz="12" w:space="0" w:color="000000"/>
          </w:tblBorders>
        </w:tblPrEx>
        <w:trPr>
          <w:trHeight w:val="483"/>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w:t>
            </w:r>
            <w:r>
              <w:rPr>
                <w:rFonts w:asciiTheme="minorHAnsi" w:hAnsiTheme="minorHAnsi"/>
                <w:b/>
                <w:kern w:val="16"/>
                <w:sz w:val="24"/>
              </w:rPr>
              <w:fldChar w:fldCharType="end"/>
            </w:r>
            <w:bookmarkEnd w:id="6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4" w:name="year10"/>
            <w:r>
              <w:rPr>
                <w:rFonts w:asciiTheme="minorHAnsi" w:hAnsiTheme="minorHAnsi"/>
                <w:b/>
                <w:kern w:val="16"/>
                <w:sz w:val="24"/>
              </w:rPr>
              <w:fldChar w:fldCharType="begin">
                <w:ffData>
                  <w:name w:val="year10"/>
                  <w:enabled/>
                  <w:calcOnExit w:val="0"/>
                  <w:textInput>
                    <w:default w:val="year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w:t>
            </w:r>
            <w:r>
              <w:rPr>
                <w:rFonts w:asciiTheme="minorHAnsi" w:hAnsiTheme="minorHAnsi"/>
                <w:b/>
                <w:kern w:val="16"/>
                <w:sz w:val="24"/>
              </w:rPr>
              <w:fldChar w:fldCharType="end"/>
            </w:r>
            <w:bookmarkEnd w:id="64"/>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65" w:name="mon11"/>
      <w:tr w:rsidR="00D2554E" w:rsidRPr="00BF0A30" w:rsidTr="005C39C6">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w:t>
            </w:r>
            <w:r>
              <w:rPr>
                <w:rFonts w:asciiTheme="minorHAnsi" w:hAnsiTheme="minorHAnsi"/>
                <w:b/>
                <w:kern w:val="16"/>
                <w:sz w:val="24"/>
              </w:rPr>
              <w:fldChar w:fldCharType="end"/>
            </w:r>
            <w:bookmarkEnd w:id="6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6" w:name="year11"/>
            <w:r>
              <w:rPr>
                <w:rFonts w:asciiTheme="minorHAnsi" w:hAnsiTheme="minorHAnsi"/>
                <w:b/>
                <w:kern w:val="16"/>
                <w:sz w:val="24"/>
              </w:rPr>
              <w:fldChar w:fldCharType="begin">
                <w:ffData>
                  <w:name w:val="year11"/>
                  <w:enabled/>
                  <w:calcOnExit w:val="0"/>
                  <w:textInput>
                    <w:default w:val="year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w:t>
            </w:r>
            <w:r>
              <w:rPr>
                <w:rFonts w:asciiTheme="minorHAnsi" w:hAnsiTheme="minorHAnsi"/>
                <w:b/>
                <w:kern w:val="16"/>
                <w:sz w:val="24"/>
              </w:rPr>
              <w:fldChar w:fldCharType="end"/>
            </w:r>
            <w:bookmarkEnd w:id="66"/>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67" w:name="mon12"/>
      <w:tr w:rsidR="00D2554E" w:rsidRPr="00BF0A30" w:rsidTr="005C39C6">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w:t>
            </w:r>
            <w:r>
              <w:rPr>
                <w:rFonts w:asciiTheme="minorHAnsi" w:hAnsiTheme="minorHAnsi"/>
                <w:b/>
                <w:kern w:val="16"/>
                <w:sz w:val="24"/>
              </w:rPr>
              <w:fldChar w:fldCharType="end"/>
            </w:r>
            <w:bookmarkEnd w:id="6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8" w:name="year12"/>
            <w:r>
              <w:rPr>
                <w:rFonts w:asciiTheme="minorHAnsi" w:hAnsiTheme="minorHAnsi"/>
                <w:b/>
                <w:kern w:val="16"/>
                <w:sz w:val="24"/>
              </w:rPr>
              <w:fldChar w:fldCharType="begin">
                <w:ffData>
                  <w:name w:val="year12"/>
                  <w:enabled/>
                  <w:calcOnExit w:val="0"/>
                  <w:textInput>
                    <w:default w:val="year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w:t>
            </w:r>
            <w:r>
              <w:rPr>
                <w:rFonts w:asciiTheme="minorHAnsi" w:hAnsiTheme="minorHAnsi"/>
                <w:b/>
                <w:kern w:val="16"/>
                <w:sz w:val="24"/>
              </w:rPr>
              <w:fldChar w:fldCharType="end"/>
            </w:r>
            <w:bookmarkEnd w:id="68"/>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tbl>
    <w:p w:rsidR="0036629B" w:rsidRDefault="0036629B" w:rsidP="00D2554E">
      <w:pPr>
        <w:rPr>
          <w:rFonts w:asciiTheme="minorHAnsi" w:hAnsiTheme="minorHAnsi"/>
          <w:szCs w:val="20"/>
        </w:rPr>
      </w:pPr>
    </w:p>
    <w:p w:rsidR="0036629B" w:rsidRDefault="0036629B" w:rsidP="00D2554E">
      <w:pPr>
        <w:rPr>
          <w:rFonts w:asciiTheme="minorHAnsi" w:hAnsiTheme="minorHAnsi"/>
          <w:szCs w:val="20"/>
        </w:rPr>
      </w:pPr>
    </w:p>
    <w:p w:rsidR="0036629B" w:rsidRDefault="0036629B" w:rsidP="00D2554E">
      <w:pPr>
        <w:rPr>
          <w:rFonts w:asciiTheme="minorHAnsi" w:hAnsiTheme="minorHAnsi"/>
          <w:szCs w:val="20"/>
        </w:rPr>
        <w:sectPr w:rsidR="0036629B" w:rsidSect="00290054">
          <w:headerReference w:type="even" r:id="rId15"/>
          <w:headerReference w:type="default" r:id="rId16"/>
          <w:footerReference w:type="even" r:id="rId17"/>
          <w:footerReference w:type="default" r:id="rId18"/>
          <w:headerReference w:type="first" r:id="rId19"/>
          <w:footerReference w:type="first" r:id="rId20"/>
          <w:type w:val="continuous"/>
          <w:pgSz w:w="12240" w:h="15840" w:orient="landscape" w:code="17"/>
          <w:pgMar w:top="720" w:right="720" w:bottom="720" w:left="720" w:header="720" w:footer="720" w:gutter="0"/>
          <w:cols w:space="720"/>
          <w:docGrid w:linePitch="360"/>
        </w:sectPr>
      </w:pPr>
    </w:p>
    <w:p w:rsidR="0036629B" w:rsidRDefault="0036629B" w:rsidP="00D2554E">
      <w:pPr>
        <w:rPr>
          <w:rFonts w:asciiTheme="minorHAnsi" w:hAnsiTheme="minorHAnsi"/>
          <w:szCs w:val="20"/>
        </w:rPr>
      </w:pPr>
    </w:p>
    <w:p w:rsidR="00D2554E" w:rsidRDefault="00D2554E" w:rsidP="00D2554E">
      <w:pPr>
        <w:rPr>
          <w:rFonts w:asciiTheme="minorHAnsi" w:hAnsiTheme="minorHAnsi"/>
          <w:szCs w:val="20"/>
        </w:rPr>
      </w:pPr>
    </w:p>
    <w:p w:rsidR="00D2554E" w:rsidRDefault="002305B8" w:rsidP="00D2554E">
      <w:pPr>
        <w:ind w:left="1440" w:right="1440"/>
        <w:jc w:val="center"/>
        <w:outlineLvl w:val="0"/>
      </w:pPr>
      <w:r>
        <w:rPr>
          <w:noProof/>
        </w:rPr>
        <mc:AlternateContent>
          <mc:Choice Requires="wps">
            <w:drawing>
              <wp:anchor distT="0" distB="0" distL="114300" distR="114300" simplePos="0" relativeHeight="251656192" behindDoc="0" locked="0" layoutInCell="1" allowOverlap="1" wp14:anchorId="44C85D8F" wp14:editId="55BA0F37">
                <wp:simplePos x="0" y="0"/>
                <wp:positionH relativeFrom="margin">
                  <wp:posOffset>473075</wp:posOffset>
                </wp:positionH>
                <wp:positionV relativeFrom="margin">
                  <wp:posOffset>30480</wp:posOffset>
                </wp:positionV>
                <wp:extent cx="5848350" cy="6352540"/>
                <wp:effectExtent l="6350" t="13970" r="12700" b="5715"/>
                <wp:wrapNone/>
                <wp:docPr id="19"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525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C88F6E8" id="AutoShape 180" o:spid="_x0000_s1026" style="position:absolute;margin-left:37.25pt;margin-top:2.4pt;width:460.5pt;height:500.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" filled="f" fillcolor="#d8d8d8">
                <w10:wrap anchorx="margin" anchory="margin"/>
              </v:roundrect>
            </w:pict>
          </mc:Fallback>
        </mc:AlternateContent>
      </w:r>
    </w:p>
    <w:p w:rsidR="00D2554E" w:rsidRPr="00DD51A3" w:rsidRDefault="00D2554E" w:rsidP="00D2554E">
      <w:pPr>
        <w:ind w:left="1440" w:right="1440"/>
        <w:jc w:val="center"/>
        <w:rPr>
          <w:sz w:val="22"/>
          <w:szCs w:val="22"/>
        </w:rPr>
      </w:pPr>
    </w:p>
    <w:p w:rsidR="00D2554E" w:rsidRPr="00DD51A3" w:rsidRDefault="00C62D2D" w:rsidP="00D2554E">
      <w:pPr>
        <w:ind w:left="1440" w:right="1440"/>
        <w:jc w:val="center"/>
        <w:rPr>
          <w:color w:val="808080"/>
          <w:sz w:val="22"/>
          <w:szCs w:val="22"/>
        </w:rPr>
      </w:pPr>
      <w:r w:rsidRPr="00C62D2D">
        <w:rPr>
          <w:noProof/>
        </w:rPr>
        <w:drawing>
          <wp:anchor distT="0" distB="0" distL="114300" distR="114300" simplePos="0" relativeHeight="251657216" behindDoc="0" locked="0" layoutInCell="1" allowOverlap="1" wp14:anchorId="5DE689C5" wp14:editId="70402DC5">
            <wp:simplePos x="0" y="0"/>
            <wp:positionH relativeFrom="column">
              <wp:posOffset>4741809</wp:posOffset>
            </wp:positionH>
            <wp:positionV relativeFrom="paragraph">
              <wp:posOffset>30480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DD51A3">
        <w:rPr>
          <w:noProof/>
          <w:color w:val="808080"/>
          <w:sz w:val="22"/>
          <w:szCs w:val="22"/>
        </w:rPr>
        <w:drawing>
          <wp:anchor distT="0" distB="0" distL="114300" distR="114300" simplePos="0" relativeHeight="251652096" behindDoc="0" locked="0" layoutInCell="1" allowOverlap="1" wp14:anchorId="6928CB49" wp14:editId="5D0B9EF0">
            <wp:simplePos x="0" y="0"/>
            <wp:positionH relativeFrom="column">
              <wp:posOffset>986790</wp:posOffset>
            </wp:positionH>
            <wp:positionV relativeFrom="paragraph">
              <wp:posOffset>29210</wp:posOffset>
            </wp:positionV>
            <wp:extent cx="817245" cy="807085"/>
            <wp:effectExtent l="19050" t="0" r="1905" b="0"/>
            <wp:wrapNone/>
            <wp:docPr id="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7245" cy="807085"/>
                    </a:xfrm>
                    <a:prstGeom prst="rect">
                      <a:avLst/>
                    </a:prstGeom>
                  </pic:spPr>
                </pic:pic>
              </a:graphicData>
            </a:graphic>
          </wp:anchor>
        </w:drawing>
      </w: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2305B8" w:rsidP="00D2554E">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14:anchorId="21DD3ADA" wp14:editId="3F27729F">
                <wp:simplePos x="0" y="0"/>
                <wp:positionH relativeFrom="column">
                  <wp:posOffset>892810</wp:posOffset>
                </wp:positionH>
                <wp:positionV relativeFrom="paragraph">
                  <wp:posOffset>128270</wp:posOffset>
                </wp:positionV>
                <wp:extent cx="5010150" cy="0"/>
                <wp:effectExtent l="6985" t="6350" r="12065" b="12700"/>
                <wp:wrapNone/>
                <wp:docPr id="1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528957" id="AutoShape 179" o:spid="_x0000_s1026" type="#_x0000_t32" style="position:absolute;margin-left:70.3pt;margin-top:10.1pt;width:3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" strokecolor="#7f7f7f" strokeweight=".5pt"/>
            </w:pict>
          </mc:Fallback>
        </mc:AlternateContent>
      </w:r>
    </w:p>
    <w:p w:rsidR="00D2554E" w:rsidRPr="00DD51A3" w:rsidRDefault="00D2554E" w:rsidP="00D2554E">
      <w:pPr>
        <w:tabs>
          <w:tab w:val="center" w:pos="4680"/>
        </w:tabs>
        <w:ind w:left="1440" w:right="1440"/>
        <w:jc w:val="center"/>
        <w:rPr>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r:id="rId21" w:history="1">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r:id="rId22" w:history="1">
        <w:r w:rsidRPr="008A3566">
          <w:rPr>
            <w:rFonts w:asciiTheme="minorHAnsi" w:hAnsiTheme="minorHAnsi" w:cs="Arial"/>
            <w:color w:val="0000FF"/>
            <w:sz w:val="22"/>
            <w:szCs w:val="22"/>
            <w:u w:val="single"/>
          </w:rPr>
          <w:t>http://www.bls.gov/respondents/ces/home.htm</w:t>
        </w:r>
      </w:hyperlink>
      <w:r w:rsidRPr="008A3566">
        <w:rPr>
          <w:rFonts w:asciiTheme="minorHAnsi" w:hAnsiTheme="minorHAnsi" w:cs="Arial"/>
          <w:sz w:val="22"/>
          <w:szCs w:val="22"/>
        </w:rPr>
        <w:t>.</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rsidR="00D2554E" w:rsidRDefault="00D2554E" w:rsidP="00D2554E">
      <w:pPr>
        <w:widowControl w:val="0"/>
        <w:spacing w:line="218" w:lineRule="auto"/>
        <w:ind w:left="1440" w:right="1440"/>
        <w:rPr>
          <w:szCs w:val="20"/>
        </w:rPr>
      </w:pPr>
    </w:p>
    <w:p w:rsidR="003D4FFC" w:rsidRDefault="003D4FFC" w:rsidP="00D2554E">
      <w:pPr>
        <w:widowControl w:val="0"/>
        <w:spacing w:line="218" w:lineRule="auto"/>
        <w:ind w:left="1440" w:right="1440"/>
        <w:rPr>
          <w:szCs w:val="20"/>
        </w:rPr>
      </w:pPr>
    </w:p>
    <w:p w:rsidR="003D4FFC" w:rsidRDefault="003D4FFC"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BE2070" w:rsidRPr="000305D4" w:rsidRDefault="00BE2070" w:rsidP="00BE2070">
      <w:pPr>
        <w:ind w:left="720" w:right="720"/>
        <w:jc w:val="both"/>
        <w:rPr>
          <w:sz w:val="15"/>
          <w:szCs w:val="15"/>
        </w:rPr>
      </w:pPr>
      <w:r>
        <w:rPr>
          <w:sz w:val="15"/>
          <w:szCs w:val="15"/>
        </w:rPr>
        <w:t xml:space="preserve">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w:t>
      </w:r>
      <w:r w:rsidRPr="000305D4">
        <w:rPr>
          <w:sz w:val="15"/>
          <w:szCs w:val="15"/>
        </w:rPr>
        <w:t>of Public Law 107-347) and other applicable Federal laws, your responses will not be disclosed in identifiable form without your informed consent.</w:t>
      </w:r>
      <w:r w:rsidR="00694263" w:rsidRPr="000305D4">
        <w:rPr>
          <w:sz w:val="15"/>
          <w:szCs w:val="15"/>
        </w:rPr>
        <w:t xml:space="preserve"> </w:t>
      </w:r>
      <w:r w:rsidR="000305D4" w:rsidRPr="000305D4">
        <w:rPr>
          <w:sz w:val="15"/>
          <w:szCs w:val="15"/>
        </w:rPr>
        <w:t xml:space="preserve"> </w:t>
      </w:r>
      <w:r w:rsidR="00694263" w:rsidRPr="000305D4">
        <w:rPr>
          <w:sz w:val="15"/>
          <w:szCs w:val="15"/>
        </w:rPr>
        <w:t>Per the Federal Cybersecurity Enhancement Act of 2015, Federal information systems are protected from malicious activities through cybersecurity screening of transmitted data.</w:t>
      </w:r>
    </w:p>
    <w:p w:rsidR="00BE2070" w:rsidRDefault="00BE2070" w:rsidP="00BE2070">
      <w:pPr>
        <w:ind w:left="720" w:right="720"/>
        <w:jc w:val="both"/>
        <w:rPr>
          <w:sz w:val="15"/>
          <w:szCs w:val="15"/>
        </w:rPr>
      </w:pPr>
      <w:r w:rsidRPr="000305D4">
        <w:rPr>
          <w:sz w:val="15"/>
          <w:szCs w:val="15"/>
        </w:rPr>
        <w:t>Please note this report is mandatory</w:t>
      </w:r>
      <w:r>
        <w:rPr>
          <w:sz w:val="15"/>
          <w:szCs w:val="15"/>
        </w:rPr>
        <w:t xml:space="preserve"> in North Carolina, under Section 96-4(</w:t>
      </w:r>
      <w:r w:rsidR="007756D5">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125E53">
        <w:rPr>
          <w:sz w:val="15"/>
          <w:szCs w:val="15"/>
        </w:rPr>
        <w:t>; and in Puerto Rico, under State Law 15, Sections 5, 6 and 15, amended and approved on April 14, 1931.</w:t>
      </w:r>
      <w:r>
        <w:rPr>
          <w:sz w:val="15"/>
          <w:szCs w:val="15"/>
        </w:rPr>
        <w:t xml:space="preserve">  </w:t>
      </w:r>
    </w:p>
    <w:p w:rsidR="00BE2070" w:rsidRDefault="00BE2070" w:rsidP="00BE207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1220-0111. </w:t>
      </w:r>
    </w:p>
    <w:p w:rsidR="0036629B" w:rsidRDefault="0036629B" w:rsidP="00BE2070">
      <w:pPr>
        <w:ind w:left="720" w:right="720"/>
        <w:jc w:val="both"/>
        <w:rPr>
          <w:sz w:val="15"/>
          <w:szCs w:val="15"/>
        </w:rPr>
      </w:pPr>
    </w:p>
    <w:p w:rsidR="0036629B" w:rsidRDefault="0036629B" w:rsidP="00BE2070">
      <w:pPr>
        <w:ind w:left="720" w:right="720"/>
        <w:jc w:val="both"/>
        <w:rPr>
          <w:sz w:val="15"/>
          <w:szCs w:val="15"/>
        </w:rPr>
      </w:pPr>
    </w:p>
    <w:p w:rsidR="006D274A" w:rsidRDefault="006D274A" w:rsidP="00D2554E">
      <w:pPr>
        <w:ind w:left="1440" w:right="1440"/>
        <w:rPr>
          <w:rFonts w:asciiTheme="minorHAnsi" w:hAnsiTheme="minorHAnsi"/>
          <w:sz w:val="15"/>
          <w:szCs w:val="15"/>
        </w:rPr>
        <w:sectPr w:rsidR="006D274A" w:rsidSect="0036629B">
          <w:pgSz w:w="12240" w:h="15840" w:orient="landscape" w:code="17"/>
          <w:pgMar w:top="720" w:right="720" w:bottom="720" w:left="720" w:header="720" w:footer="720" w:gutter="0"/>
          <w:cols w:space="720"/>
          <w:docGrid w:linePitch="360"/>
        </w:sectPr>
      </w:pPr>
    </w:p>
    <w:p w:rsidR="00D2554E" w:rsidRPr="00CC660E" w:rsidRDefault="00C62D2D" w:rsidP="00D2554E">
      <w:pPr>
        <w:jc w:val="center"/>
        <w:rPr>
          <w:rFonts w:asciiTheme="minorHAnsi" w:hAnsiTheme="minorHAnsi"/>
          <w:sz w:val="22"/>
          <w:szCs w:val="22"/>
        </w:rPr>
      </w:pPr>
      <w:r w:rsidRPr="00C62D2D">
        <w:rPr>
          <w:noProof/>
        </w:rPr>
        <w:drawing>
          <wp:anchor distT="0" distB="0" distL="114300" distR="114300" simplePos="0" relativeHeight="251660288" behindDoc="0" locked="0" layoutInCell="1" allowOverlap="1" wp14:anchorId="676504CB" wp14:editId="2975C114">
            <wp:simplePos x="0" y="0"/>
            <wp:positionH relativeFrom="column">
              <wp:posOffset>5020574</wp:posOffset>
            </wp:positionH>
            <wp:positionV relativeFrom="paragraph">
              <wp:posOffset>335</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CC660E">
        <w:rPr>
          <w:rFonts w:asciiTheme="minorHAnsi" w:hAnsiTheme="minorHAnsi"/>
          <w:noProof/>
          <w:sz w:val="22"/>
          <w:szCs w:val="22"/>
        </w:rPr>
        <w:drawing>
          <wp:anchor distT="0" distB="0" distL="114300" distR="114300" simplePos="0" relativeHeight="251655168" behindDoc="0" locked="0" layoutInCell="1" allowOverlap="1" wp14:anchorId="257CF43C" wp14:editId="45B25EB7">
            <wp:simplePos x="0" y="0"/>
            <wp:positionH relativeFrom="column">
              <wp:posOffset>986889</wp:posOffset>
            </wp:positionH>
            <wp:positionV relativeFrom="paragraph">
              <wp:posOffset>24567</wp:posOffset>
            </wp:positionV>
            <wp:extent cx="817748" cy="807522"/>
            <wp:effectExtent l="19050" t="0" r="1402"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7748" cy="807522"/>
                    </a:xfrm>
                    <a:prstGeom prst="rect">
                      <a:avLst/>
                    </a:prstGeom>
                  </pic:spPr>
                </pic:pic>
              </a:graphicData>
            </a:graphic>
          </wp:anchor>
        </w:drawing>
      </w:r>
      <w:r w:rsidR="00D2554E" w:rsidRPr="00CC660E">
        <w:rPr>
          <w:rFonts w:asciiTheme="minorHAnsi" w:hAnsiTheme="minorHAnsi"/>
          <w:sz w:val="22"/>
          <w:szCs w:val="22"/>
        </w:rPr>
        <w:t>U.S. Department of Labor</w:t>
      </w:r>
    </w:p>
    <w:p w:rsidR="00D2554E" w:rsidRPr="00CC660E" w:rsidRDefault="00D2554E" w:rsidP="00D2554E">
      <w:pPr>
        <w:jc w:val="center"/>
        <w:rPr>
          <w:rFonts w:asciiTheme="minorHAnsi" w:hAnsiTheme="minorHAnsi"/>
          <w:sz w:val="22"/>
          <w:szCs w:val="22"/>
        </w:rPr>
      </w:pPr>
      <w:r w:rsidRPr="00CC660E">
        <w:rPr>
          <w:rFonts w:asciiTheme="minorHAnsi" w:hAnsiTheme="minorHAnsi"/>
          <w:sz w:val="22"/>
          <w:szCs w:val="22"/>
        </w:rPr>
        <w:t>Bureau of Labor Statistics</w:t>
      </w:r>
    </w:p>
    <w:p w:rsidR="00D2554E" w:rsidRPr="00DD51A3" w:rsidRDefault="00D2554E" w:rsidP="00D2554E">
      <w:pPr>
        <w:jc w:val="center"/>
        <w:rPr>
          <w:rFonts w:asciiTheme="minorHAnsi" w:hAnsiTheme="minorHAnsi"/>
          <w:szCs w:val="20"/>
        </w:rPr>
      </w:pPr>
      <w:r w:rsidRPr="00DD51A3">
        <w:rPr>
          <w:rFonts w:asciiTheme="minorHAnsi" w:hAnsiTheme="minorHAnsi"/>
          <w:szCs w:val="20"/>
        </w:rPr>
        <w:t>Data Collection Center</w:t>
      </w:r>
    </w:p>
    <w:bookmarkStart w:id="69" w:name="dccaddress2"/>
    <w:p w:rsidR="00D2554E" w:rsidRPr="00CC660E" w:rsidRDefault="00357299" w:rsidP="00D2554E">
      <w:pPr>
        <w:jc w:val="center"/>
        <w:rPr>
          <w:rFonts w:asciiTheme="minorHAnsi" w:hAnsiTheme="minorHAnsi"/>
          <w:szCs w:val="20"/>
        </w:rPr>
      </w:pPr>
      <w:r w:rsidRPr="00CC660E">
        <w:rPr>
          <w:rFonts w:asciiTheme="minorHAnsi" w:hAnsiTheme="minorHAnsi"/>
          <w:szCs w:val="20"/>
        </w:rPr>
        <w:fldChar w:fldCharType="begin">
          <w:ffData>
            <w:name w:val="dccaddress2"/>
            <w:enabled/>
            <w:calcOnExit w:val="0"/>
            <w:textInput>
              <w:default w:val="dccaddress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dccaddress2</w:t>
      </w:r>
      <w:r w:rsidRPr="00CC660E">
        <w:rPr>
          <w:rFonts w:asciiTheme="minorHAnsi" w:hAnsiTheme="minorHAnsi"/>
          <w:szCs w:val="20"/>
        </w:rPr>
        <w:fldChar w:fldCharType="end"/>
      </w:r>
      <w:bookmarkEnd w:id="69"/>
    </w:p>
    <w:bookmarkStart w:id="70" w:name="dcccity2"/>
    <w:p w:rsidR="00D2554E" w:rsidRPr="00CC660E" w:rsidRDefault="00357299" w:rsidP="00D2554E">
      <w:pPr>
        <w:jc w:val="center"/>
        <w:rPr>
          <w:rFonts w:asciiTheme="minorHAnsi" w:hAnsiTheme="minorHAnsi"/>
          <w:szCs w:val="20"/>
        </w:rPr>
      </w:pPr>
      <w:r w:rsidRPr="00CC660E">
        <w:rPr>
          <w:rFonts w:asciiTheme="minorHAnsi" w:hAnsiTheme="minorHAnsi"/>
          <w:szCs w:val="20"/>
        </w:rPr>
        <w:fldChar w:fldCharType="begin">
          <w:ffData>
            <w:name w:val="dcccity2"/>
            <w:enabled/>
            <w:calcOnExit w:val="0"/>
            <w:textInput>
              <w:default w:val="dcccity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dcccity2</w:t>
      </w:r>
      <w:r w:rsidRPr="00CC660E">
        <w:rPr>
          <w:rFonts w:asciiTheme="minorHAnsi" w:hAnsiTheme="minorHAnsi"/>
          <w:szCs w:val="20"/>
        </w:rPr>
        <w:fldChar w:fldCharType="end"/>
      </w:r>
      <w:bookmarkEnd w:id="70"/>
      <w:r w:rsidR="00D2554E" w:rsidRPr="00CC660E">
        <w:rPr>
          <w:rFonts w:asciiTheme="minorHAnsi" w:hAnsiTheme="minorHAnsi"/>
          <w:szCs w:val="20"/>
        </w:rPr>
        <w:t xml:space="preserve">, </w:t>
      </w:r>
      <w:bookmarkStart w:id="71" w:name="dccst2"/>
      <w:r w:rsidRPr="00CC660E">
        <w:rPr>
          <w:rFonts w:asciiTheme="minorHAnsi" w:hAnsiTheme="minorHAnsi"/>
          <w:szCs w:val="20"/>
        </w:rPr>
        <w:fldChar w:fldCharType="begin">
          <w:ffData>
            <w:name w:val="dccst2"/>
            <w:enabled/>
            <w:calcOnExit w:val="0"/>
            <w:textInput>
              <w:default w:val="dccst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dccst2</w:t>
      </w:r>
      <w:r w:rsidRPr="00CC660E">
        <w:rPr>
          <w:rFonts w:asciiTheme="minorHAnsi" w:hAnsiTheme="minorHAnsi"/>
          <w:szCs w:val="20"/>
        </w:rPr>
        <w:fldChar w:fldCharType="end"/>
      </w:r>
      <w:bookmarkEnd w:id="71"/>
      <w:r w:rsidR="00D2554E" w:rsidRPr="00CC660E">
        <w:rPr>
          <w:rFonts w:asciiTheme="minorHAnsi" w:hAnsiTheme="minorHAnsi"/>
          <w:szCs w:val="20"/>
        </w:rPr>
        <w:t xml:space="preserve">  </w:t>
      </w:r>
      <w:bookmarkStart w:id="72" w:name="dcczip2"/>
      <w:r w:rsidRPr="00CC660E">
        <w:rPr>
          <w:rFonts w:asciiTheme="minorHAnsi" w:hAnsiTheme="minorHAnsi"/>
          <w:szCs w:val="20"/>
        </w:rPr>
        <w:fldChar w:fldCharType="begin">
          <w:ffData>
            <w:name w:val="dcczip2"/>
            <w:enabled/>
            <w:calcOnExit w:val="0"/>
            <w:textInput>
              <w:default w:val="dcczip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dcczip2</w:t>
      </w:r>
      <w:r w:rsidRPr="00CC660E">
        <w:rPr>
          <w:rFonts w:asciiTheme="minorHAnsi" w:hAnsiTheme="minorHAnsi"/>
          <w:szCs w:val="20"/>
        </w:rPr>
        <w:fldChar w:fldCharType="end"/>
      </w:r>
      <w:bookmarkEnd w:id="72"/>
    </w:p>
    <w:p w:rsidR="00D2554E" w:rsidRPr="00C2684B" w:rsidRDefault="00584BED" w:rsidP="00D2554E">
      <w:pPr>
        <w:jc w:val="center"/>
        <w:rPr>
          <w:rFonts w:asciiTheme="minorHAnsi" w:hAnsiTheme="minorHAnsi"/>
          <w:sz w:val="18"/>
          <w:szCs w:val="18"/>
        </w:rPr>
      </w:pPr>
      <w:r>
        <w:rPr>
          <w:rFonts w:ascii="Calibri" w:hAnsi="Calibri"/>
          <w:sz w:val="18"/>
          <w:szCs w:val="18"/>
        </w:rPr>
        <w:t xml:space="preserve">Phone: </w:t>
      </w:r>
      <w:r w:rsidR="00357299">
        <w:rPr>
          <w:rFonts w:ascii="Calibri" w:hAnsi="Calibri"/>
          <w:sz w:val="18"/>
          <w:szCs w:val="18"/>
        </w:rPr>
        <w:fldChar w:fldCharType="begin">
          <w:ffData>
            <w:name w:val="dccphone2"/>
            <w:enabled/>
            <w:calcOnExit w:val="0"/>
            <w:textInput>
              <w:default w:val="dccphone2"/>
            </w:textInput>
          </w:ffData>
        </w:fldChar>
      </w:r>
      <w:bookmarkStart w:id="73" w:name="dccphone2"/>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dccphone2</w:t>
      </w:r>
      <w:r w:rsidR="00357299">
        <w:rPr>
          <w:rFonts w:ascii="Calibri" w:hAnsi="Calibri"/>
          <w:sz w:val="18"/>
          <w:szCs w:val="18"/>
        </w:rPr>
        <w:fldChar w:fldCharType="end"/>
      </w:r>
      <w:bookmarkEnd w:id="73"/>
      <w:r>
        <w:rPr>
          <w:rFonts w:ascii="Calibri" w:hAnsi="Calibri"/>
          <w:sz w:val="18"/>
          <w:szCs w:val="18"/>
        </w:rPr>
        <w:t xml:space="preserve"> </w:t>
      </w:r>
      <w:r w:rsidRPr="00094E56">
        <w:rPr>
          <w:rFonts w:ascii="Calibri" w:hAnsi="Calibri"/>
          <w:sz w:val="18"/>
          <w:szCs w:val="18"/>
        </w:rPr>
        <w:t xml:space="preserve">Fax: </w:t>
      </w:r>
      <w:r w:rsidR="00357299">
        <w:rPr>
          <w:rFonts w:ascii="Calibri" w:hAnsi="Calibri"/>
          <w:sz w:val="18"/>
          <w:szCs w:val="18"/>
        </w:rPr>
        <w:fldChar w:fldCharType="begin">
          <w:ffData>
            <w:name w:val="faxphone2"/>
            <w:enabled/>
            <w:calcOnExit w:val="0"/>
            <w:textInput>
              <w:default w:val="faxphone2"/>
            </w:textInput>
          </w:ffData>
        </w:fldChar>
      </w:r>
      <w:bookmarkStart w:id="74" w:name="faxphone2"/>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faxphone2</w:t>
      </w:r>
      <w:r w:rsidR="00357299">
        <w:rPr>
          <w:rFonts w:ascii="Calibri" w:hAnsi="Calibri"/>
          <w:sz w:val="18"/>
          <w:szCs w:val="18"/>
        </w:rPr>
        <w:fldChar w:fldCharType="end"/>
      </w:r>
      <w:bookmarkEnd w:id="74"/>
    </w:p>
    <w:p w:rsidR="00D2554E" w:rsidRPr="00CC660E" w:rsidRDefault="002305B8" w:rsidP="00D2554E">
      <w:pPr>
        <w:ind w:left="1440" w:righ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66E85FCE" wp14:editId="7BB04D0E">
                <wp:simplePos x="0" y="0"/>
                <wp:positionH relativeFrom="column">
                  <wp:posOffset>923925</wp:posOffset>
                </wp:positionH>
                <wp:positionV relativeFrom="paragraph">
                  <wp:posOffset>19050</wp:posOffset>
                </wp:positionV>
                <wp:extent cx="5243830" cy="0"/>
                <wp:effectExtent l="9525" t="5080" r="13970" b="13970"/>
                <wp:wrapNone/>
                <wp:docPr id="1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30C06" id="AutoShape 181" o:spid="_x0000_s1026" type="#_x0000_t32" style="position:absolute;margin-left:72.75pt;margin-top:1.5pt;width:4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" strokecolor="#7f7f7f" strokeweight=".5pt"/>
            </w:pict>
          </mc:Fallback>
        </mc:AlternateContent>
      </w:r>
      <w:r w:rsidR="00357299" w:rsidRPr="00CC660E">
        <w:rPr>
          <w:rFonts w:asciiTheme="minorHAnsi" w:hAnsiTheme="minorHAnsi"/>
          <w:sz w:val="22"/>
          <w:szCs w:val="22"/>
        </w:rPr>
        <w:fldChar w:fldCharType="begin"/>
      </w:r>
      <w:r w:rsidR="00D2554E" w:rsidRPr="00CC660E">
        <w:rPr>
          <w:rFonts w:asciiTheme="minorHAnsi" w:hAnsiTheme="minorHAnsi"/>
          <w:sz w:val="22"/>
          <w:szCs w:val="22"/>
        </w:rPr>
        <w:instrText xml:space="preserve"> TIME \@ "MMMM d, yyyy" </w:instrText>
      </w:r>
      <w:r w:rsidR="00357299" w:rsidRPr="00CC660E">
        <w:rPr>
          <w:rFonts w:asciiTheme="minorHAnsi" w:hAnsiTheme="minorHAnsi"/>
          <w:sz w:val="22"/>
          <w:szCs w:val="22"/>
        </w:rPr>
        <w:fldChar w:fldCharType="separate"/>
      </w:r>
      <w:r w:rsidR="001B55EF">
        <w:rPr>
          <w:rFonts w:asciiTheme="minorHAnsi" w:hAnsiTheme="minorHAnsi"/>
          <w:noProof/>
          <w:sz w:val="22"/>
          <w:szCs w:val="22"/>
        </w:rPr>
        <w:t>September 11, 2017</w:t>
      </w:r>
      <w:r w:rsidR="00357299" w:rsidRPr="00CC660E">
        <w:rPr>
          <w:rFonts w:asciiTheme="minorHAnsi" w:hAnsiTheme="minorHAnsi"/>
          <w:sz w:val="22"/>
          <w:szCs w:val="22"/>
        </w:rPr>
        <w:fldChar w:fldCharType="end"/>
      </w:r>
    </w:p>
    <w:p w:rsidR="00D2554E" w:rsidRPr="00CC660E" w:rsidRDefault="00D2554E" w:rsidP="00D2554E">
      <w:pPr>
        <w:ind w:left="1440" w:right="1440"/>
        <w:rPr>
          <w:rFonts w:asciiTheme="minorHAnsi" w:hAnsiTheme="minorHAnsi"/>
          <w:sz w:val="22"/>
          <w:szCs w:val="22"/>
        </w:rPr>
      </w:pPr>
    </w:p>
    <w:p w:rsidR="00A376CE" w:rsidRPr="00CC660E" w:rsidRDefault="00A376CE" w:rsidP="00D2554E">
      <w:pPr>
        <w:ind w:left="1440" w:right="1440"/>
        <w:rPr>
          <w:rFonts w:asciiTheme="minorHAnsi" w:hAnsiTheme="minorHAnsi"/>
          <w:sz w:val="22"/>
          <w:szCs w:val="22"/>
        </w:rPr>
      </w:pPr>
    </w:p>
    <w:bookmarkStart w:id="75" w:name="contact3"/>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tact3"/>
            <w:enabled/>
            <w:calcOnExit w:val="0"/>
            <w:textInput>
              <w:default w:val="Attn: Payroll Manager3"/>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Attn: Payroll Manager3</w:t>
      </w:r>
      <w:r w:rsidRPr="00CC660E">
        <w:rPr>
          <w:rFonts w:asciiTheme="minorHAnsi" w:hAnsiTheme="minorHAnsi"/>
          <w:sz w:val="22"/>
          <w:szCs w:val="22"/>
        </w:rPr>
        <w:fldChar w:fldCharType="end"/>
      </w:r>
      <w:bookmarkEnd w:id="75"/>
    </w:p>
    <w:bookmarkStart w:id="76" w:name="Con_Firm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Firm2"/>
            <w:enabled/>
            <w:calcOnExit w:val="0"/>
            <w:textInput>
              <w:default w:val="Con_Firm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Con_Firm2</w:t>
      </w:r>
      <w:r w:rsidRPr="00CC660E">
        <w:rPr>
          <w:rFonts w:asciiTheme="minorHAnsi" w:hAnsiTheme="minorHAnsi"/>
          <w:sz w:val="22"/>
          <w:szCs w:val="22"/>
        </w:rPr>
        <w:fldChar w:fldCharType="end"/>
      </w:r>
      <w:bookmarkEnd w:id="76"/>
    </w:p>
    <w:bookmarkStart w:id="77" w:name="Con_Address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Address2"/>
            <w:enabled/>
            <w:calcOnExit w:val="0"/>
            <w:textInput>
              <w:default w:val="Con_Address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Con_Address2</w:t>
      </w:r>
      <w:r w:rsidRPr="00CC660E">
        <w:rPr>
          <w:rFonts w:asciiTheme="minorHAnsi" w:hAnsiTheme="minorHAnsi"/>
          <w:sz w:val="22"/>
          <w:szCs w:val="22"/>
        </w:rPr>
        <w:fldChar w:fldCharType="end"/>
      </w:r>
      <w:bookmarkEnd w:id="77"/>
    </w:p>
    <w:bookmarkStart w:id="78" w:name="Con_City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City2"/>
            <w:enabled/>
            <w:calcOnExit w:val="0"/>
            <w:textInput>
              <w:default w:val="Con_City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Con_City2</w:t>
      </w:r>
      <w:r w:rsidRPr="00CC660E">
        <w:rPr>
          <w:rFonts w:asciiTheme="minorHAnsi" w:hAnsiTheme="minorHAnsi"/>
          <w:sz w:val="22"/>
          <w:szCs w:val="22"/>
        </w:rPr>
        <w:fldChar w:fldCharType="end"/>
      </w:r>
      <w:bookmarkEnd w:id="78"/>
      <w:r w:rsidR="00D2554E" w:rsidRPr="00CC660E">
        <w:rPr>
          <w:rFonts w:asciiTheme="minorHAnsi" w:hAnsiTheme="minorHAnsi"/>
          <w:sz w:val="22"/>
          <w:szCs w:val="22"/>
        </w:rPr>
        <w:t xml:space="preserve">, </w:t>
      </w:r>
      <w:bookmarkStart w:id="79" w:name="Con_State2"/>
      <w:r w:rsidRPr="00CC660E">
        <w:rPr>
          <w:rFonts w:asciiTheme="minorHAnsi" w:hAnsiTheme="minorHAnsi"/>
          <w:sz w:val="22"/>
          <w:szCs w:val="22"/>
        </w:rPr>
        <w:fldChar w:fldCharType="begin">
          <w:ffData>
            <w:name w:val="Con_State2"/>
            <w:enabled/>
            <w:calcOnExit w:val="0"/>
            <w:textInput>
              <w:default w:val="Con_State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Con_State2</w:t>
      </w:r>
      <w:r w:rsidRPr="00CC660E">
        <w:rPr>
          <w:rFonts w:asciiTheme="minorHAnsi" w:hAnsiTheme="minorHAnsi"/>
          <w:sz w:val="22"/>
          <w:szCs w:val="22"/>
        </w:rPr>
        <w:fldChar w:fldCharType="end"/>
      </w:r>
      <w:bookmarkEnd w:id="79"/>
      <w:r w:rsidR="00D2554E" w:rsidRPr="00CC660E">
        <w:rPr>
          <w:rFonts w:asciiTheme="minorHAnsi" w:hAnsiTheme="minorHAnsi"/>
          <w:sz w:val="22"/>
          <w:szCs w:val="22"/>
        </w:rPr>
        <w:t xml:space="preserve">  </w:t>
      </w:r>
      <w:bookmarkStart w:id="80" w:name="Con_Zipcode2"/>
      <w:r w:rsidRPr="00CC660E">
        <w:rPr>
          <w:rFonts w:asciiTheme="minorHAnsi" w:hAnsiTheme="minorHAnsi"/>
          <w:sz w:val="22"/>
          <w:szCs w:val="22"/>
        </w:rPr>
        <w:fldChar w:fldCharType="begin">
          <w:ffData>
            <w:name w:val="Con_Zipcode2"/>
            <w:enabled/>
            <w:calcOnExit w:val="0"/>
            <w:textInput>
              <w:default w:val="Con_Zipcode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Con_Zipcode2</w:t>
      </w:r>
      <w:r w:rsidRPr="00CC660E">
        <w:rPr>
          <w:rFonts w:asciiTheme="minorHAnsi" w:hAnsiTheme="minorHAnsi"/>
          <w:sz w:val="22"/>
          <w:szCs w:val="22"/>
        </w:rPr>
        <w:fldChar w:fldCharType="end"/>
      </w:r>
      <w:bookmarkEnd w:id="80"/>
    </w:p>
    <w:p w:rsidR="00D2554E" w:rsidRPr="00CC660E" w:rsidRDefault="00D2554E" w:rsidP="00D2554E">
      <w:pPr>
        <w:ind w:left="1440" w:right="1440"/>
        <w:rPr>
          <w:rFonts w:asciiTheme="minorHAnsi" w:hAnsiTheme="minorHAnsi"/>
          <w:sz w:val="22"/>
          <w:szCs w:val="22"/>
        </w:rPr>
      </w:pPr>
    </w:p>
    <w:p w:rsidR="006402F8" w:rsidRPr="00CC660E" w:rsidRDefault="006402F8"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 xml:space="preserve">Dear </w:t>
      </w:r>
      <w:bookmarkStart w:id="81" w:name="ms1_2"/>
      <w:r w:rsidR="00357299" w:rsidRPr="00CC660E">
        <w:rPr>
          <w:rFonts w:asciiTheme="minorHAnsi" w:hAnsiTheme="minorHAnsi"/>
          <w:sz w:val="22"/>
          <w:szCs w:val="22"/>
        </w:rPr>
        <w:fldChar w:fldCharType="begin">
          <w:ffData>
            <w:name w:val="ms1_2"/>
            <w:enabled/>
            <w:calcOnExit w:val="0"/>
            <w:textInput>
              <w:default w:val="Payroll2"/>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Payroll2</w:t>
      </w:r>
      <w:r w:rsidR="00357299" w:rsidRPr="00CC660E">
        <w:rPr>
          <w:rFonts w:asciiTheme="minorHAnsi" w:hAnsiTheme="minorHAnsi"/>
          <w:sz w:val="22"/>
          <w:szCs w:val="22"/>
        </w:rPr>
        <w:fldChar w:fldCharType="end"/>
      </w:r>
      <w:bookmarkEnd w:id="81"/>
      <w:r w:rsidRPr="00CC660E">
        <w:rPr>
          <w:rFonts w:asciiTheme="minorHAnsi" w:hAnsiTheme="minorHAnsi"/>
          <w:sz w:val="22"/>
          <w:szCs w:val="22"/>
        </w:rPr>
        <w:t xml:space="preserve"> </w:t>
      </w:r>
      <w:bookmarkStart w:id="82" w:name="lastname2"/>
      <w:r w:rsidR="00357299" w:rsidRPr="00CC660E">
        <w:rPr>
          <w:rFonts w:asciiTheme="minorHAnsi" w:hAnsiTheme="minorHAnsi"/>
          <w:sz w:val="22"/>
          <w:szCs w:val="22"/>
        </w:rPr>
        <w:fldChar w:fldCharType="begin">
          <w:ffData>
            <w:name w:val="lastname2"/>
            <w:enabled/>
            <w:calcOnExit w:val="0"/>
            <w:textInput>
              <w:default w:val="Manager2"/>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Manager2</w:t>
      </w:r>
      <w:r w:rsidR="00357299" w:rsidRPr="00CC660E">
        <w:rPr>
          <w:rFonts w:asciiTheme="minorHAnsi" w:hAnsiTheme="minorHAnsi"/>
          <w:sz w:val="22"/>
          <w:szCs w:val="22"/>
        </w:rPr>
        <w:fldChar w:fldCharType="end"/>
      </w:r>
      <w:bookmarkEnd w:id="82"/>
      <w:r w:rsidRPr="00CC660E">
        <w:rPr>
          <w:rFonts w:asciiTheme="minorHAnsi" w:hAnsiTheme="minorHAnsi"/>
          <w:sz w:val="22"/>
          <w:szCs w:val="22"/>
        </w:rPr>
        <w:t>:</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Due to the presence of more than 1 payroll within your firm, we have created a form to account for the additional employment data —Second Pay Group.</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Please keep this form along with the form for Pay Group 1.</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Thank you in advance for your cooperation. Your assistance in producing this important information about our nation’s economy is greatly appreciated.</w:t>
      </w:r>
    </w:p>
    <w:p w:rsidR="00D2554E" w:rsidRPr="00CC660E" w:rsidRDefault="00D2554E" w:rsidP="00D2554E">
      <w:pPr>
        <w:ind w:left="1440" w:right="1440"/>
        <w:rPr>
          <w:rFonts w:asciiTheme="minorHAnsi" w:hAnsiTheme="minorHAnsi"/>
          <w:sz w:val="22"/>
          <w:szCs w:val="22"/>
        </w:rPr>
      </w:pPr>
    </w:p>
    <w:p w:rsidR="00D2554E" w:rsidRPr="00F03D5B" w:rsidRDefault="00D2554E" w:rsidP="00D2554E">
      <w:pPr>
        <w:ind w:left="1440" w:right="1440"/>
        <w:rPr>
          <w:rFonts w:asciiTheme="minorHAnsi" w:hAnsiTheme="minorHAnsi"/>
        </w:rPr>
      </w:pPr>
      <w:r w:rsidRPr="00F03D5B">
        <w:rPr>
          <w:rFonts w:asciiTheme="minorHAnsi" w:hAnsiTheme="minorHAnsi"/>
        </w:rPr>
        <w:t>Sincerely,</w:t>
      </w:r>
    </w:p>
    <w:bookmarkStart w:id="83" w:name="signature2"/>
    <w:p w:rsidR="00D2554E" w:rsidRPr="001A6634" w:rsidRDefault="00357299" w:rsidP="00D2554E">
      <w:pPr>
        <w:ind w:left="1440" w:right="1440"/>
        <w:outlineLvl w:val="0"/>
        <w:rPr>
          <w:rFonts w:ascii="Lucida Handwriting" w:hAnsi="Lucida Handwriting"/>
          <w:color w:val="17365D"/>
          <w:sz w:val="22"/>
          <w:szCs w:val="22"/>
        </w:rPr>
      </w:pPr>
      <w:r w:rsidRPr="001A6634">
        <w:rPr>
          <w:rFonts w:ascii="Lucida Handwriting" w:hAnsi="Lucida Handwriting"/>
          <w:color w:val="808080"/>
          <w:sz w:val="22"/>
          <w:szCs w:val="22"/>
        </w:rPr>
        <w:fldChar w:fldCharType="begin">
          <w:ffData>
            <w:name w:val="signature2"/>
            <w:enabled/>
            <w:calcOnExit w:val="0"/>
            <w:textInput>
              <w:default w:val="signature2"/>
            </w:textInput>
          </w:ffData>
        </w:fldChar>
      </w:r>
      <w:r w:rsidR="00D2554E" w:rsidRPr="001A6634">
        <w:rPr>
          <w:rFonts w:ascii="Lucida Handwriting" w:hAnsi="Lucida Handwriting"/>
          <w:color w:val="808080"/>
          <w:sz w:val="22"/>
          <w:szCs w:val="22"/>
        </w:rPr>
        <w:instrText xml:space="preserve"> FORMTEXT </w:instrText>
      </w:r>
      <w:r w:rsidRPr="001A6634">
        <w:rPr>
          <w:rFonts w:ascii="Lucida Handwriting" w:hAnsi="Lucida Handwriting"/>
          <w:color w:val="808080"/>
          <w:sz w:val="22"/>
          <w:szCs w:val="22"/>
        </w:rPr>
      </w:r>
      <w:r w:rsidRPr="001A6634">
        <w:rPr>
          <w:rFonts w:ascii="Lucida Handwriting" w:hAnsi="Lucida Handwriting"/>
          <w:color w:val="808080"/>
          <w:sz w:val="22"/>
          <w:szCs w:val="22"/>
        </w:rPr>
        <w:fldChar w:fldCharType="separate"/>
      </w:r>
      <w:r w:rsidR="00D2554E" w:rsidRPr="001A6634">
        <w:rPr>
          <w:rFonts w:ascii="Lucida Handwriting" w:hAnsi="Lucida Handwriting"/>
          <w:noProof/>
          <w:color w:val="808080"/>
          <w:sz w:val="22"/>
          <w:szCs w:val="22"/>
        </w:rPr>
        <w:t>signature2</w:t>
      </w:r>
      <w:r w:rsidRPr="001A6634">
        <w:rPr>
          <w:rFonts w:ascii="Lucida Handwriting" w:hAnsi="Lucida Handwriting"/>
          <w:color w:val="808080"/>
          <w:sz w:val="22"/>
          <w:szCs w:val="22"/>
        </w:rPr>
        <w:fldChar w:fldCharType="end"/>
      </w:r>
      <w:bookmarkEnd w:id="83"/>
    </w:p>
    <w:bookmarkStart w:id="84" w:name="dcccntct2"/>
    <w:p w:rsidR="00D2554E" w:rsidRPr="00CC660E" w:rsidRDefault="00357299" w:rsidP="00D2554E">
      <w:pPr>
        <w:ind w:left="1440" w:right="1440"/>
        <w:rPr>
          <w:sz w:val="22"/>
          <w:szCs w:val="22"/>
        </w:rPr>
      </w:pPr>
      <w:r w:rsidRPr="00CC660E">
        <w:rPr>
          <w:sz w:val="22"/>
          <w:szCs w:val="22"/>
        </w:rPr>
        <w:fldChar w:fldCharType="begin">
          <w:ffData>
            <w:name w:val="dcccntct2"/>
            <w:enabled/>
            <w:calcOnExit w:val="0"/>
            <w:textInput>
              <w:default w:val="dcccntct2"/>
            </w:textInput>
          </w:ffData>
        </w:fldChar>
      </w:r>
      <w:r w:rsidR="00D2554E" w:rsidRPr="00CC660E">
        <w:rPr>
          <w:sz w:val="22"/>
          <w:szCs w:val="22"/>
        </w:rPr>
        <w:instrText xml:space="preserve"> FORMTEXT </w:instrText>
      </w:r>
      <w:r w:rsidRPr="00CC660E">
        <w:rPr>
          <w:sz w:val="22"/>
          <w:szCs w:val="22"/>
        </w:rPr>
      </w:r>
      <w:r w:rsidRPr="00CC660E">
        <w:rPr>
          <w:sz w:val="22"/>
          <w:szCs w:val="22"/>
        </w:rPr>
        <w:fldChar w:fldCharType="separate"/>
      </w:r>
      <w:r w:rsidR="00D2554E" w:rsidRPr="00CC660E">
        <w:rPr>
          <w:noProof/>
          <w:sz w:val="22"/>
          <w:szCs w:val="22"/>
        </w:rPr>
        <w:t>dcccntct2</w:t>
      </w:r>
      <w:r w:rsidRPr="00CC660E">
        <w:rPr>
          <w:sz w:val="22"/>
          <w:szCs w:val="22"/>
        </w:rPr>
        <w:fldChar w:fldCharType="end"/>
      </w:r>
      <w:bookmarkEnd w:id="84"/>
    </w:p>
    <w:p w:rsidR="00D2554E" w:rsidRPr="00CC660E" w:rsidRDefault="00D2554E" w:rsidP="00D2554E">
      <w:pPr>
        <w:ind w:left="1440" w:right="1440"/>
        <w:rPr>
          <w:sz w:val="22"/>
          <w:szCs w:val="22"/>
        </w:rPr>
      </w:pPr>
      <w:r w:rsidRPr="00CC660E">
        <w:rPr>
          <w:sz w:val="22"/>
          <w:szCs w:val="22"/>
        </w:rPr>
        <w:t>Data Collection Center Manager</w:t>
      </w:r>
    </w:p>
    <w:p w:rsidR="00D2554E" w:rsidRPr="00CC660E" w:rsidRDefault="00D2554E" w:rsidP="00D2554E">
      <w:pPr>
        <w:ind w:left="1440" w:right="1440"/>
        <w:rPr>
          <w:szCs w:val="20"/>
        </w:rPr>
      </w:pPr>
    </w:p>
    <w:p w:rsidR="00D2554E" w:rsidRDefault="00D2554E"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Pr="00BA4AF6" w:rsidRDefault="00465748" w:rsidP="00D2554E">
      <w:pPr>
        <w:rPr>
          <w:rFonts w:asciiTheme="minorHAnsi" w:hAnsiTheme="minorHAnsi"/>
          <w:szCs w:val="20"/>
        </w:rPr>
      </w:pPr>
    </w:p>
    <w:p w:rsidR="00D2554E" w:rsidRDefault="00D2554E" w:rsidP="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458"/>
      </w:tblGrid>
      <w:tr w:rsidR="00D2554E" w:rsidTr="00B548AF">
        <w:tc>
          <w:tcPr>
            <w:tcW w:w="1458" w:type="dxa"/>
          </w:tcPr>
          <w:bookmarkStart w:id="85" w:name="multipay3"/>
          <w:p w:rsidR="00D2554E" w:rsidRPr="00543494" w:rsidRDefault="00357299" w:rsidP="00B548AF">
            <w:pPr>
              <w:rPr>
                <w:rFonts w:asciiTheme="minorHAnsi" w:hAnsiTheme="minorHAnsi"/>
                <w:b/>
                <w:sz w:val="16"/>
                <w:szCs w:val="16"/>
              </w:rPr>
            </w:pPr>
            <w:r>
              <w:rPr>
                <w:rFonts w:asciiTheme="minorHAnsi" w:hAnsiTheme="minorHAnsi"/>
                <w:kern w:val="16"/>
                <w:sz w:val="16"/>
                <w:szCs w:val="16"/>
              </w:rPr>
              <w:fldChar w:fldCharType="begin">
                <w:ffData>
                  <w:name w:val="multipay3"/>
                  <w:enabled/>
                  <w:calcOnExit w:val="0"/>
                  <w:textInput>
                    <w:default w:val="MP"/>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MP</w:t>
            </w:r>
            <w:r>
              <w:rPr>
                <w:rFonts w:asciiTheme="minorHAnsi" w:hAnsiTheme="minorHAnsi"/>
                <w:kern w:val="16"/>
                <w:sz w:val="16"/>
                <w:szCs w:val="16"/>
              </w:rPr>
              <w:fldChar w:fldCharType="end"/>
            </w:r>
            <w:bookmarkEnd w:id="85"/>
            <w:r w:rsidR="00D2554E" w:rsidRPr="00543494">
              <w:rPr>
                <w:rFonts w:asciiTheme="minorHAnsi" w:hAnsiTheme="minorHAnsi"/>
                <w:kern w:val="16"/>
                <w:sz w:val="16"/>
                <w:szCs w:val="16"/>
              </w:rPr>
              <w:t xml:space="preserve">    </w:t>
            </w:r>
            <w:bookmarkStart w:id="86" w:name="M_Flag3"/>
            <w:r>
              <w:rPr>
                <w:rFonts w:asciiTheme="minorHAnsi" w:hAnsiTheme="minorHAnsi"/>
                <w:kern w:val="16"/>
                <w:sz w:val="16"/>
                <w:szCs w:val="16"/>
              </w:rPr>
              <w:fldChar w:fldCharType="begin">
                <w:ffData>
                  <w:name w:val="M_Flag3"/>
                  <w:enabled/>
                  <w:calcOnExit w:val="0"/>
                  <w:textInput>
                    <w:default w:val="MF"/>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MF</w:t>
            </w:r>
            <w:r>
              <w:rPr>
                <w:rFonts w:asciiTheme="minorHAnsi" w:hAnsiTheme="minorHAnsi"/>
                <w:kern w:val="16"/>
                <w:sz w:val="16"/>
                <w:szCs w:val="16"/>
              </w:rPr>
              <w:fldChar w:fldCharType="end"/>
            </w:r>
            <w:bookmarkEnd w:id="86"/>
            <w:r w:rsidR="00D2554E" w:rsidRPr="00543494">
              <w:rPr>
                <w:rFonts w:asciiTheme="minorHAnsi" w:hAnsiTheme="minorHAnsi"/>
                <w:kern w:val="16"/>
                <w:sz w:val="16"/>
                <w:szCs w:val="16"/>
              </w:rPr>
              <w:t xml:space="preserve">    </w:t>
            </w:r>
            <w:bookmarkStart w:id="87" w:name="pcnumber3"/>
            <w:r>
              <w:rPr>
                <w:rFonts w:asciiTheme="minorHAnsi" w:hAnsiTheme="minorHAnsi"/>
                <w:kern w:val="16"/>
                <w:sz w:val="16"/>
                <w:szCs w:val="16"/>
              </w:rPr>
              <w:fldChar w:fldCharType="begin">
                <w:ffData>
                  <w:name w:val="pcnumber3"/>
                  <w:enabled/>
                  <w:calcOnExit w:val="0"/>
                  <w:textInput>
                    <w:default w:val="INT"/>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INT</w:t>
            </w:r>
            <w:r>
              <w:rPr>
                <w:rFonts w:asciiTheme="minorHAnsi" w:hAnsiTheme="minorHAnsi"/>
                <w:kern w:val="16"/>
                <w:sz w:val="16"/>
                <w:szCs w:val="16"/>
              </w:rPr>
              <w:fldChar w:fldCharType="end"/>
            </w:r>
            <w:bookmarkEnd w:id="87"/>
          </w:p>
        </w:tc>
      </w:tr>
    </w:tbl>
    <w:p w:rsidR="00D2554E" w:rsidRPr="00B548AF" w:rsidRDefault="00D2554E" w:rsidP="00D2554E">
      <w:pPr>
        <w:rPr>
          <w:rFonts w:asciiTheme="minorHAnsi" w:hAnsiTheme="minorHAnsi"/>
          <w:b/>
          <w:sz w:val="12"/>
          <w:szCs w:val="12"/>
        </w:rPr>
      </w:pPr>
      <w:r w:rsidRPr="00000E62">
        <w:rPr>
          <w:b/>
          <w:sz w:val="24"/>
        </w:rPr>
        <w:t>►</w:t>
      </w:r>
      <w:r w:rsidRPr="00000E62">
        <w:rPr>
          <w:rFonts w:asciiTheme="minorHAnsi" w:hAnsiTheme="minorHAnsi"/>
          <w:b/>
          <w:sz w:val="24"/>
        </w:rPr>
        <w:t xml:space="preserve"> Our records show the following information for your firm:</w:t>
      </w:r>
    </w:p>
    <w:p w:rsidR="00B548AF" w:rsidRPr="00B548AF" w:rsidRDefault="00B548AF" w:rsidP="00D2554E">
      <w:pPr>
        <w:rPr>
          <w:rFonts w:asciiTheme="minorHAnsi" w:hAnsiTheme="minorHAnsi"/>
          <w:b/>
          <w:sz w:val="12"/>
          <w:szCs w:val="12"/>
        </w:rPr>
      </w:pPr>
    </w:p>
    <w:tbl>
      <w:tblPr>
        <w:tblW w:w="4861" w:type="pct"/>
        <w:tblInd w:w="198" w:type="dxa"/>
        <w:tblLook w:val="01E0" w:firstRow="1" w:lastRow="1" w:firstColumn="1" w:lastColumn="1" w:noHBand="0" w:noVBand="0"/>
      </w:tblPr>
      <w:tblGrid>
        <w:gridCol w:w="5310"/>
        <w:gridCol w:w="5400"/>
      </w:tblGrid>
      <w:tr w:rsidR="00D2554E" w:rsidRPr="005C2F22" w:rsidTr="00A71E23">
        <w:tc>
          <w:tcPr>
            <w:tcW w:w="2479" w:type="pct"/>
          </w:tcPr>
          <w:p w:rsidR="00D2554E" w:rsidRPr="005C2F22" w:rsidRDefault="002305B8" w:rsidP="0081716A">
            <w:pPr>
              <w:rPr>
                <w:rFonts w:asciiTheme="minorHAnsi" w:hAnsiTheme="minorHAnsi"/>
                <w:b/>
                <w:sz w:val="22"/>
                <w:szCs w:val="22"/>
              </w:rPr>
            </w:pPr>
            <w:r>
              <w:rPr>
                <w:rFonts w:asciiTheme="minorHAnsi" w:hAnsiTheme="minorHAnsi"/>
                <w:noProof/>
                <w:sz w:val="16"/>
                <w:szCs w:val="16"/>
              </w:rPr>
              <mc:AlternateContent>
                <mc:Choice Requires="wps">
                  <w:drawing>
                    <wp:anchor distT="0" distB="0" distL="114300" distR="114300" simplePos="0" relativeHeight="251663360" behindDoc="1" locked="0" layoutInCell="1" allowOverlap="1" wp14:anchorId="35890F84" wp14:editId="66251756">
                      <wp:simplePos x="0" y="0"/>
                      <wp:positionH relativeFrom="margin">
                        <wp:posOffset>-104775</wp:posOffset>
                      </wp:positionH>
                      <wp:positionV relativeFrom="paragraph">
                        <wp:posOffset>1905</wp:posOffset>
                      </wp:positionV>
                      <wp:extent cx="6859905" cy="1021715"/>
                      <wp:effectExtent l="11430" t="7620" r="5715" b="8890"/>
                      <wp:wrapNone/>
                      <wp:docPr id="1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1021715"/>
                              </a:xfrm>
                              <a:prstGeom prst="roundRect">
                                <a:avLst>
                                  <a:gd name="adj" fmla="val 5833"/>
                                </a:avLst>
                              </a:prstGeom>
                              <a:solidFill>
                                <a:srgbClr val="D8D8D8"/>
                              </a:solidFill>
                              <a:ln w="9525">
                                <a:solidFill>
                                  <a:srgbClr val="000000"/>
                                </a:solidFill>
                                <a:round/>
                                <a:headEnd/>
                                <a:tailEnd/>
                              </a:ln>
                            </wps:spPr>
                            <wps:txbx>
                              <w:txbxContent>
                                <w:p w:rsidR="005D3CF8" w:rsidRPr="00ED4CBC"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31" style="position:absolute;margin-left:-8.25pt;margin-top:.15pt;width:540.15pt;height:80.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" fillcolor="#d8d8d8">
                      <v:textbox>
                        <w:txbxContent>
                          <w:p w:rsidR="005D3CF8" w:rsidRPr="00ED4CBC" w:rsidRDefault="005D3CF8" w:rsidP="00D2554E"/>
                        </w:txbxContent>
                      </v:textbox>
                      <w10:wrap anchorx="margin"/>
                    </v:roundrect>
                  </w:pict>
                </mc:Fallback>
              </mc:AlternateContent>
            </w:r>
            <w:r w:rsidR="00A71E23">
              <w:rPr>
                <w:rFonts w:asciiTheme="minorHAnsi" w:hAnsiTheme="minorHAnsi"/>
                <w:b/>
                <w:sz w:val="22"/>
                <w:szCs w:val="22"/>
              </w:rPr>
              <w:t>Contact</w:t>
            </w:r>
            <w:r w:rsidR="00A71E23" w:rsidRPr="0047266B">
              <w:rPr>
                <w:rFonts w:asciiTheme="minorHAnsi" w:hAnsiTheme="minorHAnsi"/>
                <w:b/>
                <w:sz w:val="22"/>
                <w:szCs w:val="22"/>
              </w:rPr>
              <w:t>:</w:t>
            </w:r>
            <w:r w:rsidR="00A71E23" w:rsidRPr="00A71E23">
              <w:rPr>
                <w:rFonts w:asciiTheme="minorHAnsi" w:hAnsiTheme="minorHAnsi"/>
                <w:sz w:val="22"/>
                <w:szCs w:val="22"/>
              </w:rPr>
              <w:t xml:space="preserve">  </w:t>
            </w:r>
            <w:bookmarkStart w:id="88" w:name="contact4"/>
            <w:r w:rsidR="00357299">
              <w:rPr>
                <w:rFonts w:asciiTheme="minorHAnsi" w:hAnsiTheme="minorHAnsi"/>
                <w:sz w:val="22"/>
                <w:szCs w:val="22"/>
              </w:rPr>
              <w:fldChar w:fldCharType="begin">
                <w:ffData>
                  <w:name w:val="contact4"/>
                  <w:enabled/>
                  <w:calcOnExit w:val="0"/>
                  <w:textInput>
                    <w:default w:val="Attn: Payroll Manager4"/>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Manager4</w:t>
            </w:r>
            <w:r w:rsidR="00357299">
              <w:rPr>
                <w:rFonts w:asciiTheme="minorHAnsi" w:hAnsiTheme="minorHAnsi"/>
                <w:sz w:val="22"/>
                <w:szCs w:val="22"/>
              </w:rPr>
              <w:fldChar w:fldCharType="end"/>
            </w:r>
            <w:bookmarkEnd w:id="88"/>
          </w:p>
        </w:tc>
        <w:tc>
          <w:tcPr>
            <w:tcW w:w="2521" w:type="pct"/>
          </w:tcPr>
          <w:p w:rsidR="00D2554E" w:rsidRPr="005C2F22" w:rsidRDefault="00A71E23" w:rsidP="00256F70">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r w:rsidR="00357299">
              <w:rPr>
                <w:rFonts w:asciiTheme="minorHAnsi" w:hAnsiTheme="minorHAnsi"/>
                <w:kern w:val="16"/>
                <w:sz w:val="22"/>
                <w:szCs w:val="22"/>
              </w:rPr>
              <w:fldChar w:fldCharType="begin">
                <w:ffData>
                  <w:name w:val="reptnum3"/>
                  <w:enabled/>
                  <w:calcOnExit w:val="0"/>
                  <w:textInput>
                    <w:default w:val="reptnum3"/>
                    <w:maxLength w:val="35"/>
                  </w:textInput>
                </w:ffData>
              </w:fldChar>
            </w:r>
            <w:bookmarkStart w:id="89" w:name="reptnum3"/>
            <w:r w:rsidR="00256F70">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256F70">
              <w:rPr>
                <w:rFonts w:asciiTheme="minorHAnsi" w:hAnsiTheme="minorHAnsi"/>
                <w:noProof/>
                <w:kern w:val="16"/>
                <w:sz w:val="22"/>
                <w:szCs w:val="22"/>
              </w:rPr>
              <w:t>reptnum3</w:t>
            </w:r>
            <w:r w:rsidR="00357299">
              <w:rPr>
                <w:rFonts w:asciiTheme="minorHAnsi" w:hAnsiTheme="minorHAnsi"/>
                <w:kern w:val="16"/>
                <w:sz w:val="22"/>
                <w:szCs w:val="22"/>
              </w:rPr>
              <w:fldChar w:fldCharType="end"/>
            </w:r>
            <w:bookmarkEnd w:id="89"/>
          </w:p>
        </w:tc>
      </w:tr>
      <w:tr w:rsidR="00A71E23" w:rsidRPr="005C2F22" w:rsidTr="00A71E23">
        <w:tc>
          <w:tcPr>
            <w:tcW w:w="2479" w:type="pct"/>
          </w:tcPr>
          <w:p w:rsidR="00A71E23" w:rsidRPr="00A71E23" w:rsidRDefault="00A71E23" w:rsidP="0081716A">
            <w:pPr>
              <w:rPr>
                <w:rFonts w:asciiTheme="minorHAnsi" w:hAnsiTheme="minorHAnsi"/>
                <w:sz w:val="22"/>
                <w:szCs w:val="22"/>
              </w:rPr>
            </w:pPr>
            <w:r w:rsidRPr="00A71E23">
              <w:rPr>
                <w:rFonts w:asciiTheme="minorHAnsi" w:hAnsiTheme="minorHAnsi"/>
                <w:spacing w:val="-2"/>
                <w:kern w:val="16"/>
                <w:sz w:val="22"/>
                <w:szCs w:val="22"/>
              </w:rPr>
              <w:t xml:space="preserve">    </w:t>
            </w:r>
            <w:bookmarkStart w:id="90" w:name="primname3"/>
            <w:r w:rsidR="00357299">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Name3</w:t>
            </w:r>
            <w:r w:rsidR="00357299">
              <w:rPr>
                <w:rFonts w:asciiTheme="minorHAnsi" w:hAnsiTheme="minorHAnsi"/>
                <w:spacing w:val="-2"/>
                <w:kern w:val="16"/>
                <w:sz w:val="22"/>
                <w:szCs w:val="22"/>
              </w:rPr>
              <w:fldChar w:fldCharType="end"/>
            </w:r>
            <w:bookmarkEnd w:id="90"/>
          </w:p>
        </w:tc>
        <w:tc>
          <w:tcPr>
            <w:tcW w:w="2521" w:type="pct"/>
          </w:tcPr>
          <w:p w:rsidR="00A71E23" w:rsidRPr="005C2F22" w:rsidRDefault="00A71E23" w:rsidP="00633F25">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id="91" w:name="location2"/>
            <w:r w:rsidR="00357299">
              <w:rPr>
                <w:rFonts w:asciiTheme="minorHAnsi" w:hAnsiTheme="minorHAnsi"/>
                <w:kern w:val="16"/>
                <w:sz w:val="22"/>
                <w:szCs w:val="22"/>
              </w:rPr>
              <w:fldChar w:fldCharType="begin">
                <w:ffData>
                  <w:name w:val="location2"/>
                  <w:enabled/>
                  <w:calcOnExit w:val="0"/>
                  <w:textInput>
                    <w:default w:val="location"/>
                    <w:maxLength w:val="35"/>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91"/>
          </w:p>
        </w:tc>
      </w:tr>
      <w:tr w:rsidR="00516752" w:rsidRPr="005C2F22" w:rsidTr="00A71E23">
        <w:tc>
          <w:tcPr>
            <w:tcW w:w="2479" w:type="pct"/>
          </w:tcPr>
          <w:p w:rsidR="00516752" w:rsidRPr="00A71E23" w:rsidRDefault="00516752" w:rsidP="00633F25">
            <w:pPr>
              <w:rPr>
                <w:rFonts w:asciiTheme="minorHAnsi" w:hAnsiTheme="minorHAnsi"/>
                <w:sz w:val="22"/>
                <w:szCs w:val="22"/>
              </w:rPr>
            </w:pPr>
            <w:r w:rsidRPr="00A71E23">
              <w:rPr>
                <w:rFonts w:asciiTheme="minorHAnsi" w:hAnsiTheme="minorHAnsi"/>
                <w:kern w:val="16"/>
                <w:sz w:val="22"/>
                <w:szCs w:val="22"/>
              </w:rPr>
              <w:t xml:space="preserve">    </w:t>
            </w:r>
            <w:bookmarkStart w:id="92" w:name="address2"/>
            <w:r w:rsidR="00357299">
              <w:rPr>
                <w:rFonts w:asciiTheme="minorHAnsi" w:hAnsiTheme="minorHAnsi"/>
                <w:kern w:val="16"/>
                <w:sz w:val="22"/>
                <w:szCs w:val="22"/>
              </w:rPr>
              <w:fldChar w:fldCharType="begin">
                <w:ffData>
                  <w:name w:val="address2"/>
                  <w:enabled/>
                  <w:calcOnExit w:val="0"/>
                  <w:textInput>
                    <w:default w:val="address"/>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92"/>
          </w:p>
        </w:tc>
        <w:tc>
          <w:tcPr>
            <w:tcW w:w="2521" w:type="pct"/>
          </w:tcPr>
          <w:p w:rsidR="00516752" w:rsidRPr="005C2F22" w:rsidRDefault="00516752" w:rsidP="00633F25">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id="93" w:name="UI_Number2"/>
            <w:r w:rsidR="00357299">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33F25">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633F25">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93"/>
          </w:p>
        </w:tc>
      </w:tr>
      <w:tr w:rsidR="00516752" w:rsidRPr="005C2F22" w:rsidTr="00A71E23">
        <w:tc>
          <w:tcPr>
            <w:tcW w:w="2479" w:type="pct"/>
          </w:tcPr>
          <w:p w:rsidR="00516752" w:rsidRPr="00A71E23" w:rsidRDefault="00516752" w:rsidP="00633F25">
            <w:pPr>
              <w:rPr>
                <w:rFonts w:asciiTheme="minorHAnsi" w:hAnsiTheme="minorHAnsi"/>
                <w:sz w:val="22"/>
                <w:szCs w:val="22"/>
              </w:rPr>
            </w:pPr>
            <w:r w:rsidRPr="00A71E23">
              <w:rPr>
                <w:rFonts w:asciiTheme="minorHAnsi" w:hAnsiTheme="minorHAnsi"/>
                <w:kern w:val="16"/>
                <w:sz w:val="22"/>
                <w:szCs w:val="22"/>
              </w:rPr>
              <w:t xml:space="preserve">    </w:t>
            </w:r>
            <w:bookmarkStart w:id="94" w:name="city2"/>
            <w:r w:rsidR="00357299">
              <w:rPr>
                <w:rFonts w:asciiTheme="minorHAnsi" w:hAnsiTheme="minorHAnsi"/>
                <w:kern w:val="16"/>
                <w:sz w:val="22"/>
                <w:szCs w:val="22"/>
              </w:rPr>
              <w:fldChar w:fldCharType="begin">
                <w:ffData>
                  <w:name w:val="city2"/>
                  <w:enabled/>
                  <w:calcOnExit w:val="0"/>
                  <w:textInput>
                    <w:default w:val="city"/>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94"/>
            <w:r w:rsidRPr="00A71E23">
              <w:rPr>
                <w:rFonts w:asciiTheme="minorHAnsi" w:hAnsiTheme="minorHAnsi"/>
                <w:sz w:val="22"/>
                <w:szCs w:val="22"/>
              </w:rPr>
              <w:t xml:space="preserve">, </w:t>
            </w:r>
            <w:bookmarkStart w:id="95" w:name="state2"/>
            <w:r w:rsidR="00357299">
              <w:rPr>
                <w:rFonts w:asciiTheme="minorHAnsi" w:hAnsiTheme="minorHAnsi"/>
                <w:kern w:val="16"/>
                <w:sz w:val="22"/>
                <w:szCs w:val="22"/>
              </w:rPr>
              <w:fldChar w:fldCharType="begin">
                <w:ffData>
                  <w:name w:val="state2"/>
                  <w:enabled/>
                  <w:calcOnExit w:val="0"/>
                  <w:textInput>
                    <w:default w:val="stat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95"/>
            <w:r w:rsidRPr="00A71E23">
              <w:rPr>
                <w:rFonts w:asciiTheme="minorHAnsi" w:hAnsiTheme="minorHAnsi"/>
                <w:sz w:val="22"/>
                <w:szCs w:val="22"/>
              </w:rPr>
              <w:t xml:space="preserve"> </w:t>
            </w:r>
            <w:bookmarkStart w:id="96" w:name="zipcode2"/>
            <w:r w:rsidR="00357299">
              <w:rPr>
                <w:rFonts w:asciiTheme="minorHAnsi" w:hAnsiTheme="minorHAnsi"/>
                <w:kern w:val="16"/>
                <w:sz w:val="22"/>
                <w:szCs w:val="22"/>
              </w:rPr>
              <w:fldChar w:fldCharType="begin">
                <w:ffData>
                  <w:name w:val="zipcode2"/>
                  <w:enabled/>
                  <w:calcOnExit w:val="0"/>
                  <w:textInput>
                    <w:default w:val="zipcod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96"/>
          </w:p>
        </w:tc>
        <w:tc>
          <w:tcPr>
            <w:tcW w:w="2521"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id="97" w:name="naics2"/>
            <w:r w:rsidR="00357299">
              <w:rPr>
                <w:rFonts w:asciiTheme="minorHAnsi" w:hAnsiTheme="minorHAnsi"/>
                <w:kern w:val="16"/>
                <w:sz w:val="22"/>
                <w:szCs w:val="22"/>
              </w:rPr>
              <w:fldChar w:fldCharType="begin">
                <w:ffData>
                  <w:name w:val="naics2"/>
                  <w:enabled/>
                  <w:calcOnExit w:val="0"/>
                  <w:textInput>
                    <w:type w:val="number"/>
                    <w:default w:val="naics2"/>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naics2</w:t>
            </w:r>
            <w:r w:rsidR="00357299">
              <w:rPr>
                <w:rFonts w:asciiTheme="minorHAnsi" w:hAnsiTheme="minorHAnsi"/>
                <w:kern w:val="16"/>
                <w:sz w:val="22"/>
                <w:szCs w:val="22"/>
              </w:rPr>
              <w:fldChar w:fldCharType="end"/>
            </w:r>
            <w:bookmarkEnd w:id="97"/>
          </w:p>
        </w:tc>
      </w:tr>
      <w:tr w:rsidR="00516752" w:rsidRPr="005C2F22" w:rsidTr="00A71E23">
        <w:tc>
          <w:tcPr>
            <w:tcW w:w="2479"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id="98" w:name="con_tel2"/>
            <w:r w:rsidR="00357299">
              <w:rPr>
                <w:rFonts w:asciiTheme="minorHAnsi" w:hAnsiTheme="minorHAnsi"/>
                <w:kern w:val="16"/>
                <w:sz w:val="22"/>
                <w:szCs w:val="22"/>
              </w:rPr>
              <w:fldChar w:fldCharType="begin">
                <w:ffData>
                  <w:name w:val="con_tel2"/>
                  <w:enabled/>
                  <w:calcOnExit w:val="0"/>
                  <w:textInput>
                    <w:default w:val="con_tel"/>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98"/>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id="99" w:name="con_ext2"/>
            <w:r w:rsidR="00357299">
              <w:rPr>
                <w:rFonts w:asciiTheme="minorHAnsi" w:hAnsiTheme="minorHAnsi"/>
                <w:kern w:val="16"/>
                <w:sz w:val="22"/>
                <w:szCs w:val="22"/>
              </w:rPr>
              <w:fldChar w:fldCharType="begin">
                <w:ffData>
                  <w:name w:val="con_ext2"/>
                  <w:enabled/>
                  <w:calcOnExit w:val="0"/>
                  <w:textInput>
                    <w:default w:val="con_ext"/>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99"/>
          </w:p>
        </w:tc>
        <w:tc>
          <w:tcPr>
            <w:tcW w:w="2521" w:type="pct"/>
          </w:tcPr>
          <w:p w:rsidR="00516752" w:rsidRPr="005C2F22" w:rsidRDefault="00516752" w:rsidP="005C39C6">
            <w:pPr>
              <w:rPr>
                <w:rFonts w:asciiTheme="minorHAnsi" w:hAnsiTheme="minorHAnsi"/>
                <w:b/>
                <w:sz w:val="22"/>
                <w:szCs w:val="22"/>
              </w:rPr>
            </w:pPr>
          </w:p>
        </w:tc>
      </w:tr>
      <w:tr w:rsidR="00516752" w:rsidRPr="005C2F22" w:rsidTr="00A71E23">
        <w:tc>
          <w:tcPr>
            <w:tcW w:w="2479"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 xml:space="preserve">Fax:  </w:t>
            </w:r>
            <w:bookmarkStart w:id="100" w:name="con_fax2"/>
            <w:r w:rsidR="00357299">
              <w:rPr>
                <w:rFonts w:asciiTheme="minorHAnsi" w:hAnsiTheme="minorHAnsi"/>
                <w:b/>
                <w:kern w:val="16"/>
                <w:sz w:val="22"/>
                <w:szCs w:val="22"/>
              </w:rPr>
              <w:fldChar w:fldCharType="begin">
                <w:ffData>
                  <w:name w:val="con_fax2"/>
                  <w:enabled/>
                  <w:calcOnExit w:val="0"/>
                  <w:textInput/>
                </w:ffData>
              </w:fldChar>
            </w:r>
            <w:r w:rsidR="00633F25">
              <w:rPr>
                <w:rFonts w:asciiTheme="minorHAnsi" w:hAnsiTheme="minorHAnsi"/>
                <w:b/>
                <w:kern w:val="16"/>
                <w:sz w:val="22"/>
                <w:szCs w:val="22"/>
              </w:rPr>
              <w:instrText xml:space="preserve"> FORMTEXT </w:instrText>
            </w:r>
            <w:r w:rsidR="00357299">
              <w:rPr>
                <w:rFonts w:asciiTheme="minorHAnsi" w:hAnsiTheme="minorHAnsi"/>
                <w:b/>
                <w:kern w:val="16"/>
                <w:sz w:val="22"/>
                <w:szCs w:val="22"/>
              </w:rPr>
            </w:r>
            <w:r w:rsidR="00357299">
              <w:rPr>
                <w:rFonts w:asciiTheme="minorHAnsi" w:hAnsiTheme="minorHAnsi"/>
                <w:b/>
                <w:kern w:val="16"/>
                <w:sz w:val="22"/>
                <w:szCs w:val="22"/>
              </w:rPr>
              <w:fldChar w:fldCharType="separate"/>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357299">
              <w:rPr>
                <w:rFonts w:asciiTheme="minorHAnsi" w:hAnsiTheme="minorHAnsi"/>
                <w:b/>
                <w:kern w:val="16"/>
                <w:sz w:val="22"/>
                <w:szCs w:val="22"/>
              </w:rPr>
              <w:fldChar w:fldCharType="end"/>
            </w:r>
            <w:bookmarkEnd w:id="100"/>
          </w:p>
        </w:tc>
        <w:tc>
          <w:tcPr>
            <w:tcW w:w="2521" w:type="pct"/>
          </w:tcPr>
          <w:p w:rsidR="00516752" w:rsidRDefault="00516752" w:rsidP="00633F25">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id="101" w:name="email_addr2"/>
            <w:r w:rsidR="00357299">
              <w:rPr>
                <w:rFonts w:asciiTheme="minorHAnsi" w:hAnsiTheme="minorHAnsi"/>
                <w:kern w:val="16"/>
                <w:sz w:val="22"/>
                <w:szCs w:val="22"/>
              </w:rPr>
              <w:fldChar w:fldCharType="begin">
                <w:ffData>
                  <w:name w:val="email_addr2"/>
                  <w:enabled/>
                  <w:calcOnExit w:val="0"/>
                  <w:textInput>
                    <w:default w:val="email_addr"/>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101"/>
          </w:p>
        </w:tc>
      </w:tr>
    </w:tbl>
    <w:p w:rsidR="00881246" w:rsidRPr="005B323B" w:rsidRDefault="00881246" w:rsidP="00881246">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43"/>
        <w:gridCol w:w="5273"/>
      </w:tblGrid>
      <w:tr w:rsidR="00881246" w:rsidTr="008744D4">
        <w:tc>
          <w:tcPr>
            <w:tcW w:w="5508" w:type="dxa"/>
          </w:tcPr>
          <w:p w:rsidR="00881246" w:rsidRPr="001D37C9" w:rsidRDefault="002305B8" w:rsidP="008744D4">
            <w:pPr>
              <w:tabs>
                <w:tab w:val="left" w:pos="216"/>
              </w:tabs>
              <w:spacing w:before="80"/>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6432" behindDoc="0" locked="0" layoutInCell="1" allowOverlap="1" wp14:anchorId="37FD3D06" wp14:editId="091ACF8C">
                      <wp:simplePos x="0" y="0"/>
                      <wp:positionH relativeFrom="column">
                        <wp:posOffset>-40640</wp:posOffset>
                      </wp:positionH>
                      <wp:positionV relativeFrom="paragraph">
                        <wp:posOffset>31115</wp:posOffset>
                      </wp:positionV>
                      <wp:extent cx="667385" cy="210185"/>
                      <wp:effectExtent l="6985" t="7620" r="11430" b="10795"/>
                      <wp:wrapNone/>
                      <wp:docPr id="1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2" type="#_x0000_t202" style="position:absolute;left:0;text-align:left;margin-left:-3.2pt;margin-top:2.45pt;width:52.5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" filled="f">
                      <v:textbox>
                        <w:txbxContent>
                          <w:p w:rsidR="005D3CF8" w:rsidRDefault="005D3CF8" w:rsidP="00881246"/>
                        </w:txbxContent>
                      </v:textbox>
                    </v:shape>
                  </w:pict>
                </mc:Fallback>
              </mc:AlternateContent>
            </w:r>
            <w:r w:rsidR="00881246" w:rsidRPr="001D37C9">
              <w:rPr>
                <w:rFonts w:asciiTheme="minorHAnsi" w:hAnsiTheme="minorHAnsi"/>
                <w:b/>
                <w:color w:val="000000"/>
                <w:sz w:val="24"/>
              </w:rPr>
              <w:t xml:space="preserve">Column 1  EMPLOYEE COUNT– ALL </w:t>
            </w:r>
            <w:r>
              <w:rPr>
                <w:rFonts w:asciiTheme="minorHAnsi" w:hAnsiTheme="minorHAnsi"/>
                <w:b/>
                <w:color w:val="000000"/>
                <w:sz w:val="24"/>
              </w:rPr>
              <w:t>EMPLOYEES</w:t>
            </w:r>
          </w:p>
          <w:p w:rsidR="00881246" w:rsidRPr="005B323B" w:rsidRDefault="00881246" w:rsidP="008744D4">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00881246" w:rsidRPr="008F44BB" w:rsidTr="008744D4">
              <w:tc>
                <w:tcPr>
                  <w:tcW w:w="2430" w:type="dxa"/>
                  <w:tcMar>
                    <w:left w:w="58" w:type="dxa"/>
                    <w:right w:w="0" w:type="dxa"/>
                  </w:tcMar>
                </w:tcPr>
                <w:p w:rsidR="00881246" w:rsidRPr="008F44BB" w:rsidRDefault="00881246" w:rsidP="008744D4">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rsidR="00881246" w:rsidRPr="008F44BB" w:rsidRDefault="00881246" w:rsidP="008744D4">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00881246" w:rsidRPr="008F44BB" w:rsidTr="008744D4">
              <w:trPr>
                <w:trHeight w:val="2764"/>
              </w:trPr>
              <w:tc>
                <w:tcPr>
                  <w:tcW w:w="2430" w:type="dxa"/>
                  <w:tcMar>
                    <w:left w:w="58" w:type="dxa"/>
                    <w:right w:w="0" w:type="dxa"/>
                  </w:tcMar>
                </w:tcPr>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002305B8">
                    <w:rPr>
                      <w:rFonts w:asciiTheme="minorHAnsi" w:hAnsiTheme="minorHAnsi"/>
                      <w:sz w:val="18"/>
                      <w:szCs w:val="18"/>
                    </w:rPr>
                    <w:t>employees</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rsidR="00881246" w:rsidRPr="008F44BB" w:rsidRDefault="00881246" w:rsidP="008744D4">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sick leave</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vacation</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other paid leave</w:t>
                  </w:r>
                </w:p>
              </w:tc>
              <w:tc>
                <w:tcPr>
                  <w:tcW w:w="2834" w:type="dxa"/>
                  <w:tcMar>
                    <w:left w:w="58" w:type="dxa"/>
                    <w:right w:w="0" w:type="dxa"/>
                  </w:tcMar>
                </w:tcPr>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rsidR="00881246" w:rsidRDefault="00881246" w:rsidP="008744D4">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rsidR="00881246" w:rsidRPr="008F44BB" w:rsidRDefault="00881246" w:rsidP="008744D4">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rsidR="00881246" w:rsidRDefault="00881246" w:rsidP="008744D4">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 </w:t>
                  </w:r>
                  <w:r w:rsidRPr="008F44BB">
                    <w:rPr>
                      <w:rFonts w:asciiTheme="minorHAnsi" w:hAnsiTheme="minorHAnsi"/>
                      <w:b/>
                      <w:sz w:val="18"/>
                      <w:szCs w:val="18"/>
                    </w:rPr>
                    <w:t>not</w:t>
                  </w:r>
                  <w:r>
                    <w:rPr>
                      <w:rFonts w:asciiTheme="minorHAnsi" w:hAnsiTheme="minorHAnsi"/>
                      <w:b/>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leave without pay for</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strike for entire pay</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rsidR="00881246" w:rsidRPr="005B323B" w:rsidRDefault="00881246" w:rsidP="008744D4">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2305B8">
              <w:rPr>
                <w:rFonts w:asciiTheme="minorHAnsi" w:hAnsiTheme="minorHAnsi"/>
                <w:b/>
                <w:caps/>
                <w:color w:val="000000"/>
              </w:rPr>
              <w:t>employees</w:t>
            </w:r>
            <w:r w:rsidRPr="005B323B">
              <w:rPr>
                <w:rFonts w:asciiTheme="minorHAnsi" w:hAnsiTheme="minorHAnsi"/>
                <w:b/>
                <w:caps/>
                <w:color w:val="000000"/>
              </w:rPr>
              <w:t xml:space="preserve"> </w:t>
            </w:r>
          </w:p>
          <w:p w:rsidR="00881246" w:rsidRPr="005B323B" w:rsidRDefault="00881246" w:rsidP="008744D4">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881246" w:rsidRPr="005B323B" w:rsidTr="008744D4">
              <w:trPr>
                <w:cantSplit/>
              </w:trPr>
              <w:tc>
                <w:tcPr>
                  <w:tcW w:w="5000" w:type="pct"/>
                  <w:gridSpan w:val="7"/>
                  <w:shd w:val="clear" w:color="auto" w:fill="auto"/>
                  <w:vAlign w:val="center"/>
                </w:tcPr>
                <w:p w:rsidR="00881246" w:rsidRPr="008F44BB" w:rsidRDefault="00881246" w:rsidP="008744D4">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00881246" w:rsidRPr="005B323B" w:rsidTr="008744D4">
              <w:trPr>
                <w:cantSplit/>
                <w:trHeight w:val="1318"/>
              </w:trPr>
              <w:tc>
                <w:tcPr>
                  <w:tcW w:w="1059" w:type="pct"/>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rsidR="00881246" w:rsidRPr="008F44BB" w:rsidRDefault="00881246" w:rsidP="008744D4">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00881246" w:rsidRPr="005B323B" w:rsidTr="008744D4">
              <w:trPr>
                <w:cantSplit/>
                <w:trHeight w:val="165"/>
              </w:trPr>
              <w:tc>
                <w:tcPr>
                  <w:tcW w:w="1059" w:type="pct"/>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00881246" w:rsidRPr="005B323B" w:rsidTr="008744D4">
              <w:trPr>
                <w:cantSplit/>
                <w:trHeight w:val="1059"/>
              </w:trPr>
              <w:tc>
                <w:tcPr>
                  <w:tcW w:w="1443" w:type="pct"/>
                  <w:gridSpan w:val="2"/>
                  <w:shd w:val="clear" w:color="auto" w:fill="auto"/>
                  <w:tcMar>
                    <w:left w:w="29"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rsidR="00881246" w:rsidRPr="008F44BB" w:rsidRDefault="002305B8" w:rsidP="008744D4">
                  <w:pPr>
                    <w:pStyle w:val="ListParagraph"/>
                    <w:numPr>
                      <w:ilvl w:val="0"/>
                      <w:numId w:val="10"/>
                    </w:numPr>
                    <w:ind w:left="151" w:hanging="151"/>
                    <w:rPr>
                      <w:rFonts w:asciiTheme="minorHAnsi" w:hAnsiTheme="minorHAnsi"/>
                      <w:sz w:val="18"/>
                      <w:szCs w:val="18"/>
                    </w:rPr>
                  </w:pPr>
                  <w:r>
                    <w:rPr>
                      <w:rFonts w:asciiTheme="minorHAnsi" w:hAnsiTheme="minorHAnsi"/>
                      <w:noProof/>
                      <w:szCs w:val="20"/>
                    </w:rPr>
                    <mc:AlternateContent>
                      <mc:Choice Requires="wps">
                        <w:drawing>
                          <wp:anchor distT="0" distB="0" distL="114300" distR="114300" simplePos="0" relativeHeight="251670528" behindDoc="0" locked="0" layoutInCell="1" allowOverlap="1" wp14:anchorId="6498E275" wp14:editId="58348FF9">
                            <wp:simplePos x="0" y="0"/>
                            <wp:positionH relativeFrom="column">
                              <wp:posOffset>-49530</wp:posOffset>
                            </wp:positionH>
                            <wp:positionV relativeFrom="paragraph">
                              <wp:posOffset>240665</wp:posOffset>
                            </wp:positionV>
                            <wp:extent cx="667385" cy="210185"/>
                            <wp:effectExtent l="6985" t="11430" r="11430" b="6985"/>
                            <wp:wrapNone/>
                            <wp:docPr id="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3" type="#_x0000_t202" style="position:absolute;left:0;text-align:left;margin-left:-3.9pt;margin-top:18.95pt;width:52.5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" filled="f">
                            <v:textbox>
                              <w:txbxContent>
                                <w:p w:rsidR="005D3CF8" w:rsidRDefault="005D3CF8" w:rsidP="00881246"/>
                              </w:txbxContent>
                            </v:textbox>
                          </v:shape>
                        </w:pict>
                      </mc:Fallback>
                    </mc:AlternateContent>
                  </w:r>
                  <w:r w:rsidR="00881246" w:rsidRPr="008F44BB">
                    <w:rPr>
                      <w:rFonts w:asciiTheme="minorHAnsi" w:hAnsiTheme="minorHAnsi"/>
                      <w:sz w:val="18"/>
                      <w:szCs w:val="18"/>
                    </w:rPr>
                    <w:t>Cafeterias</w:t>
                  </w:r>
                </w:p>
              </w:tc>
              <w:tc>
                <w:tcPr>
                  <w:tcW w:w="1893" w:type="pct"/>
                  <w:gridSpan w:val="3"/>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rsidR="00881246" w:rsidRPr="001D37C9" w:rsidRDefault="00881246" w:rsidP="008744D4">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rsidR="00881246" w:rsidRDefault="00881246" w:rsidP="008744D4">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266"/>
              <w:gridCol w:w="2648"/>
            </w:tblGrid>
            <w:tr w:rsidR="00881246" w:rsidRPr="005B323B" w:rsidTr="008744D4">
              <w:trPr>
                <w:trHeight w:val="120"/>
              </w:trPr>
              <w:tc>
                <w:tcPr>
                  <w:tcW w:w="5000" w:type="pct"/>
                  <w:gridSpan w:val="2"/>
                  <w:tcMar>
                    <w:top w:w="29" w:type="dxa"/>
                  </w:tcMar>
                </w:tcPr>
                <w:p w:rsidR="00881246" w:rsidRPr="001D37C9" w:rsidRDefault="002305B8" w:rsidP="008744D4">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7456" behindDoc="0" locked="0" layoutInCell="1" allowOverlap="1" wp14:anchorId="73842BC1" wp14:editId="308F8553">
                            <wp:simplePos x="0" y="0"/>
                            <wp:positionH relativeFrom="column">
                              <wp:posOffset>-40640</wp:posOffset>
                            </wp:positionH>
                            <wp:positionV relativeFrom="paragraph">
                              <wp:posOffset>63500</wp:posOffset>
                            </wp:positionV>
                            <wp:extent cx="667385" cy="210185"/>
                            <wp:effectExtent l="13970" t="10795" r="13970" b="762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4" type="#_x0000_t202" style="position:absolute;margin-left:-3.2pt;margin-top:5pt;width:52.55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" filled="f">
                            <v:textbox>
                              <w:txbxContent>
                                <w:p w:rsidR="005D3CF8" w:rsidRDefault="005D3CF8" w:rsidP="00881246"/>
                              </w:txbxContent>
                            </v:textbox>
                          </v:shape>
                        </w:pict>
                      </mc:Fallback>
                    </mc:AlternateContent>
                  </w:r>
                  <w:r w:rsidR="00881246" w:rsidRPr="001D37C9">
                    <w:rPr>
                      <w:rFonts w:asciiTheme="minorHAnsi" w:hAnsiTheme="minorHAnsi"/>
                      <w:b/>
                      <w:color w:val="000000"/>
                      <w:sz w:val="24"/>
                    </w:rPr>
                    <w:t xml:space="preserve">Column 3  </w:t>
                  </w:r>
                  <w:r w:rsidR="00881246" w:rsidRPr="001D37C9">
                    <w:rPr>
                      <w:rFonts w:asciiTheme="minorHAnsi" w:hAnsiTheme="minorHAnsi"/>
                      <w:b/>
                      <w:caps/>
                      <w:color w:val="000000"/>
                      <w:sz w:val="24"/>
                    </w:rPr>
                    <w:t xml:space="preserve">Payroll, EXCLUDING COMMISSIONS  </w:t>
                  </w:r>
                </w:p>
                <w:p w:rsidR="00881246" w:rsidRDefault="00881246" w:rsidP="008744D4">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 xml:space="preserve">Total gross pay earned during the entire pay period.  Report separately for All </w:t>
                  </w:r>
                  <w:r w:rsidR="002305B8">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2305B8">
                    <w:rPr>
                      <w:rFonts w:asciiTheme="minorHAnsi" w:hAnsiTheme="minorHAnsi"/>
                      <w:color w:val="000000"/>
                      <w:szCs w:val="20"/>
                    </w:rPr>
                    <w:t>Employees</w:t>
                  </w:r>
                  <w:r w:rsidRPr="005B323B">
                    <w:rPr>
                      <w:rFonts w:asciiTheme="minorHAnsi" w:hAnsiTheme="minorHAnsi"/>
                      <w:color w:val="000000"/>
                      <w:szCs w:val="20"/>
                    </w:rPr>
                    <w:t>.</w:t>
                  </w:r>
                </w:p>
                <w:p w:rsidR="00881246" w:rsidRPr="005B323B" w:rsidRDefault="00CC3558" w:rsidP="008744D4">
                  <w:pPr>
                    <w:spacing w:before="60"/>
                    <w:rPr>
                      <w:rFonts w:asciiTheme="minorHAnsi" w:hAnsiTheme="minorHAnsi"/>
                      <w:b/>
                      <w:szCs w:val="20"/>
                      <w:u w:val="single"/>
                    </w:rPr>
                  </w:pPr>
                  <w:r>
                    <w:rPr>
                      <w:rFonts w:asciiTheme="minorHAnsi" w:hAnsiTheme="minorHAnsi"/>
                      <w:szCs w:val="20"/>
                    </w:rPr>
                    <w:t xml:space="preserve">   </w:t>
                  </w:r>
                  <w:r w:rsidR="00881246" w:rsidRPr="005B323B">
                    <w:rPr>
                      <w:rFonts w:asciiTheme="minorHAnsi" w:hAnsiTheme="minorHAnsi"/>
                      <w:szCs w:val="20"/>
                      <w:u w:val="single"/>
                    </w:rPr>
                    <w:t>Report pay</w:t>
                  </w:r>
                  <w:r w:rsidR="00881246" w:rsidRPr="005B323B">
                    <w:rPr>
                      <w:rFonts w:asciiTheme="minorHAnsi" w:hAnsiTheme="minorHAnsi"/>
                      <w:b/>
                      <w:szCs w:val="20"/>
                      <w:u w:val="single"/>
                    </w:rPr>
                    <w:t xml:space="preserve"> before </w:t>
                  </w:r>
                  <w:r w:rsidR="00881246" w:rsidRPr="005B323B">
                    <w:rPr>
                      <w:rFonts w:asciiTheme="minorHAnsi" w:hAnsiTheme="minorHAnsi"/>
                      <w:szCs w:val="20"/>
                      <w:u w:val="single"/>
                    </w:rPr>
                    <w:t>employee deductions for</w:t>
                  </w:r>
                  <w:r w:rsidR="00881246" w:rsidRPr="005B323B">
                    <w:rPr>
                      <w:rFonts w:asciiTheme="minorHAnsi" w:hAnsiTheme="minorHAnsi"/>
                      <w:szCs w:val="20"/>
                    </w:rPr>
                    <w:t>:</w:t>
                  </w:r>
                </w:p>
              </w:tc>
            </w:tr>
            <w:tr w:rsidR="00CC3558" w:rsidRPr="005B323B" w:rsidTr="008744D4">
              <w:trPr>
                <w:trHeight w:val="257"/>
              </w:trPr>
              <w:tc>
                <w:tcPr>
                  <w:tcW w:w="2306" w:type="pct"/>
                  <w:tcMar>
                    <w:top w:w="29" w:type="dxa"/>
                  </w:tcMar>
                </w:tcPr>
                <w:p w:rsidR="00CC3558" w:rsidRPr="00804E6B" w:rsidRDefault="00CC3558" w:rsidP="00C53F41">
                  <w:pPr>
                    <w:pStyle w:val="ListParagraph"/>
                    <w:numPr>
                      <w:ilvl w:val="0"/>
                      <w:numId w:val="11"/>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881246" w:rsidRPr="005B323B" w:rsidTr="008744D4">
              <w:trPr>
                <w:trHeight w:val="257"/>
              </w:trPr>
              <w:tc>
                <w:tcPr>
                  <w:tcW w:w="2306" w:type="pct"/>
                  <w:tcMar>
                    <w:top w:w="29" w:type="dxa"/>
                  </w:tcMar>
                  <w:vAlign w:val="center"/>
                </w:tcPr>
                <w:p w:rsidR="00881246" w:rsidRPr="00E44DCB" w:rsidRDefault="00CC3558" w:rsidP="008744D4">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00881246" w:rsidRPr="00E44DCB">
                    <w:rPr>
                      <w:rFonts w:asciiTheme="minorHAnsi" w:hAnsiTheme="minorHAnsi"/>
                      <w:b/>
                      <w:sz w:val="18"/>
                      <w:szCs w:val="18"/>
                      <w:u w:val="single"/>
                    </w:rPr>
                    <w:t>Include</w:t>
                  </w:r>
                  <w:r w:rsidR="00881246" w:rsidRPr="00E44DCB">
                    <w:rPr>
                      <w:rFonts w:asciiTheme="minorHAnsi" w:hAnsiTheme="minorHAnsi"/>
                      <w:sz w:val="18"/>
                      <w:szCs w:val="18"/>
                      <w:u w:val="single"/>
                    </w:rPr>
                    <w:t>:</w:t>
                  </w:r>
                </w:p>
              </w:tc>
              <w:tc>
                <w:tcPr>
                  <w:tcW w:w="2694" w:type="pct"/>
                  <w:tcMar>
                    <w:top w:w="29" w:type="dxa"/>
                  </w:tcMar>
                  <w:vAlign w:val="center"/>
                </w:tcPr>
                <w:p w:rsidR="00881246" w:rsidRPr="00E44DCB" w:rsidRDefault="00881246" w:rsidP="008744D4">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CC3558" w:rsidRPr="005B323B" w:rsidTr="008744D4">
              <w:trPr>
                <w:trHeight w:val="2788"/>
              </w:trPr>
              <w:tc>
                <w:tcPr>
                  <w:tcW w:w="2306" w:type="pct"/>
                  <w:tcMar>
                    <w:top w:w="29" w:type="dxa"/>
                  </w:tcMar>
                </w:tcPr>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94" w:type="pct"/>
                  <w:tcMar>
                    <w:top w:w="29" w:type="dxa"/>
                  </w:tcMar>
                </w:tcPr>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881246" w:rsidRPr="001D37C9" w:rsidRDefault="002305B8" w:rsidP="008744D4">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8480" behindDoc="0" locked="0" layoutInCell="1" allowOverlap="1" wp14:anchorId="0CFA7E86" wp14:editId="00D48518">
                      <wp:simplePos x="0" y="0"/>
                      <wp:positionH relativeFrom="column">
                        <wp:posOffset>-26670</wp:posOffset>
                      </wp:positionH>
                      <wp:positionV relativeFrom="paragraph">
                        <wp:posOffset>66675</wp:posOffset>
                      </wp:positionV>
                      <wp:extent cx="667385" cy="210185"/>
                      <wp:effectExtent l="10160" t="8255" r="8255" b="10160"/>
                      <wp:wrapNone/>
                      <wp:docPr id="1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5" type="#_x0000_t202" style="position:absolute;left:0;text-align:left;margin-left:-2.1pt;margin-top:5.25pt;width:52.55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" filled="f">
                      <v:textbox>
                        <w:txbxContent>
                          <w:p w:rsidR="005D3CF8" w:rsidRDefault="005D3CF8" w:rsidP="00881246"/>
                        </w:txbxContent>
                      </v:textbox>
                    </v:shape>
                  </w:pict>
                </mc:Fallback>
              </mc:AlternateContent>
            </w:r>
            <w:r w:rsidR="00881246" w:rsidRPr="001D37C9">
              <w:rPr>
                <w:rFonts w:asciiTheme="minorHAnsi" w:hAnsiTheme="minorHAnsi"/>
                <w:b/>
                <w:color w:val="000000"/>
                <w:sz w:val="24"/>
              </w:rPr>
              <w:t xml:space="preserve">Column 4 </w:t>
            </w:r>
            <w:r w:rsidR="00881246">
              <w:rPr>
                <w:rFonts w:asciiTheme="minorHAnsi" w:hAnsiTheme="minorHAnsi"/>
                <w:b/>
                <w:color w:val="000000"/>
                <w:sz w:val="24"/>
              </w:rPr>
              <w:t xml:space="preserve"> </w:t>
            </w:r>
            <w:r w:rsidR="00881246" w:rsidRPr="001D37C9">
              <w:rPr>
                <w:rFonts w:asciiTheme="minorHAnsi" w:hAnsiTheme="minorHAnsi"/>
                <w:b/>
                <w:caps/>
                <w:color w:val="000000"/>
                <w:sz w:val="24"/>
              </w:rPr>
              <w:t>Commissions</w:t>
            </w:r>
            <w:r w:rsidR="00881246" w:rsidRPr="001D37C9">
              <w:rPr>
                <w:rFonts w:asciiTheme="minorHAnsi" w:hAnsiTheme="minorHAnsi"/>
                <w:b/>
                <w:color w:val="000000"/>
                <w:sz w:val="24"/>
              </w:rPr>
              <w:t xml:space="preserve"> </w:t>
            </w:r>
          </w:p>
          <w:p w:rsidR="00881246" w:rsidRPr="001D37C9" w:rsidRDefault="00881246" w:rsidP="008744D4">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Pr>
                <w:rFonts w:asciiTheme="minorHAnsi" w:hAnsiTheme="minorHAnsi"/>
                <w:color w:val="000000"/>
                <w:szCs w:val="20"/>
              </w:rPr>
              <w:t>“</w:t>
            </w:r>
            <w:r w:rsidRPr="001D37C9">
              <w:rPr>
                <w:rFonts w:asciiTheme="minorHAnsi" w:hAnsiTheme="minorHAnsi"/>
                <w:color w:val="000000"/>
                <w:szCs w:val="20"/>
              </w:rPr>
              <w:t xml:space="preserve">All </w:t>
            </w:r>
            <w:r w:rsidR="002305B8">
              <w:rPr>
                <w:rFonts w:asciiTheme="minorHAnsi" w:hAnsiTheme="minorHAnsi"/>
                <w:color w:val="000000"/>
                <w:szCs w:val="20"/>
              </w:rPr>
              <w:t>Employees</w:t>
            </w:r>
            <w:r>
              <w:rPr>
                <w:rFonts w:asciiTheme="minorHAnsi" w:hAnsiTheme="minorHAnsi"/>
                <w:color w:val="000000"/>
                <w:szCs w:val="20"/>
              </w:rPr>
              <w:t>”</w:t>
            </w:r>
            <w:r w:rsidRPr="001D37C9">
              <w:rPr>
                <w:rFonts w:asciiTheme="minorHAnsi" w:hAnsiTheme="minorHAnsi"/>
                <w:color w:val="000000"/>
                <w:szCs w:val="20"/>
              </w:rPr>
              <w:t xml:space="preserve"> and for </w:t>
            </w:r>
            <w:r>
              <w:rPr>
                <w:rFonts w:asciiTheme="minorHAnsi" w:hAnsiTheme="minorHAnsi"/>
                <w:color w:val="000000"/>
                <w:szCs w:val="20"/>
              </w:rPr>
              <w:t>“</w:t>
            </w:r>
            <w:r w:rsidRPr="001D37C9">
              <w:rPr>
                <w:rFonts w:asciiTheme="minorHAnsi" w:hAnsiTheme="minorHAnsi"/>
                <w:color w:val="000000"/>
                <w:szCs w:val="20"/>
              </w:rPr>
              <w:t xml:space="preserve">Production </w:t>
            </w:r>
            <w:r w:rsidR="002305B8">
              <w:rPr>
                <w:rFonts w:asciiTheme="minorHAnsi" w:hAnsiTheme="minorHAnsi"/>
                <w:color w:val="000000"/>
                <w:szCs w:val="20"/>
              </w:rPr>
              <w:t>Employees</w:t>
            </w:r>
            <w:r w:rsidR="00A1267C">
              <w:rPr>
                <w:rFonts w:asciiTheme="minorHAnsi" w:hAnsiTheme="minorHAnsi"/>
                <w:color w:val="000000"/>
                <w:szCs w:val="20"/>
              </w:rPr>
              <w:t>.</w:t>
            </w:r>
            <w:r>
              <w:rPr>
                <w:rFonts w:asciiTheme="minorHAnsi" w:hAnsiTheme="minorHAnsi"/>
                <w:color w:val="000000"/>
                <w:szCs w:val="20"/>
              </w:rPr>
              <w:t>”</w:t>
            </w:r>
          </w:p>
          <w:p w:rsidR="00881246" w:rsidRPr="001D37C9" w:rsidRDefault="00881246" w:rsidP="008744D4">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881246" w:rsidRPr="001D37C9" w:rsidRDefault="00881246" w:rsidP="008744D4">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rsidR="00881246" w:rsidRPr="001D37C9" w:rsidRDefault="002305B8" w:rsidP="008744D4">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9504" behindDoc="0" locked="0" layoutInCell="1" allowOverlap="1" wp14:anchorId="740295D9" wp14:editId="223BA583">
                      <wp:simplePos x="0" y="0"/>
                      <wp:positionH relativeFrom="column">
                        <wp:posOffset>-26670</wp:posOffset>
                      </wp:positionH>
                      <wp:positionV relativeFrom="paragraph">
                        <wp:posOffset>59055</wp:posOffset>
                      </wp:positionV>
                      <wp:extent cx="667385" cy="210185"/>
                      <wp:effectExtent l="10160" t="5080" r="8255" b="13335"/>
                      <wp:wrapNone/>
                      <wp:docPr id="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6" type="#_x0000_t202" style="position:absolute;left:0;text-align:left;margin-left:-2.1pt;margin-top:4.65pt;width:52.55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" filled="f">
                      <v:textbox>
                        <w:txbxContent>
                          <w:p w:rsidR="005D3CF8" w:rsidRDefault="005D3CF8" w:rsidP="00881246"/>
                        </w:txbxContent>
                      </v:textbox>
                    </v:shape>
                  </w:pict>
                </mc:Fallback>
              </mc:AlternateContent>
            </w:r>
            <w:r w:rsidR="00881246" w:rsidRPr="001D37C9">
              <w:rPr>
                <w:rFonts w:asciiTheme="minorHAnsi" w:hAnsiTheme="minorHAnsi"/>
                <w:b/>
                <w:color w:val="000000"/>
                <w:sz w:val="24"/>
              </w:rPr>
              <w:t xml:space="preserve">Column 5 </w:t>
            </w:r>
            <w:r w:rsidR="00881246">
              <w:rPr>
                <w:rFonts w:asciiTheme="minorHAnsi" w:hAnsiTheme="minorHAnsi"/>
                <w:b/>
                <w:color w:val="000000"/>
                <w:sz w:val="24"/>
              </w:rPr>
              <w:t xml:space="preserve"> </w:t>
            </w:r>
            <w:r w:rsidR="00881246" w:rsidRPr="001D37C9">
              <w:rPr>
                <w:rFonts w:asciiTheme="minorHAnsi" w:hAnsiTheme="minorHAnsi"/>
                <w:b/>
                <w:caps/>
                <w:color w:val="000000"/>
                <w:sz w:val="24"/>
              </w:rPr>
              <w:t xml:space="preserve">Hours, INCLUDING OVERTIME </w:t>
            </w:r>
          </w:p>
          <w:p w:rsidR="00881246" w:rsidRPr="001D37C9" w:rsidRDefault="00881246" w:rsidP="008744D4">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 xml:space="preserve">Total number of hours for which employees received pay during the entire pay period.  Report separately for All </w:t>
            </w:r>
            <w:r w:rsidR="002305B8">
              <w:rPr>
                <w:rFonts w:asciiTheme="minorHAnsi" w:hAnsiTheme="minorHAnsi"/>
                <w:color w:val="000000"/>
                <w:szCs w:val="20"/>
              </w:rPr>
              <w:t>Employees</w:t>
            </w:r>
            <w:r w:rsidRPr="001D37C9">
              <w:rPr>
                <w:rFonts w:asciiTheme="minorHAnsi" w:hAnsiTheme="minorHAnsi"/>
                <w:color w:val="000000"/>
                <w:szCs w:val="20"/>
              </w:rPr>
              <w:t xml:space="preserve"> and Production </w:t>
            </w:r>
            <w:r w:rsidR="002305B8">
              <w:rPr>
                <w:rFonts w:asciiTheme="minorHAnsi" w:hAnsiTheme="minorHAnsi"/>
                <w:color w:val="000000"/>
                <w:szCs w:val="20"/>
              </w:rPr>
              <w:t>Employees</w:t>
            </w:r>
            <w:r w:rsidRPr="001D37C9">
              <w:rPr>
                <w:rFonts w:asciiTheme="minorHAnsi" w:hAnsiTheme="minorHAnsi"/>
                <w:color w:val="000000"/>
                <w:szCs w:val="20"/>
              </w:rPr>
              <w:t>.</w:t>
            </w:r>
          </w:p>
          <w:p w:rsidR="00881246" w:rsidRPr="005B323B" w:rsidRDefault="00881246" w:rsidP="008744D4">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t>
            </w:r>
            <w:r w:rsidR="002305B8">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00881246" w:rsidRPr="005B323B" w:rsidRDefault="00881246" w:rsidP="008744D4">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w:t>
            </w:r>
            <w:r w:rsidR="000411DC">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p>
          <w:p w:rsidR="00881246" w:rsidRPr="00881246" w:rsidRDefault="00881246" w:rsidP="008744D4">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rsidR="0036629B" w:rsidRDefault="0036629B" w:rsidP="00A71E23">
      <w:pPr>
        <w:rPr>
          <w:rFonts w:asciiTheme="minorHAnsi" w:hAnsiTheme="minorHAnsi"/>
          <w:b/>
          <w:sz w:val="16"/>
          <w:szCs w:val="16"/>
        </w:rPr>
      </w:pPr>
    </w:p>
    <w:p w:rsidR="0036629B" w:rsidRPr="0036629B" w:rsidRDefault="0036629B" w:rsidP="00A71E23">
      <w:pPr>
        <w:rPr>
          <w:rFonts w:asciiTheme="minorHAnsi" w:hAnsiTheme="minorHAnsi"/>
          <w:b/>
          <w:sz w:val="16"/>
          <w:szCs w:val="16"/>
        </w:rPr>
      </w:pPr>
    </w:p>
    <w:p w:rsidR="0036629B" w:rsidRDefault="0036629B" w:rsidP="00A71E23">
      <w:pPr>
        <w:rPr>
          <w:rFonts w:asciiTheme="minorHAnsi" w:hAnsiTheme="minorHAnsi"/>
          <w:b/>
          <w:sz w:val="16"/>
          <w:szCs w:val="16"/>
        </w:rPr>
        <w:sectPr w:rsidR="0036629B" w:rsidSect="006D274A">
          <w:pgSz w:w="12240" w:h="15840" w:orient="landscape" w:code="17"/>
          <w:pgMar w:top="720" w:right="720" w:bottom="720" w:left="720" w:header="720" w:footer="720" w:gutter="0"/>
          <w:cols w:space="720"/>
          <w:docGrid w:linePitch="360"/>
        </w:sectPr>
      </w:pPr>
    </w:p>
    <w:p w:rsidR="00D2554E" w:rsidRPr="008E7CF3" w:rsidRDefault="00D2554E" w:rsidP="00A71E23">
      <w:pPr>
        <w:rPr>
          <w:rFonts w:asciiTheme="minorHAnsi" w:hAnsiTheme="minorHAnsi"/>
          <w:b/>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584"/>
      </w:tblGrid>
      <w:tr w:rsidR="0048464F" w:rsidTr="0048464F">
        <w:tc>
          <w:tcPr>
            <w:tcW w:w="1584" w:type="dxa"/>
          </w:tcPr>
          <w:bookmarkStart w:id="102" w:name="multipay4"/>
          <w:p w:rsidR="0048464F" w:rsidRPr="00543494" w:rsidRDefault="00357299" w:rsidP="0048464F">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MP</w:t>
            </w:r>
            <w:r>
              <w:rPr>
                <w:rFonts w:asciiTheme="minorHAnsi" w:hAnsiTheme="minorHAnsi"/>
                <w:kern w:val="16"/>
                <w:sz w:val="16"/>
                <w:szCs w:val="16"/>
              </w:rPr>
              <w:fldChar w:fldCharType="end"/>
            </w:r>
            <w:bookmarkEnd w:id="102"/>
            <w:r w:rsidR="0048464F" w:rsidRPr="00543494">
              <w:rPr>
                <w:rFonts w:asciiTheme="minorHAnsi" w:hAnsiTheme="minorHAnsi"/>
                <w:kern w:val="16"/>
                <w:sz w:val="16"/>
                <w:szCs w:val="16"/>
              </w:rPr>
              <w:t xml:space="preserve">    </w:t>
            </w:r>
            <w:bookmarkStart w:id="103" w:name="M_Flag4"/>
            <w:r>
              <w:rPr>
                <w:rFonts w:asciiTheme="minorHAnsi" w:hAnsiTheme="minorHAnsi"/>
                <w:kern w:val="16"/>
                <w:sz w:val="16"/>
                <w:szCs w:val="16"/>
              </w:rPr>
              <w:fldChar w:fldCharType="begin">
                <w:ffData>
                  <w:name w:val="M_Flag4"/>
                  <w:enabled/>
                  <w:calcOnExit w:val="0"/>
                  <w:textInput>
                    <w:default w:val="MF"/>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MF</w:t>
            </w:r>
            <w:r>
              <w:rPr>
                <w:rFonts w:asciiTheme="minorHAnsi" w:hAnsiTheme="minorHAnsi"/>
                <w:kern w:val="16"/>
                <w:sz w:val="16"/>
                <w:szCs w:val="16"/>
              </w:rPr>
              <w:fldChar w:fldCharType="end"/>
            </w:r>
            <w:bookmarkEnd w:id="103"/>
            <w:r w:rsidR="0048464F" w:rsidRPr="00543494">
              <w:rPr>
                <w:rFonts w:asciiTheme="minorHAnsi" w:hAnsiTheme="minorHAnsi"/>
                <w:kern w:val="16"/>
                <w:sz w:val="16"/>
                <w:szCs w:val="16"/>
              </w:rPr>
              <w:t xml:space="preserve">    </w:t>
            </w:r>
            <w:bookmarkStart w:id="104" w:name="pcnumber4"/>
            <w:r>
              <w:rPr>
                <w:rFonts w:asciiTheme="minorHAnsi" w:hAnsiTheme="minorHAnsi"/>
                <w:kern w:val="16"/>
                <w:sz w:val="16"/>
                <w:szCs w:val="16"/>
              </w:rPr>
              <w:fldChar w:fldCharType="begin">
                <w:ffData>
                  <w:name w:val="pcnumber4"/>
                  <w:enabled/>
                  <w:calcOnExit w:val="0"/>
                  <w:textInput>
                    <w:default w:val="INT"/>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INT</w:t>
            </w:r>
            <w:r>
              <w:rPr>
                <w:rFonts w:asciiTheme="minorHAnsi" w:hAnsiTheme="minorHAnsi"/>
                <w:kern w:val="16"/>
                <w:sz w:val="16"/>
                <w:szCs w:val="16"/>
              </w:rPr>
              <w:fldChar w:fldCharType="end"/>
            </w:r>
            <w:bookmarkEnd w:id="104"/>
          </w:p>
        </w:tc>
      </w:tr>
    </w:tbl>
    <w:p w:rsidR="00D2554E" w:rsidRDefault="0048464F" w:rsidP="00D2554E">
      <w:pPr>
        <w:jc w:val="center"/>
        <w:rPr>
          <w:rFonts w:asciiTheme="minorHAnsi" w:hAnsiTheme="minorHAnsi"/>
          <w:b/>
          <w:sz w:val="28"/>
          <w:szCs w:val="28"/>
        </w:rPr>
      </w:pPr>
      <w:r>
        <w:rPr>
          <w:rFonts w:asciiTheme="minorHAnsi" w:hAnsiTheme="minorHAnsi"/>
          <w:b/>
          <w:sz w:val="28"/>
          <w:szCs w:val="28"/>
        </w:rPr>
        <w:t xml:space="preserve">                           </w:t>
      </w:r>
      <w:r w:rsidR="00D2554E">
        <w:rPr>
          <w:rFonts w:asciiTheme="minorHAnsi" w:hAnsiTheme="minorHAnsi"/>
          <w:b/>
          <w:sz w:val="28"/>
          <w:szCs w:val="28"/>
        </w:rPr>
        <w:t xml:space="preserve">Pay Group 2 </w:t>
      </w:r>
      <w:bookmarkStart w:id="105" w:name="paygr2"/>
      <w:r w:rsidR="00357299">
        <w:rPr>
          <w:rFonts w:asciiTheme="minorHAnsi" w:hAnsiTheme="minorHAnsi"/>
          <w:b/>
          <w:i/>
          <w:sz w:val="28"/>
          <w:szCs w:val="28"/>
        </w:rPr>
        <w:fldChar w:fldCharType="begin">
          <w:ffData>
            <w:name w:val="paygr2"/>
            <w:enabled/>
            <w:calcOnExit w:val="0"/>
            <w:textInput>
              <w:default w:val="paygr2"/>
            </w:textInput>
          </w:ffData>
        </w:fldChar>
      </w:r>
      <w:r w:rsidR="00D2554E">
        <w:rPr>
          <w:rFonts w:asciiTheme="minorHAnsi" w:hAnsiTheme="minorHAnsi"/>
          <w:b/>
          <w:i/>
          <w:sz w:val="28"/>
          <w:szCs w:val="28"/>
        </w:rPr>
        <w:instrText xml:space="preserve"> FORMTEXT </w:instrText>
      </w:r>
      <w:r w:rsidR="00357299">
        <w:rPr>
          <w:rFonts w:asciiTheme="minorHAnsi" w:hAnsiTheme="minorHAnsi"/>
          <w:b/>
          <w:i/>
          <w:sz w:val="28"/>
          <w:szCs w:val="28"/>
        </w:rPr>
      </w:r>
      <w:r w:rsidR="00357299">
        <w:rPr>
          <w:rFonts w:asciiTheme="minorHAnsi" w:hAnsiTheme="minorHAnsi"/>
          <w:b/>
          <w:i/>
          <w:sz w:val="28"/>
          <w:szCs w:val="28"/>
        </w:rPr>
        <w:fldChar w:fldCharType="separate"/>
      </w:r>
      <w:r w:rsidR="00D2554E">
        <w:rPr>
          <w:rFonts w:asciiTheme="minorHAnsi" w:hAnsiTheme="minorHAnsi"/>
          <w:b/>
          <w:i/>
          <w:noProof/>
          <w:sz w:val="28"/>
          <w:szCs w:val="28"/>
        </w:rPr>
        <w:t>paygr2</w:t>
      </w:r>
      <w:r w:rsidR="00357299">
        <w:rPr>
          <w:rFonts w:asciiTheme="minorHAnsi" w:hAnsiTheme="minorHAnsi"/>
          <w:b/>
          <w:i/>
          <w:sz w:val="28"/>
          <w:szCs w:val="28"/>
        </w:rPr>
        <w:fldChar w:fldCharType="end"/>
      </w:r>
      <w:bookmarkEnd w:id="105"/>
    </w:p>
    <w:p w:rsidR="00D2554E" w:rsidRPr="006A1FB5" w:rsidRDefault="00D2554E" w:rsidP="00D2554E">
      <w:pPr>
        <w:rPr>
          <w:rFonts w:asciiTheme="minorHAnsi" w:hAnsiTheme="minorHAnsi"/>
          <w:b/>
          <w:sz w:val="16"/>
          <w:szCs w:val="16"/>
          <w:shd w:val="clear" w:color="auto" w:fill="FFFFFF"/>
        </w:rPr>
      </w:pPr>
    </w:p>
    <w:p w:rsidR="00D2554E" w:rsidRPr="00BF0A30" w:rsidRDefault="00D2554E" w:rsidP="00D2554E">
      <w:pPr>
        <w:rPr>
          <w:rFonts w:asciiTheme="minorHAnsi" w:hAnsiTheme="minorHAnsi"/>
          <w:b/>
          <w:sz w:val="24"/>
        </w:rPr>
      </w:pPr>
      <w:r w:rsidRPr="00BF0A30">
        <w:rPr>
          <w:rFonts w:asciiTheme="minorHAnsi" w:hAnsiTheme="minorHAnsi"/>
          <w:b/>
          <w:sz w:val="24"/>
          <w:shd w:val="clear" w:color="auto" w:fill="FFFFFF"/>
        </w:rPr>
        <w:t xml:space="preserve">Report Number: </w:t>
      </w:r>
      <w:r w:rsidR="005475A8">
        <w:rPr>
          <w:rFonts w:asciiTheme="minorHAnsi" w:hAnsiTheme="minorHAnsi"/>
          <w:b/>
          <w:sz w:val="24"/>
          <w:shd w:val="clear" w:color="auto" w:fill="FFFFFF"/>
        </w:rPr>
        <w:t xml:space="preserve"> </w:t>
      </w:r>
      <w:bookmarkStart w:id="106" w:name="reptnum4"/>
      <w:r w:rsidR="00357299">
        <w:rPr>
          <w:rFonts w:asciiTheme="minorHAnsi" w:hAnsiTheme="minorHAnsi"/>
          <w:b/>
          <w:spacing w:val="-2"/>
          <w:kern w:val="16"/>
          <w:sz w:val="22"/>
          <w:szCs w:val="22"/>
        </w:rPr>
        <w:fldChar w:fldCharType="begin">
          <w:ffData>
            <w:name w:val="reptnum4"/>
            <w:enabled/>
            <w:calcOnExit w:val="0"/>
            <w:textInput>
              <w:default w:val="reptnum4"/>
              <w:maxLength w:val="35"/>
            </w:textInput>
          </w:ffData>
        </w:fldChar>
      </w:r>
      <w:r w:rsidR="00633F25">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633F25">
        <w:rPr>
          <w:rFonts w:asciiTheme="minorHAnsi" w:hAnsiTheme="minorHAnsi"/>
          <w:b/>
          <w:noProof/>
          <w:spacing w:val="-2"/>
          <w:kern w:val="16"/>
          <w:sz w:val="22"/>
          <w:szCs w:val="22"/>
        </w:rPr>
        <w:t>reptnum4</w:t>
      </w:r>
      <w:r w:rsidR="00357299">
        <w:rPr>
          <w:rFonts w:asciiTheme="minorHAnsi" w:hAnsiTheme="minorHAnsi"/>
          <w:b/>
          <w:spacing w:val="-2"/>
          <w:kern w:val="16"/>
          <w:sz w:val="22"/>
          <w:szCs w:val="22"/>
        </w:rPr>
        <w:fldChar w:fldCharType="end"/>
      </w:r>
      <w:bookmarkEnd w:id="106"/>
      <w:r w:rsidR="00CD7EF3">
        <w:rPr>
          <w:rFonts w:asciiTheme="minorHAnsi" w:hAnsiTheme="minorHAnsi"/>
          <w:b/>
          <w:sz w:val="24"/>
          <w:shd w:val="clear" w:color="auto" w:fill="FFFFFF"/>
        </w:rPr>
        <w:tab/>
      </w:r>
      <w:r w:rsidRPr="00BF0A30">
        <w:rPr>
          <w:rFonts w:asciiTheme="minorHAnsi" w:hAnsiTheme="minorHAnsi"/>
          <w:b/>
        </w:rPr>
        <w:tab/>
      </w:r>
      <w:r w:rsidRPr="00BF0A30">
        <w:rPr>
          <w:rFonts w:asciiTheme="minorHAnsi" w:hAnsiTheme="minorHAnsi"/>
          <w:b/>
          <w:sz w:val="24"/>
        </w:rPr>
        <w:t xml:space="preserve">Name of Firm: </w:t>
      </w:r>
      <w:bookmarkStart w:id="107" w:name="primname4"/>
      <w:r w:rsidR="00357299">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Name4</w:t>
      </w:r>
      <w:r w:rsidR="00357299">
        <w:rPr>
          <w:rFonts w:asciiTheme="minorHAnsi" w:hAnsiTheme="minorHAnsi"/>
          <w:b/>
          <w:spacing w:val="-2"/>
          <w:kern w:val="16"/>
          <w:sz w:val="22"/>
          <w:szCs w:val="22"/>
        </w:rPr>
        <w:fldChar w:fldCharType="end"/>
      </w:r>
      <w:bookmarkEnd w:id="107"/>
      <w:r w:rsidRPr="00BF0A30">
        <w:rPr>
          <w:rFonts w:asciiTheme="minorHAnsi" w:hAnsiTheme="minorHAnsi" w:cs="Arial"/>
          <w:sz w:val="8"/>
          <w:szCs w:val="20"/>
        </w:rPr>
        <w:tab/>
      </w:r>
    </w:p>
    <w:p w:rsidR="00D2554E" w:rsidRDefault="00D2554E" w:rsidP="00D2554E">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w:t>
      </w:r>
      <w:r w:rsidR="0036629B">
        <w:rPr>
          <w:rFonts w:asciiTheme="minorHAnsi" w:hAnsiTheme="minorHAnsi" w:cs="Arial"/>
          <w:i/>
          <w:szCs w:val="20"/>
        </w:rPr>
        <w:t>2</w:t>
      </w:r>
      <w:r w:rsidRPr="00BF0A30">
        <w:rPr>
          <w:rFonts w:asciiTheme="minorHAnsi" w:hAnsiTheme="minorHAnsi" w:cs="Arial"/>
          <w:i/>
          <w:szCs w:val="20"/>
        </w:rPr>
        <w:t xml:space="preserve"> </w:t>
      </w:r>
      <w:r w:rsidR="00B16644" w:rsidRPr="00BF0A30">
        <w:rPr>
          <w:rFonts w:asciiTheme="minorHAnsi" w:hAnsiTheme="minorHAnsi" w:cs="Arial"/>
          <w:i/>
          <w:szCs w:val="20"/>
        </w:rPr>
        <w:t xml:space="preserve">for the </w:t>
      </w:r>
      <w:r w:rsidR="00B16644" w:rsidRPr="00BF0A30">
        <w:rPr>
          <w:rFonts w:asciiTheme="minorHAnsi" w:hAnsiTheme="minorHAnsi" w:cs="Arial"/>
          <w:i/>
          <w:szCs w:val="20"/>
          <w:bdr w:val="single" w:sz="4" w:space="0" w:color="auto"/>
        </w:rPr>
        <w:t xml:space="preserve">  </w:t>
      </w:r>
      <w:r w:rsidR="00B16644" w:rsidRPr="00BF0A30">
        <w:rPr>
          <w:rFonts w:asciiTheme="minorHAnsi" w:hAnsiTheme="minorHAnsi"/>
          <w:b/>
          <w:szCs w:val="20"/>
          <w:bdr w:val="single" w:sz="4" w:space="0" w:color="auto"/>
        </w:rPr>
        <w:t xml:space="preserve">Column   </w:t>
      </w:r>
      <w:r w:rsidR="00B16644" w:rsidRPr="00BF0A30">
        <w:rPr>
          <w:rFonts w:asciiTheme="minorHAnsi" w:hAnsiTheme="minorHAnsi" w:cs="Arial"/>
          <w:i/>
          <w:szCs w:val="20"/>
        </w:rPr>
        <w:t xml:space="preserve"> definitions or</w:t>
      </w:r>
      <w:r w:rsidR="00B16644">
        <w:rPr>
          <w:rFonts w:asciiTheme="minorHAnsi" w:hAnsiTheme="minorHAnsi"/>
          <w:b/>
          <w:spacing w:val="-2"/>
          <w:kern w:val="16"/>
          <w:sz w:val="22"/>
          <w:szCs w:val="22"/>
        </w:rPr>
        <w:t xml:space="preserve"> </w:t>
      </w:r>
      <w:bookmarkStart w:id="108" w:name="Col_Def_Ref2"/>
      <w:r w:rsidR="00357299" w:rsidRPr="00522B92">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D362DB" w:rsidRPr="00522B92">
        <w:rPr>
          <w:rFonts w:asciiTheme="minorHAnsi" w:hAnsiTheme="minorHAnsi"/>
          <w:b/>
          <w:i/>
          <w:spacing w:val="-2"/>
          <w:kern w:val="16"/>
          <w:szCs w:val="20"/>
        </w:rPr>
        <w:instrText xml:space="preserve"> FORMTEXT </w:instrText>
      </w:r>
      <w:r w:rsidR="00357299" w:rsidRPr="00522B92">
        <w:rPr>
          <w:rFonts w:asciiTheme="minorHAnsi" w:hAnsiTheme="minorHAnsi"/>
          <w:b/>
          <w:i/>
          <w:spacing w:val="-2"/>
          <w:kern w:val="16"/>
          <w:szCs w:val="20"/>
        </w:rPr>
      </w:r>
      <w:r w:rsidR="00357299" w:rsidRPr="00522B92">
        <w:rPr>
          <w:rFonts w:asciiTheme="minorHAnsi" w:hAnsiTheme="minorHAnsi"/>
          <w:b/>
          <w:i/>
          <w:spacing w:val="-2"/>
          <w:kern w:val="16"/>
          <w:szCs w:val="20"/>
        </w:rPr>
        <w:fldChar w:fldCharType="separate"/>
      </w:r>
      <w:r w:rsidR="00D362DB" w:rsidRPr="00522B92">
        <w:rPr>
          <w:rFonts w:asciiTheme="minorHAnsi" w:hAnsiTheme="minorHAnsi"/>
          <w:b/>
          <w:i/>
          <w:noProof/>
          <w:spacing w:val="-2"/>
          <w:kern w:val="16"/>
          <w:szCs w:val="20"/>
        </w:rPr>
        <w:t>Col_Def_Ref2</w:t>
      </w:r>
      <w:r w:rsidR="00357299" w:rsidRPr="00522B92">
        <w:rPr>
          <w:rFonts w:asciiTheme="minorHAnsi" w:hAnsiTheme="minorHAnsi"/>
          <w:b/>
          <w:i/>
          <w:spacing w:val="-2"/>
          <w:kern w:val="16"/>
          <w:szCs w:val="20"/>
        </w:rPr>
        <w:fldChar w:fldCharType="end"/>
      </w:r>
      <w:bookmarkEnd w:id="108"/>
      <w:r w:rsidR="00D34873" w:rsidRPr="00D362DB">
        <w:rPr>
          <w:rFonts w:asciiTheme="minorHAnsi" w:hAnsiTheme="minorHAnsi"/>
          <w:spacing w:val="-2"/>
          <w:kern w:val="16"/>
          <w:szCs w:val="20"/>
        </w:rPr>
        <w:t>.</w:t>
      </w:r>
      <w:r w:rsidRPr="00D362DB">
        <w:rPr>
          <w:rFonts w:asciiTheme="minorHAnsi" w:hAnsiTheme="minorHAnsi" w:cs="Arial"/>
          <w:i/>
          <w:szCs w:val="20"/>
        </w:rPr>
        <w:t xml:space="preserve"> </w:t>
      </w:r>
      <w:r>
        <w:rPr>
          <w:rFonts w:asciiTheme="minorHAnsi" w:hAnsiTheme="minorHAnsi" w:cs="Arial"/>
          <w:i/>
          <w:szCs w:val="20"/>
        </w:rPr>
        <w:t xml:space="preserve"> </w:t>
      </w:r>
    </w:p>
    <w:p w:rsidR="00D2554E" w:rsidRPr="00BF0A30" w:rsidRDefault="00D2554E" w:rsidP="00D2554E">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3"/>
        <w:gridCol w:w="1084"/>
        <w:gridCol w:w="1329"/>
        <w:gridCol w:w="1199"/>
        <w:gridCol w:w="1529"/>
        <w:gridCol w:w="1622"/>
        <w:gridCol w:w="1630"/>
      </w:tblGrid>
      <w:tr w:rsidR="00D2554E" w:rsidRPr="007F7174" w:rsidTr="005C39C6">
        <w:trPr>
          <w:jc w:val="center"/>
        </w:trPr>
        <w:tc>
          <w:tcPr>
            <w:tcW w:w="1683" w:type="pct"/>
            <w:gridSpan w:val="2"/>
            <w:tcBorders>
              <w:top w:val="nil"/>
              <w:left w:val="nil"/>
              <w:bottom w:val="nil"/>
              <w:right w:val="single" w:sz="4" w:space="0" w:color="000000"/>
            </w:tcBorders>
            <w:vAlign w:val="center"/>
          </w:tcPr>
          <w:p w:rsidR="00D2554E" w:rsidRPr="007F7174" w:rsidRDefault="00D2554E" w:rsidP="005C39C6">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sz="4" w:space="0" w:color="000000"/>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5</w:t>
            </w:r>
          </w:p>
        </w:tc>
      </w:tr>
      <w:tr w:rsidR="00D2554E" w:rsidRPr="007F7174" w:rsidTr="005C39C6">
        <w:trPr>
          <w:jc w:val="center"/>
        </w:trPr>
        <w:tc>
          <w:tcPr>
            <w:tcW w:w="1683" w:type="pct"/>
            <w:gridSpan w:val="2"/>
            <w:tcBorders>
              <w:top w:val="nil"/>
              <w:left w:val="nil"/>
              <w:bottom w:val="double" w:sz="4" w:space="0" w:color="auto"/>
              <w:right w:val="single" w:sz="4" w:space="0" w:color="000000"/>
            </w:tcBorders>
          </w:tcPr>
          <w:p w:rsidR="00D2554E" w:rsidRPr="00EC4D00" w:rsidRDefault="00D2554E" w:rsidP="005C39C6">
            <w:pPr>
              <w:rPr>
                <w:rFonts w:asciiTheme="minorHAnsi" w:hAnsiTheme="minorHAnsi"/>
                <w:b/>
                <w:sz w:val="16"/>
                <w:szCs w:val="16"/>
              </w:rPr>
            </w:pPr>
          </w:p>
          <w:p w:rsidR="00D2554E" w:rsidRPr="007F7174" w:rsidRDefault="00D2554E" w:rsidP="005C39C6">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9" w:name="paygr2_2"/>
            <w:r w:rsidR="00357299">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paygr2_2</w:t>
            </w:r>
            <w:r w:rsidR="00357299">
              <w:rPr>
                <w:rFonts w:asciiTheme="minorHAnsi" w:hAnsiTheme="minorHAnsi"/>
                <w:b/>
                <w:i/>
                <w:szCs w:val="20"/>
              </w:rPr>
              <w:fldChar w:fldCharType="end"/>
            </w:r>
            <w:bookmarkEnd w:id="109"/>
          </w:p>
          <w:p w:rsidR="00D2554E" w:rsidRPr="007F7174" w:rsidRDefault="00D2554E" w:rsidP="005C39C6">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10" w:name="paygrc2_2"/>
            <w:r w:rsidR="00357299">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paygrc2_2</w:t>
            </w:r>
            <w:r w:rsidR="00357299">
              <w:rPr>
                <w:rFonts w:asciiTheme="minorHAnsi" w:hAnsiTheme="minorHAnsi"/>
                <w:b/>
                <w:i/>
                <w:szCs w:val="20"/>
              </w:rPr>
              <w:fldChar w:fldCharType="end"/>
            </w:r>
            <w:bookmarkEnd w:id="110"/>
          </w:p>
        </w:tc>
        <w:tc>
          <w:tcPr>
            <w:tcW w:w="603" w:type="pct"/>
            <w:tcBorders>
              <w:left w:val="single" w:sz="4" w:space="0" w:color="000000"/>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PAYROLL, EXCLUDING COMMISSIONS</w:t>
            </w:r>
          </w:p>
          <w:p w:rsidR="00D2554E" w:rsidRPr="007F7174" w:rsidRDefault="00D2554E" w:rsidP="005C39C6">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HOURS, INCLUDING OVERTIME</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hours)</w:t>
            </w:r>
          </w:p>
        </w:tc>
      </w:tr>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D2554E" w:rsidP="005C39C6">
            <w:pPr>
              <w:jc w:val="center"/>
              <w:rPr>
                <w:rFonts w:asciiTheme="minorHAnsi" w:hAnsiTheme="minorHAnsi"/>
              </w:rPr>
            </w:pPr>
            <w:r w:rsidRPr="00BF0A30">
              <w:rPr>
                <w:rFonts w:asciiTheme="minorHAnsi" w:hAnsiTheme="minorHAnsi"/>
              </w:rPr>
              <w:t>Pay period that includes</w:t>
            </w:r>
          </w:p>
          <w:bookmarkStart w:id="111" w:name="mon1_2"/>
          <w:p w:rsidR="00D2554E" w:rsidRPr="00BF0A30" w:rsidRDefault="00357299" w:rsidP="005C39C6">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mon1_2</w:t>
            </w:r>
            <w:r>
              <w:rPr>
                <w:rFonts w:asciiTheme="minorHAnsi" w:hAnsiTheme="minorHAnsi"/>
                <w:b/>
                <w:kern w:val="16"/>
                <w:sz w:val="24"/>
              </w:rPr>
              <w:fldChar w:fldCharType="end"/>
            </w:r>
            <w:bookmarkEnd w:id="111"/>
            <w:r w:rsidR="00D2554E" w:rsidRPr="00BF0A30">
              <w:rPr>
                <w:rFonts w:asciiTheme="minorHAnsi" w:hAnsiTheme="minorHAnsi"/>
                <w:b/>
                <w:sz w:val="24"/>
              </w:rPr>
              <w:t xml:space="preserve"> 12</w:t>
            </w:r>
            <w:r w:rsidR="00D2554E" w:rsidRPr="00BF0A30">
              <w:rPr>
                <w:rFonts w:asciiTheme="minorHAnsi" w:hAnsiTheme="minorHAnsi"/>
                <w:b/>
                <w:sz w:val="24"/>
                <w:vertAlign w:val="superscript"/>
              </w:rPr>
              <w:t xml:space="preserve">th </w:t>
            </w:r>
            <w:bookmarkStart w:id="112" w:name="year1_2"/>
            <w:r>
              <w:rPr>
                <w:rFonts w:asciiTheme="minorHAnsi" w:hAnsiTheme="minorHAnsi"/>
                <w:b/>
                <w:kern w:val="16"/>
                <w:sz w:val="24"/>
              </w:rPr>
              <w:fldChar w:fldCharType="begin">
                <w:ffData>
                  <w:name w:val="year1_2"/>
                  <w:enabled/>
                  <w:calcOnExit w:val="0"/>
                  <w:textInput>
                    <w:default w:val="year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year1_2</w:t>
            </w:r>
            <w:r>
              <w:rPr>
                <w:rFonts w:asciiTheme="minorHAnsi" w:hAnsiTheme="minorHAnsi"/>
                <w:b/>
                <w:kern w:val="16"/>
                <w:sz w:val="24"/>
              </w:rPr>
              <w:fldChar w:fldCharType="end"/>
            </w:r>
            <w:bookmarkEnd w:id="112"/>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r>
      <w:tr w:rsidR="00D2554E" w:rsidRPr="00BF0A30" w:rsidTr="005C39C6">
        <w:trPr>
          <w:trHeight w:val="391"/>
          <w:jc w:val="center"/>
        </w:trPr>
        <w:tc>
          <w:tcPr>
            <w:tcW w:w="1191" w:type="pct"/>
            <w:vMerge/>
            <w:tcBorders>
              <w:bottom w:val="double" w:sz="4" w:space="0" w:color="auto"/>
            </w:tcBorders>
            <w:vAlign w:val="center"/>
          </w:tcPr>
          <w:p w:rsidR="00D2554E" w:rsidRPr="00BF0A30" w:rsidRDefault="00D2554E" w:rsidP="005C39C6">
            <w:pPr>
              <w:jc w:val="cente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r>
      <w:bookmarkStart w:id="113" w:name="mon2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mon2_2</w:t>
            </w:r>
            <w:r>
              <w:rPr>
                <w:rFonts w:asciiTheme="minorHAnsi" w:hAnsiTheme="minorHAnsi"/>
                <w:b/>
                <w:kern w:val="16"/>
                <w:sz w:val="24"/>
              </w:rPr>
              <w:fldChar w:fldCharType="end"/>
            </w:r>
            <w:bookmarkEnd w:id="11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4" w:name="year2_2"/>
            <w:r>
              <w:rPr>
                <w:rFonts w:asciiTheme="minorHAnsi" w:hAnsiTheme="minorHAnsi"/>
                <w:b/>
                <w:kern w:val="16"/>
                <w:sz w:val="24"/>
              </w:rPr>
              <w:fldChar w:fldCharType="begin">
                <w:ffData>
                  <w:name w:val="year2_2"/>
                  <w:enabled/>
                  <w:calcOnExit w:val="0"/>
                  <w:textInput>
                    <w:default w:val="year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year2_2</w:t>
            </w:r>
            <w:r>
              <w:rPr>
                <w:rFonts w:asciiTheme="minorHAnsi" w:hAnsiTheme="minorHAnsi"/>
                <w:b/>
                <w:kern w:val="16"/>
                <w:sz w:val="24"/>
              </w:rPr>
              <w:fldChar w:fldCharType="end"/>
            </w:r>
            <w:bookmarkEnd w:id="114"/>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5" w:name="mon3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mon3_2</w:t>
            </w:r>
            <w:r>
              <w:rPr>
                <w:rFonts w:asciiTheme="minorHAnsi" w:hAnsiTheme="minorHAnsi"/>
                <w:b/>
                <w:kern w:val="16"/>
                <w:sz w:val="24"/>
              </w:rPr>
              <w:fldChar w:fldCharType="end"/>
            </w:r>
            <w:bookmarkEnd w:id="11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6" w:name="year3_2"/>
            <w:r>
              <w:rPr>
                <w:rFonts w:asciiTheme="minorHAnsi" w:hAnsiTheme="minorHAnsi"/>
                <w:b/>
                <w:kern w:val="16"/>
                <w:sz w:val="24"/>
              </w:rPr>
              <w:fldChar w:fldCharType="begin">
                <w:ffData>
                  <w:name w:val="year3_2"/>
                  <w:enabled/>
                  <w:calcOnExit w:val="0"/>
                  <w:textInput>
                    <w:default w:val="year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year3_2</w:t>
            </w:r>
            <w:r>
              <w:rPr>
                <w:rFonts w:asciiTheme="minorHAnsi" w:hAnsiTheme="minorHAnsi"/>
                <w:b/>
                <w:kern w:val="16"/>
                <w:sz w:val="24"/>
              </w:rPr>
              <w:fldChar w:fldCharType="end"/>
            </w:r>
            <w:bookmarkEnd w:id="116"/>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7" w:name="mon4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mon4_2</w:t>
            </w:r>
            <w:r>
              <w:rPr>
                <w:rFonts w:asciiTheme="minorHAnsi" w:hAnsiTheme="minorHAnsi"/>
                <w:b/>
                <w:kern w:val="16"/>
                <w:sz w:val="24"/>
              </w:rPr>
              <w:fldChar w:fldCharType="end"/>
            </w:r>
            <w:bookmarkEnd w:id="11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8" w:name="year4_2"/>
            <w:r>
              <w:rPr>
                <w:rFonts w:asciiTheme="minorHAnsi" w:hAnsiTheme="minorHAnsi"/>
                <w:b/>
                <w:kern w:val="16"/>
                <w:sz w:val="24"/>
              </w:rPr>
              <w:fldChar w:fldCharType="begin">
                <w:ffData>
                  <w:name w:val="year4_2"/>
                  <w:enabled/>
                  <w:calcOnExit w:val="0"/>
                  <w:textInput>
                    <w:default w:val="year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year4_2</w:t>
            </w:r>
            <w:r>
              <w:rPr>
                <w:rFonts w:asciiTheme="minorHAnsi" w:hAnsiTheme="minorHAnsi"/>
                <w:b/>
                <w:kern w:val="16"/>
                <w:sz w:val="24"/>
              </w:rPr>
              <w:fldChar w:fldCharType="end"/>
            </w:r>
            <w:bookmarkEnd w:id="118"/>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9" w:name="mon5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mon5_2</w:t>
            </w:r>
            <w:r>
              <w:rPr>
                <w:rFonts w:asciiTheme="minorHAnsi" w:hAnsiTheme="minorHAnsi"/>
                <w:b/>
                <w:kern w:val="16"/>
                <w:sz w:val="24"/>
              </w:rPr>
              <w:fldChar w:fldCharType="end"/>
            </w:r>
            <w:bookmarkEnd w:id="119"/>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0" w:name="year5_2"/>
            <w:r>
              <w:rPr>
                <w:rFonts w:asciiTheme="minorHAnsi" w:hAnsiTheme="minorHAnsi"/>
                <w:b/>
                <w:kern w:val="16"/>
                <w:sz w:val="24"/>
              </w:rPr>
              <w:fldChar w:fldCharType="begin">
                <w:ffData>
                  <w:name w:val="year5_2"/>
                  <w:enabled/>
                  <w:calcOnExit w:val="0"/>
                  <w:textInput>
                    <w:default w:val="year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year5_2</w:t>
            </w:r>
            <w:r>
              <w:rPr>
                <w:rFonts w:asciiTheme="minorHAnsi" w:hAnsiTheme="minorHAnsi"/>
                <w:b/>
                <w:kern w:val="16"/>
                <w:sz w:val="24"/>
              </w:rPr>
              <w:fldChar w:fldCharType="end"/>
            </w:r>
            <w:bookmarkEnd w:id="120"/>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21" w:name="mon6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mon6_2</w:t>
            </w:r>
            <w:r>
              <w:rPr>
                <w:rFonts w:asciiTheme="minorHAnsi" w:hAnsiTheme="minorHAnsi"/>
                <w:b/>
                <w:kern w:val="16"/>
                <w:sz w:val="24"/>
              </w:rPr>
              <w:fldChar w:fldCharType="end"/>
            </w:r>
            <w:bookmarkEnd w:id="12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2" w:name="year6_2"/>
            <w:r>
              <w:rPr>
                <w:rFonts w:asciiTheme="minorHAnsi" w:hAnsiTheme="minorHAnsi"/>
                <w:b/>
                <w:kern w:val="16"/>
                <w:sz w:val="24"/>
              </w:rPr>
              <w:fldChar w:fldCharType="begin">
                <w:ffData>
                  <w:name w:val="year6_2"/>
                  <w:enabled/>
                  <w:calcOnExit w:val="0"/>
                  <w:textInput>
                    <w:default w:val="year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year6_2</w:t>
            </w:r>
            <w:r>
              <w:rPr>
                <w:rFonts w:asciiTheme="minorHAnsi" w:hAnsiTheme="minorHAnsi"/>
                <w:b/>
                <w:kern w:val="16"/>
                <w:sz w:val="24"/>
              </w:rPr>
              <w:fldChar w:fldCharType="end"/>
            </w:r>
            <w:bookmarkEnd w:id="122"/>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23" w:name="mon7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mon7_2</w:t>
            </w:r>
            <w:r>
              <w:rPr>
                <w:rFonts w:asciiTheme="minorHAnsi" w:hAnsiTheme="minorHAnsi"/>
                <w:b/>
                <w:kern w:val="16"/>
                <w:sz w:val="24"/>
              </w:rPr>
              <w:fldChar w:fldCharType="end"/>
            </w:r>
            <w:bookmarkEnd w:id="12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4" w:name="year7_2"/>
            <w:r>
              <w:rPr>
                <w:rFonts w:asciiTheme="minorHAnsi" w:hAnsiTheme="minorHAnsi"/>
                <w:b/>
                <w:kern w:val="16"/>
                <w:sz w:val="24"/>
              </w:rPr>
              <w:fldChar w:fldCharType="begin">
                <w:ffData>
                  <w:name w:val="year7_2"/>
                  <w:enabled/>
                  <w:calcOnExit w:val="0"/>
                  <w:textInput>
                    <w:default w:val="year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year7_2</w:t>
            </w:r>
            <w:r>
              <w:rPr>
                <w:rFonts w:asciiTheme="minorHAnsi" w:hAnsiTheme="minorHAnsi"/>
                <w:b/>
                <w:kern w:val="16"/>
                <w:sz w:val="24"/>
              </w:rPr>
              <w:fldChar w:fldCharType="end"/>
            </w:r>
            <w:bookmarkEnd w:id="124"/>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single" w:sz="12" w:space="0" w:color="000000"/>
            </w:tcBorders>
          </w:tcPr>
          <w:p w:rsidR="00D2554E" w:rsidRPr="00BF0A30" w:rsidRDefault="00D2554E" w:rsidP="005C39C6">
            <w:pPr>
              <w:rPr>
                <w:rFonts w:asciiTheme="minorHAnsi" w:hAnsiTheme="minorHAnsi"/>
                <w:b/>
              </w:rPr>
            </w:pPr>
          </w:p>
        </w:tc>
        <w:tc>
          <w:tcPr>
            <w:tcW w:w="492"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single" w:sz="12" w:space="0" w:color="000000"/>
            </w:tcBorders>
          </w:tcPr>
          <w:p w:rsidR="00D2554E" w:rsidRPr="00BF0A30" w:rsidRDefault="00D2554E" w:rsidP="005C39C6">
            <w:pPr>
              <w:jc w:val="center"/>
              <w:rPr>
                <w:rFonts w:asciiTheme="minorHAnsi" w:hAnsiTheme="minorHAnsi"/>
                <w:b/>
              </w:rPr>
            </w:pPr>
          </w:p>
        </w:tc>
      </w:tr>
      <w:bookmarkStart w:id="125" w:name="mon8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mon8_2</w:t>
            </w:r>
            <w:r>
              <w:rPr>
                <w:rFonts w:asciiTheme="minorHAnsi" w:hAnsiTheme="minorHAnsi"/>
                <w:b/>
                <w:kern w:val="16"/>
                <w:sz w:val="24"/>
              </w:rPr>
              <w:fldChar w:fldCharType="end"/>
            </w:r>
            <w:bookmarkEnd w:id="12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6" w:name="year8_2"/>
            <w:r>
              <w:rPr>
                <w:rFonts w:asciiTheme="minorHAnsi" w:hAnsiTheme="minorHAnsi"/>
                <w:b/>
                <w:kern w:val="16"/>
                <w:sz w:val="24"/>
              </w:rPr>
              <w:fldChar w:fldCharType="begin">
                <w:ffData>
                  <w:name w:val="year8_2"/>
                  <w:enabled/>
                  <w:calcOnExit w:val="0"/>
                  <w:textInput>
                    <w:default w:val="year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year8_2</w:t>
            </w:r>
            <w:r>
              <w:rPr>
                <w:rFonts w:asciiTheme="minorHAnsi" w:hAnsiTheme="minorHAnsi"/>
                <w:b/>
                <w:kern w:val="16"/>
                <w:sz w:val="24"/>
              </w:rPr>
              <w:fldChar w:fldCharType="end"/>
            </w:r>
            <w:bookmarkEnd w:id="126"/>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27" w:name="mon9_2"/>
      <w:tr w:rsidR="00D2554E" w:rsidRPr="00BF0A30" w:rsidTr="005C39C6">
        <w:trPr>
          <w:trHeight w:val="391"/>
          <w:jc w:val="center"/>
        </w:trPr>
        <w:tc>
          <w:tcPr>
            <w:tcW w:w="1191" w:type="pct"/>
            <w:vMerge w:val="restart"/>
            <w:tcBorders>
              <w:top w:val="double" w:sz="4" w:space="0" w:color="auto"/>
              <w:bottom w:val="single" w:sz="12" w:space="0" w:color="000000"/>
              <w:right w:val="single" w:sz="2" w:space="0" w:color="000000"/>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mon9_2</w:t>
            </w:r>
            <w:r>
              <w:rPr>
                <w:rFonts w:asciiTheme="minorHAnsi" w:hAnsiTheme="minorHAnsi"/>
                <w:b/>
                <w:kern w:val="16"/>
                <w:sz w:val="24"/>
              </w:rPr>
              <w:fldChar w:fldCharType="end"/>
            </w:r>
            <w:bookmarkEnd w:id="12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8" w:name="year9_2"/>
            <w:r>
              <w:rPr>
                <w:rFonts w:asciiTheme="minorHAnsi" w:hAnsiTheme="minorHAnsi"/>
                <w:b/>
                <w:kern w:val="16"/>
                <w:sz w:val="24"/>
              </w:rPr>
              <w:fldChar w:fldCharType="begin">
                <w:ffData>
                  <w:name w:val="year9_2"/>
                  <w:enabled/>
                  <w:calcOnExit w:val="0"/>
                  <w:textInput>
                    <w:default w:val="year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year9_2</w:t>
            </w:r>
            <w:r>
              <w:rPr>
                <w:rFonts w:asciiTheme="minorHAnsi" w:hAnsiTheme="minorHAnsi"/>
                <w:b/>
                <w:kern w:val="16"/>
                <w:sz w:val="24"/>
              </w:rPr>
              <w:fldChar w:fldCharType="end"/>
            </w:r>
            <w:bookmarkEnd w:id="128"/>
          </w:p>
        </w:tc>
        <w:tc>
          <w:tcPr>
            <w:tcW w:w="492" w:type="pct"/>
            <w:tcBorders>
              <w:top w:val="double" w:sz="4" w:space="0" w:color="auto"/>
              <w:left w:val="single" w:sz="2"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left w:val="single" w:sz="4" w:space="0" w:color="000000"/>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right w:val="single" w:sz="2" w:space="0" w:color="000000"/>
            </w:tcBorders>
          </w:tcPr>
          <w:p w:rsidR="00D2554E" w:rsidRPr="00BF0A30" w:rsidRDefault="00D2554E" w:rsidP="005C39C6">
            <w:pPr>
              <w:rPr>
                <w:rFonts w:asciiTheme="minorHAnsi" w:hAnsiTheme="minorHAnsi"/>
                <w:b/>
              </w:rPr>
            </w:pPr>
          </w:p>
        </w:tc>
        <w:tc>
          <w:tcPr>
            <w:tcW w:w="492" w:type="pct"/>
            <w:tcBorders>
              <w:top w:val="dashed" w:sz="4" w:space="0" w:color="auto"/>
              <w:left w:val="single" w:sz="2"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left w:val="single" w:sz="4" w:space="0" w:color="000000"/>
              <w:bottom w:val="double" w:sz="4" w:space="0" w:color="auto"/>
            </w:tcBorders>
          </w:tcPr>
          <w:p w:rsidR="00D2554E" w:rsidRPr="00BF0A30" w:rsidRDefault="00D2554E" w:rsidP="005C39C6">
            <w:pPr>
              <w:jc w:val="center"/>
              <w:rPr>
                <w:rFonts w:asciiTheme="minorHAnsi" w:hAnsiTheme="minorHAnsi"/>
                <w:b/>
              </w:rPr>
            </w:pPr>
          </w:p>
        </w:tc>
      </w:tr>
      <w:bookmarkStart w:id="129" w:name="mon10_2"/>
      <w:tr w:rsidR="00D2554E" w:rsidRPr="00BF0A30" w:rsidTr="005C39C6">
        <w:tblPrEx>
          <w:tblBorders>
            <w:top w:val="double" w:sz="4" w:space="0" w:color="auto"/>
            <w:bottom w:val="single" w:sz="12" w:space="0" w:color="000000"/>
          </w:tblBorders>
        </w:tblPrEx>
        <w:trPr>
          <w:trHeight w:val="483"/>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mon10_2</w:t>
            </w:r>
            <w:r>
              <w:rPr>
                <w:rFonts w:asciiTheme="minorHAnsi" w:hAnsiTheme="minorHAnsi"/>
                <w:b/>
                <w:kern w:val="16"/>
                <w:sz w:val="24"/>
              </w:rPr>
              <w:fldChar w:fldCharType="end"/>
            </w:r>
            <w:bookmarkEnd w:id="129"/>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30" w:name="year10_2"/>
            <w:r>
              <w:rPr>
                <w:rFonts w:asciiTheme="minorHAnsi" w:hAnsiTheme="minorHAnsi"/>
                <w:b/>
                <w:kern w:val="16"/>
                <w:sz w:val="24"/>
              </w:rPr>
              <w:fldChar w:fldCharType="begin">
                <w:ffData>
                  <w:name w:val="year10_2"/>
                  <w:enabled/>
                  <w:calcOnExit w:val="0"/>
                  <w:textInput>
                    <w:default w:val="year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year10_2</w:t>
            </w:r>
            <w:r>
              <w:rPr>
                <w:rFonts w:asciiTheme="minorHAnsi" w:hAnsiTheme="minorHAnsi"/>
                <w:b/>
                <w:kern w:val="16"/>
                <w:sz w:val="24"/>
              </w:rPr>
              <w:fldChar w:fldCharType="end"/>
            </w:r>
            <w:bookmarkEnd w:id="130"/>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131" w:name="mon11_2"/>
      <w:tr w:rsidR="00D2554E" w:rsidRPr="00BF0A30" w:rsidTr="005C39C6">
        <w:tblPrEx>
          <w:tblBorders>
            <w:top w:val="double" w:sz="4" w:space="0" w:color="auto"/>
            <w:bottom w:val="single" w:sz="12" w:space="0" w:color="000000"/>
          </w:tblBorders>
        </w:tblPrEx>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mon11_2</w:t>
            </w:r>
            <w:r>
              <w:rPr>
                <w:rFonts w:asciiTheme="minorHAnsi" w:hAnsiTheme="minorHAnsi"/>
                <w:b/>
                <w:kern w:val="16"/>
                <w:sz w:val="24"/>
              </w:rPr>
              <w:fldChar w:fldCharType="end"/>
            </w:r>
            <w:bookmarkEnd w:id="13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32" w:name="year11_2"/>
            <w:r>
              <w:rPr>
                <w:rFonts w:asciiTheme="minorHAnsi" w:hAnsiTheme="minorHAnsi"/>
                <w:b/>
                <w:kern w:val="16"/>
                <w:sz w:val="24"/>
              </w:rPr>
              <w:fldChar w:fldCharType="begin">
                <w:ffData>
                  <w:name w:val="year11_2"/>
                  <w:enabled/>
                  <w:calcOnExit w:val="0"/>
                  <w:textInput>
                    <w:default w:val="year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year11_2</w:t>
            </w:r>
            <w:r>
              <w:rPr>
                <w:rFonts w:asciiTheme="minorHAnsi" w:hAnsiTheme="minorHAnsi"/>
                <w:b/>
                <w:kern w:val="16"/>
                <w:sz w:val="24"/>
              </w:rPr>
              <w:fldChar w:fldCharType="end"/>
            </w:r>
            <w:bookmarkEnd w:id="132"/>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133" w:name="mon12_2"/>
      <w:tr w:rsidR="00D2554E" w:rsidRPr="00BF0A30" w:rsidTr="005C39C6">
        <w:tblPrEx>
          <w:tblBorders>
            <w:top w:val="double" w:sz="4" w:space="0" w:color="auto"/>
            <w:bottom w:val="single" w:sz="12" w:space="0" w:color="000000"/>
          </w:tblBorders>
        </w:tblPrEx>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mon12_2</w:t>
            </w:r>
            <w:r>
              <w:rPr>
                <w:rFonts w:asciiTheme="minorHAnsi" w:hAnsiTheme="minorHAnsi"/>
                <w:b/>
                <w:kern w:val="16"/>
                <w:sz w:val="24"/>
              </w:rPr>
              <w:fldChar w:fldCharType="end"/>
            </w:r>
            <w:bookmarkEnd w:id="13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34" w:name="year12_2"/>
            <w:r>
              <w:rPr>
                <w:rFonts w:asciiTheme="minorHAnsi" w:hAnsiTheme="minorHAnsi"/>
                <w:b/>
                <w:kern w:val="16"/>
                <w:sz w:val="24"/>
              </w:rPr>
              <w:fldChar w:fldCharType="begin">
                <w:ffData>
                  <w:name w:val="year12_2"/>
                  <w:enabled/>
                  <w:calcOnExit w:val="0"/>
                  <w:textInput>
                    <w:default w:val="year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year12_2</w:t>
            </w:r>
            <w:r>
              <w:rPr>
                <w:rFonts w:asciiTheme="minorHAnsi" w:hAnsiTheme="minorHAnsi"/>
                <w:b/>
                <w:kern w:val="16"/>
                <w:sz w:val="24"/>
              </w:rPr>
              <w:fldChar w:fldCharType="end"/>
            </w:r>
            <w:bookmarkEnd w:id="134"/>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tbl>
    <w:p w:rsidR="00D2554E" w:rsidRDefault="00D2554E" w:rsidP="00D2554E">
      <w:pPr>
        <w:rPr>
          <w:b/>
        </w:rPr>
      </w:pPr>
      <w:r>
        <w:rPr>
          <w:b/>
        </w:rPr>
        <w:br w:type="page"/>
      </w:r>
    </w:p>
    <w:p w:rsidR="00D2554E" w:rsidRDefault="002305B8" w:rsidP="00D2554E">
      <w:pPr>
        <w:ind w:left="1440" w:right="1440"/>
        <w:jc w:val="center"/>
        <w:outlineLvl w:val="0"/>
      </w:pPr>
      <w:r>
        <w:rPr>
          <w:noProof/>
        </w:rPr>
        <mc:AlternateContent>
          <mc:Choice Requires="wps">
            <w:drawing>
              <wp:anchor distT="0" distB="0" distL="114300" distR="114300" simplePos="0" relativeHeight="251661312" behindDoc="0" locked="0" layoutInCell="1" allowOverlap="1" wp14:anchorId="65496562" wp14:editId="4BC355CA">
                <wp:simplePos x="0" y="0"/>
                <wp:positionH relativeFrom="margin">
                  <wp:posOffset>473075</wp:posOffset>
                </wp:positionH>
                <wp:positionV relativeFrom="margin">
                  <wp:posOffset>30480</wp:posOffset>
                </wp:positionV>
                <wp:extent cx="5848350" cy="6352540"/>
                <wp:effectExtent l="6350" t="13970" r="12700" b="5715"/>
                <wp:wrapNone/>
                <wp:docPr id="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525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39CC3D6" id="AutoShape 190" o:spid="_x0000_s1026" style="position:absolute;margin-left:37.25pt;margin-top:2.4pt;width:460.5pt;height:50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" filled="f" fillcolor="#d8d8d8">
                <w10:wrap anchorx="margin" anchory="margin"/>
              </v:roundrect>
            </w:pict>
          </mc:Fallback>
        </mc:AlternateContent>
      </w:r>
    </w:p>
    <w:p w:rsidR="00D2554E" w:rsidRPr="00DD51A3" w:rsidRDefault="00D2554E" w:rsidP="00D2554E">
      <w:pPr>
        <w:ind w:left="1440" w:right="1440"/>
        <w:jc w:val="center"/>
        <w:rPr>
          <w:sz w:val="22"/>
          <w:szCs w:val="22"/>
        </w:rPr>
      </w:pPr>
    </w:p>
    <w:p w:rsidR="00D2554E" w:rsidRPr="00DD51A3" w:rsidRDefault="00C62D2D" w:rsidP="00D2554E">
      <w:pPr>
        <w:ind w:left="1440" w:right="1440"/>
        <w:jc w:val="center"/>
        <w:rPr>
          <w:color w:val="808080"/>
          <w:sz w:val="22"/>
          <w:szCs w:val="22"/>
        </w:rPr>
      </w:pPr>
      <w:r w:rsidRPr="00C62D2D">
        <w:rPr>
          <w:noProof/>
        </w:rPr>
        <w:drawing>
          <wp:anchor distT="0" distB="0" distL="114300" distR="114300" simplePos="0" relativeHeight="251648000" behindDoc="0" locked="0" layoutInCell="1" allowOverlap="1" wp14:anchorId="1FBF0385" wp14:editId="7DF6D6AF">
            <wp:simplePos x="0" y="0"/>
            <wp:positionH relativeFrom="column">
              <wp:posOffset>4699371</wp:posOffset>
            </wp:positionH>
            <wp:positionV relativeFrom="paragraph">
              <wp:posOffset>29845</wp:posOffset>
            </wp:positionV>
            <wp:extent cx="1147445" cy="690245"/>
            <wp:effectExtent l="0" t="0" r="0" b="0"/>
            <wp:wrapNone/>
            <wp:docPr id="11" name="Picture 1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DD51A3">
        <w:rPr>
          <w:noProof/>
          <w:color w:val="808080"/>
          <w:sz w:val="22"/>
          <w:szCs w:val="22"/>
        </w:rPr>
        <w:drawing>
          <wp:anchor distT="0" distB="0" distL="114300" distR="114300" simplePos="0" relativeHeight="251645952" behindDoc="0" locked="0" layoutInCell="1" allowOverlap="1" wp14:anchorId="019701D2" wp14:editId="192D8DB6">
            <wp:simplePos x="0" y="0"/>
            <wp:positionH relativeFrom="column">
              <wp:posOffset>986790</wp:posOffset>
            </wp:positionH>
            <wp:positionV relativeFrom="paragraph">
              <wp:posOffset>29210</wp:posOffset>
            </wp:positionV>
            <wp:extent cx="817245" cy="807085"/>
            <wp:effectExtent l="19050" t="0" r="1905"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7245" cy="807085"/>
                    </a:xfrm>
                    <a:prstGeom prst="rect">
                      <a:avLst/>
                    </a:prstGeom>
                  </pic:spPr>
                </pic:pic>
              </a:graphicData>
            </a:graphic>
          </wp:anchor>
        </w:drawing>
      </w: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2305B8" w:rsidP="00D2554E">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62336" behindDoc="0" locked="0" layoutInCell="1" allowOverlap="1" wp14:anchorId="03A25058" wp14:editId="04F0FB0E">
                <wp:simplePos x="0" y="0"/>
                <wp:positionH relativeFrom="column">
                  <wp:posOffset>892810</wp:posOffset>
                </wp:positionH>
                <wp:positionV relativeFrom="paragraph">
                  <wp:posOffset>128270</wp:posOffset>
                </wp:positionV>
                <wp:extent cx="5010150" cy="0"/>
                <wp:effectExtent l="6985" t="10795" r="12065" b="8255"/>
                <wp:wrapNone/>
                <wp:docPr id="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0C85B9" id="AutoShape 189" o:spid="_x0000_s1026" type="#_x0000_t32" style="position:absolute;margin-left:70.3pt;margin-top:10.1pt;width:3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" strokecolor="#7f7f7f" strokeweight=".5pt"/>
            </w:pict>
          </mc:Fallback>
        </mc:AlternateContent>
      </w:r>
    </w:p>
    <w:p w:rsidR="00D2554E" w:rsidRPr="00DD51A3" w:rsidRDefault="00D2554E" w:rsidP="00D2554E">
      <w:pPr>
        <w:tabs>
          <w:tab w:val="center" w:pos="4680"/>
        </w:tabs>
        <w:ind w:left="1440" w:right="1440"/>
        <w:jc w:val="center"/>
        <w:rPr>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r:id="rId23" w:history="1">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r:id="rId24" w:history="1">
        <w:r w:rsidRPr="008A3566">
          <w:rPr>
            <w:rFonts w:asciiTheme="minorHAnsi" w:hAnsiTheme="minorHAnsi" w:cs="Arial"/>
            <w:color w:val="0000FF"/>
            <w:sz w:val="22"/>
            <w:szCs w:val="22"/>
            <w:u w:val="single"/>
          </w:rPr>
          <w:t>http://www.bls.gov/respondents/ces/home.htm</w:t>
        </w:r>
      </w:hyperlink>
      <w:r w:rsidRPr="008A3566">
        <w:rPr>
          <w:rFonts w:asciiTheme="minorHAnsi" w:hAnsiTheme="minorHAnsi" w:cs="Arial"/>
          <w:sz w:val="22"/>
          <w:szCs w:val="22"/>
        </w:rPr>
        <w:t>.</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rsidR="00D2554E" w:rsidRDefault="00D2554E"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6402F8" w:rsidRDefault="006402F8" w:rsidP="00BE2070">
      <w:pPr>
        <w:ind w:left="720" w:right="720"/>
        <w:jc w:val="both"/>
        <w:rPr>
          <w:sz w:val="15"/>
          <w:szCs w:val="15"/>
        </w:rPr>
      </w:pPr>
    </w:p>
    <w:p w:rsidR="006402F8" w:rsidRDefault="006402F8" w:rsidP="00BE2070">
      <w:pPr>
        <w:ind w:left="720" w:right="720"/>
        <w:jc w:val="both"/>
        <w:rPr>
          <w:sz w:val="15"/>
          <w:szCs w:val="15"/>
        </w:rPr>
      </w:pPr>
    </w:p>
    <w:p w:rsidR="00BE2070" w:rsidRDefault="00BE2070" w:rsidP="00BE207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916DC4">
        <w:rPr>
          <w:sz w:val="15"/>
          <w:szCs w:val="15"/>
        </w:rPr>
        <w:t xml:space="preserve">  </w:t>
      </w:r>
      <w:r w:rsidR="00916DC4" w:rsidRPr="000305D4">
        <w:rPr>
          <w:sz w:val="15"/>
          <w:szCs w:val="15"/>
        </w:rPr>
        <w:t>Per the Federal Cybersecurity Enhancement Act of 2015, Federal information systems are protected from malicious activities through cybersecurity screening of transmitted data.</w:t>
      </w:r>
    </w:p>
    <w:p w:rsidR="00BE2070" w:rsidRDefault="00BE2070" w:rsidP="00BE2070">
      <w:pPr>
        <w:ind w:left="720" w:right="720"/>
        <w:jc w:val="both"/>
        <w:rPr>
          <w:sz w:val="15"/>
          <w:szCs w:val="15"/>
        </w:rPr>
      </w:pPr>
      <w:r>
        <w:rPr>
          <w:sz w:val="15"/>
          <w:szCs w:val="15"/>
        </w:rPr>
        <w:t>Please note this report is mandatory in North Carolina, under Section 96-4(</w:t>
      </w:r>
      <w:r w:rsidR="007756D5">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125E53">
        <w:rPr>
          <w:sz w:val="15"/>
          <w:szCs w:val="15"/>
        </w:rPr>
        <w:t>; and in Puerto Rico, under State Law 15, Sections 5, 6 and 15, amended and approved on April 14, 1931.</w:t>
      </w:r>
      <w:r>
        <w:rPr>
          <w:sz w:val="15"/>
          <w:szCs w:val="15"/>
        </w:rPr>
        <w:t xml:space="preserve">  </w:t>
      </w:r>
    </w:p>
    <w:p w:rsidR="00BE2070" w:rsidRDefault="00BE2070" w:rsidP="00BE207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1220-0111. </w:t>
      </w:r>
    </w:p>
    <w:p w:rsidR="00D2554E" w:rsidRPr="006A1FB5" w:rsidRDefault="00D2554E" w:rsidP="00BE2070">
      <w:pPr>
        <w:ind w:right="1440"/>
        <w:rPr>
          <w:rFonts w:asciiTheme="minorHAnsi" w:hAnsiTheme="minorHAnsi"/>
          <w:sz w:val="15"/>
          <w:szCs w:val="15"/>
        </w:rPr>
      </w:pPr>
    </w:p>
    <w:sectPr w:rsidR="00D2554E" w:rsidRPr="006A1FB5" w:rsidSect="006D274A">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63" w:rsidRDefault="00694263" w:rsidP="00256514">
      <w:r>
        <w:separator/>
      </w:r>
    </w:p>
  </w:endnote>
  <w:endnote w:type="continuationSeparator" w:id="0">
    <w:p w:rsidR="00694263" w:rsidRDefault="00694263"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8E" w:rsidRDefault="00B73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F8" w:rsidRPr="00C62D2D" w:rsidRDefault="00B73C8E">
    <w:pPr>
      <w:pStyle w:val="Footer"/>
      <w:rPr>
        <w:rFonts w:ascii="Calibri" w:hAnsi="Calibri"/>
        <w:sz w:val="16"/>
        <w:szCs w:val="16"/>
      </w:rPr>
    </w:pPr>
    <w:r w:rsidRPr="00B73C8E">
      <w:rPr>
        <w:rFonts w:ascii="Calibri" w:hAnsi="Calibri"/>
        <w:sz w:val="16"/>
        <w:szCs w:val="16"/>
      </w:rPr>
      <w:t>June 2017</w:t>
    </w:r>
    <w:r w:rsidR="005D3CF8" w:rsidRPr="00C62D2D">
      <w:rPr>
        <w:rFonts w:ascii="Calibri" w:hAnsi="Calibri"/>
        <w:sz w:val="16"/>
        <w:szCs w:val="16"/>
      </w:rPr>
      <w:ptab w:relativeTo="margin" w:alignment="center" w:leader="none"/>
    </w:r>
    <w:r w:rsidR="005D3CF8" w:rsidRPr="00C62D2D">
      <w:rPr>
        <w:rFonts w:ascii="Calibri" w:hAnsi="Calibri"/>
        <w:sz w:val="16"/>
        <w:szCs w:val="16"/>
      </w:rPr>
      <w:ptab w:relativeTo="margin" w:alignment="right" w:leader="none"/>
    </w:r>
    <w:r w:rsidR="005D3CF8" w:rsidRPr="00C62D2D">
      <w:rPr>
        <w:rFonts w:ascii="Calibri" w:hAnsi="Calibri"/>
        <w:sz w:val="16"/>
        <w:szCs w:val="16"/>
      </w:rPr>
      <w:t xml:space="preserve">790AbookCol.dotx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8E" w:rsidRDefault="00B7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63" w:rsidRDefault="00694263" w:rsidP="00256514">
      <w:r>
        <w:separator/>
      </w:r>
    </w:p>
  </w:footnote>
  <w:footnote w:type="continuationSeparator" w:id="0">
    <w:p w:rsidR="00694263" w:rsidRDefault="00694263"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8E" w:rsidRDefault="00B73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565053097"/>
      <w:docPartObj>
        <w:docPartGallery w:val="Page Numbers (Top of Page)"/>
        <w:docPartUnique/>
      </w:docPartObj>
    </w:sdtPr>
    <w:sdtEndPr/>
    <w:sdtContent>
      <w:p w:rsidR="005D3CF8" w:rsidRPr="00C62D2D" w:rsidRDefault="005D3CF8" w:rsidP="00772B96">
        <w:pPr>
          <w:pStyle w:val="Header"/>
          <w:jc w:val="right"/>
          <w:rPr>
            <w:rFonts w:ascii="Calibri" w:hAnsi="Calibri"/>
          </w:rPr>
        </w:pPr>
        <w:r w:rsidRPr="00C62D2D">
          <w:rPr>
            <w:rFonts w:ascii="Calibri" w:hAnsi="Calibri"/>
          </w:rPr>
          <w:t xml:space="preserve">Page </w:t>
        </w:r>
        <w:r w:rsidR="00357299" w:rsidRPr="00C62D2D">
          <w:rPr>
            <w:rFonts w:ascii="Calibri" w:hAnsi="Calibri"/>
            <w:b/>
            <w:sz w:val="24"/>
          </w:rPr>
          <w:fldChar w:fldCharType="begin"/>
        </w:r>
        <w:r w:rsidRPr="00C62D2D">
          <w:rPr>
            <w:rFonts w:ascii="Calibri" w:hAnsi="Calibri"/>
            <w:b/>
          </w:rPr>
          <w:instrText xml:space="preserve"> PAGE </w:instrText>
        </w:r>
        <w:r w:rsidR="00357299" w:rsidRPr="00C62D2D">
          <w:rPr>
            <w:rFonts w:ascii="Calibri" w:hAnsi="Calibri"/>
            <w:b/>
            <w:sz w:val="24"/>
          </w:rPr>
          <w:fldChar w:fldCharType="separate"/>
        </w:r>
        <w:r w:rsidR="001B55EF">
          <w:rPr>
            <w:rFonts w:ascii="Calibri" w:hAnsi="Calibri"/>
            <w:b/>
            <w:noProof/>
          </w:rPr>
          <w:t>1</w:t>
        </w:r>
        <w:r w:rsidR="00357299" w:rsidRPr="00C62D2D">
          <w:rPr>
            <w:rFonts w:ascii="Calibri" w:hAnsi="Calibri"/>
            <w:b/>
            <w:sz w:val="24"/>
          </w:rPr>
          <w:fldChar w:fldCharType="end"/>
        </w:r>
        <w:r w:rsidRPr="00C62D2D">
          <w:rPr>
            <w:rFonts w:ascii="Calibri" w:hAnsi="Calibri"/>
          </w:rPr>
          <w:t xml:space="preserve"> of </w:t>
        </w:r>
        <w:r w:rsidR="00357299" w:rsidRPr="00C62D2D">
          <w:rPr>
            <w:rFonts w:ascii="Calibri" w:hAnsi="Calibri"/>
            <w:b/>
            <w:sz w:val="24"/>
          </w:rPr>
          <w:fldChar w:fldCharType="begin"/>
        </w:r>
        <w:r w:rsidRPr="00C62D2D">
          <w:rPr>
            <w:rFonts w:ascii="Calibri" w:hAnsi="Calibri"/>
            <w:b/>
          </w:rPr>
          <w:instrText xml:space="preserve"> NUMPAGES  </w:instrText>
        </w:r>
        <w:r w:rsidR="00357299" w:rsidRPr="00C62D2D">
          <w:rPr>
            <w:rFonts w:ascii="Calibri" w:hAnsi="Calibri"/>
            <w:b/>
            <w:sz w:val="24"/>
          </w:rPr>
          <w:fldChar w:fldCharType="separate"/>
        </w:r>
        <w:r w:rsidR="001B55EF">
          <w:rPr>
            <w:rFonts w:ascii="Calibri" w:hAnsi="Calibri"/>
            <w:b/>
            <w:noProof/>
          </w:rPr>
          <w:t>1</w:t>
        </w:r>
        <w:r w:rsidR="00357299" w:rsidRPr="00C62D2D">
          <w:rPr>
            <w:rFonts w:ascii="Calibri" w:hAnsi="Calibri"/>
            <w:b/>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8E" w:rsidRDefault="00B73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3">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6"/>
  </w:num>
  <w:num w:numId="6">
    <w:abstractNumId w:val="8"/>
  </w:num>
  <w:num w:numId="7">
    <w:abstractNumId w:val="9"/>
  </w:num>
  <w:num w:numId="8">
    <w:abstractNumId w:val="4"/>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63"/>
    <w:rsid w:val="00000E62"/>
    <w:rsid w:val="00004BB7"/>
    <w:rsid w:val="000124F4"/>
    <w:rsid w:val="0002469C"/>
    <w:rsid w:val="00026509"/>
    <w:rsid w:val="000305D4"/>
    <w:rsid w:val="000325D2"/>
    <w:rsid w:val="00036B83"/>
    <w:rsid w:val="000411DC"/>
    <w:rsid w:val="00043D42"/>
    <w:rsid w:val="000445E1"/>
    <w:rsid w:val="00055787"/>
    <w:rsid w:val="00060C24"/>
    <w:rsid w:val="00062AA6"/>
    <w:rsid w:val="000650D5"/>
    <w:rsid w:val="00084239"/>
    <w:rsid w:val="0009024B"/>
    <w:rsid w:val="00092F2D"/>
    <w:rsid w:val="000C24B7"/>
    <w:rsid w:val="000D4B39"/>
    <w:rsid w:val="000E0223"/>
    <w:rsid w:val="000F1B6B"/>
    <w:rsid w:val="000F31E2"/>
    <w:rsid w:val="00102809"/>
    <w:rsid w:val="00107D72"/>
    <w:rsid w:val="00110A53"/>
    <w:rsid w:val="00125254"/>
    <w:rsid w:val="00125E53"/>
    <w:rsid w:val="00131C7B"/>
    <w:rsid w:val="001336CE"/>
    <w:rsid w:val="00142E25"/>
    <w:rsid w:val="0015069F"/>
    <w:rsid w:val="00151B57"/>
    <w:rsid w:val="0015662C"/>
    <w:rsid w:val="00161F65"/>
    <w:rsid w:val="00163BCF"/>
    <w:rsid w:val="00180CDF"/>
    <w:rsid w:val="00184EFC"/>
    <w:rsid w:val="0018542D"/>
    <w:rsid w:val="00187F6A"/>
    <w:rsid w:val="0019498B"/>
    <w:rsid w:val="001A4638"/>
    <w:rsid w:val="001A6634"/>
    <w:rsid w:val="001B133C"/>
    <w:rsid w:val="001B3F82"/>
    <w:rsid w:val="001B55EF"/>
    <w:rsid w:val="001B694C"/>
    <w:rsid w:val="001C0132"/>
    <w:rsid w:val="001C1A1C"/>
    <w:rsid w:val="001C3ACE"/>
    <w:rsid w:val="001D09A4"/>
    <w:rsid w:val="001D13EB"/>
    <w:rsid w:val="001D19EF"/>
    <w:rsid w:val="001D37C9"/>
    <w:rsid w:val="001E7C75"/>
    <w:rsid w:val="001F4086"/>
    <w:rsid w:val="002305B8"/>
    <w:rsid w:val="0023088E"/>
    <w:rsid w:val="0023199E"/>
    <w:rsid w:val="00233DFA"/>
    <w:rsid w:val="002408DD"/>
    <w:rsid w:val="002418D8"/>
    <w:rsid w:val="002459D5"/>
    <w:rsid w:val="00256514"/>
    <w:rsid w:val="00256F70"/>
    <w:rsid w:val="00257CD4"/>
    <w:rsid w:val="00260B62"/>
    <w:rsid w:val="00264EA0"/>
    <w:rsid w:val="0026728B"/>
    <w:rsid w:val="00267DD6"/>
    <w:rsid w:val="002725D7"/>
    <w:rsid w:val="00277EE5"/>
    <w:rsid w:val="00282136"/>
    <w:rsid w:val="0028356D"/>
    <w:rsid w:val="0028429E"/>
    <w:rsid w:val="00290054"/>
    <w:rsid w:val="00292F03"/>
    <w:rsid w:val="00294829"/>
    <w:rsid w:val="00296D67"/>
    <w:rsid w:val="002A6A63"/>
    <w:rsid w:val="002C35D2"/>
    <w:rsid w:val="002C7261"/>
    <w:rsid w:val="002C731C"/>
    <w:rsid w:val="002D15AE"/>
    <w:rsid w:val="002D4FF9"/>
    <w:rsid w:val="002D6F1B"/>
    <w:rsid w:val="002E4ACF"/>
    <w:rsid w:val="002F15E4"/>
    <w:rsid w:val="002F720A"/>
    <w:rsid w:val="00303AC9"/>
    <w:rsid w:val="0031763E"/>
    <w:rsid w:val="003224C6"/>
    <w:rsid w:val="00340BDF"/>
    <w:rsid w:val="003429D1"/>
    <w:rsid w:val="00353CE1"/>
    <w:rsid w:val="00354C06"/>
    <w:rsid w:val="00357299"/>
    <w:rsid w:val="0036629B"/>
    <w:rsid w:val="00371457"/>
    <w:rsid w:val="00372BF1"/>
    <w:rsid w:val="00374990"/>
    <w:rsid w:val="00375F53"/>
    <w:rsid w:val="003772BE"/>
    <w:rsid w:val="00386098"/>
    <w:rsid w:val="003910B5"/>
    <w:rsid w:val="0039376E"/>
    <w:rsid w:val="00395B4A"/>
    <w:rsid w:val="003B53C8"/>
    <w:rsid w:val="003C42C7"/>
    <w:rsid w:val="003C61DB"/>
    <w:rsid w:val="003C6DE2"/>
    <w:rsid w:val="003D4FFC"/>
    <w:rsid w:val="003F5C59"/>
    <w:rsid w:val="003F755A"/>
    <w:rsid w:val="00402A03"/>
    <w:rsid w:val="00412240"/>
    <w:rsid w:val="00414930"/>
    <w:rsid w:val="00415694"/>
    <w:rsid w:val="00422674"/>
    <w:rsid w:val="004236B9"/>
    <w:rsid w:val="004261E2"/>
    <w:rsid w:val="00440EA6"/>
    <w:rsid w:val="00441F6B"/>
    <w:rsid w:val="00444C89"/>
    <w:rsid w:val="00456E13"/>
    <w:rsid w:val="0046564D"/>
    <w:rsid w:val="00465748"/>
    <w:rsid w:val="00465750"/>
    <w:rsid w:val="004705F8"/>
    <w:rsid w:val="0047266B"/>
    <w:rsid w:val="0048464F"/>
    <w:rsid w:val="00496634"/>
    <w:rsid w:val="004C1F3E"/>
    <w:rsid w:val="004C7597"/>
    <w:rsid w:val="004E2545"/>
    <w:rsid w:val="004F63BE"/>
    <w:rsid w:val="00503591"/>
    <w:rsid w:val="00505068"/>
    <w:rsid w:val="005071DF"/>
    <w:rsid w:val="00507334"/>
    <w:rsid w:val="0051078F"/>
    <w:rsid w:val="005146CC"/>
    <w:rsid w:val="00516752"/>
    <w:rsid w:val="00522B92"/>
    <w:rsid w:val="00523C68"/>
    <w:rsid w:val="005271E6"/>
    <w:rsid w:val="00530D3E"/>
    <w:rsid w:val="00533B9A"/>
    <w:rsid w:val="00541FC2"/>
    <w:rsid w:val="00545297"/>
    <w:rsid w:val="005467A3"/>
    <w:rsid w:val="005470D5"/>
    <w:rsid w:val="005475A8"/>
    <w:rsid w:val="00547B11"/>
    <w:rsid w:val="0055520D"/>
    <w:rsid w:val="00562327"/>
    <w:rsid w:val="00564A48"/>
    <w:rsid w:val="00576412"/>
    <w:rsid w:val="00584BED"/>
    <w:rsid w:val="005930EB"/>
    <w:rsid w:val="005A2DEA"/>
    <w:rsid w:val="005A32DE"/>
    <w:rsid w:val="005A6FF5"/>
    <w:rsid w:val="005B323B"/>
    <w:rsid w:val="005B6A09"/>
    <w:rsid w:val="005B7F7D"/>
    <w:rsid w:val="005C0D10"/>
    <w:rsid w:val="005C39C6"/>
    <w:rsid w:val="005C5DC4"/>
    <w:rsid w:val="005D3502"/>
    <w:rsid w:val="005D3CF8"/>
    <w:rsid w:val="005E3168"/>
    <w:rsid w:val="005E4177"/>
    <w:rsid w:val="005E6803"/>
    <w:rsid w:val="005F485F"/>
    <w:rsid w:val="0060633C"/>
    <w:rsid w:val="006101CD"/>
    <w:rsid w:val="006135CA"/>
    <w:rsid w:val="006148B6"/>
    <w:rsid w:val="00614B02"/>
    <w:rsid w:val="0062249B"/>
    <w:rsid w:val="00623A37"/>
    <w:rsid w:val="00623DFE"/>
    <w:rsid w:val="006242F8"/>
    <w:rsid w:val="006258F4"/>
    <w:rsid w:val="00633F25"/>
    <w:rsid w:val="006402F8"/>
    <w:rsid w:val="00643199"/>
    <w:rsid w:val="006532A0"/>
    <w:rsid w:val="006549A6"/>
    <w:rsid w:val="00664F16"/>
    <w:rsid w:val="00665B65"/>
    <w:rsid w:val="00670C89"/>
    <w:rsid w:val="00677B42"/>
    <w:rsid w:val="00694263"/>
    <w:rsid w:val="006A1FB5"/>
    <w:rsid w:val="006B19B6"/>
    <w:rsid w:val="006B1D5C"/>
    <w:rsid w:val="006B2279"/>
    <w:rsid w:val="006C6479"/>
    <w:rsid w:val="006D274A"/>
    <w:rsid w:val="006D4D32"/>
    <w:rsid w:val="006E0F35"/>
    <w:rsid w:val="006F212C"/>
    <w:rsid w:val="00703E27"/>
    <w:rsid w:val="007146E7"/>
    <w:rsid w:val="00717C20"/>
    <w:rsid w:val="00722AA7"/>
    <w:rsid w:val="00730E94"/>
    <w:rsid w:val="00735A6A"/>
    <w:rsid w:val="00743C8C"/>
    <w:rsid w:val="007500BF"/>
    <w:rsid w:val="00760361"/>
    <w:rsid w:val="00772B96"/>
    <w:rsid w:val="007756D5"/>
    <w:rsid w:val="0077696A"/>
    <w:rsid w:val="007A79E6"/>
    <w:rsid w:val="007C7C94"/>
    <w:rsid w:val="007E2CF9"/>
    <w:rsid w:val="007E3991"/>
    <w:rsid w:val="007E6330"/>
    <w:rsid w:val="007F2B7F"/>
    <w:rsid w:val="007F2BF7"/>
    <w:rsid w:val="007F5534"/>
    <w:rsid w:val="007F69A6"/>
    <w:rsid w:val="00804E6B"/>
    <w:rsid w:val="0081716A"/>
    <w:rsid w:val="0082424E"/>
    <w:rsid w:val="00825E77"/>
    <w:rsid w:val="0082733B"/>
    <w:rsid w:val="00834C49"/>
    <w:rsid w:val="00835DA7"/>
    <w:rsid w:val="00836242"/>
    <w:rsid w:val="008631CB"/>
    <w:rsid w:val="008744D4"/>
    <w:rsid w:val="00881246"/>
    <w:rsid w:val="008855F0"/>
    <w:rsid w:val="008949A7"/>
    <w:rsid w:val="008A3566"/>
    <w:rsid w:val="008A3F31"/>
    <w:rsid w:val="008B12C1"/>
    <w:rsid w:val="008B4531"/>
    <w:rsid w:val="008C540E"/>
    <w:rsid w:val="008C6A9F"/>
    <w:rsid w:val="008C7768"/>
    <w:rsid w:val="008D72D4"/>
    <w:rsid w:val="008E6E3C"/>
    <w:rsid w:val="008E753E"/>
    <w:rsid w:val="008E76F9"/>
    <w:rsid w:val="008E7CF3"/>
    <w:rsid w:val="008F44BB"/>
    <w:rsid w:val="009003F7"/>
    <w:rsid w:val="00903438"/>
    <w:rsid w:val="00905CA8"/>
    <w:rsid w:val="00910037"/>
    <w:rsid w:val="00914863"/>
    <w:rsid w:val="00916DC4"/>
    <w:rsid w:val="00931C90"/>
    <w:rsid w:val="009347BA"/>
    <w:rsid w:val="00955840"/>
    <w:rsid w:val="009707F6"/>
    <w:rsid w:val="0097104D"/>
    <w:rsid w:val="00973A51"/>
    <w:rsid w:val="00982B1E"/>
    <w:rsid w:val="00986466"/>
    <w:rsid w:val="0099371E"/>
    <w:rsid w:val="009A08EB"/>
    <w:rsid w:val="009B0C7D"/>
    <w:rsid w:val="009B5297"/>
    <w:rsid w:val="009B6054"/>
    <w:rsid w:val="009C5E10"/>
    <w:rsid w:val="009C67FC"/>
    <w:rsid w:val="009D2E0F"/>
    <w:rsid w:val="009D3598"/>
    <w:rsid w:val="009D5758"/>
    <w:rsid w:val="009E2734"/>
    <w:rsid w:val="009E60E0"/>
    <w:rsid w:val="009E7C07"/>
    <w:rsid w:val="009F249B"/>
    <w:rsid w:val="009F6882"/>
    <w:rsid w:val="00A074F0"/>
    <w:rsid w:val="00A10824"/>
    <w:rsid w:val="00A1267C"/>
    <w:rsid w:val="00A24400"/>
    <w:rsid w:val="00A267C6"/>
    <w:rsid w:val="00A36904"/>
    <w:rsid w:val="00A376CE"/>
    <w:rsid w:val="00A50939"/>
    <w:rsid w:val="00A54A10"/>
    <w:rsid w:val="00A607D7"/>
    <w:rsid w:val="00A62724"/>
    <w:rsid w:val="00A65DD9"/>
    <w:rsid w:val="00A703A9"/>
    <w:rsid w:val="00A71E23"/>
    <w:rsid w:val="00A73419"/>
    <w:rsid w:val="00A93E64"/>
    <w:rsid w:val="00A9787B"/>
    <w:rsid w:val="00AA655E"/>
    <w:rsid w:val="00AA65CD"/>
    <w:rsid w:val="00AC291C"/>
    <w:rsid w:val="00AC69B2"/>
    <w:rsid w:val="00AC6B5D"/>
    <w:rsid w:val="00AD6194"/>
    <w:rsid w:val="00AE4FCA"/>
    <w:rsid w:val="00AE5BAD"/>
    <w:rsid w:val="00AF0211"/>
    <w:rsid w:val="00AF759F"/>
    <w:rsid w:val="00B1238B"/>
    <w:rsid w:val="00B126D1"/>
    <w:rsid w:val="00B1379D"/>
    <w:rsid w:val="00B16529"/>
    <w:rsid w:val="00B16644"/>
    <w:rsid w:val="00B23C8F"/>
    <w:rsid w:val="00B25815"/>
    <w:rsid w:val="00B2658B"/>
    <w:rsid w:val="00B266BD"/>
    <w:rsid w:val="00B35D64"/>
    <w:rsid w:val="00B52334"/>
    <w:rsid w:val="00B548AF"/>
    <w:rsid w:val="00B634E9"/>
    <w:rsid w:val="00B73C41"/>
    <w:rsid w:val="00B73C8E"/>
    <w:rsid w:val="00B73DED"/>
    <w:rsid w:val="00B750B5"/>
    <w:rsid w:val="00B85D32"/>
    <w:rsid w:val="00B9365E"/>
    <w:rsid w:val="00B9528B"/>
    <w:rsid w:val="00BA4AF6"/>
    <w:rsid w:val="00BB3479"/>
    <w:rsid w:val="00BC6DC4"/>
    <w:rsid w:val="00BD2146"/>
    <w:rsid w:val="00BE2070"/>
    <w:rsid w:val="00BF0A30"/>
    <w:rsid w:val="00BF72E2"/>
    <w:rsid w:val="00C04575"/>
    <w:rsid w:val="00C1138C"/>
    <w:rsid w:val="00C158A6"/>
    <w:rsid w:val="00C25A1D"/>
    <w:rsid w:val="00C2684B"/>
    <w:rsid w:val="00C33179"/>
    <w:rsid w:val="00C352B7"/>
    <w:rsid w:val="00C40FF5"/>
    <w:rsid w:val="00C53F41"/>
    <w:rsid w:val="00C53FF0"/>
    <w:rsid w:val="00C61933"/>
    <w:rsid w:val="00C62D2D"/>
    <w:rsid w:val="00C75D72"/>
    <w:rsid w:val="00C82FD1"/>
    <w:rsid w:val="00C906CE"/>
    <w:rsid w:val="00C9403C"/>
    <w:rsid w:val="00C95D79"/>
    <w:rsid w:val="00CA663F"/>
    <w:rsid w:val="00CA6696"/>
    <w:rsid w:val="00CB07B1"/>
    <w:rsid w:val="00CB2E9D"/>
    <w:rsid w:val="00CB5998"/>
    <w:rsid w:val="00CC3558"/>
    <w:rsid w:val="00CC660E"/>
    <w:rsid w:val="00CC711F"/>
    <w:rsid w:val="00CD7EF3"/>
    <w:rsid w:val="00CE3622"/>
    <w:rsid w:val="00CE48FD"/>
    <w:rsid w:val="00CE621E"/>
    <w:rsid w:val="00CF3AEF"/>
    <w:rsid w:val="00CF4FCA"/>
    <w:rsid w:val="00D06E4F"/>
    <w:rsid w:val="00D134E7"/>
    <w:rsid w:val="00D1484A"/>
    <w:rsid w:val="00D154EB"/>
    <w:rsid w:val="00D226D9"/>
    <w:rsid w:val="00D23E28"/>
    <w:rsid w:val="00D2554E"/>
    <w:rsid w:val="00D34873"/>
    <w:rsid w:val="00D35295"/>
    <w:rsid w:val="00D362DB"/>
    <w:rsid w:val="00D43869"/>
    <w:rsid w:val="00D60BE5"/>
    <w:rsid w:val="00D66149"/>
    <w:rsid w:val="00D700AB"/>
    <w:rsid w:val="00D70292"/>
    <w:rsid w:val="00D81079"/>
    <w:rsid w:val="00D85C63"/>
    <w:rsid w:val="00D92F82"/>
    <w:rsid w:val="00D97BF9"/>
    <w:rsid w:val="00DA1F0E"/>
    <w:rsid w:val="00DA4AEE"/>
    <w:rsid w:val="00DC0AEC"/>
    <w:rsid w:val="00DC2C63"/>
    <w:rsid w:val="00DD43F4"/>
    <w:rsid w:val="00DD51A3"/>
    <w:rsid w:val="00DD6B77"/>
    <w:rsid w:val="00DE0595"/>
    <w:rsid w:val="00DE6CC6"/>
    <w:rsid w:val="00DF7C21"/>
    <w:rsid w:val="00E00960"/>
    <w:rsid w:val="00E129AB"/>
    <w:rsid w:val="00E374A9"/>
    <w:rsid w:val="00E436F2"/>
    <w:rsid w:val="00E44DCB"/>
    <w:rsid w:val="00E465C9"/>
    <w:rsid w:val="00E4706F"/>
    <w:rsid w:val="00E544C5"/>
    <w:rsid w:val="00E74C0E"/>
    <w:rsid w:val="00E766E0"/>
    <w:rsid w:val="00EA3D86"/>
    <w:rsid w:val="00EA6B20"/>
    <w:rsid w:val="00EB3ED8"/>
    <w:rsid w:val="00EC2913"/>
    <w:rsid w:val="00ED4CBC"/>
    <w:rsid w:val="00ED776B"/>
    <w:rsid w:val="00ED7A83"/>
    <w:rsid w:val="00ED7DE6"/>
    <w:rsid w:val="00EE11EA"/>
    <w:rsid w:val="00EE6DCB"/>
    <w:rsid w:val="00EE740D"/>
    <w:rsid w:val="00EF1B90"/>
    <w:rsid w:val="00F03D5B"/>
    <w:rsid w:val="00F044AD"/>
    <w:rsid w:val="00F10F68"/>
    <w:rsid w:val="00F3136D"/>
    <w:rsid w:val="00F34FE3"/>
    <w:rsid w:val="00F447EE"/>
    <w:rsid w:val="00F5094D"/>
    <w:rsid w:val="00F5424B"/>
    <w:rsid w:val="00F54876"/>
    <w:rsid w:val="00F55253"/>
    <w:rsid w:val="00F634DF"/>
    <w:rsid w:val="00F63A74"/>
    <w:rsid w:val="00F764EE"/>
    <w:rsid w:val="00F906F6"/>
    <w:rsid w:val="00FA03B9"/>
    <w:rsid w:val="00FA4AE7"/>
    <w:rsid w:val="00FA6825"/>
    <w:rsid w:val="00FB5A51"/>
    <w:rsid w:val="00FC4DD6"/>
    <w:rsid w:val="00FC51EB"/>
    <w:rsid w:val="00FC5511"/>
    <w:rsid w:val="00FD0BC8"/>
    <w:rsid w:val="00FD1CDB"/>
    <w:rsid w:val="00FD6366"/>
    <w:rsid w:val="00FF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4E"/>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2E4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4E"/>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2E4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ls.gov/respondents/ces/home.ht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bls.gov/"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A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829E-9860-4BD3-A1CD-35759C7AB6A2}">
  <ds:schemaRef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1151EF2-FD7E-4F22-AAF5-219EC7AB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99D7BF-779D-4B10-8CD7-40C6DAFA5A29}">
  <ds:schemaRefs>
    <ds:schemaRef ds:uri="http://schemas.microsoft.com/sharepoint/v3/contenttype/forms"/>
  </ds:schemaRefs>
</ds:datastoreItem>
</file>

<file path=customXml/itemProps4.xml><?xml version="1.0" encoding="utf-8"?>
<ds:datastoreItem xmlns:ds="http://schemas.openxmlformats.org/officeDocument/2006/customXml" ds:itemID="{9D275969-BEBB-4523-AC17-8FDA216E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790AbookCol</Template>
  <TotalTime>0</TotalTime>
  <Pages>2</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2012-06-25T19:33:00Z</cp:lastPrinted>
  <dcterms:created xsi:type="dcterms:W3CDTF">2017-09-11T15:17:00Z</dcterms:created>
  <dcterms:modified xsi:type="dcterms:W3CDTF">2017-09-11T15:17:00Z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