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3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270"/>
        <w:gridCol w:w="360"/>
        <w:gridCol w:w="180"/>
        <w:gridCol w:w="270"/>
        <w:gridCol w:w="990"/>
        <w:gridCol w:w="3060"/>
        <w:gridCol w:w="135"/>
        <w:gridCol w:w="675"/>
        <w:gridCol w:w="810"/>
        <w:gridCol w:w="450"/>
        <w:gridCol w:w="90"/>
        <w:gridCol w:w="270"/>
        <w:gridCol w:w="450"/>
        <w:gridCol w:w="1170"/>
        <w:gridCol w:w="1080"/>
        <w:gridCol w:w="270"/>
      </w:tblGrid>
      <w:tr w:rsidR="00844A58" w14:paraId="5CF428F3" w14:textId="77777777" w:rsidTr="000706EA">
        <w:trPr>
          <w:trHeight w:val="530"/>
        </w:trPr>
        <w:tc>
          <w:tcPr>
            <w:tcW w:w="2070" w:type="dxa"/>
            <w:gridSpan w:val="5"/>
            <w:tcBorders>
              <w:bottom w:val="nil"/>
              <w:right w:val="nil"/>
            </w:tcBorders>
            <w:shd w:val="clear" w:color="auto" w:fill="auto"/>
          </w:tcPr>
          <w:p w14:paraId="5CF428EB" w14:textId="77777777" w:rsidR="00844A58" w:rsidRPr="00C1229F" w:rsidRDefault="00844A58" w:rsidP="00D238AE">
            <w:pPr>
              <w:rPr>
                <w:rFonts w:asciiTheme="minorHAnsi" w:hAnsiTheme="minorHAnsi"/>
                <w:sz w:val="14"/>
                <w:szCs w:val="14"/>
              </w:rPr>
            </w:pPr>
            <w:r w:rsidRPr="00C1229F">
              <w:rPr>
                <w:rFonts w:asciiTheme="minorHAnsi" w:hAnsiTheme="minorHAnsi"/>
                <w:sz w:val="14"/>
                <w:szCs w:val="14"/>
              </w:rPr>
              <w:t>Form D-</w:t>
            </w:r>
            <w:r>
              <w:rPr>
                <w:rFonts w:asciiTheme="minorHAnsi" w:hAnsiTheme="minorHAnsi"/>
                <w:sz w:val="14"/>
                <w:szCs w:val="14"/>
              </w:rPr>
              <w:t>2011</w:t>
            </w:r>
          </w:p>
          <w:p w14:paraId="5CF428EC" w14:textId="77777777" w:rsidR="00844A58" w:rsidRPr="00C1229F" w:rsidRDefault="00844A58" w:rsidP="00D238AE">
            <w:pPr>
              <w:rPr>
                <w:rFonts w:asciiTheme="minorHAnsi" w:hAnsiTheme="minorHAnsi"/>
                <w:sz w:val="14"/>
                <w:szCs w:val="14"/>
              </w:rPr>
            </w:pPr>
            <w:r w:rsidRPr="00C1229F">
              <w:rPr>
                <w:rFonts w:asciiTheme="minorHAnsi" w:hAnsiTheme="minorHAnsi"/>
                <w:sz w:val="14"/>
                <w:szCs w:val="14"/>
              </w:rPr>
              <w:t>(XX-XX-XXXX)</w:t>
            </w:r>
          </w:p>
          <w:p w14:paraId="5CF428ED" w14:textId="77777777" w:rsidR="00844A58" w:rsidRPr="00C1229F" w:rsidRDefault="00844A58" w:rsidP="005A7713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OMB Control No. XXXX-XXXX</w:t>
            </w:r>
          </w:p>
        </w:tc>
        <w:tc>
          <w:tcPr>
            <w:tcW w:w="30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428EE" w14:textId="77777777" w:rsidR="00844A58" w:rsidRPr="00C1229F" w:rsidRDefault="00844A58" w:rsidP="00D238AE">
            <w:pPr>
              <w:spacing w:after="12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5400" w:type="dxa"/>
            <w:gridSpan w:val="10"/>
            <w:tcBorders>
              <w:left w:val="nil"/>
              <w:bottom w:val="nil"/>
            </w:tcBorders>
            <w:shd w:val="clear" w:color="auto" w:fill="auto"/>
          </w:tcPr>
          <w:p w14:paraId="40B11D75" w14:textId="25F9DA1F" w:rsidR="00844A58" w:rsidRPr="00C1229F" w:rsidRDefault="00844A58" w:rsidP="00D238AE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C1229F">
              <w:rPr>
                <w:rFonts w:asciiTheme="minorHAnsi" w:hAnsiTheme="minorHAnsi"/>
                <w:sz w:val="14"/>
                <w:szCs w:val="14"/>
              </w:rPr>
              <w:t>U.S. DEPAR</w:t>
            </w:r>
            <w:r w:rsidR="00752CF6">
              <w:rPr>
                <w:rFonts w:asciiTheme="minorHAnsi" w:hAnsiTheme="minorHAnsi"/>
                <w:sz w:val="14"/>
                <w:szCs w:val="14"/>
              </w:rPr>
              <w:t>T</w:t>
            </w:r>
            <w:r w:rsidRPr="00C1229F">
              <w:rPr>
                <w:rFonts w:asciiTheme="minorHAnsi" w:hAnsiTheme="minorHAnsi"/>
                <w:sz w:val="14"/>
                <w:szCs w:val="14"/>
              </w:rPr>
              <w:t>MENT OF COMMERCE</w:t>
            </w:r>
          </w:p>
          <w:p w14:paraId="65C3EF63" w14:textId="77777777" w:rsidR="00844A58" w:rsidRPr="00C1229F" w:rsidRDefault="00844A58" w:rsidP="00D238AE">
            <w:pPr>
              <w:jc w:val="right"/>
              <w:rPr>
                <w:rFonts w:asciiTheme="minorHAnsi" w:hAnsiTheme="minorHAnsi"/>
                <w:sz w:val="12"/>
                <w:szCs w:val="12"/>
              </w:rPr>
            </w:pPr>
            <w:r w:rsidRPr="00C1229F">
              <w:rPr>
                <w:rFonts w:asciiTheme="minorHAnsi" w:hAnsiTheme="minorHAnsi"/>
                <w:sz w:val="12"/>
                <w:szCs w:val="12"/>
              </w:rPr>
              <w:t>ECONOMICS AND STATISTICS  ADMINSTRATION</w:t>
            </w:r>
          </w:p>
          <w:p w14:paraId="5CF428F2" w14:textId="30C8DEDF" w:rsidR="00844A58" w:rsidRPr="00844A58" w:rsidRDefault="00844A58" w:rsidP="00844A58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C1229F">
              <w:rPr>
                <w:rFonts w:asciiTheme="minorHAnsi" w:hAnsiTheme="minorHAnsi"/>
                <w:sz w:val="14"/>
                <w:szCs w:val="14"/>
              </w:rPr>
              <w:t xml:space="preserve">U.S. CENSUS BUREAU </w:t>
            </w:r>
          </w:p>
        </w:tc>
      </w:tr>
      <w:tr w:rsidR="00844A58" w14:paraId="0A3D115C" w14:textId="77777777" w:rsidTr="000706EA">
        <w:trPr>
          <w:trHeight w:val="530"/>
        </w:trPr>
        <w:tc>
          <w:tcPr>
            <w:tcW w:w="8010" w:type="dxa"/>
            <w:gridSpan w:val="1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33EFE46" w14:textId="7361A6C6" w:rsidR="00844A58" w:rsidRPr="003B1914" w:rsidRDefault="00844A58" w:rsidP="00844A58">
            <w:pPr>
              <w:spacing w:before="120"/>
              <w:jc w:val="center"/>
              <w:rPr>
                <w:b/>
              </w:rPr>
            </w:pPr>
            <w:r w:rsidRPr="003B1914">
              <w:rPr>
                <w:b/>
              </w:rPr>
              <w:t xml:space="preserve">INVENTORY FORM FOR THE RETURN OR SUBMISSION </w:t>
            </w:r>
            <w:r w:rsidR="008E7F6C" w:rsidRPr="003B1914">
              <w:rPr>
                <w:b/>
              </w:rPr>
              <w:t xml:space="preserve">OF </w:t>
            </w:r>
            <w:r w:rsidRPr="003B1914">
              <w:rPr>
                <w:b/>
              </w:rPr>
              <w:t>MATERIALS</w:t>
            </w:r>
          </w:p>
          <w:p w14:paraId="12AD9B2C" w14:textId="62FD8A12" w:rsidR="00844A58" w:rsidRPr="003B1914" w:rsidRDefault="00BF5E26" w:rsidP="00844A58">
            <w:pPr>
              <w:jc w:val="center"/>
              <w:rPr>
                <w:b/>
              </w:rPr>
            </w:pPr>
            <w:r w:rsidRPr="003B1914">
              <w:rPr>
                <w:b/>
              </w:rPr>
              <w:t xml:space="preserve">2020 </w:t>
            </w:r>
            <w:r w:rsidR="00844A58" w:rsidRPr="003B1914">
              <w:rPr>
                <w:b/>
              </w:rPr>
              <w:t>LOCAL UPDATE OF CENSUS ADDRESSES OPERATION</w:t>
            </w:r>
            <w:r w:rsidRPr="003B1914">
              <w:rPr>
                <w:b/>
              </w:rPr>
              <w:t xml:space="preserve"> (LUCA)</w:t>
            </w:r>
          </w:p>
          <w:p w14:paraId="06F78EB4" w14:textId="33A6D245" w:rsidR="00844A58" w:rsidRPr="003B1914" w:rsidRDefault="00844A58" w:rsidP="00844A5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22A4244" w14:textId="502A9811" w:rsidR="00844A58" w:rsidRPr="003B1914" w:rsidRDefault="00844A58" w:rsidP="007763B4">
            <w:pPr>
              <w:rPr>
                <w:b/>
                <w:sz w:val="20"/>
                <w:szCs w:val="20"/>
              </w:rPr>
            </w:pPr>
          </w:p>
        </w:tc>
      </w:tr>
      <w:tr w:rsidR="000706EA" w14:paraId="5CF428FB" w14:textId="66CA0409" w:rsidTr="002960AB">
        <w:trPr>
          <w:trHeight w:val="245"/>
        </w:trPr>
        <w:tc>
          <w:tcPr>
            <w:tcW w:w="5265" w:type="dxa"/>
            <w:gridSpan w:val="7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CF428FA" w14:textId="542099FB" w:rsidR="000706EA" w:rsidRPr="0040215C" w:rsidRDefault="000706EA" w:rsidP="000706EA">
            <w:pPr>
              <w:spacing w:before="120"/>
              <w:jc w:val="right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6E8F7A" w14:textId="2C3B4BC7" w:rsidR="000706EA" w:rsidRPr="003B1914" w:rsidRDefault="003B1914" w:rsidP="000706EA">
            <w:pPr>
              <w:spacing w:before="120"/>
              <w:rPr>
                <w:b/>
                <w:szCs w:val="22"/>
              </w:rPr>
            </w:pPr>
            <w:r>
              <w:rPr>
                <w:b/>
                <w:szCs w:val="22"/>
              </w:rPr>
              <w:t>Entity</w:t>
            </w:r>
            <w:r w:rsidR="000706EA" w:rsidRPr="003B1914">
              <w:rPr>
                <w:b/>
                <w:szCs w:val="22"/>
              </w:rPr>
              <w:t xml:space="preserve"> ID </w:t>
            </w:r>
          </w:p>
        </w:tc>
        <w:tc>
          <w:tcPr>
            <w:tcW w:w="3330" w:type="dxa"/>
            <w:gridSpan w:val="6"/>
            <w:tcBorders>
              <w:top w:val="nil"/>
              <w:left w:val="nil"/>
            </w:tcBorders>
            <w:shd w:val="clear" w:color="auto" w:fill="auto"/>
            <w:vAlign w:val="center"/>
          </w:tcPr>
          <w:p w14:paraId="6F09A921" w14:textId="3DA35E89" w:rsidR="000706EA" w:rsidRPr="003B1914" w:rsidRDefault="000706EA" w:rsidP="00D238AE">
            <w:pPr>
              <w:rPr>
                <w:b/>
                <w:sz w:val="12"/>
                <w:szCs w:val="12"/>
              </w:rPr>
            </w:pPr>
          </w:p>
        </w:tc>
      </w:tr>
      <w:tr w:rsidR="000706EA" w14:paraId="54EB145A" w14:textId="5E08E020" w:rsidTr="000706EA">
        <w:trPr>
          <w:trHeight w:val="244"/>
        </w:trPr>
        <w:tc>
          <w:tcPr>
            <w:tcW w:w="5265" w:type="dxa"/>
            <w:gridSpan w:val="7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7527374" w14:textId="77777777" w:rsidR="000706EA" w:rsidRDefault="000706EA" w:rsidP="000706EA">
            <w:pPr>
              <w:spacing w:before="120"/>
              <w:jc w:val="right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229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2433FC" w14:textId="3E9FA63C" w:rsidR="000706EA" w:rsidRPr="003B1914" w:rsidRDefault="002960AB" w:rsidP="000706EA">
            <w:pPr>
              <w:spacing w:before="120"/>
              <w:rPr>
                <w:b/>
                <w:szCs w:val="22"/>
              </w:rPr>
            </w:pPr>
            <w:r w:rsidRPr="003B1914">
              <w:rPr>
                <w:b/>
                <w:szCs w:val="22"/>
              </w:rPr>
              <w:t>Government Name</w:t>
            </w:r>
          </w:p>
        </w:tc>
        <w:tc>
          <w:tcPr>
            <w:tcW w:w="297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158B216A" w14:textId="77777777" w:rsidR="000706EA" w:rsidRPr="003B1914" w:rsidRDefault="000706EA" w:rsidP="000706EA">
            <w:pPr>
              <w:spacing w:before="120"/>
              <w:rPr>
                <w:b/>
                <w:szCs w:val="22"/>
              </w:rPr>
            </w:pPr>
          </w:p>
        </w:tc>
      </w:tr>
      <w:tr w:rsidR="00844A58" w14:paraId="5CF428FD" w14:textId="77777777" w:rsidTr="00BC4A61">
        <w:trPr>
          <w:trHeight w:val="602"/>
        </w:trPr>
        <w:tc>
          <w:tcPr>
            <w:tcW w:w="10530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F428FC" w14:textId="1B80CC8D" w:rsidR="00844A58" w:rsidRPr="003B1914" w:rsidRDefault="00844A58" w:rsidP="00BF5E26">
            <w:pPr>
              <w:rPr>
                <w:szCs w:val="22"/>
              </w:rPr>
            </w:pPr>
            <w:r w:rsidRPr="003B1914">
              <w:rPr>
                <w:szCs w:val="22"/>
              </w:rPr>
              <w:t>Please use this form to identify only the LUCA materials that you have updated and are ret</w:t>
            </w:r>
            <w:r w:rsidR="00BF5E26" w:rsidRPr="003B1914">
              <w:rPr>
                <w:szCs w:val="22"/>
              </w:rPr>
              <w:t>urning to the Census Bureau.</w:t>
            </w:r>
          </w:p>
        </w:tc>
      </w:tr>
      <w:tr w:rsidR="00844A58" w:rsidRPr="003B1914" w14:paraId="5CF4290B" w14:textId="77777777" w:rsidTr="00BC4A61">
        <w:trPr>
          <w:trHeight w:val="548"/>
        </w:trPr>
        <w:tc>
          <w:tcPr>
            <w:tcW w:w="270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14:paraId="5CF42908" w14:textId="77777777" w:rsidR="00844A58" w:rsidRPr="003B1914" w:rsidRDefault="00844A58" w:rsidP="00FC1E93">
            <w:pPr>
              <w:rPr>
                <w:szCs w:val="22"/>
              </w:rPr>
            </w:pPr>
          </w:p>
        </w:tc>
        <w:tc>
          <w:tcPr>
            <w:tcW w:w="9990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42909" w14:textId="50F59E83" w:rsidR="00844A58" w:rsidRPr="003B1914" w:rsidRDefault="003B1914" w:rsidP="000B6E04">
            <w:pPr>
              <w:pStyle w:val="ListParagraph"/>
              <w:numPr>
                <w:ilvl w:val="0"/>
                <w:numId w:val="1"/>
              </w:numPr>
              <w:ind w:left="432" w:hanging="432"/>
              <w:rPr>
                <w:b/>
                <w:szCs w:val="22"/>
              </w:rPr>
            </w:pPr>
            <w:r>
              <w:rPr>
                <w:b/>
                <w:szCs w:val="22"/>
              </w:rPr>
              <w:t>Paper address l</w:t>
            </w:r>
            <w:r w:rsidR="00844A58" w:rsidRPr="003B1914">
              <w:rPr>
                <w:b/>
                <w:szCs w:val="22"/>
              </w:rPr>
              <w:t>ist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</w:tcPr>
          <w:p w14:paraId="5CF4290A" w14:textId="77777777" w:rsidR="00844A58" w:rsidRPr="003B1914" w:rsidRDefault="00844A58" w:rsidP="00FC1E93">
            <w:pPr>
              <w:rPr>
                <w:szCs w:val="22"/>
              </w:rPr>
            </w:pPr>
          </w:p>
        </w:tc>
      </w:tr>
      <w:tr w:rsidR="00844A58" w:rsidRPr="003B1914" w14:paraId="5CF42911" w14:textId="77777777" w:rsidTr="004D3FFE">
        <w:tc>
          <w:tcPr>
            <w:tcW w:w="8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CF4290C" w14:textId="77777777" w:rsidR="00844A58" w:rsidRPr="003B1914" w:rsidRDefault="00844A58" w:rsidP="00FC1E93">
            <w:pPr>
              <w:rPr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4290D" w14:textId="77777777" w:rsidR="00844A58" w:rsidRPr="003B1914" w:rsidRDefault="00844A58" w:rsidP="00FC1E93">
            <w:pPr>
              <w:rPr>
                <w:szCs w:val="22"/>
              </w:rPr>
            </w:pPr>
          </w:p>
        </w:tc>
        <w:tc>
          <w:tcPr>
            <w:tcW w:w="6210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F4290E" w14:textId="6098A1CD" w:rsidR="00844A58" w:rsidRPr="003B1914" w:rsidRDefault="003B1914" w:rsidP="00FC1E93">
            <w:pPr>
              <w:rPr>
                <w:szCs w:val="22"/>
              </w:rPr>
            </w:pPr>
            <w:r>
              <w:rPr>
                <w:szCs w:val="22"/>
              </w:rPr>
              <w:t>Census Bureau Address List n</w:t>
            </w:r>
            <w:r w:rsidR="00844A58" w:rsidRPr="003B1914">
              <w:rPr>
                <w:szCs w:val="22"/>
              </w:rPr>
              <w:t>umber of updated pages</w:t>
            </w:r>
            <w:r w:rsidR="001B7B8C">
              <w:rPr>
                <w:szCs w:val="22"/>
              </w:rPr>
              <w:t xml:space="preserve"> </w:t>
            </w:r>
            <w:r w:rsidR="004D3FFE">
              <w:rPr>
                <w:szCs w:val="22"/>
              </w:rPr>
              <w:t xml:space="preserve"> _________</w:t>
            </w:r>
          </w:p>
        </w:tc>
        <w:tc>
          <w:tcPr>
            <w:tcW w:w="189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F4290F" w14:textId="77777777" w:rsidR="00844A58" w:rsidRPr="003B1914" w:rsidRDefault="00844A58" w:rsidP="00FC1E93">
            <w:pPr>
              <w:rPr>
                <w:szCs w:val="22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14:paraId="5CF42910" w14:textId="77777777" w:rsidR="00844A58" w:rsidRPr="003B1914" w:rsidRDefault="00844A58" w:rsidP="00FC1E93">
            <w:pPr>
              <w:rPr>
                <w:szCs w:val="22"/>
              </w:rPr>
            </w:pPr>
          </w:p>
        </w:tc>
      </w:tr>
      <w:tr w:rsidR="00844A58" w:rsidRPr="003B1914" w14:paraId="5CF42917" w14:textId="77777777" w:rsidTr="004D3FFE">
        <w:tc>
          <w:tcPr>
            <w:tcW w:w="81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F42912" w14:textId="77777777" w:rsidR="00844A58" w:rsidRPr="003B1914" w:rsidRDefault="00844A58" w:rsidP="00FC1E93">
            <w:pPr>
              <w:rPr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F42913" w14:textId="77777777" w:rsidR="00844A58" w:rsidRPr="003B1914" w:rsidRDefault="00844A58" w:rsidP="00FC1E93">
            <w:pPr>
              <w:rPr>
                <w:szCs w:val="22"/>
              </w:rPr>
            </w:pPr>
          </w:p>
        </w:tc>
        <w:tc>
          <w:tcPr>
            <w:tcW w:w="62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42914" w14:textId="77777777" w:rsidR="00844A58" w:rsidRPr="003B1914" w:rsidRDefault="00844A58" w:rsidP="00FC1E93">
            <w:pPr>
              <w:rPr>
                <w:szCs w:val="22"/>
              </w:rPr>
            </w:pPr>
            <w:bookmarkStart w:id="0" w:name="_GoBack"/>
            <w:bookmarkEnd w:id="0"/>
          </w:p>
        </w:tc>
        <w:tc>
          <w:tcPr>
            <w:tcW w:w="18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42915" w14:textId="77777777" w:rsidR="00844A58" w:rsidRPr="003B1914" w:rsidRDefault="00844A58" w:rsidP="00FC1E93">
            <w:pPr>
              <w:rPr>
                <w:szCs w:val="22"/>
              </w:rPr>
            </w:pPr>
          </w:p>
        </w:tc>
        <w:tc>
          <w:tcPr>
            <w:tcW w:w="1350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14:paraId="5CF42916" w14:textId="77777777" w:rsidR="00844A58" w:rsidRPr="003B1914" w:rsidRDefault="00844A58" w:rsidP="00FC1E93">
            <w:pPr>
              <w:rPr>
                <w:szCs w:val="22"/>
              </w:rPr>
            </w:pPr>
          </w:p>
        </w:tc>
      </w:tr>
      <w:tr w:rsidR="00844A58" w:rsidRPr="003B1914" w14:paraId="5CF42919" w14:textId="77777777" w:rsidTr="00BC4A61">
        <w:trPr>
          <w:trHeight w:val="80"/>
        </w:trPr>
        <w:tc>
          <w:tcPr>
            <w:tcW w:w="10530" w:type="dxa"/>
            <w:gridSpan w:val="16"/>
            <w:tcBorders>
              <w:top w:val="nil"/>
              <w:bottom w:val="nil"/>
            </w:tcBorders>
            <w:shd w:val="clear" w:color="auto" w:fill="auto"/>
          </w:tcPr>
          <w:p w14:paraId="5CF42918" w14:textId="77777777" w:rsidR="00844A58" w:rsidRPr="003B1914" w:rsidRDefault="00844A58" w:rsidP="00FC1E93">
            <w:pPr>
              <w:rPr>
                <w:szCs w:val="22"/>
              </w:rPr>
            </w:pPr>
          </w:p>
        </w:tc>
      </w:tr>
      <w:tr w:rsidR="00844A58" w:rsidRPr="003B1914" w14:paraId="5CF4291F" w14:textId="77777777" w:rsidTr="00BC4A61">
        <w:tc>
          <w:tcPr>
            <w:tcW w:w="810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CF4291A" w14:textId="77777777" w:rsidR="00844A58" w:rsidRPr="003B1914" w:rsidRDefault="00844A58" w:rsidP="00FC1E93">
            <w:pPr>
              <w:rPr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F4291B" w14:textId="77777777" w:rsidR="00844A58" w:rsidRPr="003B1914" w:rsidRDefault="00844A58" w:rsidP="00FC1E93">
            <w:pPr>
              <w:rPr>
                <w:szCs w:val="22"/>
              </w:rPr>
            </w:pPr>
          </w:p>
        </w:tc>
        <w:tc>
          <w:tcPr>
            <w:tcW w:w="5670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F4291C" w14:textId="1C583C9B" w:rsidR="00844A58" w:rsidRPr="003B1914" w:rsidRDefault="003B1914" w:rsidP="00FC1E93">
            <w:pPr>
              <w:rPr>
                <w:szCs w:val="22"/>
              </w:rPr>
            </w:pPr>
            <w:r>
              <w:rPr>
                <w:szCs w:val="22"/>
              </w:rPr>
              <w:t>Address List Add Page n</w:t>
            </w:r>
            <w:r w:rsidR="00844A58" w:rsidRPr="003B1914">
              <w:rPr>
                <w:szCs w:val="22"/>
              </w:rPr>
              <w:t>umber of updated pages</w:t>
            </w:r>
            <w:r w:rsidR="001B7B8C">
              <w:rPr>
                <w:szCs w:val="22"/>
              </w:rPr>
              <w:t xml:space="preserve"> _________</w:t>
            </w:r>
          </w:p>
        </w:tc>
        <w:tc>
          <w:tcPr>
            <w:tcW w:w="243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CF4291D" w14:textId="77777777" w:rsidR="00844A58" w:rsidRPr="003B1914" w:rsidRDefault="00844A58" w:rsidP="00FC1E93">
            <w:pPr>
              <w:rPr>
                <w:szCs w:val="22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14:paraId="5CF4291E" w14:textId="77777777" w:rsidR="00844A58" w:rsidRPr="003B1914" w:rsidRDefault="00844A58" w:rsidP="00FC1E93">
            <w:pPr>
              <w:rPr>
                <w:szCs w:val="22"/>
              </w:rPr>
            </w:pPr>
          </w:p>
        </w:tc>
      </w:tr>
      <w:tr w:rsidR="00844A58" w:rsidRPr="003B1914" w14:paraId="5CF42925" w14:textId="77777777" w:rsidTr="00216587">
        <w:tc>
          <w:tcPr>
            <w:tcW w:w="81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F42920" w14:textId="77777777" w:rsidR="00844A58" w:rsidRPr="003B1914" w:rsidRDefault="00844A58" w:rsidP="00FC1E93">
            <w:pPr>
              <w:rPr>
                <w:szCs w:val="22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F42921" w14:textId="77777777" w:rsidR="00844A58" w:rsidRPr="003B1914" w:rsidRDefault="00844A58" w:rsidP="00FC1E93">
            <w:pPr>
              <w:rPr>
                <w:szCs w:val="22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42922" w14:textId="77777777" w:rsidR="00844A58" w:rsidRPr="003B1914" w:rsidRDefault="00844A58" w:rsidP="00FC1E93">
            <w:pPr>
              <w:rPr>
                <w:szCs w:val="22"/>
              </w:rPr>
            </w:pPr>
          </w:p>
        </w:tc>
        <w:tc>
          <w:tcPr>
            <w:tcW w:w="243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F42923" w14:textId="77777777" w:rsidR="00844A58" w:rsidRPr="003B1914" w:rsidRDefault="00844A58" w:rsidP="00FC1E93">
            <w:pPr>
              <w:rPr>
                <w:szCs w:val="22"/>
              </w:rPr>
            </w:pPr>
          </w:p>
        </w:tc>
        <w:tc>
          <w:tcPr>
            <w:tcW w:w="1350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14:paraId="5CF42924" w14:textId="77777777" w:rsidR="00844A58" w:rsidRPr="003B1914" w:rsidRDefault="00844A58" w:rsidP="00FC1E93">
            <w:pPr>
              <w:rPr>
                <w:szCs w:val="22"/>
              </w:rPr>
            </w:pPr>
          </w:p>
        </w:tc>
      </w:tr>
      <w:tr w:rsidR="00844A58" w:rsidRPr="003B1914" w14:paraId="5CF42927" w14:textId="77777777" w:rsidTr="00BC4A61">
        <w:tc>
          <w:tcPr>
            <w:tcW w:w="10530" w:type="dxa"/>
            <w:gridSpan w:val="16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CF42926" w14:textId="77777777" w:rsidR="00844A58" w:rsidRPr="003B1914" w:rsidRDefault="00844A58" w:rsidP="00FC1E93">
            <w:pPr>
              <w:rPr>
                <w:szCs w:val="22"/>
              </w:rPr>
            </w:pPr>
          </w:p>
        </w:tc>
      </w:tr>
      <w:tr w:rsidR="00844A58" w:rsidRPr="003B1914" w14:paraId="5CF4292A" w14:textId="77777777" w:rsidTr="00BC4A61">
        <w:trPr>
          <w:trHeight w:val="495"/>
        </w:trPr>
        <w:tc>
          <w:tcPr>
            <w:tcW w:w="27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F42928" w14:textId="77777777" w:rsidR="00844A58" w:rsidRPr="003B1914" w:rsidRDefault="00844A58" w:rsidP="00FC1E93">
            <w:pPr>
              <w:rPr>
                <w:szCs w:val="22"/>
              </w:rPr>
            </w:pPr>
          </w:p>
        </w:tc>
        <w:tc>
          <w:tcPr>
            <w:tcW w:w="10260" w:type="dxa"/>
            <w:gridSpan w:val="15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CF42929" w14:textId="79CEF189" w:rsidR="00844A58" w:rsidRPr="003B1914" w:rsidRDefault="00844A58" w:rsidP="004A7478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b/>
                <w:szCs w:val="22"/>
              </w:rPr>
            </w:pPr>
            <w:r w:rsidRPr="003B1914">
              <w:rPr>
                <w:b/>
                <w:szCs w:val="22"/>
              </w:rPr>
              <w:t>Digital</w:t>
            </w:r>
            <w:r w:rsidR="003B1914">
              <w:rPr>
                <w:b/>
                <w:szCs w:val="22"/>
              </w:rPr>
              <w:t xml:space="preserve"> address l</w:t>
            </w:r>
            <w:r w:rsidRPr="003B1914">
              <w:rPr>
                <w:b/>
                <w:szCs w:val="22"/>
              </w:rPr>
              <w:t>ist</w:t>
            </w:r>
            <w:r w:rsidR="003B1914">
              <w:rPr>
                <w:b/>
                <w:szCs w:val="22"/>
              </w:rPr>
              <w:t>:</w:t>
            </w:r>
          </w:p>
        </w:tc>
      </w:tr>
      <w:tr w:rsidR="00844A58" w:rsidRPr="003B1914" w14:paraId="5CF42930" w14:textId="77777777" w:rsidTr="00BC4A61">
        <w:tc>
          <w:tcPr>
            <w:tcW w:w="8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CF4292B" w14:textId="77777777" w:rsidR="00844A58" w:rsidRPr="003B1914" w:rsidRDefault="00844A58" w:rsidP="00FC1E93">
            <w:pPr>
              <w:rPr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4292C" w14:textId="77777777" w:rsidR="00844A58" w:rsidRPr="003B1914" w:rsidRDefault="00844A58" w:rsidP="00FC1E93">
            <w:pPr>
              <w:rPr>
                <w:szCs w:val="22"/>
              </w:rPr>
            </w:pPr>
          </w:p>
        </w:tc>
        <w:tc>
          <w:tcPr>
            <w:tcW w:w="486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F4292D" w14:textId="6C14D267" w:rsidR="00844A58" w:rsidRPr="003B1914" w:rsidRDefault="003B1914" w:rsidP="00FC1E93">
            <w:pPr>
              <w:rPr>
                <w:szCs w:val="22"/>
              </w:rPr>
            </w:pPr>
            <w:r>
              <w:rPr>
                <w:szCs w:val="22"/>
              </w:rPr>
              <w:t>Census Bureau Address List f</w:t>
            </w:r>
            <w:r w:rsidR="00844A58" w:rsidRPr="003B1914">
              <w:rPr>
                <w:szCs w:val="22"/>
              </w:rPr>
              <w:t xml:space="preserve">ile – </w:t>
            </w:r>
            <w:r w:rsidR="00844A58" w:rsidRPr="003B1914">
              <w:rPr>
                <w:i/>
                <w:szCs w:val="22"/>
              </w:rPr>
              <w:t>Specify file name</w:t>
            </w:r>
          </w:p>
        </w:tc>
        <w:tc>
          <w:tcPr>
            <w:tcW w:w="4320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F4292E" w14:textId="77777777" w:rsidR="00844A58" w:rsidRPr="003B1914" w:rsidRDefault="00844A58" w:rsidP="00FC1E93">
            <w:pPr>
              <w:rPr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CF4292F" w14:textId="77777777" w:rsidR="00844A58" w:rsidRPr="003B1914" w:rsidRDefault="00844A58" w:rsidP="00FC1E93">
            <w:pPr>
              <w:rPr>
                <w:szCs w:val="22"/>
              </w:rPr>
            </w:pPr>
          </w:p>
        </w:tc>
      </w:tr>
      <w:tr w:rsidR="00844A58" w:rsidRPr="003B1914" w14:paraId="5CF42936" w14:textId="77777777" w:rsidTr="00216587">
        <w:tc>
          <w:tcPr>
            <w:tcW w:w="81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F42931" w14:textId="77777777" w:rsidR="00844A58" w:rsidRPr="003B1914" w:rsidRDefault="00844A58" w:rsidP="00FC1E93">
            <w:pPr>
              <w:rPr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F42932" w14:textId="77777777" w:rsidR="00844A58" w:rsidRPr="003B1914" w:rsidRDefault="00844A58" w:rsidP="00FC1E93">
            <w:pPr>
              <w:rPr>
                <w:szCs w:val="22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42933" w14:textId="77777777" w:rsidR="00844A58" w:rsidRPr="003B1914" w:rsidRDefault="00844A58" w:rsidP="00FC1E93">
            <w:pPr>
              <w:rPr>
                <w:szCs w:val="22"/>
              </w:rPr>
            </w:pPr>
          </w:p>
        </w:tc>
        <w:tc>
          <w:tcPr>
            <w:tcW w:w="4320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F42934" w14:textId="77777777" w:rsidR="00844A58" w:rsidRPr="003B1914" w:rsidRDefault="00844A58" w:rsidP="00FC1E93">
            <w:pPr>
              <w:rPr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CF42935" w14:textId="77777777" w:rsidR="00844A58" w:rsidRPr="003B1914" w:rsidRDefault="00844A58" w:rsidP="00FC1E93">
            <w:pPr>
              <w:rPr>
                <w:szCs w:val="22"/>
              </w:rPr>
            </w:pPr>
          </w:p>
        </w:tc>
      </w:tr>
      <w:tr w:rsidR="00844A58" w:rsidRPr="003B1914" w14:paraId="5CF42938" w14:textId="77777777" w:rsidTr="00BC4A61">
        <w:tc>
          <w:tcPr>
            <w:tcW w:w="10530" w:type="dxa"/>
            <w:gridSpan w:val="16"/>
            <w:tcBorders>
              <w:top w:val="nil"/>
              <w:bottom w:val="nil"/>
            </w:tcBorders>
            <w:shd w:val="clear" w:color="auto" w:fill="auto"/>
          </w:tcPr>
          <w:p w14:paraId="5CF42937" w14:textId="77777777" w:rsidR="00844A58" w:rsidRPr="003B1914" w:rsidRDefault="00844A58" w:rsidP="00FC1E93">
            <w:pPr>
              <w:rPr>
                <w:szCs w:val="22"/>
              </w:rPr>
            </w:pPr>
          </w:p>
        </w:tc>
      </w:tr>
      <w:tr w:rsidR="00844A58" w:rsidRPr="003B1914" w14:paraId="5CF4293E" w14:textId="77777777" w:rsidTr="00BC4A61"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F42939" w14:textId="77777777" w:rsidR="00844A58" w:rsidRPr="003B1914" w:rsidRDefault="00844A58" w:rsidP="00FC1E93">
            <w:pPr>
              <w:rPr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4293A" w14:textId="77777777" w:rsidR="00844A58" w:rsidRPr="003B1914" w:rsidRDefault="00844A58" w:rsidP="00FC1E93">
            <w:pPr>
              <w:rPr>
                <w:szCs w:val="22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CF4293B" w14:textId="7D319D04" w:rsidR="00844A58" w:rsidRPr="003B1914" w:rsidRDefault="00844A58" w:rsidP="00216587">
            <w:pPr>
              <w:rPr>
                <w:szCs w:val="22"/>
              </w:rPr>
            </w:pPr>
            <w:r w:rsidRPr="003B1914">
              <w:rPr>
                <w:szCs w:val="22"/>
              </w:rPr>
              <w:t>N</w:t>
            </w:r>
            <w:r w:rsidR="00216587">
              <w:rPr>
                <w:szCs w:val="22"/>
              </w:rPr>
              <w:t>umber of updated address record</w:t>
            </w:r>
            <w:r w:rsidR="00752CF6">
              <w:rPr>
                <w:szCs w:val="22"/>
              </w:rPr>
              <w:t>s</w:t>
            </w:r>
            <w:r w:rsidR="00216587">
              <w:rPr>
                <w:szCs w:val="22"/>
              </w:rPr>
              <w:t xml:space="preserve"> _______</w:t>
            </w:r>
          </w:p>
        </w:tc>
        <w:tc>
          <w:tcPr>
            <w:tcW w:w="2430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F4293C" w14:textId="77777777" w:rsidR="00844A58" w:rsidRPr="003B1914" w:rsidRDefault="00844A58" w:rsidP="00FC1E93">
            <w:pPr>
              <w:rPr>
                <w:szCs w:val="22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14:paraId="5CF4293D" w14:textId="77777777" w:rsidR="00844A58" w:rsidRPr="003B1914" w:rsidRDefault="00844A58" w:rsidP="00FC1E93">
            <w:pPr>
              <w:rPr>
                <w:szCs w:val="22"/>
              </w:rPr>
            </w:pPr>
          </w:p>
        </w:tc>
      </w:tr>
      <w:tr w:rsidR="00844A58" w:rsidRPr="003B1914" w14:paraId="5CF42944" w14:textId="77777777" w:rsidTr="00216587"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F4293F" w14:textId="77777777" w:rsidR="00844A58" w:rsidRPr="003B1914" w:rsidRDefault="00844A58" w:rsidP="00FC1E93">
            <w:pPr>
              <w:rPr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42940" w14:textId="77777777" w:rsidR="00844A58" w:rsidRPr="003B1914" w:rsidRDefault="00844A58" w:rsidP="00FC1E93">
            <w:pPr>
              <w:rPr>
                <w:szCs w:val="22"/>
              </w:rPr>
            </w:pPr>
          </w:p>
        </w:tc>
        <w:tc>
          <w:tcPr>
            <w:tcW w:w="567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F42941" w14:textId="77777777" w:rsidR="00844A58" w:rsidRPr="003B1914" w:rsidRDefault="00844A58" w:rsidP="00FC1E93">
            <w:pPr>
              <w:rPr>
                <w:szCs w:val="22"/>
              </w:rPr>
            </w:pPr>
          </w:p>
        </w:tc>
        <w:tc>
          <w:tcPr>
            <w:tcW w:w="24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42942" w14:textId="77777777" w:rsidR="00844A58" w:rsidRPr="003B1914" w:rsidRDefault="00844A58" w:rsidP="00FC1E93">
            <w:pPr>
              <w:rPr>
                <w:szCs w:val="22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5CF42943" w14:textId="77777777" w:rsidR="00844A58" w:rsidRPr="003B1914" w:rsidRDefault="00844A58" w:rsidP="00FC1E93">
            <w:pPr>
              <w:rPr>
                <w:szCs w:val="22"/>
              </w:rPr>
            </w:pPr>
          </w:p>
        </w:tc>
      </w:tr>
      <w:tr w:rsidR="00844A58" w:rsidRPr="003B1914" w14:paraId="5CF42946" w14:textId="77777777" w:rsidTr="00BC4A61">
        <w:tc>
          <w:tcPr>
            <w:tcW w:w="10530" w:type="dxa"/>
            <w:gridSpan w:val="16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5CF42945" w14:textId="77777777" w:rsidR="00844A58" w:rsidRPr="003B1914" w:rsidRDefault="00844A58" w:rsidP="00FC1E93">
            <w:pPr>
              <w:rPr>
                <w:szCs w:val="22"/>
              </w:rPr>
            </w:pPr>
          </w:p>
        </w:tc>
      </w:tr>
      <w:tr w:rsidR="00844A58" w:rsidRPr="003B1914" w14:paraId="5CF42949" w14:textId="77777777" w:rsidTr="00BC4A61">
        <w:trPr>
          <w:trHeight w:val="528"/>
        </w:trPr>
        <w:tc>
          <w:tcPr>
            <w:tcW w:w="270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14:paraId="5CF42947" w14:textId="77777777" w:rsidR="00844A58" w:rsidRPr="003B1914" w:rsidRDefault="00844A58" w:rsidP="00FC1E93">
            <w:pPr>
              <w:rPr>
                <w:szCs w:val="22"/>
              </w:rPr>
            </w:pPr>
          </w:p>
        </w:tc>
        <w:tc>
          <w:tcPr>
            <w:tcW w:w="10260" w:type="dxa"/>
            <w:gridSpan w:val="15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CF42948" w14:textId="13150ED5" w:rsidR="00844A58" w:rsidRPr="003B1914" w:rsidRDefault="003B1914" w:rsidP="00037F85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b/>
                <w:szCs w:val="22"/>
              </w:rPr>
            </w:pPr>
            <w:r>
              <w:rPr>
                <w:b/>
                <w:szCs w:val="22"/>
              </w:rPr>
              <w:t>Geographic Update Partnership Software (</w:t>
            </w:r>
            <w:r w:rsidR="00844A58" w:rsidRPr="003B1914">
              <w:rPr>
                <w:b/>
                <w:szCs w:val="22"/>
              </w:rPr>
              <w:t>GUPS</w:t>
            </w:r>
            <w:r>
              <w:rPr>
                <w:b/>
                <w:szCs w:val="22"/>
              </w:rPr>
              <w:t>) z</w:t>
            </w:r>
            <w:r w:rsidR="00844A58" w:rsidRPr="003B1914">
              <w:rPr>
                <w:b/>
                <w:szCs w:val="22"/>
              </w:rPr>
              <w:t>ip file</w:t>
            </w:r>
            <w:r>
              <w:rPr>
                <w:b/>
                <w:szCs w:val="22"/>
              </w:rPr>
              <w:t>:</w:t>
            </w:r>
          </w:p>
        </w:tc>
      </w:tr>
      <w:tr w:rsidR="00844A58" w:rsidRPr="003B1914" w14:paraId="5CF4294C" w14:textId="77777777" w:rsidTr="00BC4A61">
        <w:trPr>
          <w:trHeight w:val="387"/>
        </w:trPr>
        <w:tc>
          <w:tcPr>
            <w:tcW w:w="6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F4294A" w14:textId="77777777" w:rsidR="00844A58" w:rsidRPr="003B1914" w:rsidRDefault="00844A58" w:rsidP="00FC1E93">
            <w:pPr>
              <w:rPr>
                <w:szCs w:val="22"/>
              </w:rPr>
            </w:pPr>
          </w:p>
        </w:tc>
        <w:tc>
          <w:tcPr>
            <w:tcW w:w="9900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</w:tcPr>
          <w:p w14:paraId="5CF4294B" w14:textId="77777777" w:rsidR="00844A58" w:rsidRPr="003B1914" w:rsidRDefault="00844A58" w:rsidP="00FC1E93">
            <w:pPr>
              <w:rPr>
                <w:szCs w:val="22"/>
              </w:rPr>
            </w:pPr>
            <w:r w:rsidRPr="003B1914">
              <w:rPr>
                <w:szCs w:val="22"/>
              </w:rPr>
              <w:t>Products updated – Mark (X) all that apply</w:t>
            </w:r>
          </w:p>
        </w:tc>
      </w:tr>
      <w:tr w:rsidR="00844A58" w:rsidRPr="003B1914" w14:paraId="5CF42950" w14:textId="77777777" w:rsidTr="00BC4A61">
        <w:tc>
          <w:tcPr>
            <w:tcW w:w="8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CF4294D" w14:textId="77777777" w:rsidR="00844A58" w:rsidRPr="003B1914" w:rsidRDefault="00844A58" w:rsidP="00FC1E93">
            <w:pPr>
              <w:rPr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4294E" w14:textId="77777777" w:rsidR="00844A58" w:rsidRPr="003B1914" w:rsidRDefault="00844A58" w:rsidP="00FC1E93">
            <w:pPr>
              <w:rPr>
                <w:szCs w:val="22"/>
              </w:rPr>
            </w:pPr>
          </w:p>
        </w:tc>
        <w:tc>
          <w:tcPr>
            <w:tcW w:w="9450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5CF4294F" w14:textId="77777777" w:rsidR="00844A58" w:rsidRPr="003B1914" w:rsidRDefault="00844A58" w:rsidP="00FC1E93">
            <w:pPr>
              <w:rPr>
                <w:szCs w:val="22"/>
              </w:rPr>
            </w:pPr>
            <w:r w:rsidRPr="003B1914">
              <w:rPr>
                <w:szCs w:val="22"/>
              </w:rPr>
              <w:t xml:space="preserve">Census Bureau Address List </w:t>
            </w:r>
          </w:p>
        </w:tc>
      </w:tr>
      <w:tr w:rsidR="00844A58" w:rsidRPr="003B1914" w14:paraId="5CF42954" w14:textId="77777777" w:rsidTr="00BC4A61">
        <w:tc>
          <w:tcPr>
            <w:tcW w:w="81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F42951" w14:textId="77777777" w:rsidR="00844A58" w:rsidRPr="003B1914" w:rsidRDefault="00844A58" w:rsidP="00FC1E93">
            <w:pPr>
              <w:rPr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F42952" w14:textId="77777777" w:rsidR="00844A58" w:rsidRPr="003B1914" w:rsidRDefault="00844A58" w:rsidP="00FC1E93">
            <w:pPr>
              <w:rPr>
                <w:szCs w:val="22"/>
              </w:rPr>
            </w:pPr>
          </w:p>
        </w:tc>
        <w:tc>
          <w:tcPr>
            <w:tcW w:w="9450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</w:tcPr>
          <w:p w14:paraId="5CF42953" w14:textId="77777777" w:rsidR="00844A58" w:rsidRPr="003B1914" w:rsidRDefault="00844A58" w:rsidP="00FC1E93">
            <w:pPr>
              <w:rPr>
                <w:szCs w:val="22"/>
              </w:rPr>
            </w:pPr>
          </w:p>
        </w:tc>
      </w:tr>
      <w:tr w:rsidR="00844A58" w:rsidRPr="003B1914" w14:paraId="5CF42958" w14:textId="77777777" w:rsidTr="00BC4A61">
        <w:tc>
          <w:tcPr>
            <w:tcW w:w="810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CF42955" w14:textId="77777777" w:rsidR="00844A58" w:rsidRPr="003B1914" w:rsidRDefault="00844A58" w:rsidP="00FC1E93">
            <w:pPr>
              <w:rPr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F42956" w14:textId="77777777" w:rsidR="00844A58" w:rsidRPr="003B1914" w:rsidRDefault="00844A58" w:rsidP="00FC1E93">
            <w:pPr>
              <w:rPr>
                <w:szCs w:val="22"/>
              </w:rPr>
            </w:pPr>
          </w:p>
        </w:tc>
        <w:tc>
          <w:tcPr>
            <w:tcW w:w="9450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5CF42957" w14:textId="77777777" w:rsidR="00844A58" w:rsidRPr="003B1914" w:rsidRDefault="00844A58" w:rsidP="00FC1E93">
            <w:pPr>
              <w:rPr>
                <w:szCs w:val="22"/>
              </w:rPr>
            </w:pPr>
            <w:r w:rsidRPr="003B1914">
              <w:rPr>
                <w:szCs w:val="22"/>
              </w:rPr>
              <w:t>Shapefile</w:t>
            </w:r>
          </w:p>
        </w:tc>
      </w:tr>
      <w:tr w:rsidR="00844A58" w:rsidRPr="003B1914" w14:paraId="5CF4295C" w14:textId="77777777" w:rsidTr="00BC4A61">
        <w:tc>
          <w:tcPr>
            <w:tcW w:w="81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CF42959" w14:textId="77777777" w:rsidR="00844A58" w:rsidRPr="003B1914" w:rsidRDefault="00844A58" w:rsidP="00FC1E93">
            <w:pPr>
              <w:rPr>
                <w:szCs w:val="22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F4295A" w14:textId="77777777" w:rsidR="00844A58" w:rsidRPr="003B1914" w:rsidRDefault="00844A58" w:rsidP="00FC1E93">
            <w:pPr>
              <w:rPr>
                <w:szCs w:val="22"/>
              </w:rPr>
            </w:pPr>
          </w:p>
        </w:tc>
        <w:tc>
          <w:tcPr>
            <w:tcW w:w="9450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</w:tcPr>
          <w:p w14:paraId="5CF4295B" w14:textId="77777777" w:rsidR="00844A58" w:rsidRPr="003B1914" w:rsidRDefault="00844A58" w:rsidP="00FC1E93">
            <w:pPr>
              <w:rPr>
                <w:szCs w:val="22"/>
              </w:rPr>
            </w:pPr>
          </w:p>
        </w:tc>
      </w:tr>
      <w:tr w:rsidR="00844A58" w:rsidRPr="003B1914" w14:paraId="5CF4295F" w14:textId="77777777" w:rsidTr="00BC4A61">
        <w:trPr>
          <w:trHeight w:val="447"/>
        </w:trPr>
        <w:tc>
          <w:tcPr>
            <w:tcW w:w="270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F4295D" w14:textId="77777777" w:rsidR="00844A58" w:rsidRPr="003B1914" w:rsidRDefault="00844A58" w:rsidP="00500B85">
            <w:pPr>
              <w:rPr>
                <w:szCs w:val="22"/>
              </w:rPr>
            </w:pPr>
          </w:p>
        </w:tc>
        <w:tc>
          <w:tcPr>
            <w:tcW w:w="10260" w:type="dxa"/>
            <w:gridSpan w:val="15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CF4295E" w14:textId="29E6B0CF" w:rsidR="00844A58" w:rsidRPr="003B1914" w:rsidRDefault="003B1914" w:rsidP="00500B85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b/>
                <w:szCs w:val="22"/>
              </w:rPr>
            </w:pPr>
            <w:r>
              <w:rPr>
                <w:b/>
                <w:szCs w:val="22"/>
              </w:rPr>
              <w:t>Paper m</w:t>
            </w:r>
            <w:r w:rsidR="00844A58" w:rsidRPr="003B1914">
              <w:rPr>
                <w:b/>
                <w:szCs w:val="22"/>
              </w:rPr>
              <w:t>aps</w:t>
            </w:r>
            <w:r>
              <w:rPr>
                <w:b/>
                <w:szCs w:val="22"/>
              </w:rPr>
              <w:t>:</w:t>
            </w:r>
            <w:r w:rsidR="00844A58" w:rsidRPr="003B1914">
              <w:rPr>
                <w:b/>
                <w:szCs w:val="22"/>
              </w:rPr>
              <w:t xml:space="preserve"> </w:t>
            </w:r>
          </w:p>
        </w:tc>
      </w:tr>
      <w:tr w:rsidR="00216587" w:rsidRPr="003B1914" w14:paraId="5CF42965" w14:textId="77777777" w:rsidTr="00BC4A61">
        <w:tc>
          <w:tcPr>
            <w:tcW w:w="81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F42960" w14:textId="77777777" w:rsidR="00216587" w:rsidRPr="003B1914" w:rsidRDefault="00216587" w:rsidP="00FC1E93">
            <w:pPr>
              <w:rPr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42961" w14:textId="77777777" w:rsidR="00216587" w:rsidRPr="003B1914" w:rsidRDefault="00216587" w:rsidP="00FC1E93">
            <w:pPr>
              <w:rPr>
                <w:szCs w:val="22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F42962" w14:textId="2EE9DB13" w:rsidR="00216587" w:rsidRPr="003B1914" w:rsidRDefault="00216587" w:rsidP="007A26D3">
            <w:pPr>
              <w:rPr>
                <w:szCs w:val="22"/>
              </w:rPr>
            </w:pPr>
            <w:r w:rsidRPr="003B1914">
              <w:rPr>
                <w:szCs w:val="22"/>
              </w:rPr>
              <w:t>Number of updated map sheets</w:t>
            </w:r>
            <w:r w:rsidR="001B7B8C">
              <w:rPr>
                <w:szCs w:val="22"/>
              </w:rPr>
              <w:t xml:space="preserve"> ___________</w:t>
            </w:r>
          </w:p>
        </w:tc>
        <w:tc>
          <w:tcPr>
            <w:tcW w:w="243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CF42963" w14:textId="77777777" w:rsidR="00216587" w:rsidRPr="003B1914" w:rsidRDefault="00216587" w:rsidP="00FC1E93">
            <w:pPr>
              <w:rPr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CF42964" w14:textId="77777777" w:rsidR="00216587" w:rsidRPr="003B1914" w:rsidRDefault="00216587" w:rsidP="00FC1E93">
            <w:pPr>
              <w:rPr>
                <w:szCs w:val="22"/>
              </w:rPr>
            </w:pPr>
          </w:p>
        </w:tc>
      </w:tr>
      <w:tr w:rsidR="00216587" w:rsidRPr="003B1914" w14:paraId="5CF4296B" w14:textId="77777777" w:rsidTr="00F85BBF"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F42966" w14:textId="77777777" w:rsidR="00216587" w:rsidRPr="003B1914" w:rsidRDefault="00216587" w:rsidP="00FC1E93">
            <w:pPr>
              <w:rPr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F42967" w14:textId="77777777" w:rsidR="00216587" w:rsidRPr="003B1914" w:rsidRDefault="00216587" w:rsidP="00FC1E93">
            <w:pPr>
              <w:rPr>
                <w:szCs w:val="22"/>
              </w:rPr>
            </w:pPr>
          </w:p>
        </w:tc>
        <w:tc>
          <w:tcPr>
            <w:tcW w:w="567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F42968" w14:textId="77777777" w:rsidR="00216587" w:rsidRPr="003B1914" w:rsidRDefault="00216587" w:rsidP="00FC1E93">
            <w:pPr>
              <w:rPr>
                <w:szCs w:val="22"/>
              </w:rPr>
            </w:pPr>
          </w:p>
        </w:tc>
        <w:tc>
          <w:tcPr>
            <w:tcW w:w="2430" w:type="dxa"/>
            <w:gridSpan w:val="5"/>
            <w:vMerge/>
            <w:tcBorders>
              <w:left w:val="nil"/>
              <w:right w:val="nil"/>
            </w:tcBorders>
            <w:shd w:val="clear" w:color="auto" w:fill="auto"/>
          </w:tcPr>
          <w:p w14:paraId="5CF42969" w14:textId="77777777" w:rsidR="00216587" w:rsidRPr="003B1914" w:rsidRDefault="00216587" w:rsidP="00FC1E93">
            <w:pPr>
              <w:rPr>
                <w:szCs w:val="22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</w:tcPr>
          <w:p w14:paraId="5CF4296A" w14:textId="77777777" w:rsidR="00216587" w:rsidRPr="003B1914" w:rsidRDefault="00216587" w:rsidP="00FC1E93">
            <w:pPr>
              <w:rPr>
                <w:szCs w:val="22"/>
              </w:rPr>
            </w:pPr>
          </w:p>
        </w:tc>
      </w:tr>
      <w:tr w:rsidR="00216587" w:rsidRPr="003B1914" w14:paraId="5CF42971" w14:textId="77777777" w:rsidTr="00F85BBF"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CF4296C" w14:textId="77777777" w:rsidR="00216587" w:rsidRPr="003B1914" w:rsidRDefault="00216587" w:rsidP="00FC1E93">
            <w:pPr>
              <w:rPr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F4296D" w14:textId="77777777" w:rsidR="00216587" w:rsidRPr="003B1914" w:rsidRDefault="00216587" w:rsidP="00FC1E93">
            <w:pPr>
              <w:rPr>
                <w:szCs w:val="22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F4296E" w14:textId="77777777" w:rsidR="00216587" w:rsidRPr="003B1914" w:rsidRDefault="00216587" w:rsidP="00FC1E93">
            <w:pPr>
              <w:rPr>
                <w:szCs w:val="22"/>
              </w:rPr>
            </w:pPr>
          </w:p>
        </w:tc>
        <w:tc>
          <w:tcPr>
            <w:tcW w:w="2430" w:type="dxa"/>
            <w:gridSpan w:val="5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F4296F" w14:textId="77777777" w:rsidR="00216587" w:rsidRPr="003B1914" w:rsidRDefault="00216587" w:rsidP="00FC1E93">
            <w:pPr>
              <w:rPr>
                <w:szCs w:val="22"/>
              </w:rPr>
            </w:pPr>
          </w:p>
        </w:tc>
        <w:tc>
          <w:tcPr>
            <w:tcW w:w="1350" w:type="dxa"/>
            <w:gridSpan w:val="2"/>
            <w:vMerge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5CF42970" w14:textId="77777777" w:rsidR="00216587" w:rsidRPr="003B1914" w:rsidRDefault="00216587" w:rsidP="00FC1E93">
            <w:pPr>
              <w:rPr>
                <w:szCs w:val="22"/>
              </w:rPr>
            </w:pPr>
          </w:p>
        </w:tc>
      </w:tr>
      <w:tr w:rsidR="00844A58" w:rsidRPr="003B1914" w14:paraId="5CF42974" w14:textId="77777777" w:rsidTr="00BC4A61">
        <w:trPr>
          <w:trHeight w:val="377"/>
        </w:trPr>
        <w:tc>
          <w:tcPr>
            <w:tcW w:w="270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14:paraId="5CF42972" w14:textId="77777777" w:rsidR="00844A58" w:rsidRPr="003B1914" w:rsidRDefault="00844A58" w:rsidP="00FC1E93">
            <w:pPr>
              <w:rPr>
                <w:szCs w:val="22"/>
              </w:rPr>
            </w:pPr>
          </w:p>
        </w:tc>
        <w:tc>
          <w:tcPr>
            <w:tcW w:w="10260" w:type="dxa"/>
            <w:gridSpan w:val="15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CF42973" w14:textId="33EB3E8E" w:rsidR="00844A58" w:rsidRPr="003B1914" w:rsidRDefault="00216587" w:rsidP="0042558F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b/>
                <w:szCs w:val="22"/>
              </w:rPr>
            </w:pPr>
            <w:r>
              <w:rPr>
                <w:b/>
                <w:szCs w:val="22"/>
              </w:rPr>
              <w:t>Government s</w:t>
            </w:r>
            <w:r w:rsidR="00844A58" w:rsidRPr="003B1914">
              <w:rPr>
                <w:b/>
                <w:szCs w:val="22"/>
              </w:rPr>
              <w:t>hapefile</w:t>
            </w:r>
            <w:r w:rsidR="003B1914">
              <w:rPr>
                <w:b/>
                <w:szCs w:val="22"/>
              </w:rPr>
              <w:t>:</w:t>
            </w:r>
          </w:p>
        </w:tc>
      </w:tr>
      <w:tr w:rsidR="00844A58" w:rsidRPr="003B1914" w14:paraId="5CF42978" w14:textId="77777777" w:rsidTr="00BC4A61">
        <w:tc>
          <w:tcPr>
            <w:tcW w:w="8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CF42975" w14:textId="77777777" w:rsidR="00844A58" w:rsidRPr="003B1914" w:rsidRDefault="00844A58" w:rsidP="00FC1E93">
            <w:pPr>
              <w:rPr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42976" w14:textId="77777777" w:rsidR="00844A58" w:rsidRPr="003B1914" w:rsidRDefault="00844A58" w:rsidP="00FC1E93">
            <w:pPr>
              <w:rPr>
                <w:szCs w:val="22"/>
              </w:rPr>
            </w:pPr>
          </w:p>
        </w:tc>
        <w:tc>
          <w:tcPr>
            <w:tcW w:w="9450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5CF42977" w14:textId="77777777" w:rsidR="00844A58" w:rsidRPr="003B1914" w:rsidRDefault="00844A58" w:rsidP="00FC1E93">
            <w:pPr>
              <w:rPr>
                <w:szCs w:val="22"/>
              </w:rPr>
            </w:pPr>
          </w:p>
        </w:tc>
      </w:tr>
      <w:tr w:rsidR="00844A58" w:rsidRPr="003B1914" w14:paraId="5CF4297A" w14:textId="77777777" w:rsidTr="00BC4A61">
        <w:tc>
          <w:tcPr>
            <w:tcW w:w="10530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F42979" w14:textId="77777777" w:rsidR="00844A58" w:rsidRPr="003B1914" w:rsidRDefault="00844A58" w:rsidP="00FC1E93">
            <w:pPr>
              <w:rPr>
                <w:szCs w:val="22"/>
              </w:rPr>
            </w:pPr>
          </w:p>
        </w:tc>
      </w:tr>
    </w:tbl>
    <w:p w14:paraId="5CF4297B" w14:textId="77777777" w:rsidR="006247DF" w:rsidRPr="003B1914" w:rsidRDefault="006247DF" w:rsidP="00FC1E93">
      <w:pPr>
        <w:rPr>
          <w:szCs w:val="22"/>
        </w:rPr>
      </w:pPr>
    </w:p>
    <w:sectPr w:rsidR="006247DF" w:rsidRPr="003B19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4297E" w14:textId="77777777" w:rsidR="003B1914" w:rsidRDefault="003B1914" w:rsidP="00BC4A61">
      <w:r>
        <w:separator/>
      </w:r>
    </w:p>
  </w:endnote>
  <w:endnote w:type="continuationSeparator" w:id="0">
    <w:p w14:paraId="5CF4297F" w14:textId="77777777" w:rsidR="003B1914" w:rsidRDefault="003B1914" w:rsidP="00BC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42982" w14:textId="77777777" w:rsidR="003B1914" w:rsidRDefault="003B19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42983" w14:textId="77777777" w:rsidR="003B1914" w:rsidRDefault="003B19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42985" w14:textId="77777777" w:rsidR="003B1914" w:rsidRDefault="003B19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4297C" w14:textId="77777777" w:rsidR="003B1914" w:rsidRDefault="003B1914" w:rsidP="00BC4A61">
      <w:r>
        <w:separator/>
      </w:r>
    </w:p>
  </w:footnote>
  <w:footnote w:type="continuationSeparator" w:id="0">
    <w:p w14:paraId="5CF4297D" w14:textId="77777777" w:rsidR="003B1914" w:rsidRDefault="003B1914" w:rsidP="00BC4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42980" w14:textId="77777777" w:rsidR="003B1914" w:rsidRDefault="003B19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42981" w14:textId="6D245DD3" w:rsidR="003B1914" w:rsidRDefault="003B19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42984" w14:textId="77777777" w:rsidR="003B1914" w:rsidRDefault="003B19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83004"/>
    <w:multiLevelType w:val="hybridMultilevel"/>
    <w:tmpl w:val="A7A4C5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D8"/>
    <w:rsid w:val="00026A93"/>
    <w:rsid w:val="00037F85"/>
    <w:rsid w:val="000706EA"/>
    <w:rsid w:val="000B6E04"/>
    <w:rsid w:val="001377A2"/>
    <w:rsid w:val="001B7B8C"/>
    <w:rsid w:val="001D4F9C"/>
    <w:rsid w:val="00216587"/>
    <w:rsid w:val="00244265"/>
    <w:rsid w:val="002960AB"/>
    <w:rsid w:val="002E40B8"/>
    <w:rsid w:val="00373871"/>
    <w:rsid w:val="003B1914"/>
    <w:rsid w:val="0040215C"/>
    <w:rsid w:val="0042558F"/>
    <w:rsid w:val="004455F8"/>
    <w:rsid w:val="004A7478"/>
    <w:rsid w:val="004D3FFE"/>
    <w:rsid w:val="00500B85"/>
    <w:rsid w:val="005A7713"/>
    <w:rsid w:val="005D70B3"/>
    <w:rsid w:val="005F7316"/>
    <w:rsid w:val="006247DF"/>
    <w:rsid w:val="00635709"/>
    <w:rsid w:val="00727FD8"/>
    <w:rsid w:val="00741570"/>
    <w:rsid w:val="00752CF6"/>
    <w:rsid w:val="007763B4"/>
    <w:rsid w:val="007A26D3"/>
    <w:rsid w:val="007D4093"/>
    <w:rsid w:val="0081188E"/>
    <w:rsid w:val="008248DA"/>
    <w:rsid w:val="00844A58"/>
    <w:rsid w:val="00864E84"/>
    <w:rsid w:val="008E7F6C"/>
    <w:rsid w:val="00914E97"/>
    <w:rsid w:val="0093405E"/>
    <w:rsid w:val="009539FE"/>
    <w:rsid w:val="00965A30"/>
    <w:rsid w:val="00AB5055"/>
    <w:rsid w:val="00AE45D9"/>
    <w:rsid w:val="00B37A68"/>
    <w:rsid w:val="00BC4A61"/>
    <w:rsid w:val="00BF5E26"/>
    <w:rsid w:val="00C1229F"/>
    <w:rsid w:val="00C47B8E"/>
    <w:rsid w:val="00C7494B"/>
    <w:rsid w:val="00CB7CC2"/>
    <w:rsid w:val="00D238AE"/>
    <w:rsid w:val="00D26C5D"/>
    <w:rsid w:val="00DC1F91"/>
    <w:rsid w:val="00DF363A"/>
    <w:rsid w:val="00E01C64"/>
    <w:rsid w:val="00E31E1B"/>
    <w:rsid w:val="00EA76C5"/>
    <w:rsid w:val="00FC1E93"/>
    <w:rsid w:val="00FD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CF42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FD8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77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A61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C4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A61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FD8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77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A61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C4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A61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72143E5D64648B546B7FE1B11DD98" ma:contentTypeVersion="2" ma:contentTypeDescription="Create a new document." ma:contentTypeScope="" ma:versionID="e476956741bd17964ece9ca602eafc7e">
  <xsd:schema xmlns:xsd="http://www.w3.org/2001/XMLSchema" xmlns:xs="http://www.w3.org/2001/XMLSchema" xmlns:p="http://schemas.microsoft.com/office/2006/metadata/properties" xmlns:ns2="9437ff5d-21c2-4339-9ac8-4f223b4986b5" targetNamespace="http://schemas.microsoft.com/office/2006/metadata/properties" ma:root="true" ma:fieldsID="1f7e6385529673d9c179f47ad2c8f93f" ns2:_="">
    <xsd:import namespace="9437ff5d-21c2-4339-9ac8-4f223b4986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7ff5d-21c2-4339-9ac8-4f223b4986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A56A0B-C849-4B36-8483-A28A959EDDA8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9437ff5d-21c2-4339-9ac8-4f223b4986b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E92065-15D9-4067-AB93-1D39CAACE0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07EBB7-91D2-4297-9262-610AFB996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7ff5d-21c2-4339-9ac8-4f223b498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CF4C0489.dotm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 Swartz</dc:creator>
  <cp:lastModifiedBy>Sara Cassidy (CENSUS/GEO FED)</cp:lastModifiedBy>
  <cp:revision>4</cp:revision>
  <cp:lastPrinted>2016-09-07T15:01:00Z</cp:lastPrinted>
  <dcterms:created xsi:type="dcterms:W3CDTF">2016-09-23T15:40:00Z</dcterms:created>
  <dcterms:modified xsi:type="dcterms:W3CDTF">2016-09-23T19:56:00Z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0x010100D8172143E5D64648B546B7FE1B11DD98</vt:lpwstr>
  </property>
</Properties>
</file>