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745" w:rsidRPr="00887A86" w:rsidRDefault="000B3745" w:rsidP="001A06A9">
      <w:pPr>
        <w:tabs>
          <w:tab w:val="clear" w:pos="1440"/>
          <w:tab w:val="left" w:pos="630"/>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4"/>
          <w:szCs w:val="24"/>
        </w:rPr>
      </w:pPr>
      <w:bookmarkStart w:id="0" w:name="_GoBack"/>
      <w:bookmarkEnd w:id="0"/>
      <w:r w:rsidRPr="00887A86">
        <w:rPr>
          <w:rFonts w:asciiTheme="minorHAnsi" w:hAnsiTheme="minorHAnsi" w:cstheme="minorHAnsi"/>
          <w:b/>
          <w:sz w:val="24"/>
          <w:szCs w:val="24"/>
        </w:rPr>
        <w:t>Supporting Statement</w:t>
      </w:r>
      <w:r w:rsidR="00A65983">
        <w:rPr>
          <w:rFonts w:asciiTheme="minorHAnsi" w:hAnsiTheme="minorHAnsi" w:cstheme="minorHAnsi"/>
          <w:b/>
          <w:sz w:val="24"/>
          <w:szCs w:val="24"/>
        </w:rPr>
        <w:t xml:space="preserve"> – 2017 National Crime Victimization Survey (NCVS) Supplemental Fraud Survey (SFS)</w:t>
      </w:r>
    </w:p>
    <w:p w:rsidR="000B3745" w:rsidRPr="00887A86" w:rsidRDefault="000B374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hanging="475"/>
        <w:rPr>
          <w:rFonts w:asciiTheme="minorHAnsi" w:hAnsiTheme="minorHAnsi" w:cstheme="minorHAnsi"/>
          <w:sz w:val="24"/>
          <w:szCs w:val="24"/>
        </w:rPr>
      </w:pPr>
    </w:p>
    <w:p w:rsidR="00245E35" w:rsidRPr="00887A86"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hanging="475"/>
        <w:rPr>
          <w:rFonts w:asciiTheme="minorHAnsi" w:hAnsiTheme="minorHAnsi" w:cstheme="minorHAnsi"/>
          <w:sz w:val="24"/>
          <w:szCs w:val="24"/>
        </w:rPr>
      </w:pPr>
      <w:r w:rsidRPr="00887A86">
        <w:rPr>
          <w:rFonts w:asciiTheme="minorHAnsi" w:hAnsiTheme="minorHAnsi" w:cstheme="minorHAnsi"/>
          <w:sz w:val="24"/>
          <w:szCs w:val="24"/>
        </w:rPr>
        <w:t>B.</w:t>
      </w:r>
      <w:r w:rsidRPr="00887A86">
        <w:rPr>
          <w:rFonts w:asciiTheme="minorHAnsi" w:hAnsiTheme="minorHAnsi" w:cstheme="minorHAnsi"/>
          <w:sz w:val="24"/>
          <w:szCs w:val="24"/>
        </w:rPr>
        <w:tab/>
      </w:r>
      <w:r w:rsidR="00F45D94" w:rsidRPr="00F45D94">
        <w:rPr>
          <w:rFonts w:asciiTheme="minorHAnsi" w:hAnsiTheme="minorHAnsi" w:cstheme="minorHAnsi"/>
          <w:sz w:val="24"/>
          <w:szCs w:val="24"/>
        </w:rPr>
        <w:t>Collection of Information Employing Statistical Methods</w:t>
      </w:r>
    </w:p>
    <w:p w:rsidR="00245E35" w:rsidRPr="00887A86"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245E35" w:rsidRPr="00887A86"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rFonts w:asciiTheme="minorHAnsi" w:hAnsiTheme="minorHAnsi" w:cstheme="minorHAnsi"/>
          <w:sz w:val="24"/>
          <w:szCs w:val="24"/>
        </w:rPr>
      </w:pPr>
      <w:r w:rsidRPr="00887A86">
        <w:rPr>
          <w:rFonts w:asciiTheme="minorHAnsi" w:hAnsiTheme="minorHAnsi" w:cstheme="minorHAnsi"/>
          <w:sz w:val="24"/>
          <w:szCs w:val="24"/>
        </w:rPr>
        <w:t>1.</w:t>
      </w:r>
      <w:r w:rsidRPr="00887A86">
        <w:rPr>
          <w:rFonts w:asciiTheme="minorHAnsi" w:hAnsiTheme="minorHAnsi" w:cstheme="minorHAnsi"/>
          <w:sz w:val="24"/>
          <w:szCs w:val="24"/>
        </w:rPr>
        <w:tab/>
      </w:r>
      <w:r w:rsidRPr="00887A86">
        <w:rPr>
          <w:rFonts w:asciiTheme="minorHAnsi" w:hAnsiTheme="minorHAnsi" w:cstheme="minorHAnsi"/>
          <w:sz w:val="24"/>
          <w:szCs w:val="24"/>
          <w:u w:val="single"/>
        </w:rPr>
        <w:t>Universe and Respondent Selection</w:t>
      </w:r>
    </w:p>
    <w:p w:rsidR="00245E35" w:rsidRPr="00887A86"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4F44E9" w:rsidRPr="00887A86" w:rsidRDefault="00245E35" w:rsidP="006A344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887A86">
        <w:rPr>
          <w:rFonts w:asciiTheme="minorHAnsi" w:hAnsiTheme="minorHAnsi" w:cstheme="minorHAnsi"/>
          <w:sz w:val="24"/>
          <w:szCs w:val="24"/>
        </w:rPr>
        <w:t xml:space="preserve">The sample for the </w:t>
      </w:r>
      <w:r w:rsidR="00A65983">
        <w:rPr>
          <w:rFonts w:asciiTheme="minorHAnsi" w:hAnsiTheme="minorHAnsi" w:cstheme="minorHAnsi"/>
          <w:sz w:val="24"/>
          <w:szCs w:val="24"/>
        </w:rPr>
        <w:t>SF</w:t>
      </w:r>
      <w:r w:rsidR="003079A0" w:rsidRPr="00887A86">
        <w:rPr>
          <w:rFonts w:asciiTheme="minorHAnsi" w:hAnsiTheme="minorHAnsi" w:cstheme="minorHAnsi"/>
          <w:sz w:val="24"/>
          <w:szCs w:val="24"/>
        </w:rPr>
        <w:t>S</w:t>
      </w:r>
      <w:r w:rsidRPr="00887A86">
        <w:rPr>
          <w:rFonts w:asciiTheme="minorHAnsi" w:hAnsiTheme="minorHAnsi" w:cstheme="minorHAnsi"/>
          <w:sz w:val="24"/>
          <w:szCs w:val="24"/>
        </w:rPr>
        <w:t xml:space="preserve"> is all persons </w:t>
      </w:r>
      <w:r w:rsidR="00A132B1">
        <w:rPr>
          <w:rFonts w:asciiTheme="minorHAnsi" w:hAnsiTheme="minorHAnsi" w:cstheme="minorHAnsi"/>
          <w:sz w:val="24"/>
          <w:szCs w:val="24"/>
        </w:rPr>
        <w:t xml:space="preserve">age </w:t>
      </w:r>
      <w:r w:rsidR="00A65983">
        <w:rPr>
          <w:rFonts w:asciiTheme="minorHAnsi" w:hAnsiTheme="minorHAnsi" w:cstheme="minorHAnsi"/>
          <w:sz w:val="24"/>
          <w:szCs w:val="24"/>
        </w:rPr>
        <w:t>18</w:t>
      </w:r>
      <w:r w:rsidRPr="00887A86">
        <w:rPr>
          <w:rFonts w:asciiTheme="minorHAnsi" w:hAnsiTheme="minorHAnsi" w:cstheme="minorHAnsi"/>
          <w:sz w:val="24"/>
          <w:szCs w:val="24"/>
        </w:rPr>
        <w:t xml:space="preserve"> </w:t>
      </w:r>
      <w:r w:rsidR="00A132B1">
        <w:rPr>
          <w:rFonts w:asciiTheme="minorHAnsi" w:hAnsiTheme="minorHAnsi" w:cstheme="minorHAnsi"/>
          <w:sz w:val="24"/>
          <w:szCs w:val="24"/>
        </w:rPr>
        <w:t>or</w:t>
      </w:r>
      <w:r w:rsidRPr="00887A86">
        <w:rPr>
          <w:rFonts w:asciiTheme="minorHAnsi" w:hAnsiTheme="minorHAnsi" w:cstheme="minorHAnsi"/>
          <w:sz w:val="24"/>
          <w:szCs w:val="24"/>
        </w:rPr>
        <w:t xml:space="preserve"> older in</w:t>
      </w:r>
      <w:r w:rsidR="000756F4" w:rsidRPr="00887A86">
        <w:rPr>
          <w:rFonts w:asciiTheme="minorHAnsi" w:hAnsiTheme="minorHAnsi" w:cstheme="minorHAnsi"/>
          <w:sz w:val="24"/>
          <w:szCs w:val="24"/>
        </w:rPr>
        <w:t xml:space="preserve"> </w:t>
      </w:r>
      <w:r w:rsidRPr="00887A86">
        <w:rPr>
          <w:rFonts w:asciiTheme="minorHAnsi" w:hAnsiTheme="minorHAnsi" w:cstheme="minorHAnsi"/>
          <w:sz w:val="24"/>
          <w:szCs w:val="24"/>
        </w:rPr>
        <w:t>NCVS interviewed households.</w:t>
      </w:r>
      <w:r w:rsidR="000756F4" w:rsidRPr="00887A86">
        <w:rPr>
          <w:rFonts w:asciiTheme="minorHAnsi" w:hAnsiTheme="minorHAnsi" w:cstheme="minorHAnsi"/>
          <w:sz w:val="24"/>
          <w:szCs w:val="24"/>
        </w:rPr>
        <w:t xml:space="preserve"> The NCVS sample of households is drawn from the more than 1</w:t>
      </w:r>
      <w:r w:rsidR="00D07960" w:rsidRPr="00887A86">
        <w:rPr>
          <w:rFonts w:asciiTheme="minorHAnsi" w:hAnsiTheme="minorHAnsi" w:cstheme="minorHAnsi"/>
          <w:sz w:val="24"/>
          <w:szCs w:val="24"/>
        </w:rPr>
        <w:t>2</w:t>
      </w:r>
      <w:r w:rsidR="000756F4" w:rsidRPr="00887A86">
        <w:rPr>
          <w:rFonts w:asciiTheme="minorHAnsi" w:hAnsiTheme="minorHAnsi" w:cstheme="minorHAnsi"/>
          <w:sz w:val="24"/>
          <w:szCs w:val="24"/>
        </w:rPr>
        <w:t>0 million households nationwid</w:t>
      </w:r>
      <w:r w:rsidR="003E35BB" w:rsidRPr="00887A86">
        <w:rPr>
          <w:rFonts w:asciiTheme="minorHAnsi" w:hAnsiTheme="minorHAnsi" w:cstheme="minorHAnsi"/>
          <w:sz w:val="24"/>
          <w:szCs w:val="24"/>
        </w:rPr>
        <w:t xml:space="preserve">e and excludes military </w:t>
      </w:r>
      <w:r w:rsidR="000756F4" w:rsidRPr="00887A86">
        <w:rPr>
          <w:rFonts w:asciiTheme="minorHAnsi" w:hAnsiTheme="minorHAnsi" w:cstheme="minorHAnsi"/>
          <w:sz w:val="24"/>
          <w:szCs w:val="24"/>
        </w:rPr>
        <w:t>barracks and institutionalized populations.</w:t>
      </w:r>
      <w:r w:rsidR="00AA1D05" w:rsidRPr="00887A86">
        <w:rPr>
          <w:rFonts w:asciiTheme="minorHAnsi" w:hAnsiTheme="minorHAnsi" w:cstheme="minorHAnsi"/>
          <w:sz w:val="24"/>
          <w:szCs w:val="24"/>
        </w:rPr>
        <w:t xml:space="preserve"> </w:t>
      </w:r>
      <w:r w:rsidR="000756F4" w:rsidRPr="00887A86">
        <w:rPr>
          <w:rFonts w:asciiTheme="minorHAnsi" w:hAnsiTheme="minorHAnsi" w:cstheme="minorHAnsi"/>
          <w:sz w:val="24"/>
          <w:szCs w:val="24"/>
        </w:rPr>
        <w:t xml:space="preserve"> </w:t>
      </w:r>
      <w:r w:rsidR="00A65983">
        <w:rPr>
          <w:rFonts w:asciiTheme="minorHAnsi" w:hAnsiTheme="minorHAnsi" w:cstheme="minorHAnsi"/>
          <w:sz w:val="24"/>
          <w:szCs w:val="24"/>
        </w:rPr>
        <w:t>In 2017</w:t>
      </w:r>
      <w:r w:rsidR="00887A86">
        <w:rPr>
          <w:rFonts w:asciiTheme="minorHAnsi" w:hAnsiTheme="minorHAnsi" w:cstheme="minorHAnsi"/>
          <w:sz w:val="24"/>
          <w:szCs w:val="24"/>
        </w:rPr>
        <w:t>,</w:t>
      </w:r>
      <w:r w:rsidR="004F44E9" w:rsidRPr="00887A86">
        <w:rPr>
          <w:rFonts w:asciiTheme="minorHAnsi" w:hAnsiTheme="minorHAnsi" w:cstheme="minorHAnsi"/>
          <w:sz w:val="24"/>
          <w:szCs w:val="24"/>
        </w:rPr>
        <w:t xml:space="preserve"> the annual national sample is planned to </w:t>
      </w:r>
      <w:r w:rsidR="00887A86">
        <w:rPr>
          <w:rFonts w:asciiTheme="minorHAnsi" w:hAnsiTheme="minorHAnsi" w:cstheme="minorHAnsi"/>
          <w:sz w:val="24"/>
          <w:szCs w:val="24"/>
        </w:rPr>
        <w:t>be</w:t>
      </w:r>
      <w:r w:rsidR="004F44E9" w:rsidRPr="00887A86">
        <w:rPr>
          <w:rFonts w:asciiTheme="minorHAnsi" w:hAnsiTheme="minorHAnsi" w:cstheme="minorHAnsi"/>
          <w:sz w:val="24"/>
          <w:szCs w:val="24"/>
        </w:rPr>
        <w:t xml:space="preserve"> approximately </w:t>
      </w:r>
      <w:r w:rsidR="0069609F">
        <w:rPr>
          <w:rFonts w:asciiTheme="minorHAnsi" w:hAnsiTheme="minorHAnsi" w:cstheme="minorHAnsi"/>
          <w:sz w:val="24"/>
          <w:szCs w:val="24"/>
        </w:rPr>
        <w:t>224</w:t>
      </w:r>
      <w:r w:rsidR="004F44E9" w:rsidRPr="00A65983">
        <w:rPr>
          <w:rFonts w:asciiTheme="minorHAnsi" w:hAnsiTheme="minorHAnsi" w:cstheme="minorHAnsi"/>
          <w:sz w:val="24"/>
          <w:szCs w:val="24"/>
        </w:rPr>
        <w:t>,000 designated addresses located in 542 stratified P</w:t>
      </w:r>
      <w:r w:rsidR="008607D9" w:rsidRPr="00A65983">
        <w:rPr>
          <w:rFonts w:asciiTheme="minorHAnsi" w:hAnsiTheme="minorHAnsi" w:cstheme="minorHAnsi"/>
          <w:sz w:val="24"/>
          <w:szCs w:val="24"/>
        </w:rPr>
        <w:t>rimary Sampling Units (P</w:t>
      </w:r>
      <w:r w:rsidR="004F44E9" w:rsidRPr="00A65983">
        <w:rPr>
          <w:rFonts w:asciiTheme="minorHAnsi" w:hAnsiTheme="minorHAnsi" w:cstheme="minorHAnsi"/>
          <w:sz w:val="24"/>
          <w:szCs w:val="24"/>
        </w:rPr>
        <w:t>SUs</w:t>
      </w:r>
      <w:r w:rsidR="008607D9" w:rsidRPr="00A65983">
        <w:rPr>
          <w:rFonts w:asciiTheme="minorHAnsi" w:hAnsiTheme="minorHAnsi" w:cstheme="minorHAnsi"/>
          <w:sz w:val="24"/>
          <w:szCs w:val="24"/>
        </w:rPr>
        <w:t>)</w:t>
      </w:r>
      <w:r w:rsidR="004F44E9" w:rsidRPr="00A65983">
        <w:rPr>
          <w:rFonts w:asciiTheme="minorHAnsi" w:hAnsiTheme="minorHAnsi" w:cstheme="minorHAnsi"/>
          <w:sz w:val="24"/>
          <w:szCs w:val="24"/>
        </w:rPr>
        <w:t xml:space="preserve"> throughout the United States.</w:t>
      </w:r>
      <w:r w:rsidR="004F44E9" w:rsidRPr="00887A86">
        <w:rPr>
          <w:rFonts w:asciiTheme="minorHAnsi" w:hAnsiTheme="minorHAnsi" w:cstheme="minorHAnsi"/>
          <w:sz w:val="24"/>
          <w:szCs w:val="24"/>
        </w:rPr>
        <w:t xml:space="preserve"> The sample consists of seven parts, each of which is designated for interview in a given month and again at 6-month intervals</w:t>
      </w:r>
      <w:r w:rsidR="00262A70">
        <w:rPr>
          <w:rFonts w:asciiTheme="minorHAnsi" w:hAnsiTheme="minorHAnsi" w:cstheme="minorHAnsi"/>
          <w:sz w:val="24"/>
          <w:szCs w:val="24"/>
        </w:rPr>
        <w:t xml:space="preserve"> for a total of seven interviews per household</w:t>
      </w:r>
      <w:r w:rsidR="004F44E9" w:rsidRPr="00887A86">
        <w:rPr>
          <w:rFonts w:asciiTheme="minorHAnsi" w:hAnsiTheme="minorHAnsi" w:cstheme="minorHAnsi"/>
          <w:sz w:val="24"/>
          <w:szCs w:val="24"/>
        </w:rPr>
        <w:t xml:space="preserve">.  </w:t>
      </w:r>
    </w:p>
    <w:p w:rsidR="004F44E9" w:rsidRPr="00887A86" w:rsidRDefault="004F44E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sz w:val="24"/>
          <w:szCs w:val="24"/>
        </w:rPr>
      </w:pPr>
    </w:p>
    <w:p w:rsidR="00FB5528" w:rsidRPr="00887A86" w:rsidRDefault="00995419" w:rsidP="006A344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887A86">
        <w:rPr>
          <w:rFonts w:asciiTheme="minorHAnsi" w:hAnsiTheme="minorHAnsi" w:cstheme="minorHAnsi"/>
          <w:sz w:val="24"/>
          <w:szCs w:val="24"/>
        </w:rPr>
        <w:t xml:space="preserve">Every ten years, </w:t>
      </w:r>
      <w:r w:rsidR="00C94713">
        <w:rPr>
          <w:rFonts w:asciiTheme="minorHAnsi" w:hAnsiTheme="minorHAnsi" w:cstheme="minorHAnsi"/>
          <w:sz w:val="24"/>
          <w:szCs w:val="24"/>
        </w:rPr>
        <w:t xml:space="preserve">the Census Bureau redesigns the samples for all </w:t>
      </w:r>
      <w:r w:rsidR="00B065FF">
        <w:rPr>
          <w:rFonts w:asciiTheme="minorHAnsi" w:hAnsiTheme="minorHAnsi" w:cstheme="minorHAnsi"/>
          <w:sz w:val="24"/>
          <w:szCs w:val="24"/>
        </w:rPr>
        <w:t>of their continuing demographic</w:t>
      </w:r>
      <w:r w:rsidR="00C94713">
        <w:rPr>
          <w:rFonts w:asciiTheme="minorHAnsi" w:hAnsiTheme="minorHAnsi" w:cstheme="minorHAnsi"/>
          <w:sz w:val="24"/>
          <w:szCs w:val="24"/>
        </w:rPr>
        <w:t xml:space="preserve"> surveys, including </w:t>
      </w:r>
      <w:r w:rsidR="00D80EF9">
        <w:rPr>
          <w:rFonts w:asciiTheme="minorHAnsi" w:hAnsiTheme="minorHAnsi" w:cstheme="minorHAnsi"/>
          <w:sz w:val="24"/>
          <w:szCs w:val="24"/>
        </w:rPr>
        <w:t>the NCVS</w:t>
      </w:r>
      <w:r w:rsidRPr="00887A86">
        <w:rPr>
          <w:rFonts w:asciiTheme="minorHAnsi" w:hAnsiTheme="minorHAnsi" w:cstheme="minorHAnsi"/>
          <w:sz w:val="24"/>
          <w:szCs w:val="24"/>
        </w:rPr>
        <w:t xml:space="preserve">. In 2015, the 2000 sample design </w:t>
      </w:r>
      <w:r w:rsidR="00BC0623" w:rsidRPr="00887A86">
        <w:rPr>
          <w:rFonts w:asciiTheme="minorHAnsi" w:hAnsiTheme="minorHAnsi" w:cstheme="minorHAnsi"/>
          <w:sz w:val="24"/>
          <w:szCs w:val="24"/>
        </w:rPr>
        <w:t>started to phase out</w:t>
      </w:r>
      <w:r w:rsidRPr="00887A86">
        <w:rPr>
          <w:rFonts w:asciiTheme="minorHAnsi" w:hAnsiTheme="minorHAnsi" w:cstheme="minorHAnsi"/>
          <w:sz w:val="24"/>
          <w:szCs w:val="24"/>
        </w:rPr>
        <w:t xml:space="preserve"> and the 2010 sample desi</w:t>
      </w:r>
      <w:r w:rsidR="000909A8" w:rsidRPr="00887A86">
        <w:rPr>
          <w:rFonts w:asciiTheme="minorHAnsi" w:hAnsiTheme="minorHAnsi" w:cstheme="minorHAnsi"/>
          <w:sz w:val="24"/>
          <w:szCs w:val="24"/>
        </w:rPr>
        <w:t xml:space="preserve">gn </w:t>
      </w:r>
      <w:r w:rsidR="00BC0623" w:rsidRPr="00887A86">
        <w:rPr>
          <w:rFonts w:asciiTheme="minorHAnsi" w:hAnsiTheme="minorHAnsi" w:cstheme="minorHAnsi"/>
          <w:sz w:val="24"/>
          <w:szCs w:val="24"/>
        </w:rPr>
        <w:t>started</w:t>
      </w:r>
      <w:r w:rsidR="000909A8" w:rsidRPr="00887A86">
        <w:rPr>
          <w:rFonts w:asciiTheme="minorHAnsi" w:hAnsiTheme="minorHAnsi" w:cstheme="minorHAnsi"/>
          <w:sz w:val="24"/>
          <w:szCs w:val="24"/>
        </w:rPr>
        <w:t xml:space="preserve"> to be phased in. </w:t>
      </w:r>
      <w:r w:rsidR="007E588C" w:rsidRPr="00887A86">
        <w:rPr>
          <w:rFonts w:asciiTheme="minorHAnsi" w:hAnsiTheme="minorHAnsi" w:cstheme="minorHAnsi"/>
          <w:sz w:val="24"/>
          <w:szCs w:val="24"/>
        </w:rPr>
        <w:t>Although the PSUs did not change in 2015, some of the cases assigned to 2015 interviews were selected from the 2010 design from the Master Address File</w:t>
      </w:r>
      <w:r w:rsidR="00E35856" w:rsidRPr="00887A86">
        <w:rPr>
          <w:rFonts w:asciiTheme="minorHAnsi" w:hAnsiTheme="minorHAnsi" w:cstheme="minorHAnsi"/>
          <w:sz w:val="24"/>
          <w:szCs w:val="24"/>
        </w:rPr>
        <w:t xml:space="preserve"> (MAF)</w:t>
      </w:r>
      <w:r w:rsidR="00DC092B" w:rsidRPr="00887A86">
        <w:rPr>
          <w:rFonts w:asciiTheme="minorHAnsi" w:hAnsiTheme="minorHAnsi" w:cstheme="minorHAnsi"/>
          <w:sz w:val="24"/>
          <w:szCs w:val="24"/>
        </w:rPr>
        <w:t xml:space="preserve">. </w:t>
      </w:r>
      <w:r w:rsidR="006C36DD" w:rsidRPr="004E21A1">
        <w:rPr>
          <w:rFonts w:asciiTheme="minorHAnsi" w:hAnsiTheme="minorHAnsi" w:cstheme="minorHAnsi"/>
          <w:sz w:val="24"/>
          <w:szCs w:val="24"/>
        </w:rPr>
        <w:t>The MAF contains all addresses from the most recent decennial census plus updates from the United States Postal Service, state and local address lists, and</w:t>
      </w:r>
      <w:r w:rsidR="004E21A1">
        <w:rPr>
          <w:rFonts w:asciiTheme="minorHAnsi" w:hAnsiTheme="minorHAnsi" w:cstheme="minorHAnsi"/>
          <w:sz w:val="24"/>
          <w:szCs w:val="24"/>
        </w:rPr>
        <w:t xml:space="preserve"> other address</w:t>
      </w:r>
      <w:r w:rsidR="006C36DD" w:rsidRPr="004E21A1">
        <w:rPr>
          <w:rFonts w:asciiTheme="minorHAnsi" w:hAnsiTheme="minorHAnsi" w:cstheme="minorHAnsi"/>
          <w:sz w:val="24"/>
          <w:szCs w:val="24"/>
        </w:rPr>
        <w:t xml:space="preserve"> listing</w:t>
      </w:r>
      <w:r w:rsidR="004E21A1">
        <w:rPr>
          <w:rFonts w:asciiTheme="minorHAnsi" w:hAnsiTheme="minorHAnsi" w:cstheme="minorHAnsi"/>
          <w:sz w:val="24"/>
          <w:szCs w:val="24"/>
        </w:rPr>
        <w:t xml:space="preserve"> operations</w:t>
      </w:r>
      <w:r w:rsidR="006C36DD" w:rsidRPr="004E21A1">
        <w:rPr>
          <w:rFonts w:asciiTheme="minorHAnsi" w:hAnsiTheme="minorHAnsi" w:cstheme="minorHAnsi"/>
          <w:sz w:val="24"/>
          <w:szCs w:val="24"/>
        </w:rPr>
        <w:t>.</w:t>
      </w:r>
      <w:r w:rsidR="006C36DD" w:rsidRPr="00AC6E45">
        <w:rPr>
          <w:rFonts w:asciiTheme="minorHAnsi" w:hAnsiTheme="minorHAnsi" w:cstheme="minorHAnsi"/>
          <w:sz w:val="24"/>
          <w:szCs w:val="24"/>
        </w:rPr>
        <w:t xml:space="preserve"> The </w:t>
      </w:r>
      <w:r w:rsidR="006C36DD">
        <w:rPr>
          <w:rFonts w:asciiTheme="minorHAnsi" w:hAnsiTheme="minorHAnsi" w:cstheme="minorHAnsi"/>
          <w:sz w:val="24"/>
          <w:szCs w:val="24"/>
        </w:rPr>
        <w:t xml:space="preserve">MAF is the </w:t>
      </w:r>
      <w:r w:rsidR="006C36DD" w:rsidRPr="00AC6E45">
        <w:rPr>
          <w:rFonts w:asciiTheme="minorHAnsi" w:hAnsiTheme="minorHAnsi" w:cstheme="minorHAnsi"/>
          <w:sz w:val="24"/>
          <w:szCs w:val="24"/>
        </w:rPr>
        <w:t xml:space="preserve">frame used to reach the target NCVS population. </w:t>
      </w:r>
      <w:r w:rsidR="000756F4" w:rsidRPr="00887A86">
        <w:rPr>
          <w:rFonts w:asciiTheme="minorHAnsi" w:hAnsiTheme="minorHAnsi" w:cstheme="minorHAnsi"/>
          <w:sz w:val="24"/>
          <w:szCs w:val="24"/>
        </w:rPr>
        <w:t xml:space="preserve">Beginning in </w:t>
      </w:r>
      <w:r w:rsidR="00835A7A" w:rsidRPr="00887A86">
        <w:rPr>
          <w:rFonts w:asciiTheme="minorHAnsi" w:hAnsiTheme="minorHAnsi" w:cstheme="minorHAnsi"/>
          <w:sz w:val="24"/>
          <w:szCs w:val="24"/>
        </w:rPr>
        <w:t>2016</w:t>
      </w:r>
      <w:r w:rsidR="000756F4" w:rsidRPr="00887A86">
        <w:rPr>
          <w:rFonts w:asciiTheme="minorHAnsi" w:hAnsiTheme="minorHAnsi" w:cstheme="minorHAnsi"/>
          <w:sz w:val="24"/>
          <w:szCs w:val="24"/>
        </w:rPr>
        <w:t xml:space="preserve">, </w:t>
      </w:r>
      <w:r w:rsidR="00A65983">
        <w:rPr>
          <w:rFonts w:asciiTheme="minorHAnsi" w:hAnsiTheme="minorHAnsi" w:cstheme="minorHAnsi"/>
          <w:sz w:val="24"/>
          <w:szCs w:val="24"/>
        </w:rPr>
        <w:t>some PSUs were</w:t>
      </w:r>
      <w:r w:rsidR="00CC50A9" w:rsidRPr="00887A86">
        <w:rPr>
          <w:rFonts w:asciiTheme="minorHAnsi" w:hAnsiTheme="minorHAnsi" w:cstheme="minorHAnsi"/>
          <w:sz w:val="24"/>
          <w:szCs w:val="24"/>
        </w:rPr>
        <w:t xml:space="preserve"> removed from </w:t>
      </w:r>
      <w:r w:rsidR="00A65983">
        <w:rPr>
          <w:rFonts w:asciiTheme="minorHAnsi" w:hAnsiTheme="minorHAnsi" w:cstheme="minorHAnsi"/>
          <w:sz w:val="24"/>
          <w:szCs w:val="24"/>
        </w:rPr>
        <w:t xml:space="preserve">the </w:t>
      </w:r>
      <w:r w:rsidR="00CC50A9" w:rsidRPr="00887A86">
        <w:rPr>
          <w:rFonts w:asciiTheme="minorHAnsi" w:hAnsiTheme="minorHAnsi" w:cstheme="minorHAnsi"/>
          <w:sz w:val="24"/>
          <w:szCs w:val="24"/>
        </w:rPr>
        <w:t xml:space="preserve">sample, some new PSUs </w:t>
      </w:r>
      <w:r w:rsidR="00A65983">
        <w:rPr>
          <w:rFonts w:asciiTheme="minorHAnsi" w:hAnsiTheme="minorHAnsi" w:cstheme="minorHAnsi"/>
          <w:sz w:val="24"/>
          <w:szCs w:val="24"/>
        </w:rPr>
        <w:t xml:space="preserve">were </w:t>
      </w:r>
      <w:r w:rsidR="00CC50A9" w:rsidRPr="00887A86">
        <w:rPr>
          <w:rFonts w:asciiTheme="minorHAnsi" w:hAnsiTheme="minorHAnsi" w:cstheme="minorHAnsi"/>
          <w:sz w:val="24"/>
          <w:szCs w:val="24"/>
        </w:rPr>
        <w:t xml:space="preserve">added to the sample, and some continuing PSUs </w:t>
      </w:r>
      <w:r w:rsidR="00DC092B" w:rsidRPr="00887A86">
        <w:rPr>
          <w:rFonts w:asciiTheme="minorHAnsi" w:hAnsiTheme="minorHAnsi" w:cstheme="minorHAnsi"/>
          <w:sz w:val="24"/>
          <w:szCs w:val="24"/>
        </w:rPr>
        <w:t xml:space="preserve">that were selected for both the 2000 and 2010 designs </w:t>
      </w:r>
      <w:r w:rsidR="00CC50A9" w:rsidRPr="00887A86">
        <w:rPr>
          <w:rFonts w:asciiTheme="minorHAnsi" w:hAnsiTheme="minorHAnsi" w:cstheme="minorHAnsi"/>
          <w:sz w:val="24"/>
          <w:szCs w:val="24"/>
        </w:rPr>
        <w:t>remain</w:t>
      </w:r>
      <w:r w:rsidR="00A65983">
        <w:rPr>
          <w:rFonts w:asciiTheme="minorHAnsi" w:hAnsiTheme="minorHAnsi" w:cstheme="minorHAnsi"/>
          <w:sz w:val="24"/>
          <w:szCs w:val="24"/>
        </w:rPr>
        <w:t>ed</w:t>
      </w:r>
      <w:r w:rsidR="00CC50A9" w:rsidRPr="00887A86">
        <w:rPr>
          <w:rFonts w:asciiTheme="minorHAnsi" w:hAnsiTheme="minorHAnsi" w:cstheme="minorHAnsi"/>
          <w:sz w:val="24"/>
          <w:szCs w:val="24"/>
        </w:rPr>
        <w:t xml:space="preserve"> in</w:t>
      </w:r>
      <w:r w:rsidR="00A65983">
        <w:rPr>
          <w:rFonts w:asciiTheme="minorHAnsi" w:hAnsiTheme="minorHAnsi" w:cstheme="minorHAnsi"/>
          <w:sz w:val="24"/>
          <w:szCs w:val="24"/>
        </w:rPr>
        <w:t xml:space="preserve"> the</w:t>
      </w:r>
      <w:r w:rsidR="00CC50A9" w:rsidRPr="00887A86">
        <w:rPr>
          <w:rFonts w:asciiTheme="minorHAnsi" w:hAnsiTheme="minorHAnsi" w:cstheme="minorHAnsi"/>
          <w:sz w:val="24"/>
          <w:szCs w:val="24"/>
        </w:rPr>
        <w:t xml:space="preserve"> sample. The phase-in and phase-out of the </w:t>
      </w:r>
      <w:r w:rsidR="00DC092B" w:rsidRPr="00887A86">
        <w:rPr>
          <w:rFonts w:asciiTheme="minorHAnsi" w:hAnsiTheme="minorHAnsi" w:cstheme="minorHAnsi"/>
          <w:sz w:val="24"/>
          <w:szCs w:val="24"/>
        </w:rPr>
        <w:t>d</w:t>
      </w:r>
      <w:r w:rsidR="004A576F" w:rsidRPr="00887A86">
        <w:rPr>
          <w:rFonts w:asciiTheme="minorHAnsi" w:hAnsiTheme="minorHAnsi" w:cstheme="minorHAnsi"/>
          <w:sz w:val="24"/>
          <w:szCs w:val="24"/>
        </w:rPr>
        <w:t>e</w:t>
      </w:r>
      <w:r w:rsidR="00DC092B" w:rsidRPr="00887A86">
        <w:rPr>
          <w:rFonts w:asciiTheme="minorHAnsi" w:hAnsiTheme="minorHAnsi" w:cstheme="minorHAnsi"/>
          <w:sz w:val="24"/>
          <w:szCs w:val="24"/>
        </w:rPr>
        <w:t>signs</w:t>
      </w:r>
      <w:r w:rsidR="00CC50A9" w:rsidRPr="00887A86">
        <w:rPr>
          <w:rFonts w:asciiTheme="minorHAnsi" w:hAnsiTheme="minorHAnsi" w:cstheme="minorHAnsi"/>
          <w:sz w:val="24"/>
          <w:szCs w:val="24"/>
        </w:rPr>
        <w:t xml:space="preserve"> </w:t>
      </w:r>
      <w:r w:rsidR="00A65983">
        <w:rPr>
          <w:rFonts w:asciiTheme="minorHAnsi" w:hAnsiTheme="minorHAnsi" w:cstheme="minorHAnsi"/>
          <w:sz w:val="24"/>
          <w:szCs w:val="24"/>
        </w:rPr>
        <w:t xml:space="preserve">started in </w:t>
      </w:r>
      <w:r w:rsidR="00CC50A9" w:rsidRPr="00887A86">
        <w:rPr>
          <w:rFonts w:asciiTheme="minorHAnsi" w:hAnsiTheme="minorHAnsi" w:cstheme="minorHAnsi"/>
          <w:sz w:val="24"/>
          <w:szCs w:val="24"/>
        </w:rPr>
        <w:t>January 201</w:t>
      </w:r>
      <w:r w:rsidR="0069609F">
        <w:rPr>
          <w:rFonts w:asciiTheme="minorHAnsi" w:hAnsiTheme="minorHAnsi" w:cstheme="minorHAnsi"/>
          <w:sz w:val="24"/>
          <w:szCs w:val="24"/>
        </w:rPr>
        <w:t>5</w:t>
      </w:r>
      <w:r w:rsidR="00CC50A9" w:rsidRPr="00887A86">
        <w:rPr>
          <w:rFonts w:asciiTheme="minorHAnsi" w:hAnsiTheme="minorHAnsi" w:cstheme="minorHAnsi"/>
          <w:sz w:val="24"/>
          <w:szCs w:val="24"/>
        </w:rPr>
        <w:t xml:space="preserve"> </w:t>
      </w:r>
      <w:r w:rsidR="00A65983">
        <w:rPr>
          <w:rFonts w:asciiTheme="minorHAnsi" w:hAnsiTheme="minorHAnsi" w:cstheme="minorHAnsi"/>
          <w:sz w:val="24"/>
          <w:szCs w:val="24"/>
        </w:rPr>
        <w:t>and will continue thr</w:t>
      </w:r>
      <w:r w:rsidR="00CC50A9" w:rsidRPr="00887A86">
        <w:rPr>
          <w:rFonts w:asciiTheme="minorHAnsi" w:hAnsiTheme="minorHAnsi" w:cstheme="minorHAnsi"/>
          <w:sz w:val="24"/>
          <w:szCs w:val="24"/>
        </w:rPr>
        <w:t>ough December 2017.</w:t>
      </w:r>
      <w:r w:rsidR="00421360" w:rsidRPr="00887A86">
        <w:rPr>
          <w:rFonts w:asciiTheme="minorHAnsi" w:hAnsiTheme="minorHAnsi" w:cstheme="minorHAnsi"/>
          <w:sz w:val="24"/>
          <w:szCs w:val="24"/>
        </w:rPr>
        <w:t xml:space="preserve"> </w:t>
      </w:r>
      <w:r w:rsidR="00DC092B" w:rsidRPr="00887A86">
        <w:rPr>
          <w:rFonts w:asciiTheme="minorHAnsi" w:hAnsiTheme="minorHAnsi" w:cstheme="minorHAnsi"/>
          <w:sz w:val="24"/>
          <w:szCs w:val="24"/>
        </w:rPr>
        <w:t>As part of the 2010 design, n</w:t>
      </w:r>
      <w:r w:rsidR="004F5FE7" w:rsidRPr="00887A86">
        <w:rPr>
          <w:rFonts w:asciiTheme="minorHAnsi" w:hAnsiTheme="minorHAnsi" w:cstheme="minorHAnsi"/>
          <w:sz w:val="24"/>
          <w:szCs w:val="24"/>
        </w:rPr>
        <w:t xml:space="preserve">ew </w:t>
      </w:r>
      <w:r w:rsidR="00DC092B" w:rsidRPr="00887A86">
        <w:rPr>
          <w:rFonts w:asciiTheme="minorHAnsi" w:hAnsiTheme="minorHAnsi" w:cstheme="minorHAnsi"/>
          <w:sz w:val="24"/>
          <w:szCs w:val="24"/>
        </w:rPr>
        <w:t>addresses</w:t>
      </w:r>
      <w:r w:rsidR="004F5FE7" w:rsidRPr="00887A86">
        <w:rPr>
          <w:rFonts w:asciiTheme="minorHAnsi" w:hAnsiTheme="minorHAnsi" w:cstheme="minorHAnsi"/>
          <w:sz w:val="24"/>
          <w:szCs w:val="24"/>
        </w:rPr>
        <w:t xml:space="preserve"> are selected each year from a master list of addresses </w:t>
      </w:r>
      <w:r w:rsidR="000756F4" w:rsidRPr="00887A86">
        <w:rPr>
          <w:rFonts w:asciiTheme="minorHAnsi" w:hAnsiTheme="minorHAnsi" w:cstheme="minorHAnsi"/>
          <w:sz w:val="24"/>
          <w:szCs w:val="24"/>
        </w:rPr>
        <w:t xml:space="preserve">based upon the </w:t>
      </w:r>
      <w:r w:rsidR="004F5FE7" w:rsidRPr="00887A86">
        <w:rPr>
          <w:rFonts w:asciiTheme="minorHAnsi" w:hAnsiTheme="minorHAnsi" w:cstheme="minorHAnsi"/>
          <w:sz w:val="24"/>
          <w:szCs w:val="24"/>
        </w:rPr>
        <w:t xml:space="preserve">2010 </w:t>
      </w:r>
      <w:r w:rsidR="000756F4" w:rsidRPr="00887A86">
        <w:rPr>
          <w:rFonts w:asciiTheme="minorHAnsi" w:hAnsiTheme="minorHAnsi" w:cstheme="minorHAnsi"/>
          <w:sz w:val="24"/>
          <w:szCs w:val="24"/>
        </w:rPr>
        <w:t>Decennial Census of Population and Housing</w:t>
      </w:r>
      <w:r w:rsidR="004F5FE7" w:rsidRPr="00887A86">
        <w:rPr>
          <w:rFonts w:asciiTheme="minorHAnsi" w:hAnsiTheme="minorHAnsi" w:cstheme="minorHAnsi"/>
          <w:sz w:val="24"/>
          <w:szCs w:val="24"/>
        </w:rPr>
        <w:t xml:space="preserve"> and </w:t>
      </w:r>
      <w:r w:rsidR="00DC092B" w:rsidRPr="00887A86">
        <w:rPr>
          <w:rFonts w:asciiTheme="minorHAnsi" w:hAnsiTheme="minorHAnsi" w:cstheme="minorHAnsi"/>
          <w:sz w:val="24"/>
          <w:szCs w:val="24"/>
        </w:rPr>
        <w:t>addresses from the United States Postal Service</w:t>
      </w:r>
      <w:r w:rsidR="000756F4" w:rsidRPr="00887A86">
        <w:rPr>
          <w:rFonts w:asciiTheme="minorHAnsi" w:hAnsiTheme="minorHAnsi" w:cstheme="minorHAnsi"/>
          <w:sz w:val="24"/>
          <w:szCs w:val="24"/>
        </w:rPr>
        <w:t xml:space="preserve">.  </w:t>
      </w:r>
      <w:r w:rsidR="006A524F" w:rsidRPr="00887A86">
        <w:rPr>
          <w:rFonts w:asciiTheme="minorHAnsi" w:hAnsiTheme="minorHAnsi" w:cstheme="minorHAnsi"/>
          <w:sz w:val="24"/>
          <w:szCs w:val="24"/>
        </w:rPr>
        <w:t>The new sample sizes are larger than in previous years to support state-level estimates in 22 states.</w:t>
      </w:r>
      <w:r w:rsidR="00B13062">
        <w:rPr>
          <w:rFonts w:asciiTheme="minorHAnsi" w:hAnsiTheme="minorHAnsi" w:cstheme="minorHAnsi"/>
          <w:sz w:val="24"/>
          <w:szCs w:val="24"/>
        </w:rPr>
        <w:t xml:space="preserve"> In 2017</w:t>
      </w:r>
      <w:r w:rsidR="007E588C" w:rsidRPr="00887A86">
        <w:rPr>
          <w:rFonts w:asciiTheme="minorHAnsi" w:hAnsiTheme="minorHAnsi" w:cstheme="minorHAnsi"/>
          <w:sz w:val="24"/>
          <w:szCs w:val="24"/>
        </w:rPr>
        <w:t>, approximately</w:t>
      </w:r>
      <w:r w:rsidR="00B13062">
        <w:rPr>
          <w:rFonts w:asciiTheme="minorHAnsi" w:hAnsiTheme="minorHAnsi" w:cstheme="minorHAnsi"/>
          <w:sz w:val="24"/>
          <w:szCs w:val="24"/>
        </w:rPr>
        <w:t xml:space="preserve"> 91</w:t>
      </w:r>
      <w:r w:rsidR="00A65983">
        <w:rPr>
          <w:rFonts w:asciiTheme="minorHAnsi" w:hAnsiTheme="minorHAnsi" w:cstheme="minorHAnsi"/>
          <w:sz w:val="24"/>
          <w:szCs w:val="24"/>
        </w:rPr>
        <w:t xml:space="preserve">% of the sample </w:t>
      </w:r>
      <w:r w:rsidR="00B13062">
        <w:rPr>
          <w:rFonts w:asciiTheme="minorHAnsi" w:hAnsiTheme="minorHAnsi" w:cstheme="minorHAnsi"/>
          <w:sz w:val="24"/>
          <w:szCs w:val="24"/>
        </w:rPr>
        <w:t>will be drawn f</w:t>
      </w:r>
      <w:r w:rsidR="007E588C" w:rsidRPr="00887A86">
        <w:rPr>
          <w:rFonts w:asciiTheme="minorHAnsi" w:hAnsiTheme="minorHAnsi" w:cstheme="minorHAnsi"/>
          <w:sz w:val="24"/>
          <w:szCs w:val="24"/>
        </w:rPr>
        <w:t>rom the 20</w:t>
      </w:r>
      <w:r w:rsidR="00B13062">
        <w:rPr>
          <w:rFonts w:asciiTheme="minorHAnsi" w:hAnsiTheme="minorHAnsi" w:cstheme="minorHAnsi"/>
          <w:sz w:val="24"/>
          <w:szCs w:val="24"/>
        </w:rPr>
        <w:t>10 design, with the remaining 9</w:t>
      </w:r>
      <w:r w:rsidR="007E588C" w:rsidRPr="00887A86">
        <w:rPr>
          <w:rFonts w:asciiTheme="minorHAnsi" w:hAnsiTheme="minorHAnsi" w:cstheme="minorHAnsi"/>
          <w:sz w:val="24"/>
          <w:szCs w:val="24"/>
        </w:rPr>
        <w:t>% from the 2000 design</w:t>
      </w:r>
      <w:r w:rsidR="00B60852" w:rsidRPr="00887A86">
        <w:rPr>
          <w:rFonts w:asciiTheme="minorHAnsi" w:hAnsiTheme="minorHAnsi" w:cstheme="minorHAnsi"/>
          <w:sz w:val="24"/>
          <w:szCs w:val="24"/>
        </w:rPr>
        <w:t>.</w:t>
      </w:r>
    </w:p>
    <w:p w:rsidR="000756F4" w:rsidRPr="00887A86" w:rsidRDefault="000756F4">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sz w:val="24"/>
          <w:szCs w:val="24"/>
        </w:rPr>
      </w:pPr>
    </w:p>
    <w:p w:rsidR="00C94713" w:rsidRPr="00887A86" w:rsidRDefault="000756F4" w:rsidP="00C94713">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887A86">
        <w:rPr>
          <w:rFonts w:asciiTheme="minorHAnsi" w:hAnsiTheme="minorHAnsi" w:cstheme="minorHAnsi"/>
          <w:sz w:val="24"/>
          <w:szCs w:val="24"/>
        </w:rPr>
        <w:t xml:space="preserve">The NCVS uses a rotating sample. The sample </w:t>
      </w:r>
      <w:r w:rsidR="006444BF" w:rsidRPr="00887A86">
        <w:rPr>
          <w:rFonts w:asciiTheme="minorHAnsi" w:hAnsiTheme="minorHAnsi" w:cstheme="minorHAnsi"/>
          <w:sz w:val="24"/>
          <w:szCs w:val="24"/>
        </w:rPr>
        <w:t xml:space="preserve">usually </w:t>
      </w:r>
      <w:r w:rsidRPr="00887A86">
        <w:rPr>
          <w:rFonts w:asciiTheme="minorHAnsi" w:hAnsiTheme="minorHAnsi" w:cstheme="minorHAnsi"/>
          <w:sz w:val="24"/>
          <w:szCs w:val="24"/>
        </w:rPr>
        <w:t xml:space="preserve">consists of </w:t>
      </w:r>
      <w:r w:rsidR="00112AF6" w:rsidRPr="00887A86">
        <w:rPr>
          <w:rFonts w:asciiTheme="minorHAnsi" w:hAnsiTheme="minorHAnsi" w:cstheme="minorHAnsi"/>
          <w:sz w:val="24"/>
          <w:szCs w:val="24"/>
        </w:rPr>
        <w:t xml:space="preserve">seven </w:t>
      </w:r>
      <w:r w:rsidRPr="00887A86">
        <w:rPr>
          <w:rFonts w:asciiTheme="minorHAnsi" w:hAnsiTheme="minorHAnsi" w:cstheme="minorHAnsi"/>
          <w:sz w:val="24"/>
          <w:szCs w:val="24"/>
        </w:rPr>
        <w:t xml:space="preserve">groups for each month of enumeration. </w:t>
      </w:r>
      <w:r w:rsidR="003E35BB" w:rsidRPr="00887A86">
        <w:rPr>
          <w:rFonts w:asciiTheme="minorHAnsi" w:hAnsiTheme="minorHAnsi" w:cstheme="minorHAnsi"/>
          <w:sz w:val="24"/>
          <w:szCs w:val="24"/>
        </w:rPr>
        <w:t>When t</w:t>
      </w:r>
      <w:r w:rsidR="00A65983">
        <w:rPr>
          <w:rFonts w:asciiTheme="minorHAnsi" w:hAnsiTheme="minorHAnsi" w:cstheme="minorHAnsi"/>
          <w:sz w:val="24"/>
          <w:szCs w:val="24"/>
        </w:rPr>
        <w:t>he SF</w:t>
      </w:r>
      <w:r w:rsidR="003E35BB" w:rsidRPr="00887A86">
        <w:rPr>
          <w:rFonts w:asciiTheme="minorHAnsi" w:hAnsiTheme="minorHAnsi" w:cstheme="minorHAnsi"/>
          <w:sz w:val="24"/>
          <w:szCs w:val="24"/>
        </w:rPr>
        <w:t>S</w:t>
      </w:r>
      <w:r w:rsidR="006444BF" w:rsidRPr="00887A86">
        <w:rPr>
          <w:rFonts w:asciiTheme="minorHAnsi" w:hAnsiTheme="minorHAnsi" w:cstheme="minorHAnsi"/>
          <w:sz w:val="24"/>
          <w:szCs w:val="24"/>
        </w:rPr>
        <w:t xml:space="preserve"> will be in the field</w:t>
      </w:r>
      <w:r w:rsidR="00014333">
        <w:rPr>
          <w:rFonts w:asciiTheme="minorHAnsi" w:hAnsiTheme="minorHAnsi" w:cstheme="minorHAnsi"/>
          <w:sz w:val="24"/>
          <w:szCs w:val="24"/>
        </w:rPr>
        <w:t xml:space="preserve"> (October-</w:t>
      </w:r>
      <w:r w:rsidR="00B13062">
        <w:rPr>
          <w:rFonts w:asciiTheme="minorHAnsi" w:hAnsiTheme="minorHAnsi" w:cstheme="minorHAnsi"/>
          <w:sz w:val="24"/>
          <w:szCs w:val="24"/>
        </w:rPr>
        <w:t>December 2017)</w:t>
      </w:r>
      <w:r w:rsidR="006444BF" w:rsidRPr="00887A86">
        <w:rPr>
          <w:rFonts w:asciiTheme="minorHAnsi" w:hAnsiTheme="minorHAnsi" w:cstheme="minorHAnsi"/>
          <w:sz w:val="24"/>
          <w:szCs w:val="24"/>
        </w:rPr>
        <w:t xml:space="preserve">, there will be </w:t>
      </w:r>
      <w:r w:rsidR="00D85234">
        <w:rPr>
          <w:rFonts w:asciiTheme="minorHAnsi" w:hAnsiTheme="minorHAnsi" w:cstheme="minorHAnsi"/>
          <w:sz w:val="24"/>
          <w:szCs w:val="24"/>
        </w:rPr>
        <w:t>one</w:t>
      </w:r>
      <w:r w:rsidR="006444BF" w:rsidRPr="00887A86">
        <w:rPr>
          <w:rFonts w:asciiTheme="minorHAnsi" w:hAnsiTheme="minorHAnsi" w:cstheme="minorHAnsi"/>
          <w:sz w:val="24"/>
          <w:szCs w:val="24"/>
        </w:rPr>
        <w:t xml:space="preserve"> rotation group</w:t>
      </w:r>
      <w:r w:rsidR="00D8691A">
        <w:rPr>
          <w:rFonts w:asciiTheme="minorHAnsi" w:hAnsiTheme="minorHAnsi" w:cstheme="minorHAnsi"/>
          <w:sz w:val="24"/>
          <w:szCs w:val="24"/>
        </w:rPr>
        <w:t xml:space="preserve"> </w:t>
      </w:r>
      <w:r w:rsidR="006444BF" w:rsidRPr="00887A86">
        <w:rPr>
          <w:rFonts w:asciiTheme="minorHAnsi" w:hAnsiTheme="minorHAnsi" w:cstheme="minorHAnsi"/>
          <w:sz w:val="24"/>
          <w:szCs w:val="24"/>
        </w:rPr>
        <w:t>selected as part of the 2000 sample design. Th</w:t>
      </w:r>
      <w:r w:rsidR="00D85234">
        <w:rPr>
          <w:rFonts w:asciiTheme="minorHAnsi" w:hAnsiTheme="minorHAnsi" w:cstheme="minorHAnsi"/>
          <w:sz w:val="24"/>
          <w:szCs w:val="24"/>
        </w:rPr>
        <w:t>is</w:t>
      </w:r>
      <w:r w:rsidR="00732A95">
        <w:rPr>
          <w:rFonts w:asciiTheme="minorHAnsi" w:hAnsiTheme="minorHAnsi" w:cstheme="minorHAnsi"/>
          <w:sz w:val="24"/>
          <w:szCs w:val="24"/>
        </w:rPr>
        <w:t xml:space="preserve"> </w:t>
      </w:r>
      <w:r w:rsidR="00D85234">
        <w:rPr>
          <w:rFonts w:asciiTheme="minorHAnsi" w:hAnsiTheme="minorHAnsi" w:cstheme="minorHAnsi"/>
          <w:sz w:val="24"/>
          <w:szCs w:val="24"/>
        </w:rPr>
        <w:t>one</w:t>
      </w:r>
      <w:r w:rsidR="006444BF" w:rsidRPr="00887A86">
        <w:rPr>
          <w:rFonts w:asciiTheme="minorHAnsi" w:hAnsiTheme="minorHAnsi" w:cstheme="minorHAnsi"/>
          <w:sz w:val="24"/>
          <w:szCs w:val="24"/>
        </w:rPr>
        <w:t xml:space="preserve"> rotation group will only be </w:t>
      </w:r>
      <w:r w:rsidR="006632D8" w:rsidRPr="00887A86">
        <w:rPr>
          <w:rFonts w:asciiTheme="minorHAnsi" w:hAnsiTheme="minorHAnsi" w:cstheme="minorHAnsi"/>
          <w:sz w:val="24"/>
          <w:szCs w:val="24"/>
        </w:rPr>
        <w:t xml:space="preserve">in </w:t>
      </w:r>
      <w:r w:rsidR="006444BF" w:rsidRPr="00887A86">
        <w:rPr>
          <w:rFonts w:asciiTheme="minorHAnsi" w:hAnsiTheme="minorHAnsi" w:cstheme="minorHAnsi"/>
          <w:sz w:val="24"/>
          <w:szCs w:val="24"/>
        </w:rPr>
        <w:t xml:space="preserve">continuing PSUs and </w:t>
      </w:r>
      <w:r w:rsidR="006632D8" w:rsidRPr="00887A86">
        <w:rPr>
          <w:rFonts w:asciiTheme="minorHAnsi" w:hAnsiTheme="minorHAnsi" w:cstheme="minorHAnsi"/>
          <w:sz w:val="24"/>
          <w:szCs w:val="24"/>
        </w:rPr>
        <w:t xml:space="preserve">will </w:t>
      </w:r>
      <w:r w:rsidR="006444BF" w:rsidRPr="00887A86">
        <w:rPr>
          <w:rFonts w:asciiTheme="minorHAnsi" w:hAnsiTheme="minorHAnsi" w:cstheme="minorHAnsi"/>
          <w:sz w:val="24"/>
          <w:szCs w:val="24"/>
        </w:rPr>
        <w:t xml:space="preserve">contain about </w:t>
      </w:r>
      <w:r w:rsidR="00D85234">
        <w:rPr>
          <w:rFonts w:asciiTheme="minorHAnsi" w:hAnsiTheme="minorHAnsi" w:cstheme="minorHAnsi"/>
          <w:sz w:val="24"/>
          <w:szCs w:val="24"/>
        </w:rPr>
        <w:t>6</w:t>
      </w:r>
      <w:r w:rsidR="006444BF" w:rsidRPr="00887A86">
        <w:rPr>
          <w:rFonts w:asciiTheme="minorHAnsi" w:hAnsiTheme="minorHAnsi" w:cstheme="minorHAnsi"/>
          <w:sz w:val="24"/>
          <w:szCs w:val="24"/>
        </w:rPr>
        <w:t xml:space="preserve">% of all </w:t>
      </w:r>
      <w:r w:rsidR="00A65983">
        <w:rPr>
          <w:rFonts w:asciiTheme="minorHAnsi" w:hAnsiTheme="minorHAnsi" w:cstheme="minorHAnsi"/>
          <w:sz w:val="24"/>
          <w:szCs w:val="24"/>
        </w:rPr>
        <w:t>SF</w:t>
      </w:r>
      <w:r w:rsidR="009E071D" w:rsidRPr="00887A86">
        <w:rPr>
          <w:rFonts w:asciiTheme="minorHAnsi" w:hAnsiTheme="minorHAnsi" w:cstheme="minorHAnsi"/>
          <w:sz w:val="24"/>
          <w:szCs w:val="24"/>
        </w:rPr>
        <w:t>S</w:t>
      </w:r>
      <w:r w:rsidR="006444BF" w:rsidRPr="00887A86">
        <w:rPr>
          <w:rFonts w:asciiTheme="minorHAnsi" w:hAnsiTheme="minorHAnsi" w:cstheme="minorHAnsi"/>
          <w:sz w:val="24"/>
          <w:szCs w:val="24"/>
        </w:rPr>
        <w:t xml:space="preserve"> sample units. The remaining sample will be divided into seven rotation groups that were selected as part of the 2010 sample design. </w:t>
      </w:r>
    </w:p>
    <w:p w:rsidR="00D80EF9" w:rsidRDefault="00D80EF9" w:rsidP="00C121F4">
      <w:pPr>
        <w:tabs>
          <w:tab w:val="clear" w:pos="1440"/>
          <w:tab w:val="left" w:pos="1426"/>
        </w:tabs>
        <w:ind w:left="475"/>
        <w:rPr>
          <w:rFonts w:asciiTheme="minorHAnsi" w:hAnsiTheme="minorHAnsi" w:cstheme="minorHAnsi"/>
          <w:sz w:val="24"/>
          <w:szCs w:val="24"/>
        </w:rPr>
      </w:pPr>
    </w:p>
    <w:p w:rsidR="000756F4" w:rsidRPr="00887A86" w:rsidRDefault="000756F4" w:rsidP="00C121F4">
      <w:pPr>
        <w:tabs>
          <w:tab w:val="clear" w:pos="1440"/>
          <w:tab w:val="left" w:pos="1426"/>
        </w:tabs>
        <w:ind w:left="475"/>
        <w:rPr>
          <w:rFonts w:asciiTheme="minorHAnsi" w:hAnsiTheme="minorHAnsi" w:cstheme="minorHAnsi"/>
          <w:sz w:val="24"/>
          <w:szCs w:val="24"/>
        </w:rPr>
      </w:pPr>
      <w:r w:rsidRPr="00887A86">
        <w:rPr>
          <w:rFonts w:asciiTheme="minorHAnsi" w:hAnsiTheme="minorHAnsi" w:cstheme="minorHAnsi"/>
          <w:sz w:val="24"/>
          <w:szCs w:val="24"/>
        </w:rPr>
        <w:t xml:space="preserve">Each interview period the interviewer completes or updates the household composition </w:t>
      </w:r>
      <w:r w:rsidRPr="00887A86">
        <w:rPr>
          <w:rFonts w:asciiTheme="minorHAnsi" w:hAnsiTheme="minorHAnsi" w:cstheme="minorHAnsi"/>
          <w:sz w:val="24"/>
          <w:szCs w:val="24"/>
        </w:rPr>
        <w:lastRenderedPageBreak/>
        <w:t xml:space="preserve">component of the NCVS interview and asks the crime screen questions </w:t>
      </w:r>
      <w:r w:rsidR="00EE2F01" w:rsidRPr="00887A86">
        <w:rPr>
          <w:rFonts w:asciiTheme="minorHAnsi" w:hAnsiTheme="minorHAnsi" w:cstheme="minorHAnsi"/>
          <w:sz w:val="24"/>
          <w:szCs w:val="24"/>
        </w:rPr>
        <w:t xml:space="preserve">(NCVS-1) </w:t>
      </w:r>
      <w:r w:rsidRPr="00887A86">
        <w:rPr>
          <w:rFonts w:asciiTheme="minorHAnsi" w:hAnsiTheme="minorHAnsi" w:cstheme="minorHAnsi"/>
          <w:sz w:val="24"/>
          <w:szCs w:val="24"/>
        </w:rPr>
        <w:t xml:space="preserve">for each household member </w:t>
      </w:r>
      <w:r w:rsidR="00E20E13" w:rsidRPr="00887A86">
        <w:rPr>
          <w:rFonts w:asciiTheme="minorHAnsi" w:hAnsiTheme="minorHAnsi" w:cstheme="minorHAnsi"/>
          <w:sz w:val="24"/>
          <w:szCs w:val="24"/>
        </w:rPr>
        <w:t xml:space="preserve">age </w:t>
      </w:r>
      <w:r w:rsidRPr="00887A86">
        <w:rPr>
          <w:rFonts w:asciiTheme="minorHAnsi" w:hAnsiTheme="minorHAnsi" w:cstheme="minorHAnsi"/>
          <w:sz w:val="24"/>
          <w:szCs w:val="24"/>
        </w:rPr>
        <w:t xml:space="preserve">12 or older. The interviewer then completes a crime incident report </w:t>
      </w:r>
      <w:r w:rsidR="00EE2F01" w:rsidRPr="00887A86">
        <w:rPr>
          <w:rFonts w:asciiTheme="minorHAnsi" w:hAnsiTheme="minorHAnsi" w:cstheme="minorHAnsi"/>
          <w:sz w:val="24"/>
          <w:szCs w:val="24"/>
        </w:rPr>
        <w:t xml:space="preserve">(NCVS-2) </w:t>
      </w:r>
      <w:r w:rsidRPr="00887A86">
        <w:rPr>
          <w:rFonts w:asciiTheme="minorHAnsi" w:hAnsiTheme="minorHAnsi" w:cstheme="minorHAnsi"/>
          <w:sz w:val="24"/>
          <w:szCs w:val="24"/>
        </w:rPr>
        <w:t>for each reported crime incident ide</w:t>
      </w:r>
      <w:r w:rsidR="00ED1FCE">
        <w:rPr>
          <w:rFonts w:asciiTheme="minorHAnsi" w:hAnsiTheme="minorHAnsi" w:cstheme="minorHAnsi"/>
          <w:sz w:val="24"/>
          <w:szCs w:val="24"/>
        </w:rPr>
        <w:t xml:space="preserve">ntified in the crime screener. </w:t>
      </w:r>
      <w:r w:rsidRPr="00887A86">
        <w:rPr>
          <w:rFonts w:asciiTheme="minorHAnsi" w:hAnsiTheme="minorHAnsi" w:cstheme="minorHAnsi"/>
          <w:sz w:val="24"/>
          <w:szCs w:val="24"/>
        </w:rPr>
        <w:t xml:space="preserve">Following either the screener or the administration of the crime incident report, depending on whether a crime was reported, each household member </w:t>
      </w:r>
      <w:r w:rsidR="00E20E13" w:rsidRPr="00887A86">
        <w:rPr>
          <w:rFonts w:asciiTheme="minorHAnsi" w:hAnsiTheme="minorHAnsi" w:cstheme="minorHAnsi"/>
          <w:sz w:val="24"/>
          <w:szCs w:val="24"/>
        </w:rPr>
        <w:t xml:space="preserve">age </w:t>
      </w:r>
      <w:r w:rsidR="00A65983">
        <w:rPr>
          <w:rFonts w:asciiTheme="minorHAnsi" w:hAnsiTheme="minorHAnsi" w:cstheme="minorHAnsi"/>
          <w:sz w:val="24"/>
          <w:szCs w:val="24"/>
        </w:rPr>
        <w:t>18</w:t>
      </w:r>
      <w:r w:rsidRPr="00887A86">
        <w:rPr>
          <w:rFonts w:asciiTheme="minorHAnsi" w:hAnsiTheme="minorHAnsi" w:cstheme="minorHAnsi"/>
          <w:sz w:val="24"/>
          <w:szCs w:val="24"/>
        </w:rPr>
        <w:t xml:space="preserve"> </w:t>
      </w:r>
      <w:r w:rsidR="00E20E13" w:rsidRPr="00887A86">
        <w:rPr>
          <w:rFonts w:asciiTheme="minorHAnsi" w:hAnsiTheme="minorHAnsi" w:cstheme="minorHAnsi"/>
          <w:sz w:val="24"/>
          <w:szCs w:val="24"/>
        </w:rPr>
        <w:t>o</w:t>
      </w:r>
      <w:r w:rsidRPr="00887A86">
        <w:rPr>
          <w:rFonts w:asciiTheme="minorHAnsi" w:hAnsiTheme="minorHAnsi" w:cstheme="minorHAnsi"/>
          <w:sz w:val="24"/>
          <w:szCs w:val="24"/>
        </w:rPr>
        <w:t xml:space="preserve">r older will be administered the </w:t>
      </w:r>
      <w:r w:rsidR="00A65983">
        <w:rPr>
          <w:rFonts w:asciiTheme="minorHAnsi" w:hAnsiTheme="minorHAnsi" w:cstheme="minorHAnsi"/>
          <w:sz w:val="24"/>
          <w:szCs w:val="24"/>
        </w:rPr>
        <w:t>SF</w:t>
      </w:r>
      <w:r w:rsidR="003079A0" w:rsidRPr="00887A86">
        <w:rPr>
          <w:rFonts w:asciiTheme="minorHAnsi" w:hAnsiTheme="minorHAnsi" w:cstheme="minorHAnsi"/>
          <w:sz w:val="24"/>
          <w:szCs w:val="24"/>
        </w:rPr>
        <w:t>S</w:t>
      </w:r>
      <w:r w:rsidRPr="00887A86">
        <w:rPr>
          <w:rFonts w:asciiTheme="minorHAnsi" w:hAnsiTheme="minorHAnsi" w:cstheme="minorHAnsi"/>
          <w:sz w:val="24"/>
          <w:szCs w:val="24"/>
        </w:rPr>
        <w:t xml:space="preserve">. Each household member provides the information by self-response. </w:t>
      </w:r>
      <w:r w:rsidR="00F574B5" w:rsidRPr="00887A86">
        <w:rPr>
          <w:rFonts w:asciiTheme="minorHAnsi" w:hAnsiTheme="minorHAnsi" w:cstheme="minorHAnsi"/>
          <w:sz w:val="24"/>
          <w:szCs w:val="24"/>
        </w:rPr>
        <w:t>Proxy respondents will not be allowed for the</w:t>
      </w:r>
      <w:r w:rsidR="00A65983">
        <w:rPr>
          <w:rFonts w:asciiTheme="minorHAnsi" w:hAnsiTheme="minorHAnsi" w:cstheme="minorHAnsi"/>
          <w:sz w:val="24"/>
          <w:szCs w:val="24"/>
        </w:rPr>
        <w:t xml:space="preserve"> SF</w:t>
      </w:r>
      <w:r w:rsidR="00F574B5" w:rsidRPr="00887A86">
        <w:rPr>
          <w:rFonts w:asciiTheme="minorHAnsi" w:hAnsiTheme="minorHAnsi" w:cstheme="minorHAnsi"/>
          <w:sz w:val="24"/>
          <w:szCs w:val="24"/>
        </w:rPr>
        <w:t xml:space="preserve">S. </w:t>
      </w:r>
      <w:r w:rsidR="003E098B" w:rsidRPr="00887A86">
        <w:rPr>
          <w:rFonts w:asciiTheme="minorHAnsi" w:hAnsiTheme="minorHAnsi" w:cstheme="minorHAnsi"/>
          <w:sz w:val="24"/>
          <w:szCs w:val="24"/>
        </w:rPr>
        <w:t xml:space="preserve">For the NCVS, </w:t>
      </w:r>
      <w:r w:rsidR="00901F61" w:rsidRPr="00887A86">
        <w:rPr>
          <w:rFonts w:asciiTheme="minorHAnsi" w:hAnsiTheme="minorHAnsi" w:cstheme="minorHAnsi"/>
          <w:sz w:val="24"/>
          <w:szCs w:val="24"/>
        </w:rPr>
        <w:t xml:space="preserve">proxy </w:t>
      </w:r>
      <w:r w:rsidRPr="00887A86">
        <w:rPr>
          <w:rFonts w:asciiTheme="minorHAnsi" w:hAnsiTheme="minorHAnsi" w:cstheme="minorHAnsi"/>
          <w:sz w:val="24"/>
          <w:szCs w:val="24"/>
        </w:rPr>
        <w:t xml:space="preserve">respondents are allowable under very limited circumstances and represent less than </w:t>
      </w:r>
      <w:r w:rsidR="001B5F71">
        <w:rPr>
          <w:rFonts w:asciiTheme="minorHAnsi" w:hAnsiTheme="minorHAnsi" w:cstheme="minorHAnsi"/>
          <w:sz w:val="24"/>
          <w:szCs w:val="24"/>
        </w:rPr>
        <w:t>5</w:t>
      </w:r>
      <w:r w:rsidR="00712DB1" w:rsidRPr="00887A86">
        <w:rPr>
          <w:rFonts w:asciiTheme="minorHAnsi" w:hAnsiTheme="minorHAnsi" w:cstheme="minorHAnsi"/>
          <w:sz w:val="24"/>
          <w:szCs w:val="24"/>
        </w:rPr>
        <w:t>%</w:t>
      </w:r>
      <w:r w:rsidR="00D226A6" w:rsidRPr="00887A86">
        <w:rPr>
          <w:rFonts w:asciiTheme="minorHAnsi" w:hAnsiTheme="minorHAnsi" w:cstheme="minorHAnsi"/>
          <w:sz w:val="24"/>
          <w:szCs w:val="24"/>
        </w:rPr>
        <w:t xml:space="preserve"> </w:t>
      </w:r>
      <w:r w:rsidRPr="00887A86">
        <w:rPr>
          <w:rFonts w:asciiTheme="minorHAnsi" w:hAnsiTheme="minorHAnsi" w:cstheme="minorHAnsi"/>
          <w:sz w:val="24"/>
          <w:szCs w:val="24"/>
        </w:rPr>
        <w:t xml:space="preserve">of all interviews. </w:t>
      </w:r>
      <w:r w:rsidR="00C96983" w:rsidRPr="00887A86">
        <w:rPr>
          <w:rFonts w:asciiTheme="minorHAnsi" w:hAnsiTheme="minorHAnsi" w:cstheme="minorHAnsi"/>
          <w:sz w:val="24"/>
          <w:szCs w:val="24"/>
        </w:rPr>
        <w:t xml:space="preserve">All forms and materials used </w:t>
      </w:r>
      <w:r w:rsidR="00353482" w:rsidRPr="00887A86">
        <w:rPr>
          <w:rFonts w:asciiTheme="minorHAnsi" w:hAnsiTheme="minorHAnsi" w:cstheme="minorHAnsi"/>
          <w:sz w:val="24"/>
          <w:szCs w:val="24"/>
        </w:rPr>
        <w:t>for the</w:t>
      </w:r>
      <w:r w:rsidRPr="00887A86">
        <w:rPr>
          <w:rFonts w:asciiTheme="minorHAnsi" w:hAnsiTheme="minorHAnsi" w:cstheme="minorHAnsi"/>
          <w:sz w:val="24"/>
          <w:szCs w:val="24"/>
        </w:rPr>
        <w:t xml:space="preserve"> NCVS </w:t>
      </w:r>
      <w:r w:rsidR="00353482" w:rsidRPr="00887A86">
        <w:rPr>
          <w:rFonts w:asciiTheme="minorHAnsi" w:hAnsiTheme="minorHAnsi" w:cstheme="minorHAnsi"/>
          <w:sz w:val="24"/>
          <w:szCs w:val="24"/>
        </w:rPr>
        <w:t xml:space="preserve">screener and crime incident report </w:t>
      </w:r>
      <w:r w:rsidRPr="00887A86">
        <w:rPr>
          <w:rFonts w:asciiTheme="minorHAnsi" w:hAnsiTheme="minorHAnsi" w:cstheme="minorHAnsi"/>
          <w:sz w:val="24"/>
          <w:szCs w:val="24"/>
        </w:rPr>
        <w:t>have been previously approved by OMB (</w:t>
      </w:r>
      <w:r w:rsidR="00EE2F01" w:rsidRPr="00887A86">
        <w:rPr>
          <w:rFonts w:asciiTheme="minorHAnsi" w:hAnsiTheme="minorHAnsi" w:cstheme="minorHAnsi"/>
          <w:sz w:val="24"/>
          <w:szCs w:val="24"/>
        </w:rPr>
        <w:t>OMB NO: 1121-0111</w:t>
      </w:r>
      <w:r w:rsidRPr="00887A86">
        <w:rPr>
          <w:rFonts w:asciiTheme="minorHAnsi" w:hAnsiTheme="minorHAnsi" w:cstheme="minorHAnsi"/>
          <w:sz w:val="24"/>
          <w:szCs w:val="24"/>
        </w:rPr>
        <w:t>)</w:t>
      </w:r>
      <w:r w:rsidR="00353482" w:rsidRPr="00887A86">
        <w:rPr>
          <w:rFonts w:asciiTheme="minorHAnsi" w:hAnsiTheme="minorHAnsi" w:cstheme="minorHAnsi"/>
          <w:sz w:val="24"/>
          <w:szCs w:val="24"/>
        </w:rPr>
        <w:t xml:space="preserve">. </w:t>
      </w:r>
      <w:r w:rsidR="00353482" w:rsidRPr="00DB5C92">
        <w:rPr>
          <w:rFonts w:asciiTheme="minorHAnsi" w:hAnsiTheme="minorHAnsi" w:cstheme="minorHAnsi"/>
          <w:sz w:val="24"/>
          <w:szCs w:val="24"/>
        </w:rPr>
        <w:t xml:space="preserve">The </w:t>
      </w:r>
      <w:r w:rsidR="00A65983" w:rsidRPr="00DB5C92">
        <w:rPr>
          <w:rFonts w:asciiTheme="minorHAnsi" w:hAnsiTheme="minorHAnsi" w:cstheme="minorHAnsi"/>
          <w:sz w:val="24"/>
          <w:szCs w:val="24"/>
        </w:rPr>
        <w:t>SF</w:t>
      </w:r>
      <w:r w:rsidR="009E071D" w:rsidRPr="00DB5C92">
        <w:rPr>
          <w:rFonts w:asciiTheme="minorHAnsi" w:hAnsiTheme="minorHAnsi" w:cstheme="minorHAnsi"/>
          <w:sz w:val="24"/>
          <w:szCs w:val="24"/>
        </w:rPr>
        <w:t>S</w:t>
      </w:r>
      <w:r w:rsidR="00353482" w:rsidRPr="00DB5C92">
        <w:rPr>
          <w:rFonts w:asciiTheme="minorHAnsi" w:hAnsiTheme="minorHAnsi" w:cstheme="minorHAnsi"/>
          <w:sz w:val="24"/>
          <w:szCs w:val="24"/>
        </w:rPr>
        <w:t xml:space="preserve"> instrument is </w:t>
      </w:r>
      <w:r w:rsidR="009E071D" w:rsidRPr="00DB5C92">
        <w:rPr>
          <w:rFonts w:asciiTheme="minorHAnsi" w:hAnsiTheme="minorHAnsi" w:cstheme="minorHAnsi"/>
          <w:sz w:val="24"/>
          <w:szCs w:val="24"/>
        </w:rPr>
        <w:t>included</w:t>
      </w:r>
      <w:r w:rsidR="00353482" w:rsidRPr="00DB5C92">
        <w:rPr>
          <w:rFonts w:asciiTheme="minorHAnsi" w:hAnsiTheme="minorHAnsi" w:cstheme="minorHAnsi"/>
          <w:sz w:val="24"/>
          <w:szCs w:val="24"/>
        </w:rPr>
        <w:t xml:space="preserve"> in A</w:t>
      </w:r>
      <w:r w:rsidR="009E071D" w:rsidRPr="00DB5C92">
        <w:rPr>
          <w:rFonts w:asciiTheme="minorHAnsi" w:hAnsiTheme="minorHAnsi" w:cstheme="minorHAnsi"/>
          <w:sz w:val="24"/>
          <w:szCs w:val="24"/>
        </w:rPr>
        <w:t xml:space="preserve">ttachment </w:t>
      </w:r>
      <w:r w:rsidR="00C94713" w:rsidRPr="00DB5C92">
        <w:rPr>
          <w:rFonts w:asciiTheme="minorHAnsi" w:hAnsiTheme="minorHAnsi" w:cstheme="minorHAnsi"/>
          <w:sz w:val="24"/>
          <w:szCs w:val="24"/>
        </w:rPr>
        <w:t>2</w:t>
      </w:r>
      <w:r w:rsidR="00353482" w:rsidRPr="00DB5C92">
        <w:rPr>
          <w:rFonts w:asciiTheme="minorHAnsi" w:hAnsiTheme="minorHAnsi" w:cstheme="minorHAnsi"/>
          <w:sz w:val="24"/>
          <w:szCs w:val="24"/>
        </w:rPr>
        <w:t>.</w:t>
      </w:r>
      <w:r w:rsidR="00353482" w:rsidRPr="00887A86">
        <w:rPr>
          <w:rFonts w:asciiTheme="minorHAnsi" w:hAnsiTheme="minorHAnsi" w:cstheme="minorHAnsi"/>
          <w:sz w:val="24"/>
          <w:szCs w:val="24"/>
        </w:rPr>
        <w:t xml:space="preserve"> </w:t>
      </w:r>
    </w:p>
    <w:p w:rsidR="000756F4" w:rsidRPr="00887A86" w:rsidRDefault="000756F4" w:rsidP="000756F4">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4"/>
          <w:szCs w:val="24"/>
          <w:u w:val="single"/>
        </w:rPr>
      </w:pPr>
      <w:r w:rsidRPr="00D80EF9">
        <w:rPr>
          <w:rFonts w:asciiTheme="minorHAnsi" w:hAnsiTheme="minorHAnsi" w:cstheme="minorHAnsi"/>
          <w:b/>
          <w:bCs/>
          <w:sz w:val="24"/>
          <w:szCs w:val="24"/>
        </w:rPr>
        <w:tab/>
      </w:r>
      <w:r w:rsidRPr="00AC6E45">
        <w:rPr>
          <w:rFonts w:asciiTheme="minorHAnsi" w:hAnsiTheme="minorHAnsi" w:cstheme="minorHAnsi"/>
          <w:b/>
          <w:bCs/>
          <w:sz w:val="24"/>
          <w:szCs w:val="24"/>
          <w:u w:val="single"/>
        </w:rPr>
        <w:t>SAMPLING</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Cs/>
          <w:sz w:val="24"/>
          <w:szCs w:val="24"/>
        </w:rPr>
      </w:pPr>
    </w:p>
    <w:p w:rsidR="001D60FF" w:rsidRDefault="001D60FF" w:rsidP="00663523">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Sample selection for</w:t>
      </w:r>
      <w:r w:rsidR="00A65983">
        <w:rPr>
          <w:rFonts w:asciiTheme="minorHAnsi" w:hAnsiTheme="minorHAnsi" w:cstheme="minorHAnsi"/>
          <w:sz w:val="24"/>
          <w:szCs w:val="24"/>
        </w:rPr>
        <w:t xml:space="preserve"> the NCVS, and by default the SF</w:t>
      </w:r>
      <w:r w:rsidRPr="00AC6E45">
        <w:rPr>
          <w:rFonts w:asciiTheme="minorHAnsi" w:hAnsiTheme="minorHAnsi" w:cstheme="minorHAnsi"/>
          <w:sz w:val="24"/>
          <w:szCs w:val="24"/>
        </w:rPr>
        <w:t xml:space="preserve">S, has three stages: the selection of primary sampling units or areas known as PSUs, the selection of address units in sample PSUs, and the determination of persons and households to be included in the sample.  </w:t>
      </w:r>
    </w:p>
    <w:p w:rsidR="00A45278" w:rsidRDefault="00A45278" w:rsidP="00663523">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A45278" w:rsidRPr="00AC6E45" w:rsidRDefault="00A45278" w:rsidP="00A45278">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 xml:space="preserve">Survey estimates are derived from a stratified, multi-stage cluster sample. The PSUs composing the first stage of the sample are formed from counties or groups of adjacent counties based upon data from the decennial census and the American Community Survey (ACS). The larger PSUs are included in the sample </w:t>
      </w:r>
      <w:r>
        <w:rPr>
          <w:rFonts w:asciiTheme="minorHAnsi" w:hAnsiTheme="minorHAnsi" w:cstheme="minorHAnsi"/>
          <w:sz w:val="24"/>
          <w:szCs w:val="24"/>
        </w:rPr>
        <w:t>with certainty</w:t>
      </w:r>
      <w:r w:rsidRPr="00AC6E45">
        <w:rPr>
          <w:rFonts w:asciiTheme="minorHAnsi" w:hAnsiTheme="minorHAnsi" w:cstheme="minorHAnsi"/>
          <w:sz w:val="24"/>
          <w:szCs w:val="24"/>
        </w:rPr>
        <w:t xml:space="preserve"> and are considered to be self-representing (SR). The remaining PSUs, called non self-representing (NSR) because only a subset of them are selected, are combined into strata by grouping PSUs with similar geographic and demographic characteristics. For the NCVS, decennial census counts, ACS estimates, and administrative crime data drawn from the FBI’s Uniform Crime Reporting </w:t>
      </w:r>
      <w:r w:rsidR="00DD1807">
        <w:rPr>
          <w:rFonts w:asciiTheme="minorHAnsi" w:hAnsiTheme="minorHAnsi" w:cstheme="minorHAnsi"/>
          <w:sz w:val="24"/>
          <w:szCs w:val="24"/>
        </w:rPr>
        <w:t xml:space="preserve">(UCR) </w:t>
      </w:r>
      <w:r w:rsidRPr="00AC6E45">
        <w:rPr>
          <w:rFonts w:asciiTheme="minorHAnsi" w:hAnsiTheme="minorHAnsi" w:cstheme="minorHAnsi"/>
          <w:sz w:val="24"/>
          <w:szCs w:val="24"/>
        </w:rPr>
        <w:t xml:space="preserve">Program are also used to stratify the PSUs. </w:t>
      </w:r>
    </w:p>
    <w:p w:rsidR="001D60FF" w:rsidRDefault="001D60FF"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4"/>
          <w:szCs w:val="24"/>
        </w:rPr>
      </w:pPr>
      <w:r>
        <w:rPr>
          <w:rFonts w:asciiTheme="minorHAnsi" w:hAnsiTheme="minorHAnsi" w:cstheme="minorHAnsi"/>
          <w:b/>
          <w:bCs/>
          <w:sz w:val="24"/>
          <w:szCs w:val="24"/>
        </w:rPr>
        <w:tab/>
      </w:r>
    </w:p>
    <w:p w:rsidR="006C36DD" w:rsidRPr="00AC6E45" w:rsidRDefault="001D60FF"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Pr>
          <w:rFonts w:asciiTheme="minorHAnsi" w:hAnsiTheme="minorHAnsi" w:cstheme="minorHAnsi"/>
          <w:b/>
          <w:bCs/>
          <w:sz w:val="24"/>
          <w:szCs w:val="24"/>
        </w:rPr>
        <w:tab/>
      </w:r>
      <w:r w:rsidR="006C36DD" w:rsidRPr="00AC6E45">
        <w:rPr>
          <w:rFonts w:asciiTheme="minorHAnsi" w:hAnsiTheme="minorHAnsi" w:cstheme="minorHAnsi"/>
          <w:b/>
          <w:bCs/>
          <w:sz w:val="24"/>
          <w:szCs w:val="24"/>
        </w:rPr>
        <w:t>Stage 1. Defining and Selection of PSUs</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bCs/>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b/>
          <w:bCs/>
          <w:sz w:val="24"/>
          <w:szCs w:val="24"/>
        </w:rPr>
        <w:t xml:space="preserve">Defining PSUs </w:t>
      </w:r>
      <w:r w:rsidR="00ED1FCE">
        <w:rPr>
          <w:rFonts w:asciiTheme="minorHAnsi" w:hAnsiTheme="minorHAnsi" w:cstheme="minorHAnsi"/>
          <w:b/>
          <w:bCs/>
          <w:sz w:val="24"/>
          <w:szCs w:val="24"/>
        </w:rPr>
        <w:t>–</w:t>
      </w:r>
      <w:r w:rsidRPr="00AC6E45">
        <w:rPr>
          <w:rFonts w:asciiTheme="minorHAnsi" w:hAnsiTheme="minorHAnsi" w:cstheme="minorHAnsi"/>
          <w:b/>
          <w:bCs/>
          <w:sz w:val="24"/>
          <w:szCs w:val="24"/>
        </w:rPr>
        <w:t xml:space="preserve"> </w:t>
      </w:r>
      <w:r w:rsidRPr="00AC6E45">
        <w:rPr>
          <w:rFonts w:asciiTheme="minorHAnsi" w:hAnsiTheme="minorHAnsi" w:cstheme="minorHAnsi"/>
          <w:sz w:val="24"/>
          <w:szCs w:val="24"/>
        </w:rPr>
        <w:t xml:space="preserve">Formation of PSUs begins with listing counties and independent cities in the target area. For the NCVS, the target area is the entire country. The counties are either grouped with one or more contiguous counties to form PSUs </w:t>
      </w:r>
      <w:r w:rsidR="00ED1FCE">
        <w:rPr>
          <w:rFonts w:asciiTheme="minorHAnsi" w:hAnsiTheme="minorHAnsi" w:cstheme="minorHAnsi"/>
          <w:sz w:val="24"/>
          <w:szCs w:val="24"/>
        </w:rPr>
        <w:t xml:space="preserve">or are PSUs all by themselves. </w:t>
      </w:r>
      <w:r w:rsidRPr="00AC6E45">
        <w:rPr>
          <w:rFonts w:asciiTheme="minorHAnsi" w:hAnsiTheme="minorHAnsi" w:cstheme="minorHAnsi"/>
          <w:sz w:val="24"/>
          <w:szCs w:val="24"/>
        </w:rPr>
        <w:t>The groupings are based on certain characteristics such as total land area, current and projected population counts, large metropolitan areas, and potential natural barriers such as rivers and mountains. The resulting county groupings are called PSUs.</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 xml:space="preserve">After the PSUs are formed, the large PSUs and those in large urban areas are designated SR. The smaller PSUs are designated NSR. Determining which PSUs are considered small and which are large depends on the survey’s SR population cutoff, whether estimates are desired for the state, and the size of the MSA that contains the PSU.  </w:t>
      </w:r>
      <w:r w:rsidRPr="00AC6E45">
        <w:rPr>
          <w:rFonts w:asciiTheme="minorHAnsi" w:hAnsiTheme="minorHAnsi" w:cstheme="minorHAnsi"/>
          <w:sz w:val="24"/>
          <w:szCs w:val="24"/>
        </w:rPr>
        <w:tab/>
      </w:r>
      <w:r w:rsidRPr="00AC6E45">
        <w:rPr>
          <w:rFonts w:asciiTheme="minorHAnsi" w:hAnsiTheme="minorHAnsi" w:cstheme="minorHAnsi"/>
          <w:sz w:val="24"/>
          <w:szCs w:val="24"/>
        </w:rPr>
        <w:tab/>
      </w:r>
      <w:r w:rsidRPr="00AC6E45">
        <w:rPr>
          <w:rFonts w:asciiTheme="minorHAnsi" w:hAnsiTheme="minorHAnsi" w:cstheme="minorHAnsi"/>
          <w:sz w:val="24"/>
          <w:szCs w:val="24"/>
        </w:rPr>
        <w:tab/>
      </w:r>
      <w:r w:rsidRPr="00AC6E45">
        <w:rPr>
          <w:rFonts w:asciiTheme="minorHAnsi" w:hAnsiTheme="minorHAnsi" w:cstheme="minorHAnsi"/>
          <w:sz w:val="24"/>
          <w:szCs w:val="24"/>
        </w:rPr>
        <w:tab/>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b/>
          <w:bCs/>
          <w:sz w:val="24"/>
          <w:szCs w:val="24"/>
        </w:rPr>
        <w:lastRenderedPageBreak/>
        <w:t xml:space="preserve">Stratifying PSUs </w:t>
      </w:r>
      <w:r w:rsidR="00ED1FCE">
        <w:rPr>
          <w:rFonts w:asciiTheme="minorHAnsi" w:hAnsiTheme="minorHAnsi" w:cstheme="minorHAnsi"/>
          <w:b/>
          <w:bCs/>
          <w:sz w:val="24"/>
          <w:szCs w:val="24"/>
        </w:rPr>
        <w:t>–</w:t>
      </w:r>
      <w:r w:rsidRPr="00AC6E45">
        <w:rPr>
          <w:rFonts w:asciiTheme="minorHAnsi" w:hAnsiTheme="minorHAnsi" w:cstheme="minorHAnsi"/>
          <w:b/>
          <w:bCs/>
          <w:sz w:val="24"/>
          <w:szCs w:val="24"/>
        </w:rPr>
        <w:t xml:space="preserve"> </w:t>
      </w:r>
      <w:r w:rsidRPr="00AC6E45">
        <w:rPr>
          <w:rFonts w:asciiTheme="minorHAnsi" w:hAnsiTheme="minorHAnsi" w:cstheme="minorHAnsi"/>
          <w:sz w:val="24"/>
          <w:szCs w:val="24"/>
        </w:rPr>
        <w:t>The NSR PSUs are grouped with similar NSR PSUs within states to form strata. Each SR PSU forms its own stratum.</w:t>
      </w:r>
      <w:r w:rsidR="00ED1FCE">
        <w:rPr>
          <w:rFonts w:asciiTheme="minorHAnsi" w:hAnsiTheme="minorHAnsi" w:cstheme="minorHAnsi"/>
          <w:sz w:val="24"/>
          <w:szCs w:val="24"/>
        </w:rPr>
        <w:t xml:space="preserve"> </w:t>
      </w:r>
      <w:r w:rsidRPr="00AC6E45">
        <w:rPr>
          <w:rFonts w:asciiTheme="minorHAnsi" w:hAnsiTheme="minorHAnsi" w:cstheme="minorHAnsi"/>
          <w:sz w:val="24"/>
          <w:szCs w:val="24"/>
        </w:rPr>
        <w:t xml:space="preserve">The data used for grouping the PSUs consists of decennial census demographic data, ACS data, and administrative crime data. NSR PSUs are grouped to be as similar or homogeneous as possible. Just as the SR PSUs must be large enough to support a full workload so must each NSR strata. The most efficient stratification scheme is determined by minimizing the between PSU variance and the within PSU variance. </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b/>
          <w:bCs/>
          <w:sz w:val="24"/>
          <w:szCs w:val="24"/>
        </w:rPr>
        <w:t xml:space="preserve">Selecting PSUs </w:t>
      </w:r>
      <w:r w:rsidR="00ED1FCE">
        <w:rPr>
          <w:rFonts w:asciiTheme="minorHAnsi" w:hAnsiTheme="minorHAnsi" w:cstheme="minorHAnsi"/>
          <w:b/>
          <w:bCs/>
          <w:sz w:val="24"/>
          <w:szCs w:val="24"/>
        </w:rPr>
        <w:t>–</w:t>
      </w:r>
      <w:r w:rsidRPr="00AC6E45">
        <w:rPr>
          <w:rFonts w:asciiTheme="minorHAnsi" w:hAnsiTheme="minorHAnsi" w:cstheme="minorHAnsi"/>
          <w:b/>
          <w:bCs/>
          <w:sz w:val="24"/>
          <w:szCs w:val="24"/>
        </w:rPr>
        <w:t xml:space="preserve"> </w:t>
      </w:r>
      <w:r w:rsidRPr="00AC6E45">
        <w:rPr>
          <w:rFonts w:asciiTheme="minorHAnsi" w:hAnsiTheme="minorHAnsi" w:cstheme="minorHAnsi"/>
          <w:sz w:val="24"/>
          <w:szCs w:val="24"/>
        </w:rPr>
        <w:t>The SR PSUs are automatically selected for sample or “selected with cert</w:t>
      </w:r>
      <w:r w:rsidR="00ED1FCE">
        <w:rPr>
          <w:rFonts w:asciiTheme="minorHAnsi" w:hAnsiTheme="minorHAnsi" w:cstheme="minorHAnsi"/>
          <w:sz w:val="24"/>
          <w:szCs w:val="24"/>
        </w:rPr>
        <w:t>ainty.”</w:t>
      </w:r>
      <w:r w:rsidRPr="00AC6E45">
        <w:rPr>
          <w:rFonts w:asciiTheme="minorHAnsi" w:hAnsiTheme="minorHAnsi" w:cstheme="minorHAnsi"/>
          <w:sz w:val="24"/>
          <w:szCs w:val="24"/>
        </w:rPr>
        <w:t xml:space="preserve"> One NSR PSU is selected from each stratum with probability proportional to the population size using a linear programming algorithm. Historically, PSUs have been defined, stratified, and selected once every ten years.</w:t>
      </w:r>
      <w:r w:rsidRPr="00AC6E45">
        <w:rPr>
          <w:rFonts w:asciiTheme="minorHAnsi" w:hAnsiTheme="minorHAnsi" w:cstheme="minorHAnsi"/>
          <w:sz w:val="24"/>
          <w:szCs w:val="24"/>
        </w:rPr>
        <w:tab/>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r w:rsidRPr="00AC6E45">
        <w:rPr>
          <w:rFonts w:asciiTheme="minorHAnsi" w:hAnsiTheme="minorHAnsi" w:cstheme="minorHAnsi"/>
          <w:sz w:val="24"/>
          <w:szCs w:val="24"/>
        </w:rPr>
        <w:tab/>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4"/>
          <w:szCs w:val="24"/>
        </w:rPr>
      </w:pPr>
      <w:r w:rsidRPr="00AC6E45">
        <w:rPr>
          <w:rFonts w:asciiTheme="minorHAnsi" w:hAnsiTheme="minorHAnsi" w:cstheme="minorHAnsi"/>
          <w:b/>
          <w:bCs/>
          <w:sz w:val="24"/>
          <w:szCs w:val="24"/>
        </w:rPr>
        <w:tab/>
        <w:t xml:space="preserve">Stage 2. Preparing Frames and Sampling </w:t>
      </w:r>
      <w:r w:rsidR="00DF3320" w:rsidRPr="00AC6E45">
        <w:rPr>
          <w:rFonts w:asciiTheme="minorHAnsi" w:hAnsiTheme="minorHAnsi" w:cstheme="minorHAnsi"/>
          <w:b/>
          <w:bCs/>
          <w:sz w:val="24"/>
          <w:szCs w:val="24"/>
        </w:rPr>
        <w:t>within</w:t>
      </w:r>
      <w:r w:rsidRPr="00AC6E45">
        <w:rPr>
          <w:rFonts w:asciiTheme="minorHAnsi" w:hAnsiTheme="minorHAnsi" w:cstheme="minorHAnsi"/>
          <w:b/>
          <w:bCs/>
          <w:sz w:val="24"/>
          <w:szCs w:val="24"/>
        </w:rPr>
        <w:t xml:space="preserve"> PSUs </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bCs/>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b/>
          <w:bCs/>
          <w:sz w:val="24"/>
          <w:szCs w:val="24"/>
        </w:rPr>
        <w:t xml:space="preserve">Frame Determination </w:t>
      </w:r>
      <w:r w:rsidR="00ED1FCE">
        <w:rPr>
          <w:rFonts w:asciiTheme="minorHAnsi" w:hAnsiTheme="minorHAnsi" w:cstheme="minorHAnsi"/>
          <w:b/>
          <w:bCs/>
          <w:sz w:val="24"/>
          <w:szCs w:val="24"/>
        </w:rPr>
        <w:t>–</w:t>
      </w:r>
      <w:r w:rsidRPr="00AC6E45">
        <w:rPr>
          <w:rFonts w:asciiTheme="minorHAnsi" w:hAnsiTheme="minorHAnsi" w:cstheme="minorHAnsi"/>
          <w:b/>
          <w:bCs/>
          <w:sz w:val="24"/>
          <w:szCs w:val="24"/>
        </w:rPr>
        <w:t xml:space="preserve"> </w:t>
      </w:r>
      <w:r w:rsidRPr="00AC6E45">
        <w:rPr>
          <w:rFonts w:asciiTheme="minorHAnsi" w:hAnsiTheme="minorHAnsi" w:cstheme="minorHAnsi"/>
          <w:sz w:val="24"/>
          <w:szCs w:val="24"/>
        </w:rPr>
        <w:t>To ensure adequate coverage for the target population, the Census Bureau defines and selects sample from address lists called frames. The 2000 and 2010 sample design</w:t>
      </w:r>
      <w:r w:rsidR="00ED1FCE">
        <w:rPr>
          <w:rFonts w:asciiTheme="minorHAnsi" w:hAnsiTheme="minorHAnsi" w:cstheme="minorHAnsi"/>
          <w:sz w:val="24"/>
          <w:szCs w:val="24"/>
        </w:rPr>
        <w:t xml:space="preserve">s use different frame systems. </w:t>
      </w:r>
      <w:r w:rsidRPr="00AC6E45">
        <w:rPr>
          <w:rFonts w:asciiTheme="minorHAnsi" w:hAnsiTheme="minorHAnsi" w:cstheme="minorHAnsi"/>
          <w:sz w:val="24"/>
          <w:szCs w:val="24"/>
        </w:rPr>
        <w:t>The 2000 sample design was selected from four frames: a unit frame, an area frame, a group quarters (GQ) frame, and a new</w:t>
      </w:r>
      <w:r w:rsidR="00ED1FCE">
        <w:rPr>
          <w:rFonts w:asciiTheme="minorHAnsi" w:hAnsiTheme="minorHAnsi" w:cstheme="minorHAnsi"/>
          <w:sz w:val="24"/>
          <w:szCs w:val="24"/>
        </w:rPr>
        <w:t xml:space="preserve"> construction or permit frame. </w:t>
      </w:r>
      <w:r w:rsidRPr="00AC6E45">
        <w:rPr>
          <w:rFonts w:asciiTheme="minorHAnsi" w:hAnsiTheme="minorHAnsi" w:cstheme="minorHAnsi"/>
          <w:sz w:val="24"/>
          <w:szCs w:val="24"/>
        </w:rPr>
        <w:t>The 2010 sample design was selected from a unit frame and a GQ frame.</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 xml:space="preserve">In the 2000 design, each address in the country was assigned to one and only one of the four frames.  Frame assignment depended on four factors: </w:t>
      </w:r>
    </w:p>
    <w:p w:rsidR="006C36DD" w:rsidRPr="00AC6E45" w:rsidRDefault="006C36DD" w:rsidP="006C36DD">
      <w:pPr>
        <w:numPr>
          <w:ilvl w:val="0"/>
          <w:numId w:val="3"/>
        </w:num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sidRPr="00AC6E45">
        <w:rPr>
          <w:rFonts w:asciiTheme="minorHAnsi" w:hAnsiTheme="minorHAnsi" w:cstheme="minorHAnsi"/>
          <w:sz w:val="24"/>
          <w:szCs w:val="24"/>
        </w:rPr>
        <w:t>what type of living quarters are at the address</w:t>
      </w:r>
    </w:p>
    <w:p w:rsidR="006C36DD" w:rsidRPr="00AC6E45" w:rsidRDefault="006C36DD" w:rsidP="006C36DD">
      <w:pPr>
        <w:numPr>
          <w:ilvl w:val="0"/>
          <w:numId w:val="3"/>
        </w:num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sidRPr="00AC6E45">
        <w:rPr>
          <w:rFonts w:asciiTheme="minorHAnsi" w:hAnsiTheme="minorHAnsi" w:cstheme="minorHAnsi"/>
          <w:sz w:val="24"/>
          <w:szCs w:val="24"/>
        </w:rPr>
        <w:t>when the living quarters were built,</w:t>
      </w:r>
    </w:p>
    <w:p w:rsidR="006C36DD" w:rsidRPr="00AC6E45" w:rsidRDefault="006C36DD" w:rsidP="006C36DD">
      <w:pPr>
        <w:numPr>
          <w:ilvl w:val="0"/>
          <w:numId w:val="3"/>
        </w:num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sidRPr="00AC6E45">
        <w:rPr>
          <w:rFonts w:asciiTheme="minorHAnsi" w:hAnsiTheme="minorHAnsi" w:cstheme="minorHAnsi"/>
          <w:sz w:val="24"/>
          <w:szCs w:val="24"/>
        </w:rPr>
        <w:t>where the living quarters were built, and</w:t>
      </w:r>
    </w:p>
    <w:p w:rsidR="006C36DD" w:rsidRPr="00AC6E45" w:rsidRDefault="006C36DD" w:rsidP="006C36DD">
      <w:pPr>
        <w:numPr>
          <w:ilvl w:val="0"/>
          <w:numId w:val="3"/>
        </w:num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sidRPr="00AC6E45">
        <w:rPr>
          <w:rFonts w:asciiTheme="minorHAnsi" w:hAnsiTheme="minorHAnsi" w:cstheme="minorHAnsi"/>
          <w:sz w:val="24"/>
          <w:szCs w:val="24"/>
        </w:rPr>
        <w:t>how completely the street address was listed.</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 xml:space="preserve">The main distinction between the </w:t>
      </w:r>
      <w:r w:rsidR="00B065FF">
        <w:rPr>
          <w:rFonts w:asciiTheme="minorHAnsi" w:hAnsiTheme="minorHAnsi" w:cstheme="minorHAnsi"/>
          <w:sz w:val="24"/>
          <w:szCs w:val="24"/>
        </w:rPr>
        <w:t xml:space="preserve">2000 and 2010 </w:t>
      </w:r>
      <w:r w:rsidRPr="00AC6E45">
        <w:rPr>
          <w:rFonts w:asciiTheme="minorHAnsi" w:hAnsiTheme="minorHAnsi" w:cstheme="minorHAnsi"/>
          <w:sz w:val="24"/>
          <w:szCs w:val="24"/>
        </w:rPr>
        <w:t>frames is the procedure used to obtain the sample addresses.</w:t>
      </w:r>
      <w:r w:rsidR="00DA0B49" w:rsidRPr="00DA0B49">
        <w:t xml:space="preserve"> </w:t>
      </w:r>
      <w:r w:rsidR="00DA0B49" w:rsidRPr="00DA0B49">
        <w:rPr>
          <w:rFonts w:asciiTheme="minorHAnsi" w:hAnsiTheme="minorHAnsi" w:cstheme="minorHAnsi"/>
          <w:sz w:val="24"/>
          <w:szCs w:val="24"/>
        </w:rPr>
        <w:t>In the 2000 design, the unit and GQ frames were static address lists from the 2000 Census, the permit frame came from building permit office updates, and the area frame required field staff to canvass and list all addresses within specific census blocks. Research has shown that the MAF, which is the source for both 2010 design frames, provides similar coverage to the 2000 design frames but with reduced costs.</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p>
    <w:p w:rsidR="006C36DD" w:rsidRPr="00AC6E45" w:rsidRDefault="006C36DD" w:rsidP="00A75859">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In the 2010 design, each address in the country was assigned to the unit or GQ frame based on the type of living quarter.</w:t>
      </w:r>
      <w:r w:rsidRPr="00AC6E45" w:rsidDel="00612D4D">
        <w:rPr>
          <w:rFonts w:asciiTheme="minorHAnsi" w:hAnsiTheme="minorHAnsi" w:cstheme="minorHAnsi"/>
          <w:sz w:val="24"/>
          <w:szCs w:val="24"/>
        </w:rPr>
        <w:t xml:space="preserve"> </w:t>
      </w:r>
      <w:r w:rsidRPr="00AC6E45">
        <w:rPr>
          <w:rFonts w:asciiTheme="minorHAnsi" w:hAnsiTheme="minorHAnsi" w:cstheme="minorHAnsi"/>
          <w:sz w:val="24"/>
          <w:szCs w:val="24"/>
        </w:rPr>
        <w:t xml:space="preserve">Two types of living quarters are defined in the decennial census.  The first type is a housing unit (HU). An HU is a group of rooms or a single room occupied as separate living quarters or intended for occupancy as separate living quarters. An HU may be occupied by a family or one person, as well as by two or </w:t>
      </w:r>
      <w:r w:rsidRPr="00AC6E45">
        <w:rPr>
          <w:rFonts w:asciiTheme="minorHAnsi" w:hAnsiTheme="minorHAnsi" w:cstheme="minorHAnsi"/>
          <w:sz w:val="24"/>
          <w:szCs w:val="24"/>
        </w:rPr>
        <w:lastRenderedPageBreak/>
        <w:t xml:space="preserve">more unrelated persons </w:t>
      </w:r>
      <w:r w:rsidR="00A75859">
        <w:rPr>
          <w:rFonts w:asciiTheme="minorHAnsi" w:hAnsiTheme="minorHAnsi" w:cstheme="minorHAnsi"/>
          <w:sz w:val="24"/>
          <w:szCs w:val="24"/>
        </w:rPr>
        <w:t xml:space="preserve">who share the living quarters. </w:t>
      </w:r>
      <w:r w:rsidRPr="00AC6E45">
        <w:rPr>
          <w:rFonts w:asciiTheme="minorHAnsi" w:hAnsiTheme="minorHAnsi" w:cstheme="minorHAnsi"/>
          <w:sz w:val="24"/>
          <w:szCs w:val="24"/>
        </w:rPr>
        <w:t>The second type of living quarters is GQ. GQs are living quarters where residents share common facilities or receive formally authorized care. About 3% of the population counted in t</w:t>
      </w:r>
      <w:r w:rsidR="00ED1FCE">
        <w:rPr>
          <w:rFonts w:asciiTheme="minorHAnsi" w:hAnsiTheme="minorHAnsi" w:cstheme="minorHAnsi"/>
          <w:sz w:val="24"/>
          <w:szCs w:val="24"/>
        </w:rPr>
        <w:t xml:space="preserve">he 2010 Census resided in GQs. </w:t>
      </w:r>
      <w:r w:rsidRPr="00AC6E45">
        <w:rPr>
          <w:rFonts w:asciiTheme="minorHAnsi" w:hAnsiTheme="minorHAnsi" w:cstheme="minorHAnsi"/>
          <w:sz w:val="24"/>
          <w:szCs w:val="24"/>
        </w:rPr>
        <w:t xml:space="preserve">Of those, less than half resided in non-institutionalized GQs. About 97% of the population counted in the 2010 Census lived in HUs. </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p>
    <w:p w:rsidR="00663846"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b/>
          <w:bCs/>
          <w:sz w:val="24"/>
          <w:szCs w:val="24"/>
        </w:rPr>
        <w:t xml:space="preserve">Within-PSU Sampling </w:t>
      </w:r>
      <w:r w:rsidR="00ED1FCE">
        <w:rPr>
          <w:rFonts w:asciiTheme="minorHAnsi" w:hAnsiTheme="minorHAnsi" w:cstheme="minorHAnsi"/>
          <w:b/>
          <w:bCs/>
          <w:sz w:val="24"/>
          <w:szCs w:val="24"/>
        </w:rPr>
        <w:t>–</w:t>
      </w:r>
      <w:r w:rsidRPr="00AC6E45">
        <w:rPr>
          <w:rFonts w:asciiTheme="minorHAnsi" w:hAnsiTheme="minorHAnsi" w:cstheme="minorHAnsi"/>
          <w:b/>
          <w:bCs/>
          <w:sz w:val="24"/>
          <w:szCs w:val="24"/>
        </w:rPr>
        <w:t xml:space="preserve"> </w:t>
      </w:r>
      <w:r w:rsidRPr="00AC6E45">
        <w:rPr>
          <w:rFonts w:asciiTheme="minorHAnsi" w:hAnsiTheme="minorHAnsi" w:cstheme="minorHAnsi"/>
          <w:sz w:val="24"/>
          <w:szCs w:val="24"/>
        </w:rPr>
        <w:t xml:space="preserve">All </w:t>
      </w:r>
      <w:r w:rsidR="00B065FF">
        <w:rPr>
          <w:rFonts w:asciiTheme="minorHAnsi" w:hAnsiTheme="minorHAnsi" w:cstheme="minorHAnsi"/>
          <w:sz w:val="24"/>
          <w:szCs w:val="24"/>
        </w:rPr>
        <w:t xml:space="preserve">of </w:t>
      </w:r>
      <w:r w:rsidRPr="00AC6E45">
        <w:rPr>
          <w:rFonts w:asciiTheme="minorHAnsi" w:hAnsiTheme="minorHAnsi" w:cstheme="minorHAnsi"/>
          <w:sz w:val="24"/>
          <w:szCs w:val="24"/>
        </w:rPr>
        <w:t xml:space="preserve">the Census Bureau’s continuing demographic surveys, such as the NCVS, are sampled together. This takes advantage of updates from the January MAF delivery and ACS data. In the 2010 sample design, about 28.6% of the HU sample is selected every year; although 57% of the cases selected for 2016 interviews were selected in 2015 to start the 2010 sample design. </w:t>
      </w:r>
      <w:r w:rsidRPr="00663846">
        <w:rPr>
          <w:rFonts w:asciiTheme="minorHAnsi" w:hAnsiTheme="minorHAnsi" w:cstheme="minorHAnsi"/>
          <w:sz w:val="24"/>
          <w:szCs w:val="24"/>
        </w:rPr>
        <w:t>The GQ sample is selected every three years.</w:t>
      </w:r>
      <w:r w:rsidRPr="00AC6E45">
        <w:rPr>
          <w:rFonts w:asciiTheme="minorHAnsi" w:hAnsiTheme="minorHAnsi" w:cstheme="minorHAnsi"/>
          <w:sz w:val="24"/>
          <w:szCs w:val="24"/>
        </w:rPr>
        <w:t xml:space="preserve">  </w:t>
      </w:r>
    </w:p>
    <w:p w:rsidR="00663846" w:rsidRDefault="00663846"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 xml:space="preserve">Selection of samples is done one survey at a time (sequentially). Each survey determines how the unit addresses within the frame should be sorted prior to sampling. For the NCVS, each frame is sorted by geographic variables. A systematic sampling procedure is used to select addresses from each frame. A skeleton sample is also selected in every PSU. Every six months new addresses on the MAF are </w:t>
      </w:r>
      <w:r w:rsidR="00ED1FCE">
        <w:rPr>
          <w:rFonts w:asciiTheme="minorHAnsi" w:hAnsiTheme="minorHAnsi" w:cstheme="minorHAnsi"/>
          <w:sz w:val="24"/>
          <w:szCs w:val="24"/>
        </w:rPr>
        <w:t xml:space="preserve">matched to the skeleton frame. </w:t>
      </w:r>
      <w:r w:rsidRPr="00AC6E45">
        <w:rPr>
          <w:rFonts w:asciiTheme="minorHAnsi" w:hAnsiTheme="minorHAnsi" w:cstheme="minorHAnsi"/>
          <w:sz w:val="24"/>
          <w:szCs w:val="24"/>
        </w:rPr>
        <w:t>The skeleton frame allows the sample to be refreshed with new addresses and thereby reduces the risk of under-coverage errors due to an outdated frame.</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 xml:space="preserve">Addresses selected for a survey are removed from the frames, leaving an unbiased or clean universe behind for the next survey that is subsequently sampled. By leaving a clean universe for the next survey, duplication of addresses between surveys is avoided. This is done to help preserve response rates by insuring no unit falls into more than one survey sample.   </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sidRPr="00AC6E45">
        <w:rPr>
          <w:rFonts w:asciiTheme="minorHAnsi" w:hAnsiTheme="minorHAnsi" w:cstheme="minorHAnsi"/>
          <w:b/>
          <w:bCs/>
          <w:sz w:val="24"/>
          <w:szCs w:val="24"/>
        </w:rPr>
        <w:tab/>
        <w:t>Stage 3</w:t>
      </w:r>
      <w:r w:rsidR="00DF3320">
        <w:rPr>
          <w:rFonts w:asciiTheme="minorHAnsi" w:hAnsiTheme="minorHAnsi" w:cstheme="minorHAnsi"/>
          <w:b/>
          <w:bCs/>
          <w:sz w:val="24"/>
          <w:szCs w:val="24"/>
        </w:rPr>
        <w:t>.</w:t>
      </w:r>
      <w:r w:rsidRPr="00AC6E45">
        <w:rPr>
          <w:rFonts w:asciiTheme="minorHAnsi" w:hAnsiTheme="minorHAnsi" w:cstheme="minorHAnsi"/>
          <w:b/>
          <w:bCs/>
          <w:sz w:val="24"/>
          <w:szCs w:val="24"/>
        </w:rPr>
        <w:t xml:space="preserve"> Sample </w:t>
      </w:r>
      <w:r w:rsidR="00DF3320" w:rsidRPr="00AC6E45">
        <w:rPr>
          <w:rFonts w:asciiTheme="minorHAnsi" w:hAnsiTheme="minorHAnsi" w:cstheme="minorHAnsi"/>
          <w:b/>
          <w:bCs/>
          <w:sz w:val="24"/>
          <w:szCs w:val="24"/>
        </w:rPr>
        <w:t>within</w:t>
      </w:r>
      <w:r w:rsidRPr="00AC6E45">
        <w:rPr>
          <w:rFonts w:asciiTheme="minorHAnsi" w:hAnsiTheme="minorHAnsi" w:cstheme="minorHAnsi"/>
          <w:b/>
          <w:bCs/>
          <w:sz w:val="24"/>
          <w:szCs w:val="24"/>
        </w:rPr>
        <w:t xml:space="preserve"> Sample Addresses</w:t>
      </w: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6C36DD" w:rsidRPr="00AC6E45" w:rsidRDefault="006C36DD" w:rsidP="006C36D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The last stage of sampling is done during initial contact of the sample address during the da</w:t>
      </w:r>
      <w:r w:rsidR="00DA0B49">
        <w:rPr>
          <w:rFonts w:asciiTheme="minorHAnsi" w:hAnsiTheme="minorHAnsi" w:cstheme="minorHAnsi"/>
          <w:sz w:val="24"/>
          <w:szCs w:val="24"/>
        </w:rPr>
        <w:t>ta collection phase.  For the SF</w:t>
      </w:r>
      <w:r w:rsidRPr="00AC6E45">
        <w:rPr>
          <w:rFonts w:asciiTheme="minorHAnsi" w:hAnsiTheme="minorHAnsi" w:cstheme="minorHAnsi"/>
          <w:sz w:val="24"/>
          <w:szCs w:val="24"/>
        </w:rPr>
        <w:t xml:space="preserve">S, if the address is a residence and the occupants agree to participate, then an attempt is made </w:t>
      </w:r>
      <w:r w:rsidR="00DA0B49">
        <w:rPr>
          <w:rFonts w:asciiTheme="minorHAnsi" w:hAnsiTheme="minorHAnsi" w:cstheme="minorHAnsi"/>
          <w:sz w:val="24"/>
          <w:szCs w:val="24"/>
        </w:rPr>
        <w:t>to interview every person age 18</w:t>
      </w:r>
      <w:r w:rsidRPr="00AC6E45">
        <w:rPr>
          <w:rFonts w:asciiTheme="minorHAnsi" w:hAnsiTheme="minorHAnsi" w:cstheme="minorHAnsi"/>
          <w:sz w:val="24"/>
          <w:szCs w:val="24"/>
        </w:rPr>
        <w:t xml:space="preserve"> or older who lives at the resident address and completes the NCVS-1. </w:t>
      </w:r>
      <w:r w:rsidR="0069218B">
        <w:rPr>
          <w:rFonts w:asciiTheme="minorHAnsi" w:hAnsiTheme="minorHAnsi" w:cstheme="minorHAnsi"/>
          <w:sz w:val="24"/>
          <w:szCs w:val="24"/>
        </w:rPr>
        <w:t xml:space="preserve">The </w:t>
      </w:r>
      <w:r w:rsidR="00231D31">
        <w:rPr>
          <w:rFonts w:asciiTheme="minorHAnsi" w:hAnsiTheme="minorHAnsi" w:cstheme="minorHAnsi"/>
          <w:sz w:val="24"/>
          <w:szCs w:val="24"/>
        </w:rPr>
        <w:t>NCVS has</w:t>
      </w:r>
      <w:r w:rsidRPr="00AC6E45">
        <w:rPr>
          <w:rFonts w:asciiTheme="minorHAnsi" w:hAnsiTheme="minorHAnsi" w:cstheme="minorHAnsi"/>
          <w:sz w:val="24"/>
          <w:szCs w:val="24"/>
        </w:rPr>
        <w:t xml:space="preserve"> procedures to determine who lives in the sample unit and a household roster is completed with name</w:t>
      </w:r>
      <w:r w:rsidR="0069218B">
        <w:rPr>
          <w:rFonts w:asciiTheme="minorHAnsi" w:hAnsiTheme="minorHAnsi" w:cstheme="minorHAnsi"/>
          <w:sz w:val="24"/>
          <w:szCs w:val="24"/>
        </w:rPr>
        <w:t>s</w:t>
      </w:r>
      <w:r w:rsidRPr="00AC6E45">
        <w:rPr>
          <w:rFonts w:asciiTheme="minorHAnsi" w:hAnsiTheme="minorHAnsi" w:cstheme="minorHAnsi"/>
          <w:sz w:val="24"/>
          <w:szCs w:val="24"/>
        </w:rPr>
        <w:t xml:space="preserve"> and other demographic information. If someone moves out (in)</w:t>
      </w:r>
      <w:r w:rsidR="00231D31">
        <w:rPr>
          <w:rFonts w:asciiTheme="minorHAnsi" w:hAnsiTheme="minorHAnsi" w:cstheme="minorHAnsi"/>
          <w:sz w:val="24"/>
          <w:szCs w:val="24"/>
        </w:rPr>
        <w:t xml:space="preserve"> of the household</w:t>
      </w:r>
      <w:r w:rsidRPr="00AC6E45">
        <w:rPr>
          <w:rFonts w:asciiTheme="minorHAnsi" w:hAnsiTheme="minorHAnsi" w:cstheme="minorHAnsi"/>
          <w:sz w:val="24"/>
          <w:szCs w:val="24"/>
        </w:rPr>
        <w:t xml:space="preserve"> during the interviewing cycle, he or she is removed from (added to) the roster.  </w:t>
      </w:r>
    </w:p>
    <w:p w:rsidR="006C36DD" w:rsidRPr="00887A86" w:rsidRDefault="006C36DD" w:rsidP="00663523">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4F44E9" w:rsidRPr="00887A86" w:rsidRDefault="006A3449" w:rsidP="006A344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4"/>
          <w:szCs w:val="24"/>
        </w:rPr>
      </w:pPr>
      <w:r w:rsidRPr="00887A86">
        <w:rPr>
          <w:rFonts w:asciiTheme="minorHAnsi" w:hAnsiTheme="minorHAnsi" w:cstheme="minorHAnsi"/>
          <w:b/>
          <w:sz w:val="24"/>
          <w:szCs w:val="24"/>
        </w:rPr>
        <w:tab/>
      </w:r>
      <w:r w:rsidR="004F44E9" w:rsidRPr="00887A86">
        <w:rPr>
          <w:rFonts w:asciiTheme="minorHAnsi" w:hAnsiTheme="minorHAnsi" w:cstheme="minorHAnsi"/>
          <w:b/>
          <w:sz w:val="24"/>
          <w:szCs w:val="24"/>
        </w:rPr>
        <w:t xml:space="preserve">State Samples </w:t>
      </w:r>
    </w:p>
    <w:p w:rsidR="00A97914" w:rsidRPr="00887A86" w:rsidRDefault="00A97914" w:rsidP="001541D9">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4F44E9" w:rsidRDefault="00A97914" w:rsidP="00FD3DE4">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B</w:t>
      </w:r>
      <w:r w:rsidR="004F44E9" w:rsidRPr="00887A86">
        <w:rPr>
          <w:rFonts w:asciiTheme="minorHAnsi" w:hAnsiTheme="minorHAnsi" w:cstheme="minorHAnsi"/>
          <w:sz w:val="24"/>
          <w:szCs w:val="24"/>
        </w:rPr>
        <w:t xml:space="preserve">eginning in January of 2016, BJS and Census </w:t>
      </w:r>
      <w:r w:rsidR="00D8691A">
        <w:rPr>
          <w:rFonts w:asciiTheme="minorHAnsi" w:hAnsiTheme="minorHAnsi" w:cstheme="minorHAnsi"/>
          <w:sz w:val="24"/>
          <w:szCs w:val="24"/>
        </w:rPr>
        <w:t>increased and reallocated</w:t>
      </w:r>
      <w:r w:rsidR="00D8691A" w:rsidRPr="00887A86">
        <w:rPr>
          <w:rFonts w:asciiTheme="minorHAnsi" w:hAnsiTheme="minorHAnsi" w:cstheme="minorHAnsi"/>
          <w:sz w:val="24"/>
          <w:szCs w:val="24"/>
        </w:rPr>
        <w:t xml:space="preserve"> </w:t>
      </w:r>
      <w:r w:rsidR="004F44E9" w:rsidRPr="00887A86">
        <w:rPr>
          <w:rFonts w:asciiTheme="minorHAnsi" w:hAnsiTheme="minorHAnsi" w:cstheme="minorHAnsi"/>
          <w:sz w:val="24"/>
          <w:szCs w:val="24"/>
        </w:rPr>
        <w:t xml:space="preserve">the existing national sample in the 22-largest states. The states receiving a sample boost include Arizona, California, Colorado, Florida, Georgia, Illinois, Indiana, Maryland, Massachusetts, </w:t>
      </w:r>
      <w:r w:rsidR="004F44E9" w:rsidRPr="00887A86">
        <w:rPr>
          <w:rFonts w:asciiTheme="minorHAnsi" w:hAnsiTheme="minorHAnsi" w:cstheme="minorHAnsi"/>
          <w:sz w:val="24"/>
          <w:szCs w:val="24"/>
        </w:rPr>
        <w:lastRenderedPageBreak/>
        <w:t xml:space="preserve">Michigan, Minnesota, Missouri, New Jersey, New York, North Carolina, Ohio, Pennsylvania, Tennessee, Texas, Virginia, Washington, and Wisconsin. </w:t>
      </w:r>
      <w:r w:rsidR="00C07CED">
        <w:rPr>
          <w:rFonts w:asciiTheme="minorHAnsi" w:hAnsiTheme="minorHAnsi" w:cstheme="minorHAnsi"/>
          <w:sz w:val="24"/>
          <w:szCs w:val="24"/>
        </w:rPr>
        <w:t>In 2015, each of these</w:t>
      </w:r>
      <w:r w:rsidR="0065299F">
        <w:rPr>
          <w:rFonts w:asciiTheme="minorHAnsi" w:hAnsiTheme="minorHAnsi" w:cstheme="minorHAnsi"/>
          <w:sz w:val="24"/>
          <w:szCs w:val="24"/>
        </w:rPr>
        <w:t xml:space="preserve"> 22 states</w:t>
      </w:r>
      <w:r w:rsidR="00C07CED">
        <w:rPr>
          <w:rFonts w:asciiTheme="minorHAnsi" w:hAnsiTheme="minorHAnsi" w:cstheme="minorHAnsi"/>
          <w:sz w:val="24"/>
          <w:szCs w:val="24"/>
        </w:rPr>
        <w:t xml:space="preserve"> had</w:t>
      </w:r>
      <w:r w:rsidR="00444A42">
        <w:rPr>
          <w:rFonts w:asciiTheme="minorHAnsi" w:hAnsiTheme="minorHAnsi" w:cstheme="minorHAnsi"/>
          <w:sz w:val="24"/>
          <w:szCs w:val="24"/>
        </w:rPr>
        <w:t xml:space="preserve"> a population greater than 5 million persons and </w:t>
      </w:r>
      <w:r w:rsidR="0065299F">
        <w:rPr>
          <w:rFonts w:asciiTheme="minorHAnsi" w:hAnsiTheme="minorHAnsi" w:cstheme="minorHAnsi"/>
          <w:sz w:val="24"/>
          <w:szCs w:val="24"/>
        </w:rPr>
        <w:t xml:space="preserve">in total </w:t>
      </w:r>
      <w:r w:rsidR="00951411">
        <w:rPr>
          <w:rFonts w:asciiTheme="minorHAnsi" w:hAnsiTheme="minorHAnsi" w:cstheme="minorHAnsi"/>
          <w:sz w:val="24"/>
          <w:szCs w:val="24"/>
        </w:rPr>
        <w:t xml:space="preserve">these 22 states </w:t>
      </w:r>
      <w:r w:rsidR="00444A42">
        <w:rPr>
          <w:rFonts w:asciiTheme="minorHAnsi" w:hAnsiTheme="minorHAnsi" w:cstheme="minorHAnsi"/>
          <w:sz w:val="24"/>
          <w:szCs w:val="24"/>
        </w:rPr>
        <w:t>comprised 79% of the U.S. population.</w:t>
      </w:r>
      <w:r w:rsidR="00444A42">
        <w:rPr>
          <w:rStyle w:val="FootnoteReference"/>
          <w:rFonts w:asciiTheme="minorHAnsi" w:hAnsiTheme="minorHAnsi" w:cstheme="minorHAnsi"/>
          <w:sz w:val="24"/>
          <w:szCs w:val="24"/>
        </w:rPr>
        <w:footnoteReference w:id="1"/>
      </w:r>
      <w:r w:rsidR="00444A42">
        <w:rPr>
          <w:rFonts w:asciiTheme="minorHAnsi" w:hAnsiTheme="minorHAnsi" w:cstheme="minorHAnsi"/>
          <w:sz w:val="24"/>
          <w:szCs w:val="24"/>
        </w:rPr>
        <w:t xml:space="preserve"> </w:t>
      </w:r>
      <w:r w:rsidR="004F44E9" w:rsidRPr="00887A86">
        <w:rPr>
          <w:rFonts w:asciiTheme="minorHAnsi" w:hAnsiTheme="minorHAnsi" w:cstheme="minorHAnsi"/>
          <w:sz w:val="24"/>
          <w:szCs w:val="24"/>
        </w:rPr>
        <w:t xml:space="preserve">In each of the 22 states, enough sample </w:t>
      </w:r>
      <w:r w:rsidR="00D8691A">
        <w:rPr>
          <w:rFonts w:asciiTheme="minorHAnsi" w:hAnsiTheme="minorHAnsi" w:cstheme="minorHAnsi"/>
          <w:sz w:val="24"/>
          <w:szCs w:val="24"/>
        </w:rPr>
        <w:t>was</w:t>
      </w:r>
      <w:r w:rsidR="004F44E9" w:rsidRPr="00887A86">
        <w:rPr>
          <w:rFonts w:asciiTheme="minorHAnsi" w:hAnsiTheme="minorHAnsi" w:cstheme="minorHAnsi"/>
          <w:sz w:val="24"/>
          <w:szCs w:val="24"/>
        </w:rPr>
        <w:t xml:space="preserve"> selected to achieve a </w:t>
      </w:r>
      <w:r w:rsidR="00BA5AF9" w:rsidRPr="00887A86">
        <w:rPr>
          <w:rFonts w:asciiTheme="minorHAnsi" w:hAnsiTheme="minorHAnsi" w:cstheme="minorHAnsi"/>
          <w:sz w:val="24"/>
          <w:szCs w:val="24"/>
        </w:rPr>
        <w:t xml:space="preserve">10% RSE </w:t>
      </w:r>
      <w:r w:rsidR="004F44E9" w:rsidRPr="00887A86">
        <w:rPr>
          <w:rFonts w:asciiTheme="minorHAnsi" w:hAnsiTheme="minorHAnsi" w:cstheme="minorHAnsi"/>
          <w:sz w:val="24"/>
          <w:szCs w:val="24"/>
        </w:rPr>
        <w:t xml:space="preserve">for a three year average violent victimization </w:t>
      </w:r>
      <w:r w:rsidR="00062710">
        <w:rPr>
          <w:rFonts w:asciiTheme="minorHAnsi" w:hAnsiTheme="minorHAnsi" w:cstheme="minorHAnsi"/>
          <w:sz w:val="24"/>
          <w:szCs w:val="24"/>
        </w:rPr>
        <w:t xml:space="preserve">rate of 0.02. </w:t>
      </w:r>
      <w:r w:rsidR="004F44E9" w:rsidRPr="00887A86">
        <w:rPr>
          <w:rFonts w:asciiTheme="minorHAnsi" w:hAnsiTheme="minorHAnsi" w:cstheme="minorHAnsi"/>
          <w:sz w:val="24"/>
          <w:szCs w:val="24"/>
        </w:rPr>
        <w:t xml:space="preserve">Sample sizes in the remaining 28 states and the District of Columbia </w:t>
      </w:r>
      <w:r w:rsidR="00D8691A">
        <w:rPr>
          <w:rFonts w:asciiTheme="minorHAnsi" w:hAnsiTheme="minorHAnsi" w:cstheme="minorHAnsi"/>
          <w:sz w:val="24"/>
          <w:szCs w:val="24"/>
        </w:rPr>
        <w:t>were</w:t>
      </w:r>
      <w:r w:rsidR="004F44E9" w:rsidRPr="00887A86">
        <w:rPr>
          <w:rFonts w:asciiTheme="minorHAnsi" w:hAnsiTheme="minorHAnsi" w:cstheme="minorHAnsi"/>
          <w:sz w:val="24"/>
          <w:szCs w:val="24"/>
        </w:rPr>
        <w:t xml:space="preserve"> determined based on previous sample sizes. Unlike the 2000 sample design, no strata cross state boundaries and all 50 states and the District of Columbia will have at least one sample</w:t>
      </w:r>
      <w:r w:rsidR="00911D08" w:rsidRPr="00887A86">
        <w:rPr>
          <w:rFonts w:asciiTheme="minorHAnsi" w:hAnsiTheme="minorHAnsi" w:cstheme="minorHAnsi"/>
          <w:sz w:val="24"/>
          <w:szCs w:val="24"/>
        </w:rPr>
        <w:t>d</w:t>
      </w:r>
      <w:r w:rsidR="004F44E9" w:rsidRPr="00887A86">
        <w:rPr>
          <w:rFonts w:asciiTheme="minorHAnsi" w:hAnsiTheme="minorHAnsi" w:cstheme="minorHAnsi"/>
          <w:sz w:val="24"/>
          <w:szCs w:val="24"/>
        </w:rPr>
        <w:t xml:space="preserve"> PSU.  </w:t>
      </w:r>
    </w:p>
    <w:p w:rsidR="009E18F8" w:rsidRDefault="009E18F8" w:rsidP="00FD3DE4">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9E18F8" w:rsidRPr="00887A86" w:rsidRDefault="004F26D2" w:rsidP="00FD3DE4">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The underlying assumption of the subnational sample design is that three years of data will be needed to produce precise estimates of violent crime, which is experienced by about 1% of the population. BJS expects about 12% of respondents to be victims of fraud victimization and thus anticipates being able to produce state-level estimates of financial fraud victimization in the 22 largest states, with three months</w:t>
      </w:r>
      <w:r w:rsidR="00D515C4">
        <w:rPr>
          <w:rFonts w:asciiTheme="minorHAnsi" w:hAnsiTheme="minorHAnsi" w:cstheme="minorHAnsi"/>
          <w:sz w:val="24"/>
          <w:szCs w:val="24"/>
        </w:rPr>
        <w:t xml:space="preserve"> of data collection</w:t>
      </w:r>
      <w:r>
        <w:rPr>
          <w:rFonts w:asciiTheme="minorHAnsi" w:hAnsiTheme="minorHAnsi" w:cstheme="minorHAnsi"/>
          <w:sz w:val="24"/>
          <w:szCs w:val="24"/>
        </w:rPr>
        <w:t xml:space="preserve">.  </w:t>
      </w:r>
      <w:r w:rsidR="009E18F8">
        <w:rPr>
          <w:rFonts w:asciiTheme="minorHAnsi" w:hAnsiTheme="minorHAnsi" w:cstheme="minorHAnsi"/>
          <w:sz w:val="24"/>
          <w:szCs w:val="24"/>
        </w:rPr>
        <w:t>As previously noted, this prevalence estimate is based on results from the 2011/2012 FTC survey which reported 11% of U.S. adults experience one or more types of fraud.</w:t>
      </w:r>
      <w:r w:rsidR="009E18F8">
        <w:rPr>
          <w:rStyle w:val="FootnoteReference"/>
          <w:rFonts w:asciiTheme="minorHAnsi" w:hAnsiTheme="minorHAnsi" w:cstheme="minorHAnsi"/>
          <w:sz w:val="24"/>
          <w:szCs w:val="24"/>
        </w:rPr>
        <w:footnoteReference w:id="2"/>
      </w:r>
      <w:r w:rsidR="009E18F8">
        <w:rPr>
          <w:rFonts w:asciiTheme="minorHAnsi" w:hAnsiTheme="minorHAnsi" w:cstheme="minorHAnsi"/>
          <w:sz w:val="24"/>
          <w:szCs w:val="24"/>
        </w:rPr>
        <w:t xml:space="preserve"> The FTC survey was conducted more than five years ago and is limited in the types of fraud covered in the survey so we anticipate a higher prevalence rate from the 2017 SFS data.</w:t>
      </w:r>
    </w:p>
    <w:p w:rsidR="00FD3DE4" w:rsidRDefault="00FD3DE4" w:rsidP="00FD3DE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sz w:val="24"/>
          <w:szCs w:val="24"/>
        </w:rPr>
      </w:pPr>
    </w:p>
    <w:p w:rsidR="00245E35" w:rsidRPr="00887A86" w:rsidRDefault="00FD3DE4" w:rsidP="00FD3DE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75"/>
        <w:rPr>
          <w:rFonts w:asciiTheme="minorHAnsi" w:hAnsiTheme="minorHAnsi" w:cstheme="minorHAnsi"/>
          <w:sz w:val="24"/>
          <w:szCs w:val="24"/>
        </w:rPr>
      </w:pPr>
      <w:r w:rsidRPr="00887A86">
        <w:rPr>
          <w:rFonts w:asciiTheme="minorHAnsi" w:hAnsiTheme="minorHAnsi" w:cstheme="minorHAnsi"/>
          <w:sz w:val="24"/>
          <w:szCs w:val="24"/>
        </w:rPr>
        <w:t xml:space="preserve">2. </w:t>
      </w:r>
      <w:r w:rsidR="00F45D94">
        <w:rPr>
          <w:rFonts w:asciiTheme="minorHAnsi" w:hAnsiTheme="minorHAnsi" w:cstheme="minorHAnsi"/>
          <w:sz w:val="24"/>
          <w:szCs w:val="24"/>
          <w:u w:val="single"/>
        </w:rPr>
        <w:t>Procedures for Collecting Information</w:t>
      </w:r>
    </w:p>
    <w:p w:rsidR="00245E35" w:rsidRPr="00887A86"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8B4CDA" w:rsidRPr="00AC6E45" w:rsidRDefault="000958F2" w:rsidP="000958F2">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The SF</w:t>
      </w:r>
      <w:r w:rsidRPr="000958F2">
        <w:rPr>
          <w:rFonts w:asciiTheme="minorHAnsi" w:hAnsiTheme="minorHAnsi" w:cstheme="minorHAnsi"/>
          <w:sz w:val="24"/>
          <w:szCs w:val="24"/>
        </w:rPr>
        <w:t xml:space="preserve">S is designed to calculate national and 22 state-level estimates of </w:t>
      </w:r>
      <w:r>
        <w:rPr>
          <w:rFonts w:asciiTheme="minorHAnsi" w:hAnsiTheme="minorHAnsi" w:cstheme="minorHAnsi"/>
          <w:sz w:val="24"/>
          <w:szCs w:val="24"/>
        </w:rPr>
        <w:t>financial fraud victimization for the</w:t>
      </w:r>
      <w:r w:rsidRPr="000958F2">
        <w:rPr>
          <w:rFonts w:asciiTheme="minorHAnsi" w:hAnsiTheme="minorHAnsi" w:cstheme="minorHAnsi"/>
          <w:sz w:val="24"/>
          <w:szCs w:val="24"/>
        </w:rPr>
        <w:t xml:space="preserve"> target population – all </w:t>
      </w:r>
      <w:r>
        <w:rPr>
          <w:rFonts w:asciiTheme="minorHAnsi" w:hAnsiTheme="minorHAnsi" w:cstheme="minorHAnsi"/>
          <w:sz w:val="24"/>
          <w:szCs w:val="24"/>
        </w:rPr>
        <w:t>persons age 18 or older</w:t>
      </w:r>
      <w:r w:rsidRPr="000958F2">
        <w:rPr>
          <w:rFonts w:asciiTheme="minorHAnsi" w:hAnsiTheme="minorHAnsi" w:cstheme="minorHAnsi"/>
          <w:sz w:val="24"/>
          <w:szCs w:val="24"/>
        </w:rPr>
        <w:t xml:space="preserve"> living in NCVS households</w:t>
      </w:r>
      <w:r>
        <w:rPr>
          <w:rFonts w:asciiTheme="minorHAnsi" w:hAnsiTheme="minorHAnsi" w:cstheme="minorHAnsi"/>
          <w:sz w:val="24"/>
          <w:szCs w:val="24"/>
        </w:rPr>
        <w:t>. The SF</w:t>
      </w:r>
      <w:r w:rsidRPr="000958F2">
        <w:rPr>
          <w:rFonts w:asciiTheme="minorHAnsi" w:hAnsiTheme="minorHAnsi" w:cstheme="minorHAnsi"/>
          <w:sz w:val="24"/>
          <w:szCs w:val="24"/>
        </w:rPr>
        <w:t>S is administered to all age-eligib</w:t>
      </w:r>
      <w:r>
        <w:rPr>
          <w:rFonts w:asciiTheme="minorHAnsi" w:hAnsiTheme="minorHAnsi" w:cstheme="minorHAnsi"/>
          <w:sz w:val="24"/>
          <w:szCs w:val="24"/>
        </w:rPr>
        <w:t>le NCVS respondents during the 3</w:t>
      </w:r>
      <w:r w:rsidRPr="000958F2">
        <w:rPr>
          <w:rFonts w:asciiTheme="minorHAnsi" w:hAnsiTheme="minorHAnsi" w:cstheme="minorHAnsi"/>
          <w:sz w:val="24"/>
          <w:szCs w:val="24"/>
        </w:rPr>
        <w:t xml:space="preserve">-month period from </w:t>
      </w:r>
      <w:r>
        <w:rPr>
          <w:rFonts w:asciiTheme="minorHAnsi" w:hAnsiTheme="minorHAnsi" w:cstheme="minorHAnsi"/>
          <w:sz w:val="24"/>
          <w:szCs w:val="24"/>
        </w:rPr>
        <w:t>October through December of 2017.</w:t>
      </w:r>
      <w:r w:rsidR="008B4CDA" w:rsidRPr="00AC6E45">
        <w:rPr>
          <w:rFonts w:asciiTheme="minorHAnsi" w:hAnsiTheme="minorHAnsi" w:cstheme="minorHAnsi"/>
          <w:sz w:val="24"/>
          <w:szCs w:val="24"/>
        </w:rPr>
        <w:tab/>
      </w:r>
      <w:r w:rsidR="008B4CDA" w:rsidRPr="00AC6E45">
        <w:rPr>
          <w:rFonts w:asciiTheme="minorHAnsi" w:hAnsiTheme="minorHAnsi" w:cstheme="minorHAnsi"/>
          <w:sz w:val="24"/>
          <w:szCs w:val="24"/>
        </w:rPr>
        <w:tab/>
      </w:r>
    </w:p>
    <w:p w:rsidR="000958F2" w:rsidRDefault="00E822BC" w:rsidP="00E822BC">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4"/>
          <w:szCs w:val="24"/>
        </w:rPr>
      </w:pPr>
      <w:r w:rsidRPr="00AC6E45">
        <w:rPr>
          <w:rFonts w:asciiTheme="minorHAnsi" w:hAnsiTheme="minorHAnsi" w:cstheme="minorHAnsi"/>
          <w:b/>
          <w:bCs/>
          <w:sz w:val="24"/>
          <w:szCs w:val="24"/>
        </w:rPr>
        <w:tab/>
      </w:r>
    </w:p>
    <w:p w:rsidR="008B4CDA" w:rsidRPr="00AC6E45" w:rsidRDefault="000958F2" w:rsidP="00E822BC">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4"/>
          <w:szCs w:val="24"/>
          <w:u w:val="single"/>
        </w:rPr>
      </w:pPr>
      <w:r>
        <w:rPr>
          <w:rFonts w:asciiTheme="minorHAnsi" w:hAnsiTheme="minorHAnsi" w:cstheme="minorHAnsi"/>
          <w:b/>
          <w:bCs/>
          <w:sz w:val="24"/>
          <w:szCs w:val="24"/>
        </w:rPr>
        <w:tab/>
      </w:r>
      <w:r w:rsidR="008B4CDA" w:rsidRPr="00AC6E45">
        <w:rPr>
          <w:rFonts w:asciiTheme="minorHAnsi" w:hAnsiTheme="minorHAnsi" w:cstheme="minorHAnsi"/>
          <w:b/>
          <w:bCs/>
          <w:sz w:val="24"/>
          <w:szCs w:val="24"/>
          <w:u w:val="single"/>
        </w:rPr>
        <w:t>DATA COLLECTION</w:t>
      </w:r>
    </w:p>
    <w:p w:rsidR="008B4CDA" w:rsidRPr="00AC6E45" w:rsidRDefault="008B4CDA" w:rsidP="008B4CDA">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p>
    <w:p w:rsidR="00E928F1" w:rsidRDefault="00231D31" w:rsidP="00E822BC">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 xml:space="preserve">Data collection includes a screener and incident survey. </w:t>
      </w:r>
      <w:r w:rsidR="00326CB3">
        <w:rPr>
          <w:rFonts w:asciiTheme="minorHAnsi" w:hAnsiTheme="minorHAnsi" w:cstheme="minorHAnsi"/>
          <w:sz w:val="24"/>
          <w:szCs w:val="24"/>
        </w:rPr>
        <w:t>As previously mentioned, t</w:t>
      </w:r>
      <w:r w:rsidR="009E6F6C">
        <w:rPr>
          <w:rFonts w:asciiTheme="minorHAnsi" w:hAnsiTheme="minorHAnsi" w:cstheme="minorHAnsi"/>
          <w:sz w:val="24"/>
          <w:szCs w:val="24"/>
        </w:rPr>
        <w:t xml:space="preserve">he </w:t>
      </w:r>
      <w:r w:rsidR="009E6F6C">
        <w:rPr>
          <w:rFonts w:asciiTheme="minorHAnsi" w:hAnsiTheme="minorHAnsi" w:cstheme="minorHAnsi"/>
          <w:i/>
          <w:sz w:val="24"/>
          <w:szCs w:val="24"/>
        </w:rPr>
        <w:t xml:space="preserve">Framework for a Taxonomy of Fraud </w:t>
      </w:r>
      <w:r w:rsidR="009E6F6C">
        <w:rPr>
          <w:rFonts w:asciiTheme="minorHAnsi" w:hAnsiTheme="minorHAnsi" w:cstheme="minorHAnsi"/>
          <w:sz w:val="24"/>
          <w:szCs w:val="24"/>
        </w:rPr>
        <w:t>publication informed this data collection</w:t>
      </w:r>
      <w:r w:rsidR="00326CB3">
        <w:rPr>
          <w:rFonts w:asciiTheme="minorHAnsi" w:hAnsiTheme="minorHAnsi" w:cstheme="minorHAnsi"/>
          <w:sz w:val="24"/>
          <w:szCs w:val="24"/>
        </w:rPr>
        <w:t>.</w:t>
      </w:r>
      <w:r w:rsidR="009E6F6C">
        <w:rPr>
          <w:rFonts w:asciiTheme="minorHAnsi" w:hAnsiTheme="minorHAnsi" w:cstheme="minorHAnsi"/>
          <w:sz w:val="24"/>
          <w:szCs w:val="24"/>
        </w:rPr>
        <w:t xml:space="preserve"> In the taxonomy, fraud is defined as </w:t>
      </w:r>
      <w:r w:rsidR="00E928F1">
        <w:rPr>
          <w:rFonts w:asciiTheme="minorHAnsi" w:hAnsiTheme="minorHAnsi" w:cstheme="minorHAnsi"/>
          <w:sz w:val="24"/>
          <w:szCs w:val="24"/>
        </w:rPr>
        <w:t>–</w:t>
      </w:r>
    </w:p>
    <w:p w:rsidR="00E928F1" w:rsidRDefault="00E928F1" w:rsidP="00E822BC">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9E6F6C" w:rsidRDefault="00E928F1" w:rsidP="00E928F1">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sz w:val="24"/>
          <w:szCs w:val="24"/>
        </w:rPr>
      </w:pPr>
      <w:r>
        <w:rPr>
          <w:rFonts w:asciiTheme="minorHAnsi" w:hAnsiTheme="minorHAnsi" w:cstheme="minorHAnsi"/>
          <w:sz w:val="24"/>
          <w:szCs w:val="24"/>
        </w:rPr>
        <w:t>Intentionally</w:t>
      </w:r>
      <w:r w:rsidR="009E6F6C">
        <w:rPr>
          <w:rFonts w:asciiTheme="minorHAnsi" w:hAnsiTheme="minorHAnsi" w:cstheme="minorHAnsi"/>
          <w:sz w:val="24"/>
          <w:szCs w:val="24"/>
        </w:rPr>
        <w:t xml:space="preserve"> and knowingly deceiving the victim by misrepresenting, concealing, or omitting facts about promised goods, services, or other benefits and consequences </w:t>
      </w:r>
      <w:r w:rsidR="009E6F6C">
        <w:rPr>
          <w:rFonts w:asciiTheme="minorHAnsi" w:hAnsiTheme="minorHAnsi" w:cstheme="minorHAnsi"/>
          <w:sz w:val="24"/>
          <w:szCs w:val="24"/>
        </w:rPr>
        <w:lastRenderedPageBreak/>
        <w:t xml:space="preserve">that are nonexistent, unnecessary, never intended to be provided, or deliberately </w:t>
      </w:r>
      <w:r w:rsidR="00F27075">
        <w:rPr>
          <w:rFonts w:asciiTheme="minorHAnsi" w:hAnsiTheme="minorHAnsi" w:cstheme="minorHAnsi"/>
          <w:sz w:val="24"/>
          <w:szCs w:val="24"/>
        </w:rPr>
        <w:t>d</w:t>
      </w:r>
      <w:r w:rsidR="009E6F6C">
        <w:rPr>
          <w:rFonts w:asciiTheme="minorHAnsi" w:hAnsiTheme="minorHAnsi" w:cstheme="minorHAnsi"/>
          <w:sz w:val="24"/>
          <w:szCs w:val="24"/>
        </w:rPr>
        <w:t>istorted for</w:t>
      </w:r>
      <w:r>
        <w:rPr>
          <w:rFonts w:asciiTheme="minorHAnsi" w:hAnsiTheme="minorHAnsi" w:cstheme="minorHAnsi"/>
          <w:sz w:val="24"/>
          <w:szCs w:val="24"/>
        </w:rPr>
        <w:t xml:space="preserve"> the purpose of monetary gain.</w:t>
      </w:r>
      <w:r w:rsidRPr="00E928F1">
        <w:rPr>
          <w:rStyle w:val="FootnoteReference"/>
          <w:rFonts w:asciiTheme="minorHAnsi" w:hAnsiTheme="minorHAnsi" w:cstheme="minorHAnsi"/>
          <w:sz w:val="24"/>
          <w:szCs w:val="24"/>
        </w:rPr>
        <w:t xml:space="preserve"> </w:t>
      </w:r>
      <w:r>
        <w:rPr>
          <w:rStyle w:val="FootnoteReference"/>
          <w:rFonts w:asciiTheme="minorHAnsi" w:hAnsiTheme="minorHAnsi" w:cstheme="minorHAnsi"/>
          <w:sz w:val="24"/>
          <w:szCs w:val="24"/>
        </w:rPr>
        <w:footnoteReference w:id="3"/>
      </w:r>
    </w:p>
    <w:p w:rsidR="009E6F6C" w:rsidRDefault="009E6F6C" w:rsidP="00E822BC">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9E6F6C" w:rsidRDefault="009E6F6C" w:rsidP="00E822BC">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 xml:space="preserve">The taxonomy classifies incidents of completed fraud based on three characteristics: the target of the fraud, the product or service offered, and the specific type of scheme used on the victim. The victim must lose money in the transaction in order for the incident to be considered </w:t>
      </w:r>
      <w:r w:rsidR="00BE362D">
        <w:rPr>
          <w:rFonts w:asciiTheme="minorHAnsi" w:hAnsiTheme="minorHAnsi" w:cstheme="minorHAnsi"/>
          <w:sz w:val="24"/>
          <w:szCs w:val="24"/>
        </w:rPr>
        <w:t xml:space="preserve">fraud. </w:t>
      </w:r>
    </w:p>
    <w:p w:rsidR="009E6F6C" w:rsidRDefault="009E6F6C" w:rsidP="00E822BC">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783B42" w:rsidRPr="000A6746" w:rsidRDefault="00353870" w:rsidP="005B66F3">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The screener items in the 201</w:t>
      </w:r>
      <w:r w:rsidR="00595DA3">
        <w:rPr>
          <w:rFonts w:asciiTheme="minorHAnsi" w:hAnsiTheme="minorHAnsi" w:cstheme="minorHAnsi"/>
          <w:sz w:val="24"/>
          <w:szCs w:val="24"/>
        </w:rPr>
        <w:t>7 SFS are focused on the level 2</w:t>
      </w:r>
      <w:r>
        <w:rPr>
          <w:rFonts w:asciiTheme="minorHAnsi" w:hAnsiTheme="minorHAnsi" w:cstheme="minorHAnsi"/>
          <w:sz w:val="24"/>
          <w:szCs w:val="24"/>
        </w:rPr>
        <w:t xml:space="preserve"> sub-categories of fraud described in the taxonomy. The seven </w:t>
      </w:r>
      <w:r w:rsidR="00595DA3">
        <w:rPr>
          <w:rFonts w:asciiTheme="minorHAnsi" w:hAnsiTheme="minorHAnsi" w:cstheme="minorHAnsi"/>
          <w:sz w:val="24"/>
          <w:szCs w:val="24"/>
        </w:rPr>
        <w:t>level 2</w:t>
      </w:r>
      <w:r w:rsidR="000B5A5C">
        <w:rPr>
          <w:rFonts w:asciiTheme="minorHAnsi" w:hAnsiTheme="minorHAnsi" w:cstheme="minorHAnsi"/>
          <w:sz w:val="24"/>
          <w:szCs w:val="24"/>
        </w:rPr>
        <w:t xml:space="preserve"> fraud</w:t>
      </w:r>
      <w:r>
        <w:rPr>
          <w:rFonts w:asciiTheme="minorHAnsi" w:hAnsiTheme="minorHAnsi" w:cstheme="minorHAnsi"/>
          <w:sz w:val="24"/>
          <w:szCs w:val="24"/>
        </w:rPr>
        <w:t xml:space="preserve"> categories are mutually exclusive and can be summed to calculate</w:t>
      </w:r>
      <w:r w:rsidR="000B5A5C">
        <w:rPr>
          <w:rFonts w:asciiTheme="minorHAnsi" w:hAnsiTheme="minorHAnsi" w:cstheme="minorHAnsi"/>
          <w:sz w:val="24"/>
          <w:szCs w:val="24"/>
        </w:rPr>
        <w:t xml:space="preserve"> a comprehensive</w:t>
      </w:r>
      <w:r>
        <w:rPr>
          <w:rFonts w:asciiTheme="minorHAnsi" w:hAnsiTheme="minorHAnsi" w:cstheme="minorHAnsi"/>
          <w:sz w:val="24"/>
          <w:szCs w:val="24"/>
        </w:rPr>
        <w:t xml:space="preserve"> estimate of fraud. The screener survey is divided into seven sections e</w:t>
      </w:r>
      <w:r w:rsidR="00FA086E">
        <w:rPr>
          <w:rFonts w:asciiTheme="minorHAnsi" w:hAnsiTheme="minorHAnsi" w:cstheme="minorHAnsi"/>
          <w:sz w:val="24"/>
          <w:szCs w:val="24"/>
        </w:rPr>
        <w:t xml:space="preserve">ach </w:t>
      </w:r>
      <w:r>
        <w:rPr>
          <w:rFonts w:asciiTheme="minorHAnsi" w:hAnsiTheme="minorHAnsi" w:cstheme="minorHAnsi"/>
          <w:sz w:val="24"/>
          <w:szCs w:val="24"/>
        </w:rPr>
        <w:t>aski</w:t>
      </w:r>
      <w:r w:rsidR="00FA086E">
        <w:rPr>
          <w:rFonts w:asciiTheme="minorHAnsi" w:hAnsiTheme="minorHAnsi" w:cstheme="minorHAnsi"/>
          <w:sz w:val="24"/>
          <w:szCs w:val="24"/>
        </w:rPr>
        <w:t>n</w:t>
      </w:r>
      <w:r>
        <w:rPr>
          <w:rFonts w:asciiTheme="minorHAnsi" w:hAnsiTheme="minorHAnsi" w:cstheme="minorHAnsi"/>
          <w:sz w:val="24"/>
          <w:szCs w:val="24"/>
        </w:rPr>
        <w:t>g questions focused on these types of fraud:</w:t>
      </w:r>
      <w:r w:rsidR="00B33D33">
        <w:rPr>
          <w:rFonts w:asciiTheme="minorHAnsi" w:hAnsiTheme="minorHAnsi" w:cstheme="minorHAnsi"/>
          <w:sz w:val="24"/>
          <w:szCs w:val="24"/>
        </w:rPr>
        <w:t xml:space="preserve"> (1) prize or grant fraud,</w:t>
      </w:r>
      <w:r w:rsidR="00FA086E">
        <w:rPr>
          <w:rFonts w:asciiTheme="minorHAnsi" w:hAnsiTheme="minorHAnsi" w:cstheme="minorHAnsi"/>
          <w:sz w:val="24"/>
          <w:szCs w:val="24"/>
        </w:rPr>
        <w:t xml:space="preserve"> (2) phantom debt </w:t>
      </w:r>
      <w:r w:rsidR="00B33D33">
        <w:rPr>
          <w:rFonts w:asciiTheme="minorHAnsi" w:hAnsiTheme="minorHAnsi" w:cstheme="minorHAnsi"/>
          <w:sz w:val="24"/>
          <w:szCs w:val="24"/>
        </w:rPr>
        <w:t>collection fraud, (3) charity fraud, (4) employment fraud, (5) consumer investment fraud,</w:t>
      </w:r>
      <w:r w:rsidR="00FA086E">
        <w:rPr>
          <w:rFonts w:asciiTheme="minorHAnsi" w:hAnsiTheme="minorHAnsi" w:cstheme="minorHAnsi"/>
          <w:sz w:val="24"/>
          <w:szCs w:val="24"/>
        </w:rPr>
        <w:t xml:space="preserve"> (6) consu</w:t>
      </w:r>
      <w:r w:rsidR="00B33D33">
        <w:rPr>
          <w:rFonts w:asciiTheme="minorHAnsi" w:hAnsiTheme="minorHAnsi" w:cstheme="minorHAnsi"/>
          <w:sz w:val="24"/>
          <w:szCs w:val="24"/>
        </w:rPr>
        <w:t>mer products and services fraud,</w:t>
      </w:r>
      <w:r w:rsidR="00FA086E">
        <w:rPr>
          <w:rFonts w:asciiTheme="minorHAnsi" w:hAnsiTheme="minorHAnsi" w:cstheme="minorHAnsi"/>
          <w:sz w:val="24"/>
          <w:szCs w:val="24"/>
        </w:rPr>
        <w:t xml:space="preserve"> and (7) relationship or trust fraud. </w:t>
      </w:r>
      <w:r w:rsidR="005B66F3">
        <w:rPr>
          <w:rFonts w:asciiTheme="minorHAnsi" w:hAnsiTheme="minorHAnsi" w:cstheme="minorHAnsi"/>
          <w:sz w:val="24"/>
          <w:szCs w:val="24"/>
        </w:rPr>
        <w:t>Each eligible person age 18 or older will be asked the screener questions</w:t>
      </w:r>
      <w:r w:rsidR="00B33D33">
        <w:rPr>
          <w:rFonts w:asciiTheme="minorHAnsi" w:hAnsiTheme="minorHAnsi" w:cstheme="minorHAnsi"/>
          <w:sz w:val="24"/>
          <w:szCs w:val="24"/>
        </w:rPr>
        <w:t xml:space="preserve"> for each of these seven types</w:t>
      </w:r>
      <w:r w:rsidR="005B66F3">
        <w:rPr>
          <w:rFonts w:asciiTheme="minorHAnsi" w:hAnsiTheme="minorHAnsi" w:cstheme="minorHAnsi"/>
          <w:sz w:val="24"/>
          <w:szCs w:val="24"/>
        </w:rPr>
        <w:t xml:space="preserve">. </w:t>
      </w:r>
      <w:r w:rsidR="00145FFD" w:rsidRPr="000A6746">
        <w:rPr>
          <w:rFonts w:asciiTheme="minorHAnsi" w:hAnsiTheme="minorHAnsi" w:cstheme="minorHAnsi"/>
          <w:sz w:val="24"/>
          <w:szCs w:val="24"/>
        </w:rPr>
        <w:t xml:space="preserve">When a respondent reports an eligible </w:t>
      </w:r>
      <w:r w:rsidR="005B66F3">
        <w:rPr>
          <w:rFonts w:asciiTheme="minorHAnsi" w:hAnsiTheme="minorHAnsi" w:cstheme="minorHAnsi"/>
          <w:sz w:val="24"/>
          <w:szCs w:val="24"/>
        </w:rPr>
        <w:t>fraud victimization, the SF</w:t>
      </w:r>
      <w:r w:rsidR="00145FFD" w:rsidRPr="000A6746">
        <w:rPr>
          <w:rFonts w:asciiTheme="minorHAnsi" w:hAnsiTheme="minorHAnsi" w:cstheme="minorHAnsi"/>
          <w:sz w:val="24"/>
          <w:szCs w:val="24"/>
        </w:rPr>
        <w:t xml:space="preserve">S incident instrument is then administered to collect detailed information about this </w:t>
      </w:r>
      <w:r w:rsidR="005B66F3">
        <w:rPr>
          <w:rFonts w:asciiTheme="minorHAnsi" w:hAnsiTheme="minorHAnsi" w:cstheme="minorHAnsi"/>
          <w:sz w:val="24"/>
          <w:szCs w:val="24"/>
        </w:rPr>
        <w:t xml:space="preserve">type of fraud </w:t>
      </w:r>
      <w:r w:rsidR="00145FFD" w:rsidRPr="000A6746">
        <w:rPr>
          <w:rFonts w:asciiTheme="minorHAnsi" w:hAnsiTheme="minorHAnsi" w:cstheme="minorHAnsi"/>
          <w:sz w:val="24"/>
          <w:szCs w:val="24"/>
        </w:rPr>
        <w:t>victimization</w:t>
      </w:r>
      <w:r w:rsidR="00FD0990" w:rsidRPr="000A6746">
        <w:rPr>
          <w:rFonts w:asciiTheme="minorHAnsi" w:hAnsiTheme="minorHAnsi" w:cstheme="minorHAnsi"/>
          <w:sz w:val="24"/>
          <w:szCs w:val="24"/>
        </w:rPr>
        <w:t xml:space="preserve">. </w:t>
      </w:r>
    </w:p>
    <w:p w:rsidR="00FD0990" w:rsidRPr="000A6746" w:rsidRDefault="00FD0990" w:rsidP="008B4CDA">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4"/>
          <w:szCs w:val="24"/>
        </w:rPr>
      </w:pPr>
    </w:p>
    <w:p w:rsidR="00FD0990" w:rsidRPr="000A6746" w:rsidRDefault="00FD0990" w:rsidP="00E822BC">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0A6746">
        <w:rPr>
          <w:rFonts w:asciiTheme="minorHAnsi" w:hAnsiTheme="minorHAnsi" w:cstheme="minorHAnsi"/>
          <w:sz w:val="24"/>
          <w:szCs w:val="24"/>
        </w:rPr>
        <w:t>The S</w:t>
      </w:r>
      <w:r w:rsidR="001854CA">
        <w:rPr>
          <w:rFonts w:asciiTheme="minorHAnsi" w:hAnsiTheme="minorHAnsi" w:cstheme="minorHAnsi"/>
          <w:sz w:val="24"/>
          <w:szCs w:val="24"/>
        </w:rPr>
        <w:t>F</w:t>
      </w:r>
      <w:r w:rsidRPr="000A6746">
        <w:rPr>
          <w:rFonts w:asciiTheme="minorHAnsi" w:hAnsiTheme="minorHAnsi" w:cstheme="minorHAnsi"/>
          <w:sz w:val="24"/>
          <w:szCs w:val="24"/>
        </w:rPr>
        <w:t xml:space="preserve">S </w:t>
      </w:r>
      <w:r w:rsidR="001854CA">
        <w:rPr>
          <w:rFonts w:asciiTheme="minorHAnsi" w:hAnsiTheme="minorHAnsi" w:cstheme="minorHAnsi"/>
          <w:sz w:val="24"/>
          <w:szCs w:val="24"/>
        </w:rPr>
        <w:t xml:space="preserve">is designed so that if a respondent </w:t>
      </w:r>
      <w:r w:rsidR="00EB6819">
        <w:rPr>
          <w:rFonts w:asciiTheme="minorHAnsi" w:hAnsiTheme="minorHAnsi" w:cstheme="minorHAnsi"/>
          <w:sz w:val="24"/>
          <w:szCs w:val="24"/>
        </w:rPr>
        <w:t xml:space="preserve">indicates they experienced </w:t>
      </w:r>
      <w:r w:rsidR="001854CA">
        <w:rPr>
          <w:rFonts w:asciiTheme="minorHAnsi" w:hAnsiTheme="minorHAnsi" w:cstheme="minorHAnsi"/>
          <w:sz w:val="24"/>
          <w:szCs w:val="24"/>
        </w:rPr>
        <w:t>a</w:t>
      </w:r>
      <w:r w:rsidR="00595DA3">
        <w:rPr>
          <w:rFonts w:asciiTheme="minorHAnsi" w:hAnsiTheme="minorHAnsi" w:cstheme="minorHAnsi"/>
          <w:sz w:val="24"/>
          <w:szCs w:val="24"/>
        </w:rPr>
        <w:t xml:space="preserve"> specific level 2</w:t>
      </w:r>
      <w:r w:rsidR="001854CA">
        <w:rPr>
          <w:rFonts w:asciiTheme="minorHAnsi" w:hAnsiTheme="minorHAnsi" w:cstheme="minorHAnsi"/>
          <w:sz w:val="24"/>
          <w:szCs w:val="24"/>
        </w:rPr>
        <w:t xml:space="preserve"> type of fraud they will receive an incident instrument focused on that specific type of fraud. If they </w:t>
      </w:r>
      <w:r w:rsidR="00EB6819">
        <w:rPr>
          <w:rFonts w:asciiTheme="minorHAnsi" w:hAnsiTheme="minorHAnsi" w:cstheme="minorHAnsi"/>
          <w:sz w:val="24"/>
          <w:szCs w:val="24"/>
        </w:rPr>
        <w:t>indicate they experienced</w:t>
      </w:r>
      <w:r w:rsidR="001854CA">
        <w:rPr>
          <w:rFonts w:asciiTheme="minorHAnsi" w:hAnsiTheme="minorHAnsi" w:cstheme="minorHAnsi"/>
          <w:sz w:val="24"/>
          <w:szCs w:val="24"/>
        </w:rPr>
        <w:t xml:space="preserve"> two types of fraud in the screener </w:t>
      </w:r>
      <w:r w:rsidR="00B33D33">
        <w:rPr>
          <w:rFonts w:asciiTheme="minorHAnsi" w:hAnsiTheme="minorHAnsi" w:cstheme="minorHAnsi"/>
          <w:sz w:val="24"/>
          <w:szCs w:val="24"/>
        </w:rPr>
        <w:t xml:space="preserve">instrument </w:t>
      </w:r>
      <w:r w:rsidR="001854CA">
        <w:rPr>
          <w:rFonts w:asciiTheme="minorHAnsi" w:hAnsiTheme="minorHAnsi" w:cstheme="minorHAnsi"/>
          <w:sz w:val="24"/>
          <w:szCs w:val="24"/>
        </w:rPr>
        <w:t xml:space="preserve">they will receive two incident forms focused on those two types, and so on. </w:t>
      </w:r>
      <w:r w:rsidR="003F6CA6">
        <w:rPr>
          <w:rFonts w:asciiTheme="minorHAnsi" w:hAnsiTheme="minorHAnsi" w:cstheme="minorHAnsi"/>
          <w:sz w:val="24"/>
          <w:szCs w:val="24"/>
        </w:rPr>
        <w:t xml:space="preserve">Each incident form has questions specific to that type of fraud but there are also some questions included on all of the incident forms, including </w:t>
      </w:r>
      <w:r w:rsidRPr="000A6746">
        <w:rPr>
          <w:rFonts w:asciiTheme="minorHAnsi" w:hAnsiTheme="minorHAnsi" w:cstheme="minorHAnsi"/>
          <w:sz w:val="24"/>
          <w:szCs w:val="24"/>
        </w:rPr>
        <w:t xml:space="preserve">(1) </w:t>
      </w:r>
      <w:r w:rsidR="003F6CA6">
        <w:rPr>
          <w:rFonts w:asciiTheme="minorHAnsi" w:hAnsiTheme="minorHAnsi" w:cstheme="minorHAnsi"/>
          <w:sz w:val="24"/>
          <w:szCs w:val="24"/>
        </w:rPr>
        <w:t>how much money was lost in the transaction</w:t>
      </w:r>
      <w:r w:rsidR="00663846">
        <w:rPr>
          <w:rFonts w:asciiTheme="minorHAnsi" w:hAnsiTheme="minorHAnsi" w:cstheme="minorHAnsi"/>
          <w:sz w:val="24"/>
          <w:szCs w:val="24"/>
        </w:rPr>
        <w:t>,</w:t>
      </w:r>
      <w:r w:rsidRPr="000A6746">
        <w:rPr>
          <w:rFonts w:asciiTheme="minorHAnsi" w:hAnsiTheme="minorHAnsi" w:cstheme="minorHAnsi"/>
          <w:sz w:val="24"/>
          <w:szCs w:val="24"/>
        </w:rPr>
        <w:t xml:space="preserve"> (2) </w:t>
      </w:r>
      <w:r w:rsidR="003F6CA6">
        <w:rPr>
          <w:rFonts w:asciiTheme="minorHAnsi" w:hAnsiTheme="minorHAnsi" w:cstheme="minorHAnsi"/>
          <w:sz w:val="24"/>
          <w:szCs w:val="24"/>
        </w:rPr>
        <w:t>if the incident was reported to law enforcement</w:t>
      </w:r>
      <w:r w:rsidR="00663846">
        <w:rPr>
          <w:rFonts w:asciiTheme="minorHAnsi" w:hAnsiTheme="minorHAnsi" w:cstheme="minorHAnsi"/>
          <w:sz w:val="24"/>
          <w:szCs w:val="24"/>
        </w:rPr>
        <w:t>,</w:t>
      </w:r>
      <w:r w:rsidRPr="000A6746">
        <w:rPr>
          <w:rFonts w:asciiTheme="minorHAnsi" w:hAnsiTheme="minorHAnsi" w:cstheme="minorHAnsi"/>
          <w:sz w:val="24"/>
          <w:szCs w:val="24"/>
        </w:rPr>
        <w:t xml:space="preserve"> (3) </w:t>
      </w:r>
      <w:r w:rsidR="003F6CA6">
        <w:rPr>
          <w:rFonts w:asciiTheme="minorHAnsi" w:hAnsiTheme="minorHAnsi" w:cstheme="minorHAnsi"/>
          <w:sz w:val="24"/>
          <w:szCs w:val="24"/>
        </w:rPr>
        <w:t>if the incident was reported to a consumer protection agency</w:t>
      </w:r>
      <w:r w:rsidR="00663846">
        <w:rPr>
          <w:rFonts w:asciiTheme="minorHAnsi" w:hAnsiTheme="minorHAnsi" w:cstheme="minorHAnsi"/>
          <w:sz w:val="24"/>
          <w:szCs w:val="24"/>
        </w:rPr>
        <w:t>,</w:t>
      </w:r>
      <w:r w:rsidRPr="000A6746">
        <w:rPr>
          <w:rFonts w:asciiTheme="minorHAnsi" w:hAnsiTheme="minorHAnsi" w:cstheme="minorHAnsi"/>
          <w:sz w:val="24"/>
          <w:szCs w:val="24"/>
        </w:rPr>
        <w:t xml:space="preserve"> (4) </w:t>
      </w:r>
      <w:r w:rsidR="003F6CA6">
        <w:rPr>
          <w:rFonts w:asciiTheme="minorHAnsi" w:hAnsiTheme="minorHAnsi" w:cstheme="minorHAnsi"/>
          <w:sz w:val="24"/>
          <w:szCs w:val="24"/>
        </w:rPr>
        <w:t>negative social or emotional consequences associated with the incident</w:t>
      </w:r>
      <w:r w:rsidR="00663846">
        <w:rPr>
          <w:rFonts w:asciiTheme="minorHAnsi" w:hAnsiTheme="minorHAnsi" w:cstheme="minorHAnsi"/>
          <w:sz w:val="24"/>
          <w:szCs w:val="24"/>
        </w:rPr>
        <w:t>,</w:t>
      </w:r>
      <w:r w:rsidRPr="000A6746">
        <w:rPr>
          <w:rFonts w:asciiTheme="minorHAnsi" w:hAnsiTheme="minorHAnsi" w:cstheme="minorHAnsi"/>
          <w:sz w:val="24"/>
          <w:szCs w:val="24"/>
        </w:rPr>
        <w:t xml:space="preserve"> </w:t>
      </w:r>
      <w:r w:rsidR="003F6CA6">
        <w:rPr>
          <w:rFonts w:asciiTheme="minorHAnsi" w:hAnsiTheme="minorHAnsi" w:cstheme="minorHAnsi"/>
          <w:sz w:val="24"/>
          <w:szCs w:val="24"/>
        </w:rPr>
        <w:t xml:space="preserve">and </w:t>
      </w:r>
      <w:r w:rsidRPr="000A6746">
        <w:rPr>
          <w:rFonts w:asciiTheme="minorHAnsi" w:hAnsiTheme="minorHAnsi" w:cstheme="minorHAnsi"/>
          <w:sz w:val="24"/>
          <w:szCs w:val="24"/>
        </w:rPr>
        <w:t xml:space="preserve">(5) </w:t>
      </w:r>
      <w:r w:rsidR="003F6CA6">
        <w:rPr>
          <w:rFonts w:asciiTheme="minorHAnsi" w:hAnsiTheme="minorHAnsi" w:cstheme="minorHAnsi"/>
          <w:sz w:val="24"/>
          <w:szCs w:val="24"/>
        </w:rPr>
        <w:t>negative financial consequences of the incident</w:t>
      </w:r>
      <w:r w:rsidRPr="000A6746">
        <w:rPr>
          <w:rFonts w:asciiTheme="minorHAnsi" w:hAnsiTheme="minorHAnsi" w:cstheme="minorHAnsi"/>
          <w:sz w:val="24"/>
          <w:szCs w:val="24"/>
        </w:rPr>
        <w:t xml:space="preserve">. </w:t>
      </w:r>
    </w:p>
    <w:p w:rsidR="0027706D" w:rsidRPr="000A6746" w:rsidRDefault="0027706D" w:rsidP="00A76DED">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245E35" w:rsidRPr="000A6746" w:rsidRDefault="00E822BC" w:rsidP="00E822BC">
      <w:pPr>
        <w:tabs>
          <w:tab w:val="clear" w:pos="1440"/>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sidRPr="000A6746">
        <w:rPr>
          <w:rFonts w:asciiTheme="minorHAnsi" w:hAnsiTheme="minorHAnsi" w:cstheme="minorHAnsi"/>
          <w:sz w:val="24"/>
          <w:szCs w:val="24"/>
        </w:rPr>
        <w:tab/>
      </w:r>
      <w:r w:rsidR="00245E35" w:rsidRPr="000A6746">
        <w:rPr>
          <w:rFonts w:asciiTheme="minorHAnsi" w:hAnsiTheme="minorHAnsi" w:cstheme="minorHAnsi"/>
          <w:sz w:val="24"/>
          <w:szCs w:val="24"/>
        </w:rPr>
        <w:t>3.</w:t>
      </w:r>
      <w:r w:rsidR="00245E35" w:rsidRPr="000A6746">
        <w:rPr>
          <w:rFonts w:asciiTheme="minorHAnsi" w:hAnsiTheme="minorHAnsi" w:cstheme="minorHAnsi"/>
          <w:sz w:val="24"/>
          <w:szCs w:val="24"/>
        </w:rPr>
        <w:tab/>
      </w:r>
      <w:r w:rsidR="00245E35" w:rsidRPr="000A6746">
        <w:rPr>
          <w:rFonts w:asciiTheme="minorHAnsi" w:hAnsiTheme="minorHAnsi" w:cstheme="minorHAnsi"/>
          <w:sz w:val="24"/>
          <w:szCs w:val="24"/>
          <w:u w:val="single"/>
        </w:rPr>
        <w:t>Methods to Maximize Response</w:t>
      </w:r>
      <w:r w:rsidR="00F45D94">
        <w:rPr>
          <w:rFonts w:asciiTheme="minorHAnsi" w:hAnsiTheme="minorHAnsi" w:cstheme="minorHAnsi"/>
          <w:sz w:val="24"/>
          <w:szCs w:val="24"/>
          <w:u w:val="single"/>
        </w:rPr>
        <w:t xml:space="preserve"> Rates</w:t>
      </w:r>
    </w:p>
    <w:p w:rsidR="00245E35" w:rsidRPr="000A6746"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B84151" w:rsidRPr="000A6746" w:rsidRDefault="00245E35"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0A6746">
        <w:rPr>
          <w:rFonts w:asciiTheme="minorHAnsi" w:hAnsiTheme="minorHAnsi" w:cstheme="minorHAnsi"/>
          <w:sz w:val="24"/>
          <w:szCs w:val="24"/>
        </w:rPr>
        <w:t>Census Bureau staff mails an introductory letter (NCVS-572(L)</w:t>
      </w:r>
      <w:r w:rsidR="00247EEB">
        <w:rPr>
          <w:rFonts w:asciiTheme="minorHAnsi" w:hAnsiTheme="minorHAnsi" w:cstheme="minorHAnsi"/>
          <w:sz w:val="24"/>
          <w:szCs w:val="24"/>
        </w:rPr>
        <w:t xml:space="preserve"> </w:t>
      </w:r>
      <w:r w:rsidR="00CA4B10" w:rsidRPr="000A6746">
        <w:rPr>
          <w:rFonts w:asciiTheme="minorHAnsi" w:hAnsiTheme="minorHAnsi" w:cstheme="minorHAnsi"/>
          <w:sz w:val="24"/>
          <w:szCs w:val="24"/>
        </w:rPr>
        <w:t>or</w:t>
      </w:r>
      <w:r w:rsidRPr="000A6746">
        <w:rPr>
          <w:rFonts w:asciiTheme="minorHAnsi" w:hAnsiTheme="minorHAnsi" w:cstheme="minorHAnsi"/>
          <w:sz w:val="24"/>
          <w:szCs w:val="24"/>
        </w:rPr>
        <w:t xml:space="preserve"> NCVS-573(L)) </w:t>
      </w:r>
      <w:r w:rsidR="00CA16C3" w:rsidRPr="00260DEB">
        <w:rPr>
          <w:rFonts w:asciiTheme="minorHAnsi" w:hAnsiTheme="minorHAnsi" w:cstheme="minorHAnsi"/>
          <w:sz w:val="24"/>
          <w:szCs w:val="24"/>
        </w:rPr>
        <w:t>(</w:t>
      </w:r>
      <w:r w:rsidR="00B33D33">
        <w:rPr>
          <w:rFonts w:asciiTheme="minorHAnsi" w:hAnsiTheme="minorHAnsi" w:cstheme="minorHAnsi"/>
          <w:sz w:val="24"/>
          <w:szCs w:val="24"/>
        </w:rPr>
        <w:t xml:space="preserve">see </w:t>
      </w:r>
      <w:r w:rsidR="00CA16C3" w:rsidRPr="00DB5C92">
        <w:rPr>
          <w:rFonts w:asciiTheme="minorHAnsi" w:hAnsiTheme="minorHAnsi" w:cstheme="minorHAnsi"/>
          <w:sz w:val="24"/>
          <w:szCs w:val="24"/>
        </w:rPr>
        <w:t xml:space="preserve">Attachment </w:t>
      </w:r>
      <w:r w:rsidR="00444533" w:rsidRPr="00DB5C92">
        <w:rPr>
          <w:rFonts w:asciiTheme="minorHAnsi" w:hAnsiTheme="minorHAnsi" w:cstheme="minorHAnsi"/>
          <w:sz w:val="24"/>
          <w:szCs w:val="24"/>
        </w:rPr>
        <w:t>3</w:t>
      </w:r>
      <w:r w:rsidR="00CA16C3" w:rsidRPr="00DB5C92">
        <w:rPr>
          <w:rFonts w:asciiTheme="minorHAnsi" w:hAnsiTheme="minorHAnsi" w:cstheme="minorHAnsi"/>
          <w:sz w:val="24"/>
          <w:szCs w:val="24"/>
        </w:rPr>
        <w:t xml:space="preserve"> and Attachment </w:t>
      </w:r>
      <w:r w:rsidR="00444533" w:rsidRPr="00DB5C92">
        <w:rPr>
          <w:rFonts w:asciiTheme="minorHAnsi" w:hAnsiTheme="minorHAnsi" w:cstheme="minorHAnsi"/>
          <w:sz w:val="24"/>
          <w:szCs w:val="24"/>
        </w:rPr>
        <w:t>4</w:t>
      </w:r>
      <w:r w:rsidR="00CA16C3" w:rsidRPr="00260DEB">
        <w:rPr>
          <w:rFonts w:asciiTheme="minorHAnsi" w:hAnsiTheme="minorHAnsi" w:cstheme="minorHAnsi"/>
          <w:sz w:val="24"/>
          <w:szCs w:val="24"/>
        </w:rPr>
        <w:t>)</w:t>
      </w:r>
      <w:r w:rsidR="00CA16C3" w:rsidRPr="000A6746">
        <w:rPr>
          <w:rFonts w:asciiTheme="minorHAnsi" w:hAnsiTheme="minorHAnsi" w:cstheme="minorHAnsi"/>
          <w:sz w:val="24"/>
          <w:szCs w:val="24"/>
        </w:rPr>
        <w:t xml:space="preserve"> </w:t>
      </w:r>
      <w:r w:rsidRPr="000A6746">
        <w:rPr>
          <w:rFonts w:asciiTheme="minorHAnsi" w:hAnsiTheme="minorHAnsi" w:cstheme="minorHAnsi"/>
          <w:sz w:val="24"/>
          <w:szCs w:val="24"/>
        </w:rPr>
        <w:t xml:space="preserve">explaining the NCVS to the household before the interviewer's visit or call.  </w:t>
      </w:r>
      <w:r w:rsidR="00B84151" w:rsidRPr="000A6746">
        <w:rPr>
          <w:rFonts w:asciiTheme="minorHAnsi" w:hAnsiTheme="minorHAnsi" w:cstheme="minorHAnsi"/>
          <w:sz w:val="24"/>
          <w:szCs w:val="24"/>
        </w:rPr>
        <w:t xml:space="preserve">When they go to a house, the interviewers carry cards identifying them as Census Bureau employees. </w:t>
      </w:r>
      <w:r w:rsidRPr="000A6746">
        <w:rPr>
          <w:rFonts w:asciiTheme="minorHAnsi" w:hAnsiTheme="minorHAnsi" w:cstheme="minorHAnsi"/>
          <w:sz w:val="24"/>
          <w:szCs w:val="24"/>
        </w:rPr>
        <w:t xml:space="preserve">The Census Bureau trains interviewers to obtain respondent cooperation and instructs them to make repeated attempts to contact respondents and complete all interviews. </w:t>
      </w:r>
      <w:r w:rsidR="00154D53">
        <w:rPr>
          <w:rFonts w:asciiTheme="minorHAnsi" w:hAnsiTheme="minorHAnsi" w:cstheme="minorHAnsi"/>
          <w:sz w:val="24"/>
          <w:szCs w:val="24"/>
        </w:rPr>
        <w:t>SF</w:t>
      </w:r>
      <w:r w:rsidR="000733B0" w:rsidRPr="000A6746">
        <w:rPr>
          <w:rFonts w:asciiTheme="minorHAnsi" w:hAnsiTheme="minorHAnsi" w:cstheme="minorHAnsi"/>
          <w:sz w:val="24"/>
          <w:szCs w:val="24"/>
        </w:rPr>
        <w:t>S</w:t>
      </w:r>
      <w:r w:rsidR="00B84151" w:rsidRPr="000A6746">
        <w:rPr>
          <w:rFonts w:asciiTheme="minorHAnsi" w:hAnsiTheme="minorHAnsi" w:cstheme="minorHAnsi"/>
          <w:sz w:val="24"/>
          <w:szCs w:val="24"/>
        </w:rPr>
        <w:t xml:space="preserve"> response rate reports will be generated on a monthly basis and </w:t>
      </w:r>
      <w:r w:rsidRPr="000A6746">
        <w:rPr>
          <w:rFonts w:asciiTheme="minorHAnsi" w:hAnsiTheme="minorHAnsi" w:cstheme="minorHAnsi"/>
          <w:sz w:val="24"/>
          <w:szCs w:val="24"/>
        </w:rPr>
        <w:t>compared to the previous month</w:t>
      </w:r>
      <w:r w:rsidR="00402454" w:rsidRPr="000A6746">
        <w:rPr>
          <w:rFonts w:asciiTheme="minorHAnsi" w:hAnsiTheme="minorHAnsi" w:cstheme="minorHAnsi"/>
          <w:sz w:val="24"/>
          <w:szCs w:val="24"/>
        </w:rPr>
        <w:t>’</w:t>
      </w:r>
      <w:r w:rsidRPr="000A6746">
        <w:rPr>
          <w:rFonts w:asciiTheme="minorHAnsi" w:hAnsiTheme="minorHAnsi" w:cstheme="minorHAnsi"/>
          <w:sz w:val="24"/>
          <w:szCs w:val="24"/>
        </w:rPr>
        <w:t xml:space="preserve">s average to ensure their reasonableness.  </w:t>
      </w:r>
    </w:p>
    <w:p w:rsidR="00B84151" w:rsidRPr="000A6746" w:rsidRDefault="00B84151"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0A6746">
        <w:rPr>
          <w:rFonts w:asciiTheme="minorHAnsi" w:hAnsiTheme="minorHAnsi" w:cstheme="minorHAnsi"/>
          <w:sz w:val="24"/>
          <w:szCs w:val="24"/>
        </w:rPr>
        <w:lastRenderedPageBreak/>
        <w:t>As part of their job, interviewers are instructed to keep noninterviews</w:t>
      </w:r>
      <w:r w:rsidR="00F007B1">
        <w:rPr>
          <w:rFonts w:asciiTheme="minorHAnsi" w:hAnsiTheme="minorHAnsi" w:cstheme="minorHAnsi"/>
          <w:sz w:val="24"/>
          <w:szCs w:val="24"/>
        </w:rPr>
        <w:t xml:space="preserve">, or nonresponse from </w:t>
      </w:r>
      <w:r w:rsidR="00247EEB">
        <w:rPr>
          <w:rFonts w:asciiTheme="minorHAnsi" w:hAnsiTheme="minorHAnsi" w:cstheme="minorHAnsi"/>
          <w:sz w:val="24"/>
          <w:szCs w:val="24"/>
        </w:rPr>
        <w:t>a</w:t>
      </w:r>
      <w:r w:rsidR="00F007B1">
        <w:rPr>
          <w:rFonts w:asciiTheme="minorHAnsi" w:hAnsiTheme="minorHAnsi" w:cstheme="minorHAnsi"/>
          <w:sz w:val="24"/>
          <w:szCs w:val="24"/>
        </w:rPr>
        <w:t xml:space="preserve"> household or persons within a household,</w:t>
      </w:r>
      <w:r w:rsidRPr="000A6746">
        <w:rPr>
          <w:rFonts w:asciiTheme="minorHAnsi" w:hAnsiTheme="minorHAnsi" w:cstheme="minorHAnsi"/>
          <w:sz w:val="24"/>
          <w:szCs w:val="24"/>
        </w:rPr>
        <w:t xml:space="preserve"> to a minimum.  </w:t>
      </w:r>
      <w:r w:rsidR="003F272C">
        <w:rPr>
          <w:rFonts w:asciiTheme="minorHAnsi" w:hAnsiTheme="minorHAnsi" w:cstheme="minorHAnsi"/>
          <w:sz w:val="24"/>
          <w:szCs w:val="24"/>
        </w:rPr>
        <w:t xml:space="preserve">Household nonresponse occurs when an interviewer </w:t>
      </w:r>
      <w:r w:rsidR="00FD1677">
        <w:rPr>
          <w:rFonts w:asciiTheme="minorHAnsi" w:hAnsiTheme="minorHAnsi" w:cstheme="minorHAnsi"/>
          <w:sz w:val="24"/>
          <w:szCs w:val="24"/>
        </w:rPr>
        <w:t>finds</w:t>
      </w:r>
      <w:r w:rsidR="003F272C">
        <w:rPr>
          <w:rFonts w:asciiTheme="minorHAnsi" w:hAnsiTheme="minorHAnsi" w:cstheme="minorHAnsi"/>
          <w:sz w:val="24"/>
          <w:szCs w:val="24"/>
        </w:rPr>
        <w:t xml:space="preserve"> an eligible household but obtains no interview</w:t>
      </w:r>
      <w:r w:rsidR="00EB6819">
        <w:rPr>
          <w:rFonts w:asciiTheme="minorHAnsi" w:hAnsiTheme="minorHAnsi" w:cstheme="minorHAnsi"/>
          <w:sz w:val="24"/>
          <w:szCs w:val="24"/>
        </w:rPr>
        <w:t>s</w:t>
      </w:r>
      <w:r w:rsidR="003F272C">
        <w:rPr>
          <w:rFonts w:asciiTheme="minorHAnsi" w:hAnsiTheme="minorHAnsi" w:cstheme="minorHAnsi"/>
          <w:sz w:val="24"/>
          <w:szCs w:val="24"/>
        </w:rPr>
        <w:t xml:space="preserve">. Person nonresponse occurs when an interview is obtained from at least one household member, but an interview is not obtained from </w:t>
      </w:r>
      <w:r w:rsidR="00FD1677">
        <w:rPr>
          <w:rFonts w:asciiTheme="minorHAnsi" w:hAnsiTheme="minorHAnsi" w:cstheme="minorHAnsi"/>
          <w:sz w:val="24"/>
          <w:szCs w:val="24"/>
        </w:rPr>
        <w:t xml:space="preserve">one or more </w:t>
      </w:r>
      <w:r w:rsidR="003F272C">
        <w:rPr>
          <w:rFonts w:asciiTheme="minorHAnsi" w:hAnsiTheme="minorHAnsi" w:cstheme="minorHAnsi"/>
          <w:sz w:val="24"/>
          <w:szCs w:val="24"/>
        </w:rPr>
        <w:t xml:space="preserve">other eligible persons in that household. </w:t>
      </w:r>
      <w:r w:rsidR="00260DEB">
        <w:rPr>
          <w:rFonts w:asciiTheme="minorHAnsi" w:hAnsiTheme="minorHAnsi" w:cstheme="minorHAnsi"/>
          <w:sz w:val="24"/>
          <w:szCs w:val="24"/>
        </w:rPr>
        <w:t xml:space="preserve">Maintaining </w:t>
      </w:r>
      <w:r w:rsidR="00AC7E50">
        <w:rPr>
          <w:rFonts w:asciiTheme="minorHAnsi" w:hAnsiTheme="minorHAnsi" w:cstheme="minorHAnsi"/>
          <w:sz w:val="24"/>
          <w:szCs w:val="24"/>
        </w:rPr>
        <w:t xml:space="preserve">a high </w:t>
      </w:r>
      <w:r w:rsidRPr="000A6746">
        <w:rPr>
          <w:rFonts w:asciiTheme="minorHAnsi" w:hAnsiTheme="minorHAnsi" w:cstheme="minorHAnsi"/>
          <w:sz w:val="24"/>
          <w:szCs w:val="24"/>
        </w:rPr>
        <w:t xml:space="preserve">response rate involves the interviewer’s ability to enlist cooperation from all kinds of people and to contact households when people are most likely to be home.  As part of their initial training, interviewers are exposed to ways in which they can persuade respondents to participate as well as strategies to use to avoid refusals.  Furthermore, the office staff makes every effort to help interviewers </w:t>
      </w:r>
      <w:r w:rsidR="00AC7E50">
        <w:rPr>
          <w:rFonts w:asciiTheme="minorHAnsi" w:hAnsiTheme="minorHAnsi" w:cstheme="minorHAnsi"/>
          <w:sz w:val="24"/>
          <w:szCs w:val="24"/>
        </w:rPr>
        <w:t xml:space="preserve">maintain high participation </w:t>
      </w:r>
      <w:r w:rsidRPr="000A6746">
        <w:rPr>
          <w:rFonts w:asciiTheme="minorHAnsi" w:hAnsiTheme="minorHAnsi" w:cstheme="minorHAnsi"/>
          <w:sz w:val="24"/>
          <w:szCs w:val="24"/>
        </w:rPr>
        <w:t>by suggesting ways to obtain an interview, and by making sure that sample units reported as noninterv</w:t>
      </w:r>
      <w:r w:rsidR="008E63C6" w:rsidRPr="000A6746">
        <w:rPr>
          <w:rFonts w:asciiTheme="minorHAnsi" w:hAnsiTheme="minorHAnsi" w:cstheme="minorHAnsi"/>
          <w:sz w:val="24"/>
          <w:szCs w:val="24"/>
        </w:rPr>
        <w:t xml:space="preserve">iews are in fact noninterviews. </w:t>
      </w:r>
      <w:r w:rsidRPr="000A6746">
        <w:rPr>
          <w:rFonts w:asciiTheme="minorHAnsi" w:hAnsiTheme="minorHAnsi" w:cstheme="minorHAnsi"/>
          <w:sz w:val="24"/>
          <w:szCs w:val="24"/>
        </w:rPr>
        <w:t xml:space="preserve">Also, survey procedures permit sending a letter to a reluctant respondent as soon as a new refusal is reported by the interviewer to encourage their participation and to reiterate the importance of the survey and their response.  </w:t>
      </w:r>
    </w:p>
    <w:p w:rsidR="00B33D33" w:rsidRDefault="00B33D33"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7C2244" w:rsidRPr="000A6746" w:rsidRDefault="00B84151" w:rsidP="00EB681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0A6746">
        <w:rPr>
          <w:rFonts w:asciiTheme="minorHAnsi" w:hAnsiTheme="minorHAnsi" w:cstheme="minorHAnsi"/>
          <w:sz w:val="24"/>
          <w:szCs w:val="24"/>
        </w:rPr>
        <w:t xml:space="preserve">In addition </w:t>
      </w:r>
      <w:r w:rsidR="00402454" w:rsidRPr="000A6746">
        <w:rPr>
          <w:rFonts w:asciiTheme="minorHAnsi" w:hAnsiTheme="minorHAnsi" w:cstheme="minorHAnsi"/>
          <w:sz w:val="24"/>
          <w:szCs w:val="24"/>
        </w:rPr>
        <w:t xml:space="preserve">to </w:t>
      </w:r>
      <w:r w:rsidRPr="000A6746">
        <w:rPr>
          <w:rFonts w:asciiTheme="minorHAnsi" w:hAnsiTheme="minorHAnsi" w:cstheme="minorHAnsi"/>
          <w:sz w:val="24"/>
          <w:szCs w:val="24"/>
        </w:rPr>
        <w:t xml:space="preserve">the above procedures used to ensure high participation rates, </w:t>
      </w:r>
      <w:r w:rsidR="003447E5" w:rsidRPr="000A6746">
        <w:rPr>
          <w:rFonts w:asciiTheme="minorHAnsi" w:hAnsiTheme="minorHAnsi" w:cstheme="minorHAnsi"/>
          <w:sz w:val="24"/>
          <w:szCs w:val="24"/>
        </w:rPr>
        <w:t>the Census Bureau implemented additional performance measures for interviewers based on data quality standards. Interview</w:t>
      </w:r>
      <w:r w:rsidR="00C96983" w:rsidRPr="000A6746">
        <w:rPr>
          <w:rFonts w:asciiTheme="minorHAnsi" w:hAnsiTheme="minorHAnsi" w:cstheme="minorHAnsi"/>
          <w:sz w:val="24"/>
          <w:szCs w:val="24"/>
        </w:rPr>
        <w:t>er</w:t>
      </w:r>
      <w:r w:rsidR="003447E5" w:rsidRPr="000A6746">
        <w:rPr>
          <w:rFonts w:asciiTheme="minorHAnsi" w:hAnsiTheme="minorHAnsi" w:cstheme="minorHAnsi"/>
          <w:sz w:val="24"/>
          <w:szCs w:val="24"/>
        </w:rPr>
        <w:t xml:space="preserve">s are trained and assessed on </w:t>
      </w:r>
      <w:r w:rsidR="006B108B" w:rsidRPr="000A6746">
        <w:rPr>
          <w:rFonts w:asciiTheme="minorHAnsi" w:hAnsiTheme="minorHAnsi" w:cstheme="minorHAnsi"/>
          <w:sz w:val="24"/>
          <w:szCs w:val="24"/>
        </w:rPr>
        <w:t>administering the NCVS-1 and the NCVS-2</w:t>
      </w:r>
      <w:r w:rsidR="003447E5" w:rsidRPr="000A6746">
        <w:rPr>
          <w:rFonts w:asciiTheme="minorHAnsi" w:hAnsiTheme="minorHAnsi" w:cstheme="minorHAnsi"/>
          <w:sz w:val="24"/>
          <w:szCs w:val="24"/>
        </w:rPr>
        <w:t xml:space="preserve"> exactly as worded to ensure the uniformity of data collection,</w:t>
      </w:r>
      <w:r w:rsidR="00FE0E51" w:rsidRPr="000A6746">
        <w:rPr>
          <w:rFonts w:asciiTheme="minorHAnsi" w:hAnsiTheme="minorHAnsi" w:cstheme="minorHAnsi"/>
          <w:sz w:val="24"/>
          <w:szCs w:val="24"/>
        </w:rPr>
        <w:t xml:space="preserve"> completing interviews in an appropriate amount of time (not rushing through them), and keeping item nonresponse and “don’t know” responses to a minimum.</w:t>
      </w:r>
      <w:r w:rsidR="00EB6819">
        <w:rPr>
          <w:rFonts w:asciiTheme="minorHAnsi" w:hAnsiTheme="minorHAnsi" w:cstheme="minorHAnsi"/>
          <w:sz w:val="24"/>
          <w:szCs w:val="24"/>
        </w:rPr>
        <w:t xml:space="preserve"> </w:t>
      </w:r>
      <w:r w:rsidR="00FE0E51" w:rsidRPr="000A6746">
        <w:rPr>
          <w:rFonts w:asciiTheme="minorHAnsi" w:hAnsiTheme="minorHAnsi" w:cstheme="minorHAnsi"/>
          <w:sz w:val="24"/>
          <w:szCs w:val="24"/>
        </w:rPr>
        <w:t>T</w:t>
      </w:r>
      <w:r w:rsidRPr="000A6746">
        <w:rPr>
          <w:rFonts w:asciiTheme="minorHAnsi" w:hAnsiTheme="minorHAnsi" w:cstheme="minorHAnsi"/>
          <w:sz w:val="24"/>
          <w:szCs w:val="24"/>
        </w:rPr>
        <w:t xml:space="preserve">he Census Bureau also uses quality control methods to ensure that accurate data is collected.  </w:t>
      </w:r>
      <w:r w:rsidR="00F87A0A" w:rsidRPr="000A6746">
        <w:rPr>
          <w:rFonts w:asciiTheme="minorHAnsi" w:hAnsiTheme="minorHAnsi" w:cstheme="minorHAnsi"/>
          <w:sz w:val="24"/>
          <w:szCs w:val="24"/>
        </w:rPr>
        <w:t xml:space="preserve">Interviewers are continually monitored by each Regional Office to assess whether performance and response rate standards are being met and corrective action is taken to assist and discipline interviewers who are not meeting the standards. </w:t>
      </w:r>
    </w:p>
    <w:p w:rsidR="00E831EC" w:rsidRPr="000A6746" w:rsidRDefault="007C2244" w:rsidP="00E831EC">
      <w:pPr>
        <w:tabs>
          <w:tab w:val="clear" w:pos="1440"/>
          <w:tab w:val="left" w:pos="475"/>
          <w:tab w:val="left" w:pos="900"/>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heme="minorHAnsi" w:hAnsiTheme="minorHAnsi" w:cstheme="minorHAnsi"/>
          <w:sz w:val="24"/>
          <w:szCs w:val="24"/>
        </w:rPr>
      </w:pPr>
      <w:r w:rsidRPr="000A6746">
        <w:rPr>
          <w:rFonts w:asciiTheme="minorHAnsi" w:hAnsiTheme="minorHAnsi" w:cstheme="minorHAnsi"/>
          <w:sz w:val="24"/>
          <w:szCs w:val="24"/>
        </w:rPr>
        <w:t xml:space="preserve"> </w:t>
      </w:r>
    </w:p>
    <w:p w:rsidR="00645020" w:rsidRDefault="000B30B2" w:rsidP="00F11E71">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 xml:space="preserve">For the core NCVS, interviewers are able to obtain interviews with about </w:t>
      </w:r>
      <w:r w:rsidR="00B15963">
        <w:rPr>
          <w:rFonts w:asciiTheme="minorHAnsi" w:hAnsiTheme="minorHAnsi" w:cstheme="minorHAnsi"/>
          <w:sz w:val="24"/>
          <w:szCs w:val="24"/>
        </w:rPr>
        <w:t>84</w:t>
      </w:r>
      <w:r>
        <w:rPr>
          <w:rFonts w:asciiTheme="minorHAnsi" w:hAnsiTheme="minorHAnsi" w:cstheme="minorHAnsi"/>
          <w:sz w:val="24"/>
          <w:szCs w:val="24"/>
        </w:rPr>
        <w:t xml:space="preserve">% of household members in </w:t>
      </w:r>
      <w:r w:rsidR="00B15963">
        <w:rPr>
          <w:rFonts w:asciiTheme="minorHAnsi" w:hAnsiTheme="minorHAnsi" w:cstheme="minorHAnsi"/>
          <w:sz w:val="24"/>
          <w:szCs w:val="24"/>
        </w:rPr>
        <w:t>78</w:t>
      </w:r>
      <w:r>
        <w:rPr>
          <w:rFonts w:asciiTheme="minorHAnsi" w:hAnsiTheme="minorHAnsi" w:cstheme="minorHAnsi"/>
          <w:sz w:val="24"/>
          <w:szCs w:val="24"/>
        </w:rPr>
        <w:t xml:space="preserve">% of the occupied units in sample in a given month. Only household members age 18 or older who have completed the NCVS-1 will be eligible for the SFS. </w:t>
      </w:r>
    </w:p>
    <w:p w:rsidR="00645020" w:rsidRDefault="00645020" w:rsidP="00F11E71">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D559FA" w:rsidRPr="00AC6E45" w:rsidRDefault="00534A58" w:rsidP="00F11E71">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color w:val="7030A0"/>
          <w:sz w:val="24"/>
          <w:szCs w:val="24"/>
        </w:rPr>
      </w:pPr>
      <w:r>
        <w:rPr>
          <w:rFonts w:asciiTheme="minorHAnsi" w:hAnsiTheme="minorHAnsi" w:cstheme="minorHAnsi"/>
          <w:sz w:val="24"/>
          <w:szCs w:val="24"/>
        </w:rPr>
        <w:t xml:space="preserve">We expect the total NCVS sample from October to December 2017 </w:t>
      </w:r>
      <w:r w:rsidR="00745E6F">
        <w:rPr>
          <w:rFonts w:asciiTheme="minorHAnsi" w:hAnsiTheme="minorHAnsi" w:cstheme="minorHAnsi"/>
          <w:sz w:val="24"/>
          <w:szCs w:val="24"/>
        </w:rPr>
        <w:t>to</w:t>
      </w:r>
      <w:r>
        <w:rPr>
          <w:rFonts w:asciiTheme="minorHAnsi" w:hAnsiTheme="minorHAnsi" w:cstheme="minorHAnsi"/>
          <w:sz w:val="24"/>
          <w:szCs w:val="24"/>
        </w:rPr>
        <w:t xml:space="preserve"> be approximately 57,599 households yielding approximately </w:t>
      </w:r>
      <w:r w:rsidR="000B30B2">
        <w:rPr>
          <w:rFonts w:asciiTheme="minorHAnsi" w:hAnsiTheme="minorHAnsi" w:cstheme="minorHAnsi"/>
          <w:sz w:val="24"/>
          <w:szCs w:val="24"/>
        </w:rPr>
        <w:t>103,678</w:t>
      </w:r>
      <w:r w:rsidR="00436E85" w:rsidRPr="000A6746">
        <w:rPr>
          <w:rFonts w:asciiTheme="minorHAnsi" w:hAnsiTheme="minorHAnsi" w:cstheme="minorHAnsi"/>
          <w:sz w:val="24"/>
          <w:szCs w:val="24"/>
        </w:rPr>
        <w:t xml:space="preserve"> </w:t>
      </w:r>
      <w:r w:rsidR="00B84151" w:rsidRPr="000A6746">
        <w:rPr>
          <w:rFonts w:asciiTheme="minorHAnsi" w:hAnsiTheme="minorHAnsi" w:cstheme="minorHAnsi"/>
          <w:sz w:val="24"/>
          <w:szCs w:val="24"/>
        </w:rPr>
        <w:t xml:space="preserve">persons </w:t>
      </w:r>
      <w:r w:rsidR="001E13F5">
        <w:rPr>
          <w:rFonts w:asciiTheme="minorHAnsi" w:hAnsiTheme="minorHAnsi" w:cstheme="minorHAnsi"/>
          <w:sz w:val="24"/>
          <w:szCs w:val="24"/>
        </w:rPr>
        <w:t xml:space="preserve">age </w:t>
      </w:r>
      <w:r w:rsidR="000B30B2">
        <w:rPr>
          <w:rFonts w:asciiTheme="minorHAnsi" w:hAnsiTheme="minorHAnsi" w:cstheme="minorHAnsi"/>
          <w:sz w:val="24"/>
          <w:szCs w:val="24"/>
        </w:rPr>
        <w:t>18</w:t>
      </w:r>
      <w:r w:rsidR="00B84151" w:rsidRPr="000A6746">
        <w:rPr>
          <w:rFonts w:asciiTheme="minorHAnsi" w:hAnsiTheme="minorHAnsi" w:cstheme="minorHAnsi"/>
          <w:sz w:val="24"/>
          <w:szCs w:val="24"/>
        </w:rPr>
        <w:t xml:space="preserve"> </w:t>
      </w:r>
      <w:r w:rsidR="001E13F5">
        <w:rPr>
          <w:rFonts w:asciiTheme="minorHAnsi" w:hAnsiTheme="minorHAnsi" w:cstheme="minorHAnsi"/>
          <w:sz w:val="24"/>
          <w:szCs w:val="24"/>
        </w:rPr>
        <w:t>or</w:t>
      </w:r>
      <w:r w:rsidR="00B84151" w:rsidRPr="000A6746">
        <w:rPr>
          <w:rFonts w:asciiTheme="minorHAnsi" w:hAnsiTheme="minorHAnsi" w:cstheme="minorHAnsi"/>
          <w:sz w:val="24"/>
          <w:szCs w:val="24"/>
        </w:rPr>
        <w:t xml:space="preserve"> older in NCVS </w:t>
      </w:r>
      <w:r>
        <w:rPr>
          <w:rFonts w:asciiTheme="minorHAnsi" w:hAnsiTheme="minorHAnsi" w:cstheme="minorHAnsi"/>
          <w:sz w:val="24"/>
          <w:szCs w:val="24"/>
        </w:rPr>
        <w:t>interviewed</w:t>
      </w:r>
      <w:r w:rsidRPr="000A6746">
        <w:rPr>
          <w:rFonts w:asciiTheme="minorHAnsi" w:hAnsiTheme="minorHAnsi" w:cstheme="minorHAnsi"/>
          <w:sz w:val="24"/>
          <w:szCs w:val="24"/>
        </w:rPr>
        <w:t xml:space="preserve"> </w:t>
      </w:r>
      <w:r w:rsidR="00B84151" w:rsidRPr="000A6746">
        <w:rPr>
          <w:rFonts w:asciiTheme="minorHAnsi" w:hAnsiTheme="minorHAnsi" w:cstheme="minorHAnsi"/>
          <w:sz w:val="24"/>
          <w:szCs w:val="24"/>
        </w:rPr>
        <w:t>households</w:t>
      </w:r>
      <w:r>
        <w:rPr>
          <w:rFonts w:asciiTheme="minorHAnsi" w:hAnsiTheme="minorHAnsi" w:cstheme="minorHAnsi"/>
          <w:sz w:val="24"/>
          <w:szCs w:val="24"/>
        </w:rPr>
        <w:t>.</w:t>
      </w:r>
      <w:r w:rsidR="00B84151" w:rsidRPr="000A6746">
        <w:rPr>
          <w:rFonts w:asciiTheme="minorHAnsi" w:hAnsiTheme="minorHAnsi" w:cstheme="minorHAnsi"/>
          <w:sz w:val="24"/>
          <w:szCs w:val="24"/>
        </w:rPr>
        <w:t xml:space="preserve"> </w:t>
      </w:r>
      <w:r w:rsidR="00B84151" w:rsidRPr="00AC6E45">
        <w:rPr>
          <w:rFonts w:asciiTheme="minorHAnsi" w:hAnsiTheme="minorHAnsi" w:cstheme="minorHAnsi"/>
          <w:sz w:val="24"/>
          <w:szCs w:val="24"/>
        </w:rPr>
        <w:t xml:space="preserve">Of these, we anticipate that </w:t>
      </w:r>
      <w:r w:rsidR="000B30B2">
        <w:rPr>
          <w:rFonts w:asciiTheme="minorHAnsi" w:hAnsiTheme="minorHAnsi" w:cstheme="minorHAnsi"/>
          <w:sz w:val="24"/>
          <w:szCs w:val="24"/>
        </w:rPr>
        <w:t>77</w:t>
      </w:r>
      <w:r w:rsidR="00B84151" w:rsidRPr="00AC6E45">
        <w:rPr>
          <w:rFonts w:asciiTheme="minorHAnsi" w:hAnsiTheme="minorHAnsi" w:cstheme="minorHAnsi"/>
          <w:sz w:val="24"/>
          <w:szCs w:val="24"/>
        </w:rPr>
        <w:t xml:space="preserve">%, or about </w:t>
      </w:r>
      <w:r w:rsidR="000B30B2">
        <w:rPr>
          <w:rFonts w:asciiTheme="minorHAnsi" w:hAnsiTheme="minorHAnsi" w:cstheme="minorHAnsi"/>
          <w:sz w:val="24"/>
          <w:szCs w:val="24"/>
        </w:rPr>
        <w:t>79,832</w:t>
      </w:r>
      <w:r w:rsidR="00A64172" w:rsidRPr="00AC6E45">
        <w:rPr>
          <w:rFonts w:asciiTheme="minorHAnsi" w:hAnsiTheme="minorHAnsi" w:cstheme="minorHAnsi"/>
          <w:sz w:val="24"/>
          <w:szCs w:val="24"/>
        </w:rPr>
        <w:t xml:space="preserve"> </w:t>
      </w:r>
      <w:r w:rsidR="00B84151" w:rsidRPr="00AC6E45">
        <w:rPr>
          <w:rFonts w:asciiTheme="minorHAnsi" w:hAnsiTheme="minorHAnsi" w:cstheme="minorHAnsi"/>
          <w:sz w:val="24"/>
          <w:szCs w:val="24"/>
        </w:rPr>
        <w:t xml:space="preserve">persons, will complete </w:t>
      </w:r>
      <w:r>
        <w:rPr>
          <w:rFonts w:asciiTheme="minorHAnsi" w:hAnsiTheme="minorHAnsi" w:cstheme="minorHAnsi"/>
          <w:sz w:val="24"/>
          <w:szCs w:val="24"/>
        </w:rPr>
        <w:t xml:space="preserve">both the NCVS-1 and </w:t>
      </w:r>
      <w:r w:rsidR="00B84151" w:rsidRPr="00AC6E45">
        <w:rPr>
          <w:rFonts w:asciiTheme="minorHAnsi" w:hAnsiTheme="minorHAnsi" w:cstheme="minorHAnsi"/>
          <w:sz w:val="24"/>
          <w:szCs w:val="24"/>
        </w:rPr>
        <w:t xml:space="preserve">the </w:t>
      </w:r>
      <w:r w:rsidR="000B30B2">
        <w:rPr>
          <w:rFonts w:asciiTheme="minorHAnsi" w:hAnsiTheme="minorHAnsi" w:cstheme="minorHAnsi"/>
          <w:sz w:val="24"/>
          <w:szCs w:val="24"/>
        </w:rPr>
        <w:t>SF</w:t>
      </w:r>
      <w:r w:rsidR="007E56F9" w:rsidRPr="00AC6E45">
        <w:rPr>
          <w:rFonts w:asciiTheme="minorHAnsi" w:hAnsiTheme="minorHAnsi" w:cstheme="minorHAnsi"/>
          <w:sz w:val="24"/>
          <w:szCs w:val="24"/>
        </w:rPr>
        <w:t>S</w:t>
      </w:r>
      <w:r w:rsidR="00B84151" w:rsidRPr="00AC6E45">
        <w:rPr>
          <w:rFonts w:asciiTheme="minorHAnsi" w:hAnsiTheme="minorHAnsi" w:cstheme="minorHAnsi"/>
          <w:sz w:val="24"/>
          <w:szCs w:val="24"/>
        </w:rPr>
        <w:t xml:space="preserve">. </w:t>
      </w:r>
    </w:p>
    <w:p w:rsidR="006556AE" w:rsidRPr="00AC6E45" w:rsidRDefault="006556AE" w:rsidP="00B84151">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sz w:val="24"/>
          <w:szCs w:val="24"/>
        </w:rPr>
      </w:pPr>
    </w:p>
    <w:p w:rsidR="00B84151" w:rsidRPr="00AC6E45" w:rsidRDefault="00B84151"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Upon completion of the 201</w:t>
      </w:r>
      <w:r w:rsidR="00B7175C">
        <w:rPr>
          <w:rFonts w:asciiTheme="minorHAnsi" w:hAnsiTheme="minorHAnsi" w:cstheme="minorHAnsi"/>
          <w:sz w:val="24"/>
          <w:szCs w:val="24"/>
        </w:rPr>
        <w:t>7</w:t>
      </w:r>
      <w:r w:rsidR="00F11E71" w:rsidRPr="00AC6E45">
        <w:rPr>
          <w:rFonts w:asciiTheme="minorHAnsi" w:hAnsiTheme="minorHAnsi" w:cstheme="minorHAnsi"/>
          <w:sz w:val="24"/>
          <w:szCs w:val="24"/>
        </w:rPr>
        <w:t xml:space="preserve"> </w:t>
      </w:r>
      <w:r w:rsidR="00B7175C">
        <w:rPr>
          <w:rFonts w:asciiTheme="minorHAnsi" w:hAnsiTheme="minorHAnsi" w:cstheme="minorHAnsi"/>
          <w:sz w:val="24"/>
          <w:szCs w:val="24"/>
        </w:rPr>
        <w:t>SF</w:t>
      </w:r>
      <w:r w:rsidR="007E56F9" w:rsidRPr="00AC6E45">
        <w:rPr>
          <w:rFonts w:asciiTheme="minorHAnsi" w:hAnsiTheme="minorHAnsi" w:cstheme="minorHAnsi"/>
          <w:sz w:val="24"/>
          <w:szCs w:val="24"/>
        </w:rPr>
        <w:t>S</w:t>
      </w:r>
      <w:r w:rsidRPr="00AC6E45">
        <w:rPr>
          <w:rFonts w:asciiTheme="minorHAnsi" w:hAnsiTheme="minorHAnsi" w:cstheme="minorHAnsi"/>
          <w:sz w:val="24"/>
          <w:szCs w:val="24"/>
        </w:rPr>
        <w:t xml:space="preserve">, </w:t>
      </w:r>
      <w:r w:rsidR="00FC1252" w:rsidRPr="00AC6E45">
        <w:rPr>
          <w:rFonts w:asciiTheme="minorHAnsi" w:hAnsiTheme="minorHAnsi" w:cstheme="minorHAnsi"/>
          <w:sz w:val="24"/>
          <w:szCs w:val="24"/>
        </w:rPr>
        <w:t>the Census Bureau will conduct complete analyse</w:t>
      </w:r>
      <w:r w:rsidRPr="00AC6E45">
        <w:rPr>
          <w:rFonts w:asciiTheme="minorHAnsi" w:hAnsiTheme="minorHAnsi" w:cstheme="minorHAnsi"/>
          <w:sz w:val="24"/>
          <w:szCs w:val="24"/>
        </w:rPr>
        <w:t>s of nonresponse</w:t>
      </w:r>
      <w:r w:rsidR="00FC1252" w:rsidRPr="00AC6E45">
        <w:rPr>
          <w:rFonts w:asciiTheme="minorHAnsi" w:hAnsiTheme="minorHAnsi" w:cstheme="minorHAnsi"/>
          <w:sz w:val="24"/>
          <w:szCs w:val="24"/>
        </w:rPr>
        <w:t>,</w:t>
      </w:r>
      <w:r w:rsidRPr="00AC6E45">
        <w:rPr>
          <w:rFonts w:asciiTheme="minorHAnsi" w:hAnsiTheme="minorHAnsi" w:cstheme="minorHAnsi"/>
          <w:sz w:val="24"/>
          <w:szCs w:val="24"/>
        </w:rPr>
        <w:t xml:space="preserve"> including nonresponse and response rate</w:t>
      </w:r>
      <w:r w:rsidR="004F44E9" w:rsidRPr="00AC6E45">
        <w:rPr>
          <w:rFonts w:asciiTheme="minorHAnsi" w:hAnsiTheme="minorHAnsi" w:cstheme="minorHAnsi"/>
          <w:sz w:val="24"/>
          <w:szCs w:val="24"/>
        </w:rPr>
        <w:t xml:space="preserve">s, respondent and </w:t>
      </w:r>
      <w:r w:rsidRPr="00AC6E45">
        <w:rPr>
          <w:rFonts w:asciiTheme="minorHAnsi" w:hAnsiTheme="minorHAnsi" w:cstheme="minorHAnsi"/>
          <w:sz w:val="24"/>
          <w:szCs w:val="24"/>
        </w:rPr>
        <w:t>nonrespondent distribution estimates, and nonresponse bias estimates for vario</w:t>
      </w:r>
      <w:r w:rsidR="00FC1252" w:rsidRPr="00AC6E45">
        <w:rPr>
          <w:rFonts w:asciiTheme="minorHAnsi" w:hAnsiTheme="minorHAnsi" w:cstheme="minorHAnsi"/>
          <w:sz w:val="24"/>
          <w:szCs w:val="24"/>
        </w:rPr>
        <w:t>us subgroups. Should the analyse</w:t>
      </w:r>
      <w:r w:rsidRPr="00AC6E45">
        <w:rPr>
          <w:rFonts w:asciiTheme="minorHAnsi" w:hAnsiTheme="minorHAnsi" w:cstheme="minorHAnsi"/>
          <w:sz w:val="24"/>
          <w:szCs w:val="24"/>
        </w:rPr>
        <w:t xml:space="preserve">s reveal evidence of nonresponse bias, BJS will work with the Census Bureau to assess the impact to estimates and ways to adjust the weights accordingly. </w:t>
      </w:r>
    </w:p>
    <w:p w:rsidR="00245E35" w:rsidRPr="00AC6E45"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rFonts w:asciiTheme="minorHAnsi" w:hAnsiTheme="minorHAnsi" w:cstheme="minorHAnsi"/>
          <w:sz w:val="24"/>
          <w:szCs w:val="24"/>
        </w:rPr>
      </w:pPr>
      <w:r w:rsidRPr="00AC6E45">
        <w:rPr>
          <w:rFonts w:asciiTheme="minorHAnsi" w:hAnsiTheme="minorHAnsi" w:cstheme="minorHAnsi"/>
          <w:sz w:val="24"/>
          <w:szCs w:val="24"/>
        </w:rPr>
        <w:lastRenderedPageBreak/>
        <w:t>4.</w:t>
      </w:r>
      <w:r w:rsidRPr="00AC6E45">
        <w:rPr>
          <w:rFonts w:asciiTheme="minorHAnsi" w:hAnsiTheme="minorHAnsi" w:cstheme="minorHAnsi"/>
          <w:sz w:val="24"/>
          <w:szCs w:val="24"/>
        </w:rPr>
        <w:tab/>
      </w:r>
      <w:r w:rsidR="00F45D94">
        <w:rPr>
          <w:rFonts w:asciiTheme="minorHAnsi" w:hAnsiTheme="minorHAnsi" w:cstheme="minorHAnsi"/>
          <w:sz w:val="24"/>
          <w:szCs w:val="24"/>
          <w:u w:val="single"/>
        </w:rPr>
        <w:t>Final T</w:t>
      </w:r>
      <w:r w:rsidRPr="00AC6E45">
        <w:rPr>
          <w:rFonts w:asciiTheme="minorHAnsi" w:hAnsiTheme="minorHAnsi" w:cstheme="minorHAnsi"/>
          <w:sz w:val="24"/>
          <w:szCs w:val="24"/>
          <w:u w:val="single"/>
        </w:rPr>
        <w:t>est</w:t>
      </w:r>
      <w:r w:rsidR="00F45D94">
        <w:rPr>
          <w:rFonts w:asciiTheme="minorHAnsi" w:hAnsiTheme="minorHAnsi" w:cstheme="minorHAnsi"/>
          <w:sz w:val="24"/>
          <w:szCs w:val="24"/>
          <w:u w:val="single"/>
        </w:rPr>
        <w:t>ing</w:t>
      </w:r>
      <w:r w:rsidRPr="00AC6E45">
        <w:rPr>
          <w:rFonts w:asciiTheme="minorHAnsi" w:hAnsiTheme="minorHAnsi" w:cstheme="minorHAnsi"/>
          <w:sz w:val="24"/>
          <w:szCs w:val="24"/>
          <w:u w:val="single"/>
        </w:rPr>
        <w:t xml:space="preserve"> of Procedures</w:t>
      </w:r>
    </w:p>
    <w:p w:rsidR="00245E35" w:rsidRPr="00AC6E45"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510FD5" w:rsidRDefault="00B42B9B" w:rsidP="00510FD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B42B9B">
        <w:rPr>
          <w:rFonts w:asciiTheme="minorHAnsi" w:hAnsiTheme="minorHAnsi" w:cstheme="minorHAnsi"/>
          <w:sz w:val="24"/>
          <w:szCs w:val="24"/>
        </w:rPr>
        <w:t>Using the taxonomy as the basis for instrument development, BJS, working in collaboration with the F</w:t>
      </w:r>
      <w:r w:rsidR="00595DA3">
        <w:rPr>
          <w:rFonts w:asciiTheme="minorHAnsi" w:hAnsiTheme="minorHAnsi" w:cstheme="minorHAnsi"/>
          <w:sz w:val="24"/>
          <w:szCs w:val="24"/>
        </w:rPr>
        <w:t>inancial Fraud Research Center (F</w:t>
      </w:r>
      <w:r w:rsidRPr="00B42B9B">
        <w:rPr>
          <w:rFonts w:asciiTheme="minorHAnsi" w:hAnsiTheme="minorHAnsi" w:cstheme="minorHAnsi"/>
          <w:sz w:val="24"/>
          <w:szCs w:val="24"/>
        </w:rPr>
        <w:t>FRC</w:t>
      </w:r>
      <w:r w:rsidR="00CA1C7F">
        <w:rPr>
          <w:rFonts w:asciiTheme="minorHAnsi" w:hAnsiTheme="minorHAnsi" w:cstheme="minorHAnsi"/>
          <w:sz w:val="24"/>
          <w:szCs w:val="24"/>
        </w:rPr>
        <w:t>), a joint project of the</w:t>
      </w:r>
      <w:r w:rsidR="00595DA3">
        <w:rPr>
          <w:rFonts w:asciiTheme="minorHAnsi" w:hAnsiTheme="minorHAnsi" w:cstheme="minorHAnsi"/>
          <w:sz w:val="24"/>
          <w:szCs w:val="24"/>
        </w:rPr>
        <w:t xml:space="preserve"> Stanford Center on Longevity</w:t>
      </w:r>
      <w:r w:rsidR="00CA1C7F">
        <w:rPr>
          <w:rFonts w:asciiTheme="minorHAnsi" w:hAnsiTheme="minorHAnsi" w:cstheme="minorHAnsi"/>
          <w:sz w:val="24"/>
          <w:szCs w:val="24"/>
        </w:rPr>
        <w:t xml:space="preserve"> and FINRA Investor Education Foundation</w:t>
      </w:r>
      <w:r w:rsidRPr="00B42B9B">
        <w:rPr>
          <w:rFonts w:asciiTheme="minorHAnsi" w:hAnsiTheme="minorHAnsi" w:cstheme="minorHAnsi"/>
          <w:sz w:val="24"/>
          <w:szCs w:val="24"/>
        </w:rPr>
        <w:t xml:space="preserve">, developed an instrument to measure the key categories and attributes of financial fraud. The resulting instrument was designed to measure the annual prevalence of seven </w:t>
      </w:r>
      <w:r w:rsidR="00595DA3">
        <w:rPr>
          <w:rFonts w:asciiTheme="minorHAnsi" w:hAnsiTheme="minorHAnsi" w:cstheme="minorHAnsi"/>
          <w:sz w:val="24"/>
          <w:szCs w:val="24"/>
        </w:rPr>
        <w:t xml:space="preserve">level two </w:t>
      </w:r>
      <w:r w:rsidRPr="00B42B9B">
        <w:rPr>
          <w:rFonts w:asciiTheme="minorHAnsi" w:hAnsiTheme="minorHAnsi" w:cstheme="minorHAnsi"/>
          <w:sz w:val="24"/>
          <w:szCs w:val="24"/>
        </w:rPr>
        <w:t>types of financial fraud – consumer investment fraud, consumer products and services fraud, employment fraud, prize and grant fraud, phantom debt collection fraud, charity fraud, and relati</w:t>
      </w:r>
      <w:r w:rsidR="00EA167E">
        <w:rPr>
          <w:rFonts w:asciiTheme="minorHAnsi" w:hAnsiTheme="minorHAnsi" w:cstheme="minorHAnsi"/>
          <w:sz w:val="24"/>
          <w:szCs w:val="24"/>
        </w:rPr>
        <w:t xml:space="preserve">onship and trust fraud. The instrument was also designed to </w:t>
      </w:r>
      <w:r w:rsidRPr="00B42B9B">
        <w:rPr>
          <w:rFonts w:asciiTheme="minorHAnsi" w:hAnsiTheme="minorHAnsi" w:cstheme="minorHAnsi"/>
          <w:sz w:val="24"/>
          <w:szCs w:val="24"/>
        </w:rPr>
        <w:t>capture more detailed information about the fraud incident exper</w:t>
      </w:r>
      <w:r w:rsidR="00B26732">
        <w:rPr>
          <w:rFonts w:asciiTheme="minorHAnsi" w:hAnsiTheme="minorHAnsi" w:cstheme="minorHAnsi"/>
          <w:sz w:val="24"/>
          <w:szCs w:val="24"/>
        </w:rPr>
        <w:t>ienced most recently, including –</w:t>
      </w:r>
    </w:p>
    <w:p w:rsidR="00510FD5" w:rsidRDefault="00B42B9B" w:rsidP="00510FD5">
      <w:pPr>
        <w:pStyle w:val="ListParagraph"/>
        <w:numPr>
          <w:ilvl w:val="0"/>
          <w:numId w:val="6"/>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sidRPr="00510FD5">
        <w:rPr>
          <w:rFonts w:asciiTheme="minorHAnsi" w:hAnsiTheme="minorHAnsi" w:cstheme="minorHAnsi"/>
          <w:sz w:val="24"/>
          <w:szCs w:val="24"/>
        </w:rPr>
        <w:t>Information needed for coding detailed fraud types based on the taxonomy</w:t>
      </w:r>
    </w:p>
    <w:p w:rsidR="00510FD5" w:rsidRDefault="00B42B9B" w:rsidP="00510FD5">
      <w:pPr>
        <w:pStyle w:val="ListParagraph"/>
        <w:numPr>
          <w:ilvl w:val="0"/>
          <w:numId w:val="6"/>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sidRPr="00510FD5">
        <w:rPr>
          <w:rFonts w:asciiTheme="minorHAnsi" w:hAnsiTheme="minorHAnsi" w:cstheme="minorHAnsi"/>
          <w:sz w:val="24"/>
          <w:szCs w:val="24"/>
        </w:rPr>
        <w:t>Mode of initial contact</w:t>
      </w:r>
    </w:p>
    <w:p w:rsidR="00510FD5" w:rsidRDefault="00B42B9B" w:rsidP="00510FD5">
      <w:pPr>
        <w:pStyle w:val="ListParagraph"/>
        <w:numPr>
          <w:ilvl w:val="0"/>
          <w:numId w:val="6"/>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sidRPr="00510FD5">
        <w:rPr>
          <w:rFonts w:asciiTheme="minorHAnsi" w:hAnsiTheme="minorHAnsi" w:cstheme="minorHAnsi"/>
          <w:sz w:val="24"/>
          <w:szCs w:val="24"/>
        </w:rPr>
        <w:t>Method used for transferring funds</w:t>
      </w:r>
    </w:p>
    <w:p w:rsidR="00510FD5" w:rsidRDefault="00B42B9B" w:rsidP="00510FD5">
      <w:pPr>
        <w:pStyle w:val="ListParagraph"/>
        <w:numPr>
          <w:ilvl w:val="0"/>
          <w:numId w:val="6"/>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sidRPr="00510FD5">
        <w:rPr>
          <w:rFonts w:asciiTheme="minorHAnsi" w:hAnsiTheme="minorHAnsi" w:cstheme="minorHAnsi"/>
          <w:sz w:val="24"/>
          <w:szCs w:val="24"/>
        </w:rPr>
        <w:t>Monetary losses</w:t>
      </w:r>
    </w:p>
    <w:p w:rsidR="00B42B9B" w:rsidRPr="00510FD5" w:rsidRDefault="00B42B9B" w:rsidP="00510FD5">
      <w:pPr>
        <w:pStyle w:val="ListParagraph"/>
        <w:numPr>
          <w:ilvl w:val="0"/>
          <w:numId w:val="6"/>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r w:rsidRPr="00510FD5">
        <w:rPr>
          <w:rFonts w:asciiTheme="minorHAnsi" w:hAnsiTheme="minorHAnsi" w:cstheme="minorHAnsi"/>
          <w:sz w:val="24"/>
          <w:szCs w:val="24"/>
        </w:rPr>
        <w:t>Victim reporting behaviors</w:t>
      </w:r>
    </w:p>
    <w:p w:rsidR="00745E6F" w:rsidRDefault="00745E6F" w:rsidP="00B42B9B">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42B9B" w:rsidRDefault="00B42B9B" w:rsidP="00B42B9B">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B42B9B">
        <w:rPr>
          <w:rFonts w:asciiTheme="minorHAnsi" w:hAnsiTheme="minorHAnsi" w:cstheme="minorHAnsi"/>
          <w:sz w:val="24"/>
          <w:szCs w:val="24"/>
        </w:rPr>
        <w:t xml:space="preserve">The FFRC used the instrument to conduct </w:t>
      </w:r>
      <w:r w:rsidR="00D8691A">
        <w:rPr>
          <w:rFonts w:asciiTheme="minorHAnsi" w:hAnsiTheme="minorHAnsi" w:cstheme="minorHAnsi"/>
          <w:sz w:val="24"/>
          <w:szCs w:val="24"/>
        </w:rPr>
        <w:t>initial</w:t>
      </w:r>
      <w:r w:rsidRPr="00B42B9B">
        <w:rPr>
          <w:rFonts w:asciiTheme="minorHAnsi" w:hAnsiTheme="minorHAnsi" w:cstheme="minorHAnsi"/>
          <w:sz w:val="24"/>
          <w:szCs w:val="24"/>
        </w:rPr>
        <w:t xml:space="preserve"> cognitive testing in 2015, and to administer the survey to approximately 2,000 web-based respondents in early 2016. The FFRC study found a much higher prevalence of fraud than anticipated based on prior research. However, the study also included a narrative option in the web-based survey that allowed respondents to pr</w:t>
      </w:r>
      <w:r w:rsidR="009F37F4">
        <w:rPr>
          <w:rFonts w:asciiTheme="minorHAnsi" w:hAnsiTheme="minorHAnsi" w:cstheme="minorHAnsi"/>
          <w:sz w:val="24"/>
          <w:szCs w:val="24"/>
        </w:rPr>
        <w:t xml:space="preserve">ovide a description of what </w:t>
      </w:r>
      <w:r w:rsidRPr="00B42B9B">
        <w:rPr>
          <w:rFonts w:asciiTheme="minorHAnsi" w:hAnsiTheme="minorHAnsi" w:cstheme="minorHAnsi"/>
          <w:sz w:val="24"/>
          <w:szCs w:val="24"/>
        </w:rPr>
        <w:t>happened to them. The narratives revealed that a large proportion of respondents who responded affirmatively to the screening questions about fraud did not in fact experience something that would rise to the level of criminal fraud.</w:t>
      </w:r>
    </w:p>
    <w:p w:rsidR="00B42B9B" w:rsidRDefault="00B42B9B" w:rsidP="00B42B9B">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D8691A" w:rsidRDefault="00B42B9B" w:rsidP="00D8691A">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B42B9B">
        <w:rPr>
          <w:rFonts w:asciiTheme="minorHAnsi" w:hAnsiTheme="minorHAnsi" w:cstheme="minorHAnsi"/>
          <w:sz w:val="24"/>
          <w:szCs w:val="24"/>
        </w:rPr>
        <w:t>In September 2016, BJS revised the SFS screener instrument to address the type I errors identified through the FFRC’s web survey</w:t>
      </w:r>
      <w:r w:rsidR="00D8691A">
        <w:rPr>
          <w:rFonts w:asciiTheme="minorHAnsi" w:hAnsiTheme="minorHAnsi" w:cstheme="minorHAnsi"/>
          <w:sz w:val="24"/>
          <w:szCs w:val="24"/>
        </w:rPr>
        <w:t>. The revised 2017 SF</w:t>
      </w:r>
      <w:r w:rsidR="00D8691A" w:rsidRPr="00AC6E45">
        <w:rPr>
          <w:rFonts w:asciiTheme="minorHAnsi" w:hAnsiTheme="minorHAnsi" w:cstheme="minorHAnsi"/>
          <w:sz w:val="24"/>
          <w:szCs w:val="24"/>
        </w:rPr>
        <w:t xml:space="preserve">S instrument underwent cognitive testing conducted by </w:t>
      </w:r>
      <w:r w:rsidR="00D8691A">
        <w:rPr>
          <w:rFonts w:asciiTheme="minorHAnsi" w:hAnsiTheme="minorHAnsi" w:cstheme="minorHAnsi"/>
          <w:sz w:val="24"/>
          <w:szCs w:val="24"/>
        </w:rPr>
        <w:t>RTI International</w:t>
      </w:r>
      <w:r w:rsidR="00D8691A" w:rsidRPr="00AC6E45">
        <w:rPr>
          <w:rFonts w:asciiTheme="minorHAnsi" w:hAnsiTheme="minorHAnsi" w:cstheme="minorHAnsi"/>
          <w:sz w:val="24"/>
          <w:szCs w:val="24"/>
        </w:rPr>
        <w:t xml:space="preserve">, under </w:t>
      </w:r>
      <w:r w:rsidR="00D8691A">
        <w:rPr>
          <w:rFonts w:asciiTheme="minorHAnsi" w:hAnsiTheme="minorHAnsi" w:cstheme="minorHAnsi"/>
          <w:sz w:val="24"/>
          <w:szCs w:val="24"/>
        </w:rPr>
        <w:t>the BJS’ National Crime Victimization Survey-Redesign Research (NCVS-RR) generic clearance</w:t>
      </w:r>
      <w:r w:rsidR="00D8691A" w:rsidRPr="00AC6E45">
        <w:rPr>
          <w:rFonts w:asciiTheme="minorHAnsi" w:hAnsiTheme="minorHAnsi" w:cstheme="minorHAnsi"/>
          <w:sz w:val="24"/>
          <w:szCs w:val="24"/>
        </w:rPr>
        <w:t xml:space="preserve"> </w:t>
      </w:r>
      <w:r w:rsidR="00D8691A">
        <w:rPr>
          <w:rFonts w:asciiTheme="minorHAnsi" w:hAnsiTheme="minorHAnsi" w:cstheme="minorHAnsi"/>
          <w:sz w:val="24"/>
          <w:szCs w:val="24"/>
        </w:rPr>
        <w:t>program (OMB number 1121-0325</w:t>
      </w:r>
      <w:r w:rsidR="00D8691A" w:rsidRPr="00AC6E45">
        <w:rPr>
          <w:rFonts w:asciiTheme="minorHAnsi" w:hAnsiTheme="minorHAnsi" w:cstheme="minorHAnsi"/>
          <w:sz w:val="24"/>
          <w:szCs w:val="24"/>
        </w:rPr>
        <w:t>), from</w:t>
      </w:r>
      <w:r w:rsidR="00D8691A">
        <w:rPr>
          <w:rFonts w:asciiTheme="minorHAnsi" w:hAnsiTheme="minorHAnsi" w:cstheme="minorHAnsi"/>
          <w:sz w:val="24"/>
          <w:szCs w:val="24"/>
        </w:rPr>
        <w:t xml:space="preserve"> September of 2016</w:t>
      </w:r>
      <w:r w:rsidR="00D8691A" w:rsidRPr="00AC6E45">
        <w:rPr>
          <w:rFonts w:asciiTheme="minorHAnsi" w:hAnsiTheme="minorHAnsi" w:cstheme="minorHAnsi"/>
          <w:sz w:val="24"/>
          <w:szCs w:val="24"/>
        </w:rPr>
        <w:t xml:space="preserve"> through </w:t>
      </w:r>
      <w:r w:rsidR="00D8691A">
        <w:rPr>
          <w:rFonts w:asciiTheme="minorHAnsi" w:hAnsiTheme="minorHAnsi" w:cstheme="minorHAnsi"/>
          <w:sz w:val="24"/>
          <w:szCs w:val="24"/>
        </w:rPr>
        <w:t xml:space="preserve">April </w:t>
      </w:r>
      <w:r w:rsidR="00D8691A" w:rsidRPr="00AC6E45">
        <w:rPr>
          <w:rFonts w:asciiTheme="minorHAnsi" w:hAnsiTheme="minorHAnsi" w:cstheme="minorHAnsi"/>
          <w:sz w:val="24"/>
          <w:szCs w:val="24"/>
        </w:rPr>
        <w:t xml:space="preserve">of </w:t>
      </w:r>
      <w:r w:rsidR="00D8691A">
        <w:rPr>
          <w:rFonts w:asciiTheme="minorHAnsi" w:hAnsiTheme="minorHAnsi" w:cstheme="minorHAnsi"/>
          <w:sz w:val="24"/>
          <w:szCs w:val="24"/>
        </w:rPr>
        <w:t>2017</w:t>
      </w:r>
      <w:r w:rsidR="00D8691A" w:rsidRPr="00AC6E45">
        <w:rPr>
          <w:rFonts w:asciiTheme="minorHAnsi" w:hAnsiTheme="minorHAnsi" w:cstheme="minorHAnsi"/>
          <w:sz w:val="24"/>
          <w:szCs w:val="24"/>
        </w:rPr>
        <w:t xml:space="preserve">. The cognitive testing was focused on the </w:t>
      </w:r>
      <w:r w:rsidR="00D8691A">
        <w:rPr>
          <w:rFonts w:asciiTheme="minorHAnsi" w:hAnsiTheme="minorHAnsi" w:cstheme="minorHAnsi"/>
          <w:sz w:val="24"/>
          <w:szCs w:val="24"/>
        </w:rPr>
        <w:t>screener and incident i</w:t>
      </w:r>
      <w:r w:rsidR="00D8691A" w:rsidRPr="00AC6E45">
        <w:rPr>
          <w:rFonts w:asciiTheme="minorHAnsi" w:hAnsiTheme="minorHAnsi" w:cstheme="minorHAnsi"/>
          <w:sz w:val="24"/>
          <w:szCs w:val="24"/>
        </w:rPr>
        <w:t>nstrument</w:t>
      </w:r>
      <w:r w:rsidR="00D8691A">
        <w:rPr>
          <w:rFonts w:asciiTheme="minorHAnsi" w:hAnsiTheme="minorHAnsi" w:cstheme="minorHAnsi"/>
          <w:sz w:val="24"/>
          <w:szCs w:val="24"/>
        </w:rPr>
        <w:t>s</w:t>
      </w:r>
      <w:r w:rsidR="00D8691A" w:rsidRPr="00AC6E45">
        <w:rPr>
          <w:rFonts w:asciiTheme="minorHAnsi" w:hAnsiTheme="minorHAnsi" w:cstheme="minorHAnsi"/>
          <w:sz w:val="24"/>
          <w:szCs w:val="24"/>
        </w:rPr>
        <w:t xml:space="preserve">. The purpose of the cognitive testing was to (1) </w:t>
      </w:r>
      <w:r w:rsidR="00D8691A">
        <w:rPr>
          <w:rFonts w:asciiTheme="minorHAnsi" w:hAnsiTheme="minorHAnsi" w:cstheme="minorHAnsi"/>
          <w:sz w:val="24"/>
          <w:szCs w:val="24"/>
        </w:rPr>
        <w:t xml:space="preserve">establish validity and finalize the screener questions, (2) </w:t>
      </w:r>
      <w:r w:rsidR="00D8691A" w:rsidRPr="00AC6E45">
        <w:rPr>
          <w:rFonts w:asciiTheme="minorHAnsi" w:hAnsiTheme="minorHAnsi" w:cstheme="minorHAnsi"/>
          <w:sz w:val="24"/>
          <w:szCs w:val="24"/>
        </w:rPr>
        <w:t>fully test the instrument</w:t>
      </w:r>
      <w:r w:rsidR="00D8691A">
        <w:rPr>
          <w:rFonts w:asciiTheme="minorHAnsi" w:hAnsiTheme="minorHAnsi" w:cstheme="minorHAnsi"/>
          <w:sz w:val="24"/>
          <w:szCs w:val="24"/>
        </w:rPr>
        <w:t>,</w:t>
      </w:r>
      <w:r w:rsidR="00D8691A" w:rsidRPr="00AC6E45">
        <w:rPr>
          <w:rFonts w:asciiTheme="minorHAnsi" w:hAnsiTheme="minorHAnsi" w:cstheme="minorHAnsi"/>
          <w:sz w:val="24"/>
          <w:szCs w:val="24"/>
        </w:rPr>
        <w:t xml:space="preserve"> and (3) examine if the questions were well understood by the expanded target population of persons age</w:t>
      </w:r>
      <w:r w:rsidR="00D8691A">
        <w:rPr>
          <w:rFonts w:asciiTheme="minorHAnsi" w:hAnsiTheme="minorHAnsi" w:cstheme="minorHAnsi"/>
          <w:sz w:val="24"/>
          <w:szCs w:val="24"/>
        </w:rPr>
        <w:t xml:space="preserve"> 18</w:t>
      </w:r>
      <w:r w:rsidR="00D8691A" w:rsidRPr="00AC6E45">
        <w:rPr>
          <w:rFonts w:asciiTheme="minorHAnsi" w:hAnsiTheme="minorHAnsi" w:cstheme="minorHAnsi"/>
          <w:sz w:val="24"/>
          <w:szCs w:val="24"/>
        </w:rPr>
        <w:t xml:space="preserve"> or older. </w:t>
      </w:r>
    </w:p>
    <w:p w:rsidR="00D8691A" w:rsidRDefault="00D8691A" w:rsidP="00B42B9B">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42B9B" w:rsidRPr="00B42B9B" w:rsidRDefault="00D8691A" w:rsidP="00B42B9B">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First, BJS</w:t>
      </w:r>
      <w:r w:rsidR="00B42B9B" w:rsidRPr="00B42B9B">
        <w:rPr>
          <w:rFonts w:asciiTheme="minorHAnsi" w:hAnsiTheme="minorHAnsi" w:cstheme="minorHAnsi"/>
          <w:sz w:val="24"/>
          <w:szCs w:val="24"/>
        </w:rPr>
        <w:t xml:space="preserve"> obtained OMB approval to cognitively test the new version using crowdsourcing techniques. From October 2016 through February 2017, three iterative rounds of crowdsourcing </w:t>
      </w:r>
      <w:r w:rsidR="00E4015E">
        <w:rPr>
          <w:rFonts w:asciiTheme="minorHAnsi" w:hAnsiTheme="minorHAnsi" w:cstheme="minorHAnsi"/>
          <w:sz w:val="24"/>
          <w:szCs w:val="24"/>
        </w:rPr>
        <w:t xml:space="preserve">(via Mechanical Turk or MTurk) </w:t>
      </w:r>
      <w:r w:rsidR="00B42B9B" w:rsidRPr="00B42B9B">
        <w:rPr>
          <w:rFonts w:asciiTheme="minorHAnsi" w:hAnsiTheme="minorHAnsi" w:cstheme="minorHAnsi"/>
          <w:sz w:val="24"/>
          <w:szCs w:val="24"/>
        </w:rPr>
        <w:t xml:space="preserve">were conducted with a total of 300 respondents. Round 1 was tested with 150 respondents, round 2 with 75 respondents, and round 3 with 75 respondents. The results of this crowdsourcing informed the screener </w:t>
      </w:r>
      <w:r w:rsidR="00B42B9B" w:rsidRPr="00B42B9B">
        <w:rPr>
          <w:rFonts w:asciiTheme="minorHAnsi" w:hAnsiTheme="minorHAnsi" w:cstheme="minorHAnsi"/>
          <w:sz w:val="24"/>
          <w:szCs w:val="24"/>
        </w:rPr>
        <w:lastRenderedPageBreak/>
        <w:t>versions included in this clearance.</w:t>
      </w:r>
    </w:p>
    <w:p w:rsidR="00B42B9B" w:rsidRPr="00B42B9B" w:rsidRDefault="00B42B9B" w:rsidP="00B42B9B">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42B9B" w:rsidRPr="00B42B9B" w:rsidRDefault="00B42B9B" w:rsidP="00B42B9B">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B42B9B">
        <w:rPr>
          <w:rFonts w:asciiTheme="minorHAnsi" w:hAnsiTheme="minorHAnsi" w:cstheme="minorHAnsi"/>
          <w:sz w:val="24"/>
          <w:szCs w:val="24"/>
        </w:rPr>
        <w:t>The first version of the screener included questions on negative financial experiences not rising to the level of fraud to allow respondents to report on these experiences separately from the items used for fraud estimation</w:t>
      </w:r>
      <w:r w:rsidR="00444533">
        <w:rPr>
          <w:rFonts w:asciiTheme="minorHAnsi" w:hAnsiTheme="minorHAnsi" w:cstheme="minorHAnsi"/>
          <w:sz w:val="24"/>
          <w:szCs w:val="24"/>
        </w:rPr>
        <w:t xml:space="preserve"> (</w:t>
      </w:r>
      <w:r w:rsidR="00444533" w:rsidRPr="00DB5C92">
        <w:rPr>
          <w:rFonts w:asciiTheme="minorHAnsi" w:hAnsiTheme="minorHAnsi" w:cstheme="minorHAnsi"/>
          <w:sz w:val="24"/>
          <w:szCs w:val="24"/>
        </w:rPr>
        <w:t>see Attachment 5)</w:t>
      </w:r>
      <w:r w:rsidRPr="00DB5C92">
        <w:rPr>
          <w:rFonts w:asciiTheme="minorHAnsi" w:hAnsiTheme="minorHAnsi" w:cstheme="minorHAnsi"/>
          <w:sz w:val="24"/>
          <w:szCs w:val="24"/>
        </w:rPr>
        <w:t>.</w:t>
      </w:r>
      <w:r w:rsidRPr="00B42B9B">
        <w:rPr>
          <w:rFonts w:asciiTheme="minorHAnsi" w:hAnsiTheme="minorHAnsi" w:cstheme="minorHAnsi"/>
          <w:sz w:val="24"/>
          <w:szCs w:val="24"/>
        </w:rPr>
        <w:t xml:space="preserve"> This version was tested in round 1 with 150 respondents (version 1 screener). The screener used a top down approach for estimation and respondents were asked specific behavioral questions measuring the seven general types of financial fraud (level 2 in the taxonomy</w:t>
      </w:r>
      <w:r w:rsidR="00747CDD">
        <w:rPr>
          <w:rFonts w:asciiTheme="minorHAnsi" w:hAnsiTheme="minorHAnsi" w:cstheme="minorHAnsi"/>
          <w:sz w:val="24"/>
          <w:szCs w:val="24"/>
        </w:rPr>
        <w:t>)</w:t>
      </w:r>
      <w:r w:rsidRPr="00B42B9B">
        <w:rPr>
          <w:rFonts w:asciiTheme="minorHAnsi" w:hAnsiTheme="minorHAnsi" w:cstheme="minorHAnsi"/>
          <w:sz w:val="24"/>
          <w:szCs w:val="24"/>
        </w:rPr>
        <w:t>.</w:t>
      </w:r>
      <w:r w:rsidR="000F5084">
        <w:rPr>
          <w:rStyle w:val="FootnoteReference"/>
          <w:rFonts w:asciiTheme="minorHAnsi" w:hAnsiTheme="minorHAnsi" w:cstheme="minorHAnsi"/>
          <w:sz w:val="24"/>
          <w:szCs w:val="24"/>
        </w:rPr>
        <w:footnoteReference w:id="4"/>
      </w:r>
      <w:r w:rsidRPr="00B42B9B">
        <w:rPr>
          <w:rFonts w:asciiTheme="minorHAnsi" w:hAnsiTheme="minorHAnsi" w:cstheme="minorHAnsi"/>
          <w:sz w:val="24"/>
          <w:szCs w:val="24"/>
        </w:rPr>
        <w:t xml:space="preserve"> Respondents were also asked about negative financial experiences and identity theft victimization; these questions were included </w:t>
      </w:r>
      <w:r w:rsidR="00D8691A">
        <w:rPr>
          <w:rFonts w:asciiTheme="minorHAnsi" w:hAnsiTheme="minorHAnsi" w:cstheme="minorHAnsi"/>
          <w:sz w:val="24"/>
          <w:szCs w:val="24"/>
        </w:rPr>
        <w:t>to</w:t>
      </w:r>
      <w:r w:rsidRPr="00B42B9B">
        <w:rPr>
          <w:rFonts w:asciiTheme="minorHAnsi" w:hAnsiTheme="minorHAnsi" w:cstheme="minorHAnsi"/>
          <w:sz w:val="24"/>
          <w:szCs w:val="24"/>
        </w:rPr>
        <w:t xml:space="preserve"> determine if respondents were excluding these experiences when asked the fraud questions. If respondents </w:t>
      </w:r>
      <w:r w:rsidR="00F27075">
        <w:rPr>
          <w:rFonts w:asciiTheme="minorHAnsi" w:hAnsiTheme="minorHAnsi" w:cstheme="minorHAnsi"/>
          <w:sz w:val="24"/>
          <w:szCs w:val="24"/>
        </w:rPr>
        <w:t>experienced</w:t>
      </w:r>
      <w:r w:rsidRPr="00B42B9B">
        <w:rPr>
          <w:rFonts w:asciiTheme="minorHAnsi" w:hAnsiTheme="minorHAnsi" w:cstheme="minorHAnsi"/>
          <w:sz w:val="24"/>
          <w:szCs w:val="24"/>
        </w:rPr>
        <w:t xml:space="preserve"> any of these behaviors, they were asked to provide a few sentences describing their situation. These narratives were helpful when determining if a particular experience constituted fraud. </w:t>
      </w:r>
    </w:p>
    <w:p w:rsidR="00B42B9B" w:rsidRPr="00B42B9B" w:rsidRDefault="00B42B9B" w:rsidP="00B42B9B">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42B9B" w:rsidRPr="00B42B9B" w:rsidRDefault="00B42B9B" w:rsidP="00B42B9B">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B42B9B">
        <w:rPr>
          <w:rFonts w:asciiTheme="minorHAnsi" w:hAnsiTheme="minorHAnsi" w:cstheme="minorHAnsi"/>
          <w:sz w:val="24"/>
          <w:szCs w:val="24"/>
        </w:rPr>
        <w:t>Findings from this round indicated that respondents often experienced negative financial experiences and that the distinctions in question wording between the negative financial experience questions and fraud questions were not clear enough</w:t>
      </w:r>
      <w:r w:rsidR="00444533">
        <w:rPr>
          <w:rFonts w:asciiTheme="minorHAnsi" w:hAnsiTheme="minorHAnsi" w:cstheme="minorHAnsi"/>
          <w:sz w:val="24"/>
          <w:szCs w:val="24"/>
        </w:rPr>
        <w:t xml:space="preserve"> (</w:t>
      </w:r>
      <w:r w:rsidR="00444533" w:rsidRPr="00DB5C92">
        <w:rPr>
          <w:rFonts w:asciiTheme="minorHAnsi" w:hAnsiTheme="minorHAnsi" w:cstheme="minorHAnsi"/>
          <w:sz w:val="24"/>
          <w:szCs w:val="24"/>
        </w:rPr>
        <w:t>see Attachment 6</w:t>
      </w:r>
      <w:r w:rsidR="00444533">
        <w:rPr>
          <w:rFonts w:asciiTheme="minorHAnsi" w:hAnsiTheme="minorHAnsi" w:cstheme="minorHAnsi"/>
          <w:sz w:val="24"/>
          <w:szCs w:val="24"/>
        </w:rPr>
        <w:t>)</w:t>
      </w:r>
      <w:r w:rsidRPr="00B42B9B">
        <w:rPr>
          <w:rFonts w:asciiTheme="minorHAnsi" w:hAnsiTheme="minorHAnsi" w:cstheme="minorHAnsi"/>
          <w:sz w:val="24"/>
          <w:szCs w:val="24"/>
        </w:rPr>
        <w:t>. The narratives suggested high levels of false positive responses to the fraud items. In an attempt to reduce the false positive responses, follow-up questions were added after each screener to further refine the measures based on whether the respondent was reimbursed for the losses by the person or company involved in the potential fraud.</w:t>
      </w:r>
    </w:p>
    <w:p w:rsidR="00B42B9B" w:rsidRPr="00B42B9B" w:rsidRDefault="00B42B9B" w:rsidP="00B42B9B">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42B9B" w:rsidRPr="00B42B9B" w:rsidRDefault="00B42B9B" w:rsidP="00B42B9B">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B42B9B">
        <w:rPr>
          <w:rFonts w:asciiTheme="minorHAnsi" w:hAnsiTheme="minorHAnsi" w:cstheme="minorHAnsi"/>
          <w:sz w:val="24"/>
          <w:szCs w:val="24"/>
        </w:rPr>
        <w:t>Round 2 of crowdsourcing tested this revised screener with 75 respondents (version 2 screener)</w:t>
      </w:r>
      <w:r w:rsidR="00444533">
        <w:rPr>
          <w:rFonts w:asciiTheme="minorHAnsi" w:hAnsiTheme="minorHAnsi" w:cstheme="minorHAnsi"/>
          <w:sz w:val="24"/>
          <w:szCs w:val="24"/>
        </w:rPr>
        <w:t xml:space="preserve"> (</w:t>
      </w:r>
      <w:r w:rsidR="00444533" w:rsidRPr="00DB5C92">
        <w:rPr>
          <w:rFonts w:asciiTheme="minorHAnsi" w:hAnsiTheme="minorHAnsi" w:cstheme="minorHAnsi"/>
          <w:sz w:val="24"/>
          <w:szCs w:val="24"/>
        </w:rPr>
        <w:t>see Attachment 7</w:t>
      </w:r>
      <w:r w:rsidR="00444533">
        <w:rPr>
          <w:rFonts w:asciiTheme="minorHAnsi" w:hAnsiTheme="minorHAnsi" w:cstheme="minorHAnsi"/>
          <w:sz w:val="24"/>
          <w:szCs w:val="24"/>
        </w:rPr>
        <w:t>)</w:t>
      </w:r>
      <w:r w:rsidRPr="00B42B9B">
        <w:rPr>
          <w:rFonts w:asciiTheme="minorHAnsi" w:hAnsiTheme="minorHAnsi" w:cstheme="minorHAnsi"/>
          <w:sz w:val="24"/>
          <w:szCs w:val="24"/>
        </w:rPr>
        <w:t>. Respondents were administered the behavioral fraud questions included in round 1 along with follow-up questions asking if they received any of their money back following this experience or were still in contact with the person or entity that took their money. These follow up items are intended to capture the legal definition of fraud, which requires demonstration that there was an explicit intent to deceive for monetary gain. Follow-up questions were only included with the behavioral questions measuring fraud and not with the questions focused on negative financial experiences or identity theft victimization. As with round 1, the round 2 screener utilized a top down approach to estimation and would allow BJS to produce prevalence estimates for the fraud types at level 2 in the taxonomy and summing all level 2 fraud types would allow for a comprehensive estimate of financial fraud.</w:t>
      </w:r>
    </w:p>
    <w:p w:rsidR="00B42B9B" w:rsidRPr="00B42B9B" w:rsidRDefault="00B42B9B" w:rsidP="00B42B9B">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42B9B" w:rsidRPr="00B42B9B" w:rsidRDefault="00B42B9B" w:rsidP="00B42B9B">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B42B9B">
        <w:rPr>
          <w:rFonts w:asciiTheme="minorHAnsi" w:hAnsiTheme="minorHAnsi" w:cstheme="minorHAnsi"/>
          <w:sz w:val="24"/>
          <w:szCs w:val="24"/>
        </w:rPr>
        <w:t>Overall, the round 2 screener performed well and it appeared that the follow-up questions narrowed the scope of the types of experiences that were considered fraud</w:t>
      </w:r>
      <w:r w:rsidR="00F53469">
        <w:rPr>
          <w:rFonts w:asciiTheme="minorHAnsi" w:hAnsiTheme="minorHAnsi" w:cstheme="minorHAnsi"/>
          <w:sz w:val="24"/>
          <w:szCs w:val="24"/>
        </w:rPr>
        <w:t xml:space="preserve"> (</w:t>
      </w:r>
      <w:r w:rsidR="00F53469" w:rsidRPr="00DB5C92">
        <w:rPr>
          <w:rFonts w:asciiTheme="minorHAnsi" w:hAnsiTheme="minorHAnsi" w:cstheme="minorHAnsi"/>
          <w:sz w:val="24"/>
          <w:szCs w:val="24"/>
        </w:rPr>
        <w:t xml:space="preserve">see </w:t>
      </w:r>
      <w:r w:rsidR="00F53469" w:rsidRPr="00DB5C92">
        <w:rPr>
          <w:rFonts w:asciiTheme="minorHAnsi" w:hAnsiTheme="minorHAnsi" w:cstheme="minorHAnsi"/>
          <w:sz w:val="24"/>
          <w:szCs w:val="24"/>
        </w:rPr>
        <w:lastRenderedPageBreak/>
        <w:t>Attachment 8</w:t>
      </w:r>
      <w:r w:rsidR="00F53469">
        <w:rPr>
          <w:rFonts w:asciiTheme="minorHAnsi" w:hAnsiTheme="minorHAnsi" w:cstheme="minorHAnsi"/>
          <w:sz w:val="24"/>
          <w:szCs w:val="24"/>
        </w:rPr>
        <w:t>)</w:t>
      </w:r>
      <w:r w:rsidRPr="00B42B9B">
        <w:rPr>
          <w:rFonts w:asciiTheme="minorHAnsi" w:hAnsiTheme="minorHAnsi" w:cstheme="minorHAnsi"/>
          <w:sz w:val="24"/>
          <w:szCs w:val="24"/>
        </w:rPr>
        <w:t xml:space="preserve">. However, in some instances the follow-up questions also appeared to screen out cases of fraud that should have been included. </w:t>
      </w:r>
    </w:p>
    <w:p w:rsidR="00B42B9B" w:rsidRPr="00B42B9B" w:rsidRDefault="00B42B9B" w:rsidP="00B42B9B">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42B9B" w:rsidRPr="00B42B9B" w:rsidRDefault="00B42B9B" w:rsidP="00B42B9B">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B42B9B">
        <w:rPr>
          <w:rFonts w:asciiTheme="minorHAnsi" w:hAnsiTheme="minorHAnsi" w:cstheme="minorHAnsi"/>
          <w:sz w:val="24"/>
          <w:szCs w:val="24"/>
        </w:rPr>
        <w:t>Round 3 of crowdsourcing tested a different screener than round 2</w:t>
      </w:r>
      <w:r w:rsidR="00F53469">
        <w:rPr>
          <w:rFonts w:asciiTheme="minorHAnsi" w:hAnsiTheme="minorHAnsi" w:cstheme="minorHAnsi"/>
          <w:sz w:val="24"/>
          <w:szCs w:val="24"/>
        </w:rPr>
        <w:t xml:space="preserve"> (</w:t>
      </w:r>
      <w:r w:rsidR="00F53469" w:rsidRPr="00DB5C92">
        <w:rPr>
          <w:rFonts w:asciiTheme="minorHAnsi" w:hAnsiTheme="minorHAnsi" w:cstheme="minorHAnsi"/>
          <w:sz w:val="24"/>
          <w:szCs w:val="24"/>
        </w:rPr>
        <w:t>see Attachment 9</w:t>
      </w:r>
      <w:r w:rsidR="00F53469">
        <w:rPr>
          <w:rFonts w:asciiTheme="minorHAnsi" w:hAnsiTheme="minorHAnsi" w:cstheme="minorHAnsi"/>
          <w:sz w:val="24"/>
          <w:szCs w:val="24"/>
        </w:rPr>
        <w:t>)</w:t>
      </w:r>
      <w:r w:rsidRPr="00B42B9B">
        <w:rPr>
          <w:rFonts w:asciiTheme="minorHAnsi" w:hAnsiTheme="minorHAnsi" w:cstheme="minorHAnsi"/>
          <w:sz w:val="24"/>
          <w:szCs w:val="24"/>
        </w:rPr>
        <w:t>. The round 3 screener was tested with 75 respondents (version 3 screener). Questions in this screener ask</w:t>
      </w:r>
      <w:r w:rsidR="006B1952">
        <w:rPr>
          <w:rFonts w:asciiTheme="minorHAnsi" w:hAnsiTheme="minorHAnsi" w:cstheme="minorHAnsi"/>
          <w:sz w:val="24"/>
          <w:szCs w:val="24"/>
        </w:rPr>
        <w:t>ed</w:t>
      </w:r>
      <w:r w:rsidRPr="00B42B9B">
        <w:rPr>
          <w:rFonts w:asciiTheme="minorHAnsi" w:hAnsiTheme="minorHAnsi" w:cstheme="minorHAnsi"/>
          <w:sz w:val="24"/>
          <w:szCs w:val="24"/>
        </w:rPr>
        <w:t xml:space="preserve"> about more general experiences with fraud rather than specific types of fraud. Ultimat</w:t>
      </w:r>
      <w:r w:rsidR="000E2AE7">
        <w:rPr>
          <w:rFonts w:asciiTheme="minorHAnsi" w:hAnsiTheme="minorHAnsi" w:cstheme="minorHAnsi"/>
          <w:sz w:val="24"/>
          <w:szCs w:val="24"/>
        </w:rPr>
        <w:t>ely, the round 3 instrument would</w:t>
      </w:r>
      <w:r w:rsidRPr="00B42B9B">
        <w:rPr>
          <w:rFonts w:asciiTheme="minorHAnsi" w:hAnsiTheme="minorHAnsi" w:cstheme="minorHAnsi"/>
          <w:sz w:val="24"/>
          <w:szCs w:val="24"/>
        </w:rPr>
        <w:t xml:space="preserve"> allow for estimates of certain types of </w:t>
      </w:r>
      <w:r w:rsidR="000E2AE7">
        <w:rPr>
          <w:rFonts w:asciiTheme="minorHAnsi" w:hAnsiTheme="minorHAnsi" w:cstheme="minorHAnsi"/>
          <w:sz w:val="24"/>
          <w:szCs w:val="24"/>
        </w:rPr>
        <w:t xml:space="preserve">level 3 </w:t>
      </w:r>
      <w:r w:rsidRPr="00B42B9B">
        <w:rPr>
          <w:rFonts w:asciiTheme="minorHAnsi" w:hAnsiTheme="minorHAnsi" w:cstheme="minorHAnsi"/>
          <w:sz w:val="24"/>
          <w:szCs w:val="24"/>
        </w:rPr>
        <w:t>fraud on the taxonomy but an overall measure of personal financial fraud would be limited to the summation of the certain types being measured. This screener would not produce a comprehensive estimate like the round 2 screener.</w:t>
      </w:r>
    </w:p>
    <w:p w:rsidR="00B42B9B" w:rsidRPr="00B42B9B" w:rsidRDefault="00B42B9B" w:rsidP="00B42B9B">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42B9B" w:rsidRDefault="00B42B9B" w:rsidP="00B42B9B">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B42B9B">
        <w:rPr>
          <w:rFonts w:asciiTheme="minorHAnsi" w:hAnsiTheme="minorHAnsi" w:cstheme="minorHAnsi"/>
          <w:sz w:val="24"/>
          <w:szCs w:val="24"/>
        </w:rPr>
        <w:t xml:space="preserve">To ensure that respondents are reporting incidents that rise to the level of fraud, the follow up questions measuring the legal criteria for fraud were again included in the round 3 screener. From a legal perspective, if the company returns the individual’s money or if the individual never tried to get it back in the first place, it is not possible to demonstrate that the offender intended to defraud the victim. Correspondingly, the follow up items ask whether the victim was reimbursed by the person or company and if not, whether he or she tried to get their money back.  These follow up items eliminated the need for the questions about negative financial experiences. </w:t>
      </w:r>
    </w:p>
    <w:p w:rsidR="00D8352F" w:rsidRPr="00B42B9B" w:rsidRDefault="00D8352F" w:rsidP="00B42B9B">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42B9B" w:rsidRPr="00B42B9B" w:rsidRDefault="00B42B9B" w:rsidP="00B42B9B">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B42B9B">
        <w:rPr>
          <w:rFonts w:asciiTheme="minorHAnsi" w:hAnsiTheme="minorHAnsi" w:cstheme="minorHAnsi"/>
          <w:sz w:val="24"/>
          <w:szCs w:val="24"/>
        </w:rPr>
        <w:t>Overall, the round 3 screener worked equally well as the round 2 screener but demonstrated some evidence that the follow up items could be reducing type I error but potentially introducing type II error</w:t>
      </w:r>
      <w:r w:rsidR="00F53469">
        <w:rPr>
          <w:rFonts w:asciiTheme="minorHAnsi" w:hAnsiTheme="minorHAnsi" w:cstheme="minorHAnsi"/>
          <w:sz w:val="24"/>
          <w:szCs w:val="24"/>
        </w:rPr>
        <w:t xml:space="preserve"> (</w:t>
      </w:r>
      <w:r w:rsidR="00F53469" w:rsidRPr="00DB5C92">
        <w:rPr>
          <w:rFonts w:asciiTheme="minorHAnsi" w:hAnsiTheme="minorHAnsi" w:cstheme="minorHAnsi"/>
          <w:sz w:val="24"/>
          <w:szCs w:val="24"/>
        </w:rPr>
        <w:t>see Attachment 10</w:t>
      </w:r>
      <w:r w:rsidR="00F53469">
        <w:rPr>
          <w:rFonts w:asciiTheme="minorHAnsi" w:hAnsiTheme="minorHAnsi" w:cstheme="minorHAnsi"/>
          <w:sz w:val="24"/>
          <w:szCs w:val="24"/>
        </w:rPr>
        <w:t>)</w:t>
      </w:r>
      <w:r w:rsidRPr="00B42B9B">
        <w:rPr>
          <w:rFonts w:asciiTheme="minorHAnsi" w:hAnsiTheme="minorHAnsi" w:cstheme="minorHAnsi"/>
          <w:sz w:val="24"/>
          <w:szCs w:val="24"/>
        </w:rPr>
        <w:t>.</w:t>
      </w:r>
      <w:r w:rsidR="00C95E72">
        <w:rPr>
          <w:rFonts w:asciiTheme="minorHAnsi" w:hAnsiTheme="minorHAnsi" w:cstheme="minorHAnsi"/>
          <w:sz w:val="24"/>
          <w:szCs w:val="24"/>
        </w:rPr>
        <w:t xml:space="preserve"> Additional in-person </w:t>
      </w:r>
      <w:r w:rsidRPr="00B42B9B">
        <w:rPr>
          <w:rFonts w:asciiTheme="minorHAnsi" w:hAnsiTheme="minorHAnsi" w:cstheme="minorHAnsi"/>
          <w:sz w:val="24"/>
          <w:szCs w:val="24"/>
        </w:rPr>
        <w:t>cognitive testing of this screener version will clarify the extent to which this is or is not occurring.</w:t>
      </w:r>
    </w:p>
    <w:p w:rsidR="00B42B9B" w:rsidRPr="00B42B9B" w:rsidRDefault="00B42B9B" w:rsidP="00B42B9B">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8C5F63" w:rsidRDefault="00B42B9B" w:rsidP="00B42B9B">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B42B9B">
        <w:rPr>
          <w:rFonts w:asciiTheme="minorHAnsi" w:hAnsiTheme="minorHAnsi" w:cstheme="minorHAnsi"/>
          <w:sz w:val="24"/>
          <w:szCs w:val="24"/>
        </w:rPr>
        <w:t>After these three rounds</w:t>
      </w:r>
      <w:r w:rsidR="00A52947">
        <w:rPr>
          <w:rFonts w:asciiTheme="minorHAnsi" w:hAnsiTheme="minorHAnsi" w:cstheme="minorHAnsi"/>
          <w:sz w:val="24"/>
          <w:szCs w:val="24"/>
        </w:rPr>
        <w:t xml:space="preserve"> of crowdsourcing were complete</w:t>
      </w:r>
      <w:r w:rsidR="00467A17">
        <w:rPr>
          <w:rFonts w:asciiTheme="minorHAnsi" w:hAnsiTheme="minorHAnsi" w:cstheme="minorHAnsi"/>
          <w:sz w:val="24"/>
          <w:szCs w:val="24"/>
        </w:rPr>
        <w:t>d</w:t>
      </w:r>
      <w:r w:rsidRPr="00B42B9B">
        <w:rPr>
          <w:rFonts w:asciiTheme="minorHAnsi" w:hAnsiTheme="minorHAnsi" w:cstheme="minorHAnsi"/>
          <w:sz w:val="24"/>
          <w:szCs w:val="24"/>
        </w:rPr>
        <w:t xml:space="preserve">, a new version of the screener was developed as a hybrid of round 2 and round 3 to maintain the focus on specific categories of fraud in the screener. This approach addressed the challenges of moving respondents from the screener to the crime incident report when negative financial experiences were also included in the screener in addition to fraud victimization. The new screener version of the instrument is known as version 4. Because the version 4 screener asks about experiences with particular categories of fraud, it was possible to eliminate the follow-up items for certain types of fraud in which solely endorsing the screener item should be sufficient for classifying an individual as a fraud victim. For instance, if a victim donated money to a charity and later found out that the charity never actually existed, the victim experienced charity fraud and it is not necessary to ask whether he or she got or tried to get the money back. </w:t>
      </w:r>
    </w:p>
    <w:p w:rsidR="008C5F63" w:rsidRDefault="008C5F63" w:rsidP="00B42B9B">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42B9B" w:rsidRDefault="008C5F63" w:rsidP="00B42B9B">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B42B9B">
        <w:rPr>
          <w:rFonts w:asciiTheme="minorHAnsi" w:hAnsiTheme="minorHAnsi" w:cstheme="minorHAnsi"/>
          <w:sz w:val="24"/>
          <w:szCs w:val="24"/>
        </w:rPr>
        <w:t xml:space="preserve">The version 4 screener, in addition to the version 3 screener, and their corresponding incident report questionnaire </w:t>
      </w:r>
      <w:r>
        <w:rPr>
          <w:rFonts w:asciiTheme="minorHAnsi" w:hAnsiTheme="minorHAnsi" w:cstheme="minorHAnsi"/>
          <w:sz w:val="24"/>
          <w:szCs w:val="24"/>
        </w:rPr>
        <w:t>were</w:t>
      </w:r>
      <w:r w:rsidRPr="00B42B9B">
        <w:rPr>
          <w:rFonts w:asciiTheme="minorHAnsi" w:hAnsiTheme="minorHAnsi" w:cstheme="minorHAnsi"/>
          <w:sz w:val="24"/>
          <w:szCs w:val="24"/>
        </w:rPr>
        <w:t xml:space="preserve"> tested </w:t>
      </w:r>
      <w:r>
        <w:rPr>
          <w:rFonts w:asciiTheme="minorHAnsi" w:hAnsiTheme="minorHAnsi" w:cstheme="minorHAnsi"/>
          <w:sz w:val="24"/>
          <w:szCs w:val="24"/>
        </w:rPr>
        <w:t xml:space="preserve">during a round of in-person cognitive interviews conducted by staff at RTI International. </w:t>
      </w:r>
      <w:r w:rsidRPr="008C5F63">
        <w:rPr>
          <w:rFonts w:asciiTheme="minorHAnsi" w:hAnsiTheme="minorHAnsi" w:cstheme="minorHAnsi"/>
          <w:sz w:val="24"/>
          <w:szCs w:val="24"/>
        </w:rPr>
        <w:t xml:space="preserve">The purpose of crowdsourcing was to test the </w:t>
      </w:r>
      <w:r w:rsidRPr="008C5F63">
        <w:rPr>
          <w:rFonts w:asciiTheme="minorHAnsi" w:hAnsiTheme="minorHAnsi" w:cstheme="minorHAnsi"/>
          <w:sz w:val="24"/>
          <w:szCs w:val="24"/>
        </w:rPr>
        <w:lastRenderedPageBreak/>
        <w:t>screeners to see if respondents were correctly reporting fraud.  For in-person interviewing, we tested both the screener and the body of the survey, which was called the incident form. The incident form was developed by BJS,</w:t>
      </w:r>
      <w:r>
        <w:rPr>
          <w:rFonts w:asciiTheme="minorHAnsi" w:hAnsiTheme="minorHAnsi" w:cstheme="minorHAnsi"/>
          <w:sz w:val="24"/>
          <w:szCs w:val="24"/>
        </w:rPr>
        <w:t xml:space="preserve"> with input from RTI, for the version 4</w:t>
      </w:r>
      <w:r w:rsidRPr="008C5F63">
        <w:rPr>
          <w:rFonts w:asciiTheme="minorHAnsi" w:hAnsiTheme="minorHAnsi" w:cstheme="minorHAnsi"/>
          <w:sz w:val="24"/>
          <w:szCs w:val="24"/>
        </w:rPr>
        <w:t xml:space="preserve"> screener. RTI then adapted the skip logic and a</w:t>
      </w:r>
      <w:r>
        <w:rPr>
          <w:rFonts w:asciiTheme="minorHAnsi" w:hAnsiTheme="minorHAnsi" w:cstheme="minorHAnsi"/>
          <w:sz w:val="24"/>
          <w:szCs w:val="24"/>
        </w:rPr>
        <w:t>dded the incident form to the version 3</w:t>
      </w:r>
      <w:r w:rsidRPr="008C5F63">
        <w:rPr>
          <w:rFonts w:asciiTheme="minorHAnsi" w:hAnsiTheme="minorHAnsi" w:cstheme="minorHAnsi"/>
          <w:sz w:val="24"/>
          <w:szCs w:val="24"/>
        </w:rPr>
        <w:t xml:space="preserve"> screener. The incident forms for both </w:t>
      </w:r>
      <w:r>
        <w:rPr>
          <w:rFonts w:asciiTheme="minorHAnsi" w:hAnsiTheme="minorHAnsi" w:cstheme="minorHAnsi"/>
          <w:sz w:val="24"/>
          <w:szCs w:val="24"/>
        </w:rPr>
        <w:t>version 3 and version 4</w:t>
      </w:r>
      <w:r w:rsidRPr="008C5F63">
        <w:rPr>
          <w:rFonts w:asciiTheme="minorHAnsi" w:hAnsiTheme="minorHAnsi" w:cstheme="minorHAnsi"/>
          <w:sz w:val="24"/>
          <w:szCs w:val="24"/>
        </w:rPr>
        <w:t xml:space="preserve"> are the same. </w:t>
      </w:r>
      <w:r w:rsidR="00F53469" w:rsidRPr="00DB5C92">
        <w:rPr>
          <w:rFonts w:asciiTheme="minorHAnsi" w:hAnsiTheme="minorHAnsi" w:cstheme="minorHAnsi"/>
          <w:sz w:val="24"/>
          <w:szCs w:val="24"/>
        </w:rPr>
        <w:t>See Attachment 11 for the version 3 protocol and Attachment 12 for the version 4 protocol.</w:t>
      </w:r>
    </w:p>
    <w:p w:rsidR="008C5F63" w:rsidRDefault="008C5F63" w:rsidP="00B42B9B">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8C5F63" w:rsidRDefault="00E4015E" w:rsidP="00E4015E">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E4015E">
        <w:rPr>
          <w:rFonts w:asciiTheme="minorHAnsi" w:hAnsiTheme="minorHAnsi" w:cstheme="minorHAnsi"/>
          <w:sz w:val="24"/>
          <w:szCs w:val="24"/>
        </w:rPr>
        <w:t>Participants for these in-person cognitive interviews were recruited via ads posted on craigslist.com. The posted ad described the survey content and included a link to a screener survey. The screener survey</w:t>
      </w:r>
      <w:r>
        <w:rPr>
          <w:rFonts w:asciiTheme="minorHAnsi" w:hAnsiTheme="minorHAnsi" w:cstheme="minorHAnsi"/>
          <w:sz w:val="24"/>
          <w:szCs w:val="24"/>
        </w:rPr>
        <w:t xml:space="preserve"> for these interviews was the version 4</w:t>
      </w:r>
      <w:r w:rsidRPr="00E4015E">
        <w:rPr>
          <w:rFonts w:asciiTheme="minorHAnsi" w:hAnsiTheme="minorHAnsi" w:cstheme="minorHAnsi"/>
          <w:sz w:val="24"/>
          <w:szCs w:val="24"/>
        </w:rPr>
        <w:t xml:space="preserve"> screener with some additional questions for demographic and contact information. Interested volunteers would complete the screener survey and those who were eligible would be called by an RTI recruiter in order to set up a date and time to complete the interview. Ads were posted in the corresponding craigslist sites for three cities where RTI interviewers were located: Raleigh/Durham/Chapel Hill, NC; Charlotte, NC; and Portland, OR. In </w:t>
      </w:r>
      <w:r>
        <w:rPr>
          <w:rFonts w:asciiTheme="minorHAnsi" w:hAnsiTheme="minorHAnsi" w:cstheme="minorHAnsi"/>
          <w:sz w:val="24"/>
          <w:szCs w:val="24"/>
        </w:rPr>
        <w:t>R</w:t>
      </w:r>
      <w:r w:rsidRPr="00E4015E">
        <w:rPr>
          <w:rFonts w:asciiTheme="minorHAnsi" w:hAnsiTheme="minorHAnsi" w:cstheme="minorHAnsi"/>
          <w:sz w:val="24"/>
          <w:szCs w:val="24"/>
        </w:rPr>
        <w:t>aleigh/Durham/Chapel Hill, NC and Portland, OR, participants came into an RTI office whenever possible to complete the interview. Whenever that was not possible or when there was a volunteer in Charlotte, NC, interviews took place in a private room at a public library. The majority of interviews took place in the Raleigh/Durham/Chapel Hill, NC area as that was where the most interviewers were located.</w:t>
      </w:r>
      <w:r w:rsidR="00007EA2">
        <w:rPr>
          <w:rFonts w:asciiTheme="minorHAnsi" w:hAnsiTheme="minorHAnsi" w:cstheme="minorHAnsi"/>
          <w:sz w:val="24"/>
          <w:szCs w:val="24"/>
        </w:rPr>
        <w:t xml:space="preserve"> RTI conducted 18 in-person cognitive interviews in March of 2017.</w:t>
      </w:r>
    </w:p>
    <w:p w:rsidR="00D8352F" w:rsidRDefault="00D8352F" w:rsidP="00E4015E">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p>
    <w:p w:rsidR="00B42B9B" w:rsidRDefault="00007EA2" w:rsidP="00606A99">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007EA2">
        <w:rPr>
          <w:rFonts w:asciiTheme="minorHAnsi" w:hAnsiTheme="minorHAnsi" w:cstheme="minorHAnsi"/>
          <w:sz w:val="24"/>
          <w:szCs w:val="24"/>
        </w:rPr>
        <w:t xml:space="preserve">When comparing the </w:t>
      </w:r>
      <w:r w:rsidR="00467A17">
        <w:rPr>
          <w:rFonts w:asciiTheme="minorHAnsi" w:hAnsiTheme="minorHAnsi" w:cstheme="minorHAnsi"/>
          <w:sz w:val="24"/>
          <w:szCs w:val="24"/>
        </w:rPr>
        <w:t>cognitive testing results</w:t>
      </w:r>
      <w:r>
        <w:rPr>
          <w:rFonts w:asciiTheme="minorHAnsi" w:hAnsiTheme="minorHAnsi" w:cstheme="minorHAnsi"/>
          <w:sz w:val="24"/>
          <w:szCs w:val="24"/>
        </w:rPr>
        <w:t xml:space="preserve"> from the administrat</w:t>
      </w:r>
      <w:r w:rsidR="008B4C9E">
        <w:rPr>
          <w:rFonts w:asciiTheme="minorHAnsi" w:hAnsiTheme="minorHAnsi" w:cstheme="minorHAnsi"/>
          <w:sz w:val="24"/>
          <w:szCs w:val="24"/>
        </w:rPr>
        <w:t>ions of version 3 and version 4,</w:t>
      </w:r>
      <w:r>
        <w:rPr>
          <w:rFonts w:asciiTheme="minorHAnsi" w:hAnsiTheme="minorHAnsi" w:cstheme="minorHAnsi"/>
          <w:sz w:val="24"/>
          <w:szCs w:val="24"/>
        </w:rPr>
        <w:t xml:space="preserve"> </w:t>
      </w:r>
      <w:r w:rsidR="00A52947">
        <w:rPr>
          <w:rFonts w:asciiTheme="minorHAnsi" w:hAnsiTheme="minorHAnsi" w:cstheme="minorHAnsi"/>
          <w:sz w:val="24"/>
          <w:szCs w:val="24"/>
        </w:rPr>
        <w:t>version 4 performed better than version 3</w:t>
      </w:r>
      <w:r>
        <w:rPr>
          <w:rFonts w:asciiTheme="minorHAnsi" w:hAnsiTheme="minorHAnsi" w:cstheme="minorHAnsi"/>
          <w:sz w:val="24"/>
          <w:szCs w:val="24"/>
        </w:rPr>
        <w:t>. Version 3</w:t>
      </w:r>
      <w:r w:rsidRPr="00007EA2">
        <w:rPr>
          <w:rFonts w:asciiTheme="minorHAnsi" w:hAnsiTheme="minorHAnsi" w:cstheme="minorHAnsi"/>
          <w:sz w:val="24"/>
          <w:szCs w:val="24"/>
        </w:rPr>
        <w:t xml:space="preserve"> w</w:t>
      </w:r>
      <w:r>
        <w:rPr>
          <w:rFonts w:asciiTheme="minorHAnsi" w:hAnsiTheme="minorHAnsi" w:cstheme="minorHAnsi"/>
          <w:sz w:val="24"/>
          <w:szCs w:val="24"/>
        </w:rPr>
        <w:t>as designed to whittle down to l</w:t>
      </w:r>
      <w:r w:rsidRPr="00007EA2">
        <w:rPr>
          <w:rFonts w:asciiTheme="minorHAnsi" w:hAnsiTheme="minorHAnsi" w:cstheme="minorHAnsi"/>
          <w:sz w:val="24"/>
          <w:szCs w:val="24"/>
        </w:rPr>
        <w:t xml:space="preserve">evel 3 </w:t>
      </w:r>
      <w:r>
        <w:rPr>
          <w:rFonts w:asciiTheme="minorHAnsi" w:hAnsiTheme="minorHAnsi" w:cstheme="minorHAnsi"/>
          <w:sz w:val="24"/>
          <w:szCs w:val="24"/>
        </w:rPr>
        <w:t>types of fraud in the</w:t>
      </w:r>
      <w:r w:rsidRPr="00007EA2">
        <w:rPr>
          <w:rFonts w:asciiTheme="minorHAnsi" w:hAnsiTheme="minorHAnsi" w:cstheme="minorHAnsi"/>
          <w:sz w:val="24"/>
          <w:szCs w:val="24"/>
        </w:rPr>
        <w:t xml:space="preserve"> taxonomy through a few follow-up questions. Though the </w:t>
      </w:r>
      <w:r w:rsidR="00811718">
        <w:rPr>
          <w:rFonts w:asciiTheme="minorHAnsi" w:hAnsiTheme="minorHAnsi" w:cstheme="minorHAnsi"/>
          <w:sz w:val="24"/>
          <w:szCs w:val="24"/>
        </w:rPr>
        <w:t xml:space="preserve">version 3 </w:t>
      </w:r>
      <w:r w:rsidRPr="00007EA2">
        <w:rPr>
          <w:rFonts w:asciiTheme="minorHAnsi" w:hAnsiTheme="minorHAnsi" w:cstheme="minorHAnsi"/>
          <w:sz w:val="24"/>
          <w:szCs w:val="24"/>
        </w:rPr>
        <w:t xml:space="preserve">questions worked conceptually, in practice, there was more confusion than there was clarification. It is clear that one fraudulent incident can have aspects of multiple types of fraud, making it extremely challenging to categorize a specific type of fraud in only a few questions.  That being said, </w:t>
      </w:r>
      <w:r>
        <w:rPr>
          <w:rFonts w:asciiTheme="minorHAnsi" w:hAnsiTheme="minorHAnsi" w:cstheme="minorHAnsi"/>
          <w:sz w:val="24"/>
          <w:szCs w:val="24"/>
        </w:rPr>
        <w:t xml:space="preserve">after the cognitive testing was completed, </w:t>
      </w:r>
      <w:r w:rsidR="00C95E72">
        <w:rPr>
          <w:rFonts w:asciiTheme="minorHAnsi" w:hAnsiTheme="minorHAnsi" w:cstheme="minorHAnsi"/>
          <w:sz w:val="24"/>
          <w:szCs w:val="24"/>
        </w:rPr>
        <w:t>BJS</w:t>
      </w:r>
      <w:r w:rsidR="00A52947">
        <w:rPr>
          <w:rFonts w:asciiTheme="minorHAnsi" w:hAnsiTheme="minorHAnsi" w:cstheme="minorHAnsi"/>
          <w:sz w:val="24"/>
          <w:szCs w:val="24"/>
        </w:rPr>
        <w:t xml:space="preserve"> decided to move</w:t>
      </w:r>
      <w:r>
        <w:rPr>
          <w:rFonts w:asciiTheme="minorHAnsi" w:hAnsiTheme="minorHAnsi" w:cstheme="minorHAnsi"/>
          <w:sz w:val="24"/>
          <w:szCs w:val="24"/>
        </w:rPr>
        <w:t xml:space="preserve"> forward with version 4 of the instrument. </w:t>
      </w:r>
      <w:r w:rsidR="00B27827">
        <w:rPr>
          <w:rFonts w:asciiTheme="minorHAnsi" w:hAnsiTheme="minorHAnsi" w:cstheme="minorHAnsi"/>
          <w:sz w:val="24"/>
          <w:szCs w:val="24"/>
        </w:rPr>
        <w:t>Some respondents thought this version of the survey was repetitive because many screener questions are worded in a similar manner, however, they did not seem to have difficulty answering the questions. V</w:t>
      </w:r>
      <w:r>
        <w:rPr>
          <w:rFonts w:asciiTheme="minorHAnsi" w:hAnsiTheme="minorHAnsi" w:cstheme="minorHAnsi"/>
          <w:sz w:val="24"/>
          <w:szCs w:val="24"/>
        </w:rPr>
        <w:t>ersion</w:t>
      </w:r>
      <w:r w:rsidR="00B27827">
        <w:rPr>
          <w:rFonts w:asciiTheme="minorHAnsi" w:hAnsiTheme="minorHAnsi" w:cstheme="minorHAnsi"/>
          <w:sz w:val="24"/>
          <w:szCs w:val="24"/>
        </w:rPr>
        <w:t xml:space="preserve"> 4</w:t>
      </w:r>
      <w:r>
        <w:rPr>
          <w:rFonts w:asciiTheme="minorHAnsi" w:hAnsiTheme="minorHAnsi" w:cstheme="minorHAnsi"/>
          <w:sz w:val="24"/>
          <w:szCs w:val="24"/>
        </w:rPr>
        <w:t xml:space="preserve"> includes level 2 types of fraud</w:t>
      </w:r>
      <w:r w:rsidR="005A0A2E">
        <w:rPr>
          <w:rFonts w:asciiTheme="minorHAnsi" w:hAnsiTheme="minorHAnsi" w:cstheme="minorHAnsi"/>
          <w:sz w:val="24"/>
          <w:szCs w:val="24"/>
        </w:rPr>
        <w:t>, which are not as specific as level 3 types,</w:t>
      </w:r>
      <w:r>
        <w:rPr>
          <w:rFonts w:asciiTheme="minorHAnsi" w:hAnsiTheme="minorHAnsi" w:cstheme="minorHAnsi"/>
          <w:sz w:val="24"/>
          <w:szCs w:val="24"/>
        </w:rPr>
        <w:t xml:space="preserve"> and summing all level 2 fraud types would allow for a comprehensive estimate of financial fraud.</w:t>
      </w:r>
    </w:p>
    <w:p w:rsidR="00665029" w:rsidRPr="00AC6E45" w:rsidRDefault="00665029" w:rsidP="00B42B9B">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781D68" w:rsidRPr="00AC6E45" w:rsidRDefault="00A52947"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t>The majority of the</w:t>
      </w:r>
      <w:r w:rsidR="00F962E2" w:rsidRPr="00AC6E45">
        <w:rPr>
          <w:rFonts w:asciiTheme="minorHAnsi" w:hAnsiTheme="minorHAnsi" w:cstheme="minorHAnsi"/>
          <w:sz w:val="24"/>
          <w:szCs w:val="24"/>
        </w:rPr>
        <w:t xml:space="preserve"> recommendations</w:t>
      </w:r>
      <w:r w:rsidR="00A47523">
        <w:rPr>
          <w:rFonts w:asciiTheme="minorHAnsi" w:hAnsiTheme="minorHAnsi" w:cstheme="minorHAnsi"/>
          <w:sz w:val="24"/>
          <w:szCs w:val="24"/>
        </w:rPr>
        <w:t xml:space="preserve"> from cognitive testing</w:t>
      </w:r>
      <w:r w:rsidR="00F962E2" w:rsidRPr="00AC6E45">
        <w:rPr>
          <w:rFonts w:asciiTheme="minorHAnsi" w:hAnsiTheme="minorHAnsi" w:cstheme="minorHAnsi"/>
          <w:sz w:val="24"/>
          <w:szCs w:val="24"/>
        </w:rPr>
        <w:t xml:space="preserve"> consisted of changes to the wording or structure of a question to remove any confusion. For instance, </w:t>
      </w:r>
      <w:r w:rsidR="00606A99">
        <w:rPr>
          <w:rFonts w:asciiTheme="minorHAnsi" w:hAnsiTheme="minorHAnsi" w:cstheme="minorHAnsi"/>
          <w:sz w:val="24"/>
          <w:szCs w:val="24"/>
        </w:rPr>
        <w:t>a clarification was included on the prize or grant fraud screener instructing respondents to think about non-monetary prizes such as iPads and trips</w:t>
      </w:r>
      <w:r w:rsidR="00665029" w:rsidRPr="00AC6E45">
        <w:rPr>
          <w:rFonts w:asciiTheme="minorHAnsi" w:hAnsiTheme="minorHAnsi" w:cstheme="minorHAnsi"/>
          <w:sz w:val="24"/>
          <w:szCs w:val="24"/>
        </w:rPr>
        <w:t xml:space="preserve">. These changes were recommended to improve the quality of the data collected. </w:t>
      </w:r>
      <w:r w:rsidR="00781D68" w:rsidRPr="00AC6E45">
        <w:rPr>
          <w:rFonts w:asciiTheme="minorHAnsi" w:hAnsiTheme="minorHAnsi" w:cstheme="minorHAnsi"/>
          <w:sz w:val="24"/>
          <w:szCs w:val="24"/>
        </w:rPr>
        <w:t>The final report outlining these and other recommendations of the cognitive testing</w:t>
      </w:r>
      <w:r w:rsidR="00D45796">
        <w:rPr>
          <w:rFonts w:asciiTheme="minorHAnsi" w:hAnsiTheme="minorHAnsi" w:cstheme="minorHAnsi"/>
          <w:sz w:val="24"/>
          <w:szCs w:val="24"/>
        </w:rPr>
        <w:t xml:space="preserve"> is</w:t>
      </w:r>
      <w:r w:rsidR="004910B1">
        <w:rPr>
          <w:rFonts w:asciiTheme="minorHAnsi" w:hAnsiTheme="minorHAnsi" w:cstheme="minorHAnsi"/>
          <w:sz w:val="24"/>
          <w:szCs w:val="24"/>
        </w:rPr>
        <w:t xml:space="preserve"> </w:t>
      </w:r>
      <w:r w:rsidR="00781D68" w:rsidRPr="00AC6E45">
        <w:rPr>
          <w:rFonts w:asciiTheme="minorHAnsi" w:hAnsiTheme="minorHAnsi" w:cstheme="minorHAnsi"/>
          <w:sz w:val="24"/>
          <w:szCs w:val="24"/>
        </w:rPr>
        <w:t xml:space="preserve">included with this package </w:t>
      </w:r>
      <w:r w:rsidR="00781D68" w:rsidRPr="00DB5C92">
        <w:rPr>
          <w:rFonts w:asciiTheme="minorHAnsi" w:hAnsiTheme="minorHAnsi" w:cstheme="minorHAnsi"/>
          <w:sz w:val="24"/>
          <w:szCs w:val="24"/>
        </w:rPr>
        <w:t xml:space="preserve">as </w:t>
      </w:r>
      <w:r w:rsidR="00D45796" w:rsidRPr="00DB5C92">
        <w:rPr>
          <w:rFonts w:asciiTheme="minorHAnsi" w:hAnsiTheme="minorHAnsi" w:cstheme="minorHAnsi"/>
          <w:sz w:val="24"/>
          <w:szCs w:val="24"/>
        </w:rPr>
        <w:t>Attachment 13.</w:t>
      </w:r>
      <w:r w:rsidR="00781D68" w:rsidRPr="00AC6E45">
        <w:rPr>
          <w:rFonts w:asciiTheme="minorHAnsi" w:hAnsiTheme="minorHAnsi" w:cstheme="minorHAnsi"/>
          <w:sz w:val="24"/>
          <w:szCs w:val="24"/>
        </w:rPr>
        <w:t xml:space="preserve"> </w:t>
      </w:r>
    </w:p>
    <w:p w:rsidR="00E34A7B" w:rsidRPr="00AC6E45" w:rsidRDefault="00606A99"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Pr>
          <w:rFonts w:asciiTheme="minorHAnsi" w:hAnsiTheme="minorHAnsi" w:cstheme="minorHAnsi"/>
          <w:sz w:val="24"/>
          <w:szCs w:val="24"/>
        </w:rPr>
        <w:lastRenderedPageBreak/>
        <w:t>By September 2017</w:t>
      </w:r>
      <w:r w:rsidR="00FF34C7" w:rsidRPr="00AC6E45">
        <w:rPr>
          <w:rFonts w:asciiTheme="minorHAnsi" w:hAnsiTheme="minorHAnsi" w:cstheme="minorHAnsi"/>
          <w:sz w:val="24"/>
          <w:szCs w:val="24"/>
        </w:rPr>
        <w:t xml:space="preserve">, </w:t>
      </w:r>
      <w:r w:rsidR="00E34A7B" w:rsidRPr="00AC6E45">
        <w:rPr>
          <w:rFonts w:asciiTheme="minorHAnsi" w:hAnsiTheme="minorHAnsi" w:cstheme="minorHAnsi"/>
          <w:sz w:val="24"/>
          <w:szCs w:val="24"/>
        </w:rPr>
        <w:t>the Census Bureau will translate the survey instrument into an automated CAPI instrument. Census Bureau staff, including instrument developers and the project management staff, will conduct internal testing of the CAPI instrument.</w:t>
      </w:r>
    </w:p>
    <w:p w:rsidR="00E34A7B" w:rsidRPr="00AC6E45" w:rsidRDefault="00E34A7B">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sz w:val="24"/>
          <w:szCs w:val="24"/>
        </w:rPr>
      </w:pPr>
    </w:p>
    <w:p w:rsidR="00245E35" w:rsidRPr="00AC6E45" w:rsidRDefault="00245E35"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Interviewers will be provided with a</w:t>
      </w:r>
      <w:r w:rsidR="00F13023" w:rsidRPr="00AC6E45">
        <w:rPr>
          <w:rFonts w:asciiTheme="minorHAnsi" w:hAnsiTheme="minorHAnsi" w:cstheme="minorHAnsi"/>
          <w:sz w:val="24"/>
          <w:szCs w:val="24"/>
        </w:rPr>
        <w:t>n</w:t>
      </w:r>
      <w:r w:rsidRPr="00AC6E45">
        <w:rPr>
          <w:rFonts w:asciiTheme="minorHAnsi" w:hAnsiTheme="minorHAnsi" w:cstheme="minorHAnsi"/>
          <w:sz w:val="24"/>
          <w:szCs w:val="24"/>
        </w:rPr>
        <w:t xml:space="preserve"> </w:t>
      </w:r>
      <w:r w:rsidR="00606A99">
        <w:rPr>
          <w:rFonts w:asciiTheme="minorHAnsi" w:hAnsiTheme="minorHAnsi" w:cstheme="minorHAnsi"/>
          <w:sz w:val="24"/>
          <w:szCs w:val="24"/>
        </w:rPr>
        <w:t>SF</w:t>
      </w:r>
      <w:r w:rsidR="003F5802" w:rsidRPr="00AC6E45">
        <w:rPr>
          <w:rFonts w:asciiTheme="minorHAnsi" w:hAnsiTheme="minorHAnsi" w:cstheme="minorHAnsi"/>
          <w:sz w:val="24"/>
          <w:szCs w:val="24"/>
        </w:rPr>
        <w:t>S</w:t>
      </w:r>
      <w:r w:rsidRPr="00AC6E45">
        <w:rPr>
          <w:rFonts w:asciiTheme="minorHAnsi" w:hAnsiTheme="minorHAnsi" w:cstheme="minorHAnsi"/>
          <w:sz w:val="24"/>
          <w:szCs w:val="24"/>
        </w:rPr>
        <w:t xml:space="preserve"> self-study which is mandatory to complete prior to initiating any interviews.  Interviewer training is usually conducted a month prior to the first month of interview.  This allows the interviewers time to familiarize themselves with the survey content and any special instrument functionality that is specific to conducting interviews for the </w:t>
      </w:r>
      <w:r w:rsidR="00606A99">
        <w:rPr>
          <w:rFonts w:asciiTheme="minorHAnsi" w:hAnsiTheme="minorHAnsi" w:cstheme="minorHAnsi"/>
          <w:sz w:val="24"/>
          <w:szCs w:val="24"/>
        </w:rPr>
        <w:t>SF</w:t>
      </w:r>
      <w:r w:rsidR="003F5802" w:rsidRPr="00AC6E45">
        <w:rPr>
          <w:rFonts w:asciiTheme="minorHAnsi" w:hAnsiTheme="minorHAnsi" w:cstheme="minorHAnsi"/>
          <w:sz w:val="24"/>
          <w:szCs w:val="24"/>
        </w:rPr>
        <w:t>S</w:t>
      </w:r>
      <w:r w:rsidRPr="00AC6E45">
        <w:rPr>
          <w:rFonts w:asciiTheme="minorHAnsi" w:hAnsiTheme="minorHAnsi" w:cstheme="minorHAnsi"/>
          <w:sz w:val="24"/>
          <w:szCs w:val="24"/>
        </w:rPr>
        <w:t>.</w:t>
      </w:r>
    </w:p>
    <w:p w:rsidR="00D405B7" w:rsidRPr="00AC6E45" w:rsidRDefault="00D405B7">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245E35" w:rsidRPr="00AC6E45"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rFonts w:asciiTheme="minorHAnsi" w:hAnsiTheme="minorHAnsi" w:cstheme="minorHAnsi"/>
          <w:sz w:val="24"/>
          <w:szCs w:val="24"/>
        </w:rPr>
      </w:pPr>
      <w:r w:rsidRPr="00AC6E45">
        <w:rPr>
          <w:rFonts w:asciiTheme="minorHAnsi" w:hAnsiTheme="minorHAnsi" w:cstheme="minorHAnsi"/>
          <w:sz w:val="24"/>
          <w:szCs w:val="24"/>
        </w:rPr>
        <w:t>5.</w:t>
      </w:r>
      <w:r w:rsidRPr="00AC6E45">
        <w:rPr>
          <w:rFonts w:asciiTheme="minorHAnsi" w:hAnsiTheme="minorHAnsi" w:cstheme="minorHAnsi"/>
          <w:sz w:val="24"/>
          <w:szCs w:val="24"/>
        </w:rPr>
        <w:tab/>
      </w:r>
      <w:r w:rsidR="00F45D94">
        <w:rPr>
          <w:rFonts w:asciiTheme="minorHAnsi" w:hAnsiTheme="minorHAnsi" w:cstheme="minorHAnsi"/>
          <w:sz w:val="24"/>
          <w:szCs w:val="24"/>
          <w:u w:val="single"/>
        </w:rPr>
        <w:t>Contacts for</w:t>
      </w:r>
      <w:r w:rsidRPr="00AC6E45">
        <w:rPr>
          <w:rFonts w:asciiTheme="minorHAnsi" w:hAnsiTheme="minorHAnsi" w:cstheme="minorHAnsi"/>
          <w:sz w:val="24"/>
          <w:szCs w:val="24"/>
          <w:u w:val="single"/>
        </w:rPr>
        <w:t xml:space="preserve"> Statistical Aspects and Data Collection</w:t>
      </w:r>
    </w:p>
    <w:p w:rsidR="00245E35" w:rsidRPr="00AC6E45" w:rsidRDefault="00245E3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4"/>
          <w:szCs w:val="24"/>
        </w:rPr>
      </w:pPr>
    </w:p>
    <w:p w:rsidR="00E81D40" w:rsidRPr="00AC6E45" w:rsidRDefault="00E81D40"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 xml:space="preserve">The Victimization Statistics Unit at BJS takes responsibility for the overall design and management of the activities described in this submission, including developing study protocols, sampling procedures, and questionnaires and overseeing the conduct of the studies and analysis of the data by contractors. </w:t>
      </w:r>
    </w:p>
    <w:p w:rsidR="00E81D40" w:rsidRPr="00AC6E45" w:rsidRDefault="00E81D40">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sz w:val="24"/>
          <w:szCs w:val="24"/>
        </w:rPr>
      </w:pPr>
    </w:p>
    <w:p w:rsidR="00C55EDD" w:rsidRDefault="00245E35" w:rsidP="00E822BC">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4"/>
          <w:szCs w:val="24"/>
        </w:rPr>
      </w:pPr>
      <w:r w:rsidRPr="00AC6E45">
        <w:rPr>
          <w:rFonts w:asciiTheme="minorHAnsi" w:hAnsiTheme="minorHAnsi" w:cstheme="minorHAnsi"/>
          <w:sz w:val="24"/>
          <w:szCs w:val="24"/>
        </w:rPr>
        <w:t xml:space="preserve">The Census Bureau </w:t>
      </w:r>
      <w:r w:rsidR="00E81D40" w:rsidRPr="00AC6E45">
        <w:rPr>
          <w:rFonts w:asciiTheme="minorHAnsi" w:hAnsiTheme="minorHAnsi" w:cstheme="minorHAnsi"/>
          <w:sz w:val="24"/>
          <w:szCs w:val="24"/>
        </w:rPr>
        <w:t>is responsible for the</w:t>
      </w:r>
      <w:r w:rsidRPr="00AC6E45">
        <w:rPr>
          <w:rFonts w:asciiTheme="minorHAnsi" w:hAnsiTheme="minorHAnsi" w:cstheme="minorHAnsi"/>
          <w:sz w:val="24"/>
          <w:szCs w:val="24"/>
        </w:rPr>
        <w:t xml:space="preserve"> collect</w:t>
      </w:r>
      <w:r w:rsidR="00E81D40" w:rsidRPr="00AC6E45">
        <w:rPr>
          <w:rFonts w:asciiTheme="minorHAnsi" w:hAnsiTheme="minorHAnsi" w:cstheme="minorHAnsi"/>
          <w:sz w:val="24"/>
          <w:szCs w:val="24"/>
        </w:rPr>
        <w:t xml:space="preserve">ion of </w:t>
      </w:r>
      <w:r w:rsidRPr="00AC6E45">
        <w:rPr>
          <w:rFonts w:asciiTheme="minorHAnsi" w:hAnsiTheme="minorHAnsi" w:cstheme="minorHAnsi"/>
          <w:sz w:val="24"/>
          <w:szCs w:val="24"/>
        </w:rPr>
        <w:t xml:space="preserve">all </w:t>
      </w:r>
      <w:r w:rsidR="00E81D40" w:rsidRPr="00AC6E45">
        <w:rPr>
          <w:rFonts w:asciiTheme="minorHAnsi" w:hAnsiTheme="minorHAnsi" w:cstheme="minorHAnsi"/>
          <w:sz w:val="24"/>
          <w:szCs w:val="24"/>
        </w:rPr>
        <w:t>data.</w:t>
      </w:r>
      <w:r w:rsidRPr="00AC6E45">
        <w:rPr>
          <w:rFonts w:asciiTheme="minorHAnsi" w:hAnsiTheme="minorHAnsi" w:cstheme="minorHAnsi"/>
          <w:sz w:val="24"/>
          <w:szCs w:val="24"/>
        </w:rPr>
        <w:t xml:space="preserve">  </w:t>
      </w:r>
      <w:r w:rsidR="00D249D7" w:rsidRPr="00AC6E45">
        <w:rPr>
          <w:rFonts w:asciiTheme="minorHAnsi" w:hAnsiTheme="minorHAnsi" w:cstheme="minorHAnsi"/>
          <w:sz w:val="24"/>
          <w:szCs w:val="24"/>
        </w:rPr>
        <w:t xml:space="preserve">Ms. Meagan </w:t>
      </w:r>
      <w:r w:rsidR="00D82126" w:rsidRPr="00AC6E45">
        <w:rPr>
          <w:rFonts w:asciiTheme="minorHAnsi" w:hAnsiTheme="minorHAnsi" w:cstheme="minorHAnsi"/>
          <w:sz w:val="24"/>
          <w:szCs w:val="24"/>
        </w:rPr>
        <w:t xml:space="preserve">Meuchel </w:t>
      </w:r>
      <w:r w:rsidR="00515CBE" w:rsidRPr="00AC6E45">
        <w:rPr>
          <w:rFonts w:asciiTheme="minorHAnsi" w:hAnsiTheme="minorHAnsi" w:cstheme="minorHAnsi"/>
          <w:sz w:val="24"/>
          <w:szCs w:val="24"/>
        </w:rPr>
        <w:t>is the NCVS Survey Director and</w:t>
      </w:r>
      <w:r w:rsidR="00D249D7" w:rsidRPr="00AC6E45">
        <w:rPr>
          <w:rFonts w:asciiTheme="minorHAnsi" w:hAnsiTheme="minorHAnsi" w:cstheme="minorHAnsi"/>
          <w:sz w:val="24"/>
          <w:szCs w:val="24"/>
        </w:rPr>
        <w:t xml:space="preserve"> manages a</w:t>
      </w:r>
      <w:r w:rsidR="008D6D52">
        <w:rPr>
          <w:rFonts w:asciiTheme="minorHAnsi" w:hAnsiTheme="minorHAnsi" w:cstheme="minorHAnsi"/>
          <w:sz w:val="24"/>
          <w:szCs w:val="24"/>
        </w:rPr>
        <w:t>nd coordinates the NCVS and SF</w:t>
      </w:r>
      <w:r w:rsidR="008761F0">
        <w:rPr>
          <w:rFonts w:asciiTheme="minorHAnsi" w:hAnsiTheme="minorHAnsi" w:cstheme="minorHAnsi"/>
          <w:sz w:val="24"/>
          <w:szCs w:val="24"/>
        </w:rPr>
        <w:t>S</w:t>
      </w:r>
      <w:r w:rsidR="00D249D7" w:rsidRPr="00AC6E45">
        <w:rPr>
          <w:rFonts w:asciiTheme="minorHAnsi" w:hAnsiTheme="minorHAnsi" w:cstheme="minorHAnsi"/>
          <w:sz w:val="24"/>
          <w:szCs w:val="24"/>
        </w:rPr>
        <w:t xml:space="preserve">. </w:t>
      </w:r>
      <w:r w:rsidR="009D50EC" w:rsidRPr="00AC6E45">
        <w:rPr>
          <w:rFonts w:asciiTheme="minorHAnsi" w:hAnsiTheme="minorHAnsi" w:cstheme="minorHAnsi"/>
          <w:sz w:val="24"/>
          <w:szCs w:val="24"/>
        </w:rPr>
        <w:t xml:space="preserve">BJS and Census Bureau staff responsible for the </w:t>
      </w:r>
      <w:r w:rsidR="008D6D52">
        <w:rPr>
          <w:rFonts w:asciiTheme="minorHAnsi" w:hAnsiTheme="minorHAnsi" w:cstheme="minorHAnsi"/>
          <w:sz w:val="24"/>
          <w:szCs w:val="24"/>
        </w:rPr>
        <w:t>SF</w:t>
      </w:r>
      <w:r w:rsidR="008309B5" w:rsidRPr="00AC6E45">
        <w:rPr>
          <w:rFonts w:asciiTheme="minorHAnsi" w:hAnsiTheme="minorHAnsi" w:cstheme="minorHAnsi"/>
          <w:sz w:val="24"/>
          <w:szCs w:val="24"/>
        </w:rPr>
        <w:t>S</w:t>
      </w:r>
      <w:r w:rsidR="009D50EC" w:rsidRPr="00AC6E45">
        <w:rPr>
          <w:rFonts w:asciiTheme="minorHAnsi" w:hAnsiTheme="minorHAnsi" w:cstheme="minorHAnsi"/>
          <w:sz w:val="24"/>
          <w:szCs w:val="24"/>
        </w:rPr>
        <w:t xml:space="preserve"> include: </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410"/>
      </w:tblGrid>
      <w:tr w:rsidR="002A374C" w:rsidRPr="00AC6E45" w:rsidTr="00EA56CE">
        <w:trPr>
          <w:trHeight w:val="1022"/>
        </w:trPr>
        <w:tc>
          <w:tcPr>
            <w:tcW w:w="4050" w:type="dxa"/>
          </w:tcPr>
          <w:p w:rsidR="002A374C" w:rsidRPr="00D968FE" w:rsidRDefault="00C55EDD" w:rsidP="009406BB">
            <w:pPr>
              <w:tabs>
                <w:tab w:val="clear" w:pos="144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Theme="minorHAnsi" w:eastAsia="Calibri" w:hAnsiTheme="minorHAnsi" w:cstheme="minorHAnsi"/>
                <w:b/>
                <w:sz w:val="22"/>
                <w:szCs w:val="22"/>
              </w:rPr>
            </w:pPr>
            <w:r w:rsidRPr="00D968FE">
              <w:rPr>
                <w:rFonts w:asciiTheme="minorHAnsi" w:hAnsiTheme="minorHAnsi" w:cstheme="minorHAnsi"/>
                <w:sz w:val="22"/>
                <w:szCs w:val="22"/>
              </w:rPr>
              <w:br w:type="page"/>
            </w:r>
            <w:r w:rsidR="002A374C" w:rsidRPr="00D968FE">
              <w:rPr>
                <w:rFonts w:asciiTheme="minorHAnsi" w:eastAsia="Calibri" w:hAnsiTheme="minorHAnsi" w:cstheme="minorHAnsi"/>
                <w:b/>
                <w:sz w:val="22"/>
                <w:szCs w:val="22"/>
              </w:rPr>
              <w:t xml:space="preserve">BJS Staff: </w:t>
            </w:r>
          </w:p>
          <w:p w:rsidR="002A374C" w:rsidRPr="00D968FE" w:rsidRDefault="002A374C" w:rsidP="009406BB">
            <w:pPr>
              <w:tabs>
                <w:tab w:val="clear" w:pos="144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Theme="minorHAnsi" w:eastAsia="Calibri" w:hAnsiTheme="minorHAnsi" w:cstheme="minorHAnsi"/>
                <w:sz w:val="22"/>
                <w:szCs w:val="22"/>
              </w:rPr>
            </w:pPr>
            <w:r w:rsidRPr="00D968FE">
              <w:rPr>
                <w:rFonts w:asciiTheme="minorHAnsi" w:eastAsia="Calibri" w:hAnsiTheme="minorHAnsi" w:cstheme="minorHAnsi"/>
                <w:i/>
                <w:sz w:val="22"/>
                <w:szCs w:val="22"/>
              </w:rPr>
              <w:t>all staff located at-</w:t>
            </w:r>
          </w:p>
          <w:p w:rsidR="002A374C" w:rsidRPr="00D968FE" w:rsidRDefault="002A374C" w:rsidP="009406BB">
            <w:pPr>
              <w:tabs>
                <w:tab w:val="clear" w:pos="144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Theme="minorHAnsi" w:eastAsia="Calibri" w:hAnsiTheme="minorHAnsi" w:cstheme="minorHAnsi"/>
                <w:sz w:val="22"/>
                <w:szCs w:val="22"/>
              </w:rPr>
            </w:pPr>
            <w:r w:rsidRPr="00D968FE">
              <w:rPr>
                <w:rFonts w:asciiTheme="minorHAnsi" w:eastAsia="Calibri" w:hAnsiTheme="minorHAnsi" w:cstheme="minorHAnsi"/>
                <w:sz w:val="22"/>
                <w:szCs w:val="22"/>
              </w:rPr>
              <w:t>810 7</w:t>
            </w:r>
            <w:r w:rsidRPr="00D968FE">
              <w:rPr>
                <w:rFonts w:asciiTheme="minorHAnsi" w:eastAsia="Calibri" w:hAnsiTheme="minorHAnsi" w:cstheme="minorHAnsi"/>
                <w:sz w:val="22"/>
                <w:szCs w:val="22"/>
                <w:vertAlign w:val="superscript"/>
              </w:rPr>
              <w:t>th</w:t>
            </w:r>
            <w:r w:rsidRPr="00D968FE">
              <w:rPr>
                <w:rFonts w:asciiTheme="minorHAnsi" w:eastAsia="Calibri" w:hAnsiTheme="minorHAnsi" w:cstheme="minorHAnsi"/>
                <w:sz w:val="22"/>
                <w:szCs w:val="22"/>
              </w:rPr>
              <w:t xml:space="preserve"> Street NW</w:t>
            </w:r>
          </w:p>
          <w:p w:rsidR="00E822BC" w:rsidRPr="00D968FE" w:rsidRDefault="002A374C" w:rsidP="00E822BC">
            <w:pPr>
              <w:tabs>
                <w:tab w:val="clear" w:pos="144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Theme="minorHAnsi" w:eastAsia="Calibri" w:hAnsiTheme="minorHAnsi" w:cstheme="minorHAnsi"/>
                <w:sz w:val="22"/>
                <w:szCs w:val="22"/>
              </w:rPr>
            </w:pPr>
            <w:r w:rsidRPr="00D968FE">
              <w:rPr>
                <w:rFonts w:asciiTheme="minorHAnsi" w:eastAsia="Calibri" w:hAnsiTheme="minorHAnsi" w:cstheme="minorHAnsi"/>
                <w:sz w:val="22"/>
                <w:szCs w:val="22"/>
              </w:rPr>
              <w:t>Washington, DC 2053</w:t>
            </w:r>
            <w:r w:rsidR="00E822BC" w:rsidRPr="00D968FE">
              <w:rPr>
                <w:rFonts w:asciiTheme="minorHAnsi" w:eastAsia="Calibri" w:hAnsiTheme="minorHAnsi" w:cstheme="minorHAnsi"/>
                <w:sz w:val="22"/>
                <w:szCs w:val="22"/>
              </w:rPr>
              <w:t>1</w:t>
            </w:r>
          </w:p>
        </w:tc>
        <w:tc>
          <w:tcPr>
            <w:tcW w:w="4410" w:type="dxa"/>
            <w:shd w:val="clear" w:color="auto" w:fill="auto"/>
          </w:tcPr>
          <w:p w:rsidR="002A374C" w:rsidRPr="00D968FE" w:rsidRDefault="002A374C" w:rsidP="009406BB">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b/>
                <w:sz w:val="22"/>
                <w:szCs w:val="22"/>
              </w:rPr>
            </w:pPr>
            <w:r w:rsidRPr="00D968FE">
              <w:rPr>
                <w:rFonts w:asciiTheme="minorHAnsi" w:eastAsia="Calibri" w:hAnsiTheme="minorHAnsi" w:cstheme="minorHAnsi"/>
                <w:b/>
                <w:sz w:val="22"/>
                <w:szCs w:val="22"/>
              </w:rPr>
              <w:t>Census Staff:</w:t>
            </w:r>
          </w:p>
          <w:p w:rsidR="002A374C" w:rsidRPr="00D968FE" w:rsidRDefault="002A374C" w:rsidP="009406BB">
            <w:pPr>
              <w:tabs>
                <w:tab w:val="clear" w:pos="1440"/>
                <w:tab w:val="left" w:pos="475"/>
                <w:tab w:val="left" w:pos="950"/>
                <w:tab w:val="left" w:pos="1426"/>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i/>
                <w:sz w:val="22"/>
                <w:szCs w:val="22"/>
              </w:rPr>
            </w:pPr>
            <w:r w:rsidRPr="00D968FE">
              <w:rPr>
                <w:rFonts w:asciiTheme="minorHAnsi" w:eastAsia="Calibri" w:hAnsiTheme="minorHAnsi" w:cstheme="minorHAnsi"/>
                <w:i/>
                <w:sz w:val="22"/>
                <w:szCs w:val="22"/>
              </w:rPr>
              <w:t>all staff located at-</w:t>
            </w:r>
          </w:p>
          <w:p w:rsidR="002A374C" w:rsidRPr="00D968FE" w:rsidRDefault="002A374C" w:rsidP="009406BB">
            <w:pPr>
              <w:tabs>
                <w:tab w:val="clear" w:pos="1440"/>
                <w:tab w:val="left" w:pos="475"/>
                <w:tab w:val="left" w:pos="950"/>
                <w:tab w:val="left" w:pos="1426"/>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4600 Silver Hill Road</w:t>
            </w:r>
          </w:p>
          <w:p w:rsidR="002A374C" w:rsidRPr="00D968FE" w:rsidRDefault="00E822BC" w:rsidP="00E822BC">
            <w:pPr>
              <w:tabs>
                <w:tab w:val="clear" w:pos="1440"/>
                <w:tab w:val="left" w:pos="475"/>
                <w:tab w:val="left" w:pos="950"/>
                <w:tab w:val="left" w:pos="1426"/>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Suitland, MD 20746</w:t>
            </w:r>
          </w:p>
        </w:tc>
      </w:tr>
      <w:tr w:rsidR="002A374C" w:rsidRPr="00AC6E45" w:rsidTr="00EA56CE">
        <w:trPr>
          <w:trHeight w:val="1220"/>
        </w:trPr>
        <w:tc>
          <w:tcPr>
            <w:tcW w:w="4050" w:type="dxa"/>
          </w:tcPr>
          <w:p w:rsidR="00BF6DF1" w:rsidRPr="00D968FE" w:rsidRDefault="00A97914" w:rsidP="00BF6DF1">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Jeri Mulrow</w:t>
            </w:r>
          </w:p>
          <w:p w:rsidR="00BF6DF1" w:rsidRPr="00D968FE" w:rsidRDefault="00A97914" w:rsidP="00BF6DF1">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 xml:space="preserve">Acting </w:t>
            </w:r>
            <w:r w:rsidR="00BF6DF1" w:rsidRPr="00D968FE">
              <w:rPr>
                <w:rFonts w:asciiTheme="minorHAnsi" w:eastAsia="Calibri" w:hAnsiTheme="minorHAnsi" w:cstheme="minorHAnsi"/>
                <w:sz w:val="22"/>
                <w:szCs w:val="22"/>
              </w:rPr>
              <w:t>Director</w:t>
            </w:r>
          </w:p>
          <w:p w:rsidR="00BF6DF1" w:rsidRPr="00D968FE" w:rsidRDefault="00BF6DF1" w:rsidP="00BF6DF1">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Bureau of Justice Statistics</w:t>
            </w:r>
          </w:p>
          <w:p w:rsidR="002A374C" w:rsidRPr="00D968FE" w:rsidRDefault="00BF6DF1" w:rsidP="009406BB">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b/>
                <w:sz w:val="22"/>
                <w:szCs w:val="22"/>
              </w:rPr>
            </w:pPr>
            <w:r w:rsidRPr="00D968FE">
              <w:rPr>
                <w:rFonts w:asciiTheme="minorHAnsi" w:eastAsia="Calibri" w:hAnsiTheme="minorHAnsi" w:cstheme="minorHAnsi"/>
                <w:sz w:val="22"/>
                <w:szCs w:val="22"/>
              </w:rPr>
              <w:t>202-</w:t>
            </w:r>
            <w:r w:rsidR="00A97914" w:rsidRPr="00D968FE">
              <w:rPr>
                <w:rFonts w:asciiTheme="minorHAnsi" w:eastAsia="Calibri" w:hAnsiTheme="minorHAnsi" w:cstheme="minorHAnsi"/>
                <w:sz w:val="22"/>
                <w:szCs w:val="22"/>
              </w:rPr>
              <w:t>514-9283</w:t>
            </w:r>
          </w:p>
        </w:tc>
        <w:tc>
          <w:tcPr>
            <w:tcW w:w="4410" w:type="dxa"/>
            <w:shd w:val="clear" w:color="auto" w:fill="auto"/>
          </w:tcPr>
          <w:p w:rsidR="006A79B7" w:rsidRPr="00D968FE" w:rsidRDefault="006A79B7" w:rsidP="009406BB">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Meagan Meuchel</w:t>
            </w:r>
          </w:p>
          <w:p w:rsidR="006A79B7" w:rsidRPr="00D968FE" w:rsidRDefault="006A79B7" w:rsidP="009406BB">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NCVS Survey Director</w:t>
            </w:r>
          </w:p>
          <w:p w:rsidR="006A79B7" w:rsidRPr="00D968FE" w:rsidRDefault="006A79B7" w:rsidP="009406BB">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Associate Directorate for Demographic Programs</w:t>
            </w:r>
            <w:r w:rsidR="00867756" w:rsidRPr="00D968FE">
              <w:rPr>
                <w:rFonts w:asciiTheme="minorHAnsi" w:eastAsia="Calibri" w:hAnsiTheme="minorHAnsi" w:cstheme="minorHAnsi"/>
                <w:sz w:val="22"/>
                <w:szCs w:val="22"/>
              </w:rPr>
              <w:t xml:space="preserve"> – Survey Operations</w:t>
            </w:r>
          </w:p>
          <w:p w:rsidR="002A374C" w:rsidRPr="00D968FE" w:rsidRDefault="006A79B7" w:rsidP="00E822BC">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301-763-6593</w:t>
            </w:r>
          </w:p>
        </w:tc>
      </w:tr>
      <w:tr w:rsidR="00D249D7" w:rsidRPr="00AC6E45" w:rsidTr="00EA56CE">
        <w:trPr>
          <w:trHeight w:val="1069"/>
        </w:trPr>
        <w:tc>
          <w:tcPr>
            <w:tcW w:w="4050" w:type="dxa"/>
          </w:tcPr>
          <w:p w:rsidR="008D6D52" w:rsidRPr="00D968FE" w:rsidRDefault="008D6D52"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Lynn Langton, Ph.D.</w:t>
            </w:r>
          </w:p>
          <w:p w:rsidR="008D6D52" w:rsidRPr="00D968FE" w:rsidRDefault="008D6D52"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Chief</w:t>
            </w:r>
          </w:p>
          <w:p w:rsidR="008D6D52" w:rsidRPr="00D968FE" w:rsidRDefault="008D6D52"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Victimization Statistics Unit</w:t>
            </w:r>
          </w:p>
          <w:p w:rsidR="00D249D7" w:rsidRPr="00D968FE" w:rsidRDefault="008D6D52"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202-353-3328</w:t>
            </w:r>
          </w:p>
        </w:tc>
        <w:tc>
          <w:tcPr>
            <w:tcW w:w="4410" w:type="dxa"/>
            <w:tcBorders>
              <w:bottom w:val="single" w:sz="4" w:space="0" w:color="auto"/>
            </w:tcBorders>
            <w:shd w:val="clear" w:color="auto" w:fill="auto"/>
          </w:tcPr>
          <w:p w:rsidR="008309B5" w:rsidRPr="00D968FE" w:rsidRDefault="008309B5" w:rsidP="008309B5">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Jill Harbison</w:t>
            </w:r>
          </w:p>
          <w:p w:rsidR="008309B5" w:rsidRPr="00D968FE" w:rsidRDefault="008309B5" w:rsidP="008309B5">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NCVS Assistant Survey Director</w:t>
            </w:r>
          </w:p>
          <w:p w:rsidR="008309B5" w:rsidRPr="00D968FE" w:rsidRDefault="008309B5" w:rsidP="008309B5">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Associate Directorate for Demographic Programs</w:t>
            </w:r>
            <w:r w:rsidR="00867756" w:rsidRPr="00D968FE">
              <w:rPr>
                <w:rFonts w:asciiTheme="minorHAnsi" w:eastAsia="Calibri" w:hAnsiTheme="minorHAnsi" w:cstheme="minorHAnsi"/>
                <w:sz w:val="22"/>
                <w:szCs w:val="22"/>
              </w:rPr>
              <w:t xml:space="preserve"> – Survey Operations</w:t>
            </w:r>
          </w:p>
          <w:p w:rsidR="008309B5" w:rsidRPr="00D968FE" w:rsidRDefault="008309B5" w:rsidP="009406BB">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301-763-4285</w:t>
            </w:r>
          </w:p>
        </w:tc>
      </w:tr>
      <w:tr w:rsidR="0008184B" w:rsidRPr="00AC6E45" w:rsidTr="00EA56CE">
        <w:trPr>
          <w:trHeight w:val="734"/>
        </w:trPr>
        <w:tc>
          <w:tcPr>
            <w:tcW w:w="4050" w:type="dxa"/>
            <w:tcBorders>
              <w:bottom w:val="single" w:sz="4" w:space="0" w:color="auto"/>
              <w:right w:val="single" w:sz="4" w:space="0" w:color="auto"/>
            </w:tcBorders>
          </w:tcPr>
          <w:p w:rsidR="008D6D52" w:rsidRPr="00D968FE" w:rsidRDefault="008D6D52"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Rachel Morgan, Ph.D.</w:t>
            </w:r>
          </w:p>
          <w:p w:rsidR="008D6D52" w:rsidRPr="00D968FE" w:rsidRDefault="008D6D52"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Statistician</w:t>
            </w:r>
          </w:p>
          <w:p w:rsidR="008D6D52" w:rsidRPr="00D968FE" w:rsidRDefault="008D6D52"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Victimization Statistics Unit</w:t>
            </w:r>
          </w:p>
          <w:p w:rsidR="0008184B" w:rsidRPr="00D968FE" w:rsidRDefault="00F27075" w:rsidP="008D6D5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2</w:t>
            </w:r>
            <w:r w:rsidR="008D6D52" w:rsidRPr="00D968FE">
              <w:rPr>
                <w:rFonts w:asciiTheme="minorHAnsi" w:eastAsia="Calibri" w:hAnsiTheme="minorHAnsi" w:cstheme="minorHAnsi"/>
                <w:sz w:val="22"/>
                <w:szCs w:val="22"/>
              </w:rPr>
              <w:t>02-616-1707</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08184B" w:rsidRPr="00D968FE" w:rsidRDefault="008322CA" w:rsidP="0008184B">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David Hornick</w:t>
            </w:r>
          </w:p>
          <w:p w:rsidR="0008184B" w:rsidRPr="00D968FE" w:rsidRDefault="008322CA" w:rsidP="0008184B">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Lead Scientist</w:t>
            </w:r>
          </w:p>
          <w:p w:rsidR="0008184B" w:rsidRPr="00D968FE" w:rsidRDefault="0008184B" w:rsidP="0008184B">
            <w:pPr>
              <w:tabs>
                <w:tab w:val="left" w:pos="475"/>
              </w:tabs>
              <w:rPr>
                <w:rFonts w:asciiTheme="minorHAnsi" w:eastAsia="Calibri" w:hAnsiTheme="minorHAnsi" w:cstheme="minorHAnsi"/>
                <w:sz w:val="22"/>
                <w:szCs w:val="22"/>
              </w:rPr>
            </w:pPr>
            <w:r w:rsidRPr="00D968FE">
              <w:rPr>
                <w:rFonts w:asciiTheme="minorHAnsi" w:eastAsia="Calibri" w:hAnsiTheme="minorHAnsi" w:cstheme="minorHAnsi"/>
                <w:sz w:val="22"/>
                <w:szCs w:val="22"/>
              </w:rPr>
              <w:t xml:space="preserve">Demographic </w:t>
            </w:r>
            <w:r w:rsidR="008322CA" w:rsidRPr="00D968FE">
              <w:rPr>
                <w:rFonts w:asciiTheme="minorHAnsi" w:eastAsia="Calibri" w:hAnsiTheme="minorHAnsi" w:cstheme="minorHAnsi"/>
                <w:sz w:val="22"/>
                <w:szCs w:val="22"/>
              </w:rPr>
              <w:t>Statistical Methods Division</w:t>
            </w:r>
          </w:p>
          <w:p w:rsidR="0008184B" w:rsidRPr="00D968FE" w:rsidRDefault="0008184B">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D968FE">
              <w:rPr>
                <w:rFonts w:asciiTheme="minorHAnsi" w:eastAsia="Calibri" w:hAnsiTheme="minorHAnsi" w:cstheme="minorHAnsi"/>
                <w:sz w:val="22"/>
                <w:szCs w:val="22"/>
              </w:rPr>
              <w:t>301-763-</w:t>
            </w:r>
            <w:r w:rsidR="00D736D6" w:rsidRPr="00D968FE">
              <w:rPr>
                <w:rFonts w:asciiTheme="minorHAnsi" w:eastAsia="Calibri" w:hAnsiTheme="minorHAnsi" w:cstheme="minorHAnsi"/>
                <w:sz w:val="22"/>
                <w:szCs w:val="22"/>
              </w:rPr>
              <w:t>4183</w:t>
            </w:r>
          </w:p>
        </w:tc>
      </w:tr>
    </w:tbl>
    <w:p w:rsidR="00E05817" w:rsidRPr="00AC6E45" w:rsidRDefault="00E05817" w:rsidP="00F27075">
      <w:pPr>
        <w:tabs>
          <w:tab w:val="left" w:pos="475"/>
          <w:tab w:val="left" w:pos="950"/>
        </w:tabs>
        <w:rPr>
          <w:rFonts w:asciiTheme="minorHAnsi" w:hAnsiTheme="minorHAnsi" w:cstheme="minorHAnsi"/>
          <w:sz w:val="24"/>
          <w:szCs w:val="24"/>
        </w:rPr>
      </w:pPr>
    </w:p>
    <w:sectPr w:rsidR="00E05817" w:rsidRPr="00AC6E45" w:rsidSect="002A374C">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920" w:right="1440" w:bottom="1632" w:left="1440" w:header="144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A42" w:rsidRDefault="005A5A42">
      <w:r>
        <w:separator/>
      </w:r>
    </w:p>
  </w:endnote>
  <w:endnote w:type="continuationSeparator" w:id="0">
    <w:p w:rsidR="005A5A42" w:rsidRDefault="005A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0cpi">
    <w:altName w:val="Calibri"/>
    <w:panose1 w:val="00000000000000000000"/>
    <w:charset w:val="00"/>
    <w:family w:val="auto"/>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D2" w:rsidRDefault="004F26D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D2" w:rsidRPr="00AA4A21" w:rsidRDefault="004F26D2">
    <w:pPr>
      <w:pStyle w:val="Footer"/>
      <w:jc w:val="right"/>
      <w:rPr>
        <w:rFonts w:asciiTheme="minorHAnsi" w:hAnsiTheme="minorHAnsi"/>
      </w:rPr>
    </w:pPr>
    <w:r w:rsidRPr="00AA4A21">
      <w:rPr>
        <w:rFonts w:asciiTheme="minorHAnsi" w:hAnsiTheme="minorHAnsi"/>
      </w:rPr>
      <w:fldChar w:fldCharType="begin"/>
    </w:r>
    <w:r w:rsidRPr="00AA4A21">
      <w:rPr>
        <w:rFonts w:asciiTheme="minorHAnsi" w:hAnsiTheme="minorHAnsi"/>
      </w:rPr>
      <w:instrText xml:space="preserve"> PAGE   \* MERGEFORMAT </w:instrText>
    </w:r>
    <w:r w:rsidRPr="00AA4A21">
      <w:rPr>
        <w:rFonts w:asciiTheme="minorHAnsi" w:hAnsiTheme="minorHAnsi"/>
      </w:rPr>
      <w:fldChar w:fldCharType="separate"/>
    </w:r>
    <w:r w:rsidR="0062465A">
      <w:rPr>
        <w:rFonts w:asciiTheme="minorHAnsi" w:hAnsiTheme="minorHAnsi"/>
        <w:noProof/>
      </w:rPr>
      <w:t>1</w:t>
    </w:r>
    <w:r w:rsidRPr="00AA4A21">
      <w:rPr>
        <w:rFonts w:asciiTheme="minorHAnsi" w:hAnsiTheme="minorHAnsi"/>
        <w:noProof/>
      </w:rPr>
      <w:fldChar w:fldCharType="end"/>
    </w:r>
  </w:p>
  <w:p w:rsidR="004F26D2" w:rsidRPr="00AA4A21" w:rsidRDefault="004F26D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0" w:lineRule="atLeast"/>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A42" w:rsidRDefault="005A5A42">
      <w:r>
        <w:separator/>
      </w:r>
    </w:p>
  </w:footnote>
  <w:footnote w:type="continuationSeparator" w:id="0">
    <w:p w:rsidR="005A5A42" w:rsidRDefault="005A5A42">
      <w:r>
        <w:continuationSeparator/>
      </w:r>
    </w:p>
  </w:footnote>
  <w:footnote w:id="1">
    <w:p w:rsidR="004F26D2" w:rsidRPr="00444A42" w:rsidRDefault="004F26D2" w:rsidP="00444A42">
      <w:pPr>
        <w:pStyle w:val="FootnoteText"/>
        <w:rPr>
          <w:rFonts w:asciiTheme="minorHAnsi" w:hAnsiTheme="minorHAnsi"/>
        </w:rPr>
      </w:pPr>
      <w:r w:rsidRPr="00444A42">
        <w:rPr>
          <w:rStyle w:val="FootnoteReference"/>
          <w:rFonts w:asciiTheme="minorHAnsi" w:hAnsiTheme="minorHAnsi"/>
        </w:rPr>
        <w:footnoteRef/>
      </w:r>
      <w:r w:rsidRPr="00444A42">
        <w:rPr>
          <w:rFonts w:asciiTheme="minorHAnsi" w:hAnsiTheme="minorHAnsi"/>
        </w:rPr>
        <w:t xml:space="preserve"> Annual Estimates of the Resident Population: April 1, 2010 to July 1, 2015. Source: U.S. Census Bureau, Population Division. Release Dates: For the United States, regions, divisions, states, and Puerto Rico Commonwealth, December 2015. For counties, municipios, metropolitan statistical areas, micropolitan statistical areas, metropolitan divisions, and combined statistical areas, March 2016. For Cities and Towns (Incorporated Places and Minor Civil Divisions), May 2016.</w:t>
      </w:r>
    </w:p>
  </w:footnote>
  <w:footnote w:id="2">
    <w:p w:rsidR="004F26D2" w:rsidRPr="00681674" w:rsidRDefault="004F26D2" w:rsidP="009E18F8">
      <w:pPr>
        <w:pStyle w:val="FootnoteText"/>
        <w:rPr>
          <w:rFonts w:asciiTheme="minorHAnsi" w:hAnsiTheme="minorHAnsi"/>
        </w:rPr>
      </w:pPr>
      <w:r w:rsidRPr="00681674">
        <w:rPr>
          <w:rStyle w:val="FootnoteReference"/>
          <w:rFonts w:asciiTheme="minorHAnsi" w:hAnsiTheme="minorHAnsi"/>
        </w:rPr>
        <w:footnoteRef/>
      </w:r>
      <w:r w:rsidRPr="00681674">
        <w:rPr>
          <w:rFonts w:asciiTheme="minorHAnsi" w:hAnsiTheme="minorHAnsi"/>
        </w:rPr>
        <w:t xml:space="preserve"> Anderson, K.B. (2013). Consumer fraud in the United States, 2011: The third FTC survey. Federal Trade Commission staff report. Retrieved from </w:t>
      </w:r>
      <w:hyperlink r:id="rId1" w:history="1">
        <w:r w:rsidRPr="00D313E1">
          <w:rPr>
            <w:rStyle w:val="Hyperlink"/>
            <w:rFonts w:asciiTheme="minorHAnsi" w:hAnsiTheme="minorHAnsi"/>
          </w:rPr>
          <w:t>https://www.ftc.gov/sites/default/files/documents/reports/consumer-fraud-united-states-2011-third-ftc-survey/130419fraudsurvey_0.pdf</w:t>
        </w:r>
      </w:hyperlink>
      <w:r>
        <w:rPr>
          <w:rFonts w:asciiTheme="minorHAnsi" w:hAnsiTheme="minorHAnsi"/>
        </w:rPr>
        <w:t>.</w:t>
      </w:r>
    </w:p>
  </w:footnote>
  <w:footnote w:id="3">
    <w:p w:rsidR="004F26D2" w:rsidRPr="00591D8B" w:rsidRDefault="004F26D2" w:rsidP="00E928F1">
      <w:pPr>
        <w:pStyle w:val="FootnoteText"/>
        <w:rPr>
          <w:rFonts w:ascii="Calibri" w:hAnsi="Calibri"/>
        </w:rPr>
      </w:pPr>
      <w:r w:rsidRPr="00591D8B">
        <w:rPr>
          <w:rStyle w:val="FootnoteReference"/>
          <w:rFonts w:ascii="Calibri" w:hAnsi="Calibri"/>
        </w:rPr>
        <w:footnoteRef/>
      </w:r>
      <w:r w:rsidRPr="00591D8B">
        <w:rPr>
          <w:rFonts w:ascii="Calibri" w:hAnsi="Calibri"/>
        </w:rPr>
        <w:t xml:space="preserve"> Beals, M., DeLiema, M., &amp; Deevy, M. (2015). Framework for a Taxonomy of fraud.  Retrieved from Financial Fraud Research Center at </w:t>
      </w:r>
      <w:hyperlink r:id="rId2" w:history="1">
        <w:r w:rsidRPr="00591D8B">
          <w:rPr>
            <w:rStyle w:val="Hyperlink"/>
            <w:rFonts w:ascii="Calibri" w:hAnsi="Calibri"/>
          </w:rPr>
          <w:t>http://fraudresearchcenter.org/2015/07/framework-for-a-taxonomy-of-fraud/</w:t>
        </w:r>
      </w:hyperlink>
      <w:r w:rsidRPr="00591D8B">
        <w:rPr>
          <w:rFonts w:ascii="Calibri" w:hAnsi="Calibri"/>
        </w:rPr>
        <w:t xml:space="preserve">. </w:t>
      </w:r>
    </w:p>
  </w:footnote>
  <w:footnote w:id="4">
    <w:p w:rsidR="004F26D2" w:rsidRPr="000F5084" w:rsidRDefault="004F26D2">
      <w:pPr>
        <w:pStyle w:val="FootnoteText"/>
        <w:rPr>
          <w:rFonts w:asciiTheme="minorHAnsi" w:hAnsiTheme="minorHAnsi"/>
        </w:rPr>
      </w:pPr>
      <w:r w:rsidRPr="000F5084">
        <w:rPr>
          <w:rStyle w:val="FootnoteReference"/>
          <w:rFonts w:asciiTheme="minorHAnsi" w:hAnsiTheme="minorHAnsi"/>
        </w:rPr>
        <w:footnoteRef/>
      </w:r>
      <w:r w:rsidRPr="000F5084">
        <w:rPr>
          <w:rFonts w:asciiTheme="minorHAnsi" w:hAnsiTheme="minorHAnsi"/>
        </w:rPr>
        <w:t xml:space="preserve"> By using a top down approach for e</w:t>
      </w:r>
      <w:r>
        <w:rPr>
          <w:rFonts w:asciiTheme="minorHAnsi" w:hAnsiTheme="minorHAnsi"/>
        </w:rPr>
        <w:t>stimating financial fraud BJS is</w:t>
      </w:r>
      <w:r w:rsidRPr="000F5084">
        <w:rPr>
          <w:rFonts w:asciiTheme="minorHAnsi" w:hAnsiTheme="minorHAnsi"/>
        </w:rPr>
        <w:t xml:space="preserve"> able to calculate a comprehensive, or summative, estimate of financial fraud and </w:t>
      </w:r>
      <w:r>
        <w:rPr>
          <w:rFonts w:asciiTheme="minorHAnsi" w:hAnsiTheme="minorHAnsi"/>
        </w:rPr>
        <w:t xml:space="preserve">is </w:t>
      </w:r>
      <w:r w:rsidRPr="000F5084">
        <w:rPr>
          <w:rFonts w:asciiTheme="minorHAnsi" w:hAnsiTheme="minorHAnsi"/>
        </w:rPr>
        <w:t xml:space="preserve">also able to </w:t>
      </w:r>
      <w:r>
        <w:rPr>
          <w:rFonts w:asciiTheme="minorHAnsi" w:hAnsiTheme="minorHAnsi"/>
        </w:rPr>
        <w:t xml:space="preserve">breakdown this comprehensive estimate and </w:t>
      </w:r>
      <w:r w:rsidRPr="000F5084">
        <w:rPr>
          <w:rFonts w:asciiTheme="minorHAnsi" w:hAnsiTheme="minorHAnsi"/>
        </w:rPr>
        <w:t>calculate estimates for each of the seven general types of fraud included in the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D2" w:rsidRDefault="004F26D2">
    <w:pPr>
      <w:framePr w:w="9360" w:h="233" w:hRule="exact" w:wrap="notBeside" w:vAnchor="page" w:hAnchor="text" w:y="1152"/>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0" w:lineRule="atLeast"/>
      <w:jc w:val="right"/>
      <w:rPr>
        <w:vanish/>
      </w:rPr>
    </w:pPr>
    <w:r>
      <w:rPr>
        <w:rFonts w:ascii="Calisto MT" w:hAnsi="Calisto MT"/>
        <w:color w:val="000000"/>
      </w:rPr>
      <w:pgNum/>
    </w:r>
  </w:p>
  <w:p w:rsidR="004F26D2" w:rsidRDefault="004F26D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D2" w:rsidRDefault="004F26D2">
    <w:pPr>
      <w:framePr w:w="9360" w:h="233" w:hRule="exact" w:wrap="notBeside" w:vAnchor="page" w:hAnchor="text" w:y="1152"/>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0" w:lineRule="atLeast"/>
      <w:jc w:val="right"/>
      <w:rPr>
        <w:vanish/>
      </w:rPr>
    </w:pPr>
  </w:p>
  <w:p w:rsidR="004F26D2" w:rsidRDefault="004F26D2">
    <w:pPr>
      <w:tabs>
        <w:tab w:val="clear" w:pos="144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F1069"/>
    <w:multiLevelType w:val="hybridMultilevel"/>
    <w:tmpl w:val="ECFADC9E"/>
    <w:lvl w:ilvl="0" w:tplc="272C20D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32F33C8"/>
    <w:multiLevelType w:val="hybridMultilevel"/>
    <w:tmpl w:val="9A24D202"/>
    <w:lvl w:ilvl="0" w:tplc="02CA43C8">
      <w:start w:val="3"/>
      <w:numFmt w:val="bullet"/>
      <w:lvlText w:val="-"/>
      <w:lvlJc w:val="left"/>
      <w:pPr>
        <w:tabs>
          <w:tab w:val="num" w:pos="144"/>
        </w:tabs>
        <w:ind w:left="144" w:hanging="14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ED2BD1"/>
    <w:multiLevelType w:val="hybridMultilevel"/>
    <w:tmpl w:val="5942D34E"/>
    <w:lvl w:ilvl="0" w:tplc="04090001">
      <w:start w:val="1"/>
      <w:numFmt w:val="bullet"/>
      <w:lvlText w:val=""/>
      <w:lvlJc w:val="left"/>
      <w:pPr>
        <w:ind w:left="1711" w:hanging="360"/>
      </w:pPr>
      <w:rPr>
        <w:rFonts w:ascii="Symbol" w:hAnsi="Symbol" w:hint="default"/>
      </w:rPr>
    </w:lvl>
    <w:lvl w:ilvl="1" w:tplc="04090003">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3" w15:restartNumberingAfterBreak="0">
    <w:nsid w:val="556C4A31"/>
    <w:multiLevelType w:val="hybridMultilevel"/>
    <w:tmpl w:val="A2C27DE8"/>
    <w:lvl w:ilvl="0" w:tplc="94AE3BAC">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4" w15:restartNumberingAfterBreak="0">
    <w:nsid w:val="727A77BB"/>
    <w:multiLevelType w:val="hybridMultilevel"/>
    <w:tmpl w:val="3224F8B2"/>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5" w15:restartNumberingAfterBreak="0">
    <w:nsid w:val="7CFD53FE"/>
    <w:multiLevelType w:val="hybridMultilevel"/>
    <w:tmpl w:val="F6385464"/>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91"/>
    <w:rsid w:val="000007D4"/>
    <w:rsid w:val="00002BAC"/>
    <w:rsid w:val="0000414A"/>
    <w:rsid w:val="00007EA2"/>
    <w:rsid w:val="000118AB"/>
    <w:rsid w:val="000118B2"/>
    <w:rsid w:val="00012791"/>
    <w:rsid w:val="0001336F"/>
    <w:rsid w:val="00014333"/>
    <w:rsid w:val="00015276"/>
    <w:rsid w:val="00017A10"/>
    <w:rsid w:val="000258AE"/>
    <w:rsid w:val="000308D0"/>
    <w:rsid w:val="00051287"/>
    <w:rsid w:val="00051749"/>
    <w:rsid w:val="000610D7"/>
    <w:rsid w:val="00062710"/>
    <w:rsid w:val="00063CD8"/>
    <w:rsid w:val="000733B0"/>
    <w:rsid w:val="000756F4"/>
    <w:rsid w:val="0008184B"/>
    <w:rsid w:val="000829D7"/>
    <w:rsid w:val="000851E6"/>
    <w:rsid w:val="00087CB7"/>
    <w:rsid w:val="000909A8"/>
    <w:rsid w:val="00091652"/>
    <w:rsid w:val="00091C78"/>
    <w:rsid w:val="000928F9"/>
    <w:rsid w:val="0009434D"/>
    <w:rsid w:val="000958F2"/>
    <w:rsid w:val="00096930"/>
    <w:rsid w:val="000A07A4"/>
    <w:rsid w:val="000A1E82"/>
    <w:rsid w:val="000A4AA8"/>
    <w:rsid w:val="000A51ED"/>
    <w:rsid w:val="000A6378"/>
    <w:rsid w:val="000A6746"/>
    <w:rsid w:val="000A7591"/>
    <w:rsid w:val="000B109E"/>
    <w:rsid w:val="000B1E3D"/>
    <w:rsid w:val="000B2448"/>
    <w:rsid w:val="000B30B2"/>
    <w:rsid w:val="000B3745"/>
    <w:rsid w:val="000B5A5C"/>
    <w:rsid w:val="000B5C9E"/>
    <w:rsid w:val="000B63EF"/>
    <w:rsid w:val="000C06C4"/>
    <w:rsid w:val="000D0669"/>
    <w:rsid w:val="000D1D53"/>
    <w:rsid w:val="000D7185"/>
    <w:rsid w:val="000E2AE7"/>
    <w:rsid w:val="000E2C08"/>
    <w:rsid w:val="000E389F"/>
    <w:rsid w:val="000E3FF2"/>
    <w:rsid w:val="000E5289"/>
    <w:rsid w:val="000E75E1"/>
    <w:rsid w:val="000F4223"/>
    <w:rsid w:val="000F5084"/>
    <w:rsid w:val="00100B66"/>
    <w:rsid w:val="0010400B"/>
    <w:rsid w:val="00107B5C"/>
    <w:rsid w:val="00112AF6"/>
    <w:rsid w:val="00112CB4"/>
    <w:rsid w:val="001141D2"/>
    <w:rsid w:val="0011452E"/>
    <w:rsid w:val="001146A7"/>
    <w:rsid w:val="00120AC9"/>
    <w:rsid w:val="00124744"/>
    <w:rsid w:val="00130086"/>
    <w:rsid w:val="00132A18"/>
    <w:rsid w:val="00135B87"/>
    <w:rsid w:val="00136F3A"/>
    <w:rsid w:val="001402EF"/>
    <w:rsid w:val="00140B58"/>
    <w:rsid w:val="0014265D"/>
    <w:rsid w:val="0014482B"/>
    <w:rsid w:val="00145FFD"/>
    <w:rsid w:val="00150331"/>
    <w:rsid w:val="001541D9"/>
    <w:rsid w:val="00154D53"/>
    <w:rsid w:val="00156069"/>
    <w:rsid w:val="00161209"/>
    <w:rsid w:val="0016499C"/>
    <w:rsid w:val="00166E4A"/>
    <w:rsid w:val="001718A0"/>
    <w:rsid w:val="00181289"/>
    <w:rsid w:val="001847DA"/>
    <w:rsid w:val="001854CA"/>
    <w:rsid w:val="00190059"/>
    <w:rsid w:val="00191196"/>
    <w:rsid w:val="00195582"/>
    <w:rsid w:val="00195FFE"/>
    <w:rsid w:val="001A06A9"/>
    <w:rsid w:val="001A2F89"/>
    <w:rsid w:val="001A448C"/>
    <w:rsid w:val="001A5C4E"/>
    <w:rsid w:val="001A702F"/>
    <w:rsid w:val="001B0409"/>
    <w:rsid w:val="001B1238"/>
    <w:rsid w:val="001B46A7"/>
    <w:rsid w:val="001B5F71"/>
    <w:rsid w:val="001C1800"/>
    <w:rsid w:val="001C4A06"/>
    <w:rsid w:val="001C50BA"/>
    <w:rsid w:val="001C526C"/>
    <w:rsid w:val="001C7764"/>
    <w:rsid w:val="001D2732"/>
    <w:rsid w:val="001D60FF"/>
    <w:rsid w:val="001E13F5"/>
    <w:rsid w:val="001E35BF"/>
    <w:rsid w:val="001E4F23"/>
    <w:rsid w:val="001E5405"/>
    <w:rsid w:val="001F3F16"/>
    <w:rsid w:val="001F4205"/>
    <w:rsid w:val="00205018"/>
    <w:rsid w:val="00205CE1"/>
    <w:rsid w:val="002109B4"/>
    <w:rsid w:val="0021618B"/>
    <w:rsid w:val="00217996"/>
    <w:rsid w:val="00217D93"/>
    <w:rsid w:val="0022051D"/>
    <w:rsid w:val="002239F1"/>
    <w:rsid w:val="00224A39"/>
    <w:rsid w:val="00226B45"/>
    <w:rsid w:val="00231D31"/>
    <w:rsid w:val="00234B2D"/>
    <w:rsid w:val="00236317"/>
    <w:rsid w:val="00237069"/>
    <w:rsid w:val="00244195"/>
    <w:rsid w:val="00245E35"/>
    <w:rsid w:val="00247EEB"/>
    <w:rsid w:val="00260DEB"/>
    <w:rsid w:val="00262A70"/>
    <w:rsid w:val="00266478"/>
    <w:rsid w:val="0026794B"/>
    <w:rsid w:val="00270D45"/>
    <w:rsid w:val="002745B0"/>
    <w:rsid w:val="002749E5"/>
    <w:rsid w:val="00274E09"/>
    <w:rsid w:val="0027592E"/>
    <w:rsid w:val="0027706D"/>
    <w:rsid w:val="00281DBC"/>
    <w:rsid w:val="002853C7"/>
    <w:rsid w:val="00290E13"/>
    <w:rsid w:val="002939CC"/>
    <w:rsid w:val="00294039"/>
    <w:rsid w:val="00294DBB"/>
    <w:rsid w:val="00295493"/>
    <w:rsid w:val="00296E4A"/>
    <w:rsid w:val="002A280B"/>
    <w:rsid w:val="002A374C"/>
    <w:rsid w:val="002A491B"/>
    <w:rsid w:val="002A49E1"/>
    <w:rsid w:val="002A7B71"/>
    <w:rsid w:val="002C5709"/>
    <w:rsid w:val="002C6A09"/>
    <w:rsid w:val="002D107A"/>
    <w:rsid w:val="002D14DB"/>
    <w:rsid w:val="002D22B2"/>
    <w:rsid w:val="002D49E5"/>
    <w:rsid w:val="002D5D8D"/>
    <w:rsid w:val="002E1256"/>
    <w:rsid w:val="002E1C6F"/>
    <w:rsid w:val="002E1ECE"/>
    <w:rsid w:val="002F04EA"/>
    <w:rsid w:val="002F1F93"/>
    <w:rsid w:val="002F37A4"/>
    <w:rsid w:val="002F7A10"/>
    <w:rsid w:val="00300861"/>
    <w:rsid w:val="00301533"/>
    <w:rsid w:val="003077E3"/>
    <w:rsid w:val="003079A0"/>
    <w:rsid w:val="003110F2"/>
    <w:rsid w:val="00315044"/>
    <w:rsid w:val="0031691E"/>
    <w:rsid w:val="00320E83"/>
    <w:rsid w:val="00326CB3"/>
    <w:rsid w:val="00333254"/>
    <w:rsid w:val="00334F14"/>
    <w:rsid w:val="00336F31"/>
    <w:rsid w:val="00341C21"/>
    <w:rsid w:val="00342DCB"/>
    <w:rsid w:val="003433D4"/>
    <w:rsid w:val="003447E5"/>
    <w:rsid w:val="00346A69"/>
    <w:rsid w:val="00353482"/>
    <w:rsid w:val="00353870"/>
    <w:rsid w:val="00353AB9"/>
    <w:rsid w:val="0036411F"/>
    <w:rsid w:val="00367E12"/>
    <w:rsid w:val="00374AC5"/>
    <w:rsid w:val="003751FC"/>
    <w:rsid w:val="00375377"/>
    <w:rsid w:val="00377D78"/>
    <w:rsid w:val="00385EB2"/>
    <w:rsid w:val="00386866"/>
    <w:rsid w:val="003A6FA3"/>
    <w:rsid w:val="003B0D62"/>
    <w:rsid w:val="003B1F98"/>
    <w:rsid w:val="003B356D"/>
    <w:rsid w:val="003B4C2A"/>
    <w:rsid w:val="003C0B41"/>
    <w:rsid w:val="003C20B6"/>
    <w:rsid w:val="003C5063"/>
    <w:rsid w:val="003C5FE7"/>
    <w:rsid w:val="003C721D"/>
    <w:rsid w:val="003D7B40"/>
    <w:rsid w:val="003E098B"/>
    <w:rsid w:val="003E233A"/>
    <w:rsid w:val="003E35BB"/>
    <w:rsid w:val="003E509E"/>
    <w:rsid w:val="003E604E"/>
    <w:rsid w:val="003E635E"/>
    <w:rsid w:val="003F272C"/>
    <w:rsid w:val="003F4988"/>
    <w:rsid w:val="003F5802"/>
    <w:rsid w:val="003F6CA6"/>
    <w:rsid w:val="00401985"/>
    <w:rsid w:val="00402454"/>
    <w:rsid w:val="00404501"/>
    <w:rsid w:val="0040480D"/>
    <w:rsid w:val="00404BD3"/>
    <w:rsid w:val="00405F02"/>
    <w:rsid w:val="004133D3"/>
    <w:rsid w:val="00414049"/>
    <w:rsid w:val="00414239"/>
    <w:rsid w:val="0041483D"/>
    <w:rsid w:val="00415C35"/>
    <w:rsid w:val="00421360"/>
    <w:rsid w:val="004238DC"/>
    <w:rsid w:val="00424B5C"/>
    <w:rsid w:val="00426ED4"/>
    <w:rsid w:val="00430DAE"/>
    <w:rsid w:val="00432AD7"/>
    <w:rsid w:val="00436E85"/>
    <w:rsid w:val="00437408"/>
    <w:rsid w:val="00440D88"/>
    <w:rsid w:val="00444533"/>
    <w:rsid w:val="00444A42"/>
    <w:rsid w:val="0044598F"/>
    <w:rsid w:val="00445DCE"/>
    <w:rsid w:val="004468CF"/>
    <w:rsid w:val="00452924"/>
    <w:rsid w:val="0045396C"/>
    <w:rsid w:val="004540A5"/>
    <w:rsid w:val="00455062"/>
    <w:rsid w:val="004600CD"/>
    <w:rsid w:val="004614F8"/>
    <w:rsid w:val="00465812"/>
    <w:rsid w:val="00467A17"/>
    <w:rsid w:val="004778F5"/>
    <w:rsid w:val="00490DC4"/>
    <w:rsid w:val="004910B1"/>
    <w:rsid w:val="00492682"/>
    <w:rsid w:val="00497816"/>
    <w:rsid w:val="004A1846"/>
    <w:rsid w:val="004A3184"/>
    <w:rsid w:val="004A39B3"/>
    <w:rsid w:val="004A576F"/>
    <w:rsid w:val="004B1526"/>
    <w:rsid w:val="004B21ED"/>
    <w:rsid w:val="004B22D2"/>
    <w:rsid w:val="004B5EA4"/>
    <w:rsid w:val="004B60D1"/>
    <w:rsid w:val="004C0304"/>
    <w:rsid w:val="004C0ED2"/>
    <w:rsid w:val="004C5A6D"/>
    <w:rsid w:val="004D36E3"/>
    <w:rsid w:val="004D3B22"/>
    <w:rsid w:val="004D7227"/>
    <w:rsid w:val="004E0609"/>
    <w:rsid w:val="004E21A1"/>
    <w:rsid w:val="004F26D2"/>
    <w:rsid w:val="004F44E9"/>
    <w:rsid w:val="004F5FE7"/>
    <w:rsid w:val="005004F6"/>
    <w:rsid w:val="005015A4"/>
    <w:rsid w:val="00502B35"/>
    <w:rsid w:val="00504BCA"/>
    <w:rsid w:val="00510FD5"/>
    <w:rsid w:val="0051119A"/>
    <w:rsid w:val="0051166B"/>
    <w:rsid w:val="00512420"/>
    <w:rsid w:val="00515CBE"/>
    <w:rsid w:val="00524AC7"/>
    <w:rsid w:val="00532006"/>
    <w:rsid w:val="005334B6"/>
    <w:rsid w:val="00534A58"/>
    <w:rsid w:val="00537767"/>
    <w:rsid w:val="00542A1D"/>
    <w:rsid w:val="00550E96"/>
    <w:rsid w:val="00551D01"/>
    <w:rsid w:val="00552927"/>
    <w:rsid w:val="00555670"/>
    <w:rsid w:val="005575CA"/>
    <w:rsid w:val="00561EA4"/>
    <w:rsid w:val="0056355B"/>
    <w:rsid w:val="005651E3"/>
    <w:rsid w:val="005667F6"/>
    <w:rsid w:val="00575A69"/>
    <w:rsid w:val="00575DC6"/>
    <w:rsid w:val="00577726"/>
    <w:rsid w:val="00581C4B"/>
    <w:rsid w:val="005841CF"/>
    <w:rsid w:val="00585F5A"/>
    <w:rsid w:val="0058618C"/>
    <w:rsid w:val="00591D8B"/>
    <w:rsid w:val="00593076"/>
    <w:rsid w:val="00595DA3"/>
    <w:rsid w:val="00597004"/>
    <w:rsid w:val="005A0A2E"/>
    <w:rsid w:val="005A1C26"/>
    <w:rsid w:val="005A34B3"/>
    <w:rsid w:val="005A5A42"/>
    <w:rsid w:val="005A6D5A"/>
    <w:rsid w:val="005B16C5"/>
    <w:rsid w:val="005B3F45"/>
    <w:rsid w:val="005B41FC"/>
    <w:rsid w:val="005B66F3"/>
    <w:rsid w:val="005B6DA0"/>
    <w:rsid w:val="005D0010"/>
    <w:rsid w:val="005D49C8"/>
    <w:rsid w:val="005D4CB4"/>
    <w:rsid w:val="005E020E"/>
    <w:rsid w:val="005E5111"/>
    <w:rsid w:val="005F075C"/>
    <w:rsid w:val="005F4A01"/>
    <w:rsid w:val="005F4D22"/>
    <w:rsid w:val="005F5210"/>
    <w:rsid w:val="005F67B8"/>
    <w:rsid w:val="00606A99"/>
    <w:rsid w:val="00611F28"/>
    <w:rsid w:val="00612D4D"/>
    <w:rsid w:val="006143F7"/>
    <w:rsid w:val="0061470B"/>
    <w:rsid w:val="006153C4"/>
    <w:rsid w:val="0061596F"/>
    <w:rsid w:val="00615CBB"/>
    <w:rsid w:val="00617994"/>
    <w:rsid w:val="00617B6B"/>
    <w:rsid w:val="00623FA0"/>
    <w:rsid w:val="0062465A"/>
    <w:rsid w:val="00627BD5"/>
    <w:rsid w:val="00630110"/>
    <w:rsid w:val="00630558"/>
    <w:rsid w:val="00630595"/>
    <w:rsid w:val="006349DD"/>
    <w:rsid w:val="00640C92"/>
    <w:rsid w:val="006444BF"/>
    <w:rsid w:val="00645020"/>
    <w:rsid w:val="00645CBB"/>
    <w:rsid w:val="00646309"/>
    <w:rsid w:val="006502C8"/>
    <w:rsid w:val="0065064C"/>
    <w:rsid w:val="00651361"/>
    <w:rsid w:val="006519CA"/>
    <w:rsid w:val="00652655"/>
    <w:rsid w:val="0065299F"/>
    <w:rsid w:val="006556AE"/>
    <w:rsid w:val="00657FC7"/>
    <w:rsid w:val="006600EF"/>
    <w:rsid w:val="006632D8"/>
    <w:rsid w:val="00663523"/>
    <w:rsid w:val="00663846"/>
    <w:rsid w:val="006639E9"/>
    <w:rsid w:val="00665029"/>
    <w:rsid w:val="006653A9"/>
    <w:rsid w:val="00666462"/>
    <w:rsid w:val="00667746"/>
    <w:rsid w:val="0067021A"/>
    <w:rsid w:val="00673060"/>
    <w:rsid w:val="00675FCC"/>
    <w:rsid w:val="0068069D"/>
    <w:rsid w:val="00680C3A"/>
    <w:rsid w:val="00681674"/>
    <w:rsid w:val="00682F30"/>
    <w:rsid w:val="00685558"/>
    <w:rsid w:val="0069218B"/>
    <w:rsid w:val="00693FBB"/>
    <w:rsid w:val="00694279"/>
    <w:rsid w:val="0069521F"/>
    <w:rsid w:val="0069609F"/>
    <w:rsid w:val="006A3449"/>
    <w:rsid w:val="006A524F"/>
    <w:rsid w:val="006A79B7"/>
    <w:rsid w:val="006A7D82"/>
    <w:rsid w:val="006B108B"/>
    <w:rsid w:val="006B1952"/>
    <w:rsid w:val="006B2C8A"/>
    <w:rsid w:val="006B53D7"/>
    <w:rsid w:val="006B7427"/>
    <w:rsid w:val="006C36DD"/>
    <w:rsid w:val="006D1184"/>
    <w:rsid w:val="006E0B1D"/>
    <w:rsid w:val="006F1F4A"/>
    <w:rsid w:val="006F69A0"/>
    <w:rsid w:val="006F7E9E"/>
    <w:rsid w:val="00702BFC"/>
    <w:rsid w:val="00710FC0"/>
    <w:rsid w:val="00712DB1"/>
    <w:rsid w:val="007212FB"/>
    <w:rsid w:val="007226BC"/>
    <w:rsid w:val="0072272C"/>
    <w:rsid w:val="0072353C"/>
    <w:rsid w:val="00730AAC"/>
    <w:rsid w:val="00732A95"/>
    <w:rsid w:val="0073473C"/>
    <w:rsid w:val="007428A4"/>
    <w:rsid w:val="00742FAC"/>
    <w:rsid w:val="00745E6F"/>
    <w:rsid w:val="00747CDD"/>
    <w:rsid w:val="007502D1"/>
    <w:rsid w:val="00756A5D"/>
    <w:rsid w:val="00756E1C"/>
    <w:rsid w:val="00772125"/>
    <w:rsid w:val="0077623A"/>
    <w:rsid w:val="00781D68"/>
    <w:rsid w:val="00783978"/>
    <w:rsid w:val="00783B42"/>
    <w:rsid w:val="0079022F"/>
    <w:rsid w:val="00790EAF"/>
    <w:rsid w:val="00791485"/>
    <w:rsid w:val="007A15A2"/>
    <w:rsid w:val="007A3A62"/>
    <w:rsid w:val="007A3EDF"/>
    <w:rsid w:val="007A5C6D"/>
    <w:rsid w:val="007A62C1"/>
    <w:rsid w:val="007B6868"/>
    <w:rsid w:val="007C0EBC"/>
    <w:rsid w:val="007C2244"/>
    <w:rsid w:val="007C2782"/>
    <w:rsid w:val="007C4C2A"/>
    <w:rsid w:val="007C52BA"/>
    <w:rsid w:val="007D0035"/>
    <w:rsid w:val="007D05A4"/>
    <w:rsid w:val="007D10E2"/>
    <w:rsid w:val="007D2562"/>
    <w:rsid w:val="007D3EC0"/>
    <w:rsid w:val="007D6FB1"/>
    <w:rsid w:val="007E02AD"/>
    <w:rsid w:val="007E406F"/>
    <w:rsid w:val="007E56F9"/>
    <w:rsid w:val="007E588C"/>
    <w:rsid w:val="007F394B"/>
    <w:rsid w:val="007F474E"/>
    <w:rsid w:val="00800CC5"/>
    <w:rsid w:val="008019E0"/>
    <w:rsid w:val="00801B51"/>
    <w:rsid w:val="00807B06"/>
    <w:rsid w:val="00811718"/>
    <w:rsid w:val="008125F2"/>
    <w:rsid w:val="00813A3C"/>
    <w:rsid w:val="008205BB"/>
    <w:rsid w:val="008205DF"/>
    <w:rsid w:val="0082252C"/>
    <w:rsid w:val="008309B5"/>
    <w:rsid w:val="008322CA"/>
    <w:rsid w:val="00835A7A"/>
    <w:rsid w:val="00837BD5"/>
    <w:rsid w:val="008411F1"/>
    <w:rsid w:val="00844893"/>
    <w:rsid w:val="00847E95"/>
    <w:rsid w:val="00854B12"/>
    <w:rsid w:val="00856B79"/>
    <w:rsid w:val="00857A7A"/>
    <w:rsid w:val="008607D9"/>
    <w:rsid w:val="00867756"/>
    <w:rsid w:val="008702EF"/>
    <w:rsid w:val="00872CBE"/>
    <w:rsid w:val="00873800"/>
    <w:rsid w:val="00873D95"/>
    <w:rsid w:val="00875AB7"/>
    <w:rsid w:val="008761F0"/>
    <w:rsid w:val="00881A2C"/>
    <w:rsid w:val="00885CF7"/>
    <w:rsid w:val="00887A86"/>
    <w:rsid w:val="00891B3B"/>
    <w:rsid w:val="00891CCB"/>
    <w:rsid w:val="00891D7C"/>
    <w:rsid w:val="00894600"/>
    <w:rsid w:val="008A6461"/>
    <w:rsid w:val="008B09A1"/>
    <w:rsid w:val="008B138C"/>
    <w:rsid w:val="008B27E4"/>
    <w:rsid w:val="008B4C9E"/>
    <w:rsid w:val="008B4CDA"/>
    <w:rsid w:val="008B7164"/>
    <w:rsid w:val="008C03B4"/>
    <w:rsid w:val="008C0B66"/>
    <w:rsid w:val="008C5F63"/>
    <w:rsid w:val="008D6D52"/>
    <w:rsid w:val="008D78C6"/>
    <w:rsid w:val="008D7D04"/>
    <w:rsid w:val="008E26B3"/>
    <w:rsid w:val="008E63C6"/>
    <w:rsid w:val="008F2E64"/>
    <w:rsid w:val="008F350A"/>
    <w:rsid w:val="0090040D"/>
    <w:rsid w:val="00901F61"/>
    <w:rsid w:val="00904EB4"/>
    <w:rsid w:val="00911D08"/>
    <w:rsid w:val="00914760"/>
    <w:rsid w:val="0092009B"/>
    <w:rsid w:val="0092116E"/>
    <w:rsid w:val="009244BC"/>
    <w:rsid w:val="009246E8"/>
    <w:rsid w:val="00931E56"/>
    <w:rsid w:val="009406BB"/>
    <w:rsid w:val="0094170E"/>
    <w:rsid w:val="00943E37"/>
    <w:rsid w:val="00945E3E"/>
    <w:rsid w:val="009504FE"/>
    <w:rsid w:val="00951411"/>
    <w:rsid w:val="009514D2"/>
    <w:rsid w:val="0095169F"/>
    <w:rsid w:val="00951FF1"/>
    <w:rsid w:val="00953239"/>
    <w:rsid w:val="0095715A"/>
    <w:rsid w:val="00963E25"/>
    <w:rsid w:val="009658A9"/>
    <w:rsid w:val="00965BFD"/>
    <w:rsid w:val="009715A6"/>
    <w:rsid w:val="00971E6A"/>
    <w:rsid w:val="009726CA"/>
    <w:rsid w:val="0097279F"/>
    <w:rsid w:val="00975426"/>
    <w:rsid w:val="0097747A"/>
    <w:rsid w:val="00983E5C"/>
    <w:rsid w:val="009879D6"/>
    <w:rsid w:val="00991D8D"/>
    <w:rsid w:val="0099241C"/>
    <w:rsid w:val="00993260"/>
    <w:rsid w:val="0099360F"/>
    <w:rsid w:val="00994C65"/>
    <w:rsid w:val="00995419"/>
    <w:rsid w:val="009A38D8"/>
    <w:rsid w:val="009B0DF9"/>
    <w:rsid w:val="009B75D5"/>
    <w:rsid w:val="009C591A"/>
    <w:rsid w:val="009D05AA"/>
    <w:rsid w:val="009D15C3"/>
    <w:rsid w:val="009D300E"/>
    <w:rsid w:val="009D50EC"/>
    <w:rsid w:val="009D5FFE"/>
    <w:rsid w:val="009E071D"/>
    <w:rsid w:val="009E18F8"/>
    <w:rsid w:val="009E330A"/>
    <w:rsid w:val="009E3C0A"/>
    <w:rsid w:val="009E6F6C"/>
    <w:rsid w:val="009F0B70"/>
    <w:rsid w:val="009F11B0"/>
    <w:rsid w:val="009F37F4"/>
    <w:rsid w:val="009F3AE2"/>
    <w:rsid w:val="00A00800"/>
    <w:rsid w:val="00A00AF9"/>
    <w:rsid w:val="00A03FEE"/>
    <w:rsid w:val="00A10197"/>
    <w:rsid w:val="00A10368"/>
    <w:rsid w:val="00A132B1"/>
    <w:rsid w:val="00A154D7"/>
    <w:rsid w:val="00A214D6"/>
    <w:rsid w:val="00A22D32"/>
    <w:rsid w:val="00A23A52"/>
    <w:rsid w:val="00A26125"/>
    <w:rsid w:val="00A27A47"/>
    <w:rsid w:val="00A33B11"/>
    <w:rsid w:val="00A34C67"/>
    <w:rsid w:val="00A40083"/>
    <w:rsid w:val="00A41963"/>
    <w:rsid w:val="00A45278"/>
    <w:rsid w:val="00A46F95"/>
    <w:rsid w:val="00A47523"/>
    <w:rsid w:val="00A50039"/>
    <w:rsid w:val="00A501AE"/>
    <w:rsid w:val="00A50930"/>
    <w:rsid w:val="00A50943"/>
    <w:rsid w:val="00A52084"/>
    <w:rsid w:val="00A52947"/>
    <w:rsid w:val="00A52AEA"/>
    <w:rsid w:val="00A56D65"/>
    <w:rsid w:val="00A57CFA"/>
    <w:rsid w:val="00A6257D"/>
    <w:rsid w:val="00A64172"/>
    <w:rsid w:val="00A642C7"/>
    <w:rsid w:val="00A65220"/>
    <w:rsid w:val="00A65983"/>
    <w:rsid w:val="00A70139"/>
    <w:rsid w:val="00A708A5"/>
    <w:rsid w:val="00A70BCD"/>
    <w:rsid w:val="00A75859"/>
    <w:rsid w:val="00A76C86"/>
    <w:rsid w:val="00A76DED"/>
    <w:rsid w:val="00A76E3B"/>
    <w:rsid w:val="00A8114A"/>
    <w:rsid w:val="00A814B1"/>
    <w:rsid w:val="00A83A1E"/>
    <w:rsid w:val="00A872F5"/>
    <w:rsid w:val="00A90E56"/>
    <w:rsid w:val="00A92B66"/>
    <w:rsid w:val="00A92BCA"/>
    <w:rsid w:val="00A97914"/>
    <w:rsid w:val="00AA12FE"/>
    <w:rsid w:val="00AA1D05"/>
    <w:rsid w:val="00AA4477"/>
    <w:rsid w:val="00AA4A21"/>
    <w:rsid w:val="00AB0897"/>
    <w:rsid w:val="00AC235D"/>
    <w:rsid w:val="00AC43FD"/>
    <w:rsid w:val="00AC6E45"/>
    <w:rsid w:val="00AC7E50"/>
    <w:rsid w:val="00AD083B"/>
    <w:rsid w:val="00AD08DD"/>
    <w:rsid w:val="00AD3363"/>
    <w:rsid w:val="00AD6733"/>
    <w:rsid w:val="00AD6ED4"/>
    <w:rsid w:val="00AE1CD5"/>
    <w:rsid w:val="00AF0BE3"/>
    <w:rsid w:val="00AF2798"/>
    <w:rsid w:val="00AF31AC"/>
    <w:rsid w:val="00AF5D27"/>
    <w:rsid w:val="00AF6F1B"/>
    <w:rsid w:val="00AF7F27"/>
    <w:rsid w:val="00B03199"/>
    <w:rsid w:val="00B04144"/>
    <w:rsid w:val="00B056D9"/>
    <w:rsid w:val="00B065FF"/>
    <w:rsid w:val="00B06905"/>
    <w:rsid w:val="00B13062"/>
    <w:rsid w:val="00B15963"/>
    <w:rsid w:val="00B161FA"/>
    <w:rsid w:val="00B17FD7"/>
    <w:rsid w:val="00B204B0"/>
    <w:rsid w:val="00B2197C"/>
    <w:rsid w:val="00B242D9"/>
    <w:rsid w:val="00B26732"/>
    <w:rsid w:val="00B27827"/>
    <w:rsid w:val="00B278CB"/>
    <w:rsid w:val="00B33D33"/>
    <w:rsid w:val="00B351FC"/>
    <w:rsid w:val="00B365A0"/>
    <w:rsid w:val="00B36E59"/>
    <w:rsid w:val="00B41FFB"/>
    <w:rsid w:val="00B42B9B"/>
    <w:rsid w:val="00B5455B"/>
    <w:rsid w:val="00B5673F"/>
    <w:rsid w:val="00B56DB7"/>
    <w:rsid w:val="00B57139"/>
    <w:rsid w:val="00B5735D"/>
    <w:rsid w:val="00B575C9"/>
    <w:rsid w:val="00B605B6"/>
    <w:rsid w:val="00B60852"/>
    <w:rsid w:val="00B64FDE"/>
    <w:rsid w:val="00B66A3E"/>
    <w:rsid w:val="00B66F99"/>
    <w:rsid w:val="00B6780F"/>
    <w:rsid w:val="00B67A8A"/>
    <w:rsid w:val="00B67B91"/>
    <w:rsid w:val="00B70718"/>
    <w:rsid w:val="00B7175C"/>
    <w:rsid w:val="00B73A3B"/>
    <w:rsid w:val="00B76DFD"/>
    <w:rsid w:val="00B80A39"/>
    <w:rsid w:val="00B84151"/>
    <w:rsid w:val="00B8553E"/>
    <w:rsid w:val="00B90257"/>
    <w:rsid w:val="00B929F7"/>
    <w:rsid w:val="00B965C8"/>
    <w:rsid w:val="00B97D94"/>
    <w:rsid w:val="00BA5AF9"/>
    <w:rsid w:val="00BA7630"/>
    <w:rsid w:val="00BB12FF"/>
    <w:rsid w:val="00BB1C8F"/>
    <w:rsid w:val="00BB35E7"/>
    <w:rsid w:val="00BB5B2D"/>
    <w:rsid w:val="00BB71EC"/>
    <w:rsid w:val="00BC0623"/>
    <w:rsid w:val="00BC3424"/>
    <w:rsid w:val="00BC73B5"/>
    <w:rsid w:val="00BC7AD2"/>
    <w:rsid w:val="00BD34B5"/>
    <w:rsid w:val="00BD6397"/>
    <w:rsid w:val="00BE1B29"/>
    <w:rsid w:val="00BE299E"/>
    <w:rsid w:val="00BE362D"/>
    <w:rsid w:val="00BF6A34"/>
    <w:rsid w:val="00BF6DF1"/>
    <w:rsid w:val="00BF7757"/>
    <w:rsid w:val="00C01E90"/>
    <w:rsid w:val="00C0623A"/>
    <w:rsid w:val="00C07655"/>
    <w:rsid w:val="00C07CED"/>
    <w:rsid w:val="00C109F5"/>
    <w:rsid w:val="00C121F4"/>
    <w:rsid w:val="00C15124"/>
    <w:rsid w:val="00C15AF6"/>
    <w:rsid w:val="00C15BD4"/>
    <w:rsid w:val="00C26B8F"/>
    <w:rsid w:val="00C302E8"/>
    <w:rsid w:val="00C33EFD"/>
    <w:rsid w:val="00C349BD"/>
    <w:rsid w:val="00C35873"/>
    <w:rsid w:val="00C35984"/>
    <w:rsid w:val="00C37410"/>
    <w:rsid w:val="00C37E86"/>
    <w:rsid w:val="00C404E1"/>
    <w:rsid w:val="00C44A73"/>
    <w:rsid w:val="00C453D7"/>
    <w:rsid w:val="00C55EDD"/>
    <w:rsid w:val="00C605A3"/>
    <w:rsid w:val="00C62446"/>
    <w:rsid w:val="00C677F9"/>
    <w:rsid w:val="00C756F8"/>
    <w:rsid w:val="00C80459"/>
    <w:rsid w:val="00C828D1"/>
    <w:rsid w:val="00C84266"/>
    <w:rsid w:val="00C87F31"/>
    <w:rsid w:val="00C906F7"/>
    <w:rsid w:val="00C92C88"/>
    <w:rsid w:val="00C94713"/>
    <w:rsid w:val="00C95AB1"/>
    <w:rsid w:val="00C95E72"/>
    <w:rsid w:val="00C96983"/>
    <w:rsid w:val="00CA16C3"/>
    <w:rsid w:val="00CA1C7F"/>
    <w:rsid w:val="00CA2254"/>
    <w:rsid w:val="00CA4B10"/>
    <w:rsid w:val="00CA61CB"/>
    <w:rsid w:val="00CA6823"/>
    <w:rsid w:val="00CB4E8D"/>
    <w:rsid w:val="00CB7895"/>
    <w:rsid w:val="00CB7F1E"/>
    <w:rsid w:val="00CC50A9"/>
    <w:rsid w:val="00CC7D93"/>
    <w:rsid w:val="00CD0D14"/>
    <w:rsid w:val="00CD1C9F"/>
    <w:rsid w:val="00CD3A6A"/>
    <w:rsid w:val="00CD66FE"/>
    <w:rsid w:val="00CE0E60"/>
    <w:rsid w:val="00CE1851"/>
    <w:rsid w:val="00CE7E44"/>
    <w:rsid w:val="00CF36C6"/>
    <w:rsid w:val="00D01023"/>
    <w:rsid w:val="00D01717"/>
    <w:rsid w:val="00D06473"/>
    <w:rsid w:val="00D07960"/>
    <w:rsid w:val="00D10FE2"/>
    <w:rsid w:val="00D11178"/>
    <w:rsid w:val="00D12105"/>
    <w:rsid w:val="00D12F1C"/>
    <w:rsid w:val="00D15AA1"/>
    <w:rsid w:val="00D208BF"/>
    <w:rsid w:val="00D226A6"/>
    <w:rsid w:val="00D2439B"/>
    <w:rsid w:val="00D249D7"/>
    <w:rsid w:val="00D25425"/>
    <w:rsid w:val="00D254B7"/>
    <w:rsid w:val="00D318E6"/>
    <w:rsid w:val="00D34DAD"/>
    <w:rsid w:val="00D363F4"/>
    <w:rsid w:val="00D37178"/>
    <w:rsid w:val="00D405B7"/>
    <w:rsid w:val="00D42708"/>
    <w:rsid w:val="00D42D78"/>
    <w:rsid w:val="00D445C4"/>
    <w:rsid w:val="00D44E9C"/>
    <w:rsid w:val="00D45796"/>
    <w:rsid w:val="00D457DD"/>
    <w:rsid w:val="00D45E90"/>
    <w:rsid w:val="00D515C4"/>
    <w:rsid w:val="00D52AD8"/>
    <w:rsid w:val="00D555D7"/>
    <w:rsid w:val="00D559FA"/>
    <w:rsid w:val="00D578A0"/>
    <w:rsid w:val="00D62F35"/>
    <w:rsid w:val="00D65C0D"/>
    <w:rsid w:val="00D72DFE"/>
    <w:rsid w:val="00D736D6"/>
    <w:rsid w:val="00D80EF9"/>
    <w:rsid w:val="00D81CE4"/>
    <w:rsid w:val="00D82126"/>
    <w:rsid w:val="00D8352F"/>
    <w:rsid w:val="00D85234"/>
    <w:rsid w:val="00D860AC"/>
    <w:rsid w:val="00D8691A"/>
    <w:rsid w:val="00D915E7"/>
    <w:rsid w:val="00D93AAF"/>
    <w:rsid w:val="00D968FE"/>
    <w:rsid w:val="00DA0B49"/>
    <w:rsid w:val="00DA2192"/>
    <w:rsid w:val="00DA7767"/>
    <w:rsid w:val="00DB108A"/>
    <w:rsid w:val="00DB1A56"/>
    <w:rsid w:val="00DB4A75"/>
    <w:rsid w:val="00DB5C92"/>
    <w:rsid w:val="00DC092B"/>
    <w:rsid w:val="00DC09E4"/>
    <w:rsid w:val="00DC1E73"/>
    <w:rsid w:val="00DC2A92"/>
    <w:rsid w:val="00DC2B3E"/>
    <w:rsid w:val="00DC4C94"/>
    <w:rsid w:val="00DC54B8"/>
    <w:rsid w:val="00DD1807"/>
    <w:rsid w:val="00DD38CE"/>
    <w:rsid w:val="00DD5D20"/>
    <w:rsid w:val="00DD6A22"/>
    <w:rsid w:val="00DD7237"/>
    <w:rsid w:val="00DE0C74"/>
    <w:rsid w:val="00DE0F4C"/>
    <w:rsid w:val="00DF025F"/>
    <w:rsid w:val="00DF1321"/>
    <w:rsid w:val="00DF3320"/>
    <w:rsid w:val="00DF495B"/>
    <w:rsid w:val="00E01071"/>
    <w:rsid w:val="00E01CA2"/>
    <w:rsid w:val="00E01DBE"/>
    <w:rsid w:val="00E023B9"/>
    <w:rsid w:val="00E05817"/>
    <w:rsid w:val="00E0728B"/>
    <w:rsid w:val="00E11E24"/>
    <w:rsid w:val="00E12424"/>
    <w:rsid w:val="00E16332"/>
    <w:rsid w:val="00E20E13"/>
    <w:rsid w:val="00E23AA6"/>
    <w:rsid w:val="00E25261"/>
    <w:rsid w:val="00E26490"/>
    <w:rsid w:val="00E26B90"/>
    <w:rsid w:val="00E278D5"/>
    <w:rsid w:val="00E344D6"/>
    <w:rsid w:val="00E34A7B"/>
    <w:rsid w:val="00E35856"/>
    <w:rsid w:val="00E3598D"/>
    <w:rsid w:val="00E37EC8"/>
    <w:rsid w:val="00E4015E"/>
    <w:rsid w:val="00E45FAC"/>
    <w:rsid w:val="00E534E8"/>
    <w:rsid w:val="00E55C30"/>
    <w:rsid w:val="00E62E18"/>
    <w:rsid w:val="00E64B06"/>
    <w:rsid w:val="00E702AA"/>
    <w:rsid w:val="00E70B29"/>
    <w:rsid w:val="00E72DF1"/>
    <w:rsid w:val="00E81D40"/>
    <w:rsid w:val="00E822BC"/>
    <w:rsid w:val="00E82825"/>
    <w:rsid w:val="00E831EC"/>
    <w:rsid w:val="00E83489"/>
    <w:rsid w:val="00E839AE"/>
    <w:rsid w:val="00E86D1E"/>
    <w:rsid w:val="00E87D58"/>
    <w:rsid w:val="00E928F1"/>
    <w:rsid w:val="00E94708"/>
    <w:rsid w:val="00E95734"/>
    <w:rsid w:val="00E957B8"/>
    <w:rsid w:val="00EA0637"/>
    <w:rsid w:val="00EA0F3C"/>
    <w:rsid w:val="00EA167E"/>
    <w:rsid w:val="00EA2A53"/>
    <w:rsid w:val="00EA56CE"/>
    <w:rsid w:val="00EA6FA8"/>
    <w:rsid w:val="00EB49B0"/>
    <w:rsid w:val="00EB4A4C"/>
    <w:rsid w:val="00EB639D"/>
    <w:rsid w:val="00EB6819"/>
    <w:rsid w:val="00EB7477"/>
    <w:rsid w:val="00EB79D2"/>
    <w:rsid w:val="00EC3EF4"/>
    <w:rsid w:val="00EC67D9"/>
    <w:rsid w:val="00EC67F8"/>
    <w:rsid w:val="00ED05F7"/>
    <w:rsid w:val="00ED1FCE"/>
    <w:rsid w:val="00ED2927"/>
    <w:rsid w:val="00EE0C93"/>
    <w:rsid w:val="00EE118F"/>
    <w:rsid w:val="00EE2F01"/>
    <w:rsid w:val="00EE5FE3"/>
    <w:rsid w:val="00EE6140"/>
    <w:rsid w:val="00EE763E"/>
    <w:rsid w:val="00EF1EBB"/>
    <w:rsid w:val="00EF6615"/>
    <w:rsid w:val="00F007B1"/>
    <w:rsid w:val="00F010AA"/>
    <w:rsid w:val="00F02685"/>
    <w:rsid w:val="00F04E0A"/>
    <w:rsid w:val="00F05533"/>
    <w:rsid w:val="00F06F2A"/>
    <w:rsid w:val="00F10A2C"/>
    <w:rsid w:val="00F11438"/>
    <w:rsid w:val="00F11E71"/>
    <w:rsid w:val="00F13023"/>
    <w:rsid w:val="00F134C3"/>
    <w:rsid w:val="00F2071E"/>
    <w:rsid w:val="00F208D3"/>
    <w:rsid w:val="00F2601C"/>
    <w:rsid w:val="00F27075"/>
    <w:rsid w:val="00F27A3C"/>
    <w:rsid w:val="00F30107"/>
    <w:rsid w:val="00F358D4"/>
    <w:rsid w:val="00F370EE"/>
    <w:rsid w:val="00F37F89"/>
    <w:rsid w:val="00F41052"/>
    <w:rsid w:val="00F41899"/>
    <w:rsid w:val="00F45CD4"/>
    <w:rsid w:val="00F45D94"/>
    <w:rsid w:val="00F504E3"/>
    <w:rsid w:val="00F51629"/>
    <w:rsid w:val="00F51B33"/>
    <w:rsid w:val="00F53469"/>
    <w:rsid w:val="00F539D4"/>
    <w:rsid w:val="00F5477E"/>
    <w:rsid w:val="00F563DC"/>
    <w:rsid w:val="00F574B5"/>
    <w:rsid w:val="00F5798F"/>
    <w:rsid w:val="00F6014F"/>
    <w:rsid w:val="00F64445"/>
    <w:rsid w:val="00F70F28"/>
    <w:rsid w:val="00F71975"/>
    <w:rsid w:val="00F75D0E"/>
    <w:rsid w:val="00F81D9E"/>
    <w:rsid w:val="00F842DB"/>
    <w:rsid w:val="00F84C17"/>
    <w:rsid w:val="00F862BD"/>
    <w:rsid w:val="00F87A0A"/>
    <w:rsid w:val="00F90334"/>
    <w:rsid w:val="00F93FA8"/>
    <w:rsid w:val="00F962E2"/>
    <w:rsid w:val="00FA0358"/>
    <w:rsid w:val="00FA086E"/>
    <w:rsid w:val="00FA4609"/>
    <w:rsid w:val="00FA76A1"/>
    <w:rsid w:val="00FB285A"/>
    <w:rsid w:val="00FB3C6D"/>
    <w:rsid w:val="00FB5528"/>
    <w:rsid w:val="00FC1252"/>
    <w:rsid w:val="00FC6D1E"/>
    <w:rsid w:val="00FD0990"/>
    <w:rsid w:val="00FD1677"/>
    <w:rsid w:val="00FD2236"/>
    <w:rsid w:val="00FD35DD"/>
    <w:rsid w:val="00FD3DE4"/>
    <w:rsid w:val="00FD5D86"/>
    <w:rsid w:val="00FE0E51"/>
    <w:rsid w:val="00FE3DC1"/>
    <w:rsid w:val="00FE43FD"/>
    <w:rsid w:val="00FE5A6D"/>
    <w:rsid w:val="00FF34C7"/>
    <w:rsid w:val="00FF5694"/>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459583-1842-417A-9637-71E06265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Heading4">
    <w:name w:val="heading 4"/>
    <w:basedOn w:val="Normal"/>
    <w:next w:val="Normal"/>
    <w:link w:val="Heading4Char"/>
    <w:semiHidden/>
    <w:unhideWhenUsed/>
    <w:qFormat/>
    <w:rsid w:val="00EB49B0"/>
    <w:pPr>
      <w:keepNext/>
      <w:widowControl/>
      <w:numPr>
        <w:ilvl w:val="12"/>
      </w:numPr>
      <w:tabs>
        <w:tab w:val="clear" w:pos="0"/>
        <w:tab w:val="clear" w:pos="720"/>
        <w:tab w:val="clear" w:pos="1440"/>
        <w:tab w:val="clear" w:pos="2160"/>
        <w:tab w:val="left" w:pos="-720"/>
        <w:tab w:val="left" w:pos="90"/>
        <w:tab w:val="left" w:pos="180"/>
        <w:tab w:val="left" w:pos="270"/>
        <w:tab w:val="left" w:pos="450"/>
        <w:tab w:val="left" w:pos="630"/>
        <w:tab w:val="left" w:pos="810"/>
        <w:tab w:val="left" w:pos="990"/>
        <w:tab w:val="left" w:pos="17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810" w:hanging="810"/>
      <w:outlineLvl w:val="3"/>
    </w:pPr>
    <w:rPr>
      <w:rFonts w:ascii="Courier 10cpi" w:hAnsi="Courier 10cpi" w:cs="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396C"/>
  </w:style>
  <w:style w:type="paragraph" w:customStyle="1" w:styleId="Document1">
    <w:name w:val="Document[1]"/>
    <w:basedOn w:val="Normal"/>
    <w:rPr>
      <w:b/>
      <w:sz w:val="36"/>
    </w:rPr>
  </w:style>
  <w:style w:type="paragraph" w:customStyle="1" w:styleId="Document2">
    <w:name w:val="Document[2]"/>
    <w:basedOn w:val="Normal"/>
    <w:rPr>
      <w:b/>
      <w:u w:val="single"/>
    </w:rPr>
  </w:style>
  <w:style w:type="paragraph" w:customStyle="1" w:styleId="Document3">
    <w:name w:val="Document[3]"/>
    <w:basedOn w:val="Normal"/>
    <w:rPr>
      <w:b/>
    </w:rPr>
  </w:style>
  <w:style w:type="paragraph" w:customStyle="1" w:styleId="Document4">
    <w:name w:val="Document[4]"/>
    <w:basedOn w:val="Normal"/>
    <w:rPr>
      <w:b/>
      <w:i/>
    </w:rPr>
  </w:style>
  <w:style w:type="paragraph" w:customStyle="1" w:styleId="Document5">
    <w:name w:val="Document[5]"/>
    <w:basedOn w:val="Normal"/>
  </w:style>
  <w:style w:type="paragraph" w:customStyle="1" w:styleId="Document6">
    <w:name w:val="Document[6]"/>
    <w:basedOn w:val="Normal"/>
  </w:style>
  <w:style w:type="paragraph" w:customStyle="1" w:styleId="Document7">
    <w:name w:val="Document[7]"/>
    <w:basedOn w:val="Normal"/>
  </w:style>
  <w:style w:type="paragraph" w:customStyle="1" w:styleId="Document8">
    <w:name w:val="Document[8]"/>
    <w:basedOn w:val="Normal"/>
  </w:style>
  <w:style w:type="paragraph" w:customStyle="1" w:styleId="Level9">
    <w:name w:val="Level 9"/>
    <w:basedOn w:val="Normal"/>
    <w:rPr>
      <w:b/>
    </w:rPr>
  </w:style>
  <w:style w:type="paragraph" w:customStyle="1" w:styleId="Technical1">
    <w:name w:val="Technical[1]"/>
    <w:basedOn w:val="Normal"/>
    <w:rPr>
      <w:b/>
      <w:sz w:val="36"/>
    </w:rPr>
  </w:style>
  <w:style w:type="paragraph" w:customStyle="1" w:styleId="Technical2">
    <w:name w:val="Technical[2]"/>
    <w:basedOn w:val="Normal"/>
    <w:rPr>
      <w:b/>
      <w:u w:val="single"/>
    </w:rPr>
  </w:style>
  <w:style w:type="paragraph" w:customStyle="1" w:styleId="Technical3">
    <w:name w:val="Technical[3]"/>
    <w:basedOn w:val="Normal"/>
    <w:rPr>
      <w:b/>
    </w:rPr>
  </w:style>
  <w:style w:type="paragraph" w:customStyle="1" w:styleId="Technical4">
    <w:name w:val="Technical[4]"/>
    <w:basedOn w:val="Normal"/>
    <w:rPr>
      <w:b/>
    </w:rPr>
  </w:style>
  <w:style w:type="paragraph" w:customStyle="1" w:styleId="Technical5">
    <w:name w:val="Technical[5]"/>
    <w:basedOn w:val="Normal"/>
    <w:rPr>
      <w:b/>
    </w:rPr>
  </w:style>
  <w:style w:type="paragraph" w:customStyle="1" w:styleId="Technical6">
    <w:name w:val="Technical[6]"/>
    <w:basedOn w:val="Normal"/>
    <w:rPr>
      <w:b/>
    </w:rPr>
  </w:style>
  <w:style w:type="paragraph" w:customStyle="1" w:styleId="Technical7">
    <w:name w:val="Technical[7]"/>
    <w:basedOn w:val="Normal"/>
    <w:rPr>
      <w:b/>
    </w:rPr>
  </w:style>
  <w:style w:type="paragraph" w:customStyle="1" w:styleId="Technical8">
    <w:name w:val="Technical[8]"/>
    <w:basedOn w:val="Normal"/>
    <w:rPr>
      <w:b/>
    </w:rPr>
  </w:style>
  <w:style w:type="paragraph" w:customStyle="1" w:styleId="RightPar1">
    <w:name w:val="Right Par[1]"/>
    <w:basedOn w:val="Normal"/>
  </w:style>
  <w:style w:type="paragraph" w:customStyle="1" w:styleId="RightPar2">
    <w:name w:val="Right Par[2]"/>
    <w:basedOn w:val="Normal"/>
  </w:style>
  <w:style w:type="paragraph" w:customStyle="1" w:styleId="RightPar3">
    <w:name w:val="Right Par[3]"/>
    <w:basedOn w:val="Normal"/>
  </w:style>
  <w:style w:type="paragraph" w:customStyle="1" w:styleId="RightPar4">
    <w:name w:val="Right Par[4]"/>
    <w:basedOn w:val="Normal"/>
  </w:style>
  <w:style w:type="paragraph" w:customStyle="1" w:styleId="RightPar5">
    <w:name w:val="Right Par[5]"/>
    <w:basedOn w:val="Normal"/>
  </w:style>
  <w:style w:type="paragraph" w:customStyle="1" w:styleId="RightPar6">
    <w:name w:val="Right Par[6]"/>
    <w:basedOn w:val="Normal"/>
  </w:style>
  <w:style w:type="paragraph" w:customStyle="1" w:styleId="RightPar7">
    <w:name w:val="Right Par[7]"/>
    <w:basedOn w:val="Normal"/>
  </w:style>
  <w:style w:type="paragraph" w:customStyle="1" w:styleId="RightPar8">
    <w:name w:val="Right Par[8]"/>
    <w:basedOn w:val="Normal"/>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paragraph" w:customStyle="1" w:styleId="Pa6">
    <w:name w:val="Pa6"/>
    <w:basedOn w:val="Normal"/>
    <w:pPr>
      <w:spacing w:line="240" w:lineRule="atLeast"/>
    </w:p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character" w:customStyle="1" w:styleId="DefaultPara">
    <w:name w:val="Default Para"/>
  </w:style>
  <w:style w:type="character" w:customStyle="1" w:styleId="FootnoteRef">
    <w:name w:val="Footnote Ref"/>
  </w:style>
  <w:style w:type="character" w:customStyle="1" w:styleId="A10">
    <w:name w:val="A10"/>
    <w:rPr>
      <w:rFonts w:ascii="Calisto MT" w:hAnsi="Calisto MT"/>
      <w:color w:val="000000"/>
      <w:sz w:val="14"/>
    </w:rPr>
  </w:style>
  <w:style w:type="character" w:customStyle="1" w:styleId="SYSHYPERTEXT">
    <w:name w:val="SYS_HYPERTEXT"/>
    <w:rPr>
      <w:color w:val="0000FF"/>
      <w:u w:val="single"/>
    </w:rPr>
  </w:style>
  <w:style w:type="character" w:styleId="FootnoteReference">
    <w:name w:val="footnote reference"/>
    <w:semiHidden/>
    <w:rsid w:val="0045396C"/>
    <w:rPr>
      <w:vertAlign w:val="superscript"/>
    </w:rPr>
  </w:style>
  <w:style w:type="character" w:styleId="Hyperlink">
    <w:name w:val="Hyperlink"/>
    <w:uiPriority w:val="99"/>
    <w:unhideWhenUsed/>
    <w:rsid w:val="00156069"/>
    <w:rPr>
      <w:color w:val="0000FF"/>
      <w:u w:val="single"/>
    </w:rPr>
  </w:style>
  <w:style w:type="paragraph" w:styleId="BalloonText">
    <w:name w:val="Balloon Text"/>
    <w:basedOn w:val="Normal"/>
    <w:link w:val="BalloonTextChar"/>
    <w:uiPriority w:val="99"/>
    <w:semiHidden/>
    <w:unhideWhenUsed/>
    <w:rsid w:val="00195FFE"/>
    <w:rPr>
      <w:rFonts w:ascii="Tahoma" w:hAnsi="Tahoma" w:cs="Tahoma"/>
      <w:sz w:val="16"/>
      <w:szCs w:val="16"/>
    </w:rPr>
  </w:style>
  <w:style w:type="character" w:customStyle="1" w:styleId="BalloonTextChar">
    <w:name w:val="Balloon Text Char"/>
    <w:link w:val="BalloonText"/>
    <w:uiPriority w:val="99"/>
    <w:semiHidden/>
    <w:rsid w:val="00195FFE"/>
    <w:rPr>
      <w:rFonts w:ascii="Tahoma" w:hAnsi="Tahoma" w:cs="Tahoma"/>
      <w:sz w:val="16"/>
      <w:szCs w:val="16"/>
    </w:rPr>
  </w:style>
  <w:style w:type="table" w:styleId="TableGrid">
    <w:name w:val="Table Grid"/>
    <w:basedOn w:val="TableNormal"/>
    <w:uiPriority w:val="59"/>
    <w:rsid w:val="004C03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2F1F93"/>
    <w:pPr>
      <w:spacing w:after="120"/>
      <w:ind w:left="360"/>
    </w:pPr>
    <w:rPr>
      <w:sz w:val="16"/>
      <w:szCs w:val="16"/>
    </w:rPr>
  </w:style>
  <w:style w:type="character" w:customStyle="1" w:styleId="BodyTextIndent3Char">
    <w:name w:val="Body Text Indent 3 Char"/>
    <w:link w:val="BodyTextIndent3"/>
    <w:uiPriority w:val="99"/>
    <w:semiHidden/>
    <w:rsid w:val="002F1F93"/>
    <w:rPr>
      <w:sz w:val="16"/>
      <w:szCs w:val="16"/>
    </w:rPr>
  </w:style>
  <w:style w:type="character" w:styleId="CommentReference">
    <w:name w:val="annotation reference"/>
    <w:uiPriority w:val="99"/>
    <w:semiHidden/>
    <w:unhideWhenUsed/>
    <w:rsid w:val="008D7D04"/>
    <w:rPr>
      <w:sz w:val="16"/>
      <w:szCs w:val="16"/>
    </w:rPr>
  </w:style>
  <w:style w:type="paragraph" w:styleId="CommentText">
    <w:name w:val="annotation text"/>
    <w:basedOn w:val="Normal"/>
    <w:link w:val="CommentTextChar"/>
    <w:uiPriority w:val="99"/>
    <w:unhideWhenUsed/>
    <w:rsid w:val="008D7D04"/>
  </w:style>
  <w:style w:type="character" w:customStyle="1" w:styleId="CommentTextChar">
    <w:name w:val="Comment Text Char"/>
    <w:basedOn w:val="DefaultParagraphFont"/>
    <w:link w:val="CommentText"/>
    <w:uiPriority w:val="99"/>
    <w:rsid w:val="008D7D04"/>
  </w:style>
  <w:style w:type="paragraph" w:styleId="CommentSubject">
    <w:name w:val="annotation subject"/>
    <w:basedOn w:val="CommentText"/>
    <w:next w:val="CommentText"/>
    <w:link w:val="CommentSubjectChar"/>
    <w:uiPriority w:val="99"/>
    <w:semiHidden/>
    <w:unhideWhenUsed/>
    <w:rsid w:val="008D7D04"/>
    <w:rPr>
      <w:b/>
      <w:bCs/>
    </w:rPr>
  </w:style>
  <w:style w:type="character" w:customStyle="1" w:styleId="CommentSubjectChar">
    <w:name w:val="Comment Subject Char"/>
    <w:link w:val="CommentSubject"/>
    <w:uiPriority w:val="99"/>
    <w:semiHidden/>
    <w:rsid w:val="008D7D04"/>
    <w:rPr>
      <w:b/>
      <w:bCs/>
    </w:rPr>
  </w:style>
  <w:style w:type="character" w:styleId="FollowedHyperlink">
    <w:name w:val="FollowedHyperlink"/>
    <w:uiPriority w:val="99"/>
    <w:semiHidden/>
    <w:unhideWhenUsed/>
    <w:rsid w:val="005334B6"/>
    <w:rPr>
      <w:color w:val="954F72"/>
      <w:u w:val="single"/>
    </w:rPr>
  </w:style>
  <w:style w:type="paragraph" w:styleId="EndnoteText">
    <w:name w:val="endnote text"/>
    <w:basedOn w:val="Normal"/>
    <w:link w:val="EndnoteTextChar"/>
    <w:uiPriority w:val="99"/>
    <w:semiHidden/>
    <w:unhideWhenUsed/>
    <w:rsid w:val="00963E25"/>
  </w:style>
  <w:style w:type="character" w:customStyle="1" w:styleId="EndnoteTextChar">
    <w:name w:val="Endnote Text Char"/>
    <w:basedOn w:val="DefaultParagraphFont"/>
    <w:link w:val="EndnoteText"/>
    <w:uiPriority w:val="99"/>
    <w:semiHidden/>
    <w:rsid w:val="00963E25"/>
  </w:style>
  <w:style w:type="character" w:styleId="EndnoteReference">
    <w:name w:val="endnote reference"/>
    <w:uiPriority w:val="99"/>
    <w:semiHidden/>
    <w:unhideWhenUsed/>
    <w:rsid w:val="00963E25"/>
    <w:rPr>
      <w:vertAlign w:val="superscript"/>
    </w:rPr>
  </w:style>
  <w:style w:type="paragraph" w:styleId="PlainText">
    <w:name w:val="Plain Text"/>
    <w:basedOn w:val="Normal"/>
    <w:link w:val="PlainTextChar"/>
    <w:uiPriority w:val="99"/>
    <w:semiHidden/>
    <w:unhideWhenUsed/>
    <w:rsid w:val="000928F9"/>
    <w:rPr>
      <w:rFonts w:ascii="Calibri" w:eastAsia="Calibri" w:hAnsi="Calibri"/>
      <w:sz w:val="22"/>
      <w:szCs w:val="21"/>
    </w:rPr>
  </w:style>
  <w:style w:type="character" w:customStyle="1" w:styleId="PlainTextChar">
    <w:name w:val="Plain Text Char"/>
    <w:link w:val="PlainText"/>
    <w:uiPriority w:val="99"/>
    <w:semiHidden/>
    <w:rsid w:val="000928F9"/>
    <w:rPr>
      <w:rFonts w:ascii="Calibri" w:eastAsia="Calibri" w:hAnsi="Calibri"/>
      <w:sz w:val="22"/>
      <w:szCs w:val="21"/>
    </w:rPr>
  </w:style>
  <w:style w:type="paragraph" w:styleId="Header">
    <w:name w:val="header"/>
    <w:basedOn w:val="Normal"/>
    <w:link w:val="HeaderChar"/>
    <w:uiPriority w:val="99"/>
    <w:unhideWhenUsed/>
    <w:rsid w:val="00B36E59"/>
    <w:pPr>
      <w:tabs>
        <w:tab w:val="center" w:pos="4680"/>
        <w:tab w:val="right" w:pos="9360"/>
      </w:tabs>
    </w:pPr>
  </w:style>
  <w:style w:type="character" w:customStyle="1" w:styleId="HeaderChar">
    <w:name w:val="Header Char"/>
    <w:link w:val="Header"/>
    <w:uiPriority w:val="99"/>
    <w:rsid w:val="00B36E59"/>
    <w:rPr>
      <w:sz w:val="24"/>
    </w:rPr>
  </w:style>
  <w:style w:type="paragraph" w:styleId="Footer">
    <w:name w:val="footer"/>
    <w:basedOn w:val="Normal"/>
    <w:link w:val="FooterChar"/>
    <w:uiPriority w:val="99"/>
    <w:unhideWhenUsed/>
    <w:rsid w:val="00B36E59"/>
    <w:pPr>
      <w:tabs>
        <w:tab w:val="center" w:pos="4680"/>
        <w:tab w:val="right" w:pos="9360"/>
      </w:tabs>
    </w:pPr>
  </w:style>
  <w:style w:type="character" w:customStyle="1" w:styleId="FooterChar">
    <w:name w:val="Footer Char"/>
    <w:link w:val="Footer"/>
    <w:uiPriority w:val="99"/>
    <w:rsid w:val="00B36E59"/>
    <w:rPr>
      <w:sz w:val="24"/>
    </w:rPr>
  </w:style>
  <w:style w:type="character" w:customStyle="1" w:styleId="Heading4Char">
    <w:name w:val="Heading 4 Char"/>
    <w:basedOn w:val="DefaultParagraphFont"/>
    <w:link w:val="Heading4"/>
    <w:semiHidden/>
    <w:rsid w:val="00EB49B0"/>
    <w:rPr>
      <w:rFonts w:ascii="Courier 10cpi" w:hAnsi="Courier 10cpi" w:cs="Courier 10cpi"/>
      <w:sz w:val="24"/>
      <w:szCs w:val="24"/>
    </w:rPr>
  </w:style>
  <w:style w:type="paragraph" w:styleId="ListParagraph">
    <w:name w:val="List Paragraph"/>
    <w:basedOn w:val="Normal"/>
    <w:uiPriority w:val="34"/>
    <w:qFormat/>
    <w:rsid w:val="00510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3870">
      <w:bodyDiv w:val="1"/>
      <w:marLeft w:val="0"/>
      <w:marRight w:val="0"/>
      <w:marTop w:val="0"/>
      <w:marBottom w:val="0"/>
      <w:divBdr>
        <w:top w:val="none" w:sz="0" w:space="0" w:color="auto"/>
        <w:left w:val="none" w:sz="0" w:space="0" w:color="auto"/>
        <w:bottom w:val="none" w:sz="0" w:space="0" w:color="auto"/>
        <w:right w:val="none" w:sz="0" w:space="0" w:color="auto"/>
      </w:divBdr>
    </w:div>
    <w:div w:id="1016880271">
      <w:bodyDiv w:val="1"/>
      <w:marLeft w:val="0"/>
      <w:marRight w:val="0"/>
      <w:marTop w:val="0"/>
      <w:marBottom w:val="0"/>
      <w:divBdr>
        <w:top w:val="none" w:sz="0" w:space="0" w:color="auto"/>
        <w:left w:val="none" w:sz="0" w:space="0" w:color="auto"/>
        <w:bottom w:val="none" w:sz="0" w:space="0" w:color="auto"/>
        <w:right w:val="none" w:sz="0" w:space="0" w:color="auto"/>
      </w:divBdr>
    </w:div>
    <w:div w:id="1302880485">
      <w:bodyDiv w:val="1"/>
      <w:marLeft w:val="0"/>
      <w:marRight w:val="0"/>
      <w:marTop w:val="0"/>
      <w:marBottom w:val="0"/>
      <w:divBdr>
        <w:top w:val="none" w:sz="0" w:space="0" w:color="auto"/>
        <w:left w:val="none" w:sz="0" w:space="0" w:color="auto"/>
        <w:bottom w:val="none" w:sz="0" w:space="0" w:color="auto"/>
        <w:right w:val="none" w:sz="0" w:space="0" w:color="auto"/>
      </w:divBdr>
    </w:div>
    <w:div w:id="1471164997">
      <w:bodyDiv w:val="1"/>
      <w:marLeft w:val="0"/>
      <w:marRight w:val="0"/>
      <w:marTop w:val="0"/>
      <w:marBottom w:val="0"/>
      <w:divBdr>
        <w:top w:val="none" w:sz="0" w:space="0" w:color="auto"/>
        <w:left w:val="none" w:sz="0" w:space="0" w:color="auto"/>
        <w:bottom w:val="none" w:sz="0" w:space="0" w:color="auto"/>
        <w:right w:val="none" w:sz="0" w:space="0" w:color="auto"/>
      </w:divBdr>
    </w:div>
    <w:div w:id="1864321082">
      <w:bodyDiv w:val="1"/>
      <w:marLeft w:val="0"/>
      <w:marRight w:val="0"/>
      <w:marTop w:val="0"/>
      <w:marBottom w:val="0"/>
      <w:divBdr>
        <w:top w:val="none" w:sz="0" w:space="0" w:color="auto"/>
        <w:left w:val="none" w:sz="0" w:space="0" w:color="auto"/>
        <w:bottom w:val="none" w:sz="0" w:space="0" w:color="auto"/>
        <w:right w:val="none" w:sz="0" w:space="0" w:color="auto"/>
      </w:divBdr>
      <w:divsChild>
        <w:div w:id="114107050">
          <w:marLeft w:val="0"/>
          <w:marRight w:val="0"/>
          <w:marTop w:val="0"/>
          <w:marBottom w:val="0"/>
          <w:divBdr>
            <w:top w:val="none" w:sz="0" w:space="0" w:color="auto"/>
            <w:left w:val="none" w:sz="0" w:space="0" w:color="auto"/>
            <w:bottom w:val="none" w:sz="0" w:space="0" w:color="auto"/>
            <w:right w:val="none" w:sz="0" w:space="0" w:color="auto"/>
          </w:divBdr>
          <w:divsChild>
            <w:div w:id="625352272">
              <w:marLeft w:val="0"/>
              <w:marRight w:val="0"/>
              <w:marTop w:val="0"/>
              <w:marBottom w:val="0"/>
              <w:divBdr>
                <w:top w:val="none" w:sz="0" w:space="0" w:color="auto"/>
                <w:left w:val="none" w:sz="0" w:space="0" w:color="auto"/>
                <w:bottom w:val="none" w:sz="0" w:space="0" w:color="auto"/>
                <w:right w:val="none" w:sz="0" w:space="0" w:color="auto"/>
              </w:divBdr>
              <w:divsChild>
                <w:div w:id="1598051165">
                  <w:marLeft w:val="0"/>
                  <w:marRight w:val="0"/>
                  <w:marTop w:val="0"/>
                  <w:marBottom w:val="0"/>
                  <w:divBdr>
                    <w:top w:val="none" w:sz="0" w:space="0" w:color="auto"/>
                    <w:left w:val="none" w:sz="0" w:space="0" w:color="auto"/>
                    <w:bottom w:val="none" w:sz="0" w:space="0" w:color="auto"/>
                    <w:right w:val="none" w:sz="0" w:space="0" w:color="auto"/>
                  </w:divBdr>
                  <w:divsChild>
                    <w:div w:id="581449741">
                      <w:marLeft w:val="0"/>
                      <w:marRight w:val="0"/>
                      <w:marTop w:val="0"/>
                      <w:marBottom w:val="0"/>
                      <w:divBdr>
                        <w:top w:val="none" w:sz="0" w:space="0" w:color="auto"/>
                        <w:left w:val="none" w:sz="0" w:space="0" w:color="auto"/>
                        <w:bottom w:val="none" w:sz="0" w:space="0" w:color="auto"/>
                        <w:right w:val="none" w:sz="0" w:space="0" w:color="auto"/>
                      </w:divBdr>
                      <w:divsChild>
                        <w:div w:id="1434327453">
                          <w:marLeft w:val="0"/>
                          <w:marRight w:val="0"/>
                          <w:marTop w:val="0"/>
                          <w:marBottom w:val="0"/>
                          <w:divBdr>
                            <w:top w:val="none" w:sz="0" w:space="0" w:color="auto"/>
                            <w:left w:val="none" w:sz="0" w:space="0" w:color="auto"/>
                            <w:bottom w:val="none" w:sz="0" w:space="0" w:color="auto"/>
                            <w:right w:val="none" w:sz="0" w:space="0" w:color="auto"/>
                          </w:divBdr>
                          <w:divsChild>
                            <w:div w:id="381750819">
                              <w:marLeft w:val="0"/>
                              <w:marRight w:val="0"/>
                              <w:marTop w:val="0"/>
                              <w:marBottom w:val="0"/>
                              <w:divBdr>
                                <w:top w:val="none" w:sz="0" w:space="0" w:color="auto"/>
                                <w:left w:val="none" w:sz="0" w:space="0" w:color="auto"/>
                                <w:bottom w:val="none" w:sz="0" w:space="0" w:color="auto"/>
                                <w:right w:val="none" w:sz="0" w:space="0" w:color="auto"/>
                              </w:divBdr>
                              <w:divsChild>
                                <w:div w:id="434248806">
                                  <w:marLeft w:val="0"/>
                                  <w:marRight w:val="0"/>
                                  <w:marTop w:val="0"/>
                                  <w:marBottom w:val="0"/>
                                  <w:divBdr>
                                    <w:top w:val="none" w:sz="0" w:space="0" w:color="auto"/>
                                    <w:left w:val="none" w:sz="0" w:space="0" w:color="auto"/>
                                    <w:bottom w:val="none" w:sz="0" w:space="0" w:color="auto"/>
                                    <w:right w:val="none" w:sz="0" w:space="0" w:color="auto"/>
                                  </w:divBdr>
                                  <w:divsChild>
                                    <w:div w:id="2077430139">
                                      <w:marLeft w:val="0"/>
                                      <w:marRight w:val="0"/>
                                      <w:marTop w:val="0"/>
                                      <w:marBottom w:val="0"/>
                                      <w:divBdr>
                                        <w:top w:val="none" w:sz="0" w:space="0" w:color="auto"/>
                                        <w:left w:val="none" w:sz="0" w:space="0" w:color="auto"/>
                                        <w:bottom w:val="none" w:sz="0" w:space="0" w:color="auto"/>
                                        <w:right w:val="none" w:sz="0" w:space="0" w:color="auto"/>
                                      </w:divBdr>
                                      <w:divsChild>
                                        <w:div w:id="1953247682">
                                          <w:marLeft w:val="0"/>
                                          <w:marRight w:val="0"/>
                                          <w:marTop w:val="0"/>
                                          <w:marBottom w:val="0"/>
                                          <w:divBdr>
                                            <w:top w:val="none" w:sz="0" w:space="0" w:color="auto"/>
                                            <w:left w:val="none" w:sz="0" w:space="0" w:color="auto"/>
                                            <w:bottom w:val="none" w:sz="0" w:space="0" w:color="auto"/>
                                            <w:right w:val="none" w:sz="0" w:space="0" w:color="auto"/>
                                          </w:divBdr>
                                          <w:divsChild>
                                            <w:div w:id="6249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fraudresearchcenter.org/2015/07/framework-for-a-taxonomy-of-fraud/" TargetMode="External"/><Relationship Id="rId1" Type="http://schemas.openxmlformats.org/officeDocument/2006/relationships/hyperlink" Target="https://www.ftc.gov/sites/default/files/documents/reports/consumer-fraud-united-states-2011-third-ftc-survey/130419fraudsurvey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EAA4-F967-4800-B33B-04C4F7C3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2E913634.dotm</Template>
  <TotalTime>188</TotalTime>
  <Pages>12</Pages>
  <Words>5138</Words>
  <Characters>27458</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langtonl</dc:creator>
  <cp:lastModifiedBy>Morgan, Rachel</cp:lastModifiedBy>
  <cp:revision>7</cp:revision>
  <cp:lastPrinted>2017-05-09T19:57:00Z</cp:lastPrinted>
  <dcterms:created xsi:type="dcterms:W3CDTF">2017-07-03T18:28:00Z</dcterms:created>
  <dcterms:modified xsi:type="dcterms:W3CDTF">2017-07-07T12:44:00Z</dcterms:modified>
</cp:coreProperties>
</file>