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45F60" w14:textId="7FF006B5" w:rsidR="0011655D" w:rsidRPr="002A216D" w:rsidRDefault="0011655D" w:rsidP="002A216D">
      <w:pPr>
        <w:pStyle w:val="Heading1"/>
      </w:pPr>
      <w:bookmarkStart w:id="0" w:name="_Toc479952950"/>
      <w:bookmarkStart w:id="1" w:name="_GoBack"/>
      <w:bookmarkEnd w:id="1"/>
      <w:r w:rsidRPr="002A216D">
        <w:t>Appendix D: Resident Focus Group Protocol</w:t>
      </w:r>
      <w:bookmarkEnd w:id="0"/>
    </w:p>
    <w:p w14:paraId="59A9344B" w14:textId="77777777" w:rsidR="00F174D3" w:rsidRPr="006703BA" w:rsidRDefault="00F174D3" w:rsidP="001D3B61">
      <w:pPr>
        <w:pStyle w:val="Heading2"/>
      </w:pPr>
      <w:bookmarkStart w:id="2" w:name="_Toc473272491"/>
      <w:bookmarkStart w:id="3" w:name="_Toc473272548"/>
      <w:bookmarkStart w:id="4" w:name="_Toc473289234"/>
      <w:r w:rsidRPr="006703BA">
        <w:t>Public Burden Statement</w:t>
      </w:r>
      <w:r>
        <w:t xml:space="preserve"> </w:t>
      </w:r>
    </w:p>
    <w:p w14:paraId="615CB81D" w14:textId="77777777" w:rsidR="00EB4500" w:rsidRDefault="00F174D3" w:rsidP="00EB4500">
      <w:r w:rsidRPr="006703BA">
        <w:t xml:space="preserve">The public reporting burden for this </w:t>
      </w:r>
      <w:r w:rsidRPr="000911BE">
        <w:t xml:space="preserve">information collection is estimated to be 2 hours. </w:t>
      </w:r>
      <w:r w:rsidR="00EB4500" w:rsidRPr="000911BE">
        <w:t>You are not required to respond to this collection of information unless a valid OMB control number is displayed.</w:t>
      </w:r>
      <w:r w:rsidR="00EB4500" w:rsidRPr="00EB4500">
        <w:t xml:space="preserve"> </w:t>
      </w:r>
    </w:p>
    <w:p w14:paraId="3D101A7C" w14:textId="77777777" w:rsidR="00EB4500" w:rsidRDefault="00EB4500" w:rsidP="00EB4500">
      <w:r w:rsidRPr="000911BE">
        <w:t>OMB Number</w:t>
      </w:r>
      <w:r>
        <w:t>:</w:t>
      </w:r>
      <w:r w:rsidRPr="00EB4500">
        <w:t xml:space="preserve"> </w:t>
      </w:r>
      <w:r>
        <w:t>(XXXX-XXXX)</w:t>
      </w:r>
    </w:p>
    <w:p w14:paraId="2DD4DABE" w14:textId="77777777" w:rsidR="00EB4500" w:rsidRDefault="00EB4500" w:rsidP="00EB4500">
      <w:r>
        <w:t xml:space="preserve">Expiration Date: </w:t>
      </w:r>
    </w:p>
    <w:p w14:paraId="1FD14CF5" w14:textId="4BED1573" w:rsidR="00CC6D95" w:rsidRPr="00E33DDD" w:rsidRDefault="00CC6D95" w:rsidP="001D3B61">
      <w:pPr>
        <w:pStyle w:val="Heading2"/>
      </w:pPr>
      <w:r w:rsidRPr="00E33DDD">
        <w:t>Informed Consent</w:t>
      </w:r>
    </w:p>
    <w:p w14:paraId="70491F44" w14:textId="77777777" w:rsidR="001D3B61" w:rsidRPr="005B53BC" w:rsidRDefault="001D3B61" w:rsidP="001D3B61">
      <w:pPr>
        <w:spacing w:after="0"/>
        <w:rPr>
          <w:iCs/>
        </w:rPr>
      </w:pPr>
      <w:r w:rsidRPr="005B53BC">
        <w:rPr>
          <w:iCs/>
        </w:rPr>
        <w:t>[READ THE FOLLOWING OUT LOUD TO THE FOCUS GROUP PARTICIPANTS AT THE BEGINNING OF THE SESSION]</w:t>
      </w:r>
    </w:p>
    <w:p w14:paraId="2A2ADB7A" w14:textId="77777777" w:rsidR="001D3B61" w:rsidRPr="005B53BC" w:rsidRDefault="001D3B61" w:rsidP="001D3B61">
      <w:pPr>
        <w:spacing w:after="0"/>
        <w:rPr>
          <w:i/>
          <w:iCs/>
        </w:rPr>
      </w:pPr>
      <w:r w:rsidRPr="005B53BC">
        <w:rPr>
          <w:i/>
          <w:iCs/>
        </w:rPr>
        <w:t xml:space="preserve">Good morning/afternoon. </w:t>
      </w:r>
    </w:p>
    <w:p w14:paraId="3813EB75" w14:textId="77777777" w:rsidR="001D3B61" w:rsidRPr="005B53BC" w:rsidRDefault="001D3B61" w:rsidP="001D3B61">
      <w:r w:rsidRPr="005B53BC">
        <w:rPr>
          <w:i/>
        </w:rPr>
        <w:t xml:space="preserve">Our goal for this conversation is to learn more about your experiences with the ROSS-SC program.  </w:t>
      </w:r>
      <w:r w:rsidRPr="005B53BC">
        <w:t>[ESTABLISH HOW RESIDENTS AT THIS SITE REFER TO THE ROSS PROGRAM AND USE THIS TERMINOLOGY THROUGHOUT THE FOCUS GROUP].</w:t>
      </w:r>
    </w:p>
    <w:p w14:paraId="6F3CAFBB" w14:textId="6975EAF8" w:rsidR="001D3B61" w:rsidRPr="005B53BC" w:rsidRDefault="001D3B61" w:rsidP="001D3B61">
      <w:pPr>
        <w:rPr>
          <w:i/>
        </w:rPr>
      </w:pPr>
      <w:r w:rsidRPr="005B53BC">
        <w:rPr>
          <w:i/>
          <w:iCs/>
        </w:rPr>
        <w:t xml:space="preserve">Before we begin, I want you to know that the information you share in this interview will be kept </w:t>
      </w:r>
      <w:r w:rsidR="00EA7F10">
        <w:rPr>
          <w:i/>
          <w:iCs/>
        </w:rPr>
        <w:t>private to the extent permitted by law</w:t>
      </w:r>
      <w:r w:rsidRPr="005B53BC">
        <w:rPr>
          <w:i/>
          <w:iCs/>
        </w:rPr>
        <w:t xml:space="preserve">.  We will not include your name in our notes or reporting, and any notes and recordings that are shared with HUD will include no identifying information.  </w:t>
      </w:r>
      <w:r w:rsidRPr="005B53BC">
        <w:rPr>
          <w:i/>
        </w:rPr>
        <w:t xml:space="preserve">When we report our findings, we will combine information from everyone we talk to and present it in a way that individual answers cannot be easily identified. Every effort will be made by the research team to preserve your privacy by not using your name or any other identifying information that can be linked to a specific comment in our report. While we ask all focus group participants to keep what is shared today to themselves, we cannot offer confidentiality, as there is always a chance that other focus group participants may share what is said in our discussion today. We ask you to be particularly mindful when it comes to sharing any information back with your ROSS service coordinator. Please share only your own thoughts and not the comments or opinions of others in the room. </w:t>
      </w:r>
    </w:p>
    <w:p w14:paraId="062E9D09" w14:textId="77777777" w:rsidR="001D3B61" w:rsidRDefault="001D3B61" w:rsidP="001D3B61">
      <w:pPr>
        <w:rPr>
          <w:i/>
        </w:rPr>
      </w:pPr>
      <w:r w:rsidRPr="005B53BC">
        <w:rPr>
          <w:i/>
        </w:rPr>
        <w:lastRenderedPageBreak/>
        <w:t>We want to be sure that you freely consent to participate in this interview and that you are aware that you are not obligated to answer any questions you do not wish to. Do you consent to participate in the interview? (If yes, note time. If no, thank them for their time and allow them to leave.)</w:t>
      </w:r>
    </w:p>
    <w:p w14:paraId="6DE70289" w14:textId="6BC41E5B" w:rsidR="001D3B61" w:rsidRPr="005B53BC" w:rsidRDefault="001D3B61" w:rsidP="001D3B61">
      <w:pPr>
        <w:rPr>
          <w:i/>
        </w:rPr>
      </w:pPr>
      <w:r w:rsidRPr="00E33DDD">
        <w:rPr>
          <w:i/>
          <w:iCs/>
        </w:rPr>
        <w:t xml:space="preserve">(If the contract monitor is in the room, have them read this) My name is _________, and I am with the Office of Policy Development and Research at the U.S. Department of Housing and Urban Development national office, the agency that funds [GRANTEE NAME] to provide the Resident Opportunity and Self-Sufficiency Service Coordinator program and that is funding this program evaluation. If you agree, I would like your permission to observe how the Urban Institute conducts this interview to ensure the quality of their research process. I would like you to know that I am only here to monitor the research, and perform no role in the collection or analysis of the data you provide to them. I will not use any of your personal information or discuss any of the experiences you describe during this interview for any other purpose. Your responses will remain </w:t>
      </w:r>
      <w:r w:rsidR="00EA7F10">
        <w:rPr>
          <w:i/>
          <w:iCs/>
        </w:rPr>
        <w:t>private</w:t>
      </w:r>
      <w:r w:rsidR="00EA7F10" w:rsidRPr="00E33DDD">
        <w:rPr>
          <w:i/>
          <w:iCs/>
        </w:rPr>
        <w:t xml:space="preserve"> </w:t>
      </w:r>
      <w:r w:rsidR="00C47B56">
        <w:rPr>
          <w:i/>
          <w:iCs/>
        </w:rPr>
        <w:t xml:space="preserve">to the extent permitted by law </w:t>
      </w:r>
      <w:r w:rsidRPr="00E33DDD">
        <w:rPr>
          <w:i/>
          <w:iCs/>
        </w:rPr>
        <w:t>and will not be reported to anyone. Do you consent to my staying in the room to observe this focus group?</w:t>
      </w:r>
    </w:p>
    <w:p w14:paraId="45D478BD" w14:textId="77777777" w:rsidR="001D3B61" w:rsidRPr="005B53BC" w:rsidRDefault="001D3B61" w:rsidP="001D3B61">
      <w:pPr>
        <w:spacing w:after="0"/>
      </w:pPr>
      <w:r w:rsidRPr="005B53BC">
        <w:t>[THE FOCUS GROUP FACILIATOR SHOULD CONTINUE BY READING THE FOLLOWING]</w:t>
      </w:r>
    </w:p>
    <w:p w14:paraId="0328BCC9" w14:textId="77777777" w:rsidR="001D3B61" w:rsidRPr="005B53BC" w:rsidRDefault="001D3B61" w:rsidP="001D3B61">
      <w:pPr>
        <w:rPr>
          <w:i/>
        </w:rPr>
      </w:pPr>
      <w:r w:rsidRPr="005B53BC">
        <w:rPr>
          <w:i/>
        </w:rPr>
        <w:t xml:space="preserve">With your permission, we would also like to record our interview for note-taking purposes. Only our research team will have access to the recording and we will erase all recordings after our research is finished. Do you consent to have the interview recorded? </w:t>
      </w:r>
    </w:p>
    <w:p w14:paraId="4CDF217E" w14:textId="77777777" w:rsidR="001D3B61" w:rsidRPr="005B53BC" w:rsidRDefault="001D3B61" w:rsidP="001D3B61">
      <w:pPr>
        <w:rPr>
          <w:i/>
        </w:rPr>
      </w:pPr>
      <w:r w:rsidRPr="005B53BC">
        <w:t>[IF YES, BEGIN RECORDING]</w:t>
      </w:r>
      <w:r w:rsidRPr="005B53BC">
        <w:rPr>
          <w:i/>
        </w:rPr>
        <w:t xml:space="preserve">. </w:t>
      </w:r>
    </w:p>
    <w:p w14:paraId="38D23A76" w14:textId="44680C7D" w:rsidR="00CC6D95" w:rsidRPr="001D3B61" w:rsidRDefault="001D3B61" w:rsidP="001D3B61">
      <w:pPr>
        <w:rPr>
          <w:i/>
        </w:rPr>
      </w:pPr>
      <w:r w:rsidRPr="005B53BC">
        <w:rPr>
          <w:i/>
        </w:rPr>
        <w:t>Before we begin, do you have any questions for us about the interview?</w:t>
      </w:r>
    </w:p>
    <w:p w14:paraId="3B9D5BC0" w14:textId="41D0AFC7" w:rsidR="00B44ED9" w:rsidRPr="004E77DC" w:rsidRDefault="00B44ED9" w:rsidP="001D3B61">
      <w:pPr>
        <w:pStyle w:val="Heading2"/>
      </w:pPr>
      <w:bookmarkStart w:id="5" w:name="_Toc473018753"/>
      <w:bookmarkStart w:id="6" w:name="_Toc473035952"/>
      <w:bookmarkStart w:id="7" w:name="_Toc473104975"/>
      <w:bookmarkStart w:id="8" w:name="_Toc479629110"/>
      <w:bookmarkStart w:id="9" w:name="_Toc479952951"/>
      <w:r>
        <w:t>Resident Focus Group Guide</w:t>
      </w:r>
      <w:bookmarkEnd w:id="5"/>
      <w:bookmarkEnd w:id="6"/>
      <w:bookmarkEnd w:id="7"/>
      <w:bookmarkEnd w:id="8"/>
      <w:bookmarkEnd w:id="9"/>
    </w:p>
    <w:bookmarkEnd w:id="2"/>
    <w:bookmarkEnd w:id="3"/>
    <w:bookmarkEnd w:id="4"/>
    <w:p w14:paraId="13DE8A9F" w14:textId="77777777" w:rsidR="001D3B61" w:rsidRPr="005B53BC" w:rsidRDefault="001D3B61" w:rsidP="001D3B61">
      <w:r w:rsidRPr="005B53BC">
        <w:t>[THESE ARE BACKGROUND QUESTIONS.  TIME SPENT HERE SHOULD BE LIMITED TO 10 MINUTES]</w:t>
      </w:r>
    </w:p>
    <w:p w14:paraId="4E7EC6A8" w14:textId="77777777" w:rsidR="00C47B56" w:rsidRPr="00C47B56" w:rsidRDefault="001D3B61" w:rsidP="00267A21">
      <w:pPr>
        <w:pStyle w:val="ListParagraph"/>
        <w:numPr>
          <w:ilvl w:val="0"/>
          <w:numId w:val="56"/>
        </w:numPr>
        <w:rPr>
          <w:rFonts w:ascii="Lato" w:hAnsi="Lato"/>
          <w:sz w:val="20"/>
          <w:szCs w:val="20"/>
        </w:rPr>
      </w:pPr>
      <w:r w:rsidRPr="00C47B56">
        <w:rPr>
          <w:rFonts w:ascii="Lato" w:hAnsi="Lato"/>
          <w:sz w:val="20"/>
          <w:szCs w:val="20"/>
        </w:rPr>
        <w:t>How long have you all been living in public housing here in [CITY]?  Which development do you live in (LIST DEVELOPMENTS)?</w:t>
      </w:r>
    </w:p>
    <w:p w14:paraId="1BFED24B" w14:textId="77777777" w:rsidR="00C47B56" w:rsidRPr="00C47B56" w:rsidRDefault="001D3B61" w:rsidP="00652965">
      <w:pPr>
        <w:pStyle w:val="ListParagraph"/>
        <w:numPr>
          <w:ilvl w:val="0"/>
          <w:numId w:val="56"/>
        </w:numPr>
        <w:rPr>
          <w:rFonts w:ascii="Lato" w:hAnsi="Lato"/>
          <w:sz w:val="20"/>
          <w:szCs w:val="20"/>
        </w:rPr>
      </w:pPr>
      <w:r w:rsidRPr="00C47B56">
        <w:rPr>
          <w:rFonts w:ascii="Lato" w:hAnsi="Lato"/>
          <w:sz w:val="20"/>
          <w:szCs w:val="20"/>
        </w:rPr>
        <w:t>What are some good things about living here?</w:t>
      </w:r>
    </w:p>
    <w:p w14:paraId="336EAF5A" w14:textId="77777777" w:rsidR="00C47B56" w:rsidRPr="00C47B56" w:rsidRDefault="001D3B61" w:rsidP="00575D32">
      <w:pPr>
        <w:pStyle w:val="ListParagraph"/>
        <w:numPr>
          <w:ilvl w:val="0"/>
          <w:numId w:val="56"/>
        </w:numPr>
        <w:rPr>
          <w:rFonts w:ascii="Lato" w:hAnsi="Lato"/>
          <w:sz w:val="20"/>
          <w:szCs w:val="20"/>
        </w:rPr>
      </w:pPr>
      <w:r w:rsidRPr="00C47B56">
        <w:rPr>
          <w:rFonts w:ascii="Lato" w:hAnsi="Lato"/>
          <w:sz w:val="20"/>
          <w:szCs w:val="20"/>
        </w:rPr>
        <w:t>What are some things that people do not like?</w:t>
      </w:r>
    </w:p>
    <w:p w14:paraId="2FCB69DB" w14:textId="77777777" w:rsidR="00C47B56" w:rsidRPr="00C47B56" w:rsidRDefault="001D3B61" w:rsidP="001137ED">
      <w:pPr>
        <w:pStyle w:val="ListParagraph"/>
        <w:numPr>
          <w:ilvl w:val="0"/>
          <w:numId w:val="56"/>
        </w:numPr>
        <w:rPr>
          <w:rFonts w:ascii="Lato" w:hAnsi="Lato"/>
          <w:sz w:val="20"/>
          <w:szCs w:val="20"/>
        </w:rPr>
      </w:pPr>
      <w:r w:rsidRPr="00C47B56">
        <w:rPr>
          <w:rFonts w:ascii="Lato" w:hAnsi="Lato"/>
          <w:sz w:val="20"/>
          <w:szCs w:val="20"/>
        </w:rPr>
        <w:t>What are some common challenges that residents face?</w:t>
      </w:r>
    </w:p>
    <w:p w14:paraId="2DC185E9" w14:textId="52A219FA" w:rsidR="001D3B61" w:rsidRPr="00C47B56" w:rsidRDefault="001D3B61" w:rsidP="001137ED">
      <w:pPr>
        <w:pStyle w:val="ListParagraph"/>
        <w:numPr>
          <w:ilvl w:val="0"/>
          <w:numId w:val="56"/>
        </w:numPr>
        <w:rPr>
          <w:rFonts w:ascii="Lato" w:hAnsi="Lato"/>
          <w:sz w:val="20"/>
          <w:szCs w:val="20"/>
        </w:rPr>
      </w:pPr>
      <w:r w:rsidRPr="00C47B56">
        <w:rPr>
          <w:rFonts w:ascii="Lato" w:hAnsi="Lato"/>
          <w:sz w:val="20"/>
          <w:szCs w:val="20"/>
        </w:rPr>
        <w:t>Where do people turn for support when they need help with something?</w:t>
      </w:r>
    </w:p>
    <w:p w14:paraId="743AF676" w14:textId="77777777" w:rsidR="001D3B61" w:rsidRPr="005B53BC" w:rsidRDefault="001D3B61" w:rsidP="001D3B61">
      <w:pPr>
        <w:pStyle w:val="Heading5D-leveltextheading"/>
      </w:pPr>
    </w:p>
    <w:p w14:paraId="150DFD43" w14:textId="2F0D15EC" w:rsidR="001D3B61" w:rsidRPr="005B53BC" w:rsidRDefault="001D3B61" w:rsidP="001D3B61">
      <w:pPr>
        <w:pStyle w:val="Heading5D-leveltextheading"/>
        <w:rPr>
          <w:b w:val="0"/>
        </w:rPr>
      </w:pPr>
      <w:r w:rsidRPr="005B53BC">
        <w:rPr>
          <w:b w:val="0"/>
          <w:i w:val="0"/>
        </w:rPr>
        <w:lastRenderedPageBreak/>
        <w:t>[FACILITATOR READS]</w:t>
      </w:r>
      <w:r w:rsidRPr="005B53BC">
        <w:rPr>
          <w:b w:val="0"/>
        </w:rPr>
        <w:t xml:space="preserve"> Now I’d like to turn the conversation to talk more about the ROSS-SC program run by </w:t>
      </w:r>
      <w:r>
        <w:rPr>
          <w:b w:val="0"/>
        </w:rPr>
        <w:t>[GRANTEE]</w:t>
      </w:r>
      <w:r w:rsidRPr="005B53BC">
        <w:rPr>
          <w:b w:val="0"/>
        </w:rPr>
        <w:t xml:space="preserve">. </w:t>
      </w:r>
    </w:p>
    <w:p w14:paraId="2BAFE1BA" w14:textId="77777777" w:rsidR="00C47B56" w:rsidRPr="00C47B56" w:rsidRDefault="001D3B61" w:rsidP="00C47B56">
      <w:pPr>
        <w:pStyle w:val="ListParagraph"/>
        <w:numPr>
          <w:ilvl w:val="0"/>
          <w:numId w:val="56"/>
        </w:numPr>
        <w:rPr>
          <w:rFonts w:ascii="Lato" w:hAnsi="Lato" w:cs="Lao UI"/>
          <w:sz w:val="20"/>
          <w:szCs w:val="20"/>
        </w:rPr>
      </w:pPr>
      <w:r w:rsidRPr="00C47B56">
        <w:rPr>
          <w:rFonts w:ascii="Lato" w:hAnsi="Lato" w:cs="Lao UI"/>
          <w:sz w:val="20"/>
          <w:szCs w:val="20"/>
        </w:rPr>
        <w:t>Tell us a little bit about involvement with the ROSS-SC program.</w:t>
      </w:r>
    </w:p>
    <w:p w14:paraId="73E7D313" w14:textId="35C6EE47" w:rsidR="001D3B61" w:rsidRPr="00C47B56" w:rsidRDefault="001D3B61" w:rsidP="00C47B56">
      <w:pPr>
        <w:pStyle w:val="ListParagraph"/>
        <w:numPr>
          <w:ilvl w:val="1"/>
          <w:numId w:val="60"/>
        </w:numPr>
        <w:rPr>
          <w:rFonts w:ascii="Lato" w:hAnsi="Lato" w:cs="Lao UI"/>
          <w:sz w:val="20"/>
          <w:szCs w:val="20"/>
        </w:rPr>
      </w:pPr>
      <w:r w:rsidRPr="00C47B56">
        <w:rPr>
          <w:rFonts w:ascii="Lato" w:hAnsi="Lato" w:cs="Lao UI"/>
          <w:sz w:val="20"/>
          <w:szCs w:val="20"/>
        </w:rPr>
        <w:t xml:space="preserve">How do residents find out about ROSS-SC? </w:t>
      </w:r>
    </w:p>
    <w:p w14:paraId="1F99722C" w14:textId="77777777" w:rsidR="001D3B61" w:rsidRPr="00C47B56" w:rsidRDefault="001D3B61" w:rsidP="00C47B56">
      <w:pPr>
        <w:pStyle w:val="ListParagraph"/>
        <w:numPr>
          <w:ilvl w:val="1"/>
          <w:numId w:val="60"/>
        </w:numPr>
        <w:rPr>
          <w:rFonts w:ascii="Lato" w:hAnsi="Lato" w:cs="Lao UI"/>
          <w:sz w:val="20"/>
          <w:szCs w:val="20"/>
        </w:rPr>
      </w:pPr>
      <w:r w:rsidRPr="00C47B56">
        <w:rPr>
          <w:rFonts w:ascii="Lato" w:hAnsi="Lato" w:cs="Lao UI"/>
          <w:sz w:val="20"/>
          <w:szCs w:val="20"/>
        </w:rPr>
        <w:t xml:space="preserve">Why do people decide to participate? </w:t>
      </w:r>
    </w:p>
    <w:p w14:paraId="5CBDB59C" w14:textId="77777777" w:rsidR="001D3B61" w:rsidRPr="00C47B56" w:rsidRDefault="001D3B61" w:rsidP="00C47B56">
      <w:pPr>
        <w:pStyle w:val="ListParagraph"/>
        <w:numPr>
          <w:ilvl w:val="1"/>
          <w:numId w:val="60"/>
        </w:numPr>
        <w:rPr>
          <w:rFonts w:ascii="Lato" w:hAnsi="Lato" w:cs="Lao UI"/>
          <w:sz w:val="20"/>
          <w:szCs w:val="20"/>
        </w:rPr>
      </w:pPr>
      <w:r w:rsidRPr="00C47B56">
        <w:rPr>
          <w:rFonts w:ascii="Lato" w:hAnsi="Lato" w:cs="Lao UI"/>
          <w:sz w:val="20"/>
          <w:szCs w:val="20"/>
        </w:rPr>
        <w:t>What ROSS-SC activities are available to residents? Where are these activities located?</w:t>
      </w:r>
    </w:p>
    <w:p w14:paraId="74ED0147" w14:textId="77777777" w:rsidR="001D3B61" w:rsidRPr="00C47B56" w:rsidRDefault="001D3B61" w:rsidP="00C47B56">
      <w:pPr>
        <w:pStyle w:val="ListParagraph"/>
        <w:numPr>
          <w:ilvl w:val="1"/>
          <w:numId w:val="60"/>
        </w:numPr>
        <w:rPr>
          <w:rFonts w:ascii="Lato" w:hAnsi="Lato" w:cs="Lao UI"/>
          <w:sz w:val="20"/>
          <w:szCs w:val="20"/>
        </w:rPr>
      </w:pPr>
      <w:r w:rsidRPr="00C47B56">
        <w:rPr>
          <w:rFonts w:ascii="Lato" w:hAnsi="Lato" w:cs="Lao UI"/>
          <w:sz w:val="20"/>
          <w:szCs w:val="20"/>
        </w:rPr>
        <w:t>How can people get in touch with the ROSS-SC? Are the Service Coordinators on site on a regular basis? How often? When?</w:t>
      </w:r>
    </w:p>
    <w:p w14:paraId="4356F84E" w14:textId="77777777" w:rsidR="001D3B61" w:rsidRPr="00C47B56" w:rsidRDefault="001D3B61" w:rsidP="001D3B61">
      <w:pPr>
        <w:rPr>
          <w:i/>
        </w:rPr>
      </w:pPr>
      <w:r w:rsidRPr="00C47B56">
        <w:t xml:space="preserve">[FACILITATOR READS]: </w:t>
      </w:r>
      <w:r w:rsidRPr="00C47B56">
        <w:rPr>
          <w:i/>
        </w:rPr>
        <w:t>We have some questions about the kinds of support services residents receive, first at your development, and then services provided at other places in the city.</w:t>
      </w:r>
    </w:p>
    <w:p w14:paraId="7A809762" w14:textId="77777777" w:rsidR="001D3B61" w:rsidRPr="00C47B56" w:rsidRDefault="001D3B61" w:rsidP="00C47B56">
      <w:pPr>
        <w:pStyle w:val="ListParagraph"/>
        <w:numPr>
          <w:ilvl w:val="0"/>
          <w:numId w:val="56"/>
        </w:numPr>
        <w:rPr>
          <w:rFonts w:ascii="Lato" w:hAnsi="Lato"/>
          <w:sz w:val="20"/>
          <w:szCs w:val="20"/>
        </w:rPr>
      </w:pPr>
      <w:r w:rsidRPr="00C47B56">
        <w:rPr>
          <w:rFonts w:ascii="Lato" w:hAnsi="Lato"/>
          <w:sz w:val="20"/>
          <w:szCs w:val="20"/>
        </w:rPr>
        <w:t>What services are available to residents at your development?</w:t>
      </w:r>
    </w:p>
    <w:p w14:paraId="323C7CA5" w14:textId="77777777" w:rsidR="001D3B61" w:rsidRPr="00C47B56" w:rsidRDefault="001D3B61" w:rsidP="00C47B56">
      <w:pPr>
        <w:ind w:left="1440"/>
      </w:pPr>
      <w:r w:rsidRPr="00C47B56">
        <w:t>[IF NOT MENTIONED BY RESPONDENTS, COVER EACH OF THE FOLLOWING CATEGORIES]:</w:t>
      </w:r>
    </w:p>
    <w:p w14:paraId="55868B19" w14:textId="77777777" w:rsidR="001D3B61" w:rsidRPr="00C47B56" w:rsidRDefault="001D3B61" w:rsidP="00C47B56">
      <w:pPr>
        <w:ind w:left="1440"/>
      </w:pPr>
      <w:r w:rsidRPr="00C47B56">
        <w:t>For Families – Employment; Child care; Education; Job training; Certification program; Financial education or counseling; Other</w:t>
      </w:r>
    </w:p>
    <w:p w14:paraId="25933106" w14:textId="77777777" w:rsidR="001D3B61" w:rsidRPr="00C47B56" w:rsidRDefault="001D3B61" w:rsidP="00C47B56">
      <w:pPr>
        <w:ind w:left="1440"/>
      </w:pPr>
      <w:r w:rsidRPr="00C47B56">
        <w:t>For Elderly/Disabled – Independent living; Coordination of services; Alternatives to long-term care; Aging in place supports; Meals; Socialization; Other]</w:t>
      </w:r>
    </w:p>
    <w:p w14:paraId="1ACC7F16" w14:textId="77777777" w:rsidR="001D3B61" w:rsidRPr="00C47B56" w:rsidRDefault="001D3B61" w:rsidP="00C47B56">
      <w:pPr>
        <w:pStyle w:val="ListParagraph"/>
        <w:numPr>
          <w:ilvl w:val="0"/>
          <w:numId w:val="61"/>
        </w:numPr>
        <w:rPr>
          <w:rFonts w:ascii="Lato" w:hAnsi="Lato"/>
          <w:sz w:val="20"/>
          <w:szCs w:val="20"/>
        </w:rPr>
      </w:pPr>
      <w:r w:rsidRPr="00C47B56">
        <w:rPr>
          <w:rFonts w:ascii="Lato" w:hAnsi="Lato"/>
          <w:sz w:val="20"/>
          <w:szCs w:val="20"/>
        </w:rPr>
        <w:t>Who provides these services?</w:t>
      </w:r>
    </w:p>
    <w:p w14:paraId="3234228B" w14:textId="77777777" w:rsidR="001D3B61" w:rsidRPr="00C47B56" w:rsidRDefault="001D3B61" w:rsidP="00C47B56">
      <w:pPr>
        <w:pStyle w:val="ListParagraph"/>
        <w:numPr>
          <w:ilvl w:val="0"/>
          <w:numId w:val="61"/>
        </w:numPr>
        <w:rPr>
          <w:rFonts w:ascii="Lato" w:hAnsi="Lato"/>
          <w:sz w:val="20"/>
          <w:szCs w:val="20"/>
        </w:rPr>
      </w:pPr>
      <w:r w:rsidRPr="00C47B56">
        <w:rPr>
          <w:rFonts w:ascii="Lato" w:hAnsi="Lato"/>
          <w:sz w:val="20"/>
          <w:szCs w:val="20"/>
        </w:rPr>
        <w:t>Where are these services provided? [Office, community center, in-home, other?]</w:t>
      </w:r>
    </w:p>
    <w:p w14:paraId="151E0724" w14:textId="18A7223F" w:rsidR="001D3B61" w:rsidRPr="00C47B56" w:rsidRDefault="001D3B61" w:rsidP="00C47B56">
      <w:pPr>
        <w:pStyle w:val="ListParagraph"/>
        <w:numPr>
          <w:ilvl w:val="0"/>
          <w:numId w:val="61"/>
        </w:numPr>
        <w:rPr>
          <w:rFonts w:ascii="Lato" w:hAnsi="Lato"/>
          <w:sz w:val="20"/>
          <w:szCs w:val="20"/>
        </w:rPr>
      </w:pPr>
      <w:r w:rsidRPr="00C47B56">
        <w:rPr>
          <w:rFonts w:ascii="Lato" w:hAnsi="Lato"/>
          <w:sz w:val="20"/>
          <w:szCs w:val="20"/>
        </w:rPr>
        <w:t>Which ones have been helpful to residents, and how?  Which ones haven’t been helpful, and why not?</w:t>
      </w:r>
    </w:p>
    <w:p w14:paraId="5ED989AD" w14:textId="77777777" w:rsidR="00C47B56" w:rsidRPr="00C47B56" w:rsidRDefault="00C47B56" w:rsidP="00C47B56">
      <w:pPr>
        <w:pStyle w:val="ListParagraph"/>
        <w:ind w:left="1440"/>
        <w:rPr>
          <w:rFonts w:ascii="Lato" w:hAnsi="Lato"/>
          <w:sz w:val="20"/>
          <w:szCs w:val="20"/>
        </w:rPr>
      </w:pPr>
    </w:p>
    <w:p w14:paraId="3C049EFC" w14:textId="77777777" w:rsidR="001D3B61" w:rsidRPr="00C47B56" w:rsidRDefault="001D3B61" w:rsidP="00C47B56">
      <w:pPr>
        <w:pStyle w:val="ListParagraph"/>
        <w:numPr>
          <w:ilvl w:val="0"/>
          <w:numId w:val="56"/>
        </w:numPr>
        <w:rPr>
          <w:rFonts w:ascii="Lato" w:hAnsi="Lato"/>
          <w:sz w:val="20"/>
          <w:szCs w:val="20"/>
        </w:rPr>
      </w:pPr>
      <w:r w:rsidRPr="00C47B56">
        <w:rPr>
          <w:rFonts w:ascii="Lato" w:hAnsi="Lato"/>
          <w:sz w:val="20"/>
          <w:szCs w:val="20"/>
        </w:rPr>
        <w:t>Do the Service Coordinators refer residents to other agencies or organizations for help or support?</w:t>
      </w:r>
    </w:p>
    <w:p w14:paraId="1853F826" w14:textId="77777777" w:rsidR="001D3B61" w:rsidRPr="00C47B56" w:rsidRDefault="001D3B61" w:rsidP="00C47B56">
      <w:pPr>
        <w:pStyle w:val="ListParagraph"/>
        <w:numPr>
          <w:ilvl w:val="0"/>
          <w:numId w:val="61"/>
        </w:numPr>
        <w:rPr>
          <w:rFonts w:ascii="Lato" w:hAnsi="Lato"/>
          <w:sz w:val="20"/>
          <w:szCs w:val="20"/>
        </w:rPr>
      </w:pPr>
      <w:r w:rsidRPr="00C47B56">
        <w:rPr>
          <w:rFonts w:ascii="Lato" w:hAnsi="Lato"/>
          <w:sz w:val="20"/>
          <w:szCs w:val="20"/>
        </w:rPr>
        <w:t>If so: What are some of these referral agencies or organizations?</w:t>
      </w:r>
    </w:p>
    <w:p w14:paraId="68639209" w14:textId="77777777" w:rsidR="001D3B61" w:rsidRPr="00C47B56" w:rsidRDefault="001D3B61" w:rsidP="00C47B56">
      <w:pPr>
        <w:pStyle w:val="ListParagraph"/>
        <w:numPr>
          <w:ilvl w:val="0"/>
          <w:numId w:val="61"/>
        </w:numPr>
        <w:rPr>
          <w:rFonts w:ascii="Lato" w:hAnsi="Lato"/>
          <w:sz w:val="20"/>
          <w:szCs w:val="20"/>
        </w:rPr>
      </w:pPr>
      <w:r w:rsidRPr="00C47B56">
        <w:rPr>
          <w:rFonts w:ascii="Lato" w:hAnsi="Lato"/>
          <w:sz w:val="20"/>
          <w:szCs w:val="20"/>
        </w:rPr>
        <w:t>Where are they located, and how do residents get there?</w:t>
      </w:r>
    </w:p>
    <w:p w14:paraId="4EE64101" w14:textId="77777777" w:rsidR="001D3B61" w:rsidRPr="00C47B56" w:rsidRDefault="001D3B61" w:rsidP="00C47B56">
      <w:pPr>
        <w:pStyle w:val="ListParagraph"/>
        <w:numPr>
          <w:ilvl w:val="0"/>
          <w:numId w:val="61"/>
        </w:numPr>
        <w:rPr>
          <w:rFonts w:ascii="Lato" w:hAnsi="Lato"/>
          <w:sz w:val="20"/>
          <w:szCs w:val="20"/>
        </w:rPr>
      </w:pPr>
      <w:r w:rsidRPr="00C47B56">
        <w:rPr>
          <w:rFonts w:ascii="Lato" w:hAnsi="Lato"/>
          <w:sz w:val="20"/>
          <w:szCs w:val="20"/>
        </w:rPr>
        <w:t>What supports do they provide?</w:t>
      </w:r>
    </w:p>
    <w:p w14:paraId="7258A61E" w14:textId="77777777" w:rsidR="001D3B61" w:rsidRPr="00C47B56" w:rsidRDefault="001D3B61" w:rsidP="00C47B56">
      <w:pPr>
        <w:ind w:left="1080"/>
      </w:pPr>
      <w:r w:rsidRPr="00C47B56">
        <w:t>[IF NOT MENTIONED BY RESPONDENTS, COVER EACH OF THE FOLLOWING CATEGORIES]:</w:t>
      </w:r>
    </w:p>
    <w:p w14:paraId="4DE9B62C" w14:textId="77777777" w:rsidR="001D3B61" w:rsidRPr="00C47B56" w:rsidRDefault="001D3B61" w:rsidP="00C47B56">
      <w:pPr>
        <w:ind w:left="1080"/>
      </w:pPr>
      <w:r w:rsidRPr="00C47B56">
        <w:t>For Families – Employment; Child care; Education; Job training; Certification program; Financial education or counseling; Other</w:t>
      </w:r>
    </w:p>
    <w:p w14:paraId="19FE97C5" w14:textId="77777777" w:rsidR="001D3B61" w:rsidRPr="00C47B56" w:rsidRDefault="001D3B61" w:rsidP="00C47B56">
      <w:pPr>
        <w:ind w:left="1080"/>
      </w:pPr>
      <w:r w:rsidRPr="00C47B56">
        <w:t>For Elderly – Independent living; Coordination of services; Alternatives to long-term care; Aging in place supports; Meals; Socialization; Other</w:t>
      </w:r>
    </w:p>
    <w:p w14:paraId="5711159D" w14:textId="77777777" w:rsidR="001D3B61" w:rsidRPr="00C47B56" w:rsidRDefault="001D3B61" w:rsidP="00C47B56">
      <w:pPr>
        <w:pStyle w:val="ListParagraph"/>
        <w:numPr>
          <w:ilvl w:val="0"/>
          <w:numId w:val="61"/>
        </w:numPr>
        <w:rPr>
          <w:rFonts w:ascii="Lato" w:hAnsi="Lato"/>
          <w:sz w:val="20"/>
          <w:szCs w:val="20"/>
        </w:rPr>
      </w:pPr>
      <w:r w:rsidRPr="00C47B56">
        <w:rPr>
          <w:rFonts w:ascii="Lato" w:hAnsi="Lato"/>
          <w:sz w:val="20"/>
          <w:szCs w:val="20"/>
        </w:rPr>
        <w:t xml:space="preserve">Which ones have been helpful to residents, and how? </w:t>
      </w:r>
    </w:p>
    <w:p w14:paraId="457718F4" w14:textId="074076F9" w:rsidR="001D3B61" w:rsidRPr="00C47B56" w:rsidRDefault="001D3B61" w:rsidP="00C47B56">
      <w:pPr>
        <w:pStyle w:val="ListParagraph"/>
        <w:numPr>
          <w:ilvl w:val="0"/>
          <w:numId w:val="61"/>
        </w:numPr>
        <w:rPr>
          <w:rFonts w:ascii="Lato" w:hAnsi="Lato"/>
          <w:sz w:val="20"/>
          <w:szCs w:val="20"/>
        </w:rPr>
      </w:pPr>
      <w:r w:rsidRPr="00C47B56">
        <w:rPr>
          <w:rFonts w:ascii="Lato" w:hAnsi="Lato"/>
          <w:sz w:val="20"/>
          <w:szCs w:val="20"/>
        </w:rPr>
        <w:t>Which ones haven’t been helpful, and why not?</w:t>
      </w:r>
    </w:p>
    <w:p w14:paraId="4F20E3A8" w14:textId="77777777" w:rsidR="00C47B56" w:rsidRPr="00C47B56" w:rsidRDefault="00C47B56" w:rsidP="00C47B56">
      <w:pPr>
        <w:pStyle w:val="ListParagraph"/>
        <w:ind w:left="1440"/>
        <w:rPr>
          <w:rFonts w:ascii="Lato" w:hAnsi="Lato"/>
          <w:sz w:val="20"/>
          <w:szCs w:val="20"/>
        </w:rPr>
      </w:pPr>
    </w:p>
    <w:p w14:paraId="05051838" w14:textId="77777777" w:rsidR="001D3B61" w:rsidRPr="00C47B56" w:rsidRDefault="001D3B61" w:rsidP="00C47B56">
      <w:pPr>
        <w:pStyle w:val="ListParagraph"/>
        <w:numPr>
          <w:ilvl w:val="0"/>
          <w:numId w:val="56"/>
        </w:numPr>
        <w:rPr>
          <w:rFonts w:ascii="Lato" w:hAnsi="Lato"/>
          <w:sz w:val="20"/>
          <w:szCs w:val="20"/>
        </w:rPr>
      </w:pPr>
      <w:r w:rsidRPr="00C47B56">
        <w:rPr>
          <w:rFonts w:ascii="Lato" w:hAnsi="Lato"/>
          <w:sz w:val="20"/>
          <w:szCs w:val="20"/>
        </w:rPr>
        <w:t xml:space="preserve">Do people have plans or goals to move out of public housing? If so, do the Service Coordinators help people achieve these goals?  </w:t>
      </w:r>
    </w:p>
    <w:p w14:paraId="2E67C36E" w14:textId="58D69A28" w:rsidR="001D3B61" w:rsidRPr="00C47B56" w:rsidRDefault="001D3B61" w:rsidP="00C47B56">
      <w:pPr>
        <w:pStyle w:val="ListParagraph"/>
        <w:numPr>
          <w:ilvl w:val="0"/>
          <w:numId w:val="56"/>
        </w:numPr>
        <w:rPr>
          <w:rFonts w:ascii="Lato" w:hAnsi="Lato"/>
          <w:sz w:val="20"/>
          <w:szCs w:val="20"/>
        </w:rPr>
      </w:pPr>
      <w:r w:rsidRPr="00C47B56">
        <w:rPr>
          <w:rFonts w:ascii="Lato" w:hAnsi="Lato"/>
          <w:sz w:val="20"/>
          <w:szCs w:val="20"/>
        </w:rPr>
        <w:t xml:space="preserve">Are there any other services that people receive through the Service Coordinators or [GRANTEE]?  Do you know what program those services are a part of?  </w:t>
      </w:r>
    </w:p>
    <w:p w14:paraId="5DC11439" w14:textId="77777777" w:rsidR="001D3B61" w:rsidRPr="00C47B56" w:rsidRDefault="001D3B61" w:rsidP="001D3B61">
      <w:r w:rsidRPr="00C47B56">
        <w:t xml:space="preserve">[FACILITATOR READS]: </w:t>
      </w:r>
      <w:r w:rsidRPr="00C47B56">
        <w:rPr>
          <w:i/>
        </w:rPr>
        <w:t>Now we have a few last questions about how you think the ROSS-SC program could be improved.</w:t>
      </w:r>
    </w:p>
    <w:p w14:paraId="5331B090" w14:textId="77777777" w:rsidR="001D3B61" w:rsidRPr="00C47B56" w:rsidRDefault="001D3B61" w:rsidP="00C47B56">
      <w:pPr>
        <w:pStyle w:val="ListParagraph"/>
        <w:numPr>
          <w:ilvl w:val="0"/>
          <w:numId w:val="56"/>
        </w:numPr>
        <w:rPr>
          <w:rFonts w:ascii="Lato" w:hAnsi="Lato"/>
          <w:sz w:val="20"/>
          <w:szCs w:val="20"/>
        </w:rPr>
      </w:pPr>
      <w:r w:rsidRPr="00C47B56">
        <w:rPr>
          <w:rFonts w:ascii="Lato" w:hAnsi="Lato"/>
          <w:sz w:val="20"/>
          <w:szCs w:val="20"/>
        </w:rPr>
        <w:t>Are there certain resident needs that are hard for the ROSS-SC program to meet?  Certain resident needs for which there are no opportunities for support or help?</w:t>
      </w:r>
    </w:p>
    <w:p w14:paraId="344F66B2" w14:textId="77777777" w:rsidR="001D3B61" w:rsidRPr="00C47B56" w:rsidRDefault="001D3B61" w:rsidP="00C47B56">
      <w:pPr>
        <w:pStyle w:val="ListParagraph"/>
        <w:numPr>
          <w:ilvl w:val="0"/>
          <w:numId w:val="56"/>
        </w:numPr>
        <w:rPr>
          <w:rFonts w:ascii="Lato" w:hAnsi="Lato"/>
          <w:sz w:val="20"/>
          <w:szCs w:val="20"/>
        </w:rPr>
      </w:pPr>
      <w:r w:rsidRPr="00C47B56">
        <w:rPr>
          <w:rFonts w:ascii="Lato" w:hAnsi="Lato"/>
          <w:sz w:val="20"/>
          <w:szCs w:val="20"/>
        </w:rPr>
        <w:t>How could your service coordinator better help you and other residents meet your needs?</w:t>
      </w:r>
    </w:p>
    <w:p w14:paraId="1E1C6C08" w14:textId="289483EB" w:rsidR="001D3B61" w:rsidRPr="00C47B56" w:rsidRDefault="001D3B61" w:rsidP="00C47B56">
      <w:pPr>
        <w:pStyle w:val="ListParagraph"/>
        <w:numPr>
          <w:ilvl w:val="0"/>
          <w:numId w:val="56"/>
        </w:numPr>
        <w:rPr>
          <w:rFonts w:ascii="Lato" w:hAnsi="Lato"/>
          <w:sz w:val="20"/>
          <w:szCs w:val="20"/>
        </w:rPr>
      </w:pPr>
      <w:r w:rsidRPr="00C47B56">
        <w:rPr>
          <w:rFonts w:ascii="Lato" w:hAnsi="Lato"/>
          <w:sz w:val="20"/>
          <w:szCs w:val="20"/>
        </w:rPr>
        <w:t>Do you have any other feedback on the ROSS-SC program? Are there any other questions that we should be asking of residents to evaluate the ROSS-SC program?</w:t>
      </w:r>
    </w:p>
    <w:p w14:paraId="170EB41D" w14:textId="11E6251E" w:rsidR="00EB31AC" w:rsidRPr="00C47B56" w:rsidRDefault="00C47B56" w:rsidP="001D3B61">
      <w:r>
        <w:t xml:space="preserve">[FACILITATOR </w:t>
      </w:r>
      <w:r w:rsidR="001D3B61" w:rsidRPr="00C47B56">
        <w:t>SHOULD TAKE THIS TIME TO NOTE IN WRITING ANY RELEVANT INFORMAL OBSERVATIONS]</w:t>
      </w:r>
    </w:p>
    <w:sectPr w:rsidR="00EB31AC" w:rsidRPr="00C47B56" w:rsidSect="00DB0A7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627" w:right="1627" w:bottom="1728" w:left="1627" w:header="720" w:footer="90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1DCAF" w14:textId="77777777" w:rsidR="00E76218" w:rsidRPr="001D19F4" w:rsidRDefault="00E76218" w:rsidP="006C40CD">
      <w:pPr>
        <w:pStyle w:val="Footer"/>
      </w:pPr>
    </w:p>
  </w:endnote>
  <w:endnote w:type="continuationSeparator" w:id="0">
    <w:p w14:paraId="59C3754C" w14:textId="77777777" w:rsidR="00E76218" w:rsidRPr="001D19F4" w:rsidRDefault="00E76218" w:rsidP="006C40CD">
      <w:pPr>
        <w:pStyle w:val="Footer"/>
      </w:pPr>
    </w:p>
  </w:endnote>
  <w:endnote w:type="continuationNotice" w:id="1">
    <w:p w14:paraId="1DEC1DCC" w14:textId="77777777" w:rsidR="00E76218" w:rsidRPr="00687404" w:rsidRDefault="00E76218">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embedRegular r:id="rId1" w:fontKey="{5CD8B64A-822C-41A6-BDEE-1DDB14359D64}"/>
    <w:embedBold r:id="rId2" w:fontKey="{5C2138A2-6B9A-4ED9-838F-A6B3BC310576}"/>
    <w:embedItalic r:id="rId3" w:fontKey="{E5AF1821-5617-448D-9820-B155F72D7498}"/>
    <w:embedBoldItalic r:id="rId4" w:fontKey="{B7C36E2E-FA0F-4556-A0DD-315670417A22}"/>
  </w:font>
  <w:font w:name="Lato Medium">
    <w:altName w:val="Arial"/>
    <w:charset w:val="00"/>
    <w:family w:val="swiss"/>
    <w:pitch w:val="variable"/>
    <w:sig w:usb0="00000001"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ill Sans">
    <w:altName w:val="Arial"/>
    <w:charset w:val="00"/>
    <w:family w:val="auto"/>
    <w:pitch w:val="variable"/>
    <w:sig w:usb0="83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Lato Light">
    <w:altName w:val="Calibr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Lato Black">
    <w:altName w:val="Calibri"/>
    <w:charset w:val="00"/>
    <w:family w:val="swiss"/>
    <w:pitch w:val="variable"/>
    <w:sig w:usb0="A00000AF" w:usb1="5000604B" w:usb2="00000000" w:usb3="00000000" w:csb0="00000093" w:csb1="00000000"/>
  </w:font>
  <w:font w:name="Lao UI">
    <w:panose1 w:val="020B0502040204020203"/>
    <w:charset w:val="00"/>
    <w:family w:val="swiss"/>
    <w:pitch w:val="variable"/>
    <w:sig w:usb0="8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98619"/>
      <w:docPartObj>
        <w:docPartGallery w:val="Page Numbers (Bottom of Page)"/>
        <w:docPartUnique/>
      </w:docPartObj>
    </w:sdtPr>
    <w:sdtEndPr>
      <w:rPr>
        <w:noProof/>
      </w:rPr>
    </w:sdtEndPr>
    <w:sdtContent>
      <w:p w14:paraId="127E5B0B" w14:textId="7C909B49" w:rsidR="00EF4BB4" w:rsidRDefault="00EF4BB4">
        <w:pPr>
          <w:pStyle w:val="Footer"/>
          <w:jc w:val="center"/>
        </w:pPr>
        <w:r>
          <w:fldChar w:fldCharType="begin"/>
        </w:r>
        <w:r>
          <w:instrText xml:space="preserve"> PAGE   \* MERGEFORMAT </w:instrText>
        </w:r>
        <w:r>
          <w:fldChar w:fldCharType="separate"/>
        </w:r>
        <w:r w:rsidR="00EF6CFC">
          <w:rPr>
            <w:noProof/>
          </w:rPr>
          <w:t>2</w:t>
        </w:r>
        <w:r>
          <w:rPr>
            <w:noProof/>
          </w:rPr>
          <w:fldChar w:fldCharType="end"/>
        </w:r>
      </w:p>
    </w:sdtContent>
  </w:sdt>
  <w:p w14:paraId="075018A5" w14:textId="77777777" w:rsidR="00C47B56" w:rsidRDefault="00C47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FD51" w14:textId="77777777" w:rsidR="00EF4BB4" w:rsidRDefault="00EF4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23909"/>
      <w:docPartObj>
        <w:docPartGallery w:val="Page Numbers (Bottom of Page)"/>
        <w:docPartUnique/>
      </w:docPartObj>
    </w:sdtPr>
    <w:sdtEndPr>
      <w:rPr>
        <w:noProof/>
      </w:rPr>
    </w:sdtEndPr>
    <w:sdtContent>
      <w:p w14:paraId="724DFB47" w14:textId="0CB2CDA7" w:rsidR="00EF4BB4" w:rsidRDefault="00EF4BB4">
        <w:pPr>
          <w:pStyle w:val="Footer"/>
          <w:jc w:val="right"/>
        </w:pPr>
        <w:r>
          <w:fldChar w:fldCharType="begin"/>
        </w:r>
        <w:r>
          <w:instrText xml:space="preserve"> PAGE   \* MERGEFORMAT </w:instrText>
        </w:r>
        <w:r>
          <w:fldChar w:fldCharType="separate"/>
        </w:r>
        <w:r w:rsidR="00EF6CFC">
          <w:rPr>
            <w:noProof/>
          </w:rPr>
          <w:t>1</w:t>
        </w:r>
        <w:r>
          <w:rPr>
            <w:noProof/>
          </w:rPr>
          <w:fldChar w:fldCharType="end"/>
        </w:r>
      </w:p>
    </w:sdtContent>
  </w:sdt>
  <w:p w14:paraId="31E2559E" w14:textId="77777777" w:rsidR="00B336AA" w:rsidRDefault="00B33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6EB17" w14:textId="77777777" w:rsidR="00E76218" w:rsidRDefault="00E76218" w:rsidP="00AE441D">
      <w:pPr>
        <w:spacing w:after="0" w:line="240" w:lineRule="auto"/>
      </w:pPr>
      <w:r>
        <w:separator/>
      </w:r>
    </w:p>
  </w:footnote>
  <w:footnote w:type="continuationSeparator" w:id="0">
    <w:p w14:paraId="1E996CFA" w14:textId="77777777" w:rsidR="00E76218" w:rsidRDefault="00E76218" w:rsidP="00AE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CED1" w14:textId="77777777" w:rsidR="00EF4BB4" w:rsidRDefault="00EF4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FDD7" w14:textId="77777777" w:rsidR="00EF4BB4" w:rsidRDefault="00EF4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9043" w14:textId="77777777" w:rsidR="00EF4BB4" w:rsidRDefault="00EF4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69A"/>
    <w:multiLevelType w:val="hybridMultilevel"/>
    <w:tmpl w:val="493E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03BCA"/>
    <w:multiLevelType w:val="hybridMultilevel"/>
    <w:tmpl w:val="173CB71A"/>
    <w:lvl w:ilvl="0" w:tplc="D0BEA970">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37B46"/>
    <w:multiLevelType w:val="hybridMultilevel"/>
    <w:tmpl w:val="34B68614"/>
    <w:lvl w:ilvl="0" w:tplc="242AA3E0">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E4B7D"/>
    <w:multiLevelType w:val="hybridMultilevel"/>
    <w:tmpl w:val="173CB71A"/>
    <w:lvl w:ilvl="0" w:tplc="D0BEA970">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7411A"/>
    <w:multiLevelType w:val="hybridMultilevel"/>
    <w:tmpl w:val="699A9C94"/>
    <w:lvl w:ilvl="0" w:tplc="5156DDEA">
      <w:start w:val="1"/>
      <w:numFmt w:val="decimal"/>
      <w:pStyle w:val="NumberedList"/>
      <w:lvlText w:val="%1."/>
      <w:lvlJc w:val="left"/>
      <w:pPr>
        <w:ind w:left="36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8A54B1A"/>
    <w:multiLevelType w:val="hybridMultilevel"/>
    <w:tmpl w:val="C7DC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234F4"/>
    <w:multiLevelType w:val="hybridMultilevel"/>
    <w:tmpl w:val="F3AC9C38"/>
    <w:lvl w:ilvl="0" w:tplc="32463050">
      <w:start w:val="1"/>
      <w:numFmt w:val="bullet"/>
      <w:pStyle w:val="BulletedList"/>
      <w:lvlText w:val=""/>
      <w:lvlJc w:val="left"/>
      <w:pPr>
        <w:ind w:left="720" w:hanging="360"/>
      </w:pPr>
      <w:rPr>
        <w:rFonts w:ascii="Monotype Sorts" w:hAnsi="Monotype Sorts" w:hint="default"/>
        <w:b w:val="0"/>
        <w:bCs w:val="0"/>
        <w:i w:val="0"/>
        <w:iCs w:val="0"/>
        <w:color w:val="16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361821"/>
    <w:multiLevelType w:val="hybridMultilevel"/>
    <w:tmpl w:val="34B68614"/>
    <w:lvl w:ilvl="0" w:tplc="242AA3E0">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C0365"/>
    <w:multiLevelType w:val="hybridMultilevel"/>
    <w:tmpl w:val="5CACBA4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76CE0"/>
    <w:multiLevelType w:val="hybridMultilevel"/>
    <w:tmpl w:val="4E4E8A1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13B52BAF"/>
    <w:multiLevelType w:val="hybridMultilevel"/>
    <w:tmpl w:val="173CB71A"/>
    <w:lvl w:ilvl="0" w:tplc="D0BEA970">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F1904"/>
    <w:multiLevelType w:val="hybridMultilevel"/>
    <w:tmpl w:val="C60AEDBC"/>
    <w:lvl w:ilvl="0" w:tplc="B120B5B8">
      <w:start w:val="1"/>
      <w:numFmt w:val="decimal"/>
      <w:lvlText w:val="%1."/>
      <w:lvlJc w:val="left"/>
      <w:pPr>
        <w:ind w:left="171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A96AA3"/>
    <w:multiLevelType w:val="hybridMultilevel"/>
    <w:tmpl w:val="173CB71A"/>
    <w:lvl w:ilvl="0" w:tplc="D0BEA970">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AF6890"/>
    <w:multiLevelType w:val="hybridMultilevel"/>
    <w:tmpl w:val="2B8A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11DD2"/>
    <w:multiLevelType w:val="hybridMultilevel"/>
    <w:tmpl w:val="C058812A"/>
    <w:lvl w:ilvl="0" w:tplc="783E7CE4">
      <w:start w:val="1"/>
      <w:numFmt w:val="decimal"/>
      <w:lvlText w:val="%1."/>
      <w:lvlJc w:val="left"/>
      <w:pPr>
        <w:ind w:left="1714"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1E78172C"/>
    <w:multiLevelType w:val="hybridMultilevel"/>
    <w:tmpl w:val="C60AEDBC"/>
    <w:lvl w:ilvl="0" w:tplc="B120B5B8">
      <w:start w:val="1"/>
      <w:numFmt w:val="decimal"/>
      <w:lvlText w:val="%1."/>
      <w:lvlJc w:val="left"/>
      <w:pPr>
        <w:ind w:left="171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AE1FE9"/>
    <w:multiLevelType w:val="hybridMultilevel"/>
    <w:tmpl w:val="B920914A"/>
    <w:lvl w:ilvl="0" w:tplc="DABCD92A">
      <w:start w:val="1"/>
      <w:numFmt w:val="decimal"/>
      <w:lvlText w:val="%1."/>
      <w:lvlJc w:val="left"/>
      <w:pPr>
        <w:ind w:left="171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6132DD"/>
    <w:multiLevelType w:val="hybridMultilevel"/>
    <w:tmpl w:val="00F8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40CCB"/>
    <w:multiLevelType w:val="hybridMultilevel"/>
    <w:tmpl w:val="54ACE224"/>
    <w:lvl w:ilvl="0" w:tplc="AEB4D590">
      <w:start w:val="1"/>
      <w:numFmt w:val="decimal"/>
      <w:lvlText w:val="%1."/>
      <w:lvlJc w:val="left"/>
      <w:pPr>
        <w:ind w:left="720" w:hanging="360"/>
      </w:pPr>
    </w:lvl>
    <w:lvl w:ilvl="1" w:tplc="0409000F">
      <w:start w:val="1"/>
      <w:numFmt w:val="decimal"/>
      <w:lvlText w:val="%2."/>
      <w:lvlJc w:val="left"/>
      <w:pPr>
        <w:ind w:left="1710" w:hanging="360"/>
      </w:pPr>
    </w:lvl>
    <w:lvl w:ilvl="2" w:tplc="B03C5DC4">
      <w:start w:val="1"/>
      <w:numFmt w:val="lowerRoman"/>
      <w:lvlText w:val="%3."/>
      <w:lvlJc w:val="right"/>
      <w:pPr>
        <w:ind w:left="2160" w:hanging="180"/>
      </w:pPr>
    </w:lvl>
    <w:lvl w:ilvl="3" w:tplc="91DA01D4">
      <w:start w:val="1"/>
      <w:numFmt w:val="decimal"/>
      <w:lvlText w:val="%4."/>
      <w:lvlJc w:val="left"/>
      <w:pPr>
        <w:ind w:left="2880" w:hanging="360"/>
      </w:pPr>
    </w:lvl>
    <w:lvl w:ilvl="4" w:tplc="59CA0E5A">
      <w:start w:val="1"/>
      <w:numFmt w:val="lowerLetter"/>
      <w:lvlText w:val="%5."/>
      <w:lvlJc w:val="left"/>
      <w:pPr>
        <w:ind w:left="3600" w:hanging="360"/>
      </w:pPr>
    </w:lvl>
    <w:lvl w:ilvl="5" w:tplc="010A24D0">
      <w:start w:val="1"/>
      <w:numFmt w:val="lowerRoman"/>
      <w:lvlText w:val="%6."/>
      <w:lvlJc w:val="right"/>
      <w:pPr>
        <w:ind w:left="4320" w:hanging="180"/>
      </w:pPr>
    </w:lvl>
    <w:lvl w:ilvl="6" w:tplc="AB9E630A">
      <w:start w:val="1"/>
      <w:numFmt w:val="decimal"/>
      <w:lvlText w:val="%7."/>
      <w:lvlJc w:val="left"/>
      <w:pPr>
        <w:ind w:left="5040" w:hanging="360"/>
      </w:pPr>
    </w:lvl>
    <w:lvl w:ilvl="7" w:tplc="F59AA8FA">
      <w:start w:val="1"/>
      <w:numFmt w:val="lowerLetter"/>
      <w:lvlText w:val="%8."/>
      <w:lvlJc w:val="left"/>
      <w:pPr>
        <w:ind w:left="5760" w:hanging="360"/>
      </w:pPr>
    </w:lvl>
    <w:lvl w:ilvl="8" w:tplc="32DA1F8A">
      <w:start w:val="1"/>
      <w:numFmt w:val="lowerRoman"/>
      <w:lvlText w:val="%9."/>
      <w:lvlJc w:val="right"/>
      <w:pPr>
        <w:ind w:left="6480" w:hanging="180"/>
      </w:pPr>
    </w:lvl>
  </w:abstractNum>
  <w:abstractNum w:abstractNumId="19">
    <w:nsid w:val="26BC3FEC"/>
    <w:multiLevelType w:val="hybridMultilevel"/>
    <w:tmpl w:val="4E4E8A1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28C55AF8"/>
    <w:multiLevelType w:val="hybridMultilevel"/>
    <w:tmpl w:val="4E4E8A1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2A14081C"/>
    <w:multiLevelType w:val="hybridMultilevel"/>
    <w:tmpl w:val="2EEC6D48"/>
    <w:lvl w:ilvl="0" w:tplc="46823C56">
      <w:start w:val="1"/>
      <w:numFmt w:val="decimal"/>
      <w:pStyle w:val="EndnoteText"/>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FA0174"/>
    <w:multiLevelType w:val="hybridMultilevel"/>
    <w:tmpl w:val="D46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F73ACE"/>
    <w:multiLevelType w:val="hybridMultilevel"/>
    <w:tmpl w:val="41A02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B01F7D"/>
    <w:multiLevelType w:val="hybridMultilevel"/>
    <w:tmpl w:val="9284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252212"/>
    <w:multiLevelType w:val="hybridMultilevel"/>
    <w:tmpl w:val="2F5073B4"/>
    <w:lvl w:ilvl="0" w:tplc="5AAE4F9A">
      <w:start w:val="1"/>
      <w:numFmt w:val="bullet"/>
      <w:pStyle w:val="BulletedList2"/>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F63D3E"/>
    <w:multiLevelType w:val="hybridMultilevel"/>
    <w:tmpl w:val="4E4E8A1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36157AD7"/>
    <w:multiLevelType w:val="hybridMultilevel"/>
    <w:tmpl w:val="173CB71A"/>
    <w:lvl w:ilvl="0" w:tplc="D0BEA970">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FE44CC"/>
    <w:multiLevelType w:val="hybridMultilevel"/>
    <w:tmpl w:val="FF04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A11AB0"/>
    <w:multiLevelType w:val="hybridMultilevel"/>
    <w:tmpl w:val="0E8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721DA8"/>
    <w:multiLevelType w:val="hybridMultilevel"/>
    <w:tmpl w:val="70C007FE"/>
    <w:lvl w:ilvl="0" w:tplc="3CA27CA8">
      <w:start w:val="1"/>
      <w:numFmt w:val="decimal"/>
      <w:lvlText w:val="%1."/>
      <w:lvlJc w:val="left"/>
      <w:pPr>
        <w:ind w:left="3870" w:hanging="360"/>
      </w:pPr>
      <w:rPr>
        <w:rFonts w:ascii="Lato Regular" w:hAnsi="Lato Regular" w:hint="default"/>
        <w:b w:val="0"/>
        <w:bCs w:val="0"/>
        <w:i w:val="0"/>
        <w:iCs w:val="0"/>
        <w:color w:val="auto"/>
        <w:sz w:val="20"/>
        <w:szCs w:val="20"/>
      </w:rPr>
    </w:lvl>
    <w:lvl w:ilvl="1" w:tplc="66FC305C">
      <w:start w:val="1"/>
      <w:numFmt w:val="decimal"/>
      <w:lvlText w:val="%2."/>
      <w:lvlJc w:val="left"/>
      <w:pPr>
        <w:ind w:left="1530" w:hanging="360"/>
      </w:pPr>
      <w:rPr>
        <w:rFonts w:ascii="Lato" w:eastAsia="Calibri" w:hAnsi="Lato" w:cs="Times New Roman"/>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3D76132D"/>
    <w:multiLevelType w:val="hybridMultilevel"/>
    <w:tmpl w:val="4E4E8A1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3E2F485E"/>
    <w:multiLevelType w:val="hybridMultilevel"/>
    <w:tmpl w:val="173CB71A"/>
    <w:lvl w:ilvl="0" w:tplc="D0BEA970">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C64922"/>
    <w:multiLevelType w:val="hybridMultilevel"/>
    <w:tmpl w:val="D19A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1E7173"/>
    <w:multiLevelType w:val="hybridMultilevel"/>
    <w:tmpl w:val="4E4E8A1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41C743D4"/>
    <w:multiLevelType w:val="hybridMultilevel"/>
    <w:tmpl w:val="FFFAC84E"/>
    <w:lvl w:ilvl="0" w:tplc="F1EA5F3C">
      <w:start w:val="1"/>
      <w:numFmt w:val="decimal"/>
      <w:lvlText w:val="%1."/>
      <w:lvlJc w:val="left"/>
      <w:pPr>
        <w:ind w:left="171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4C9265C"/>
    <w:multiLevelType w:val="hybridMultilevel"/>
    <w:tmpl w:val="9714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BF3F6E"/>
    <w:multiLevelType w:val="hybridMultilevel"/>
    <w:tmpl w:val="16BEE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DF4C16"/>
    <w:multiLevelType w:val="hybridMultilevel"/>
    <w:tmpl w:val="2B8A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895184"/>
    <w:multiLevelType w:val="hybridMultilevel"/>
    <w:tmpl w:val="173CB71A"/>
    <w:lvl w:ilvl="0" w:tplc="D0BEA970">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305084"/>
    <w:multiLevelType w:val="hybridMultilevel"/>
    <w:tmpl w:val="2B8A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A843A6"/>
    <w:multiLevelType w:val="hybridMultilevel"/>
    <w:tmpl w:val="16B21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C952F7"/>
    <w:multiLevelType w:val="hybridMultilevel"/>
    <w:tmpl w:val="40AA0EB6"/>
    <w:lvl w:ilvl="0" w:tplc="0409000F">
      <w:start w:val="1"/>
      <w:numFmt w:val="decimal"/>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51D5742"/>
    <w:multiLevelType w:val="hybridMultilevel"/>
    <w:tmpl w:val="7C1CCB0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C72881"/>
    <w:multiLevelType w:val="hybridMultilevel"/>
    <w:tmpl w:val="7D606694"/>
    <w:lvl w:ilvl="0" w:tplc="80D87C50">
      <w:start w:val="1"/>
      <w:numFmt w:val="bullet"/>
      <w:pStyle w:val="TableBullet"/>
      <w:lvlText w:val=""/>
      <w:lvlJc w:val="left"/>
      <w:pPr>
        <w:ind w:left="360" w:hanging="360"/>
      </w:pPr>
      <w:rPr>
        <w:rFonts w:ascii="Monotype Sorts" w:hAnsi="Monotype Sorts" w:hint="default"/>
        <w:b w:val="0"/>
        <w:bCs w:val="0"/>
        <w:i w:val="0"/>
        <w:iCs w:val="0"/>
        <w:color w:val="16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D42268"/>
    <w:multiLevelType w:val="hybridMultilevel"/>
    <w:tmpl w:val="C60AEDBC"/>
    <w:lvl w:ilvl="0" w:tplc="B120B5B8">
      <w:start w:val="1"/>
      <w:numFmt w:val="decimal"/>
      <w:lvlText w:val="%1."/>
      <w:lvlJc w:val="left"/>
      <w:pPr>
        <w:ind w:left="171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98F6A63"/>
    <w:multiLevelType w:val="hybridMultilevel"/>
    <w:tmpl w:val="4246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F4134B"/>
    <w:multiLevelType w:val="hybridMultilevel"/>
    <w:tmpl w:val="88B649CA"/>
    <w:lvl w:ilvl="0" w:tplc="2A5C6328">
      <w:start w:val="1"/>
      <w:numFmt w:val="decimal"/>
      <w:lvlText w:val="%1."/>
      <w:lvlJc w:val="left"/>
      <w:pPr>
        <w:ind w:left="171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C0E288D"/>
    <w:multiLevelType w:val="hybridMultilevel"/>
    <w:tmpl w:val="19B6B9EA"/>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6C5C53A4"/>
    <w:multiLevelType w:val="hybridMultilevel"/>
    <w:tmpl w:val="173CB71A"/>
    <w:lvl w:ilvl="0" w:tplc="D0BEA970">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9C7E34"/>
    <w:multiLevelType w:val="hybridMultilevel"/>
    <w:tmpl w:val="873C8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BA6BD2"/>
    <w:multiLevelType w:val="hybridMultilevel"/>
    <w:tmpl w:val="5AB2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90496F"/>
    <w:multiLevelType w:val="hybridMultilevel"/>
    <w:tmpl w:val="6E08B034"/>
    <w:lvl w:ilvl="0" w:tplc="69BCE55A">
      <w:start w:val="1"/>
      <w:numFmt w:val="decimal"/>
      <w:lvlText w:val="%1."/>
      <w:lvlJc w:val="left"/>
      <w:pPr>
        <w:ind w:left="1714"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F01522E"/>
    <w:multiLevelType w:val="hybridMultilevel"/>
    <w:tmpl w:val="E5EC25D6"/>
    <w:lvl w:ilvl="0" w:tplc="7A4E761E">
      <w:start w:val="1"/>
      <w:numFmt w:val="decimal"/>
      <w:lvlText w:val="%1."/>
      <w:lvlJc w:val="left"/>
      <w:pPr>
        <w:ind w:left="171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0EE3D0E"/>
    <w:multiLevelType w:val="hybridMultilevel"/>
    <w:tmpl w:val="13F299EA"/>
    <w:lvl w:ilvl="0" w:tplc="0ACCB7F8">
      <w:start w:val="1"/>
      <w:numFmt w:val="bullet"/>
      <w:lvlText w:val=""/>
      <w:lvlJc w:val="left"/>
      <w:pPr>
        <w:ind w:left="720" w:hanging="360"/>
      </w:pPr>
      <w:rPr>
        <w:rFonts w:ascii="Symbol" w:hAnsi="Symbol" w:hint="default"/>
      </w:rPr>
    </w:lvl>
    <w:lvl w:ilvl="1" w:tplc="401E4C28">
      <w:start w:val="1"/>
      <w:numFmt w:val="bullet"/>
      <w:lvlText w:val="o"/>
      <w:lvlJc w:val="left"/>
      <w:pPr>
        <w:ind w:left="1440" w:hanging="360"/>
      </w:pPr>
      <w:rPr>
        <w:rFonts w:ascii="Courier New" w:hAnsi="Courier New" w:hint="default"/>
      </w:rPr>
    </w:lvl>
    <w:lvl w:ilvl="2" w:tplc="1CF0AB2E">
      <w:start w:val="1"/>
      <w:numFmt w:val="bullet"/>
      <w:lvlText w:val=""/>
      <w:lvlJc w:val="left"/>
      <w:pPr>
        <w:ind w:left="2160" w:hanging="360"/>
      </w:pPr>
      <w:rPr>
        <w:rFonts w:ascii="Wingdings" w:hAnsi="Wingdings" w:hint="default"/>
      </w:rPr>
    </w:lvl>
    <w:lvl w:ilvl="3" w:tplc="AAEA6DA6">
      <w:start w:val="1"/>
      <w:numFmt w:val="bullet"/>
      <w:lvlText w:val=""/>
      <w:lvlJc w:val="left"/>
      <w:pPr>
        <w:ind w:left="2880" w:hanging="360"/>
      </w:pPr>
      <w:rPr>
        <w:rFonts w:ascii="Symbol" w:hAnsi="Symbol" w:hint="default"/>
      </w:rPr>
    </w:lvl>
    <w:lvl w:ilvl="4" w:tplc="1846822A">
      <w:start w:val="1"/>
      <w:numFmt w:val="bullet"/>
      <w:lvlText w:val="o"/>
      <w:lvlJc w:val="left"/>
      <w:pPr>
        <w:ind w:left="3600" w:hanging="360"/>
      </w:pPr>
      <w:rPr>
        <w:rFonts w:ascii="Courier New" w:hAnsi="Courier New" w:hint="default"/>
      </w:rPr>
    </w:lvl>
    <w:lvl w:ilvl="5" w:tplc="0D56E08E">
      <w:start w:val="1"/>
      <w:numFmt w:val="bullet"/>
      <w:lvlText w:val=""/>
      <w:lvlJc w:val="left"/>
      <w:pPr>
        <w:ind w:left="4320" w:hanging="360"/>
      </w:pPr>
      <w:rPr>
        <w:rFonts w:ascii="Wingdings" w:hAnsi="Wingdings" w:hint="default"/>
      </w:rPr>
    </w:lvl>
    <w:lvl w:ilvl="6" w:tplc="37C6F9DC">
      <w:start w:val="1"/>
      <w:numFmt w:val="bullet"/>
      <w:lvlText w:val=""/>
      <w:lvlJc w:val="left"/>
      <w:pPr>
        <w:ind w:left="5040" w:hanging="360"/>
      </w:pPr>
      <w:rPr>
        <w:rFonts w:ascii="Symbol" w:hAnsi="Symbol" w:hint="default"/>
      </w:rPr>
    </w:lvl>
    <w:lvl w:ilvl="7" w:tplc="F0B4A7CE">
      <w:start w:val="1"/>
      <w:numFmt w:val="bullet"/>
      <w:lvlText w:val="o"/>
      <w:lvlJc w:val="left"/>
      <w:pPr>
        <w:ind w:left="5760" w:hanging="360"/>
      </w:pPr>
      <w:rPr>
        <w:rFonts w:ascii="Courier New" w:hAnsi="Courier New" w:hint="default"/>
      </w:rPr>
    </w:lvl>
    <w:lvl w:ilvl="8" w:tplc="0FBE48E2">
      <w:start w:val="1"/>
      <w:numFmt w:val="bullet"/>
      <w:lvlText w:val=""/>
      <w:lvlJc w:val="left"/>
      <w:pPr>
        <w:ind w:left="6480" w:hanging="360"/>
      </w:pPr>
      <w:rPr>
        <w:rFonts w:ascii="Wingdings" w:hAnsi="Wingdings" w:hint="default"/>
      </w:rPr>
    </w:lvl>
  </w:abstractNum>
  <w:abstractNum w:abstractNumId="55">
    <w:nsid w:val="72347CCD"/>
    <w:multiLevelType w:val="hybridMultilevel"/>
    <w:tmpl w:val="EBEA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6A59CC"/>
    <w:multiLevelType w:val="hybridMultilevel"/>
    <w:tmpl w:val="C60AEDBC"/>
    <w:lvl w:ilvl="0" w:tplc="B120B5B8">
      <w:start w:val="1"/>
      <w:numFmt w:val="decimal"/>
      <w:lvlText w:val="%1."/>
      <w:lvlJc w:val="left"/>
      <w:pPr>
        <w:ind w:left="171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5EA5B9C"/>
    <w:multiLevelType w:val="hybridMultilevel"/>
    <w:tmpl w:val="173CB71A"/>
    <w:lvl w:ilvl="0" w:tplc="D0BEA970">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233A55"/>
    <w:multiLevelType w:val="hybridMultilevel"/>
    <w:tmpl w:val="21041FCA"/>
    <w:lvl w:ilvl="0" w:tplc="6E74B8D4">
      <w:start w:val="1"/>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690FCD"/>
    <w:multiLevelType w:val="hybridMultilevel"/>
    <w:tmpl w:val="519EAB64"/>
    <w:lvl w:ilvl="0" w:tplc="0409000F">
      <w:start w:val="50"/>
      <w:numFmt w:val="decimal"/>
      <w:lvlText w:val="%1."/>
      <w:lvlJc w:val="left"/>
      <w:pPr>
        <w:ind w:left="720" w:hanging="360"/>
      </w:pPr>
      <w:rPr>
        <w:rFonts w:hint="default"/>
      </w:rPr>
    </w:lvl>
    <w:lvl w:ilvl="1" w:tplc="6F3244A2">
      <w:start w:val="1"/>
      <w:numFmt w:val="decimal"/>
      <w:lvlText w:val="%2."/>
      <w:lvlJc w:val="left"/>
      <w:pPr>
        <w:ind w:left="171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5"/>
  </w:num>
  <w:num w:numId="3">
    <w:abstractNumId w:val="6"/>
  </w:num>
  <w:num w:numId="4">
    <w:abstractNumId w:val="21"/>
  </w:num>
  <w:num w:numId="5">
    <w:abstractNumId w:val="4"/>
  </w:num>
  <w:num w:numId="6">
    <w:abstractNumId w:val="30"/>
  </w:num>
  <w:num w:numId="7">
    <w:abstractNumId w:val="48"/>
  </w:num>
  <w:num w:numId="8">
    <w:abstractNumId w:val="43"/>
  </w:num>
  <w:num w:numId="9">
    <w:abstractNumId w:val="36"/>
  </w:num>
  <w:num w:numId="10">
    <w:abstractNumId w:val="18"/>
  </w:num>
  <w:num w:numId="11">
    <w:abstractNumId w:val="53"/>
  </w:num>
  <w:num w:numId="12">
    <w:abstractNumId w:val="14"/>
  </w:num>
  <w:num w:numId="13">
    <w:abstractNumId w:val="8"/>
  </w:num>
  <w:num w:numId="14">
    <w:abstractNumId w:val="30"/>
    <w:lvlOverride w:ilvl="0">
      <w:startOverride w:val="4"/>
    </w:lvlOverride>
  </w:num>
  <w:num w:numId="15">
    <w:abstractNumId w:val="16"/>
  </w:num>
  <w:num w:numId="16">
    <w:abstractNumId w:val="35"/>
  </w:num>
  <w:num w:numId="17">
    <w:abstractNumId w:val="15"/>
  </w:num>
  <w:num w:numId="18">
    <w:abstractNumId w:val="47"/>
  </w:num>
  <w:num w:numId="19">
    <w:abstractNumId w:val="52"/>
  </w:num>
  <w:num w:numId="20">
    <w:abstractNumId w:val="19"/>
  </w:num>
  <w:num w:numId="21">
    <w:abstractNumId w:val="59"/>
  </w:num>
  <w:num w:numId="22">
    <w:abstractNumId w:val="42"/>
  </w:num>
  <w:num w:numId="23">
    <w:abstractNumId w:val="39"/>
  </w:num>
  <w:num w:numId="24">
    <w:abstractNumId w:val="3"/>
  </w:num>
  <w:num w:numId="25">
    <w:abstractNumId w:val="58"/>
  </w:num>
  <w:num w:numId="26">
    <w:abstractNumId w:val="12"/>
  </w:num>
  <w:num w:numId="27">
    <w:abstractNumId w:val="27"/>
  </w:num>
  <w:num w:numId="28">
    <w:abstractNumId w:val="49"/>
  </w:num>
  <w:num w:numId="29">
    <w:abstractNumId w:val="10"/>
  </w:num>
  <w:num w:numId="30">
    <w:abstractNumId w:val="1"/>
  </w:num>
  <w:num w:numId="31">
    <w:abstractNumId w:val="57"/>
  </w:num>
  <w:num w:numId="32">
    <w:abstractNumId w:val="32"/>
  </w:num>
  <w:num w:numId="33">
    <w:abstractNumId w:val="7"/>
  </w:num>
  <w:num w:numId="34">
    <w:abstractNumId w:val="2"/>
  </w:num>
  <w:num w:numId="35">
    <w:abstractNumId w:val="33"/>
  </w:num>
  <w:num w:numId="36">
    <w:abstractNumId w:val="46"/>
  </w:num>
  <w:num w:numId="37">
    <w:abstractNumId w:val="5"/>
  </w:num>
  <w:num w:numId="38">
    <w:abstractNumId w:val="55"/>
  </w:num>
  <w:num w:numId="39">
    <w:abstractNumId w:val="50"/>
  </w:num>
  <w:num w:numId="40">
    <w:abstractNumId w:val="41"/>
  </w:num>
  <w:num w:numId="41">
    <w:abstractNumId w:val="24"/>
  </w:num>
  <w:num w:numId="42">
    <w:abstractNumId w:val="28"/>
  </w:num>
  <w:num w:numId="43">
    <w:abstractNumId w:val="22"/>
  </w:num>
  <w:num w:numId="44">
    <w:abstractNumId w:val="17"/>
  </w:num>
  <w:num w:numId="45">
    <w:abstractNumId w:val="29"/>
  </w:num>
  <w:num w:numId="46">
    <w:abstractNumId w:val="0"/>
  </w:num>
  <w:num w:numId="47">
    <w:abstractNumId w:val="34"/>
  </w:num>
  <w:num w:numId="48">
    <w:abstractNumId w:val="9"/>
  </w:num>
  <w:num w:numId="49">
    <w:abstractNumId w:val="20"/>
  </w:num>
  <w:num w:numId="50">
    <w:abstractNumId w:val="26"/>
  </w:num>
  <w:num w:numId="51">
    <w:abstractNumId w:val="31"/>
  </w:num>
  <w:num w:numId="52">
    <w:abstractNumId w:val="45"/>
  </w:num>
  <w:num w:numId="53">
    <w:abstractNumId w:val="11"/>
  </w:num>
  <w:num w:numId="54">
    <w:abstractNumId w:val="56"/>
  </w:num>
  <w:num w:numId="55">
    <w:abstractNumId w:val="54"/>
  </w:num>
  <w:num w:numId="56">
    <w:abstractNumId w:val="51"/>
  </w:num>
  <w:num w:numId="57">
    <w:abstractNumId w:val="13"/>
  </w:num>
  <w:num w:numId="58">
    <w:abstractNumId w:val="38"/>
  </w:num>
  <w:num w:numId="59">
    <w:abstractNumId w:val="40"/>
  </w:num>
  <w:num w:numId="60">
    <w:abstractNumId w:val="37"/>
  </w:num>
  <w:num w:numId="61">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attachedTemplate r:id="rId1"/>
  <w:stylePaneFormatFilter w:val="9901" w:allStyles="1" w:customStyles="0" w:latentStyles="0" w:stylesInUse="0" w:headingStyles="0" w:numberingStyles="0" w:tableStyles="0" w:directFormattingOnRuns="1" w:directFormattingOnParagraphs="0" w:directFormattingOnNumbering="0" w:directFormattingOnTables="1" w:clearFormatting="1" w:top3HeadingStyles="0" w:visibleStyles="0" w:alternateStyleNames="1"/>
  <w:stylePaneSortMethod w:val="0000"/>
  <w:defaultTabStop w:val="720"/>
  <w:consecutiveHyphenLimit w:val="1"/>
  <w:doNotHyphenateCaps/>
  <w:evenAndOddHeaders/>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14"/>
    <w:rsid w:val="000008BC"/>
    <w:rsid w:val="00005988"/>
    <w:rsid w:val="000063B8"/>
    <w:rsid w:val="00006D09"/>
    <w:rsid w:val="00007276"/>
    <w:rsid w:val="0001075C"/>
    <w:rsid w:val="00010D61"/>
    <w:rsid w:val="0001258C"/>
    <w:rsid w:val="00012A90"/>
    <w:rsid w:val="00014092"/>
    <w:rsid w:val="00014664"/>
    <w:rsid w:val="000151D7"/>
    <w:rsid w:val="00016B8B"/>
    <w:rsid w:val="00016E39"/>
    <w:rsid w:val="0002041D"/>
    <w:rsid w:val="00020936"/>
    <w:rsid w:val="000210C9"/>
    <w:rsid w:val="000218AB"/>
    <w:rsid w:val="000219B5"/>
    <w:rsid w:val="00022CA3"/>
    <w:rsid w:val="000275B0"/>
    <w:rsid w:val="000277C1"/>
    <w:rsid w:val="00027C9C"/>
    <w:rsid w:val="00031872"/>
    <w:rsid w:val="00031C3E"/>
    <w:rsid w:val="00036714"/>
    <w:rsid w:val="00036F5F"/>
    <w:rsid w:val="00047AE6"/>
    <w:rsid w:val="00050DA7"/>
    <w:rsid w:val="000522A1"/>
    <w:rsid w:val="00052F63"/>
    <w:rsid w:val="000536AD"/>
    <w:rsid w:val="00053D3C"/>
    <w:rsid w:val="000561C5"/>
    <w:rsid w:val="00056B20"/>
    <w:rsid w:val="000576EF"/>
    <w:rsid w:val="00057C12"/>
    <w:rsid w:val="000657D4"/>
    <w:rsid w:val="00066D06"/>
    <w:rsid w:val="00071679"/>
    <w:rsid w:val="00073126"/>
    <w:rsid w:val="0007364D"/>
    <w:rsid w:val="0007592E"/>
    <w:rsid w:val="0007600A"/>
    <w:rsid w:val="00076D43"/>
    <w:rsid w:val="00076E82"/>
    <w:rsid w:val="00080CD5"/>
    <w:rsid w:val="00081907"/>
    <w:rsid w:val="00082A0D"/>
    <w:rsid w:val="00084523"/>
    <w:rsid w:val="00086385"/>
    <w:rsid w:val="00086728"/>
    <w:rsid w:val="00086CA5"/>
    <w:rsid w:val="0009155B"/>
    <w:rsid w:val="00093C14"/>
    <w:rsid w:val="00094A94"/>
    <w:rsid w:val="000952D4"/>
    <w:rsid w:val="0009623D"/>
    <w:rsid w:val="00097E81"/>
    <w:rsid w:val="00097EEC"/>
    <w:rsid w:val="000A330E"/>
    <w:rsid w:val="000A36BB"/>
    <w:rsid w:val="000A3860"/>
    <w:rsid w:val="000A4D00"/>
    <w:rsid w:val="000A58FA"/>
    <w:rsid w:val="000B407F"/>
    <w:rsid w:val="000B570C"/>
    <w:rsid w:val="000C0266"/>
    <w:rsid w:val="000C0EFC"/>
    <w:rsid w:val="000C1103"/>
    <w:rsid w:val="000C27C8"/>
    <w:rsid w:val="000C3ECC"/>
    <w:rsid w:val="000C5816"/>
    <w:rsid w:val="000C7E5A"/>
    <w:rsid w:val="000D1722"/>
    <w:rsid w:val="000D1DFA"/>
    <w:rsid w:val="000D26CD"/>
    <w:rsid w:val="000D2EE9"/>
    <w:rsid w:val="000D46CD"/>
    <w:rsid w:val="000D591F"/>
    <w:rsid w:val="000E0BCF"/>
    <w:rsid w:val="000E1F86"/>
    <w:rsid w:val="000E2617"/>
    <w:rsid w:val="000E2B6D"/>
    <w:rsid w:val="000E4FA8"/>
    <w:rsid w:val="000F0C6C"/>
    <w:rsid w:val="000F5729"/>
    <w:rsid w:val="00100B01"/>
    <w:rsid w:val="00103414"/>
    <w:rsid w:val="001058AE"/>
    <w:rsid w:val="001060D6"/>
    <w:rsid w:val="00106120"/>
    <w:rsid w:val="001073A4"/>
    <w:rsid w:val="001135E0"/>
    <w:rsid w:val="00113F30"/>
    <w:rsid w:val="00115168"/>
    <w:rsid w:val="0011622E"/>
    <w:rsid w:val="0011655D"/>
    <w:rsid w:val="0011691B"/>
    <w:rsid w:val="00123154"/>
    <w:rsid w:val="0012339C"/>
    <w:rsid w:val="00125147"/>
    <w:rsid w:val="00125D49"/>
    <w:rsid w:val="001334C8"/>
    <w:rsid w:val="001342FB"/>
    <w:rsid w:val="0013533B"/>
    <w:rsid w:val="00135CE8"/>
    <w:rsid w:val="00140926"/>
    <w:rsid w:val="00140E74"/>
    <w:rsid w:val="00141133"/>
    <w:rsid w:val="001452E4"/>
    <w:rsid w:val="001478E3"/>
    <w:rsid w:val="0015106E"/>
    <w:rsid w:val="00151945"/>
    <w:rsid w:val="00151F10"/>
    <w:rsid w:val="00154A15"/>
    <w:rsid w:val="00156EFF"/>
    <w:rsid w:val="00160131"/>
    <w:rsid w:val="00161E24"/>
    <w:rsid w:val="001624BB"/>
    <w:rsid w:val="001626F2"/>
    <w:rsid w:val="00162961"/>
    <w:rsid w:val="00164570"/>
    <w:rsid w:val="001646CE"/>
    <w:rsid w:val="001670E6"/>
    <w:rsid w:val="001678B6"/>
    <w:rsid w:val="00173558"/>
    <w:rsid w:val="001742FE"/>
    <w:rsid w:val="001745AC"/>
    <w:rsid w:val="00182A70"/>
    <w:rsid w:val="0018590C"/>
    <w:rsid w:val="0019035C"/>
    <w:rsid w:val="00190B24"/>
    <w:rsid w:val="0019205D"/>
    <w:rsid w:val="001A06E3"/>
    <w:rsid w:val="001A0F7D"/>
    <w:rsid w:val="001A2ABD"/>
    <w:rsid w:val="001A2C75"/>
    <w:rsid w:val="001A4751"/>
    <w:rsid w:val="001A4941"/>
    <w:rsid w:val="001A578F"/>
    <w:rsid w:val="001A7C60"/>
    <w:rsid w:val="001A7F62"/>
    <w:rsid w:val="001B2174"/>
    <w:rsid w:val="001B2183"/>
    <w:rsid w:val="001B3AA0"/>
    <w:rsid w:val="001B4FA9"/>
    <w:rsid w:val="001C1839"/>
    <w:rsid w:val="001C1AC5"/>
    <w:rsid w:val="001C346D"/>
    <w:rsid w:val="001C35E7"/>
    <w:rsid w:val="001C468F"/>
    <w:rsid w:val="001C6E65"/>
    <w:rsid w:val="001D011C"/>
    <w:rsid w:val="001D19F4"/>
    <w:rsid w:val="001D231E"/>
    <w:rsid w:val="001D3628"/>
    <w:rsid w:val="001D3B61"/>
    <w:rsid w:val="001E2049"/>
    <w:rsid w:val="001E7C72"/>
    <w:rsid w:val="001F001E"/>
    <w:rsid w:val="001F13CB"/>
    <w:rsid w:val="001F2A2B"/>
    <w:rsid w:val="001F4FF2"/>
    <w:rsid w:val="001F57C4"/>
    <w:rsid w:val="0020310D"/>
    <w:rsid w:val="00203B3B"/>
    <w:rsid w:val="00210F2D"/>
    <w:rsid w:val="00212D9D"/>
    <w:rsid w:val="00213420"/>
    <w:rsid w:val="002137A1"/>
    <w:rsid w:val="0021389A"/>
    <w:rsid w:val="00213BB8"/>
    <w:rsid w:val="00214E4A"/>
    <w:rsid w:val="002154B1"/>
    <w:rsid w:val="00217C43"/>
    <w:rsid w:val="002222ED"/>
    <w:rsid w:val="002241AB"/>
    <w:rsid w:val="002253B8"/>
    <w:rsid w:val="00225F0D"/>
    <w:rsid w:val="002276F8"/>
    <w:rsid w:val="00231F82"/>
    <w:rsid w:val="00233BD9"/>
    <w:rsid w:val="002358AD"/>
    <w:rsid w:val="00235B48"/>
    <w:rsid w:val="00235D99"/>
    <w:rsid w:val="002372B5"/>
    <w:rsid w:val="00242955"/>
    <w:rsid w:val="0024354A"/>
    <w:rsid w:val="00246AEA"/>
    <w:rsid w:val="00246C03"/>
    <w:rsid w:val="0024756F"/>
    <w:rsid w:val="00253949"/>
    <w:rsid w:val="002544F9"/>
    <w:rsid w:val="00257849"/>
    <w:rsid w:val="00257E9E"/>
    <w:rsid w:val="0026118B"/>
    <w:rsid w:val="00261E15"/>
    <w:rsid w:val="00263E59"/>
    <w:rsid w:val="00265E45"/>
    <w:rsid w:val="002666D2"/>
    <w:rsid w:val="00266F74"/>
    <w:rsid w:val="00267E38"/>
    <w:rsid w:val="00270394"/>
    <w:rsid w:val="00272775"/>
    <w:rsid w:val="002728C0"/>
    <w:rsid w:val="00272B4D"/>
    <w:rsid w:val="00272E84"/>
    <w:rsid w:val="00273A21"/>
    <w:rsid w:val="00274EBC"/>
    <w:rsid w:val="00276444"/>
    <w:rsid w:val="00277FE2"/>
    <w:rsid w:val="00280257"/>
    <w:rsid w:val="00281662"/>
    <w:rsid w:val="00281A25"/>
    <w:rsid w:val="00286739"/>
    <w:rsid w:val="002870E4"/>
    <w:rsid w:val="00287678"/>
    <w:rsid w:val="00287ABC"/>
    <w:rsid w:val="0029072A"/>
    <w:rsid w:val="002925DD"/>
    <w:rsid w:val="002956E9"/>
    <w:rsid w:val="00296820"/>
    <w:rsid w:val="00297905"/>
    <w:rsid w:val="0029792D"/>
    <w:rsid w:val="002A021A"/>
    <w:rsid w:val="002A216D"/>
    <w:rsid w:val="002A4C1C"/>
    <w:rsid w:val="002A54B5"/>
    <w:rsid w:val="002A725F"/>
    <w:rsid w:val="002A77F7"/>
    <w:rsid w:val="002B629A"/>
    <w:rsid w:val="002B6E79"/>
    <w:rsid w:val="002C06F4"/>
    <w:rsid w:val="002C08EF"/>
    <w:rsid w:val="002C28A3"/>
    <w:rsid w:val="002C3D25"/>
    <w:rsid w:val="002C6C8C"/>
    <w:rsid w:val="002D2633"/>
    <w:rsid w:val="002D3DA0"/>
    <w:rsid w:val="002D616B"/>
    <w:rsid w:val="002D6C51"/>
    <w:rsid w:val="002E17B1"/>
    <w:rsid w:val="002F28CC"/>
    <w:rsid w:val="002F2DC7"/>
    <w:rsid w:val="002F32FA"/>
    <w:rsid w:val="002F3483"/>
    <w:rsid w:val="002F5B8A"/>
    <w:rsid w:val="002F5DEA"/>
    <w:rsid w:val="00300142"/>
    <w:rsid w:val="00302037"/>
    <w:rsid w:val="00305B57"/>
    <w:rsid w:val="00305CB0"/>
    <w:rsid w:val="003068EF"/>
    <w:rsid w:val="0031298A"/>
    <w:rsid w:val="00314481"/>
    <w:rsid w:val="00321A64"/>
    <w:rsid w:val="003274BC"/>
    <w:rsid w:val="0033124E"/>
    <w:rsid w:val="003417E9"/>
    <w:rsid w:val="003437AC"/>
    <w:rsid w:val="003474FD"/>
    <w:rsid w:val="00347E61"/>
    <w:rsid w:val="00352F98"/>
    <w:rsid w:val="00354EB1"/>
    <w:rsid w:val="003577D2"/>
    <w:rsid w:val="00363C67"/>
    <w:rsid w:val="00366D2D"/>
    <w:rsid w:val="00366FE0"/>
    <w:rsid w:val="00367DC0"/>
    <w:rsid w:val="00370580"/>
    <w:rsid w:val="00373F99"/>
    <w:rsid w:val="00377903"/>
    <w:rsid w:val="003808F4"/>
    <w:rsid w:val="003863B2"/>
    <w:rsid w:val="00390465"/>
    <w:rsid w:val="00392658"/>
    <w:rsid w:val="00392E53"/>
    <w:rsid w:val="00395825"/>
    <w:rsid w:val="00396586"/>
    <w:rsid w:val="00397164"/>
    <w:rsid w:val="003A0C3E"/>
    <w:rsid w:val="003A3569"/>
    <w:rsid w:val="003A6168"/>
    <w:rsid w:val="003B0C1C"/>
    <w:rsid w:val="003B1D4F"/>
    <w:rsid w:val="003B40F0"/>
    <w:rsid w:val="003B4E6E"/>
    <w:rsid w:val="003C1B00"/>
    <w:rsid w:val="003C58F8"/>
    <w:rsid w:val="003D3BF8"/>
    <w:rsid w:val="003D4C1E"/>
    <w:rsid w:val="003D4EC0"/>
    <w:rsid w:val="003D5CDD"/>
    <w:rsid w:val="003D5D9C"/>
    <w:rsid w:val="003D7612"/>
    <w:rsid w:val="003E173C"/>
    <w:rsid w:val="003E2ADE"/>
    <w:rsid w:val="003E2D51"/>
    <w:rsid w:val="003E3189"/>
    <w:rsid w:val="003E48B2"/>
    <w:rsid w:val="003F0661"/>
    <w:rsid w:val="003F07BC"/>
    <w:rsid w:val="003F1808"/>
    <w:rsid w:val="003F1F51"/>
    <w:rsid w:val="003F5A4D"/>
    <w:rsid w:val="003F6C46"/>
    <w:rsid w:val="003F7E77"/>
    <w:rsid w:val="00400C14"/>
    <w:rsid w:val="00403D69"/>
    <w:rsid w:val="00404C46"/>
    <w:rsid w:val="00411019"/>
    <w:rsid w:val="004115B6"/>
    <w:rsid w:val="0041331B"/>
    <w:rsid w:val="004153F8"/>
    <w:rsid w:val="00415793"/>
    <w:rsid w:val="00416272"/>
    <w:rsid w:val="00416A70"/>
    <w:rsid w:val="00417CFC"/>
    <w:rsid w:val="00420964"/>
    <w:rsid w:val="004227AC"/>
    <w:rsid w:val="00422E0D"/>
    <w:rsid w:val="00426660"/>
    <w:rsid w:val="004313B3"/>
    <w:rsid w:val="00431E71"/>
    <w:rsid w:val="00433948"/>
    <w:rsid w:val="00437487"/>
    <w:rsid w:val="00443DB7"/>
    <w:rsid w:val="0044517D"/>
    <w:rsid w:val="004454E6"/>
    <w:rsid w:val="004469B0"/>
    <w:rsid w:val="00450FF8"/>
    <w:rsid w:val="00452ABB"/>
    <w:rsid w:val="00462195"/>
    <w:rsid w:val="00465F99"/>
    <w:rsid w:val="0047052C"/>
    <w:rsid w:val="0047126D"/>
    <w:rsid w:val="00472841"/>
    <w:rsid w:val="00476141"/>
    <w:rsid w:val="00481B09"/>
    <w:rsid w:val="004840A6"/>
    <w:rsid w:val="00484AB9"/>
    <w:rsid w:val="00485A67"/>
    <w:rsid w:val="0048795E"/>
    <w:rsid w:val="004905A4"/>
    <w:rsid w:val="00491C30"/>
    <w:rsid w:val="004930AF"/>
    <w:rsid w:val="00495329"/>
    <w:rsid w:val="00495F4C"/>
    <w:rsid w:val="00495FA7"/>
    <w:rsid w:val="0049621E"/>
    <w:rsid w:val="00496F1E"/>
    <w:rsid w:val="004974CB"/>
    <w:rsid w:val="004A4DC4"/>
    <w:rsid w:val="004B0F99"/>
    <w:rsid w:val="004B200B"/>
    <w:rsid w:val="004B5668"/>
    <w:rsid w:val="004B5FA5"/>
    <w:rsid w:val="004B60F9"/>
    <w:rsid w:val="004B6E8A"/>
    <w:rsid w:val="004B6ECC"/>
    <w:rsid w:val="004C2C1B"/>
    <w:rsid w:val="004C4C10"/>
    <w:rsid w:val="004C6117"/>
    <w:rsid w:val="004C61ED"/>
    <w:rsid w:val="004C7CEC"/>
    <w:rsid w:val="004D0934"/>
    <w:rsid w:val="004D10A9"/>
    <w:rsid w:val="004D1258"/>
    <w:rsid w:val="004D3378"/>
    <w:rsid w:val="004D3809"/>
    <w:rsid w:val="004D4C5E"/>
    <w:rsid w:val="004D5633"/>
    <w:rsid w:val="004D7D8D"/>
    <w:rsid w:val="004E02BA"/>
    <w:rsid w:val="004E2BBA"/>
    <w:rsid w:val="004E2CD1"/>
    <w:rsid w:val="004E645F"/>
    <w:rsid w:val="004F1DBB"/>
    <w:rsid w:val="004F1F67"/>
    <w:rsid w:val="004F31A0"/>
    <w:rsid w:val="004F3C8C"/>
    <w:rsid w:val="004F4526"/>
    <w:rsid w:val="004F683B"/>
    <w:rsid w:val="00500409"/>
    <w:rsid w:val="005041F8"/>
    <w:rsid w:val="0050442E"/>
    <w:rsid w:val="00504FA3"/>
    <w:rsid w:val="00505CDD"/>
    <w:rsid w:val="0051088F"/>
    <w:rsid w:val="00512A62"/>
    <w:rsid w:val="00514DF2"/>
    <w:rsid w:val="0052072C"/>
    <w:rsid w:val="005216ED"/>
    <w:rsid w:val="00522E45"/>
    <w:rsid w:val="00522F22"/>
    <w:rsid w:val="00524EA7"/>
    <w:rsid w:val="00531937"/>
    <w:rsid w:val="00534046"/>
    <w:rsid w:val="00535767"/>
    <w:rsid w:val="00536690"/>
    <w:rsid w:val="005368CF"/>
    <w:rsid w:val="005425BD"/>
    <w:rsid w:val="00544B20"/>
    <w:rsid w:val="00544F9A"/>
    <w:rsid w:val="0054749F"/>
    <w:rsid w:val="005502E0"/>
    <w:rsid w:val="00551AC9"/>
    <w:rsid w:val="00551D7F"/>
    <w:rsid w:val="00552104"/>
    <w:rsid w:val="00552D5F"/>
    <w:rsid w:val="00554E15"/>
    <w:rsid w:val="0055691C"/>
    <w:rsid w:val="005572D7"/>
    <w:rsid w:val="00557454"/>
    <w:rsid w:val="00557878"/>
    <w:rsid w:val="00560776"/>
    <w:rsid w:val="0056230C"/>
    <w:rsid w:val="00567910"/>
    <w:rsid w:val="0057502C"/>
    <w:rsid w:val="00583D7C"/>
    <w:rsid w:val="00584797"/>
    <w:rsid w:val="00584F88"/>
    <w:rsid w:val="00586254"/>
    <w:rsid w:val="0058737D"/>
    <w:rsid w:val="0059159B"/>
    <w:rsid w:val="0059236B"/>
    <w:rsid w:val="00592ABB"/>
    <w:rsid w:val="005A0707"/>
    <w:rsid w:val="005A1D5B"/>
    <w:rsid w:val="005A4F4E"/>
    <w:rsid w:val="005A7BC5"/>
    <w:rsid w:val="005A7DD6"/>
    <w:rsid w:val="005B0083"/>
    <w:rsid w:val="005B0F5B"/>
    <w:rsid w:val="005B5875"/>
    <w:rsid w:val="005B6A09"/>
    <w:rsid w:val="005B7732"/>
    <w:rsid w:val="005B77DD"/>
    <w:rsid w:val="005C0733"/>
    <w:rsid w:val="005C1B95"/>
    <w:rsid w:val="005C29F7"/>
    <w:rsid w:val="005D0136"/>
    <w:rsid w:val="005D0400"/>
    <w:rsid w:val="005D0F63"/>
    <w:rsid w:val="005D1595"/>
    <w:rsid w:val="005D2D21"/>
    <w:rsid w:val="005E0F87"/>
    <w:rsid w:val="005E1A3C"/>
    <w:rsid w:val="005F1669"/>
    <w:rsid w:val="005F7382"/>
    <w:rsid w:val="00600850"/>
    <w:rsid w:val="00601814"/>
    <w:rsid w:val="006018A1"/>
    <w:rsid w:val="006028F4"/>
    <w:rsid w:val="0060328B"/>
    <w:rsid w:val="00603B98"/>
    <w:rsid w:val="00605BE1"/>
    <w:rsid w:val="006062C7"/>
    <w:rsid w:val="00612E24"/>
    <w:rsid w:val="00616630"/>
    <w:rsid w:val="00616F71"/>
    <w:rsid w:val="00620024"/>
    <w:rsid w:val="00621596"/>
    <w:rsid w:val="006218B9"/>
    <w:rsid w:val="00622E04"/>
    <w:rsid w:val="006255DD"/>
    <w:rsid w:val="00631BF2"/>
    <w:rsid w:val="00632013"/>
    <w:rsid w:val="006335A7"/>
    <w:rsid w:val="0063489D"/>
    <w:rsid w:val="0063500E"/>
    <w:rsid w:val="00635207"/>
    <w:rsid w:val="00637BD1"/>
    <w:rsid w:val="006409BB"/>
    <w:rsid w:val="00640F43"/>
    <w:rsid w:val="006418CA"/>
    <w:rsid w:val="006430E7"/>
    <w:rsid w:val="0064407F"/>
    <w:rsid w:val="006477CD"/>
    <w:rsid w:val="006477F4"/>
    <w:rsid w:val="006478AE"/>
    <w:rsid w:val="00654E10"/>
    <w:rsid w:val="00654FCF"/>
    <w:rsid w:val="00657210"/>
    <w:rsid w:val="00657F84"/>
    <w:rsid w:val="006605A5"/>
    <w:rsid w:val="006618F1"/>
    <w:rsid w:val="00665D03"/>
    <w:rsid w:val="00666318"/>
    <w:rsid w:val="006706C4"/>
    <w:rsid w:val="0067304C"/>
    <w:rsid w:val="00674A10"/>
    <w:rsid w:val="006751F3"/>
    <w:rsid w:val="006765F1"/>
    <w:rsid w:val="0067767A"/>
    <w:rsid w:val="00680372"/>
    <w:rsid w:val="00687404"/>
    <w:rsid w:val="0069253A"/>
    <w:rsid w:val="00692DC3"/>
    <w:rsid w:val="006936C7"/>
    <w:rsid w:val="00695F2B"/>
    <w:rsid w:val="006A126E"/>
    <w:rsid w:val="006A1742"/>
    <w:rsid w:val="006A3AD6"/>
    <w:rsid w:val="006A5E87"/>
    <w:rsid w:val="006A7547"/>
    <w:rsid w:val="006B1140"/>
    <w:rsid w:val="006B29BC"/>
    <w:rsid w:val="006B3661"/>
    <w:rsid w:val="006B46B1"/>
    <w:rsid w:val="006C0DE2"/>
    <w:rsid w:val="006C25BB"/>
    <w:rsid w:val="006C2C8D"/>
    <w:rsid w:val="006C40CD"/>
    <w:rsid w:val="006C687B"/>
    <w:rsid w:val="006D087D"/>
    <w:rsid w:val="006D1D1E"/>
    <w:rsid w:val="006D2501"/>
    <w:rsid w:val="006D294E"/>
    <w:rsid w:val="006D29C7"/>
    <w:rsid w:val="006D524B"/>
    <w:rsid w:val="006D5CF0"/>
    <w:rsid w:val="006E0DAF"/>
    <w:rsid w:val="006F34B9"/>
    <w:rsid w:val="006F5154"/>
    <w:rsid w:val="006F6DC9"/>
    <w:rsid w:val="006F76E5"/>
    <w:rsid w:val="00701682"/>
    <w:rsid w:val="00701EE4"/>
    <w:rsid w:val="0070355A"/>
    <w:rsid w:val="00704710"/>
    <w:rsid w:val="00705BE9"/>
    <w:rsid w:val="00706033"/>
    <w:rsid w:val="007063D7"/>
    <w:rsid w:val="007101D9"/>
    <w:rsid w:val="00714E80"/>
    <w:rsid w:val="007214E5"/>
    <w:rsid w:val="00722ED8"/>
    <w:rsid w:val="00725FB0"/>
    <w:rsid w:val="00726BB3"/>
    <w:rsid w:val="00727CC7"/>
    <w:rsid w:val="00734D3D"/>
    <w:rsid w:val="00737E58"/>
    <w:rsid w:val="007404EF"/>
    <w:rsid w:val="0074126E"/>
    <w:rsid w:val="0074146A"/>
    <w:rsid w:val="00741745"/>
    <w:rsid w:val="00743A85"/>
    <w:rsid w:val="00745C03"/>
    <w:rsid w:val="007468B7"/>
    <w:rsid w:val="007528A7"/>
    <w:rsid w:val="00757548"/>
    <w:rsid w:val="00757797"/>
    <w:rsid w:val="00763BDB"/>
    <w:rsid w:val="00764232"/>
    <w:rsid w:val="007643D2"/>
    <w:rsid w:val="00765CBA"/>
    <w:rsid w:val="00770D28"/>
    <w:rsid w:val="00770E86"/>
    <w:rsid w:val="007734A4"/>
    <w:rsid w:val="00773AFF"/>
    <w:rsid w:val="007747B8"/>
    <w:rsid w:val="007747FE"/>
    <w:rsid w:val="00780131"/>
    <w:rsid w:val="00783FC8"/>
    <w:rsid w:val="00785687"/>
    <w:rsid w:val="007905BC"/>
    <w:rsid w:val="007913C3"/>
    <w:rsid w:val="007923EA"/>
    <w:rsid w:val="007940CE"/>
    <w:rsid w:val="00794D87"/>
    <w:rsid w:val="00796B44"/>
    <w:rsid w:val="007A4F1B"/>
    <w:rsid w:val="007A6000"/>
    <w:rsid w:val="007B2A93"/>
    <w:rsid w:val="007B52DB"/>
    <w:rsid w:val="007B61FB"/>
    <w:rsid w:val="007B646F"/>
    <w:rsid w:val="007B754B"/>
    <w:rsid w:val="007B75A0"/>
    <w:rsid w:val="007C1690"/>
    <w:rsid w:val="007C22B2"/>
    <w:rsid w:val="007C4E09"/>
    <w:rsid w:val="007C6B77"/>
    <w:rsid w:val="007C748B"/>
    <w:rsid w:val="007D12EB"/>
    <w:rsid w:val="007D303B"/>
    <w:rsid w:val="007D30BD"/>
    <w:rsid w:val="007D4E80"/>
    <w:rsid w:val="007D611C"/>
    <w:rsid w:val="007D6C04"/>
    <w:rsid w:val="007D7102"/>
    <w:rsid w:val="007D7C9C"/>
    <w:rsid w:val="007D7E7A"/>
    <w:rsid w:val="007E0894"/>
    <w:rsid w:val="007E27DD"/>
    <w:rsid w:val="007E3469"/>
    <w:rsid w:val="007E37E9"/>
    <w:rsid w:val="007E3E42"/>
    <w:rsid w:val="007E5CA3"/>
    <w:rsid w:val="007E7D38"/>
    <w:rsid w:val="007F1CB6"/>
    <w:rsid w:val="007F45BF"/>
    <w:rsid w:val="007F5B46"/>
    <w:rsid w:val="00802E17"/>
    <w:rsid w:val="0080325E"/>
    <w:rsid w:val="00803686"/>
    <w:rsid w:val="00803F6E"/>
    <w:rsid w:val="008047A2"/>
    <w:rsid w:val="00805FB8"/>
    <w:rsid w:val="00807F5B"/>
    <w:rsid w:val="00811F41"/>
    <w:rsid w:val="008131E5"/>
    <w:rsid w:val="008133C5"/>
    <w:rsid w:val="00813D18"/>
    <w:rsid w:val="00814015"/>
    <w:rsid w:val="00815643"/>
    <w:rsid w:val="008179DE"/>
    <w:rsid w:val="008200EB"/>
    <w:rsid w:val="00820367"/>
    <w:rsid w:val="00821BB7"/>
    <w:rsid w:val="00824BB7"/>
    <w:rsid w:val="00826F96"/>
    <w:rsid w:val="00827148"/>
    <w:rsid w:val="00827B09"/>
    <w:rsid w:val="00831402"/>
    <w:rsid w:val="0084238F"/>
    <w:rsid w:val="00845CC9"/>
    <w:rsid w:val="0084689A"/>
    <w:rsid w:val="00852D7D"/>
    <w:rsid w:val="0085710B"/>
    <w:rsid w:val="0085764E"/>
    <w:rsid w:val="00861446"/>
    <w:rsid w:val="0086184F"/>
    <w:rsid w:val="008619FC"/>
    <w:rsid w:val="0086227C"/>
    <w:rsid w:val="00863755"/>
    <w:rsid w:val="00864314"/>
    <w:rsid w:val="00864DB2"/>
    <w:rsid w:val="00865BAF"/>
    <w:rsid w:val="0086628B"/>
    <w:rsid w:val="0086665A"/>
    <w:rsid w:val="008678D2"/>
    <w:rsid w:val="00867A35"/>
    <w:rsid w:val="00870040"/>
    <w:rsid w:val="00871668"/>
    <w:rsid w:val="008716D5"/>
    <w:rsid w:val="008723BF"/>
    <w:rsid w:val="00874311"/>
    <w:rsid w:val="008756CF"/>
    <w:rsid w:val="00875B8F"/>
    <w:rsid w:val="00876250"/>
    <w:rsid w:val="00876CB5"/>
    <w:rsid w:val="0088199D"/>
    <w:rsid w:val="00883416"/>
    <w:rsid w:val="008837EF"/>
    <w:rsid w:val="00887C75"/>
    <w:rsid w:val="00890187"/>
    <w:rsid w:val="008A0053"/>
    <w:rsid w:val="008A06A0"/>
    <w:rsid w:val="008A1E42"/>
    <w:rsid w:val="008A289E"/>
    <w:rsid w:val="008A60D1"/>
    <w:rsid w:val="008B00BF"/>
    <w:rsid w:val="008B00CA"/>
    <w:rsid w:val="008B0497"/>
    <w:rsid w:val="008B188D"/>
    <w:rsid w:val="008B65A8"/>
    <w:rsid w:val="008B7E9C"/>
    <w:rsid w:val="008C049B"/>
    <w:rsid w:val="008C11D6"/>
    <w:rsid w:val="008C28F8"/>
    <w:rsid w:val="008C3153"/>
    <w:rsid w:val="008C5134"/>
    <w:rsid w:val="008C62CB"/>
    <w:rsid w:val="008D03E4"/>
    <w:rsid w:val="008D08D6"/>
    <w:rsid w:val="008D256D"/>
    <w:rsid w:val="008D3524"/>
    <w:rsid w:val="008D4762"/>
    <w:rsid w:val="008D652E"/>
    <w:rsid w:val="008D7167"/>
    <w:rsid w:val="008E043E"/>
    <w:rsid w:val="008E0B8E"/>
    <w:rsid w:val="008E1E26"/>
    <w:rsid w:val="008E4DA6"/>
    <w:rsid w:val="008E4DE0"/>
    <w:rsid w:val="008E5C50"/>
    <w:rsid w:val="008E746E"/>
    <w:rsid w:val="008E7836"/>
    <w:rsid w:val="008F0118"/>
    <w:rsid w:val="008F41EC"/>
    <w:rsid w:val="008F5EBA"/>
    <w:rsid w:val="008F5FC9"/>
    <w:rsid w:val="00900B1C"/>
    <w:rsid w:val="00900D04"/>
    <w:rsid w:val="009012BA"/>
    <w:rsid w:val="0090169F"/>
    <w:rsid w:val="00902404"/>
    <w:rsid w:val="0090366D"/>
    <w:rsid w:val="009039B6"/>
    <w:rsid w:val="00910BC1"/>
    <w:rsid w:val="0091193F"/>
    <w:rsid w:val="009140DA"/>
    <w:rsid w:val="00917B91"/>
    <w:rsid w:val="00920383"/>
    <w:rsid w:val="00922C9B"/>
    <w:rsid w:val="00925EAC"/>
    <w:rsid w:val="009274BD"/>
    <w:rsid w:val="009333F7"/>
    <w:rsid w:val="009349E9"/>
    <w:rsid w:val="00936433"/>
    <w:rsid w:val="00941B1C"/>
    <w:rsid w:val="009454B5"/>
    <w:rsid w:val="00946DC6"/>
    <w:rsid w:val="00947B2E"/>
    <w:rsid w:val="00952254"/>
    <w:rsid w:val="009555F7"/>
    <w:rsid w:val="00965C6F"/>
    <w:rsid w:val="00967494"/>
    <w:rsid w:val="009734A4"/>
    <w:rsid w:val="00973D2B"/>
    <w:rsid w:val="0097540D"/>
    <w:rsid w:val="00975630"/>
    <w:rsid w:val="00975CB9"/>
    <w:rsid w:val="009837A3"/>
    <w:rsid w:val="009850B9"/>
    <w:rsid w:val="009863FB"/>
    <w:rsid w:val="00986DA3"/>
    <w:rsid w:val="009873C0"/>
    <w:rsid w:val="00991599"/>
    <w:rsid w:val="00991D24"/>
    <w:rsid w:val="009A041A"/>
    <w:rsid w:val="009A1F26"/>
    <w:rsid w:val="009A2DF3"/>
    <w:rsid w:val="009A4E94"/>
    <w:rsid w:val="009B4301"/>
    <w:rsid w:val="009B5AB8"/>
    <w:rsid w:val="009C5905"/>
    <w:rsid w:val="009C7636"/>
    <w:rsid w:val="009C7CEC"/>
    <w:rsid w:val="009D0FCB"/>
    <w:rsid w:val="009D161F"/>
    <w:rsid w:val="009D6CD4"/>
    <w:rsid w:val="009D6F86"/>
    <w:rsid w:val="009E122C"/>
    <w:rsid w:val="009E21A1"/>
    <w:rsid w:val="009E274C"/>
    <w:rsid w:val="009E3C67"/>
    <w:rsid w:val="009E6E30"/>
    <w:rsid w:val="009E7D14"/>
    <w:rsid w:val="009F103E"/>
    <w:rsid w:val="009F3C00"/>
    <w:rsid w:val="009F50D6"/>
    <w:rsid w:val="009F5DE8"/>
    <w:rsid w:val="009F6345"/>
    <w:rsid w:val="009F6AB9"/>
    <w:rsid w:val="00A004E0"/>
    <w:rsid w:val="00A01FAC"/>
    <w:rsid w:val="00A03CA5"/>
    <w:rsid w:val="00A0613A"/>
    <w:rsid w:val="00A068C2"/>
    <w:rsid w:val="00A10152"/>
    <w:rsid w:val="00A1086A"/>
    <w:rsid w:val="00A110FD"/>
    <w:rsid w:val="00A13197"/>
    <w:rsid w:val="00A14467"/>
    <w:rsid w:val="00A1475F"/>
    <w:rsid w:val="00A15FB7"/>
    <w:rsid w:val="00A16F5C"/>
    <w:rsid w:val="00A176F3"/>
    <w:rsid w:val="00A21E67"/>
    <w:rsid w:val="00A22AC6"/>
    <w:rsid w:val="00A25343"/>
    <w:rsid w:val="00A30145"/>
    <w:rsid w:val="00A32DA9"/>
    <w:rsid w:val="00A40719"/>
    <w:rsid w:val="00A42F66"/>
    <w:rsid w:val="00A461A2"/>
    <w:rsid w:val="00A4765C"/>
    <w:rsid w:val="00A502F8"/>
    <w:rsid w:val="00A52673"/>
    <w:rsid w:val="00A5360E"/>
    <w:rsid w:val="00A54D55"/>
    <w:rsid w:val="00A557B1"/>
    <w:rsid w:val="00A557C6"/>
    <w:rsid w:val="00A56CE6"/>
    <w:rsid w:val="00A609AE"/>
    <w:rsid w:val="00A62C42"/>
    <w:rsid w:val="00A66638"/>
    <w:rsid w:val="00A67BB4"/>
    <w:rsid w:val="00A71F51"/>
    <w:rsid w:val="00A72A29"/>
    <w:rsid w:val="00A73510"/>
    <w:rsid w:val="00A7553D"/>
    <w:rsid w:val="00A75B24"/>
    <w:rsid w:val="00A7633A"/>
    <w:rsid w:val="00A8044C"/>
    <w:rsid w:val="00A80D49"/>
    <w:rsid w:val="00A81E88"/>
    <w:rsid w:val="00A856F2"/>
    <w:rsid w:val="00A86FCC"/>
    <w:rsid w:val="00A8767F"/>
    <w:rsid w:val="00A90076"/>
    <w:rsid w:val="00A902E2"/>
    <w:rsid w:val="00A91AB9"/>
    <w:rsid w:val="00A94447"/>
    <w:rsid w:val="00A97D5E"/>
    <w:rsid w:val="00AA0FCB"/>
    <w:rsid w:val="00AA2AFE"/>
    <w:rsid w:val="00AA3BED"/>
    <w:rsid w:val="00AA3E9B"/>
    <w:rsid w:val="00AA6D68"/>
    <w:rsid w:val="00AB0110"/>
    <w:rsid w:val="00AB3352"/>
    <w:rsid w:val="00AB781B"/>
    <w:rsid w:val="00AC0301"/>
    <w:rsid w:val="00AC0F28"/>
    <w:rsid w:val="00AC1501"/>
    <w:rsid w:val="00AC3698"/>
    <w:rsid w:val="00AC3E50"/>
    <w:rsid w:val="00AC7462"/>
    <w:rsid w:val="00AD13CD"/>
    <w:rsid w:val="00AD523F"/>
    <w:rsid w:val="00AD64BF"/>
    <w:rsid w:val="00AD6BE0"/>
    <w:rsid w:val="00AD7026"/>
    <w:rsid w:val="00AE266D"/>
    <w:rsid w:val="00AE441D"/>
    <w:rsid w:val="00AE553D"/>
    <w:rsid w:val="00AE5C31"/>
    <w:rsid w:val="00AF19F3"/>
    <w:rsid w:val="00AF33A9"/>
    <w:rsid w:val="00AF37F7"/>
    <w:rsid w:val="00AF503A"/>
    <w:rsid w:val="00AF5806"/>
    <w:rsid w:val="00AF712A"/>
    <w:rsid w:val="00B01169"/>
    <w:rsid w:val="00B02610"/>
    <w:rsid w:val="00B04F92"/>
    <w:rsid w:val="00B0655A"/>
    <w:rsid w:val="00B0767B"/>
    <w:rsid w:val="00B127C2"/>
    <w:rsid w:val="00B13240"/>
    <w:rsid w:val="00B13383"/>
    <w:rsid w:val="00B14200"/>
    <w:rsid w:val="00B14A9F"/>
    <w:rsid w:val="00B166A5"/>
    <w:rsid w:val="00B172E0"/>
    <w:rsid w:val="00B22DD1"/>
    <w:rsid w:val="00B24544"/>
    <w:rsid w:val="00B27442"/>
    <w:rsid w:val="00B306A3"/>
    <w:rsid w:val="00B32BC1"/>
    <w:rsid w:val="00B336AA"/>
    <w:rsid w:val="00B37462"/>
    <w:rsid w:val="00B44ED9"/>
    <w:rsid w:val="00B4703C"/>
    <w:rsid w:val="00B513ED"/>
    <w:rsid w:val="00B51C49"/>
    <w:rsid w:val="00B60EED"/>
    <w:rsid w:val="00B61C13"/>
    <w:rsid w:val="00B6400A"/>
    <w:rsid w:val="00B64146"/>
    <w:rsid w:val="00B655D6"/>
    <w:rsid w:val="00B70223"/>
    <w:rsid w:val="00B70394"/>
    <w:rsid w:val="00B70BFD"/>
    <w:rsid w:val="00B70CC2"/>
    <w:rsid w:val="00B70EAC"/>
    <w:rsid w:val="00B71754"/>
    <w:rsid w:val="00B71D9C"/>
    <w:rsid w:val="00B722AB"/>
    <w:rsid w:val="00B7374E"/>
    <w:rsid w:val="00B73DCB"/>
    <w:rsid w:val="00B754F6"/>
    <w:rsid w:val="00B82249"/>
    <w:rsid w:val="00B834C8"/>
    <w:rsid w:val="00B8358E"/>
    <w:rsid w:val="00B85352"/>
    <w:rsid w:val="00B863BA"/>
    <w:rsid w:val="00B86EFD"/>
    <w:rsid w:val="00B90571"/>
    <w:rsid w:val="00B90BDD"/>
    <w:rsid w:val="00B9231F"/>
    <w:rsid w:val="00B945FC"/>
    <w:rsid w:val="00B9489D"/>
    <w:rsid w:val="00B9662C"/>
    <w:rsid w:val="00B97FB0"/>
    <w:rsid w:val="00BA03BD"/>
    <w:rsid w:val="00BA0B66"/>
    <w:rsid w:val="00BA479D"/>
    <w:rsid w:val="00BA50F7"/>
    <w:rsid w:val="00BA6C55"/>
    <w:rsid w:val="00BB3C2E"/>
    <w:rsid w:val="00BB3CF7"/>
    <w:rsid w:val="00BB6D33"/>
    <w:rsid w:val="00BC158C"/>
    <w:rsid w:val="00BC2E2A"/>
    <w:rsid w:val="00BC499C"/>
    <w:rsid w:val="00BC5AF9"/>
    <w:rsid w:val="00BC7090"/>
    <w:rsid w:val="00BD13AC"/>
    <w:rsid w:val="00BE27B6"/>
    <w:rsid w:val="00BE4471"/>
    <w:rsid w:val="00BE4492"/>
    <w:rsid w:val="00BE45C3"/>
    <w:rsid w:val="00BE4BA6"/>
    <w:rsid w:val="00BE5C74"/>
    <w:rsid w:val="00BF2BBE"/>
    <w:rsid w:val="00BF4DB4"/>
    <w:rsid w:val="00C021C9"/>
    <w:rsid w:val="00C048AC"/>
    <w:rsid w:val="00C055D9"/>
    <w:rsid w:val="00C06D5E"/>
    <w:rsid w:val="00C077A6"/>
    <w:rsid w:val="00C078AB"/>
    <w:rsid w:val="00C112D3"/>
    <w:rsid w:val="00C114F6"/>
    <w:rsid w:val="00C11EB9"/>
    <w:rsid w:val="00C12191"/>
    <w:rsid w:val="00C143B9"/>
    <w:rsid w:val="00C153DB"/>
    <w:rsid w:val="00C1640E"/>
    <w:rsid w:val="00C1690A"/>
    <w:rsid w:val="00C179FD"/>
    <w:rsid w:val="00C21C3F"/>
    <w:rsid w:val="00C22FAA"/>
    <w:rsid w:val="00C256B1"/>
    <w:rsid w:val="00C27695"/>
    <w:rsid w:val="00C341CF"/>
    <w:rsid w:val="00C355B4"/>
    <w:rsid w:val="00C35782"/>
    <w:rsid w:val="00C37227"/>
    <w:rsid w:val="00C419CC"/>
    <w:rsid w:val="00C41E67"/>
    <w:rsid w:val="00C466DB"/>
    <w:rsid w:val="00C470CC"/>
    <w:rsid w:val="00C47B56"/>
    <w:rsid w:val="00C47FD1"/>
    <w:rsid w:val="00C52E83"/>
    <w:rsid w:val="00C536A7"/>
    <w:rsid w:val="00C53A92"/>
    <w:rsid w:val="00C5471E"/>
    <w:rsid w:val="00C56CCA"/>
    <w:rsid w:val="00C56F25"/>
    <w:rsid w:val="00C62673"/>
    <w:rsid w:val="00C628D5"/>
    <w:rsid w:val="00C62A4E"/>
    <w:rsid w:val="00C65E62"/>
    <w:rsid w:val="00C670A0"/>
    <w:rsid w:val="00C67FC3"/>
    <w:rsid w:val="00C706C5"/>
    <w:rsid w:val="00C75A3D"/>
    <w:rsid w:val="00C75E19"/>
    <w:rsid w:val="00C762E5"/>
    <w:rsid w:val="00C76699"/>
    <w:rsid w:val="00C77305"/>
    <w:rsid w:val="00C848B0"/>
    <w:rsid w:val="00C906AF"/>
    <w:rsid w:val="00C90BA2"/>
    <w:rsid w:val="00C92BF1"/>
    <w:rsid w:val="00C94D6E"/>
    <w:rsid w:val="00C955F9"/>
    <w:rsid w:val="00C96B3A"/>
    <w:rsid w:val="00C97666"/>
    <w:rsid w:val="00CA11BF"/>
    <w:rsid w:val="00CA1775"/>
    <w:rsid w:val="00CA2883"/>
    <w:rsid w:val="00CA46FB"/>
    <w:rsid w:val="00CA5D90"/>
    <w:rsid w:val="00CB254C"/>
    <w:rsid w:val="00CB31C6"/>
    <w:rsid w:val="00CB3E6A"/>
    <w:rsid w:val="00CB4B54"/>
    <w:rsid w:val="00CB57DA"/>
    <w:rsid w:val="00CB6379"/>
    <w:rsid w:val="00CB6625"/>
    <w:rsid w:val="00CB7B4E"/>
    <w:rsid w:val="00CC0C26"/>
    <w:rsid w:val="00CC0DB3"/>
    <w:rsid w:val="00CC3AAB"/>
    <w:rsid w:val="00CC443E"/>
    <w:rsid w:val="00CC6D95"/>
    <w:rsid w:val="00CD12AD"/>
    <w:rsid w:val="00CD2B15"/>
    <w:rsid w:val="00CD5305"/>
    <w:rsid w:val="00CD597C"/>
    <w:rsid w:val="00CD5F2A"/>
    <w:rsid w:val="00CD7BCD"/>
    <w:rsid w:val="00CE282B"/>
    <w:rsid w:val="00CE4D51"/>
    <w:rsid w:val="00CE6075"/>
    <w:rsid w:val="00CE6D18"/>
    <w:rsid w:val="00CE73AA"/>
    <w:rsid w:val="00CE7D6F"/>
    <w:rsid w:val="00CF0430"/>
    <w:rsid w:val="00CF1A51"/>
    <w:rsid w:val="00CF3AB7"/>
    <w:rsid w:val="00CF3F13"/>
    <w:rsid w:val="00D011CA"/>
    <w:rsid w:val="00D0283D"/>
    <w:rsid w:val="00D107AD"/>
    <w:rsid w:val="00D10F21"/>
    <w:rsid w:val="00D111D7"/>
    <w:rsid w:val="00D1309C"/>
    <w:rsid w:val="00D15D0F"/>
    <w:rsid w:val="00D15E08"/>
    <w:rsid w:val="00D17797"/>
    <w:rsid w:val="00D178BA"/>
    <w:rsid w:val="00D17A7A"/>
    <w:rsid w:val="00D20D21"/>
    <w:rsid w:val="00D23918"/>
    <w:rsid w:val="00D24A20"/>
    <w:rsid w:val="00D24F94"/>
    <w:rsid w:val="00D268E4"/>
    <w:rsid w:val="00D272DB"/>
    <w:rsid w:val="00D307C0"/>
    <w:rsid w:val="00D32D00"/>
    <w:rsid w:val="00D34238"/>
    <w:rsid w:val="00D34B8A"/>
    <w:rsid w:val="00D34CB8"/>
    <w:rsid w:val="00D361D2"/>
    <w:rsid w:val="00D36762"/>
    <w:rsid w:val="00D3694C"/>
    <w:rsid w:val="00D379CB"/>
    <w:rsid w:val="00D4182F"/>
    <w:rsid w:val="00D42448"/>
    <w:rsid w:val="00D44DA4"/>
    <w:rsid w:val="00D527C4"/>
    <w:rsid w:val="00D577C8"/>
    <w:rsid w:val="00D57935"/>
    <w:rsid w:val="00D62745"/>
    <w:rsid w:val="00D63FF7"/>
    <w:rsid w:val="00D64578"/>
    <w:rsid w:val="00D66B77"/>
    <w:rsid w:val="00D66DA8"/>
    <w:rsid w:val="00D70338"/>
    <w:rsid w:val="00D721DB"/>
    <w:rsid w:val="00D729D6"/>
    <w:rsid w:val="00D73193"/>
    <w:rsid w:val="00D74746"/>
    <w:rsid w:val="00D74C90"/>
    <w:rsid w:val="00D76528"/>
    <w:rsid w:val="00D778E1"/>
    <w:rsid w:val="00D805D9"/>
    <w:rsid w:val="00D8487F"/>
    <w:rsid w:val="00D87B91"/>
    <w:rsid w:val="00D924B6"/>
    <w:rsid w:val="00DA05CD"/>
    <w:rsid w:val="00DA3B5A"/>
    <w:rsid w:val="00DA4084"/>
    <w:rsid w:val="00DA5736"/>
    <w:rsid w:val="00DA6D92"/>
    <w:rsid w:val="00DB09B2"/>
    <w:rsid w:val="00DB0A7D"/>
    <w:rsid w:val="00DB3166"/>
    <w:rsid w:val="00DB3651"/>
    <w:rsid w:val="00DB4D5F"/>
    <w:rsid w:val="00DB5663"/>
    <w:rsid w:val="00DB5A83"/>
    <w:rsid w:val="00DC006D"/>
    <w:rsid w:val="00DC16C1"/>
    <w:rsid w:val="00DC1EF5"/>
    <w:rsid w:val="00DC25AF"/>
    <w:rsid w:val="00DC3498"/>
    <w:rsid w:val="00DC37BC"/>
    <w:rsid w:val="00DC51B0"/>
    <w:rsid w:val="00DD0F2F"/>
    <w:rsid w:val="00DD21C0"/>
    <w:rsid w:val="00DD3CF3"/>
    <w:rsid w:val="00DD6A40"/>
    <w:rsid w:val="00DD6EA9"/>
    <w:rsid w:val="00DD6F33"/>
    <w:rsid w:val="00DE158D"/>
    <w:rsid w:val="00DE1767"/>
    <w:rsid w:val="00DE7B8C"/>
    <w:rsid w:val="00DF0A77"/>
    <w:rsid w:val="00DF19FB"/>
    <w:rsid w:val="00DF3BE7"/>
    <w:rsid w:val="00DF6D97"/>
    <w:rsid w:val="00DF6FC7"/>
    <w:rsid w:val="00E00673"/>
    <w:rsid w:val="00E01DEB"/>
    <w:rsid w:val="00E022DF"/>
    <w:rsid w:val="00E04C03"/>
    <w:rsid w:val="00E04CD5"/>
    <w:rsid w:val="00E05076"/>
    <w:rsid w:val="00E06022"/>
    <w:rsid w:val="00E07E5C"/>
    <w:rsid w:val="00E10C6E"/>
    <w:rsid w:val="00E11BB8"/>
    <w:rsid w:val="00E11DAE"/>
    <w:rsid w:val="00E12451"/>
    <w:rsid w:val="00E15E24"/>
    <w:rsid w:val="00E20CE7"/>
    <w:rsid w:val="00E25029"/>
    <w:rsid w:val="00E34211"/>
    <w:rsid w:val="00E35089"/>
    <w:rsid w:val="00E355C7"/>
    <w:rsid w:val="00E379D3"/>
    <w:rsid w:val="00E412E2"/>
    <w:rsid w:val="00E414BB"/>
    <w:rsid w:val="00E4162B"/>
    <w:rsid w:val="00E41D8B"/>
    <w:rsid w:val="00E42225"/>
    <w:rsid w:val="00E43373"/>
    <w:rsid w:val="00E43820"/>
    <w:rsid w:val="00E4388E"/>
    <w:rsid w:val="00E45709"/>
    <w:rsid w:val="00E47252"/>
    <w:rsid w:val="00E47F39"/>
    <w:rsid w:val="00E50B1C"/>
    <w:rsid w:val="00E51B6D"/>
    <w:rsid w:val="00E51BD9"/>
    <w:rsid w:val="00E531C9"/>
    <w:rsid w:val="00E53A12"/>
    <w:rsid w:val="00E556D8"/>
    <w:rsid w:val="00E60237"/>
    <w:rsid w:val="00E62FCD"/>
    <w:rsid w:val="00E62FD8"/>
    <w:rsid w:val="00E64FE2"/>
    <w:rsid w:val="00E65106"/>
    <w:rsid w:val="00E663AD"/>
    <w:rsid w:val="00E66F0E"/>
    <w:rsid w:val="00E6722E"/>
    <w:rsid w:val="00E73D4B"/>
    <w:rsid w:val="00E7547D"/>
    <w:rsid w:val="00E76218"/>
    <w:rsid w:val="00E77115"/>
    <w:rsid w:val="00E80A81"/>
    <w:rsid w:val="00E810A1"/>
    <w:rsid w:val="00E82425"/>
    <w:rsid w:val="00E8439C"/>
    <w:rsid w:val="00E846A4"/>
    <w:rsid w:val="00E8697B"/>
    <w:rsid w:val="00E91224"/>
    <w:rsid w:val="00E91DA3"/>
    <w:rsid w:val="00E92339"/>
    <w:rsid w:val="00E93810"/>
    <w:rsid w:val="00E93B91"/>
    <w:rsid w:val="00E96DEF"/>
    <w:rsid w:val="00EA4509"/>
    <w:rsid w:val="00EA5587"/>
    <w:rsid w:val="00EA7F10"/>
    <w:rsid w:val="00EB0D73"/>
    <w:rsid w:val="00EB1867"/>
    <w:rsid w:val="00EB1972"/>
    <w:rsid w:val="00EB2746"/>
    <w:rsid w:val="00EB31AC"/>
    <w:rsid w:val="00EB4500"/>
    <w:rsid w:val="00EB4D9C"/>
    <w:rsid w:val="00EB51EE"/>
    <w:rsid w:val="00EB68E6"/>
    <w:rsid w:val="00EB6BA9"/>
    <w:rsid w:val="00EC0C97"/>
    <w:rsid w:val="00EC1001"/>
    <w:rsid w:val="00EC21FC"/>
    <w:rsid w:val="00EC570E"/>
    <w:rsid w:val="00EC6D32"/>
    <w:rsid w:val="00ED5FB5"/>
    <w:rsid w:val="00ED7A3B"/>
    <w:rsid w:val="00EE07DC"/>
    <w:rsid w:val="00EE115C"/>
    <w:rsid w:val="00EE4FBD"/>
    <w:rsid w:val="00EF1FA5"/>
    <w:rsid w:val="00EF29E3"/>
    <w:rsid w:val="00EF2CB4"/>
    <w:rsid w:val="00EF3A4C"/>
    <w:rsid w:val="00EF4004"/>
    <w:rsid w:val="00EF459A"/>
    <w:rsid w:val="00EF4BB4"/>
    <w:rsid w:val="00EF6CFC"/>
    <w:rsid w:val="00EF6FB1"/>
    <w:rsid w:val="00EF761C"/>
    <w:rsid w:val="00EF78F3"/>
    <w:rsid w:val="00F000E2"/>
    <w:rsid w:val="00F0139E"/>
    <w:rsid w:val="00F04128"/>
    <w:rsid w:val="00F050AA"/>
    <w:rsid w:val="00F05D78"/>
    <w:rsid w:val="00F07149"/>
    <w:rsid w:val="00F07ABC"/>
    <w:rsid w:val="00F106A5"/>
    <w:rsid w:val="00F10A3B"/>
    <w:rsid w:val="00F1107E"/>
    <w:rsid w:val="00F11677"/>
    <w:rsid w:val="00F129B6"/>
    <w:rsid w:val="00F174D3"/>
    <w:rsid w:val="00F20013"/>
    <w:rsid w:val="00F25E25"/>
    <w:rsid w:val="00F277CE"/>
    <w:rsid w:val="00F27B6F"/>
    <w:rsid w:val="00F313AE"/>
    <w:rsid w:val="00F31F22"/>
    <w:rsid w:val="00F32135"/>
    <w:rsid w:val="00F33078"/>
    <w:rsid w:val="00F346E8"/>
    <w:rsid w:val="00F35DC9"/>
    <w:rsid w:val="00F4072A"/>
    <w:rsid w:val="00F40E31"/>
    <w:rsid w:val="00F41336"/>
    <w:rsid w:val="00F42257"/>
    <w:rsid w:val="00F45CF5"/>
    <w:rsid w:val="00F46AF4"/>
    <w:rsid w:val="00F470FD"/>
    <w:rsid w:val="00F5079A"/>
    <w:rsid w:val="00F5182A"/>
    <w:rsid w:val="00F525FE"/>
    <w:rsid w:val="00F605F7"/>
    <w:rsid w:val="00F62AF0"/>
    <w:rsid w:val="00F70E1E"/>
    <w:rsid w:val="00F74012"/>
    <w:rsid w:val="00F7403A"/>
    <w:rsid w:val="00F746A2"/>
    <w:rsid w:val="00F75027"/>
    <w:rsid w:val="00F75218"/>
    <w:rsid w:val="00F76961"/>
    <w:rsid w:val="00F76BED"/>
    <w:rsid w:val="00F80124"/>
    <w:rsid w:val="00F801E4"/>
    <w:rsid w:val="00F81DFA"/>
    <w:rsid w:val="00F81E39"/>
    <w:rsid w:val="00F8353F"/>
    <w:rsid w:val="00F8378F"/>
    <w:rsid w:val="00F83F47"/>
    <w:rsid w:val="00F90595"/>
    <w:rsid w:val="00F93286"/>
    <w:rsid w:val="00F94454"/>
    <w:rsid w:val="00F974F8"/>
    <w:rsid w:val="00FA00C3"/>
    <w:rsid w:val="00FA0F22"/>
    <w:rsid w:val="00FA1E6B"/>
    <w:rsid w:val="00FA29AC"/>
    <w:rsid w:val="00FA2BEC"/>
    <w:rsid w:val="00FA3A18"/>
    <w:rsid w:val="00FA3EC1"/>
    <w:rsid w:val="00FA67D1"/>
    <w:rsid w:val="00FA70D7"/>
    <w:rsid w:val="00FA76C8"/>
    <w:rsid w:val="00FA78C8"/>
    <w:rsid w:val="00FA7E33"/>
    <w:rsid w:val="00FB2926"/>
    <w:rsid w:val="00FB30A9"/>
    <w:rsid w:val="00FB4B2D"/>
    <w:rsid w:val="00FC166C"/>
    <w:rsid w:val="00FC2D63"/>
    <w:rsid w:val="00FC467A"/>
    <w:rsid w:val="00FC57BF"/>
    <w:rsid w:val="00FC5896"/>
    <w:rsid w:val="00FC7BFD"/>
    <w:rsid w:val="00FD2261"/>
    <w:rsid w:val="00FD54F0"/>
    <w:rsid w:val="00FD5695"/>
    <w:rsid w:val="00FD655E"/>
    <w:rsid w:val="00FE15DE"/>
    <w:rsid w:val="00FE7A4F"/>
    <w:rsid w:val="00FF0301"/>
    <w:rsid w:val="00FF2976"/>
    <w:rsid w:val="00FF32D1"/>
    <w:rsid w:val="00FF393A"/>
    <w:rsid w:val="00FF5E22"/>
    <w:rsid w:val="00FF7511"/>
    <w:rsid w:val="799CEA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71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lsdException w:name="heading 5"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footnote reference" w:uiPriority="99"/>
    <w:lsdException w:name="endnote reference" w:uiPriority="99"/>
    <w:lsdException w:name="endnote text" w:uiPriority="99" w:qFormat="1"/>
    <w:lsdException w:name="List Bullet" w:semiHidden="0" w:unhideWhenUsed="0"/>
    <w:lsdException w:name="List 3" w:unhideWhenUsed="0"/>
    <w:lsdException w:name="List 4" w:unhideWhenUsed="0"/>
    <w:lsdException w:name="Title" w:semiHidden="0" w:uiPriority="10" w:unhideWhenUsed="0" w:qFormat="1"/>
    <w:lsdException w:name="Body Text" w:qFormat="1"/>
    <w:lsdException w:name="Message Header" w:unhideWhenUsed="0"/>
    <w:lsdException w:name="Subtitle" w:unhideWhenUsed="0"/>
    <w:lsdException w:name="Salutation" w:unhideWhenUsed="0"/>
    <w:lsdException w:name="Date" w:semiHidden="0" w:unhideWhenUsed="0"/>
    <w:lsdException w:name="Body Text First Indent" w:qFormat="1"/>
    <w:lsdException w:name="Block Text" w:qFormat="1"/>
    <w:lsdException w:name="Hyperlink" w:uiPriority="99"/>
    <w:lsdException w:name="FollowedHyperlink" w:uiPriority="99"/>
    <w:lsdException w:name="Strong" w:semiHidden="0" w:unhideWhenUsed="0"/>
    <w:lsdException w:name="Emphasis" w:semiHidden="0" w:unhideWhenUsed="0"/>
    <w:lsdException w:name="Plain Text" w:uiPriority="99"/>
    <w:lsdException w:name="Normal (Web)" w:uiPriority="99"/>
    <w:lsdException w:name="Normal Table" w:semiHidden="0" w:unhideWhenUsed="0"/>
    <w:lsdException w:name="annotation subject" w:uiPriority="99"/>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417CFC"/>
  </w:style>
  <w:style w:type="paragraph" w:styleId="Heading1">
    <w:name w:val="heading 1"/>
    <w:aliases w:val="Heading 1 (chapter title)"/>
    <w:basedOn w:val="Normal"/>
    <w:next w:val="BodyText"/>
    <w:link w:val="Heading1Char"/>
    <w:qFormat/>
    <w:rsid w:val="002956E9"/>
    <w:pPr>
      <w:spacing w:after="180" w:line="720" w:lineRule="exact"/>
      <w:contextualSpacing/>
      <w:outlineLvl w:val="0"/>
    </w:pPr>
    <w:rPr>
      <w:color w:val="1696D2" w:themeColor="accent1"/>
      <w:sz w:val="56"/>
      <w:szCs w:val="48"/>
    </w:rPr>
  </w:style>
  <w:style w:type="paragraph" w:styleId="Heading2">
    <w:name w:val="heading 2"/>
    <w:aliases w:val="Heading 2 (A-level text heading)"/>
    <w:next w:val="Normal"/>
    <w:link w:val="Heading2Char"/>
    <w:qFormat/>
    <w:rsid w:val="00EB68E6"/>
    <w:pPr>
      <w:keepNext/>
      <w:keepLines/>
      <w:spacing w:before="720" w:after="180" w:line="480" w:lineRule="exact"/>
      <w:outlineLvl w:val="1"/>
    </w:pPr>
    <w:rPr>
      <w:rFonts w:eastAsia="Calibri" w:cs="Times New Roman"/>
      <w:color w:val="000000" w:themeColor="text1"/>
      <w:sz w:val="36"/>
    </w:rPr>
  </w:style>
  <w:style w:type="paragraph" w:styleId="Heading3">
    <w:name w:val="heading 3"/>
    <w:aliases w:val="Heading 3 (B-level text heading)"/>
    <w:basedOn w:val="Normal"/>
    <w:next w:val="Normal"/>
    <w:link w:val="Heading3Char"/>
    <w:qFormat/>
    <w:rsid w:val="00EB68E6"/>
    <w:pPr>
      <w:keepNext/>
      <w:keepLines/>
      <w:suppressAutoHyphens/>
      <w:spacing w:before="720" w:after="180"/>
      <w:outlineLvl w:val="2"/>
    </w:pPr>
    <w:rPr>
      <w:rFonts w:eastAsia="Times New Roman" w:cs="Mangal"/>
      <w:b/>
      <w:color w:val="000000" w:themeColor="text1"/>
      <w:sz w:val="24"/>
      <w:szCs w:val="22"/>
      <w:lang w:eastAsia="zh-CN" w:bidi="hi-IN"/>
    </w:rPr>
  </w:style>
  <w:style w:type="paragraph" w:styleId="Heading4">
    <w:name w:val="heading 4"/>
    <w:aliases w:val="Heading 4 (C-level text heading)"/>
    <w:basedOn w:val="Normal"/>
    <w:next w:val="BodyText"/>
    <w:link w:val="Heading4Char"/>
    <w:rsid w:val="00C56CCA"/>
    <w:pPr>
      <w:keepNext/>
      <w:spacing w:before="360" w:after="0"/>
      <w:outlineLvl w:val="3"/>
    </w:pPr>
    <w:rPr>
      <w:rFonts w:eastAsia="Times New Roman"/>
      <w:b/>
      <w:bCs/>
      <w:cap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title) Char"/>
    <w:basedOn w:val="DefaultParagraphFont"/>
    <w:link w:val="Heading1"/>
    <w:rsid w:val="002956E9"/>
    <w:rPr>
      <w:color w:val="1696D2" w:themeColor="accent1"/>
      <w:sz w:val="56"/>
      <w:szCs w:val="48"/>
    </w:rPr>
  </w:style>
  <w:style w:type="character" w:customStyle="1" w:styleId="Heading2Char">
    <w:name w:val="Heading 2 Char"/>
    <w:aliases w:val="Heading 2 (A-level text heading) Char"/>
    <w:basedOn w:val="DefaultParagraphFont"/>
    <w:link w:val="Heading2"/>
    <w:rsid w:val="00EB68E6"/>
    <w:rPr>
      <w:rFonts w:eastAsia="Calibri" w:cs="Times New Roman"/>
      <w:color w:val="000000" w:themeColor="text1"/>
      <w:sz w:val="36"/>
    </w:rPr>
  </w:style>
  <w:style w:type="character" w:customStyle="1" w:styleId="Heading3Char">
    <w:name w:val="Heading 3 Char"/>
    <w:aliases w:val="Heading 3 (B-level text heading) Char"/>
    <w:basedOn w:val="DefaultParagraphFont"/>
    <w:link w:val="Heading3"/>
    <w:rsid w:val="00EB68E6"/>
    <w:rPr>
      <w:rFonts w:eastAsia="Times New Roman" w:cs="Mangal"/>
      <w:b/>
      <w:color w:val="000000" w:themeColor="text1"/>
      <w:sz w:val="24"/>
      <w:szCs w:val="22"/>
      <w:lang w:eastAsia="zh-CN" w:bidi="hi-IN"/>
    </w:rPr>
  </w:style>
  <w:style w:type="character" w:styleId="Hyperlink">
    <w:name w:val="Hyperlink"/>
    <w:uiPriority w:val="99"/>
    <w:unhideWhenUsed/>
    <w:rsid w:val="00CB254C"/>
    <w:rPr>
      <w:rFonts w:ascii="Lato" w:hAnsi="Lato" w:cs="Times New Roman"/>
      <w:color w:val="0A4C6A" w:themeColor="text2"/>
      <w:u w:val="none"/>
    </w:rPr>
  </w:style>
  <w:style w:type="paragraph" w:styleId="EndnoteText">
    <w:name w:val="endnote text"/>
    <w:basedOn w:val="Normal"/>
    <w:link w:val="EndnoteTextChar"/>
    <w:qFormat/>
    <w:rsid w:val="00552D5F"/>
    <w:pPr>
      <w:numPr>
        <w:numId w:val="4"/>
      </w:numPr>
      <w:spacing w:line="240" w:lineRule="exact"/>
    </w:pPr>
    <w:rPr>
      <w:sz w:val="18"/>
    </w:rPr>
  </w:style>
  <w:style w:type="character" w:customStyle="1" w:styleId="EndnoteTextChar">
    <w:name w:val="Endnote Text Char"/>
    <w:basedOn w:val="DefaultParagraphFont"/>
    <w:link w:val="EndnoteText"/>
    <w:rsid w:val="00552D5F"/>
    <w:rPr>
      <w:sz w:val="18"/>
    </w:rPr>
  </w:style>
  <w:style w:type="character" w:styleId="EndnoteReference">
    <w:name w:val="endnote reference"/>
    <w:rsid w:val="00C22FAA"/>
    <w:rPr>
      <w:rFonts w:ascii="Lato" w:hAnsi="Lato"/>
      <w:vertAlign w:val="superscript"/>
    </w:rPr>
  </w:style>
  <w:style w:type="character" w:styleId="CommentReference">
    <w:name w:val="annotation reference"/>
    <w:basedOn w:val="DefaultParagraphFont"/>
    <w:semiHidden/>
    <w:unhideWhenUsed/>
    <w:rsid w:val="00D74C90"/>
    <w:rPr>
      <w:sz w:val="16"/>
      <w:szCs w:val="16"/>
    </w:rPr>
  </w:style>
  <w:style w:type="paragraph" w:styleId="CommentText">
    <w:name w:val="annotation text"/>
    <w:basedOn w:val="Normal"/>
    <w:link w:val="CommentTextChar"/>
    <w:unhideWhenUsed/>
    <w:rsid w:val="00D74C90"/>
    <w:pPr>
      <w:spacing w:line="240" w:lineRule="auto"/>
    </w:pPr>
  </w:style>
  <w:style w:type="character" w:customStyle="1" w:styleId="CommentTextChar">
    <w:name w:val="Comment Text Char"/>
    <w:basedOn w:val="DefaultParagraphFont"/>
    <w:link w:val="CommentText"/>
    <w:rsid w:val="00D74C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74C90"/>
    <w:rPr>
      <w:rFonts w:eastAsia="Calibri"/>
      <w:b/>
      <w:bCs/>
    </w:rPr>
  </w:style>
  <w:style w:type="character" w:customStyle="1" w:styleId="CommentSubjectChar">
    <w:name w:val="Comment Subject Char"/>
    <w:basedOn w:val="CommentTextChar"/>
    <w:link w:val="CommentSubject"/>
    <w:uiPriority w:val="99"/>
    <w:semiHidden/>
    <w:rsid w:val="00D74C9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90"/>
    <w:rPr>
      <w:rFonts w:ascii="Times New Roman" w:eastAsia="Calibri" w:hAnsi="Times New Roman" w:cs="Times New Roman"/>
      <w:sz w:val="24"/>
      <w:szCs w:val="20"/>
    </w:rPr>
  </w:style>
  <w:style w:type="paragraph" w:styleId="Footer">
    <w:name w:val="footer"/>
    <w:basedOn w:val="Normal"/>
    <w:link w:val="FooterChar"/>
    <w:uiPriority w:val="99"/>
    <w:unhideWhenUsed/>
    <w:rsid w:val="00552D5F"/>
    <w:pPr>
      <w:spacing w:after="0" w:line="240" w:lineRule="auto"/>
    </w:pPr>
    <w:rPr>
      <w:b/>
      <w:caps/>
      <w:spacing w:val="20"/>
      <w:sz w:val="15"/>
      <w:szCs w:val="15"/>
    </w:rPr>
  </w:style>
  <w:style w:type="character" w:customStyle="1" w:styleId="FooterChar">
    <w:name w:val="Footer Char"/>
    <w:basedOn w:val="DefaultParagraphFont"/>
    <w:link w:val="Footer"/>
    <w:uiPriority w:val="99"/>
    <w:rsid w:val="00552D5F"/>
    <w:rPr>
      <w:b/>
      <w:caps/>
      <w:spacing w:val="20"/>
      <w:sz w:val="15"/>
      <w:szCs w:val="15"/>
    </w:rPr>
  </w:style>
  <w:style w:type="paragraph" w:styleId="TOCHeading">
    <w:name w:val="TOC Heading"/>
    <w:basedOn w:val="TOC1"/>
    <w:next w:val="Normal"/>
    <w:uiPriority w:val="39"/>
    <w:unhideWhenUsed/>
    <w:qFormat/>
    <w:rsid w:val="00EC21FC"/>
    <w:pPr>
      <w:spacing w:before="240" w:after="120"/>
    </w:pPr>
    <w:rPr>
      <w:sz w:val="24"/>
    </w:rPr>
  </w:style>
  <w:style w:type="paragraph" w:styleId="NormalWeb">
    <w:name w:val="Normal (Web)"/>
    <w:basedOn w:val="Normal"/>
    <w:uiPriority w:val="99"/>
    <w:semiHidden/>
    <w:unhideWhenUsed/>
    <w:rsid w:val="004469B0"/>
    <w:rPr>
      <w:szCs w:val="24"/>
    </w:rPr>
  </w:style>
  <w:style w:type="table" w:styleId="TableGrid">
    <w:name w:val="Table Grid"/>
    <w:basedOn w:val="TableNormal"/>
    <w:uiPriority w:val="59"/>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84F88"/>
    <w:pPr>
      <w:spacing w:after="60" w:line="240" w:lineRule="auto"/>
    </w:pPr>
    <w:rPr>
      <w:rFonts w:eastAsia="Times New Roman"/>
      <w:snapToGrid w:val="0"/>
      <w:sz w:val="18"/>
    </w:rPr>
  </w:style>
  <w:style w:type="paragraph" w:customStyle="1" w:styleId="BoxNote">
    <w:name w:val="Box Note"/>
    <w:basedOn w:val="Normal"/>
    <w:qFormat/>
    <w:rsid w:val="002956E9"/>
    <w:pPr>
      <w:pBdr>
        <w:bottom w:val="single" w:sz="48" w:space="12" w:color="D2D2D2" w:themeColor="background2"/>
      </w:pBdr>
      <w:spacing w:before="120" w:line="240" w:lineRule="exact"/>
      <w:contextualSpacing/>
    </w:pPr>
    <w:rPr>
      <w:rFonts w:eastAsia="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552D5F"/>
    <w:rPr>
      <w:color w:val="0A4C6A" w:themeColor="text2"/>
      <w:u w:val="none"/>
    </w:rPr>
  </w:style>
  <w:style w:type="paragraph" w:styleId="TOC1">
    <w:name w:val="toc 1"/>
    <w:basedOn w:val="Normal"/>
    <w:next w:val="Normal"/>
    <w:uiPriority w:val="39"/>
    <w:rsid w:val="00314481"/>
    <w:pPr>
      <w:tabs>
        <w:tab w:val="left" w:pos="720"/>
        <w:tab w:val="right" w:pos="9000"/>
      </w:tabs>
      <w:spacing w:before="160" w:after="0" w:line="320" w:lineRule="exact"/>
    </w:pPr>
    <w:rPr>
      <w:b/>
      <w:sz w:val="22"/>
    </w:rPr>
  </w:style>
  <w:style w:type="paragraph" w:styleId="TOC2">
    <w:name w:val="toc 2"/>
    <w:basedOn w:val="Normal"/>
    <w:next w:val="Normal"/>
    <w:uiPriority w:val="39"/>
    <w:rsid w:val="00C22FAA"/>
    <w:pPr>
      <w:tabs>
        <w:tab w:val="left" w:pos="720"/>
        <w:tab w:val="right" w:pos="9000"/>
      </w:tabs>
      <w:spacing w:after="0" w:line="320" w:lineRule="exact"/>
      <w:ind w:left="1008" w:hanging="720"/>
    </w:pPr>
    <w:rPr>
      <w:szCs w:val="22"/>
    </w:rPr>
  </w:style>
  <w:style w:type="paragraph" w:styleId="TOC3">
    <w:name w:val="toc 3"/>
    <w:basedOn w:val="Normal"/>
    <w:next w:val="Normal"/>
    <w:uiPriority w:val="39"/>
    <w:unhideWhenUsed/>
    <w:rsid w:val="00CB254C"/>
    <w:pPr>
      <w:tabs>
        <w:tab w:val="right" w:pos="9000"/>
      </w:tabs>
      <w:spacing w:after="0" w:line="320" w:lineRule="exact"/>
      <w:ind w:left="1296" w:hanging="720"/>
    </w:pPr>
    <w:rPr>
      <w:noProof/>
      <w:szCs w:val="18"/>
    </w:rPr>
  </w:style>
  <w:style w:type="paragraph" w:customStyle="1" w:styleId="Boilerplate">
    <w:name w:val="Boilerplate"/>
    <w:basedOn w:val="Normal"/>
    <w:qFormat/>
    <w:rsid w:val="00C22FAA"/>
    <w:pPr>
      <w:spacing w:after="240" w:line="240" w:lineRule="exact"/>
    </w:pPr>
    <w:rPr>
      <w:sz w:val="18"/>
    </w:rPr>
  </w:style>
  <w:style w:type="paragraph" w:customStyle="1" w:styleId="Authors">
    <w:name w:val="Authors"/>
    <w:basedOn w:val="Normal"/>
    <w:qFormat/>
    <w:rsid w:val="002956E9"/>
    <w:pPr>
      <w:spacing w:after="60"/>
    </w:pPr>
    <w:rPr>
      <w:rFonts w:eastAsia="Times New Roman" w:cs="Gill Sans"/>
      <w:i/>
      <w:iCs/>
      <w:sz w:val="23"/>
      <w:szCs w:val="22"/>
    </w:rPr>
  </w:style>
  <w:style w:type="paragraph" w:customStyle="1" w:styleId="NumberedList">
    <w:name w:val="Numbered List"/>
    <w:basedOn w:val="Normal"/>
    <w:qFormat/>
    <w:rsid w:val="00551D7F"/>
    <w:pPr>
      <w:numPr>
        <w:numId w:val="5"/>
      </w:numPr>
      <w:spacing w:after="180"/>
      <w:contextualSpacing/>
    </w:pPr>
  </w:style>
  <w:style w:type="paragraph" w:customStyle="1" w:styleId="FigureTableNumber">
    <w:name w:val="Figure/Table Number"/>
    <w:basedOn w:val="Normal"/>
    <w:qFormat/>
    <w:rsid w:val="002956E9"/>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C22FAA"/>
    <w:pPr>
      <w:keepNext/>
      <w:spacing w:after="0" w:line="300" w:lineRule="exact"/>
    </w:pPr>
    <w:rPr>
      <w:b/>
      <w:szCs w:val="28"/>
    </w:rPr>
  </w:style>
  <w:style w:type="paragraph" w:customStyle="1" w:styleId="TableColumnHeading">
    <w:name w:val="Table Column Heading"/>
    <w:basedOn w:val="Normal"/>
    <w:qFormat/>
    <w:rsid w:val="00C22FAA"/>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C22FAA"/>
    <w:pPr>
      <w:keepNext w:val="0"/>
      <w:spacing w:line="240" w:lineRule="auto"/>
    </w:pPr>
    <w:rPr>
      <w:b w:val="0"/>
      <w:sz w:val="18"/>
      <w:szCs w:val="24"/>
    </w:rPr>
  </w:style>
  <w:style w:type="paragraph" w:customStyle="1" w:styleId="FigureTableNotes">
    <w:name w:val="Figure/Table Notes"/>
    <w:basedOn w:val="FigureTableTitle"/>
    <w:qFormat/>
    <w:rsid w:val="007B52DB"/>
    <w:pPr>
      <w:keepNext w:val="0"/>
      <w:spacing w:before="240" w:after="320" w:line="240" w:lineRule="exact"/>
      <w:contextualSpacing/>
    </w:pPr>
    <w:rPr>
      <w:b w:val="0"/>
      <w:iCs/>
      <w:sz w:val="16"/>
      <w:szCs w:val="18"/>
    </w:rPr>
  </w:style>
  <w:style w:type="paragraph" w:customStyle="1" w:styleId="Reference">
    <w:name w:val="Reference"/>
    <w:basedOn w:val="Normal"/>
    <w:qFormat/>
    <w:rsid w:val="002544F9"/>
    <w:pPr>
      <w:spacing w:line="240" w:lineRule="exact"/>
      <w:ind w:left="360" w:hanging="360"/>
    </w:pPr>
    <w:rPr>
      <w:sz w:val="18"/>
      <w:szCs w:val="22"/>
    </w:rPr>
  </w:style>
  <w:style w:type="paragraph" w:customStyle="1" w:styleId="BulletedList">
    <w:name w:val="Bulleted List"/>
    <w:basedOn w:val="BodyText"/>
    <w:qFormat/>
    <w:rsid w:val="002956E9"/>
    <w:pPr>
      <w:numPr>
        <w:numId w:val="3"/>
      </w:numPr>
    </w:pPr>
  </w:style>
  <w:style w:type="paragraph" w:customStyle="1" w:styleId="ReportIdentifier">
    <w:name w:val="Report Identifier"/>
    <w:rsid w:val="00EB68E6"/>
    <w:pPr>
      <w:spacing w:after="360"/>
    </w:pPr>
    <w:rPr>
      <w:rFonts w:cs="Times New Roman"/>
      <w:b/>
      <w:caps/>
      <w:color w:val="1696D2" w:themeColor="accent1"/>
      <w:spacing w:val="20"/>
    </w:rPr>
  </w:style>
  <w:style w:type="paragraph" w:customStyle="1" w:styleId="TableBullet">
    <w:name w:val="Table Bullet"/>
    <w:basedOn w:val="TableRow"/>
    <w:qFormat/>
    <w:rsid w:val="00EB68E6"/>
    <w:pPr>
      <w:numPr>
        <w:numId w:val="1"/>
      </w:numPr>
    </w:pPr>
  </w:style>
  <w:style w:type="paragraph" w:customStyle="1" w:styleId="IndentedText">
    <w:name w:val="Indented Text"/>
    <w:basedOn w:val="Normal"/>
    <w:qFormat/>
    <w:rsid w:val="00DF3BE7"/>
    <w:pPr>
      <w:spacing w:after="180"/>
      <w:ind w:left="720" w:right="720"/>
      <w:contextualSpacing/>
    </w:pPr>
    <w:rPr>
      <w:szCs w:val="22"/>
    </w:rPr>
  </w:style>
  <w:style w:type="paragraph" w:styleId="BodyTextFirstIndent">
    <w:name w:val="Body Text First Indent"/>
    <w:basedOn w:val="Normal"/>
    <w:link w:val="BodyTextFirstIndentChar"/>
    <w:qFormat/>
    <w:rsid w:val="00C22FAA"/>
    <w:pPr>
      <w:spacing w:after="180"/>
      <w:ind w:firstLine="360"/>
    </w:pPr>
  </w:style>
  <w:style w:type="character" w:customStyle="1" w:styleId="BodyTextFirstIndentChar">
    <w:name w:val="Body Text First Indent Char"/>
    <w:basedOn w:val="DefaultParagraphFont"/>
    <w:link w:val="BodyTextFirstIndent"/>
    <w:rsid w:val="00C22FAA"/>
  </w:style>
  <w:style w:type="paragraph" w:styleId="BlockText">
    <w:name w:val="Block Text"/>
    <w:basedOn w:val="Normal"/>
    <w:qFormat/>
    <w:rsid w:val="00C22FAA"/>
    <w:pPr>
      <w:spacing w:after="180" w:line="250" w:lineRule="exact"/>
      <w:ind w:left="720" w:right="720"/>
      <w:contextualSpacing/>
    </w:pPr>
    <w:rPr>
      <w:rFonts w:eastAsiaTheme="minorEastAsia"/>
      <w:iCs/>
      <w:sz w:val="18"/>
    </w:rPr>
  </w:style>
  <w:style w:type="character" w:customStyle="1" w:styleId="Heading4Char">
    <w:name w:val="Heading 4 Char"/>
    <w:aliases w:val="Heading 4 (C-level text heading) Char"/>
    <w:basedOn w:val="DefaultParagraphFont"/>
    <w:link w:val="Heading4"/>
    <w:rsid w:val="00C56CCA"/>
    <w:rPr>
      <w:rFonts w:eastAsia="Times New Roman"/>
      <w:b/>
      <w:bCs/>
      <w:caps/>
      <w:color w:val="808080" w:themeColor="background1" w:themeShade="80"/>
    </w:rPr>
  </w:style>
  <w:style w:type="paragraph" w:styleId="Caption">
    <w:name w:val="caption"/>
    <w:next w:val="Normal"/>
    <w:rsid w:val="00C22FAA"/>
    <w:pPr>
      <w:spacing w:line="280" w:lineRule="exact"/>
      <w:ind w:left="144"/>
    </w:pPr>
    <w:rPr>
      <w:rFonts w:cs="Gill Sans"/>
      <w:i/>
      <w:iCs/>
      <w:color w:val="FFFFFF" w:themeColor="background1"/>
      <w:sz w:val="18"/>
      <w:szCs w:val="18"/>
    </w:rPr>
  </w:style>
  <w:style w:type="paragraph" w:customStyle="1" w:styleId="PullQuote">
    <w:name w:val="Pull Quote"/>
    <w:basedOn w:val="BodyTextFirstIndent"/>
    <w:link w:val="PullQuoteChar"/>
    <w:qFormat/>
    <w:rsid w:val="00EB68E6"/>
    <w:pPr>
      <w:pBdr>
        <w:top w:val="single" w:sz="8" w:space="9" w:color="1696D2"/>
        <w:bottom w:val="single" w:sz="8" w:space="14" w:color="1696D2"/>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EB68E6"/>
    <w:rPr>
      <w:i/>
      <w:color w:val="1696D2" w:themeColor="accent1"/>
      <w:sz w:val="24"/>
      <w:szCs w:val="24"/>
    </w:rPr>
  </w:style>
  <w:style w:type="paragraph" w:customStyle="1" w:styleId="AuthorsAffiliation">
    <w:name w:val="Authors Affiliation"/>
    <w:basedOn w:val="Authors"/>
    <w:qFormat/>
    <w:rsid w:val="00C22FAA"/>
    <w:pPr>
      <w:spacing w:line="200" w:lineRule="exact"/>
    </w:pPr>
    <w:rPr>
      <w:rFonts w:eastAsiaTheme="minorHAnsi"/>
      <w:b/>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EB68E6"/>
    <w:pPr>
      <w:spacing w:after="360"/>
    </w:pPr>
    <w:rPr>
      <w:rFonts w:eastAsiaTheme="majorEastAsia" w:cstheme="majorBidi"/>
      <w:b/>
      <w:bCs/>
      <w:iCs/>
      <w:color w:val="1696D2" w:themeColor="accent1"/>
      <w:sz w:val="28"/>
    </w:rPr>
  </w:style>
  <w:style w:type="paragraph" w:styleId="Date">
    <w:name w:val="Date"/>
    <w:next w:val="Normal"/>
    <w:link w:val="DateChar"/>
    <w:rsid w:val="002956E9"/>
    <w:pPr>
      <w:spacing w:before="60" w:after="180" w:line="220" w:lineRule="exact"/>
    </w:pPr>
    <w:rPr>
      <w:rFonts w:cs="Gill Sans"/>
      <w:i/>
      <w:iCs/>
      <w:color w:val="5C5859" w:themeColor="accent6"/>
      <w:sz w:val="23"/>
    </w:rPr>
  </w:style>
  <w:style w:type="character" w:customStyle="1" w:styleId="DateChar">
    <w:name w:val="Date Char"/>
    <w:basedOn w:val="DefaultParagraphFont"/>
    <w:link w:val="Date"/>
    <w:rsid w:val="002956E9"/>
    <w:rPr>
      <w:rFonts w:cs="Gill Sans"/>
      <w:i/>
      <w:iCs/>
      <w:color w:val="5C5859" w:themeColor="accent6"/>
      <w:sz w:val="23"/>
    </w:rPr>
  </w:style>
  <w:style w:type="paragraph" w:customStyle="1" w:styleId="TaxonomyText">
    <w:name w:val="Taxonomy Text"/>
    <w:basedOn w:val="Normal"/>
    <w:rsid w:val="002956E9"/>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2956E9"/>
    <w:pPr>
      <w:spacing w:after="0"/>
    </w:pPr>
  </w:style>
  <w:style w:type="paragraph" w:styleId="BodyText">
    <w:name w:val="Body Text"/>
    <w:basedOn w:val="Normal"/>
    <w:link w:val="BodyTextChar"/>
    <w:qFormat/>
    <w:rsid w:val="00C22FAA"/>
    <w:pPr>
      <w:spacing w:after="180"/>
    </w:pPr>
    <w:rPr>
      <w:rFonts w:eastAsia="Times New Roman"/>
      <w:bCs/>
    </w:rPr>
  </w:style>
  <w:style w:type="character" w:customStyle="1" w:styleId="BodyTextChar">
    <w:name w:val="Body Text Char"/>
    <w:basedOn w:val="DefaultParagraphFont"/>
    <w:link w:val="BodyText"/>
    <w:rsid w:val="00C22FAA"/>
    <w:rPr>
      <w:rFonts w:eastAsia="Times New Roman"/>
      <w:bCs/>
    </w:rPr>
  </w:style>
  <w:style w:type="paragraph" w:customStyle="1" w:styleId="ChapterIntroPara">
    <w:name w:val="Chapter Intro Para"/>
    <w:basedOn w:val="Normal"/>
    <w:qFormat/>
    <w:rsid w:val="00C22FAA"/>
    <w:pPr>
      <w:spacing w:after="180" w:line="380" w:lineRule="exact"/>
    </w:pPr>
    <w:rPr>
      <w:rFonts w:eastAsia="Times New Roman"/>
      <w:b/>
      <w:bCs/>
      <w:sz w:val="23"/>
      <w:szCs w:val="23"/>
    </w:rPr>
  </w:style>
  <w:style w:type="paragraph" w:customStyle="1" w:styleId="AuthorBios">
    <w:name w:val="Author Bios"/>
    <w:basedOn w:val="Normal"/>
    <w:qFormat/>
    <w:rsid w:val="00C22FAA"/>
    <w:pPr>
      <w:spacing w:after="360"/>
      <w:ind w:left="1440"/>
    </w:pPr>
    <w:rPr>
      <w:rFonts w:eastAsia="Times New Roman"/>
      <w:bCs/>
    </w:rPr>
  </w:style>
  <w:style w:type="paragraph" w:customStyle="1" w:styleId="BulletedList2">
    <w:name w:val="Bulleted List 2"/>
    <w:basedOn w:val="Normal"/>
    <w:qFormat/>
    <w:rsid w:val="002956E9"/>
    <w:pPr>
      <w:numPr>
        <w:numId w:val="2"/>
      </w:numPr>
      <w:spacing w:after="180"/>
      <w:contextualSpacing/>
    </w:pPr>
  </w:style>
  <w:style w:type="paragraph" w:customStyle="1" w:styleId="BoxBodyText">
    <w:name w:val="Box Body Text"/>
    <w:basedOn w:val="Normal"/>
    <w:qFormat/>
    <w:rsid w:val="00C22FAA"/>
    <w:pPr>
      <w:spacing w:line="300" w:lineRule="exact"/>
    </w:pPr>
    <w:rPr>
      <w:rFonts w:eastAsia="Times New Roman"/>
      <w:bCs/>
    </w:rPr>
  </w:style>
  <w:style w:type="paragraph" w:customStyle="1" w:styleId="BoxBodyTextFirstIndent">
    <w:name w:val="Box Body Text First Indent"/>
    <w:basedOn w:val="BoxBodyText"/>
    <w:qFormat/>
    <w:rsid w:val="00C22FAA"/>
    <w:pPr>
      <w:ind w:firstLine="360"/>
    </w:pPr>
  </w:style>
  <w:style w:type="paragraph" w:customStyle="1" w:styleId="BoxNumber">
    <w:name w:val="Box Number"/>
    <w:basedOn w:val="FigureTableNumber"/>
    <w:qFormat/>
    <w:rsid w:val="002956E9"/>
    <w:pPr>
      <w:pBdr>
        <w:top w:val="single" w:sz="48" w:space="12" w:color="D2D2D2" w:themeColor="background2"/>
      </w:pBdr>
      <w:spacing w:before="720"/>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314481"/>
    <w:rPr>
      <w:b w:val="0"/>
      <w:i/>
    </w:rPr>
  </w:style>
  <w:style w:type="paragraph" w:customStyle="1" w:styleId="TableRowHeading">
    <w:name w:val="Table Row Heading"/>
    <w:basedOn w:val="TableRow"/>
    <w:qFormat/>
    <w:rsid w:val="002544F9"/>
    <w:pPr>
      <w:spacing w:before="60"/>
    </w:pPr>
    <w:rPr>
      <w:rFonts w:eastAsia="Times New Roman"/>
      <w:b/>
      <w:szCs w:val="18"/>
    </w:rPr>
  </w:style>
  <w:style w:type="paragraph" w:customStyle="1" w:styleId="TableRowSubheading">
    <w:name w:val="Table Row Subheading"/>
    <w:basedOn w:val="TableRow"/>
    <w:next w:val="TableRow"/>
    <w:qFormat/>
    <w:rsid w:val="007B52DB"/>
    <w:pPr>
      <w:spacing w:before="40"/>
    </w:pPr>
    <w:rPr>
      <w:i/>
    </w:rPr>
  </w:style>
  <w:style w:type="paragraph" w:customStyle="1" w:styleId="DisclosureHeading">
    <w:name w:val="Disclosure Heading"/>
    <w:basedOn w:val="AboutSubtitle"/>
    <w:semiHidden/>
    <w:rsid w:val="00CC0C26"/>
    <w:pPr>
      <w:spacing w:after="180"/>
      <w:outlineLvl w:val="0"/>
    </w:pPr>
    <w:rPr>
      <w:caps w:val="0"/>
      <w:smallCaps/>
      <w:sz w:val="22"/>
      <w:szCs w:val="22"/>
    </w:rPr>
  </w:style>
  <w:style w:type="paragraph" w:styleId="FootnoteText">
    <w:name w:val="footnote text"/>
    <w:basedOn w:val="EndnoteText"/>
    <w:link w:val="FootnoteTextChar"/>
    <w:uiPriority w:val="99"/>
    <w:unhideWhenUsed/>
    <w:rsid w:val="00524EA7"/>
    <w:pPr>
      <w:numPr>
        <w:numId w:val="0"/>
      </w:numPr>
    </w:pPr>
  </w:style>
  <w:style w:type="character" w:customStyle="1" w:styleId="FootnoteTextChar">
    <w:name w:val="Footnote Text Char"/>
    <w:basedOn w:val="DefaultParagraphFont"/>
    <w:link w:val="FootnoteText"/>
    <w:uiPriority w:val="99"/>
    <w:rsid w:val="00524EA7"/>
    <w:rPr>
      <w:sz w:val="18"/>
    </w:rPr>
  </w:style>
  <w:style w:type="character" w:styleId="FootnoteReference">
    <w:name w:val="footnote reference"/>
    <w:basedOn w:val="DefaultParagraphFont"/>
    <w:uiPriority w:val="99"/>
    <w:unhideWhenUsed/>
    <w:rsid w:val="00EF3A4C"/>
    <w:rPr>
      <w:vertAlign w:val="superscript"/>
    </w:rPr>
  </w:style>
  <w:style w:type="paragraph" w:customStyle="1" w:styleId="ChapterTitlenoTOC">
    <w:name w:val="Chapter Title_no TOC"/>
    <w:basedOn w:val="Normal"/>
    <w:semiHidden/>
    <w:rsid w:val="00D0283D"/>
    <w:pPr>
      <w:spacing w:after="180" w:line="720" w:lineRule="exact"/>
      <w:contextualSpacing/>
    </w:pPr>
    <w:rPr>
      <w:color w:val="1696D2"/>
      <w:sz w:val="56"/>
      <w:szCs w:val="48"/>
    </w:rPr>
  </w:style>
  <w:style w:type="paragraph" w:styleId="TOC4">
    <w:name w:val="toc 4"/>
    <w:basedOn w:val="Normal"/>
    <w:next w:val="Normal"/>
    <w:uiPriority w:val="39"/>
    <w:unhideWhenUsed/>
    <w:rsid w:val="00807F5B"/>
    <w:pPr>
      <w:spacing w:after="0" w:line="320" w:lineRule="exact"/>
      <w:ind w:left="605"/>
    </w:pPr>
  </w:style>
  <w:style w:type="paragraph" w:customStyle="1" w:styleId="Heading5D-leveltextheading">
    <w:name w:val="Heading 5 (D-level text heading)"/>
    <w:basedOn w:val="BodyText"/>
    <w:next w:val="BodyTextFirstIndent"/>
    <w:link w:val="Heading5D-leveltextheadingChar"/>
    <w:qFormat/>
    <w:rsid w:val="000218AB"/>
    <w:rPr>
      <w:b/>
      <w:i/>
    </w:rPr>
  </w:style>
  <w:style w:type="character" w:customStyle="1" w:styleId="Heading5D-leveltextheadingChar">
    <w:name w:val="Heading 5 (D-level text heading) Char"/>
    <w:basedOn w:val="BodyTextChar"/>
    <w:link w:val="Heading5D-leveltextheading"/>
    <w:rsid w:val="000218AB"/>
    <w:rPr>
      <w:rFonts w:eastAsia="Times New Roman"/>
      <w:b/>
      <w:bCs/>
      <w:i/>
    </w:rPr>
  </w:style>
  <w:style w:type="paragraph" w:customStyle="1" w:styleId="FigurePlacer">
    <w:name w:val="Figure Placer"/>
    <w:basedOn w:val="FigureTableSubtitle"/>
    <w:qFormat/>
    <w:rsid w:val="00552D5F"/>
    <w:pPr>
      <w:widowControl w:val="0"/>
      <w:spacing w:before="120" w:after="120" w:line="240" w:lineRule="auto"/>
    </w:pPr>
    <w:rPr>
      <w:rFonts w:eastAsia="Calibri" w:cs="Times New Roman"/>
      <w:i w:val="0"/>
      <w:noProof/>
      <w:sz w:val="18"/>
    </w:rPr>
  </w:style>
  <w:style w:type="paragraph" w:customStyle="1" w:styleId="Equation">
    <w:name w:val="Equation"/>
    <w:basedOn w:val="Normal"/>
    <w:qFormat/>
    <w:rsid w:val="00EB1972"/>
    <w:pPr>
      <w:tabs>
        <w:tab w:val="center" w:pos="4493"/>
        <w:tab w:val="right" w:pos="9000"/>
      </w:tabs>
      <w:spacing w:before="240" w:after="240"/>
      <w:contextualSpacing/>
    </w:pPr>
  </w:style>
  <w:style w:type="paragraph" w:styleId="ListParagraph">
    <w:name w:val="List Paragraph"/>
    <w:basedOn w:val="Normal"/>
    <w:uiPriority w:val="34"/>
    <w:qFormat/>
    <w:rsid w:val="009E7D14"/>
    <w:pPr>
      <w:spacing w:after="200" w:line="276" w:lineRule="auto"/>
      <w:ind w:left="720"/>
      <w:contextualSpacing/>
    </w:pPr>
    <w:rPr>
      <w:rFonts w:asciiTheme="minorHAnsi" w:eastAsiaTheme="minorEastAsia" w:hAnsiTheme="minorHAnsi"/>
      <w:sz w:val="22"/>
      <w:szCs w:val="22"/>
    </w:rPr>
  </w:style>
  <w:style w:type="paragraph" w:customStyle="1" w:styleId="Default">
    <w:name w:val="Default"/>
    <w:rsid w:val="009E7D14"/>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9E7D14"/>
  </w:style>
  <w:style w:type="character" w:customStyle="1" w:styleId="tx2">
    <w:name w:val="tx2"/>
    <w:basedOn w:val="DefaultParagraphFont"/>
    <w:rsid w:val="00C762E5"/>
  </w:style>
  <w:style w:type="table" w:customStyle="1" w:styleId="GridTable1Light-Accent11">
    <w:name w:val="Grid Table 1 Light - Accent 11"/>
    <w:basedOn w:val="TableNormal"/>
    <w:uiPriority w:val="46"/>
    <w:rsid w:val="00B44ED9"/>
    <w:pPr>
      <w:spacing w:after="0" w:line="240" w:lineRule="auto"/>
    </w:pPr>
    <w:tblPr>
      <w:tblStyleRowBandSize w:val="1"/>
      <w:tblStyleColBandSize w:val="1"/>
      <w:tblBorders>
        <w:top w:val="single" w:sz="4" w:space="0" w:color="9AD7F4" w:themeColor="accent1" w:themeTint="66"/>
        <w:left w:val="single" w:sz="4" w:space="0" w:color="9AD7F4" w:themeColor="accent1" w:themeTint="66"/>
        <w:bottom w:val="single" w:sz="4" w:space="0" w:color="9AD7F4" w:themeColor="accent1" w:themeTint="66"/>
        <w:right w:val="single" w:sz="4" w:space="0" w:color="9AD7F4" w:themeColor="accent1" w:themeTint="66"/>
        <w:insideH w:val="single" w:sz="4" w:space="0" w:color="9AD7F4" w:themeColor="accent1" w:themeTint="66"/>
        <w:insideV w:val="single" w:sz="4" w:space="0" w:color="9AD7F4" w:themeColor="accent1" w:themeTint="66"/>
      </w:tblBorders>
    </w:tblPr>
    <w:tblStylePr w:type="firstRow">
      <w:rPr>
        <w:b/>
        <w:bCs/>
      </w:rPr>
      <w:tblPr/>
      <w:tcPr>
        <w:tcBorders>
          <w:bottom w:val="single" w:sz="12" w:space="0" w:color="67C3EF" w:themeColor="accent1" w:themeTint="99"/>
        </w:tcBorders>
      </w:tcPr>
    </w:tblStylePr>
    <w:tblStylePr w:type="lastRow">
      <w:rPr>
        <w:b/>
        <w:bCs/>
      </w:rPr>
      <w:tblPr/>
      <w:tcPr>
        <w:tcBorders>
          <w:top w:val="double" w:sz="2" w:space="0" w:color="67C3EF"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F76961"/>
    <w:pPr>
      <w:spacing w:after="0" w:line="240" w:lineRule="auto"/>
    </w:pPr>
    <w:rPr>
      <w:rFonts w:asciiTheme="minorHAnsi" w:eastAsia="Calibr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lsdException w:name="heading 5"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footnote reference" w:uiPriority="99"/>
    <w:lsdException w:name="endnote reference" w:uiPriority="99"/>
    <w:lsdException w:name="endnote text" w:uiPriority="99" w:qFormat="1"/>
    <w:lsdException w:name="List Bullet" w:semiHidden="0" w:unhideWhenUsed="0"/>
    <w:lsdException w:name="List 3" w:unhideWhenUsed="0"/>
    <w:lsdException w:name="List 4" w:unhideWhenUsed="0"/>
    <w:lsdException w:name="Title" w:semiHidden="0" w:uiPriority="10" w:unhideWhenUsed="0" w:qFormat="1"/>
    <w:lsdException w:name="Body Text" w:qFormat="1"/>
    <w:lsdException w:name="Message Header" w:unhideWhenUsed="0"/>
    <w:lsdException w:name="Subtitle" w:unhideWhenUsed="0"/>
    <w:lsdException w:name="Salutation" w:unhideWhenUsed="0"/>
    <w:lsdException w:name="Date" w:semiHidden="0" w:unhideWhenUsed="0"/>
    <w:lsdException w:name="Body Text First Indent" w:qFormat="1"/>
    <w:lsdException w:name="Block Text" w:qFormat="1"/>
    <w:lsdException w:name="Hyperlink" w:uiPriority="99"/>
    <w:lsdException w:name="FollowedHyperlink" w:uiPriority="99"/>
    <w:lsdException w:name="Strong" w:semiHidden="0" w:unhideWhenUsed="0"/>
    <w:lsdException w:name="Emphasis" w:semiHidden="0" w:unhideWhenUsed="0"/>
    <w:lsdException w:name="Plain Text" w:uiPriority="99"/>
    <w:lsdException w:name="Normal (Web)" w:uiPriority="99"/>
    <w:lsdException w:name="Normal Table" w:semiHidden="0" w:unhideWhenUsed="0"/>
    <w:lsdException w:name="annotation subject" w:uiPriority="99"/>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417CFC"/>
  </w:style>
  <w:style w:type="paragraph" w:styleId="Heading1">
    <w:name w:val="heading 1"/>
    <w:aliases w:val="Heading 1 (chapter title)"/>
    <w:basedOn w:val="Normal"/>
    <w:next w:val="BodyText"/>
    <w:link w:val="Heading1Char"/>
    <w:qFormat/>
    <w:rsid w:val="002956E9"/>
    <w:pPr>
      <w:spacing w:after="180" w:line="720" w:lineRule="exact"/>
      <w:contextualSpacing/>
      <w:outlineLvl w:val="0"/>
    </w:pPr>
    <w:rPr>
      <w:color w:val="1696D2" w:themeColor="accent1"/>
      <w:sz w:val="56"/>
      <w:szCs w:val="48"/>
    </w:rPr>
  </w:style>
  <w:style w:type="paragraph" w:styleId="Heading2">
    <w:name w:val="heading 2"/>
    <w:aliases w:val="Heading 2 (A-level text heading)"/>
    <w:next w:val="Normal"/>
    <w:link w:val="Heading2Char"/>
    <w:qFormat/>
    <w:rsid w:val="00EB68E6"/>
    <w:pPr>
      <w:keepNext/>
      <w:keepLines/>
      <w:spacing w:before="720" w:after="180" w:line="480" w:lineRule="exact"/>
      <w:outlineLvl w:val="1"/>
    </w:pPr>
    <w:rPr>
      <w:rFonts w:eastAsia="Calibri" w:cs="Times New Roman"/>
      <w:color w:val="000000" w:themeColor="text1"/>
      <w:sz w:val="36"/>
    </w:rPr>
  </w:style>
  <w:style w:type="paragraph" w:styleId="Heading3">
    <w:name w:val="heading 3"/>
    <w:aliases w:val="Heading 3 (B-level text heading)"/>
    <w:basedOn w:val="Normal"/>
    <w:next w:val="Normal"/>
    <w:link w:val="Heading3Char"/>
    <w:qFormat/>
    <w:rsid w:val="00EB68E6"/>
    <w:pPr>
      <w:keepNext/>
      <w:keepLines/>
      <w:suppressAutoHyphens/>
      <w:spacing w:before="720" w:after="180"/>
      <w:outlineLvl w:val="2"/>
    </w:pPr>
    <w:rPr>
      <w:rFonts w:eastAsia="Times New Roman" w:cs="Mangal"/>
      <w:b/>
      <w:color w:val="000000" w:themeColor="text1"/>
      <w:sz w:val="24"/>
      <w:szCs w:val="22"/>
      <w:lang w:eastAsia="zh-CN" w:bidi="hi-IN"/>
    </w:rPr>
  </w:style>
  <w:style w:type="paragraph" w:styleId="Heading4">
    <w:name w:val="heading 4"/>
    <w:aliases w:val="Heading 4 (C-level text heading)"/>
    <w:basedOn w:val="Normal"/>
    <w:next w:val="BodyText"/>
    <w:link w:val="Heading4Char"/>
    <w:rsid w:val="00C56CCA"/>
    <w:pPr>
      <w:keepNext/>
      <w:spacing w:before="360" w:after="0"/>
      <w:outlineLvl w:val="3"/>
    </w:pPr>
    <w:rPr>
      <w:rFonts w:eastAsia="Times New Roman"/>
      <w:b/>
      <w:bCs/>
      <w:cap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title) Char"/>
    <w:basedOn w:val="DefaultParagraphFont"/>
    <w:link w:val="Heading1"/>
    <w:rsid w:val="002956E9"/>
    <w:rPr>
      <w:color w:val="1696D2" w:themeColor="accent1"/>
      <w:sz w:val="56"/>
      <w:szCs w:val="48"/>
    </w:rPr>
  </w:style>
  <w:style w:type="character" w:customStyle="1" w:styleId="Heading2Char">
    <w:name w:val="Heading 2 Char"/>
    <w:aliases w:val="Heading 2 (A-level text heading) Char"/>
    <w:basedOn w:val="DefaultParagraphFont"/>
    <w:link w:val="Heading2"/>
    <w:rsid w:val="00EB68E6"/>
    <w:rPr>
      <w:rFonts w:eastAsia="Calibri" w:cs="Times New Roman"/>
      <w:color w:val="000000" w:themeColor="text1"/>
      <w:sz w:val="36"/>
    </w:rPr>
  </w:style>
  <w:style w:type="character" w:customStyle="1" w:styleId="Heading3Char">
    <w:name w:val="Heading 3 Char"/>
    <w:aliases w:val="Heading 3 (B-level text heading) Char"/>
    <w:basedOn w:val="DefaultParagraphFont"/>
    <w:link w:val="Heading3"/>
    <w:rsid w:val="00EB68E6"/>
    <w:rPr>
      <w:rFonts w:eastAsia="Times New Roman" w:cs="Mangal"/>
      <w:b/>
      <w:color w:val="000000" w:themeColor="text1"/>
      <w:sz w:val="24"/>
      <w:szCs w:val="22"/>
      <w:lang w:eastAsia="zh-CN" w:bidi="hi-IN"/>
    </w:rPr>
  </w:style>
  <w:style w:type="character" w:styleId="Hyperlink">
    <w:name w:val="Hyperlink"/>
    <w:uiPriority w:val="99"/>
    <w:unhideWhenUsed/>
    <w:rsid w:val="00CB254C"/>
    <w:rPr>
      <w:rFonts w:ascii="Lato" w:hAnsi="Lato" w:cs="Times New Roman"/>
      <w:color w:val="0A4C6A" w:themeColor="text2"/>
      <w:u w:val="none"/>
    </w:rPr>
  </w:style>
  <w:style w:type="paragraph" w:styleId="EndnoteText">
    <w:name w:val="endnote text"/>
    <w:basedOn w:val="Normal"/>
    <w:link w:val="EndnoteTextChar"/>
    <w:qFormat/>
    <w:rsid w:val="00552D5F"/>
    <w:pPr>
      <w:numPr>
        <w:numId w:val="4"/>
      </w:numPr>
      <w:spacing w:line="240" w:lineRule="exact"/>
    </w:pPr>
    <w:rPr>
      <w:sz w:val="18"/>
    </w:rPr>
  </w:style>
  <w:style w:type="character" w:customStyle="1" w:styleId="EndnoteTextChar">
    <w:name w:val="Endnote Text Char"/>
    <w:basedOn w:val="DefaultParagraphFont"/>
    <w:link w:val="EndnoteText"/>
    <w:rsid w:val="00552D5F"/>
    <w:rPr>
      <w:sz w:val="18"/>
    </w:rPr>
  </w:style>
  <w:style w:type="character" w:styleId="EndnoteReference">
    <w:name w:val="endnote reference"/>
    <w:rsid w:val="00C22FAA"/>
    <w:rPr>
      <w:rFonts w:ascii="Lato" w:hAnsi="Lato"/>
      <w:vertAlign w:val="superscript"/>
    </w:rPr>
  </w:style>
  <w:style w:type="character" w:styleId="CommentReference">
    <w:name w:val="annotation reference"/>
    <w:basedOn w:val="DefaultParagraphFont"/>
    <w:semiHidden/>
    <w:unhideWhenUsed/>
    <w:rsid w:val="00D74C90"/>
    <w:rPr>
      <w:sz w:val="16"/>
      <w:szCs w:val="16"/>
    </w:rPr>
  </w:style>
  <w:style w:type="paragraph" w:styleId="CommentText">
    <w:name w:val="annotation text"/>
    <w:basedOn w:val="Normal"/>
    <w:link w:val="CommentTextChar"/>
    <w:unhideWhenUsed/>
    <w:rsid w:val="00D74C90"/>
    <w:pPr>
      <w:spacing w:line="240" w:lineRule="auto"/>
    </w:pPr>
  </w:style>
  <w:style w:type="character" w:customStyle="1" w:styleId="CommentTextChar">
    <w:name w:val="Comment Text Char"/>
    <w:basedOn w:val="DefaultParagraphFont"/>
    <w:link w:val="CommentText"/>
    <w:rsid w:val="00D74C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74C90"/>
    <w:rPr>
      <w:rFonts w:eastAsia="Calibri"/>
      <w:b/>
      <w:bCs/>
    </w:rPr>
  </w:style>
  <w:style w:type="character" w:customStyle="1" w:styleId="CommentSubjectChar">
    <w:name w:val="Comment Subject Char"/>
    <w:basedOn w:val="CommentTextChar"/>
    <w:link w:val="CommentSubject"/>
    <w:uiPriority w:val="99"/>
    <w:semiHidden/>
    <w:rsid w:val="00D74C9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90"/>
    <w:rPr>
      <w:rFonts w:ascii="Times New Roman" w:eastAsia="Calibri" w:hAnsi="Times New Roman" w:cs="Times New Roman"/>
      <w:sz w:val="24"/>
      <w:szCs w:val="20"/>
    </w:rPr>
  </w:style>
  <w:style w:type="paragraph" w:styleId="Footer">
    <w:name w:val="footer"/>
    <w:basedOn w:val="Normal"/>
    <w:link w:val="FooterChar"/>
    <w:uiPriority w:val="99"/>
    <w:unhideWhenUsed/>
    <w:rsid w:val="00552D5F"/>
    <w:pPr>
      <w:spacing w:after="0" w:line="240" w:lineRule="auto"/>
    </w:pPr>
    <w:rPr>
      <w:b/>
      <w:caps/>
      <w:spacing w:val="20"/>
      <w:sz w:val="15"/>
      <w:szCs w:val="15"/>
    </w:rPr>
  </w:style>
  <w:style w:type="character" w:customStyle="1" w:styleId="FooterChar">
    <w:name w:val="Footer Char"/>
    <w:basedOn w:val="DefaultParagraphFont"/>
    <w:link w:val="Footer"/>
    <w:uiPriority w:val="99"/>
    <w:rsid w:val="00552D5F"/>
    <w:rPr>
      <w:b/>
      <w:caps/>
      <w:spacing w:val="20"/>
      <w:sz w:val="15"/>
      <w:szCs w:val="15"/>
    </w:rPr>
  </w:style>
  <w:style w:type="paragraph" w:styleId="TOCHeading">
    <w:name w:val="TOC Heading"/>
    <w:basedOn w:val="TOC1"/>
    <w:next w:val="Normal"/>
    <w:uiPriority w:val="39"/>
    <w:unhideWhenUsed/>
    <w:qFormat/>
    <w:rsid w:val="00EC21FC"/>
    <w:pPr>
      <w:spacing w:before="240" w:after="120"/>
    </w:pPr>
    <w:rPr>
      <w:sz w:val="24"/>
    </w:rPr>
  </w:style>
  <w:style w:type="paragraph" w:styleId="NormalWeb">
    <w:name w:val="Normal (Web)"/>
    <w:basedOn w:val="Normal"/>
    <w:uiPriority w:val="99"/>
    <w:semiHidden/>
    <w:unhideWhenUsed/>
    <w:rsid w:val="004469B0"/>
    <w:rPr>
      <w:szCs w:val="24"/>
    </w:rPr>
  </w:style>
  <w:style w:type="table" w:styleId="TableGrid">
    <w:name w:val="Table Grid"/>
    <w:basedOn w:val="TableNormal"/>
    <w:uiPriority w:val="59"/>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84F88"/>
    <w:pPr>
      <w:spacing w:after="60" w:line="240" w:lineRule="auto"/>
    </w:pPr>
    <w:rPr>
      <w:rFonts w:eastAsia="Times New Roman"/>
      <w:snapToGrid w:val="0"/>
      <w:sz w:val="18"/>
    </w:rPr>
  </w:style>
  <w:style w:type="paragraph" w:customStyle="1" w:styleId="BoxNote">
    <w:name w:val="Box Note"/>
    <w:basedOn w:val="Normal"/>
    <w:qFormat/>
    <w:rsid w:val="002956E9"/>
    <w:pPr>
      <w:pBdr>
        <w:bottom w:val="single" w:sz="48" w:space="12" w:color="D2D2D2" w:themeColor="background2"/>
      </w:pBdr>
      <w:spacing w:before="120" w:line="240" w:lineRule="exact"/>
      <w:contextualSpacing/>
    </w:pPr>
    <w:rPr>
      <w:rFonts w:eastAsia="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552D5F"/>
    <w:rPr>
      <w:color w:val="0A4C6A" w:themeColor="text2"/>
      <w:u w:val="none"/>
    </w:rPr>
  </w:style>
  <w:style w:type="paragraph" w:styleId="TOC1">
    <w:name w:val="toc 1"/>
    <w:basedOn w:val="Normal"/>
    <w:next w:val="Normal"/>
    <w:uiPriority w:val="39"/>
    <w:rsid w:val="00314481"/>
    <w:pPr>
      <w:tabs>
        <w:tab w:val="left" w:pos="720"/>
        <w:tab w:val="right" w:pos="9000"/>
      </w:tabs>
      <w:spacing w:before="160" w:after="0" w:line="320" w:lineRule="exact"/>
    </w:pPr>
    <w:rPr>
      <w:b/>
      <w:sz w:val="22"/>
    </w:rPr>
  </w:style>
  <w:style w:type="paragraph" w:styleId="TOC2">
    <w:name w:val="toc 2"/>
    <w:basedOn w:val="Normal"/>
    <w:next w:val="Normal"/>
    <w:uiPriority w:val="39"/>
    <w:rsid w:val="00C22FAA"/>
    <w:pPr>
      <w:tabs>
        <w:tab w:val="left" w:pos="720"/>
        <w:tab w:val="right" w:pos="9000"/>
      </w:tabs>
      <w:spacing w:after="0" w:line="320" w:lineRule="exact"/>
      <w:ind w:left="1008" w:hanging="720"/>
    </w:pPr>
    <w:rPr>
      <w:szCs w:val="22"/>
    </w:rPr>
  </w:style>
  <w:style w:type="paragraph" w:styleId="TOC3">
    <w:name w:val="toc 3"/>
    <w:basedOn w:val="Normal"/>
    <w:next w:val="Normal"/>
    <w:uiPriority w:val="39"/>
    <w:unhideWhenUsed/>
    <w:rsid w:val="00CB254C"/>
    <w:pPr>
      <w:tabs>
        <w:tab w:val="right" w:pos="9000"/>
      </w:tabs>
      <w:spacing w:after="0" w:line="320" w:lineRule="exact"/>
      <w:ind w:left="1296" w:hanging="720"/>
    </w:pPr>
    <w:rPr>
      <w:noProof/>
      <w:szCs w:val="18"/>
    </w:rPr>
  </w:style>
  <w:style w:type="paragraph" w:customStyle="1" w:styleId="Boilerplate">
    <w:name w:val="Boilerplate"/>
    <w:basedOn w:val="Normal"/>
    <w:qFormat/>
    <w:rsid w:val="00C22FAA"/>
    <w:pPr>
      <w:spacing w:after="240" w:line="240" w:lineRule="exact"/>
    </w:pPr>
    <w:rPr>
      <w:sz w:val="18"/>
    </w:rPr>
  </w:style>
  <w:style w:type="paragraph" w:customStyle="1" w:styleId="Authors">
    <w:name w:val="Authors"/>
    <w:basedOn w:val="Normal"/>
    <w:qFormat/>
    <w:rsid w:val="002956E9"/>
    <w:pPr>
      <w:spacing w:after="60"/>
    </w:pPr>
    <w:rPr>
      <w:rFonts w:eastAsia="Times New Roman" w:cs="Gill Sans"/>
      <w:i/>
      <w:iCs/>
      <w:sz w:val="23"/>
      <w:szCs w:val="22"/>
    </w:rPr>
  </w:style>
  <w:style w:type="paragraph" w:customStyle="1" w:styleId="NumberedList">
    <w:name w:val="Numbered List"/>
    <w:basedOn w:val="Normal"/>
    <w:qFormat/>
    <w:rsid w:val="00551D7F"/>
    <w:pPr>
      <w:numPr>
        <w:numId w:val="5"/>
      </w:numPr>
      <w:spacing w:after="180"/>
      <w:contextualSpacing/>
    </w:pPr>
  </w:style>
  <w:style w:type="paragraph" w:customStyle="1" w:styleId="FigureTableNumber">
    <w:name w:val="Figure/Table Number"/>
    <w:basedOn w:val="Normal"/>
    <w:qFormat/>
    <w:rsid w:val="002956E9"/>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C22FAA"/>
    <w:pPr>
      <w:keepNext/>
      <w:spacing w:after="0" w:line="300" w:lineRule="exact"/>
    </w:pPr>
    <w:rPr>
      <w:b/>
      <w:szCs w:val="28"/>
    </w:rPr>
  </w:style>
  <w:style w:type="paragraph" w:customStyle="1" w:styleId="TableColumnHeading">
    <w:name w:val="Table Column Heading"/>
    <w:basedOn w:val="Normal"/>
    <w:qFormat/>
    <w:rsid w:val="00C22FAA"/>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C22FAA"/>
    <w:pPr>
      <w:keepNext w:val="0"/>
      <w:spacing w:line="240" w:lineRule="auto"/>
    </w:pPr>
    <w:rPr>
      <w:b w:val="0"/>
      <w:sz w:val="18"/>
      <w:szCs w:val="24"/>
    </w:rPr>
  </w:style>
  <w:style w:type="paragraph" w:customStyle="1" w:styleId="FigureTableNotes">
    <w:name w:val="Figure/Table Notes"/>
    <w:basedOn w:val="FigureTableTitle"/>
    <w:qFormat/>
    <w:rsid w:val="007B52DB"/>
    <w:pPr>
      <w:keepNext w:val="0"/>
      <w:spacing w:before="240" w:after="320" w:line="240" w:lineRule="exact"/>
      <w:contextualSpacing/>
    </w:pPr>
    <w:rPr>
      <w:b w:val="0"/>
      <w:iCs/>
      <w:sz w:val="16"/>
      <w:szCs w:val="18"/>
    </w:rPr>
  </w:style>
  <w:style w:type="paragraph" w:customStyle="1" w:styleId="Reference">
    <w:name w:val="Reference"/>
    <w:basedOn w:val="Normal"/>
    <w:qFormat/>
    <w:rsid w:val="002544F9"/>
    <w:pPr>
      <w:spacing w:line="240" w:lineRule="exact"/>
      <w:ind w:left="360" w:hanging="360"/>
    </w:pPr>
    <w:rPr>
      <w:sz w:val="18"/>
      <w:szCs w:val="22"/>
    </w:rPr>
  </w:style>
  <w:style w:type="paragraph" w:customStyle="1" w:styleId="BulletedList">
    <w:name w:val="Bulleted List"/>
    <w:basedOn w:val="BodyText"/>
    <w:qFormat/>
    <w:rsid w:val="002956E9"/>
    <w:pPr>
      <w:numPr>
        <w:numId w:val="3"/>
      </w:numPr>
    </w:pPr>
  </w:style>
  <w:style w:type="paragraph" w:customStyle="1" w:styleId="ReportIdentifier">
    <w:name w:val="Report Identifier"/>
    <w:rsid w:val="00EB68E6"/>
    <w:pPr>
      <w:spacing w:after="360"/>
    </w:pPr>
    <w:rPr>
      <w:rFonts w:cs="Times New Roman"/>
      <w:b/>
      <w:caps/>
      <w:color w:val="1696D2" w:themeColor="accent1"/>
      <w:spacing w:val="20"/>
    </w:rPr>
  </w:style>
  <w:style w:type="paragraph" w:customStyle="1" w:styleId="TableBullet">
    <w:name w:val="Table Bullet"/>
    <w:basedOn w:val="TableRow"/>
    <w:qFormat/>
    <w:rsid w:val="00EB68E6"/>
    <w:pPr>
      <w:numPr>
        <w:numId w:val="1"/>
      </w:numPr>
    </w:pPr>
  </w:style>
  <w:style w:type="paragraph" w:customStyle="1" w:styleId="IndentedText">
    <w:name w:val="Indented Text"/>
    <w:basedOn w:val="Normal"/>
    <w:qFormat/>
    <w:rsid w:val="00DF3BE7"/>
    <w:pPr>
      <w:spacing w:after="180"/>
      <w:ind w:left="720" w:right="720"/>
      <w:contextualSpacing/>
    </w:pPr>
    <w:rPr>
      <w:szCs w:val="22"/>
    </w:rPr>
  </w:style>
  <w:style w:type="paragraph" w:styleId="BodyTextFirstIndent">
    <w:name w:val="Body Text First Indent"/>
    <w:basedOn w:val="Normal"/>
    <w:link w:val="BodyTextFirstIndentChar"/>
    <w:qFormat/>
    <w:rsid w:val="00C22FAA"/>
    <w:pPr>
      <w:spacing w:after="180"/>
      <w:ind w:firstLine="360"/>
    </w:pPr>
  </w:style>
  <w:style w:type="character" w:customStyle="1" w:styleId="BodyTextFirstIndentChar">
    <w:name w:val="Body Text First Indent Char"/>
    <w:basedOn w:val="DefaultParagraphFont"/>
    <w:link w:val="BodyTextFirstIndent"/>
    <w:rsid w:val="00C22FAA"/>
  </w:style>
  <w:style w:type="paragraph" w:styleId="BlockText">
    <w:name w:val="Block Text"/>
    <w:basedOn w:val="Normal"/>
    <w:qFormat/>
    <w:rsid w:val="00C22FAA"/>
    <w:pPr>
      <w:spacing w:after="180" w:line="250" w:lineRule="exact"/>
      <w:ind w:left="720" w:right="720"/>
      <w:contextualSpacing/>
    </w:pPr>
    <w:rPr>
      <w:rFonts w:eastAsiaTheme="minorEastAsia"/>
      <w:iCs/>
      <w:sz w:val="18"/>
    </w:rPr>
  </w:style>
  <w:style w:type="character" w:customStyle="1" w:styleId="Heading4Char">
    <w:name w:val="Heading 4 Char"/>
    <w:aliases w:val="Heading 4 (C-level text heading) Char"/>
    <w:basedOn w:val="DefaultParagraphFont"/>
    <w:link w:val="Heading4"/>
    <w:rsid w:val="00C56CCA"/>
    <w:rPr>
      <w:rFonts w:eastAsia="Times New Roman"/>
      <w:b/>
      <w:bCs/>
      <w:caps/>
      <w:color w:val="808080" w:themeColor="background1" w:themeShade="80"/>
    </w:rPr>
  </w:style>
  <w:style w:type="paragraph" w:styleId="Caption">
    <w:name w:val="caption"/>
    <w:next w:val="Normal"/>
    <w:rsid w:val="00C22FAA"/>
    <w:pPr>
      <w:spacing w:line="280" w:lineRule="exact"/>
      <w:ind w:left="144"/>
    </w:pPr>
    <w:rPr>
      <w:rFonts w:cs="Gill Sans"/>
      <w:i/>
      <w:iCs/>
      <w:color w:val="FFFFFF" w:themeColor="background1"/>
      <w:sz w:val="18"/>
      <w:szCs w:val="18"/>
    </w:rPr>
  </w:style>
  <w:style w:type="paragraph" w:customStyle="1" w:styleId="PullQuote">
    <w:name w:val="Pull Quote"/>
    <w:basedOn w:val="BodyTextFirstIndent"/>
    <w:link w:val="PullQuoteChar"/>
    <w:qFormat/>
    <w:rsid w:val="00EB68E6"/>
    <w:pPr>
      <w:pBdr>
        <w:top w:val="single" w:sz="8" w:space="9" w:color="1696D2"/>
        <w:bottom w:val="single" w:sz="8" w:space="14" w:color="1696D2"/>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EB68E6"/>
    <w:rPr>
      <w:i/>
      <w:color w:val="1696D2" w:themeColor="accent1"/>
      <w:sz w:val="24"/>
      <w:szCs w:val="24"/>
    </w:rPr>
  </w:style>
  <w:style w:type="paragraph" w:customStyle="1" w:styleId="AuthorsAffiliation">
    <w:name w:val="Authors Affiliation"/>
    <w:basedOn w:val="Authors"/>
    <w:qFormat/>
    <w:rsid w:val="00C22FAA"/>
    <w:pPr>
      <w:spacing w:line="200" w:lineRule="exact"/>
    </w:pPr>
    <w:rPr>
      <w:rFonts w:eastAsiaTheme="minorHAnsi"/>
      <w:b/>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EB68E6"/>
    <w:pPr>
      <w:spacing w:after="360"/>
    </w:pPr>
    <w:rPr>
      <w:rFonts w:eastAsiaTheme="majorEastAsia" w:cstheme="majorBidi"/>
      <w:b/>
      <w:bCs/>
      <w:iCs/>
      <w:color w:val="1696D2" w:themeColor="accent1"/>
      <w:sz w:val="28"/>
    </w:rPr>
  </w:style>
  <w:style w:type="paragraph" w:styleId="Date">
    <w:name w:val="Date"/>
    <w:next w:val="Normal"/>
    <w:link w:val="DateChar"/>
    <w:rsid w:val="002956E9"/>
    <w:pPr>
      <w:spacing w:before="60" w:after="180" w:line="220" w:lineRule="exact"/>
    </w:pPr>
    <w:rPr>
      <w:rFonts w:cs="Gill Sans"/>
      <w:i/>
      <w:iCs/>
      <w:color w:val="5C5859" w:themeColor="accent6"/>
      <w:sz w:val="23"/>
    </w:rPr>
  </w:style>
  <w:style w:type="character" w:customStyle="1" w:styleId="DateChar">
    <w:name w:val="Date Char"/>
    <w:basedOn w:val="DefaultParagraphFont"/>
    <w:link w:val="Date"/>
    <w:rsid w:val="002956E9"/>
    <w:rPr>
      <w:rFonts w:cs="Gill Sans"/>
      <w:i/>
      <w:iCs/>
      <w:color w:val="5C5859" w:themeColor="accent6"/>
      <w:sz w:val="23"/>
    </w:rPr>
  </w:style>
  <w:style w:type="paragraph" w:customStyle="1" w:styleId="TaxonomyText">
    <w:name w:val="Taxonomy Text"/>
    <w:basedOn w:val="Normal"/>
    <w:rsid w:val="002956E9"/>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2956E9"/>
    <w:pPr>
      <w:spacing w:after="0"/>
    </w:pPr>
  </w:style>
  <w:style w:type="paragraph" w:styleId="BodyText">
    <w:name w:val="Body Text"/>
    <w:basedOn w:val="Normal"/>
    <w:link w:val="BodyTextChar"/>
    <w:qFormat/>
    <w:rsid w:val="00C22FAA"/>
    <w:pPr>
      <w:spacing w:after="180"/>
    </w:pPr>
    <w:rPr>
      <w:rFonts w:eastAsia="Times New Roman"/>
      <w:bCs/>
    </w:rPr>
  </w:style>
  <w:style w:type="character" w:customStyle="1" w:styleId="BodyTextChar">
    <w:name w:val="Body Text Char"/>
    <w:basedOn w:val="DefaultParagraphFont"/>
    <w:link w:val="BodyText"/>
    <w:rsid w:val="00C22FAA"/>
    <w:rPr>
      <w:rFonts w:eastAsia="Times New Roman"/>
      <w:bCs/>
    </w:rPr>
  </w:style>
  <w:style w:type="paragraph" w:customStyle="1" w:styleId="ChapterIntroPara">
    <w:name w:val="Chapter Intro Para"/>
    <w:basedOn w:val="Normal"/>
    <w:qFormat/>
    <w:rsid w:val="00C22FAA"/>
    <w:pPr>
      <w:spacing w:after="180" w:line="380" w:lineRule="exact"/>
    </w:pPr>
    <w:rPr>
      <w:rFonts w:eastAsia="Times New Roman"/>
      <w:b/>
      <w:bCs/>
      <w:sz w:val="23"/>
      <w:szCs w:val="23"/>
    </w:rPr>
  </w:style>
  <w:style w:type="paragraph" w:customStyle="1" w:styleId="AuthorBios">
    <w:name w:val="Author Bios"/>
    <w:basedOn w:val="Normal"/>
    <w:qFormat/>
    <w:rsid w:val="00C22FAA"/>
    <w:pPr>
      <w:spacing w:after="360"/>
      <w:ind w:left="1440"/>
    </w:pPr>
    <w:rPr>
      <w:rFonts w:eastAsia="Times New Roman"/>
      <w:bCs/>
    </w:rPr>
  </w:style>
  <w:style w:type="paragraph" w:customStyle="1" w:styleId="BulletedList2">
    <w:name w:val="Bulleted List 2"/>
    <w:basedOn w:val="Normal"/>
    <w:qFormat/>
    <w:rsid w:val="002956E9"/>
    <w:pPr>
      <w:numPr>
        <w:numId w:val="2"/>
      </w:numPr>
      <w:spacing w:after="180"/>
      <w:contextualSpacing/>
    </w:pPr>
  </w:style>
  <w:style w:type="paragraph" w:customStyle="1" w:styleId="BoxBodyText">
    <w:name w:val="Box Body Text"/>
    <w:basedOn w:val="Normal"/>
    <w:qFormat/>
    <w:rsid w:val="00C22FAA"/>
    <w:pPr>
      <w:spacing w:line="300" w:lineRule="exact"/>
    </w:pPr>
    <w:rPr>
      <w:rFonts w:eastAsia="Times New Roman"/>
      <w:bCs/>
    </w:rPr>
  </w:style>
  <w:style w:type="paragraph" w:customStyle="1" w:styleId="BoxBodyTextFirstIndent">
    <w:name w:val="Box Body Text First Indent"/>
    <w:basedOn w:val="BoxBodyText"/>
    <w:qFormat/>
    <w:rsid w:val="00C22FAA"/>
    <w:pPr>
      <w:ind w:firstLine="360"/>
    </w:pPr>
  </w:style>
  <w:style w:type="paragraph" w:customStyle="1" w:styleId="BoxNumber">
    <w:name w:val="Box Number"/>
    <w:basedOn w:val="FigureTableNumber"/>
    <w:qFormat/>
    <w:rsid w:val="002956E9"/>
    <w:pPr>
      <w:pBdr>
        <w:top w:val="single" w:sz="48" w:space="12" w:color="D2D2D2" w:themeColor="background2"/>
      </w:pBdr>
      <w:spacing w:before="720"/>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314481"/>
    <w:rPr>
      <w:b w:val="0"/>
      <w:i/>
    </w:rPr>
  </w:style>
  <w:style w:type="paragraph" w:customStyle="1" w:styleId="TableRowHeading">
    <w:name w:val="Table Row Heading"/>
    <w:basedOn w:val="TableRow"/>
    <w:qFormat/>
    <w:rsid w:val="002544F9"/>
    <w:pPr>
      <w:spacing w:before="60"/>
    </w:pPr>
    <w:rPr>
      <w:rFonts w:eastAsia="Times New Roman"/>
      <w:b/>
      <w:szCs w:val="18"/>
    </w:rPr>
  </w:style>
  <w:style w:type="paragraph" w:customStyle="1" w:styleId="TableRowSubheading">
    <w:name w:val="Table Row Subheading"/>
    <w:basedOn w:val="TableRow"/>
    <w:next w:val="TableRow"/>
    <w:qFormat/>
    <w:rsid w:val="007B52DB"/>
    <w:pPr>
      <w:spacing w:before="40"/>
    </w:pPr>
    <w:rPr>
      <w:i/>
    </w:rPr>
  </w:style>
  <w:style w:type="paragraph" w:customStyle="1" w:styleId="DisclosureHeading">
    <w:name w:val="Disclosure Heading"/>
    <w:basedOn w:val="AboutSubtitle"/>
    <w:semiHidden/>
    <w:rsid w:val="00CC0C26"/>
    <w:pPr>
      <w:spacing w:after="180"/>
      <w:outlineLvl w:val="0"/>
    </w:pPr>
    <w:rPr>
      <w:caps w:val="0"/>
      <w:smallCaps/>
      <w:sz w:val="22"/>
      <w:szCs w:val="22"/>
    </w:rPr>
  </w:style>
  <w:style w:type="paragraph" w:styleId="FootnoteText">
    <w:name w:val="footnote text"/>
    <w:basedOn w:val="EndnoteText"/>
    <w:link w:val="FootnoteTextChar"/>
    <w:uiPriority w:val="99"/>
    <w:unhideWhenUsed/>
    <w:rsid w:val="00524EA7"/>
    <w:pPr>
      <w:numPr>
        <w:numId w:val="0"/>
      </w:numPr>
    </w:pPr>
  </w:style>
  <w:style w:type="character" w:customStyle="1" w:styleId="FootnoteTextChar">
    <w:name w:val="Footnote Text Char"/>
    <w:basedOn w:val="DefaultParagraphFont"/>
    <w:link w:val="FootnoteText"/>
    <w:uiPriority w:val="99"/>
    <w:rsid w:val="00524EA7"/>
    <w:rPr>
      <w:sz w:val="18"/>
    </w:rPr>
  </w:style>
  <w:style w:type="character" w:styleId="FootnoteReference">
    <w:name w:val="footnote reference"/>
    <w:basedOn w:val="DefaultParagraphFont"/>
    <w:uiPriority w:val="99"/>
    <w:unhideWhenUsed/>
    <w:rsid w:val="00EF3A4C"/>
    <w:rPr>
      <w:vertAlign w:val="superscript"/>
    </w:rPr>
  </w:style>
  <w:style w:type="paragraph" w:customStyle="1" w:styleId="ChapterTitlenoTOC">
    <w:name w:val="Chapter Title_no TOC"/>
    <w:basedOn w:val="Normal"/>
    <w:semiHidden/>
    <w:rsid w:val="00D0283D"/>
    <w:pPr>
      <w:spacing w:after="180" w:line="720" w:lineRule="exact"/>
      <w:contextualSpacing/>
    </w:pPr>
    <w:rPr>
      <w:color w:val="1696D2"/>
      <w:sz w:val="56"/>
      <w:szCs w:val="48"/>
    </w:rPr>
  </w:style>
  <w:style w:type="paragraph" w:styleId="TOC4">
    <w:name w:val="toc 4"/>
    <w:basedOn w:val="Normal"/>
    <w:next w:val="Normal"/>
    <w:uiPriority w:val="39"/>
    <w:unhideWhenUsed/>
    <w:rsid w:val="00807F5B"/>
    <w:pPr>
      <w:spacing w:after="0" w:line="320" w:lineRule="exact"/>
      <w:ind w:left="605"/>
    </w:pPr>
  </w:style>
  <w:style w:type="paragraph" w:customStyle="1" w:styleId="Heading5D-leveltextheading">
    <w:name w:val="Heading 5 (D-level text heading)"/>
    <w:basedOn w:val="BodyText"/>
    <w:next w:val="BodyTextFirstIndent"/>
    <w:link w:val="Heading5D-leveltextheadingChar"/>
    <w:qFormat/>
    <w:rsid w:val="000218AB"/>
    <w:rPr>
      <w:b/>
      <w:i/>
    </w:rPr>
  </w:style>
  <w:style w:type="character" w:customStyle="1" w:styleId="Heading5D-leveltextheadingChar">
    <w:name w:val="Heading 5 (D-level text heading) Char"/>
    <w:basedOn w:val="BodyTextChar"/>
    <w:link w:val="Heading5D-leveltextheading"/>
    <w:rsid w:val="000218AB"/>
    <w:rPr>
      <w:rFonts w:eastAsia="Times New Roman"/>
      <w:b/>
      <w:bCs/>
      <w:i/>
    </w:rPr>
  </w:style>
  <w:style w:type="paragraph" w:customStyle="1" w:styleId="FigurePlacer">
    <w:name w:val="Figure Placer"/>
    <w:basedOn w:val="FigureTableSubtitle"/>
    <w:qFormat/>
    <w:rsid w:val="00552D5F"/>
    <w:pPr>
      <w:widowControl w:val="0"/>
      <w:spacing w:before="120" w:after="120" w:line="240" w:lineRule="auto"/>
    </w:pPr>
    <w:rPr>
      <w:rFonts w:eastAsia="Calibri" w:cs="Times New Roman"/>
      <w:i w:val="0"/>
      <w:noProof/>
      <w:sz w:val="18"/>
    </w:rPr>
  </w:style>
  <w:style w:type="paragraph" w:customStyle="1" w:styleId="Equation">
    <w:name w:val="Equation"/>
    <w:basedOn w:val="Normal"/>
    <w:qFormat/>
    <w:rsid w:val="00EB1972"/>
    <w:pPr>
      <w:tabs>
        <w:tab w:val="center" w:pos="4493"/>
        <w:tab w:val="right" w:pos="9000"/>
      </w:tabs>
      <w:spacing w:before="240" w:after="240"/>
      <w:contextualSpacing/>
    </w:pPr>
  </w:style>
  <w:style w:type="paragraph" w:styleId="ListParagraph">
    <w:name w:val="List Paragraph"/>
    <w:basedOn w:val="Normal"/>
    <w:uiPriority w:val="34"/>
    <w:qFormat/>
    <w:rsid w:val="009E7D14"/>
    <w:pPr>
      <w:spacing w:after="200" w:line="276" w:lineRule="auto"/>
      <w:ind w:left="720"/>
      <w:contextualSpacing/>
    </w:pPr>
    <w:rPr>
      <w:rFonts w:asciiTheme="minorHAnsi" w:eastAsiaTheme="minorEastAsia" w:hAnsiTheme="minorHAnsi"/>
      <w:sz w:val="22"/>
      <w:szCs w:val="22"/>
    </w:rPr>
  </w:style>
  <w:style w:type="paragraph" w:customStyle="1" w:styleId="Default">
    <w:name w:val="Default"/>
    <w:rsid w:val="009E7D14"/>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9E7D14"/>
  </w:style>
  <w:style w:type="character" w:customStyle="1" w:styleId="tx2">
    <w:name w:val="tx2"/>
    <w:basedOn w:val="DefaultParagraphFont"/>
    <w:rsid w:val="00C762E5"/>
  </w:style>
  <w:style w:type="table" w:customStyle="1" w:styleId="GridTable1Light-Accent11">
    <w:name w:val="Grid Table 1 Light - Accent 11"/>
    <w:basedOn w:val="TableNormal"/>
    <w:uiPriority w:val="46"/>
    <w:rsid w:val="00B44ED9"/>
    <w:pPr>
      <w:spacing w:after="0" w:line="240" w:lineRule="auto"/>
    </w:pPr>
    <w:tblPr>
      <w:tblStyleRowBandSize w:val="1"/>
      <w:tblStyleColBandSize w:val="1"/>
      <w:tblBorders>
        <w:top w:val="single" w:sz="4" w:space="0" w:color="9AD7F4" w:themeColor="accent1" w:themeTint="66"/>
        <w:left w:val="single" w:sz="4" w:space="0" w:color="9AD7F4" w:themeColor="accent1" w:themeTint="66"/>
        <w:bottom w:val="single" w:sz="4" w:space="0" w:color="9AD7F4" w:themeColor="accent1" w:themeTint="66"/>
        <w:right w:val="single" w:sz="4" w:space="0" w:color="9AD7F4" w:themeColor="accent1" w:themeTint="66"/>
        <w:insideH w:val="single" w:sz="4" w:space="0" w:color="9AD7F4" w:themeColor="accent1" w:themeTint="66"/>
        <w:insideV w:val="single" w:sz="4" w:space="0" w:color="9AD7F4" w:themeColor="accent1" w:themeTint="66"/>
      </w:tblBorders>
    </w:tblPr>
    <w:tblStylePr w:type="firstRow">
      <w:rPr>
        <w:b/>
        <w:bCs/>
      </w:rPr>
      <w:tblPr/>
      <w:tcPr>
        <w:tcBorders>
          <w:bottom w:val="single" w:sz="12" w:space="0" w:color="67C3EF" w:themeColor="accent1" w:themeTint="99"/>
        </w:tcBorders>
      </w:tcPr>
    </w:tblStylePr>
    <w:tblStylePr w:type="lastRow">
      <w:rPr>
        <w:b/>
        <w:bCs/>
      </w:rPr>
      <w:tblPr/>
      <w:tcPr>
        <w:tcBorders>
          <w:top w:val="double" w:sz="2" w:space="0" w:color="67C3EF"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F76961"/>
    <w:pPr>
      <w:spacing w:after="0" w:line="240" w:lineRule="auto"/>
    </w:pPr>
    <w:rPr>
      <w:rFonts w:asciiTheme="minorHAnsi" w:eastAsia="Calibr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553">
      <w:bodyDiv w:val="1"/>
      <w:marLeft w:val="0"/>
      <w:marRight w:val="0"/>
      <w:marTop w:val="0"/>
      <w:marBottom w:val="0"/>
      <w:divBdr>
        <w:top w:val="none" w:sz="0" w:space="0" w:color="auto"/>
        <w:left w:val="none" w:sz="0" w:space="0" w:color="auto"/>
        <w:bottom w:val="none" w:sz="0" w:space="0" w:color="auto"/>
        <w:right w:val="none" w:sz="0" w:space="0" w:color="auto"/>
      </w:divBdr>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535237283">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810253327">
      <w:bodyDiv w:val="1"/>
      <w:marLeft w:val="0"/>
      <w:marRight w:val="0"/>
      <w:marTop w:val="0"/>
      <w:marBottom w:val="0"/>
      <w:divBdr>
        <w:top w:val="none" w:sz="0" w:space="0" w:color="auto"/>
        <w:left w:val="none" w:sz="0" w:space="0" w:color="auto"/>
        <w:bottom w:val="none" w:sz="0" w:space="0" w:color="auto"/>
        <w:right w:val="none" w:sz="0" w:space="0" w:color="auto"/>
      </w:divBdr>
    </w:div>
    <w:div w:id="938021319">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104231676">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619490840">
      <w:bodyDiv w:val="1"/>
      <w:marLeft w:val="0"/>
      <w:marRight w:val="0"/>
      <w:marTop w:val="0"/>
      <w:marBottom w:val="0"/>
      <w:divBdr>
        <w:top w:val="none" w:sz="0" w:space="0" w:color="auto"/>
        <w:left w:val="none" w:sz="0" w:space="0" w:color="auto"/>
        <w:bottom w:val="none" w:sz="0" w:space="0" w:color="auto"/>
        <w:right w:val="none" w:sz="0" w:space="0" w:color="auto"/>
      </w:divBdr>
    </w:div>
    <w:div w:id="1622952751">
      <w:bodyDiv w:val="1"/>
      <w:marLeft w:val="0"/>
      <w:marRight w:val="0"/>
      <w:marTop w:val="0"/>
      <w:marBottom w:val="0"/>
      <w:divBdr>
        <w:top w:val="none" w:sz="0" w:space="0" w:color="auto"/>
        <w:left w:val="none" w:sz="0" w:space="0" w:color="auto"/>
        <w:bottom w:val="none" w:sz="0" w:space="0" w:color="auto"/>
        <w:right w:val="none" w:sz="0" w:space="0" w:color="auto"/>
      </w:divBdr>
    </w:div>
    <w:div w:id="1633634517">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McKeeve\AppData\Roaming\Microsoft\Templates\Urban_Short_Report_Template_annotated.dotx" TargetMode="External"/></Relationships>
</file>

<file path=word/theme/theme1.xml><?xml version="1.0" encoding="utf-8"?>
<a:theme xmlns:a="http://schemas.openxmlformats.org/drawingml/2006/main" name="Office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A700-F089-495D-88C6-A2DD1DC5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Urban_Short_Report_Template_annotated</Template>
  <TotalTime>0</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Megan</dc:creator>
  <cp:lastModifiedBy>SYSTEM</cp:lastModifiedBy>
  <cp:revision>2</cp:revision>
  <cp:lastPrinted>2017-09-07T14:12:00Z</cp:lastPrinted>
  <dcterms:created xsi:type="dcterms:W3CDTF">2018-04-02T18:52:00Z</dcterms:created>
  <dcterms:modified xsi:type="dcterms:W3CDTF">2018-04-02T18:52:00Z</dcterms:modified>
</cp:coreProperties>
</file>