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39E7" w:rsidR="006E26E9" w:rsidP="006E26E9" w:rsidRDefault="0028509A" w14:paraId="37418EA4" w14:textId="1DA722C2">
      <w:pPr>
        <w:pStyle w:val="ReportTitle"/>
        <w:rPr>
          <w:rFonts w:ascii="Helvetica" w:hAnsi="Helvetica"/>
        </w:rPr>
      </w:pPr>
      <w:r w:rsidRPr="0028509A">
        <w:t>Request for Approval unde</w:t>
      </w:r>
      <w:r w:rsidR="00061FD6">
        <w:t>r the “Generic Clearance for Pretesting</w:t>
      </w:r>
      <w:r w:rsidRPr="0028509A">
        <w:t xml:space="preserve">” (OMB Control Number: </w:t>
      </w:r>
      <w:r w:rsidR="00061FD6">
        <w:t>0935</w:t>
      </w:r>
      <w:r w:rsidRPr="0028509A">
        <w:t>-</w:t>
      </w:r>
      <w:r w:rsidR="00061FD6">
        <w:t>0124</w:t>
      </w:r>
      <w:bookmarkStart w:name="_GoBack" w:id="0"/>
      <w:bookmarkEnd w:id="0"/>
      <w:r w:rsidRPr="0028509A">
        <w:t>)</w:t>
      </w:r>
    </w:p>
    <w:p w:rsidRPr="005D39E7" w:rsidR="006E26E9" w:rsidP="006E26E9" w:rsidRDefault="006E26E9" w14:paraId="14663113" w14:textId="77777777"/>
    <w:p w:rsidRPr="005D39E7" w:rsidR="006E26E9" w:rsidP="007605A0" w:rsidRDefault="00655DCC" w14:paraId="6909E84A" w14:textId="175FBEFC">
      <w:pPr>
        <w:pStyle w:val="ReportSubtitle"/>
        <w:rPr>
          <w:rFonts w:ascii="Helvetica" w:hAnsi="Helvetica"/>
        </w:rPr>
      </w:pPr>
      <w:r>
        <w:t xml:space="preserve">OMB Supporting Statement: </w:t>
      </w:r>
      <w:r w:rsidRPr="00C77AAC" w:rsidR="00C77AAC">
        <w:t>Attachment C - Patient Interview Guide</w:t>
      </w:r>
    </w:p>
    <w:p w:rsidR="00655DCC" w:rsidP="00655DCC" w:rsidRDefault="00655DCC" w14:paraId="6ECB854D" w14:textId="77777777">
      <w:pPr>
        <w:rPr>
          <w:highlight w:val="yellow"/>
        </w:rPr>
      </w:pPr>
    </w:p>
    <w:p w:rsidRPr="004D6881" w:rsidR="0028509A" w:rsidP="009C0E7C" w:rsidRDefault="0028509A" w14:paraId="0BB4A615" w14:textId="5DF34002">
      <w:pPr>
        <w:pStyle w:val="app-body-text"/>
        <w:rPr>
          <w:b/>
        </w:rPr>
      </w:pPr>
      <w:bookmarkStart w:name="_Hlk35612750" w:id="1"/>
      <w:r w:rsidRPr="004D6881">
        <w:rPr>
          <w:b/>
        </w:rPr>
        <w:t>TITLE OF INFORMATION COLLECTION:</w:t>
      </w:r>
      <w:r>
        <w:t xml:space="preserve"> </w:t>
      </w:r>
      <w:r w:rsidRPr="00B907C5">
        <w:t>Interview Guide</w:t>
      </w:r>
      <w:r w:rsidR="007B1ABC">
        <w:t>—</w:t>
      </w:r>
      <w:r w:rsidRPr="0042605C" w:rsidR="0042605C">
        <w:t>Patients</w:t>
      </w:r>
    </w:p>
    <w:p w:rsidRPr="004D6881" w:rsidR="0028509A" w:rsidP="009C0E7C" w:rsidRDefault="0028509A" w14:paraId="2C541C04" w14:textId="2333BC7B">
      <w:pPr>
        <w:pStyle w:val="app-body-text"/>
      </w:pPr>
      <w:r w:rsidRPr="004D6881">
        <w:rPr>
          <w:b/>
        </w:rPr>
        <w:t>PURPOSE:</w:t>
      </w:r>
      <w:r>
        <w:rPr>
          <w:b/>
        </w:rPr>
        <w:t xml:space="preserve"> </w:t>
      </w:r>
      <w:r w:rsidRPr="004D6881" w:rsidR="0042605C">
        <w:t xml:space="preserve">To understand </w:t>
      </w:r>
      <w:r w:rsidR="0042605C">
        <w:t>patient’s</w:t>
      </w:r>
      <w:r w:rsidRPr="004D6881" w:rsidR="0042605C">
        <w:t xml:space="preserve"> experience with the </w:t>
      </w:r>
      <w:r w:rsidR="008E5FAC">
        <w:t>e</w:t>
      </w:r>
      <w:r w:rsidR="008E5FAC">
        <w:noBreakHyphen/>
        <w:t>care</w:t>
      </w:r>
      <w:r w:rsidR="0042605C">
        <w:t xml:space="preserve"> </w:t>
      </w:r>
      <w:r w:rsidRPr="004D6881" w:rsidR="0042605C">
        <w:t>implementation, semi</w:t>
      </w:r>
      <w:r w:rsidR="00795B10">
        <w:t>-</w:t>
      </w:r>
      <w:r w:rsidRPr="004D6881" w:rsidR="0042605C">
        <w:t xml:space="preserve">structured interviews will be conducted with </w:t>
      </w:r>
      <w:r w:rsidRPr="00B907C5" w:rsidR="0042605C">
        <w:t xml:space="preserve">up to </w:t>
      </w:r>
      <w:r w:rsidR="0042605C">
        <w:t>nine patients</w:t>
      </w:r>
      <w:r w:rsidRPr="00B907C5" w:rsidR="0042605C">
        <w:t xml:space="preserve"> </w:t>
      </w:r>
      <w:r w:rsidR="00612C69">
        <w:t>across</w:t>
      </w:r>
      <w:r w:rsidRPr="00B907C5" w:rsidR="0042605C">
        <w:t xml:space="preserve"> </w:t>
      </w:r>
      <w:r w:rsidR="0042605C">
        <w:t xml:space="preserve">the six </w:t>
      </w:r>
      <w:r w:rsidRPr="00B907C5" w:rsidR="0042605C">
        <w:t>site</w:t>
      </w:r>
      <w:r w:rsidR="0042605C">
        <w:t xml:space="preserve">s. Interviews will be used to explore the participant’s </w:t>
      </w:r>
      <w:r w:rsidRPr="00B907C5" w:rsidR="0042605C">
        <w:t xml:space="preserve">perceptions on how the </w:t>
      </w:r>
      <w:r w:rsidR="008E5FAC">
        <w:t>e</w:t>
      </w:r>
      <w:r w:rsidR="008E5FAC">
        <w:noBreakHyphen/>
        <w:t>care</w:t>
      </w:r>
      <w:r w:rsidR="0042605C">
        <w:t xml:space="preserve"> </w:t>
      </w:r>
      <w:r w:rsidR="00A907F0">
        <w:t xml:space="preserve">plan </w:t>
      </w:r>
      <w:r w:rsidRPr="00B907C5" w:rsidR="0042605C">
        <w:t>app was implemented, their experiences with the app, and whether the data in the app are accurate and appropriate.</w:t>
      </w:r>
    </w:p>
    <w:p w:rsidRPr="004D6881" w:rsidR="0028509A" w:rsidP="009C0E7C" w:rsidRDefault="0028509A" w14:paraId="31C39B9F" w14:textId="5507B870">
      <w:pPr>
        <w:pStyle w:val="app-body-text"/>
      </w:pPr>
      <w:r w:rsidRPr="004D6881">
        <w:rPr>
          <w:b/>
        </w:rPr>
        <w:t>DESCRIPTION OF RESPONDENTS</w:t>
      </w:r>
      <w:r w:rsidRPr="004D6881">
        <w:t xml:space="preserve">: </w:t>
      </w:r>
      <w:r w:rsidRPr="004D6881" w:rsidR="002C2EBD">
        <w:t xml:space="preserve">Target participants are </w:t>
      </w:r>
      <w:r w:rsidR="002C2EBD">
        <w:t xml:space="preserve">patients across each site who have used the </w:t>
      </w:r>
      <w:r w:rsidR="008E5FAC">
        <w:t>e</w:t>
      </w:r>
      <w:r w:rsidR="008E5FAC">
        <w:noBreakHyphen/>
        <w:t>care</w:t>
      </w:r>
      <w:r w:rsidR="002C2EBD">
        <w:t xml:space="preserve"> </w:t>
      </w:r>
      <w:r w:rsidR="00A907F0">
        <w:t xml:space="preserve">plan </w:t>
      </w:r>
      <w:r w:rsidR="002C2EBD">
        <w:t>app in patient care</w:t>
      </w:r>
      <w:r w:rsidRPr="004D6881" w:rsidR="002C2EBD">
        <w:t>.</w:t>
      </w:r>
    </w:p>
    <w:p w:rsidRPr="004D6881" w:rsidR="0028509A" w:rsidP="009C0E7C" w:rsidRDefault="0028509A" w14:paraId="3835F841" w14:textId="77777777">
      <w:pPr>
        <w:pStyle w:val="app-body-text"/>
      </w:pPr>
      <w:r w:rsidRPr="007B1ABC">
        <w:rPr>
          <w:b/>
        </w:rPr>
        <w:t xml:space="preserve">TYPE OF COLLECTION: </w:t>
      </w:r>
      <w:r w:rsidRPr="004D6881">
        <w:t>(Check one)</w:t>
      </w:r>
    </w:p>
    <w:p w:rsidR="007B1ABC" w:rsidP="007B1ABC" w:rsidRDefault="009C0E7C" w14:paraId="74C0DBE1" w14:textId="77777777">
      <w:pPr>
        <w:pStyle w:val="checkboxlines"/>
        <w:ind w:left="360"/>
      </w:pPr>
      <w:r>
        <w:fldChar w:fldCharType="begin">
          <w:ffData>
            <w:name w:val="Check1"/>
            <w:enabled/>
            <w:calcOnExit w:val="0"/>
            <w:checkBox>
              <w:sizeAuto/>
              <w:default w:val="0"/>
            </w:checkBox>
          </w:ffData>
        </w:fldChar>
      </w:r>
      <w:bookmarkStart w:name="Check1" w:id="2"/>
      <w:r>
        <w:instrText xml:space="preserve"> FORMCHECKBOX </w:instrText>
      </w:r>
      <w:r w:rsidR="00061FD6">
        <w:fldChar w:fldCharType="separate"/>
      </w:r>
      <w:r>
        <w:fldChar w:fldCharType="end"/>
      </w:r>
      <w:bookmarkEnd w:id="2"/>
      <w:r w:rsidRPr="004D6881" w:rsidR="0028509A">
        <w:t xml:space="preserve"> Customer Comment Card/Complaint Form </w:t>
      </w:r>
      <w:r w:rsidRPr="004D6881" w:rsidR="0028509A">
        <w:tab/>
      </w:r>
      <w:r>
        <w:fldChar w:fldCharType="begin">
          <w:ffData>
            <w:name w:val="Check2"/>
            <w:enabled/>
            <w:calcOnExit w:val="0"/>
            <w:checkBox>
              <w:sizeAuto/>
              <w:default w:val="0"/>
            </w:checkBox>
          </w:ffData>
        </w:fldChar>
      </w:r>
      <w:bookmarkStart w:name="Check2" w:id="3"/>
      <w:r>
        <w:instrText xml:space="preserve"> FORMCHECKBOX </w:instrText>
      </w:r>
      <w:r w:rsidR="00061FD6">
        <w:fldChar w:fldCharType="separate"/>
      </w:r>
      <w:r>
        <w:fldChar w:fldCharType="end"/>
      </w:r>
      <w:bookmarkEnd w:id="3"/>
      <w:r w:rsidRPr="004D6881" w:rsidR="0028509A">
        <w:t xml:space="preserve"> Customer Satisfaction Survey</w:t>
      </w:r>
    </w:p>
    <w:p w:rsidRPr="004D6881" w:rsidR="0028509A" w:rsidP="007B1ABC" w:rsidRDefault="009C0E7C" w14:paraId="50A79621" w14:textId="678BAEE1">
      <w:pPr>
        <w:pStyle w:val="checkboxlines"/>
        <w:ind w:left="360"/>
      </w:pPr>
      <w:r>
        <w:fldChar w:fldCharType="begin">
          <w:ffData>
            <w:name w:val="Check6"/>
            <w:enabled/>
            <w:calcOnExit w:val="0"/>
            <w:checkBox>
              <w:sizeAuto/>
              <w:default w:val="0"/>
            </w:checkBox>
          </w:ffData>
        </w:fldChar>
      </w:r>
      <w:bookmarkStart w:name="Check6" w:id="4"/>
      <w:r>
        <w:instrText xml:space="preserve"> FORMCHECKBOX </w:instrText>
      </w:r>
      <w:r w:rsidR="00061FD6">
        <w:fldChar w:fldCharType="separate"/>
      </w:r>
      <w:r>
        <w:fldChar w:fldCharType="end"/>
      </w:r>
      <w:bookmarkEnd w:id="4"/>
      <w:r w:rsidRPr="004D6881" w:rsidR="0028509A">
        <w:t xml:space="preserve"> Usability Testing (e.g., website or software)</w:t>
      </w:r>
      <w:r w:rsidRPr="004D6881" w:rsidR="0028509A">
        <w:tab/>
      </w:r>
      <w:r>
        <w:fldChar w:fldCharType="begin">
          <w:ffData>
            <w:name w:val="Check3"/>
            <w:enabled/>
            <w:calcOnExit w:val="0"/>
            <w:checkBox>
              <w:sizeAuto/>
              <w:default w:val="0"/>
            </w:checkBox>
          </w:ffData>
        </w:fldChar>
      </w:r>
      <w:bookmarkStart w:name="Check3" w:id="5"/>
      <w:r>
        <w:instrText xml:space="preserve"> FORMCHECKBOX </w:instrText>
      </w:r>
      <w:r w:rsidR="00061FD6">
        <w:fldChar w:fldCharType="separate"/>
      </w:r>
      <w:r>
        <w:fldChar w:fldCharType="end"/>
      </w:r>
      <w:bookmarkEnd w:id="5"/>
      <w:r w:rsidRPr="004D6881" w:rsidR="0028509A">
        <w:t xml:space="preserve"> Small Discussion Group</w:t>
      </w:r>
    </w:p>
    <w:p w:rsidRPr="004D6881" w:rsidR="0028509A" w:rsidP="007B1ABC" w:rsidRDefault="009C0E7C" w14:paraId="48374ED9" w14:textId="12938FCA">
      <w:pPr>
        <w:pStyle w:val="checkboxlines"/>
        <w:ind w:left="360"/>
      </w:pPr>
      <w:r>
        <w:fldChar w:fldCharType="begin">
          <w:ffData>
            <w:name w:val="Check5"/>
            <w:enabled/>
            <w:calcOnExit w:val="0"/>
            <w:checkBox>
              <w:sizeAuto/>
              <w:default w:val="0"/>
            </w:checkBox>
          </w:ffData>
        </w:fldChar>
      </w:r>
      <w:bookmarkStart w:name="Check5" w:id="6"/>
      <w:r>
        <w:instrText xml:space="preserve"> FORMCHECKBOX </w:instrText>
      </w:r>
      <w:r w:rsidR="00061FD6">
        <w:fldChar w:fldCharType="separate"/>
      </w:r>
      <w:r>
        <w:fldChar w:fldCharType="end"/>
      </w:r>
      <w:bookmarkEnd w:id="6"/>
      <w:r w:rsidR="0028509A">
        <w:t xml:space="preserve"> </w:t>
      </w:r>
      <w:r w:rsidRPr="004D6881" w:rsidR="0028509A">
        <w:t>Focus Group</w:t>
      </w:r>
      <w:r w:rsidR="0028509A">
        <w:tab/>
      </w:r>
      <w:r>
        <w:fldChar w:fldCharType="begin">
          <w:ffData>
            <w:name w:val="Check4"/>
            <w:enabled/>
            <w:calcOnExit w:val="0"/>
            <w:checkBox>
              <w:sizeAuto/>
              <w:default w:val="1"/>
            </w:checkBox>
          </w:ffData>
        </w:fldChar>
      </w:r>
      <w:bookmarkStart w:name="Check4" w:id="7"/>
      <w:r>
        <w:instrText xml:space="preserve"> FORMCHECKBOX </w:instrText>
      </w:r>
      <w:r w:rsidR="00061FD6">
        <w:fldChar w:fldCharType="separate"/>
      </w:r>
      <w:r>
        <w:fldChar w:fldCharType="end"/>
      </w:r>
      <w:bookmarkEnd w:id="7"/>
      <w:r w:rsidR="00602868">
        <w:t xml:space="preserve"> </w:t>
      </w:r>
      <w:r w:rsidRPr="004D6881" w:rsidR="0028509A">
        <w:t>Other:</w:t>
      </w:r>
      <w:r w:rsidRPr="004D6881" w:rsidR="0028509A">
        <w:rPr>
          <w:u w:val="single"/>
        </w:rPr>
        <w:t xml:space="preserve"> Interview</w:t>
      </w:r>
      <w:r>
        <w:rPr>
          <w:u w:val="single"/>
        </w:rPr>
        <w:tab/>
      </w:r>
    </w:p>
    <w:p w:rsidRPr="004D6881" w:rsidR="0028509A" w:rsidP="0028509A" w:rsidRDefault="009C0E7C" w14:paraId="7058BF00" w14:textId="7EAEE133">
      <w:pPr>
        <w:pStyle w:val="app-heading2"/>
        <w:rPr>
          <w:rFonts w:hint="eastAsia"/>
        </w:rPr>
      </w:pPr>
      <w:r w:rsidRPr="004D6881">
        <w:t>Certification</w:t>
      </w:r>
      <w:r w:rsidRPr="004D6881" w:rsidR="0028509A">
        <w:t>:</w:t>
      </w:r>
    </w:p>
    <w:p w:rsidR="007B1ABC" w:rsidP="009C0E7C" w:rsidRDefault="0028509A" w14:paraId="5C7F9C85" w14:textId="77777777">
      <w:pPr>
        <w:pStyle w:val="app-body-text"/>
      </w:pPr>
      <w:r w:rsidRPr="004D6881">
        <w:t>I certify the following to be true:</w:t>
      </w:r>
    </w:p>
    <w:p w:rsidR="007B1ABC" w:rsidP="009C0E7C" w:rsidRDefault="009C0E7C" w14:paraId="110E316B" w14:textId="5CF8D06C">
      <w:pPr>
        <w:pStyle w:val="numbers"/>
      </w:pPr>
      <w:r>
        <w:t>1.</w:t>
      </w:r>
      <w:r>
        <w:tab/>
      </w:r>
      <w:r w:rsidRPr="004D6881" w:rsidR="002C2EBD">
        <w:t>The collection is voluntary.</w:t>
      </w:r>
    </w:p>
    <w:p w:rsidRPr="004D6881" w:rsidR="0028509A" w:rsidP="009C0E7C" w:rsidRDefault="009C0E7C" w14:paraId="47A160DF" w14:textId="10BAB799">
      <w:pPr>
        <w:pStyle w:val="numbers"/>
      </w:pPr>
      <w:r>
        <w:t>2.</w:t>
      </w:r>
      <w:r>
        <w:tab/>
      </w:r>
      <w:r w:rsidRPr="004D6881" w:rsidR="002C2EBD">
        <w:t>The collection is low</w:t>
      </w:r>
      <w:r w:rsidR="002C2EBD">
        <w:t xml:space="preserve"> </w:t>
      </w:r>
      <w:r w:rsidRPr="004D6881" w:rsidR="002C2EBD">
        <w:t>burden for respondents and low</w:t>
      </w:r>
      <w:r w:rsidR="002C2EBD">
        <w:t xml:space="preserve"> </w:t>
      </w:r>
      <w:r w:rsidRPr="004D6881" w:rsidR="002C2EBD">
        <w:t>cost for the Federal Government.</w:t>
      </w:r>
    </w:p>
    <w:p w:rsidRPr="004D6881" w:rsidR="0028509A" w:rsidP="009C0E7C" w:rsidRDefault="009C0E7C" w14:paraId="150E3231" w14:textId="1A873E26">
      <w:pPr>
        <w:pStyle w:val="numbers"/>
      </w:pPr>
      <w:r>
        <w:t>3.</w:t>
      </w:r>
      <w:r>
        <w:tab/>
      </w:r>
      <w:r w:rsidRPr="004D6881" w:rsidR="002C2EBD">
        <w:t xml:space="preserve">The collection is non-controversial and does </w:t>
      </w:r>
      <w:r w:rsidRPr="004D6881" w:rsidR="002C2EBD">
        <w:rPr>
          <w:u w:val="single"/>
        </w:rPr>
        <w:t>not</w:t>
      </w:r>
      <w:r w:rsidRPr="004D6881" w:rsidR="002C2EBD">
        <w:t xml:space="preserve"> raise issues of concern to other federal agencies</w:t>
      </w:r>
      <w:r w:rsidR="002C2EBD">
        <w:t>.</w:t>
      </w:r>
    </w:p>
    <w:p w:rsidRPr="004D6881" w:rsidR="0028509A" w:rsidP="009C0E7C" w:rsidRDefault="009C0E7C" w14:paraId="5CA839D9" w14:textId="6FBB8C29">
      <w:pPr>
        <w:pStyle w:val="numbers"/>
      </w:pPr>
      <w:r>
        <w:t>4.</w:t>
      </w:r>
      <w:r>
        <w:tab/>
      </w:r>
      <w:r w:rsidRPr="004D6881" w:rsidR="002C2EBD">
        <w:t xml:space="preserve">The results are </w:t>
      </w:r>
      <w:r w:rsidRPr="004D6881" w:rsidR="002C2EBD">
        <w:rPr>
          <w:u w:val="single"/>
        </w:rPr>
        <w:t>not</w:t>
      </w:r>
      <w:r w:rsidRPr="004D6881" w:rsidR="002C2EBD">
        <w:t xml:space="preserve"> intended to be disseminated to the public.</w:t>
      </w:r>
    </w:p>
    <w:p w:rsidR="007B1ABC" w:rsidP="009C0E7C" w:rsidRDefault="009C0E7C" w14:paraId="264B06ED" w14:textId="29180B24">
      <w:pPr>
        <w:pStyle w:val="numbers"/>
      </w:pPr>
      <w:r>
        <w:t>5.</w:t>
      </w:r>
      <w:r>
        <w:tab/>
      </w:r>
      <w:r w:rsidRPr="004D6881" w:rsidR="002C2EBD">
        <w:t xml:space="preserve">Information gathered will not be used for the purpose of </w:t>
      </w:r>
      <w:r w:rsidRPr="004D6881" w:rsidR="002C2EBD">
        <w:rPr>
          <w:u w:val="single"/>
        </w:rPr>
        <w:t>substantially</w:t>
      </w:r>
      <w:r w:rsidRPr="004D6881" w:rsidR="002C2EBD">
        <w:t xml:space="preserve"> informing </w:t>
      </w:r>
      <w:r w:rsidRPr="004D6881" w:rsidR="002C2EBD">
        <w:rPr>
          <w:u w:val="single"/>
        </w:rPr>
        <w:t>influential</w:t>
      </w:r>
      <w:r w:rsidRPr="00CA6543" w:rsidR="002C2EBD">
        <w:t xml:space="preserve"> </w:t>
      </w:r>
      <w:r w:rsidRPr="004D6881" w:rsidR="002C2EBD">
        <w:t>policy decisions.</w:t>
      </w:r>
    </w:p>
    <w:p w:rsidRPr="004D6881" w:rsidR="0028509A" w:rsidP="009C0E7C" w:rsidRDefault="009C0E7C" w14:paraId="2EFC07F4" w14:textId="4912F0A1">
      <w:pPr>
        <w:pStyle w:val="numbers"/>
      </w:pPr>
      <w:r>
        <w:t>6.</w:t>
      </w:r>
      <w:r>
        <w:tab/>
      </w:r>
      <w:r w:rsidRPr="004D6881" w:rsidR="002C2EBD">
        <w:t>The collection is targeted to the solicitation of opinions from respondents who have experience with the program or may have experience with the program in the future.</w:t>
      </w:r>
    </w:p>
    <w:p w:rsidRPr="004D6881" w:rsidR="0028509A" w:rsidP="009C0E7C" w:rsidRDefault="0028509A" w14:paraId="7BCAB02B" w14:textId="66222D4A">
      <w:pPr>
        <w:pStyle w:val="app-body-text"/>
        <w:tabs>
          <w:tab w:val="right" w:pos="4320"/>
        </w:tabs>
      </w:pPr>
      <w:r w:rsidRPr="004D6881">
        <w:t>Name:___</w:t>
      </w:r>
      <w:r w:rsidRPr="00B907C5">
        <w:rPr>
          <w:u w:val="single"/>
        </w:rPr>
        <w:t>Saira Haque</w:t>
      </w:r>
      <w:r w:rsidR="009C0E7C">
        <w:rPr>
          <w:u w:val="single"/>
        </w:rPr>
        <w:tab/>
      </w:r>
    </w:p>
    <w:p w:rsidRPr="004D6881" w:rsidR="0028509A" w:rsidP="009C0E7C" w:rsidRDefault="002C2EBD" w14:paraId="795EB5AC" w14:textId="00E7CBF1">
      <w:pPr>
        <w:pStyle w:val="app-body-text"/>
      </w:pPr>
      <w:r w:rsidRPr="004D6881">
        <w:t>To assist review, please provide answers to the following question</w:t>
      </w:r>
      <w:r>
        <w:t>s</w:t>
      </w:r>
      <w:r w:rsidRPr="004D6881">
        <w:t>:</w:t>
      </w:r>
    </w:p>
    <w:p w:rsidRPr="004D6881" w:rsidR="0028509A" w:rsidP="009C0E7C" w:rsidRDefault="0028509A" w14:paraId="416C8969" w14:textId="77777777">
      <w:pPr>
        <w:pStyle w:val="app-heading3"/>
      </w:pPr>
      <w:r w:rsidRPr="004D6881">
        <w:t>Personally Identifiable Information:</w:t>
      </w:r>
    </w:p>
    <w:p w:rsidR="007B1ABC" w:rsidP="00602868" w:rsidRDefault="007B1ABC" w14:paraId="178D2BDF" w14:textId="3593DCB2">
      <w:pPr>
        <w:pStyle w:val="numbers"/>
        <w:keepNext/>
      </w:pPr>
      <w:r>
        <w:t>1.</w:t>
      </w:r>
      <w:r>
        <w:tab/>
      </w:r>
      <w:r w:rsidRPr="004D6881" w:rsidR="0028509A">
        <w:t>Is personally identifiable information (PII) collected?</w:t>
      </w:r>
      <w:r w:rsidR="0028509A">
        <w:t xml:space="preserve"> </w:t>
      </w:r>
      <w:r>
        <w:fldChar w:fldCharType="begin">
          <w:ffData>
            <w:name w:val="Check2"/>
            <w:enabled/>
            <w:calcOnExit w:val="0"/>
            <w:checkBox>
              <w:sizeAuto/>
              <w:default w:val="0"/>
            </w:checkBox>
          </w:ffData>
        </w:fldChar>
      </w:r>
      <w:r>
        <w:instrText xml:space="preserve"> FORMCHECKBOX </w:instrText>
      </w:r>
      <w:r w:rsidR="00061FD6">
        <w:fldChar w:fldCharType="separate"/>
      </w:r>
      <w:r>
        <w:fldChar w:fldCharType="end"/>
      </w:r>
      <w:r w:rsidRPr="004D6881" w:rsidR="0028509A">
        <w:t xml:space="preserve"> Yes</w:t>
      </w:r>
      <w:r w:rsidR="0028509A">
        <w:t xml:space="preserve"> </w:t>
      </w:r>
      <w:r>
        <w:fldChar w:fldCharType="begin">
          <w:ffData>
            <w:name w:val="Check4"/>
            <w:enabled/>
            <w:calcOnExit w:val="0"/>
            <w:checkBox>
              <w:sizeAuto/>
              <w:default w:val="1"/>
            </w:checkBox>
          </w:ffData>
        </w:fldChar>
      </w:r>
      <w:r>
        <w:instrText xml:space="preserve"> FORMCHECKBOX </w:instrText>
      </w:r>
      <w:r w:rsidR="00061FD6">
        <w:fldChar w:fldCharType="separate"/>
      </w:r>
      <w:r>
        <w:fldChar w:fldCharType="end"/>
      </w:r>
      <w:r w:rsidR="00602868">
        <w:t xml:space="preserve"> </w:t>
      </w:r>
      <w:r w:rsidRPr="004D6881" w:rsidR="0028509A">
        <w:t>No</w:t>
      </w:r>
    </w:p>
    <w:p w:rsidR="007B1ABC" w:rsidP="00602868" w:rsidRDefault="007B1ABC" w14:paraId="20BEC101" w14:textId="4A6A54AF">
      <w:pPr>
        <w:pStyle w:val="numbers"/>
        <w:keepNext/>
      </w:pPr>
      <w:r>
        <w:t>2.</w:t>
      </w:r>
      <w:r>
        <w:tab/>
      </w:r>
      <w:r w:rsidRPr="004D6881" w:rsidR="00602868">
        <w:t>If Yes, will any information that is collected be included in records that are subject to the Privacy Act of 1974?</w:t>
      </w:r>
      <w:r w:rsidR="0028509A">
        <w:t xml:space="preserve"> </w:t>
      </w:r>
      <w:r>
        <w:fldChar w:fldCharType="begin">
          <w:ffData>
            <w:name w:val="Check2"/>
            <w:enabled/>
            <w:calcOnExit w:val="0"/>
            <w:checkBox>
              <w:sizeAuto/>
              <w:default w:val="0"/>
            </w:checkBox>
          </w:ffData>
        </w:fldChar>
      </w:r>
      <w:r>
        <w:instrText xml:space="preserve"> FORMCHECKBOX </w:instrText>
      </w:r>
      <w:r w:rsidR="00061FD6">
        <w:fldChar w:fldCharType="separate"/>
      </w:r>
      <w:r>
        <w:fldChar w:fldCharType="end"/>
      </w:r>
      <w:r w:rsidRPr="004D6881" w:rsidR="0028509A">
        <w:t xml:space="preserve"> Yes </w:t>
      </w:r>
      <w:r>
        <w:fldChar w:fldCharType="begin">
          <w:ffData>
            <w:name w:val="Check4"/>
            <w:enabled/>
            <w:calcOnExit w:val="0"/>
            <w:checkBox>
              <w:sizeAuto/>
              <w:default w:val="1"/>
            </w:checkBox>
          </w:ffData>
        </w:fldChar>
      </w:r>
      <w:r>
        <w:instrText xml:space="preserve"> FORMCHECKBOX </w:instrText>
      </w:r>
      <w:r w:rsidR="00061FD6">
        <w:fldChar w:fldCharType="separate"/>
      </w:r>
      <w:r>
        <w:fldChar w:fldCharType="end"/>
      </w:r>
      <w:r w:rsidR="00602868">
        <w:t xml:space="preserve"> </w:t>
      </w:r>
      <w:r w:rsidRPr="004D6881" w:rsidR="0028509A">
        <w:t>No</w:t>
      </w:r>
    </w:p>
    <w:p w:rsidR="000864B6" w:rsidP="007B1ABC" w:rsidRDefault="007B1ABC" w14:paraId="48284513" w14:textId="77777777">
      <w:pPr>
        <w:pStyle w:val="numbers"/>
      </w:pPr>
      <w:r>
        <w:t>3.</w:t>
      </w:r>
      <w:r>
        <w:tab/>
      </w:r>
      <w:r w:rsidRPr="004D6881" w:rsidR="00602868">
        <w:t>If Yes, has an up-to-date System of Records Notice (SORN) been published?</w:t>
      </w:r>
    </w:p>
    <w:p w:rsidRPr="004D6881" w:rsidR="0028509A" w:rsidP="007B1ABC" w:rsidRDefault="007B1ABC" w14:paraId="25C56AA2" w14:textId="4F569894">
      <w:pPr>
        <w:pStyle w:val="numbers"/>
      </w:pPr>
      <w:r>
        <w:lastRenderedPageBreak/>
        <w:fldChar w:fldCharType="begin">
          <w:ffData>
            <w:name w:val="Check2"/>
            <w:enabled/>
            <w:calcOnExit w:val="0"/>
            <w:checkBox>
              <w:sizeAuto/>
              <w:default w:val="0"/>
            </w:checkBox>
          </w:ffData>
        </w:fldChar>
      </w:r>
      <w:r>
        <w:instrText xml:space="preserve"> FORMCHECKBOX </w:instrText>
      </w:r>
      <w:r w:rsidR="00061FD6">
        <w:fldChar w:fldCharType="separate"/>
      </w:r>
      <w:r>
        <w:fldChar w:fldCharType="end"/>
      </w:r>
      <w:r w:rsidRPr="004D6881" w:rsidR="0028509A">
        <w:t xml:space="preserve"> Yes</w:t>
      </w:r>
      <w:r w:rsidR="0028509A">
        <w:t xml:space="preserve"> </w:t>
      </w:r>
      <w:r w:rsidR="00602868">
        <w:fldChar w:fldCharType="begin">
          <w:ffData>
            <w:name w:val=""/>
            <w:enabled/>
            <w:calcOnExit w:val="0"/>
            <w:checkBox>
              <w:sizeAuto/>
              <w:default w:val="1"/>
            </w:checkBox>
          </w:ffData>
        </w:fldChar>
      </w:r>
      <w:r w:rsidR="00602868">
        <w:instrText xml:space="preserve"> FORMCHECKBOX </w:instrText>
      </w:r>
      <w:r w:rsidR="00061FD6">
        <w:fldChar w:fldCharType="separate"/>
      </w:r>
      <w:r w:rsidR="00602868">
        <w:fldChar w:fldCharType="end"/>
      </w:r>
      <w:r w:rsidRPr="004D6881" w:rsidR="0028509A">
        <w:t xml:space="preserve"> No</w:t>
      </w:r>
    </w:p>
    <w:p w:rsidRPr="004D6881" w:rsidR="0028509A" w:rsidP="009C0E7C" w:rsidRDefault="0028509A" w14:paraId="21989F05" w14:textId="77777777">
      <w:pPr>
        <w:pStyle w:val="app-heading3"/>
      </w:pPr>
      <w:r w:rsidRPr="004D6881">
        <w:t>Gifts or Payments:</w:t>
      </w:r>
    </w:p>
    <w:p w:rsidR="007B1ABC" w:rsidP="009C0E7C" w:rsidRDefault="00602868" w14:paraId="6310A817" w14:textId="5DC61902">
      <w:pPr>
        <w:pStyle w:val="body-textcontinued"/>
      </w:pPr>
      <w:r w:rsidRPr="004D6881">
        <w:rPr>
          <w:rFonts w:eastAsia="PMingLiU"/>
        </w:rPr>
        <w:t>Is an incentive (e.g., money or reimbursement of expenses, token of appreciation) provided to participants?</w:t>
      </w:r>
      <w:r w:rsidR="0028509A">
        <w:t xml:space="preserve"> </w:t>
      </w:r>
      <w:r w:rsidR="007B1ABC">
        <w:fldChar w:fldCharType="begin">
          <w:ffData>
            <w:name w:val="Check2"/>
            <w:enabled/>
            <w:calcOnExit w:val="0"/>
            <w:checkBox>
              <w:sizeAuto/>
              <w:default w:val="0"/>
            </w:checkBox>
          </w:ffData>
        </w:fldChar>
      </w:r>
      <w:r w:rsidR="007B1ABC">
        <w:instrText xml:space="preserve"> FORMCHECKBOX </w:instrText>
      </w:r>
      <w:r w:rsidR="00061FD6">
        <w:fldChar w:fldCharType="separate"/>
      </w:r>
      <w:r w:rsidR="007B1ABC">
        <w:fldChar w:fldCharType="end"/>
      </w:r>
      <w:r w:rsidRPr="004D6881" w:rsidR="0028509A">
        <w:t xml:space="preserve"> Yes </w:t>
      </w:r>
      <w:r w:rsidR="007B1ABC">
        <w:fldChar w:fldCharType="begin">
          <w:ffData>
            <w:name w:val="Check4"/>
            <w:enabled/>
            <w:calcOnExit w:val="0"/>
            <w:checkBox>
              <w:sizeAuto/>
              <w:default w:val="1"/>
            </w:checkBox>
          </w:ffData>
        </w:fldChar>
      </w:r>
      <w:r w:rsidR="007B1ABC">
        <w:instrText xml:space="preserve"> FORMCHECKBOX </w:instrText>
      </w:r>
      <w:r w:rsidR="00061FD6">
        <w:fldChar w:fldCharType="separate"/>
      </w:r>
      <w:r w:rsidR="007B1ABC">
        <w:fldChar w:fldCharType="end"/>
      </w:r>
      <w:r>
        <w:t xml:space="preserve"> </w:t>
      </w:r>
      <w:r w:rsidRPr="004D6881" w:rsidR="0028509A">
        <w:t>No</w:t>
      </w:r>
    </w:p>
    <w:p w:rsidRPr="009C0E7C" w:rsidR="0028509A" w:rsidP="0028509A" w:rsidRDefault="009C0E7C" w14:paraId="225DB235" w14:textId="50FF0932">
      <w:pPr>
        <w:pStyle w:val="app-heading2"/>
        <w:rPr>
          <w:rFonts w:hint="eastAsia"/>
        </w:rPr>
      </w:pPr>
      <w:r w:rsidRPr="009C0E7C">
        <w:rPr>
          <w:rFonts w:hint="eastAsia"/>
        </w:rPr>
        <w:t xml:space="preserve">Burden Hours </w:t>
      </w:r>
    </w:p>
    <w:tbl>
      <w:tblPr>
        <w:tblW w:w="9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855"/>
        <w:gridCol w:w="1710"/>
        <w:gridCol w:w="1710"/>
        <w:gridCol w:w="1385"/>
      </w:tblGrid>
      <w:tr w:rsidRPr="004D6881" w:rsidR="0028509A" w:rsidTr="007B1ABC" w14:paraId="65B9BF58" w14:textId="77777777">
        <w:trPr>
          <w:trHeight w:val="274"/>
          <w:tblHeader/>
        </w:trPr>
        <w:tc>
          <w:tcPr>
            <w:tcW w:w="4855" w:type="dxa"/>
            <w:tcBorders>
              <w:top w:val="single" w:color="auto" w:sz="4" w:space="0"/>
              <w:left w:val="single" w:color="auto" w:sz="4" w:space="0"/>
              <w:bottom w:val="single" w:color="auto" w:sz="4" w:space="0"/>
              <w:right w:val="single" w:color="auto" w:sz="4" w:space="0"/>
            </w:tcBorders>
            <w:vAlign w:val="bottom"/>
            <w:hideMark/>
          </w:tcPr>
          <w:p w:rsidRPr="004D6881" w:rsidR="0028509A" w:rsidP="007B1ABC" w:rsidRDefault="0028509A" w14:paraId="7F8A571E" w14:textId="5D421679">
            <w:pPr>
              <w:jc w:val="center"/>
              <w:rPr>
                <w:rFonts w:eastAsia="PMingLiU"/>
                <w:b/>
              </w:rPr>
            </w:pPr>
            <w:r w:rsidRPr="004D6881">
              <w:rPr>
                <w:rFonts w:eastAsia="PMingLiU"/>
                <w:b/>
              </w:rPr>
              <w:t>Category of Respondent</w:t>
            </w:r>
          </w:p>
        </w:tc>
        <w:tc>
          <w:tcPr>
            <w:tcW w:w="1710" w:type="dxa"/>
            <w:tcBorders>
              <w:top w:val="single" w:color="auto" w:sz="4" w:space="0"/>
              <w:left w:val="single" w:color="auto" w:sz="4" w:space="0"/>
              <w:bottom w:val="single" w:color="auto" w:sz="4" w:space="0"/>
              <w:right w:val="single" w:color="auto" w:sz="4" w:space="0"/>
            </w:tcBorders>
            <w:vAlign w:val="bottom"/>
            <w:hideMark/>
          </w:tcPr>
          <w:p w:rsidRPr="004D6881" w:rsidR="0028509A" w:rsidP="007B1ABC" w:rsidRDefault="0028509A" w14:paraId="793D1F1E" w14:textId="77777777">
            <w:pPr>
              <w:jc w:val="center"/>
              <w:rPr>
                <w:rFonts w:eastAsia="PMingLiU"/>
                <w:b/>
              </w:rPr>
            </w:pPr>
            <w:r w:rsidRPr="004D6881">
              <w:rPr>
                <w:rFonts w:eastAsia="PMingLiU"/>
                <w:b/>
              </w:rPr>
              <w:t>No. of Respondents</w:t>
            </w:r>
          </w:p>
        </w:tc>
        <w:tc>
          <w:tcPr>
            <w:tcW w:w="1710" w:type="dxa"/>
            <w:tcBorders>
              <w:top w:val="single" w:color="auto" w:sz="4" w:space="0"/>
              <w:left w:val="single" w:color="auto" w:sz="4" w:space="0"/>
              <w:bottom w:val="single" w:color="auto" w:sz="4" w:space="0"/>
              <w:right w:val="single" w:color="auto" w:sz="4" w:space="0"/>
            </w:tcBorders>
            <w:vAlign w:val="bottom"/>
            <w:hideMark/>
          </w:tcPr>
          <w:p w:rsidRPr="004D6881" w:rsidR="0028509A" w:rsidP="007B1ABC" w:rsidRDefault="0028509A" w14:paraId="38DFC09A" w14:textId="77777777">
            <w:pPr>
              <w:jc w:val="center"/>
              <w:rPr>
                <w:rFonts w:eastAsia="PMingLiU"/>
                <w:b/>
              </w:rPr>
            </w:pPr>
            <w:r w:rsidRPr="004D6881">
              <w:rPr>
                <w:rFonts w:eastAsia="PMingLiU"/>
                <w:b/>
              </w:rPr>
              <w:t>Participation Time</w:t>
            </w:r>
          </w:p>
        </w:tc>
        <w:tc>
          <w:tcPr>
            <w:tcW w:w="1385" w:type="dxa"/>
            <w:tcBorders>
              <w:top w:val="single" w:color="auto" w:sz="4" w:space="0"/>
              <w:left w:val="single" w:color="auto" w:sz="4" w:space="0"/>
              <w:bottom w:val="single" w:color="auto" w:sz="4" w:space="0"/>
              <w:right w:val="single" w:color="auto" w:sz="4" w:space="0"/>
            </w:tcBorders>
            <w:vAlign w:val="bottom"/>
            <w:hideMark/>
          </w:tcPr>
          <w:p w:rsidRPr="004D6881" w:rsidR="0028509A" w:rsidP="007B1ABC" w:rsidRDefault="0028509A" w14:paraId="7AECB3C6" w14:textId="77777777">
            <w:pPr>
              <w:jc w:val="center"/>
              <w:rPr>
                <w:rFonts w:eastAsia="PMingLiU"/>
                <w:b/>
              </w:rPr>
            </w:pPr>
            <w:r w:rsidRPr="004D6881">
              <w:rPr>
                <w:rFonts w:eastAsia="PMingLiU"/>
                <w:b/>
              </w:rPr>
              <w:t>Burden</w:t>
            </w:r>
          </w:p>
        </w:tc>
      </w:tr>
      <w:tr w:rsidRPr="004D6881" w:rsidR="0028509A" w:rsidTr="007B1ABC" w14:paraId="734E0BF7" w14:textId="77777777">
        <w:trPr>
          <w:trHeight w:val="274"/>
        </w:trPr>
        <w:tc>
          <w:tcPr>
            <w:tcW w:w="4855" w:type="dxa"/>
            <w:tcBorders>
              <w:top w:val="single" w:color="auto" w:sz="4" w:space="0"/>
              <w:left w:val="single" w:color="auto" w:sz="4" w:space="0"/>
              <w:bottom w:val="single" w:color="auto" w:sz="4" w:space="0"/>
              <w:right w:val="single" w:color="auto" w:sz="4" w:space="0"/>
            </w:tcBorders>
            <w:hideMark/>
          </w:tcPr>
          <w:p w:rsidRPr="004D6881" w:rsidR="0028509A" w:rsidP="00D82296" w:rsidRDefault="0028509A" w14:paraId="21EE7C18" w14:textId="77777777">
            <w:pPr>
              <w:rPr>
                <w:rFonts w:eastAsia="PMingLiU"/>
              </w:rPr>
            </w:pPr>
            <w:r w:rsidRPr="004D6881">
              <w:rPr>
                <w:rFonts w:eastAsia="PMingLiU"/>
              </w:rPr>
              <w:t>Individuals</w:t>
            </w:r>
          </w:p>
        </w:tc>
        <w:tc>
          <w:tcPr>
            <w:tcW w:w="1710" w:type="dxa"/>
            <w:tcBorders>
              <w:top w:val="single" w:color="auto" w:sz="4" w:space="0"/>
              <w:left w:val="single" w:color="auto" w:sz="4" w:space="0"/>
              <w:bottom w:val="single" w:color="auto" w:sz="4" w:space="0"/>
              <w:right w:val="single" w:color="auto" w:sz="4" w:space="0"/>
            </w:tcBorders>
            <w:hideMark/>
          </w:tcPr>
          <w:p w:rsidRPr="004D6881" w:rsidR="0028509A" w:rsidP="007B1ABC" w:rsidRDefault="00602868" w14:paraId="551B787D" w14:textId="642A56A8">
            <w:pPr>
              <w:jc w:val="center"/>
              <w:rPr>
                <w:rFonts w:eastAsia="PMingLiU"/>
              </w:rPr>
            </w:pPr>
            <w:r>
              <w:rPr>
                <w:rFonts w:eastAsia="PMingLiU"/>
              </w:rPr>
              <w:t>9</w:t>
            </w:r>
          </w:p>
        </w:tc>
        <w:tc>
          <w:tcPr>
            <w:tcW w:w="1710" w:type="dxa"/>
            <w:tcBorders>
              <w:top w:val="single" w:color="auto" w:sz="4" w:space="0"/>
              <w:left w:val="single" w:color="auto" w:sz="4" w:space="0"/>
              <w:bottom w:val="single" w:color="auto" w:sz="4" w:space="0"/>
              <w:right w:val="single" w:color="auto" w:sz="4" w:space="0"/>
            </w:tcBorders>
            <w:hideMark/>
          </w:tcPr>
          <w:p w:rsidRPr="004D6881" w:rsidR="0028509A" w:rsidP="007B1ABC" w:rsidRDefault="0028509A" w14:paraId="19EA3019" w14:textId="77777777">
            <w:pPr>
              <w:jc w:val="center"/>
              <w:rPr>
                <w:rFonts w:eastAsia="PMingLiU"/>
              </w:rPr>
            </w:pPr>
            <w:r>
              <w:rPr>
                <w:rFonts w:eastAsia="PMingLiU"/>
              </w:rPr>
              <w:t>60/60</w:t>
            </w:r>
          </w:p>
        </w:tc>
        <w:tc>
          <w:tcPr>
            <w:tcW w:w="1385" w:type="dxa"/>
            <w:tcBorders>
              <w:top w:val="single" w:color="auto" w:sz="4" w:space="0"/>
              <w:left w:val="single" w:color="auto" w:sz="4" w:space="0"/>
              <w:bottom w:val="single" w:color="auto" w:sz="4" w:space="0"/>
              <w:right w:val="single" w:color="auto" w:sz="4" w:space="0"/>
            </w:tcBorders>
            <w:hideMark/>
          </w:tcPr>
          <w:p w:rsidRPr="004D6881" w:rsidR="0028509A" w:rsidP="007B1ABC" w:rsidRDefault="00602868" w14:paraId="4843FD02" w14:textId="3069B07C">
            <w:pPr>
              <w:jc w:val="center"/>
              <w:rPr>
                <w:rFonts w:eastAsia="PMingLiU"/>
              </w:rPr>
            </w:pPr>
            <w:r>
              <w:rPr>
                <w:rFonts w:eastAsia="PMingLiU"/>
              </w:rPr>
              <w:t>9</w:t>
            </w:r>
            <w:r w:rsidR="0028509A">
              <w:rPr>
                <w:rFonts w:eastAsia="PMingLiU"/>
              </w:rPr>
              <w:t xml:space="preserve"> Hours</w:t>
            </w:r>
          </w:p>
        </w:tc>
      </w:tr>
      <w:tr w:rsidRPr="004D6881" w:rsidR="0028509A" w:rsidTr="007B1ABC" w14:paraId="4908EF24" w14:textId="77777777">
        <w:trPr>
          <w:trHeight w:val="289"/>
        </w:trPr>
        <w:tc>
          <w:tcPr>
            <w:tcW w:w="4855" w:type="dxa"/>
            <w:tcBorders>
              <w:top w:val="single" w:color="auto" w:sz="4" w:space="0"/>
              <w:left w:val="single" w:color="auto" w:sz="4" w:space="0"/>
              <w:bottom w:val="single" w:color="auto" w:sz="4" w:space="0"/>
              <w:right w:val="single" w:color="auto" w:sz="4" w:space="0"/>
            </w:tcBorders>
            <w:hideMark/>
          </w:tcPr>
          <w:p w:rsidRPr="004D6881" w:rsidR="0028509A" w:rsidP="00D82296" w:rsidRDefault="0028509A" w14:paraId="142E058F" w14:textId="77777777">
            <w:pPr>
              <w:rPr>
                <w:rFonts w:eastAsia="PMingLiU"/>
                <w:b/>
              </w:rPr>
            </w:pPr>
            <w:r w:rsidRPr="004D6881">
              <w:rPr>
                <w:rFonts w:eastAsia="PMingLiU"/>
                <w:b/>
              </w:rPr>
              <w:t>Totals</w:t>
            </w:r>
          </w:p>
        </w:tc>
        <w:tc>
          <w:tcPr>
            <w:tcW w:w="1710" w:type="dxa"/>
            <w:tcBorders>
              <w:top w:val="single" w:color="auto" w:sz="4" w:space="0"/>
              <w:left w:val="single" w:color="auto" w:sz="4" w:space="0"/>
              <w:bottom w:val="single" w:color="auto" w:sz="4" w:space="0"/>
              <w:right w:val="single" w:color="auto" w:sz="4" w:space="0"/>
            </w:tcBorders>
          </w:tcPr>
          <w:p w:rsidRPr="004D6881" w:rsidR="0028509A" w:rsidP="007B1ABC" w:rsidRDefault="0028509A" w14:paraId="4497F81F" w14:textId="77777777">
            <w:pPr>
              <w:jc w:val="center"/>
              <w:rPr>
                <w:rFonts w:eastAsia="PMingLiU"/>
                <w:b/>
              </w:rPr>
            </w:pPr>
          </w:p>
        </w:tc>
        <w:tc>
          <w:tcPr>
            <w:tcW w:w="1710" w:type="dxa"/>
            <w:tcBorders>
              <w:top w:val="single" w:color="auto" w:sz="4" w:space="0"/>
              <w:left w:val="single" w:color="auto" w:sz="4" w:space="0"/>
              <w:bottom w:val="single" w:color="auto" w:sz="4" w:space="0"/>
              <w:right w:val="single" w:color="auto" w:sz="4" w:space="0"/>
            </w:tcBorders>
          </w:tcPr>
          <w:p w:rsidRPr="004D6881" w:rsidR="0028509A" w:rsidP="007B1ABC" w:rsidRDefault="0028509A" w14:paraId="15168772" w14:textId="77777777">
            <w:pPr>
              <w:jc w:val="center"/>
              <w:rPr>
                <w:rFonts w:eastAsia="PMingLiU"/>
              </w:rPr>
            </w:pPr>
          </w:p>
        </w:tc>
        <w:tc>
          <w:tcPr>
            <w:tcW w:w="1385" w:type="dxa"/>
            <w:tcBorders>
              <w:top w:val="single" w:color="auto" w:sz="4" w:space="0"/>
              <w:left w:val="single" w:color="auto" w:sz="4" w:space="0"/>
              <w:bottom w:val="single" w:color="auto" w:sz="4" w:space="0"/>
              <w:right w:val="single" w:color="auto" w:sz="4" w:space="0"/>
            </w:tcBorders>
            <w:hideMark/>
          </w:tcPr>
          <w:p w:rsidRPr="004D6881" w:rsidR="0028509A" w:rsidP="007B1ABC" w:rsidRDefault="00602868" w14:paraId="1C56CD26" w14:textId="757ACE71">
            <w:pPr>
              <w:jc w:val="center"/>
              <w:rPr>
                <w:rFonts w:eastAsia="PMingLiU"/>
                <w:b/>
              </w:rPr>
            </w:pPr>
            <w:r>
              <w:rPr>
                <w:rFonts w:eastAsia="PMingLiU"/>
                <w:b/>
              </w:rPr>
              <w:t>9</w:t>
            </w:r>
          </w:p>
        </w:tc>
      </w:tr>
    </w:tbl>
    <w:p w:rsidRPr="004D6881" w:rsidR="0028509A" w:rsidP="0028509A" w:rsidRDefault="0028509A" w14:paraId="76CB04BA" w14:textId="77777777">
      <w:pPr>
        <w:rPr>
          <w:rFonts w:eastAsia="PMingLiU"/>
        </w:rPr>
      </w:pPr>
    </w:p>
    <w:p w:rsidRPr="004D6881" w:rsidR="0028509A" w:rsidP="007B1ABC" w:rsidRDefault="0028509A" w14:paraId="65814CCD" w14:textId="49474090">
      <w:pPr>
        <w:pStyle w:val="app-body-text"/>
        <w:rPr>
          <w:b/>
        </w:rPr>
      </w:pPr>
      <w:r w:rsidRPr="000D68C0">
        <w:rPr>
          <w:b/>
        </w:rPr>
        <w:t>FEDERAL COST:</w:t>
      </w:r>
      <w:r>
        <w:rPr>
          <w:b/>
        </w:rPr>
        <w:t xml:space="preserve"> </w:t>
      </w:r>
      <w:r w:rsidRPr="000B3914" w:rsidR="00602868">
        <w:t xml:space="preserve">The estimated annual cost to the Federal </w:t>
      </w:r>
      <w:r w:rsidRPr="000B3914" w:rsidR="000864B6">
        <w:t xml:space="preserve">Government </w:t>
      </w:r>
      <w:r w:rsidRPr="000B3914" w:rsidR="00602868">
        <w:t xml:space="preserve">is </w:t>
      </w:r>
      <w:r w:rsidRPr="00BE75E9" w:rsidR="00602868">
        <w:rPr>
          <w:u w:val="single"/>
        </w:rPr>
        <w:t>$</w:t>
      </w:r>
      <w:r w:rsidR="00EB7F1B">
        <w:rPr>
          <w:u w:val="single"/>
        </w:rPr>
        <w:t>224.82</w:t>
      </w:r>
    </w:p>
    <w:p w:rsidRPr="004D6881" w:rsidR="0028509A" w:rsidP="007B1ABC" w:rsidRDefault="00602868" w14:paraId="2C6C50C8" w14:textId="47482CB9">
      <w:pPr>
        <w:pStyle w:val="app-body-text"/>
        <w:rPr>
          <w:b/>
        </w:rPr>
      </w:pPr>
      <w:r w:rsidRPr="004D6881">
        <w:rPr>
          <w:b/>
          <w:bCs/>
          <w:u w:val="single"/>
        </w:rPr>
        <w:t>If you are conducting a focus group, survey, or plan to employ statistical methods, please</w:t>
      </w:r>
      <w:r>
        <w:rPr>
          <w:b/>
          <w:bCs/>
          <w:u w:val="single"/>
        </w:rPr>
        <w:t xml:space="preserve"> </w:t>
      </w:r>
      <w:r w:rsidRPr="004D6881">
        <w:rPr>
          <w:b/>
          <w:bCs/>
          <w:u w:val="single"/>
        </w:rPr>
        <w:t>provide answers to the following questions:</w:t>
      </w:r>
      <w:r>
        <w:rPr>
          <w:b/>
          <w:bCs/>
          <w:u w:val="single"/>
        </w:rPr>
        <w:t xml:space="preserve"> </w:t>
      </w:r>
    </w:p>
    <w:p w:rsidRPr="004D6881" w:rsidR="0028509A" w:rsidP="007B1ABC" w:rsidRDefault="0028509A" w14:paraId="5263C93E" w14:textId="77777777">
      <w:pPr>
        <w:pStyle w:val="app-body-text"/>
        <w:rPr>
          <w:b/>
        </w:rPr>
      </w:pPr>
      <w:r w:rsidRPr="004D6881">
        <w:rPr>
          <w:b/>
        </w:rPr>
        <w:t>The selection of your targeted respondents</w:t>
      </w:r>
    </w:p>
    <w:p w:rsidRPr="004D6881" w:rsidR="0028509A" w:rsidP="007B1ABC" w:rsidRDefault="00602868" w14:paraId="592C3F64" w14:textId="03A5E3D6">
      <w:pPr>
        <w:numPr>
          <w:ilvl w:val="0"/>
          <w:numId w:val="18"/>
        </w:numPr>
        <w:spacing w:after="120"/>
      </w:pPr>
      <w:r w:rsidRPr="004D6881">
        <w:t>Do you have a customer list or something similar that defines the universe of potential respondents and do you have a sampling plan for selecting from this universe?</w:t>
      </w:r>
      <w:r w:rsidR="007B1ABC">
        <w:t xml:space="preserve"> </w:t>
      </w:r>
      <w:r w:rsidR="00A907F0">
        <w:fldChar w:fldCharType="begin">
          <w:ffData>
            <w:name w:val="Check4"/>
            <w:enabled/>
            <w:calcOnExit w:val="0"/>
            <w:checkBox>
              <w:sizeAuto/>
              <w:default w:val="1"/>
            </w:checkBox>
          </w:ffData>
        </w:fldChar>
      </w:r>
      <w:r w:rsidR="00A907F0">
        <w:instrText xml:space="preserve"> FORMCHECKBOX </w:instrText>
      </w:r>
      <w:r w:rsidR="00061FD6">
        <w:fldChar w:fldCharType="separate"/>
      </w:r>
      <w:r w:rsidR="00A907F0">
        <w:fldChar w:fldCharType="end"/>
      </w:r>
      <w:r w:rsidR="00A907F0">
        <w:t xml:space="preserve"> </w:t>
      </w:r>
      <w:r w:rsidRPr="00A907F0" w:rsidR="0028509A">
        <w:t>Yes</w:t>
      </w:r>
      <w:r w:rsidRPr="00A907F0" w:rsidR="007B1ABC">
        <w:t xml:space="preserve"> </w:t>
      </w:r>
      <w:r w:rsidR="007B1ABC">
        <w:fldChar w:fldCharType="begin">
          <w:ffData>
            <w:name w:val="Check2"/>
            <w:enabled/>
            <w:calcOnExit w:val="0"/>
            <w:checkBox>
              <w:sizeAuto/>
              <w:default w:val="0"/>
            </w:checkBox>
          </w:ffData>
        </w:fldChar>
      </w:r>
      <w:r w:rsidR="007B1ABC">
        <w:instrText xml:space="preserve"> FORMCHECKBOX </w:instrText>
      </w:r>
      <w:r w:rsidR="00061FD6">
        <w:fldChar w:fldCharType="separate"/>
      </w:r>
      <w:r w:rsidR="007B1ABC">
        <w:fldChar w:fldCharType="end"/>
      </w:r>
      <w:r w:rsidR="007B1ABC">
        <w:t xml:space="preserve"> </w:t>
      </w:r>
      <w:r w:rsidRPr="004D6881" w:rsidR="0028509A">
        <w:t>No</w:t>
      </w:r>
    </w:p>
    <w:p w:rsidR="0028509A" w:rsidP="007B1ABC" w:rsidRDefault="00602868" w14:paraId="464B4BC0" w14:textId="53D1B4D9">
      <w:pPr>
        <w:pStyle w:val="app-body-text"/>
        <w:rPr>
          <w:i/>
          <w:iCs/>
        </w:rPr>
      </w:pPr>
      <w:r w:rsidRPr="00B84E94">
        <w:rPr>
          <w:i/>
          <w:iCs/>
        </w:rPr>
        <w:t>If the answer is yes, please provide a description of both below (or attach the sampling plan). If the answer is no, please provide a description of how you plan to identify your potential group of respondents, and how you will select them.</w:t>
      </w:r>
    </w:p>
    <w:p w:rsidRPr="004D6881" w:rsidR="00B84E94" w:rsidP="00B84E94" w:rsidRDefault="00B84E94" w14:paraId="26BAF428" w14:textId="645C30E4">
      <w:pPr>
        <w:pStyle w:val="app-body-text"/>
      </w:pPr>
      <w:r>
        <w:t xml:space="preserve">Potential respondents, who are patients, will be selected from across the participating clinics (up to nine recruited from across the participating sites).  The clinics will provide the names of participating patients.  </w:t>
      </w:r>
    </w:p>
    <w:p w:rsidRPr="00B84E94" w:rsidR="00B84E94" w:rsidP="007B1ABC" w:rsidRDefault="00B84E94" w14:paraId="2F13D40E" w14:textId="77777777">
      <w:pPr>
        <w:pStyle w:val="app-body-text"/>
        <w:rPr>
          <w:i/>
          <w:iCs/>
        </w:rPr>
      </w:pPr>
    </w:p>
    <w:p w:rsidRPr="004D6881" w:rsidR="0028509A" w:rsidP="007B1ABC" w:rsidRDefault="0028509A" w14:paraId="51A5CE07" w14:textId="77777777">
      <w:pPr>
        <w:pStyle w:val="app-body-text"/>
        <w:rPr>
          <w:b/>
        </w:rPr>
      </w:pPr>
      <w:r w:rsidRPr="004D6881">
        <w:rPr>
          <w:b/>
        </w:rPr>
        <w:t>Administration of the Instrument</w:t>
      </w:r>
    </w:p>
    <w:p w:rsidRPr="004D6881" w:rsidR="0028509A" w:rsidP="007B1ABC" w:rsidRDefault="0028509A" w14:paraId="60DDD51B" w14:textId="77777777">
      <w:pPr>
        <w:numPr>
          <w:ilvl w:val="0"/>
          <w:numId w:val="19"/>
        </w:numPr>
        <w:spacing w:after="120"/>
      </w:pPr>
      <w:r w:rsidRPr="004D6881">
        <w:t>How will you collect the information? (Check all that apply)</w:t>
      </w:r>
    </w:p>
    <w:p w:rsidR="007B1ABC" w:rsidP="0028509A" w:rsidRDefault="007B1ABC" w14:paraId="4B3DC77A" w14:textId="77777777">
      <w:pPr>
        <w:ind w:left="720"/>
        <w:rPr>
          <w:rFonts w:eastAsia="PMingLiU"/>
        </w:rPr>
      </w:pPr>
      <w:r>
        <w:fldChar w:fldCharType="begin">
          <w:ffData>
            <w:name w:val="Check2"/>
            <w:enabled/>
            <w:calcOnExit w:val="0"/>
            <w:checkBox>
              <w:sizeAuto/>
              <w:default w:val="0"/>
            </w:checkBox>
          </w:ffData>
        </w:fldChar>
      </w:r>
      <w:r>
        <w:instrText xml:space="preserve"> FORMCHECKBOX </w:instrText>
      </w:r>
      <w:r w:rsidR="00061FD6">
        <w:fldChar w:fldCharType="separate"/>
      </w:r>
      <w:r>
        <w:fldChar w:fldCharType="end"/>
      </w:r>
      <w:r w:rsidRPr="004D6881" w:rsidR="0028509A">
        <w:rPr>
          <w:rFonts w:eastAsia="PMingLiU"/>
        </w:rPr>
        <w:t xml:space="preserve"> Web-based or other forms of social media</w:t>
      </w:r>
    </w:p>
    <w:p w:rsidRPr="004D6881" w:rsidR="0028509A" w:rsidP="0028509A" w:rsidRDefault="007B1ABC" w14:paraId="35E44FBD" w14:textId="110D6DE6">
      <w:pPr>
        <w:ind w:left="720"/>
        <w:rPr>
          <w:rFonts w:eastAsia="PMingLiU"/>
        </w:rPr>
      </w:pPr>
      <w:r>
        <w:fldChar w:fldCharType="begin">
          <w:ffData>
            <w:name w:val="Check4"/>
            <w:enabled/>
            <w:calcOnExit w:val="0"/>
            <w:checkBox>
              <w:sizeAuto/>
              <w:default w:val="1"/>
            </w:checkBox>
          </w:ffData>
        </w:fldChar>
      </w:r>
      <w:r>
        <w:instrText xml:space="preserve"> FORMCHECKBOX </w:instrText>
      </w:r>
      <w:r w:rsidR="00061FD6">
        <w:fldChar w:fldCharType="separate"/>
      </w:r>
      <w:r>
        <w:fldChar w:fldCharType="end"/>
      </w:r>
      <w:r>
        <w:t xml:space="preserve"> </w:t>
      </w:r>
      <w:r w:rsidRPr="004D6881" w:rsidR="0028509A">
        <w:rPr>
          <w:rFonts w:eastAsia="PMingLiU"/>
        </w:rPr>
        <w:t>Telephone</w:t>
      </w:r>
    </w:p>
    <w:p w:rsidRPr="004D6881" w:rsidR="0028509A" w:rsidP="0028509A" w:rsidRDefault="007B1ABC" w14:paraId="12D3DC6E" w14:textId="7BD61187">
      <w:pPr>
        <w:ind w:left="720"/>
        <w:rPr>
          <w:rFonts w:eastAsia="PMingLiU"/>
        </w:rPr>
      </w:pPr>
      <w:r>
        <w:fldChar w:fldCharType="begin">
          <w:ffData>
            <w:name w:val="Check2"/>
            <w:enabled/>
            <w:calcOnExit w:val="0"/>
            <w:checkBox>
              <w:sizeAuto/>
              <w:default w:val="0"/>
            </w:checkBox>
          </w:ffData>
        </w:fldChar>
      </w:r>
      <w:r>
        <w:instrText xml:space="preserve"> FORMCHECKBOX </w:instrText>
      </w:r>
      <w:r w:rsidR="00061FD6">
        <w:fldChar w:fldCharType="separate"/>
      </w:r>
      <w:r>
        <w:fldChar w:fldCharType="end"/>
      </w:r>
      <w:r w:rsidRPr="004D6881" w:rsidR="0028509A">
        <w:rPr>
          <w:rFonts w:eastAsia="PMingLiU"/>
        </w:rPr>
        <w:t xml:space="preserve"> In</w:t>
      </w:r>
      <w:r w:rsidR="0028509A">
        <w:rPr>
          <w:rFonts w:eastAsia="PMingLiU"/>
        </w:rPr>
        <w:t xml:space="preserve"> </w:t>
      </w:r>
      <w:r w:rsidRPr="004D6881" w:rsidR="0028509A">
        <w:rPr>
          <w:rFonts w:eastAsia="PMingLiU"/>
        </w:rPr>
        <w:t>person</w:t>
      </w:r>
    </w:p>
    <w:p w:rsidR="007B1ABC" w:rsidP="0028509A" w:rsidRDefault="007B1ABC" w14:paraId="3DAC6620" w14:textId="77777777">
      <w:pPr>
        <w:ind w:left="720"/>
        <w:rPr>
          <w:rFonts w:eastAsia="PMingLiU"/>
        </w:rPr>
      </w:pPr>
      <w:r>
        <w:fldChar w:fldCharType="begin">
          <w:ffData>
            <w:name w:val="Check2"/>
            <w:enabled/>
            <w:calcOnExit w:val="0"/>
            <w:checkBox>
              <w:sizeAuto/>
              <w:default w:val="0"/>
            </w:checkBox>
          </w:ffData>
        </w:fldChar>
      </w:r>
      <w:r>
        <w:instrText xml:space="preserve"> FORMCHECKBOX </w:instrText>
      </w:r>
      <w:r w:rsidR="00061FD6">
        <w:fldChar w:fldCharType="separate"/>
      </w:r>
      <w:r>
        <w:fldChar w:fldCharType="end"/>
      </w:r>
      <w:r w:rsidRPr="004D6881" w:rsidR="0028509A">
        <w:rPr>
          <w:rFonts w:eastAsia="PMingLiU"/>
        </w:rPr>
        <w:t xml:space="preserve"> Mail</w:t>
      </w:r>
    </w:p>
    <w:p w:rsidR="007B1ABC" w:rsidP="007B1ABC" w:rsidRDefault="007B1ABC" w14:paraId="5D874434" w14:textId="77777777">
      <w:pPr>
        <w:spacing w:after="120"/>
        <w:ind w:left="720"/>
        <w:rPr>
          <w:rFonts w:eastAsia="PMingLiU"/>
        </w:rPr>
      </w:pPr>
      <w:r>
        <w:fldChar w:fldCharType="begin">
          <w:ffData>
            <w:name w:val="Check2"/>
            <w:enabled/>
            <w:calcOnExit w:val="0"/>
            <w:checkBox>
              <w:sizeAuto/>
              <w:default w:val="0"/>
            </w:checkBox>
          </w:ffData>
        </w:fldChar>
      </w:r>
      <w:r>
        <w:instrText xml:space="preserve"> FORMCHECKBOX </w:instrText>
      </w:r>
      <w:r w:rsidR="00061FD6">
        <w:fldChar w:fldCharType="separate"/>
      </w:r>
      <w:r>
        <w:fldChar w:fldCharType="end"/>
      </w:r>
      <w:r w:rsidRPr="004D6881" w:rsidR="0028509A">
        <w:rPr>
          <w:rFonts w:eastAsia="PMingLiU"/>
        </w:rPr>
        <w:t xml:space="preserve"> Other, explain:</w:t>
      </w:r>
    </w:p>
    <w:p w:rsidRPr="004D6881" w:rsidR="0028509A" w:rsidP="007B1ABC" w:rsidRDefault="0028509A" w14:paraId="6A33C0C9" w14:textId="6B71F100">
      <w:pPr>
        <w:numPr>
          <w:ilvl w:val="0"/>
          <w:numId w:val="19"/>
        </w:numPr>
        <w:spacing w:after="120"/>
      </w:pPr>
      <w:r w:rsidRPr="004D6881">
        <w:t>Will interviewers or facilitators be used?</w:t>
      </w:r>
      <w:r>
        <w:t xml:space="preserve"> </w:t>
      </w:r>
      <w:r w:rsidR="007B1ABC">
        <w:fldChar w:fldCharType="begin">
          <w:ffData>
            <w:name w:val="Check4"/>
            <w:enabled/>
            <w:calcOnExit w:val="0"/>
            <w:checkBox>
              <w:sizeAuto/>
              <w:default w:val="1"/>
            </w:checkBox>
          </w:ffData>
        </w:fldChar>
      </w:r>
      <w:r w:rsidR="007B1ABC">
        <w:instrText xml:space="preserve"> FORMCHECKBOX </w:instrText>
      </w:r>
      <w:r w:rsidR="00061FD6">
        <w:fldChar w:fldCharType="separate"/>
      </w:r>
      <w:r w:rsidR="007B1ABC">
        <w:fldChar w:fldCharType="end"/>
      </w:r>
      <w:r w:rsidR="00602868">
        <w:t xml:space="preserve"> </w:t>
      </w:r>
      <w:r w:rsidRPr="004D6881">
        <w:t xml:space="preserve">Yes </w:t>
      </w:r>
      <w:r w:rsidR="007B1ABC">
        <w:fldChar w:fldCharType="begin">
          <w:ffData>
            <w:name w:val="Check2"/>
            <w:enabled/>
            <w:calcOnExit w:val="0"/>
            <w:checkBox>
              <w:sizeAuto/>
              <w:default w:val="0"/>
            </w:checkBox>
          </w:ffData>
        </w:fldChar>
      </w:r>
      <w:r w:rsidR="007B1ABC">
        <w:instrText xml:space="preserve"> FORMCHECKBOX </w:instrText>
      </w:r>
      <w:r w:rsidR="00061FD6">
        <w:fldChar w:fldCharType="separate"/>
      </w:r>
      <w:r w:rsidR="007B1ABC">
        <w:fldChar w:fldCharType="end"/>
      </w:r>
      <w:r w:rsidRPr="004D6881">
        <w:t xml:space="preserve"> No</w:t>
      </w:r>
    </w:p>
    <w:p w:rsidRPr="004D6881" w:rsidR="0028509A" w:rsidP="007B1ABC" w:rsidRDefault="0028509A" w14:paraId="34432757" w14:textId="4B98A82F">
      <w:pPr>
        <w:pStyle w:val="app-body-text"/>
        <w:rPr>
          <w:b/>
        </w:rPr>
      </w:pPr>
      <w:r w:rsidRPr="004D6881">
        <w:rPr>
          <w:b/>
        </w:rPr>
        <w:t>Please make sure that all instruments, instructions, and scripts are submitted with the request.</w:t>
      </w:r>
    </w:p>
    <w:bookmarkEnd w:id="1"/>
    <w:p w:rsidR="0028509A" w:rsidP="0028509A" w:rsidRDefault="0028509A" w14:paraId="0F49156B" w14:textId="77777777">
      <w:pPr>
        <w:pStyle w:val="app-heading2"/>
        <w:rPr>
          <w:rFonts w:hint="eastAsia"/>
        </w:rPr>
      </w:pPr>
      <w:r w:rsidRPr="004D6881">
        <w:br w:type="page"/>
      </w:r>
    </w:p>
    <w:p w:rsidRPr="00602868" w:rsidR="0028509A" w:rsidP="00602868" w:rsidRDefault="00F279E4" w14:paraId="01C75110" w14:textId="6FD3FA45">
      <w:pPr>
        <w:pStyle w:val="Level1Heading"/>
        <w:ind w:left="0" w:firstLine="0"/>
        <w:jc w:val="center"/>
      </w:pPr>
      <w:r w:rsidRPr="009C40B3">
        <w:rPr>
          <w:rFonts w:ascii="Times New Roman" w:hAnsi="Times New Roman" w:eastAsia="PMingLiU"/>
          <w:b w:val="0"/>
          <w:bCs w:val="0"/>
          <w:noProof/>
          <w:sz w:val="26"/>
          <w:szCs w:val="26"/>
          <w:lang w:eastAsia="zh-TW"/>
        </w:rPr>
        <w:lastRenderedPageBreak/>
        <mc:AlternateContent>
          <mc:Choice Requires="wps">
            <w:drawing>
              <wp:anchor distT="0" distB="0" distL="114300" distR="114300" simplePos="0" relativeHeight="251663360" behindDoc="0" locked="0" layoutInCell="1" allowOverlap="1" wp14:editId="7917F4F2" wp14:anchorId="0CD819CB">
                <wp:simplePos x="0" y="0"/>
                <wp:positionH relativeFrom="margin">
                  <wp:align>right</wp:align>
                </wp:positionH>
                <wp:positionV relativeFrom="paragraph">
                  <wp:posOffset>-591848</wp:posOffset>
                </wp:positionV>
                <wp:extent cx="1600200" cy="57150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F279E4" w:rsidP="00F279E4" w:rsidRDefault="00F279E4" w14:paraId="60348828" w14:textId="77777777">
                            <w:bookmarkStart w:name="_Hlk527960705" w:id="8"/>
                            <w:r>
                              <w:rPr>
                                <w:rFonts w:ascii="Arial" w:hAnsi="Arial" w:cs="Arial"/>
                                <w:sz w:val="20"/>
                              </w:rPr>
                              <w:t>Form Approved</w:t>
                            </w:r>
                            <w:r>
                              <w:rPr>
                                <w:rFonts w:ascii="Arial" w:hAnsi="Arial" w:cs="Arial"/>
                                <w:sz w:val="20"/>
                              </w:rPr>
                              <w:br/>
                              <w:t>OMB No. TBD</w:t>
                            </w:r>
                            <w:r w:rsidRPr="00D30868">
                              <w:rPr>
                                <w:rFonts w:ascii="Arial" w:hAnsi="Arial" w:cs="Arial"/>
                                <w:sz w:val="20"/>
                              </w:rPr>
                              <w:br/>
                              <w:t xml:space="preserve">Exp. Date </w:t>
                            </w:r>
                            <w:r>
                              <w:rPr>
                                <w:rFonts w:ascii="Arial" w:hAnsi="Arial" w:cs="Arial"/>
                                <w:sz w:val="20"/>
                              </w:rPr>
                              <w:t>TBD</w:t>
                            </w:r>
                          </w:p>
                          <w:bookmarkEnd w:id="8"/>
                          <w:p w:rsidR="00F279E4" w:rsidP="00F279E4" w:rsidRDefault="00F279E4" w14:paraId="5A585C3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CD819CB">
                <v:stroke joinstyle="miter"/>
                <v:path gradientshapeok="t" o:connecttype="rect"/>
              </v:shapetype>
              <v:shape id="Text Box 34" style="position:absolute;left:0;text-align:left;margin-left:74.8pt;margin-top:-46.6pt;width:126pt;height: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">
                <v:textbox>
                  <w:txbxContent>
                    <w:p w:rsidR="00F279E4" w:rsidP="00F279E4" w:rsidRDefault="00F279E4" w14:paraId="60348828" w14:textId="77777777">
                      <w:bookmarkStart w:name="_Hlk527960705" w:id="9"/>
                      <w:r>
                        <w:rPr>
                          <w:rFonts w:ascii="Arial" w:hAnsi="Arial" w:cs="Arial"/>
                          <w:sz w:val="20"/>
                        </w:rPr>
                        <w:t>Form Approved</w:t>
                      </w:r>
                      <w:r>
                        <w:rPr>
                          <w:rFonts w:ascii="Arial" w:hAnsi="Arial" w:cs="Arial"/>
                          <w:sz w:val="20"/>
                        </w:rPr>
                        <w:br/>
                        <w:t>OMB No. TBD</w:t>
                      </w:r>
                      <w:r w:rsidRPr="00D30868">
                        <w:rPr>
                          <w:rFonts w:ascii="Arial" w:hAnsi="Arial" w:cs="Arial"/>
                          <w:sz w:val="20"/>
                        </w:rPr>
                        <w:br/>
                        <w:t xml:space="preserve">Exp. Date </w:t>
                      </w:r>
                      <w:r>
                        <w:rPr>
                          <w:rFonts w:ascii="Arial" w:hAnsi="Arial" w:cs="Arial"/>
                          <w:sz w:val="20"/>
                        </w:rPr>
                        <w:t>TBD</w:t>
                      </w:r>
                    </w:p>
                    <w:bookmarkEnd w:id="9"/>
                    <w:p w:rsidR="00F279E4" w:rsidP="00F279E4" w:rsidRDefault="00F279E4" w14:paraId="5A585C3E" w14:textId="77777777"/>
                  </w:txbxContent>
                </v:textbox>
                <w10:wrap anchorx="margin"/>
              </v:shape>
            </w:pict>
          </mc:Fallback>
        </mc:AlternateContent>
      </w:r>
      <w:r w:rsidRPr="00602868" w:rsidR="00602868">
        <w:t>A</w:t>
      </w:r>
      <w:r w:rsidR="00454F14">
        <w:t>ttachment</w:t>
      </w:r>
      <w:r w:rsidRPr="00602868" w:rsidR="00602868">
        <w:t xml:space="preserve"> </w:t>
      </w:r>
      <w:r w:rsidR="00612C69">
        <w:t>C</w:t>
      </w:r>
      <w:r w:rsidR="00454F14">
        <w:t xml:space="preserve"> </w:t>
      </w:r>
      <w:r w:rsidRPr="00454F14" w:rsidR="00454F14">
        <w:t>- Patient Interview Guide</w:t>
      </w:r>
    </w:p>
    <w:p w:rsidRPr="0028509A" w:rsidR="0028509A" w:rsidP="0028509A" w:rsidRDefault="0028509A" w14:paraId="567D8636" w14:textId="77777777">
      <w:pPr>
        <w:pStyle w:val="Level2Heading"/>
      </w:pPr>
      <w:r w:rsidRPr="0028509A">
        <w:t>Introduction</w:t>
      </w:r>
    </w:p>
    <w:p w:rsidRPr="004F0944" w:rsidR="0028509A" w:rsidP="0028509A" w:rsidRDefault="00602868" w14:paraId="2892B6B0" w14:textId="53E2B134">
      <w:pPr>
        <w:pStyle w:val="BodyText"/>
      </w:pPr>
      <w:r w:rsidRPr="004F0944">
        <w:t xml:space="preserve">Thank you for taking the time to meet with us today. I am [MODERATOR NAME] and will be leading this discussion. [NOTETAKER NAME] will be taking notes. Our team at </w:t>
      </w:r>
      <w:r w:rsidRPr="00B1595D">
        <w:t xml:space="preserve">RTI </w:t>
      </w:r>
      <w:r w:rsidRPr="004F0944">
        <w:t xml:space="preserve">International, a nonprofit research institute, has been hired by </w:t>
      </w:r>
      <w:r w:rsidRPr="00EA375F">
        <w:t xml:space="preserve">The Agency for Healthcare Research and Quality (AHRQ) </w:t>
      </w:r>
      <w:r w:rsidRPr="004F0944">
        <w:t xml:space="preserve">to </w:t>
      </w:r>
      <w:r w:rsidRPr="00F51B19">
        <w:rPr>
          <w:iCs/>
        </w:rPr>
        <w:t xml:space="preserve">assess the </w:t>
      </w:r>
      <w:r w:rsidR="008E5FAC">
        <w:rPr>
          <w:iCs/>
        </w:rPr>
        <w:t>e</w:t>
      </w:r>
      <w:r w:rsidR="008E5FAC">
        <w:rPr>
          <w:iCs/>
        </w:rPr>
        <w:noBreakHyphen/>
        <w:t>care</w:t>
      </w:r>
      <w:r w:rsidRPr="00F51B19">
        <w:rPr>
          <w:iCs/>
        </w:rPr>
        <w:t xml:space="preserve"> plan app’s usefulness</w:t>
      </w:r>
      <w:r w:rsidRPr="004F0944">
        <w:t xml:space="preserve">. Although we are funded by </w:t>
      </w:r>
      <w:r>
        <w:t>the AHRQ</w:t>
      </w:r>
      <w:r w:rsidRPr="004F0944">
        <w:t>, we are not part of that federal agency (or any other federal agency). We are independent evaluators</w:t>
      </w:r>
      <w:r>
        <w:t xml:space="preserve"> and researchers</w:t>
      </w:r>
      <w:r w:rsidRPr="004F0944">
        <w:t>.</w:t>
      </w:r>
    </w:p>
    <w:p w:rsidRPr="00EA375F" w:rsidR="0028509A" w:rsidP="0028509A" w:rsidRDefault="00602868" w14:paraId="1F774C17" w14:textId="5B5CB5AE">
      <w:pPr>
        <w:pStyle w:val="BodyText"/>
      </w:pPr>
      <w:r w:rsidRPr="004F0944">
        <w:t>Your participation is completely voluntary. Your name and title will not appear in any report. Although we are taking detailed notes, we would also like to audio</w:t>
      </w:r>
      <w:r>
        <w:t>-</w:t>
      </w:r>
      <w:r w:rsidRPr="004F0944">
        <w:t xml:space="preserve">record the session in case we need to verify our notes. No visual (camera) recording will be done. The audio recording will be used </w:t>
      </w:r>
      <w:r w:rsidRPr="00807108">
        <w:t xml:space="preserve">only </w:t>
      </w:r>
      <w:r w:rsidRPr="004F0944">
        <w:t xml:space="preserve">to ensure that our notes are complete and that we are accurately capturing your input. Recordings will be deleted after our notes are verified. Is this </w:t>
      </w:r>
      <w:r>
        <w:t>okay</w:t>
      </w:r>
      <w:r w:rsidRPr="004F0944">
        <w:t xml:space="preserve"> with you</w:t>
      </w:r>
      <w:r>
        <w:t xml:space="preserve">? </w:t>
      </w:r>
      <w:r w:rsidRPr="004F0944">
        <w:t xml:space="preserve">We expect </w:t>
      </w:r>
      <w:r>
        <w:t xml:space="preserve">that </w:t>
      </w:r>
      <w:r w:rsidRPr="004F0944">
        <w:t>this interview will take no more than 60 minutes. There are no right or wrong answers</w:t>
      </w:r>
      <w:r>
        <w:t>,</w:t>
      </w:r>
      <w:r w:rsidRPr="004F0944">
        <w:t xml:space="preserve"> and we are interested in your experiences.</w:t>
      </w:r>
      <w:r>
        <w:t xml:space="preserve"> </w:t>
      </w:r>
      <w:r w:rsidRPr="004F0944">
        <w:t>Are there any questions before we begin?</w:t>
      </w:r>
    </w:p>
    <w:p w:rsidRPr="00567127" w:rsidR="0028509A" w:rsidP="0028509A" w:rsidRDefault="0028509A" w14:paraId="3EAED324" w14:textId="77777777">
      <w:pPr>
        <w:pStyle w:val="Level2Heading"/>
      </w:pPr>
      <w:r w:rsidRPr="00567127">
        <w:t>Discussion Questions</w:t>
      </w:r>
    </w:p>
    <w:p w:rsidR="00602868" w:rsidP="00602868" w:rsidRDefault="00602868" w14:paraId="6673931A" w14:textId="1166A023">
      <w:pPr>
        <w:pStyle w:val="Bullet1"/>
      </w:pPr>
      <w:r>
        <w:t xml:space="preserve">Can you please tell us </w:t>
      </w:r>
      <w:r w:rsidR="004B473F">
        <w:t xml:space="preserve">the </w:t>
      </w:r>
      <w:r w:rsidR="00161737">
        <w:t xml:space="preserve">healthcare locations </w:t>
      </w:r>
      <w:r>
        <w:t>where you receive care?</w:t>
      </w:r>
    </w:p>
    <w:p w:rsidR="004B473F" w:rsidP="004B473F" w:rsidRDefault="004B473F" w14:paraId="291A2201" w14:textId="5F5F7222">
      <w:pPr>
        <w:pStyle w:val="Bullet2"/>
      </w:pPr>
      <w:r>
        <w:t>Probe for:  Chronic kidney disease, other chronic conditions</w:t>
      </w:r>
    </w:p>
    <w:p w:rsidR="004B473F" w:rsidP="004B473F" w:rsidRDefault="004B473F" w14:paraId="6BAA79C9" w14:textId="0E095DC5">
      <w:pPr>
        <w:pStyle w:val="Bullet2"/>
      </w:pPr>
      <w:r>
        <w:t>Probe for: frequency of visits to each location</w:t>
      </w:r>
    </w:p>
    <w:p w:rsidR="00602868" w:rsidP="00602868" w:rsidRDefault="00602868" w14:paraId="23B5BDBB" w14:textId="21FBA276">
      <w:pPr>
        <w:pStyle w:val="Bullet1"/>
        <w:keepNext/>
        <w:spacing w:after="0"/>
      </w:pPr>
      <w:r>
        <w:t xml:space="preserve">Can you please describe how you’ve used the </w:t>
      </w:r>
      <w:r w:rsidR="008E5FAC">
        <w:t>e</w:t>
      </w:r>
      <w:r w:rsidR="008E5FAC">
        <w:noBreakHyphen/>
        <w:t>care</w:t>
      </w:r>
      <w:r>
        <w:t xml:space="preserve"> plan app so far?</w:t>
      </w:r>
    </w:p>
    <w:p w:rsidR="00602868" w:rsidP="00602868" w:rsidRDefault="00602868" w14:paraId="404CE8A6" w14:textId="10E7264B">
      <w:pPr>
        <w:pStyle w:val="Bullet2"/>
      </w:pPr>
      <w:r>
        <w:t xml:space="preserve">What is your opinion of the </w:t>
      </w:r>
      <w:r w:rsidR="008E5FAC">
        <w:t>e</w:t>
      </w:r>
      <w:r w:rsidR="008E5FAC">
        <w:noBreakHyphen/>
        <w:t>care</w:t>
      </w:r>
      <w:r>
        <w:t xml:space="preserve"> </w:t>
      </w:r>
      <w:r w:rsidR="00A907F0">
        <w:t xml:space="preserve">plan </w:t>
      </w:r>
      <w:r>
        <w:t>app?</w:t>
      </w:r>
    </w:p>
    <w:p w:rsidR="00602868" w:rsidP="00602868" w:rsidRDefault="00602868" w14:paraId="16B1654C" w14:textId="79416209">
      <w:pPr>
        <w:pStyle w:val="Bullet1"/>
        <w:keepNext/>
        <w:spacing w:after="0"/>
      </w:pPr>
      <w:r>
        <w:t xml:space="preserve">Do you feel the </w:t>
      </w:r>
      <w:r w:rsidR="008E5FAC">
        <w:t>e</w:t>
      </w:r>
      <w:r w:rsidR="008E5FAC">
        <w:noBreakHyphen/>
        <w:t>care</w:t>
      </w:r>
      <w:r>
        <w:t xml:space="preserve"> </w:t>
      </w:r>
      <w:r w:rsidR="00A907F0">
        <w:t xml:space="preserve">plan </w:t>
      </w:r>
      <w:r>
        <w:t>app is useful?</w:t>
      </w:r>
    </w:p>
    <w:p w:rsidR="00602868" w:rsidP="00602868" w:rsidRDefault="00602868" w14:paraId="2E87E349" w14:textId="77777777">
      <w:pPr>
        <w:pStyle w:val="Bullet2"/>
      </w:pPr>
      <w:r>
        <w:t>What is it useful for?</w:t>
      </w:r>
    </w:p>
    <w:p w:rsidR="00602868" w:rsidP="00602868" w:rsidRDefault="00602868" w14:paraId="2E2736B8" w14:textId="77777777">
      <w:pPr>
        <w:pStyle w:val="Bullet2"/>
      </w:pPr>
      <w:r>
        <w:t>What isn’t it useful for?</w:t>
      </w:r>
    </w:p>
    <w:p w:rsidR="00602868" w:rsidP="00602868" w:rsidRDefault="00602868" w14:paraId="316B0A76" w14:textId="77777777">
      <w:pPr>
        <w:pStyle w:val="Bullet2"/>
      </w:pPr>
      <w:r>
        <w:t>What would make it easier to use?</w:t>
      </w:r>
    </w:p>
    <w:p w:rsidR="00602868" w:rsidP="00602868" w:rsidRDefault="00602868" w14:paraId="6D9FB084" w14:textId="77777777">
      <w:pPr>
        <w:pStyle w:val="Bullet1"/>
        <w:keepNext/>
        <w:spacing w:after="0"/>
      </w:pPr>
      <w:r>
        <w:t>Was the app easy to use? Any suggestions for improvement?</w:t>
      </w:r>
    </w:p>
    <w:p w:rsidR="00602868" w:rsidP="00602868" w:rsidRDefault="00602868" w14:paraId="182B28AB" w14:textId="77777777">
      <w:pPr>
        <w:pStyle w:val="Bullet2"/>
      </w:pPr>
      <w:r>
        <w:t>Was the information that you needed available? What else was needed?</w:t>
      </w:r>
    </w:p>
    <w:p w:rsidR="00602868" w:rsidP="00602868" w:rsidRDefault="00602868" w14:paraId="65F5388F" w14:textId="2243A55A">
      <w:pPr>
        <w:pStyle w:val="Bullet2"/>
      </w:pPr>
      <w:r>
        <w:t>Do you trust it?</w:t>
      </w:r>
    </w:p>
    <w:p w:rsidR="00602868" w:rsidP="00602868" w:rsidRDefault="00602868" w14:paraId="0B87AA35" w14:textId="77777777">
      <w:pPr>
        <w:pStyle w:val="Bullet2"/>
      </w:pPr>
      <w:r>
        <w:t>Was it easy to navigate?</w:t>
      </w:r>
    </w:p>
    <w:p w:rsidR="00FC379C" w:rsidP="00602868" w:rsidRDefault="00602868" w14:paraId="0771BA33" w14:textId="4A975B7D">
      <w:pPr>
        <w:pStyle w:val="Bullet1"/>
        <w:keepNext/>
        <w:spacing w:after="0"/>
      </w:pPr>
      <w:r>
        <w:t xml:space="preserve">Do you think the </w:t>
      </w:r>
      <w:r w:rsidR="008E5FAC">
        <w:t>e</w:t>
      </w:r>
      <w:r w:rsidR="008E5FAC">
        <w:noBreakHyphen/>
        <w:t>care</w:t>
      </w:r>
      <w:r>
        <w:t xml:space="preserve"> </w:t>
      </w:r>
      <w:r w:rsidR="00A907F0">
        <w:t xml:space="preserve">plan </w:t>
      </w:r>
      <w:r>
        <w:t xml:space="preserve">app improved communication and coordination? </w:t>
      </w:r>
    </w:p>
    <w:p w:rsidR="00FC379C" w:rsidP="00FC379C" w:rsidRDefault="00602868" w14:paraId="3FC85A3B" w14:textId="77777777">
      <w:pPr>
        <w:pStyle w:val="Bullet2"/>
      </w:pPr>
      <w:r>
        <w:t xml:space="preserve">Between you and healthcare providers? </w:t>
      </w:r>
    </w:p>
    <w:p w:rsidR="00602868" w:rsidP="00FC379C" w:rsidRDefault="00602868" w14:paraId="5684717C" w14:textId="078CCE05">
      <w:pPr>
        <w:pStyle w:val="Bullet2"/>
      </w:pPr>
      <w:r>
        <w:t>Among your healthcare providers?</w:t>
      </w:r>
    </w:p>
    <w:p w:rsidR="00602868" w:rsidP="00FC379C" w:rsidRDefault="00602868" w14:paraId="28373885" w14:textId="77777777">
      <w:pPr>
        <w:pStyle w:val="Bullet2"/>
        <w:numPr>
          <w:ilvl w:val="2"/>
          <w:numId w:val="2"/>
        </w:numPr>
        <w:ind w:left="1440"/>
      </w:pPr>
      <w:r>
        <w:t>Did the providers seem to use it?</w:t>
      </w:r>
    </w:p>
    <w:p w:rsidR="00602868" w:rsidP="00FC379C" w:rsidRDefault="00F279E4" w14:paraId="7A96B6BA" w14:textId="5669A140">
      <w:pPr>
        <w:pStyle w:val="Bullet2"/>
        <w:numPr>
          <w:ilvl w:val="2"/>
          <w:numId w:val="2"/>
        </w:numPr>
        <w:ind w:left="1440"/>
      </w:pPr>
      <w:r w:rsidRPr="009C40B3">
        <w:rPr>
          <w:rFonts w:eastAsia="PMingLiU"/>
          <w:noProof/>
          <w:lang w:eastAsia="zh-TW"/>
        </w:rPr>
        <mc:AlternateContent>
          <mc:Choice Requires="wps">
            <w:drawing>
              <wp:anchor distT="0" distB="0" distL="114300" distR="114300" simplePos="0" relativeHeight="251661312" behindDoc="1" locked="0" layoutInCell="1" allowOverlap="1" wp14:editId="2D5BF07D" wp14:anchorId="2D97C387">
                <wp:simplePos x="0" y="0"/>
                <wp:positionH relativeFrom="margin">
                  <wp:align>center</wp:align>
                </wp:positionH>
                <wp:positionV relativeFrom="paragraph">
                  <wp:posOffset>403445</wp:posOffset>
                </wp:positionV>
                <wp:extent cx="5600700" cy="1104900"/>
                <wp:effectExtent l="0" t="0" r="19050" b="19050"/>
                <wp:wrapTight wrapText="bothSides">
                  <wp:wrapPolygon edited="0">
                    <wp:start x="0" y="0"/>
                    <wp:lineTo x="0" y="21600"/>
                    <wp:lineTo x="21600" y="21600"/>
                    <wp:lineTo x="21600" y="0"/>
                    <wp:lineTo x="0"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000C3146" w:rsidP="000C3146" w:rsidRDefault="000C3146" w14:paraId="1BBCABB6" w14:textId="77777777">
                            <w:pPr>
                              <w:pStyle w:val="NormalWeb"/>
                              <w:rPr>
                                <w:sz w:val="20"/>
                                <w:szCs w:val="20"/>
                              </w:rPr>
                            </w:pPr>
                            <w:r>
                              <w:rPr>
                                <w:rFonts w:ascii="Arial" w:hAnsi="Arial" w:cs="Arial"/>
                                <w:sz w:val="20"/>
                                <w:szCs w:val="20"/>
                              </w:rPr>
                              <w:t>Public reporting burden for this collection of information is estimated to average</w:t>
                            </w:r>
                            <w:r>
                              <w:t xml:space="preserve"> </w:t>
                            </w:r>
                            <w:r w:rsidRPr="00D30868">
                              <w:rPr>
                                <w:rFonts w:ascii="Arial" w:hAnsi="Arial" w:cs="Arial"/>
                                <w:sz w:val="20"/>
                                <w:szCs w:val="20"/>
                                <w:highlight w:val="yellow"/>
                              </w:rPr>
                              <w:t>60</w:t>
                            </w:r>
                            <w:r>
                              <w:rPr>
                                <w:rFonts w:ascii="Arial" w:hAnsi="Arial" w:cs="Arial"/>
                                <w:sz w:val="20"/>
                                <w:szCs w:val="20"/>
                              </w:rPr>
                              <w:t xml:space="preserve"> minutes per response, the estimated time required to complete the </w:t>
                            </w:r>
                            <w:r w:rsidRPr="00D30868">
                              <w:rPr>
                                <w:rFonts w:ascii="Arial" w:hAnsi="Arial" w:cs="Arial"/>
                                <w:sz w:val="20"/>
                                <w:szCs w:val="20"/>
                                <w:highlight w:val="yellow"/>
                              </w:rPr>
                              <w:t>interview</w:t>
                            </w:r>
                            <w:r>
                              <w:rPr>
                                <w:rFonts w:ascii="Arial" w:hAnsi="Arial" w:cs="Arial"/>
                                <w:sz w:val="20"/>
                                <w:szCs w:val="20"/>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sidRPr="00E736AA">
                              <w:rPr>
                                <w:rFonts w:ascii="Arial" w:hAnsi="Arial" w:cs="Arial"/>
                                <w:sz w:val="20"/>
                                <w:szCs w:val="20"/>
                              </w:rPr>
                              <w:t>0935-0179</w:t>
                            </w:r>
                            <w:r>
                              <w:rPr>
                                <w:rFonts w:ascii="Arial" w:hAnsi="Arial" w:cs="Arial"/>
                                <w:sz w:val="20"/>
                                <w:szCs w:val="20"/>
                              </w:rPr>
                              <w:t>) AHRQ, 5600 Fishers Lane, # 07W41A, Rockville, MD 20857.</w:t>
                            </w:r>
                          </w:p>
                          <w:p w:rsidR="000C3146" w:rsidP="000C3146" w:rsidRDefault="000C3146" w14:paraId="3014177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3" style="position:absolute;left:0;text-align:left;margin-left:0;margin-top:31.75pt;width:441pt;height:87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" w14:anchorId="2D97C387">
                <v:textbox>
                  <w:txbxContent>
                    <w:p w:rsidR="000C3146" w:rsidP="000C3146" w:rsidRDefault="000C3146" w14:paraId="1BBCABB6" w14:textId="77777777">
                      <w:pPr>
                        <w:pStyle w:val="NormalWeb"/>
                        <w:rPr>
                          <w:sz w:val="20"/>
                          <w:szCs w:val="20"/>
                        </w:rPr>
                      </w:pPr>
                      <w:r>
                        <w:rPr>
                          <w:rFonts w:ascii="Arial" w:hAnsi="Arial" w:cs="Arial"/>
                          <w:sz w:val="20"/>
                          <w:szCs w:val="20"/>
                        </w:rPr>
                        <w:t>Public reporting burden for this collection of information is estimated to average</w:t>
                      </w:r>
                      <w:r>
                        <w:t xml:space="preserve"> </w:t>
                      </w:r>
                      <w:r w:rsidRPr="00D30868">
                        <w:rPr>
                          <w:rFonts w:ascii="Arial" w:hAnsi="Arial" w:cs="Arial"/>
                          <w:sz w:val="20"/>
                          <w:szCs w:val="20"/>
                          <w:highlight w:val="yellow"/>
                        </w:rPr>
                        <w:t>60</w:t>
                      </w:r>
                      <w:r>
                        <w:rPr>
                          <w:rFonts w:ascii="Arial" w:hAnsi="Arial" w:cs="Arial"/>
                          <w:sz w:val="20"/>
                          <w:szCs w:val="20"/>
                        </w:rPr>
                        <w:t xml:space="preserve"> minutes per response, the estimated time required to complete the </w:t>
                      </w:r>
                      <w:r w:rsidRPr="00D30868">
                        <w:rPr>
                          <w:rFonts w:ascii="Arial" w:hAnsi="Arial" w:cs="Arial"/>
                          <w:sz w:val="20"/>
                          <w:szCs w:val="20"/>
                          <w:highlight w:val="yellow"/>
                        </w:rPr>
                        <w:t>interview</w:t>
                      </w:r>
                      <w:r>
                        <w:rPr>
                          <w:rFonts w:ascii="Arial" w:hAnsi="Arial" w:cs="Arial"/>
                          <w:sz w:val="20"/>
                          <w:szCs w:val="20"/>
                        </w:rPr>
                        <w:t>. An agency may not conduct or sponsor, and a person is not required to respond to, a collection of information unless it displays a currently valid OMB control number</w:t>
                      </w:r>
                      <w:proofErr w:type="gramStart"/>
                      <w:r>
                        <w:rPr>
                          <w:rFonts w:ascii="Arial" w:hAnsi="Arial" w:cs="Arial"/>
                          <w:sz w:val="20"/>
                          <w:szCs w:val="20"/>
                        </w:rPr>
                        <w:t xml:space="preserve">.  </w:t>
                      </w:r>
                      <w:proofErr w:type="gramEnd"/>
                      <w:r>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w:t>
                      </w:r>
                      <w:r w:rsidRPr="00E736AA">
                        <w:rPr>
                          <w:rFonts w:ascii="Arial" w:hAnsi="Arial" w:cs="Arial"/>
                          <w:sz w:val="20"/>
                          <w:szCs w:val="20"/>
                        </w:rPr>
                        <w:t>0935-0179</w:t>
                      </w:r>
                      <w:r>
                        <w:rPr>
                          <w:rFonts w:ascii="Arial" w:hAnsi="Arial" w:cs="Arial"/>
                          <w:sz w:val="20"/>
                          <w:szCs w:val="20"/>
                        </w:rPr>
                        <w:t>) AHRQ, 5600 Fishers Lane, # 07W41A, Rockville, MD 20857.</w:t>
                      </w:r>
                    </w:p>
                    <w:p w:rsidR="000C3146" w:rsidP="000C3146" w:rsidRDefault="000C3146" w14:paraId="30141778" w14:textId="77777777"/>
                  </w:txbxContent>
                </v:textbox>
                <w10:wrap type="tight" anchorx="margin"/>
              </v:shape>
            </w:pict>
          </mc:Fallback>
        </mc:AlternateContent>
      </w:r>
      <w:r w:rsidR="00602868">
        <w:t>Did the providers have information they needed?</w:t>
      </w:r>
    </w:p>
    <w:p w:rsidR="00602868" w:rsidP="00602868" w:rsidRDefault="00602868" w14:paraId="72F414FC" w14:textId="77777777">
      <w:pPr>
        <w:pStyle w:val="Bullet1"/>
        <w:keepNext/>
        <w:spacing w:after="0"/>
      </w:pPr>
      <w:r>
        <w:t>Were there any barriers you encountered when using the app?</w:t>
      </w:r>
    </w:p>
    <w:p w:rsidR="00602868" w:rsidP="00602868" w:rsidRDefault="00602868" w14:paraId="65BD84E1" w14:textId="10580025">
      <w:pPr>
        <w:pStyle w:val="Bullet2"/>
      </w:pPr>
      <w:r>
        <w:t>Technical?</w:t>
      </w:r>
    </w:p>
    <w:p w:rsidR="00602868" w:rsidP="00602868" w:rsidRDefault="00602868" w14:paraId="2CFF6E80" w14:textId="221A55BB">
      <w:pPr>
        <w:pStyle w:val="Bullet2"/>
      </w:pPr>
      <w:r>
        <w:t>Social?</w:t>
      </w:r>
    </w:p>
    <w:p w:rsidR="00602868" w:rsidP="00602868" w:rsidRDefault="00602868" w14:paraId="036F6E13" w14:textId="4415984F">
      <w:pPr>
        <w:pStyle w:val="Bullet2"/>
      </w:pPr>
      <w:r>
        <w:t>Organizational?</w:t>
      </w:r>
    </w:p>
    <w:p w:rsidR="00602868" w:rsidP="00602868" w:rsidRDefault="00602868" w14:paraId="2E1B2A89" w14:textId="2875CC42">
      <w:pPr>
        <w:pStyle w:val="Bullet1"/>
      </w:pPr>
      <w:r>
        <w:t xml:space="preserve">Is there anything you would change about the </w:t>
      </w:r>
      <w:r w:rsidR="008E5FAC">
        <w:t>e</w:t>
      </w:r>
      <w:r w:rsidR="008E5FAC">
        <w:noBreakHyphen/>
        <w:t>care</w:t>
      </w:r>
      <w:r>
        <w:t xml:space="preserve"> </w:t>
      </w:r>
      <w:r w:rsidR="00A907F0">
        <w:t xml:space="preserve">plan </w:t>
      </w:r>
      <w:r>
        <w:t>app?</w:t>
      </w:r>
    </w:p>
    <w:p w:rsidR="00602868" w:rsidP="00602868" w:rsidRDefault="00602868" w14:paraId="7DB93A9D" w14:textId="77777777">
      <w:pPr>
        <w:pStyle w:val="Bullet1"/>
        <w:keepNext/>
        <w:spacing w:after="0"/>
      </w:pPr>
      <w:r>
        <w:t>Would you suggest that other patients use it?</w:t>
      </w:r>
    </w:p>
    <w:p w:rsidR="00602868" w:rsidP="00CA6543" w:rsidRDefault="00602868" w14:paraId="68129A9A" w14:textId="0C86FD9B">
      <w:pPr>
        <w:pStyle w:val="Bullet2"/>
      </w:pPr>
      <w:r>
        <w:t>Why or why not?</w:t>
      </w:r>
    </w:p>
    <w:p w:rsidR="00602868" w:rsidP="00602868" w:rsidRDefault="00602868" w14:paraId="2CC1F73D" w14:textId="46433EDD">
      <w:pPr>
        <w:pStyle w:val="Bullet1"/>
        <w:keepNext/>
      </w:pPr>
      <w:r>
        <w:t xml:space="preserve">If you were to give advice to another organization implementing the </w:t>
      </w:r>
      <w:r w:rsidR="008E5FAC">
        <w:t>e</w:t>
      </w:r>
      <w:r w:rsidR="008E5FAC">
        <w:noBreakHyphen/>
        <w:t>care</w:t>
      </w:r>
      <w:r>
        <w:t xml:space="preserve"> plan app what would you tell them?</w:t>
      </w:r>
    </w:p>
    <w:p w:rsidR="00602868" w:rsidP="00602868" w:rsidRDefault="00602868" w14:paraId="1F29F065" w14:textId="302968C0">
      <w:pPr>
        <w:pStyle w:val="Bullet1"/>
      </w:pPr>
      <w:r>
        <w:t xml:space="preserve">Is there anything else you would like to share about your experiences using the </w:t>
      </w:r>
      <w:r w:rsidR="008E5FAC">
        <w:t>e</w:t>
      </w:r>
      <w:r w:rsidR="008E5FAC">
        <w:noBreakHyphen/>
        <w:t>care</w:t>
      </w:r>
      <w:r>
        <w:t xml:space="preserve"> </w:t>
      </w:r>
      <w:r w:rsidR="00A907F0">
        <w:t xml:space="preserve">plan </w:t>
      </w:r>
      <w:r>
        <w:t>app?</w:t>
      </w:r>
    </w:p>
    <w:p w:rsidRPr="005D39E7" w:rsidR="0025063B" w:rsidP="00C904CF" w:rsidRDefault="0025063B" w14:paraId="37E0CC9D" w14:textId="71293F2D"/>
    <w:sectPr w:rsidRPr="005D39E7" w:rsidR="0025063B" w:rsidSect="00DA7860">
      <w:headerReference w:type="even" r:id="rId11"/>
      <w:footerReference w:type="default" r:id="rId12"/>
      <w:pgSz w:w="12240" w:h="15840" w:code="1"/>
      <w:pgMar w:top="1440" w:right="1440" w:bottom="1440" w:left="1440" w:header="720" w:footer="720" w:gutter="0"/>
      <w:cols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8500A7" w16cid:durableId="223B04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8DC57" w14:textId="77777777" w:rsidR="00AB599F" w:rsidRDefault="00AB599F">
      <w:r>
        <w:separator/>
      </w:r>
    </w:p>
  </w:endnote>
  <w:endnote w:type="continuationSeparator" w:id="0">
    <w:p w14:paraId="3C6C6F18" w14:textId="77777777" w:rsidR="00AB599F" w:rsidRDefault="00AB599F">
      <w:r>
        <w:continuationSeparator/>
      </w:r>
    </w:p>
  </w:endnote>
  <w:endnote w:type="continuationNotice" w:id="1">
    <w:p w14:paraId="304BFA10" w14:textId="77777777" w:rsidR="00AB599F" w:rsidRDefault="00AB5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A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New Roman Bold">
    <w:altName w:val="Tahoma"/>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MdCn BT">
    <w:altName w:val="Arial Narro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F412" w14:textId="5E832E79" w:rsidR="007B1ABC" w:rsidRDefault="00F279E4" w:rsidP="007B1ABC">
    <w:pPr>
      <w:pStyle w:val="Footer"/>
      <w:jc w:val="center"/>
    </w:pPr>
    <w:r>
      <w:t>C</w:t>
    </w:r>
    <w:r w:rsidR="007B1ABC">
      <w:t>-</w:t>
    </w:r>
    <w:r w:rsidR="007B1ABC">
      <w:fldChar w:fldCharType="begin"/>
    </w:r>
    <w:r w:rsidR="007B1ABC">
      <w:instrText xml:space="preserve"> PAGE   \* MERGEFORMAT </w:instrText>
    </w:r>
    <w:r w:rsidR="007B1ABC">
      <w:fldChar w:fldCharType="separate"/>
    </w:r>
    <w:r w:rsidR="00061FD6">
      <w:rPr>
        <w:noProof/>
      </w:rPr>
      <w:t>1</w:t>
    </w:r>
    <w:r w:rsidR="007B1AB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CBA8D" w14:textId="77777777" w:rsidR="00AB599F" w:rsidRDefault="00AB599F">
      <w:r>
        <w:separator/>
      </w:r>
    </w:p>
  </w:footnote>
  <w:footnote w:type="continuationSeparator" w:id="0">
    <w:p w14:paraId="1CB4C035" w14:textId="77777777" w:rsidR="00AB599F" w:rsidRDefault="00AB599F">
      <w:r>
        <w:continuationSeparator/>
      </w:r>
    </w:p>
  </w:footnote>
  <w:footnote w:type="continuationNotice" w:id="1">
    <w:p w14:paraId="4145E218" w14:textId="77777777" w:rsidR="00AB599F" w:rsidRDefault="00AB59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E80C" w14:textId="77777777" w:rsidR="00AB599F" w:rsidRDefault="00AB599F" w:rsidP="00D70CCA">
    <w:r>
      <w:t>Tracking and Evaluation of State Policies Related to Medication-Assisted Treatment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27CE7"/>
    <w:multiLevelType w:val="hybridMultilevel"/>
    <w:tmpl w:val="55DC362E"/>
    <w:lvl w:ilvl="0" w:tplc="D2B62D26">
      <w:start w:val="1"/>
      <w:numFmt w:val="bullet"/>
      <w:pStyle w:val="bullets"/>
      <w:lvlText w:val="•"/>
      <w:lvlJc w:val="left"/>
      <w:pPr>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A170FF"/>
    <w:multiLevelType w:val="hybridMultilevel"/>
    <w:tmpl w:val="6354115C"/>
    <w:lvl w:ilvl="0" w:tplc="5EEC0E32">
      <w:start w:val="1"/>
      <w:numFmt w:val="bullet"/>
      <w:pStyle w:val="table-bulletind"/>
      <w:lvlText w:val="•"/>
      <w:lvlJc w:val="left"/>
      <w:pPr>
        <w:ind w:left="1008"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941AC"/>
    <w:multiLevelType w:val="hybridMultilevel"/>
    <w:tmpl w:val="53EC0378"/>
    <w:lvl w:ilvl="0" w:tplc="5E462A00">
      <w:start w:val="1"/>
      <w:numFmt w:val="bullet"/>
      <w:pStyle w:val="bullets2nd-level"/>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6F6083"/>
    <w:multiLevelType w:val="hybridMultilevel"/>
    <w:tmpl w:val="658295F0"/>
    <w:lvl w:ilvl="0" w:tplc="94B42B66">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01926"/>
    <w:multiLevelType w:val="hybridMultilevel"/>
    <w:tmpl w:val="DD92BA62"/>
    <w:lvl w:ilvl="0" w:tplc="0C348990">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10" w15:restartNumberingAfterBreak="0">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FC5F6E"/>
    <w:multiLevelType w:val="hybridMultilevel"/>
    <w:tmpl w:val="F198DE44"/>
    <w:lvl w:ilvl="0" w:tplc="6D7460C0">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9679C"/>
    <w:multiLevelType w:val="hybridMultilevel"/>
    <w:tmpl w:val="39D8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352DEA"/>
    <w:multiLevelType w:val="hybridMultilevel"/>
    <w:tmpl w:val="44D02AE8"/>
    <w:lvl w:ilvl="0" w:tplc="76D0A4B4">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7513F"/>
    <w:multiLevelType w:val="hybridMultilevel"/>
    <w:tmpl w:val="48A43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15B37"/>
    <w:multiLevelType w:val="hybridMultilevel"/>
    <w:tmpl w:val="AFFE21C4"/>
    <w:lvl w:ilvl="0" w:tplc="C9100EE0">
      <w:start w:val="1"/>
      <w:numFmt w:val="bullet"/>
      <w:pStyle w:val="bullets3rd-level"/>
      <w:lvlText w:val="■"/>
      <w:lvlJc w:val="left"/>
      <w:pPr>
        <w:ind w:left="144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12"/>
  </w:num>
  <w:num w:numId="2">
    <w:abstractNumId w:val="7"/>
  </w:num>
  <w:num w:numId="3">
    <w:abstractNumId w:val="2"/>
  </w:num>
  <w:num w:numId="4">
    <w:abstractNumId w:val="6"/>
  </w:num>
  <w:num w:numId="5">
    <w:abstractNumId w:val="18"/>
  </w:num>
  <w:num w:numId="6">
    <w:abstractNumId w:val="9"/>
  </w:num>
  <w:num w:numId="7">
    <w:abstractNumId w:val="16"/>
  </w:num>
  <w:num w:numId="8">
    <w:abstractNumId w:val="8"/>
  </w:num>
  <w:num w:numId="9">
    <w:abstractNumId w:val="3"/>
  </w:num>
  <w:num w:numId="10">
    <w:abstractNumId w:val="5"/>
  </w:num>
  <w:num w:numId="11">
    <w:abstractNumId w:val="17"/>
  </w:num>
  <w:num w:numId="12">
    <w:abstractNumId w:val="10"/>
  </w:num>
  <w:num w:numId="13">
    <w:abstractNumId w:val="4"/>
  </w:num>
  <w:num w:numId="14">
    <w:abstractNumId w:val="1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HRQ EPC DOI and PMID2020&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dvrpf5wssftne5zsdvtp2l2depprxfpeza&quot;&gt;4743 EndNote Library&lt;record-ids&gt;&lt;item&gt;1&lt;/item&gt;&lt;item&gt;2&lt;/item&gt;&lt;item&gt;3&lt;/item&gt;&lt;item&gt;4&lt;/item&gt;&lt;item&gt;5&lt;/item&gt;&lt;item&gt;6&lt;/item&gt;&lt;item&gt;7&lt;/item&gt;&lt;item&gt;8&lt;/item&gt;&lt;item&gt;9&lt;/item&gt;&lt;item&gt;16&lt;/item&gt;&lt;/record-ids&gt;&lt;/item&gt;&lt;/Libraries&gt;"/>
  </w:docVars>
  <w:rsids>
    <w:rsidRoot w:val="00F96F05"/>
    <w:rsid w:val="0000208A"/>
    <w:rsid w:val="000033EE"/>
    <w:rsid w:val="000052C3"/>
    <w:rsid w:val="000109DE"/>
    <w:rsid w:val="0001216B"/>
    <w:rsid w:val="00016D14"/>
    <w:rsid w:val="00017536"/>
    <w:rsid w:val="00020832"/>
    <w:rsid w:val="0002130E"/>
    <w:rsid w:val="00021596"/>
    <w:rsid w:val="00023FDE"/>
    <w:rsid w:val="000242F2"/>
    <w:rsid w:val="00025B4C"/>
    <w:rsid w:val="0002632E"/>
    <w:rsid w:val="00033148"/>
    <w:rsid w:val="0003432D"/>
    <w:rsid w:val="000421B2"/>
    <w:rsid w:val="00044C21"/>
    <w:rsid w:val="000457AF"/>
    <w:rsid w:val="00046DB9"/>
    <w:rsid w:val="000511BC"/>
    <w:rsid w:val="0005149F"/>
    <w:rsid w:val="0005333B"/>
    <w:rsid w:val="00053649"/>
    <w:rsid w:val="000538FE"/>
    <w:rsid w:val="000539F4"/>
    <w:rsid w:val="000545EA"/>
    <w:rsid w:val="00057B49"/>
    <w:rsid w:val="00061FD6"/>
    <w:rsid w:val="00063E7D"/>
    <w:rsid w:val="0006438D"/>
    <w:rsid w:val="00066261"/>
    <w:rsid w:val="00066408"/>
    <w:rsid w:val="00067ACE"/>
    <w:rsid w:val="000705ED"/>
    <w:rsid w:val="00072C60"/>
    <w:rsid w:val="0007366D"/>
    <w:rsid w:val="00077B9E"/>
    <w:rsid w:val="00082309"/>
    <w:rsid w:val="00083942"/>
    <w:rsid w:val="00083C99"/>
    <w:rsid w:val="0008474F"/>
    <w:rsid w:val="00085983"/>
    <w:rsid w:val="000859EA"/>
    <w:rsid w:val="000864B6"/>
    <w:rsid w:val="00087D4B"/>
    <w:rsid w:val="00087E20"/>
    <w:rsid w:val="000910D3"/>
    <w:rsid w:val="000943CB"/>
    <w:rsid w:val="000956C3"/>
    <w:rsid w:val="000A2E4A"/>
    <w:rsid w:val="000A5BEA"/>
    <w:rsid w:val="000B28D4"/>
    <w:rsid w:val="000B2AA6"/>
    <w:rsid w:val="000C1C11"/>
    <w:rsid w:val="000C3146"/>
    <w:rsid w:val="000D21B2"/>
    <w:rsid w:val="000D556C"/>
    <w:rsid w:val="000D73D8"/>
    <w:rsid w:val="000E2F7B"/>
    <w:rsid w:val="000E5AFD"/>
    <w:rsid w:val="00105716"/>
    <w:rsid w:val="00105951"/>
    <w:rsid w:val="00106E04"/>
    <w:rsid w:val="0010787C"/>
    <w:rsid w:val="00107CED"/>
    <w:rsid w:val="001100CC"/>
    <w:rsid w:val="00115B78"/>
    <w:rsid w:val="00116544"/>
    <w:rsid w:val="00117F8D"/>
    <w:rsid w:val="00120782"/>
    <w:rsid w:val="0012359A"/>
    <w:rsid w:val="0012363B"/>
    <w:rsid w:val="00123DD2"/>
    <w:rsid w:val="0013002A"/>
    <w:rsid w:val="00130AF2"/>
    <w:rsid w:val="00134C79"/>
    <w:rsid w:val="0013516C"/>
    <w:rsid w:val="001352B0"/>
    <w:rsid w:val="001375B0"/>
    <w:rsid w:val="00137D86"/>
    <w:rsid w:val="001404C1"/>
    <w:rsid w:val="00141427"/>
    <w:rsid w:val="00141C2F"/>
    <w:rsid w:val="00143F90"/>
    <w:rsid w:val="00146145"/>
    <w:rsid w:val="001504AE"/>
    <w:rsid w:val="001528CE"/>
    <w:rsid w:val="001605BA"/>
    <w:rsid w:val="0016070D"/>
    <w:rsid w:val="00161737"/>
    <w:rsid w:val="00161936"/>
    <w:rsid w:val="001678CB"/>
    <w:rsid w:val="001740F3"/>
    <w:rsid w:val="001744A5"/>
    <w:rsid w:val="00177F8E"/>
    <w:rsid w:val="001804A4"/>
    <w:rsid w:val="001817D0"/>
    <w:rsid w:val="001836A4"/>
    <w:rsid w:val="00190811"/>
    <w:rsid w:val="001922CB"/>
    <w:rsid w:val="0019360D"/>
    <w:rsid w:val="00196132"/>
    <w:rsid w:val="001A1005"/>
    <w:rsid w:val="001A3C4C"/>
    <w:rsid w:val="001A4E67"/>
    <w:rsid w:val="001A730A"/>
    <w:rsid w:val="001A7B4D"/>
    <w:rsid w:val="001B0752"/>
    <w:rsid w:val="001B5661"/>
    <w:rsid w:val="001C10E5"/>
    <w:rsid w:val="001C1F2C"/>
    <w:rsid w:val="001C4557"/>
    <w:rsid w:val="001C68B3"/>
    <w:rsid w:val="001D1527"/>
    <w:rsid w:val="001D19EB"/>
    <w:rsid w:val="001D26F7"/>
    <w:rsid w:val="001D6232"/>
    <w:rsid w:val="001E1180"/>
    <w:rsid w:val="001E3952"/>
    <w:rsid w:val="001F05F4"/>
    <w:rsid w:val="001F0CC7"/>
    <w:rsid w:val="001F30E2"/>
    <w:rsid w:val="001F5DCC"/>
    <w:rsid w:val="002003AC"/>
    <w:rsid w:val="002005FF"/>
    <w:rsid w:val="00204867"/>
    <w:rsid w:val="002114E1"/>
    <w:rsid w:val="0021258D"/>
    <w:rsid w:val="00213930"/>
    <w:rsid w:val="002141ED"/>
    <w:rsid w:val="00214B4C"/>
    <w:rsid w:val="00216A2E"/>
    <w:rsid w:val="0022053E"/>
    <w:rsid w:val="00220EF2"/>
    <w:rsid w:val="00221224"/>
    <w:rsid w:val="00222D5E"/>
    <w:rsid w:val="0022440A"/>
    <w:rsid w:val="00224AE8"/>
    <w:rsid w:val="00227485"/>
    <w:rsid w:val="002302E2"/>
    <w:rsid w:val="00234C24"/>
    <w:rsid w:val="002402D1"/>
    <w:rsid w:val="00244759"/>
    <w:rsid w:val="00245BA6"/>
    <w:rsid w:val="00246D83"/>
    <w:rsid w:val="0025063B"/>
    <w:rsid w:val="002600A0"/>
    <w:rsid w:val="002627E0"/>
    <w:rsid w:val="00262AE7"/>
    <w:rsid w:val="00264D58"/>
    <w:rsid w:val="00264E61"/>
    <w:rsid w:val="00264F09"/>
    <w:rsid w:val="00267CFB"/>
    <w:rsid w:val="00271DA6"/>
    <w:rsid w:val="00272D31"/>
    <w:rsid w:val="0027666E"/>
    <w:rsid w:val="0028509A"/>
    <w:rsid w:val="00285F18"/>
    <w:rsid w:val="0028649B"/>
    <w:rsid w:val="002870BC"/>
    <w:rsid w:val="00287767"/>
    <w:rsid w:val="00292754"/>
    <w:rsid w:val="00292D82"/>
    <w:rsid w:val="002954B3"/>
    <w:rsid w:val="002978D1"/>
    <w:rsid w:val="002A1AC2"/>
    <w:rsid w:val="002A47A7"/>
    <w:rsid w:val="002A7CD0"/>
    <w:rsid w:val="002B7005"/>
    <w:rsid w:val="002B7C6B"/>
    <w:rsid w:val="002C1CE9"/>
    <w:rsid w:val="002C2EBD"/>
    <w:rsid w:val="002C3839"/>
    <w:rsid w:val="002C3D66"/>
    <w:rsid w:val="002C613D"/>
    <w:rsid w:val="002C6F52"/>
    <w:rsid w:val="002C7855"/>
    <w:rsid w:val="002C7B51"/>
    <w:rsid w:val="002D22BC"/>
    <w:rsid w:val="002D5800"/>
    <w:rsid w:val="002F5153"/>
    <w:rsid w:val="002F56C9"/>
    <w:rsid w:val="002F5A96"/>
    <w:rsid w:val="00302615"/>
    <w:rsid w:val="00304BED"/>
    <w:rsid w:val="00306396"/>
    <w:rsid w:val="00310455"/>
    <w:rsid w:val="003107C3"/>
    <w:rsid w:val="00311103"/>
    <w:rsid w:val="00312CD0"/>
    <w:rsid w:val="0031537C"/>
    <w:rsid w:val="00322354"/>
    <w:rsid w:val="00327190"/>
    <w:rsid w:val="00331B3A"/>
    <w:rsid w:val="00334441"/>
    <w:rsid w:val="0033789E"/>
    <w:rsid w:val="00342E58"/>
    <w:rsid w:val="00347FF7"/>
    <w:rsid w:val="00347FFA"/>
    <w:rsid w:val="00351AF6"/>
    <w:rsid w:val="003534DF"/>
    <w:rsid w:val="00353BC4"/>
    <w:rsid w:val="0035559C"/>
    <w:rsid w:val="0035730B"/>
    <w:rsid w:val="00360A9B"/>
    <w:rsid w:val="00362849"/>
    <w:rsid w:val="003631B2"/>
    <w:rsid w:val="00364B80"/>
    <w:rsid w:val="00366B20"/>
    <w:rsid w:val="003676DC"/>
    <w:rsid w:val="0037062E"/>
    <w:rsid w:val="0037261A"/>
    <w:rsid w:val="0037365B"/>
    <w:rsid w:val="00377D9C"/>
    <w:rsid w:val="00383944"/>
    <w:rsid w:val="00387782"/>
    <w:rsid w:val="00393D86"/>
    <w:rsid w:val="003945AA"/>
    <w:rsid w:val="003952FD"/>
    <w:rsid w:val="0039721D"/>
    <w:rsid w:val="003A2437"/>
    <w:rsid w:val="003A305D"/>
    <w:rsid w:val="003A33DD"/>
    <w:rsid w:val="003A38E0"/>
    <w:rsid w:val="003B0C41"/>
    <w:rsid w:val="003B1078"/>
    <w:rsid w:val="003B2B1D"/>
    <w:rsid w:val="003B43B5"/>
    <w:rsid w:val="003B4CFF"/>
    <w:rsid w:val="003B6F13"/>
    <w:rsid w:val="003C19D9"/>
    <w:rsid w:val="003C40FC"/>
    <w:rsid w:val="003C57FA"/>
    <w:rsid w:val="003C5958"/>
    <w:rsid w:val="003D1067"/>
    <w:rsid w:val="003D11C0"/>
    <w:rsid w:val="003D1650"/>
    <w:rsid w:val="003D1DCD"/>
    <w:rsid w:val="003D33E1"/>
    <w:rsid w:val="003D4CF6"/>
    <w:rsid w:val="003E378D"/>
    <w:rsid w:val="003E5196"/>
    <w:rsid w:val="003E6BDB"/>
    <w:rsid w:val="003F2435"/>
    <w:rsid w:val="003F3890"/>
    <w:rsid w:val="003F3B85"/>
    <w:rsid w:val="003F5B79"/>
    <w:rsid w:val="003F6B3E"/>
    <w:rsid w:val="003F7EF9"/>
    <w:rsid w:val="00401103"/>
    <w:rsid w:val="004034F6"/>
    <w:rsid w:val="00404644"/>
    <w:rsid w:val="0040512D"/>
    <w:rsid w:val="004054CD"/>
    <w:rsid w:val="004076C9"/>
    <w:rsid w:val="0041539F"/>
    <w:rsid w:val="00421CB5"/>
    <w:rsid w:val="00424E86"/>
    <w:rsid w:val="0042605C"/>
    <w:rsid w:val="004272F4"/>
    <w:rsid w:val="004273F4"/>
    <w:rsid w:val="00427505"/>
    <w:rsid w:val="00430444"/>
    <w:rsid w:val="004309B9"/>
    <w:rsid w:val="00434F8A"/>
    <w:rsid w:val="00436BE4"/>
    <w:rsid w:val="00442B96"/>
    <w:rsid w:val="00444EB1"/>
    <w:rsid w:val="00445584"/>
    <w:rsid w:val="00445F13"/>
    <w:rsid w:val="00446182"/>
    <w:rsid w:val="004506BB"/>
    <w:rsid w:val="00454F14"/>
    <w:rsid w:val="00461826"/>
    <w:rsid w:val="00463085"/>
    <w:rsid w:val="0046546D"/>
    <w:rsid w:val="0047081D"/>
    <w:rsid w:val="0047097B"/>
    <w:rsid w:val="004713E1"/>
    <w:rsid w:val="00473070"/>
    <w:rsid w:val="0047349D"/>
    <w:rsid w:val="004745CF"/>
    <w:rsid w:val="0047485A"/>
    <w:rsid w:val="00477722"/>
    <w:rsid w:val="00485553"/>
    <w:rsid w:val="00492276"/>
    <w:rsid w:val="004929B1"/>
    <w:rsid w:val="00494DC4"/>
    <w:rsid w:val="00496CD2"/>
    <w:rsid w:val="004A0D8D"/>
    <w:rsid w:val="004A31A8"/>
    <w:rsid w:val="004A9341"/>
    <w:rsid w:val="004B0D33"/>
    <w:rsid w:val="004B1131"/>
    <w:rsid w:val="004B1A89"/>
    <w:rsid w:val="004B473F"/>
    <w:rsid w:val="004B571A"/>
    <w:rsid w:val="004B7A67"/>
    <w:rsid w:val="004B7F96"/>
    <w:rsid w:val="004C0954"/>
    <w:rsid w:val="004C487D"/>
    <w:rsid w:val="004D3DFC"/>
    <w:rsid w:val="004D570A"/>
    <w:rsid w:val="004D6BA1"/>
    <w:rsid w:val="004E0958"/>
    <w:rsid w:val="004E216F"/>
    <w:rsid w:val="004E2388"/>
    <w:rsid w:val="004E2B6D"/>
    <w:rsid w:val="004E72C0"/>
    <w:rsid w:val="004F0758"/>
    <w:rsid w:val="004F0E89"/>
    <w:rsid w:val="004F345E"/>
    <w:rsid w:val="004F5260"/>
    <w:rsid w:val="004F7574"/>
    <w:rsid w:val="004F7B39"/>
    <w:rsid w:val="00507748"/>
    <w:rsid w:val="00507F21"/>
    <w:rsid w:val="00511CC0"/>
    <w:rsid w:val="005126BD"/>
    <w:rsid w:val="00512741"/>
    <w:rsid w:val="00512E54"/>
    <w:rsid w:val="00515562"/>
    <w:rsid w:val="00516019"/>
    <w:rsid w:val="00520378"/>
    <w:rsid w:val="0052710C"/>
    <w:rsid w:val="00527412"/>
    <w:rsid w:val="00527DB4"/>
    <w:rsid w:val="005300C6"/>
    <w:rsid w:val="00530148"/>
    <w:rsid w:val="00531618"/>
    <w:rsid w:val="00537500"/>
    <w:rsid w:val="00537D95"/>
    <w:rsid w:val="00541C6F"/>
    <w:rsid w:val="00544CC2"/>
    <w:rsid w:val="00551B61"/>
    <w:rsid w:val="005529B5"/>
    <w:rsid w:val="005547CA"/>
    <w:rsid w:val="00555C34"/>
    <w:rsid w:val="005566DF"/>
    <w:rsid w:val="00557F5F"/>
    <w:rsid w:val="00561761"/>
    <w:rsid w:val="00562EE2"/>
    <w:rsid w:val="00572BA4"/>
    <w:rsid w:val="0057639E"/>
    <w:rsid w:val="00576480"/>
    <w:rsid w:val="00576BF3"/>
    <w:rsid w:val="00586ADF"/>
    <w:rsid w:val="00591747"/>
    <w:rsid w:val="00592A5E"/>
    <w:rsid w:val="00595077"/>
    <w:rsid w:val="005958B2"/>
    <w:rsid w:val="00595FC8"/>
    <w:rsid w:val="005961B2"/>
    <w:rsid w:val="005A2354"/>
    <w:rsid w:val="005B07F1"/>
    <w:rsid w:val="005B5FA3"/>
    <w:rsid w:val="005B6E3F"/>
    <w:rsid w:val="005B7768"/>
    <w:rsid w:val="005C1520"/>
    <w:rsid w:val="005C59D2"/>
    <w:rsid w:val="005C7237"/>
    <w:rsid w:val="005D2F01"/>
    <w:rsid w:val="005D39E7"/>
    <w:rsid w:val="005D3D2A"/>
    <w:rsid w:val="005D5EF0"/>
    <w:rsid w:val="005E11E3"/>
    <w:rsid w:val="005E12C4"/>
    <w:rsid w:val="005E3EA7"/>
    <w:rsid w:val="005E57D5"/>
    <w:rsid w:val="005F0E7F"/>
    <w:rsid w:val="005F2815"/>
    <w:rsid w:val="005F47FB"/>
    <w:rsid w:val="005F4BC1"/>
    <w:rsid w:val="005F7D9D"/>
    <w:rsid w:val="00600178"/>
    <w:rsid w:val="00602868"/>
    <w:rsid w:val="006032FD"/>
    <w:rsid w:val="006037F4"/>
    <w:rsid w:val="00604F62"/>
    <w:rsid w:val="00610441"/>
    <w:rsid w:val="00612A72"/>
    <w:rsid w:val="00612C69"/>
    <w:rsid w:val="0061332D"/>
    <w:rsid w:val="0061475B"/>
    <w:rsid w:val="00620A1D"/>
    <w:rsid w:val="00620CB4"/>
    <w:rsid w:val="0062383F"/>
    <w:rsid w:val="00624DC6"/>
    <w:rsid w:val="00625DD7"/>
    <w:rsid w:val="00627554"/>
    <w:rsid w:val="00630DFE"/>
    <w:rsid w:val="00631EDA"/>
    <w:rsid w:val="00631F86"/>
    <w:rsid w:val="00632228"/>
    <w:rsid w:val="00635555"/>
    <w:rsid w:val="00636154"/>
    <w:rsid w:val="006423F8"/>
    <w:rsid w:val="00643318"/>
    <w:rsid w:val="0064738F"/>
    <w:rsid w:val="00652302"/>
    <w:rsid w:val="0065379C"/>
    <w:rsid w:val="00653BA1"/>
    <w:rsid w:val="00655DCC"/>
    <w:rsid w:val="006564D7"/>
    <w:rsid w:val="00656DF3"/>
    <w:rsid w:val="00660E2C"/>
    <w:rsid w:val="006620D4"/>
    <w:rsid w:val="006627CD"/>
    <w:rsid w:val="006650DA"/>
    <w:rsid w:val="00665A1A"/>
    <w:rsid w:val="00666CA6"/>
    <w:rsid w:val="00670E04"/>
    <w:rsid w:val="00673309"/>
    <w:rsid w:val="00673B45"/>
    <w:rsid w:val="00673F45"/>
    <w:rsid w:val="00675DEE"/>
    <w:rsid w:val="00676755"/>
    <w:rsid w:val="00682F67"/>
    <w:rsid w:val="006846AC"/>
    <w:rsid w:val="00684876"/>
    <w:rsid w:val="00684CEF"/>
    <w:rsid w:val="006901E4"/>
    <w:rsid w:val="0069302D"/>
    <w:rsid w:val="006939E7"/>
    <w:rsid w:val="00694BB3"/>
    <w:rsid w:val="006978BD"/>
    <w:rsid w:val="00697E2E"/>
    <w:rsid w:val="006A785A"/>
    <w:rsid w:val="006B3F4F"/>
    <w:rsid w:val="006B74BA"/>
    <w:rsid w:val="006B7747"/>
    <w:rsid w:val="006C2A36"/>
    <w:rsid w:val="006C2CD8"/>
    <w:rsid w:val="006C472B"/>
    <w:rsid w:val="006C47A0"/>
    <w:rsid w:val="006D3754"/>
    <w:rsid w:val="006D51AB"/>
    <w:rsid w:val="006D5DF9"/>
    <w:rsid w:val="006D77CD"/>
    <w:rsid w:val="006E0964"/>
    <w:rsid w:val="006E173C"/>
    <w:rsid w:val="006E26E9"/>
    <w:rsid w:val="006E435B"/>
    <w:rsid w:val="006E4644"/>
    <w:rsid w:val="006E6292"/>
    <w:rsid w:val="006E7452"/>
    <w:rsid w:val="006F05E8"/>
    <w:rsid w:val="006F0716"/>
    <w:rsid w:val="006F14AB"/>
    <w:rsid w:val="006F338C"/>
    <w:rsid w:val="006F346A"/>
    <w:rsid w:val="006F45F2"/>
    <w:rsid w:val="006F5455"/>
    <w:rsid w:val="006F5ABF"/>
    <w:rsid w:val="0070003E"/>
    <w:rsid w:val="00701D0B"/>
    <w:rsid w:val="00703821"/>
    <w:rsid w:val="0070418E"/>
    <w:rsid w:val="00706DEA"/>
    <w:rsid w:val="0071224D"/>
    <w:rsid w:val="00712FB5"/>
    <w:rsid w:val="00714895"/>
    <w:rsid w:val="00715732"/>
    <w:rsid w:val="00716DF0"/>
    <w:rsid w:val="00716E43"/>
    <w:rsid w:val="00716EC4"/>
    <w:rsid w:val="00720C5A"/>
    <w:rsid w:val="00724B2A"/>
    <w:rsid w:val="00724C20"/>
    <w:rsid w:val="00725541"/>
    <w:rsid w:val="00735745"/>
    <w:rsid w:val="00737420"/>
    <w:rsid w:val="00752EB2"/>
    <w:rsid w:val="00754265"/>
    <w:rsid w:val="00754CB2"/>
    <w:rsid w:val="00755975"/>
    <w:rsid w:val="007569D2"/>
    <w:rsid w:val="007605A0"/>
    <w:rsid w:val="0076379D"/>
    <w:rsid w:val="00764C8D"/>
    <w:rsid w:val="00765626"/>
    <w:rsid w:val="007656EC"/>
    <w:rsid w:val="007704F2"/>
    <w:rsid w:val="00771ADE"/>
    <w:rsid w:val="00771D62"/>
    <w:rsid w:val="00774D64"/>
    <w:rsid w:val="00775E0F"/>
    <w:rsid w:val="00777031"/>
    <w:rsid w:val="007779E1"/>
    <w:rsid w:val="00777A75"/>
    <w:rsid w:val="00780BE1"/>
    <w:rsid w:val="0078379E"/>
    <w:rsid w:val="00784135"/>
    <w:rsid w:val="0078467D"/>
    <w:rsid w:val="00787065"/>
    <w:rsid w:val="00792883"/>
    <w:rsid w:val="00792A85"/>
    <w:rsid w:val="0079379D"/>
    <w:rsid w:val="00795B10"/>
    <w:rsid w:val="0079734D"/>
    <w:rsid w:val="007A06FD"/>
    <w:rsid w:val="007A1035"/>
    <w:rsid w:val="007A293C"/>
    <w:rsid w:val="007A7DC4"/>
    <w:rsid w:val="007A7F28"/>
    <w:rsid w:val="007B0EBD"/>
    <w:rsid w:val="007B1ABC"/>
    <w:rsid w:val="007B289D"/>
    <w:rsid w:val="007B5647"/>
    <w:rsid w:val="007B749B"/>
    <w:rsid w:val="007C6BDD"/>
    <w:rsid w:val="007D45EF"/>
    <w:rsid w:val="007E11BD"/>
    <w:rsid w:val="007E2E05"/>
    <w:rsid w:val="007E38BE"/>
    <w:rsid w:val="007F29EF"/>
    <w:rsid w:val="007F2D63"/>
    <w:rsid w:val="007F6E65"/>
    <w:rsid w:val="0080183B"/>
    <w:rsid w:val="00802C47"/>
    <w:rsid w:val="00806273"/>
    <w:rsid w:val="008071AA"/>
    <w:rsid w:val="008071E0"/>
    <w:rsid w:val="008114CC"/>
    <w:rsid w:val="00814772"/>
    <w:rsid w:val="00815C32"/>
    <w:rsid w:val="00816C80"/>
    <w:rsid w:val="00820A60"/>
    <w:rsid w:val="00823CFE"/>
    <w:rsid w:val="00825175"/>
    <w:rsid w:val="00826614"/>
    <w:rsid w:val="008275A0"/>
    <w:rsid w:val="00830219"/>
    <w:rsid w:val="008325EF"/>
    <w:rsid w:val="008335D3"/>
    <w:rsid w:val="0083598C"/>
    <w:rsid w:val="00837F2D"/>
    <w:rsid w:val="00844123"/>
    <w:rsid w:val="00844857"/>
    <w:rsid w:val="008500F9"/>
    <w:rsid w:val="00852C09"/>
    <w:rsid w:val="0085444B"/>
    <w:rsid w:val="00855151"/>
    <w:rsid w:val="00860105"/>
    <w:rsid w:val="00861CF1"/>
    <w:rsid w:val="00863D8B"/>
    <w:rsid w:val="00864925"/>
    <w:rsid w:val="008667CF"/>
    <w:rsid w:val="00866CA6"/>
    <w:rsid w:val="00867AF4"/>
    <w:rsid w:val="00867BEA"/>
    <w:rsid w:val="00871EEB"/>
    <w:rsid w:val="00872818"/>
    <w:rsid w:val="008760F8"/>
    <w:rsid w:val="00880550"/>
    <w:rsid w:val="00881B8A"/>
    <w:rsid w:val="008821EB"/>
    <w:rsid w:val="00884805"/>
    <w:rsid w:val="00884F11"/>
    <w:rsid w:val="0088637C"/>
    <w:rsid w:val="00894D19"/>
    <w:rsid w:val="00896AC3"/>
    <w:rsid w:val="008A49B3"/>
    <w:rsid w:val="008A5F30"/>
    <w:rsid w:val="008A7A28"/>
    <w:rsid w:val="008B519A"/>
    <w:rsid w:val="008B6829"/>
    <w:rsid w:val="008B7438"/>
    <w:rsid w:val="008C2507"/>
    <w:rsid w:val="008C37EB"/>
    <w:rsid w:val="008C517D"/>
    <w:rsid w:val="008C5D44"/>
    <w:rsid w:val="008D0FCD"/>
    <w:rsid w:val="008D1800"/>
    <w:rsid w:val="008D235B"/>
    <w:rsid w:val="008D503C"/>
    <w:rsid w:val="008D5151"/>
    <w:rsid w:val="008E20A5"/>
    <w:rsid w:val="008E39E3"/>
    <w:rsid w:val="008E3EE7"/>
    <w:rsid w:val="008E5FAC"/>
    <w:rsid w:val="008E6A49"/>
    <w:rsid w:val="008E6EFB"/>
    <w:rsid w:val="008F0571"/>
    <w:rsid w:val="008F1DE4"/>
    <w:rsid w:val="008F1E7A"/>
    <w:rsid w:val="008F492D"/>
    <w:rsid w:val="008F54A7"/>
    <w:rsid w:val="008F6983"/>
    <w:rsid w:val="008F76ED"/>
    <w:rsid w:val="008F7876"/>
    <w:rsid w:val="008F7C0A"/>
    <w:rsid w:val="00901303"/>
    <w:rsid w:val="00901488"/>
    <w:rsid w:val="0090616B"/>
    <w:rsid w:val="0090729F"/>
    <w:rsid w:val="0090752F"/>
    <w:rsid w:val="00915066"/>
    <w:rsid w:val="009157ED"/>
    <w:rsid w:val="00916002"/>
    <w:rsid w:val="00917AA3"/>
    <w:rsid w:val="009215CC"/>
    <w:rsid w:val="009235FD"/>
    <w:rsid w:val="00930A45"/>
    <w:rsid w:val="00932B8B"/>
    <w:rsid w:val="009333B0"/>
    <w:rsid w:val="00933C01"/>
    <w:rsid w:val="00937408"/>
    <w:rsid w:val="00944428"/>
    <w:rsid w:val="009451B4"/>
    <w:rsid w:val="00954826"/>
    <w:rsid w:val="0095549D"/>
    <w:rsid w:val="009558C1"/>
    <w:rsid w:val="0095724A"/>
    <w:rsid w:val="00964FF6"/>
    <w:rsid w:val="00972298"/>
    <w:rsid w:val="00972E7C"/>
    <w:rsid w:val="00974F0E"/>
    <w:rsid w:val="0097603F"/>
    <w:rsid w:val="0098100C"/>
    <w:rsid w:val="009849B7"/>
    <w:rsid w:val="009872CE"/>
    <w:rsid w:val="00992057"/>
    <w:rsid w:val="0099265F"/>
    <w:rsid w:val="00992B9D"/>
    <w:rsid w:val="0099368E"/>
    <w:rsid w:val="009B0A1D"/>
    <w:rsid w:val="009B1465"/>
    <w:rsid w:val="009B43CB"/>
    <w:rsid w:val="009B53C4"/>
    <w:rsid w:val="009C0E7C"/>
    <w:rsid w:val="009C174B"/>
    <w:rsid w:val="009C22A9"/>
    <w:rsid w:val="009C3133"/>
    <w:rsid w:val="009C3175"/>
    <w:rsid w:val="009C626B"/>
    <w:rsid w:val="009C62FB"/>
    <w:rsid w:val="009C746A"/>
    <w:rsid w:val="009C7D08"/>
    <w:rsid w:val="009D1270"/>
    <w:rsid w:val="009D209E"/>
    <w:rsid w:val="009D295E"/>
    <w:rsid w:val="009E297C"/>
    <w:rsid w:val="009E3D49"/>
    <w:rsid w:val="009E7040"/>
    <w:rsid w:val="009F287B"/>
    <w:rsid w:val="009F66C8"/>
    <w:rsid w:val="009F7396"/>
    <w:rsid w:val="00A01568"/>
    <w:rsid w:val="00A025F9"/>
    <w:rsid w:val="00A02B62"/>
    <w:rsid w:val="00A04C12"/>
    <w:rsid w:val="00A13C23"/>
    <w:rsid w:val="00A16A24"/>
    <w:rsid w:val="00A22336"/>
    <w:rsid w:val="00A257E8"/>
    <w:rsid w:val="00A25DD0"/>
    <w:rsid w:val="00A27FE8"/>
    <w:rsid w:val="00A303CE"/>
    <w:rsid w:val="00A32216"/>
    <w:rsid w:val="00A32D8F"/>
    <w:rsid w:val="00A36AE3"/>
    <w:rsid w:val="00A4067F"/>
    <w:rsid w:val="00A43BAC"/>
    <w:rsid w:val="00A45548"/>
    <w:rsid w:val="00A45F13"/>
    <w:rsid w:val="00A46B6C"/>
    <w:rsid w:val="00A52EEE"/>
    <w:rsid w:val="00A56C15"/>
    <w:rsid w:val="00A60161"/>
    <w:rsid w:val="00A6428A"/>
    <w:rsid w:val="00A64FB8"/>
    <w:rsid w:val="00A668CF"/>
    <w:rsid w:val="00A67376"/>
    <w:rsid w:val="00A67DD4"/>
    <w:rsid w:val="00A7086D"/>
    <w:rsid w:val="00A8383F"/>
    <w:rsid w:val="00A84AA8"/>
    <w:rsid w:val="00A90256"/>
    <w:rsid w:val="00A907F0"/>
    <w:rsid w:val="00A91BD8"/>
    <w:rsid w:val="00A92F51"/>
    <w:rsid w:val="00A939A1"/>
    <w:rsid w:val="00A93E7F"/>
    <w:rsid w:val="00A94A3B"/>
    <w:rsid w:val="00A962F9"/>
    <w:rsid w:val="00A96411"/>
    <w:rsid w:val="00AA2BEE"/>
    <w:rsid w:val="00AA35D2"/>
    <w:rsid w:val="00AA3848"/>
    <w:rsid w:val="00AA5B2A"/>
    <w:rsid w:val="00AA7332"/>
    <w:rsid w:val="00AA7CAF"/>
    <w:rsid w:val="00AB14BD"/>
    <w:rsid w:val="00AB3BF3"/>
    <w:rsid w:val="00AB3EF1"/>
    <w:rsid w:val="00AB4CD0"/>
    <w:rsid w:val="00AB599F"/>
    <w:rsid w:val="00AB75A5"/>
    <w:rsid w:val="00AB7E2B"/>
    <w:rsid w:val="00AB7FB4"/>
    <w:rsid w:val="00AC0785"/>
    <w:rsid w:val="00AC137B"/>
    <w:rsid w:val="00AC23FF"/>
    <w:rsid w:val="00AC5953"/>
    <w:rsid w:val="00AC7084"/>
    <w:rsid w:val="00AC7E1C"/>
    <w:rsid w:val="00AD2380"/>
    <w:rsid w:val="00AD6C64"/>
    <w:rsid w:val="00AE1217"/>
    <w:rsid w:val="00AE126C"/>
    <w:rsid w:val="00AE1FD7"/>
    <w:rsid w:val="00AE222A"/>
    <w:rsid w:val="00AE267B"/>
    <w:rsid w:val="00AE2C6A"/>
    <w:rsid w:val="00AE31A9"/>
    <w:rsid w:val="00AE51E8"/>
    <w:rsid w:val="00AE7A78"/>
    <w:rsid w:val="00AF1D63"/>
    <w:rsid w:val="00AF5472"/>
    <w:rsid w:val="00AF7094"/>
    <w:rsid w:val="00B004D2"/>
    <w:rsid w:val="00B010BE"/>
    <w:rsid w:val="00B01800"/>
    <w:rsid w:val="00B06AD6"/>
    <w:rsid w:val="00B079D3"/>
    <w:rsid w:val="00B10339"/>
    <w:rsid w:val="00B144F9"/>
    <w:rsid w:val="00B17B3E"/>
    <w:rsid w:val="00B20859"/>
    <w:rsid w:val="00B21228"/>
    <w:rsid w:val="00B24E89"/>
    <w:rsid w:val="00B25306"/>
    <w:rsid w:val="00B25A12"/>
    <w:rsid w:val="00B2788A"/>
    <w:rsid w:val="00B27E73"/>
    <w:rsid w:val="00B30BA2"/>
    <w:rsid w:val="00B33D49"/>
    <w:rsid w:val="00B33D53"/>
    <w:rsid w:val="00B353B7"/>
    <w:rsid w:val="00B37631"/>
    <w:rsid w:val="00B40F27"/>
    <w:rsid w:val="00B41635"/>
    <w:rsid w:val="00B438D4"/>
    <w:rsid w:val="00B46622"/>
    <w:rsid w:val="00B53423"/>
    <w:rsid w:val="00B5465E"/>
    <w:rsid w:val="00B55FD0"/>
    <w:rsid w:val="00B561C7"/>
    <w:rsid w:val="00B67ECF"/>
    <w:rsid w:val="00B70FEF"/>
    <w:rsid w:val="00B71517"/>
    <w:rsid w:val="00B7472A"/>
    <w:rsid w:val="00B76F61"/>
    <w:rsid w:val="00B77691"/>
    <w:rsid w:val="00B8140A"/>
    <w:rsid w:val="00B82860"/>
    <w:rsid w:val="00B83059"/>
    <w:rsid w:val="00B83C75"/>
    <w:rsid w:val="00B84E94"/>
    <w:rsid w:val="00B8669D"/>
    <w:rsid w:val="00B86743"/>
    <w:rsid w:val="00B91DF7"/>
    <w:rsid w:val="00B93FA9"/>
    <w:rsid w:val="00BA04B6"/>
    <w:rsid w:val="00BA55CF"/>
    <w:rsid w:val="00BA7D59"/>
    <w:rsid w:val="00BB43DD"/>
    <w:rsid w:val="00BB4D9C"/>
    <w:rsid w:val="00BB5368"/>
    <w:rsid w:val="00BB7198"/>
    <w:rsid w:val="00BC04CA"/>
    <w:rsid w:val="00BC0EB6"/>
    <w:rsid w:val="00BC0EFC"/>
    <w:rsid w:val="00BC4DB6"/>
    <w:rsid w:val="00BC7500"/>
    <w:rsid w:val="00BD1361"/>
    <w:rsid w:val="00BD4B59"/>
    <w:rsid w:val="00BD5199"/>
    <w:rsid w:val="00BD5A1D"/>
    <w:rsid w:val="00BD7E73"/>
    <w:rsid w:val="00BE6E98"/>
    <w:rsid w:val="00BE7992"/>
    <w:rsid w:val="00BF382C"/>
    <w:rsid w:val="00BF4BE9"/>
    <w:rsid w:val="00BF6231"/>
    <w:rsid w:val="00BF6C16"/>
    <w:rsid w:val="00C00D07"/>
    <w:rsid w:val="00C0120C"/>
    <w:rsid w:val="00C01D75"/>
    <w:rsid w:val="00C02D6A"/>
    <w:rsid w:val="00C036AC"/>
    <w:rsid w:val="00C04191"/>
    <w:rsid w:val="00C05916"/>
    <w:rsid w:val="00C073AD"/>
    <w:rsid w:val="00C13BC7"/>
    <w:rsid w:val="00C13F7B"/>
    <w:rsid w:val="00C15415"/>
    <w:rsid w:val="00C16DEB"/>
    <w:rsid w:val="00C20B1E"/>
    <w:rsid w:val="00C21037"/>
    <w:rsid w:val="00C21E1D"/>
    <w:rsid w:val="00C25C53"/>
    <w:rsid w:val="00C26027"/>
    <w:rsid w:val="00C264BF"/>
    <w:rsid w:val="00C30F76"/>
    <w:rsid w:val="00C31B05"/>
    <w:rsid w:val="00C35C41"/>
    <w:rsid w:val="00C40C8F"/>
    <w:rsid w:val="00C40CAB"/>
    <w:rsid w:val="00C42740"/>
    <w:rsid w:val="00C42F60"/>
    <w:rsid w:val="00C45259"/>
    <w:rsid w:val="00C462A0"/>
    <w:rsid w:val="00C4732D"/>
    <w:rsid w:val="00C47A85"/>
    <w:rsid w:val="00C54EAF"/>
    <w:rsid w:val="00C5583C"/>
    <w:rsid w:val="00C56ADE"/>
    <w:rsid w:val="00C62198"/>
    <w:rsid w:val="00C64533"/>
    <w:rsid w:val="00C67892"/>
    <w:rsid w:val="00C72B0E"/>
    <w:rsid w:val="00C76DD3"/>
    <w:rsid w:val="00C77AAC"/>
    <w:rsid w:val="00C823D4"/>
    <w:rsid w:val="00C846BD"/>
    <w:rsid w:val="00C8574B"/>
    <w:rsid w:val="00C904CF"/>
    <w:rsid w:val="00C9062F"/>
    <w:rsid w:val="00C9378B"/>
    <w:rsid w:val="00C97749"/>
    <w:rsid w:val="00CA34C5"/>
    <w:rsid w:val="00CA3AF2"/>
    <w:rsid w:val="00CA6543"/>
    <w:rsid w:val="00CB1943"/>
    <w:rsid w:val="00CB61C2"/>
    <w:rsid w:val="00CC2080"/>
    <w:rsid w:val="00CC5A63"/>
    <w:rsid w:val="00CD03BE"/>
    <w:rsid w:val="00CD074B"/>
    <w:rsid w:val="00CD1715"/>
    <w:rsid w:val="00CD2C8C"/>
    <w:rsid w:val="00CD2D51"/>
    <w:rsid w:val="00CD4526"/>
    <w:rsid w:val="00CD72F3"/>
    <w:rsid w:val="00CE0B94"/>
    <w:rsid w:val="00CE1FEB"/>
    <w:rsid w:val="00CE3653"/>
    <w:rsid w:val="00CF5CEF"/>
    <w:rsid w:val="00CF7973"/>
    <w:rsid w:val="00D001CC"/>
    <w:rsid w:val="00D00D69"/>
    <w:rsid w:val="00D046E8"/>
    <w:rsid w:val="00D04F29"/>
    <w:rsid w:val="00D12C87"/>
    <w:rsid w:val="00D12E5E"/>
    <w:rsid w:val="00D17570"/>
    <w:rsid w:val="00D233F7"/>
    <w:rsid w:val="00D25A1A"/>
    <w:rsid w:val="00D25D83"/>
    <w:rsid w:val="00D26BF6"/>
    <w:rsid w:val="00D27955"/>
    <w:rsid w:val="00D30E20"/>
    <w:rsid w:val="00D30F6A"/>
    <w:rsid w:val="00D32053"/>
    <w:rsid w:val="00D338C9"/>
    <w:rsid w:val="00D34064"/>
    <w:rsid w:val="00D40E02"/>
    <w:rsid w:val="00D44100"/>
    <w:rsid w:val="00D44B95"/>
    <w:rsid w:val="00D51763"/>
    <w:rsid w:val="00D51A6C"/>
    <w:rsid w:val="00D56283"/>
    <w:rsid w:val="00D57A74"/>
    <w:rsid w:val="00D57B53"/>
    <w:rsid w:val="00D6416C"/>
    <w:rsid w:val="00D660F4"/>
    <w:rsid w:val="00D66129"/>
    <w:rsid w:val="00D70417"/>
    <w:rsid w:val="00D70CCA"/>
    <w:rsid w:val="00D75329"/>
    <w:rsid w:val="00D770F1"/>
    <w:rsid w:val="00D83838"/>
    <w:rsid w:val="00D86D62"/>
    <w:rsid w:val="00D94545"/>
    <w:rsid w:val="00D94C0F"/>
    <w:rsid w:val="00D977C0"/>
    <w:rsid w:val="00DA08A7"/>
    <w:rsid w:val="00DA21A2"/>
    <w:rsid w:val="00DA3775"/>
    <w:rsid w:val="00DA7860"/>
    <w:rsid w:val="00DB3867"/>
    <w:rsid w:val="00DB6DC9"/>
    <w:rsid w:val="00DC3834"/>
    <w:rsid w:val="00DC3F89"/>
    <w:rsid w:val="00DC49F5"/>
    <w:rsid w:val="00DC5FC5"/>
    <w:rsid w:val="00DC7511"/>
    <w:rsid w:val="00DD187E"/>
    <w:rsid w:val="00DE4F31"/>
    <w:rsid w:val="00DF2071"/>
    <w:rsid w:val="00DF27C9"/>
    <w:rsid w:val="00DF3BDB"/>
    <w:rsid w:val="00DF543C"/>
    <w:rsid w:val="00DF60E6"/>
    <w:rsid w:val="00DF7399"/>
    <w:rsid w:val="00DF74F4"/>
    <w:rsid w:val="00DF7914"/>
    <w:rsid w:val="00E00E43"/>
    <w:rsid w:val="00E02539"/>
    <w:rsid w:val="00E02877"/>
    <w:rsid w:val="00E03241"/>
    <w:rsid w:val="00E051DD"/>
    <w:rsid w:val="00E148CF"/>
    <w:rsid w:val="00E14A09"/>
    <w:rsid w:val="00E15330"/>
    <w:rsid w:val="00E155BF"/>
    <w:rsid w:val="00E17485"/>
    <w:rsid w:val="00E2055D"/>
    <w:rsid w:val="00E2219C"/>
    <w:rsid w:val="00E22803"/>
    <w:rsid w:val="00E2686C"/>
    <w:rsid w:val="00E34094"/>
    <w:rsid w:val="00E4084D"/>
    <w:rsid w:val="00E42354"/>
    <w:rsid w:val="00E45C81"/>
    <w:rsid w:val="00E50EAC"/>
    <w:rsid w:val="00E53155"/>
    <w:rsid w:val="00E564E4"/>
    <w:rsid w:val="00E602DD"/>
    <w:rsid w:val="00E60DC4"/>
    <w:rsid w:val="00E70366"/>
    <w:rsid w:val="00E709F2"/>
    <w:rsid w:val="00E71C9E"/>
    <w:rsid w:val="00E7270A"/>
    <w:rsid w:val="00E72F8E"/>
    <w:rsid w:val="00E731B8"/>
    <w:rsid w:val="00E73467"/>
    <w:rsid w:val="00E8016D"/>
    <w:rsid w:val="00E90FA2"/>
    <w:rsid w:val="00E949AE"/>
    <w:rsid w:val="00E95312"/>
    <w:rsid w:val="00E9671B"/>
    <w:rsid w:val="00EA095A"/>
    <w:rsid w:val="00EA2888"/>
    <w:rsid w:val="00EA4C91"/>
    <w:rsid w:val="00EA72DC"/>
    <w:rsid w:val="00EB1DE1"/>
    <w:rsid w:val="00EB274A"/>
    <w:rsid w:val="00EB3120"/>
    <w:rsid w:val="00EB434E"/>
    <w:rsid w:val="00EB5E70"/>
    <w:rsid w:val="00EB6817"/>
    <w:rsid w:val="00EB7F1B"/>
    <w:rsid w:val="00EC1244"/>
    <w:rsid w:val="00EC20EC"/>
    <w:rsid w:val="00EC543A"/>
    <w:rsid w:val="00EC66E5"/>
    <w:rsid w:val="00ED060E"/>
    <w:rsid w:val="00ED403C"/>
    <w:rsid w:val="00EE0516"/>
    <w:rsid w:val="00EE09FA"/>
    <w:rsid w:val="00EE0A00"/>
    <w:rsid w:val="00EE25CA"/>
    <w:rsid w:val="00EE3476"/>
    <w:rsid w:val="00EE40F7"/>
    <w:rsid w:val="00EE56F1"/>
    <w:rsid w:val="00EE6F4F"/>
    <w:rsid w:val="00EE7227"/>
    <w:rsid w:val="00EE7C09"/>
    <w:rsid w:val="00EF1DFD"/>
    <w:rsid w:val="00EF3641"/>
    <w:rsid w:val="00EF4B7D"/>
    <w:rsid w:val="00EF5DDF"/>
    <w:rsid w:val="00EF6018"/>
    <w:rsid w:val="00EF6D35"/>
    <w:rsid w:val="00F033F5"/>
    <w:rsid w:val="00F039CB"/>
    <w:rsid w:val="00F0735D"/>
    <w:rsid w:val="00F07F4D"/>
    <w:rsid w:val="00F07F8D"/>
    <w:rsid w:val="00F1388C"/>
    <w:rsid w:val="00F13D8D"/>
    <w:rsid w:val="00F14699"/>
    <w:rsid w:val="00F146E5"/>
    <w:rsid w:val="00F15C96"/>
    <w:rsid w:val="00F15F6A"/>
    <w:rsid w:val="00F223FA"/>
    <w:rsid w:val="00F23768"/>
    <w:rsid w:val="00F23CE6"/>
    <w:rsid w:val="00F25AD8"/>
    <w:rsid w:val="00F26E94"/>
    <w:rsid w:val="00F279E4"/>
    <w:rsid w:val="00F31479"/>
    <w:rsid w:val="00F4012F"/>
    <w:rsid w:val="00F416BC"/>
    <w:rsid w:val="00F4255D"/>
    <w:rsid w:val="00F43568"/>
    <w:rsid w:val="00F475E3"/>
    <w:rsid w:val="00F47C4C"/>
    <w:rsid w:val="00F524BF"/>
    <w:rsid w:val="00F55F02"/>
    <w:rsid w:val="00F563F9"/>
    <w:rsid w:val="00F5696B"/>
    <w:rsid w:val="00F56DDC"/>
    <w:rsid w:val="00F6197E"/>
    <w:rsid w:val="00F6273A"/>
    <w:rsid w:val="00F678D5"/>
    <w:rsid w:val="00F77C6F"/>
    <w:rsid w:val="00F819D1"/>
    <w:rsid w:val="00F832BF"/>
    <w:rsid w:val="00F8391C"/>
    <w:rsid w:val="00F847FD"/>
    <w:rsid w:val="00F8538E"/>
    <w:rsid w:val="00F86FB7"/>
    <w:rsid w:val="00F8733A"/>
    <w:rsid w:val="00F91ADB"/>
    <w:rsid w:val="00F939D1"/>
    <w:rsid w:val="00F96F05"/>
    <w:rsid w:val="00F97913"/>
    <w:rsid w:val="00FA3874"/>
    <w:rsid w:val="00FA643F"/>
    <w:rsid w:val="00FB716B"/>
    <w:rsid w:val="00FC098E"/>
    <w:rsid w:val="00FC0A00"/>
    <w:rsid w:val="00FC379C"/>
    <w:rsid w:val="00FC39E5"/>
    <w:rsid w:val="00FC503C"/>
    <w:rsid w:val="00FC622E"/>
    <w:rsid w:val="00FD3037"/>
    <w:rsid w:val="00FD3479"/>
    <w:rsid w:val="00FD6D10"/>
    <w:rsid w:val="00FD7F6E"/>
    <w:rsid w:val="00FE392D"/>
    <w:rsid w:val="00FE3D6E"/>
    <w:rsid w:val="00FE43B0"/>
    <w:rsid w:val="00FE61BD"/>
    <w:rsid w:val="00FE68B7"/>
    <w:rsid w:val="00FF19EF"/>
    <w:rsid w:val="00FF1D14"/>
    <w:rsid w:val="00FF3D0C"/>
    <w:rsid w:val="00FF443D"/>
    <w:rsid w:val="00FF6047"/>
    <w:rsid w:val="00FF6828"/>
    <w:rsid w:val="023D12EE"/>
    <w:rsid w:val="02FA3C66"/>
    <w:rsid w:val="07079F17"/>
    <w:rsid w:val="08480647"/>
    <w:rsid w:val="0AAF5E0B"/>
    <w:rsid w:val="0B21ACB3"/>
    <w:rsid w:val="0B86DC21"/>
    <w:rsid w:val="0CABDC73"/>
    <w:rsid w:val="0F84699C"/>
    <w:rsid w:val="0FF64174"/>
    <w:rsid w:val="11DEF0C4"/>
    <w:rsid w:val="126486C8"/>
    <w:rsid w:val="12C96C47"/>
    <w:rsid w:val="134F4DDD"/>
    <w:rsid w:val="13D0D5DE"/>
    <w:rsid w:val="14E93528"/>
    <w:rsid w:val="16B80C18"/>
    <w:rsid w:val="18E45BBD"/>
    <w:rsid w:val="1D11875B"/>
    <w:rsid w:val="1D53F5A7"/>
    <w:rsid w:val="1E107649"/>
    <w:rsid w:val="1EA45A52"/>
    <w:rsid w:val="21C3BFA1"/>
    <w:rsid w:val="21F5174D"/>
    <w:rsid w:val="26C9A2F4"/>
    <w:rsid w:val="2828F2AB"/>
    <w:rsid w:val="2AD7987D"/>
    <w:rsid w:val="2B356C13"/>
    <w:rsid w:val="2D249D44"/>
    <w:rsid w:val="2D4B9A56"/>
    <w:rsid w:val="2E055F35"/>
    <w:rsid w:val="32A20056"/>
    <w:rsid w:val="36F5951C"/>
    <w:rsid w:val="37D2CF2C"/>
    <w:rsid w:val="3872CA20"/>
    <w:rsid w:val="39909035"/>
    <w:rsid w:val="3A169790"/>
    <w:rsid w:val="3A3BA33A"/>
    <w:rsid w:val="3AA5D71E"/>
    <w:rsid w:val="3B4840A2"/>
    <w:rsid w:val="3C0EC4E4"/>
    <w:rsid w:val="3C833A59"/>
    <w:rsid w:val="3CBD1AF3"/>
    <w:rsid w:val="3CCCC109"/>
    <w:rsid w:val="3DF1D2DD"/>
    <w:rsid w:val="3E0FACF7"/>
    <w:rsid w:val="3E8E8085"/>
    <w:rsid w:val="40447958"/>
    <w:rsid w:val="41B70424"/>
    <w:rsid w:val="4351C773"/>
    <w:rsid w:val="435E0E46"/>
    <w:rsid w:val="44C2BB79"/>
    <w:rsid w:val="44F3CCCA"/>
    <w:rsid w:val="47FAEC90"/>
    <w:rsid w:val="494795A8"/>
    <w:rsid w:val="497DA0CC"/>
    <w:rsid w:val="498E0289"/>
    <w:rsid w:val="4E8DD493"/>
    <w:rsid w:val="51FFC8DA"/>
    <w:rsid w:val="53A3F456"/>
    <w:rsid w:val="53FBFE07"/>
    <w:rsid w:val="5682C8A8"/>
    <w:rsid w:val="584A0E50"/>
    <w:rsid w:val="59D7EEFA"/>
    <w:rsid w:val="5BA6BF73"/>
    <w:rsid w:val="5F43E9C8"/>
    <w:rsid w:val="619BBCBB"/>
    <w:rsid w:val="647D5BF8"/>
    <w:rsid w:val="69495A99"/>
    <w:rsid w:val="6B5AE6CE"/>
    <w:rsid w:val="6CBC068E"/>
    <w:rsid w:val="6D244BC0"/>
    <w:rsid w:val="6D2C0143"/>
    <w:rsid w:val="6E1F2B85"/>
    <w:rsid w:val="7198EFDF"/>
    <w:rsid w:val="7533D9F1"/>
    <w:rsid w:val="780CF812"/>
    <w:rsid w:val="7970DE85"/>
    <w:rsid w:val="7F9DA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88DBC"/>
  <w14:defaultImageDpi w14:val="32767"/>
  <w15:chartTrackingRefBased/>
  <w15:docId w15:val="{09B0BB3A-42FD-4B13-93E8-7FCF74B1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55DCC"/>
    <w:pPr>
      <w:keepNext/>
      <w:keepLines/>
      <w:spacing w:before="120" w:after="120"/>
      <w:ind w:left="720" w:hanging="720"/>
      <w:outlineLvl w:val="0"/>
    </w:pPr>
    <w:rPr>
      <w:rFonts w:ascii="Times New Roman Bold" w:eastAsia="SimSun" w:hAnsi="Times New Roman Bold"/>
      <w:b/>
      <w:bCs/>
      <w:caps/>
      <w:kern w:val="28"/>
      <w:szCs w:val="28"/>
      <w:lang w:eastAsia="zh-CN"/>
    </w:rPr>
  </w:style>
  <w:style w:type="paragraph" w:styleId="Heading2">
    <w:name w:val="heading 2"/>
    <w:basedOn w:val="Normal"/>
    <w:next w:val="Normal"/>
    <w:link w:val="Heading2Char"/>
    <w:uiPriority w:val="9"/>
    <w:unhideWhenUsed/>
    <w:qFormat/>
    <w:rsid w:val="00655DCC"/>
    <w:pPr>
      <w:keepNext/>
      <w:keepLines/>
      <w:spacing w:before="240" w:after="240"/>
      <w:ind w:left="720" w:hanging="720"/>
      <w:outlineLvl w:val="1"/>
    </w:pPr>
    <w:rPr>
      <w:rFonts w:eastAsia="MS Mincho"/>
      <w:b/>
      <w:kern w:val="28"/>
      <w:szCs w:val="24"/>
    </w:rPr>
  </w:style>
  <w:style w:type="paragraph" w:styleId="Heading3">
    <w:name w:val="heading 3"/>
    <w:basedOn w:val="Normal"/>
    <w:next w:val="Normal"/>
    <w:link w:val="Heading3Char"/>
    <w:uiPriority w:val="9"/>
    <w:unhideWhenUsed/>
    <w:qFormat/>
    <w:rsid w:val="00655DCC"/>
    <w:pPr>
      <w:keepNext/>
      <w:keepLines/>
      <w:spacing w:before="240" w:after="240"/>
      <w:ind w:left="720" w:hanging="720"/>
      <w:outlineLvl w:val="2"/>
    </w:pPr>
    <w:rPr>
      <w:rFonts w:eastAsia="MS Mincho"/>
      <w:b/>
      <w:i/>
      <w:kern w:val="28"/>
    </w:rPr>
  </w:style>
  <w:style w:type="paragraph" w:styleId="Heading4">
    <w:name w:val="heading 4"/>
    <w:basedOn w:val="Normal"/>
    <w:next w:val="Normal"/>
    <w:link w:val="Heading4Char"/>
    <w:unhideWhenUsed/>
    <w:qFormat/>
    <w:rsid w:val="005D3D2A"/>
    <w:pPr>
      <w:keepNext/>
      <w:keepLines/>
      <w:spacing w:before="240" w:after="80"/>
      <w:outlineLvl w:val="3"/>
    </w:pPr>
    <w:rPr>
      <w:rFonts w:ascii="Verdana" w:eastAsia="SimSun" w:hAnsi="Verdana"/>
      <w:bCs/>
      <w:i/>
      <w:iCs/>
      <w:kern w:val="28"/>
      <w:sz w:val="22"/>
      <w:szCs w:val="22"/>
      <w:lang w:eastAsia="zh-CN"/>
    </w:rPr>
  </w:style>
  <w:style w:type="paragraph" w:styleId="Heading5">
    <w:name w:val="heading 5"/>
    <w:basedOn w:val="Normal"/>
    <w:next w:val="Normal"/>
    <w:link w:val="Heading5Char"/>
    <w:uiPriority w:val="9"/>
    <w:unhideWhenUsed/>
    <w:qFormat/>
    <w:rsid w:val="005D3D2A"/>
    <w:pPr>
      <w:keepNext/>
      <w:keepLines/>
      <w:spacing w:before="240" w:after="60"/>
      <w:outlineLvl w:val="4"/>
    </w:pPr>
    <w:rPr>
      <w:rFonts w:ascii="Verdana" w:eastAsia="SimSun" w:hAnsi="Verdana"/>
      <w:b/>
      <w:i/>
      <w:kern w:val="28"/>
      <w:sz w:val="20"/>
      <w:szCs w:val="22"/>
      <w:lang w:eastAsia="zh-CN"/>
    </w:rPr>
  </w:style>
  <w:style w:type="paragraph" w:styleId="Heading6">
    <w:name w:val="heading 6"/>
    <w:basedOn w:val="Normal"/>
    <w:next w:val="Normal"/>
    <w:link w:val="Heading6Char"/>
    <w:uiPriority w:val="9"/>
    <w:unhideWhenUsed/>
    <w:qFormat/>
    <w:rsid w:val="005D3D2A"/>
    <w:pPr>
      <w:keepNext/>
      <w:spacing w:before="240" w:after="60"/>
      <w:outlineLvl w:val="5"/>
    </w:pPr>
    <w:rPr>
      <w:rFonts w:ascii="Verdana" w:eastAsia="SimSun" w:hAnsi="Verdana"/>
      <w:b/>
      <w:bCs/>
      <w:kern w:val="28"/>
      <w:sz w:val="20"/>
      <w:szCs w:val="22"/>
      <w:lang w:eastAsia="zh-CN"/>
    </w:rPr>
  </w:style>
  <w:style w:type="paragraph" w:styleId="Heading7">
    <w:name w:val="heading 7"/>
    <w:basedOn w:val="Normal"/>
    <w:next w:val="Normal"/>
    <w:link w:val="Heading7Char"/>
    <w:uiPriority w:val="9"/>
    <w:qFormat/>
    <w:rsid w:val="005D3D2A"/>
    <w:pPr>
      <w:keepNext/>
      <w:spacing w:before="120" w:after="120"/>
      <w:outlineLvl w:val="6"/>
    </w:pPr>
    <w:rPr>
      <w:rFonts w:ascii="Verdana" w:eastAsia="MS Mincho" w:hAnsi="Verdana"/>
      <w:b/>
      <w:i/>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E26E9"/>
    <w:rPr>
      <w:rFonts w:ascii="Tahoma" w:hAnsi="Tahoma" w:cs="Tahoma"/>
      <w:sz w:val="16"/>
      <w:szCs w:val="16"/>
    </w:rPr>
  </w:style>
  <w:style w:type="character" w:customStyle="1" w:styleId="BalloonTextChar">
    <w:name w:val="Balloon Text Char"/>
    <w:basedOn w:val="DefaultParagraphFont"/>
    <w:link w:val="BalloonText"/>
    <w:uiPriority w:val="99"/>
    <w:semiHidden/>
    <w:rsid w:val="006E26E9"/>
    <w:rPr>
      <w:rFonts w:ascii="Tahoma" w:eastAsia="Times New Roman" w:hAnsi="Tahoma" w:cs="Tahoma"/>
      <w:sz w:val="16"/>
      <w:szCs w:val="16"/>
    </w:rPr>
  </w:style>
  <w:style w:type="paragraph" w:customStyle="1" w:styleId="ParagraphIndent">
    <w:name w:val="ParagraphIndent"/>
    <w:link w:val="ParagraphIndentChar"/>
    <w:qFormat/>
    <w:rsid w:val="00872818"/>
    <w:pPr>
      <w:spacing w:after="0" w:line="240" w:lineRule="auto"/>
      <w:ind w:firstLine="360"/>
    </w:pPr>
    <w:rPr>
      <w:rFonts w:ascii="Times New Roman" w:eastAsia="Calibri" w:hAnsi="Times New Roman" w:cs="Times New Roman"/>
      <w:sz w:val="24"/>
      <w:szCs w:val="24"/>
    </w:rPr>
  </w:style>
  <w:style w:type="paragraph" w:customStyle="1" w:styleId="ParagraphNoIndent">
    <w:name w:val="ParagraphNoIndent"/>
    <w:qFormat/>
    <w:rsid w:val="006E26E9"/>
    <w:pPr>
      <w:spacing w:after="0" w:line="240" w:lineRule="auto"/>
    </w:pPr>
    <w:rPr>
      <w:rFonts w:ascii="Times New Roman" w:eastAsia="Times New Roman" w:hAnsi="Times New Roman" w:cs="Times New Roman"/>
      <w:bCs/>
      <w:sz w:val="24"/>
      <w:szCs w:val="24"/>
    </w:rPr>
  </w:style>
  <w:style w:type="paragraph" w:customStyle="1" w:styleId="ReportType">
    <w:name w:val="ReportType"/>
    <w:qFormat/>
    <w:rsid w:val="006E26E9"/>
    <w:pPr>
      <w:pBdr>
        <w:bottom w:val="single" w:sz="12" w:space="1" w:color="auto"/>
      </w:pBdr>
      <w:spacing w:after="0" w:line="240" w:lineRule="auto"/>
    </w:pPr>
    <w:rPr>
      <w:rFonts w:ascii="Times New Roman" w:eastAsia="Times New Roman" w:hAnsi="Times New Roman" w:cs="Times New Roman"/>
      <w:b/>
      <w:bCs/>
      <w:i/>
      <w:sz w:val="36"/>
      <w:szCs w:val="36"/>
    </w:rPr>
  </w:style>
  <w:style w:type="paragraph" w:customStyle="1" w:styleId="NumberLine">
    <w:name w:val="NumberLine"/>
    <w:qFormat/>
    <w:rsid w:val="006E26E9"/>
    <w:pPr>
      <w:spacing w:after="0" w:line="240" w:lineRule="auto"/>
    </w:pPr>
    <w:rPr>
      <w:rFonts w:ascii="Arial" w:eastAsia="Times New Roman" w:hAnsi="Arial" w:cs="Times New Roman"/>
      <w:b/>
      <w:bCs/>
      <w:sz w:val="28"/>
      <w:szCs w:val="28"/>
    </w:rPr>
  </w:style>
  <w:style w:type="paragraph" w:customStyle="1" w:styleId="ReportTitle">
    <w:name w:val="ReportTitle"/>
    <w:uiPriority w:val="99"/>
    <w:qFormat/>
    <w:rsid w:val="005126BD"/>
    <w:pPr>
      <w:spacing w:after="0" w:line="240" w:lineRule="auto"/>
      <w:outlineLvl w:val="0"/>
    </w:pPr>
    <w:rPr>
      <w:rFonts w:ascii="Arial" w:eastAsia="Times New Roman" w:hAnsi="Arial" w:cs="Times New Roman"/>
      <w:b/>
      <w:bCs/>
      <w:sz w:val="36"/>
      <w:szCs w:val="36"/>
    </w:rPr>
  </w:style>
  <w:style w:type="paragraph" w:styleId="NormalWeb">
    <w:name w:val="Normal (Web)"/>
    <w:basedOn w:val="Normal"/>
    <w:uiPriority w:val="99"/>
    <w:rsid w:val="006E26E9"/>
    <w:pPr>
      <w:spacing w:before="100" w:beforeAutospacing="1" w:after="100" w:afterAutospacing="1"/>
    </w:pPr>
    <w:rPr>
      <w:szCs w:val="24"/>
    </w:rPr>
  </w:style>
  <w:style w:type="paragraph" w:customStyle="1" w:styleId="PageNumber">
    <w:name w:val="PageNumber"/>
    <w:qFormat/>
    <w:rsid w:val="006E26E9"/>
    <w:pPr>
      <w:spacing w:after="0" w:line="240" w:lineRule="auto"/>
      <w:jc w:val="center"/>
    </w:pPr>
    <w:rPr>
      <w:rFonts w:ascii="Times New Roman" w:eastAsia="Calibri" w:hAnsi="Times New Roman" w:cs="Times New Roman"/>
      <w:sz w:val="24"/>
      <w:szCs w:val="24"/>
    </w:rPr>
  </w:style>
  <w:style w:type="paragraph" w:customStyle="1" w:styleId="FrontMatterHead">
    <w:name w:val="FrontMatterHead"/>
    <w:qFormat/>
    <w:rsid w:val="005126BD"/>
    <w:pPr>
      <w:keepNext/>
      <w:spacing w:before="240" w:after="60" w:line="240" w:lineRule="auto"/>
      <w:outlineLvl w:val="0"/>
    </w:pPr>
    <w:rPr>
      <w:rFonts w:ascii="Arial" w:eastAsia="Calibri" w:hAnsi="Arial" w:cs="Arial"/>
      <w:b/>
      <w:sz w:val="32"/>
      <w:szCs w:val="32"/>
    </w:rPr>
  </w:style>
  <w:style w:type="table" w:customStyle="1" w:styleId="AHRQ1">
    <w:name w:val="AHRQ1"/>
    <w:basedOn w:val="TableGrid"/>
    <w:rsid w:val="00F4255D"/>
    <w:rPr>
      <w:rFonts w:ascii="Arial" w:eastAsia="Times New Roman" w:hAnsi="Arial"/>
      <w:sz w:val="18"/>
      <w:lang w:eastAsia="zh-CN"/>
    </w:rPr>
    <w:tblP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Pr>
    <w:tblStylePr w:type="firstRow">
      <w:pPr>
        <w:wordWrap/>
        <w:ind w:leftChars="0" w:left="0" w:firstLineChars="0" w:firstLine="0"/>
      </w:pPr>
      <w:rPr>
        <w:b w:val="0"/>
      </w:rPr>
      <w:tblPr/>
      <w:tcPr>
        <w:vAlign w:val="center"/>
      </w:tcPr>
    </w:tblStylePr>
  </w:style>
  <w:style w:type="table" w:styleId="TableGrid">
    <w:name w:val="Table Grid"/>
    <w:aliases w:val="Orange Table"/>
    <w:basedOn w:val="TableNormal"/>
    <w:uiPriority w:val="59"/>
    <w:rsid w:val="006E26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655DCC"/>
    <w:rPr>
      <w:rFonts w:ascii="Times New Roman Bold" w:eastAsia="SimSun" w:hAnsi="Times New Roman Bold" w:cs="Times New Roman"/>
      <w:b/>
      <w:bCs/>
      <w:caps/>
      <w:kern w:val="28"/>
      <w:sz w:val="24"/>
      <w:szCs w:val="28"/>
      <w:lang w:eastAsia="zh-CN"/>
    </w:rPr>
  </w:style>
  <w:style w:type="character" w:customStyle="1" w:styleId="Heading2Char">
    <w:name w:val="Heading 2 Char"/>
    <w:link w:val="Heading2"/>
    <w:uiPriority w:val="9"/>
    <w:rsid w:val="00655DCC"/>
    <w:rPr>
      <w:rFonts w:ascii="Times New Roman" w:eastAsia="MS Mincho" w:hAnsi="Times New Roman" w:cs="Times New Roman"/>
      <w:b/>
      <w:kern w:val="28"/>
      <w:sz w:val="24"/>
      <w:szCs w:val="24"/>
    </w:rPr>
  </w:style>
  <w:style w:type="paragraph" w:styleId="TOC1">
    <w:name w:val="toc 1"/>
    <w:basedOn w:val="Normal"/>
    <w:next w:val="Normal"/>
    <w:autoRedefine/>
    <w:uiPriority w:val="39"/>
    <w:rsid w:val="005547CA"/>
    <w:pPr>
      <w:tabs>
        <w:tab w:val="left" w:pos="720"/>
        <w:tab w:val="right" w:pos="9360"/>
      </w:tabs>
      <w:spacing w:before="240" w:after="120"/>
      <w:ind w:left="720" w:right="720" w:hanging="360"/>
    </w:pPr>
    <w:rPr>
      <w:rFonts w:eastAsia="SimSun"/>
      <w:noProof/>
      <w:szCs w:val="22"/>
      <w:lang w:eastAsia="zh-CN"/>
    </w:rPr>
  </w:style>
  <w:style w:type="paragraph" w:styleId="TOC2">
    <w:name w:val="toc 2"/>
    <w:basedOn w:val="Normal"/>
    <w:next w:val="Normal"/>
    <w:autoRedefine/>
    <w:uiPriority w:val="39"/>
    <w:rsid w:val="005547CA"/>
    <w:pPr>
      <w:tabs>
        <w:tab w:val="left" w:pos="1350"/>
        <w:tab w:val="right" w:leader="dot" w:pos="9360"/>
      </w:tabs>
      <w:spacing w:before="120" w:after="120"/>
      <w:ind w:left="1354" w:right="720" w:hanging="634"/>
    </w:pPr>
    <w:rPr>
      <w:rFonts w:eastAsia="SimSun"/>
      <w:noProof/>
      <w:szCs w:val="22"/>
      <w:lang w:eastAsia="zh-CN"/>
    </w:rPr>
  </w:style>
  <w:style w:type="paragraph" w:customStyle="1" w:styleId="ChapterHeading">
    <w:name w:val="ChapterHeading"/>
    <w:qFormat/>
    <w:rsid w:val="006E26E9"/>
    <w:pPr>
      <w:keepNext/>
      <w:spacing w:after="60" w:line="240" w:lineRule="auto"/>
      <w:jc w:val="center"/>
      <w:outlineLvl w:val="0"/>
    </w:pPr>
    <w:rPr>
      <w:rFonts w:ascii="Arial" w:eastAsia="Times New Roman" w:hAnsi="Arial" w:cs="Times New Roman"/>
      <w:b/>
      <w:bCs/>
      <w:sz w:val="36"/>
      <w:szCs w:val="24"/>
    </w:rPr>
  </w:style>
  <w:style w:type="paragraph" w:customStyle="1" w:styleId="Level1Heading">
    <w:name w:val="Level1Heading"/>
    <w:qFormat/>
    <w:rsid w:val="002003AC"/>
    <w:pPr>
      <w:keepNext/>
      <w:spacing w:before="240" w:after="60" w:line="240" w:lineRule="auto"/>
      <w:ind w:left="810" w:hanging="810"/>
      <w:outlineLvl w:val="1"/>
    </w:pPr>
    <w:rPr>
      <w:rFonts w:ascii="Arial" w:eastAsia="Verdana" w:hAnsi="Arial" w:cs="Times New Roman"/>
      <w:b/>
      <w:bCs/>
      <w:sz w:val="32"/>
      <w:szCs w:val="24"/>
    </w:rPr>
  </w:style>
  <w:style w:type="paragraph" w:customStyle="1" w:styleId="Level2Heading">
    <w:name w:val="Level2Heading"/>
    <w:qFormat/>
    <w:rsid w:val="002003AC"/>
    <w:pPr>
      <w:keepNext/>
      <w:spacing w:before="240" w:after="60" w:line="240" w:lineRule="auto"/>
      <w:ind w:left="810" w:hanging="810"/>
      <w:outlineLvl w:val="2"/>
    </w:pPr>
    <w:rPr>
      <w:rFonts w:ascii="Times New Roman" w:eastAsia="Verdana" w:hAnsi="Times New Roman" w:cs="Times New Roman"/>
      <w:b/>
      <w:bCs/>
      <w:sz w:val="32"/>
      <w:szCs w:val="24"/>
    </w:rPr>
  </w:style>
  <w:style w:type="paragraph" w:customStyle="1" w:styleId="KeyQuestion">
    <w:name w:val="KeyQuestion"/>
    <w:rsid w:val="006E26E9"/>
    <w:pPr>
      <w:keepLines/>
      <w:spacing w:before="240" w:after="60" w:line="240" w:lineRule="auto"/>
    </w:pPr>
    <w:rPr>
      <w:rFonts w:ascii="Arial" w:eastAsia="Times New Roman" w:hAnsi="Arial" w:cs="Arial"/>
      <w:iCs/>
      <w:sz w:val="28"/>
      <w:szCs w:val="28"/>
    </w:rPr>
  </w:style>
  <w:style w:type="paragraph" w:customStyle="1" w:styleId="TableTitle">
    <w:name w:val="TableTitle"/>
    <w:qFormat/>
    <w:rsid w:val="00387782"/>
    <w:pPr>
      <w:keepNext/>
      <w:tabs>
        <w:tab w:val="left" w:pos="990"/>
      </w:tabs>
      <w:spacing w:before="240" w:after="0" w:line="240" w:lineRule="auto"/>
    </w:pPr>
    <w:rPr>
      <w:rFonts w:ascii="Arial" w:eastAsia="Calibri" w:hAnsi="Arial" w:cs="Times New Roman"/>
      <w:b/>
      <w:color w:val="000000"/>
      <w:sz w:val="20"/>
      <w:szCs w:val="24"/>
    </w:rPr>
  </w:style>
  <w:style w:type="paragraph" w:customStyle="1" w:styleId="TableNote">
    <w:name w:val="TableNote"/>
    <w:qFormat/>
    <w:rsid w:val="005547CA"/>
    <w:pPr>
      <w:spacing w:after="240" w:line="240" w:lineRule="auto"/>
      <w:contextualSpacing/>
    </w:pPr>
    <w:rPr>
      <w:rFonts w:ascii="Arial" w:eastAsia="Times New Roman" w:hAnsi="Arial" w:cs="Times New Roman"/>
      <w:bCs/>
      <w:sz w:val="18"/>
      <w:szCs w:val="24"/>
    </w:rPr>
  </w:style>
  <w:style w:type="paragraph" w:customStyle="1" w:styleId="Reference">
    <w:name w:val="Reference"/>
    <w:qFormat/>
    <w:rsid w:val="005126BD"/>
    <w:pPr>
      <w:keepLines/>
      <w:numPr>
        <w:numId w:val="1"/>
      </w:numPr>
      <w:spacing w:before="120" w:after="120" w:line="240" w:lineRule="auto"/>
      <w:ind w:left="360"/>
    </w:pPr>
    <w:rPr>
      <w:rFonts w:ascii="Times New Roman" w:eastAsia="Times New Roman" w:hAnsi="Times New Roman" w:cs="Times New Roman"/>
      <w:bCs/>
      <w:sz w:val="20"/>
      <w:szCs w:val="24"/>
    </w:rPr>
  </w:style>
  <w:style w:type="paragraph" w:styleId="Header">
    <w:name w:val="header"/>
    <w:basedOn w:val="Normal"/>
    <w:link w:val="HeaderChar"/>
    <w:unhideWhenUsed/>
    <w:rsid w:val="006E26E9"/>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6E26E9"/>
    <w:rPr>
      <w:rFonts w:ascii="Calibri" w:eastAsia="Calibri" w:hAnsi="Calibri" w:cs="Times New Roman"/>
    </w:rPr>
  </w:style>
  <w:style w:type="paragraph" w:customStyle="1" w:styleId="Level5Heading">
    <w:name w:val="Level5Heading"/>
    <w:qFormat/>
    <w:rsid w:val="006E26E9"/>
    <w:pPr>
      <w:keepNext/>
      <w:spacing w:before="240" w:after="0" w:line="240" w:lineRule="auto"/>
      <w:outlineLvl w:val="5"/>
    </w:pPr>
    <w:rPr>
      <w:rFonts w:ascii="Arial" w:eastAsia="Times New Roman" w:hAnsi="Arial" w:cs="Times New Roman"/>
      <w:b/>
      <w:bCs/>
      <w:sz w:val="24"/>
      <w:szCs w:val="24"/>
    </w:rPr>
  </w:style>
  <w:style w:type="paragraph" w:customStyle="1" w:styleId="Level3Heading">
    <w:name w:val="Level3Heading"/>
    <w:qFormat/>
    <w:rsid w:val="006E26E9"/>
    <w:pPr>
      <w:keepNext/>
      <w:spacing w:before="240" w:after="0" w:line="240" w:lineRule="auto"/>
      <w:outlineLvl w:val="3"/>
    </w:pPr>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6E26E9"/>
    <w:rPr>
      <w:sz w:val="16"/>
      <w:szCs w:val="16"/>
    </w:rPr>
  </w:style>
  <w:style w:type="paragraph" w:styleId="CommentText">
    <w:name w:val="annotation text"/>
    <w:basedOn w:val="Normal"/>
    <w:link w:val="CommentTextChar"/>
    <w:uiPriority w:val="99"/>
    <w:semiHidden/>
    <w:rsid w:val="006E26E9"/>
    <w:pPr>
      <w:spacing w:before="240" w:after="60"/>
    </w:pPr>
    <w:rPr>
      <w:rFonts w:ascii="Calibri" w:eastAsia="Calibri" w:hAnsi="Calibri"/>
      <w:sz w:val="20"/>
    </w:rPr>
  </w:style>
  <w:style w:type="character" w:customStyle="1" w:styleId="CommentTextChar">
    <w:name w:val="Comment Text Char"/>
    <w:basedOn w:val="DefaultParagraphFont"/>
    <w:link w:val="CommentText"/>
    <w:uiPriority w:val="99"/>
    <w:semiHidden/>
    <w:rsid w:val="006E26E9"/>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6E26E9"/>
    <w:rPr>
      <w:b/>
      <w:bCs/>
    </w:rPr>
  </w:style>
  <w:style w:type="character" w:customStyle="1" w:styleId="CommentSubjectChar">
    <w:name w:val="Comment Subject Char"/>
    <w:basedOn w:val="CommentTextChar"/>
    <w:link w:val="CommentSubject"/>
    <w:uiPriority w:val="99"/>
    <w:semiHidden/>
    <w:rsid w:val="006E26E9"/>
    <w:rPr>
      <w:rFonts w:ascii="Calibri" w:eastAsia="Calibri" w:hAnsi="Calibri" w:cs="Times New Roman"/>
      <w:b/>
      <w:bCs/>
      <w:sz w:val="20"/>
      <w:szCs w:val="20"/>
    </w:rPr>
  </w:style>
  <w:style w:type="paragraph" w:customStyle="1" w:styleId="PreparedForText">
    <w:name w:val="PreparedForText"/>
    <w:qFormat/>
    <w:rsid w:val="006E26E9"/>
    <w:pPr>
      <w:spacing w:after="0" w:line="240" w:lineRule="auto"/>
    </w:pPr>
    <w:rPr>
      <w:rFonts w:ascii="Times New Roman" w:eastAsia="Times New Roman" w:hAnsi="Times New Roman" w:cs="Times New Roman"/>
      <w:b/>
      <w:bCs/>
      <w:sz w:val="24"/>
      <w:szCs w:val="24"/>
    </w:rPr>
  </w:style>
  <w:style w:type="character" w:customStyle="1" w:styleId="Heading3Char">
    <w:name w:val="Heading 3 Char"/>
    <w:link w:val="Heading3"/>
    <w:uiPriority w:val="9"/>
    <w:rsid w:val="00655DCC"/>
    <w:rPr>
      <w:rFonts w:ascii="Times New Roman" w:eastAsia="MS Mincho" w:hAnsi="Times New Roman" w:cs="Times New Roman"/>
      <w:b/>
      <w:i/>
      <w:kern w:val="28"/>
      <w:sz w:val="24"/>
      <w:szCs w:val="20"/>
    </w:rPr>
  </w:style>
  <w:style w:type="paragraph" w:customStyle="1" w:styleId="ParagraphNoIndentBold">
    <w:name w:val="ParagraphNoIndentBold"/>
    <w:qFormat/>
    <w:rsid w:val="006E26E9"/>
    <w:pPr>
      <w:spacing w:after="0" w:line="240" w:lineRule="auto"/>
    </w:pPr>
    <w:rPr>
      <w:rFonts w:ascii="Times New Roman" w:eastAsia="Times New Roman" w:hAnsi="Times New Roman" w:cs="Times New Roman"/>
      <w:b/>
      <w:bCs/>
      <w:sz w:val="24"/>
      <w:szCs w:val="24"/>
    </w:rPr>
  </w:style>
  <w:style w:type="paragraph" w:customStyle="1" w:styleId="ContractNumber">
    <w:name w:val="ContractNumber"/>
    <w:next w:val="ParagraphNoIndent"/>
    <w:qFormat/>
    <w:rsid w:val="006E26E9"/>
    <w:pPr>
      <w:spacing w:after="0" w:line="240" w:lineRule="auto"/>
    </w:pPr>
    <w:rPr>
      <w:rFonts w:ascii="Times New Roman" w:eastAsia="Times New Roman" w:hAnsi="Times New Roman" w:cs="Times New Roman"/>
      <w:b/>
      <w:bCs/>
      <w:sz w:val="24"/>
      <w:szCs w:val="24"/>
    </w:rPr>
  </w:style>
  <w:style w:type="paragraph" w:customStyle="1" w:styleId="PreparedByText">
    <w:name w:val="PreparedByText"/>
    <w:qFormat/>
    <w:rsid w:val="006E26E9"/>
    <w:pPr>
      <w:spacing w:after="0" w:line="240" w:lineRule="auto"/>
    </w:pPr>
    <w:rPr>
      <w:rFonts w:ascii="Times New Roman" w:eastAsia="Times New Roman" w:hAnsi="Times New Roman" w:cs="Times New Roman"/>
      <w:b/>
      <w:bCs/>
      <w:sz w:val="24"/>
      <w:szCs w:val="24"/>
    </w:rPr>
  </w:style>
  <w:style w:type="paragraph" w:customStyle="1" w:styleId="Investigators">
    <w:name w:val="Investigators"/>
    <w:qFormat/>
    <w:rsid w:val="006E26E9"/>
    <w:pPr>
      <w:spacing w:after="0" w:line="240" w:lineRule="auto"/>
    </w:pPr>
    <w:rPr>
      <w:rFonts w:ascii="Times New Roman" w:eastAsia="Times New Roman" w:hAnsi="Times New Roman" w:cs="Times New Roman"/>
      <w:bCs/>
      <w:sz w:val="24"/>
      <w:szCs w:val="24"/>
    </w:rPr>
  </w:style>
  <w:style w:type="paragraph" w:customStyle="1" w:styleId="PublicationNumberDate">
    <w:name w:val="PublicationNumberDate"/>
    <w:qFormat/>
    <w:rsid w:val="006E26E9"/>
    <w:pPr>
      <w:spacing w:after="0" w:line="240" w:lineRule="auto"/>
    </w:pPr>
    <w:rPr>
      <w:rFonts w:ascii="Times New Roman" w:eastAsia="Times New Roman" w:hAnsi="Times New Roman" w:cs="Times New Roman"/>
      <w:b/>
      <w:bCs/>
      <w:sz w:val="24"/>
      <w:szCs w:val="24"/>
    </w:rPr>
  </w:style>
  <w:style w:type="paragraph" w:customStyle="1" w:styleId="SuggestedCitation">
    <w:name w:val="SuggestedCitation"/>
    <w:qFormat/>
    <w:rsid w:val="006E26E9"/>
    <w:pPr>
      <w:spacing w:after="0" w:line="240" w:lineRule="auto"/>
    </w:pPr>
    <w:rPr>
      <w:rFonts w:ascii="Times New Roman" w:eastAsia="Times New Roman" w:hAnsi="Times New Roman" w:cs="Times New Roman"/>
      <w:bCs/>
      <w:sz w:val="24"/>
      <w:szCs w:val="24"/>
    </w:rPr>
  </w:style>
  <w:style w:type="paragraph" w:customStyle="1" w:styleId="Contents">
    <w:name w:val="Contents"/>
    <w:qFormat/>
    <w:rsid w:val="005126BD"/>
    <w:pPr>
      <w:keepNext/>
      <w:spacing w:after="0" w:line="240" w:lineRule="auto"/>
      <w:jc w:val="center"/>
      <w:outlineLvl w:val="0"/>
    </w:pPr>
    <w:rPr>
      <w:rFonts w:ascii="Arial" w:eastAsia="Calibri" w:hAnsi="Arial" w:cs="Arial"/>
      <w:b/>
      <w:sz w:val="36"/>
      <w:szCs w:val="32"/>
    </w:rPr>
  </w:style>
  <w:style w:type="paragraph" w:customStyle="1" w:styleId="ContentsSubhead">
    <w:name w:val="ContentsSubhead"/>
    <w:qFormat/>
    <w:rsid w:val="005126BD"/>
    <w:pPr>
      <w:keepNext/>
      <w:spacing w:before="240" w:after="0" w:line="240" w:lineRule="auto"/>
      <w:outlineLvl w:val="1"/>
    </w:pPr>
    <w:rPr>
      <w:rFonts w:ascii="Times New Roman" w:eastAsia="Times New Roman" w:hAnsi="Times New Roman" w:cs="Times New Roman"/>
      <w:b/>
      <w:bCs/>
      <w:sz w:val="24"/>
      <w:szCs w:val="28"/>
    </w:rPr>
  </w:style>
  <w:style w:type="paragraph" w:customStyle="1" w:styleId="Level4Heading">
    <w:name w:val="Level4Heading"/>
    <w:qFormat/>
    <w:rsid w:val="006E26E9"/>
    <w:pPr>
      <w:keepNext/>
      <w:spacing w:before="240" w:after="0" w:line="240" w:lineRule="auto"/>
      <w:outlineLvl w:val="4"/>
    </w:pPr>
    <w:rPr>
      <w:rFonts w:ascii="Times New Roman" w:eastAsia="Times New Roman" w:hAnsi="Times New Roman" w:cs="Times New Roman"/>
      <w:b/>
      <w:bCs/>
      <w:sz w:val="28"/>
      <w:szCs w:val="24"/>
    </w:rPr>
  </w:style>
  <w:style w:type="paragraph" w:customStyle="1" w:styleId="TableColumnHead">
    <w:name w:val="TableColumnHead"/>
    <w:qFormat/>
    <w:rsid w:val="006E26E9"/>
    <w:pPr>
      <w:spacing w:after="0" w:line="240" w:lineRule="auto"/>
      <w:jc w:val="center"/>
    </w:pPr>
    <w:rPr>
      <w:rFonts w:ascii="Arial" w:eastAsia="Calibri" w:hAnsi="Arial" w:cs="Arial"/>
      <w:b/>
      <w:bCs/>
      <w:sz w:val="18"/>
      <w:szCs w:val="18"/>
    </w:rPr>
  </w:style>
  <w:style w:type="paragraph" w:customStyle="1" w:styleId="TableSubhead">
    <w:name w:val="TableSubhead"/>
    <w:qFormat/>
    <w:rsid w:val="006E26E9"/>
    <w:pPr>
      <w:spacing w:after="0" w:line="240" w:lineRule="auto"/>
    </w:pPr>
    <w:rPr>
      <w:rFonts w:ascii="Arial" w:eastAsia="Calibri" w:hAnsi="Arial" w:cs="Arial"/>
      <w:b/>
      <w:i/>
      <w:sz w:val="18"/>
      <w:szCs w:val="18"/>
    </w:rPr>
  </w:style>
  <w:style w:type="paragraph" w:customStyle="1" w:styleId="TableText">
    <w:name w:val="TableText"/>
    <w:qFormat/>
    <w:rsid w:val="006E26E9"/>
    <w:pPr>
      <w:spacing w:after="0" w:line="240" w:lineRule="auto"/>
    </w:pPr>
    <w:rPr>
      <w:rFonts w:ascii="Arial" w:eastAsia="Calibri" w:hAnsi="Arial" w:cs="Arial"/>
      <w:sz w:val="18"/>
      <w:szCs w:val="18"/>
    </w:rPr>
  </w:style>
  <w:style w:type="paragraph" w:customStyle="1" w:styleId="Level6Heading">
    <w:name w:val="Level6Heading"/>
    <w:qFormat/>
    <w:rsid w:val="006E26E9"/>
    <w:pPr>
      <w:keepNext/>
      <w:spacing w:before="240" w:after="0" w:line="240" w:lineRule="auto"/>
      <w:outlineLvl w:val="6"/>
    </w:pPr>
    <w:rPr>
      <w:rFonts w:ascii="Times New Roman" w:eastAsia="Times New Roman" w:hAnsi="Times New Roman" w:cs="Times New Roman"/>
      <w:b/>
      <w:bCs/>
      <w:sz w:val="24"/>
      <w:szCs w:val="24"/>
    </w:rPr>
  </w:style>
  <w:style w:type="paragraph" w:customStyle="1" w:styleId="Level7Heading">
    <w:name w:val="Level7Heading"/>
    <w:qFormat/>
    <w:rsid w:val="006E26E9"/>
    <w:pPr>
      <w:keepNext/>
      <w:spacing w:after="0" w:line="240" w:lineRule="auto"/>
    </w:pPr>
    <w:rPr>
      <w:rFonts w:ascii="Times New Roman" w:eastAsia="Calibri" w:hAnsi="Times New Roman" w:cs="Times New Roman"/>
      <w:b/>
      <w:color w:val="000000"/>
      <w:sz w:val="24"/>
      <w:szCs w:val="24"/>
    </w:rPr>
  </w:style>
  <w:style w:type="character" w:customStyle="1" w:styleId="Heading4Char">
    <w:name w:val="Heading 4 Char"/>
    <w:link w:val="Heading4"/>
    <w:uiPriority w:val="9"/>
    <w:rsid w:val="00C20B1E"/>
    <w:rPr>
      <w:rFonts w:ascii="Verdana" w:eastAsia="SimSun" w:hAnsi="Verdana" w:cs="Times New Roman"/>
      <w:bCs/>
      <w:i/>
      <w:iCs/>
      <w:kern w:val="28"/>
      <w:lang w:eastAsia="zh-CN"/>
    </w:rPr>
  </w:style>
  <w:style w:type="character" w:customStyle="1" w:styleId="Heading5Char">
    <w:name w:val="Heading 5 Char"/>
    <w:link w:val="Heading5"/>
    <w:uiPriority w:val="9"/>
    <w:rsid w:val="00C20B1E"/>
    <w:rPr>
      <w:rFonts w:ascii="Verdana" w:eastAsia="SimSun" w:hAnsi="Verdana" w:cs="Times New Roman"/>
      <w:b/>
      <w:i/>
      <w:kern w:val="28"/>
      <w:sz w:val="20"/>
      <w:lang w:eastAsia="zh-CN"/>
    </w:rPr>
  </w:style>
  <w:style w:type="character" w:customStyle="1" w:styleId="Heading6Char">
    <w:name w:val="Heading 6 Char"/>
    <w:link w:val="Heading6"/>
    <w:uiPriority w:val="9"/>
    <w:rsid w:val="00C20B1E"/>
    <w:rPr>
      <w:rFonts w:ascii="Verdana" w:eastAsia="SimSun" w:hAnsi="Verdana" w:cs="Times New Roman"/>
      <w:b/>
      <w:bCs/>
      <w:kern w:val="28"/>
      <w:sz w:val="20"/>
      <w:lang w:eastAsia="zh-CN"/>
    </w:rPr>
  </w:style>
  <w:style w:type="character" w:customStyle="1" w:styleId="Heading7Char">
    <w:name w:val="Heading 7 Char"/>
    <w:link w:val="Heading7"/>
    <w:uiPriority w:val="9"/>
    <w:rsid w:val="00C20B1E"/>
    <w:rPr>
      <w:rFonts w:ascii="Verdana" w:eastAsia="MS Mincho" w:hAnsi="Verdana" w:cs="Times New Roman"/>
      <w:b/>
      <w:i/>
      <w:kern w:val="28"/>
      <w:sz w:val="20"/>
      <w:szCs w:val="20"/>
    </w:rPr>
  </w:style>
  <w:style w:type="paragraph" w:customStyle="1" w:styleId="Level8Heading">
    <w:name w:val="Level8Heading"/>
    <w:qFormat/>
    <w:rsid w:val="006E26E9"/>
    <w:pPr>
      <w:keepNext/>
      <w:spacing w:after="0" w:line="240" w:lineRule="auto"/>
    </w:pPr>
    <w:rPr>
      <w:rFonts w:ascii="Times New Roman" w:eastAsia="Times New Roman" w:hAnsi="Times New Roman" w:cs="Times New Roman"/>
      <w:bCs/>
      <w:i/>
      <w:sz w:val="24"/>
      <w:szCs w:val="24"/>
    </w:rPr>
  </w:style>
  <w:style w:type="paragraph" w:customStyle="1" w:styleId="Bullet1">
    <w:name w:val="Bullet1"/>
    <w:qFormat/>
    <w:rsid w:val="008114CC"/>
    <w:pPr>
      <w:numPr>
        <w:numId w:val="2"/>
      </w:numPr>
      <w:spacing w:after="120" w:line="240" w:lineRule="auto"/>
      <w:contextualSpacing/>
    </w:pPr>
    <w:rPr>
      <w:rFonts w:ascii="Times New Roman" w:eastAsia="Times New Roman" w:hAnsi="Times New Roman" w:cs="Times New Roman"/>
      <w:bCs/>
      <w:sz w:val="24"/>
      <w:szCs w:val="24"/>
    </w:rPr>
  </w:style>
  <w:style w:type="paragraph" w:customStyle="1" w:styleId="Bullet2">
    <w:name w:val="Bullet2"/>
    <w:qFormat/>
    <w:rsid w:val="006E26E9"/>
    <w:pPr>
      <w:numPr>
        <w:ilvl w:val="1"/>
        <w:numId w:val="2"/>
      </w:numPr>
      <w:spacing w:after="0" w:line="240" w:lineRule="auto"/>
      <w:ind w:left="1080"/>
    </w:pPr>
    <w:rPr>
      <w:rFonts w:ascii="Times New Roman" w:eastAsia="Times New Roman" w:hAnsi="Times New Roman" w:cs="Times New Roman"/>
      <w:bCs/>
      <w:sz w:val="24"/>
      <w:szCs w:val="24"/>
    </w:rPr>
  </w:style>
  <w:style w:type="paragraph" w:customStyle="1" w:styleId="TableCenteredText">
    <w:name w:val="TableCenteredText"/>
    <w:qFormat/>
    <w:rsid w:val="006E26E9"/>
    <w:pPr>
      <w:spacing w:after="0" w:line="240" w:lineRule="auto"/>
      <w:jc w:val="center"/>
    </w:pPr>
    <w:rPr>
      <w:rFonts w:ascii="Arial" w:eastAsia="Calibri" w:hAnsi="Arial" w:cs="Arial"/>
      <w:sz w:val="18"/>
      <w:szCs w:val="18"/>
    </w:rPr>
  </w:style>
  <w:style w:type="paragraph" w:customStyle="1" w:styleId="TableLeftText">
    <w:name w:val="TableLeftText"/>
    <w:qFormat/>
    <w:rsid w:val="006E26E9"/>
    <w:pPr>
      <w:spacing w:after="0" w:line="240" w:lineRule="auto"/>
    </w:pPr>
    <w:rPr>
      <w:rFonts w:ascii="Arial" w:eastAsia="Calibri" w:hAnsi="Arial" w:cs="Arial"/>
      <w:sz w:val="18"/>
      <w:szCs w:val="18"/>
    </w:rPr>
  </w:style>
  <w:style w:type="paragraph" w:customStyle="1" w:styleId="TableBoldText">
    <w:name w:val="TableBoldText"/>
    <w:qFormat/>
    <w:rsid w:val="006E26E9"/>
    <w:pPr>
      <w:spacing w:after="0" w:line="240" w:lineRule="auto"/>
    </w:pPr>
    <w:rPr>
      <w:rFonts w:ascii="Arial" w:eastAsia="Calibri" w:hAnsi="Arial" w:cs="Arial"/>
      <w:b/>
      <w:sz w:val="18"/>
      <w:szCs w:val="18"/>
    </w:rPr>
  </w:style>
  <w:style w:type="paragraph" w:customStyle="1" w:styleId="Studies1">
    <w:name w:val="Studies1"/>
    <w:qFormat/>
    <w:rsid w:val="006E26E9"/>
    <w:pPr>
      <w:keepLines/>
      <w:spacing w:before="120" w:after="120" w:line="240" w:lineRule="auto"/>
    </w:pPr>
    <w:rPr>
      <w:rFonts w:ascii="Times New Roman" w:eastAsia="Calibri" w:hAnsi="Times New Roman" w:cs="Arial"/>
      <w:color w:val="000000"/>
      <w:sz w:val="24"/>
      <w:szCs w:val="32"/>
    </w:rPr>
  </w:style>
  <w:style w:type="paragraph" w:customStyle="1" w:styleId="Studies2">
    <w:name w:val="Studies2"/>
    <w:qFormat/>
    <w:rsid w:val="006E26E9"/>
    <w:pPr>
      <w:keepLines/>
      <w:numPr>
        <w:numId w:val="3"/>
      </w:numPr>
      <w:spacing w:before="120" w:after="120" w:line="240" w:lineRule="auto"/>
      <w:ind w:hanging="720"/>
    </w:pPr>
    <w:rPr>
      <w:rFonts w:ascii="Times New Roman" w:eastAsia="Times" w:hAnsi="Times New Roman" w:cs="Times New Roman"/>
      <w:color w:val="000000"/>
      <w:sz w:val="24"/>
      <w:szCs w:val="24"/>
    </w:rPr>
  </w:style>
  <w:style w:type="paragraph" w:customStyle="1" w:styleId="NumberedList">
    <w:name w:val="NumberedList"/>
    <w:basedOn w:val="Bullet1"/>
    <w:qFormat/>
    <w:rsid w:val="006E26E9"/>
    <w:pPr>
      <w:numPr>
        <w:numId w:val="4"/>
      </w:numPr>
      <w:ind w:left="720"/>
    </w:pPr>
  </w:style>
  <w:style w:type="paragraph" w:customStyle="1" w:styleId="ReportSubtitle">
    <w:name w:val="ReportSubtitle"/>
    <w:qFormat/>
    <w:rsid w:val="005126BD"/>
    <w:pPr>
      <w:spacing w:after="0" w:line="240" w:lineRule="auto"/>
      <w:outlineLvl w:val="1"/>
    </w:pPr>
    <w:rPr>
      <w:rFonts w:ascii="Arial" w:eastAsia="Times New Roman" w:hAnsi="Arial" w:cs="Times New Roman"/>
      <w:b/>
      <w:bCs/>
      <w:sz w:val="24"/>
      <w:szCs w:val="24"/>
    </w:rPr>
  </w:style>
  <w:style w:type="paragraph" w:customStyle="1" w:styleId="FrontMatterSubhead">
    <w:name w:val="FrontMatterSubhead"/>
    <w:qFormat/>
    <w:rsid w:val="006E26E9"/>
    <w:pPr>
      <w:keepNext/>
      <w:spacing w:before="120" w:after="0" w:line="240" w:lineRule="auto"/>
    </w:pPr>
    <w:rPr>
      <w:rFonts w:ascii="Arial" w:eastAsia="Calibri" w:hAnsi="Arial" w:cs="Arial"/>
      <w:b/>
      <w:sz w:val="24"/>
      <w:szCs w:val="32"/>
    </w:rPr>
  </w:style>
  <w:style w:type="paragraph" w:styleId="Footer">
    <w:name w:val="footer"/>
    <w:basedOn w:val="Normal"/>
    <w:link w:val="FooterChar"/>
    <w:unhideWhenUsed/>
    <w:rsid w:val="006E26E9"/>
    <w:pPr>
      <w:tabs>
        <w:tab w:val="center" w:pos="4680"/>
        <w:tab w:val="right" w:pos="9360"/>
      </w:tabs>
    </w:pPr>
  </w:style>
  <w:style w:type="character" w:customStyle="1" w:styleId="FooterChar">
    <w:name w:val="Footer Char"/>
    <w:basedOn w:val="DefaultParagraphFont"/>
    <w:link w:val="Footer"/>
    <w:uiPriority w:val="99"/>
    <w:rsid w:val="006E26E9"/>
    <w:rPr>
      <w:rFonts w:ascii="Times" w:eastAsia="Times New Roman" w:hAnsi="Times" w:cs="Times New Roman"/>
      <w:sz w:val="24"/>
      <w:szCs w:val="20"/>
    </w:rPr>
  </w:style>
  <w:style w:type="character" w:styleId="Hyperlink">
    <w:name w:val="Hyperlink"/>
    <w:basedOn w:val="DefaultParagraphFont"/>
    <w:uiPriority w:val="99"/>
    <w:rsid w:val="006E26E9"/>
    <w:rPr>
      <w:rFonts w:ascii="Times New Roman" w:hAnsi="Times New Roman"/>
      <w:color w:val="1F419A"/>
      <w:u w:val="single"/>
    </w:rPr>
  </w:style>
  <w:style w:type="paragraph" w:customStyle="1" w:styleId="ES-Level1Heading">
    <w:name w:val="ES-Level1Heading"/>
    <w:basedOn w:val="Level1Heading"/>
    <w:qFormat/>
    <w:rsid w:val="006E26E9"/>
  </w:style>
  <w:style w:type="paragraph" w:customStyle="1" w:styleId="ES-Level2Heading">
    <w:name w:val="ES-Level2Heading"/>
    <w:basedOn w:val="Level2Heading"/>
    <w:qFormat/>
    <w:rsid w:val="006E26E9"/>
  </w:style>
  <w:style w:type="paragraph" w:customStyle="1" w:styleId="ES-Level3Heading">
    <w:name w:val="ES-Level3Heading"/>
    <w:basedOn w:val="Level3Heading"/>
    <w:qFormat/>
    <w:rsid w:val="006E26E9"/>
    <w:rPr>
      <w:rFonts w:cs="Arial"/>
    </w:rPr>
  </w:style>
  <w:style w:type="paragraph" w:customStyle="1" w:styleId="FigureTitle">
    <w:name w:val="FigureTitle"/>
    <w:basedOn w:val="TableTitle"/>
    <w:qFormat/>
    <w:rsid w:val="006E26E9"/>
  </w:style>
  <w:style w:type="paragraph" w:styleId="FootnoteText">
    <w:name w:val="footnote text"/>
    <w:basedOn w:val="Normal"/>
    <w:link w:val="FootnoteTextChar"/>
    <w:semiHidden/>
    <w:unhideWhenUsed/>
    <w:rsid w:val="006E26E9"/>
    <w:rPr>
      <w:sz w:val="20"/>
    </w:rPr>
  </w:style>
  <w:style w:type="character" w:customStyle="1" w:styleId="FootnoteTextChar">
    <w:name w:val="Footnote Text Char"/>
    <w:basedOn w:val="DefaultParagraphFont"/>
    <w:link w:val="FootnoteText"/>
    <w:uiPriority w:val="99"/>
    <w:semiHidden/>
    <w:rsid w:val="006E26E9"/>
    <w:rPr>
      <w:rFonts w:ascii="Times" w:eastAsia="Times New Roman" w:hAnsi="Times" w:cs="Times New Roman"/>
      <w:sz w:val="20"/>
      <w:szCs w:val="20"/>
    </w:rPr>
  </w:style>
  <w:style w:type="character" w:styleId="FootnoteReference">
    <w:name w:val="footnote reference"/>
    <w:basedOn w:val="DefaultParagraphFont"/>
    <w:rsid w:val="006E26E9"/>
    <w:rPr>
      <w:rFonts w:ascii="Times New Roman" w:hAnsi="Times New Roman"/>
      <w:color w:val="auto"/>
      <w:spacing w:val="0"/>
      <w:w w:val="100"/>
      <w:kern w:val="0"/>
      <w:position w:val="0"/>
      <w:vertAlign w:val="superscript"/>
    </w:rPr>
  </w:style>
  <w:style w:type="character" w:styleId="FollowedHyperlink">
    <w:name w:val="FollowedHyperlink"/>
    <w:basedOn w:val="DefaultParagraphFont"/>
    <w:rsid w:val="006E26E9"/>
    <w:rPr>
      <w:rFonts w:ascii="Times New Roman" w:hAnsi="Times New Roman"/>
      <w:color w:val="CD3835"/>
      <w:u w:val="single"/>
    </w:rPr>
  </w:style>
  <w:style w:type="character" w:customStyle="1" w:styleId="UnresolvedMention1">
    <w:name w:val="Unresolved Mention1"/>
    <w:basedOn w:val="DefaultParagraphFont"/>
    <w:uiPriority w:val="99"/>
    <w:semiHidden/>
    <w:unhideWhenUsed/>
    <w:rsid w:val="006E26E9"/>
    <w:rPr>
      <w:color w:val="605E5C"/>
      <w:shd w:val="clear" w:color="auto" w:fill="E1DFDD"/>
    </w:rPr>
  </w:style>
  <w:style w:type="paragraph" w:customStyle="1" w:styleId="cover-author">
    <w:name w:val="cover-author"/>
    <w:basedOn w:val="Normal"/>
    <w:rsid w:val="006E26E9"/>
    <w:pPr>
      <w:contextualSpacing/>
      <w:jc w:val="right"/>
    </w:pPr>
    <w:rPr>
      <w:rFonts w:ascii="Verdana" w:eastAsia="SimSun" w:hAnsi="Verdana"/>
      <w:b/>
      <w:sz w:val="22"/>
      <w:szCs w:val="22"/>
      <w:lang w:eastAsia="zh-CN"/>
    </w:rPr>
  </w:style>
  <w:style w:type="paragraph" w:customStyle="1" w:styleId="cover-text">
    <w:name w:val="cover-text"/>
    <w:basedOn w:val="Normal"/>
    <w:link w:val="cover-textChar"/>
    <w:rsid w:val="006E26E9"/>
    <w:pPr>
      <w:spacing w:before="600" w:after="240"/>
      <w:contextualSpacing/>
      <w:jc w:val="right"/>
    </w:pPr>
    <w:rPr>
      <w:rFonts w:ascii="Verdana" w:eastAsia="SimSun" w:hAnsi="Verdana"/>
      <w:sz w:val="22"/>
      <w:szCs w:val="22"/>
      <w:lang w:eastAsia="zh-CN"/>
    </w:rPr>
  </w:style>
  <w:style w:type="paragraph" w:customStyle="1" w:styleId="cover-title">
    <w:name w:val="cover-title"/>
    <w:basedOn w:val="Normal"/>
    <w:rsid w:val="006E26E9"/>
    <w:pPr>
      <w:spacing w:before="600" w:after="1200"/>
      <w:contextualSpacing/>
      <w:jc w:val="right"/>
      <w:outlineLvl w:val="0"/>
    </w:pPr>
    <w:rPr>
      <w:rFonts w:ascii="Verdana" w:eastAsia="SimSun" w:hAnsi="Verdana"/>
      <w:b/>
      <w:kern w:val="28"/>
      <w:sz w:val="48"/>
      <w:szCs w:val="22"/>
      <w:lang w:eastAsia="zh-CN"/>
    </w:rPr>
  </w:style>
  <w:style w:type="paragraph" w:customStyle="1" w:styleId="cover-subtitle">
    <w:name w:val="cover-subtitle"/>
    <w:basedOn w:val="Normal"/>
    <w:rsid w:val="006E26E9"/>
    <w:pPr>
      <w:spacing w:after="2400"/>
      <w:jc w:val="right"/>
      <w:outlineLvl w:val="1"/>
    </w:pPr>
    <w:rPr>
      <w:rFonts w:ascii="Verdana" w:eastAsia="SimSun" w:hAnsi="Verdana"/>
      <w:b/>
      <w:kern w:val="28"/>
      <w:sz w:val="36"/>
      <w:szCs w:val="22"/>
      <w:lang w:eastAsia="zh-CN"/>
    </w:rPr>
  </w:style>
  <w:style w:type="paragraph" w:customStyle="1" w:styleId="PreparedAddress">
    <w:name w:val="PreparedAddress"/>
    <w:basedOn w:val="Normal"/>
    <w:rsid w:val="0070003E"/>
    <w:pPr>
      <w:contextualSpacing/>
    </w:pPr>
    <w:rPr>
      <w:rFonts w:eastAsia="SimSun"/>
      <w:szCs w:val="22"/>
      <w:lang w:eastAsia="zh-CN"/>
    </w:rPr>
  </w:style>
  <w:style w:type="character" w:customStyle="1" w:styleId="cover-textChar">
    <w:name w:val="cover-text Char"/>
    <w:link w:val="cover-text"/>
    <w:rsid w:val="006E26E9"/>
    <w:rPr>
      <w:rFonts w:ascii="Verdana" w:eastAsia="SimSun" w:hAnsi="Verdana" w:cs="Times New Roman"/>
      <w:lang w:eastAsia="zh-CN"/>
    </w:rPr>
  </w:style>
  <w:style w:type="paragraph" w:customStyle="1" w:styleId="cover-date">
    <w:name w:val="cover-date"/>
    <w:basedOn w:val="Normal"/>
    <w:rsid w:val="006E26E9"/>
    <w:pPr>
      <w:spacing w:before="240" w:after="720"/>
      <w:jc w:val="right"/>
    </w:pPr>
    <w:rPr>
      <w:rFonts w:ascii="Verdana" w:eastAsia="SimSun" w:hAnsi="Verdana"/>
      <w:b/>
      <w:sz w:val="28"/>
      <w:szCs w:val="22"/>
      <w:lang w:eastAsia="zh-CN"/>
    </w:rPr>
  </w:style>
  <w:style w:type="paragraph" w:styleId="ListParagraph">
    <w:name w:val="List Paragraph"/>
    <w:basedOn w:val="Normal"/>
    <w:uiPriority w:val="34"/>
    <w:qFormat/>
    <w:rsid w:val="006E26E9"/>
    <w:pPr>
      <w:ind w:left="720"/>
      <w:contextualSpacing/>
    </w:pPr>
    <w:rPr>
      <w:rFonts w:ascii="Verdana" w:eastAsia="SimSun" w:hAnsi="Verdana"/>
      <w:sz w:val="20"/>
      <w:szCs w:val="22"/>
      <w:lang w:eastAsia="zh-CN"/>
    </w:rPr>
  </w:style>
  <w:style w:type="paragraph" w:styleId="BodyText">
    <w:name w:val="Body Text"/>
    <w:basedOn w:val="Normal"/>
    <w:link w:val="BodyTextChar"/>
    <w:rsid w:val="008114CC"/>
    <w:pPr>
      <w:spacing w:after="120"/>
      <w:ind w:firstLine="360"/>
    </w:pPr>
    <w:rPr>
      <w:rFonts w:eastAsia="SimSun"/>
      <w:szCs w:val="22"/>
      <w:lang w:eastAsia="zh-CN"/>
    </w:rPr>
  </w:style>
  <w:style w:type="character" w:customStyle="1" w:styleId="BodyTextChar">
    <w:name w:val="Body Text Char"/>
    <w:link w:val="BodyText"/>
    <w:rsid w:val="008114CC"/>
    <w:rPr>
      <w:rFonts w:ascii="Times New Roman" w:eastAsia="SimSun" w:hAnsi="Times New Roman" w:cs="Times New Roman"/>
      <w:sz w:val="24"/>
      <w:lang w:eastAsia="zh-CN"/>
    </w:rPr>
  </w:style>
  <w:style w:type="paragraph" w:customStyle="1" w:styleId="bullets">
    <w:name w:val="bullets"/>
    <w:basedOn w:val="Normal"/>
    <w:link w:val="bulletsChar"/>
    <w:rsid w:val="00655DCC"/>
    <w:pPr>
      <w:numPr>
        <w:numId w:val="9"/>
      </w:numPr>
      <w:spacing w:after="120"/>
    </w:pPr>
    <w:rPr>
      <w:rFonts w:eastAsia="SimSun"/>
      <w:szCs w:val="22"/>
      <w:lang w:eastAsia="zh-CN"/>
    </w:rPr>
  </w:style>
  <w:style w:type="paragraph" w:customStyle="1" w:styleId="table-bulletLM">
    <w:name w:val="table-bullet_LM"/>
    <w:basedOn w:val="Normal"/>
    <w:qFormat/>
    <w:rsid w:val="00655DCC"/>
    <w:pPr>
      <w:numPr>
        <w:numId w:val="14"/>
      </w:numPr>
      <w:spacing w:before="80" w:after="80"/>
    </w:pPr>
    <w:rPr>
      <w:rFonts w:eastAsia="SimSun"/>
      <w:sz w:val="22"/>
      <w:szCs w:val="22"/>
      <w:lang w:eastAsia="zh-CN"/>
    </w:rPr>
  </w:style>
  <w:style w:type="paragraph" w:customStyle="1" w:styleId="table-headers">
    <w:name w:val="table-headers"/>
    <w:basedOn w:val="Normal"/>
    <w:link w:val="table-headersChar"/>
    <w:qFormat/>
    <w:rsid w:val="00AB599F"/>
    <w:pPr>
      <w:spacing w:before="20" w:after="20"/>
      <w:jc w:val="center"/>
    </w:pPr>
    <w:rPr>
      <w:rFonts w:ascii="Arial" w:eastAsia="SimSun" w:hAnsi="Arial"/>
      <w:b/>
      <w:sz w:val="18"/>
      <w:szCs w:val="32"/>
      <w:lang w:eastAsia="zh-CN"/>
    </w:rPr>
  </w:style>
  <w:style w:type="paragraph" w:customStyle="1" w:styleId="table-text">
    <w:name w:val="table-text"/>
    <w:basedOn w:val="Normal"/>
    <w:link w:val="table-textChar"/>
    <w:qFormat/>
    <w:rsid w:val="00AB599F"/>
    <w:pPr>
      <w:spacing w:before="20" w:after="20"/>
    </w:pPr>
    <w:rPr>
      <w:rFonts w:ascii="Arial" w:eastAsia="SimSun" w:hAnsi="Arial"/>
      <w:sz w:val="18"/>
      <w:szCs w:val="24"/>
      <w:lang w:eastAsia="zh-CN"/>
    </w:rPr>
  </w:style>
  <w:style w:type="paragraph" w:customStyle="1" w:styleId="table-title">
    <w:name w:val="table-title"/>
    <w:basedOn w:val="Normal"/>
    <w:link w:val="table-titleChar"/>
    <w:rsid w:val="00655DCC"/>
    <w:pPr>
      <w:keepNext/>
      <w:keepLines/>
      <w:spacing w:before="240" w:after="240"/>
    </w:pPr>
    <w:rPr>
      <w:rFonts w:eastAsia="SimSun"/>
      <w:b/>
      <w:szCs w:val="22"/>
      <w:lang w:eastAsia="zh-CN"/>
    </w:rPr>
  </w:style>
  <w:style w:type="table" w:customStyle="1" w:styleId="BlueTable">
    <w:name w:val="Blue Table"/>
    <w:basedOn w:val="TableNormal"/>
    <w:uiPriority w:val="99"/>
    <w:rsid w:val="006E26E9"/>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CellMar>
        <w:left w:w="29" w:type="dxa"/>
        <w:right w:w="29" w:type="dxa"/>
      </w:tblCellMar>
    </w:tblPr>
    <w:tcPr>
      <w:shd w:val="clear" w:color="auto" w:fill="auto"/>
    </w:tcPr>
    <w:tblStylePr w:type="firstRow">
      <w:pPr>
        <w:jc w:val="center"/>
      </w:pPr>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vAlign w:val="bottom"/>
      </w:tcPr>
    </w:tblStylePr>
    <w:tblStylePr w:type="lastRow">
      <w:tblPr/>
      <w:tcPr>
        <w:tcBorders>
          <w:bottom w:val="single" w:sz="4" w:space="0" w:color="0A357E"/>
        </w:tcBorders>
        <w:shd w:val="clear" w:color="auto" w:fill="auto"/>
      </w:tcPr>
    </w:tblStylePr>
    <w:tblStylePr w:type="band1Horz">
      <w:tblPr/>
      <w:tcPr>
        <w:tcBorders>
          <w:bottom w:val="single" w:sz="4" w:space="0" w:color="D9D9D9"/>
        </w:tcBorders>
        <w:shd w:val="clear" w:color="auto" w:fill="auto"/>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character" w:customStyle="1" w:styleId="bulletsChar">
    <w:name w:val="bullets Char"/>
    <w:aliases w:val="bu Char,bu Char Char,bullets Char Char"/>
    <w:link w:val="bullets"/>
    <w:rsid w:val="006E26E9"/>
    <w:rPr>
      <w:rFonts w:ascii="Times New Roman" w:eastAsia="SimSun" w:hAnsi="Times New Roman" w:cs="Times New Roman"/>
      <w:sz w:val="24"/>
      <w:lang w:eastAsia="zh-CN"/>
    </w:rPr>
  </w:style>
  <w:style w:type="character" w:customStyle="1" w:styleId="table-titleChar">
    <w:name w:val="table-title Char"/>
    <w:link w:val="table-title"/>
    <w:rsid w:val="00072C60"/>
    <w:rPr>
      <w:rFonts w:ascii="Times New Roman" w:eastAsia="SimSun" w:hAnsi="Times New Roman" w:cs="Times New Roman"/>
      <w:b/>
      <w:sz w:val="24"/>
      <w:lang w:eastAsia="zh-CN"/>
    </w:rPr>
  </w:style>
  <w:style w:type="character" w:customStyle="1" w:styleId="table-title-bold">
    <w:name w:val="table-title-bold"/>
    <w:basedOn w:val="DefaultParagraphFont"/>
    <w:uiPriority w:val="1"/>
    <w:qFormat/>
    <w:rsid w:val="006E26E9"/>
    <w:rPr>
      <w:b/>
    </w:rPr>
  </w:style>
  <w:style w:type="character" w:customStyle="1" w:styleId="table-headersChar">
    <w:name w:val="table-headers Char"/>
    <w:link w:val="table-headers"/>
    <w:rsid w:val="00AB599F"/>
    <w:rPr>
      <w:rFonts w:ascii="Arial" w:eastAsia="SimSun" w:hAnsi="Arial" w:cs="Times New Roman"/>
      <w:b/>
      <w:sz w:val="18"/>
      <w:szCs w:val="32"/>
      <w:lang w:eastAsia="zh-CN"/>
    </w:rPr>
  </w:style>
  <w:style w:type="character" w:customStyle="1" w:styleId="table-textChar">
    <w:name w:val="table-text Char"/>
    <w:basedOn w:val="DefaultParagraphFont"/>
    <w:link w:val="table-text"/>
    <w:rsid w:val="00AB599F"/>
    <w:rPr>
      <w:rFonts w:ascii="Arial" w:eastAsia="SimSun" w:hAnsi="Arial" w:cs="Times New Roman"/>
      <w:sz w:val="18"/>
      <w:szCs w:val="24"/>
      <w:lang w:eastAsia="zh-CN"/>
    </w:rPr>
  </w:style>
  <w:style w:type="paragraph" w:customStyle="1" w:styleId="table-text-center">
    <w:name w:val="table-text-center"/>
    <w:basedOn w:val="table-text"/>
    <w:qFormat/>
    <w:rsid w:val="006E26E9"/>
    <w:pPr>
      <w:jc w:val="center"/>
    </w:pPr>
  </w:style>
  <w:style w:type="paragraph" w:customStyle="1" w:styleId="table-headers-side">
    <w:name w:val="table-headers-side"/>
    <w:basedOn w:val="table-headers"/>
    <w:qFormat/>
    <w:rsid w:val="006E26E9"/>
    <w:pPr>
      <w:ind w:left="72"/>
      <w:jc w:val="left"/>
    </w:pPr>
    <w:rPr>
      <w:lang w:eastAsia="en-US"/>
    </w:rPr>
  </w:style>
  <w:style w:type="paragraph" w:customStyle="1" w:styleId="TableParagraph">
    <w:name w:val="Table Paragraph"/>
    <w:basedOn w:val="Normal"/>
    <w:uiPriority w:val="1"/>
    <w:qFormat/>
    <w:rsid w:val="006E26E9"/>
    <w:pPr>
      <w:widowControl w:val="0"/>
      <w:autoSpaceDE w:val="0"/>
      <w:autoSpaceDN w:val="0"/>
    </w:pPr>
    <w:rPr>
      <w:rFonts w:ascii="Arial" w:eastAsia="Arial" w:hAnsi="Arial" w:cs="Arial"/>
      <w:szCs w:val="22"/>
    </w:rPr>
  </w:style>
  <w:style w:type="paragraph" w:customStyle="1" w:styleId="table-sourcestd">
    <w:name w:val="table-source_std"/>
    <w:basedOn w:val="Normal"/>
    <w:rsid w:val="00655DCC"/>
    <w:pPr>
      <w:keepLines/>
      <w:spacing w:before="120" w:after="400"/>
      <w:ind w:left="187" w:hanging="187"/>
    </w:pPr>
    <w:rPr>
      <w:rFonts w:eastAsia="SimSun"/>
      <w:sz w:val="20"/>
      <w:szCs w:val="22"/>
      <w:lang w:eastAsia="zh-CN"/>
    </w:rPr>
  </w:style>
  <w:style w:type="paragraph" w:customStyle="1" w:styleId="agraph">
    <w:name w:val="agraph"/>
    <w:basedOn w:val="Normal"/>
    <w:rsid w:val="006E26E9"/>
    <w:pPr>
      <w:keepNext/>
      <w:spacing w:before="120" w:after="120"/>
      <w:jc w:val="center"/>
    </w:pPr>
  </w:style>
  <w:style w:type="paragraph" w:customStyle="1" w:styleId="table-bulletind">
    <w:name w:val="table-bullet_ind"/>
    <w:basedOn w:val="Normal"/>
    <w:rsid w:val="00655DCC"/>
    <w:pPr>
      <w:numPr>
        <w:numId w:val="13"/>
      </w:numPr>
      <w:spacing w:before="80" w:after="80"/>
    </w:pPr>
    <w:rPr>
      <w:rFonts w:eastAsia="MS Mincho"/>
      <w:sz w:val="22"/>
      <w:szCs w:val="18"/>
    </w:rPr>
  </w:style>
  <w:style w:type="paragraph" w:customStyle="1" w:styleId="table-text-bold">
    <w:name w:val="table-text-bold"/>
    <w:basedOn w:val="table-text"/>
    <w:qFormat/>
    <w:rsid w:val="00213930"/>
    <w:rPr>
      <w:b/>
      <w:bCs/>
    </w:rPr>
  </w:style>
  <w:style w:type="paragraph" w:customStyle="1" w:styleId="table-sourcealt-1">
    <w:name w:val="table-source_alt-1"/>
    <w:basedOn w:val="Normal"/>
    <w:rsid w:val="00655DCC"/>
    <w:pPr>
      <w:keepLines/>
      <w:spacing w:before="60"/>
      <w:ind w:left="187" w:hanging="187"/>
    </w:pPr>
    <w:rPr>
      <w:rFonts w:eastAsia="SimSun"/>
      <w:sz w:val="20"/>
      <w:szCs w:val="22"/>
      <w:lang w:eastAsia="zh-CN"/>
    </w:rPr>
  </w:style>
  <w:style w:type="paragraph" w:styleId="TOC3">
    <w:name w:val="toc 3"/>
    <w:basedOn w:val="Normal"/>
    <w:next w:val="Normal"/>
    <w:autoRedefine/>
    <w:uiPriority w:val="39"/>
    <w:unhideWhenUsed/>
    <w:rsid w:val="005547CA"/>
    <w:pPr>
      <w:tabs>
        <w:tab w:val="left" w:pos="2160"/>
        <w:tab w:val="right" w:leader="dot" w:pos="9360"/>
      </w:tabs>
      <w:spacing w:before="60" w:after="60"/>
      <w:ind w:left="2160" w:right="720" w:hanging="720"/>
    </w:pPr>
    <w:rPr>
      <w:rFonts w:eastAsia="SimSun"/>
      <w:noProof/>
      <w:szCs w:val="22"/>
      <w:lang w:eastAsia="zh-CN"/>
    </w:rPr>
  </w:style>
  <w:style w:type="paragraph" w:styleId="TOCHeading">
    <w:name w:val="TOC Heading"/>
    <w:basedOn w:val="Heading1"/>
    <w:next w:val="Normal"/>
    <w:uiPriority w:val="39"/>
    <w:unhideWhenUsed/>
    <w:qFormat/>
    <w:rsid w:val="006E26E9"/>
    <w:pPr>
      <w:spacing w:after="0"/>
      <w:outlineLvl w:val="9"/>
    </w:pPr>
    <w:rPr>
      <w:rFonts w:asciiTheme="majorHAnsi" w:eastAsiaTheme="majorEastAsia" w:hAnsiTheme="majorHAnsi" w:cstheme="majorBidi"/>
      <w:b w:val="0"/>
      <w:bCs w:val="0"/>
      <w:color w:val="2F5496" w:themeColor="accent1" w:themeShade="BF"/>
      <w:kern w:val="0"/>
    </w:rPr>
  </w:style>
  <w:style w:type="paragraph" w:styleId="TableofFigures">
    <w:name w:val="table of figures"/>
    <w:basedOn w:val="Normal"/>
    <w:next w:val="Normal"/>
    <w:uiPriority w:val="99"/>
    <w:unhideWhenUsed/>
    <w:rsid w:val="00387782"/>
    <w:pPr>
      <w:tabs>
        <w:tab w:val="right" w:leader="dot" w:pos="9360"/>
      </w:tabs>
      <w:ind w:left="1080" w:right="720" w:hanging="1080"/>
    </w:pPr>
    <w:rPr>
      <w:rFonts w:eastAsia="SimSun"/>
      <w:noProof/>
      <w:szCs w:val="22"/>
      <w:lang w:eastAsia="zh-CN"/>
    </w:rPr>
  </w:style>
  <w:style w:type="paragraph" w:customStyle="1" w:styleId="TOCsubheading">
    <w:name w:val="TOC_subheading"/>
    <w:basedOn w:val="Normal"/>
    <w:rsid w:val="006E26E9"/>
    <w:pPr>
      <w:keepNext/>
      <w:tabs>
        <w:tab w:val="right" w:pos="9360"/>
      </w:tabs>
      <w:spacing w:after="240"/>
    </w:pPr>
    <w:rPr>
      <w:rFonts w:eastAsia="SimSun"/>
      <w:b/>
      <w:kern w:val="28"/>
      <w:szCs w:val="22"/>
      <w:lang w:eastAsia="zh-CN"/>
    </w:rPr>
  </w:style>
  <w:style w:type="paragraph" w:customStyle="1" w:styleId="TOCHeading2">
    <w:name w:val="TOC Heading_2"/>
    <w:basedOn w:val="TOCHeading"/>
    <w:rsid w:val="007B749B"/>
    <w:pPr>
      <w:keepLines w:val="0"/>
      <w:spacing w:before="720" w:after="480"/>
      <w:jc w:val="center"/>
      <w:outlineLvl w:val="1"/>
    </w:pPr>
    <w:rPr>
      <w:rFonts w:ascii="Times New Roman" w:eastAsia="SimSun" w:hAnsi="Times New Roman" w:cs="Times New Roman"/>
      <w:b/>
      <w:caps w:val="0"/>
      <w:color w:val="auto"/>
      <w:szCs w:val="22"/>
    </w:rPr>
  </w:style>
  <w:style w:type="paragraph" w:customStyle="1" w:styleId="EndNoteBibliographyTitle">
    <w:name w:val="EndNote Bibliography Title"/>
    <w:basedOn w:val="Normal"/>
    <w:link w:val="EndNoteBibliographyTitleChar"/>
    <w:rsid w:val="001C68B3"/>
    <w:pPr>
      <w:jc w:val="center"/>
    </w:pPr>
    <w:rPr>
      <w:noProof/>
    </w:rPr>
  </w:style>
  <w:style w:type="character" w:customStyle="1" w:styleId="ParagraphIndentChar">
    <w:name w:val="ParagraphIndent Char"/>
    <w:basedOn w:val="DefaultParagraphFont"/>
    <w:link w:val="ParagraphIndent"/>
    <w:rsid w:val="001C68B3"/>
    <w:rPr>
      <w:rFonts w:ascii="Times New Roman" w:eastAsia="Calibri" w:hAnsi="Times New Roman" w:cs="Times New Roman"/>
      <w:sz w:val="24"/>
      <w:szCs w:val="24"/>
    </w:rPr>
  </w:style>
  <w:style w:type="character" w:customStyle="1" w:styleId="EndNoteBibliographyTitleChar">
    <w:name w:val="EndNote Bibliography Title Char"/>
    <w:basedOn w:val="ParagraphIndentChar"/>
    <w:link w:val="EndNoteBibliographyTitle"/>
    <w:rsid w:val="001C68B3"/>
    <w:rPr>
      <w:rFonts w:ascii="Times New Roman" w:eastAsia="Times New Roman" w:hAnsi="Times New Roman" w:cs="Times New Roman"/>
      <w:noProof/>
      <w:sz w:val="24"/>
      <w:szCs w:val="20"/>
    </w:rPr>
  </w:style>
  <w:style w:type="paragraph" w:customStyle="1" w:styleId="EndNoteBibliography">
    <w:name w:val="EndNote Bibliography"/>
    <w:basedOn w:val="Normal"/>
    <w:link w:val="EndNoteBibliographyChar"/>
    <w:rsid w:val="001C68B3"/>
    <w:pPr>
      <w:keepLines/>
      <w:spacing w:before="120" w:after="120"/>
      <w:ind w:left="360" w:hanging="360"/>
    </w:pPr>
    <w:rPr>
      <w:noProof/>
    </w:rPr>
  </w:style>
  <w:style w:type="character" w:customStyle="1" w:styleId="EndNoteBibliographyChar">
    <w:name w:val="EndNote Bibliography Char"/>
    <w:basedOn w:val="ParagraphIndentChar"/>
    <w:link w:val="EndNoteBibliography"/>
    <w:rsid w:val="001C68B3"/>
    <w:rPr>
      <w:rFonts w:ascii="Times New Roman" w:eastAsia="Times New Roman" w:hAnsi="Times New Roman" w:cs="Times New Roman"/>
      <w:noProof/>
      <w:sz w:val="24"/>
      <w:szCs w:val="20"/>
    </w:rPr>
  </w:style>
  <w:style w:type="paragraph" w:customStyle="1" w:styleId="cover-address">
    <w:name w:val="cover-address"/>
    <w:basedOn w:val="Normal"/>
    <w:rsid w:val="009C174B"/>
    <w:pPr>
      <w:contextualSpacing/>
      <w:jc w:val="right"/>
    </w:pPr>
    <w:rPr>
      <w:rFonts w:ascii="Verdana" w:eastAsia="SimSun" w:hAnsi="Verdana"/>
      <w:sz w:val="22"/>
      <w:szCs w:val="22"/>
      <w:lang w:eastAsia="zh-CN"/>
    </w:rPr>
  </w:style>
  <w:style w:type="character" w:customStyle="1" w:styleId="md-plain">
    <w:name w:val="md-plain"/>
    <w:basedOn w:val="DefaultParagraphFont"/>
    <w:rsid w:val="009C174B"/>
  </w:style>
  <w:style w:type="paragraph" w:styleId="Revision">
    <w:name w:val="Revision"/>
    <w:hidden/>
    <w:uiPriority w:val="99"/>
    <w:semiHidden/>
    <w:rsid w:val="009C174B"/>
    <w:pPr>
      <w:spacing w:after="0" w:line="240" w:lineRule="auto"/>
    </w:pPr>
    <w:rPr>
      <w:rFonts w:ascii="Verdana" w:eastAsia="SimSun" w:hAnsi="Verdana" w:cs="Times New Roman"/>
      <w:sz w:val="20"/>
      <w:lang w:eastAsia="zh-CN"/>
    </w:rPr>
  </w:style>
  <w:style w:type="paragraph" w:customStyle="1" w:styleId="table-continued">
    <w:name w:val="table-continued"/>
    <w:basedOn w:val="Normal"/>
    <w:rsid w:val="00655DCC"/>
    <w:pPr>
      <w:spacing w:before="40"/>
      <w:ind w:right="-86"/>
      <w:jc w:val="right"/>
    </w:pPr>
    <w:rPr>
      <w:rFonts w:eastAsia="SimSun"/>
      <w:sz w:val="20"/>
      <w:szCs w:val="22"/>
      <w:lang w:eastAsia="zh-CN"/>
    </w:rPr>
  </w:style>
  <w:style w:type="paragraph" w:customStyle="1" w:styleId="table-notestd">
    <w:name w:val="table-note_std"/>
    <w:basedOn w:val="Normal"/>
    <w:rsid w:val="00655DCC"/>
    <w:pPr>
      <w:keepLines/>
      <w:spacing w:before="120"/>
      <w:ind w:left="187" w:hanging="187"/>
    </w:pPr>
    <w:rPr>
      <w:rFonts w:eastAsia="SimSun"/>
      <w:sz w:val="20"/>
      <w:szCs w:val="22"/>
      <w:lang w:eastAsia="zh-CN"/>
    </w:rPr>
  </w:style>
  <w:style w:type="paragraph" w:customStyle="1" w:styleId="table-titlecontinued">
    <w:name w:val="table-title_continued"/>
    <w:basedOn w:val="Normal"/>
    <w:rsid w:val="00655DCC"/>
    <w:pPr>
      <w:keepNext/>
      <w:keepLines/>
      <w:spacing w:before="240" w:after="240"/>
    </w:pPr>
    <w:rPr>
      <w:rFonts w:eastAsia="SimSun"/>
      <w:b/>
      <w:szCs w:val="22"/>
      <w:lang w:eastAsia="zh-CN"/>
    </w:rPr>
  </w:style>
  <w:style w:type="character" w:customStyle="1" w:styleId="spellingerror">
    <w:name w:val="spellingerror"/>
    <w:basedOn w:val="DefaultParagraphFont"/>
    <w:rsid w:val="009C174B"/>
  </w:style>
  <w:style w:type="character" w:customStyle="1" w:styleId="normaltextrun">
    <w:name w:val="normaltextrun"/>
    <w:basedOn w:val="DefaultParagraphFont"/>
    <w:rsid w:val="009C174B"/>
  </w:style>
  <w:style w:type="paragraph" w:customStyle="1" w:styleId="LefttoRight">
    <w:name w:val="Left to Right"/>
    <w:basedOn w:val="Normal"/>
    <w:link w:val="LefttoRightChar"/>
    <w:rsid w:val="00655DCC"/>
    <w:pPr>
      <w:jc w:val="lowKashida"/>
    </w:pPr>
    <w:rPr>
      <w:rFonts w:eastAsia="PMingLiU"/>
      <w:szCs w:val="24"/>
      <w:lang w:bidi="ar-QA"/>
    </w:rPr>
  </w:style>
  <w:style w:type="character" w:customStyle="1" w:styleId="LefttoRightChar">
    <w:name w:val="Left to Right Char"/>
    <w:link w:val="LefttoRight"/>
    <w:rsid w:val="00655DCC"/>
    <w:rPr>
      <w:rFonts w:ascii="Times New Roman" w:eastAsia="PMingLiU" w:hAnsi="Times New Roman" w:cs="Times New Roman"/>
      <w:sz w:val="24"/>
      <w:szCs w:val="24"/>
      <w:lang w:bidi="ar-QA"/>
    </w:rPr>
  </w:style>
  <w:style w:type="paragraph" w:customStyle="1" w:styleId="ExhibitTitle">
    <w:name w:val="Exhibit Title"/>
    <w:basedOn w:val="Normal"/>
    <w:rsid w:val="00655DCC"/>
    <w:pPr>
      <w:pBdr>
        <w:bottom w:val="single" w:sz="4" w:space="1" w:color="auto"/>
      </w:pBdr>
      <w:spacing w:before="120" w:after="120"/>
      <w:jc w:val="both"/>
    </w:pPr>
    <w:rPr>
      <w:rFonts w:eastAsia="PMingLiU"/>
      <w:b/>
      <w:smallCaps/>
    </w:rPr>
  </w:style>
  <w:style w:type="paragraph" w:customStyle="1" w:styleId="BulletLevel1">
    <w:name w:val="Bullet Level 1"/>
    <w:basedOn w:val="Normal"/>
    <w:rsid w:val="00655DCC"/>
    <w:pPr>
      <w:numPr>
        <w:numId w:val="5"/>
      </w:numPr>
      <w:spacing w:before="120" w:after="120"/>
      <w:jc w:val="both"/>
    </w:pPr>
    <w:rPr>
      <w:rFonts w:eastAsia="PMingLiU"/>
    </w:rPr>
  </w:style>
  <w:style w:type="character" w:styleId="PageNumber0">
    <w:name w:val="page number"/>
    <w:basedOn w:val="DefaultParagraphFont"/>
    <w:rsid w:val="00655DCC"/>
  </w:style>
  <w:style w:type="table" w:styleId="TableList3">
    <w:name w:val="Table List 3"/>
    <w:basedOn w:val="TableNormal"/>
    <w:rsid w:val="00655DCC"/>
    <w:pPr>
      <w:spacing w:after="0" w:line="240" w:lineRule="auto"/>
    </w:pPr>
    <w:rPr>
      <w:rFonts w:ascii="Times New Roman" w:eastAsia="PMingLiU" w:hAnsi="Times New Roman" w:cs="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SmallBullets">
    <w:name w:val="Table Small Bullets"/>
    <w:basedOn w:val="Normal"/>
    <w:rsid w:val="00655DCC"/>
    <w:pPr>
      <w:numPr>
        <w:numId w:val="6"/>
      </w:numPr>
      <w:tabs>
        <w:tab w:val="left" w:pos="144"/>
      </w:tabs>
      <w:ind w:left="144" w:hanging="144"/>
    </w:pPr>
    <w:rPr>
      <w:rFonts w:ascii="Futura MdCn BT" w:eastAsia="PMingLiU" w:hAnsi="Futura MdCn BT"/>
      <w:sz w:val="20"/>
      <w:szCs w:val="24"/>
    </w:rPr>
  </w:style>
  <w:style w:type="paragraph" w:styleId="BodyTextIndent2">
    <w:name w:val="Body Text Indent 2"/>
    <w:basedOn w:val="Normal"/>
    <w:link w:val="BodyTextIndent2Char"/>
    <w:rsid w:val="00655DCC"/>
    <w:pPr>
      <w:widowControl w:val="0"/>
      <w:tabs>
        <w:tab w:val="num" w:pos="780"/>
      </w:tabs>
      <w:autoSpaceDE w:val="0"/>
      <w:autoSpaceDN w:val="0"/>
      <w:adjustRightInd w:val="0"/>
      <w:ind w:left="7"/>
      <w:jc w:val="both"/>
    </w:pPr>
    <w:rPr>
      <w:rFonts w:eastAsia="PMingLiU"/>
      <w:szCs w:val="24"/>
    </w:rPr>
  </w:style>
  <w:style w:type="character" w:customStyle="1" w:styleId="BodyTextIndent2Char">
    <w:name w:val="Body Text Indent 2 Char"/>
    <w:basedOn w:val="DefaultParagraphFont"/>
    <w:link w:val="BodyTextIndent2"/>
    <w:rsid w:val="00655DCC"/>
    <w:rPr>
      <w:rFonts w:ascii="Times New Roman" w:eastAsia="PMingLiU" w:hAnsi="Times New Roman" w:cs="Times New Roman"/>
      <w:sz w:val="24"/>
      <w:szCs w:val="24"/>
    </w:rPr>
  </w:style>
  <w:style w:type="character" w:styleId="Emphasis">
    <w:name w:val="Emphasis"/>
    <w:qFormat/>
    <w:rsid w:val="00655DCC"/>
    <w:rPr>
      <w:i/>
      <w:iCs/>
    </w:rPr>
  </w:style>
  <w:style w:type="paragraph" w:customStyle="1" w:styleId="Heading4t">
    <w:name w:val="Heading 4t"/>
    <w:basedOn w:val="Heading3"/>
    <w:rsid w:val="00655DCC"/>
    <w:pPr>
      <w:keepLines w:val="0"/>
      <w:spacing w:after="60"/>
      <w:ind w:left="0" w:firstLine="0"/>
    </w:pPr>
    <w:rPr>
      <w:rFonts w:ascii="Arial" w:eastAsia="PMingLiU" w:hAnsi="Arial" w:cs="Arial"/>
      <w:bCs/>
      <w:i w:val="0"/>
      <w:kern w:val="0"/>
      <w:szCs w:val="24"/>
    </w:rPr>
  </w:style>
  <w:style w:type="paragraph" w:styleId="EndnoteText">
    <w:name w:val="endnote text"/>
    <w:basedOn w:val="Normal"/>
    <w:link w:val="EndnoteTextChar"/>
    <w:semiHidden/>
    <w:rsid w:val="00655DCC"/>
    <w:rPr>
      <w:rFonts w:eastAsia="PMingLiU"/>
      <w:sz w:val="20"/>
    </w:rPr>
  </w:style>
  <w:style w:type="character" w:customStyle="1" w:styleId="EndnoteTextChar">
    <w:name w:val="Endnote Text Char"/>
    <w:basedOn w:val="DefaultParagraphFont"/>
    <w:link w:val="EndnoteText"/>
    <w:semiHidden/>
    <w:rsid w:val="00655DCC"/>
    <w:rPr>
      <w:rFonts w:ascii="Times New Roman" w:eastAsia="PMingLiU" w:hAnsi="Times New Roman" w:cs="Times New Roman"/>
      <w:sz w:val="20"/>
      <w:szCs w:val="20"/>
    </w:rPr>
  </w:style>
  <w:style w:type="character" w:styleId="EndnoteReference">
    <w:name w:val="endnote reference"/>
    <w:semiHidden/>
    <w:rsid w:val="00655DCC"/>
    <w:rPr>
      <w:vertAlign w:val="superscript"/>
    </w:rPr>
  </w:style>
  <w:style w:type="character" w:customStyle="1" w:styleId="QuickFormat9">
    <w:name w:val="QuickFormat9"/>
    <w:rsid w:val="00655DCC"/>
    <w:rPr>
      <w:b/>
      <w:i/>
      <w:color w:val="000000"/>
      <w:sz w:val="24"/>
    </w:rPr>
  </w:style>
  <w:style w:type="character" w:styleId="Strong">
    <w:name w:val="Strong"/>
    <w:qFormat/>
    <w:rsid w:val="00655DCC"/>
    <w:rPr>
      <w:b/>
      <w:bCs/>
    </w:rPr>
  </w:style>
  <w:style w:type="table" w:customStyle="1" w:styleId="TableList31">
    <w:name w:val="Table List 31"/>
    <w:basedOn w:val="TableNormal"/>
    <w:next w:val="TableList3"/>
    <w:uiPriority w:val="99"/>
    <w:rsid w:val="00655DCC"/>
    <w:pPr>
      <w:spacing w:after="0" w:line="240" w:lineRule="auto"/>
    </w:pPr>
    <w:rPr>
      <w:rFonts w:ascii="Times New Roman" w:eastAsia="PMingLiU" w:hAnsi="Times New Roman" w:cs="Times New Roman"/>
      <w:sz w:val="20"/>
      <w:szCs w:val="20"/>
      <w:lang w:eastAsia="zh-C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55DCC"/>
    <w:pPr>
      <w:spacing w:after="120"/>
      <w:ind w:left="360"/>
    </w:pPr>
    <w:rPr>
      <w:rFonts w:eastAsia="PMingLiU"/>
      <w:szCs w:val="24"/>
    </w:rPr>
  </w:style>
  <w:style w:type="character" w:customStyle="1" w:styleId="BodyTextIndentChar">
    <w:name w:val="Body Text Indent Char"/>
    <w:basedOn w:val="DefaultParagraphFont"/>
    <w:link w:val="BodyTextIndent"/>
    <w:rsid w:val="00655DCC"/>
    <w:rPr>
      <w:rFonts w:ascii="Times New Roman" w:eastAsia="PMingLiU" w:hAnsi="Times New Roman" w:cs="Times New Roman"/>
      <w:sz w:val="24"/>
      <w:szCs w:val="24"/>
    </w:rPr>
  </w:style>
  <w:style w:type="paragraph" w:customStyle="1" w:styleId="body-textcontinued">
    <w:name w:val="body-text_continued"/>
    <w:basedOn w:val="Normal"/>
    <w:rsid w:val="00655DCC"/>
    <w:pPr>
      <w:spacing w:after="120" w:line="360" w:lineRule="auto"/>
    </w:pPr>
    <w:rPr>
      <w:rFonts w:eastAsia="SimSun"/>
      <w:szCs w:val="22"/>
      <w:lang w:eastAsia="zh-CN"/>
    </w:rPr>
  </w:style>
  <w:style w:type="paragraph" w:customStyle="1" w:styleId="bullets2nd-level">
    <w:name w:val="bullets_2nd-level"/>
    <w:basedOn w:val="Normal"/>
    <w:rsid w:val="00655DCC"/>
    <w:pPr>
      <w:numPr>
        <w:numId w:val="10"/>
      </w:numPr>
      <w:spacing w:after="120"/>
    </w:pPr>
    <w:rPr>
      <w:rFonts w:eastAsia="SimSun"/>
      <w:szCs w:val="22"/>
      <w:lang w:eastAsia="zh-CN"/>
    </w:rPr>
  </w:style>
  <w:style w:type="paragraph" w:customStyle="1" w:styleId="bullets3rd-level">
    <w:name w:val="bullets_3rd-level"/>
    <w:basedOn w:val="Normal"/>
    <w:rsid w:val="00655DCC"/>
    <w:pPr>
      <w:numPr>
        <w:numId w:val="11"/>
      </w:numPr>
      <w:spacing w:after="120"/>
    </w:pPr>
    <w:rPr>
      <w:rFonts w:eastAsia="SimSun"/>
      <w:szCs w:val="22"/>
      <w:lang w:eastAsia="zh-CN"/>
    </w:rPr>
  </w:style>
  <w:style w:type="paragraph" w:customStyle="1" w:styleId="table-bullet2nd">
    <w:name w:val="table-bullet_2nd"/>
    <w:basedOn w:val="Normal"/>
    <w:rsid w:val="00655DCC"/>
    <w:pPr>
      <w:numPr>
        <w:ilvl w:val="1"/>
        <w:numId w:val="12"/>
      </w:numPr>
      <w:spacing w:before="80" w:after="80"/>
    </w:pPr>
    <w:rPr>
      <w:rFonts w:eastAsia="SimSun"/>
      <w:sz w:val="22"/>
      <w:szCs w:val="22"/>
      <w:lang w:eastAsia="zh-CN"/>
    </w:rPr>
  </w:style>
  <w:style w:type="paragraph" w:customStyle="1" w:styleId="table-notealt-1">
    <w:name w:val="table-note_alt-1"/>
    <w:basedOn w:val="Normal"/>
    <w:rsid w:val="00655DCC"/>
    <w:pPr>
      <w:keepLines/>
      <w:spacing w:before="60"/>
      <w:ind w:left="187" w:hanging="187"/>
    </w:pPr>
    <w:rPr>
      <w:rFonts w:eastAsia="SimSun"/>
      <w:sz w:val="20"/>
      <w:szCs w:val="22"/>
      <w:lang w:eastAsia="zh-CN"/>
    </w:rPr>
  </w:style>
  <w:style w:type="paragraph" w:customStyle="1" w:styleId="table-notealt-2">
    <w:name w:val="table-note_alt-2"/>
    <w:basedOn w:val="Normal"/>
    <w:rsid w:val="00655DCC"/>
    <w:pPr>
      <w:keepLines/>
      <w:spacing w:before="60" w:after="240"/>
      <w:ind w:left="187" w:hanging="187"/>
    </w:pPr>
    <w:rPr>
      <w:rFonts w:eastAsia="SimSun"/>
      <w:sz w:val="20"/>
      <w:szCs w:val="22"/>
      <w:lang w:eastAsia="zh-CN"/>
    </w:rPr>
  </w:style>
  <w:style w:type="paragraph" w:customStyle="1" w:styleId="table-textindent">
    <w:name w:val="table-text_indent"/>
    <w:basedOn w:val="Normal"/>
    <w:qFormat/>
    <w:rsid w:val="00655DCC"/>
    <w:pPr>
      <w:spacing w:before="80" w:after="80"/>
      <w:ind w:left="245"/>
    </w:pPr>
    <w:rPr>
      <w:rFonts w:eastAsia="SimSun"/>
      <w:sz w:val="22"/>
      <w:szCs w:val="22"/>
      <w:lang w:eastAsia="zh-CN"/>
    </w:rPr>
  </w:style>
  <w:style w:type="paragraph" w:customStyle="1" w:styleId="numbers">
    <w:name w:val="numbers"/>
    <w:basedOn w:val="Normal"/>
    <w:rsid w:val="008114CC"/>
    <w:pPr>
      <w:spacing w:after="120"/>
      <w:ind w:left="720" w:hanging="360"/>
    </w:pPr>
    <w:rPr>
      <w:rFonts w:eastAsia="SimSun"/>
      <w:szCs w:val="22"/>
      <w:lang w:eastAsia="zh-CN"/>
    </w:rPr>
  </w:style>
  <w:style w:type="paragraph" w:customStyle="1" w:styleId="numbers2nd-level">
    <w:name w:val="numbers_2nd-level"/>
    <w:basedOn w:val="Normal"/>
    <w:rsid w:val="005547CA"/>
    <w:pPr>
      <w:spacing w:after="120"/>
      <w:ind w:left="1080" w:hanging="360"/>
      <w:contextualSpacing/>
    </w:pPr>
    <w:rPr>
      <w:rFonts w:eastAsia="SimSun"/>
      <w:szCs w:val="22"/>
      <w:lang w:eastAsia="zh-CN"/>
    </w:rPr>
  </w:style>
  <w:style w:type="paragraph" w:customStyle="1" w:styleId="Bullet1indent">
    <w:name w:val="Bullet1 indent"/>
    <w:basedOn w:val="Bullet1"/>
    <w:qFormat/>
    <w:rsid w:val="008114CC"/>
    <w:pPr>
      <w:ind w:left="1080"/>
    </w:pPr>
    <w:rPr>
      <w:rFonts w:eastAsia="PMingLiU"/>
    </w:rPr>
  </w:style>
  <w:style w:type="character" w:customStyle="1" w:styleId="UnresolvedMention2">
    <w:name w:val="Unresolved Mention2"/>
    <w:basedOn w:val="DefaultParagraphFont"/>
    <w:uiPriority w:val="99"/>
    <w:semiHidden/>
    <w:unhideWhenUsed/>
    <w:rsid w:val="00C904CF"/>
    <w:rPr>
      <w:color w:val="605E5C"/>
      <w:shd w:val="clear" w:color="auto" w:fill="E1DFDD"/>
    </w:rPr>
  </w:style>
  <w:style w:type="paragraph" w:customStyle="1" w:styleId="app-heading2">
    <w:name w:val="app-heading_2"/>
    <w:basedOn w:val="Normal"/>
    <w:rsid w:val="009C0E7C"/>
    <w:pPr>
      <w:keepNext/>
      <w:spacing w:before="240" w:after="120"/>
      <w:outlineLvl w:val="1"/>
    </w:pPr>
    <w:rPr>
      <w:rFonts w:ascii="Times New Roman Bold" w:eastAsia="SimSun" w:hAnsi="Times New Roman Bold"/>
      <w:b/>
      <w:caps/>
      <w:kern w:val="28"/>
      <w:szCs w:val="22"/>
      <w:lang w:eastAsia="zh-CN"/>
    </w:rPr>
  </w:style>
  <w:style w:type="paragraph" w:customStyle="1" w:styleId="app-heading3">
    <w:name w:val="app-heading_3"/>
    <w:basedOn w:val="Normal"/>
    <w:rsid w:val="0028509A"/>
    <w:pPr>
      <w:keepNext/>
      <w:spacing w:before="240" w:after="120"/>
      <w:outlineLvl w:val="2"/>
    </w:pPr>
    <w:rPr>
      <w:rFonts w:eastAsia="SimSun"/>
      <w:b/>
      <w:i/>
      <w:kern w:val="28"/>
      <w:szCs w:val="24"/>
      <w:lang w:eastAsia="zh-CN"/>
    </w:rPr>
  </w:style>
  <w:style w:type="paragraph" w:customStyle="1" w:styleId="app-body-text">
    <w:name w:val="app-body-text"/>
    <w:basedOn w:val="Normal"/>
    <w:qFormat/>
    <w:rsid w:val="009C0E7C"/>
    <w:pPr>
      <w:spacing w:after="120"/>
    </w:pPr>
    <w:rPr>
      <w:rFonts w:eastAsia="PMingLiU"/>
    </w:rPr>
  </w:style>
  <w:style w:type="paragraph" w:customStyle="1" w:styleId="checkboxlines">
    <w:name w:val="checkbox lines"/>
    <w:basedOn w:val="Normal"/>
    <w:qFormat/>
    <w:rsid w:val="009C0E7C"/>
    <w:pPr>
      <w:tabs>
        <w:tab w:val="left" w:pos="5130"/>
        <w:tab w:val="right" w:pos="9360"/>
      </w:tabs>
      <w:spacing w:after="120"/>
    </w:pPr>
    <w:rPr>
      <w:rFonts w:eastAsia="PMingLiU"/>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73701">
      <w:bodyDiv w:val="1"/>
      <w:marLeft w:val="0"/>
      <w:marRight w:val="0"/>
      <w:marTop w:val="0"/>
      <w:marBottom w:val="0"/>
      <w:divBdr>
        <w:top w:val="none" w:sz="0" w:space="0" w:color="auto"/>
        <w:left w:val="none" w:sz="0" w:space="0" w:color="auto"/>
        <w:bottom w:val="none" w:sz="0" w:space="0" w:color="auto"/>
        <w:right w:val="none" w:sz="0" w:space="0" w:color="auto"/>
      </w:divBdr>
    </w:div>
    <w:div w:id="1306859236">
      <w:bodyDiv w:val="1"/>
      <w:marLeft w:val="0"/>
      <w:marRight w:val="0"/>
      <w:marTop w:val="0"/>
      <w:marBottom w:val="0"/>
      <w:divBdr>
        <w:top w:val="none" w:sz="0" w:space="0" w:color="auto"/>
        <w:left w:val="none" w:sz="0" w:space="0" w:color="auto"/>
        <w:bottom w:val="none" w:sz="0" w:space="0" w:color="auto"/>
        <w:right w:val="none" w:sz="0" w:space="0" w:color="auto"/>
      </w:divBdr>
    </w:div>
    <w:div w:id="20413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Reports\2_Client_Templates\AHRQ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A42CABEFAB241A4360EA3F0CF6389" ma:contentTypeVersion="13" ma:contentTypeDescription="Create a new document." ma:contentTypeScope="" ma:versionID="efc331244c02f75c79b0612e68f8dad8">
  <xsd:schema xmlns:xsd="http://www.w3.org/2001/XMLSchema" xmlns:xs="http://www.w3.org/2001/XMLSchema" xmlns:p="http://schemas.microsoft.com/office/2006/metadata/properties" xmlns:ns3="a9758cb4-be80-4761-9bd7-4119045c888d" xmlns:ns4="7457cf56-827b-4b46-9693-826e1d5192b2" targetNamespace="http://schemas.microsoft.com/office/2006/metadata/properties" ma:root="true" ma:fieldsID="b38cad5099b0e11a29b3f73eec0b835e" ns3:_="" ns4:_="">
    <xsd:import namespace="a9758cb4-be80-4761-9bd7-4119045c888d"/>
    <xsd:import namespace="7457cf56-827b-4b46-9693-826e1d5192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58cb4-be80-4761-9bd7-4119045c88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57cf56-827b-4b46-9693-826e1d5192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1079-60DB-4C3D-B740-DFF0B0B1B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58cb4-be80-4761-9bd7-4119045c888d"/>
    <ds:schemaRef ds:uri="7457cf56-827b-4b46-9693-826e1d519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CA485-94FB-47B5-9302-FFE9856EC301}">
  <ds:schemaRefs>
    <ds:schemaRef ds:uri="a9758cb4-be80-4761-9bd7-4119045c888d"/>
    <ds:schemaRef ds:uri="http://purl.org/dc/terms/"/>
    <ds:schemaRef ds:uri="7457cf56-827b-4b46-9693-826e1d5192b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53CAF0-D0B8-42E9-A00F-28733C5ACDA9}">
  <ds:schemaRefs>
    <ds:schemaRef ds:uri="http://schemas.microsoft.com/sharepoint/v3/contenttype/forms"/>
  </ds:schemaRefs>
</ds:datastoreItem>
</file>

<file path=customXml/itemProps4.xml><?xml version="1.0" encoding="utf-8"?>
<ds:datastoreItem xmlns:ds="http://schemas.openxmlformats.org/officeDocument/2006/customXml" ds:itemID="{EBEBB80C-AE9A-4CCD-9F7C-449B0AEF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AHRQ_Report_Template</Template>
  <TotalTime>0</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Alexa</dc:creator>
  <cp:keywords/>
  <dc:description/>
  <cp:lastModifiedBy>Hsiao, Janey (AHRQ/CEPI)</cp:lastModifiedBy>
  <cp:revision>2</cp:revision>
  <dcterms:created xsi:type="dcterms:W3CDTF">2020-05-14T15:38:00Z</dcterms:created>
  <dcterms:modified xsi:type="dcterms:W3CDTF">2020-05-14T15:38:00Z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0x0101005CAA42CABEFAB241A4360EA3F0CF6389</vt:lpwstr>
  </property>
  <property fmtid="{D5CDD505-2E9C-101B-9397-08002B2CF9AE}" pid="3" name="_DocHome">
    <vt:i4>3906840</vt:i4>
  </property>
</Properties>
</file>