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A34E6" w14:textId="77777777" w:rsidR="00DF3DEB" w:rsidRDefault="00DF3DEB">
      <w:pPr>
        <w:pStyle w:val="CoverPage"/>
        <w:rPr>
          <w:b/>
          <w:sz w:val="52"/>
          <w:szCs w:val="52"/>
        </w:rPr>
      </w:pPr>
      <w:bookmarkStart w:id="0" w:name="_GoBack"/>
      <w:bookmarkEnd w:id="0"/>
    </w:p>
    <w:p w14:paraId="762C39D0" w14:textId="77777777" w:rsidR="00DF3DEB" w:rsidRDefault="00DF3DEB">
      <w:pPr>
        <w:pStyle w:val="CoverPage"/>
        <w:rPr>
          <w:b/>
          <w:sz w:val="52"/>
          <w:szCs w:val="52"/>
        </w:rPr>
      </w:pPr>
    </w:p>
    <w:p w14:paraId="19B2CDBC" w14:textId="26854EEF" w:rsidR="00DF3DEB" w:rsidRPr="00B70C85" w:rsidRDefault="00B70C85" w:rsidP="00B70C85">
      <w:pPr>
        <w:pStyle w:val="CoverPage"/>
        <w:jc w:val="center"/>
        <w:rPr>
          <w:rFonts w:ascii="Times New Roman" w:hAnsi="Times New Roman"/>
          <w:b/>
          <w:szCs w:val="24"/>
        </w:rPr>
      </w:pPr>
      <w:r w:rsidRPr="00B70C85">
        <w:rPr>
          <w:rFonts w:ascii="Times New Roman" w:hAnsi="Times New Roman"/>
          <w:b/>
          <w:szCs w:val="24"/>
        </w:rPr>
        <w:t>Attachment B</w:t>
      </w:r>
    </w:p>
    <w:p w14:paraId="6331F38D" w14:textId="4E0BAE4E" w:rsidR="00B70C85" w:rsidRPr="00B70C85" w:rsidRDefault="00B70C85" w:rsidP="00B70C85">
      <w:pPr>
        <w:pStyle w:val="CoverPage"/>
        <w:jc w:val="center"/>
        <w:rPr>
          <w:rFonts w:ascii="Times New Roman" w:hAnsi="Times New Roman"/>
          <w:b/>
          <w:szCs w:val="24"/>
        </w:rPr>
      </w:pPr>
      <w:r w:rsidRPr="00B70C85">
        <w:rPr>
          <w:rFonts w:ascii="Times New Roman" w:hAnsi="Times New Roman"/>
          <w:b/>
          <w:szCs w:val="24"/>
        </w:rPr>
        <w:t>Child HCAHPS Survey</w:t>
      </w:r>
    </w:p>
    <w:p w14:paraId="312AD216" w14:textId="02A82926" w:rsidR="00B70C85" w:rsidRPr="00B70C85" w:rsidRDefault="00B70C85" w:rsidP="00B70C85">
      <w:pPr>
        <w:pStyle w:val="CoverPage"/>
        <w:jc w:val="center"/>
        <w:rPr>
          <w:rFonts w:ascii="Times New Roman" w:hAnsi="Times New Roman"/>
          <w:b/>
          <w:szCs w:val="24"/>
        </w:rPr>
      </w:pPr>
      <w:r w:rsidRPr="00B70C85">
        <w:rPr>
          <w:rFonts w:ascii="Times New Roman" w:hAnsi="Times New Roman"/>
          <w:b/>
          <w:szCs w:val="24"/>
        </w:rPr>
        <w:t>Child HCAHPS Narrative Elicitation Pilot Test</w:t>
      </w:r>
    </w:p>
    <w:p w14:paraId="7B8B71CC" w14:textId="77777777" w:rsidR="00DF3DEB" w:rsidRDefault="00DF3DEB">
      <w:pPr>
        <w:pStyle w:val="CoverPage"/>
        <w:rPr>
          <w:b/>
          <w:sz w:val="52"/>
          <w:szCs w:val="52"/>
        </w:rPr>
      </w:pPr>
    </w:p>
    <w:p w14:paraId="2F998A68" w14:textId="352AAE8A" w:rsidR="00DF3DEB" w:rsidRDefault="00DF3DEB">
      <w:pPr>
        <w:pStyle w:val="CoverPage"/>
        <w:rPr>
          <w:b/>
          <w:sz w:val="52"/>
          <w:szCs w:val="52"/>
        </w:rPr>
      </w:pPr>
    </w:p>
    <w:p w14:paraId="4176C670" w14:textId="77777777" w:rsidR="00B70C85" w:rsidRDefault="00B70C85">
      <w:pPr>
        <w:pStyle w:val="CoverPage"/>
        <w:rPr>
          <w:b/>
          <w:sz w:val="52"/>
          <w:szCs w:val="52"/>
        </w:rPr>
      </w:pPr>
    </w:p>
    <w:p w14:paraId="305F95D1" w14:textId="76221D1E" w:rsidR="00CA36EF" w:rsidRDefault="00DF3DEB">
      <w:pPr>
        <w:pStyle w:val="CoverPage"/>
        <w:pBdr>
          <w:top w:val="single" w:sz="2" w:space="1" w:color="auto"/>
          <w:bottom w:val="single" w:sz="2" w:space="1" w:color="auto"/>
        </w:pBdr>
        <w:rPr>
          <w:b/>
          <w:sz w:val="52"/>
          <w:szCs w:val="52"/>
        </w:rPr>
      </w:pPr>
      <w:r>
        <w:rPr>
          <w:b/>
          <w:sz w:val="56"/>
        </w:rPr>
        <w:t>CAHPS</w:t>
      </w:r>
      <w:r>
        <w:rPr>
          <w:b/>
          <w:sz w:val="56"/>
          <w:vertAlign w:val="superscript"/>
        </w:rPr>
        <w:t>®</w:t>
      </w:r>
      <w:r>
        <w:rPr>
          <w:b/>
          <w:sz w:val="52"/>
          <w:szCs w:val="52"/>
        </w:rPr>
        <w:t xml:space="preserve"> </w:t>
      </w:r>
      <w:r w:rsidR="006C1E54" w:rsidRPr="006C1E54">
        <w:rPr>
          <w:b/>
          <w:sz w:val="52"/>
          <w:szCs w:val="52"/>
        </w:rPr>
        <w:t>Hospital Survey</w:t>
      </w:r>
    </w:p>
    <w:p w14:paraId="5E034B31" w14:textId="77777777" w:rsidR="00DF3DEB" w:rsidRDefault="00DF3DEB">
      <w:pPr>
        <w:pStyle w:val="CoverPage"/>
        <w:rPr>
          <w:b/>
          <w:sz w:val="44"/>
          <w:szCs w:val="44"/>
        </w:rPr>
      </w:pPr>
    </w:p>
    <w:p w14:paraId="3F686F97" w14:textId="77777777" w:rsidR="00DF3DEB" w:rsidRDefault="00DF3DEB">
      <w:pPr>
        <w:pStyle w:val="CoverPage"/>
        <w:ind w:left="1944" w:hanging="1944"/>
        <w:rPr>
          <w:b/>
          <w:sz w:val="44"/>
          <w:szCs w:val="44"/>
        </w:rPr>
      </w:pPr>
      <w:r>
        <w:rPr>
          <w:b/>
          <w:sz w:val="44"/>
          <w:szCs w:val="44"/>
        </w:rPr>
        <w:t>Version:</w:t>
      </w:r>
      <w:r>
        <w:rPr>
          <w:b/>
          <w:sz w:val="44"/>
          <w:szCs w:val="44"/>
        </w:rPr>
        <w:tab/>
      </w:r>
      <w:r w:rsidR="00C83FB5">
        <w:rPr>
          <w:b/>
          <w:sz w:val="44"/>
          <w:szCs w:val="44"/>
        </w:rPr>
        <w:t>Child Version</w:t>
      </w:r>
    </w:p>
    <w:p w14:paraId="248DD710" w14:textId="77777777" w:rsidR="00F87738" w:rsidRDefault="00F87738">
      <w:pPr>
        <w:pStyle w:val="CoverPage"/>
        <w:ind w:left="1944" w:hanging="1944"/>
        <w:rPr>
          <w:b/>
          <w:sz w:val="44"/>
          <w:szCs w:val="44"/>
        </w:rPr>
      </w:pPr>
    </w:p>
    <w:p w14:paraId="7080472B" w14:textId="77777777" w:rsidR="00CA36EF" w:rsidRDefault="00DF3DEB">
      <w:pPr>
        <w:pStyle w:val="CoverPage"/>
        <w:rPr>
          <w:b/>
          <w:sz w:val="44"/>
          <w:szCs w:val="44"/>
        </w:rPr>
      </w:pPr>
      <w:r>
        <w:rPr>
          <w:b/>
          <w:sz w:val="44"/>
          <w:szCs w:val="44"/>
        </w:rPr>
        <w:t>Language:</w:t>
      </w:r>
      <w:r w:rsidR="00F57A18">
        <w:rPr>
          <w:b/>
          <w:sz w:val="44"/>
          <w:szCs w:val="44"/>
        </w:rPr>
        <w:t xml:space="preserve"> English</w:t>
      </w:r>
    </w:p>
    <w:p w14:paraId="04372BF8" w14:textId="77777777" w:rsidR="002E516C" w:rsidRDefault="002E516C" w:rsidP="002E516C">
      <w:pPr>
        <w:pStyle w:val="CoverPage"/>
        <w:ind w:left="1944" w:hanging="1944"/>
        <w:rPr>
          <w:b/>
          <w:sz w:val="44"/>
          <w:szCs w:val="44"/>
        </w:rPr>
      </w:pPr>
    </w:p>
    <w:p w14:paraId="539E7992" w14:textId="77777777" w:rsidR="002E516C" w:rsidRDefault="002E516C" w:rsidP="002E516C">
      <w:pPr>
        <w:pStyle w:val="CoverPage"/>
        <w:ind w:left="1944" w:hanging="1944"/>
        <w:rPr>
          <w:b/>
          <w:sz w:val="44"/>
          <w:szCs w:val="44"/>
        </w:rPr>
      </w:pPr>
    </w:p>
    <w:p w14:paraId="01AAC3E3" w14:textId="77777777" w:rsidR="00DF3DEB" w:rsidRDefault="00DF3DEB">
      <w:pPr>
        <w:pStyle w:val="CoverPage"/>
        <w:rPr>
          <w:b/>
          <w:sz w:val="44"/>
          <w:szCs w:val="44"/>
        </w:rPr>
      </w:pPr>
    </w:p>
    <w:p w14:paraId="0F2999E2" w14:textId="77777777" w:rsidR="00DF3DEB" w:rsidRDefault="00DF3DEB">
      <w:pPr>
        <w:pStyle w:val="CoverPage"/>
        <w:rPr>
          <w:b/>
          <w:sz w:val="44"/>
          <w:szCs w:val="44"/>
        </w:rPr>
      </w:pPr>
    </w:p>
    <w:p w14:paraId="4A013258" w14:textId="77777777" w:rsidR="00DF3DEB" w:rsidRDefault="00DF3DEB">
      <w:pPr>
        <w:pStyle w:val="CoverPage"/>
        <w:rPr>
          <w:b/>
          <w:sz w:val="44"/>
          <w:szCs w:val="44"/>
        </w:rPr>
      </w:pPr>
    </w:p>
    <w:p w14:paraId="2AF53023" w14:textId="18FB7C2A" w:rsidR="00D132D1" w:rsidRDefault="00D132D1" w:rsidP="003F0D32">
      <w:pPr>
        <w:pStyle w:val="Instructions-Survey"/>
        <w:spacing w:before="60" w:after="60"/>
      </w:pPr>
    </w:p>
    <w:tbl>
      <w:tblPr>
        <w:tblpPr w:topFromText="288" w:horzAnchor="margin" w:tblpYSpec="bottom"/>
        <w:tblOverlap w:val="never"/>
        <w:tblW w:w="10080" w:type="dxa"/>
        <w:tblLayout w:type="fixed"/>
        <w:tblCellMar>
          <w:left w:w="0" w:type="dxa"/>
          <w:right w:w="0" w:type="dxa"/>
        </w:tblCellMar>
        <w:tblLook w:val="0000" w:firstRow="0" w:lastRow="0" w:firstColumn="0" w:lastColumn="0" w:noHBand="0" w:noVBand="0"/>
      </w:tblPr>
      <w:tblGrid>
        <w:gridCol w:w="1656"/>
        <w:gridCol w:w="8424"/>
      </w:tblGrid>
      <w:tr w:rsidR="00DF3DEB" w14:paraId="5EF2AA9D" w14:textId="77777777" w:rsidTr="009150BA">
        <w:trPr>
          <w:cantSplit/>
        </w:trPr>
        <w:tc>
          <w:tcPr>
            <w:tcW w:w="1656" w:type="dxa"/>
            <w:vAlign w:val="center"/>
          </w:tcPr>
          <w:p w14:paraId="1B448436" w14:textId="77777777" w:rsidR="00DF3DEB" w:rsidRDefault="002E516C">
            <w:pPr>
              <w:pStyle w:val="CoverPage"/>
            </w:pPr>
            <w:r>
              <w:rPr>
                <w:noProof/>
              </w:rPr>
              <w:drawing>
                <wp:inline distT="0" distB="0" distL="0" distR="0" wp14:anchorId="6D80A6A4" wp14:editId="4F8E7C13">
                  <wp:extent cx="920750" cy="363220"/>
                  <wp:effectExtent l="0" t="0" r="0" b="0"/>
                  <wp:docPr id="2" name="Picture 1" descr="Consumer Assessment of Healthcare Providers and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hps_LOGO_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750" cy="363220"/>
                          </a:xfrm>
                          <a:prstGeom prst="rect">
                            <a:avLst/>
                          </a:prstGeom>
                          <a:noFill/>
                          <a:ln>
                            <a:noFill/>
                          </a:ln>
                        </pic:spPr>
                      </pic:pic>
                    </a:graphicData>
                  </a:graphic>
                </wp:inline>
              </w:drawing>
            </w:r>
          </w:p>
        </w:tc>
        <w:tc>
          <w:tcPr>
            <w:tcW w:w="8424" w:type="dxa"/>
            <w:vAlign w:val="center"/>
          </w:tcPr>
          <w:p w14:paraId="2E90C8C3" w14:textId="5A04188E" w:rsidR="00DF3DEB" w:rsidRDefault="00DF3DEB">
            <w:pPr>
              <w:pStyle w:val="CoverPage"/>
              <w:rPr>
                <w:sz w:val="28"/>
              </w:rPr>
            </w:pPr>
            <w:r>
              <w:rPr>
                <w:sz w:val="28"/>
              </w:rPr>
              <w:t xml:space="preserve">File name: </w:t>
            </w:r>
            <w:r>
              <w:rPr>
                <w:sz w:val="28"/>
              </w:rPr>
              <w:fldChar w:fldCharType="begin"/>
            </w:r>
            <w:r>
              <w:rPr>
                <w:sz w:val="28"/>
              </w:rPr>
              <w:instrText xml:space="preserve"> FILENAME   \* MERGEFORMAT </w:instrText>
            </w:r>
            <w:r>
              <w:rPr>
                <w:sz w:val="28"/>
              </w:rPr>
              <w:fldChar w:fldCharType="separate"/>
            </w:r>
            <w:r w:rsidR="00932F92">
              <w:rPr>
                <w:noProof/>
                <w:sz w:val="28"/>
              </w:rPr>
              <w:t>Child_HCAHPS_English_Survey</w:t>
            </w:r>
            <w:r w:rsidR="001A7A9E">
              <w:rPr>
                <w:noProof/>
                <w:sz w:val="28"/>
              </w:rPr>
              <w:t>_954a</w:t>
            </w:r>
            <w:r w:rsidR="00932F92">
              <w:rPr>
                <w:noProof/>
                <w:sz w:val="28"/>
              </w:rPr>
              <w:t>.docx</w:t>
            </w:r>
            <w:r>
              <w:rPr>
                <w:sz w:val="28"/>
              </w:rPr>
              <w:fldChar w:fldCharType="end"/>
            </w:r>
          </w:p>
          <w:p w14:paraId="03729CB6" w14:textId="660C04D4" w:rsidR="00DF3DEB" w:rsidRDefault="00DF3DEB" w:rsidP="00CF1681">
            <w:pPr>
              <w:pStyle w:val="CoverPage"/>
            </w:pPr>
            <w:r>
              <w:rPr>
                <w:sz w:val="28"/>
              </w:rPr>
              <w:t xml:space="preserve">Last updated: </w:t>
            </w:r>
            <w:r w:rsidR="00CF1681">
              <w:rPr>
                <w:sz w:val="28"/>
              </w:rPr>
              <w:t>May 12, 2016</w:t>
            </w:r>
          </w:p>
        </w:tc>
      </w:tr>
    </w:tbl>
    <w:p w14:paraId="1E88213A" w14:textId="77777777" w:rsidR="00DF3DEB" w:rsidRDefault="00DF3DEB">
      <w:pPr>
        <w:pStyle w:val="CoverPage"/>
        <w:sectPr w:rsidR="00DF3DEB">
          <w:pgSz w:w="12240" w:h="15840" w:code="1"/>
          <w:pgMar w:top="1440" w:right="1080" w:bottom="1080" w:left="1080" w:header="720" w:footer="576" w:gutter="0"/>
          <w:cols w:space="720"/>
          <w:titlePg/>
          <w:docGrid w:linePitch="254"/>
        </w:sectPr>
      </w:pPr>
    </w:p>
    <w:p w14:paraId="01B509D2" w14:textId="6BECE4A1" w:rsidR="00DF3DEB" w:rsidRDefault="00DF3DEB">
      <w:pPr>
        <w:pStyle w:val="Instructions-Survey"/>
        <w:spacing w:before="240" w:after="60"/>
        <w:rPr>
          <w:b/>
          <w:sz w:val="32"/>
        </w:rPr>
      </w:pPr>
      <w:r>
        <w:rPr>
          <w:b/>
          <w:sz w:val="32"/>
        </w:rPr>
        <w:lastRenderedPageBreak/>
        <w:t>Survey Instructions</w:t>
      </w:r>
    </w:p>
    <w:p w14:paraId="19465F29" w14:textId="77777777" w:rsidR="00DF3DEB" w:rsidRPr="00B530E8" w:rsidRDefault="00DF3DEB">
      <w:pPr>
        <w:pStyle w:val="Instructions-Survey"/>
        <w:spacing w:after="120" w:line="360" w:lineRule="atLeast"/>
        <w:ind w:left="720"/>
      </w:pPr>
      <w:r w:rsidRPr="00B530E8">
        <w:t xml:space="preserve">Answer </w:t>
      </w:r>
      <w:r>
        <w:t>each question</w:t>
      </w:r>
      <w:r w:rsidRPr="00B530E8">
        <w:t xml:space="preserve"> by </w:t>
      </w:r>
      <w:r>
        <w:t>marking</w:t>
      </w:r>
      <w:r w:rsidRPr="00B530E8">
        <w:t xml:space="preserve"> the box to the left of your answer.</w:t>
      </w:r>
    </w:p>
    <w:p w14:paraId="3BBD5F45" w14:textId="77777777" w:rsidR="00DF3DEB" w:rsidRPr="00B530E8" w:rsidRDefault="00DF3DEB">
      <w:pPr>
        <w:pStyle w:val="Instructions-Survey"/>
        <w:spacing w:after="240" w:line="360" w:lineRule="atLeast"/>
        <w:ind w:left="720"/>
      </w:pPr>
      <w:r w:rsidRPr="00B530E8">
        <w:t>You are sometimes told to skip over some questions in this survey.</w:t>
      </w:r>
      <w:r>
        <w:t xml:space="preserve"> </w:t>
      </w:r>
      <w:r w:rsidRPr="00B530E8">
        <w:t>When this happens you will see an arrow with a note that tells you what question to answer next, like this:</w:t>
      </w:r>
    </w:p>
    <w:p w14:paraId="6AFCAD76" w14:textId="77777777" w:rsidR="00DF3DEB" w:rsidRDefault="00DF3DEB">
      <w:pPr>
        <w:pStyle w:val="Instructions-Survey"/>
        <w:tabs>
          <w:tab w:val="left" w:pos="1296"/>
        </w:tabs>
        <w:spacing w:before="40" w:after="40"/>
        <w:ind w:left="936"/>
        <w:rPr>
          <w:rFonts w:ascii="Times New Roman" w:hAnsi="Times New Roman"/>
        </w:rPr>
      </w:pPr>
      <w:r>
        <w:rPr>
          <w:rFonts w:ascii="Times New Roman" w:hAnsi="Times New Roman"/>
          <w:b/>
        </w:rPr>
        <w:fldChar w:fldCharType="begin">
          <w:ffData>
            <w:name w:val="Check1"/>
            <w:enabled/>
            <w:calcOnExit w:val="0"/>
            <w:checkBox>
              <w:sizeAuto/>
              <w:default w:val="1"/>
            </w:checkBox>
          </w:ffData>
        </w:fldChar>
      </w:r>
      <w:r>
        <w:rPr>
          <w:rFonts w:ascii="Times New Roman" w:hAnsi="Times New Roman"/>
          <w:b/>
        </w:rPr>
        <w:instrText xml:space="preserve"> FORMCHECKBOX </w:instrText>
      </w:r>
      <w:r w:rsidR="00F214C7">
        <w:rPr>
          <w:rFonts w:ascii="Times New Roman" w:hAnsi="Times New Roman"/>
          <w:b/>
        </w:rPr>
      </w:r>
      <w:r w:rsidR="00F214C7">
        <w:rPr>
          <w:rFonts w:ascii="Times New Roman" w:hAnsi="Times New Roman"/>
          <w:b/>
        </w:rPr>
        <w:fldChar w:fldCharType="separate"/>
      </w:r>
      <w:r>
        <w:rPr>
          <w:rFonts w:ascii="Times New Roman" w:hAnsi="Times New Roman"/>
          <w:b/>
        </w:rPr>
        <w:fldChar w:fldCharType="end"/>
      </w:r>
      <w:r>
        <w:rPr>
          <w:rFonts w:ascii="Times New Roman" w:hAnsi="Times New Roman"/>
        </w:rPr>
        <w:tab/>
        <w:t xml:space="preserve">Yes </w:t>
      </w:r>
      <w:r>
        <w:rPr>
          <w:rFonts w:ascii="Times New Roman" w:hAnsi="Times New Roman"/>
          <w:b/>
          <w:bCs/>
        </w:rPr>
        <w:sym w:font="Symbol" w:char="F0AE"/>
      </w:r>
      <w:r>
        <w:rPr>
          <w:rFonts w:ascii="Times New Roman" w:hAnsi="Times New Roman"/>
          <w:b/>
          <w:bCs/>
        </w:rPr>
        <w:t> </w:t>
      </w:r>
      <w:r>
        <w:rPr>
          <w:rFonts w:ascii="Times New Roman" w:hAnsi="Times New Roman"/>
          <w:b/>
        </w:rPr>
        <w:t>If Yes, go to #1 on page 1</w:t>
      </w:r>
    </w:p>
    <w:p w14:paraId="7A976812" w14:textId="77777777" w:rsidR="00DF3DEB" w:rsidRDefault="00DF3DEB">
      <w:pPr>
        <w:pStyle w:val="Instructions-Survey"/>
        <w:tabs>
          <w:tab w:val="left" w:pos="1296"/>
        </w:tabs>
        <w:spacing w:before="40" w:after="40"/>
        <w:ind w:left="936"/>
        <w:rPr>
          <w:rFonts w:ascii="Times New Roman" w:hAnsi="Times New Roman"/>
        </w:rPr>
      </w:pPr>
      <w:r w:rsidRPr="000462E4">
        <w:rPr>
          <w:rFonts w:ascii="Times New Roman" w:hAnsi="Times New Roman"/>
          <w:b/>
        </w:rPr>
        <w:fldChar w:fldCharType="begin">
          <w:ffData>
            <w:name w:val="Check1"/>
            <w:enabled/>
            <w:calcOnExit w:val="0"/>
            <w:checkBox>
              <w:sizeAuto/>
              <w:default w:val="0"/>
            </w:checkBox>
          </w:ffData>
        </w:fldChar>
      </w:r>
      <w:r w:rsidRPr="000462E4">
        <w:rPr>
          <w:rFonts w:ascii="Times New Roman" w:hAnsi="Times New Roman"/>
          <w:b/>
        </w:rPr>
        <w:instrText xml:space="preserve"> FORMCHECKBOX </w:instrText>
      </w:r>
      <w:r w:rsidR="00F214C7">
        <w:rPr>
          <w:rFonts w:ascii="Times New Roman" w:hAnsi="Times New Roman"/>
          <w:b/>
        </w:rPr>
      </w:r>
      <w:r w:rsidR="00F214C7">
        <w:rPr>
          <w:rFonts w:ascii="Times New Roman" w:hAnsi="Times New Roman"/>
          <w:b/>
        </w:rPr>
        <w:fldChar w:fldCharType="separate"/>
      </w:r>
      <w:r w:rsidRPr="000462E4">
        <w:rPr>
          <w:rFonts w:ascii="Times New Roman" w:hAnsi="Times New Roman"/>
          <w:b/>
        </w:rPr>
        <w:fldChar w:fldCharType="end"/>
      </w:r>
      <w:r>
        <w:rPr>
          <w:rFonts w:ascii="Times New Roman" w:hAnsi="Times New Roman"/>
        </w:rPr>
        <w:tab/>
        <w:t>No</w:t>
      </w:r>
    </w:p>
    <w:p w14:paraId="1D80836F" w14:textId="77777777" w:rsidR="00DF3DEB" w:rsidRDefault="00DF3DEB">
      <w:pPr>
        <w:pStyle w:val="SL-FlLftSgl"/>
        <w:sectPr w:rsidR="00DF3DEB">
          <w:headerReference w:type="default" r:id="rId10"/>
          <w:footerReference w:type="default" r:id="rId11"/>
          <w:pgSz w:w="12240" w:h="15840" w:code="1"/>
          <w:pgMar w:top="1440" w:right="1080" w:bottom="1440" w:left="1080" w:header="720" w:footer="576" w:gutter="0"/>
          <w:cols w:space="720"/>
        </w:sectPr>
      </w:pPr>
    </w:p>
    <w:p w14:paraId="663F0DC4" w14:textId="25431FFA" w:rsidR="00BC45D2" w:rsidRDefault="00D35B6D" w:rsidP="006657D7">
      <w:pPr>
        <w:pStyle w:val="SL-FlLftSgl"/>
      </w:pPr>
      <w:r>
        <w:lastRenderedPageBreak/>
        <w:t>P</w:t>
      </w:r>
      <w:r w:rsidRPr="00834595">
        <w:t xml:space="preserve">lease answer the questions about the child and hospital named in the cover letter. Do </w:t>
      </w:r>
      <w:r w:rsidRPr="00834595">
        <w:rPr>
          <w:b/>
        </w:rPr>
        <w:t>not</w:t>
      </w:r>
      <w:r w:rsidRPr="00834595">
        <w:t xml:space="preserve"> include any other hospital stays in your answers.</w:t>
      </w:r>
    </w:p>
    <w:p w14:paraId="1C000D3E" w14:textId="77777777" w:rsidR="006657D7" w:rsidRDefault="006657D7" w:rsidP="006657D7">
      <w:pPr>
        <w:pStyle w:val="SL-FlLftSgl"/>
      </w:pPr>
    </w:p>
    <w:p w14:paraId="4908D2B9" w14:textId="0B784D27" w:rsidR="00BC45D2" w:rsidRDefault="00F7536D" w:rsidP="006657D7">
      <w:pPr>
        <w:pStyle w:val="ST-Subtitle-Survey"/>
        <w:rPr>
          <w:rFonts w:ascii="Times New Roman" w:hAnsi="Times New Roman"/>
          <w:caps/>
          <w:szCs w:val="24"/>
        </w:rPr>
      </w:pPr>
      <w:r>
        <w:t>When Your Child W</w:t>
      </w:r>
      <w:r w:rsidR="006907A3">
        <w:t>as Admitted to t</w:t>
      </w:r>
      <w:r w:rsidR="00BC45D2">
        <w:t>his Hospital</w:t>
      </w:r>
    </w:p>
    <w:p w14:paraId="7288DCD2" w14:textId="77777777" w:rsidR="00BC45D2" w:rsidRPr="0025348D" w:rsidRDefault="003E2F19" w:rsidP="006657D7">
      <w:pPr>
        <w:pStyle w:val="Q1-Survey-Question"/>
      </w:pPr>
      <w:r>
        <w:rPr>
          <w:b/>
          <w:noProof/>
        </w:rPr>
        <w:t>1</w:t>
      </w:r>
      <w:r w:rsidR="007E6B87" w:rsidRPr="007E6B87">
        <w:rPr>
          <w:b/>
        </w:rPr>
        <w:t>.</w:t>
      </w:r>
      <w:r w:rsidR="007E6B87" w:rsidRPr="007E6B87">
        <w:rPr>
          <w:b/>
        </w:rPr>
        <w:tab/>
      </w:r>
      <w:r w:rsidR="00BC45D2" w:rsidRPr="0025348D">
        <w:t>Was your child born during this hospital stay?</w:t>
      </w:r>
    </w:p>
    <w:p w14:paraId="078C476C" w14:textId="6CCE701A" w:rsidR="00BC45D2" w:rsidRPr="0025348D"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rsidRPr="0025348D">
        <w:t xml:space="preserve">Yes </w:t>
      </w:r>
      <w:r w:rsidR="006657D7" w:rsidRPr="006657D7">
        <w:rPr>
          <w:b/>
          <w:bCs/>
          <w:szCs w:val="24"/>
        </w:rPr>
        <w:sym w:font="Symbol" w:char="F0AE"/>
      </w:r>
      <w:r w:rsidR="006657D7" w:rsidRPr="006657D7">
        <w:rPr>
          <w:b/>
          <w:bCs/>
          <w:szCs w:val="24"/>
        </w:rPr>
        <w:t> </w:t>
      </w:r>
      <w:r w:rsidR="00FE69D9">
        <w:rPr>
          <w:b/>
        </w:rPr>
        <w:t>If Yes, go to #14</w:t>
      </w:r>
      <w:r w:rsidR="00A74178">
        <w:rPr>
          <w:b/>
        </w:rPr>
        <w:t xml:space="preserve"> on page 3</w:t>
      </w:r>
    </w:p>
    <w:p w14:paraId="2B9CB9B3" w14:textId="22885C78" w:rsidR="006657D7"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rsidRPr="0025348D">
        <w:t xml:space="preserve">No </w:t>
      </w:r>
    </w:p>
    <w:p w14:paraId="368CDC19" w14:textId="77777777" w:rsidR="007E6B87" w:rsidRDefault="007E6B87" w:rsidP="007E6B87">
      <w:pPr>
        <w:pStyle w:val="BQ-BeforeQuestion-6ptAfter"/>
      </w:pPr>
    </w:p>
    <w:p w14:paraId="54E47D47" w14:textId="77777777" w:rsidR="00BC45D2" w:rsidRPr="0025348D" w:rsidRDefault="003E2F19" w:rsidP="006657D7">
      <w:pPr>
        <w:pStyle w:val="Q1-Survey-Question"/>
      </w:pPr>
      <w:r>
        <w:rPr>
          <w:b/>
          <w:noProof/>
        </w:rPr>
        <w:t>2</w:t>
      </w:r>
      <w:r w:rsidR="007E6B87" w:rsidRPr="007E6B87">
        <w:rPr>
          <w:b/>
        </w:rPr>
        <w:t>.</w:t>
      </w:r>
      <w:r w:rsidR="007E6B87" w:rsidRPr="007E6B87">
        <w:rPr>
          <w:b/>
        </w:rPr>
        <w:tab/>
      </w:r>
      <w:r w:rsidR="00BC45D2" w:rsidRPr="0025348D">
        <w:t xml:space="preserve">For this hospital stay, was your child admitted through </w:t>
      </w:r>
      <w:r w:rsidR="00BC45D2" w:rsidRPr="0025348D">
        <w:rPr>
          <w:b/>
        </w:rPr>
        <w:t>this hospital’s</w:t>
      </w:r>
      <w:r w:rsidR="00BC45D2" w:rsidRPr="0025348D">
        <w:t xml:space="preserve"> Emergency Room?</w:t>
      </w:r>
    </w:p>
    <w:p w14:paraId="5CA6F099" w14:textId="4E7B036B" w:rsidR="00BC45D2" w:rsidRPr="0025348D"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rsidRPr="0025348D">
        <w:t xml:space="preserve">Yes </w:t>
      </w:r>
    </w:p>
    <w:p w14:paraId="0B68F554" w14:textId="4682854D" w:rsidR="006657D7"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rsidRPr="0025348D">
        <w:t xml:space="preserve">No </w:t>
      </w:r>
      <w:r w:rsidR="006657D7" w:rsidRPr="006657D7">
        <w:rPr>
          <w:b/>
          <w:bCs/>
          <w:szCs w:val="24"/>
        </w:rPr>
        <w:sym w:font="Symbol" w:char="F0AE"/>
      </w:r>
      <w:r w:rsidR="006657D7" w:rsidRPr="006657D7">
        <w:rPr>
          <w:b/>
          <w:bCs/>
          <w:szCs w:val="24"/>
        </w:rPr>
        <w:t> </w:t>
      </w:r>
      <w:r w:rsidR="00BC45D2" w:rsidRPr="0025348D">
        <w:rPr>
          <w:b/>
          <w:bCs/>
        </w:rPr>
        <w:t>If No, go to #</w:t>
      </w:r>
      <w:r w:rsidR="00FE69D9">
        <w:rPr>
          <w:b/>
          <w:bCs/>
        </w:rPr>
        <w:t>5</w:t>
      </w:r>
    </w:p>
    <w:p w14:paraId="54983F87" w14:textId="77777777" w:rsidR="007E6B87" w:rsidRDefault="007E6B87" w:rsidP="007E6B87">
      <w:pPr>
        <w:pStyle w:val="BQ-BeforeQuestion-6ptAfter"/>
      </w:pPr>
    </w:p>
    <w:p w14:paraId="6FC9F7BB" w14:textId="032C6447" w:rsidR="00FE69D9" w:rsidRPr="00FE69D9" w:rsidRDefault="003E2F19" w:rsidP="00FE69D9">
      <w:pPr>
        <w:pStyle w:val="Q1-Survey-Question"/>
      </w:pPr>
      <w:r>
        <w:rPr>
          <w:b/>
          <w:noProof/>
        </w:rPr>
        <w:t>3</w:t>
      </w:r>
      <w:r w:rsidR="007E6B87" w:rsidRPr="007E6B87">
        <w:rPr>
          <w:b/>
        </w:rPr>
        <w:t>.</w:t>
      </w:r>
      <w:r w:rsidR="007E6B87" w:rsidRPr="007E6B87">
        <w:rPr>
          <w:b/>
        </w:rPr>
        <w:tab/>
      </w:r>
      <w:r w:rsidR="00FE69D9">
        <w:t xml:space="preserve">Were you </w:t>
      </w:r>
      <w:r w:rsidR="00D35B6D">
        <w:t>in this hospital’s</w:t>
      </w:r>
      <w:r w:rsidR="00F7536D">
        <w:t xml:space="preserve"> Emergency Room with your child?</w:t>
      </w:r>
    </w:p>
    <w:p w14:paraId="3231AB09" w14:textId="1840BACF" w:rsidR="00F7536D" w:rsidRPr="0025348D" w:rsidRDefault="002D185B" w:rsidP="002D185B">
      <w:pPr>
        <w:pStyle w:val="A1-Survey1DigitRespOptBox"/>
      </w:pPr>
      <w:r>
        <w:rPr>
          <w:vertAlign w:val="superscript"/>
        </w:rPr>
        <w:t>1</w:t>
      </w:r>
      <w:r w:rsidR="00F7536D" w:rsidRPr="00697D7C">
        <w:fldChar w:fldCharType="begin">
          <w:ffData>
            <w:name w:val=""/>
            <w:enabled/>
            <w:calcOnExit w:val="0"/>
            <w:checkBox>
              <w:sizeAuto/>
              <w:default w:val="0"/>
            </w:checkBox>
          </w:ffData>
        </w:fldChar>
      </w:r>
      <w:r w:rsidR="00F7536D" w:rsidRPr="00697D7C">
        <w:instrText xml:space="preserve"> FORMCHECKBOX </w:instrText>
      </w:r>
      <w:r w:rsidR="00F214C7">
        <w:fldChar w:fldCharType="separate"/>
      </w:r>
      <w:r w:rsidR="00F7536D" w:rsidRPr="00697D7C">
        <w:fldChar w:fldCharType="end"/>
      </w:r>
      <w:r w:rsidR="00F7536D">
        <w:tab/>
      </w:r>
      <w:r w:rsidR="00F7536D" w:rsidRPr="0025348D">
        <w:t xml:space="preserve">Yes </w:t>
      </w:r>
    </w:p>
    <w:p w14:paraId="367B338A" w14:textId="2BFC53E3" w:rsidR="00FE69D9" w:rsidRPr="00F7536D" w:rsidRDefault="002D185B" w:rsidP="002D185B">
      <w:pPr>
        <w:pStyle w:val="A1-Survey1DigitRespOptBox"/>
      </w:pPr>
      <w:r>
        <w:rPr>
          <w:vertAlign w:val="superscript"/>
        </w:rPr>
        <w:t>2</w:t>
      </w:r>
      <w:r w:rsidR="00F7536D" w:rsidRPr="00697D7C">
        <w:fldChar w:fldCharType="begin">
          <w:ffData>
            <w:name w:val=""/>
            <w:enabled/>
            <w:calcOnExit w:val="0"/>
            <w:checkBox>
              <w:sizeAuto/>
              <w:default w:val="0"/>
            </w:checkBox>
          </w:ffData>
        </w:fldChar>
      </w:r>
      <w:r w:rsidR="00F7536D" w:rsidRPr="00697D7C">
        <w:instrText xml:space="preserve"> FORMCHECKBOX </w:instrText>
      </w:r>
      <w:r w:rsidR="00F214C7">
        <w:fldChar w:fldCharType="separate"/>
      </w:r>
      <w:r w:rsidR="00F7536D" w:rsidRPr="00697D7C">
        <w:fldChar w:fldCharType="end"/>
      </w:r>
      <w:r w:rsidR="00F7536D">
        <w:tab/>
      </w:r>
      <w:r w:rsidR="00F7536D" w:rsidRPr="0025348D">
        <w:t xml:space="preserve">No </w:t>
      </w:r>
      <w:r w:rsidR="00F7536D" w:rsidRPr="006657D7">
        <w:rPr>
          <w:b/>
          <w:bCs/>
          <w:szCs w:val="24"/>
        </w:rPr>
        <w:sym w:font="Symbol" w:char="F0AE"/>
      </w:r>
      <w:r w:rsidR="00F7536D" w:rsidRPr="006657D7">
        <w:rPr>
          <w:b/>
          <w:bCs/>
          <w:szCs w:val="24"/>
        </w:rPr>
        <w:t> </w:t>
      </w:r>
      <w:r w:rsidR="00F7536D" w:rsidRPr="0025348D">
        <w:rPr>
          <w:b/>
          <w:bCs/>
        </w:rPr>
        <w:t>If No, go to #</w:t>
      </w:r>
      <w:r w:rsidR="00F7536D">
        <w:rPr>
          <w:b/>
          <w:bCs/>
        </w:rPr>
        <w:t>5</w:t>
      </w:r>
    </w:p>
    <w:p w14:paraId="2F75029C" w14:textId="77777777" w:rsidR="00F7536D" w:rsidRDefault="00F7536D" w:rsidP="00896D08">
      <w:pPr>
        <w:pStyle w:val="BQ-BeforeQuestion-6ptAfter"/>
      </w:pPr>
    </w:p>
    <w:p w14:paraId="36F1ED78" w14:textId="139EC26B" w:rsidR="00FE69D9" w:rsidRDefault="00FE69D9" w:rsidP="00FE69D9">
      <w:pPr>
        <w:pStyle w:val="Q1-Survey-Question"/>
      </w:pPr>
      <w:r>
        <w:rPr>
          <w:b/>
        </w:rPr>
        <w:t>4.</w:t>
      </w:r>
      <w:r>
        <w:rPr>
          <w:b/>
        </w:rPr>
        <w:tab/>
      </w:r>
      <w:r w:rsidR="00D35B6D">
        <w:t>While your child was in this hospital’s</w:t>
      </w:r>
      <w:r w:rsidR="00BC45D2" w:rsidRPr="0025348D">
        <w:t xml:space="preserve"> Emergency Room, were you kept informed about what was being done for your child?</w:t>
      </w:r>
    </w:p>
    <w:p w14:paraId="7A2FE36A" w14:textId="0A2AEA09" w:rsidR="00BC45D2" w:rsidRPr="0025348D"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rsidRPr="0025348D">
        <w:t>Yes, definitely</w:t>
      </w:r>
    </w:p>
    <w:p w14:paraId="1A345D02" w14:textId="7BF13C50" w:rsidR="00BC45D2" w:rsidRPr="0025348D"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rsidRPr="0025348D">
        <w:t>Yes, somewhat</w:t>
      </w:r>
    </w:p>
    <w:p w14:paraId="65E0E72C" w14:textId="065D9497" w:rsidR="006657D7" w:rsidRDefault="002D185B" w:rsidP="002D185B">
      <w:pPr>
        <w:pStyle w:val="A1-Survey1DigitRespOptBox"/>
      </w:pPr>
      <w:r>
        <w:rPr>
          <w:vertAlign w:val="superscript"/>
        </w:rPr>
        <w:t>3</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rsidRPr="0025348D">
        <w:t>No</w:t>
      </w:r>
    </w:p>
    <w:p w14:paraId="00116DD6" w14:textId="77777777" w:rsidR="007E6B87" w:rsidRDefault="007E6B87" w:rsidP="007E6B87">
      <w:pPr>
        <w:pStyle w:val="BQ-BeforeQuestion-6ptAfter"/>
      </w:pPr>
    </w:p>
    <w:p w14:paraId="37AF5EF8" w14:textId="77777777" w:rsidR="00BC45D2" w:rsidRPr="0025348D" w:rsidRDefault="00D02986" w:rsidP="007E6B87">
      <w:pPr>
        <w:pStyle w:val="Q1-Survey-Question"/>
        <w:rPr>
          <w:b/>
        </w:rPr>
      </w:pPr>
      <w:r>
        <w:rPr>
          <w:b/>
        </w:rPr>
        <w:br w:type="column"/>
      </w:r>
      <w:r w:rsidR="00FE69D9">
        <w:rPr>
          <w:b/>
          <w:noProof/>
        </w:rPr>
        <w:t>5</w:t>
      </w:r>
      <w:r w:rsidR="007E6B87" w:rsidRPr="007E6B87">
        <w:rPr>
          <w:b/>
        </w:rPr>
        <w:t>.</w:t>
      </w:r>
      <w:r w:rsidR="007E6B87" w:rsidRPr="007E6B87">
        <w:rPr>
          <w:b/>
        </w:rPr>
        <w:tab/>
      </w:r>
      <w:r w:rsidR="00BC45D2" w:rsidRPr="0025348D">
        <w:t xml:space="preserve">During the first day of this hospital stay, were you asked to list or review all of the </w:t>
      </w:r>
      <w:r w:rsidR="00BC45D2" w:rsidRPr="0025348D">
        <w:rPr>
          <w:b/>
        </w:rPr>
        <w:t xml:space="preserve">prescription medicines </w:t>
      </w:r>
      <w:r w:rsidR="00BC45D2" w:rsidRPr="0025348D">
        <w:t>your child was taking at home?</w:t>
      </w:r>
    </w:p>
    <w:p w14:paraId="5DDB1AB9" w14:textId="4F1A188E" w:rsidR="00BC45D2" w:rsidRPr="0025348D"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rsidRPr="0025348D">
        <w:t>Yes, definitely</w:t>
      </w:r>
    </w:p>
    <w:p w14:paraId="399D0F63" w14:textId="756EE532" w:rsidR="00BC45D2" w:rsidRPr="0025348D"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rsidRPr="0025348D">
        <w:t>Yes, somewhat</w:t>
      </w:r>
    </w:p>
    <w:p w14:paraId="59641D2F" w14:textId="6A8BB915" w:rsidR="006657D7" w:rsidRDefault="002D185B" w:rsidP="002D185B">
      <w:pPr>
        <w:pStyle w:val="A1-Survey1DigitRespOptBox"/>
      </w:pPr>
      <w:r>
        <w:rPr>
          <w:vertAlign w:val="superscript"/>
        </w:rPr>
        <w:t>3</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rsidRPr="0025348D">
        <w:t>No</w:t>
      </w:r>
    </w:p>
    <w:p w14:paraId="70C07434" w14:textId="77777777" w:rsidR="007E6B87" w:rsidRDefault="007E6B87" w:rsidP="007E6B87">
      <w:pPr>
        <w:pStyle w:val="BQ-BeforeQuestion-6ptAfter"/>
      </w:pPr>
    </w:p>
    <w:p w14:paraId="2236F0D2" w14:textId="77777777" w:rsidR="00BC45D2" w:rsidRPr="0025348D" w:rsidRDefault="00FE69D9" w:rsidP="007E6B87">
      <w:pPr>
        <w:pStyle w:val="Q1-Survey-Question"/>
        <w:rPr>
          <w:b/>
        </w:rPr>
      </w:pPr>
      <w:r>
        <w:rPr>
          <w:b/>
          <w:noProof/>
        </w:rPr>
        <w:t>6</w:t>
      </w:r>
      <w:r w:rsidR="007E6B87" w:rsidRPr="007E6B87">
        <w:rPr>
          <w:b/>
        </w:rPr>
        <w:t>.</w:t>
      </w:r>
      <w:r w:rsidR="007E6B87" w:rsidRPr="007E6B87">
        <w:rPr>
          <w:b/>
        </w:rPr>
        <w:tab/>
      </w:r>
      <w:r w:rsidR="00BC45D2" w:rsidRPr="0025348D">
        <w:t xml:space="preserve">During the first day of this hospital stay, were you asked to list or review all of the </w:t>
      </w:r>
      <w:r w:rsidR="00BC45D2" w:rsidRPr="0025348D">
        <w:rPr>
          <w:b/>
        </w:rPr>
        <w:t>vitamins, herbal medicines, and over-the-counter medicines</w:t>
      </w:r>
      <w:r w:rsidR="00BC45D2" w:rsidRPr="0025348D">
        <w:t xml:space="preserve"> your child was taking at home?</w:t>
      </w:r>
    </w:p>
    <w:p w14:paraId="30C15A91" w14:textId="0D484E06" w:rsidR="00BC45D2" w:rsidRPr="0025348D"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rsidRPr="0025348D">
        <w:t>Yes, definitely</w:t>
      </w:r>
    </w:p>
    <w:p w14:paraId="04BC41F3" w14:textId="4522D716" w:rsidR="00BC45D2" w:rsidRPr="0025348D"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rsidRPr="0025348D">
        <w:t>Yes, somewhat</w:t>
      </w:r>
    </w:p>
    <w:p w14:paraId="453AAF84" w14:textId="65C40686" w:rsidR="006657D7" w:rsidRDefault="002D185B" w:rsidP="002D185B">
      <w:pPr>
        <w:pStyle w:val="A1-Survey1DigitRespOptBox"/>
      </w:pPr>
      <w:r>
        <w:rPr>
          <w:vertAlign w:val="superscript"/>
        </w:rPr>
        <w:t>3</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rsidRPr="0025348D">
        <w:t>No</w:t>
      </w:r>
    </w:p>
    <w:p w14:paraId="776C232E" w14:textId="77777777" w:rsidR="00834595" w:rsidRDefault="00834595" w:rsidP="00896D08">
      <w:pPr>
        <w:pStyle w:val="SL-FlLftSgl"/>
      </w:pPr>
    </w:p>
    <w:p w14:paraId="3F0A00A0" w14:textId="77777777" w:rsidR="00896D08" w:rsidRDefault="00896D08" w:rsidP="00896D08">
      <w:pPr>
        <w:pStyle w:val="SL-FlLftSgl"/>
      </w:pPr>
    </w:p>
    <w:p w14:paraId="0A8E9FD0" w14:textId="5893A866" w:rsidR="00F7536D" w:rsidRPr="00F7536D" w:rsidRDefault="00F7536D" w:rsidP="00F7536D">
      <w:pPr>
        <w:pStyle w:val="ST-Subtitle-Survey"/>
        <w:rPr>
          <w:rFonts w:ascii="Times New Roman" w:hAnsi="Times New Roman"/>
          <w:caps/>
          <w:szCs w:val="24"/>
        </w:rPr>
      </w:pPr>
      <w:r>
        <w:t>Your Child’s Care After</w:t>
      </w:r>
      <w:r w:rsidR="006907A3">
        <w:t xml:space="preserve"> Admission to t</w:t>
      </w:r>
      <w:r>
        <w:t>his Hospital</w:t>
      </w:r>
    </w:p>
    <w:p w14:paraId="1C95AB08" w14:textId="430B38F8" w:rsidR="006657D7" w:rsidRPr="00F7536D" w:rsidRDefault="00F7536D" w:rsidP="00EE1DCD">
      <w:pPr>
        <w:pStyle w:val="SL-FlLftSgl"/>
        <w:keepNext/>
        <w:keepLines/>
      </w:pPr>
      <w:r>
        <w:t xml:space="preserve">Do </w:t>
      </w:r>
      <w:r w:rsidRPr="00F7536D">
        <w:rPr>
          <w:b/>
        </w:rPr>
        <w:t>not</w:t>
      </w:r>
      <w:r>
        <w:t xml:space="preserve"> include care received in the Emergency Room</w:t>
      </w:r>
      <w:r w:rsidR="008C231B">
        <w:t xml:space="preserve"> for the rest of the survey</w:t>
      </w:r>
      <w:r>
        <w:t>.</w:t>
      </w:r>
    </w:p>
    <w:p w14:paraId="34CF1BC9" w14:textId="77777777" w:rsidR="00834595" w:rsidRDefault="00834595" w:rsidP="00EE1DCD">
      <w:pPr>
        <w:pStyle w:val="BQ-BeforeQuestion-6ptAfter"/>
        <w:keepNext/>
        <w:keepLines/>
      </w:pPr>
    </w:p>
    <w:p w14:paraId="0869CB9C" w14:textId="77777777" w:rsidR="00BC45D2" w:rsidRPr="0025348D" w:rsidRDefault="00F7536D" w:rsidP="00EE1DCD">
      <w:pPr>
        <w:pStyle w:val="Q1-Survey-Question"/>
      </w:pPr>
      <w:r>
        <w:rPr>
          <w:b/>
          <w:noProof/>
        </w:rPr>
        <w:t>7</w:t>
      </w:r>
      <w:r w:rsidR="007E6B87" w:rsidRPr="007E6B87">
        <w:rPr>
          <w:b/>
        </w:rPr>
        <w:t>.</w:t>
      </w:r>
      <w:r w:rsidR="007E6B87" w:rsidRPr="007E6B87">
        <w:rPr>
          <w:b/>
        </w:rPr>
        <w:tab/>
      </w:r>
      <w:r w:rsidR="00BC45D2" w:rsidRPr="0025348D">
        <w:t>Is your child able to talk with nurses and doctors about his or her health care?</w:t>
      </w:r>
    </w:p>
    <w:p w14:paraId="5DB4CE20" w14:textId="2C3B2A3B" w:rsidR="00BC45D2" w:rsidRPr="0025348D"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rsidRPr="0025348D">
        <w:t xml:space="preserve">Yes </w:t>
      </w:r>
    </w:p>
    <w:p w14:paraId="7C549323" w14:textId="7AC9074D" w:rsidR="006657D7"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rsidRPr="0025348D">
        <w:t xml:space="preserve">No </w:t>
      </w:r>
      <w:r w:rsidR="006657D7" w:rsidRPr="00D02986">
        <w:rPr>
          <w:b/>
          <w:bCs/>
          <w:szCs w:val="24"/>
        </w:rPr>
        <w:sym w:font="Symbol" w:char="F0AE"/>
      </w:r>
      <w:r w:rsidR="006657D7" w:rsidRPr="00D02986">
        <w:rPr>
          <w:b/>
          <w:bCs/>
          <w:szCs w:val="24"/>
        </w:rPr>
        <w:t> </w:t>
      </w:r>
      <w:r w:rsidR="00FE69D9">
        <w:rPr>
          <w:b/>
          <w:bCs/>
        </w:rPr>
        <w:t>If No, go to #14</w:t>
      </w:r>
      <w:r w:rsidR="00A74178">
        <w:rPr>
          <w:b/>
          <w:bCs/>
        </w:rPr>
        <w:t xml:space="preserve"> on page 3</w:t>
      </w:r>
    </w:p>
    <w:p w14:paraId="539DAD09" w14:textId="77777777" w:rsidR="00834595" w:rsidRDefault="00834595" w:rsidP="00834595">
      <w:pPr>
        <w:pStyle w:val="SL-FlLftSgl"/>
      </w:pPr>
    </w:p>
    <w:p w14:paraId="63040DE8" w14:textId="77777777" w:rsidR="00834595" w:rsidRDefault="00834595" w:rsidP="00834595">
      <w:pPr>
        <w:pStyle w:val="SL-FlLftSgl"/>
      </w:pPr>
    </w:p>
    <w:p w14:paraId="2D965CBE" w14:textId="77777777" w:rsidR="006657D7" w:rsidRDefault="00D02986" w:rsidP="00834595">
      <w:pPr>
        <w:pStyle w:val="ST-Subtitle-Survey"/>
      </w:pPr>
      <w:r>
        <w:br w:type="column"/>
      </w:r>
      <w:r w:rsidR="00BC45D2" w:rsidRPr="00E5003B">
        <w:t>Y</w:t>
      </w:r>
      <w:r w:rsidR="00BC45D2">
        <w:t>our Child’s Experience with Nurses</w:t>
      </w:r>
    </w:p>
    <w:p w14:paraId="7C70A83B" w14:textId="77777777" w:rsidR="006657D7" w:rsidRPr="00834595" w:rsidRDefault="00BC45D2" w:rsidP="00EE1DCD">
      <w:pPr>
        <w:pStyle w:val="SL-FlLftSgl"/>
        <w:keepNext/>
        <w:keepLines/>
        <w:rPr>
          <w:rFonts w:cstheme="minorBidi"/>
          <w:szCs w:val="24"/>
        </w:rPr>
      </w:pPr>
      <w:r w:rsidRPr="00834595">
        <w:t xml:space="preserve">The next questions ask about </w:t>
      </w:r>
      <w:r w:rsidRPr="00834595">
        <w:rPr>
          <w:b/>
        </w:rPr>
        <w:t>your child’s</w:t>
      </w:r>
      <w:r w:rsidRPr="00834595">
        <w:t xml:space="preserve"> experience during this hospital stay. You will be asked about </w:t>
      </w:r>
      <w:r w:rsidRPr="00834595">
        <w:rPr>
          <w:b/>
        </w:rPr>
        <w:t>your own</w:t>
      </w:r>
      <w:r w:rsidRPr="00834595">
        <w:t xml:space="preserve"> experience during this hospital stay in later questions.</w:t>
      </w:r>
    </w:p>
    <w:p w14:paraId="08F2DD04" w14:textId="77777777" w:rsidR="007E6B87" w:rsidRDefault="007E6B87" w:rsidP="00EE1DCD">
      <w:pPr>
        <w:pStyle w:val="BQ-BeforeQuestion-6ptAfter"/>
        <w:keepNext/>
        <w:keepLines/>
      </w:pPr>
    </w:p>
    <w:p w14:paraId="6815A669" w14:textId="77777777" w:rsidR="00CA36EF" w:rsidRDefault="00F7536D" w:rsidP="007E6B87">
      <w:pPr>
        <w:pStyle w:val="Q1-Survey-Question"/>
        <w:rPr>
          <w:b/>
        </w:rPr>
      </w:pPr>
      <w:r>
        <w:rPr>
          <w:b/>
          <w:noProof/>
        </w:rPr>
        <w:t>8</w:t>
      </w:r>
      <w:r w:rsidR="007E6B87" w:rsidRPr="007E6B87">
        <w:rPr>
          <w:b/>
        </w:rPr>
        <w:t>.</w:t>
      </w:r>
      <w:r w:rsidR="007E6B87" w:rsidRPr="007E6B87">
        <w:rPr>
          <w:b/>
        </w:rPr>
        <w:tab/>
      </w:r>
      <w:r w:rsidR="00BC45D2" w:rsidRPr="0025348D">
        <w:t xml:space="preserve">During this hospital stay, how often did your child’s </w:t>
      </w:r>
      <w:r w:rsidR="00BC45D2" w:rsidRPr="0025348D">
        <w:rPr>
          <w:b/>
        </w:rPr>
        <w:t>nurses</w:t>
      </w:r>
      <w:r w:rsidR="00BC45D2" w:rsidRPr="0025348D">
        <w:t xml:space="preserve"> listen carefully to </w:t>
      </w:r>
      <w:r w:rsidR="00BC45D2" w:rsidRPr="0025348D">
        <w:rPr>
          <w:b/>
        </w:rPr>
        <w:t>your child</w:t>
      </w:r>
      <w:r w:rsidR="00BC45D2" w:rsidRPr="0025348D">
        <w:t>?</w:t>
      </w:r>
    </w:p>
    <w:p w14:paraId="219E00AF" w14:textId="0D2A0ECF" w:rsidR="00BC45D2" w:rsidRPr="0025348D"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rsidRPr="0025348D">
        <w:t>Never</w:t>
      </w:r>
    </w:p>
    <w:p w14:paraId="458CFAB0" w14:textId="704B2C3E" w:rsidR="00CA36EF"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rsidRPr="0025348D">
        <w:t>Sometimes</w:t>
      </w:r>
    </w:p>
    <w:p w14:paraId="4C7A05DB" w14:textId="24A0DC83" w:rsidR="00CA36EF" w:rsidRDefault="002D185B" w:rsidP="002D185B">
      <w:pPr>
        <w:pStyle w:val="A1-Survey1DigitRespOptBox"/>
      </w:pPr>
      <w:r>
        <w:rPr>
          <w:vertAlign w:val="superscript"/>
        </w:rPr>
        <w:t>3</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rsidRPr="0025348D">
        <w:t>Usually</w:t>
      </w:r>
    </w:p>
    <w:p w14:paraId="003F8D30" w14:textId="7FF17F3C" w:rsidR="006657D7" w:rsidRDefault="002D185B" w:rsidP="002D185B">
      <w:pPr>
        <w:pStyle w:val="A1-Survey1DigitRespOptBox"/>
      </w:pPr>
      <w:r>
        <w:rPr>
          <w:vertAlign w:val="superscript"/>
        </w:rPr>
        <w:t>4</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rsidRPr="0025348D">
        <w:t>Always</w:t>
      </w:r>
    </w:p>
    <w:p w14:paraId="211809C2" w14:textId="77777777" w:rsidR="007E6B87" w:rsidRDefault="007E6B87" w:rsidP="007E6B87">
      <w:pPr>
        <w:pStyle w:val="BQ-BeforeQuestion-6ptAfter"/>
      </w:pPr>
    </w:p>
    <w:p w14:paraId="323B2E79" w14:textId="77777777" w:rsidR="00CA36EF" w:rsidRDefault="00F7536D" w:rsidP="007E6B87">
      <w:pPr>
        <w:pStyle w:val="Q1-Survey-Question"/>
        <w:rPr>
          <w:b/>
        </w:rPr>
      </w:pPr>
      <w:r>
        <w:rPr>
          <w:b/>
          <w:noProof/>
        </w:rPr>
        <w:t>9</w:t>
      </w:r>
      <w:r w:rsidR="007E6B87" w:rsidRPr="007E6B87">
        <w:rPr>
          <w:b/>
        </w:rPr>
        <w:t>.</w:t>
      </w:r>
      <w:r w:rsidR="007E6B87" w:rsidRPr="007E6B87">
        <w:rPr>
          <w:b/>
        </w:rPr>
        <w:tab/>
      </w:r>
      <w:r w:rsidR="00BC45D2" w:rsidRPr="0025348D">
        <w:t>During this hospital stay, how often did your child’s nurses explain things in a way that was easy for your child to understand?</w:t>
      </w:r>
    </w:p>
    <w:p w14:paraId="23729566" w14:textId="3E74E164" w:rsidR="00A76AF9" w:rsidRPr="0025348D"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Never</w:t>
      </w:r>
    </w:p>
    <w:p w14:paraId="7DDA41CB" w14:textId="058C4FE4" w:rsidR="00CA36EF"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Sometimes</w:t>
      </w:r>
    </w:p>
    <w:p w14:paraId="391AFD7C" w14:textId="5514120A" w:rsidR="00CA36EF" w:rsidRDefault="002D185B" w:rsidP="002D185B">
      <w:pPr>
        <w:pStyle w:val="A1-Survey1DigitRespOptBox"/>
      </w:pPr>
      <w:r>
        <w:rPr>
          <w:vertAlign w:val="superscript"/>
        </w:rPr>
        <w:t>3</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Usually</w:t>
      </w:r>
    </w:p>
    <w:p w14:paraId="5B7B57E2" w14:textId="1C2A2F8C" w:rsidR="00A76AF9" w:rsidRDefault="002D185B" w:rsidP="002D185B">
      <w:pPr>
        <w:pStyle w:val="A1-Survey1DigitRespOptBox"/>
      </w:pPr>
      <w:r>
        <w:rPr>
          <w:vertAlign w:val="superscript"/>
        </w:rPr>
        <w:t>4</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Always</w:t>
      </w:r>
    </w:p>
    <w:p w14:paraId="25E77123" w14:textId="77777777" w:rsidR="00A76AF9" w:rsidRDefault="00A76AF9" w:rsidP="00A76AF9">
      <w:pPr>
        <w:pStyle w:val="BQ-BeforeQuestion-6ptAfter"/>
      </w:pPr>
    </w:p>
    <w:p w14:paraId="3AEC251B" w14:textId="77777777" w:rsidR="00BC45D2" w:rsidRPr="0025348D" w:rsidRDefault="00F7536D" w:rsidP="007E6B87">
      <w:pPr>
        <w:pStyle w:val="Q1-Survey-Question"/>
      </w:pPr>
      <w:r>
        <w:rPr>
          <w:b/>
          <w:noProof/>
        </w:rPr>
        <w:t>10</w:t>
      </w:r>
      <w:r w:rsidR="007E6B87" w:rsidRPr="007E6B87">
        <w:rPr>
          <w:b/>
        </w:rPr>
        <w:t>.</w:t>
      </w:r>
      <w:r w:rsidR="007E6B87" w:rsidRPr="007E6B87">
        <w:rPr>
          <w:b/>
        </w:rPr>
        <w:tab/>
      </w:r>
      <w:r w:rsidR="00BC45D2" w:rsidRPr="0025348D">
        <w:t>During this hospital stay, how often did your child’s nurses encourage your child to ask questions?</w:t>
      </w:r>
    </w:p>
    <w:p w14:paraId="10584B09" w14:textId="217F4728" w:rsidR="00A76AF9" w:rsidRPr="0025348D"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Never</w:t>
      </w:r>
    </w:p>
    <w:p w14:paraId="26436406" w14:textId="2AD98F5E" w:rsidR="00CA36EF"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Sometimes</w:t>
      </w:r>
    </w:p>
    <w:p w14:paraId="02610629" w14:textId="775DC7B6" w:rsidR="00CA36EF" w:rsidRDefault="002D185B" w:rsidP="002D185B">
      <w:pPr>
        <w:pStyle w:val="A1-Survey1DigitRespOptBox"/>
      </w:pPr>
      <w:r>
        <w:rPr>
          <w:vertAlign w:val="superscript"/>
        </w:rPr>
        <w:t>3</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Usually</w:t>
      </w:r>
    </w:p>
    <w:p w14:paraId="5F360D69" w14:textId="63C384A8" w:rsidR="00A76AF9" w:rsidRDefault="002D185B" w:rsidP="002D185B">
      <w:pPr>
        <w:pStyle w:val="A1-Survey1DigitRespOptBox"/>
      </w:pPr>
      <w:r>
        <w:rPr>
          <w:vertAlign w:val="superscript"/>
        </w:rPr>
        <w:t>4</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Always</w:t>
      </w:r>
    </w:p>
    <w:p w14:paraId="37AD7008" w14:textId="77777777" w:rsidR="00A76AF9" w:rsidRDefault="00A76AF9" w:rsidP="00834595">
      <w:pPr>
        <w:pStyle w:val="SL-FlLftSgl"/>
      </w:pPr>
    </w:p>
    <w:p w14:paraId="13AFA931" w14:textId="77777777" w:rsidR="00834595" w:rsidRDefault="00834595" w:rsidP="00834595">
      <w:pPr>
        <w:pStyle w:val="SL-FlLftSgl"/>
      </w:pPr>
    </w:p>
    <w:p w14:paraId="54FA7ED0" w14:textId="0C04C2EC" w:rsidR="00CA36EF" w:rsidRDefault="00D41C91" w:rsidP="00834595">
      <w:pPr>
        <w:pStyle w:val="ST-Subtitle-Survey"/>
      </w:pPr>
      <w:r>
        <w:br w:type="column"/>
      </w:r>
      <w:r w:rsidR="00BC45D2" w:rsidRPr="0025348D">
        <w:t>Y</w:t>
      </w:r>
      <w:r w:rsidR="00BC45D2">
        <w:t>our Child’s Experience with Doctors</w:t>
      </w:r>
    </w:p>
    <w:p w14:paraId="28DFCC61" w14:textId="77777777" w:rsidR="00CA36EF" w:rsidRDefault="00F7536D" w:rsidP="007E6B87">
      <w:pPr>
        <w:pStyle w:val="Q1-Survey-Question"/>
      </w:pPr>
      <w:r>
        <w:rPr>
          <w:b/>
          <w:noProof/>
        </w:rPr>
        <w:t>11</w:t>
      </w:r>
      <w:r w:rsidR="007E6B87" w:rsidRPr="007E6B87">
        <w:rPr>
          <w:b/>
        </w:rPr>
        <w:t>.</w:t>
      </w:r>
      <w:r w:rsidR="007E6B87" w:rsidRPr="007E6B87">
        <w:rPr>
          <w:b/>
        </w:rPr>
        <w:tab/>
      </w:r>
      <w:r w:rsidR="00BC45D2">
        <w:t xml:space="preserve">During this hospital stay, how often did your child’s </w:t>
      </w:r>
      <w:r w:rsidR="00BC45D2">
        <w:rPr>
          <w:b/>
        </w:rPr>
        <w:t>doctors</w:t>
      </w:r>
      <w:r w:rsidR="00BC45D2">
        <w:t xml:space="preserve"> listen carefully to </w:t>
      </w:r>
      <w:r w:rsidR="00BC45D2" w:rsidRPr="0025348D">
        <w:t>your child?</w:t>
      </w:r>
    </w:p>
    <w:p w14:paraId="2CB05E69" w14:textId="5EC4FE51" w:rsidR="00A76AF9" w:rsidRPr="0025348D"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Never</w:t>
      </w:r>
    </w:p>
    <w:p w14:paraId="0522AC54" w14:textId="465D48BC" w:rsidR="00CA36EF"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Sometimes</w:t>
      </w:r>
    </w:p>
    <w:p w14:paraId="1E39BF40" w14:textId="03BC2FF0" w:rsidR="00CA36EF" w:rsidRDefault="002D185B" w:rsidP="002D185B">
      <w:pPr>
        <w:pStyle w:val="A1-Survey1DigitRespOptBox"/>
      </w:pPr>
      <w:r>
        <w:rPr>
          <w:vertAlign w:val="superscript"/>
        </w:rPr>
        <w:t>3</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Usually</w:t>
      </w:r>
    </w:p>
    <w:p w14:paraId="286ABE96" w14:textId="6587C348" w:rsidR="00A76AF9" w:rsidRDefault="002D185B" w:rsidP="002D185B">
      <w:pPr>
        <w:pStyle w:val="A1-Survey1DigitRespOptBox"/>
      </w:pPr>
      <w:r>
        <w:rPr>
          <w:vertAlign w:val="superscript"/>
        </w:rPr>
        <w:t>4</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Always</w:t>
      </w:r>
    </w:p>
    <w:p w14:paraId="221E4D25" w14:textId="77777777" w:rsidR="00A76AF9" w:rsidRDefault="00A76AF9" w:rsidP="00A76AF9">
      <w:pPr>
        <w:pStyle w:val="BQ-BeforeQuestion-6ptAfter"/>
      </w:pPr>
    </w:p>
    <w:p w14:paraId="7F82574F" w14:textId="77777777" w:rsidR="00BC45D2" w:rsidRPr="00CA5C7E" w:rsidRDefault="00F7536D" w:rsidP="007E6B87">
      <w:pPr>
        <w:pStyle w:val="Q1-Survey-Question"/>
      </w:pPr>
      <w:r>
        <w:rPr>
          <w:b/>
          <w:noProof/>
        </w:rPr>
        <w:t>12</w:t>
      </w:r>
      <w:r w:rsidR="007E6B87" w:rsidRPr="007E6B87">
        <w:rPr>
          <w:b/>
        </w:rPr>
        <w:t>.</w:t>
      </w:r>
      <w:r w:rsidR="007E6B87" w:rsidRPr="007E6B87">
        <w:rPr>
          <w:b/>
        </w:rPr>
        <w:tab/>
      </w:r>
      <w:r w:rsidR="00BC45D2" w:rsidRPr="00CA5C7E">
        <w:t>During this hospital stay, how often did your child’s doctors explain things in a way that was easy for your child to understand?</w:t>
      </w:r>
    </w:p>
    <w:p w14:paraId="465C6DDB" w14:textId="245B8ABB" w:rsidR="00A76AF9" w:rsidRPr="0025348D"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Never</w:t>
      </w:r>
    </w:p>
    <w:p w14:paraId="62EF43A6" w14:textId="66E5FF26" w:rsidR="00CA36EF"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Sometimes</w:t>
      </w:r>
    </w:p>
    <w:p w14:paraId="10031006" w14:textId="207A3F21" w:rsidR="00CA36EF" w:rsidRDefault="002D185B" w:rsidP="002D185B">
      <w:pPr>
        <w:pStyle w:val="A1-Survey1DigitRespOptBox"/>
      </w:pPr>
      <w:r>
        <w:rPr>
          <w:vertAlign w:val="superscript"/>
        </w:rPr>
        <w:t>3</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Usually</w:t>
      </w:r>
    </w:p>
    <w:p w14:paraId="608A6C0D" w14:textId="0CD4A52A" w:rsidR="00A76AF9" w:rsidRDefault="002D185B" w:rsidP="002D185B">
      <w:pPr>
        <w:pStyle w:val="A1-Survey1DigitRespOptBox"/>
      </w:pPr>
      <w:r>
        <w:rPr>
          <w:vertAlign w:val="superscript"/>
        </w:rPr>
        <w:t>4</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Always</w:t>
      </w:r>
    </w:p>
    <w:p w14:paraId="39601F91" w14:textId="77777777" w:rsidR="00A76AF9" w:rsidRDefault="00A76AF9" w:rsidP="00A76AF9">
      <w:pPr>
        <w:pStyle w:val="BQ-BeforeQuestion-6ptAfter"/>
      </w:pPr>
    </w:p>
    <w:p w14:paraId="37A7C648" w14:textId="77777777" w:rsidR="00BC45D2" w:rsidRPr="0025348D" w:rsidRDefault="00F7536D" w:rsidP="007E6B87">
      <w:pPr>
        <w:pStyle w:val="Q1-Survey-Question"/>
      </w:pPr>
      <w:r>
        <w:rPr>
          <w:b/>
          <w:noProof/>
        </w:rPr>
        <w:t>13</w:t>
      </w:r>
      <w:r w:rsidR="007E6B87" w:rsidRPr="007E6B87">
        <w:rPr>
          <w:b/>
        </w:rPr>
        <w:t>.</w:t>
      </w:r>
      <w:r w:rsidR="007E6B87" w:rsidRPr="007E6B87">
        <w:rPr>
          <w:b/>
        </w:rPr>
        <w:tab/>
      </w:r>
      <w:r w:rsidR="00BC45D2" w:rsidRPr="0025348D">
        <w:t>During this hospital st</w:t>
      </w:r>
      <w:r w:rsidR="00BC45D2">
        <w:t xml:space="preserve">ay, how often did your child’s </w:t>
      </w:r>
      <w:r w:rsidR="00BC45D2" w:rsidRPr="0025348D">
        <w:t>doctors encourage your child to ask questions?</w:t>
      </w:r>
    </w:p>
    <w:p w14:paraId="3A6E925F" w14:textId="54D0FD5F" w:rsidR="00A76AF9" w:rsidRPr="0025348D"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Never</w:t>
      </w:r>
    </w:p>
    <w:p w14:paraId="3EF214AA" w14:textId="7094F96E" w:rsidR="00CA36EF"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Sometimes</w:t>
      </w:r>
    </w:p>
    <w:p w14:paraId="680F828A" w14:textId="1E31DB96" w:rsidR="00CA36EF" w:rsidRDefault="002D185B" w:rsidP="002D185B">
      <w:pPr>
        <w:pStyle w:val="A1-Survey1DigitRespOptBox"/>
      </w:pPr>
      <w:r>
        <w:rPr>
          <w:vertAlign w:val="superscript"/>
        </w:rPr>
        <w:t>3</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Usually</w:t>
      </w:r>
    </w:p>
    <w:p w14:paraId="360FDE98" w14:textId="79C1CF3F" w:rsidR="00A76AF9" w:rsidRDefault="002D185B" w:rsidP="002D185B">
      <w:pPr>
        <w:pStyle w:val="A1-Survey1DigitRespOptBox"/>
      </w:pPr>
      <w:r>
        <w:rPr>
          <w:vertAlign w:val="superscript"/>
        </w:rPr>
        <w:t>4</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Always</w:t>
      </w:r>
    </w:p>
    <w:p w14:paraId="19DB4DBB" w14:textId="77777777" w:rsidR="00A76AF9" w:rsidRDefault="00A76AF9" w:rsidP="00834595">
      <w:pPr>
        <w:pStyle w:val="SL-FlLftSgl"/>
      </w:pPr>
    </w:p>
    <w:p w14:paraId="0D41B09D" w14:textId="77777777" w:rsidR="00834595" w:rsidRDefault="00834595" w:rsidP="00834595">
      <w:pPr>
        <w:pStyle w:val="SL-FlLftSgl"/>
      </w:pPr>
    </w:p>
    <w:p w14:paraId="2C213AEC" w14:textId="77777777" w:rsidR="006657D7" w:rsidRDefault="00D02986" w:rsidP="00834595">
      <w:pPr>
        <w:pStyle w:val="ST-Subtitle-Survey"/>
        <w:rPr>
          <w:caps/>
        </w:rPr>
      </w:pPr>
      <w:r>
        <w:br w:type="column"/>
      </w:r>
      <w:r w:rsidR="00BC45D2" w:rsidRPr="0025348D">
        <w:t>Your</w:t>
      </w:r>
      <w:r w:rsidR="00834595">
        <w:t xml:space="preserve"> Experience with Nurses</w:t>
      </w:r>
    </w:p>
    <w:p w14:paraId="11DE38F1" w14:textId="77777777" w:rsidR="00BC45D2" w:rsidRDefault="00F7536D" w:rsidP="007E6B87">
      <w:pPr>
        <w:pStyle w:val="Q1-Survey-Question"/>
      </w:pPr>
      <w:r>
        <w:rPr>
          <w:b/>
          <w:noProof/>
        </w:rPr>
        <w:t>14</w:t>
      </w:r>
      <w:r w:rsidR="007E6B87" w:rsidRPr="007E6B87">
        <w:rPr>
          <w:b/>
        </w:rPr>
        <w:t>.</w:t>
      </w:r>
      <w:r w:rsidR="007E6B87" w:rsidRPr="007E6B87">
        <w:rPr>
          <w:b/>
        </w:rPr>
        <w:tab/>
      </w:r>
      <w:r w:rsidR="00BC45D2">
        <w:t xml:space="preserve">During this hospital stay, how often did your child’s </w:t>
      </w:r>
      <w:r w:rsidR="00BC45D2">
        <w:rPr>
          <w:b/>
        </w:rPr>
        <w:t>nurses</w:t>
      </w:r>
      <w:r w:rsidR="00BC45D2">
        <w:t xml:space="preserve"> listen carefully to </w:t>
      </w:r>
      <w:r w:rsidR="00BC45D2">
        <w:rPr>
          <w:b/>
        </w:rPr>
        <w:t>you</w:t>
      </w:r>
      <w:r w:rsidR="00BC45D2">
        <w:t>?</w:t>
      </w:r>
    </w:p>
    <w:p w14:paraId="153B3ACA" w14:textId="1B38A836" w:rsidR="00A76AF9" w:rsidRPr="0025348D"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Never</w:t>
      </w:r>
    </w:p>
    <w:p w14:paraId="1C4B0491" w14:textId="6799F0EA" w:rsidR="00CA36EF"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Sometimes</w:t>
      </w:r>
    </w:p>
    <w:p w14:paraId="04FAF676" w14:textId="17BC1DEC" w:rsidR="00CA36EF" w:rsidRDefault="002D185B" w:rsidP="002D185B">
      <w:pPr>
        <w:pStyle w:val="A1-Survey1DigitRespOptBox"/>
      </w:pPr>
      <w:r>
        <w:rPr>
          <w:vertAlign w:val="superscript"/>
        </w:rPr>
        <w:t>3</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Usually</w:t>
      </w:r>
    </w:p>
    <w:p w14:paraId="2ACDC0CB" w14:textId="26D4A334" w:rsidR="00A76AF9" w:rsidRDefault="002D185B" w:rsidP="002D185B">
      <w:pPr>
        <w:pStyle w:val="A1-Survey1DigitRespOptBox"/>
      </w:pPr>
      <w:r>
        <w:rPr>
          <w:vertAlign w:val="superscript"/>
        </w:rPr>
        <w:t>4</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Always</w:t>
      </w:r>
    </w:p>
    <w:p w14:paraId="326A00DE" w14:textId="77777777" w:rsidR="00A76AF9" w:rsidRDefault="00A76AF9" w:rsidP="00A76AF9">
      <w:pPr>
        <w:pStyle w:val="BQ-BeforeQuestion-6ptAfter"/>
      </w:pPr>
    </w:p>
    <w:p w14:paraId="27B00550" w14:textId="77777777" w:rsidR="00CA36EF" w:rsidRDefault="00F7536D" w:rsidP="007E6B87">
      <w:pPr>
        <w:pStyle w:val="Q1-Survey-Question"/>
        <w:rPr>
          <w:bCs/>
        </w:rPr>
      </w:pPr>
      <w:r>
        <w:rPr>
          <w:b/>
          <w:noProof/>
        </w:rPr>
        <w:t>15</w:t>
      </w:r>
      <w:r w:rsidR="007E6B87" w:rsidRPr="007E6B87">
        <w:rPr>
          <w:b/>
        </w:rPr>
        <w:t>.</w:t>
      </w:r>
      <w:r w:rsidR="007E6B87" w:rsidRPr="007E6B87">
        <w:rPr>
          <w:b/>
        </w:rPr>
        <w:tab/>
      </w:r>
      <w:r w:rsidR="00BC45D2">
        <w:t>During this hospital stay, how often did your child’s nurses explain things to you in a way that was easy to understand?</w:t>
      </w:r>
    </w:p>
    <w:p w14:paraId="26C89E8A" w14:textId="4685CBC5" w:rsidR="00A76AF9" w:rsidRPr="0025348D"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Never</w:t>
      </w:r>
    </w:p>
    <w:p w14:paraId="7976CAC1" w14:textId="15E72228" w:rsidR="00CA36EF"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Sometimes</w:t>
      </w:r>
    </w:p>
    <w:p w14:paraId="5D4D37E9" w14:textId="5F1606FC" w:rsidR="00CA36EF" w:rsidRDefault="002D185B" w:rsidP="002D185B">
      <w:pPr>
        <w:pStyle w:val="A1-Survey1DigitRespOptBox"/>
      </w:pPr>
      <w:r>
        <w:rPr>
          <w:vertAlign w:val="superscript"/>
        </w:rPr>
        <w:t>3</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Usually</w:t>
      </w:r>
    </w:p>
    <w:p w14:paraId="7666D1C3" w14:textId="6B16E310" w:rsidR="00A76AF9" w:rsidRDefault="002D185B" w:rsidP="002D185B">
      <w:pPr>
        <w:pStyle w:val="A1-Survey1DigitRespOptBox"/>
      </w:pPr>
      <w:r>
        <w:rPr>
          <w:vertAlign w:val="superscript"/>
        </w:rPr>
        <w:t>4</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Always</w:t>
      </w:r>
    </w:p>
    <w:p w14:paraId="618A2A29" w14:textId="77777777" w:rsidR="00A76AF9" w:rsidRDefault="00A76AF9" w:rsidP="00A76AF9">
      <w:pPr>
        <w:pStyle w:val="BQ-BeforeQuestion-6ptAfter"/>
      </w:pPr>
    </w:p>
    <w:p w14:paraId="0C805EB5" w14:textId="77777777" w:rsidR="006657D7" w:rsidRDefault="00F7536D" w:rsidP="007E6B87">
      <w:pPr>
        <w:pStyle w:val="Q1-Survey-Question"/>
      </w:pPr>
      <w:r>
        <w:rPr>
          <w:b/>
          <w:noProof/>
        </w:rPr>
        <w:t>16</w:t>
      </w:r>
      <w:r w:rsidR="007E6B87" w:rsidRPr="007E6B87">
        <w:rPr>
          <w:b/>
        </w:rPr>
        <w:t>.</w:t>
      </w:r>
      <w:r w:rsidR="007E6B87" w:rsidRPr="007E6B87">
        <w:rPr>
          <w:b/>
        </w:rPr>
        <w:tab/>
      </w:r>
      <w:r w:rsidR="00BC45D2">
        <w:t>During this hospital stay, how often did your child’s nurses treat you with courtesy and respect?</w:t>
      </w:r>
    </w:p>
    <w:p w14:paraId="33BE0A3D" w14:textId="6811BDC5" w:rsidR="00A76AF9" w:rsidRPr="0025348D"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Never</w:t>
      </w:r>
    </w:p>
    <w:p w14:paraId="1C9BA0C0" w14:textId="0BAA0A0F" w:rsidR="00CA36EF"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Sometimes</w:t>
      </w:r>
    </w:p>
    <w:p w14:paraId="1972B062" w14:textId="15508C9C" w:rsidR="00CA36EF" w:rsidRDefault="002D185B" w:rsidP="002D185B">
      <w:pPr>
        <w:pStyle w:val="A1-Survey1DigitRespOptBox"/>
      </w:pPr>
      <w:r>
        <w:rPr>
          <w:vertAlign w:val="superscript"/>
        </w:rPr>
        <w:t>3</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Usually</w:t>
      </w:r>
    </w:p>
    <w:p w14:paraId="5FE54FC7" w14:textId="4E2F0820" w:rsidR="00A76AF9" w:rsidRDefault="002D185B" w:rsidP="002D185B">
      <w:pPr>
        <w:pStyle w:val="A1-Survey1DigitRespOptBox"/>
      </w:pPr>
      <w:r>
        <w:rPr>
          <w:vertAlign w:val="superscript"/>
        </w:rPr>
        <w:t>4</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Always</w:t>
      </w:r>
    </w:p>
    <w:p w14:paraId="7B327DA0" w14:textId="77777777" w:rsidR="00A76AF9" w:rsidRDefault="00A76AF9" w:rsidP="00834595">
      <w:pPr>
        <w:pStyle w:val="SL-FlLftSgl"/>
      </w:pPr>
    </w:p>
    <w:p w14:paraId="5B0A5863" w14:textId="77777777" w:rsidR="00834595" w:rsidRDefault="00834595" w:rsidP="00834595">
      <w:pPr>
        <w:pStyle w:val="SL-FlLftSgl"/>
      </w:pPr>
    </w:p>
    <w:p w14:paraId="36EDB225" w14:textId="77777777" w:rsidR="00CA36EF" w:rsidRDefault="00D02986" w:rsidP="00834595">
      <w:pPr>
        <w:pStyle w:val="ST-Subtitle-Survey"/>
      </w:pPr>
      <w:r>
        <w:br w:type="column"/>
      </w:r>
      <w:r w:rsidR="00BC45D2" w:rsidRPr="0025348D">
        <w:t>Y</w:t>
      </w:r>
      <w:r w:rsidR="00BC45D2">
        <w:t>our Experience with Doctors</w:t>
      </w:r>
    </w:p>
    <w:p w14:paraId="57D809A9" w14:textId="77777777" w:rsidR="00BC45D2" w:rsidRPr="003B0496" w:rsidRDefault="00F7536D" w:rsidP="007E6B87">
      <w:pPr>
        <w:pStyle w:val="Q1-Survey-Question"/>
      </w:pPr>
      <w:r>
        <w:rPr>
          <w:b/>
          <w:noProof/>
        </w:rPr>
        <w:t>17</w:t>
      </w:r>
      <w:r w:rsidR="007E6B87" w:rsidRPr="007E6B87">
        <w:rPr>
          <w:b/>
        </w:rPr>
        <w:t>.</w:t>
      </w:r>
      <w:r w:rsidR="007E6B87" w:rsidRPr="007E6B87">
        <w:rPr>
          <w:b/>
        </w:rPr>
        <w:tab/>
      </w:r>
      <w:r w:rsidR="00BC45D2">
        <w:t xml:space="preserve">During this hospital stay, how often did your child’s </w:t>
      </w:r>
      <w:r w:rsidR="00BC45D2">
        <w:rPr>
          <w:b/>
        </w:rPr>
        <w:t>doctors</w:t>
      </w:r>
      <w:r w:rsidR="00BC45D2">
        <w:t xml:space="preserve"> listen carefully to </w:t>
      </w:r>
      <w:r w:rsidR="00BC45D2" w:rsidRPr="003B0496">
        <w:t>you?</w:t>
      </w:r>
    </w:p>
    <w:p w14:paraId="15F77888" w14:textId="7D578A17" w:rsidR="00A76AF9" w:rsidRPr="0025348D"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Never</w:t>
      </w:r>
    </w:p>
    <w:p w14:paraId="51D7AE9B" w14:textId="225985B9" w:rsidR="00CA36EF"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Sometimes</w:t>
      </w:r>
    </w:p>
    <w:p w14:paraId="5A5248CC" w14:textId="5F6BDD4D" w:rsidR="00CA36EF" w:rsidRDefault="002D185B" w:rsidP="002D185B">
      <w:pPr>
        <w:pStyle w:val="A1-Survey1DigitRespOptBox"/>
      </w:pPr>
      <w:r>
        <w:rPr>
          <w:vertAlign w:val="superscript"/>
        </w:rPr>
        <w:t>3</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Usually</w:t>
      </w:r>
    </w:p>
    <w:p w14:paraId="21BFA7CE" w14:textId="4815BDAC" w:rsidR="00A76AF9" w:rsidRDefault="002D185B" w:rsidP="002D185B">
      <w:pPr>
        <w:pStyle w:val="A1-Survey1DigitRespOptBox"/>
      </w:pPr>
      <w:r>
        <w:rPr>
          <w:vertAlign w:val="superscript"/>
        </w:rPr>
        <w:t>4</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Always</w:t>
      </w:r>
    </w:p>
    <w:p w14:paraId="509560AD" w14:textId="77777777" w:rsidR="00A76AF9" w:rsidRDefault="00A76AF9" w:rsidP="00A76AF9">
      <w:pPr>
        <w:pStyle w:val="BQ-BeforeQuestion-6ptAfter"/>
      </w:pPr>
    </w:p>
    <w:p w14:paraId="0DAABAB2" w14:textId="77777777" w:rsidR="00BC45D2" w:rsidRDefault="00F7536D" w:rsidP="007E6B87">
      <w:pPr>
        <w:pStyle w:val="Q1-Survey-Question"/>
      </w:pPr>
      <w:r>
        <w:rPr>
          <w:b/>
          <w:noProof/>
        </w:rPr>
        <w:t>18</w:t>
      </w:r>
      <w:r w:rsidR="007E6B87" w:rsidRPr="007E6B87">
        <w:rPr>
          <w:b/>
        </w:rPr>
        <w:t>.</w:t>
      </w:r>
      <w:r w:rsidR="007E6B87" w:rsidRPr="007E6B87">
        <w:rPr>
          <w:b/>
        </w:rPr>
        <w:tab/>
      </w:r>
      <w:r w:rsidR="00BC45D2">
        <w:t>During this hospital stay, how often did your child’s doctors explain things to you in a way that was easy to understand?</w:t>
      </w:r>
    </w:p>
    <w:p w14:paraId="69C8FD14" w14:textId="5556084B" w:rsidR="00A76AF9" w:rsidRPr="0025348D"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Never</w:t>
      </w:r>
    </w:p>
    <w:p w14:paraId="5EA1CDDE" w14:textId="6088FE1C" w:rsidR="00CA36EF"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Sometimes</w:t>
      </w:r>
    </w:p>
    <w:p w14:paraId="0063A32E" w14:textId="02896259" w:rsidR="00CA36EF" w:rsidRDefault="002D185B" w:rsidP="002D185B">
      <w:pPr>
        <w:pStyle w:val="A1-Survey1DigitRespOptBox"/>
      </w:pPr>
      <w:r>
        <w:rPr>
          <w:vertAlign w:val="superscript"/>
        </w:rPr>
        <w:t>3</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Usually</w:t>
      </w:r>
    </w:p>
    <w:p w14:paraId="0977D3E9" w14:textId="6B8EB291" w:rsidR="00A76AF9" w:rsidRDefault="002D185B" w:rsidP="002D185B">
      <w:pPr>
        <w:pStyle w:val="A1-Survey1DigitRespOptBox"/>
      </w:pPr>
      <w:r>
        <w:rPr>
          <w:vertAlign w:val="superscript"/>
        </w:rPr>
        <w:t>4</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Always</w:t>
      </w:r>
    </w:p>
    <w:p w14:paraId="55094DF6" w14:textId="77777777" w:rsidR="00A76AF9" w:rsidRDefault="00A76AF9" w:rsidP="00A76AF9">
      <w:pPr>
        <w:pStyle w:val="BQ-BeforeQuestion-6ptAfter"/>
      </w:pPr>
    </w:p>
    <w:p w14:paraId="6100C70C" w14:textId="77777777" w:rsidR="00BC45D2" w:rsidRDefault="00F7536D" w:rsidP="007E6B87">
      <w:pPr>
        <w:pStyle w:val="Q1-Survey-Question"/>
      </w:pPr>
      <w:r>
        <w:rPr>
          <w:b/>
          <w:noProof/>
        </w:rPr>
        <w:t>19</w:t>
      </w:r>
      <w:r w:rsidR="007E6B87" w:rsidRPr="007E6B87">
        <w:rPr>
          <w:b/>
        </w:rPr>
        <w:t>.</w:t>
      </w:r>
      <w:r w:rsidR="007E6B87" w:rsidRPr="007E6B87">
        <w:rPr>
          <w:b/>
        </w:rPr>
        <w:tab/>
      </w:r>
      <w:r w:rsidR="00BC45D2">
        <w:t>During this hospital stay, how often did your child’s doctors treat you with courtesy and respect?</w:t>
      </w:r>
    </w:p>
    <w:p w14:paraId="75E10F77" w14:textId="5C655465" w:rsidR="00A76AF9" w:rsidRPr="0025348D"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Never</w:t>
      </w:r>
    </w:p>
    <w:p w14:paraId="561B4EF3" w14:textId="366390DE" w:rsidR="00CA36EF"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Sometimes</w:t>
      </w:r>
    </w:p>
    <w:p w14:paraId="70B0B0E4" w14:textId="24B956E3" w:rsidR="00CA36EF" w:rsidRDefault="002D185B" w:rsidP="002D185B">
      <w:pPr>
        <w:pStyle w:val="A1-Survey1DigitRespOptBox"/>
      </w:pPr>
      <w:r>
        <w:rPr>
          <w:vertAlign w:val="superscript"/>
        </w:rPr>
        <w:t>3</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Usually</w:t>
      </w:r>
    </w:p>
    <w:p w14:paraId="457F1B41" w14:textId="75470BD1" w:rsidR="00A76AF9" w:rsidRDefault="002D185B" w:rsidP="002D185B">
      <w:pPr>
        <w:pStyle w:val="A1-Survey1DigitRespOptBox"/>
      </w:pPr>
      <w:r>
        <w:rPr>
          <w:vertAlign w:val="superscript"/>
        </w:rPr>
        <w:t>4</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Always</w:t>
      </w:r>
    </w:p>
    <w:p w14:paraId="38457357" w14:textId="77777777" w:rsidR="00A76AF9" w:rsidRDefault="00A76AF9" w:rsidP="00834595">
      <w:pPr>
        <w:pStyle w:val="SL-FlLftSgl"/>
      </w:pPr>
    </w:p>
    <w:p w14:paraId="5B66AB91" w14:textId="77777777" w:rsidR="00834595" w:rsidRDefault="00834595" w:rsidP="00834595">
      <w:pPr>
        <w:pStyle w:val="SL-FlLftSgl"/>
      </w:pPr>
    </w:p>
    <w:p w14:paraId="0CD0C726" w14:textId="77777777" w:rsidR="00CA36EF" w:rsidRDefault="00D02986" w:rsidP="00834595">
      <w:pPr>
        <w:pStyle w:val="ST-Subtitle-Survey"/>
      </w:pPr>
      <w:r>
        <w:br w:type="column"/>
      </w:r>
      <w:r w:rsidR="00BC45D2">
        <w:t>Your Experience with Providers</w:t>
      </w:r>
    </w:p>
    <w:p w14:paraId="4074BEBE" w14:textId="77777777" w:rsidR="00BC45D2" w:rsidRDefault="00F7536D" w:rsidP="007E6B87">
      <w:pPr>
        <w:pStyle w:val="Q1-Survey-Question"/>
      </w:pPr>
      <w:r>
        <w:rPr>
          <w:b/>
          <w:noProof/>
        </w:rPr>
        <w:t>20</w:t>
      </w:r>
      <w:r w:rsidR="007E6B87" w:rsidRPr="007E6B87">
        <w:rPr>
          <w:b/>
        </w:rPr>
        <w:t>.</w:t>
      </w:r>
      <w:r w:rsidR="007E6B87" w:rsidRPr="007E6B87">
        <w:rPr>
          <w:b/>
        </w:rPr>
        <w:tab/>
      </w:r>
      <w:r w:rsidR="00BC45D2">
        <w:t>A provider in the hospital can be a doctor, nurse, nurse practitioner, or physician assistant. During this hospital stay, how often were you given as much privacy as you wanted when discussing your child’s care with providers?</w:t>
      </w:r>
    </w:p>
    <w:p w14:paraId="59C652DE" w14:textId="419D4A76" w:rsidR="00A76AF9" w:rsidRPr="0025348D"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Never</w:t>
      </w:r>
    </w:p>
    <w:p w14:paraId="2865F24E" w14:textId="4A3E5C2B" w:rsidR="00CA36EF"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Sometimes</w:t>
      </w:r>
    </w:p>
    <w:p w14:paraId="6A0D6423" w14:textId="5562CC84" w:rsidR="00CA36EF" w:rsidRDefault="002D185B" w:rsidP="002D185B">
      <w:pPr>
        <w:pStyle w:val="A1-Survey1DigitRespOptBox"/>
      </w:pPr>
      <w:r>
        <w:rPr>
          <w:vertAlign w:val="superscript"/>
        </w:rPr>
        <w:t>3</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Usually</w:t>
      </w:r>
    </w:p>
    <w:p w14:paraId="1EC78FB3" w14:textId="4A4CB733" w:rsidR="00A76AF9" w:rsidRDefault="002D185B" w:rsidP="002D185B">
      <w:pPr>
        <w:pStyle w:val="A1-Survey1DigitRespOptBox"/>
      </w:pPr>
      <w:r>
        <w:rPr>
          <w:vertAlign w:val="superscript"/>
        </w:rPr>
        <w:t>4</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A76AF9" w:rsidRPr="0025348D">
        <w:t>Always</w:t>
      </w:r>
    </w:p>
    <w:p w14:paraId="68E0789A" w14:textId="77777777" w:rsidR="00A76AF9" w:rsidRDefault="00A76AF9" w:rsidP="00A76AF9">
      <w:pPr>
        <w:pStyle w:val="BQ-BeforeQuestion-6ptAfter"/>
      </w:pPr>
    </w:p>
    <w:p w14:paraId="067F9D17" w14:textId="77777777" w:rsidR="00BC45D2" w:rsidRDefault="00F7536D" w:rsidP="007E6B87">
      <w:pPr>
        <w:pStyle w:val="Q1-Survey-Question"/>
      </w:pPr>
      <w:r>
        <w:rPr>
          <w:b/>
          <w:noProof/>
        </w:rPr>
        <w:t>21</w:t>
      </w:r>
      <w:r w:rsidR="007E6B87" w:rsidRPr="007E6B87">
        <w:rPr>
          <w:b/>
        </w:rPr>
        <w:t>.</w:t>
      </w:r>
      <w:r w:rsidR="007E6B87" w:rsidRPr="007E6B87">
        <w:rPr>
          <w:b/>
        </w:rPr>
        <w:tab/>
      </w:r>
      <w:r w:rsidR="00BC45D2">
        <w:t>Things that a family might know best about a child include how the child usually acts, what makes the child comfortable, and how to calm the child’s fears. During this hospital stay, did providers ask you about these types of things?</w:t>
      </w:r>
    </w:p>
    <w:p w14:paraId="68BA3978" w14:textId="7C1CF1CC" w:rsidR="00BC45D2"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t>Yes, definitely</w:t>
      </w:r>
    </w:p>
    <w:p w14:paraId="4B3BA0B0" w14:textId="7D7509E1" w:rsidR="00BC45D2"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t>Yes, somewhat</w:t>
      </w:r>
    </w:p>
    <w:p w14:paraId="49904F96" w14:textId="0E08F6CD" w:rsidR="00BC45D2" w:rsidRPr="00CA5C7E" w:rsidRDefault="002D185B" w:rsidP="002D185B">
      <w:pPr>
        <w:pStyle w:val="A1-Survey1DigitRespOptBox"/>
      </w:pPr>
      <w:r>
        <w:rPr>
          <w:vertAlign w:val="superscript"/>
        </w:rPr>
        <w:t>3</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t>No</w:t>
      </w:r>
    </w:p>
    <w:p w14:paraId="404A0A8E" w14:textId="17E507F0" w:rsidR="007E6B87" w:rsidRDefault="007E6B87" w:rsidP="007E6B87">
      <w:pPr>
        <w:pStyle w:val="BQ-BeforeQuestion-6ptAfter"/>
      </w:pPr>
    </w:p>
    <w:p w14:paraId="7383B3FD" w14:textId="77777777" w:rsidR="00BC45D2" w:rsidRDefault="00F7536D" w:rsidP="007E6B87">
      <w:pPr>
        <w:pStyle w:val="Q1-Survey-Question"/>
      </w:pPr>
      <w:r>
        <w:rPr>
          <w:b/>
          <w:noProof/>
        </w:rPr>
        <w:t>22</w:t>
      </w:r>
      <w:r w:rsidR="007E6B87" w:rsidRPr="007E6B87">
        <w:rPr>
          <w:b/>
        </w:rPr>
        <w:t>.</w:t>
      </w:r>
      <w:r w:rsidR="007E6B87" w:rsidRPr="007E6B87">
        <w:rPr>
          <w:b/>
        </w:rPr>
        <w:tab/>
      </w:r>
      <w:r w:rsidR="00BC45D2">
        <w:t>During this hospital stay, how often did providers talk with and act toward your child in a way that was right for your child’s age?</w:t>
      </w:r>
    </w:p>
    <w:p w14:paraId="1E9CD8EA" w14:textId="486E2D92" w:rsidR="00BC45D2"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t>Never</w:t>
      </w:r>
    </w:p>
    <w:p w14:paraId="023A40FC" w14:textId="45D71A66" w:rsidR="00BC45D2"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t>Sometimes</w:t>
      </w:r>
    </w:p>
    <w:p w14:paraId="0FDBAAF6" w14:textId="681C8528" w:rsidR="00BC45D2" w:rsidRDefault="002D185B" w:rsidP="002D185B">
      <w:pPr>
        <w:pStyle w:val="A1-Survey1DigitRespOptBox"/>
      </w:pPr>
      <w:r>
        <w:rPr>
          <w:vertAlign w:val="superscript"/>
        </w:rPr>
        <w:t>3</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t>Usually</w:t>
      </w:r>
    </w:p>
    <w:p w14:paraId="793A67AC" w14:textId="292D4206" w:rsidR="006657D7" w:rsidRDefault="002D185B" w:rsidP="002D185B">
      <w:pPr>
        <w:pStyle w:val="A1-Survey1DigitRespOptBox"/>
      </w:pPr>
      <w:r>
        <w:rPr>
          <w:vertAlign w:val="superscript"/>
        </w:rPr>
        <w:t>4</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t>Always</w:t>
      </w:r>
    </w:p>
    <w:p w14:paraId="50A82D31" w14:textId="77777777" w:rsidR="007E6B87" w:rsidRDefault="007E6B87" w:rsidP="007E6B87">
      <w:pPr>
        <w:pStyle w:val="BQ-BeforeQuestion-6ptAfter"/>
      </w:pPr>
    </w:p>
    <w:p w14:paraId="5EDA8671" w14:textId="77777777" w:rsidR="00BC45D2" w:rsidRDefault="00D02986" w:rsidP="007E6B87">
      <w:pPr>
        <w:pStyle w:val="Q1-Survey-Question"/>
      </w:pPr>
      <w:r>
        <w:rPr>
          <w:b/>
        </w:rPr>
        <w:br w:type="column"/>
      </w:r>
      <w:r w:rsidR="00F7536D">
        <w:rPr>
          <w:b/>
          <w:noProof/>
        </w:rPr>
        <w:t>23</w:t>
      </w:r>
      <w:r w:rsidR="007E6B87" w:rsidRPr="007E6B87">
        <w:rPr>
          <w:b/>
        </w:rPr>
        <w:t>.</w:t>
      </w:r>
      <w:r w:rsidR="007E6B87" w:rsidRPr="007E6B87">
        <w:rPr>
          <w:b/>
        </w:rPr>
        <w:tab/>
      </w:r>
      <w:r w:rsidR="00BC45D2">
        <w:t>During this hospital stay, how often did providers keep you informed about what was being done for your child?</w:t>
      </w:r>
    </w:p>
    <w:p w14:paraId="00648E7F" w14:textId="484AA8A3" w:rsidR="00A76AF9"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t>Never</w:t>
      </w:r>
    </w:p>
    <w:p w14:paraId="2CBB51C4" w14:textId="7334417D" w:rsidR="00A76AF9"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t>Sometimes</w:t>
      </w:r>
    </w:p>
    <w:p w14:paraId="293C8574" w14:textId="36C1552B" w:rsidR="00A76AF9" w:rsidRDefault="002D185B" w:rsidP="002D185B">
      <w:pPr>
        <w:pStyle w:val="A1-Survey1DigitRespOptBox"/>
      </w:pPr>
      <w:r>
        <w:rPr>
          <w:vertAlign w:val="superscript"/>
        </w:rPr>
        <w:t>3</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t>Usually</w:t>
      </w:r>
    </w:p>
    <w:p w14:paraId="11D86C50" w14:textId="31ED16BB" w:rsidR="00A76AF9" w:rsidRDefault="002D185B" w:rsidP="002D185B">
      <w:pPr>
        <w:pStyle w:val="A1-Survey1DigitRespOptBox"/>
      </w:pPr>
      <w:r>
        <w:rPr>
          <w:vertAlign w:val="superscript"/>
        </w:rPr>
        <w:t>4</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t>Always</w:t>
      </w:r>
    </w:p>
    <w:p w14:paraId="36C0033E" w14:textId="77777777" w:rsidR="007E6B87" w:rsidRDefault="007E6B87" w:rsidP="007E6B87">
      <w:pPr>
        <w:pStyle w:val="BQ-BeforeQuestion-6ptAfter"/>
      </w:pPr>
    </w:p>
    <w:p w14:paraId="7F49349E" w14:textId="77777777" w:rsidR="00BC45D2" w:rsidRDefault="00F7536D" w:rsidP="007E6B87">
      <w:pPr>
        <w:pStyle w:val="Q1-Survey-Question"/>
      </w:pPr>
      <w:r>
        <w:rPr>
          <w:b/>
          <w:noProof/>
        </w:rPr>
        <w:t>24</w:t>
      </w:r>
      <w:r w:rsidR="007E6B87" w:rsidRPr="007E6B87">
        <w:rPr>
          <w:b/>
        </w:rPr>
        <w:t>.</w:t>
      </w:r>
      <w:r w:rsidR="007E6B87" w:rsidRPr="007E6B87">
        <w:rPr>
          <w:b/>
        </w:rPr>
        <w:tab/>
      </w:r>
      <w:r w:rsidR="00BC45D2">
        <w:t>Tests in the hospital can include things like blood tests and x-rays. During this hospital stay, did your child have any tests?</w:t>
      </w:r>
    </w:p>
    <w:p w14:paraId="36747C19" w14:textId="42FC30C1" w:rsidR="00BC45D2"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t xml:space="preserve">Yes </w:t>
      </w:r>
    </w:p>
    <w:p w14:paraId="2DC997BC" w14:textId="5FE73C3F" w:rsidR="006657D7" w:rsidRPr="00834595"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t xml:space="preserve">No </w:t>
      </w:r>
      <w:r w:rsidR="006657D7" w:rsidRPr="00834595">
        <w:rPr>
          <w:b/>
          <w:bCs/>
          <w:szCs w:val="24"/>
        </w:rPr>
        <w:sym w:font="Symbol" w:char="F0AE"/>
      </w:r>
      <w:r w:rsidR="006657D7" w:rsidRPr="00834595">
        <w:rPr>
          <w:b/>
          <w:bCs/>
          <w:szCs w:val="24"/>
        </w:rPr>
        <w:t> </w:t>
      </w:r>
      <w:r w:rsidR="00F7536D">
        <w:rPr>
          <w:b/>
        </w:rPr>
        <w:t>If No, go to #26</w:t>
      </w:r>
    </w:p>
    <w:p w14:paraId="29CEDA2B" w14:textId="77777777" w:rsidR="007E6B87" w:rsidRDefault="007E6B87" w:rsidP="007E6B87">
      <w:pPr>
        <w:pStyle w:val="BQ-BeforeQuestion-6ptAfter"/>
      </w:pPr>
    </w:p>
    <w:p w14:paraId="7F947969" w14:textId="77777777" w:rsidR="00BC45D2" w:rsidRDefault="00F7536D" w:rsidP="007E6B87">
      <w:pPr>
        <w:pStyle w:val="Q1-Survey-Question"/>
      </w:pPr>
      <w:r>
        <w:rPr>
          <w:b/>
          <w:noProof/>
        </w:rPr>
        <w:t>25</w:t>
      </w:r>
      <w:r w:rsidR="007E6B87" w:rsidRPr="007E6B87">
        <w:rPr>
          <w:b/>
        </w:rPr>
        <w:t>.</w:t>
      </w:r>
      <w:r w:rsidR="007E6B87" w:rsidRPr="007E6B87">
        <w:rPr>
          <w:b/>
        </w:rPr>
        <w:tab/>
      </w:r>
      <w:r w:rsidR="00BC45D2">
        <w:t>How often did providers give you as much information as you wanted about the results of these tests?</w:t>
      </w:r>
    </w:p>
    <w:p w14:paraId="7E02B085" w14:textId="44FF1873" w:rsidR="00A76AF9"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t>Never</w:t>
      </w:r>
    </w:p>
    <w:p w14:paraId="483AD66D" w14:textId="0959CC45" w:rsidR="00A76AF9"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t>Sometimes</w:t>
      </w:r>
    </w:p>
    <w:p w14:paraId="1440F409" w14:textId="54FE3A66" w:rsidR="00A76AF9" w:rsidRDefault="002D185B" w:rsidP="002D185B">
      <w:pPr>
        <w:pStyle w:val="A1-Survey1DigitRespOptBox"/>
      </w:pPr>
      <w:r>
        <w:rPr>
          <w:vertAlign w:val="superscript"/>
        </w:rPr>
        <w:t>3</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t>Usually</w:t>
      </w:r>
    </w:p>
    <w:p w14:paraId="1ADEA7FB" w14:textId="381331E6" w:rsidR="00A76AF9" w:rsidRDefault="002D185B" w:rsidP="002D185B">
      <w:pPr>
        <w:pStyle w:val="A1-Survey1DigitRespOptBox"/>
      </w:pPr>
      <w:r>
        <w:rPr>
          <w:vertAlign w:val="superscript"/>
        </w:rPr>
        <w:t>4</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t>Always</w:t>
      </w:r>
    </w:p>
    <w:p w14:paraId="6ADF1030" w14:textId="77777777" w:rsidR="00A76AF9" w:rsidRDefault="00A76AF9" w:rsidP="00A76AF9">
      <w:pPr>
        <w:pStyle w:val="SL-FlLftSgl"/>
      </w:pPr>
    </w:p>
    <w:p w14:paraId="0A7CF0A2" w14:textId="77777777" w:rsidR="00A76AF9" w:rsidRDefault="00A76AF9" w:rsidP="00A76AF9">
      <w:pPr>
        <w:pStyle w:val="SL-FlLftSgl"/>
      </w:pPr>
    </w:p>
    <w:p w14:paraId="76283F9B" w14:textId="77777777" w:rsidR="006657D7" w:rsidRDefault="00D02986" w:rsidP="00BC45D2">
      <w:pPr>
        <w:pStyle w:val="ST-Subtitle-Survey"/>
      </w:pPr>
      <w:r>
        <w:br w:type="column"/>
      </w:r>
      <w:r w:rsidR="00BC45D2">
        <w:t>Y</w:t>
      </w:r>
      <w:r w:rsidR="00BC45D2" w:rsidRPr="00E5003B">
        <w:t xml:space="preserve">our </w:t>
      </w:r>
      <w:r w:rsidR="00BC45D2">
        <w:t>C</w:t>
      </w:r>
      <w:r w:rsidR="00BC45D2" w:rsidRPr="00E5003B">
        <w:t xml:space="preserve">hild’s </w:t>
      </w:r>
      <w:r w:rsidR="00BC45D2">
        <w:t>C</w:t>
      </w:r>
      <w:r w:rsidR="00BC45D2" w:rsidRPr="00E5003B">
        <w:t xml:space="preserve">are in this </w:t>
      </w:r>
      <w:r w:rsidR="00BC45D2">
        <w:t>H</w:t>
      </w:r>
      <w:r w:rsidR="00BC45D2" w:rsidRPr="00E5003B">
        <w:t>ospital</w:t>
      </w:r>
    </w:p>
    <w:p w14:paraId="011D0577" w14:textId="77777777" w:rsidR="00CA36EF" w:rsidRDefault="00F7536D" w:rsidP="007E6B87">
      <w:pPr>
        <w:pStyle w:val="Q1-Survey-Question"/>
      </w:pPr>
      <w:r>
        <w:rPr>
          <w:b/>
          <w:noProof/>
        </w:rPr>
        <w:t>26</w:t>
      </w:r>
      <w:r w:rsidR="007E6B87" w:rsidRPr="007E6B87">
        <w:rPr>
          <w:b/>
        </w:rPr>
        <w:t>.</w:t>
      </w:r>
      <w:r w:rsidR="007E6B87" w:rsidRPr="007E6B87">
        <w:rPr>
          <w:b/>
        </w:rPr>
        <w:tab/>
      </w:r>
      <w:r w:rsidR="00BC45D2">
        <w:t>During this hospital stay, did you or your child ever press the call button?</w:t>
      </w:r>
    </w:p>
    <w:p w14:paraId="516745ED" w14:textId="536E0C09" w:rsidR="00BC45D2"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t xml:space="preserve">Yes </w:t>
      </w:r>
    </w:p>
    <w:p w14:paraId="01F26893" w14:textId="3FD09A0C" w:rsidR="006657D7" w:rsidRPr="00834595"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t xml:space="preserve">No </w:t>
      </w:r>
      <w:r w:rsidR="006657D7" w:rsidRPr="00834595">
        <w:rPr>
          <w:b/>
          <w:bCs/>
          <w:szCs w:val="24"/>
        </w:rPr>
        <w:sym w:font="Symbol" w:char="F0AE"/>
      </w:r>
      <w:r w:rsidR="006657D7" w:rsidRPr="00834595">
        <w:rPr>
          <w:b/>
          <w:bCs/>
          <w:szCs w:val="24"/>
        </w:rPr>
        <w:t> </w:t>
      </w:r>
      <w:r w:rsidR="00F7536D">
        <w:rPr>
          <w:b/>
        </w:rPr>
        <w:t>If No, go to #28</w:t>
      </w:r>
    </w:p>
    <w:p w14:paraId="4BA27551" w14:textId="77777777" w:rsidR="007E6B87" w:rsidRDefault="007E6B87" w:rsidP="007E6B87">
      <w:pPr>
        <w:pStyle w:val="BQ-BeforeQuestion-6ptAfter"/>
      </w:pPr>
    </w:p>
    <w:p w14:paraId="327B7AD2" w14:textId="77777777" w:rsidR="00BC45D2" w:rsidRDefault="00F7536D" w:rsidP="007E6B87">
      <w:pPr>
        <w:pStyle w:val="Q1-Survey-Question"/>
      </w:pPr>
      <w:r>
        <w:rPr>
          <w:b/>
          <w:noProof/>
        </w:rPr>
        <w:t>27</w:t>
      </w:r>
      <w:r w:rsidR="007E6B87" w:rsidRPr="007E6B87">
        <w:rPr>
          <w:b/>
        </w:rPr>
        <w:t>.</w:t>
      </w:r>
      <w:r w:rsidR="007E6B87" w:rsidRPr="007E6B87">
        <w:rPr>
          <w:b/>
        </w:rPr>
        <w:tab/>
      </w:r>
      <w:r w:rsidR="00BC45D2">
        <w:t>After pressing the call button, how often was help given as soon as you or your child wanted it?</w:t>
      </w:r>
    </w:p>
    <w:p w14:paraId="4623A554" w14:textId="40B2A3F6" w:rsidR="00A76AF9"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t>Never</w:t>
      </w:r>
    </w:p>
    <w:p w14:paraId="608A5597" w14:textId="2048F9E6" w:rsidR="00A76AF9"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t>Sometimes</w:t>
      </w:r>
    </w:p>
    <w:p w14:paraId="36026609" w14:textId="2AA7A4C1" w:rsidR="00A76AF9" w:rsidRDefault="002D185B" w:rsidP="002D185B">
      <w:pPr>
        <w:pStyle w:val="A1-Survey1DigitRespOptBox"/>
      </w:pPr>
      <w:r>
        <w:rPr>
          <w:vertAlign w:val="superscript"/>
        </w:rPr>
        <w:t>3</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t>Usually</w:t>
      </w:r>
    </w:p>
    <w:p w14:paraId="15113B7E" w14:textId="7C683C6D" w:rsidR="00A76AF9" w:rsidRDefault="002D185B" w:rsidP="002D185B">
      <w:pPr>
        <w:pStyle w:val="A1-Survey1DigitRespOptBox"/>
      </w:pPr>
      <w:r>
        <w:rPr>
          <w:vertAlign w:val="superscript"/>
        </w:rPr>
        <w:t>4</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t>Always</w:t>
      </w:r>
    </w:p>
    <w:p w14:paraId="51240A8B" w14:textId="77777777" w:rsidR="007E6B87" w:rsidRDefault="007E6B87" w:rsidP="007E6B87">
      <w:pPr>
        <w:pStyle w:val="BQ-BeforeQuestion-6ptAfter"/>
      </w:pPr>
    </w:p>
    <w:p w14:paraId="6EB5520E" w14:textId="77777777" w:rsidR="00BC45D2" w:rsidRDefault="00F7536D" w:rsidP="007E6B87">
      <w:pPr>
        <w:pStyle w:val="Q1-Survey-Question"/>
      </w:pPr>
      <w:r>
        <w:rPr>
          <w:b/>
          <w:noProof/>
        </w:rPr>
        <w:t>28</w:t>
      </w:r>
      <w:r w:rsidR="007E6B87" w:rsidRPr="007E6B87">
        <w:rPr>
          <w:b/>
        </w:rPr>
        <w:t>.</w:t>
      </w:r>
      <w:r w:rsidR="007E6B87" w:rsidRPr="007E6B87">
        <w:rPr>
          <w:b/>
        </w:rPr>
        <w:tab/>
      </w:r>
      <w:r w:rsidR="00BC45D2">
        <w:t>During this hospital stay, was your child given any medicine?</w:t>
      </w:r>
    </w:p>
    <w:p w14:paraId="3D19E1F1" w14:textId="45E32A44" w:rsidR="00BC45D2"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t xml:space="preserve">Yes </w:t>
      </w:r>
    </w:p>
    <w:p w14:paraId="24FDA1F6" w14:textId="36D95888" w:rsidR="00BC45D2" w:rsidRPr="00CA5C7E"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t xml:space="preserve">No </w:t>
      </w:r>
      <w:r w:rsidR="006657D7" w:rsidRPr="00834595">
        <w:rPr>
          <w:b/>
          <w:bCs/>
          <w:szCs w:val="24"/>
        </w:rPr>
        <w:sym w:font="Symbol" w:char="F0AE"/>
      </w:r>
      <w:r w:rsidR="006657D7" w:rsidRPr="00834595">
        <w:rPr>
          <w:b/>
          <w:bCs/>
          <w:szCs w:val="24"/>
        </w:rPr>
        <w:t> </w:t>
      </w:r>
      <w:r w:rsidR="00F7536D">
        <w:rPr>
          <w:b/>
        </w:rPr>
        <w:t>If No, go to #30</w:t>
      </w:r>
    </w:p>
    <w:p w14:paraId="313B11D1" w14:textId="77777777" w:rsidR="007E6B87" w:rsidRDefault="007E6B87" w:rsidP="007E6B87">
      <w:pPr>
        <w:pStyle w:val="BQ-BeforeQuestion-6ptAfter"/>
      </w:pPr>
    </w:p>
    <w:p w14:paraId="42274249" w14:textId="77777777" w:rsidR="00BC45D2" w:rsidRDefault="00F7536D" w:rsidP="007E6B87">
      <w:pPr>
        <w:pStyle w:val="Q1-Survey-Question"/>
      </w:pPr>
      <w:r>
        <w:rPr>
          <w:b/>
          <w:noProof/>
        </w:rPr>
        <w:t>29</w:t>
      </w:r>
      <w:r w:rsidR="007E6B87" w:rsidRPr="007E6B87">
        <w:rPr>
          <w:b/>
        </w:rPr>
        <w:t>.</w:t>
      </w:r>
      <w:r w:rsidR="007E6B87" w:rsidRPr="007E6B87">
        <w:rPr>
          <w:b/>
        </w:rPr>
        <w:tab/>
      </w:r>
      <w:r w:rsidR="00BC45D2">
        <w:t>Before giving your child any medicine, how often did providers or other hospital staff check your child’s wristband or confirm his or her identity in some other way?</w:t>
      </w:r>
    </w:p>
    <w:p w14:paraId="7726CFAB" w14:textId="4B262D7A" w:rsidR="00A76AF9"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t>Never</w:t>
      </w:r>
    </w:p>
    <w:p w14:paraId="26F9DB91" w14:textId="12AB7385" w:rsidR="00A76AF9"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t>Sometimes</w:t>
      </w:r>
    </w:p>
    <w:p w14:paraId="5A691AAC" w14:textId="567B72C2" w:rsidR="00A76AF9" w:rsidRDefault="002D185B" w:rsidP="002D185B">
      <w:pPr>
        <w:pStyle w:val="A1-Survey1DigitRespOptBox"/>
      </w:pPr>
      <w:r>
        <w:rPr>
          <w:vertAlign w:val="superscript"/>
        </w:rPr>
        <w:t>3</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t>Usually</w:t>
      </w:r>
    </w:p>
    <w:p w14:paraId="0D311FE4" w14:textId="58EE5437" w:rsidR="00A76AF9" w:rsidRDefault="002D185B" w:rsidP="002D185B">
      <w:pPr>
        <w:pStyle w:val="A1-Survey1DigitRespOptBox"/>
      </w:pPr>
      <w:r>
        <w:rPr>
          <w:vertAlign w:val="superscript"/>
        </w:rPr>
        <w:t>4</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t>Always</w:t>
      </w:r>
    </w:p>
    <w:p w14:paraId="30A1146B" w14:textId="77777777" w:rsidR="007E6B87" w:rsidRDefault="007E6B87" w:rsidP="007E6B87">
      <w:pPr>
        <w:pStyle w:val="BQ-BeforeQuestion-6ptAfter"/>
      </w:pPr>
    </w:p>
    <w:p w14:paraId="2E991541" w14:textId="77777777" w:rsidR="00BC45D2" w:rsidRDefault="00D02986" w:rsidP="007E6B87">
      <w:pPr>
        <w:pStyle w:val="Q1-Survey-Question"/>
      </w:pPr>
      <w:r>
        <w:rPr>
          <w:b/>
        </w:rPr>
        <w:br w:type="column"/>
      </w:r>
      <w:r w:rsidR="00F7536D">
        <w:rPr>
          <w:b/>
          <w:noProof/>
        </w:rPr>
        <w:t>30</w:t>
      </w:r>
      <w:r w:rsidR="007E6B87" w:rsidRPr="007E6B87">
        <w:rPr>
          <w:b/>
        </w:rPr>
        <w:t>.</w:t>
      </w:r>
      <w:r w:rsidR="007E6B87" w:rsidRPr="007E6B87">
        <w:rPr>
          <w:b/>
        </w:rPr>
        <w:tab/>
      </w:r>
      <w:r w:rsidR="00BC45D2">
        <w:t>Mistakes in your child’s health care can include things like giving the wrong medicine or doing the wrong surgery. During this hospital stay, did providers or other hospital staff tell you how to report if you had any concerns about mistakes in your child’s health care?</w:t>
      </w:r>
    </w:p>
    <w:p w14:paraId="41D123EC" w14:textId="4A21B6B8" w:rsidR="00BC45D2"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t>Yes, definitely</w:t>
      </w:r>
    </w:p>
    <w:p w14:paraId="0F5BEF40" w14:textId="0A6B8A89" w:rsidR="00BC45D2"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t>Yes, somewhat</w:t>
      </w:r>
    </w:p>
    <w:p w14:paraId="54F62DE9" w14:textId="5AAE6D81" w:rsidR="006657D7" w:rsidRDefault="002D185B" w:rsidP="002D185B">
      <w:pPr>
        <w:pStyle w:val="A1-Survey1DigitRespOptBox"/>
      </w:pPr>
      <w:r>
        <w:rPr>
          <w:vertAlign w:val="superscript"/>
        </w:rPr>
        <w:t>3</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t>No</w:t>
      </w:r>
    </w:p>
    <w:p w14:paraId="034C1E50" w14:textId="005B9FE8" w:rsidR="007E6B87" w:rsidRPr="002D185B" w:rsidRDefault="007E6B87" w:rsidP="007E6B87">
      <w:pPr>
        <w:pStyle w:val="BQ-BeforeQuestion-6ptAfter"/>
      </w:pPr>
    </w:p>
    <w:p w14:paraId="1A338E4C" w14:textId="77777777" w:rsidR="00BC45D2" w:rsidRDefault="00F7536D" w:rsidP="007E6B87">
      <w:pPr>
        <w:pStyle w:val="Q1-Survey-Question"/>
      </w:pPr>
      <w:r>
        <w:rPr>
          <w:b/>
          <w:noProof/>
        </w:rPr>
        <w:t>31</w:t>
      </w:r>
      <w:r w:rsidR="007E6B87" w:rsidRPr="007E6B87">
        <w:rPr>
          <w:b/>
        </w:rPr>
        <w:t>.</w:t>
      </w:r>
      <w:r w:rsidR="007E6B87" w:rsidRPr="007E6B87">
        <w:rPr>
          <w:b/>
        </w:rPr>
        <w:tab/>
      </w:r>
      <w:r w:rsidR="00BC45D2">
        <w:t>During this hospital stay, did your child have pain that needed medicine or other treatment?</w:t>
      </w:r>
    </w:p>
    <w:p w14:paraId="46E6CC08" w14:textId="56123BCE" w:rsidR="00BC45D2"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t xml:space="preserve">Yes </w:t>
      </w:r>
    </w:p>
    <w:p w14:paraId="1F2E3842" w14:textId="148D3458" w:rsidR="006657D7"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t xml:space="preserve">No </w:t>
      </w:r>
      <w:r w:rsidR="006657D7" w:rsidRPr="00834595">
        <w:rPr>
          <w:b/>
          <w:bCs/>
          <w:szCs w:val="24"/>
        </w:rPr>
        <w:sym w:font="Symbol" w:char="F0AE"/>
      </w:r>
      <w:r w:rsidR="006657D7" w:rsidRPr="00834595">
        <w:rPr>
          <w:b/>
          <w:bCs/>
          <w:szCs w:val="24"/>
        </w:rPr>
        <w:t> </w:t>
      </w:r>
      <w:r w:rsidR="00BC45D2" w:rsidRPr="00834595">
        <w:rPr>
          <w:b/>
        </w:rPr>
        <w:t>If No, go to #3</w:t>
      </w:r>
      <w:r w:rsidR="00F7536D">
        <w:rPr>
          <w:b/>
        </w:rPr>
        <w:t>3</w:t>
      </w:r>
    </w:p>
    <w:p w14:paraId="4B30FE4A" w14:textId="77777777" w:rsidR="007E6B87" w:rsidRDefault="007E6B87" w:rsidP="007E6B87">
      <w:pPr>
        <w:pStyle w:val="BQ-BeforeQuestion-6ptAfter"/>
      </w:pPr>
    </w:p>
    <w:p w14:paraId="31982D35" w14:textId="77777777" w:rsidR="00BC45D2" w:rsidRDefault="00F7536D" w:rsidP="007E6B87">
      <w:pPr>
        <w:pStyle w:val="Q1-Survey-Question"/>
      </w:pPr>
      <w:r>
        <w:rPr>
          <w:b/>
          <w:noProof/>
        </w:rPr>
        <w:t>32</w:t>
      </w:r>
      <w:r w:rsidR="007E6B87" w:rsidRPr="007E6B87">
        <w:rPr>
          <w:b/>
        </w:rPr>
        <w:t>.</w:t>
      </w:r>
      <w:r w:rsidR="007E6B87" w:rsidRPr="007E6B87">
        <w:rPr>
          <w:b/>
        </w:rPr>
        <w:tab/>
      </w:r>
      <w:r w:rsidR="00BC45D2">
        <w:t>During this hospital stay, did providers or other hospital staff ask about your child’s pain as often as your child needed?</w:t>
      </w:r>
    </w:p>
    <w:p w14:paraId="360B194E" w14:textId="081DC20E" w:rsidR="00BC45D2"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t>Yes, definitely</w:t>
      </w:r>
    </w:p>
    <w:p w14:paraId="62D69103" w14:textId="78AA3B65" w:rsidR="00BC45D2"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t>Yes, somewhat</w:t>
      </w:r>
    </w:p>
    <w:p w14:paraId="5C860B76" w14:textId="35B58741" w:rsidR="006657D7" w:rsidRDefault="002D185B" w:rsidP="002D185B">
      <w:pPr>
        <w:pStyle w:val="A1-Survey1DigitRespOptBox"/>
      </w:pPr>
      <w:r>
        <w:rPr>
          <w:vertAlign w:val="superscript"/>
        </w:rPr>
        <w:t>3</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r>
      <w:r w:rsidR="00BC45D2">
        <w:t>No</w:t>
      </w:r>
    </w:p>
    <w:p w14:paraId="1D7292DF" w14:textId="77777777" w:rsidR="00A76AF9" w:rsidRDefault="00A76AF9" w:rsidP="00A76AF9">
      <w:pPr>
        <w:pStyle w:val="SL-FlLftSgl"/>
      </w:pPr>
    </w:p>
    <w:p w14:paraId="4F794928" w14:textId="77777777" w:rsidR="00A76AF9" w:rsidRDefault="00A76AF9" w:rsidP="00A76AF9">
      <w:pPr>
        <w:pStyle w:val="SL-FlLftSgl"/>
      </w:pPr>
    </w:p>
    <w:p w14:paraId="7AF85CB1" w14:textId="77777777" w:rsidR="00BC45D2" w:rsidRPr="00CA5C7E" w:rsidRDefault="00D02986" w:rsidP="00BC45D2">
      <w:pPr>
        <w:pStyle w:val="ST-Subtitle-Survey"/>
      </w:pPr>
      <w:r>
        <w:br w:type="column"/>
      </w:r>
      <w:r w:rsidR="00BC45D2">
        <w:t>T</w:t>
      </w:r>
      <w:r w:rsidR="00BC45D2" w:rsidRPr="00E5003B">
        <w:t xml:space="preserve">he </w:t>
      </w:r>
      <w:r w:rsidR="00BC45D2">
        <w:t>H</w:t>
      </w:r>
      <w:r w:rsidR="00BC45D2" w:rsidRPr="00E5003B">
        <w:t xml:space="preserve">ospital </w:t>
      </w:r>
      <w:r w:rsidR="00BC45D2">
        <w:t>E</w:t>
      </w:r>
      <w:r w:rsidR="00BC45D2" w:rsidRPr="00E5003B">
        <w:t>nvironment</w:t>
      </w:r>
    </w:p>
    <w:p w14:paraId="2508F859" w14:textId="77777777" w:rsidR="00BC45D2" w:rsidRDefault="00F7536D" w:rsidP="007E6B87">
      <w:pPr>
        <w:pStyle w:val="Q1-Survey-Question"/>
      </w:pPr>
      <w:r>
        <w:rPr>
          <w:b/>
          <w:noProof/>
        </w:rPr>
        <w:t>33</w:t>
      </w:r>
      <w:r w:rsidR="007E6B87" w:rsidRPr="007E6B87">
        <w:rPr>
          <w:b/>
        </w:rPr>
        <w:t>.</w:t>
      </w:r>
      <w:r w:rsidR="007E6B87" w:rsidRPr="007E6B87">
        <w:rPr>
          <w:b/>
        </w:rPr>
        <w:tab/>
      </w:r>
      <w:r w:rsidR="00BC45D2">
        <w:t>During this hospital stay, how often were your child’s room and bathroom kept clean?</w:t>
      </w:r>
    </w:p>
    <w:p w14:paraId="642C4685" w14:textId="1012A24E" w:rsidR="00A76AF9"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t>Never</w:t>
      </w:r>
    </w:p>
    <w:p w14:paraId="119A5481" w14:textId="35E94E12" w:rsidR="00A76AF9"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t>Sometimes</w:t>
      </w:r>
    </w:p>
    <w:p w14:paraId="68A899D3" w14:textId="5264EA2B" w:rsidR="00A76AF9" w:rsidRDefault="002D185B" w:rsidP="002D185B">
      <w:pPr>
        <w:pStyle w:val="A1-Survey1DigitRespOptBox"/>
      </w:pPr>
      <w:r>
        <w:rPr>
          <w:vertAlign w:val="superscript"/>
        </w:rPr>
        <w:t>3</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t>Usually</w:t>
      </w:r>
    </w:p>
    <w:p w14:paraId="27222000" w14:textId="04786777" w:rsidR="00A76AF9" w:rsidRDefault="002D185B" w:rsidP="002D185B">
      <w:pPr>
        <w:pStyle w:val="A1-Survey1DigitRespOptBox"/>
      </w:pPr>
      <w:r>
        <w:rPr>
          <w:vertAlign w:val="superscript"/>
        </w:rPr>
        <w:t>4</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t>Always</w:t>
      </w:r>
    </w:p>
    <w:p w14:paraId="63326C80" w14:textId="77777777" w:rsidR="007E6B87" w:rsidRDefault="007E6B87" w:rsidP="007E6B87">
      <w:pPr>
        <w:pStyle w:val="BQ-BeforeQuestion-6ptAfter"/>
      </w:pPr>
    </w:p>
    <w:p w14:paraId="207955CD" w14:textId="77777777" w:rsidR="00BC45D2" w:rsidRDefault="00F7536D" w:rsidP="007E6B87">
      <w:pPr>
        <w:pStyle w:val="Q1-Survey-Question"/>
        <w:rPr>
          <w:b/>
        </w:rPr>
      </w:pPr>
      <w:r>
        <w:rPr>
          <w:b/>
          <w:noProof/>
        </w:rPr>
        <w:t>34</w:t>
      </w:r>
      <w:r w:rsidR="007E6B87" w:rsidRPr="007E6B87">
        <w:rPr>
          <w:b/>
        </w:rPr>
        <w:t>.</w:t>
      </w:r>
      <w:r w:rsidR="007E6B87" w:rsidRPr="007E6B87">
        <w:rPr>
          <w:b/>
        </w:rPr>
        <w:tab/>
      </w:r>
      <w:r w:rsidR="00BC45D2">
        <w:t>During this hospital stay, how often was the area around your child’s room quiet at night?</w:t>
      </w:r>
    </w:p>
    <w:p w14:paraId="69DD5124" w14:textId="1A25ECAA" w:rsidR="00A76AF9"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t>Never</w:t>
      </w:r>
    </w:p>
    <w:p w14:paraId="6A7ED0B4" w14:textId="3BF50495" w:rsidR="00A76AF9"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t>Sometimes</w:t>
      </w:r>
    </w:p>
    <w:p w14:paraId="1E19888C" w14:textId="41BDA544" w:rsidR="00A76AF9" w:rsidRDefault="002D185B" w:rsidP="002D185B">
      <w:pPr>
        <w:pStyle w:val="A1-Survey1DigitRespOptBox"/>
      </w:pPr>
      <w:r>
        <w:rPr>
          <w:vertAlign w:val="superscript"/>
        </w:rPr>
        <w:t>3</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t>Usually</w:t>
      </w:r>
    </w:p>
    <w:p w14:paraId="54981FB3" w14:textId="2379F314" w:rsidR="00A76AF9" w:rsidRDefault="002D185B" w:rsidP="002D185B">
      <w:pPr>
        <w:pStyle w:val="A1-Survey1DigitRespOptBox"/>
      </w:pPr>
      <w:r>
        <w:rPr>
          <w:vertAlign w:val="superscript"/>
        </w:rPr>
        <w:t>4</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t>Always</w:t>
      </w:r>
    </w:p>
    <w:p w14:paraId="6B0502BF" w14:textId="77777777" w:rsidR="007E6B87" w:rsidRDefault="007E6B87" w:rsidP="007E6B87">
      <w:pPr>
        <w:pStyle w:val="BQ-BeforeQuestion-6ptAfter"/>
      </w:pPr>
    </w:p>
    <w:p w14:paraId="3A4748BB" w14:textId="77777777" w:rsidR="00BC45D2" w:rsidRDefault="00F7536D" w:rsidP="007E6B87">
      <w:pPr>
        <w:pStyle w:val="Q1-Survey-Question"/>
        <w:rPr>
          <w:b/>
        </w:rPr>
      </w:pPr>
      <w:r>
        <w:rPr>
          <w:b/>
          <w:noProof/>
        </w:rPr>
        <w:t>35</w:t>
      </w:r>
      <w:r w:rsidR="007E6B87" w:rsidRPr="007E6B87">
        <w:rPr>
          <w:b/>
        </w:rPr>
        <w:t>.</w:t>
      </w:r>
      <w:r w:rsidR="007E6B87" w:rsidRPr="007E6B87">
        <w:rPr>
          <w:b/>
        </w:rPr>
        <w:tab/>
      </w:r>
      <w:r w:rsidR="00BC45D2">
        <w:t>Hospitals can have things like toys, books, mobiles, and games for children from newborns to teenagers. During this hospital stay, did the hospital have things available for your child that were right for your child’s age?</w:t>
      </w:r>
    </w:p>
    <w:p w14:paraId="5BBE04C6" w14:textId="186F03C9" w:rsidR="00BC45D2" w:rsidRDefault="002D185B" w:rsidP="002D185B">
      <w:pPr>
        <w:pStyle w:val="A1-Survey1DigitRespOptBox"/>
      </w:pPr>
      <w:r>
        <w:rPr>
          <w:vertAlign w:val="superscript"/>
        </w:rPr>
        <w:t>1</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r>
      <w:r w:rsidR="00BC45D2">
        <w:t>Yes, definitely</w:t>
      </w:r>
    </w:p>
    <w:p w14:paraId="23CA0DC7" w14:textId="75F0EE5D" w:rsidR="00BC45D2" w:rsidRDefault="002D185B" w:rsidP="002D185B">
      <w:pPr>
        <w:pStyle w:val="A1-Survey1DigitRespOptBox"/>
      </w:pPr>
      <w:r>
        <w:rPr>
          <w:vertAlign w:val="superscript"/>
        </w:rPr>
        <w:t>2</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r>
      <w:r w:rsidR="00BC45D2">
        <w:t>Yes, somewhat</w:t>
      </w:r>
    </w:p>
    <w:p w14:paraId="197F49B6" w14:textId="36F55667" w:rsidR="006657D7" w:rsidRDefault="002D185B" w:rsidP="002D185B">
      <w:pPr>
        <w:pStyle w:val="A1-Survey1DigitRespOptBox"/>
      </w:pPr>
      <w:r>
        <w:rPr>
          <w:vertAlign w:val="superscript"/>
        </w:rPr>
        <w:t>3</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r>
      <w:r w:rsidR="00BC45D2">
        <w:t>No</w:t>
      </w:r>
    </w:p>
    <w:p w14:paraId="433B8A5B" w14:textId="185D4022" w:rsidR="00834595" w:rsidRDefault="00834595" w:rsidP="00834595">
      <w:pPr>
        <w:pStyle w:val="SL-FlLftSgl"/>
      </w:pPr>
    </w:p>
    <w:p w14:paraId="5E37AA96" w14:textId="77777777" w:rsidR="00834595" w:rsidRDefault="00834595" w:rsidP="00834595">
      <w:pPr>
        <w:pStyle w:val="SL-FlLftSgl"/>
      </w:pPr>
    </w:p>
    <w:p w14:paraId="18981B0E" w14:textId="7A0A7A7E" w:rsidR="006657D7" w:rsidRDefault="00D02986" w:rsidP="00BC45D2">
      <w:pPr>
        <w:pStyle w:val="ST-Subtitle-Survey"/>
      </w:pPr>
      <w:r>
        <w:br w:type="column"/>
      </w:r>
      <w:r w:rsidR="00BC45D2">
        <w:t>Whe</w:t>
      </w:r>
      <w:r w:rsidR="00BC45D2" w:rsidRPr="00E5003B">
        <w:t xml:space="preserve">n </w:t>
      </w:r>
      <w:r w:rsidR="00BC45D2">
        <w:t>Y</w:t>
      </w:r>
      <w:r w:rsidR="00BC45D2" w:rsidRPr="00E5003B">
        <w:t xml:space="preserve">our </w:t>
      </w:r>
      <w:r w:rsidR="00BC45D2">
        <w:t>C</w:t>
      </w:r>
      <w:r w:rsidR="00BC45D2" w:rsidRPr="00E5003B">
        <w:t xml:space="preserve">hild </w:t>
      </w:r>
      <w:r w:rsidR="00BC45D2">
        <w:t>L</w:t>
      </w:r>
      <w:r w:rsidR="006907A3">
        <w:t>eft this</w:t>
      </w:r>
      <w:r w:rsidR="00BC45D2" w:rsidRPr="00E5003B">
        <w:t xml:space="preserve"> </w:t>
      </w:r>
      <w:r w:rsidR="00BC45D2">
        <w:t>H</w:t>
      </w:r>
      <w:r w:rsidR="00BC45D2" w:rsidRPr="00E5003B">
        <w:t>ospital</w:t>
      </w:r>
    </w:p>
    <w:p w14:paraId="1E52A468" w14:textId="77777777" w:rsidR="00BC45D2" w:rsidRDefault="00F7536D" w:rsidP="007E6B87">
      <w:pPr>
        <w:pStyle w:val="Q1-Survey-Question"/>
      </w:pPr>
      <w:r>
        <w:rPr>
          <w:b/>
          <w:noProof/>
        </w:rPr>
        <w:t>36</w:t>
      </w:r>
      <w:r w:rsidR="007E6B87" w:rsidRPr="007E6B87">
        <w:rPr>
          <w:b/>
        </w:rPr>
        <w:t>.</w:t>
      </w:r>
      <w:r w:rsidR="007E6B87" w:rsidRPr="007E6B87">
        <w:rPr>
          <w:b/>
        </w:rPr>
        <w:tab/>
      </w:r>
      <w:r w:rsidR="00BC45D2">
        <w:t>As a reminder, a provider in the hospital can be a doctor, nurse, nurse practitioner, or physician assistant. Before your child left the hospital, did a provider ask you if you had any concerns about whether your child was ready to leave?</w:t>
      </w:r>
    </w:p>
    <w:p w14:paraId="6379E5B9" w14:textId="4C722142" w:rsidR="00BC45D2" w:rsidRDefault="002D185B" w:rsidP="002D185B">
      <w:pPr>
        <w:pStyle w:val="A1-Survey1DigitRespOptBox"/>
      </w:pPr>
      <w:r>
        <w:rPr>
          <w:vertAlign w:val="superscript"/>
        </w:rPr>
        <w:t>1</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r>
      <w:r w:rsidR="00BC45D2">
        <w:t>Yes, definitely</w:t>
      </w:r>
    </w:p>
    <w:p w14:paraId="566ED009" w14:textId="5172B0B3" w:rsidR="00BC45D2" w:rsidRDefault="002D185B" w:rsidP="002D185B">
      <w:pPr>
        <w:pStyle w:val="A1-Survey1DigitRespOptBox"/>
      </w:pPr>
      <w:r>
        <w:rPr>
          <w:vertAlign w:val="superscript"/>
        </w:rPr>
        <w:t>2</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r>
      <w:r w:rsidR="00BC45D2">
        <w:t>Yes, somewhat</w:t>
      </w:r>
    </w:p>
    <w:p w14:paraId="742FBD56" w14:textId="37F1A70F" w:rsidR="006657D7" w:rsidRDefault="002D185B" w:rsidP="002D185B">
      <w:pPr>
        <w:pStyle w:val="A1-Survey1DigitRespOptBox"/>
      </w:pPr>
      <w:r>
        <w:rPr>
          <w:vertAlign w:val="superscript"/>
        </w:rPr>
        <w:t>3</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r>
      <w:r w:rsidR="00BC45D2">
        <w:t>No</w:t>
      </w:r>
    </w:p>
    <w:p w14:paraId="667F84CD" w14:textId="3C3BCEEF" w:rsidR="007E6B87" w:rsidRPr="002D185B" w:rsidRDefault="007E6B87" w:rsidP="007E6B87">
      <w:pPr>
        <w:pStyle w:val="BQ-BeforeQuestion-6ptAfter"/>
      </w:pPr>
    </w:p>
    <w:p w14:paraId="4516905A" w14:textId="77777777" w:rsidR="00BC45D2" w:rsidRDefault="00F7536D" w:rsidP="007E6B87">
      <w:pPr>
        <w:pStyle w:val="Q1-Survey-Question"/>
      </w:pPr>
      <w:r>
        <w:rPr>
          <w:b/>
          <w:noProof/>
        </w:rPr>
        <w:t>37</w:t>
      </w:r>
      <w:r w:rsidR="007E6B87" w:rsidRPr="007E6B87">
        <w:rPr>
          <w:b/>
        </w:rPr>
        <w:t>.</w:t>
      </w:r>
      <w:r w:rsidR="007E6B87" w:rsidRPr="007E6B87">
        <w:rPr>
          <w:b/>
        </w:rPr>
        <w:tab/>
      </w:r>
      <w:r w:rsidR="00BC45D2">
        <w:t>Before your child left the hospital, did a provider talk with you as much as you wanted about how to care for your child’s health after leaving the hospital?</w:t>
      </w:r>
    </w:p>
    <w:p w14:paraId="0DACAB68" w14:textId="5D7E6B28" w:rsidR="00834595" w:rsidRDefault="002D185B" w:rsidP="002D185B">
      <w:pPr>
        <w:pStyle w:val="A1-Survey1DigitRespOptBox"/>
      </w:pPr>
      <w:r>
        <w:rPr>
          <w:vertAlign w:val="superscript"/>
        </w:rPr>
        <w:t>1</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t>Yes, definitely</w:t>
      </w:r>
    </w:p>
    <w:p w14:paraId="34387F09" w14:textId="55E1D08C" w:rsidR="00834595" w:rsidRDefault="002D185B" w:rsidP="002D185B">
      <w:pPr>
        <w:pStyle w:val="A1-Survey1DigitRespOptBox"/>
      </w:pPr>
      <w:r>
        <w:rPr>
          <w:vertAlign w:val="superscript"/>
        </w:rPr>
        <w:t>2</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t>Yes, somewhat</w:t>
      </w:r>
    </w:p>
    <w:p w14:paraId="766E5655" w14:textId="530A5DBB" w:rsidR="00834595" w:rsidRDefault="002D185B" w:rsidP="002D185B">
      <w:pPr>
        <w:pStyle w:val="A1-Survey1DigitRespOptBox"/>
      </w:pPr>
      <w:r>
        <w:rPr>
          <w:vertAlign w:val="superscript"/>
        </w:rPr>
        <w:t>3</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t>No</w:t>
      </w:r>
    </w:p>
    <w:p w14:paraId="01F2E176" w14:textId="464E4C96" w:rsidR="007E6B87" w:rsidRPr="002D185B" w:rsidRDefault="007E6B87" w:rsidP="007E6B87">
      <w:pPr>
        <w:pStyle w:val="BQ-BeforeQuestion-6ptAfter"/>
      </w:pPr>
    </w:p>
    <w:p w14:paraId="5DC0129B" w14:textId="77777777" w:rsidR="00BC45D2" w:rsidRDefault="00F7536D" w:rsidP="007E6B87">
      <w:pPr>
        <w:pStyle w:val="Q1-Survey-Question"/>
      </w:pPr>
      <w:r>
        <w:rPr>
          <w:b/>
          <w:noProof/>
        </w:rPr>
        <w:t>38</w:t>
      </w:r>
      <w:r w:rsidR="007E6B87" w:rsidRPr="007E6B87">
        <w:rPr>
          <w:b/>
        </w:rPr>
        <w:t>.</w:t>
      </w:r>
      <w:r w:rsidR="007E6B87" w:rsidRPr="007E6B87">
        <w:rPr>
          <w:b/>
        </w:rPr>
        <w:tab/>
      </w:r>
      <w:r w:rsidR="00BC45D2">
        <w:t>Before your child left the hospital, did a provider tell you that your child should take any new medicine that he or she had not been taking when this hospital stay began?</w:t>
      </w:r>
    </w:p>
    <w:p w14:paraId="2C969AA1" w14:textId="44DCE83D" w:rsidR="00BC45D2" w:rsidRDefault="002D185B" w:rsidP="002D185B">
      <w:pPr>
        <w:pStyle w:val="A1-Survey1DigitRespOptBox"/>
      </w:pPr>
      <w:r>
        <w:rPr>
          <w:vertAlign w:val="superscript"/>
        </w:rPr>
        <w:t>1</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r>
      <w:r w:rsidR="00BC45D2">
        <w:t xml:space="preserve">Yes </w:t>
      </w:r>
    </w:p>
    <w:p w14:paraId="28B6E68F" w14:textId="69C64C84" w:rsidR="006657D7" w:rsidRDefault="002D185B" w:rsidP="002D185B">
      <w:pPr>
        <w:pStyle w:val="A1-Survey1DigitRespOptBox"/>
      </w:pPr>
      <w:r>
        <w:rPr>
          <w:vertAlign w:val="superscript"/>
        </w:rPr>
        <w:t>2</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r>
      <w:r w:rsidR="00BC45D2">
        <w:t xml:space="preserve">No </w:t>
      </w:r>
      <w:r w:rsidR="006657D7" w:rsidRPr="00834595">
        <w:rPr>
          <w:b/>
          <w:bCs/>
          <w:szCs w:val="24"/>
        </w:rPr>
        <w:sym w:font="Symbol" w:char="F0AE"/>
      </w:r>
      <w:r w:rsidR="006657D7" w:rsidRPr="00834595">
        <w:rPr>
          <w:b/>
          <w:bCs/>
          <w:szCs w:val="24"/>
        </w:rPr>
        <w:t> </w:t>
      </w:r>
      <w:r w:rsidR="00BC45D2" w:rsidRPr="00834595">
        <w:rPr>
          <w:b/>
        </w:rPr>
        <w:t>If No, go to #4</w:t>
      </w:r>
      <w:r w:rsidR="00F7536D">
        <w:rPr>
          <w:b/>
        </w:rPr>
        <w:t>1</w:t>
      </w:r>
    </w:p>
    <w:p w14:paraId="0BB7CE26" w14:textId="77777777" w:rsidR="007E6B87" w:rsidRDefault="007E6B87" w:rsidP="007E6B87">
      <w:pPr>
        <w:pStyle w:val="BQ-BeforeQuestion-6ptAfter"/>
      </w:pPr>
    </w:p>
    <w:p w14:paraId="256C453F" w14:textId="77777777" w:rsidR="00BC45D2" w:rsidRDefault="00F7536D" w:rsidP="007E6B87">
      <w:pPr>
        <w:pStyle w:val="Q1-Survey-Question"/>
      </w:pPr>
      <w:r>
        <w:rPr>
          <w:b/>
          <w:noProof/>
        </w:rPr>
        <w:t>39</w:t>
      </w:r>
      <w:r w:rsidR="007E6B87" w:rsidRPr="007E6B87">
        <w:rPr>
          <w:b/>
        </w:rPr>
        <w:t>.</w:t>
      </w:r>
      <w:r w:rsidR="007E6B87" w:rsidRPr="007E6B87">
        <w:rPr>
          <w:b/>
        </w:rPr>
        <w:tab/>
      </w:r>
      <w:r w:rsidR="00BC45D2">
        <w:t>Before your child left the hospital, did a provider or hospital pharmacist explain in a way that was easy to understand how your child should take these new medicines after leaving the hospital?</w:t>
      </w:r>
    </w:p>
    <w:p w14:paraId="45A959A1" w14:textId="7772546B" w:rsidR="00834595" w:rsidRDefault="002D185B" w:rsidP="002D185B">
      <w:pPr>
        <w:pStyle w:val="A1-Survey1DigitRespOptBox"/>
      </w:pPr>
      <w:r>
        <w:rPr>
          <w:vertAlign w:val="superscript"/>
        </w:rPr>
        <w:t>1</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t>Yes, definitely</w:t>
      </w:r>
    </w:p>
    <w:p w14:paraId="0CE043DE" w14:textId="4206A5E0" w:rsidR="00834595" w:rsidRDefault="002D185B" w:rsidP="002D185B">
      <w:pPr>
        <w:pStyle w:val="A1-Survey1DigitRespOptBox"/>
      </w:pPr>
      <w:r>
        <w:rPr>
          <w:vertAlign w:val="superscript"/>
        </w:rPr>
        <w:t>2</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t>Yes, somewhat</w:t>
      </w:r>
    </w:p>
    <w:p w14:paraId="12984EFA" w14:textId="14165FBD" w:rsidR="00834595" w:rsidRDefault="002D185B" w:rsidP="002D185B">
      <w:pPr>
        <w:pStyle w:val="A1-Survey1DigitRespOptBox"/>
      </w:pPr>
      <w:r>
        <w:rPr>
          <w:vertAlign w:val="superscript"/>
        </w:rPr>
        <w:t>3</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t>No</w:t>
      </w:r>
    </w:p>
    <w:p w14:paraId="781A908D" w14:textId="77777777" w:rsidR="007E6B87" w:rsidRDefault="007E6B87" w:rsidP="007E6B87">
      <w:pPr>
        <w:pStyle w:val="BQ-BeforeQuestion-6ptAfter"/>
      </w:pPr>
    </w:p>
    <w:p w14:paraId="2E287938" w14:textId="77777777" w:rsidR="00BC45D2" w:rsidRDefault="00F7536D" w:rsidP="007E6B87">
      <w:pPr>
        <w:pStyle w:val="Q1-Survey-Question"/>
      </w:pPr>
      <w:r>
        <w:rPr>
          <w:b/>
          <w:noProof/>
        </w:rPr>
        <w:t>40</w:t>
      </w:r>
      <w:r w:rsidR="007E6B87" w:rsidRPr="007E6B87">
        <w:rPr>
          <w:b/>
        </w:rPr>
        <w:t>.</w:t>
      </w:r>
      <w:r w:rsidR="007E6B87" w:rsidRPr="007E6B87">
        <w:rPr>
          <w:b/>
        </w:rPr>
        <w:tab/>
      </w:r>
      <w:r w:rsidR="00BC45D2">
        <w:t>Before your child left the hospital, did a provider or hospital pharmacist explain in a way that was easy to understand about possible side effects of these new medicines?</w:t>
      </w:r>
    </w:p>
    <w:p w14:paraId="61BF26E5" w14:textId="37C18DE0" w:rsidR="00834595" w:rsidRDefault="002D185B" w:rsidP="002D185B">
      <w:pPr>
        <w:pStyle w:val="A1-Survey1DigitRespOptBox"/>
      </w:pPr>
      <w:r>
        <w:rPr>
          <w:vertAlign w:val="superscript"/>
        </w:rPr>
        <w:t>1</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t>Yes, definitely</w:t>
      </w:r>
    </w:p>
    <w:p w14:paraId="7D43F8F4" w14:textId="176CA9B0" w:rsidR="00834595" w:rsidRDefault="002D185B" w:rsidP="002D185B">
      <w:pPr>
        <w:pStyle w:val="A1-Survey1DigitRespOptBox"/>
      </w:pPr>
      <w:r>
        <w:rPr>
          <w:vertAlign w:val="superscript"/>
        </w:rPr>
        <w:t>2</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t>Yes, somewhat</w:t>
      </w:r>
    </w:p>
    <w:p w14:paraId="33B299B5" w14:textId="3EB67A36" w:rsidR="00834595" w:rsidRDefault="002D185B" w:rsidP="002D185B">
      <w:pPr>
        <w:pStyle w:val="A1-Survey1DigitRespOptBox"/>
      </w:pPr>
      <w:r>
        <w:rPr>
          <w:vertAlign w:val="superscript"/>
        </w:rPr>
        <w:t>3</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t>No</w:t>
      </w:r>
    </w:p>
    <w:p w14:paraId="65BF9256" w14:textId="77777777" w:rsidR="007E6B87" w:rsidRDefault="007E6B87" w:rsidP="007E6B87">
      <w:pPr>
        <w:pStyle w:val="BQ-BeforeQuestion-6ptAfter"/>
      </w:pPr>
    </w:p>
    <w:p w14:paraId="015DE86E" w14:textId="77777777" w:rsidR="00BC45D2" w:rsidRDefault="00F7536D" w:rsidP="007E6B87">
      <w:pPr>
        <w:pStyle w:val="Q1-Survey-Question"/>
      </w:pPr>
      <w:r>
        <w:rPr>
          <w:b/>
          <w:noProof/>
        </w:rPr>
        <w:t>41</w:t>
      </w:r>
      <w:r w:rsidR="007E6B87" w:rsidRPr="007E6B87">
        <w:rPr>
          <w:b/>
        </w:rPr>
        <w:t>.</w:t>
      </w:r>
      <w:r w:rsidR="007E6B87" w:rsidRPr="007E6B87">
        <w:rPr>
          <w:b/>
        </w:rPr>
        <w:tab/>
      </w:r>
      <w:r w:rsidR="00BC45D2">
        <w:t>A child’s regular activities can include things like eating, bathing, going to school, or playing sports. Before your child left the hospital, did a provider explain in a way that was easy to understand when your child could return to his or her regular activities?</w:t>
      </w:r>
    </w:p>
    <w:p w14:paraId="0AAA68C1" w14:textId="797B4913" w:rsidR="00834595" w:rsidRDefault="002D185B" w:rsidP="002D185B">
      <w:pPr>
        <w:pStyle w:val="A1-Survey1DigitRespOptBox"/>
      </w:pPr>
      <w:r>
        <w:rPr>
          <w:vertAlign w:val="superscript"/>
        </w:rPr>
        <w:t>1</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t>Yes, definitely</w:t>
      </w:r>
    </w:p>
    <w:p w14:paraId="46816EB5" w14:textId="09AF477B" w:rsidR="00834595" w:rsidRDefault="002D185B" w:rsidP="002D185B">
      <w:pPr>
        <w:pStyle w:val="A1-Survey1DigitRespOptBox"/>
      </w:pPr>
      <w:r>
        <w:rPr>
          <w:vertAlign w:val="superscript"/>
        </w:rPr>
        <w:t>2</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t>Yes, somewhat</w:t>
      </w:r>
    </w:p>
    <w:p w14:paraId="6E80FCBE" w14:textId="2455EA9D" w:rsidR="00834595" w:rsidRDefault="002D185B" w:rsidP="002D185B">
      <w:pPr>
        <w:pStyle w:val="A1-Survey1DigitRespOptBox"/>
      </w:pPr>
      <w:r>
        <w:rPr>
          <w:vertAlign w:val="superscript"/>
        </w:rPr>
        <w:t>3</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t>No</w:t>
      </w:r>
    </w:p>
    <w:p w14:paraId="656CE53B" w14:textId="77777777" w:rsidR="007E6B87" w:rsidRDefault="007E6B87" w:rsidP="007E6B87">
      <w:pPr>
        <w:pStyle w:val="BQ-BeforeQuestion-6ptAfter"/>
      </w:pPr>
    </w:p>
    <w:p w14:paraId="1DA2EAF7" w14:textId="7EA23BB6" w:rsidR="00BC45D2" w:rsidRDefault="00F7536D" w:rsidP="007E6B87">
      <w:pPr>
        <w:pStyle w:val="Q1-Survey-Question"/>
      </w:pPr>
      <w:r>
        <w:rPr>
          <w:b/>
          <w:noProof/>
        </w:rPr>
        <w:t>42</w:t>
      </w:r>
      <w:r w:rsidR="007E6B87" w:rsidRPr="007E6B87">
        <w:rPr>
          <w:b/>
        </w:rPr>
        <w:t>.</w:t>
      </w:r>
      <w:r w:rsidR="007E6B87" w:rsidRPr="007E6B87">
        <w:rPr>
          <w:b/>
        </w:rPr>
        <w:tab/>
      </w:r>
      <w:r w:rsidR="00BC45D2">
        <w:t xml:space="preserve">Before your child left the hospital, did a provider explain in a way that was easy to understand what symptoms or health problems to look out for after </w:t>
      </w:r>
      <w:r w:rsidR="00FB6AC3">
        <w:t>your child left the hospital</w:t>
      </w:r>
      <w:r w:rsidR="00BC45D2">
        <w:t>?</w:t>
      </w:r>
    </w:p>
    <w:p w14:paraId="0E1CDA1A" w14:textId="0F1653F7" w:rsidR="00834595" w:rsidRDefault="002D185B" w:rsidP="002D185B">
      <w:pPr>
        <w:pStyle w:val="A1-Survey1DigitRespOptBox"/>
      </w:pPr>
      <w:r>
        <w:rPr>
          <w:vertAlign w:val="superscript"/>
        </w:rPr>
        <w:t>1</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t>Yes, definitely</w:t>
      </w:r>
    </w:p>
    <w:p w14:paraId="03E7DF28" w14:textId="669FF6C8" w:rsidR="00834595" w:rsidRDefault="002D185B" w:rsidP="002D185B">
      <w:pPr>
        <w:pStyle w:val="A1-Survey1DigitRespOptBox"/>
      </w:pPr>
      <w:r>
        <w:rPr>
          <w:vertAlign w:val="superscript"/>
        </w:rPr>
        <w:t>2</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t>Yes, somewhat</w:t>
      </w:r>
    </w:p>
    <w:p w14:paraId="7168AE7C" w14:textId="21CB3E82" w:rsidR="00834595" w:rsidRDefault="002D185B" w:rsidP="002D185B">
      <w:pPr>
        <w:pStyle w:val="A1-Survey1DigitRespOptBox"/>
      </w:pPr>
      <w:r>
        <w:rPr>
          <w:vertAlign w:val="superscript"/>
        </w:rPr>
        <w:t>3</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t>No</w:t>
      </w:r>
    </w:p>
    <w:p w14:paraId="57FACAA6" w14:textId="77777777" w:rsidR="007E6B87" w:rsidRDefault="007E6B87" w:rsidP="007E6B87">
      <w:pPr>
        <w:pStyle w:val="BQ-BeforeQuestion-6ptAfter"/>
      </w:pPr>
    </w:p>
    <w:p w14:paraId="4B3D2908" w14:textId="77777777" w:rsidR="00BC45D2" w:rsidRDefault="00F7536D" w:rsidP="007E6B87">
      <w:pPr>
        <w:pStyle w:val="Q1-Survey-Question"/>
      </w:pPr>
      <w:r>
        <w:rPr>
          <w:b/>
          <w:noProof/>
        </w:rPr>
        <w:t>43</w:t>
      </w:r>
      <w:r w:rsidR="007E6B87" w:rsidRPr="007E6B87">
        <w:rPr>
          <w:b/>
        </w:rPr>
        <w:t>.</w:t>
      </w:r>
      <w:r w:rsidR="007E6B87" w:rsidRPr="007E6B87">
        <w:rPr>
          <w:b/>
        </w:rPr>
        <w:tab/>
      </w:r>
      <w:r w:rsidR="00BC45D2">
        <w:t>Before your child left the hospital, did you get information in writing about what symptoms or health problems to look out for after your child left the hospital?</w:t>
      </w:r>
    </w:p>
    <w:p w14:paraId="045BF2E0" w14:textId="28C2487E" w:rsidR="00834595" w:rsidRDefault="002D185B" w:rsidP="002D185B">
      <w:pPr>
        <w:pStyle w:val="A1-Survey1DigitRespOptBox"/>
      </w:pPr>
      <w:r>
        <w:rPr>
          <w:vertAlign w:val="superscript"/>
        </w:rPr>
        <w:t>1</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t>Yes, definitely</w:t>
      </w:r>
    </w:p>
    <w:p w14:paraId="56811C1E" w14:textId="4063C797" w:rsidR="00834595" w:rsidRDefault="002D185B" w:rsidP="002D185B">
      <w:pPr>
        <w:pStyle w:val="A1-Survey1DigitRespOptBox"/>
      </w:pPr>
      <w:r>
        <w:rPr>
          <w:vertAlign w:val="superscript"/>
        </w:rPr>
        <w:t>2</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t>Yes, somewhat</w:t>
      </w:r>
    </w:p>
    <w:p w14:paraId="32209333" w14:textId="4EECC013" w:rsidR="00834595" w:rsidRDefault="002D185B" w:rsidP="002D185B">
      <w:pPr>
        <w:pStyle w:val="A1-Survey1DigitRespOptBox"/>
      </w:pPr>
      <w:r>
        <w:rPr>
          <w:vertAlign w:val="superscript"/>
        </w:rPr>
        <w:t>3</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t>No</w:t>
      </w:r>
    </w:p>
    <w:p w14:paraId="26BBDF60" w14:textId="77777777" w:rsidR="00834595" w:rsidRDefault="00834595" w:rsidP="00834595">
      <w:pPr>
        <w:pStyle w:val="SL-FlLftSgl"/>
      </w:pPr>
    </w:p>
    <w:p w14:paraId="1075232B" w14:textId="77777777" w:rsidR="00834595" w:rsidRDefault="00834595" w:rsidP="00834595">
      <w:pPr>
        <w:pStyle w:val="SL-FlLftSgl"/>
      </w:pPr>
    </w:p>
    <w:p w14:paraId="78D2F26C" w14:textId="1D5C7E8D" w:rsidR="00BC45D2" w:rsidRPr="00CA5C7E" w:rsidRDefault="00D02986" w:rsidP="00BC45D2">
      <w:pPr>
        <w:pStyle w:val="ST-Subtitle-Survey"/>
      </w:pPr>
      <w:r>
        <w:br w:type="column"/>
      </w:r>
      <w:r w:rsidR="006907A3">
        <w:t xml:space="preserve">Your </w:t>
      </w:r>
      <w:r w:rsidR="00BC45D2" w:rsidRPr="00E5003B">
        <w:t>Teen</w:t>
      </w:r>
      <w:r w:rsidR="006907A3">
        <w:t>’</w:t>
      </w:r>
      <w:r w:rsidR="00BC45D2" w:rsidRPr="00E5003B">
        <w:t>s</w:t>
      </w:r>
      <w:r w:rsidR="006907A3">
        <w:t xml:space="preserve"> Care</w:t>
      </w:r>
      <w:r w:rsidR="00BC45D2" w:rsidRPr="00E5003B">
        <w:t xml:space="preserve"> in this </w:t>
      </w:r>
      <w:r w:rsidR="00BC45D2">
        <w:t>H</w:t>
      </w:r>
      <w:r w:rsidR="00BC45D2" w:rsidRPr="00E5003B">
        <w:t>ospital</w:t>
      </w:r>
    </w:p>
    <w:p w14:paraId="4FAB1637" w14:textId="77777777" w:rsidR="00BC45D2" w:rsidRDefault="00F7536D" w:rsidP="007E6B87">
      <w:pPr>
        <w:pStyle w:val="Q1-Survey-Question"/>
      </w:pPr>
      <w:r>
        <w:rPr>
          <w:b/>
          <w:noProof/>
        </w:rPr>
        <w:t>44</w:t>
      </w:r>
      <w:r w:rsidR="007E6B87" w:rsidRPr="007E6B87">
        <w:rPr>
          <w:b/>
        </w:rPr>
        <w:t>.</w:t>
      </w:r>
      <w:r w:rsidR="007E6B87" w:rsidRPr="007E6B87">
        <w:rPr>
          <w:b/>
        </w:rPr>
        <w:tab/>
      </w:r>
      <w:r w:rsidR="00BC45D2">
        <w:t>During this hospital stay, was your child 13 years old or older?</w:t>
      </w:r>
    </w:p>
    <w:p w14:paraId="718014EB" w14:textId="6B917908" w:rsidR="00BC45D2" w:rsidRDefault="002D185B" w:rsidP="002D185B">
      <w:pPr>
        <w:pStyle w:val="A1-Survey1DigitRespOptBox"/>
      </w:pPr>
      <w:r>
        <w:rPr>
          <w:vertAlign w:val="superscript"/>
        </w:rPr>
        <w:t>1</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r>
      <w:r w:rsidR="00BC45D2">
        <w:t xml:space="preserve">Yes </w:t>
      </w:r>
    </w:p>
    <w:p w14:paraId="59AF6C83" w14:textId="46DD29D5" w:rsidR="006657D7" w:rsidRDefault="002D185B" w:rsidP="002D185B">
      <w:pPr>
        <w:pStyle w:val="A1-Survey1DigitRespOptBox"/>
      </w:pPr>
      <w:r>
        <w:rPr>
          <w:vertAlign w:val="superscript"/>
        </w:rPr>
        <w:t>2</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r>
      <w:r w:rsidR="00BC45D2">
        <w:t xml:space="preserve">No </w:t>
      </w:r>
      <w:r w:rsidR="006657D7" w:rsidRPr="00834595">
        <w:rPr>
          <w:b/>
          <w:bCs/>
          <w:szCs w:val="24"/>
        </w:rPr>
        <w:sym w:font="Symbol" w:char="F0AE"/>
      </w:r>
      <w:r w:rsidR="006657D7" w:rsidRPr="00834595">
        <w:rPr>
          <w:b/>
          <w:bCs/>
          <w:szCs w:val="24"/>
        </w:rPr>
        <w:t> </w:t>
      </w:r>
      <w:r w:rsidR="00BC45D2" w:rsidRPr="00834595">
        <w:rPr>
          <w:b/>
        </w:rPr>
        <w:t>If No, go to #4</w:t>
      </w:r>
      <w:r w:rsidR="00F7536D">
        <w:rPr>
          <w:b/>
        </w:rPr>
        <w:t>8</w:t>
      </w:r>
    </w:p>
    <w:p w14:paraId="39E2C238" w14:textId="214D3A58" w:rsidR="007E6B87" w:rsidRPr="002D185B" w:rsidRDefault="007E6B87" w:rsidP="007E6B87">
      <w:pPr>
        <w:pStyle w:val="BQ-BeforeQuestion-6ptAfter"/>
      </w:pPr>
    </w:p>
    <w:p w14:paraId="4B41B602" w14:textId="77777777" w:rsidR="00BC45D2" w:rsidRDefault="00F7536D" w:rsidP="007E6B87">
      <w:pPr>
        <w:pStyle w:val="Q1-Survey-Question"/>
      </w:pPr>
      <w:r>
        <w:rPr>
          <w:b/>
          <w:noProof/>
        </w:rPr>
        <w:t>45</w:t>
      </w:r>
      <w:r w:rsidR="007E6B87" w:rsidRPr="007E6B87">
        <w:rPr>
          <w:b/>
        </w:rPr>
        <w:t>.</w:t>
      </w:r>
      <w:r w:rsidR="007E6B87" w:rsidRPr="007E6B87">
        <w:rPr>
          <w:b/>
        </w:rPr>
        <w:tab/>
      </w:r>
      <w:r w:rsidR="00BC45D2">
        <w:t>During this hospital stay, how often did providers involve your child in discussions about his or her health care?</w:t>
      </w:r>
    </w:p>
    <w:p w14:paraId="32F0587F" w14:textId="2AC418D0" w:rsidR="00A76AF9" w:rsidRDefault="002D185B" w:rsidP="002D185B">
      <w:pPr>
        <w:pStyle w:val="A1-Survey1DigitRespOptBox"/>
      </w:pPr>
      <w:r>
        <w:rPr>
          <w:vertAlign w:val="superscript"/>
        </w:rPr>
        <w:t>1</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t>Never</w:t>
      </w:r>
    </w:p>
    <w:p w14:paraId="497FDDF2" w14:textId="3FF8AB0B" w:rsidR="00A76AF9" w:rsidRDefault="002D185B" w:rsidP="002D185B">
      <w:pPr>
        <w:pStyle w:val="A1-Survey1DigitRespOptBox"/>
      </w:pPr>
      <w:r>
        <w:rPr>
          <w:vertAlign w:val="superscript"/>
        </w:rPr>
        <w:t>2</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t>Sometimes</w:t>
      </w:r>
    </w:p>
    <w:p w14:paraId="497276A3" w14:textId="41C6A9C6" w:rsidR="00A76AF9" w:rsidRDefault="002D185B" w:rsidP="002D185B">
      <w:pPr>
        <w:pStyle w:val="A1-Survey1DigitRespOptBox"/>
      </w:pPr>
      <w:r>
        <w:rPr>
          <w:vertAlign w:val="superscript"/>
        </w:rPr>
        <w:t>3</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t>Usually</w:t>
      </w:r>
    </w:p>
    <w:p w14:paraId="473E305E" w14:textId="7D6BF687" w:rsidR="00A76AF9" w:rsidRDefault="002D185B" w:rsidP="002D185B">
      <w:pPr>
        <w:pStyle w:val="A1-Survey1DigitRespOptBox"/>
      </w:pPr>
      <w:r>
        <w:rPr>
          <w:vertAlign w:val="superscript"/>
        </w:rPr>
        <w:t>4</w:t>
      </w:r>
      <w:r w:rsidR="00A76AF9" w:rsidRPr="00697D7C">
        <w:fldChar w:fldCharType="begin">
          <w:ffData>
            <w:name w:val=""/>
            <w:enabled/>
            <w:calcOnExit w:val="0"/>
            <w:checkBox>
              <w:sizeAuto/>
              <w:default w:val="0"/>
            </w:checkBox>
          </w:ffData>
        </w:fldChar>
      </w:r>
      <w:r w:rsidR="00A76AF9" w:rsidRPr="00697D7C">
        <w:instrText xml:space="preserve"> FORMCHECKBOX </w:instrText>
      </w:r>
      <w:r w:rsidR="00F214C7">
        <w:fldChar w:fldCharType="separate"/>
      </w:r>
      <w:r w:rsidR="00A76AF9" w:rsidRPr="00697D7C">
        <w:fldChar w:fldCharType="end"/>
      </w:r>
      <w:r w:rsidR="00A76AF9">
        <w:tab/>
        <w:t>Always</w:t>
      </w:r>
    </w:p>
    <w:p w14:paraId="37D2683B" w14:textId="77777777" w:rsidR="007E6B87" w:rsidRDefault="007E6B87" w:rsidP="007E6B87">
      <w:pPr>
        <w:pStyle w:val="BQ-BeforeQuestion-6ptAfter"/>
      </w:pPr>
    </w:p>
    <w:p w14:paraId="1DF5705C" w14:textId="77777777" w:rsidR="00BC45D2" w:rsidRDefault="00F7536D" w:rsidP="007E6B87">
      <w:pPr>
        <w:pStyle w:val="Q1-Survey-Question"/>
      </w:pPr>
      <w:r>
        <w:rPr>
          <w:b/>
          <w:noProof/>
        </w:rPr>
        <w:t>46</w:t>
      </w:r>
      <w:r w:rsidR="007E6B87" w:rsidRPr="007E6B87">
        <w:rPr>
          <w:b/>
        </w:rPr>
        <w:t>.</w:t>
      </w:r>
      <w:r w:rsidR="007E6B87" w:rsidRPr="007E6B87">
        <w:rPr>
          <w:b/>
        </w:rPr>
        <w:tab/>
      </w:r>
      <w:r w:rsidR="00BC45D2">
        <w:t>Before your child left the hospital, did a provider ask your child if he or she had any concerns about whether he or she was ready to leave?</w:t>
      </w:r>
    </w:p>
    <w:p w14:paraId="6BE4337D" w14:textId="31DDA4EF" w:rsidR="00834595" w:rsidRDefault="002D185B" w:rsidP="002D185B">
      <w:pPr>
        <w:pStyle w:val="A1-Survey1DigitRespOptBox"/>
      </w:pPr>
      <w:r>
        <w:rPr>
          <w:vertAlign w:val="superscript"/>
        </w:rPr>
        <w:t>1</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t>Yes, definitely</w:t>
      </w:r>
    </w:p>
    <w:p w14:paraId="2C9839D9" w14:textId="1F0D4376" w:rsidR="00834595" w:rsidRDefault="002D185B" w:rsidP="002D185B">
      <w:pPr>
        <w:pStyle w:val="A1-Survey1DigitRespOptBox"/>
      </w:pPr>
      <w:r>
        <w:rPr>
          <w:vertAlign w:val="superscript"/>
        </w:rPr>
        <w:t>2</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t>Yes, somewhat</w:t>
      </w:r>
    </w:p>
    <w:p w14:paraId="66F001FC" w14:textId="5AE1C927" w:rsidR="00834595" w:rsidRDefault="002D185B" w:rsidP="002D185B">
      <w:pPr>
        <w:pStyle w:val="A1-Survey1DigitRespOptBox"/>
      </w:pPr>
      <w:r>
        <w:rPr>
          <w:vertAlign w:val="superscript"/>
        </w:rPr>
        <w:t>3</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t>No</w:t>
      </w:r>
    </w:p>
    <w:p w14:paraId="20891DAE" w14:textId="77777777" w:rsidR="007E6B87" w:rsidRDefault="007E6B87" w:rsidP="007E6B87">
      <w:pPr>
        <w:pStyle w:val="BQ-BeforeQuestion-6ptAfter"/>
      </w:pPr>
    </w:p>
    <w:p w14:paraId="47445CB9" w14:textId="77777777" w:rsidR="00BC45D2" w:rsidRDefault="00F7536D" w:rsidP="007E6B87">
      <w:pPr>
        <w:pStyle w:val="Q1-Survey-Question"/>
      </w:pPr>
      <w:r>
        <w:rPr>
          <w:b/>
          <w:noProof/>
        </w:rPr>
        <w:t>47</w:t>
      </w:r>
      <w:r w:rsidR="007E6B87" w:rsidRPr="007E6B87">
        <w:rPr>
          <w:b/>
        </w:rPr>
        <w:t>.</w:t>
      </w:r>
      <w:r w:rsidR="007E6B87" w:rsidRPr="007E6B87">
        <w:rPr>
          <w:b/>
        </w:rPr>
        <w:tab/>
      </w:r>
      <w:r w:rsidR="00BC45D2">
        <w:t>Before your child left the hospital, did a provider talk with your child about how to take care of his or her health after leaving the hospital?</w:t>
      </w:r>
    </w:p>
    <w:p w14:paraId="24A60E1C" w14:textId="22EEBB5B" w:rsidR="00834595" w:rsidRDefault="002D185B" w:rsidP="002D185B">
      <w:pPr>
        <w:pStyle w:val="A1-Survey1DigitRespOptBox"/>
      </w:pPr>
      <w:r>
        <w:rPr>
          <w:vertAlign w:val="superscript"/>
        </w:rPr>
        <w:t>1</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t>Yes, definitely</w:t>
      </w:r>
    </w:p>
    <w:p w14:paraId="1178070A" w14:textId="3B9651E6" w:rsidR="00834595" w:rsidRDefault="002D185B" w:rsidP="002D185B">
      <w:pPr>
        <w:pStyle w:val="A1-Survey1DigitRespOptBox"/>
      </w:pPr>
      <w:r>
        <w:rPr>
          <w:vertAlign w:val="superscript"/>
        </w:rPr>
        <w:t>2</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t>Yes, somewhat</w:t>
      </w:r>
    </w:p>
    <w:p w14:paraId="44B2CD52" w14:textId="10D0B51B" w:rsidR="00834595" w:rsidRDefault="002D185B" w:rsidP="002D185B">
      <w:pPr>
        <w:pStyle w:val="A1-Survey1DigitRespOptBox"/>
      </w:pPr>
      <w:r>
        <w:rPr>
          <w:vertAlign w:val="superscript"/>
        </w:rPr>
        <w:t>3</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t>No</w:t>
      </w:r>
    </w:p>
    <w:p w14:paraId="1A7B8F98" w14:textId="77777777" w:rsidR="00834595" w:rsidRDefault="00834595" w:rsidP="00834595">
      <w:pPr>
        <w:pStyle w:val="SL-FlLftSgl"/>
      </w:pPr>
    </w:p>
    <w:p w14:paraId="114074AA" w14:textId="77777777" w:rsidR="00834595" w:rsidRDefault="00834595" w:rsidP="00834595">
      <w:pPr>
        <w:pStyle w:val="SL-FlLftSgl"/>
      </w:pPr>
    </w:p>
    <w:p w14:paraId="70C86B4E" w14:textId="77777777" w:rsidR="006657D7" w:rsidRDefault="00BC45D2" w:rsidP="00BC45D2">
      <w:pPr>
        <w:pStyle w:val="ST-Subtitle-Survey"/>
      </w:pPr>
      <w:r>
        <w:t>Overall Rating of This Hospital</w:t>
      </w:r>
    </w:p>
    <w:p w14:paraId="53C98F76" w14:textId="77777777" w:rsidR="006657D7" w:rsidRPr="00834595" w:rsidRDefault="00BC45D2" w:rsidP="00EE1DCD">
      <w:pPr>
        <w:pStyle w:val="SL-FlLftSgl"/>
        <w:keepNext/>
        <w:keepLines/>
      </w:pPr>
      <w:r w:rsidRPr="00834595">
        <w:t xml:space="preserve">As a reminder, please answer the questions about the child and hospital named in the cover letter. Do </w:t>
      </w:r>
      <w:r w:rsidRPr="00834595">
        <w:rPr>
          <w:b/>
        </w:rPr>
        <w:t>not</w:t>
      </w:r>
      <w:r w:rsidRPr="00834595">
        <w:t xml:space="preserve"> include any other hospital stays in your answers.</w:t>
      </w:r>
    </w:p>
    <w:p w14:paraId="76919315" w14:textId="77777777" w:rsidR="00834595" w:rsidRPr="00834595" w:rsidRDefault="00834595" w:rsidP="00EE1DCD">
      <w:pPr>
        <w:pStyle w:val="BQ-BeforeQuestion-6ptAfter"/>
        <w:keepNext/>
        <w:keepLines/>
      </w:pPr>
    </w:p>
    <w:p w14:paraId="49C47813" w14:textId="77777777" w:rsidR="00BC45D2" w:rsidRDefault="00F7536D" w:rsidP="007E6B87">
      <w:pPr>
        <w:pStyle w:val="Q1-Survey-Question"/>
      </w:pPr>
      <w:r>
        <w:rPr>
          <w:b/>
          <w:noProof/>
        </w:rPr>
        <w:t>48</w:t>
      </w:r>
      <w:r w:rsidR="007E6B87" w:rsidRPr="007E6B87">
        <w:rPr>
          <w:b/>
        </w:rPr>
        <w:t>.</w:t>
      </w:r>
      <w:r w:rsidR="007E6B87" w:rsidRPr="007E6B87">
        <w:rPr>
          <w:b/>
        </w:rPr>
        <w:tab/>
      </w:r>
      <w:r w:rsidR="00BC45D2">
        <w:t>Using any number from 0 to 10, where 0 is the worst hospital possible and 10 is the best hospital possible, what number would you use to rate this hospital during your child’s stay?</w:t>
      </w:r>
    </w:p>
    <w:p w14:paraId="113F5D07" w14:textId="77777777" w:rsidR="00BC45D2" w:rsidRDefault="00834595" w:rsidP="002D185B">
      <w:pPr>
        <w:pStyle w:val="A0-Survey0DigitRespOptBox"/>
      </w:pPr>
      <w:r w:rsidRPr="00697D7C">
        <w:fldChar w:fldCharType="begin">
          <w:ffData>
            <w:name w:val=""/>
            <w:enabled/>
            <w:calcOnExit w:val="0"/>
            <w:checkBox>
              <w:sizeAuto/>
              <w:default w:val="0"/>
            </w:checkBox>
          </w:ffData>
        </w:fldChar>
      </w:r>
      <w:r w:rsidRPr="00697D7C">
        <w:instrText xml:space="preserve"> FORMCHECKBOX </w:instrText>
      </w:r>
      <w:r w:rsidR="00F214C7">
        <w:fldChar w:fldCharType="separate"/>
      </w:r>
      <w:r w:rsidRPr="00697D7C">
        <w:fldChar w:fldCharType="end"/>
      </w:r>
      <w:r>
        <w:tab/>
      </w:r>
      <w:r w:rsidR="00BC45D2">
        <w:t>0</w:t>
      </w:r>
      <w:r>
        <w:t> </w:t>
      </w:r>
      <w:r w:rsidR="00BC45D2">
        <w:t>Worst hospital possible</w:t>
      </w:r>
    </w:p>
    <w:p w14:paraId="46E08D24" w14:textId="77777777" w:rsidR="00BC45D2" w:rsidRDefault="00834595" w:rsidP="002D185B">
      <w:pPr>
        <w:pStyle w:val="A0-Survey0DigitRespOptBox"/>
      </w:pPr>
      <w:r w:rsidRPr="00697D7C">
        <w:fldChar w:fldCharType="begin">
          <w:ffData>
            <w:name w:val=""/>
            <w:enabled/>
            <w:calcOnExit w:val="0"/>
            <w:checkBox>
              <w:sizeAuto/>
              <w:default w:val="0"/>
            </w:checkBox>
          </w:ffData>
        </w:fldChar>
      </w:r>
      <w:r w:rsidRPr="00697D7C">
        <w:instrText xml:space="preserve"> FORMCHECKBOX </w:instrText>
      </w:r>
      <w:r w:rsidR="00F214C7">
        <w:fldChar w:fldCharType="separate"/>
      </w:r>
      <w:r w:rsidRPr="00697D7C">
        <w:fldChar w:fldCharType="end"/>
      </w:r>
      <w:r>
        <w:tab/>
      </w:r>
      <w:r w:rsidR="00BC45D2">
        <w:t>1</w:t>
      </w:r>
    </w:p>
    <w:p w14:paraId="2F936F60" w14:textId="77777777" w:rsidR="00BC45D2" w:rsidRDefault="00834595" w:rsidP="002D185B">
      <w:pPr>
        <w:pStyle w:val="A0-Survey0DigitRespOptBox"/>
      </w:pPr>
      <w:r w:rsidRPr="00697D7C">
        <w:fldChar w:fldCharType="begin">
          <w:ffData>
            <w:name w:val=""/>
            <w:enabled/>
            <w:calcOnExit w:val="0"/>
            <w:checkBox>
              <w:sizeAuto/>
              <w:default w:val="0"/>
            </w:checkBox>
          </w:ffData>
        </w:fldChar>
      </w:r>
      <w:r w:rsidRPr="00697D7C">
        <w:instrText xml:space="preserve"> FORMCHECKBOX </w:instrText>
      </w:r>
      <w:r w:rsidR="00F214C7">
        <w:fldChar w:fldCharType="separate"/>
      </w:r>
      <w:r w:rsidRPr="00697D7C">
        <w:fldChar w:fldCharType="end"/>
      </w:r>
      <w:r>
        <w:tab/>
      </w:r>
      <w:r w:rsidR="00BC45D2">
        <w:t>2</w:t>
      </w:r>
    </w:p>
    <w:p w14:paraId="462492C9" w14:textId="77777777" w:rsidR="00BC45D2" w:rsidRDefault="00834595" w:rsidP="002D185B">
      <w:pPr>
        <w:pStyle w:val="A0-Survey0DigitRespOptBox"/>
      </w:pPr>
      <w:r w:rsidRPr="00697D7C">
        <w:fldChar w:fldCharType="begin">
          <w:ffData>
            <w:name w:val=""/>
            <w:enabled/>
            <w:calcOnExit w:val="0"/>
            <w:checkBox>
              <w:sizeAuto/>
              <w:default w:val="0"/>
            </w:checkBox>
          </w:ffData>
        </w:fldChar>
      </w:r>
      <w:r w:rsidRPr="00697D7C">
        <w:instrText xml:space="preserve"> FORMCHECKBOX </w:instrText>
      </w:r>
      <w:r w:rsidR="00F214C7">
        <w:fldChar w:fldCharType="separate"/>
      </w:r>
      <w:r w:rsidRPr="00697D7C">
        <w:fldChar w:fldCharType="end"/>
      </w:r>
      <w:r>
        <w:tab/>
      </w:r>
      <w:r w:rsidR="00BC45D2">
        <w:t>3</w:t>
      </w:r>
    </w:p>
    <w:p w14:paraId="04200BDB" w14:textId="77777777" w:rsidR="00BC45D2" w:rsidRDefault="00834595" w:rsidP="002D185B">
      <w:pPr>
        <w:pStyle w:val="A0-Survey0DigitRespOptBox"/>
      </w:pPr>
      <w:r w:rsidRPr="00697D7C">
        <w:fldChar w:fldCharType="begin">
          <w:ffData>
            <w:name w:val=""/>
            <w:enabled/>
            <w:calcOnExit w:val="0"/>
            <w:checkBox>
              <w:sizeAuto/>
              <w:default w:val="0"/>
            </w:checkBox>
          </w:ffData>
        </w:fldChar>
      </w:r>
      <w:r w:rsidRPr="00697D7C">
        <w:instrText xml:space="preserve"> FORMCHECKBOX </w:instrText>
      </w:r>
      <w:r w:rsidR="00F214C7">
        <w:fldChar w:fldCharType="separate"/>
      </w:r>
      <w:r w:rsidRPr="00697D7C">
        <w:fldChar w:fldCharType="end"/>
      </w:r>
      <w:r>
        <w:tab/>
      </w:r>
      <w:r w:rsidR="00BC45D2">
        <w:t>4</w:t>
      </w:r>
    </w:p>
    <w:p w14:paraId="5C737413" w14:textId="77777777" w:rsidR="00BC45D2" w:rsidRDefault="00834595" w:rsidP="002D185B">
      <w:pPr>
        <w:pStyle w:val="A0-Survey0DigitRespOptBox"/>
      </w:pPr>
      <w:r w:rsidRPr="00697D7C">
        <w:fldChar w:fldCharType="begin">
          <w:ffData>
            <w:name w:val=""/>
            <w:enabled/>
            <w:calcOnExit w:val="0"/>
            <w:checkBox>
              <w:sizeAuto/>
              <w:default w:val="0"/>
            </w:checkBox>
          </w:ffData>
        </w:fldChar>
      </w:r>
      <w:r w:rsidRPr="00697D7C">
        <w:instrText xml:space="preserve"> FORMCHECKBOX </w:instrText>
      </w:r>
      <w:r w:rsidR="00F214C7">
        <w:fldChar w:fldCharType="separate"/>
      </w:r>
      <w:r w:rsidRPr="00697D7C">
        <w:fldChar w:fldCharType="end"/>
      </w:r>
      <w:r>
        <w:tab/>
      </w:r>
      <w:r w:rsidR="00BC45D2">
        <w:t>5</w:t>
      </w:r>
    </w:p>
    <w:p w14:paraId="5438DA7D" w14:textId="77777777" w:rsidR="00BC45D2" w:rsidRDefault="00834595" w:rsidP="002D185B">
      <w:pPr>
        <w:pStyle w:val="A0-Survey0DigitRespOptBox"/>
      </w:pPr>
      <w:r w:rsidRPr="00697D7C">
        <w:fldChar w:fldCharType="begin">
          <w:ffData>
            <w:name w:val=""/>
            <w:enabled/>
            <w:calcOnExit w:val="0"/>
            <w:checkBox>
              <w:sizeAuto/>
              <w:default w:val="0"/>
            </w:checkBox>
          </w:ffData>
        </w:fldChar>
      </w:r>
      <w:r w:rsidRPr="00697D7C">
        <w:instrText xml:space="preserve"> FORMCHECKBOX </w:instrText>
      </w:r>
      <w:r w:rsidR="00F214C7">
        <w:fldChar w:fldCharType="separate"/>
      </w:r>
      <w:r w:rsidRPr="00697D7C">
        <w:fldChar w:fldCharType="end"/>
      </w:r>
      <w:r>
        <w:tab/>
      </w:r>
      <w:r w:rsidR="00BC45D2">
        <w:t>6</w:t>
      </w:r>
    </w:p>
    <w:p w14:paraId="2422C23B" w14:textId="77777777" w:rsidR="00BC45D2" w:rsidRDefault="00834595" w:rsidP="002D185B">
      <w:pPr>
        <w:pStyle w:val="A0-Survey0DigitRespOptBox"/>
      </w:pPr>
      <w:r w:rsidRPr="00697D7C">
        <w:fldChar w:fldCharType="begin">
          <w:ffData>
            <w:name w:val=""/>
            <w:enabled/>
            <w:calcOnExit w:val="0"/>
            <w:checkBox>
              <w:sizeAuto/>
              <w:default w:val="0"/>
            </w:checkBox>
          </w:ffData>
        </w:fldChar>
      </w:r>
      <w:r w:rsidRPr="00697D7C">
        <w:instrText xml:space="preserve"> FORMCHECKBOX </w:instrText>
      </w:r>
      <w:r w:rsidR="00F214C7">
        <w:fldChar w:fldCharType="separate"/>
      </w:r>
      <w:r w:rsidRPr="00697D7C">
        <w:fldChar w:fldCharType="end"/>
      </w:r>
      <w:r>
        <w:tab/>
      </w:r>
      <w:r w:rsidR="00BC45D2">
        <w:t>7</w:t>
      </w:r>
    </w:p>
    <w:p w14:paraId="64821C96" w14:textId="77777777" w:rsidR="00BC45D2" w:rsidRDefault="00834595" w:rsidP="002D185B">
      <w:pPr>
        <w:pStyle w:val="A0-Survey0DigitRespOptBox"/>
      </w:pPr>
      <w:r w:rsidRPr="00697D7C">
        <w:fldChar w:fldCharType="begin">
          <w:ffData>
            <w:name w:val=""/>
            <w:enabled/>
            <w:calcOnExit w:val="0"/>
            <w:checkBox>
              <w:sizeAuto/>
              <w:default w:val="0"/>
            </w:checkBox>
          </w:ffData>
        </w:fldChar>
      </w:r>
      <w:r w:rsidRPr="00697D7C">
        <w:instrText xml:space="preserve"> FORMCHECKBOX </w:instrText>
      </w:r>
      <w:r w:rsidR="00F214C7">
        <w:fldChar w:fldCharType="separate"/>
      </w:r>
      <w:r w:rsidRPr="00697D7C">
        <w:fldChar w:fldCharType="end"/>
      </w:r>
      <w:r>
        <w:tab/>
      </w:r>
      <w:r w:rsidR="00BC45D2">
        <w:t>8</w:t>
      </w:r>
    </w:p>
    <w:p w14:paraId="6E8F8772" w14:textId="77777777" w:rsidR="00BC45D2" w:rsidRDefault="00834595" w:rsidP="002D185B">
      <w:pPr>
        <w:pStyle w:val="A0-Survey0DigitRespOptBox"/>
      </w:pPr>
      <w:r w:rsidRPr="00697D7C">
        <w:fldChar w:fldCharType="begin">
          <w:ffData>
            <w:name w:val=""/>
            <w:enabled/>
            <w:calcOnExit w:val="0"/>
            <w:checkBox>
              <w:sizeAuto/>
              <w:default w:val="0"/>
            </w:checkBox>
          </w:ffData>
        </w:fldChar>
      </w:r>
      <w:r w:rsidRPr="00697D7C">
        <w:instrText xml:space="preserve"> FORMCHECKBOX </w:instrText>
      </w:r>
      <w:r w:rsidR="00F214C7">
        <w:fldChar w:fldCharType="separate"/>
      </w:r>
      <w:r w:rsidRPr="00697D7C">
        <w:fldChar w:fldCharType="end"/>
      </w:r>
      <w:r>
        <w:tab/>
      </w:r>
      <w:r w:rsidR="00BC45D2">
        <w:t>9</w:t>
      </w:r>
    </w:p>
    <w:p w14:paraId="134C2245" w14:textId="77777777" w:rsidR="006657D7" w:rsidRDefault="00834595" w:rsidP="002D185B">
      <w:pPr>
        <w:pStyle w:val="A0-Survey0DigitRespOptBox"/>
      </w:pPr>
      <w:r w:rsidRPr="00697D7C">
        <w:fldChar w:fldCharType="begin">
          <w:ffData>
            <w:name w:val=""/>
            <w:enabled/>
            <w:calcOnExit w:val="0"/>
            <w:checkBox>
              <w:sizeAuto/>
              <w:default w:val="0"/>
            </w:checkBox>
          </w:ffData>
        </w:fldChar>
      </w:r>
      <w:r w:rsidRPr="00697D7C">
        <w:instrText xml:space="preserve"> FORMCHECKBOX </w:instrText>
      </w:r>
      <w:r w:rsidR="00F214C7">
        <w:fldChar w:fldCharType="separate"/>
      </w:r>
      <w:r w:rsidRPr="00697D7C">
        <w:fldChar w:fldCharType="end"/>
      </w:r>
      <w:r>
        <w:tab/>
      </w:r>
      <w:r w:rsidR="00BC45D2">
        <w:t>10</w:t>
      </w:r>
      <w:r>
        <w:t> </w:t>
      </w:r>
      <w:r w:rsidR="00BC45D2">
        <w:t>Best hospital possible</w:t>
      </w:r>
    </w:p>
    <w:p w14:paraId="6ACB5C4C" w14:textId="77777777" w:rsidR="007E6B87" w:rsidRDefault="007E6B87" w:rsidP="007E6B87">
      <w:pPr>
        <w:pStyle w:val="BQ-BeforeQuestion-6ptAfter"/>
      </w:pPr>
    </w:p>
    <w:p w14:paraId="16A0C866" w14:textId="77777777" w:rsidR="00CA36EF" w:rsidRDefault="00F7536D" w:rsidP="007E6B87">
      <w:pPr>
        <w:pStyle w:val="Q1-Survey-Question"/>
      </w:pPr>
      <w:r>
        <w:rPr>
          <w:b/>
          <w:noProof/>
        </w:rPr>
        <w:t>49</w:t>
      </w:r>
      <w:r w:rsidR="007E6B87" w:rsidRPr="007E6B87">
        <w:rPr>
          <w:b/>
        </w:rPr>
        <w:t>.</w:t>
      </w:r>
      <w:r w:rsidR="007E6B87" w:rsidRPr="007E6B87">
        <w:rPr>
          <w:b/>
        </w:rPr>
        <w:tab/>
      </w:r>
      <w:r w:rsidR="00BC45D2">
        <w:t>Would you recommend this hospital to your friends and family?</w:t>
      </w:r>
    </w:p>
    <w:p w14:paraId="31349D0A" w14:textId="31C08A67" w:rsidR="00BC45D2" w:rsidRDefault="002D185B" w:rsidP="002D185B">
      <w:pPr>
        <w:pStyle w:val="A1-Survey1DigitRespOptBox"/>
      </w:pPr>
      <w:r>
        <w:rPr>
          <w:vertAlign w:val="superscript"/>
        </w:rPr>
        <w:t>1</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r>
      <w:r w:rsidR="00BC45D2">
        <w:t>Definitely no</w:t>
      </w:r>
    </w:p>
    <w:p w14:paraId="4A795403" w14:textId="428A50BC" w:rsidR="00BC45D2" w:rsidRDefault="002D185B" w:rsidP="002D185B">
      <w:pPr>
        <w:pStyle w:val="A1-Survey1DigitRespOptBox"/>
      </w:pPr>
      <w:r>
        <w:rPr>
          <w:vertAlign w:val="superscript"/>
        </w:rPr>
        <w:t>2</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r>
      <w:r w:rsidR="00BC45D2">
        <w:t>Probably no</w:t>
      </w:r>
    </w:p>
    <w:p w14:paraId="2B98C697" w14:textId="4F48026E" w:rsidR="00BC45D2" w:rsidRDefault="002D185B" w:rsidP="002D185B">
      <w:pPr>
        <w:pStyle w:val="A1-Survey1DigitRespOptBox"/>
      </w:pPr>
      <w:r>
        <w:rPr>
          <w:vertAlign w:val="superscript"/>
        </w:rPr>
        <w:t>3</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r>
      <w:r w:rsidR="00BC45D2">
        <w:t>Probably yes</w:t>
      </w:r>
    </w:p>
    <w:p w14:paraId="1F075DFB" w14:textId="18921067" w:rsidR="006657D7" w:rsidRDefault="002D185B" w:rsidP="002D185B">
      <w:pPr>
        <w:pStyle w:val="A1-Survey1DigitRespOptBox"/>
      </w:pPr>
      <w:r>
        <w:rPr>
          <w:vertAlign w:val="superscript"/>
        </w:rPr>
        <w:t>4</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r>
      <w:r w:rsidR="00BC45D2">
        <w:t>Definitely yes</w:t>
      </w:r>
    </w:p>
    <w:p w14:paraId="78AD38D4" w14:textId="77777777" w:rsidR="00834595" w:rsidRDefault="00834595" w:rsidP="00834595">
      <w:pPr>
        <w:pStyle w:val="SL-FlLftSgl"/>
      </w:pPr>
    </w:p>
    <w:p w14:paraId="286A0445" w14:textId="77777777" w:rsidR="00834595" w:rsidRDefault="00834595" w:rsidP="00834595">
      <w:pPr>
        <w:pStyle w:val="SL-FlLftSgl"/>
      </w:pPr>
    </w:p>
    <w:p w14:paraId="06328A3C" w14:textId="77777777" w:rsidR="006657D7" w:rsidRDefault="00D02986" w:rsidP="00BC45D2">
      <w:pPr>
        <w:pStyle w:val="ST-Subtitle-Survey"/>
      </w:pPr>
      <w:r>
        <w:br w:type="column"/>
      </w:r>
      <w:r w:rsidR="00BC45D2" w:rsidRPr="00E5003B">
        <w:t>A</w:t>
      </w:r>
      <w:r w:rsidR="00BC45D2">
        <w:t>bout Your Child</w:t>
      </w:r>
    </w:p>
    <w:p w14:paraId="5BEDD7FE" w14:textId="77777777" w:rsidR="00BC45D2" w:rsidRDefault="00F7536D" w:rsidP="007E6B87">
      <w:pPr>
        <w:pStyle w:val="Q1-Survey-Question"/>
      </w:pPr>
      <w:r>
        <w:rPr>
          <w:b/>
          <w:noProof/>
        </w:rPr>
        <w:t>50</w:t>
      </w:r>
      <w:r w:rsidR="007E6B87" w:rsidRPr="007E6B87">
        <w:rPr>
          <w:b/>
        </w:rPr>
        <w:t>.</w:t>
      </w:r>
      <w:r w:rsidR="007E6B87" w:rsidRPr="007E6B87">
        <w:rPr>
          <w:b/>
        </w:rPr>
        <w:tab/>
      </w:r>
      <w:r w:rsidR="00BC45D2">
        <w:t>In general, how would you rate your child’s overall health?</w:t>
      </w:r>
    </w:p>
    <w:p w14:paraId="4E840DF4" w14:textId="368BFC1C" w:rsidR="00BC45D2" w:rsidRDefault="002D185B" w:rsidP="002D185B">
      <w:pPr>
        <w:pStyle w:val="A1-Survey1DigitRespOptBox"/>
      </w:pPr>
      <w:r>
        <w:rPr>
          <w:vertAlign w:val="superscript"/>
        </w:rPr>
        <w:t>1</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r>
      <w:r w:rsidR="00BC45D2">
        <w:t>Excellent</w:t>
      </w:r>
    </w:p>
    <w:p w14:paraId="3B182BF2" w14:textId="33539CF5" w:rsidR="00BC45D2" w:rsidRDefault="002D185B" w:rsidP="002D185B">
      <w:pPr>
        <w:pStyle w:val="A1-Survey1DigitRespOptBox"/>
      </w:pPr>
      <w:r>
        <w:rPr>
          <w:vertAlign w:val="superscript"/>
        </w:rPr>
        <w:t>2</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r>
      <w:r w:rsidR="00BC45D2">
        <w:t>Very good</w:t>
      </w:r>
    </w:p>
    <w:p w14:paraId="295AC8BE" w14:textId="29B9343A" w:rsidR="00BC45D2" w:rsidRDefault="002D185B" w:rsidP="002D185B">
      <w:pPr>
        <w:pStyle w:val="A1-Survey1DigitRespOptBox"/>
      </w:pPr>
      <w:r>
        <w:rPr>
          <w:vertAlign w:val="superscript"/>
        </w:rPr>
        <w:t>3</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r>
      <w:r w:rsidR="00BC45D2">
        <w:t>Good</w:t>
      </w:r>
    </w:p>
    <w:p w14:paraId="1AD3F518" w14:textId="41156B03" w:rsidR="00BC45D2" w:rsidRDefault="002D185B" w:rsidP="002D185B">
      <w:pPr>
        <w:pStyle w:val="A1-Survey1DigitRespOptBox"/>
      </w:pPr>
      <w:r>
        <w:rPr>
          <w:vertAlign w:val="superscript"/>
        </w:rPr>
        <w:t>4</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r>
      <w:r w:rsidR="00BC45D2">
        <w:t>Fair</w:t>
      </w:r>
    </w:p>
    <w:p w14:paraId="506E6BEA" w14:textId="6DB7390A" w:rsidR="006657D7" w:rsidRDefault="002D185B" w:rsidP="002D185B">
      <w:pPr>
        <w:pStyle w:val="A1-Survey1DigitRespOptBox"/>
      </w:pPr>
      <w:r>
        <w:rPr>
          <w:vertAlign w:val="superscript"/>
        </w:rPr>
        <w:t>5</w:t>
      </w:r>
      <w:r w:rsidR="00834595" w:rsidRPr="00697D7C">
        <w:fldChar w:fldCharType="begin">
          <w:ffData>
            <w:name w:val=""/>
            <w:enabled/>
            <w:calcOnExit w:val="0"/>
            <w:checkBox>
              <w:sizeAuto/>
              <w:default w:val="0"/>
            </w:checkBox>
          </w:ffData>
        </w:fldChar>
      </w:r>
      <w:r w:rsidR="00834595" w:rsidRPr="00697D7C">
        <w:instrText xml:space="preserve"> FORMCHECKBOX </w:instrText>
      </w:r>
      <w:r w:rsidR="00F214C7">
        <w:fldChar w:fldCharType="separate"/>
      </w:r>
      <w:r w:rsidR="00834595" w:rsidRPr="00697D7C">
        <w:fldChar w:fldCharType="end"/>
      </w:r>
      <w:r w:rsidR="00834595">
        <w:tab/>
      </w:r>
      <w:r w:rsidR="00BC45D2">
        <w:t>Poor</w:t>
      </w:r>
    </w:p>
    <w:p w14:paraId="372ED3D0" w14:textId="77777777" w:rsidR="007E6B87" w:rsidRDefault="007E6B87" w:rsidP="007E6B87">
      <w:pPr>
        <w:pStyle w:val="BQ-BeforeQuestion-6ptAfter"/>
      </w:pPr>
    </w:p>
    <w:p w14:paraId="1A80AA4E" w14:textId="77777777" w:rsidR="004E50B3" w:rsidRDefault="00F7536D" w:rsidP="004E50B3">
      <w:pPr>
        <w:pStyle w:val="Q1-Survey-Question"/>
      </w:pPr>
      <w:r>
        <w:rPr>
          <w:b/>
        </w:rPr>
        <w:t>51</w:t>
      </w:r>
      <w:r w:rsidR="004E50B3">
        <w:rPr>
          <w:b/>
        </w:rPr>
        <w:t>.</w:t>
      </w:r>
      <w:r w:rsidR="004E50B3">
        <w:rPr>
          <w:b/>
        </w:rPr>
        <w:tab/>
      </w:r>
      <w:r w:rsidR="004E50B3">
        <w:t xml:space="preserve">What is </w:t>
      </w:r>
      <w:r w:rsidR="004E50B3">
        <w:rPr>
          <w:b/>
        </w:rPr>
        <w:t>your child’s</w:t>
      </w:r>
      <w:r w:rsidR="004E50B3">
        <w:t xml:space="preserve"> age?</w:t>
      </w:r>
    </w:p>
    <w:p w14:paraId="551240B6" w14:textId="77777777" w:rsidR="004E50B3" w:rsidRDefault="004E50B3" w:rsidP="004E50B3">
      <w:pPr>
        <w:pStyle w:val="A1-Survey1DigitRespOptBox"/>
        <w:keepNext/>
        <w:keepLines/>
      </w:pPr>
      <w:r w:rsidRPr="00794023">
        <w:fldChar w:fldCharType="begin">
          <w:ffData>
            <w:name w:val="Check3"/>
            <w:enabled/>
            <w:calcOnExit w:val="0"/>
            <w:checkBox>
              <w:sizeAuto/>
              <w:default w:val="0"/>
            </w:checkBox>
          </w:ffData>
        </w:fldChar>
      </w:r>
      <w:r w:rsidRPr="00794023">
        <w:instrText xml:space="preserve"> FORMCHECKBOX </w:instrText>
      </w:r>
      <w:r w:rsidR="00F214C7">
        <w:fldChar w:fldCharType="separate"/>
      </w:r>
      <w:r w:rsidRPr="00794023">
        <w:fldChar w:fldCharType="end"/>
      </w:r>
      <w:r>
        <w:tab/>
        <w:t>Less than 1 year old</w:t>
      </w:r>
    </w:p>
    <w:p w14:paraId="38495FCF" w14:textId="77777777" w:rsidR="004E50B3" w:rsidRDefault="004E50B3" w:rsidP="004E50B3">
      <w:pPr>
        <w:pStyle w:val="A1-Survey1DigitRespOptBox"/>
        <w:keepNext/>
        <w:keepLines/>
      </w:pPr>
    </w:p>
    <w:p w14:paraId="71ED4BEF" w14:textId="77777777" w:rsidR="004E50B3" w:rsidRDefault="004E50B3" w:rsidP="004E50B3">
      <w:pPr>
        <w:pStyle w:val="A1-Survey1DigitRespOptBox"/>
      </w:pPr>
      <w:r>
        <w:tab/>
        <w:t xml:space="preserve">______ YEARS OLD </w:t>
      </w:r>
      <w:r>
        <w:rPr>
          <w:i/>
        </w:rPr>
        <w:t>(write in)</w:t>
      </w:r>
    </w:p>
    <w:p w14:paraId="3786F175" w14:textId="77777777" w:rsidR="004E50B3" w:rsidRDefault="004E50B3" w:rsidP="004E50B3">
      <w:pPr>
        <w:pStyle w:val="BQ-BeforeQuestion-6ptAfter"/>
      </w:pPr>
    </w:p>
    <w:p w14:paraId="4EE9E30E" w14:textId="77777777" w:rsidR="004E50B3" w:rsidRDefault="00F7536D" w:rsidP="004E50B3">
      <w:pPr>
        <w:pStyle w:val="Q1-Survey-Question"/>
      </w:pPr>
      <w:r>
        <w:rPr>
          <w:b/>
        </w:rPr>
        <w:t>52</w:t>
      </w:r>
      <w:r w:rsidR="004E50B3">
        <w:rPr>
          <w:b/>
        </w:rPr>
        <w:t>.</w:t>
      </w:r>
      <w:r w:rsidR="004E50B3">
        <w:rPr>
          <w:b/>
        </w:rPr>
        <w:tab/>
      </w:r>
      <w:r w:rsidR="004E50B3">
        <w:t>Is your child male or female?</w:t>
      </w:r>
    </w:p>
    <w:p w14:paraId="7DB869D9" w14:textId="77777777" w:rsidR="004E50B3" w:rsidRDefault="004E50B3" w:rsidP="004E50B3">
      <w:pPr>
        <w:pStyle w:val="A1-Survey1DigitRespOptBox"/>
        <w:keepNext/>
        <w:keepLines/>
      </w:pPr>
      <w:r w:rsidRPr="00BA3ECF">
        <w:rPr>
          <w:szCs w:val="24"/>
          <w:vertAlign w:val="superscript"/>
        </w:rPr>
        <w:t>1</w:t>
      </w:r>
      <w:r w:rsidRPr="00794023">
        <w:fldChar w:fldCharType="begin">
          <w:ffData>
            <w:name w:val="Check3"/>
            <w:enabled/>
            <w:calcOnExit w:val="0"/>
            <w:checkBox>
              <w:sizeAuto/>
              <w:default w:val="0"/>
            </w:checkBox>
          </w:ffData>
        </w:fldChar>
      </w:r>
      <w:r w:rsidRPr="00794023">
        <w:instrText xml:space="preserve"> FORMCHECKBOX </w:instrText>
      </w:r>
      <w:r w:rsidR="00F214C7">
        <w:fldChar w:fldCharType="separate"/>
      </w:r>
      <w:r w:rsidRPr="00794023">
        <w:fldChar w:fldCharType="end"/>
      </w:r>
      <w:r>
        <w:rPr>
          <w:sz w:val="32"/>
        </w:rPr>
        <w:tab/>
      </w:r>
      <w:r>
        <w:t>Male</w:t>
      </w:r>
    </w:p>
    <w:p w14:paraId="26C19AE7" w14:textId="77777777" w:rsidR="004E50B3" w:rsidRDefault="004E50B3" w:rsidP="004E50B3">
      <w:pPr>
        <w:pStyle w:val="A1-Survey1DigitRespOptBox"/>
      </w:pPr>
      <w:r w:rsidRPr="00BA3ECF">
        <w:rPr>
          <w:szCs w:val="24"/>
          <w:vertAlign w:val="superscript"/>
        </w:rPr>
        <w:t>2</w:t>
      </w:r>
      <w:r w:rsidRPr="00794023">
        <w:fldChar w:fldCharType="begin">
          <w:ffData>
            <w:name w:val="Check3"/>
            <w:enabled/>
            <w:calcOnExit w:val="0"/>
            <w:checkBox>
              <w:sizeAuto/>
              <w:default w:val="0"/>
            </w:checkBox>
          </w:ffData>
        </w:fldChar>
      </w:r>
      <w:r w:rsidRPr="00794023">
        <w:instrText xml:space="preserve"> FORMCHECKBOX </w:instrText>
      </w:r>
      <w:r w:rsidR="00F214C7">
        <w:fldChar w:fldCharType="separate"/>
      </w:r>
      <w:r w:rsidRPr="00794023">
        <w:fldChar w:fldCharType="end"/>
      </w:r>
      <w:r>
        <w:rPr>
          <w:sz w:val="32"/>
        </w:rPr>
        <w:tab/>
      </w:r>
      <w:r>
        <w:t>Female</w:t>
      </w:r>
    </w:p>
    <w:p w14:paraId="6C604723" w14:textId="77777777" w:rsidR="004E50B3" w:rsidRDefault="004E50B3" w:rsidP="004E50B3">
      <w:pPr>
        <w:pStyle w:val="BQ-BeforeQuestion-6ptAfter"/>
      </w:pPr>
    </w:p>
    <w:p w14:paraId="449604E6" w14:textId="77777777" w:rsidR="004E50B3" w:rsidRDefault="00F7536D" w:rsidP="004E50B3">
      <w:pPr>
        <w:pStyle w:val="Q1-Survey-Question"/>
      </w:pPr>
      <w:r>
        <w:rPr>
          <w:b/>
        </w:rPr>
        <w:t>53</w:t>
      </w:r>
      <w:r w:rsidR="004E50B3">
        <w:rPr>
          <w:b/>
        </w:rPr>
        <w:t>.</w:t>
      </w:r>
      <w:r w:rsidR="004E50B3">
        <w:rPr>
          <w:b/>
        </w:rPr>
        <w:tab/>
      </w:r>
      <w:r w:rsidR="004E50B3">
        <w:t>Is your child of Hispanic or Latino origin or descent?</w:t>
      </w:r>
    </w:p>
    <w:p w14:paraId="4A46B6B5" w14:textId="77777777" w:rsidR="004E50B3" w:rsidRDefault="004E50B3" w:rsidP="004E50B3">
      <w:pPr>
        <w:pStyle w:val="A1-Survey1DigitRespOptBox"/>
        <w:keepNext/>
        <w:keepLines/>
      </w:pPr>
      <w:r w:rsidRPr="00BA3ECF">
        <w:rPr>
          <w:szCs w:val="24"/>
          <w:vertAlign w:val="superscript"/>
        </w:rPr>
        <w:t>1</w:t>
      </w:r>
      <w:r w:rsidRPr="00794023">
        <w:fldChar w:fldCharType="begin">
          <w:ffData>
            <w:name w:val="Check3"/>
            <w:enabled/>
            <w:calcOnExit w:val="0"/>
            <w:checkBox>
              <w:sizeAuto/>
              <w:default w:val="0"/>
            </w:checkBox>
          </w:ffData>
        </w:fldChar>
      </w:r>
      <w:r w:rsidRPr="00794023">
        <w:instrText xml:space="preserve"> FORMCHECKBOX </w:instrText>
      </w:r>
      <w:r w:rsidR="00F214C7">
        <w:fldChar w:fldCharType="separate"/>
      </w:r>
      <w:r w:rsidRPr="00794023">
        <w:fldChar w:fldCharType="end"/>
      </w:r>
      <w:r>
        <w:rPr>
          <w:sz w:val="32"/>
        </w:rPr>
        <w:tab/>
      </w:r>
      <w:r>
        <w:t>Yes, Hispanic or Latino</w:t>
      </w:r>
    </w:p>
    <w:p w14:paraId="15DC1EB7" w14:textId="77777777" w:rsidR="004E50B3" w:rsidRDefault="004E50B3" w:rsidP="004E50B3">
      <w:pPr>
        <w:pStyle w:val="A1-Survey1DigitRespOptBox"/>
      </w:pPr>
      <w:r w:rsidRPr="00BA3ECF">
        <w:rPr>
          <w:szCs w:val="24"/>
          <w:vertAlign w:val="superscript"/>
        </w:rPr>
        <w:t>2</w:t>
      </w:r>
      <w:r w:rsidRPr="00794023">
        <w:fldChar w:fldCharType="begin">
          <w:ffData>
            <w:name w:val="Check3"/>
            <w:enabled/>
            <w:calcOnExit w:val="0"/>
            <w:checkBox>
              <w:sizeAuto/>
              <w:default w:val="0"/>
            </w:checkBox>
          </w:ffData>
        </w:fldChar>
      </w:r>
      <w:r w:rsidRPr="00794023">
        <w:instrText xml:space="preserve"> FORMCHECKBOX </w:instrText>
      </w:r>
      <w:r w:rsidR="00F214C7">
        <w:fldChar w:fldCharType="separate"/>
      </w:r>
      <w:r w:rsidRPr="00794023">
        <w:fldChar w:fldCharType="end"/>
      </w:r>
      <w:r>
        <w:rPr>
          <w:sz w:val="32"/>
        </w:rPr>
        <w:tab/>
      </w:r>
      <w:r>
        <w:t>No, not Hispanic or Latino</w:t>
      </w:r>
    </w:p>
    <w:p w14:paraId="3893079B" w14:textId="77777777" w:rsidR="004E50B3" w:rsidRDefault="004E50B3" w:rsidP="004E50B3">
      <w:pPr>
        <w:pStyle w:val="BQ-BeforeQuestion-6ptAfter"/>
      </w:pPr>
    </w:p>
    <w:p w14:paraId="7B9796D4" w14:textId="77777777" w:rsidR="00BC45D2" w:rsidRDefault="00F7536D" w:rsidP="007E6B87">
      <w:pPr>
        <w:pStyle w:val="Q1-Survey-Question"/>
      </w:pPr>
      <w:r>
        <w:rPr>
          <w:b/>
          <w:noProof/>
        </w:rPr>
        <w:t>54</w:t>
      </w:r>
      <w:r w:rsidR="007E6B87" w:rsidRPr="007E6B87">
        <w:rPr>
          <w:b/>
        </w:rPr>
        <w:t>.</w:t>
      </w:r>
      <w:r w:rsidR="007E6B87" w:rsidRPr="007E6B87">
        <w:rPr>
          <w:b/>
        </w:rPr>
        <w:tab/>
      </w:r>
      <w:r w:rsidR="004E50B3">
        <w:t>What is your child’s race?</w:t>
      </w:r>
      <w:r w:rsidR="00BC45D2">
        <w:t xml:space="preserve"> Mark one or more.</w:t>
      </w:r>
    </w:p>
    <w:p w14:paraId="018234D6" w14:textId="4D756B4A" w:rsidR="00BC45D2" w:rsidRDefault="0074600A" w:rsidP="0074600A">
      <w:pPr>
        <w:pStyle w:val="A1-Survey1DigitRespOptBox"/>
      </w:pPr>
      <w:r>
        <w:rPr>
          <w:vertAlign w:val="superscript"/>
        </w:rPr>
        <w:t>1</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White</w:t>
      </w:r>
    </w:p>
    <w:p w14:paraId="7B31A5EB" w14:textId="2CA1CD67" w:rsidR="00BC45D2" w:rsidRDefault="0074600A" w:rsidP="0074600A">
      <w:pPr>
        <w:pStyle w:val="A1-Survey1DigitRespOptBox"/>
      </w:pPr>
      <w:r>
        <w:rPr>
          <w:vertAlign w:val="superscript"/>
        </w:rPr>
        <w:t>2</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Black or African American</w:t>
      </w:r>
    </w:p>
    <w:p w14:paraId="3AB720B5" w14:textId="5651A1E3" w:rsidR="00BC45D2" w:rsidRDefault="0074600A" w:rsidP="002D185B">
      <w:pPr>
        <w:pStyle w:val="A1-Survey1DigitRespOptBox"/>
      </w:pPr>
      <w:r>
        <w:rPr>
          <w:vertAlign w:val="superscript"/>
        </w:rPr>
        <w:t>3</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Asian</w:t>
      </w:r>
    </w:p>
    <w:p w14:paraId="1E6E9A32" w14:textId="3223AC1E" w:rsidR="00BC45D2" w:rsidRDefault="0074600A" w:rsidP="0074600A">
      <w:pPr>
        <w:pStyle w:val="A1-Survey1DigitRespOptBox"/>
      </w:pPr>
      <w:r>
        <w:rPr>
          <w:vertAlign w:val="superscript"/>
        </w:rPr>
        <w:t>4</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Native Hawaiian or other Pacific Islander</w:t>
      </w:r>
    </w:p>
    <w:p w14:paraId="141E2CDC" w14:textId="0714BB6B" w:rsidR="00CA36EF" w:rsidRDefault="0074600A" w:rsidP="002D185B">
      <w:pPr>
        <w:pStyle w:val="A1-Survey1DigitRespOptBox"/>
      </w:pPr>
      <w:r>
        <w:rPr>
          <w:vertAlign w:val="superscript"/>
        </w:rPr>
        <w:t>5</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American Indian or Alaska Native</w:t>
      </w:r>
    </w:p>
    <w:p w14:paraId="01446AC3" w14:textId="70005C85" w:rsidR="00393A0A" w:rsidRDefault="0074600A" w:rsidP="002D185B">
      <w:pPr>
        <w:pStyle w:val="A1-Survey1DigitRespOptBox"/>
      </w:pPr>
      <w:r>
        <w:rPr>
          <w:vertAlign w:val="superscript"/>
        </w:rPr>
        <w:t>6</w:t>
      </w:r>
      <w:r w:rsidR="00393A0A" w:rsidRPr="00697D7C">
        <w:fldChar w:fldCharType="begin">
          <w:ffData>
            <w:name w:val=""/>
            <w:enabled/>
            <w:calcOnExit w:val="0"/>
            <w:checkBox>
              <w:sizeAuto/>
              <w:default w:val="0"/>
            </w:checkBox>
          </w:ffData>
        </w:fldChar>
      </w:r>
      <w:r w:rsidR="00393A0A" w:rsidRPr="00697D7C">
        <w:instrText xml:space="preserve"> FORMCHECKBOX </w:instrText>
      </w:r>
      <w:r w:rsidR="00F214C7">
        <w:fldChar w:fldCharType="separate"/>
      </w:r>
      <w:r w:rsidR="00393A0A" w:rsidRPr="00697D7C">
        <w:fldChar w:fldCharType="end"/>
      </w:r>
      <w:r w:rsidR="00393A0A">
        <w:tab/>
        <w:t>Other</w:t>
      </w:r>
    </w:p>
    <w:p w14:paraId="64ABAC57" w14:textId="77777777" w:rsidR="00EE1DCD" w:rsidRDefault="00EE1DCD" w:rsidP="00EE1DCD">
      <w:pPr>
        <w:pStyle w:val="SL-FlLftSgl"/>
      </w:pPr>
    </w:p>
    <w:p w14:paraId="28FF7D31" w14:textId="77777777" w:rsidR="00EE1DCD" w:rsidRDefault="00EE1DCD" w:rsidP="00EE1DCD">
      <w:pPr>
        <w:pStyle w:val="SL-FlLftSgl"/>
      </w:pPr>
    </w:p>
    <w:p w14:paraId="6C7296BE" w14:textId="77777777" w:rsidR="00BC45D2" w:rsidRPr="00CA5C7E" w:rsidRDefault="00D02986" w:rsidP="00BC45D2">
      <w:pPr>
        <w:pStyle w:val="ST-Subtitle-Survey"/>
      </w:pPr>
      <w:r>
        <w:br w:type="column"/>
      </w:r>
      <w:r w:rsidR="00BC45D2" w:rsidRPr="00E5003B">
        <w:t>A</w:t>
      </w:r>
      <w:r w:rsidR="00BC45D2">
        <w:t>bout You</w:t>
      </w:r>
    </w:p>
    <w:p w14:paraId="030DDDFB" w14:textId="77777777" w:rsidR="00BC45D2" w:rsidRDefault="00F7536D" w:rsidP="007E6B87">
      <w:pPr>
        <w:pStyle w:val="Q1-Survey-Question"/>
      </w:pPr>
      <w:r>
        <w:rPr>
          <w:b/>
          <w:noProof/>
        </w:rPr>
        <w:t>55</w:t>
      </w:r>
      <w:r w:rsidR="007E6B87" w:rsidRPr="007E6B87">
        <w:rPr>
          <w:b/>
        </w:rPr>
        <w:t>.</w:t>
      </w:r>
      <w:r w:rsidR="007E6B87" w:rsidRPr="007E6B87">
        <w:rPr>
          <w:b/>
        </w:rPr>
        <w:tab/>
      </w:r>
      <w:r w:rsidR="00BC45D2">
        <w:t>How are you related to the child?</w:t>
      </w:r>
    </w:p>
    <w:p w14:paraId="4609897A" w14:textId="65974FD8" w:rsidR="00BC45D2" w:rsidRDefault="0074600A" w:rsidP="0074600A">
      <w:pPr>
        <w:pStyle w:val="A1-Survey1DigitRespOptBox"/>
      </w:pPr>
      <w:r>
        <w:rPr>
          <w:vertAlign w:val="superscript"/>
        </w:rPr>
        <w:t>1</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Mother</w:t>
      </w:r>
    </w:p>
    <w:p w14:paraId="76EBD600" w14:textId="78DEEF0D" w:rsidR="00BC45D2" w:rsidRDefault="0074600A" w:rsidP="0074600A">
      <w:pPr>
        <w:pStyle w:val="A1-Survey1DigitRespOptBox"/>
      </w:pPr>
      <w:r>
        <w:rPr>
          <w:vertAlign w:val="superscript"/>
        </w:rPr>
        <w:t>2</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Father</w:t>
      </w:r>
    </w:p>
    <w:p w14:paraId="507DB62F" w14:textId="1B85C0E8" w:rsidR="00BC45D2" w:rsidRDefault="0074600A" w:rsidP="0074600A">
      <w:pPr>
        <w:pStyle w:val="A1-Survey1DigitRespOptBox"/>
      </w:pPr>
      <w:r>
        <w:rPr>
          <w:vertAlign w:val="superscript"/>
        </w:rPr>
        <w:t>3</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Grandmother</w:t>
      </w:r>
    </w:p>
    <w:p w14:paraId="01C31068" w14:textId="75464F6E" w:rsidR="00BC45D2" w:rsidRDefault="0074600A" w:rsidP="0074600A">
      <w:pPr>
        <w:pStyle w:val="A1-Survey1DigitRespOptBox"/>
      </w:pPr>
      <w:r>
        <w:rPr>
          <w:vertAlign w:val="superscript"/>
        </w:rPr>
        <w:t>4</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Grandfather</w:t>
      </w:r>
    </w:p>
    <w:p w14:paraId="33590567" w14:textId="615D2D8B" w:rsidR="00BC45D2" w:rsidRDefault="0074600A" w:rsidP="0074600A">
      <w:pPr>
        <w:pStyle w:val="A1-Survey1DigitRespOptBox"/>
      </w:pPr>
      <w:r>
        <w:rPr>
          <w:vertAlign w:val="superscript"/>
        </w:rPr>
        <w:t>5</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Other relative or legal guardian</w:t>
      </w:r>
    </w:p>
    <w:p w14:paraId="79310CEB" w14:textId="3E411205" w:rsidR="00EE1DCD" w:rsidRDefault="0074600A" w:rsidP="0074600A">
      <w:pPr>
        <w:pStyle w:val="A1-Survey1DigitRespOptBox"/>
      </w:pPr>
      <w:r>
        <w:rPr>
          <w:vertAlign w:val="superscript"/>
        </w:rPr>
        <w:t>6</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t>Someone else</w:t>
      </w:r>
    </w:p>
    <w:p w14:paraId="69C995AB" w14:textId="0666A20C" w:rsidR="007E6B87" w:rsidRDefault="00BC45D2" w:rsidP="00EE1DCD">
      <w:pPr>
        <w:pStyle w:val="A3-SurveyResponseLine"/>
        <w:keepLines/>
        <w:rPr>
          <w:i/>
        </w:rPr>
      </w:pPr>
      <w:r w:rsidRPr="00EE1DCD">
        <w:rPr>
          <w:i/>
        </w:rPr>
        <w:t>Please print:</w:t>
      </w:r>
      <w:r w:rsidR="00EE1DCD">
        <w:rPr>
          <w:i/>
        </w:rPr>
        <w:tab/>
      </w:r>
      <w:r w:rsidR="00EE1DCD">
        <w:rPr>
          <w:i/>
        </w:rPr>
        <w:br/>
      </w:r>
      <w:r w:rsidR="00EE1DCD">
        <w:rPr>
          <w:i/>
        </w:rPr>
        <w:br/>
      </w:r>
      <w:r w:rsidR="00EE1DCD">
        <w:rPr>
          <w:i/>
        </w:rPr>
        <w:tab/>
      </w:r>
      <w:r w:rsidR="00EE1DCD">
        <w:rPr>
          <w:i/>
        </w:rPr>
        <w:br/>
      </w:r>
      <w:r w:rsidR="00EE1DCD">
        <w:rPr>
          <w:i/>
        </w:rPr>
        <w:br/>
      </w:r>
      <w:r w:rsidR="00EE1DCD">
        <w:rPr>
          <w:i/>
        </w:rPr>
        <w:tab/>
      </w:r>
    </w:p>
    <w:p w14:paraId="757FBC86" w14:textId="77777777" w:rsidR="00EE1DCD" w:rsidRDefault="00EE1DCD" w:rsidP="00EE1DCD">
      <w:pPr>
        <w:pStyle w:val="BQ-BeforeQuestion-6ptAfter"/>
      </w:pPr>
    </w:p>
    <w:p w14:paraId="4070671A" w14:textId="77777777" w:rsidR="00CA36EF" w:rsidRDefault="00F7536D" w:rsidP="007E6B87">
      <w:pPr>
        <w:pStyle w:val="Q1-Survey-Question"/>
      </w:pPr>
      <w:r>
        <w:rPr>
          <w:b/>
          <w:noProof/>
        </w:rPr>
        <w:t>56</w:t>
      </w:r>
      <w:r w:rsidR="007E6B87" w:rsidRPr="007E6B87">
        <w:rPr>
          <w:b/>
        </w:rPr>
        <w:t>.</w:t>
      </w:r>
      <w:r w:rsidR="007E6B87" w:rsidRPr="007E6B87">
        <w:rPr>
          <w:b/>
        </w:rPr>
        <w:tab/>
      </w:r>
      <w:r w:rsidR="00BC45D2">
        <w:t>What is your age?</w:t>
      </w:r>
    </w:p>
    <w:p w14:paraId="33302531" w14:textId="3237817E" w:rsidR="00BC45D2" w:rsidRDefault="00BF4779" w:rsidP="0074600A">
      <w:pPr>
        <w:pStyle w:val="A1-Survey1DigitRespOptBox"/>
      </w:pPr>
      <w:r>
        <w:rPr>
          <w:vertAlign w:val="superscript"/>
        </w:rPr>
        <w:t>0</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Under 18</w:t>
      </w:r>
    </w:p>
    <w:p w14:paraId="590F8CFC" w14:textId="4E4ABE3B" w:rsidR="00BC45D2" w:rsidRDefault="00BF4779" w:rsidP="0074600A">
      <w:pPr>
        <w:pStyle w:val="A1-Survey1DigitRespOptBox"/>
      </w:pPr>
      <w:r>
        <w:rPr>
          <w:vertAlign w:val="superscript"/>
        </w:rPr>
        <w:t>1</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18-24</w:t>
      </w:r>
    </w:p>
    <w:p w14:paraId="44A084A0" w14:textId="120E974C" w:rsidR="00BC45D2" w:rsidRDefault="00BF4779" w:rsidP="0074600A">
      <w:pPr>
        <w:pStyle w:val="A1-Survey1DigitRespOptBox"/>
      </w:pPr>
      <w:r>
        <w:rPr>
          <w:vertAlign w:val="superscript"/>
        </w:rPr>
        <w:t>2</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25-34</w:t>
      </w:r>
    </w:p>
    <w:p w14:paraId="5D0CC93D" w14:textId="21D98B4A" w:rsidR="00BC45D2" w:rsidRDefault="00BF4779" w:rsidP="0074600A">
      <w:pPr>
        <w:pStyle w:val="A1-Survey1DigitRespOptBox"/>
      </w:pPr>
      <w:r>
        <w:rPr>
          <w:vertAlign w:val="superscript"/>
        </w:rPr>
        <w:t>3</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35-44</w:t>
      </w:r>
    </w:p>
    <w:p w14:paraId="4E90FE34" w14:textId="5F22605A" w:rsidR="00BC45D2" w:rsidRDefault="00BF4779" w:rsidP="0074600A">
      <w:pPr>
        <w:pStyle w:val="A1-Survey1DigitRespOptBox"/>
      </w:pPr>
      <w:r>
        <w:rPr>
          <w:vertAlign w:val="superscript"/>
        </w:rPr>
        <w:t>4</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45-54</w:t>
      </w:r>
    </w:p>
    <w:p w14:paraId="2B74F0F3" w14:textId="107EE9FF" w:rsidR="00BC45D2" w:rsidRDefault="00BF4779" w:rsidP="002D185B">
      <w:pPr>
        <w:pStyle w:val="A1-Survey1DigitRespOptBox"/>
      </w:pPr>
      <w:r>
        <w:rPr>
          <w:vertAlign w:val="superscript"/>
        </w:rPr>
        <w:t>5</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55-64</w:t>
      </w:r>
    </w:p>
    <w:p w14:paraId="404C6EDF" w14:textId="06E7E95E" w:rsidR="00BC45D2" w:rsidRDefault="00BF4779" w:rsidP="002D185B">
      <w:pPr>
        <w:pStyle w:val="A1-Survey1DigitRespOptBox"/>
      </w:pPr>
      <w:r>
        <w:rPr>
          <w:vertAlign w:val="superscript"/>
        </w:rPr>
        <w:t>6</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65-74</w:t>
      </w:r>
    </w:p>
    <w:p w14:paraId="4F463D9F" w14:textId="684F3C1B" w:rsidR="006657D7" w:rsidRDefault="00BF4779" w:rsidP="002D185B">
      <w:pPr>
        <w:pStyle w:val="A1-Survey1DigitRespOptBox"/>
      </w:pPr>
      <w:r>
        <w:rPr>
          <w:vertAlign w:val="superscript"/>
        </w:rPr>
        <w:t>7</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75 and older</w:t>
      </w:r>
    </w:p>
    <w:p w14:paraId="54B6EA15" w14:textId="77777777" w:rsidR="007E6B87" w:rsidRDefault="007E6B87" w:rsidP="007E6B87">
      <w:pPr>
        <w:pStyle w:val="BQ-BeforeQuestion-6ptAfter"/>
      </w:pPr>
    </w:p>
    <w:p w14:paraId="083F01FF" w14:textId="77777777" w:rsidR="00BC45D2" w:rsidRPr="00B67B29" w:rsidRDefault="00D02986" w:rsidP="007E6B87">
      <w:pPr>
        <w:pStyle w:val="Q1-Survey-Question"/>
      </w:pPr>
      <w:r>
        <w:rPr>
          <w:b/>
        </w:rPr>
        <w:br w:type="column"/>
      </w:r>
      <w:r w:rsidR="00F7536D">
        <w:rPr>
          <w:b/>
          <w:noProof/>
        </w:rPr>
        <w:t>57</w:t>
      </w:r>
      <w:r w:rsidR="007E6B87" w:rsidRPr="007E6B87">
        <w:rPr>
          <w:b/>
        </w:rPr>
        <w:t>.</w:t>
      </w:r>
      <w:r w:rsidR="007E6B87" w:rsidRPr="007E6B87">
        <w:rPr>
          <w:b/>
        </w:rPr>
        <w:tab/>
      </w:r>
      <w:r w:rsidR="00BC45D2">
        <w:t xml:space="preserve">What is the highest grade or level of school that you have </w:t>
      </w:r>
      <w:r w:rsidR="00BC45D2" w:rsidRPr="004E50B3">
        <w:t>completed</w:t>
      </w:r>
      <w:r w:rsidR="00BC45D2">
        <w:t>?</w:t>
      </w:r>
    </w:p>
    <w:p w14:paraId="743C495C" w14:textId="1EE0DCAB" w:rsidR="00BC45D2" w:rsidRDefault="00C56482" w:rsidP="002D185B">
      <w:pPr>
        <w:pStyle w:val="A1-Survey1DigitRespOptBox"/>
      </w:pPr>
      <w:r>
        <w:rPr>
          <w:vertAlign w:val="superscript"/>
        </w:rPr>
        <w:t>1</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8th grade or less</w:t>
      </w:r>
    </w:p>
    <w:p w14:paraId="47D73154" w14:textId="61DBAA6F" w:rsidR="00BC45D2" w:rsidRDefault="00C56482" w:rsidP="002D185B">
      <w:pPr>
        <w:pStyle w:val="A1-Survey1DigitRespOptBox"/>
      </w:pPr>
      <w:r>
        <w:rPr>
          <w:vertAlign w:val="superscript"/>
        </w:rPr>
        <w:t>2</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Some high school, but did not graduate</w:t>
      </w:r>
    </w:p>
    <w:p w14:paraId="258C345D" w14:textId="524CF2BC" w:rsidR="00BC45D2" w:rsidRDefault="00C56482" w:rsidP="002D185B">
      <w:pPr>
        <w:pStyle w:val="A1-Survey1DigitRespOptBox"/>
      </w:pPr>
      <w:r>
        <w:rPr>
          <w:vertAlign w:val="superscript"/>
        </w:rPr>
        <w:t>3</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High school graduate or GED</w:t>
      </w:r>
    </w:p>
    <w:p w14:paraId="0EC1AD41" w14:textId="2B072AC3" w:rsidR="00BC45D2" w:rsidRDefault="00C56482" w:rsidP="002D185B">
      <w:pPr>
        <w:pStyle w:val="A1-Survey1DigitRespOptBox"/>
      </w:pPr>
      <w:r>
        <w:rPr>
          <w:vertAlign w:val="superscript"/>
        </w:rPr>
        <w:t>4</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Some college or 2-year degree</w:t>
      </w:r>
    </w:p>
    <w:p w14:paraId="37204572" w14:textId="3D703AE7" w:rsidR="00BC45D2" w:rsidRDefault="00C56482" w:rsidP="002D185B">
      <w:pPr>
        <w:pStyle w:val="A1-Survey1DigitRespOptBox"/>
      </w:pPr>
      <w:r>
        <w:rPr>
          <w:vertAlign w:val="superscript"/>
        </w:rPr>
        <w:t>5</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4-year college graduate</w:t>
      </w:r>
    </w:p>
    <w:p w14:paraId="6C14EE0B" w14:textId="0DA9D443" w:rsidR="00581A9B" w:rsidRDefault="00C56482" w:rsidP="002D185B">
      <w:pPr>
        <w:pStyle w:val="A1-Survey1DigitRespOptBox"/>
      </w:pPr>
      <w:r>
        <w:rPr>
          <w:vertAlign w:val="superscript"/>
        </w:rPr>
        <w:t>6</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More than 4-year college degree</w:t>
      </w:r>
    </w:p>
    <w:p w14:paraId="79FD0EB5" w14:textId="77777777" w:rsidR="007E6B87" w:rsidRDefault="007E6B87" w:rsidP="007E6B87">
      <w:pPr>
        <w:pStyle w:val="BQ-BeforeQuestion-6ptAfter"/>
      </w:pPr>
    </w:p>
    <w:p w14:paraId="7C2A398D" w14:textId="77777777" w:rsidR="00CA36EF" w:rsidRDefault="00F7536D" w:rsidP="007E6B87">
      <w:pPr>
        <w:pStyle w:val="Q1-Survey-Question"/>
      </w:pPr>
      <w:r>
        <w:rPr>
          <w:b/>
          <w:noProof/>
        </w:rPr>
        <w:t>58</w:t>
      </w:r>
      <w:r w:rsidR="007E6B87" w:rsidRPr="007E6B87">
        <w:rPr>
          <w:b/>
        </w:rPr>
        <w:t>.</w:t>
      </w:r>
      <w:r w:rsidR="007E6B87" w:rsidRPr="007E6B87">
        <w:rPr>
          <w:b/>
        </w:rPr>
        <w:tab/>
      </w:r>
      <w:r w:rsidR="00BC45D2">
        <w:t>What is your preferred language?</w:t>
      </w:r>
    </w:p>
    <w:p w14:paraId="7AEEC38A" w14:textId="0AC49214" w:rsidR="00BC45D2" w:rsidRDefault="001D6760" w:rsidP="001D6760">
      <w:pPr>
        <w:pStyle w:val="A1-Survey1DigitRespOptBox"/>
      </w:pPr>
      <w:r>
        <w:rPr>
          <w:vertAlign w:val="superscript"/>
        </w:rPr>
        <w:t>1</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English</w:t>
      </w:r>
    </w:p>
    <w:p w14:paraId="34D085F0" w14:textId="3224B866" w:rsidR="00BC45D2" w:rsidRDefault="001D6760" w:rsidP="001D6760">
      <w:pPr>
        <w:pStyle w:val="A1-Survey1DigitRespOptBox"/>
      </w:pPr>
      <w:r>
        <w:rPr>
          <w:vertAlign w:val="superscript"/>
        </w:rPr>
        <w:t>2</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Spanish</w:t>
      </w:r>
    </w:p>
    <w:p w14:paraId="3EAF04F4" w14:textId="45C2DE32" w:rsidR="00BC45D2" w:rsidRDefault="001D6760" w:rsidP="001D6760">
      <w:pPr>
        <w:pStyle w:val="A1-Survey1DigitRespOptBox"/>
      </w:pPr>
      <w:r>
        <w:rPr>
          <w:vertAlign w:val="superscript"/>
        </w:rPr>
        <w:t>3</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Chinese</w:t>
      </w:r>
    </w:p>
    <w:p w14:paraId="5B5DEA64" w14:textId="5FD30665" w:rsidR="00BC45D2" w:rsidRDefault="001D6760" w:rsidP="001D6760">
      <w:pPr>
        <w:pStyle w:val="A1-Survey1DigitRespOptBox"/>
      </w:pPr>
      <w:r>
        <w:rPr>
          <w:vertAlign w:val="superscript"/>
        </w:rPr>
        <w:t>4</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Vietnamese</w:t>
      </w:r>
    </w:p>
    <w:p w14:paraId="3CF5F1CB" w14:textId="3DA92F8D" w:rsidR="00BC45D2" w:rsidRDefault="001D6760" w:rsidP="001D6760">
      <w:pPr>
        <w:pStyle w:val="A1-Survey1DigitRespOptBox"/>
      </w:pPr>
      <w:r>
        <w:rPr>
          <w:vertAlign w:val="superscript"/>
        </w:rPr>
        <w:t>5</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Korean</w:t>
      </w:r>
    </w:p>
    <w:p w14:paraId="4249CF10" w14:textId="1E920C6A" w:rsidR="00BC45D2" w:rsidRDefault="001D6760" w:rsidP="001D6760">
      <w:pPr>
        <w:pStyle w:val="A1-Survey1DigitRespOptBox"/>
      </w:pPr>
      <w:r>
        <w:rPr>
          <w:vertAlign w:val="superscript"/>
        </w:rPr>
        <w:t>6</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Russian</w:t>
      </w:r>
    </w:p>
    <w:p w14:paraId="24997C3F" w14:textId="63F31054" w:rsidR="00EE1DCD" w:rsidRDefault="001D6760" w:rsidP="002D185B">
      <w:pPr>
        <w:pStyle w:val="A1-Survey1DigitRespOptBox"/>
      </w:pPr>
      <w:r>
        <w:rPr>
          <w:vertAlign w:val="superscript"/>
        </w:rPr>
        <w:t>7</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Other language</w:t>
      </w:r>
    </w:p>
    <w:p w14:paraId="2F4031CA" w14:textId="77777777" w:rsidR="00581A9B" w:rsidRDefault="00BC45D2" w:rsidP="00EE1DCD">
      <w:pPr>
        <w:pStyle w:val="A3-SurveyResponseLine"/>
        <w:keepLines/>
      </w:pPr>
      <w:r w:rsidRPr="00EE1DCD">
        <w:rPr>
          <w:i/>
        </w:rPr>
        <w:t>Please print:</w:t>
      </w:r>
      <w:r w:rsidR="00EE1DCD">
        <w:rPr>
          <w:i/>
        </w:rPr>
        <w:tab/>
      </w:r>
      <w:r w:rsidR="00EE1DCD">
        <w:rPr>
          <w:i/>
        </w:rPr>
        <w:br/>
      </w:r>
      <w:r w:rsidR="00EE1DCD">
        <w:rPr>
          <w:i/>
        </w:rPr>
        <w:br/>
      </w:r>
      <w:r w:rsidR="00EE1DCD">
        <w:rPr>
          <w:i/>
        </w:rPr>
        <w:tab/>
      </w:r>
    </w:p>
    <w:p w14:paraId="4CC2CF00" w14:textId="77777777" w:rsidR="007E6B87" w:rsidRDefault="007E6B87" w:rsidP="007E6B87">
      <w:pPr>
        <w:pStyle w:val="BQ-BeforeQuestion-6ptAfter"/>
      </w:pPr>
    </w:p>
    <w:p w14:paraId="688C0AD0" w14:textId="77777777" w:rsidR="00CA36EF" w:rsidRDefault="00F7536D" w:rsidP="007E6B87">
      <w:pPr>
        <w:pStyle w:val="Q1-Survey-Question"/>
      </w:pPr>
      <w:r>
        <w:rPr>
          <w:b/>
          <w:noProof/>
        </w:rPr>
        <w:t>59</w:t>
      </w:r>
      <w:r w:rsidR="007E6B87" w:rsidRPr="007E6B87">
        <w:rPr>
          <w:b/>
        </w:rPr>
        <w:t>.</w:t>
      </w:r>
      <w:r w:rsidR="007E6B87" w:rsidRPr="007E6B87">
        <w:rPr>
          <w:b/>
        </w:rPr>
        <w:tab/>
      </w:r>
      <w:r w:rsidR="00BC45D2">
        <w:t>During your child’s hospital stay, how much of the time were you at the hospital?</w:t>
      </w:r>
    </w:p>
    <w:p w14:paraId="5F87C944" w14:textId="1DBBFD0E" w:rsidR="00BC45D2" w:rsidRDefault="001D6760" w:rsidP="002D185B">
      <w:pPr>
        <w:pStyle w:val="A1-Survey1DigitRespOptBox"/>
      </w:pPr>
      <w:r>
        <w:rPr>
          <w:vertAlign w:val="superscript"/>
        </w:rPr>
        <w:t>1</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None of the time</w:t>
      </w:r>
    </w:p>
    <w:p w14:paraId="774131A2" w14:textId="4FE7BEDA" w:rsidR="00BC45D2" w:rsidRDefault="001D6760" w:rsidP="002D185B">
      <w:pPr>
        <w:pStyle w:val="A1-Survey1DigitRespOptBox"/>
      </w:pPr>
      <w:r>
        <w:rPr>
          <w:vertAlign w:val="superscript"/>
        </w:rPr>
        <w:t>2</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A little of the time</w:t>
      </w:r>
    </w:p>
    <w:p w14:paraId="1B19FE54" w14:textId="089196F4" w:rsidR="00BC45D2" w:rsidRDefault="001D6760" w:rsidP="002D185B">
      <w:pPr>
        <w:pStyle w:val="A1-Survey1DigitRespOptBox"/>
      </w:pPr>
      <w:r>
        <w:rPr>
          <w:vertAlign w:val="superscript"/>
        </w:rPr>
        <w:t>3</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Some of the time</w:t>
      </w:r>
    </w:p>
    <w:p w14:paraId="4F3E9456" w14:textId="5458B561" w:rsidR="00BC45D2" w:rsidRDefault="001D6760" w:rsidP="002D185B">
      <w:pPr>
        <w:pStyle w:val="A1-Survey1DigitRespOptBox"/>
      </w:pPr>
      <w:r>
        <w:rPr>
          <w:vertAlign w:val="superscript"/>
        </w:rPr>
        <w:t>4</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Most of the time</w:t>
      </w:r>
    </w:p>
    <w:p w14:paraId="2ECD8D72" w14:textId="6A33208E" w:rsidR="006657D7" w:rsidRDefault="001D6760" w:rsidP="002D185B">
      <w:pPr>
        <w:pStyle w:val="A1-Survey1DigitRespOptBox"/>
      </w:pPr>
      <w:r>
        <w:rPr>
          <w:vertAlign w:val="superscript"/>
        </w:rPr>
        <w:t>5</w:t>
      </w:r>
      <w:r w:rsidR="00EE1DCD" w:rsidRPr="00697D7C">
        <w:fldChar w:fldCharType="begin">
          <w:ffData>
            <w:name w:val=""/>
            <w:enabled/>
            <w:calcOnExit w:val="0"/>
            <w:checkBox>
              <w:sizeAuto/>
              <w:default w:val="0"/>
            </w:checkBox>
          </w:ffData>
        </w:fldChar>
      </w:r>
      <w:r w:rsidR="00EE1DCD" w:rsidRPr="00697D7C">
        <w:instrText xml:space="preserve"> FORMCHECKBOX </w:instrText>
      </w:r>
      <w:r w:rsidR="00F214C7">
        <w:fldChar w:fldCharType="separate"/>
      </w:r>
      <w:r w:rsidR="00EE1DCD" w:rsidRPr="00697D7C">
        <w:fldChar w:fldCharType="end"/>
      </w:r>
      <w:r w:rsidR="00EE1DCD">
        <w:tab/>
      </w:r>
      <w:r w:rsidR="00BC45D2">
        <w:t>All or nearly all of the time</w:t>
      </w:r>
    </w:p>
    <w:p w14:paraId="1EB81EF7" w14:textId="77777777" w:rsidR="007E6B87" w:rsidRDefault="007E6B87" w:rsidP="007E6B87">
      <w:pPr>
        <w:pStyle w:val="BQ-BeforeQuestion-6ptAfter"/>
      </w:pPr>
    </w:p>
    <w:p w14:paraId="1888A753" w14:textId="77777777" w:rsidR="00D02986" w:rsidRDefault="00D02986" w:rsidP="007E6B87">
      <w:pPr>
        <w:pStyle w:val="Q1-Survey-Question"/>
        <w:rPr>
          <w:b/>
        </w:rPr>
        <w:sectPr w:rsidR="00D02986">
          <w:headerReference w:type="even" r:id="rId12"/>
          <w:headerReference w:type="default" r:id="rId13"/>
          <w:footerReference w:type="default" r:id="rId14"/>
          <w:pgSz w:w="12240" w:h="15840" w:code="1"/>
          <w:pgMar w:top="1440" w:right="1080" w:bottom="1440" w:left="1080" w:header="720" w:footer="576" w:gutter="0"/>
          <w:pgNumType w:start="1"/>
          <w:cols w:num="2" w:space="720"/>
        </w:sectPr>
      </w:pPr>
    </w:p>
    <w:p w14:paraId="4D87DA77" w14:textId="77777777" w:rsidR="00BC45D2" w:rsidRDefault="00F7536D" w:rsidP="007E6B87">
      <w:pPr>
        <w:pStyle w:val="Q1-Survey-Question"/>
      </w:pPr>
      <w:r>
        <w:rPr>
          <w:b/>
          <w:noProof/>
        </w:rPr>
        <w:t>60</w:t>
      </w:r>
      <w:r w:rsidR="007E6B87" w:rsidRPr="007E6B87">
        <w:rPr>
          <w:b/>
        </w:rPr>
        <w:t>.</w:t>
      </w:r>
      <w:r w:rsidR="007E6B87" w:rsidRPr="007E6B87">
        <w:rPr>
          <w:b/>
        </w:rPr>
        <w:tab/>
      </w:r>
      <w:r w:rsidR="00BC45D2">
        <w:t>Is there anything else you would like to say about the care your child received during this hospital stay?</w:t>
      </w:r>
    </w:p>
    <w:p w14:paraId="6FD4F3B9" w14:textId="77777777" w:rsidR="00D02986" w:rsidRDefault="00452916" w:rsidP="00EE1DCD">
      <w:pPr>
        <w:pStyle w:val="A3-SurveyResponseLine"/>
      </w:pPr>
      <w:r w:rsidRPr="00452916">
        <w:rPr>
          <w:i/>
        </w:rPr>
        <w:t>Please print:</w:t>
      </w:r>
      <w:r w:rsidR="00EE1DCD" w:rsidRPr="00452916">
        <w:rPr>
          <w:i/>
        </w:rPr>
        <w:tab/>
      </w:r>
      <w:r w:rsidR="00EE1DCD" w:rsidRPr="00452916">
        <w:rPr>
          <w:i/>
        </w:rPr>
        <w:br/>
      </w:r>
      <w:r w:rsidR="00EE1DCD" w:rsidRPr="00452916">
        <w:rPr>
          <w:i/>
        </w:rPr>
        <w:br/>
      </w:r>
      <w:r w:rsidR="00EE1DCD" w:rsidRPr="00452916">
        <w:rPr>
          <w:i/>
        </w:rPr>
        <w:tab/>
      </w:r>
      <w:r w:rsidR="00EE1DCD" w:rsidRPr="00452916">
        <w:rPr>
          <w:i/>
        </w:rPr>
        <w:br/>
      </w:r>
      <w:r w:rsidR="00EE1DCD" w:rsidRPr="00452916">
        <w:rPr>
          <w:i/>
        </w:rPr>
        <w:br/>
      </w:r>
      <w:r w:rsidR="00EE1DCD" w:rsidRPr="00452916">
        <w:rPr>
          <w:i/>
        </w:rPr>
        <w:tab/>
      </w:r>
      <w:r w:rsidR="00EE1DCD" w:rsidRPr="00452916">
        <w:rPr>
          <w:i/>
        </w:rPr>
        <w:br/>
      </w:r>
      <w:r w:rsidR="00EE1DCD" w:rsidRPr="00452916">
        <w:rPr>
          <w:i/>
        </w:rPr>
        <w:br/>
      </w:r>
      <w:r w:rsidR="00EE1DCD" w:rsidRPr="00452916">
        <w:rPr>
          <w:i/>
        </w:rPr>
        <w:tab/>
      </w:r>
    </w:p>
    <w:p w14:paraId="08EFF837" w14:textId="77777777" w:rsidR="00395B50" w:rsidRDefault="00395B50" w:rsidP="00EE1DCD">
      <w:pPr>
        <w:pStyle w:val="A3-SurveyResponseLine"/>
      </w:pPr>
    </w:p>
    <w:p w14:paraId="45912D33" w14:textId="4A38057B" w:rsidR="00395B50" w:rsidRDefault="00395B50" w:rsidP="00395B50">
      <w:pPr>
        <w:pStyle w:val="Q1-Survey-Question"/>
      </w:pPr>
      <w:r>
        <w:rPr>
          <w:b/>
        </w:rPr>
        <w:t>61.</w:t>
      </w:r>
      <w:r>
        <w:rPr>
          <w:b/>
        </w:rPr>
        <w:tab/>
      </w:r>
      <w:r>
        <w:t>Did someone help you complete this survey?</w:t>
      </w:r>
    </w:p>
    <w:p w14:paraId="6D7FD99D" w14:textId="77777777" w:rsidR="00395B50" w:rsidRDefault="00395B50" w:rsidP="00395B50">
      <w:pPr>
        <w:pStyle w:val="A1-Survey1DigitRespOptBox"/>
        <w:keepNext/>
        <w:keepLines/>
        <w:rPr>
          <w:b/>
        </w:rPr>
      </w:pPr>
      <w:r w:rsidRPr="00BA3ECF">
        <w:rPr>
          <w:rFonts w:cs="Arial"/>
          <w:vertAlign w:val="superscript"/>
        </w:rPr>
        <w:t>1</w:t>
      </w:r>
      <w:r w:rsidRPr="00794023">
        <w:fldChar w:fldCharType="begin">
          <w:ffData>
            <w:name w:val="Check3"/>
            <w:enabled/>
            <w:calcOnExit w:val="0"/>
            <w:checkBox>
              <w:sizeAuto/>
              <w:default w:val="0"/>
            </w:checkBox>
          </w:ffData>
        </w:fldChar>
      </w:r>
      <w:r w:rsidRPr="00794023">
        <w:instrText xml:space="preserve"> FORMCHECKBOX </w:instrText>
      </w:r>
      <w:r w:rsidR="00F214C7">
        <w:fldChar w:fldCharType="separate"/>
      </w:r>
      <w:r w:rsidRPr="00794023">
        <w:fldChar w:fldCharType="end"/>
      </w:r>
      <w:r>
        <w:tab/>
        <w:t>Yes</w:t>
      </w:r>
    </w:p>
    <w:p w14:paraId="5CCC3EF0" w14:textId="77777777" w:rsidR="00395B50" w:rsidRPr="000927DA" w:rsidRDefault="00395B50" w:rsidP="00395B50">
      <w:pPr>
        <w:pStyle w:val="A1-Survey1DigitRespOptBox"/>
        <w:keepNext/>
        <w:keepLines/>
        <w:ind w:left="1728" w:hanging="1152"/>
      </w:pPr>
      <w:r>
        <w:rPr>
          <w:vertAlign w:val="superscript"/>
        </w:rPr>
        <w:t>2</w:t>
      </w:r>
      <w:r w:rsidRPr="00794023">
        <w:fldChar w:fldCharType="begin">
          <w:ffData>
            <w:name w:val="Check3"/>
            <w:enabled/>
            <w:calcOnExit w:val="0"/>
            <w:checkBox>
              <w:sizeAuto/>
              <w:default w:val="0"/>
            </w:checkBox>
          </w:ffData>
        </w:fldChar>
      </w:r>
      <w:r w:rsidRPr="00794023">
        <w:instrText xml:space="preserve"> FORMCHECKBOX </w:instrText>
      </w:r>
      <w:r w:rsidR="00F214C7">
        <w:fldChar w:fldCharType="separate"/>
      </w:r>
      <w:r w:rsidRPr="00794023">
        <w:fldChar w:fldCharType="end"/>
      </w:r>
      <w:r>
        <w:tab/>
      </w:r>
      <w:r w:rsidRPr="007D7C70">
        <w:rPr>
          <w:rFonts w:cs="Arial"/>
          <w:szCs w:val="24"/>
        </w:rPr>
        <w:t>No</w:t>
      </w:r>
      <w:r>
        <w:rPr>
          <w:rFonts w:cs="Arial"/>
          <w:szCs w:val="24"/>
        </w:rPr>
        <w:t xml:space="preserve"> </w:t>
      </w:r>
      <w:r>
        <w:rPr>
          <w:b/>
          <w:bCs/>
          <w:szCs w:val="24"/>
        </w:rPr>
        <w:sym w:font="Symbol" w:char="F0AE"/>
      </w:r>
      <w:r>
        <w:rPr>
          <w:b/>
          <w:szCs w:val="24"/>
        </w:rPr>
        <w:tab/>
      </w:r>
      <w:r w:rsidRPr="00205AFE">
        <w:rPr>
          <w:b/>
          <w:szCs w:val="24"/>
        </w:rPr>
        <w:t>Thank you.</w:t>
      </w:r>
    </w:p>
    <w:p w14:paraId="22977467" w14:textId="77777777" w:rsidR="00395B50" w:rsidRDefault="00395B50" w:rsidP="00395B50">
      <w:pPr>
        <w:pStyle w:val="A1-Survey1DigitRespOptBox"/>
        <w:keepLines/>
        <w:ind w:left="1728" w:hanging="1152"/>
        <w:rPr>
          <w:b/>
        </w:rPr>
      </w:pPr>
      <w:r>
        <w:rPr>
          <w:b/>
        </w:rPr>
        <w:tab/>
      </w:r>
      <w:r>
        <w:rPr>
          <w:b/>
        </w:rPr>
        <w:tab/>
        <w:t>Please return the completed survey in the postage-paid envelope.</w:t>
      </w:r>
    </w:p>
    <w:p w14:paraId="27594685" w14:textId="77777777" w:rsidR="00395B50" w:rsidRDefault="00395B50" w:rsidP="00395B50">
      <w:pPr>
        <w:pStyle w:val="BQ-BeforeQuestion-6ptAfter"/>
      </w:pPr>
    </w:p>
    <w:p w14:paraId="16A4C699" w14:textId="36490AEA" w:rsidR="00395B50" w:rsidRDefault="00D02986" w:rsidP="00395B50">
      <w:pPr>
        <w:pStyle w:val="Q1-Survey-Question"/>
      </w:pPr>
      <w:r>
        <w:rPr>
          <w:i/>
        </w:rPr>
        <w:br w:type="column"/>
      </w:r>
      <w:r w:rsidR="00395B50">
        <w:rPr>
          <w:b/>
        </w:rPr>
        <w:t>62.</w:t>
      </w:r>
      <w:r w:rsidR="00395B50">
        <w:rPr>
          <w:b/>
        </w:rPr>
        <w:tab/>
      </w:r>
      <w:r w:rsidR="00395B50">
        <w:t>How did that person help you? Mark one or more.</w:t>
      </w:r>
    </w:p>
    <w:p w14:paraId="4A63950D" w14:textId="77777777" w:rsidR="00395B50" w:rsidRDefault="00395B50" w:rsidP="00395B50">
      <w:pPr>
        <w:pStyle w:val="A1-Survey1DigitRespOptBox"/>
        <w:keepNext/>
        <w:keepLines/>
      </w:pPr>
      <w:r>
        <w:rPr>
          <w:vertAlign w:val="superscript"/>
        </w:rPr>
        <w:t>1</w:t>
      </w:r>
      <w:r w:rsidRPr="00794023">
        <w:fldChar w:fldCharType="begin">
          <w:ffData>
            <w:name w:val="Check3"/>
            <w:enabled/>
            <w:calcOnExit w:val="0"/>
            <w:checkBox>
              <w:sizeAuto/>
              <w:default w:val="0"/>
            </w:checkBox>
          </w:ffData>
        </w:fldChar>
      </w:r>
      <w:r w:rsidRPr="00794023">
        <w:instrText xml:space="preserve"> FORMCHECKBOX </w:instrText>
      </w:r>
      <w:r w:rsidR="00F214C7">
        <w:fldChar w:fldCharType="separate"/>
      </w:r>
      <w:r w:rsidRPr="00794023">
        <w:fldChar w:fldCharType="end"/>
      </w:r>
      <w:r>
        <w:tab/>
        <w:t>Read the questions to me</w:t>
      </w:r>
    </w:p>
    <w:p w14:paraId="6959F9C6" w14:textId="77777777" w:rsidR="00395B50" w:rsidRDefault="00395B50" w:rsidP="00395B50">
      <w:pPr>
        <w:pStyle w:val="A1-Survey1DigitRespOptBox"/>
        <w:keepNext/>
        <w:keepLines/>
      </w:pPr>
      <w:r>
        <w:rPr>
          <w:vertAlign w:val="superscript"/>
        </w:rPr>
        <w:t>2</w:t>
      </w:r>
      <w:r w:rsidRPr="00794023">
        <w:fldChar w:fldCharType="begin">
          <w:ffData>
            <w:name w:val="Check3"/>
            <w:enabled/>
            <w:calcOnExit w:val="0"/>
            <w:checkBox>
              <w:sizeAuto/>
              <w:default w:val="0"/>
            </w:checkBox>
          </w:ffData>
        </w:fldChar>
      </w:r>
      <w:r w:rsidRPr="00794023">
        <w:instrText xml:space="preserve"> FORMCHECKBOX </w:instrText>
      </w:r>
      <w:r w:rsidR="00F214C7">
        <w:fldChar w:fldCharType="separate"/>
      </w:r>
      <w:r w:rsidRPr="00794023">
        <w:fldChar w:fldCharType="end"/>
      </w:r>
      <w:r>
        <w:tab/>
        <w:t>Wrote down the answers I gave</w:t>
      </w:r>
    </w:p>
    <w:p w14:paraId="3BD009E8" w14:textId="77777777" w:rsidR="00395B50" w:rsidRDefault="00395B50" w:rsidP="00395B50">
      <w:pPr>
        <w:pStyle w:val="A1-Survey1DigitRespOptBox"/>
        <w:keepNext/>
        <w:keepLines/>
      </w:pPr>
      <w:r>
        <w:rPr>
          <w:vertAlign w:val="superscript"/>
        </w:rPr>
        <w:t>3</w:t>
      </w:r>
      <w:r w:rsidRPr="00794023">
        <w:fldChar w:fldCharType="begin">
          <w:ffData>
            <w:name w:val="Check3"/>
            <w:enabled/>
            <w:calcOnExit w:val="0"/>
            <w:checkBox>
              <w:sizeAuto/>
              <w:default w:val="0"/>
            </w:checkBox>
          </w:ffData>
        </w:fldChar>
      </w:r>
      <w:r w:rsidRPr="00794023">
        <w:instrText xml:space="preserve"> FORMCHECKBOX </w:instrText>
      </w:r>
      <w:r w:rsidR="00F214C7">
        <w:fldChar w:fldCharType="separate"/>
      </w:r>
      <w:r w:rsidRPr="00794023">
        <w:fldChar w:fldCharType="end"/>
      </w:r>
      <w:r>
        <w:tab/>
        <w:t>Answered the questions for me</w:t>
      </w:r>
    </w:p>
    <w:p w14:paraId="3718CF1E" w14:textId="77777777" w:rsidR="00395B50" w:rsidRDefault="00395B50" w:rsidP="00395B50">
      <w:pPr>
        <w:pStyle w:val="A1-Survey1DigitRespOptBox"/>
        <w:keepNext/>
        <w:keepLines/>
      </w:pPr>
      <w:r>
        <w:rPr>
          <w:vertAlign w:val="superscript"/>
        </w:rPr>
        <w:t>4</w:t>
      </w:r>
      <w:r w:rsidRPr="00794023">
        <w:fldChar w:fldCharType="begin">
          <w:ffData>
            <w:name w:val="Check3"/>
            <w:enabled/>
            <w:calcOnExit w:val="0"/>
            <w:checkBox>
              <w:sizeAuto/>
              <w:default w:val="0"/>
            </w:checkBox>
          </w:ffData>
        </w:fldChar>
      </w:r>
      <w:r w:rsidRPr="00794023">
        <w:instrText xml:space="preserve"> FORMCHECKBOX </w:instrText>
      </w:r>
      <w:r w:rsidR="00F214C7">
        <w:fldChar w:fldCharType="separate"/>
      </w:r>
      <w:r w:rsidRPr="00794023">
        <w:fldChar w:fldCharType="end"/>
      </w:r>
      <w:r>
        <w:tab/>
        <w:t>Translated the questions into my language</w:t>
      </w:r>
    </w:p>
    <w:p w14:paraId="4DCE7077" w14:textId="77777777" w:rsidR="00395B50" w:rsidRDefault="00395B50" w:rsidP="00395B50">
      <w:pPr>
        <w:pStyle w:val="A1-Survey1DigitRespOptBox"/>
        <w:keepNext/>
        <w:keepLines/>
      </w:pPr>
      <w:r>
        <w:rPr>
          <w:vertAlign w:val="superscript"/>
        </w:rPr>
        <w:t>5</w:t>
      </w:r>
      <w:r w:rsidRPr="00794023">
        <w:fldChar w:fldCharType="begin">
          <w:ffData>
            <w:name w:val="Check3"/>
            <w:enabled/>
            <w:calcOnExit w:val="0"/>
            <w:checkBox>
              <w:sizeAuto/>
              <w:default w:val="0"/>
            </w:checkBox>
          </w:ffData>
        </w:fldChar>
      </w:r>
      <w:r w:rsidRPr="00794023">
        <w:instrText xml:space="preserve"> FORMCHECKBOX </w:instrText>
      </w:r>
      <w:r w:rsidR="00F214C7">
        <w:fldChar w:fldCharType="separate"/>
      </w:r>
      <w:r w:rsidRPr="00794023">
        <w:fldChar w:fldCharType="end"/>
      </w:r>
      <w:r>
        <w:tab/>
        <w:t>Helped in some other way</w:t>
      </w:r>
    </w:p>
    <w:p w14:paraId="03BD5269" w14:textId="77777777" w:rsidR="00395B50" w:rsidRDefault="00395B50" w:rsidP="00395B50">
      <w:pPr>
        <w:pStyle w:val="A3-SurveyResponseLine"/>
        <w:keepLines/>
      </w:pPr>
      <w:r>
        <w:rPr>
          <w:i/>
        </w:rPr>
        <w:t>Please print:</w:t>
      </w:r>
      <w:r>
        <w:tab/>
      </w:r>
      <w:r>
        <w:br/>
      </w:r>
      <w:r>
        <w:br/>
      </w:r>
      <w:r>
        <w:tab/>
      </w:r>
      <w:r>
        <w:br/>
      </w:r>
      <w:r>
        <w:br/>
      </w:r>
      <w:r>
        <w:tab/>
      </w:r>
    </w:p>
    <w:p w14:paraId="110F3D12" w14:textId="77777777" w:rsidR="00395B50" w:rsidRDefault="00395B50" w:rsidP="00395B50">
      <w:pPr>
        <w:pStyle w:val="BQ-BeforeQuestion-6ptAfter"/>
      </w:pPr>
    </w:p>
    <w:p w14:paraId="57970102" w14:textId="77777777" w:rsidR="00EE1DCD" w:rsidRPr="00395B50" w:rsidRDefault="00EE1DCD" w:rsidP="00D02986">
      <w:pPr>
        <w:pStyle w:val="A3-SurveyResponseLine"/>
        <w:sectPr w:rsidR="00EE1DCD" w:rsidRPr="00395B50" w:rsidSect="00D02986">
          <w:headerReference w:type="default" r:id="rId15"/>
          <w:pgSz w:w="12240" w:h="15840" w:code="1"/>
          <w:pgMar w:top="1440" w:right="1080" w:bottom="1440" w:left="1080" w:header="720" w:footer="576" w:gutter="0"/>
          <w:cols w:num="2" w:space="720"/>
        </w:sectPr>
      </w:pPr>
    </w:p>
    <w:p w14:paraId="570E8CDB" w14:textId="77777777" w:rsidR="00D02986" w:rsidRDefault="00D02986" w:rsidP="00BC45D2">
      <w:pPr>
        <w:pStyle w:val="C2-CtrSglSp"/>
        <w:rPr>
          <w:b/>
        </w:rPr>
      </w:pPr>
    </w:p>
    <w:p w14:paraId="643E934F" w14:textId="77777777" w:rsidR="00D02986" w:rsidRDefault="00D02986" w:rsidP="00BC45D2">
      <w:pPr>
        <w:pStyle w:val="C2-CtrSglSp"/>
        <w:rPr>
          <w:b/>
        </w:rPr>
      </w:pPr>
    </w:p>
    <w:p w14:paraId="4FA6312A" w14:textId="77777777" w:rsidR="006657D7" w:rsidRDefault="00BC45D2" w:rsidP="00BC45D2">
      <w:pPr>
        <w:pStyle w:val="C2-CtrSglSp"/>
        <w:rPr>
          <w:b/>
        </w:rPr>
      </w:pPr>
      <w:r>
        <w:rPr>
          <w:b/>
        </w:rPr>
        <w:t>Thank you.</w:t>
      </w:r>
    </w:p>
    <w:p w14:paraId="35B8EE93" w14:textId="77777777" w:rsidR="00CD227F" w:rsidRDefault="00CD227F" w:rsidP="00BC45D2">
      <w:pPr>
        <w:pStyle w:val="C2-CtrSglSp"/>
        <w:rPr>
          <w:b/>
        </w:rPr>
      </w:pPr>
    </w:p>
    <w:p w14:paraId="12A560D6" w14:textId="77777777" w:rsidR="00BC45D2" w:rsidRDefault="00BC45D2" w:rsidP="00BC45D2">
      <w:pPr>
        <w:pStyle w:val="C2-CtrSglSp"/>
        <w:rPr>
          <w:b/>
        </w:rPr>
      </w:pPr>
      <w:r>
        <w:rPr>
          <w:b/>
        </w:rPr>
        <w:t>Please return the completed survey in the postage-paid envelope.</w:t>
      </w:r>
    </w:p>
    <w:sectPr w:rsidR="00BC45D2" w:rsidSect="00CA36EF">
      <w:headerReference w:type="default" r:id="rId16"/>
      <w:type w:val="continuous"/>
      <w:pgSz w:w="12240" w:h="15840" w:code="1"/>
      <w:pgMar w:top="1440" w:right="1080" w:bottom="1440" w:left="1080"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6A8D7" w14:textId="77777777" w:rsidR="0081769B" w:rsidRDefault="0081769B">
      <w:r>
        <w:separator/>
      </w:r>
    </w:p>
  </w:endnote>
  <w:endnote w:type="continuationSeparator" w:id="0">
    <w:p w14:paraId="37D7F4AD" w14:textId="77777777" w:rsidR="0081769B" w:rsidRDefault="0081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CA6C1" w14:textId="3767FE9C" w:rsidR="00C42943" w:rsidRDefault="0081769B">
    <w:pPr>
      <w:pStyle w:val="Footer"/>
    </w:pPr>
    <w:r>
      <w:fldChar w:fldCharType="begin"/>
    </w:r>
    <w:r>
      <w:instrText xml:space="preserve"> FILENAME   \* MERGEFORMAT </w:instrText>
    </w:r>
    <w:r>
      <w:fldChar w:fldCharType="separate"/>
    </w:r>
    <w:r w:rsidR="003F0D32">
      <w:rPr>
        <w:noProof/>
      </w:rPr>
      <w:t>Child_HCAHPS_English_Survey_954a.docx</w:t>
    </w:r>
    <w:r>
      <w:rPr>
        <w:noProof/>
      </w:rPr>
      <w:fldChar w:fldCharType="end"/>
    </w:r>
    <w:r w:rsidR="00C42943">
      <w:tab/>
    </w:r>
    <w:r w:rsidR="00C42943">
      <w:tab/>
      <w:t>5/12/2016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37A96" w14:textId="7A42F7AB" w:rsidR="00C42943" w:rsidRDefault="0081769B">
    <w:pPr>
      <w:pStyle w:val="Footer"/>
    </w:pPr>
    <w:r>
      <w:fldChar w:fldCharType="begin"/>
    </w:r>
    <w:r>
      <w:instrText xml:space="preserve"> FILENAME   \* MERGEFORMAT </w:instrText>
    </w:r>
    <w:r>
      <w:fldChar w:fldCharType="separate"/>
    </w:r>
    <w:r w:rsidR="003F0D32">
      <w:rPr>
        <w:noProof/>
      </w:rPr>
      <w:t>Child_HCAHPS_English_Survey_954a.docx</w:t>
    </w:r>
    <w:r>
      <w:rPr>
        <w:noProof/>
      </w:rPr>
      <w:fldChar w:fldCharType="end"/>
    </w:r>
    <w:r w:rsidR="00C42943">
      <w:tab/>
    </w:r>
    <w:r w:rsidR="00C42943">
      <w:rPr>
        <w:rStyle w:val="PageNumber"/>
      </w:rPr>
      <w:fldChar w:fldCharType="begin"/>
    </w:r>
    <w:r w:rsidR="00C42943">
      <w:rPr>
        <w:rStyle w:val="PageNumber"/>
      </w:rPr>
      <w:instrText xml:space="preserve"> PAGE </w:instrText>
    </w:r>
    <w:r w:rsidR="00C42943">
      <w:rPr>
        <w:rStyle w:val="PageNumber"/>
      </w:rPr>
      <w:fldChar w:fldCharType="separate"/>
    </w:r>
    <w:r w:rsidR="001E5546">
      <w:rPr>
        <w:rStyle w:val="PageNumber"/>
        <w:noProof/>
      </w:rPr>
      <w:t>1</w:t>
    </w:r>
    <w:r w:rsidR="00C42943">
      <w:rPr>
        <w:rStyle w:val="PageNumber"/>
      </w:rPr>
      <w:fldChar w:fldCharType="end"/>
    </w:r>
    <w:r w:rsidR="00C42943">
      <w:tab/>
      <w:t>5/12/2016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3BB6F" w14:textId="77777777" w:rsidR="0081769B" w:rsidRDefault="0081769B">
      <w:r>
        <w:separator/>
      </w:r>
    </w:p>
  </w:footnote>
  <w:footnote w:type="continuationSeparator" w:id="0">
    <w:p w14:paraId="29DE784F" w14:textId="77777777" w:rsidR="0081769B" w:rsidRDefault="00817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D8017" w14:textId="1153027C" w:rsidR="00C42943" w:rsidRDefault="00C42943">
    <w:pPr>
      <w:pStyle w:val="Header"/>
    </w:pPr>
    <w:r>
      <w:t>CAHPS Child Hospital Survey</w:t>
    </w:r>
    <w:r>
      <w:tab/>
      <w:t>English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38254" w14:textId="77777777" w:rsidR="00C42943" w:rsidRDefault="00C429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72A51" w14:textId="22372613" w:rsidR="00C42943" w:rsidRDefault="00C42943">
    <w:pPr>
      <w:pStyle w:val="Header"/>
    </w:pPr>
    <w:r>
      <w:rPr>
        <w:noProof/>
      </w:rPr>
      <mc:AlternateContent>
        <mc:Choice Requires="wps">
          <w:drawing>
            <wp:anchor distT="0" distB="0" distL="114300" distR="114300" simplePos="0" relativeHeight="251657728" behindDoc="0" locked="1" layoutInCell="1" allowOverlap="0" wp14:anchorId="4F709983" wp14:editId="2DBE227D">
              <wp:simplePos x="0" y="0"/>
              <wp:positionH relativeFrom="page">
                <wp:posOffset>3886200</wp:posOffset>
              </wp:positionH>
              <wp:positionV relativeFrom="page">
                <wp:posOffset>914400</wp:posOffset>
              </wp:positionV>
              <wp:extent cx="0" cy="8138160"/>
              <wp:effectExtent l="9525" t="9525" r="9525" b="5715"/>
              <wp:wrapTopAndBottom/>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8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60FA5C" id="Line 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1in" to="306pt,7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2tEQIAACg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" o:allowoverlap="f">
              <w10:wrap type="topAndBottom" anchorx="page" anchory="page"/>
              <w10:anchorlock/>
            </v:line>
          </w:pict>
        </mc:Fallback>
      </mc:AlternateContent>
    </w:r>
    <w:r>
      <w:t>CAHPS Child Hospital Survey</w:t>
    </w:r>
    <w:r>
      <w:tab/>
      <w:t>English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F36AC" w14:textId="3948D032" w:rsidR="00C42943" w:rsidRDefault="00C42943">
    <w:pPr>
      <w:pStyle w:val="Header"/>
    </w:pPr>
    <w:r>
      <w:rPr>
        <w:noProof/>
      </w:rPr>
      <mc:AlternateContent>
        <mc:Choice Requires="wps">
          <w:drawing>
            <wp:anchor distT="0" distB="0" distL="114300" distR="114300" simplePos="0" relativeHeight="251661824" behindDoc="0" locked="1" layoutInCell="1" allowOverlap="0" wp14:anchorId="723DDE76" wp14:editId="516F47DC">
              <wp:simplePos x="0" y="0"/>
              <wp:positionH relativeFrom="page">
                <wp:posOffset>3886200</wp:posOffset>
              </wp:positionH>
              <wp:positionV relativeFrom="page">
                <wp:posOffset>914400</wp:posOffset>
              </wp:positionV>
              <wp:extent cx="0" cy="3657600"/>
              <wp:effectExtent l="0" t="0" r="19050" b="1905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B09518" id="Line 5"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1in" to="306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dGEwIAACg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" o:allowoverlap="f">
              <w10:wrap type="topAndBottom" anchorx="page" anchory="page"/>
              <w10:anchorlock/>
            </v:line>
          </w:pict>
        </mc:Fallback>
      </mc:AlternateContent>
    </w:r>
    <w:r>
      <w:t>CAHPS Child Hospital Survey</w:t>
    </w:r>
    <w:r>
      <w:tab/>
      <w:t>English</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49A4E" w14:textId="77777777" w:rsidR="00C42943" w:rsidRDefault="00C42943">
    <w:pPr>
      <w:pStyle w:val="Header"/>
    </w:pPr>
    <w:r>
      <w:rPr>
        <w:noProof/>
      </w:rPr>
      <mc:AlternateContent>
        <mc:Choice Requires="wps">
          <w:drawing>
            <wp:anchor distT="0" distB="0" distL="114300" distR="114300" simplePos="0" relativeHeight="251659776" behindDoc="0" locked="1" layoutInCell="1" allowOverlap="0" wp14:anchorId="053AFEC5" wp14:editId="434C7A2C">
              <wp:simplePos x="0" y="0"/>
              <wp:positionH relativeFrom="page">
                <wp:posOffset>3886200</wp:posOffset>
              </wp:positionH>
              <wp:positionV relativeFrom="page">
                <wp:posOffset>914400</wp:posOffset>
              </wp:positionV>
              <wp:extent cx="0" cy="8138160"/>
              <wp:effectExtent l="9525" t="9525" r="9525" b="5715"/>
              <wp:wrapTopAndBottom/>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8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78C9F9" id="Line 5"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1in" to="306pt,7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iPEg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" o:allowoverlap="f">
              <w10:wrap type="topAndBottom" anchorx="page" anchory="page"/>
              <w10:anchorlock/>
            </v:line>
          </w:pict>
        </mc:Fallback>
      </mc:AlternateContent>
    </w:r>
    <w:r>
      <w:t>CAHPS Hospital Surveys</w:t>
    </w:r>
    <w:r>
      <w:tab/>
      <w:t>Child Hospital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60A6D2"/>
    <w:lvl w:ilvl="0">
      <w:start w:val="1"/>
      <w:numFmt w:val="decimal"/>
      <w:lvlText w:val="%1."/>
      <w:lvlJc w:val="left"/>
      <w:pPr>
        <w:tabs>
          <w:tab w:val="num" w:pos="1800"/>
        </w:tabs>
        <w:ind w:left="1800" w:hanging="360"/>
      </w:pPr>
    </w:lvl>
  </w:abstractNum>
  <w:abstractNum w:abstractNumId="1">
    <w:nsid w:val="FFFFFF7D"/>
    <w:multiLevelType w:val="singleLevel"/>
    <w:tmpl w:val="9D58B656"/>
    <w:lvl w:ilvl="0">
      <w:start w:val="1"/>
      <w:numFmt w:val="decimal"/>
      <w:lvlText w:val="%1."/>
      <w:lvlJc w:val="left"/>
      <w:pPr>
        <w:tabs>
          <w:tab w:val="num" w:pos="1440"/>
        </w:tabs>
        <w:ind w:left="1440" w:hanging="360"/>
      </w:pPr>
    </w:lvl>
  </w:abstractNum>
  <w:abstractNum w:abstractNumId="2">
    <w:nsid w:val="FFFFFF7E"/>
    <w:multiLevelType w:val="singleLevel"/>
    <w:tmpl w:val="66C40B9C"/>
    <w:lvl w:ilvl="0">
      <w:start w:val="1"/>
      <w:numFmt w:val="decimal"/>
      <w:lvlText w:val="%1."/>
      <w:lvlJc w:val="left"/>
      <w:pPr>
        <w:tabs>
          <w:tab w:val="num" w:pos="1080"/>
        </w:tabs>
        <w:ind w:left="1080" w:hanging="360"/>
      </w:pPr>
    </w:lvl>
  </w:abstractNum>
  <w:abstractNum w:abstractNumId="3">
    <w:nsid w:val="FFFFFF7F"/>
    <w:multiLevelType w:val="singleLevel"/>
    <w:tmpl w:val="CCC086C2"/>
    <w:lvl w:ilvl="0">
      <w:start w:val="1"/>
      <w:numFmt w:val="decimal"/>
      <w:lvlText w:val="%1."/>
      <w:lvlJc w:val="left"/>
      <w:pPr>
        <w:tabs>
          <w:tab w:val="num" w:pos="720"/>
        </w:tabs>
        <w:ind w:left="720" w:hanging="360"/>
      </w:pPr>
    </w:lvl>
  </w:abstractNum>
  <w:abstractNum w:abstractNumId="4">
    <w:nsid w:val="FFFFFF80"/>
    <w:multiLevelType w:val="singleLevel"/>
    <w:tmpl w:val="8766C9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9264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E626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8804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70FB7E"/>
    <w:lvl w:ilvl="0">
      <w:start w:val="1"/>
      <w:numFmt w:val="decimal"/>
      <w:lvlText w:val="%1."/>
      <w:lvlJc w:val="left"/>
      <w:pPr>
        <w:tabs>
          <w:tab w:val="num" w:pos="360"/>
        </w:tabs>
        <w:ind w:left="360" w:hanging="360"/>
      </w:pPr>
    </w:lvl>
  </w:abstractNum>
  <w:abstractNum w:abstractNumId="9">
    <w:nsid w:val="FFFFFF89"/>
    <w:multiLevelType w:val="singleLevel"/>
    <w:tmpl w:val="EB7EDC3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6784"/>
    <w:multiLevelType w:val="hybridMultilevel"/>
    <w:tmpl w:val="3FA03A6C"/>
    <w:lvl w:ilvl="0" w:tplc="00003D6C">
      <w:start w:val="1"/>
      <w:numFmt w:val="decimal"/>
      <w:lvlText w:val="%1"/>
      <w:lvlJc w:val="left"/>
      <w:pPr>
        <w:tabs>
          <w:tab w:val="num" w:pos="360"/>
        </w:tabs>
        <w:ind w:left="360" w:hanging="360"/>
      </w:pPr>
      <w:rPr>
        <w:rFonts w:cs="Times New Roman"/>
      </w:rPr>
    </w:lvl>
    <w:lvl w:ilvl="1" w:tplc="7E8C43EE">
      <w:start w:val="43"/>
      <w:numFmt w:val="bullet"/>
      <w:lvlText w:val=""/>
      <w:lvlJc w:val="left"/>
      <w:pPr>
        <w:tabs>
          <w:tab w:val="num" w:pos="450"/>
        </w:tabs>
        <w:ind w:left="450" w:hanging="360"/>
      </w:pPr>
      <w:rPr>
        <w:rFonts w:ascii="Wingdings" w:eastAsia="Times New Roman" w:hAnsi="Wingdings" w:hint="default"/>
        <w:color w:val="000000"/>
        <w:sz w:val="21"/>
      </w:rPr>
    </w:lvl>
    <w:lvl w:ilvl="2" w:tplc="FFFFFFFF">
      <w:numFmt w:val="decimal"/>
      <w:lvlText w:val=""/>
      <w:lvlJc w:val="left"/>
      <w:pPr>
        <w:ind w:left="-540" w:firstLine="0"/>
      </w:pPr>
      <w:rPr>
        <w:rFonts w:cs="Times New Roman"/>
      </w:rPr>
    </w:lvl>
    <w:lvl w:ilvl="3" w:tplc="FFFFFFFF">
      <w:numFmt w:val="decimal"/>
      <w:lvlText w:val=""/>
      <w:lvlJc w:val="left"/>
      <w:pPr>
        <w:ind w:left="-540" w:firstLine="0"/>
      </w:pPr>
      <w:rPr>
        <w:rFonts w:cs="Times New Roman"/>
      </w:rPr>
    </w:lvl>
    <w:lvl w:ilvl="4" w:tplc="FFFFFFFF">
      <w:numFmt w:val="decimal"/>
      <w:lvlText w:val=""/>
      <w:lvlJc w:val="left"/>
      <w:pPr>
        <w:ind w:left="-540" w:firstLine="0"/>
      </w:pPr>
      <w:rPr>
        <w:rFonts w:cs="Times New Roman"/>
      </w:rPr>
    </w:lvl>
    <w:lvl w:ilvl="5" w:tplc="FFFFFFFF">
      <w:numFmt w:val="decimal"/>
      <w:lvlText w:val=""/>
      <w:lvlJc w:val="left"/>
      <w:pPr>
        <w:ind w:left="-540" w:firstLine="0"/>
      </w:pPr>
      <w:rPr>
        <w:rFonts w:cs="Times New Roman"/>
      </w:rPr>
    </w:lvl>
    <w:lvl w:ilvl="6" w:tplc="FFFFFFFF">
      <w:numFmt w:val="decimal"/>
      <w:lvlText w:val=""/>
      <w:lvlJc w:val="left"/>
      <w:pPr>
        <w:ind w:left="-540" w:firstLine="0"/>
      </w:pPr>
      <w:rPr>
        <w:rFonts w:cs="Times New Roman"/>
      </w:rPr>
    </w:lvl>
    <w:lvl w:ilvl="7" w:tplc="FFFFFFFF">
      <w:numFmt w:val="decimal"/>
      <w:lvlText w:val=""/>
      <w:lvlJc w:val="left"/>
      <w:pPr>
        <w:ind w:left="-540" w:firstLine="0"/>
      </w:pPr>
      <w:rPr>
        <w:rFonts w:cs="Times New Roman"/>
      </w:rPr>
    </w:lvl>
    <w:lvl w:ilvl="8" w:tplc="FFFFFFFF">
      <w:numFmt w:val="decimal"/>
      <w:lvlText w:val=""/>
      <w:lvlJc w:val="left"/>
      <w:pPr>
        <w:ind w:left="-540" w:firstLine="0"/>
      </w:pPr>
      <w:rPr>
        <w:rFonts w:cs="Times New Roman"/>
      </w:rPr>
    </w:lvl>
  </w:abstractNum>
  <w:abstractNum w:abstractNumId="12">
    <w:nsid w:val="02D834CF"/>
    <w:multiLevelType w:val="hybridMultilevel"/>
    <w:tmpl w:val="28C8C4CE"/>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8411845"/>
    <w:multiLevelType w:val="hybridMultilevel"/>
    <w:tmpl w:val="444A4E7E"/>
    <w:lvl w:ilvl="0" w:tplc="7856E6D6">
      <w:start w:val="8"/>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F8316DD"/>
    <w:multiLevelType w:val="hybridMultilevel"/>
    <w:tmpl w:val="A8C4ED56"/>
    <w:lvl w:ilvl="0" w:tplc="9F16AA66">
      <w:start w:val="43"/>
      <w:numFmt w:val="bullet"/>
      <w:lvlText w:val=""/>
      <w:lvlJc w:val="left"/>
      <w:pPr>
        <w:tabs>
          <w:tab w:val="num" w:pos="1260"/>
        </w:tabs>
        <w:ind w:left="1260" w:hanging="360"/>
      </w:pPr>
      <w:rPr>
        <w:rFonts w:ascii="Wingdings" w:eastAsia="Times New Roman" w:hAnsi="Wingdings" w:hint="default"/>
        <w:color w:val="000000"/>
        <w:sz w:val="24"/>
        <w:szCs w:val="24"/>
      </w:rPr>
    </w:lvl>
    <w:lvl w:ilvl="1" w:tplc="04090003">
      <w:start w:val="1"/>
      <w:numFmt w:val="bullet"/>
      <w:lvlText w:val="o"/>
      <w:lvlJc w:val="left"/>
      <w:pPr>
        <w:ind w:left="2016" w:hanging="360"/>
      </w:pPr>
      <w:rPr>
        <w:rFonts w:ascii="Courier New" w:hAnsi="Courier New" w:cs="Times New Roman"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Times New Roman"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Times New Roman" w:hint="default"/>
      </w:rPr>
    </w:lvl>
    <w:lvl w:ilvl="8" w:tplc="04090005">
      <w:start w:val="1"/>
      <w:numFmt w:val="bullet"/>
      <w:lvlText w:val=""/>
      <w:lvlJc w:val="left"/>
      <w:pPr>
        <w:ind w:left="7056" w:hanging="360"/>
      </w:pPr>
      <w:rPr>
        <w:rFonts w:ascii="Wingdings" w:hAnsi="Wingdings" w:hint="default"/>
      </w:rPr>
    </w:lvl>
  </w:abstractNum>
  <w:abstractNum w:abstractNumId="17">
    <w:nsid w:val="201D2DFC"/>
    <w:multiLevelType w:val="hybridMultilevel"/>
    <w:tmpl w:val="8ABCE806"/>
    <w:lvl w:ilvl="0" w:tplc="B58659E0">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495D27"/>
    <w:multiLevelType w:val="singleLevel"/>
    <w:tmpl w:val="6FE2D3D2"/>
    <w:lvl w:ilvl="0">
      <w:start w:val="1"/>
      <w:numFmt w:val="bullet"/>
      <w:lvlText w:val="–"/>
      <w:lvlJc w:val="left"/>
      <w:pPr>
        <w:tabs>
          <w:tab w:val="num" w:pos="1728"/>
        </w:tabs>
        <w:ind w:left="1728" w:hanging="576"/>
      </w:pPr>
      <w:rPr>
        <w:rFonts w:ascii="Garamond" w:hAnsi="Garamond" w:hint="default"/>
        <w:sz w:val="28"/>
        <w:szCs w:val="36"/>
      </w:rPr>
    </w:lvl>
  </w:abstractNum>
  <w:abstractNum w:abstractNumId="19">
    <w:nsid w:val="3AE224ED"/>
    <w:multiLevelType w:val="hybridMultilevel"/>
    <w:tmpl w:val="B9022216"/>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E51C9D"/>
    <w:multiLevelType w:val="hybridMultilevel"/>
    <w:tmpl w:val="EFCAAAEE"/>
    <w:lvl w:ilvl="0" w:tplc="27F419FA">
      <w:start w:val="1"/>
      <w:numFmt w:val="decimal"/>
      <w:lvlText w:val="%1."/>
      <w:lvlJc w:val="left"/>
      <w:pPr>
        <w:ind w:left="486" w:hanging="216"/>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E272F80"/>
    <w:multiLevelType w:val="hybridMultilevel"/>
    <w:tmpl w:val="AFEC8A46"/>
    <w:lvl w:ilvl="0" w:tplc="FD6CB7E8">
      <w:start w:val="1"/>
      <w:numFmt w:val="decimal"/>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0F4E1C"/>
    <w:multiLevelType w:val="hybridMultilevel"/>
    <w:tmpl w:val="A044D72E"/>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070331"/>
    <w:multiLevelType w:val="hybridMultilevel"/>
    <w:tmpl w:val="1618EF26"/>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A25D47"/>
    <w:multiLevelType w:val="hybridMultilevel"/>
    <w:tmpl w:val="29949FB2"/>
    <w:lvl w:ilvl="0" w:tplc="DA163858">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8"/>
  </w:num>
  <w:num w:numId="3">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abstractNumId w:val="13"/>
  </w:num>
  <w:num w:numId="5">
    <w:abstractNumId w:val="18"/>
  </w:num>
  <w:num w:numId="6">
    <w:abstractNumId w:val="21"/>
  </w:num>
  <w:num w:numId="7">
    <w:abstractNumId w:val="14"/>
  </w:num>
  <w:num w:numId="8">
    <w:abstractNumId w:val="13"/>
  </w:num>
  <w:num w:numId="9">
    <w:abstractNumId w:val="18"/>
  </w:num>
  <w:num w:numId="10">
    <w:abstractNumId w:val="21"/>
  </w:num>
  <w:num w:numId="11">
    <w:abstractNumId w:val="14"/>
  </w:num>
  <w:num w:numId="12">
    <w:abstractNumId w:val="13"/>
  </w:num>
  <w:num w:numId="13">
    <w:abstractNumId w:val="18"/>
  </w:num>
  <w:num w:numId="14">
    <w:abstractNumId w:val="21"/>
  </w:num>
  <w:num w:numId="15">
    <w:abstractNumId w:val="14"/>
  </w:num>
  <w:num w:numId="16">
    <w:abstractNumId w:val="13"/>
  </w:num>
  <w:num w:numId="17">
    <w:abstractNumId w:val="18"/>
  </w:num>
  <w:num w:numId="18">
    <w:abstractNumId w:val="21"/>
  </w:num>
  <w:num w:numId="19">
    <w:abstractNumId w:val="1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2"/>
  </w:num>
  <w:num w:numId="31">
    <w:abstractNumId w:val="19"/>
  </w:num>
  <w:num w:numId="32">
    <w:abstractNumId w:val="23"/>
  </w:num>
  <w:num w:numId="33">
    <w:abstractNumId w:val="22"/>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17"/>
  </w:num>
  <w:num w:numId="38">
    <w:abstractNumId w:val="1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E54"/>
    <w:rsid w:val="000176A2"/>
    <w:rsid w:val="0003519E"/>
    <w:rsid w:val="000A7CED"/>
    <w:rsid w:val="000B078E"/>
    <w:rsid w:val="00105EB0"/>
    <w:rsid w:val="001561CC"/>
    <w:rsid w:val="001A7A9E"/>
    <w:rsid w:val="001D6760"/>
    <w:rsid w:val="001E5546"/>
    <w:rsid w:val="0020326F"/>
    <w:rsid w:val="00276D82"/>
    <w:rsid w:val="002D185B"/>
    <w:rsid w:val="002E516C"/>
    <w:rsid w:val="00307963"/>
    <w:rsid w:val="0032670D"/>
    <w:rsid w:val="00334D74"/>
    <w:rsid w:val="00393A0A"/>
    <w:rsid w:val="00395B50"/>
    <w:rsid w:val="003B0496"/>
    <w:rsid w:val="003E2F19"/>
    <w:rsid w:val="003F0D32"/>
    <w:rsid w:val="00441768"/>
    <w:rsid w:val="00452916"/>
    <w:rsid w:val="00474E28"/>
    <w:rsid w:val="004A03A3"/>
    <w:rsid w:val="004D7384"/>
    <w:rsid w:val="004E50B3"/>
    <w:rsid w:val="005041E3"/>
    <w:rsid w:val="005049BC"/>
    <w:rsid w:val="005276DB"/>
    <w:rsid w:val="00545C5C"/>
    <w:rsid w:val="00581A9B"/>
    <w:rsid w:val="005A21F8"/>
    <w:rsid w:val="00622D8B"/>
    <w:rsid w:val="00637990"/>
    <w:rsid w:val="00657CF8"/>
    <w:rsid w:val="006657D7"/>
    <w:rsid w:val="00673F4D"/>
    <w:rsid w:val="006907A3"/>
    <w:rsid w:val="006C1E54"/>
    <w:rsid w:val="006C7B76"/>
    <w:rsid w:val="006D423C"/>
    <w:rsid w:val="007434AD"/>
    <w:rsid w:val="0074600A"/>
    <w:rsid w:val="00765BE2"/>
    <w:rsid w:val="00773FB2"/>
    <w:rsid w:val="007E6B87"/>
    <w:rsid w:val="0081769B"/>
    <w:rsid w:val="00834595"/>
    <w:rsid w:val="00896D08"/>
    <w:rsid w:val="008A6103"/>
    <w:rsid w:val="008C231B"/>
    <w:rsid w:val="009150BA"/>
    <w:rsid w:val="009318F6"/>
    <w:rsid w:val="00932F92"/>
    <w:rsid w:val="009415A2"/>
    <w:rsid w:val="00942395"/>
    <w:rsid w:val="009615BD"/>
    <w:rsid w:val="009D27C9"/>
    <w:rsid w:val="00A4082F"/>
    <w:rsid w:val="00A74178"/>
    <w:rsid w:val="00A76AF9"/>
    <w:rsid w:val="00A7739A"/>
    <w:rsid w:val="00AB31EE"/>
    <w:rsid w:val="00AE4C99"/>
    <w:rsid w:val="00AF0C5C"/>
    <w:rsid w:val="00AF4435"/>
    <w:rsid w:val="00B02A68"/>
    <w:rsid w:val="00B12A52"/>
    <w:rsid w:val="00B156E8"/>
    <w:rsid w:val="00B70C85"/>
    <w:rsid w:val="00B87140"/>
    <w:rsid w:val="00BC45D2"/>
    <w:rsid w:val="00BF4779"/>
    <w:rsid w:val="00BF7C4B"/>
    <w:rsid w:val="00C42943"/>
    <w:rsid w:val="00C55605"/>
    <w:rsid w:val="00C56482"/>
    <w:rsid w:val="00C744D9"/>
    <w:rsid w:val="00C83FB5"/>
    <w:rsid w:val="00C86CEB"/>
    <w:rsid w:val="00C9081C"/>
    <w:rsid w:val="00CA36EF"/>
    <w:rsid w:val="00CB23BA"/>
    <w:rsid w:val="00CD227F"/>
    <w:rsid w:val="00CF1681"/>
    <w:rsid w:val="00D02986"/>
    <w:rsid w:val="00D132D1"/>
    <w:rsid w:val="00D1527D"/>
    <w:rsid w:val="00D35B6D"/>
    <w:rsid w:val="00D409A9"/>
    <w:rsid w:val="00D41C91"/>
    <w:rsid w:val="00DC3957"/>
    <w:rsid w:val="00DF3DEB"/>
    <w:rsid w:val="00EB351C"/>
    <w:rsid w:val="00EB7750"/>
    <w:rsid w:val="00EE1DCD"/>
    <w:rsid w:val="00EF45B1"/>
    <w:rsid w:val="00F07D76"/>
    <w:rsid w:val="00F2140B"/>
    <w:rsid w:val="00F214C7"/>
    <w:rsid w:val="00F57A18"/>
    <w:rsid w:val="00F7536D"/>
    <w:rsid w:val="00F87738"/>
    <w:rsid w:val="00FB6AC3"/>
    <w:rsid w:val="00FC69F5"/>
    <w:rsid w:val="00FE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03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1195"/>
      </w:tabs>
      <w:ind w:left="1195" w:hanging="1195"/>
      <w:outlineLvl w:val="0"/>
    </w:pPr>
    <w:rPr>
      <w:rFonts w:ascii="Arial" w:hAnsi="Arial"/>
      <w:b/>
    </w:rPr>
  </w:style>
  <w:style w:type="paragraph" w:styleId="Heading2">
    <w:name w:val="heading 2"/>
    <w:basedOn w:val="Normal"/>
    <w:next w:val="Normal"/>
    <w:qFormat/>
    <w:pPr>
      <w:keepNext/>
      <w:tabs>
        <w:tab w:val="left" w:pos="1195"/>
      </w:tabs>
      <w:ind w:left="1195" w:hanging="1195"/>
      <w:outlineLvl w:val="1"/>
    </w:pPr>
    <w:rPr>
      <w:rFonts w:ascii="Arial" w:hAnsi="Arial"/>
      <w:b/>
    </w:rPr>
  </w:style>
  <w:style w:type="paragraph" w:styleId="Heading3">
    <w:name w:val="heading 3"/>
    <w:basedOn w:val="Normal"/>
    <w:next w:val="Normal"/>
    <w:qFormat/>
    <w:pPr>
      <w:keepNext/>
      <w:tabs>
        <w:tab w:val="left" w:pos="1195"/>
      </w:tabs>
      <w:ind w:left="1195" w:hanging="1195"/>
      <w:outlineLvl w:val="2"/>
    </w:pPr>
    <w:rPr>
      <w:rFonts w:ascii="Arial" w:hAnsi="Arial"/>
      <w:b/>
    </w:rPr>
  </w:style>
  <w:style w:type="paragraph" w:styleId="Heading4">
    <w:name w:val="heading 4"/>
    <w:basedOn w:val="Normal"/>
    <w:next w:val="Normal"/>
    <w:qFormat/>
    <w:pPr>
      <w:keepNext/>
      <w:keepLines/>
      <w:spacing w:before="240" w:line="240" w:lineRule="atLeast"/>
      <w:jc w:val="center"/>
      <w:outlineLvl w:val="3"/>
    </w:pPr>
    <w:rPr>
      <w:rFonts w:ascii="Arial" w:hAnsi="Arial"/>
      <w:b/>
    </w:rPr>
  </w:style>
  <w:style w:type="paragraph" w:styleId="Heading5">
    <w:name w:val="heading 5"/>
    <w:basedOn w:val="Normal"/>
    <w:next w:val="Normal"/>
    <w:qFormat/>
    <w:pPr>
      <w:keepLines/>
      <w:spacing w:before="360"/>
      <w:jc w:val="center"/>
      <w:outlineLvl w:val="4"/>
    </w:pPr>
    <w:rPr>
      <w:rFonts w:ascii="Arial" w:hAnsi="Arial"/>
    </w:rPr>
  </w:style>
  <w:style w:type="paragraph" w:styleId="Heading6">
    <w:name w:val="heading 6"/>
    <w:basedOn w:val="Normal"/>
    <w:next w:val="Normal"/>
    <w:qFormat/>
    <w:pPr>
      <w:keepNext/>
      <w:spacing w:before="240" w:line="240" w:lineRule="atLeast"/>
      <w:jc w:val="center"/>
      <w:outlineLvl w:val="5"/>
    </w:pPr>
    <w:rPr>
      <w:rFonts w:ascii="Arial" w:hAnsi="Arial"/>
      <w:b/>
      <w:caps/>
    </w:rPr>
  </w:style>
  <w:style w:type="paragraph" w:styleId="Heading7">
    <w:name w:val="heading 7"/>
    <w:basedOn w:val="Normal"/>
    <w:next w:val="Normal"/>
    <w:qFormat/>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basedOn w:val="Normal"/>
    <w:pPr>
      <w:keepLines/>
      <w:jc w:val="center"/>
    </w:pPr>
    <w:rPr>
      <w:szCs w:val="24"/>
    </w:rPr>
  </w:style>
  <w:style w:type="paragraph" w:customStyle="1" w:styleId="SL-FlLftSgl">
    <w:name w:val="SL-Fl Lft Sgl"/>
    <w:rPr>
      <w:sz w:val="24"/>
    </w:rPr>
  </w:style>
  <w:style w:type="paragraph" w:customStyle="1" w:styleId="A1-Survey1DigitRespOptBox">
    <w:name w:val="A1-Survey 1 Digit RespOptBox"/>
    <w:basedOn w:val="Normal"/>
    <w:uiPriority w:val="99"/>
    <w:pPr>
      <w:tabs>
        <w:tab w:val="left" w:pos="1008"/>
      </w:tabs>
      <w:spacing w:before="40" w:after="40"/>
      <w:ind w:left="1008" w:hanging="432"/>
    </w:pPr>
  </w:style>
  <w:style w:type="paragraph" w:customStyle="1" w:styleId="A2-Survey2DigitRespOptBox">
    <w:name w:val="A2-Survey 2 Digit RespOptBox"/>
    <w:pPr>
      <w:tabs>
        <w:tab w:val="right" w:pos="1008"/>
      </w:tabs>
      <w:spacing w:before="40" w:after="40"/>
      <w:ind w:left="1080" w:hanging="504"/>
    </w:pPr>
    <w:rPr>
      <w:sz w:val="24"/>
    </w:rPr>
  </w:style>
  <w:style w:type="paragraph" w:customStyle="1" w:styleId="A3-SurveyResponseLine">
    <w:name w:val="A3-Survey Response Line"/>
    <w:uiPriority w:val="99"/>
    <w:pPr>
      <w:tabs>
        <w:tab w:val="right" w:leader="underscore" w:pos="4680"/>
      </w:tabs>
      <w:spacing w:before="120" w:after="120"/>
      <w:ind w:left="576"/>
    </w:pPr>
    <w:rPr>
      <w:sz w:val="24"/>
    </w:rPr>
  </w:style>
  <w:style w:type="paragraph" w:customStyle="1" w:styleId="BQ-BeforeQuestion-6ptAfter">
    <w:name w:val="BQ-BeforeQuestion-6ptAfter"/>
    <w:basedOn w:val="Normal"/>
    <w:uiPriority w:val="99"/>
    <w:pPr>
      <w:spacing w:after="120"/>
    </w:pPr>
    <w:rPr>
      <w:rFonts w:cs="Arial"/>
      <w:szCs w:val="24"/>
    </w:rPr>
  </w:style>
  <w:style w:type="paragraph" w:customStyle="1" w:styleId="CoverPage">
    <w:name w:val="CoverPage"/>
    <w:basedOn w:val="Normal"/>
    <w:rPr>
      <w:rFonts w:ascii="Arial" w:hAnsi="Arial"/>
      <w:szCs w:val="56"/>
    </w:rPr>
  </w:style>
  <w:style w:type="paragraph" w:customStyle="1" w:styleId="DL-DoctorLabel">
    <w:name w:val="DL-DoctorLabel"/>
    <w:basedOn w:val="Normal"/>
    <w:pPr>
      <w:jc w:val="center"/>
    </w:pPr>
    <w:rPr>
      <w:rFonts w:ascii="Arial" w:hAnsi="Arial"/>
      <w:szCs w:val="24"/>
    </w:rPr>
  </w:style>
  <w:style w:type="paragraph" w:styleId="Footer">
    <w:name w:val="footer"/>
    <w:basedOn w:val="Normal"/>
    <w:pPr>
      <w:tabs>
        <w:tab w:val="center" w:pos="5040"/>
        <w:tab w:val="right" w:pos="10080"/>
      </w:tabs>
    </w:pPr>
    <w:rPr>
      <w:rFonts w:ascii="Arial" w:hAnsi="Arial"/>
      <w:sz w:val="20"/>
    </w:rPr>
  </w:style>
  <w:style w:type="paragraph" w:styleId="Header">
    <w:name w:val="header"/>
    <w:basedOn w:val="Normal"/>
    <w:pPr>
      <w:tabs>
        <w:tab w:val="right" w:pos="10080"/>
      </w:tabs>
    </w:pPr>
    <w:rPr>
      <w:rFonts w:ascii="Arial" w:hAnsi="Arial"/>
      <w:sz w:val="20"/>
    </w:rPr>
  </w:style>
  <w:style w:type="character" w:styleId="Hyperlink">
    <w:name w:val="Hyperlink"/>
    <w:rPr>
      <w:color w:val="0000FF"/>
      <w:u w:val="single"/>
    </w:rPr>
  </w:style>
  <w:style w:type="paragraph" w:customStyle="1" w:styleId="Instructions-Survey">
    <w:name w:val="Instructions-Survey"/>
    <w:basedOn w:val="Normal"/>
    <w:pPr>
      <w:widowControl w:val="0"/>
    </w:pPr>
    <w:rPr>
      <w:rFonts w:ascii="Arial" w:hAnsi="Arial"/>
      <w:szCs w:val="24"/>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32670D"/>
    <w:rPr>
      <w:rFonts w:ascii="Tahoma" w:hAnsi="Tahoma" w:cs="Tahoma"/>
      <w:sz w:val="16"/>
      <w:szCs w:val="16"/>
    </w:rPr>
  </w:style>
  <w:style w:type="character" w:customStyle="1" w:styleId="BalloonTextChar">
    <w:name w:val="Balloon Text Char"/>
    <w:link w:val="BalloonText"/>
    <w:uiPriority w:val="99"/>
    <w:semiHidden/>
    <w:rsid w:val="0032670D"/>
    <w:rPr>
      <w:rFonts w:ascii="Tahoma" w:hAnsi="Tahoma" w:cs="Tahoma"/>
      <w:sz w:val="16"/>
      <w:szCs w:val="16"/>
    </w:rPr>
  </w:style>
  <w:style w:type="paragraph" w:customStyle="1" w:styleId="ST-Subtitle-Survey">
    <w:name w:val="ST-Subtitle-Survey"/>
    <w:basedOn w:val="SL-FlLftSgl"/>
    <w:next w:val="SL-FlLftSgl"/>
    <w:pPr>
      <w:keepNext/>
      <w:keepLines/>
      <w:pBdr>
        <w:top w:val="single" w:sz="4" w:space="1" w:color="auto"/>
        <w:bottom w:val="single" w:sz="4" w:space="1" w:color="auto"/>
      </w:pBdr>
      <w:spacing w:after="240"/>
    </w:pPr>
    <w:rPr>
      <w:rFonts w:ascii="Arial" w:hAnsi="Arial"/>
      <w:b/>
      <w:sz w:val="26"/>
      <w:szCs w:val="26"/>
    </w:rPr>
  </w:style>
  <w:style w:type="paragraph" w:customStyle="1" w:styleId="A0-Survey0DigitRespOptBox">
    <w:name w:val="A0-Survey 0 Digit RespOptBox"/>
    <w:basedOn w:val="A1-Survey1DigitRespOptBox"/>
    <w:pPr>
      <w:tabs>
        <w:tab w:val="clear" w:pos="1008"/>
        <w:tab w:val="left" w:pos="936"/>
      </w:tabs>
      <w:ind w:left="936" w:hanging="360"/>
    </w:pPr>
  </w:style>
  <w:style w:type="paragraph" w:customStyle="1" w:styleId="Q1-Survey-Question">
    <w:name w:val="Q1-Survey-Question"/>
    <w:basedOn w:val="Normal"/>
    <w:uiPriority w:val="99"/>
    <w:pPr>
      <w:keepNext/>
      <w:keepLines/>
      <w:tabs>
        <w:tab w:val="left" w:pos="432"/>
      </w:tabs>
      <w:spacing w:after="180"/>
      <w:ind w:left="432" w:hanging="432"/>
    </w:pPr>
  </w:style>
  <w:style w:type="character" w:styleId="FollowedHyperlink">
    <w:name w:val="FollowedHyperlink"/>
    <w:basedOn w:val="DefaultParagraphFont"/>
    <w:uiPriority w:val="99"/>
    <w:semiHidden/>
    <w:unhideWhenUsed/>
    <w:rsid w:val="00D132D1"/>
    <w:rPr>
      <w:color w:val="800080" w:themeColor="followedHyperlink"/>
      <w:u w:val="single"/>
    </w:rPr>
  </w:style>
  <w:style w:type="paragraph" w:styleId="ListParagraph">
    <w:name w:val="List Paragraph"/>
    <w:basedOn w:val="Normal"/>
    <w:uiPriority w:val="34"/>
    <w:qFormat/>
    <w:rsid w:val="00BC45D2"/>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E50B3"/>
    <w:rPr>
      <w:sz w:val="18"/>
      <w:szCs w:val="18"/>
    </w:rPr>
  </w:style>
  <w:style w:type="paragraph" w:styleId="CommentText">
    <w:name w:val="annotation text"/>
    <w:basedOn w:val="Normal"/>
    <w:link w:val="CommentTextChar"/>
    <w:uiPriority w:val="99"/>
    <w:semiHidden/>
    <w:unhideWhenUsed/>
    <w:rsid w:val="004E50B3"/>
    <w:rPr>
      <w:szCs w:val="24"/>
    </w:rPr>
  </w:style>
  <w:style w:type="character" w:customStyle="1" w:styleId="CommentTextChar">
    <w:name w:val="Comment Text Char"/>
    <w:basedOn w:val="DefaultParagraphFont"/>
    <w:link w:val="CommentText"/>
    <w:uiPriority w:val="99"/>
    <w:semiHidden/>
    <w:rsid w:val="004E50B3"/>
    <w:rPr>
      <w:sz w:val="24"/>
      <w:szCs w:val="24"/>
    </w:rPr>
  </w:style>
  <w:style w:type="paragraph" w:styleId="CommentSubject">
    <w:name w:val="annotation subject"/>
    <w:basedOn w:val="CommentText"/>
    <w:next w:val="CommentText"/>
    <w:link w:val="CommentSubjectChar"/>
    <w:uiPriority w:val="99"/>
    <w:semiHidden/>
    <w:unhideWhenUsed/>
    <w:rsid w:val="004E50B3"/>
    <w:rPr>
      <w:b/>
      <w:bCs/>
      <w:sz w:val="20"/>
      <w:szCs w:val="20"/>
    </w:rPr>
  </w:style>
  <w:style w:type="character" w:customStyle="1" w:styleId="CommentSubjectChar">
    <w:name w:val="Comment Subject Char"/>
    <w:basedOn w:val="CommentTextChar"/>
    <w:link w:val="CommentSubject"/>
    <w:uiPriority w:val="99"/>
    <w:semiHidden/>
    <w:rsid w:val="004E50B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1195"/>
      </w:tabs>
      <w:ind w:left="1195" w:hanging="1195"/>
      <w:outlineLvl w:val="0"/>
    </w:pPr>
    <w:rPr>
      <w:rFonts w:ascii="Arial" w:hAnsi="Arial"/>
      <w:b/>
    </w:rPr>
  </w:style>
  <w:style w:type="paragraph" w:styleId="Heading2">
    <w:name w:val="heading 2"/>
    <w:basedOn w:val="Normal"/>
    <w:next w:val="Normal"/>
    <w:qFormat/>
    <w:pPr>
      <w:keepNext/>
      <w:tabs>
        <w:tab w:val="left" w:pos="1195"/>
      </w:tabs>
      <w:ind w:left="1195" w:hanging="1195"/>
      <w:outlineLvl w:val="1"/>
    </w:pPr>
    <w:rPr>
      <w:rFonts w:ascii="Arial" w:hAnsi="Arial"/>
      <w:b/>
    </w:rPr>
  </w:style>
  <w:style w:type="paragraph" w:styleId="Heading3">
    <w:name w:val="heading 3"/>
    <w:basedOn w:val="Normal"/>
    <w:next w:val="Normal"/>
    <w:qFormat/>
    <w:pPr>
      <w:keepNext/>
      <w:tabs>
        <w:tab w:val="left" w:pos="1195"/>
      </w:tabs>
      <w:ind w:left="1195" w:hanging="1195"/>
      <w:outlineLvl w:val="2"/>
    </w:pPr>
    <w:rPr>
      <w:rFonts w:ascii="Arial" w:hAnsi="Arial"/>
      <w:b/>
    </w:rPr>
  </w:style>
  <w:style w:type="paragraph" w:styleId="Heading4">
    <w:name w:val="heading 4"/>
    <w:basedOn w:val="Normal"/>
    <w:next w:val="Normal"/>
    <w:qFormat/>
    <w:pPr>
      <w:keepNext/>
      <w:keepLines/>
      <w:spacing w:before="240" w:line="240" w:lineRule="atLeast"/>
      <w:jc w:val="center"/>
      <w:outlineLvl w:val="3"/>
    </w:pPr>
    <w:rPr>
      <w:rFonts w:ascii="Arial" w:hAnsi="Arial"/>
      <w:b/>
    </w:rPr>
  </w:style>
  <w:style w:type="paragraph" w:styleId="Heading5">
    <w:name w:val="heading 5"/>
    <w:basedOn w:val="Normal"/>
    <w:next w:val="Normal"/>
    <w:qFormat/>
    <w:pPr>
      <w:keepLines/>
      <w:spacing w:before="360"/>
      <w:jc w:val="center"/>
      <w:outlineLvl w:val="4"/>
    </w:pPr>
    <w:rPr>
      <w:rFonts w:ascii="Arial" w:hAnsi="Arial"/>
    </w:rPr>
  </w:style>
  <w:style w:type="paragraph" w:styleId="Heading6">
    <w:name w:val="heading 6"/>
    <w:basedOn w:val="Normal"/>
    <w:next w:val="Normal"/>
    <w:qFormat/>
    <w:pPr>
      <w:keepNext/>
      <w:spacing w:before="240" w:line="240" w:lineRule="atLeast"/>
      <w:jc w:val="center"/>
      <w:outlineLvl w:val="5"/>
    </w:pPr>
    <w:rPr>
      <w:rFonts w:ascii="Arial" w:hAnsi="Arial"/>
      <w:b/>
      <w:caps/>
    </w:rPr>
  </w:style>
  <w:style w:type="paragraph" w:styleId="Heading7">
    <w:name w:val="heading 7"/>
    <w:basedOn w:val="Normal"/>
    <w:next w:val="Normal"/>
    <w:qFormat/>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basedOn w:val="Normal"/>
    <w:pPr>
      <w:keepLines/>
      <w:jc w:val="center"/>
    </w:pPr>
    <w:rPr>
      <w:szCs w:val="24"/>
    </w:rPr>
  </w:style>
  <w:style w:type="paragraph" w:customStyle="1" w:styleId="SL-FlLftSgl">
    <w:name w:val="SL-Fl Lft Sgl"/>
    <w:rPr>
      <w:sz w:val="24"/>
    </w:rPr>
  </w:style>
  <w:style w:type="paragraph" w:customStyle="1" w:styleId="A1-Survey1DigitRespOptBox">
    <w:name w:val="A1-Survey 1 Digit RespOptBox"/>
    <w:basedOn w:val="Normal"/>
    <w:uiPriority w:val="99"/>
    <w:pPr>
      <w:tabs>
        <w:tab w:val="left" w:pos="1008"/>
      </w:tabs>
      <w:spacing w:before="40" w:after="40"/>
      <w:ind w:left="1008" w:hanging="432"/>
    </w:pPr>
  </w:style>
  <w:style w:type="paragraph" w:customStyle="1" w:styleId="A2-Survey2DigitRespOptBox">
    <w:name w:val="A2-Survey 2 Digit RespOptBox"/>
    <w:pPr>
      <w:tabs>
        <w:tab w:val="right" w:pos="1008"/>
      </w:tabs>
      <w:spacing w:before="40" w:after="40"/>
      <w:ind w:left="1080" w:hanging="504"/>
    </w:pPr>
    <w:rPr>
      <w:sz w:val="24"/>
    </w:rPr>
  </w:style>
  <w:style w:type="paragraph" w:customStyle="1" w:styleId="A3-SurveyResponseLine">
    <w:name w:val="A3-Survey Response Line"/>
    <w:uiPriority w:val="99"/>
    <w:pPr>
      <w:tabs>
        <w:tab w:val="right" w:leader="underscore" w:pos="4680"/>
      </w:tabs>
      <w:spacing w:before="120" w:after="120"/>
      <w:ind w:left="576"/>
    </w:pPr>
    <w:rPr>
      <w:sz w:val="24"/>
    </w:rPr>
  </w:style>
  <w:style w:type="paragraph" w:customStyle="1" w:styleId="BQ-BeforeQuestion-6ptAfter">
    <w:name w:val="BQ-BeforeQuestion-6ptAfter"/>
    <w:basedOn w:val="Normal"/>
    <w:uiPriority w:val="99"/>
    <w:pPr>
      <w:spacing w:after="120"/>
    </w:pPr>
    <w:rPr>
      <w:rFonts w:cs="Arial"/>
      <w:szCs w:val="24"/>
    </w:rPr>
  </w:style>
  <w:style w:type="paragraph" w:customStyle="1" w:styleId="CoverPage">
    <w:name w:val="CoverPage"/>
    <w:basedOn w:val="Normal"/>
    <w:rPr>
      <w:rFonts w:ascii="Arial" w:hAnsi="Arial"/>
      <w:szCs w:val="56"/>
    </w:rPr>
  </w:style>
  <w:style w:type="paragraph" w:customStyle="1" w:styleId="DL-DoctorLabel">
    <w:name w:val="DL-DoctorLabel"/>
    <w:basedOn w:val="Normal"/>
    <w:pPr>
      <w:jc w:val="center"/>
    </w:pPr>
    <w:rPr>
      <w:rFonts w:ascii="Arial" w:hAnsi="Arial"/>
      <w:szCs w:val="24"/>
    </w:rPr>
  </w:style>
  <w:style w:type="paragraph" w:styleId="Footer">
    <w:name w:val="footer"/>
    <w:basedOn w:val="Normal"/>
    <w:pPr>
      <w:tabs>
        <w:tab w:val="center" w:pos="5040"/>
        <w:tab w:val="right" w:pos="10080"/>
      </w:tabs>
    </w:pPr>
    <w:rPr>
      <w:rFonts w:ascii="Arial" w:hAnsi="Arial"/>
      <w:sz w:val="20"/>
    </w:rPr>
  </w:style>
  <w:style w:type="paragraph" w:styleId="Header">
    <w:name w:val="header"/>
    <w:basedOn w:val="Normal"/>
    <w:pPr>
      <w:tabs>
        <w:tab w:val="right" w:pos="10080"/>
      </w:tabs>
    </w:pPr>
    <w:rPr>
      <w:rFonts w:ascii="Arial" w:hAnsi="Arial"/>
      <w:sz w:val="20"/>
    </w:rPr>
  </w:style>
  <w:style w:type="character" w:styleId="Hyperlink">
    <w:name w:val="Hyperlink"/>
    <w:rPr>
      <w:color w:val="0000FF"/>
      <w:u w:val="single"/>
    </w:rPr>
  </w:style>
  <w:style w:type="paragraph" w:customStyle="1" w:styleId="Instructions-Survey">
    <w:name w:val="Instructions-Survey"/>
    <w:basedOn w:val="Normal"/>
    <w:pPr>
      <w:widowControl w:val="0"/>
    </w:pPr>
    <w:rPr>
      <w:rFonts w:ascii="Arial" w:hAnsi="Arial"/>
      <w:szCs w:val="24"/>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32670D"/>
    <w:rPr>
      <w:rFonts w:ascii="Tahoma" w:hAnsi="Tahoma" w:cs="Tahoma"/>
      <w:sz w:val="16"/>
      <w:szCs w:val="16"/>
    </w:rPr>
  </w:style>
  <w:style w:type="character" w:customStyle="1" w:styleId="BalloonTextChar">
    <w:name w:val="Balloon Text Char"/>
    <w:link w:val="BalloonText"/>
    <w:uiPriority w:val="99"/>
    <w:semiHidden/>
    <w:rsid w:val="0032670D"/>
    <w:rPr>
      <w:rFonts w:ascii="Tahoma" w:hAnsi="Tahoma" w:cs="Tahoma"/>
      <w:sz w:val="16"/>
      <w:szCs w:val="16"/>
    </w:rPr>
  </w:style>
  <w:style w:type="paragraph" w:customStyle="1" w:styleId="ST-Subtitle-Survey">
    <w:name w:val="ST-Subtitle-Survey"/>
    <w:basedOn w:val="SL-FlLftSgl"/>
    <w:next w:val="SL-FlLftSgl"/>
    <w:pPr>
      <w:keepNext/>
      <w:keepLines/>
      <w:pBdr>
        <w:top w:val="single" w:sz="4" w:space="1" w:color="auto"/>
        <w:bottom w:val="single" w:sz="4" w:space="1" w:color="auto"/>
      </w:pBdr>
      <w:spacing w:after="240"/>
    </w:pPr>
    <w:rPr>
      <w:rFonts w:ascii="Arial" w:hAnsi="Arial"/>
      <w:b/>
      <w:sz w:val="26"/>
      <w:szCs w:val="26"/>
    </w:rPr>
  </w:style>
  <w:style w:type="paragraph" w:customStyle="1" w:styleId="A0-Survey0DigitRespOptBox">
    <w:name w:val="A0-Survey 0 Digit RespOptBox"/>
    <w:basedOn w:val="A1-Survey1DigitRespOptBox"/>
    <w:pPr>
      <w:tabs>
        <w:tab w:val="clear" w:pos="1008"/>
        <w:tab w:val="left" w:pos="936"/>
      </w:tabs>
      <w:ind w:left="936" w:hanging="360"/>
    </w:pPr>
  </w:style>
  <w:style w:type="paragraph" w:customStyle="1" w:styleId="Q1-Survey-Question">
    <w:name w:val="Q1-Survey-Question"/>
    <w:basedOn w:val="Normal"/>
    <w:uiPriority w:val="99"/>
    <w:pPr>
      <w:keepNext/>
      <w:keepLines/>
      <w:tabs>
        <w:tab w:val="left" w:pos="432"/>
      </w:tabs>
      <w:spacing w:after="180"/>
      <w:ind w:left="432" w:hanging="432"/>
    </w:pPr>
  </w:style>
  <w:style w:type="character" w:styleId="FollowedHyperlink">
    <w:name w:val="FollowedHyperlink"/>
    <w:basedOn w:val="DefaultParagraphFont"/>
    <w:uiPriority w:val="99"/>
    <w:semiHidden/>
    <w:unhideWhenUsed/>
    <w:rsid w:val="00D132D1"/>
    <w:rPr>
      <w:color w:val="800080" w:themeColor="followedHyperlink"/>
      <w:u w:val="single"/>
    </w:rPr>
  </w:style>
  <w:style w:type="paragraph" w:styleId="ListParagraph">
    <w:name w:val="List Paragraph"/>
    <w:basedOn w:val="Normal"/>
    <w:uiPriority w:val="34"/>
    <w:qFormat/>
    <w:rsid w:val="00BC45D2"/>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E50B3"/>
    <w:rPr>
      <w:sz w:val="18"/>
      <w:szCs w:val="18"/>
    </w:rPr>
  </w:style>
  <w:style w:type="paragraph" w:styleId="CommentText">
    <w:name w:val="annotation text"/>
    <w:basedOn w:val="Normal"/>
    <w:link w:val="CommentTextChar"/>
    <w:uiPriority w:val="99"/>
    <w:semiHidden/>
    <w:unhideWhenUsed/>
    <w:rsid w:val="004E50B3"/>
    <w:rPr>
      <w:szCs w:val="24"/>
    </w:rPr>
  </w:style>
  <w:style w:type="character" w:customStyle="1" w:styleId="CommentTextChar">
    <w:name w:val="Comment Text Char"/>
    <w:basedOn w:val="DefaultParagraphFont"/>
    <w:link w:val="CommentText"/>
    <w:uiPriority w:val="99"/>
    <w:semiHidden/>
    <w:rsid w:val="004E50B3"/>
    <w:rPr>
      <w:sz w:val="24"/>
      <w:szCs w:val="24"/>
    </w:rPr>
  </w:style>
  <w:style w:type="paragraph" w:styleId="CommentSubject">
    <w:name w:val="annotation subject"/>
    <w:basedOn w:val="CommentText"/>
    <w:next w:val="CommentText"/>
    <w:link w:val="CommentSubjectChar"/>
    <w:uiPriority w:val="99"/>
    <w:semiHidden/>
    <w:unhideWhenUsed/>
    <w:rsid w:val="004E50B3"/>
    <w:rPr>
      <w:b/>
      <w:bCs/>
      <w:sz w:val="20"/>
      <w:szCs w:val="20"/>
    </w:rPr>
  </w:style>
  <w:style w:type="character" w:customStyle="1" w:styleId="CommentSubjectChar">
    <w:name w:val="Comment Subject Char"/>
    <w:basedOn w:val="CommentTextChar"/>
    <w:link w:val="CommentSubject"/>
    <w:uiPriority w:val="99"/>
    <w:semiHidden/>
    <w:rsid w:val="004E50B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Surv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AEEB8F8-AC08-4E14-9B7B-5A0A2906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Survey</Template>
  <TotalTime>0</TotalTime>
  <Pages>3</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Child Hospital Survey</vt:lpstr>
    </vt:vector>
  </TitlesOfParts>
  <Company>Westat</Company>
  <LinksUpToDate>false</LinksUpToDate>
  <CharactersWithSpaces>16178</CharactersWithSpaces>
  <SharedDoc>false</SharedDoc>
  <HLinks>
    <vt:vector size="12" baseType="variant">
      <vt:variant>
        <vt:i4>2752575</vt:i4>
      </vt:variant>
      <vt:variant>
        <vt:i4>6</vt:i4>
      </vt:variant>
      <vt:variant>
        <vt:i4>0</vt:i4>
      </vt:variant>
      <vt:variant>
        <vt:i4>5</vt:i4>
      </vt:variant>
      <vt:variant>
        <vt:lpwstr>https://www.cahps.ahrq.gov/cahpskit/files/32_CG_Preparing_a_Questionnaire.pdf</vt:lpwstr>
      </vt:variant>
      <vt:variant>
        <vt:lpwstr/>
      </vt:variant>
      <vt:variant>
        <vt:i4>2097259</vt:i4>
      </vt:variant>
      <vt:variant>
        <vt:i4>0</vt:i4>
      </vt:variant>
      <vt:variant>
        <vt:i4>0</vt:i4>
      </vt:variant>
      <vt:variant>
        <vt:i4>5</vt:i4>
      </vt:variant>
      <vt:variant>
        <vt:lpwstr>https://www.cahps.ahrq.gov/cahpskit/CG/CGChooseQX6p.asp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Hospital Survey</dc:title>
  <dc:subject>Survey about a child’s experience with care in a hospital</dc:subject>
  <dc:creator>CAHPS Consortium</dc:creator>
  <cp:keywords>CAHPS, Survey, patient experience, hospital, child, doctors, clinician, instrument, guidance, questionnaire, AHRQ, English</cp:keywords>
  <cp:lastModifiedBy>SYSTEM</cp:lastModifiedBy>
  <cp:revision>2</cp:revision>
  <cp:lastPrinted>2015-03-24T14:35:00Z</cp:lastPrinted>
  <dcterms:created xsi:type="dcterms:W3CDTF">2019-03-26T18:54:00Z</dcterms:created>
  <dcterms:modified xsi:type="dcterms:W3CDTF">2019-03-26T18:54:00Z</dcterms:modified>
</cp:coreProperties>
</file>