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80A2" w14:textId="496F85FB" w:rsidR="003526BE" w:rsidRDefault="0086099D" w:rsidP="003526BE">
      <w:pPr>
        <w:jc w:val="left"/>
        <w:rPr>
          <w:b/>
          <w:sz w:val="32"/>
        </w:rPr>
      </w:pPr>
      <w:bookmarkStart w:id="0" w:name="_GoBack"/>
      <w:bookmarkEnd w:id="0"/>
      <w:r>
        <w:rPr>
          <w:noProof/>
        </w:rPr>
        <mc:AlternateContent>
          <mc:Choice Requires="wps">
            <w:drawing>
              <wp:anchor distT="0" distB="0" distL="114300" distR="114300" simplePos="0" relativeHeight="251659264" behindDoc="0" locked="0" layoutInCell="1" allowOverlap="1" wp14:anchorId="4193E3F3" wp14:editId="2569CFA5">
                <wp:simplePos x="0" y="0"/>
                <wp:positionH relativeFrom="page">
                  <wp:posOffset>4381500</wp:posOffset>
                </wp:positionH>
                <wp:positionV relativeFrom="page">
                  <wp:posOffset>1019175</wp:posOffset>
                </wp:positionV>
                <wp:extent cx="2440305" cy="734060"/>
                <wp:effectExtent l="0" t="0" r="1714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0D3680" w14:textId="77777777" w:rsidR="0086099D" w:rsidRDefault="0086099D" w:rsidP="00F47A6D">
                            <w:pPr>
                              <w:spacing w:after="0" w:line="360" w:lineRule="auto"/>
                              <w:ind w:left="144" w:right="144"/>
                              <w:jc w:val="left"/>
                              <w:rPr>
                                <w:rFonts w:ascii="Arial"/>
                              </w:rPr>
                            </w:pPr>
                            <w:r>
                              <w:rPr>
                                <w:rFonts w:ascii="Arial"/>
                              </w:rPr>
                              <w:t>Form Approved OMB No.0935-0124</w:t>
                            </w:r>
                          </w:p>
                          <w:p w14:paraId="7607FE94" w14:textId="5C5047F9" w:rsidR="0086099D" w:rsidRDefault="00675B91" w:rsidP="00F47A6D">
                            <w:pPr>
                              <w:spacing w:after="0" w:line="360" w:lineRule="auto"/>
                              <w:ind w:left="144" w:right="144"/>
                              <w:jc w:val="left"/>
                              <w:rPr>
                                <w:rFonts w:ascii="Arial"/>
                              </w:rPr>
                            </w:pPr>
                            <w:r>
                              <w:rPr>
                                <w:rFonts w:ascii="Arial"/>
                              </w:rPr>
                              <w:t xml:space="preserve">Exp. Date 11/30/2020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pt;margin-top:80.25pt;width:192.15pt;height:5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" filled="f">
                <v:textbox inset="0,0,0,0">
                  <w:txbxContent>
                    <w:p w14:paraId="1C0D3680" w14:textId="77777777" w:rsidR="0086099D" w:rsidRDefault="0086099D" w:rsidP="00F47A6D">
                      <w:pPr>
                        <w:spacing w:after="0" w:line="360" w:lineRule="auto"/>
                        <w:ind w:left="144" w:right="144"/>
                        <w:jc w:val="left"/>
                        <w:rPr>
                          <w:rFonts w:ascii="Arial"/>
                        </w:rPr>
                      </w:pPr>
                      <w:r>
                        <w:rPr>
                          <w:rFonts w:ascii="Arial"/>
                        </w:rPr>
                        <w:t>Form Approved OMB No.0935-0124</w:t>
                      </w:r>
                    </w:p>
                    <w:p w14:paraId="7607FE94" w14:textId="5C5047F9" w:rsidR="0086099D" w:rsidRDefault="00675B91" w:rsidP="00F47A6D">
                      <w:pPr>
                        <w:spacing w:after="0" w:line="360" w:lineRule="auto"/>
                        <w:ind w:left="144" w:right="144"/>
                        <w:jc w:val="left"/>
                        <w:rPr>
                          <w:rFonts w:ascii="Arial"/>
                        </w:rPr>
                      </w:pPr>
                      <w:r>
                        <w:rPr>
                          <w:rFonts w:ascii="Arial"/>
                        </w:rPr>
                        <w:t xml:space="preserve">Exp. Date 11/30/2020 </w:t>
                      </w:r>
                    </w:p>
                  </w:txbxContent>
                </v:textbox>
                <w10:wrap anchorx="page" anchory="page"/>
              </v:shape>
            </w:pict>
          </mc:Fallback>
        </mc:AlternateContent>
      </w:r>
      <w:r w:rsidR="003526BE" w:rsidRPr="004243A5">
        <w:rPr>
          <w:rFonts w:cs="Times New Roman"/>
        </w:rPr>
        <w:t xml:space="preserve">Attachment </w:t>
      </w:r>
      <w:r w:rsidR="003526BE">
        <w:rPr>
          <w:rFonts w:cs="Times New Roman"/>
        </w:rPr>
        <w:t>B</w:t>
      </w:r>
      <w:r w:rsidR="003526BE" w:rsidRPr="004243A5">
        <w:rPr>
          <w:rFonts w:cs="Times New Roman"/>
        </w:rPr>
        <w:t xml:space="preserve"> – In-depth Screening Questionnaire</w:t>
      </w:r>
    </w:p>
    <w:p w14:paraId="771B9529" w14:textId="29980E76" w:rsidR="003526BE" w:rsidRDefault="003526BE" w:rsidP="003526BE">
      <w:pPr>
        <w:pStyle w:val="BodyText"/>
        <w:spacing w:before="9"/>
        <w:rPr>
          <w:rFonts w:ascii="Times New Roman"/>
          <w:b w:val="0"/>
        </w:rPr>
      </w:pPr>
    </w:p>
    <w:p w14:paraId="783637C8" w14:textId="77777777" w:rsidR="003526BE" w:rsidRDefault="003526BE" w:rsidP="003526BE">
      <w:pPr>
        <w:pStyle w:val="BodyText"/>
        <w:spacing w:before="9"/>
        <w:rPr>
          <w:rFonts w:ascii="Times New Roman"/>
          <w:b w:val="0"/>
        </w:rPr>
      </w:pPr>
    </w:p>
    <w:p w14:paraId="5306F774" w14:textId="77777777" w:rsidR="003526BE" w:rsidRDefault="003526BE" w:rsidP="003526BE">
      <w:pPr>
        <w:spacing w:before="92" w:line="252" w:lineRule="exact"/>
      </w:pPr>
    </w:p>
    <w:p w14:paraId="4D500A76" w14:textId="77777777" w:rsidR="003526BE" w:rsidRDefault="003526BE" w:rsidP="003526BE">
      <w:pPr>
        <w:pStyle w:val="NormalWeb"/>
        <w:shd w:val="clear" w:color="auto" w:fill="FFFFFF"/>
        <w:spacing w:after="0"/>
        <w:rPr>
          <w:rFonts w:ascii="Arial" w:hAnsi="Arial" w:cs="Arial"/>
          <w:sz w:val="22"/>
          <w:szCs w:val="22"/>
        </w:rPr>
      </w:pPr>
    </w:p>
    <w:p w14:paraId="1FFBD778" w14:textId="7E67A106" w:rsidR="000728D8" w:rsidRPr="001A745F" w:rsidRDefault="00314B00" w:rsidP="000728D8">
      <w:pPr>
        <w:pStyle w:val="SL-FlLftSgl"/>
        <w:tabs>
          <w:tab w:val="left" w:pos="5760"/>
        </w:tabs>
        <w:jc w:val="center"/>
        <w:rPr>
          <w:rFonts w:ascii="Times New Roman" w:hAnsi="Times New Roman"/>
          <w:b/>
          <w:szCs w:val="22"/>
        </w:rPr>
      </w:pPr>
      <w:r>
        <w:rPr>
          <w:rFonts w:ascii="Times New Roman" w:hAnsi="Times New Roman"/>
          <w:b/>
          <w:sz w:val="32"/>
          <w:szCs w:val="22"/>
        </w:rPr>
        <w:t>In-Depth Screener for Employer-Sponsored Plan Study Participants</w:t>
      </w:r>
    </w:p>
    <w:p w14:paraId="1B85E486" w14:textId="77777777" w:rsidR="000728D8" w:rsidRPr="001A745F" w:rsidRDefault="000728D8" w:rsidP="000728D8">
      <w:pPr>
        <w:pStyle w:val="SL-FlLftSgl"/>
        <w:tabs>
          <w:tab w:val="left" w:pos="5760"/>
        </w:tabs>
        <w:rPr>
          <w:rFonts w:ascii="Times New Roman" w:hAnsi="Times New Roman"/>
          <w:b/>
          <w:szCs w:val="22"/>
        </w:rPr>
      </w:pPr>
    </w:p>
    <w:p w14:paraId="7A9C988E" w14:textId="77777777" w:rsidR="000728D8" w:rsidRPr="001A745F" w:rsidRDefault="000728D8" w:rsidP="000728D8">
      <w:pPr>
        <w:pStyle w:val="SL-FlLftSgl"/>
        <w:tabs>
          <w:tab w:val="left" w:pos="5760"/>
        </w:tabs>
        <w:rPr>
          <w:rFonts w:ascii="Times New Roman" w:hAnsi="Times New Roman"/>
          <w:b/>
          <w:szCs w:val="22"/>
        </w:rPr>
      </w:pPr>
    </w:p>
    <w:p w14:paraId="64958269" w14:textId="77777777" w:rsidR="000728D8" w:rsidRPr="00314B00" w:rsidRDefault="000728D8" w:rsidP="000728D8">
      <w:pPr>
        <w:pStyle w:val="SL-FlLftSgl"/>
        <w:tabs>
          <w:tab w:val="left" w:pos="5760"/>
        </w:tabs>
        <w:rPr>
          <w:rFonts w:ascii="Times New Roman" w:hAnsi="Times New Roman"/>
          <w:szCs w:val="22"/>
        </w:rPr>
      </w:pPr>
      <w:r w:rsidRPr="00314B00">
        <w:rPr>
          <w:rFonts w:ascii="Times New Roman" w:hAnsi="Times New Roman"/>
          <w:szCs w:val="22"/>
        </w:rPr>
        <w:t>INTRODUCTION:</w:t>
      </w:r>
    </w:p>
    <w:p w14:paraId="56B8D5AD" w14:textId="77777777" w:rsidR="000728D8" w:rsidRPr="00314B00" w:rsidRDefault="000728D8" w:rsidP="000728D8">
      <w:pPr>
        <w:pStyle w:val="SL-FlLftSgl"/>
        <w:tabs>
          <w:tab w:val="left" w:pos="5760"/>
        </w:tabs>
        <w:rPr>
          <w:rFonts w:ascii="Times New Roman" w:hAnsi="Times New Roman"/>
          <w:szCs w:val="22"/>
        </w:rPr>
      </w:pPr>
    </w:p>
    <w:p w14:paraId="0BEA3E65" w14:textId="77777777" w:rsidR="000728D8" w:rsidRPr="00314B00" w:rsidRDefault="000728D8" w:rsidP="000728D8">
      <w:pPr>
        <w:pStyle w:val="SL-FlLftSgl"/>
        <w:tabs>
          <w:tab w:val="left" w:pos="5760"/>
        </w:tabs>
        <w:spacing w:line="220" w:lineRule="exact"/>
        <w:rPr>
          <w:rFonts w:ascii="Times New Roman" w:hAnsi="Times New Roman"/>
          <w:szCs w:val="22"/>
        </w:rPr>
      </w:pPr>
      <w:r w:rsidRPr="00314B00">
        <w:rPr>
          <w:rFonts w:ascii="Times New Roman" w:hAnsi="Times New Roman"/>
          <w:szCs w:val="22"/>
        </w:rPr>
        <w:t>Thank you for your interest in our project and for responding to our notice.  My name is (YOUR NAME) and I work at Econometrica, a research company located in Bethesda, MD.   We are conducting a survey sponsored by the Agency for Healthcare Research and Quality, a unit of the U.S. Department of Health &amp; Human Services.</w:t>
      </w:r>
    </w:p>
    <w:p w14:paraId="3468556D" w14:textId="77777777" w:rsidR="000728D8" w:rsidRPr="00314B00" w:rsidRDefault="000728D8" w:rsidP="000728D8">
      <w:pPr>
        <w:pStyle w:val="SL-FlLftSgl"/>
        <w:tabs>
          <w:tab w:val="left" w:pos="5760"/>
        </w:tabs>
        <w:spacing w:line="220" w:lineRule="exact"/>
        <w:rPr>
          <w:rFonts w:ascii="Times New Roman" w:hAnsi="Times New Roman"/>
          <w:szCs w:val="22"/>
        </w:rPr>
      </w:pPr>
    </w:p>
    <w:p w14:paraId="21A1FAEF" w14:textId="77777777" w:rsidR="000728D8" w:rsidRPr="00314B00" w:rsidRDefault="000728D8" w:rsidP="000728D8">
      <w:pPr>
        <w:pStyle w:val="SL-FlLftSgl"/>
        <w:tabs>
          <w:tab w:val="left" w:pos="5760"/>
        </w:tabs>
        <w:spacing w:line="220" w:lineRule="exact"/>
        <w:rPr>
          <w:rFonts w:ascii="Times New Roman" w:hAnsi="Times New Roman"/>
          <w:szCs w:val="22"/>
        </w:rPr>
      </w:pPr>
      <w:r w:rsidRPr="00314B00">
        <w:rPr>
          <w:rFonts w:ascii="Times New Roman" w:hAnsi="Times New Roman"/>
          <w:szCs w:val="22"/>
        </w:rPr>
        <w:t>The purpose of this project is better understand whether individuals can provide key pieces of health insurance benefits and coverage information and understand the level of effort necessary to provide this information.</w:t>
      </w:r>
    </w:p>
    <w:p w14:paraId="5E246F79" w14:textId="77777777" w:rsidR="000728D8" w:rsidRPr="00314B00" w:rsidRDefault="000728D8" w:rsidP="000728D8">
      <w:pPr>
        <w:pStyle w:val="SL-FlLftSgl"/>
        <w:tabs>
          <w:tab w:val="left" w:pos="5760"/>
        </w:tabs>
        <w:spacing w:line="220" w:lineRule="exact"/>
        <w:rPr>
          <w:rFonts w:ascii="Times New Roman" w:hAnsi="Times New Roman"/>
          <w:szCs w:val="22"/>
        </w:rPr>
      </w:pPr>
    </w:p>
    <w:p w14:paraId="36D56E31" w14:textId="6E357959" w:rsidR="000728D8" w:rsidRPr="00314B00" w:rsidRDefault="000728D8" w:rsidP="000728D8">
      <w:pPr>
        <w:pStyle w:val="SL-FlLftSgl"/>
        <w:tabs>
          <w:tab w:val="left" w:pos="5760"/>
        </w:tabs>
        <w:spacing w:line="220" w:lineRule="exact"/>
        <w:rPr>
          <w:rFonts w:ascii="Times New Roman" w:hAnsi="Times New Roman"/>
          <w:szCs w:val="22"/>
        </w:rPr>
      </w:pPr>
      <w:r w:rsidRPr="00314B00">
        <w:rPr>
          <w:rFonts w:ascii="Times New Roman" w:hAnsi="Times New Roman"/>
          <w:szCs w:val="22"/>
        </w:rPr>
        <w:t>We need to interview a group of people who live in the area.    W</w:t>
      </w:r>
      <w:r w:rsidR="0086099D">
        <w:rPr>
          <w:rFonts w:ascii="Times New Roman" w:hAnsi="Times New Roman"/>
          <w:szCs w:val="22"/>
        </w:rPr>
        <w:t>e are offering a thank you of $7</w:t>
      </w:r>
      <w:r w:rsidRPr="00314B00">
        <w:rPr>
          <w:rFonts w:ascii="Times New Roman" w:hAnsi="Times New Roman"/>
          <w:szCs w:val="22"/>
        </w:rPr>
        <w:t xml:space="preserve">0 to the people who participate in these (focus groups/interviews).  The (focus group/interview) is designed to take about </w:t>
      </w:r>
      <w:r w:rsidR="00F47A6D">
        <w:rPr>
          <w:rFonts w:ascii="Times New Roman" w:hAnsi="Times New Roman"/>
          <w:szCs w:val="22"/>
        </w:rPr>
        <w:t>9</w:t>
      </w:r>
      <w:r w:rsidRPr="00314B00">
        <w:rPr>
          <w:rFonts w:ascii="Times New Roman" w:hAnsi="Times New Roman"/>
          <w:szCs w:val="22"/>
        </w:rPr>
        <w:t xml:space="preserve">0 minutes on average and we would ask that you spend some time gathering health insurance benefits and coverage information prior to the interview.  </w:t>
      </w:r>
    </w:p>
    <w:p w14:paraId="34F12398" w14:textId="77777777" w:rsidR="000728D8" w:rsidRPr="00314B00" w:rsidRDefault="000728D8" w:rsidP="000728D8">
      <w:pPr>
        <w:pStyle w:val="SL-FlLftSgl"/>
        <w:tabs>
          <w:tab w:val="left" w:pos="5760"/>
        </w:tabs>
        <w:spacing w:line="220" w:lineRule="exact"/>
        <w:rPr>
          <w:rFonts w:ascii="Times New Roman" w:hAnsi="Times New Roman"/>
          <w:szCs w:val="22"/>
        </w:rPr>
      </w:pPr>
    </w:p>
    <w:p w14:paraId="21EF573C" w14:textId="77777777" w:rsidR="000728D8" w:rsidRPr="00314B00" w:rsidRDefault="000728D8" w:rsidP="000728D8">
      <w:pPr>
        <w:pStyle w:val="SL-FlLftSgl"/>
        <w:tabs>
          <w:tab w:val="left" w:pos="5760"/>
        </w:tabs>
        <w:spacing w:line="220" w:lineRule="exact"/>
        <w:rPr>
          <w:rFonts w:ascii="Times New Roman" w:hAnsi="Times New Roman"/>
          <w:szCs w:val="22"/>
        </w:rPr>
      </w:pPr>
      <w:r w:rsidRPr="00314B00">
        <w:rPr>
          <w:rFonts w:ascii="Times New Roman" w:hAnsi="Times New Roman"/>
          <w:szCs w:val="22"/>
        </w:rPr>
        <w:t>May I ask you a few questions to find out if you are eligible to participate in this research?</w:t>
      </w:r>
    </w:p>
    <w:p w14:paraId="75F26A8A" w14:textId="77777777" w:rsidR="000728D8" w:rsidRPr="001A745F" w:rsidRDefault="000728D8" w:rsidP="000728D8">
      <w:pPr>
        <w:pStyle w:val="C1-CtrSglSp"/>
        <w:tabs>
          <w:tab w:val="right" w:leader="dot" w:pos="5760"/>
        </w:tabs>
        <w:spacing w:line="220" w:lineRule="exact"/>
        <w:ind w:firstLine="720"/>
        <w:rPr>
          <w:rFonts w:ascii="Times New Roman" w:hAnsi="Times New Roman"/>
          <w:b/>
          <w:szCs w:val="22"/>
        </w:rPr>
      </w:pPr>
    </w:p>
    <w:p w14:paraId="6FEE36DA" w14:textId="77777777" w:rsidR="000728D8" w:rsidRPr="001A745F" w:rsidRDefault="000728D8" w:rsidP="000728D8">
      <w:pPr>
        <w:pStyle w:val="C1-CtrSglSp"/>
        <w:tabs>
          <w:tab w:val="left" w:pos="5760"/>
        </w:tabs>
        <w:spacing w:line="220" w:lineRule="exact"/>
        <w:jc w:val="left"/>
        <w:rPr>
          <w:rFonts w:ascii="Times New Roman" w:hAnsi="Times New Roman"/>
          <w:b/>
          <w:szCs w:val="22"/>
        </w:rPr>
      </w:pPr>
    </w:p>
    <w:p w14:paraId="20BB39D1" w14:textId="77777777" w:rsidR="000728D8" w:rsidRPr="004C0EBA" w:rsidRDefault="000728D8" w:rsidP="000728D8">
      <w:pPr>
        <w:pStyle w:val="ListParagraph"/>
        <w:numPr>
          <w:ilvl w:val="0"/>
          <w:numId w:val="18"/>
        </w:numPr>
        <w:tabs>
          <w:tab w:val="left" w:pos="5760"/>
        </w:tabs>
        <w:spacing w:after="0" w:line="240" w:lineRule="exact"/>
        <w:rPr>
          <w:b/>
        </w:rPr>
      </w:pPr>
      <w:r w:rsidRPr="004C0EBA">
        <w:rPr>
          <w:b/>
        </w:rPr>
        <w:t>PLEASE CODE LIKELY GENDER OF RESPONDENT (WITHOUT ASKING):</w:t>
      </w:r>
    </w:p>
    <w:p w14:paraId="49A5BAB3" w14:textId="77777777" w:rsidR="000728D8" w:rsidRPr="001A745F" w:rsidRDefault="000728D8" w:rsidP="000728D8">
      <w:pPr>
        <w:tabs>
          <w:tab w:val="left" w:pos="5760"/>
        </w:tabs>
        <w:spacing w:line="240" w:lineRule="exact"/>
        <w:rPr>
          <w:rFonts w:cs="Times New Roman"/>
          <w:b/>
        </w:rPr>
      </w:pPr>
    </w:p>
    <w:p w14:paraId="75F85292"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MALE</w:t>
      </w:r>
      <w:r w:rsidRPr="003D6528">
        <w:rPr>
          <w:rFonts w:cs="Times New Roman"/>
          <w:sz w:val="22"/>
        </w:rPr>
        <w:tab/>
        <w:t xml:space="preserve"> 1</w:t>
      </w:r>
    </w:p>
    <w:p w14:paraId="52849A4F"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FEMALE</w:t>
      </w:r>
      <w:r w:rsidRPr="003D6528">
        <w:rPr>
          <w:rFonts w:cs="Times New Roman"/>
          <w:sz w:val="22"/>
        </w:rPr>
        <w:tab/>
        <w:t xml:space="preserve"> 2</w:t>
      </w:r>
    </w:p>
    <w:p w14:paraId="4420987F" w14:textId="77777777" w:rsidR="000728D8" w:rsidRPr="001A745F" w:rsidRDefault="000728D8" w:rsidP="000728D8">
      <w:pPr>
        <w:pStyle w:val="C1-CtrSglSp"/>
        <w:tabs>
          <w:tab w:val="left" w:pos="5760"/>
        </w:tabs>
        <w:spacing w:line="220" w:lineRule="exact"/>
        <w:jc w:val="left"/>
        <w:rPr>
          <w:rFonts w:ascii="Times New Roman" w:hAnsi="Times New Roman"/>
          <w:b/>
          <w:szCs w:val="22"/>
        </w:rPr>
      </w:pPr>
    </w:p>
    <w:p w14:paraId="5AD7A574" w14:textId="77777777" w:rsidR="003526BE" w:rsidRDefault="003526BE" w:rsidP="003526BE">
      <w:pPr>
        <w:pStyle w:val="NormalWeb"/>
        <w:rPr>
          <w:rFonts w:ascii="Arial" w:hAnsi="Arial" w:cs="Arial"/>
          <w:sz w:val="20"/>
          <w:szCs w:val="20"/>
        </w:rPr>
      </w:pPr>
    </w:p>
    <w:p w14:paraId="7F08042E" w14:textId="77777777" w:rsidR="003526BE" w:rsidRDefault="003526BE" w:rsidP="003526BE">
      <w:pPr>
        <w:pStyle w:val="NormalWeb"/>
        <w:rPr>
          <w:rFonts w:ascii="Arial" w:hAnsi="Arial" w:cs="Arial"/>
          <w:sz w:val="20"/>
          <w:szCs w:val="20"/>
        </w:rPr>
      </w:pPr>
    </w:p>
    <w:p w14:paraId="2034DD0C" w14:textId="77777777" w:rsidR="003526BE" w:rsidRDefault="003526BE" w:rsidP="003526BE">
      <w:pPr>
        <w:pStyle w:val="NormalWeb"/>
        <w:rPr>
          <w:rFonts w:ascii="Arial" w:hAnsi="Arial" w:cs="Arial"/>
          <w:sz w:val="20"/>
          <w:szCs w:val="20"/>
        </w:rPr>
      </w:pPr>
    </w:p>
    <w:p w14:paraId="1C623965" w14:textId="77777777" w:rsidR="003526BE" w:rsidRDefault="003526BE" w:rsidP="003526BE">
      <w:pPr>
        <w:pStyle w:val="NormalWeb"/>
        <w:rPr>
          <w:rFonts w:ascii="Arial" w:hAnsi="Arial" w:cs="Arial"/>
          <w:sz w:val="20"/>
          <w:szCs w:val="20"/>
        </w:rPr>
      </w:pPr>
    </w:p>
    <w:p w14:paraId="6857CF2A" w14:textId="77777777" w:rsidR="003526BE" w:rsidRDefault="003526BE" w:rsidP="003526BE">
      <w:pPr>
        <w:pStyle w:val="NormalWeb"/>
        <w:rPr>
          <w:rFonts w:ascii="Arial" w:hAnsi="Arial" w:cs="Arial"/>
          <w:sz w:val="20"/>
          <w:szCs w:val="20"/>
        </w:rPr>
      </w:pPr>
    </w:p>
    <w:p w14:paraId="6A7215D6" w14:textId="29AAA69F" w:rsidR="00557137" w:rsidRDefault="003526BE" w:rsidP="00675B91">
      <w:pPr>
        <w:pStyle w:val="NormalWeb"/>
        <w:rPr>
          <w:rFonts w:ascii="Arial" w:hAnsi="Arial" w:cs="Arial"/>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w:t>
      </w:r>
      <w:r w:rsidR="00B74A0F">
        <w:rPr>
          <w:rFonts w:ascii="Arial" w:hAnsi="Arial" w:cs="Arial"/>
          <w:sz w:val="20"/>
          <w:szCs w:val="20"/>
        </w:rPr>
        <w:t>perwork Reduction Project (</w:t>
      </w:r>
      <w:r w:rsidR="007C2A44">
        <w:rPr>
          <w:rFonts w:ascii="Arial"/>
          <w:sz w:val="20"/>
          <w:szCs w:val="20"/>
        </w:rPr>
        <w:t>0935-0124</w:t>
      </w:r>
      <w:r w:rsidRPr="00EA608F">
        <w:rPr>
          <w:rFonts w:ascii="Arial" w:hAnsi="Arial" w:cs="Arial"/>
          <w:sz w:val="20"/>
          <w:szCs w:val="20"/>
        </w:rPr>
        <w:t>) AHRQ, 5600 Fishers Lane, # 07W41A, Rockville, MD 20857.</w:t>
      </w:r>
    </w:p>
    <w:p w14:paraId="31872B23" w14:textId="65CB2B9F" w:rsidR="000728D8" w:rsidRPr="001A745F" w:rsidRDefault="003526BE" w:rsidP="00557137">
      <w:pPr>
        <w:pStyle w:val="NormalWeb"/>
        <w:numPr>
          <w:ilvl w:val="0"/>
          <w:numId w:val="18"/>
        </w:numPr>
        <w:rPr>
          <w:b/>
          <w:szCs w:val="22"/>
        </w:rPr>
      </w:pPr>
      <w:r>
        <w:rPr>
          <w:b/>
          <w:szCs w:val="22"/>
        </w:rPr>
        <w:br w:type="page"/>
      </w:r>
      <w:r w:rsidR="000728D8" w:rsidRPr="001A745F">
        <w:rPr>
          <w:b/>
          <w:szCs w:val="22"/>
        </w:rPr>
        <w:lastRenderedPageBreak/>
        <w:t xml:space="preserve">First, have you </w:t>
      </w:r>
      <w:r w:rsidR="000728D8">
        <w:rPr>
          <w:b/>
          <w:szCs w:val="22"/>
        </w:rPr>
        <w:t>taken</w:t>
      </w:r>
      <w:r w:rsidR="000728D8" w:rsidRPr="001A745F">
        <w:rPr>
          <w:b/>
          <w:szCs w:val="22"/>
        </w:rPr>
        <w:t xml:space="preserve"> part </w:t>
      </w:r>
      <w:r w:rsidR="000728D8">
        <w:rPr>
          <w:b/>
          <w:szCs w:val="22"/>
        </w:rPr>
        <w:t>in</w:t>
      </w:r>
      <w:r w:rsidR="000728D8" w:rsidRPr="001A745F">
        <w:rPr>
          <w:b/>
          <w:szCs w:val="22"/>
        </w:rPr>
        <w:t xml:space="preserve"> any research project, interview, or focus group during the past three months?</w:t>
      </w:r>
    </w:p>
    <w:p w14:paraId="298E9FE1" w14:textId="77777777" w:rsidR="000728D8" w:rsidRPr="001A745F" w:rsidRDefault="000728D8" w:rsidP="000728D8">
      <w:pPr>
        <w:pStyle w:val="N4-FlLftBullet"/>
        <w:tabs>
          <w:tab w:val="clear" w:pos="600"/>
          <w:tab w:val="left" w:pos="5760"/>
        </w:tabs>
        <w:rPr>
          <w:rFonts w:ascii="Times New Roman" w:hAnsi="Times New Roman"/>
          <w:b/>
          <w:szCs w:val="22"/>
        </w:rPr>
      </w:pPr>
    </w:p>
    <w:p w14:paraId="5F983D20"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  </w:t>
      </w:r>
    </w:p>
    <w:p w14:paraId="6E6DCBEA"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NO</w:t>
      </w:r>
      <w:r w:rsidRPr="003D6528">
        <w:rPr>
          <w:rFonts w:cs="Times New Roman"/>
          <w:sz w:val="22"/>
        </w:rPr>
        <w:tab/>
        <w:t xml:space="preserve"> 2  </w:t>
      </w:r>
    </w:p>
    <w:p w14:paraId="0534C14E" w14:textId="77777777" w:rsidR="000728D8" w:rsidRPr="00517470" w:rsidRDefault="000728D8" w:rsidP="000728D8">
      <w:pPr>
        <w:pStyle w:val="NormalWeb"/>
        <w:tabs>
          <w:tab w:val="right" w:leader="dot" w:pos="5760"/>
        </w:tabs>
        <w:ind w:left="720" w:firstLine="720"/>
        <w:rPr>
          <w:i/>
          <w:color w:val="000000"/>
          <w:sz w:val="20"/>
          <w:szCs w:val="22"/>
        </w:rPr>
      </w:pPr>
      <w:r>
        <w:rPr>
          <w:i/>
          <w:color w:val="000000"/>
          <w:sz w:val="20"/>
          <w:szCs w:val="22"/>
        </w:rPr>
        <w:t>DON’T KNOW</w:t>
      </w:r>
      <w:r w:rsidRPr="00517470">
        <w:rPr>
          <w:i/>
          <w:color w:val="000000"/>
          <w:sz w:val="20"/>
          <w:szCs w:val="22"/>
        </w:rPr>
        <w:tab/>
        <w:t xml:space="preserve"> 8</w:t>
      </w:r>
    </w:p>
    <w:p w14:paraId="53E87306" w14:textId="77777777" w:rsidR="000728D8" w:rsidRDefault="000728D8" w:rsidP="000728D8">
      <w:pPr>
        <w:pStyle w:val="NormalWeb"/>
        <w:tabs>
          <w:tab w:val="right" w:leader="dot" w:pos="5760"/>
        </w:tabs>
        <w:ind w:left="720" w:firstLine="720"/>
        <w:rPr>
          <w:i/>
          <w:color w:val="000000"/>
          <w:sz w:val="20"/>
          <w:szCs w:val="22"/>
        </w:rPr>
      </w:pPr>
      <w:r>
        <w:rPr>
          <w:i/>
          <w:color w:val="000000"/>
          <w:sz w:val="20"/>
          <w:szCs w:val="22"/>
        </w:rPr>
        <w:t>REFUSED</w:t>
      </w:r>
      <w:r w:rsidRPr="00517470">
        <w:rPr>
          <w:i/>
          <w:color w:val="000000"/>
          <w:sz w:val="20"/>
          <w:szCs w:val="22"/>
        </w:rPr>
        <w:tab/>
        <w:t xml:space="preserve"> 9</w:t>
      </w:r>
    </w:p>
    <w:tbl>
      <w:tblPr>
        <w:tblStyle w:val="TableGrid"/>
        <w:tblW w:w="0" w:type="auto"/>
        <w:tblInd w:w="1440" w:type="dxa"/>
        <w:tblLook w:val="04A0" w:firstRow="1" w:lastRow="0" w:firstColumn="1" w:lastColumn="0" w:noHBand="0" w:noVBand="1"/>
      </w:tblPr>
      <w:tblGrid>
        <w:gridCol w:w="8136"/>
      </w:tblGrid>
      <w:tr w:rsidR="000728D8" w:rsidRPr="00A20E5A" w14:paraId="470F244E" w14:textId="77777777" w:rsidTr="002802AD">
        <w:tc>
          <w:tcPr>
            <w:tcW w:w="8136" w:type="dxa"/>
          </w:tcPr>
          <w:p w14:paraId="17919508" w14:textId="77777777" w:rsidR="000728D8" w:rsidRPr="00A20E5A" w:rsidRDefault="000728D8" w:rsidP="002802AD">
            <w:pPr>
              <w:pStyle w:val="NormalWeb"/>
              <w:rPr>
                <w:b/>
                <w:i/>
                <w:color w:val="000000"/>
                <w:sz w:val="20"/>
                <w:szCs w:val="22"/>
              </w:rPr>
            </w:pPr>
            <w:r w:rsidRPr="00A20E5A">
              <w:rPr>
                <w:b/>
                <w:i/>
                <w:color w:val="000000"/>
                <w:sz w:val="20"/>
                <w:szCs w:val="22"/>
              </w:rPr>
              <w:t>If answer to Q</w:t>
            </w:r>
            <w:r>
              <w:rPr>
                <w:b/>
                <w:i/>
                <w:color w:val="000000"/>
                <w:sz w:val="20"/>
                <w:szCs w:val="22"/>
              </w:rPr>
              <w:t>2</w:t>
            </w:r>
            <w:r w:rsidRPr="00A20E5A">
              <w:rPr>
                <w:b/>
                <w:i/>
                <w:color w:val="000000"/>
                <w:sz w:val="20"/>
                <w:szCs w:val="22"/>
              </w:rPr>
              <w:t xml:space="preserve"> </w:t>
            </w:r>
            <w:r>
              <w:rPr>
                <w:b/>
                <w:i/>
                <w:color w:val="000000"/>
                <w:sz w:val="20"/>
                <w:szCs w:val="22"/>
              </w:rPr>
              <w:t xml:space="preserve">is “YES”, </w:t>
            </w:r>
            <w:r w:rsidRPr="00A20E5A">
              <w:rPr>
                <w:b/>
                <w:i/>
                <w:color w:val="000000"/>
                <w:sz w:val="20"/>
                <w:szCs w:val="22"/>
              </w:rPr>
              <w:t>thank and end</w:t>
            </w:r>
            <w:r>
              <w:rPr>
                <w:b/>
                <w:i/>
                <w:color w:val="000000"/>
                <w:sz w:val="20"/>
                <w:szCs w:val="22"/>
              </w:rPr>
              <w:t>.</w:t>
            </w:r>
          </w:p>
        </w:tc>
      </w:tr>
    </w:tbl>
    <w:p w14:paraId="60F54B8D" w14:textId="77777777" w:rsidR="00015988" w:rsidRDefault="00015988" w:rsidP="00C153DF">
      <w:pPr>
        <w:pStyle w:val="N4-FlLftBullet"/>
        <w:tabs>
          <w:tab w:val="clear" w:pos="600"/>
        </w:tabs>
        <w:ind w:left="360" w:firstLine="0"/>
        <w:rPr>
          <w:rFonts w:ascii="Times New Roman" w:hAnsi="Times New Roman"/>
          <w:b/>
          <w:szCs w:val="22"/>
        </w:rPr>
      </w:pPr>
    </w:p>
    <w:p w14:paraId="6152F1CE" w14:textId="437B5736" w:rsidR="00015988" w:rsidRDefault="00015988">
      <w:pPr>
        <w:pStyle w:val="N4-FlLftBullet"/>
        <w:numPr>
          <w:ilvl w:val="0"/>
          <w:numId w:val="18"/>
        </w:numPr>
        <w:tabs>
          <w:tab w:val="clear" w:pos="600"/>
        </w:tabs>
        <w:rPr>
          <w:rFonts w:ascii="Times New Roman" w:hAnsi="Times New Roman"/>
          <w:b/>
          <w:szCs w:val="22"/>
        </w:rPr>
      </w:pPr>
      <w:r>
        <w:rPr>
          <w:rFonts w:ascii="Times New Roman" w:hAnsi="Times New Roman"/>
          <w:b/>
          <w:szCs w:val="22"/>
        </w:rPr>
        <w:t>In what state do you live?</w:t>
      </w:r>
    </w:p>
    <w:p w14:paraId="6DCD7886" w14:textId="77777777" w:rsidR="00015988" w:rsidRDefault="00015988" w:rsidP="00C153DF">
      <w:pPr>
        <w:pStyle w:val="N4-FlLftBullet"/>
        <w:tabs>
          <w:tab w:val="clear" w:pos="600"/>
        </w:tabs>
        <w:ind w:left="0" w:firstLine="0"/>
        <w:rPr>
          <w:rFonts w:ascii="Times New Roman" w:hAnsi="Times New Roman"/>
          <w:b/>
          <w:szCs w:val="22"/>
        </w:rPr>
      </w:pPr>
    </w:p>
    <w:p w14:paraId="2E469872" w14:textId="5B857780" w:rsidR="00015988" w:rsidRDefault="00015988" w:rsidP="00C153DF">
      <w:pPr>
        <w:pStyle w:val="N4-FlLftBullet"/>
        <w:tabs>
          <w:tab w:val="clear" w:pos="600"/>
        </w:tabs>
        <w:rPr>
          <w:rFonts w:ascii="Times New Roman" w:hAnsi="Times New Roman"/>
          <w:b/>
          <w:szCs w:val="22"/>
        </w:rPr>
      </w:pPr>
      <w:r>
        <w:rPr>
          <w:rFonts w:ascii="Times New Roman" w:hAnsi="Times New Roman"/>
          <w:b/>
          <w:szCs w:val="22"/>
        </w:rPr>
        <w:t>_______________________</w:t>
      </w:r>
    </w:p>
    <w:p w14:paraId="220E6548" w14:textId="77777777" w:rsidR="00015988" w:rsidRPr="00015988" w:rsidRDefault="00015988" w:rsidP="00C153DF">
      <w:pPr>
        <w:pStyle w:val="N4-FlLftBullet"/>
        <w:tabs>
          <w:tab w:val="clear" w:pos="600"/>
        </w:tabs>
        <w:ind w:left="360" w:firstLine="0"/>
        <w:rPr>
          <w:rFonts w:ascii="Times New Roman" w:hAnsi="Times New Roman"/>
          <w:b/>
          <w:szCs w:val="22"/>
        </w:rPr>
      </w:pPr>
    </w:p>
    <w:tbl>
      <w:tblPr>
        <w:tblStyle w:val="TableGrid"/>
        <w:tblW w:w="0" w:type="auto"/>
        <w:tblLook w:val="04A0" w:firstRow="1" w:lastRow="0" w:firstColumn="1" w:lastColumn="0" w:noHBand="0" w:noVBand="1"/>
      </w:tblPr>
      <w:tblGrid>
        <w:gridCol w:w="8136"/>
      </w:tblGrid>
      <w:tr w:rsidR="00015988" w:rsidRPr="00A20E5A" w14:paraId="033DC621" w14:textId="77777777" w:rsidTr="00C153DF">
        <w:tc>
          <w:tcPr>
            <w:tcW w:w="8136" w:type="dxa"/>
          </w:tcPr>
          <w:p w14:paraId="714871AC" w14:textId="2B898449" w:rsidR="00015988" w:rsidRPr="00A20E5A" w:rsidRDefault="00015988">
            <w:pPr>
              <w:pStyle w:val="NormalWeb"/>
              <w:rPr>
                <w:b/>
                <w:i/>
                <w:color w:val="000000"/>
                <w:sz w:val="20"/>
                <w:szCs w:val="22"/>
              </w:rPr>
            </w:pPr>
            <w:r w:rsidRPr="00A20E5A">
              <w:rPr>
                <w:b/>
                <w:i/>
                <w:color w:val="000000"/>
                <w:sz w:val="20"/>
                <w:szCs w:val="22"/>
              </w:rPr>
              <w:t>If answer to Q</w:t>
            </w:r>
            <w:r>
              <w:rPr>
                <w:b/>
                <w:i/>
                <w:color w:val="000000"/>
                <w:sz w:val="20"/>
                <w:szCs w:val="22"/>
              </w:rPr>
              <w:t>3</w:t>
            </w:r>
            <w:r w:rsidRPr="00A20E5A">
              <w:rPr>
                <w:b/>
                <w:i/>
                <w:color w:val="000000"/>
                <w:sz w:val="20"/>
                <w:szCs w:val="22"/>
              </w:rPr>
              <w:t xml:space="preserve"> </w:t>
            </w:r>
            <w:r>
              <w:rPr>
                <w:b/>
                <w:i/>
                <w:color w:val="000000"/>
                <w:sz w:val="20"/>
                <w:szCs w:val="22"/>
              </w:rPr>
              <w:t xml:space="preserve">is outside of DC, Maryland, and Virginia, </w:t>
            </w:r>
            <w:r w:rsidRPr="00A20E5A">
              <w:rPr>
                <w:b/>
                <w:i/>
                <w:color w:val="000000"/>
                <w:sz w:val="20"/>
                <w:szCs w:val="22"/>
              </w:rPr>
              <w:t>thank and end</w:t>
            </w:r>
            <w:r>
              <w:rPr>
                <w:b/>
                <w:i/>
                <w:color w:val="000000"/>
                <w:sz w:val="20"/>
                <w:szCs w:val="22"/>
              </w:rPr>
              <w:t>.</w:t>
            </w:r>
          </w:p>
        </w:tc>
      </w:tr>
    </w:tbl>
    <w:p w14:paraId="082F1893" w14:textId="13240285" w:rsidR="00997563" w:rsidRDefault="00997563" w:rsidP="00015988">
      <w:pPr>
        <w:pStyle w:val="N4-FlLftBullet"/>
        <w:tabs>
          <w:tab w:val="clear" w:pos="600"/>
        </w:tabs>
        <w:ind w:left="360" w:firstLine="0"/>
        <w:rPr>
          <w:rFonts w:ascii="Times New Roman" w:hAnsi="Times New Roman"/>
          <w:b/>
          <w:szCs w:val="22"/>
        </w:rPr>
      </w:pPr>
    </w:p>
    <w:p w14:paraId="6B5E5C9D" w14:textId="39456712" w:rsidR="000728D8" w:rsidRPr="00015988" w:rsidRDefault="00015988" w:rsidP="003526BE">
      <w:pPr>
        <w:rPr>
          <w:b/>
          <w:szCs w:val="22"/>
        </w:rPr>
      </w:pPr>
      <w:r w:rsidRPr="00654292">
        <w:rPr>
          <w:b/>
          <w:szCs w:val="22"/>
        </w:rPr>
        <w:t xml:space="preserve">The </w:t>
      </w:r>
      <w:r>
        <w:rPr>
          <w:b/>
          <w:szCs w:val="22"/>
        </w:rPr>
        <w:t>focus groups</w:t>
      </w:r>
      <w:r w:rsidRPr="00654292">
        <w:rPr>
          <w:b/>
          <w:szCs w:val="22"/>
        </w:rPr>
        <w:t xml:space="preserve"> will be taking place at Econometrica’s headquarters, on Wisconsin Avenue in Bethesda, Maryland.  </w:t>
      </w:r>
      <w:r w:rsidR="000728D8" w:rsidRPr="00015988">
        <w:rPr>
          <w:b/>
          <w:szCs w:val="22"/>
        </w:rPr>
        <w:t xml:space="preserve">Are you within driving or commuting distance of our location?  </w:t>
      </w:r>
    </w:p>
    <w:p w14:paraId="1E13DEC9" w14:textId="77777777" w:rsidR="000728D8" w:rsidRDefault="000728D8" w:rsidP="000728D8">
      <w:pPr>
        <w:pStyle w:val="N4-FlLftBullet"/>
        <w:tabs>
          <w:tab w:val="clear" w:pos="600"/>
        </w:tabs>
        <w:ind w:left="720" w:firstLine="0"/>
        <w:rPr>
          <w:rFonts w:ascii="Times New Roman" w:hAnsi="Times New Roman"/>
          <w:b/>
          <w:szCs w:val="22"/>
        </w:rPr>
      </w:pPr>
    </w:p>
    <w:p w14:paraId="7B568049" w14:textId="77777777" w:rsidR="000728D8" w:rsidRPr="00654292" w:rsidRDefault="000728D8" w:rsidP="00557137">
      <w:pPr>
        <w:pStyle w:val="N4-FlLftBullet"/>
        <w:numPr>
          <w:ilvl w:val="0"/>
          <w:numId w:val="18"/>
        </w:numPr>
        <w:tabs>
          <w:tab w:val="clear" w:pos="600"/>
        </w:tabs>
        <w:rPr>
          <w:rFonts w:ascii="Times New Roman" w:hAnsi="Times New Roman"/>
          <w:b/>
          <w:szCs w:val="22"/>
        </w:rPr>
      </w:pPr>
      <w:r w:rsidRPr="00654292">
        <w:rPr>
          <w:rFonts w:ascii="Times New Roman" w:hAnsi="Times New Roman"/>
          <w:b/>
          <w:szCs w:val="22"/>
        </w:rPr>
        <w:t xml:space="preserve">PROVIDE MORE INFO ON LOCATION IF NEEDED: </w:t>
      </w:r>
    </w:p>
    <w:p w14:paraId="4084645C"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 </w:t>
      </w:r>
    </w:p>
    <w:p w14:paraId="320AF05E"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 xml:space="preserve">No, not within driving / commuting distance of Econometrica </w:t>
      </w:r>
    </w:p>
    <w:p w14:paraId="61AC1989"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4D6BB73" w14:textId="77777777" w:rsidTr="002802AD">
        <w:tc>
          <w:tcPr>
            <w:tcW w:w="8136" w:type="dxa"/>
          </w:tcPr>
          <w:p w14:paraId="225C9542" w14:textId="21A8F26B" w:rsidR="000728D8" w:rsidRPr="00A20E5A" w:rsidRDefault="000728D8">
            <w:pPr>
              <w:pStyle w:val="NormalWeb"/>
              <w:rPr>
                <w:b/>
                <w:i/>
                <w:color w:val="000000"/>
                <w:sz w:val="20"/>
                <w:szCs w:val="22"/>
              </w:rPr>
            </w:pPr>
            <w:r w:rsidRPr="00A20E5A">
              <w:rPr>
                <w:b/>
                <w:i/>
                <w:color w:val="000000"/>
                <w:sz w:val="20"/>
                <w:szCs w:val="22"/>
              </w:rPr>
              <w:t xml:space="preserve">If answer to </w:t>
            </w:r>
            <w:r w:rsidR="00997563">
              <w:rPr>
                <w:b/>
                <w:i/>
                <w:color w:val="000000"/>
                <w:sz w:val="20"/>
                <w:szCs w:val="22"/>
              </w:rPr>
              <w:t>Q4</w:t>
            </w:r>
            <w:r w:rsidRPr="00A20E5A">
              <w:rPr>
                <w:b/>
                <w:i/>
                <w:color w:val="000000"/>
                <w:sz w:val="20"/>
                <w:szCs w:val="22"/>
              </w:rPr>
              <w:t xml:space="preserve"> </w:t>
            </w:r>
            <w:r>
              <w:rPr>
                <w:b/>
                <w:i/>
                <w:color w:val="000000"/>
                <w:sz w:val="20"/>
                <w:szCs w:val="22"/>
              </w:rPr>
              <w:t xml:space="preserve">is “NO”, </w:t>
            </w:r>
            <w:r w:rsidRPr="00A20E5A">
              <w:rPr>
                <w:b/>
                <w:i/>
                <w:color w:val="000000"/>
                <w:sz w:val="20"/>
                <w:szCs w:val="22"/>
              </w:rPr>
              <w:t>thank and end</w:t>
            </w:r>
            <w:r>
              <w:rPr>
                <w:b/>
                <w:i/>
                <w:color w:val="000000"/>
                <w:sz w:val="20"/>
                <w:szCs w:val="22"/>
              </w:rPr>
              <w:t>.</w:t>
            </w:r>
          </w:p>
        </w:tc>
      </w:tr>
    </w:tbl>
    <w:p w14:paraId="4CE206A4" w14:textId="77777777" w:rsidR="000728D8" w:rsidRDefault="000728D8" w:rsidP="000728D8">
      <w:pPr>
        <w:tabs>
          <w:tab w:val="left" w:pos="5760"/>
        </w:tabs>
        <w:spacing w:line="240" w:lineRule="exact"/>
        <w:ind w:left="1440"/>
        <w:rPr>
          <w:rFonts w:cs="Times New Roman"/>
          <w:b/>
        </w:rPr>
      </w:pPr>
    </w:p>
    <w:p w14:paraId="16258F95" w14:textId="77777777" w:rsidR="000728D8" w:rsidRPr="00654292" w:rsidRDefault="000728D8" w:rsidP="000728D8">
      <w:pPr>
        <w:pStyle w:val="ListParagraph"/>
        <w:numPr>
          <w:ilvl w:val="0"/>
          <w:numId w:val="18"/>
        </w:numPr>
        <w:spacing w:after="0" w:line="360" w:lineRule="exact"/>
        <w:jc w:val="left"/>
        <w:rPr>
          <w:rFonts w:eastAsia="Times New Roman"/>
          <w:b/>
          <w:szCs w:val="22"/>
        </w:rPr>
      </w:pPr>
      <w:r w:rsidRPr="00654292">
        <w:rPr>
          <w:b/>
        </w:rPr>
        <w:t xml:space="preserve">Are you </w:t>
      </w:r>
      <w:r w:rsidRPr="003D6528">
        <w:rPr>
          <w:b/>
          <w:u w:val="single"/>
        </w:rPr>
        <w:t>currentl</w:t>
      </w:r>
      <w:r w:rsidRPr="00654292">
        <w:rPr>
          <w:b/>
        </w:rPr>
        <w:t>y covered by any kind of health plan or health coverage that includes hospital and physician benefits</w:t>
      </w:r>
      <w:r w:rsidRPr="00654292">
        <w:rPr>
          <w:rFonts w:eastAsia="Times New Roman"/>
          <w:b/>
          <w:szCs w:val="22"/>
        </w:rPr>
        <w:t>?</w:t>
      </w:r>
    </w:p>
    <w:p w14:paraId="3A01FDFA" w14:textId="77777777" w:rsidR="000728D8" w:rsidRDefault="000728D8" w:rsidP="000728D8">
      <w:pPr>
        <w:tabs>
          <w:tab w:val="left" w:pos="5760"/>
        </w:tabs>
        <w:spacing w:line="240" w:lineRule="exact"/>
        <w:ind w:left="360"/>
        <w:rPr>
          <w:u w:val="single"/>
        </w:rPr>
      </w:pPr>
    </w:p>
    <w:p w14:paraId="79793828" w14:textId="77777777" w:rsidR="000728D8" w:rsidRPr="003D6528" w:rsidRDefault="000728D8" w:rsidP="000728D8">
      <w:pPr>
        <w:tabs>
          <w:tab w:val="left" w:pos="5760"/>
        </w:tabs>
        <w:spacing w:line="240" w:lineRule="exact"/>
        <w:ind w:left="360"/>
        <w:rPr>
          <w:u w:val="single"/>
        </w:rPr>
      </w:pPr>
      <w:r w:rsidRPr="003D6528">
        <w:rPr>
          <w:u w:val="single"/>
        </w:rPr>
        <w:t xml:space="preserve">IF NEEDED SAY:  This includes insurance plans that cover beneficiaries for health care services received from hospitals and physicians. </w:t>
      </w:r>
      <w:r>
        <w:rPr>
          <w:u w:val="single"/>
        </w:rPr>
        <w:t xml:space="preserve"> </w:t>
      </w:r>
      <w:r w:rsidRPr="003D6528">
        <w:rPr>
          <w:u w:val="single"/>
        </w:rPr>
        <w:t>Do not include plans that cover only selected services such as prescription</w:t>
      </w:r>
      <w:r>
        <w:rPr>
          <w:u w:val="single"/>
        </w:rPr>
        <w:t>-</w:t>
      </w:r>
      <w:r w:rsidRPr="003D6528">
        <w:rPr>
          <w:u w:val="single"/>
        </w:rPr>
        <w:t>, dental</w:t>
      </w:r>
      <w:r>
        <w:rPr>
          <w:u w:val="single"/>
        </w:rPr>
        <w:t>-</w:t>
      </w:r>
      <w:r w:rsidRPr="003D6528">
        <w:rPr>
          <w:u w:val="single"/>
        </w:rPr>
        <w:t xml:space="preserve">, </w:t>
      </w:r>
      <w:r>
        <w:rPr>
          <w:u w:val="single"/>
        </w:rPr>
        <w:t>or vision-only plans</w:t>
      </w:r>
      <w:r w:rsidRPr="003D6528">
        <w:rPr>
          <w:u w:val="single"/>
        </w:rPr>
        <w:t>.</w:t>
      </w:r>
    </w:p>
    <w:p w14:paraId="3A6C5CA7" w14:textId="77777777" w:rsidR="000728D8" w:rsidRDefault="000728D8" w:rsidP="000728D8">
      <w:pPr>
        <w:tabs>
          <w:tab w:val="left" w:pos="5760"/>
        </w:tabs>
        <w:spacing w:line="240" w:lineRule="exact"/>
        <w:ind w:left="1440"/>
        <w:rPr>
          <w:rFonts w:cs="Times New Roman"/>
          <w:b/>
        </w:rPr>
      </w:pPr>
    </w:p>
    <w:p w14:paraId="6A2B51E6"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  </w:t>
      </w:r>
    </w:p>
    <w:p w14:paraId="1AF1DF97"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NO</w:t>
      </w:r>
      <w:r w:rsidRPr="003D6528">
        <w:rPr>
          <w:rFonts w:cs="Times New Roman"/>
          <w:sz w:val="22"/>
        </w:rPr>
        <w:tab/>
        <w:t xml:space="preserve"> 2  </w:t>
      </w:r>
    </w:p>
    <w:p w14:paraId="4C1B6112" w14:textId="77777777" w:rsidR="000728D8" w:rsidRPr="00517470"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517470">
        <w:rPr>
          <w:i/>
          <w:color w:val="000000"/>
          <w:sz w:val="20"/>
          <w:szCs w:val="22"/>
        </w:rPr>
        <w:tab/>
        <w:t xml:space="preserve"> 8</w:t>
      </w:r>
    </w:p>
    <w:p w14:paraId="5167D8BD"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2C0129E" w14:textId="77777777" w:rsidTr="002802AD">
        <w:tc>
          <w:tcPr>
            <w:tcW w:w="8136" w:type="dxa"/>
          </w:tcPr>
          <w:p w14:paraId="17F2A567" w14:textId="1D171C93" w:rsidR="000728D8" w:rsidRPr="00A20E5A" w:rsidRDefault="000728D8">
            <w:pPr>
              <w:pStyle w:val="NormalWeb"/>
              <w:rPr>
                <w:b/>
                <w:i/>
                <w:color w:val="000000"/>
                <w:sz w:val="20"/>
                <w:szCs w:val="22"/>
              </w:rPr>
            </w:pPr>
            <w:r w:rsidRPr="00A20E5A">
              <w:rPr>
                <w:b/>
                <w:i/>
                <w:color w:val="000000"/>
                <w:sz w:val="20"/>
                <w:szCs w:val="22"/>
              </w:rPr>
              <w:t xml:space="preserve">If answer to </w:t>
            </w:r>
            <w:r w:rsidR="00997563">
              <w:rPr>
                <w:b/>
                <w:i/>
                <w:color w:val="000000"/>
                <w:sz w:val="20"/>
                <w:szCs w:val="22"/>
              </w:rPr>
              <w:t>Q5</w:t>
            </w:r>
            <w:r w:rsidRPr="00A20E5A">
              <w:rPr>
                <w:b/>
                <w:i/>
                <w:color w:val="000000"/>
                <w:sz w:val="20"/>
                <w:szCs w:val="22"/>
              </w:rPr>
              <w:t xml:space="preserve"> </w:t>
            </w:r>
            <w:r>
              <w:rPr>
                <w:b/>
                <w:i/>
                <w:color w:val="000000"/>
                <w:sz w:val="20"/>
                <w:szCs w:val="22"/>
              </w:rPr>
              <w:t xml:space="preserve">not “YES”, </w:t>
            </w:r>
            <w:r w:rsidRPr="00A20E5A">
              <w:rPr>
                <w:b/>
                <w:i/>
                <w:color w:val="000000"/>
                <w:sz w:val="20"/>
                <w:szCs w:val="22"/>
              </w:rPr>
              <w:t>thank and end</w:t>
            </w:r>
            <w:r>
              <w:rPr>
                <w:b/>
                <w:i/>
                <w:color w:val="000000"/>
                <w:sz w:val="20"/>
                <w:szCs w:val="22"/>
              </w:rPr>
              <w:t>.</w:t>
            </w:r>
          </w:p>
        </w:tc>
      </w:tr>
    </w:tbl>
    <w:p w14:paraId="2D972C10" w14:textId="77777777" w:rsidR="000728D8" w:rsidRDefault="000728D8" w:rsidP="000728D8">
      <w:pPr>
        <w:pStyle w:val="NormalWeb"/>
        <w:tabs>
          <w:tab w:val="right" w:leader="dot" w:pos="5760"/>
        </w:tabs>
        <w:ind w:left="1440"/>
        <w:rPr>
          <w:color w:val="000000"/>
          <w:sz w:val="20"/>
          <w:szCs w:val="22"/>
        </w:rPr>
      </w:pPr>
    </w:p>
    <w:p w14:paraId="1B823489" w14:textId="77777777" w:rsidR="000728D8" w:rsidRPr="00086DD6" w:rsidRDefault="000728D8" w:rsidP="000728D8">
      <w:pPr>
        <w:pStyle w:val="ListParagraph"/>
        <w:numPr>
          <w:ilvl w:val="0"/>
          <w:numId w:val="18"/>
        </w:numPr>
        <w:spacing w:after="0" w:line="360" w:lineRule="exact"/>
        <w:jc w:val="left"/>
      </w:pPr>
      <w:r w:rsidRPr="00086DD6">
        <w:rPr>
          <w:b/>
        </w:rPr>
        <w:lastRenderedPageBreak/>
        <w:t xml:space="preserve">We’ve heard from participants that using records during the interview is helpful for them. </w:t>
      </w:r>
      <w:r w:rsidRPr="00086DD6">
        <w:t xml:space="preserve"> </w:t>
      </w:r>
    </w:p>
    <w:p w14:paraId="6D2633A0" w14:textId="70D1BF16" w:rsidR="000728D8" w:rsidRDefault="000728D8" w:rsidP="000728D8">
      <w:pPr>
        <w:pStyle w:val="FigureHeading"/>
        <w:tabs>
          <w:tab w:val="left" w:pos="5760"/>
        </w:tabs>
        <w:spacing w:before="0" w:beforeAutospacing="0" w:after="0" w:afterAutospacing="0" w:line="276" w:lineRule="auto"/>
        <w:ind w:left="720"/>
        <w:rPr>
          <w:b/>
          <w:sz w:val="22"/>
          <w:szCs w:val="22"/>
        </w:rPr>
      </w:pPr>
      <w:r>
        <w:rPr>
          <w:b/>
          <w:sz w:val="22"/>
          <w:szCs w:val="22"/>
        </w:rPr>
        <w:t>Are you willing to share information about your health insurance plan with an interviewer, for example, your summary of benefits and coverage (SBC) documentation, or health policy booklets</w:t>
      </w:r>
      <w:r w:rsidRPr="001A745F">
        <w:rPr>
          <w:b/>
          <w:sz w:val="22"/>
          <w:szCs w:val="22"/>
        </w:rPr>
        <w:t>?</w:t>
      </w:r>
      <w:r>
        <w:rPr>
          <w:b/>
          <w:sz w:val="22"/>
          <w:szCs w:val="22"/>
        </w:rPr>
        <w:t xml:space="preserve"> Any information you provide would be held confidentially and would not be shared with anyone outside of this research team.</w:t>
      </w:r>
      <w:r w:rsidRPr="001A745F">
        <w:rPr>
          <w:b/>
          <w:sz w:val="22"/>
          <w:szCs w:val="22"/>
        </w:rPr>
        <w:t xml:space="preserve"> </w:t>
      </w:r>
    </w:p>
    <w:p w14:paraId="6D976261" w14:textId="77777777" w:rsidR="000728D8" w:rsidRPr="001A745F" w:rsidRDefault="000728D8" w:rsidP="000728D8">
      <w:pPr>
        <w:pStyle w:val="FigureHeading"/>
        <w:tabs>
          <w:tab w:val="left" w:pos="5760"/>
        </w:tabs>
        <w:spacing w:before="0" w:beforeAutospacing="0" w:after="0" w:afterAutospacing="0" w:line="276" w:lineRule="auto"/>
        <w:ind w:left="360"/>
        <w:rPr>
          <w:b/>
          <w:bCs/>
          <w:sz w:val="22"/>
          <w:szCs w:val="22"/>
        </w:rPr>
      </w:pPr>
    </w:p>
    <w:p w14:paraId="63A61ABF"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  </w:t>
      </w:r>
    </w:p>
    <w:p w14:paraId="765D06CC"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NO</w:t>
      </w:r>
      <w:r w:rsidRPr="003D6528">
        <w:rPr>
          <w:rFonts w:cs="Times New Roman"/>
          <w:sz w:val="22"/>
        </w:rPr>
        <w:tab/>
        <w:t xml:space="preserve"> 2  </w:t>
      </w:r>
    </w:p>
    <w:p w14:paraId="69DAB226" w14:textId="77777777" w:rsidR="000728D8" w:rsidRPr="00BE1365" w:rsidRDefault="000728D8" w:rsidP="000728D8">
      <w:pPr>
        <w:pStyle w:val="NormalWeb"/>
        <w:tabs>
          <w:tab w:val="right" w:leader="dot" w:pos="5760"/>
        </w:tabs>
        <w:spacing w:after="0"/>
        <w:ind w:left="720" w:firstLine="720"/>
        <w:rPr>
          <w:i/>
          <w:color w:val="000000"/>
          <w:sz w:val="20"/>
          <w:szCs w:val="22"/>
        </w:rPr>
      </w:pPr>
      <w:r w:rsidRPr="00BE1365">
        <w:rPr>
          <w:i/>
          <w:color w:val="000000"/>
          <w:sz w:val="20"/>
          <w:szCs w:val="22"/>
        </w:rPr>
        <w:t>DON’T KNOW</w:t>
      </w:r>
      <w:r w:rsidRPr="00BE1365">
        <w:rPr>
          <w:i/>
          <w:color w:val="000000"/>
          <w:sz w:val="20"/>
          <w:szCs w:val="22"/>
        </w:rPr>
        <w:tab/>
        <w:t xml:space="preserve"> 8</w:t>
      </w:r>
    </w:p>
    <w:p w14:paraId="05F14755" w14:textId="77777777" w:rsidR="000728D8" w:rsidRDefault="000728D8" w:rsidP="000728D8">
      <w:pPr>
        <w:pStyle w:val="NormalWeb"/>
        <w:tabs>
          <w:tab w:val="right" w:leader="dot" w:pos="5760"/>
        </w:tabs>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7CD71A9E" w14:textId="77777777" w:rsidTr="002802AD">
        <w:tc>
          <w:tcPr>
            <w:tcW w:w="8136" w:type="dxa"/>
          </w:tcPr>
          <w:p w14:paraId="144A2E18" w14:textId="359CE2AB" w:rsidR="000728D8" w:rsidRPr="00A20E5A" w:rsidRDefault="000728D8">
            <w:pPr>
              <w:pStyle w:val="NormalWeb"/>
              <w:rPr>
                <w:b/>
                <w:i/>
                <w:color w:val="000000"/>
                <w:sz w:val="20"/>
                <w:szCs w:val="22"/>
              </w:rPr>
            </w:pPr>
            <w:r w:rsidRPr="00A20E5A">
              <w:rPr>
                <w:b/>
                <w:i/>
                <w:color w:val="000000"/>
                <w:sz w:val="20"/>
                <w:szCs w:val="22"/>
              </w:rPr>
              <w:t>If answer to Q</w:t>
            </w:r>
            <w:r w:rsidR="00997563">
              <w:rPr>
                <w:b/>
                <w:i/>
                <w:color w:val="000000"/>
                <w:sz w:val="20"/>
                <w:szCs w:val="22"/>
              </w:rPr>
              <w:t>6</w:t>
            </w:r>
            <w:r w:rsidRPr="00A20E5A">
              <w:rPr>
                <w:b/>
                <w:i/>
                <w:color w:val="000000"/>
                <w:sz w:val="20"/>
                <w:szCs w:val="22"/>
              </w:rPr>
              <w:t xml:space="preserve"> </w:t>
            </w:r>
            <w:r>
              <w:rPr>
                <w:b/>
                <w:i/>
                <w:color w:val="000000"/>
                <w:sz w:val="20"/>
                <w:szCs w:val="22"/>
              </w:rPr>
              <w:t xml:space="preserve">not “YES”, </w:t>
            </w:r>
            <w:r w:rsidRPr="00A20E5A">
              <w:rPr>
                <w:b/>
                <w:i/>
                <w:color w:val="000000"/>
                <w:sz w:val="20"/>
                <w:szCs w:val="22"/>
              </w:rPr>
              <w:t>thank and end</w:t>
            </w:r>
            <w:r>
              <w:rPr>
                <w:b/>
                <w:i/>
                <w:color w:val="000000"/>
                <w:sz w:val="20"/>
                <w:szCs w:val="22"/>
              </w:rPr>
              <w:t>.</w:t>
            </w:r>
          </w:p>
        </w:tc>
      </w:tr>
    </w:tbl>
    <w:p w14:paraId="63251FAD" w14:textId="0DE05C17" w:rsidR="00997563" w:rsidRDefault="00997563" w:rsidP="000728D8">
      <w:pPr>
        <w:pStyle w:val="NormalWeb"/>
        <w:tabs>
          <w:tab w:val="right" w:leader="dot" w:pos="5760"/>
        </w:tabs>
        <w:ind w:left="720" w:firstLine="720"/>
        <w:rPr>
          <w:rFonts w:eastAsia="MS Mincho"/>
          <w:b/>
        </w:rPr>
      </w:pPr>
    </w:p>
    <w:p w14:paraId="03830476" w14:textId="77777777" w:rsidR="00475A66" w:rsidRDefault="00475A66">
      <w:pPr>
        <w:rPr>
          <w:rFonts w:ascii="Times" w:eastAsia="MS Mincho" w:hAnsi="Times" w:cs="Times New Roman"/>
          <w:b/>
          <w:sz w:val="22"/>
          <w:szCs w:val="20"/>
        </w:rPr>
      </w:pPr>
      <w:r>
        <w:rPr>
          <w:b/>
        </w:rPr>
        <w:br w:type="page"/>
      </w:r>
    </w:p>
    <w:p w14:paraId="010CD5C1" w14:textId="349998AD" w:rsidR="000728D8" w:rsidRPr="00654292" w:rsidRDefault="000728D8" w:rsidP="000728D8">
      <w:pPr>
        <w:pStyle w:val="N4-FlLftBullet"/>
        <w:numPr>
          <w:ilvl w:val="0"/>
          <w:numId w:val="18"/>
        </w:numPr>
        <w:tabs>
          <w:tab w:val="clear" w:pos="600"/>
          <w:tab w:val="left" w:pos="5760"/>
        </w:tabs>
        <w:jc w:val="left"/>
        <w:rPr>
          <w:rFonts w:ascii="Times New Roman" w:hAnsi="Times New Roman"/>
          <w:b/>
          <w:szCs w:val="22"/>
        </w:rPr>
      </w:pPr>
      <w:r>
        <w:rPr>
          <w:b/>
        </w:rPr>
        <w:t>Earlier you mentioned that you are</w:t>
      </w:r>
      <w:r w:rsidRPr="00654292">
        <w:rPr>
          <w:b/>
        </w:rPr>
        <w:t xml:space="preserve"> currently covered by </w:t>
      </w:r>
      <w:r>
        <w:rPr>
          <w:b/>
        </w:rPr>
        <w:t>a</w:t>
      </w:r>
      <w:r w:rsidRPr="00654292">
        <w:rPr>
          <w:b/>
        </w:rPr>
        <w:t xml:space="preserve"> health plan or health coverage that includes hospital and physician benefits</w:t>
      </w:r>
      <w:r>
        <w:rPr>
          <w:b/>
        </w:rPr>
        <w:t xml:space="preserve">. </w:t>
      </w:r>
      <w:r w:rsidRPr="00654292">
        <w:rPr>
          <w:rFonts w:ascii="Times New Roman" w:hAnsi="Times New Roman"/>
          <w:b/>
          <w:szCs w:val="22"/>
        </w:rPr>
        <w:t xml:space="preserve"> How do you get that coverage – would you say through a job, the government or state, is it privately purchased, or do you get it some other way?</w:t>
      </w:r>
      <w:r>
        <w:rPr>
          <w:rFonts w:ascii="Times New Roman" w:hAnsi="Times New Roman"/>
          <w:b/>
          <w:szCs w:val="22"/>
        </w:rPr>
        <w:t xml:space="preserve">  </w:t>
      </w:r>
    </w:p>
    <w:p w14:paraId="7586E706" w14:textId="77777777" w:rsidR="00E45E7E" w:rsidRDefault="00E45E7E" w:rsidP="00475A66">
      <w:pPr>
        <w:spacing w:after="0"/>
        <w:ind w:left="720"/>
        <w:jc w:val="left"/>
        <w:rPr>
          <w:rFonts w:cs="Times New Roman"/>
          <w:b/>
        </w:rPr>
      </w:pPr>
    </w:p>
    <w:p w14:paraId="604CDA37" w14:textId="3E8AFFDF" w:rsidR="000728D8" w:rsidRPr="00654292" w:rsidRDefault="00695BD9" w:rsidP="00475A66">
      <w:pPr>
        <w:spacing w:after="0"/>
        <w:ind w:left="720"/>
        <w:jc w:val="left"/>
        <w:rPr>
          <w:rFonts w:cs="Times New Roman"/>
          <w:b/>
        </w:rPr>
      </w:pPr>
      <w:r>
        <w:rPr>
          <w:rFonts w:cs="Times New Roman"/>
          <w:b/>
        </w:rPr>
        <w:t>IF</w:t>
      </w:r>
      <w:r w:rsidR="000728D8" w:rsidRPr="00654292">
        <w:rPr>
          <w:rFonts w:cs="Times New Roman"/>
          <w:b/>
        </w:rPr>
        <w:t xml:space="preserve"> NECESSARY, GIVE </w:t>
      </w:r>
      <w:r w:rsidR="000728D8" w:rsidRPr="00695BD9">
        <w:rPr>
          <w:rFonts w:cs="Times New Roman"/>
          <w:b/>
          <w:u w:val="single"/>
        </w:rPr>
        <w:t>EXAMPLES</w:t>
      </w:r>
      <w:r w:rsidR="000728D8" w:rsidRPr="00654292">
        <w:rPr>
          <w:rFonts w:cs="Times New Roman"/>
          <w:b/>
        </w:rPr>
        <w:t xml:space="preserve"> FROM BELOW FOR EACH </w:t>
      </w:r>
      <w:r w:rsidR="00475A66">
        <w:rPr>
          <w:rFonts w:cs="Times New Roman"/>
          <w:b/>
        </w:rPr>
        <w:t xml:space="preserve">GENERAL RESPONSE </w:t>
      </w:r>
      <w:r w:rsidR="000728D8" w:rsidRPr="00654292">
        <w:rPr>
          <w:rFonts w:cs="Times New Roman"/>
          <w:b/>
        </w:rPr>
        <w:t>CATEGORY</w:t>
      </w:r>
      <w:r w:rsidR="000728D8">
        <w:rPr>
          <w:rFonts w:cs="Times New Roman"/>
          <w:b/>
        </w:rPr>
        <w:t>.</w:t>
      </w:r>
    </w:p>
    <w:p w14:paraId="7789CF37" w14:textId="77777777" w:rsidR="00695BD9" w:rsidRDefault="00695BD9" w:rsidP="00475A66">
      <w:pPr>
        <w:spacing w:after="0"/>
        <w:ind w:left="720"/>
        <w:jc w:val="left"/>
        <w:rPr>
          <w:rFonts w:cs="Times New Roman"/>
          <w:b/>
        </w:rPr>
      </w:pPr>
    </w:p>
    <w:p w14:paraId="7F5C4D56" w14:textId="12C05501" w:rsidR="000728D8" w:rsidRDefault="000728D8" w:rsidP="00475A66">
      <w:pPr>
        <w:spacing w:after="0"/>
        <w:ind w:left="720"/>
        <w:jc w:val="left"/>
        <w:rPr>
          <w:rFonts w:cs="Times New Roman"/>
          <w:b/>
        </w:rPr>
      </w:pPr>
      <w:r w:rsidRPr="00654292">
        <w:rPr>
          <w:rFonts w:cs="Times New Roman"/>
          <w:b/>
        </w:rPr>
        <w:t xml:space="preserve">IF RESPONDENT MENTIONS MORE THAN ONE HEALTH PLAN – PROBE FOR PLAN THAT PROVIDES </w:t>
      </w:r>
      <w:r w:rsidRPr="003D6528">
        <w:rPr>
          <w:rFonts w:cs="Times New Roman"/>
          <w:b/>
          <w:u w:val="single"/>
        </w:rPr>
        <w:t>HOSPITAL AND PHYSICIAN BENEFITS</w:t>
      </w:r>
      <w:r>
        <w:rPr>
          <w:rFonts w:cs="Times New Roman"/>
          <w:b/>
        </w:rPr>
        <w:t>.</w:t>
      </w:r>
    </w:p>
    <w:p w14:paraId="4A74AB46" w14:textId="77777777" w:rsidR="00695BD9" w:rsidRDefault="00695BD9" w:rsidP="00475A66">
      <w:pPr>
        <w:spacing w:after="0"/>
        <w:ind w:left="720"/>
        <w:jc w:val="left"/>
        <w:rPr>
          <w:rFonts w:cs="Times New Roman"/>
          <w:b/>
        </w:rPr>
      </w:pPr>
    </w:p>
    <w:p w14:paraId="683E2CA9" w14:textId="1A4D3DC4" w:rsidR="00695BD9" w:rsidRDefault="000728D8" w:rsidP="00475A66">
      <w:pPr>
        <w:spacing w:after="0"/>
        <w:ind w:left="720"/>
        <w:jc w:val="left"/>
        <w:rPr>
          <w:rFonts w:cs="Times New Roman"/>
          <w:b/>
        </w:rPr>
      </w:pPr>
      <w:r>
        <w:rPr>
          <w:rFonts w:cs="Times New Roman"/>
          <w:b/>
        </w:rPr>
        <w:t>IF RESPONDENT HAS BOTH MEDICARE AND A PRIVATE PLAN – ANSWER QUESTIONS FOR PRIVATE PLAN</w:t>
      </w:r>
      <w:r w:rsidR="00695BD9">
        <w:rPr>
          <w:rFonts w:cs="Times New Roman"/>
          <w:b/>
        </w:rPr>
        <w:t>, BUT MAKE A NOTE THAT RESPONDENT ALSO HAS MEDICARE.</w:t>
      </w:r>
    </w:p>
    <w:p w14:paraId="20474A98" w14:textId="2B4252C2" w:rsidR="00475A66" w:rsidRDefault="00475A66" w:rsidP="000728D8">
      <w:pPr>
        <w:spacing w:after="0"/>
        <w:ind w:left="720"/>
        <w:rPr>
          <w:rFonts w:cs="Times New Roman"/>
          <w:b/>
        </w:rPr>
      </w:pPr>
    </w:p>
    <w:tbl>
      <w:tblPr>
        <w:tblStyle w:val="TableGrid"/>
        <w:tblW w:w="0" w:type="auto"/>
        <w:tblInd w:w="720" w:type="dxa"/>
        <w:tblLook w:val="04A0" w:firstRow="1" w:lastRow="0" w:firstColumn="1" w:lastColumn="0" w:noHBand="0" w:noVBand="1"/>
      </w:tblPr>
      <w:tblGrid>
        <w:gridCol w:w="4297"/>
        <w:gridCol w:w="4333"/>
      </w:tblGrid>
      <w:tr w:rsidR="00475A66" w:rsidRPr="00475A66" w14:paraId="5858B52B" w14:textId="77777777" w:rsidTr="0018336A">
        <w:trPr>
          <w:trHeight w:val="3726"/>
        </w:trPr>
        <w:tc>
          <w:tcPr>
            <w:tcW w:w="4297" w:type="dxa"/>
          </w:tcPr>
          <w:p w14:paraId="0E81649A" w14:textId="77777777" w:rsidR="00475A66" w:rsidRPr="00475A66" w:rsidRDefault="00475A66" w:rsidP="00475A66">
            <w:pPr>
              <w:jc w:val="left"/>
              <w:rPr>
                <w:rFonts w:cs="Times New Roman"/>
                <w:b/>
                <w:sz w:val="20"/>
                <w:szCs w:val="20"/>
              </w:rPr>
            </w:pPr>
            <w:r w:rsidRPr="00475A66">
              <w:rPr>
                <w:rFonts w:cs="Times New Roman"/>
                <w:b/>
                <w:sz w:val="20"/>
                <w:szCs w:val="20"/>
              </w:rPr>
              <w:t>A Job (Examples):</w:t>
            </w:r>
          </w:p>
          <w:p w14:paraId="14FD1880" w14:textId="66BD9C9C" w:rsidR="00475A66" w:rsidRPr="00475A66" w:rsidRDefault="00475A66" w:rsidP="00475A66">
            <w:pPr>
              <w:jc w:val="left"/>
              <w:rPr>
                <w:rFonts w:cs="Times New Roman"/>
                <w:sz w:val="20"/>
                <w:szCs w:val="20"/>
              </w:rPr>
            </w:pPr>
            <w:r w:rsidRPr="00475A66">
              <w:rPr>
                <w:rFonts w:cs="Times New Roman"/>
                <w:sz w:val="20"/>
                <w:szCs w:val="20"/>
              </w:rPr>
              <w:t>-- A job of the person who is covered</w:t>
            </w:r>
          </w:p>
          <w:p w14:paraId="4CA1B4F3" w14:textId="132DF700" w:rsidR="00475A66" w:rsidRPr="00475A66" w:rsidRDefault="00475A66" w:rsidP="00475A66">
            <w:pPr>
              <w:jc w:val="left"/>
              <w:rPr>
                <w:rFonts w:cs="Times New Roman"/>
                <w:sz w:val="20"/>
                <w:szCs w:val="20"/>
              </w:rPr>
            </w:pPr>
            <w:r w:rsidRPr="00475A66">
              <w:rPr>
                <w:rFonts w:cs="Times New Roman"/>
                <w:sz w:val="20"/>
                <w:szCs w:val="20"/>
              </w:rPr>
              <w:t>-- A spouse’s, parent’s, or other relative’s job</w:t>
            </w:r>
          </w:p>
          <w:p w14:paraId="72A7AEEF" w14:textId="656964CF" w:rsidR="00475A66" w:rsidRPr="00475A66" w:rsidRDefault="00475A66" w:rsidP="00475A66">
            <w:pPr>
              <w:jc w:val="left"/>
              <w:rPr>
                <w:rFonts w:cs="Times New Roman"/>
                <w:sz w:val="20"/>
                <w:szCs w:val="20"/>
              </w:rPr>
            </w:pPr>
            <w:r w:rsidRPr="00475A66">
              <w:rPr>
                <w:rFonts w:cs="Times New Roman"/>
                <w:sz w:val="20"/>
                <w:szCs w:val="20"/>
              </w:rPr>
              <w:t>-- A previous job</w:t>
            </w:r>
          </w:p>
          <w:p w14:paraId="25EEECCE" w14:textId="174D40AE" w:rsidR="00475A66" w:rsidRPr="00475A66" w:rsidRDefault="00475A66" w:rsidP="00475A66">
            <w:pPr>
              <w:jc w:val="left"/>
              <w:rPr>
                <w:rFonts w:cs="Times New Roman"/>
                <w:sz w:val="20"/>
                <w:szCs w:val="20"/>
              </w:rPr>
            </w:pPr>
            <w:r w:rsidRPr="00475A66">
              <w:rPr>
                <w:rFonts w:cs="Times New Roman"/>
                <w:sz w:val="20"/>
                <w:szCs w:val="20"/>
              </w:rPr>
              <w:t>-- A job with the government</w:t>
            </w:r>
          </w:p>
          <w:p w14:paraId="59FF568D" w14:textId="09B700C5" w:rsidR="00475A66" w:rsidRPr="00475A66" w:rsidRDefault="00475A66" w:rsidP="00475A66">
            <w:pPr>
              <w:jc w:val="left"/>
              <w:rPr>
                <w:rFonts w:cs="Times New Roman"/>
                <w:sz w:val="20"/>
                <w:szCs w:val="20"/>
              </w:rPr>
            </w:pPr>
            <w:r w:rsidRPr="00475A66">
              <w:rPr>
                <w:rFonts w:cs="Times New Roman"/>
                <w:sz w:val="20"/>
                <w:szCs w:val="20"/>
              </w:rPr>
              <w:t>-- Coverage through a union</w:t>
            </w:r>
          </w:p>
          <w:p w14:paraId="33A85682" w14:textId="4CA549D3" w:rsidR="00475A66" w:rsidRPr="00475A66" w:rsidRDefault="00475A66" w:rsidP="00475A66">
            <w:pPr>
              <w:jc w:val="left"/>
              <w:rPr>
                <w:rFonts w:cs="Times New Roman"/>
                <w:sz w:val="20"/>
                <w:szCs w:val="20"/>
              </w:rPr>
            </w:pPr>
            <w:r w:rsidRPr="00475A66">
              <w:rPr>
                <w:rFonts w:cs="Times New Roman"/>
                <w:sz w:val="20"/>
                <w:szCs w:val="20"/>
              </w:rPr>
              <w:t>-- COBRA</w:t>
            </w:r>
          </w:p>
          <w:p w14:paraId="616CB46C" w14:textId="77777777" w:rsidR="00475A66" w:rsidRPr="00475A66" w:rsidRDefault="00475A66" w:rsidP="00475A66">
            <w:pPr>
              <w:jc w:val="left"/>
              <w:rPr>
                <w:rFonts w:cs="Times New Roman"/>
                <w:b/>
                <w:sz w:val="20"/>
                <w:szCs w:val="20"/>
              </w:rPr>
            </w:pPr>
            <w:r w:rsidRPr="00475A66">
              <w:rPr>
                <w:rFonts w:cs="Times New Roman"/>
                <w:b/>
                <w:sz w:val="20"/>
                <w:szCs w:val="20"/>
              </w:rPr>
              <w:t>Government or State (Examples):</w:t>
            </w:r>
          </w:p>
          <w:p w14:paraId="22526D60" w14:textId="427D1D05" w:rsidR="00475A66" w:rsidRPr="00475A66" w:rsidRDefault="00475A66" w:rsidP="00475A66">
            <w:pPr>
              <w:jc w:val="left"/>
              <w:rPr>
                <w:rFonts w:cs="Times New Roman"/>
                <w:sz w:val="20"/>
                <w:szCs w:val="20"/>
              </w:rPr>
            </w:pPr>
            <w:r w:rsidRPr="00475A66">
              <w:rPr>
                <w:rFonts w:cs="Times New Roman"/>
                <w:sz w:val="20"/>
                <w:szCs w:val="20"/>
              </w:rPr>
              <w:t>-- Medical Assistance</w:t>
            </w:r>
          </w:p>
          <w:p w14:paraId="4F3AC30E" w14:textId="54CF1E4F" w:rsidR="00475A66" w:rsidRPr="00475A66" w:rsidRDefault="00475A66" w:rsidP="00475A66">
            <w:pPr>
              <w:jc w:val="left"/>
              <w:rPr>
                <w:rFonts w:cs="Times New Roman"/>
                <w:sz w:val="20"/>
                <w:szCs w:val="20"/>
              </w:rPr>
            </w:pPr>
            <w:r w:rsidRPr="00475A66">
              <w:rPr>
                <w:rFonts w:cs="Times New Roman"/>
                <w:sz w:val="20"/>
                <w:szCs w:val="20"/>
              </w:rPr>
              <w:t>-- Medicaid</w:t>
            </w:r>
          </w:p>
          <w:p w14:paraId="1C59DF5B" w14:textId="28CAA035" w:rsidR="00475A66" w:rsidRPr="00475A66" w:rsidRDefault="00475A66" w:rsidP="00475A66">
            <w:pPr>
              <w:jc w:val="left"/>
              <w:rPr>
                <w:rFonts w:cs="Times New Roman"/>
                <w:sz w:val="20"/>
                <w:szCs w:val="20"/>
              </w:rPr>
            </w:pPr>
            <w:r w:rsidRPr="00475A66">
              <w:rPr>
                <w:rFonts w:cs="Times New Roman"/>
                <w:sz w:val="20"/>
                <w:szCs w:val="20"/>
              </w:rPr>
              <w:t>-- Any state-provided coverage, e.g., Maryland Children’s Health Program or DC Healthy Families or Family Access to Medical Insurance Security</w:t>
            </w:r>
          </w:p>
          <w:p w14:paraId="3EDA75C8" w14:textId="0279FD20" w:rsidR="00475A66" w:rsidRPr="00475A66" w:rsidRDefault="00475A66" w:rsidP="00475A66">
            <w:pPr>
              <w:jc w:val="left"/>
              <w:rPr>
                <w:rFonts w:cs="Times New Roman"/>
                <w:sz w:val="20"/>
                <w:szCs w:val="20"/>
              </w:rPr>
            </w:pPr>
            <w:r w:rsidRPr="00475A66">
              <w:rPr>
                <w:rFonts w:cs="Times New Roman"/>
                <w:sz w:val="20"/>
                <w:szCs w:val="20"/>
              </w:rPr>
              <w:t>-- Medicare</w:t>
            </w:r>
          </w:p>
          <w:p w14:paraId="5DE55DAF" w14:textId="1CF06675" w:rsidR="00475A66" w:rsidRPr="00475A66" w:rsidRDefault="00475A66" w:rsidP="00475A66">
            <w:pPr>
              <w:jc w:val="left"/>
              <w:rPr>
                <w:rFonts w:cs="Times New Roman"/>
                <w:sz w:val="20"/>
                <w:szCs w:val="20"/>
              </w:rPr>
            </w:pPr>
            <w:r w:rsidRPr="00475A66">
              <w:rPr>
                <w:rFonts w:cs="Times New Roman"/>
                <w:sz w:val="20"/>
                <w:szCs w:val="20"/>
              </w:rPr>
              <w:t>--Military health coverage, e.g., any form of TRICARE, CHAMPVA, Veterans Administration (VA)</w:t>
            </w:r>
          </w:p>
          <w:p w14:paraId="4180919B" w14:textId="77777777" w:rsidR="00475A66" w:rsidRPr="00475A66" w:rsidRDefault="00475A66" w:rsidP="00475A66">
            <w:pPr>
              <w:jc w:val="left"/>
              <w:rPr>
                <w:rFonts w:cs="Times New Roman"/>
                <w:b/>
                <w:sz w:val="20"/>
                <w:szCs w:val="20"/>
              </w:rPr>
            </w:pPr>
          </w:p>
        </w:tc>
        <w:tc>
          <w:tcPr>
            <w:tcW w:w="4333" w:type="dxa"/>
          </w:tcPr>
          <w:p w14:paraId="451B90E3" w14:textId="77777777" w:rsidR="00475A66" w:rsidRPr="00475A66" w:rsidRDefault="00475A66" w:rsidP="00475A66">
            <w:pPr>
              <w:jc w:val="left"/>
              <w:rPr>
                <w:rFonts w:cs="Times New Roman"/>
                <w:b/>
                <w:sz w:val="20"/>
                <w:szCs w:val="20"/>
              </w:rPr>
            </w:pPr>
            <w:r w:rsidRPr="00475A66">
              <w:rPr>
                <w:rFonts w:cs="Times New Roman"/>
                <w:b/>
                <w:sz w:val="20"/>
                <w:szCs w:val="20"/>
              </w:rPr>
              <w:t>Privately Purchased (Examples):</w:t>
            </w:r>
          </w:p>
          <w:p w14:paraId="4D9222EA" w14:textId="4D974D76" w:rsidR="00475A66" w:rsidRPr="00475A66" w:rsidRDefault="00475A66" w:rsidP="00475A66">
            <w:pPr>
              <w:jc w:val="left"/>
              <w:rPr>
                <w:rFonts w:cs="Times New Roman"/>
                <w:sz w:val="20"/>
                <w:szCs w:val="20"/>
              </w:rPr>
            </w:pPr>
            <w:r w:rsidRPr="00475A66">
              <w:rPr>
                <w:rFonts w:cs="Times New Roman"/>
                <w:sz w:val="20"/>
                <w:szCs w:val="20"/>
              </w:rPr>
              <w:t>-- Through Maryland Health Connection {OR STATE MARKETPLACE}</w:t>
            </w:r>
          </w:p>
          <w:p w14:paraId="7A524BA9" w14:textId="408386D7" w:rsidR="00475A66" w:rsidRPr="00475A66" w:rsidRDefault="00475A66" w:rsidP="00475A66">
            <w:pPr>
              <w:jc w:val="left"/>
              <w:rPr>
                <w:rFonts w:cs="Times New Roman"/>
                <w:sz w:val="20"/>
                <w:szCs w:val="20"/>
              </w:rPr>
            </w:pPr>
            <w:r w:rsidRPr="00475A66">
              <w:rPr>
                <w:rFonts w:cs="Times New Roman"/>
                <w:sz w:val="20"/>
                <w:szCs w:val="20"/>
              </w:rPr>
              <w:t>-- Directly from an insurance agent</w:t>
            </w:r>
          </w:p>
          <w:p w14:paraId="422D9EBC" w14:textId="10D8B588" w:rsidR="00475A66" w:rsidRPr="00475A66" w:rsidRDefault="00475A66" w:rsidP="00475A66">
            <w:pPr>
              <w:jc w:val="left"/>
              <w:rPr>
                <w:rFonts w:cs="Times New Roman"/>
                <w:sz w:val="20"/>
                <w:szCs w:val="20"/>
              </w:rPr>
            </w:pPr>
            <w:r w:rsidRPr="00475A66">
              <w:rPr>
                <w:rFonts w:cs="Times New Roman"/>
                <w:sz w:val="20"/>
                <w:szCs w:val="20"/>
              </w:rPr>
              <w:t>-- Directly from an insurance company or HMO</w:t>
            </w:r>
          </w:p>
          <w:p w14:paraId="6B2F7460" w14:textId="64B8EA8F" w:rsidR="00475A66" w:rsidRPr="00475A66" w:rsidRDefault="00475A66" w:rsidP="00475A66">
            <w:pPr>
              <w:jc w:val="left"/>
              <w:rPr>
                <w:rFonts w:cs="Times New Roman"/>
                <w:sz w:val="20"/>
                <w:szCs w:val="20"/>
              </w:rPr>
            </w:pPr>
            <w:r w:rsidRPr="00475A66">
              <w:rPr>
                <w:rFonts w:cs="Times New Roman"/>
                <w:sz w:val="20"/>
                <w:szCs w:val="20"/>
              </w:rPr>
              <w:t>-- Any other privately-purchased healthcare coverage</w:t>
            </w:r>
          </w:p>
          <w:p w14:paraId="3D78B3B9" w14:textId="77777777" w:rsidR="00475A66" w:rsidRPr="00475A66" w:rsidRDefault="00475A66" w:rsidP="00475A66">
            <w:pPr>
              <w:jc w:val="left"/>
              <w:rPr>
                <w:rFonts w:cs="Times New Roman"/>
                <w:b/>
                <w:sz w:val="20"/>
                <w:szCs w:val="20"/>
              </w:rPr>
            </w:pPr>
          </w:p>
          <w:p w14:paraId="7D28E78B" w14:textId="1DC8DAA5" w:rsidR="00475A66" w:rsidRPr="00475A66" w:rsidRDefault="00475A66" w:rsidP="00475A66">
            <w:pPr>
              <w:jc w:val="left"/>
              <w:rPr>
                <w:rFonts w:cs="Times New Roman"/>
                <w:b/>
                <w:sz w:val="20"/>
                <w:szCs w:val="20"/>
              </w:rPr>
            </w:pPr>
            <w:r w:rsidRPr="00475A66">
              <w:rPr>
                <w:rFonts w:cs="Times New Roman"/>
                <w:b/>
                <w:sz w:val="20"/>
                <w:szCs w:val="20"/>
              </w:rPr>
              <w:t>Some Other Way:</w:t>
            </w:r>
            <w:r w:rsidRPr="00475A66">
              <w:rPr>
                <w:rFonts w:cs="Times New Roman"/>
                <w:sz w:val="20"/>
                <w:szCs w:val="20"/>
              </w:rPr>
              <w:t xml:space="preserve"> Any other kinds of healthcare coverage that do not fit into the above categories.</w:t>
            </w:r>
          </w:p>
          <w:p w14:paraId="2547AB65" w14:textId="77777777" w:rsidR="00475A66" w:rsidRPr="00475A66" w:rsidRDefault="00475A66" w:rsidP="00475A66">
            <w:pPr>
              <w:jc w:val="left"/>
              <w:rPr>
                <w:rFonts w:cs="Times New Roman"/>
                <w:b/>
                <w:sz w:val="20"/>
                <w:szCs w:val="20"/>
              </w:rPr>
            </w:pPr>
          </w:p>
          <w:p w14:paraId="7C5EB528" w14:textId="77777777" w:rsidR="00475A66" w:rsidRPr="00475A66" w:rsidRDefault="00475A66" w:rsidP="00475A66">
            <w:pPr>
              <w:jc w:val="left"/>
              <w:rPr>
                <w:rFonts w:cs="Times New Roman"/>
                <w:b/>
                <w:sz w:val="20"/>
                <w:szCs w:val="20"/>
              </w:rPr>
            </w:pPr>
          </w:p>
        </w:tc>
      </w:tr>
    </w:tbl>
    <w:p w14:paraId="130FE8E3" w14:textId="3AA73682" w:rsidR="000728D8" w:rsidRDefault="000728D8" w:rsidP="000728D8">
      <w:pPr>
        <w:spacing w:after="0"/>
        <w:ind w:left="720"/>
        <w:rPr>
          <w:rFonts w:cs="Times New Roman"/>
          <w:b/>
        </w:rPr>
      </w:pPr>
    </w:p>
    <w:p w14:paraId="32CC7306" w14:textId="2780A900" w:rsidR="00695BD9" w:rsidRPr="003D6528" w:rsidRDefault="00695BD9" w:rsidP="00695BD9">
      <w:pPr>
        <w:tabs>
          <w:tab w:val="right" w:leader="dot" w:pos="5760"/>
        </w:tabs>
        <w:spacing w:after="60" w:line="240" w:lineRule="exact"/>
        <w:ind w:left="1440"/>
        <w:rPr>
          <w:rFonts w:cs="Times New Roman"/>
          <w:sz w:val="22"/>
        </w:rPr>
      </w:pPr>
      <w:r w:rsidRPr="003D6528">
        <w:rPr>
          <w:rFonts w:cs="Times New Roman"/>
          <w:sz w:val="22"/>
        </w:rPr>
        <w:t>JOB</w:t>
      </w:r>
      <w:r w:rsidRPr="003D6528">
        <w:rPr>
          <w:rFonts w:cs="Times New Roman"/>
          <w:sz w:val="22"/>
        </w:rPr>
        <w:tab/>
        <w:t xml:space="preserve"> 1</w:t>
      </w:r>
      <w:r w:rsidRPr="003D6528">
        <w:rPr>
          <w:rFonts w:cs="Times New Roman"/>
          <w:sz w:val="22"/>
        </w:rPr>
        <w:tab/>
      </w:r>
      <w:r w:rsidR="00581746">
        <w:rPr>
          <w:rFonts w:cs="Times New Roman"/>
          <w:sz w:val="22"/>
        </w:rPr>
        <w:t>Q</w:t>
      </w:r>
      <w:r w:rsidR="00ED49C0">
        <w:rPr>
          <w:rFonts w:cs="Times New Roman"/>
          <w:sz w:val="22"/>
        </w:rPr>
        <w:t>9</w:t>
      </w:r>
    </w:p>
    <w:p w14:paraId="68656E71" w14:textId="68654A5E" w:rsidR="00695BD9" w:rsidRPr="003D6528" w:rsidRDefault="00695BD9" w:rsidP="00695BD9">
      <w:pPr>
        <w:tabs>
          <w:tab w:val="right" w:leader="dot" w:pos="5760"/>
        </w:tabs>
        <w:spacing w:after="60" w:line="240" w:lineRule="exact"/>
        <w:ind w:left="1440"/>
        <w:rPr>
          <w:b/>
        </w:rPr>
      </w:pPr>
      <w:r w:rsidRPr="003D6528">
        <w:rPr>
          <w:rFonts w:cs="Times New Roman"/>
          <w:sz w:val="22"/>
        </w:rPr>
        <w:t>GOVERNMENT OR STATE</w:t>
      </w:r>
      <w:r w:rsidRPr="003D6528">
        <w:rPr>
          <w:rFonts w:cs="Times New Roman"/>
          <w:sz w:val="22"/>
        </w:rPr>
        <w:tab/>
        <w:t xml:space="preserve"> 2</w:t>
      </w:r>
      <w:r w:rsidRPr="003D6528">
        <w:rPr>
          <w:rFonts w:cs="Times New Roman"/>
          <w:sz w:val="22"/>
        </w:rPr>
        <w:tab/>
        <w:t>Q</w:t>
      </w:r>
      <w:r w:rsidR="00ED49C0">
        <w:rPr>
          <w:rFonts w:cs="Times New Roman"/>
          <w:sz w:val="22"/>
        </w:rPr>
        <w:t>8</w:t>
      </w:r>
    </w:p>
    <w:p w14:paraId="164AC6E9" w14:textId="1623F7D7" w:rsidR="00695BD9" w:rsidRPr="003D6528" w:rsidRDefault="00695BD9" w:rsidP="00695BD9">
      <w:pPr>
        <w:tabs>
          <w:tab w:val="right" w:leader="dot" w:pos="5760"/>
        </w:tabs>
        <w:spacing w:after="60" w:line="240" w:lineRule="exact"/>
        <w:ind w:left="1440"/>
        <w:rPr>
          <w:b/>
        </w:rPr>
      </w:pPr>
      <w:r w:rsidRPr="003D6528">
        <w:rPr>
          <w:rFonts w:cs="Times New Roman"/>
          <w:sz w:val="22"/>
        </w:rPr>
        <w:t>PRIVATELY PURCHASED</w:t>
      </w:r>
      <w:r w:rsidRPr="003D6528">
        <w:rPr>
          <w:rFonts w:cs="Times New Roman"/>
          <w:sz w:val="22"/>
        </w:rPr>
        <w:tab/>
        <w:t xml:space="preserve"> 3</w:t>
      </w:r>
      <w:r w:rsidRPr="003D6528">
        <w:rPr>
          <w:rFonts w:cs="Times New Roman"/>
          <w:sz w:val="22"/>
        </w:rPr>
        <w:tab/>
        <w:t>Q</w:t>
      </w:r>
      <w:r w:rsidR="00ED49C0">
        <w:rPr>
          <w:rFonts w:cs="Times New Roman"/>
          <w:sz w:val="22"/>
        </w:rPr>
        <w:t>20</w:t>
      </w:r>
    </w:p>
    <w:p w14:paraId="4DBD94A9" w14:textId="76DC465E" w:rsidR="00695BD9" w:rsidRPr="003D6528" w:rsidRDefault="00695BD9" w:rsidP="00695BD9">
      <w:pPr>
        <w:tabs>
          <w:tab w:val="right" w:leader="dot" w:pos="5760"/>
        </w:tabs>
        <w:spacing w:after="60" w:line="240" w:lineRule="exact"/>
        <w:ind w:left="1440"/>
        <w:rPr>
          <w:b/>
        </w:rPr>
      </w:pPr>
      <w:r w:rsidRPr="003D6528">
        <w:rPr>
          <w:rFonts w:cs="Times New Roman"/>
          <w:sz w:val="22"/>
        </w:rPr>
        <w:t>SOME OTHER WAY</w:t>
      </w:r>
      <w:r w:rsidRPr="003D6528">
        <w:rPr>
          <w:rFonts w:cs="Times New Roman"/>
          <w:sz w:val="22"/>
        </w:rPr>
        <w:tab/>
        <w:t xml:space="preserve"> 4</w:t>
      </w:r>
      <w:r w:rsidRPr="003D6528">
        <w:rPr>
          <w:rFonts w:cs="Times New Roman"/>
          <w:sz w:val="22"/>
        </w:rPr>
        <w:tab/>
        <w:t>Q</w:t>
      </w:r>
      <w:r w:rsidR="00ED49C0">
        <w:rPr>
          <w:rFonts w:cs="Times New Roman"/>
          <w:sz w:val="22"/>
        </w:rPr>
        <w:t>20</w:t>
      </w:r>
    </w:p>
    <w:p w14:paraId="7CFD0430" w14:textId="77777777" w:rsidR="00695BD9" w:rsidRPr="00B16091" w:rsidRDefault="00695BD9" w:rsidP="00695BD9">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11969BC1" w14:textId="77777777" w:rsidR="00695BD9" w:rsidRPr="003D6528" w:rsidRDefault="00695BD9" w:rsidP="00695BD9">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p w14:paraId="59E1E765" w14:textId="77777777" w:rsidR="00695BD9" w:rsidRDefault="00695BD9" w:rsidP="00695BD9">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695BD9" w:rsidRPr="00A20E5A" w14:paraId="509FA6EE" w14:textId="77777777" w:rsidTr="00687B42">
        <w:tc>
          <w:tcPr>
            <w:tcW w:w="8136" w:type="dxa"/>
          </w:tcPr>
          <w:p w14:paraId="4A76F4F1" w14:textId="77777777" w:rsidR="00695BD9" w:rsidRPr="00A20E5A" w:rsidRDefault="00695BD9" w:rsidP="00687B42">
            <w:pPr>
              <w:pStyle w:val="NormalWeb"/>
              <w:rPr>
                <w:b/>
                <w:i/>
                <w:color w:val="000000"/>
                <w:sz w:val="20"/>
                <w:szCs w:val="22"/>
              </w:rPr>
            </w:pPr>
            <w:r w:rsidRPr="00A20E5A">
              <w:rPr>
                <w:b/>
                <w:i/>
                <w:color w:val="000000"/>
                <w:sz w:val="20"/>
                <w:szCs w:val="22"/>
              </w:rPr>
              <w:t xml:space="preserve">If </w:t>
            </w:r>
            <w:r>
              <w:rPr>
                <w:b/>
                <w:i/>
                <w:color w:val="000000"/>
                <w:sz w:val="20"/>
                <w:szCs w:val="22"/>
              </w:rPr>
              <w:t xml:space="preserve">don’t know or refused, </w:t>
            </w:r>
            <w:r w:rsidRPr="00A20E5A">
              <w:rPr>
                <w:b/>
                <w:i/>
                <w:color w:val="000000"/>
                <w:sz w:val="20"/>
                <w:szCs w:val="22"/>
              </w:rPr>
              <w:t>thank and end</w:t>
            </w:r>
            <w:r>
              <w:rPr>
                <w:b/>
                <w:i/>
                <w:color w:val="000000"/>
                <w:sz w:val="20"/>
                <w:szCs w:val="22"/>
              </w:rPr>
              <w:t>.</w:t>
            </w:r>
          </w:p>
        </w:tc>
      </w:tr>
    </w:tbl>
    <w:p w14:paraId="17D3C916" w14:textId="77777777" w:rsidR="00695BD9" w:rsidRDefault="00695BD9" w:rsidP="00695BD9">
      <w:pPr>
        <w:pStyle w:val="N4-FlLftBullet"/>
        <w:tabs>
          <w:tab w:val="clear" w:pos="600"/>
          <w:tab w:val="left" w:pos="5760"/>
        </w:tabs>
        <w:rPr>
          <w:rFonts w:ascii="Times New Roman" w:hAnsi="Times New Roman"/>
          <w:b/>
          <w:szCs w:val="22"/>
        </w:rPr>
      </w:pPr>
    </w:p>
    <w:p w14:paraId="55522191" w14:textId="77777777" w:rsidR="00695BD9" w:rsidRPr="00654292" w:rsidRDefault="00695BD9" w:rsidP="000728D8">
      <w:pPr>
        <w:spacing w:after="0"/>
        <w:ind w:left="720"/>
        <w:rPr>
          <w:rFonts w:cs="Times New Roman"/>
          <w:b/>
          <w:color w:val="7030A0"/>
        </w:rPr>
      </w:pPr>
    </w:p>
    <w:p w14:paraId="55F37EC8" w14:textId="50685773" w:rsidR="000728D8" w:rsidRPr="00654292" w:rsidRDefault="000728D8" w:rsidP="000728D8">
      <w:pPr>
        <w:spacing w:after="0"/>
        <w:ind w:left="720"/>
        <w:rPr>
          <w:rFonts w:cs="Times New Roman"/>
        </w:rPr>
      </w:pPr>
      <w:r w:rsidRPr="00654292">
        <w:rPr>
          <w:rFonts w:cs="Times New Roman"/>
        </w:rPr>
        <w:t xml:space="preserve"> </w:t>
      </w:r>
    </w:p>
    <w:p w14:paraId="7953B079" w14:textId="77777777" w:rsidR="000728D8" w:rsidRDefault="000728D8" w:rsidP="000728D8">
      <w:pPr>
        <w:pStyle w:val="N4-FlLftBullet"/>
        <w:tabs>
          <w:tab w:val="clear" w:pos="600"/>
          <w:tab w:val="left" w:pos="5760"/>
        </w:tabs>
        <w:rPr>
          <w:rFonts w:ascii="Times New Roman" w:hAnsi="Times New Roman"/>
          <w:b/>
          <w:szCs w:val="22"/>
        </w:rPr>
      </w:pPr>
    </w:p>
    <w:p w14:paraId="46517CBA" w14:textId="77777777" w:rsidR="00475A66" w:rsidRDefault="00475A66">
      <w:pPr>
        <w:rPr>
          <w:rFonts w:eastAsia="MS Mincho" w:cs="Times New Roman"/>
          <w:b/>
        </w:rPr>
      </w:pPr>
      <w:r>
        <w:rPr>
          <w:b/>
        </w:rPr>
        <w:br w:type="page"/>
      </w:r>
    </w:p>
    <w:p w14:paraId="67AD60F6" w14:textId="29A55242" w:rsidR="000728D8" w:rsidRPr="00654292" w:rsidRDefault="000728D8" w:rsidP="000728D8">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 w:val="24"/>
          <w:szCs w:val="24"/>
        </w:rPr>
        <w:t xml:space="preserve">Is </w:t>
      </w:r>
      <w:r w:rsidRPr="0046783E">
        <w:rPr>
          <w:rFonts w:ascii="Times New Roman" w:hAnsi="Times New Roman"/>
          <w:b/>
          <w:sz w:val="24"/>
          <w:szCs w:val="24"/>
        </w:rPr>
        <w:t>that coverage</w:t>
      </w:r>
      <w:r w:rsidRPr="009E724F">
        <w:rPr>
          <w:rFonts w:ascii="Times New Roman" w:hAnsi="Times New Roman"/>
          <w:b/>
          <w:sz w:val="24"/>
          <w:szCs w:val="24"/>
        </w:rPr>
        <w:t xml:space="preserve"> related to a job with the government or state?</w:t>
      </w:r>
    </w:p>
    <w:p w14:paraId="016DA0E0" w14:textId="77777777" w:rsidR="000728D8" w:rsidRDefault="000728D8" w:rsidP="000728D8">
      <w:pPr>
        <w:ind w:left="720"/>
        <w:rPr>
          <w:rFonts w:cs="Times New Roman"/>
          <w:b/>
        </w:rPr>
      </w:pPr>
    </w:p>
    <w:p w14:paraId="65C16D3E" w14:textId="77777777" w:rsidR="000728D8" w:rsidRPr="001A745F" w:rsidRDefault="000728D8" w:rsidP="000728D8">
      <w:pPr>
        <w:ind w:left="720"/>
        <w:jc w:val="left"/>
        <w:rPr>
          <w:rFonts w:cs="Times New Roman"/>
          <w:b/>
        </w:rPr>
      </w:pPr>
      <w:r w:rsidRPr="007507C1">
        <w:rPr>
          <w:rFonts w:cs="Times New Roman"/>
          <w:b/>
        </w:rPr>
        <w:t>IF NECESSARY, SAY: Include coverage through former employers and unions, and COBRA plans.</w:t>
      </w:r>
    </w:p>
    <w:p w14:paraId="4888C262" w14:textId="575FE45C"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r w:rsidRPr="003D6528">
        <w:rPr>
          <w:rFonts w:cs="Times New Roman"/>
          <w:sz w:val="22"/>
        </w:rPr>
        <w:tab/>
      </w:r>
      <w:r w:rsidR="00581746">
        <w:rPr>
          <w:rFonts w:cs="Times New Roman"/>
          <w:sz w:val="22"/>
        </w:rPr>
        <w:t>Q</w:t>
      </w:r>
      <w:r w:rsidR="00ED49C0">
        <w:rPr>
          <w:rFonts w:cs="Times New Roman"/>
          <w:sz w:val="22"/>
        </w:rPr>
        <w:t>9</w:t>
      </w:r>
    </w:p>
    <w:p w14:paraId="41960D42" w14:textId="5830458D"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t>Q</w:t>
      </w:r>
      <w:r w:rsidR="00ED49C0">
        <w:rPr>
          <w:rFonts w:cs="Times New Roman"/>
          <w:sz w:val="22"/>
        </w:rPr>
        <w:t>10</w:t>
      </w:r>
    </w:p>
    <w:p w14:paraId="348766C8" w14:textId="282DA009"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t>Q</w:t>
      </w:r>
      <w:r w:rsidR="00ED49C0">
        <w:rPr>
          <w:i/>
          <w:color w:val="000000"/>
          <w:sz w:val="20"/>
          <w:szCs w:val="22"/>
        </w:rPr>
        <w:t>10</w:t>
      </w:r>
    </w:p>
    <w:p w14:paraId="497EDD46" w14:textId="2D15BF85"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t>Q</w:t>
      </w:r>
      <w:r w:rsidR="00ED49C0">
        <w:rPr>
          <w:i/>
          <w:color w:val="000000"/>
          <w:sz w:val="20"/>
          <w:szCs w:val="22"/>
        </w:rPr>
        <w:t>10</w:t>
      </w:r>
    </w:p>
    <w:p w14:paraId="22FB9F5F" w14:textId="77777777" w:rsidR="000728D8" w:rsidRDefault="000728D8" w:rsidP="000728D8">
      <w:pPr>
        <w:pStyle w:val="N4-FlLftBullet"/>
        <w:tabs>
          <w:tab w:val="clear" w:pos="600"/>
          <w:tab w:val="left" w:pos="5760"/>
        </w:tabs>
        <w:ind w:left="1320"/>
        <w:rPr>
          <w:rFonts w:ascii="Times New Roman" w:hAnsi="Times New Roman"/>
          <w:b/>
          <w:szCs w:val="22"/>
        </w:rPr>
      </w:pPr>
    </w:p>
    <w:p w14:paraId="2A1DCA4B" w14:textId="77777777" w:rsidR="000728D8" w:rsidRPr="00654292" w:rsidRDefault="000728D8" w:rsidP="000728D8">
      <w:pPr>
        <w:pStyle w:val="N4-FlLftBullet"/>
        <w:numPr>
          <w:ilvl w:val="0"/>
          <w:numId w:val="18"/>
        </w:numPr>
        <w:tabs>
          <w:tab w:val="clear" w:pos="600"/>
          <w:tab w:val="left" w:pos="5760"/>
        </w:tabs>
        <w:jc w:val="left"/>
        <w:rPr>
          <w:rFonts w:ascii="Times New Roman" w:hAnsi="Times New Roman"/>
          <w:b/>
          <w:szCs w:val="22"/>
        </w:rPr>
      </w:pPr>
      <w:r w:rsidRPr="0046783E">
        <w:rPr>
          <w:rFonts w:ascii="Times New Roman" w:hAnsi="Times New Roman"/>
          <w:b/>
          <w:sz w:val="24"/>
          <w:szCs w:val="24"/>
        </w:rPr>
        <w:t>Is that plan</w:t>
      </w:r>
      <w:r w:rsidRPr="005E71B2">
        <w:rPr>
          <w:rFonts w:ascii="Times New Roman" w:hAnsi="Times New Roman"/>
          <w:b/>
          <w:sz w:val="24"/>
          <w:szCs w:val="24"/>
        </w:rPr>
        <w:t xml:space="preserve"> related to military service in any way?</w:t>
      </w:r>
    </w:p>
    <w:p w14:paraId="53E65D5C" w14:textId="77777777" w:rsidR="000728D8" w:rsidRDefault="000728D8" w:rsidP="000728D8">
      <w:pPr>
        <w:pStyle w:val="N4-FlLftBullet"/>
        <w:tabs>
          <w:tab w:val="clear" w:pos="600"/>
          <w:tab w:val="left" w:pos="5760"/>
        </w:tabs>
        <w:rPr>
          <w:rFonts w:ascii="Times New Roman" w:hAnsi="Times New Roman"/>
          <w:b/>
          <w:sz w:val="24"/>
          <w:szCs w:val="24"/>
        </w:rPr>
      </w:pPr>
    </w:p>
    <w:p w14:paraId="47988284" w14:textId="77777777" w:rsidR="000728D8" w:rsidRPr="001A745F" w:rsidRDefault="000728D8" w:rsidP="000728D8">
      <w:pPr>
        <w:ind w:left="720"/>
        <w:jc w:val="left"/>
        <w:rPr>
          <w:rFonts w:cs="Times New Roman"/>
          <w:b/>
        </w:rPr>
      </w:pPr>
      <w:r w:rsidRPr="007507C1">
        <w:rPr>
          <w:rFonts w:cs="Times New Roman"/>
          <w:b/>
        </w:rPr>
        <w:t>IF NECESSARY, SAY: Examples of military plans include: VA Care, TRICARE, TRICARE for Life, CHAMPVA, or other military care.</w:t>
      </w:r>
    </w:p>
    <w:p w14:paraId="40D3D19A"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p>
    <w:p w14:paraId="191CDE02" w14:textId="34B6E350"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r>
      <w:r w:rsidR="00F621FB">
        <w:rPr>
          <w:rFonts w:cs="Times New Roman"/>
          <w:sz w:val="22"/>
        </w:rPr>
        <w:t>Q</w:t>
      </w:r>
      <w:r w:rsidR="00ED49C0">
        <w:rPr>
          <w:rFonts w:cs="Times New Roman"/>
          <w:sz w:val="22"/>
        </w:rPr>
        <w:t>13</w:t>
      </w:r>
    </w:p>
    <w:p w14:paraId="037DBD22" w14:textId="2231E5BC"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r w:rsidR="00997563">
        <w:rPr>
          <w:i/>
          <w:color w:val="000000"/>
          <w:sz w:val="20"/>
          <w:szCs w:val="22"/>
        </w:rPr>
        <w:t>Q</w:t>
      </w:r>
      <w:r w:rsidR="00ED49C0">
        <w:rPr>
          <w:i/>
          <w:color w:val="000000"/>
          <w:sz w:val="20"/>
          <w:szCs w:val="22"/>
        </w:rPr>
        <w:t>13</w:t>
      </w:r>
    </w:p>
    <w:p w14:paraId="09CD82FE" w14:textId="04DCC8CE"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sidR="00997563">
        <w:rPr>
          <w:i/>
          <w:color w:val="000000"/>
          <w:sz w:val="20"/>
          <w:szCs w:val="22"/>
        </w:rPr>
        <w:tab/>
        <w:t>Q</w:t>
      </w:r>
      <w:r w:rsidR="00ED49C0">
        <w:rPr>
          <w:i/>
          <w:color w:val="000000"/>
          <w:sz w:val="20"/>
          <w:szCs w:val="22"/>
        </w:rPr>
        <w:t>13</w:t>
      </w:r>
    </w:p>
    <w:p w14:paraId="2C27023F"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34895A11" w14:textId="77777777" w:rsidTr="002802AD">
        <w:tc>
          <w:tcPr>
            <w:tcW w:w="8136" w:type="dxa"/>
          </w:tcPr>
          <w:p w14:paraId="6F8DF8A9" w14:textId="291AF4DB" w:rsidR="000728D8" w:rsidRPr="00A20E5A" w:rsidRDefault="000728D8" w:rsidP="00ED49C0">
            <w:pPr>
              <w:pStyle w:val="NormalWeb"/>
              <w:rPr>
                <w:b/>
                <w:i/>
                <w:color w:val="000000"/>
                <w:sz w:val="20"/>
                <w:szCs w:val="22"/>
              </w:rPr>
            </w:pPr>
            <w:r w:rsidRPr="00A20E5A">
              <w:rPr>
                <w:b/>
                <w:i/>
                <w:color w:val="000000"/>
                <w:sz w:val="20"/>
                <w:szCs w:val="22"/>
              </w:rPr>
              <w:t>If answer to Q</w:t>
            </w:r>
            <w:r w:rsidR="00ED49C0">
              <w:rPr>
                <w:b/>
                <w:i/>
                <w:color w:val="000000"/>
                <w:sz w:val="20"/>
                <w:szCs w:val="22"/>
              </w:rPr>
              <w:t>9</w:t>
            </w:r>
            <w:r w:rsidRPr="00A20E5A">
              <w:rPr>
                <w:b/>
                <w:i/>
                <w:color w:val="000000"/>
                <w:sz w:val="20"/>
                <w:szCs w:val="22"/>
              </w:rPr>
              <w:t xml:space="preserve"> </w:t>
            </w:r>
            <w:r>
              <w:rPr>
                <w:b/>
                <w:i/>
                <w:color w:val="000000"/>
                <w:sz w:val="20"/>
                <w:szCs w:val="22"/>
              </w:rPr>
              <w:t xml:space="preserve">is “YES”, </w:t>
            </w:r>
            <w:r w:rsidRPr="00A20E5A">
              <w:rPr>
                <w:b/>
                <w:i/>
                <w:color w:val="000000"/>
                <w:sz w:val="20"/>
                <w:szCs w:val="22"/>
              </w:rPr>
              <w:t>thank and end</w:t>
            </w:r>
            <w:r>
              <w:rPr>
                <w:b/>
                <w:i/>
                <w:color w:val="000000"/>
                <w:sz w:val="20"/>
                <w:szCs w:val="22"/>
              </w:rPr>
              <w:t>.</w:t>
            </w:r>
          </w:p>
        </w:tc>
      </w:tr>
    </w:tbl>
    <w:p w14:paraId="1450FC98" w14:textId="77777777" w:rsidR="000728D8" w:rsidRDefault="000728D8" w:rsidP="000728D8">
      <w:pPr>
        <w:pStyle w:val="N4-FlLftBullet"/>
        <w:tabs>
          <w:tab w:val="clear" w:pos="600"/>
          <w:tab w:val="left" w:pos="5760"/>
        </w:tabs>
        <w:rPr>
          <w:rFonts w:ascii="Times New Roman" w:hAnsi="Times New Roman"/>
          <w:b/>
          <w:szCs w:val="22"/>
        </w:rPr>
      </w:pPr>
    </w:p>
    <w:p w14:paraId="01F71276" w14:textId="77777777" w:rsidR="000728D8" w:rsidRPr="007507C1" w:rsidRDefault="000728D8" w:rsidP="000728D8">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 w:val="24"/>
          <w:szCs w:val="24"/>
        </w:rPr>
        <w:t>Do you get government or state coverage through {Medicaid/STATE NAME}, {Children’s Health Program/STATE NAME}, Medicare, a Military program- such as Tricare, Champva, or the VA, the Indian Health Service, or through some other government or state program providing hospital and physician benefits?</w:t>
      </w:r>
    </w:p>
    <w:p w14:paraId="7E8BF807" w14:textId="77777777" w:rsidR="000728D8" w:rsidRPr="001A745F" w:rsidRDefault="000728D8" w:rsidP="000728D8">
      <w:pPr>
        <w:tabs>
          <w:tab w:val="left" w:pos="5760"/>
        </w:tabs>
        <w:spacing w:line="240" w:lineRule="exact"/>
        <w:rPr>
          <w:rFonts w:cs="Times New Roman"/>
          <w:b/>
        </w:rPr>
      </w:pPr>
    </w:p>
    <w:p w14:paraId="5AB72978"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MEDICAID</w:t>
      </w:r>
      <w:r w:rsidRPr="003D6528">
        <w:rPr>
          <w:rFonts w:cs="Times New Roman"/>
          <w:sz w:val="22"/>
        </w:rPr>
        <w:tab/>
        <w:t xml:space="preserve"> 1</w:t>
      </w:r>
    </w:p>
    <w:p w14:paraId="3FBEB3FD"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SCHIP</w:t>
      </w:r>
      <w:r w:rsidRPr="003D6528">
        <w:rPr>
          <w:rFonts w:cs="Times New Roman"/>
          <w:sz w:val="22"/>
        </w:rPr>
        <w:tab/>
        <w:t xml:space="preserve"> 2</w:t>
      </w:r>
    </w:p>
    <w:p w14:paraId="120BD11F" w14:textId="47D85AC6"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MEDICARE</w:t>
      </w:r>
      <w:r w:rsidRPr="003D6528">
        <w:rPr>
          <w:rFonts w:cs="Times New Roman"/>
          <w:sz w:val="22"/>
        </w:rPr>
        <w:tab/>
        <w:t xml:space="preserve"> 3</w:t>
      </w:r>
      <w:r w:rsidRPr="003D6528">
        <w:rPr>
          <w:rFonts w:cs="Times New Roman"/>
          <w:sz w:val="22"/>
        </w:rPr>
        <w:tab/>
        <w:t>Q1</w:t>
      </w:r>
      <w:r w:rsidR="00ED49C0">
        <w:rPr>
          <w:rFonts w:cs="Times New Roman"/>
          <w:sz w:val="22"/>
        </w:rPr>
        <w:t>1</w:t>
      </w:r>
    </w:p>
    <w:p w14:paraId="6A624E6D"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TRICARE/CHAMPVA/VA</w:t>
      </w:r>
      <w:r w:rsidRPr="003D6528">
        <w:rPr>
          <w:rFonts w:cs="Times New Roman"/>
          <w:sz w:val="22"/>
        </w:rPr>
        <w:tab/>
        <w:t xml:space="preserve"> 4</w:t>
      </w:r>
    </w:p>
    <w:p w14:paraId="5867A654"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INDIAN HEALTH SERVICE</w:t>
      </w:r>
      <w:r w:rsidRPr="003D6528">
        <w:rPr>
          <w:rFonts w:cs="Times New Roman"/>
          <w:sz w:val="22"/>
        </w:rPr>
        <w:tab/>
        <w:t xml:space="preserve"> 5</w:t>
      </w:r>
    </w:p>
    <w:p w14:paraId="1B64D296" w14:textId="77777777" w:rsidR="000728D8" w:rsidRPr="003D6528" w:rsidRDefault="000728D8" w:rsidP="000728D8">
      <w:pPr>
        <w:tabs>
          <w:tab w:val="right" w:leader="dot" w:pos="5760"/>
        </w:tabs>
        <w:spacing w:after="60" w:line="240" w:lineRule="exact"/>
        <w:ind w:left="1440"/>
        <w:jc w:val="left"/>
        <w:rPr>
          <w:rFonts w:cs="Times New Roman"/>
          <w:sz w:val="22"/>
        </w:rPr>
      </w:pPr>
      <w:r w:rsidRPr="003D6528">
        <w:rPr>
          <w:rFonts w:cs="Times New Roman"/>
          <w:sz w:val="22"/>
        </w:rPr>
        <w:t xml:space="preserve">OTHER GOVERNMENT PROGRAM </w:t>
      </w:r>
      <w:r w:rsidRPr="003D6528">
        <w:rPr>
          <w:rFonts w:cs="Times New Roman"/>
          <w:sz w:val="22"/>
        </w:rPr>
        <w:br/>
        <w:t xml:space="preserve">PROVIDING HOSPITAL AND </w:t>
      </w:r>
      <w:r w:rsidRPr="003D6528">
        <w:rPr>
          <w:rFonts w:cs="Times New Roman"/>
          <w:sz w:val="22"/>
        </w:rPr>
        <w:br/>
        <w:t>PHYSICIAN BENEFITS</w:t>
      </w:r>
      <w:r w:rsidRPr="003D6528">
        <w:rPr>
          <w:rFonts w:cs="Times New Roman"/>
          <w:sz w:val="22"/>
        </w:rPr>
        <w:tab/>
        <w:t xml:space="preserve"> 6</w:t>
      </w:r>
    </w:p>
    <w:p w14:paraId="05EF97D1"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3759A220" w14:textId="77777777" w:rsidTr="002802AD">
        <w:tc>
          <w:tcPr>
            <w:tcW w:w="8136" w:type="dxa"/>
          </w:tcPr>
          <w:p w14:paraId="539FDFCD" w14:textId="77777777" w:rsidR="000728D8" w:rsidRPr="00A20E5A" w:rsidRDefault="000728D8" w:rsidP="002802AD">
            <w:pPr>
              <w:pStyle w:val="NormalWeb"/>
              <w:rPr>
                <w:b/>
                <w:i/>
                <w:color w:val="000000"/>
                <w:sz w:val="20"/>
                <w:szCs w:val="22"/>
              </w:rPr>
            </w:pPr>
            <w:r>
              <w:rPr>
                <w:b/>
                <w:i/>
                <w:color w:val="000000"/>
                <w:sz w:val="20"/>
                <w:szCs w:val="22"/>
              </w:rPr>
              <w:t>All answers other than Medicare, t</w:t>
            </w:r>
            <w:r w:rsidRPr="00A20E5A">
              <w:rPr>
                <w:b/>
                <w:i/>
                <w:color w:val="000000"/>
                <w:sz w:val="20"/>
                <w:szCs w:val="22"/>
              </w:rPr>
              <w:t>hank and end</w:t>
            </w:r>
            <w:r>
              <w:rPr>
                <w:b/>
                <w:i/>
                <w:color w:val="000000"/>
                <w:sz w:val="20"/>
                <w:szCs w:val="22"/>
              </w:rPr>
              <w:t xml:space="preserve"> – respondent only has public insurance</w:t>
            </w:r>
          </w:p>
        </w:tc>
      </w:tr>
    </w:tbl>
    <w:p w14:paraId="04AD79A0" w14:textId="6EF8B8C4" w:rsidR="00AB2351" w:rsidRDefault="00AB2351" w:rsidP="000728D8">
      <w:pPr>
        <w:spacing w:after="160" w:line="259" w:lineRule="auto"/>
        <w:rPr>
          <w:rFonts w:eastAsia="MS Mincho" w:cs="Times New Roman"/>
          <w:b/>
        </w:rPr>
      </w:pPr>
    </w:p>
    <w:p w14:paraId="56D527BF" w14:textId="77777777" w:rsidR="00AB2351" w:rsidRDefault="00AB2351">
      <w:pPr>
        <w:rPr>
          <w:rFonts w:eastAsia="MS Mincho" w:cs="Times New Roman"/>
          <w:b/>
        </w:rPr>
      </w:pPr>
      <w:r>
        <w:rPr>
          <w:rFonts w:eastAsia="MS Mincho" w:cs="Times New Roman"/>
          <w:b/>
        </w:rPr>
        <w:br w:type="page"/>
      </w:r>
    </w:p>
    <w:p w14:paraId="4CFBB26C" w14:textId="77777777" w:rsidR="000728D8" w:rsidRDefault="000728D8" w:rsidP="000728D8">
      <w:pPr>
        <w:spacing w:after="160" w:line="259" w:lineRule="auto"/>
        <w:rPr>
          <w:rFonts w:eastAsia="MS Mincho" w:cs="Times New Roman"/>
          <w:b/>
        </w:rPr>
      </w:pPr>
    </w:p>
    <w:p w14:paraId="0E1F93FE" w14:textId="77777777" w:rsidR="000728D8" w:rsidRDefault="000728D8" w:rsidP="000728D8">
      <w:pPr>
        <w:pStyle w:val="ListParagraph"/>
        <w:numPr>
          <w:ilvl w:val="0"/>
          <w:numId w:val="18"/>
        </w:numPr>
        <w:spacing w:after="160" w:line="259" w:lineRule="auto"/>
        <w:jc w:val="left"/>
        <w:rPr>
          <w:rFonts w:eastAsia="MS Mincho" w:cs="Times New Roman"/>
          <w:b/>
        </w:rPr>
      </w:pPr>
      <w:r>
        <w:rPr>
          <w:rFonts w:eastAsia="MS Mincho" w:cs="Times New Roman"/>
          <w:b/>
        </w:rPr>
        <w:t xml:space="preserve">In addition to Medicare, are you covered by a supplemental insurance plan, like Medigap or supplemental insurance from a current or retired job?  Please include only supplemental insurance that covers hospital and physician benefits.  </w:t>
      </w:r>
    </w:p>
    <w:p w14:paraId="6C7D38D5" w14:textId="77777777" w:rsidR="000728D8" w:rsidRDefault="000728D8" w:rsidP="000728D8">
      <w:pPr>
        <w:spacing w:after="160" w:line="259" w:lineRule="auto"/>
        <w:rPr>
          <w:rFonts w:eastAsia="MS Mincho" w:cs="Times New Roman"/>
          <w:b/>
        </w:rPr>
      </w:pPr>
    </w:p>
    <w:p w14:paraId="1AFA411C" w14:textId="1CA90F41" w:rsidR="000728D8" w:rsidRPr="003D6528" w:rsidRDefault="000728D8" w:rsidP="000728D8">
      <w:pPr>
        <w:tabs>
          <w:tab w:val="right" w:leader="dot" w:pos="5760"/>
        </w:tabs>
        <w:spacing w:after="60" w:line="240" w:lineRule="exact"/>
        <w:ind w:left="1440"/>
        <w:rPr>
          <w:b/>
        </w:rPr>
      </w:pPr>
      <w:r w:rsidRPr="003D6528">
        <w:rPr>
          <w:rFonts w:cs="Times New Roman"/>
          <w:sz w:val="22"/>
        </w:rPr>
        <w:t>YES</w:t>
      </w:r>
      <w:r w:rsidRPr="003D6528">
        <w:rPr>
          <w:rFonts w:cs="Times New Roman"/>
          <w:sz w:val="22"/>
        </w:rPr>
        <w:tab/>
        <w:t xml:space="preserve"> 1</w:t>
      </w:r>
      <w:r w:rsidRPr="003D6528">
        <w:rPr>
          <w:rFonts w:cs="Times New Roman"/>
          <w:sz w:val="22"/>
        </w:rPr>
        <w:tab/>
        <w:t>Q1</w:t>
      </w:r>
      <w:r w:rsidR="00ED49C0">
        <w:rPr>
          <w:rFonts w:cs="Times New Roman"/>
          <w:sz w:val="22"/>
        </w:rPr>
        <w:t>2</w:t>
      </w:r>
    </w:p>
    <w:p w14:paraId="0DA0A139"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p>
    <w:p w14:paraId="6655B736" w14:textId="77777777" w:rsidR="000728D8" w:rsidRPr="00B16091" w:rsidRDefault="000728D8" w:rsidP="000728D8">
      <w:pPr>
        <w:pStyle w:val="NormalWeb"/>
        <w:tabs>
          <w:tab w:val="left" w:pos="1440"/>
          <w:tab w:val="right" w:leader="dot" w:pos="5760"/>
        </w:tabs>
        <w:spacing w:after="0"/>
        <w:ind w:left="1440"/>
        <w:rPr>
          <w:i/>
          <w:color w:val="000000"/>
          <w:sz w:val="20"/>
          <w:szCs w:val="22"/>
        </w:rPr>
      </w:pPr>
      <w:r>
        <w:rPr>
          <w:i/>
          <w:color w:val="000000"/>
          <w:sz w:val="20"/>
          <w:szCs w:val="22"/>
        </w:rPr>
        <w:t>DON’T KNOW</w:t>
      </w:r>
      <w:r w:rsidRPr="00B16091">
        <w:rPr>
          <w:i/>
          <w:color w:val="000000"/>
          <w:sz w:val="20"/>
          <w:szCs w:val="22"/>
        </w:rPr>
        <w:tab/>
        <w:t xml:space="preserve"> 8</w:t>
      </w:r>
    </w:p>
    <w:p w14:paraId="0162729B" w14:textId="77777777" w:rsidR="000728D8" w:rsidRDefault="000728D8" w:rsidP="000728D8">
      <w:pPr>
        <w:pStyle w:val="NormalWeb"/>
        <w:tabs>
          <w:tab w:val="left" w:pos="1440"/>
          <w:tab w:val="right" w:leader="dot" w:pos="5760"/>
        </w:tabs>
        <w:ind w:left="1440"/>
        <w:rPr>
          <w:i/>
          <w:color w:val="000000"/>
          <w:sz w:val="20"/>
          <w:szCs w:val="22"/>
        </w:rPr>
      </w:pPr>
      <w:r>
        <w:rPr>
          <w:i/>
          <w:color w:val="000000"/>
          <w:sz w:val="20"/>
          <w:szCs w:val="22"/>
        </w:rPr>
        <w:t>REFUSED</w:t>
      </w:r>
      <w:r w:rsidRPr="00B16091">
        <w:rPr>
          <w:i/>
          <w:color w:val="000000"/>
          <w:sz w:val="20"/>
          <w:szCs w:val="22"/>
        </w:rPr>
        <w:tab/>
        <w:t xml:space="preserve"> 9</w:t>
      </w:r>
    </w:p>
    <w:p w14:paraId="38D34B92"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30B57DFA" w14:textId="77777777" w:rsidTr="002802AD">
        <w:tc>
          <w:tcPr>
            <w:tcW w:w="8136" w:type="dxa"/>
          </w:tcPr>
          <w:p w14:paraId="1D0700C6" w14:textId="77777777" w:rsidR="000728D8" w:rsidRPr="00A20E5A" w:rsidRDefault="000728D8" w:rsidP="002802AD">
            <w:pPr>
              <w:pStyle w:val="NormalWeb"/>
              <w:rPr>
                <w:b/>
                <w:i/>
                <w:color w:val="000000"/>
                <w:sz w:val="20"/>
                <w:szCs w:val="22"/>
              </w:rPr>
            </w:pPr>
            <w:r>
              <w:rPr>
                <w:b/>
                <w:i/>
                <w:color w:val="000000"/>
                <w:sz w:val="20"/>
                <w:szCs w:val="22"/>
              </w:rPr>
              <w:t>If No/DK/RF, thank and end – respondent only has public insurance</w:t>
            </w:r>
          </w:p>
        </w:tc>
      </w:tr>
    </w:tbl>
    <w:p w14:paraId="3DAEB5B0" w14:textId="77777777" w:rsidR="000728D8" w:rsidRPr="003D6528" w:rsidRDefault="000728D8" w:rsidP="000728D8">
      <w:pPr>
        <w:spacing w:after="160" w:line="259" w:lineRule="auto"/>
        <w:rPr>
          <w:rFonts w:eastAsia="MS Mincho" w:cs="Times New Roman"/>
          <w:b/>
        </w:rPr>
      </w:pPr>
    </w:p>
    <w:p w14:paraId="727D00EB" w14:textId="77777777" w:rsidR="000728D8" w:rsidRDefault="000728D8" w:rsidP="000728D8">
      <w:pPr>
        <w:pStyle w:val="ListParagraph"/>
        <w:numPr>
          <w:ilvl w:val="0"/>
          <w:numId w:val="18"/>
        </w:numPr>
        <w:spacing w:after="160" w:line="259" w:lineRule="auto"/>
        <w:rPr>
          <w:rFonts w:eastAsia="MS Mincho" w:cs="Times New Roman"/>
          <w:b/>
        </w:rPr>
      </w:pPr>
      <w:r>
        <w:rPr>
          <w:rFonts w:eastAsia="MS Mincho" w:cs="Times New Roman"/>
          <w:b/>
        </w:rPr>
        <w:t>Is your supplemental plan privately purchased or through an employer?</w:t>
      </w:r>
    </w:p>
    <w:p w14:paraId="40992B5C" w14:textId="77777777" w:rsidR="000728D8" w:rsidRDefault="000728D8" w:rsidP="000728D8">
      <w:pPr>
        <w:spacing w:after="160" w:line="259" w:lineRule="auto"/>
        <w:rPr>
          <w:rFonts w:eastAsia="MS Mincho" w:cs="Times New Roman"/>
          <w:b/>
        </w:rPr>
      </w:pPr>
    </w:p>
    <w:p w14:paraId="4F214927" w14:textId="78C17D4E" w:rsidR="000728D8" w:rsidRPr="003D6528" w:rsidRDefault="000728D8" w:rsidP="000728D8">
      <w:pPr>
        <w:tabs>
          <w:tab w:val="right" w:leader="dot" w:pos="5760"/>
        </w:tabs>
        <w:spacing w:after="60" w:line="240" w:lineRule="exact"/>
        <w:ind w:left="1440"/>
        <w:rPr>
          <w:b/>
        </w:rPr>
      </w:pPr>
      <w:r w:rsidRPr="003D6528">
        <w:rPr>
          <w:rFonts w:cs="Times New Roman"/>
          <w:sz w:val="22"/>
        </w:rPr>
        <w:t>PRIVATELY PURCHASED</w:t>
      </w:r>
      <w:r w:rsidRPr="003D6528">
        <w:rPr>
          <w:rFonts w:cs="Times New Roman"/>
          <w:sz w:val="22"/>
        </w:rPr>
        <w:tab/>
        <w:t xml:space="preserve"> 1</w:t>
      </w:r>
      <w:r w:rsidRPr="003D6528">
        <w:rPr>
          <w:rFonts w:cs="Times New Roman"/>
          <w:sz w:val="22"/>
        </w:rPr>
        <w:tab/>
        <w:t>Q2</w:t>
      </w:r>
      <w:r w:rsidR="00ED49C0">
        <w:rPr>
          <w:rFonts w:cs="Times New Roman"/>
          <w:sz w:val="22"/>
        </w:rPr>
        <w:t>0</w:t>
      </w:r>
    </w:p>
    <w:p w14:paraId="4B004A1D" w14:textId="223EBA29" w:rsidR="000728D8" w:rsidRPr="003D6528" w:rsidRDefault="000728D8" w:rsidP="000728D8">
      <w:pPr>
        <w:tabs>
          <w:tab w:val="right" w:leader="dot" w:pos="5760"/>
        </w:tabs>
        <w:spacing w:after="60" w:line="240" w:lineRule="exact"/>
        <w:ind w:left="1440"/>
        <w:rPr>
          <w:b/>
        </w:rPr>
      </w:pPr>
      <w:r w:rsidRPr="003D6528">
        <w:rPr>
          <w:rFonts w:cs="Times New Roman"/>
          <w:sz w:val="22"/>
        </w:rPr>
        <w:t>THROUGH AN EMPLOYER</w:t>
      </w:r>
      <w:r w:rsidRPr="003D6528">
        <w:rPr>
          <w:rFonts w:cs="Times New Roman"/>
          <w:sz w:val="22"/>
        </w:rPr>
        <w:tab/>
        <w:t xml:space="preserve"> 2</w:t>
      </w:r>
      <w:r w:rsidRPr="003D6528">
        <w:rPr>
          <w:rFonts w:cs="Times New Roman"/>
          <w:sz w:val="22"/>
        </w:rPr>
        <w:tab/>
        <w:t>Q</w:t>
      </w:r>
      <w:r w:rsidR="00ED49C0">
        <w:rPr>
          <w:rFonts w:cs="Times New Roman"/>
          <w:sz w:val="22"/>
        </w:rPr>
        <w:t>13</w:t>
      </w:r>
    </w:p>
    <w:p w14:paraId="6528186B" w14:textId="77777777" w:rsidR="000728D8" w:rsidRPr="00B16091" w:rsidRDefault="000728D8" w:rsidP="000728D8">
      <w:pPr>
        <w:pStyle w:val="NormalWeb"/>
        <w:tabs>
          <w:tab w:val="left" w:pos="1440"/>
          <w:tab w:val="right" w:leader="dot" w:pos="5760"/>
        </w:tabs>
        <w:spacing w:after="0"/>
        <w:ind w:left="1440"/>
        <w:rPr>
          <w:i/>
          <w:color w:val="000000"/>
          <w:sz w:val="20"/>
          <w:szCs w:val="22"/>
        </w:rPr>
      </w:pPr>
      <w:r>
        <w:rPr>
          <w:i/>
          <w:color w:val="000000"/>
          <w:sz w:val="20"/>
          <w:szCs w:val="22"/>
        </w:rPr>
        <w:t>DON’T KNOW</w:t>
      </w:r>
      <w:r w:rsidRPr="00B16091">
        <w:rPr>
          <w:i/>
          <w:color w:val="000000"/>
          <w:sz w:val="20"/>
          <w:szCs w:val="22"/>
        </w:rPr>
        <w:tab/>
        <w:t xml:space="preserve"> 8</w:t>
      </w:r>
    </w:p>
    <w:p w14:paraId="4E3DB190" w14:textId="77777777" w:rsidR="000728D8" w:rsidRDefault="000728D8" w:rsidP="000728D8">
      <w:pPr>
        <w:pStyle w:val="NormalWeb"/>
        <w:tabs>
          <w:tab w:val="left" w:pos="1440"/>
          <w:tab w:val="right" w:leader="dot" w:pos="5760"/>
        </w:tabs>
        <w:ind w:left="1440"/>
        <w:rPr>
          <w:i/>
          <w:color w:val="000000"/>
          <w:sz w:val="20"/>
          <w:szCs w:val="22"/>
        </w:rPr>
      </w:pPr>
      <w:r>
        <w:rPr>
          <w:i/>
          <w:color w:val="000000"/>
          <w:sz w:val="20"/>
          <w:szCs w:val="22"/>
        </w:rPr>
        <w:t>REFUSED</w:t>
      </w:r>
      <w:r w:rsidRPr="00B16091">
        <w:rPr>
          <w:i/>
          <w:color w:val="000000"/>
          <w:sz w:val="20"/>
          <w:szCs w:val="22"/>
        </w:rPr>
        <w:tab/>
        <w:t xml:space="preserve"> 9</w:t>
      </w:r>
    </w:p>
    <w:p w14:paraId="2FD1C259"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782CFEFF" w14:textId="77777777" w:rsidTr="002802AD">
        <w:tc>
          <w:tcPr>
            <w:tcW w:w="8136" w:type="dxa"/>
          </w:tcPr>
          <w:p w14:paraId="1D198C6D" w14:textId="77777777" w:rsidR="000728D8" w:rsidRPr="00A20E5A" w:rsidRDefault="000728D8" w:rsidP="002802AD">
            <w:pPr>
              <w:pStyle w:val="NormalWeb"/>
              <w:rPr>
                <w:b/>
                <w:i/>
                <w:color w:val="000000"/>
                <w:sz w:val="20"/>
                <w:szCs w:val="22"/>
              </w:rPr>
            </w:pPr>
            <w:r>
              <w:rPr>
                <w:b/>
                <w:i/>
                <w:color w:val="000000"/>
                <w:sz w:val="20"/>
                <w:szCs w:val="22"/>
              </w:rPr>
              <w:t>If DK/RF, thank and end – cannot classify insurance</w:t>
            </w:r>
          </w:p>
        </w:tc>
      </w:tr>
    </w:tbl>
    <w:p w14:paraId="713F6ED3" w14:textId="77777777" w:rsidR="000728D8" w:rsidRPr="008F1B4B" w:rsidRDefault="000728D8" w:rsidP="000728D8">
      <w:pPr>
        <w:spacing w:after="160" w:line="259" w:lineRule="auto"/>
        <w:rPr>
          <w:rFonts w:eastAsia="MS Mincho" w:cs="Times New Roman"/>
          <w:b/>
        </w:rPr>
      </w:pPr>
    </w:p>
    <w:p w14:paraId="298B8DF7" w14:textId="77777777" w:rsidR="000728D8" w:rsidRPr="003D6528" w:rsidRDefault="000728D8" w:rsidP="000728D8">
      <w:pPr>
        <w:spacing w:after="160" w:line="259" w:lineRule="auto"/>
        <w:rPr>
          <w:rFonts w:eastAsia="MS Mincho" w:cs="Times New Roman"/>
          <w:b/>
        </w:rPr>
      </w:pPr>
    </w:p>
    <w:p w14:paraId="69D1F333" w14:textId="77777777" w:rsidR="000728D8" w:rsidRPr="00ED49C0" w:rsidRDefault="000728D8" w:rsidP="00ED49C0">
      <w:pPr>
        <w:pStyle w:val="N4-FlLftBullet"/>
        <w:tabs>
          <w:tab w:val="clear" w:pos="600"/>
          <w:tab w:val="left" w:pos="5760"/>
        </w:tabs>
        <w:spacing w:line="240" w:lineRule="atLeast"/>
        <w:ind w:left="605" w:hanging="605"/>
        <w:rPr>
          <w:rFonts w:asciiTheme="majorHAnsi" w:hAnsiTheme="majorHAnsi"/>
          <w:sz w:val="32"/>
          <w:szCs w:val="24"/>
        </w:rPr>
      </w:pPr>
      <w:r w:rsidRPr="00ED49C0">
        <w:rPr>
          <w:rFonts w:asciiTheme="majorHAnsi" w:hAnsiTheme="majorHAnsi"/>
          <w:sz w:val="32"/>
          <w:szCs w:val="24"/>
        </w:rPr>
        <w:t>Additional Information Needed About Employers</w:t>
      </w:r>
    </w:p>
    <w:p w14:paraId="366BEDC1" w14:textId="77777777" w:rsidR="000728D8" w:rsidRDefault="000728D8" w:rsidP="000728D8">
      <w:pPr>
        <w:pStyle w:val="N4-FlLftBullet"/>
        <w:tabs>
          <w:tab w:val="clear" w:pos="600"/>
          <w:tab w:val="left" w:pos="5760"/>
        </w:tabs>
        <w:rPr>
          <w:rFonts w:ascii="Times New Roman" w:hAnsi="Times New Roman"/>
          <w:b/>
          <w:sz w:val="24"/>
          <w:szCs w:val="24"/>
        </w:rPr>
      </w:pPr>
    </w:p>
    <w:p w14:paraId="658CD31D" w14:textId="77777777" w:rsidR="000728D8" w:rsidRDefault="000728D8" w:rsidP="000728D8">
      <w:pPr>
        <w:pStyle w:val="N4-FlLftBullet"/>
        <w:numPr>
          <w:ilvl w:val="0"/>
          <w:numId w:val="18"/>
        </w:numPr>
        <w:tabs>
          <w:tab w:val="clear" w:pos="600"/>
          <w:tab w:val="left" w:pos="5760"/>
        </w:tabs>
        <w:jc w:val="left"/>
        <w:rPr>
          <w:rFonts w:ascii="Times New Roman" w:hAnsi="Times New Roman"/>
          <w:b/>
          <w:sz w:val="24"/>
          <w:szCs w:val="24"/>
        </w:rPr>
      </w:pPr>
      <w:r>
        <w:rPr>
          <w:rFonts w:ascii="Times New Roman" w:hAnsi="Times New Roman"/>
          <w:b/>
          <w:sz w:val="24"/>
          <w:szCs w:val="24"/>
        </w:rPr>
        <w:t>I’d like to know a little more about the job that provides the coverage.  Who’s job provides the coverage?</w:t>
      </w:r>
    </w:p>
    <w:p w14:paraId="668BDCBE" w14:textId="77777777" w:rsidR="000728D8" w:rsidRDefault="000728D8" w:rsidP="000728D8">
      <w:pPr>
        <w:tabs>
          <w:tab w:val="right" w:leader="dot" w:pos="1440"/>
          <w:tab w:val="right" w:leader="dot" w:pos="5760"/>
        </w:tabs>
        <w:spacing w:line="240" w:lineRule="exact"/>
        <w:ind w:left="1440"/>
        <w:rPr>
          <w:rFonts w:cs="Times New Roman"/>
        </w:rPr>
      </w:pPr>
    </w:p>
    <w:p w14:paraId="1EA063BB" w14:textId="5F0FC16E"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MY JOB</w:t>
      </w:r>
      <w:r w:rsidRPr="003D6528">
        <w:rPr>
          <w:rFonts w:cs="Times New Roman"/>
          <w:sz w:val="22"/>
        </w:rPr>
        <w:tab/>
        <w:t xml:space="preserve"> 1</w:t>
      </w:r>
      <w:r w:rsidRPr="003D6528">
        <w:rPr>
          <w:rFonts w:cs="Times New Roman"/>
          <w:sz w:val="22"/>
        </w:rPr>
        <w:tab/>
        <w:t>Q</w:t>
      </w:r>
      <w:r w:rsidR="00ED49C0">
        <w:rPr>
          <w:rFonts w:cs="Times New Roman"/>
          <w:sz w:val="22"/>
        </w:rPr>
        <w:t>14</w:t>
      </w:r>
    </w:p>
    <w:p w14:paraId="0A1EB655" w14:textId="18FD08EA" w:rsidR="000728D8" w:rsidRPr="003D6528" w:rsidRDefault="00997563" w:rsidP="000728D8">
      <w:pPr>
        <w:tabs>
          <w:tab w:val="right" w:leader="dot" w:pos="5760"/>
        </w:tabs>
        <w:spacing w:after="60" w:line="240" w:lineRule="exact"/>
        <w:ind w:left="1440"/>
        <w:rPr>
          <w:b/>
        </w:rPr>
      </w:pPr>
      <w:r>
        <w:rPr>
          <w:rFonts w:cs="Times New Roman"/>
          <w:sz w:val="22"/>
        </w:rPr>
        <w:t>MY SPOUSE/PARTNER’S JOB</w:t>
      </w:r>
      <w:r>
        <w:rPr>
          <w:rFonts w:cs="Times New Roman"/>
          <w:sz w:val="22"/>
        </w:rPr>
        <w:tab/>
        <w:t xml:space="preserve"> 2</w:t>
      </w:r>
      <w:r>
        <w:rPr>
          <w:rFonts w:cs="Times New Roman"/>
          <w:sz w:val="22"/>
        </w:rPr>
        <w:tab/>
        <w:t>Q</w:t>
      </w:r>
      <w:r w:rsidR="00ED49C0">
        <w:rPr>
          <w:rFonts w:cs="Times New Roman"/>
          <w:sz w:val="22"/>
        </w:rPr>
        <w:t>14</w:t>
      </w:r>
    </w:p>
    <w:p w14:paraId="57459399"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MY PARENT’S JOB</w:t>
      </w:r>
      <w:r w:rsidRPr="003D6528">
        <w:rPr>
          <w:rFonts w:cs="Times New Roman"/>
          <w:sz w:val="22"/>
        </w:rPr>
        <w:tab/>
        <w:t xml:space="preserve"> 3</w:t>
      </w:r>
    </w:p>
    <w:p w14:paraId="233C41AE"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SOMEONE ELSE</w:t>
      </w:r>
      <w:r w:rsidRPr="003D6528">
        <w:rPr>
          <w:rFonts w:cs="Times New Roman"/>
          <w:sz w:val="22"/>
        </w:rPr>
        <w:tab/>
        <w:t xml:space="preserve"> 4</w:t>
      </w:r>
    </w:p>
    <w:p w14:paraId="59B075AB"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619F0992" w14:textId="77777777" w:rsidR="000728D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tbl>
      <w:tblPr>
        <w:tblStyle w:val="TableGrid"/>
        <w:tblW w:w="0" w:type="auto"/>
        <w:tblInd w:w="1440" w:type="dxa"/>
        <w:tblLook w:val="04A0" w:firstRow="1" w:lastRow="0" w:firstColumn="1" w:lastColumn="0" w:noHBand="0" w:noVBand="1"/>
      </w:tblPr>
      <w:tblGrid>
        <w:gridCol w:w="8136"/>
      </w:tblGrid>
      <w:tr w:rsidR="000728D8" w:rsidRPr="00A20E5A" w14:paraId="661BDEB3" w14:textId="77777777" w:rsidTr="002802AD">
        <w:tc>
          <w:tcPr>
            <w:tcW w:w="8136" w:type="dxa"/>
          </w:tcPr>
          <w:p w14:paraId="2D3F07D2" w14:textId="77777777" w:rsidR="000728D8" w:rsidRPr="00A20E5A" w:rsidRDefault="000728D8" w:rsidP="002802AD">
            <w:pPr>
              <w:pStyle w:val="NormalWeb"/>
              <w:rPr>
                <w:b/>
                <w:i/>
                <w:color w:val="000000"/>
                <w:sz w:val="20"/>
                <w:szCs w:val="22"/>
              </w:rPr>
            </w:pPr>
            <w:r>
              <w:rPr>
                <w:b/>
                <w:i/>
                <w:color w:val="000000"/>
                <w:sz w:val="20"/>
                <w:szCs w:val="22"/>
              </w:rPr>
              <w:t>If not R or SPOUSE’S job, t</w:t>
            </w:r>
            <w:r w:rsidRPr="00A20E5A">
              <w:rPr>
                <w:b/>
                <w:i/>
                <w:color w:val="000000"/>
                <w:sz w:val="20"/>
                <w:szCs w:val="22"/>
              </w:rPr>
              <w:t>hank and end</w:t>
            </w:r>
            <w:r>
              <w:rPr>
                <w:b/>
                <w:i/>
                <w:color w:val="000000"/>
                <w:sz w:val="20"/>
                <w:szCs w:val="22"/>
              </w:rPr>
              <w:t>.</w:t>
            </w:r>
          </w:p>
        </w:tc>
      </w:tr>
    </w:tbl>
    <w:p w14:paraId="563B69F1" w14:textId="77777777" w:rsidR="000728D8" w:rsidRDefault="000728D8" w:rsidP="000728D8">
      <w:pPr>
        <w:pStyle w:val="N4-FlLftBullet"/>
        <w:tabs>
          <w:tab w:val="clear" w:pos="600"/>
          <w:tab w:val="left" w:pos="5760"/>
        </w:tabs>
        <w:rPr>
          <w:rFonts w:ascii="Times New Roman" w:hAnsi="Times New Roman"/>
          <w:sz w:val="24"/>
          <w:szCs w:val="24"/>
        </w:rPr>
      </w:pPr>
    </w:p>
    <w:p w14:paraId="405C387D" w14:textId="17B8C92D" w:rsidR="00AB2351" w:rsidRDefault="00AB2351">
      <w:pPr>
        <w:rPr>
          <w:rFonts w:eastAsia="MS Mincho" w:cs="Times New Roman"/>
        </w:rPr>
      </w:pPr>
      <w:r>
        <w:br w:type="page"/>
      </w:r>
    </w:p>
    <w:p w14:paraId="270A9399" w14:textId="77777777" w:rsidR="000728D8" w:rsidRDefault="000728D8" w:rsidP="000728D8">
      <w:pPr>
        <w:pStyle w:val="N4-FlLftBullet"/>
        <w:tabs>
          <w:tab w:val="clear" w:pos="600"/>
          <w:tab w:val="left" w:pos="5760"/>
        </w:tabs>
        <w:rPr>
          <w:rFonts w:ascii="Times New Roman" w:hAnsi="Times New Roman"/>
          <w:sz w:val="24"/>
          <w:szCs w:val="24"/>
        </w:rPr>
      </w:pPr>
    </w:p>
    <w:p w14:paraId="2CEFE981" w14:textId="77777777" w:rsidR="000728D8" w:rsidRDefault="000728D8" w:rsidP="000728D8">
      <w:pPr>
        <w:pStyle w:val="ListParagraph"/>
        <w:numPr>
          <w:ilvl w:val="0"/>
          <w:numId w:val="18"/>
        </w:numPr>
        <w:spacing w:after="160" w:line="259" w:lineRule="auto"/>
        <w:rPr>
          <w:b/>
        </w:rPr>
      </w:pPr>
      <w:r>
        <w:rPr>
          <w:b/>
        </w:rPr>
        <w:t>What is the name of {your/SPOUSE’S} employer?</w:t>
      </w:r>
    </w:p>
    <w:p w14:paraId="0ADDC864" w14:textId="04FAAC8C" w:rsidR="000728D8" w:rsidRPr="00AB2351" w:rsidRDefault="000728D8" w:rsidP="000728D8">
      <w:pPr>
        <w:spacing w:after="160" w:line="259" w:lineRule="auto"/>
        <w:ind w:left="720"/>
        <w:rPr>
          <w:rFonts w:cs="Times New Roman"/>
          <w:sz w:val="22"/>
        </w:rPr>
      </w:pPr>
      <w:r>
        <w:rPr>
          <w:b/>
        </w:rPr>
        <w:tab/>
        <w:t>_____________________________________________</w:t>
      </w:r>
      <w:r w:rsidR="00AB2351">
        <w:rPr>
          <w:b/>
        </w:rPr>
        <w:tab/>
      </w:r>
      <w:r w:rsidR="00AB2351" w:rsidRPr="00AB2351">
        <w:rPr>
          <w:rFonts w:cs="Times New Roman"/>
          <w:sz w:val="22"/>
        </w:rPr>
        <w:t>Q</w:t>
      </w:r>
      <w:r w:rsidR="00F1364E">
        <w:rPr>
          <w:rFonts w:cs="Times New Roman"/>
          <w:sz w:val="22"/>
        </w:rPr>
        <w:t>15</w:t>
      </w:r>
    </w:p>
    <w:p w14:paraId="795D6596" w14:textId="77777777" w:rsidR="000728D8" w:rsidRPr="00C30BAE" w:rsidRDefault="000728D8" w:rsidP="000728D8">
      <w:pPr>
        <w:spacing w:after="160" w:line="259" w:lineRule="auto"/>
        <w:ind w:left="720"/>
        <w:rPr>
          <w:b/>
        </w:rPr>
      </w:pPr>
    </w:p>
    <w:p w14:paraId="0F0F33B7" w14:textId="77777777" w:rsidR="000728D8" w:rsidRDefault="000728D8" w:rsidP="000728D8">
      <w:pPr>
        <w:pStyle w:val="ListParagraph"/>
        <w:numPr>
          <w:ilvl w:val="0"/>
          <w:numId w:val="18"/>
        </w:numPr>
        <w:spacing w:after="160" w:line="259" w:lineRule="auto"/>
        <w:rPr>
          <w:b/>
        </w:rPr>
      </w:pPr>
      <w:r>
        <w:rPr>
          <w:b/>
        </w:rPr>
        <w:t>Is the job that provides coverage, a current job, a retired job, or a former job?</w:t>
      </w:r>
    </w:p>
    <w:p w14:paraId="553FAFA6" w14:textId="70B06E21"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CURRENT</w:t>
      </w:r>
      <w:r w:rsidRPr="003D6528">
        <w:rPr>
          <w:rFonts w:cs="Times New Roman"/>
          <w:sz w:val="22"/>
        </w:rPr>
        <w:tab/>
        <w:t xml:space="preserve"> 1</w:t>
      </w:r>
      <w:r w:rsidRPr="003D6528">
        <w:rPr>
          <w:rFonts w:cs="Times New Roman"/>
          <w:sz w:val="22"/>
        </w:rPr>
        <w:tab/>
        <w:t>Q</w:t>
      </w:r>
      <w:r w:rsidR="00F1364E">
        <w:rPr>
          <w:rFonts w:cs="Times New Roman"/>
          <w:sz w:val="22"/>
        </w:rPr>
        <w:t>17</w:t>
      </w:r>
    </w:p>
    <w:p w14:paraId="074247AD" w14:textId="05A3E708" w:rsidR="000728D8" w:rsidRPr="003D6528" w:rsidRDefault="000728D8" w:rsidP="000728D8">
      <w:pPr>
        <w:tabs>
          <w:tab w:val="right" w:leader="dot" w:pos="5760"/>
        </w:tabs>
        <w:spacing w:after="60" w:line="240" w:lineRule="exact"/>
        <w:ind w:left="1440"/>
        <w:rPr>
          <w:b/>
        </w:rPr>
      </w:pPr>
      <w:r w:rsidRPr="003D6528">
        <w:rPr>
          <w:rFonts w:cs="Times New Roman"/>
          <w:sz w:val="22"/>
        </w:rPr>
        <w:t>RETIRED</w:t>
      </w:r>
      <w:r w:rsidRPr="003D6528">
        <w:rPr>
          <w:rFonts w:cs="Times New Roman"/>
          <w:sz w:val="22"/>
        </w:rPr>
        <w:tab/>
        <w:t xml:space="preserve"> 2 </w:t>
      </w:r>
      <w:r w:rsidRPr="003D6528">
        <w:rPr>
          <w:rFonts w:cs="Times New Roman"/>
          <w:sz w:val="22"/>
        </w:rPr>
        <w:tab/>
        <w:t>Q</w:t>
      </w:r>
      <w:r w:rsidR="00F1364E">
        <w:rPr>
          <w:rFonts w:cs="Times New Roman"/>
          <w:sz w:val="22"/>
        </w:rPr>
        <w:t>17</w:t>
      </w:r>
    </w:p>
    <w:p w14:paraId="57352095" w14:textId="2E9E2210" w:rsidR="00997563" w:rsidRDefault="000728D8" w:rsidP="000728D8">
      <w:pPr>
        <w:pStyle w:val="NormalWeb"/>
        <w:tabs>
          <w:tab w:val="right" w:leader="dot" w:pos="5760"/>
        </w:tabs>
        <w:spacing w:after="0"/>
        <w:ind w:left="720" w:firstLine="720"/>
        <w:rPr>
          <w:sz w:val="22"/>
        </w:rPr>
      </w:pPr>
      <w:r w:rsidRPr="003D6528">
        <w:rPr>
          <w:sz w:val="22"/>
        </w:rPr>
        <w:t>FORMER</w:t>
      </w:r>
      <w:r w:rsidRPr="003D6528">
        <w:rPr>
          <w:sz w:val="22"/>
        </w:rPr>
        <w:tab/>
        <w:t xml:space="preserve"> 3</w:t>
      </w:r>
      <w:r w:rsidRPr="003D6528">
        <w:rPr>
          <w:sz w:val="22"/>
        </w:rPr>
        <w:tab/>
        <w:t>Q</w:t>
      </w:r>
      <w:r w:rsidR="00F1364E">
        <w:rPr>
          <w:sz w:val="22"/>
        </w:rPr>
        <w:t>16</w:t>
      </w:r>
    </w:p>
    <w:p w14:paraId="14C47F8F" w14:textId="6C796C75" w:rsidR="000728D8" w:rsidRPr="00BE1365" w:rsidRDefault="000728D8" w:rsidP="000728D8">
      <w:pPr>
        <w:pStyle w:val="NormalWeb"/>
        <w:tabs>
          <w:tab w:val="right" w:leader="dot" w:pos="5760"/>
        </w:tabs>
        <w:spacing w:after="0"/>
        <w:ind w:left="720" w:firstLine="720"/>
        <w:rPr>
          <w:i/>
          <w:color w:val="000000"/>
          <w:sz w:val="20"/>
          <w:szCs w:val="22"/>
        </w:rPr>
      </w:pPr>
      <w:r w:rsidRPr="00BE1365">
        <w:rPr>
          <w:i/>
          <w:color w:val="000000"/>
          <w:sz w:val="20"/>
          <w:szCs w:val="22"/>
        </w:rPr>
        <w:t>DON’T KNOW</w:t>
      </w:r>
      <w:r w:rsidRPr="00BE1365">
        <w:rPr>
          <w:i/>
          <w:color w:val="000000"/>
          <w:sz w:val="20"/>
          <w:szCs w:val="22"/>
        </w:rPr>
        <w:tab/>
        <w:t xml:space="preserve"> 8</w:t>
      </w:r>
      <w:r w:rsidRPr="00BE1365">
        <w:rPr>
          <w:i/>
          <w:color w:val="000000"/>
          <w:sz w:val="20"/>
          <w:szCs w:val="22"/>
        </w:rPr>
        <w:tab/>
      </w:r>
      <w:r w:rsidRPr="003D6528">
        <w:rPr>
          <w:i/>
          <w:color w:val="000000"/>
          <w:sz w:val="20"/>
          <w:szCs w:val="22"/>
        </w:rPr>
        <w:t>Q</w:t>
      </w:r>
      <w:r w:rsidR="00F1364E">
        <w:rPr>
          <w:i/>
          <w:color w:val="000000"/>
          <w:sz w:val="20"/>
          <w:szCs w:val="22"/>
        </w:rPr>
        <w:t>17</w:t>
      </w:r>
    </w:p>
    <w:p w14:paraId="515E3DE8" w14:textId="43EF340A" w:rsidR="000728D8" w:rsidRPr="003D6528" w:rsidRDefault="000728D8" w:rsidP="000728D8">
      <w:pPr>
        <w:pStyle w:val="NormalWeb"/>
        <w:tabs>
          <w:tab w:val="right" w:leader="dot" w:pos="5760"/>
        </w:tabs>
        <w:spacing w:after="0"/>
        <w:ind w:left="720" w:firstLine="720"/>
        <w:rPr>
          <w:i/>
          <w:color w:val="000000"/>
          <w:sz w:val="20"/>
          <w:szCs w:val="22"/>
        </w:rPr>
      </w:pPr>
      <w:r w:rsidRPr="00BE1365">
        <w:rPr>
          <w:i/>
          <w:color w:val="000000"/>
          <w:sz w:val="20"/>
          <w:szCs w:val="22"/>
        </w:rPr>
        <w:t>REFUSED</w:t>
      </w:r>
      <w:r w:rsidRPr="00BE1365">
        <w:rPr>
          <w:i/>
          <w:color w:val="000000"/>
          <w:sz w:val="20"/>
          <w:szCs w:val="22"/>
        </w:rPr>
        <w:tab/>
        <w:t xml:space="preserve"> 9</w:t>
      </w:r>
      <w:r w:rsidRPr="00BE1365">
        <w:rPr>
          <w:i/>
          <w:color w:val="000000"/>
          <w:sz w:val="20"/>
          <w:szCs w:val="22"/>
        </w:rPr>
        <w:tab/>
      </w:r>
      <w:r w:rsidRPr="003D6528">
        <w:rPr>
          <w:i/>
          <w:color w:val="000000"/>
          <w:sz w:val="20"/>
          <w:szCs w:val="22"/>
        </w:rPr>
        <w:t>Q</w:t>
      </w:r>
      <w:r w:rsidR="00F1364E">
        <w:rPr>
          <w:i/>
          <w:color w:val="000000"/>
          <w:sz w:val="20"/>
          <w:szCs w:val="22"/>
        </w:rPr>
        <w:t>17</w:t>
      </w:r>
    </w:p>
    <w:p w14:paraId="2779C686" w14:textId="77777777" w:rsidR="000728D8" w:rsidRDefault="000728D8" w:rsidP="000728D8">
      <w:pPr>
        <w:pStyle w:val="N4-FlLftBullet"/>
        <w:tabs>
          <w:tab w:val="clear" w:pos="600"/>
          <w:tab w:val="left" w:pos="5760"/>
        </w:tabs>
        <w:rPr>
          <w:rFonts w:ascii="Times New Roman" w:hAnsi="Times New Roman"/>
          <w:sz w:val="24"/>
          <w:szCs w:val="24"/>
        </w:rPr>
      </w:pPr>
    </w:p>
    <w:p w14:paraId="05C1C2F9" w14:textId="77777777" w:rsidR="000728D8" w:rsidRDefault="000728D8" w:rsidP="000728D8">
      <w:pPr>
        <w:pStyle w:val="ListParagraph"/>
        <w:numPr>
          <w:ilvl w:val="0"/>
          <w:numId w:val="18"/>
        </w:numPr>
        <w:spacing w:after="160" w:line="259" w:lineRule="auto"/>
        <w:rPr>
          <w:b/>
        </w:rPr>
      </w:pPr>
      <w:r>
        <w:rPr>
          <w:b/>
        </w:rPr>
        <w:t>Is that coverage through COBRA?</w:t>
      </w:r>
    </w:p>
    <w:p w14:paraId="75617816" w14:textId="750B3CB2"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r w:rsidR="00AB2351">
        <w:rPr>
          <w:rFonts w:cs="Times New Roman"/>
          <w:sz w:val="22"/>
        </w:rPr>
        <w:tab/>
      </w:r>
    </w:p>
    <w:p w14:paraId="3748D596"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r>
    </w:p>
    <w:p w14:paraId="00369D0F"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p>
    <w:p w14:paraId="4A33F974" w14:textId="77777777"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r>
    </w:p>
    <w:p w14:paraId="00A0109F" w14:textId="77777777" w:rsidR="000728D8" w:rsidRDefault="000728D8" w:rsidP="000728D8">
      <w:pPr>
        <w:pStyle w:val="ListParagraph"/>
        <w:spacing w:after="160" w:line="259" w:lineRule="auto"/>
        <w:ind w:left="360"/>
        <w:rPr>
          <w:b/>
        </w:rPr>
      </w:pPr>
    </w:p>
    <w:p w14:paraId="5962BAF3" w14:textId="77777777" w:rsidR="000728D8" w:rsidRPr="00C7403B" w:rsidRDefault="000728D8" w:rsidP="000728D8">
      <w:pPr>
        <w:pStyle w:val="ListParagraph"/>
        <w:numPr>
          <w:ilvl w:val="0"/>
          <w:numId w:val="18"/>
        </w:numPr>
        <w:spacing w:after="160" w:line="259" w:lineRule="auto"/>
        <w:rPr>
          <w:b/>
        </w:rPr>
      </w:pPr>
      <w:r w:rsidRPr="00C7403B">
        <w:rPr>
          <w:b/>
        </w:rPr>
        <w:t>{</w:t>
      </w:r>
      <w:r>
        <w:rPr>
          <w:b/>
        </w:rPr>
        <w:t>(</w:t>
      </w:r>
      <w:r w:rsidRPr="00C7403B">
        <w:rPr>
          <w:b/>
        </w:rPr>
        <w:t>Are</w:t>
      </w:r>
      <w:r>
        <w:rPr>
          <w:b/>
        </w:rPr>
        <w:t>/Were)</w:t>
      </w:r>
      <w:r w:rsidRPr="00C7403B">
        <w:rPr>
          <w:b/>
        </w:rPr>
        <w:t xml:space="preserve"> you/</w:t>
      </w:r>
      <w:r>
        <w:rPr>
          <w:b/>
        </w:rPr>
        <w:t>(</w:t>
      </w:r>
      <w:r w:rsidRPr="00C7403B">
        <w:rPr>
          <w:b/>
        </w:rPr>
        <w:t>Is</w:t>
      </w:r>
      <w:r>
        <w:rPr>
          <w:b/>
        </w:rPr>
        <w:t>/Was)</w:t>
      </w:r>
      <w:r w:rsidRPr="00C7403B">
        <w:rPr>
          <w:b/>
        </w:rPr>
        <w:t xml:space="preserve"> SPOUSE} an employee of private company, individual or organization, the Federal government, state government, local government, the Armed Forces, or foreign (non U.S.) government?</w:t>
      </w:r>
    </w:p>
    <w:p w14:paraId="3BAADFB5" w14:textId="4A60441A" w:rsidR="000728D8" w:rsidRPr="003D6528" w:rsidRDefault="000728D8" w:rsidP="000728D8">
      <w:pPr>
        <w:tabs>
          <w:tab w:val="right" w:leader="dot" w:pos="5760"/>
        </w:tabs>
        <w:spacing w:after="60" w:line="240" w:lineRule="exact"/>
        <w:ind w:left="1440"/>
        <w:rPr>
          <w:b/>
        </w:rPr>
      </w:pPr>
      <w:r w:rsidRPr="003D6528">
        <w:rPr>
          <w:rFonts w:cs="Times New Roman"/>
          <w:sz w:val="22"/>
        </w:rPr>
        <w:t>PRIVATE COMPANY/INDIVIDUAL/ORG</w:t>
      </w:r>
      <w:r w:rsidRPr="003D6528">
        <w:rPr>
          <w:rFonts w:cs="Times New Roman"/>
          <w:sz w:val="22"/>
        </w:rPr>
        <w:tab/>
        <w:t xml:space="preserve"> 1</w:t>
      </w:r>
      <w:r w:rsidRPr="003D6528">
        <w:rPr>
          <w:rFonts w:cs="Times New Roman"/>
          <w:sz w:val="22"/>
        </w:rPr>
        <w:tab/>
        <w:t>Q</w:t>
      </w:r>
      <w:r w:rsidR="00F1364E">
        <w:rPr>
          <w:rFonts w:cs="Times New Roman"/>
          <w:sz w:val="22"/>
        </w:rPr>
        <w:t>18</w:t>
      </w:r>
    </w:p>
    <w:p w14:paraId="2554FE05"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FEDERAL GOVT</w:t>
      </w:r>
      <w:r w:rsidRPr="003D6528">
        <w:rPr>
          <w:rFonts w:cs="Times New Roman"/>
          <w:sz w:val="22"/>
        </w:rPr>
        <w:tab/>
        <w:t xml:space="preserve"> 2</w:t>
      </w:r>
      <w:r w:rsidRPr="003D6528">
        <w:rPr>
          <w:rFonts w:cs="Times New Roman"/>
          <w:sz w:val="22"/>
        </w:rPr>
        <w:tab/>
      </w:r>
    </w:p>
    <w:p w14:paraId="48A1C26F"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STATE GOVT</w:t>
      </w:r>
      <w:r w:rsidRPr="003D6528">
        <w:rPr>
          <w:rFonts w:cs="Times New Roman"/>
          <w:sz w:val="22"/>
        </w:rPr>
        <w:tab/>
        <w:t xml:space="preserve"> 3</w:t>
      </w:r>
      <w:r w:rsidRPr="003D6528">
        <w:rPr>
          <w:rFonts w:cs="Times New Roman"/>
          <w:sz w:val="22"/>
        </w:rPr>
        <w:tab/>
      </w:r>
    </w:p>
    <w:p w14:paraId="00ACF425"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LOCAL GOVT</w:t>
      </w:r>
      <w:r w:rsidRPr="003D6528">
        <w:rPr>
          <w:rFonts w:cs="Times New Roman"/>
          <w:sz w:val="22"/>
        </w:rPr>
        <w:tab/>
        <w:t xml:space="preserve"> 4</w:t>
      </w:r>
      <w:r w:rsidRPr="003D6528">
        <w:rPr>
          <w:rFonts w:cs="Times New Roman"/>
          <w:sz w:val="22"/>
        </w:rPr>
        <w:tab/>
      </w:r>
    </w:p>
    <w:p w14:paraId="061EDE6D"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ARMED FORCES</w:t>
      </w:r>
      <w:r w:rsidRPr="003D6528">
        <w:rPr>
          <w:rFonts w:cs="Times New Roman"/>
          <w:sz w:val="22"/>
        </w:rPr>
        <w:tab/>
        <w:t xml:space="preserve"> 5</w:t>
      </w:r>
      <w:r w:rsidRPr="003D6528">
        <w:rPr>
          <w:rFonts w:cs="Times New Roman"/>
          <w:sz w:val="22"/>
        </w:rPr>
        <w:tab/>
      </w:r>
    </w:p>
    <w:p w14:paraId="6947AACD"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FOREIGN (NON U.S.) GOVT</w:t>
      </w:r>
      <w:r w:rsidRPr="003D6528">
        <w:rPr>
          <w:rFonts w:cs="Times New Roman"/>
          <w:sz w:val="22"/>
        </w:rPr>
        <w:tab/>
        <w:t xml:space="preserve">6 </w:t>
      </w:r>
      <w:r w:rsidRPr="003D6528">
        <w:rPr>
          <w:rFonts w:cs="Times New Roman"/>
          <w:sz w:val="22"/>
        </w:rPr>
        <w:tab/>
      </w:r>
    </w:p>
    <w:p w14:paraId="7D707070"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p>
    <w:p w14:paraId="5D968434" w14:textId="77777777"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r>
    </w:p>
    <w:p w14:paraId="725AA11E"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B0BDA9A" w14:textId="77777777" w:rsidTr="002802AD">
        <w:tc>
          <w:tcPr>
            <w:tcW w:w="8136" w:type="dxa"/>
          </w:tcPr>
          <w:p w14:paraId="19E40120" w14:textId="4EF11057" w:rsidR="000728D8" w:rsidRPr="00F1364E" w:rsidRDefault="00F1364E" w:rsidP="00F1364E">
            <w:pPr>
              <w:pStyle w:val="NormalWeb"/>
              <w:rPr>
                <w:b/>
                <w:i/>
                <w:color w:val="000000"/>
                <w:sz w:val="20"/>
                <w:szCs w:val="22"/>
                <w:highlight w:val="yellow"/>
              </w:rPr>
            </w:pPr>
            <w:r>
              <w:rPr>
                <w:b/>
                <w:i/>
                <w:color w:val="000000"/>
                <w:sz w:val="20"/>
                <w:szCs w:val="22"/>
              </w:rPr>
              <w:t>For all OPTIONS (other than Private)</w:t>
            </w:r>
            <w:r w:rsidR="000728D8" w:rsidRPr="00F1364E">
              <w:rPr>
                <w:b/>
                <w:i/>
                <w:color w:val="000000"/>
                <w:sz w:val="20"/>
                <w:szCs w:val="22"/>
              </w:rPr>
              <w:t>,  thank and end – respondent potentially qualifies for State or Local employee plan</w:t>
            </w:r>
          </w:p>
        </w:tc>
      </w:tr>
    </w:tbl>
    <w:p w14:paraId="70CE25B3" w14:textId="77777777" w:rsidR="000728D8" w:rsidRDefault="000728D8" w:rsidP="000728D8">
      <w:pPr>
        <w:pStyle w:val="ListParagraph"/>
        <w:spacing w:after="160" w:line="259" w:lineRule="auto"/>
        <w:ind w:left="360"/>
        <w:rPr>
          <w:b/>
        </w:rPr>
      </w:pPr>
    </w:p>
    <w:p w14:paraId="2F89497A" w14:textId="77777777" w:rsidR="000728D8" w:rsidRDefault="000728D8" w:rsidP="000728D8">
      <w:pPr>
        <w:pStyle w:val="ListParagraph"/>
        <w:numPr>
          <w:ilvl w:val="0"/>
          <w:numId w:val="18"/>
        </w:numPr>
        <w:spacing w:after="160" w:line="259" w:lineRule="auto"/>
        <w:rPr>
          <w:b/>
        </w:rPr>
      </w:pPr>
      <w:r>
        <w:rPr>
          <w:b/>
        </w:rPr>
        <w:t>About how many persons are employed there?  Would you say less than 50, 51-100, 101-200, 201-500, or more than 500?</w:t>
      </w:r>
    </w:p>
    <w:p w14:paraId="40D49421"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LESS THAN 50</w:t>
      </w:r>
      <w:r w:rsidRPr="003D6528">
        <w:rPr>
          <w:rFonts w:cs="Times New Roman"/>
          <w:sz w:val="22"/>
        </w:rPr>
        <w:tab/>
        <w:t xml:space="preserve"> 1</w:t>
      </w:r>
      <w:r w:rsidRPr="003D6528">
        <w:rPr>
          <w:rFonts w:cs="Times New Roman"/>
          <w:sz w:val="22"/>
        </w:rPr>
        <w:tab/>
      </w:r>
    </w:p>
    <w:p w14:paraId="3643826B"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51-100</w:t>
      </w:r>
      <w:r w:rsidRPr="003D6528">
        <w:rPr>
          <w:rFonts w:cs="Times New Roman"/>
          <w:sz w:val="22"/>
        </w:rPr>
        <w:tab/>
        <w:t xml:space="preserve"> 2</w:t>
      </w:r>
    </w:p>
    <w:p w14:paraId="56EF00D6"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101-200</w:t>
      </w:r>
      <w:r w:rsidRPr="003D6528">
        <w:rPr>
          <w:rFonts w:cs="Times New Roman"/>
          <w:sz w:val="22"/>
        </w:rPr>
        <w:tab/>
        <w:t xml:space="preserve"> 3</w:t>
      </w:r>
    </w:p>
    <w:p w14:paraId="29FFF3E6"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201-500</w:t>
      </w:r>
      <w:r w:rsidRPr="003D6528">
        <w:rPr>
          <w:rFonts w:cs="Times New Roman"/>
          <w:sz w:val="22"/>
        </w:rPr>
        <w:tab/>
        <w:t xml:space="preserve"> 4</w:t>
      </w:r>
    </w:p>
    <w:p w14:paraId="5B3C9672"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MORE THAN 500</w:t>
      </w:r>
      <w:r w:rsidRPr="003D6528">
        <w:rPr>
          <w:rFonts w:cs="Times New Roman"/>
          <w:sz w:val="22"/>
        </w:rPr>
        <w:tab/>
        <w:t xml:space="preserve"> 5</w:t>
      </w:r>
    </w:p>
    <w:p w14:paraId="3E646FBA"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p>
    <w:p w14:paraId="2E1F0405" w14:textId="77777777"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r>
    </w:p>
    <w:p w14:paraId="73C4B895" w14:textId="77777777" w:rsidR="000728D8" w:rsidRDefault="000728D8" w:rsidP="000728D8">
      <w:pPr>
        <w:pStyle w:val="ListParagraph"/>
        <w:spacing w:after="160" w:line="259" w:lineRule="auto"/>
        <w:ind w:left="360"/>
        <w:rPr>
          <w:b/>
        </w:rPr>
      </w:pPr>
    </w:p>
    <w:p w14:paraId="08E77C91" w14:textId="77777777" w:rsidR="000728D8" w:rsidRDefault="000728D8" w:rsidP="000728D8">
      <w:pPr>
        <w:pStyle w:val="ListParagraph"/>
        <w:numPr>
          <w:ilvl w:val="0"/>
          <w:numId w:val="18"/>
        </w:numPr>
        <w:spacing w:after="160" w:line="259" w:lineRule="auto"/>
        <w:rPr>
          <w:b/>
        </w:rPr>
      </w:pPr>
      <w:r>
        <w:rPr>
          <w:b/>
        </w:rPr>
        <w:t>Is the insurance coverage provided through the employer or through a labor union {you/SPOUSE} belongs to at that job?</w:t>
      </w:r>
    </w:p>
    <w:p w14:paraId="33A26B04"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THROUGH EMPLOYER</w:t>
      </w:r>
      <w:r w:rsidRPr="003D6528">
        <w:rPr>
          <w:rFonts w:cs="Times New Roman"/>
          <w:sz w:val="22"/>
        </w:rPr>
        <w:tab/>
        <w:t xml:space="preserve"> 1</w:t>
      </w:r>
    </w:p>
    <w:p w14:paraId="78F055F6"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THROUGH UNION</w:t>
      </w:r>
      <w:r w:rsidRPr="003D6528">
        <w:rPr>
          <w:rFonts w:cs="Times New Roman"/>
          <w:sz w:val="22"/>
        </w:rPr>
        <w:tab/>
        <w:t xml:space="preserve"> 2</w:t>
      </w:r>
    </w:p>
    <w:p w14:paraId="371EB295"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THROUGH BOTH</w:t>
      </w:r>
      <w:r w:rsidRPr="003D6528">
        <w:rPr>
          <w:rFonts w:cs="Times New Roman"/>
          <w:sz w:val="22"/>
        </w:rPr>
        <w:tab/>
        <w:t>3</w:t>
      </w:r>
    </w:p>
    <w:p w14:paraId="2FB5CD7B" w14:textId="77777777" w:rsidR="000728D8" w:rsidRPr="003A5654" w:rsidRDefault="000728D8" w:rsidP="000728D8">
      <w:pPr>
        <w:tabs>
          <w:tab w:val="right" w:leader="dot" w:pos="5760"/>
        </w:tabs>
        <w:spacing w:after="60" w:line="240" w:lineRule="exact"/>
        <w:ind w:left="1440"/>
        <w:rPr>
          <w:szCs w:val="22"/>
        </w:rPr>
      </w:pPr>
      <w:r w:rsidRPr="003D6528">
        <w:rPr>
          <w:rFonts w:cs="Times New Roman"/>
          <w:sz w:val="22"/>
        </w:rPr>
        <w:t>DOES NOT BELOW TO UNION</w:t>
      </w:r>
      <w:r w:rsidRPr="003D6528">
        <w:rPr>
          <w:rFonts w:cs="Times New Roman"/>
          <w:sz w:val="22"/>
        </w:rPr>
        <w:tab/>
        <w:t>4</w:t>
      </w:r>
    </w:p>
    <w:p w14:paraId="6C98A8DE"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37934DE7" w14:textId="0291177C" w:rsidR="000728D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p w14:paraId="133E9E81" w14:textId="77777777" w:rsidR="00F1364E" w:rsidRDefault="00F1364E" w:rsidP="000728D8">
      <w:pPr>
        <w:pStyle w:val="NormalWeb"/>
        <w:tabs>
          <w:tab w:val="right" w:leader="dot" w:pos="5760"/>
        </w:tabs>
        <w:spacing w:after="0"/>
        <w:ind w:left="720" w:firstLine="72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8BB8060" w14:textId="77777777" w:rsidTr="002802AD">
        <w:tc>
          <w:tcPr>
            <w:tcW w:w="8136" w:type="dxa"/>
          </w:tcPr>
          <w:p w14:paraId="29205722" w14:textId="77777777" w:rsidR="000728D8" w:rsidRPr="00A20E5A" w:rsidRDefault="000728D8" w:rsidP="002802AD">
            <w:pPr>
              <w:pStyle w:val="NormalWeb"/>
              <w:rPr>
                <w:b/>
                <w:i/>
                <w:color w:val="000000"/>
                <w:sz w:val="20"/>
                <w:szCs w:val="22"/>
              </w:rPr>
            </w:pPr>
            <w:r>
              <w:rPr>
                <w:b/>
                <w:i/>
                <w:color w:val="000000"/>
                <w:sz w:val="20"/>
                <w:szCs w:val="22"/>
              </w:rPr>
              <w:t>Go to Schedule Interview</w:t>
            </w:r>
          </w:p>
        </w:tc>
      </w:tr>
    </w:tbl>
    <w:p w14:paraId="2C38D897" w14:textId="77777777" w:rsidR="000728D8" w:rsidRDefault="000728D8" w:rsidP="000728D8">
      <w:pPr>
        <w:pStyle w:val="NormalWeb"/>
        <w:tabs>
          <w:tab w:val="right" w:leader="dot" w:pos="5760"/>
        </w:tabs>
        <w:ind w:left="1440"/>
        <w:rPr>
          <w:color w:val="000000"/>
          <w:sz w:val="20"/>
          <w:szCs w:val="22"/>
        </w:rPr>
      </w:pPr>
    </w:p>
    <w:p w14:paraId="3ED6FC3F" w14:textId="7C7CA1E1" w:rsidR="00AB2351" w:rsidRDefault="00AB2351">
      <w:pPr>
        <w:rPr>
          <w:rFonts w:asciiTheme="majorHAnsi" w:eastAsia="MS Mincho" w:hAnsiTheme="majorHAnsi" w:cs="Times New Roman"/>
          <w:b/>
          <w:sz w:val="28"/>
          <w:szCs w:val="28"/>
        </w:rPr>
      </w:pPr>
    </w:p>
    <w:p w14:paraId="1BD9DA0C" w14:textId="4C3F98D5" w:rsidR="000728D8" w:rsidRPr="00ED49C0" w:rsidRDefault="000728D8" w:rsidP="00ED49C0">
      <w:pPr>
        <w:pStyle w:val="N4-FlLftBullet"/>
        <w:tabs>
          <w:tab w:val="clear" w:pos="600"/>
          <w:tab w:val="left" w:pos="5760"/>
        </w:tabs>
        <w:spacing w:line="240" w:lineRule="atLeast"/>
        <w:ind w:left="605" w:hanging="605"/>
        <w:rPr>
          <w:rFonts w:asciiTheme="majorHAnsi" w:hAnsiTheme="majorHAnsi"/>
          <w:sz w:val="32"/>
          <w:szCs w:val="24"/>
        </w:rPr>
      </w:pPr>
      <w:r w:rsidRPr="00ED49C0">
        <w:rPr>
          <w:rFonts w:asciiTheme="majorHAnsi" w:hAnsiTheme="majorHAnsi"/>
          <w:sz w:val="32"/>
          <w:szCs w:val="24"/>
        </w:rPr>
        <w:t>Additional Information Needed To Classify as Marketplace Vs Individual Market</w:t>
      </w:r>
    </w:p>
    <w:p w14:paraId="0F8EB2E3" w14:textId="77777777" w:rsidR="000728D8" w:rsidRPr="00234921" w:rsidRDefault="000728D8" w:rsidP="000728D8">
      <w:pPr>
        <w:spacing w:after="160" w:line="259" w:lineRule="auto"/>
        <w:rPr>
          <w:b/>
          <w:i/>
        </w:rPr>
      </w:pPr>
    </w:p>
    <w:p w14:paraId="70716E9A" w14:textId="77777777" w:rsidR="000728D8" w:rsidRPr="00CA3404" w:rsidRDefault="000728D8" w:rsidP="000728D8">
      <w:pPr>
        <w:pStyle w:val="ListParagraph"/>
        <w:numPr>
          <w:ilvl w:val="0"/>
          <w:numId w:val="18"/>
        </w:numPr>
        <w:spacing w:after="160" w:line="259" w:lineRule="auto"/>
        <w:jc w:val="left"/>
        <w:rPr>
          <w:b/>
        </w:rPr>
      </w:pPr>
      <w:r>
        <w:rPr>
          <w:b/>
        </w:rPr>
        <w:t>How did you purchase this insurance – through the Maryland Health Connection {OR FEDERAL/STATE MARKETPLACE NAME}, directly from a group or association (e.g., AARP), directly from an insurance agent, directly from an insurance company or HMO, or directly from a school (e.g., Student Health Coverage)?</w:t>
      </w:r>
    </w:p>
    <w:p w14:paraId="4AACF65E" w14:textId="77777777" w:rsidR="000728D8" w:rsidRDefault="000728D8" w:rsidP="000728D8">
      <w:pPr>
        <w:pStyle w:val="N4-FlLftBullet"/>
        <w:tabs>
          <w:tab w:val="clear" w:pos="600"/>
          <w:tab w:val="left" w:pos="5760"/>
        </w:tabs>
        <w:ind w:left="1320"/>
        <w:rPr>
          <w:rFonts w:ascii="Times New Roman" w:hAnsi="Times New Roman"/>
          <w:b/>
          <w:szCs w:val="22"/>
        </w:rPr>
      </w:pPr>
      <w:r>
        <w:rPr>
          <w:rFonts w:ascii="Times New Roman" w:hAnsi="Times New Roman"/>
          <w:b/>
          <w:szCs w:val="22"/>
        </w:rPr>
        <w:t>IF AGENT, PROBE FOR WHETHER THROUGH INSURANCE COMPANY OR HMO</w:t>
      </w:r>
    </w:p>
    <w:p w14:paraId="687447B1" w14:textId="77777777" w:rsidR="000728D8" w:rsidRDefault="000728D8" w:rsidP="000728D8">
      <w:pPr>
        <w:pStyle w:val="N4-FlLftBullet"/>
        <w:tabs>
          <w:tab w:val="clear" w:pos="600"/>
          <w:tab w:val="left" w:pos="5760"/>
        </w:tabs>
        <w:rPr>
          <w:rFonts w:ascii="Times New Roman" w:hAnsi="Times New Roman"/>
          <w:b/>
          <w:szCs w:val="22"/>
        </w:rPr>
      </w:pPr>
    </w:p>
    <w:p w14:paraId="4FEF3F72" w14:textId="0B8BCED2"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MARKETPLACE/EXCHANGE</w:t>
      </w:r>
      <w:r w:rsidRPr="003D6528">
        <w:rPr>
          <w:rFonts w:cs="Times New Roman"/>
          <w:sz w:val="22"/>
        </w:rPr>
        <w:tab/>
        <w:t xml:space="preserve"> 1</w:t>
      </w:r>
      <w:r w:rsidRPr="003D6528">
        <w:rPr>
          <w:rFonts w:cs="Times New Roman"/>
          <w:sz w:val="22"/>
        </w:rPr>
        <w:tab/>
        <w:t>Q</w:t>
      </w:r>
      <w:r w:rsidR="00F1364E">
        <w:rPr>
          <w:rFonts w:cs="Times New Roman"/>
          <w:sz w:val="22"/>
        </w:rPr>
        <w:t>23</w:t>
      </w:r>
    </w:p>
    <w:p w14:paraId="2861D2B4" w14:textId="69C1D236" w:rsidR="000728D8" w:rsidRPr="003D6528" w:rsidRDefault="000728D8" w:rsidP="000728D8">
      <w:pPr>
        <w:tabs>
          <w:tab w:val="right" w:leader="dot" w:pos="5760"/>
        </w:tabs>
        <w:spacing w:after="60" w:line="240" w:lineRule="exact"/>
        <w:ind w:left="1440"/>
        <w:rPr>
          <w:b/>
        </w:rPr>
      </w:pPr>
      <w:r w:rsidRPr="003D6528">
        <w:rPr>
          <w:rFonts w:cs="Times New Roman"/>
          <w:sz w:val="22"/>
        </w:rPr>
        <w:t>GROUP OR ASSOCIATION</w:t>
      </w:r>
      <w:r w:rsidRPr="003D6528">
        <w:rPr>
          <w:rFonts w:cs="Times New Roman"/>
          <w:sz w:val="22"/>
        </w:rPr>
        <w:tab/>
        <w:t xml:space="preserve"> 2</w:t>
      </w:r>
      <w:r w:rsidRPr="003D6528">
        <w:rPr>
          <w:rFonts w:cs="Times New Roman"/>
          <w:sz w:val="22"/>
        </w:rPr>
        <w:tab/>
        <w:t>Q</w:t>
      </w:r>
      <w:r w:rsidR="00F1364E">
        <w:rPr>
          <w:rFonts w:cs="Times New Roman"/>
          <w:sz w:val="22"/>
        </w:rPr>
        <w:t>24</w:t>
      </w:r>
    </w:p>
    <w:p w14:paraId="4BDD1882" w14:textId="3C67D72F" w:rsidR="000728D8" w:rsidRPr="003D6528" w:rsidRDefault="000728D8" w:rsidP="000728D8">
      <w:pPr>
        <w:tabs>
          <w:tab w:val="right" w:leader="dot" w:pos="5760"/>
        </w:tabs>
        <w:spacing w:after="60" w:line="240" w:lineRule="exact"/>
        <w:ind w:left="1440"/>
        <w:rPr>
          <w:b/>
        </w:rPr>
      </w:pPr>
      <w:r w:rsidRPr="003D6528">
        <w:rPr>
          <w:rFonts w:cs="Times New Roman"/>
          <w:sz w:val="22"/>
        </w:rPr>
        <w:t>INSURANCE CO</w:t>
      </w:r>
      <w:r w:rsidRPr="003D6528">
        <w:rPr>
          <w:rFonts w:cs="Times New Roman"/>
          <w:sz w:val="22"/>
        </w:rPr>
        <w:tab/>
        <w:t xml:space="preserve"> 3</w:t>
      </w:r>
      <w:r w:rsidRPr="003D6528">
        <w:rPr>
          <w:rFonts w:cs="Times New Roman"/>
          <w:sz w:val="22"/>
        </w:rPr>
        <w:tab/>
        <w:t>Q</w:t>
      </w:r>
      <w:r w:rsidR="00F1364E">
        <w:rPr>
          <w:rFonts w:cs="Times New Roman"/>
          <w:sz w:val="22"/>
        </w:rPr>
        <w:t>22</w:t>
      </w:r>
    </w:p>
    <w:p w14:paraId="7C021A40" w14:textId="4EFD14D6" w:rsidR="000728D8" w:rsidRPr="003D6528" w:rsidRDefault="000728D8" w:rsidP="000728D8">
      <w:pPr>
        <w:tabs>
          <w:tab w:val="right" w:leader="dot" w:pos="5760"/>
        </w:tabs>
        <w:spacing w:after="60" w:line="240" w:lineRule="exact"/>
        <w:ind w:left="1440"/>
        <w:rPr>
          <w:b/>
        </w:rPr>
      </w:pPr>
      <w:r w:rsidRPr="003D6528">
        <w:rPr>
          <w:rFonts w:cs="Times New Roman"/>
          <w:sz w:val="22"/>
        </w:rPr>
        <w:t>HMO</w:t>
      </w:r>
      <w:r w:rsidRPr="003D6528">
        <w:rPr>
          <w:rFonts w:cs="Times New Roman"/>
          <w:sz w:val="22"/>
        </w:rPr>
        <w:tab/>
        <w:t>4</w:t>
      </w:r>
      <w:r w:rsidRPr="003D6528">
        <w:rPr>
          <w:rFonts w:cs="Times New Roman"/>
          <w:sz w:val="22"/>
        </w:rPr>
        <w:tab/>
        <w:t>Q</w:t>
      </w:r>
      <w:r w:rsidR="00F1364E">
        <w:rPr>
          <w:rFonts w:cs="Times New Roman"/>
          <w:sz w:val="22"/>
        </w:rPr>
        <w:t>22</w:t>
      </w:r>
    </w:p>
    <w:p w14:paraId="77B60015" w14:textId="3CF21F32" w:rsidR="000728D8" w:rsidRPr="003D6528" w:rsidRDefault="000728D8" w:rsidP="000728D8">
      <w:pPr>
        <w:tabs>
          <w:tab w:val="right" w:leader="dot" w:pos="5760"/>
        </w:tabs>
        <w:spacing w:after="60" w:line="240" w:lineRule="exact"/>
        <w:ind w:left="1440"/>
        <w:rPr>
          <w:b/>
        </w:rPr>
      </w:pPr>
      <w:r w:rsidRPr="003D6528">
        <w:rPr>
          <w:rFonts w:cs="Times New Roman"/>
          <w:sz w:val="22"/>
        </w:rPr>
        <w:t>SCHOOL</w:t>
      </w:r>
      <w:r w:rsidRPr="003D6528">
        <w:rPr>
          <w:rFonts w:cs="Times New Roman"/>
          <w:sz w:val="22"/>
        </w:rPr>
        <w:tab/>
        <w:t>5</w:t>
      </w:r>
      <w:r w:rsidRPr="003D6528">
        <w:rPr>
          <w:rFonts w:cs="Times New Roman"/>
          <w:sz w:val="22"/>
        </w:rPr>
        <w:tab/>
        <w:t>Q</w:t>
      </w:r>
      <w:r w:rsidR="00F1364E">
        <w:rPr>
          <w:rFonts w:cs="Times New Roman"/>
          <w:sz w:val="22"/>
        </w:rPr>
        <w:t>24</w:t>
      </w:r>
    </w:p>
    <w:p w14:paraId="1C2E2921" w14:textId="286762F4" w:rsidR="000728D8" w:rsidRPr="003D6528" w:rsidRDefault="000728D8" w:rsidP="000728D8">
      <w:pPr>
        <w:tabs>
          <w:tab w:val="right" w:leader="dot" w:pos="5760"/>
        </w:tabs>
        <w:spacing w:after="60" w:line="240" w:lineRule="exact"/>
        <w:ind w:left="1440"/>
        <w:rPr>
          <w:b/>
        </w:rPr>
      </w:pPr>
      <w:r w:rsidRPr="003D6528">
        <w:rPr>
          <w:rFonts w:cs="Times New Roman"/>
          <w:sz w:val="22"/>
        </w:rPr>
        <w:t>OTHER</w:t>
      </w:r>
      <w:r w:rsidRPr="003D6528">
        <w:rPr>
          <w:rFonts w:cs="Times New Roman"/>
          <w:sz w:val="22"/>
        </w:rPr>
        <w:tab/>
        <w:t xml:space="preserve"> 6</w:t>
      </w:r>
      <w:r w:rsidRPr="003D6528">
        <w:rPr>
          <w:rFonts w:cs="Times New Roman"/>
          <w:sz w:val="22"/>
        </w:rPr>
        <w:tab/>
        <w:t>Q</w:t>
      </w:r>
      <w:r w:rsidR="00F1364E">
        <w:rPr>
          <w:rFonts w:cs="Times New Roman"/>
          <w:sz w:val="22"/>
        </w:rPr>
        <w:t>21</w:t>
      </w:r>
    </w:p>
    <w:p w14:paraId="31ECA870" w14:textId="1498BA46"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p>
    <w:p w14:paraId="5F06952C" w14:textId="52B6BB4A"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r>
    </w:p>
    <w:p w14:paraId="383E21FC" w14:textId="77777777" w:rsidR="00B62326" w:rsidRDefault="00B62326" w:rsidP="00B62326">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B62326" w:rsidRPr="00A20E5A" w14:paraId="25F199A3" w14:textId="77777777" w:rsidTr="00687B42">
        <w:tc>
          <w:tcPr>
            <w:tcW w:w="8136" w:type="dxa"/>
          </w:tcPr>
          <w:p w14:paraId="42AA9A63" w14:textId="7BF0A889" w:rsidR="00B62326" w:rsidRPr="00A20E5A" w:rsidRDefault="00B62326" w:rsidP="00B62326">
            <w:pPr>
              <w:pStyle w:val="NormalWeb"/>
              <w:rPr>
                <w:b/>
                <w:i/>
                <w:color w:val="000000"/>
                <w:sz w:val="20"/>
                <w:szCs w:val="22"/>
              </w:rPr>
            </w:pPr>
            <w:r>
              <w:rPr>
                <w:b/>
                <w:i/>
                <w:color w:val="000000"/>
                <w:sz w:val="20"/>
                <w:szCs w:val="22"/>
              </w:rPr>
              <w:t xml:space="preserve">If DK or RF, thank and end. </w:t>
            </w:r>
          </w:p>
        </w:tc>
      </w:tr>
    </w:tbl>
    <w:p w14:paraId="774B3907" w14:textId="399D3DAF" w:rsidR="000728D8" w:rsidRDefault="000728D8" w:rsidP="000728D8">
      <w:pPr>
        <w:pStyle w:val="N4-FlLftBullet"/>
        <w:tabs>
          <w:tab w:val="clear" w:pos="600"/>
          <w:tab w:val="left" w:pos="5760"/>
        </w:tabs>
        <w:rPr>
          <w:rFonts w:ascii="Times New Roman" w:hAnsi="Times New Roman"/>
          <w:sz w:val="24"/>
          <w:szCs w:val="24"/>
        </w:rPr>
      </w:pPr>
    </w:p>
    <w:p w14:paraId="60542F73" w14:textId="01A39631" w:rsidR="00B62326" w:rsidRDefault="00B62326" w:rsidP="000728D8">
      <w:pPr>
        <w:pStyle w:val="N4-FlLftBullet"/>
        <w:tabs>
          <w:tab w:val="clear" w:pos="600"/>
          <w:tab w:val="left" w:pos="5760"/>
        </w:tabs>
        <w:rPr>
          <w:rFonts w:ascii="Times New Roman" w:hAnsi="Times New Roman"/>
          <w:sz w:val="24"/>
          <w:szCs w:val="24"/>
        </w:rPr>
      </w:pPr>
    </w:p>
    <w:p w14:paraId="7BC58A52" w14:textId="77777777" w:rsidR="00B62326" w:rsidRDefault="00B62326" w:rsidP="000728D8">
      <w:pPr>
        <w:pStyle w:val="N4-FlLftBullet"/>
        <w:tabs>
          <w:tab w:val="clear" w:pos="600"/>
          <w:tab w:val="left" w:pos="5760"/>
        </w:tabs>
        <w:rPr>
          <w:rFonts w:ascii="Times New Roman" w:hAnsi="Times New Roman"/>
          <w:sz w:val="24"/>
          <w:szCs w:val="24"/>
        </w:rPr>
      </w:pPr>
    </w:p>
    <w:p w14:paraId="1BD7BE73" w14:textId="77777777" w:rsidR="000728D8" w:rsidRDefault="000728D8" w:rsidP="000728D8">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Cs w:val="22"/>
        </w:rPr>
        <w:t>How do you get this insurance?</w:t>
      </w:r>
    </w:p>
    <w:p w14:paraId="3EB213D3" w14:textId="77777777" w:rsidR="000728D8" w:rsidRDefault="000728D8" w:rsidP="000728D8">
      <w:pPr>
        <w:pStyle w:val="N4-FlLftBullet"/>
        <w:tabs>
          <w:tab w:val="clear" w:pos="600"/>
          <w:tab w:val="left" w:pos="5760"/>
        </w:tabs>
        <w:rPr>
          <w:rFonts w:ascii="Times New Roman" w:hAnsi="Times New Roman"/>
          <w:b/>
          <w:szCs w:val="22"/>
        </w:rPr>
      </w:pPr>
    </w:p>
    <w:p w14:paraId="50AF5B85" w14:textId="77777777" w:rsidR="000728D8" w:rsidRDefault="000728D8" w:rsidP="000728D8">
      <w:pPr>
        <w:pStyle w:val="N4-FlLftBullet"/>
        <w:tabs>
          <w:tab w:val="clear" w:pos="600"/>
          <w:tab w:val="left" w:pos="5760"/>
        </w:tabs>
        <w:ind w:left="720" w:firstLine="0"/>
        <w:rPr>
          <w:rFonts w:ascii="Times New Roman" w:hAnsi="Times New Roman"/>
          <w:b/>
          <w:szCs w:val="22"/>
        </w:rPr>
      </w:pPr>
      <w:r>
        <w:rPr>
          <w:rFonts w:ascii="Times New Roman" w:hAnsi="Times New Roman"/>
          <w:b/>
          <w:szCs w:val="22"/>
        </w:rPr>
        <w:t>___________________________________________________________</w:t>
      </w:r>
    </w:p>
    <w:p w14:paraId="7256DD4C" w14:textId="77777777" w:rsidR="000728D8" w:rsidRDefault="000728D8" w:rsidP="000728D8">
      <w:pPr>
        <w:pStyle w:val="N4-FlLftBullet"/>
        <w:tabs>
          <w:tab w:val="clear" w:pos="600"/>
          <w:tab w:val="left" w:pos="5760"/>
        </w:tabs>
        <w:rPr>
          <w:rFonts w:ascii="Times New Roman" w:hAnsi="Times New Roman"/>
          <w:b/>
          <w:szCs w:val="22"/>
        </w:rPr>
      </w:pPr>
    </w:p>
    <w:p w14:paraId="0974A09A"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2E606002" w14:textId="77777777" w:rsidTr="002802AD">
        <w:tc>
          <w:tcPr>
            <w:tcW w:w="8136" w:type="dxa"/>
          </w:tcPr>
          <w:p w14:paraId="5A41EE50" w14:textId="77777777" w:rsidR="000728D8" w:rsidRPr="00A20E5A" w:rsidRDefault="000728D8" w:rsidP="002802AD">
            <w:pPr>
              <w:pStyle w:val="NormalWeb"/>
              <w:rPr>
                <w:b/>
                <w:i/>
                <w:color w:val="000000"/>
                <w:sz w:val="20"/>
                <w:szCs w:val="22"/>
              </w:rPr>
            </w:pPr>
            <w:r>
              <w:rPr>
                <w:b/>
                <w:i/>
                <w:color w:val="000000"/>
                <w:sz w:val="20"/>
                <w:szCs w:val="22"/>
              </w:rPr>
              <w:t xml:space="preserve">Thank and end, but may qualify for call back after evaluation. </w:t>
            </w:r>
          </w:p>
        </w:tc>
      </w:tr>
    </w:tbl>
    <w:p w14:paraId="798C17D0" w14:textId="10CC5692" w:rsidR="00B62326" w:rsidRDefault="00B62326">
      <w:pPr>
        <w:rPr>
          <w:b/>
        </w:rPr>
      </w:pPr>
      <w:r>
        <w:rPr>
          <w:b/>
        </w:rPr>
        <w:br w:type="page"/>
      </w:r>
    </w:p>
    <w:p w14:paraId="0A21CA47" w14:textId="77777777" w:rsidR="000728D8" w:rsidRDefault="000728D8" w:rsidP="000728D8">
      <w:pPr>
        <w:spacing w:after="160" w:line="259" w:lineRule="auto"/>
        <w:rPr>
          <w:b/>
        </w:rPr>
      </w:pPr>
    </w:p>
    <w:p w14:paraId="0E7A8F63" w14:textId="41EE32B1" w:rsidR="000728D8" w:rsidRPr="00C30BAE" w:rsidRDefault="000728D8" w:rsidP="000728D8">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Cs w:val="22"/>
        </w:rPr>
        <w:t>I</w:t>
      </w:r>
      <w:r w:rsidRPr="00C30BAE">
        <w:rPr>
          <w:rFonts w:ascii="Times New Roman" w:hAnsi="Times New Roman"/>
          <w:b/>
          <w:szCs w:val="22"/>
        </w:rPr>
        <w:t>s the coverage with {</w:t>
      </w:r>
      <w:r>
        <w:rPr>
          <w:rFonts w:ascii="Times New Roman" w:hAnsi="Times New Roman"/>
          <w:b/>
          <w:szCs w:val="22"/>
        </w:rPr>
        <w:t>Q</w:t>
      </w:r>
      <w:r w:rsidR="00B62326">
        <w:rPr>
          <w:rFonts w:ascii="Times New Roman" w:hAnsi="Times New Roman"/>
          <w:b/>
          <w:szCs w:val="22"/>
        </w:rPr>
        <w:t>26</w:t>
      </w:r>
      <w:r>
        <w:rPr>
          <w:rFonts w:ascii="Times New Roman" w:hAnsi="Times New Roman"/>
          <w:b/>
          <w:szCs w:val="22"/>
        </w:rPr>
        <w:t xml:space="preserve"> RESPONSE</w:t>
      </w:r>
      <w:r w:rsidRPr="00C30BAE">
        <w:rPr>
          <w:rFonts w:ascii="Times New Roman" w:hAnsi="Times New Roman"/>
          <w:b/>
          <w:szCs w:val="22"/>
        </w:rPr>
        <w:t xml:space="preserve">} through </w:t>
      </w:r>
      <w:r w:rsidR="00B768DF">
        <w:rPr>
          <w:rFonts w:ascii="Times New Roman" w:hAnsi="Times New Roman"/>
          <w:b/>
          <w:szCs w:val="22"/>
        </w:rPr>
        <w:t>{STATE MARKETPLACE NAME}</w:t>
      </w:r>
      <w:r w:rsidRPr="00C30BAE">
        <w:rPr>
          <w:rFonts w:ascii="Times New Roman" w:hAnsi="Times New Roman"/>
          <w:b/>
          <w:szCs w:val="22"/>
        </w:rPr>
        <w:t>?</w:t>
      </w:r>
    </w:p>
    <w:p w14:paraId="0EDB7028" w14:textId="77777777" w:rsidR="000728D8" w:rsidRDefault="000728D8" w:rsidP="000728D8">
      <w:pPr>
        <w:autoSpaceDE w:val="0"/>
        <w:autoSpaceDN w:val="0"/>
        <w:adjustRightInd w:val="0"/>
        <w:rPr>
          <w:rFonts w:cs="Times New Roman"/>
        </w:rPr>
      </w:pPr>
    </w:p>
    <w:p w14:paraId="136A61EF" w14:textId="634F2EF2"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r w:rsidRPr="003D6528">
        <w:rPr>
          <w:rFonts w:cs="Times New Roman"/>
          <w:sz w:val="22"/>
        </w:rPr>
        <w:tab/>
        <w:t>Q</w:t>
      </w:r>
      <w:r w:rsidR="00F1364E">
        <w:rPr>
          <w:rFonts w:cs="Times New Roman"/>
          <w:sz w:val="22"/>
        </w:rPr>
        <w:t>23</w:t>
      </w:r>
    </w:p>
    <w:p w14:paraId="733BD886" w14:textId="3CF97EE9"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t>Q</w:t>
      </w:r>
      <w:r w:rsidR="00F1364E">
        <w:rPr>
          <w:rFonts w:cs="Times New Roman"/>
          <w:sz w:val="22"/>
        </w:rPr>
        <w:t>24</w:t>
      </w:r>
    </w:p>
    <w:p w14:paraId="59EE908D" w14:textId="093B7864"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t>Q</w:t>
      </w:r>
      <w:r w:rsidR="00F1364E">
        <w:rPr>
          <w:i/>
          <w:color w:val="000000"/>
          <w:sz w:val="20"/>
          <w:szCs w:val="22"/>
        </w:rPr>
        <w:t>24</w:t>
      </w:r>
    </w:p>
    <w:p w14:paraId="302C6570" w14:textId="1FC2AE04"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t>Q</w:t>
      </w:r>
      <w:r w:rsidR="00F1364E">
        <w:rPr>
          <w:i/>
          <w:color w:val="000000"/>
          <w:sz w:val="20"/>
          <w:szCs w:val="22"/>
        </w:rPr>
        <w:t>24</w:t>
      </w:r>
    </w:p>
    <w:p w14:paraId="323C48F6" w14:textId="77777777" w:rsidR="000728D8" w:rsidRDefault="000728D8" w:rsidP="000728D8">
      <w:pPr>
        <w:pStyle w:val="ListParagraph"/>
        <w:spacing w:after="160" w:line="259" w:lineRule="auto"/>
        <w:rPr>
          <w:b/>
        </w:rPr>
      </w:pPr>
    </w:p>
    <w:p w14:paraId="4DC7E5F3" w14:textId="77777777" w:rsidR="000728D8" w:rsidRDefault="000728D8" w:rsidP="000728D8">
      <w:pPr>
        <w:pStyle w:val="ListParagraph"/>
        <w:spacing w:after="160" w:line="259" w:lineRule="auto"/>
        <w:rPr>
          <w:b/>
        </w:rPr>
      </w:pPr>
    </w:p>
    <w:p w14:paraId="08CD7A4A" w14:textId="77777777" w:rsidR="000728D8" w:rsidRDefault="000728D8" w:rsidP="000728D8">
      <w:pPr>
        <w:pStyle w:val="ListParagraph"/>
        <w:numPr>
          <w:ilvl w:val="0"/>
          <w:numId w:val="18"/>
        </w:numPr>
      </w:pPr>
      <w:r>
        <w:t>CHECK THE MARKETPLACE PLAN THE RESPONDENT HAS:</w:t>
      </w:r>
    </w:p>
    <w:tbl>
      <w:tblPr>
        <w:tblStyle w:val="TableGrid"/>
        <w:tblW w:w="0" w:type="auto"/>
        <w:tblLook w:val="04A0" w:firstRow="1" w:lastRow="0" w:firstColumn="1" w:lastColumn="0" w:noHBand="0" w:noVBand="1"/>
      </w:tblPr>
      <w:tblGrid>
        <w:gridCol w:w="1583"/>
        <w:gridCol w:w="1297"/>
        <w:gridCol w:w="3780"/>
        <w:gridCol w:w="2690"/>
      </w:tblGrid>
      <w:tr w:rsidR="000728D8" w14:paraId="21877253" w14:textId="77777777" w:rsidTr="00B768DF">
        <w:tc>
          <w:tcPr>
            <w:tcW w:w="1583" w:type="dxa"/>
            <w:tcBorders>
              <w:top w:val="nil"/>
              <w:left w:val="nil"/>
              <w:bottom w:val="nil"/>
            </w:tcBorders>
            <w:vAlign w:val="center"/>
          </w:tcPr>
          <w:p w14:paraId="4DD928A5" w14:textId="77777777" w:rsidR="000728D8" w:rsidRPr="003D6528" w:rsidRDefault="000728D8" w:rsidP="002802AD">
            <w:pPr>
              <w:spacing w:line="240" w:lineRule="atLeast"/>
              <w:jc w:val="center"/>
              <w:rPr>
                <w:sz w:val="32"/>
              </w:rPr>
            </w:pPr>
            <w:r w:rsidRPr="003D6528">
              <w:rPr>
                <w:sz w:val="32"/>
              </w:rPr>
              <w:sym w:font="Wingdings" w:char="F0A8"/>
            </w:r>
          </w:p>
        </w:tc>
        <w:tc>
          <w:tcPr>
            <w:tcW w:w="1297" w:type="dxa"/>
          </w:tcPr>
          <w:p w14:paraId="1EF931E3" w14:textId="77777777" w:rsidR="000728D8" w:rsidRDefault="000728D8" w:rsidP="002802AD">
            <w:pPr>
              <w:spacing w:line="240" w:lineRule="atLeast"/>
              <w:jc w:val="left"/>
            </w:pPr>
            <w:r>
              <w:t>Maryland</w:t>
            </w:r>
          </w:p>
        </w:tc>
        <w:tc>
          <w:tcPr>
            <w:tcW w:w="3780" w:type="dxa"/>
          </w:tcPr>
          <w:p w14:paraId="58FB932D" w14:textId="77777777" w:rsidR="000728D8" w:rsidRDefault="000728D8" w:rsidP="002802AD">
            <w:pPr>
              <w:spacing w:line="240" w:lineRule="atLeast"/>
              <w:jc w:val="left"/>
            </w:pPr>
            <w:r w:rsidRPr="00461706">
              <w:t>Maryland Health Connection</w:t>
            </w:r>
          </w:p>
        </w:tc>
        <w:tc>
          <w:tcPr>
            <w:tcW w:w="2690" w:type="dxa"/>
          </w:tcPr>
          <w:p w14:paraId="464A0AA7" w14:textId="77777777" w:rsidR="000728D8" w:rsidRDefault="000728D8" w:rsidP="002802AD">
            <w:pPr>
              <w:spacing w:line="240" w:lineRule="atLeast"/>
              <w:jc w:val="left"/>
            </w:pPr>
            <w:r>
              <w:t>State-based Marketplace</w:t>
            </w:r>
          </w:p>
        </w:tc>
      </w:tr>
      <w:tr w:rsidR="000728D8" w14:paraId="0BBACB92" w14:textId="77777777" w:rsidTr="00B768DF">
        <w:tc>
          <w:tcPr>
            <w:tcW w:w="1583" w:type="dxa"/>
            <w:tcBorders>
              <w:top w:val="nil"/>
              <w:left w:val="nil"/>
              <w:bottom w:val="nil"/>
            </w:tcBorders>
            <w:vAlign w:val="center"/>
          </w:tcPr>
          <w:p w14:paraId="6439A2D5" w14:textId="77777777" w:rsidR="000728D8" w:rsidRPr="003D6528" w:rsidRDefault="000728D8" w:rsidP="002802AD">
            <w:pPr>
              <w:spacing w:line="240" w:lineRule="atLeast"/>
              <w:jc w:val="center"/>
              <w:rPr>
                <w:sz w:val="32"/>
              </w:rPr>
            </w:pPr>
            <w:r w:rsidRPr="003D6528">
              <w:rPr>
                <w:sz w:val="32"/>
              </w:rPr>
              <w:sym w:font="Wingdings" w:char="F0A8"/>
            </w:r>
          </w:p>
        </w:tc>
        <w:tc>
          <w:tcPr>
            <w:tcW w:w="1297" w:type="dxa"/>
          </w:tcPr>
          <w:p w14:paraId="1228A690" w14:textId="77777777" w:rsidR="000728D8" w:rsidRDefault="000728D8" w:rsidP="002802AD">
            <w:pPr>
              <w:spacing w:line="240" w:lineRule="atLeast"/>
              <w:jc w:val="left"/>
            </w:pPr>
            <w:r>
              <w:t>District of Columbia</w:t>
            </w:r>
          </w:p>
        </w:tc>
        <w:tc>
          <w:tcPr>
            <w:tcW w:w="3780" w:type="dxa"/>
          </w:tcPr>
          <w:p w14:paraId="3C8AAC58" w14:textId="77777777" w:rsidR="000728D8" w:rsidRDefault="000728D8" w:rsidP="002802AD">
            <w:pPr>
              <w:spacing w:line="240" w:lineRule="atLeast"/>
              <w:jc w:val="left"/>
            </w:pPr>
            <w:r w:rsidRPr="00461706">
              <w:t>DC Health Link</w:t>
            </w:r>
            <w:r>
              <w:t>/</w:t>
            </w:r>
            <w:r w:rsidRPr="00461706">
              <w:t xml:space="preserve"> DC Health Benefit Exchange</w:t>
            </w:r>
          </w:p>
        </w:tc>
        <w:tc>
          <w:tcPr>
            <w:tcW w:w="2690" w:type="dxa"/>
          </w:tcPr>
          <w:p w14:paraId="2F027121" w14:textId="77777777" w:rsidR="000728D8" w:rsidRDefault="000728D8" w:rsidP="002802AD">
            <w:pPr>
              <w:spacing w:line="240" w:lineRule="atLeast"/>
              <w:jc w:val="left"/>
            </w:pPr>
            <w:r>
              <w:t>State-based Marketplace</w:t>
            </w:r>
          </w:p>
        </w:tc>
      </w:tr>
      <w:tr w:rsidR="000728D8" w14:paraId="15F61ED5" w14:textId="77777777" w:rsidTr="00B768DF">
        <w:tc>
          <w:tcPr>
            <w:tcW w:w="1583" w:type="dxa"/>
            <w:tcBorders>
              <w:top w:val="nil"/>
              <w:left w:val="nil"/>
              <w:bottom w:val="nil"/>
            </w:tcBorders>
            <w:vAlign w:val="center"/>
          </w:tcPr>
          <w:p w14:paraId="18204595" w14:textId="77777777" w:rsidR="000728D8" w:rsidRPr="003D6528" w:rsidRDefault="000728D8" w:rsidP="002802AD">
            <w:pPr>
              <w:spacing w:line="240" w:lineRule="atLeast"/>
              <w:jc w:val="center"/>
              <w:rPr>
                <w:sz w:val="32"/>
              </w:rPr>
            </w:pPr>
            <w:r w:rsidRPr="003D6528">
              <w:rPr>
                <w:sz w:val="32"/>
              </w:rPr>
              <w:sym w:font="Wingdings" w:char="F0A8"/>
            </w:r>
          </w:p>
        </w:tc>
        <w:tc>
          <w:tcPr>
            <w:tcW w:w="1297" w:type="dxa"/>
          </w:tcPr>
          <w:p w14:paraId="291A18AE" w14:textId="77777777" w:rsidR="000728D8" w:rsidRDefault="000728D8" w:rsidP="002802AD">
            <w:pPr>
              <w:spacing w:line="240" w:lineRule="atLeast"/>
              <w:jc w:val="left"/>
            </w:pPr>
            <w:r>
              <w:t>Virginia</w:t>
            </w:r>
          </w:p>
        </w:tc>
        <w:tc>
          <w:tcPr>
            <w:tcW w:w="3780" w:type="dxa"/>
          </w:tcPr>
          <w:p w14:paraId="6931A3D9" w14:textId="77777777" w:rsidR="000728D8" w:rsidRDefault="000728D8" w:rsidP="002802AD">
            <w:pPr>
              <w:spacing w:line="240" w:lineRule="atLeast"/>
              <w:jc w:val="left"/>
            </w:pPr>
            <w:r w:rsidRPr="00461706">
              <w:t>the Health Insurance Marketplace</w:t>
            </w:r>
          </w:p>
        </w:tc>
        <w:tc>
          <w:tcPr>
            <w:tcW w:w="2690" w:type="dxa"/>
          </w:tcPr>
          <w:p w14:paraId="3067B777" w14:textId="77777777" w:rsidR="000728D8" w:rsidRDefault="000728D8" w:rsidP="002802AD">
            <w:pPr>
              <w:spacing w:line="240" w:lineRule="atLeast"/>
              <w:jc w:val="left"/>
            </w:pPr>
            <w:r>
              <w:t>Federally-facilitated Marketplace</w:t>
            </w:r>
          </w:p>
        </w:tc>
      </w:tr>
    </w:tbl>
    <w:p w14:paraId="1E09999D"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2AF91F8A" w14:textId="77777777" w:rsidTr="002802AD">
        <w:tc>
          <w:tcPr>
            <w:tcW w:w="8136" w:type="dxa"/>
          </w:tcPr>
          <w:p w14:paraId="7156D368" w14:textId="78D5E173" w:rsidR="000728D8" w:rsidRPr="00A20E5A" w:rsidRDefault="000728D8" w:rsidP="00F1364E">
            <w:pPr>
              <w:pStyle w:val="NormalWeb"/>
              <w:rPr>
                <w:b/>
                <w:i/>
                <w:color w:val="000000"/>
                <w:sz w:val="20"/>
                <w:szCs w:val="22"/>
              </w:rPr>
            </w:pPr>
            <w:r>
              <w:rPr>
                <w:b/>
                <w:i/>
                <w:color w:val="000000"/>
                <w:sz w:val="20"/>
                <w:szCs w:val="22"/>
              </w:rPr>
              <w:t>Go to Q</w:t>
            </w:r>
            <w:r w:rsidR="00F1364E">
              <w:rPr>
                <w:b/>
                <w:i/>
                <w:color w:val="000000"/>
                <w:sz w:val="20"/>
                <w:szCs w:val="22"/>
              </w:rPr>
              <w:t>24</w:t>
            </w:r>
            <w:r>
              <w:rPr>
                <w:b/>
                <w:i/>
                <w:color w:val="000000"/>
                <w:sz w:val="20"/>
                <w:szCs w:val="22"/>
              </w:rPr>
              <w:t xml:space="preserve"> </w:t>
            </w:r>
          </w:p>
        </w:tc>
      </w:tr>
    </w:tbl>
    <w:p w14:paraId="323BB432" w14:textId="77777777" w:rsidR="000728D8" w:rsidRDefault="000728D8" w:rsidP="000728D8">
      <w:pPr>
        <w:pStyle w:val="ListParagraph"/>
        <w:spacing w:after="160" w:line="259" w:lineRule="auto"/>
        <w:rPr>
          <w:b/>
        </w:rPr>
      </w:pPr>
    </w:p>
    <w:p w14:paraId="377CAB72" w14:textId="77777777" w:rsidR="000728D8" w:rsidRDefault="000728D8" w:rsidP="000728D8">
      <w:pPr>
        <w:pStyle w:val="ListParagraph"/>
        <w:spacing w:after="160" w:line="259" w:lineRule="auto"/>
        <w:rPr>
          <w:b/>
        </w:rPr>
      </w:pPr>
    </w:p>
    <w:p w14:paraId="44CA009E" w14:textId="77777777" w:rsidR="000728D8" w:rsidRDefault="000728D8" w:rsidP="000728D8">
      <w:pPr>
        <w:pStyle w:val="ListParagraph"/>
        <w:numPr>
          <w:ilvl w:val="0"/>
          <w:numId w:val="18"/>
        </w:numPr>
        <w:spacing w:after="160" w:line="259" w:lineRule="auto"/>
        <w:rPr>
          <w:b/>
        </w:rPr>
      </w:pPr>
      <w:r>
        <w:rPr>
          <w:b/>
        </w:rPr>
        <w:t xml:space="preserve">Please give me the name of the {GROUP/ASSOCIATION/INSURANCE CO/HMO/ SCHOOL} from which you purchased this insurance. </w:t>
      </w:r>
    </w:p>
    <w:p w14:paraId="14867CD3" w14:textId="77777777" w:rsidR="000728D8" w:rsidRDefault="000728D8" w:rsidP="000728D8">
      <w:pPr>
        <w:pStyle w:val="N4-FlLftBullet"/>
        <w:tabs>
          <w:tab w:val="clear" w:pos="600"/>
          <w:tab w:val="left" w:pos="5760"/>
        </w:tabs>
        <w:ind w:left="720" w:firstLine="0"/>
        <w:rPr>
          <w:rFonts w:ascii="Times New Roman" w:hAnsi="Times New Roman"/>
          <w:b/>
          <w:szCs w:val="22"/>
        </w:rPr>
      </w:pPr>
    </w:p>
    <w:p w14:paraId="066F72D0" w14:textId="77777777" w:rsidR="000728D8" w:rsidRDefault="000728D8" w:rsidP="000728D8">
      <w:pPr>
        <w:pStyle w:val="N4-FlLftBullet"/>
        <w:tabs>
          <w:tab w:val="clear" w:pos="600"/>
          <w:tab w:val="left" w:pos="5760"/>
        </w:tabs>
        <w:ind w:left="720" w:firstLine="0"/>
        <w:rPr>
          <w:rFonts w:ascii="Times New Roman" w:hAnsi="Times New Roman"/>
          <w:b/>
          <w:szCs w:val="22"/>
        </w:rPr>
      </w:pPr>
      <w:r>
        <w:rPr>
          <w:rFonts w:ascii="Times New Roman" w:hAnsi="Times New Roman"/>
          <w:b/>
          <w:szCs w:val="22"/>
        </w:rPr>
        <w:t>___________________________________________________________</w:t>
      </w:r>
    </w:p>
    <w:p w14:paraId="4E59DEE7" w14:textId="77777777" w:rsidR="00B768DF" w:rsidRDefault="00B768DF" w:rsidP="00B768DF">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B768DF" w:rsidRPr="00A20E5A" w14:paraId="099549FA" w14:textId="77777777" w:rsidTr="00687B42">
        <w:tc>
          <w:tcPr>
            <w:tcW w:w="8136" w:type="dxa"/>
          </w:tcPr>
          <w:p w14:paraId="68C93223" w14:textId="704C4BF4" w:rsidR="00B768DF" w:rsidRPr="00A20E5A" w:rsidRDefault="00B768DF" w:rsidP="00F1364E">
            <w:pPr>
              <w:pStyle w:val="NormalWeb"/>
              <w:rPr>
                <w:b/>
                <w:i/>
                <w:color w:val="000000"/>
                <w:sz w:val="20"/>
                <w:szCs w:val="22"/>
              </w:rPr>
            </w:pPr>
            <w:r>
              <w:rPr>
                <w:b/>
                <w:i/>
                <w:color w:val="000000"/>
                <w:sz w:val="20"/>
                <w:szCs w:val="22"/>
              </w:rPr>
              <w:t>Go to Q</w:t>
            </w:r>
            <w:r w:rsidR="00F1364E">
              <w:rPr>
                <w:b/>
                <w:i/>
                <w:color w:val="000000"/>
                <w:sz w:val="20"/>
                <w:szCs w:val="22"/>
              </w:rPr>
              <w:t>25</w:t>
            </w:r>
            <w:r>
              <w:rPr>
                <w:b/>
                <w:i/>
                <w:color w:val="000000"/>
                <w:sz w:val="20"/>
                <w:szCs w:val="22"/>
              </w:rPr>
              <w:t xml:space="preserve"> </w:t>
            </w:r>
          </w:p>
        </w:tc>
      </w:tr>
    </w:tbl>
    <w:p w14:paraId="3F43A674" w14:textId="77777777" w:rsidR="00B768DF" w:rsidRDefault="00B768DF" w:rsidP="00B768DF">
      <w:pPr>
        <w:pStyle w:val="ListParagraph"/>
        <w:spacing w:after="160" w:line="259" w:lineRule="auto"/>
        <w:rPr>
          <w:b/>
        </w:rPr>
      </w:pPr>
    </w:p>
    <w:p w14:paraId="5F4CFB9B" w14:textId="77777777" w:rsidR="000728D8" w:rsidRPr="007D09D7" w:rsidRDefault="000728D8" w:rsidP="000728D8">
      <w:pPr>
        <w:spacing w:after="160" w:line="259" w:lineRule="auto"/>
        <w:rPr>
          <w:b/>
        </w:rPr>
      </w:pPr>
    </w:p>
    <w:p w14:paraId="275D5249" w14:textId="77777777" w:rsidR="000728D8" w:rsidRPr="00E7266A" w:rsidRDefault="000728D8" w:rsidP="000728D8">
      <w:pPr>
        <w:pStyle w:val="ListParagraph"/>
        <w:numPr>
          <w:ilvl w:val="0"/>
          <w:numId w:val="18"/>
        </w:numPr>
        <w:spacing w:after="160" w:line="259" w:lineRule="auto"/>
        <w:rPr>
          <w:rFonts w:cs="Times New Roman"/>
        </w:rPr>
      </w:pPr>
      <w:r>
        <w:rPr>
          <w:b/>
        </w:rPr>
        <w:t>Who is the primary insured person or policyholder of this health coverage?</w:t>
      </w:r>
    </w:p>
    <w:p w14:paraId="422A805A" w14:textId="2905A46A"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ME</w:t>
      </w:r>
      <w:r w:rsidRPr="003D6528">
        <w:rPr>
          <w:rFonts w:cs="Times New Roman"/>
          <w:sz w:val="22"/>
        </w:rPr>
        <w:tab/>
        <w:t xml:space="preserve"> 1</w:t>
      </w:r>
      <w:r w:rsidRPr="003D6528">
        <w:rPr>
          <w:rFonts w:cs="Times New Roman"/>
          <w:sz w:val="22"/>
        </w:rPr>
        <w:tab/>
        <w:t>Q</w:t>
      </w:r>
      <w:r w:rsidR="00F1364E">
        <w:rPr>
          <w:rFonts w:cs="Times New Roman"/>
          <w:sz w:val="22"/>
        </w:rPr>
        <w:t>26</w:t>
      </w:r>
    </w:p>
    <w:p w14:paraId="738AE19F" w14:textId="33D8E2BC" w:rsidR="000728D8" w:rsidRPr="003D6528" w:rsidRDefault="000728D8" w:rsidP="000728D8">
      <w:pPr>
        <w:tabs>
          <w:tab w:val="right" w:leader="dot" w:pos="5760"/>
        </w:tabs>
        <w:spacing w:after="60" w:line="240" w:lineRule="exact"/>
        <w:ind w:left="1440"/>
        <w:rPr>
          <w:b/>
        </w:rPr>
      </w:pPr>
      <w:r w:rsidRPr="003D6528">
        <w:rPr>
          <w:rFonts w:cs="Times New Roman"/>
          <w:sz w:val="22"/>
        </w:rPr>
        <w:t>MY SPOUSE/PARTNER</w:t>
      </w:r>
      <w:r w:rsidRPr="003D6528">
        <w:rPr>
          <w:rFonts w:cs="Times New Roman"/>
          <w:sz w:val="22"/>
        </w:rPr>
        <w:tab/>
        <w:t xml:space="preserve"> 2</w:t>
      </w:r>
      <w:r w:rsidRPr="003D6528">
        <w:rPr>
          <w:rFonts w:cs="Times New Roman"/>
          <w:sz w:val="22"/>
        </w:rPr>
        <w:tab/>
        <w:t>Q</w:t>
      </w:r>
      <w:r w:rsidR="00F1364E">
        <w:rPr>
          <w:rFonts w:cs="Times New Roman"/>
          <w:sz w:val="22"/>
        </w:rPr>
        <w:t>26</w:t>
      </w:r>
    </w:p>
    <w:p w14:paraId="31FE844D"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MY PARENT</w:t>
      </w:r>
      <w:r w:rsidRPr="003D6528">
        <w:rPr>
          <w:rFonts w:cs="Times New Roman"/>
          <w:sz w:val="22"/>
        </w:rPr>
        <w:tab/>
        <w:t xml:space="preserve"> 3</w:t>
      </w:r>
    </w:p>
    <w:p w14:paraId="0C265B69"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SOMEONE ELSE</w:t>
      </w:r>
      <w:r w:rsidRPr="003D6528">
        <w:rPr>
          <w:rFonts w:cs="Times New Roman"/>
          <w:sz w:val="22"/>
        </w:rPr>
        <w:tab/>
        <w:t xml:space="preserve"> 4</w:t>
      </w:r>
    </w:p>
    <w:p w14:paraId="368D9207"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7027E9EF" w14:textId="77777777" w:rsidR="000728D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p w14:paraId="46467C65" w14:textId="77777777" w:rsidR="000728D8" w:rsidRDefault="000728D8" w:rsidP="000728D8">
      <w:pPr>
        <w:pStyle w:val="NormalWeb"/>
        <w:tabs>
          <w:tab w:val="right" w:leader="dot" w:pos="5760"/>
        </w:tabs>
        <w:spacing w:after="0"/>
        <w:ind w:left="720" w:firstLine="72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7E48C13" w14:textId="77777777" w:rsidTr="002802AD">
        <w:tc>
          <w:tcPr>
            <w:tcW w:w="8136" w:type="dxa"/>
          </w:tcPr>
          <w:p w14:paraId="191F113A" w14:textId="77777777" w:rsidR="000728D8" w:rsidRPr="00A20E5A" w:rsidRDefault="000728D8" w:rsidP="002802AD">
            <w:pPr>
              <w:pStyle w:val="NormalWeb"/>
              <w:rPr>
                <w:b/>
                <w:i/>
                <w:color w:val="000000"/>
                <w:sz w:val="20"/>
                <w:szCs w:val="22"/>
              </w:rPr>
            </w:pPr>
            <w:r>
              <w:rPr>
                <w:b/>
                <w:i/>
                <w:color w:val="000000"/>
                <w:sz w:val="20"/>
                <w:szCs w:val="22"/>
              </w:rPr>
              <w:t>If not R or SPOUSE as policyholder, t</w:t>
            </w:r>
            <w:r w:rsidRPr="00A20E5A">
              <w:rPr>
                <w:b/>
                <w:i/>
                <w:color w:val="000000"/>
                <w:sz w:val="20"/>
                <w:szCs w:val="22"/>
              </w:rPr>
              <w:t>hank and end</w:t>
            </w:r>
            <w:r>
              <w:rPr>
                <w:b/>
                <w:i/>
                <w:color w:val="000000"/>
                <w:sz w:val="20"/>
                <w:szCs w:val="22"/>
              </w:rPr>
              <w:t>.</w:t>
            </w:r>
          </w:p>
        </w:tc>
      </w:tr>
    </w:tbl>
    <w:p w14:paraId="75DEA2F8" w14:textId="77777777" w:rsidR="000728D8" w:rsidRDefault="000728D8" w:rsidP="000728D8">
      <w:pPr>
        <w:pStyle w:val="N4-FlLftBullet"/>
        <w:tabs>
          <w:tab w:val="clear" w:pos="600"/>
          <w:tab w:val="left" w:pos="5760"/>
        </w:tabs>
        <w:rPr>
          <w:rFonts w:ascii="Times New Roman" w:hAnsi="Times New Roman"/>
          <w:sz w:val="24"/>
          <w:szCs w:val="24"/>
        </w:rPr>
      </w:pPr>
    </w:p>
    <w:p w14:paraId="791EFDC6" w14:textId="77777777" w:rsidR="000728D8" w:rsidRDefault="000728D8" w:rsidP="000728D8">
      <w:pPr>
        <w:spacing w:after="200" w:line="276" w:lineRule="auto"/>
        <w:jc w:val="left"/>
        <w:rPr>
          <w:rFonts w:eastAsia="MS Mincho" w:cs="Times New Roman"/>
        </w:rPr>
      </w:pPr>
      <w:r>
        <w:br w:type="page"/>
      </w:r>
    </w:p>
    <w:p w14:paraId="34FA9489" w14:textId="77777777" w:rsidR="000728D8" w:rsidRDefault="000728D8" w:rsidP="000728D8">
      <w:pPr>
        <w:pStyle w:val="N4-FlLftBullet"/>
        <w:tabs>
          <w:tab w:val="clear" w:pos="600"/>
          <w:tab w:val="left" w:pos="5760"/>
        </w:tabs>
        <w:rPr>
          <w:rFonts w:ascii="Times New Roman" w:hAnsi="Times New Roman"/>
          <w:sz w:val="24"/>
          <w:szCs w:val="24"/>
        </w:rPr>
      </w:pPr>
    </w:p>
    <w:p w14:paraId="0C210C23" w14:textId="77777777" w:rsidR="000728D8" w:rsidRPr="00C30BAE" w:rsidRDefault="000728D8" w:rsidP="000728D8">
      <w:pPr>
        <w:pStyle w:val="N4-FlLftBullet"/>
        <w:numPr>
          <w:ilvl w:val="0"/>
          <w:numId w:val="18"/>
        </w:numPr>
        <w:tabs>
          <w:tab w:val="clear" w:pos="600"/>
          <w:tab w:val="left" w:pos="5760"/>
        </w:tabs>
        <w:jc w:val="left"/>
        <w:rPr>
          <w:rFonts w:ascii="Times New Roman" w:hAnsi="Times New Roman"/>
          <w:b/>
          <w:szCs w:val="22"/>
        </w:rPr>
      </w:pPr>
      <w:r w:rsidRPr="00C30BAE">
        <w:rPr>
          <w:rFonts w:ascii="Times New Roman" w:hAnsi="Times New Roman"/>
          <w:b/>
          <w:szCs w:val="22"/>
        </w:rPr>
        <w:t>What is the name of the insurance company or HMO from which you</w:t>
      </w:r>
      <w:r>
        <w:rPr>
          <w:rFonts w:ascii="Times New Roman" w:hAnsi="Times New Roman"/>
          <w:b/>
          <w:szCs w:val="22"/>
        </w:rPr>
        <w:t xml:space="preserve"> </w:t>
      </w:r>
      <w:r w:rsidRPr="00C30BAE">
        <w:rPr>
          <w:rFonts w:ascii="Times New Roman" w:hAnsi="Times New Roman"/>
          <w:b/>
          <w:szCs w:val="22"/>
        </w:rPr>
        <w:t>receive hospital and</w:t>
      </w:r>
      <w:r>
        <w:rPr>
          <w:rFonts w:ascii="Times New Roman" w:hAnsi="Times New Roman"/>
          <w:b/>
          <w:szCs w:val="22"/>
        </w:rPr>
        <w:t xml:space="preserve"> </w:t>
      </w:r>
      <w:r w:rsidRPr="0030271A">
        <w:rPr>
          <w:rFonts w:ascii="Times New Roman" w:hAnsi="Times New Roman"/>
          <w:b/>
          <w:szCs w:val="22"/>
        </w:rPr>
        <w:t>physician benefits</w:t>
      </w:r>
      <w:r>
        <w:rPr>
          <w:rFonts w:ascii="Times New Roman" w:hAnsi="Times New Roman"/>
          <w:b/>
          <w:szCs w:val="22"/>
        </w:rPr>
        <w:t>?</w:t>
      </w:r>
    </w:p>
    <w:p w14:paraId="6ADB4F50" w14:textId="77777777" w:rsidR="000728D8" w:rsidRDefault="000728D8" w:rsidP="000728D8">
      <w:pPr>
        <w:pStyle w:val="N4-FlLftBullet"/>
        <w:tabs>
          <w:tab w:val="clear" w:pos="600"/>
          <w:tab w:val="left" w:pos="5760"/>
        </w:tabs>
        <w:ind w:left="720" w:firstLine="0"/>
        <w:rPr>
          <w:rFonts w:ascii="Times New Roman" w:hAnsi="Times New Roman"/>
          <w:b/>
          <w:szCs w:val="22"/>
        </w:rPr>
      </w:pPr>
    </w:p>
    <w:p w14:paraId="7A7E9D88" w14:textId="77777777" w:rsidR="000728D8" w:rsidRDefault="000728D8" w:rsidP="000728D8">
      <w:pPr>
        <w:pStyle w:val="N4-FlLftBullet"/>
        <w:tabs>
          <w:tab w:val="clear" w:pos="600"/>
          <w:tab w:val="left" w:pos="5760"/>
        </w:tabs>
        <w:ind w:left="720" w:firstLine="0"/>
        <w:rPr>
          <w:rFonts w:ascii="Times New Roman" w:hAnsi="Times New Roman"/>
          <w:b/>
          <w:szCs w:val="22"/>
        </w:rPr>
      </w:pPr>
      <w:r>
        <w:rPr>
          <w:rFonts w:ascii="Times New Roman" w:hAnsi="Times New Roman"/>
          <w:b/>
          <w:szCs w:val="22"/>
        </w:rPr>
        <w:t>___________________________________________________________</w:t>
      </w:r>
    </w:p>
    <w:p w14:paraId="666E52C8" w14:textId="77777777" w:rsidR="000728D8" w:rsidRDefault="000728D8" w:rsidP="000728D8">
      <w:pPr>
        <w:pStyle w:val="N4-FlLftBullet"/>
        <w:tabs>
          <w:tab w:val="clear" w:pos="600"/>
          <w:tab w:val="left" w:pos="5760"/>
        </w:tabs>
        <w:ind w:left="720" w:firstLine="0"/>
        <w:rPr>
          <w:rFonts w:ascii="Times New Roman" w:hAnsi="Times New Roman"/>
          <w:b/>
          <w:szCs w:val="22"/>
        </w:rPr>
      </w:pPr>
    </w:p>
    <w:p w14:paraId="316A9D8C" w14:textId="77777777" w:rsidR="000728D8" w:rsidRPr="008F1B4B" w:rsidRDefault="000728D8" w:rsidP="000728D8">
      <w:pPr>
        <w:tabs>
          <w:tab w:val="right" w:leader="dot" w:pos="5760"/>
        </w:tabs>
        <w:spacing w:after="60" w:line="240" w:lineRule="exact"/>
        <w:ind w:left="1440"/>
        <w:jc w:val="left"/>
        <w:rPr>
          <w:rFonts w:cs="Times New Roman"/>
          <w:sz w:val="22"/>
        </w:rPr>
      </w:pPr>
      <w:r>
        <w:rPr>
          <w:rFonts w:cs="Times New Roman"/>
          <w:sz w:val="22"/>
        </w:rPr>
        <w:t xml:space="preserve">VOLUNTEERED: PLAN DOES NOT </w:t>
      </w:r>
      <w:r>
        <w:rPr>
          <w:rFonts w:cs="Times New Roman"/>
          <w:sz w:val="22"/>
        </w:rPr>
        <w:br/>
        <w:t xml:space="preserve">PROVIDE HOSPITAL AND </w:t>
      </w:r>
      <w:r>
        <w:rPr>
          <w:rFonts w:cs="Times New Roman"/>
          <w:sz w:val="22"/>
        </w:rPr>
        <w:br/>
        <w:t>PHYSICIAN BENEFITS</w:t>
      </w:r>
      <w:r w:rsidRPr="008F1B4B">
        <w:rPr>
          <w:rFonts w:cs="Times New Roman"/>
          <w:sz w:val="22"/>
        </w:rPr>
        <w:tab/>
        <w:t xml:space="preserve"> 1</w:t>
      </w:r>
      <w:r w:rsidRPr="008F1B4B">
        <w:rPr>
          <w:rFonts w:cs="Times New Roman"/>
          <w:sz w:val="22"/>
        </w:rPr>
        <w:tab/>
      </w:r>
    </w:p>
    <w:p w14:paraId="622AC3FF" w14:textId="77777777" w:rsidR="000728D8" w:rsidRDefault="000728D8" w:rsidP="000728D8">
      <w:pPr>
        <w:pStyle w:val="NormalWeb"/>
        <w:tabs>
          <w:tab w:val="right" w:leader="dot" w:pos="5760"/>
        </w:tabs>
        <w:spacing w:after="0"/>
        <w:ind w:left="720" w:firstLine="72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365EE4EC" w14:textId="77777777" w:rsidTr="002802AD">
        <w:tc>
          <w:tcPr>
            <w:tcW w:w="8136" w:type="dxa"/>
          </w:tcPr>
          <w:p w14:paraId="1DADFA0F" w14:textId="77777777" w:rsidR="000728D8" w:rsidRPr="00A20E5A" w:rsidRDefault="000728D8" w:rsidP="002802AD">
            <w:pPr>
              <w:pStyle w:val="NormalWeb"/>
              <w:rPr>
                <w:b/>
                <w:i/>
                <w:color w:val="000000"/>
                <w:sz w:val="20"/>
                <w:szCs w:val="22"/>
              </w:rPr>
            </w:pPr>
            <w:r>
              <w:rPr>
                <w:b/>
                <w:i/>
                <w:color w:val="000000"/>
                <w:sz w:val="20"/>
                <w:szCs w:val="22"/>
              </w:rPr>
              <w:t>If plan does not provide hospital and physician benefits, t</w:t>
            </w:r>
            <w:r w:rsidRPr="00A20E5A">
              <w:rPr>
                <w:b/>
                <w:i/>
                <w:color w:val="000000"/>
                <w:sz w:val="20"/>
                <w:szCs w:val="22"/>
              </w:rPr>
              <w:t>hank and end</w:t>
            </w:r>
            <w:r>
              <w:rPr>
                <w:b/>
                <w:i/>
                <w:color w:val="000000"/>
                <w:sz w:val="20"/>
                <w:szCs w:val="22"/>
              </w:rPr>
              <w:t>.</w:t>
            </w:r>
          </w:p>
        </w:tc>
      </w:tr>
    </w:tbl>
    <w:p w14:paraId="7180F28B" w14:textId="77777777" w:rsidR="000728D8" w:rsidRDefault="000728D8" w:rsidP="000728D8">
      <w:pPr>
        <w:pStyle w:val="N4-FlLftBullet"/>
        <w:tabs>
          <w:tab w:val="clear" w:pos="600"/>
          <w:tab w:val="left" w:pos="5760"/>
        </w:tabs>
        <w:ind w:left="720" w:firstLine="0"/>
        <w:rPr>
          <w:rFonts w:ascii="Times New Roman" w:hAnsi="Times New Roman"/>
          <w:b/>
          <w:szCs w:val="22"/>
        </w:rPr>
      </w:pPr>
    </w:p>
    <w:p w14:paraId="39C2D319" w14:textId="5782CDA0" w:rsidR="002802AD" w:rsidRDefault="0038362C" w:rsidP="002802AD">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Cs w:val="22"/>
        </w:rPr>
        <w:t>What is the name of your insurance plan</w:t>
      </w:r>
      <w:r w:rsidR="006C7BCD">
        <w:rPr>
          <w:rFonts w:ascii="Times New Roman" w:hAnsi="Times New Roman"/>
          <w:b/>
          <w:szCs w:val="22"/>
        </w:rPr>
        <w:t>, like BlueChoice HMO or KP Standard</w:t>
      </w:r>
      <w:r w:rsidR="002802AD">
        <w:rPr>
          <w:rFonts w:ascii="Times New Roman" w:hAnsi="Times New Roman"/>
          <w:b/>
          <w:szCs w:val="22"/>
        </w:rPr>
        <w:t>?</w:t>
      </w:r>
    </w:p>
    <w:p w14:paraId="76F8D721" w14:textId="77777777" w:rsidR="002802AD" w:rsidRDefault="002802AD" w:rsidP="004654D1">
      <w:pPr>
        <w:pStyle w:val="N4-FlLftBullet"/>
        <w:tabs>
          <w:tab w:val="clear" w:pos="600"/>
          <w:tab w:val="left" w:pos="5760"/>
        </w:tabs>
        <w:ind w:left="360" w:firstLine="0"/>
        <w:rPr>
          <w:rFonts w:ascii="Times New Roman" w:hAnsi="Times New Roman"/>
          <w:b/>
          <w:szCs w:val="22"/>
        </w:rPr>
      </w:pPr>
    </w:p>
    <w:p w14:paraId="4361FE34" w14:textId="77777777" w:rsidR="002802AD" w:rsidRDefault="002802AD" w:rsidP="004654D1">
      <w:pPr>
        <w:pStyle w:val="N4-FlLftBullet"/>
        <w:tabs>
          <w:tab w:val="clear" w:pos="600"/>
          <w:tab w:val="left" w:pos="5760"/>
        </w:tabs>
        <w:ind w:left="360" w:firstLine="0"/>
        <w:rPr>
          <w:rFonts w:ascii="Times New Roman" w:hAnsi="Times New Roman"/>
          <w:b/>
          <w:szCs w:val="22"/>
        </w:rPr>
      </w:pPr>
      <w:r>
        <w:rPr>
          <w:rFonts w:ascii="Times New Roman" w:hAnsi="Times New Roman"/>
          <w:b/>
          <w:szCs w:val="22"/>
        </w:rPr>
        <w:t>___________________________________________________________</w:t>
      </w:r>
    </w:p>
    <w:p w14:paraId="4954C6BA" w14:textId="77777777" w:rsidR="002802AD" w:rsidRPr="00C30BAE" w:rsidRDefault="002802AD" w:rsidP="004654D1">
      <w:pPr>
        <w:pStyle w:val="N4-FlLftBullet"/>
        <w:tabs>
          <w:tab w:val="clear" w:pos="600"/>
          <w:tab w:val="left" w:pos="5760"/>
        </w:tabs>
        <w:ind w:left="360" w:firstLine="0"/>
        <w:jc w:val="left"/>
        <w:rPr>
          <w:rFonts w:ascii="Times New Roman" w:hAnsi="Times New Roman"/>
          <w:b/>
          <w:szCs w:val="22"/>
        </w:rPr>
      </w:pPr>
    </w:p>
    <w:p w14:paraId="3D44AC57" w14:textId="77777777" w:rsidR="002802AD" w:rsidRPr="00B16091" w:rsidRDefault="002802AD" w:rsidP="002802AD">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0E9461D8" w14:textId="77777777" w:rsidR="002802AD" w:rsidRDefault="002802AD" w:rsidP="002802AD">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p w14:paraId="71486EF7" w14:textId="77777777" w:rsidR="006C7BCD" w:rsidRDefault="006C7BCD" w:rsidP="006C7BCD">
      <w:pPr>
        <w:pStyle w:val="NormalWeb"/>
        <w:tabs>
          <w:tab w:val="right" w:leader="dot" w:pos="5760"/>
        </w:tabs>
        <w:spacing w:after="0"/>
        <w:ind w:left="720" w:firstLine="72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6C7BCD" w:rsidRPr="00A20E5A" w14:paraId="662FB427" w14:textId="77777777" w:rsidTr="00FA2903">
        <w:tc>
          <w:tcPr>
            <w:tcW w:w="8136" w:type="dxa"/>
          </w:tcPr>
          <w:p w14:paraId="02D5FBF6" w14:textId="06293F9E" w:rsidR="006C7BCD" w:rsidRPr="00A20E5A" w:rsidRDefault="006C7BCD">
            <w:pPr>
              <w:pStyle w:val="NormalWeb"/>
              <w:rPr>
                <w:b/>
                <w:i/>
                <w:color w:val="000000"/>
                <w:sz w:val="20"/>
                <w:szCs w:val="22"/>
              </w:rPr>
            </w:pPr>
            <w:r>
              <w:rPr>
                <w:b/>
                <w:i/>
                <w:color w:val="000000"/>
                <w:sz w:val="20"/>
                <w:szCs w:val="22"/>
              </w:rPr>
              <w:t>If necessary, probe with state/district specific plan names on sample cards.</w:t>
            </w:r>
          </w:p>
        </w:tc>
      </w:tr>
    </w:tbl>
    <w:p w14:paraId="4F1F2751" w14:textId="77777777" w:rsidR="006C7BCD" w:rsidRDefault="006C7BCD" w:rsidP="006C7BCD">
      <w:pPr>
        <w:pStyle w:val="N4-FlLftBullet"/>
        <w:tabs>
          <w:tab w:val="clear" w:pos="600"/>
          <w:tab w:val="left" w:pos="5760"/>
        </w:tabs>
        <w:ind w:left="720" w:firstLine="0"/>
        <w:rPr>
          <w:rFonts w:ascii="Times New Roman" w:hAnsi="Times New Roman"/>
          <w:b/>
          <w:szCs w:val="22"/>
        </w:rPr>
      </w:pPr>
    </w:p>
    <w:p w14:paraId="4D716EEF" w14:textId="77777777" w:rsidR="006C7BCD" w:rsidRDefault="006C7BCD" w:rsidP="000728D8">
      <w:pPr>
        <w:pStyle w:val="N4-FlLftBullet"/>
        <w:tabs>
          <w:tab w:val="clear" w:pos="600"/>
          <w:tab w:val="left" w:pos="5760"/>
        </w:tabs>
        <w:ind w:left="720" w:firstLine="0"/>
        <w:rPr>
          <w:rFonts w:ascii="Times New Roman" w:hAnsi="Times New Roman"/>
          <w:b/>
          <w:szCs w:val="22"/>
        </w:rPr>
      </w:pPr>
    </w:p>
    <w:tbl>
      <w:tblPr>
        <w:tblStyle w:val="TableGrid"/>
        <w:tblW w:w="0" w:type="auto"/>
        <w:tblInd w:w="1440" w:type="dxa"/>
        <w:tblLook w:val="04A0" w:firstRow="1" w:lastRow="0" w:firstColumn="1" w:lastColumn="0" w:noHBand="0" w:noVBand="1"/>
      </w:tblPr>
      <w:tblGrid>
        <w:gridCol w:w="7910"/>
      </w:tblGrid>
      <w:tr w:rsidR="000728D8" w:rsidRPr="00A20E5A" w14:paraId="6DED06BC" w14:textId="77777777" w:rsidTr="00B768DF">
        <w:tc>
          <w:tcPr>
            <w:tcW w:w="7910" w:type="dxa"/>
          </w:tcPr>
          <w:p w14:paraId="13B3A5D1" w14:textId="77777777" w:rsidR="000728D8" w:rsidRPr="00A20E5A" w:rsidRDefault="000728D8" w:rsidP="002802AD">
            <w:pPr>
              <w:pStyle w:val="NormalWeb"/>
              <w:rPr>
                <w:b/>
                <w:i/>
                <w:color w:val="000000"/>
                <w:sz w:val="20"/>
                <w:szCs w:val="22"/>
              </w:rPr>
            </w:pPr>
            <w:r>
              <w:rPr>
                <w:b/>
                <w:i/>
                <w:color w:val="000000"/>
                <w:sz w:val="20"/>
                <w:szCs w:val="22"/>
              </w:rPr>
              <w:t>Go to Schedule Interview</w:t>
            </w:r>
          </w:p>
        </w:tc>
      </w:tr>
    </w:tbl>
    <w:p w14:paraId="392842E6" w14:textId="77777777" w:rsidR="000728D8" w:rsidRDefault="000728D8" w:rsidP="000728D8">
      <w:pPr>
        <w:pStyle w:val="N4-FlLftBullet"/>
        <w:tabs>
          <w:tab w:val="clear" w:pos="600"/>
          <w:tab w:val="left" w:pos="5760"/>
        </w:tabs>
        <w:rPr>
          <w:rFonts w:ascii="Times New Roman" w:hAnsi="Times New Roman"/>
          <w:sz w:val="24"/>
          <w:szCs w:val="24"/>
        </w:rPr>
      </w:pPr>
    </w:p>
    <w:p w14:paraId="589B3AE9" w14:textId="77777777" w:rsidR="000728D8" w:rsidRDefault="000728D8" w:rsidP="000728D8">
      <w:pPr>
        <w:rPr>
          <w:rFonts w:eastAsia="MS Mincho" w:cs="Times New Roman"/>
        </w:rPr>
      </w:pPr>
      <w:r>
        <w:br w:type="page"/>
      </w:r>
    </w:p>
    <w:p w14:paraId="562FCFD0" w14:textId="77777777" w:rsidR="000728D8" w:rsidRPr="00ED49C0" w:rsidRDefault="000728D8" w:rsidP="00ED49C0">
      <w:pPr>
        <w:pStyle w:val="N4-FlLftBullet"/>
        <w:tabs>
          <w:tab w:val="clear" w:pos="600"/>
          <w:tab w:val="left" w:pos="5760"/>
        </w:tabs>
        <w:spacing w:line="240" w:lineRule="atLeast"/>
        <w:ind w:left="605" w:hanging="605"/>
        <w:rPr>
          <w:rFonts w:asciiTheme="majorHAnsi" w:hAnsiTheme="majorHAnsi"/>
          <w:sz w:val="32"/>
          <w:szCs w:val="24"/>
        </w:rPr>
      </w:pPr>
      <w:r w:rsidRPr="00ED49C0">
        <w:rPr>
          <w:rFonts w:asciiTheme="majorHAnsi" w:hAnsiTheme="majorHAnsi"/>
          <w:sz w:val="32"/>
          <w:szCs w:val="24"/>
        </w:rPr>
        <w:t>Schedule Interview</w:t>
      </w:r>
    </w:p>
    <w:p w14:paraId="45F1FD71" w14:textId="77777777" w:rsidR="00ED49C0" w:rsidRDefault="00ED49C0" w:rsidP="00ED49C0">
      <w:pPr>
        <w:pStyle w:val="N4-FlLftBullet"/>
        <w:tabs>
          <w:tab w:val="clear" w:pos="600"/>
          <w:tab w:val="left" w:pos="5760"/>
        </w:tabs>
        <w:rPr>
          <w:rFonts w:ascii="Times New Roman" w:hAnsi="Times New Roman"/>
          <w:b/>
          <w:szCs w:val="22"/>
        </w:rPr>
      </w:pPr>
    </w:p>
    <w:p w14:paraId="6F94B6FB" w14:textId="77777777" w:rsidR="00ED49C0" w:rsidRDefault="00ED49C0" w:rsidP="00ED49C0">
      <w:pPr>
        <w:pStyle w:val="N4-FlLftBullet"/>
        <w:tabs>
          <w:tab w:val="clear" w:pos="600"/>
          <w:tab w:val="left" w:pos="5760"/>
        </w:tabs>
        <w:rPr>
          <w:rFonts w:ascii="Times New Roman" w:hAnsi="Times New Roman"/>
          <w:b/>
          <w:szCs w:val="22"/>
        </w:rPr>
      </w:pPr>
    </w:p>
    <w:p w14:paraId="0344503C" w14:textId="0FDE6D19" w:rsidR="000728D8" w:rsidRDefault="00ED49C0" w:rsidP="00ED49C0">
      <w:pPr>
        <w:pStyle w:val="N4-FlLftBullet"/>
        <w:tabs>
          <w:tab w:val="clear" w:pos="600"/>
          <w:tab w:val="left" w:pos="5760"/>
        </w:tabs>
        <w:rPr>
          <w:rFonts w:ascii="Times New Roman" w:hAnsi="Times New Roman"/>
          <w:b/>
          <w:szCs w:val="22"/>
        </w:rPr>
      </w:pPr>
      <w:r w:rsidRPr="001A745F">
        <w:rPr>
          <w:rFonts w:ascii="Times New Roman" w:hAnsi="Times New Roman"/>
          <w:b/>
          <w:szCs w:val="22"/>
        </w:rPr>
        <w:t xml:space="preserve">Thank you very much for your time.  </w:t>
      </w:r>
      <w:r>
        <w:rPr>
          <w:rFonts w:ascii="Times New Roman" w:hAnsi="Times New Roman"/>
          <w:b/>
          <w:szCs w:val="22"/>
        </w:rPr>
        <w:t>I’d like to ask just a few demographic questions prior to scheduling your interview.</w:t>
      </w:r>
    </w:p>
    <w:p w14:paraId="1FB0CB7F" w14:textId="77777777" w:rsidR="00ED49C0" w:rsidRDefault="00ED49C0" w:rsidP="00ED49C0">
      <w:pPr>
        <w:pStyle w:val="NormalWeb"/>
        <w:tabs>
          <w:tab w:val="right" w:leader="dot" w:pos="5760"/>
        </w:tabs>
        <w:ind w:left="720" w:firstLine="720"/>
        <w:rPr>
          <w:rFonts w:eastAsia="MS Mincho"/>
          <w:b/>
        </w:rPr>
      </w:pPr>
    </w:p>
    <w:p w14:paraId="4160EC47" w14:textId="77777777" w:rsidR="00ED49C0" w:rsidRPr="004325F0" w:rsidRDefault="00ED49C0" w:rsidP="00ED49C0">
      <w:pPr>
        <w:pStyle w:val="Q1-BestFinQ"/>
        <w:tabs>
          <w:tab w:val="left" w:pos="5760"/>
        </w:tabs>
        <w:ind w:left="360"/>
        <w:rPr>
          <w:rFonts w:ascii="Times New Roman" w:hAnsi="Times New Roman"/>
          <w:szCs w:val="22"/>
        </w:rPr>
      </w:pPr>
    </w:p>
    <w:p w14:paraId="3E5549BE" w14:textId="77777777" w:rsidR="00ED49C0" w:rsidRPr="001A745F" w:rsidRDefault="00ED49C0" w:rsidP="00ED49C0">
      <w:pPr>
        <w:pStyle w:val="Q1-BestFinQ"/>
        <w:numPr>
          <w:ilvl w:val="0"/>
          <w:numId w:val="18"/>
        </w:numPr>
        <w:tabs>
          <w:tab w:val="left" w:pos="5760"/>
        </w:tabs>
        <w:rPr>
          <w:rFonts w:ascii="Times New Roman" w:hAnsi="Times New Roman"/>
          <w:szCs w:val="22"/>
        </w:rPr>
      </w:pPr>
      <w:r>
        <w:rPr>
          <w:rFonts w:ascii="Times New Roman" w:hAnsi="Times New Roman"/>
        </w:rPr>
        <w:t>How old are you?</w:t>
      </w:r>
    </w:p>
    <w:p w14:paraId="68FAD1B7" w14:textId="77777777" w:rsidR="00ED49C0" w:rsidRDefault="00ED49C0" w:rsidP="00ED49C0">
      <w:pPr>
        <w:pStyle w:val="Q1-BestFinQ"/>
        <w:tabs>
          <w:tab w:val="left" w:pos="5760"/>
        </w:tabs>
        <w:ind w:left="360" w:firstLine="0"/>
        <w:rPr>
          <w:rFonts w:ascii="Times New Roman" w:hAnsi="Times New Roman"/>
          <w:b w:val="0"/>
          <w:szCs w:val="22"/>
        </w:rPr>
      </w:pPr>
    </w:p>
    <w:p w14:paraId="794C558F" w14:textId="77777777" w:rsidR="00ED49C0" w:rsidRPr="00E668AA" w:rsidRDefault="00ED49C0" w:rsidP="00ED49C0">
      <w:pPr>
        <w:pStyle w:val="N4-FlLftBullet"/>
        <w:tabs>
          <w:tab w:val="left" w:pos="5760"/>
        </w:tabs>
        <w:ind w:left="720" w:firstLine="0"/>
        <w:rPr>
          <w:rFonts w:ascii="Times New Roman" w:hAnsi="Times New Roman"/>
          <w:b/>
          <w:szCs w:val="22"/>
        </w:rPr>
      </w:pPr>
      <w:r>
        <w:rPr>
          <w:rFonts w:ascii="Times New Roman" w:hAnsi="Times New Roman"/>
          <w:b/>
          <w:szCs w:val="22"/>
        </w:rPr>
        <w:t>________________</w:t>
      </w:r>
    </w:p>
    <w:p w14:paraId="007B475D" w14:textId="77777777" w:rsidR="00ED49C0" w:rsidRPr="001A745F" w:rsidRDefault="00ED49C0" w:rsidP="00ED49C0">
      <w:pPr>
        <w:tabs>
          <w:tab w:val="left" w:pos="5760"/>
        </w:tabs>
        <w:spacing w:line="240" w:lineRule="exact"/>
        <w:ind w:left="1440"/>
        <w:rPr>
          <w:rFonts w:cs="Times New Roman"/>
          <w:b/>
        </w:rPr>
      </w:pPr>
    </w:p>
    <w:p w14:paraId="146D6A5E" w14:textId="77777777" w:rsidR="00ED49C0" w:rsidRDefault="00ED49C0" w:rsidP="00ED49C0">
      <w:pPr>
        <w:pStyle w:val="NormalWeb"/>
        <w:tabs>
          <w:tab w:val="right" w:leader="dot" w:pos="5760"/>
        </w:tabs>
        <w:ind w:left="720" w:firstLine="720"/>
        <w:rPr>
          <w:i/>
          <w:color w:val="000000"/>
          <w:sz w:val="20"/>
          <w:szCs w:val="22"/>
        </w:rPr>
      </w:pPr>
      <w:r>
        <w:rPr>
          <w:i/>
          <w:color w:val="000000"/>
          <w:sz w:val="20"/>
          <w:szCs w:val="22"/>
        </w:rPr>
        <w:t>REFUSED</w:t>
      </w:r>
      <w:r w:rsidRPr="00985397">
        <w:rPr>
          <w:i/>
          <w:color w:val="000000"/>
          <w:sz w:val="20"/>
          <w:szCs w:val="22"/>
        </w:rPr>
        <w:tab/>
        <w:t xml:space="preserve"> 9</w:t>
      </w:r>
    </w:p>
    <w:tbl>
      <w:tblPr>
        <w:tblStyle w:val="TableGrid"/>
        <w:tblW w:w="0" w:type="auto"/>
        <w:tblInd w:w="1440" w:type="dxa"/>
        <w:tblLook w:val="04A0" w:firstRow="1" w:lastRow="0" w:firstColumn="1" w:lastColumn="0" w:noHBand="0" w:noVBand="1"/>
      </w:tblPr>
      <w:tblGrid>
        <w:gridCol w:w="8136"/>
      </w:tblGrid>
      <w:tr w:rsidR="00ED49C0" w:rsidRPr="00A20E5A" w14:paraId="56D71FAA" w14:textId="77777777" w:rsidTr="002239AA">
        <w:tc>
          <w:tcPr>
            <w:tcW w:w="8136" w:type="dxa"/>
          </w:tcPr>
          <w:p w14:paraId="449658BD" w14:textId="77777777" w:rsidR="00ED49C0" w:rsidRPr="00A20E5A" w:rsidRDefault="00ED49C0" w:rsidP="002239AA">
            <w:pPr>
              <w:pStyle w:val="NormalWeb"/>
              <w:rPr>
                <w:b/>
                <w:i/>
                <w:color w:val="000000"/>
                <w:sz w:val="20"/>
                <w:szCs w:val="22"/>
              </w:rPr>
            </w:pPr>
            <w:r w:rsidRPr="00A20E5A">
              <w:rPr>
                <w:b/>
                <w:i/>
                <w:color w:val="000000"/>
                <w:sz w:val="20"/>
                <w:szCs w:val="22"/>
              </w:rPr>
              <w:t xml:space="preserve">If answer to </w:t>
            </w:r>
            <w:r>
              <w:rPr>
                <w:b/>
                <w:i/>
                <w:color w:val="000000"/>
                <w:sz w:val="20"/>
                <w:szCs w:val="22"/>
              </w:rPr>
              <w:t>Q8</w:t>
            </w:r>
            <w:r w:rsidRPr="00A20E5A">
              <w:rPr>
                <w:b/>
                <w:i/>
                <w:color w:val="000000"/>
                <w:sz w:val="20"/>
                <w:szCs w:val="22"/>
              </w:rPr>
              <w:t xml:space="preserve"> </w:t>
            </w:r>
            <w:r>
              <w:rPr>
                <w:b/>
                <w:i/>
                <w:color w:val="000000"/>
                <w:sz w:val="20"/>
                <w:szCs w:val="22"/>
              </w:rPr>
              <w:t xml:space="preserve">under 18 or refused, </w:t>
            </w:r>
            <w:r w:rsidRPr="00A20E5A">
              <w:rPr>
                <w:b/>
                <w:i/>
                <w:color w:val="000000"/>
                <w:sz w:val="20"/>
                <w:szCs w:val="22"/>
              </w:rPr>
              <w:t>thank and end</w:t>
            </w:r>
            <w:r>
              <w:rPr>
                <w:b/>
                <w:i/>
                <w:color w:val="000000"/>
                <w:sz w:val="20"/>
                <w:szCs w:val="22"/>
              </w:rPr>
              <w:t>.</w:t>
            </w:r>
          </w:p>
        </w:tc>
      </w:tr>
    </w:tbl>
    <w:p w14:paraId="15E6AC8E" w14:textId="77777777" w:rsidR="00ED49C0" w:rsidRDefault="00ED49C0" w:rsidP="00ED49C0">
      <w:pPr>
        <w:pStyle w:val="NormalWeb"/>
        <w:tabs>
          <w:tab w:val="right" w:leader="dot" w:pos="5760"/>
        </w:tabs>
        <w:ind w:left="1440"/>
        <w:rPr>
          <w:color w:val="000000"/>
          <w:sz w:val="20"/>
          <w:szCs w:val="22"/>
        </w:rPr>
      </w:pPr>
    </w:p>
    <w:p w14:paraId="4D76775C" w14:textId="77777777" w:rsidR="00ED49C0" w:rsidRPr="003A5654" w:rsidRDefault="00ED49C0" w:rsidP="00ED49C0">
      <w:pPr>
        <w:pStyle w:val="NormalWeb"/>
        <w:numPr>
          <w:ilvl w:val="0"/>
          <w:numId w:val="18"/>
        </w:numPr>
        <w:tabs>
          <w:tab w:val="left" w:pos="5760"/>
        </w:tabs>
        <w:spacing w:after="0"/>
        <w:jc w:val="left"/>
        <w:rPr>
          <w:b/>
          <w:color w:val="000000"/>
          <w:sz w:val="22"/>
          <w:szCs w:val="22"/>
        </w:rPr>
      </w:pPr>
      <w:r>
        <w:rPr>
          <w:b/>
          <w:color w:val="000000"/>
          <w:sz w:val="22"/>
          <w:szCs w:val="22"/>
        </w:rPr>
        <w:t>How many people live in your household, including yourself?</w:t>
      </w:r>
    </w:p>
    <w:p w14:paraId="54CDF1F7" w14:textId="77777777" w:rsidR="00ED49C0" w:rsidRPr="001A745F" w:rsidRDefault="00ED49C0" w:rsidP="00ED49C0">
      <w:pPr>
        <w:pStyle w:val="NormalWeb"/>
        <w:tabs>
          <w:tab w:val="left" w:pos="5760"/>
        </w:tabs>
        <w:rPr>
          <w:color w:val="000000"/>
          <w:sz w:val="22"/>
          <w:szCs w:val="22"/>
        </w:rPr>
      </w:pPr>
    </w:p>
    <w:p w14:paraId="7BC87FFF" w14:textId="77777777" w:rsidR="00ED49C0" w:rsidRDefault="00ED49C0" w:rsidP="00ED49C0">
      <w:pPr>
        <w:pStyle w:val="NormalWeb"/>
        <w:tabs>
          <w:tab w:val="left" w:pos="5760"/>
        </w:tabs>
        <w:ind w:left="720" w:firstLine="720"/>
        <w:rPr>
          <w:color w:val="000000"/>
          <w:sz w:val="22"/>
          <w:szCs w:val="22"/>
        </w:rPr>
      </w:pPr>
      <w:r>
        <w:rPr>
          <w:color w:val="000000"/>
          <w:sz w:val="22"/>
          <w:szCs w:val="22"/>
        </w:rPr>
        <w:t xml:space="preserve">______ </w:t>
      </w:r>
      <w:r w:rsidRPr="001A745F">
        <w:rPr>
          <w:color w:val="000000"/>
          <w:sz w:val="22"/>
          <w:szCs w:val="22"/>
        </w:rPr>
        <w:t>people</w:t>
      </w:r>
      <w:r>
        <w:rPr>
          <w:color w:val="000000"/>
          <w:sz w:val="22"/>
          <w:szCs w:val="22"/>
        </w:rPr>
        <w:t xml:space="preserve"> </w:t>
      </w:r>
    </w:p>
    <w:p w14:paraId="55E34FB9" w14:textId="77777777" w:rsidR="00ED49C0" w:rsidRPr="00985397" w:rsidRDefault="00ED49C0" w:rsidP="00ED49C0">
      <w:pPr>
        <w:pStyle w:val="NormalWeb"/>
        <w:tabs>
          <w:tab w:val="right" w:leader="dot" w:pos="5760"/>
        </w:tabs>
        <w:spacing w:after="0"/>
        <w:ind w:left="720" w:firstLine="720"/>
        <w:rPr>
          <w:i/>
          <w:color w:val="000000"/>
          <w:sz w:val="20"/>
          <w:szCs w:val="22"/>
        </w:rPr>
      </w:pPr>
      <w:r>
        <w:rPr>
          <w:i/>
          <w:color w:val="000000"/>
          <w:sz w:val="20"/>
          <w:szCs w:val="22"/>
        </w:rPr>
        <w:t>DON’T KNOW</w:t>
      </w:r>
      <w:r w:rsidRPr="00985397">
        <w:rPr>
          <w:i/>
          <w:color w:val="000000"/>
          <w:sz w:val="20"/>
          <w:szCs w:val="22"/>
        </w:rPr>
        <w:tab/>
      </w:r>
      <w:r>
        <w:rPr>
          <w:i/>
          <w:color w:val="000000"/>
          <w:sz w:val="20"/>
          <w:szCs w:val="22"/>
        </w:rPr>
        <w:t xml:space="preserve"> </w:t>
      </w:r>
      <w:r w:rsidRPr="00985397">
        <w:rPr>
          <w:i/>
          <w:color w:val="000000"/>
          <w:sz w:val="20"/>
          <w:szCs w:val="22"/>
        </w:rPr>
        <w:t>8</w:t>
      </w:r>
    </w:p>
    <w:p w14:paraId="0C76503D" w14:textId="77777777" w:rsidR="00ED49C0" w:rsidRPr="003D6528" w:rsidRDefault="00ED49C0" w:rsidP="00ED49C0">
      <w:pPr>
        <w:pStyle w:val="NormalWeb"/>
        <w:tabs>
          <w:tab w:val="right" w:leader="dot" w:pos="5760"/>
        </w:tabs>
        <w:spacing w:after="0"/>
        <w:ind w:left="720" w:firstLine="720"/>
        <w:rPr>
          <w:i/>
          <w:color w:val="000000"/>
          <w:sz w:val="20"/>
          <w:szCs w:val="22"/>
        </w:rPr>
      </w:pPr>
      <w:r>
        <w:rPr>
          <w:i/>
          <w:color w:val="000000"/>
          <w:sz w:val="20"/>
          <w:szCs w:val="22"/>
        </w:rPr>
        <w:t>REFUSED</w:t>
      </w:r>
      <w:r w:rsidRPr="00985397">
        <w:rPr>
          <w:i/>
          <w:color w:val="000000"/>
          <w:sz w:val="20"/>
          <w:szCs w:val="22"/>
        </w:rPr>
        <w:tab/>
      </w:r>
      <w:r>
        <w:rPr>
          <w:i/>
          <w:color w:val="000000"/>
          <w:sz w:val="20"/>
          <w:szCs w:val="22"/>
        </w:rPr>
        <w:t xml:space="preserve"> </w:t>
      </w:r>
      <w:r w:rsidRPr="00985397">
        <w:rPr>
          <w:i/>
          <w:color w:val="000000"/>
          <w:sz w:val="20"/>
          <w:szCs w:val="22"/>
        </w:rPr>
        <w:t>9</w:t>
      </w:r>
    </w:p>
    <w:p w14:paraId="31F0FA72" w14:textId="77777777" w:rsidR="00ED49C0" w:rsidRDefault="00ED49C0" w:rsidP="00ED49C0">
      <w:pPr>
        <w:pStyle w:val="NormalWeb"/>
        <w:tabs>
          <w:tab w:val="left" w:pos="5760"/>
        </w:tabs>
        <w:rPr>
          <w:color w:val="000000"/>
          <w:sz w:val="22"/>
          <w:szCs w:val="22"/>
        </w:rPr>
      </w:pPr>
    </w:p>
    <w:p w14:paraId="6EC6AFF6" w14:textId="6F5CFCBB" w:rsidR="000728D8" w:rsidRPr="003E40E2" w:rsidRDefault="000728D8" w:rsidP="000728D8">
      <w:pPr>
        <w:pStyle w:val="N4-FlLftBullet"/>
        <w:tabs>
          <w:tab w:val="left" w:pos="5760"/>
        </w:tabs>
        <w:rPr>
          <w:rFonts w:ascii="Times New Roman" w:hAnsi="Times New Roman"/>
          <w:b/>
          <w:szCs w:val="22"/>
        </w:rPr>
      </w:pPr>
      <w:r w:rsidRPr="001A745F">
        <w:rPr>
          <w:rFonts w:ascii="Times New Roman" w:hAnsi="Times New Roman"/>
          <w:b/>
          <w:szCs w:val="22"/>
        </w:rPr>
        <w:t xml:space="preserve">Because the interview contains questions regarding the </w:t>
      </w:r>
      <w:r>
        <w:rPr>
          <w:rFonts w:ascii="Times New Roman" w:hAnsi="Times New Roman"/>
          <w:b/>
          <w:szCs w:val="22"/>
        </w:rPr>
        <w:t xml:space="preserve">details of your health policy, </w:t>
      </w:r>
      <w:r w:rsidRPr="001A745F">
        <w:rPr>
          <w:rFonts w:ascii="Times New Roman" w:hAnsi="Times New Roman"/>
          <w:b/>
          <w:szCs w:val="22"/>
        </w:rPr>
        <w:t xml:space="preserve">you will receive a kit by </w:t>
      </w:r>
      <w:r w:rsidRPr="003E40E2">
        <w:rPr>
          <w:rFonts w:ascii="Times New Roman" w:hAnsi="Times New Roman"/>
          <w:b/>
          <w:szCs w:val="22"/>
        </w:rPr>
        <w:t xml:space="preserve">mail and a phone call instructing you to gather records for use during the interview.  We will call you to schedule an interview. The interviews will be scheduled between XX and XX from </w:t>
      </w:r>
      <w:r w:rsidRPr="003E40E2">
        <w:rPr>
          <w:rStyle w:val="Strong"/>
          <w:rFonts w:ascii="Times New Roman" w:hAnsi="Times New Roman"/>
          <w:szCs w:val="22"/>
        </w:rPr>
        <w:t>09:00 AM</w:t>
      </w:r>
      <w:r w:rsidRPr="003E40E2">
        <w:rPr>
          <w:rFonts w:ascii="Times New Roman" w:hAnsi="Times New Roman"/>
          <w:szCs w:val="22"/>
        </w:rPr>
        <w:t xml:space="preserve"> </w:t>
      </w:r>
      <w:r w:rsidRPr="003E40E2">
        <w:rPr>
          <w:rFonts w:ascii="Times New Roman" w:hAnsi="Times New Roman"/>
          <w:b/>
          <w:szCs w:val="22"/>
        </w:rPr>
        <w:t>to</w:t>
      </w:r>
      <w:r w:rsidRPr="003E40E2">
        <w:rPr>
          <w:rFonts w:ascii="Times New Roman" w:hAnsi="Times New Roman"/>
          <w:szCs w:val="22"/>
        </w:rPr>
        <w:t xml:space="preserve"> </w:t>
      </w:r>
      <w:r w:rsidRPr="003E40E2">
        <w:rPr>
          <w:rStyle w:val="Strong"/>
          <w:rFonts w:ascii="Times New Roman" w:hAnsi="Times New Roman"/>
          <w:szCs w:val="22"/>
        </w:rPr>
        <w:t>05:00 PM</w:t>
      </w:r>
      <w:r w:rsidRPr="003E40E2">
        <w:rPr>
          <w:rFonts w:ascii="Times New Roman" w:hAnsi="Times New Roman"/>
          <w:b/>
          <w:szCs w:val="22"/>
        </w:rPr>
        <w:t>.  You will also receive two additional reminder calls prior to the interview.  Again, the interview itself usually takes approximately 60 minutes, and you will be given $</w:t>
      </w:r>
      <w:r>
        <w:rPr>
          <w:rFonts w:ascii="Times New Roman" w:hAnsi="Times New Roman"/>
          <w:b/>
          <w:szCs w:val="22"/>
        </w:rPr>
        <w:t>##</w:t>
      </w:r>
      <w:r w:rsidRPr="003E40E2">
        <w:rPr>
          <w:rFonts w:ascii="Times New Roman" w:hAnsi="Times New Roman"/>
          <w:b/>
          <w:szCs w:val="22"/>
        </w:rPr>
        <w:t xml:space="preserve"> for your participation.</w:t>
      </w:r>
    </w:p>
    <w:p w14:paraId="575969FA" w14:textId="77777777" w:rsidR="000728D8" w:rsidRPr="001A745F" w:rsidRDefault="000728D8" w:rsidP="000728D8">
      <w:pPr>
        <w:pStyle w:val="ListParagraph"/>
        <w:tabs>
          <w:tab w:val="left" w:pos="5760"/>
        </w:tabs>
        <w:ind w:left="480"/>
        <w:rPr>
          <w:b/>
          <w:szCs w:val="22"/>
        </w:rPr>
      </w:pPr>
    </w:p>
    <w:p w14:paraId="1C438519" w14:textId="77777777" w:rsidR="000728D8" w:rsidRDefault="000728D8" w:rsidP="000728D8">
      <w:pPr>
        <w:pStyle w:val="N4-FlLftBullet"/>
        <w:tabs>
          <w:tab w:val="left" w:pos="5760"/>
        </w:tabs>
        <w:rPr>
          <w:rFonts w:ascii="Times New Roman" w:hAnsi="Times New Roman"/>
          <w:b/>
          <w:szCs w:val="22"/>
        </w:rPr>
      </w:pPr>
      <w:r w:rsidRPr="001A745F">
        <w:rPr>
          <w:rFonts w:ascii="Times New Roman" w:hAnsi="Times New Roman"/>
          <w:b/>
          <w:szCs w:val="22"/>
        </w:rPr>
        <w:t xml:space="preserve">Which dates and times are most convenient for you?  </w:t>
      </w:r>
    </w:p>
    <w:p w14:paraId="6555CB6C" w14:textId="77777777" w:rsidR="000728D8" w:rsidRDefault="000728D8" w:rsidP="000728D8">
      <w:pPr>
        <w:pStyle w:val="N4-FlLftBullet"/>
        <w:tabs>
          <w:tab w:val="left" w:pos="5760"/>
        </w:tabs>
        <w:rPr>
          <w:rFonts w:ascii="Times New Roman" w:hAnsi="Times New Roman"/>
          <w:b/>
          <w:szCs w:val="22"/>
        </w:rPr>
      </w:pPr>
    </w:p>
    <w:p w14:paraId="2769E90B" w14:textId="77777777" w:rsidR="000728D8" w:rsidRPr="001A745F" w:rsidRDefault="000728D8" w:rsidP="000728D8">
      <w:pPr>
        <w:pStyle w:val="N4-FlLftBullet"/>
        <w:tabs>
          <w:tab w:val="left" w:pos="5760"/>
        </w:tabs>
        <w:ind w:left="0" w:firstLine="360"/>
        <w:rPr>
          <w:rFonts w:ascii="Times New Roman" w:hAnsi="Times New Roman"/>
          <w:b/>
          <w:szCs w:val="22"/>
        </w:rPr>
      </w:pPr>
      <w:r>
        <w:rPr>
          <w:rFonts w:ascii="Times New Roman" w:hAnsi="Times New Roman"/>
          <w:b/>
          <w:szCs w:val="22"/>
        </w:rPr>
        <w:tab/>
      </w:r>
      <w:r w:rsidRPr="001A745F">
        <w:rPr>
          <w:rFonts w:ascii="Times New Roman" w:hAnsi="Times New Roman"/>
          <w:b/>
          <w:szCs w:val="22"/>
        </w:rPr>
        <w:t>[</w:t>
      </w:r>
      <w:r>
        <w:rPr>
          <w:rFonts w:ascii="Times New Roman" w:hAnsi="Times New Roman"/>
          <w:b/>
          <w:szCs w:val="22"/>
        </w:rPr>
        <w:t>ENTER DATE AND CHECK APPROPRIATE TIME</w:t>
      </w:r>
      <w:r w:rsidRPr="001A745F">
        <w:rPr>
          <w:rFonts w:ascii="Times New Roman" w:hAnsi="Times New Roman"/>
          <w:b/>
          <w:szCs w:val="22"/>
        </w:rPr>
        <w:t>]</w:t>
      </w:r>
    </w:p>
    <w:p w14:paraId="251E19AC" w14:textId="77777777" w:rsidR="000728D8" w:rsidRPr="001A745F" w:rsidRDefault="000728D8" w:rsidP="000728D8">
      <w:pPr>
        <w:pStyle w:val="N4-FlLftBullet"/>
        <w:tabs>
          <w:tab w:val="left" w:pos="5760"/>
        </w:tabs>
        <w:ind w:left="0" w:firstLine="0"/>
        <w:rPr>
          <w:rFonts w:ascii="Times New Roman" w:hAnsi="Times New Roman"/>
          <w:b/>
          <w:szCs w:val="22"/>
        </w:rPr>
      </w:pPr>
    </w:p>
    <w:p w14:paraId="0ECBAAB0" w14:textId="77777777" w:rsidR="000728D8" w:rsidRPr="001A745F" w:rsidRDefault="000728D8" w:rsidP="000728D8">
      <w:pPr>
        <w:pStyle w:val="N4-FlLftBullet"/>
        <w:tabs>
          <w:tab w:val="left" w:pos="5760"/>
        </w:tabs>
        <w:rPr>
          <w:rFonts w:ascii="Times New Roman" w:hAnsi="Times New Roman"/>
          <w:b/>
          <w:szCs w:val="22"/>
        </w:rPr>
      </w:pPr>
    </w:p>
    <w:tbl>
      <w:tblPr>
        <w:tblStyle w:val="TableGrid"/>
        <w:tblW w:w="2985" w:type="pct"/>
        <w:jc w:val="center"/>
        <w:tblLook w:val="04A0" w:firstRow="1" w:lastRow="0" w:firstColumn="1" w:lastColumn="0" w:noHBand="0" w:noVBand="1"/>
      </w:tblPr>
      <w:tblGrid>
        <w:gridCol w:w="1858"/>
        <w:gridCol w:w="771"/>
        <w:gridCol w:w="772"/>
        <w:gridCol w:w="772"/>
        <w:gridCol w:w="772"/>
        <w:gridCol w:w="772"/>
      </w:tblGrid>
      <w:tr w:rsidR="000728D8" w:rsidRPr="001A745F" w14:paraId="3F68BF22" w14:textId="77777777" w:rsidTr="002802AD">
        <w:trPr>
          <w:jc w:val="center"/>
        </w:trPr>
        <w:tc>
          <w:tcPr>
            <w:tcW w:w="1624" w:type="pct"/>
          </w:tcPr>
          <w:p w14:paraId="365FD530"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4" w:type="pct"/>
          </w:tcPr>
          <w:p w14:paraId="15827592"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48E5216E" w14:textId="77777777" w:rsidR="000728D8" w:rsidRDefault="000728D8" w:rsidP="002802AD"/>
        </w:tc>
        <w:tc>
          <w:tcPr>
            <w:tcW w:w="675" w:type="pct"/>
          </w:tcPr>
          <w:p w14:paraId="19404611" w14:textId="77777777" w:rsidR="000728D8" w:rsidRDefault="000728D8" w:rsidP="002802AD"/>
        </w:tc>
        <w:tc>
          <w:tcPr>
            <w:tcW w:w="675" w:type="pct"/>
          </w:tcPr>
          <w:p w14:paraId="51CCAA21" w14:textId="77777777" w:rsidR="000728D8" w:rsidRDefault="000728D8" w:rsidP="002802AD"/>
        </w:tc>
        <w:tc>
          <w:tcPr>
            <w:tcW w:w="675" w:type="pct"/>
          </w:tcPr>
          <w:p w14:paraId="33A7976B" w14:textId="77777777" w:rsidR="000728D8" w:rsidRDefault="000728D8" w:rsidP="002802AD"/>
        </w:tc>
      </w:tr>
      <w:tr w:rsidR="000728D8" w:rsidRPr="001A745F" w14:paraId="733CBCDF" w14:textId="77777777" w:rsidTr="002802AD">
        <w:trPr>
          <w:jc w:val="center"/>
        </w:trPr>
        <w:tc>
          <w:tcPr>
            <w:tcW w:w="1624" w:type="pct"/>
          </w:tcPr>
          <w:p w14:paraId="30795E55"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9:00-10:00</w:t>
            </w:r>
          </w:p>
        </w:tc>
        <w:tc>
          <w:tcPr>
            <w:tcW w:w="674" w:type="pct"/>
          </w:tcPr>
          <w:p w14:paraId="3B24BAB2"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0B1B1403"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28DB664C"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03F035B9"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149B1F4"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2072E93D" w14:textId="77777777" w:rsidTr="002802AD">
        <w:trPr>
          <w:jc w:val="center"/>
        </w:trPr>
        <w:tc>
          <w:tcPr>
            <w:tcW w:w="1624" w:type="pct"/>
          </w:tcPr>
          <w:p w14:paraId="7C26B20A"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10:00 – 11:00</w:t>
            </w:r>
          </w:p>
        </w:tc>
        <w:tc>
          <w:tcPr>
            <w:tcW w:w="674" w:type="pct"/>
          </w:tcPr>
          <w:p w14:paraId="738933B9"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7192376A"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1164DD6A"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58EE16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5693715"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09353C4F" w14:textId="77777777" w:rsidTr="002802AD">
        <w:trPr>
          <w:jc w:val="center"/>
        </w:trPr>
        <w:tc>
          <w:tcPr>
            <w:tcW w:w="1624" w:type="pct"/>
          </w:tcPr>
          <w:p w14:paraId="736A7D02"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11:00 – 12:00</w:t>
            </w:r>
          </w:p>
        </w:tc>
        <w:tc>
          <w:tcPr>
            <w:tcW w:w="674" w:type="pct"/>
          </w:tcPr>
          <w:p w14:paraId="574AAA3D"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671D16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77A73AB"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FB4438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718EAAA4"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470C051C" w14:textId="77777777" w:rsidTr="002802AD">
        <w:trPr>
          <w:jc w:val="center"/>
        </w:trPr>
        <w:tc>
          <w:tcPr>
            <w:tcW w:w="1624" w:type="pct"/>
          </w:tcPr>
          <w:p w14:paraId="5A57575F"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1:00 – 2:00</w:t>
            </w:r>
          </w:p>
        </w:tc>
        <w:tc>
          <w:tcPr>
            <w:tcW w:w="674" w:type="pct"/>
          </w:tcPr>
          <w:p w14:paraId="63BFCBF3"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50000D75"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2D1115BA"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037B3A58"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2979F72B"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3DD0F678" w14:textId="77777777" w:rsidTr="002802AD">
        <w:trPr>
          <w:jc w:val="center"/>
        </w:trPr>
        <w:tc>
          <w:tcPr>
            <w:tcW w:w="1624" w:type="pct"/>
          </w:tcPr>
          <w:p w14:paraId="332CF0DE"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2:00 – 3:00</w:t>
            </w:r>
          </w:p>
        </w:tc>
        <w:tc>
          <w:tcPr>
            <w:tcW w:w="674" w:type="pct"/>
          </w:tcPr>
          <w:p w14:paraId="5E214B7D"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E59E84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1A2FEA65"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B3FE3EE"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1D1806FE"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7F89D04F" w14:textId="77777777" w:rsidTr="002802AD">
        <w:trPr>
          <w:jc w:val="center"/>
        </w:trPr>
        <w:tc>
          <w:tcPr>
            <w:tcW w:w="1624" w:type="pct"/>
          </w:tcPr>
          <w:p w14:paraId="148C3C47"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3:00 – 4:00</w:t>
            </w:r>
          </w:p>
        </w:tc>
        <w:tc>
          <w:tcPr>
            <w:tcW w:w="674" w:type="pct"/>
          </w:tcPr>
          <w:p w14:paraId="62F12BBC"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5927B120"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2C2ECB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AFF3ADC"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5C81EDBA"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2708DCE1" w14:textId="77777777" w:rsidTr="002802AD">
        <w:trPr>
          <w:jc w:val="center"/>
        </w:trPr>
        <w:tc>
          <w:tcPr>
            <w:tcW w:w="1624" w:type="pct"/>
          </w:tcPr>
          <w:p w14:paraId="65095B70"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4:00 – 5:00</w:t>
            </w:r>
          </w:p>
        </w:tc>
        <w:tc>
          <w:tcPr>
            <w:tcW w:w="674" w:type="pct"/>
          </w:tcPr>
          <w:p w14:paraId="3305B187"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7C7859B6"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0169ADF"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E402B4F"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2ECA6EC9" w14:textId="77777777" w:rsidR="000728D8" w:rsidRPr="001A745F" w:rsidRDefault="000728D8" w:rsidP="002802AD">
            <w:pPr>
              <w:pStyle w:val="N4-FlLftBullet"/>
              <w:tabs>
                <w:tab w:val="left" w:pos="5760"/>
              </w:tabs>
              <w:ind w:left="0" w:firstLine="0"/>
              <w:rPr>
                <w:rFonts w:ascii="Times New Roman" w:hAnsi="Times New Roman"/>
                <w:b/>
                <w:szCs w:val="22"/>
              </w:rPr>
            </w:pPr>
          </w:p>
        </w:tc>
      </w:tr>
    </w:tbl>
    <w:p w14:paraId="1A0E5EA2" w14:textId="77777777" w:rsidR="000728D8" w:rsidRPr="001A745F" w:rsidRDefault="000728D8" w:rsidP="000728D8">
      <w:pPr>
        <w:pStyle w:val="N4-FlLftBullet"/>
        <w:tabs>
          <w:tab w:val="clear" w:pos="600"/>
          <w:tab w:val="left" w:pos="5760"/>
        </w:tabs>
        <w:ind w:left="0" w:firstLine="0"/>
        <w:rPr>
          <w:rFonts w:ascii="Times New Roman" w:hAnsi="Times New Roman"/>
          <w:b/>
          <w:szCs w:val="22"/>
        </w:rPr>
      </w:pPr>
    </w:p>
    <w:p w14:paraId="34513DDA" w14:textId="77777777" w:rsidR="000728D8" w:rsidRDefault="000728D8" w:rsidP="000728D8">
      <w:pPr>
        <w:pStyle w:val="N4-FlLftBullet"/>
        <w:tabs>
          <w:tab w:val="clear" w:pos="600"/>
          <w:tab w:val="left" w:pos="5760"/>
        </w:tabs>
        <w:ind w:left="360" w:firstLine="0"/>
        <w:rPr>
          <w:rFonts w:ascii="Times New Roman" w:hAnsi="Times New Roman"/>
          <w:b/>
          <w:szCs w:val="22"/>
        </w:rPr>
      </w:pPr>
      <w:r>
        <w:rPr>
          <w:rFonts w:ascii="Times New Roman" w:hAnsi="Times New Roman"/>
          <w:b/>
          <w:szCs w:val="22"/>
        </w:rPr>
        <w:t>Let me confirm your phone number. [CONFIRM PHONE NUMBER].  Is it okay if I text you at this number to send you a reminder?</w:t>
      </w:r>
    </w:p>
    <w:p w14:paraId="2BBE953C" w14:textId="77777777" w:rsidR="000728D8" w:rsidRDefault="000728D8" w:rsidP="000728D8">
      <w:pPr>
        <w:pStyle w:val="N4-FlLftBullet"/>
        <w:tabs>
          <w:tab w:val="clear" w:pos="600"/>
          <w:tab w:val="left" w:pos="5760"/>
        </w:tabs>
        <w:ind w:left="360" w:firstLine="0"/>
        <w:rPr>
          <w:rFonts w:ascii="Times New Roman" w:hAnsi="Times New Roman"/>
          <w:b/>
          <w:szCs w:val="22"/>
        </w:rPr>
      </w:pPr>
    </w:p>
    <w:p w14:paraId="496FEBBF"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r w:rsidRPr="003D6528">
        <w:rPr>
          <w:rFonts w:cs="Times New Roman"/>
          <w:sz w:val="22"/>
        </w:rPr>
        <w:tab/>
      </w:r>
    </w:p>
    <w:p w14:paraId="65B3ED21"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r>
    </w:p>
    <w:p w14:paraId="429CF6A9" w14:textId="77777777" w:rsidR="000728D8" w:rsidRDefault="000728D8" w:rsidP="000728D8">
      <w:pPr>
        <w:pStyle w:val="N4-FlLftBullet"/>
        <w:tabs>
          <w:tab w:val="clear" w:pos="600"/>
          <w:tab w:val="left" w:pos="5760"/>
        </w:tabs>
        <w:ind w:left="360" w:firstLine="0"/>
        <w:rPr>
          <w:rFonts w:ascii="Times New Roman" w:hAnsi="Times New Roman"/>
          <w:b/>
          <w:szCs w:val="22"/>
        </w:rPr>
      </w:pPr>
    </w:p>
    <w:p w14:paraId="1AAF8BE9" w14:textId="77777777" w:rsidR="000728D8" w:rsidRDefault="000728D8" w:rsidP="000728D8">
      <w:pPr>
        <w:pStyle w:val="N4-FlLftBullet"/>
        <w:tabs>
          <w:tab w:val="clear" w:pos="600"/>
          <w:tab w:val="left" w:pos="5760"/>
        </w:tabs>
        <w:ind w:left="360" w:firstLine="0"/>
        <w:rPr>
          <w:rFonts w:ascii="Times New Roman" w:hAnsi="Times New Roman"/>
          <w:b/>
          <w:szCs w:val="22"/>
        </w:rPr>
      </w:pPr>
    </w:p>
    <w:p w14:paraId="5B972D4E" w14:textId="77777777" w:rsidR="000728D8" w:rsidRPr="001A745F" w:rsidRDefault="000728D8" w:rsidP="000728D8">
      <w:pPr>
        <w:pStyle w:val="N4-FlLftBullet"/>
        <w:tabs>
          <w:tab w:val="clear" w:pos="600"/>
          <w:tab w:val="left" w:pos="5760"/>
        </w:tabs>
        <w:ind w:left="360" w:firstLine="0"/>
        <w:rPr>
          <w:rFonts w:ascii="Times New Roman" w:eastAsia="Times New Roman" w:hAnsi="Times New Roman"/>
        </w:rPr>
      </w:pPr>
      <w:r>
        <w:rPr>
          <w:rFonts w:ascii="Times New Roman" w:hAnsi="Times New Roman"/>
          <w:b/>
          <w:szCs w:val="22"/>
        </w:rPr>
        <w:t>P</w:t>
      </w:r>
      <w:r w:rsidRPr="001A745F">
        <w:rPr>
          <w:rFonts w:ascii="Times New Roman" w:hAnsi="Times New Roman"/>
          <w:b/>
          <w:szCs w:val="22"/>
        </w:rPr>
        <w:t xml:space="preserve">lease feel free to contact me if you have any questions about the study or if your schedule changes.  My name is (YOUR NAME) and I can be contacted at (PHONE NUMBER).  </w:t>
      </w:r>
    </w:p>
    <w:p w14:paraId="51B1E400" w14:textId="77777777" w:rsidR="000728D8" w:rsidRDefault="000728D8" w:rsidP="000728D8"/>
    <w:p w14:paraId="58BE1306" w14:textId="77777777" w:rsidR="00F6664E" w:rsidRPr="00F6664E" w:rsidRDefault="00F6664E" w:rsidP="004654D1">
      <w:pPr>
        <w:jc w:val="center"/>
      </w:pPr>
    </w:p>
    <w:sectPr w:rsidR="00F6664E" w:rsidRPr="00F6664E" w:rsidSect="00A57BCD">
      <w:footerReference w:type="default" r:id="rId13"/>
      <w:pgSz w:w="12240" w:h="15840"/>
      <w:pgMar w:top="1440" w:right="1440" w:bottom="1440" w:left="1440" w:header="720" w:footer="720" w:gutter="0"/>
      <w:pgNumType w:start="1"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BE91" w14:textId="77777777" w:rsidR="00833CB7" w:rsidRPr="008C41C5" w:rsidRDefault="00833CB7" w:rsidP="006D441F">
      <w:pPr>
        <w:spacing w:after="0"/>
      </w:pPr>
      <w:r w:rsidRPr="008C41C5">
        <w:separator/>
      </w:r>
    </w:p>
  </w:endnote>
  <w:endnote w:type="continuationSeparator" w:id="0">
    <w:p w14:paraId="47B92E49" w14:textId="77777777" w:rsidR="00833CB7" w:rsidRPr="008C41C5" w:rsidRDefault="00833CB7" w:rsidP="006D441F">
      <w:pPr>
        <w:spacing w:after="0"/>
      </w:pPr>
      <w:r w:rsidRPr="008C4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MS Mincho" w:hAnsi="Arial" w:cs="Arial"/>
        <w:color w:val="000075"/>
        <w:sz w:val="16"/>
        <w:szCs w:val="16"/>
      </w:rPr>
      <w:id w:val="-517384473"/>
      <w:docPartObj>
        <w:docPartGallery w:val="Page Numbers (Bottom of Page)"/>
        <w:docPartUnique/>
      </w:docPartObj>
    </w:sdtPr>
    <w:sdtEndPr>
      <w:rPr>
        <w:rStyle w:val="Footer-PageNumberChar"/>
        <w:b/>
        <w:noProof/>
        <w:position w:val="-12"/>
      </w:rPr>
    </w:sdtEndPr>
    <w:sdtContent>
      <w:p w14:paraId="41791370" w14:textId="59F24416" w:rsidR="002802AD" w:rsidRPr="008C41C5" w:rsidRDefault="002802AD" w:rsidP="00A57BCD">
        <w:pPr>
          <w:pBdr>
            <w:top w:val="single" w:sz="24" w:space="3" w:color="00AAEF"/>
          </w:pBdr>
          <w:tabs>
            <w:tab w:val="center" w:pos="4680"/>
          </w:tabs>
          <w:spacing w:after="0"/>
          <w:ind w:left="-547" w:right="-547"/>
          <w:jc w:val="center"/>
          <w:rPr>
            <w:rStyle w:val="Footer-PageNumberChar"/>
          </w:rPr>
        </w:pPr>
        <w:r w:rsidRPr="008C41C5">
          <w:rPr>
            <w:rStyle w:val="Footer-PageNumberChar"/>
          </w:rPr>
          <w:t xml:space="preserve">Page </w:t>
        </w:r>
        <w:r w:rsidRPr="008C41C5">
          <w:rPr>
            <w:rStyle w:val="Footer-PageNumberChar"/>
          </w:rPr>
          <w:fldChar w:fldCharType="begin"/>
        </w:r>
        <w:r w:rsidRPr="008C41C5">
          <w:rPr>
            <w:rStyle w:val="Footer-PageNumberChar"/>
          </w:rPr>
          <w:instrText xml:space="preserve"> PAGE   \* MERGEFORMAT </w:instrText>
        </w:r>
        <w:r w:rsidRPr="008C41C5">
          <w:rPr>
            <w:rStyle w:val="Footer-PageNumberChar"/>
          </w:rPr>
          <w:fldChar w:fldCharType="separate"/>
        </w:r>
        <w:r w:rsidR="00FA4AA1">
          <w:rPr>
            <w:rStyle w:val="Footer-PageNumberChar"/>
          </w:rPr>
          <w:t>1</w:t>
        </w:r>
        <w:r w:rsidRPr="008C41C5">
          <w:rPr>
            <w:rStyle w:val="Footer-PageNumberCha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F3EC7" w14:textId="77777777" w:rsidR="00833CB7" w:rsidRPr="008C41C5" w:rsidRDefault="00833CB7" w:rsidP="006D441F">
      <w:pPr>
        <w:spacing w:after="0"/>
      </w:pPr>
      <w:r w:rsidRPr="008C41C5">
        <w:separator/>
      </w:r>
    </w:p>
  </w:footnote>
  <w:footnote w:type="continuationSeparator" w:id="0">
    <w:p w14:paraId="021092AF" w14:textId="77777777" w:rsidR="00833CB7" w:rsidRPr="008C41C5" w:rsidRDefault="00833CB7" w:rsidP="006D441F">
      <w:pPr>
        <w:spacing w:after="0"/>
      </w:pPr>
      <w:r w:rsidRPr="008C41C5">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26E"/>
    <w:multiLevelType w:val="hybridMultilevel"/>
    <w:tmpl w:val="0C02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52BA6"/>
    <w:multiLevelType w:val="hybridMultilevel"/>
    <w:tmpl w:val="545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44389F"/>
    <w:multiLevelType w:val="hybridMultilevel"/>
    <w:tmpl w:val="12A6F216"/>
    <w:lvl w:ilvl="0" w:tplc="5A9A40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063F1"/>
    <w:multiLevelType w:val="multilevel"/>
    <w:tmpl w:val="5FDC05DC"/>
    <w:lvl w:ilvl="0">
      <w:start w:val="1"/>
      <w:numFmt w:val="decimal"/>
      <w:pStyle w:val="Heading1"/>
      <w:suff w:val="space"/>
      <w:lvlText w:val="%1."/>
      <w:lvlJc w:val="left"/>
      <w:pPr>
        <w:ind w:left="331" w:hanging="331"/>
      </w:pPr>
      <w:rPr>
        <w:rFonts w:hint="default"/>
      </w:rPr>
    </w:lvl>
    <w:lvl w:ilvl="1">
      <w:start w:val="1"/>
      <w:numFmt w:val="decimal"/>
      <w:pStyle w:val="Heading2"/>
      <w:suff w:val="space"/>
      <w:lvlText w:val="%1.%2."/>
      <w:lvlJc w:val="left"/>
      <w:pPr>
        <w:ind w:left="547" w:hanging="547"/>
      </w:pPr>
      <w:rPr>
        <w:rFonts w:hint="default"/>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792" w:hanging="792"/>
      </w:pPr>
      <w:rPr>
        <w:rFonts w:hint="default"/>
      </w:rPr>
    </w:lvl>
    <w:lvl w:ilvl="4">
      <w:start w:val="1"/>
      <w:numFmt w:val="decimal"/>
      <w:pStyle w:val="Heading5"/>
      <w:suff w:val="space"/>
      <w:lvlText w:val="%1.%2.%3.%4.%5."/>
      <w:lvlJc w:val="left"/>
      <w:pPr>
        <w:ind w:left="965" w:hanging="965"/>
      </w:pPr>
      <w:rPr>
        <w:rFonts w:hint="default"/>
      </w:rPr>
    </w:lvl>
    <w:lvl w:ilvl="5">
      <w:start w:val="1"/>
      <w:numFmt w:val="upperLetter"/>
      <w:pStyle w:val="Heading6"/>
      <w:suff w:val="space"/>
      <w:lvlText w:val="Appendix %6:"/>
      <w:lvlJc w:val="left"/>
      <w:pPr>
        <w:ind w:left="8280" w:firstLine="0"/>
      </w:pPr>
      <w:rPr>
        <w:rFonts w:hint="default"/>
      </w:rPr>
    </w:lvl>
    <w:lvl w:ilvl="6">
      <w:start w:val="1"/>
      <w:numFmt w:val="decimal"/>
      <w:pStyle w:val="Heading7"/>
      <w:suff w:val="space"/>
      <w:lvlText w:val="%6.%7."/>
      <w:lvlJc w:val="left"/>
      <w:pPr>
        <w:ind w:left="677" w:hanging="677"/>
      </w:pPr>
      <w:rPr>
        <w:rFonts w:hint="default"/>
      </w:rPr>
    </w:lvl>
    <w:lvl w:ilvl="7">
      <w:start w:val="1"/>
      <w:numFmt w:val="decimal"/>
      <w:pStyle w:val="Heading8"/>
      <w:suff w:val="space"/>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6">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7">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359D4"/>
    <w:multiLevelType w:val="hybridMultilevel"/>
    <w:tmpl w:val="C32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938B1"/>
    <w:multiLevelType w:val="hybridMultilevel"/>
    <w:tmpl w:val="525AAC7A"/>
    <w:lvl w:ilvl="0" w:tplc="A5FC4DBA">
      <w:start w:val="1"/>
      <w:numFmt w:val="decimal"/>
      <w:lvlText w:val="%1."/>
      <w:lvlJc w:val="left"/>
      <w:pPr>
        <w:ind w:left="1152" w:hanging="52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77258F"/>
    <w:multiLevelType w:val="hybridMultilevel"/>
    <w:tmpl w:val="2CD2CE4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393A195C"/>
    <w:multiLevelType w:val="hybridMultilevel"/>
    <w:tmpl w:val="3E4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83756"/>
    <w:multiLevelType w:val="multilevel"/>
    <w:tmpl w:val="F0523EA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40706A"/>
    <w:multiLevelType w:val="hybridMultilevel"/>
    <w:tmpl w:val="C27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66F3A"/>
    <w:multiLevelType w:val="hybridMultilevel"/>
    <w:tmpl w:val="A71E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36D20"/>
    <w:multiLevelType w:val="hybridMultilevel"/>
    <w:tmpl w:val="8B14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502DE"/>
    <w:multiLevelType w:val="hybridMultilevel"/>
    <w:tmpl w:val="4B043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2">
    <w:nsid w:val="437A569B"/>
    <w:multiLevelType w:val="hybridMultilevel"/>
    <w:tmpl w:val="72605C7C"/>
    <w:lvl w:ilvl="0" w:tplc="A5FC4DBA">
      <w:start w:val="1"/>
      <w:numFmt w:val="decimal"/>
      <w:lvlText w:val="%1."/>
      <w:lvlJc w:val="left"/>
      <w:pPr>
        <w:ind w:left="522" w:hanging="522"/>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BD605C9"/>
    <w:multiLevelType w:val="hybridMultilevel"/>
    <w:tmpl w:val="3C2CF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3068B"/>
    <w:multiLevelType w:val="hybridMultilevel"/>
    <w:tmpl w:val="AC42EF68"/>
    <w:lvl w:ilvl="0" w:tplc="C11003E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2067BC"/>
    <w:multiLevelType w:val="hybridMultilevel"/>
    <w:tmpl w:val="D7FA4E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AE0292"/>
    <w:multiLevelType w:val="multilevel"/>
    <w:tmpl w:val="C1243886"/>
    <w:numStyleLink w:val="ResumeBullets"/>
  </w:abstractNum>
  <w:abstractNum w:abstractNumId="28">
    <w:nsid w:val="54451246"/>
    <w:multiLevelType w:val="hybridMultilevel"/>
    <w:tmpl w:val="190EAB24"/>
    <w:lvl w:ilvl="0" w:tplc="FAF67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4C1F25"/>
    <w:multiLevelType w:val="hybridMultilevel"/>
    <w:tmpl w:val="19785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A3344"/>
    <w:multiLevelType w:val="hybridMultilevel"/>
    <w:tmpl w:val="714AB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411CBA"/>
    <w:multiLevelType w:val="hybridMultilevel"/>
    <w:tmpl w:val="9840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22118"/>
    <w:multiLevelType w:val="hybridMultilevel"/>
    <w:tmpl w:val="A79202EE"/>
    <w:lvl w:ilvl="0" w:tplc="70F855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36">
    <w:nsid w:val="665E658F"/>
    <w:multiLevelType w:val="hybridMultilevel"/>
    <w:tmpl w:val="7946FB9C"/>
    <w:lvl w:ilvl="0" w:tplc="70F85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361C13"/>
    <w:multiLevelType w:val="hybridMultilevel"/>
    <w:tmpl w:val="5AD62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97CE3"/>
    <w:multiLevelType w:val="hybridMultilevel"/>
    <w:tmpl w:val="443ADC32"/>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AE663D"/>
    <w:multiLevelType w:val="hybridMultilevel"/>
    <w:tmpl w:val="5B90FAD2"/>
    <w:lvl w:ilvl="0" w:tplc="04090011">
      <w:start w:val="1"/>
      <w:numFmt w:val="decimal"/>
      <w:lvlText w:val="%1)"/>
      <w:lvlJc w:val="left"/>
      <w:pPr>
        <w:ind w:left="720" w:hanging="360"/>
      </w:pPr>
      <w:rPr>
        <w:rFonts w:hint="default"/>
      </w:rPr>
    </w:lvl>
    <w:lvl w:ilvl="1" w:tplc="A5FC4DBA">
      <w:start w:val="1"/>
      <w:numFmt w:val="decimal"/>
      <w:lvlText w:val="%2."/>
      <w:lvlJc w:val="left"/>
      <w:pPr>
        <w:ind w:left="1152" w:hanging="522"/>
      </w:pPr>
      <w:rPr>
        <w:rFonts w:hint="default"/>
      </w:rPr>
    </w:lvl>
    <w:lvl w:ilvl="2" w:tplc="311A2904">
      <w:start w:val="1"/>
      <w:numFmt w:val="lowerLetter"/>
      <w:lvlText w:val="%3."/>
      <w:lvlJc w:val="left"/>
      <w:pPr>
        <w:ind w:left="2376" w:hanging="39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E27B0"/>
    <w:multiLevelType w:val="hybridMultilevel"/>
    <w:tmpl w:val="630425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13"/>
  </w:num>
  <w:num w:numId="3">
    <w:abstractNumId w:val="5"/>
  </w:num>
  <w:num w:numId="4">
    <w:abstractNumId w:val="35"/>
  </w:num>
  <w:num w:numId="5">
    <w:abstractNumId w:val="10"/>
  </w:num>
  <w:num w:numId="6">
    <w:abstractNumId w:val="33"/>
  </w:num>
  <w:num w:numId="7">
    <w:abstractNumId w:val="6"/>
  </w:num>
  <w:num w:numId="8">
    <w:abstractNumId w:val="3"/>
  </w:num>
  <w:num w:numId="9">
    <w:abstractNumId w:val="5"/>
  </w:num>
  <w:num w:numId="10">
    <w:abstractNumId w:val="27"/>
  </w:num>
  <w:num w:numId="11">
    <w:abstractNumId w:val="12"/>
  </w:num>
  <w:num w:numId="12">
    <w:abstractNumId w:val="15"/>
    <w:lvlOverride w:ilvl="0">
      <w:lvl w:ilvl="0">
        <w:start w:val="1"/>
        <w:numFmt w:val="decimal"/>
        <w:pStyle w:val="ListNumber"/>
        <w:lvlText w:val="%1)"/>
        <w:lvlJc w:val="left"/>
        <w:pPr>
          <w:tabs>
            <w:tab w:val="num" w:pos="720"/>
          </w:tabs>
          <w:ind w:left="720" w:hanging="360"/>
        </w:pPr>
        <w:rPr>
          <w:rFonts w:ascii="Times New Roman" w:eastAsiaTheme="minorHAnsi" w:hAnsi="Times New Roman" w:cstheme="minorBidi"/>
          <w:b w:val="0"/>
          <w:color w:val="auto"/>
        </w:rPr>
      </w:lvl>
    </w:lvlOverride>
    <w:lvlOverride w:ilvl="1">
      <w:lvl w:ilvl="1">
        <w:start w:val="1"/>
        <w:numFmt w:val="lowerLetter"/>
        <w:pStyle w:val="ListNumber2"/>
        <w:lvlText w:val="%2."/>
        <w:lvlJc w:val="left"/>
        <w:pPr>
          <w:tabs>
            <w:tab w:val="num" w:pos="1440"/>
          </w:tabs>
          <w:ind w:left="1440" w:hanging="360"/>
        </w:pPr>
        <w:rPr>
          <w:rFonts w:hint="default"/>
        </w:rPr>
      </w:lvl>
    </w:lvlOverride>
    <w:lvlOverride w:ilvl="2">
      <w:lvl w:ilvl="2">
        <w:start w:val="1"/>
        <w:numFmt w:val="lowerRoman"/>
        <w:pStyle w:val="ListNumber3"/>
        <w:lvlText w:val="%3."/>
        <w:lvlJc w:val="left"/>
        <w:pPr>
          <w:tabs>
            <w:tab w:val="num" w:pos="2160"/>
          </w:tabs>
          <w:ind w:left="2160" w:hanging="360"/>
        </w:pPr>
        <w:rPr>
          <w:rFonts w:hint="default"/>
        </w:rPr>
      </w:lvl>
    </w:lvlOverride>
    <w:lvlOverride w:ilvl="3">
      <w:lvl w:ilvl="3">
        <w:start w:val="1"/>
        <w:numFmt w:val="decimal"/>
        <w:pStyle w:val="ListNumber4"/>
        <w:lvlText w:val="%4)"/>
        <w:lvlJc w:val="left"/>
        <w:pPr>
          <w:tabs>
            <w:tab w:val="num" w:pos="2880"/>
          </w:tabs>
          <w:ind w:left="2880" w:hanging="360"/>
        </w:pPr>
        <w:rPr>
          <w:rFonts w:hint="default"/>
        </w:rPr>
      </w:lvl>
    </w:lvlOverride>
    <w:lvlOverride w:ilvl="4">
      <w:lvl w:ilvl="4">
        <w:start w:val="1"/>
        <w:numFmt w:val="lowerLetter"/>
        <w:pStyle w:val="ListNumber5"/>
        <w:lvlText w:val="%5)"/>
        <w:lvlJc w:val="left"/>
        <w:pPr>
          <w:tabs>
            <w:tab w:val="num" w:pos="3600"/>
          </w:tabs>
          <w:ind w:left="36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
  </w:num>
  <w:num w:numId="14">
    <w:abstractNumId w:val="23"/>
  </w:num>
  <w:num w:numId="15">
    <w:abstractNumId w:val="16"/>
  </w:num>
  <w:num w:numId="16">
    <w:abstractNumId w:val="7"/>
  </w:num>
  <w:num w:numId="17">
    <w:abstractNumId w:val="11"/>
  </w:num>
  <w:num w:numId="18">
    <w:abstractNumId w:val="25"/>
  </w:num>
  <w:num w:numId="19">
    <w:abstractNumId w:val="14"/>
  </w:num>
  <w:num w:numId="20">
    <w:abstractNumId w:val="40"/>
  </w:num>
  <w:num w:numId="21">
    <w:abstractNumId w:val="38"/>
  </w:num>
  <w:num w:numId="22">
    <w:abstractNumId w:val="29"/>
  </w:num>
  <w:num w:numId="23">
    <w:abstractNumId w:val="0"/>
  </w:num>
  <w:num w:numId="24">
    <w:abstractNumId w:val="30"/>
  </w:num>
  <w:num w:numId="25">
    <w:abstractNumId w:val="37"/>
  </w:num>
  <w:num w:numId="26">
    <w:abstractNumId w:val="39"/>
  </w:num>
  <w:num w:numId="27">
    <w:abstractNumId w:val="26"/>
  </w:num>
  <w:num w:numId="28">
    <w:abstractNumId w:val="22"/>
  </w:num>
  <w:num w:numId="29">
    <w:abstractNumId w:val="9"/>
  </w:num>
  <w:num w:numId="30">
    <w:abstractNumId w:val="36"/>
  </w:num>
  <w:num w:numId="31">
    <w:abstractNumId w:val="20"/>
  </w:num>
  <w:num w:numId="32">
    <w:abstractNumId w:val="32"/>
  </w:num>
  <w:num w:numId="33">
    <w:abstractNumId w:val="17"/>
  </w:num>
  <w:num w:numId="34">
    <w:abstractNumId w:val="8"/>
  </w:num>
  <w:num w:numId="35">
    <w:abstractNumId w:val="19"/>
  </w:num>
  <w:num w:numId="36">
    <w:abstractNumId w:val="18"/>
  </w:num>
  <w:num w:numId="37">
    <w:abstractNumId w:val="34"/>
  </w:num>
  <w:num w:numId="38">
    <w:abstractNumId w:val="24"/>
  </w:num>
  <w:num w:numId="39">
    <w:abstractNumId w:val="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 w:ilvl="0">
        <w:start w:val="1"/>
        <w:numFmt w:val="decimal"/>
        <w:pStyle w:val="ListNumber"/>
        <w:lvlText w:val="%1."/>
        <w:lvlJc w:val="left"/>
        <w:pPr>
          <w:tabs>
            <w:tab w:val="num" w:pos="720"/>
          </w:tabs>
          <w:ind w:left="720" w:hanging="360"/>
        </w:pPr>
        <w:rPr>
          <w:rFonts w:hint="default"/>
          <w:b w:val="0"/>
        </w:rPr>
      </w:lvl>
    </w:lvlOverride>
    <w:lvlOverride w:ilvl="1">
      <w:startOverride w:val="1"/>
      <w:lvl w:ilvl="1">
        <w:start w:val="1"/>
        <w:numFmt w:val="decimal"/>
        <w:pStyle w:val="ListNumber2"/>
        <w:lvlText w:val=""/>
        <w:lvlJc w:val="left"/>
      </w:lvl>
    </w:lvlOverride>
    <w:lvlOverride w:ilvl="2">
      <w:startOverride w:val="1"/>
      <w:lvl w:ilvl="2">
        <w:start w:val="1"/>
        <w:numFmt w:val="decimal"/>
        <w:pStyle w:val="ListNumber3"/>
        <w:lvlText w:val=""/>
        <w:lvlJc w:val="left"/>
      </w:lvl>
    </w:lvlOverride>
    <w:lvlOverride w:ilvl="3">
      <w:startOverride w:val="1"/>
      <w:lvl w:ilvl="3">
        <w:start w:val="1"/>
        <w:numFmt w:val="decimal"/>
        <w:pStyle w:val="ListNumber4"/>
        <w:lvlText w:val=""/>
        <w:lvlJc w:val="left"/>
      </w:lvl>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 w:ilvl="0">
        <w:start w:val="1"/>
        <w:numFmt w:val="decimal"/>
        <w:pStyle w:val="ListNumber"/>
        <w:lvlText w:val="%1."/>
        <w:lvlJc w:val="left"/>
        <w:pPr>
          <w:tabs>
            <w:tab w:val="num" w:pos="720"/>
          </w:tabs>
          <w:ind w:left="720" w:hanging="360"/>
        </w:pPr>
        <w:rPr>
          <w:rFonts w:ascii="Calibri" w:hAnsi="Calibri" w:hint="default"/>
          <w:b w:val="0"/>
        </w:rPr>
      </w:lvl>
    </w:lvlOverride>
    <w:lvlOverride w:ilvl="1">
      <w:startOverride w:val="1"/>
      <w:lvl w:ilvl="1">
        <w:start w:val="1"/>
        <w:numFmt w:val="lowerLetter"/>
        <w:pStyle w:val="ListNumber2"/>
        <w:lvlText w:val="%2."/>
        <w:lvlJc w:val="left"/>
        <w:pPr>
          <w:tabs>
            <w:tab w:val="num" w:pos="1440"/>
          </w:tabs>
          <w:ind w:left="1440" w:hanging="360"/>
        </w:pPr>
        <w:rPr>
          <w:rFonts w:hint="default"/>
        </w:rPr>
      </w:lvl>
    </w:lvlOverride>
    <w:lvlOverride w:ilvl="2">
      <w:startOverride w:val="1"/>
      <w:lvl w:ilvl="2">
        <w:start w:val="1"/>
        <w:numFmt w:val="lowerRoman"/>
        <w:pStyle w:val="ListNumber3"/>
        <w:lvlText w:val="%3."/>
        <w:lvlJc w:val="left"/>
        <w:pPr>
          <w:tabs>
            <w:tab w:val="num" w:pos="2160"/>
          </w:tabs>
          <w:ind w:left="2160" w:hanging="360"/>
        </w:pPr>
        <w:rPr>
          <w:rFonts w:hint="default"/>
        </w:rPr>
      </w:lvl>
    </w:lvlOverride>
    <w:lvlOverride w:ilvl="3">
      <w:startOverride w:val="1"/>
      <w:lvl w:ilvl="3">
        <w:start w:val="1"/>
        <w:numFmt w:val="decimal"/>
        <w:pStyle w:val="ListNumber4"/>
        <w:lvlText w:val="%4)"/>
        <w:lvlJc w:val="left"/>
        <w:pPr>
          <w:tabs>
            <w:tab w:val="num" w:pos="2880"/>
          </w:tabs>
          <w:ind w:left="2880" w:hanging="360"/>
        </w:pPr>
        <w:rPr>
          <w:rFonts w:hint="default"/>
        </w:rPr>
      </w:lvl>
    </w:lvlOverride>
    <w:lvlOverride w:ilvl="4">
      <w:startOverride w:val="1"/>
      <w:lvl w:ilvl="4">
        <w:start w:val="1"/>
        <w:numFmt w:val="lowerLetter"/>
        <w:pStyle w:val="ListNumber5"/>
        <w:lvlText w:val="%5)"/>
        <w:lvlJc w:val="left"/>
        <w:pPr>
          <w:tabs>
            <w:tab w:val="num" w:pos="3600"/>
          </w:tabs>
          <w:ind w:left="36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1">
    <w:abstractNumId w:val="15"/>
    <w:lvlOverride w:ilvl="0">
      <w:startOverride w:val="1"/>
      <w:lvl w:ilvl="0">
        <w:start w:val="1"/>
        <w:numFmt w:val="decimal"/>
        <w:pStyle w:val="ListNumber"/>
        <w:lvlText w:val="%1."/>
        <w:lvlJc w:val="left"/>
        <w:pPr>
          <w:tabs>
            <w:tab w:val="num" w:pos="720"/>
          </w:tabs>
          <w:ind w:left="720" w:hanging="360"/>
        </w:pPr>
        <w:rPr>
          <w:rFonts w:hint="default"/>
          <w:b w:val="0"/>
        </w:rPr>
      </w:lvl>
    </w:lvlOverride>
    <w:lvlOverride w:ilvl="1">
      <w:startOverride w:val="1"/>
      <w:lvl w:ilvl="1">
        <w:start w:val="1"/>
        <w:numFmt w:val="lowerLetter"/>
        <w:pStyle w:val="ListNumber2"/>
        <w:lvlText w:val="%2."/>
        <w:lvlJc w:val="left"/>
        <w:pPr>
          <w:tabs>
            <w:tab w:val="num" w:pos="1440"/>
          </w:tabs>
          <w:ind w:left="1440" w:hanging="360"/>
        </w:pPr>
        <w:rPr>
          <w:rFonts w:hint="default"/>
        </w:rPr>
      </w:lvl>
    </w:lvlOverride>
    <w:lvlOverride w:ilvl="2">
      <w:startOverride w:val="1"/>
      <w:lvl w:ilvl="2">
        <w:start w:val="1"/>
        <w:numFmt w:val="lowerRoman"/>
        <w:pStyle w:val="ListNumber3"/>
        <w:lvlText w:val="%3."/>
        <w:lvlJc w:val="left"/>
        <w:pPr>
          <w:tabs>
            <w:tab w:val="num" w:pos="2160"/>
          </w:tabs>
          <w:ind w:left="2160" w:hanging="360"/>
        </w:pPr>
        <w:rPr>
          <w:rFonts w:hint="default"/>
        </w:rPr>
      </w:lvl>
    </w:lvlOverride>
    <w:lvlOverride w:ilvl="3">
      <w:startOverride w:val="1"/>
      <w:lvl w:ilvl="3">
        <w:start w:val="1"/>
        <w:numFmt w:val="decimal"/>
        <w:pStyle w:val="ListNumber4"/>
        <w:lvlText w:val="%4)"/>
        <w:lvlJc w:val="left"/>
        <w:pPr>
          <w:tabs>
            <w:tab w:val="num" w:pos="2880"/>
          </w:tabs>
          <w:ind w:left="2880" w:hanging="360"/>
        </w:pPr>
        <w:rPr>
          <w:rFonts w:hint="default"/>
        </w:rPr>
      </w:lvl>
    </w:lvlOverride>
    <w:lvlOverride w:ilvl="4">
      <w:startOverride w:val="1"/>
      <w:lvl w:ilvl="4">
        <w:start w:val="1"/>
        <w:numFmt w:val="lowerLetter"/>
        <w:pStyle w:val="ListNumber5"/>
        <w:lvlText w:val="%5)"/>
        <w:lvlJc w:val="left"/>
        <w:pPr>
          <w:tabs>
            <w:tab w:val="num" w:pos="3600"/>
          </w:tabs>
          <w:ind w:left="36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5"/>
  </w:num>
  <w:num w:numId="53">
    <w:abstractNumId w:val="28"/>
  </w:num>
  <w:num w:numId="54">
    <w:abstractNumId w:val="31"/>
  </w:num>
  <w:num w:numId="55">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CE"/>
    <w:rsid w:val="000031FA"/>
    <w:rsid w:val="00004240"/>
    <w:rsid w:val="0000481F"/>
    <w:rsid w:val="00006D2E"/>
    <w:rsid w:val="00010437"/>
    <w:rsid w:val="000155BC"/>
    <w:rsid w:val="00015988"/>
    <w:rsid w:val="00016353"/>
    <w:rsid w:val="000211A8"/>
    <w:rsid w:val="00021643"/>
    <w:rsid w:val="00023DAA"/>
    <w:rsid w:val="00024719"/>
    <w:rsid w:val="00024AD7"/>
    <w:rsid w:val="000254A5"/>
    <w:rsid w:val="00025522"/>
    <w:rsid w:val="00032095"/>
    <w:rsid w:val="0003227D"/>
    <w:rsid w:val="00034770"/>
    <w:rsid w:val="00035B35"/>
    <w:rsid w:val="00036287"/>
    <w:rsid w:val="00041207"/>
    <w:rsid w:val="00043971"/>
    <w:rsid w:val="0005749A"/>
    <w:rsid w:val="00060AE2"/>
    <w:rsid w:val="0006275A"/>
    <w:rsid w:val="0006570A"/>
    <w:rsid w:val="000728D8"/>
    <w:rsid w:val="000803A5"/>
    <w:rsid w:val="00084A67"/>
    <w:rsid w:val="00085B8B"/>
    <w:rsid w:val="0008693A"/>
    <w:rsid w:val="00087E44"/>
    <w:rsid w:val="000917CF"/>
    <w:rsid w:val="0009197C"/>
    <w:rsid w:val="0009199D"/>
    <w:rsid w:val="00093399"/>
    <w:rsid w:val="00094721"/>
    <w:rsid w:val="000A0970"/>
    <w:rsid w:val="000A6270"/>
    <w:rsid w:val="000A6A1C"/>
    <w:rsid w:val="000A6B60"/>
    <w:rsid w:val="000B0782"/>
    <w:rsid w:val="000B43A0"/>
    <w:rsid w:val="000B457B"/>
    <w:rsid w:val="000B6BBE"/>
    <w:rsid w:val="000B7A56"/>
    <w:rsid w:val="000C12E4"/>
    <w:rsid w:val="000C3E94"/>
    <w:rsid w:val="000C4C3C"/>
    <w:rsid w:val="000C75A7"/>
    <w:rsid w:val="000D1FD3"/>
    <w:rsid w:val="000D2EA6"/>
    <w:rsid w:val="000D50F9"/>
    <w:rsid w:val="000D6AD1"/>
    <w:rsid w:val="000D729A"/>
    <w:rsid w:val="000E0980"/>
    <w:rsid w:val="000E1D0B"/>
    <w:rsid w:val="000E2010"/>
    <w:rsid w:val="000E313D"/>
    <w:rsid w:val="000E3B51"/>
    <w:rsid w:val="000E523E"/>
    <w:rsid w:val="000E61A9"/>
    <w:rsid w:val="000E65AA"/>
    <w:rsid w:val="000F1CE4"/>
    <w:rsid w:val="000F2850"/>
    <w:rsid w:val="000F4D39"/>
    <w:rsid w:val="000F77D3"/>
    <w:rsid w:val="0010278A"/>
    <w:rsid w:val="001030A0"/>
    <w:rsid w:val="00104BD1"/>
    <w:rsid w:val="001053DF"/>
    <w:rsid w:val="00105641"/>
    <w:rsid w:val="001057EF"/>
    <w:rsid w:val="001065E6"/>
    <w:rsid w:val="00111FA5"/>
    <w:rsid w:val="00112657"/>
    <w:rsid w:val="00113934"/>
    <w:rsid w:val="00113F8E"/>
    <w:rsid w:val="00114C06"/>
    <w:rsid w:val="00115301"/>
    <w:rsid w:val="001204D3"/>
    <w:rsid w:val="0012147E"/>
    <w:rsid w:val="00123DC3"/>
    <w:rsid w:val="001241AA"/>
    <w:rsid w:val="001258C3"/>
    <w:rsid w:val="00133210"/>
    <w:rsid w:val="0013340A"/>
    <w:rsid w:val="0013527F"/>
    <w:rsid w:val="0014219C"/>
    <w:rsid w:val="00143AE1"/>
    <w:rsid w:val="00144C87"/>
    <w:rsid w:val="001455DD"/>
    <w:rsid w:val="00146DB7"/>
    <w:rsid w:val="001501C3"/>
    <w:rsid w:val="00151938"/>
    <w:rsid w:val="00153766"/>
    <w:rsid w:val="001573F8"/>
    <w:rsid w:val="001610D5"/>
    <w:rsid w:val="00162561"/>
    <w:rsid w:val="00166934"/>
    <w:rsid w:val="001705CF"/>
    <w:rsid w:val="001706F5"/>
    <w:rsid w:val="00174DF4"/>
    <w:rsid w:val="0018148A"/>
    <w:rsid w:val="00182C95"/>
    <w:rsid w:val="001844C2"/>
    <w:rsid w:val="00190E3B"/>
    <w:rsid w:val="00191468"/>
    <w:rsid w:val="00192C3B"/>
    <w:rsid w:val="00195AE4"/>
    <w:rsid w:val="00197D40"/>
    <w:rsid w:val="001A4A13"/>
    <w:rsid w:val="001A692F"/>
    <w:rsid w:val="001A7131"/>
    <w:rsid w:val="001B2160"/>
    <w:rsid w:val="001B678E"/>
    <w:rsid w:val="001C0171"/>
    <w:rsid w:val="001C374E"/>
    <w:rsid w:val="001C39D0"/>
    <w:rsid w:val="001D2063"/>
    <w:rsid w:val="001D23FF"/>
    <w:rsid w:val="001D28AA"/>
    <w:rsid w:val="001D3936"/>
    <w:rsid w:val="001D7027"/>
    <w:rsid w:val="001D74A8"/>
    <w:rsid w:val="001D783E"/>
    <w:rsid w:val="001E0436"/>
    <w:rsid w:val="001E112A"/>
    <w:rsid w:val="001E181B"/>
    <w:rsid w:val="001E1C13"/>
    <w:rsid w:val="001E2808"/>
    <w:rsid w:val="001E7053"/>
    <w:rsid w:val="001F5A81"/>
    <w:rsid w:val="0020084D"/>
    <w:rsid w:val="00214C4B"/>
    <w:rsid w:val="002234C7"/>
    <w:rsid w:val="002314DE"/>
    <w:rsid w:val="002407C1"/>
    <w:rsid w:val="0024182C"/>
    <w:rsid w:val="00243E10"/>
    <w:rsid w:val="002449CD"/>
    <w:rsid w:val="00246F44"/>
    <w:rsid w:val="00247836"/>
    <w:rsid w:val="0025115E"/>
    <w:rsid w:val="00252236"/>
    <w:rsid w:val="00252C36"/>
    <w:rsid w:val="002567EA"/>
    <w:rsid w:val="002577CE"/>
    <w:rsid w:val="00257BF6"/>
    <w:rsid w:val="002623A1"/>
    <w:rsid w:val="00264C43"/>
    <w:rsid w:val="002721E9"/>
    <w:rsid w:val="0027305D"/>
    <w:rsid w:val="00275647"/>
    <w:rsid w:val="002802AD"/>
    <w:rsid w:val="00284688"/>
    <w:rsid w:val="002863AC"/>
    <w:rsid w:val="00286945"/>
    <w:rsid w:val="002938AE"/>
    <w:rsid w:val="00295E98"/>
    <w:rsid w:val="002A0C34"/>
    <w:rsid w:val="002A1326"/>
    <w:rsid w:val="002A1B22"/>
    <w:rsid w:val="002A21FE"/>
    <w:rsid w:val="002A577A"/>
    <w:rsid w:val="002A597A"/>
    <w:rsid w:val="002B637E"/>
    <w:rsid w:val="002C20F9"/>
    <w:rsid w:val="002C6F83"/>
    <w:rsid w:val="002C78DE"/>
    <w:rsid w:val="002D38E7"/>
    <w:rsid w:val="002D40AD"/>
    <w:rsid w:val="002D5E31"/>
    <w:rsid w:val="002E01BC"/>
    <w:rsid w:val="002E0C1E"/>
    <w:rsid w:val="002E3946"/>
    <w:rsid w:val="002E6798"/>
    <w:rsid w:val="002F0662"/>
    <w:rsid w:val="002F0D90"/>
    <w:rsid w:val="002F181C"/>
    <w:rsid w:val="002F1FE4"/>
    <w:rsid w:val="002F2165"/>
    <w:rsid w:val="002F4E0E"/>
    <w:rsid w:val="002F52AD"/>
    <w:rsid w:val="002F7ABF"/>
    <w:rsid w:val="00300546"/>
    <w:rsid w:val="00314B00"/>
    <w:rsid w:val="00321705"/>
    <w:rsid w:val="003249BA"/>
    <w:rsid w:val="00325753"/>
    <w:rsid w:val="00330F0A"/>
    <w:rsid w:val="00334433"/>
    <w:rsid w:val="0033509F"/>
    <w:rsid w:val="0033518A"/>
    <w:rsid w:val="00345182"/>
    <w:rsid w:val="00346FC9"/>
    <w:rsid w:val="003500E1"/>
    <w:rsid w:val="00351E34"/>
    <w:rsid w:val="003526BE"/>
    <w:rsid w:val="00356C3A"/>
    <w:rsid w:val="00360221"/>
    <w:rsid w:val="00360B80"/>
    <w:rsid w:val="0036416D"/>
    <w:rsid w:val="00365297"/>
    <w:rsid w:val="00370B48"/>
    <w:rsid w:val="0037300F"/>
    <w:rsid w:val="003772C6"/>
    <w:rsid w:val="0038362C"/>
    <w:rsid w:val="0039160A"/>
    <w:rsid w:val="003917E5"/>
    <w:rsid w:val="00392E90"/>
    <w:rsid w:val="00395740"/>
    <w:rsid w:val="003A16DD"/>
    <w:rsid w:val="003B5EAF"/>
    <w:rsid w:val="003B7B84"/>
    <w:rsid w:val="003C40FD"/>
    <w:rsid w:val="003C4283"/>
    <w:rsid w:val="003D3649"/>
    <w:rsid w:val="003D3A22"/>
    <w:rsid w:val="003D3F8F"/>
    <w:rsid w:val="003D4F21"/>
    <w:rsid w:val="003D5530"/>
    <w:rsid w:val="003D65A8"/>
    <w:rsid w:val="003D6B2E"/>
    <w:rsid w:val="003E3AE0"/>
    <w:rsid w:val="003E5097"/>
    <w:rsid w:val="003E6611"/>
    <w:rsid w:val="003F1EAE"/>
    <w:rsid w:val="003F2FA5"/>
    <w:rsid w:val="003F4298"/>
    <w:rsid w:val="003F5DF3"/>
    <w:rsid w:val="00404740"/>
    <w:rsid w:val="00406911"/>
    <w:rsid w:val="004075B0"/>
    <w:rsid w:val="00407C9E"/>
    <w:rsid w:val="00413565"/>
    <w:rsid w:val="004154F1"/>
    <w:rsid w:val="004159BB"/>
    <w:rsid w:val="00423649"/>
    <w:rsid w:val="004264D2"/>
    <w:rsid w:val="00434431"/>
    <w:rsid w:val="004357BD"/>
    <w:rsid w:val="00440E9C"/>
    <w:rsid w:val="004416DF"/>
    <w:rsid w:val="00445FC3"/>
    <w:rsid w:val="004511C4"/>
    <w:rsid w:val="00452409"/>
    <w:rsid w:val="0045507C"/>
    <w:rsid w:val="00456097"/>
    <w:rsid w:val="00463A52"/>
    <w:rsid w:val="00463E08"/>
    <w:rsid w:val="0046537B"/>
    <w:rsid w:val="004654D1"/>
    <w:rsid w:val="00465506"/>
    <w:rsid w:val="00466A32"/>
    <w:rsid w:val="00467647"/>
    <w:rsid w:val="00472269"/>
    <w:rsid w:val="00474816"/>
    <w:rsid w:val="00474DEE"/>
    <w:rsid w:val="00475A66"/>
    <w:rsid w:val="0047634C"/>
    <w:rsid w:val="0047674D"/>
    <w:rsid w:val="004807A9"/>
    <w:rsid w:val="004837A9"/>
    <w:rsid w:val="00485501"/>
    <w:rsid w:val="00490320"/>
    <w:rsid w:val="0049135D"/>
    <w:rsid w:val="004922BA"/>
    <w:rsid w:val="0049331B"/>
    <w:rsid w:val="004945FE"/>
    <w:rsid w:val="0049528E"/>
    <w:rsid w:val="004962B5"/>
    <w:rsid w:val="004A07D4"/>
    <w:rsid w:val="004A0CF3"/>
    <w:rsid w:val="004A20DB"/>
    <w:rsid w:val="004A2436"/>
    <w:rsid w:val="004A41DB"/>
    <w:rsid w:val="004A45DB"/>
    <w:rsid w:val="004A5117"/>
    <w:rsid w:val="004A517C"/>
    <w:rsid w:val="004B52D8"/>
    <w:rsid w:val="004C0A38"/>
    <w:rsid w:val="004C0B3F"/>
    <w:rsid w:val="004C0E42"/>
    <w:rsid w:val="004C42DC"/>
    <w:rsid w:val="004C4D2F"/>
    <w:rsid w:val="004C6B8B"/>
    <w:rsid w:val="004C72DD"/>
    <w:rsid w:val="004C76D6"/>
    <w:rsid w:val="004D1E8F"/>
    <w:rsid w:val="004D36A4"/>
    <w:rsid w:val="004D46CF"/>
    <w:rsid w:val="004D5378"/>
    <w:rsid w:val="004D6029"/>
    <w:rsid w:val="004E05C9"/>
    <w:rsid w:val="004E1990"/>
    <w:rsid w:val="004E2303"/>
    <w:rsid w:val="004E3A56"/>
    <w:rsid w:val="004E4454"/>
    <w:rsid w:val="004E6689"/>
    <w:rsid w:val="004E7857"/>
    <w:rsid w:val="004F012E"/>
    <w:rsid w:val="004F0AA4"/>
    <w:rsid w:val="004F0EB5"/>
    <w:rsid w:val="004F28E9"/>
    <w:rsid w:val="004F2974"/>
    <w:rsid w:val="004F720C"/>
    <w:rsid w:val="00501DCA"/>
    <w:rsid w:val="0050254A"/>
    <w:rsid w:val="005033DF"/>
    <w:rsid w:val="00511313"/>
    <w:rsid w:val="005178EA"/>
    <w:rsid w:val="00517F2E"/>
    <w:rsid w:val="005213C9"/>
    <w:rsid w:val="005247BD"/>
    <w:rsid w:val="00525BF7"/>
    <w:rsid w:val="00525DA8"/>
    <w:rsid w:val="00526B0D"/>
    <w:rsid w:val="00527A07"/>
    <w:rsid w:val="005301FD"/>
    <w:rsid w:val="00530985"/>
    <w:rsid w:val="00531B8A"/>
    <w:rsid w:val="00533684"/>
    <w:rsid w:val="0053489A"/>
    <w:rsid w:val="00534F8E"/>
    <w:rsid w:val="005367E9"/>
    <w:rsid w:val="005445B5"/>
    <w:rsid w:val="005449BA"/>
    <w:rsid w:val="0054646F"/>
    <w:rsid w:val="00553ECE"/>
    <w:rsid w:val="005545F6"/>
    <w:rsid w:val="0055712E"/>
    <w:rsid w:val="00557137"/>
    <w:rsid w:val="005605C0"/>
    <w:rsid w:val="00560F90"/>
    <w:rsid w:val="00560FB4"/>
    <w:rsid w:val="00564821"/>
    <w:rsid w:val="00565C76"/>
    <w:rsid w:val="00566421"/>
    <w:rsid w:val="005668D5"/>
    <w:rsid w:val="00571215"/>
    <w:rsid w:val="00571351"/>
    <w:rsid w:val="00571CDB"/>
    <w:rsid w:val="005729E2"/>
    <w:rsid w:val="0057390D"/>
    <w:rsid w:val="00581746"/>
    <w:rsid w:val="005817B1"/>
    <w:rsid w:val="005835CB"/>
    <w:rsid w:val="005870D5"/>
    <w:rsid w:val="0059072C"/>
    <w:rsid w:val="00591B16"/>
    <w:rsid w:val="005922A9"/>
    <w:rsid w:val="005925ED"/>
    <w:rsid w:val="00594485"/>
    <w:rsid w:val="005971DF"/>
    <w:rsid w:val="0059722F"/>
    <w:rsid w:val="005A0D66"/>
    <w:rsid w:val="005A7734"/>
    <w:rsid w:val="005B04A1"/>
    <w:rsid w:val="005B4C43"/>
    <w:rsid w:val="005C08F6"/>
    <w:rsid w:val="005C3173"/>
    <w:rsid w:val="005C5A1D"/>
    <w:rsid w:val="005C5BA3"/>
    <w:rsid w:val="005C7D0D"/>
    <w:rsid w:val="005D21DA"/>
    <w:rsid w:val="005D255A"/>
    <w:rsid w:val="005D4449"/>
    <w:rsid w:val="005D648F"/>
    <w:rsid w:val="005E3725"/>
    <w:rsid w:val="005E468D"/>
    <w:rsid w:val="005E634D"/>
    <w:rsid w:val="005F0D25"/>
    <w:rsid w:val="005F170C"/>
    <w:rsid w:val="005F27C8"/>
    <w:rsid w:val="005F506B"/>
    <w:rsid w:val="006017E2"/>
    <w:rsid w:val="00601AF2"/>
    <w:rsid w:val="00601EC8"/>
    <w:rsid w:val="006020B3"/>
    <w:rsid w:val="00602EAA"/>
    <w:rsid w:val="00604FC0"/>
    <w:rsid w:val="00605031"/>
    <w:rsid w:val="006062C3"/>
    <w:rsid w:val="0061028B"/>
    <w:rsid w:val="006152DC"/>
    <w:rsid w:val="00615FCF"/>
    <w:rsid w:val="00626FB3"/>
    <w:rsid w:val="00631419"/>
    <w:rsid w:val="0063248D"/>
    <w:rsid w:val="00632B07"/>
    <w:rsid w:val="00633209"/>
    <w:rsid w:val="006353C4"/>
    <w:rsid w:val="00635BB8"/>
    <w:rsid w:val="00647353"/>
    <w:rsid w:val="00651A82"/>
    <w:rsid w:val="00657A72"/>
    <w:rsid w:val="00660120"/>
    <w:rsid w:val="006639EE"/>
    <w:rsid w:val="006651CE"/>
    <w:rsid w:val="00672C61"/>
    <w:rsid w:val="0067318D"/>
    <w:rsid w:val="006732F5"/>
    <w:rsid w:val="00675B91"/>
    <w:rsid w:val="006764DB"/>
    <w:rsid w:val="00677B4A"/>
    <w:rsid w:val="00677F4B"/>
    <w:rsid w:val="00681F92"/>
    <w:rsid w:val="006824DE"/>
    <w:rsid w:val="006845B7"/>
    <w:rsid w:val="00687868"/>
    <w:rsid w:val="00687B0E"/>
    <w:rsid w:val="00691644"/>
    <w:rsid w:val="00692A0E"/>
    <w:rsid w:val="00692CCA"/>
    <w:rsid w:val="006955B5"/>
    <w:rsid w:val="00695BD9"/>
    <w:rsid w:val="00696015"/>
    <w:rsid w:val="00696CB6"/>
    <w:rsid w:val="0069747F"/>
    <w:rsid w:val="00697CA8"/>
    <w:rsid w:val="006A14A2"/>
    <w:rsid w:val="006A3D59"/>
    <w:rsid w:val="006A42DB"/>
    <w:rsid w:val="006A5FF9"/>
    <w:rsid w:val="006B224E"/>
    <w:rsid w:val="006B4588"/>
    <w:rsid w:val="006B6C2B"/>
    <w:rsid w:val="006C4BEC"/>
    <w:rsid w:val="006C5045"/>
    <w:rsid w:val="006C51A1"/>
    <w:rsid w:val="006C7BCD"/>
    <w:rsid w:val="006D0F50"/>
    <w:rsid w:val="006D2519"/>
    <w:rsid w:val="006D3D16"/>
    <w:rsid w:val="006D441F"/>
    <w:rsid w:val="006D4AD6"/>
    <w:rsid w:val="006D7826"/>
    <w:rsid w:val="006E492F"/>
    <w:rsid w:val="006E6377"/>
    <w:rsid w:val="006E69BB"/>
    <w:rsid w:val="006E7E02"/>
    <w:rsid w:val="006F1583"/>
    <w:rsid w:val="006F16A0"/>
    <w:rsid w:val="006F1F77"/>
    <w:rsid w:val="006F33F4"/>
    <w:rsid w:val="006F3A17"/>
    <w:rsid w:val="006F65D2"/>
    <w:rsid w:val="006F6839"/>
    <w:rsid w:val="006F72DB"/>
    <w:rsid w:val="0070171F"/>
    <w:rsid w:val="007017D2"/>
    <w:rsid w:val="00703334"/>
    <w:rsid w:val="00703954"/>
    <w:rsid w:val="00704A54"/>
    <w:rsid w:val="007138AC"/>
    <w:rsid w:val="00720301"/>
    <w:rsid w:val="007217F5"/>
    <w:rsid w:val="00722105"/>
    <w:rsid w:val="007222EC"/>
    <w:rsid w:val="007303E8"/>
    <w:rsid w:val="00730CA8"/>
    <w:rsid w:val="00733978"/>
    <w:rsid w:val="00733C93"/>
    <w:rsid w:val="00734939"/>
    <w:rsid w:val="00735895"/>
    <w:rsid w:val="00737A1E"/>
    <w:rsid w:val="00740D2E"/>
    <w:rsid w:val="0074227A"/>
    <w:rsid w:val="00745625"/>
    <w:rsid w:val="007532F7"/>
    <w:rsid w:val="0075379A"/>
    <w:rsid w:val="00755AF8"/>
    <w:rsid w:val="0075647C"/>
    <w:rsid w:val="00757DC3"/>
    <w:rsid w:val="00760FE1"/>
    <w:rsid w:val="0077299B"/>
    <w:rsid w:val="00772C85"/>
    <w:rsid w:val="00774203"/>
    <w:rsid w:val="00776329"/>
    <w:rsid w:val="00777E6D"/>
    <w:rsid w:val="00780C24"/>
    <w:rsid w:val="00783FE8"/>
    <w:rsid w:val="00784972"/>
    <w:rsid w:val="00787194"/>
    <w:rsid w:val="0078771A"/>
    <w:rsid w:val="00790ED8"/>
    <w:rsid w:val="0079362A"/>
    <w:rsid w:val="00793968"/>
    <w:rsid w:val="00794AF1"/>
    <w:rsid w:val="007A2822"/>
    <w:rsid w:val="007A556C"/>
    <w:rsid w:val="007A6554"/>
    <w:rsid w:val="007C00BD"/>
    <w:rsid w:val="007C25D8"/>
    <w:rsid w:val="007C2A44"/>
    <w:rsid w:val="007C3235"/>
    <w:rsid w:val="007C68AE"/>
    <w:rsid w:val="007D0760"/>
    <w:rsid w:val="007D1707"/>
    <w:rsid w:val="007D5A18"/>
    <w:rsid w:val="007D5F38"/>
    <w:rsid w:val="007E1B5A"/>
    <w:rsid w:val="007E27E0"/>
    <w:rsid w:val="007E5534"/>
    <w:rsid w:val="007E56B4"/>
    <w:rsid w:val="007E60A6"/>
    <w:rsid w:val="007F5CE3"/>
    <w:rsid w:val="007F61CE"/>
    <w:rsid w:val="007F7D2F"/>
    <w:rsid w:val="00801CD1"/>
    <w:rsid w:val="00805B2B"/>
    <w:rsid w:val="008067EA"/>
    <w:rsid w:val="00811A8B"/>
    <w:rsid w:val="00813A92"/>
    <w:rsid w:val="00816864"/>
    <w:rsid w:val="00817090"/>
    <w:rsid w:val="008170C9"/>
    <w:rsid w:val="0081786B"/>
    <w:rsid w:val="008204A4"/>
    <w:rsid w:val="00822D7A"/>
    <w:rsid w:val="00823679"/>
    <w:rsid w:val="00824303"/>
    <w:rsid w:val="00826449"/>
    <w:rsid w:val="008313D7"/>
    <w:rsid w:val="00832A6E"/>
    <w:rsid w:val="00833520"/>
    <w:rsid w:val="0083374D"/>
    <w:rsid w:val="00833CB7"/>
    <w:rsid w:val="00834041"/>
    <w:rsid w:val="00834A72"/>
    <w:rsid w:val="0084233B"/>
    <w:rsid w:val="00842592"/>
    <w:rsid w:val="00843E73"/>
    <w:rsid w:val="00843E87"/>
    <w:rsid w:val="00846FBA"/>
    <w:rsid w:val="00855F8C"/>
    <w:rsid w:val="008573C9"/>
    <w:rsid w:val="0086099D"/>
    <w:rsid w:val="00860D7A"/>
    <w:rsid w:val="00860F0E"/>
    <w:rsid w:val="00863AD1"/>
    <w:rsid w:val="00874E0C"/>
    <w:rsid w:val="00877709"/>
    <w:rsid w:val="00877BFE"/>
    <w:rsid w:val="00884FAF"/>
    <w:rsid w:val="0088538C"/>
    <w:rsid w:val="00885717"/>
    <w:rsid w:val="00886549"/>
    <w:rsid w:val="00893D56"/>
    <w:rsid w:val="008943BE"/>
    <w:rsid w:val="0089590D"/>
    <w:rsid w:val="00897673"/>
    <w:rsid w:val="008976B8"/>
    <w:rsid w:val="00897DA7"/>
    <w:rsid w:val="008A01E6"/>
    <w:rsid w:val="008A1A18"/>
    <w:rsid w:val="008A5803"/>
    <w:rsid w:val="008B056C"/>
    <w:rsid w:val="008B4A0C"/>
    <w:rsid w:val="008B698C"/>
    <w:rsid w:val="008C4134"/>
    <w:rsid w:val="008C41C5"/>
    <w:rsid w:val="008C48D1"/>
    <w:rsid w:val="008C5E27"/>
    <w:rsid w:val="008C67CD"/>
    <w:rsid w:val="008C6DA1"/>
    <w:rsid w:val="008D47EB"/>
    <w:rsid w:val="008D5943"/>
    <w:rsid w:val="008D5B0B"/>
    <w:rsid w:val="008E32C6"/>
    <w:rsid w:val="008E581D"/>
    <w:rsid w:val="008E5C50"/>
    <w:rsid w:val="008E78E3"/>
    <w:rsid w:val="008E7E34"/>
    <w:rsid w:val="008F169D"/>
    <w:rsid w:val="008F2946"/>
    <w:rsid w:val="008F2F5E"/>
    <w:rsid w:val="008F3161"/>
    <w:rsid w:val="008F5A6C"/>
    <w:rsid w:val="008F6F98"/>
    <w:rsid w:val="00904B2F"/>
    <w:rsid w:val="00910AF8"/>
    <w:rsid w:val="00910EAD"/>
    <w:rsid w:val="00914433"/>
    <w:rsid w:val="00914D16"/>
    <w:rsid w:val="009171D0"/>
    <w:rsid w:val="009217DE"/>
    <w:rsid w:val="00921AB4"/>
    <w:rsid w:val="00922D9C"/>
    <w:rsid w:val="00923A5A"/>
    <w:rsid w:val="00927788"/>
    <w:rsid w:val="00927A9B"/>
    <w:rsid w:val="0093140B"/>
    <w:rsid w:val="00931D05"/>
    <w:rsid w:val="00933C18"/>
    <w:rsid w:val="0093559E"/>
    <w:rsid w:val="009407C1"/>
    <w:rsid w:val="00941A3B"/>
    <w:rsid w:val="00942BD1"/>
    <w:rsid w:val="009479D5"/>
    <w:rsid w:val="009517A7"/>
    <w:rsid w:val="0095396D"/>
    <w:rsid w:val="00960166"/>
    <w:rsid w:val="00961236"/>
    <w:rsid w:val="00961E61"/>
    <w:rsid w:val="009626AC"/>
    <w:rsid w:val="00962A18"/>
    <w:rsid w:val="0096485A"/>
    <w:rsid w:val="0096606B"/>
    <w:rsid w:val="0097449A"/>
    <w:rsid w:val="00975B08"/>
    <w:rsid w:val="00986E0F"/>
    <w:rsid w:val="00987A56"/>
    <w:rsid w:val="00995668"/>
    <w:rsid w:val="00996A3A"/>
    <w:rsid w:val="00996C37"/>
    <w:rsid w:val="00997563"/>
    <w:rsid w:val="009A09B8"/>
    <w:rsid w:val="009B4A90"/>
    <w:rsid w:val="009B73B3"/>
    <w:rsid w:val="009C1E89"/>
    <w:rsid w:val="009C2D69"/>
    <w:rsid w:val="009C72FA"/>
    <w:rsid w:val="009D0BCC"/>
    <w:rsid w:val="009D1524"/>
    <w:rsid w:val="009D28C7"/>
    <w:rsid w:val="009D504F"/>
    <w:rsid w:val="009D586C"/>
    <w:rsid w:val="009F19B9"/>
    <w:rsid w:val="009F24EA"/>
    <w:rsid w:val="009F5244"/>
    <w:rsid w:val="009F7693"/>
    <w:rsid w:val="00A04327"/>
    <w:rsid w:val="00A1038C"/>
    <w:rsid w:val="00A156DC"/>
    <w:rsid w:val="00A17513"/>
    <w:rsid w:val="00A17DE1"/>
    <w:rsid w:val="00A204A8"/>
    <w:rsid w:val="00A24674"/>
    <w:rsid w:val="00A348B6"/>
    <w:rsid w:val="00A35D92"/>
    <w:rsid w:val="00A3753D"/>
    <w:rsid w:val="00A400B4"/>
    <w:rsid w:val="00A41542"/>
    <w:rsid w:val="00A4616D"/>
    <w:rsid w:val="00A47C7A"/>
    <w:rsid w:val="00A545B9"/>
    <w:rsid w:val="00A56365"/>
    <w:rsid w:val="00A57BCD"/>
    <w:rsid w:val="00A57C6F"/>
    <w:rsid w:val="00A6168A"/>
    <w:rsid w:val="00A62D9E"/>
    <w:rsid w:val="00A63DD5"/>
    <w:rsid w:val="00A63EA0"/>
    <w:rsid w:val="00A6500E"/>
    <w:rsid w:val="00A6547C"/>
    <w:rsid w:val="00A655E4"/>
    <w:rsid w:val="00A713B2"/>
    <w:rsid w:val="00A766A6"/>
    <w:rsid w:val="00A80377"/>
    <w:rsid w:val="00A81718"/>
    <w:rsid w:val="00A82B78"/>
    <w:rsid w:val="00A82EBC"/>
    <w:rsid w:val="00A82EE1"/>
    <w:rsid w:val="00A8609A"/>
    <w:rsid w:val="00A86205"/>
    <w:rsid w:val="00A8655D"/>
    <w:rsid w:val="00A87207"/>
    <w:rsid w:val="00A87467"/>
    <w:rsid w:val="00A96119"/>
    <w:rsid w:val="00AA580B"/>
    <w:rsid w:val="00AB0302"/>
    <w:rsid w:val="00AB108E"/>
    <w:rsid w:val="00AB2351"/>
    <w:rsid w:val="00AB309F"/>
    <w:rsid w:val="00AB3C41"/>
    <w:rsid w:val="00AB4F01"/>
    <w:rsid w:val="00AB5EDB"/>
    <w:rsid w:val="00AB68CA"/>
    <w:rsid w:val="00AB6D51"/>
    <w:rsid w:val="00AC09B7"/>
    <w:rsid w:val="00AC3418"/>
    <w:rsid w:val="00AC3BC8"/>
    <w:rsid w:val="00AC3F96"/>
    <w:rsid w:val="00AC4B98"/>
    <w:rsid w:val="00AC6440"/>
    <w:rsid w:val="00AD0F34"/>
    <w:rsid w:val="00AD21BD"/>
    <w:rsid w:val="00AE0150"/>
    <w:rsid w:val="00AE49FD"/>
    <w:rsid w:val="00AF37DB"/>
    <w:rsid w:val="00AF4956"/>
    <w:rsid w:val="00B00905"/>
    <w:rsid w:val="00B0287B"/>
    <w:rsid w:val="00B06D4E"/>
    <w:rsid w:val="00B07E85"/>
    <w:rsid w:val="00B10BEE"/>
    <w:rsid w:val="00B11393"/>
    <w:rsid w:val="00B136A3"/>
    <w:rsid w:val="00B166C9"/>
    <w:rsid w:val="00B32001"/>
    <w:rsid w:val="00B3297A"/>
    <w:rsid w:val="00B352AE"/>
    <w:rsid w:val="00B36CE3"/>
    <w:rsid w:val="00B37B8C"/>
    <w:rsid w:val="00B37B8E"/>
    <w:rsid w:val="00B45717"/>
    <w:rsid w:val="00B45F3C"/>
    <w:rsid w:val="00B471E8"/>
    <w:rsid w:val="00B52DEA"/>
    <w:rsid w:val="00B531F0"/>
    <w:rsid w:val="00B53734"/>
    <w:rsid w:val="00B545FC"/>
    <w:rsid w:val="00B5463C"/>
    <w:rsid w:val="00B62326"/>
    <w:rsid w:val="00B6357D"/>
    <w:rsid w:val="00B63FC4"/>
    <w:rsid w:val="00B64212"/>
    <w:rsid w:val="00B74A0F"/>
    <w:rsid w:val="00B768DF"/>
    <w:rsid w:val="00B77B7E"/>
    <w:rsid w:val="00B840B2"/>
    <w:rsid w:val="00B84918"/>
    <w:rsid w:val="00B874B4"/>
    <w:rsid w:val="00B87C9E"/>
    <w:rsid w:val="00B903A8"/>
    <w:rsid w:val="00B908F9"/>
    <w:rsid w:val="00B9547E"/>
    <w:rsid w:val="00BA0979"/>
    <w:rsid w:val="00BA21E9"/>
    <w:rsid w:val="00BA5883"/>
    <w:rsid w:val="00BB32E4"/>
    <w:rsid w:val="00BB435A"/>
    <w:rsid w:val="00BB5ED5"/>
    <w:rsid w:val="00BC0896"/>
    <w:rsid w:val="00BC20EE"/>
    <w:rsid w:val="00BC6215"/>
    <w:rsid w:val="00BC629E"/>
    <w:rsid w:val="00BD2968"/>
    <w:rsid w:val="00BD2C6A"/>
    <w:rsid w:val="00BD455B"/>
    <w:rsid w:val="00BD45A4"/>
    <w:rsid w:val="00BD4763"/>
    <w:rsid w:val="00BD6B1B"/>
    <w:rsid w:val="00BD7A0F"/>
    <w:rsid w:val="00BE18E5"/>
    <w:rsid w:val="00BE2C66"/>
    <w:rsid w:val="00BE5A38"/>
    <w:rsid w:val="00BE6FEA"/>
    <w:rsid w:val="00C011B0"/>
    <w:rsid w:val="00C102EA"/>
    <w:rsid w:val="00C1165E"/>
    <w:rsid w:val="00C13704"/>
    <w:rsid w:val="00C152DA"/>
    <w:rsid w:val="00C153DF"/>
    <w:rsid w:val="00C15869"/>
    <w:rsid w:val="00C209F2"/>
    <w:rsid w:val="00C226BC"/>
    <w:rsid w:val="00C23EC5"/>
    <w:rsid w:val="00C26B7B"/>
    <w:rsid w:val="00C3082E"/>
    <w:rsid w:val="00C33ADC"/>
    <w:rsid w:val="00C342D9"/>
    <w:rsid w:val="00C34ACE"/>
    <w:rsid w:val="00C3536E"/>
    <w:rsid w:val="00C41A4D"/>
    <w:rsid w:val="00C517B1"/>
    <w:rsid w:val="00C55BE1"/>
    <w:rsid w:val="00C571F0"/>
    <w:rsid w:val="00C633C5"/>
    <w:rsid w:val="00C636BD"/>
    <w:rsid w:val="00C6454F"/>
    <w:rsid w:val="00C657EF"/>
    <w:rsid w:val="00C67DCB"/>
    <w:rsid w:val="00C71DD7"/>
    <w:rsid w:val="00C722AA"/>
    <w:rsid w:val="00C814CB"/>
    <w:rsid w:val="00C82200"/>
    <w:rsid w:val="00C832F4"/>
    <w:rsid w:val="00C9387F"/>
    <w:rsid w:val="00C938B3"/>
    <w:rsid w:val="00C94919"/>
    <w:rsid w:val="00C9620D"/>
    <w:rsid w:val="00CA1085"/>
    <w:rsid w:val="00CA119C"/>
    <w:rsid w:val="00CA20A3"/>
    <w:rsid w:val="00CA21BB"/>
    <w:rsid w:val="00CA5BF7"/>
    <w:rsid w:val="00CB0070"/>
    <w:rsid w:val="00CB634F"/>
    <w:rsid w:val="00CC3FC3"/>
    <w:rsid w:val="00CC64ED"/>
    <w:rsid w:val="00CC6BB3"/>
    <w:rsid w:val="00CC6CFA"/>
    <w:rsid w:val="00CE07DA"/>
    <w:rsid w:val="00CE0B31"/>
    <w:rsid w:val="00CE2F6F"/>
    <w:rsid w:val="00CE555E"/>
    <w:rsid w:val="00CE5594"/>
    <w:rsid w:val="00CE6190"/>
    <w:rsid w:val="00CF51D2"/>
    <w:rsid w:val="00D03A7C"/>
    <w:rsid w:val="00D04F3C"/>
    <w:rsid w:val="00D058FB"/>
    <w:rsid w:val="00D10017"/>
    <w:rsid w:val="00D1027C"/>
    <w:rsid w:val="00D15C52"/>
    <w:rsid w:val="00D168DA"/>
    <w:rsid w:val="00D17092"/>
    <w:rsid w:val="00D17B1C"/>
    <w:rsid w:val="00D22B17"/>
    <w:rsid w:val="00D26431"/>
    <w:rsid w:val="00D2689D"/>
    <w:rsid w:val="00D27A7F"/>
    <w:rsid w:val="00D32DF0"/>
    <w:rsid w:val="00D33730"/>
    <w:rsid w:val="00D3429E"/>
    <w:rsid w:val="00D4295B"/>
    <w:rsid w:val="00D42B62"/>
    <w:rsid w:val="00D501BE"/>
    <w:rsid w:val="00D51C42"/>
    <w:rsid w:val="00D52A1E"/>
    <w:rsid w:val="00D52E8E"/>
    <w:rsid w:val="00D53C2F"/>
    <w:rsid w:val="00D55347"/>
    <w:rsid w:val="00D57D5D"/>
    <w:rsid w:val="00D625E4"/>
    <w:rsid w:val="00D705A4"/>
    <w:rsid w:val="00D71A32"/>
    <w:rsid w:val="00D72D17"/>
    <w:rsid w:val="00D73873"/>
    <w:rsid w:val="00D76C83"/>
    <w:rsid w:val="00D777BD"/>
    <w:rsid w:val="00D82156"/>
    <w:rsid w:val="00D91496"/>
    <w:rsid w:val="00D926C2"/>
    <w:rsid w:val="00D93700"/>
    <w:rsid w:val="00DA2686"/>
    <w:rsid w:val="00DA3C55"/>
    <w:rsid w:val="00DA57ED"/>
    <w:rsid w:val="00DA6304"/>
    <w:rsid w:val="00DA6450"/>
    <w:rsid w:val="00DA6D5A"/>
    <w:rsid w:val="00DA75B0"/>
    <w:rsid w:val="00DB053A"/>
    <w:rsid w:val="00DB1374"/>
    <w:rsid w:val="00DB4174"/>
    <w:rsid w:val="00DB5291"/>
    <w:rsid w:val="00DB605E"/>
    <w:rsid w:val="00DB7424"/>
    <w:rsid w:val="00DC2EB8"/>
    <w:rsid w:val="00DC69BA"/>
    <w:rsid w:val="00DD0C89"/>
    <w:rsid w:val="00DE035F"/>
    <w:rsid w:val="00DE215D"/>
    <w:rsid w:val="00DE22DD"/>
    <w:rsid w:val="00DE3A30"/>
    <w:rsid w:val="00DE50D0"/>
    <w:rsid w:val="00DE6998"/>
    <w:rsid w:val="00DE7143"/>
    <w:rsid w:val="00DF009B"/>
    <w:rsid w:val="00DF2211"/>
    <w:rsid w:val="00DF2439"/>
    <w:rsid w:val="00DF3912"/>
    <w:rsid w:val="00E039C8"/>
    <w:rsid w:val="00E03BED"/>
    <w:rsid w:val="00E046E7"/>
    <w:rsid w:val="00E04998"/>
    <w:rsid w:val="00E05A10"/>
    <w:rsid w:val="00E061A4"/>
    <w:rsid w:val="00E1182B"/>
    <w:rsid w:val="00E148DB"/>
    <w:rsid w:val="00E215B5"/>
    <w:rsid w:val="00E23997"/>
    <w:rsid w:val="00E248ED"/>
    <w:rsid w:val="00E25673"/>
    <w:rsid w:val="00E25F7E"/>
    <w:rsid w:val="00E26121"/>
    <w:rsid w:val="00E271E6"/>
    <w:rsid w:val="00E322E2"/>
    <w:rsid w:val="00E33C2D"/>
    <w:rsid w:val="00E35B3F"/>
    <w:rsid w:val="00E371F0"/>
    <w:rsid w:val="00E403DF"/>
    <w:rsid w:val="00E41741"/>
    <w:rsid w:val="00E45E7E"/>
    <w:rsid w:val="00E4716E"/>
    <w:rsid w:val="00E50A50"/>
    <w:rsid w:val="00E550DC"/>
    <w:rsid w:val="00E57E80"/>
    <w:rsid w:val="00E6075D"/>
    <w:rsid w:val="00E62291"/>
    <w:rsid w:val="00E652F3"/>
    <w:rsid w:val="00E6789D"/>
    <w:rsid w:val="00E70F0A"/>
    <w:rsid w:val="00E74A12"/>
    <w:rsid w:val="00E74B35"/>
    <w:rsid w:val="00E80F24"/>
    <w:rsid w:val="00E82E3F"/>
    <w:rsid w:val="00E86BEE"/>
    <w:rsid w:val="00E96810"/>
    <w:rsid w:val="00E9732F"/>
    <w:rsid w:val="00E9754E"/>
    <w:rsid w:val="00E979C7"/>
    <w:rsid w:val="00EA428B"/>
    <w:rsid w:val="00EA6B2C"/>
    <w:rsid w:val="00EB2670"/>
    <w:rsid w:val="00EB5D23"/>
    <w:rsid w:val="00EB7D28"/>
    <w:rsid w:val="00EC044B"/>
    <w:rsid w:val="00EC091E"/>
    <w:rsid w:val="00EC2F21"/>
    <w:rsid w:val="00EC3026"/>
    <w:rsid w:val="00ED1B57"/>
    <w:rsid w:val="00ED4854"/>
    <w:rsid w:val="00ED49C0"/>
    <w:rsid w:val="00ED6A06"/>
    <w:rsid w:val="00ED7AF1"/>
    <w:rsid w:val="00EE0765"/>
    <w:rsid w:val="00EE14EE"/>
    <w:rsid w:val="00EE3976"/>
    <w:rsid w:val="00EE5E62"/>
    <w:rsid w:val="00EE6A75"/>
    <w:rsid w:val="00EF01A9"/>
    <w:rsid w:val="00EF3F07"/>
    <w:rsid w:val="00EF4F01"/>
    <w:rsid w:val="00EF7252"/>
    <w:rsid w:val="00F00E00"/>
    <w:rsid w:val="00F0397B"/>
    <w:rsid w:val="00F06C4F"/>
    <w:rsid w:val="00F1244B"/>
    <w:rsid w:val="00F133F2"/>
    <w:rsid w:val="00F1364E"/>
    <w:rsid w:val="00F22792"/>
    <w:rsid w:val="00F22D20"/>
    <w:rsid w:val="00F23B16"/>
    <w:rsid w:val="00F37793"/>
    <w:rsid w:val="00F4576F"/>
    <w:rsid w:val="00F45CA8"/>
    <w:rsid w:val="00F47A6D"/>
    <w:rsid w:val="00F47F67"/>
    <w:rsid w:val="00F504B9"/>
    <w:rsid w:val="00F52829"/>
    <w:rsid w:val="00F53966"/>
    <w:rsid w:val="00F5605B"/>
    <w:rsid w:val="00F56908"/>
    <w:rsid w:val="00F579DA"/>
    <w:rsid w:val="00F600DD"/>
    <w:rsid w:val="00F60663"/>
    <w:rsid w:val="00F613AC"/>
    <w:rsid w:val="00F621FB"/>
    <w:rsid w:val="00F6335C"/>
    <w:rsid w:val="00F64ACC"/>
    <w:rsid w:val="00F6664E"/>
    <w:rsid w:val="00F7152D"/>
    <w:rsid w:val="00F72B94"/>
    <w:rsid w:val="00F800CE"/>
    <w:rsid w:val="00F81241"/>
    <w:rsid w:val="00F84B17"/>
    <w:rsid w:val="00F853A2"/>
    <w:rsid w:val="00F858DE"/>
    <w:rsid w:val="00F87B3D"/>
    <w:rsid w:val="00F9025B"/>
    <w:rsid w:val="00F963A8"/>
    <w:rsid w:val="00F9668A"/>
    <w:rsid w:val="00FA061A"/>
    <w:rsid w:val="00FA0D03"/>
    <w:rsid w:val="00FA1DAE"/>
    <w:rsid w:val="00FA33FE"/>
    <w:rsid w:val="00FA3548"/>
    <w:rsid w:val="00FA4AA1"/>
    <w:rsid w:val="00FA5B1F"/>
    <w:rsid w:val="00FA6C04"/>
    <w:rsid w:val="00FB138D"/>
    <w:rsid w:val="00FB145D"/>
    <w:rsid w:val="00FB1C0E"/>
    <w:rsid w:val="00FB36AA"/>
    <w:rsid w:val="00FB4329"/>
    <w:rsid w:val="00FB7DD5"/>
    <w:rsid w:val="00FC048F"/>
    <w:rsid w:val="00FC050E"/>
    <w:rsid w:val="00FC0E59"/>
    <w:rsid w:val="00FC728A"/>
    <w:rsid w:val="00FD53DE"/>
    <w:rsid w:val="00FD5455"/>
    <w:rsid w:val="00FD6E3E"/>
    <w:rsid w:val="00FD6E6E"/>
    <w:rsid w:val="00FE062B"/>
    <w:rsid w:val="00FE1993"/>
    <w:rsid w:val="00FE24BE"/>
    <w:rsid w:val="00FE2CD5"/>
    <w:rsid w:val="00FE7C4A"/>
    <w:rsid w:val="00FE7F7D"/>
    <w:rsid w:val="00FF0AA6"/>
    <w:rsid w:val="00FF156C"/>
    <w:rsid w:val="00FF313C"/>
    <w:rsid w:val="00FF399D"/>
    <w:rsid w:val="00FF4D34"/>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D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Subtitle" w:uiPriority="1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uiPriority="33" w:qFormat="1"/>
    <w:lsdException w:name="Bibliography" w:uiPriority="37"/>
    <w:lsdException w:name="TOC Heading" w:uiPriority="0" w:qFormat="1"/>
  </w:latentStyles>
  <w:style w:type="paragraph" w:default="1" w:styleId="Normal">
    <w:name w:val="Normal"/>
    <w:qFormat/>
    <w:rsid w:val="007E1B5A"/>
  </w:style>
  <w:style w:type="paragraph" w:styleId="Heading1">
    <w:name w:val="heading 1"/>
    <w:next w:val="Normal"/>
    <w:link w:val="Heading1Char"/>
    <w:uiPriority w:val="9"/>
    <w:qFormat/>
    <w:rsid w:val="009C2D69"/>
    <w:pPr>
      <w:keepNext/>
      <w:keepLines/>
      <w:numPr>
        <w:numId w:val="9"/>
      </w:numPr>
      <w:outlineLvl w:val="0"/>
    </w:pPr>
    <w:rPr>
      <w:rFonts w:ascii="Arial" w:eastAsia="Times New Roman" w:hAnsi="Arial" w:cs="Times New Roman"/>
      <w:b/>
      <w:bCs/>
      <w:color w:val="0096FF"/>
      <w:sz w:val="32"/>
      <w:szCs w:val="28"/>
    </w:rPr>
  </w:style>
  <w:style w:type="paragraph" w:styleId="Heading2">
    <w:name w:val="heading 2"/>
    <w:basedOn w:val="Heading1"/>
    <w:next w:val="Normal"/>
    <w:link w:val="Heading2Char"/>
    <w:uiPriority w:val="9"/>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uiPriority w:val="9"/>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uiPriority w:val="9"/>
    <w:qFormat/>
    <w:rsid w:val="009C2D69"/>
    <w:pPr>
      <w:numPr>
        <w:ilvl w:val="3"/>
      </w:numPr>
      <w:outlineLvl w:val="3"/>
    </w:pPr>
    <w:rPr>
      <w:rFonts w:ascii="Times New Roman" w:hAnsi="Times New Roman"/>
      <w:bCs w:val="0"/>
      <w:i/>
      <w:iCs/>
      <w:color w:val="auto"/>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BD2968"/>
    <w:pPr>
      <w:keepNext/>
      <w:numPr>
        <w:ilvl w:val="5"/>
        <w:numId w:val="9"/>
      </w:numPr>
      <w:ind w:left="0"/>
      <w:jc w:val="center"/>
      <w:outlineLvl w:val="5"/>
    </w:pPr>
    <w:rPr>
      <w:rFonts w:ascii="Arial" w:eastAsia="Times New Roman" w:hAnsi="Arial" w:cs="Times New Roman"/>
      <w:b/>
      <w:bCs/>
      <w:iCs/>
      <w:color w:val="0096FF"/>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1E"/>
    <w:rPr>
      <w:rFonts w:ascii="Arial" w:eastAsia="Times New Roman" w:hAnsi="Arial" w:cs="Times New Roman"/>
      <w:b/>
      <w:bCs/>
      <w:color w:val="0096FF"/>
      <w:sz w:val="32"/>
      <w:szCs w:val="28"/>
    </w:rPr>
  </w:style>
  <w:style w:type="character" w:customStyle="1" w:styleId="Heading2Char">
    <w:name w:val="Heading 2 Char"/>
    <w:basedOn w:val="DefaultParagraphFont"/>
    <w:link w:val="Heading2"/>
    <w:uiPriority w:val="9"/>
    <w:rsid w:val="00D52A1E"/>
    <w:rPr>
      <w:rFonts w:ascii="Arial" w:eastAsia="Times New Roman" w:hAnsi="Arial" w:cs="Times New Roman"/>
      <w:b/>
      <w:color w:val="0096FF"/>
      <w:sz w:val="28"/>
      <w:szCs w:val="26"/>
    </w:rPr>
  </w:style>
  <w:style w:type="character" w:customStyle="1" w:styleId="Heading3Char">
    <w:name w:val="Heading 3 Char"/>
    <w:basedOn w:val="DefaultParagraphFont"/>
    <w:link w:val="Heading3"/>
    <w:uiPriority w:val="9"/>
    <w:rsid w:val="00D52A1E"/>
    <w:rPr>
      <w:rFonts w:ascii="Arial" w:eastAsia="Times New Roman" w:hAnsi="Arial" w:cs="Times New Roman"/>
      <w:b/>
      <w:bCs/>
      <w:color w:val="0096FF"/>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BD2968"/>
    <w:rPr>
      <w:rFonts w:ascii="Arial" w:eastAsia="Times New Roman" w:hAnsi="Arial" w:cs="Times New Roman"/>
      <w:b/>
      <w:bCs/>
      <w:iCs/>
      <w:color w:val="0096FF"/>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11"/>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E652F3"/>
    <w:pPr>
      <w:tabs>
        <w:tab w:val="left" w:pos="274"/>
        <w:tab w:val="right" w:leader="dot" w:pos="9360"/>
      </w:tabs>
      <w:spacing w:before="240" w:after="0"/>
      <w:ind w:left="274" w:hanging="274"/>
    </w:pPr>
    <w:rPr>
      <w:b/>
      <w:smallCaps/>
      <w:noProof/>
    </w:rPr>
  </w:style>
  <w:style w:type="paragraph" w:styleId="TOC2">
    <w:name w:val="toc 2"/>
    <w:next w:val="Normal"/>
    <w:autoRedefine/>
    <w:uiPriority w:val="39"/>
    <w:unhideWhenUsed/>
    <w:rsid w:val="00F87B3D"/>
    <w:pPr>
      <w:tabs>
        <w:tab w:val="left" w:pos="72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780C24"/>
    <w:pPr>
      <w:numPr>
        <w:numId w:val="4"/>
      </w:numPr>
      <w:spacing w:before="60" w:after="120"/>
      <w:ind w:left="3240"/>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10"/>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7"/>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4"/>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14"/>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14"/>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52"/>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12"/>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3"/>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780C24"/>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5"/>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6"/>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780C24"/>
    <w:pPr>
      <w:spacing w:after="0"/>
      <w:jc w:val="center"/>
    </w:pPr>
    <w:rPr>
      <w:rFonts w:ascii="Arial" w:eastAsia="Times New Roman" w:hAnsi="Arial" w:cs="Arial"/>
      <w:b/>
      <w:color w:val="000000"/>
      <w:sz w:val="26"/>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780C24"/>
    <w:rPr>
      <w:rFonts w:ascii="Arial" w:eastAsia="Times New Roman" w:hAnsi="Arial" w:cs="Arial"/>
      <w:b/>
      <w:color w:val="000000"/>
      <w:sz w:val="26"/>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character" w:customStyle="1" w:styleId="UnresolvedMention">
    <w:name w:val="Unresolved Mention"/>
    <w:basedOn w:val="DefaultParagraphFont"/>
    <w:uiPriority w:val="99"/>
    <w:semiHidden/>
    <w:unhideWhenUsed/>
    <w:rsid w:val="004C42DC"/>
    <w:rPr>
      <w:color w:val="808080"/>
      <w:shd w:val="clear" w:color="auto" w:fill="E6E6E6"/>
    </w:rPr>
  </w:style>
  <w:style w:type="paragraph" w:customStyle="1" w:styleId="FigureHeading">
    <w:name w:val="Figure Heading"/>
    <w:basedOn w:val="Normal"/>
    <w:rsid w:val="00AE49FD"/>
    <w:pPr>
      <w:spacing w:before="100" w:beforeAutospacing="1" w:after="100" w:afterAutospacing="1" w:line="480" w:lineRule="auto"/>
      <w:jc w:val="left"/>
    </w:pPr>
    <w:rPr>
      <w:rFonts w:eastAsia="Times New Roman" w:cs="Times New Roman"/>
    </w:rPr>
  </w:style>
  <w:style w:type="paragraph" w:customStyle="1" w:styleId="SL-FlLftSgl">
    <w:name w:val="SL-Fl Lft Sgl"/>
    <w:rsid w:val="00AE49FD"/>
    <w:pPr>
      <w:spacing w:after="0"/>
    </w:pPr>
    <w:rPr>
      <w:rFonts w:ascii="Times" w:eastAsia="MS Mincho" w:hAnsi="Times" w:cs="Times New Roman"/>
      <w:sz w:val="22"/>
      <w:szCs w:val="20"/>
    </w:rPr>
  </w:style>
  <w:style w:type="paragraph" w:customStyle="1" w:styleId="C1-CtrSglSp">
    <w:name w:val="C1-Ctr Sgl Sp"/>
    <w:rsid w:val="00AE49FD"/>
    <w:pPr>
      <w:keepLines/>
      <w:spacing w:after="0"/>
      <w:jc w:val="center"/>
    </w:pPr>
    <w:rPr>
      <w:rFonts w:ascii="Times" w:eastAsia="MS Mincho" w:hAnsi="Times" w:cs="Times New Roman"/>
      <w:sz w:val="22"/>
      <w:szCs w:val="20"/>
    </w:rPr>
  </w:style>
  <w:style w:type="paragraph" w:customStyle="1" w:styleId="N4-FlLftBullet">
    <w:name w:val="N4-Fl Lft Bullet"/>
    <w:rsid w:val="00AE49FD"/>
    <w:pPr>
      <w:tabs>
        <w:tab w:val="left" w:pos="600"/>
      </w:tabs>
      <w:spacing w:after="0" w:line="240" w:lineRule="exact"/>
      <w:ind w:left="600" w:hanging="600"/>
    </w:pPr>
    <w:rPr>
      <w:rFonts w:ascii="Times" w:eastAsia="MS Mincho" w:hAnsi="Times" w:cs="Times New Roman"/>
      <w:sz w:val="22"/>
      <w:szCs w:val="20"/>
    </w:rPr>
  </w:style>
  <w:style w:type="paragraph" w:customStyle="1" w:styleId="Q1-BestFinQ">
    <w:name w:val="Q1-Best/Fin Q"/>
    <w:rsid w:val="00AE49FD"/>
    <w:pPr>
      <w:tabs>
        <w:tab w:val="left" w:pos="1200"/>
      </w:tabs>
      <w:spacing w:after="0" w:line="240" w:lineRule="exact"/>
      <w:ind w:left="1200" w:hanging="1200"/>
    </w:pPr>
    <w:rPr>
      <w:rFonts w:ascii="Times" w:eastAsia="MS Mincho" w:hAnsi="Times" w:cs="Times New Roman"/>
      <w:b/>
      <w:sz w:val="22"/>
      <w:szCs w:val="20"/>
    </w:rPr>
  </w:style>
  <w:style w:type="character" w:styleId="Strong">
    <w:name w:val="Strong"/>
    <w:basedOn w:val="DefaultParagraphFont"/>
    <w:uiPriority w:val="22"/>
    <w:qFormat/>
    <w:rsid w:val="00AE49FD"/>
    <w:rPr>
      <w:b/>
      <w:bCs/>
    </w:rPr>
  </w:style>
  <w:style w:type="paragraph" w:styleId="BodyText">
    <w:name w:val="Body Text"/>
    <w:basedOn w:val="Normal"/>
    <w:link w:val="BodyTextChar"/>
    <w:uiPriority w:val="1"/>
    <w:qFormat/>
    <w:rsid w:val="003526BE"/>
    <w:pPr>
      <w:widowControl w:val="0"/>
      <w:autoSpaceDE w:val="0"/>
      <w:autoSpaceDN w:val="0"/>
      <w:spacing w:after="0"/>
      <w:jc w:val="left"/>
    </w:pPr>
    <w:rPr>
      <w:rFonts w:ascii="Calibri" w:eastAsia="Calibri" w:hAnsi="Calibri" w:cs="Calibri"/>
      <w:b/>
      <w:bCs/>
      <w:sz w:val="22"/>
      <w:szCs w:val="22"/>
    </w:rPr>
  </w:style>
  <w:style w:type="character" w:customStyle="1" w:styleId="BodyTextChar">
    <w:name w:val="Body Text Char"/>
    <w:basedOn w:val="DefaultParagraphFont"/>
    <w:link w:val="BodyText"/>
    <w:uiPriority w:val="1"/>
    <w:rsid w:val="003526BE"/>
    <w:rPr>
      <w:rFonts w:ascii="Calibri" w:eastAsia="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Subtitle" w:uiPriority="1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uiPriority="33" w:qFormat="1"/>
    <w:lsdException w:name="Bibliography" w:uiPriority="37"/>
    <w:lsdException w:name="TOC Heading" w:uiPriority="0" w:qFormat="1"/>
  </w:latentStyles>
  <w:style w:type="paragraph" w:default="1" w:styleId="Normal">
    <w:name w:val="Normal"/>
    <w:qFormat/>
    <w:rsid w:val="007E1B5A"/>
  </w:style>
  <w:style w:type="paragraph" w:styleId="Heading1">
    <w:name w:val="heading 1"/>
    <w:next w:val="Normal"/>
    <w:link w:val="Heading1Char"/>
    <w:uiPriority w:val="9"/>
    <w:qFormat/>
    <w:rsid w:val="009C2D69"/>
    <w:pPr>
      <w:keepNext/>
      <w:keepLines/>
      <w:numPr>
        <w:numId w:val="9"/>
      </w:numPr>
      <w:outlineLvl w:val="0"/>
    </w:pPr>
    <w:rPr>
      <w:rFonts w:ascii="Arial" w:eastAsia="Times New Roman" w:hAnsi="Arial" w:cs="Times New Roman"/>
      <w:b/>
      <w:bCs/>
      <w:color w:val="0096FF"/>
      <w:sz w:val="32"/>
      <w:szCs w:val="28"/>
    </w:rPr>
  </w:style>
  <w:style w:type="paragraph" w:styleId="Heading2">
    <w:name w:val="heading 2"/>
    <w:basedOn w:val="Heading1"/>
    <w:next w:val="Normal"/>
    <w:link w:val="Heading2Char"/>
    <w:uiPriority w:val="9"/>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uiPriority w:val="9"/>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uiPriority w:val="9"/>
    <w:qFormat/>
    <w:rsid w:val="009C2D69"/>
    <w:pPr>
      <w:numPr>
        <w:ilvl w:val="3"/>
      </w:numPr>
      <w:outlineLvl w:val="3"/>
    </w:pPr>
    <w:rPr>
      <w:rFonts w:ascii="Times New Roman" w:hAnsi="Times New Roman"/>
      <w:bCs w:val="0"/>
      <w:i/>
      <w:iCs/>
      <w:color w:val="auto"/>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BD2968"/>
    <w:pPr>
      <w:keepNext/>
      <w:numPr>
        <w:ilvl w:val="5"/>
        <w:numId w:val="9"/>
      </w:numPr>
      <w:ind w:left="0"/>
      <w:jc w:val="center"/>
      <w:outlineLvl w:val="5"/>
    </w:pPr>
    <w:rPr>
      <w:rFonts w:ascii="Arial" w:eastAsia="Times New Roman" w:hAnsi="Arial" w:cs="Times New Roman"/>
      <w:b/>
      <w:bCs/>
      <w:iCs/>
      <w:color w:val="0096FF"/>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1E"/>
    <w:rPr>
      <w:rFonts w:ascii="Arial" w:eastAsia="Times New Roman" w:hAnsi="Arial" w:cs="Times New Roman"/>
      <w:b/>
      <w:bCs/>
      <w:color w:val="0096FF"/>
      <w:sz w:val="32"/>
      <w:szCs w:val="28"/>
    </w:rPr>
  </w:style>
  <w:style w:type="character" w:customStyle="1" w:styleId="Heading2Char">
    <w:name w:val="Heading 2 Char"/>
    <w:basedOn w:val="DefaultParagraphFont"/>
    <w:link w:val="Heading2"/>
    <w:uiPriority w:val="9"/>
    <w:rsid w:val="00D52A1E"/>
    <w:rPr>
      <w:rFonts w:ascii="Arial" w:eastAsia="Times New Roman" w:hAnsi="Arial" w:cs="Times New Roman"/>
      <w:b/>
      <w:color w:val="0096FF"/>
      <w:sz w:val="28"/>
      <w:szCs w:val="26"/>
    </w:rPr>
  </w:style>
  <w:style w:type="character" w:customStyle="1" w:styleId="Heading3Char">
    <w:name w:val="Heading 3 Char"/>
    <w:basedOn w:val="DefaultParagraphFont"/>
    <w:link w:val="Heading3"/>
    <w:uiPriority w:val="9"/>
    <w:rsid w:val="00D52A1E"/>
    <w:rPr>
      <w:rFonts w:ascii="Arial" w:eastAsia="Times New Roman" w:hAnsi="Arial" w:cs="Times New Roman"/>
      <w:b/>
      <w:bCs/>
      <w:color w:val="0096FF"/>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BD2968"/>
    <w:rPr>
      <w:rFonts w:ascii="Arial" w:eastAsia="Times New Roman" w:hAnsi="Arial" w:cs="Times New Roman"/>
      <w:b/>
      <w:bCs/>
      <w:iCs/>
      <w:color w:val="0096FF"/>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11"/>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E652F3"/>
    <w:pPr>
      <w:tabs>
        <w:tab w:val="left" w:pos="274"/>
        <w:tab w:val="right" w:leader="dot" w:pos="9360"/>
      </w:tabs>
      <w:spacing w:before="240" w:after="0"/>
      <w:ind w:left="274" w:hanging="274"/>
    </w:pPr>
    <w:rPr>
      <w:b/>
      <w:smallCaps/>
      <w:noProof/>
    </w:rPr>
  </w:style>
  <w:style w:type="paragraph" w:styleId="TOC2">
    <w:name w:val="toc 2"/>
    <w:next w:val="Normal"/>
    <w:autoRedefine/>
    <w:uiPriority w:val="39"/>
    <w:unhideWhenUsed/>
    <w:rsid w:val="00F87B3D"/>
    <w:pPr>
      <w:tabs>
        <w:tab w:val="left" w:pos="72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780C24"/>
    <w:pPr>
      <w:numPr>
        <w:numId w:val="4"/>
      </w:numPr>
      <w:spacing w:before="60" w:after="120"/>
      <w:ind w:left="3240"/>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10"/>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7"/>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4"/>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14"/>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14"/>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52"/>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12"/>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3"/>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780C24"/>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5"/>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6"/>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780C24"/>
    <w:pPr>
      <w:spacing w:after="0"/>
      <w:jc w:val="center"/>
    </w:pPr>
    <w:rPr>
      <w:rFonts w:ascii="Arial" w:eastAsia="Times New Roman" w:hAnsi="Arial" w:cs="Arial"/>
      <w:b/>
      <w:color w:val="000000"/>
      <w:sz w:val="26"/>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780C24"/>
    <w:rPr>
      <w:rFonts w:ascii="Arial" w:eastAsia="Times New Roman" w:hAnsi="Arial" w:cs="Arial"/>
      <w:b/>
      <w:color w:val="000000"/>
      <w:sz w:val="26"/>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character" w:customStyle="1" w:styleId="UnresolvedMention">
    <w:name w:val="Unresolved Mention"/>
    <w:basedOn w:val="DefaultParagraphFont"/>
    <w:uiPriority w:val="99"/>
    <w:semiHidden/>
    <w:unhideWhenUsed/>
    <w:rsid w:val="004C42DC"/>
    <w:rPr>
      <w:color w:val="808080"/>
      <w:shd w:val="clear" w:color="auto" w:fill="E6E6E6"/>
    </w:rPr>
  </w:style>
  <w:style w:type="paragraph" w:customStyle="1" w:styleId="FigureHeading">
    <w:name w:val="Figure Heading"/>
    <w:basedOn w:val="Normal"/>
    <w:rsid w:val="00AE49FD"/>
    <w:pPr>
      <w:spacing w:before="100" w:beforeAutospacing="1" w:after="100" w:afterAutospacing="1" w:line="480" w:lineRule="auto"/>
      <w:jc w:val="left"/>
    </w:pPr>
    <w:rPr>
      <w:rFonts w:eastAsia="Times New Roman" w:cs="Times New Roman"/>
    </w:rPr>
  </w:style>
  <w:style w:type="paragraph" w:customStyle="1" w:styleId="SL-FlLftSgl">
    <w:name w:val="SL-Fl Lft Sgl"/>
    <w:rsid w:val="00AE49FD"/>
    <w:pPr>
      <w:spacing w:after="0"/>
    </w:pPr>
    <w:rPr>
      <w:rFonts w:ascii="Times" w:eastAsia="MS Mincho" w:hAnsi="Times" w:cs="Times New Roman"/>
      <w:sz w:val="22"/>
      <w:szCs w:val="20"/>
    </w:rPr>
  </w:style>
  <w:style w:type="paragraph" w:customStyle="1" w:styleId="C1-CtrSglSp">
    <w:name w:val="C1-Ctr Sgl Sp"/>
    <w:rsid w:val="00AE49FD"/>
    <w:pPr>
      <w:keepLines/>
      <w:spacing w:after="0"/>
      <w:jc w:val="center"/>
    </w:pPr>
    <w:rPr>
      <w:rFonts w:ascii="Times" w:eastAsia="MS Mincho" w:hAnsi="Times" w:cs="Times New Roman"/>
      <w:sz w:val="22"/>
      <w:szCs w:val="20"/>
    </w:rPr>
  </w:style>
  <w:style w:type="paragraph" w:customStyle="1" w:styleId="N4-FlLftBullet">
    <w:name w:val="N4-Fl Lft Bullet"/>
    <w:rsid w:val="00AE49FD"/>
    <w:pPr>
      <w:tabs>
        <w:tab w:val="left" w:pos="600"/>
      </w:tabs>
      <w:spacing w:after="0" w:line="240" w:lineRule="exact"/>
      <w:ind w:left="600" w:hanging="600"/>
    </w:pPr>
    <w:rPr>
      <w:rFonts w:ascii="Times" w:eastAsia="MS Mincho" w:hAnsi="Times" w:cs="Times New Roman"/>
      <w:sz w:val="22"/>
      <w:szCs w:val="20"/>
    </w:rPr>
  </w:style>
  <w:style w:type="paragraph" w:customStyle="1" w:styleId="Q1-BestFinQ">
    <w:name w:val="Q1-Best/Fin Q"/>
    <w:rsid w:val="00AE49FD"/>
    <w:pPr>
      <w:tabs>
        <w:tab w:val="left" w:pos="1200"/>
      </w:tabs>
      <w:spacing w:after="0" w:line="240" w:lineRule="exact"/>
      <w:ind w:left="1200" w:hanging="1200"/>
    </w:pPr>
    <w:rPr>
      <w:rFonts w:ascii="Times" w:eastAsia="MS Mincho" w:hAnsi="Times" w:cs="Times New Roman"/>
      <w:b/>
      <w:sz w:val="22"/>
      <w:szCs w:val="20"/>
    </w:rPr>
  </w:style>
  <w:style w:type="character" w:styleId="Strong">
    <w:name w:val="Strong"/>
    <w:basedOn w:val="DefaultParagraphFont"/>
    <w:uiPriority w:val="22"/>
    <w:qFormat/>
    <w:rsid w:val="00AE49FD"/>
    <w:rPr>
      <w:b/>
      <w:bCs/>
    </w:rPr>
  </w:style>
  <w:style w:type="paragraph" w:styleId="BodyText">
    <w:name w:val="Body Text"/>
    <w:basedOn w:val="Normal"/>
    <w:link w:val="BodyTextChar"/>
    <w:uiPriority w:val="1"/>
    <w:qFormat/>
    <w:rsid w:val="003526BE"/>
    <w:pPr>
      <w:widowControl w:val="0"/>
      <w:autoSpaceDE w:val="0"/>
      <w:autoSpaceDN w:val="0"/>
      <w:spacing w:after="0"/>
      <w:jc w:val="left"/>
    </w:pPr>
    <w:rPr>
      <w:rFonts w:ascii="Calibri" w:eastAsia="Calibri" w:hAnsi="Calibri" w:cs="Calibri"/>
      <w:b/>
      <w:bCs/>
      <w:sz w:val="22"/>
      <w:szCs w:val="22"/>
    </w:rPr>
  </w:style>
  <w:style w:type="character" w:customStyle="1" w:styleId="BodyTextChar">
    <w:name w:val="Body Text Char"/>
    <w:basedOn w:val="DefaultParagraphFont"/>
    <w:link w:val="BodyText"/>
    <w:uiPriority w:val="1"/>
    <w:rsid w:val="003526BE"/>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778453799">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124084591">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 w:id="1969192141">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7">
          <w:marLeft w:val="0"/>
          <w:marRight w:val="0"/>
          <w:marTop w:val="0"/>
          <w:marBottom w:val="0"/>
          <w:divBdr>
            <w:top w:val="none" w:sz="0" w:space="0" w:color="auto"/>
            <w:left w:val="none" w:sz="0" w:space="0" w:color="auto"/>
            <w:bottom w:val="none" w:sz="0" w:space="0" w:color="auto"/>
            <w:right w:val="none" w:sz="0" w:space="0" w:color="auto"/>
          </w:divBdr>
          <w:divsChild>
            <w:div w:id="1258251586">
              <w:marLeft w:val="0"/>
              <w:marRight w:val="0"/>
              <w:marTop w:val="0"/>
              <w:marBottom w:val="0"/>
              <w:divBdr>
                <w:top w:val="none" w:sz="0" w:space="0" w:color="auto"/>
                <w:left w:val="none" w:sz="0" w:space="0" w:color="auto"/>
                <w:bottom w:val="none" w:sz="0" w:space="0" w:color="auto"/>
                <w:right w:val="none" w:sz="0" w:space="0" w:color="auto"/>
              </w:divBdr>
              <w:divsChild>
                <w:div w:id="1646813396">
                  <w:marLeft w:val="-120"/>
                  <w:marRight w:val="-120"/>
                  <w:marTop w:val="0"/>
                  <w:marBottom w:val="0"/>
                  <w:divBdr>
                    <w:top w:val="none" w:sz="0" w:space="0" w:color="auto"/>
                    <w:left w:val="none" w:sz="0" w:space="0" w:color="auto"/>
                    <w:bottom w:val="none" w:sz="0" w:space="0" w:color="auto"/>
                    <w:right w:val="none" w:sz="0" w:space="0" w:color="auto"/>
                  </w:divBdr>
                  <w:divsChild>
                    <w:div w:id="1090272052">
                      <w:marLeft w:val="0"/>
                      <w:marRight w:val="0"/>
                      <w:marTop w:val="0"/>
                      <w:marBottom w:val="0"/>
                      <w:divBdr>
                        <w:top w:val="none" w:sz="0" w:space="0" w:color="auto"/>
                        <w:left w:val="none" w:sz="0" w:space="0" w:color="auto"/>
                        <w:bottom w:val="none" w:sz="0" w:space="0" w:color="auto"/>
                        <w:right w:val="none" w:sz="0" w:space="0" w:color="auto"/>
                      </w:divBdr>
                      <w:divsChild>
                        <w:div w:id="2096239148">
                          <w:marLeft w:val="0"/>
                          <w:marRight w:val="0"/>
                          <w:marTop w:val="0"/>
                          <w:marBottom w:val="0"/>
                          <w:divBdr>
                            <w:top w:val="none" w:sz="0" w:space="0" w:color="auto"/>
                            <w:left w:val="none" w:sz="0" w:space="0" w:color="auto"/>
                            <w:bottom w:val="none" w:sz="0" w:space="0" w:color="auto"/>
                            <w:right w:val="none" w:sz="0" w:space="0" w:color="auto"/>
                          </w:divBdr>
                          <w:divsChild>
                            <w:div w:id="635257427">
                              <w:marLeft w:val="0"/>
                              <w:marRight w:val="0"/>
                              <w:marTop w:val="0"/>
                              <w:marBottom w:val="0"/>
                              <w:divBdr>
                                <w:top w:val="none" w:sz="0" w:space="0" w:color="auto"/>
                                <w:left w:val="none" w:sz="0" w:space="0" w:color="auto"/>
                                <w:bottom w:val="none" w:sz="0" w:space="0" w:color="auto"/>
                                <w:right w:val="none" w:sz="0" w:space="0" w:color="auto"/>
                              </w:divBdr>
                              <w:divsChild>
                                <w:div w:id="1589388359">
                                  <w:marLeft w:val="0"/>
                                  <w:marRight w:val="0"/>
                                  <w:marTop w:val="0"/>
                                  <w:marBottom w:val="0"/>
                                  <w:divBdr>
                                    <w:top w:val="none" w:sz="0" w:space="0" w:color="auto"/>
                                    <w:left w:val="none" w:sz="0" w:space="0" w:color="auto"/>
                                    <w:bottom w:val="none" w:sz="0" w:space="0" w:color="auto"/>
                                    <w:right w:val="none" w:sz="0" w:space="0" w:color="auto"/>
                                  </w:divBdr>
                                </w:div>
                                <w:div w:id="327171601">
                                  <w:marLeft w:val="0"/>
                                  <w:marRight w:val="0"/>
                                  <w:marTop w:val="0"/>
                                  <w:marBottom w:val="0"/>
                                  <w:divBdr>
                                    <w:top w:val="none" w:sz="0" w:space="0" w:color="auto"/>
                                    <w:left w:val="none" w:sz="0" w:space="0" w:color="auto"/>
                                    <w:bottom w:val="none" w:sz="0" w:space="0" w:color="auto"/>
                                    <w:right w:val="none" w:sz="0" w:space="0" w:color="auto"/>
                                  </w:divBdr>
                                  <w:divsChild>
                                    <w:div w:id="1928226283">
                                      <w:marLeft w:val="0"/>
                                      <w:marRight w:val="0"/>
                                      <w:marTop w:val="0"/>
                                      <w:marBottom w:val="0"/>
                                      <w:divBdr>
                                        <w:top w:val="none" w:sz="0" w:space="0" w:color="auto"/>
                                        <w:left w:val="none" w:sz="0" w:space="0" w:color="auto"/>
                                        <w:bottom w:val="none" w:sz="0" w:space="0" w:color="auto"/>
                                        <w:right w:val="none" w:sz="0" w:space="0" w:color="auto"/>
                                      </w:divBdr>
                                      <w:divsChild>
                                        <w:div w:id="2119519937">
                                          <w:marLeft w:val="0"/>
                                          <w:marRight w:val="0"/>
                                          <w:marTop w:val="0"/>
                                          <w:marBottom w:val="0"/>
                                          <w:divBdr>
                                            <w:top w:val="none" w:sz="0" w:space="0" w:color="auto"/>
                                            <w:left w:val="none" w:sz="0" w:space="0" w:color="auto"/>
                                            <w:bottom w:val="none" w:sz="0" w:space="0" w:color="auto"/>
                                            <w:right w:val="none" w:sz="0" w:space="0" w:color="auto"/>
                                          </w:divBdr>
                                          <w:divsChild>
                                            <w:div w:id="1647123301">
                                              <w:marLeft w:val="0"/>
                                              <w:marRight w:val="0"/>
                                              <w:marTop w:val="0"/>
                                              <w:marBottom w:val="0"/>
                                              <w:divBdr>
                                                <w:top w:val="none" w:sz="0" w:space="0" w:color="auto"/>
                                                <w:left w:val="none" w:sz="0" w:space="0" w:color="auto"/>
                                                <w:bottom w:val="none" w:sz="0" w:space="0" w:color="auto"/>
                                                <w:right w:val="none" w:sz="0" w:space="0" w:color="auto"/>
                                              </w:divBdr>
                                            </w:div>
                                            <w:div w:id="2128114972">
                                              <w:marLeft w:val="0"/>
                                              <w:marRight w:val="0"/>
                                              <w:marTop w:val="0"/>
                                              <w:marBottom w:val="0"/>
                                              <w:divBdr>
                                                <w:top w:val="none" w:sz="0" w:space="0" w:color="auto"/>
                                                <w:left w:val="none" w:sz="0" w:space="0" w:color="auto"/>
                                                <w:bottom w:val="none" w:sz="0" w:space="0" w:color="auto"/>
                                                <w:right w:val="none" w:sz="0" w:space="0" w:color="auto"/>
                                              </w:divBdr>
                                            </w:div>
                                            <w:div w:id="372655582">
                                              <w:marLeft w:val="0"/>
                                              <w:marRight w:val="0"/>
                                              <w:marTop w:val="0"/>
                                              <w:marBottom w:val="0"/>
                                              <w:divBdr>
                                                <w:top w:val="none" w:sz="0" w:space="0" w:color="auto"/>
                                                <w:left w:val="none" w:sz="0" w:space="0" w:color="auto"/>
                                                <w:bottom w:val="none" w:sz="0" w:space="0" w:color="auto"/>
                                                <w:right w:val="none" w:sz="0" w:space="0" w:color="auto"/>
                                              </w:divBdr>
                                              <w:divsChild>
                                                <w:div w:id="1340081450">
                                                  <w:marLeft w:val="0"/>
                                                  <w:marRight w:val="0"/>
                                                  <w:marTop w:val="0"/>
                                                  <w:marBottom w:val="0"/>
                                                  <w:divBdr>
                                                    <w:top w:val="none" w:sz="0" w:space="0" w:color="auto"/>
                                                    <w:left w:val="none" w:sz="0" w:space="0" w:color="auto"/>
                                                    <w:bottom w:val="none" w:sz="0" w:space="0" w:color="auto"/>
                                                    <w:right w:val="none" w:sz="0" w:space="0" w:color="auto"/>
                                                  </w:divBdr>
                                                </w:div>
                                                <w:div w:id="489834122">
                                                  <w:marLeft w:val="0"/>
                                                  <w:marRight w:val="0"/>
                                                  <w:marTop w:val="0"/>
                                                  <w:marBottom w:val="0"/>
                                                  <w:divBdr>
                                                    <w:top w:val="none" w:sz="0" w:space="0" w:color="auto"/>
                                                    <w:left w:val="none" w:sz="0" w:space="0" w:color="auto"/>
                                                    <w:bottom w:val="none" w:sz="0" w:space="0" w:color="auto"/>
                                                    <w:right w:val="none" w:sz="0" w:space="0" w:color="auto"/>
                                                  </w:divBdr>
                                                </w:div>
                                                <w:div w:id="850098615">
                                                  <w:marLeft w:val="0"/>
                                                  <w:marRight w:val="0"/>
                                                  <w:marTop w:val="0"/>
                                                  <w:marBottom w:val="0"/>
                                                  <w:divBdr>
                                                    <w:top w:val="none" w:sz="0" w:space="0" w:color="auto"/>
                                                    <w:left w:val="none" w:sz="0" w:space="0" w:color="auto"/>
                                                    <w:bottom w:val="none" w:sz="0" w:space="0" w:color="auto"/>
                                                    <w:right w:val="none" w:sz="0" w:space="0" w:color="auto"/>
                                                  </w:divBdr>
                                                </w:div>
                                                <w:div w:id="144010422">
                                                  <w:marLeft w:val="0"/>
                                                  <w:marRight w:val="0"/>
                                                  <w:marTop w:val="0"/>
                                                  <w:marBottom w:val="0"/>
                                                  <w:divBdr>
                                                    <w:top w:val="none" w:sz="0" w:space="0" w:color="auto"/>
                                                    <w:left w:val="none" w:sz="0" w:space="0" w:color="auto"/>
                                                    <w:bottom w:val="none" w:sz="0" w:space="0" w:color="auto"/>
                                                    <w:right w:val="none" w:sz="0" w:space="0" w:color="auto"/>
                                                  </w:divBdr>
                                                </w:div>
                                                <w:div w:id="5370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bard_r\AppData\Local\Microsoft\Windows\INetCache\Content.Outlook\KC5YUVZH\2018.10.29_Template%20for%20MEPS%20Subtask%20Pl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09C49FA5ADFD40AACA2DAEC21C87DA" ma:contentTypeVersion="2" ma:contentTypeDescription="Create a new document." ma:contentTypeScope="" ma:versionID="ece5eb7de0634fa726bdc5c83e9a5ee3">
  <xsd:schema xmlns:xsd="http://www.w3.org/2001/XMLSchema" xmlns:xs="http://www.w3.org/2001/XMLSchema" xmlns:p="http://schemas.microsoft.com/office/2006/metadata/properties" xmlns:ns2="3334c9dd-e3e1-4bf4-8518-010352b74c5b" targetNamespace="http://schemas.microsoft.com/office/2006/metadata/properties" ma:root="true" ma:fieldsID="b1d44e588b0241c65eb0deae135e18f9" ns2:_="">
    <xsd:import namespace="3334c9dd-e3e1-4bf4-8518-010352b74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4c9dd-e3e1-4bf4-8518-010352b74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A47E92-4C0E-42E5-A831-BCBDC3B1D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F4EDA-40FD-464E-9571-02DD5376FFA6}">
  <ds:schemaRefs>
    <ds:schemaRef ds:uri="http://schemas.microsoft.com/sharepoint/v3/contenttype/forms"/>
  </ds:schemaRefs>
</ds:datastoreItem>
</file>

<file path=customXml/itemProps4.xml><?xml version="1.0" encoding="utf-8"?>
<ds:datastoreItem xmlns:ds="http://schemas.openxmlformats.org/officeDocument/2006/customXml" ds:itemID="{E22943D5-0CB1-4490-B037-6D9150BA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4c9dd-e3e1-4bf4-8518-010352b74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7B6A8F-5D46-4924-9B6A-290FA248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2018.10.29_Template for MEPS Subtask Plans</Template>
  <TotalTime>0</TotalTime>
  <Pages>3</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Hubbard</dc:creator>
  <cp:lastModifiedBy>SYSTEM</cp:lastModifiedBy>
  <cp:revision>2</cp:revision>
  <cp:lastPrinted>2018-11-12T17:00:00Z</cp:lastPrinted>
  <dcterms:created xsi:type="dcterms:W3CDTF">2019-04-08T12:40:00Z</dcterms:created>
  <dcterms:modified xsi:type="dcterms:W3CDTF">2019-04-08T12:40:00Z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0x0101007E09C49FA5ADFD40AACA2DAEC21C87DA</vt:lpwstr>
  </property>
</Properties>
</file>