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3" w:rsidRPr="00B73F24" w:rsidRDefault="002A2D43" w:rsidP="004B2C43">
      <w:pPr>
        <w:pStyle w:val="Header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bookmarkStart w:id="0" w:name="_GoBack"/>
      <w:bookmarkEnd w:id="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C6C2" wp14:editId="3C53CAA8">
                <wp:simplePos x="0" y="0"/>
                <wp:positionH relativeFrom="column">
                  <wp:posOffset>5467350</wp:posOffset>
                </wp:positionH>
                <wp:positionV relativeFrom="paragraph">
                  <wp:posOffset>-400050</wp:posOffset>
                </wp:positionV>
                <wp:extent cx="1546225" cy="561975"/>
                <wp:effectExtent l="0" t="0" r="158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43" w:rsidRDefault="002A2D43" w:rsidP="002A2D43">
                            <w:r w:rsidRPr="0070072D">
                              <w:rPr>
                                <w:rFonts w:cs="Arial"/>
                              </w:rPr>
                              <w:t>Form Approved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cs="Arial"/>
                              </w:rPr>
                              <w:t>XXXX</w:t>
                            </w:r>
                            <w:r w:rsidRPr="0070072D">
                              <w:rPr>
                                <w:rFonts w:cs="Arial"/>
                              </w:rPr>
                              <w:t>-XXXX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5pt;margin-top:-31.5pt;width:12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">
                <v:textbox>
                  <w:txbxContent>
                    <w:p w:rsidR="002A2D43" w:rsidRDefault="002A2D43" w:rsidP="002A2D43">
                      <w:r w:rsidRPr="0070072D">
                        <w:rPr>
                          <w:rFonts w:cs="Arial"/>
                        </w:rPr>
                        <w:t>Form Approved</w:t>
                      </w:r>
                      <w:r w:rsidRPr="0070072D">
                        <w:rPr>
                          <w:rFonts w:cs="Arial"/>
                        </w:rPr>
                        <w:br/>
                        <w:t xml:space="preserve">OMB No. </w:t>
                      </w:r>
                      <w:r>
                        <w:rPr>
                          <w:rFonts w:cs="Arial"/>
                        </w:rPr>
                        <w:t>XXXX</w:t>
                      </w:r>
                      <w:r w:rsidRPr="0070072D">
                        <w:rPr>
                          <w:rFonts w:cs="Arial"/>
                        </w:rPr>
                        <w:t>-XXXX</w:t>
                      </w:r>
                      <w:r w:rsidRPr="0070072D">
                        <w:rPr>
                          <w:rFonts w:cs="Arial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4B2C43" w:rsidRPr="00B73F24">
        <w:rPr>
          <w:rFonts w:ascii="Times New Roman" w:hAnsi="Times New Roman"/>
          <w:i w:val="0"/>
          <w:sz w:val="40"/>
          <w:szCs w:val="40"/>
        </w:rPr>
        <w:t>Site-Level Data File Specifications</w:t>
      </w:r>
    </w:p>
    <w:p w:rsidR="004B2C43" w:rsidRDefault="004B2C43" w:rsidP="004B2C43">
      <w:pPr>
        <w:pStyle w:val="Header"/>
        <w:pBdr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/>
          <w:bCs/>
          <w:i w:val="0"/>
          <w:color w:val="000000"/>
          <w:sz w:val="40"/>
          <w:szCs w:val="40"/>
        </w:rPr>
      </w:pPr>
      <w:r>
        <w:rPr>
          <w:rFonts w:ascii="Times New Roman" w:hAnsi="Times New Roman"/>
          <w:bCs/>
          <w:i w:val="0"/>
          <w:color w:val="000000"/>
          <w:sz w:val="40"/>
          <w:szCs w:val="40"/>
        </w:rPr>
        <w:t xml:space="preserve">AHRQ </w:t>
      </w:r>
      <w:r w:rsidR="005206A8">
        <w:rPr>
          <w:rFonts w:ascii="Times New Roman" w:hAnsi="Times New Roman"/>
          <w:bCs/>
          <w:i w:val="0"/>
          <w:color w:val="000000"/>
          <w:sz w:val="40"/>
          <w:szCs w:val="40"/>
        </w:rPr>
        <w:t xml:space="preserve">Medical Office </w:t>
      </w:r>
      <w:r w:rsidRPr="00B73F24">
        <w:rPr>
          <w:rFonts w:ascii="Times New Roman" w:hAnsi="Times New Roman"/>
          <w:bCs/>
          <w:i w:val="0"/>
          <w:color w:val="000000"/>
          <w:sz w:val="40"/>
          <w:szCs w:val="40"/>
        </w:rPr>
        <w:t>Survey on Patient Safety Culture</w:t>
      </w:r>
    </w:p>
    <w:p w:rsidR="004B2C43" w:rsidRPr="006927E8" w:rsidRDefault="004B2C43" w:rsidP="004B2C43">
      <w:pPr>
        <w:pStyle w:val="Header"/>
        <w:pBdr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756C63" w:rsidRPr="00756C63" w:rsidRDefault="00756C63" w:rsidP="00FE2C80">
      <w:pPr>
        <w:ind w:right="446"/>
        <w:rPr>
          <w:b/>
          <w:sz w:val="24"/>
          <w:szCs w:val="24"/>
        </w:rPr>
      </w:pPr>
      <w:r w:rsidRPr="00756C63">
        <w:rPr>
          <w:b/>
          <w:sz w:val="24"/>
          <w:szCs w:val="24"/>
        </w:rPr>
        <w:t xml:space="preserve">Use these instructions if you are </w:t>
      </w:r>
      <w:r w:rsidRPr="00756C63">
        <w:rPr>
          <w:b/>
          <w:sz w:val="24"/>
          <w:szCs w:val="24"/>
          <w:u w:val="single"/>
        </w:rPr>
        <w:t xml:space="preserve">submitting data from multiple </w:t>
      </w:r>
      <w:r w:rsidR="000D356B">
        <w:rPr>
          <w:b/>
          <w:sz w:val="24"/>
          <w:szCs w:val="24"/>
          <w:u w:val="single"/>
        </w:rPr>
        <w:t>medical office</w:t>
      </w:r>
      <w:r w:rsidRPr="00756C63">
        <w:rPr>
          <w:b/>
          <w:sz w:val="24"/>
          <w:szCs w:val="24"/>
          <w:u w:val="single"/>
        </w:rPr>
        <w:t>s all at the same time</w:t>
      </w:r>
      <w:r w:rsidRPr="00756C63">
        <w:rPr>
          <w:b/>
          <w:sz w:val="24"/>
          <w:szCs w:val="24"/>
        </w:rPr>
        <w:t>.</w:t>
      </w:r>
    </w:p>
    <w:p w:rsidR="00756C63" w:rsidRPr="00DA4FAE" w:rsidRDefault="00756C63" w:rsidP="00FE2C80">
      <w:pPr>
        <w:ind w:right="446"/>
        <w:rPr>
          <w:b/>
          <w:sz w:val="16"/>
          <w:szCs w:val="16"/>
          <w:u w:val="single"/>
        </w:rPr>
      </w:pPr>
    </w:p>
    <w:p w:rsidR="00A11AC6" w:rsidRPr="00B73F24" w:rsidRDefault="00056C9B" w:rsidP="00FE2C80">
      <w:pPr>
        <w:ind w:right="4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  <w:r w:rsidR="002100A6" w:rsidRPr="00B73F24">
        <w:rPr>
          <w:b/>
          <w:sz w:val="24"/>
          <w:szCs w:val="24"/>
          <w:u w:val="single"/>
        </w:rPr>
        <w:t>:</w:t>
      </w:r>
    </w:p>
    <w:p w:rsidR="00636BBB" w:rsidRPr="00C443F2" w:rsidRDefault="00636BBB" w:rsidP="00FE2C80">
      <w:pPr>
        <w:ind w:right="446"/>
        <w:rPr>
          <w:b/>
          <w:sz w:val="16"/>
          <w:szCs w:val="16"/>
          <w:u w:val="single"/>
        </w:rPr>
      </w:pPr>
    </w:p>
    <w:p w:rsidR="00FE2C80" w:rsidRPr="00C8030F" w:rsidRDefault="00636BBB" w:rsidP="00FE2C80">
      <w:pPr>
        <w:outlineLvl w:val="0"/>
        <w:rPr>
          <w:bCs/>
          <w:color w:val="000000"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>Step 1:</w:t>
      </w:r>
      <w:r w:rsidR="00FE2C80" w:rsidRPr="00C8030F">
        <w:rPr>
          <w:b/>
          <w:bCs/>
          <w:color w:val="000000"/>
          <w:sz w:val="22"/>
          <w:szCs w:val="22"/>
        </w:rPr>
        <w:t xml:space="preserve"> Site-level data must be in Excel format</w:t>
      </w:r>
      <w:r w:rsidR="00D66892" w:rsidRPr="00C8030F">
        <w:rPr>
          <w:b/>
          <w:bCs/>
          <w:color w:val="000000"/>
          <w:sz w:val="22"/>
          <w:szCs w:val="22"/>
        </w:rPr>
        <w:t xml:space="preserve"> (.xls, .xlsx)</w:t>
      </w:r>
      <w:r w:rsidR="00151765" w:rsidRPr="00C8030F">
        <w:rPr>
          <w:b/>
          <w:bCs/>
          <w:color w:val="000000"/>
          <w:sz w:val="22"/>
          <w:szCs w:val="22"/>
        </w:rPr>
        <w:t>.</w:t>
      </w:r>
      <w:r w:rsidR="00FF2D9D" w:rsidRPr="00C8030F">
        <w:rPr>
          <w:b/>
          <w:bCs/>
          <w:color w:val="000000"/>
          <w:sz w:val="22"/>
          <w:szCs w:val="22"/>
        </w:rPr>
        <w:t xml:space="preserve"> </w:t>
      </w:r>
    </w:p>
    <w:p w:rsidR="00D66892" w:rsidRPr="00C443F2" w:rsidRDefault="00D66892" w:rsidP="00FE2C80">
      <w:pPr>
        <w:outlineLvl w:val="0"/>
        <w:rPr>
          <w:bCs/>
          <w:color w:val="000000"/>
          <w:sz w:val="16"/>
          <w:szCs w:val="16"/>
        </w:rPr>
      </w:pPr>
    </w:p>
    <w:p w:rsidR="009F2D89" w:rsidRPr="00C8030F" w:rsidRDefault="00FE2C80" w:rsidP="00FE2C80">
      <w:pPr>
        <w:outlineLvl w:val="0"/>
        <w:rPr>
          <w:b/>
          <w:bCs/>
          <w:color w:val="000000"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 xml:space="preserve">Step 2: </w:t>
      </w:r>
      <w:r w:rsidR="00636BBB" w:rsidRPr="00C8030F">
        <w:rPr>
          <w:b/>
          <w:bCs/>
          <w:color w:val="000000"/>
          <w:sz w:val="22"/>
          <w:szCs w:val="22"/>
        </w:rPr>
        <w:t>Include a header row with the variable name for each column.</w:t>
      </w:r>
    </w:p>
    <w:p w:rsidR="00636BBB" w:rsidRPr="00C8030F" w:rsidRDefault="00260F05" w:rsidP="004F3EBE">
      <w:pPr>
        <w:outlineLvl w:val="0"/>
        <w:rPr>
          <w:bCs/>
          <w:color w:val="000000"/>
          <w:sz w:val="22"/>
          <w:szCs w:val="22"/>
        </w:rPr>
      </w:pPr>
      <w:r w:rsidRPr="00C8030F">
        <w:rPr>
          <w:bCs/>
          <w:color w:val="000000"/>
          <w:sz w:val="22"/>
          <w:szCs w:val="22"/>
        </w:rPr>
        <w:t xml:space="preserve">Please include all variable names from the table below and ensure that </w:t>
      </w:r>
      <w:r w:rsidR="00380EA3" w:rsidRPr="00C8030F">
        <w:rPr>
          <w:bCs/>
          <w:color w:val="000000"/>
          <w:sz w:val="22"/>
          <w:szCs w:val="22"/>
        </w:rPr>
        <w:t>each one is</w:t>
      </w:r>
      <w:r w:rsidRPr="00C8030F">
        <w:rPr>
          <w:bCs/>
          <w:color w:val="000000"/>
          <w:sz w:val="22"/>
          <w:szCs w:val="22"/>
        </w:rPr>
        <w:t xml:space="preserve"> entered in the correct column. Failure to do so will result in delays in processing your data.</w:t>
      </w:r>
    </w:p>
    <w:p w:rsidR="00FE2C80" w:rsidRPr="00C443F2" w:rsidRDefault="00FE2C80" w:rsidP="00FE2C80">
      <w:pPr>
        <w:outlineLvl w:val="0"/>
        <w:rPr>
          <w:bCs/>
          <w:color w:val="000000"/>
          <w:sz w:val="16"/>
          <w:szCs w:val="16"/>
        </w:rPr>
      </w:pPr>
    </w:p>
    <w:p w:rsidR="00FE2C80" w:rsidRPr="00C8030F" w:rsidRDefault="009F2D89" w:rsidP="00FE2C80">
      <w:pPr>
        <w:outlineLvl w:val="0"/>
        <w:rPr>
          <w:b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>Step 3</w:t>
      </w:r>
      <w:r w:rsidR="00636BBB" w:rsidRPr="00C8030F">
        <w:rPr>
          <w:b/>
          <w:bCs/>
          <w:color w:val="000000"/>
          <w:sz w:val="22"/>
          <w:szCs w:val="22"/>
        </w:rPr>
        <w:t xml:space="preserve">: </w:t>
      </w:r>
      <w:r w:rsidR="007E6928">
        <w:rPr>
          <w:b/>
          <w:sz w:val="22"/>
          <w:szCs w:val="22"/>
        </w:rPr>
        <w:t>Site IDs</w:t>
      </w:r>
      <w:r w:rsidR="00FE2C80" w:rsidRPr="00C8030F">
        <w:rPr>
          <w:b/>
          <w:sz w:val="22"/>
          <w:szCs w:val="22"/>
        </w:rPr>
        <w:t xml:space="preserve"> must match IDs in respondent-level data file.</w:t>
      </w:r>
    </w:p>
    <w:p w:rsidR="00636BBB" w:rsidRPr="00C8030F" w:rsidRDefault="00B1254A" w:rsidP="003B48C7">
      <w:pPr>
        <w:outlineLvl w:val="0"/>
        <w:rPr>
          <w:bCs/>
          <w:color w:val="000000"/>
          <w:sz w:val="22"/>
          <w:szCs w:val="22"/>
        </w:rPr>
      </w:pPr>
      <w:r w:rsidRPr="00C8030F">
        <w:rPr>
          <w:bCs/>
          <w:color w:val="000000"/>
          <w:sz w:val="22"/>
          <w:szCs w:val="22"/>
        </w:rPr>
        <w:t xml:space="preserve">Please enter a unique Site ID for each </w:t>
      </w:r>
      <w:r w:rsidR="000D356B" w:rsidRPr="00C8030F">
        <w:rPr>
          <w:bCs/>
          <w:color w:val="000000"/>
          <w:sz w:val="22"/>
          <w:szCs w:val="22"/>
        </w:rPr>
        <w:t>medical office</w:t>
      </w:r>
      <w:r w:rsidRPr="00C8030F">
        <w:rPr>
          <w:bCs/>
          <w:color w:val="000000"/>
          <w:sz w:val="22"/>
          <w:szCs w:val="22"/>
        </w:rPr>
        <w:t>.</w:t>
      </w:r>
      <w:r w:rsidR="0055718D" w:rsidRPr="00C8030F">
        <w:rPr>
          <w:bCs/>
          <w:color w:val="000000"/>
          <w:sz w:val="22"/>
          <w:szCs w:val="22"/>
        </w:rPr>
        <w:t xml:space="preserve"> </w:t>
      </w:r>
      <w:r w:rsidRPr="00C8030F">
        <w:rPr>
          <w:bCs/>
          <w:color w:val="000000"/>
          <w:sz w:val="22"/>
          <w:szCs w:val="22"/>
        </w:rPr>
        <w:t xml:space="preserve">Make sure that each </w:t>
      </w:r>
      <w:r w:rsidR="000D356B" w:rsidRPr="00C8030F">
        <w:rPr>
          <w:bCs/>
          <w:color w:val="000000"/>
          <w:sz w:val="22"/>
          <w:szCs w:val="22"/>
        </w:rPr>
        <w:t>medical office</w:t>
      </w:r>
      <w:r w:rsidRPr="00C8030F">
        <w:rPr>
          <w:bCs/>
          <w:color w:val="000000"/>
          <w:sz w:val="22"/>
          <w:szCs w:val="22"/>
        </w:rPr>
        <w:t xml:space="preserve">’s Site ID </w:t>
      </w:r>
      <w:r w:rsidR="0055718D" w:rsidRPr="00C8030F">
        <w:rPr>
          <w:bCs/>
          <w:color w:val="000000"/>
          <w:sz w:val="22"/>
          <w:szCs w:val="22"/>
        </w:rPr>
        <w:t xml:space="preserve">matches </w:t>
      </w:r>
      <w:r w:rsidRPr="00C8030F">
        <w:rPr>
          <w:bCs/>
          <w:color w:val="000000"/>
          <w:sz w:val="22"/>
          <w:szCs w:val="22"/>
        </w:rPr>
        <w:t>its</w:t>
      </w:r>
      <w:r w:rsidR="0055718D" w:rsidRPr="00C8030F">
        <w:rPr>
          <w:bCs/>
          <w:color w:val="000000"/>
          <w:sz w:val="22"/>
          <w:szCs w:val="22"/>
        </w:rPr>
        <w:t xml:space="preserve"> Site ID in </w:t>
      </w:r>
      <w:r w:rsidR="00FF2D9D" w:rsidRPr="00C8030F">
        <w:rPr>
          <w:bCs/>
          <w:color w:val="000000"/>
          <w:sz w:val="22"/>
          <w:szCs w:val="22"/>
        </w:rPr>
        <w:t>your</w:t>
      </w:r>
      <w:r w:rsidR="0055718D" w:rsidRPr="00C8030F">
        <w:rPr>
          <w:bCs/>
          <w:color w:val="000000"/>
          <w:sz w:val="22"/>
          <w:szCs w:val="22"/>
        </w:rPr>
        <w:t xml:space="preserve"> respondent-level data file.</w:t>
      </w:r>
      <w:r w:rsidR="00B81512" w:rsidRPr="00C8030F">
        <w:rPr>
          <w:bCs/>
          <w:color w:val="000000"/>
          <w:sz w:val="22"/>
          <w:szCs w:val="22"/>
        </w:rPr>
        <w:t xml:space="preserve"> This step is crucial </w:t>
      </w:r>
      <w:r w:rsidR="00FF2D9D" w:rsidRPr="00C8030F">
        <w:rPr>
          <w:bCs/>
          <w:color w:val="000000"/>
          <w:sz w:val="22"/>
          <w:szCs w:val="22"/>
        </w:rPr>
        <w:t>for linking</w:t>
      </w:r>
      <w:r w:rsidR="00B81512" w:rsidRPr="00C8030F">
        <w:rPr>
          <w:bCs/>
          <w:color w:val="000000"/>
          <w:sz w:val="22"/>
          <w:szCs w:val="22"/>
        </w:rPr>
        <w:t xml:space="preserve"> </w:t>
      </w:r>
      <w:r w:rsidR="003B48C7" w:rsidRPr="00C8030F">
        <w:rPr>
          <w:bCs/>
          <w:color w:val="000000"/>
          <w:sz w:val="22"/>
          <w:szCs w:val="22"/>
        </w:rPr>
        <w:t xml:space="preserve">site-level and respondent-level </w:t>
      </w:r>
      <w:r w:rsidR="00B81512" w:rsidRPr="00C8030F">
        <w:rPr>
          <w:bCs/>
          <w:color w:val="000000"/>
          <w:sz w:val="22"/>
          <w:szCs w:val="22"/>
        </w:rPr>
        <w:t>data.</w:t>
      </w:r>
    </w:p>
    <w:p w:rsidR="00FE2C80" w:rsidRPr="00C443F2" w:rsidRDefault="00FE2C80" w:rsidP="00FE2C80">
      <w:pPr>
        <w:ind w:right="446"/>
        <w:rPr>
          <w:sz w:val="16"/>
          <w:szCs w:val="16"/>
        </w:rPr>
      </w:pPr>
    </w:p>
    <w:p w:rsidR="009F2D89" w:rsidRPr="00C8030F" w:rsidRDefault="009F2D89" w:rsidP="00C443F2">
      <w:pPr>
        <w:ind w:right="446"/>
        <w:rPr>
          <w:b/>
          <w:sz w:val="22"/>
          <w:szCs w:val="22"/>
        </w:rPr>
      </w:pPr>
      <w:r w:rsidRPr="00C8030F">
        <w:rPr>
          <w:b/>
          <w:sz w:val="22"/>
          <w:szCs w:val="22"/>
        </w:rPr>
        <w:t>Step 4</w:t>
      </w:r>
      <w:r w:rsidR="0055718D" w:rsidRPr="00C8030F">
        <w:rPr>
          <w:b/>
          <w:sz w:val="22"/>
          <w:szCs w:val="22"/>
        </w:rPr>
        <w:t>:</w:t>
      </w:r>
      <w:r w:rsidRPr="00C8030F">
        <w:rPr>
          <w:b/>
          <w:sz w:val="22"/>
          <w:szCs w:val="22"/>
        </w:rPr>
        <w:t xml:space="preserve"> File must contain one record for each </w:t>
      </w:r>
      <w:r w:rsidR="000D356B" w:rsidRPr="00C8030F">
        <w:rPr>
          <w:b/>
          <w:sz w:val="22"/>
          <w:szCs w:val="22"/>
        </w:rPr>
        <w:t>medical office</w:t>
      </w:r>
      <w:r w:rsidRPr="00C8030F">
        <w:rPr>
          <w:b/>
          <w:sz w:val="22"/>
          <w:szCs w:val="22"/>
        </w:rPr>
        <w:t>.</w:t>
      </w:r>
    </w:p>
    <w:p w:rsidR="00D21772" w:rsidRDefault="00887BCA" w:rsidP="00C443F2">
      <w:pPr>
        <w:ind w:right="446"/>
        <w:rPr>
          <w:sz w:val="22"/>
          <w:szCs w:val="22"/>
        </w:rPr>
      </w:pPr>
      <w:r w:rsidRPr="00C8030F">
        <w:rPr>
          <w:sz w:val="22"/>
          <w:szCs w:val="22"/>
        </w:rPr>
        <w:t xml:space="preserve">Enter each </w:t>
      </w:r>
      <w:r w:rsidR="000D356B" w:rsidRPr="00C8030F">
        <w:rPr>
          <w:sz w:val="22"/>
          <w:szCs w:val="22"/>
        </w:rPr>
        <w:t>medical office</w:t>
      </w:r>
      <w:r w:rsidR="00C24BBF" w:rsidRPr="00C8030F">
        <w:rPr>
          <w:sz w:val="22"/>
          <w:szCs w:val="22"/>
        </w:rPr>
        <w:t xml:space="preserve"> </w:t>
      </w:r>
      <w:r w:rsidRPr="00C8030F">
        <w:rPr>
          <w:sz w:val="22"/>
          <w:szCs w:val="22"/>
        </w:rPr>
        <w:t>in a separate row</w:t>
      </w:r>
      <w:r w:rsidR="00C24BBF" w:rsidRPr="00C8030F">
        <w:rPr>
          <w:sz w:val="22"/>
          <w:szCs w:val="22"/>
        </w:rPr>
        <w:t>, including all required variables</w:t>
      </w:r>
      <w:r w:rsidR="00EC153D" w:rsidRPr="00C8030F">
        <w:rPr>
          <w:sz w:val="22"/>
          <w:szCs w:val="22"/>
        </w:rPr>
        <w:t xml:space="preserve"> from the table below.</w:t>
      </w:r>
    </w:p>
    <w:p w:rsidR="00EC7E60" w:rsidRPr="00C443F2" w:rsidRDefault="00EC7E60" w:rsidP="00C443F2">
      <w:pPr>
        <w:ind w:right="446"/>
        <w:rPr>
          <w:sz w:val="16"/>
          <w:szCs w:val="16"/>
        </w:rPr>
      </w:pPr>
    </w:p>
    <w:p w:rsidR="00EC7E60" w:rsidRPr="006219E7" w:rsidRDefault="00EC7E60" w:rsidP="008A7143">
      <w:pPr>
        <w:ind w:right="446" w:firstLine="360"/>
        <w:rPr>
          <w:rFonts w:ascii="Times New Roman Bold" w:hAnsi="Times New Roman Bold"/>
          <w:b/>
          <w:caps/>
          <w:sz w:val="24"/>
          <w:szCs w:val="24"/>
          <w:u w:val="single"/>
        </w:rPr>
      </w:pPr>
      <w:r w:rsidRPr="006219E7">
        <w:rPr>
          <w:rFonts w:ascii="Times New Roman Bold" w:hAnsi="Times New Roman Bold"/>
          <w:b/>
          <w:caps/>
          <w:sz w:val="24"/>
          <w:szCs w:val="24"/>
          <w:u w:val="single"/>
        </w:rPr>
        <w:t>Definition of a Medical Office</w:t>
      </w:r>
      <w:r w:rsidR="006219E7" w:rsidRPr="006219E7">
        <w:rPr>
          <w:rFonts w:ascii="Times New Roman Bold" w:hAnsi="Times New Roman Bold"/>
          <w:b/>
          <w:caps/>
          <w:sz w:val="24"/>
          <w:szCs w:val="24"/>
          <w:u w:val="single"/>
        </w:rPr>
        <w:t>:</w:t>
      </w:r>
    </w:p>
    <w:p w:rsidR="00184F1E" w:rsidRPr="00C8030F" w:rsidRDefault="00EA1951" w:rsidP="00B77BEE">
      <w:pPr>
        <w:pStyle w:val="ListParagraph"/>
        <w:numPr>
          <w:ilvl w:val="0"/>
          <w:numId w:val="57"/>
        </w:numPr>
        <w:ind w:left="720"/>
        <w:rPr>
          <w:i/>
          <w:sz w:val="22"/>
          <w:szCs w:val="22"/>
        </w:rPr>
      </w:pPr>
      <w:r w:rsidRPr="00C8030F">
        <w:rPr>
          <w:i/>
          <w:sz w:val="22"/>
          <w:szCs w:val="22"/>
        </w:rPr>
        <w:t xml:space="preserve">A </w:t>
      </w:r>
      <w:r w:rsidRPr="00C8030F">
        <w:rPr>
          <w:b/>
          <w:i/>
          <w:sz w:val="22"/>
          <w:szCs w:val="22"/>
        </w:rPr>
        <w:t>medical office</w:t>
      </w:r>
      <w:r w:rsidRPr="00C8030F">
        <w:rPr>
          <w:i/>
          <w:sz w:val="22"/>
          <w:szCs w:val="22"/>
        </w:rPr>
        <w:t xml:space="preserve"> is defined as </w:t>
      </w:r>
      <w:r w:rsidR="00184F1E" w:rsidRPr="00C8030F">
        <w:rPr>
          <w:i/>
          <w:sz w:val="22"/>
          <w:szCs w:val="22"/>
        </w:rPr>
        <w:t xml:space="preserve">an outpatient facility in a specific location. </w:t>
      </w:r>
    </w:p>
    <w:p w:rsidR="00184F1E" w:rsidRPr="00C8030F" w:rsidRDefault="00184F1E" w:rsidP="00B77BEE">
      <w:pPr>
        <w:pStyle w:val="ListParagraph"/>
        <w:numPr>
          <w:ilvl w:val="0"/>
          <w:numId w:val="57"/>
        </w:numPr>
        <w:ind w:left="720" w:right="446"/>
        <w:rPr>
          <w:i/>
          <w:sz w:val="22"/>
          <w:szCs w:val="22"/>
        </w:rPr>
      </w:pPr>
      <w:r w:rsidRPr="00C8030F">
        <w:rPr>
          <w:i/>
          <w:sz w:val="22"/>
          <w:szCs w:val="22"/>
        </w:rPr>
        <w:t xml:space="preserve">Each </w:t>
      </w:r>
      <w:r w:rsidRPr="00C8030F">
        <w:rPr>
          <w:b/>
          <w:i/>
          <w:sz w:val="22"/>
          <w:szCs w:val="22"/>
        </w:rPr>
        <w:t>medical office</w:t>
      </w:r>
      <w:r w:rsidRPr="00C8030F">
        <w:rPr>
          <w:i/>
          <w:sz w:val="22"/>
          <w:szCs w:val="22"/>
        </w:rPr>
        <w:t xml:space="preserve"> located in a building containing multiple medical offices is considered a separate medical office. </w:t>
      </w:r>
    </w:p>
    <w:p w:rsidR="00EA1951" w:rsidRPr="00C8030F" w:rsidRDefault="00184F1E" w:rsidP="00B77BEE">
      <w:pPr>
        <w:pStyle w:val="ListParagraph"/>
        <w:numPr>
          <w:ilvl w:val="0"/>
          <w:numId w:val="57"/>
        </w:numPr>
        <w:ind w:left="720" w:right="446"/>
        <w:rPr>
          <w:sz w:val="22"/>
          <w:szCs w:val="22"/>
        </w:rPr>
      </w:pPr>
      <w:r w:rsidRPr="00C8030F">
        <w:rPr>
          <w:i/>
          <w:sz w:val="22"/>
          <w:szCs w:val="22"/>
        </w:rPr>
        <w:t xml:space="preserve">Providers in a single </w:t>
      </w:r>
      <w:r w:rsidRPr="00C8030F">
        <w:rPr>
          <w:b/>
          <w:i/>
          <w:sz w:val="22"/>
          <w:szCs w:val="22"/>
        </w:rPr>
        <w:t>medical office</w:t>
      </w:r>
      <w:r w:rsidRPr="00C8030F">
        <w:rPr>
          <w:i/>
          <w:sz w:val="22"/>
          <w:szCs w:val="22"/>
        </w:rPr>
        <w:t xml:space="preserve"> should share administrative and clinical support staff.</w:t>
      </w:r>
      <w:r w:rsidR="00B557E5">
        <w:rPr>
          <w:i/>
          <w:sz w:val="22"/>
          <w:szCs w:val="22"/>
        </w:rPr>
        <w:t xml:space="preserve"> If they do not share these staff, the offices should be considered separate offices.</w:t>
      </w:r>
    </w:p>
    <w:p w:rsidR="00D21772" w:rsidRPr="00C443F2" w:rsidRDefault="00D21772" w:rsidP="00FE2C80">
      <w:pPr>
        <w:ind w:right="446"/>
        <w:rPr>
          <w:sz w:val="10"/>
          <w:szCs w:val="10"/>
        </w:rPr>
      </w:pPr>
    </w:p>
    <w:tbl>
      <w:tblPr>
        <w:tblW w:w="5081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7"/>
        <w:gridCol w:w="2276"/>
        <w:gridCol w:w="2311"/>
        <w:gridCol w:w="22"/>
        <w:gridCol w:w="1241"/>
        <w:gridCol w:w="29"/>
        <w:gridCol w:w="3626"/>
      </w:tblGrid>
      <w:tr w:rsidR="00EC7E60" w:rsidRPr="004A028C" w:rsidTr="002A2D43">
        <w:trPr>
          <w:cantSplit/>
          <w:tblHeader/>
          <w:jc w:val="center"/>
        </w:trPr>
        <w:tc>
          <w:tcPr>
            <w:tcW w:w="16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C7E60" w:rsidRPr="005973A6" w:rsidRDefault="00EC7E60" w:rsidP="00EC7E60">
            <w:pPr>
              <w:ind w:left="253" w:hanging="181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Column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C7E60" w:rsidRPr="005973A6" w:rsidRDefault="00EC7E60" w:rsidP="00EC7E60">
            <w:pPr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Variable Name</w:t>
            </w: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C7E60" w:rsidRPr="005973A6" w:rsidRDefault="00EC7E60" w:rsidP="00EC7E60">
            <w:pPr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Variable Label</w:t>
            </w:r>
          </w:p>
        </w:tc>
        <w:tc>
          <w:tcPr>
            <w:tcW w:w="1267" w:type="dxa"/>
            <w:gridSpan w:val="3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C7E60" w:rsidRPr="005973A6" w:rsidRDefault="00EC7E60" w:rsidP="00EC7E60">
            <w:pPr>
              <w:ind w:left="253" w:hanging="181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3556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C7E60" w:rsidRPr="005973A6" w:rsidRDefault="00EC7E60" w:rsidP="00875636">
            <w:pPr>
              <w:ind w:left="224" w:right="432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Details/Comments</w:t>
            </w:r>
          </w:p>
        </w:tc>
      </w:tr>
      <w:tr w:rsidR="00A407D3" w:rsidRPr="00B73F24" w:rsidTr="002A2D43">
        <w:trPr>
          <w:cantSplit/>
          <w:jc w:val="center"/>
        </w:trPr>
        <w:tc>
          <w:tcPr>
            <w:tcW w:w="1654" w:type="dxa"/>
            <w:tcBorders>
              <w:top w:val="nil"/>
            </w:tcBorders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Column A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SiteID</w:t>
            </w:r>
          </w:p>
        </w:tc>
        <w:tc>
          <w:tcPr>
            <w:tcW w:w="2288" w:type="dxa"/>
            <w:gridSpan w:val="2"/>
            <w:tcBorders>
              <w:top w:val="nil"/>
            </w:tcBorders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 ID</w:t>
            </w: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584" w:type="dxa"/>
            <w:gridSpan w:val="2"/>
            <w:tcBorders>
              <w:top w:val="nil"/>
            </w:tcBorders>
            <w:vAlign w:val="center"/>
          </w:tcPr>
          <w:p w:rsidR="00A407D3" w:rsidRPr="00B73F24" w:rsidRDefault="00011F95" w:rsidP="005819CE">
            <w:pPr>
              <w:spacing w:before="40" w:after="40"/>
              <w:ind w:right="-30"/>
              <w:rPr>
                <w:i/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U</w:t>
            </w:r>
            <w:r w:rsidR="00A407D3" w:rsidRPr="00B73F24">
              <w:rPr>
                <w:sz w:val="22"/>
                <w:szCs w:val="22"/>
              </w:rPr>
              <w:t>nique Site ID</w:t>
            </w:r>
            <w:r w:rsidR="00887BCA" w:rsidRPr="00B73F24">
              <w:rPr>
                <w:sz w:val="22"/>
                <w:szCs w:val="22"/>
              </w:rPr>
              <w:t xml:space="preserve"> </w:t>
            </w:r>
            <w:r w:rsidRPr="00B73F24">
              <w:rPr>
                <w:sz w:val="22"/>
                <w:szCs w:val="22"/>
              </w:rPr>
              <w:t xml:space="preserve">matching </w:t>
            </w:r>
            <w:r w:rsidR="00A407D3" w:rsidRPr="00B73F24">
              <w:rPr>
                <w:sz w:val="22"/>
                <w:szCs w:val="22"/>
              </w:rPr>
              <w:t>respondent-level data file.</w:t>
            </w:r>
          </w:p>
        </w:tc>
      </w:tr>
      <w:tr w:rsidR="00A407D3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B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SiteName</w:t>
            </w:r>
          </w:p>
        </w:tc>
        <w:tc>
          <w:tcPr>
            <w:tcW w:w="2288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 Name</w:t>
            </w:r>
          </w:p>
        </w:tc>
        <w:tc>
          <w:tcPr>
            <w:tcW w:w="1217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A407D3" w:rsidRPr="00B73F24" w:rsidRDefault="00A407D3" w:rsidP="005819CE">
            <w:pPr>
              <w:tabs>
                <w:tab w:val="left" w:pos="3818"/>
              </w:tabs>
              <w:spacing w:before="40" w:after="40"/>
              <w:ind w:firstLine="2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Please use </w:t>
            </w:r>
            <w:r w:rsidR="00255F2E">
              <w:rPr>
                <w:sz w:val="22"/>
                <w:szCs w:val="22"/>
              </w:rPr>
              <w:t xml:space="preserve">a </w:t>
            </w:r>
            <w:r w:rsidRPr="00B73F24">
              <w:rPr>
                <w:sz w:val="22"/>
                <w:szCs w:val="22"/>
              </w:rPr>
              <w:t>unique name</w:t>
            </w:r>
            <w:r w:rsidR="00255F2E">
              <w:rPr>
                <w:sz w:val="22"/>
                <w:szCs w:val="22"/>
              </w:rPr>
              <w:t xml:space="preserve"> for each </w:t>
            </w:r>
            <w:r w:rsidR="00785B7C">
              <w:rPr>
                <w:sz w:val="22"/>
                <w:szCs w:val="22"/>
              </w:rPr>
              <w:t>medical office</w:t>
            </w:r>
            <w:r w:rsidRPr="00B73F24">
              <w:rPr>
                <w:sz w:val="22"/>
                <w:szCs w:val="22"/>
              </w:rPr>
              <w:t>.</w:t>
            </w:r>
          </w:p>
        </w:tc>
      </w:tr>
      <w:tr w:rsidR="00A407D3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A407D3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C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Address1</w:t>
            </w:r>
          </w:p>
        </w:tc>
        <w:tc>
          <w:tcPr>
            <w:tcW w:w="2288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Street Address 1</w:t>
            </w:r>
          </w:p>
        </w:tc>
        <w:tc>
          <w:tcPr>
            <w:tcW w:w="1217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="00A407D3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Column</w:t>
            </w:r>
            <w:r w:rsidR="005819CE">
              <w:rPr>
                <w:sz w:val="22"/>
                <w:szCs w:val="22"/>
              </w:rPr>
              <w:t xml:space="preserve"> </w:t>
            </w:r>
            <w:r w:rsidR="00436022" w:rsidRPr="00B73F24">
              <w:rPr>
                <w:sz w:val="22"/>
                <w:szCs w:val="22"/>
              </w:rPr>
              <w:t>D</w:t>
            </w:r>
          </w:p>
        </w:tc>
        <w:tc>
          <w:tcPr>
            <w:tcW w:w="2232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Address2</w:t>
            </w:r>
          </w:p>
        </w:tc>
        <w:tc>
          <w:tcPr>
            <w:tcW w:w="2288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Street Address 2</w:t>
            </w:r>
          </w:p>
        </w:tc>
        <w:tc>
          <w:tcPr>
            <w:tcW w:w="1217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="00A407D3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E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City</w:t>
            </w:r>
          </w:p>
        </w:tc>
        <w:tc>
          <w:tcPr>
            <w:tcW w:w="2288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City</w:t>
            </w:r>
          </w:p>
        </w:tc>
        <w:tc>
          <w:tcPr>
            <w:tcW w:w="1217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="00A407D3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A407D3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F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State</w:t>
            </w:r>
          </w:p>
        </w:tc>
        <w:tc>
          <w:tcPr>
            <w:tcW w:w="2288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State</w:t>
            </w:r>
          </w:p>
        </w:tc>
        <w:tc>
          <w:tcPr>
            <w:tcW w:w="1217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A407D3" w:rsidRPr="00B73F24" w:rsidRDefault="00B40A67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A407D3" w:rsidRPr="00B73F24">
              <w:rPr>
                <w:sz w:val="22"/>
                <w:szCs w:val="22"/>
              </w:rPr>
              <w:t>character State abbreviation</w:t>
            </w:r>
          </w:p>
        </w:tc>
      </w:tr>
      <w:tr w:rsidR="00A407D3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436022" w:rsidRPr="00B73F24">
              <w:rPr>
                <w:sz w:val="22"/>
                <w:szCs w:val="22"/>
              </w:rPr>
              <w:t>G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ZipCode</w:t>
            </w:r>
          </w:p>
        </w:tc>
        <w:tc>
          <w:tcPr>
            <w:tcW w:w="2288" w:type="dxa"/>
            <w:gridSpan w:val="2"/>
            <w:vAlign w:val="center"/>
          </w:tcPr>
          <w:p w:rsidR="00A407D3" w:rsidRPr="00B73F24" w:rsidRDefault="00A407D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Zip Code</w:t>
            </w:r>
          </w:p>
        </w:tc>
        <w:tc>
          <w:tcPr>
            <w:tcW w:w="1217" w:type="dxa"/>
            <w:vAlign w:val="center"/>
          </w:tcPr>
          <w:p w:rsidR="00A407D3" w:rsidRPr="00B73F24" w:rsidRDefault="00B40A67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A407D3" w:rsidRPr="00B73F24" w:rsidRDefault="00B40A67" w:rsidP="005819CE">
            <w:pPr>
              <w:spacing w:before="40" w:after="40"/>
              <w:ind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A407D3" w:rsidRPr="00B73F24">
              <w:rPr>
                <w:sz w:val="22"/>
                <w:szCs w:val="22"/>
              </w:rPr>
              <w:t>digit zip code</w:t>
            </w:r>
            <w:r w:rsidR="00504A64">
              <w:rPr>
                <w:sz w:val="22"/>
                <w:szCs w:val="22"/>
              </w:rPr>
              <w:t xml:space="preserve"> (</w:t>
            </w:r>
            <w:r w:rsidR="003140C7">
              <w:rPr>
                <w:sz w:val="22"/>
                <w:szCs w:val="22"/>
              </w:rPr>
              <w:t>include</w:t>
            </w:r>
            <w:r w:rsidR="00504A64">
              <w:rPr>
                <w:sz w:val="22"/>
                <w:szCs w:val="22"/>
              </w:rPr>
              <w:t xml:space="preserve"> </w:t>
            </w:r>
            <w:r w:rsidR="003140C7">
              <w:rPr>
                <w:sz w:val="22"/>
                <w:szCs w:val="22"/>
              </w:rPr>
              <w:t>leading zeroes</w:t>
            </w:r>
            <w:r w:rsidR="00504A64">
              <w:rPr>
                <w:sz w:val="22"/>
                <w:szCs w:val="22"/>
              </w:rPr>
              <w:t>)</w:t>
            </w:r>
          </w:p>
        </w:tc>
      </w:tr>
      <w:tr w:rsidR="006775BC" w:rsidRPr="00B73F24" w:rsidTr="002A2D43">
        <w:trPr>
          <w:cantSplit/>
          <w:jc w:val="center"/>
        </w:trPr>
        <w:tc>
          <w:tcPr>
            <w:tcW w:w="1654" w:type="dxa"/>
            <w:tcBorders>
              <w:bottom w:val="single" w:sz="6" w:space="0" w:color="auto"/>
            </w:tcBorders>
            <w:vAlign w:val="center"/>
          </w:tcPr>
          <w:p w:rsidR="006775BC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6775BC">
              <w:rPr>
                <w:sz w:val="22"/>
                <w:szCs w:val="22"/>
              </w:rPr>
              <w:t>H</w:t>
            </w:r>
          </w:p>
        </w:tc>
        <w:tc>
          <w:tcPr>
            <w:tcW w:w="2232" w:type="dxa"/>
            <w:tcBorders>
              <w:bottom w:val="single" w:sz="6" w:space="0" w:color="auto"/>
            </w:tcBorders>
            <w:vAlign w:val="center"/>
          </w:tcPr>
          <w:p w:rsidR="006775BC" w:rsidRPr="00B73F24" w:rsidRDefault="006775BC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ZipPlusFour</w:t>
            </w:r>
          </w:p>
        </w:tc>
        <w:tc>
          <w:tcPr>
            <w:tcW w:w="2288" w:type="dxa"/>
            <w:gridSpan w:val="2"/>
            <w:tcBorders>
              <w:bottom w:val="single" w:sz="6" w:space="0" w:color="auto"/>
            </w:tcBorders>
            <w:vAlign w:val="center"/>
          </w:tcPr>
          <w:p w:rsidR="006775BC" w:rsidRPr="00B73F24" w:rsidRDefault="006775BC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 +4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vAlign w:val="center"/>
          </w:tcPr>
          <w:p w:rsidR="006775BC" w:rsidRPr="00B73F24" w:rsidRDefault="006775BC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584" w:type="dxa"/>
            <w:gridSpan w:val="2"/>
            <w:tcBorders>
              <w:bottom w:val="single" w:sz="6" w:space="0" w:color="auto"/>
            </w:tcBorders>
            <w:vAlign w:val="center"/>
          </w:tcPr>
          <w:p w:rsidR="006775BC" w:rsidRPr="00B73F24" w:rsidRDefault="006775BC" w:rsidP="005819CE">
            <w:pPr>
              <w:spacing w:before="40" w:after="40"/>
              <w:ind w:right="432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Pr="00B73F24">
              <w:rPr>
                <w:sz w:val="22"/>
                <w:szCs w:val="22"/>
              </w:rPr>
              <w:t>digit zip code</w:t>
            </w:r>
            <w:r>
              <w:rPr>
                <w:sz w:val="22"/>
                <w:szCs w:val="22"/>
              </w:rPr>
              <w:t xml:space="preserve"> extension</w:t>
            </w:r>
          </w:p>
        </w:tc>
      </w:tr>
    </w:tbl>
    <w:p w:rsidR="002A2D43" w:rsidRDefault="002A2D43"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26220" wp14:editId="0BCB5054">
                <wp:simplePos x="0" y="0"/>
                <wp:positionH relativeFrom="margin">
                  <wp:align>center</wp:align>
                </wp:positionH>
                <wp:positionV relativeFrom="paragraph">
                  <wp:posOffset>719455</wp:posOffset>
                </wp:positionV>
                <wp:extent cx="5634990" cy="110490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43" w:rsidRPr="00F719B8" w:rsidRDefault="002A2D43" w:rsidP="002A2D43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A07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2A2D43" w:rsidRDefault="002A2D43" w:rsidP="002A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56.65pt;width:443.7pt;height:8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LqLQIAAFg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">
                <v:textbox>
                  <w:txbxContent>
                    <w:p w:rsidR="002A2D43" w:rsidRPr="00F719B8" w:rsidRDefault="002A2D43" w:rsidP="002A2D43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A07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2A2D43" w:rsidRDefault="002A2D43" w:rsidP="002A2D43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W w:w="5081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7"/>
        <w:gridCol w:w="2276"/>
        <w:gridCol w:w="2311"/>
        <w:gridCol w:w="22"/>
        <w:gridCol w:w="1241"/>
        <w:gridCol w:w="29"/>
        <w:gridCol w:w="3626"/>
      </w:tblGrid>
      <w:tr w:rsidR="005162DE" w:rsidRPr="00D16C30" w:rsidTr="002A2D43">
        <w:trPr>
          <w:cantSplit/>
          <w:jc w:val="center"/>
        </w:trPr>
        <w:tc>
          <w:tcPr>
            <w:tcW w:w="1097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162DE" w:rsidRPr="00D16C30" w:rsidRDefault="00C143F7" w:rsidP="005819CE">
            <w:pPr>
              <w:spacing w:before="40" w:after="40"/>
              <w:ind w:right="432"/>
              <w:rPr>
                <w:b/>
                <w:sz w:val="22"/>
                <w:szCs w:val="22"/>
              </w:rPr>
            </w:pPr>
            <w:r w:rsidRPr="00D16C30">
              <w:rPr>
                <w:b/>
                <w:sz w:val="22"/>
                <w:szCs w:val="22"/>
              </w:rPr>
              <w:lastRenderedPageBreak/>
              <w:t xml:space="preserve">You must enter the name, phone number, and email of the contact person at each </w:t>
            </w:r>
            <w:r w:rsidR="000D356B" w:rsidRPr="00D16C30">
              <w:rPr>
                <w:b/>
                <w:sz w:val="22"/>
                <w:szCs w:val="22"/>
              </w:rPr>
              <w:t>medical office</w:t>
            </w:r>
            <w:r w:rsidRPr="00D16C30">
              <w:rPr>
                <w:b/>
                <w:sz w:val="22"/>
                <w:szCs w:val="22"/>
              </w:rPr>
              <w:t>.</w:t>
            </w:r>
          </w:p>
        </w:tc>
      </w:tr>
      <w:tr w:rsidR="005162DE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5162DE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I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5162DE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Contact_First</w:t>
            </w:r>
          </w:p>
        </w:tc>
        <w:tc>
          <w:tcPr>
            <w:tcW w:w="2288" w:type="dxa"/>
            <w:gridSpan w:val="2"/>
            <w:vAlign w:val="center"/>
          </w:tcPr>
          <w:p w:rsidR="005162DE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First Name</w:t>
            </w:r>
          </w:p>
        </w:tc>
        <w:tc>
          <w:tcPr>
            <w:tcW w:w="1217" w:type="dxa"/>
            <w:vAlign w:val="center"/>
          </w:tcPr>
          <w:p w:rsidR="005162DE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5162DE" w:rsidRPr="00B73F24" w:rsidRDefault="005162DE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</w:p>
        </w:tc>
      </w:tr>
      <w:tr w:rsidR="005162DE" w:rsidRPr="00B73F24" w:rsidTr="002A2D43">
        <w:trPr>
          <w:cantSplit/>
          <w:jc w:val="center"/>
        </w:trPr>
        <w:tc>
          <w:tcPr>
            <w:tcW w:w="1654" w:type="dxa"/>
            <w:vAlign w:val="center"/>
          </w:tcPr>
          <w:p w:rsidR="005162DE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J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5162DE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Contact_Last</w:t>
            </w:r>
          </w:p>
        </w:tc>
        <w:tc>
          <w:tcPr>
            <w:tcW w:w="2288" w:type="dxa"/>
            <w:gridSpan w:val="2"/>
            <w:vAlign w:val="center"/>
          </w:tcPr>
          <w:p w:rsidR="005162DE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Last Name</w:t>
            </w:r>
          </w:p>
        </w:tc>
        <w:tc>
          <w:tcPr>
            <w:tcW w:w="1217" w:type="dxa"/>
            <w:vAlign w:val="center"/>
          </w:tcPr>
          <w:p w:rsidR="005162DE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vAlign w:val="center"/>
          </w:tcPr>
          <w:p w:rsidR="005162DE" w:rsidRPr="00B73F24" w:rsidRDefault="005162DE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</w:p>
        </w:tc>
      </w:tr>
      <w:tr w:rsidR="00017D12" w:rsidRPr="00B73F24" w:rsidTr="002A2D43">
        <w:trPr>
          <w:cantSplit/>
          <w:jc w:val="center"/>
        </w:trPr>
        <w:tc>
          <w:tcPr>
            <w:tcW w:w="1654" w:type="dxa"/>
            <w:tcBorders>
              <w:bottom w:val="single" w:sz="6" w:space="0" w:color="auto"/>
            </w:tcBorders>
            <w:vAlign w:val="center"/>
          </w:tcPr>
          <w:p w:rsidR="00017D12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K</w:t>
            </w:r>
            <w:r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bottom w:val="single" w:sz="6" w:space="0" w:color="auto"/>
            </w:tcBorders>
            <w:vAlign w:val="center"/>
          </w:tcPr>
          <w:p w:rsidR="00017D12" w:rsidRPr="00B73F24" w:rsidRDefault="00583F71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</w:t>
            </w:r>
            <w:r w:rsidR="00017D12" w:rsidRPr="00B73F24">
              <w:rPr>
                <w:sz w:val="22"/>
                <w:szCs w:val="22"/>
              </w:rPr>
              <w:t>Phone</w:t>
            </w:r>
          </w:p>
        </w:tc>
        <w:tc>
          <w:tcPr>
            <w:tcW w:w="2288" w:type="dxa"/>
            <w:gridSpan w:val="2"/>
            <w:tcBorders>
              <w:bottom w:val="single" w:sz="6" w:space="0" w:color="auto"/>
            </w:tcBorders>
            <w:vAlign w:val="center"/>
          </w:tcPr>
          <w:p w:rsidR="00017D12" w:rsidRPr="00B73F24" w:rsidRDefault="00017D12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Contact Phone </w:t>
            </w:r>
            <w:r w:rsidR="00B40A67">
              <w:rPr>
                <w:sz w:val="22"/>
                <w:szCs w:val="22"/>
              </w:rPr>
              <w:t>#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vAlign w:val="center"/>
          </w:tcPr>
          <w:p w:rsidR="00017D12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584" w:type="dxa"/>
            <w:gridSpan w:val="2"/>
            <w:tcBorders>
              <w:bottom w:val="single" w:sz="6" w:space="0" w:color="auto"/>
            </w:tcBorders>
            <w:vAlign w:val="center"/>
          </w:tcPr>
          <w:p w:rsidR="00017D12" w:rsidRPr="00B73F24" w:rsidRDefault="00B40A67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="00E25354" w:rsidRPr="00B73F24">
              <w:rPr>
                <w:sz w:val="22"/>
                <w:szCs w:val="22"/>
              </w:rPr>
              <w:t xml:space="preserve">digit phone number </w:t>
            </w:r>
            <w:r w:rsidR="00FF2D9D">
              <w:rPr>
                <w:sz w:val="22"/>
                <w:szCs w:val="22"/>
              </w:rPr>
              <w:t xml:space="preserve">with </w:t>
            </w:r>
            <w:r w:rsidR="00E25354" w:rsidRPr="00B73F24">
              <w:rPr>
                <w:sz w:val="22"/>
                <w:szCs w:val="22"/>
              </w:rPr>
              <w:t>n</w:t>
            </w:r>
            <w:r w:rsidR="00017D12" w:rsidRPr="00B73F24">
              <w:rPr>
                <w:sz w:val="22"/>
                <w:szCs w:val="22"/>
              </w:rPr>
              <w:t>o spaces or dashes</w:t>
            </w:r>
          </w:p>
        </w:tc>
      </w:tr>
      <w:tr w:rsidR="00B40A67" w:rsidRPr="00B73F24" w:rsidTr="002A2D43">
        <w:trPr>
          <w:cantSplit/>
          <w:jc w:val="center"/>
        </w:trPr>
        <w:tc>
          <w:tcPr>
            <w:tcW w:w="1654" w:type="dxa"/>
            <w:tcBorders>
              <w:top w:val="nil"/>
              <w:bottom w:val="single" w:sz="6" w:space="0" w:color="auto"/>
            </w:tcBorders>
            <w:vAlign w:val="center"/>
          </w:tcPr>
          <w:p w:rsidR="00B40A67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L</w:t>
            </w:r>
          </w:p>
        </w:tc>
        <w:tc>
          <w:tcPr>
            <w:tcW w:w="2232" w:type="dxa"/>
            <w:tcBorders>
              <w:top w:val="nil"/>
              <w:bottom w:val="single" w:sz="6" w:space="0" w:color="auto"/>
            </w:tcBorders>
            <w:vAlign w:val="center"/>
          </w:tcPr>
          <w:p w:rsidR="00B40A67" w:rsidRPr="00B73F24" w:rsidRDefault="00B40A67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</w:t>
            </w:r>
            <w:r>
              <w:rPr>
                <w:sz w:val="22"/>
                <w:szCs w:val="22"/>
              </w:rPr>
              <w:t>Ext</w:t>
            </w:r>
          </w:p>
        </w:tc>
        <w:tc>
          <w:tcPr>
            <w:tcW w:w="228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B40A67" w:rsidRPr="00B73F24" w:rsidRDefault="00B40A67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Contact </w:t>
            </w:r>
            <w:r>
              <w:rPr>
                <w:sz w:val="22"/>
                <w:szCs w:val="22"/>
              </w:rPr>
              <w:t>Extension</w:t>
            </w:r>
          </w:p>
        </w:tc>
        <w:tc>
          <w:tcPr>
            <w:tcW w:w="1217" w:type="dxa"/>
            <w:tcBorders>
              <w:top w:val="nil"/>
              <w:bottom w:val="single" w:sz="6" w:space="0" w:color="auto"/>
            </w:tcBorders>
            <w:vAlign w:val="center"/>
          </w:tcPr>
          <w:p w:rsidR="00B40A67" w:rsidRPr="00B73F24" w:rsidRDefault="00B40A67" w:rsidP="005819CE">
            <w:pPr>
              <w:spacing w:before="40" w:after="40"/>
              <w:ind w:left="212" w:hanging="9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58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B40A67" w:rsidRPr="00B73F24" w:rsidRDefault="00B40A67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extension</w:t>
            </w:r>
          </w:p>
        </w:tc>
      </w:tr>
      <w:tr w:rsidR="00A407D3" w:rsidRPr="00B73F24" w:rsidTr="002A2D43">
        <w:trPr>
          <w:cantSplit/>
          <w:trHeight w:val="360"/>
          <w:jc w:val="center"/>
        </w:trPr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A407D3" w:rsidRPr="00B73F24" w:rsidRDefault="005819CE" w:rsidP="005819CE">
            <w:pPr>
              <w:spacing w:before="40" w:after="40"/>
              <w:ind w:left="253" w:right="-148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B40A67">
              <w:rPr>
                <w:sz w:val="22"/>
                <w:szCs w:val="22"/>
              </w:rPr>
              <w:t>M</w:t>
            </w:r>
            <w:r w:rsidR="00F627F4"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vAlign w:val="center"/>
          </w:tcPr>
          <w:p w:rsidR="00A407D3" w:rsidRPr="00B73F24" w:rsidRDefault="00FF2D9D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Contact_</w:t>
            </w:r>
            <w:r w:rsidR="005162DE" w:rsidRPr="00B73F24">
              <w:rPr>
                <w:sz w:val="22"/>
                <w:szCs w:val="22"/>
              </w:rPr>
              <w:t>Email</w:t>
            </w:r>
          </w:p>
        </w:tc>
        <w:tc>
          <w:tcPr>
            <w:tcW w:w="22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407D3" w:rsidRPr="00B73F24" w:rsidRDefault="005162DE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Email</w:t>
            </w:r>
            <w:r w:rsidR="00060A07" w:rsidRPr="00B73F24">
              <w:rPr>
                <w:sz w:val="22"/>
                <w:szCs w:val="22"/>
              </w:rPr>
              <w:t xml:space="preserve"> Address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</w:tcPr>
          <w:p w:rsidR="00A407D3" w:rsidRPr="00B73F24" w:rsidRDefault="00017D12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407D3" w:rsidRPr="00B73F24" w:rsidRDefault="00A407D3" w:rsidP="005819CE">
            <w:pPr>
              <w:spacing w:before="40" w:after="40"/>
              <w:ind w:right="432"/>
              <w:rPr>
                <w:i/>
                <w:sz w:val="22"/>
                <w:szCs w:val="22"/>
              </w:rPr>
            </w:pPr>
          </w:p>
        </w:tc>
      </w:tr>
      <w:tr w:rsidR="00BD154F" w:rsidRPr="00B73F24" w:rsidTr="002A2D43">
        <w:trPr>
          <w:cantSplit/>
          <w:trHeight w:val="432"/>
          <w:jc w:val="center"/>
        </w:trPr>
        <w:tc>
          <w:tcPr>
            <w:tcW w:w="10975" w:type="dxa"/>
            <w:gridSpan w:val="7"/>
            <w:tcBorders>
              <w:bottom w:val="nil"/>
            </w:tcBorders>
            <w:vAlign w:val="center"/>
          </w:tcPr>
          <w:p w:rsidR="00BD154F" w:rsidRPr="00184F1E" w:rsidRDefault="00BD154F" w:rsidP="00AA748A">
            <w:pPr>
              <w:ind w:right="432"/>
              <w:rPr>
                <w:sz w:val="22"/>
                <w:szCs w:val="22"/>
              </w:rPr>
            </w:pPr>
            <w:r w:rsidRPr="00184F1E">
              <w:rPr>
                <w:sz w:val="22"/>
                <w:szCs w:val="22"/>
              </w:rPr>
              <w:t>*Indicates required information for each medical office.</w:t>
            </w:r>
          </w:p>
        </w:tc>
      </w:tr>
      <w:tr w:rsidR="00DE0DA8" w:rsidRPr="00B73F24" w:rsidTr="002A2D43">
        <w:trPr>
          <w:cantSplit/>
          <w:trHeight w:val="432"/>
          <w:jc w:val="center"/>
        </w:trPr>
        <w:tc>
          <w:tcPr>
            <w:tcW w:w="1654" w:type="dxa"/>
            <w:tcBorders>
              <w:bottom w:val="single" w:sz="6" w:space="0" w:color="auto"/>
            </w:tcBorders>
            <w:vAlign w:val="center"/>
          </w:tcPr>
          <w:p w:rsidR="00DE0DA8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DC53F5">
              <w:rPr>
                <w:sz w:val="22"/>
                <w:szCs w:val="22"/>
              </w:rPr>
              <w:t>N</w:t>
            </w:r>
            <w:r w:rsidR="00DE0DA8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bottom w:val="single" w:sz="6" w:space="0" w:color="auto"/>
            </w:tcBorders>
            <w:vAlign w:val="center"/>
          </w:tcPr>
          <w:p w:rsidR="00DE0DA8" w:rsidRPr="00B73F24" w:rsidRDefault="00DE0DA8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Ownership</w:t>
            </w:r>
          </w:p>
        </w:tc>
        <w:tc>
          <w:tcPr>
            <w:tcW w:w="2266" w:type="dxa"/>
            <w:tcBorders>
              <w:bottom w:val="single" w:sz="6" w:space="0" w:color="auto"/>
            </w:tcBorders>
            <w:vAlign w:val="center"/>
          </w:tcPr>
          <w:p w:rsidR="00DE0DA8" w:rsidRPr="00B73F24" w:rsidRDefault="00DE0DA8" w:rsidP="005819CE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 w:rsidRPr="00D504AD">
              <w:rPr>
                <w:sz w:val="22"/>
                <w:szCs w:val="22"/>
              </w:rPr>
              <w:t>Which best describes the majority ownership of this medical office/practice?</w:t>
            </w:r>
          </w:p>
        </w:tc>
        <w:tc>
          <w:tcPr>
            <w:tcW w:w="1267" w:type="dxa"/>
            <w:gridSpan w:val="3"/>
            <w:tcBorders>
              <w:bottom w:val="single" w:sz="6" w:space="0" w:color="auto"/>
            </w:tcBorders>
            <w:vAlign w:val="center"/>
          </w:tcPr>
          <w:p w:rsidR="00DE0DA8" w:rsidRPr="00B73F24" w:rsidRDefault="00FF42CA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(1-6)</w:t>
            </w:r>
          </w:p>
        </w:tc>
        <w:tc>
          <w:tcPr>
            <w:tcW w:w="3556" w:type="dxa"/>
            <w:tcBorders>
              <w:bottom w:val="single" w:sz="6" w:space="0" w:color="auto"/>
            </w:tcBorders>
            <w:vAlign w:val="center"/>
          </w:tcPr>
          <w:p w:rsidR="00DE0DA8" w:rsidRPr="004F3581" w:rsidRDefault="00DE0DA8" w:rsidP="005819CE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 w:rsidRPr="004F3581">
              <w:rPr>
                <w:sz w:val="22"/>
                <w:szCs w:val="22"/>
              </w:rPr>
              <w:t>Provider(s) and/or Physician(s)</w:t>
            </w:r>
          </w:p>
          <w:p w:rsidR="00DE0DA8" w:rsidRDefault="00450E65" w:rsidP="005819CE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or H</w:t>
            </w:r>
            <w:r w:rsidR="00DE0DA8" w:rsidRPr="004F3581">
              <w:rPr>
                <w:sz w:val="22"/>
                <w:szCs w:val="22"/>
              </w:rPr>
              <w:t xml:space="preserve">ealth </w:t>
            </w:r>
            <w:r>
              <w:rPr>
                <w:sz w:val="22"/>
                <w:szCs w:val="22"/>
              </w:rPr>
              <w:t>S</w:t>
            </w:r>
            <w:r w:rsidR="00DE0DA8" w:rsidRPr="004F3581">
              <w:rPr>
                <w:sz w:val="22"/>
                <w:szCs w:val="22"/>
              </w:rPr>
              <w:t>ystem</w:t>
            </w:r>
          </w:p>
          <w:p w:rsidR="00450E65" w:rsidRPr="004F3581" w:rsidRDefault="00450E65" w:rsidP="005819CE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 w:rsidRPr="004F3581">
              <w:rPr>
                <w:sz w:val="22"/>
                <w:szCs w:val="22"/>
              </w:rPr>
              <w:t xml:space="preserve">University or </w:t>
            </w:r>
            <w:r>
              <w:rPr>
                <w:sz w:val="22"/>
                <w:szCs w:val="22"/>
              </w:rPr>
              <w:t>Academic Medical Center</w:t>
            </w:r>
          </w:p>
          <w:p w:rsidR="0076024C" w:rsidRPr="004F3581" w:rsidRDefault="00450E65" w:rsidP="005819CE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Health C</w:t>
            </w:r>
            <w:r w:rsidR="0076024C">
              <w:rPr>
                <w:sz w:val="22"/>
                <w:szCs w:val="22"/>
              </w:rPr>
              <w:t>enter</w:t>
            </w:r>
          </w:p>
          <w:p w:rsidR="0076024C" w:rsidRDefault="00DE0DA8" w:rsidP="005819CE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 w:rsidRPr="004F3581">
              <w:rPr>
                <w:sz w:val="22"/>
                <w:szCs w:val="22"/>
              </w:rPr>
              <w:t>Federal, state, or local government</w:t>
            </w:r>
          </w:p>
          <w:p w:rsidR="00DE0DA8" w:rsidRPr="004F3581" w:rsidRDefault="00DE0DA8" w:rsidP="005819CE">
            <w:pPr>
              <w:pStyle w:val="ListParagraph"/>
              <w:numPr>
                <w:ilvl w:val="0"/>
                <w:numId w:val="7"/>
              </w:numPr>
              <w:spacing w:before="40" w:after="40"/>
              <w:ind w:left="343" w:right="432" w:hanging="253"/>
              <w:rPr>
                <w:sz w:val="22"/>
                <w:szCs w:val="22"/>
              </w:rPr>
            </w:pPr>
            <w:r w:rsidRPr="004F3581">
              <w:rPr>
                <w:sz w:val="22"/>
                <w:szCs w:val="22"/>
              </w:rPr>
              <w:t>Other</w:t>
            </w:r>
          </w:p>
        </w:tc>
      </w:tr>
      <w:tr w:rsidR="00B936F5" w:rsidRPr="00B73F24" w:rsidTr="002A2D43">
        <w:trPr>
          <w:cantSplit/>
          <w:trHeight w:val="432"/>
          <w:jc w:val="center"/>
        </w:trPr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B936F5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DC53F5">
              <w:rPr>
                <w:sz w:val="22"/>
                <w:szCs w:val="22"/>
              </w:rPr>
              <w:t>O</w:t>
            </w:r>
            <w:r w:rsidR="00B936F5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vAlign w:val="center"/>
          </w:tcPr>
          <w:p w:rsidR="00B936F5" w:rsidRPr="00B73F24" w:rsidRDefault="00B936F5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Denominator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B936F5" w:rsidRPr="00B73F24" w:rsidRDefault="00B936F5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employees asked to complete the survey</w:t>
            </w:r>
          </w:p>
        </w:tc>
        <w:tc>
          <w:tcPr>
            <w:tcW w:w="12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936F5" w:rsidRPr="00B73F24" w:rsidRDefault="00B936F5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556" w:type="dxa"/>
            <w:tcBorders>
              <w:top w:val="nil"/>
              <w:bottom w:val="single" w:sz="4" w:space="0" w:color="auto"/>
            </w:tcBorders>
            <w:vAlign w:val="center"/>
          </w:tcPr>
          <w:p w:rsidR="00B936F5" w:rsidRPr="004F3581" w:rsidRDefault="00C443F2" w:rsidP="005819CE">
            <w:pPr>
              <w:spacing w:before="40" w:after="40"/>
              <w:ind w:left="-88" w:right="432" w:hanging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936F5">
              <w:rPr>
                <w:sz w:val="22"/>
                <w:szCs w:val="22"/>
              </w:rPr>
              <w:t>Must be 5 or more.</w:t>
            </w:r>
          </w:p>
        </w:tc>
      </w:tr>
      <w:tr w:rsidR="00DE0DA8" w:rsidRPr="00B73F24" w:rsidTr="002A2D43">
        <w:trPr>
          <w:cantSplit/>
          <w:trHeight w:val="432"/>
          <w:jc w:val="center"/>
        </w:trPr>
        <w:tc>
          <w:tcPr>
            <w:tcW w:w="1654" w:type="dxa"/>
            <w:tcBorders>
              <w:top w:val="nil"/>
            </w:tcBorders>
            <w:vAlign w:val="center"/>
          </w:tcPr>
          <w:p w:rsidR="00DE0DA8" w:rsidRPr="00B73F24" w:rsidRDefault="00DE0DA8" w:rsidP="005819CE">
            <w:pPr>
              <w:spacing w:before="40" w:after="40"/>
              <w:ind w:left="100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DC53F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DE0DA8" w:rsidRPr="00B73F24" w:rsidRDefault="00DE0DA8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SurveyMode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DE0DA8" w:rsidRPr="00B73F24" w:rsidRDefault="0039698C" w:rsidP="005819CE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mode </w:t>
            </w:r>
            <w:r w:rsidR="00DE0DA8" w:rsidRPr="004F3581">
              <w:rPr>
                <w:sz w:val="22"/>
                <w:szCs w:val="22"/>
              </w:rPr>
              <w:t>used to administer the survey?</w:t>
            </w:r>
          </w:p>
        </w:tc>
        <w:tc>
          <w:tcPr>
            <w:tcW w:w="1267" w:type="dxa"/>
            <w:gridSpan w:val="3"/>
            <w:tcBorders>
              <w:top w:val="nil"/>
            </w:tcBorders>
            <w:vAlign w:val="center"/>
          </w:tcPr>
          <w:p w:rsidR="00DE0DA8" w:rsidRDefault="00DE0DA8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  <w:p w:rsidR="004642D1" w:rsidRPr="00B73F24" w:rsidRDefault="004642D1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(1-</w:t>
            </w:r>
            <w:r w:rsidR="00E715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56" w:type="dxa"/>
            <w:tcBorders>
              <w:top w:val="nil"/>
            </w:tcBorders>
            <w:vAlign w:val="center"/>
          </w:tcPr>
          <w:p w:rsidR="00DE0DA8" w:rsidRPr="004F3581" w:rsidRDefault="00E715D7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</w:t>
            </w:r>
          </w:p>
          <w:p w:rsidR="00DE0DA8" w:rsidRPr="004F3581" w:rsidRDefault="00E715D7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</w:p>
          <w:p w:rsidR="00251F6D" w:rsidRPr="00251F6D" w:rsidRDefault="00DE0DA8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 w:rsidRPr="004F3581">
              <w:rPr>
                <w:sz w:val="22"/>
                <w:szCs w:val="22"/>
              </w:rPr>
              <w:t xml:space="preserve">Mixed mode (paper </w:t>
            </w:r>
            <w:r w:rsidR="00E715D7" w:rsidRPr="00E715D7">
              <w:rPr>
                <w:sz w:val="22"/>
                <w:szCs w:val="22"/>
              </w:rPr>
              <w:t>&amp;</w:t>
            </w:r>
            <w:r w:rsidRPr="004F3581">
              <w:rPr>
                <w:sz w:val="22"/>
                <w:szCs w:val="22"/>
              </w:rPr>
              <w:t xml:space="preserve"> web)</w:t>
            </w:r>
          </w:p>
          <w:p w:rsidR="00251F6D" w:rsidRPr="004F3581" w:rsidRDefault="00251F6D" w:rsidP="005819CE">
            <w:pPr>
              <w:pStyle w:val="ListParagraph"/>
              <w:numPr>
                <w:ilvl w:val="0"/>
                <w:numId w:val="6"/>
              </w:numPr>
              <w:spacing w:before="40" w:after="40"/>
              <w:ind w:left="343" w:righ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0D0A33" w:rsidRPr="00B73F24" w:rsidTr="002A2D43">
        <w:trPr>
          <w:cantSplit/>
          <w:trHeight w:val="432"/>
          <w:jc w:val="center"/>
        </w:trPr>
        <w:tc>
          <w:tcPr>
            <w:tcW w:w="1654" w:type="dxa"/>
            <w:vAlign w:val="center"/>
          </w:tcPr>
          <w:p w:rsidR="000D0A33" w:rsidRPr="00B73F24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DC53F5">
              <w:rPr>
                <w:sz w:val="22"/>
                <w:szCs w:val="22"/>
              </w:rPr>
              <w:t>Q</w:t>
            </w:r>
            <w:r w:rsidR="000D0A33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0D0A33" w:rsidRPr="00B73F24" w:rsidRDefault="000D0A3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EndMonth</w:t>
            </w:r>
          </w:p>
        </w:tc>
        <w:tc>
          <w:tcPr>
            <w:tcW w:w="2266" w:type="dxa"/>
            <w:vAlign w:val="center"/>
          </w:tcPr>
          <w:p w:rsidR="000D0A33" w:rsidRPr="00B73F24" w:rsidRDefault="000D0A33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Month of Data Collection Completion</w:t>
            </w:r>
          </w:p>
        </w:tc>
        <w:tc>
          <w:tcPr>
            <w:tcW w:w="1267" w:type="dxa"/>
            <w:gridSpan w:val="3"/>
            <w:vAlign w:val="center"/>
          </w:tcPr>
          <w:p w:rsidR="000D0A33" w:rsidRPr="00B73F24" w:rsidRDefault="000D0A3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(1-12)</w:t>
            </w:r>
          </w:p>
        </w:tc>
        <w:tc>
          <w:tcPr>
            <w:tcW w:w="3556" w:type="dxa"/>
            <w:vAlign w:val="center"/>
          </w:tcPr>
          <w:p w:rsidR="000D0A33" w:rsidRPr="00B73F24" w:rsidRDefault="000D0A33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of data collection completion</w:t>
            </w:r>
            <w:r w:rsidR="006F1D1D">
              <w:rPr>
                <w:sz w:val="22"/>
                <w:szCs w:val="22"/>
              </w:rPr>
              <w:t xml:space="preserve"> </w:t>
            </w:r>
          </w:p>
        </w:tc>
      </w:tr>
      <w:tr w:rsidR="000D0A33" w:rsidRPr="00B73F24" w:rsidTr="002A2D43">
        <w:trPr>
          <w:cantSplit/>
          <w:trHeight w:val="432"/>
          <w:jc w:val="center"/>
        </w:trPr>
        <w:tc>
          <w:tcPr>
            <w:tcW w:w="1654" w:type="dxa"/>
            <w:vAlign w:val="center"/>
          </w:tcPr>
          <w:p w:rsidR="000D0A33" w:rsidRPr="00B73F24" w:rsidRDefault="000D0A3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DC53F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vAlign w:val="center"/>
          </w:tcPr>
          <w:p w:rsidR="000D0A33" w:rsidRPr="00B73F24" w:rsidRDefault="000D0A33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EndYear</w:t>
            </w:r>
          </w:p>
        </w:tc>
        <w:tc>
          <w:tcPr>
            <w:tcW w:w="2266" w:type="dxa"/>
            <w:vAlign w:val="center"/>
          </w:tcPr>
          <w:p w:rsidR="000D0A33" w:rsidRPr="00B73F24" w:rsidRDefault="000D0A33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Year of Data Collection Completion</w:t>
            </w:r>
          </w:p>
        </w:tc>
        <w:tc>
          <w:tcPr>
            <w:tcW w:w="1267" w:type="dxa"/>
            <w:gridSpan w:val="3"/>
            <w:vAlign w:val="center"/>
          </w:tcPr>
          <w:p w:rsidR="000D0A33" w:rsidRPr="00B73F24" w:rsidRDefault="000D0A33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556" w:type="dxa"/>
            <w:vAlign w:val="center"/>
          </w:tcPr>
          <w:p w:rsidR="000D0A33" w:rsidRPr="00B73F24" w:rsidRDefault="000D0A33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data collection completion (YYYY)</w:t>
            </w:r>
          </w:p>
        </w:tc>
      </w:tr>
      <w:tr w:rsidR="00DE0DA8" w:rsidRPr="00B73F24" w:rsidTr="002A2D43">
        <w:trPr>
          <w:cantSplit/>
          <w:trHeight w:val="432"/>
          <w:jc w:val="center"/>
        </w:trPr>
        <w:tc>
          <w:tcPr>
            <w:tcW w:w="1654" w:type="dxa"/>
            <w:tcBorders>
              <w:top w:val="nil"/>
            </w:tcBorders>
            <w:vAlign w:val="center"/>
          </w:tcPr>
          <w:p w:rsidR="00DE0DA8" w:rsidRPr="00B73F24" w:rsidRDefault="00DE0DA8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DC53F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DE0DA8" w:rsidRPr="00B73F24" w:rsidRDefault="00922BE9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Num_</w:t>
            </w:r>
            <w:r w:rsidR="005A5CE1">
              <w:rPr>
                <w:sz w:val="22"/>
                <w:szCs w:val="22"/>
              </w:rPr>
              <w:t>p</w:t>
            </w:r>
            <w:r w:rsidR="00DE0DA8">
              <w:rPr>
                <w:sz w:val="22"/>
                <w:szCs w:val="22"/>
              </w:rPr>
              <w:t>roviders</w:t>
            </w:r>
            <w:r>
              <w:rPr>
                <w:sz w:val="22"/>
                <w:szCs w:val="22"/>
              </w:rPr>
              <w:t>_wk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57348C" w:rsidRPr="00B73F24" w:rsidRDefault="00DE0DA8" w:rsidP="005819CE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 w:rsidRPr="004F3581">
              <w:rPr>
                <w:sz w:val="22"/>
                <w:szCs w:val="22"/>
              </w:rPr>
              <w:t>What is the total number of providers (</w:t>
            </w:r>
            <w:r w:rsidR="00DC53F5">
              <w:rPr>
                <w:sz w:val="22"/>
                <w:szCs w:val="22"/>
              </w:rPr>
              <w:t>MDs, DOs, PAs, NPs,</w:t>
            </w:r>
            <w:r w:rsidRPr="004F3581">
              <w:rPr>
                <w:sz w:val="22"/>
                <w:szCs w:val="22"/>
              </w:rPr>
              <w:t xml:space="preserve">) working in this medical office location during a typical week?    </w:t>
            </w:r>
          </w:p>
        </w:tc>
        <w:tc>
          <w:tcPr>
            <w:tcW w:w="1267" w:type="dxa"/>
            <w:gridSpan w:val="3"/>
            <w:tcBorders>
              <w:top w:val="nil"/>
            </w:tcBorders>
            <w:vAlign w:val="center"/>
          </w:tcPr>
          <w:p w:rsidR="00DE0DA8" w:rsidRPr="00B73F24" w:rsidRDefault="00DE0DA8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556" w:type="dxa"/>
            <w:tcBorders>
              <w:top w:val="nil"/>
            </w:tcBorders>
            <w:vAlign w:val="center"/>
          </w:tcPr>
          <w:p w:rsidR="00DE0DA8" w:rsidRDefault="00DE0DA8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Enter </w:t>
            </w:r>
            <w:r w:rsidRPr="004F3581">
              <w:rPr>
                <w:sz w:val="22"/>
                <w:szCs w:val="22"/>
              </w:rPr>
              <w:t>total number of providers working during a typical week</w:t>
            </w:r>
            <w:r w:rsidR="00AF438D">
              <w:rPr>
                <w:sz w:val="22"/>
                <w:szCs w:val="22"/>
              </w:rPr>
              <w:t xml:space="preserve">                   </w:t>
            </w:r>
          </w:p>
          <w:p w:rsidR="00A47AA6" w:rsidRPr="004F3581" w:rsidRDefault="00A47AA6" w:rsidP="005819CE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(across all providers)</w:t>
            </w:r>
          </w:p>
        </w:tc>
      </w:tr>
      <w:tr w:rsidR="00756067" w:rsidRPr="00B73F24" w:rsidTr="002A2D43">
        <w:trPr>
          <w:cantSplit/>
          <w:trHeight w:val="432"/>
          <w:jc w:val="center"/>
        </w:trPr>
        <w:tc>
          <w:tcPr>
            <w:tcW w:w="1654" w:type="dxa"/>
            <w:tcBorders>
              <w:bottom w:val="single" w:sz="6" w:space="0" w:color="auto"/>
            </w:tcBorders>
            <w:vAlign w:val="center"/>
          </w:tcPr>
          <w:p w:rsidR="00756067" w:rsidRDefault="005819CE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8A7143">
              <w:rPr>
                <w:sz w:val="22"/>
                <w:szCs w:val="22"/>
              </w:rPr>
              <w:t>T</w:t>
            </w:r>
            <w:r w:rsidR="00756067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bottom w:val="single" w:sz="6" w:space="0" w:color="auto"/>
            </w:tcBorders>
            <w:vAlign w:val="center"/>
          </w:tcPr>
          <w:p w:rsidR="00756067" w:rsidRDefault="00BD154F" w:rsidP="005819CE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D154F">
              <w:rPr>
                <w:sz w:val="22"/>
                <w:szCs w:val="22"/>
              </w:rPr>
              <w:t>Type_practice</w:t>
            </w:r>
          </w:p>
        </w:tc>
        <w:tc>
          <w:tcPr>
            <w:tcW w:w="2266" w:type="dxa"/>
            <w:tcBorders>
              <w:bottom w:val="single" w:sz="6" w:space="0" w:color="auto"/>
            </w:tcBorders>
            <w:vAlign w:val="center"/>
          </w:tcPr>
          <w:p w:rsidR="00756067" w:rsidRDefault="00756067" w:rsidP="00581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of the following best describes the type of practice at this office location?</w:t>
            </w:r>
          </w:p>
        </w:tc>
        <w:tc>
          <w:tcPr>
            <w:tcW w:w="1267" w:type="dxa"/>
            <w:gridSpan w:val="3"/>
            <w:tcBorders>
              <w:bottom w:val="single" w:sz="6" w:space="0" w:color="auto"/>
            </w:tcBorders>
            <w:vAlign w:val="center"/>
          </w:tcPr>
          <w:p w:rsidR="00756067" w:rsidRDefault="00756067" w:rsidP="005819C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</w:t>
            </w:r>
            <w:r w:rsidR="005819C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56" w:type="dxa"/>
            <w:tcBorders>
              <w:bottom w:val="single" w:sz="6" w:space="0" w:color="auto"/>
            </w:tcBorders>
            <w:vAlign w:val="center"/>
          </w:tcPr>
          <w:p w:rsidR="00756067" w:rsidRPr="004F2A63" w:rsidRDefault="00756067" w:rsidP="005819CE">
            <w:pPr>
              <w:pStyle w:val="ListParagraph"/>
              <w:numPr>
                <w:ilvl w:val="0"/>
                <w:numId w:val="3"/>
              </w:numPr>
              <w:spacing w:before="40" w:after="40"/>
              <w:ind w:left="274" w:right="432" w:hanging="274"/>
              <w:rPr>
                <w:sz w:val="22"/>
                <w:szCs w:val="22"/>
              </w:rPr>
            </w:pPr>
            <w:r w:rsidRPr="004F2A63">
              <w:rPr>
                <w:sz w:val="22"/>
                <w:szCs w:val="22"/>
              </w:rPr>
              <w:t>Single specialty</w:t>
            </w:r>
          </w:p>
          <w:p w:rsidR="00BD154F" w:rsidRPr="005819CE" w:rsidRDefault="004F2A63" w:rsidP="005819CE">
            <w:pPr>
              <w:pStyle w:val="ListParagraph"/>
              <w:numPr>
                <w:ilvl w:val="0"/>
                <w:numId w:val="3"/>
              </w:numPr>
              <w:spacing w:before="40" w:after="40"/>
              <w:ind w:left="274" w:right="432" w:hanging="274"/>
              <w:rPr>
                <w:sz w:val="22"/>
                <w:szCs w:val="22"/>
              </w:rPr>
            </w:pPr>
            <w:r w:rsidRPr="004F2A63">
              <w:rPr>
                <w:sz w:val="22"/>
                <w:szCs w:val="22"/>
              </w:rPr>
              <w:t>Multispecialty</w:t>
            </w:r>
          </w:p>
        </w:tc>
      </w:tr>
    </w:tbl>
    <w:p w:rsidR="002A2D43" w:rsidRDefault="002A2D43">
      <w:r>
        <w:br w:type="page"/>
      </w:r>
    </w:p>
    <w:tbl>
      <w:tblPr>
        <w:tblW w:w="5091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"/>
        <w:gridCol w:w="1687"/>
        <w:gridCol w:w="2276"/>
        <w:gridCol w:w="2311"/>
        <w:gridCol w:w="1292"/>
        <w:gridCol w:w="3626"/>
      </w:tblGrid>
      <w:tr w:rsidR="00381A00" w:rsidRPr="00381A00" w:rsidTr="002A2D43">
        <w:trPr>
          <w:gridBefore w:val="1"/>
          <w:wBefore w:w="22" w:type="dxa"/>
          <w:cantSplit/>
          <w:trHeight w:val="879"/>
          <w:jc w:val="center"/>
        </w:trPr>
        <w:tc>
          <w:tcPr>
            <w:tcW w:w="10975" w:type="dxa"/>
            <w:gridSpan w:val="5"/>
            <w:vAlign w:val="center"/>
          </w:tcPr>
          <w:p w:rsidR="00381A00" w:rsidRPr="005819CE" w:rsidRDefault="00381A00" w:rsidP="005819CE">
            <w:pPr>
              <w:spacing w:before="40" w:after="40"/>
              <w:ind w:right="432"/>
              <w:rPr>
                <w:b/>
              </w:rPr>
            </w:pPr>
            <w:r w:rsidRPr="005819CE">
              <w:rPr>
                <w:b/>
                <w:sz w:val="22"/>
              </w:rPr>
              <w:lastRenderedPageBreak/>
              <w:t>If single specialty</w:t>
            </w:r>
            <w:r w:rsidR="00F42582" w:rsidRPr="005819CE">
              <w:rPr>
                <w:b/>
                <w:sz w:val="22"/>
              </w:rPr>
              <w:t xml:space="preserve"> ONLY</w:t>
            </w:r>
            <w:r w:rsidRPr="005819CE">
              <w:rPr>
                <w:b/>
                <w:sz w:val="22"/>
              </w:rPr>
              <w:t xml:space="preserve">, </w:t>
            </w:r>
            <w:r w:rsidR="00567BF8" w:rsidRPr="005819CE">
              <w:rPr>
                <w:b/>
                <w:sz w:val="22"/>
              </w:rPr>
              <w:t>select</w:t>
            </w:r>
            <w:r w:rsidRPr="005819CE">
              <w:rPr>
                <w:b/>
                <w:sz w:val="22"/>
              </w:rPr>
              <w:t xml:space="preserve"> one specialty from </w:t>
            </w:r>
            <w:r w:rsidR="00567BF8" w:rsidRPr="005819CE">
              <w:rPr>
                <w:b/>
                <w:sz w:val="22"/>
              </w:rPr>
              <w:t xml:space="preserve">the </w:t>
            </w:r>
            <w:r w:rsidRPr="005819CE">
              <w:rPr>
                <w:b/>
                <w:sz w:val="22"/>
              </w:rPr>
              <w:t>list of specialties in Column</w:t>
            </w:r>
            <w:r w:rsidR="008A7143" w:rsidRPr="005819CE">
              <w:rPr>
                <w:b/>
                <w:sz w:val="22"/>
              </w:rPr>
              <w:t xml:space="preserve"> U</w:t>
            </w:r>
            <w:r w:rsidRPr="005819CE">
              <w:rPr>
                <w:b/>
                <w:sz w:val="22"/>
              </w:rPr>
              <w:t xml:space="preserve">.   </w:t>
            </w:r>
          </w:p>
        </w:tc>
      </w:tr>
      <w:tr w:rsidR="00BD154F" w:rsidRPr="00B73F24" w:rsidTr="002A2D43">
        <w:trPr>
          <w:gridBefore w:val="1"/>
          <w:wBefore w:w="22" w:type="dxa"/>
          <w:cantSplit/>
          <w:trHeight w:val="432"/>
          <w:jc w:val="center"/>
        </w:trPr>
        <w:tc>
          <w:tcPr>
            <w:tcW w:w="10975" w:type="dxa"/>
            <w:gridSpan w:val="5"/>
            <w:tcBorders>
              <w:bottom w:val="nil"/>
            </w:tcBorders>
            <w:vAlign w:val="center"/>
          </w:tcPr>
          <w:p w:rsidR="00BD154F" w:rsidRPr="004F3581" w:rsidRDefault="00BD154F" w:rsidP="005819CE">
            <w:pPr>
              <w:pStyle w:val="ListParagraph"/>
              <w:spacing w:before="40" w:after="40"/>
              <w:ind w:left="7" w:right="432" w:hanging="7"/>
              <w:rPr>
                <w:sz w:val="22"/>
                <w:szCs w:val="22"/>
              </w:rPr>
            </w:pPr>
            <w:r w:rsidRPr="00184F1E">
              <w:rPr>
                <w:sz w:val="22"/>
                <w:szCs w:val="22"/>
              </w:rPr>
              <w:t>*Indicates required information for each medical office.</w:t>
            </w:r>
          </w:p>
        </w:tc>
      </w:tr>
      <w:tr w:rsidR="00F42582" w:rsidRPr="005F2486" w:rsidTr="002A2D43">
        <w:trPr>
          <w:cantSplit/>
          <w:trHeight w:val="432"/>
          <w:jc w:val="center"/>
        </w:trPr>
        <w:tc>
          <w:tcPr>
            <w:tcW w:w="1676" w:type="dxa"/>
            <w:gridSpan w:val="2"/>
            <w:tcBorders>
              <w:top w:val="nil"/>
            </w:tcBorders>
            <w:vAlign w:val="center"/>
          </w:tcPr>
          <w:p w:rsidR="00F42582" w:rsidRPr="005F2486" w:rsidRDefault="008A7143" w:rsidP="005819CE">
            <w:pPr>
              <w:spacing w:before="40" w:after="40"/>
              <w:ind w:left="253" w:right="-202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U</w:t>
            </w:r>
            <w:r w:rsidR="00F42582">
              <w:rPr>
                <w:sz w:val="22"/>
                <w:szCs w:val="22"/>
              </w:rPr>
              <w:t>*</w:t>
            </w:r>
            <w:r w:rsidR="00BD154F">
              <w:rPr>
                <w:sz w:val="22"/>
                <w:szCs w:val="22"/>
              </w:rPr>
              <w:t>*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F42582" w:rsidRPr="005F2486" w:rsidRDefault="00F42582" w:rsidP="005819CE">
            <w:pPr>
              <w:spacing w:before="40" w:after="40"/>
              <w:ind w:left="360" w:right="-20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Specialty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F42582" w:rsidRPr="005F2486" w:rsidRDefault="00F42582" w:rsidP="005819CE">
            <w:pPr>
              <w:spacing w:before="40" w:after="40"/>
              <w:ind w:left="36" w:right="-202"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specialty of the provider(s) at this office location?</w:t>
            </w: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F42582" w:rsidRPr="005F2486" w:rsidRDefault="00F42582" w:rsidP="005819CE">
            <w:pPr>
              <w:spacing w:before="40" w:after="40"/>
              <w:ind w:left="253" w:right="-202" w:hanging="181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nil"/>
            </w:tcBorders>
            <w:vAlign w:val="center"/>
          </w:tcPr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Allergy/Immunology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Anesthesiology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Cardiology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Child &amp; Adolescent Psychiatry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Dermatology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Diagnostic Radiology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Emergency Medicine</w:t>
            </w:r>
          </w:p>
          <w:p w:rsidR="00F42582" w:rsidRP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432"/>
              <w:rPr>
                <w:sz w:val="22"/>
                <w:szCs w:val="22"/>
              </w:rPr>
            </w:pPr>
            <w:r w:rsidRPr="00F42582">
              <w:rPr>
                <w:sz w:val="22"/>
                <w:szCs w:val="22"/>
              </w:rPr>
              <w:t>Endocrinology/</w:t>
            </w:r>
          </w:p>
          <w:p w:rsidR="00F42582" w:rsidRDefault="00F42582" w:rsidP="005819CE">
            <w:pPr>
              <w:pStyle w:val="ListParagraph"/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Metabolism</w:t>
            </w:r>
          </w:p>
          <w:p w:rsidR="008A7143" w:rsidRDefault="008A7143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Practice/Family Medicine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Forensic Pathology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Gastroenterology</w:t>
            </w:r>
          </w:p>
          <w:p w:rsidR="008A7143" w:rsidRDefault="008A7143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Practice</w:t>
            </w:r>
          </w:p>
          <w:p w:rsidR="008A7143" w:rsidRDefault="008A7143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Preventive Medicine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General Surgery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Geriatrics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Hematology/Oncology</w:t>
            </w:r>
          </w:p>
          <w:p w:rsidR="008A7143" w:rsidRDefault="008A7143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Medicine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Medical Genetics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Nephrology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Neurology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Nuclear Medicine</w:t>
            </w:r>
          </w:p>
          <w:p w:rsidR="008A7143" w:rsidRDefault="008A7143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756067">
              <w:rPr>
                <w:sz w:val="22"/>
                <w:szCs w:val="22"/>
              </w:rPr>
              <w:t>OB/GYN or GYN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Ophthalmology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Orthopedics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Otolaryngology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Pathology – Anatomic/Clinical</w:t>
            </w:r>
          </w:p>
          <w:p w:rsidR="008A7143" w:rsidRDefault="008A7143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756067">
              <w:rPr>
                <w:sz w:val="22"/>
                <w:szCs w:val="22"/>
              </w:rPr>
              <w:t>Pediatrics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Physical Medicine &amp; Rehabilitation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Psychiatry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Public Health &amp; Rehabilitation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Pulmonary Medicine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Radiology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Rheumatology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Surgery (All)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Urology</w:t>
            </w:r>
          </w:p>
          <w:p w:rsidR="00F42582" w:rsidRDefault="00F42582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Vascular Medicine</w:t>
            </w:r>
          </w:p>
          <w:p w:rsidR="00F42582" w:rsidRPr="005F2486" w:rsidRDefault="00567BF8" w:rsidP="005819CE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 w:right="-202"/>
              <w:rPr>
                <w:sz w:val="22"/>
                <w:szCs w:val="22"/>
              </w:rPr>
            </w:pPr>
            <w:r w:rsidRPr="005F2486">
              <w:rPr>
                <w:sz w:val="22"/>
                <w:szCs w:val="22"/>
              </w:rPr>
              <w:t>Other specialt</w:t>
            </w:r>
            <w:r w:rsidR="004F2A63">
              <w:rPr>
                <w:sz w:val="22"/>
                <w:szCs w:val="22"/>
              </w:rPr>
              <w:t>y</w:t>
            </w:r>
          </w:p>
        </w:tc>
      </w:tr>
    </w:tbl>
    <w:p w:rsidR="00A650CC" w:rsidRDefault="000B429C" w:rsidP="005819CE">
      <w:pPr>
        <w:spacing w:before="40" w:after="40"/>
        <w:ind w:left="-90"/>
        <w:rPr>
          <w:sz w:val="22"/>
          <w:szCs w:val="22"/>
        </w:rPr>
      </w:pPr>
      <w:r w:rsidRPr="00B73F24">
        <w:rPr>
          <w:sz w:val="22"/>
          <w:szCs w:val="22"/>
        </w:rPr>
        <w:t xml:space="preserve">*Indicates </w:t>
      </w:r>
      <w:r w:rsidR="00C143F7" w:rsidRPr="00B73F24">
        <w:rPr>
          <w:sz w:val="22"/>
          <w:szCs w:val="22"/>
        </w:rPr>
        <w:t xml:space="preserve">required information for each </w:t>
      </w:r>
      <w:r w:rsidR="000D356B">
        <w:rPr>
          <w:sz w:val="22"/>
          <w:szCs w:val="22"/>
        </w:rPr>
        <w:t>medical office</w:t>
      </w:r>
      <w:r w:rsidRPr="00B73F24">
        <w:rPr>
          <w:sz w:val="22"/>
          <w:szCs w:val="22"/>
        </w:rPr>
        <w:t>.</w:t>
      </w:r>
    </w:p>
    <w:p w:rsidR="00BD154F" w:rsidRPr="005F2486" w:rsidRDefault="00BD154F" w:rsidP="005819CE">
      <w:pPr>
        <w:spacing w:before="40" w:after="40"/>
        <w:ind w:left="-90"/>
        <w:rPr>
          <w:sz w:val="22"/>
          <w:szCs w:val="22"/>
        </w:rPr>
      </w:pPr>
      <w:r>
        <w:rPr>
          <w:sz w:val="22"/>
          <w:szCs w:val="22"/>
        </w:rPr>
        <w:t>** Required only for single specialty medical offices.</w:t>
      </w:r>
    </w:p>
    <w:sectPr w:rsidR="00BD154F" w:rsidRPr="005F2486" w:rsidSect="00B217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34" w:rsidRDefault="00781934">
      <w:r>
        <w:separator/>
      </w:r>
    </w:p>
  </w:endnote>
  <w:endnote w:type="continuationSeparator" w:id="0">
    <w:p w:rsidR="00781934" w:rsidRDefault="007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34" w:rsidRPr="00FF2D9D" w:rsidRDefault="00781934" w:rsidP="00A41DAE">
    <w:pPr>
      <w:pStyle w:val="Footer"/>
      <w:pBdr>
        <w:top w:val="none" w:sz="0" w:space="0" w:color="auto"/>
      </w:pBdr>
      <w:rPr>
        <w:b w:val="0"/>
      </w:rPr>
    </w:pPr>
    <w:r>
      <w:rPr>
        <w:b w:val="0"/>
      </w:rPr>
      <w:t xml:space="preserve">           </w:t>
    </w:r>
    <w:r w:rsidRPr="00A41DAE">
      <w:rPr>
        <w:rFonts w:ascii="Times New Roman" w:hAnsi="Times New Roman"/>
        <w:b w:val="0"/>
      </w:rPr>
      <w:t>MOS</w:t>
    </w:r>
    <w:r>
      <w:rPr>
        <w:rFonts w:ascii="Times New Roman" w:hAnsi="Times New Roman"/>
        <w:b w:val="0"/>
      </w:rPr>
      <w:t>-10</w:t>
    </w:r>
    <w:r w:rsidR="00DC53F5">
      <w:rPr>
        <w:rFonts w:ascii="Times New Roman" w:hAnsi="Times New Roman"/>
        <w:b w:val="0"/>
      </w:rPr>
      <w:t>15</w:t>
    </w:r>
    <w:r w:rsidRPr="00A41DAE">
      <w:rPr>
        <w:rFonts w:ascii="Times New Roman" w:hAnsi="Times New Roman"/>
        <w:b w:val="0"/>
      </w:rPr>
      <w:t xml:space="preserve">                      </w:t>
    </w:r>
    <w:r>
      <w:rPr>
        <w:rFonts w:ascii="Times New Roman" w:hAnsi="Times New Roman"/>
        <w:b w:val="0"/>
      </w:rPr>
      <w:t xml:space="preserve"> </w:t>
    </w:r>
    <w:r w:rsidRPr="00A41DAE">
      <w:rPr>
        <w:rFonts w:ascii="Times New Roman" w:hAnsi="Times New Roman"/>
        <w:b w:val="0"/>
      </w:rPr>
      <w:t xml:space="preserve"> </w:t>
    </w:r>
    <w:r w:rsidRPr="00A41DAE">
      <w:rPr>
        <w:b w:val="0"/>
      </w:rPr>
      <w:t xml:space="preserve">                                                                                                                                            </w:t>
    </w:r>
    <w:sdt>
      <w:sdtPr>
        <w:rPr>
          <w:b w:val="0"/>
        </w:rPr>
        <w:id w:val="438499172"/>
        <w:docPartObj>
          <w:docPartGallery w:val="Page Numbers (Bottom of Page)"/>
          <w:docPartUnique/>
        </w:docPartObj>
      </w:sdtPr>
      <w:sdtEndPr/>
      <w:sdtContent>
        <w:r w:rsidRPr="00FF2D9D">
          <w:rPr>
            <w:rFonts w:ascii="Times New Roman" w:hAnsi="Times New Roman"/>
            <w:b w:val="0"/>
          </w:rPr>
          <w:fldChar w:fldCharType="begin"/>
        </w:r>
        <w:r w:rsidRPr="00FF2D9D">
          <w:rPr>
            <w:rFonts w:ascii="Times New Roman" w:hAnsi="Times New Roman"/>
            <w:b w:val="0"/>
          </w:rPr>
          <w:instrText xml:space="preserve"> PAGE   \* MERGEFORMAT </w:instrText>
        </w:r>
        <w:r w:rsidRPr="00FF2D9D">
          <w:rPr>
            <w:rFonts w:ascii="Times New Roman" w:hAnsi="Times New Roman"/>
            <w:b w:val="0"/>
          </w:rPr>
          <w:fldChar w:fldCharType="separate"/>
        </w:r>
        <w:r w:rsidR="007A1827">
          <w:rPr>
            <w:rFonts w:ascii="Times New Roman" w:hAnsi="Times New Roman"/>
            <w:b w:val="0"/>
            <w:noProof/>
          </w:rPr>
          <w:t>1</w:t>
        </w:r>
        <w:r w:rsidRPr="00FF2D9D">
          <w:rPr>
            <w:rFonts w:ascii="Times New Roman" w:hAnsi="Times New Roman"/>
            <w:b w:val="0"/>
          </w:rPr>
          <w:fldChar w:fldCharType="end"/>
        </w:r>
      </w:sdtContent>
    </w:sdt>
  </w:p>
  <w:p w:rsidR="00781934" w:rsidRDefault="00781934" w:rsidP="00FF2D9D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34" w:rsidRDefault="00781934">
    <w:pPr>
      <w:pStyle w:val="Footer"/>
      <w:tabs>
        <w:tab w:val="clear" w:pos="9720"/>
        <w:tab w:val="left" w:pos="3780"/>
        <w:tab w:val="left" w:pos="10170"/>
        <w:tab w:val="right" w:pos="10440"/>
      </w:tabs>
      <w:ind w:right="360"/>
      <w:rPr>
        <w:b w:val="0"/>
        <w:bCs/>
      </w:rPr>
    </w:pPr>
    <w:r>
      <w:rPr>
        <w:b w:val="0"/>
        <w:bCs/>
      </w:rPr>
      <w:tab/>
      <w:t>2007 CAHPS Health Plan Survey.</w:t>
    </w:r>
    <w:r>
      <w:rPr>
        <w:b w:val="0"/>
        <w:bCs/>
      </w:rPr>
      <w:tab/>
    </w:r>
    <w:r>
      <w:rPr>
        <w:rStyle w:val="PageNumber"/>
        <w:b w:val="0"/>
        <w:bCs/>
      </w:rPr>
      <w:fldChar w:fldCharType="begin"/>
    </w:r>
    <w:r>
      <w:rPr>
        <w:rStyle w:val="PageNumber"/>
        <w:b w:val="0"/>
        <w:bCs/>
      </w:rPr>
      <w:instrText xml:space="preserve"> PAGE </w:instrText>
    </w:r>
    <w:r>
      <w:rPr>
        <w:rStyle w:val="PageNumber"/>
        <w:b w:val="0"/>
        <w:bCs/>
      </w:rPr>
      <w:fldChar w:fldCharType="separate"/>
    </w:r>
    <w:r>
      <w:rPr>
        <w:rStyle w:val="PageNumber"/>
        <w:b w:val="0"/>
        <w:bCs/>
        <w:noProof/>
      </w:rPr>
      <w:t>1</w:t>
    </w:r>
    <w:r>
      <w:rPr>
        <w:rStyle w:val="PageNumber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34" w:rsidRDefault="00781934">
      <w:r>
        <w:separator/>
      </w:r>
    </w:p>
  </w:footnote>
  <w:footnote w:type="continuationSeparator" w:id="0">
    <w:p w:rsidR="00781934" w:rsidRDefault="0078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34" w:rsidRDefault="00781934" w:rsidP="00841387">
    <w:pPr>
      <w:pStyle w:val="Header"/>
      <w:pBdr>
        <w:bottom w:val="none" w:sz="0" w:space="0" w:color="auto"/>
      </w:pBdr>
      <w:spacing w:before="0" w:after="0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34" w:rsidRDefault="007A1827">
    <w:pPr>
      <w:pStyle w:val="Header"/>
      <w:pBdr>
        <w:bottom w:val="none" w:sz="0" w:space="0" w:color="auto"/>
      </w:pBdr>
      <w:spacing w:before="0" w:after="0" w:line="240" w:lineRule="auto"/>
      <w:rPr>
        <w:rFonts w:ascii="Times New Roman" w:hAnsi="Times New Roman"/>
        <w:b w:val="0"/>
        <w:i w:val="0"/>
        <w:sz w:val="16"/>
        <w:szCs w:val="16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81934" w:rsidRPr="006C5D9C">
      <w:rPr>
        <w:rFonts w:ascii="Times New Roman" w:hAnsi="Times New Roman"/>
        <w:b w:val="0"/>
        <w:i w:val="0"/>
        <w:noProof/>
        <w:sz w:val="16"/>
        <w:szCs w:val="16"/>
      </w:rPr>
      <w:t>T:\SOPS Medical Office\MO Submission &amp; Protocol\Data specifications\MOSOPS Site-Level Data File</w:t>
    </w:r>
    <w:r w:rsidR="00781934">
      <w:rPr>
        <w:noProof/>
      </w:rPr>
      <w:t xml:space="preserve"> Specifications Aug 5 2011 v2.docx</w:t>
    </w:r>
    <w:r>
      <w:rPr>
        <w:noProof/>
      </w:rPr>
      <w:fldChar w:fldCharType="end"/>
    </w:r>
    <w:r w:rsidR="00781934">
      <w:rPr>
        <w:rFonts w:ascii="Times New Roman" w:hAnsi="Times New Roman"/>
        <w:b w:val="0"/>
        <w:i w:val="0"/>
        <w:sz w:val="16"/>
        <w:szCs w:val="16"/>
      </w:rPr>
      <w:t xml:space="preserve"> - 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begin"/>
    </w:r>
    <w:r w:rsidR="00781934">
      <w:rPr>
        <w:rFonts w:ascii="Times New Roman" w:hAnsi="Times New Roman"/>
        <w:b w:val="0"/>
        <w:i w:val="0"/>
        <w:sz w:val="16"/>
        <w:szCs w:val="16"/>
      </w:rPr>
      <w:instrText xml:space="preserve"> DATE </w:instrTex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separate"/>
    </w:r>
    <w:r>
      <w:rPr>
        <w:rFonts w:ascii="Times New Roman" w:hAnsi="Times New Roman"/>
        <w:b w:val="0"/>
        <w:i w:val="0"/>
        <w:noProof/>
        <w:sz w:val="16"/>
        <w:szCs w:val="16"/>
      </w:rPr>
      <w:t>5/2/2019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end"/>
    </w:r>
    <w:r w:rsidR="00781934">
      <w:rPr>
        <w:rFonts w:ascii="Times New Roman" w:hAnsi="Times New Roman"/>
        <w:b w:val="0"/>
        <w:i w:val="0"/>
        <w:sz w:val="16"/>
        <w:szCs w:val="16"/>
      </w:rPr>
      <w:t xml:space="preserve"> - 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begin"/>
    </w:r>
    <w:r w:rsidR="00781934">
      <w:rPr>
        <w:rFonts w:ascii="Times New Roman" w:hAnsi="Times New Roman"/>
        <w:b w:val="0"/>
        <w:i w:val="0"/>
        <w:sz w:val="16"/>
        <w:szCs w:val="16"/>
      </w:rPr>
      <w:instrText xml:space="preserve"> TIME </w:instrTex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separate"/>
    </w:r>
    <w:r>
      <w:rPr>
        <w:rFonts w:ascii="Times New Roman" w:hAnsi="Times New Roman"/>
        <w:b w:val="0"/>
        <w:i w:val="0"/>
        <w:noProof/>
        <w:sz w:val="16"/>
        <w:szCs w:val="16"/>
      </w:rPr>
      <w:t>5:13 PM</w:t>
    </w:r>
    <w:r w:rsidR="00781934">
      <w:rPr>
        <w:rFonts w:ascii="Times New Roman" w:hAnsi="Times New Roman"/>
        <w:b w:val="0"/>
        <w:i w:val="0"/>
        <w:sz w:val="16"/>
        <w:szCs w:val="16"/>
      </w:rPr>
      <w:fldChar w:fldCharType="end"/>
    </w:r>
    <w:r w:rsidR="00781934">
      <w:rPr>
        <w:rFonts w:ascii="Times New Roman" w:hAnsi="Times New Roman"/>
        <w:b w:val="0"/>
        <w:i w:val="0"/>
        <w:sz w:val="16"/>
        <w:szCs w:val="16"/>
      </w:rPr>
      <w:t xml:space="preserve"> – Dew</w:t>
    </w:r>
  </w:p>
  <w:p w:rsidR="00781934" w:rsidRPr="00BF4F69" w:rsidRDefault="00781934">
    <w:pPr>
      <w:pStyle w:val="Header"/>
      <w:pBdr>
        <w:bottom w:val="single" w:sz="6" w:space="0" w:color="auto"/>
      </w:pBdr>
      <w:jc w:val="center"/>
    </w:pPr>
    <w:r w:rsidRPr="00BF4F69">
      <w:t>CAHPS</w:t>
    </w:r>
    <w:r w:rsidRPr="00BF4F69">
      <w:rPr>
        <w:vertAlign w:val="superscript"/>
      </w:rPr>
      <w:t>®</w:t>
    </w:r>
    <w:r w:rsidRPr="00BF4F69">
      <w:t xml:space="preserve"> 4.0 Child  Medicaid (Without CCC Measurement Set)  Member-Level Data File Layout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556"/>
    <w:multiLevelType w:val="hybridMultilevel"/>
    <w:tmpl w:val="4CF4BC6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F41"/>
    <w:multiLevelType w:val="hybridMultilevel"/>
    <w:tmpl w:val="6CE8970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13B6"/>
    <w:multiLevelType w:val="hybridMultilevel"/>
    <w:tmpl w:val="617AFD4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229C"/>
    <w:multiLevelType w:val="hybridMultilevel"/>
    <w:tmpl w:val="B6382B10"/>
    <w:lvl w:ilvl="0" w:tplc="83FCB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894"/>
    <w:multiLevelType w:val="hybridMultilevel"/>
    <w:tmpl w:val="7898CECC"/>
    <w:lvl w:ilvl="0" w:tplc="EC0E8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734E"/>
    <w:multiLevelType w:val="hybridMultilevel"/>
    <w:tmpl w:val="DDF8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002"/>
    <w:multiLevelType w:val="hybridMultilevel"/>
    <w:tmpl w:val="6C264B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038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060C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>
    <w:nsid w:val="18F8088F"/>
    <w:multiLevelType w:val="hybridMultilevel"/>
    <w:tmpl w:val="1F00966C"/>
    <w:lvl w:ilvl="0" w:tplc="2CFAE08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023"/>
    <w:multiLevelType w:val="hybridMultilevel"/>
    <w:tmpl w:val="FD24FCF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82C"/>
    <w:multiLevelType w:val="hybridMultilevel"/>
    <w:tmpl w:val="7898CECC"/>
    <w:lvl w:ilvl="0" w:tplc="EC0E8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D4E11"/>
    <w:multiLevelType w:val="hybridMultilevel"/>
    <w:tmpl w:val="F9167812"/>
    <w:lvl w:ilvl="0" w:tplc="C3DEAD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17160"/>
    <w:multiLevelType w:val="hybridMultilevel"/>
    <w:tmpl w:val="9182A1DC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649"/>
    <w:multiLevelType w:val="hybridMultilevel"/>
    <w:tmpl w:val="C512EBE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62B8D"/>
    <w:multiLevelType w:val="hybridMultilevel"/>
    <w:tmpl w:val="147E96C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5E6E"/>
    <w:multiLevelType w:val="hybridMultilevel"/>
    <w:tmpl w:val="D89C50A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D268E"/>
    <w:multiLevelType w:val="hybridMultilevel"/>
    <w:tmpl w:val="B406C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E62D98"/>
    <w:multiLevelType w:val="hybridMultilevel"/>
    <w:tmpl w:val="92320440"/>
    <w:lvl w:ilvl="0" w:tplc="B8647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83C6B"/>
    <w:multiLevelType w:val="hybridMultilevel"/>
    <w:tmpl w:val="9DD8E146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53D34"/>
    <w:multiLevelType w:val="hybridMultilevel"/>
    <w:tmpl w:val="FF36489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5EDE"/>
    <w:multiLevelType w:val="hybridMultilevel"/>
    <w:tmpl w:val="16E4687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937E9"/>
    <w:multiLevelType w:val="hybridMultilevel"/>
    <w:tmpl w:val="37D6951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72685"/>
    <w:multiLevelType w:val="hybridMultilevel"/>
    <w:tmpl w:val="8AD4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B3D1C"/>
    <w:multiLevelType w:val="hybridMultilevel"/>
    <w:tmpl w:val="7C06982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7290A"/>
    <w:multiLevelType w:val="hybridMultilevel"/>
    <w:tmpl w:val="1116B8F8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31440"/>
    <w:multiLevelType w:val="hybridMultilevel"/>
    <w:tmpl w:val="DFE02372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377FA"/>
    <w:multiLevelType w:val="hybridMultilevel"/>
    <w:tmpl w:val="0C2EAB5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A276C"/>
    <w:multiLevelType w:val="hybridMultilevel"/>
    <w:tmpl w:val="C840DFE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D4850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155FB"/>
    <w:multiLevelType w:val="hybridMultilevel"/>
    <w:tmpl w:val="DD6E6140"/>
    <w:lvl w:ilvl="0" w:tplc="2C32C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53ED4"/>
    <w:multiLevelType w:val="hybridMultilevel"/>
    <w:tmpl w:val="B4FA826A"/>
    <w:lvl w:ilvl="0" w:tplc="C00AF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16E60"/>
    <w:multiLevelType w:val="hybridMultilevel"/>
    <w:tmpl w:val="4DB21A26"/>
    <w:lvl w:ilvl="0" w:tplc="829C2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B0FCA"/>
    <w:multiLevelType w:val="hybridMultilevel"/>
    <w:tmpl w:val="5FB4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0558C"/>
    <w:multiLevelType w:val="hybridMultilevel"/>
    <w:tmpl w:val="1106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7095D"/>
    <w:multiLevelType w:val="hybridMultilevel"/>
    <w:tmpl w:val="14E4B17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408AD"/>
    <w:multiLevelType w:val="hybridMultilevel"/>
    <w:tmpl w:val="F69418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5E608A"/>
    <w:multiLevelType w:val="hybridMultilevel"/>
    <w:tmpl w:val="D65E4B3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A30108"/>
    <w:multiLevelType w:val="hybridMultilevel"/>
    <w:tmpl w:val="3E2EBC2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F2B20"/>
    <w:multiLevelType w:val="hybridMultilevel"/>
    <w:tmpl w:val="FFA8904A"/>
    <w:lvl w:ilvl="0" w:tplc="07C4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827FA"/>
    <w:multiLevelType w:val="hybridMultilevel"/>
    <w:tmpl w:val="E4EAA3D8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034631"/>
    <w:multiLevelType w:val="hybridMultilevel"/>
    <w:tmpl w:val="593EFD9E"/>
    <w:lvl w:ilvl="0" w:tplc="32C64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AF7060"/>
    <w:multiLevelType w:val="hybridMultilevel"/>
    <w:tmpl w:val="EF9E1D7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A47EF"/>
    <w:multiLevelType w:val="hybridMultilevel"/>
    <w:tmpl w:val="F3E2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97B08"/>
    <w:multiLevelType w:val="hybridMultilevel"/>
    <w:tmpl w:val="B0C402D2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517337"/>
    <w:multiLevelType w:val="hybridMultilevel"/>
    <w:tmpl w:val="4C78281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700FDF"/>
    <w:multiLevelType w:val="hybridMultilevel"/>
    <w:tmpl w:val="BA446A10"/>
    <w:lvl w:ilvl="0" w:tplc="78DE5A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5C0D7D"/>
    <w:multiLevelType w:val="hybridMultilevel"/>
    <w:tmpl w:val="750A9E96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83E74"/>
    <w:multiLevelType w:val="hybridMultilevel"/>
    <w:tmpl w:val="815E96EC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443576"/>
    <w:multiLevelType w:val="hybridMultilevel"/>
    <w:tmpl w:val="2CDA1612"/>
    <w:lvl w:ilvl="0" w:tplc="4F92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54CCF"/>
    <w:multiLevelType w:val="hybridMultilevel"/>
    <w:tmpl w:val="F9167812"/>
    <w:lvl w:ilvl="0" w:tplc="C3DEAD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555871"/>
    <w:multiLevelType w:val="hybridMultilevel"/>
    <w:tmpl w:val="0D8628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2">
    <w:nsid w:val="62006531"/>
    <w:multiLevelType w:val="hybridMultilevel"/>
    <w:tmpl w:val="B038E014"/>
    <w:lvl w:ilvl="0" w:tplc="0B10E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A32EED"/>
    <w:multiLevelType w:val="hybridMultilevel"/>
    <w:tmpl w:val="2A685006"/>
    <w:lvl w:ilvl="0" w:tplc="716843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030B74"/>
    <w:multiLevelType w:val="hybridMultilevel"/>
    <w:tmpl w:val="621A150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202AD1"/>
    <w:multiLevelType w:val="hybridMultilevel"/>
    <w:tmpl w:val="0972C1AA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5434C1"/>
    <w:multiLevelType w:val="singleLevel"/>
    <w:tmpl w:val="B33A4A96"/>
    <w:lvl w:ilvl="0">
      <w:start w:val="1"/>
      <w:numFmt w:val="bullet"/>
      <w:pStyle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2"/>
      </w:rPr>
    </w:lvl>
  </w:abstractNum>
  <w:abstractNum w:abstractNumId="57">
    <w:nsid w:val="6C4B5017"/>
    <w:multiLevelType w:val="hybridMultilevel"/>
    <w:tmpl w:val="B60E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D64975"/>
    <w:multiLevelType w:val="hybridMultilevel"/>
    <w:tmpl w:val="64406B4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02080"/>
    <w:multiLevelType w:val="hybridMultilevel"/>
    <w:tmpl w:val="E3F85308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F240A8"/>
    <w:multiLevelType w:val="hybridMultilevel"/>
    <w:tmpl w:val="630E6CC0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3B0F6B"/>
    <w:multiLevelType w:val="hybridMultilevel"/>
    <w:tmpl w:val="9F70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251362"/>
    <w:multiLevelType w:val="hybridMultilevel"/>
    <w:tmpl w:val="41D4F81E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2F0EF3"/>
    <w:multiLevelType w:val="hybridMultilevel"/>
    <w:tmpl w:val="EB3A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6D3EA0"/>
    <w:multiLevelType w:val="hybridMultilevel"/>
    <w:tmpl w:val="092AF8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C30CD7"/>
    <w:multiLevelType w:val="hybridMultilevel"/>
    <w:tmpl w:val="6F767510"/>
    <w:lvl w:ilvl="0" w:tplc="3828D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F349BE"/>
    <w:multiLevelType w:val="hybridMultilevel"/>
    <w:tmpl w:val="A6B02524"/>
    <w:lvl w:ilvl="0" w:tplc="89AE7C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BF523C"/>
    <w:multiLevelType w:val="hybridMultilevel"/>
    <w:tmpl w:val="4008BE3E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8">
    <w:nsid w:val="7F3B42E0"/>
    <w:multiLevelType w:val="hybridMultilevel"/>
    <w:tmpl w:val="4F14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7"/>
  </w:num>
  <w:num w:numId="3">
    <w:abstractNumId w:val="29"/>
  </w:num>
  <w:num w:numId="4">
    <w:abstractNumId w:val="23"/>
  </w:num>
  <w:num w:numId="5">
    <w:abstractNumId w:val="5"/>
  </w:num>
  <w:num w:numId="6">
    <w:abstractNumId w:val="53"/>
  </w:num>
  <w:num w:numId="7">
    <w:abstractNumId w:val="51"/>
  </w:num>
  <w:num w:numId="8">
    <w:abstractNumId w:val="68"/>
  </w:num>
  <w:num w:numId="9">
    <w:abstractNumId w:val="43"/>
  </w:num>
  <w:num w:numId="10">
    <w:abstractNumId w:val="61"/>
  </w:num>
  <w:num w:numId="11">
    <w:abstractNumId w:val="63"/>
  </w:num>
  <w:num w:numId="12">
    <w:abstractNumId w:val="22"/>
  </w:num>
  <w:num w:numId="13">
    <w:abstractNumId w:val="64"/>
  </w:num>
  <w:num w:numId="14">
    <w:abstractNumId w:val="52"/>
  </w:num>
  <w:num w:numId="15">
    <w:abstractNumId w:val="58"/>
  </w:num>
  <w:num w:numId="16">
    <w:abstractNumId w:val="6"/>
  </w:num>
  <w:num w:numId="17">
    <w:abstractNumId w:val="46"/>
  </w:num>
  <w:num w:numId="18">
    <w:abstractNumId w:val="36"/>
  </w:num>
  <w:num w:numId="19">
    <w:abstractNumId w:val="2"/>
  </w:num>
  <w:num w:numId="20">
    <w:abstractNumId w:val="11"/>
  </w:num>
  <w:num w:numId="21">
    <w:abstractNumId w:val="19"/>
  </w:num>
  <w:num w:numId="22">
    <w:abstractNumId w:val="3"/>
  </w:num>
  <w:num w:numId="23">
    <w:abstractNumId w:val="15"/>
  </w:num>
  <w:num w:numId="24">
    <w:abstractNumId w:val="20"/>
  </w:num>
  <w:num w:numId="25">
    <w:abstractNumId w:val="60"/>
  </w:num>
  <w:num w:numId="26">
    <w:abstractNumId w:val="26"/>
  </w:num>
  <w:num w:numId="27">
    <w:abstractNumId w:val="59"/>
  </w:num>
  <w:num w:numId="28">
    <w:abstractNumId w:val="30"/>
  </w:num>
  <w:num w:numId="29">
    <w:abstractNumId w:val="13"/>
  </w:num>
  <w:num w:numId="30">
    <w:abstractNumId w:val="37"/>
  </w:num>
  <w:num w:numId="31">
    <w:abstractNumId w:val="31"/>
  </w:num>
  <w:num w:numId="32">
    <w:abstractNumId w:val="62"/>
  </w:num>
  <w:num w:numId="33">
    <w:abstractNumId w:val="21"/>
  </w:num>
  <w:num w:numId="34">
    <w:abstractNumId w:val="4"/>
  </w:num>
  <w:num w:numId="35">
    <w:abstractNumId w:val="55"/>
  </w:num>
  <w:num w:numId="36">
    <w:abstractNumId w:val="32"/>
  </w:num>
  <w:num w:numId="37">
    <w:abstractNumId w:val="66"/>
  </w:num>
  <w:num w:numId="38">
    <w:abstractNumId w:val="54"/>
  </w:num>
  <w:num w:numId="39">
    <w:abstractNumId w:val="14"/>
  </w:num>
  <w:num w:numId="40">
    <w:abstractNumId w:val="38"/>
  </w:num>
  <w:num w:numId="41">
    <w:abstractNumId w:val="0"/>
  </w:num>
  <w:num w:numId="42">
    <w:abstractNumId w:val="24"/>
  </w:num>
  <w:num w:numId="43">
    <w:abstractNumId w:val="35"/>
  </w:num>
  <w:num w:numId="44">
    <w:abstractNumId w:val="16"/>
  </w:num>
  <w:num w:numId="45">
    <w:abstractNumId w:val="42"/>
  </w:num>
  <w:num w:numId="46">
    <w:abstractNumId w:val="12"/>
  </w:num>
  <w:num w:numId="47">
    <w:abstractNumId w:val="27"/>
  </w:num>
  <w:num w:numId="48">
    <w:abstractNumId w:val="28"/>
  </w:num>
  <w:num w:numId="49">
    <w:abstractNumId w:val="40"/>
  </w:num>
  <w:num w:numId="50">
    <w:abstractNumId w:val="44"/>
  </w:num>
  <w:num w:numId="51">
    <w:abstractNumId w:val="47"/>
  </w:num>
  <w:num w:numId="52">
    <w:abstractNumId w:val="45"/>
  </w:num>
  <w:num w:numId="53">
    <w:abstractNumId w:val="48"/>
  </w:num>
  <w:num w:numId="54">
    <w:abstractNumId w:val="10"/>
  </w:num>
  <w:num w:numId="55">
    <w:abstractNumId w:val="25"/>
  </w:num>
  <w:num w:numId="56">
    <w:abstractNumId w:val="1"/>
  </w:num>
  <w:num w:numId="57">
    <w:abstractNumId w:val="67"/>
  </w:num>
  <w:num w:numId="58">
    <w:abstractNumId w:val="33"/>
  </w:num>
  <w:num w:numId="59">
    <w:abstractNumId w:val="41"/>
  </w:num>
  <w:num w:numId="60">
    <w:abstractNumId w:val="49"/>
  </w:num>
  <w:num w:numId="61">
    <w:abstractNumId w:val="39"/>
  </w:num>
  <w:num w:numId="62">
    <w:abstractNumId w:val="34"/>
  </w:num>
  <w:num w:numId="63">
    <w:abstractNumId w:val="8"/>
  </w:num>
  <w:num w:numId="64">
    <w:abstractNumId w:val="57"/>
  </w:num>
  <w:num w:numId="65">
    <w:abstractNumId w:val="65"/>
  </w:num>
  <w:num w:numId="66">
    <w:abstractNumId w:val="18"/>
  </w:num>
  <w:num w:numId="67">
    <w:abstractNumId w:val="50"/>
  </w:num>
  <w:num w:numId="68">
    <w:abstractNumId w:val="9"/>
  </w:num>
  <w:num w:numId="69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7"/>
    <w:rsid w:val="000028FF"/>
    <w:rsid w:val="0000602A"/>
    <w:rsid w:val="00010727"/>
    <w:rsid w:val="00011F95"/>
    <w:rsid w:val="00013000"/>
    <w:rsid w:val="00017D12"/>
    <w:rsid w:val="00017D48"/>
    <w:rsid w:val="00027779"/>
    <w:rsid w:val="00031842"/>
    <w:rsid w:val="000447F0"/>
    <w:rsid w:val="00053D47"/>
    <w:rsid w:val="00055F2C"/>
    <w:rsid w:val="00056C9B"/>
    <w:rsid w:val="00060A07"/>
    <w:rsid w:val="000610E1"/>
    <w:rsid w:val="00061FE8"/>
    <w:rsid w:val="00070487"/>
    <w:rsid w:val="0007193A"/>
    <w:rsid w:val="0008007D"/>
    <w:rsid w:val="0008468D"/>
    <w:rsid w:val="00085160"/>
    <w:rsid w:val="00085937"/>
    <w:rsid w:val="00086E17"/>
    <w:rsid w:val="00086FA5"/>
    <w:rsid w:val="000B212B"/>
    <w:rsid w:val="000B429C"/>
    <w:rsid w:val="000C06F7"/>
    <w:rsid w:val="000D0A33"/>
    <w:rsid w:val="000D356B"/>
    <w:rsid w:val="000D4CFE"/>
    <w:rsid w:val="000E1380"/>
    <w:rsid w:val="000E6B61"/>
    <w:rsid w:val="000F16E5"/>
    <w:rsid w:val="000F3459"/>
    <w:rsid w:val="000F541F"/>
    <w:rsid w:val="000F6DF0"/>
    <w:rsid w:val="00101408"/>
    <w:rsid w:val="00104EBD"/>
    <w:rsid w:val="00123D2B"/>
    <w:rsid w:val="00123E24"/>
    <w:rsid w:val="001476DC"/>
    <w:rsid w:val="00147AFB"/>
    <w:rsid w:val="00151765"/>
    <w:rsid w:val="00153D5A"/>
    <w:rsid w:val="00157350"/>
    <w:rsid w:val="00172C81"/>
    <w:rsid w:val="0017760C"/>
    <w:rsid w:val="001816D9"/>
    <w:rsid w:val="00182212"/>
    <w:rsid w:val="00184F1E"/>
    <w:rsid w:val="00186CB2"/>
    <w:rsid w:val="001A561A"/>
    <w:rsid w:val="001A5745"/>
    <w:rsid w:val="001A66EF"/>
    <w:rsid w:val="001C1D61"/>
    <w:rsid w:val="001D08B1"/>
    <w:rsid w:val="001D5EC4"/>
    <w:rsid w:val="0020187A"/>
    <w:rsid w:val="00203149"/>
    <w:rsid w:val="00204EC6"/>
    <w:rsid w:val="002100A6"/>
    <w:rsid w:val="00212D90"/>
    <w:rsid w:val="00216259"/>
    <w:rsid w:val="00220897"/>
    <w:rsid w:val="002224AE"/>
    <w:rsid w:val="002305E9"/>
    <w:rsid w:val="0024305D"/>
    <w:rsid w:val="00244D42"/>
    <w:rsid w:val="00250363"/>
    <w:rsid w:val="00251F6D"/>
    <w:rsid w:val="00255F2E"/>
    <w:rsid w:val="00256EA6"/>
    <w:rsid w:val="0025759F"/>
    <w:rsid w:val="00260F05"/>
    <w:rsid w:val="00267363"/>
    <w:rsid w:val="00273E18"/>
    <w:rsid w:val="00274B50"/>
    <w:rsid w:val="0027718D"/>
    <w:rsid w:val="00283D03"/>
    <w:rsid w:val="00285A12"/>
    <w:rsid w:val="002949BE"/>
    <w:rsid w:val="00295B9A"/>
    <w:rsid w:val="002A2D43"/>
    <w:rsid w:val="002A32B7"/>
    <w:rsid w:val="002A5C81"/>
    <w:rsid w:val="002B0C58"/>
    <w:rsid w:val="002C3F19"/>
    <w:rsid w:val="002C7D79"/>
    <w:rsid w:val="002D42DB"/>
    <w:rsid w:val="002D657F"/>
    <w:rsid w:val="002F09B6"/>
    <w:rsid w:val="002F2027"/>
    <w:rsid w:val="002F5AA5"/>
    <w:rsid w:val="002F6688"/>
    <w:rsid w:val="003056DA"/>
    <w:rsid w:val="003140C7"/>
    <w:rsid w:val="003158D6"/>
    <w:rsid w:val="003227CB"/>
    <w:rsid w:val="00324B2E"/>
    <w:rsid w:val="003304A3"/>
    <w:rsid w:val="0034539F"/>
    <w:rsid w:val="003647EE"/>
    <w:rsid w:val="003728C0"/>
    <w:rsid w:val="00376A9D"/>
    <w:rsid w:val="00380EA3"/>
    <w:rsid w:val="00381A00"/>
    <w:rsid w:val="00384C30"/>
    <w:rsid w:val="00387E5F"/>
    <w:rsid w:val="00390AA8"/>
    <w:rsid w:val="00391980"/>
    <w:rsid w:val="00393574"/>
    <w:rsid w:val="003950F5"/>
    <w:rsid w:val="0039600F"/>
    <w:rsid w:val="0039698C"/>
    <w:rsid w:val="0039711A"/>
    <w:rsid w:val="003A37FB"/>
    <w:rsid w:val="003A4C92"/>
    <w:rsid w:val="003B3A60"/>
    <w:rsid w:val="003B48C7"/>
    <w:rsid w:val="003C19E2"/>
    <w:rsid w:val="003C3DB9"/>
    <w:rsid w:val="003C4D19"/>
    <w:rsid w:val="003C66DF"/>
    <w:rsid w:val="003E0AB0"/>
    <w:rsid w:val="003E2E8F"/>
    <w:rsid w:val="003E5B9F"/>
    <w:rsid w:val="003F01EF"/>
    <w:rsid w:val="003F3737"/>
    <w:rsid w:val="003F4549"/>
    <w:rsid w:val="003F655A"/>
    <w:rsid w:val="004023FD"/>
    <w:rsid w:val="00402C3B"/>
    <w:rsid w:val="004039EF"/>
    <w:rsid w:val="00404DAF"/>
    <w:rsid w:val="0041098E"/>
    <w:rsid w:val="00436022"/>
    <w:rsid w:val="00442C25"/>
    <w:rsid w:val="00444397"/>
    <w:rsid w:val="00450E65"/>
    <w:rsid w:val="00457E45"/>
    <w:rsid w:val="004642D1"/>
    <w:rsid w:val="004677C0"/>
    <w:rsid w:val="004730F1"/>
    <w:rsid w:val="00475806"/>
    <w:rsid w:val="004861CC"/>
    <w:rsid w:val="00486E8C"/>
    <w:rsid w:val="004A028C"/>
    <w:rsid w:val="004A563E"/>
    <w:rsid w:val="004A739D"/>
    <w:rsid w:val="004A7D4C"/>
    <w:rsid w:val="004B0960"/>
    <w:rsid w:val="004B2C15"/>
    <w:rsid w:val="004B2C43"/>
    <w:rsid w:val="004B765F"/>
    <w:rsid w:val="004C19B3"/>
    <w:rsid w:val="004C1ED8"/>
    <w:rsid w:val="004C78AF"/>
    <w:rsid w:val="004D2262"/>
    <w:rsid w:val="004E05AC"/>
    <w:rsid w:val="004E23B1"/>
    <w:rsid w:val="004F2A63"/>
    <w:rsid w:val="004F32FE"/>
    <w:rsid w:val="004F3581"/>
    <w:rsid w:val="004F3EBE"/>
    <w:rsid w:val="0050165F"/>
    <w:rsid w:val="00502EAF"/>
    <w:rsid w:val="00504A64"/>
    <w:rsid w:val="00505A53"/>
    <w:rsid w:val="00511C3F"/>
    <w:rsid w:val="00512198"/>
    <w:rsid w:val="00513DC8"/>
    <w:rsid w:val="005162DE"/>
    <w:rsid w:val="00516448"/>
    <w:rsid w:val="00517E9A"/>
    <w:rsid w:val="005206A8"/>
    <w:rsid w:val="00527950"/>
    <w:rsid w:val="005515F2"/>
    <w:rsid w:val="0055718D"/>
    <w:rsid w:val="00567BF8"/>
    <w:rsid w:val="00570150"/>
    <w:rsid w:val="0057264E"/>
    <w:rsid w:val="0057348C"/>
    <w:rsid w:val="00574D9E"/>
    <w:rsid w:val="005819CE"/>
    <w:rsid w:val="00582561"/>
    <w:rsid w:val="00583F71"/>
    <w:rsid w:val="00585871"/>
    <w:rsid w:val="00592C8A"/>
    <w:rsid w:val="0059365E"/>
    <w:rsid w:val="005965B1"/>
    <w:rsid w:val="005973A6"/>
    <w:rsid w:val="005A5A9C"/>
    <w:rsid w:val="005A5CE1"/>
    <w:rsid w:val="005B37B1"/>
    <w:rsid w:val="005B4728"/>
    <w:rsid w:val="005B770E"/>
    <w:rsid w:val="005C26E4"/>
    <w:rsid w:val="005C356B"/>
    <w:rsid w:val="005C48D5"/>
    <w:rsid w:val="005F2486"/>
    <w:rsid w:val="005F3BF1"/>
    <w:rsid w:val="006219E7"/>
    <w:rsid w:val="006326EC"/>
    <w:rsid w:val="00636643"/>
    <w:rsid w:val="00636BBB"/>
    <w:rsid w:val="00636DCC"/>
    <w:rsid w:val="006377FD"/>
    <w:rsid w:val="00641ED3"/>
    <w:rsid w:val="006441A1"/>
    <w:rsid w:val="006564F7"/>
    <w:rsid w:val="006608BE"/>
    <w:rsid w:val="0066162D"/>
    <w:rsid w:val="00666301"/>
    <w:rsid w:val="006672F0"/>
    <w:rsid w:val="00671B5C"/>
    <w:rsid w:val="006737F3"/>
    <w:rsid w:val="006775BC"/>
    <w:rsid w:val="00684111"/>
    <w:rsid w:val="00685621"/>
    <w:rsid w:val="00690AA9"/>
    <w:rsid w:val="006927E8"/>
    <w:rsid w:val="00693DE5"/>
    <w:rsid w:val="0069534A"/>
    <w:rsid w:val="006A2CCD"/>
    <w:rsid w:val="006A3FFD"/>
    <w:rsid w:val="006A4261"/>
    <w:rsid w:val="006A7D16"/>
    <w:rsid w:val="006B10F6"/>
    <w:rsid w:val="006C5D9C"/>
    <w:rsid w:val="006C792A"/>
    <w:rsid w:val="006F1D1D"/>
    <w:rsid w:val="0070522D"/>
    <w:rsid w:val="007072C2"/>
    <w:rsid w:val="00713A68"/>
    <w:rsid w:val="00713C94"/>
    <w:rsid w:val="007164D6"/>
    <w:rsid w:val="00726E5E"/>
    <w:rsid w:val="00734533"/>
    <w:rsid w:val="0074232B"/>
    <w:rsid w:val="0074253C"/>
    <w:rsid w:val="00745AF1"/>
    <w:rsid w:val="0075300B"/>
    <w:rsid w:val="00753266"/>
    <w:rsid w:val="00756067"/>
    <w:rsid w:val="00756C63"/>
    <w:rsid w:val="0076024C"/>
    <w:rsid w:val="00763B77"/>
    <w:rsid w:val="007670C7"/>
    <w:rsid w:val="00781934"/>
    <w:rsid w:val="00782564"/>
    <w:rsid w:val="00783993"/>
    <w:rsid w:val="00785B7C"/>
    <w:rsid w:val="0078600A"/>
    <w:rsid w:val="00786FA2"/>
    <w:rsid w:val="00792EC2"/>
    <w:rsid w:val="00794B74"/>
    <w:rsid w:val="007A1827"/>
    <w:rsid w:val="007B01F5"/>
    <w:rsid w:val="007B2B31"/>
    <w:rsid w:val="007B69CE"/>
    <w:rsid w:val="007C431D"/>
    <w:rsid w:val="007C44A7"/>
    <w:rsid w:val="007E68D1"/>
    <w:rsid w:val="007E6928"/>
    <w:rsid w:val="007E6D45"/>
    <w:rsid w:val="007F0D6A"/>
    <w:rsid w:val="00800F87"/>
    <w:rsid w:val="008115D3"/>
    <w:rsid w:val="00812D80"/>
    <w:rsid w:val="0082115F"/>
    <w:rsid w:val="00823D36"/>
    <w:rsid w:val="00825CEF"/>
    <w:rsid w:val="00833B21"/>
    <w:rsid w:val="008369CF"/>
    <w:rsid w:val="00840B44"/>
    <w:rsid w:val="00841387"/>
    <w:rsid w:val="008419F1"/>
    <w:rsid w:val="00845ABC"/>
    <w:rsid w:val="008562D1"/>
    <w:rsid w:val="008625A3"/>
    <w:rsid w:val="00862831"/>
    <w:rsid w:val="00866277"/>
    <w:rsid w:val="00870798"/>
    <w:rsid w:val="00874EFF"/>
    <w:rsid w:val="00875636"/>
    <w:rsid w:val="00875FE7"/>
    <w:rsid w:val="00876840"/>
    <w:rsid w:val="008815A2"/>
    <w:rsid w:val="00887BCA"/>
    <w:rsid w:val="00893E12"/>
    <w:rsid w:val="008A281E"/>
    <w:rsid w:val="008A7143"/>
    <w:rsid w:val="008A751A"/>
    <w:rsid w:val="008A761D"/>
    <w:rsid w:val="008B2A31"/>
    <w:rsid w:val="008B36D0"/>
    <w:rsid w:val="008C5B2B"/>
    <w:rsid w:val="008D1FF1"/>
    <w:rsid w:val="008D551A"/>
    <w:rsid w:val="008F14C8"/>
    <w:rsid w:val="008F3C61"/>
    <w:rsid w:val="008F6A96"/>
    <w:rsid w:val="009014B3"/>
    <w:rsid w:val="00910125"/>
    <w:rsid w:val="00913AED"/>
    <w:rsid w:val="00922BE9"/>
    <w:rsid w:val="009305F3"/>
    <w:rsid w:val="00941C7E"/>
    <w:rsid w:val="0095249B"/>
    <w:rsid w:val="00953CF4"/>
    <w:rsid w:val="00953F38"/>
    <w:rsid w:val="0095533E"/>
    <w:rsid w:val="0096395D"/>
    <w:rsid w:val="00990710"/>
    <w:rsid w:val="009949BC"/>
    <w:rsid w:val="009A1723"/>
    <w:rsid w:val="009A501F"/>
    <w:rsid w:val="009A5203"/>
    <w:rsid w:val="009D5550"/>
    <w:rsid w:val="009F1534"/>
    <w:rsid w:val="009F1FE5"/>
    <w:rsid w:val="009F2D89"/>
    <w:rsid w:val="009F7CB8"/>
    <w:rsid w:val="00A11AC6"/>
    <w:rsid w:val="00A2539E"/>
    <w:rsid w:val="00A2741D"/>
    <w:rsid w:val="00A407D3"/>
    <w:rsid w:val="00A41DAE"/>
    <w:rsid w:val="00A47AA6"/>
    <w:rsid w:val="00A5117A"/>
    <w:rsid w:val="00A60E86"/>
    <w:rsid w:val="00A650CC"/>
    <w:rsid w:val="00A669EF"/>
    <w:rsid w:val="00A73915"/>
    <w:rsid w:val="00A80264"/>
    <w:rsid w:val="00A81026"/>
    <w:rsid w:val="00A9448E"/>
    <w:rsid w:val="00A9550B"/>
    <w:rsid w:val="00A95520"/>
    <w:rsid w:val="00AA3E44"/>
    <w:rsid w:val="00AB1458"/>
    <w:rsid w:val="00AB2842"/>
    <w:rsid w:val="00AC0C3C"/>
    <w:rsid w:val="00AC346F"/>
    <w:rsid w:val="00AC3614"/>
    <w:rsid w:val="00AD1E63"/>
    <w:rsid w:val="00AD5353"/>
    <w:rsid w:val="00AE0F8A"/>
    <w:rsid w:val="00AE43A5"/>
    <w:rsid w:val="00AE4587"/>
    <w:rsid w:val="00AF438D"/>
    <w:rsid w:val="00AF456B"/>
    <w:rsid w:val="00B02347"/>
    <w:rsid w:val="00B02C60"/>
    <w:rsid w:val="00B1124D"/>
    <w:rsid w:val="00B1254A"/>
    <w:rsid w:val="00B15883"/>
    <w:rsid w:val="00B2170A"/>
    <w:rsid w:val="00B27DB1"/>
    <w:rsid w:val="00B32EF6"/>
    <w:rsid w:val="00B40022"/>
    <w:rsid w:val="00B40A67"/>
    <w:rsid w:val="00B43592"/>
    <w:rsid w:val="00B44EB4"/>
    <w:rsid w:val="00B53E82"/>
    <w:rsid w:val="00B557E5"/>
    <w:rsid w:val="00B70ACF"/>
    <w:rsid w:val="00B71649"/>
    <w:rsid w:val="00B73F24"/>
    <w:rsid w:val="00B76C78"/>
    <w:rsid w:val="00B77BEE"/>
    <w:rsid w:val="00B77C3E"/>
    <w:rsid w:val="00B801A7"/>
    <w:rsid w:val="00B81512"/>
    <w:rsid w:val="00B83312"/>
    <w:rsid w:val="00B83F5D"/>
    <w:rsid w:val="00B91672"/>
    <w:rsid w:val="00B92087"/>
    <w:rsid w:val="00B936F5"/>
    <w:rsid w:val="00B93A5C"/>
    <w:rsid w:val="00B943BD"/>
    <w:rsid w:val="00B96DC1"/>
    <w:rsid w:val="00B97F3A"/>
    <w:rsid w:val="00BA1107"/>
    <w:rsid w:val="00BA1125"/>
    <w:rsid w:val="00BA446D"/>
    <w:rsid w:val="00BC1FE4"/>
    <w:rsid w:val="00BC30A1"/>
    <w:rsid w:val="00BC40C5"/>
    <w:rsid w:val="00BC76AC"/>
    <w:rsid w:val="00BD154F"/>
    <w:rsid w:val="00BD5CC3"/>
    <w:rsid w:val="00BD7279"/>
    <w:rsid w:val="00BD73D6"/>
    <w:rsid w:val="00BE0976"/>
    <w:rsid w:val="00BE24B7"/>
    <w:rsid w:val="00BE25F5"/>
    <w:rsid w:val="00BE50A5"/>
    <w:rsid w:val="00BE7E8B"/>
    <w:rsid w:val="00BF0562"/>
    <w:rsid w:val="00BF5718"/>
    <w:rsid w:val="00BF5B87"/>
    <w:rsid w:val="00C001A6"/>
    <w:rsid w:val="00C07A98"/>
    <w:rsid w:val="00C10052"/>
    <w:rsid w:val="00C11283"/>
    <w:rsid w:val="00C143F7"/>
    <w:rsid w:val="00C1481B"/>
    <w:rsid w:val="00C156E4"/>
    <w:rsid w:val="00C23C62"/>
    <w:rsid w:val="00C2474D"/>
    <w:rsid w:val="00C24BBF"/>
    <w:rsid w:val="00C267D8"/>
    <w:rsid w:val="00C33616"/>
    <w:rsid w:val="00C34B98"/>
    <w:rsid w:val="00C370DD"/>
    <w:rsid w:val="00C42FCD"/>
    <w:rsid w:val="00C443F2"/>
    <w:rsid w:val="00C507FB"/>
    <w:rsid w:val="00C6170D"/>
    <w:rsid w:val="00C63388"/>
    <w:rsid w:val="00C6519B"/>
    <w:rsid w:val="00C65E2A"/>
    <w:rsid w:val="00C8030F"/>
    <w:rsid w:val="00C80E95"/>
    <w:rsid w:val="00C82237"/>
    <w:rsid w:val="00C854DC"/>
    <w:rsid w:val="00C85FCD"/>
    <w:rsid w:val="00C969A9"/>
    <w:rsid w:val="00CA1E8F"/>
    <w:rsid w:val="00CA3072"/>
    <w:rsid w:val="00CA41F5"/>
    <w:rsid w:val="00CA7666"/>
    <w:rsid w:val="00CA7C9B"/>
    <w:rsid w:val="00CB7F40"/>
    <w:rsid w:val="00CC1C0B"/>
    <w:rsid w:val="00CC26A1"/>
    <w:rsid w:val="00CC3A53"/>
    <w:rsid w:val="00CC60DE"/>
    <w:rsid w:val="00CD54C3"/>
    <w:rsid w:val="00CE3F5C"/>
    <w:rsid w:val="00CE4BA2"/>
    <w:rsid w:val="00CE74FC"/>
    <w:rsid w:val="00CF20B9"/>
    <w:rsid w:val="00D002A9"/>
    <w:rsid w:val="00D11D12"/>
    <w:rsid w:val="00D16C30"/>
    <w:rsid w:val="00D2133B"/>
    <w:rsid w:val="00D21772"/>
    <w:rsid w:val="00D2255A"/>
    <w:rsid w:val="00D23918"/>
    <w:rsid w:val="00D34FDC"/>
    <w:rsid w:val="00D37950"/>
    <w:rsid w:val="00D418DA"/>
    <w:rsid w:val="00D43352"/>
    <w:rsid w:val="00D4615F"/>
    <w:rsid w:val="00D504AD"/>
    <w:rsid w:val="00D54014"/>
    <w:rsid w:val="00D5755C"/>
    <w:rsid w:val="00D64150"/>
    <w:rsid w:val="00D665B4"/>
    <w:rsid w:val="00D66892"/>
    <w:rsid w:val="00D7041B"/>
    <w:rsid w:val="00D70EE7"/>
    <w:rsid w:val="00D76247"/>
    <w:rsid w:val="00D81B73"/>
    <w:rsid w:val="00D837FD"/>
    <w:rsid w:val="00D9051E"/>
    <w:rsid w:val="00D91D0D"/>
    <w:rsid w:val="00D93AEC"/>
    <w:rsid w:val="00DA2AFE"/>
    <w:rsid w:val="00DA4FAE"/>
    <w:rsid w:val="00DA688B"/>
    <w:rsid w:val="00DB2A16"/>
    <w:rsid w:val="00DB4144"/>
    <w:rsid w:val="00DB6A06"/>
    <w:rsid w:val="00DC2C78"/>
    <w:rsid w:val="00DC36F7"/>
    <w:rsid w:val="00DC53F5"/>
    <w:rsid w:val="00DD2583"/>
    <w:rsid w:val="00DD3222"/>
    <w:rsid w:val="00DD7DAB"/>
    <w:rsid w:val="00DE0DA8"/>
    <w:rsid w:val="00DE4402"/>
    <w:rsid w:val="00DE58EB"/>
    <w:rsid w:val="00DE75BD"/>
    <w:rsid w:val="00DF4BD0"/>
    <w:rsid w:val="00DF4E38"/>
    <w:rsid w:val="00E071BF"/>
    <w:rsid w:val="00E07709"/>
    <w:rsid w:val="00E21EA0"/>
    <w:rsid w:val="00E25354"/>
    <w:rsid w:val="00E25B70"/>
    <w:rsid w:val="00E36AA8"/>
    <w:rsid w:val="00E44A05"/>
    <w:rsid w:val="00E701C9"/>
    <w:rsid w:val="00E715D7"/>
    <w:rsid w:val="00E91E37"/>
    <w:rsid w:val="00E934CD"/>
    <w:rsid w:val="00E96C84"/>
    <w:rsid w:val="00EA1951"/>
    <w:rsid w:val="00EB2D99"/>
    <w:rsid w:val="00EB3C7E"/>
    <w:rsid w:val="00EC153D"/>
    <w:rsid w:val="00EC7174"/>
    <w:rsid w:val="00EC7E60"/>
    <w:rsid w:val="00ED1AEC"/>
    <w:rsid w:val="00ED45DE"/>
    <w:rsid w:val="00ED4DB0"/>
    <w:rsid w:val="00ED53F4"/>
    <w:rsid w:val="00ED7AA4"/>
    <w:rsid w:val="00EE2530"/>
    <w:rsid w:val="00EF1671"/>
    <w:rsid w:val="00EF75D9"/>
    <w:rsid w:val="00F05A25"/>
    <w:rsid w:val="00F06250"/>
    <w:rsid w:val="00F113B6"/>
    <w:rsid w:val="00F11783"/>
    <w:rsid w:val="00F12D8B"/>
    <w:rsid w:val="00F13016"/>
    <w:rsid w:val="00F1322C"/>
    <w:rsid w:val="00F2090E"/>
    <w:rsid w:val="00F40767"/>
    <w:rsid w:val="00F42582"/>
    <w:rsid w:val="00F43538"/>
    <w:rsid w:val="00F5019F"/>
    <w:rsid w:val="00F512CF"/>
    <w:rsid w:val="00F55F49"/>
    <w:rsid w:val="00F627F4"/>
    <w:rsid w:val="00F662A7"/>
    <w:rsid w:val="00F66D5E"/>
    <w:rsid w:val="00F72CF3"/>
    <w:rsid w:val="00F758B1"/>
    <w:rsid w:val="00F76E53"/>
    <w:rsid w:val="00F774FC"/>
    <w:rsid w:val="00F826D6"/>
    <w:rsid w:val="00F90944"/>
    <w:rsid w:val="00F93E18"/>
    <w:rsid w:val="00F95491"/>
    <w:rsid w:val="00F95B63"/>
    <w:rsid w:val="00FA1B70"/>
    <w:rsid w:val="00FB1E3B"/>
    <w:rsid w:val="00FB22E1"/>
    <w:rsid w:val="00FB41AF"/>
    <w:rsid w:val="00FC196B"/>
    <w:rsid w:val="00FC265B"/>
    <w:rsid w:val="00FC37AA"/>
    <w:rsid w:val="00FC754C"/>
    <w:rsid w:val="00FD7D6B"/>
    <w:rsid w:val="00FE2C80"/>
    <w:rsid w:val="00FF0E6A"/>
    <w:rsid w:val="00FF2D9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53"/>
  </w:style>
  <w:style w:type="paragraph" w:styleId="Heading1">
    <w:name w:val="heading 1"/>
    <w:aliases w:val="H1-Sec.Head"/>
    <w:basedOn w:val="Normal"/>
    <w:next w:val="Normal"/>
    <w:qFormat/>
    <w:rsid w:val="00F76E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-Sec. Head"/>
    <w:basedOn w:val="Normal"/>
    <w:next w:val="Normal"/>
    <w:qFormat/>
    <w:rsid w:val="00F76E53"/>
    <w:pPr>
      <w:keepNext/>
      <w:spacing w:after="120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-Sec. Head"/>
    <w:basedOn w:val="Normal"/>
    <w:next w:val="Normal"/>
    <w:qFormat/>
    <w:rsid w:val="00F76E53"/>
    <w:pPr>
      <w:keepNext/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76E53"/>
    <w:pPr>
      <w:keepNext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6E53"/>
    <w:pPr>
      <w:spacing w:before="180"/>
    </w:pPr>
    <w:rPr>
      <w:sz w:val="22"/>
    </w:rPr>
  </w:style>
  <w:style w:type="paragraph" w:customStyle="1" w:styleId="StdText">
    <w:name w:val="Std Text"/>
    <w:basedOn w:val="Body"/>
    <w:rsid w:val="00F76E53"/>
    <w:rPr>
      <w:b/>
    </w:rPr>
  </w:style>
  <w:style w:type="paragraph" w:customStyle="1" w:styleId="SectionHead">
    <w:name w:val="Section Head"/>
    <w:basedOn w:val="Heading1"/>
    <w:rsid w:val="00F76E53"/>
    <w:pPr>
      <w:spacing w:before="0" w:after="240"/>
      <w:jc w:val="center"/>
    </w:pPr>
    <w:rPr>
      <w:sz w:val="32"/>
    </w:rPr>
  </w:style>
  <w:style w:type="paragraph" w:customStyle="1" w:styleId="StdTitle">
    <w:name w:val="Std Title"/>
    <w:basedOn w:val="SectionHead"/>
    <w:rsid w:val="00F76E53"/>
    <w:pPr>
      <w:tabs>
        <w:tab w:val="right" w:pos="9720"/>
      </w:tabs>
      <w:spacing w:after="0"/>
      <w:jc w:val="left"/>
    </w:pPr>
    <w:rPr>
      <w:sz w:val="28"/>
    </w:rPr>
  </w:style>
  <w:style w:type="paragraph" w:customStyle="1" w:styleId="MainHead">
    <w:name w:val="Main Head"/>
    <w:basedOn w:val="SectionHead"/>
    <w:rsid w:val="00F76E53"/>
    <w:pPr>
      <w:keepNext w:val="0"/>
      <w:pBdr>
        <w:bottom w:val="single" w:sz="12" w:space="1" w:color="auto"/>
      </w:pBdr>
      <w:spacing w:before="240" w:after="0"/>
      <w:jc w:val="left"/>
      <w:outlineLvl w:val="2"/>
    </w:pPr>
    <w:rPr>
      <w:sz w:val="24"/>
    </w:rPr>
  </w:style>
  <w:style w:type="paragraph" w:customStyle="1" w:styleId="SubHead">
    <w:name w:val="Sub Head"/>
    <w:basedOn w:val="MainHead"/>
    <w:rsid w:val="00F76E53"/>
    <w:rPr>
      <w:sz w:val="22"/>
    </w:rPr>
  </w:style>
  <w:style w:type="paragraph" w:customStyle="1" w:styleId="Bullet">
    <w:name w:val="Bullet"/>
    <w:basedOn w:val="Body"/>
    <w:rsid w:val="00F76E53"/>
    <w:pPr>
      <w:numPr>
        <w:numId w:val="1"/>
      </w:numPr>
      <w:tabs>
        <w:tab w:val="clear" w:pos="432"/>
      </w:tabs>
      <w:spacing w:before="120"/>
      <w:ind w:left="576" w:hanging="216"/>
    </w:pPr>
  </w:style>
  <w:style w:type="paragraph" w:customStyle="1" w:styleId="AnswerText">
    <w:name w:val="Answer Text"/>
    <w:basedOn w:val="Normal"/>
    <w:rsid w:val="00F76E53"/>
    <w:pPr>
      <w:widowControl w:val="0"/>
      <w:tabs>
        <w:tab w:val="left" w:pos="994"/>
        <w:tab w:val="left" w:pos="1627"/>
        <w:tab w:val="left" w:pos="2074"/>
      </w:tabs>
      <w:ind w:left="547"/>
    </w:pPr>
    <w:rPr>
      <w:rFonts w:ascii="Arial" w:hAnsi="Arial"/>
      <w:sz w:val="24"/>
    </w:rPr>
  </w:style>
  <w:style w:type="paragraph" w:customStyle="1" w:styleId="ProcessBullet">
    <w:name w:val="Process Bullet"/>
    <w:basedOn w:val="Body"/>
    <w:rsid w:val="00F76E53"/>
    <w:pPr>
      <w:spacing w:before="120"/>
      <w:ind w:left="216" w:hanging="216"/>
    </w:pPr>
  </w:style>
  <w:style w:type="paragraph" w:customStyle="1" w:styleId="ProcessDash">
    <w:name w:val="Process Dash"/>
    <w:basedOn w:val="Body"/>
    <w:rsid w:val="00F76E53"/>
    <w:pPr>
      <w:spacing w:before="60"/>
      <w:ind w:left="432" w:hanging="216"/>
    </w:pPr>
  </w:style>
  <w:style w:type="paragraph" w:customStyle="1" w:styleId="ScoringGuideline">
    <w:name w:val="Scoring Guideline"/>
    <w:basedOn w:val="Heading1"/>
    <w:rsid w:val="00F76E53"/>
    <w:pPr>
      <w:spacing w:before="0" w:after="120"/>
      <w:jc w:val="center"/>
    </w:pPr>
    <w:rPr>
      <w:smallCaps/>
    </w:rPr>
  </w:style>
  <w:style w:type="paragraph" w:styleId="Header">
    <w:name w:val="header"/>
    <w:basedOn w:val="Normal"/>
    <w:rsid w:val="00F76E53"/>
    <w:pPr>
      <w:pBdr>
        <w:bottom w:val="single" w:sz="6" w:space="1" w:color="auto"/>
      </w:pBdr>
      <w:tabs>
        <w:tab w:val="right" w:pos="9720"/>
      </w:tabs>
      <w:spacing w:before="120" w:after="240" w:line="280" w:lineRule="atLeast"/>
    </w:pPr>
    <w:rPr>
      <w:rFonts w:ascii="Arial" w:hAnsi="Arial"/>
      <w:b/>
      <w:i/>
    </w:rPr>
  </w:style>
  <w:style w:type="paragraph" w:styleId="Footer">
    <w:name w:val="footer"/>
    <w:basedOn w:val="Normal"/>
    <w:link w:val="FooterChar"/>
    <w:uiPriority w:val="99"/>
    <w:rsid w:val="00F76E53"/>
    <w:pPr>
      <w:pBdr>
        <w:top w:val="single" w:sz="6" w:space="1" w:color="auto"/>
      </w:pBdr>
      <w:tabs>
        <w:tab w:val="right" w:pos="9720"/>
      </w:tabs>
      <w:spacing w:before="240" w:after="120" w:line="280" w:lineRule="atLeast"/>
    </w:pPr>
    <w:rPr>
      <w:rFonts w:ascii="Arial" w:hAnsi="Arial"/>
      <w:b/>
    </w:rPr>
  </w:style>
  <w:style w:type="paragraph" w:customStyle="1" w:styleId="StandardTitle">
    <w:name w:val="Standard Title"/>
    <w:basedOn w:val="MainHead"/>
    <w:rsid w:val="00F76E53"/>
    <w:pPr>
      <w:pBdr>
        <w:bottom w:val="none" w:sz="0" w:space="0" w:color="auto"/>
      </w:pBdr>
      <w:spacing w:before="0"/>
    </w:pPr>
    <w:rPr>
      <w:sz w:val="28"/>
    </w:rPr>
  </w:style>
  <w:style w:type="paragraph" w:customStyle="1" w:styleId="MoreInfo">
    <w:name w:val="More Info"/>
    <w:basedOn w:val="Normal"/>
    <w:rsid w:val="00F76E53"/>
    <w:pPr>
      <w:spacing w:before="240"/>
      <w:jc w:val="center"/>
    </w:pPr>
    <w:rPr>
      <w:rFonts w:ascii="Arial" w:hAnsi="Arial"/>
      <w:b/>
      <w:i/>
      <w:sz w:val="22"/>
    </w:rPr>
  </w:style>
  <w:style w:type="paragraph" w:customStyle="1" w:styleId="Note">
    <w:name w:val="Note"/>
    <w:basedOn w:val="Normal"/>
    <w:rsid w:val="00F76E53"/>
    <w:pPr>
      <w:spacing w:before="120"/>
    </w:pPr>
    <w:rPr>
      <w:i/>
      <w:sz w:val="22"/>
    </w:rPr>
  </w:style>
  <w:style w:type="paragraph" w:customStyle="1" w:styleId="TableText">
    <w:name w:val="Table Text"/>
    <w:basedOn w:val="Normal"/>
    <w:rsid w:val="00F76E53"/>
    <w:pPr>
      <w:spacing w:before="40" w:after="40" w:line="200" w:lineRule="exact"/>
    </w:pPr>
    <w:rPr>
      <w:rFonts w:ascii="Arial Narrow" w:hAnsi="Arial Narrow"/>
      <w:sz w:val="19"/>
    </w:rPr>
  </w:style>
  <w:style w:type="paragraph" w:customStyle="1" w:styleId="IndentBullet">
    <w:name w:val="Indent Bullet"/>
    <w:basedOn w:val="Body"/>
    <w:rsid w:val="00F76E53"/>
    <w:pPr>
      <w:spacing w:before="20" w:after="20"/>
      <w:ind w:left="993" w:hanging="187"/>
    </w:pPr>
  </w:style>
  <w:style w:type="paragraph" w:customStyle="1" w:styleId="TableHead">
    <w:name w:val="Table Head"/>
    <w:basedOn w:val="Normal"/>
    <w:rsid w:val="00F76E53"/>
    <w:pPr>
      <w:spacing w:line="220" w:lineRule="exact"/>
      <w:jc w:val="center"/>
    </w:pPr>
    <w:rPr>
      <w:rFonts w:ascii="Arial Narrow Bold" w:hAnsi="Arial Narrow Bold"/>
      <w:b/>
      <w:color w:val="FFFFFF"/>
    </w:rPr>
  </w:style>
  <w:style w:type="paragraph" w:customStyle="1" w:styleId="TableBullet">
    <w:name w:val="Table Bullet"/>
    <w:basedOn w:val="TableText"/>
    <w:rsid w:val="00F76E53"/>
    <w:pPr>
      <w:ind w:left="158" w:hanging="158"/>
    </w:pPr>
  </w:style>
  <w:style w:type="paragraph" w:customStyle="1" w:styleId="StdHead">
    <w:name w:val="Std Head"/>
    <w:basedOn w:val="MainHead"/>
    <w:rsid w:val="00F76E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0" w:color="auto"/>
      </w:pBdr>
      <w:shd w:val="clear" w:color="auto" w:fill="000000"/>
      <w:tabs>
        <w:tab w:val="right" w:pos="9720"/>
      </w:tabs>
      <w:spacing w:before="360"/>
    </w:pPr>
    <w:rPr>
      <w:color w:val="FFFFFF"/>
    </w:rPr>
  </w:style>
  <w:style w:type="paragraph" w:customStyle="1" w:styleId="MarginHead">
    <w:name w:val="Margin Head"/>
    <w:basedOn w:val="Normal"/>
    <w:rsid w:val="00F76E53"/>
    <w:pPr>
      <w:spacing w:before="180"/>
    </w:pPr>
    <w:rPr>
      <w:rFonts w:ascii="Arial" w:hAnsi="Arial"/>
      <w:b/>
      <w:sz w:val="22"/>
    </w:rPr>
  </w:style>
  <w:style w:type="paragraph" w:customStyle="1" w:styleId="MarginSubhead">
    <w:name w:val="Margin Subhead"/>
    <w:basedOn w:val="MarginHead"/>
    <w:rsid w:val="00F76E53"/>
    <w:pPr>
      <w:ind w:left="187"/>
    </w:pPr>
    <w:rPr>
      <w:sz w:val="20"/>
    </w:rPr>
  </w:style>
  <w:style w:type="paragraph" w:customStyle="1" w:styleId="Question">
    <w:name w:val="Question"/>
    <w:basedOn w:val="Normal"/>
    <w:rsid w:val="00F76E53"/>
    <w:pPr>
      <w:widowControl w:val="0"/>
      <w:tabs>
        <w:tab w:val="left" w:pos="547"/>
      </w:tabs>
      <w:spacing w:before="240" w:after="120"/>
      <w:ind w:left="547" w:hanging="547"/>
    </w:pPr>
    <w:rPr>
      <w:rFonts w:ascii="Arial" w:hAnsi="Arial"/>
      <w:b/>
      <w:sz w:val="24"/>
    </w:rPr>
  </w:style>
  <w:style w:type="paragraph" w:customStyle="1" w:styleId="QuestionText">
    <w:name w:val="Question Text"/>
    <w:basedOn w:val="Question"/>
    <w:rsid w:val="00F76E53"/>
    <w:pPr>
      <w:spacing w:before="120" w:after="0"/>
      <w:ind w:left="0" w:firstLine="0"/>
    </w:pPr>
  </w:style>
  <w:style w:type="character" w:styleId="PageNumber">
    <w:name w:val="page number"/>
    <w:basedOn w:val="DefaultParagraphFont"/>
    <w:rsid w:val="00F76E53"/>
  </w:style>
  <w:style w:type="character" w:styleId="LineNumber">
    <w:name w:val="line number"/>
    <w:basedOn w:val="DefaultParagraphFont"/>
    <w:rsid w:val="00F76E53"/>
  </w:style>
  <w:style w:type="paragraph" w:customStyle="1" w:styleId="Normal11">
    <w:name w:val="Normal 11"/>
    <w:basedOn w:val="Normal"/>
    <w:rsid w:val="00F76E53"/>
    <w:rPr>
      <w:sz w:val="22"/>
    </w:rPr>
  </w:style>
  <w:style w:type="paragraph" w:customStyle="1" w:styleId="Askipinstruction">
    <w:name w:val="A skip instruction"/>
    <w:basedOn w:val="Normal"/>
    <w:rsid w:val="00F76E53"/>
    <w:pPr>
      <w:tabs>
        <w:tab w:val="left" w:pos="1080"/>
        <w:tab w:val="left" w:pos="1800"/>
      </w:tabs>
      <w:ind w:left="547"/>
    </w:pPr>
    <w:rPr>
      <w:rFonts w:ascii="Arial" w:hAnsi="Arial"/>
      <w:b/>
      <w:bCs/>
      <w:sz w:val="24"/>
    </w:rPr>
  </w:style>
  <w:style w:type="paragraph" w:styleId="BodyTextIndent">
    <w:name w:val="Body Text Indent"/>
    <w:basedOn w:val="Normal"/>
    <w:rsid w:val="00F76E53"/>
    <w:pPr>
      <w:ind w:left="498" w:hanging="498"/>
    </w:pPr>
    <w:rPr>
      <w:sz w:val="22"/>
    </w:rPr>
  </w:style>
  <w:style w:type="paragraph" w:styleId="BodyText">
    <w:name w:val="Body Text"/>
    <w:basedOn w:val="Normal"/>
    <w:rsid w:val="00F76E53"/>
    <w:pPr>
      <w:widowControl w:val="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F76E53"/>
    <w:pPr>
      <w:tabs>
        <w:tab w:val="left" w:pos="613"/>
      </w:tabs>
      <w:ind w:left="613" w:hanging="613"/>
    </w:pPr>
    <w:rPr>
      <w:sz w:val="22"/>
    </w:rPr>
  </w:style>
  <w:style w:type="paragraph" w:styleId="BodyTextIndent3">
    <w:name w:val="Body Text Indent 3"/>
    <w:basedOn w:val="Normal"/>
    <w:rsid w:val="00F76E53"/>
    <w:pPr>
      <w:ind w:left="343" w:hanging="451"/>
    </w:pPr>
    <w:rPr>
      <w:sz w:val="22"/>
    </w:rPr>
  </w:style>
  <w:style w:type="paragraph" w:styleId="BalloonText">
    <w:name w:val="Balloon Text"/>
    <w:basedOn w:val="Normal"/>
    <w:semiHidden/>
    <w:rsid w:val="00F76E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76E53"/>
    <w:pPr>
      <w:widowControl w:val="0"/>
      <w:ind w:left="180" w:hanging="180"/>
    </w:pPr>
    <w:rPr>
      <w:rFonts w:ascii="Arial" w:hAnsi="Arial"/>
      <w:sz w:val="18"/>
      <w:szCs w:val="18"/>
    </w:rPr>
  </w:style>
  <w:style w:type="character" w:styleId="FootnoteReference">
    <w:name w:val="footnote reference"/>
    <w:basedOn w:val="DefaultParagraphFont"/>
    <w:semiHidden/>
    <w:rsid w:val="00F76E53"/>
    <w:rPr>
      <w:vertAlign w:val="superscript"/>
    </w:rPr>
  </w:style>
  <w:style w:type="paragraph" w:customStyle="1" w:styleId="C2-CtrSglS">
    <w:name w:val="C2-Ctr Sgl S"/>
    <w:rsid w:val="00DF4E38"/>
    <w:pPr>
      <w:keepNext/>
      <w:keepLines/>
      <w:suppressAutoHyphens/>
      <w:jc w:val="center"/>
    </w:pPr>
    <w:rPr>
      <w:rFonts w:ascii="Arial" w:hAnsi="Arial"/>
      <w:sz w:val="24"/>
    </w:rPr>
  </w:style>
  <w:style w:type="paragraph" w:customStyle="1" w:styleId="Item">
    <w:name w:val="Item"/>
    <w:basedOn w:val="BodyTextIndent3"/>
    <w:rsid w:val="00DF4E38"/>
    <w:pPr>
      <w:ind w:left="720" w:hanging="72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A7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F2D9D"/>
    <w:rPr>
      <w:rFonts w:ascii="Arial" w:hAnsi="Arial"/>
      <w:b/>
    </w:rPr>
  </w:style>
  <w:style w:type="paragraph" w:customStyle="1" w:styleId="SL-FlLftSgl">
    <w:name w:val="SL-Fl Lft Sgl"/>
    <w:link w:val="SL-FlLftSglChar"/>
    <w:rsid w:val="00DE75BD"/>
    <w:pPr>
      <w:jc w:val="both"/>
    </w:pPr>
    <w:rPr>
      <w:rFonts w:ascii="Arial" w:hAnsi="Arial"/>
      <w:sz w:val="22"/>
    </w:rPr>
  </w:style>
  <w:style w:type="character" w:customStyle="1" w:styleId="SL-FlLftSglChar">
    <w:name w:val="SL-Fl Lft Sgl Char"/>
    <w:basedOn w:val="DefaultParagraphFont"/>
    <w:link w:val="SL-FlLftSgl"/>
    <w:rsid w:val="00DE75BD"/>
    <w:rPr>
      <w:rFonts w:ascii="Arial" w:hAnsi="Arial"/>
      <w:sz w:val="22"/>
    </w:rPr>
  </w:style>
  <w:style w:type="table" w:styleId="TableGrid">
    <w:name w:val="Table Grid"/>
    <w:basedOn w:val="TableNormal"/>
    <w:rsid w:val="00395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A2D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53"/>
  </w:style>
  <w:style w:type="paragraph" w:styleId="Heading1">
    <w:name w:val="heading 1"/>
    <w:aliases w:val="H1-Sec.Head"/>
    <w:basedOn w:val="Normal"/>
    <w:next w:val="Normal"/>
    <w:qFormat/>
    <w:rsid w:val="00F76E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-Sec. Head"/>
    <w:basedOn w:val="Normal"/>
    <w:next w:val="Normal"/>
    <w:qFormat/>
    <w:rsid w:val="00F76E53"/>
    <w:pPr>
      <w:keepNext/>
      <w:spacing w:after="120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-Sec. Head"/>
    <w:basedOn w:val="Normal"/>
    <w:next w:val="Normal"/>
    <w:qFormat/>
    <w:rsid w:val="00F76E53"/>
    <w:pPr>
      <w:keepNext/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76E53"/>
    <w:pPr>
      <w:keepNext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6E53"/>
    <w:pPr>
      <w:spacing w:before="180"/>
    </w:pPr>
    <w:rPr>
      <w:sz w:val="22"/>
    </w:rPr>
  </w:style>
  <w:style w:type="paragraph" w:customStyle="1" w:styleId="StdText">
    <w:name w:val="Std Text"/>
    <w:basedOn w:val="Body"/>
    <w:rsid w:val="00F76E53"/>
    <w:rPr>
      <w:b/>
    </w:rPr>
  </w:style>
  <w:style w:type="paragraph" w:customStyle="1" w:styleId="SectionHead">
    <w:name w:val="Section Head"/>
    <w:basedOn w:val="Heading1"/>
    <w:rsid w:val="00F76E53"/>
    <w:pPr>
      <w:spacing w:before="0" w:after="240"/>
      <w:jc w:val="center"/>
    </w:pPr>
    <w:rPr>
      <w:sz w:val="32"/>
    </w:rPr>
  </w:style>
  <w:style w:type="paragraph" w:customStyle="1" w:styleId="StdTitle">
    <w:name w:val="Std Title"/>
    <w:basedOn w:val="SectionHead"/>
    <w:rsid w:val="00F76E53"/>
    <w:pPr>
      <w:tabs>
        <w:tab w:val="right" w:pos="9720"/>
      </w:tabs>
      <w:spacing w:after="0"/>
      <w:jc w:val="left"/>
    </w:pPr>
    <w:rPr>
      <w:sz w:val="28"/>
    </w:rPr>
  </w:style>
  <w:style w:type="paragraph" w:customStyle="1" w:styleId="MainHead">
    <w:name w:val="Main Head"/>
    <w:basedOn w:val="SectionHead"/>
    <w:rsid w:val="00F76E53"/>
    <w:pPr>
      <w:keepNext w:val="0"/>
      <w:pBdr>
        <w:bottom w:val="single" w:sz="12" w:space="1" w:color="auto"/>
      </w:pBdr>
      <w:spacing w:before="240" w:after="0"/>
      <w:jc w:val="left"/>
      <w:outlineLvl w:val="2"/>
    </w:pPr>
    <w:rPr>
      <w:sz w:val="24"/>
    </w:rPr>
  </w:style>
  <w:style w:type="paragraph" w:customStyle="1" w:styleId="SubHead">
    <w:name w:val="Sub Head"/>
    <w:basedOn w:val="MainHead"/>
    <w:rsid w:val="00F76E53"/>
    <w:rPr>
      <w:sz w:val="22"/>
    </w:rPr>
  </w:style>
  <w:style w:type="paragraph" w:customStyle="1" w:styleId="Bullet">
    <w:name w:val="Bullet"/>
    <w:basedOn w:val="Body"/>
    <w:rsid w:val="00F76E53"/>
    <w:pPr>
      <w:numPr>
        <w:numId w:val="1"/>
      </w:numPr>
      <w:tabs>
        <w:tab w:val="clear" w:pos="432"/>
      </w:tabs>
      <w:spacing w:before="120"/>
      <w:ind w:left="576" w:hanging="216"/>
    </w:pPr>
  </w:style>
  <w:style w:type="paragraph" w:customStyle="1" w:styleId="AnswerText">
    <w:name w:val="Answer Text"/>
    <w:basedOn w:val="Normal"/>
    <w:rsid w:val="00F76E53"/>
    <w:pPr>
      <w:widowControl w:val="0"/>
      <w:tabs>
        <w:tab w:val="left" w:pos="994"/>
        <w:tab w:val="left" w:pos="1627"/>
        <w:tab w:val="left" w:pos="2074"/>
      </w:tabs>
      <w:ind w:left="547"/>
    </w:pPr>
    <w:rPr>
      <w:rFonts w:ascii="Arial" w:hAnsi="Arial"/>
      <w:sz w:val="24"/>
    </w:rPr>
  </w:style>
  <w:style w:type="paragraph" w:customStyle="1" w:styleId="ProcessBullet">
    <w:name w:val="Process Bullet"/>
    <w:basedOn w:val="Body"/>
    <w:rsid w:val="00F76E53"/>
    <w:pPr>
      <w:spacing w:before="120"/>
      <w:ind w:left="216" w:hanging="216"/>
    </w:pPr>
  </w:style>
  <w:style w:type="paragraph" w:customStyle="1" w:styleId="ProcessDash">
    <w:name w:val="Process Dash"/>
    <w:basedOn w:val="Body"/>
    <w:rsid w:val="00F76E53"/>
    <w:pPr>
      <w:spacing w:before="60"/>
      <w:ind w:left="432" w:hanging="216"/>
    </w:pPr>
  </w:style>
  <w:style w:type="paragraph" w:customStyle="1" w:styleId="ScoringGuideline">
    <w:name w:val="Scoring Guideline"/>
    <w:basedOn w:val="Heading1"/>
    <w:rsid w:val="00F76E53"/>
    <w:pPr>
      <w:spacing w:before="0" w:after="120"/>
      <w:jc w:val="center"/>
    </w:pPr>
    <w:rPr>
      <w:smallCaps/>
    </w:rPr>
  </w:style>
  <w:style w:type="paragraph" w:styleId="Header">
    <w:name w:val="header"/>
    <w:basedOn w:val="Normal"/>
    <w:rsid w:val="00F76E53"/>
    <w:pPr>
      <w:pBdr>
        <w:bottom w:val="single" w:sz="6" w:space="1" w:color="auto"/>
      </w:pBdr>
      <w:tabs>
        <w:tab w:val="right" w:pos="9720"/>
      </w:tabs>
      <w:spacing w:before="120" w:after="240" w:line="280" w:lineRule="atLeast"/>
    </w:pPr>
    <w:rPr>
      <w:rFonts w:ascii="Arial" w:hAnsi="Arial"/>
      <w:b/>
      <w:i/>
    </w:rPr>
  </w:style>
  <w:style w:type="paragraph" w:styleId="Footer">
    <w:name w:val="footer"/>
    <w:basedOn w:val="Normal"/>
    <w:link w:val="FooterChar"/>
    <w:uiPriority w:val="99"/>
    <w:rsid w:val="00F76E53"/>
    <w:pPr>
      <w:pBdr>
        <w:top w:val="single" w:sz="6" w:space="1" w:color="auto"/>
      </w:pBdr>
      <w:tabs>
        <w:tab w:val="right" w:pos="9720"/>
      </w:tabs>
      <w:spacing w:before="240" w:after="120" w:line="280" w:lineRule="atLeast"/>
    </w:pPr>
    <w:rPr>
      <w:rFonts w:ascii="Arial" w:hAnsi="Arial"/>
      <w:b/>
    </w:rPr>
  </w:style>
  <w:style w:type="paragraph" w:customStyle="1" w:styleId="StandardTitle">
    <w:name w:val="Standard Title"/>
    <w:basedOn w:val="MainHead"/>
    <w:rsid w:val="00F76E53"/>
    <w:pPr>
      <w:pBdr>
        <w:bottom w:val="none" w:sz="0" w:space="0" w:color="auto"/>
      </w:pBdr>
      <w:spacing w:before="0"/>
    </w:pPr>
    <w:rPr>
      <w:sz w:val="28"/>
    </w:rPr>
  </w:style>
  <w:style w:type="paragraph" w:customStyle="1" w:styleId="MoreInfo">
    <w:name w:val="More Info"/>
    <w:basedOn w:val="Normal"/>
    <w:rsid w:val="00F76E53"/>
    <w:pPr>
      <w:spacing w:before="240"/>
      <w:jc w:val="center"/>
    </w:pPr>
    <w:rPr>
      <w:rFonts w:ascii="Arial" w:hAnsi="Arial"/>
      <w:b/>
      <w:i/>
      <w:sz w:val="22"/>
    </w:rPr>
  </w:style>
  <w:style w:type="paragraph" w:customStyle="1" w:styleId="Note">
    <w:name w:val="Note"/>
    <w:basedOn w:val="Normal"/>
    <w:rsid w:val="00F76E53"/>
    <w:pPr>
      <w:spacing w:before="120"/>
    </w:pPr>
    <w:rPr>
      <w:i/>
      <w:sz w:val="22"/>
    </w:rPr>
  </w:style>
  <w:style w:type="paragraph" w:customStyle="1" w:styleId="TableText">
    <w:name w:val="Table Text"/>
    <w:basedOn w:val="Normal"/>
    <w:rsid w:val="00F76E53"/>
    <w:pPr>
      <w:spacing w:before="40" w:after="40" w:line="200" w:lineRule="exact"/>
    </w:pPr>
    <w:rPr>
      <w:rFonts w:ascii="Arial Narrow" w:hAnsi="Arial Narrow"/>
      <w:sz w:val="19"/>
    </w:rPr>
  </w:style>
  <w:style w:type="paragraph" w:customStyle="1" w:styleId="IndentBullet">
    <w:name w:val="Indent Bullet"/>
    <w:basedOn w:val="Body"/>
    <w:rsid w:val="00F76E53"/>
    <w:pPr>
      <w:spacing w:before="20" w:after="20"/>
      <w:ind w:left="993" w:hanging="187"/>
    </w:pPr>
  </w:style>
  <w:style w:type="paragraph" w:customStyle="1" w:styleId="TableHead">
    <w:name w:val="Table Head"/>
    <w:basedOn w:val="Normal"/>
    <w:rsid w:val="00F76E53"/>
    <w:pPr>
      <w:spacing w:line="220" w:lineRule="exact"/>
      <w:jc w:val="center"/>
    </w:pPr>
    <w:rPr>
      <w:rFonts w:ascii="Arial Narrow Bold" w:hAnsi="Arial Narrow Bold"/>
      <w:b/>
      <w:color w:val="FFFFFF"/>
    </w:rPr>
  </w:style>
  <w:style w:type="paragraph" w:customStyle="1" w:styleId="TableBullet">
    <w:name w:val="Table Bullet"/>
    <w:basedOn w:val="TableText"/>
    <w:rsid w:val="00F76E53"/>
    <w:pPr>
      <w:ind w:left="158" w:hanging="158"/>
    </w:pPr>
  </w:style>
  <w:style w:type="paragraph" w:customStyle="1" w:styleId="StdHead">
    <w:name w:val="Std Head"/>
    <w:basedOn w:val="MainHead"/>
    <w:rsid w:val="00F76E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0" w:color="auto"/>
      </w:pBdr>
      <w:shd w:val="clear" w:color="auto" w:fill="000000"/>
      <w:tabs>
        <w:tab w:val="right" w:pos="9720"/>
      </w:tabs>
      <w:spacing w:before="360"/>
    </w:pPr>
    <w:rPr>
      <w:color w:val="FFFFFF"/>
    </w:rPr>
  </w:style>
  <w:style w:type="paragraph" w:customStyle="1" w:styleId="MarginHead">
    <w:name w:val="Margin Head"/>
    <w:basedOn w:val="Normal"/>
    <w:rsid w:val="00F76E53"/>
    <w:pPr>
      <w:spacing w:before="180"/>
    </w:pPr>
    <w:rPr>
      <w:rFonts w:ascii="Arial" w:hAnsi="Arial"/>
      <w:b/>
      <w:sz w:val="22"/>
    </w:rPr>
  </w:style>
  <w:style w:type="paragraph" w:customStyle="1" w:styleId="MarginSubhead">
    <w:name w:val="Margin Subhead"/>
    <w:basedOn w:val="MarginHead"/>
    <w:rsid w:val="00F76E53"/>
    <w:pPr>
      <w:ind w:left="187"/>
    </w:pPr>
    <w:rPr>
      <w:sz w:val="20"/>
    </w:rPr>
  </w:style>
  <w:style w:type="paragraph" w:customStyle="1" w:styleId="Question">
    <w:name w:val="Question"/>
    <w:basedOn w:val="Normal"/>
    <w:rsid w:val="00F76E53"/>
    <w:pPr>
      <w:widowControl w:val="0"/>
      <w:tabs>
        <w:tab w:val="left" w:pos="547"/>
      </w:tabs>
      <w:spacing w:before="240" w:after="120"/>
      <w:ind w:left="547" w:hanging="547"/>
    </w:pPr>
    <w:rPr>
      <w:rFonts w:ascii="Arial" w:hAnsi="Arial"/>
      <w:b/>
      <w:sz w:val="24"/>
    </w:rPr>
  </w:style>
  <w:style w:type="paragraph" w:customStyle="1" w:styleId="QuestionText">
    <w:name w:val="Question Text"/>
    <w:basedOn w:val="Question"/>
    <w:rsid w:val="00F76E53"/>
    <w:pPr>
      <w:spacing w:before="120" w:after="0"/>
      <w:ind w:left="0" w:firstLine="0"/>
    </w:pPr>
  </w:style>
  <w:style w:type="character" w:styleId="PageNumber">
    <w:name w:val="page number"/>
    <w:basedOn w:val="DefaultParagraphFont"/>
    <w:rsid w:val="00F76E53"/>
  </w:style>
  <w:style w:type="character" w:styleId="LineNumber">
    <w:name w:val="line number"/>
    <w:basedOn w:val="DefaultParagraphFont"/>
    <w:rsid w:val="00F76E53"/>
  </w:style>
  <w:style w:type="paragraph" w:customStyle="1" w:styleId="Normal11">
    <w:name w:val="Normal 11"/>
    <w:basedOn w:val="Normal"/>
    <w:rsid w:val="00F76E53"/>
    <w:rPr>
      <w:sz w:val="22"/>
    </w:rPr>
  </w:style>
  <w:style w:type="paragraph" w:customStyle="1" w:styleId="Askipinstruction">
    <w:name w:val="A skip instruction"/>
    <w:basedOn w:val="Normal"/>
    <w:rsid w:val="00F76E53"/>
    <w:pPr>
      <w:tabs>
        <w:tab w:val="left" w:pos="1080"/>
        <w:tab w:val="left" w:pos="1800"/>
      </w:tabs>
      <w:ind w:left="547"/>
    </w:pPr>
    <w:rPr>
      <w:rFonts w:ascii="Arial" w:hAnsi="Arial"/>
      <w:b/>
      <w:bCs/>
      <w:sz w:val="24"/>
    </w:rPr>
  </w:style>
  <w:style w:type="paragraph" w:styleId="BodyTextIndent">
    <w:name w:val="Body Text Indent"/>
    <w:basedOn w:val="Normal"/>
    <w:rsid w:val="00F76E53"/>
    <w:pPr>
      <w:ind w:left="498" w:hanging="498"/>
    </w:pPr>
    <w:rPr>
      <w:sz w:val="22"/>
    </w:rPr>
  </w:style>
  <w:style w:type="paragraph" w:styleId="BodyText">
    <w:name w:val="Body Text"/>
    <w:basedOn w:val="Normal"/>
    <w:rsid w:val="00F76E53"/>
    <w:pPr>
      <w:widowControl w:val="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F76E53"/>
    <w:pPr>
      <w:tabs>
        <w:tab w:val="left" w:pos="613"/>
      </w:tabs>
      <w:ind w:left="613" w:hanging="613"/>
    </w:pPr>
    <w:rPr>
      <w:sz w:val="22"/>
    </w:rPr>
  </w:style>
  <w:style w:type="paragraph" w:styleId="BodyTextIndent3">
    <w:name w:val="Body Text Indent 3"/>
    <w:basedOn w:val="Normal"/>
    <w:rsid w:val="00F76E53"/>
    <w:pPr>
      <w:ind w:left="343" w:hanging="451"/>
    </w:pPr>
    <w:rPr>
      <w:sz w:val="22"/>
    </w:rPr>
  </w:style>
  <w:style w:type="paragraph" w:styleId="BalloonText">
    <w:name w:val="Balloon Text"/>
    <w:basedOn w:val="Normal"/>
    <w:semiHidden/>
    <w:rsid w:val="00F76E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76E53"/>
    <w:pPr>
      <w:widowControl w:val="0"/>
      <w:ind w:left="180" w:hanging="180"/>
    </w:pPr>
    <w:rPr>
      <w:rFonts w:ascii="Arial" w:hAnsi="Arial"/>
      <w:sz w:val="18"/>
      <w:szCs w:val="18"/>
    </w:rPr>
  </w:style>
  <w:style w:type="character" w:styleId="FootnoteReference">
    <w:name w:val="footnote reference"/>
    <w:basedOn w:val="DefaultParagraphFont"/>
    <w:semiHidden/>
    <w:rsid w:val="00F76E53"/>
    <w:rPr>
      <w:vertAlign w:val="superscript"/>
    </w:rPr>
  </w:style>
  <w:style w:type="paragraph" w:customStyle="1" w:styleId="C2-CtrSglS">
    <w:name w:val="C2-Ctr Sgl S"/>
    <w:rsid w:val="00DF4E38"/>
    <w:pPr>
      <w:keepNext/>
      <w:keepLines/>
      <w:suppressAutoHyphens/>
      <w:jc w:val="center"/>
    </w:pPr>
    <w:rPr>
      <w:rFonts w:ascii="Arial" w:hAnsi="Arial"/>
      <w:sz w:val="24"/>
    </w:rPr>
  </w:style>
  <w:style w:type="paragraph" w:customStyle="1" w:styleId="Item">
    <w:name w:val="Item"/>
    <w:basedOn w:val="BodyTextIndent3"/>
    <w:rsid w:val="00DF4E38"/>
    <w:pPr>
      <w:ind w:left="720" w:hanging="72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A7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F2D9D"/>
    <w:rPr>
      <w:rFonts w:ascii="Arial" w:hAnsi="Arial"/>
      <w:b/>
    </w:rPr>
  </w:style>
  <w:style w:type="paragraph" w:customStyle="1" w:styleId="SL-FlLftSgl">
    <w:name w:val="SL-Fl Lft Sgl"/>
    <w:link w:val="SL-FlLftSglChar"/>
    <w:rsid w:val="00DE75BD"/>
    <w:pPr>
      <w:jc w:val="both"/>
    </w:pPr>
    <w:rPr>
      <w:rFonts w:ascii="Arial" w:hAnsi="Arial"/>
      <w:sz w:val="22"/>
    </w:rPr>
  </w:style>
  <w:style w:type="character" w:customStyle="1" w:styleId="SL-FlLftSglChar">
    <w:name w:val="SL-Fl Lft Sgl Char"/>
    <w:basedOn w:val="DefaultParagraphFont"/>
    <w:link w:val="SL-FlLftSgl"/>
    <w:rsid w:val="00DE75BD"/>
    <w:rPr>
      <w:rFonts w:ascii="Arial" w:hAnsi="Arial"/>
      <w:sz w:val="22"/>
    </w:rPr>
  </w:style>
  <w:style w:type="table" w:styleId="TableGrid">
    <w:name w:val="Table Grid"/>
    <w:basedOn w:val="TableNormal"/>
    <w:rsid w:val="00395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A2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en\Desktop\HEDIS_Publ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0A19-3EC3-484C-AFCA-EF92138A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HEDIS_Publications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Survey on Patient Safety Culture – Site-Level Data File Specifications</vt:lpstr>
    </vt:vector>
  </TitlesOfParts>
  <Company>NCQA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Survey on Patient Safety Culture – Site-Level Data File Specifications</dc:title>
  <dc:subject>Medical Office Survey on Patient Safety Data File Specifications</dc:subject>
  <dc:creator>Westat</dc:creator>
  <cp:keywords>Medical Office, Survey, Patient Safety, Data Submission, Site Level, Data File, Specifications</cp:keywords>
  <cp:lastModifiedBy>SYSTEM</cp:lastModifiedBy>
  <cp:revision>2</cp:revision>
  <cp:lastPrinted>2011-08-23T14:57:00Z</cp:lastPrinted>
  <dcterms:created xsi:type="dcterms:W3CDTF">2019-05-02T21:13:00Z</dcterms:created>
  <dcterms:modified xsi:type="dcterms:W3CDTF">2019-05-02T21:13:00Z</dcterms:modified>
</cp:coreProperties>
</file>