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56AE" w14:textId="77777777" w:rsidR="00922275" w:rsidRDefault="00922275" w:rsidP="00BC7325">
      <w:pPr>
        <w:spacing w:line="240" w:lineRule="auto"/>
        <w:ind w:firstLine="0"/>
        <w:jc w:val="center"/>
        <w:rPr>
          <w:b/>
        </w:rPr>
      </w:pPr>
      <w:bookmarkStart w:id="0" w:name="_GoBack"/>
      <w:bookmarkEnd w:id="0"/>
    </w:p>
    <w:p w14:paraId="2F779E9B" w14:textId="77777777" w:rsidR="00922275" w:rsidRDefault="00922275" w:rsidP="00BC7325">
      <w:pPr>
        <w:spacing w:line="240" w:lineRule="auto"/>
        <w:ind w:firstLine="0"/>
        <w:jc w:val="center"/>
        <w:rPr>
          <w:b/>
        </w:rPr>
      </w:pPr>
    </w:p>
    <w:p w14:paraId="1B0C7F9F" w14:textId="77777777" w:rsidR="00922275" w:rsidRDefault="00922275" w:rsidP="00BC7325">
      <w:pPr>
        <w:spacing w:line="240" w:lineRule="auto"/>
        <w:ind w:firstLine="0"/>
        <w:jc w:val="center"/>
        <w:rPr>
          <w:b/>
        </w:rPr>
      </w:pPr>
    </w:p>
    <w:p w14:paraId="4988AC09" w14:textId="77777777" w:rsidR="00922275" w:rsidRDefault="00922275" w:rsidP="00BC7325">
      <w:pPr>
        <w:spacing w:line="240" w:lineRule="auto"/>
        <w:ind w:firstLine="0"/>
        <w:jc w:val="center"/>
        <w:rPr>
          <w:b/>
        </w:rPr>
      </w:pPr>
    </w:p>
    <w:p w14:paraId="1B3CB4BB" w14:textId="77777777" w:rsidR="00922275" w:rsidRDefault="00922275" w:rsidP="00BC7325">
      <w:pPr>
        <w:spacing w:line="240" w:lineRule="auto"/>
        <w:ind w:firstLine="0"/>
        <w:jc w:val="center"/>
        <w:rPr>
          <w:b/>
        </w:rPr>
      </w:pPr>
    </w:p>
    <w:p w14:paraId="02EE2D26" w14:textId="77777777" w:rsidR="00922275" w:rsidRDefault="00922275" w:rsidP="00BC7325">
      <w:pPr>
        <w:spacing w:line="240" w:lineRule="auto"/>
        <w:ind w:firstLine="0"/>
        <w:jc w:val="center"/>
        <w:rPr>
          <w:b/>
        </w:rPr>
      </w:pPr>
    </w:p>
    <w:p w14:paraId="0646BBA9" w14:textId="77777777" w:rsidR="00922275" w:rsidRDefault="00922275" w:rsidP="00BC7325">
      <w:pPr>
        <w:spacing w:line="240" w:lineRule="auto"/>
        <w:ind w:firstLine="0"/>
        <w:jc w:val="center"/>
        <w:rPr>
          <w:b/>
        </w:rPr>
      </w:pPr>
    </w:p>
    <w:p w14:paraId="629A065B" w14:textId="77777777" w:rsidR="00922275" w:rsidRDefault="00922275" w:rsidP="00BC7325">
      <w:pPr>
        <w:spacing w:line="240" w:lineRule="auto"/>
        <w:ind w:firstLine="0"/>
        <w:jc w:val="center"/>
        <w:rPr>
          <w:b/>
        </w:rPr>
      </w:pPr>
    </w:p>
    <w:p w14:paraId="49F2B83A" w14:textId="77777777" w:rsidR="00922275" w:rsidRPr="00293AD1" w:rsidRDefault="00922275" w:rsidP="00BC7325">
      <w:pPr>
        <w:spacing w:line="240" w:lineRule="auto"/>
        <w:ind w:firstLine="0"/>
        <w:jc w:val="center"/>
        <w:rPr>
          <w:rFonts w:ascii="Arial" w:hAnsi="Arial" w:cs="Arial"/>
          <w:b/>
          <w:szCs w:val="24"/>
        </w:rPr>
      </w:pPr>
    </w:p>
    <w:p w14:paraId="4B67E6E5" w14:textId="64DF010E" w:rsidR="00BC7325" w:rsidRPr="00293AD1" w:rsidRDefault="00922275" w:rsidP="00293AD1">
      <w:pPr>
        <w:spacing w:after="240" w:line="240" w:lineRule="auto"/>
        <w:ind w:firstLine="0"/>
        <w:jc w:val="center"/>
        <w:rPr>
          <w:rFonts w:ascii="Arial" w:hAnsi="Arial" w:cs="Arial"/>
          <w:b/>
          <w:szCs w:val="24"/>
        </w:rPr>
      </w:pPr>
      <w:r w:rsidRPr="00922275">
        <w:rPr>
          <w:rFonts w:ascii="Arial" w:hAnsi="Arial" w:cs="Arial"/>
          <w:b/>
          <w:szCs w:val="24"/>
        </w:rPr>
        <w:t xml:space="preserve">INSTRUMENT </w:t>
      </w:r>
      <w:r w:rsidR="00BC7325" w:rsidRPr="00293AD1">
        <w:rPr>
          <w:rFonts w:ascii="Arial" w:hAnsi="Arial" w:cs="Arial"/>
          <w:b/>
          <w:szCs w:val="24"/>
        </w:rPr>
        <w:t>#</w:t>
      </w:r>
      <w:r w:rsidR="00B14072">
        <w:rPr>
          <w:rFonts w:ascii="Arial" w:hAnsi="Arial" w:cs="Arial"/>
          <w:b/>
          <w:szCs w:val="24"/>
        </w:rPr>
        <w:t>4</w:t>
      </w:r>
    </w:p>
    <w:p w14:paraId="6C11BE7F" w14:textId="3EBD0793" w:rsidR="003F65D1" w:rsidRDefault="003F65D1" w:rsidP="00BC7325">
      <w:pPr>
        <w:spacing w:line="240" w:lineRule="auto"/>
        <w:ind w:firstLine="0"/>
        <w:jc w:val="center"/>
        <w:rPr>
          <w:rFonts w:ascii="Arial" w:hAnsi="Arial" w:cs="Arial"/>
          <w:b/>
          <w:szCs w:val="24"/>
        </w:rPr>
      </w:pPr>
    </w:p>
    <w:p w14:paraId="75E6098C" w14:textId="15093127" w:rsidR="00B14072" w:rsidRDefault="00B14072" w:rsidP="00BC7325">
      <w:pPr>
        <w:spacing w:line="240" w:lineRule="auto"/>
        <w:ind w:firstLine="0"/>
        <w:jc w:val="center"/>
        <w:rPr>
          <w:rFonts w:ascii="Arial" w:hAnsi="Arial" w:cs="Arial"/>
          <w:b/>
          <w:szCs w:val="24"/>
        </w:rPr>
      </w:pPr>
      <w:r>
        <w:rPr>
          <w:rFonts w:ascii="Arial" w:hAnsi="Arial" w:cs="Arial"/>
          <w:b/>
          <w:szCs w:val="24"/>
        </w:rPr>
        <w:t>YOUTH INTERVIEW/FOCUS GROUP DISCUSSION GUIDE</w:t>
      </w:r>
    </w:p>
    <w:p w14:paraId="07004A35" w14:textId="77777777" w:rsidR="00F7436A" w:rsidRDefault="00F7436A" w:rsidP="00BC7325">
      <w:pPr>
        <w:spacing w:line="240" w:lineRule="auto"/>
        <w:ind w:firstLine="0"/>
        <w:jc w:val="center"/>
        <w:rPr>
          <w:rFonts w:ascii="Arial" w:hAnsi="Arial" w:cs="Arial"/>
          <w:b/>
          <w:szCs w:val="24"/>
        </w:rPr>
      </w:pPr>
    </w:p>
    <w:p w14:paraId="312B7CC4" w14:textId="77777777" w:rsidR="00F7436A" w:rsidRDefault="00F7436A" w:rsidP="00BC7325">
      <w:pPr>
        <w:spacing w:line="240" w:lineRule="auto"/>
        <w:ind w:firstLine="0"/>
        <w:jc w:val="center"/>
        <w:rPr>
          <w:rFonts w:ascii="Arial" w:hAnsi="Arial" w:cs="Arial"/>
          <w:b/>
          <w:szCs w:val="24"/>
        </w:rPr>
      </w:pPr>
    </w:p>
    <w:p w14:paraId="6C5E36CE" w14:textId="77777777" w:rsidR="00F7436A" w:rsidRDefault="00F7436A" w:rsidP="00BC7325">
      <w:pPr>
        <w:spacing w:line="240" w:lineRule="auto"/>
        <w:ind w:firstLine="0"/>
        <w:jc w:val="center"/>
        <w:rPr>
          <w:rFonts w:ascii="Arial" w:hAnsi="Arial" w:cs="Arial"/>
          <w:b/>
          <w:szCs w:val="24"/>
        </w:rPr>
      </w:pPr>
    </w:p>
    <w:p w14:paraId="7569613D" w14:textId="77777777" w:rsidR="00F7436A" w:rsidRDefault="00F7436A" w:rsidP="00BC7325">
      <w:pPr>
        <w:spacing w:line="240" w:lineRule="auto"/>
        <w:ind w:firstLine="0"/>
        <w:jc w:val="center"/>
        <w:rPr>
          <w:rFonts w:ascii="Arial" w:hAnsi="Arial" w:cs="Arial"/>
          <w:b/>
          <w:szCs w:val="24"/>
        </w:rPr>
      </w:pPr>
    </w:p>
    <w:p w14:paraId="66C44A48" w14:textId="77777777" w:rsidR="00F7436A" w:rsidRDefault="00F7436A" w:rsidP="00BC7325">
      <w:pPr>
        <w:spacing w:line="240" w:lineRule="auto"/>
        <w:ind w:firstLine="0"/>
        <w:jc w:val="center"/>
        <w:rPr>
          <w:rFonts w:ascii="Arial" w:hAnsi="Arial" w:cs="Arial"/>
          <w:b/>
          <w:szCs w:val="24"/>
        </w:rPr>
      </w:pPr>
    </w:p>
    <w:p w14:paraId="1362A65E" w14:textId="77777777" w:rsidR="00F7436A" w:rsidRDefault="00F7436A" w:rsidP="00BC7325">
      <w:pPr>
        <w:spacing w:line="240" w:lineRule="auto"/>
        <w:ind w:firstLine="0"/>
        <w:jc w:val="center"/>
        <w:rPr>
          <w:rFonts w:ascii="Arial" w:hAnsi="Arial" w:cs="Arial"/>
          <w:b/>
          <w:szCs w:val="24"/>
        </w:rPr>
      </w:pPr>
    </w:p>
    <w:p w14:paraId="4A952171" w14:textId="77777777" w:rsidR="00F7436A" w:rsidRDefault="00F7436A" w:rsidP="00BC7325">
      <w:pPr>
        <w:spacing w:line="240" w:lineRule="auto"/>
        <w:ind w:firstLine="0"/>
        <w:jc w:val="center"/>
        <w:rPr>
          <w:rFonts w:ascii="Arial" w:hAnsi="Arial" w:cs="Arial"/>
          <w:b/>
          <w:szCs w:val="24"/>
        </w:rPr>
      </w:pPr>
    </w:p>
    <w:p w14:paraId="5630B5DB" w14:textId="77777777" w:rsidR="00F7436A" w:rsidRDefault="00F7436A" w:rsidP="00BC7325">
      <w:pPr>
        <w:spacing w:line="240" w:lineRule="auto"/>
        <w:ind w:firstLine="0"/>
        <w:jc w:val="center"/>
        <w:rPr>
          <w:rFonts w:ascii="Arial" w:hAnsi="Arial" w:cs="Arial"/>
          <w:b/>
          <w:szCs w:val="24"/>
        </w:rPr>
      </w:pPr>
    </w:p>
    <w:p w14:paraId="25BD692D" w14:textId="39F5B01F" w:rsidR="00F7436A" w:rsidRPr="00293AD1" w:rsidRDefault="00F7436A" w:rsidP="00BC7325">
      <w:pPr>
        <w:spacing w:line="240" w:lineRule="auto"/>
        <w:ind w:firstLine="0"/>
        <w:jc w:val="center"/>
        <w:rPr>
          <w:rFonts w:ascii="Arial" w:hAnsi="Arial" w:cs="Arial"/>
          <w:b/>
          <w:szCs w:val="24"/>
        </w:rPr>
      </w:pPr>
      <w:r>
        <w:t>Public reporting burden for this collection of information is estimated to average 90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330 C. St. SW, 4</w:t>
      </w:r>
      <w:r w:rsidRPr="00DB23E6">
        <w:rPr>
          <w:szCs w:val="24"/>
          <w:vertAlign w:val="superscript"/>
        </w:rPr>
        <w:t>th</w:t>
      </w:r>
      <w:r>
        <w:t xml:space="preserve"> Floor, Washington, DC 20201. </w:t>
      </w:r>
    </w:p>
    <w:p w14:paraId="7FC61022" w14:textId="478B3A38" w:rsidR="00922275" w:rsidRDefault="00922275">
      <w:pPr>
        <w:spacing w:after="240" w:line="240" w:lineRule="auto"/>
        <w:ind w:firstLine="0"/>
        <w:rPr>
          <w:b/>
        </w:rPr>
      </w:pPr>
      <w:r>
        <w:rPr>
          <w:b/>
        </w:rPr>
        <w:br w:type="page"/>
      </w:r>
    </w:p>
    <w:p w14:paraId="42E93FB9" w14:textId="408BE5E7" w:rsidR="00922275" w:rsidRPr="000B47B7" w:rsidRDefault="00922275" w:rsidP="00AD235F">
      <w:pPr>
        <w:spacing w:after="240" w:line="240" w:lineRule="auto"/>
        <w:ind w:firstLine="0"/>
        <w:jc w:val="right"/>
        <w:rPr>
          <w:rFonts w:ascii="Garamond" w:eastAsiaTheme="minorHAnsi" w:hAnsi="Garamond" w:cstheme="minorBidi"/>
        </w:rPr>
      </w:pPr>
      <w:r>
        <w:rPr>
          <w:rFonts w:ascii="Garamond" w:eastAsiaTheme="minorHAnsi" w:hAnsi="Garamond" w:cstheme="minorBidi"/>
        </w:rPr>
        <w:lastRenderedPageBreak/>
        <w:t>OMB Control No</w:t>
      </w:r>
      <w:r w:rsidR="001A330E">
        <w:rPr>
          <w:rFonts w:ascii="Garamond" w:eastAsiaTheme="minorHAnsi" w:hAnsi="Garamond" w:cstheme="minorBidi"/>
        </w:rPr>
        <w:t>:</w:t>
      </w:r>
      <w:r>
        <w:rPr>
          <w:rFonts w:ascii="Garamond" w:eastAsiaTheme="minorHAnsi" w:hAnsi="Garamond" w:cstheme="minorBidi"/>
        </w:rPr>
        <w:br/>
        <w:t>Expiration Date:</w:t>
      </w:r>
    </w:p>
    <w:p w14:paraId="2225903B" w14:textId="1FDBCE5A" w:rsidR="00FB1B5F" w:rsidRDefault="00835564" w:rsidP="00AD235F">
      <w:pPr>
        <w:pStyle w:val="H3AlphaNoTOC"/>
        <w:jc w:val="center"/>
      </w:pPr>
      <w:r>
        <w:t xml:space="preserve">The </w:t>
      </w:r>
      <w:r w:rsidR="00FB1B5F">
        <w:t xml:space="preserve">Personal </w:t>
      </w:r>
      <w:r>
        <w:t>Responsibility</w:t>
      </w:r>
      <w:r w:rsidR="00FB1B5F">
        <w:t xml:space="preserve"> </w:t>
      </w:r>
      <w:r w:rsidR="00D044BF">
        <w:t>Education</w:t>
      </w:r>
      <w:r w:rsidR="00FB1B5F">
        <w:t xml:space="preserve"> Program: Promising Youth Programs</w:t>
      </w:r>
    </w:p>
    <w:p w14:paraId="52F8756A" w14:textId="22A6678B" w:rsidR="00922275" w:rsidRPr="00293AD1" w:rsidRDefault="00B14072" w:rsidP="00AD235F">
      <w:pPr>
        <w:pStyle w:val="H3AlphaNoTOC"/>
        <w:jc w:val="center"/>
      </w:pPr>
      <w:r>
        <w:t>Interview/Focus Group Guide for Youth in Target Populations</w:t>
      </w:r>
    </w:p>
    <w:p w14:paraId="2187D0CF" w14:textId="77777777" w:rsidR="00922275" w:rsidRDefault="00922275" w:rsidP="00293AD1">
      <w:pPr>
        <w:spacing w:line="240" w:lineRule="auto"/>
        <w:rPr>
          <w:b/>
        </w:rPr>
      </w:pPr>
    </w:p>
    <w:p w14:paraId="0A0B345A" w14:textId="23F97542" w:rsidR="000E18C2" w:rsidRPr="00241CBE" w:rsidRDefault="002C715F" w:rsidP="00AD235F">
      <w:pPr>
        <w:pStyle w:val="ListParagraph"/>
        <w:numPr>
          <w:ilvl w:val="0"/>
          <w:numId w:val="9"/>
        </w:numPr>
        <w:contextualSpacing w:val="0"/>
        <w:rPr>
          <w:b/>
        </w:rPr>
      </w:pPr>
      <w:r>
        <w:rPr>
          <w:b/>
        </w:rPr>
        <w:t>Introductory script [to be shared with youth]</w:t>
      </w:r>
    </w:p>
    <w:p w14:paraId="370428EE" w14:textId="0388E3F0" w:rsidR="00E101C1" w:rsidRDefault="00E101C1" w:rsidP="00241CBE">
      <w:pPr>
        <w:pStyle w:val="NormalSS"/>
      </w:pPr>
      <w:r w:rsidRPr="00241CBE">
        <w:t xml:space="preserve">Thank you for </w:t>
      </w:r>
      <w:r>
        <w:t>joining us today. Our names are [NAMES OF FACILITATOR/NOTE TAKER]</w:t>
      </w:r>
      <w:r w:rsidR="002D6CFF">
        <w:t>,</w:t>
      </w:r>
      <w:r>
        <w:t xml:space="preserve"> and</w:t>
      </w:r>
      <w:r w:rsidR="002D6CFF">
        <w:t xml:space="preserve"> we are from an independent research firm called Mathematica Policy Research. We’re part of a team that the</w:t>
      </w:r>
      <w:r w:rsidR="00895525">
        <w:t xml:space="preserve"> Admin</w:t>
      </w:r>
      <w:r w:rsidR="00095A94">
        <w:t>i</w:t>
      </w:r>
      <w:r w:rsidR="00895525">
        <w:t>stration for Children and Families in the</w:t>
      </w:r>
      <w:r w:rsidR="002D6CFF">
        <w:t xml:space="preserve"> U.S. Department of Health and Human Services has funded to learn more about how to </w:t>
      </w:r>
      <w:r w:rsidR="00AE36B7">
        <w:t xml:space="preserve">teach youth about </w:t>
      </w:r>
      <w:r w:rsidR="001D600A">
        <w:t xml:space="preserve">abstinence, </w:t>
      </w:r>
      <w:r w:rsidR="00E91522">
        <w:t>prevent</w:t>
      </w:r>
      <w:r w:rsidR="00AE36B7">
        <w:t>ing</w:t>
      </w:r>
      <w:r w:rsidR="00E91522">
        <w:t xml:space="preserve"> pregnancy</w:t>
      </w:r>
      <w:r w:rsidR="009F3FD8">
        <w:t>,</w:t>
      </w:r>
      <w:r w:rsidR="00E91522">
        <w:t xml:space="preserve"> and sexual health</w:t>
      </w:r>
      <w:r w:rsidR="001D600A">
        <w:t xml:space="preserve"> education</w:t>
      </w:r>
      <w:r w:rsidR="002D6CFF">
        <w:t>.</w:t>
      </w:r>
    </w:p>
    <w:p w14:paraId="773F8DA5" w14:textId="2D3D6B3A" w:rsidR="002D6CFF" w:rsidRDefault="002D6CFF" w:rsidP="00241CBE">
      <w:pPr>
        <w:pStyle w:val="NormalSS"/>
      </w:pPr>
      <w:r>
        <w:t xml:space="preserve">During </w:t>
      </w:r>
      <w:r w:rsidR="009C65C0">
        <w:t>the</w:t>
      </w:r>
      <w:r>
        <w:t xml:space="preserve"> </w:t>
      </w:r>
      <w:r w:rsidR="009C65C0">
        <w:t>interview/</w:t>
      </w:r>
      <w:r>
        <w:t xml:space="preserve">discussion, we hope to learn more about </w:t>
      </w:r>
      <w:r w:rsidR="00D4552C">
        <w:t xml:space="preserve">your experiences with </w:t>
      </w:r>
      <w:r w:rsidR="001D600A">
        <w:t xml:space="preserve">abstinence or </w:t>
      </w:r>
      <w:r w:rsidR="00D4552C">
        <w:t xml:space="preserve">sexual health education programs, </w:t>
      </w:r>
      <w:r w:rsidR="00D4552C" w:rsidRPr="00D4552C">
        <w:t xml:space="preserve">how you think </w:t>
      </w:r>
      <w:r w:rsidR="001D600A">
        <w:t xml:space="preserve">such </w:t>
      </w:r>
      <w:r w:rsidR="00D4552C" w:rsidRPr="00D4552C">
        <w:t xml:space="preserve">programs could work better for </w:t>
      </w:r>
      <w:r w:rsidR="00D02A8A">
        <w:t>[SPECIFY YOUTH SUBPOPULATION]</w:t>
      </w:r>
      <w:r w:rsidR="00D4552C">
        <w:t>,</w:t>
      </w:r>
      <w:r w:rsidR="00D4552C" w:rsidRPr="00D4552C">
        <w:t xml:space="preserve"> how you make decisions about relationships and sex</w:t>
      </w:r>
      <w:r w:rsidR="00D4552C">
        <w:t xml:space="preserve">, and </w:t>
      </w:r>
      <w:r>
        <w:t xml:space="preserve">how you get information about </w:t>
      </w:r>
      <w:r w:rsidR="001D600A">
        <w:t>these topics</w:t>
      </w:r>
      <w:r>
        <w:t>.</w:t>
      </w:r>
      <w:r w:rsidR="002C3124">
        <w:t xml:space="preserve"> Your point of view is extremely valuable</w:t>
      </w:r>
      <w:r w:rsidR="007D54E4">
        <w:t>.</w:t>
      </w:r>
      <w:r w:rsidR="009C65C0">
        <w:t xml:space="preserve"> We expect the interview/discussion to take about 90 minutes of your time</w:t>
      </w:r>
      <w:r w:rsidR="00D4552C">
        <w:t xml:space="preserve"> [for youth who participate in an online discussion board will specify that 90 minutes will be over three days]</w:t>
      </w:r>
      <w:r w:rsidR="009C65C0">
        <w:t>.</w:t>
      </w:r>
    </w:p>
    <w:p w14:paraId="01EE691D" w14:textId="557AAF8B" w:rsidR="002C3124" w:rsidRDefault="00681E4E" w:rsidP="00241CBE">
      <w:pPr>
        <w:pStyle w:val="NormalSS"/>
      </w:pPr>
      <w:r w:rsidRPr="00E91522">
        <w:t xml:space="preserve">Being part of </w:t>
      </w:r>
      <w:r w:rsidR="009C65C0">
        <w:t>this</w:t>
      </w:r>
      <w:r w:rsidRPr="00E91522">
        <w:t xml:space="preserve"> </w:t>
      </w:r>
      <w:r w:rsidR="009C65C0">
        <w:t>interview/</w:t>
      </w:r>
      <w:r w:rsidRPr="00E91522">
        <w:t xml:space="preserve">discussion is completely voluntary. </w:t>
      </w:r>
      <w:r w:rsidR="007241B7" w:rsidRPr="00E91522">
        <w:t>There are no penalties or consequences for not answering our questions.</w:t>
      </w:r>
      <w:r w:rsidR="00E91522">
        <w:t xml:space="preserve"> </w:t>
      </w:r>
      <w:r w:rsidR="00754235" w:rsidRPr="00E91522">
        <w:t xml:space="preserve">We will ask some questions that deal with sensitive topics, like how you make decisions about relationships and sex. </w:t>
      </w:r>
      <w:r w:rsidR="00760B9D">
        <w:t xml:space="preserve">We </w:t>
      </w:r>
      <w:r w:rsidR="00F06988">
        <w:t>recognize</w:t>
      </w:r>
      <w:r w:rsidR="00760B9D">
        <w:t xml:space="preserve"> that youth</w:t>
      </w:r>
      <w:r w:rsidR="00F06988">
        <w:t xml:space="preserve"> participating in this interview/discussion may or may not have</w:t>
      </w:r>
      <w:r w:rsidR="00760B9D">
        <w:t xml:space="preserve"> engaged in sexual activity and </w:t>
      </w:r>
      <w:r w:rsidR="00F06988">
        <w:t>this won’t impact you</w:t>
      </w:r>
      <w:r w:rsidR="00EF1A0B">
        <w:t>r</w:t>
      </w:r>
      <w:r w:rsidR="00F06988">
        <w:t xml:space="preserve"> ability to answer the questions; however, </w:t>
      </w:r>
      <w:r w:rsidR="00760B9D">
        <w:t>y</w:t>
      </w:r>
      <w:r w:rsidR="00754235" w:rsidRPr="00E91522">
        <w:t>ou do not have to answer any questions that you are not comfortable answering.</w:t>
      </w:r>
      <w:r w:rsidR="00676961">
        <w:t xml:space="preserve"> </w:t>
      </w:r>
      <w:r w:rsidR="00393275">
        <w:t xml:space="preserve">You may also stop participating in the interview/discussion at any point. </w:t>
      </w:r>
      <w:r w:rsidRPr="00676961">
        <w:t>There are no right or wrong answers to our questions. Our questions are designed to learn about your experiences and your opinions</w:t>
      </w:r>
      <w:r w:rsidR="00676961" w:rsidRPr="00676961">
        <w:t>.</w:t>
      </w:r>
    </w:p>
    <w:p w14:paraId="0079D660" w14:textId="1B235E8F" w:rsidR="00AE36B7" w:rsidRDefault="002F4054" w:rsidP="00241CBE">
      <w:pPr>
        <w:pStyle w:val="NormalSS"/>
      </w:pPr>
      <w:r w:rsidRPr="00241CBE">
        <w:rPr>
          <w:i/>
        </w:rPr>
        <w:t xml:space="preserve">For </w:t>
      </w:r>
      <w:r w:rsidR="00AB60ED">
        <w:rPr>
          <w:i/>
        </w:rPr>
        <w:t xml:space="preserve">individual </w:t>
      </w:r>
      <w:r w:rsidRPr="00241CBE">
        <w:rPr>
          <w:i/>
        </w:rPr>
        <w:t>interviews:</w:t>
      </w:r>
      <w:r>
        <w:t xml:space="preserve"> You will receive a $20 gift card for completing this interview. </w:t>
      </w:r>
    </w:p>
    <w:p w14:paraId="51FBA330" w14:textId="5D21CA3C" w:rsidR="002F4054" w:rsidRPr="00AE3A90" w:rsidRDefault="002F4054" w:rsidP="00241CBE">
      <w:pPr>
        <w:pStyle w:val="NormalSS"/>
      </w:pPr>
      <w:r w:rsidRPr="002F4054">
        <w:rPr>
          <w:i/>
        </w:rPr>
        <w:t>For online discussion boards:</w:t>
      </w:r>
      <w:r w:rsidR="00471723" w:rsidRPr="002F4054">
        <w:t xml:space="preserve"> </w:t>
      </w:r>
      <w:r w:rsidR="007241B7" w:rsidRPr="002F4054">
        <w:t xml:space="preserve">You will receive </w:t>
      </w:r>
      <w:r>
        <w:t>a $20 gift</w:t>
      </w:r>
      <w:r w:rsidR="007241B7" w:rsidRPr="002F4054">
        <w:t xml:space="preserve"> card if you join the discussion each day</w:t>
      </w:r>
      <w:r w:rsidR="00471723" w:rsidRPr="002F4054">
        <w:t xml:space="preserve"> for </w:t>
      </w:r>
      <w:r>
        <w:t>3</w:t>
      </w:r>
      <w:r w:rsidR="00471723" w:rsidRPr="002F4054">
        <w:t xml:space="preserve"> days.</w:t>
      </w:r>
    </w:p>
    <w:p w14:paraId="3C2579B2" w14:textId="3690DED9" w:rsidR="004502C0" w:rsidRPr="004502C0" w:rsidRDefault="005F2290" w:rsidP="00241CBE">
      <w:pPr>
        <w:pStyle w:val="NormalSS"/>
      </w:pPr>
      <w:r w:rsidRPr="00241CBE">
        <w:rPr>
          <w:u w:val="single"/>
        </w:rPr>
        <w:t>Privacy statement:</w:t>
      </w:r>
      <w:r>
        <w:t xml:space="preserve"> </w:t>
      </w:r>
      <w:r w:rsidR="00393275">
        <w:t>To the fullest extent permissible by law, w</w:t>
      </w:r>
      <w:r w:rsidR="00681E4E" w:rsidRPr="005F2290">
        <w:t xml:space="preserve">e will keep the information you share with us private. We will only use first names as we talk today. </w:t>
      </w:r>
      <w:r w:rsidR="00471723" w:rsidRPr="005F2290">
        <w:t>If</w:t>
      </w:r>
      <w:r w:rsidR="00681E4E" w:rsidRPr="005F2290">
        <w:t xml:space="preserve"> we use quotes from this discussion, we will not include the </w:t>
      </w:r>
      <w:r w:rsidR="00393275">
        <w:t xml:space="preserve">real name of the person </w:t>
      </w:r>
      <w:r w:rsidR="00681E4E" w:rsidRPr="005F2290">
        <w:t xml:space="preserve">who made the statement. </w:t>
      </w:r>
      <w:r w:rsidR="00393275">
        <w:t xml:space="preserve">All names will be changed to ensure privacy. </w:t>
      </w:r>
      <w:r w:rsidR="00681E4E" w:rsidRPr="005F2290">
        <w:t>No one but the researchers will see any of the notes from our discussion.</w:t>
      </w:r>
      <w:r>
        <w:t xml:space="preserve"> </w:t>
      </w:r>
      <w:r w:rsidR="004502C0" w:rsidRPr="00241CBE">
        <w:t xml:space="preserve">We are also talking to other </w:t>
      </w:r>
      <w:r w:rsidR="00AE36B7">
        <w:t>[</w:t>
      </w:r>
      <w:r w:rsidR="004502C0">
        <w:t>groups of</w:t>
      </w:r>
      <w:r w:rsidR="00AE36B7">
        <w:t>]</w:t>
      </w:r>
      <w:r w:rsidR="004502C0">
        <w:t xml:space="preserve"> </w:t>
      </w:r>
      <w:r w:rsidR="00D02A8A">
        <w:t>[SPECIFY YOUTH SUBPOPULATION]</w:t>
      </w:r>
      <w:r w:rsidR="004502C0" w:rsidRPr="00241CBE">
        <w:t>. We will take our notes from our conversation today and combine it with information from our other conversations with participants like you</w:t>
      </w:r>
      <w:r w:rsidR="004502C0" w:rsidRPr="004502C0">
        <w:t>.</w:t>
      </w:r>
    </w:p>
    <w:p w14:paraId="6AD6CCEC" w14:textId="7FBF5C71" w:rsidR="00676961" w:rsidRDefault="005F2290" w:rsidP="00241CBE">
      <w:pPr>
        <w:pStyle w:val="NormalSS"/>
      </w:pPr>
      <w:r w:rsidRPr="00241CBE">
        <w:rPr>
          <w:i/>
        </w:rPr>
        <w:t xml:space="preserve">For </w:t>
      </w:r>
      <w:r w:rsidR="004502C0">
        <w:rPr>
          <w:i/>
        </w:rPr>
        <w:t xml:space="preserve">online </w:t>
      </w:r>
      <w:r w:rsidRPr="00241CBE">
        <w:rPr>
          <w:i/>
        </w:rPr>
        <w:t>discussion boards:</w:t>
      </w:r>
      <w:r>
        <w:t xml:space="preserve"> We </w:t>
      </w:r>
      <w:r w:rsidR="009C65C0">
        <w:t xml:space="preserve">also </w:t>
      </w:r>
      <w:r>
        <w:t>ask that you</w:t>
      </w:r>
      <w:r w:rsidRPr="005F2290">
        <w:t xml:space="preserve"> respect one another’s privacy</w:t>
      </w:r>
      <w:r>
        <w:t xml:space="preserve"> and</w:t>
      </w:r>
      <w:r w:rsidR="007241B7" w:rsidRPr="005F2290">
        <w:t xml:space="preserve"> do not share what we discuss today outside of this </w:t>
      </w:r>
      <w:r w:rsidR="008026CA" w:rsidRPr="005F2290">
        <w:t>discussion board</w:t>
      </w:r>
      <w:r w:rsidR="007241B7" w:rsidRPr="005F2290">
        <w:t>. We cannot, however, guarantee that all group participants will honor this request.</w:t>
      </w:r>
    </w:p>
    <w:p w14:paraId="271164F1" w14:textId="7E85F8DD" w:rsidR="00676961" w:rsidRDefault="00676961" w:rsidP="00241CBE">
      <w:pPr>
        <w:pStyle w:val="NormalSS"/>
      </w:pPr>
      <w:r w:rsidRPr="00241CBE">
        <w:rPr>
          <w:i/>
        </w:rPr>
        <w:lastRenderedPageBreak/>
        <w:t>For online discussion boards:</w:t>
      </w:r>
      <w:r>
        <w:t xml:space="preserve"> Here are few things to keep in mind during our discussion:</w:t>
      </w:r>
    </w:p>
    <w:p w14:paraId="7D2DDE68" w14:textId="581383EA" w:rsidR="00676961" w:rsidRDefault="00471723" w:rsidP="00241CBE">
      <w:pPr>
        <w:pStyle w:val="Bullet"/>
      </w:pPr>
      <w:r w:rsidRPr="00676961">
        <w:t xml:space="preserve">During the discussion, we might ask some follow-up questions </w:t>
      </w:r>
      <w:r w:rsidR="00D30183" w:rsidRPr="00676961">
        <w:t>to individual participants. Other participants will not be able to see these questions or your responses.</w:t>
      </w:r>
    </w:p>
    <w:p w14:paraId="2D36B14F" w14:textId="5545CE3D" w:rsidR="00681E4E" w:rsidRPr="00676961" w:rsidRDefault="007241B7" w:rsidP="00241CBE">
      <w:pPr>
        <w:pStyle w:val="Bullet"/>
      </w:pPr>
      <w:r w:rsidRPr="00676961">
        <w:t xml:space="preserve">Please do not use your full name. Please just use </w:t>
      </w:r>
      <w:r w:rsidR="00AE36B7">
        <w:t xml:space="preserve">your </w:t>
      </w:r>
      <w:r w:rsidRPr="00676961">
        <w:t>first name.</w:t>
      </w:r>
    </w:p>
    <w:p w14:paraId="0AC3A0BC" w14:textId="0489D626" w:rsidR="00471723" w:rsidRPr="00676961" w:rsidRDefault="00676961" w:rsidP="00241CBE">
      <w:pPr>
        <w:pStyle w:val="Bullet"/>
      </w:pPr>
      <w:r>
        <w:t>You can reply to other participants’ posts, but p</w:t>
      </w:r>
      <w:r w:rsidR="007241B7" w:rsidRPr="00676961">
        <w:t>lease remember to be respectful of everyone’s opinions, even if they are different from your own.</w:t>
      </w:r>
    </w:p>
    <w:p w14:paraId="1F312F92" w14:textId="70D70CFC" w:rsidR="00A829F8" w:rsidRDefault="00471723" w:rsidP="00241CBE">
      <w:pPr>
        <w:pStyle w:val="BulletLastSS"/>
      </w:pPr>
      <w:r w:rsidRPr="00676961">
        <w:t>Please check the discussion bo</w:t>
      </w:r>
      <w:r w:rsidR="00676961">
        <w:t>ards at least twice a day</w:t>
      </w:r>
      <w:r w:rsidR="00095A94">
        <w:t xml:space="preserve"> for three days</w:t>
      </w:r>
      <w:r w:rsidR="00676961">
        <w:t>. We’</w:t>
      </w:r>
      <w:r w:rsidRPr="00676961">
        <w:t>ll be responding to your</w:t>
      </w:r>
      <w:r w:rsidR="00D30183" w:rsidRPr="00676961">
        <w:t xml:space="preserve"> posts and asking follow-up questions.</w:t>
      </w:r>
    </w:p>
    <w:p w14:paraId="428BA7E6" w14:textId="7255E76E" w:rsidR="00355E46" w:rsidRPr="00355E46" w:rsidRDefault="00355E46" w:rsidP="00355E46">
      <w:pPr>
        <w:pStyle w:val="BulletLastSS"/>
        <w:numPr>
          <w:ilvl w:val="0"/>
          <w:numId w:val="0"/>
        </w:numPr>
        <w:tabs>
          <w:tab w:val="clear" w:pos="432"/>
        </w:tabs>
      </w:pPr>
      <w:r>
        <w:t>We also want to notify you that an agency may not conduct or sponsor, and a person is not required to respond to, a collection of information unless it displays a currently valid OMB control number. The OMB # is 0970-XXXX and the expiration date is XX/XX/XXXX.</w:t>
      </w:r>
    </w:p>
    <w:p w14:paraId="6AB2613E" w14:textId="2F8D43C1" w:rsidR="00E101C1" w:rsidRDefault="00526960" w:rsidP="00AE3A90">
      <w:pPr>
        <w:pStyle w:val="ListParagraph"/>
        <w:numPr>
          <w:ilvl w:val="0"/>
          <w:numId w:val="9"/>
        </w:numPr>
        <w:ind w:left="450" w:hanging="450"/>
        <w:contextualSpacing w:val="0"/>
        <w:rPr>
          <w:b/>
        </w:rPr>
      </w:pPr>
      <w:r>
        <w:rPr>
          <w:b/>
        </w:rPr>
        <w:t xml:space="preserve">Informed </w:t>
      </w:r>
      <w:r w:rsidR="002C715F">
        <w:rPr>
          <w:b/>
        </w:rPr>
        <w:t>c</w:t>
      </w:r>
      <w:r>
        <w:rPr>
          <w:b/>
        </w:rPr>
        <w:t xml:space="preserve">onsent </w:t>
      </w:r>
      <w:r w:rsidR="002C715F">
        <w:rPr>
          <w:b/>
        </w:rPr>
        <w:t xml:space="preserve">process </w:t>
      </w:r>
      <w:r>
        <w:rPr>
          <w:b/>
        </w:rPr>
        <w:t xml:space="preserve">[Consent </w:t>
      </w:r>
      <w:r w:rsidR="00941422">
        <w:rPr>
          <w:b/>
        </w:rPr>
        <w:t xml:space="preserve">and assent </w:t>
      </w:r>
      <w:r>
        <w:rPr>
          <w:b/>
        </w:rPr>
        <w:t>forms attached]</w:t>
      </w:r>
    </w:p>
    <w:p w14:paraId="32BBFEAB" w14:textId="5059D0D9" w:rsidR="002F4A74" w:rsidRDefault="004217C1" w:rsidP="00C34EE6">
      <w:pPr>
        <w:pStyle w:val="ListParagraph"/>
        <w:spacing w:line="240" w:lineRule="auto"/>
        <w:ind w:left="0" w:firstLine="0"/>
        <w:contextualSpacing w:val="0"/>
      </w:pPr>
      <w:r>
        <w:t>Prior to conducting the interview, t</w:t>
      </w:r>
      <w:r w:rsidR="002F4A74" w:rsidRPr="00C34EE6">
        <w:t xml:space="preserve">he interviewer </w:t>
      </w:r>
      <w:r w:rsidR="00E64CCB">
        <w:t>is required to</w:t>
      </w:r>
      <w:r w:rsidR="002F4A74" w:rsidRPr="00C34EE6">
        <w:t xml:space="preserve"> </w:t>
      </w:r>
      <w:r w:rsidR="00C009D7">
        <w:t>secure</w:t>
      </w:r>
      <w:r w:rsidR="002F4A74" w:rsidRPr="00C34EE6">
        <w:t xml:space="preserve"> informed consent</w:t>
      </w:r>
      <w:r w:rsidR="00C009D7">
        <w:t xml:space="preserve"> from participants</w:t>
      </w:r>
      <w:r w:rsidR="002F4A74" w:rsidRPr="00C34EE6">
        <w:t xml:space="preserve">. </w:t>
      </w:r>
      <w:r w:rsidRPr="004217C1">
        <w:t xml:space="preserve">The consenting process is described below. </w:t>
      </w:r>
      <w:r w:rsidR="00C009D7" w:rsidRPr="00C009D7">
        <w:rPr>
          <w:i/>
        </w:rPr>
        <w:t>(</w:t>
      </w:r>
      <w:r w:rsidR="002F4A74" w:rsidRPr="00C009D7">
        <w:rPr>
          <w:i/>
        </w:rPr>
        <w:t xml:space="preserve">The type of consent required </w:t>
      </w:r>
      <w:r w:rsidRPr="00C009D7">
        <w:rPr>
          <w:i/>
        </w:rPr>
        <w:t>(</w:t>
      </w:r>
      <w:r w:rsidR="00904EEB" w:rsidRPr="00C009D7">
        <w:rPr>
          <w:i/>
        </w:rPr>
        <w:t xml:space="preserve">parent permission </w:t>
      </w:r>
      <w:r w:rsidR="0058409F" w:rsidRPr="00C009D7">
        <w:rPr>
          <w:i/>
        </w:rPr>
        <w:t xml:space="preserve">and child assent </w:t>
      </w:r>
      <w:r w:rsidR="00904EEB" w:rsidRPr="00C009D7">
        <w:rPr>
          <w:i/>
        </w:rPr>
        <w:t xml:space="preserve">or informed </w:t>
      </w:r>
      <w:r w:rsidR="0058409F" w:rsidRPr="00C009D7">
        <w:rPr>
          <w:i/>
        </w:rPr>
        <w:t>consent</w:t>
      </w:r>
      <w:r w:rsidRPr="00C009D7">
        <w:rPr>
          <w:i/>
        </w:rPr>
        <w:t xml:space="preserve">) </w:t>
      </w:r>
      <w:r w:rsidR="00904EEB" w:rsidRPr="00C009D7">
        <w:rPr>
          <w:i/>
        </w:rPr>
        <w:t>will</w:t>
      </w:r>
      <w:r w:rsidR="002F4A74" w:rsidRPr="00C009D7">
        <w:rPr>
          <w:i/>
        </w:rPr>
        <w:t xml:space="preserve"> depend on the target populations selected by ACF</w:t>
      </w:r>
      <w:r w:rsidRPr="00C009D7">
        <w:rPr>
          <w:i/>
        </w:rPr>
        <w:t>, age of the respondent, and IRB requirements</w:t>
      </w:r>
      <w:r w:rsidR="002F4A74" w:rsidRPr="00C009D7">
        <w:rPr>
          <w:i/>
        </w:rPr>
        <w:t>.</w:t>
      </w:r>
      <w:r w:rsidRPr="00C009D7">
        <w:rPr>
          <w:i/>
        </w:rPr>
        <w:t xml:space="preserve"> Parental </w:t>
      </w:r>
      <w:r w:rsidR="00904EEB" w:rsidRPr="00C009D7">
        <w:rPr>
          <w:i/>
        </w:rPr>
        <w:t>permission</w:t>
      </w:r>
      <w:r w:rsidRPr="00C009D7">
        <w:rPr>
          <w:i/>
        </w:rPr>
        <w:t xml:space="preserve"> may be required for youth under age 18</w:t>
      </w:r>
      <w:r w:rsidR="00904EEB" w:rsidRPr="00C009D7">
        <w:rPr>
          <w:i/>
        </w:rPr>
        <w:t>; therefore,</w:t>
      </w:r>
      <w:r w:rsidRPr="00C009D7">
        <w:rPr>
          <w:i/>
        </w:rPr>
        <w:t xml:space="preserve"> w</w:t>
      </w:r>
      <w:r w:rsidR="002F4A74" w:rsidRPr="00C009D7">
        <w:rPr>
          <w:i/>
        </w:rPr>
        <w:t xml:space="preserve">e have provided options for </w:t>
      </w:r>
      <w:r w:rsidR="00E64CCB" w:rsidRPr="00C009D7">
        <w:rPr>
          <w:i/>
        </w:rPr>
        <w:t xml:space="preserve">(1) </w:t>
      </w:r>
      <w:r w:rsidR="00904EEB" w:rsidRPr="00C009D7">
        <w:rPr>
          <w:i/>
        </w:rPr>
        <w:t>parental permission</w:t>
      </w:r>
      <w:r w:rsidR="00E64CCB" w:rsidRPr="00C009D7">
        <w:rPr>
          <w:i/>
        </w:rPr>
        <w:t xml:space="preserve"> and</w:t>
      </w:r>
      <w:r w:rsidR="0058409F" w:rsidRPr="00C009D7">
        <w:rPr>
          <w:i/>
        </w:rPr>
        <w:t xml:space="preserve"> child assent</w:t>
      </w:r>
      <w:r w:rsidR="00C34EE6">
        <w:rPr>
          <w:i/>
        </w:rPr>
        <w:t xml:space="preserve"> and</w:t>
      </w:r>
      <w:r w:rsidR="00E64CCB" w:rsidRPr="00C009D7">
        <w:rPr>
          <w:i/>
        </w:rPr>
        <w:t xml:space="preserve"> (2) </w:t>
      </w:r>
      <w:r w:rsidR="0058409F" w:rsidRPr="00C009D7">
        <w:rPr>
          <w:i/>
        </w:rPr>
        <w:t>informed consent</w:t>
      </w:r>
      <w:r w:rsidR="00E64CCB" w:rsidRPr="00C009D7">
        <w:rPr>
          <w:i/>
        </w:rPr>
        <w:t>.</w:t>
      </w:r>
      <w:r w:rsidR="00C009D7" w:rsidRPr="00C009D7">
        <w:rPr>
          <w:i/>
        </w:rPr>
        <w:t>)</w:t>
      </w:r>
      <w:r w:rsidR="00E64CCB">
        <w:t xml:space="preserve"> </w:t>
      </w:r>
    </w:p>
    <w:p w14:paraId="63E5F0A3" w14:textId="77777777" w:rsidR="00E64CCB" w:rsidRPr="00C34EE6" w:rsidRDefault="00E64CCB" w:rsidP="00C34EE6">
      <w:pPr>
        <w:pStyle w:val="ListParagraph"/>
        <w:spacing w:line="240" w:lineRule="auto"/>
        <w:ind w:left="0" w:firstLine="0"/>
        <w:contextualSpacing w:val="0"/>
      </w:pPr>
    </w:p>
    <w:p w14:paraId="67A08770" w14:textId="0AFB4899" w:rsidR="00526960" w:rsidRPr="00526960" w:rsidRDefault="00526960" w:rsidP="00526960">
      <w:pPr>
        <w:pStyle w:val="BulletLastSS"/>
        <w:ind w:left="432" w:hanging="432"/>
      </w:pPr>
      <w:r w:rsidRPr="00526960">
        <w:t xml:space="preserve">IF </w:t>
      </w:r>
      <w:r w:rsidR="00941422">
        <w:t xml:space="preserve">REQUIRED, </w:t>
      </w:r>
      <w:r w:rsidRPr="00526960">
        <w:t xml:space="preserve">INTERVIEWERS SHOULD </w:t>
      </w:r>
      <w:r w:rsidR="00C34EE6">
        <w:t>OBTAIN</w:t>
      </w:r>
      <w:r w:rsidRPr="00526960">
        <w:t xml:space="preserve"> PARENTAL CONSENT</w:t>
      </w:r>
      <w:r w:rsidR="00C009D7">
        <w:t>/PERMISSION</w:t>
      </w:r>
      <w:r w:rsidR="00C34EE6">
        <w:t xml:space="preserve"> PRIOR TO THE INTERVIEW</w:t>
      </w:r>
      <w:r w:rsidRPr="00526960">
        <w:t xml:space="preserve">: </w:t>
      </w:r>
    </w:p>
    <w:p w14:paraId="645DF61A" w14:textId="4A072E72" w:rsidR="00526960" w:rsidRDefault="00526960" w:rsidP="00526960">
      <w:pPr>
        <w:pStyle w:val="Heading2Red"/>
        <w:numPr>
          <w:ilvl w:val="1"/>
          <w:numId w:val="25"/>
        </w:numPr>
        <w:spacing w:after="0"/>
        <w:ind w:left="1080"/>
        <w:rPr>
          <w:rFonts w:ascii="Times New Roman" w:hAnsi="Times New Roman"/>
          <w:b w:val="0"/>
          <w:color w:val="auto"/>
          <w:szCs w:val="20"/>
        </w:rPr>
      </w:pPr>
      <w:r w:rsidRPr="00526960">
        <w:rPr>
          <w:rFonts w:ascii="Times New Roman" w:hAnsi="Times New Roman"/>
          <w:b w:val="0"/>
          <w:color w:val="auto"/>
          <w:szCs w:val="20"/>
        </w:rPr>
        <w:t>Give participant 2 copies of consent</w:t>
      </w:r>
      <w:r w:rsidR="0058409F">
        <w:rPr>
          <w:rFonts w:ascii="Times New Roman" w:hAnsi="Times New Roman"/>
          <w:b w:val="0"/>
          <w:color w:val="auto"/>
          <w:szCs w:val="20"/>
        </w:rPr>
        <w:t>/permission</w:t>
      </w:r>
      <w:r w:rsidRPr="00526960">
        <w:rPr>
          <w:rFonts w:ascii="Times New Roman" w:hAnsi="Times New Roman"/>
          <w:b w:val="0"/>
          <w:color w:val="auto"/>
          <w:szCs w:val="20"/>
        </w:rPr>
        <w:t xml:space="preserve"> form.</w:t>
      </w:r>
    </w:p>
    <w:p w14:paraId="1589E2C9" w14:textId="77777777" w:rsidR="00526960" w:rsidRDefault="00526960" w:rsidP="00526960">
      <w:pPr>
        <w:pStyle w:val="Heading2Red"/>
        <w:numPr>
          <w:ilvl w:val="1"/>
          <w:numId w:val="25"/>
        </w:numPr>
        <w:spacing w:after="0"/>
        <w:ind w:left="1080"/>
        <w:rPr>
          <w:rFonts w:ascii="Times New Roman" w:hAnsi="Times New Roman"/>
          <w:b w:val="0"/>
          <w:color w:val="auto"/>
          <w:szCs w:val="20"/>
        </w:rPr>
      </w:pPr>
      <w:r w:rsidRPr="00526960">
        <w:rPr>
          <w:rFonts w:ascii="Times New Roman" w:hAnsi="Times New Roman"/>
          <w:b w:val="0"/>
          <w:color w:val="auto"/>
          <w:szCs w:val="20"/>
        </w:rPr>
        <w:t>Review the form with the parent and ask if they have any questions.</w:t>
      </w:r>
    </w:p>
    <w:p w14:paraId="08C8EE6C" w14:textId="77777777" w:rsidR="00526960" w:rsidRDefault="00526960" w:rsidP="00526960">
      <w:pPr>
        <w:pStyle w:val="Heading2Red"/>
        <w:numPr>
          <w:ilvl w:val="1"/>
          <w:numId w:val="25"/>
        </w:numPr>
        <w:spacing w:after="0"/>
        <w:ind w:left="1080"/>
        <w:rPr>
          <w:rFonts w:ascii="Times New Roman" w:hAnsi="Times New Roman"/>
          <w:b w:val="0"/>
          <w:color w:val="auto"/>
          <w:szCs w:val="20"/>
        </w:rPr>
      </w:pPr>
      <w:r w:rsidRPr="00526960">
        <w:rPr>
          <w:rFonts w:ascii="Times New Roman" w:hAnsi="Times New Roman"/>
          <w:b w:val="0"/>
          <w:color w:val="auto"/>
          <w:szCs w:val="20"/>
        </w:rPr>
        <w:t>Answer all questions.</w:t>
      </w:r>
    </w:p>
    <w:p w14:paraId="5D8DC8A1" w14:textId="1F6F5484" w:rsidR="00526960" w:rsidRPr="00526960" w:rsidRDefault="00526960" w:rsidP="00526960">
      <w:pPr>
        <w:pStyle w:val="Heading2Red"/>
        <w:numPr>
          <w:ilvl w:val="1"/>
          <w:numId w:val="25"/>
        </w:numPr>
        <w:spacing w:after="0"/>
        <w:ind w:left="1080"/>
        <w:rPr>
          <w:rFonts w:ascii="Times New Roman" w:hAnsi="Times New Roman"/>
          <w:b w:val="0"/>
          <w:color w:val="auto"/>
          <w:szCs w:val="20"/>
        </w:rPr>
      </w:pPr>
      <w:r w:rsidRPr="00526960">
        <w:rPr>
          <w:rFonts w:ascii="Times New Roman" w:hAnsi="Times New Roman"/>
          <w:b w:val="0"/>
          <w:color w:val="auto"/>
          <w:szCs w:val="20"/>
        </w:rPr>
        <w:t>Ask parent to sign form and give you one copy, and give them the other copy</w:t>
      </w:r>
    </w:p>
    <w:p w14:paraId="5189750D" w14:textId="77777777" w:rsidR="00526960" w:rsidRPr="00526960" w:rsidRDefault="00526960" w:rsidP="00526960">
      <w:pPr>
        <w:spacing w:line="240" w:lineRule="auto"/>
        <w:ind w:firstLine="0"/>
      </w:pPr>
    </w:p>
    <w:p w14:paraId="17FF61AA" w14:textId="1BEFBAE9" w:rsidR="00526960" w:rsidRDefault="00526960" w:rsidP="00526960">
      <w:pPr>
        <w:pStyle w:val="BulletLastSS"/>
        <w:ind w:left="432" w:hanging="432"/>
      </w:pPr>
      <w:r w:rsidRPr="00526960">
        <w:t>CONDUCT YOUTH ASSENT</w:t>
      </w:r>
      <w:r w:rsidR="00C34EE6">
        <w:t xml:space="preserve"> (MAY BE OBTAINED AT TIME OF INTERVIEW)</w:t>
      </w:r>
      <w:r>
        <w:t>:</w:t>
      </w:r>
      <w:r w:rsidRPr="00526960">
        <w:t xml:space="preserve"> </w:t>
      </w:r>
    </w:p>
    <w:p w14:paraId="5B962869" w14:textId="77777777" w:rsidR="00526960" w:rsidRDefault="00526960" w:rsidP="00526960">
      <w:pPr>
        <w:pStyle w:val="ListParagraph"/>
        <w:numPr>
          <w:ilvl w:val="1"/>
          <w:numId w:val="24"/>
        </w:numPr>
        <w:tabs>
          <w:tab w:val="left" w:pos="360"/>
        </w:tabs>
        <w:spacing w:after="180" w:line="240" w:lineRule="auto"/>
        <w:ind w:left="1080" w:right="360"/>
        <w:jc w:val="both"/>
      </w:pPr>
      <w:r w:rsidRPr="00526960">
        <w:t>Give participant 2 copies of assent form.</w:t>
      </w:r>
    </w:p>
    <w:p w14:paraId="0281E5DA" w14:textId="77777777" w:rsidR="00526960" w:rsidRDefault="00526960" w:rsidP="00526960">
      <w:pPr>
        <w:pStyle w:val="ListParagraph"/>
        <w:numPr>
          <w:ilvl w:val="1"/>
          <w:numId w:val="24"/>
        </w:numPr>
        <w:tabs>
          <w:tab w:val="left" w:pos="360"/>
        </w:tabs>
        <w:spacing w:after="180" w:line="240" w:lineRule="auto"/>
        <w:ind w:left="1080" w:right="360"/>
        <w:jc w:val="both"/>
      </w:pPr>
      <w:r w:rsidRPr="00526960">
        <w:t>Read form with youth and ask if they have any questions.</w:t>
      </w:r>
    </w:p>
    <w:p w14:paraId="10C531CB" w14:textId="77777777" w:rsidR="00526960" w:rsidRDefault="00526960" w:rsidP="00526960">
      <w:pPr>
        <w:pStyle w:val="ListParagraph"/>
        <w:numPr>
          <w:ilvl w:val="1"/>
          <w:numId w:val="24"/>
        </w:numPr>
        <w:tabs>
          <w:tab w:val="left" w:pos="360"/>
        </w:tabs>
        <w:spacing w:after="180" w:line="240" w:lineRule="auto"/>
        <w:ind w:left="1080" w:right="360"/>
        <w:jc w:val="both"/>
      </w:pPr>
      <w:r w:rsidRPr="00526960">
        <w:t>Answer all questions.</w:t>
      </w:r>
    </w:p>
    <w:p w14:paraId="141B185B" w14:textId="7813F416" w:rsidR="00526960" w:rsidRPr="00526960" w:rsidRDefault="00526960" w:rsidP="00526960">
      <w:pPr>
        <w:pStyle w:val="ListParagraph"/>
        <w:numPr>
          <w:ilvl w:val="1"/>
          <w:numId w:val="24"/>
        </w:numPr>
        <w:tabs>
          <w:tab w:val="left" w:pos="360"/>
        </w:tabs>
        <w:spacing w:after="180" w:line="240" w:lineRule="auto"/>
        <w:ind w:left="1080" w:right="360"/>
        <w:jc w:val="both"/>
      </w:pPr>
      <w:r w:rsidRPr="00526960">
        <w:t>Ask youth to sign form and give you one copy, and keep the other copy</w:t>
      </w:r>
    </w:p>
    <w:p w14:paraId="6E822875" w14:textId="77777777" w:rsidR="00526960" w:rsidRPr="00526960" w:rsidRDefault="00526960" w:rsidP="00526960">
      <w:pPr>
        <w:spacing w:line="240" w:lineRule="auto"/>
      </w:pPr>
    </w:p>
    <w:p w14:paraId="125702B3" w14:textId="77777777" w:rsidR="00526960" w:rsidRPr="00526960" w:rsidRDefault="00526960" w:rsidP="00526960">
      <w:pPr>
        <w:spacing w:line="240" w:lineRule="auto"/>
      </w:pPr>
      <w:r w:rsidRPr="00526960">
        <w:t>OR</w:t>
      </w:r>
    </w:p>
    <w:p w14:paraId="2F0F399C" w14:textId="77777777" w:rsidR="00526960" w:rsidRPr="00526960" w:rsidRDefault="00526960" w:rsidP="00526960">
      <w:pPr>
        <w:spacing w:line="240" w:lineRule="auto"/>
      </w:pPr>
    </w:p>
    <w:p w14:paraId="69478938" w14:textId="1D13705B" w:rsidR="00526960" w:rsidRDefault="00526960" w:rsidP="00526960">
      <w:pPr>
        <w:pStyle w:val="BulletLastSS"/>
        <w:ind w:left="432" w:hanging="432"/>
      </w:pPr>
      <w:r w:rsidRPr="00526960">
        <w:t xml:space="preserve">IF </w:t>
      </w:r>
      <w:r w:rsidR="00941422">
        <w:t xml:space="preserve">PARENTAL </w:t>
      </w:r>
      <w:r w:rsidR="00C009D7">
        <w:t>PERMISSION</w:t>
      </w:r>
      <w:r w:rsidR="00941422">
        <w:t xml:space="preserve"> IS NOT REQUIRED,</w:t>
      </w:r>
      <w:r w:rsidRPr="00526960">
        <w:t xml:space="preserve"> INTERVIEWERS SHOULD CONDUCT </w:t>
      </w:r>
      <w:r w:rsidR="00941422">
        <w:t xml:space="preserve">YOUTH </w:t>
      </w:r>
      <w:r w:rsidRPr="00526960">
        <w:t>CONSENT</w:t>
      </w:r>
      <w:r w:rsidR="00C34EE6">
        <w:t xml:space="preserve"> PRIOR TO STARTING THE INTERVIEW</w:t>
      </w:r>
      <w:r w:rsidRPr="00526960">
        <w:t xml:space="preserve"> </w:t>
      </w:r>
    </w:p>
    <w:p w14:paraId="6643433A" w14:textId="77777777" w:rsidR="00526960" w:rsidRDefault="00526960" w:rsidP="00526960">
      <w:pPr>
        <w:pStyle w:val="ListParagraph"/>
        <w:numPr>
          <w:ilvl w:val="1"/>
          <w:numId w:val="24"/>
        </w:numPr>
        <w:tabs>
          <w:tab w:val="left" w:pos="2610"/>
        </w:tabs>
        <w:spacing w:line="240" w:lineRule="auto"/>
        <w:ind w:left="1080"/>
      </w:pPr>
      <w:r w:rsidRPr="00526960">
        <w:t>Give participant 2 copies of consent form.</w:t>
      </w:r>
    </w:p>
    <w:p w14:paraId="452EBD67" w14:textId="77777777" w:rsidR="00526960" w:rsidRDefault="00526960" w:rsidP="00526960">
      <w:pPr>
        <w:pStyle w:val="ListParagraph"/>
        <w:numPr>
          <w:ilvl w:val="1"/>
          <w:numId w:val="24"/>
        </w:numPr>
        <w:tabs>
          <w:tab w:val="left" w:pos="2610"/>
        </w:tabs>
        <w:spacing w:line="240" w:lineRule="auto"/>
        <w:ind w:left="1080"/>
      </w:pPr>
      <w:r w:rsidRPr="00526960">
        <w:t>Read form with youth and ask if they have any questions.</w:t>
      </w:r>
    </w:p>
    <w:p w14:paraId="4193C988" w14:textId="77777777" w:rsidR="00526960" w:rsidRDefault="00526960" w:rsidP="00526960">
      <w:pPr>
        <w:pStyle w:val="ListParagraph"/>
        <w:numPr>
          <w:ilvl w:val="1"/>
          <w:numId w:val="24"/>
        </w:numPr>
        <w:tabs>
          <w:tab w:val="left" w:pos="2610"/>
        </w:tabs>
        <w:spacing w:line="240" w:lineRule="auto"/>
        <w:ind w:left="1080"/>
      </w:pPr>
      <w:r w:rsidRPr="00526960">
        <w:t>Answer all questions.</w:t>
      </w:r>
    </w:p>
    <w:p w14:paraId="240DC6EE" w14:textId="5DA747BD" w:rsidR="00526960" w:rsidRDefault="00526960" w:rsidP="00526960">
      <w:pPr>
        <w:pStyle w:val="ListParagraph"/>
        <w:numPr>
          <w:ilvl w:val="1"/>
          <w:numId w:val="24"/>
        </w:numPr>
        <w:tabs>
          <w:tab w:val="left" w:pos="2610"/>
        </w:tabs>
        <w:spacing w:line="240" w:lineRule="auto"/>
        <w:ind w:left="1080"/>
      </w:pPr>
      <w:r w:rsidRPr="00526960">
        <w:t>Ask youth to sign form and give you one copy, and keep the other copy</w:t>
      </w:r>
    </w:p>
    <w:p w14:paraId="1A0E82E7" w14:textId="77777777" w:rsidR="004217C1" w:rsidRPr="00526960" w:rsidRDefault="004217C1" w:rsidP="00C34EE6">
      <w:pPr>
        <w:pStyle w:val="ListParagraph"/>
        <w:tabs>
          <w:tab w:val="left" w:pos="2610"/>
        </w:tabs>
        <w:spacing w:line="240" w:lineRule="auto"/>
        <w:ind w:left="1080" w:firstLine="0"/>
      </w:pPr>
    </w:p>
    <w:p w14:paraId="4D5336EB" w14:textId="58498866" w:rsidR="00BF2976" w:rsidRPr="00241CBE" w:rsidRDefault="00BF2976" w:rsidP="00AE3A90">
      <w:pPr>
        <w:pStyle w:val="ListParagraph"/>
        <w:numPr>
          <w:ilvl w:val="0"/>
          <w:numId w:val="9"/>
        </w:numPr>
        <w:ind w:left="450" w:hanging="450"/>
        <w:contextualSpacing w:val="0"/>
        <w:rPr>
          <w:b/>
        </w:rPr>
      </w:pPr>
      <w:r w:rsidRPr="00241CBE">
        <w:rPr>
          <w:b/>
        </w:rPr>
        <w:t>Ice breaker</w:t>
      </w:r>
    </w:p>
    <w:p w14:paraId="576812C6" w14:textId="1C1B6188" w:rsidR="00040FE6" w:rsidRPr="005A2393" w:rsidRDefault="00021456" w:rsidP="0058409F">
      <w:pPr>
        <w:pStyle w:val="BulletLastSS"/>
        <w:ind w:left="360"/>
      </w:pPr>
      <w:r>
        <w:t xml:space="preserve">Ask a general question </w:t>
      </w:r>
      <w:r w:rsidR="007D54E4">
        <w:t xml:space="preserve">about personal interests </w:t>
      </w:r>
      <w:r>
        <w:t xml:space="preserve">to get the conversation started. For example: </w:t>
      </w:r>
      <w:r w:rsidR="001B56B2">
        <w:t>What was the last movie you saw or book you read</w:t>
      </w:r>
      <w:r w:rsidR="00AA4503">
        <w:t xml:space="preserve">? </w:t>
      </w:r>
      <w:r w:rsidR="001B56B2">
        <w:t xml:space="preserve">Did you like it? </w:t>
      </w:r>
      <w:r w:rsidR="00AA4503">
        <w:t>Why</w:t>
      </w:r>
      <w:r w:rsidR="001B56B2">
        <w:t xml:space="preserve"> or why not</w:t>
      </w:r>
      <w:r w:rsidR="00AA4503">
        <w:t>?</w:t>
      </w:r>
    </w:p>
    <w:p w14:paraId="64FDC109" w14:textId="3A1B051D" w:rsidR="00AB60ED" w:rsidRDefault="00AB60ED" w:rsidP="00AB60ED">
      <w:pPr>
        <w:pStyle w:val="ListParagraph"/>
        <w:numPr>
          <w:ilvl w:val="0"/>
          <w:numId w:val="9"/>
        </w:numPr>
        <w:rPr>
          <w:b/>
          <w:szCs w:val="24"/>
        </w:rPr>
      </w:pPr>
      <w:r w:rsidRPr="00AB60ED">
        <w:rPr>
          <w:b/>
          <w:szCs w:val="24"/>
        </w:rPr>
        <w:t xml:space="preserve">Experiences </w:t>
      </w:r>
      <w:r w:rsidR="00C91369">
        <w:rPr>
          <w:b/>
          <w:szCs w:val="24"/>
        </w:rPr>
        <w:t xml:space="preserve">receiving </w:t>
      </w:r>
      <w:r w:rsidR="001D600A">
        <w:rPr>
          <w:b/>
          <w:szCs w:val="24"/>
        </w:rPr>
        <w:t xml:space="preserve">abstinence or </w:t>
      </w:r>
      <w:r w:rsidRPr="00AB60ED">
        <w:rPr>
          <w:b/>
          <w:szCs w:val="24"/>
        </w:rPr>
        <w:t>s</w:t>
      </w:r>
      <w:r>
        <w:rPr>
          <w:b/>
          <w:szCs w:val="24"/>
        </w:rPr>
        <w:t>exual health education</w:t>
      </w:r>
      <w:r w:rsidR="003F2A50">
        <w:rPr>
          <w:b/>
          <w:szCs w:val="24"/>
        </w:rPr>
        <w:t xml:space="preserve"> programs</w:t>
      </w:r>
    </w:p>
    <w:p w14:paraId="4FB2E395" w14:textId="6EC1FA54" w:rsidR="00895525" w:rsidRPr="00C009D7" w:rsidRDefault="00895525" w:rsidP="00B055A9">
      <w:pPr>
        <w:pStyle w:val="NormalSScontinued"/>
      </w:pPr>
      <w:r w:rsidRPr="00C009D7">
        <w:t xml:space="preserve">Our </w:t>
      </w:r>
      <w:r w:rsidR="00095A94" w:rsidRPr="00C009D7">
        <w:t>next</w:t>
      </w:r>
      <w:r w:rsidRPr="00C009D7">
        <w:t xml:space="preserve"> questions are about your participation in formal </w:t>
      </w:r>
      <w:r w:rsidR="001D600A">
        <w:t xml:space="preserve">abstinence or </w:t>
      </w:r>
      <w:r w:rsidRPr="00C009D7">
        <w:t>sexual health education programs. By “formal education</w:t>
      </w:r>
      <w:r w:rsidR="00F3375D" w:rsidRPr="00C009D7">
        <w:t xml:space="preserve"> programs” we mean organized classes, groups, or lessons that might have occurred in your school or </w:t>
      </w:r>
      <w:r w:rsidR="002342C3" w:rsidRPr="00C009D7">
        <w:t xml:space="preserve">through a </w:t>
      </w:r>
      <w:r w:rsidR="00F3375D" w:rsidRPr="00C009D7">
        <w:t>community organization.</w:t>
      </w:r>
    </w:p>
    <w:p w14:paraId="75E36071" w14:textId="1563F2A2" w:rsidR="00AB60ED" w:rsidRPr="002E4350" w:rsidRDefault="00E96389" w:rsidP="002E4350">
      <w:pPr>
        <w:pStyle w:val="ListParagraph"/>
        <w:numPr>
          <w:ilvl w:val="0"/>
          <w:numId w:val="1"/>
        </w:numPr>
        <w:spacing w:line="240" w:lineRule="auto"/>
        <w:ind w:left="360"/>
        <w:rPr>
          <w:szCs w:val="24"/>
        </w:rPr>
      </w:pPr>
      <w:r>
        <w:rPr>
          <w:szCs w:val="24"/>
        </w:rPr>
        <w:t xml:space="preserve">Have you ever </w:t>
      </w:r>
      <w:r w:rsidR="00F3375D">
        <w:rPr>
          <w:szCs w:val="24"/>
        </w:rPr>
        <w:t xml:space="preserve">participated in a formal </w:t>
      </w:r>
      <w:r w:rsidR="001D600A">
        <w:rPr>
          <w:szCs w:val="24"/>
        </w:rPr>
        <w:t xml:space="preserve">abstinence or </w:t>
      </w:r>
      <w:r w:rsidR="00F3375D">
        <w:rPr>
          <w:szCs w:val="24"/>
        </w:rPr>
        <w:t xml:space="preserve">sexual </w:t>
      </w:r>
      <w:r w:rsidR="002D054E">
        <w:rPr>
          <w:szCs w:val="24"/>
        </w:rPr>
        <w:t xml:space="preserve">health </w:t>
      </w:r>
      <w:r w:rsidR="00F3375D">
        <w:rPr>
          <w:szCs w:val="24"/>
        </w:rPr>
        <w:t>education program</w:t>
      </w:r>
      <w:r w:rsidR="008D2D31">
        <w:rPr>
          <w:szCs w:val="24"/>
        </w:rPr>
        <w:t>?</w:t>
      </w:r>
    </w:p>
    <w:p w14:paraId="6A603879" w14:textId="77777777" w:rsidR="0012622C" w:rsidRDefault="0012622C" w:rsidP="002E4350">
      <w:pPr>
        <w:pStyle w:val="ListParagraph"/>
        <w:spacing w:line="240" w:lineRule="auto"/>
        <w:ind w:left="360" w:firstLine="0"/>
        <w:rPr>
          <w:szCs w:val="24"/>
        </w:rPr>
      </w:pPr>
    </w:p>
    <w:p w14:paraId="736210BF" w14:textId="4BD5666B" w:rsidR="0012622C" w:rsidRPr="002E4350" w:rsidRDefault="0012622C" w:rsidP="0058409F">
      <w:pPr>
        <w:pStyle w:val="ListParagraph"/>
        <w:spacing w:line="240" w:lineRule="auto"/>
        <w:ind w:left="0" w:firstLine="0"/>
        <w:rPr>
          <w:i/>
          <w:szCs w:val="24"/>
        </w:rPr>
      </w:pPr>
      <w:r w:rsidRPr="002E4350">
        <w:rPr>
          <w:i/>
          <w:szCs w:val="24"/>
        </w:rPr>
        <w:t xml:space="preserve">If </w:t>
      </w:r>
      <w:r w:rsidR="00F3375D">
        <w:rPr>
          <w:i/>
          <w:szCs w:val="24"/>
        </w:rPr>
        <w:t>yes</w:t>
      </w:r>
      <w:r w:rsidRPr="002E4350">
        <w:rPr>
          <w:i/>
          <w:szCs w:val="24"/>
        </w:rPr>
        <w:t xml:space="preserve">: </w:t>
      </w:r>
    </w:p>
    <w:p w14:paraId="142953F2" w14:textId="77777777" w:rsidR="0012622C" w:rsidRDefault="0012622C" w:rsidP="002E4350">
      <w:pPr>
        <w:pStyle w:val="ListParagraph"/>
        <w:spacing w:line="240" w:lineRule="auto"/>
        <w:ind w:left="360" w:firstLine="0"/>
        <w:rPr>
          <w:szCs w:val="24"/>
        </w:rPr>
      </w:pPr>
    </w:p>
    <w:p w14:paraId="32EE2AE4" w14:textId="18D27383" w:rsidR="00E96389" w:rsidRDefault="00E96389" w:rsidP="002E4350">
      <w:pPr>
        <w:pStyle w:val="ListParagraph"/>
        <w:numPr>
          <w:ilvl w:val="0"/>
          <w:numId w:val="1"/>
        </w:numPr>
        <w:spacing w:after="120" w:line="240" w:lineRule="auto"/>
        <w:ind w:left="360"/>
        <w:contextualSpacing w:val="0"/>
        <w:rPr>
          <w:szCs w:val="24"/>
        </w:rPr>
      </w:pPr>
      <w:r w:rsidRPr="00E96389">
        <w:rPr>
          <w:szCs w:val="24"/>
        </w:rPr>
        <w:t xml:space="preserve">At what age did you first </w:t>
      </w:r>
      <w:r w:rsidR="00F3375D">
        <w:rPr>
          <w:szCs w:val="24"/>
        </w:rPr>
        <w:t>participate in a program</w:t>
      </w:r>
      <w:r w:rsidRPr="00E96389">
        <w:rPr>
          <w:szCs w:val="24"/>
        </w:rPr>
        <w:t>?</w:t>
      </w:r>
    </w:p>
    <w:p w14:paraId="2EF7B7A7" w14:textId="365FEB4C" w:rsidR="00AB60ED" w:rsidRPr="002E4350" w:rsidRDefault="00AB60ED" w:rsidP="002E4350">
      <w:pPr>
        <w:pStyle w:val="ListParagraph"/>
        <w:numPr>
          <w:ilvl w:val="0"/>
          <w:numId w:val="1"/>
        </w:numPr>
        <w:spacing w:line="240" w:lineRule="auto"/>
        <w:ind w:left="360"/>
        <w:rPr>
          <w:szCs w:val="24"/>
        </w:rPr>
      </w:pPr>
      <w:r w:rsidRPr="002E4350">
        <w:rPr>
          <w:szCs w:val="24"/>
        </w:rPr>
        <w:t xml:space="preserve">What formal </w:t>
      </w:r>
      <w:r w:rsidR="001D600A">
        <w:rPr>
          <w:szCs w:val="24"/>
        </w:rPr>
        <w:t xml:space="preserve">abstinence or </w:t>
      </w:r>
      <w:r w:rsidRPr="002E4350">
        <w:rPr>
          <w:szCs w:val="24"/>
        </w:rPr>
        <w:t xml:space="preserve">sexual health education programs do </w:t>
      </w:r>
      <w:r w:rsidR="006F4AA4">
        <w:rPr>
          <w:szCs w:val="24"/>
        </w:rPr>
        <w:t>you</w:t>
      </w:r>
      <w:r w:rsidRPr="002E4350">
        <w:rPr>
          <w:szCs w:val="24"/>
        </w:rPr>
        <w:t xml:space="preserve"> recall participating in?</w:t>
      </w:r>
    </w:p>
    <w:p w14:paraId="7CBDD735" w14:textId="77777777" w:rsidR="00AB60ED" w:rsidRDefault="00AB60ED" w:rsidP="002E4350">
      <w:pPr>
        <w:pStyle w:val="ListParagraph"/>
        <w:spacing w:line="240" w:lineRule="auto"/>
        <w:ind w:left="792" w:firstLine="0"/>
        <w:rPr>
          <w:szCs w:val="24"/>
        </w:rPr>
      </w:pPr>
    </w:p>
    <w:p w14:paraId="704D4B05" w14:textId="086D78E4" w:rsidR="00AB60ED" w:rsidRDefault="00CD7694" w:rsidP="004F4401">
      <w:pPr>
        <w:pStyle w:val="ListParagraph"/>
        <w:numPr>
          <w:ilvl w:val="0"/>
          <w:numId w:val="4"/>
        </w:numPr>
        <w:spacing w:line="240" w:lineRule="auto"/>
        <w:ind w:left="720"/>
        <w:rPr>
          <w:szCs w:val="24"/>
        </w:rPr>
      </w:pPr>
      <w:r>
        <w:rPr>
          <w:szCs w:val="24"/>
        </w:rPr>
        <w:t>What was the n</w:t>
      </w:r>
      <w:r w:rsidR="00AB60ED" w:rsidRPr="002E4350">
        <w:rPr>
          <w:szCs w:val="24"/>
        </w:rPr>
        <w:t xml:space="preserve">ame of </w:t>
      </w:r>
      <w:r>
        <w:rPr>
          <w:szCs w:val="24"/>
        </w:rPr>
        <w:t xml:space="preserve">the </w:t>
      </w:r>
      <w:r w:rsidR="00AB60ED" w:rsidRPr="002E4350">
        <w:rPr>
          <w:szCs w:val="24"/>
        </w:rPr>
        <w:t>program (if recall/applicable)</w:t>
      </w:r>
      <w:r>
        <w:rPr>
          <w:szCs w:val="24"/>
        </w:rPr>
        <w:t>?</w:t>
      </w:r>
    </w:p>
    <w:p w14:paraId="19F60CAF" w14:textId="77777777" w:rsidR="00AB60ED" w:rsidRPr="002E4350" w:rsidRDefault="00AB60ED" w:rsidP="002E4350">
      <w:pPr>
        <w:pStyle w:val="ListParagraph"/>
        <w:spacing w:line="240" w:lineRule="auto"/>
        <w:ind w:firstLine="0"/>
        <w:rPr>
          <w:szCs w:val="24"/>
        </w:rPr>
      </w:pPr>
    </w:p>
    <w:p w14:paraId="6043F859" w14:textId="38F760D3" w:rsidR="00AB60ED" w:rsidRPr="002E4350" w:rsidRDefault="00CD7694" w:rsidP="002E4350">
      <w:pPr>
        <w:pStyle w:val="ListParagraph"/>
        <w:numPr>
          <w:ilvl w:val="0"/>
          <w:numId w:val="4"/>
        </w:numPr>
        <w:spacing w:line="240" w:lineRule="auto"/>
        <w:ind w:left="720"/>
        <w:rPr>
          <w:szCs w:val="24"/>
        </w:rPr>
      </w:pPr>
      <w:r>
        <w:rPr>
          <w:szCs w:val="24"/>
        </w:rPr>
        <w:t>Where did you attend it</w:t>
      </w:r>
      <w:r w:rsidR="00AB60ED" w:rsidRPr="002E4350">
        <w:rPr>
          <w:szCs w:val="24"/>
        </w:rPr>
        <w:t xml:space="preserve"> (e.g. school, community based organization, church</w:t>
      </w:r>
      <w:r w:rsidR="002342C3">
        <w:rPr>
          <w:szCs w:val="24"/>
        </w:rPr>
        <w:t>, online or on a personal computer</w:t>
      </w:r>
      <w:r w:rsidR="00AB60ED" w:rsidRPr="002E4350">
        <w:rPr>
          <w:szCs w:val="24"/>
        </w:rPr>
        <w:t>)?</w:t>
      </w:r>
    </w:p>
    <w:p w14:paraId="0F5155F1" w14:textId="77777777" w:rsidR="00AB60ED" w:rsidRDefault="00AB60ED" w:rsidP="002E4350">
      <w:pPr>
        <w:pStyle w:val="ListParagraph"/>
        <w:spacing w:line="240" w:lineRule="auto"/>
        <w:ind w:firstLine="0"/>
        <w:rPr>
          <w:szCs w:val="24"/>
        </w:rPr>
      </w:pPr>
    </w:p>
    <w:p w14:paraId="2A9B6026" w14:textId="6792E086" w:rsidR="00AB60ED" w:rsidRPr="002E4350" w:rsidRDefault="00CD7694" w:rsidP="002E4350">
      <w:pPr>
        <w:pStyle w:val="ListParagraph"/>
        <w:numPr>
          <w:ilvl w:val="0"/>
          <w:numId w:val="4"/>
        </w:numPr>
        <w:spacing w:line="240" w:lineRule="auto"/>
        <w:ind w:left="720"/>
        <w:rPr>
          <w:szCs w:val="24"/>
        </w:rPr>
      </w:pPr>
      <w:r>
        <w:rPr>
          <w:szCs w:val="24"/>
        </w:rPr>
        <w:t xml:space="preserve">Who presented the information </w:t>
      </w:r>
      <w:r w:rsidR="00AB60ED" w:rsidRPr="002E4350">
        <w:rPr>
          <w:szCs w:val="24"/>
        </w:rPr>
        <w:t>(e.g. teacher, health educator)</w:t>
      </w:r>
      <w:r>
        <w:rPr>
          <w:szCs w:val="24"/>
        </w:rPr>
        <w:t>?</w:t>
      </w:r>
    </w:p>
    <w:p w14:paraId="3E5AB327" w14:textId="77777777" w:rsidR="00AB60ED" w:rsidRDefault="00AB60ED" w:rsidP="002E4350">
      <w:pPr>
        <w:pStyle w:val="ListParagraph"/>
        <w:spacing w:line="240" w:lineRule="auto"/>
        <w:ind w:firstLine="0"/>
        <w:rPr>
          <w:szCs w:val="24"/>
        </w:rPr>
      </w:pPr>
    </w:p>
    <w:p w14:paraId="25C46846" w14:textId="1AE3916F" w:rsidR="00AB60ED" w:rsidRPr="002E4350" w:rsidRDefault="00CD7694" w:rsidP="002E4350">
      <w:pPr>
        <w:pStyle w:val="ListParagraph"/>
        <w:numPr>
          <w:ilvl w:val="0"/>
          <w:numId w:val="4"/>
        </w:numPr>
        <w:spacing w:line="240" w:lineRule="auto"/>
        <w:ind w:left="720"/>
        <w:rPr>
          <w:szCs w:val="24"/>
        </w:rPr>
      </w:pPr>
      <w:r>
        <w:rPr>
          <w:szCs w:val="24"/>
        </w:rPr>
        <w:t>What type of education was it</w:t>
      </w:r>
      <w:r w:rsidR="00AB60ED" w:rsidRPr="002E4350">
        <w:rPr>
          <w:szCs w:val="24"/>
        </w:rPr>
        <w:t xml:space="preserve"> (e.g. individual</w:t>
      </w:r>
      <w:r>
        <w:rPr>
          <w:szCs w:val="24"/>
        </w:rPr>
        <w:t xml:space="preserve">, </w:t>
      </w:r>
      <w:r w:rsidR="00AB60ED" w:rsidRPr="002E4350">
        <w:rPr>
          <w:szCs w:val="24"/>
        </w:rPr>
        <w:t>group-based</w:t>
      </w:r>
      <w:r>
        <w:rPr>
          <w:szCs w:val="24"/>
        </w:rPr>
        <w:t>, or online</w:t>
      </w:r>
      <w:r w:rsidR="00AB60ED" w:rsidRPr="002E4350">
        <w:rPr>
          <w:szCs w:val="24"/>
        </w:rPr>
        <w:t>)</w:t>
      </w:r>
      <w:r>
        <w:rPr>
          <w:szCs w:val="24"/>
        </w:rPr>
        <w:t>? If group based, what</w:t>
      </w:r>
      <w:r w:rsidR="00AB60ED" w:rsidRPr="002E4350">
        <w:rPr>
          <w:szCs w:val="24"/>
        </w:rPr>
        <w:t xml:space="preserve"> </w:t>
      </w:r>
      <w:r>
        <w:rPr>
          <w:szCs w:val="24"/>
        </w:rPr>
        <w:t xml:space="preserve">was the </w:t>
      </w:r>
      <w:r w:rsidR="00AB60ED" w:rsidRPr="002E4350">
        <w:rPr>
          <w:szCs w:val="24"/>
        </w:rPr>
        <w:t xml:space="preserve">size of </w:t>
      </w:r>
      <w:r>
        <w:rPr>
          <w:szCs w:val="24"/>
        </w:rPr>
        <w:t xml:space="preserve">the </w:t>
      </w:r>
      <w:r w:rsidR="00AB60ED" w:rsidRPr="002E4350">
        <w:rPr>
          <w:szCs w:val="24"/>
        </w:rPr>
        <w:t>group</w:t>
      </w:r>
      <w:r>
        <w:rPr>
          <w:szCs w:val="24"/>
        </w:rPr>
        <w:t>?</w:t>
      </w:r>
    </w:p>
    <w:p w14:paraId="3897A647" w14:textId="77777777" w:rsidR="00AB60ED" w:rsidRDefault="00AB60ED" w:rsidP="002E4350">
      <w:pPr>
        <w:pStyle w:val="ListParagraph"/>
        <w:spacing w:line="240" w:lineRule="auto"/>
        <w:ind w:firstLine="0"/>
        <w:rPr>
          <w:szCs w:val="24"/>
        </w:rPr>
      </w:pPr>
    </w:p>
    <w:p w14:paraId="7AE1106E" w14:textId="6FFC1F02" w:rsidR="00AB60ED" w:rsidRPr="002E4350" w:rsidRDefault="00AB60ED" w:rsidP="002E4350">
      <w:pPr>
        <w:pStyle w:val="ListParagraph"/>
        <w:numPr>
          <w:ilvl w:val="0"/>
          <w:numId w:val="1"/>
        </w:numPr>
        <w:spacing w:line="240" w:lineRule="auto"/>
        <w:ind w:left="360"/>
        <w:rPr>
          <w:szCs w:val="24"/>
        </w:rPr>
      </w:pPr>
      <w:r w:rsidRPr="002E4350">
        <w:rPr>
          <w:szCs w:val="24"/>
        </w:rPr>
        <w:t xml:space="preserve">Thinking back on </w:t>
      </w:r>
      <w:r w:rsidR="006F4AA4">
        <w:rPr>
          <w:szCs w:val="24"/>
        </w:rPr>
        <w:t xml:space="preserve">your </w:t>
      </w:r>
      <w:r w:rsidRPr="002E4350">
        <w:rPr>
          <w:szCs w:val="24"/>
        </w:rPr>
        <w:t xml:space="preserve">past experiences </w:t>
      </w:r>
      <w:r w:rsidR="00895525">
        <w:rPr>
          <w:szCs w:val="24"/>
        </w:rPr>
        <w:t>in</w:t>
      </w:r>
      <w:r w:rsidR="003C6E49">
        <w:rPr>
          <w:szCs w:val="24"/>
        </w:rPr>
        <w:t xml:space="preserve"> </w:t>
      </w:r>
      <w:r w:rsidR="00F3375D">
        <w:rPr>
          <w:szCs w:val="24"/>
        </w:rPr>
        <w:t xml:space="preserve">these </w:t>
      </w:r>
      <w:r w:rsidR="00895525">
        <w:rPr>
          <w:szCs w:val="24"/>
        </w:rPr>
        <w:t>programs</w:t>
      </w:r>
      <w:r w:rsidR="006F4AA4">
        <w:rPr>
          <w:szCs w:val="24"/>
        </w:rPr>
        <w:t>:</w:t>
      </w:r>
    </w:p>
    <w:p w14:paraId="2CD2B3BB" w14:textId="77777777" w:rsidR="00AB60ED" w:rsidRDefault="00AB60ED" w:rsidP="002E4350">
      <w:pPr>
        <w:pStyle w:val="ListParagraph"/>
        <w:spacing w:line="240" w:lineRule="auto"/>
        <w:ind w:left="792" w:firstLine="0"/>
        <w:rPr>
          <w:szCs w:val="24"/>
        </w:rPr>
      </w:pPr>
    </w:p>
    <w:p w14:paraId="27404559" w14:textId="3819E452" w:rsidR="00AB60ED" w:rsidRPr="002E4350" w:rsidRDefault="00D24F59" w:rsidP="002E4350">
      <w:pPr>
        <w:pStyle w:val="ListParagraph"/>
        <w:numPr>
          <w:ilvl w:val="0"/>
          <w:numId w:val="4"/>
        </w:numPr>
        <w:spacing w:line="240" w:lineRule="auto"/>
        <w:ind w:left="720"/>
        <w:rPr>
          <w:szCs w:val="24"/>
        </w:rPr>
      </w:pPr>
      <w:r>
        <w:rPr>
          <w:szCs w:val="24"/>
        </w:rPr>
        <w:t>What</w:t>
      </w:r>
      <w:r w:rsidR="006F4AA4">
        <w:rPr>
          <w:szCs w:val="24"/>
        </w:rPr>
        <w:t xml:space="preserve"> did you</w:t>
      </w:r>
      <w:r w:rsidR="00AB60ED" w:rsidRPr="002E4350">
        <w:rPr>
          <w:szCs w:val="24"/>
        </w:rPr>
        <w:t xml:space="preserve"> like the most and least</w:t>
      </w:r>
      <w:r w:rsidR="0012622C">
        <w:rPr>
          <w:szCs w:val="24"/>
        </w:rPr>
        <w:t xml:space="preserve"> about the program</w:t>
      </w:r>
      <w:r w:rsidR="006F4AA4">
        <w:rPr>
          <w:szCs w:val="24"/>
        </w:rPr>
        <w:t>?</w:t>
      </w:r>
      <w:r w:rsidR="00AB60ED" w:rsidRPr="002E4350">
        <w:rPr>
          <w:szCs w:val="24"/>
        </w:rPr>
        <w:t xml:space="preserve"> </w:t>
      </w:r>
    </w:p>
    <w:p w14:paraId="2A45E0C8" w14:textId="77777777" w:rsidR="00AB60ED" w:rsidRDefault="00AB60ED" w:rsidP="002E4350">
      <w:pPr>
        <w:pStyle w:val="ListParagraph"/>
        <w:spacing w:line="240" w:lineRule="auto"/>
        <w:ind w:firstLine="0"/>
        <w:rPr>
          <w:szCs w:val="24"/>
        </w:rPr>
      </w:pPr>
    </w:p>
    <w:p w14:paraId="67B124B2" w14:textId="28FAA33C" w:rsidR="00AB60ED" w:rsidRDefault="000A34F6" w:rsidP="002E4350">
      <w:pPr>
        <w:pStyle w:val="ListParagraph"/>
        <w:numPr>
          <w:ilvl w:val="0"/>
          <w:numId w:val="4"/>
        </w:numPr>
        <w:spacing w:line="240" w:lineRule="auto"/>
        <w:ind w:left="720"/>
        <w:rPr>
          <w:szCs w:val="24"/>
        </w:rPr>
      </w:pPr>
      <w:r>
        <w:rPr>
          <w:szCs w:val="24"/>
        </w:rPr>
        <w:t>Was there</w:t>
      </w:r>
      <w:r w:rsidR="00772BA2">
        <w:rPr>
          <w:szCs w:val="24"/>
        </w:rPr>
        <w:t xml:space="preserve"> ever</w:t>
      </w:r>
      <w:r>
        <w:rPr>
          <w:szCs w:val="24"/>
        </w:rPr>
        <w:t xml:space="preserve"> a time you wanted to attend the program(s), but couldn’t? If so, why?</w:t>
      </w:r>
    </w:p>
    <w:p w14:paraId="7333C76B" w14:textId="77777777" w:rsidR="000A34F6" w:rsidRDefault="000A34F6" w:rsidP="000A34F6">
      <w:pPr>
        <w:pStyle w:val="ListParagraph"/>
        <w:spacing w:line="240" w:lineRule="auto"/>
        <w:ind w:firstLine="0"/>
        <w:rPr>
          <w:szCs w:val="24"/>
        </w:rPr>
      </w:pPr>
    </w:p>
    <w:p w14:paraId="256F1601" w14:textId="325508DE" w:rsidR="000A34F6" w:rsidRPr="002E4350" w:rsidRDefault="000A34F6" w:rsidP="002E4350">
      <w:pPr>
        <w:pStyle w:val="ListParagraph"/>
        <w:numPr>
          <w:ilvl w:val="0"/>
          <w:numId w:val="4"/>
        </w:numPr>
        <w:spacing w:line="240" w:lineRule="auto"/>
        <w:ind w:left="720"/>
        <w:rPr>
          <w:szCs w:val="24"/>
        </w:rPr>
      </w:pPr>
      <w:r>
        <w:rPr>
          <w:szCs w:val="24"/>
        </w:rPr>
        <w:t>Was there</w:t>
      </w:r>
      <w:r w:rsidR="00772BA2">
        <w:rPr>
          <w:szCs w:val="24"/>
        </w:rPr>
        <w:t xml:space="preserve"> ever</w:t>
      </w:r>
      <w:r>
        <w:rPr>
          <w:szCs w:val="24"/>
        </w:rPr>
        <w:t xml:space="preserve"> a time you chose not to </w:t>
      </w:r>
      <w:r w:rsidR="007C5BA2">
        <w:rPr>
          <w:szCs w:val="24"/>
        </w:rPr>
        <w:t xml:space="preserve">continue </w:t>
      </w:r>
      <w:r>
        <w:rPr>
          <w:szCs w:val="24"/>
        </w:rPr>
        <w:t>participat</w:t>
      </w:r>
      <w:r w:rsidR="007C5BA2">
        <w:rPr>
          <w:szCs w:val="24"/>
        </w:rPr>
        <w:t>ing</w:t>
      </w:r>
      <w:r>
        <w:rPr>
          <w:szCs w:val="24"/>
        </w:rPr>
        <w:t xml:space="preserve"> in the program(s)</w:t>
      </w:r>
      <w:r w:rsidR="007C5BA2">
        <w:rPr>
          <w:szCs w:val="24"/>
        </w:rPr>
        <w:t xml:space="preserve"> or skipped one or more sessions</w:t>
      </w:r>
      <w:r>
        <w:rPr>
          <w:szCs w:val="24"/>
        </w:rPr>
        <w:t>? If so, why?</w:t>
      </w:r>
    </w:p>
    <w:p w14:paraId="3B2E5D3F" w14:textId="77777777" w:rsidR="00AB60ED" w:rsidRDefault="00AB60ED" w:rsidP="002E4350">
      <w:pPr>
        <w:pStyle w:val="ListParagraph"/>
        <w:spacing w:line="240" w:lineRule="auto"/>
        <w:ind w:firstLine="0"/>
        <w:rPr>
          <w:szCs w:val="24"/>
        </w:rPr>
      </w:pPr>
    </w:p>
    <w:p w14:paraId="11D9B7CE" w14:textId="39E7091B" w:rsidR="00AB60ED" w:rsidRPr="002E4350" w:rsidRDefault="006F4AA4" w:rsidP="002E4350">
      <w:pPr>
        <w:pStyle w:val="ListParagraph"/>
        <w:numPr>
          <w:ilvl w:val="0"/>
          <w:numId w:val="4"/>
        </w:numPr>
        <w:spacing w:line="240" w:lineRule="auto"/>
        <w:ind w:left="720"/>
        <w:rPr>
          <w:szCs w:val="24"/>
        </w:rPr>
      </w:pPr>
      <w:r>
        <w:rPr>
          <w:szCs w:val="24"/>
        </w:rPr>
        <w:t xml:space="preserve">How could these programs </w:t>
      </w:r>
      <w:r w:rsidR="0012622C">
        <w:rPr>
          <w:szCs w:val="24"/>
        </w:rPr>
        <w:t>have been better</w:t>
      </w:r>
      <w:r>
        <w:rPr>
          <w:szCs w:val="24"/>
        </w:rPr>
        <w:t xml:space="preserve">? </w:t>
      </w:r>
      <w:r w:rsidR="00AB60ED" w:rsidRPr="002E4350">
        <w:rPr>
          <w:szCs w:val="24"/>
        </w:rPr>
        <w:t xml:space="preserve"> </w:t>
      </w:r>
    </w:p>
    <w:p w14:paraId="7CBC12D3" w14:textId="77777777" w:rsidR="00AB60ED" w:rsidRDefault="00AB60ED" w:rsidP="002E4350">
      <w:pPr>
        <w:pStyle w:val="ListParagraph"/>
        <w:spacing w:line="240" w:lineRule="auto"/>
        <w:ind w:firstLine="0"/>
        <w:rPr>
          <w:szCs w:val="24"/>
        </w:rPr>
      </w:pPr>
    </w:p>
    <w:p w14:paraId="686D05F7" w14:textId="4619DC4F" w:rsidR="00AB60ED" w:rsidRPr="002E4350" w:rsidRDefault="00AB60ED" w:rsidP="002E4350">
      <w:pPr>
        <w:pStyle w:val="ListParagraph"/>
        <w:numPr>
          <w:ilvl w:val="0"/>
          <w:numId w:val="4"/>
        </w:numPr>
        <w:spacing w:line="240" w:lineRule="auto"/>
        <w:ind w:left="720"/>
        <w:rPr>
          <w:szCs w:val="24"/>
        </w:rPr>
      </w:pPr>
      <w:r w:rsidRPr="002E4350">
        <w:rPr>
          <w:szCs w:val="24"/>
        </w:rPr>
        <w:t xml:space="preserve">Which topics covered during this </w:t>
      </w:r>
      <w:r w:rsidR="0012622C">
        <w:rPr>
          <w:szCs w:val="24"/>
        </w:rPr>
        <w:t xml:space="preserve">program </w:t>
      </w:r>
      <w:r w:rsidRPr="002E4350">
        <w:rPr>
          <w:szCs w:val="24"/>
        </w:rPr>
        <w:t xml:space="preserve">were the most/least </w:t>
      </w:r>
      <w:r w:rsidR="0012622C">
        <w:rPr>
          <w:szCs w:val="24"/>
        </w:rPr>
        <w:t xml:space="preserve">helpful </w:t>
      </w:r>
      <w:r w:rsidR="009E2BE3">
        <w:rPr>
          <w:szCs w:val="24"/>
        </w:rPr>
        <w:t>to you</w:t>
      </w:r>
      <w:r w:rsidRPr="002E4350">
        <w:rPr>
          <w:szCs w:val="24"/>
        </w:rPr>
        <w:t>?</w:t>
      </w:r>
      <w:r w:rsidR="0012622C">
        <w:rPr>
          <w:szCs w:val="24"/>
        </w:rPr>
        <w:t xml:space="preserve"> Why?</w:t>
      </w:r>
    </w:p>
    <w:p w14:paraId="562B19CB" w14:textId="77777777" w:rsidR="00AB60ED" w:rsidRDefault="00AB60ED" w:rsidP="002E4350">
      <w:pPr>
        <w:pStyle w:val="ListParagraph"/>
        <w:spacing w:line="240" w:lineRule="auto"/>
        <w:ind w:left="1080" w:firstLine="0"/>
        <w:rPr>
          <w:szCs w:val="24"/>
        </w:rPr>
      </w:pPr>
    </w:p>
    <w:p w14:paraId="398AD469" w14:textId="15DA8847" w:rsidR="00AB60ED" w:rsidRPr="002E4350" w:rsidRDefault="00AB60ED" w:rsidP="002E4350">
      <w:pPr>
        <w:pStyle w:val="ListParagraph"/>
        <w:numPr>
          <w:ilvl w:val="0"/>
          <w:numId w:val="4"/>
        </w:numPr>
        <w:spacing w:line="240" w:lineRule="auto"/>
        <w:ind w:left="810"/>
        <w:rPr>
          <w:szCs w:val="24"/>
        </w:rPr>
      </w:pPr>
      <w:r w:rsidRPr="002E4350">
        <w:rPr>
          <w:szCs w:val="24"/>
        </w:rPr>
        <w:t>Which, if any, topics d</w:t>
      </w:r>
      <w:r w:rsidR="009E2BE3">
        <w:rPr>
          <w:szCs w:val="24"/>
        </w:rPr>
        <w:t>o</w:t>
      </w:r>
      <w:r w:rsidRPr="002E4350">
        <w:rPr>
          <w:szCs w:val="24"/>
        </w:rPr>
        <w:t xml:space="preserve"> </w:t>
      </w:r>
      <w:r w:rsidR="006F4AA4">
        <w:rPr>
          <w:szCs w:val="24"/>
        </w:rPr>
        <w:t>you</w:t>
      </w:r>
      <w:r w:rsidRPr="002E4350">
        <w:rPr>
          <w:szCs w:val="24"/>
        </w:rPr>
        <w:t xml:space="preserve"> think were missing? How would covering this topic be useful? Do you think this topic would be useful to all youth or mainly </w:t>
      </w:r>
      <w:r w:rsidR="00D02A8A">
        <w:t>[SPECIFY YOUTH SUBPOPULATION]</w:t>
      </w:r>
      <w:r w:rsidRPr="002E4350">
        <w:rPr>
          <w:szCs w:val="24"/>
        </w:rPr>
        <w:t>?</w:t>
      </w:r>
    </w:p>
    <w:p w14:paraId="4E896560" w14:textId="77777777" w:rsidR="00AB60ED" w:rsidRDefault="00AB60ED" w:rsidP="002E4350">
      <w:pPr>
        <w:pStyle w:val="ListParagraph"/>
        <w:spacing w:line="240" w:lineRule="auto"/>
        <w:ind w:left="810" w:firstLine="0"/>
        <w:rPr>
          <w:szCs w:val="24"/>
        </w:rPr>
      </w:pPr>
    </w:p>
    <w:p w14:paraId="0A24EADA" w14:textId="452BEE44" w:rsidR="00AB60ED" w:rsidRPr="002E4350" w:rsidRDefault="00AB60ED" w:rsidP="002E4350">
      <w:pPr>
        <w:pStyle w:val="ListParagraph"/>
        <w:spacing w:line="240" w:lineRule="auto"/>
        <w:ind w:left="1008" w:firstLine="0"/>
        <w:rPr>
          <w:szCs w:val="24"/>
        </w:rPr>
      </w:pPr>
    </w:p>
    <w:p w14:paraId="7A7FE089" w14:textId="2463741A" w:rsidR="007070A3" w:rsidRPr="007070A3" w:rsidRDefault="007070A3" w:rsidP="007070A3">
      <w:pPr>
        <w:pStyle w:val="ListParagraph"/>
        <w:numPr>
          <w:ilvl w:val="0"/>
          <w:numId w:val="9"/>
        </w:numPr>
        <w:rPr>
          <w:b/>
          <w:szCs w:val="24"/>
        </w:rPr>
      </w:pPr>
      <w:r w:rsidRPr="007070A3">
        <w:rPr>
          <w:b/>
          <w:szCs w:val="24"/>
        </w:rPr>
        <w:t xml:space="preserve">Development of </w:t>
      </w:r>
      <w:r w:rsidR="001D600A">
        <w:rPr>
          <w:b/>
          <w:szCs w:val="24"/>
        </w:rPr>
        <w:t xml:space="preserve">abstinence or </w:t>
      </w:r>
      <w:r w:rsidRPr="007070A3">
        <w:rPr>
          <w:b/>
          <w:szCs w:val="24"/>
        </w:rPr>
        <w:t>sexual health education programs</w:t>
      </w:r>
    </w:p>
    <w:p w14:paraId="3D99C03F" w14:textId="6028265C" w:rsidR="00F3375D" w:rsidRDefault="007070A3" w:rsidP="00A16D03">
      <w:pPr>
        <w:pStyle w:val="ListParagraph"/>
        <w:numPr>
          <w:ilvl w:val="1"/>
          <w:numId w:val="9"/>
        </w:numPr>
        <w:spacing w:line="240" w:lineRule="auto"/>
        <w:ind w:left="360"/>
        <w:rPr>
          <w:szCs w:val="24"/>
        </w:rPr>
      </w:pPr>
      <w:r w:rsidRPr="009A423A">
        <w:rPr>
          <w:szCs w:val="24"/>
        </w:rPr>
        <w:t>What do you think are the most important topics/issues to include in a</w:t>
      </w:r>
      <w:r w:rsidR="001D600A">
        <w:rPr>
          <w:szCs w:val="24"/>
        </w:rPr>
        <w:t>n abstinence or</w:t>
      </w:r>
      <w:r w:rsidRPr="009A423A">
        <w:rPr>
          <w:szCs w:val="24"/>
        </w:rPr>
        <w:t xml:space="preserve"> sexual health education program? </w:t>
      </w:r>
    </w:p>
    <w:p w14:paraId="6BA5E201" w14:textId="77777777" w:rsidR="00A842E7" w:rsidRDefault="00A842E7" w:rsidP="00B055A9">
      <w:pPr>
        <w:pStyle w:val="ListParagraph"/>
        <w:spacing w:line="240" w:lineRule="auto"/>
        <w:ind w:left="360" w:firstLine="0"/>
        <w:rPr>
          <w:szCs w:val="24"/>
        </w:rPr>
      </w:pPr>
    </w:p>
    <w:p w14:paraId="52D6CCB8" w14:textId="0B3B02F0" w:rsidR="00F3375D" w:rsidRPr="00F3375D" w:rsidRDefault="007070A3" w:rsidP="00B055A9">
      <w:pPr>
        <w:pStyle w:val="DashLASTSS"/>
        <w:tabs>
          <w:tab w:val="clear" w:pos="288"/>
        </w:tabs>
        <w:ind w:left="720"/>
      </w:pPr>
      <w:r w:rsidRPr="00F3375D">
        <w:t>For example, birth control and condoms;</w:t>
      </w:r>
      <w:r w:rsidR="00941422">
        <w:t xml:space="preserve"> abstinence;</w:t>
      </w:r>
      <w:r w:rsidRPr="00F3375D">
        <w:t xml:space="preserve"> healthy relationships; </w:t>
      </w:r>
      <w:r w:rsidR="001D600A">
        <w:t xml:space="preserve">refusal skills; </w:t>
      </w:r>
      <w:r w:rsidRPr="00F3375D">
        <w:t>communication; values; attitudes, and norms; decision making; anatomy and physiology; or life skills (e.g. goal setting)?</w:t>
      </w:r>
      <w:r w:rsidR="00F3375D" w:rsidRPr="00F3375D">
        <w:t xml:space="preserve"> </w:t>
      </w:r>
    </w:p>
    <w:p w14:paraId="21F98287" w14:textId="71EC79F1" w:rsidR="007070A3" w:rsidRPr="009A423A" w:rsidRDefault="007070A3" w:rsidP="00A16D03">
      <w:pPr>
        <w:pStyle w:val="ListParagraph"/>
        <w:numPr>
          <w:ilvl w:val="1"/>
          <w:numId w:val="9"/>
        </w:numPr>
        <w:spacing w:line="240" w:lineRule="auto"/>
        <w:ind w:left="360"/>
        <w:rPr>
          <w:szCs w:val="24"/>
        </w:rPr>
      </w:pPr>
      <w:r w:rsidRPr="009A423A">
        <w:rPr>
          <w:szCs w:val="24"/>
        </w:rPr>
        <w:t xml:space="preserve">What would be the ideal method of program delivery for you to receive </w:t>
      </w:r>
      <w:r w:rsidR="001D600A">
        <w:rPr>
          <w:szCs w:val="24"/>
        </w:rPr>
        <w:t xml:space="preserve">abstinence or </w:t>
      </w:r>
      <w:r w:rsidRPr="009A423A">
        <w:rPr>
          <w:szCs w:val="24"/>
        </w:rPr>
        <w:t>sexual health education (e.g. individual sessions, group classes, online, or a combination)? Why?</w:t>
      </w:r>
    </w:p>
    <w:p w14:paraId="4417BEFD" w14:textId="77777777" w:rsidR="009A423A" w:rsidRDefault="009A423A" w:rsidP="00A16D03">
      <w:pPr>
        <w:pStyle w:val="ListParagraph"/>
        <w:spacing w:line="240" w:lineRule="auto"/>
        <w:ind w:left="360" w:firstLine="0"/>
        <w:rPr>
          <w:szCs w:val="24"/>
        </w:rPr>
      </w:pPr>
    </w:p>
    <w:p w14:paraId="5E4493C7" w14:textId="69EAF693" w:rsidR="00246825" w:rsidRDefault="007070A3" w:rsidP="00A16D03">
      <w:pPr>
        <w:pStyle w:val="ListParagraph"/>
        <w:numPr>
          <w:ilvl w:val="1"/>
          <w:numId w:val="9"/>
        </w:numPr>
        <w:spacing w:line="240" w:lineRule="auto"/>
        <w:ind w:left="360"/>
        <w:rPr>
          <w:szCs w:val="24"/>
        </w:rPr>
      </w:pPr>
      <w:r w:rsidRPr="009A423A">
        <w:rPr>
          <w:szCs w:val="24"/>
        </w:rPr>
        <w:t xml:space="preserve">What </w:t>
      </w:r>
      <w:r w:rsidR="001D600A">
        <w:rPr>
          <w:szCs w:val="24"/>
        </w:rPr>
        <w:t xml:space="preserve">abstinence or </w:t>
      </w:r>
      <w:r w:rsidRPr="009A423A">
        <w:rPr>
          <w:szCs w:val="24"/>
        </w:rPr>
        <w:t xml:space="preserve">sexual health topics/issues do you think would be challenging or sensitive to discuss with youth? </w:t>
      </w:r>
      <w:r w:rsidR="00246825">
        <w:t>Is there anything that would make it easier for youth to discuss these topics or issues in the context of a</w:t>
      </w:r>
      <w:r w:rsidR="001D600A">
        <w:t>n</w:t>
      </w:r>
      <w:r w:rsidR="00246825">
        <w:t xml:space="preserve"> education program?</w:t>
      </w:r>
    </w:p>
    <w:p w14:paraId="472DDB0B" w14:textId="77E21DA6" w:rsidR="009A423A" w:rsidRDefault="009A423A" w:rsidP="00A16D03">
      <w:pPr>
        <w:pStyle w:val="ListParagraph"/>
        <w:spacing w:line="240" w:lineRule="auto"/>
        <w:ind w:left="360" w:firstLine="0"/>
        <w:rPr>
          <w:szCs w:val="24"/>
        </w:rPr>
      </w:pPr>
    </w:p>
    <w:p w14:paraId="5928CC27" w14:textId="4FCAF8FD" w:rsidR="00A842E7" w:rsidRDefault="007070A3" w:rsidP="00B055A9">
      <w:pPr>
        <w:pStyle w:val="ListParagraph"/>
        <w:numPr>
          <w:ilvl w:val="1"/>
          <w:numId w:val="9"/>
        </w:numPr>
        <w:spacing w:line="240" w:lineRule="auto"/>
        <w:ind w:left="360"/>
        <w:rPr>
          <w:szCs w:val="24"/>
        </w:rPr>
      </w:pPr>
      <w:r w:rsidRPr="009A423A">
        <w:rPr>
          <w:szCs w:val="24"/>
        </w:rPr>
        <w:t xml:space="preserve">What </w:t>
      </w:r>
      <w:r w:rsidR="00A842E7">
        <w:rPr>
          <w:szCs w:val="24"/>
        </w:rPr>
        <w:t xml:space="preserve">kinds of things </w:t>
      </w:r>
      <w:r w:rsidRPr="009A423A">
        <w:rPr>
          <w:szCs w:val="24"/>
        </w:rPr>
        <w:t>would make it more likely that you</w:t>
      </w:r>
      <w:r w:rsidR="007D1C39">
        <w:rPr>
          <w:szCs w:val="24"/>
        </w:rPr>
        <w:t xml:space="preserve"> would</w:t>
      </w:r>
      <w:r w:rsidRPr="009A423A">
        <w:rPr>
          <w:szCs w:val="24"/>
        </w:rPr>
        <w:t xml:space="preserve"> participate in a</w:t>
      </w:r>
      <w:r w:rsidR="001D600A">
        <w:rPr>
          <w:szCs w:val="24"/>
        </w:rPr>
        <w:t>n abstinence or</w:t>
      </w:r>
      <w:r w:rsidRPr="009A423A">
        <w:rPr>
          <w:szCs w:val="24"/>
        </w:rPr>
        <w:t xml:space="preserve"> sexual health education program? </w:t>
      </w:r>
      <w:r w:rsidR="00A842E7">
        <w:rPr>
          <w:szCs w:val="24"/>
        </w:rPr>
        <w:t>What would make it less likely or difficult for you to participate?</w:t>
      </w:r>
    </w:p>
    <w:p w14:paraId="413C7498" w14:textId="77777777" w:rsidR="00A842E7" w:rsidRPr="00C07FC4" w:rsidRDefault="00A842E7" w:rsidP="00B055A9">
      <w:pPr>
        <w:pStyle w:val="ListParagraph"/>
        <w:spacing w:line="240" w:lineRule="auto"/>
        <w:ind w:left="360" w:firstLine="0"/>
        <w:rPr>
          <w:szCs w:val="24"/>
        </w:rPr>
      </w:pPr>
    </w:p>
    <w:p w14:paraId="6D10D8D6" w14:textId="024B9400" w:rsidR="007070A3" w:rsidRPr="009A423A" w:rsidRDefault="007070A3" w:rsidP="00B055A9">
      <w:pPr>
        <w:pStyle w:val="DashLASTSS"/>
        <w:tabs>
          <w:tab w:val="clear" w:pos="288"/>
        </w:tabs>
        <w:ind w:left="720"/>
      </w:pPr>
      <w:r w:rsidRPr="009A423A">
        <w:t>For example, who the facilitator is, the timing of sessions or activities, whether other youth like you are also participating. Why would these affect whether you participate?</w:t>
      </w:r>
    </w:p>
    <w:p w14:paraId="38AA7D09" w14:textId="77777777" w:rsidR="009A423A" w:rsidRDefault="009A423A" w:rsidP="00A16D03">
      <w:pPr>
        <w:pStyle w:val="ListParagraph"/>
        <w:spacing w:line="240" w:lineRule="auto"/>
        <w:ind w:left="360" w:firstLine="0"/>
        <w:rPr>
          <w:szCs w:val="24"/>
        </w:rPr>
      </w:pPr>
    </w:p>
    <w:p w14:paraId="61507A0D" w14:textId="38BED575" w:rsidR="000E18C2" w:rsidRDefault="0041190A" w:rsidP="00246825">
      <w:pPr>
        <w:pStyle w:val="ListParagraph"/>
        <w:numPr>
          <w:ilvl w:val="0"/>
          <w:numId w:val="9"/>
        </w:numPr>
        <w:spacing w:line="240" w:lineRule="auto"/>
        <w:ind w:left="446" w:hanging="446"/>
        <w:contextualSpacing w:val="0"/>
        <w:rPr>
          <w:b/>
          <w:szCs w:val="24"/>
        </w:rPr>
      </w:pPr>
      <w:r w:rsidRPr="007D1C39">
        <w:rPr>
          <w:b/>
          <w:szCs w:val="24"/>
        </w:rPr>
        <w:t>D</w:t>
      </w:r>
      <w:r w:rsidR="0010747D" w:rsidRPr="00241CBE">
        <w:rPr>
          <w:b/>
          <w:szCs w:val="24"/>
        </w:rPr>
        <w:t>ecision making</w:t>
      </w:r>
      <w:r w:rsidR="00796769">
        <w:rPr>
          <w:b/>
          <w:szCs w:val="24"/>
        </w:rPr>
        <w:t xml:space="preserve"> around avoiding or engaging in sex,</w:t>
      </w:r>
      <w:r>
        <w:rPr>
          <w:b/>
          <w:szCs w:val="24"/>
        </w:rPr>
        <w:t xml:space="preserve"> and </w:t>
      </w:r>
      <w:r w:rsidR="007A1EF3">
        <w:rPr>
          <w:b/>
          <w:szCs w:val="24"/>
        </w:rPr>
        <w:t>preventing</w:t>
      </w:r>
      <w:r w:rsidR="006E7A7F">
        <w:rPr>
          <w:b/>
          <w:szCs w:val="24"/>
        </w:rPr>
        <w:t xml:space="preserve"> pregnancy and sexually transmitted diseases</w:t>
      </w:r>
    </w:p>
    <w:p w14:paraId="7F995D95" w14:textId="77777777" w:rsidR="006E7A7F" w:rsidRPr="00241CBE" w:rsidRDefault="006E7A7F" w:rsidP="00246825">
      <w:pPr>
        <w:pStyle w:val="ListParagraph"/>
        <w:spacing w:line="240" w:lineRule="auto"/>
        <w:ind w:left="446" w:firstLine="0"/>
        <w:contextualSpacing w:val="0"/>
        <w:rPr>
          <w:b/>
          <w:szCs w:val="24"/>
        </w:rPr>
      </w:pPr>
    </w:p>
    <w:p w14:paraId="1D8F6005" w14:textId="0C0FB14A" w:rsidR="000E18C2" w:rsidRDefault="004565BA" w:rsidP="00241CBE">
      <w:pPr>
        <w:ind w:firstLine="0"/>
      </w:pPr>
      <w:r>
        <w:t>A</w:t>
      </w:r>
      <w:r w:rsidR="00986B8C">
        <w:t>.</w:t>
      </w:r>
      <w:r w:rsidR="00986B8C">
        <w:tab/>
      </w:r>
      <w:r w:rsidR="00796769">
        <w:t>D</w:t>
      </w:r>
      <w:r w:rsidR="000E18C2" w:rsidRPr="00293AD1">
        <w:t>ecision making</w:t>
      </w:r>
      <w:r w:rsidR="00796769">
        <w:t xml:space="preserve"> around avoiding or engaging in sex </w:t>
      </w:r>
    </w:p>
    <w:p w14:paraId="4A685F50" w14:textId="511117CF" w:rsidR="00D76C8A" w:rsidRPr="00C009D7" w:rsidRDefault="00D76C8A" w:rsidP="00D76C8A">
      <w:pPr>
        <w:spacing w:line="240" w:lineRule="auto"/>
        <w:ind w:firstLine="0"/>
      </w:pPr>
      <w:r w:rsidRPr="00C009D7">
        <w:t xml:space="preserve">Young people make different decisions about whether and when to have sex. Our next questions are about the reasons that </w:t>
      </w:r>
      <w:r w:rsidR="00D02A8A">
        <w:t xml:space="preserve">[SPECIFY YOUTH SUBPOPULATION] </w:t>
      </w:r>
      <w:r w:rsidRPr="00C009D7">
        <w:t>decide to engage in sexual activity or not.</w:t>
      </w:r>
    </w:p>
    <w:p w14:paraId="688C687D" w14:textId="77777777" w:rsidR="00D76C8A" w:rsidRPr="00293AD1" w:rsidRDefault="00D76C8A" w:rsidP="00D76C8A">
      <w:pPr>
        <w:spacing w:line="240" w:lineRule="auto"/>
        <w:ind w:firstLine="0"/>
      </w:pPr>
    </w:p>
    <w:p w14:paraId="6DC461ED" w14:textId="7908179C" w:rsidR="002F22F1" w:rsidRDefault="0001338C" w:rsidP="005A7FA3">
      <w:pPr>
        <w:pStyle w:val="Bullet"/>
        <w:ind w:left="360"/>
      </w:pPr>
      <w:r>
        <w:t>How do</w:t>
      </w:r>
      <w:r w:rsidR="004E3E43">
        <w:t xml:space="preserve"> you think</w:t>
      </w:r>
      <w:r>
        <w:t xml:space="preserve"> </w:t>
      </w:r>
      <w:r w:rsidR="00D02A8A">
        <w:t xml:space="preserve">[SPECIFY YOUTH SUBPOPULATION] </w:t>
      </w:r>
      <w:r w:rsidR="00BE6B1B">
        <w:t xml:space="preserve">make </w:t>
      </w:r>
      <w:r w:rsidR="00F4113A">
        <w:t>decisions</w:t>
      </w:r>
      <w:r w:rsidR="00BE6B1B">
        <w:t xml:space="preserve"> about </w:t>
      </w:r>
      <w:r w:rsidR="00246825">
        <w:t xml:space="preserve">whether and </w:t>
      </w:r>
      <w:r w:rsidR="00BE6B1B">
        <w:t>when</w:t>
      </w:r>
      <w:r>
        <w:t xml:space="preserve"> </w:t>
      </w:r>
      <w:r w:rsidR="00FD0223">
        <w:t xml:space="preserve">to </w:t>
      </w:r>
      <w:r w:rsidR="00BE6B1B">
        <w:t>engage in sexual activity</w:t>
      </w:r>
      <w:r w:rsidR="006C14C8">
        <w:t xml:space="preserve">? </w:t>
      </w:r>
    </w:p>
    <w:p w14:paraId="67514245" w14:textId="07872BB7" w:rsidR="00796769" w:rsidRDefault="00780687" w:rsidP="00B055A9">
      <w:pPr>
        <w:pStyle w:val="DashLASTSS"/>
        <w:tabs>
          <w:tab w:val="clear" w:pos="288"/>
        </w:tabs>
        <w:ind w:left="810"/>
      </w:pPr>
      <w:r>
        <w:t xml:space="preserve">What are the reasons </w:t>
      </w:r>
      <w:r w:rsidR="004E3E43">
        <w:t xml:space="preserve">you </w:t>
      </w:r>
      <w:r w:rsidR="0001338C">
        <w:t xml:space="preserve">think </w:t>
      </w:r>
      <w:r w:rsidR="00D02A8A">
        <w:t xml:space="preserve">[SPECIFY YOUTH SUBPOPULATION] </w:t>
      </w:r>
      <w:r w:rsidR="00796769">
        <w:t xml:space="preserve">decide not to </w:t>
      </w:r>
      <w:r w:rsidR="00A94CD2">
        <w:t>engage in sexual activity</w:t>
      </w:r>
      <w:r w:rsidR="00796769">
        <w:t xml:space="preserve">? </w:t>
      </w:r>
    </w:p>
    <w:p w14:paraId="397C8986" w14:textId="359D2F9A" w:rsidR="000E18C2" w:rsidRDefault="00796769" w:rsidP="00B055A9">
      <w:pPr>
        <w:pStyle w:val="DashLASTSS"/>
        <w:tabs>
          <w:tab w:val="clear" w:pos="288"/>
        </w:tabs>
        <w:ind w:left="810"/>
      </w:pPr>
      <w:r>
        <w:t xml:space="preserve">What are the reasons you think </w:t>
      </w:r>
      <w:r w:rsidR="00D02A8A">
        <w:t>[SPECIFY YOUTH SUBPOPULATION]</w:t>
      </w:r>
      <w:r w:rsidR="009F3FD8">
        <w:t xml:space="preserve"> </w:t>
      </w:r>
      <w:r>
        <w:t>decide to engage in sexual activity</w:t>
      </w:r>
      <w:r w:rsidR="002F22F1">
        <w:t>?</w:t>
      </w:r>
    </w:p>
    <w:p w14:paraId="3C75FDD0" w14:textId="7DC3133C" w:rsidR="002342C3" w:rsidRPr="002342C3" w:rsidRDefault="00D76C8A" w:rsidP="00B055A9">
      <w:pPr>
        <w:pStyle w:val="Dash"/>
      </w:pPr>
      <w:r>
        <w:t>W</w:t>
      </w:r>
      <w:r w:rsidR="002342C3" w:rsidRPr="002342C3">
        <w:t xml:space="preserve">ould being in a romantic relationship influence decisions about </w:t>
      </w:r>
      <w:r w:rsidR="002D054E">
        <w:t xml:space="preserve">whether and </w:t>
      </w:r>
      <w:r w:rsidR="002342C3" w:rsidRPr="002342C3">
        <w:t>when to engage in sexual activity?</w:t>
      </w:r>
      <w:r>
        <w:t xml:space="preserve"> If so, how?</w:t>
      </w:r>
    </w:p>
    <w:p w14:paraId="04D6B103" w14:textId="5C2C09A7" w:rsidR="00D62ADF" w:rsidRDefault="002F22F1" w:rsidP="00B055A9">
      <w:pPr>
        <w:pStyle w:val="DashLASTSS"/>
        <w:tabs>
          <w:tab w:val="clear" w:pos="288"/>
        </w:tabs>
        <w:ind w:left="810"/>
      </w:pPr>
      <w:r>
        <w:t>W</w:t>
      </w:r>
      <w:r w:rsidR="0001338C">
        <w:t xml:space="preserve">hat are </w:t>
      </w:r>
      <w:r>
        <w:t>the p</w:t>
      </w:r>
      <w:r w:rsidR="00D07324">
        <w:t xml:space="preserve">ressures </w:t>
      </w:r>
      <w:r w:rsidR="00D75268">
        <w:t>and/or expectations</w:t>
      </w:r>
      <w:r>
        <w:t xml:space="preserve"> </w:t>
      </w:r>
      <w:r w:rsidR="00D02A8A">
        <w:t xml:space="preserve">[SPECIFY YOUTH SUBPOPULATION] </w:t>
      </w:r>
      <w:r>
        <w:t xml:space="preserve">may experience </w:t>
      </w:r>
      <w:r w:rsidR="00D07324">
        <w:t>to have (or not have) sex</w:t>
      </w:r>
      <w:r>
        <w:t>?</w:t>
      </w:r>
    </w:p>
    <w:p w14:paraId="6385FCB2" w14:textId="207B31CC" w:rsidR="00D62ADF" w:rsidRPr="00D62ADF" w:rsidRDefault="008D2D31" w:rsidP="005A7FA3">
      <w:pPr>
        <w:pStyle w:val="BulletLastSS"/>
        <w:ind w:left="360"/>
      </w:pPr>
      <w:r>
        <w:t xml:space="preserve">Do you think there are unique issues that </w:t>
      </w:r>
      <w:r w:rsidR="00D02A8A">
        <w:t xml:space="preserve">[SPECIFY YOUTH SUBPOPULATION] </w:t>
      </w:r>
      <w:r>
        <w:t xml:space="preserve">face when making sexual health and relationship </w:t>
      </w:r>
      <w:r w:rsidR="00D62ADF">
        <w:t xml:space="preserve">decisions </w:t>
      </w:r>
      <w:r>
        <w:t>that other youth may not face</w:t>
      </w:r>
      <w:r w:rsidR="00D62ADF">
        <w:t>?</w:t>
      </w:r>
    </w:p>
    <w:p w14:paraId="260413B8" w14:textId="54286B45" w:rsidR="000E18C2" w:rsidRPr="00293AD1" w:rsidRDefault="004565BA" w:rsidP="00241CBE">
      <w:pPr>
        <w:keepNext/>
        <w:ind w:firstLine="0"/>
      </w:pPr>
      <w:r>
        <w:t>B</w:t>
      </w:r>
      <w:r w:rsidR="00DA0300">
        <w:t>.</w:t>
      </w:r>
      <w:r w:rsidR="00DA0300">
        <w:tab/>
      </w:r>
      <w:r w:rsidR="00246D5F">
        <w:t>Methods for preventing pregnancy and sexually transmitted diseases</w:t>
      </w:r>
    </w:p>
    <w:p w14:paraId="72BB6DEE" w14:textId="5FD515BA" w:rsidR="00044DC3" w:rsidRPr="00C009D7" w:rsidRDefault="00044DC3" w:rsidP="00331070">
      <w:pPr>
        <w:pStyle w:val="Bullet"/>
        <w:numPr>
          <w:ilvl w:val="0"/>
          <w:numId w:val="0"/>
        </w:numPr>
        <w:tabs>
          <w:tab w:val="clear" w:pos="432"/>
        </w:tabs>
        <w:ind w:left="90"/>
      </w:pPr>
      <w:r w:rsidRPr="00C009D7">
        <w:t>Now</w:t>
      </w:r>
      <w:r w:rsidR="00C009D7">
        <w:t>,</w:t>
      </w:r>
      <w:r w:rsidRPr="00C009D7">
        <w:t xml:space="preserve"> we have some questions about </w:t>
      </w:r>
      <w:r w:rsidR="00246D5F" w:rsidRPr="00C009D7">
        <w:t>the methods youth might use</w:t>
      </w:r>
      <w:r w:rsidRPr="00C009D7">
        <w:t xml:space="preserve"> to avoid pregnancy or getting a sexually transmitted disease. </w:t>
      </w:r>
      <w:r w:rsidR="007C5BA2" w:rsidRPr="00C009D7">
        <w:t xml:space="preserve">There are many different ways that people can avoid pregnancy or sexually transmitted diseases, such </w:t>
      </w:r>
      <w:r w:rsidRPr="00C009D7">
        <w:t xml:space="preserve">as </w:t>
      </w:r>
      <w:r w:rsidR="00796769">
        <w:t xml:space="preserve">choosing not to have sex at all, or </w:t>
      </w:r>
      <w:r w:rsidRPr="00C009D7">
        <w:t xml:space="preserve">using birth control. </w:t>
      </w:r>
    </w:p>
    <w:p w14:paraId="1599B20B" w14:textId="591B8471" w:rsidR="00246D5F" w:rsidRDefault="00044DC3" w:rsidP="005A7FA3">
      <w:pPr>
        <w:pStyle w:val="Bullet"/>
        <w:ind w:left="360"/>
      </w:pPr>
      <w:r>
        <w:t xml:space="preserve">Thinking about </w:t>
      </w:r>
      <w:r w:rsidR="00246D5F">
        <w:t xml:space="preserve">yourself or other </w:t>
      </w:r>
      <w:r w:rsidR="00D02A8A">
        <w:t>[SPECIFY YOUTH SUBPOPULATION]</w:t>
      </w:r>
      <w:r>
        <w:t xml:space="preserve">, </w:t>
      </w:r>
      <w:r w:rsidR="007A1EF3">
        <w:t xml:space="preserve">what methods—such as </w:t>
      </w:r>
      <w:r w:rsidR="00796769">
        <w:t xml:space="preserve">choosing not to have sex at all, or choosing to use </w:t>
      </w:r>
      <w:r w:rsidR="007A1EF3">
        <w:t>birth control—</w:t>
      </w:r>
      <w:r w:rsidR="00796769">
        <w:t xml:space="preserve">do </w:t>
      </w:r>
      <w:r w:rsidR="00D02A8A">
        <w:t xml:space="preserve">[SPECIFY YOUTH SUBPOPULATION] </w:t>
      </w:r>
      <w:r w:rsidR="00246D5F">
        <w:t>use to avoid pregnancy or sexually transmitted diseases?</w:t>
      </w:r>
      <w:r w:rsidR="007A1EF3">
        <w:t xml:space="preserve"> </w:t>
      </w:r>
    </w:p>
    <w:p w14:paraId="1D7A1459" w14:textId="651E698B" w:rsidR="00A94CD2" w:rsidRDefault="00246D5F" w:rsidP="005A7FA3">
      <w:pPr>
        <w:pStyle w:val="Bullet"/>
        <w:ind w:left="360"/>
      </w:pPr>
      <w:r>
        <w:t>W</w:t>
      </w:r>
      <w:r w:rsidR="00C835F0">
        <w:t>hat are the r</w:t>
      </w:r>
      <w:r w:rsidR="00FB44E4">
        <w:t>easons</w:t>
      </w:r>
      <w:r w:rsidR="00C835F0">
        <w:t xml:space="preserve"> </w:t>
      </w:r>
      <w:r w:rsidR="00D02A8A">
        <w:t xml:space="preserve">[SPECIFY YOUTH SUBPOPULATION] </w:t>
      </w:r>
      <w:r w:rsidR="00331070">
        <w:t xml:space="preserve">would choose </w:t>
      </w:r>
      <w:r w:rsidR="007A1EF3">
        <w:t>these</w:t>
      </w:r>
      <w:r w:rsidR="00AB7E0A">
        <w:t xml:space="preserve"> methods? </w:t>
      </w:r>
    </w:p>
    <w:p w14:paraId="26192527" w14:textId="7EFA0BBD" w:rsidR="000E18C2" w:rsidRDefault="00513DDD" w:rsidP="005A7FA3">
      <w:pPr>
        <w:pStyle w:val="DashLASTSS"/>
        <w:tabs>
          <w:tab w:val="clear" w:pos="288"/>
        </w:tabs>
        <w:ind w:left="810"/>
      </w:pPr>
      <w:r>
        <w:t>Do youth use them because they learned about them</w:t>
      </w:r>
      <w:r w:rsidR="006E7A7F">
        <w:t xml:space="preserve"> through a program, </w:t>
      </w:r>
      <w:r w:rsidR="00D76C8A">
        <w:t>found</w:t>
      </w:r>
      <w:r w:rsidR="004C64F7">
        <w:t xml:space="preserve"> information </w:t>
      </w:r>
      <w:r w:rsidR="00D76C8A">
        <w:t>online</w:t>
      </w:r>
      <w:r w:rsidR="006E7A7F">
        <w:t xml:space="preserve">, </w:t>
      </w:r>
      <w:r w:rsidR="00D76C8A">
        <w:t xml:space="preserve">were </w:t>
      </w:r>
      <w:r w:rsidR="00331070">
        <w:t xml:space="preserve">told about it </w:t>
      </w:r>
      <w:r w:rsidR="00D76C8A">
        <w:t>by</w:t>
      </w:r>
      <w:r w:rsidR="002A2C37">
        <w:t xml:space="preserve"> a partner, </w:t>
      </w:r>
      <w:r>
        <w:t xml:space="preserve">their </w:t>
      </w:r>
      <w:r w:rsidR="00B01026">
        <w:t>friends</w:t>
      </w:r>
      <w:r>
        <w:t xml:space="preserve"> use them</w:t>
      </w:r>
      <w:r w:rsidR="002A2C37">
        <w:t xml:space="preserve">, </w:t>
      </w:r>
      <w:r>
        <w:t>it’s easy to</w:t>
      </w:r>
      <w:r w:rsidR="004C64F7">
        <w:t xml:space="preserve"> </w:t>
      </w:r>
      <w:r w:rsidR="002A2C37">
        <w:t>access</w:t>
      </w:r>
      <w:r w:rsidR="00AE746D">
        <w:t xml:space="preserve"> to </w:t>
      </w:r>
      <w:r w:rsidR="004C64F7">
        <w:t>them</w:t>
      </w:r>
      <w:r>
        <w:t>, or for some other reason?</w:t>
      </w:r>
      <w:r w:rsidR="002A2C37">
        <w:t xml:space="preserve"> </w:t>
      </w:r>
    </w:p>
    <w:p w14:paraId="0C864D2F" w14:textId="59A1608C" w:rsidR="00513DDD" w:rsidRPr="00513DDD" w:rsidRDefault="00513DDD" w:rsidP="005A7FA3">
      <w:pPr>
        <w:pStyle w:val="DashLASTSS"/>
        <w:numPr>
          <w:ilvl w:val="0"/>
          <w:numId w:val="1"/>
        </w:numPr>
        <w:ind w:left="360"/>
      </w:pPr>
      <w:r>
        <w:t xml:space="preserve">What are the reasons </w:t>
      </w:r>
      <w:r w:rsidR="00D02A8A">
        <w:t xml:space="preserve">[SPECIFY YOUTH SUBPOPULATION] </w:t>
      </w:r>
      <w:r>
        <w:t xml:space="preserve">would choose </w:t>
      </w:r>
      <w:r w:rsidRPr="00513DDD">
        <w:rPr>
          <w:u w:val="single"/>
        </w:rPr>
        <w:t>not</w:t>
      </w:r>
      <w:r>
        <w:t xml:space="preserve"> to use a particular method?</w:t>
      </w:r>
      <w:r w:rsidRPr="00513DDD">
        <w:t xml:space="preserve"> </w:t>
      </w:r>
    </w:p>
    <w:p w14:paraId="0905AF17" w14:textId="374F5043" w:rsidR="00471D68" w:rsidRDefault="005F27EF" w:rsidP="005A7FA3">
      <w:pPr>
        <w:pStyle w:val="Bullet"/>
        <w:ind w:left="360"/>
      </w:pPr>
      <w:r>
        <w:t xml:space="preserve">Do you think </w:t>
      </w:r>
      <w:r w:rsidR="00471D68">
        <w:t>youth</w:t>
      </w:r>
      <w:r w:rsidR="00AE746D">
        <w:t xml:space="preserve"> </w:t>
      </w:r>
      <w:r w:rsidR="00044DC3">
        <w:t xml:space="preserve">who </w:t>
      </w:r>
      <w:r w:rsidR="005F189C">
        <w:t xml:space="preserve">may be sexually active and </w:t>
      </w:r>
      <w:r w:rsidR="00710C1B">
        <w:t>want</w:t>
      </w:r>
      <w:r w:rsidR="00044DC3">
        <w:t xml:space="preserve"> to use birth control or contraception </w:t>
      </w:r>
      <w:r>
        <w:t xml:space="preserve">are </w:t>
      </w:r>
      <w:r w:rsidR="00471D68">
        <w:t>able to a</w:t>
      </w:r>
      <w:r w:rsidR="00483418">
        <w:t>cc</w:t>
      </w:r>
      <w:r w:rsidR="00C466A8">
        <w:t xml:space="preserve">ess </w:t>
      </w:r>
      <w:r w:rsidR="00710C1B">
        <w:t>the kinds</w:t>
      </w:r>
      <w:r w:rsidR="00AB7E0A">
        <w:t xml:space="preserve"> of birth control </w:t>
      </w:r>
      <w:r w:rsidR="00710C1B">
        <w:t xml:space="preserve">they want </w:t>
      </w:r>
      <w:r w:rsidR="005B6237">
        <w:t>easily enough</w:t>
      </w:r>
      <w:r w:rsidR="00471D68">
        <w:t xml:space="preserve">? </w:t>
      </w:r>
    </w:p>
    <w:p w14:paraId="202ACC4F" w14:textId="78C6E830" w:rsidR="00931C83" w:rsidRDefault="007D1C39" w:rsidP="005A7FA3">
      <w:pPr>
        <w:pStyle w:val="Bullet"/>
        <w:ind w:left="360"/>
      </w:pPr>
      <w:r>
        <w:t>If you were to engage in sex, d</w:t>
      </w:r>
      <w:r w:rsidR="00AE746D">
        <w:t>o you</w:t>
      </w:r>
      <w:r w:rsidR="00471D68">
        <w:t xml:space="preserve"> feel like </w:t>
      </w:r>
      <w:r w:rsidR="00AE746D">
        <w:t xml:space="preserve">you </w:t>
      </w:r>
      <w:r w:rsidR="00471D68">
        <w:t>have the s</w:t>
      </w:r>
      <w:r w:rsidR="00931C83">
        <w:t>kill</w:t>
      </w:r>
      <w:r w:rsidR="00877142">
        <w:t>s</w:t>
      </w:r>
      <w:r w:rsidR="00931C83">
        <w:t xml:space="preserve"> </w:t>
      </w:r>
      <w:r w:rsidR="00471D68">
        <w:t xml:space="preserve">to </w:t>
      </w:r>
      <w:r w:rsidR="00931C83">
        <w:t>us</w:t>
      </w:r>
      <w:r w:rsidR="00471D68">
        <w:t>e</w:t>
      </w:r>
      <w:r w:rsidR="00931C83">
        <w:t xml:space="preserve"> </w:t>
      </w:r>
      <w:r w:rsidR="00AB7E0A">
        <w:t>your preferred form</w:t>
      </w:r>
      <w:r w:rsidR="007D2951">
        <w:t>(s)</w:t>
      </w:r>
      <w:r w:rsidR="00AB7E0A">
        <w:t xml:space="preserve"> of birth control</w:t>
      </w:r>
      <w:r w:rsidR="00471D68">
        <w:t xml:space="preserve"> correctly and consistently</w:t>
      </w:r>
      <w:r w:rsidR="001305DA">
        <w:t>, even if you have not used them before</w:t>
      </w:r>
      <w:r w:rsidR="00471D68">
        <w:t>?</w:t>
      </w:r>
    </w:p>
    <w:p w14:paraId="7C1840EB" w14:textId="6BC679FF" w:rsidR="004B1670" w:rsidRPr="004B1670" w:rsidRDefault="005B6237" w:rsidP="005A7FA3">
      <w:pPr>
        <w:pStyle w:val="DashLASTSS"/>
        <w:tabs>
          <w:tab w:val="clear" w:pos="288"/>
        </w:tabs>
        <w:ind w:left="720"/>
      </w:pPr>
      <w:r>
        <w:t>If so, w</w:t>
      </w:r>
      <w:r w:rsidR="004B1670">
        <w:t xml:space="preserve">here did </w:t>
      </w:r>
      <w:r w:rsidR="00AE746D">
        <w:t>you</w:t>
      </w:r>
      <w:r w:rsidR="004B1670">
        <w:t xml:space="preserve"> learn </w:t>
      </w:r>
      <w:r w:rsidR="00C24D6E">
        <w:t>how to use it</w:t>
      </w:r>
      <w:r w:rsidR="00AB7E0A">
        <w:t xml:space="preserve">? </w:t>
      </w:r>
    </w:p>
    <w:p w14:paraId="4D31C3FF" w14:textId="3F78BF0B" w:rsidR="005A2393" w:rsidRDefault="005A2393" w:rsidP="002E4350">
      <w:pPr>
        <w:pStyle w:val="Dash"/>
        <w:numPr>
          <w:ilvl w:val="0"/>
          <w:numId w:val="0"/>
        </w:numPr>
        <w:ind w:left="792"/>
      </w:pPr>
    </w:p>
    <w:p w14:paraId="5ED95FE7" w14:textId="2B857C67" w:rsidR="001F16DB" w:rsidRPr="001F16DB" w:rsidRDefault="00685C92" w:rsidP="001F16DB">
      <w:pPr>
        <w:pStyle w:val="NormalSS"/>
        <w:numPr>
          <w:ilvl w:val="0"/>
          <w:numId w:val="9"/>
        </w:numPr>
        <w:rPr>
          <w:b/>
        </w:rPr>
      </w:pPr>
      <w:r>
        <w:rPr>
          <w:b/>
        </w:rPr>
        <w:t>Other s</w:t>
      </w:r>
      <w:r w:rsidR="001F16DB" w:rsidRPr="001F16DB">
        <w:rPr>
          <w:b/>
        </w:rPr>
        <w:t xml:space="preserve">ources of </w:t>
      </w:r>
      <w:r w:rsidR="007A4260">
        <w:rPr>
          <w:b/>
        </w:rPr>
        <w:t xml:space="preserve">abstinence or </w:t>
      </w:r>
      <w:r w:rsidR="001F16DB" w:rsidRPr="001F16DB">
        <w:rPr>
          <w:b/>
        </w:rPr>
        <w:t>sexual health information and resources</w:t>
      </w:r>
    </w:p>
    <w:p w14:paraId="76149B4E" w14:textId="1FF23FC7" w:rsidR="00612BCD" w:rsidRDefault="0041190A" w:rsidP="00243CDB">
      <w:pPr>
        <w:pStyle w:val="NormalSS"/>
        <w:numPr>
          <w:ilvl w:val="0"/>
          <w:numId w:val="1"/>
        </w:numPr>
        <w:ind w:left="360"/>
      </w:pPr>
      <w:r>
        <w:t>From what sources</w:t>
      </w:r>
      <w:r w:rsidR="002342C3">
        <w:t xml:space="preserve">, other than formal </w:t>
      </w:r>
      <w:r w:rsidR="007A4260">
        <w:t xml:space="preserve">abstinence or </w:t>
      </w:r>
      <w:r w:rsidR="002342C3">
        <w:t>sexual health education programs,</w:t>
      </w:r>
      <w:r>
        <w:t xml:space="preserve"> have you received information about sexual health? </w:t>
      </w:r>
      <w:r w:rsidR="007D2951">
        <w:t>For example,</w:t>
      </w:r>
      <w:r>
        <w:t xml:space="preserve"> </w:t>
      </w:r>
      <w:r w:rsidR="0034744D">
        <w:t xml:space="preserve">parents or </w:t>
      </w:r>
      <w:r w:rsidR="0034744D" w:rsidRPr="00465B44">
        <w:t>another trusted adult</w:t>
      </w:r>
      <w:r w:rsidR="0034744D">
        <w:t xml:space="preserve">, </w:t>
      </w:r>
      <w:r>
        <w:t>a class or program at school</w:t>
      </w:r>
      <w:r w:rsidR="00465B44">
        <w:t xml:space="preserve">, </w:t>
      </w:r>
      <w:r>
        <w:t xml:space="preserve">a provider at a health clinic, friends, , </w:t>
      </w:r>
      <w:r w:rsidR="007D2951">
        <w:t xml:space="preserve">sibilings, </w:t>
      </w:r>
      <w:r>
        <w:t xml:space="preserve">or the </w:t>
      </w:r>
      <w:r w:rsidR="00465B44">
        <w:t>I</w:t>
      </w:r>
      <w:r>
        <w:t xml:space="preserve">nternet? </w:t>
      </w:r>
    </w:p>
    <w:p w14:paraId="5EB11E8A" w14:textId="23407FC6" w:rsidR="00612BCD" w:rsidRDefault="00612BCD" w:rsidP="00B37918">
      <w:pPr>
        <w:pStyle w:val="DashLASTSS"/>
        <w:ind w:left="720"/>
      </w:pPr>
      <w:r w:rsidRPr="00612BCD">
        <w:t>[If they identify i</w:t>
      </w:r>
      <w:r>
        <w:t>nformal sources of information]:</w:t>
      </w:r>
      <w:r w:rsidRPr="00612BCD">
        <w:t xml:space="preserve"> How did you go about getting information from [SOURCE]?</w:t>
      </w:r>
    </w:p>
    <w:p w14:paraId="72DCF8CB" w14:textId="7C05E842" w:rsidR="00612BCD" w:rsidRPr="00612BCD" w:rsidRDefault="00465B44" w:rsidP="00C05C70">
      <w:pPr>
        <w:pStyle w:val="NormalSS"/>
        <w:numPr>
          <w:ilvl w:val="0"/>
          <w:numId w:val="1"/>
        </w:numPr>
        <w:ind w:left="360"/>
      </w:pPr>
      <w:r w:rsidRPr="001F16DB">
        <w:t xml:space="preserve">Which sources do </w:t>
      </w:r>
      <w:r>
        <w:t>you</w:t>
      </w:r>
      <w:r w:rsidRPr="001F16DB">
        <w:t xml:space="preserve"> believe </w:t>
      </w:r>
      <w:r>
        <w:t>are</w:t>
      </w:r>
      <w:r w:rsidRPr="001F16DB">
        <w:t xml:space="preserve"> the most/least accurate?</w:t>
      </w:r>
    </w:p>
    <w:p w14:paraId="2DAD28A2" w14:textId="09AC1C26" w:rsidR="00612BCD" w:rsidRPr="00612BCD" w:rsidRDefault="00465B44" w:rsidP="00C05C70">
      <w:pPr>
        <w:pStyle w:val="NormalSS"/>
        <w:numPr>
          <w:ilvl w:val="0"/>
          <w:numId w:val="1"/>
        </w:numPr>
        <w:ind w:left="360"/>
      </w:pPr>
      <w:r w:rsidRPr="001F16DB">
        <w:t xml:space="preserve">Which sources do </w:t>
      </w:r>
      <w:r>
        <w:t>you</w:t>
      </w:r>
      <w:r w:rsidRPr="001F16DB">
        <w:t xml:space="preserve"> rely on the most/least?</w:t>
      </w:r>
    </w:p>
    <w:p w14:paraId="75844189" w14:textId="401E343C" w:rsidR="001F16DB" w:rsidRDefault="00465B44" w:rsidP="00A16D03">
      <w:pPr>
        <w:pStyle w:val="NormalSS"/>
        <w:numPr>
          <w:ilvl w:val="0"/>
          <w:numId w:val="1"/>
        </w:numPr>
        <w:ind w:left="360"/>
      </w:pPr>
      <w:r>
        <w:t xml:space="preserve">If you have attended a formal </w:t>
      </w:r>
      <w:r w:rsidR="001D600A">
        <w:t xml:space="preserve">abstinence or </w:t>
      </w:r>
      <w:r>
        <w:t>sexual health education program, did</w:t>
      </w:r>
      <w:r w:rsidRPr="001F16DB">
        <w:t xml:space="preserve"> </w:t>
      </w:r>
      <w:r w:rsidR="001F16DB" w:rsidRPr="001F16DB">
        <w:t>the information</w:t>
      </w:r>
      <w:r w:rsidR="000666CE">
        <w:t xml:space="preserve"> you </w:t>
      </w:r>
      <w:r>
        <w:t>receive</w:t>
      </w:r>
      <w:r w:rsidRPr="001F16DB">
        <w:t xml:space="preserve"> </w:t>
      </w:r>
      <w:r>
        <w:t>differ</w:t>
      </w:r>
      <w:r w:rsidRPr="001F16DB">
        <w:t xml:space="preserve"> </w:t>
      </w:r>
      <w:r w:rsidR="001F16DB" w:rsidRPr="001F16DB">
        <w:t xml:space="preserve">between </w:t>
      </w:r>
      <w:r w:rsidR="002342C3">
        <w:t xml:space="preserve">the </w:t>
      </w:r>
      <w:r w:rsidR="001F16DB" w:rsidRPr="001F16DB">
        <w:t>sources</w:t>
      </w:r>
      <w:r w:rsidR="002342C3">
        <w:t xml:space="preserve"> you just mentioned and the formal program</w:t>
      </w:r>
      <w:r>
        <w:t>?</w:t>
      </w:r>
      <w:r w:rsidR="002342C3">
        <w:t xml:space="preserve"> </w:t>
      </w:r>
      <w:r>
        <w:t>If so, how?</w:t>
      </w:r>
      <w:r w:rsidR="001F16DB" w:rsidRPr="001F16DB">
        <w:t xml:space="preserve"> </w:t>
      </w:r>
    </w:p>
    <w:p w14:paraId="39AD58D5" w14:textId="52DC4422" w:rsidR="00FE1B12" w:rsidRPr="00155D06" w:rsidRDefault="00612BCD" w:rsidP="00B055A9">
      <w:pPr>
        <w:pStyle w:val="NormalSS"/>
        <w:numPr>
          <w:ilvl w:val="0"/>
          <w:numId w:val="1"/>
        </w:numPr>
        <w:ind w:left="360"/>
      </w:pPr>
      <w:r>
        <w:t>If</w:t>
      </w:r>
      <w:r w:rsidR="00037FD2">
        <w:t xml:space="preserve"> information </w:t>
      </w:r>
      <w:r>
        <w:t xml:space="preserve">about </w:t>
      </w:r>
      <w:r w:rsidR="001D600A">
        <w:t xml:space="preserve">abstinence or </w:t>
      </w:r>
      <w:r>
        <w:t>sexual health that you receive from these sources differs, what do you do</w:t>
      </w:r>
      <w:r w:rsidR="00037FD2">
        <w:t xml:space="preserve">? </w:t>
      </w:r>
    </w:p>
    <w:sectPr w:rsidR="00FE1B12" w:rsidRPr="00155D06" w:rsidSect="000E4C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51EBB" w14:textId="77777777" w:rsidR="007C4729" w:rsidRDefault="007C4729" w:rsidP="002E3E35">
      <w:pPr>
        <w:spacing w:line="240" w:lineRule="auto"/>
      </w:pPr>
      <w:r>
        <w:separator/>
      </w:r>
    </w:p>
  </w:endnote>
  <w:endnote w:type="continuationSeparator" w:id="0">
    <w:p w14:paraId="3EA94DD3" w14:textId="77777777" w:rsidR="007C4729" w:rsidRDefault="007C472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5AA99"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C9E866D" w14:textId="77777777" w:rsidR="00294B21" w:rsidRDefault="00294B21" w:rsidP="00455D47">
    <w:pPr>
      <w:pStyle w:val="Footer"/>
      <w:pBdr>
        <w:top w:val="single" w:sz="2" w:space="1" w:color="auto"/>
        <w:bottom w:val="none" w:sz="0" w:space="0" w:color="auto"/>
      </w:pBdr>
      <w:spacing w:line="192" w:lineRule="auto"/>
      <w:rPr>
        <w:rStyle w:val="PageNumber"/>
      </w:rPr>
    </w:pPr>
  </w:p>
  <w:p w14:paraId="5897CB14" w14:textId="1F579592" w:rsidR="00294B21" w:rsidRPr="00964AB7" w:rsidRDefault="00AE3A90" w:rsidP="00370BC5">
    <w:pPr>
      <w:pStyle w:val="Footer"/>
      <w:pBdr>
        <w:top w:val="single" w:sz="2" w:space="1" w:color="auto"/>
        <w:bottom w:val="none" w:sz="0" w:space="0" w:color="auto"/>
      </w:pBdr>
      <w:rPr>
        <w:rStyle w:val="PageNumber"/>
      </w:rPr>
    </w:pPr>
    <w:bookmarkStart w:id="1" w:name="Draft"/>
    <w:bookmarkEnd w:id="1"/>
    <w:r w:rsidRPr="00241CBE">
      <w:rPr>
        <w:rStyle w:val="PageNumber"/>
        <w:b/>
      </w:rPr>
      <w:t>DRAFT</w:t>
    </w:r>
    <w:r w:rsidR="00294B21" w:rsidRPr="00964AB7">
      <w:rPr>
        <w:rStyle w:val="PageNumber"/>
      </w:rPr>
      <w:tab/>
    </w:r>
    <w:r w:rsidR="00294B21" w:rsidRPr="00964AB7">
      <w:rPr>
        <w:rStyle w:val="PageNumber"/>
      </w:rPr>
      <w:fldChar w:fldCharType="begin"/>
    </w:r>
    <w:r w:rsidR="00294B21" w:rsidRPr="00964AB7">
      <w:rPr>
        <w:rStyle w:val="PageNumber"/>
      </w:rPr>
      <w:instrText xml:space="preserve"> PAGE </w:instrText>
    </w:r>
    <w:r w:rsidR="00294B21" w:rsidRPr="00964AB7">
      <w:rPr>
        <w:rStyle w:val="PageNumber"/>
      </w:rPr>
      <w:fldChar w:fldCharType="separate"/>
    </w:r>
    <w:r w:rsidR="0033769B">
      <w:rPr>
        <w:rStyle w:val="PageNumber"/>
        <w:noProof/>
      </w:rPr>
      <w:t>1</w:t>
    </w:r>
    <w:r w:rsidR="00294B21" w:rsidRPr="00964AB7">
      <w:rPr>
        <w:rStyle w:val="PageNumber"/>
      </w:rPr>
      <w:fldChar w:fldCharType="end"/>
    </w:r>
    <w:r w:rsidR="00294B21" w:rsidRPr="00964AB7">
      <w:rPr>
        <w:rStyle w:val="PageNumber"/>
      </w:rPr>
      <w:tab/>
    </w:r>
    <w:bookmarkStart w:id="2" w:name="Draft2"/>
    <w:r w:rsidR="00294B21" w:rsidRPr="00057253">
      <w:rPr>
        <w:rStyle w:val="PageNumber"/>
      </w:rPr>
      <w:fldChar w:fldCharType="begin"/>
    </w:r>
    <w:r w:rsidR="00294B21" w:rsidRPr="00057253">
      <w:rPr>
        <w:rStyle w:val="PageNumber"/>
      </w:rPr>
      <w:instrText xml:space="preserve"> DATE \@ "MM/dd/yy" </w:instrText>
    </w:r>
    <w:r w:rsidR="00294B21" w:rsidRPr="00057253">
      <w:rPr>
        <w:rStyle w:val="PageNumber"/>
      </w:rPr>
      <w:fldChar w:fldCharType="separate"/>
    </w:r>
    <w:r w:rsidR="0033769B">
      <w:rPr>
        <w:rStyle w:val="PageNumber"/>
        <w:noProof/>
      </w:rPr>
      <w:t>08/03/17</w:t>
    </w:r>
    <w:r w:rsidR="00294B21" w:rsidRPr="00057253">
      <w:rPr>
        <w:rStyle w:val="PageNumber"/>
      </w:rP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B73B" w14:textId="77777777" w:rsidR="007C4729" w:rsidRDefault="007C4729" w:rsidP="00203E3B">
      <w:pPr>
        <w:spacing w:line="240" w:lineRule="auto"/>
        <w:ind w:firstLine="0"/>
      </w:pPr>
      <w:r>
        <w:separator/>
      </w:r>
    </w:p>
  </w:footnote>
  <w:footnote w:type="continuationSeparator" w:id="0">
    <w:p w14:paraId="4C2C10FE" w14:textId="77777777" w:rsidR="007C4729" w:rsidRDefault="007C4729" w:rsidP="00203E3B">
      <w:pPr>
        <w:spacing w:line="240" w:lineRule="auto"/>
        <w:ind w:firstLine="0"/>
      </w:pPr>
      <w:r>
        <w:separator/>
      </w:r>
    </w:p>
    <w:p w14:paraId="5194CBDF" w14:textId="77777777" w:rsidR="007C4729" w:rsidRPr="00157CA2" w:rsidRDefault="007C4729" w:rsidP="00203E3B">
      <w:pPr>
        <w:spacing w:after="120" w:line="240" w:lineRule="auto"/>
        <w:ind w:firstLine="0"/>
        <w:rPr>
          <w:sz w:val="20"/>
        </w:rPr>
      </w:pPr>
      <w:r w:rsidRPr="00157CA2">
        <w:rPr>
          <w:i/>
          <w:sz w:val="20"/>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960"/>
    <w:multiLevelType w:val="hybridMultilevel"/>
    <w:tmpl w:val="FEE8CF94"/>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2EDE78DC">
      <w:numFmt w:val="bullet"/>
      <w:lvlText w:val="-"/>
      <w:lvlJc w:val="left"/>
      <w:pPr>
        <w:ind w:left="4032" w:hanging="360"/>
      </w:pPr>
      <w:rPr>
        <w:rFonts w:ascii="Garamond" w:eastAsia="Times New Roman" w:hAnsi="Garamond" w:cs="Times New Roman"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
    <w:nsid w:val="17320424"/>
    <w:multiLevelType w:val="hybridMultilevel"/>
    <w:tmpl w:val="17FA2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1675E"/>
    <w:multiLevelType w:val="hybridMultilevel"/>
    <w:tmpl w:val="F4EEF5A6"/>
    <w:lvl w:ilvl="0" w:tplc="35426B7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E64D5"/>
    <w:multiLevelType w:val="hybridMultilevel"/>
    <w:tmpl w:val="3984E524"/>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6D3FCD"/>
    <w:multiLevelType w:val="hybridMultilevel"/>
    <w:tmpl w:val="D93674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F1DA9"/>
    <w:multiLevelType w:val="hybridMultilevel"/>
    <w:tmpl w:val="041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2D9202BB"/>
    <w:multiLevelType w:val="hybridMultilevel"/>
    <w:tmpl w:val="8A765CB4"/>
    <w:lvl w:ilvl="0" w:tplc="7EB42A7E">
      <w:start w:val="1"/>
      <w:numFmt w:val="upperRoman"/>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0B6BF9"/>
    <w:multiLevelType w:val="hybridMultilevel"/>
    <w:tmpl w:val="D65C3396"/>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D11126"/>
    <w:multiLevelType w:val="hybridMultilevel"/>
    <w:tmpl w:val="4D24D754"/>
    <w:lvl w:ilvl="0" w:tplc="ED849882">
      <w:start w:val="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39AC34BE"/>
    <w:multiLevelType w:val="hybridMultilevel"/>
    <w:tmpl w:val="75EA0A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D7A34"/>
    <w:multiLevelType w:val="hybridMultilevel"/>
    <w:tmpl w:val="C40445DA"/>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2EDE78DC">
      <w:numFmt w:val="bullet"/>
      <w:lvlText w:val="-"/>
      <w:lvlJc w:val="left"/>
      <w:pPr>
        <w:ind w:left="1800" w:hanging="180"/>
      </w:pPr>
      <w:rPr>
        <w:rFonts w:ascii="Garamond" w:eastAsia="Times New Roman" w:hAnsi="Garamond"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967F79"/>
    <w:multiLevelType w:val="hybridMultilevel"/>
    <w:tmpl w:val="31BEB81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84A214A"/>
    <w:multiLevelType w:val="hybridMultilevel"/>
    <w:tmpl w:val="037264DA"/>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14604B"/>
    <w:multiLevelType w:val="hybridMultilevel"/>
    <w:tmpl w:val="DFC2AC36"/>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D69A1"/>
    <w:multiLevelType w:val="hybridMultilevel"/>
    <w:tmpl w:val="4BB85796"/>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BD5775"/>
    <w:multiLevelType w:val="hybridMultilevel"/>
    <w:tmpl w:val="D55A5FB0"/>
    <w:lvl w:ilvl="0" w:tplc="389C2E46">
      <w:start w:val="1"/>
      <w:numFmt w:val="bullet"/>
      <w:lvlText w:val=""/>
      <w:lvlJc w:val="left"/>
      <w:pPr>
        <w:ind w:left="144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FE1C2FB8"/>
    <w:lvl w:ilvl="0" w:tplc="57129DBE">
      <w:start w:val="1"/>
      <w:numFmt w:val="bullet"/>
      <w:pStyle w:val="DashLASTSS"/>
      <w:lvlText w:val="-"/>
      <w:lvlJc w:val="left"/>
      <w:pPr>
        <w:ind w:left="360" w:hanging="360"/>
      </w:pPr>
      <w:rPr>
        <w:rFonts w:ascii="Times New Roman" w:hAnsi="Times New Roman" w:cs="Times New Roman"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A2E3F"/>
    <w:multiLevelType w:val="hybridMultilevel"/>
    <w:tmpl w:val="B8A4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C32F9"/>
    <w:multiLevelType w:val="hybridMultilevel"/>
    <w:tmpl w:val="6C0A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3"/>
  </w:num>
  <w:num w:numId="4">
    <w:abstractNumId w:val="2"/>
  </w:num>
  <w:num w:numId="5">
    <w:abstractNumId w:val="22"/>
  </w:num>
  <w:num w:numId="6">
    <w:abstractNumId w:val="16"/>
  </w:num>
  <w:num w:numId="7">
    <w:abstractNumId w:val="12"/>
  </w:num>
  <w:num w:numId="8">
    <w:abstractNumId w:val="7"/>
  </w:num>
  <w:num w:numId="9">
    <w:abstractNumId w:val="8"/>
  </w:num>
  <w:num w:numId="10">
    <w:abstractNumId w:val="9"/>
  </w:num>
  <w:num w:numId="11">
    <w:abstractNumId w:val="17"/>
  </w:num>
  <w:num w:numId="12">
    <w:abstractNumId w:val="4"/>
  </w:num>
  <w:num w:numId="13">
    <w:abstractNumId w:val="20"/>
  </w:num>
  <w:num w:numId="14">
    <w:abstractNumId w:val="15"/>
  </w:num>
  <w:num w:numId="15">
    <w:abstractNumId w:val="11"/>
  </w:num>
  <w:num w:numId="16">
    <w:abstractNumId w:val="5"/>
  </w:num>
  <w:num w:numId="17">
    <w:abstractNumId w:val="1"/>
  </w:num>
  <w:num w:numId="18">
    <w:abstractNumId w:val="3"/>
  </w:num>
  <w:num w:numId="19">
    <w:abstractNumId w:val="10"/>
  </w:num>
  <w:num w:numId="20">
    <w:abstractNumId w:val="0"/>
  </w:num>
  <w:num w:numId="21">
    <w:abstractNumId w:val="14"/>
  </w:num>
  <w:num w:numId="22">
    <w:abstractNumId w:val="18"/>
  </w:num>
  <w:num w:numId="23">
    <w:abstractNumId w:val="21"/>
  </w:num>
  <w:num w:numId="24">
    <w:abstractNumId w:val="25"/>
  </w:num>
  <w:num w:numId="25">
    <w:abstractNumId w:val="24"/>
  </w:num>
  <w:num w:numId="26">
    <w:abstractNumId w:val="13"/>
  </w:num>
  <w:num w:numId="27">
    <w:abstractNumId w:val="13"/>
  </w:num>
  <w:num w:numId="28">
    <w:abstractNumId w:val="13"/>
  </w:num>
  <w:num w:numId="29">
    <w:abstractNumId w:val="19"/>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12"/>
    <w:rsid w:val="000030B1"/>
    <w:rsid w:val="00010CEE"/>
    <w:rsid w:val="0001338C"/>
    <w:rsid w:val="00014B01"/>
    <w:rsid w:val="0001587F"/>
    <w:rsid w:val="00016D34"/>
    <w:rsid w:val="000212FC"/>
    <w:rsid w:val="00021456"/>
    <w:rsid w:val="00022A0A"/>
    <w:rsid w:val="0002322B"/>
    <w:rsid w:val="0002754E"/>
    <w:rsid w:val="0003265D"/>
    <w:rsid w:val="00032E4E"/>
    <w:rsid w:val="00034667"/>
    <w:rsid w:val="00035D30"/>
    <w:rsid w:val="0003618B"/>
    <w:rsid w:val="00036E7F"/>
    <w:rsid w:val="00037FD2"/>
    <w:rsid w:val="00040B2C"/>
    <w:rsid w:val="00040FE6"/>
    <w:rsid w:val="000423BE"/>
    <w:rsid w:val="00042419"/>
    <w:rsid w:val="00042FA8"/>
    <w:rsid w:val="00043329"/>
    <w:rsid w:val="00043B27"/>
    <w:rsid w:val="00044069"/>
    <w:rsid w:val="00044DC3"/>
    <w:rsid w:val="00047BDD"/>
    <w:rsid w:val="00056732"/>
    <w:rsid w:val="00056BC1"/>
    <w:rsid w:val="000575D5"/>
    <w:rsid w:val="000578BB"/>
    <w:rsid w:val="000600A1"/>
    <w:rsid w:val="00060579"/>
    <w:rsid w:val="000633AA"/>
    <w:rsid w:val="000666CE"/>
    <w:rsid w:val="0007041A"/>
    <w:rsid w:val="00071130"/>
    <w:rsid w:val="000777DB"/>
    <w:rsid w:val="00077FD1"/>
    <w:rsid w:val="000855BD"/>
    <w:rsid w:val="00086066"/>
    <w:rsid w:val="0009143A"/>
    <w:rsid w:val="0009486A"/>
    <w:rsid w:val="00095543"/>
    <w:rsid w:val="00095A94"/>
    <w:rsid w:val="000972E1"/>
    <w:rsid w:val="000A2181"/>
    <w:rsid w:val="000A2330"/>
    <w:rsid w:val="000A34F6"/>
    <w:rsid w:val="000A5A8D"/>
    <w:rsid w:val="000A6591"/>
    <w:rsid w:val="000A7604"/>
    <w:rsid w:val="000A7FB4"/>
    <w:rsid w:val="000B2A2F"/>
    <w:rsid w:val="000B521D"/>
    <w:rsid w:val="000B555A"/>
    <w:rsid w:val="000B764C"/>
    <w:rsid w:val="000C0DFB"/>
    <w:rsid w:val="000C2E3B"/>
    <w:rsid w:val="000C413E"/>
    <w:rsid w:val="000C7D4D"/>
    <w:rsid w:val="000D0C8C"/>
    <w:rsid w:val="000D5B34"/>
    <w:rsid w:val="000D6D88"/>
    <w:rsid w:val="000D751A"/>
    <w:rsid w:val="000E0694"/>
    <w:rsid w:val="000E18C2"/>
    <w:rsid w:val="000E1C2B"/>
    <w:rsid w:val="000E2169"/>
    <w:rsid w:val="000E4C3F"/>
    <w:rsid w:val="000F677B"/>
    <w:rsid w:val="000F7EB8"/>
    <w:rsid w:val="001004A7"/>
    <w:rsid w:val="00103D76"/>
    <w:rsid w:val="0010747D"/>
    <w:rsid w:val="001118EF"/>
    <w:rsid w:val="0011199B"/>
    <w:rsid w:val="001119F8"/>
    <w:rsid w:val="00112A5E"/>
    <w:rsid w:val="00113CC8"/>
    <w:rsid w:val="00122C2C"/>
    <w:rsid w:val="0012622C"/>
    <w:rsid w:val="00127D44"/>
    <w:rsid w:val="001305DA"/>
    <w:rsid w:val="00130C03"/>
    <w:rsid w:val="001311F7"/>
    <w:rsid w:val="0013184F"/>
    <w:rsid w:val="00131D22"/>
    <w:rsid w:val="00131F00"/>
    <w:rsid w:val="0013346F"/>
    <w:rsid w:val="00135EB7"/>
    <w:rsid w:val="0013709C"/>
    <w:rsid w:val="00145B14"/>
    <w:rsid w:val="00146CE3"/>
    <w:rsid w:val="00147515"/>
    <w:rsid w:val="00147A74"/>
    <w:rsid w:val="00154DF1"/>
    <w:rsid w:val="0015569E"/>
    <w:rsid w:val="00155893"/>
    <w:rsid w:val="00155D06"/>
    <w:rsid w:val="0015661E"/>
    <w:rsid w:val="00157A30"/>
    <w:rsid w:val="00157CA2"/>
    <w:rsid w:val="001649D5"/>
    <w:rsid w:val="00164BC2"/>
    <w:rsid w:val="00170033"/>
    <w:rsid w:val="001739F1"/>
    <w:rsid w:val="00174116"/>
    <w:rsid w:val="001807AE"/>
    <w:rsid w:val="00181AC8"/>
    <w:rsid w:val="00183980"/>
    <w:rsid w:val="00184421"/>
    <w:rsid w:val="00185CEF"/>
    <w:rsid w:val="001901DA"/>
    <w:rsid w:val="001906A9"/>
    <w:rsid w:val="00190957"/>
    <w:rsid w:val="001921A4"/>
    <w:rsid w:val="00194A0E"/>
    <w:rsid w:val="001969F1"/>
    <w:rsid w:val="00196E5A"/>
    <w:rsid w:val="00197503"/>
    <w:rsid w:val="001A330E"/>
    <w:rsid w:val="001A3781"/>
    <w:rsid w:val="001A3EFE"/>
    <w:rsid w:val="001A4FA2"/>
    <w:rsid w:val="001B0E0D"/>
    <w:rsid w:val="001B107D"/>
    <w:rsid w:val="001B4842"/>
    <w:rsid w:val="001B56B2"/>
    <w:rsid w:val="001C5EB8"/>
    <w:rsid w:val="001C7FBE"/>
    <w:rsid w:val="001D1056"/>
    <w:rsid w:val="001D3544"/>
    <w:rsid w:val="001D39AA"/>
    <w:rsid w:val="001D39EC"/>
    <w:rsid w:val="001D418D"/>
    <w:rsid w:val="001D600A"/>
    <w:rsid w:val="001D661F"/>
    <w:rsid w:val="001D7B65"/>
    <w:rsid w:val="001E02B8"/>
    <w:rsid w:val="001E21C7"/>
    <w:rsid w:val="001E6A60"/>
    <w:rsid w:val="001E6E5A"/>
    <w:rsid w:val="001F16DB"/>
    <w:rsid w:val="001F76FE"/>
    <w:rsid w:val="0020170F"/>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42C3"/>
    <w:rsid w:val="0023638D"/>
    <w:rsid w:val="00240EBE"/>
    <w:rsid w:val="00241CBE"/>
    <w:rsid w:val="00243CDB"/>
    <w:rsid w:val="00246825"/>
    <w:rsid w:val="00246D5F"/>
    <w:rsid w:val="00247945"/>
    <w:rsid w:val="0025151A"/>
    <w:rsid w:val="00254C89"/>
    <w:rsid w:val="00254E2D"/>
    <w:rsid w:val="00256D04"/>
    <w:rsid w:val="0026025C"/>
    <w:rsid w:val="0026713B"/>
    <w:rsid w:val="00271C83"/>
    <w:rsid w:val="00271F32"/>
    <w:rsid w:val="0027245E"/>
    <w:rsid w:val="00272B66"/>
    <w:rsid w:val="002733A4"/>
    <w:rsid w:val="00280451"/>
    <w:rsid w:val="002817A6"/>
    <w:rsid w:val="00283304"/>
    <w:rsid w:val="0028360E"/>
    <w:rsid w:val="002869EF"/>
    <w:rsid w:val="0029011D"/>
    <w:rsid w:val="0029042C"/>
    <w:rsid w:val="0029057A"/>
    <w:rsid w:val="00292A7F"/>
    <w:rsid w:val="00293AD1"/>
    <w:rsid w:val="00294B21"/>
    <w:rsid w:val="00294F58"/>
    <w:rsid w:val="00297266"/>
    <w:rsid w:val="002A00E4"/>
    <w:rsid w:val="002A2808"/>
    <w:rsid w:val="002A2C37"/>
    <w:rsid w:val="002A3D5D"/>
    <w:rsid w:val="002A4F27"/>
    <w:rsid w:val="002A64F9"/>
    <w:rsid w:val="002A6552"/>
    <w:rsid w:val="002B0E82"/>
    <w:rsid w:val="002B25CD"/>
    <w:rsid w:val="002B71CD"/>
    <w:rsid w:val="002B72E0"/>
    <w:rsid w:val="002B76AB"/>
    <w:rsid w:val="002B7C37"/>
    <w:rsid w:val="002C1507"/>
    <w:rsid w:val="002C3124"/>
    <w:rsid w:val="002C3CA5"/>
    <w:rsid w:val="002C40A9"/>
    <w:rsid w:val="002C598D"/>
    <w:rsid w:val="002C715F"/>
    <w:rsid w:val="002C71CA"/>
    <w:rsid w:val="002C72D1"/>
    <w:rsid w:val="002D054E"/>
    <w:rsid w:val="002D262A"/>
    <w:rsid w:val="002D3596"/>
    <w:rsid w:val="002D6763"/>
    <w:rsid w:val="002D6CFF"/>
    <w:rsid w:val="002D7B94"/>
    <w:rsid w:val="002E06F1"/>
    <w:rsid w:val="002E10B0"/>
    <w:rsid w:val="002E226E"/>
    <w:rsid w:val="002E3E35"/>
    <w:rsid w:val="002E4350"/>
    <w:rsid w:val="002F22F1"/>
    <w:rsid w:val="002F297B"/>
    <w:rsid w:val="002F4054"/>
    <w:rsid w:val="002F4A74"/>
    <w:rsid w:val="002F6E35"/>
    <w:rsid w:val="0030242C"/>
    <w:rsid w:val="00302890"/>
    <w:rsid w:val="00304B31"/>
    <w:rsid w:val="00306D52"/>
    <w:rsid w:val="00306F1E"/>
    <w:rsid w:val="00307C02"/>
    <w:rsid w:val="00310CBE"/>
    <w:rsid w:val="00315DEC"/>
    <w:rsid w:val="0031740A"/>
    <w:rsid w:val="00317FDB"/>
    <w:rsid w:val="003250D8"/>
    <w:rsid w:val="003257FF"/>
    <w:rsid w:val="00325FF2"/>
    <w:rsid w:val="00326958"/>
    <w:rsid w:val="0033012A"/>
    <w:rsid w:val="003308C3"/>
    <w:rsid w:val="00331070"/>
    <w:rsid w:val="00331ADC"/>
    <w:rsid w:val="00335348"/>
    <w:rsid w:val="0033769B"/>
    <w:rsid w:val="003408A8"/>
    <w:rsid w:val="003413B1"/>
    <w:rsid w:val="00341682"/>
    <w:rsid w:val="003422AC"/>
    <w:rsid w:val="003426BF"/>
    <w:rsid w:val="0034334C"/>
    <w:rsid w:val="00345556"/>
    <w:rsid w:val="00346079"/>
    <w:rsid w:val="00346E5F"/>
    <w:rsid w:val="0034744D"/>
    <w:rsid w:val="0034786E"/>
    <w:rsid w:val="0035526C"/>
    <w:rsid w:val="00355E46"/>
    <w:rsid w:val="00357B5C"/>
    <w:rsid w:val="00360F12"/>
    <w:rsid w:val="00363410"/>
    <w:rsid w:val="00363A19"/>
    <w:rsid w:val="00363FC9"/>
    <w:rsid w:val="00364BC0"/>
    <w:rsid w:val="00364CE4"/>
    <w:rsid w:val="003656C4"/>
    <w:rsid w:val="00366F93"/>
    <w:rsid w:val="00367E88"/>
    <w:rsid w:val="00370490"/>
    <w:rsid w:val="00370BC5"/>
    <w:rsid w:val="00370D5B"/>
    <w:rsid w:val="003743AD"/>
    <w:rsid w:val="00384A00"/>
    <w:rsid w:val="00384E5E"/>
    <w:rsid w:val="00387C3D"/>
    <w:rsid w:val="003921CA"/>
    <w:rsid w:val="00392614"/>
    <w:rsid w:val="00393275"/>
    <w:rsid w:val="00394544"/>
    <w:rsid w:val="00394DAA"/>
    <w:rsid w:val="003969F2"/>
    <w:rsid w:val="00396A6D"/>
    <w:rsid w:val="00396FD7"/>
    <w:rsid w:val="003A0C7A"/>
    <w:rsid w:val="003A0EA6"/>
    <w:rsid w:val="003A16DA"/>
    <w:rsid w:val="003A3ADA"/>
    <w:rsid w:val="003A4599"/>
    <w:rsid w:val="003A501E"/>
    <w:rsid w:val="003A63C1"/>
    <w:rsid w:val="003C3464"/>
    <w:rsid w:val="003C38EC"/>
    <w:rsid w:val="003C3D79"/>
    <w:rsid w:val="003C6E49"/>
    <w:rsid w:val="003E1520"/>
    <w:rsid w:val="003E2090"/>
    <w:rsid w:val="003E21DB"/>
    <w:rsid w:val="003E3505"/>
    <w:rsid w:val="003E418E"/>
    <w:rsid w:val="003E5E62"/>
    <w:rsid w:val="003E7979"/>
    <w:rsid w:val="003F1C98"/>
    <w:rsid w:val="003F2A50"/>
    <w:rsid w:val="003F4ADD"/>
    <w:rsid w:val="003F65D1"/>
    <w:rsid w:val="003F7027"/>
    <w:rsid w:val="003F7D6D"/>
    <w:rsid w:val="00406760"/>
    <w:rsid w:val="0041190A"/>
    <w:rsid w:val="00413779"/>
    <w:rsid w:val="004217C1"/>
    <w:rsid w:val="00430A83"/>
    <w:rsid w:val="00431084"/>
    <w:rsid w:val="00431C27"/>
    <w:rsid w:val="00435539"/>
    <w:rsid w:val="00436B58"/>
    <w:rsid w:val="00436BEA"/>
    <w:rsid w:val="00437868"/>
    <w:rsid w:val="00437DE6"/>
    <w:rsid w:val="004406E3"/>
    <w:rsid w:val="00440BC5"/>
    <w:rsid w:val="0044335E"/>
    <w:rsid w:val="00444B39"/>
    <w:rsid w:val="0044537B"/>
    <w:rsid w:val="00446C1B"/>
    <w:rsid w:val="004502C0"/>
    <w:rsid w:val="004533DB"/>
    <w:rsid w:val="00455D47"/>
    <w:rsid w:val="004565BA"/>
    <w:rsid w:val="004616E2"/>
    <w:rsid w:val="004620FF"/>
    <w:rsid w:val="00462212"/>
    <w:rsid w:val="00464B7F"/>
    <w:rsid w:val="004655C1"/>
    <w:rsid w:val="00465789"/>
    <w:rsid w:val="00465B44"/>
    <w:rsid w:val="004662C5"/>
    <w:rsid w:val="00471723"/>
    <w:rsid w:val="00471D68"/>
    <w:rsid w:val="00480779"/>
    <w:rsid w:val="00483418"/>
    <w:rsid w:val="004867C2"/>
    <w:rsid w:val="0049195D"/>
    <w:rsid w:val="00491AB9"/>
    <w:rsid w:val="00492687"/>
    <w:rsid w:val="004934BE"/>
    <w:rsid w:val="00493B5F"/>
    <w:rsid w:val="00493EBE"/>
    <w:rsid w:val="00495BBA"/>
    <w:rsid w:val="00495DE3"/>
    <w:rsid w:val="00495E74"/>
    <w:rsid w:val="004A4935"/>
    <w:rsid w:val="004A6F9E"/>
    <w:rsid w:val="004B1670"/>
    <w:rsid w:val="004B47D3"/>
    <w:rsid w:val="004C04CE"/>
    <w:rsid w:val="004C498B"/>
    <w:rsid w:val="004C64F7"/>
    <w:rsid w:val="004C67B1"/>
    <w:rsid w:val="004D1EAA"/>
    <w:rsid w:val="004D2C35"/>
    <w:rsid w:val="004D30D1"/>
    <w:rsid w:val="004D6B97"/>
    <w:rsid w:val="004E049B"/>
    <w:rsid w:val="004E0C4A"/>
    <w:rsid w:val="004E15D3"/>
    <w:rsid w:val="004E3E43"/>
    <w:rsid w:val="004E69F7"/>
    <w:rsid w:val="004E7409"/>
    <w:rsid w:val="004E74D1"/>
    <w:rsid w:val="004F2BAC"/>
    <w:rsid w:val="004F36C4"/>
    <w:rsid w:val="004F4401"/>
    <w:rsid w:val="00500104"/>
    <w:rsid w:val="0050038C"/>
    <w:rsid w:val="00503174"/>
    <w:rsid w:val="00505804"/>
    <w:rsid w:val="00506F79"/>
    <w:rsid w:val="0050795B"/>
    <w:rsid w:val="00511D22"/>
    <w:rsid w:val="00512DD4"/>
    <w:rsid w:val="00513DDD"/>
    <w:rsid w:val="00517DEE"/>
    <w:rsid w:val="005257EC"/>
    <w:rsid w:val="00526576"/>
    <w:rsid w:val="00526960"/>
    <w:rsid w:val="00526D08"/>
    <w:rsid w:val="00535221"/>
    <w:rsid w:val="0053540D"/>
    <w:rsid w:val="00537463"/>
    <w:rsid w:val="00537E01"/>
    <w:rsid w:val="005400FC"/>
    <w:rsid w:val="00540352"/>
    <w:rsid w:val="005403E8"/>
    <w:rsid w:val="00541299"/>
    <w:rsid w:val="005504B5"/>
    <w:rsid w:val="00551D48"/>
    <w:rsid w:val="00552622"/>
    <w:rsid w:val="00554175"/>
    <w:rsid w:val="005547CA"/>
    <w:rsid w:val="00555F68"/>
    <w:rsid w:val="005576F8"/>
    <w:rsid w:val="005609D1"/>
    <w:rsid w:val="00560D9D"/>
    <w:rsid w:val="00561604"/>
    <w:rsid w:val="00562242"/>
    <w:rsid w:val="00570367"/>
    <w:rsid w:val="005720EB"/>
    <w:rsid w:val="00580A6C"/>
    <w:rsid w:val="005837E2"/>
    <w:rsid w:val="00583DDA"/>
    <w:rsid w:val="0058409F"/>
    <w:rsid w:val="00585F60"/>
    <w:rsid w:val="005860D2"/>
    <w:rsid w:val="005903AC"/>
    <w:rsid w:val="005975FE"/>
    <w:rsid w:val="005A151B"/>
    <w:rsid w:val="005A2393"/>
    <w:rsid w:val="005A39B3"/>
    <w:rsid w:val="005A7F69"/>
    <w:rsid w:val="005A7FA3"/>
    <w:rsid w:val="005B1F4F"/>
    <w:rsid w:val="005B3BFB"/>
    <w:rsid w:val="005B6237"/>
    <w:rsid w:val="005B62C4"/>
    <w:rsid w:val="005C2E96"/>
    <w:rsid w:val="005C40D5"/>
    <w:rsid w:val="005C40E0"/>
    <w:rsid w:val="005D1DEB"/>
    <w:rsid w:val="005D51C5"/>
    <w:rsid w:val="005D5D21"/>
    <w:rsid w:val="005D751D"/>
    <w:rsid w:val="005E2B24"/>
    <w:rsid w:val="005E454D"/>
    <w:rsid w:val="005F116D"/>
    <w:rsid w:val="005F189C"/>
    <w:rsid w:val="005F2290"/>
    <w:rsid w:val="005F27EF"/>
    <w:rsid w:val="005F28ED"/>
    <w:rsid w:val="005F57E2"/>
    <w:rsid w:val="005F5DC1"/>
    <w:rsid w:val="005F6F8C"/>
    <w:rsid w:val="005F7ADD"/>
    <w:rsid w:val="005F7FEA"/>
    <w:rsid w:val="0060181C"/>
    <w:rsid w:val="006075CC"/>
    <w:rsid w:val="00612BCD"/>
    <w:rsid w:val="00615050"/>
    <w:rsid w:val="00616DE6"/>
    <w:rsid w:val="006205BF"/>
    <w:rsid w:val="00622372"/>
    <w:rsid w:val="00622865"/>
    <w:rsid w:val="00623E13"/>
    <w:rsid w:val="0062545D"/>
    <w:rsid w:val="006258F7"/>
    <w:rsid w:val="00630C20"/>
    <w:rsid w:val="0063162B"/>
    <w:rsid w:val="00633E77"/>
    <w:rsid w:val="006351C6"/>
    <w:rsid w:val="0063644E"/>
    <w:rsid w:val="00636D6D"/>
    <w:rsid w:val="006371A1"/>
    <w:rsid w:val="006404FF"/>
    <w:rsid w:val="0064106E"/>
    <w:rsid w:val="006415AC"/>
    <w:rsid w:val="00647A69"/>
    <w:rsid w:val="0065525D"/>
    <w:rsid w:val="006565F0"/>
    <w:rsid w:val="0066062F"/>
    <w:rsid w:val="0066273C"/>
    <w:rsid w:val="00662E0C"/>
    <w:rsid w:val="00671099"/>
    <w:rsid w:val="006725E8"/>
    <w:rsid w:val="0067358F"/>
    <w:rsid w:val="0067395C"/>
    <w:rsid w:val="00676961"/>
    <w:rsid w:val="00676A56"/>
    <w:rsid w:val="006779C4"/>
    <w:rsid w:val="00681E4E"/>
    <w:rsid w:val="0068215C"/>
    <w:rsid w:val="0068230E"/>
    <w:rsid w:val="00685C92"/>
    <w:rsid w:val="00690368"/>
    <w:rsid w:val="0069799C"/>
    <w:rsid w:val="00697E5B"/>
    <w:rsid w:val="006A3078"/>
    <w:rsid w:val="006A465C"/>
    <w:rsid w:val="006A4FFC"/>
    <w:rsid w:val="006A6D7D"/>
    <w:rsid w:val="006A73F8"/>
    <w:rsid w:val="006B06B2"/>
    <w:rsid w:val="006B1180"/>
    <w:rsid w:val="006B2324"/>
    <w:rsid w:val="006B2425"/>
    <w:rsid w:val="006B2483"/>
    <w:rsid w:val="006B4E3F"/>
    <w:rsid w:val="006B6D4A"/>
    <w:rsid w:val="006C14C8"/>
    <w:rsid w:val="006C2620"/>
    <w:rsid w:val="006C28F8"/>
    <w:rsid w:val="006C3304"/>
    <w:rsid w:val="006C7956"/>
    <w:rsid w:val="006D03BB"/>
    <w:rsid w:val="006D1284"/>
    <w:rsid w:val="006D13DA"/>
    <w:rsid w:val="006D21FF"/>
    <w:rsid w:val="006D581E"/>
    <w:rsid w:val="006D680C"/>
    <w:rsid w:val="006E0103"/>
    <w:rsid w:val="006E3BD4"/>
    <w:rsid w:val="006E4164"/>
    <w:rsid w:val="006E5B0A"/>
    <w:rsid w:val="006E750B"/>
    <w:rsid w:val="006E7A7F"/>
    <w:rsid w:val="006F265F"/>
    <w:rsid w:val="006F3FEB"/>
    <w:rsid w:val="006F4AA4"/>
    <w:rsid w:val="006F4AFC"/>
    <w:rsid w:val="006F730C"/>
    <w:rsid w:val="006F73F3"/>
    <w:rsid w:val="007009D3"/>
    <w:rsid w:val="00700DDD"/>
    <w:rsid w:val="00702EB1"/>
    <w:rsid w:val="00702F11"/>
    <w:rsid w:val="007031B1"/>
    <w:rsid w:val="007043FD"/>
    <w:rsid w:val="007070A3"/>
    <w:rsid w:val="007070BA"/>
    <w:rsid w:val="00707322"/>
    <w:rsid w:val="00707736"/>
    <w:rsid w:val="00710C1B"/>
    <w:rsid w:val="00711B96"/>
    <w:rsid w:val="00714F53"/>
    <w:rsid w:val="00716892"/>
    <w:rsid w:val="00716DB7"/>
    <w:rsid w:val="007222A0"/>
    <w:rsid w:val="007241B7"/>
    <w:rsid w:val="0073196C"/>
    <w:rsid w:val="00735339"/>
    <w:rsid w:val="00737009"/>
    <w:rsid w:val="00741F56"/>
    <w:rsid w:val="00745CB3"/>
    <w:rsid w:val="00746BB9"/>
    <w:rsid w:val="007504A4"/>
    <w:rsid w:val="00751EA6"/>
    <w:rsid w:val="00753EEC"/>
    <w:rsid w:val="00754235"/>
    <w:rsid w:val="0075488B"/>
    <w:rsid w:val="00756044"/>
    <w:rsid w:val="00756E06"/>
    <w:rsid w:val="00760B9D"/>
    <w:rsid w:val="007614D4"/>
    <w:rsid w:val="00761C9D"/>
    <w:rsid w:val="00761DA6"/>
    <w:rsid w:val="00764A19"/>
    <w:rsid w:val="00766128"/>
    <w:rsid w:val="00767802"/>
    <w:rsid w:val="007700B1"/>
    <w:rsid w:val="007707A4"/>
    <w:rsid w:val="00772BA2"/>
    <w:rsid w:val="00773162"/>
    <w:rsid w:val="0077366A"/>
    <w:rsid w:val="00775115"/>
    <w:rsid w:val="00780687"/>
    <w:rsid w:val="00780B38"/>
    <w:rsid w:val="00781F52"/>
    <w:rsid w:val="007825D9"/>
    <w:rsid w:val="00782B8E"/>
    <w:rsid w:val="007836DE"/>
    <w:rsid w:val="007844C7"/>
    <w:rsid w:val="007868CF"/>
    <w:rsid w:val="00787CE7"/>
    <w:rsid w:val="00793730"/>
    <w:rsid w:val="007963EB"/>
    <w:rsid w:val="00796769"/>
    <w:rsid w:val="007A1493"/>
    <w:rsid w:val="007A1EF3"/>
    <w:rsid w:val="007A2D95"/>
    <w:rsid w:val="007A2E39"/>
    <w:rsid w:val="007A4260"/>
    <w:rsid w:val="007A4FD7"/>
    <w:rsid w:val="007B1192"/>
    <w:rsid w:val="007B12F8"/>
    <w:rsid w:val="007B1305"/>
    <w:rsid w:val="007B1A81"/>
    <w:rsid w:val="007B1E87"/>
    <w:rsid w:val="007B4CF9"/>
    <w:rsid w:val="007C1BDF"/>
    <w:rsid w:val="007C4729"/>
    <w:rsid w:val="007C5BA2"/>
    <w:rsid w:val="007C6B92"/>
    <w:rsid w:val="007C7719"/>
    <w:rsid w:val="007D1C39"/>
    <w:rsid w:val="007D2951"/>
    <w:rsid w:val="007D2AD5"/>
    <w:rsid w:val="007D54E4"/>
    <w:rsid w:val="007D6AE7"/>
    <w:rsid w:val="007D6CFB"/>
    <w:rsid w:val="007E1607"/>
    <w:rsid w:val="007E2F65"/>
    <w:rsid w:val="007E574B"/>
    <w:rsid w:val="007E5750"/>
    <w:rsid w:val="007E6923"/>
    <w:rsid w:val="007E74B5"/>
    <w:rsid w:val="007F4FA8"/>
    <w:rsid w:val="00800089"/>
    <w:rsid w:val="0080264C"/>
    <w:rsid w:val="008026CA"/>
    <w:rsid w:val="00804D68"/>
    <w:rsid w:val="008059AC"/>
    <w:rsid w:val="008065F4"/>
    <w:rsid w:val="008066AB"/>
    <w:rsid w:val="00811638"/>
    <w:rsid w:val="00814AE7"/>
    <w:rsid w:val="00815382"/>
    <w:rsid w:val="00815DCD"/>
    <w:rsid w:val="00821341"/>
    <w:rsid w:val="00825AC3"/>
    <w:rsid w:val="00830296"/>
    <w:rsid w:val="0083046A"/>
    <w:rsid w:val="008321D0"/>
    <w:rsid w:val="00833B51"/>
    <w:rsid w:val="00835564"/>
    <w:rsid w:val="00840034"/>
    <w:rsid w:val="008401A2"/>
    <w:rsid w:val="008403EE"/>
    <w:rsid w:val="008405D8"/>
    <w:rsid w:val="00841251"/>
    <w:rsid w:val="00841793"/>
    <w:rsid w:val="00842003"/>
    <w:rsid w:val="00842569"/>
    <w:rsid w:val="008453D2"/>
    <w:rsid w:val="0085028F"/>
    <w:rsid w:val="00850F24"/>
    <w:rsid w:val="00851F4C"/>
    <w:rsid w:val="00852D7A"/>
    <w:rsid w:val="008540D9"/>
    <w:rsid w:val="00854CC7"/>
    <w:rsid w:val="00854FD1"/>
    <w:rsid w:val="00860F93"/>
    <w:rsid w:val="008614FF"/>
    <w:rsid w:val="00865AD4"/>
    <w:rsid w:val="00865E7D"/>
    <w:rsid w:val="00866D43"/>
    <w:rsid w:val="00872A9C"/>
    <w:rsid w:val="00877142"/>
    <w:rsid w:val="008779FC"/>
    <w:rsid w:val="00877B02"/>
    <w:rsid w:val="00880319"/>
    <w:rsid w:val="008813AB"/>
    <w:rsid w:val="0088174A"/>
    <w:rsid w:val="00882E5C"/>
    <w:rsid w:val="00891F89"/>
    <w:rsid w:val="00893DA3"/>
    <w:rsid w:val="00895525"/>
    <w:rsid w:val="0089611E"/>
    <w:rsid w:val="00897391"/>
    <w:rsid w:val="008A1353"/>
    <w:rsid w:val="008A180A"/>
    <w:rsid w:val="008A705A"/>
    <w:rsid w:val="008B07B5"/>
    <w:rsid w:val="008B09D6"/>
    <w:rsid w:val="008B2BAC"/>
    <w:rsid w:val="008B3247"/>
    <w:rsid w:val="008B4482"/>
    <w:rsid w:val="008B4E7B"/>
    <w:rsid w:val="008B5ADA"/>
    <w:rsid w:val="008C0044"/>
    <w:rsid w:val="008C16FA"/>
    <w:rsid w:val="008C39E1"/>
    <w:rsid w:val="008C42DA"/>
    <w:rsid w:val="008C59E2"/>
    <w:rsid w:val="008C5D23"/>
    <w:rsid w:val="008C792F"/>
    <w:rsid w:val="008D19C5"/>
    <w:rsid w:val="008D2D31"/>
    <w:rsid w:val="008D3A56"/>
    <w:rsid w:val="008D4D21"/>
    <w:rsid w:val="008D680C"/>
    <w:rsid w:val="008D6AB9"/>
    <w:rsid w:val="008E0151"/>
    <w:rsid w:val="008E2336"/>
    <w:rsid w:val="008E725C"/>
    <w:rsid w:val="008F0587"/>
    <w:rsid w:val="008F2984"/>
    <w:rsid w:val="008F7DA8"/>
    <w:rsid w:val="00900ECE"/>
    <w:rsid w:val="00900FD5"/>
    <w:rsid w:val="00901CA4"/>
    <w:rsid w:val="00902336"/>
    <w:rsid w:val="00904EEB"/>
    <w:rsid w:val="009059B9"/>
    <w:rsid w:val="00910B00"/>
    <w:rsid w:val="00910C61"/>
    <w:rsid w:val="0091313F"/>
    <w:rsid w:val="00913606"/>
    <w:rsid w:val="00914549"/>
    <w:rsid w:val="009147A0"/>
    <w:rsid w:val="00914F7B"/>
    <w:rsid w:val="009157C5"/>
    <w:rsid w:val="00916365"/>
    <w:rsid w:val="0091711A"/>
    <w:rsid w:val="00917F77"/>
    <w:rsid w:val="0092167E"/>
    <w:rsid w:val="00922275"/>
    <w:rsid w:val="0092292E"/>
    <w:rsid w:val="009229F4"/>
    <w:rsid w:val="00923173"/>
    <w:rsid w:val="009250ED"/>
    <w:rsid w:val="009259C2"/>
    <w:rsid w:val="009260FD"/>
    <w:rsid w:val="00931483"/>
    <w:rsid w:val="009315B2"/>
    <w:rsid w:val="00931C83"/>
    <w:rsid w:val="0093204A"/>
    <w:rsid w:val="00932372"/>
    <w:rsid w:val="00932E4E"/>
    <w:rsid w:val="009341C7"/>
    <w:rsid w:val="00935598"/>
    <w:rsid w:val="00940BA2"/>
    <w:rsid w:val="00941422"/>
    <w:rsid w:val="00944C5E"/>
    <w:rsid w:val="00947724"/>
    <w:rsid w:val="009555B9"/>
    <w:rsid w:val="0095642D"/>
    <w:rsid w:val="009577F6"/>
    <w:rsid w:val="00961666"/>
    <w:rsid w:val="00962492"/>
    <w:rsid w:val="009625E7"/>
    <w:rsid w:val="00964824"/>
    <w:rsid w:val="00964B48"/>
    <w:rsid w:val="00967E26"/>
    <w:rsid w:val="00970A65"/>
    <w:rsid w:val="00972C11"/>
    <w:rsid w:val="009766F4"/>
    <w:rsid w:val="00976BF5"/>
    <w:rsid w:val="00977A0F"/>
    <w:rsid w:val="00981FE2"/>
    <w:rsid w:val="00982052"/>
    <w:rsid w:val="00982410"/>
    <w:rsid w:val="00983BFE"/>
    <w:rsid w:val="00986B8C"/>
    <w:rsid w:val="00993866"/>
    <w:rsid w:val="00995D54"/>
    <w:rsid w:val="009A423A"/>
    <w:rsid w:val="009A5344"/>
    <w:rsid w:val="009A5B76"/>
    <w:rsid w:val="009B11C3"/>
    <w:rsid w:val="009B69E2"/>
    <w:rsid w:val="009B6CDF"/>
    <w:rsid w:val="009B6D8C"/>
    <w:rsid w:val="009B76DA"/>
    <w:rsid w:val="009C13E5"/>
    <w:rsid w:val="009C17F5"/>
    <w:rsid w:val="009C4062"/>
    <w:rsid w:val="009C40AE"/>
    <w:rsid w:val="009C65C0"/>
    <w:rsid w:val="009C73FF"/>
    <w:rsid w:val="009D523A"/>
    <w:rsid w:val="009D58E7"/>
    <w:rsid w:val="009E005C"/>
    <w:rsid w:val="009E0B13"/>
    <w:rsid w:val="009E2852"/>
    <w:rsid w:val="009E2BE3"/>
    <w:rsid w:val="009E62E2"/>
    <w:rsid w:val="009E69BF"/>
    <w:rsid w:val="009E6C29"/>
    <w:rsid w:val="009E715C"/>
    <w:rsid w:val="009E756D"/>
    <w:rsid w:val="009E7C89"/>
    <w:rsid w:val="009F11EC"/>
    <w:rsid w:val="009F33C2"/>
    <w:rsid w:val="009F3FD8"/>
    <w:rsid w:val="009F43F3"/>
    <w:rsid w:val="009F45A2"/>
    <w:rsid w:val="00A01047"/>
    <w:rsid w:val="00A064A6"/>
    <w:rsid w:val="00A06E1A"/>
    <w:rsid w:val="00A16D03"/>
    <w:rsid w:val="00A219A4"/>
    <w:rsid w:val="00A23043"/>
    <w:rsid w:val="00A25844"/>
    <w:rsid w:val="00A26E0C"/>
    <w:rsid w:val="00A270F8"/>
    <w:rsid w:val="00A30C7E"/>
    <w:rsid w:val="00A311C2"/>
    <w:rsid w:val="00A343A5"/>
    <w:rsid w:val="00A3715B"/>
    <w:rsid w:val="00A40FBE"/>
    <w:rsid w:val="00A421A2"/>
    <w:rsid w:val="00A436A3"/>
    <w:rsid w:val="00A469D3"/>
    <w:rsid w:val="00A53F96"/>
    <w:rsid w:val="00A56AA3"/>
    <w:rsid w:val="00A60379"/>
    <w:rsid w:val="00A606CF"/>
    <w:rsid w:val="00A6540F"/>
    <w:rsid w:val="00A65FF9"/>
    <w:rsid w:val="00A66201"/>
    <w:rsid w:val="00A66515"/>
    <w:rsid w:val="00A66A4E"/>
    <w:rsid w:val="00A70EF5"/>
    <w:rsid w:val="00A74AFC"/>
    <w:rsid w:val="00A81E86"/>
    <w:rsid w:val="00A829F8"/>
    <w:rsid w:val="00A842E7"/>
    <w:rsid w:val="00A85768"/>
    <w:rsid w:val="00A8684E"/>
    <w:rsid w:val="00A900BC"/>
    <w:rsid w:val="00A92089"/>
    <w:rsid w:val="00A94CD2"/>
    <w:rsid w:val="00A960CD"/>
    <w:rsid w:val="00A96CD2"/>
    <w:rsid w:val="00A97935"/>
    <w:rsid w:val="00AA1231"/>
    <w:rsid w:val="00AA174B"/>
    <w:rsid w:val="00AA41B5"/>
    <w:rsid w:val="00AA4503"/>
    <w:rsid w:val="00AA62A1"/>
    <w:rsid w:val="00AA7622"/>
    <w:rsid w:val="00AA795E"/>
    <w:rsid w:val="00AB496C"/>
    <w:rsid w:val="00AB60ED"/>
    <w:rsid w:val="00AB7AB9"/>
    <w:rsid w:val="00AB7CB0"/>
    <w:rsid w:val="00AB7DAD"/>
    <w:rsid w:val="00AB7E0A"/>
    <w:rsid w:val="00AC1353"/>
    <w:rsid w:val="00AC59F4"/>
    <w:rsid w:val="00AC603E"/>
    <w:rsid w:val="00AC6A30"/>
    <w:rsid w:val="00AD1C35"/>
    <w:rsid w:val="00AD2206"/>
    <w:rsid w:val="00AD235F"/>
    <w:rsid w:val="00AD24F3"/>
    <w:rsid w:val="00AD2E6C"/>
    <w:rsid w:val="00AD3C11"/>
    <w:rsid w:val="00AD498A"/>
    <w:rsid w:val="00AD6C69"/>
    <w:rsid w:val="00AE36B7"/>
    <w:rsid w:val="00AE3A90"/>
    <w:rsid w:val="00AE3DBB"/>
    <w:rsid w:val="00AE5C22"/>
    <w:rsid w:val="00AE5C8B"/>
    <w:rsid w:val="00AE607F"/>
    <w:rsid w:val="00AE746D"/>
    <w:rsid w:val="00AE7991"/>
    <w:rsid w:val="00AE7FEE"/>
    <w:rsid w:val="00AF0545"/>
    <w:rsid w:val="00AF5433"/>
    <w:rsid w:val="00AF70F0"/>
    <w:rsid w:val="00B000BE"/>
    <w:rsid w:val="00B01026"/>
    <w:rsid w:val="00B01117"/>
    <w:rsid w:val="00B014E5"/>
    <w:rsid w:val="00B01CB5"/>
    <w:rsid w:val="00B023D9"/>
    <w:rsid w:val="00B02C9E"/>
    <w:rsid w:val="00B04DDB"/>
    <w:rsid w:val="00B055A9"/>
    <w:rsid w:val="00B06555"/>
    <w:rsid w:val="00B11994"/>
    <w:rsid w:val="00B11C13"/>
    <w:rsid w:val="00B11F80"/>
    <w:rsid w:val="00B14072"/>
    <w:rsid w:val="00B176FD"/>
    <w:rsid w:val="00B22FC0"/>
    <w:rsid w:val="00B30F06"/>
    <w:rsid w:val="00B331F4"/>
    <w:rsid w:val="00B33BD4"/>
    <w:rsid w:val="00B35987"/>
    <w:rsid w:val="00B37918"/>
    <w:rsid w:val="00B42423"/>
    <w:rsid w:val="00B44DF2"/>
    <w:rsid w:val="00B45465"/>
    <w:rsid w:val="00B45B86"/>
    <w:rsid w:val="00B518EB"/>
    <w:rsid w:val="00B51C1D"/>
    <w:rsid w:val="00B5723A"/>
    <w:rsid w:val="00B57DCF"/>
    <w:rsid w:val="00B6037C"/>
    <w:rsid w:val="00B60B5B"/>
    <w:rsid w:val="00B63320"/>
    <w:rsid w:val="00B659DA"/>
    <w:rsid w:val="00B676BB"/>
    <w:rsid w:val="00B72C2C"/>
    <w:rsid w:val="00B73D4C"/>
    <w:rsid w:val="00B80400"/>
    <w:rsid w:val="00B83B64"/>
    <w:rsid w:val="00B86797"/>
    <w:rsid w:val="00B86E7E"/>
    <w:rsid w:val="00B9069A"/>
    <w:rsid w:val="00B90E1D"/>
    <w:rsid w:val="00B949A7"/>
    <w:rsid w:val="00B94FDC"/>
    <w:rsid w:val="00B973C9"/>
    <w:rsid w:val="00BA0343"/>
    <w:rsid w:val="00BA36B1"/>
    <w:rsid w:val="00BA3D32"/>
    <w:rsid w:val="00BA79D9"/>
    <w:rsid w:val="00BB000E"/>
    <w:rsid w:val="00BB076D"/>
    <w:rsid w:val="00BB45E2"/>
    <w:rsid w:val="00BB4F8E"/>
    <w:rsid w:val="00BB5573"/>
    <w:rsid w:val="00BB5649"/>
    <w:rsid w:val="00BB74AC"/>
    <w:rsid w:val="00BC2562"/>
    <w:rsid w:val="00BC3468"/>
    <w:rsid w:val="00BC47BF"/>
    <w:rsid w:val="00BC7325"/>
    <w:rsid w:val="00BD1B1B"/>
    <w:rsid w:val="00BE18A5"/>
    <w:rsid w:val="00BE23DE"/>
    <w:rsid w:val="00BE266D"/>
    <w:rsid w:val="00BE33C8"/>
    <w:rsid w:val="00BE441C"/>
    <w:rsid w:val="00BE6894"/>
    <w:rsid w:val="00BE6B1B"/>
    <w:rsid w:val="00BF1CE7"/>
    <w:rsid w:val="00BF2976"/>
    <w:rsid w:val="00BF39D4"/>
    <w:rsid w:val="00BF3F82"/>
    <w:rsid w:val="00BF5B09"/>
    <w:rsid w:val="00BF6E3D"/>
    <w:rsid w:val="00BF7326"/>
    <w:rsid w:val="00C009D7"/>
    <w:rsid w:val="00C01B00"/>
    <w:rsid w:val="00C03960"/>
    <w:rsid w:val="00C05C70"/>
    <w:rsid w:val="00C07FC4"/>
    <w:rsid w:val="00C138B9"/>
    <w:rsid w:val="00C14871"/>
    <w:rsid w:val="00C151F7"/>
    <w:rsid w:val="00C22C89"/>
    <w:rsid w:val="00C247F2"/>
    <w:rsid w:val="00C24C8A"/>
    <w:rsid w:val="00C24D6E"/>
    <w:rsid w:val="00C2798C"/>
    <w:rsid w:val="00C305CE"/>
    <w:rsid w:val="00C34EE6"/>
    <w:rsid w:val="00C377B9"/>
    <w:rsid w:val="00C4100A"/>
    <w:rsid w:val="00C4142C"/>
    <w:rsid w:val="00C44D41"/>
    <w:rsid w:val="00C45A45"/>
    <w:rsid w:val="00C45D90"/>
    <w:rsid w:val="00C466A8"/>
    <w:rsid w:val="00C46DC5"/>
    <w:rsid w:val="00C47A9D"/>
    <w:rsid w:val="00C50508"/>
    <w:rsid w:val="00C51094"/>
    <w:rsid w:val="00C536C6"/>
    <w:rsid w:val="00C554B1"/>
    <w:rsid w:val="00C5662D"/>
    <w:rsid w:val="00C6176A"/>
    <w:rsid w:val="00C622A4"/>
    <w:rsid w:val="00C62485"/>
    <w:rsid w:val="00C63BA1"/>
    <w:rsid w:val="00C6450B"/>
    <w:rsid w:val="00C716A5"/>
    <w:rsid w:val="00C7488A"/>
    <w:rsid w:val="00C749D7"/>
    <w:rsid w:val="00C80A6D"/>
    <w:rsid w:val="00C81C15"/>
    <w:rsid w:val="00C81CE4"/>
    <w:rsid w:val="00C83353"/>
    <w:rsid w:val="00C835F0"/>
    <w:rsid w:val="00C8372A"/>
    <w:rsid w:val="00C90825"/>
    <w:rsid w:val="00C90FA2"/>
    <w:rsid w:val="00C91369"/>
    <w:rsid w:val="00C94B60"/>
    <w:rsid w:val="00C95148"/>
    <w:rsid w:val="00C95677"/>
    <w:rsid w:val="00C971DE"/>
    <w:rsid w:val="00CA1FFC"/>
    <w:rsid w:val="00CA6471"/>
    <w:rsid w:val="00CA73BC"/>
    <w:rsid w:val="00CA7F45"/>
    <w:rsid w:val="00CB1157"/>
    <w:rsid w:val="00CB1CB6"/>
    <w:rsid w:val="00CB3552"/>
    <w:rsid w:val="00CB4AFD"/>
    <w:rsid w:val="00CB5665"/>
    <w:rsid w:val="00CB71CF"/>
    <w:rsid w:val="00CB77C1"/>
    <w:rsid w:val="00CC0760"/>
    <w:rsid w:val="00CC1B89"/>
    <w:rsid w:val="00CC2B56"/>
    <w:rsid w:val="00CD0D49"/>
    <w:rsid w:val="00CD148B"/>
    <w:rsid w:val="00CD1625"/>
    <w:rsid w:val="00CD1982"/>
    <w:rsid w:val="00CD30C4"/>
    <w:rsid w:val="00CD3139"/>
    <w:rsid w:val="00CD6487"/>
    <w:rsid w:val="00CD691E"/>
    <w:rsid w:val="00CD7694"/>
    <w:rsid w:val="00CD7DA6"/>
    <w:rsid w:val="00CE083C"/>
    <w:rsid w:val="00CE347E"/>
    <w:rsid w:val="00CE55BF"/>
    <w:rsid w:val="00CE614C"/>
    <w:rsid w:val="00CF429F"/>
    <w:rsid w:val="00CF6E72"/>
    <w:rsid w:val="00CF773F"/>
    <w:rsid w:val="00CF7C68"/>
    <w:rsid w:val="00D00A26"/>
    <w:rsid w:val="00D02758"/>
    <w:rsid w:val="00D02A8A"/>
    <w:rsid w:val="00D044BF"/>
    <w:rsid w:val="00D04B5A"/>
    <w:rsid w:val="00D05BD4"/>
    <w:rsid w:val="00D0639A"/>
    <w:rsid w:val="00D07324"/>
    <w:rsid w:val="00D13A18"/>
    <w:rsid w:val="00D154AE"/>
    <w:rsid w:val="00D15E8A"/>
    <w:rsid w:val="00D170E4"/>
    <w:rsid w:val="00D17BAD"/>
    <w:rsid w:val="00D206F1"/>
    <w:rsid w:val="00D24F59"/>
    <w:rsid w:val="00D259C5"/>
    <w:rsid w:val="00D3011C"/>
    <w:rsid w:val="00D30183"/>
    <w:rsid w:val="00D3206B"/>
    <w:rsid w:val="00D32D01"/>
    <w:rsid w:val="00D3411D"/>
    <w:rsid w:val="00D36A2A"/>
    <w:rsid w:val="00D426AD"/>
    <w:rsid w:val="00D44594"/>
    <w:rsid w:val="00D44A26"/>
    <w:rsid w:val="00D4552C"/>
    <w:rsid w:val="00D46CC5"/>
    <w:rsid w:val="00D50DC3"/>
    <w:rsid w:val="00D5216F"/>
    <w:rsid w:val="00D541E7"/>
    <w:rsid w:val="00D62ADF"/>
    <w:rsid w:val="00D71B98"/>
    <w:rsid w:val="00D71CE8"/>
    <w:rsid w:val="00D73326"/>
    <w:rsid w:val="00D75268"/>
    <w:rsid w:val="00D76C8A"/>
    <w:rsid w:val="00D80C8A"/>
    <w:rsid w:val="00D836C6"/>
    <w:rsid w:val="00D849EE"/>
    <w:rsid w:val="00D84D2A"/>
    <w:rsid w:val="00D854D7"/>
    <w:rsid w:val="00D864BC"/>
    <w:rsid w:val="00D8659F"/>
    <w:rsid w:val="00D9439C"/>
    <w:rsid w:val="00DA0300"/>
    <w:rsid w:val="00DA37FA"/>
    <w:rsid w:val="00DA4E74"/>
    <w:rsid w:val="00DB0CFD"/>
    <w:rsid w:val="00DB2324"/>
    <w:rsid w:val="00DB23E6"/>
    <w:rsid w:val="00DC02C5"/>
    <w:rsid w:val="00DC0445"/>
    <w:rsid w:val="00DC0518"/>
    <w:rsid w:val="00DC1F96"/>
    <w:rsid w:val="00DC2044"/>
    <w:rsid w:val="00DC53C1"/>
    <w:rsid w:val="00DC57DB"/>
    <w:rsid w:val="00DC7944"/>
    <w:rsid w:val="00DD2ADB"/>
    <w:rsid w:val="00DD4BF2"/>
    <w:rsid w:val="00DD550F"/>
    <w:rsid w:val="00DE061D"/>
    <w:rsid w:val="00DE222B"/>
    <w:rsid w:val="00DE4BDB"/>
    <w:rsid w:val="00DE4FC5"/>
    <w:rsid w:val="00DF3111"/>
    <w:rsid w:val="00DF4330"/>
    <w:rsid w:val="00DF4F75"/>
    <w:rsid w:val="00DF59A5"/>
    <w:rsid w:val="00DF683E"/>
    <w:rsid w:val="00DF7006"/>
    <w:rsid w:val="00E01C5A"/>
    <w:rsid w:val="00E03DB4"/>
    <w:rsid w:val="00E05832"/>
    <w:rsid w:val="00E066A4"/>
    <w:rsid w:val="00E101C1"/>
    <w:rsid w:val="00E10230"/>
    <w:rsid w:val="00E141D5"/>
    <w:rsid w:val="00E145B8"/>
    <w:rsid w:val="00E15AD4"/>
    <w:rsid w:val="00E16443"/>
    <w:rsid w:val="00E202FA"/>
    <w:rsid w:val="00E21024"/>
    <w:rsid w:val="00E218CA"/>
    <w:rsid w:val="00E23370"/>
    <w:rsid w:val="00E2458E"/>
    <w:rsid w:val="00E253D5"/>
    <w:rsid w:val="00E25645"/>
    <w:rsid w:val="00E26325"/>
    <w:rsid w:val="00E31CF2"/>
    <w:rsid w:val="00E33774"/>
    <w:rsid w:val="00E4054A"/>
    <w:rsid w:val="00E4096D"/>
    <w:rsid w:val="00E41FF2"/>
    <w:rsid w:val="00E42570"/>
    <w:rsid w:val="00E4482D"/>
    <w:rsid w:val="00E463A9"/>
    <w:rsid w:val="00E476E5"/>
    <w:rsid w:val="00E5023E"/>
    <w:rsid w:val="00E50C9B"/>
    <w:rsid w:val="00E55240"/>
    <w:rsid w:val="00E56206"/>
    <w:rsid w:val="00E57389"/>
    <w:rsid w:val="00E57A14"/>
    <w:rsid w:val="00E57BC4"/>
    <w:rsid w:val="00E607B3"/>
    <w:rsid w:val="00E61BE1"/>
    <w:rsid w:val="00E6337E"/>
    <w:rsid w:val="00E64671"/>
    <w:rsid w:val="00E64CCB"/>
    <w:rsid w:val="00E655FB"/>
    <w:rsid w:val="00E65F79"/>
    <w:rsid w:val="00E67AF9"/>
    <w:rsid w:val="00E71EDC"/>
    <w:rsid w:val="00E742E4"/>
    <w:rsid w:val="00E77099"/>
    <w:rsid w:val="00E77EEF"/>
    <w:rsid w:val="00E81DAA"/>
    <w:rsid w:val="00E85F06"/>
    <w:rsid w:val="00E877DB"/>
    <w:rsid w:val="00E91522"/>
    <w:rsid w:val="00E94B9C"/>
    <w:rsid w:val="00E96389"/>
    <w:rsid w:val="00E96F90"/>
    <w:rsid w:val="00E97688"/>
    <w:rsid w:val="00EA2111"/>
    <w:rsid w:val="00EA2F43"/>
    <w:rsid w:val="00EA7592"/>
    <w:rsid w:val="00EB175C"/>
    <w:rsid w:val="00EB187A"/>
    <w:rsid w:val="00EB7A57"/>
    <w:rsid w:val="00EB7B14"/>
    <w:rsid w:val="00EC1999"/>
    <w:rsid w:val="00EC4A25"/>
    <w:rsid w:val="00ED29E2"/>
    <w:rsid w:val="00ED4A44"/>
    <w:rsid w:val="00EE11F8"/>
    <w:rsid w:val="00EE168D"/>
    <w:rsid w:val="00EE3C1D"/>
    <w:rsid w:val="00EE5D72"/>
    <w:rsid w:val="00EF08C6"/>
    <w:rsid w:val="00EF14AC"/>
    <w:rsid w:val="00EF1A0B"/>
    <w:rsid w:val="00EF2082"/>
    <w:rsid w:val="00EF23F1"/>
    <w:rsid w:val="00EF29EC"/>
    <w:rsid w:val="00EF4347"/>
    <w:rsid w:val="00EF46B2"/>
    <w:rsid w:val="00EF4A45"/>
    <w:rsid w:val="00EF6B9D"/>
    <w:rsid w:val="00F04524"/>
    <w:rsid w:val="00F0490D"/>
    <w:rsid w:val="00F06988"/>
    <w:rsid w:val="00F07599"/>
    <w:rsid w:val="00F1029B"/>
    <w:rsid w:val="00F12333"/>
    <w:rsid w:val="00F14FDC"/>
    <w:rsid w:val="00F16ED0"/>
    <w:rsid w:val="00F220AC"/>
    <w:rsid w:val="00F2315C"/>
    <w:rsid w:val="00F244A4"/>
    <w:rsid w:val="00F265E6"/>
    <w:rsid w:val="00F30CD8"/>
    <w:rsid w:val="00F318F6"/>
    <w:rsid w:val="00F326A0"/>
    <w:rsid w:val="00F3375D"/>
    <w:rsid w:val="00F4113A"/>
    <w:rsid w:val="00F43593"/>
    <w:rsid w:val="00F44272"/>
    <w:rsid w:val="00F477D9"/>
    <w:rsid w:val="00F53BD6"/>
    <w:rsid w:val="00F553C3"/>
    <w:rsid w:val="00F5604B"/>
    <w:rsid w:val="00F567E2"/>
    <w:rsid w:val="00F569FC"/>
    <w:rsid w:val="00F6063A"/>
    <w:rsid w:val="00F60738"/>
    <w:rsid w:val="00F61242"/>
    <w:rsid w:val="00F6274E"/>
    <w:rsid w:val="00F70118"/>
    <w:rsid w:val="00F7436A"/>
    <w:rsid w:val="00F756FE"/>
    <w:rsid w:val="00F75AAF"/>
    <w:rsid w:val="00F770B2"/>
    <w:rsid w:val="00F800A7"/>
    <w:rsid w:val="00F80A85"/>
    <w:rsid w:val="00F80D0D"/>
    <w:rsid w:val="00F81C42"/>
    <w:rsid w:val="00F85003"/>
    <w:rsid w:val="00F85145"/>
    <w:rsid w:val="00F85583"/>
    <w:rsid w:val="00F85CE7"/>
    <w:rsid w:val="00F878AA"/>
    <w:rsid w:val="00F87E9F"/>
    <w:rsid w:val="00F9061A"/>
    <w:rsid w:val="00F90E11"/>
    <w:rsid w:val="00F92064"/>
    <w:rsid w:val="00F9218C"/>
    <w:rsid w:val="00F93A13"/>
    <w:rsid w:val="00F957AF"/>
    <w:rsid w:val="00FA03B3"/>
    <w:rsid w:val="00FA2DBB"/>
    <w:rsid w:val="00FA3AD8"/>
    <w:rsid w:val="00FA5DCE"/>
    <w:rsid w:val="00FA73CD"/>
    <w:rsid w:val="00FB0194"/>
    <w:rsid w:val="00FB0524"/>
    <w:rsid w:val="00FB19C9"/>
    <w:rsid w:val="00FB1B5F"/>
    <w:rsid w:val="00FB44E4"/>
    <w:rsid w:val="00FB6BC1"/>
    <w:rsid w:val="00FC1323"/>
    <w:rsid w:val="00FC50A5"/>
    <w:rsid w:val="00FC6324"/>
    <w:rsid w:val="00FC7F31"/>
    <w:rsid w:val="00FD0223"/>
    <w:rsid w:val="00FD327B"/>
    <w:rsid w:val="00FD54EF"/>
    <w:rsid w:val="00FD6621"/>
    <w:rsid w:val="00FD70FD"/>
    <w:rsid w:val="00FE1900"/>
    <w:rsid w:val="00FE1B12"/>
    <w:rsid w:val="00FE3270"/>
    <w:rsid w:val="00FE5257"/>
    <w:rsid w:val="00FE7DA9"/>
    <w:rsid w:val="00FF374D"/>
    <w:rsid w:val="00FF4446"/>
    <w:rsid w:val="00FF6DBE"/>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B0E0D"/>
    <w:rPr>
      <w:sz w:val="16"/>
      <w:szCs w:val="16"/>
    </w:rPr>
  </w:style>
  <w:style w:type="paragraph" w:styleId="CommentText">
    <w:name w:val="annotation text"/>
    <w:basedOn w:val="Normal"/>
    <w:link w:val="CommentTextChar"/>
    <w:uiPriority w:val="99"/>
    <w:semiHidden/>
    <w:unhideWhenUsed/>
    <w:rsid w:val="001B0E0D"/>
    <w:pPr>
      <w:spacing w:line="240" w:lineRule="auto"/>
    </w:pPr>
    <w:rPr>
      <w:sz w:val="20"/>
    </w:rPr>
  </w:style>
  <w:style w:type="character" w:customStyle="1" w:styleId="CommentTextChar">
    <w:name w:val="Comment Text Char"/>
    <w:basedOn w:val="DefaultParagraphFont"/>
    <w:link w:val="CommentText"/>
    <w:uiPriority w:val="99"/>
    <w:semiHidden/>
    <w:rsid w:val="001B0E0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E0D"/>
    <w:rPr>
      <w:b/>
      <w:bCs/>
    </w:rPr>
  </w:style>
  <w:style w:type="character" w:customStyle="1" w:styleId="CommentSubjectChar">
    <w:name w:val="Comment Subject Char"/>
    <w:basedOn w:val="CommentTextChar"/>
    <w:link w:val="CommentSubject"/>
    <w:uiPriority w:val="99"/>
    <w:semiHidden/>
    <w:rsid w:val="001B0E0D"/>
    <w:rPr>
      <w:rFonts w:eastAsia="Times New Roman" w:cs="Times New Roman"/>
      <w:b/>
      <w:bCs/>
      <w:sz w:val="20"/>
      <w:szCs w:val="20"/>
    </w:rPr>
  </w:style>
  <w:style w:type="paragraph" w:styleId="Revision">
    <w:name w:val="Revision"/>
    <w:hidden/>
    <w:uiPriority w:val="99"/>
    <w:semiHidden/>
    <w:rsid w:val="00293AD1"/>
    <w:pPr>
      <w:spacing w:after="0"/>
    </w:pPr>
    <w:rPr>
      <w:rFonts w:eastAsia="Times New Roman" w:cs="Times New Roman"/>
      <w:szCs w:val="20"/>
    </w:rPr>
  </w:style>
  <w:style w:type="paragraph" w:customStyle="1" w:styleId="Default">
    <w:name w:val="Default"/>
    <w:rsid w:val="00517DEE"/>
    <w:pPr>
      <w:autoSpaceDE w:val="0"/>
      <w:autoSpaceDN w:val="0"/>
      <w:adjustRightInd w:val="0"/>
      <w:spacing w:after="0"/>
    </w:pPr>
    <w:rPr>
      <w:rFonts w:ascii="Calibri" w:hAnsi="Calibri" w:cs="Calibri"/>
      <w:color w:val="000000"/>
    </w:rPr>
  </w:style>
  <w:style w:type="paragraph" w:styleId="NormalWeb">
    <w:name w:val="Normal (Web)"/>
    <w:basedOn w:val="Normal"/>
    <w:uiPriority w:val="99"/>
    <w:unhideWhenUsed/>
    <w:rsid w:val="00F7436A"/>
    <w:pPr>
      <w:spacing w:before="100" w:beforeAutospacing="1" w:after="100" w:afterAutospacing="1" w:line="240" w:lineRule="auto"/>
      <w:ind w:firstLine="0"/>
    </w:pPr>
    <w:rPr>
      <w:szCs w:val="24"/>
    </w:rPr>
  </w:style>
  <w:style w:type="paragraph" w:customStyle="1" w:styleId="Heading2Red">
    <w:name w:val="Heading 2_Red"/>
    <w:basedOn w:val="Normal"/>
    <w:next w:val="Normal"/>
    <w:qFormat/>
    <w:rsid w:val="00526960"/>
    <w:pPr>
      <w:keepNext/>
      <w:tabs>
        <w:tab w:val="left" w:pos="432"/>
      </w:tabs>
      <w:spacing w:after="240" w:line="240" w:lineRule="auto"/>
      <w:ind w:left="432" w:hanging="432"/>
      <w:jc w:val="both"/>
      <w:outlineLvl w:val="1"/>
    </w:pPr>
    <w:rPr>
      <w:rFonts w:ascii="Lucida Sans" w:hAnsi="Lucida Sans"/>
      <w:b/>
      <w:color w:val="C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B0E0D"/>
    <w:rPr>
      <w:sz w:val="16"/>
      <w:szCs w:val="16"/>
    </w:rPr>
  </w:style>
  <w:style w:type="paragraph" w:styleId="CommentText">
    <w:name w:val="annotation text"/>
    <w:basedOn w:val="Normal"/>
    <w:link w:val="CommentTextChar"/>
    <w:uiPriority w:val="99"/>
    <w:semiHidden/>
    <w:unhideWhenUsed/>
    <w:rsid w:val="001B0E0D"/>
    <w:pPr>
      <w:spacing w:line="240" w:lineRule="auto"/>
    </w:pPr>
    <w:rPr>
      <w:sz w:val="20"/>
    </w:rPr>
  </w:style>
  <w:style w:type="character" w:customStyle="1" w:styleId="CommentTextChar">
    <w:name w:val="Comment Text Char"/>
    <w:basedOn w:val="DefaultParagraphFont"/>
    <w:link w:val="CommentText"/>
    <w:uiPriority w:val="99"/>
    <w:semiHidden/>
    <w:rsid w:val="001B0E0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E0D"/>
    <w:rPr>
      <w:b/>
      <w:bCs/>
    </w:rPr>
  </w:style>
  <w:style w:type="character" w:customStyle="1" w:styleId="CommentSubjectChar">
    <w:name w:val="Comment Subject Char"/>
    <w:basedOn w:val="CommentTextChar"/>
    <w:link w:val="CommentSubject"/>
    <w:uiPriority w:val="99"/>
    <w:semiHidden/>
    <w:rsid w:val="001B0E0D"/>
    <w:rPr>
      <w:rFonts w:eastAsia="Times New Roman" w:cs="Times New Roman"/>
      <w:b/>
      <w:bCs/>
      <w:sz w:val="20"/>
      <w:szCs w:val="20"/>
    </w:rPr>
  </w:style>
  <w:style w:type="paragraph" w:styleId="Revision">
    <w:name w:val="Revision"/>
    <w:hidden/>
    <w:uiPriority w:val="99"/>
    <w:semiHidden/>
    <w:rsid w:val="00293AD1"/>
    <w:pPr>
      <w:spacing w:after="0"/>
    </w:pPr>
    <w:rPr>
      <w:rFonts w:eastAsia="Times New Roman" w:cs="Times New Roman"/>
      <w:szCs w:val="20"/>
    </w:rPr>
  </w:style>
  <w:style w:type="paragraph" w:customStyle="1" w:styleId="Default">
    <w:name w:val="Default"/>
    <w:rsid w:val="00517DEE"/>
    <w:pPr>
      <w:autoSpaceDE w:val="0"/>
      <w:autoSpaceDN w:val="0"/>
      <w:adjustRightInd w:val="0"/>
      <w:spacing w:after="0"/>
    </w:pPr>
    <w:rPr>
      <w:rFonts w:ascii="Calibri" w:hAnsi="Calibri" w:cs="Calibri"/>
      <w:color w:val="000000"/>
    </w:rPr>
  </w:style>
  <w:style w:type="paragraph" w:styleId="NormalWeb">
    <w:name w:val="Normal (Web)"/>
    <w:basedOn w:val="Normal"/>
    <w:uiPriority w:val="99"/>
    <w:unhideWhenUsed/>
    <w:rsid w:val="00F7436A"/>
    <w:pPr>
      <w:spacing w:before="100" w:beforeAutospacing="1" w:after="100" w:afterAutospacing="1" w:line="240" w:lineRule="auto"/>
      <w:ind w:firstLine="0"/>
    </w:pPr>
    <w:rPr>
      <w:szCs w:val="24"/>
    </w:rPr>
  </w:style>
  <w:style w:type="paragraph" w:customStyle="1" w:styleId="Heading2Red">
    <w:name w:val="Heading 2_Red"/>
    <w:basedOn w:val="Normal"/>
    <w:next w:val="Normal"/>
    <w:qFormat/>
    <w:rsid w:val="00526960"/>
    <w:pPr>
      <w:keepNext/>
      <w:tabs>
        <w:tab w:val="left" w:pos="432"/>
      </w:tabs>
      <w:spacing w:after="240" w:line="240" w:lineRule="auto"/>
      <w:ind w:left="432" w:hanging="432"/>
      <w:jc w:val="both"/>
      <w:outlineLvl w:val="1"/>
    </w:pPr>
    <w:rPr>
      <w:rFonts w:ascii="Lucida Sans" w:hAnsi="Lucida Sans"/>
      <w:b/>
      <w:color w:val="C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2488">
      <w:bodyDiv w:val="1"/>
      <w:marLeft w:val="0"/>
      <w:marRight w:val="0"/>
      <w:marTop w:val="0"/>
      <w:marBottom w:val="0"/>
      <w:divBdr>
        <w:top w:val="none" w:sz="0" w:space="0" w:color="auto"/>
        <w:left w:val="none" w:sz="0" w:space="0" w:color="auto"/>
        <w:bottom w:val="none" w:sz="0" w:space="0" w:color="auto"/>
        <w:right w:val="none" w:sz="0" w:space="0" w:color="auto"/>
      </w:divBdr>
    </w:div>
    <w:div w:id="790129737">
      <w:bodyDiv w:val="1"/>
      <w:marLeft w:val="0"/>
      <w:marRight w:val="0"/>
      <w:marTop w:val="0"/>
      <w:marBottom w:val="0"/>
      <w:divBdr>
        <w:top w:val="none" w:sz="0" w:space="0" w:color="auto"/>
        <w:left w:val="none" w:sz="0" w:space="0" w:color="auto"/>
        <w:bottom w:val="none" w:sz="0" w:space="0" w:color="auto"/>
        <w:right w:val="none" w:sz="0" w:space="0" w:color="auto"/>
      </w:divBdr>
    </w:div>
    <w:div w:id="17563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9840-B6F6-4F3B-82C6-004A1F25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Adamek</dc:creator>
  <cp:lastModifiedBy>SYSTEM</cp:lastModifiedBy>
  <cp:revision>2</cp:revision>
  <cp:lastPrinted>2017-03-07T18:13:00Z</cp:lastPrinted>
  <dcterms:created xsi:type="dcterms:W3CDTF">2017-08-03T18:54:00Z</dcterms:created>
  <dcterms:modified xsi:type="dcterms:W3CDTF">2017-08-03T18:54:00Z</dcterms:modified>
</cp:coreProperties>
</file>