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40464" w14:textId="77777777" w:rsidR="00F93051" w:rsidRDefault="00F93051" w:rsidP="006D784A">
      <w:pPr>
        <w:spacing w:after="120" w:line="240" w:lineRule="auto"/>
        <w:ind w:right="90"/>
        <w:jc w:val="center"/>
        <w:rPr>
          <w:b/>
        </w:rPr>
      </w:pPr>
      <w:bookmarkStart w:id="0" w:name="_GoBack"/>
      <w:bookmarkEnd w:id="0"/>
      <w:r>
        <w:rPr>
          <w:b/>
        </w:rPr>
        <w:t>Focus Group/Interview Scheduling Email</w:t>
      </w:r>
      <w:r w:rsidR="000406A4">
        <w:rPr>
          <w:b/>
        </w:rPr>
        <w:t>/Letter</w:t>
      </w:r>
    </w:p>
    <w:p w14:paraId="50891B30" w14:textId="77777777" w:rsidR="00F93051" w:rsidRDefault="00F93051" w:rsidP="00F93051">
      <w:pPr>
        <w:spacing w:after="120" w:line="240" w:lineRule="auto"/>
        <w:ind w:right="90"/>
        <w:rPr>
          <w:b/>
        </w:rPr>
      </w:pPr>
    </w:p>
    <w:p w14:paraId="36E4D662" w14:textId="77777777" w:rsidR="00F93051" w:rsidRPr="00546642" w:rsidRDefault="00F93051" w:rsidP="000406A4">
      <w:pPr>
        <w:spacing w:after="240" w:line="240" w:lineRule="auto"/>
        <w:ind w:right="90"/>
      </w:pPr>
      <w:r w:rsidRPr="00546642">
        <w:rPr>
          <w:b/>
        </w:rPr>
        <w:t>Subject</w:t>
      </w:r>
      <w:r w:rsidRPr="00546642">
        <w:t xml:space="preserve">: </w:t>
      </w:r>
      <w:r w:rsidR="000406A4">
        <w:t>Sexual Health [Focus Group/Interview]</w:t>
      </w:r>
    </w:p>
    <w:p w14:paraId="04012E32" w14:textId="77777777" w:rsidR="00F93051" w:rsidRDefault="00F93051" w:rsidP="000406A4">
      <w:pPr>
        <w:spacing w:after="240" w:line="240" w:lineRule="auto"/>
        <w:ind w:right="90"/>
      </w:pPr>
      <w:r>
        <w:t>Hi</w:t>
      </w:r>
      <w:r w:rsidRPr="00650837">
        <w:t xml:space="preserve"> [insert respondent name]</w:t>
      </w:r>
      <w:r>
        <w:t>,</w:t>
      </w:r>
    </w:p>
    <w:p w14:paraId="5FA3399A" w14:textId="23F7C6DB" w:rsidR="00E7560E" w:rsidRPr="00E7560E" w:rsidRDefault="00F93051" w:rsidP="00E7560E">
      <w:pPr>
        <w:pStyle w:val="NormalSS"/>
      </w:pPr>
      <w:r w:rsidRPr="009D04EF">
        <w:tab/>
      </w:r>
      <w:r w:rsidR="005657B1">
        <w:t xml:space="preserve">I’m writing to you from Mathematica Policy Research. We’re working with the Administration for Children and Families in the U.S. Department of Health and Human Services </w:t>
      </w:r>
      <w:r w:rsidR="005657B1" w:rsidRPr="00270A41">
        <w:rPr>
          <w:rFonts w:ascii="Calibri" w:hAnsi="Calibri"/>
        </w:rPr>
        <w:t>to learn more about how to teach youth about p</w:t>
      </w:r>
      <w:r w:rsidR="00D42C42">
        <w:rPr>
          <w:rFonts w:ascii="Calibri" w:hAnsi="Calibri"/>
        </w:rPr>
        <w:t>reventing pregnancy and promoting</w:t>
      </w:r>
      <w:r w:rsidR="005657B1" w:rsidRPr="00270A41">
        <w:rPr>
          <w:rFonts w:ascii="Calibri" w:hAnsi="Calibri"/>
        </w:rPr>
        <w:t xml:space="preserve"> sexual health</w:t>
      </w:r>
      <w:r w:rsidR="005657B1">
        <w:rPr>
          <w:rFonts w:ascii="Calibri" w:hAnsi="Calibri"/>
        </w:rPr>
        <w:t>.</w:t>
      </w:r>
      <w:r w:rsidR="005657B1">
        <w:t xml:space="preserve"> </w:t>
      </w:r>
      <w:r>
        <w:t xml:space="preserve">Staff at [Organization Name] told us </w:t>
      </w:r>
      <w:r w:rsidR="005657B1">
        <w:t>y</w:t>
      </w:r>
      <w:r w:rsidR="000406A4">
        <w:t>ou’</w:t>
      </w:r>
      <w:r w:rsidR="005657B1">
        <w:t>re interested in participating in a</w:t>
      </w:r>
      <w:r w:rsidR="000406A4">
        <w:t>n</w:t>
      </w:r>
      <w:r w:rsidR="005657B1">
        <w:t xml:space="preserve"> [</w:t>
      </w:r>
      <w:r w:rsidR="000406A4">
        <w:t xml:space="preserve">online discussion/interview] </w:t>
      </w:r>
      <w:r w:rsidR="005657B1">
        <w:t xml:space="preserve">about </w:t>
      </w:r>
      <w:r w:rsidR="005657B1">
        <w:rPr>
          <w:rFonts w:ascii="Calibri" w:hAnsi="Calibri"/>
        </w:rPr>
        <w:t>your</w:t>
      </w:r>
      <w:r w:rsidR="005657B1" w:rsidRPr="00270A41">
        <w:rPr>
          <w:rFonts w:ascii="Calibri" w:hAnsi="Calibri"/>
        </w:rPr>
        <w:t xml:space="preserve"> </w:t>
      </w:r>
      <w:r w:rsidR="005657B1">
        <w:rPr>
          <w:rFonts w:ascii="Calibri" w:hAnsi="Calibri"/>
        </w:rPr>
        <w:t>experiences</w:t>
      </w:r>
      <w:r w:rsidR="005657B1" w:rsidRPr="00270A41">
        <w:rPr>
          <w:rFonts w:ascii="Calibri" w:hAnsi="Calibri"/>
        </w:rPr>
        <w:t xml:space="preserve"> with sexual health education and how these programs could be improved</w:t>
      </w:r>
      <w:r w:rsidR="005657B1">
        <w:rPr>
          <w:rFonts w:ascii="Calibri" w:hAnsi="Calibri"/>
        </w:rPr>
        <w:t xml:space="preserve"> to prevent teen pregnancy and improve sexual health</w:t>
      </w:r>
      <w:r w:rsidR="005657B1" w:rsidRPr="00270A41">
        <w:rPr>
          <w:rFonts w:ascii="Calibri" w:hAnsi="Calibri"/>
        </w:rPr>
        <w:t>.</w:t>
      </w:r>
      <w:r w:rsidR="000406A4">
        <w:t xml:space="preserve"> We’re happy to notify you that you have been selected to participate in the [online discussion/interview]. If you choose to participate, y</w:t>
      </w:r>
      <w:r>
        <w:t>ou would receive a</w:t>
      </w:r>
      <w:r w:rsidR="005657B1">
        <w:t xml:space="preserve"> $20</w:t>
      </w:r>
      <w:r>
        <w:t xml:space="preserve"> gift card </w:t>
      </w:r>
      <w:r w:rsidR="000406A4">
        <w:t>at the end of the</w:t>
      </w:r>
      <w:r>
        <w:t xml:space="preserve"> </w:t>
      </w:r>
      <w:r w:rsidR="005657B1">
        <w:t>[online discussion/</w:t>
      </w:r>
      <w:r>
        <w:t>interview</w:t>
      </w:r>
      <w:r w:rsidR="005657B1">
        <w:t>]</w:t>
      </w:r>
      <w:r w:rsidR="000406A4">
        <w:t xml:space="preserve">. </w:t>
      </w:r>
      <w:r w:rsidR="001F0840">
        <w:rPr>
          <w:rFonts w:ascii="Calibri" w:hAnsi="Calibri"/>
        </w:rPr>
        <w:t xml:space="preserve">The [online discussion/interview] will take </w:t>
      </w:r>
      <w:r w:rsidR="00E7560E">
        <w:rPr>
          <w:rFonts w:ascii="Calibri" w:hAnsi="Calibri"/>
        </w:rPr>
        <w:t xml:space="preserve">no more than </w:t>
      </w:r>
      <w:r w:rsidR="001F0840">
        <w:rPr>
          <w:rFonts w:ascii="Calibri" w:hAnsi="Calibri"/>
        </w:rPr>
        <w:t xml:space="preserve">ninety minutes to complete. </w:t>
      </w:r>
      <w:r w:rsidR="001F0840">
        <w:t xml:space="preserve">Being part of this [online discussion/interview] is completely voluntary. </w:t>
      </w:r>
      <w:r w:rsidR="001F0840" w:rsidRPr="00C931D7">
        <w:rPr>
          <w:rFonts w:ascii="Calibri" w:hAnsi="Calibri"/>
        </w:rPr>
        <w:t xml:space="preserve">Your name will not be attached to the answers you give, and no one outside the </w:t>
      </w:r>
      <w:r w:rsidR="001F0840">
        <w:rPr>
          <w:rFonts w:ascii="Calibri" w:hAnsi="Calibri"/>
        </w:rPr>
        <w:t>[</w:t>
      </w:r>
      <w:r w:rsidR="001F0840" w:rsidRPr="001356DA">
        <w:rPr>
          <w:rFonts w:ascii="Calibri" w:hAnsi="Calibri"/>
        </w:rPr>
        <w:t>online discussion</w:t>
      </w:r>
      <w:r w:rsidR="001F0840" w:rsidRPr="001356DA" w:rsidDel="001356DA">
        <w:rPr>
          <w:rFonts w:ascii="Calibri" w:hAnsi="Calibri"/>
        </w:rPr>
        <w:t xml:space="preserve"> </w:t>
      </w:r>
      <w:r w:rsidR="001F0840" w:rsidRPr="00C931D7">
        <w:rPr>
          <w:rFonts w:ascii="Calibri" w:hAnsi="Calibri"/>
        </w:rPr>
        <w:t>and</w:t>
      </w:r>
      <w:r w:rsidR="001F0840">
        <w:rPr>
          <w:rFonts w:ascii="Calibri" w:hAnsi="Calibri"/>
        </w:rPr>
        <w:t>]</w:t>
      </w:r>
      <w:r w:rsidR="001F0840" w:rsidRPr="00C931D7">
        <w:rPr>
          <w:rFonts w:ascii="Calibri" w:hAnsi="Calibri"/>
        </w:rPr>
        <w:t xml:space="preserve"> study team will see your answers. The study team will keep all information collected private to the extent possible by law. </w:t>
      </w:r>
      <w:r w:rsidR="00E7560E">
        <w:rPr>
          <w:rFonts w:ascii="Calibri" w:hAnsi="Calibri"/>
        </w:rPr>
        <w:t>[</w:t>
      </w:r>
      <w:r w:rsidR="00E7560E" w:rsidRPr="00313F94">
        <w:rPr>
          <w:rFonts w:ascii="Calibri" w:hAnsi="Calibri"/>
          <w:i/>
        </w:rPr>
        <w:t>FOR ONLINE DISCUSSIONS ONLY</w:t>
      </w:r>
      <w:r w:rsidR="00E7560E">
        <w:rPr>
          <w:rFonts w:ascii="Calibri" w:hAnsi="Calibri"/>
        </w:rPr>
        <w:t xml:space="preserve">: </w:t>
      </w:r>
      <w:r w:rsidR="00E7560E" w:rsidRPr="00C931D7">
        <w:rPr>
          <w:rFonts w:ascii="Calibri" w:hAnsi="Calibri"/>
        </w:rPr>
        <w:t xml:space="preserve">Additionally, the team will ask all participants to keep the information discussed in the </w:t>
      </w:r>
      <w:r w:rsidR="00E7560E" w:rsidRPr="001356DA">
        <w:rPr>
          <w:rFonts w:ascii="Calibri" w:hAnsi="Calibri"/>
        </w:rPr>
        <w:t>online discussion</w:t>
      </w:r>
      <w:r w:rsidR="00E7560E" w:rsidRPr="001356DA" w:rsidDel="001356DA">
        <w:rPr>
          <w:rFonts w:ascii="Calibri" w:hAnsi="Calibri"/>
        </w:rPr>
        <w:t xml:space="preserve"> </w:t>
      </w:r>
      <w:r w:rsidR="00E7560E" w:rsidRPr="00C931D7">
        <w:rPr>
          <w:rFonts w:ascii="Calibri" w:hAnsi="Calibri"/>
        </w:rPr>
        <w:t xml:space="preserve">private; however, there is a chance other participating youth may reveal information discussed </w:t>
      </w:r>
      <w:r w:rsidR="00E7560E">
        <w:rPr>
          <w:rFonts w:ascii="Calibri" w:hAnsi="Calibri"/>
        </w:rPr>
        <w:t>during</w:t>
      </w:r>
      <w:r w:rsidR="00E7560E" w:rsidRPr="00C931D7">
        <w:rPr>
          <w:rFonts w:ascii="Calibri" w:hAnsi="Calibri"/>
        </w:rPr>
        <w:t xml:space="preserve"> </w:t>
      </w:r>
      <w:r w:rsidR="00E7560E">
        <w:rPr>
          <w:rFonts w:ascii="Calibri" w:hAnsi="Calibri"/>
        </w:rPr>
        <w:t xml:space="preserve">the </w:t>
      </w:r>
      <w:r w:rsidR="00E7560E" w:rsidRPr="001356DA">
        <w:rPr>
          <w:rFonts w:ascii="Calibri" w:hAnsi="Calibri"/>
        </w:rPr>
        <w:t>online discussion</w:t>
      </w:r>
      <w:r w:rsidR="00E7560E" w:rsidRPr="001356DA" w:rsidDel="001356DA">
        <w:rPr>
          <w:rFonts w:ascii="Calibri" w:hAnsi="Calibri"/>
        </w:rPr>
        <w:t xml:space="preserve"> </w:t>
      </w:r>
      <w:r w:rsidR="00E7560E" w:rsidRPr="00C931D7">
        <w:rPr>
          <w:rFonts w:ascii="Calibri" w:hAnsi="Calibri"/>
        </w:rPr>
        <w:t>to people who</w:t>
      </w:r>
      <w:r w:rsidR="00E7560E">
        <w:rPr>
          <w:rFonts w:ascii="Calibri" w:hAnsi="Calibri"/>
        </w:rPr>
        <w:t xml:space="preserve"> were not in the </w:t>
      </w:r>
      <w:r w:rsidR="00E7560E" w:rsidRPr="001356DA">
        <w:rPr>
          <w:rFonts w:ascii="Calibri" w:hAnsi="Calibri"/>
        </w:rPr>
        <w:t>online discussion</w:t>
      </w:r>
      <w:r w:rsidR="00E7560E">
        <w:rPr>
          <w:rFonts w:ascii="Calibri" w:hAnsi="Calibri"/>
        </w:rPr>
        <w:t>.]</w:t>
      </w:r>
    </w:p>
    <w:p w14:paraId="3C55D74E" w14:textId="13E5B585" w:rsidR="00F93051" w:rsidRDefault="000406A4" w:rsidP="001F0840">
      <w:pPr>
        <w:spacing w:line="240" w:lineRule="auto"/>
      </w:pPr>
      <w:r>
        <w:t>P</w:t>
      </w:r>
      <w:r w:rsidR="00F93051">
        <w:t xml:space="preserve">lease email us at </w:t>
      </w:r>
      <w:r>
        <w:t>[</w:t>
      </w:r>
      <w:hyperlink r:id="rId9" w:history="1">
        <w:r w:rsidR="005657B1" w:rsidRPr="00747468">
          <w:rPr>
            <w:rStyle w:val="Hyperlink"/>
          </w:rPr>
          <w:t>XXXX@mathematica-mpr.com</w:t>
        </w:r>
      </w:hyperlink>
      <w:r>
        <w:t>]</w:t>
      </w:r>
      <w:r w:rsidR="00F93051">
        <w:t xml:space="preserve"> </w:t>
      </w:r>
      <w:r w:rsidR="005657B1">
        <w:t xml:space="preserve">or call us at </w:t>
      </w:r>
      <w:r>
        <w:t>[</w:t>
      </w:r>
      <w:r w:rsidR="005657B1">
        <w:t>XXX-XXX-XXXX</w:t>
      </w:r>
      <w:r>
        <w:t>]</w:t>
      </w:r>
      <w:r w:rsidR="005657B1">
        <w:t xml:space="preserve"> </w:t>
      </w:r>
      <w:r>
        <w:t>by [XX/XX/XXXX] to let us know whether you’d still like to participate</w:t>
      </w:r>
      <w:r w:rsidR="00F93051">
        <w:t xml:space="preserve">. </w:t>
      </w:r>
      <w:r>
        <w:t>We can send you more information on the details of the [online discussion/interview] at that time.</w:t>
      </w:r>
    </w:p>
    <w:p w14:paraId="4431AC71" w14:textId="77777777" w:rsidR="00F93051" w:rsidRDefault="00F93051" w:rsidP="00F93051">
      <w:pPr>
        <w:pStyle w:val="NormalSS12"/>
        <w:ind w:firstLine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We look forward to hearing from you soon!</w:t>
      </w:r>
    </w:p>
    <w:p w14:paraId="40B1547A" w14:textId="77777777" w:rsidR="00F93051" w:rsidRDefault="00F93051" w:rsidP="00F93051">
      <w:pPr>
        <w:pStyle w:val="NormalSS12"/>
        <w:ind w:firstLine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Sincerely,</w:t>
      </w:r>
    </w:p>
    <w:p w14:paraId="6E029599" w14:textId="77777777" w:rsidR="00F93051" w:rsidRPr="009D04EF" w:rsidRDefault="00F93051" w:rsidP="00F93051">
      <w:pPr>
        <w:pStyle w:val="NormalSS12"/>
        <w:ind w:firstLine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[</w:t>
      </w:r>
      <w:r w:rsidR="005E6E94">
        <w:rPr>
          <w:rFonts w:asciiTheme="minorHAnsi" w:eastAsiaTheme="minorHAnsi" w:hAnsiTheme="minorHAnsi" w:cstheme="minorBidi"/>
          <w:sz w:val="22"/>
          <w:szCs w:val="22"/>
        </w:rPr>
        <w:t>N</w:t>
      </w:r>
      <w:r>
        <w:rPr>
          <w:rFonts w:asciiTheme="minorHAnsi" w:eastAsiaTheme="minorHAnsi" w:hAnsiTheme="minorHAnsi" w:cstheme="minorBidi"/>
          <w:sz w:val="22"/>
          <w:szCs w:val="22"/>
        </w:rPr>
        <w:t>ame</w:t>
      </w:r>
      <w:r w:rsidR="005E6E94">
        <w:rPr>
          <w:rFonts w:asciiTheme="minorHAnsi" w:eastAsiaTheme="minorHAnsi" w:hAnsiTheme="minorHAnsi" w:cstheme="minorBidi"/>
          <w:sz w:val="22"/>
          <w:szCs w:val="22"/>
        </w:rPr>
        <w:t xml:space="preserve"> and s</w:t>
      </w:r>
      <w:r w:rsidR="00074244">
        <w:rPr>
          <w:rFonts w:asciiTheme="minorHAnsi" w:eastAsiaTheme="minorHAnsi" w:hAnsiTheme="minorHAnsi" w:cstheme="minorBidi"/>
          <w:sz w:val="22"/>
          <w:szCs w:val="22"/>
        </w:rPr>
        <w:t>ignature</w:t>
      </w:r>
      <w:r>
        <w:rPr>
          <w:rFonts w:asciiTheme="minorHAnsi" w:eastAsiaTheme="minorHAnsi" w:hAnsiTheme="minorHAnsi" w:cstheme="minorBidi"/>
          <w:sz w:val="22"/>
          <w:szCs w:val="22"/>
        </w:rPr>
        <w:t>]</w:t>
      </w:r>
    </w:p>
    <w:p w14:paraId="3D62DE4E" w14:textId="02B28A98" w:rsidR="001F0840" w:rsidRPr="00155D06" w:rsidRDefault="001F0840" w:rsidP="00155D06"/>
    <w:sectPr w:rsidR="001F0840" w:rsidRPr="00155D06" w:rsidSect="000E4C3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8D2F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3B592" w14:textId="77777777" w:rsidR="00305396" w:rsidRDefault="00305396" w:rsidP="002E3E35">
      <w:pPr>
        <w:spacing w:line="240" w:lineRule="auto"/>
      </w:pPr>
      <w:r>
        <w:separator/>
      </w:r>
    </w:p>
  </w:endnote>
  <w:endnote w:type="continuationSeparator" w:id="0">
    <w:p w14:paraId="580B28E4" w14:textId="77777777" w:rsidR="00305396" w:rsidRDefault="00305396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B3A59" w14:textId="77777777" w:rsidR="00294B21" w:rsidRPr="00A12B64" w:rsidRDefault="00294B21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610A1A4F" w14:textId="77777777" w:rsidR="00294B21" w:rsidRDefault="00294B21" w:rsidP="000406A4">
    <w:pPr>
      <w:pStyle w:val="Footer"/>
      <w:pBdr>
        <w:bottom w:val="none" w:sz="0" w:space="0" w:color="auto"/>
      </w:pBdr>
      <w:spacing w:line="192" w:lineRule="auto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C92C0" w14:textId="77777777" w:rsidR="00305396" w:rsidRDefault="00305396" w:rsidP="00203E3B">
      <w:pPr>
        <w:spacing w:line="240" w:lineRule="auto"/>
      </w:pPr>
      <w:r>
        <w:separator/>
      </w:r>
    </w:p>
  </w:footnote>
  <w:footnote w:type="continuationSeparator" w:id="0">
    <w:p w14:paraId="7D591BFA" w14:textId="77777777" w:rsidR="00305396" w:rsidRDefault="00305396" w:rsidP="00203E3B">
      <w:pPr>
        <w:spacing w:line="240" w:lineRule="auto"/>
      </w:pPr>
      <w:r>
        <w:separator/>
      </w:r>
    </w:p>
    <w:p w14:paraId="5E934A24" w14:textId="77777777" w:rsidR="00305396" w:rsidRPr="00157CA2" w:rsidRDefault="00305396" w:rsidP="00203E3B">
      <w:pPr>
        <w:spacing w:after="120" w:line="240" w:lineRule="auto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78576" w14:textId="77777777" w:rsidR="00E7560E" w:rsidRDefault="00E7560E" w:rsidP="00E7560E">
    <w:pPr>
      <w:spacing w:after="0"/>
    </w:pPr>
    <w:r>
      <w:t>OMB Number: 0970-XXXX</w:t>
    </w:r>
  </w:p>
  <w:p w14:paraId="7007E205" w14:textId="77777777" w:rsidR="00E7560E" w:rsidRPr="00155D06" w:rsidRDefault="00E7560E" w:rsidP="00E7560E">
    <w:r>
      <w:t>Expiration Date: XX/XX/XXXX</w:t>
    </w:r>
  </w:p>
  <w:p w14:paraId="244EA99C" w14:textId="77777777" w:rsidR="00294B21" w:rsidRPr="00F93051" w:rsidRDefault="00294B21" w:rsidP="00F9305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ather Zaveri">
    <w15:presenceInfo w15:providerId="AD" w15:userId="S-1-5-21-484763869-796845957-839522115-14798"/>
  </w15:person>
  <w15:person w15:author="Katie Adamek">
    <w15:presenceInfo w15:providerId="None" w15:userId="Katie Ada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51"/>
    <w:rsid w:val="000030B1"/>
    <w:rsid w:val="00010CEE"/>
    <w:rsid w:val="0001587F"/>
    <w:rsid w:val="00016D34"/>
    <w:rsid w:val="00021057"/>
    <w:rsid w:val="000212FC"/>
    <w:rsid w:val="00022A0A"/>
    <w:rsid w:val="0002322B"/>
    <w:rsid w:val="0002754E"/>
    <w:rsid w:val="0003265D"/>
    <w:rsid w:val="00032E4E"/>
    <w:rsid w:val="00034667"/>
    <w:rsid w:val="00036E7F"/>
    <w:rsid w:val="000406A4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4244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2AF1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1F0840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5396"/>
    <w:rsid w:val="00306F1E"/>
    <w:rsid w:val="00310CBE"/>
    <w:rsid w:val="00313F94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183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1C99"/>
    <w:rsid w:val="00435539"/>
    <w:rsid w:val="00436B58"/>
    <w:rsid w:val="00436BEA"/>
    <w:rsid w:val="00437868"/>
    <w:rsid w:val="004406E3"/>
    <w:rsid w:val="0044335E"/>
    <w:rsid w:val="00443958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657B1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E6E94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26A22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D784A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85C63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3760D"/>
    <w:rsid w:val="00A40FBE"/>
    <w:rsid w:val="00A469D3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2C42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560E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051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77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51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outlineLvl w:val="0"/>
    </w:pPr>
    <w:rPr>
      <w:rFonts w:ascii="Arial Black" w:hAnsi="Arial Black"/>
      <w:caps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outlineLvl w:val="1"/>
    </w:pPr>
    <w:rPr>
      <w:rFonts w:ascii="Arial Black" w:hAnsi="Arial Black"/>
      <w:caps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outlineLvl w:val="8"/>
    </w:pPr>
    <w:rPr>
      <w:rFonts w:ascii="Arial Black" w:hAnsi="Arial Black"/>
      <w:cap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jc w:val="center"/>
      <w:outlineLvl w:val="1"/>
    </w:pPr>
    <w:rPr>
      <w:rFonts w:ascii="Arial Black" w:hAnsi="Arial Black"/>
      <w:caps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jc w:val="center"/>
      <w:outlineLvl w:val="1"/>
    </w:pPr>
    <w:rPr>
      <w:rFonts w:ascii="Arial Black" w:hAnsi="Arial Black"/>
      <w:caps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</w:pPr>
    <w:rPr>
      <w:rFonts w:ascii="Arial Black" w:hAnsi="Arial Black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paragraph" w:customStyle="1" w:styleId="NormalSS12">
    <w:name w:val="NormalSS 12"/>
    <w:basedOn w:val="Normal"/>
    <w:qFormat/>
    <w:rsid w:val="00F93051"/>
    <w:pPr>
      <w:tabs>
        <w:tab w:val="left" w:pos="432"/>
      </w:tabs>
      <w:spacing w:after="24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0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C99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C99"/>
    <w:rPr>
      <w:rFonts w:asciiTheme="minorHAnsi" w:eastAsia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51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outlineLvl w:val="0"/>
    </w:pPr>
    <w:rPr>
      <w:rFonts w:ascii="Arial Black" w:hAnsi="Arial Black"/>
      <w:caps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outlineLvl w:val="1"/>
    </w:pPr>
    <w:rPr>
      <w:rFonts w:ascii="Arial Black" w:hAnsi="Arial Black"/>
      <w:caps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outlineLvl w:val="8"/>
    </w:pPr>
    <w:rPr>
      <w:rFonts w:ascii="Arial Black" w:hAnsi="Arial Black"/>
      <w:cap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jc w:val="center"/>
      <w:outlineLvl w:val="1"/>
    </w:pPr>
    <w:rPr>
      <w:rFonts w:ascii="Arial Black" w:hAnsi="Arial Black"/>
      <w:caps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jc w:val="center"/>
      <w:outlineLvl w:val="1"/>
    </w:pPr>
    <w:rPr>
      <w:rFonts w:ascii="Arial Black" w:hAnsi="Arial Black"/>
      <w:caps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</w:pPr>
    <w:rPr>
      <w:rFonts w:ascii="Arial Black" w:hAnsi="Arial Black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paragraph" w:customStyle="1" w:styleId="NormalSS12">
    <w:name w:val="NormalSS 12"/>
    <w:basedOn w:val="Normal"/>
    <w:qFormat/>
    <w:rsid w:val="00F93051"/>
    <w:pPr>
      <w:tabs>
        <w:tab w:val="left" w:pos="432"/>
      </w:tabs>
      <w:spacing w:after="24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0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C99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C99"/>
    <w:rPr>
      <w:rFonts w:asciiTheme="minorHAnsi" w:eastAsia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X@mathematica-mpr.co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B64D-2260-4C49-8E23-4EEBBB01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Adamek</dc:creator>
  <cp:lastModifiedBy>SYSTEM</cp:lastModifiedBy>
  <cp:revision>2</cp:revision>
  <dcterms:created xsi:type="dcterms:W3CDTF">2017-08-03T19:03:00Z</dcterms:created>
  <dcterms:modified xsi:type="dcterms:W3CDTF">2017-08-03T19:03:00Z</dcterms:modified>
</cp:coreProperties>
</file>