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5E175" w14:textId="77777777" w:rsidR="00AF1157" w:rsidRPr="00346C1B" w:rsidRDefault="00AF1157" w:rsidP="00DC5FE0">
      <w:pPr>
        <w:suppressAutoHyphens/>
        <w:jc w:val="center"/>
        <w:rPr>
          <w:rFonts w:ascii="Arial" w:hAnsi="Arial" w:cs="Arial"/>
          <w:b/>
          <w:sz w:val="22"/>
          <w:szCs w:val="22"/>
        </w:rPr>
      </w:pPr>
      <w:r w:rsidRPr="00346C1B">
        <w:rPr>
          <w:rFonts w:ascii="Arial" w:hAnsi="Arial" w:cs="Arial"/>
          <w:b/>
          <w:sz w:val="22"/>
          <w:szCs w:val="22"/>
        </w:rPr>
        <w:t>DEPARTMENT OF THE TREASURY</w:t>
      </w:r>
      <w:r w:rsidR="00D73D2D" w:rsidRPr="00346C1B">
        <w:rPr>
          <w:rFonts w:ascii="Arial" w:hAnsi="Arial" w:cs="Arial"/>
          <w:b/>
          <w:sz w:val="22"/>
          <w:szCs w:val="22"/>
        </w:rPr>
        <w:t xml:space="preserve"> </w:t>
      </w:r>
    </w:p>
    <w:p w14:paraId="24A733E0" w14:textId="77777777" w:rsidR="00AF1157" w:rsidRPr="00346C1B" w:rsidRDefault="00AF1157" w:rsidP="00DC5FE0">
      <w:pPr>
        <w:suppressAutoHyphens/>
        <w:jc w:val="center"/>
        <w:rPr>
          <w:rFonts w:ascii="Arial" w:hAnsi="Arial" w:cs="Arial"/>
          <w:b/>
          <w:sz w:val="22"/>
          <w:szCs w:val="22"/>
        </w:rPr>
      </w:pPr>
    </w:p>
    <w:p w14:paraId="3D7DE135" w14:textId="77777777" w:rsidR="00AF1157" w:rsidRPr="00346C1B" w:rsidRDefault="00AF1157" w:rsidP="00DC5FE0">
      <w:pPr>
        <w:suppressAutoHyphens/>
        <w:jc w:val="center"/>
        <w:rPr>
          <w:rFonts w:ascii="Arial" w:hAnsi="Arial" w:cs="Arial"/>
          <w:b/>
          <w:sz w:val="22"/>
          <w:szCs w:val="22"/>
        </w:rPr>
      </w:pPr>
      <w:r w:rsidRPr="00346C1B">
        <w:rPr>
          <w:rFonts w:ascii="Arial" w:hAnsi="Arial" w:cs="Arial"/>
          <w:b/>
          <w:sz w:val="22"/>
          <w:szCs w:val="22"/>
        </w:rPr>
        <w:t xml:space="preserve">ALCOHOL </w:t>
      </w:r>
      <w:r w:rsidR="00D004D6" w:rsidRPr="00346C1B">
        <w:rPr>
          <w:rFonts w:ascii="Arial" w:hAnsi="Arial" w:cs="Arial"/>
          <w:b/>
          <w:sz w:val="22"/>
          <w:szCs w:val="22"/>
        </w:rPr>
        <w:t xml:space="preserve">AND </w:t>
      </w:r>
      <w:r w:rsidRPr="00346C1B">
        <w:rPr>
          <w:rFonts w:ascii="Arial" w:hAnsi="Arial" w:cs="Arial"/>
          <w:b/>
          <w:sz w:val="22"/>
          <w:szCs w:val="22"/>
        </w:rPr>
        <w:t>TOBACCO TAX AND TRADE BUREAU</w:t>
      </w:r>
      <w:r w:rsidR="00D73D2D" w:rsidRPr="00346C1B">
        <w:rPr>
          <w:rFonts w:ascii="Arial" w:hAnsi="Arial" w:cs="Arial"/>
          <w:b/>
          <w:sz w:val="22"/>
          <w:szCs w:val="22"/>
        </w:rPr>
        <w:t xml:space="preserve"> </w:t>
      </w:r>
    </w:p>
    <w:p w14:paraId="21357703" w14:textId="77777777" w:rsidR="00AF1157" w:rsidRPr="00346C1B" w:rsidRDefault="00AF1157" w:rsidP="00DC5FE0">
      <w:pPr>
        <w:suppressAutoHyphens/>
        <w:jc w:val="center"/>
        <w:rPr>
          <w:rFonts w:ascii="Arial" w:hAnsi="Arial" w:cs="Arial"/>
          <w:b/>
          <w:sz w:val="22"/>
          <w:szCs w:val="22"/>
        </w:rPr>
      </w:pPr>
    </w:p>
    <w:p w14:paraId="1B236FE1" w14:textId="77777777" w:rsidR="00AF1157" w:rsidRPr="00346C1B" w:rsidRDefault="00AF1157" w:rsidP="00DC5FE0">
      <w:pPr>
        <w:suppressAutoHyphens/>
        <w:jc w:val="center"/>
        <w:rPr>
          <w:rFonts w:ascii="Arial" w:hAnsi="Arial" w:cs="Arial"/>
          <w:b/>
          <w:sz w:val="22"/>
          <w:szCs w:val="22"/>
        </w:rPr>
      </w:pPr>
      <w:r w:rsidRPr="00346C1B">
        <w:rPr>
          <w:rFonts w:ascii="Arial" w:hAnsi="Arial" w:cs="Arial"/>
          <w:b/>
          <w:sz w:val="22"/>
          <w:szCs w:val="22"/>
        </w:rPr>
        <w:t xml:space="preserve">Supporting Statement </w:t>
      </w:r>
      <w:r w:rsidR="00D73D2D" w:rsidRPr="00346C1B">
        <w:rPr>
          <w:rFonts w:ascii="Arial" w:hAnsi="Arial" w:cs="Arial"/>
          <w:b/>
          <w:sz w:val="22"/>
          <w:szCs w:val="22"/>
        </w:rPr>
        <w:t>––</w:t>
      </w:r>
      <w:r w:rsidRPr="00346C1B">
        <w:rPr>
          <w:rFonts w:ascii="Arial" w:hAnsi="Arial" w:cs="Arial"/>
          <w:b/>
          <w:sz w:val="22"/>
          <w:szCs w:val="22"/>
        </w:rPr>
        <w:t xml:space="preserve"> Information Collection Request</w:t>
      </w:r>
      <w:r w:rsidR="00D73D2D" w:rsidRPr="00346C1B">
        <w:rPr>
          <w:rFonts w:ascii="Arial" w:hAnsi="Arial" w:cs="Arial"/>
          <w:b/>
          <w:sz w:val="22"/>
          <w:szCs w:val="22"/>
        </w:rPr>
        <w:t xml:space="preserve"> </w:t>
      </w:r>
    </w:p>
    <w:p w14:paraId="3987D0A6" w14:textId="77777777" w:rsidR="00AF1157" w:rsidRPr="00346C1B" w:rsidRDefault="00AF1157" w:rsidP="00DC5FE0">
      <w:pPr>
        <w:suppressAutoHyphens/>
        <w:jc w:val="center"/>
        <w:rPr>
          <w:rFonts w:ascii="Arial" w:hAnsi="Arial" w:cs="Arial"/>
          <w:b/>
          <w:sz w:val="22"/>
          <w:szCs w:val="22"/>
        </w:rPr>
      </w:pPr>
    </w:p>
    <w:p w14:paraId="2A5C35D7" w14:textId="3D8E7A57" w:rsidR="00AF1157" w:rsidRPr="00346C1B" w:rsidRDefault="00AF1157" w:rsidP="00DC5FE0">
      <w:pPr>
        <w:suppressAutoHyphens/>
        <w:jc w:val="center"/>
        <w:rPr>
          <w:rFonts w:ascii="Arial" w:hAnsi="Arial" w:cs="Arial"/>
          <w:b/>
          <w:sz w:val="22"/>
          <w:szCs w:val="22"/>
          <w:u w:val="single"/>
        </w:rPr>
      </w:pPr>
      <w:r w:rsidRPr="00346C1B">
        <w:rPr>
          <w:rFonts w:ascii="Arial" w:hAnsi="Arial" w:cs="Arial"/>
          <w:b/>
          <w:sz w:val="22"/>
          <w:szCs w:val="22"/>
          <w:u w:val="single"/>
        </w:rPr>
        <w:t>OMB Control Number 1513</w:t>
      </w:r>
      <w:r w:rsidR="00D73D2D" w:rsidRPr="00346C1B">
        <w:rPr>
          <w:rFonts w:ascii="Arial" w:hAnsi="Arial" w:cs="Arial"/>
          <w:b/>
          <w:sz w:val="22"/>
          <w:szCs w:val="22"/>
          <w:u w:val="single"/>
        </w:rPr>
        <w:t>–</w:t>
      </w:r>
      <w:r w:rsidR="00880997" w:rsidRPr="00346C1B">
        <w:rPr>
          <w:rFonts w:ascii="Arial" w:hAnsi="Arial" w:cs="Arial"/>
          <w:b/>
          <w:sz w:val="22"/>
          <w:szCs w:val="22"/>
          <w:u w:val="single"/>
        </w:rPr>
        <w:t>0</w:t>
      </w:r>
      <w:r w:rsidR="002A5028" w:rsidRPr="00346C1B">
        <w:rPr>
          <w:rFonts w:ascii="Arial" w:hAnsi="Arial" w:cs="Arial"/>
          <w:b/>
          <w:sz w:val="22"/>
          <w:szCs w:val="22"/>
          <w:u w:val="single"/>
        </w:rPr>
        <w:t>0</w:t>
      </w:r>
      <w:r w:rsidR="00E45900" w:rsidRPr="00346C1B">
        <w:rPr>
          <w:rFonts w:ascii="Arial" w:hAnsi="Arial" w:cs="Arial"/>
          <w:b/>
          <w:sz w:val="22"/>
          <w:szCs w:val="22"/>
          <w:u w:val="single"/>
        </w:rPr>
        <w:t>62</w:t>
      </w:r>
      <w:r w:rsidR="00987432" w:rsidRPr="00346C1B">
        <w:rPr>
          <w:rFonts w:ascii="Arial" w:hAnsi="Arial" w:cs="Arial"/>
          <w:b/>
          <w:sz w:val="22"/>
          <w:szCs w:val="22"/>
          <w:u w:val="single"/>
        </w:rPr>
        <w:t xml:space="preserve"> </w:t>
      </w:r>
    </w:p>
    <w:p w14:paraId="2E8A4229" w14:textId="77777777" w:rsidR="00AF1157" w:rsidRPr="00346C1B" w:rsidRDefault="00AF1157" w:rsidP="00DC5FE0">
      <w:pPr>
        <w:suppressAutoHyphens/>
        <w:rPr>
          <w:rFonts w:ascii="Arial" w:hAnsi="Arial" w:cs="Arial"/>
          <w:sz w:val="22"/>
          <w:szCs w:val="22"/>
        </w:rPr>
      </w:pPr>
    </w:p>
    <w:p w14:paraId="0918FC8F" w14:textId="77777777" w:rsidR="00D73D2D" w:rsidRPr="00346C1B" w:rsidRDefault="00D73D2D" w:rsidP="00DC5FE0">
      <w:pPr>
        <w:suppressAutoHyphens/>
        <w:rPr>
          <w:rFonts w:ascii="Arial" w:hAnsi="Arial" w:cs="Arial"/>
          <w:sz w:val="22"/>
          <w:szCs w:val="22"/>
        </w:rPr>
      </w:pPr>
    </w:p>
    <w:p w14:paraId="22347EC2" w14:textId="77777777" w:rsidR="002A5028" w:rsidRPr="00346C1B" w:rsidRDefault="00E86B1B" w:rsidP="002A5028">
      <w:pPr>
        <w:suppressAutoHyphens/>
        <w:rPr>
          <w:rFonts w:ascii="Arial" w:hAnsi="Arial" w:cs="Arial"/>
          <w:sz w:val="22"/>
          <w:szCs w:val="22"/>
          <w:u w:val="single"/>
        </w:rPr>
      </w:pPr>
      <w:r w:rsidRPr="00346C1B">
        <w:rPr>
          <w:rFonts w:ascii="Arial" w:hAnsi="Arial" w:cs="Arial"/>
          <w:sz w:val="22"/>
          <w:szCs w:val="22"/>
          <w:u w:val="single"/>
        </w:rPr>
        <w:t xml:space="preserve">Information Collection Request Title: </w:t>
      </w:r>
    </w:p>
    <w:p w14:paraId="5025A445" w14:textId="77777777" w:rsidR="002A5028" w:rsidRPr="00346C1B" w:rsidRDefault="002A5028" w:rsidP="002A5028">
      <w:pPr>
        <w:suppressAutoHyphens/>
        <w:rPr>
          <w:rFonts w:ascii="Arial" w:hAnsi="Arial" w:cs="Arial"/>
          <w:sz w:val="22"/>
          <w:szCs w:val="22"/>
          <w:u w:val="single"/>
        </w:rPr>
      </w:pPr>
    </w:p>
    <w:p w14:paraId="284A3936" w14:textId="57FF83CA" w:rsidR="00E45900" w:rsidRPr="00346C1B" w:rsidRDefault="00E45900" w:rsidP="00E45900">
      <w:pPr>
        <w:rPr>
          <w:rFonts w:ascii="Arial" w:hAnsi="Arial" w:cs="Arial"/>
          <w:sz w:val="22"/>
          <w:szCs w:val="22"/>
        </w:rPr>
      </w:pPr>
      <w:r w:rsidRPr="00346C1B">
        <w:rPr>
          <w:rFonts w:ascii="Arial" w:hAnsi="Arial" w:cs="Arial"/>
          <w:sz w:val="22"/>
          <w:szCs w:val="22"/>
        </w:rPr>
        <w:t xml:space="preserve">Usual and Customary Business Records Relating to Denatured Spirits (TTB REC 5150/1). </w:t>
      </w:r>
    </w:p>
    <w:p w14:paraId="6A8D6011" w14:textId="77777777" w:rsidR="00E45900" w:rsidRPr="00346C1B" w:rsidRDefault="00E45900" w:rsidP="002A5028">
      <w:pPr>
        <w:suppressAutoHyphens/>
        <w:rPr>
          <w:rFonts w:ascii="Arial" w:hAnsi="Arial" w:cs="Arial"/>
          <w:sz w:val="22"/>
          <w:szCs w:val="22"/>
        </w:rPr>
      </w:pPr>
    </w:p>
    <w:p w14:paraId="3F82B590" w14:textId="77777777" w:rsidR="002A5028" w:rsidRPr="00346C1B" w:rsidRDefault="002A5028" w:rsidP="00DC5FE0">
      <w:pPr>
        <w:suppressAutoHyphens/>
        <w:rPr>
          <w:rFonts w:ascii="Arial" w:hAnsi="Arial" w:cs="Arial"/>
          <w:sz w:val="22"/>
          <w:szCs w:val="22"/>
        </w:rPr>
      </w:pPr>
    </w:p>
    <w:p w14:paraId="6FA1F0FC" w14:textId="77777777" w:rsidR="00AF1157" w:rsidRPr="00346C1B" w:rsidRDefault="00AF1157" w:rsidP="00DC5FE0">
      <w:pPr>
        <w:suppressAutoHyphens/>
        <w:rPr>
          <w:rFonts w:ascii="Arial" w:hAnsi="Arial" w:cs="Arial"/>
          <w:b/>
          <w:sz w:val="22"/>
          <w:szCs w:val="22"/>
          <w:u w:val="single"/>
        </w:rPr>
      </w:pPr>
      <w:r w:rsidRPr="00346C1B">
        <w:rPr>
          <w:rFonts w:ascii="Arial" w:hAnsi="Arial" w:cs="Arial"/>
          <w:b/>
          <w:sz w:val="22"/>
          <w:szCs w:val="22"/>
          <w:u w:val="single"/>
        </w:rPr>
        <w:t>A.  J</w:t>
      </w:r>
      <w:r w:rsidR="00BD3333" w:rsidRPr="00346C1B">
        <w:rPr>
          <w:rFonts w:ascii="Arial" w:hAnsi="Arial" w:cs="Arial"/>
          <w:b/>
          <w:sz w:val="22"/>
          <w:szCs w:val="22"/>
          <w:u w:val="single"/>
        </w:rPr>
        <w:t>ustification</w:t>
      </w:r>
      <w:r w:rsidR="00D73D2D" w:rsidRPr="00346C1B">
        <w:rPr>
          <w:rFonts w:ascii="Arial" w:hAnsi="Arial" w:cs="Arial"/>
          <w:b/>
          <w:sz w:val="22"/>
          <w:szCs w:val="22"/>
          <w:u w:val="single"/>
        </w:rPr>
        <w:t xml:space="preserve"> </w:t>
      </w:r>
    </w:p>
    <w:p w14:paraId="32A6DE2C" w14:textId="77777777" w:rsidR="00AF1157" w:rsidRPr="00346C1B" w:rsidRDefault="00AF1157" w:rsidP="00DC5FE0">
      <w:pPr>
        <w:suppressAutoHyphens/>
        <w:rPr>
          <w:rFonts w:ascii="Arial" w:hAnsi="Arial" w:cs="Arial"/>
          <w:sz w:val="22"/>
          <w:szCs w:val="22"/>
        </w:rPr>
      </w:pPr>
    </w:p>
    <w:p w14:paraId="46A603BE" w14:textId="77777777" w:rsidR="00AF1157" w:rsidRPr="00346C1B" w:rsidRDefault="00D73D2D" w:rsidP="00DC5FE0">
      <w:pPr>
        <w:suppressAutoHyphens/>
        <w:rPr>
          <w:rFonts w:ascii="Arial" w:hAnsi="Arial" w:cs="Arial"/>
          <w:i/>
          <w:sz w:val="22"/>
          <w:szCs w:val="22"/>
        </w:rPr>
      </w:pPr>
      <w:r w:rsidRPr="00346C1B">
        <w:rPr>
          <w:rFonts w:ascii="Arial" w:hAnsi="Arial" w:cs="Arial"/>
          <w:i/>
          <w:sz w:val="22"/>
          <w:szCs w:val="22"/>
        </w:rPr>
        <w:t xml:space="preserve">1.  </w:t>
      </w:r>
      <w:r w:rsidR="00AF1157" w:rsidRPr="00346C1B">
        <w:rPr>
          <w:rFonts w:ascii="Arial" w:hAnsi="Arial" w:cs="Arial"/>
          <w:i/>
          <w:sz w:val="22"/>
          <w:szCs w:val="22"/>
        </w:rPr>
        <w:t>What are the circumstances that make this collection of information necessary</w:t>
      </w:r>
      <w:r w:rsidRPr="00346C1B">
        <w:rPr>
          <w:rFonts w:ascii="Arial" w:hAnsi="Arial" w:cs="Arial"/>
          <w:i/>
          <w:sz w:val="22"/>
          <w:szCs w:val="22"/>
        </w:rPr>
        <w:t>,</w:t>
      </w:r>
      <w:r w:rsidR="00AF1157" w:rsidRPr="00346C1B">
        <w:rPr>
          <w:rFonts w:ascii="Arial" w:hAnsi="Arial" w:cs="Arial"/>
          <w:i/>
          <w:sz w:val="22"/>
          <w:szCs w:val="22"/>
        </w:rPr>
        <w:t xml:space="preserve"> and what legal or administrative requirements necessitate the collection?</w:t>
      </w:r>
      <w:r w:rsidR="005E4F99" w:rsidRPr="00346C1B">
        <w:rPr>
          <w:rFonts w:ascii="Arial" w:hAnsi="Arial" w:cs="Arial"/>
          <w:i/>
          <w:sz w:val="22"/>
          <w:szCs w:val="22"/>
        </w:rPr>
        <w:t xml:space="preserve">  Also </w:t>
      </w:r>
      <w:r w:rsidRPr="00346C1B">
        <w:rPr>
          <w:rFonts w:ascii="Arial" w:hAnsi="Arial" w:cs="Arial"/>
          <w:i/>
          <w:sz w:val="22"/>
          <w:szCs w:val="22"/>
        </w:rPr>
        <w:t xml:space="preserve">align </w:t>
      </w:r>
      <w:r w:rsidR="005E4F99" w:rsidRPr="00346C1B">
        <w:rPr>
          <w:rFonts w:ascii="Arial" w:hAnsi="Arial" w:cs="Arial"/>
          <w:i/>
          <w:sz w:val="22"/>
          <w:szCs w:val="22"/>
        </w:rPr>
        <w:t xml:space="preserve">the information collection to </w:t>
      </w:r>
      <w:r w:rsidR="00074898" w:rsidRPr="00346C1B">
        <w:rPr>
          <w:rFonts w:ascii="Arial" w:hAnsi="Arial" w:cs="Arial"/>
          <w:i/>
          <w:sz w:val="22"/>
          <w:szCs w:val="22"/>
        </w:rPr>
        <w:t>TTB</w:t>
      </w:r>
      <w:r w:rsidRPr="00346C1B">
        <w:rPr>
          <w:rFonts w:ascii="Arial" w:hAnsi="Arial" w:cs="Arial"/>
          <w:i/>
          <w:sz w:val="22"/>
          <w:szCs w:val="22"/>
        </w:rPr>
        <w:t>’s</w:t>
      </w:r>
      <w:r w:rsidR="00074898" w:rsidRPr="00346C1B">
        <w:rPr>
          <w:rFonts w:ascii="Arial" w:hAnsi="Arial" w:cs="Arial"/>
          <w:i/>
          <w:sz w:val="22"/>
          <w:szCs w:val="22"/>
        </w:rPr>
        <w:t xml:space="preserve"> </w:t>
      </w:r>
      <w:r w:rsidR="005E4F99" w:rsidRPr="00346C1B">
        <w:rPr>
          <w:rFonts w:ascii="Arial" w:hAnsi="Arial" w:cs="Arial"/>
          <w:i/>
          <w:sz w:val="22"/>
          <w:szCs w:val="22"/>
        </w:rPr>
        <w:t>Line of Business/Sub-function and IT Investment, if one is used.</w:t>
      </w:r>
      <w:r w:rsidRPr="00346C1B">
        <w:rPr>
          <w:rFonts w:ascii="Arial" w:hAnsi="Arial" w:cs="Arial"/>
          <w:i/>
          <w:sz w:val="22"/>
          <w:szCs w:val="22"/>
        </w:rPr>
        <w:t xml:space="preserve"> </w:t>
      </w:r>
    </w:p>
    <w:p w14:paraId="0D0D9462" w14:textId="77777777" w:rsidR="00987432" w:rsidRPr="00346C1B" w:rsidRDefault="00987432" w:rsidP="00DC5FE0">
      <w:pPr>
        <w:ind w:left="360"/>
        <w:rPr>
          <w:rFonts w:ascii="Arial" w:hAnsi="Arial" w:cs="Arial"/>
          <w:sz w:val="22"/>
          <w:szCs w:val="22"/>
          <w:highlight w:val="yellow"/>
        </w:rPr>
      </w:pPr>
    </w:p>
    <w:p w14:paraId="5D023011" w14:textId="16BB7597" w:rsidR="003A4DFA" w:rsidRPr="00346C1B" w:rsidRDefault="00B06EE5" w:rsidP="00DC5FE0">
      <w:pPr>
        <w:ind w:left="360"/>
        <w:rPr>
          <w:rFonts w:ascii="Arial" w:hAnsi="Arial" w:cs="Arial"/>
          <w:sz w:val="22"/>
          <w:szCs w:val="22"/>
        </w:rPr>
      </w:pPr>
      <w:r w:rsidRPr="00346C1B">
        <w:rPr>
          <w:rFonts w:ascii="Arial" w:hAnsi="Arial" w:cs="Arial"/>
          <w:sz w:val="22"/>
          <w:szCs w:val="22"/>
        </w:rPr>
        <w:t>The Alcohol and Tobacco Tax and Trade Bureau (TTB) administers</w:t>
      </w:r>
      <w:r w:rsidR="003A4DFA" w:rsidRPr="00346C1B">
        <w:rPr>
          <w:rFonts w:ascii="Arial" w:hAnsi="Arial" w:cs="Arial"/>
          <w:sz w:val="22"/>
          <w:szCs w:val="22"/>
        </w:rPr>
        <w:t xml:space="preserve"> chapter 51 (distilled spirits, wine</w:t>
      </w:r>
      <w:r w:rsidR="0064374D" w:rsidRPr="00346C1B">
        <w:rPr>
          <w:rFonts w:ascii="Arial" w:hAnsi="Arial" w:cs="Arial"/>
          <w:sz w:val="22"/>
          <w:szCs w:val="22"/>
        </w:rPr>
        <w:t>,</w:t>
      </w:r>
      <w:r w:rsidR="003A4DFA" w:rsidRPr="00346C1B">
        <w:rPr>
          <w:rFonts w:ascii="Arial" w:hAnsi="Arial" w:cs="Arial"/>
          <w:sz w:val="22"/>
          <w:szCs w:val="22"/>
        </w:rPr>
        <w:t xml:space="preserve"> and beer), chapter 52 (tobacco products</w:t>
      </w:r>
      <w:r w:rsidR="00CB0DE3" w:rsidRPr="00346C1B">
        <w:rPr>
          <w:rFonts w:ascii="Arial" w:hAnsi="Arial" w:cs="Arial"/>
          <w:sz w:val="22"/>
          <w:szCs w:val="22"/>
        </w:rPr>
        <w:t>, processed tobacco,</w:t>
      </w:r>
      <w:r w:rsidR="003A4DFA" w:rsidRPr="00346C1B">
        <w:rPr>
          <w:rFonts w:ascii="Arial" w:hAnsi="Arial" w:cs="Arial"/>
          <w:sz w:val="22"/>
          <w:szCs w:val="22"/>
        </w:rPr>
        <w:t xml:space="preserve"> and cigarette papers and tubes), and sections 4181–4182 (firearms and ammunition excise taxes) of the Internal Revenue Code of 1986, as amended (IRC, 26 U.S.C.)</w:t>
      </w:r>
      <w:r w:rsidR="00CB0DE3" w:rsidRPr="00346C1B">
        <w:rPr>
          <w:rFonts w:ascii="Arial" w:hAnsi="Arial" w:cs="Arial"/>
          <w:sz w:val="22"/>
          <w:szCs w:val="22"/>
        </w:rPr>
        <w:t>,</w:t>
      </w:r>
      <w:r w:rsidR="003A4DFA" w:rsidRPr="00346C1B">
        <w:rPr>
          <w:rFonts w:ascii="Arial" w:hAnsi="Arial" w:cs="Arial"/>
          <w:sz w:val="22"/>
          <w:szCs w:val="22"/>
        </w:rPr>
        <w:t xml:space="preserve"> pursuant to section 1111(d) of the Homeland Securit</w:t>
      </w:r>
      <w:r w:rsidR="00987432" w:rsidRPr="00346C1B">
        <w:rPr>
          <w:rFonts w:ascii="Arial" w:hAnsi="Arial" w:cs="Arial"/>
          <w:sz w:val="22"/>
          <w:szCs w:val="22"/>
        </w:rPr>
        <w:t>y Act of 2002, as codified at 6 </w:t>
      </w:r>
      <w:r w:rsidR="003A4DFA" w:rsidRPr="00346C1B">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20942F4C" w14:textId="77777777" w:rsidR="003A4DFA" w:rsidRPr="00346C1B" w:rsidRDefault="003A4DFA" w:rsidP="00DC5FE0">
      <w:pPr>
        <w:ind w:left="360"/>
        <w:rPr>
          <w:rFonts w:ascii="Arial" w:hAnsi="Arial" w:cs="Arial"/>
          <w:sz w:val="22"/>
          <w:szCs w:val="22"/>
        </w:rPr>
      </w:pPr>
    </w:p>
    <w:p w14:paraId="1F769967" w14:textId="22378975" w:rsidR="00503CB5" w:rsidRPr="00346C1B" w:rsidRDefault="00E45900" w:rsidP="00503CB5">
      <w:pPr>
        <w:ind w:left="360"/>
        <w:rPr>
          <w:rFonts w:ascii="Arial" w:hAnsi="Arial" w:cs="Arial"/>
          <w:sz w:val="22"/>
          <w:szCs w:val="22"/>
        </w:rPr>
      </w:pPr>
      <w:r w:rsidRPr="00346C1B">
        <w:rPr>
          <w:rFonts w:ascii="Arial" w:hAnsi="Arial" w:cs="Arial"/>
          <w:sz w:val="22"/>
          <w:szCs w:val="22"/>
        </w:rPr>
        <w:t xml:space="preserve">To prevent illegal diversion of denatured alcohol to taxable beverage use, the IRC, at 26 U.S.C. 5271–5275, imposes a system of permits, bonds, records and reports, and other requirements to control the industrial use of such alcohol, and the Secretary is authorized to issue regulations regarding these matters.  </w:t>
      </w:r>
      <w:r w:rsidR="00503CB5" w:rsidRPr="00346C1B">
        <w:rPr>
          <w:rFonts w:ascii="Arial" w:hAnsi="Arial" w:cs="Arial"/>
          <w:sz w:val="22"/>
          <w:szCs w:val="22"/>
        </w:rPr>
        <w:t>Denatured spirits are regulated to prevent the illegal diversion of alcohol to taxable beverage use because it is possible to recover potable alcohol from denatured spirits and articles made with denatured spirits.  Therefore, the IRC and TTB’s implementing regulations require an application and permit to withdraw and use specially denatured spirits, and these regulations also require surety bonds, formulas, recordkeeping, reporting, and other operational procedures for the use of denatured alcohol.</w:t>
      </w:r>
      <w:r w:rsidR="00DD0ABB">
        <w:rPr>
          <w:rFonts w:ascii="Arial" w:hAnsi="Arial" w:cs="Arial"/>
          <w:sz w:val="22"/>
          <w:szCs w:val="22"/>
        </w:rPr>
        <w:t xml:space="preserve"> </w:t>
      </w:r>
    </w:p>
    <w:p w14:paraId="23E7B5CC" w14:textId="77777777" w:rsidR="00503CB5" w:rsidRPr="00346C1B" w:rsidRDefault="00503CB5" w:rsidP="00503CB5">
      <w:pPr>
        <w:ind w:left="360"/>
        <w:rPr>
          <w:rFonts w:ascii="Arial" w:hAnsi="Arial" w:cs="Arial"/>
          <w:sz w:val="22"/>
          <w:szCs w:val="22"/>
        </w:rPr>
      </w:pPr>
    </w:p>
    <w:p w14:paraId="4373472E" w14:textId="73B92E71" w:rsidR="00503CB5" w:rsidRPr="00346C1B" w:rsidRDefault="00503CB5" w:rsidP="00503CB5">
      <w:pPr>
        <w:ind w:left="360"/>
        <w:rPr>
          <w:rFonts w:ascii="Arial" w:hAnsi="Arial" w:cs="Arial"/>
          <w:sz w:val="22"/>
          <w:szCs w:val="22"/>
        </w:rPr>
      </w:pPr>
      <w:r w:rsidRPr="00346C1B">
        <w:rPr>
          <w:rFonts w:ascii="Arial" w:hAnsi="Arial" w:cs="Arial"/>
          <w:sz w:val="22"/>
          <w:szCs w:val="22"/>
        </w:rPr>
        <w:t>The TTB regulations implementing the recordkeeping requirements regarding denatured alcohol are found in 27 CFR Part 20, Distribution and Use of Denatured Alcohol and Rum.  In addition, recordkeeping requirements for denatured alcohol shipped to the United States from the U.S. Virgin Islands are found in 27 CFR Part 26, Liquors and Articles from Puerto Rico and the U.S. Virgin Islands.  The records included in this submission are usual and customary business records, such as purchase invoices and internal records controlling the flow of ingredients and materials through the manufacturing, packing, storage, and shipment process.  Accordingly, the following regulatory requirements in 27 CFR parts 20 and 26 are consolidated in one submission covering usual and customary business records relating to denatured spirits and articles made with denatured spirits:</w:t>
      </w:r>
      <w:r w:rsidR="00DD0ABB">
        <w:rPr>
          <w:rFonts w:ascii="Arial" w:hAnsi="Arial" w:cs="Arial"/>
          <w:sz w:val="22"/>
          <w:szCs w:val="22"/>
        </w:rPr>
        <w:t xml:space="preserve"> </w:t>
      </w:r>
    </w:p>
    <w:p w14:paraId="12448D83" w14:textId="77777777" w:rsidR="00E45900" w:rsidRPr="00346C1B" w:rsidRDefault="00E45900" w:rsidP="00E45900">
      <w:pPr>
        <w:ind w:left="360"/>
        <w:rPr>
          <w:rFonts w:ascii="Arial" w:hAnsi="Arial" w:cs="Arial"/>
          <w:sz w:val="22"/>
          <w:szCs w:val="22"/>
        </w:rPr>
      </w:pPr>
    </w:p>
    <w:p w14:paraId="6AF59FAC" w14:textId="7A011B6B" w:rsidR="00E45900" w:rsidRPr="00346C1B" w:rsidRDefault="00706ADA" w:rsidP="00E45900">
      <w:pPr>
        <w:ind w:left="360"/>
        <w:rPr>
          <w:rFonts w:ascii="Arial" w:hAnsi="Arial" w:cs="Arial"/>
          <w:sz w:val="22"/>
          <w:szCs w:val="22"/>
        </w:rPr>
      </w:pPr>
      <w:r w:rsidRPr="00346C1B">
        <w:rPr>
          <w:rFonts w:ascii="Arial" w:hAnsi="Arial" w:cs="Arial"/>
          <w:sz w:val="22"/>
          <w:szCs w:val="22"/>
        </w:rPr>
        <w:t>§ 20.95</w:t>
      </w:r>
      <w:r w:rsidRPr="00346C1B">
        <w:rPr>
          <w:rFonts w:ascii="Arial" w:hAnsi="Arial" w:cs="Arial"/>
          <w:sz w:val="22"/>
          <w:szCs w:val="22"/>
        </w:rPr>
        <w:tab/>
      </w:r>
      <w:r w:rsidR="00E45900" w:rsidRPr="00346C1B">
        <w:rPr>
          <w:rFonts w:ascii="Arial" w:hAnsi="Arial" w:cs="Arial"/>
          <w:sz w:val="22"/>
          <w:szCs w:val="22"/>
        </w:rPr>
        <w:t>Developmental samples of articles.</w:t>
      </w:r>
    </w:p>
    <w:p w14:paraId="6BFB7574" w14:textId="047FE580" w:rsidR="00E45900" w:rsidRPr="00346C1B" w:rsidRDefault="00706ADA" w:rsidP="00E45900">
      <w:pPr>
        <w:ind w:left="360"/>
        <w:rPr>
          <w:rFonts w:ascii="Arial" w:hAnsi="Arial" w:cs="Arial"/>
          <w:sz w:val="22"/>
          <w:szCs w:val="22"/>
        </w:rPr>
      </w:pPr>
      <w:r w:rsidRPr="00346C1B">
        <w:rPr>
          <w:rFonts w:ascii="Arial" w:hAnsi="Arial" w:cs="Arial"/>
          <w:sz w:val="22"/>
          <w:szCs w:val="22"/>
        </w:rPr>
        <w:t>§ 20.142</w:t>
      </w:r>
      <w:r w:rsidRPr="00346C1B">
        <w:rPr>
          <w:rFonts w:ascii="Arial" w:hAnsi="Arial" w:cs="Arial"/>
          <w:sz w:val="22"/>
          <w:szCs w:val="22"/>
        </w:rPr>
        <w:tab/>
      </w:r>
      <w:r w:rsidR="00E45900" w:rsidRPr="00346C1B">
        <w:rPr>
          <w:rFonts w:ascii="Arial" w:hAnsi="Arial" w:cs="Arial"/>
          <w:sz w:val="22"/>
          <w:szCs w:val="22"/>
        </w:rPr>
        <w:t xml:space="preserve">Records of bulk conveyances. </w:t>
      </w:r>
    </w:p>
    <w:p w14:paraId="28D5D99B" w14:textId="7D0A51D6" w:rsidR="00E45900" w:rsidRPr="00346C1B" w:rsidRDefault="00E45900" w:rsidP="00E45900">
      <w:pPr>
        <w:ind w:left="360"/>
        <w:rPr>
          <w:rFonts w:ascii="Arial" w:hAnsi="Arial" w:cs="Arial"/>
          <w:sz w:val="22"/>
          <w:szCs w:val="22"/>
        </w:rPr>
      </w:pPr>
      <w:r w:rsidRPr="00346C1B">
        <w:rPr>
          <w:rFonts w:ascii="Arial" w:hAnsi="Arial" w:cs="Arial"/>
          <w:sz w:val="22"/>
          <w:szCs w:val="22"/>
        </w:rPr>
        <w:lastRenderedPageBreak/>
        <w:t>§ 20.149</w:t>
      </w:r>
      <w:r w:rsidRPr="00346C1B">
        <w:rPr>
          <w:rFonts w:ascii="Arial" w:hAnsi="Arial" w:cs="Arial"/>
          <w:sz w:val="22"/>
          <w:szCs w:val="22"/>
        </w:rPr>
        <w:tab/>
        <w:t xml:space="preserve"> Records.</w:t>
      </w:r>
    </w:p>
    <w:p w14:paraId="2F09C987" w14:textId="0FF278CE" w:rsidR="00E45900" w:rsidRPr="00346C1B" w:rsidRDefault="00E45900" w:rsidP="00E45900">
      <w:pPr>
        <w:ind w:left="360"/>
        <w:rPr>
          <w:rFonts w:ascii="Arial" w:hAnsi="Arial" w:cs="Arial"/>
          <w:sz w:val="22"/>
          <w:szCs w:val="22"/>
        </w:rPr>
      </w:pPr>
      <w:r w:rsidRPr="00346C1B">
        <w:rPr>
          <w:rFonts w:ascii="Arial" w:hAnsi="Arial" w:cs="Arial"/>
          <w:sz w:val="22"/>
          <w:szCs w:val="22"/>
        </w:rPr>
        <w:t>§ 20.163</w:t>
      </w:r>
      <w:r w:rsidRPr="00346C1B">
        <w:rPr>
          <w:rFonts w:ascii="Arial" w:hAnsi="Arial" w:cs="Arial"/>
          <w:sz w:val="22"/>
          <w:szCs w:val="22"/>
        </w:rPr>
        <w:tab/>
        <w:t xml:space="preserve"> Receipt and storage of specially denatured spirits.</w:t>
      </w:r>
    </w:p>
    <w:p w14:paraId="25851F0E" w14:textId="64112644" w:rsidR="00E45900" w:rsidRPr="00346C1B" w:rsidRDefault="00E45900" w:rsidP="00E45900">
      <w:pPr>
        <w:ind w:left="360"/>
        <w:rPr>
          <w:rFonts w:ascii="Arial" w:hAnsi="Arial" w:cs="Arial"/>
          <w:sz w:val="22"/>
          <w:szCs w:val="22"/>
        </w:rPr>
      </w:pPr>
      <w:r w:rsidRPr="00346C1B">
        <w:rPr>
          <w:rFonts w:ascii="Arial" w:hAnsi="Arial" w:cs="Arial"/>
          <w:sz w:val="22"/>
          <w:szCs w:val="22"/>
        </w:rPr>
        <w:t>§ 20.170</w:t>
      </w:r>
      <w:r w:rsidRPr="00346C1B">
        <w:rPr>
          <w:rFonts w:ascii="Arial" w:hAnsi="Arial" w:cs="Arial"/>
          <w:sz w:val="22"/>
          <w:szCs w:val="22"/>
        </w:rPr>
        <w:tab/>
        <w:t xml:space="preserve"> Physical inventory.</w:t>
      </w:r>
    </w:p>
    <w:p w14:paraId="7F051BD9" w14:textId="00F5D7B9" w:rsidR="00E45900" w:rsidRPr="00346C1B" w:rsidRDefault="00E45900" w:rsidP="00E45900">
      <w:pPr>
        <w:ind w:left="360"/>
        <w:rPr>
          <w:rFonts w:ascii="Arial" w:hAnsi="Arial" w:cs="Arial"/>
          <w:sz w:val="22"/>
          <w:szCs w:val="22"/>
        </w:rPr>
      </w:pPr>
      <w:r w:rsidRPr="00346C1B">
        <w:rPr>
          <w:rFonts w:ascii="Arial" w:hAnsi="Arial" w:cs="Arial"/>
          <w:sz w:val="22"/>
          <w:szCs w:val="22"/>
        </w:rPr>
        <w:t>§ 20.171</w:t>
      </w:r>
      <w:r w:rsidRPr="00346C1B">
        <w:rPr>
          <w:rFonts w:ascii="Arial" w:hAnsi="Arial" w:cs="Arial"/>
          <w:sz w:val="22"/>
          <w:szCs w:val="22"/>
        </w:rPr>
        <w:tab/>
        <w:t xml:space="preserve"> Record of shipment.</w:t>
      </w:r>
    </w:p>
    <w:p w14:paraId="020A43C7" w14:textId="72617F96" w:rsidR="00E45900" w:rsidRPr="00346C1B" w:rsidRDefault="00E45900" w:rsidP="00E45900">
      <w:pPr>
        <w:ind w:left="360"/>
        <w:rPr>
          <w:rFonts w:ascii="Arial" w:hAnsi="Arial" w:cs="Arial"/>
          <w:sz w:val="22"/>
          <w:szCs w:val="22"/>
        </w:rPr>
      </w:pPr>
      <w:r w:rsidRPr="00346C1B">
        <w:rPr>
          <w:rFonts w:ascii="Arial" w:hAnsi="Arial" w:cs="Arial"/>
          <w:sz w:val="22"/>
          <w:szCs w:val="22"/>
        </w:rPr>
        <w:t>§ 20.172</w:t>
      </w:r>
      <w:r w:rsidRPr="00346C1B">
        <w:rPr>
          <w:rFonts w:ascii="Arial" w:hAnsi="Arial" w:cs="Arial"/>
          <w:sz w:val="22"/>
          <w:szCs w:val="22"/>
        </w:rPr>
        <w:tab/>
        <w:t xml:space="preserve"> Records.</w:t>
      </w:r>
    </w:p>
    <w:p w14:paraId="5ED6EB27" w14:textId="2168A437" w:rsidR="00E45900" w:rsidRPr="00346C1B" w:rsidRDefault="00E45900" w:rsidP="00E45900">
      <w:pPr>
        <w:ind w:left="360"/>
        <w:rPr>
          <w:rFonts w:ascii="Arial" w:hAnsi="Arial" w:cs="Arial"/>
          <w:sz w:val="22"/>
          <w:szCs w:val="22"/>
        </w:rPr>
      </w:pPr>
      <w:r w:rsidRPr="00346C1B">
        <w:rPr>
          <w:rFonts w:ascii="Arial" w:hAnsi="Arial" w:cs="Arial"/>
          <w:sz w:val="22"/>
          <w:szCs w:val="22"/>
        </w:rPr>
        <w:t>§ 20.180</w:t>
      </w:r>
      <w:r w:rsidRPr="00346C1B">
        <w:rPr>
          <w:rFonts w:ascii="Arial" w:hAnsi="Arial" w:cs="Arial"/>
          <w:sz w:val="22"/>
          <w:szCs w:val="22"/>
        </w:rPr>
        <w:tab/>
        <w:t xml:space="preserve"> Record of packages filled.</w:t>
      </w:r>
    </w:p>
    <w:p w14:paraId="76082A68"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20.192</w:t>
      </w:r>
      <w:r w:rsidRPr="00346C1B">
        <w:rPr>
          <w:rFonts w:ascii="Arial" w:hAnsi="Arial" w:cs="Arial"/>
          <w:sz w:val="22"/>
          <w:szCs w:val="22"/>
        </w:rPr>
        <w:tab/>
        <w:t xml:space="preserve"> Manufacturing record.</w:t>
      </w:r>
    </w:p>
    <w:p w14:paraId="324FD690"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20.202</w:t>
      </w:r>
      <w:r w:rsidRPr="00346C1B">
        <w:rPr>
          <w:rFonts w:ascii="Arial" w:hAnsi="Arial" w:cs="Arial"/>
          <w:sz w:val="22"/>
          <w:szCs w:val="22"/>
        </w:rPr>
        <w:tab/>
        <w:t xml:space="preserve"> Losses in transit.</w:t>
      </w:r>
    </w:p>
    <w:p w14:paraId="3BE712AD"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20.203</w:t>
      </w:r>
      <w:r w:rsidRPr="00346C1B">
        <w:rPr>
          <w:rFonts w:ascii="Arial" w:hAnsi="Arial" w:cs="Arial"/>
          <w:sz w:val="22"/>
          <w:szCs w:val="22"/>
        </w:rPr>
        <w:tab/>
        <w:t xml:space="preserve"> Losses on premises.</w:t>
      </w:r>
    </w:p>
    <w:p w14:paraId="2AC451D0"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20.212</w:t>
      </w:r>
      <w:r w:rsidRPr="00346C1B">
        <w:rPr>
          <w:rFonts w:ascii="Arial" w:hAnsi="Arial" w:cs="Arial"/>
          <w:sz w:val="22"/>
          <w:szCs w:val="22"/>
        </w:rPr>
        <w:tab/>
        <w:t xml:space="preserve"> Deposit in receiving tanks.</w:t>
      </w:r>
    </w:p>
    <w:p w14:paraId="48835FAB"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20.216</w:t>
      </w:r>
      <w:r w:rsidRPr="00346C1B">
        <w:rPr>
          <w:rFonts w:ascii="Arial" w:hAnsi="Arial" w:cs="Arial"/>
          <w:sz w:val="22"/>
          <w:szCs w:val="22"/>
        </w:rPr>
        <w:tab/>
        <w:t xml:space="preserve"> Record of shipment.</w:t>
      </w:r>
    </w:p>
    <w:p w14:paraId="72FA0B6B"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20.222</w:t>
      </w:r>
      <w:r w:rsidRPr="00346C1B">
        <w:rPr>
          <w:rFonts w:ascii="Arial" w:hAnsi="Arial" w:cs="Arial"/>
          <w:sz w:val="22"/>
          <w:szCs w:val="22"/>
        </w:rPr>
        <w:tab/>
        <w:t xml:space="preserve"> Destruction.</w:t>
      </w:r>
    </w:p>
    <w:p w14:paraId="7D950213"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20.231</w:t>
      </w:r>
      <w:r w:rsidRPr="00346C1B">
        <w:rPr>
          <w:rFonts w:ascii="Arial" w:hAnsi="Arial" w:cs="Arial"/>
          <w:sz w:val="22"/>
          <w:szCs w:val="22"/>
        </w:rPr>
        <w:tab/>
        <w:t xml:space="preserve"> Return.  </w:t>
      </w:r>
    </w:p>
    <w:p w14:paraId="587D9CFE"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20.232</w:t>
      </w:r>
      <w:r w:rsidRPr="00346C1B">
        <w:rPr>
          <w:rFonts w:ascii="Arial" w:hAnsi="Arial" w:cs="Arial"/>
          <w:sz w:val="22"/>
          <w:szCs w:val="22"/>
        </w:rPr>
        <w:tab/>
        <w:t xml:space="preserve"> Reconsignment in transit.</w:t>
      </w:r>
    </w:p>
    <w:p w14:paraId="65FCB37B"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20.235</w:t>
      </w:r>
      <w:r w:rsidRPr="00346C1B">
        <w:rPr>
          <w:rFonts w:ascii="Arial" w:hAnsi="Arial" w:cs="Arial"/>
          <w:sz w:val="22"/>
          <w:szCs w:val="22"/>
        </w:rPr>
        <w:tab/>
        <w:t xml:space="preserve"> Disposition to another user.</w:t>
      </w:r>
    </w:p>
    <w:p w14:paraId="2A7E7583"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20.251</w:t>
      </w:r>
      <w:r w:rsidRPr="00346C1B">
        <w:rPr>
          <w:rFonts w:ascii="Arial" w:hAnsi="Arial" w:cs="Arial"/>
          <w:sz w:val="22"/>
          <w:szCs w:val="22"/>
        </w:rPr>
        <w:tab/>
        <w:t xml:space="preserve"> General.  </w:t>
      </w:r>
    </w:p>
    <w:p w14:paraId="506EF7C8"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20.261</w:t>
      </w:r>
      <w:r w:rsidRPr="00346C1B">
        <w:rPr>
          <w:rFonts w:ascii="Arial" w:hAnsi="Arial" w:cs="Arial"/>
          <w:sz w:val="22"/>
          <w:szCs w:val="22"/>
        </w:rPr>
        <w:tab/>
        <w:t xml:space="preserve"> Records of completely denatured alcohol.</w:t>
      </w:r>
    </w:p>
    <w:p w14:paraId="4C24A1A7"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20.262</w:t>
      </w:r>
      <w:r w:rsidRPr="00346C1B">
        <w:rPr>
          <w:rFonts w:ascii="Arial" w:hAnsi="Arial" w:cs="Arial"/>
          <w:sz w:val="22"/>
          <w:szCs w:val="22"/>
        </w:rPr>
        <w:tab/>
        <w:t xml:space="preserve"> Dealer's records of specially denatured spirits.</w:t>
      </w:r>
    </w:p>
    <w:p w14:paraId="345A5005"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20.263</w:t>
      </w:r>
      <w:r w:rsidRPr="00346C1B">
        <w:rPr>
          <w:rFonts w:ascii="Arial" w:hAnsi="Arial" w:cs="Arial"/>
          <w:sz w:val="22"/>
          <w:szCs w:val="22"/>
        </w:rPr>
        <w:tab/>
        <w:t xml:space="preserve"> User's records of specially denatured spirits.</w:t>
      </w:r>
    </w:p>
    <w:p w14:paraId="07BCAD2E" w14:textId="77777777" w:rsidR="00E45900" w:rsidRPr="00346C1B" w:rsidRDefault="00E45900" w:rsidP="00E45900">
      <w:pPr>
        <w:ind w:left="360"/>
        <w:rPr>
          <w:rFonts w:ascii="Arial" w:hAnsi="Arial" w:cs="Arial"/>
          <w:sz w:val="22"/>
          <w:szCs w:val="22"/>
        </w:rPr>
      </w:pPr>
      <w:r w:rsidRPr="00346C1B">
        <w:rPr>
          <w:rFonts w:ascii="Arial" w:hAnsi="Arial" w:cs="Arial"/>
          <w:sz w:val="22"/>
          <w:szCs w:val="22"/>
        </w:rPr>
        <w:t>§ 20.264</w:t>
      </w:r>
      <w:r w:rsidRPr="00346C1B">
        <w:rPr>
          <w:rFonts w:ascii="Arial" w:hAnsi="Arial" w:cs="Arial"/>
          <w:sz w:val="22"/>
          <w:szCs w:val="22"/>
        </w:rPr>
        <w:tab/>
        <w:t xml:space="preserve"> User's records and report of products and processes.</w:t>
      </w:r>
    </w:p>
    <w:p w14:paraId="6C4C7D9F" w14:textId="77777777" w:rsidR="00E45900" w:rsidRPr="00346C1B" w:rsidRDefault="00E45900" w:rsidP="00E45900">
      <w:pPr>
        <w:ind w:left="360"/>
        <w:rPr>
          <w:rFonts w:ascii="Arial" w:hAnsi="Arial" w:cs="Arial"/>
          <w:sz w:val="22"/>
          <w:szCs w:val="22"/>
        </w:rPr>
      </w:pPr>
    </w:p>
    <w:p w14:paraId="39940112" w14:textId="0E645B8A" w:rsidR="00706ADA" w:rsidRPr="00346C1B" w:rsidRDefault="00706ADA" w:rsidP="00E45900">
      <w:pPr>
        <w:ind w:left="360"/>
        <w:rPr>
          <w:rFonts w:ascii="Arial" w:hAnsi="Arial" w:cs="Arial"/>
          <w:sz w:val="22"/>
          <w:szCs w:val="22"/>
        </w:rPr>
      </w:pPr>
      <w:r w:rsidRPr="00346C1B">
        <w:rPr>
          <w:rFonts w:ascii="Arial" w:hAnsi="Arial" w:cs="Arial"/>
          <w:sz w:val="22"/>
          <w:szCs w:val="22"/>
        </w:rPr>
        <w:t>§ 26.296</w:t>
      </w:r>
      <w:r w:rsidRPr="00346C1B">
        <w:rPr>
          <w:rFonts w:ascii="Arial" w:hAnsi="Arial" w:cs="Arial"/>
          <w:sz w:val="22"/>
          <w:szCs w:val="22"/>
        </w:rPr>
        <w:tab/>
        <w:t xml:space="preserve">Record of shipment (from the U.S. Virgin Islands to the United States). </w:t>
      </w:r>
    </w:p>
    <w:p w14:paraId="3B1887E9" w14:textId="77777777" w:rsidR="00706ADA" w:rsidRPr="00346C1B" w:rsidRDefault="00706ADA" w:rsidP="00E45900">
      <w:pPr>
        <w:ind w:left="360"/>
        <w:rPr>
          <w:rFonts w:ascii="Arial" w:hAnsi="Arial" w:cs="Arial"/>
          <w:sz w:val="22"/>
          <w:szCs w:val="22"/>
        </w:rPr>
      </w:pPr>
    </w:p>
    <w:p w14:paraId="4D7C3AA4" w14:textId="4F16C75B" w:rsidR="00E45900" w:rsidRPr="00346C1B" w:rsidRDefault="00706ADA" w:rsidP="00E45900">
      <w:pPr>
        <w:ind w:left="360"/>
        <w:rPr>
          <w:rFonts w:ascii="Arial" w:hAnsi="Arial" w:cs="Arial"/>
          <w:sz w:val="22"/>
          <w:szCs w:val="22"/>
        </w:rPr>
      </w:pPr>
      <w:r w:rsidRPr="00346C1B">
        <w:rPr>
          <w:rFonts w:ascii="Arial" w:hAnsi="Arial" w:cs="Arial"/>
          <w:sz w:val="22"/>
          <w:szCs w:val="22"/>
        </w:rPr>
        <w:t>All t</w:t>
      </w:r>
      <w:r w:rsidR="00E45900" w:rsidRPr="00346C1B">
        <w:rPr>
          <w:rFonts w:ascii="Arial" w:hAnsi="Arial" w:cs="Arial"/>
          <w:sz w:val="22"/>
          <w:szCs w:val="22"/>
        </w:rPr>
        <w:t>hese records must be maintained for not less than 3 years after filing the report covering the operation.</w:t>
      </w:r>
    </w:p>
    <w:p w14:paraId="5B523234" w14:textId="77777777" w:rsidR="00E45900" w:rsidRPr="00346C1B" w:rsidRDefault="00E45900" w:rsidP="002A5028">
      <w:pPr>
        <w:ind w:left="360"/>
        <w:rPr>
          <w:rFonts w:ascii="Arial" w:hAnsi="Arial" w:cs="Arial"/>
          <w:sz w:val="22"/>
          <w:szCs w:val="22"/>
        </w:rPr>
      </w:pPr>
    </w:p>
    <w:p w14:paraId="6274C953" w14:textId="73905B3D" w:rsidR="00025F99" w:rsidRPr="00346C1B" w:rsidRDefault="006623A9" w:rsidP="00DC5FE0">
      <w:pPr>
        <w:ind w:left="360"/>
        <w:rPr>
          <w:rFonts w:ascii="Arial" w:hAnsi="Arial" w:cs="Arial"/>
          <w:sz w:val="22"/>
          <w:szCs w:val="22"/>
          <w:u w:val="single"/>
        </w:rPr>
      </w:pPr>
      <w:r w:rsidRPr="00346C1B">
        <w:rPr>
          <w:rFonts w:ascii="Arial" w:hAnsi="Arial" w:cs="Arial"/>
          <w:sz w:val="22"/>
          <w:szCs w:val="22"/>
          <w:u w:val="single"/>
        </w:rPr>
        <w:t>Proposed Rule</w:t>
      </w:r>
    </w:p>
    <w:p w14:paraId="204B11D0" w14:textId="77777777" w:rsidR="002A5028" w:rsidRPr="00346C1B" w:rsidRDefault="002A5028" w:rsidP="00DC5FE0">
      <w:pPr>
        <w:ind w:left="360"/>
        <w:rPr>
          <w:rFonts w:ascii="Arial" w:hAnsi="Arial" w:cs="Arial"/>
          <w:sz w:val="22"/>
          <w:szCs w:val="22"/>
        </w:rPr>
      </w:pPr>
    </w:p>
    <w:p w14:paraId="67731675" w14:textId="2CA021BF" w:rsidR="006623A9" w:rsidRPr="00346C1B" w:rsidRDefault="0056312C" w:rsidP="006623A9">
      <w:pPr>
        <w:ind w:left="360"/>
        <w:rPr>
          <w:rFonts w:ascii="Arial" w:hAnsi="Arial" w:cs="Arial"/>
          <w:sz w:val="22"/>
          <w:szCs w:val="22"/>
        </w:rPr>
      </w:pPr>
      <w:r>
        <w:rPr>
          <w:rFonts w:ascii="Arial" w:hAnsi="Arial" w:cs="Arial"/>
          <w:sz w:val="22"/>
          <w:szCs w:val="22"/>
        </w:rPr>
        <w:t xml:space="preserve">On June 21, 2016, </w:t>
      </w:r>
      <w:r w:rsidR="006623A9" w:rsidRPr="00346C1B">
        <w:rPr>
          <w:rFonts w:ascii="Arial" w:hAnsi="Arial" w:cs="Arial"/>
          <w:sz w:val="22"/>
          <w:szCs w:val="22"/>
        </w:rPr>
        <w:t>TTB issu</w:t>
      </w:r>
      <w:r>
        <w:rPr>
          <w:rFonts w:ascii="Arial" w:hAnsi="Arial" w:cs="Arial"/>
          <w:sz w:val="22"/>
          <w:szCs w:val="22"/>
        </w:rPr>
        <w:t>ed</w:t>
      </w:r>
      <w:r w:rsidR="006623A9" w:rsidRPr="00346C1B">
        <w:rPr>
          <w:rFonts w:ascii="Arial" w:hAnsi="Arial" w:cs="Arial"/>
          <w:sz w:val="22"/>
          <w:szCs w:val="22"/>
        </w:rPr>
        <w:t xml:space="preserve"> a proposed rule titled “</w:t>
      </w:r>
      <w:r w:rsidR="006623A9" w:rsidRPr="00346C1B">
        <w:rPr>
          <w:rFonts w:ascii="Arial" w:hAnsi="Arial" w:cs="Arial"/>
          <w:bCs/>
          <w:sz w:val="22"/>
          <w:szCs w:val="22"/>
        </w:rPr>
        <w:t>Amendments to Streamline Importation of Distilled Spirits, Wine, Beer, Malt Beverages, Tobacco Products, Processed Tobacco, and Cigarette Papers and Tubes and Facilitate Use of the International Trade Data System</w:t>
      </w:r>
      <w:r w:rsidR="006623A9" w:rsidRPr="00346C1B">
        <w:rPr>
          <w:rFonts w:ascii="Arial" w:hAnsi="Arial" w:cs="Arial"/>
          <w:sz w:val="22"/>
          <w:szCs w:val="22"/>
        </w:rPr>
        <w:t xml:space="preserve">” </w:t>
      </w:r>
      <w:r w:rsidR="00346C1B">
        <w:rPr>
          <w:rFonts w:ascii="Arial" w:hAnsi="Arial" w:cs="Arial"/>
          <w:sz w:val="22"/>
          <w:szCs w:val="22"/>
        </w:rPr>
        <w:t xml:space="preserve">(Notice No. 159), </w:t>
      </w:r>
      <w:r w:rsidR="006623A9" w:rsidRPr="00346C1B">
        <w:rPr>
          <w:rFonts w:ascii="Arial" w:hAnsi="Arial" w:cs="Arial"/>
          <w:sz w:val="22"/>
          <w:szCs w:val="22"/>
        </w:rPr>
        <w:t xml:space="preserve">which will amend the TTB regulations governing the importation of distilled spirits, wine, beer and malt beverages, tobacco products, processed tobacco, and cigarette papers and tubes.  The proposed amendments are intended to clarify and streamline import procedures, and support the implementation of the International Trade Data System and the filing of import information electronically in conjunction with an electronic import filing with U.S. Customs and Border Protection (CBP).  The proposed amendments include providing the option for importers to file import-related data electronically when filing entry or entry summary data electronically with CBP, as an alternative to the current TTB requirements that importers submit paper documents to CBP upon importation.  Under the proposed rule, the information collection approval for many of these electronic submissions will be placed under OMB control number 1513–0064, Importer's Records and Reports (TTB REC 5170/1). </w:t>
      </w:r>
    </w:p>
    <w:p w14:paraId="7AF71BD8" w14:textId="77777777" w:rsidR="002A5028" w:rsidRPr="00346C1B" w:rsidRDefault="002A5028" w:rsidP="00DC5FE0">
      <w:pPr>
        <w:ind w:left="360"/>
        <w:rPr>
          <w:rFonts w:ascii="Arial" w:hAnsi="Arial" w:cs="Arial"/>
          <w:sz w:val="22"/>
          <w:szCs w:val="22"/>
        </w:rPr>
      </w:pPr>
    </w:p>
    <w:p w14:paraId="0E8891CF" w14:textId="32C8471E" w:rsidR="006623A9" w:rsidRDefault="006623A9" w:rsidP="00DC5FE0">
      <w:pPr>
        <w:ind w:left="360"/>
        <w:rPr>
          <w:rFonts w:ascii="Arial" w:hAnsi="Arial" w:cs="Arial"/>
          <w:sz w:val="22"/>
          <w:szCs w:val="22"/>
        </w:rPr>
      </w:pPr>
      <w:r w:rsidRPr="00346C1B">
        <w:rPr>
          <w:rFonts w:ascii="Arial" w:hAnsi="Arial" w:cs="Arial"/>
          <w:sz w:val="22"/>
          <w:szCs w:val="22"/>
        </w:rPr>
        <w:t>In the case of this information collection, 1513–00</w:t>
      </w:r>
      <w:r w:rsidR="00706ADA" w:rsidRPr="00346C1B">
        <w:rPr>
          <w:rFonts w:ascii="Arial" w:hAnsi="Arial" w:cs="Arial"/>
          <w:sz w:val="22"/>
          <w:szCs w:val="22"/>
        </w:rPr>
        <w:t>62</w:t>
      </w:r>
      <w:r w:rsidRPr="00346C1B">
        <w:rPr>
          <w:rFonts w:ascii="Arial" w:hAnsi="Arial" w:cs="Arial"/>
          <w:sz w:val="22"/>
          <w:szCs w:val="22"/>
        </w:rPr>
        <w:t xml:space="preserve">, the proposed amendments to the regulations at </w:t>
      </w:r>
      <w:r w:rsidR="00351CA8" w:rsidRPr="00346C1B">
        <w:rPr>
          <w:rFonts w:ascii="Arial" w:hAnsi="Arial" w:cs="Arial"/>
          <w:sz w:val="22"/>
          <w:szCs w:val="22"/>
        </w:rPr>
        <w:t xml:space="preserve">27 CFR </w:t>
      </w:r>
      <w:r w:rsidRPr="00346C1B">
        <w:rPr>
          <w:rFonts w:ascii="Arial" w:hAnsi="Arial" w:cs="Arial"/>
          <w:sz w:val="22"/>
          <w:szCs w:val="22"/>
        </w:rPr>
        <w:t>§ 26.29</w:t>
      </w:r>
      <w:r w:rsidR="00706ADA" w:rsidRPr="00346C1B">
        <w:rPr>
          <w:rFonts w:ascii="Arial" w:hAnsi="Arial" w:cs="Arial"/>
          <w:sz w:val="22"/>
          <w:szCs w:val="22"/>
        </w:rPr>
        <w:t>6</w:t>
      </w:r>
      <w:r w:rsidRPr="00346C1B">
        <w:rPr>
          <w:rFonts w:ascii="Arial" w:hAnsi="Arial" w:cs="Arial"/>
          <w:sz w:val="22"/>
          <w:szCs w:val="22"/>
        </w:rPr>
        <w:t xml:space="preserve"> will allow certain information relating to shipments from the U.S. Virgin Islands of </w:t>
      </w:r>
      <w:r w:rsidR="00706ADA" w:rsidRPr="00346C1B">
        <w:rPr>
          <w:rFonts w:ascii="Arial" w:hAnsi="Arial" w:cs="Arial"/>
          <w:sz w:val="22"/>
          <w:szCs w:val="22"/>
        </w:rPr>
        <w:t xml:space="preserve">completely denatured alcohol or products made with denatured spirits </w:t>
      </w:r>
      <w:r w:rsidRPr="00346C1B">
        <w:rPr>
          <w:rFonts w:ascii="Arial" w:hAnsi="Arial" w:cs="Arial"/>
          <w:sz w:val="22"/>
          <w:szCs w:val="22"/>
        </w:rPr>
        <w:t>to be filed electronically with CBP at the time of filing the entry or entry summary, as appropriate.  Also, the amend</w:t>
      </w:r>
      <w:r w:rsidR="006C380D" w:rsidRPr="00346C1B">
        <w:rPr>
          <w:rFonts w:ascii="Arial" w:hAnsi="Arial" w:cs="Arial"/>
          <w:sz w:val="22"/>
          <w:szCs w:val="22"/>
        </w:rPr>
        <w:t>ment</w:t>
      </w:r>
      <w:r w:rsidRPr="00346C1B">
        <w:rPr>
          <w:rFonts w:ascii="Arial" w:hAnsi="Arial" w:cs="Arial"/>
          <w:sz w:val="22"/>
          <w:szCs w:val="22"/>
        </w:rPr>
        <w:t xml:space="preserve">s clarify that, regardless of the method of filing, the record of shipment must be retained </w:t>
      </w:r>
      <w:r w:rsidR="00572F78" w:rsidRPr="00346C1B">
        <w:rPr>
          <w:rFonts w:ascii="Arial" w:hAnsi="Arial" w:cs="Arial"/>
          <w:sz w:val="22"/>
          <w:szCs w:val="22"/>
        </w:rPr>
        <w:t xml:space="preserve">for not less than three years </w:t>
      </w:r>
      <w:r w:rsidRPr="00346C1B">
        <w:rPr>
          <w:rFonts w:ascii="Arial" w:hAnsi="Arial" w:cs="Arial"/>
          <w:sz w:val="22"/>
          <w:szCs w:val="22"/>
        </w:rPr>
        <w:t xml:space="preserve">and </w:t>
      </w:r>
      <w:r w:rsidR="00572F78" w:rsidRPr="00346C1B">
        <w:rPr>
          <w:rFonts w:ascii="Arial" w:hAnsi="Arial" w:cs="Arial"/>
          <w:sz w:val="22"/>
          <w:szCs w:val="22"/>
        </w:rPr>
        <w:t xml:space="preserve">must </w:t>
      </w:r>
      <w:r w:rsidRPr="00346C1B">
        <w:rPr>
          <w:rFonts w:ascii="Arial" w:hAnsi="Arial" w:cs="Arial"/>
          <w:sz w:val="22"/>
          <w:szCs w:val="22"/>
        </w:rPr>
        <w:t xml:space="preserve">be made available to TTB or CBP upon request.  As noted in the proposed rule, TTB will place the </w:t>
      </w:r>
      <w:r w:rsidR="00351CA8" w:rsidRPr="00346C1B">
        <w:rPr>
          <w:rFonts w:ascii="Arial" w:hAnsi="Arial" w:cs="Arial"/>
          <w:sz w:val="22"/>
          <w:szCs w:val="22"/>
        </w:rPr>
        <w:t xml:space="preserve">recordkeeping </w:t>
      </w:r>
      <w:r w:rsidR="00351CA8" w:rsidRPr="00346C1B">
        <w:rPr>
          <w:rFonts w:ascii="Arial" w:hAnsi="Arial" w:cs="Arial"/>
          <w:sz w:val="22"/>
          <w:szCs w:val="22"/>
        </w:rPr>
        <w:lastRenderedPageBreak/>
        <w:t>requirement prescribed by § 26.29</w:t>
      </w:r>
      <w:r w:rsidR="00706ADA" w:rsidRPr="00346C1B">
        <w:rPr>
          <w:rFonts w:ascii="Arial" w:hAnsi="Arial" w:cs="Arial"/>
          <w:sz w:val="22"/>
          <w:szCs w:val="22"/>
        </w:rPr>
        <w:t>6</w:t>
      </w:r>
      <w:r w:rsidR="00351CA8" w:rsidRPr="00346C1B">
        <w:rPr>
          <w:rFonts w:ascii="Arial" w:hAnsi="Arial" w:cs="Arial"/>
          <w:sz w:val="22"/>
          <w:szCs w:val="22"/>
        </w:rPr>
        <w:t xml:space="preserve"> under </w:t>
      </w:r>
      <w:r w:rsidRPr="00346C1B">
        <w:rPr>
          <w:rFonts w:ascii="Arial" w:hAnsi="Arial" w:cs="Arial"/>
          <w:sz w:val="22"/>
          <w:szCs w:val="22"/>
        </w:rPr>
        <w:t>OMB control number 1513–0064, rather than 1513–00</w:t>
      </w:r>
      <w:r w:rsidR="00706ADA" w:rsidRPr="00346C1B">
        <w:rPr>
          <w:rFonts w:ascii="Arial" w:hAnsi="Arial" w:cs="Arial"/>
          <w:sz w:val="22"/>
          <w:szCs w:val="22"/>
        </w:rPr>
        <w:t>62</w:t>
      </w:r>
      <w:r w:rsidRPr="00346C1B">
        <w:rPr>
          <w:rFonts w:ascii="Arial" w:hAnsi="Arial" w:cs="Arial"/>
          <w:sz w:val="22"/>
          <w:szCs w:val="22"/>
        </w:rPr>
        <w:t xml:space="preserve">.  However, the estimated number of respondents for </w:t>
      </w:r>
      <w:r w:rsidR="00706ADA" w:rsidRPr="00346C1B">
        <w:rPr>
          <w:rFonts w:ascii="Arial" w:hAnsi="Arial" w:cs="Arial"/>
          <w:sz w:val="22"/>
          <w:szCs w:val="22"/>
        </w:rPr>
        <w:t>1</w:t>
      </w:r>
      <w:r w:rsidRPr="00346C1B">
        <w:rPr>
          <w:rFonts w:ascii="Arial" w:hAnsi="Arial" w:cs="Arial"/>
          <w:sz w:val="22"/>
          <w:szCs w:val="22"/>
        </w:rPr>
        <w:t>513–00</w:t>
      </w:r>
      <w:r w:rsidR="00706ADA" w:rsidRPr="00346C1B">
        <w:rPr>
          <w:rFonts w:ascii="Arial" w:hAnsi="Arial" w:cs="Arial"/>
          <w:sz w:val="22"/>
          <w:szCs w:val="22"/>
        </w:rPr>
        <w:t>62</w:t>
      </w:r>
      <w:r w:rsidRPr="00346C1B">
        <w:rPr>
          <w:rFonts w:ascii="Arial" w:hAnsi="Arial" w:cs="Arial"/>
          <w:sz w:val="22"/>
          <w:szCs w:val="22"/>
        </w:rPr>
        <w:t xml:space="preserve"> (</w:t>
      </w:r>
      <w:r w:rsidR="00706ADA" w:rsidRPr="00346C1B">
        <w:rPr>
          <w:rFonts w:ascii="Arial" w:hAnsi="Arial" w:cs="Arial"/>
          <w:sz w:val="22"/>
          <w:szCs w:val="22"/>
        </w:rPr>
        <w:t>3,430</w:t>
      </w:r>
      <w:r w:rsidRPr="00346C1B">
        <w:rPr>
          <w:rFonts w:ascii="Arial" w:hAnsi="Arial" w:cs="Arial"/>
          <w:sz w:val="22"/>
          <w:szCs w:val="22"/>
        </w:rPr>
        <w:t xml:space="preserve">) and the estimated average annual burden hours for each (one, for usual and customary business records) </w:t>
      </w:r>
      <w:r w:rsidR="00706ADA" w:rsidRPr="00346C1B">
        <w:rPr>
          <w:rFonts w:ascii="Arial" w:hAnsi="Arial" w:cs="Arial"/>
          <w:sz w:val="22"/>
          <w:szCs w:val="22"/>
        </w:rPr>
        <w:t xml:space="preserve">will </w:t>
      </w:r>
      <w:r w:rsidRPr="00346C1B">
        <w:rPr>
          <w:rFonts w:ascii="Arial" w:hAnsi="Arial" w:cs="Arial"/>
          <w:sz w:val="22"/>
          <w:szCs w:val="22"/>
        </w:rPr>
        <w:t xml:space="preserve">remain unchanged. </w:t>
      </w:r>
    </w:p>
    <w:p w14:paraId="28998B7A" w14:textId="77777777" w:rsidR="0056312C" w:rsidRDefault="0056312C" w:rsidP="00DC5FE0">
      <w:pPr>
        <w:ind w:left="360"/>
        <w:rPr>
          <w:rFonts w:ascii="Arial" w:hAnsi="Arial" w:cs="Arial"/>
          <w:sz w:val="22"/>
          <w:szCs w:val="22"/>
        </w:rPr>
      </w:pPr>
    </w:p>
    <w:p w14:paraId="73817E7B" w14:textId="47A11044" w:rsidR="0056312C" w:rsidRDefault="0056312C" w:rsidP="0056312C">
      <w:pPr>
        <w:ind w:left="360"/>
        <w:rPr>
          <w:rFonts w:ascii="Arial" w:hAnsi="Arial" w:cs="Arial"/>
          <w:sz w:val="22"/>
          <w:szCs w:val="22"/>
          <w:u w:val="single"/>
        </w:rPr>
      </w:pPr>
      <w:r>
        <w:rPr>
          <w:rFonts w:ascii="Arial" w:hAnsi="Arial" w:cs="Arial"/>
          <w:sz w:val="22"/>
          <w:szCs w:val="22"/>
          <w:u w:val="single"/>
        </w:rPr>
        <w:t>Final Rule</w:t>
      </w:r>
      <w:r w:rsidR="00DD0ABB">
        <w:rPr>
          <w:rFonts w:ascii="Arial" w:hAnsi="Arial" w:cs="Arial"/>
          <w:sz w:val="22"/>
          <w:szCs w:val="22"/>
          <w:u w:val="single"/>
        </w:rPr>
        <w:t xml:space="preserve"> </w:t>
      </w:r>
    </w:p>
    <w:p w14:paraId="49DE332A" w14:textId="77777777" w:rsidR="0056312C" w:rsidRDefault="0056312C" w:rsidP="0056312C">
      <w:pPr>
        <w:ind w:left="360"/>
        <w:rPr>
          <w:rFonts w:ascii="Arial" w:hAnsi="Arial" w:cs="Arial"/>
          <w:sz w:val="22"/>
          <w:szCs w:val="22"/>
          <w:u w:val="single"/>
        </w:rPr>
      </w:pPr>
    </w:p>
    <w:p w14:paraId="25889134" w14:textId="460730DC" w:rsidR="0056312C" w:rsidRPr="00346C1B" w:rsidRDefault="0056312C" w:rsidP="0056312C">
      <w:pPr>
        <w:ind w:left="360"/>
        <w:rPr>
          <w:rFonts w:ascii="Arial" w:hAnsi="Arial" w:cs="Arial"/>
          <w:sz w:val="22"/>
          <w:szCs w:val="22"/>
        </w:rPr>
      </w:pPr>
      <w:r>
        <w:rPr>
          <w:rFonts w:ascii="Arial" w:hAnsi="Arial" w:cs="Arial"/>
          <w:sz w:val="22"/>
          <w:szCs w:val="22"/>
        </w:rPr>
        <w:t>TTB is issuing a Final Rule titled “</w:t>
      </w:r>
      <w:r w:rsidRPr="00247107">
        <w:rPr>
          <w:rFonts w:ascii="Arial" w:hAnsi="Arial" w:cs="Arial"/>
          <w:bCs/>
          <w:sz w:val="22"/>
          <w:szCs w:val="22"/>
        </w:rPr>
        <w:t>Amendments to Streamline Importation of Distilled Spirits, Wine, Beer, Malt Beverages, Tobacco Products, Processed Tobacco, and Cigarette Papers and Tubes and Facilitate Use of the International Trade Data System</w:t>
      </w:r>
      <w:r w:rsidR="00DD0ABB">
        <w:rPr>
          <w:rFonts w:ascii="Arial" w:hAnsi="Arial" w:cs="Arial"/>
          <w:bCs/>
          <w:sz w:val="22"/>
          <w:szCs w:val="22"/>
        </w:rPr>
        <w:t>,</w:t>
      </w:r>
      <w:r w:rsidRPr="00247107">
        <w:rPr>
          <w:rFonts w:ascii="Arial" w:hAnsi="Arial" w:cs="Arial"/>
          <w:sz w:val="22"/>
          <w:szCs w:val="22"/>
        </w:rPr>
        <w:t>”</w:t>
      </w:r>
      <w:r>
        <w:rPr>
          <w:rFonts w:ascii="Arial" w:hAnsi="Arial" w:cs="Arial"/>
          <w:sz w:val="22"/>
          <w:szCs w:val="22"/>
        </w:rPr>
        <w:t xml:space="preserve"> which will finalize, with minor clarifying changes not relevant to this information collection, the amendments proposed in Notice No. 159.</w:t>
      </w:r>
      <w:r w:rsidR="00DD0ABB">
        <w:rPr>
          <w:rFonts w:ascii="Arial" w:hAnsi="Arial" w:cs="Arial"/>
          <w:sz w:val="22"/>
          <w:szCs w:val="22"/>
        </w:rPr>
        <w:t xml:space="preserve"> </w:t>
      </w:r>
    </w:p>
    <w:p w14:paraId="3AA98A8F" w14:textId="77777777" w:rsidR="006623A9" w:rsidRPr="00346C1B" w:rsidRDefault="006623A9" w:rsidP="00DC5FE0">
      <w:pPr>
        <w:ind w:left="360"/>
        <w:rPr>
          <w:rFonts w:ascii="Arial" w:hAnsi="Arial" w:cs="Arial"/>
          <w:sz w:val="22"/>
          <w:szCs w:val="22"/>
        </w:rPr>
      </w:pPr>
    </w:p>
    <w:p w14:paraId="2ADDEFBE" w14:textId="77777777" w:rsidR="005E4F99" w:rsidRPr="00346C1B" w:rsidRDefault="005E4F99" w:rsidP="00DC5FE0">
      <w:pPr>
        <w:suppressAutoHyphens/>
        <w:ind w:left="360"/>
        <w:rPr>
          <w:rFonts w:ascii="Arial" w:hAnsi="Arial" w:cs="Arial"/>
          <w:sz w:val="22"/>
          <w:szCs w:val="22"/>
        </w:rPr>
      </w:pPr>
      <w:r w:rsidRPr="00346C1B">
        <w:rPr>
          <w:rFonts w:ascii="Arial" w:hAnsi="Arial" w:cs="Arial"/>
          <w:sz w:val="22"/>
          <w:szCs w:val="22"/>
        </w:rPr>
        <w:t>Th</w:t>
      </w:r>
      <w:r w:rsidR="00095F53" w:rsidRPr="00346C1B">
        <w:rPr>
          <w:rFonts w:ascii="Arial" w:hAnsi="Arial" w:cs="Arial"/>
          <w:sz w:val="22"/>
          <w:szCs w:val="22"/>
        </w:rPr>
        <w:t>is</w:t>
      </w:r>
      <w:r w:rsidRPr="00346C1B">
        <w:rPr>
          <w:rFonts w:ascii="Arial" w:hAnsi="Arial" w:cs="Arial"/>
          <w:sz w:val="22"/>
          <w:szCs w:val="22"/>
        </w:rPr>
        <w:t xml:space="preserve"> information collection is aligned with</w:t>
      </w:r>
      <w:r w:rsidR="00D73D2D" w:rsidRPr="00346C1B">
        <w:rPr>
          <w:rFonts w:ascii="Arial" w:hAnsi="Arial" w:cs="Arial"/>
          <w:sz w:val="22"/>
          <w:szCs w:val="22"/>
        </w:rPr>
        <w:t xml:space="preserve"> –– </w:t>
      </w:r>
    </w:p>
    <w:p w14:paraId="1F43227E" w14:textId="4937CA14" w:rsidR="00ED4A03" w:rsidRPr="00346C1B" w:rsidRDefault="00ED4A03" w:rsidP="00DC5FE0">
      <w:pPr>
        <w:numPr>
          <w:ilvl w:val="0"/>
          <w:numId w:val="1"/>
        </w:numPr>
        <w:suppressAutoHyphens/>
        <w:spacing w:before="80"/>
        <w:ind w:left="1080"/>
        <w:rPr>
          <w:rFonts w:ascii="Arial" w:hAnsi="Arial" w:cs="Arial"/>
          <w:sz w:val="22"/>
          <w:szCs w:val="22"/>
        </w:rPr>
      </w:pPr>
      <w:r w:rsidRPr="00346C1B">
        <w:rPr>
          <w:rFonts w:ascii="Arial" w:hAnsi="Arial" w:cs="Arial"/>
          <w:sz w:val="22"/>
          <w:szCs w:val="22"/>
        </w:rPr>
        <w:t xml:space="preserve">Line of Business/Sub-function:  </w:t>
      </w:r>
      <w:r w:rsidR="000E31AA" w:rsidRPr="00346C1B">
        <w:rPr>
          <w:rFonts w:ascii="Arial" w:hAnsi="Arial" w:cs="Arial"/>
          <w:sz w:val="22"/>
          <w:szCs w:val="22"/>
        </w:rPr>
        <w:t>General Government/Taxation Management</w:t>
      </w:r>
      <w:r w:rsidR="00987432" w:rsidRPr="00346C1B">
        <w:rPr>
          <w:rFonts w:ascii="Arial" w:hAnsi="Arial" w:cs="Arial"/>
          <w:sz w:val="22"/>
          <w:szCs w:val="22"/>
        </w:rPr>
        <w:t>.</w:t>
      </w:r>
      <w:r w:rsidRPr="00346C1B">
        <w:rPr>
          <w:rFonts w:ascii="Arial" w:hAnsi="Arial" w:cs="Arial"/>
          <w:sz w:val="22"/>
          <w:szCs w:val="22"/>
        </w:rPr>
        <w:t xml:space="preserve"> </w:t>
      </w:r>
    </w:p>
    <w:p w14:paraId="6D8F06C6" w14:textId="4DC9B3D1" w:rsidR="005E4F99" w:rsidRPr="00346C1B" w:rsidRDefault="00ED4A03" w:rsidP="00DC5FE0">
      <w:pPr>
        <w:numPr>
          <w:ilvl w:val="0"/>
          <w:numId w:val="1"/>
        </w:numPr>
        <w:suppressAutoHyphens/>
        <w:spacing w:before="80"/>
        <w:ind w:left="1080"/>
        <w:rPr>
          <w:rFonts w:ascii="Arial" w:hAnsi="Arial" w:cs="Arial"/>
          <w:sz w:val="22"/>
          <w:szCs w:val="22"/>
        </w:rPr>
      </w:pPr>
      <w:r w:rsidRPr="00346C1B">
        <w:rPr>
          <w:rFonts w:ascii="Arial" w:hAnsi="Arial" w:cs="Arial"/>
          <w:sz w:val="22"/>
          <w:szCs w:val="22"/>
        </w:rPr>
        <w:t xml:space="preserve">IT Investment:  </w:t>
      </w:r>
      <w:r w:rsidR="000E31AA" w:rsidRPr="00346C1B">
        <w:rPr>
          <w:rFonts w:ascii="Arial" w:hAnsi="Arial" w:cs="Arial"/>
          <w:sz w:val="22"/>
          <w:szCs w:val="22"/>
        </w:rPr>
        <w:t xml:space="preserve">None. </w:t>
      </w:r>
    </w:p>
    <w:p w14:paraId="2303D351" w14:textId="77777777" w:rsidR="005E4F99" w:rsidRPr="00346C1B" w:rsidRDefault="005E4F99" w:rsidP="00DC5FE0">
      <w:pPr>
        <w:suppressAutoHyphens/>
        <w:rPr>
          <w:rFonts w:ascii="Arial" w:hAnsi="Arial" w:cs="Arial"/>
          <w:sz w:val="36"/>
          <w:szCs w:val="36"/>
        </w:rPr>
      </w:pPr>
    </w:p>
    <w:p w14:paraId="64CE87CA" w14:textId="77777777" w:rsidR="00AF1157" w:rsidRPr="00346C1B" w:rsidRDefault="00AF1157" w:rsidP="00DC5FE0">
      <w:pPr>
        <w:suppressAutoHyphens/>
        <w:rPr>
          <w:rFonts w:ascii="Arial" w:hAnsi="Arial" w:cs="Arial"/>
          <w:i/>
          <w:sz w:val="22"/>
          <w:szCs w:val="22"/>
        </w:rPr>
      </w:pPr>
      <w:r w:rsidRPr="00346C1B">
        <w:rPr>
          <w:rFonts w:ascii="Arial" w:hAnsi="Arial" w:cs="Arial"/>
          <w:i/>
          <w:sz w:val="22"/>
          <w:szCs w:val="22"/>
        </w:rPr>
        <w:t>2.  How, by whom</w:t>
      </w:r>
      <w:r w:rsidR="00101DE7" w:rsidRPr="00346C1B">
        <w:rPr>
          <w:rFonts w:ascii="Arial" w:hAnsi="Arial" w:cs="Arial"/>
          <w:i/>
          <w:sz w:val="22"/>
          <w:szCs w:val="22"/>
        </w:rPr>
        <w:t>,</w:t>
      </w:r>
      <w:r w:rsidRPr="00346C1B">
        <w:rPr>
          <w:rFonts w:ascii="Arial" w:hAnsi="Arial" w:cs="Arial"/>
          <w:i/>
          <w:sz w:val="22"/>
          <w:szCs w:val="22"/>
        </w:rPr>
        <w:t xml:space="preserve"> and for what purpose is this information used?</w:t>
      </w:r>
      <w:r w:rsidR="00D73D2D" w:rsidRPr="00346C1B">
        <w:rPr>
          <w:rFonts w:ascii="Arial" w:hAnsi="Arial" w:cs="Arial"/>
          <w:i/>
          <w:sz w:val="22"/>
          <w:szCs w:val="22"/>
        </w:rPr>
        <w:t xml:space="preserve"> </w:t>
      </w:r>
    </w:p>
    <w:p w14:paraId="623C4784" w14:textId="77777777" w:rsidR="00AF1157" w:rsidRPr="00346C1B" w:rsidRDefault="00AF1157" w:rsidP="00DC5FE0">
      <w:pPr>
        <w:suppressAutoHyphens/>
        <w:ind w:left="360"/>
        <w:rPr>
          <w:rFonts w:ascii="Arial" w:hAnsi="Arial" w:cs="Arial"/>
          <w:sz w:val="22"/>
          <w:szCs w:val="22"/>
        </w:rPr>
      </w:pPr>
    </w:p>
    <w:p w14:paraId="01E8343F" w14:textId="77777777" w:rsidR="00706ADA" w:rsidRPr="00346C1B" w:rsidRDefault="00706ADA" w:rsidP="00706ADA">
      <w:pPr>
        <w:ind w:left="360"/>
        <w:rPr>
          <w:rFonts w:ascii="Arial" w:hAnsi="Arial" w:cs="Arial"/>
          <w:sz w:val="22"/>
          <w:szCs w:val="22"/>
        </w:rPr>
      </w:pPr>
      <w:r w:rsidRPr="00346C1B">
        <w:rPr>
          <w:rFonts w:ascii="Arial" w:hAnsi="Arial" w:cs="Arial"/>
          <w:sz w:val="22"/>
          <w:szCs w:val="22"/>
        </w:rPr>
        <w:t xml:space="preserve">These records are maintained at the premises of the regulated individual and are routinely inspected by TTB personnel during field tax compliance examinations.  These examinations are necessary to verify that all denatured spirits can be accounted for and are being used only for purposes authorized by law and regulations.  TTB uses these records to protect the tax revenue and public safety by ensuring that spirits have not been diverted to beverage use.  </w:t>
      </w:r>
    </w:p>
    <w:p w14:paraId="6D5083E0" w14:textId="77777777" w:rsidR="00AF1157" w:rsidRPr="00346C1B" w:rsidRDefault="00AF1157" w:rsidP="00DC5FE0">
      <w:pPr>
        <w:ind w:left="576" w:hanging="576"/>
        <w:rPr>
          <w:rFonts w:ascii="Arial" w:hAnsi="Arial" w:cs="Arial"/>
          <w:sz w:val="36"/>
          <w:szCs w:val="36"/>
        </w:rPr>
      </w:pPr>
    </w:p>
    <w:p w14:paraId="44E015FF" w14:textId="77777777" w:rsidR="00AF1157" w:rsidRPr="00346C1B" w:rsidRDefault="00CA7E3C" w:rsidP="00DC5FE0">
      <w:pPr>
        <w:suppressAutoHyphens/>
        <w:rPr>
          <w:rFonts w:ascii="Arial" w:hAnsi="Arial" w:cs="Arial"/>
          <w:i/>
          <w:sz w:val="22"/>
          <w:szCs w:val="22"/>
        </w:rPr>
      </w:pPr>
      <w:r w:rsidRPr="00346C1B">
        <w:rPr>
          <w:rFonts w:ascii="Arial" w:hAnsi="Arial" w:cs="Arial"/>
          <w:i/>
          <w:sz w:val="22"/>
          <w:szCs w:val="22"/>
        </w:rPr>
        <w:t xml:space="preserve">3.  </w:t>
      </w:r>
      <w:r w:rsidR="00AF1157" w:rsidRPr="00346C1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346C1B">
        <w:rPr>
          <w:rFonts w:ascii="Arial" w:hAnsi="Arial" w:cs="Arial"/>
          <w:i/>
          <w:sz w:val="22"/>
          <w:szCs w:val="22"/>
        </w:rPr>
        <w:t xml:space="preserve"> </w:t>
      </w:r>
    </w:p>
    <w:p w14:paraId="63B8A795" w14:textId="77777777" w:rsidR="00AF1157" w:rsidRPr="00346C1B" w:rsidRDefault="00AF1157" w:rsidP="00DC5FE0">
      <w:pPr>
        <w:suppressAutoHyphens/>
        <w:rPr>
          <w:rFonts w:ascii="Arial" w:hAnsi="Arial" w:cs="Arial"/>
          <w:sz w:val="22"/>
          <w:szCs w:val="22"/>
        </w:rPr>
      </w:pPr>
    </w:p>
    <w:p w14:paraId="3E01F810" w14:textId="01083268" w:rsidR="00F10C50" w:rsidRPr="00346C1B" w:rsidRDefault="00880997" w:rsidP="00DC5FE0">
      <w:pPr>
        <w:suppressAutoHyphens/>
        <w:spacing w:line="240" w:lineRule="atLeast"/>
        <w:ind w:left="360"/>
        <w:rPr>
          <w:rFonts w:ascii="Arial" w:hAnsi="Arial" w:cs="Arial"/>
          <w:sz w:val="22"/>
          <w:szCs w:val="22"/>
          <w:highlight w:val="yellow"/>
        </w:rPr>
      </w:pPr>
      <w:r w:rsidRPr="00346C1B">
        <w:rPr>
          <w:rFonts w:ascii="Arial" w:hAnsi="Arial" w:cs="Arial"/>
          <w:sz w:val="22"/>
          <w:szCs w:val="22"/>
        </w:rPr>
        <w:t xml:space="preserve">These records are maintained by the regulated </w:t>
      </w:r>
      <w:r w:rsidR="00717688" w:rsidRPr="00346C1B">
        <w:rPr>
          <w:rFonts w:ascii="Arial" w:hAnsi="Arial" w:cs="Arial"/>
          <w:sz w:val="22"/>
          <w:szCs w:val="22"/>
        </w:rPr>
        <w:t xml:space="preserve">industry members </w:t>
      </w:r>
      <w:r w:rsidRPr="00346C1B">
        <w:rPr>
          <w:rFonts w:ascii="Arial" w:hAnsi="Arial" w:cs="Arial"/>
          <w:sz w:val="22"/>
          <w:szCs w:val="22"/>
        </w:rPr>
        <w:t xml:space="preserve">at their business premises and </w:t>
      </w:r>
      <w:r w:rsidR="00A45D72" w:rsidRPr="00346C1B">
        <w:rPr>
          <w:rFonts w:ascii="Arial" w:hAnsi="Arial" w:cs="Arial"/>
          <w:sz w:val="22"/>
          <w:szCs w:val="22"/>
        </w:rPr>
        <w:t xml:space="preserve">may be </w:t>
      </w:r>
      <w:r w:rsidRPr="00346C1B">
        <w:rPr>
          <w:rFonts w:ascii="Arial" w:hAnsi="Arial" w:cs="Arial"/>
          <w:sz w:val="22"/>
          <w:szCs w:val="22"/>
        </w:rPr>
        <w:t xml:space="preserve">inspected by TTB personnel.  The regulated </w:t>
      </w:r>
      <w:r w:rsidR="00A45D72" w:rsidRPr="00346C1B">
        <w:rPr>
          <w:rFonts w:ascii="Arial" w:hAnsi="Arial" w:cs="Arial"/>
          <w:sz w:val="22"/>
          <w:szCs w:val="22"/>
        </w:rPr>
        <w:t xml:space="preserve">industry members </w:t>
      </w:r>
      <w:r w:rsidRPr="00346C1B">
        <w:rPr>
          <w:rFonts w:ascii="Arial" w:hAnsi="Arial" w:cs="Arial"/>
          <w:sz w:val="22"/>
          <w:szCs w:val="22"/>
        </w:rPr>
        <w:t xml:space="preserve">may keep the required records in paper or electronic formats at their discretion.  </w:t>
      </w:r>
    </w:p>
    <w:p w14:paraId="4AD63C97" w14:textId="77777777" w:rsidR="00AF1157" w:rsidRPr="00346C1B" w:rsidRDefault="00AF1157" w:rsidP="00DC5FE0">
      <w:pPr>
        <w:suppressAutoHyphens/>
        <w:rPr>
          <w:rFonts w:ascii="Arial" w:hAnsi="Arial" w:cs="Arial"/>
          <w:sz w:val="36"/>
          <w:szCs w:val="36"/>
        </w:rPr>
      </w:pPr>
    </w:p>
    <w:p w14:paraId="17DF5B4D" w14:textId="77777777" w:rsidR="00AF1157" w:rsidRPr="00346C1B" w:rsidRDefault="00CA7E3C" w:rsidP="00DC5FE0">
      <w:pPr>
        <w:suppressAutoHyphens/>
        <w:rPr>
          <w:rFonts w:ascii="Arial" w:hAnsi="Arial" w:cs="Arial"/>
          <w:i/>
          <w:sz w:val="22"/>
          <w:szCs w:val="22"/>
        </w:rPr>
      </w:pPr>
      <w:r w:rsidRPr="00346C1B">
        <w:rPr>
          <w:rFonts w:ascii="Arial" w:hAnsi="Arial" w:cs="Arial"/>
          <w:i/>
          <w:sz w:val="22"/>
          <w:szCs w:val="22"/>
        </w:rPr>
        <w:t xml:space="preserve">4.  </w:t>
      </w:r>
      <w:r w:rsidR="00AF1157" w:rsidRPr="00346C1B">
        <w:rPr>
          <w:rFonts w:ascii="Arial" w:hAnsi="Arial" w:cs="Arial"/>
          <w:i/>
          <w:sz w:val="22"/>
          <w:szCs w:val="22"/>
        </w:rPr>
        <w:t>What efforts are used to identi</w:t>
      </w:r>
      <w:r w:rsidR="009E4E4C" w:rsidRPr="00346C1B">
        <w:rPr>
          <w:rFonts w:ascii="Arial" w:hAnsi="Arial" w:cs="Arial"/>
          <w:i/>
          <w:sz w:val="22"/>
          <w:szCs w:val="22"/>
        </w:rPr>
        <w:t>f</w:t>
      </w:r>
      <w:r w:rsidR="00AF1157" w:rsidRPr="00346C1B">
        <w:rPr>
          <w:rFonts w:ascii="Arial" w:hAnsi="Arial" w:cs="Arial"/>
          <w:i/>
          <w:sz w:val="22"/>
          <w:szCs w:val="22"/>
        </w:rPr>
        <w:t xml:space="preserve">y duplication?  </w:t>
      </w:r>
      <w:r w:rsidR="007A5D4B" w:rsidRPr="00346C1B">
        <w:rPr>
          <w:rFonts w:ascii="Arial" w:hAnsi="Arial" w:cs="Arial"/>
          <w:i/>
          <w:sz w:val="22"/>
          <w:szCs w:val="22"/>
        </w:rPr>
        <w:t xml:space="preserve">Can </w:t>
      </w:r>
      <w:r w:rsidR="00AF1157" w:rsidRPr="00346C1B">
        <w:rPr>
          <w:rFonts w:ascii="Arial" w:hAnsi="Arial" w:cs="Arial"/>
          <w:i/>
          <w:sz w:val="22"/>
          <w:szCs w:val="22"/>
        </w:rPr>
        <w:t>similar information</w:t>
      </w:r>
      <w:r w:rsidR="00DF5F98" w:rsidRPr="00346C1B">
        <w:rPr>
          <w:rFonts w:ascii="Arial" w:hAnsi="Arial" w:cs="Arial"/>
          <w:i/>
          <w:sz w:val="22"/>
          <w:szCs w:val="22"/>
        </w:rPr>
        <w:t xml:space="preserve"> </w:t>
      </w:r>
      <w:r w:rsidR="00AF1157" w:rsidRPr="00346C1B">
        <w:rPr>
          <w:rFonts w:ascii="Arial" w:hAnsi="Arial" w:cs="Arial"/>
          <w:i/>
          <w:sz w:val="22"/>
          <w:szCs w:val="22"/>
        </w:rPr>
        <w:t>already available be used or modified for use for</w:t>
      </w:r>
      <w:r w:rsidR="00DF5F98" w:rsidRPr="00346C1B">
        <w:rPr>
          <w:rFonts w:ascii="Arial" w:hAnsi="Arial" w:cs="Arial"/>
          <w:i/>
          <w:sz w:val="22"/>
          <w:szCs w:val="22"/>
        </w:rPr>
        <w:t xml:space="preserve"> the purposes described in Item </w:t>
      </w:r>
      <w:r w:rsidR="00AF1157" w:rsidRPr="00346C1B">
        <w:rPr>
          <w:rFonts w:ascii="Arial" w:hAnsi="Arial" w:cs="Arial"/>
          <w:i/>
          <w:sz w:val="22"/>
          <w:szCs w:val="22"/>
        </w:rPr>
        <w:t>2</w:t>
      </w:r>
      <w:r w:rsidR="00DF5F98" w:rsidRPr="00346C1B">
        <w:rPr>
          <w:rFonts w:ascii="Arial" w:hAnsi="Arial" w:cs="Arial"/>
          <w:i/>
          <w:sz w:val="22"/>
          <w:szCs w:val="22"/>
        </w:rPr>
        <w:t xml:space="preserve"> </w:t>
      </w:r>
      <w:r w:rsidR="00AF1157" w:rsidRPr="00346C1B">
        <w:rPr>
          <w:rFonts w:ascii="Arial" w:hAnsi="Arial" w:cs="Arial"/>
          <w:i/>
          <w:sz w:val="22"/>
          <w:szCs w:val="22"/>
        </w:rPr>
        <w:t>above?</w:t>
      </w:r>
      <w:r w:rsidR="00DF5F98" w:rsidRPr="00346C1B">
        <w:rPr>
          <w:rFonts w:ascii="Arial" w:hAnsi="Arial" w:cs="Arial"/>
          <w:i/>
          <w:sz w:val="22"/>
          <w:szCs w:val="22"/>
        </w:rPr>
        <w:t xml:space="preserve"> </w:t>
      </w:r>
    </w:p>
    <w:p w14:paraId="6EBE68C5" w14:textId="77777777" w:rsidR="00AF1157" w:rsidRPr="00346C1B" w:rsidRDefault="00AF1157" w:rsidP="00DC5FE0">
      <w:pPr>
        <w:suppressAutoHyphens/>
        <w:ind w:left="480" w:hanging="480"/>
        <w:rPr>
          <w:rFonts w:ascii="Arial" w:hAnsi="Arial" w:cs="Arial"/>
          <w:sz w:val="22"/>
          <w:szCs w:val="22"/>
        </w:rPr>
      </w:pPr>
    </w:p>
    <w:p w14:paraId="10E05038" w14:textId="6F30E8EF" w:rsidR="000E31AA" w:rsidRPr="00346C1B" w:rsidRDefault="00FF4E2D" w:rsidP="00DC5FE0">
      <w:pPr>
        <w:ind w:left="360"/>
        <w:rPr>
          <w:rFonts w:ascii="Arial" w:hAnsi="Arial" w:cs="Arial"/>
          <w:sz w:val="22"/>
          <w:szCs w:val="22"/>
        </w:rPr>
      </w:pPr>
      <w:r w:rsidRPr="00346C1B">
        <w:rPr>
          <w:rFonts w:ascii="Arial" w:hAnsi="Arial" w:cs="Arial"/>
          <w:sz w:val="22"/>
          <w:szCs w:val="22"/>
        </w:rPr>
        <w:t>This</w:t>
      </w:r>
      <w:r w:rsidR="000E31AA" w:rsidRPr="00346C1B">
        <w:rPr>
          <w:rFonts w:ascii="Arial" w:hAnsi="Arial" w:cs="Arial"/>
          <w:sz w:val="22"/>
          <w:szCs w:val="22"/>
        </w:rPr>
        <w:t xml:space="preserve"> information collection request requires records that are pertinent to each recordkeeper.  As far as we can determine, similar information is not available elsewhere.</w:t>
      </w:r>
    </w:p>
    <w:p w14:paraId="73D0FF10" w14:textId="77777777" w:rsidR="007A5D4B" w:rsidRPr="00346C1B" w:rsidRDefault="007A5D4B" w:rsidP="00DC5FE0">
      <w:pPr>
        <w:suppressAutoHyphens/>
        <w:rPr>
          <w:rFonts w:ascii="Arial" w:hAnsi="Arial" w:cs="Arial"/>
          <w:sz w:val="36"/>
          <w:szCs w:val="36"/>
        </w:rPr>
      </w:pPr>
    </w:p>
    <w:p w14:paraId="33D5FA2E" w14:textId="6E5781B1" w:rsidR="00AF1157" w:rsidRPr="00346C1B" w:rsidRDefault="007A5D4B" w:rsidP="00DC5FE0">
      <w:pPr>
        <w:suppressAutoHyphens/>
        <w:rPr>
          <w:rFonts w:ascii="Arial" w:hAnsi="Arial" w:cs="Arial"/>
          <w:i/>
          <w:sz w:val="22"/>
          <w:szCs w:val="22"/>
        </w:rPr>
      </w:pPr>
      <w:r w:rsidRPr="00346C1B">
        <w:rPr>
          <w:rFonts w:ascii="Arial" w:hAnsi="Arial" w:cs="Arial"/>
          <w:i/>
          <w:sz w:val="22"/>
          <w:szCs w:val="22"/>
        </w:rPr>
        <w:t xml:space="preserve">5.  </w:t>
      </w:r>
      <w:r w:rsidR="00AF1157" w:rsidRPr="00346C1B">
        <w:rPr>
          <w:rFonts w:ascii="Arial" w:hAnsi="Arial" w:cs="Arial"/>
          <w:i/>
          <w:sz w:val="22"/>
          <w:szCs w:val="22"/>
        </w:rPr>
        <w:t>If this collection of information impacts small businesses or other small entities,</w:t>
      </w:r>
      <w:r w:rsidR="00DF5F98" w:rsidRPr="00346C1B">
        <w:rPr>
          <w:rFonts w:ascii="Arial" w:hAnsi="Arial" w:cs="Arial"/>
          <w:i/>
          <w:sz w:val="22"/>
          <w:szCs w:val="22"/>
        </w:rPr>
        <w:t xml:space="preserve"> </w:t>
      </w:r>
      <w:r w:rsidR="00AF1157" w:rsidRPr="00346C1B">
        <w:rPr>
          <w:rFonts w:ascii="Arial" w:hAnsi="Arial" w:cs="Arial"/>
          <w:i/>
          <w:sz w:val="22"/>
          <w:szCs w:val="22"/>
        </w:rPr>
        <w:t>what methods are used to minimize burden?</w:t>
      </w:r>
      <w:r w:rsidRPr="00346C1B">
        <w:rPr>
          <w:rFonts w:ascii="Arial" w:hAnsi="Arial" w:cs="Arial"/>
          <w:i/>
          <w:sz w:val="22"/>
          <w:szCs w:val="22"/>
        </w:rPr>
        <w:t xml:space="preserve"> </w:t>
      </w:r>
    </w:p>
    <w:p w14:paraId="32EB89CF" w14:textId="77777777" w:rsidR="007A5D4B" w:rsidRPr="00346C1B" w:rsidRDefault="007A5D4B" w:rsidP="00DC5FE0">
      <w:pPr>
        <w:suppressAutoHyphens/>
        <w:ind w:left="480" w:hanging="480"/>
        <w:rPr>
          <w:rFonts w:ascii="Arial" w:hAnsi="Arial" w:cs="Arial"/>
          <w:sz w:val="22"/>
          <w:szCs w:val="22"/>
        </w:rPr>
      </w:pPr>
    </w:p>
    <w:p w14:paraId="7518041A" w14:textId="32828205" w:rsidR="007A5D4B" w:rsidRPr="00346C1B" w:rsidRDefault="000E31AA" w:rsidP="00DC5FE0">
      <w:pPr>
        <w:ind w:left="360"/>
        <w:rPr>
          <w:rFonts w:ascii="Arial" w:hAnsi="Arial" w:cs="Arial"/>
          <w:sz w:val="22"/>
          <w:szCs w:val="22"/>
        </w:rPr>
      </w:pPr>
      <w:r w:rsidRPr="00346C1B">
        <w:rPr>
          <w:rFonts w:ascii="Arial" w:hAnsi="Arial" w:cs="Arial"/>
          <w:sz w:val="22"/>
          <w:szCs w:val="22"/>
        </w:rPr>
        <w:t xml:space="preserve">We consider these recordkeeping requirements to be the minimum necessary to </w:t>
      </w:r>
      <w:r w:rsidR="00572F78" w:rsidRPr="00346C1B">
        <w:rPr>
          <w:rFonts w:ascii="Arial" w:hAnsi="Arial" w:cs="Arial"/>
          <w:sz w:val="22"/>
          <w:szCs w:val="22"/>
        </w:rPr>
        <w:t xml:space="preserve">protect the revenue and to </w:t>
      </w:r>
      <w:r w:rsidRPr="00346C1B">
        <w:rPr>
          <w:rFonts w:ascii="Arial" w:hAnsi="Arial" w:cs="Arial"/>
          <w:sz w:val="22"/>
          <w:szCs w:val="22"/>
        </w:rPr>
        <w:t xml:space="preserve">ensure compliance with TTB administered laws and regulations.  </w:t>
      </w:r>
      <w:r w:rsidR="0004708F" w:rsidRPr="00346C1B">
        <w:rPr>
          <w:rFonts w:ascii="Arial" w:hAnsi="Arial" w:cs="Arial"/>
          <w:sz w:val="22"/>
          <w:szCs w:val="22"/>
        </w:rPr>
        <w:t xml:space="preserve">Waiver or reduction of this </w:t>
      </w:r>
      <w:r w:rsidRPr="00346C1B">
        <w:rPr>
          <w:rFonts w:ascii="Arial" w:hAnsi="Arial" w:cs="Arial"/>
          <w:sz w:val="22"/>
          <w:szCs w:val="22"/>
        </w:rPr>
        <w:t xml:space="preserve">recordkeeping </w:t>
      </w:r>
      <w:r w:rsidR="0004708F" w:rsidRPr="00346C1B">
        <w:rPr>
          <w:rFonts w:ascii="Arial" w:hAnsi="Arial" w:cs="Arial"/>
          <w:sz w:val="22"/>
          <w:szCs w:val="22"/>
        </w:rPr>
        <w:t xml:space="preserve">requirement, simply because the respondent's business is small, could </w:t>
      </w:r>
      <w:r w:rsidRPr="00346C1B">
        <w:rPr>
          <w:rFonts w:ascii="Arial" w:hAnsi="Arial" w:cs="Arial"/>
          <w:sz w:val="22"/>
          <w:szCs w:val="22"/>
        </w:rPr>
        <w:t xml:space="preserve">jeopardize the revenue. </w:t>
      </w:r>
    </w:p>
    <w:p w14:paraId="3562559A" w14:textId="77777777" w:rsidR="007A5D4B" w:rsidRPr="00346C1B" w:rsidRDefault="007A5D4B" w:rsidP="00DC5FE0">
      <w:pPr>
        <w:suppressAutoHyphens/>
        <w:rPr>
          <w:rFonts w:ascii="Arial" w:hAnsi="Arial" w:cs="Arial"/>
          <w:sz w:val="36"/>
          <w:szCs w:val="36"/>
        </w:rPr>
      </w:pPr>
    </w:p>
    <w:p w14:paraId="187ACE0A" w14:textId="77777777" w:rsidR="00AF1157" w:rsidRPr="00346C1B" w:rsidRDefault="007A5D4B" w:rsidP="00DC5FE0">
      <w:pPr>
        <w:suppressAutoHyphens/>
        <w:rPr>
          <w:rFonts w:ascii="Arial" w:hAnsi="Arial" w:cs="Arial"/>
          <w:i/>
          <w:sz w:val="22"/>
          <w:szCs w:val="22"/>
        </w:rPr>
      </w:pPr>
      <w:r w:rsidRPr="00346C1B">
        <w:rPr>
          <w:rFonts w:ascii="Arial" w:hAnsi="Arial" w:cs="Arial"/>
          <w:i/>
          <w:sz w:val="22"/>
          <w:szCs w:val="22"/>
        </w:rPr>
        <w:t xml:space="preserve">6.  </w:t>
      </w:r>
      <w:r w:rsidR="00AF1157" w:rsidRPr="00346C1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346C1B">
        <w:rPr>
          <w:rFonts w:ascii="Arial" w:hAnsi="Arial" w:cs="Arial"/>
          <w:i/>
          <w:sz w:val="22"/>
          <w:szCs w:val="22"/>
        </w:rPr>
        <w:t xml:space="preserve"> </w:t>
      </w:r>
    </w:p>
    <w:p w14:paraId="3A3F07FC" w14:textId="77777777" w:rsidR="00AF1157" w:rsidRPr="00346C1B" w:rsidRDefault="00AF1157" w:rsidP="00DC5FE0">
      <w:pPr>
        <w:suppressAutoHyphens/>
        <w:ind w:left="480" w:hanging="480"/>
        <w:rPr>
          <w:rFonts w:ascii="Arial" w:hAnsi="Arial" w:cs="Arial"/>
          <w:sz w:val="22"/>
          <w:szCs w:val="22"/>
        </w:rPr>
      </w:pPr>
    </w:p>
    <w:p w14:paraId="7D922117" w14:textId="64E6BB1A" w:rsidR="00572F78" w:rsidRPr="00346C1B" w:rsidRDefault="00572F78" w:rsidP="00DC5FE0">
      <w:pPr>
        <w:ind w:left="360"/>
        <w:rPr>
          <w:rFonts w:ascii="Arial" w:hAnsi="Arial" w:cs="Arial"/>
          <w:sz w:val="22"/>
          <w:szCs w:val="22"/>
        </w:rPr>
      </w:pPr>
      <w:r w:rsidRPr="00346C1B">
        <w:rPr>
          <w:rFonts w:ascii="Arial" w:hAnsi="Arial" w:cs="Arial"/>
          <w:sz w:val="22"/>
          <w:szCs w:val="22"/>
        </w:rPr>
        <w:t xml:space="preserve">In order to protect the revenue and public safety, this information collection helps ensure that </w:t>
      </w:r>
      <w:r w:rsidR="00706ADA" w:rsidRPr="00346C1B">
        <w:rPr>
          <w:rFonts w:ascii="Arial" w:hAnsi="Arial" w:cs="Arial"/>
          <w:sz w:val="22"/>
          <w:szCs w:val="22"/>
        </w:rPr>
        <w:t xml:space="preserve">denatured </w:t>
      </w:r>
      <w:r w:rsidRPr="00346C1B">
        <w:rPr>
          <w:rFonts w:ascii="Arial" w:hAnsi="Arial" w:cs="Arial"/>
          <w:sz w:val="22"/>
          <w:szCs w:val="22"/>
        </w:rPr>
        <w:t xml:space="preserve">alcohol has not been diverted to beverage use.  If these records were not maintained there would be a significant gap in the audit trail and it would be difficult or impossible for TTB to trace </w:t>
      </w:r>
      <w:r w:rsidR="00706ADA" w:rsidRPr="00346C1B">
        <w:rPr>
          <w:rFonts w:ascii="Arial" w:hAnsi="Arial" w:cs="Arial"/>
          <w:sz w:val="22"/>
          <w:szCs w:val="22"/>
        </w:rPr>
        <w:t xml:space="preserve">denatured </w:t>
      </w:r>
      <w:r w:rsidRPr="00346C1B">
        <w:rPr>
          <w:rFonts w:ascii="Arial" w:hAnsi="Arial" w:cs="Arial"/>
          <w:sz w:val="22"/>
          <w:szCs w:val="22"/>
        </w:rPr>
        <w:t xml:space="preserve">alcohol transactions. </w:t>
      </w:r>
    </w:p>
    <w:p w14:paraId="7CD02B7F" w14:textId="77777777" w:rsidR="007A5D4B" w:rsidRPr="00346C1B" w:rsidRDefault="007A5D4B" w:rsidP="00DC5FE0">
      <w:pPr>
        <w:suppressAutoHyphens/>
        <w:rPr>
          <w:rFonts w:ascii="Arial" w:hAnsi="Arial" w:cs="Arial"/>
          <w:sz w:val="36"/>
          <w:szCs w:val="36"/>
        </w:rPr>
      </w:pPr>
    </w:p>
    <w:p w14:paraId="5921961B" w14:textId="77777777" w:rsidR="00EC4FC3" w:rsidRPr="00346C1B" w:rsidRDefault="007A5D4B" w:rsidP="00DC5FE0">
      <w:pPr>
        <w:suppressAutoHyphens/>
        <w:rPr>
          <w:rFonts w:ascii="Arial" w:hAnsi="Arial" w:cs="Arial"/>
          <w:i/>
          <w:sz w:val="22"/>
          <w:szCs w:val="22"/>
        </w:rPr>
      </w:pPr>
      <w:r w:rsidRPr="00346C1B">
        <w:rPr>
          <w:rFonts w:ascii="Arial" w:hAnsi="Arial" w:cs="Arial"/>
          <w:i/>
          <w:sz w:val="22"/>
          <w:szCs w:val="22"/>
        </w:rPr>
        <w:t xml:space="preserve">7.  </w:t>
      </w:r>
      <w:r w:rsidR="00EC4FC3" w:rsidRPr="00346C1B">
        <w:rPr>
          <w:rFonts w:ascii="Arial" w:hAnsi="Arial" w:cs="Arial"/>
          <w:i/>
          <w:sz w:val="22"/>
          <w:szCs w:val="22"/>
        </w:rPr>
        <w:t>Are there any special circumstances associated with this information collection</w:t>
      </w:r>
      <w:r w:rsidR="005C282B" w:rsidRPr="00346C1B">
        <w:rPr>
          <w:rFonts w:ascii="Arial" w:hAnsi="Arial" w:cs="Arial"/>
          <w:i/>
          <w:sz w:val="22"/>
          <w:szCs w:val="22"/>
        </w:rPr>
        <w:t xml:space="preserve"> that would require it to be conducted in a manner inconsistent with OMB guidelines</w:t>
      </w:r>
      <w:r w:rsidR="00EC4FC3" w:rsidRPr="00346C1B">
        <w:rPr>
          <w:rFonts w:ascii="Arial" w:hAnsi="Arial" w:cs="Arial"/>
          <w:i/>
          <w:sz w:val="22"/>
          <w:szCs w:val="22"/>
        </w:rPr>
        <w:t xml:space="preserve">? </w:t>
      </w:r>
    </w:p>
    <w:p w14:paraId="78886418" w14:textId="77777777" w:rsidR="00101DE7" w:rsidRPr="00346C1B" w:rsidRDefault="00101DE7" w:rsidP="00DC5FE0">
      <w:pPr>
        <w:rPr>
          <w:rFonts w:ascii="Arial" w:hAnsi="Arial" w:cs="Arial"/>
          <w:sz w:val="22"/>
          <w:szCs w:val="22"/>
        </w:rPr>
      </w:pPr>
    </w:p>
    <w:p w14:paraId="3C4CBF0F" w14:textId="77777777" w:rsidR="00EC4FC3" w:rsidRPr="00346C1B" w:rsidRDefault="00EC4FC3" w:rsidP="00DC5FE0">
      <w:pPr>
        <w:ind w:left="360"/>
        <w:rPr>
          <w:rFonts w:ascii="Arial" w:hAnsi="Arial" w:cs="Arial"/>
          <w:sz w:val="22"/>
          <w:szCs w:val="22"/>
        </w:rPr>
      </w:pPr>
      <w:r w:rsidRPr="00346C1B">
        <w:rPr>
          <w:rFonts w:ascii="Arial" w:hAnsi="Arial" w:cs="Arial"/>
          <w:sz w:val="22"/>
          <w:szCs w:val="22"/>
        </w:rPr>
        <w:t>There are no special circumstances associated with this information collection.</w:t>
      </w:r>
      <w:r w:rsidR="007A5D4B" w:rsidRPr="00346C1B">
        <w:rPr>
          <w:rFonts w:ascii="Arial" w:hAnsi="Arial" w:cs="Arial"/>
          <w:sz w:val="22"/>
          <w:szCs w:val="22"/>
        </w:rPr>
        <w:t xml:space="preserve"> </w:t>
      </w:r>
    </w:p>
    <w:p w14:paraId="674A7F6F" w14:textId="77777777" w:rsidR="00EC4FC3" w:rsidRPr="00346C1B" w:rsidRDefault="00EC4FC3" w:rsidP="00DC5FE0">
      <w:pPr>
        <w:rPr>
          <w:rFonts w:ascii="Arial" w:hAnsi="Arial" w:cs="Arial"/>
          <w:sz w:val="36"/>
          <w:szCs w:val="36"/>
        </w:rPr>
      </w:pPr>
    </w:p>
    <w:p w14:paraId="3007AF20" w14:textId="77777777" w:rsidR="005C282B" w:rsidRPr="00346C1B" w:rsidRDefault="007A5D4B" w:rsidP="00DC5FE0">
      <w:pPr>
        <w:rPr>
          <w:rFonts w:ascii="Arial" w:hAnsi="Arial" w:cs="Arial"/>
          <w:i/>
          <w:sz w:val="22"/>
          <w:szCs w:val="22"/>
        </w:rPr>
      </w:pPr>
      <w:r w:rsidRPr="00346C1B">
        <w:rPr>
          <w:rFonts w:ascii="Arial" w:hAnsi="Arial" w:cs="Arial"/>
          <w:i/>
          <w:sz w:val="22"/>
          <w:szCs w:val="22"/>
        </w:rPr>
        <w:t xml:space="preserve">8.  </w:t>
      </w:r>
      <w:r w:rsidR="00EC4FC3" w:rsidRPr="00346C1B">
        <w:rPr>
          <w:rFonts w:ascii="Arial" w:hAnsi="Arial" w:cs="Arial"/>
          <w:i/>
          <w:sz w:val="22"/>
          <w:szCs w:val="22"/>
        </w:rPr>
        <w:t>What effort was made to notify the general public about this collection of information?</w:t>
      </w:r>
      <w:r w:rsidR="005C282B" w:rsidRPr="00346C1B">
        <w:rPr>
          <w:rFonts w:ascii="Arial" w:hAnsi="Arial" w:cs="Arial"/>
          <w:i/>
          <w:sz w:val="22"/>
          <w:szCs w:val="22"/>
        </w:rPr>
        <w:t xml:space="preserve">  Summarize the public comments that were received and describe the action taken by the agency in response to those comments.</w:t>
      </w:r>
      <w:r w:rsidRPr="00346C1B">
        <w:rPr>
          <w:rFonts w:ascii="Arial" w:hAnsi="Arial" w:cs="Arial"/>
          <w:i/>
          <w:sz w:val="22"/>
          <w:szCs w:val="22"/>
        </w:rPr>
        <w:t xml:space="preserve"> </w:t>
      </w:r>
    </w:p>
    <w:p w14:paraId="31D62462" w14:textId="77777777" w:rsidR="005C282B" w:rsidRPr="00346C1B" w:rsidRDefault="005C282B" w:rsidP="00DC5FE0">
      <w:pPr>
        <w:suppressAutoHyphens/>
        <w:ind w:left="480" w:hanging="480"/>
        <w:rPr>
          <w:rFonts w:ascii="Arial" w:hAnsi="Arial" w:cs="Arial"/>
          <w:sz w:val="22"/>
          <w:szCs w:val="22"/>
        </w:rPr>
      </w:pPr>
    </w:p>
    <w:p w14:paraId="00B7C677" w14:textId="707D07ED" w:rsidR="00572F78" w:rsidRDefault="00572F78" w:rsidP="00572F78">
      <w:pPr>
        <w:ind w:left="360"/>
        <w:rPr>
          <w:rFonts w:ascii="Arial" w:hAnsi="Arial" w:cs="Arial"/>
          <w:sz w:val="22"/>
          <w:szCs w:val="22"/>
        </w:rPr>
      </w:pPr>
      <w:r w:rsidRPr="00346C1B">
        <w:rPr>
          <w:rFonts w:ascii="Arial" w:hAnsi="Arial" w:cs="Arial"/>
          <w:sz w:val="22"/>
          <w:szCs w:val="22"/>
        </w:rPr>
        <w:t>To solicit comments from the general public, TTB published a proposed rule titled “</w:t>
      </w:r>
      <w:r w:rsidRPr="00346C1B">
        <w:rPr>
          <w:rFonts w:ascii="Arial" w:hAnsi="Arial" w:cs="Arial"/>
          <w:bCs/>
          <w:sz w:val="22"/>
          <w:szCs w:val="22"/>
        </w:rPr>
        <w:t>Amendments to Streamline Importation of Distilled Spirits, Wine, Beer, Malt Beverages, Tobacco Products, Processed Tobacco, and Cigarette Papers and Tubes and Facilitate Use of the International Trade Data System</w:t>
      </w:r>
      <w:r w:rsidRPr="00346C1B">
        <w:rPr>
          <w:rFonts w:ascii="Arial" w:hAnsi="Arial" w:cs="Arial"/>
          <w:sz w:val="22"/>
          <w:szCs w:val="22"/>
        </w:rPr>
        <w:t xml:space="preserve">” </w:t>
      </w:r>
      <w:r w:rsidR="00346C1B">
        <w:rPr>
          <w:rFonts w:ascii="Arial" w:hAnsi="Arial" w:cs="Arial"/>
          <w:sz w:val="22"/>
          <w:szCs w:val="22"/>
        </w:rPr>
        <w:t xml:space="preserve">(Notice No. 159), </w:t>
      </w:r>
      <w:r w:rsidRPr="00346C1B">
        <w:rPr>
          <w:rFonts w:ascii="Arial" w:hAnsi="Arial" w:cs="Arial"/>
          <w:sz w:val="22"/>
          <w:szCs w:val="22"/>
        </w:rPr>
        <w:t xml:space="preserve">in the Federal Register on </w:t>
      </w:r>
      <w:r w:rsidR="00346C1B">
        <w:rPr>
          <w:rFonts w:ascii="Arial" w:hAnsi="Arial" w:cs="Arial"/>
          <w:sz w:val="22"/>
          <w:szCs w:val="22"/>
        </w:rPr>
        <w:t xml:space="preserve">Tuesday, </w:t>
      </w:r>
      <w:r w:rsidRPr="00346C1B">
        <w:rPr>
          <w:rFonts w:ascii="Arial" w:hAnsi="Arial" w:cs="Arial"/>
          <w:sz w:val="22"/>
          <w:szCs w:val="22"/>
        </w:rPr>
        <w:t xml:space="preserve">June </w:t>
      </w:r>
      <w:r w:rsidR="00346C1B">
        <w:rPr>
          <w:rFonts w:ascii="Arial" w:hAnsi="Arial" w:cs="Arial"/>
          <w:sz w:val="22"/>
          <w:szCs w:val="22"/>
        </w:rPr>
        <w:t>21</w:t>
      </w:r>
      <w:r w:rsidRPr="00346C1B">
        <w:rPr>
          <w:rFonts w:ascii="Arial" w:hAnsi="Arial" w:cs="Arial"/>
          <w:sz w:val="22"/>
          <w:szCs w:val="22"/>
        </w:rPr>
        <w:t xml:space="preserve">, 2016, </w:t>
      </w:r>
      <w:r w:rsidRPr="00723206">
        <w:rPr>
          <w:rFonts w:ascii="Arial" w:hAnsi="Arial" w:cs="Arial"/>
          <w:sz w:val="22"/>
          <w:szCs w:val="22"/>
        </w:rPr>
        <w:t xml:space="preserve">at 81 FR </w:t>
      </w:r>
      <w:r w:rsidR="00723206" w:rsidRPr="00723206">
        <w:rPr>
          <w:rFonts w:ascii="Arial" w:hAnsi="Arial" w:cs="Arial"/>
          <w:sz w:val="22"/>
          <w:szCs w:val="22"/>
        </w:rPr>
        <w:t>40404</w:t>
      </w:r>
      <w:r w:rsidRPr="00723206">
        <w:rPr>
          <w:rFonts w:ascii="Arial" w:hAnsi="Arial" w:cs="Arial"/>
          <w:sz w:val="22"/>
          <w:szCs w:val="22"/>
        </w:rPr>
        <w:t>.</w:t>
      </w:r>
      <w:r w:rsidRPr="00346C1B">
        <w:rPr>
          <w:rFonts w:ascii="Arial" w:hAnsi="Arial" w:cs="Arial"/>
          <w:sz w:val="22"/>
          <w:szCs w:val="22"/>
        </w:rPr>
        <w:t xml:space="preserve"> </w:t>
      </w:r>
    </w:p>
    <w:p w14:paraId="677010E3" w14:textId="77777777" w:rsidR="008F4328" w:rsidRDefault="008F4328" w:rsidP="00572F78">
      <w:pPr>
        <w:ind w:left="360"/>
        <w:rPr>
          <w:rFonts w:ascii="Arial" w:hAnsi="Arial" w:cs="Arial"/>
          <w:sz w:val="22"/>
          <w:szCs w:val="22"/>
        </w:rPr>
      </w:pPr>
    </w:p>
    <w:p w14:paraId="5144CFA5" w14:textId="79AB3D86" w:rsidR="008F4328" w:rsidRPr="00346C1B" w:rsidRDefault="008F4328" w:rsidP="00572F78">
      <w:pPr>
        <w:ind w:left="360"/>
        <w:rPr>
          <w:rFonts w:ascii="Arial" w:hAnsi="Arial" w:cs="Arial"/>
          <w:sz w:val="22"/>
          <w:szCs w:val="22"/>
        </w:rPr>
      </w:pPr>
      <w:r w:rsidRPr="008F4328">
        <w:rPr>
          <w:rFonts w:ascii="Arial" w:hAnsi="Arial" w:cs="Arial"/>
          <w:sz w:val="22"/>
          <w:szCs w:val="22"/>
        </w:rPr>
        <w:t>TTB received seven comments in response to the proposed rule.  None of the comments specifically addressed this collection of information.</w:t>
      </w:r>
    </w:p>
    <w:p w14:paraId="25457775" w14:textId="77777777" w:rsidR="00572F78" w:rsidRPr="00DD0ABB" w:rsidRDefault="00572F78" w:rsidP="00572F78">
      <w:pPr>
        <w:rPr>
          <w:rFonts w:ascii="Arial" w:hAnsi="Arial" w:cs="Arial"/>
          <w:sz w:val="36"/>
          <w:szCs w:val="36"/>
        </w:rPr>
      </w:pPr>
    </w:p>
    <w:p w14:paraId="55AA57A8" w14:textId="77777777" w:rsidR="00EC4FC3" w:rsidRPr="00346C1B" w:rsidRDefault="005E4F9B" w:rsidP="00DC5FE0">
      <w:pPr>
        <w:suppressAutoHyphens/>
        <w:rPr>
          <w:rFonts w:ascii="Arial" w:hAnsi="Arial" w:cs="Arial"/>
          <w:i/>
          <w:sz w:val="22"/>
          <w:szCs w:val="22"/>
        </w:rPr>
      </w:pPr>
      <w:r w:rsidRPr="00346C1B">
        <w:rPr>
          <w:rFonts w:ascii="Arial" w:hAnsi="Arial" w:cs="Arial"/>
          <w:i/>
          <w:sz w:val="22"/>
          <w:szCs w:val="22"/>
        </w:rPr>
        <w:t xml:space="preserve">9.  </w:t>
      </w:r>
      <w:r w:rsidR="00D656EA" w:rsidRPr="00346C1B">
        <w:rPr>
          <w:rFonts w:ascii="Arial" w:hAnsi="Arial" w:cs="Arial"/>
          <w:i/>
          <w:sz w:val="22"/>
          <w:szCs w:val="22"/>
        </w:rPr>
        <w:t xml:space="preserve">Was any payment or </w:t>
      </w:r>
      <w:r w:rsidR="00EC4FC3" w:rsidRPr="00346C1B">
        <w:rPr>
          <w:rFonts w:ascii="Arial" w:hAnsi="Arial" w:cs="Arial"/>
          <w:i/>
          <w:sz w:val="22"/>
          <w:szCs w:val="22"/>
        </w:rPr>
        <w:t xml:space="preserve">gift </w:t>
      </w:r>
      <w:r w:rsidR="00D656EA" w:rsidRPr="00346C1B">
        <w:rPr>
          <w:rFonts w:ascii="Arial" w:hAnsi="Arial" w:cs="Arial"/>
          <w:i/>
          <w:sz w:val="22"/>
          <w:szCs w:val="22"/>
        </w:rPr>
        <w:t xml:space="preserve">given </w:t>
      </w:r>
      <w:r w:rsidR="00EC4FC3" w:rsidRPr="00346C1B">
        <w:rPr>
          <w:rFonts w:ascii="Arial" w:hAnsi="Arial" w:cs="Arial"/>
          <w:i/>
          <w:sz w:val="22"/>
          <w:szCs w:val="22"/>
        </w:rPr>
        <w:t>to respondents, other than re</w:t>
      </w:r>
      <w:r w:rsidR="00101DE7" w:rsidRPr="00346C1B">
        <w:rPr>
          <w:rFonts w:ascii="Arial" w:hAnsi="Arial" w:cs="Arial"/>
          <w:i/>
          <w:sz w:val="22"/>
          <w:szCs w:val="22"/>
        </w:rPr>
        <w:t>mun</w:t>
      </w:r>
      <w:r w:rsidR="00EC4FC3" w:rsidRPr="00346C1B">
        <w:rPr>
          <w:rFonts w:ascii="Arial" w:hAnsi="Arial" w:cs="Arial"/>
          <w:i/>
          <w:sz w:val="22"/>
          <w:szCs w:val="22"/>
        </w:rPr>
        <w:t>eration of contractors or grantees?</w:t>
      </w:r>
      <w:r w:rsidR="00D656EA" w:rsidRPr="00346C1B">
        <w:rPr>
          <w:rFonts w:ascii="Arial" w:hAnsi="Arial" w:cs="Arial"/>
          <w:i/>
          <w:sz w:val="22"/>
          <w:szCs w:val="22"/>
        </w:rPr>
        <w:t xml:space="preserve">  If so, why? </w:t>
      </w:r>
    </w:p>
    <w:p w14:paraId="02F1B1D6" w14:textId="77777777" w:rsidR="00EC4FC3" w:rsidRPr="00346C1B" w:rsidRDefault="00EC4FC3" w:rsidP="00DC5FE0">
      <w:pPr>
        <w:suppressAutoHyphens/>
        <w:rPr>
          <w:rFonts w:ascii="Arial" w:hAnsi="Arial" w:cs="Arial"/>
          <w:sz w:val="22"/>
          <w:szCs w:val="22"/>
        </w:rPr>
      </w:pPr>
    </w:p>
    <w:p w14:paraId="0D3FFE24" w14:textId="77777777" w:rsidR="00EC4FC3" w:rsidRPr="00346C1B" w:rsidRDefault="00EC4FC3" w:rsidP="00DC5FE0">
      <w:pPr>
        <w:suppressAutoHyphens/>
        <w:ind w:left="360"/>
        <w:rPr>
          <w:rFonts w:ascii="Arial" w:hAnsi="Arial" w:cs="Arial"/>
          <w:sz w:val="22"/>
          <w:szCs w:val="22"/>
        </w:rPr>
      </w:pPr>
      <w:r w:rsidRPr="00346C1B">
        <w:rPr>
          <w:rFonts w:ascii="Arial" w:hAnsi="Arial" w:cs="Arial"/>
          <w:sz w:val="22"/>
          <w:szCs w:val="22"/>
        </w:rPr>
        <w:t>No payment or gift is associated with this collection.</w:t>
      </w:r>
      <w:r w:rsidR="00D656EA" w:rsidRPr="00346C1B">
        <w:rPr>
          <w:rFonts w:ascii="Arial" w:hAnsi="Arial" w:cs="Arial"/>
          <w:sz w:val="22"/>
          <w:szCs w:val="22"/>
        </w:rPr>
        <w:t xml:space="preserve"> </w:t>
      </w:r>
    </w:p>
    <w:p w14:paraId="6B0562AD" w14:textId="77777777" w:rsidR="00EC4FC3" w:rsidRPr="00346C1B" w:rsidRDefault="00EC4FC3" w:rsidP="00DC5FE0">
      <w:pPr>
        <w:suppressAutoHyphens/>
        <w:rPr>
          <w:rFonts w:ascii="Arial" w:hAnsi="Arial" w:cs="Arial"/>
          <w:sz w:val="36"/>
          <w:szCs w:val="36"/>
        </w:rPr>
      </w:pPr>
    </w:p>
    <w:p w14:paraId="48A76F23" w14:textId="77777777" w:rsidR="00EC4FC3" w:rsidRPr="00346C1B" w:rsidRDefault="00D656EA" w:rsidP="00DC5FE0">
      <w:pPr>
        <w:suppressAutoHyphens/>
        <w:rPr>
          <w:rFonts w:ascii="Arial" w:hAnsi="Arial" w:cs="Arial"/>
          <w:i/>
          <w:sz w:val="22"/>
          <w:szCs w:val="22"/>
        </w:rPr>
      </w:pPr>
      <w:r w:rsidRPr="00346C1B">
        <w:rPr>
          <w:rFonts w:ascii="Arial" w:hAnsi="Arial" w:cs="Arial"/>
          <w:i/>
          <w:sz w:val="22"/>
          <w:szCs w:val="22"/>
        </w:rPr>
        <w:t>10.</w:t>
      </w:r>
      <w:r w:rsidR="00EC4FC3" w:rsidRPr="00346C1B">
        <w:rPr>
          <w:rFonts w:ascii="Arial" w:hAnsi="Arial" w:cs="Arial"/>
          <w:i/>
          <w:sz w:val="22"/>
          <w:szCs w:val="22"/>
        </w:rPr>
        <w:t xml:space="preserve">  What assurance of confidentiality was provided to respondents</w:t>
      </w:r>
      <w:r w:rsidRPr="00346C1B">
        <w:rPr>
          <w:rFonts w:ascii="Arial" w:hAnsi="Arial" w:cs="Arial"/>
          <w:i/>
          <w:sz w:val="22"/>
          <w:szCs w:val="22"/>
        </w:rPr>
        <w:t>,</w:t>
      </w:r>
      <w:r w:rsidR="00EC4FC3" w:rsidRPr="00346C1B">
        <w:rPr>
          <w:rFonts w:ascii="Arial" w:hAnsi="Arial" w:cs="Arial"/>
          <w:i/>
          <w:sz w:val="22"/>
          <w:szCs w:val="22"/>
        </w:rPr>
        <w:t xml:space="preserve"> and what was the basis for the assurance in statute, regulations,</w:t>
      </w:r>
      <w:r w:rsidR="00734B25" w:rsidRPr="00346C1B">
        <w:rPr>
          <w:rFonts w:ascii="Arial" w:hAnsi="Arial" w:cs="Arial"/>
          <w:i/>
          <w:sz w:val="22"/>
          <w:szCs w:val="22"/>
        </w:rPr>
        <w:t xml:space="preserve"> </w:t>
      </w:r>
      <w:r w:rsidR="00EC4FC3" w:rsidRPr="00346C1B">
        <w:rPr>
          <w:rFonts w:ascii="Arial" w:hAnsi="Arial" w:cs="Arial"/>
          <w:i/>
          <w:sz w:val="22"/>
          <w:szCs w:val="22"/>
        </w:rPr>
        <w:t>or agency policy?</w:t>
      </w:r>
      <w:r w:rsidRPr="00346C1B">
        <w:rPr>
          <w:rFonts w:ascii="Arial" w:hAnsi="Arial" w:cs="Arial"/>
          <w:i/>
          <w:sz w:val="22"/>
          <w:szCs w:val="22"/>
        </w:rPr>
        <w:t xml:space="preserve"> </w:t>
      </w:r>
    </w:p>
    <w:p w14:paraId="5A5F7CC9" w14:textId="77777777" w:rsidR="00EC4FC3" w:rsidRPr="00346C1B" w:rsidRDefault="00EC4FC3" w:rsidP="00DC5FE0">
      <w:pPr>
        <w:rPr>
          <w:rFonts w:ascii="Arial" w:hAnsi="Arial" w:cs="Arial"/>
          <w:sz w:val="22"/>
          <w:szCs w:val="22"/>
        </w:rPr>
      </w:pPr>
    </w:p>
    <w:p w14:paraId="6AAB5402" w14:textId="4893917D" w:rsidR="00E51AD7" w:rsidRPr="00346C1B" w:rsidRDefault="00E51AD7" w:rsidP="00DC5FE0">
      <w:pPr>
        <w:ind w:left="360"/>
        <w:rPr>
          <w:rFonts w:ascii="Arial" w:hAnsi="Arial" w:cs="Arial"/>
          <w:sz w:val="22"/>
          <w:szCs w:val="22"/>
        </w:rPr>
      </w:pPr>
      <w:r w:rsidRPr="00346C1B">
        <w:rPr>
          <w:rFonts w:ascii="Arial" w:hAnsi="Arial" w:cs="Arial"/>
          <w:sz w:val="22"/>
          <w:szCs w:val="22"/>
        </w:rPr>
        <w:t xml:space="preserve">No specific assurance of confidentiality is provided </w:t>
      </w:r>
      <w:r w:rsidR="00880997" w:rsidRPr="00346C1B">
        <w:rPr>
          <w:rFonts w:ascii="Arial" w:hAnsi="Arial" w:cs="Arial"/>
          <w:sz w:val="22"/>
          <w:szCs w:val="22"/>
        </w:rPr>
        <w:t xml:space="preserve">for this information collection, which consists of </w:t>
      </w:r>
      <w:r w:rsidR="00572F78" w:rsidRPr="00346C1B">
        <w:rPr>
          <w:rFonts w:ascii="Arial" w:hAnsi="Arial" w:cs="Arial"/>
          <w:sz w:val="22"/>
          <w:szCs w:val="22"/>
        </w:rPr>
        <w:t xml:space="preserve">usual and customary business </w:t>
      </w:r>
      <w:r w:rsidR="00880997" w:rsidRPr="00346C1B">
        <w:rPr>
          <w:rFonts w:ascii="Arial" w:hAnsi="Arial" w:cs="Arial"/>
          <w:sz w:val="22"/>
          <w:szCs w:val="22"/>
        </w:rPr>
        <w:t>records maintained by regulated industry members at their business premi</w:t>
      </w:r>
      <w:r w:rsidR="00811A0C" w:rsidRPr="00346C1B">
        <w:rPr>
          <w:rFonts w:ascii="Arial" w:hAnsi="Arial" w:cs="Arial"/>
          <w:sz w:val="22"/>
          <w:szCs w:val="22"/>
        </w:rPr>
        <w:t>ses.</w:t>
      </w:r>
      <w:r w:rsidR="00572F78" w:rsidRPr="00346C1B">
        <w:rPr>
          <w:rFonts w:ascii="Arial" w:hAnsi="Arial" w:cs="Arial"/>
          <w:sz w:val="22"/>
          <w:szCs w:val="22"/>
        </w:rPr>
        <w:t xml:space="preserve"> </w:t>
      </w:r>
      <w:r w:rsidR="00723987" w:rsidRPr="00346C1B">
        <w:rPr>
          <w:rFonts w:ascii="Arial" w:hAnsi="Arial" w:cs="Arial"/>
          <w:sz w:val="22"/>
          <w:szCs w:val="22"/>
        </w:rPr>
        <w:t xml:space="preserve"> </w:t>
      </w:r>
      <w:r w:rsidRPr="00346C1B">
        <w:rPr>
          <w:rFonts w:ascii="Arial" w:hAnsi="Arial" w:cs="Arial"/>
          <w:sz w:val="22"/>
          <w:szCs w:val="22"/>
        </w:rPr>
        <w:t>However, Federal law at 5</w:t>
      </w:r>
      <w:r w:rsidR="00853E85" w:rsidRPr="00346C1B">
        <w:rPr>
          <w:rFonts w:ascii="Arial" w:hAnsi="Arial" w:cs="Arial"/>
          <w:sz w:val="22"/>
          <w:szCs w:val="22"/>
        </w:rPr>
        <w:t> </w:t>
      </w:r>
      <w:r w:rsidRPr="00346C1B">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w:t>
      </w:r>
      <w:r w:rsidR="00723987" w:rsidRPr="00346C1B">
        <w:rPr>
          <w:rFonts w:ascii="Arial" w:hAnsi="Arial" w:cs="Arial"/>
          <w:sz w:val="22"/>
          <w:szCs w:val="22"/>
        </w:rPr>
        <w:t>tax-</w:t>
      </w:r>
      <w:r w:rsidRPr="00346C1B">
        <w:rPr>
          <w:rFonts w:ascii="Arial" w:hAnsi="Arial" w:cs="Arial"/>
          <w:sz w:val="22"/>
          <w:szCs w:val="22"/>
        </w:rPr>
        <w:t>related information unless disclosure is specifically authorized by th</w:t>
      </w:r>
      <w:r w:rsidR="006F1BBE" w:rsidRPr="00346C1B">
        <w:rPr>
          <w:rFonts w:ascii="Arial" w:hAnsi="Arial" w:cs="Arial"/>
          <w:sz w:val="22"/>
          <w:szCs w:val="22"/>
        </w:rPr>
        <w:t>e</w:t>
      </w:r>
      <w:r w:rsidRPr="00346C1B">
        <w:rPr>
          <w:rFonts w:ascii="Arial" w:hAnsi="Arial" w:cs="Arial"/>
          <w:sz w:val="22"/>
          <w:szCs w:val="22"/>
        </w:rPr>
        <w:t xml:space="preserve"> </w:t>
      </w:r>
      <w:r w:rsidR="006F1BBE" w:rsidRPr="00346C1B">
        <w:rPr>
          <w:rFonts w:ascii="Arial" w:hAnsi="Arial" w:cs="Arial"/>
          <w:sz w:val="22"/>
          <w:szCs w:val="22"/>
        </w:rPr>
        <w:t>IRC</w:t>
      </w:r>
      <w:r w:rsidRPr="00346C1B">
        <w:rPr>
          <w:rFonts w:ascii="Arial" w:hAnsi="Arial" w:cs="Arial"/>
          <w:sz w:val="22"/>
          <w:szCs w:val="22"/>
        </w:rPr>
        <w:t xml:space="preserve">. </w:t>
      </w:r>
    </w:p>
    <w:p w14:paraId="4F12EBF2" w14:textId="77777777" w:rsidR="00AF1157" w:rsidRPr="00346C1B" w:rsidRDefault="00AF1157" w:rsidP="00DC5FE0">
      <w:pPr>
        <w:suppressAutoHyphens/>
        <w:rPr>
          <w:rFonts w:ascii="Arial" w:hAnsi="Arial" w:cs="Arial"/>
          <w:sz w:val="36"/>
          <w:szCs w:val="36"/>
        </w:rPr>
      </w:pPr>
    </w:p>
    <w:p w14:paraId="23F28CA4" w14:textId="77777777" w:rsidR="00A201BF" w:rsidRPr="00346C1B" w:rsidRDefault="00A201BF" w:rsidP="00DC5FE0">
      <w:pPr>
        <w:rPr>
          <w:rFonts w:ascii="Arial" w:hAnsi="Arial" w:cs="Arial"/>
          <w:i/>
          <w:sz w:val="22"/>
          <w:szCs w:val="22"/>
        </w:rPr>
      </w:pPr>
      <w:r w:rsidRPr="00346C1B">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w:t>
      </w:r>
      <w:r w:rsidRPr="00346C1B">
        <w:rPr>
          <w:rFonts w:ascii="Arial" w:hAnsi="Arial" w:cs="Arial"/>
          <w:i/>
          <w:sz w:val="22"/>
          <w:szCs w:val="22"/>
        </w:rPr>
        <w:lastRenderedPageBreak/>
        <w:t xml:space="preserve">and/or the Privacy Act System of Records notice (SORN) issued for the electronic system in which the PII is being stored. </w:t>
      </w:r>
    </w:p>
    <w:p w14:paraId="2B0A2E5F" w14:textId="77777777" w:rsidR="00A201BF" w:rsidRPr="00346C1B" w:rsidRDefault="00A201BF" w:rsidP="00DC5FE0">
      <w:pPr>
        <w:rPr>
          <w:rFonts w:ascii="Arial" w:hAnsi="Arial" w:cs="Arial"/>
          <w:i/>
          <w:sz w:val="22"/>
          <w:szCs w:val="22"/>
        </w:rPr>
      </w:pPr>
    </w:p>
    <w:p w14:paraId="4AEDAE80" w14:textId="60413B5B" w:rsidR="00A5167D" w:rsidRPr="00346C1B" w:rsidRDefault="00A5167D" w:rsidP="00DC5FE0">
      <w:pPr>
        <w:widowControl w:val="0"/>
        <w:suppressAutoHyphens/>
        <w:autoSpaceDE w:val="0"/>
        <w:autoSpaceDN w:val="0"/>
        <w:adjustRightInd w:val="0"/>
        <w:ind w:left="360"/>
        <w:rPr>
          <w:rFonts w:ascii="Arial" w:hAnsi="Arial" w:cs="Arial"/>
          <w:sz w:val="22"/>
          <w:szCs w:val="22"/>
        </w:rPr>
      </w:pPr>
      <w:r w:rsidRPr="00346C1B">
        <w:rPr>
          <w:rFonts w:ascii="Arial" w:hAnsi="Arial" w:cs="Arial"/>
          <w:sz w:val="22"/>
          <w:szCs w:val="22"/>
        </w:rPr>
        <w:t>This information collection</w:t>
      </w:r>
      <w:r w:rsidR="00811A0C" w:rsidRPr="00346C1B">
        <w:rPr>
          <w:rFonts w:ascii="Arial" w:hAnsi="Arial" w:cs="Arial"/>
          <w:sz w:val="22"/>
          <w:szCs w:val="22"/>
        </w:rPr>
        <w:t xml:space="preserve">, which consists of </w:t>
      </w:r>
      <w:r w:rsidR="00723987" w:rsidRPr="00346C1B">
        <w:rPr>
          <w:rFonts w:ascii="Arial" w:hAnsi="Arial" w:cs="Arial"/>
          <w:sz w:val="22"/>
          <w:szCs w:val="22"/>
        </w:rPr>
        <w:t xml:space="preserve">usual and customary business </w:t>
      </w:r>
      <w:r w:rsidR="00811A0C" w:rsidRPr="00346C1B">
        <w:rPr>
          <w:rFonts w:ascii="Arial" w:hAnsi="Arial" w:cs="Arial"/>
          <w:sz w:val="22"/>
          <w:szCs w:val="22"/>
        </w:rPr>
        <w:t>records maintained by industry members at their business premises,</w:t>
      </w:r>
      <w:r w:rsidRPr="00346C1B">
        <w:rPr>
          <w:rFonts w:ascii="Arial" w:hAnsi="Arial" w:cs="Arial"/>
          <w:sz w:val="22"/>
          <w:szCs w:val="22"/>
        </w:rPr>
        <w:t xml:space="preserve"> contains no questions of a sensitive nature.  In addition, this information collection does not collect personally identifiable information (PII) in a</w:t>
      </w:r>
      <w:r w:rsidR="00811A0C" w:rsidRPr="00346C1B">
        <w:rPr>
          <w:rFonts w:ascii="Arial" w:hAnsi="Arial" w:cs="Arial"/>
          <w:sz w:val="22"/>
          <w:szCs w:val="22"/>
        </w:rPr>
        <w:t xml:space="preserve"> government </w:t>
      </w:r>
      <w:r w:rsidRPr="00346C1B">
        <w:rPr>
          <w:rFonts w:ascii="Arial" w:hAnsi="Arial" w:cs="Arial"/>
          <w:sz w:val="22"/>
          <w:szCs w:val="22"/>
        </w:rPr>
        <w:t>electronic system.  Therefore, no Privacy Impact Assessment (PIA) or System of Records Notice (SORN) is required for this collection.</w:t>
      </w:r>
    </w:p>
    <w:p w14:paraId="1B4C4CE1" w14:textId="77777777" w:rsidR="00A201BF" w:rsidRPr="00346C1B" w:rsidRDefault="00A201BF" w:rsidP="00DC5FE0">
      <w:pPr>
        <w:suppressAutoHyphens/>
        <w:rPr>
          <w:rFonts w:ascii="Arial" w:hAnsi="Arial" w:cs="Arial"/>
          <w:sz w:val="36"/>
          <w:szCs w:val="36"/>
        </w:rPr>
      </w:pPr>
    </w:p>
    <w:p w14:paraId="592E0830" w14:textId="77777777" w:rsidR="00AF1157" w:rsidRPr="00346C1B" w:rsidRDefault="00AF060A" w:rsidP="00FF62E0">
      <w:pPr>
        <w:rPr>
          <w:rFonts w:ascii="Arial" w:hAnsi="Arial" w:cs="Arial"/>
          <w:i/>
          <w:sz w:val="22"/>
          <w:szCs w:val="22"/>
        </w:rPr>
      </w:pPr>
      <w:r w:rsidRPr="00346C1B">
        <w:rPr>
          <w:rFonts w:ascii="Arial" w:hAnsi="Arial" w:cs="Arial"/>
          <w:i/>
          <w:sz w:val="22"/>
          <w:szCs w:val="22"/>
        </w:rPr>
        <w:t xml:space="preserve">12.  </w:t>
      </w:r>
      <w:r w:rsidR="00AF1157" w:rsidRPr="00346C1B">
        <w:rPr>
          <w:rFonts w:ascii="Arial" w:hAnsi="Arial" w:cs="Arial"/>
          <w:i/>
          <w:sz w:val="22"/>
          <w:szCs w:val="22"/>
        </w:rPr>
        <w:t>What is the estimated hour burden of this collection of information?</w:t>
      </w:r>
      <w:r w:rsidRPr="00346C1B">
        <w:rPr>
          <w:rFonts w:ascii="Arial" w:hAnsi="Arial" w:cs="Arial"/>
          <w:i/>
          <w:sz w:val="22"/>
          <w:szCs w:val="22"/>
        </w:rPr>
        <w:t xml:space="preserve"> </w:t>
      </w:r>
    </w:p>
    <w:p w14:paraId="55FCF8F8" w14:textId="77777777" w:rsidR="00AF1157" w:rsidRPr="00346C1B" w:rsidRDefault="00AF1157" w:rsidP="00FF62E0">
      <w:pPr>
        <w:rPr>
          <w:rFonts w:ascii="Arial" w:hAnsi="Arial" w:cs="Arial"/>
          <w:sz w:val="22"/>
          <w:szCs w:val="22"/>
        </w:rPr>
      </w:pPr>
    </w:p>
    <w:p w14:paraId="471BB8F4" w14:textId="27C88FE4" w:rsidR="00723987" w:rsidRPr="00346C1B" w:rsidRDefault="00B2421D" w:rsidP="00DC5FE0">
      <w:pPr>
        <w:ind w:left="360"/>
        <w:rPr>
          <w:rFonts w:ascii="Arial" w:hAnsi="Arial" w:cs="Arial"/>
          <w:sz w:val="22"/>
          <w:szCs w:val="22"/>
        </w:rPr>
      </w:pPr>
      <w:r w:rsidRPr="00346C1B">
        <w:rPr>
          <w:rFonts w:ascii="Arial" w:hAnsi="Arial" w:cs="Arial"/>
          <w:sz w:val="22"/>
          <w:szCs w:val="22"/>
        </w:rPr>
        <w:t>T</w:t>
      </w:r>
      <w:r w:rsidR="00931F38" w:rsidRPr="00346C1B">
        <w:rPr>
          <w:rFonts w:ascii="Arial" w:hAnsi="Arial" w:cs="Arial"/>
          <w:sz w:val="22"/>
          <w:szCs w:val="22"/>
        </w:rPr>
        <w:t xml:space="preserve">his information collection involves usual and customary business records </w:t>
      </w:r>
      <w:r w:rsidR="00CA6007" w:rsidRPr="00346C1B">
        <w:rPr>
          <w:rFonts w:ascii="Arial" w:hAnsi="Arial" w:cs="Arial"/>
          <w:sz w:val="22"/>
          <w:szCs w:val="22"/>
        </w:rPr>
        <w:t xml:space="preserve">that would be </w:t>
      </w:r>
      <w:r w:rsidR="00931F38" w:rsidRPr="00346C1B">
        <w:rPr>
          <w:rFonts w:ascii="Arial" w:hAnsi="Arial" w:cs="Arial"/>
          <w:sz w:val="22"/>
          <w:szCs w:val="22"/>
        </w:rPr>
        <w:t>kept by regulated industry members at their premises</w:t>
      </w:r>
      <w:r w:rsidR="00CA6007" w:rsidRPr="00346C1B">
        <w:rPr>
          <w:rFonts w:ascii="Arial" w:hAnsi="Arial" w:cs="Arial"/>
          <w:sz w:val="22"/>
          <w:szCs w:val="22"/>
        </w:rPr>
        <w:t xml:space="preserve"> even without the TTB regulatory requirements to keep such records.  Therefore, in accordance with 5 CFR 1320.3(b)(2), the total annual burden for all </w:t>
      </w:r>
      <w:r w:rsidR="00706ADA" w:rsidRPr="00346C1B">
        <w:rPr>
          <w:rFonts w:ascii="Arial" w:hAnsi="Arial" w:cs="Arial"/>
          <w:sz w:val="22"/>
          <w:szCs w:val="22"/>
        </w:rPr>
        <w:t>3,430</w:t>
      </w:r>
      <w:r w:rsidR="00723987" w:rsidRPr="00346C1B">
        <w:rPr>
          <w:rFonts w:ascii="Arial" w:hAnsi="Arial" w:cs="Arial"/>
          <w:sz w:val="22"/>
          <w:szCs w:val="22"/>
        </w:rPr>
        <w:t xml:space="preserve"> </w:t>
      </w:r>
      <w:r w:rsidR="00706ADA" w:rsidRPr="00346C1B">
        <w:rPr>
          <w:rFonts w:ascii="Arial" w:hAnsi="Arial" w:cs="Arial"/>
          <w:sz w:val="22"/>
          <w:szCs w:val="22"/>
        </w:rPr>
        <w:t xml:space="preserve">respondents </w:t>
      </w:r>
      <w:r w:rsidR="00CA6007" w:rsidRPr="00346C1B">
        <w:rPr>
          <w:rFonts w:ascii="Arial" w:hAnsi="Arial" w:cs="Arial"/>
          <w:sz w:val="22"/>
          <w:szCs w:val="22"/>
        </w:rPr>
        <w:t xml:space="preserve">required to keep these usual and customary business records is estimated to be one hour (represents a place holder not an actual estimate of burden). </w:t>
      </w:r>
    </w:p>
    <w:p w14:paraId="3AEB6A50" w14:textId="77777777" w:rsidR="00AF060A" w:rsidRPr="00346C1B" w:rsidRDefault="00AF060A" w:rsidP="00DC5FE0">
      <w:pPr>
        <w:rPr>
          <w:rFonts w:ascii="Arial" w:hAnsi="Arial" w:cs="Arial"/>
          <w:sz w:val="36"/>
          <w:szCs w:val="36"/>
        </w:rPr>
      </w:pPr>
    </w:p>
    <w:p w14:paraId="745A4365" w14:textId="77777777" w:rsidR="00101DE7" w:rsidRPr="00346C1B" w:rsidRDefault="00AF060A" w:rsidP="00DC5FE0">
      <w:pPr>
        <w:suppressAutoHyphens/>
        <w:rPr>
          <w:rFonts w:ascii="Arial" w:hAnsi="Arial" w:cs="Arial"/>
          <w:i/>
          <w:sz w:val="22"/>
          <w:szCs w:val="22"/>
        </w:rPr>
      </w:pPr>
      <w:r w:rsidRPr="00346C1B">
        <w:rPr>
          <w:rFonts w:ascii="Arial" w:hAnsi="Arial" w:cs="Arial"/>
          <w:i/>
          <w:sz w:val="22"/>
          <w:szCs w:val="22"/>
        </w:rPr>
        <w:t xml:space="preserve">13.  </w:t>
      </w:r>
      <w:r w:rsidR="00101DE7" w:rsidRPr="00346C1B">
        <w:rPr>
          <w:rFonts w:ascii="Arial" w:hAnsi="Arial" w:cs="Arial"/>
          <w:i/>
          <w:sz w:val="22"/>
          <w:szCs w:val="22"/>
        </w:rPr>
        <w:t>What is the estimated annual cost burden to respondents or record keepers resulting from this information collection request (excluding the value of the hour burden</w:t>
      </w:r>
      <w:r w:rsidR="0033260C" w:rsidRPr="00346C1B">
        <w:rPr>
          <w:rFonts w:ascii="Arial" w:hAnsi="Arial" w:cs="Arial"/>
          <w:i/>
          <w:sz w:val="22"/>
          <w:szCs w:val="22"/>
        </w:rPr>
        <w:t xml:space="preserve"> </w:t>
      </w:r>
      <w:r w:rsidR="00101DE7" w:rsidRPr="00346C1B">
        <w:rPr>
          <w:rFonts w:ascii="Arial" w:hAnsi="Arial" w:cs="Arial"/>
          <w:i/>
          <w:sz w:val="22"/>
          <w:szCs w:val="22"/>
        </w:rPr>
        <w:t>in Question 12 above)?</w:t>
      </w:r>
      <w:r w:rsidRPr="00346C1B">
        <w:rPr>
          <w:rFonts w:ascii="Arial" w:hAnsi="Arial" w:cs="Arial"/>
          <w:i/>
          <w:sz w:val="22"/>
          <w:szCs w:val="22"/>
        </w:rPr>
        <w:t xml:space="preserve"> </w:t>
      </w:r>
    </w:p>
    <w:p w14:paraId="45D86CB5" w14:textId="77777777" w:rsidR="00101DE7" w:rsidRPr="00346C1B" w:rsidRDefault="00101DE7" w:rsidP="00DC5FE0">
      <w:pPr>
        <w:suppressAutoHyphens/>
        <w:ind w:left="480" w:hanging="480"/>
        <w:rPr>
          <w:rFonts w:ascii="Arial" w:hAnsi="Arial" w:cs="Arial"/>
          <w:sz w:val="22"/>
          <w:szCs w:val="22"/>
        </w:rPr>
      </w:pPr>
    </w:p>
    <w:p w14:paraId="3030CB47" w14:textId="590B82AB" w:rsidR="00AF1157" w:rsidRPr="00346C1B" w:rsidRDefault="00811A0C" w:rsidP="00DC5FE0">
      <w:pPr>
        <w:suppressAutoHyphens/>
        <w:ind w:left="360"/>
        <w:rPr>
          <w:rFonts w:ascii="Arial" w:hAnsi="Arial" w:cs="Arial"/>
          <w:sz w:val="22"/>
          <w:szCs w:val="22"/>
        </w:rPr>
      </w:pPr>
      <w:r w:rsidRPr="00346C1B">
        <w:rPr>
          <w:rFonts w:ascii="Arial" w:hAnsi="Arial" w:cs="Arial"/>
          <w:sz w:val="22"/>
          <w:szCs w:val="22"/>
        </w:rPr>
        <w:t xml:space="preserve">This information collection consists of usual and customary business records that a </w:t>
      </w:r>
      <w:r w:rsidR="00723987" w:rsidRPr="00346C1B">
        <w:rPr>
          <w:rFonts w:ascii="Arial" w:hAnsi="Arial" w:cs="Arial"/>
          <w:sz w:val="22"/>
          <w:szCs w:val="22"/>
        </w:rPr>
        <w:t xml:space="preserve">respondent </w:t>
      </w:r>
      <w:r w:rsidRPr="00346C1B">
        <w:rPr>
          <w:rFonts w:ascii="Arial" w:hAnsi="Arial" w:cs="Arial"/>
          <w:sz w:val="22"/>
          <w:szCs w:val="22"/>
        </w:rPr>
        <w:t xml:space="preserve">keeps </w:t>
      </w:r>
      <w:r w:rsidR="00ED3139" w:rsidRPr="00346C1B">
        <w:rPr>
          <w:rFonts w:ascii="Arial" w:hAnsi="Arial" w:cs="Arial"/>
          <w:sz w:val="22"/>
          <w:szCs w:val="22"/>
        </w:rPr>
        <w:t xml:space="preserve">at their premises </w:t>
      </w:r>
      <w:r w:rsidRPr="00346C1B">
        <w:rPr>
          <w:rFonts w:ascii="Arial" w:hAnsi="Arial" w:cs="Arial"/>
          <w:sz w:val="22"/>
          <w:szCs w:val="22"/>
        </w:rPr>
        <w:t xml:space="preserve">as a normal part of doing business.  Therefore, there </w:t>
      </w:r>
      <w:r w:rsidR="00AF1157" w:rsidRPr="00346C1B">
        <w:rPr>
          <w:rFonts w:ascii="Arial" w:hAnsi="Arial" w:cs="Arial"/>
          <w:sz w:val="22"/>
          <w:szCs w:val="22"/>
        </w:rPr>
        <w:t xml:space="preserve">is no cost </w:t>
      </w:r>
      <w:r w:rsidR="00874C51" w:rsidRPr="00346C1B">
        <w:rPr>
          <w:rFonts w:ascii="Arial" w:hAnsi="Arial" w:cs="Arial"/>
          <w:sz w:val="22"/>
          <w:szCs w:val="22"/>
        </w:rPr>
        <w:t xml:space="preserve">to respondents </w:t>
      </w:r>
      <w:r w:rsidR="00AF1157" w:rsidRPr="00346C1B">
        <w:rPr>
          <w:rFonts w:ascii="Arial" w:hAnsi="Arial" w:cs="Arial"/>
          <w:sz w:val="22"/>
          <w:szCs w:val="22"/>
        </w:rPr>
        <w:t>associated with this collection.</w:t>
      </w:r>
      <w:r w:rsidR="00AF060A" w:rsidRPr="00346C1B">
        <w:rPr>
          <w:rFonts w:ascii="Arial" w:hAnsi="Arial" w:cs="Arial"/>
          <w:sz w:val="22"/>
          <w:szCs w:val="22"/>
        </w:rPr>
        <w:t xml:space="preserve"> </w:t>
      </w:r>
    </w:p>
    <w:p w14:paraId="28D755F3" w14:textId="77777777" w:rsidR="00AF1157" w:rsidRPr="00346C1B" w:rsidRDefault="00AF1157" w:rsidP="00DC5FE0">
      <w:pPr>
        <w:suppressAutoHyphens/>
        <w:rPr>
          <w:rFonts w:ascii="Arial" w:hAnsi="Arial" w:cs="Arial"/>
          <w:sz w:val="36"/>
          <w:szCs w:val="36"/>
        </w:rPr>
      </w:pPr>
    </w:p>
    <w:p w14:paraId="6809239E" w14:textId="77777777" w:rsidR="00AF1157" w:rsidRPr="00346C1B" w:rsidRDefault="00AF060A" w:rsidP="00DC5FE0">
      <w:pPr>
        <w:suppressAutoHyphens/>
        <w:ind w:left="480" w:hanging="480"/>
        <w:rPr>
          <w:rFonts w:ascii="Arial" w:hAnsi="Arial" w:cs="Arial"/>
          <w:i/>
          <w:sz w:val="22"/>
          <w:szCs w:val="22"/>
        </w:rPr>
      </w:pPr>
      <w:r w:rsidRPr="00346C1B">
        <w:rPr>
          <w:rFonts w:ascii="Arial" w:hAnsi="Arial" w:cs="Arial"/>
          <w:i/>
          <w:sz w:val="22"/>
          <w:szCs w:val="22"/>
        </w:rPr>
        <w:t xml:space="preserve">14.  </w:t>
      </w:r>
      <w:r w:rsidR="00AF1157" w:rsidRPr="00346C1B">
        <w:rPr>
          <w:rFonts w:ascii="Arial" w:hAnsi="Arial" w:cs="Arial"/>
          <w:i/>
          <w:sz w:val="22"/>
          <w:szCs w:val="22"/>
        </w:rPr>
        <w:t>What is the annualized cost to the Federal Government?</w:t>
      </w:r>
      <w:r w:rsidRPr="00346C1B">
        <w:rPr>
          <w:rFonts w:ascii="Arial" w:hAnsi="Arial" w:cs="Arial"/>
          <w:i/>
          <w:sz w:val="22"/>
          <w:szCs w:val="22"/>
        </w:rPr>
        <w:t xml:space="preserve"> </w:t>
      </w:r>
    </w:p>
    <w:p w14:paraId="41A84428" w14:textId="77777777" w:rsidR="00AF1157" w:rsidRPr="00346C1B" w:rsidRDefault="00AF1157" w:rsidP="00DC5FE0">
      <w:pPr>
        <w:suppressAutoHyphens/>
        <w:ind w:left="480" w:hanging="480"/>
        <w:rPr>
          <w:rFonts w:ascii="Arial" w:hAnsi="Arial" w:cs="Arial"/>
          <w:sz w:val="22"/>
          <w:szCs w:val="22"/>
        </w:rPr>
      </w:pPr>
    </w:p>
    <w:p w14:paraId="47804B2E" w14:textId="1B66A703" w:rsidR="00ED3139" w:rsidRPr="00346C1B" w:rsidRDefault="00ED3139" w:rsidP="00DC5FE0">
      <w:pPr>
        <w:ind w:left="360"/>
        <w:rPr>
          <w:rFonts w:ascii="Arial" w:hAnsi="Arial" w:cs="Arial"/>
          <w:sz w:val="22"/>
          <w:szCs w:val="22"/>
        </w:rPr>
      </w:pPr>
      <w:r w:rsidRPr="00346C1B">
        <w:rPr>
          <w:rFonts w:ascii="Arial" w:hAnsi="Arial" w:cs="Arial"/>
          <w:sz w:val="22"/>
          <w:szCs w:val="22"/>
        </w:rPr>
        <w:t>There is no cost to the Federal Government for the maintenance of usual and customary business records by proprietors at their business premises.</w:t>
      </w:r>
    </w:p>
    <w:p w14:paraId="4443D1D2" w14:textId="77777777" w:rsidR="00D6325C" w:rsidRPr="00346C1B" w:rsidRDefault="00D6325C" w:rsidP="00DC5FE0">
      <w:pPr>
        <w:rPr>
          <w:rFonts w:ascii="Arial" w:hAnsi="Arial" w:cs="Arial"/>
          <w:sz w:val="36"/>
          <w:szCs w:val="36"/>
        </w:rPr>
      </w:pPr>
    </w:p>
    <w:p w14:paraId="78D52C05" w14:textId="77777777" w:rsidR="00AF1157" w:rsidRPr="00346C1B" w:rsidRDefault="00AF060A" w:rsidP="00DC5FE0">
      <w:pPr>
        <w:suppressAutoHyphens/>
        <w:rPr>
          <w:rFonts w:ascii="Arial" w:hAnsi="Arial" w:cs="Arial"/>
          <w:i/>
          <w:sz w:val="22"/>
          <w:szCs w:val="22"/>
        </w:rPr>
      </w:pPr>
      <w:r w:rsidRPr="00346C1B">
        <w:rPr>
          <w:rFonts w:ascii="Arial" w:hAnsi="Arial" w:cs="Arial"/>
          <w:i/>
          <w:sz w:val="22"/>
          <w:szCs w:val="22"/>
        </w:rPr>
        <w:t xml:space="preserve">15.  </w:t>
      </w:r>
      <w:r w:rsidR="00AF1157" w:rsidRPr="00346C1B">
        <w:rPr>
          <w:rFonts w:ascii="Arial" w:hAnsi="Arial" w:cs="Arial"/>
          <w:i/>
          <w:sz w:val="22"/>
          <w:szCs w:val="22"/>
        </w:rPr>
        <w:t>What is the reason for any program changes or adjustments reported?</w:t>
      </w:r>
      <w:r w:rsidRPr="00346C1B">
        <w:rPr>
          <w:rFonts w:ascii="Arial" w:hAnsi="Arial" w:cs="Arial"/>
          <w:i/>
          <w:sz w:val="22"/>
          <w:szCs w:val="22"/>
        </w:rPr>
        <w:t xml:space="preserve"> </w:t>
      </w:r>
    </w:p>
    <w:p w14:paraId="2506A7A4" w14:textId="77777777" w:rsidR="00AF1157" w:rsidRPr="00346C1B" w:rsidRDefault="00AF1157" w:rsidP="00DC5FE0">
      <w:pPr>
        <w:suppressAutoHyphens/>
        <w:rPr>
          <w:rFonts w:ascii="Arial" w:hAnsi="Arial" w:cs="Arial"/>
          <w:sz w:val="22"/>
          <w:szCs w:val="22"/>
        </w:rPr>
      </w:pPr>
    </w:p>
    <w:p w14:paraId="6FB8B31E" w14:textId="5BF136B1" w:rsidR="00ED3139" w:rsidRPr="00346C1B" w:rsidRDefault="00723987" w:rsidP="00723987">
      <w:pPr>
        <w:ind w:left="360"/>
        <w:rPr>
          <w:rFonts w:ascii="Arial" w:hAnsi="Arial" w:cs="Arial"/>
          <w:sz w:val="22"/>
          <w:szCs w:val="22"/>
        </w:rPr>
      </w:pPr>
      <w:r w:rsidRPr="00346C1B">
        <w:rPr>
          <w:rFonts w:ascii="Arial" w:hAnsi="Arial" w:cs="Arial"/>
          <w:sz w:val="22"/>
          <w:szCs w:val="22"/>
        </w:rPr>
        <w:t xml:space="preserve">Under the </w:t>
      </w:r>
      <w:r w:rsidR="00DD0ABB">
        <w:rPr>
          <w:rFonts w:ascii="Arial" w:hAnsi="Arial" w:cs="Arial"/>
          <w:sz w:val="22"/>
          <w:szCs w:val="22"/>
        </w:rPr>
        <w:t xml:space="preserve">final rule </w:t>
      </w:r>
      <w:r w:rsidR="0069481E" w:rsidRPr="00346C1B">
        <w:rPr>
          <w:rFonts w:ascii="Arial" w:hAnsi="Arial" w:cs="Arial"/>
          <w:sz w:val="22"/>
          <w:szCs w:val="22"/>
        </w:rPr>
        <w:t xml:space="preserve">discussed above </w:t>
      </w:r>
      <w:r w:rsidRPr="00346C1B">
        <w:rPr>
          <w:rFonts w:ascii="Arial" w:hAnsi="Arial" w:cs="Arial"/>
          <w:sz w:val="22"/>
          <w:szCs w:val="22"/>
        </w:rPr>
        <w:t xml:space="preserve">in Question 1, we </w:t>
      </w:r>
      <w:r w:rsidR="00DD0ABB">
        <w:rPr>
          <w:rFonts w:ascii="Arial" w:hAnsi="Arial" w:cs="Arial"/>
          <w:sz w:val="22"/>
          <w:szCs w:val="22"/>
        </w:rPr>
        <w:t xml:space="preserve">are </w:t>
      </w:r>
      <w:r w:rsidRPr="00346C1B">
        <w:rPr>
          <w:rFonts w:ascii="Arial" w:hAnsi="Arial" w:cs="Arial"/>
          <w:sz w:val="22"/>
          <w:szCs w:val="22"/>
        </w:rPr>
        <w:t>remov</w:t>
      </w:r>
      <w:r w:rsidR="00DD0ABB">
        <w:rPr>
          <w:rFonts w:ascii="Arial" w:hAnsi="Arial" w:cs="Arial"/>
          <w:sz w:val="22"/>
          <w:szCs w:val="22"/>
        </w:rPr>
        <w:t>ing</w:t>
      </w:r>
      <w:r w:rsidRPr="00346C1B">
        <w:rPr>
          <w:rFonts w:ascii="Arial" w:hAnsi="Arial" w:cs="Arial"/>
          <w:sz w:val="22"/>
          <w:szCs w:val="22"/>
        </w:rPr>
        <w:t xml:space="preserve"> 27 CFR 26.29</w:t>
      </w:r>
      <w:r w:rsidR="0069481E" w:rsidRPr="00346C1B">
        <w:rPr>
          <w:rFonts w:ascii="Arial" w:hAnsi="Arial" w:cs="Arial"/>
          <w:sz w:val="22"/>
          <w:szCs w:val="22"/>
        </w:rPr>
        <w:t>6</w:t>
      </w:r>
      <w:r w:rsidRPr="00346C1B">
        <w:rPr>
          <w:rFonts w:ascii="Arial" w:hAnsi="Arial" w:cs="Arial"/>
          <w:sz w:val="22"/>
          <w:szCs w:val="22"/>
        </w:rPr>
        <w:t xml:space="preserve"> from this information collection approval and plac</w:t>
      </w:r>
      <w:r w:rsidR="00DD0ABB">
        <w:rPr>
          <w:rFonts w:ascii="Arial" w:hAnsi="Arial" w:cs="Arial"/>
          <w:sz w:val="22"/>
          <w:szCs w:val="22"/>
        </w:rPr>
        <w:t>ing</w:t>
      </w:r>
      <w:r w:rsidRPr="00346C1B">
        <w:rPr>
          <w:rFonts w:ascii="Arial" w:hAnsi="Arial" w:cs="Arial"/>
          <w:sz w:val="22"/>
          <w:szCs w:val="22"/>
        </w:rPr>
        <w:t xml:space="preserve"> it under OMB control number 1513–0064, Importer's Records and Reports (TTB REC 5170/1).  However, since this change will not affect the number of respondents</w:t>
      </w:r>
      <w:r w:rsidR="00346C1B">
        <w:rPr>
          <w:rFonts w:ascii="Arial" w:hAnsi="Arial" w:cs="Arial"/>
          <w:sz w:val="22"/>
          <w:szCs w:val="22"/>
        </w:rPr>
        <w:t xml:space="preserve">, responses, or estimated burden hours for </w:t>
      </w:r>
      <w:r w:rsidR="0069481E" w:rsidRPr="00346C1B">
        <w:rPr>
          <w:rFonts w:ascii="Arial" w:hAnsi="Arial" w:cs="Arial"/>
          <w:sz w:val="22"/>
          <w:szCs w:val="22"/>
        </w:rPr>
        <w:t>1</w:t>
      </w:r>
      <w:r w:rsidRPr="00346C1B">
        <w:rPr>
          <w:rFonts w:ascii="Arial" w:hAnsi="Arial" w:cs="Arial"/>
          <w:sz w:val="22"/>
          <w:szCs w:val="22"/>
        </w:rPr>
        <w:t>513–00</w:t>
      </w:r>
      <w:r w:rsidR="0069481E" w:rsidRPr="00346C1B">
        <w:rPr>
          <w:rFonts w:ascii="Arial" w:hAnsi="Arial" w:cs="Arial"/>
          <w:sz w:val="22"/>
          <w:szCs w:val="22"/>
        </w:rPr>
        <w:t>62</w:t>
      </w:r>
      <w:r w:rsidRPr="00346C1B">
        <w:rPr>
          <w:rFonts w:ascii="Arial" w:hAnsi="Arial" w:cs="Arial"/>
          <w:sz w:val="22"/>
          <w:szCs w:val="22"/>
        </w:rPr>
        <w:t xml:space="preserve">, </w:t>
      </w:r>
      <w:r w:rsidR="00346C1B">
        <w:rPr>
          <w:rFonts w:ascii="Arial" w:hAnsi="Arial" w:cs="Arial"/>
          <w:sz w:val="22"/>
          <w:szCs w:val="22"/>
        </w:rPr>
        <w:t xml:space="preserve">which consists of usual and customary records kept during the normal course of business, </w:t>
      </w:r>
      <w:r w:rsidRPr="00346C1B">
        <w:rPr>
          <w:rFonts w:ascii="Arial" w:hAnsi="Arial" w:cs="Arial"/>
          <w:sz w:val="22"/>
          <w:szCs w:val="22"/>
        </w:rPr>
        <w:t xml:space="preserve">there are no adjustments </w:t>
      </w:r>
      <w:r w:rsidR="00ED3139" w:rsidRPr="00346C1B">
        <w:rPr>
          <w:rFonts w:ascii="Arial" w:hAnsi="Arial" w:cs="Arial"/>
          <w:sz w:val="22"/>
          <w:szCs w:val="22"/>
        </w:rPr>
        <w:t>associated with this information collection.</w:t>
      </w:r>
      <w:r w:rsidR="00FF62E0" w:rsidRPr="00346C1B">
        <w:rPr>
          <w:rFonts w:ascii="Arial" w:hAnsi="Arial" w:cs="Arial"/>
          <w:sz w:val="22"/>
          <w:szCs w:val="22"/>
        </w:rPr>
        <w:t xml:space="preserve"> </w:t>
      </w:r>
    </w:p>
    <w:p w14:paraId="04014D9F" w14:textId="77777777" w:rsidR="00AF060A" w:rsidRPr="00346C1B" w:rsidRDefault="00AF060A" w:rsidP="00DC5FE0">
      <w:pPr>
        <w:suppressAutoHyphens/>
        <w:rPr>
          <w:rFonts w:ascii="Arial" w:hAnsi="Arial" w:cs="Arial"/>
          <w:sz w:val="36"/>
          <w:szCs w:val="36"/>
        </w:rPr>
      </w:pPr>
    </w:p>
    <w:p w14:paraId="410B7273" w14:textId="155D8C18" w:rsidR="00AF1157" w:rsidRPr="00346C1B" w:rsidRDefault="00AF060A" w:rsidP="00DC5FE0">
      <w:pPr>
        <w:suppressAutoHyphens/>
        <w:rPr>
          <w:rFonts w:ascii="Arial" w:hAnsi="Arial" w:cs="Arial"/>
          <w:i/>
          <w:sz w:val="22"/>
          <w:szCs w:val="22"/>
        </w:rPr>
      </w:pPr>
      <w:r w:rsidRPr="00346C1B">
        <w:rPr>
          <w:rFonts w:ascii="Arial" w:hAnsi="Arial" w:cs="Arial"/>
          <w:i/>
          <w:sz w:val="22"/>
          <w:szCs w:val="22"/>
        </w:rPr>
        <w:t xml:space="preserve">16.  </w:t>
      </w:r>
      <w:r w:rsidR="00AF1157" w:rsidRPr="00346C1B">
        <w:rPr>
          <w:rFonts w:ascii="Arial" w:hAnsi="Arial" w:cs="Arial"/>
          <w:i/>
          <w:sz w:val="22"/>
          <w:szCs w:val="22"/>
        </w:rPr>
        <w:t>Outline plans for tabulation and publication for collections of information whose results will be published.</w:t>
      </w:r>
      <w:r w:rsidRPr="00346C1B">
        <w:rPr>
          <w:rFonts w:ascii="Arial" w:hAnsi="Arial" w:cs="Arial"/>
          <w:i/>
          <w:sz w:val="22"/>
          <w:szCs w:val="22"/>
        </w:rPr>
        <w:t xml:space="preserve"> </w:t>
      </w:r>
    </w:p>
    <w:p w14:paraId="6F328DA0" w14:textId="77777777" w:rsidR="00AF1157" w:rsidRPr="00346C1B" w:rsidRDefault="00AF1157" w:rsidP="00DC5FE0">
      <w:pPr>
        <w:suppressAutoHyphens/>
        <w:ind w:left="480" w:hanging="480"/>
        <w:rPr>
          <w:rFonts w:ascii="Arial" w:hAnsi="Arial" w:cs="Arial"/>
          <w:sz w:val="22"/>
          <w:szCs w:val="22"/>
        </w:rPr>
      </w:pPr>
    </w:p>
    <w:p w14:paraId="75D89F79" w14:textId="77777777" w:rsidR="00AF1157" w:rsidRPr="00346C1B" w:rsidRDefault="00276081" w:rsidP="00DC5FE0">
      <w:pPr>
        <w:suppressAutoHyphens/>
        <w:ind w:left="360"/>
        <w:rPr>
          <w:rFonts w:ascii="Arial" w:hAnsi="Arial" w:cs="Arial"/>
          <w:sz w:val="22"/>
          <w:szCs w:val="22"/>
        </w:rPr>
      </w:pPr>
      <w:r w:rsidRPr="00346C1B">
        <w:rPr>
          <w:rFonts w:ascii="Arial" w:hAnsi="Arial" w:cs="Arial"/>
          <w:sz w:val="22"/>
          <w:szCs w:val="22"/>
        </w:rPr>
        <w:t>TTB will not publish t</w:t>
      </w:r>
      <w:r w:rsidR="00AF1157" w:rsidRPr="00346C1B">
        <w:rPr>
          <w:rFonts w:ascii="Arial" w:hAnsi="Arial" w:cs="Arial"/>
          <w:sz w:val="22"/>
          <w:szCs w:val="22"/>
        </w:rPr>
        <w:t xml:space="preserve">he </w:t>
      </w:r>
      <w:r w:rsidRPr="00346C1B">
        <w:rPr>
          <w:rFonts w:ascii="Arial" w:hAnsi="Arial" w:cs="Arial"/>
          <w:sz w:val="22"/>
          <w:szCs w:val="22"/>
        </w:rPr>
        <w:t>result</w:t>
      </w:r>
      <w:r w:rsidR="00AF1157" w:rsidRPr="00346C1B">
        <w:rPr>
          <w:rFonts w:ascii="Arial" w:hAnsi="Arial" w:cs="Arial"/>
          <w:sz w:val="22"/>
          <w:szCs w:val="22"/>
        </w:rPr>
        <w:t>s of this collection.</w:t>
      </w:r>
      <w:r w:rsidR="00AF060A" w:rsidRPr="00346C1B">
        <w:rPr>
          <w:rFonts w:ascii="Arial" w:hAnsi="Arial" w:cs="Arial"/>
          <w:sz w:val="22"/>
          <w:szCs w:val="22"/>
        </w:rPr>
        <w:t xml:space="preserve"> </w:t>
      </w:r>
    </w:p>
    <w:p w14:paraId="126AD80D" w14:textId="77777777" w:rsidR="00AF1157" w:rsidRPr="00346C1B" w:rsidRDefault="00AF1157" w:rsidP="00DC5FE0">
      <w:pPr>
        <w:suppressAutoHyphens/>
        <w:rPr>
          <w:rFonts w:ascii="Arial" w:hAnsi="Arial" w:cs="Arial"/>
          <w:sz w:val="36"/>
          <w:szCs w:val="36"/>
        </w:rPr>
      </w:pPr>
    </w:p>
    <w:p w14:paraId="27EF1E33" w14:textId="77777777" w:rsidR="00AF1157" w:rsidRPr="00346C1B" w:rsidRDefault="00AF060A" w:rsidP="00DC5FE0">
      <w:pPr>
        <w:suppressAutoHyphens/>
        <w:rPr>
          <w:rFonts w:ascii="Arial" w:hAnsi="Arial" w:cs="Arial"/>
          <w:i/>
          <w:sz w:val="22"/>
          <w:szCs w:val="22"/>
        </w:rPr>
      </w:pPr>
      <w:r w:rsidRPr="00346C1B">
        <w:rPr>
          <w:rFonts w:ascii="Arial" w:hAnsi="Arial" w:cs="Arial"/>
          <w:i/>
          <w:sz w:val="22"/>
          <w:szCs w:val="22"/>
        </w:rPr>
        <w:lastRenderedPageBreak/>
        <w:t xml:space="preserve">17.  </w:t>
      </w:r>
      <w:r w:rsidR="00AF1157" w:rsidRPr="00346C1B">
        <w:rPr>
          <w:rFonts w:ascii="Arial" w:hAnsi="Arial" w:cs="Arial"/>
          <w:i/>
          <w:sz w:val="22"/>
          <w:szCs w:val="22"/>
        </w:rPr>
        <w:t>If seeking approval to not display the expiration date for OMB approval of this information collection, what are the reasons that the display would be inappropriate?</w:t>
      </w:r>
      <w:r w:rsidR="004D086A" w:rsidRPr="00346C1B">
        <w:rPr>
          <w:rFonts w:ascii="Arial" w:hAnsi="Arial" w:cs="Arial"/>
          <w:i/>
          <w:sz w:val="22"/>
          <w:szCs w:val="22"/>
        </w:rPr>
        <w:t xml:space="preserve"> </w:t>
      </w:r>
    </w:p>
    <w:p w14:paraId="1B665C34" w14:textId="77777777" w:rsidR="00AF1157" w:rsidRPr="00346C1B" w:rsidRDefault="00AF1157" w:rsidP="00DC5FE0">
      <w:pPr>
        <w:suppressAutoHyphens/>
        <w:rPr>
          <w:rFonts w:ascii="Arial" w:hAnsi="Arial" w:cs="Arial"/>
          <w:sz w:val="22"/>
          <w:szCs w:val="22"/>
        </w:rPr>
      </w:pPr>
    </w:p>
    <w:p w14:paraId="79A2CA7F" w14:textId="36C5159C" w:rsidR="00851169" w:rsidRPr="00346C1B" w:rsidRDefault="00ED3139" w:rsidP="00DC5FE0">
      <w:pPr>
        <w:autoSpaceDE w:val="0"/>
        <w:autoSpaceDN w:val="0"/>
        <w:ind w:left="360"/>
        <w:rPr>
          <w:rFonts w:ascii="Arial" w:hAnsi="Arial" w:cs="Arial"/>
          <w:sz w:val="22"/>
          <w:szCs w:val="22"/>
        </w:rPr>
      </w:pPr>
      <w:r w:rsidRPr="00346C1B">
        <w:rPr>
          <w:rFonts w:ascii="Arial" w:hAnsi="Arial" w:cs="Arial"/>
          <w:sz w:val="22"/>
          <w:szCs w:val="22"/>
        </w:rPr>
        <w:t xml:space="preserve">This information collection consists of usual and customary business records that </w:t>
      </w:r>
      <w:r w:rsidR="000E31AA" w:rsidRPr="00346C1B">
        <w:rPr>
          <w:rFonts w:ascii="Arial" w:hAnsi="Arial" w:cs="Arial"/>
          <w:sz w:val="22"/>
          <w:szCs w:val="22"/>
        </w:rPr>
        <w:t xml:space="preserve">regulated industry members </w:t>
      </w:r>
      <w:r w:rsidRPr="00346C1B">
        <w:rPr>
          <w:rFonts w:ascii="Arial" w:hAnsi="Arial" w:cs="Arial"/>
          <w:sz w:val="22"/>
          <w:szCs w:val="22"/>
        </w:rPr>
        <w:t xml:space="preserve">keep at their </w:t>
      </w:r>
      <w:r w:rsidR="000E31AA" w:rsidRPr="00346C1B">
        <w:rPr>
          <w:rFonts w:ascii="Arial" w:hAnsi="Arial" w:cs="Arial"/>
          <w:sz w:val="22"/>
          <w:szCs w:val="22"/>
        </w:rPr>
        <w:t xml:space="preserve">business </w:t>
      </w:r>
      <w:r w:rsidRPr="00346C1B">
        <w:rPr>
          <w:rFonts w:ascii="Arial" w:hAnsi="Arial" w:cs="Arial"/>
          <w:sz w:val="22"/>
          <w:szCs w:val="22"/>
        </w:rPr>
        <w:t xml:space="preserve">premises as a normal part of doing business.  </w:t>
      </w:r>
      <w:r w:rsidR="00717688" w:rsidRPr="00346C1B">
        <w:rPr>
          <w:rFonts w:ascii="Arial" w:hAnsi="Arial" w:cs="Arial"/>
          <w:sz w:val="22"/>
          <w:szCs w:val="22"/>
        </w:rPr>
        <w:t>As such, t</w:t>
      </w:r>
      <w:r w:rsidR="00851169" w:rsidRPr="00346C1B">
        <w:rPr>
          <w:rFonts w:ascii="Arial" w:hAnsi="Arial" w:cs="Arial"/>
          <w:sz w:val="22"/>
          <w:szCs w:val="22"/>
        </w:rPr>
        <w:t>here is no prescribed TTB form for this collection</w:t>
      </w:r>
      <w:r w:rsidR="00717688" w:rsidRPr="00346C1B">
        <w:rPr>
          <w:rFonts w:ascii="Arial" w:hAnsi="Arial" w:cs="Arial"/>
          <w:sz w:val="22"/>
          <w:szCs w:val="22"/>
        </w:rPr>
        <w:t>, and, therefore, the</w:t>
      </w:r>
      <w:r w:rsidR="00851169" w:rsidRPr="00346C1B">
        <w:rPr>
          <w:rFonts w:ascii="Arial" w:hAnsi="Arial" w:cs="Arial"/>
          <w:sz w:val="22"/>
          <w:szCs w:val="22"/>
        </w:rPr>
        <w:t>re is no medium for TTB to display the OMB approval expiration date.</w:t>
      </w:r>
      <w:r w:rsidRPr="00346C1B">
        <w:rPr>
          <w:rFonts w:ascii="Arial" w:hAnsi="Arial" w:cs="Arial"/>
          <w:sz w:val="22"/>
          <w:szCs w:val="22"/>
        </w:rPr>
        <w:t xml:space="preserve"> </w:t>
      </w:r>
    </w:p>
    <w:p w14:paraId="1AA916E8" w14:textId="77777777" w:rsidR="00014CEB" w:rsidRPr="00346C1B" w:rsidRDefault="00014CEB" w:rsidP="00DC5FE0">
      <w:pPr>
        <w:autoSpaceDE w:val="0"/>
        <w:autoSpaceDN w:val="0"/>
        <w:rPr>
          <w:rFonts w:ascii="Arial" w:hAnsi="Arial" w:cs="Arial"/>
          <w:sz w:val="36"/>
          <w:szCs w:val="36"/>
        </w:rPr>
      </w:pPr>
    </w:p>
    <w:p w14:paraId="63E08989" w14:textId="17864306" w:rsidR="00AF1157" w:rsidRPr="00346C1B" w:rsidRDefault="00BA1A21" w:rsidP="00FF62E0">
      <w:pPr>
        <w:rPr>
          <w:rFonts w:ascii="Arial" w:hAnsi="Arial" w:cs="Arial"/>
          <w:i/>
          <w:sz w:val="22"/>
          <w:szCs w:val="22"/>
        </w:rPr>
      </w:pPr>
      <w:r w:rsidRPr="00346C1B">
        <w:rPr>
          <w:rFonts w:ascii="Arial" w:hAnsi="Arial" w:cs="Arial"/>
          <w:i/>
          <w:sz w:val="22"/>
          <w:szCs w:val="22"/>
        </w:rPr>
        <w:t xml:space="preserve">18.  </w:t>
      </w:r>
      <w:r w:rsidR="00AF1157" w:rsidRPr="00346C1B">
        <w:rPr>
          <w:rFonts w:ascii="Arial" w:hAnsi="Arial" w:cs="Arial"/>
          <w:i/>
          <w:sz w:val="22"/>
          <w:szCs w:val="22"/>
        </w:rPr>
        <w:t>What are the exceptions to the certification statement?</w:t>
      </w:r>
      <w:r w:rsidR="00D56B01" w:rsidRPr="00346C1B">
        <w:rPr>
          <w:rFonts w:ascii="Arial" w:hAnsi="Arial" w:cs="Arial"/>
          <w:i/>
          <w:sz w:val="22"/>
          <w:szCs w:val="22"/>
        </w:rPr>
        <w:t xml:space="preserve"> </w:t>
      </w:r>
    </w:p>
    <w:p w14:paraId="79B4E228" w14:textId="77777777" w:rsidR="00717688" w:rsidRPr="00346C1B" w:rsidRDefault="00717688" w:rsidP="00FF62E0">
      <w:pPr>
        <w:rPr>
          <w:rFonts w:ascii="Arial" w:hAnsi="Arial" w:cs="Arial"/>
          <w:sz w:val="22"/>
          <w:szCs w:val="22"/>
        </w:rPr>
      </w:pPr>
    </w:p>
    <w:p w14:paraId="19139980" w14:textId="07D10B8D" w:rsidR="00851169" w:rsidRDefault="00851169" w:rsidP="00902F97">
      <w:pPr>
        <w:spacing w:after="120"/>
        <w:ind w:left="360"/>
        <w:rPr>
          <w:rFonts w:ascii="Arial" w:hAnsi="Arial" w:cs="Arial"/>
          <w:sz w:val="22"/>
          <w:szCs w:val="22"/>
        </w:rPr>
      </w:pPr>
      <w:r w:rsidRPr="00346C1B">
        <w:rPr>
          <w:rFonts w:ascii="Arial" w:hAnsi="Arial" w:cs="Arial"/>
          <w:sz w:val="22"/>
          <w:szCs w:val="22"/>
        </w:rPr>
        <w:t xml:space="preserve">(c)  See item 5 above. </w:t>
      </w:r>
    </w:p>
    <w:p w14:paraId="74EE1D7E" w14:textId="20638C2F" w:rsidR="00902F97" w:rsidRPr="00346C1B" w:rsidRDefault="00902F97" w:rsidP="00902F97">
      <w:pPr>
        <w:autoSpaceDE w:val="0"/>
        <w:autoSpaceDN w:val="0"/>
        <w:spacing w:after="120"/>
        <w:ind w:left="720" w:hanging="360"/>
        <w:rPr>
          <w:rFonts w:ascii="Arial" w:hAnsi="Arial" w:cs="Arial"/>
          <w:sz w:val="22"/>
          <w:szCs w:val="22"/>
        </w:rPr>
      </w:pPr>
      <w:r>
        <w:rPr>
          <w:rFonts w:ascii="Arial" w:hAnsi="Arial" w:cs="Arial"/>
          <w:sz w:val="22"/>
          <w:szCs w:val="22"/>
        </w:rPr>
        <w:t xml:space="preserve">(g)  </w:t>
      </w:r>
      <w:r w:rsidRPr="00346C1B">
        <w:rPr>
          <w:rFonts w:ascii="Arial" w:hAnsi="Arial" w:cs="Arial"/>
          <w:sz w:val="22"/>
          <w:szCs w:val="22"/>
        </w:rPr>
        <w:t xml:space="preserve">This information collection consists of usual and customary business records that regulated industry members keep at their business premises as a normal part of doing business.  </w:t>
      </w:r>
      <w:r>
        <w:rPr>
          <w:rFonts w:ascii="Arial" w:hAnsi="Arial" w:cs="Arial"/>
          <w:sz w:val="22"/>
          <w:szCs w:val="22"/>
        </w:rPr>
        <w:t xml:space="preserve">As such, there is no prescribed medium for TTB to </w:t>
      </w:r>
      <w:r>
        <w:rPr>
          <w:rFonts w:ascii="Arial" w:hAnsi="Arial" w:cs="Arial"/>
          <w:color w:val="000000"/>
          <w:sz w:val="22"/>
          <w:szCs w:val="22"/>
        </w:rPr>
        <w:t xml:space="preserve">inform respondents of the information called for under 5 CFR 1320.8 (b)(3). </w:t>
      </w:r>
    </w:p>
    <w:p w14:paraId="7F9C50F7" w14:textId="7AC0CB16" w:rsidR="00851169" w:rsidRPr="00346C1B" w:rsidRDefault="00851169" w:rsidP="00902F97">
      <w:pPr>
        <w:spacing w:after="120"/>
        <w:ind w:left="360"/>
        <w:rPr>
          <w:rFonts w:ascii="Arial" w:hAnsi="Arial" w:cs="Arial"/>
          <w:sz w:val="22"/>
          <w:szCs w:val="22"/>
        </w:rPr>
      </w:pPr>
      <w:r w:rsidRPr="00346C1B">
        <w:rPr>
          <w:rFonts w:ascii="Arial" w:hAnsi="Arial" w:cs="Arial"/>
          <w:sz w:val="22"/>
          <w:szCs w:val="22"/>
        </w:rPr>
        <w:t xml:space="preserve">(i)   No statistics are involved. </w:t>
      </w:r>
      <w:bookmarkStart w:id="0" w:name="_GoBack"/>
      <w:bookmarkEnd w:id="0"/>
    </w:p>
    <w:p w14:paraId="2ADB0805" w14:textId="77777777" w:rsidR="00851169" w:rsidRPr="00346C1B" w:rsidRDefault="00851169" w:rsidP="00DC5FE0">
      <w:pPr>
        <w:ind w:left="360"/>
        <w:rPr>
          <w:rFonts w:ascii="Arial" w:hAnsi="Arial" w:cs="Arial"/>
          <w:sz w:val="22"/>
          <w:szCs w:val="22"/>
        </w:rPr>
      </w:pPr>
      <w:r w:rsidRPr="00346C1B">
        <w:rPr>
          <w:rFonts w:ascii="Arial" w:hAnsi="Arial" w:cs="Arial"/>
          <w:sz w:val="22"/>
          <w:szCs w:val="22"/>
        </w:rPr>
        <w:t xml:space="preserve">(j)   See item 3 above. </w:t>
      </w:r>
    </w:p>
    <w:p w14:paraId="300A1E21" w14:textId="77777777" w:rsidR="00E115FD" w:rsidRPr="00346C1B" w:rsidRDefault="00E115FD" w:rsidP="00DC5FE0">
      <w:pPr>
        <w:rPr>
          <w:rFonts w:ascii="Arial" w:hAnsi="Arial" w:cs="Arial"/>
          <w:sz w:val="36"/>
          <w:szCs w:val="36"/>
        </w:rPr>
      </w:pPr>
    </w:p>
    <w:p w14:paraId="699E8707" w14:textId="77777777" w:rsidR="00851169" w:rsidRPr="00346C1B" w:rsidRDefault="00851169" w:rsidP="00DC5FE0">
      <w:pPr>
        <w:rPr>
          <w:rFonts w:ascii="Arial" w:hAnsi="Arial" w:cs="Arial"/>
          <w:sz w:val="36"/>
          <w:szCs w:val="36"/>
        </w:rPr>
      </w:pPr>
    </w:p>
    <w:p w14:paraId="01AEFA27" w14:textId="77777777" w:rsidR="00BD3333" w:rsidRPr="00346C1B" w:rsidRDefault="00BD3333" w:rsidP="00DC5FE0">
      <w:pPr>
        <w:rPr>
          <w:rFonts w:ascii="Arial" w:hAnsi="Arial" w:cs="Arial"/>
          <w:b/>
          <w:bCs/>
          <w:sz w:val="22"/>
          <w:szCs w:val="22"/>
        </w:rPr>
      </w:pPr>
      <w:r w:rsidRPr="00346C1B">
        <w:rPr>
          <w:rFonts w:ascii="Arial" w:hAnsi="Arial" w:cs="Arial"/>
          <w:b/>
          <w:bCs/>
          <w:sz w:val="22"/>
          <w:szCs w:val="22"/>
        </w:rPr>
        <w:t xml:space="preserve">B. </w:t>
      </w:r>
      <w:r w:rsidR="00BA1A21" w:rsidRPr="00346C1B">
        <w:rPr>
          <w:rFonts w:ascii="Arial" w:hAnsi="Arial" w:cs="Arial"/>
          <w:b/>
          <w:bCs/>
          <w:sz w:val="22"/>
          <w:szCs w:val="22"/>
        </w:rPr>
        <w:t xml:space="preserve"> </w:t>
      </w:r>
      <w:r w:rsidRPr="00346C1B">
        <w:rPr>
          <w:rFonts w:ascii="Arial" w:hAnsi="Arial" w:cs="Arial"/>
          <w:b/>
          <w:bCs/>
          <w:sz w:val="22"/>
          <w:szCs w:val="22"/>
          <w:u w:val="single"/>
        </w:rPr>
        <w:t>Collections of Information Employing Statistical Methods</w:t>
      </w:r>
      <w:r w:rsidRPr="00346C1B">
        <w:rPr>
          <w:rFonts w:ascii="Arial" w:hAnsi="Arial" w:cs="Arial"/>
          <w:b/>
          <w:bCs/>
          <w:sz w:val="22"/>
          <w:szCs w:val="22"/>
        </w:rPr>
        <w:t>.</w:t>
      </w:r>
    </w:p>
    <w:p w14:paraId="30BF5F25" w14:textId="77777777" w:rsidR="00BD3333" w:rsidRPr="00346C1B" w:rsidRDefault="00BD3333" w:rsidP="00DC5FE0">
      <w:pPr>
        <w:pStyle w:val="Header"/>
        <w:tabs>
          <w:tab w:val="clear" w:pos="4320"/>
          <w:tab w:val="clear" w:pos="8640"/>
        </w:tabs>
        <w:rPr>
          <w:rFonts w:ascii="Arial" w:hAnsi="Arial" w:cs="Arial"/>
          <w:sz w:val="22"/>
          <w:szCs w:val="22"/>
        </w:rPr>
      </w:pPr>
    </w:p>
    <w:p w14:paraId="38B1D208" w14:textId="77777777" w:rsidR="00BD3333" w:rsidRPr="00346C1B" w:rsidRDefault="00BD3333" w:rsidP="00DC5FE0">
      <w:pPr>
        <w:pStyle w:val="Header"/>
        <w:tabs>
          <w:tab w:val="clear" w:pos="4320"/>
          <w:tab w:val="clear" w:pos="8640"/>
        </w:tabs>
        <w:ind w:left="360"/>
        <w:rPr>
          <w:rFonts w:ascii="Arial" w:hAnsi="Arial" w:cs="Arial"/>
          <w:sz w:val="22"/>
          <w:szCs w:val="22"/>
        </w:rPr>
      </w:pPr>
      <w:r w:rsidRPr="00346C1B">
        <w:rPr>
          <w:rFonts w:ascii="Arial" w:hAnsi="Arial" w:cs="Arial"/>
          <w:sz w:val="22"/>
          <w:szCs w:val="22"/>
        </w:rPr>
        <w:t>This collection does not employ statistical methods.</w:t>
      </w:r>
      <w:r w:rsidR="00BA1A21" w:rsidRPr="00346C1B">
        <w:rPr>
          <w:rFonts w:ascii="Arial" w:hAnsi="Arial" w:cs="Arial"/>
          <w:sz w:val="22"/>
          <w:szCs w:val="22"/>
        </w:rPr>
        <w:t xml:space="preserve"> </w:t>
      </w:r>
    </w:p>
    <w:p w14:paraId="18D3413E" w14:textId="77777777" w:rsidR="00BA1A21" w:rsidRPr="00346C1B" w:rsidRDefault="00BA1A21" w:rsidP="00DC5FE0">
      <w:pPr>
        <w:suppressAutoHyphens/>
        <w:rPr>
          <w:rFonts w:ascii="Arial" w:hAnsi="Arial" w:cs="Arial"/>
          <w:sz w:val="22"/>
          <w:szCs w:val="22"/>
        </w:rPr>
      </w:pPr>
    </w:p>
    <w:p w14:paraId="7C1D99E6" w14:textId="77777777" w:rsidR="00346C1B" w:rsidRPr="00346C1B" w:rsidRDefault="00346C1B">
      <w:pPr>
        <w:suppressAutoHyphens/>
        <w:rPr>
          <w:rFonts w:ascii="Arial" w:hAnsi="Arial" w:cs="Arial"/>
          <w:sz w:val="22"/>
          <w:szCs w:val="22"/>
        </w:rPr>
      </w:pPr>
    </w:p>
    <w:sectPr w:rsidR="00346C1B" w:rsidRPr="00346C1B"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C0FDA" w14:textId="77777777" w:rsidR="008F4328" w:rsidRDefault="008F4328">
      <w:r>
        <w:separator/>
      </w:r>
    </w:p>
  </w:endnote>
  <w:endnote w:type="continuationSeparator" w:id="0">
    <w:p w14:paraId="372BD73B" w14:textId="77777777" w:rsidR="008F4328" w:rsidRDefault="008F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CF799" w14:textId="77777777" w:rsidR="007820B3" w:rsidRDefault="00782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80DF1" w14:textId="1788A11A" w:rsidR="008F4328" w:rsidRPr="007A5D4B" w:rsidRDefault="008F4328" w:rsidP="00346C1B">
    <w:pPr>
      <w:pStyle w:val="Footer"/>
      <w:tabs>
        <w:tab w:val="clear" w:pos="4320"/>
        <w:tab w:val="clear" w:pos="8640"/>
        <w:tab w:val="right" w:pos="9360"/>
      </w:tabs>
      <w:rPr>
        <w:rFonts w:ascii="Arial" w:hAnsi="Arial" w:cs="Arial"/>
        <w:sz w:val="20"/>
        <w:szCs w:val="20"/>
      </w:rPr>
    </w:pPr>
    <w:r>
      <w:rPr>
        <w:rFonts w:ascii="Arial" w:hAnsi="Arial" w:cs="Arial"/>
        <w:sz w:val="20"/>
        <w:szCs w:val="20"/>
      </w:rPr>
      <w:tab/>
      <w:t>1513–0062 Supporting Statement (</w:t>
    </w:r>
    <w:r w:rsidR="00DD0ABB">
      <w:rPr>
        <w:rFonts w:ascii="Arial" w:hAnsi="Arial" w:cs="Arial"/>
        <w:sz w:val="20"/>
        <w:szCs w:val="20"/>
      </w:rPr>
      <w:t>ITDS Final Rule</w:t>
    </w:r>
    <w:r>
      <w:rPr>
        <w:rFonts w:ascii="Arial" w:hAnsi="Arial" w:cs="Arial"/>
        <w:sz w:val="20"/>
        <w:szCs w:val="20"/>
      </w:rPr>
      <w:t>)</w:t>
    </w:r>
    <w:r w:rsidR="00DD0ABB">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27258" w14:textId="424532C3" w:rsidR="008F4328" w:rsidRPr="007A5D4B" w:rsidRDefault="008F4328" w:rsidP="00346C1B">
    <w:pPr>
      <w:pStyle w:val="Footer"/>
      <w:tabs>
        <w:tab w:val="clear" w:pos="4320"/>
        <w:tab w:val="clear" w:pos="8640"/>
        <w:tab w:val="right" w:pos="9360"/>
      </w:tabs>
      <w:rPr>
        <w:rFonts w:ascii="Arial" w:hAnsi="Arial" w:cs="Arial"/>
        <w:sz w:val="20"/>
        <w:szCs w:val="20"/>
      </w:rPr>
    </w:pPr>
    <w:r>
      <w:rPr>
        <w:rFonts w:ascii="Arial" w:hAnsi="Arial" w:cs="Arial"/>
        <w:sz w:val="20"/>
        <w:szCs w:val="20"/>
      </w:rPr>
      <w:tab/>
      <w:t>1513–0062 Supporting Statement (</w:t>
    </w:r>
    <w:r w:rsidR="00DD0ABB">
      <w:rPr>
        <w:rFonts w:ascii="Arial" w:hAnsi="Arial" w:cs="Arial"/>
        <w:sz w:val="20"/>
        <w:szCs w:val="20"/>
      </w:rPr>
      <w:t>ITDS Final Rule</w:t>
    </w:r>
    <w:r>
      <w:rPr>
        <w:rFonts w:ascii="Arial" w:hAnsi="Arial" w:cs="Arial"/>
        <w:sz w:val="20"/>
        <w:szCs w:val="20"/>
      </w:rPr>
      <w:t>)</w:t>
    </w:r>
    <w:r w:rsidR="00DD0ABB">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017FB" w14:textId="77777777" w:rsidR="008F4328" w:rsidRDefault="008F4328">
      <w:r>
        <w:separator/>
      </w:r>
    </w:p>
  </w:footnote>
  <w:footnote w:type="continuationSeparator" w:id="0">
    <w:p w14:paraId="1996CCDD" w14:textId="77777777" w:rsidR="008F4328" w:rsidRDefault="008F4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D7AF8" w14:textId="77777777" w:rsidR="007820B3" w:rsidRDefault="00782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38D2B" w14:textId="77777777" w:rsidR="008F4328" w:rsidRPr="007A5D4B" w:rsidRDefault="008F4328"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902F97">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FC40" w14:textId="77777777" w:rsidR="008F4328" w:rsidRPr="007A5D4B" w:rsidRDefault="008F4328"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2749C"/>
    <w:multiLevelType w:val="hybridMultilevel"/>
    <w:tmpl w:val="8E12D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6336"/>
    <w:rsid w:val="00012E43"/>
    <w:rsid w:val="00014CEB"/>
    <w:rsid w:val="00015163"/>
    <w:rsid w:val="000239E0"/>
    <w:rsid w:val="00025F99"/>
    <w:rsid w:val="0003032C"/>
    <w:rsid w:val="00030CEB"/>
    <w:rsid w:val="000324FC"/>
    <w:rsid w:val="000329F4"/>
    <w:rsid w:val="0004708F"/>
    <w:rsid w:val="000473AC"/>
    <w:rsid w:val="0004764C"/>
    <w:rsid w:val="00066A30"/>
    <w:rsid w:val="00074898"/>
    <w:rsid w:val="00090251"/>
    <w:rsid w:val="00095F53"/>
    <w:rsid w:val="000A2E33"/>
    <w:rsid w:val="000A4E1A"/>
    <w:rsid w:val="000B3E08"/>
    <w:rsid w:val="000C194B"/>
    <w:rsid w:val="000C3392"/>
    <w:rsid w:val="000D6313"/>
    <w:rsid w:val="000E31AA"/>
    <w:rsid w:val="000F12F0"/>
    <w:rsid w:val="000F4FBB"/>
    <w:rsid w:val="00101DE7"/>
    <w:rsid w:val="001133CD"/>
    <w:rsid w:val="00127C10"/>
    <w:rsid w:val="00137011"/>
    <w:rsid w:val="001608E4"/>
    <w:rsid w:val="001D4E77"/>
    <w:rsid w:val="001E7BDE"/>
    <w:rsid w:val="001F2913"/>
    <w:rsid w:val="001F6B9C"/>
    <w:rsid w:val="0020268D"/>
    <w:rsid w:val="0022156B"/>
    <w:rsid w:val="00250066"/>
    <w:rsid w:val="00253896"/>
    <w:rsid w:val="00273CEE"/>
    <w:rsid w:val="00276081"/>
    <w:rsid w:val="002A5028"/>
    <w:rsid w:val="002B47FB"/>
    <w:rsid w:val="002C3D9D"/>
    <w:rsid w:val="002D1324"/>
    <w:rsid w:val="002D37AB"/>
    <w:rsid w:val="002E6145"/>
    <w:rsid w:val="00324146"/>
    <w:rsid w:val="003301DA"/>
    <w:rsid w:val="0033260C"/>
    <w:rsid w:val="00346C1B"/>
    <w:rsid w:val="00351CA8"/>
    <w:rsid w:val="0037145C"/>
    <w:rsid w:val="00381FFC"/>
    <w:rsid w:val="0038747C"/>
    <w:rsid w:val="003A4DFA"/>
    <w:rsid w:val="003C1FD2"/>
    <w:rsid w:val="003F0D85"/>
    <w:rsid w:val="0044522E"/>
    <w:rsid w:val="00447B6B"/>
    <w:rsid w:val="0045358C"/>
    <w:rsid w:val="00457453"/>
    <w:rsid w:val="00476A3F"/>
    <w:rsid w:val="00492CE8"/>
    <w:rsid w:val="004A3DE5"/>
    <w:rsid w:val="004A7DC5"/>
    <w:rsid w:val="004B570C"/>
    <w:rsid w:val="004C3724"/>
    <w:rsid w:val="004C7CEF"/>
    <w:rsid w:val="004D086A"/>
    <w:rsid w:val="004D1808"/>
    <w:rsid w:val="004D3468"/>
    <w:rsid w:val="004D4299"/>
    <w:rsid w:val="004E2C89"/>
    <w:rsid w:val="004E661A"/>
    <w:rsid w:val="004F62C7"/>
    <w:rsid w:val="0050368E"/>
    <w:rsid w:val="00503CB5"/>
    <w:rsid w:val="005278E4"/>
    <w:rsid w:val="0053012E"/>
    <w:rsid w:val="00536D29"/>
    <w:rsid w:val="005419A7"/>
    <w:rsid w:val="005431C0"/>
    <w:rsid w:val="00553BF3"/>
    <w:rsid w:val="0055556E"/>
    <w:rsid w:val="005569C3"/>
    <w:rsid w:val="0056312C"/>
    <w:rsid w:val="00572F78"/>
    <w:rsid w:val="005A6AF2"/>
    <w:rsid w:val="005B4359"/>
    <w:rsid w:val="005C0F7E"/>
    <w:rsid w:val="005C282B"/>
    <w:rsid w:val="005C3527"/>
    <w:rsid w:val="005E2F1F"/>
    <w:rsid w:val="005E4F99"/>
    <w:rsid w:val="005E4F9B"/>
    <w:rsid w:val="00620E1E"/>
    <w:rsid w:val="006244FF"/>
    <w:rsid w:val="00631780"/>
    <w:rsid w:val="00631967"/>
    <w:rsid w:val="00635392"/>
    <w:rsid w:val="0064374D"/>
    <w:rsid w:val="006623A9"/>
    <w:rsid w:val="00663972"/>
    <w:rsid w:val="0068410F"/>
    <w:rsid w:val="0069481E"/>
    <w:rsid w:val="0069718A"/>
    <w:rsid w:val="006A35C6"/>
    <w:rsid w:val="006B235D"/>
    <w:rsid w:val="006B684C"/>
    <w:rsid w:val="006C380D"/>
    <w:rsid w:val="006D24EE"/>
    <w:rsid w:val="006F1BBE"/>
    <w:rsid w:val="006F2142"/>
    <w:rsid w:val="00706ADA"/>
    <w:rsid w:val="00717688"/>
    <w:rsid w:val="00721C76"/>
    <w:rsid w:val="00723206"/>
    <w:rsid w:val="00723987"/>
    <w:rsid w:val="00734B25"/>
    <w:rsid w:val="00736DD6"/>
    <w:rsid w:val="007820B3"/>
    <w:rsid w:val="007A5D4B"/>
    <w:rsid w:val="007B4E08"/>
    <w:rsid w:val="007B7401"/>
    <w:rsid w:val="007C1C8E"/>
    <w:rsid w:val="007D5727"/>
    <w:rsid w:val="007E57D5"/>
    <w:rsid w:val="007F40E3"/>
    <w:rsid w:val="00804B0C"/>
    <w:rsid w:val="00806520"/>
    <w:rsid w:val="00811158"/>
    <w:rsid w:val="00811A04"/>
    <w:rsid w:val="00811A0C"/>
    <w:rsid w:val="00816547"/>
    <w:rsid w:val="00827956"/>
    <w:rsid w:val="008340EB"/>
    <w:rsid w:val="00841FE3"/>
    <w:rsid w:val="0084640C"/>
    <w:rsid w:val="00851169"/>
    <w:rsid w:val="00853E85"/>
    <w:rsid w:val="008603B9"/>
    <w:rsid w:val="00874630"/>
    <w:rsid w:val="00874C51"/>
    <w:rsid w:val="00880997"/>
    <w:rsid w:val="008B146B"/>
    <w:rsid w:val="008C399F"/>
    <w:rsid w:val="008F4328"/>
    <w:rsid w:val="00902F97"/>
    <w:rsid w:val="00920E93"/>
    <w:rsid w:val="009234AE"/>
    <w:rsid w:val="00931F38"/>
    <w:rsid w:val="009405FA"/>
    <w:rsid w:val="0096457D"/>
    <w:rsid w:val="00965E7F"/>
    <w:rsid w:val="00984659"/>
    <w:rsid w:val="00987432"/>
    <w:rsid w:val="00990656"/>
    <w:rsid w:val="009A1CD5"/>
    <w:rsid w:val="009A6532"/>
    <w:rsid w:val="009D7BA8"/>
    <w:rsid w:val="009E4E4C"/>
    <w:rsid w:val="009F2C6E"/>
    <w:rsid w:val="00A06957"/>
    <w:rsid w:val="00A17E04"/>
    <w:rsid w:val="00A201BF"/>
    <w:rsid w:val="00A377BB"/>
    <w:rsid w:val="00A45D72"/>
    <w:rsid w:val="00A46841"/>
    <w:rsid w:val="00A5167D"/>
    <w:rsid w:val="00A5320B"/>
    <w:rsid w:val="00A53AB9"/>
    <w:rsid w:val="00A57937"/>
    <w:rsid w:val="00A650D1"/>
    <w:rsid w:val="00A844FF"/>
    <w:rsid w:val="00AA3C80"/>
    <w:rsid w:val="00AA3F8F"/>
    <w:rsid w:val="00AA6881"/>
    <w:rsid w:val="00AC686F"/>
    <w:rsid w:val="00AE2C6B"/>
    <w:rsid w:val="00AE3A8E"/>
    <w:rsid w:val="00AF060A"/>
    <w:rsid w:val="00AF1157"/>
    <w:rsid w:val="00B06B7A"/>
    <w:rsid w:val="00B06EE5"/>
    <w:rsid w:val="00B1047F"/>
    <w:rsid w:val="00B23FF6"/>
    <w:rsid w:val="00B2421D"/>
    <w:rsid w:val="00B31E02"/>
    <w:rsid w:val="00B508E9"/>
    <w:rsid w:val="00B61EB5"/>
    <w:rsid w:val="00B72AC4"/>
    <w:rsid w:val="00B95061"/>
    <w:rsid w:val="00BA1A21"/>
    <w:rsid w:val="00BB67E5"/>
    <w:rsid w:val="00BC15B5"/>
    <w:rsid w:val="00BC1D1F"/>
    <w:rsid w:val="00BD3333"/>
    <w:rsid w:val="00BE2725"/>
    <w:rsid w:val="00BE3C19"/>
    <w:rsid w:val="00C1362D"/>
    <w:rsid w:val="00C172A0"/>
    <w:rsid w:val="00C271EA"/>
    <w:rsid w:val="00C7055B"/>
    <w:rsid w:val="00C71838"/>
    <w:rsid w:val="00C87591"/>
    <w:rsid w:val="00CA07BF"/>
    <w:rsid w:val="00CA6007"/>
    <w:rsid w:val="00CA7E3C"/>
    <w:rsid w:val="00CB0DE3"/>
    <w:rsid w:val="00CC2DE7"/>
    <w:rsid w:val="00CD21EC"/>
    <w:rsid w:val="00CF1C87"/>
    <w:rsid w:val="00D004D6"/>
    <w:rsid w:val="00D01AA2"/>
    <w:rsid w:val="00D03A61"/>
    <w:rsid w:val="00D059BB"/>
    <w:rsid w:val="00D32AC2"/>
    <w:rsid w:val="00D40AFF"/>
    <w:rsid w:val="00D414AB"/>
    <w:rsid w:val="00D50640"/>
    <w:rsid w:val="00D56B01"/>
    <w:rsid w:val="00D6325C"/>
    <w:rsid w:val="00D656EA"/>
    <w:rsid w:val="00D73D2D"/>
    <w:rsid w:val="00D742EE"/>
    <w:rsid w:val="00D76DF0"/>
    <w:rsid w:val="00D83198"/>
    <w:rsid w:val="00D85E10"/>
    <w:rsid w:val="00D87FDD"/>
    <w:rsid w:val="00DA29D8"/>
    <w:rsid w:val="00DC5FE0"/>
    <w:rsid w:val="00DD0ABB"/>
    <w:rsid w:val="00DE2C37"/>
    <w:rsid w:val="00DE3E0E"/>
    <w:rsid w:val="00DF5F98"/>
    <w:rsid w:val="00DF7662"/>
    <w:rsid w:val="00E115FD"/>
    <w:rsid w:val="00E323CD"/>
    <w:rsid w:val="00E33B49"/>
    <w:rsid w:val="00E414F9"/>
    <w:rsid w:val="00E41ED9"/>
    <w:rsid w:val="00E45900"/>
    <w:rsid w:val="00E45CBA"/>
    <w:rsid w:val="00E51AD7"/>
    <w:rsid w:val="00E56E11"/>
    <w:rsid w:val="00E86B1B"/>
    <w:rsid w:val="00EB35C7"/>
    <w:rsid w:val="00EC4FC3"/>
    <w:rsid w:val="00ED3139"/>
    <w:rsid w:val="00ED4A03"/>
    <w:rsid w:val="00ED7233"/>
    <w:rsid w:val="00EE3725"/>
    <w:rsid w:val="00EE4237"/>
    <w:rsid w:val="00F03011"/>
    <w:rsid w:val="00F03208"/>
    <w:rsid w:val="00F058FA"/>
    <w:rsid w:val="00F10C50"/>
    <w:rsid w:val="00F3565E"/>
    <w:rsid w:val="00F555D7"/>
    <w:rsid w:val="00F618E0"/>
    <w:rsid w:val="00F70A65"/>
    <w:rsid w:val="00F95A6D"/>
    <w:rsid w:val="00F969A6"/>
    <w:rsid w:val="00FA228E"/>
    <w:rsid w:val="00FC313A"/>
    <w:rsid w:val="00FD18EE"/>
    <w:rsid w:val="00FD22AC"/>
    <w:rsid w:val="00FE29D6"/>
    <w:rsid w:val="00FF0C74"/>
    <w:rsid w:val="00FF4E2D"/>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C2EB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80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D70E8-FAC9-4DE3-B698-6CE233AE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E32281C0.dotm</Template>
  <TotalTime>0</TotalTime>
  <Pages>6</Pages>
  <Words>2182</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14642</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2016-06-13T14:16:00Z</dcterms:created>
  <dcterms:modified xsi:type="dcterms:W3CDTF">2016-11-14T15:32:00Z</dcterms:modified>
</cp:coreProperties>
</file>