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A8" w:rsidRDefault="00F61CF8">
      <w:bookmarkStart w:id="0" w:name="_GoBack"/>
      <w:bookmarkEnd w:id="0"/>
      <w:r>
        <w:rPr>
          <w:noProof/>
        </w:rPr>
        <w:drawing>
          <wp:inline distT="0" distB="0" distL="0" distR="0">
            <wp:extent cx="5943600" cy="3161588"/>
            <wp:effectExtent l="0" t="0" r="0" b="1270"/>
            <wp:docPr id="2" name="Picture 2" descr="M:\FLD\OMB Packages\Generic MAF_TIGER\GQ Contact Information screen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FLD\OMB Packages\Generic MAF_TIGER\GQ Contact Information screen 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18" w:rsidRDefault="00947118"/>
    <w:p w:rsidR="00947118" w:rsidRDefault="00947118"/>
    <w:p w:rsidR="00F61CF8" w:rsidRDefault="00F61CF8">
      <w:r>
        <w:rPr>
          <w:noProof/>
        </w:rPr>
        <w:drawing>
          <wp:inline distT="0" distB="0" distL="0" distR="0">
            <wp:extent cx="5943600" cy="3159007"/>
            <wp:effectExtent l="0" t="0" r="0" b="3810"/>
            <wp:docPr id="4" name="Picture 4" descr="C:\Users\ettu0001\AppData\Local\Microsoft\Windows\Temporary Internet Files\Content.IE5\J9IJTVFG\Location Address screen Boat Tent etc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ttu0001\AppData\Local\Microsoft\Windows\Temporary Internet Files\Content.IE5\J9IJTVFG\Location Address screen Boat Tent etc v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18" w:rsidRDefault="00947118"/>
    <w:p w:rsidR="00947118" w:rsidRDefault="00947118"/>
    <w:p w:rsidR="00F61CF8" w:rsidRDefault="00F61CF8">
      <w:r>
        <w:rPr>
          <w:noProof/>
        </w:rPr>
        <w:lastRenderedPageBreak/>
        <w:drawing>
          <wp:inline distT="0" distB="0" distL="0" distR="0">
            <wp:extent cx="5943600" cy="3156079"/>
            <wp:effectExtent l="0" t="0" r="0" b="6350"/>
            <wp:docPr id="5" name="Picture 5" descr="C:\Users\ettu0001\AppData\Local\Microsoft\Windows\Temporary Internet Files\Content.IE5\J9IJTVFG\Location Address screen GQ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ttu0001\AppData\Local\Microsoft\Windows\Temporary Internet Files\Content.IE5\J9IJTVFG\Location Address screen GQ v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B3" w:rsidRDefault="00C21DB3"/>
    <w:p w:rsidR="00C21DB3" w:rsidRDefault="00C21DB3"/>
    <w:p w:rsidR="00C21DB3" w:rsidRDefault="00C21DB3">
      <w:r>
        <w:rPr>
          <w:noProof/>
        </w:rPr>
        <w:drawing>
          <wp:inline distT="0" distB="0" distL="0" distR="0">
            <wp:extent cx="5943600" cy="3160965"/>
            <wp:effectExtent l="0" t="0" r="0" b="1905"/>
            <wp:docPr id="11" name="Picture 11" descr="C:\Users\ettu0001\AppData\Local\Microsoft\Windows\Temporary Internet Files\Content.IE5\J9IJTVFG\Location Address screen SFH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ttu0001\AppData\Local\Microsoft\Windows\Temporary Internet Files\Content.IE5\J9IJTVFG\Location Address screen SFH v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059" w:rsidRDefault="00DD6059">
      <w:r>
        <w:rPr>
          <w:noProof/>
        </w:rPr>
        <w:lastRenderedPageBreak/>
        <w:drawing>
          <wp:inline distT="0" distB="0" distL="0" distR="0">
            <wp:extent cx="5943600" cy="3165026"/>
            <wp:effectExtent l="0" t="0" r="0" b="0"/>
            <wp:docPr id="12" name="Picture 12" descr="C:\Users\ettu0001\AppData\Local\Microsoft\Windows\Temporary Internet Files\Content.IE5\881WF3HD\Location Address screen Trailer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ttu0001\AppData\Local\Microsoft\Windows\Temporary Internet Files\Content.IE5\881WF3HD\Location Address screen Trailer v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F8" w:rsidRDefault="00F61CF8">
      <w:r>
        <w:rPr>
          <w:noProof/>
        </w:rPr>
        <w:drawing>
          <wp:inline distT="0" distB="0" distL="0" distR="0">
            <wp:extent cx="5943600" cy="3159007"/>
            <wp:effectExtent l="0" t="0" r="0" b="3810"/>
            <wp:docPr id="6" name="Picture 6" descr="C:\Users\ettu0001\AppData\Local\Microsoft\Windows\Temporary Internet Files\Content.IE5\881WF3HD\Location Address screen MU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ttu0001\AppData\Local\Microsoft\Windows\Temporary Internet Files\Content.IE5\881WF3HD\Location Address screen MU v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F8" w:rsidRDefault="00F61CF8"/>
    <w:p w:rsidR="00F61CF8" w:rsidRDefault="00F61CF8">
      <w:r>
        <w:rPr>
          <w:noProof/>
        </w:rPr>
        <w:lastRenderedPageBreak/>
        <w:drawing>
          <wp:inline distT="0" distB="0" distL="0" distR="0">
            <wp:extent cx="5943600" cy="3156079"/>
            <wp:effectExtent l="0" t="0" r="0" b="6350"/>
            <wp:docPr id="7" name="Picture 7" descr="C:\Users\ettu0001\AppData\Local\Microsoft\Windows\Temporary Internet Files\Content.IE5\881WF3HD\Mailing Address screen city style GQ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ttu0001\AppData\Local\Microsoft\Windows\Temporary Internet Files\Content.IE5\881WF3HD\Mailing Address screen city style GQ v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F8" w:rsidRDefault="00F61CF8">
      <w:r>
        <w:rPr>
          <w:noProof/>
        </w:rPr>
        <w:drawing>
          <wp:inline distT="0" distB="0" distL="0" distR="0">
            <wp:extent cx="5943600" cy="3159007"/>
            <wp:effectExtent l="0" t="0" r="0" b="3810"/>
            <wp:docPr id="8" name="Picture 8" descr="C:\Users\ettu0001\AppData\Local\Microsoft\Windows\Temporary Internet Files\Content.IE5\3TAINP5S\Mailing Address screen rural route GQ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ttu0001\AppData\Local\Microsoft\Windows\Temporary Internet Files\Content.IE5\3TAINP5S\Mailing Address screen rural route GQ v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F8" w:rsidRDefault="00F61CF8"/>
    <w:p w:rsidR="00F61CF8" w:rsidRDefault="00F61CF8">
      <w:r>
        <w:rPr>
          <w:noProof/>
        </w:rPr>
        <w:lastRenderedPageBreak/>
        <w:drawing>
          <wp:inline distT="0" distB="0" distL="0" distR="0">
            <wp:extent cx="5943600" cy="3159007"/>
            <wp:effectExtent l="0" t="0" r="0" b="3810"/>
            <wp:docPr id="9" name="Picture 9" descr="C:\Users\ettu0001\AppData\Local\Microsoft\Windows\Temporary Internet Files\Content.IE5\881WF3HD\Unable to Work reason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ttu0001\AppData\Local\Microsoft\Windows\Temporary Internet Files\Content.IE5\881WF3HD\Unable to Work reason v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C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97" w:rsidRDefault="00B04497" w:rsidP="00F61CF8">
      <w:pPr>
        <w:spacing w:after="0" w:line="240" w:lineRule="auto"/>
      </w:pPr>
      <w:r>
        <w:separator/>
      </w:r>
    </w:p>
  </w:endnote>
  <w:endnote w:type="continuationSeparator" w:id="0">
    <w:p w:rsidR="00B04497" w:rsidRDefault="00B04497" w:rsidP="00F6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1F" w:rsidRDefault="00CC4C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97" w:rsidRDefault="00B0449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4497" w:rsidRDefault="00B0449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81DA1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B04497" w:rsidRDefault="00B0449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81DA1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04497" w:rsidRDefault="00B044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1F" w:rsidRDefault="00CC4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97" w:rsidRDefault="00B04497" w:rsidP="00F61CF8">
      <w:pPr>
        <w:spacing w:after="0" w:line="240" w:lineRule="auto"/>
      </w:pPr>
      <w:r>
        <w:separator/>
      </w:r>
    </w:p>
  </w:footnote>
  <w:footnote w:type="continuationSeparator" w:id="0">
    <w:p w:rsidR="00B04497" w:rsidRDefault="00B04497" w:rsidP="00F6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1F" w:rsidRDefault="00CC4C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B0449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sz w:val="28"/>
              <w:szCs w:val="28"/>
            </w:rPr>
            <w:alias w:val="Company"/>
            <w:id w:val="78735422"/>
            <w:placeholder>
              <w:docPart w:val="C4322E9106914B1F98D112EF428D5C1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B04497" w:rsidRPr="00CC4C1F" w:rsidRDefault="00CC4C1F">
              <w:pPr>
                <w:pStyle w:val="Header"/>
                <w:jc w:val="right"/>
                <w:rPr>
                  <w:b/>
                  <w:sz w:val="28"/>
                  <w:szCs w:val="28"/>
                </w:rPr>
              </w:pPr>
              <w:r w:rsidRPr="00CC4C1F">
                <w:rPr>
                  <w:b/>
                  <w:sz w:val="28"/>
                  <w:szCs w:val="28"/>
                </w:rPr>
                <w:t>Attachment 3</w:t>
              </w:r>
            </w:p>
          </w:sdtContent>
        </w:sdt>
        <w:sdt>
          <w:sdtPr>
            <w:alias w:val="Title"/>
            <w:id w:val="78735415"/>
            <w:placeholder>
              <w:docPart w:val="12C3EE29A0694D4DBFF75CBBA7F2256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04497" w:rsidRDefault="00B04497" w:rsidP="00947118">
              <w:pPr>
                <w:pStyle w:val="Header"/>
                <w:jc w:val="right"/>
                <w:rPr>
                  <w:b/>
                  <w:bCs/>
                </w:rPr>
              </w:pPr>
              <w:r>
                <w:t>LiMA Screen Shots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04497" w:rsidRDefault="00B04497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81DA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B04497" w:rsidRDefault="00B044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1F" w:rsidRDefault="00CC4C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C4"/>
    <w:rsid w:val="00493B95"/>
    <w:rsid w:val="00524709"/>
    <w:rsid w:val="00574EC2"/>
    <w:rsid w:val="006309D5"/>
    <w:rsid w:val="00935A1E"/>
    <w:rsid w:val="00947118"/>
    <w:rsid w:val="009546DB"/>
    <w:rsid w:val="00971B39"/>
    <w:rsid w:val="00996107"/>
    <w:rsid w:val="00A97D42"/>
    <w:rsid w:val="00B04497"/>
    <w:rsid w:val="00B25FA8"/>
    <w:rsid w:val="00B91BB5"/>
    <w:rsid w:val="00C21DB3"/>
    <w:rsid w:val="00C24A1A"/>
    <w:rsid w:val="00CC4C1F"/>
    <w:rsid w:val="00CE39C4"/>
    <w:rsid w:val="00DA45A3"/>
    <w:rsid w:val="00DC0587"/>
    <w:rsid w:val="00DD6059"/>
    <w:rsid w:val="00F61CF8"/>
    <w:rsid w:val="00F8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1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CF8"/>
  </w:style>
  <w:style w:type="paragraph" w:styleId="Footer">
    <w:name w:val="footer"/>
    <w:basedOn w:val="Normal"/>
    <w:link w:val="FooterChar"/>
    <w:uiPriority w:val="99"/>
    <w:unhideWhenUsed/>
    <w:rsid w:val="00F61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1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CF8"/>
  </w:style>
  <w:style w:type="paragraph" w:styleId="Footer">
    <w:name w:val="footer"/>
    <w:basedOn w:val="Normal"/>
    <w:link w:val="FooterChar"/>
    <w:uiPriority w:val="99"/>
    <w:unhideWhenUsed/>
    <w:rsid w:val="00F61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5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glossaryDocument" Target="glossary/document.xml"/><Relationship Id="rId28" Type="http://schemas.openxmlformats.org/officeDocument/2006/relationships/customXml" Target="../customXml/item4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Relationship Id="rId27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322E9106914B1F98D112EF428D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C839F-42E1-4B98-BF44-6DF798EB9F79}"/>
      </w:docPartPr>
      <w:docPartBody>
        <w:p w:rsidR="00147038" w:rsidRDefault="00147038" w:rsidP="00147038">
          <w:pPr>
            <w:pStyle w:val="C4322E9106914B1F98D112EF428D5C19"/>
          </w:pPr>
          <w:r>
            <w:t>[Type the company name]</w:t>
          </w:r>
        </w:p>
      </w:docPartBody>
    </w:docPart>
    <w:docPart>
      <w:docPartPr>
        <w:name w:val="12C3EE29A0694D4DBFF75CBBA7F22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F55D-F4F9-4464-AFBD-412696CCD895}"/>
      </w:docPartPr>
      <w:docPartBody>
        <w:p w:rsidR="00147038" w:rsidRDefault="00147038" w:rsidP="00147038">
          <w:pPr>
            <w:pStyle w:val="12C3EE29A0694D4DBFF75CBBA7F2256B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38"/>
    <w:rsid w:val="00147038"/>
    <w:rsid w:val="0018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973A365695434F8F68345A30FD47D6">
    <w:name w:val="C6973A365695434F8F68345A30FD47D6"/>
    <w:rsid w:val="00147038"/>
  </w:style>
  <w:style w:type="paragraph" w:customStyle="1" w:styleId="4CBFDE9417CA460FA5E4F84FCDE2BC59">
    <w:name w:val="4CBFDE9417CA460FA5E4F84FCDE2BC59"/>
    <w:rsid w:val="00147038"/>
  </w:style>
  <w:style w:type="paragraph" w:customStyle="1" w:styleId="C4322E9106914B1F98D112EF428D5C19">
    <w:name w:val="C4322E9106914B1F98D112EF428D5C19"/>
    <w:rsid w:val="00147038"/>
  </w:style>
  <w:style w:type="paragraph" w:customStyle="1" w:styleId="12C3EE29A0694D4DBFF75CBBA7F2256B">
    <w:name w:val="12C3EE29A0694D4DBFF75CBBA7F2256B"/>
    <w:rsid w:val="00147038"/>
  </w:style>
  <w:style w:type="paragraph" w:customStyle="1" w:styleId="65EECFA8A08B480DABC1BEB2B731C1C6">
    <w:name w:val="65EECFA8A08B480DABC1BEB2B731C1C6"/>
    <w:rsid w:val="00180E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973A365695434F8F68345A30FD47D6">
    <w:name w:val="C6973A365695434F8F68345A30FD47D6"/>
    <w:rsid w:val="00147038"/>
  </w:style>
  <w:style w:type="paragraph" w:customStyle="1" w:styleId="4CBFDE9417CA460FA5E4F84FCDE2BC59">
    <w:name w:val="4CBFDE9417CA460FA5E4F84FCDE2BC59"/>
    <w:rsid w:val="00147038"/>
  </w:style>
  <w:style w:type="paragraph" w:customStyle="1" w:styleId="C4322E9106914B1F98D112EF428D5C19">
    <w:name w:val="C4322E9106914B1F98D112EF428D5C19"/>
    <w:rsid w:val="00147038"/>
  </w:style>
  <w:style w:type="paragraph" w:customStyle="1" w:styleId="12C3EE29A0694D4DBFF75CBBA7F2256B">
    <w:name w:val="12C3EE29A0694D4DBFF75CBBA7F2256B"/>
    <w:rsid w:val="00147038"/>
  </w:style>
  <w:style w:type="paragraph" w:customStyle="1" w:styleId="65EECFA8A08B480DABC1BEB2B731C1C6">
    <w:name w:val="65EECFA8A08B480DABC1BEB2B731C1C6"/>
    <w:rsid w:val="00180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Type xmlns="8786e127-8cf9-45af-9c33-81dcc7df3a97">(not specified)</Document_x0020_Type><Sensitivity xmlns="8786e127-8cf9-45af-9c33-81dcc7df3a97">(not specified)</Sensitivity><DocumentStatus xmlns="$ListId:Team Documents;">Final</DocumentStatus><Program_x0020_Phase xmlns="8786e127-8cf9-45af-9c33-81dcc7df3a97"><Value>2020 Research and Test</Value></Program_x0020_Phase><HomePage xmlns="$ListId:Team Documents;">false</HomePage><Category xmlns="$ListId:Team Documents;">OMB Package</Category></documentManagement></p:properti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8/19/2014 9:07:24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8/19/2014 9:07:24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8/19/2014 9:07:24 PM</Data>
    <Filter/>
  </Receiver>
</spe:Receivers>
</file>

<file path=customXml/item3.xml><?xml version="1.0" encoding="utf-8"?><ct:contentTypeSchema ct:_="" ma:_="" ma:contentTypeName="Document" ma:contentTypeID="0x0101002EECC578E338B14088612867A472C97A" ma:contentTypeVersion="0" ma:contentTypeDescription="Create a new document." ma:contentTypeScope="" ma:versionID="c7525fea8de049858a7c33844858a04f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338edfbc637280f389eb51981b8f8c66" ns2:_="" ns3:_="" xmlns:xsd="http://www.w3.org/2001/XMLSchema" xmlns:xs="http://www.w3.org/2001/XMLSchema" xmlns:p="http://schemas.microsoft.com/office/2006/metadata/properties" xmlns:ns2="$ListId:Team Documents;" xmlns:ns3="8786e127-8cf9-45af-9c33-81dcc7df3a97">
<xsd:import namespace="$ListId:Team Documents;"/>
<xsd:import namespace="8786e127-8cf9-45af-9c33-81dcc7df3a97"/>
<xsd:element name="properties">
<xsd:complexType>
<xsd:sequence>
<xsd:element name="documentManagement">
<xsd:complexType>
<xsd:all>
<xsd:element ref="ns2:DocumentStatus" minOccurs="0"/>
<xsd:element ref="ns3:Program_x0020_Phase" minOccurs="0"/>
<xsd:element ref="ns3:Sensitivity"/>
<xsd:element ref="ns3:Document_x0020_Type"/>
<xsd:element ref="ns2:Category"/>
<xsd:element ref="ns2:HomePage" minOccurs="0"/>
</xsd:all>
</xsd:complexType>
</xsd:element>
</xsd:sequence>
</xsd:complexType>
</xsd:element>
</xsd:schema>
<xsd:schema targetNamespace="$ListId:Team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DocumentStatus" ma:index="8" nillable="true" ma:displayName="Document Status" ma:default="Draft" ma:format="Dropdown" ma:internalName="DocumentStatus">
<xsd:simpleType>
<xsd:restriction base="dms:Choice">
<xsd:enumeration value="Draft"/>
<xsd:enumeration value="Final"/>
<xsd:enumeration value="Archived"/>
</xsd:restriction>
</xsd:simpleType>
</xsd:element>
<xsd:element name="Category" ma:index="12" ma:displayName="Category" ma:format="Dropdown" ma:internalName="Category">
<xsd:simpleType>
<xsd:union memberTypes="dms:Text">
<xsd:simpleType>
<xsd:restriction base="dms:Choice">
<xsd:enumeration value="Test Plan"/>
<xsd:enumeration value="Overview"/>
<xsd:enumeration value="POC List"/>
<xsd:enumeration value="GOSCs"/>
<xsd:enumeration value="Tuesday 2:00 Meetings"/>
<xsd:enumeration value="Key Activity Report"/>
<xsd:enumeration value="Roles and Responsibilities"/>
<xsd:enumeration value="2010 Census Evals, Exps &amp; Assess"/>
<xsd:enumeration value="Operational Readiness Plan"/>
<xsd:enumeration value="Spec Status"/>
<xsd:enumeration value="Old Versions of Test Plan"/>
<xsd:enumeration value="Decennial Directorate Program Management Reviews"/>
<xsd:enumeration value="2014 March PMR"/>
<xsd:enumeration value="Tuesday Team Meetings"/>
<xsd:enumeration value="Schedule"/>
<xsd:enumeration value="PMR"/>
<xsd:enumeration value="PMGB IMR"/>
<xsd:enumeration value="DLG"/>
<xsd:enumeration value="NAS panel"/>
<xsd:enumeration value="Lessons Learned"/>
<xsd:enumeration value="2014 Service Desk Support"/>
<xsd:enumeration value="Report"/>
<xsd:enumeration value="2-24-15 Meeting Slides"/>
<xsd:enumeration value="Scope"/>
<xsd:enumeration value="2020 Census Operations"/>
<xsd:enumeration value="Tracker - GOSC RQ"/>
<xsd:enumeration value="OMB Package"/>
<xsd:enumeration value="SE&amp;I Test on a Page"/>
<xsd:enumeration value="High-Level Flow"/>
<xsd:enumeration value="Timeline"/>
<xsd:enumeration value="Current Weekly Slide Deck"/>
</xsd:restriction>
</xsd:simpleType>
</xsd:union>
</xsd:simpleType>
</xsd:element>
<xsd:element name="HomePage" ma:index="13" nillable="true" ma:displayName="HomePage" ma:default="0" ma:internalName="HomePage">
<xsd:simpleType>
<xsd:restriction base="dms:Boolean"/>
</xsd:simpleType>
</xsd:element>
</xsd:schema>
<xsd:schema targetNamespace="8786e127-8cf9-45af-9c33-81dcc7df3a9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Program_x0020_Phase" ma:index="9" nillable="true" ma:displayName="Program Phase" ma:default="2020 Research and Test" ma:description="Select the program(s) this document belongs to." ma:internalName="Program_x0020_Phase" ma:requiredMultiChoice="true">
<xsd:complexType>
<xsd:complexContent>
<xsd:extension base="dms:MultiChoice">
<xsd:sequence>
<xsd:element name="Value" maxOccurs="unbounded" minOccurs="0" nillable="true">
<xsd:simpleType>
<xsd:restriction base="dms:Choice">
<xsd:enumeration value="2020 Research and Test"/>
<xsd:enumeration value="2020 Decennial Census"/>
<xsd:enumeration value="Other"/>
</xsd:restriction>
</xsd:simpleType>
</xsd:element>
</xsd:sequence>
</xsd:extension>
</xsd:complexContent>
</xsd:complexType>
</xsd:element>
<xsd:element name="Sensitivity" ma:index="10" ma:displayName="Sensitivity" ma:default="(not specified)" ma:description="Specifies whether or not the document contains any administratively restricted information.  At this time, DO NOT UPLOAD Title 5, 13, 26; procurement; PII; and budget documents into Sharepoint.&#xA;" ma:format="Dropdown" ma:indexed="true" ma:internalName="Sensitivity">
<xsd:simpleType>
<xsd:restriction base="dms:Choice">
<xsd:enumeration value="(not specified)"/>
<xsd:enumeration value="None"/>
</xsd:restriction>
</xsd:simpleType>
</xsd:element>
<xsd:element name="Document_x0020_Type" ma:index="11" ma:displayName="Document Type" ma:default="(not specified)" ma:description="What information does the document contain?" ma:format="Dropdown" ma:indexed="true" ma:internalName="Document_x0020_Type">
<xsd:simpleType>
<xsd:restriction base="dms:Choice">
<xsd:enumeration value="(not specified)"/>
<xsd:enumeration value="Agenda"/>
<xsd:enumeration value="Checklist"/>
<xsd:enumeration value="COTS document"/>
<xsd:enumeration value="Guide"/>
<xsd:enumeration value="Minutes"/>
<xsd:enumeration value="Other"/>
<xsd:enumeration value="Plan"/>
<xsd:enumeration value="Procedure"/>
<xsd:enumeration value="Process"/>
<xsd:enumeration value="Requirements"/>
<xsd:enumeration value="Schedule"/>
<xsd:enumeration value="Strategy"/>
<xsd:enumeration value="Template"/>
<xsd:enumeration value="Workflow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736EBE-90B8-4421-A12A-1662EEE7F2F2}"/>
</file>

<file path=customXml/itemProps2.xml><?xml version="1.0" encoding="utf-8"?>
<ds:datastoreItem xmlns:ds="http://schemas.openxmlformats.org/officeDocument/2006/customXml" ds:itemID="{8D1129BF-C441-4D61-BAB4-D3E7D2543FBB}"/>
</file>

<file path=customXml/itemProps3.xml><?xml version="1.0" encoding="utf-8"?>
<ds:datastoreItem xmlns:ds="http://schemas.openxmlformats.org/officeDocument/2006/customXml" ds:itemID="{A9655A24-FAA2-4FCB-BCF9-099DB8638045}"/>
</file>

<file path=customXml/itemProps4.xml><?xml version="1.0" encoding="utf-8"?>
<ds:datastoreItem xmlns:ds="http://schemas.openxmlformats.org/officeDocument/2006/customXml" ds:itemID="{4E143E33-A189-4A34-A134-A4998A0DA91F}"/>
</file>

<file path=docProps/app.xml><?xml version="1.0" encoding="utf-8"?>
<Properties xmlns="http://schemas.openxmlformats.org/officeDocument/2006/extended-properties" xmlns:vt="http://schemas.openxmlformats.org/officeDocument/2006/docPropsVTypes">
  <Template>5C601981</Template>
  <TotalTime>0</TotalTime>
  <Pages>5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LiMA Screen Shots</vt:lpstr>
    </vt:vector>
  </TitlesOfParts>
  <Company>Attachment 3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 Screen Shots</dc:title>
  <dc:creator>M Folashade Ettu</dc:creator>
  <cp:lastModifiedBy>Vicky Dempsey Trump</cp:lastModifiedBy>
  <cp:revision>2</cp:revision>
  <cp:lastPrinted>2015-10-21T17:14:00Z</cp:lastPrinted>
  <dcterms:created xsi:type="dcterms:W3CDTF">2016-05-13T12:41:00Z</dcterms:created>
  <dcterms:modified xsi:type="dcterms:W3CDTF">2016-05-13T12:41:00Z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0x0101002EECC578E338B14088612867A472C97A</vt:lpwstr>
  </property>
</Properties>
</file>