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Default="001532DD">
      <w:pPr>
        <w:rPr>
          <w:b/>
        </w:rPr>
      </w:pPr>
    </w:p>
    <w:p w:rsidR="001532DD" w:rsidRDefault="001532DD">
      <w:pPr>
        <w:rPr>
          <w:b/>
        </w:rPr>
      </w:pPr>
    </w:p>
    <w:p w:rsidR="001532DD" w:rsidRDefault="001532DD">
      <w:pPr>
        <w:rPr>
          <w:b/>
        </w:rPr>
      </w:pPr>
    </w:p>
    <w:p w:rsidR="001532DD" w:rsidRDefault="001532DD">
      <w:pPr>
        <w:rPr>
          <w:b/>
        </w:rPr>
      </w:pPr>
    </w:p>
    <w:p w:rsidR="00E83BA6" w:rsidRPr="00C262AC" w:rsidRDefault="00064329" w:rsidP="001532DD">
      <w:pPr>
        <w:spacing w:line="240" w:lineRule="auto"/>
        <w:rPr>
          <w:rFonts w:ascii="Times New Roman" w:hAnsi="Times New Roman" w:cs="Times New Roman"/>
          <w:b/>
        </w:rPr>
      </w:pPr>
      <w:r w:rsidRPr="00C262AC">
        <w:rPr>
          <w:rFonts w:ascii="Times New Roman" w:hAnsi="Times New Roman" w:cs="Times New Roman"/>
          <w:b/>
        </w:rPr>
        <w:t>A Message from the Director, U.S. Census Bureau:</w:t>
      </w:r>
    </w:p>
    <w:p w:rsidR="00E83BA6" w:rsidRPr="005460C2" w:rsidRDefault="00C51432" w:rsidP="001532DD">
      <w:pPr>
        <w:spacing w:line="240" w:lineRule="auto"/>
        <w:rPr>
          <w:rFonts w:ascii="Times New Roman" w:hAnsi="Times New Roman" w:cs="Times New Roman"/>
        </w:rPr>
      </w:pPr>
      <w:r w:rsidRPr="005460C2">
        <w:rPr>
          <w:rFonts w:ascii="Times New Roman" w:hAnsi="Times New Roman" w:cs="Times New Roman"/>
        </w:rPr>
        <w:t xml:space="preserve">The U.S. Census Bureau is conducting </w:t>
      </w:r>
      <w:r w:rsidR="00650663" w:rsidRPr="005460C2">
        <w:rPr>
          <w:rFonts w:ascii="Times New Roman" w:hAnsi="Times New Roman" w:cs="Times New Roman"/>
        </w:rPr>
        <w:t xml:space="preserve"> the </w:t>
      </w:r>
      <w:r w:rsidR="00E83BA6" w:rsidRPr="005460C2">
        <w:rPr>
          <w:rFonts w:ascii="Times New Roman" w:hAnsi="Times New Roman" w:cs="Times New Roman"/>
        </w:rPr>
        <w:t xml:space="preserve"> </w:t>
      </w:r>
      <w:r w:rsidR="00AE5E16" w:rsidRPr="005460C2">
        <w:rPr>
          <w:rFonts w:ascii="Times New Roman" w:hAnsi="Times New Roman" w:cs="Times New Roman"/>
          <w:b/>
        </w:rPr>
        <w:t xml:space="preserve">2017 Economic Census Industry Classification Report. </w:t>
      </w:r>
      <w:r w:rsidR="003B44D3" w:rsidRPr="005460C2">
        <w:rPr>
          <w:rFonts w:ascii="Times New Roman" w:hAnsi="Times New Roman" w:cs="Times New Roman"/>
        </w:rPr>
        <w:t xml:space="preserve">The Industry Classification Report is used to ensure </w:t>
      </w:r>
      <w:r w:rsidR="004359DC" w:rsidRPr="005460C2">
        <w:rPr>
          <w:rFonts w:ascii="Times New Roman" w:hAnsi="Times New Roman" w:cs="Times New Roman"/>
        </w:rPr>
        <w:t xml:space="preserve">accurate </w:t>
      </w:r>
      <w:r w:rsidR="003B44D3" w:rsidRPr="005460C2">
        <w:rPr>
          <w:rFonts w:ascii="Times New Roman" w:hAnsi="Times New Roman" w:cs="Times New Roman"/>
        </w:rPr>
        <w:t>classification of businesses and organizations</w:t>
      </w:r>
      <w:r w:rsidR="004359DC" w:rsidRPr="005460C2">
        <w:rPr>
          <w:rFonts w:ascii="Times New Roman" w:hAnsi="Times New Roman" w:cs="Times New Roman"/>
        </w:rPr>
        <w:t xml:space="preserve"> for the 2017 Economic Census. </w:t>
      </w:r>
      <w:r w:rsidR="00AE5E16" w:rsidRPr="005460C2">
        <w:rPr>
          <w:rFonts w:ascii="Times New Roman" w:hAnsi="Times New Roman" w:cs="Times New Roman"/>
        </w:rPr>
        <w:t>A</w:t>
      </w:r>
      <w:r w:rsidR="004359DC" w:rsidRPr="005460C2">
        <w:rPr>
          <w:rFonts w:ascii="Times New Roman" w:hAnsi="Times New Roman" w:cs="Times New Roman"/>
        </w:rPr>
        <w:t xml:space="preserve">ccurate industry classification </w:t>
      </w:r>
      <w:r w:rsidR="00AE5E16" w:rsidRPr="005460C2">
        <w:rPr>
          <w:rFonts w:ascii="Times New Roman" w:hAnsi="Times New Roman" w:cs="Times New Roman"/>
        </w:rPr>
        <w:t>is the foundation for reliable economic data, which is essential to business and government decision making</w:t>
      </w:r>
      <w:r w:rsidR="00AE5E16" w:rsidRPr="005460C2">
        <w:rPr>
          <w:rFonts w:ascii="Times New Roman" w:hAnsi="Times New Roman" w:cs="Times New Roman"/>
          <w:highlight w:val="lightGray"/>
        </w:rPr>
        <w:t>.</w:t>
      </w:r>
      <w:r w:rsidR="003B44D3" w:rsidRPr="005460C2">
        <w:rPr>
          <w:rFonts w:ascii="Times New Roman" w:hAnsi="Times New Roman" w:cs="Times New Roman"/>
        </w:rPr>
        <w:t xml:space="preserve">  Since this report requests no operating data, it should take only a few minutes to complete.</w:t>
      </w:r>
    </w:p>
    <w:p w:rsidR="00E83BA6" w:rsidRPr="00C262AC" w:rsidRDefault="00E83BA6" w:rsidP="001532DD">
      <w:pPr>
        <w:spacing w:line="240" w:lineRule="auto"/>
        <w:rPr>
          <w:rFonts w:ascii="Times New Roman" w:hAnsi="Times New Roman" w:cs="Times New Roman"/>
          <w:b/>
        </w:rPr>
      </w:pPr>
      <w:r w:rsidRPr="00C262AC">
        <w:rPr>
          <w:rFonts w:ascii="Times New Roman" w:hAnsi="Times New Roman" w:cs="Times New Roman"/>
          <w:b/>
        </w:rPr>
        <w:t>Please report online using the information below and keep this letter for future reference:</w:t>
      </w:r>
    </w:p>
    <w:p w:rsidR="00E83BA6" w:rsidRPr="00C262AC" w:rsidRDefault="00E83BA6" w:rsidP="001532DD">
      <w:pPr>
        <w:spacing w:after="0" w:line="240" w:lineRule="auto"/>
        <w:rPr>
          <w:rFonts w:ascii="Times New Roman" w:hAnsi="Times New Roman" w:cs="Times New Roman"/>
          <w:b/>
        </w:rPr>
      </w:pPr>
      <w:r w:rsidRPr="00C262AC">
        <w:rPr>
          <w:rFonts w:ascii="Times New Roman" w:hAnsi="Times New Roman" w:cs="Times New Roman"/>
          <w:b/>
        </w:rPr>
        <w:t>Website:</w:t>
      </w:r>
    </w:p>
    <w:p w:rsidR="00E83BA6" w:rsidRPr="00C262AC" w:rsidRDefault="00E83BA6" w:rsidP="001532DD">
      <w:pPr>
        <w:spacing w:after="0" w:line="240" w:lineRule="auto"/>
        <w:rPr>
          <w:rFonts w:ascii="Times New Roman" w:hAnsi="Times New Roman" w:cs="Times New Roman"/>
          <w:b/>
        </w:rPr>
      </w:pPr>
      <w:r w:rsidRPr="00C262AC">
        <w:rPr>
          <w:rFonts w:ascii="Times New Roman" w:hAnsi="Times New Roman" w:cs="Times New Roman"/>
          <w:b/>
        </w:rPr>
        <w:t xml:space="preserve">User ID: </w:t>
      </w:r>
    </w:p>
    <w:p w:rsidR="00E83BA6" w:rsidRPr="00C262AC" w:rsidRDefault="00E83BA6" w:rsidP="001532DD">
      <w:pPr>
        <w:spacing w:after="0" w:line="240" w:lineRule="auto"/>
        <w:rPr>
          <w:rFonts w:ascii="Times New Roman" w:hAnsi="Times New Roman" w:cs="Times New Roman"/>
          <w:b/>
        </w:rPr>
      </w:pPr>
      <w:r w:rsidRPr="00C262AC">
        <w:rPr>
          <w:rFonts w:ascii="Times New Roman" w:hAnsi="Times New Roman" w:cs="Times New Roman"/>
          <w:b/>
        </w:rPr>
        <w:t>Password:</w:t>
      </w:r>
    </w:p>
    <w:p w:rsidR="00E83BA6" w:rsidRPr="00C262AC" w:rsidRDefault="00E83BA6" w:rsidP="001532DD">
      <w:pPr>
        <w:spacing w:after="0" w:line="240" w:lineRule="auto"/>
        <w:rPr>
          <w:rFonts w:ascii="Times New Roman" w:hAnsi="Times New Roman" w:cs="Times New Roman"/>
          <w:b/>
        </w:rPr>
      </w:pPr>
      <w:r w:rsidRPr="00C262AC">
        <w:rPr>
          <w:rFonts w:ascii="Times New Roman" w:hAnsi="Times New Roman" w:cs="Times New Roman"/>
          <w:b/>
        </w:rPr>
        <w:t>Due date:</w:t>
      </w:r>
    </w:p>
    <w:p w:rsidR="00E83BA6" w:rsidRPr="00C262AC" w:rsidRDefault="00E83BA6" w:rsidP="001532DD">
      <w:pPr>
        <w:spacing w:after="0" w:line="240" w:lineRule="auto"/>
        <w:rPr>
          <w:rFonts w:ascii="Times New Roman" w:hAnsi="Times New Roman" w:cs="Times New Roman"/>
        </w:rPr>
      </w:pPr>
    </w:p>
    <w:p w:rsidR="00E83BA6" w:rsidRPr="00C262AC" w:rsidRDefault="00E83BA6" w:rsidP="001532DD">
      <w:pPr>
        <w:spacing w:line="240" w:lineRule="auto"/>
        <w:rPr>
          <w:rFonts w:ascii="Times New Roman" w:hAnsi="Times New Roman" w:cs="Times New Roman"/>
        </w:rPr>
      </w:pPr>
      <w:r w:rsidRPr="00C262AC">
        <w:rPr>
          <w:rFonts w:ascii="Times New Roman" w:hAnsi="Times New Roman" w:cs="Times New Roman"/>
          <w:b/>
        </w:rPr>
        <w:t>Your response is required by law</w:t>
      </w:r>
      <w:r w:rsidR="00B220E6" w:rsidRPr="00C262AC">
        <w:rPr>
          <w:rFonts w:ascii="Times New Roman" w:hAnsi="Times New Roman" w:cs="Times New Roman"/>
        </w:rPr>
        <w:t>. Title 13 United States Code (U.S.C.), Sections 131 and 193,</w:t>
      </w:r>
      <w:r w:rsidRPr="00C262AC">
        <w:rPr>
          <w:rFonts w:ascii="Times New Roman" w:hAnsi="Times New Roman" w:cs="Times New Roman"/>
        </w:rPr>
        <w:t xml:space="preserve"> authorize</w:t>
      </w:r>
      <w:r w:rsidR="00B220E6" w:rsidRPr="00C262AC">
        <w:rPr>
          <w:rFonts w:ascii="Times New Roman" w:hAnsi="Times New Roman" w:cs="Times New Roman"/>
        </w:rPr>
        <w:t>s</w:t>
      </w:r>
      <w:r w:rsidRPr="00C262AC">
        <w:rPr>
          <w:rFonts w:ascii="Times New Roman" w:hAnsi="Times New Roman" w:cs="Times New Roman"/>
        </w:rPr>
        <w:t xml:space="preserve"> this collection. Title 13 U.S.C., Sections 224 and 225, requires your response. Title 13 U.S.C., Section 9 also requires that we keep your answers strictly confidential. The </w:t>
      </w:r>
      <w:r w:rsidR="003B1E05" w:rsidRPr="00C262AC">
        <w:rPr>
          <w:rFonts w:ascii="Times New Roman" w:hAnsi="Times New Roman" w:cs="Times New Roman"/>
        </w:rPr>
        <w:t xml:space="preserve">information you provide may be seen only by persons sworn to uphold the confidentiality of Census Bureau </w:t>
      </w:r>
      <w:r w:rsidR="001532DD" w:rsidRPr="00C262AC">
        <w:rPr>
          <w:rFonts w:ascii="Times New Roman" w:hAnsi="Times New Roman" w:cs="Times New Roman"/>
        </w:rPr>
        <w:t>information</w:t>
      </w:r>
      <w:r w:rsidR="003B1E05" w:rsidRPr="00C262AC">
        <w:rPr>
          <w:rFonts w:ascii="Times New Roman" w:hAnsi="Times New Roman" w:cs="Times New Roman"/>
        </w:rPr>
        <w:t xml:space="preserve"> and may be used only for statistical </w:t>
      </w:r>
      <w:r w:rsidR="003B1E05" w:rsidRPr="005460C2">
        <w:rPr>
          <w:rFonts w:ascii="Times New Roman" w:hAnsi="Times New Roman" w:cs="Times New Roman"/>
        </w:rPr>
        <w:t>purposes. Further</w:t>
      </w:r>
      <w:r w:rsidR="00570D53" w:rsidRPr="005460C2">
        <w:rPr>
          <w:rFonts w:ascii="Times New Roman" w:hAnsi="Times New Roman" w:cs="Times New Roman"/>
        </w:rPr>
        <w:t>,</w:t>
      </w:r>
      <w:r w:rsidR="003B1E05" w:rsidRPr="005460C2">
        <w:rPr>
          <w:rFonts w:ascii="Times New Roman" w:hAnsi="Times New Roman" w:cs="Times New Roman"/>
        </w:rPr>
        <w:t xml:space="preserve"> copies retained </w:t>
      </w:r>
      <w:r w:rsidR="003B1E05" w:rsidRPr="00C262AC">
        <w:rPr>
          <w:rFonts w:ascii="Times New Roman" w:hAnsi="Times New Roman" w:cs="Times New Roman"/>
        </w:rPr>
        <w:t xml:space="preserve">in your files are immune from legal process. We estimate this survey will take an average of </w:t>
      </w:r>
      <w:r w:rsidR="00B220E6" w:rsidRPr="00C262AC">
        <w:rPr>
          <w:rFonts w:ascii="Times New Roman" w:hAnsi="Times New Roman" w:cs="Times New Roman"/>
        </w:rPr>
        <w:t>7</w:t>
      </w:r>
      <w:r w:rsidR="00AE5E16" w:rsidRPr="00C262AC">
        <w:rPr>
          <w:rFonts w:ascii="Times New Roman" w:hAnsi="Times New Roman" w:cs="Times New Roman"/>
        </w:rPr>
        <w:t xml:space="preserve"> minutes </w:t>
      </w:r>
      <w:r w:rsidR="003B1E05" w:rsidRPr="00C262AC">
        <w:rPr>
          <w:rFonts w:ascii="Times New Roman" w:hAnsi="Times New Roman" w:cs="Times New Roman"/>
        </w:rPr>
        <w:t>to complete. On the back of this letter you will find disclosure descriptions regarding Office of Management and Budget number, authority and confidentiality, and burden estimate statement.</w:t>
      </w:r>
    </w:p>
    <w:p w:rsidR="003B1E05" w:rsidRPr="00C262AC" w:rsidRDefault="003B1E05" w:rsidP="001532DD">
      <w:pPr>
        <w:spacing w:line="240" w:lineRule="auto"/>
        <w:rPr>
          <w:rFonts w:ascii="Times New Roman" w:hAnsi="Times New Roman" w:cs="Times New Roman"/>
        </w:rPr>
      </w:pPr>
      <w:r w:rsidRPr="00C262AC">
        <w:rPr>
          <w:rFonts w:ascii="Times New Roman" w:hAnsi="Times New Roman" w:cs="Times New Roman"/>
        </w:rPr>
        <w:t>If you need assistance completing the survey, visit us online a</w:t>
      </w:r>
      <w:r w:rsidR="00AE5E16" w:rsidRPr="00C262AC">
        <w:rPr>
          <w:rFonts w:ascii="Times New Roman" w:hAnsi="Times New Roman" w:cs="Times New Roman"/>
        </w:rPr>
        <w:t>t https://econhelp.census.gov/classforms</w:t>
      </w:r>
      <w:r w:rsidRPr="00C262AC">
        <w:rPr>
          <w:rFonts w:ascii="Times New Roman" w:hAnsi="Times New Roman" w:cs="Times New Roman"/>
        </w:rPr>
        <w:t>. For further assistance, please call our customer help line at 1-</w:t>
      </w:r>
      <w:r w:rsidR="00B220E6" w:rsidRPr="00C262AC">
        <w:rPr>
          <w:rFonts w:ascii="Times New Roman" w:hAnsi="Times New Roman" w:cs="Times New Roman"/>
        </w:rPr>
        <w:t>800-233-6136, Monday through Friday, 8:30 am</w:t>
      </w:r>
      <w:r w:rsidRPr="00C262AC">
        <w:rPr>
          <w:rFonts w:ascii="Times New Roman" w:hAnsi="Times New Roman" w:cs="Times New Roman"/>
        </w:rPr>
        <w:t xml:space="preserve"> to </w:t>
      </w:r>
      <w:r w:rsidR="00B220E6" w:rsidRPr="00C262AC">
        <w:rPr>
          <w:rFonts w:ascii="Times New Roman" w:hAnsi="Times New Roman" w:cs="Times New Roman"/>
        </w:rPr>
        <w:t>6:00 pm</w:t>
      </w:r>
      <w:r w:rsidRPr="00C262AC">
        <w:rPr>
          <w:rFonts w:ascii="Times New Roman" w:hAnsi="Times New Roman" w:cs="Times New Roman"/>
        </w:rPr>
        <w:t xml:space="preserve"> Eastern time.</w:t>
      </w:r>
    </w:p>
    <w:p w:rsidR="003B1E05" w:rsidRPr="00C262AC" w:rsidRDefault="003B1E05" w:rsidP="001532DD">
      <w:pPr>
        <w:spacing w:line="240" w:lineRule="auto"/>
        <w:rPr>
          <w:rFonts w:ascii="Times New Roman" w:hAnsi="Times New Roman" w:cs="Times New Roman"/>
        </w:rPr>
      </w:pPr>
      <w:r w:rsidRPr="00C262AC">
        <w:rPr>
          <w:rFonts w:ascii="Times New Roman" w:hAnsi="Times New Roman" w:cs="Times New Roman"/>
        </w:rPr>
        <w:t>Thank you in advance for your time and cooperation, and for helping the U.S. Census Bureau measure America’s people, places and our economy. Your response makes a difference.</w:t>
      </w:r>
    </w:p>
    <w:p w:rsidR="003B1E05" w:rsidRPr="00C262AC" w:rsidRDefault="003B1E05" w:rsidP="001532DD">
      <w:pPr>
        <w:spacing w:line="240" w:lineRule="auto"/>
        <w:rPr>
          <w:rFonts w:ascii="Times New Roman" w:hAnsi="Times New Roman" w:cs="Times New Roman"/>
        </w:rPr>
      </w:pPr>
      <w:r w:rsidRPr="00C262AC">
        <w:rPr>
          <w:rFonts w:ascii="Times New Roman" w:hAnsi="Times New Roman" w:cs="Times New Roman"/>
        </w:rPr>
        <w:t>Sincerely,</w:t>
      </w:r>
    </w:p>
    <w:p w:rsidR="001532DD" w:rsidRPr="00C262AC" w:rsidRDefault="001532DD" w:rsidP="001532DD">
      <w:pPr>
        <w:spacing w:line="240" w:lineRule="auto"/>
        <w:rPr>
          <w:rFonts w:ascii="Times New Roman" w:hAnsi="Times New Roman" w:cs="Times New Roman"/>
        </w:rPr>
      </w:pPr>
    </w:p>
    <w:p w:rsidR="003B1E05" w:rsidRPr="00C262AC" w:rsidRDefault="001532DD" w:rsidP="001532DD">
      <w:pPr>
        <w:spacing w:after="0" w:line="240" w:lineRule="auto"/>
        <w:rPr>
          <w:rFonts w:ascii="Times New Roman" w:hAnsi="Times New Roman" w:cs="Times New Roman"/>
        </w:rPr>
      </w:pPr>
      <w:r w:rsidRPr="00C262AC">
        <w:rPr>
          <w:rFonts w:ascii="Times New Roman" w:hAnsi="Times New Roman" w:cs="Times New Roman"/>
        </w:rPr>
        <w:t>John H. Thompson</w:t>
      </w:r>
    </w:p>
    <w:p w:rsidR="001532DD" w:rsidRPr="00C262AC" w:rsidRDefault="001532DD" w:rsidP="001532DD">
      <w:pPr>
        <w:spacing w:after="0" w:line="240" w:lineRule="auto"/>
        <w:rPr>
          <w:rFonts w:ascii="Times New Roman" w:hAnsi="Times New Roman" w:cs="Times New Roman"/>
        </w:rPr>
      </w:pPr>
      <w:r w:rsidRPr="00C262AC">
        <w:rPr>
          <w:rFonts w:ascii="Times New Roman" w:hAnsi="Times New Roman" w:cs="Times New Roman"/>
        </w:rPr>
        <w:t>Director</w:t>
      </w:r>
    </w:p>
    <w:p w:rsidR="00E83BA6" w:rsidRPr="00C262AC" w:rsidRDefault="001532DD" w:rsidP="001532DD">
      <w:pPr>
        <w:spacing w:after="0" w:line="240" w:lineRule="auto"/>
        <w:rPr>
          <w:rFonts w:ascii="Times New Roman" w:hAnsi="Times New Roman" w:cs="Times New Roman"/>
        </w:rPr>
      </w:pPr>
      <w:r w:rsidRPr="00C262AC">
        <w:rPr>
          <w:rFonts w:ascii="Times New Roman" w:hAnsi="Times New Roman" w:cs="Times New Roman"/>
        </w:rPr>
        <w:t>US Census Bureau</w:t>
      </w:r>
    </w:p>
    <w:p w:rsidR="003D2E0B" w:rsidRDefault="003D2E0B" w:rsidP="001532DD">
      <w:pPr>
        <w:spacing w:after="0" w:line="240" w:lineRule="auto"/>
        <w:rPr>
          <w:sz w:val="20"/>
          <w:szCs w:val="20"/>
        </w:rPr>
      </w:pPr>
    </w:p>
    <w:p w:rsidR="003D2E0B" w:rsidRDefault="003D2E0B" w:rsidP="001532DD">
      <w:pPr>
        <w:spacing w:after="0" w:line="240" w:lineRule="auto"/>
        <w:rPr>
          <w:b/>
          <w:sz w:val="20"/>
          <w:szCs w:val="20"/>
        </w:rPr>
      </w:pPr>
    </w:p>
    <w:p w:rsidR="0052467F" w:rsidRDefault="0052467F" w:rsidP="001532DD">
      <w:pPr>
        <w:spacing w:after="0" w:line="240" w:lineRule="auto"/>
        <w:rPr>
          <w:b/>
          <w:sz w:val="20"/>
          <w:szCs w:val="20"/>
        </w:rPr>
      </w:pPr>
    </w:p>
    <w:p w:rsidR="003D2E0B" w:rsidRPr="003D2E0B" w:rsidRDefault="003D2E0B" w:rsidP="000F5A0A">
      <w:pPr>
        <w:spacing w:after="0" w:line="240" w:lineRule="auto"/>
        <w:rPr>
          <w:b/>
          <w:sz w:val="20"/>
          <w:szCs w:val="20"/>
        </w:rPr>
      </w:pPr>
      <w:r w:rsidRPr="003D2E0B">
        <w:rPr>
          <w:b/>
          <w:sz w:val="20"/>
          <w:szCs w:val="20"/>
        </w:rPr>
        <w:lastRenderedPageBreak/>
        <w:t xml:space="preserve">OMB Number </w:t>
      </w:r>
    </w:p>
    <w:p w:rsidR="003D2E0B" w:rsidRDefault="003D2E0B" w:rsidP="000F5A0A">
      <w:pPr>
        <w:spacing w:after="0" w:line="240" w:lineRule="auto"/>
        <w:rPr>
          <w:sz w:val="20"/>
          <w:szCs w:val="20"/>
        </w:rPr>
      </w:pPr>
    </w:p>
    <w:p w:rsidR="003D2E0B" w:rsidRDefault="006A0AB8" w:rsidP="000F5A0A">
      <w:pPr>
        <w:spacing w:after="0" w:line="240" w:lineRule="auto"/>
        <w:rPr>
          <w:sz w:val="20"/>
          <w:szCs w:val="20"/>
        </w:rPr>
      </w:pPr>
      <w:r>
        <w:rPr>
          <w:sz w:val="20"/>
          <w:szCs w:val="20"/>
        </w:rPr>
        <w:t>This collection has been approved by the Office of Management and Budget (OMB). The eight-digit OMB approval number is 0607-XXXX and appears at the upper right of the report form/login screen. Without this approval we could not conduct this survey.</w:t>
      </w:r>
    </w:p>
    <w:p w:rsidR="003D2E0B" w:rsidRDefault="003D2E0B" w:rsidP="000F5A0A">
      <w:pPr>
        <w:spacing w:after="0" w:line="240" w:lineRule="auto"/>
        <w:rPr>
          <w:sz w:val="20"/>
          <w:szCs w:val="20"/>
        </w:rPr>
      </w:pPr>
    </w:p>
    <w:p w:rsidR="001943A9" w:rsidRDefault="001943A9" w:rsidP="000F5A0A">
      <w:pPr>
        <w:spacing w:after="0" w:line="240" w:lineRule="auto"/>
        <w:rPr>
          <w:sz w:val="20"/>
          <w:szCs w:val="20"/>
        </w:rPr>
      </w:pPr>
    </w:p>
    <w:p w:rsidR="003D2E0B" w:rsidRPr="001943A9" w:rsidRDefault="003D2E0B" w:rsidP="000F5A0A">
      <w:pPr>
        <w:spacing w:after="0" w:line="240" w:lineRule="auto"/>
        <w:rPr>
          <w:b/>
          <w:sz w:val="20"/>
          <w:szCs w:val="20"/>
        </w:rPr>
      </w:pPr>
      <w:r w:rsidRPr="001943A9">
        <w:rPr>
          <w:b/>
          <w:sz w:val="20"/>
          <w:szCs w:val="20"/>
        </w:rPr>
        <w:t>Authority and Confidentiality</w:t>
      </w:r>
    </w:p>
    <w:p w:rsidR="003D2E0B" w:rsidRDefault="003D2E0B" w:rsidP="000F5A0A">
      <w:pPr>
        <w:spacing w:after="0" w:line="240" w:lineRule="auto"/>
        <w:rPr>
          <w:sz w:val="20"/>
          <w:szCs w:val="20"/>
        </w:rPr>
      </w:pPr>
    </w:p>
    <w:p w:rsidR="000F5A0A" w:rsidRPr="000F5A0A" w:rsidRDefault="00B220E6" w:rsidP="000F5A0A">
      <w:pPr>
        <w:spacing w:after="0" w:line="240" w:lineRule="auto"/>
        <w:rPr>
          <w:sz w:val="20"/>
          <w:szCs w:val="20"/>
        </w:rPr>
      </w:pPr>
      <w:r>
        <w:rPr>
          <w:sz w:val="20"/>
          <w:szCs w:val="20"/>
        </w:rPr>
        <w:t>Title 13 United States Code (U.S.C.), Sections 131 and 193,</w:t>
      </w:r>
      <w:r w:rsidRPr="001532DD">
        <w:rPr>
          <w:sz w:val="20"/>
          <w:szCs w:val="20"/>
        </w:rPr>
        <w:t xml:space="preserve"> authorize</w:t>
      </w:r>
      <w:r>
        <w:rPr>
          <w:sz w:val="20"/>
          <w:szCs w:val="20"/>
        </w:rPr>
        <w:t>s</w:t>
      </w:r>
      <w:r w:rsidRPr="001532DD">
        <w:rPr>
          <w:sz w:val="20"/>
          <w:szCs w:val="20"/>
        </w:rPr>
        <w:t xml:space="preserve"> this collection.</w:t>
      </w:r>
      <w:r>
        <w:rPr>
          <w:sz w:val="20"/>
          <w:szCs w:val="20"/>
        </w:rPr>
        <w:t xml:space="preserve"> </w:t>
      </w:r>
      <w:r w:rsidR="001943A9" w:rsidRPr="001532DD">
        <w:rPr>
          <w:sz w:val="20"/>
          <w:szCs w:val="20"/>
        </w:rPr>
        <w:t xml:space="preserve">Title 13 U.S.C., Sections 224 and 225, requires your response. </w:t>
      </w:r>
      <w:r w:rsidR="000F5A0A" w:rsidRPr="000F5A0A">
        <w:rPr>
          <w:sz w:val="20"/>
          <w:szCs w:val="20"/>
        </w:rPr>
        <w:t>By Section 9 of the same law, your report is confidential.  It may be seen only by persons sworn to uphold the confidentiality of Census Bureau information, and may be used only for statistical purposes.  The law also provides that copies of your report retained in your files are immune from legal process.</w:t>
      </w:r>
    </w:p>
    <w:p w:rsidR="001943A9" w:rsidRDefault="001943A9" w:rsidP="000F5A0A">
      <w:pPr>
        <w:spacing w:after="0" w:line="240" w:lineRule="auto"/>
        <w:rPr>
          <w:sz w:val="20"/>
          <w:szCs w:val="20"/>
        </w:rPr>
      </w:pPr>
    </w:p>
    <w:p w:rsidR="000F5A0A" w:rsidRDefault="000F5A0A" w:rsidP="000F5A0A">
      <w:pPr>
        <w:spacing w:after="0" w:line="240" w:lineRule="auto"/>
        <w:rPr>
          <w:sz w:val="20"/>
          <w:szCs w:val="20"/>
        </w:rPr>
      </w:pPr>
    </w:p>
    <w:p w:rsidR="001943A9" w:rsidRPr="001943A9" w:rsidRDefault="001943A9" w:rsidP="000F5A0A">
      <w:pPr>
        <w:spacing w:after="0" w:line="240" w:lineRule="auto"/>
        <w:rPr>
          <w:b/>
          <w:sz w:val="20"/>
          <w:szCs w:val="20"/>
        </w:rPr>
      </w:pPr>
      <w:r w:rsidRPr="001943A9">
        <w:rPr>
          <w:b/>
          <w:sz w:val="20"/>
          <w:szCs w:val="20"/>
        </w:rPr>
        <w:t>Burden Estimate Statement</w:t>
      </w:r>
    </w:p>
    <w:p w:rsidR="001943A9" w:rsidRDefault="001943A9" w:rsidP="000F5A0A">
      <w:pPr>
        <w:spacing w:after="0" w:line="240" w:lineRule="auto"/>
        <w:rPr>
          <w:sz w:val="20"/>
          <w:szCs w:val="20"/>
        </w:rPr>
      </w:pPr>
    </w:p>
    <w:p w:rsidR="001943A9" w:rsidRDefault="001943A9" w:rsidP="000F5A0A">
      <w:pPr>
        <w:spacing w:after="0" w:line="240" w:lineRule="auto"/>
        <w:rPr>
          <w:sz w:val="20"/>
          <w:szCs w:val="20"/>
        </w:rPr>
      </w:pPr>
      <w:r>
        <w:rPr>
          <w:sz w:val="20"/>
          <w:szCs w:val="20"/>
        </w:rPr>
        <w:t xml:space="preserve">We estimate this survey will take an average of </w:t>
      </w:r>
      <w:r w:rsidR="00B220E6">
        <w:rPr>
          <w:sz w:val="20"/>
          <w:szCs w:val="20"/>
        </w:rPr>
        <w:t>7</w:t>
      </w:r>
      <w:r w:rsidR="00240A48">
        <w:rPr>
          <w:sz w:val="20"/>
          <w:szCs w:val="20"/>
        </w:rPr>
        <w:t xml:space="preserve"> minutes </w:t>
      </w:r>
      <w:r>
        <w:rPr>
          <w:sz w:val="20"/>
          <w:szCs w:val="20"/>
        </w:rPr>
        <w:t>to complete, including the time for reviewing instructions, searching existing data sources, gather</w:t>
      </w:r>
      <w:r w:rsidR="00240A48">
        <w:rPr>
          <w:sz w:val="20"/>
          <w:szCs w:val="20"/>
        </w:rPr>
        <w:t>ing</w:t>
      </w:r>
      <w:r>
        <w:rPr>
          <w:sz w:val="20"/>
          <w:szCs w:val="20"/>
        </w:rPr>
        <w:t xml:space="preserve"> and maintaining the</w:t>
      </w:r>
      <w:r w:rsidR="00B61095">
        <w:rPr>
          <w:sz w:val="20"/>
          <w:szCs w:val="20"/>
        </w:rPr>
        <w:t xml:space="preserve"> data needed, and completing and</w:t>
      </w:r>
      <w:bookmarkStart w:id="0" w:name="_GoBack"/>
      <w:bookmarkEnd w:id="0"/>
      <w:r>
        <w:rPr>
          <w:sz w:val="20"/>
          <w:szCs w:val="20"/>
        </w:rPr>
        <w:t xml:space="preserve"> reviewing the collection of information. Send comments regarding this burden estimate or any other aspect of this collection of information, including suggestions for reducing this burden to: ECON Survey Comments 0607-XXXX, U.S. Census Bureau, 4600 Silver Hill Road, Room EMD-6K064, Washington, DC 20233. You may email comments to </w:t>
      </w:r>
      <w:r w:rsidRPr="001943A9">
        <w:rPr>
          <w:sz w:val="20"/>
          <w:szCs w:val="20"/>
        </w:rPr>
        <w:t>ECON.Survey.Comments@census.gov</w:t>
      </w:r>
      <w:r>
        <w:rPr>
          <w:sz w:val="20"/>
          <w:szCs w:val="20"/>
        </w:rPr>
        <w:t>. Be sure to use ECON Survey Comments 0607-XXXX as the subject.</w:t>
      </w:r>
    </w:p>
    <w:p w:rsidR="003D2E0B" w:rsidRPr="003D2E0B" w:rsidRDefault="003D2E0B" w:rsidP="003D2E0B">
      <w:pPr>
        <w:spacing w:after="0" w:line="240" w:lineRule="auto"/>
        <w:rPr>
          <w:sz w:val="20"/>
          <w:szCs w:val="20"/>
        </w:rPr>
      </w:pPr>
    </w:p>
    <w:sectPr w:rsidR="003D2E0B" w:rsidRPr="003D2E0B" w:rsidSect="009F23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63" w:rsidRDefault="00650663" w:rsidP="00A75A75">
      <w:pPr>
        <w:spacing w:after="0" w:line="240" w:lineRule="auto"/>
      </w:pPr>
      <w:r>
        <w:separator/>
      </w:r>
    </w:p>
  </w:endnote>
  <w:endnote w:type="continuationSeparator" w:id="0">
    <w:p w:rsidR="00650663" w:rsidRDefault="00650663"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D1" w:rsidRDefault="00D83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D1" w:rsidRDefault="00D83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63" w:rsidRDefault="00B61095">
    <w:pPr>
      <w:pStyle w:val="Footer"/>
    </w:pPr>
    <w:sdt>
      <w:sdtPr>
        <w:rPr>
          <w:noProof/>
        </w:rPr>
        <w:alias w:val="LETTERHEAD FOOTER"/>
        <w:tag w:val="LETTERHEAD FOOTER"/>
        <w:id w:val="740372910"/>
        <w:lock w:val="sdtContentLocked"/>
        <w:picture/>
      </w:sdtPr>
      <w:sdtEndPr/>
      <w:sdtContent>
        <w:r w:rsidR="00650663">
          <w:rPr>
            <w:noProof/>
          </w:rPr>
          <w:drawing>
            <wp:inline distT="0" distB="0" distL="0" distR="0" wp14:anchorId="1D094B5C" wp14:editId="089CD0BB">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63" w:rsidRDefault="00650663" w:rsidP="00A75A75">
      <w:pPr>
        <w:spacing w:after="0" w:line="240" w:lineRule="auto"/>
      </w:pPr>
      <w:r>
        <w:separator/>
      </w:r>
    </w:p>
  </w:footnote>
  <w:footnote w:type="continuationSeparator" w:id="0">
    <w:p w:rsidR="00650663" w:rsidRDefault="00650663"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D1" w:rsidRDefault="00D83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63" w:rsidRPr="003D2E0B" w:rsidRDefault="00650663">
    <w:pPr>
      <w:pStyle w:val="Header"/>
      <w:rPr>
        <w:b/>
        <w:sz w:val="20"/>
        <w:szCs w:val="20"/>
      </w:rPr>
    </w:pPr>
  </w:p>
  <w:p w:rsidR="00650663" w:rsidRPr="003D2E0B" w:rsidRDefault="00650663">
    <w:pPr>
      <w:pStyle w:val="Header"/>
      <w:rPr>
        <w:sz w:val="20"/>
        <w:szCs w:val="20"/>
      </w:rPr>
    </w:pPr>
  </w:p>
  <w:p w:rsidR="00650663" w:rsidRDefault="00650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63" w:rsidRPr="007209D8" w:rsidRDefault="007209D8">
    <w:pPr>
      <w:pStyle w:val="Header"/>
      <w:rPr>
        <w:sz w:val="36"/>
        <w:szCs w:val="36"/>
      </w:rPr>
    </w:pPr>
    <w:r w:rsidRPr="007209D8">
      <w:rPr>
        <w:sz w:val="36"/>
        <w:szCs w:val="36"/>
      </w:rPr>
      <w:t>Attachment 1</w:t>
    </w:r>
  </w:p>
  <w:sdt>
    <w:sdtPr>
      <w:alias w:val="CB DIRECTOR LETTERHEAD"/>
      <w:tag w:val="CB LOGO"/>
      <w:id w:val="-1610819136"/>
      <w:lock w:val="sdtContentLocked"/>
    </w:sdtPr>
    <w:sdtEndPr/>
    <w:sdtContent>
      <w:p w:rsidR="00650663" w:rsidRPr="005835CB" w:rsidRDefault="00650663" w:rsidP="005835CB">
        <w:pPr>
          <w:pStyle w:val="Header"/>
        </w:pPr>
        <w:r w:rsidRPr="005835CB">
          <w:rPr>
            <w:noProof/>
          </w:rPr>
          <w:drawing>
            <wp:anchor distT="0" distB="0" distL="114300" distR="114300" simplePos="0" relativeHeight="251663360" behindDoc="0" locked="0" layoutInCell="0" allowOverlap="1" wp14:anchorId="6A4D370E" wp14:editId="2F45F139">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50663" w:rsidRDefault="00650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84"/>
    <w:rsid w:val="00064329"/>
    <w:rsid w:val="000F1D48"/>
    <w:rsid w:val="000F5A0A"/>
    <w:rsid w:val="00100DA3"/>
    <w:rsid w:val="00116806"/>
    <w:rsid w:val="00124A3C"/>
    <w:rsid w:val="001532DD"/>
    <w:rsid w:val="001943A9"/>
    <w:rsid w:val="001B5769"/>
    <w:rsid w:val="00215D8B"/>
    <w:rsid w:val="00236B84"/>
    <w:rsid w:val="00240A48"/>
    <w:rsid w:val="00246CF6"/>
    <w:rsid w:val="00271B4C"/>
    <w:rsid w:val="002E6E97"/>
    <w:rsid w:val="00343BF1"/>
    <w:rsid w:val="00353653"/>
    <w:rsid w:val="00364C2E"/>
    <w:rsid w:val="003A7013"/>
    <w:rsid w:val="003B1E05"/>
    <w:rsid w:val="003B44D3"/>
    <w:rsid w:val="003C6D62"/>
    <w:rsid w:val="003C75EF"/>
    <w:rsid w:val="003D2E0B"/>
    <w:rsid w:val="003F40E1"/>
    <w:rsid w:val="00414DA8"/>
    <w:rsid w:val="00415112"/>
    <w:rsid w:val="004359DC"/>
    <w:rsid w:val="00506D4C"/>
    <w:rsid w:val="00516FD2"/>
    <w:rsid w:val="0052467F"/>
    <w:rsid w:val="00526091"/>
    <w:rsid w:val="005460C2"/>
    <w:rsid w:val="005505A9"/>
    <w:rsid w:val="00570D53"/>
    <w:rsid w:val="005835CB"/>
    <w:rsid w:val="005C05F3"/>
    <w:rsid w:val="005C45BD"/>
    <w:rsid w:val="006224C4"/>
    <w:rsid w:val="00644618"/>
    <w:rsid w:val="00650663"/>
    <w:rsid w:val="0065469C"/>
    <w:rsid w:val="006A0AB8"/>
    <w:rsid w:val="006A4814"/>
    <w:rsid w:val="006B19E7"/>
    <w:rsid w:val="006E3B9F"/>
    <w:rsid w:val="006E7847"/>
    <w:rsid w:val="00700D49"/>
    <w:rsid w:val="007209D8"/>
    <w:rsid w:val="00763DF8"/>
    <w:rsid w:val="007A00FC"/>
    <w:rsid w:val="007B7AB5"/>
    <w:rsid w:val="008053F6"/>
    <w:rsid w:val="00845558"/>
    <w:rsid w:val="0087418E"/>
    <w:rsid w:val="008B174D"/>
    <w:rsid w:val="008F4007"/>
    <w:rsid w:val="009015DD"/>
    <w:rsid w:val="00952CBE"/>
    <w:rsid w:val="009F2382"/>
    <w:rsid w:val="00A370BB"/>
    <w:rsid w:val="00A75A75"/>
    <w:rsid w:val="00A97713"/>
    <w:rsid w:val="00AB7E00"/>
    <w:rsid w:val="00AE5E16"/>
    <w:rsid w:val="00B05EED"/>
    <w:rsid w:val="00B220E6"/>
    <w:rsid w:val="00B33202"/>
    <w:rsid w:val="00B34CF1"/>
    <w:rsid w:val="00B61095"/>
    <w:rsid w:val="00B71A85"/>
    <w:rsid w:val="00B879FA"/>
    <w:rsid w:val="00B9649F"/>
    <w:rsid w:val="00BB07DD"/>
    <w:rsid w:val="00C2030D"/>
    <w:rsid w:val="00C262AC"/>
    <w:rsid w:val="00C337D1"/>
    <w:rsid w:val="00C373F0"/>
    <w:rsid w:val="00C51432"/>
    <w:rsid w:val="00D274D9"/>
    <w:rsid w:val="00D466B5"/>
    <w:rsid w:val="00D725C1"/>
    <w:rsid w:val="00D83ED1"/>
    <w:rsid w:val="00DB02D9"/>
    <w:rsid w:val="00DB2118"/>
    <w:rsid w:val="00DE2EF9"/>
    <w:rsid w:val="00E07DB0"/>
    <w:rsid w:val="00E67B72"/>
    <w:rsid w:val="00E755B5"/>
    <w:rsid w:val="00E83BA6"/>
    <w:rsid w:val="00EE5E64"/>
    <w:rsid w:val="00F70F6E"/>
    <w:rsid w:val="00F85CF8"/>
    <w:rsid w:val="00FB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2.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46B2-49AB-440D-BA7E-718BEF1BB680}">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8557a95a-962d-47e7-8af1-548f79049771"/>
    <ds:schemaRef ds:uri="http://purl.org/dc/elements/1.1/"/>
  </ds:schemaRefs>
</ds:datastoreItem>
</file>

<file path=customXml/itemProps4.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5.xml><?xml version="1.0" encoding="utf-8"?>
<ds:datastoreItem xmlns:ds="http://schemas.openxmlformats.org/officeDocument/2006/customXml" ds:itemID="{56C3F76F-508D-407A-A721-A3E93F11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1F0FC4F9</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Scott P Handmaker</cp:lastModifiedBy>
  <cp:revision>2</cp:revision>
  <cp:lastPrinted>2016-04-05T17:57:00Z</cp:lastPrinted>
  <dcterms:created xsi:type="dcterms:W3CDTF">2016-04-28T12:41:00Z</dcterms:created>
  <dcterms:modified xsi:type="dcterms:W3CDTF">2016-04-28T12:41:00Z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