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B0B9A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071B0B9B" w14:textId="77777777" w:rsidR="000B35FC" w:rsidRPr="00A32D7C" w:rsidRDefault="000B35FC" w:rsidP="000B35FC">
      <w:pPr>
        <w:rPr>
          <w:rFonts w:ascii="Times New Roman" w:hAnsi="Times New Roman" w:cs="Times New Roman"/>
          <w:sz w:val="24"/>
          <w:szCs w:val="24"/>
        </w:rPr>
      </w:pPr>
      <w:r w:rsidRPr="00A32D7C">
        <w:rPr>
          <w:rFonts w:ascii="Times New Roman" w:hAnsi="Times New Roman" w:cs="Times New Roman"/>
          <w:sz w:val="24"/>
          <w:szCs w:val="24"/>
        </w:rPr>
        <w:lastRenderedPageBreak/>
        <w:t>D-2054</w:t>
      </w:r>
    </w:p>
    <w:p w14:paraId="071B0B9C" w14:textId="77777777" w:rsidR="000B35FC" w:rsidRPr="00A32D7C" w:rsidRDefault="000B35FC" w:rsidP="000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7C">
        <w:rPr>
          <w:rFonts w:ascii="Times New Roman" w:hAnsi="Times New Roman" w:cs="Times New Roman"/>
          <w:sz w:val="24"/>
          <w:szCs w:val="24"/>
        </w:rPr>
        <w:t>FROM THE DIRECTOR</w:t>
      </w:r>
    </w:p>
    <w:p w14:paraId="071B0B9D" w14:textId="77777777" w:rsidR="000B35FC" w:rsidRPr="00A32D7C" w:rsidRDefault="000B35FC" w:rsidP="000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7C">
        <w:rPr>
          <w:rFonts w:ascii="Times New Roman" w:hAnsi="Times New Roman" w:cs="Times New Roman"/>
          <w:sz w:val="24"/>
          <w:szCs w:val="24"/>
        </w:rPr>
        <w:t>U.S. CENSUS BUREAU</w:t>
      </w:r>
    </w:p>
    <w:p w14:paraId="071B0B9E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9F" w14:textId="1DADB5C4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  <w:r w:rsidRPr="00E407C9">
        <w:rPr>
          <w:rFonts w:ascii="Times New Roman" w:hAnsi="Times New Roman" w:cs="Times New Roman"/>
        </w:rPr>
        <w:t>The U.S. C</w:t>
      </w:r>
      <w:bookmarkStart w:id="0" w:name="_GoBack"/>
      <w:bookmarkEnd w:id="0"/>
      <w:r w:rsidRPr="00E407C9">
        <w:rPr>
          <w:rFonts w:ascii="Times New Roman" w:hAnsi="Times New Roman" w:cs="Times New Roman"/>
        </w:rPr>
        <w:t xml:space="preserve">ensus Bureau recently contacted your state announcing the 2020 Census Local Update of Census Addresses Operation </w:t>
      </w:r>
      <w:r w:rsidR="00CD59ED" w:rsidRPr="00E407C9">
        <w:rPr>
          <w:rFonts w:ascii="Times New Roman" w:hAnsi="Times New Roman" w:cs="Times New Roman"/>
        </w:rPr>
        <w:t xml:space="preserve">(LUCA) </w:t>
      </w:r>
      <w:r w:rsidRPr="00E407C9">
        <w:rPr>
          <w:rFonts w:ascii="Times New Roman" w:hAnsi="Times New Roman" w:cs="Times New Roman"/>
        </w:rPr>
        <w:t xml:space="preserve">that begins in July 2017. We asked that you review the </w:t>
      </w:r>
      <w:r w:rsidRPr="00E407C9">
        <w:rPr>
          <w:rFonts w:ascii="Times New Roman" w:hAnsi="Times New Roman" w:cs="Times New Roman"/>
          <w:i/>
          <w:iCs/>
        </w:rPr>
        <w:t xml:space="preserve">2020 Census Local Update of Census Addresses Operation </w:t>
      </w:r>
      <w:r w:rsidR="00CD59ED" w:rsidRPr="00E407C9">
        <w:rPr>
          <w:rFonts w:ascii="Times New Roman" w:hAnsi="Times New Roman" w:cs="Times New Roman"/>
          <w:i/>
          <w:iCs/>
        </w:rPr>
        <w:t xml:space="preserve">(LUCA) </w:t>
      </w:r>
      <w:r w:rsidRPr="00E407C9">
        <w:rPr>
          <w:rFonts w:ascii="Times New Roman" w:hAnsi="Times New Roman" w:cs="Times New Roman"/>
          <w:i/>
          <w:iCs/>
        </w:rPr>
        <w:t>Information Guide</w:t>
      </w:r>
      <w:r w:rsidR="00DE3DD1" w:rsidRPr="00E407C9">
        <w:rPr>
          <w:rFonts w:ascii="Times New Roman" w:hAnsi="Times New Roman" w:cs="Times New Roman"/>
          <w:i/>
          <w:iCs/>
        </w:rPr>
        <w:t>,</w:t>
      </w:r>
      <w:r w:rsidRPr="00E407C9">
        <w:rPr>
          <w:rFonts w:ascii="Times New Roman" w:hAnsi="Times New Roman" w:cs="Times New Roman"/>
        </w:rPr>
        <w:t xml:space="preserve"> and complete and return the </w:t>
      </w:r>
      <w:r w:rsidRPr="00E407C9">
        <w:rPr>
          <w:rFonts w:ascii="Times New Roman" w:hAnsi="Times New Roman" w:cs="Times New Roman"/>
          <w:i/>
          <w:iCs/>
        </w:rPr>
        <w:t>Contact Information Update Form</w:t>
      </w:r>
      <w:r w:rsidR="007F3BD0" w:rsidRPr="00E407C9">
        <w:rPr>
          <w:rFonts w:ascii="Times New Roman" w:hAnsi="Times New Roman" w:cs="Times New Roman"/>
        </w:rPr>
        <w:t xml:space="preserve">. </w:t>
      </w:r>
      <w:r w:rsidRPr="00E407C9">
        <w:rPr>
          <w:rFonts w:ascii="Times New Roman" w:hAnsi="Times New Roman" w:cs="Times New Roman"/>
        </w:rPr>
        <w:t>If you have already responded, please disregard this reminder. If you have not yet responded, we ask that you do so as soon as possible.</w:t>
      </w:r>
    </w:p>
    <w:p w14:paraId="071B0BA0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A1" w14:textId="7975D079" w:rsidR="000B35FC" w:rsidRPr="00E407C9" w:rsidRDefault="000B35FC" w:rsidP="000B35FC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E407C9">
        <w:rPr>
          <w:rFonts w:ascii="Times New Roman" w:hAnsi="Times New Roman" w:cs="Times New Roman"/>
        </w:rPr>
        <w:t xml:space="preserve">Enclosed please find </w:t>
      </w:r>
      <w:r w:rsidR="00E552CE" w:rsidRPr="00E407C9">
        <w:rPr>
          <w:rFonts w:ascii="Times New Roman" w:hAnsi="Times New Roman" w:cs="Times New Roman"/>
        </w:rPr>
        <w:t>the</w:t>
      </w:r>
      <w:r w:rsidRPr="00E407C9">
        <w:rPr>
          <w:rFonts w:ascii="Times New Roman" w:hAnsi="Times New Roman" w:cs="Times New Roman"/>
        </w:rPr>
        <w:t xml:space="preserve"> </w:t>
      </w:r>
      <w:r w:rsidR="007F3BD0" w:rsidRPr="00E407C9">
        <w:rPr>
          <w:rFonts w:ascii="Times New Roman" w:hAnsi="Times New Roman" w:cs="Times New Roman"/>
          <w:i/>
          <w:iCs/>
        </w:rPr>
        <w:t>2020 Census Local Update of Census Addresses Operation</w:t>
      </w:r>
      <w:r w:rsidR="00CD59ED" w:rsidRPr="00E407C9">
        <w:rPr>
          <w:rFonts w:ascii="Times New Roman" w:hAnsi="Times New Roman" w:cs="Times New Roman"/>
          <w:i/>
          <w:iCs/>
        </w:rPr>
        <w:t xml:space="preserve"> (LUCA) </w:t>
      </w:r>
      <w:r w:rsidR="007F3BD0" w:rsidRPr="00E407C9">
        <w:rPr>
          <w:rFonts w:ascii="Times New Roman" w:hAnsi="Times New Roman" w:cs="Times New Roman"/>
          <w:i/>
          <w:iCs/>
        </w:rPr>
        <w:t>Information Guide</w:t>
      </w:r>
      <w:r w:rsidR="00E552CE" w:rsidRPr="00E407C9">
        <w:rPr>
          <w:rFonts w:ascii="Times New Roman" w:hAnsi="Times New Roman" w:cs="Times New Roman"/>
        </w:rPr>
        <w:t xml:space="preserve"> and the</w:t>
      </w:r>
      <w:r w:rsidRPr="00E407C9">
        <w:rPr>
          <w:rFonts w:ascii="Times New Roman" w:hAnsi="Times New Roman" w:cs="Times New Roman"/>
          <w:i/>
          <w:iCs/>
        </w:rPr>
        <w:t xml:space="preserve"> Contact Information Update Form</w:t>
      </w:r>
      <w:r w:rsidRPr="00E407C9">
        <w:rPr>
          <w:rFonts w:ascii="Times New Roman" w:hAnsi="Times New Roman" w:cs="Times New Roman"/>
        </w:rPr>
        <w:t xml:space="preserve"> that lists the contact person </w:t>
      </w:r>
      <w:r w:rsidR="00DE3DD1" w:rsidRPr="00E407C9">
        <w:rPr>
          <w:rFonts w:ascii="Times New Roman" w:hAnsi="Times New Roman" w:cs="Times New Roman"/>
        </w:rPr>
        <w:t>currently</w:t>
      </w:r>
      <w:r w:rsidRPr="00E407C9">
        <w:rPr>
          <w:rFonts w:ascii="Times New Roman" w:hAnsi="Times New Roman" w:cs="Times New Roman"/>
        </w:rPr>
        <w:t xml:space="preserve"> on file for your state</w:t>
      </w:r>
      <w:r w:rsidR="002F3985" w:rsidRPr="00E407C9">
        <w:rPr>
          <w:rFonts w:ascii="Times New Roman" w:hAnsi="Times New Roman" w:cs="Times New Roman"/>
          <w:i/>
          <w:iCs/>
        </w:rPr>
        <w:t xml:space="preserve">. </w:t>
      </w:r>
      <w:r w:rsidRPr="00E407C9">
        <w:rPr>
          <w:rFonts w:ascii="Times New Roman" w:hAnsi="Times New Roman" w:cs="Times New Roman"/>
        </w:rPr>
        <w:t>We ask that you review the preprinted information and provi</w:t>
      </w:r>
      <w:r w:rsidR="002F3985" w:rsidRPr="00E407C9">
        <w:rPr>
          <w:rFonts w:ascii="Times New Roman" w:hAnsi="Times New Roman" w:cs="Times New Roman"/>
        </w:rPr>
        <w:t xml:space="preserve">de any updates or corrections. </w:t>
      </w:r>
      <w:r w:rsidRPr="00E407C9">
        <w:rPr>
          <w:rFonts w:ascii="Times New Roman" w:hAnsi="Times New Roman" w:cs="Times New Roman"/>
        </w:rPr>
        <w:t>Return the completed form in the enclosed preaddressed, postage-paid envelop</w:t>
      </w:r>
      <w:r w:rsidR="002F3985" w:rsidRPr="00E407C9">
        <w:rPr>
          <w:rFonts w:ascii="Times New Roman" w:hAnsi="Times New Roman" w:cs="Times New Roman"/>
        </w:rPr>
        <w:t xml:space="preserve">e within two weeks of receipt. </w:t>
      </w:r>
    </w:p>
    <w:p w14:paraId="071B0BA2" w14:textId="77777777" w:rsidR="000B35FC" w:rsidRPr="00E407C9" w:rsidRDefault="000B35FC" w:rsidP="000B35FC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071B0BA5" w14:textId="37CB9EAE" w:rsidR="000B35FC" w:rsidRPr="00E407C9" w:rsidRDefault="000B35FC" w:rsidP="000B35F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E407C9">
        <w:rPr>
          <w:rStyle w:val="Hyperlink"/>
          <w:rFonts w:ascii="Times New Roman" w:hAnsi="Times New Roman" w:cs="Times New Roman"/>
          <w:color w:val="auto"/>
          <w:u w:val="none"/>
        </w:rPr>
        <w:t xml:space="preserve">If you have any questions regarding </w:t>
      </w:r>
      <w:r w:rsidR="002F3985" w:rsidRPr="00E407C9">
        <w:rPr>
          <w:rStyle w:val="Hyperlink"/>
          <w:rFonts w:ascii="Times New Roman" w:hAnsi="Times New Roman" w:cs="Times New Roman"/>
          <w:color w:val="auto"/>
          <w:u w:val="none"/>
        </w:rPr>
        <w:t>LUCA</w:t>
      </w:r>
      <w:r w:rsidRPr="00E407C9">
        <w:rPr>
          <w:rStyle w:val="Hyperlink"/>
          <w:rFonts w:ascii="Times New Roman" w:hAnsi="Times New Roman" w:cs="Times New Roman"/>
          <w:color w:val="auto"/>
          <w:u w:val="none"/>
        </w:rPr>
        <w:t xml:space="preserve">, please </w:t>
      </w:r>
      <w:r w:rsidRPr="00E407C9">
        <w:rPr>
          <w:rFonts w:ascii="Times New Roman" w:hAnsi="Times New Roman" w:cs="Times New Roman"/>
        </w:rPr>
        <w:t xml:space="preserve">contact us via email at </w:t>
      </w:r>
      <w:hyperlink r:id="rId14" w:history="1">
        <w:r w:rsidRPr="00E407C9">
          <w:rPr>
            <w:rFonts w:ascii="Times New Roman" w:hAnsi="Times New Roman" w:cs="Times New Roman"/>
          </w:rPr>
          <w:t>GEO.2020.LUCA@census.gov</w:t>
        </w:r>
      </w:hyperlink>
      <w:r w:rsidR="005619AC" w:rsidRPr="00E407C9">
        <w:rPr>
          <w:rFonts w:ascii="Times New Roman" w:hAnsi="Times New Roman" w:cs="Times New Roman"/>
        </w:rPr>
        <w:t>, by phone at 1-844-</w:t>
      </w:r>
      <w:r w:rsidRPr="00E407C9">
        <w:rPr>
          <w:rFonts w:ascii="Times New Roman" w:hAnsi="Times New Roman" w:cs="Times New Roman"/>
        </w:rPr>
        <w:t xml:space="preserve">344-0169, or you can visit us on the </w:t>
      </w:r>
      <w:r w:rsidR="00DE3DD1" w:rsidRPr="00E407C9">
        <w:rPr>
          <w:rFonts w:ascii="Times New Roman" w:hAnsi="Times New Roman" w:cs="Times New Roman"/>
        </w:rPr>
        <w:t>w</w:t>
      </w:r>
      <w:r w:rsidRPr="00E407C9">
        <w:rPr>
          <w:rFonts w:ascii="Times New Roman" w:hAnsi="Times New Roman" w:cs="Times New Roman"/>
        </w:rPr>
        <w:t>eb</w:t>
      </w:r>
      <w:r w:rsidR="00103BBD" w:rsidRPr="00E407C9">
        <w:rPr>
          <w:rFonts w:ascii="Times New Roman" w:hAnsi="Times New Roman" w:cs="Times New Roman"/>
        </w:rPr>
        <w:t>site</w:t>
      </w:r>
      <w:r w:rsidRPr="00E407C9">
        <w:rPr>
          <w:rFonts w:ascii="Times New Roman" w:hAnsi="Times New Roman" w:cs="Times New Roman"/>
        </w:rPr>
        <w:t xml:space="preserve"> at </w:t>
      </w:r>
      <w:r w:rsidRPr="00E407C9">
        <w:rPr>
          <w:rFonts w:ascii="Times New Roman" w:hAnsi="Times New Roman" w:cs="Times New Roman"/>
          <w:i/>
        </w:rPr>
        <w:t>&lt;</w:t>
      </w:r>
      <w:hyperlink r:id="rId15" w:history="1">
        <w:r w:rsidRPr="00E407C9">
          <w:rPr>
            <w:rFonts w:ascii="Times New Roman" w:hAnsi="Times New Roman" w:cs="Times New Roman"/>
            <w:i/>
          </w:rPr>
          <w:t>www.census.gov/geo/partnerships/luca.html</w:t>
        </w:r>
      </w:hyperlink>
      <w:r w:rsidRPr="00E407C9">
        <w:rPr>
          <w:rFonts w:ascii="Times New Roman" w:hAnsi="Times New Roman" w:cs="Times New Roman"/>
          <w:i/>
        </w:rPr>
        <w:t xml:space="preserve">&gt;.  </w:t>
      </w:r>
    </w:p>
    <w:p w14:paraId="071B0BA6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A7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A8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  <w:r w:rsidRPr="00E407C9">
        <w:rPr>
          <w:rFonts w:ascii="Times New Roman" w:hAnsi="Times New Roman" w:cs="Times New Roman"/>
        </w:rPr>
        <w:t>Sincerely,</w:t>
      </w:r>
    </w:p>
    <w:p w14:paraId="071B0BA9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AA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AB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AC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AD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  <w:r w:rsidRPr="00E407C9">
        <w:rPr>
          <w:rFonts w:ascii="Times New Roman" w:hAnsi="Times New Roman" w:cs="Times New Roman"/>
        </w:rPr>
        <w:t>John H. Thompson</w:t>
      </w:r>
    </w:p>
    <w:p w14:paraId="071B0BAE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  <w:r w:rsidRPr="00E407C9">
        <w:rPr>
          <w:rFonts w:ascii="Times New Roman" w:hAnsi="Times New Roman" w:cs="Times New Roman"/>
        </w:rPr>
        <w:t>Director</w:t>
      </w:r>
    </w:p>
    <w:p w14:paraId="071B0BAF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</w:p>
    <w:p w14:paraId="071B0BB0" w14:textId="77777777" w:rsidR="000B35FC" w:rsidRPr="00E407C9" w:rsidRDefault="000B35FC" w:rsidP="000B35FC">
      <w:pPr>
        <w:spacing w:after="0" w:line="240" w:lineRule="auto"/>
        <w:rPr>
          <w:rFonts w:ascii="Times New Roman" w:hAnsi="Times New Roman" w:cs="Times New Roman"/>
        </w:rPr>
      </w:pPr>
      <w:r w:rsidRPr="00E407C9">
        <w:rPr>
          <w:rFonts w:ascii="Times New Roman" w:hAnsi="Times New Roman" w:cs="Times New Roman"/>
        </w:rPr>
        <w:t>Enclosures</w:t>
      </w:r>
    </w:p>
    <w:p w14:paraId="071B0BB1" w14:textId="77777777" w:rsidR="008C4A2B" w:rsidRDefault="008C4A2B" w:rsidP="000B35FC">
      <w:pPr>
        <w:shd w:val="clear" w:color="auto" w:fill="FFFFFF"/>
        <w:spacing w:line="240" w:lineRule="auto"/>
      </w:pPr>
    </w:p>
    <w:sectPr w:rsidR="008C4A2B" w:rsidSect="00FA7900">
      <w:headerReference w:type="default" r:id="rId16"/>
      <w:footerReference w:type="default" r:id="rId17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B0BB4" w14:textId="77777777" w:rsidR="000B35FC" w:rsidRDefault="000B35FC" w:rsidP="00553EF6">
      <w:pPr>
        <w:spacing w:after="0" w:line="240" w:lineRule="auto"/>
      </w:pPr>
      <w:r>
        <w:separator/>
      </w:r>
    </w:p>
  </w:endnote>
  <w:endnote w:type="continuationSeparator" w:id="0">
    <w:p w14:paraId="071B0BB5" w14:textId="77777777" w:rsidR="000B35FC" w:rsidRDefault="000B35FC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DDD66DCF0BF5434BA12EC3E8379AAE23"/>
      </w:placeholder>
      <w:group/>
    </w:sdtPr>
    <w:sdtEndPr/>
    <w:sdtContent>
      <w:sdt>
        <w:sdtPr>
          <w:id w:val="-420180571"/>
          <w:lock w:val="sdtContentLocked"/>
          <w:placeholder>
            <w:docPart w:val="DDD66DCF0BF5434BA12EC3E8379AAE23"/>
          </w:placeholder>
        </w:sdtPr>
        <w:sdtEndPr/>
        <w:sdtContent>
          <w:p w14:paraId="071B0BB8" w14:textId="77777777" w:rsidR="00AC68A6" w:rsidRDefault="0070450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071B0BBE" wp14:editId="071B0BB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8A6">
              <w:ptab w:relativeTo="margin" w:alignment="left" w:leader="none"/>
            </w:r>
            <w:r w:rsidR="00AC6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B0BC0" wp14:editId="071B0BC1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DDD66DCF0BF5434BA12EC3E8379AAE23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DDD66DCF0BF5434BA12EC3E8379AAE23"/>
                                        </w:placeholder>
                                      </w:sdtPr>
                                      <w:sdtEndPr/>
                                      <w:sdtContent>
                                        <w:p w14:paraId="071B0BC2" w14:textId="77777777" w:rsidR="00AC68A6" w:rsidRPr="0039544D" w:rsidRDefault="00AC68A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DDD66DCF0BF5434BA12EC3E8379AAE23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DDD66DCF0BF5434BA12EC3E8379AAE23"/>
                                  </w:placeholder>
                                </w:sdtPr>
                                <w:sdtEndPr/>
                                <w:sdtContent>
                                  <w:p w14:paraId="071B0BC2" w14:textId="77777777" w:rsidR="00AC68A6" w:rsidRPr="0039544D" w:rsidRDefault="00AC68A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0BBB" w14:textId="77777777" w:rsidR="00AC68A6" w:rsidRDefault="00AC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0BB2" w14:textId="77777777" w:rsidR="000B35FC" w:rsidRDefault="000B35FC" w:rsidP="00553EF6">
      <w:pPr>
        <w:spacing w:after="0" w:line="240" w:lineRule="auto"/>
      </w:pPr>
      <w:r>
        <w:separator/>
      </w:r>
    </w:p>
  </w:footnote>
  <w:footnote w:type="continuationSeparator" w:id="0">
    <w:p w14:paraId="071B0BB3" w14:textId="77777777" w:rsidR="000B35FC" w:rsidRDefault="000B35FC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DDD66DCF0BF5434BA12EC3E8379AAE23"/>
      </w:placeholder>
      <w:group/>
    </w:sdtPr>
    <w:sdtEndPr/>
    <w:sdtContent>
      <w:sdt>
        <w:sdtPr>
          <w:id w:val="908117668"/>
          <w:lock w:val="sdtContentLocked"/>
          <w:placeholder>
            <w:docPart w:val="DDD66DCF0BF5434BA12EC3E8379AAE23"/>
          </w:placeholder>
        </w:sdtPr>
        <w:sdtEndPr/>
        <w:sdtContent>
          <w:p w14:paraId="071B0BB6" w14:textId="77777777" w:rsidR="00AC68A6" w:rsidRDefault="00AC68A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071B0BBC" wp14:editId="071B0BBD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071B0BB7" w14:textId="77777777" w:rsidR="00AC68A6" w:rsidRDefault="00AC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0BB9" w14:textId="77777777" w:rsidR="00AC68A6" w:rsidRDefault="00AC68A6">
    <w:pPr>
      <w:pStyle w:val="Header"/>
    </w:pPr>
  </w:p>
  <w:p w14:paraId="071B0BBA" w14:textId="77777777" w:rsidR="00AC68A6" w:rsidRDefault="00AC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bdf32ed5-8ac4-473a-acd9-cdffe1b6104e"/>
  </w:docVars>
  <w:rsids>
    <w:rsidRoot w:val="000B35FC"/>
    <w:rsid w:val="000B35FC"/>
    <w:rsid w:val="000F05CB"/>
    <w:rsid w:val="00103BBD"/>
    <w:rsid w:val="00157D76"/>
    <w:rsid w:val="002F3985"/>
    <w:rsid w:val="003453FA"/>
    <w:rsid w:val="0039544D"/>
    <w:rsid w:val="00505AD1"/>
    <w:rsid w:val="00553EF6"/>
    <w:rsid w:val="005619AC"/>
    <w:rsid w:val="00673CDF"/>
    <w:rsid w:val="0070450D"/>
    <w:rsid w:val="00720EC6"/>
    <w:rsid w:val="007E0723"/>
    <w:rsid w:val="007F3BD0"/>
    <w:rsid w:val="008C4A2B"/>
    <w:rsid w:val="0096005B"/>
    <w:rsid w:val="00983187"/>
    <w:rsid w:val="009C0531"/>
    <w:rsid w:val="00A32D7C"/>
    <w:rsid w:val="00A40AAB"/>
    <w:rsid w:val="00A77C5D"/>
    <w:rsid w:val="00AC68A6"/>
    <w:rsid w:val="00B86B98"/>
    <w:rsid w:val="00C83C0E"/>
    <w:rsid w:val="00CC13B7"/>
    <w:rsid w:val="00CD59ED"/>
    <w:rsid w:val="00CE55EA"/>
    <w:rsid w:val="00DE3DD1"/>
    <w:rsid w:val="00DE508E"/>
    <w:rsid w:val="00E25B22"/>
    <w:rsid w:val="00E407C9"/>
    <w:rsid w:val="00E552CE"/>
    <w:rsid w:val="00F20B7C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1B0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F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F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66DCF0BF5434BA12EC3E8379A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7512-D902-45AD-8858-0B469BBBECF3}"/>
      </w:docPartPr>
      <w:docPartBody>
        <w:p w14:paraId="43B4A09D" w14:textId="77777777" w:rsidR="00261197" w:rsidRDefault="00261197">
          <w:pPr>
            <w:pStyle w:val="DDD66DCF0BF5434BA12EC3E8379AAE23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7"/>
    <w:rsid w:val="002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4A09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D66DCF0BF5434BA12EC3E8379AAE23">
    <w:name w:val="DDD66DCF0BF5434BA12EC3E8379AA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D66DCF0BF5434BA12EC3E8379AAE23">
    <w:name w:val="DDD66DCF0BF5434BA12EC3E8379AA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F72B-FD57-4A38-BE2C-744DEFC43EF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37ff5d-21c2-4339-9ac8-4f223b4986b5"/>
  </ds:schemaRefs>
</ds:datastoreItem>
</file>

<file path=customXml/itemProps2.xml><?xml version="1.0" encoding="utf-8"?>
<ds:datastoreItem xmlns:ds="http://schemas.openxmlformats.org/officeDocument/2006/customXml" ds:itemID="{93D37ED7-1E39-4297-B995-BC4F4C74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B7595-02B7-4A0F-B5C9-539E0CF4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A Hritz (CENSUS/GEO FED)</cp:lastModifiedBy>
  <cp:revision>5</cp:revision>
  <cp:lastPrinted>2016-09-21T16:14:00Z</cp:lastPrinted>
  <dcterms:created xsi:type="dcterms:W3CDTF">2016-09-21T13:59:00Z</dcterms:created>
  <dcterms:modified xsi:type="dcterms:W3CDTF">2016-09-21T16:15:00Z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