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300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5832"/>
        <w:gridCol w:w="2880"/>
      </w:tblGrid>
      <w:tr w:rsidR="001228F7" w:rsidRPr="000C43AF" w14:paraId="6FCB9588" w14:textId="77777777" w:rsidTr="00D64E73">
        <w:trPr>
          <w:trHeight w:val="990"/>
        </w:trPr>
        <w:tc>
          <w:tcPr>
            <w:tcW w:w="2106" w:type="dxa"/>
            <w:shd w:val="clear" w:color="auto" w:fill="auto"/>
          </w:tcPr>
          <w:p w14:paraId="6FCB957E" w14:textId="77777777" w:rsidR="001228F7" w:rsidRPr="000C43AF" w:rsidRDefault="001228F7" w:rsidP="007C79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C43AF">
              <w:rPr>
                <w:rFonts w:ascii="Times New Roman" w:hAnsi="Times New Roman" w:cs="Times New Roman"/>
                <w:sz w:val="14"/>
                <w:szCs w:val="14"/>
              </w:rPr>
              <w:t>Form D-2003(SG)</w:t>
            </w:r>
          </w:p>
          <w:p w14:paraId="6FCB957F" w14:textId="77777777" w:rsidR="001228F7" w:rsidRPr="000C43AF" w:rsidRDefault="001228F7" w:rsidP="007C79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C43AF">
              <w:rPr>
                <w:rFonts w:ascii="Times New Roman" w:hAnsi="Times New Roman" w:cs="Times New Roman"/>
                <w:sz w:val="14"/>
                <w:szCs w:val="14"/>
              </w:rPr>
              <w:t>(XX-XX-XXXX)</w:t>
            </w:r>
          </w:p>
          <w:p w14:paraId="6FCB9580" w14:textId="77777777" w:rsidR="001228F7" w:rsidRPr="000C43AF" w:rsidRDefault="001228F7" w:rsidP="007C79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C43AF">
              <w:rPr>
                <w:rFonts w:ascii="Times New Roman" w:hAnsi="Times New Roman" w:cs="Times New Roman"/>
                <w:sz w:val="14"/>
                <w:szCs w:val="14"/>
              </w:rPr>
              <w:t>OMB Control No. XXXX-XXXX</w:t>
            </w:r>
          </w:p>
        </w:tc>
        <w:tc>
          <w:tcPr>
            <w:tcW w:w="5832" w:type="dxa"/>
            <w:shd w:val="clear" w:color="auto" w:fill="auto"/>
          </w:tcPr>
          <w:p w14:paraId="6FCB9581" w14:textId="77777777" w:rsidR="001228F7" w:rsidRPr="000C43AF" w:rsidRDefault="008D03A0" w:rsidP="007C7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3AF">
              <w:rPr>
                <w:rFonts w:ascii="Times New Roman" w:hAnsi="Times New Roman" w:cs="Times New Roman"/>
                <w:b/>
                <w:sz w:val="24"/>
                <w:szCs w:val="24"/>
              </w:rPr>
              <w:t>STATE GOVERNMENT</w:t>
            </w:r>
          </w:p>
          <w:p w14:paraId="6FCB9582" w14:textId="77777777" w:rsidR="008D03A0" w:rsidRPr="000C43AF" w:rsidRDefault="008D03A0" w:rsidP="007C7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3AF">
              <w:rPr>
                <w:rFonts w:ascii="Times New Roman" w:hAnsi="Times New Roman" w:cs="Times New Roman"/>
                <w:b/>
                <w:sz w:val="24"/>
                <w:szCs w:val="24"/>
              </w:rPr>
              <w:t>PRODUCT PREFERENCE FORM</w:t>
            </w:r>
          </w:p>
          <w:p w14:paraId="6FCB9583" w14:textId="10CEF1D5" w:rsidR="001228F7" w:rsidRPr="000C43AF" w:rsidRDefault="000C43AF" w:rsidP="007C7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2020 CENSUS </w:t>
            </w:r>
            <w:r w:rsidR="001228F7" w:rsidRPr="000C43AF">
              <w:rPr>
                <w:rFonts w:ascii="Times New Roman" w:hAnsi="Times New Roman" w:cs="Times New Roman"/>
                <w:b/>
              </w:rPr>
              <w:t xml:space="preserve">LOCAL UPDATE OF CENSUS ADDRESSES </w:t>
            </w:r>
            <w:r w:rsidR="00DF65A2" w:rsidRPr="000C43AF">
              <w:rPr>
                <w:rFonts w:ascii="Times New Roman" w:hAnsi="Times New Roman" w:cs="Times New Roman"/>
                <w:b/>
              </w:rPr>
              <w:t>OPERATION</w:t>
            </w:r>
            <w:r>
              <w:rPr>
                <w:rFonts w:ascii="Times New Roman" w:hAnsi="Times New Roman" w:cs="Times New Roman"/>
                <w:b/>
              </w:rPr>
              <w:t xml:space="preserve"> (LUCA)</w:t>
            </w:r>
          </w:p>
          <w:p w14:paraId="6FCB9584" w14:textId="65AF062A" w:rsidR="001228F7" w:rsidRPr="000C43AF" w:rsidRDefault="001228F7" w:rsidP="007C79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6FCB9585" w14:textId="15523D5B" w:rsidR="001228F7" w:rsidRPr="000C43AF" w:rsidRDefault="001228F7" w:rsidP="007C79D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43AF">
              <w:rPr>
                <w:rFonts w:ascii="Times New Roman" w:hAnsi="Times New Roman" w:cs="Times New Roman"/>
                <w:sz w:val="14"/>
                <w:szCs w:val="14"/>
              </w:rPr>
              <w:t>U.S. DEPAR</w:t>
            </w:r>
            <w:r w:rsidR="00FF1EE6">
              <w:rPr>
                <w:rFonts w:ascii="Times New Roman" w:hAnsi="Times New Roman" w:cs="Times New Roman"/>
                <w:sz w:val="14"/>
                <w:szCs w:val="14"/>
              </w:rPr>
              <w:t>T</w:t>
            </w:r>
            <w:r w:rsidRPr="000C43AF">
              <w:rPr>
                <w:rFonts w:ascii="Times New Roman" w:hAnsi="Times New Roman" w:cs="Times New Roman"/>
                <w:sz w:val="14"/>
                <w:szCs w:val="14"/>
              </w:rPr>
              <w:t>MENT OF COMMERCE</w:t>
            </w:r>
          </w:p>
          <w:p w14:paraId="6FCB9586" w14:textId="77777777" w:rsidR="001228F7" w:rsidRPr="000C43AF" w:rsidRDefault="001228F7" w:rsidP="007C79D8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0C43AF">
              <w:rPr>
                <w:rFonts w:ascii="Times New Roman" w:hAnsi="Times New Roman" w:cs="Times New Roman"/>
                <w:sz w:val="12"/>
                <w:szCs w:val="12"/>
              </w:rPr>
              <w:t>ECONOMICS AND STATISTICS  ADMINSTRATION</w:t>
            </w:r>
          </w:p>
          <w:p w14:paraId="6FCB9587" w14:textId="77777777" w:rsidR="001228F7" w:rsidRPr="000C43AF" w:rsidRDefault="001228F7" w:rsidP="007C79D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C43AF">
              <w:rPr>
                <w:rFonts w:ascii="Times New Roman" w:hAnsi="Times New Roman" w:cs="Times New Roman"/>
                <w:sz w:val="14"/>
                <w:szCs w:val="14"/>
              </w:rPr>
              <w:t xml:space="preserve">U.S. CENSUS BUREAU </w:t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1396"/>
        <w:tblW w:w="3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</w:tblGrid>
      <w:tr w:rsidR="001228F7" w:rsidRPr="0085767C" w14:paraId="6FCB958A" w14:textId="77777777" w:rsidTr="001228F7">
        <w:tc>
          <w:tcPr>
            <w:tcW w:w="3618" w:type="dxa"/>
            <w:tcBorders>
              <w:bottom w:val="single" w:sz="4" w:space="0" w:color="auto"/>
            </w:tcBorders>
          </w:tcPr>
          <w:p w14:paraId="6FCB9589" w14:textId="2DFF2E10" w:rsidR="001228F7" w:rsidRPr="00D7066A" w:rsidRDefault="00D7066A" w:rsidP="001228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66A">
              <w:rPr>
                <w:rFonts w:ascii="Times New Roman" w:hAnsi="Times New Roman" w:cs="Times New Roman"/>
                <w:b/>
                <w:sz w:val="20"/>
                <w:szCs w:val="20"/>
              </w:rPr>
              <w:t>Entity ID</w:t>
            </w:r>
            <w:r w:rsidR="001228F7" w:rsidRPr="00D706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228F7" w:rsidRPr="0085767C" w14:paraId="6FCB958C" w14:textId="77777777" w:rsidTr="00D64E73">
        <w:trPr>
          <w:trHeight w:val="287"/>
        </w:trPr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14:paraId="6FCB958B" w14:textId="07CDD42C" w:rsidR="001228F7" w:rsidRPr="00D7066A" w:rsidRDefault="00D7066A" w:rsidP="00122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66A">
              <w:rPr>
                <w:rFonts w:ascii="Times New Roman" w:hAnsi="Times New Roman" w:cs="Times New Roman"/>
                <w:b/>
                <w:sz w:val="20"/>
                <w:szCs w:val="20"/>
              </w:rPr>
              <w:t>State</w:t>
            </w:r>
          </w:p>
        </w:tc>
      </w:tr>
    </w:tbl>
    <w:p w14:paraId="55FE409E" w14:textId="77777777" w:rsidR="004474E2" w:rsidRDefault="00D64E73" w:rsidP="00B545A3">
      <w:pPr>
        <w:pBdr>
          <w:top w:val="single" w:sz="4" w:space="1" w:color="auto"/>
          <w:bottom w:val="double" w:sz="4" w:space="1" w:color="auto"/>
        </w:pBdr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0C43AF">
        <w:rPr>
          <w:rFonts w:ascii="Times New Roman" w:hAnsi="Times New Roman" w:cs="Times New Roman"/>
          <w:b/>
          <w:i/>
          <w:sz w:val="18"/>
          <w:szCs w:val="18"/>
        </w:rPr>
        <w:t xml:space="preserve">Please complete this form and return it via email to </w:t>
      </w:r>
      <w:r w:rsidR="000C43AF">
        <w:rPr>
          <w:rFonts w:ascii="Times New Roman" w:hAnsi="Times New Roman" w:cs="Times New Roman"/>
        </w:rPr>
        <w:t>GEO.2020.LUCA@census.gov</w:t>
      </w:r>
      <w:r w:rsidRPr="000C43AF">
        <w:rPr>
          <w:rFonts w:ascii="Times New Roman" w:hAnsi="Times New Roman" w:cs="Times New Roman"/>
          <w:b/>
          <w:i/>
          <w:sz w:val="18"/>
          <w:szCs w:val="18"/>
        </w:rPr>
        <w:t xml:space="preserve"> or in the enclosed postage</w:t>
      </w:r>
      <w:r w:rsidR="00B545A3" w:rsidRPr="000C43AF">
        <w:rPr>
          <w:rFonts w:ascii="Times New Roman" w:hAnsi="Times New Roman" w:cs="Times New Roman"/>
          <w:b/>
          <w:i/>
          <w:sz w:val="18"/>
          <w:szCs w:val="18"/>
        </w:rPr>
        <w:t xml:space="preserve"> paid, preaddressed envelope.  </w:t>
      </w:r>
      <w:r w:rsidRPr="000C43AF">
        <w:rPr>
          <w:rFonts w:ascii="Times New Roman" w:hAnsi="Times New Roman" w:cs="Times New Roman"/>
          <w:b/>
          <w:i/>
          <w:sz w:val="18"/>
          <w:szCs w:val="18"/>
        </w:rPr>
        <w:t>Keep the original completed, signed form for your records.</w:t>
      </w:r>
      <w:r w:rsidR="00B545A3" w:rsidRPr="000C43A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0C43A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0C43AF">
        <w:rPr>
          <w:rFonts w:ascii="Times New Roman" w:hAnsi="Times New Roman" w:cs="Times New Roman"/>
          <w:i/>
          <w:sz w:val="18"/>
          <w:szCs w:val="18"/>
        </w:rPr>
        <w:t>If you no longer have the postage</w:t>
      </w:r>
      <w:r w:rsidR="009D5795" w:rsidRPr="000C43AF">
        <w:rPr>
          <w:rFonts w:ascii="Times New Roman" w:hAnsi="Times New Roman" w:cs="Times New Roman"/>
          <w:i/>
          <w:sz w:val="18"/>
          <w:szCs w:val="18"/>
        </w:rPr>
        <w:t>-</w:t>
      </w:r>
      <w:r w:rsidRPr="000C43AF">
        <w:rPr>
          <w:rFonts w:ascii="Times New Roman" w:hAnsi="Times New Roman" w:cs="Times New Roman"/>
          <w:i/>
          <w:sz w:val="18"/>
          <w:szCs w:val="18"/>
        </w:rPr>
        <w:t>paid preaddressed envelope,</w:t>
      </w:r>
      <w:r w:rsidRPr="000C43A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B545A3" w:rsidRPr="000C43AF">
        <w:rPr>
          <w:rFonts w:ascii="Times New Roman" w:hAnsi="Times New Roman" w:cs="Times New Roman"/>
          <w:i/>
          <w:sz w:val="18"/>
          <w:szCs w:val="18"/>
        </w:rPr>
        <w:t>the return mailing address is</w:t>
      </w:r>
      <w:r w:rsidR="00B545A3" w:rsidRPr="000C43AF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ATTN: Geography LUCA Materials </w:t>
      </w:r>
    </w:p>
    <w:p w14:paraId="256F87CB" w14:textId="1601C225" w:rsidR="00B545A3" w:rsidRDefault="00B545A3" w:rsidP="00B545A3">
      <w:pPr>
        <w:pBdr>
          <w:top w:val="single" w:sz="4" w:space="1" w:color="auto"/>
          <w:bottom w:val="double" w:sz="4" w:space="1" w:color="auto"/>
        </w:pBdr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0C43AF">
        <w:rPr>
          <w:rFonts w:ascii="Times New Roman" w:eastAsia="Calibri" w:hAnsi="Times New Roman" w:cs="Times New Roman"/>
          <w:i/>
          <w:iCs/>
          <w:sz w:val="18"/>
          <w:szCs w:val="18"/>
        </w:rPr>
        <w:t>63-</w:t>
      </w:r>
      <w:r w:rsidR="000C43AF">
        <w:rPr>
          <w:rFonts w:ascii="Times New Roman" w:eastAsia="Calibri" w:hAnsi="Times New Roman" w:cs="Times New Roman"/>
          <w:i/>
          <w:iCs/>
          <w:sz w:val="18"/>
          <w:szCs w:val="18"/>
        </w:rPr>
        <w:t>E</w:t>
      </w:r>
      <w:r w:rsidRPr="000C43AF">
        <w:rPr>
          <w:rFonts w:ascii="Times New Roman" w:eastAsia="Calibri" w:hAnsi="Times New Roman" w:cs="Times New Roman"/>
          <w:i/>
          <w:iCs/>
          <w:sz w:val="18"/>
          <w:szCs w:val="18"/>
        </w:rPr>
        <w:t>, National Processing Center, 1201 East 10</w:t>
      </w:r>
      <w:r w:rsidRPr="000C43AF">
        <w:rPr>
          <w:rFonts w:ascii="Times New Roman" w:eastAsia="Calibri" w:hAnsi="Times New Roman" w:cs="Times New Roman"/>
          <w:i/>
          <w:iCs/>
          <w:sz w:val="18"/>
          <w:szCs w:val="18"/>
          <w:vertAlign w:val="superscript"/>
        </w:rPr>
        <w:t>th</w:t>
      </w:r>
      <w:r w:rsidRPr="000C43AF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St, Jeffersonville IN 47132. </w:t>
      </w:r>
    </w:p>
    <w:p w14:paraId="7AF52785" w14:textId="77777777" w:rsidR="000C43AF" w:rsidRPr="000C43AF" w:rsidRDefault="000C43AF" w:rsidP="00B545A3">
      <w:pPr>
        <w:pBdr>
          <w:top w:val="single" w:sz="4" w:space="1" w:color="auto"/>
          <w:bottom w:val="double" w:sz="4" w:space="1" w:color="auto"/>
        </w:pBdr>
        <w:rPr>
          <w:rFonts w:ascii="Times New Roman" w:eastAsia="Calibri" w:hAnsi="Times New Roman" w:cs="Times New Roman"/>
          <w:i/>
          <w:iCs/>
          <w:color w:val="FF0000"/>
          <w:sz w:val="18"/>
          <w:szCs w:val="18"/>
        </w:rPr>
      </w:pPr>
    </w:p>
    <w:p w14:paraId="6FCB958E" w14:textId="3F91173D" w:rsidR="008D03A0" w:rsidRPr="000C43AF" w:rsidRDefault="008D03A0" w:rsidP="00B545A3">
      <w:pPr>
        <w:pBdr>
          <w:top w:val="single" w:sz="4" w:space="1" w:color="auto"/>
          <w:bottom w:val="double" w:sz="4" w:space="1" w:color="auto"/>
        </w:pBd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C43AF">
        <w:rPr>
          <w:rFonts w:ascii="Times New Roman" w:hAnsi="Times New Roman" w:cs="Times New Roman"/>
          <w:b/>
          <w:sz w:val="20"/>
          <w:szCs w:val="20"/>
          <w:u w:val="single"/>
        </w:rPr>
        <w:t>Name of the Person Completing This Form</w:t>
      </w:r>
      <w:r w:rsidR="00907D3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bookmarkStart w:id="0" w:name="_GoBack"/>
      <w:bookmarkEnd w:id="0"/>
      <w:r w:rsidRPr="000C43AF">
        <w:rPr>
          <w:rFonts w:ascii="Times New Roman" w:hAnsi="Times New Roman" w:cs="Times New Roman"/>
          <w:b/>
          <w:i/>
          <w:sz w:val="20"/>
          <w:szCs w:val="20"/>
        </w:rPr>
        <w:t>(Please print)</w:t>
      </w:r>
      <w:r w:rsidRPr="000C43A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C43AF">
        <w:rPr>
          <w:rFonts w:ascii="Times New Roman" w:hAnsi="Times New Roman" w:cs="Times New Roman"/>
          <w:b/>
          <w:i/>
          <w:sz w:val="20"/>
          <w:szCs w:val="20"/>
        </w:rPr>
        <w:tab/>
      </w:r>
    </w:p>
    <w:p w14:paraId="6FCB958F" w14:textId="77777777" w:rsidR="008D03A0" w:rsidRPr="000C43AF" w:rsidRDefault="00127F73" w:rsidP="00F95E8C">
      <w:pPr>
        <w:pStyle w:val="ListParagraph"/>
        <w:spacing w:after="120"/>
        <w:ind w:left="374" w:hanging="374"/>
        <w:contextualSpacing w:val="0"/>
        <w:rPr>
          <w:rFonts w:ascii="Times New Roman" w:hAnsi="Times New Roman" w:cs="Times New Roman"/>
          <w:sz w:val="24"/>
          <w:szCs w:val="24"/>
          <w:shd w:val="clear" w:color="auto" w:fill="D6E3BC" w:themeFill="accent3" w:themeFillTint="66"/>
        </w:rPr>
      </w:pPr>
      <w:r w:rsidRPr="000C43AF">
        <w:rPr>
          <w:rFonts w:ascii="Times New Roman" w:hAnsi="Times New Roman" w:cs="Times New Roman"/>
          <w:sz w:val="20"/>
          <w:szCs w:val="20"/>
        </w:rPr>
        <w:t xml:space="preserve">Name </w:t>
      </w:r>
      <w:r w:rsidR="008D03A0" w:rsidRPr="000C43AF">
        <w:rPr>
          <w:rFonts w:ascii="Times New Roman" w:hAnsi="Times New Roman" w:cs="Times New Roman"/>
          <w:sz w:val="24"/>
          <w:szCs w:val="24"/>
          <w:shd w:val="clear" w:color="auto" w:fill="D6E3BC" w:themeFill="accent3" w:themeFillTint="66"/>
        </w:rPr>
        <w:t>____________________________________________</w:t>
      </w:r>
      <w:r w:rsidR="007F2BB0" w:rsidRPr="000C43AF">
        <w:rPr>
          <w:rFonts w:ascii="Times New Roman" w:hAnsi="Times New Roman" w:cs="Times New Roman"/>
          <w:sz w:val="24"/>
          <w:szCs w:val="24"/>
          <w:shd w:val="clear" w:color="auto" w:fill="D6E3BC" w:themeFill="accent3" w:themeFillTint="66"/>
        </w:rPr>
        <w:t>_</w:t>
      </w:r>
      <w:r w:rsidR="008D03A0" w:rsidRPr="000C43AF">
        <w:rPr>
          <w:rFonts w:ascii="Times New Roman" w:hAnsi="Times New Roman" w:cs="Times New Roman"/>
          <w:sz w:val="24"/>
          <w:szCs w:val="24"/>
          <w:shd w:val="clear" w:color="auto" w:fill="D6E3BC" w:themeFill="accent3" w:themeFillTint="66"/>
        </w:rPr>
        <w:t>______</w:t>
      </w:r>
      <w:r w:rsidRPr="000C43AF">
        <w:rPr>
          <w:rFonts w:ascii="Times New Roman" w:hAnsi="Times New Roman" w:cs="Times New Roman"/>
          <w:sz w:val="20"/>
          <w:szCs w:val="20"/>
        </w:rPr>
        <w:t xml:space="preserve"> Telephone Number </w:t>
      </w:r>
      <w:r w:rsidRPr="000C43AF">
        <w:rPr>
          <w:rFonts w:ascii="Times New Roman" w:hAnsi="Times New Roman" w:cs="Times New Roman"/>
          <w:sz w:val="20"/>
          <w:szCs w:val="20"/>
          <w:shd w:val="clear" w:color="auto" w:fill="D6E3BC" w:themeFill="accent3" w:themeFillTint="66"/>
        </w:rPr>
        <w:t>(          )___________</w:t>
      </w:r>
      <w:r w:rsidRPr="000C43AF">
        <w:rPr>
          <w:rFonts w:ascii="Times New Roman" w:hAnsi="Times New Roman" w:cs="Times New Roman"/>
          <w:sz w:val="20"/>
          <w:szCs w:val="20"/>
        </w:rPr>
        <w:t>Ext</w:t>
      </w:r>
      <w:r w:rsidRPr="000C43AF">
        <w:rPr>
          <w:rFonts w:ascii="Times New Roman" w:hAnsi="Times New Roman" w:cs="Times New Roman"/>
          <w:sz w:val="20"/>
          <w:szCs w:val="20"/>
          <w:shd w:val="clear" w:color="auto" w:fill="D6E3BC" w:themeFill="accent3" w:themeFillTint="66"/>
        </w:rPr>
        <w:t>_ ___</w:t>
      </w:r>
    </w:p>
    <w:p w14:paraId="6FCB9590" w14:textId="77777777" w:rsidR="00F95E8C" w:rsidRPr="000C43AF" w:rsidRDefault="00F95E8C" w:rsidP="00F95E8C">
      <w:pPr>
        <w:spacing w:before="60" w:after="60"/>
        <w:rPr>
          <w:rFonts w:ascii="Times New Roman" w:hAnsi="Times New Roman" w:cs="Times New Roman"/>
          <w:sz w:val="24"/>
          <w:szCs w:val="24"/>
          <w:shd w:val="clear" w:color="auto" w:fill="D6E3BC" w:themeFill="accent3" w:themeFillTint="66"/>
        </w:rPr>
      </w:pPr>
      <w:r w:rsidRPr="000C43AF">
        <w:rPr>
          <w:rFonts w:ascii="Times New Roman" w:hAnsi="Times New Roman" w:cs="Times New Roman"/>
          <w:sz w:val="20"/>
          <w:szCs w:val="20"/>
        </w:rPr>
        <w:t xml:space="preserve">Email Address  </w:t>
      </w:r>
      <w:r w:rsidRPr="000C43AF">
        <w:rPr>
          <w:rFonts w:ascii="Times New Roman" w:hAnsi="Times New Roman" w:cs="Times New Roman"/>
          <w:sz w:val="24"/>
          <w:szCs w:val="24"/>
          <w:shd w:val="clear" w:color="auto" w:fill="D6E3BC" w:themeFill="accent3" w:themeFillTint="66"/>
        </w:rPr>
        <w:t>____________________________________________________________</w:t>
      </w:r>
      <w:r w:rsidRPr="000C43AF">
        <w:rPr>
          <w:rFonts w:ascii="Times New Roman" w:hAnsi="Times New Roman" w:cs="Times New Roman"/>
          <w:sz w:val="20"/>
          <w:szCs w:val="20"/>
        </w:rPr>
        <w:t xml:space="preserve">  Date </w:t>
      </w:r>
      <w:r w:rsidRPr="000C43AF">
        <w:rPr>
          <w:rFonts w:ascii="Times New Roman" w:hAnsi="Times New Roman" w:cs="Times New Roman"/>
          <w:sz w:val="24"/>
          <w:szCs w:val="24"/>
          <w:shd w:val="clear" w:color="auto" w:fill="D6E3BC" w:themeFill="accent3" w:themeFillTint="66"/>
        </w:rPr>
        <w:t>______________</w:t>
      </w:r>
    </w:p>
    <w:p w14:paraId="6FCB9591" w14:textId="77777777" w:rsidR="008D03A0" w:rsidRPr="000C43AF" w:rsidRDefault="008D03A0" w:rsidP="00F95E8C">
      <w:pPr>
        <w:pStyle w:val="ListParagraph"/>
        <w:numPr>
          <w:ilvl w:val="0"/>
          <w:numId w:val="4"/>
        </w:numPr>
        <w:spacing w:before="60" w:after="6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C43AF">
        <w:rPr>
          <w:rFonts w:ascii="Times New Roman" w:hAnsi="Times New Roman" w:cs="Times New Roman"/>
          <w:b/>
          <w:sz w:val="20"/>
          <w:szCs w:val="20"/>
          <w:u w:val="single"/>
        </w:rPr>
        <w:t>Government Mailing Information</w:t>
      </w:r>
    </w:p>
    <w:p w14:paraId="6FCB9592" w14:textId="6B871187" w:rsidR="008D03A0" w:rsidRPr="000C43AF" w:rsidRDefault="008D03A0" w:rsidP="008D03A0">
      <w:pPr>
        <w:pStyle w:val="ListParagraph"/>
        <w:numPr>
          <w:ilvl w:val="0"/>
          <w:numId w:val="3"/>
        </w:numPr>
        <w:spacing w:before="120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r w:rsidRPr="000C43AF">
        <w:rPr>
          <w:rFonts w:ascii="Times New Roman" w:hAnsi="Times New Roman" w:cs="Times New Roman"/>
          <w:b/>
          <w:sz w:val="20"/>
          <w:szCs w:val="20"/>
        </w:rPr>
        <w:t>Participating Government Mailing Address</w:t>
      </w:r>
      <w:r w:rsidR="00907D3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33523" w:rsidRPr="000C43AF">
        <w:rPr>
          <w:rFonts w:ascii="Times New Roman" w:hAnsi="Times New Roman" w:cs="Times New Roman"/>
          <w:b/>
          <w:sz w:val="20"/>
          <w:szCs w:val="20"/>
        </w:rPr>
        <w:t>(</w:t>
      </w:r>
      <w:r w:rsidRPr="000C43AF">
        <w:rPr>
          <w:rFonts w:ascii="Times New Roman" w:hAnsi="Times New Roman" w:cs="Times New Roman"/>
          <w:b/>
          <w:i/>
          <w:sz w:val="20"/>
          <w:szCs w:val="20"/>
        </w:rPr>
        <w:t>Please print</w:t>
      </w:r>
      <w:r w:rsidR="00333523" w:rsidRPr="000C43AF">
        <w:rPr>
          <w:rFonts w:ascii="Times New Roman" w:hAnsi="Times New Roman" w:cs="Times New Roman"/>
          <w:b/>
          <w:i/>
          <w:sz w:val="20"/>
          <w:szCs w:val="20"/>
        </w:rPr>
        <w:t>)</w:t>
      </w:r>
      <w:r w:rsidRPr="000C43AF">
        <w:rPr>
          <w:rFonts w:ascii="Times New Roman" w:hAnsi="Times New Roman" w:cs="Times New Roman"/>
          <w:sz w:val="20"/>
          <w:szCs w:val="20"/>
        </w:rPr>
        <w:t xml:space="preserve"> </w:t>
      </w:r>
      <w:r w:rsidRPr="000C43A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C43A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C43AF">
        <w:rPr>
          <w:rFonts w:ascii="Times New Roman" w:hAnsi="Times New Roman" w:cs="Times New Roman"/>
          <w:b/>
          <w:i/>
          <w:sz w:val="20"/>
          <w:szCs w:val="20"/>
        </w:rPr>
        <w:tab/>
      </w:r>
    </w:p>
    <w:p w14:paraId="6FCB9593" w14:textId="3CE15CEE" w:rsidR="008D03A0" w:rsidRPr="000C43AF" w:rsidRDefault="008D03A0" w:rsidP="008D03A0">
      <w:pPr>
        <w:pStyle w:val="ListParagraph"/>
        <w:pBdr>
          <w:bottom w:val="single" w:sz="4" w:space="1" w:color="auto"/>
        </w:pBdr>
        <w:ind w:left="360"/>
        <w:rPr>
          <w:rFonts w:ascii="Times New Roman" w:hAnsi="Times New Roman" w:cs="Times New Roman"/>
          <w:b/>
          <w:sz w:val="20"/>
          <w:szCs w:val="20"/>
        </w:rPr>
      </w:pPr>
      <w:r w:rsidRPr="000C43AF">
        <w:rPr>
          <w:rFonts w:ascii="Times New Roman" w:hAnsi="Times New Roman" w:cs="Times New Roman"/>
          <w:sz w:val="20"/>
          <w:szCs w:val="20"/>
        </w:rPr>
        <w:t>Number and street name, RR, HC, or box number</w:t>
      </w:r>
      <w:r w:rsidR="004474E2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4474E2">
        <w:rPr>
          <w:rFonts w:ascii="Times New Roman" w:hAnsi="Times New Roman" w:cs="Times New Roman"/>
          <w:b/>
          <w:sz w:val="20"/>
          <w:szCs w:val="20"/>
        </w:rPr>
        <w:tab/>
      </w:r>
      <w:r w:rsidR="004474E2">
        <w:rPr>
          <w:rFonts w:ascii="Times New Roman" w:hAnsi="Times New Roman" w:cs="Times New Roman"/>
          <w:b/>
          <w:sz w:val="20"/>
          <w:szCs w:val="20"/>
        </w:rPr>
        <w:tab/>
      </w:r>
      <w:r w:rsidR="004474E2">
        <w:rPr>
          <w:rFonts w:ascii="Times New Roman" w:hAnsi="Times New Roman" w:cs="Times New Roman"/>
          <w:sz w:val="20"/>
          <w:szCs w:val="20"/>
        </w:rPr>
        <w:t xml:space="preserve">Area Code      </w:t>
      </w:r>
      <w:r w:rsidRPr="000C43AF">
        <w:rPr>
          <w:rFonts w:ascii="Times New Roman" w:hAnsi="Times New Roman" w:cs="Times New Roman"/>
          <w:sz w:val="20"/>
          <w:szCs w:val="20"/>
        </w:rPr>
        <w:t>Telephone Number        Ext.</w:t>
      </w:r>
    </w:p>
    <w:p w14:paraId="6FCB9594" w14:textId="77777777" w:rsidR="008D03A0" w:rsidRPr="000C43AF" w:rsidRDefault="008D03A0" w:rsidP="008D03A0">
      <w:pPr>
        <w:pStyle w:val="ListParagraph"/>
        <w:pBdr>
          <w:bottom w:val="single" w:sz="4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  <w:r w:rsidRPr="000C43AF">
        <w:rPr>
          <w:rFonts w:ascii="Times New Roman" w:hAnsi="Times New Roman" w:cs="Times New Roman"/>
          <w:sz w:val="24"/>
          <w:szCs w:val="24"/>
          <w:shd w:val="clear" w:color="auto" w:fill="D6E3BC" w:themeFill="accent3" w:themeFillTint="66"/>
        </w:rPr>
        <w:t>_______________________________________________________________________________________</w:t>
      </w:r>
    </w:p>
    <w:p w14:paraId="6FCB9595" w14:textId="731B2F0F" w:rsidR="008D03A0" w:rsidRPr="000C43AF" w:rsidRDefault="004474E2" w:rsidP="008D03A0">
      <w:pPr>
        <w:pStyle w:val="ListParagraph"/>
        <w:pBdr>
          <w:bottom w:val="single" w:sz="4" w:space="1" w:color="auto"/>
        </w:pBd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City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D03A0" w:rsidRPr="000C43AF">
        <w:rPr>
          <w:rFonts w:ascii="Times New Roman" w:hAnsi="Times New Roman" w:cs="Times New Roman"/>
          <w:sz w:val="20"/>
          <w:szCs w:val="20"/>
        </w:rPr>
        <w:t xml:space="preserve">State </w:t>
      </w:r>
      <w:r w:rsidR="008D03A0" w:rsidRPr="000C43AF">
        <w:rPr>
          <w:rFonts w:ascii="Times New Roman" w:hAnsi="Times New Roman" w:cs="Times New Roman"/>
          <w:sz w:val="20"/>
          <w:szCs w:val="20"/>
        </w:rPr>
        <w:tab/>
      </w:r>
      <w:r w:rsidR="008D03A0" w:rsidRPr="000C43AF">
        <w:rPr>
          <w:rFonts w:ascii="Times New Roman" w:hAnsi="Times New Roman" w:cs="Times New Roman"/>
          <w:sz w:val="20"/>
          <w:szCs w:val="20"/>
        </w:rPr>
        <w:tab/>
      </w:r>
      <w:r w:rsidR="008D03A0" w:rsidRPr="000C43AF">
        <w:rPr>
          <w:rFonts w:ascii="Times New Roman" w:hAnsi="Times New Roman" w:cs="Times New Roman"/>
          <w:sz w:val="20"/>
          <w:szCs w:val="20"/>
        </w:rPr>
        <w:tab/>
        <w:t>ZIP Code</w:t>
      </w:r>
    </w:p>
    <w:p w14:paraId="6FCB9596" w14:textId="77777777" w:rsidR="008D03A0" w:rsidRPr="000C43AF" w:rsidRDefault="008D03A0" w:rsidP="008D03A0">
      <w:pPr>
        <w:pStyle w:val="ListParagraph"/>
        <w:pBdr>
          <w:bottom w:val="single" w:sz="4" w:space="1" w:color="auto"/>
        </w:pBdr>
        <w:shd w:val="clear" w:color="auto" w:fill="D6E3BC" w:themeFill="accent3" w:themeFillTint="66"/>
        <w:ind w:left="360"/>
        <w:rPr>
          <w:rFonts w:ascii="Times New Roman" w:hAnsi="Times New Roman" w:cs="Times New Roman"/>
          <w:sz w:val="20"/>
          <w:szCs w:val="20"/>
        </w:rPr>
      </w:pPr>
    </w:p>
    <w:p w14:paraId="6FCB9597" w14:textId="363F1A9E" w:rsidR="008D03A0" w:rsidRPr="000C43AF" w:rsidRDefault="009D5795" w:rsidP="000C43AF">
      <w:pPr>
        <w:spacing w:before="60" w:after="60"/>
        <w:rPr>
          <w:rFonts w:ascii="Times New Roman" w:hAnsi="Times New Roman" w:cs="Times New Roman"/>
          <w:b/>
          <w:sz w:val="20"/>
          <w:szCs w:val="20"/>
        </w:rPr>
      </w:pPr>
      <w:r w:rsidRPr="000C43AF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8D03A0" w:rsidRPr="000C43AF">
        <w:rPr>
          <w:rFonts w:ascii="Times New Roman" w:hAnsi="Times New Roman" w:cs="Times New Roman"/>
          <w:b/>
          <w:sz w:val="20"/>
          <w:szCs w:val="20"/>
        </w:rPr>
        <w:t xml:space="preserve">Package delivery address - </w:t>
      </w:r>
      <w:r w:rsidR="008D03A0" w:rsidRPr="000C43AF">
        <w:rPr>
          <w:rFonts w:ascii="Times New Roman" w:hAnsi="Times New Roman" w:cs="Times New Roman"/>
          <w:b/>
          <w:i/>
          <w:sz w:val="20"/>
          <w:szCs w:val="20"/>
        </w:rPr>
        <w:t>Please provide a package delivery</w:t>
      </w:r>
      <w:r w:rsidR="008D03A0" w:rsidRPr="000C43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D03A0" w:rsidRPr="000C43AF">
        <w:rPr>
          <w:rFonts w:ascii="Times New Roman" w:hAnsi="Times New Roman" w:cs="Times New Roman"/>
          <w:b/>
          <w:i/>
          <w:sz w:val="20"/>
          <w:szCs w:val="20"/>
        </w:rPr>
        <w:t>address</w:t>
      </w:r>
      <w:r w:rsidR="008D03A0" w:rsidRPr="000C43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D03A0" w:rsidRPr="000C43AF">
        <w:rPr>
          <w:rFonts w:ascii="Times New Roman" w:hAnsi="Times New Roman" w:cs="Times New Roman"/>
          <w:b/>
          <w:i/>
          <w:sz w:val="20"/>
          <w:szCs w:val="20"/>
        </w:rPr>
        <w:t>if different from mailing address.</w:t>
      </w:r>
      <w:r w:rsidR="00B545A3" w:rsidRPr="000C43A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8D03A0" w:rsidRPr="000C43A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333523" w:rsidRPr="000C43AF">
        <w:rPr>
          <w:rFonts w:ascii="Times New Roman" w:hAnsi="Times New Roman" w:cs="Times New Roman"/>
          <w:b/>
          <w:i/>
          <w:sz w:val="20"/>
          <w:szCs w:val="20"/>
        </w:rPr>
        <w:t>(</w:t>
      </w:r>
      <w:r w:rsidR="008D03A0" w:rsidRPr="000C43AF">
        <w:rPr>
          <w:rFonts w:ascii="Times New Roman" w:hAnsi="Times New Roman" w:cs="Times New Roman"/>
          <w:b/>
          <w:i/>
          <w:sz w:val="20"/>
          <w:szCs w:val="20"/>
        </w:rPr>
        <w:t>Please print</w:t>
      </w:r>
      <w:r w:rsidR="00333523" w:rsidRPr="000C43AF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14:paraId="6FCB9598" w14:textId="4678513A" w:rsidR="008D03A0" w:rsidRPr="000C43AF" w:rsidRDefault="008D03A0" w:rsidP="008D03A0">
      <w:pPr>
        <w:pStyle w:val="ListParagraph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r w:rsidRPr="000C43AF">
        <w:rPr>
          <w:rFonts w:ascii="Times New Roman" w:hAnsi="Times New Roman" w:cs="Times New Roman"/>
          <w:sz w:val="20"/>
          <w:szCs w:val="20"/>
        </w:rPr>
        <w:t>Nu</w:t>
      </w:r>
      <w:r w:rsidR="004474E2">
        <w:rPr>
          <w:rFonts w:ascii="Times New Roman" w:hAnsi="Times New Roman" w:cs="Times New Roman"/>
          <w:sz w:val="20"/>
          <w:szCs w:val="20"/>
        </w:rPr>
        <w:t xml:space="preserve">mber and street name </w:t>
      </w:r>
      <w:r w:rsidR="004474E2">
        <w:rPr>
          <w:rFonts w:ascii="Times New Roman" w:hAnsi="Times New Roman" w:cs="Times New Roman"/>
          <w:sz w:val="20"/>
          <w:szCs w:val="20"/>
        </w:rPr>
        <w:tab/>
      </w:r>
      <w:r w:rsidR="004474E2">
        <w:rPr>
          <w:rFonts w:ascii="Times New Roman" w:hAnsi="Times New Roman" w:cs="Times New Roman"/>
          <w:sz w:val="20"/>
          <w:szCs w:val="20"/>
        </w:rPr>
        <w:tab/>
      </w:r>
      <w:r w:rsidR="004474E2">
        <w:rPr>
          <w:rFonts w:ascii="Times New Roman" w:hAnsi="Times New Roman" w:cs="Times New Roman"/>
          <w:sz w:val="20"/>
          <w:szCs w:val="20"/>
        </w:rPr>
        <w:tab/>
      </w:r>
      <w:r w:rsidR="004474E2">
        <w:rPr>
          <w:rFonts w:ascii="Times New Roman" w:hAnsi="Times New Roman" w:cs="Times New Roman"/>
          <w:sz w:val="20"/>
          <w:szCs w:val="20"/>
        </w:rPr>
        <w:tab/>
        <w:t xml:space="preserve">            Area Code  </w:t>
      </w:r>
      <w:r w:rsidRPr="000C43AF">
        <w:rPr>
          <w:rFonts w:ascii="Times New Roman" w:hAnsi="Times New Roman" w:cs="Times New Roman"/>
          <w:sz w:val="20"/>
          <w:szCs w:val="20"/>
        </w:rPr>
        <w:t xml:space="preserve">   Telephone Number        Ext.</w:t>
      </w:r>
    </w:p>
    <w:p w14:paraId="6FCB9599" w14:textId="77777777" w:rsidR="008D03A0" w:rsidRPr="000C43AF" w:rsidRDefault="008D03A0" w:rsidP="008D03A0">
      <w:pPr>
        <w:pStyle w:val="ListParagraph"/>
        <w:shd w:val="clear" w:color="auto" w:fill="D6E3BC" w:themeFill="accent3" w:themeFillTint="66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0C43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6FCB959A" w14:textId="4A2B5D92" w:rsidR="008D03A0" w:rsidRDefault="008D03A0" w:rsidP="004474E2">
      <w:pPr>
        <w:ind w:left="720" w:hanging="360"/>
        <w:rPr>
          <w:rFonts w:ascii="Times New Roman" w:hAnsi="Times New Roman" w:cs="Times New Roman"/>
          <w:sz w:val="20"/>
          <w:szCs w:val="20"/>
        </w:rPr>
      </w:pPr>
      <w:r w:rsidRPr="000C43AF">
        <w:rPr>
          <w:rFonts w:ascii="Times New Roman" w:hAnsi="Times New Roman" w:cs="Times New Roman"/>
          <w:sz w:val="20"/>
          <w:szCs w:val="20"/>
        </w:rPr>
        <w:t>City</w:t>
      </w:r>
      <w:r w:rsidRPr="000C43AF">
        <w:rPr>
          <w:rFonts w:ascii="Times New Roman" w:hAnsi="Times New Roman" w:cs="Times New Roman"/>
          <w:sz w:val="20"/>
          <w:szCs w:val="20"/>
        </w:rPr>
        <w:tab/>
      </w:r>
      <w:r w:rsidRPr="000C43AF">
        <w:rPr>
          <w:rFonts w:ascii="Times New Roman" w:hAnsi="Times New Roman" w:cs="Times New Roman"/>
          <w:sz w:val="20"/>
          <w:szCs w:val="20"/>
        </w:rPr>
        <w:tab/>
      </w:r>
      <w:r w:rsidRPr="000C43AF">
        <w:rPr>
          <w:rFonts w:ascii="Times New Roman" w:hAnsi="Times New Roman" w:cs="Times New Roman"/>
          <w:sz w:val="20"/>
          <w:szCs w:val="20"/>
        </w:rPr>
        <w:tab/>
      </w:r>
      <w:r w:rsidRPr="000C43AF">
        <w:rPr>
          <w:rFonts w:ascii="Times New Roman" w:hAnsi="Times New Roman" w:cs="Times New Roman"/>
          <w:sz w:val="20"/>
          <w:szCs w:val="20"/>
        </w:rPr>
        <w:tab/>
      </w:r>
      <w:r w:rsidRPr="000C43AF">
        <w:rPr>
          <w:rFonts w:ascii="Times New Roman" w:hAnsi="Times New Roman" w:cs="Times New Roman"/>
          <w:sz w:val="20"/>
          <w:szCs w:val="20"/>
        </w:rPr>
        <w:tab/>
      </w:r>
      <w:r w:rsidRPr="000C43AF">
        <w:rPr>
          <w:rFonts w:ascii="Times New Roman" w:hAnsi="Times New Roman" w:cs="Times New Roman"/>
          <w:sz w:val="20"/>
          <w:szCs w:val="20"/>
        </w:rPr>
        <w:tab/>
      </w:r>
      <w:r w:rsidRPr="000C43AF">
        <w:rPr>
          <w:rFonts w:ascii="Times New Roman" w:hAnsi="Times New Roman" w:cs="Times New Roman"/>
          <w:sz w:val="20"/>
          <w:szCs w:val="20"/>
        </w:rPr>
        <w:tab/>
      </w:r>
      <w:r w:rsidRPr="000C43AF">
        <w:rPr>
          <w:rFonts w:ascii="Times New Roman" w:hAnsi="Times New Roman" w:cs="Times New Roman"/>
          <w:sz w:val="20"/>
          <w:szCs w:val="20"/>
        </w:rPr>
        <w:tab/>
      </w:r>
      <w:r w:rsidRPr="000C43AF">
        <w:rPr>
          <w:rFonts w:ascii="Times New Roman" w:hAnsi="Times New Roman" w:cs="Times New Roman"/>
          <w:sz w:val="20"/>
          <w:szCs w:val="20"/>
        </w:rPr>
        <w:tab/>
      </w:r>
      <w:r w:rsidRPr="000C43AF">
        <w:rPr>
          <w:rFonts w:ascii="Times New Roman" w:hAnsi="Times New Roman" w:cs="Times New Roman"/>
          <w:sz w:val="20"/>
          <w:szCs w:val="20"/>
        </w:rPr>
        <w:tab/>
      </w:r>
      <w:r w:rsidRPr="000C43AF">
        <w:rPr>
          <w:rFonts w:ascii="Times New Roman" w:hAnsi="Times New Roman" w:cs="Times New Roman"/>
          <w:sz w:val="20"/>
          <w:szCs w:val="20"/>
        </w:rPr>
        <w:tab/>
      </w:r>
      <w:r w:rsidR="004474E2">
        <w:rPr>
          <w:rFonts w:ascii="Times New Roman" w:hAnsi="Times New Roman" w:cs="Times New Roman"/>
          <w:sz w:val="20"/>
          <w:szCs w:val="20"/>
        </w:rPr>
        <w:t xml:space="preserve">State </w:t>
      </w:r>
      <w:r w:rsidR="004474E2">
        <w:rPr>
          <w:rFonts w:ascii="Times New Roman" w:hAnsi="Times New Roman" w:cs="Times New Roman"/>
          <w:sz w:val="20"/>
          <w:szCs w:val="20"/>
        </w:rPr>
        <w:tab/>
        <w:t>ZIP Code</w:t>
      </w:r>
      <w:r w:rsidR="004474E2">
        <w:rPr>
          <w:rFonts w:ascii="Times New Roman" w:hAnsi="Times New Roman" w:cs="Times New Roman"/>
          <w:sz w:val="20"/>
          <w:szCs w:val="20"/>
        </w:rPr>
        <w:tab/>
      </w:r>
      <w:r w:rsidR="004474E2">
        <w:rPr>
          <w:rFonts w:ascii="Times New Roman" w:hAnsi="Times New Roman" w:cs="Times New Roman"/>
          <w:sz w:val="20"/>
          <w:szCs w:val="20"/>
        </w:rPr>
        <w:tab/>
      </w:r>
    </w:p>
    <w:p w14:paraId="7CB18D64" w14:textId="77777777" w:rsidR="004474E2" w:rsidRPr="000C43AF" w:rsidRDefault="004474E2" w:rsidP="004474E2">
      <w:pPr>
        <w:ind w:left="720" w:hanging="360"/>
        <w:rPr>
          <w:rFonts w:ascii="Times New Roman" w:hAnsi="Times New Roman" w:cs="Times New Roman"/>
          <w:sz w:val="20"/>
          <w:szCs w:val="20"/>
        </w:rPr>
      </w:pPr>
    </w:p>
    <w:p w14:paraId="6FCB959B" w14:textId="77777777" w:rsidR="008D03A0" w:rsidRPr="000C43AF" w:rsidRDefault="008D03A0" w:rsidP="008D03A0">
      <w:pPr>
        <w:pStyle w:val="ListParagraph"/>
        <w:pBdr>
          <w:bottom w:val="single" w:sz="4" w:space="1" w:color="auto"/>
        </w:pBdr>
        <w:shd w:val="clear" w:color="auto" w:fill="D6E3BC" w:themeFill="accent3" w:themeFillTint="66"/>
        <w:ind w:hanging="360"/>
        <w:rPr>
          <w:rFonts w:ascii="Times New Roman" w:hAnsi="Times New Roman" w:cs="Times New Roman"/>
          <w:sz w:val="24"/>
          <w:szCs w:val="24"/>
        </w:rPr>
      </w:pPr>
    </w:p>
    <w:p w14:paraId="6FCB959C" w14:textId="77777777" w:rsidR="001E3347" w:rsidRPr="000C43AF" w:rsidRDefault="008D03A0" w:rsidP="008D03A0">
      <w:pPr>
        <w:pStyle w:val="ListParagraph"/>
        <w:numPr>
          <w:ilvl w:val="0"/>
          <w:numId w:val="4"/>
        </w:numPr>
        <w:spacing w:before="60" w:after="6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C43AF">
        <w:rPr>
          <w:rFonts w:ascii="Times New Roman" w:hAnsi="Times New Roman" w:cs="Times New Roman"/>
          <w:b/>
          <w:sz w:val="20"/>
          <w:szCs w:val="20"/>
          <w:u w:val="single"/>
        </w:rPr>
        <w:t>Product Preference</w:t>
      </w:r>
    </w:p>
    <w:p w14:paraId="6FCB959D" w14:textId="77777777" w:rsidR="001228F7" w:rsidRPr="000C43AF" w:rsidRDefault="008D03A0" w:rsidP="00E3609B">
      <w:pPr>
        <w:pStyle w:val="ListParagraph"/>
        <w:spacing w:after="120"/>
        <w:ind w:left="547" w:hanging="547"/>
        <w:rPr>
          <w:rFonts w:ascii="Times New Roman" w:hAnsi="Times New Roman" w:cs="Times New Roman"/>
          <w:b/>
          <w:sz w:val="20"/>
          <w:szCs w:val="20"/>
        </w:rPr>
      </w:pPr>
      <w:r w:rsidRPr="000C43AF">
        <w:rPr>
          <w:rFonts w:ascii="Times New Roman" w:hAnsi="Times New Roman" w:cs="Times New Roman"/>
          <w:b/>
          <w:sz w:val="20"/>
          <w:szCs w:val="20"/>
        </w:rPr>
        <w:t>Please m</w:t>
      </w:r>
      <w:r w:rsidR="001228F7" w:rsidRPr="000C43AF">
        <w:rPr>
          <w:rFonts w:ascii="Times New Roman" w:hAnsi="Times New Roman" w:cs="Times New Roman"/>
          <w:b/>
          <w:sz w:val="20"/>
          <w:szCs w:val="20"/>
        </w:rPr>
        <w:t xml:space="preserve">ark (X) only </w:t>
      </w:r>
      <w:r w:rsidR="001228F7" w:rsidRPr="000C43AF">
        <w:rPr>
          <w:rFonts w:ascii="Times New Roman" w:hAnsi="Times New Roman" w:cs="Times New Roman"/>
          <w:b/>
          <w:sz w:val="20"/>
          <w:szCs w:val="20"/>
          <w:u w:val="single"/>
        </w:rPr>
        <w:t>one</w:t>
      </w:r>
      <w:r w:rsidR="001228F7" w:rsidRPr="000C43A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731C1D1" w14:textId="34084247" w:rsidR="0085767C" w:rsidRDefault="001228F7" w:rsidP="0085767C">
      <w:pPr>
        <w:rPr>
          <w:rFonts w:ascii="Times New Roman" w:hAnsi="Times New Roman" w:cs="Times New Roman"/>
          <w:sz w:val="20"/>
          <w:szCs w:val="20"/>
        </w:rPr>
      </w:pPr>
      <w:r w:rsidRPr="0085767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85767C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single" w:sz="4" w:space="0" w:color="auto"/>
          <w:shd w:val="clear" w:color="auto" w:fill="D6E3BC" w:themeFill="accent3" w:themeFillTint="66"/>
        </w:rPr>
        <w:t xml:space="preserve">       </w:t>
      </w:r>
      <w:r w:rsidRPr="0085767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</w:t>
      </w:r>
      <w:r w:rsidRPr="00D775E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GUPS</w:t>
      </w:r>
      <w:r w:rsidRPr="00D775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</w:t>
      </w:r>
      <w:r w:rsidR="000C43AF" w:rsidRPr="00D775ED">
        <w:rPr>
          <w:rFonts w:ascii="Times New Roman" w:hAnsi="Times New Roman" w:cs="Times New Roman"/>
          <w:sz w:val="20"/>
          <w:szCs w:val="20"/>
        </w:rPr>
        <w:t>The Census Bureau’s Geographic Update Partnership Software (GUPS) is a self-contained Geographic Information System (GIS) tool.  It includes the Census Bureau’s address list, address count list by census block, an</w:t>
      </w:r>
      <w:r w:rsidR="00FF1EE6">
        <w:rPr>
          <w:rFonts w:ascii="Times New Roman" w:hAnsi="Times New Roman" w:cs="Times New Roman"/>
          <w:sz w:val="20"/>
          <w:szCs w:val="20"/>
        </w:rPr>
        <w:t>d partnership shapefiles</w:t>
      </w:r>
      <w:r w:rsidR="000C43AF" w:rsidRPr="00D775ED">
        <w:rPr>
          <w:rFonts w:ascii="Times New Roman" w:hAnsi="Times New Roman" w:cs="Times New Roman"/>
          <w:sz w:val="20"/>
          <w:szCs w:val="20"/>
        </w:rPr>
        <w:t>.  GUPS allows you to add external geospatial data (shapefiles, geodatabases, and imagery) for comparison and update purposes.  GUPS functions on Windows XP, Vista, and Windows 7, 8, and</w:t>
      </w:r>
      <w:r w:rsidR="00FF1EE6">
        <w:rPr>
          <w:rFonts w:ascii="Times New Roman" w:hAnsi="Times New Roman" w:cs="Times New Roman"/>
          <w:sz w:val="20"/>
          <w:szCs w:val="20"/>
        </w:rPr>
        <w:t xml:space="preserve"> </w:t>
      </w:r>
      <w:r w:rsidR="000C43AF" w:rsidRPr="00D775ED">
        <w:rPr>
          <w:rFonts w:ascii="Times New Roman" w:hAnsi="Times New Roman" w:cs="Times New Roman"/>
          <w:sz w:val="20"/>
          <w:szCs w:val="20"/>
        </w:rPr>
        <w:t xml:space="preserve">10, and Apple Mac OS X with additional bridge software. </w:t>
      </w:r>
    </w:p>
    <w:p w14:paraId="46E97891" w14:textId="77777777" w:rsidR="00D775ED" w:rsidRPr="00D775ED" w:rsidRDefault="00D775ED" w:rsidP="0085767C">
      <w:pPr>
        <w:rPr>
          <w:rFonts w:ascii="Times New Roman" w:hAnsi="Times New Roman" w:cs="Times New Roman"/>
          <w:b/>
          <w:sz w:val="20"/>
          <w:szCs w:val="20"/>
        </w:rPr>
      </w:pPr>
    </w:p>
    <w:p w14:paraId="2C5D93BD" w14:textId="6AE537AE" w:rsidR="0085767C" w:rsidRPr="00D775ED" w:rsidRDefault="00F51E5D" w:rsidP="0085767C">
      <w:pPr>
        <w:rPr>
          <w:rFonts w:ascii="Times New Roman" w:hAnsi="Times New Roman" w:cs="Times New Roman"/>
          <w:sz w:val="20"/>
          <w:szCs w:val="20"/>
        </w:rPr>
      </w:pPr>
      <w:r w:rsidRPr="00D775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228F7" w:rsidRPr="00D775ED">
        <w:rPr>
          <w:rFonts w:ascii="Times New Roman" w:hAnsi="Times New Roman" w:cs="Times New Roman"/>
          <w:b/>
          <w:sz w:val="20"/>
          <w:szCs w:val="20"/>
          <w:bdr w:val="single" w:sz="4" w:space="0" w:color="auto"/>
          <w:shd w:val="clear" w:color="auto" w:fill="D6E3BC" w:themeFill="accent3" w:themeFillTint="66"/>
        </w:rPr>
        <w:t xml:space="preserve">       </w:t>
      </w:r>
      <w:r w:rsidR="001228F7" w:rsidRPr="00D775ED">
        <w:rPr>
          <w:rFonts w:ascii="Times New Roman" w:hAnsi="Times New Roman" w:cs="Times New Roman"/>
          <w:b/>
          <w:sz w:val="20"/>
          <w:szCs w:val="20"/>
        </w:rPr>
        <w:t xml:space="preserve">    Digital Address List and Shapefiles </w:t>
      </w:r>
      <w:r w:rsidR="001228F7" w:rsidRPr="00D775ED">
        <w:rPr>
          <w:rFonts w:ascii="Times New Roman" w:hAnsi="Times New Roman" w:cs="Times New Roman"/>
          <w:sz w:val="20"/>
          <w:szCs w:val="20"/>
        </w:rPr>
        <w:t xml:space="preserve">– </w:t>
      </w:r>
      <w:r w:rsidR="00D8659D" w:rsidRPr="00D775ED">
        <w:rPr>
          <w:rFonts w:ascii="Times New Roman" w:hAnsi="Times New Roman" w:cs="Times New Roman"/>
          <w:sz w:val="20"/>
          <w:szCs w:val="20"/>
        </w:rPr>
        <w:t>The Census Bureau provides the addre</w:t>
      </w:r>
      <w:r w:rsidR="005809DC" w:rsidRPr="00D775ED">
        <w:rPr>
          <w:rFonts w:ascii="Times New Roman" w:hAnsi="Times New Roman" w:cs="Times New Roman"/>
          <w:sz w:val="20"/>
          <w:szCs w:val="20"/>
        </w:rPr>
        <w:t xml:space="preserve">ss list and address count list, by census block, </w:t>
      </w:r>
      <w:r w:rsidR="00D8659D" w:rsidRPr="00D775ED">
        <w:rPr>
          <w:rFonts w:ascii="Times New Roman" w:hAnsi="Times New Roman" w:cs="Times New Roman"/>
          <w:sz w:val="20"/>
          <w:szCs w:val="20"/>
        </w:rPr>
        <w:t xml:space="preserve">in </w:t>
      </w:r>
    </w:p>
    <w:p w14:paraId="2B97E37E" w14:textId="358024F0" w:rsidR="0085767C" w:rsidRPr="00D775ED" w:rsidRDefault="0085767C" w:rsidP="0085767C">
      <w:pPr>
        <w:rPr>
          <w:rFonts w:ascii="Times New Roman" w:hAnsi="Times New Roman" w:cs="Times New Roman"/>
          <w:sz w:val="20"/>
          <w:szCs w:val="20"/>
        </w:rPr>
      </w:pPr>
      <w:r w:rsidRPr="00D775ED">
        <w:rPr>
          <w:rFonts w:ascii="Times New Roman" w:hAnsi="Times New Roman" w:cs="Times New Roman"/>
          <w:sz w:val="20"/>
          <w:szCs w:val="20"/>
        </w:rPr>
        <w:t xml:space="preserve">Excel </w:t>
      </w:r>
      <w:r w:rsidR="00F261EA">
        <w:rPr>
          <w:rFonts w:ascii="Times New Roman" w:hAnsi="Times New Roman" w:cs="Times New Roman"/>
          <w:sz w:val="20"/>
          <w:szCs w:val="20"/>
        </w:rPr>
        <w:t>(</w:t>
      </w:r>
      <w:r w:rsidRPr="00D775ED">
        <w:rPr>
          <w:rFonts w:ascii="Times New Roman" w:hAnsi="Times New Roman" w:cs="Times New Roman"/>
          <w:sz w:val="20"/>
          <w:szCs w:val="20"/>
        </w:rPr>
        <w:t>.xlsx</w:t>
      </w:r>
      <w:r w:rsidR="00F261EA">
        <w:rPr>
          <w:rFonts w:ascii="Times New Roman" w:hAnsi="Times New Roman" w:cs="Times New Roman"/>
          <w:sz w:val="20"/>
          <w:szCs w:val="20"/>
        </w:rPr>
        <w:t>)</w:t>
      </w:r>
      <w:r w:rsidRPr="00D775ED">
        <w:rPr>
          <w:rFonts w:ascii="Times New Roman" w:hAnsi="Times New Roman" w:cs="Times New Roman"/>
          <w:sz w:val="20"/>
          <w:szCs w:val="20"/>
        </w:rPr>
        <w:t xml:space="preserve"> and Comma Delimited Text </w:t>
      </w:r>
      <w:r w:rsidR="00F261EA">
        <w:rPr>
          <w:rFonts w:ascii="Times New Roman" w:hAnsi="Times New Roman" w:cs="Times New Roman"/>
          <w:sz w:val="20"/>
          <w:szCs w:val="20"/>
        </w:rPr>
        <w:t>(</w:t>
      </w:r>
      <w:r w:rsidRPr="00D775ED">
        <w:rPr>
          <w:rFonts w:ascii="Times New Roman" w:hAnsi="Times New Roman" w:cs="Times New Roman"/>
          <w:sz w:val="20"/>
          <w:szCs w:val="20"/>
        </w:rPr>
        <w:t>.csv</w:t>
      </w:r>
      <w:r w:rsidR="00F261EA">
        <w:rPr>
          <w:rFonts w:ascii="Times New Roman" w:hAnsi="Times New Roman" w:cs="Times New Roman"/>
          <w:sz w:val="20"/>
          <w:szCs w:val="20"/>
        </w:rPr>
        <w:t>)</w:t>
      </w:r>
      <w:r w:rsidRPr="00D775ED">
        <w:rPr>
          <w:rFonts w:ascii="Times New Roman" w:hAnsi="Times New Roman" w:cs="Times New Roman"/>
          <w:sz w:val="20"/>
          <w:szCs w:val="20"/>
        </w:rPr>
        <w:t xml:space="preserve">  format. (Choose preference below). Partners</w:t>
      </w:r>
      <w:r w:rsidR="00FF1EE6">
        <w:rPr>
          <w:rFonts w:ascii="Times New Roman" w:hAnsi="Times New Roman" w:cs="Times New Roman"/>
          <w:sz w:val="20"/>
          <w:szCs w:val="20"/>
        </w:rPr>
        <w:t>hip shapefiles are provided</w:t>
      </w:r>
      <w:r w:rsidRPr="00D775ED">
        <w:rPr>
          <w:rFonts w:ascii="Times New Roman" w:hAnsi="Times New Roman" w:cs="Times New Roman"/>
          <w:sz w:val="20"/>
          <w:szCs w:val="20"/>
        </w:rPr>
        <w:t xml:space="preserve"> and require the use of </w:t>
      </w:r>
      <w:r w:rsidR="004474E2">
        <w:rPr>
          <w:rFonts w:ascii="Times New Roman" w:hAnsi="Times New Roman" w:cs="Times New Roman"/>
          <w:sz w:val="20"/>
          <w:szCs w:val="20"/>
        </w:rPr>
        <w:t>Geographic Information System (</w:t>
      </w:r>
      <w:r w:rsidRPr="00D775ED">
        <w:rPr>
          <w:rFonts w:ascii="Times New Roman" w:hAnsi="Times New Roman" w:cs="Times New Roman"/>
          <w:sz w:val="20"/>
          <w:szCs w:val="20"/>
        </w:rPr>
        <w:t>GIS</w:t>
      </w:r>
      <w:r w:rsidR="004474E2">
        <w:rPr>
          <w:rFonts w:ascii="Times New Roman" w:hAnsi="Times New Roman" w:cs="Times New Roman"/>
          <w:sz w:val="20"/>
          <w:szCs w:val="20"/>
        </w:rPr>
        <w:t>)</w:t>
      </w:r>
      <w:r w:rsidRPr="00D775ED">
        <w:rPr>
          <w:rFonts w:ascii="Times New Roman" w:hAnsi="Times New Roman" w:cs="Times New Roman"/>
          <w:sz w:val="20"/>
          <w:szCs w:val="20"/>
        </w:rPr>
        <w:t xml:space="preserve"> software. Address structure points are </w:t>
      </w:r>
      <w:r w:rsidRPr="00D775ED">
        <w:rPr>
          <w:rFonts w:ascii="Times New Roman" w:hAnsi="Times New Roman" w:cs="Times New Roman"/>
          <w:b/>
          <w:i/>
          <w:sz w:val="20"/>
          <w:szCs w:val="20"/>
        </w:rPr>
        <w:t xml:space="preserve">not </w:t>
      </w:r>
      <w:r w:rsidRPr="00D775ED">
        <w:rPr>
          <w:rFonts w:ascii="Times New Roman" w:hAnsi="Times New Roman" w:cs="Times New Roman"/>
          <w:sz w:val="20"/>
          <w:szCs w:val="20"/>
        </w:rPr>
        <w:t>included in the partnership shapefiles but can be created from the lat</w:t>
      </w:r>
      <w:r w:rsidR="004474E2">
        <w:rPr>
          <w:rFonts w:ascii="Times New Roman" w:hAnsi="Times New Roman" w:cs="Times New Roman"/>
          <w:sz w:val="20"/>
          <w:szCs w:val="20"/>
        </w:rPr>
        <w:t>itude</w:t>
      </w:r>
      <w:r w:rsidRPr="00D775ED">
        <w:rPr>
          <w:rFonts w:ascii="Times New Roman" w:hAnsi="Times New Roman" w:cs="Times New Roman"/>
          <w:sz w:val="20"/>
          <w:szCs w:val="20"/>
        </w:rPr>
        <w:t>/long</w:t>
      </w:r>
      <w:r w:rsidR="004474E2">
        <w:rPr>
          <w:rFonts w:ascii="Times New Roman" w:hAnsi="Times New Roman" w:cs="Times New Roman"/>
          <w:sz w:val="20"/>
          <w:szCs w:val="20"/>
        </w:rPr>
        <w:t>itude</w:t>
      </w:r>
      <w:r w:rsidRPr="00D775ED">
        <w:rPr>
          <w:rFonts w:ascii="Times New Roman" w:hAnsi="Times New Roman" w:cs="Times New Roman"/>
          <w:sz w:val="20"/>
          <w:szCs w:val="20"/>
        </w:rPr>
        <w:t xml:space="preserve"> coordinates included on the digital address list.</w:t>
      </w:r>
    </w:p>
    <w:p w14:paraId="1E046134" w14:textId="77777777" w:rsidR="0085767C" w:rsidRDefault="0085767C" w:rsidP="0085767C">
      <w:pPr>
        <w:rPr>
          <w:sz w:val="20"/>
          <w:szCs w:val="20"/>
        </w:rPr>
      </w:pPr>
    </w:p>
    <w:p w14:paraId="6FCB95A0" w14:textId="1F5DC66B" w:rsidR="001228F7" w:rsidRDefault="0085767C" w:rsidP="0085767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.</w:t>
      </w:r>
      <w:r w:rsidR="001228F7" w:rsidRPr="0085767C">
        <w:rPr>
          <w:rFonts w:ascii="Times New Roman" w:hAnsi="Times New Roman" w:cs="Times New Roman"/>
          <w:sz w:val="20"/>
          <w:szCs w:val="20"/>
          <w:bdr w:val="single" w:sz="4" w:space="0" w:color="auto"/>
          <w:shd w:val="clear" w:color="auto" w:fill="D6E3BC" w:themeFill="accent3" w:themeFillTint="66"/>
        </w:rPr>
        <w:t xml:space="preserve">        </w:t>
      </w:r>
      <w:r w:rsidR="001228F7" w:rsidRPr="0085767C">
        <w:rPr>
          <w:rFonts w:ascii="Times New Roman" w:hAnsi="Times New Roman" w:cs="Times New Roman"/>
          <w:sz w:val="20"/>
          <w:szCs w:val="20"/>
        </w:rPr>
        <w:t xml:space="preserve">   </w:t>
      </w:r>
      <w:r w:rsidR="00070B37" w:rsidRPr="0085767C">
        <w:rPr>
          <w:rFonts w:ascii="Times New Roman" w:hAnsi="Times New Roman" w:cs="Times New Roman"/>
          <w:sz w:val="20"/>
          <w:szCs w:val="20"/>
        </w:rPr>
        <w:t>Excel</w:t>
      </w:r>
      <w:r w:rsidR="001228F7" w:rsidRPr="0085767C">
        <w:rPr>
          <w:rFonts w:ascii="Times New Roman" w:hAnsi="Times New Roman" w:cs="Times New Roman"/>
          <w:sz w:val="20"/>
          <w:szCs w:val="20"/>
        </w:rPr>
        <w:t xml:space="preserve">   </w:t>
      </w:r>
      <w:r w:rsidR="00D925E6" w:rsidRPr="0085767C">
        <w:rPr>
          <w:rFonts w:ascii="Times New Roman" w:hAnsi="Times New Roman" w:cs="Times New Roman"/>
          <w:sz w:val="20"/>
          <w:szCs w:val="20"/>
        </w:rPr>
        <w:t xml:space="preserve"> </w:t>
      </w:r>
      <w:r w:rsidR="001228F7" w:rsidRPr="0085767C">
        <w:rPr>
          <w:rFonts w:ascii="Times New Roman" w:hAnsi="Times New Roman" w:cs="Times New Roman"/>
          <w:sz w:val="20"/>
          <w:szCs w:val="20"/>
        </w:rPr>
        <w:t xml:space="preserve"> </w:t>
      </w:r>
      <w:r w:rsidR="001228F7" w:rsidRPr="0085767C">
        <w:rPr>
          <w:rFonts w:ascii="Times New Roman" w:hAnsi="Times New Roman" w:cs="Times New Roman"/>
          <w:b/>
          <w:sz w:val="20"/>
          <w:szCs w:val="20"/>
        </w:rPr>
        <w:t xml:space="preserve">OR  </w:t>
      </w:r>
      <w:r w:rsidR="001228F7" w:rsidRPr="0085767C">
        <w:rPr>
          <w:rFonts w:ascii="Times New Roman" w:hAnsi="Times New Roman" w:cs="Times New Roman"/>
          <w:sz w:val="20"/>
          <w:szCs w:val="20"/>
        </w:rPr>
        <w:t xml:space="preserve">      </w:t>
      </w:r>
      <w:r w:rsidR="001228F7" w:rsidRPr="0085767C">
        <w:rPr>
          <w:rFonts w:ascii="Times New Roman" w:hAnsi="Times New Roman" w:cs="Times New Roman"/>
          <w:sz w:val="20"/>
          <w:szCs w:val="20"/>
          <w:bdr w:val="single" w:sz="4" w:space="0" w:color="auto"/>
          <w:shd w:val="clear" w:color="auto" w:fill="D6E3BC" w:themeFill="accent3" w:themeFillTint="66"/>
        </w:rPr>
        <w:t xml:space="preserve">        </w:t>
      </w:r>
      <w:r w:rsidR="001228F7" w:rsidRPr="0085767C">
        <w:rPr>
          <w:rFonts w:ascii="Times New Roman" w:hAnsi="Times New Roman" w:cs="Times New Roman"/>
          <w:sz w:val="20"/>
          <w:szCs w:val="20"/>
        </w:rPr>
        <w:t xml:space="preserve">   </w:t>
      </w:r>
      <w:r w:rsidR="00070B37" w:rsidRPr="0085767C">
        <w:rPr>
          <w:rFonts w:ascii="Times New Roman" w:hAnsi="Times New Roman" w:cs="Times New Roman"/>
          <w:sz w:val="20"/>
          <w:szCs w:val="20"/>
        </w:rPr>
        <w:t xml:space="preserve">Comma Delimited </w:t>
      </w:r>
      <w:r w:rsidR="00D8659D" w:rsidRPr="0085767C">
        <w:rPr>
          <w:rFonts w:ascii="Times New Roman" w:hAnsi="Times New Roman" w:cs="Times New Roman"/>
          <w:sz w:val="20"/>
          <w:szCs w:val="20"/>
        </w:rPr>
        <w:t xml:space="preserve">Text </w:t>
      </w:r>
      <w:r w:rsidR="00070B37" w:rsidRPr="0085767C">
        <w:rPr>
          <w:rFonts w:ascii="Times New Roman" w:hAnsi="Times New Roman" w:cs="Times New Roman"/>
          <w:sz w:val="20"/>
          <w:szCs w:val="20"/>
        </w:rPr>
        <w:t>File</w:t>
      </w:r>
    </w:p>
    <w:p w14:paraId="18E74D52" w14:textId="77777777" w:rsidR="00E57A92" w:rsidRPr="0085767C" w:rsidRDefault="00E57A92" w:rsidP="0085767C">
      <w:pPr>
        <w:jc w:val="center"/>
        <w:rPr>
          <w:sz w:val="20"/>
          <w:szCs w:val="20"/>
        </w:rPr>
      </w:pPr>
    </w:p>
    <w:p w14:paraId="6FCB95A1" w14:textId="77777777" w:rsidR="001E3347" w:rsidRPr="0085767C" w:rsidRDefault="001E3347" w:rsidP="007E4613">
      <w:pPr>
        <w:pBdr>
          <w:bottom w:val="single" w:sz="4" w:space="0" w:color="auto"/>
        </w:pBdr>
        <w:tabs>
          <w:tab w:val="left" w:pos="1080"/>
        </w:tabs>
        <w:spacing w:before="60" w:after="60"/>
        <w:rPr>
          <w:rFonts w:ascii="Times New Roman" w:hAnsi="Times New Roman" w:cs="Times New Roman"/>
          <w:sz w:val="20"/>
          <w:szCs w:val="20"/>
        </w:rPr>
      </w:pPr>
    </w:p>
    <w:p w14:paraId="6FCB95A2" w14:textId="77777777" w:rsidR="001E3347" w:rsidRPr="0085767C" w:rsidRDefault="001E3347" w:rsidP="008D03A0">
      <w:pPr>
        <w:pStyle w:val="ListParagraph"/>
        <w:numPr>
          <w:ilvl w:val="0"/>
          <w:numId w:val="4"/>
        </w:numPr>
        <w:spacing w:before="60" w:after="60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85767C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County(ies) Selection</w:t>
      </w:r>
    </w:p>
    <w:p w14:paraId="6FCB95A3" w14:textId="77777777" w:rsidR="00982F50" w:rsidRPr="0085767C" w:rsidRDefault="00982F50" w:rsidP="00E3609B">
      <w:pPr>
        <w:pStyle w:val="ListParagraph"/>
        <w:spacing w:after="120"/>
        <w:ind w:left="547" w:hanging="547"/>
        <w:contextualSpacing w:val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5767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Mark (X) only </w:t>
      </w:r>
      <w:r w:rsidRPr="0085767C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one</w:t>
      </w:r>
    </w:p>
    <w:p w14:paraId="6FCB95A4" w14:textId="77777777" w:rsidR="00FC2CCC" w:rsidRPr="0085767C" w:rsidRDefault="001228F7" w:rsidP="008A12A8">
      <w:pPr>
        <w:ind w:left="187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5767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single" w:sz="4" w:space="0" w:color="auto"/>
          <w:shd w:val="clear" w:color="auto" w:fill="D6E3BC" w:themeFill="accent3" w:themeFillTint="66"/>
        </w:rPr>
        <w:t xml:space="preserve">      </w:t>
      </w:r>
      <w:r w:rsidR="00982F50" w:rsidRPr="008576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D8659D" w:rsidRPr="0085767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Send data for ALL counties (</w:t>
      </w:r>
      <w:r w:rsidRPr="0085767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or county equivalents</w:t>
      </w:r>
      <w:r w:rsidR="00E161FF" w:rsidRPr="0085767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  <w:r w:rsidRPr="0085767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in our state.</w:t>
      </w:r>
    </w:p>
    <w:p w14:paraId="6FCB95A5" w14:textId="77777777" w:rsidR="004D650E" w:rsidRDefault="001228F7" w:rsidP="004D650E">
      <w:pPr>
        <w:pStyle w:val="ListParagraph"/>
        <w:spacing w:before="120"/>
        <w:ind w:left="547" w:hanging="360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85767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single" w:sz="4" w:space="0" w:color="auto"/>
          <w:shd w:val="clear" w:color="auto" w:fill="D6E3BC" w:themeFill="accent3" w:themeFillTint="66"/>
        </w:rPr>
        <w:t xml:space="preserve">      </w:t>
      </w:r>
      <w:r w:rsidRPr="008576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5767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C2CCC" w:rsidRPr="0085767C">
        <w:rPr>
          <w:rFonts w:ascii="Times New Roman" w:hAnsi="Times New Roman" w:cs="Times New Roman"/>
          <w:b/>
          <w:sz w:val="20"/>
          <w:szCs w:val="20"/>
        </w:rPr>
        <w:t xml:space="preserve">Send data for </w:t>
      </w:r>
      <w:r w:rsidRPr="0085767C">
        <w:rPr>
          <w:rFonts w:ascii="Times New Roman" w:hAnsi="Times New Roman" w:cs="Times New Roman"/>
          <w:b/>
          <w:sz w:val="20"/>
          <w:szCs w:val="20"/>
        </w:rPr>
        <w:t xml:space="preserve">the county(ies) or county equivalent(s) </w:t>
      </w:r>
      <w:r w:rsidR="00E161FF" w:rsidRPr="0085767C">
        <w:rPr>
          <w:rFonts w:ascii="Times New Roman" w:hAnsi="Times New Roman" w:cs="Times New Roman"/>
          <w:b/>
          <w:sz w:val="20"/>
          <w:szCs w:val="20"/>
        </w:rPr>
        <w:t>marked below.</w:t>
      </w:r>
    </w:p>
    <w:p w14:paraId="29DFD7A5" w14:textId="0FE4D6E0" w:rsidR="00E57A92" w:rsidRDefault="00E57A92" w:rsidP="004D650E">
      <w:pPr>
        <w:pStyle w:val="ListParagraph"/>
        <w:spacing w:before="120"/>
        <w:ind w:left="547" w:hanging="360"/>
        <w:contextualSpacing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Ind w:w="547" w:type="dxa"/>
        <w:tblLook w:val="04A0" w:firstRow="1" w:lastRow="0" w:firstColumn="1" w:lastColumn="0" w:noHBand="0" w:noVBand="1"/>
      </w:tblPr>
      <w:tblGrid>
        <w:gridCol w:w="911"/>
        <w:gridCol w:w="1530"/>
        <w:gridCol w:w="1530"/>
        <w:gridCol w:w="990"/>
        <w:gridCol w:w="1530"/>
        <w:gridCol w:w="900"/>
        <w:gridCol w:w="1530"/>
        <w:gridCol w:w="1548"/>
      </w:tblGrid>
      <w:tr w:rsidR="00E57A92" w14:paraId="7E1D5F57" w14:textId="77777777" w:rsidTr="00E57A92">
        <w:tc>
          <w:tcPr>
            <w:tcW w:w="911" w:type="dxa"/>
          </w:tcPr>
          <w:p w14:paraId="49062463" w14:textId="52E78957" w:rsidR="00E57A92" w:rsidRDefault="00E57A92" w:rsidP="00E57A92">
            <w:pPr>
              <w:pStyle w:val="ListParagraph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530" w:type="dxa"/>
          </w:tcPr>
          <w:p w14:paraId="0BAEB413" w14:textId="6D027D9B" w:rsidR="00E57A92" w:rsidRDefault="00E57A92" w:rsidP="004D650E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 Code</w:t>
            </w:r>
          </w:p>
        </w:tc>
        <w:tc>
          <w:tcPr>
            <w:tcW w:w="1530" w:type="dxa"/>
          </w:tcPr>
          <w:p w14:paraId="483EE2AB" w14:textId="13998265" w:rsidR="00E57A92" w:rsidRDefault="00E57A92" w:rsidP="004D650E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 Name</w:t>
            </w:r>
          </w:p>
        </w:tc>
        <w:tc>
          <w:tcPr>
            <w:tcW w:w="990" w:type="dxa"/>
          </w:tcPr>
          <w:p w14:paraId="2F8A8294" w14:textId="032C2381" w:rsidR="00E57A92" w:rsidRDefault="00E57A92" w:rsidP="00E57A92">
            <w:pPr>
              <w:pStyle w:val="ListParagraph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530" w:type="dxa"/>
          </w:tcPr>
          <w:p w14:paraId="6FC0340A" w14:textId="4F5AB1ED" w:rsidR="00E57A92" w:rsidRDefault="00E57A92" w:rsidP="004D650E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 Code</w:t>
            </w:r>
          </w:p>
        </w:tc>
        <w:tc>
          <w:tcPr>
            <w:tcW w:w="900" w:type="dxa"/>
          </w:tcPr>
          <w:p w14:paraId="3B996064" w14:textId="7208628B" w:rsidR="00E57A92" w:rsidRDefault="00E57A92" w:rsidP="00E57A92">
            <w:pPr>
              <w:pStyle w:val="ListParagraph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530" w:type="dxa"/>
          </w:tcPr>
          <w:p w14:paraId="0613A071" w14:textId="46B95260" w:rsidR="00E57A92" w:rsidRDefault="00E57A92" w:rsidP="004D650E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 Code</w:t>
            </w:r>
          </w:p>
        </w:tc>
        <w:tc>
          <w:tcPr>
            <w:tcW w:w="1548" w:type="dxa"/>
          </w:tcPr>
          <w:p w14:paraId="39FEC6CC" w14:textId="4E9A0BA9" w:rsidR="00E57A92" w:rsidRDefault="00E57A92" w:rsidP="004D650E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 Name</w:t>
            </w:r>
          </w:p>
        </w:tc>
      </w:tr>
      <w:tr w:rsidR="00E57A92" w14:paraId="345E0A8F" w14:textId="77777777" w:rsidTr="00E57A92">
        <w:tc>
          <w:tcPr>
            <w:tcW w:w="911" w:type="dxa"/>
          </w:tcPr>
          <w:p w14:paraId="47DF87A3" w14:textId="77777777" w:rsidR="00E57A92" w:rsidRDefault="00E57A92" w:rsidP="004D650E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5635BCB" w14:textId="77777777" w:rsidR="00E57A92" w:rsidRDefault="00E57A92" w:rsidP="004D650E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FC563F2" w14:textId="77777777" w:rsidR="00E57A92" w:rsidRDefault="00E57A92" w:rsidP="004D650E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429815A7" w14:textId="77777777" w:rsidR="00E57A92" w:rsidRDefault="00E57A92" w:rsidP="004D650E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F83803B" w14:textId="77777777" w:rsidR="00E57A92" w:rsidRDefault="00E57A92" w:rsidP="004D650E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52DB4C19" w14:textId="77777777" w:rsidR="00E57A92" w:rsidRDefault="00E57A92" w:rsidP="004D650E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2032DCE" w14:textId="77777777" w:rsidR="00E57A92" w:rsidRDefault="00E57A92" w:rsidP="004D650E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0F00FFB2" w14:textId="77777777" w:rsidR="00E57A92" w:rsidRDefault="00E57A92" w:rsidP="004D650E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7A92" w14:paraId="716F5051" w14:textId="77777777" w:rsidTr="00E57A92">
        <w:tc>
          <w:tcPr>
            <w:tcW w:w="911" w:type="dxa"/>
          </w:tcPr>
          <w:p w14:paraId="16C7E0F3" w14:textId="77777777" w:rsidR="00E57A92" w:rsidRDefault="00E57A92" w:rsidP="004D650E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D0D8B52" w14:textId="77777777" w:rsidR="00E57A92" w:rsidRDefault="00E57A92" w:rsidP="004D650E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BA66F60" w14:textId="77777777" w:rsidR="00E57A92" w:rsidRDefault="00E57A92" w:rsidP="004D650E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1B0BA49F" w14:textId="77777777" w:rsidR="00E57A92" w:rsidRDefault="00E57A92" w:rsidP="004D650E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8B72D12" w14:textId="77777777" w:rsidR="00E57A92" w:rsidRDefault="00E57A92" w:rsidP="004D650E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1648E60E" w14:textId="77777777" w:rsidR="00E57A92" w:rsidRDefault="00E57A92" w:rsidP="004D650E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5AE6AC0" w14:textId="77777777" w:rsidR="00E57A92" w:rsidRDefault="00E57A92" w:rsidP="004D650E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0F41FC0E" w14:textId="77777777" w:rsidR="00E57A92" w:rsidRDefault="00E57A92" w:rsidP="004D650E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7A92" w14:paraId="0FD036B2" w14:textId="77777777" w:rsidTr="00E57A92">
        <w:tc>
          <w:tcPr>
            <w:tcW w:w="911" w:type="dxa"/>
          </w:tcPr>
          <w:p w14:paraId="56692C36" w14:textId="77777777" w:rsidR="00E57A92" w:rsidRDefault="00E57A92" w:rsidP="004D650E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BD1E5F7" w14:textId="77777777" w:rsidR="00E57A92" w:rsidRDefault="00E57A92" w:rsidP="004D650E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E70001B" w14:textId="77777777" w:rsidR="00E57A92" w:rsidRDefault="00E57A92" w:rsidP="004D650E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09C101AD" w14:textId="77777777" w:rsidR="00E57A92" w:rsidRDefault="00E57A92" w:rsidP="004D650E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C69F29C" w14:textId="77777777" w:rsidR="00E57A92" w:rsidRDefault="00E57A92" w:rsidP="004D650E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178D1D52" w14:textId="77777777" w:rsidR="00E57A92" w:rsidRDefault="00E57A92" w:rsidP="004D650E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BAA93AE" w14:textId="77777777" w:rsidR="00E57A92" w:rsidRDefault="00E57A92" w:rsidP="004D650E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79F03939" w14:textId="77777777" w:rsidR="00E57A92" w:rsidRDefault="00E57A92" w:rsidP="004D650E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7A92" w14:paraId="6433F32C" w14:textId="77777777" w:rsidTr="00E57A92">
        <w:tc>
          <w:tcPr>
            <w:tcW w:w="911" w:type="dxa"/>
          </w:tcPr>
          <w:p w14:paraId="41CF0F39" w14:textId="77777777" w:rsidR="00E57A92" w:rsidRDefault="00E57A92" w:rsidP="004D650E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F87DF44" w14:textId="77777777" w:rsidR="00E57A92" w:rsidRDefault="00E57A92" w:rsidP="004D650E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A8CFA36" w14:textId="77777777" w:rsidR="00E57A92" w:rsidRDefault="00E57A92" w:rsidP="004D650E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6D67C088" w14:textId="77777777" w:rsidR="00E57A92" w:rsidRDefault="00E57A92" w:rsidP="004D650E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0521638" w14:textId="77777777" w:rsidR="00E57A92" w:rsidRDefault="00E57A92" w:rsidP="004D650E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282B4314" w14:textId="77777777" w:rsidR="00E57A92" w:rsidRDefault="00E57A92" w:rsidP="004D650E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EB91CDA" w14:textId="77777777" w:rsidR="00E57A92" w:rsidRDefault="00E57A92" w:rsidP="004D650E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3E948EB8" w14:textId="77777777" w:rsidR="00E57A92" w:rsidRDefault="00E57A92" w:rsidP="004D650E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7A92" w14:paraId="162635B8" w14:textId="77777777" w:rsidTr="00E57A92">
        <w:tc>
          <w:tcPr>
            <w:tcW w:w="911" w:type="dxa"/>
          </w:tcPr>
          <w:p w14:paraId="3804C004" w14:textId="77777777" w:rsidR="00E57A92" w:rsidRDefault="00E57A92" w:rsidP="004D650E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9473BE9" w14:textId="77777777" w:rsidR="00E57A92" w:rsidRDefault="00E57A92" w:rsidP="004D650E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CD2270C" w14:textId="77777777" w:rsidR="00E57A92" w:rsidRDefault="00E57A92" w:rsidP="004D650E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1530C331" w14:textId="77777777" w:rsidR="00E57A92" w:rsidRDefault="00E57A92" w:rsidP="004D650E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ABCDB63" w14:textId="77777777" w:rsidR="00E57A92" w:rsidRDefault="00E57A92" w:rsidP="004D650E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0A391B5E" w14:textId="77777777" w:rsidR="00E57A92" w:rsidRDefault="00E57A92" w:rsidP="004D650E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BDB93AE" w14:textId="77777777" w:rsidR="00E57A92" w:rsidRDefault="00E57A92" w:rsidP="004D650E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41BD4C55" w14:textId="77777777" w:rsidR="00E57A92" w:rsidRDefault="00E57A92" w:rsidP="004D650E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1BC4D0D" w14:textId="77777777" w:rsidR="00E57A92" w:rsidRDefault="00E57A92" w:rsidP="004D650E">
      <w:pPr>
        <w:pStyle w:val="ListParagraph"/>
        <w:spacing w:before="120"/>
        <w:ind w:left="547" w:hanging="360"/>
        <w:contextualSpacing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Ind w:w="547" w:type="dxa"/>
        <w:tblLook w:val="04A0" w:firstRow="1" w:lastRow="0" w:firstColumn="1" w:lastColumn="0" w:noHBand="0" w:noVBand="1"/>
      </w:tblPr>
      <w:tblGrid>
        <w:gridCol w:w="911"/>
        <w:gridCol w:w="1530"/>
        <w:gridCol w:w="1530"/>
        <w:gridCol w:w="990"/>
        <w:gridCol w:w="1530"/>
        <w:gridCol w:w="900"/>
        <w:gridCol w:w="1530"/>
        <w:gridCol w:w="1548"/>
      </w:tblGrid>
      <w:tr w:rsidR="00E57A92" w14:paraId="2F210F99" w14:textId="77777777" w:rsidTr="00E57A92">
        <w:tc>
          <w:tcPr>
            <w:tcW w:w="911" w:type="dxa"/>
          </w:tcPr>
          <w:p w14:paraId="04AE89FD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X</w:t>
            </w:r>
          </w:p>
        </w:tc>
        <w:tc>
          <w:tcPr>
            <w:tcW w:w="1530" w:type="dxa"/>
          </w:tcPr>
          <w:p w14:paraId="36F050C7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 Code</w:t>
            </w:r>
          </w:p>
        </w:tc>
        <w:tc>
          <w:tcPr>
            <w:tcW w:w="1530" w:type="dxa"/>
          </w:tcPr>
          <w:p w14:paraId="3C57C007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 Name</w:t>
            </w:r>
          </w:p>
        </w:tc>
        <w:tc>
          <w:tcPr>
            <w:tcW w:w="990" w:type="dxa"/>
          </w:tcPr>
          <w:p w14:paraId="0D6EAF4D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530" w:type="dxa"/>
          </w:tcPr>
          <w:p w14:paraId="6A47DFE2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 Code</w:t>
            </w:r>
          </w:p>
        </w:tc>
        <w:tc>
          <w:tcPr>
            <w:tcW w:w="900" w:type="dxa"/>
          </w:tcPr>
          <w:p w14:paraId="6264C2CE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530" w:type="dxa"/>
          </w:tcPr>
          <w:p w14:paraId="4E9253A5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 Code</w:t>
            </w:r>
          </w:p>
        </w:tc>
        <w:tc>
          <w:tcPr>
            <w:tcW w:w="1548" w:type="dxa"/>
          </w:tcPr>
          <w:p w14:paraId="5E9FAF9D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 Name</w:t>
            </w:r>
          </w:p>
        </w:tc>
      </w:tr>
      <w:tr w:rsidR="00E57A92" w14:paraId="46965AD8" w14:textId="77777777" w:rsidTr="00E57A92">
        <w:tc>
          <w:tcPr>
            <w:tcW w:w="911" w:type="dxa"/>
          </w:tcPr>
          <w:p w14:paraId="22603A33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0A5734B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644EA00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5CD1CF1A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802EEC2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238E9246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F8E3C68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7EB0255D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7A92" w14:paraId="4C029F4D" w14:textId="77777777" w:rsidTr="00E57A92">
        <w:tc>
          <w:tcPr>
            <w:tcW w:w="911" w:type="dxa"/>
          </w:tcPr>
          <w:p w14:paraId="1127E644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2B9715B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F3E81CE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7C069C31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4A2F445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1A81C745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FC6717D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7AFCB6ED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7A92" w14:paraId="31DC1EED" w14:textId="77777777" w:rsidTr="00E57A92">
        <w:tc>
          <w:tcPr>
            <w:tcW w:w="911" w:type="dxa"/>
          </w:tcPr>
          <w:p w14:paraId="1BA63AE5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32E2893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CD770E3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60127401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EF92567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771CAE7D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25EFBF4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30F493F0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7A92" w14:paraId="5B229508" w14:textId="77777777" w:rsidTr="00E57A92">
        <w:tc>
          <w:tcPr>
            <w:tcW w:w="911" w:type="dxa"/>
          </w:tcPr>
          <w:p w14:paraId="649B4189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32E2400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C27D7D0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6F8F08CC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D5169D3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1755BD44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F4A859C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78F49C71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7A92" w14:paraId="32C6C029" w14:textId="77777777" w:rsidTr="00E57A92">
        <w:tc>
          <w:tcPr>
            <w:tcW w:w="911" w:type="dxa"/>
          </w:tcPr>
          <w:p w14:paraId="58BC4905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A4A1AFC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7FA0B0B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6E866223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46FBAF2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3D63B4D9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51DC7FE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528E28F9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7A92" w14:paraId="2B1B47BD" w14:textId="77777777" w:rsidTr="00E57A92">
        <w:tc>
          <w:tcPr>
            <w:tcW w:w="911" w:type="dxa"/>
          </w:tcPr>
          <w:p w14:paraId="0DC6A75C" w14:textId="5CC1ED83" w:rsidR="00E57A92" w:rsidRDefault="00E57A92" w:rsidP="00E57A92">
            <w:pPr>
              <w:pStyle w:val="ListParagraph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90F2C52" w14:textId="5B4E0FD3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6240C98" w14:textId="16C1AEF5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60041602" w14:textId="1F61A3DB" w:rsidR="00E57A92" w:rsidRDefault="00E57A92" w:rsidP="00E57A92">
            <w:pPr>
              <w:pStyle w:val="ListParagraph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7CD2F0F" w14:textId="7FD7BA88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35930E3E" w14:textId="121BF988" w:rsidR="00E57A92" w:rsidRDefault="00E57A92" w:rsidP="00E57A92">
            <w:pPr>
              <w:pStyle w:val="ListParagraph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596386A" w14:textId="56408F20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4EFF16D2" w14:textId="05BFABB9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7A92" w14:paraId="13500170" w14:textId="77777777" w:rsidTr="00E57A92">
        <w:tc>
          <w:tcPr>
            <w:tcW w:w="911" w:type="dxa"/>
          </w:tcPr>
          <w:p w14:paraId="509BE225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73F8009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A1F7D89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151FC751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F2E1A08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26A99A2C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38C47CD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47AB57B1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7A92" w14:paraId="03C2697F" w14:textId="77777777" w:rsidTr="00E57A92">
        <w:tc>
          <w:tcPr>
            <w:tcW w:w="911" w:type="dxa"/>
          </w:tcPr>
          <w:p w14:paraId="7F53DAE2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F010EF4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6A79468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15F55DF5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122435E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1A7F2BF1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BC57846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01A3CB7F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7A92" w14:paraId="3B85DC6D" w14:textId="77777777" w:rsidTr="00E57A92">
        <w:tc>
          <w:tcPr>
            <w:tcW w:w="911" w:type="dxa"/>
          </w:tcPr>
          <w:p w14:paraId="5455D842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C5642A0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446EE7C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0037D65B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9270339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68B39B51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D5A5302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1D2F52BD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7A92" w14:paraId="6FE0259F" w14:textId="77777777" w:rsidTr="00E57A92">
        <w:tc>
          <w:tcPr>
            <w:tcW w:w="911" w:type="dxa"/>
          </w:tcPr>
          <w:p w14:paraId="19660B2E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AC7A56B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8220589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2C3B48CA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964360F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147AE4FF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9AFD4BE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79814926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7A92" w14:paraId="525A0EF8" w14:textId="77777777" w:rsidTr="00E57A92">
        <w:tc>
          <w:tcPr>
            <w:tcW w:w="911" w:type="dxa"/>
          </w:tcPr>
          <w:p w14:paraId="0510377B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A2D20C1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04E795D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2D9291D2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AF0DF22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35ACFDE2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8949B8C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0820188A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7A92" w14:paraId="7663928B" w14:textId="77777777" w:rsidTr="00E57A92">
        <w:tc>
          <w:tcPr>
            <w:tcW w:w="911" w:type="dxa"/>
          </w:tcPr>
          <w:p w14:paraId="3F26E96A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2D54D0A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BF9680D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0A199863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2F7C364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460F9A5C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FA19CC1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56077014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7A92" w14:paraId="77B7F2C2" w14:textId="77777777" w:rsidTr="00E57A92">
        <w:tc>
          <w:tcPr>
            <w:tcW w:w="911" w:type="dxa"/>
          </w:tcPr>
          <w:p w14:paraId="64F9D22F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F01404C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E0C7AAD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4FCB1B3C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DE0A536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6E2EEF57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9A0DDEF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4B6EE0EE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7A92" w14:paraId="544A5AF3" w14:textId="77777777" w:rsidTr="00E57A92">
        <w:tc>
          <w:tcPr>
            <w:tcW w:w="911" w:type="dxa"/>
          </w:tcPr>
          <w:p w14:paraId="66E8F6AF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24C7B4F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B23301C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2FF974AB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FFD9D70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0F8D98F3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6314BCA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6C354FFC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7A92" w14:paraId="7FB2FC0C" w14:textId="77777777" w:rsidTr="00E57A92">
        <w:tc>
          <w:tcPr>
            <w:tcW w:w="911" w:type="dxa"/>
          </w:tcPr>
          <w:p w14:paraId="43900567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72C1431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10F5220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03CE638E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FCDEE78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3A4227B1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6F990B0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7F306C2D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7A92" w14:paraId="174EC720" w14:textId="77777777" w:rsidTr="00E57A92">
        <w:tc>
          <w:tcPr>
            <w:tcW w:w="911" w:type="dxa"/>
          </w:tcPr>
          <w:p w14:paraId="107C4263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A0B8458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6E0D62B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2A852449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0CDD751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03CA0D41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96B2D62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1FB90057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7A92" w14:paraId="4FD5E8DB" w14:textId="77777777" w:rsidTr="00E57A92">
        <w:tc>
          <w:tcPr>
            <w:tcW w:w="911" w:type="dxa"/>
          </w:tcPr>
          <w:p w14:paraId="34335AB5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12BA526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26B8303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218DEC9F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CBB6434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1C0013EE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A0960A9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64CE0D02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7A92" w14:paraId="15BCA16E" w14:textId="77777777" w:rsidTr="00E57A92">
        <w:tc>
          <w:tcPr>
            <w:tcW w:w="911" w:type="dxa"/>
          </w:tcPr>
          <w:p w14:paraId="5C52FF4F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7196D29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57DBA94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636B7CD5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DA0D2A5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0DBDC090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39105C4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2D97058C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7A92" w14:paraId="4502648E" w14:textId="77777777" w:rsidTr="00E57A92">
        <w:tc>
          <w:tcPr>
            <w:tcW w:w="911" w:type="dxa"/>
          </w:tcPr>
          <w:p w14:paraId="0089BD13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F2739A6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EDB748A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2412B245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C4DB643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4C562731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02A7093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172D6EDA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7A92" w14:paraId="64F12172" w14:textId="77777777" w:rsidTr="00E57A92">
        <w:tc>
          <w:tcPr>
            <w:tcW w:w="911" w:type="dxa"/>
          </w:tcPr>
          <w:p w14:paraId="07D880BE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7CFB4BE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655ADF3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6FFEFD58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44A1068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48642DCA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63D6737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3CAD71BD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7A92" w14:paraId="53F00391" w14:textId="77777777" w:rsidTr="00E57A92">
        <w:tc>
          <w:tcPr>
            <w:tcW w:w="911" w:type="dxa"/>
          </w:tcPr>
          <w:p w14:paraId="119CFEB0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EE36B78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59ECA04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37B8B2C0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3AE4B8A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1094B42B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3D09097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6347C8D2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7A92" w14:paraId="7E28B2B0" w14:textId="77777777" w:rsidTr="00E57A92">
        <w:tc>
          <w:tcPr>
            <w:tcW w:w="911" w:type="dxa"/>
          </w:tcPr>
          <w:p w14:paraId="39C5C55E" w14:textId="252B9DAB" w:rsidR="00E57A92" w:rsidRDefault="00E57A92" w:rsidP="00E57A92">
            <w:pPr>
              <w:pStyle w:val="ListParagraph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3316C01" w14:textId="154C6B36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A095FCB" w14:textId="2FB9B209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64ACCB21" w14:textId="01EFDEB0" w:rsidR="00E57A92" w:rsidRDefault="00E57A92" w:rsidP="00E57A92">
            <w:pPr>
              <w:pStyle w:val="ListParagraph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3F9AFC4" w14:textId="6A3EAA20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2CD8D8EE" w14:textId="01118392" w:rsidR="00E57A92" w:rsidRDefault="00E57A92" w:rsidP="00E57A92">
            <w:pPr>
              <w:pStyle w:val="ListParagraph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606FD6D" w14:textId="17F11869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253505B5" w14:textId="1742399B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7A92" w14:paraId="161C2252" w14:textId="77777777" w:rsidTr="00E57A92">
        <w:tc>
          <w:tcPr>
            <w:tcW w:w="911" w:type="dxa"/>
          </w:tcPr>
          <w:p w14:paraId="7A5C0424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717E32C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A72DFD5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1401C7D9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35C7EAA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2E740764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44C53AE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6F331792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7A92" w14:paraId="72211841" w14:textId="77777777" w:rsidTr="00E57A92">
        <w:tc>
          <w:tcPr>
            <w:tcW w:w="911" w:type="dxa"/>
          </w:tcPr>
          <w:p w14:paraId="505D5504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7936142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C06DC8B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0E47A9D9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E4BAC24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6817D7C3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5BD4940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79B00E4A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7A92" w14:paraId="2F59AF21" w14:textId="77777777" w:rsidTr="00E57A92">
        <w:tc>
          <w:tcPr>
            <w:tcW w:w="911" w:type="dxa"/>
          </w:tcPr>
          <w:p w14:paraId="7AAC5AB0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120137D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6987E80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2339B10B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749C3D7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63EB0EEE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BA8BC04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2341D373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7A92" w14:paraId="27989FD3" w14:textId="77777777" w:rsidTr="00E57A92">
        <w:tc>
          <w:tcPr>
            <w:tcW w:w="911" w:type="dxa"/>
          </w:tcPr>
          <w:p w14:paraId="1EA0625A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9E9D69D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ADAF630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6D236F45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3709033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105897D2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1C51BF8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71CEDA46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7A92" w14:paraId="2BF04B23" w14:textId="77777777" w:rsidTr="00E57A92">
        <w:tc>
          <w:tcPr>
            <w:tcW w:w="911" w:type="dxa"/>
          </w:tcPr>
          <w:p w14:paraId="253826D0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635C623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7FF1EFC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61545D2C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C874097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6BC5D85D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00A5D33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48A63948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7A92" w14:paraId="7D5C1A08" w14:textId="77777777" w:rsidTr="00E57A92">
        <w:tc>
          <w:tcPr>
            <w:tcW w:w="911" w:type="dxa"/>
          </w:tcPr>
          <w:p w14:paraId="3C7F383C" w14:textId="248B980D" w:rsidR="00E57A92" w:rsidRDefault="00E57A92" w:rsidP="00E57A92">
            <w:pPr>
              <w:pStyle w:val="ListParagraph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79D2A50" w14:textId="220B3F64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36D3B11" w14:textId="09808216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707FECB1" w14:textId="583878D6" w:rsidR="00E57A92" w:rsidRDefault="00E57A92" w:rsidP="00E57A92">
            <w:pPr>
              <w:pStyle w:val="ListParagraph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6A82341" w14:textId="57B51020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2B5D7677" w14:textId="4C3CE8A0" w:rsidR="00E57A92" w:rsidRDefault="00E57A92" w:rsidP="00E57A92">
            <w:pPr>
              <w:pStyle w:val="ListParagraph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B9684D4" w14:textId="7E638D9E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18728B71" w14:textId="62A8BCE5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7A92" w14:paraId="41D4D36C" w14:textId="77777777" w:rsidTr="00E57A92">
        <w:tc>
          <w:tcPr>
            <w:tcW w:w="911" w:type="dxa"/>
          </w:tcPr>
          <w:p w14:paraId="515F96A6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B232DCD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FA106F5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0F94DE04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D16006A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301ACEDB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F7E7410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01374EC0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7A92" w14:paraId="5A9A5318" w14:textId="77777777" w:rsidTr="00E57A92">
        <w:tc>
          <w:tcPr>
            <w:tcW w:w="911" w:type="dxa"/>
          </w:tcPr>
          <w:p w14:paraId="1CBFAE81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09648C2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071EF4E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4DF638FC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9F502FB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47806134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31DD1B2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4A027048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7A92" w14:paraId="3C57CA82" w14:textId="77777777" w:rsidTr="00E57A92">
        <w:tc>
          <w:tcPr>
            <w:tcW w:w="911" w:type="dxa"/>
          </w:tcPr>
          <w:p w14:paraId="6D72B0DC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3F7CC66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4695539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47F74253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3B84317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7EF2BA7E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0E97E9E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58AB3D34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7A92" w14:paraId="0782788C" w14:textId="77777777" w:rsidTr="00E57A92">
        <w:tc>
          <w:tcPr>
            <w:tcW w:w="911" w:type="dxa"/>
          </w:tcPr>
          <w:p w14:paraId="0F00B62B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9595A67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3EDDF88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37A55480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CA78226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2138C8DE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A7EB70E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0A4155BA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7A92" w14:paraId="6A32835B" w14:textId="77777777" w:rsidTr="00E57A92">
        <w:tc>
          <w:tcPr>
            <w:tcW w:w="911" w:type="dxa"/>
          </w:tcPr>
          <w:p w14:paraId="33573A46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46357BD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229AC00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73B85AA2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279E281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18F326B0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31FEDC7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3AF1D2D8" w14:textId="77777777" w:rsidR="00E57A92" w:rsidRDefault="00E57A92" w:rsidP="00E57A92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227CED9" w14:textId="52D37566" w:rsidR="00E57A92" w:rsidRPr="008B57CF" w:rsidRDefault="00E57A92" w:rsidP="008B57CF">
      <w:pPr>
        <w:spacing w:before="120"/>
        <w:rPr>
          <w:rFonts w:ascii="Times New Roman" w:hAnsi="Times New Roman" w:cs="Times New Roman"/>
          <w:i/>
          <w:sz w:val="20"/>
          <w:szCs w:val="20"/>
        </w:rPr>
        <w:sectPr w:rsidR="00E57A92" w:rsidRPr="008B57CF" w:rsidSect="00D64E7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14:paraId="6FCB9994" w14:textId="238478E2" w:rsidR="001863BD" w:rsidRPr="005C4093" w:rsidRDefault="001863BD" w:rsidP="00AD02D4">
      <w:pPr>
        <w:rPr>
          <w:rFonts w:ascii="Times New Roman" w:hAnsi="Times New Roman" w:cs="Times New Roman"/>
        </w:rPr>
      </w:pPr>
    </w:p>
    <w:sectPr w:rsidR="001863BD" w:rsidRPr="005C4093" w:rsidSect="001A3398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FEE3A" w14:textId="77777777" w:rsidR="00E57A92" w:rsidRDefault="00E57A92" w:rsidP="00F35A5F">
      <w:r>
        <w:separator/>
      </w:r>
    </w:p>
  </w:endnote>
  <w:endnote w:type="continuationSeparator" w:id="0">
    <w:p w14:paraId="4C15CDEC" w14:textId="77777777" w:rsidR="00E57A92" w:rsidRDefault="00E57A92" w:rsidP="00F35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4B5A4" w14:textId="77777777" w:rsidR="00E57A92" w:rsidRDefault="00E57A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0E783" w14:textId="77777777" w:rsidR="00E57A92" w:rsidRDefault="00E57A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EE77D" w14:textId="77777777" w:rsidR="00E57A92" w:rsidRDefault="00E57A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31692" w14:textId="77777777" w:rsidR="00E57A92" w:rsidRDefault="00E57A92" w:rsidP="00F35A5F">
      <w:r>
        <w:separator/>
      </w:r>
    </w:p>
  </w:footnote>
  <w:footnote w:type="continuationSeparator" w:id="0">
    <w:p w14:paraId="243C3041" w14:textId="77777777" w:rsidR="00E57A92" w:rsidRDefault="00E57A92" w:rsidP="00F35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57622" w14:textId="77777777" w:rsidR="00E57A92" w:rsidRDefault="00E57A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0C1EF" w14:textId="4BB5B2D2" w:rsidR="00E57A92" w:rsidRDefault="00E57A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17563" w14:textId="77777777" w:rsidR="00E57A92" w:rsidRDefault="00E57A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4FE"/>
    <w:multiLevelType w:val="hybridMultilevel"/>
    <w:tmpl w:val="B212F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150CA"/>
    <w:multiLevelType w:val="multilevel"/>
    <w:tmpl w:val="3A02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7200E"/>
    <w:multiLevelType w:val="hybridMultilevel"/>
    <w:tmpl w:val="E1680822"/>
    <w:lvl w:ilvl="0" w:tplc="3E06B9B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52FC8"/>
    <w:multiLevelType w:val="hybridMultilevel"/>
    <w:tmpl w:val="2544FA74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54E16"/>
    <w:multiLevelType w:val="hybridMultilevel"/>
    <w:tmpl w:val="4E1CEAE8"/>
    <w:lvl w:ilvl="0" w:tplc="C54CAA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3106AC"/>
    <w:multiLevelType w:val="hybridMultilevel"/>
    <w:tmpl w:val="F12CB5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F7"/>
    <w:rsid w:val="00070B37"/>
    <w:rsid w:val="000B6FF0"/>
    <w:rsid w:val="000C43AF"/>
    <w:rsid w:val="000E0FA4"/>
    <w:rsid w:val="001228F7"/>
    <w:rsid w:val="00127F73"/>
    <w:rsid w:val="00134A42"/>
    <w:rsid w:val="00155A04"/>
    <w:rsid w:val="001863BD"/>
    <w:rsid w:val="001962CC"/>
    <w:rsid w:val="001966AA"/>
    <w:rsid w:val="001A3398"/>
    <w:rsid w:val="001B33BA"/>
    <w:rsid w:val="001B5571"/>
    <w:rsid w:val="001D448D"/>
    <w:rsid w:val="001E3347"/>
    <w:rsid w:val="002D3ACE"/>
    <w:rsid w:val="00333523"/>
    <w:rsid w:val="003358F5"/>
    <w:rsid w:val="00337995"/>
    <w:rsid w:val="00351B6E"/>
    <w:rsid w:val="00397619"/>
    <w:rsid w:val="003A4D6F"/>
    <w:rsid w:val="003B6CED"/>
    <w:rsid w:val="003C1F5A"/>
    <w:rsid w:val="003E3442"/>
    <w:rsid w:val="004109FE"/>
    <w:rsid w:val="0044532C"/>
    <w:rsid w:val="004474E2"/>
    <w:rsid w:val="00467EFA"/>
    <w:rsid w:val="004D650E"/>
    <w:rsid w:val="005809DC"/>
    <w:rsid w:val="005C1876"/>
    <w:rsid w:val="005C4093"/>
    <w:rsid w:val="005D4EDF"/>
    <w:rsid w:val="006247DF"/>
    <w:rsid w:val="00654C6D"/>
    <w:rsid w:val="006B05DF"/>
    <w:rsid w:val="006F484D"/>
    <w:rsid w:val="00742D2D"/>
    <w:rsid w:val="007839F9"/>
    <w:rsid w:val="00792EAA"/>
    <w:rsid w:val="007B5827"/>
    <w:rsid w:val="007C79D8"/>
    <w:rsid w:val="007E4613"/>
    <w:rsid w:val="007E719D"/>
    <w:rsid w:val="007F2BB0"/>
    <w:rsid w:val="00855132"/>
    <w:rsid w:val="0085767C"/>
    <w:rsid w:val="008A12A8"/>
    <w:rsid w:val="008A64DA"/>
    <w:rsid w:val="008B57CF"/>
    <w:rsid w:val="008D03A0"/>
    <w:rsid w:val="00904F51"/>
    <w:rsid w:val="00907D3D"/>
    <w:rsid w:val="0091334C"/>
    <w:rsid w:val="0092575D"/>
    <w:rsid w:val="00932324"/>
    <w:rsid w:val="00982F50"/>
    <w:rsid w:val="009919E5"/>
    <w:rsid w:val="009B1EC6"/>
    <w:rsid w:val="009D5795"/>
    <w:rsid w:val="00A9300C"/>
    <w:rsid w:val="00AC26B6"/>
    <w:rsid w:val="00AD02D4"/>
    <w:rsid w:val="00B36406"/>
    <w:rsid w:val="00B545A3"/>
    <w:rsid w:val="00B814F9"/>
    <w:rsid w:val="00BB21C8"/>
    <w:rsid w:val="00C32941"/>
    <w:rsid w:val="00C70840"/>
    <w:rsid w:val="00CE1943"/>
    <w:rsid w:val="00D4727C"/>
    <w:rsid w:val="00D55014"/>
    <w:rsid w:val="00D64E73"/>
    <w:rsid w:val="00D7066A"/>
    <w:rsid w:val="00D775ED"/>
    <w:rsid w:val="00D8659D"/>
    <w:rsid w:val="00D865F9"/>
    <w:rsid w:val="00D8669C"/>
    <w:rsid w:val="00D925E6"/>
    <w:rsid w:val="00D96AD0"/>
    <w:rsid w:val="00DC4691"/>
    <w:rsid w:val="00DF65A2"/>
    <w:rsid w:val="00E07F5F"/>
    <w:rsid w:val="00E161FF"/>
    <w:rsid w:val="00E3609B"/>
    <w:rsid w:val="00E57A92"/>
    <w:rsid w:val="00E82F28"/>
    <w:rsid w:val="00EF38C5"/>
    <w:rsid w:val="00F1677E"/>
    <w:rsid w:val="00F261EA"/>
    <w:rsid w:val="00F334BB"/>
    <w:rsid w:val="00F35A5F"/>
    <w:rsid w:val="00F51E5D"/>
    <w:rsid w:val="00F95E8C"/>
    <w:rsid w:val="00FC2CCC"/>
    <w:rsid w:val="00FF1EE6"/>
    <w:rsid w:val="00FF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FCB9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28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8F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228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0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5A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A5F"/>
  </w:style>
  <w:style w:type="paragraph" w:styleId="Footer">
    <w:name w:val="footer"/>
    <w:basedOn w:val="Normal"/>
    <w:link w:val="FooterChar"/>
    <w:uiPriority w:val="99"/>
    <w:unhideWhenUsed/>
    <w:rsid w:val="00F35A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A5F"/>
  </w:style>
  <w:style w:type="character" w:styleId="CommentReference">
    <w:name w:val="annotation reference"/>
    <w:basedOn w:val="DefaultParagraphFont"/>
    <w:uiPriority w:val="99"/>
    <w:semiHidden/>
    <w:unhideWhenUsed/>
    <w:rsid w:val="009D5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7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7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79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28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8F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228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0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5A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A5F"/>
  </w:style>
  <w:style w:type="paragraph" w:styleId="Footer">
    <w:name w:val="footer"/>
    <w:basedOn w:val="Normal"/>
    <w:link w:val="FooterChar"/>
    <w:uiPriority w:val="99"/>
    <w:unhideWhenUsed/>
    <w:rsid w:val="00F35A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A5F"/>
  </w:style>
  <w:style w:type="character" w:styleId="CommentReference">
    <w:name w:val="annotation reference"/>
    <w:basedOn w:val="DefaultParagraphFont"/>
    <w:uiPriority w:val="99"/>
    <w:semiHidden/>
    <w:unhideWhenUsed/>
    <w:rsid w:val="009D5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7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7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7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72143E5D64648B546B7FE1B11DD98" ma:contentTypeVersion="2" ma:contentTypeDescription="Create a new document." ma:contentTypeScope="" ma:versionID="e476956741bd17964ece9ca602eafc7e">
  <xsd:schema xmlns:xsd="http://www.w3.org/2001/XMLSchema" xmlns:xs="http://www.w3.org/2001/XMLSchema" xmlns:p="http://schemas.microsoft.com/office/2006/metadata/properties" xmlns:ns2="9437ff5d-21c2-4339-9ac8-4f223b4986b5" targetNamespace="http://schemas.microsoft.com/office/2006/metadata/properties" ma:root="true" ma:fieldsID="1f7e6385529673d9c179f47ad2c8f93f" ns2:_="">
    <xsd:import namespace="9437ff5d-21c2-4339-9ac8-4f223b4986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7ff5d-21c2-4339-9ac8-4f223b4986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25658-2D32-4368-BA05-7991A0694796}">
  <ds:schemaRefs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437ff5d-21c2-4339-9ac8-4f223b4986b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F6899E2-632D-4825-A2B4-A00E5E3592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EC5F2B-DA9A-496E-A93F-F68BD7238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7ff5d-21c2-4339-9ac8-4f223b498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BEC4CE-C484-4411-960B-555CA5303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71B76964.dotm</Template>
  <TotalTime>20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 Swartz</dc:creator>
  <cp:lastModifiedBy>Carrie A Hritz (CENSUS/GEO FED)</cp:lastModifiedBy>
  <cp:revision>8</cp:revision>
  <cp:lastPrinted>2016-09-30T20:07:00Z</cp:lastPrinted>
  <dcterms:created xsi:type="dcterms:W3CDTF">2016-09-23T13:39:00Z</dcterms:created>
  <dcterms:modified xsi:type="dcterms:W3CDTF">2016-09-30T20:08:00Z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0x010100D8172143E5D64648B546B7FE1B11DD98</vt:lpwstr>
  </property>
</Properties>
</file>