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36B20" w14:textId="2C13E05D" w:rsidR="00C027E4" w:rsidRPr="00CA32A9" w:rsidRDefault="00DC1212" w:rsidP="00C027E4">
      <w:pPr>
        <w:pStyle w:val="Heading7"/>
      </w:pPr>
      <w:bookmarkStart w:id="0" w:name="_Ref435004024"/>
      <w:bookmarkStart w:id="1" w:name="_Ref435004032"/>
      <w:bookmarkStart w:id="2" w:name="_Ref435004043"/>
      <w:bookmarkStart w:id="3" w:name="_Ref435004106"/>
      <w:bookmarkStart w:id="4" w:name="_Ref435005948"/>
      <w:bookmarkStart w:id="5" w:name="_Ref435708238"/>
      <w:bookmarkStart w:id="6" w:name="_Ref453842087"/>
      <w:bookmarkStart w:id="7" w:name="_Toc457460257"/>
      <w:bookmarkStart w:id="8" w:name="_GoBack"/>
      <w:bookmarkEnd w:id="8"/>
      <w:r w:rsidRPr="00CA32A9">
        <w:t xml:space="preserve">OCSE </w:t>
      </w:r>
      <w:bookmarkEnd w:id="0"/>
      <w:bookmarkEnd w:id="1"/>
      <w:bookmarkEnd w:id="2"/>
      <w:bookmarkEnd w:id="3"/>
      <w:bookmarkEnd w:id="4"/>
      <w:r w:rsidR="001F3D33" w:rsidRPr="00CA32A9">
        <w:t>Insurance Match Standard Input File Record</w:t>
      </w:r>
      <w:bookmarkEnd w:id="5"/>
      <w:bookmarkEnd w:id="6"/>
      <w:bookmarkEnd w:id="7"/>
      <w:r w:rsidR="001F3D33" w:rsidRPr="00CA32A9">
        <w:t xml:space="preserve"> </w:t>
      </w:r>
    </w:p>
    <w:p w14:paraId="25D1928D" w14:textId="09272FD0" w:rsidR="00C027E4" w:rsidRPr="00CA32A9" w:rsidRDefault="00C027E4" w:rsidP="00C027E4">
      <w:pPr>
        <w:pStyle w:val="BodyText"/>
      </w:pPr>
      <w:r w:rsidRPr="00CA32A9">
        <w:t>The IM SIF is a standard</w:t>
      </w:r>
      <w:r w:rsidR="00DC4F1D" w:rsidRPr="00CA32A9">
        <w:t>,</w:t>
      </w:r>
      <w:r w:rsidRPr="00CA32A9">
        <w:t xml:space="preserve"> </w:t>
      </w:r>
      <w:r w:rsidR="001C7DAC" w:rsidRPr="00CA32A9">
        <w:t>fixed</w:t>
      </w:r>
      <w:r w:rsidR="00DC4F1D" w:rsidRPr="00CA32A9">
        <w:t>-</w:t>
      </w:r>
      <w:r w:rsidR="001C7DAC" w:rsidRPr="00CA32A9">
        <w:t xml:space="preserve">format </w:t>
      </w:r>
      <w:r w:rsidRPr="00CA32A9">
        <w:t xml:space="preserve">layout used for </w:t>
      </w:r>
      <w:r w:rsidR="001F3D33" w:rsidRPr="00CA32A9">
        <w:t xml:space="preserve">sending </w:t>
      </w:r>
      <w:r w:rsidRPr="00CA32A9">
        <w:t xml:space="preserve">insurance claim data to </w:t>
      </w:r>
      <w:r w:rsidR="001F3D33" w:rsidRPr="00CA32A9">
        <w:t>us</w:t>
      </w:r>
      <w:r w:rsidR="00377218" w:rsidRPr="00CA32A9">
        <w:t>.  T</w:t>
      </w:r>
      <w:r w:rsidRPr="00CA32A9">
        <w:t xml:space="preserve">his </w:t>
      </w:r>
      <w:r w:rsidR="00222B70">
        <w:t>section</w:t>
      </w:r>
      <w:r w:rsidR="00222B70" w:rsidRPr="00CA32A9">
        <w:t xml:space="preserve"> </w:t>
      </w:r>
      <w:r w:rsidR="005E41D9" w:rsidRPr="00CA32A9">
        <w:t>explains</w:t>
      </w:r>
      <w:r w:rsidRPr="00CA32A9">
        <w:t xml:space="preserve"> the SIF record layout, including field definitions and required fields</w:t>
      </w:r>
      <w:r w:rsidR="00377218" w:rsidRPr="00CA32A9">
        <w:t>.  A</w:t>
      </w:r>
      <w:r w:rsidRPr="00CA32A9">
        <w:t>lthough all of the data elements are helpful to state child support agencies, most of the elements are not required</w:t>
      </w:r>
      <w:r w:rsidR="00B10F67" w:rsidRPr="00CA32A9">
        <w:t xml:space="preserve">. </w:t>
      </w:r>
      <w:r w:rsidR="006C73DD" w:rsidRPr="00CA32A9">
        <w:t xml:space="preserve"> </w:t>
      </w:r>
      <w:r w:rsidR="00B10F67" w:rsidRPr="00CA32A9">
        <w:t>I</w:t>
      </w:r>
      <w:r w:rsidR="00E65A21" w:rsidRPr="00CA32A9">
        <w:t xml:space="preserve">f the information is not </w:t>
      </w:r>
      <w:r w:rsidR="00B10F67" w:rsidRPr="00CA32A9">
        <w:t>available, you must fill the fields with spaces</w:t>
      </w:r>
      <w:r w:rsidRPr="00CA32A9">
        <w:t>.</w:t>
      </w:r>
    </w:p>
    <w:p w14:paraId="73F002A9" w14:textId="244BBFEC" w:rsidR="00C027E4" w:rsidRPr="00CA32A9" w:rsidRDefault="000D2805" w:rsidP="00C027E4">
      <w:pPr>
        <w:pStyle w:val="BodyText"/>
        <w:rPr>
          <w:rFonts w:cs="Calibri"/>
        </w:rPr>
      </w:pPr>
      <w:r>
        <w:fldChar w:fldCharType="begin"/>
      </w:r>
      <w:r>
        <w:rPr>
          <w:rFonts w:cs="Calibri"/>
        </w:rPr>
        <w:instrText xml:space="preserve"> REF _Ref454262170 \h </w:instrText>
      </w:r>
      <w:r>
        <w:fldChar w:fldCharType="separate"/>
      </w:r>
      <w:r w:rsidR="00D94817">
        <w:t xml:space="preserve">Chart </w:t>
      </w:r>
      <w:r w:rsidR="00D94817">
        <w:rPr>
          <w:noProof/>
        </w:rPr>
        <w:t>A</w:t>
      </w:r>
      <w:r w:rsidR="00D94817">
        <w:t>-</w:t>
      </w:r>
      <w:r w:rsidR="00D94817">
        <w:rPr>
          <w:noProof/>
        </w:rPr>
        <w:t>1</w:t>
      </w:r>
      <w:r>
        <w:fldChar w:fldCharType="end"/>
      </w:r>
      <w:r w:rsidR="00C027E4" w:rsidRPr="00CA32A9">
        <w:rPr>
          <w:rFonts w:cs="Calibri"/>
        </w:rPr>
        <w:t xml:space="preserve"> </w:t>
      </w:r>
      <w:r w:rsidR="001F3D33" w:rsidRPr="00CA32A9">
        <w:rPr>
          <w:rFonts w:cs="Calibri"/>
        </w:rPr>
        <w:t xml:space="preserve">includes </w:t>
      </w:r>
      <w:r w:rsidR="00C027E4" w:rsidRPr="00CA32A9">
        <w:rPr>
          <w:rFonts w:cs="Calibri"/>
        </w:rPr>
        <w:t>the following information:</w:t>
      </w:r>
    </w:p>
    <w:p w14:paraId="59A30C9F" w14:textId="77777777" w:rsidR="00C027E4" w:rsidRPr="00CA32A9" w:rsidRDefault="00C027E4" w:rsidP="00C9165D">
      <w:pPr>
        <w:pStyle w:val="BodyText-0After"/>
        <w:rPr>
          <w:b/>
        </w:rPr>
      </w:pPr>
      <w:r w:rsidRPr="00CA32A9">
        <w:rPr>
          <w:b/>
        </w:rPr>
        <w:t>Field Name</w:t>
      </w:r>
      <w:r w:rsidR="001F3D33" w:rsidRPr="00CA32A9">
        <w:rPr>
          <w:b/>
        </w:rPr>
        <w:tab/>
      </w:r>
      <w:r w:rsidRPr="00CA32A9">
        <w:t>Identifies the name of the field.</w:t>
      </w:r>
    </w:p>
    <w:p w14:paraId="5F281A15" w14:textId="77777777" w:rsidR="00C027E4" w:rsidRPr="00CA32A9" w:rsidRDefault="00C027E4" w:rsidP="00C9165D">
      <w:pPr>
        <w:pStyle w:val="BodyText-0After"/>
        <w:rPr>
          <w:b/>
        </w:rPr>
      </w:pPr>
      <w:r w:rsidRPr="00CA32A9">
        <w:rPr>
          <w:b/>
        </w:rPr>
        <w:t xml:space="preserve">Location </w:t>
      </w:r>
      <w:r w:rsidRPr="00CA32A9">
        <w:rPr>
          <w:b/>
        </w:rPr>
        <w:tab/>
      </w:r>
      <w:r w:rsidRPr="00CA32A9">
        <w:t xml:space="preserve">Identifies the position of the field </w:t>
      </w:r>
      <w:r w:rsidR="00DB1B26" w:rsidRPr="00CA32A9">
        <w:t xml:space="preserve">in </w:t>
      </w:r>
      <w:r w:rsidRPr="00CA32A9">
        <w:t>the record.</w:t>
      </w:r>
    </w:p>
    <w:p w14:paraId="207D8E2B" w14:textId="77777777" w:rsidR="00C027E4" w:rsidRPr="00CA32A9" w:rsidRDefault="00C027E4" w:rsidP="00C9165D">
      <w:pPr>
        <w:pStyle w:val="BodyText-0After"/>
        <w:rPr>
          <w:b/>
        </w:rPr>
      </w:pPr>
      <w:r w:rsidRPr="00CA32A9">
        <w:rPr>
          <w:b/>
        </w:rPr>
        <w:t>Length</w:t>
      </w:r>
      <w:r w:rsidR="001F3D33" w:rsidRPr="00CA32A9">
        <w:rPr>
          <w:b/>
        </w:rPr>
        <w:tab/>
      </w:r>
      <w:r w:rsidRPr="00CA32A9">
        <w:t>Identifies the size of the field</w:t>
      </w:r>
      <w:r w:rsidR="00DB1B26" w:rsidRPr="00CA32A9">
        <w:t xml:space="preserve"> in bytes</w:t>
      </w:r>
      <w:r w:rsidRPr="00CA32A9">
        <w:t>.</w:t>
      </w:r>
    </w:p>
    <w:p w14:paraId="0BC3C8BD" w14:textId="77777777" w:rsidR="00C027E4" w:rsidRPr="00CA32A9" w:rsidRDefault="00C027E4" w:rsidP="00C9165D">
      <w:pPr>
        <w:pStyle w:val="BodyText-0After"/>
        <w:rPr>
          <w:b/>
        </w:rPr>
      </w:pPr>
      <w:r w:rsidRPr="00CA32A9">
        <w:rPr>
          <w:b/>
        </w:rPr>
        <w:t>A/N</w:t>
      </w:r>
      <w:r w:rsidR="001F3D33" w:rsidRPr="00CA32A9">
        <w:rPr>
          <w:b/>
        </w:rPr>
        <w:tab/>
      </w:r>
      <w:r w:rsidR="001F3D33" w:rsidRPr="00CA32A9">
        <w:rPr>
          <w:b/>
        </w:rPr>
        <w:tab/>
      </w:r>
      <w:r w:rsidRPr="00CA32A9">
        <w:t xml:space="preserve">Designates the type of field: </w:t>
      </w:r>
      <w:r w:rsidR="001F3D33" w:rsidRPr="00CA32A9">
        <w:t xml:space="preserve"> </w:t>
      </w:r>
      <w:r w:rsidRPr="00CA32A9">
        <w:t>alphabetic (A), numeric (N), or alphanumeric (A/N).</w:t>
      </w:r>
    </w:p>
    <w:p w14:paraId="70F8A837" w14:textId="2D8644AD" w:rsidR="00C027E4" w:rsidRPr="00CA32A9" w:rsidRDefault="00C027E4" w:rsidP="001F3D33">
      <w:pPr>
        <w:pStyle w:val="BodyText"/>
      </w:pPr>
      <w:r w:rsidRPr="00CA32A9">
        <w:rPr>
          <w:b/>
        </w:rPr>
        <w:t>Comments</w:t>
      </w:r>
      <w:r w:rsidR="001F3D33" w:rsidRPr="00CA32A9">
        <w:rPr>
          <w:b/>
        </w:rPr>
        <w:tab/>
      </w:r>
      <w:r w:rsidR="00222B70">
        <w:t>Provides a</w:t>
      </w:r>
      <w:r w:rsidR="00222B70" w:rsidRPr="00CA32A9">
        <w:t xml:space="preserve"> </w:t>
      </w:r>
      <w:r w:rsidRPr="00CA32A9">
        <w:t xml:space="preserve">description of the field, as well as </w:t>
      </w:r>
      <w:r w:rsidR="00801A61" w:rsidRPr="00CA32A9">
        <w:t>valid</w:t>
      </w:r>
      <w:r w:rsidR="001F3D33" w:rsidRPr="00CA32A9">
        <w:t xml:space="preserve"> </w:t>
      </w:r>
      <w:r w:rsidRPr="00CA32A9">
        <w:t>values.</w:t>
      </w: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440"/>
        <w:gridCol w:w="1170"/>
        <w:gridCol w:w="1440"/>
        <w:gridCol w:w="6480"/>
      </w:tblGrid>
      <w:tr w:rsidR="00C027E4" w:rsidRPr="00CA32A9" w14:paraId="35077011" w14:textId="77777777" w:rsidTr="00C027E4">
        <w:trPr>
          <w:cantSplit/>
          <w:tblHeader/>
        </w:trPr>
        <w:tc>
          <w:tcPr>
            <w:tcW w:w="12960" w:type="dxa"/>
            <w:gridSpan w:val="5"/>
            <w:tcBorders>
              <w:left w:val="single" w:sz="8" w:space="0" w:color="auto"/>
            </w:tcBorders>
            <w:shd w:val="pct20" w:color="auto" w:fill="FFFFFF"/>
          </w:tcPr>
          <w:p w14:paraId="0E5A309B" w14:textId="3D81BB77" w:rsidR="00C027E4" w:rsidRPr="00CA32A9" w:rsidRDefault="000D2805" w:rsidP="000D2805">
            <w:pPr>
              <w:pStyle w:val="ChartTitle"/>
            </w:pPr>
            <w:bookmarkStart w:id="9" w:name="_Ref454262170"/>
            <w:r>
              <w:t xml:space="preserve">Chart </w:t>
            </w:r>
            <w:r w:rsidR="00E17264">
              <w:fldChar w:fldCharType="begin"/>
            </w:r>
            <w:r w:rsidR="00E17264">
              <w:instrText xml:space="preserve"> STYLEREF 7 \s </w:instrText>
            </w:r>
            <w:r w:rsidR="00E17264">
              <w:fldChar w:fldCharType="separate"/>
            </w:r>
            <w:r w:rsidR="00D94817">
              <w:rPr>
                <w:noProof/>
              </w:rPr>
              <w:t>A</w:t>
            </w:r>
            <w:r w:rsidR="00E17264">
              <w:rPr>
                <w:noProof/>
              </w:rPr>
              <w:fldChar w:fldCharType="end"/>
            </w:r>
            <w:r w:rsidR="00D55BDC">
              <w:t>-</w:t>
            </w:r>
            <w:r w:rsidR="00E17264">
              <w:fldChar w:fldCharType="begin"/>
            </w:r>
            <w:r w:rsidR="00E17264">
              <w:instrText xml:space="preserve"> SEQ APXChart \* AR</w:instrText>
            </w:r>
            <w:r w:rsidR="00E17264">
              <w:instrText xml:space="preserve">ABIC \s 7 </w:instrText>
            </w:r>
            <w:r w:rsidR="00E17264">
              <w:fldChar w:fldCharType="separate"/>
            </w:r>
            <w:r w:rsidR="00D94817">
              <w:rPr>
                <w:noProof/>
              </w:rPr>
              <w:t>1</w:t>
            </w:r>
            <w:r w:rsidR="00E17264">
              <w:rPr>
                <w:noProof/>
              </w:rPr>
              <w:fldChar w:fldCharType="end"/>
            </w:r>
            <w:bookmarkEnd w:id="9"/>
            <w:r>
              <w:t xml:space="preserve">:  </w:t>
            </w:r>
            <w:r w:rsidR="00EE001D" w:rsidRPr="00CA32A9">
              <w:t>OCSE Insurance Match Standard Input File Record</w:t>
            </w:r>
          </w:p>
        </w:tc>
      </w:tr>
      <w:tr w:rsidR="00C027E4" w:rsidRPr="00CA32A9" w14:paraId="0E3EF6C5" w14:textId="77777777" w:rsidTr="00C027E4">
        <w:trPr>
          <w:cantSplit/>
          <w:tblHeader/>
        </w:trPr>
        <w:tc>
          <w:tcPr>
            <w:tcW w:w="2430" w:type="dxa"/>
            <w:tcBorders>
              <w:left w:val="single" w:sz="8" w:space="0" w:color="auto"/>
            </w:tcBorders>
            <w:shd w:val="pct20" w:color="auto" w:fill="FFFFFF"/>
          </w:tcPr>
          <w:p w14:paraId="79631A22" w14:textId="77777777" w:rsidR="00C027E4" w:rsidRPr="00CA32A9" w:rsidRDefault="00C027E4" w:rsidP="00C9165D">
            <w:pPr>
              <w:pStyle w:val="ChartColumnHead"/>
            </w:pPr>
            <w:r w:rsidRPr="00CA32A9">
              <w:t>Field Name</w:t>
            </w:r>
          </w:p>
        </w:tc>
        <w:tc>
          <w:tcPr>
            <w:tcW w:w="1440" w:type="dxa"/>
            <w:shd w:val="pct20" w:color="auto" w:fill="FFFFFF"/>
          </w:tcPr>
          <w:p w14:paraId="69EE8203" w14:textId="77777777" w:rsidR="00C027E4" w:rsidRPr="00CA32A9" w:rsidRDefault="00C027E4" w:rsidP="00C9165D">
            <w:pPr>
              <w:pStyle w:val="ChartColumnHead"/>
            </w:pPr>
            <w:r w:rsidRPr="00CA32A9">
              <w:t>Location</w:t>
            </w:r>
          </w:p>
        </w:tc>
        <w:tc>
          <w:tcPr>
            <w:tcW w:w="1170" w:type="dxa"/>
            <w:tcBorders>
              <w:right w:val="nil"/>
            </w:tcBorders>
            <w:shd w:val="pct20" w:color="auto" w:fill="FFFFFF"/>
          </w:tcPr>
          <w:p w14:paraId="7DFE8A13" w14:textId="77777777" w:rsidR="00C027E4" w:rsidRPr="00CA32A9" w:rsidRDefault="00C027E4" w:rsidP="00C9165D">
            <w:pPr>
              <w:pStyle w:val="ChartColumnHead"/>
            </w:pPr>
            <w:r w:rsidRPr="00CA32A9">
              <w:t>Length</w:t>
            </w:r>
          </w:p>
        </w:tc>
        <w:tc>
          <w:tcPr>
            <w:tcW w:w="1440" w:type="dxa"/>
            <w:shd w:val="pct20" w:color="auto" w:fill="FFFFFF"/>
          </w:tcPr>
          <w:p w14:paraId="2903E4B4" w14:textId="77777777" w:rsidR="00C027E4" w:rsidRPr="00CA32A9" w:rsidRDefault="00C027E4" w:rsidP="00C9165D">
            <w:pPr>
              <w:pStyle w:val="ChartColumnHead"/>
            </w:pPr>
            <w:r w:rsidRPr="00CA32A9">
              <w:t>A/N</w:t>
            </w:r>
          </w:p>
        </w:tc>
        <w:tc>
          <w:tcPr>
            <w:tcW w:w="6480" w:type="dxa"/>
            <w:shd w:val="pct20" w:color="auto" w:fill="FFFFFF"/>
          </w:tcPr>
          <w:p w14:paraId="15699327" w14:textId="77777777" w:rsidR="00C027E4" w:rsidRPr="00CA32A9" w:rsidRDefault="00C027E4" w:rsidP="00C9165D">
            <w:pPr>
              <w:pStyle w:val="ChartColumnHead"/>
            </w:pPr>
            <w:r w:rsidRPr="00CA32A9">
              <w:t>Comments</w:t>
            </w:r>
          </w:p>
        </w:tc>
      </w:tr>
      <w:tr w:rsidR="00C027E4" w:rsidRPr="00CA32A9" w14:paraId="20937CBF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208D8E81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Record Identifier </w:t>
            </w:r>
          </w:p>
        </w:tc>
        <w:tc>
          <w:tcPr>
            <w:tcW w:w="1440" w:type="dxa"/>
          </w:tcPr>
          <w:p w14:paraId="71A0A169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1-2</w:t>
            </w:r>
          </w:p>
        </w:tc>
        <w:tc>
          <w:tcPr>
            <w:tcW w:w="1170" w:type="dxa"/>
            <w:tcBorders>
              <w:right w:val="nil"/>
            </w:tcBorders>
          </w:tcPr>
          <w:p w14:paraId="3A5D1BFA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2</w:t>
            </w:r>
          </w:p>
        </w:tc>
        <w:tc>
          <w:tcPr>
            <w:tcW w:w="1440" w:type="dxa"/>
          </w:tcPr>
          <w:p w14:paraId="21070FC7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26F5037C" w14:textId="77777777" w:rsidR="00C027E4" w:rsidRPr="00CA32A9" w:rsidRDefault="00377218" w:rsidP="00C76FE9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T</w:t>
            </w:r>
            <w:r w:rsidR="00C027E4" w:rsidRPr="00CA32A9">
              <w:rPr>
                <w:spacing w:val="-1"/>
              </w:rPr>
              <w:t xml:space="preserve">he characters </w:t>
            </w:r>
            <w:r w:rsidR="00C76FE9" w:rsidRPr="00CA32A9">
              <w:rPr>
                <w:spacing w:val="-1"/>
              </w:rPr>
              <w:t>‘IM.’</w:t>
            </w:r>
          </w:p>
        </w:tc>
      </w:tr>
      <w:tr w:rsidR="00C027E4" w:rsidRPr="00CA32A9" w14:paraId="020EF893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552576EA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Insurer Processing Date</w:t>
            </w:r>
          </w:p>
        </w:tc>
        <w:tc>
          <w:tcPr>
            <w:tcW w:w="1440" w:type="dxa"/>
          </w:tcPr>
          <w:p w14:paraId="194FCC72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3-10</w:t>
            </w:r>
          </w:p>
        </w:tc>
        <w:tc>
          <w:tcPr>
            <w:tcW w:w="1170" w:type="dxa"/>
            <w:tcBorders>
              <w:right w:val="nil"/>
            </w:tcBorders>
          </w:tcPr>
          <w:p w14:paraId="2562F84C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8</w:t>
            </w:r>
          </w:p>
        </w:tc>
        <w:tc>
          <w:tcPr>
            <w:tcW w:w="1440" w:type="dxa"/>
          </w:tcPr>
          <w:p w14:paraId="60DC4F01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7ECFB991" w14:textId="77777777" w:rsidR="00C027E4" w:rsidRPr="00CA32A9" w:rsidRDefault="00377218" w:rsidP="009C6E3C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T</w:t>
            </w:r>
            <w:r w:rsidR="00C027E4" w:rsidRPr="00CA32A9">
              <w:rPr>
                <w:spacing w:val="-1"/>
              </w:rPr>
              <w:t xml:space="preserve">he date </w:t>
            </w:r>
            <w:r w:rsidR="009C6E3C" w:rsidRPr="00CA32A9">
              <w:rPr>
                <w:spacing w:val="-1"/>
              </w:rPr>
              <w:t>you created or updated the</w:t>
            </w:r>
            <w:r w:rsidRPr="00CA32A9">
              <w:rPr>
                <w:spacing w:val="-1"/>
              </w:rPr>
              <w:t xml:space="preserve"> </w:t>
            </w:r>
            <w:r w:rsidR="00C027E4" w:rsidRPr="00CA32A9">
              <w:rPr>
                <w:spacing w:val="-1"/>
              </w:rPr>
              <w:t xml:space="preserve">record in </w:t>
            </w:r>
            <w:r w:rsidR="009C6E3C" w:rsidRPr="00CA32A9">
              <w:rPr>
                <w:spacing w:val="-1"/>
              </w:rPr>
              <w:t>your</w:t>
            </w:r>
            <w:r w:rsidR="00C027E4" w:rsidRPr="00CA32A9">
              <w:rPr>
                <w:spacing w:val="-1"/>
              </w:rPr>
              <w:t xml:space="preserve"> system</w:t>
            </w:r>
            <w:r w:rsidRPr="00CA32A9">
              <w:rPr>
                <w:spacing w:val="-1"/>
              </w:rPr>
              <w:t>.  T</w:t>
            </w:r>
            <w:r w:rsidR="00C027E4" w:rsidRPr="00CA32A9">
              <w:rPr>
                <w:spacing w:val="-1"/>
              </w:rPr>
              <w:t>he date is in the CCYYMMDD format.</w:t>
            </w:r>
          </w:p>
        </w:tc>
      </w:tr>
      <w:tr w:rsidR="00C027E4" w:rsidRPr="00CA32A9" w14:paraId="7065C84A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1362CD7C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Insurer Provided SSN</w:t>
            </w:r>
          </w:p>
        </w:tc>
        <w:tc>
          <w:tcPr>
            <w:tcW w:w="1440" w:type="dxa"/>
          </w:tcPr>
          <w:p w14:paraId="5071DCB9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11-19</w:t>
            </w:r>
          </w:p>
        </w:tc>
        <w:tc>
          <w:tcPr>
            <w:tcW w:w="1170" w:type="dxa"/>
            <w:tcBorders>
              <w:right w:val="nil"/>
            </w:tcBorders>
          </w:tcPr>
          <w:p w14:paraId="3B2D8B69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9</w:t>
            </w:r>
          </w:p>
        </w:tc>
        <w:tc>
          <w:tcPr>
            <w:tcW w:w="1440" w:type="dxa"/>
          </w:tcPr>
          <w:p w14:paraId="5D4A0BB1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7CAF6940" w14:textId="5D6E9635" w:rsidR="00C027E4" w:rsidRPr="00CA32A9" w:rsidRDefault="00C027E4" w:rsidP="009A0C1E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The </w:t>
            </w:r>
            <w:r w:rsidR="00AE7A49" w:rsidRPr="00CA32A9">
              <w:rPr>
                <w:spacing w:val="-1"/>
              </w:rPr>
              <w:t xml:space="preserve">claimant’s </w:t>
            </w:r>
            <w:r w:rsidRPr="00CA32A9">
              <w:rPr>
                <w:spacing w:val="-1"/>
              </w:rPr>
              <w:t>SSN</w:t>
            </w:r>
            <w:r w:rsidR="009A0C1E" w:rsidRPr="00CA32A9">
              <w:rPr>
                <w:spacing w:val="-1"/>
              </w:rPr>
              <w:t xml:space="preserve"> you have on file</w:t>
            </w:r>
            <w:r w:rsidR="00AE7A49" w:rsidRPr="00CA32A9">
              <w:rPr>
                <w:spacing w:val="-1"/>
              </w:rPr>
              <w:t xml:space="preserve">.  </w:t>
            </w:r>
            <w:r w:rsidR="009A0C1E" w:rsidRPr="00CA32A9">
              <w:rPr>
                <w:spacing w:val="-1"/>
              </w:rPr>
              <w:t xml:space="preserve">If you </w:t>
            </w:r>
            <w:r w:rsidR="00401456" w:rsidRPr="00CA32A9">
              <w:rPr>
                <w:spacing w:val="-1"/>
              </w:rPr>
              <w:t>cannot</w:t>
            </w:r>
            <w:r w:rsidR="009A0C1E" w:rsidRPr="00CA32A9">
              <w:rPr>
                <w:spacing w:val="-1"/>
              </w:rPr>
              <w:t xml:space="preserve"> provide the SSN, </w:t>
            </w:r>
            <w:r w:rsidR="00FC03FE" w:rsidRPr="00CA32A9">
              <w:rPr>
                <w:spacing w:val="-1"/>
              </w:rPr>
              <w:t>you</w:t>
            </w:r>
            <w:r w:rsidR="009A0C1E" w:rsidRPr="00CA32A9">
              <w:rPr>
                <w:spacing w:val="-1"/>
              </w:rPr>
              <w:t xml:space="preserve"> must provide </w:t>
            </w:r>
            <w:r w:rsidRPr="00CA32A9">
              <w:rPr>
                <w:spacing w:val="-1"/>
              </w:rPr>
              <w:t>the Claimant Birth Date or Claimant Address fields.</w:t>
            </w:r>
          </w:p>
        </w:tc>
      </w:tr>
      <w:tr w:rsidR="00C027E4" w:rsidRPr="00CA32A9" w14:paraId="6CFA6240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0BC1AB75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Obligor SSN</w:t>
            </w:r>
          </w:p>
        </w:tc>
        <w:tc>
          <w:tcPr>
            <w:tcW w:w="1440" w:type="dxa"/>
          </w:tcPr>
          <w:p w14:paraId="1FDB62A0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20-28</w:t>
            </w:r>
          </w:p>
        </w:tc>
        <w:tc>
          <w:tcPr>
            <w:tcW w:w="1170" w:type="dxa"/>
            <w:tcBorders>
              <w:right w:val="nil"/>
            </w:tcBorders>
          </w:tcPr>
          <w:p w14:paraId="3E6353AA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9</w:t>
            </w:r>
          </w:p>
        </w:tc>
        <w:tc>
          <w:tcPr>
            <w:tcW w:w="1440" w:type="dxa"/>
          </w:tcPr>
          <w:p w14:paraId="038D7BCD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65D30F2F" w14:textId="36F589E7" w:rsidR="00C027E4" w:rsidRPr="00CA32A9" w:rsidRDefault="009A0C1E" w:rsidP="00DC3E55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Matching partners must </w:t>
            </w:r>
            <w:r w:rsidR="00DC3E55" w:rsidRPr="00CA32A9">
              <w:rPr>
                <w:spacing w:val="-1"/>
              </w:rPr>
              <w:t xml:space="preserve">use </w:t>
            </w:r>
            <w:r w:rsidRPr="00CA32A9">
              <w:rPr>
                <w:spacing w:val="-1"/>
              </w:rPr>
              <w:t xml:space="preserve">the SSN we provided in the </w:t>
            </w:r>
            <w:r w:rsidR="00936CE1">
              <w:rPr>
                <w:spacing w:val="-1"/>
              </w:rPr>
              <w:t>Debtor file</w:t>
            </w:r>
            <w:r w:rsidR="00C027E4" w:rsidRPr="00CA32A9">
              <w:rPr>
                <w:spacing w:val="-1"/>
              </w:rPr>
              <w:t>.</w:t>
            </w:r>
          </w:p>
        </w:tc>
      </w:tr>
      <w:tr w:rsidR="00C027E4" w:rsidRPr="00CA32A9" w14:paraId="3575536A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5C982BD5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Obligor Last Name</w:t>
            </w:r>
          </w:p>
        </w:tc>
        <w:tc>
          <w:tcPr>
            <w:tcW w:w="1440" w:type="dxa"/>
          </w:tcPr>
          <w:p w14:paraId="54D66A83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29</w:t>
            </w:r>
            <w:r w:rsidR="00377218" w:rsidRPr="00CA32A9">
              <w:rPr>
                <w:spacing w:val="-1"/>
              </w:rPr>
              <w:t>-</w:t>
            </w:r>
            <w:r w:rsidRPr="00CA32A9">
              <w:rPr>
                <w:spacing w:val="-1"/>
              </w:rPr>
              <w:t>48</w:t>
            </w:r>
          </w:p>
        </w:tc>
        <w:tc>
          <w:tcPr>
            <w:tcW w:w="1170" w:type="dxa"/>
            <w:tcBorders>
              <w:right w:val="nil"/>
            </w:tcBorders>
          </w:tcPr>
          <w:p w14:paraId="40C0FF27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20</w:t>
            </w:r>
          </w:p>
        </w:tc>
        <w:tc>
          <w:tcPr>
            <w:tcW w:w="1440" w:type="dxa"/>
          </w:tcPr>
          <w:p w14:paraId="470953A8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4BDB41BA" w14:textId="29BDBEA2" w:rsidR="00C027E4" w:rsidRPr="00CA32A9" w:rsidRDefault="009A0C1E" w:rsidP="009A0C1E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Matching partners must </w:t>
            </w:r>
            <w:r w:rsidR="00DC3E55" w:rsidRPr="00CA32A9">
              <w:rPr>
                <w:spacing w:val="-1"/>
              </w:rPr>
              <w:t xml:space="preserve">use </w:t>
            </w:r>
            <w:r w:rsidRPr="00CA32A9">
              <w:rPr>
                <w:spacing w:val="-1"/>
              </w:rPr>
              <w:t xml:space="preserve">the </w:t>
            </w:r>
            <w:r w:rsidR="00C027E4" w:rsidRPr="00CA32A9">
              <w:rPr>
                <w:spacing w:val="-1"/>
              </w:rPr>
              <w:t xml:space="preserve">last name </w:t>
            </w:r>
            <w:r w:rsidRPr="00CA32A9">
              <w:rPr>
                <w:spacing w:val="-1"/>
              </w:rPr>
              <w:t xml:space="preserve">we provided in the </w:t>
            </w:r>
            <w:r w:rsidR="00936CE1">
              <w:rPr>
                <w:spacing w:val="-1"/>
              </w:rPr>
              <w:t>Debtor file</w:t>
            </w:r>
            <w:r w:rsidRPr="00CA32A9">
              <w:rPr>
                <w:spacing w:val="-1"/>
              </w:rPr>
              <w:t>.</w:t>
            </w:r>
          </w:p>
        </w:tc>
      </w:tr>
      <w:tr w:rsidR="00C027E4" w:rsidRPr="00CA32A9" w14:paraId="13191287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710DD0FD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Obligor First Name</w:t>
            </w:r>
          </w:p>
        </w:tc>
        <w:tc>
          <w:tcPr>
            <w:tcW w:w="1440" w:type="dxa"/>
          </w:tcPr>
          <w:p w14:paraId="3A175EB0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49-63</w:t>
            </w:r>
          </w:p>
        </w:tc>
        <w:tc>
          <w:tcPr>
            <w:tcW w:w="1170" w:type="dxa"/>
            <w:tcBorders>
              <w:right w:val="nil"/>
            </w:tcBorders>
          </w:tcPr>
          <w:p w14:paraId="2D986B9E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15</w:t>
            </w:r>
          </w:p>
        </w:tc>
        <w:tc>
          <w:tcPr>
            <w:tcW w:w="1440" w:type="dxa"/>
          </w:tcPr>
          <w:p w14:paraId="4B655288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091C05D9" w14:textId="17C0E4AF" w:rsidR="00C027E4" w:rsidRPr="00CA32A9" w:rsidRDefault="009A0C1E" w:rsidP="00D870EA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Matching partners must </w:t>
            </w:r>
            <w:r w:rsidR="00DC3E55" w:rsidRPr="00CA32A9">
              <w:rPr>
                <w:spacing w:val="-1"/>
              </w:rPr>
              <w:t xml:space="preserve">use </w:t>
            </w:r>
            <w:r w:rsidRPr="00CA32A9">
              <w:rPr>
                <w:spacing w:val="-1"/>
              </w:rPr>
              <w:t xml:space="preserve">the </w:t>
            </w:r>
            <w:r w:rsidR="00C027E4" w:rsidRPr="00CA32A9">
              <w:rPr>
                <w:spacing w:val="-1"/>
              </w:rPr>
              <w:t xml:space="preserve">first name </w:t>
            </w:r>
            <w:r w:rsidRPr="00CA32A9">
              <w:rPr>
                <w:spacing w:val="-1"/>
              </w:rPr>
              <w:t xml:space="preserve">we provided in </w:t>
            </w:r>
            <w:r w:rsidR="00312453" w:rsidRPr="00CA32A9">
              <w:rPr>
                <w:spacing w:val="-1"/>
              </w:rPr>
              <w:t xml:space="preserve">the </w:t>
            </w:r>
            <w:r w:rsidR="00936CE1">
              <w:rPr>
                <w:spacing w:val="-1"/>
              </w:rPr>
              <w:t>Debtor file</w:t>
            </w:r>
            <w:r w:rsidR="00C027E4" w:rsidRPr="00CA32A9">
              <w:rPr>
                <w:spacing w:val="-1"/>
              </w:rPr>
              <w:t>.</w:t>
            </w:r>
          </w:p>
        </w:tc>
      </w:tr>
      <w:tr w:rsidR="00C027E4" w:rsidRPr="00CA32A9" w14:paraId="4DD873F5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43E87D77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Insurer Identifier</w:t>
            </w:r>
          </w:p>
        </w:tc>
        <w:tc>
          <w:tcPr>
            <w:tcW w:w="1440" w:type="dxa"/>
          </w:tcPr>
          <w:p w14:paraId="49220F74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64-72</w:t>
            </w:r>
          </w:p>
        </w:tc>
        <w:tc>
          <w:tcPr>
            <w:tcW w:w="1170" w:type="dxa"/>
            <w:tcBorders>
              <w:right w:val="nil"/>
            </w:tcBorders>
          </w:tcPr>
          <w:p w14:paraId="3AB7AB16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9</w:t>
            </w:r>
          </w:p>
        </w:tc>
        <w:tc>
          <w:tcPr>
            <w:tcW w:w="1440" w:type="dxa"/>
          </w:tcPr>
          <w:p w14:paraId="332B2B95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1A33BCA3" w14:textId="0D87EBD9" w:rsidR="00C027E4" w:rsidRPr="00CA32A9" w:rsidRDefault="00D870EA" w:rsidP="00DC3E55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Your</w:t>
            </w:r>
            <w:r w:rsidR="00C027E4" w:rsidRPr="00CA32A9">
              <w:rPr>
                <w:spacing w:val="-1"/>
              </w:rPr>
              <w:t xml:space="preserve"> Federal </w:t>
            </w:r>
            <w:r w:rsidR="00867CF7" w:rsidRPr="00CA32A9">
              <w:rPr>
                <w:spacing w:val="-1"/>
              </w:rPr>
              <w:t xml:space="preserve">Employer </w:t>
            </w:r>
            <w:r w:rsidRPr="00CA32A9">
              <w:rPr>
                <w:spacing w:val="-1"/>
              </w:rPr>
              <w:t>Identification Number</w:t>
            </w:r>
            <w:r w:rsidR="00C027E4" w:rsidRPr="00CA32A9">
              <w:rPr>
                <w:spacing w:val="-1"/>
              </w:rPr>
              <w:t>.</w:t>
            </w:r>
          </w:p>
        </w:tc>
      </w:tr>
      <w:tr w:rsidR="00C027E4" w:rsidRPr="00CA32A9" w14:paraId="45174483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03E5676F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lastRenderedPageBreak/>
              <w:t>Insurer Name</w:t>
            </w:r>
          </w:p>
        </w:tc>
        <w:tc>
          <w:tcPr>
            <w:tcW w:w="1440" w:type="dxa"/>
          </w:tcPr>
          <w:p w14:paraId="12BDB03E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73-117</w:t>
            </w:r>
          </w:p>
        </w:tc>
        <w:tc>
          <w:tcPr>
            <w:tcW w:w="1170" w:type="dxa"/>
            <w:tcBorders>
              <w:right w:val="nil"/>
            </w:tcBorders>
          </w:tcPr>
          <w:p w14:paraId="121F06BB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45</w:t>
            </w:r>
          </w:p>
        </w:tc>
        <w:tc>
          <w:tcPr>
            <w:tcW w:w="1440" w:type="dxa"/>
          </w:tcPr>
          <w:p w14:paraId="4B51DCFE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1E97EACC" w14:textId="7C9721C8" w:rsidR="00C027E4" w:rsidRPr="00CA32A9" w:rsidRDefault="00C027E4" w:rsidP="00DC3E55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The </w:t>
            </w:r>
            <w:r w:rsidR="00C60D55" w:rsidRPr="00CA32A9">
              <w:rPr>
                <w:spacing w:val="-1"/>
              </w:rPr>
              <w:t>i</w:t>
            </w:r>
            <w:r w:rsidRPr="00CA32A9">
              <w:rPr>
                <w:spacing w:val="-1"/>
              </w:rPr>
              <w:t xml:space="preserve">nsurer </w:t>
            </w:r>
            <w:r w:rsidR="00777D7D" w:rsidRPr="00CA32A9">
              <w:rPr>
                <w:spacing w:val="-1"/>
              </w:rPr>
              <w:t xml:space="preserve">who keeps </w:t>
            </w:r>
            <w:r w:rsidRPr="00CA32A9">
              <w:rPr>
                <w:spacing w:val="-1"/>
              </w:rPr>
              <w:t xml:space="preserve">the insurance claim and to </w:t>
            </w:r>
            <w:r w:rsidR="00D870EA" w:rsidRPr="00CA32A9">
              <w:rPr>
                <w:spacing w:val="-1"/>
              </w:rPr>
              <w:t>who</w:t>
            </w:r>
            <w:r w:rsidR="00E42D1A" w:rsidRPr="00CA32A9">
              <w:rPr>
                <w:spacing w:val="-1"/>
              </w:rPr>
              <w:t>m</w:t>
            </w:r>
            <w:r w:rsidRPr="00CA32A9">
              <w:rPr>
                <w:spacing w:val="-1"/>
              </w:rPr>
              <w:t xml:space="preserve"> the </w:t>
            </w:r>
            <w:r w:rsidR="00C60D55" w:rsidRPr="00CA32A9">
              <w:rPr>
                <w:spacing w:val="-1"/>
              </w:rPr>
              <w:t>s</w:t>
            </w:r>
            <w:r w:rsidRPr="00CA32A9">
              <w:rPr>
                <w:spacing w:val="-1"/>
              </w:rPr>
              <w:t>tate is directed to send the insurance intercept request for processing</w:t>
            </w:r>
            <w:r w:rsidR="00377218" w:rsidRPr="00CA32A9">
              <w:rPr>
                <w:spacing w:val="-1"/>
              </w:rPr>
              <w:t>.  T</w:t>
            </w:r>
            <w:r w:rsidRPr="00CA32A9">
              <w:rPr>
                <w:spacing w:val="-1"/>
              </w:rPr>
              <w:t>his field is required.</w:t>
            </w:r>
          </w:p>
        </w:tc>
      </w:tr>
      <w:tr w:rsidR="00C027E4" w:rsidRPr="00CA32A9" w14:paraId="46248974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28AC3C78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Insurer Address Line 1</w:t>
            </w:r>
          </w:p>
        </w:tc>
        <w:tc>
          <w:tcPr>
            <w:tcW w:w="1440" w:type="dxa"/>
          </w:tcPr>
          <w:p w14:paraId="72988A21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118-157</w:t>
            </w:r>
          </w:p>
        </w:tc>
        <w:tc>
          <w:tcPr>
            <w:tcW w:w="1170" w:type="dxa"/>
            <w:tcBorders>
              <w:right w:val="nil"/>
            </w:tcBorders>
          </w:tcPr>
          <w:p w14:paraId="60F7F937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40</w:t>
            </w:r>
          </w:p>
        </w:tc>
        <w:tc>
          <w:tcPr>
            <w:tcW w:w="1440" w:type="dxa"/>
          </w:tcPr>
          <w:p w14:paraId="24209C1B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12118B95" w14:textId="77777777" w:rsidR="00C027E4" w:rsidRPr="00CA32A9" w:rsidRDefault="00C60D55" w:rsidP="007E79C4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The i</w:t>
            </w:r>
            <w:r w:rsidR="00C027E4" w:rsidRPr="00CA32A9">
              <w:rPr>
                <w:spacing w:val="-1"/>
              </w:rPr>
              <w:t>nsurer</w:t>
            </w:r>
            <w:r w:rsidRPr="00CA32A9">
              <w:rPr>
                <w:spacing w:val="-1"/>
              </w:rPr>
              <w:t>’s</w:t>
            </w:r>
            <w:r w:rsidR="00C027E4" w:rsidRPr="00CA32A9">
              <w:rPr>
                <w:spacing w:val="-1"/>
              </w:rPr>
              <w:t xml:space="preserve"> </w:t>
            </w:r>
            <w:r w:rsidR="00F86DF7" w:rsidRPr="00CA32A9">
              <w:rPr>
                <w:spacing w:val="-1"/>
              </w:rPr>
              <w:t xml:space="preserve">street address </w:t>
            </w:r>
            <w:r w:rsidR="00D870EA" w:rsidRPr="00CA32A9">
              <w:rPr>
                <w:spacing w:val="-1"/>
              </w:rPr>
              <w:t>where the state send</w:t>
            </w:r>
            <w:r w:rsidR="007E79C4" w:rsidRPr="00CA32A9">
              <w:rPr>
                <w:spacing w:val="-1"/>
              </w:rPr>
              <w:t>s</w:t>
            </w:r>
            <w:r w:rsidR="00D870EA" w:rsidRPr="00CA32A9">
              <w:rPr>
                <w:spacing w:val="-1"/>
              </w:rPr>
              <w:t xml:space="preserve"> the insurance intercept request</w:t>
            </w:r>
            <w:r w:rsidR="00377218" w:rsidRPr="00CA32A9">
              <w:rPr>
                <w:spacing w:val="-1"/>
              </w:rPr>
              <w:t xml:space="preserve">.  </w:t>
            </w:r>
            <w:r w:rsidR="000010F0" w:rsidRPr="00CA32A9">
              <w:rPr>
                <w:spacing w:val="-1"/>
              </w:rPr>
              <w:t>This field is r</w:t>
            </w:r>
            <w:r w:rsidR="00C027E4" w:rsidRPr="00CA32A9">
              <w:rPr>
                <w:spacing w:val="-1"/>
              </w:rPr>
              <w:t>equired unless Insurer Address Line 2 is provided.</w:t>
            </w:r>
          </w:p>
        </w:tc>
      </w:tr>
      <w:tr w:rsidR="00C027E4" w:rsidRPr="00CA32A9" w14:paraId="28CE9FB0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02B9F512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Insurer Address Line 2</w:t>
            </w:r>
          </w:p>
        </w:tc>
        <w:tc>
          <w:tcPr>
            <w:tcW w:w="1440" w:type="dxa"/>
          </w:tcPr>
          <w:p w14:paraId="32FB636B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158-197</w:t>
            </w:r>
          </w:p>
        </w:tc>
        <w:tc>
          <w:tcPr>
            <w:tcW w:w="1170" w:type="dxa"/>
            <w:tcBorders>
              <w:right w:val="nil"/>
            </w:tcBorders>
          </w:tcPr>
          <w:p w14:paraId="7121DC55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40</w:t>
            </w:r>
          </w:p>
        </w:tc>
        <w:tc>
          <w:tcPr>
            <w:tcW w:w="1440" w:type="dxa"/>
          </w:tcPr>
          <w:p w14:paraId="3B0E9F44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3B00CD3E" w14:textId="77777777" w:rsidR="00C027E4" w:rsidRPr="00CA32A9" w:rsidRDefault="00C60D55" w:rsidP="007E79C4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The i</w:t>
            </w:r>
            <w:r w:rsidR="00C027E4" w:rsidRPr="00CA32A9">
              <w:rPr>
                <w:spacing w:val="-1"/>
              </w:rPr>
              <w:t>nsurer</w:t>
            </w:r>
            <w:r w:rsidRPr="00CA32A9">
              <w:rPr>
                <w:spacing w:val="-1"/>
              </w:rPr>
              <w:t>’s</w:t>
            </w:r>
            <w:r w:rsidR="00C027E4" w:rsidRPr="00CA32A9">
              <w:rPr>
                <w:spacing w:val="-1"/>
              </w:rPr>
              <w:t xml:space="preserve"> address information</w:t>
            </w:r>
            <w:r w:rsidR="00E42D1A" w:rsidRPr="00CA32A9">
              <w:rPr>
                <w:spacing w:val="-1"/>
              </w:rPr>
              <w:t xml:space="preserve"> where the state </w:t>
            </w:r>
            <w:r w:rsidR="007E79C4" w:rsidRPr="00CA32A9">
              <w:rPr>
                <w:spacing w:val="-1"/>
              </w:rPr>
              <w:t>sends</w:t>
            </w:r>
            <w:r w:rsidR="00E42D1A" w:rsidRPr="00CA32A9">
              <w:rPr>
                <w:spacing w:val="-1"/>
              </w:rPr>
              <w:t xml:space="preserve"> the insurance intercept request</w:t>
            </w:r>
            <w:r w:rsidR="00C027E4" w:rsidRPr="00CA32A9">
              <w:rPr>
                <w:spacing w:val="-1"/>
              </w:rPr>
              <w:t>.</w:t>
            </w:r>
          </w:p>
        </w:tc>
      </w:tr>
      <w:tr w:rsidR="00C027E4" w:rsidRPr="00CA32A9" w14:paraId="3AF6BC16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19D0E673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Insurer Address City Name</w:t>
            </w:r>
          </w:p>
        </w:tc>
        <w:tc>
          <w:tcPr>
            <w:tcW w:w="1440" w:type="dxa"/>
          </w:tcPr>
          <w:p w14:paraId="7E259680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198-227</w:t>
            </w:r>
          </w:p>
        </w:tc>
        <w:tc>
          <w:tcPr>
            <w:tcW w:w="1170" w:type="dxa"/>
            <w:tcBorders>
              <w:right w:val="nil"/>
            </w:tcBorders>
          </w:tcPr>
          <w:p w14:paraId="030BACB5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30</w:t>
            </w:r>
          </w:p>
        </w:tc>
        <w:tc>
          <w:tcPr>
            <w:tcW w:w="1440" w:type="dxa"/>
          </w:tcPr>
          <w:p w14:paraId="71ED4722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36CEEA13" w14:textId="77777777" w:rsidR="00C027E4" w:rsidRPr="00CA32A9" w:rsidRDefault="00C60D55" w:rsidP="007E79C4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T</w:t>
            </w:r>
            <w:r w:rsidR="00C027E4" w:rsidRPr="00CA32A9">
              <w:rPr>
                <w:spacing w:val="-1"/>
              </w:rPr>
              <w:t xml:space="preserve">he </w:t>
            </w:r>
            <w:r w:rsidR="00111AFF" w:rsidRPr="00CA32A9">
              <w:rPr>
                <w:spacing w:val="-1"/>
              </w:rPr>
              <w:t xml:space="preserve">insurer’s </w:t>
            </w:r>
            <w:r w:rsidR="00C027E4" w:rsidRPr="00CA32A9">
              <w:rPr>
                <w:spacing w:val="-1"/>
              </w:rPr>
              <w:t>city</w:t>
            </w:r>
            <w:r w:rsidR="00E42D1A" w:rsidRPr="00CA32A9">
              <w:rPr>
                <w:spacing w:val="-1"/>
              </w:rPr>
              <w:t xml:space="preserve"> where the state </w:t>
            </w:r>
            <w:r w:rsidR="007E79C4" w:rsidRPr="00CA32A9">
              <w:rPr>
                <w:spacing w:val="-1"/>
              </w:rPr>
              <w:t xml:space="preserve">sends </w:t>
            </w:r>
            <w:r w:rsidR="00E42D1A" w:rsidRPr="00CA32A9">
              <w:rPr>
                <w:spacing w:val="-1"/>
              </w:rPr>
              <w:t>the insurance intercept request</w:t>
            </w:r>
            <w:r w:rsidR="00377218" w:rsidRPr="00CA32A9">
              <w:rPr>
                <w:spacing w:val="-1"/>
              </w:rPr>
              <w:t>.  T</w:t>
            </w:r>
            <w:r w:rsidR="00C027E4" w:rsidRPr="00CA32A9">
              <w:rPr>
                <w:spacing w:val="-1"/>
              </w:rPr>
              <w:t>his field is required.</w:t>
            </w:r>
          </w:p>
        </w:tc>
      </w:tr>
      <w:tr w:rsidR="00C027E4" w:rsidRPr="00CA32A9" w14:paraId="4D6C9DF0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269A6206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Insurer Address State Code</w:t>
            </w:r>
          </w:p>
        </w:tc>
        <w:tc>
          <w:tcPr>
            <w:tcW w:w="1440" w:type="dxa"/>
          </w:tcPr>
          <w:p w14:paraId="0BAF4558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228-229</w:t>
            </w:r>
          </w:p>
        </w:tc>
        <w:tc>
          <w:tcPr>
            <w:tcW w:w="1170" w:type="dxa"/>
            <w:tcBorders>
              <w:right w:val="nil"/>
            </w:tcBorders>
          </w:tcPr>
          <w:p w14:paraId="5E03E72E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2</w:t>
            </w:r>
          </w:p>
        </w:tc>
        <w:tc>
          <w:tcPr>
            <w:tcW w:w="1440" w:type="dxa"/>
          </w:tcPr>
          <w:p w14:paraId="56C8C1FA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6EC66DBB" w14:textId="77777777" w:rsidR="00C027E4" w:rsidRPr="00CA32A9" w:rsidRDefault="00111AFF" w:rsidP="007E79C4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T</w:t>
            </w:r>
            <w:r w:rsidR="00C027E4" w:rsidRPr="00CA32A9">
              <w:rPr>
                <w:spacing w:val="-1"/>
              </w:rPr>
              <w:t xml:space="preserve">he </w:t>
            </w:r>
            <w:r w:rsidR="00E42D1A" w:rsidRPr="00CA32A9">
              <w:rPr>
                <w:spacing w:val="-1"/>
              </w:rPr>
              <w:t xml:space="preserve">state </w:t>
            </w:r>
            <w:r w:rsidR="00C027E4" w:rsidRPr="00CA32A9">
              <w:rPr>
                <w:spacing w:val="-1"/>
              </w:rPr>
              <w:t xml:space="preserve">alphabetic code </w:t>
            </w:r>
            <w:r w:rsidR="00E42D1A" w:rsidRPr="00CA32A9">
              <w:rPr>
                <w:spacing w:val="-1"/>
              </w:rPr>
              <w:t xml:space="preserve">where the </w:t>
            </w:r>
            <w:r w:rsidR="007E79C4" w:rsidRPr="00CA32A9">
              <w:rPr>
                <w:spacing w:val="-1"/>
              </w:rPr>
              <w:t xml:space="preserve">state sends the </w:t>
            </w:r>
            <w:r w:rsidR="00E42D1A" w:rsidRPr="00CA32A9">
              <w:rPr>
                <w:spacing w:val="-1"/>
              </w:rPr>
              <w:t>insurance intercept request</w:t>
            </w:r>
            <w:r w:rsidR="00377218" w:rsidRPr="00CA32A9">
              <w:rPr>
                <w:spacing w:val="-1"/>
              </w:rPr>
              <w:t>.  T</w:t>
            </w:r>
            <w:r w:rsidR="00C027E4" w:rsidRPr="00CA32A9">
              <w:rPr>
                <w:spacing w:val="-1"/>
              </w:rPr>
              <w:t>his field is required.</w:t>
            </w:r>
          </w:p>
        </w:tc>
      </w:tr>
      <w:tr w:rsidR="00C027E4" w:rsidRPr="00CA32A9" w14:paraId="2504431A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5AF3D588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Insurer Address Zip Code</w:t>
            </w:r>
          </w:p>
        </w:tc>
        <w:tc>
          <w:tcPr>
            <w:tcW w:w="1440" w:type="dxa"/>
          </w:tcPr>
          <w:p w14:paraId="575397F9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230-244</w:t>
            </w:r>
          </w:p>
        </w:tc>
        <w:tc>
          <w:tcPr>
            <w:tcW w:w="1170" w:type="dxa"/>
            <w:tcBorders>
              <w:right w:val="nil"/>
            </w:tcBorders>
          </w:tcPr>
          <w:p w14:paraId="3CFA15EE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15</w:t>
            </w:r>
          </w:p>
        </w:tc>
        <w:tc>
          <w:tcPr>
            <w:tcW w:w="1440" w:type="dxa"/>
          </w:tcPr>
          <w:p w14:paraId="61282992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5CCFA546" w14:textId="77777777" w:rsidR="00C027E4" w:rsidRPr="00CA32A9" w:rsidRDefault="00111AFF" w:rsidP="00EB3954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T</w:t>
            </w:r>
            <w:r w:rsidR="00C027E4" w:rsidRPr="00CA32A9">
              <w:rPr>
                <w:spacing w:val="-1"/>
              </w:rPr>
              <w:t xml:space="preserve">he </w:t>
            </w:r>
            <w:r w:rsidR="00E42D1A" w:rsidRPr="00CA32A9">
              <w:rPr>
                <w:spacing w:val="-1"/>
              </w:rPr>
              <w:t>insurer</w:t>
            </w:r>
            <w:r w:rsidR="00DC3E55" w:rsidRPr="00CA32A9">
              <w:rPr>
                <w:spacing w:val="-1"/>
              </w:rPr>
              <w:t>’s</w:t>
            </w:r>
            <w:r w:rsidR="00E42D1A" w:rsidRPr="00CA32A9">
              <w:rPr>
                <w:spacing w:val="-1"/>
              </w:rPr>
              <w:t xml:space="preserve"> </w:t>
            </w:r>
            <w:r w:rsidR="00C027E4" w:rsidRPr="00CA32A9">
              <w:rPr>
                <w:spacing w:val="-1"/>
              </w:rPr>
              <w:t>Z</w:t>
            </w:r>
            <w:r w:rsidRPr="00CA32A9">
              <w:rPr>
                <w:spacing w:val="-1"/>
              </w:rPr>
              <w:t>IP</w:t>
            </w:r>
            <w:r w:rsidR="00C027E4" w:rsidRPr="00CA32A9">
              <w:rPr>
                <w:spacing w:val="-1"/>
              </w:rPr>
              <w:t xml:space="preserve"> Code</w:t>
            </w:r>
            <w:r w:rsidR="00F02F83" w:rsidRPr="00CA32A9">
              <w:rPr>
                <w:spacing w:val="-1"/>
              </w:rPr>
              <w:t xml:space="preserve">. </w:t>
            </w:r>
            <w:r w:rsidR="00C027E4" w:rsidRPr="00CA32A9">
              <w:rPr>
                <w:spacing w:val="-1"/>
              </w:rPr>
              <w:t xml:space="preserve"> </w:t>
            </w:r>
            <w:r w:rsidR="00F02F83" w:rsidRPr="00CA32A9">
              <w:rPr>
                <w:spacing w:val="-1"/>
              </w:rPr>
              <w:t>U.S. ZIP Codes must be 5 or 9 characters.  Foreign ZIP Codes may be up to 15 characters</w:t>
            </w:r>
            <w:r w:rsidR="00C027E4" w:rsidRPr="00CA32A9">
              <w:rPr>
                <w:spacing w:val="-1"/>
              </w:rPr>
              <w:t>.</w:t>
            </w:r>
          </w:p>
        </w:tc>
      </w:tr>
      <w:tr w:rsidR="00C027E4" w:rsidRPr="00CA32A9" w14:paraId="1F375C67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2F8EF9AA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Insurer Address Foreign Country Indicator</w:t>
            </w:r>
          </w:p>
        </w:tc>
        <w:tc>
          <w:tcPr>
            <w:tcW w:w="1440" w:type="dxa"/>
          </w:tcPr>
          <w:p w14:paraId="1B0CB199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245</w:t>
            </w:r>
          </w:p>
        </w:tc>
        <w:tc>
          <w:tcPr>
            <w:tcW w:w="1170" w:type="dxa"/>
            <w:tcBorders>
              <w:right w:val="nil"/>
            </w:tcBorders>
          </w:tcPr>
          <w:p w14:paraId="5105EEF5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</w:t>
            </w:r>
          </w:p>
        </w:tc>
        <w:tc>
          <w:tcPr>
            <w:tcW w:w="1440" w:type="dxa"/>
          </w:tcPr>
          <w:p w14:paraId="6BAD0591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67BB8056" w14:textId="5BFA1010" w:rsidR="00C027E4" w:rsidRPr="00CA32A9" w:rsidRDefault="00DC3E55" w:rsidP="0090104D">
            <w:pPr>
              <w:pStyle w:val="ChartText"/>
            </w:pPr>
            <w:r w:rsidRPr="00CA32A9">
              <w:rPr>
                <w:spacing w:val="-1"/>
              </w:rPr>
              <w:t>I</w:t>
            </w:r>
            <w:r w:rsidR="00EB3954" w:rsidRPr="00CA32A9">
              <w:rPr>
                <w:spacing w:val="-1"/>
              </w:rPr>
              <w:t>f the</w:t>
            </w:r>
            <w:r w:rsidR="00C027E4" w:rsidRPr="00CA32A9">
              <w:t xml:space="preserve"> </w:t>
            </w:r>
            <w:r w:rsidR="008F30E7" w:rsidRPr="00CA32A9">
              <w:t xml:space="preserve">insurer’s </w:t>
            </w:r>
            <w:r w:rsidR="00C027E4" w:rsidRPr="00CA32A9">
              <w:t>address is in a foreign country</w:t>
            </w:r>
            <w:r w:rsidRPr="00CA32A9">
              <w:t xml:space="preserve">, </w:t>
            </w:r>
            <w:r w:rsidR="0090104D" w:rsidRPr="00CA32A9">
              <w:t>e</w:t>
            </w:r>
            <w:r w:rsidRPr="00CA32A9">
              <w:rPr>
                <w:spacing w:val="-1"/>
              </w:rPr>
              <w:t>nter a numeric ‘1.’</w:t>
            </w:r>
          </w:p>
        </w:tc>
      </w:tr>
      <w:tr w:rsidR="00C027E4" w:rsidRPr="00CA32A9" w14:paraId="09A3CFDD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29E0AA3F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Insurer Address Foreign Country Name</w:t>
            </w:r>
          </w:p>
        </w:tc>
        <w:tc>
          <w:tcPr>
            <w:tcW w:w="1440" w:type="dxa"/>
          </w:tcPr>
          <w:p w14:paraId="2AEFE9A9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246-270</w:t>
            </w:r>
          </w:p>
        </w:tc>
        <w:tc>
          <w:tcPr>
            <w:tcW w:w="1170" w:type="dxa"/>
            <w:tcBorders>
              <w:right w:val="nil"/>
            </w:tcBorders>
          </w:tcPr>
          <w:p w14:paraId="50E3C9C4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25</w:t>
            </w:r>
          </w:p>
        </w:tc>
        <w:tc>
          <w:tcPr>
            <w:tcW w:w="1440" w:type="dxa"/>
          </w:tcPr>
          <w:p w14:paraId="4DC04815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649A2C56" w14:textId="62742322" w:rsidR="00C027E4" w:rsidRPr="00CA32A9" w:rsidRDefault="00DC3E55" w:rsidP="0090104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I</w:t>
            </w:r>
            <w:r w:rsidR="00C027E4" w:rsidRPr="00CA32A9">
              <w:rPr>
                <w:spacing w:val="-1"/>
              </w:rPr>
              <w:t xml:space="preserve">f the </w:t>
            </w:r>
            <w:r w:rsidR="00777D7D" w:rsidRPr="00CA32A9">
              <w:rPr>
                <w:spacing w:val="-1"/>
              </w:rPr>
              <w:t>“</w:t>
            </w:r>
            <w:r w:rsidR="00EB3954" w:rsidRPr="00CA32A9">
              <w:rPr>
                <w:spacing w:val="-1"/>
              </w:rPr>
              <w:t>Insurer Address Foreign Country Indicator</w:t>
            </w:r>
            <w:r w:rsidR="00777D7D" w:rsidRPr="00CA32A9">
              <w:rPr>
                <w:spacing w:val="-1"/>
              </w:rPr>
              <w:t>”</w:t>
            </w:r>
            <w:r w:rsidR="00EB3954" w:rsidRPr="00CA32A9">
              <w:rPr>
                <w:spacing w:val="-1"/>
              </w:rPr>
              <w:t xml:space="preserve"> is a </w:t>
            </w:r>
            <w:r w:rsidR="00C76FE9" w:rsidRPr="00CA32A9">
              <w:rPr>
                <w:spacing w:val="-1"/>
              </w:rPr>
              <w:t>‘1</w:t>
            </w:r>
            <w:r w:rsidR="0090104D" w:rsidRPr="00CA32A9">
              <w:rPr>
                <w:spacing w:val="-1"/>
              </w:rPr>
              <w:t>,</w:t>
            </w:r>
            <w:r w:rsidR="00C76FE9" w:rsidRPr="00CA32A9">
              <w:rPr>
                <w:spacing w:val="-1"/>
              </w:rPr>
              <w:t xml:space="preserve">’ </w:t>
            </w:r>
            <w:r w:rsidR="0090104D" w:rsidRPr="00CA32A9">
              <w:rPr>
                <w:spacing w:val="-1"/>
              </w:rPr>
              <w:t>e</w:t>
            </w:r>
            <w:r w:rsidRPr="00CA32A9">
              <w:rPr>
                <w:spacing w:val="-1"/>
              </w:rPr>
              <w:t>nter the name of the foreign country.</w:t>
            </w:r>
          </w:p>
        </w:tc>
      </w:tr>
      <w:tr w:rsidR="00C027E4" w:rsidRPr="00CA32A9" w14:paraId="330AAA75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6C6A04FC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Insurer Contact Last Name</w:t>
            </w:r>
          </w:p>
        </w:tc>
        <w:tc>
          <w:tcPr>
            <w:tcW w:w="1440" w:type="dxa"/>
          </w:tcPr>
          <w:p w14:paraId="3A4E1E20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271-300</w:t>
            </w:r>
          </w:p>
        </w:tc>
        <w:tc>
          <w:tcPr>
            <w:tcW w:w="1170" w:type="dxa"/>
            <w:tcBorders>
              <w:right w:val="nil"/>
            </w:tcBorders>
          </w:tcPr>
          <w:p w14:paraId="61E67EB9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30</w:t>
            </w:r>
          </w:p>
        </w:tc>
        <w:tc>
          <w:tcPr>
            <w:tcW w:w="1440" w:type="dxa"/>
          </w:tcPr>
          <w:p w14:paraId="62987BE3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0ED596E6" w14:textId="77777777" w:rsidR="00C027E4" w:rsidRPr="00CA32A9" w:rsidRDefault="00EB395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Your</w:t>
            </w:r>
            <w:r w:rsidR="003F083D" w:rsidRPr="00CA32A9">
              <w:rPr>
                <w:spacing w:val="-1"/>
              </w:rPr>
              <w:t xml:space="preserve"> contact’s last name</w:t>
            </w:r>
            <w:r w:rsidR="00C027E4" w:rsidRPr="00CA32A9">
              <w:rPr>
                <w:spacing w:val="-1"/>
              </w:rPr>
              <w:t>.</w:t>
            </w:r>
          </w:p>
        </w:tc>
      </w:tr>
      <w:tr w:rsidR="00C027E4" w:rsidRPr="00CA32A9" w14:paraId="24E64D0A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3B3A071F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Insurer Contact First Name</w:t>
            </w:r>
          </w:p>
        </w:tc>
        <w:tc>
          <w:tcPr>
            <w:tcW w:w="1440" w:type="dxa"/>
          </w:tcPr>
          <w:p w14:paraId="3C300814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301-320</w:t>
            </w:r>
          </w:p>
        </w:tc>
        <w:tc>
          <w:tcPr>
            <w:tcW w:w="1170" w:type="dxa"/>
            <w:tcBorders>
              <w:right w:val="nil"/>
            </w:tcBorders>
          </w:tcPr>
          <w:p w14:paraId="19B2BC9D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20</w:t>
            </w:r>
          </w:p>
        </w:tc>
        <w:tc>
          <w:tcPr>
            <w:tcW w:w="1440" w:type="dxa"/>
          </w:tcPr>
          <w:p w14:paraId="78FA823D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3D6348A2" w14:textId="77777777" w:rsidR="00C027E4" w:rsidRPr="00CA32A9" w:rsidRDefault="00EB395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Your </w:t>
            </w:r>
            <w:r w:rsidR="003F083D" w:rsidRPr="00CA32A9">
              <w:rPr>
                <w:spacing w:val="-1"/>
              </w:rPr>
              <w:t xml:space="preserve">contact’s </w:t>
            </w:r>
            <w:r w:rsidR="00C027E4" w:rsidRPr="00CA32A9">
              <w:rPr>
                <w:spacing w:val="-1"/>
              </w:rPr>
              <w:t>first name.</w:t>
            </w:r>
          </w:p>
        </w:tc>
      </w:tr>
      <w:tr w:rsidR="00C027E4" w:rsidRPr="00CA32A9" w14:paraId="70982E37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32263879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Insurer Contact Phone Number</w:t>
            </w:r>
          </w:p>
        </w:tc>
        <w:tc>
          <w:tcPr>
            <w:tcW w:w="1440" w:type="dxa"/>
          </w:tcPr>
          <w:p w14:paraId="7F514A80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321-330</w:t>
            </w:r>
          </w:p>
        </w:tc>
        <w:tc>
          <w:tcPr>
            <w:tcW w:w="1170" w:type="dxa"/>
            <w:tcBorders>
              <w:right w:val="nil"/>
            </w:tcBorders>
          </w:tcPr>
          <w:p w14:paraId="6CA41AD1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10</w:t>
            </w:r>
          </w:p>
        </w:tc>
        <w:tc>
          <w:tcPr>
            <w:tcW w:w="1440" w:type="dxa"/>
          </w:tcPr>
          <w:p w14:paraId="6EA5A9C0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646E2542" w14:textId="77777777" w:rsidR="00C027E4" w:rsidRPr="00CA32A9" w:rsidRDefault="00EB395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Your </w:t>
            </w:r>
            <w:r w:rsidR="003F083D" w:rsidRPr="00CA32A9">
              <w:rPr>
                <w:spacing w:val="-1"/>
              </w:rPr>
              <w:t xml:space="preserve">contact’s </w:t>
            </w:r>
            <w:r w:rsidR="00C027E4" w:rsidRPr="00CA32A9">
              <w:rPr>
                <w:spacing w:val="-1"/>
              </w:rPr>
              <w:t>phone number</w:t>
            </w:r>
            <w:r w:rsidR="007F1F2B" w:rsidRPr="00CA32A9">
              <w:rPr>
                <w:spacing w:val="-1"/>
              </w:rPr>
              <w:t>.</w:t>
            </w:r>
          </w:p>
        </w:tc>
      </w:tr>
      <w:tr w:rsidR="00C027E4" w:rsidRPr="00CA32A9" w14:paraId="63EA1828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1931DAA3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Insurer Contact Phone Extension Number</w:t>
            </w:r>
          </w:p>
        </w:tc>
        <w:tc>
          <w:tcPr>
            <w:tcW w:w="1440" w:type="dxa"/>
          </w:tcPr>
          <w:p w14:paraId="289D4CFF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331-336</w:t>
            </w:r>
          </w:p>
        </w:tc>
        <w:tc>
          <w:tcPr>
            <w:tcW w:w="1170" w:type="dxa"/>
            <w:tcBorders>
              <w:right w:val="nil"/>
            </w:tcBorders>
          </w:tcPr>
          <w:p w14:paraId="359FABCD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6</w:t>
            </w:r>
          </w:p>
        </w:tc>
        <w:tc>
          <w:tcPr>
            <w:tcW w:w="1440" w:type="dxa"/>
          </w:tcPr>
          <w:p w14:paraId="498EB728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031551A7" w14:textId="77777777" w:rsidR="00C027E4" w:rsidRPr="00CA32A9" w:rsidRDefault="00EB395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Your </w:t>
            </w:r>
            <w:r w:rsidR="003F083D" w:rsidRPr="00CA32A9">
              <w:rPr>
                <w:spacing w:val="-1"/>
              </w:rPr>
              <w:t xml:space="preserve">contact’s </w:t>
            </w:r>
            <w:r w:rsidR="00C027E4" w:rsidRPr="00CA32A9">
              <w:rPr>
                <w:spacing w:val="-1"/>
              </w:rPr>
              <w:t>phone number extension.</w:t>
            </w:r>
          </w:p>
        </w:tc>
      </w:tr>
      <w:tr w:rsidR="00C027E4" w:rsidRPr="00CA32A9" w14:paraId="38AA7C24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26ADA1FC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lastRenderedPageBreak/>
              <w:t>Insurer Contact Fax Number</w:t>
            </w:r>
          </w:p>
        </w:tc>
        <w:tc>
          <w:tcPr>
            <w:tcW w:w="1440" w:type="dxa"/>
          </w:tcPr>
          <w:p w14:paraId="6E2BF6CB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337-346</w:t>
            </w:r>
          </w:p>
        </w:tc>
        <w:tc>
          <w:tcPr>
            <w:tcW w:w="1170" w:type="dxa"/>
            <w:tcBorders>
              <w:right w:val="nil"/>
            </w:tcBorders>
          </w:tcPr>
          <w:p w14:paraId="27A7B711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10</w:t>
            </w:r>
          </w:p>
        </w:tc>
        <w:tc>
          <w:tcPr>
            <w:tcW w:w="1440" w:type="dxa"/>
          </w:tcPr>
          <w:p w14:paraId="6826E19D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36AA2717" w14:textId="77777777" w:rsidR="00C027E4" w:rsidRPr="00CA32A9" w:rsidRDefault="00EB395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Your </w:t>
            </w:r>
            <w:r w:rsidR="003F083D" w:rsidRPr="00CA32A9">
              <w:rPr>
                <w:spacing w:val="-1"/>
              </w:rPr>
              <w:t xml:space="preserve">contact’s </w:t>
            </w:r>
            <w:r w:rsidR="00C027E4" w:rsidRPr="00CA32A9">
              <w:rPr>
                <w:spacing w:val="-1"/>
              </w:rPr>
              <w:t>fax number.</w:t>
            </w:r>
          </w:p>
        </w:tc>
      </w:tr>
      <w:tr w:rsidR="00C027E4" w:rsidRPr="00CA32A9" w14:paraId="38F12687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7F69424C" w14:textId="059B639A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Insurer Contact Email </w:t>
            </w:r>
          </w:p>
        </w:tc>
        <w:tc>
          <w:tcPr>
            <w:tcW w:w="1440" w:type="dxa"/>
          </w:tcPr>
          <w:p w14:paraId="042159EB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347-386</w:t>
            </w:r>
          </w:p>
        </w:tc>
        <w:tc>
          <w:tcPr>
            <w:tcW w:w="1170" w:type="dxa"/>
            <w:tcBorders>
              <w:right w:val="nil"/>
            </w:tcBorders>
          </w:tcPr>
          <w:p w14:paraId="0E834D0A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40</w:t>
            </w:r>
          </w:p>
        </w:tc>
        <w:tc>
          <w:tcPr>
            <w:tcW w:w="1440" w:type="dxa"/>
          </w:tcPr>
          <w:p w14:paraId="5E2F22BE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5154B002" w14:textId="77777777" w:rsidR="00C027E4" w:rsidRPr="00CA32A9" w:rsidRDefault="00EB395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Your </w:t>
            </w:r>
            <w:r w:rsidR="003F083D" w:rsidRPr="00CA32A9">
              <w:rPr>
                <w:spacing w:val="-1"/>
              </w:rPr>
              <w:t xml:space="preserve">contact’s </w:t>
            </w:r>
            <w:r w:rsidR="00C027E4" w:rsidRPr="00CA32A9">
              <w:rPr>
                <w:spacing w:val="-1"/>
              </w:rPr>
              <w:t>e</w:t>
            </w:r>
            <w:r w:rsidR="007F1F2B" w:rsidRPr="00CA32A9">
              <w:rPr>
                <w:spacing w:val="-1"/>
              </w:rPr>
              <w:t>-</w:t>
            </w:r>
            <w:r w:rsidR="00C027E4" w:rsidRPr="00CA32A9">
              <w:rPr>
                <w:spacing w:val="-1"/>
              </w:rPr>
              <w:t>mail address.</w:t>
            </w:r>
          </w:p>
        </w:tc>
      </w:tr>
      <w:tr w:rsidR="00C027E4" w:rsidRPr="00CA32A9" w14:paraId="39963711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165FCECE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Insurer Claim Number</w:t>
            </w:r>
          </w:p>
        </w:tc>
        <w:tc>
          <w:tcPr>
            <w:tcW w:w="1440" w:type="dxa"/>
          </w:tcPr>
          <w:p w14:paraId="748D6C6E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387-416</w:t>
            </w:r>
          </w:p>
        </w:tc>
        <w:tc>
          <w:tcPr>
            <w:tcW w:w="1170" w:type="dxa"/>
            <w:tcBorders>
              <w:right w:val="nil"/>
            </w:tcBorders>
          </w:tcPr>
          <w:p w14:paraId="7085AF9E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30</w:t>
            </w:r>
          </w:p>
        </w:tc>
        <w:tc>
          <w:tcPr>
            <w:tcW w:w="1440" w:type="dxa"/>
          </w:tcPr>
          <w:p w14:paraId="53AF43BF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05C6E044" w14:textId="77777777" w:rsidR="00C027E4" w:rsidRPr="00CA32A9" w:rsidRDefault="007F1F2B" w:rsidP="00EB3954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T</w:t>
            </w:r>
            <w:r w:rsidR="00C027E4" w:rsidRPr="00CA32A9">
              <w:rPr>
                <w:spacing w:val="-1"/>
              </w:rPr>
              <w:t xml:space="preserve">he </w:t>
            </w:r>
            <w:r w:rsidR="00EB3954" w:rsidRPr="00CA32A9">
              <w:rPr>
                <w:spacing w:val="-1"/>
              </w:rPr>
              <w:t xml:space="preserve">unique </w:t>
            </w:r>
            <w:r w:rsidR="00C027E4" w:rsidRPr="00CA32A9">
              <w:rPr>
                <w:spacing w:val="-1"/>
              </w:rPr>
              <w:t xml:space="preserve">claim number </w:t>
            </w:r>
            <w:r w:rsidR="00EB3954" w:rsidRPr="00CA32A9">
              <w:rPr>
                <w:spacing w:val="-1"/>
              </w:rPr>
              <w:t>you</w:t>
            </w:r>
            <w:r w:rsidR="003F083D" w:rsidRPr="00CA32A9">
              <w:rPr>
                <w:spacing w:val="-1"/>
              </w:rPr>
              <w:t xml:space="preserve"> </w:t>
            </w:r>
            <w:r w:rsidR="00C027E4" w:rsidRPr="00CA32A9">
              <w:rPr>
                <w:spacing w:val="-1"/>
              </w:rPr>
              <w:t>assigned.</w:t>
            </w:r>
          </w:p>
        </w:tc>
      </w:tr>
      <w:tr w:rsidR="00C027E4" w:rsidRPr="00CA32A9" w14:paraId="3A1AF22F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52CB6104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Insurance Product Clai</w:t>
            </w:r>
            <w:r w:rsidR="00377218" w:rsidRPr="00CA32A9">
              <w:rPr>
                <w:spacing w:val="-1"/>
              </w:rPr>
              <w:t xml:space="preserve">m </w:t>
            </w:r>
            <w:r w:rsidRPr="00CA32A9">
              <w:rPr>
                <w:spacing w:val="-1"/>
              </w:rPr>
              <w:t>Type</w:t>
            </w:r>
          </w:p>
        </w:tc>
        <w:tc>
          <w:tcPr>
            <w:tcW w:w="1440" w:type="dxa"/>
          </w:tcPr>
          <w:p w14:paraId="5F55A820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417-418</w:t>
            </w:r>
          </w:p>
        </w:tc>
        <w:tc>
          <w:tcPr>
            <w:tcW w:w="1170" w:type="dxa"/>
            <w:tcBorders>
              <w:right w:val="nil"/>
            </w:tcBorders>
          </w:tcPr>
          <w:p w14:paraId="741FAD03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2</w:t>
            </w:r>
          </w:p>
        </w:tc>
        <w:tc>
          <w:tcPr>
            <w:tcW w:w="1440" w:type="dxa"/>
          </w:tcPr>
          <w:p w14:paraId="7E3D40AD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0EE71EF7" w14:textId="77777777" w:rsidR="00C027E4" w:rsidRPr="00CA32A9" w:rsidRDefault="007F1F2B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T</w:t>
            </w:r>
            <w:r w:rsidR="00C027E4" w:rsidRPr="00CA32A9">
              <w:rPr>
                <w:spacing w:val="-1"/>
              </w:rPr>
              <w:t xml:space="preserve">he type of claim </w:t>
            </w:r>
            <w:r w:rsidR="00B067D3" w:rsidRPr="00CA32A9">
              <w:rPr>
                <w:spacing w:val="-1"/>
              </w:rPr>
              <w:t>in this record</w:t>
            </w:r>
            <w:r w:rsidR="00377218" w:rsidRPr="00CA32A9">
              <w:rPr>
                <w:spacing w:val="-1"/>
              </w:rPr>
              <w:t xml:space="preserve">.  </w:t>
            </w:r>
            <w:r w:rsidR="008B57BC" w:rsidRPr="00CA32A9">
              <w:rPr>
                <w:spacing w:val="-1"/>
              </w:rPr>
              <w:t>V</w:t>
            </w:r>
            <w:r w:rsidR="00C027E4" w:rsidRPr="00CA32A9">
              <w:rPr>
                <w:spacing w:val="-1"/>
              </w:rPr>
              <w:t>alid values are:</w:t>
            </w:r>
          </w:p>
          <w:p w14:paraId="539BB5C8" w14:textId="77777777" w:rsidR="00C027E4" w:rsidRPr="00CA32A9" w:rsidRDefault="00C027E4" w:rsidP="00C9165D">
            <w:pPr>
              <w:pStyle w:val="ChartList-1A-1N"/>
            </w:pPr>
            <w:r w:rsidRPr="00CA32A9">
              <w:t>00 – Life</w:t>
            </w:r>
          </w:p>
          <w:p w14:paraId="1799A182" w14:textId="77777777" w:rsidR="00C027E4" w:rsidRPr="00CA32A9" w:rsidRDefault="00C027E4" w:rsidP="00C9165D">
            <w:pPr>
              <w:pStyle w:val="ChartList-1A-1N"/>
            </w:pPr>
            <w:r w:rsidRPr="00CA32A9">
              <w:t>01 – Automobile</w:t>
            </w:r>
          </w:p>
          <w:p w14:paraId="7BD5C89F" w14:textId="77777777" w:rsidR="00C027E4" w:rsidRPr="00CA32A9" w:rsidRDefault="00C027E4" w:rsidP="00C9165D">
            <w:pPr>
              <w:pStyle w:val="ChartList-1A-1N"/>
            </w:pPr>
            <w:r w:rsidRPr="00CA32A9">
              <w:t>02 – Automobile – No fault</w:t>
            </w:r>
          </w:p>
          <w:p w14:paraId="537E7824" w14:textId="77777777" w:rsidR="00C027E4" w:rsidRPr="00CA32A9" w:rsidRDefault="00C027E4" w:rsidP="00C9165D">
            <w:pPr>
              <w:pStyle w:val="ChartList-1A-1N"/>
            </w:pPr>
            <w:r w:rsidRPr="00CA32A9">
              <w:t>03 – Automobile – Medical</w:t>
            </w:r>
          </w:p>
          <w:p w14:paraId="35D3EB00" w14:textId="77777777" w:rsidR="00C027E4" w:rsidRPr="00CA32A9" w:rsidRDefault="00C027E4" w:rsidP="00C9165D">
            <w:pPr>
              <w:pStyle w:val="ChartList-1A-1N"/>
            </w:pPr>
            <w:r w:rsidRPr="00CA32A9">
              <w:t>04 – Property liability</w:t>
            </w:r>
          </w:p>
          <w:p w14:paraId="1DEB2463" w14:textId="77777777" w:rsidR="00C027E4" w:rsidRPr="00CA32A9" w:rsidRDefault="00C027E4" w:rsidP="00C9165D">
            <w:pPr>
              <w:pStyle w:val="ChartList-1A-1N"/>
            </w:pPr>
            <w:r w:rsidRPr="00CA32A9">
              <w:t>05 – Workers’ compensation</w:t>
            </w:r>
          </w:p>
          <w:p w14:paraId="60DFA515" w14:textId="77777777" w:rsidR="00C027E4" w:rsidRPr="00CA32A9" w:rsidRDefault="00C027E4" w:rsidP="00C9165D">
            <w:pPr>
              <w:pStyle w:val="ChartList-1A-1N"/>
            </w:pPr>
            <w:r w:rsidRPr="00CA32A9">
              <w:t>06 – Personal injury</w:t>
            </w:r>
          </w:p>
          <w:p w14:paraId="7ECCFC87" w14:textId="77777777" w:rsidR="00C027E4" w:rsidRPr="00CA32A9" w:rsidRDefault="00C027E4" w:rsidP="00C9165D">
            <w:pPr>
              <w:pStyle w:val="ChartList-1A-1N"/>
            </w:pPr>
            <w:r w:rsidRPr="00CA32A9">
              <w:t>07 – General liability</w:t>
            </w:r>
          </w:p>
          <w:p w14:paraId="1900C872" w14:textId="77777777" w:rsidR="00C027E4" w:rsidRPr="00CA32A9" w:rsidRDefault="00C027E4" w:rsidP="00C9165D">
            <w:pPr>
              <w:pStyle w:val="ChartList-1A-1N"/>
            </w:pPr>
            <w:r w:rsidRPr="00CA32A9">
              <w:t>08 – Homeowners liability</w:t>
            </w:r>
          </w:p>
          <w:p w14:paraId="4E168B90" w14:textId="1C74C7C4" w:rsidR="00C027E4" w:rsidRPr="00CA32A9" w:rsidRDefault="00C027E4" w:rsidP="00C9165D">
            <w:pPr>
              <w:pStyle w:val="ChartList-1A-1N"/>
            </w:pPr>
            <w:r w:rsidRPr="00CA32A9">
              <w:t>09 – Medical premise/</w:t>
            </w:r>
            <w:r w:rsidR="00D717A0" w:rsidRPr="00CA32A9">
              <w:t>o</w:t>
            </w:r>
            <w:r w:rsidRPr="00CA32A9">
              <w:t>wner</w:t>
            </w:r>
            <w:r w:rsidR="00E2686C" w:rsidRPr="00CA32A9">
              <w:t>’</w:t>
            </w:r>
            <w:r w:rsidRPr="00CA32A9">
              <w:t>s policy</w:t>
            </w:r>
          </w:p>
          <w:p w14:paraId="51F4FE76" w14:textId="77777777" w:rsidR="00C027E4" w:rsidRPr="00CA32A9" w:rsidRDefault="00C027E4" w:rsidP="00C9165D">
            <w:pPr>
              <w:pStyle w:val="ChartList-1A-1N"/>
            </w:pPr>
            <w:r w:rsidRPr="00CA32A9">
              <w:t>10 – Product liability</w:t>
            </w:r>
          </w:p>
          <w:p w14:paraId="3ED2C4F7" w14:textId="77777777" w:rsidR="00C027E4" w:rsidRPr="00CA32A9" w:rsidRDefault="00C027E4" w:rsidP="00C9165D">
            <w:pPr>
              <w:pStyle w:val="ChartList-1A-1N"/>
            </w:pPr>
            <w:r w:rsidRPr="00CA32A9">
              <w:t>11 – Slip, trip, and fall</w:t>
            </w:r>
          </w:p>
          <w:p w14:paraId="36DB183D" w14:textId="77777777" w:rsidR="00C027E4" w:rsidRPr="00CA32A9" w:rsidRDefault="00C027E4" w:rsidP="00C9165D">
            <w:pPr>
              <w:pStyle w:val="ChartList-1A-1N"/>
            </w:pPr>
            <w:r w:rsidRPr="00CA32A9">
              <w:t>12 – Property damage</w:t>
            </w:r>
          </w:p>
          <w:p w14:paraId="0E3DB434" w14:textId="77777777" w:rsidR="00C027E4" w:rsidRPr="00CA32A9" w:rsidRDefault="00C027E4" w:rsidP="00C9165D">
            <w:pPr>
              <w:pStyle w:val="ChartList-1A-1N"/>
            </w:pPr>
            <w:r w:rsidRPr="00CA32A9">
              <w:t>13 – Unknown</w:t>
            </w:r>
          </w:p>
          <w:p w14:paraId="7036F2C6" w14:textId="77777777" w:rsidR="00C027E4" w:rsidRPr="00CA32A9" w:rsidRDefault="00C027E4" w:rsidP="00C9165D">
            <w:pPr>
              <w:pStyle w:val="ChartList-1A-1N"/>
            </w:pPr>
            <w:r w:rsidRPr="00CA32A9">
              <w:t>14 – Disability</w:t>
            </w:r>
          </w:p>
          <w:p w14:paraId="070C8580" w14:textId="77777777" w:rsidR="00C027E4" w:rsidRPr="00CA32A9" w:rsidRDefault="00C027E4" w:rsidP="00C9165D">
            <w:pPr>
              <w:pStyle w:val="ChartList-1A-1N"/>
            </w:pPr>
            <w:r w:rsidRPr="00CA32A9">
              <w:t>15 – Annuity</w:t>
            </w:r>
          </w:p>
          <w:p w14:paraId="066A44D0" w14:textId="77777777" w:rsidR="00C027E4" w:rsidRPr="00CA32A9" w:rsidRDefault="00C027E4" w:rsidP="00C9165D">
            <w:pPr>
              <w:pStyle w:val="ChartList-1A-1N"/>
            </w:pPr>
            <w:r w:rsidRPr="00CA32A9">
              <w:t>16 – Policy surrender</w:t>
            </w:r>
          </w:p>
          <w:p w14:paraId="35DE93B7" w14:textId="77777777" w:rsidR="00C027E4" w:rsidRPr="00CA32A9" w:rsidRDefault="00C027E4" w:rsidP="00C9165D">
            <w:pPr>
              <w:pStyle w:val="ChartList-1A-1N"/>
            </w:pPr>
            <w:r w:rsidRPr="00CA32A9">
              <w:t>17 – Mutual fund</w:t>
            </w:r>
          </w:p>
          <w:p w14:paraId="36D59724" w14:textId="77777777" w:rsidR="00C027E4" w:rsidRPr="00CA32A9" w:rsidRDefault="00C027E4" w:rsidP="00C9165D">
            <w:pPr>
              <w:pStyle w:val="ChartList-1A-1N"/>
            </w:pPr>
            <w:r w:rsidRPr="00CA32A9">
              <w:t>18 – Unemployment</w:t>
            </w:r>
          </w:p>
          <w:p w14:paraId="3B141ABE" w14:textId="77777777" w:rsidR="00C027E4" w:rsidRPr="00CA32A9" w:rsidRDefault="00C027E4" w:rsidP="00C9165D">
            <w:pPr>
              <w:pStyle w:val="ChartList-1A-1N"/>
            </w:pPr>
            <w:r w:rsidRPr="00CA32A9">
              <w:t>19 – Dividend withdrawals</w:t>
            </w:r>
          </w:p>
          <w:p w14:paraId="0D52BCA0" w14:textId="77777777" w:rsidR="00C027E4" w:rsidRPr="00CA32A9" w:rsidRDefault="00C027E4" w:rsidP="00C9165D">
            <w:pPr>
              <w:pStyle w:val="ChartList-1A-1N"/>
            </w:pPr>
            <w:r w:rsidRPr="00CA32A9">
              <w:t>99 – Other</w:t>
            </w:r>
          </w:p>
        </w:tc>
      </w:tr>
      <w:tr w:rsidR="00C027E4" w:rsidRPr="00CA32A9" w14:paraId="7D84A2E1" w14:textId="77777777" w:rsidTr="00B067D3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  <w:shd w:val="clear" w:color="auto" w:fill="auto"/>
          </w:tcPr>
          <w:p w14:paraId="36C9C76C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Insurance Claim State Code</w:t>
            </w:r>
          </w:p>
        </w:tc>
        <w:tc>
          <w:tcPr>
            <w:tcW w:w="1440" w:type="dxa"/>
            <w:shd w:val="clear" w:color="auto" w:fill="auto"/>
          </w:tcPr>
          <w:p w14:paraId="75F4459C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419-420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</w:tcPr>
          <w:p w14:paraId="371F6789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4AD3C1F8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  <w:shd w:val="clear" w:color="auto" w:fill="auto"/>
          </w:tcPr>
          <w:p w14:paraId="38C520B5" w14:textId="77777777" w:rsidR="00C027E4" w:rsidRPr="00CA32A9" w:rsidRDefault="00B067D3" w:rsidP="00B067D3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The state alphabetic code where the </w:t>
            </w:r>
            <w:r w:rsidR="00C027E4" w:rsidRPr="00CA32A9">
              <w:rPr>
                <w:spacing w:val="-1"/>
              </w:rPr>
              <w:t>insurance loss occurred.</w:t>
            </w:r>
          </w:p>
        </w:tc>
      </w:tr>
      <w:tr w:rsidR="00C027E4" w:rsidRPr="00CA32A9" w14:paraId="41D849FB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64699DDA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Insurance Claim Loss Date</w:t>
            </w:r>
          </w:p>
        </w:tc>
        <w:tc>
          <w:tcPr>
            <w:tcW w:w="1440" w:type="dxa"/>
          </w:tcPr>
          <w:p w14:paraId="42D9A7CF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421-428</w:t>
            </w:r>
          </w:p>
        </w:tc>
        <w:tc>
          <w:tcPr>
            <w:tcW w:w="1170" w:type="dxa"/>
            <w:tcBorders>
              <w:right w:val="nil"/>
            </w:tcBorders>
          </w:tcPr>
          <w:p w14:paraId="33079474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8</w:t>
            </w:r>
          </w:p>
        </w:tc>
        <w:tc>
          <w:tcPr>
            <w:tcW w:w="1440" w:type="dxa"/>
          </w:tcPr>
          <w:p w14:paraId="44D70154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075ACF88" w14:textId="77777777" w:rsidR="00C027E4" w:rsidRPr="00CA32A9" w:rsidRDefault="00C027E4" w:rsidP="002D5128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The insurance claim</w:t>
            </w:r>
            <w:r w:rsidR="002D5128" w:rsidRPr="00CA32A9">
              <w:rPr>
                <w:spacing w:val="-1"/>
              </w:rPr>
              <w:t xml:space="preserve"> or injury date</w:t>
            </w:r>
            <w:r w:rsidR="00377218" w:rsidRPr="00CA32A9">
              <w:rPr>
                <w:spacing w:val="-1"/>
              </w:rPr>
              <w:t>.  T</w:t>
            </w:r>
            <w:r w:rsidRPr="00CA32A9">
              <w:rPr>
                <w:spacing w:val="-1"/>
              </w:rPr>
              <w:t>he date is in the CCYYMMDD format.</w:t>
            </w:r>
          </w:p>
        </w:tc>
      </w:tr>
      <w:tr w:rsidR="00C027E4" w:rsidRPr="00CA32A9" w14:paraId="5971CBE5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219AF728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Insurance Claim Beneficiary Indicator</w:t>
            </w:r>
          </w:p>
        </w:tc>
        <w:tc>
          <w:tcPr>
            <w:tcW w:w="1440" w:type="dxa"/>
          </w:tcPr>
          <w:p w14:paraId="51086C42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429</w:t>
            </w:r>
          </w:p>
        </w:tc>
        <w:tc>
          <w:tcPr>
            <w:tcW w:w="1170" w:type="dxa"/>
            <w:tcBorders>
              <w:right w:val="nil"/>
            </w:tcBorders>
          </w:tcPr>
          <w:p w14:paraId="4B2DF8B1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</w:t>
            </w:r>
          </w:p>
        </w:tc>
        <w:tc>
          <w:tcPr>
            <w:tcW w:w="1440" w:type="dxa"/>
          </w:tcPr>
          <w:p w14:paraId="3DAA7A8A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502BCA9C" w14:textId="77777777" w:rsidR="00C027E4" w:rsidRPr="00CA32A9" w:rsidRDefault="00675C53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S</w:t>
            </w:r>
            <w:r w:rsidR="00C027E4" w:rsidRPr="00CA32A9">
              <w:rPr>
                <w:spacing w:val="-1"/>
              </w:rPr>
              <w:t>pecify whether a beneficiary is associated with this life insurance claim</w:t>
            </w:r>
            <w:r w:rsidR="005E41D9" w:rsidRPr="00CA32A9">
              <w:rPr>
                <w:spacing w:val="-1"/>
              </w:rPr>
              <w:t>.  Valid values are:</w:t>
            </w:r>
          </w:p>
          <w:p w14:paraId="3B08B1A4" w14:textId="77777777" w:rsidR="00C027E4" w:rsidRPr="00CA32A9" w:rsidRDefault="00C027E4" w:rsidP="00C9165D">
            <w:pPr>
              <w:pStyle w:val="ChartList-1A-1N"/>
            </w:pPr>
            <w:r w:rsidRPr="00CA32A9">
              <w:t>Y – Yes</w:t>
            </w:r>
            <w:r w:rsidR="00377218" w:rsidRPr="00CA32A9">
              <w:t>.  A</w:t>
            </w:r>
            <w:r w:rsidRPr="00CA32A9">
              <w:t xml:space="preserve"> beneficiary is associated with this life insurance claim.</w:t>
            </w:r>
          </w:p>
          <w:p w14:paraId="5793BACA" w14:textId="77777777" w:rsidR="00C027E4" w:rsidRPr="00CA32A9" w:rsidRDefault="00C027E4" w:rsidP="00C9165D">
            <w:pPr>
              <w:pStyle w:val="ChartList-1A-1N"/>
            </w:pPr>
            <w:r w:rsidRPr="00CA32A9">
              <w:t>N – No</w:t>
            </w:r>
            <w:r w:rsidR="00377218" w:rsidRPr="00CA32A9">
              <w:t xml:space="preserve">. </w:t>
            </w:r>
            <w:r w:rsidR="00CF0248" w:rsidRPr="00CA32A9">
              <w:t xml:space="preserve"> </w:t>
            </w:r>
            <w:r w:rsidR="00377218" w:rsidRPr="00CA32A9">
              <w:t>A</w:t>
            </w:r>
            <w:r w:rsidRPr="00CA32A9">
              <w:t xml:space="preserve"> beneficiary is not associated with this life insurance claim.</w:t>
            </w:r>
          </w:p>
        </w:tc>
      </w:tr>
      <w:tr w:rsidR="00C027E4" w:rsidRPr="00CA32A9" w14:paraId="72B02E00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7DA7FB56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Insurance Claim Reported Date</w:t>
            </w:r>
          </w:p>
        </w:tc>
        <w:tc>
          <w:tcPr>
            <w:tcW w:w="1440" w:type="dxa"/>
          </w:tcPr>
          <w:p w14:paraId="306208B5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430-437</w:t>
            </w:r>
          </w:p>
        </w:tc>
        <w:tc>
          <w:tcPr>
            <w:tcW w:w="1170" w:type="dxa"/>
            <w:tcBorders>
              <w:right w:val="nil"/>
            </w:tcBorders>
          </w:tcPr>
          <w:p w14:paraId="3BF4C1F9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8</w:t>
            </w:r>
          </w:p>
        </w:tc>
        <w:tc>
          <w:tcPr>
            <w:tcW w:w="1440" w:type="dxa"/>
          </w:tcPr>
          <w:p w14:paraId="37C24C78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33FC575C" w14:textId="77777777" w:rsidR="00C027E4" w:rsidRPr="00CA32A9" w:rsidRDefault="00CF0248" w:rsidP="00675C53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T</w:t>
            </w:r>
            <w:r w:rsidR="00C027E4" w:rsidRPr="00CA32A9">
              <w:rPr>
                <w:spacing w:val="-1"/>
              </w:rPr>
              <w:t>he date the claim</w:t>
            </w:r>
            <w:r w:rsidR="00DB1B26" w:rsidRPr="00CA32A9">
              <w:rPr>
                <w:spacing w:val="-1"/>
              </w:rPr>
              <w:t>ant</w:t>
            </w:r>
            <w:r w:rsidR="00C027E4" w:rsidRPr="00CA32A9">
              <w:rPr>
                <w:spacing w:val="-1"/>
              </w:rPr>
              <w:t xml:space="preserve"> reported the </w:t>
            </w:r>
            <w:r w:rsidR="008B57BC" w:rsidRPr="00CA32A9">
              <w:rPr>
                <w:spacing w:val="-1"/>
              </w:rPr>
              <w:t>c</w:t>
            </w:r>
            <w:r w:rsidR="00C027E4" w:rsidRPr="00CA32A9">
              <w:rPr>
                <w:spacing w:val="-1"/>
              </w:rPr>
              <w:t xml:space="preserve">laim to </w:t>
            </w:r>
            <w:r w:rsidR="00675C53" w:rsidRPr="00CA32A9">
              <w:rPr>
                <w:spacing w:val="-1"/>
              </w:rPr>
              <w:t>you</w:t>
            </w:r>
            <w:r w:rsidR="00377218" w:rsidRPr="00CA32A9">
              <w:rPr>
                <w:spacing w:val="-1"/>
              </w:rPr>
              <w:t>.  T</w:t>
            </w:r>
            <w:r w:rsidR="00C027E4" w:rsidRPr="00CA32A9">
              <w:rPr>
                <w:spacing w:val="-1"/>
              </w:rPr>
              <w:t>he date is in the CCYYMMDD format.</w:t>
            </w:r>
          </w:p>
        </w:tc>
      </w:tr>
      <w:tr w:rsidR="00C027E4" w:rsidRPr="00CA32A9" w14:paraId="2271AD7F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6BE19E13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Insurance Claim Status Code</w:t>
            </w:r>
          </w:p>
        </w:tc>
        <w:tc>
          <w:tcPr>
            <w:tcW w:w="1440" w:type="dxa"/>
          </w:tcPr>
          <w:p w14:paraId="497A2448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438</w:t>
            </w:r>
          </w:p>
        </w:tc>
        <w:tc>
          <w:tcPr>
            <w:tcW w:w="1170" w:type="dxa"/>
            <w:tcBorders>
              <w:right w:val="nil"/>
            </w:tcBorders>
          </w:tcPr>
          <w:p w14:paraId="6DCEAEDA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</w:t>
            </w:r>
          </w:p>
        </w:tc>
        <w:tc>
          <w:tcPr>
            <w:tcW w:w="1440" w:type="dxa"/>
          </w:tcPr>
          <w:p w14:paraId="2D16D316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5FACD06D" w14:textId="472059B5" w:rsidR="00C027E4" w:rsidRPr="00CA32A9" w:rsidRDefault="00675C53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T</w:t>
            </w:r>
            <w:r w:rsidR="00C027E4" w:rsidRPr="00CA32A9">
              <w:rPr>
                <w:spacing w:val="-1"/>
              </w:rPr>
              <w:t>he status of the claim</w:t>
            </w:r>
            <w:r w:rsidR="00DB1B26" w:rsidRPr="00CA32A9">
              <w:rPr>
                <w:spacing w:val="-1"/>
              </w:rPr>
              <w:t>.  Valid values are:</w:t>
            </w:r>
          </w:p>
          <w:p w14:paraId="03C4D2D9" w14:textId="77777777" w:rsidR="00C027E4" w:rsidRPr="00CA32A9" w:rsidRDefault="00C027E4" w:rsidP="00C9165D">
            <w:pPr>
              <w:pStyle w:val="ChartList-1A-1N"/>
            </w:pPr>
            <w:r w:rsidRPr="00CA32A9">
              <w:t xml:space="preserve">0 – </w:t>
            </w:r>
            <w:r w:rsidR="00675C53" w:rsidRPr="00CA32A9">
              <w:t>Open</w:t>
            </w:r>
          </w:p>
          <w:p w14:paraId="30D97BDD" w14:textId="77777777" w:rsidR="00C027E4" w:rsidRPr="00CA32A9" w:rsidRDefault="00C027E4" w:rsidP="00675C53">
            <w:pPr>
              <w:pStyle w:val="ChartList-1A-1N"/>
            </w:pPr>
            <w:r w:rsidRPr="00CA32A9">
              <w:t xml:space="preserve">1 – </w:t>
            </w:r>
            <w:r w:rsidR="00675C53" w:rsidRPr="00CA32A9">
              <w:t>Closed</w:t>
            </w:r>
          </w:p>
        </w:tc>
      </w:tr>
      <w:tr w:rsidR="00C027E4" w:rsidRPr="00CA32A9" w14:paraId="40CFE1B5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7E199D4D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Insurance Claim Payout Frequency Code</w:t>
            </w:r>
          </w:p>
        </w:tc>
        <w:tc>
          <w:tcPr>
            <w:tcW w:w="1440" w:type="dxa"/>
          </w:tcPr>
          <w:p w14:paraId="37B48DB5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439</w:t>
            </w:r>
          </w:p>
        </w:tc>
        <w:tc>
          <w:tcPr>
            <w:tcW w:w="1170" w:type="dxa"/>
            <w:tcBorders>
              <w:right w:val="nil"/>
            </w:tcBorders>
          </w:tcPr>
          <w:p w14:paraId="24AD209D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</w:t>
            </w:r>
          </w:p>
        </w:tc>
        <w:tc>
          <w:tcPr>
            <w:tcW w:w="1440" w:type="dxa"/>
          </w:tcPr>
          <w:p w14:paraId="20C8E1EE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55903875" w14:textId="3F1E54BD" w:rsidR="00C027E4" w:rsidRPr="00CA32A9" w:rsidRDefault="00675C53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Indicate </w:t>
            </w:r>
            <w:r w:rsidR="00C027E4" w:rsidRPr="00CA32A9">
              <w:rPr>
                <w:spacing w:val="-1"/>
              </w:rPr>
              <w:t xml:space="preserve">the frequency of the </w:t>
            </w:r>
            <w:r w:rsidR="003F083D" w:rsidRPr="00CA32A9">
              <w:rPr>
                <w:spacing w:val="-1"/>
              </w:rPr>
              <w:t>payout</w:t>
            </w:r>
            <w:r w:rsidRPr="00CA32A9">
              <w:rPr>
                <w:spacing w:val="-1"/>
              </w:rPr>
              <w:t>s</w:t>
            </w:r>
            <w:r w:rsidR="003F083D" w:rsidRPr="00CA32A9">
              <w:rPr>
                <w:spacing w:val="-1"/>
              </w:rPr>
              <w:t>.  Valid values are:</w:t>
            </w:r>
          </w:p>
          <w:p w14:paraId="18D2C7E8" w14:textId="77777777" w:rsidR="00C027E4" w:rsidRPr="00CA32A9" w:rsidRDefault="00C027E4" w:rsidP="00C9165D">
            <w:pPr>
              <w:pStyle w:val="ChartList-1A-1N"/>
            </w:pPr>
            <w:r w:rsidRPr="00CA32A9">
              <w:t>1 – One-</w:t>
            </w:r>
            <w:r w:rsidR="003F083D" w:rsidRPr="00CA32A9">
              <w:t>t</w:t>
            </w:r>
            <w:r w:rsidRPr="00CA32A9">
              <w:t>ime</w:t>
            </w:r>
          </w:p>
          <w:p w14:paraId="694BDC3B" w14:textId="77777777" w:rsidR="00C027E4" w:rsidRPr="00CA32A9" w:rsidRDefault="00C027E4" w:rsidP="00C9165D">
            <w:pPr>
              <w:pStyle w:val="ChartList-1A-1N"/>
            </w:pPr>
            <w:r w:rsidRPr="00CA32A9">
              <w:t>2 – Weekly</w:t>
            </w:r>
          </w:p>
          <w:p w14:paraId="1E4CB22E" w14:textId="77777777" w:rsidR="00C027E4" w:rsidRPr="00CA32A9" w:rsidRDefault="00C027E4" w:rsidP="00C9165D">
            <w:pPr>
              <w:pStyle w:val="ChartList-1A-1N"/>
            </w:pPr>
            <w:r w:rsidRPr="00CA32A9">
              <w:t>3 – Bi</w:t>
            </w:r>
            <w:r w:rsidR="008B57BC" w:rsidRPr="00CA32A9">
              <w:t>w</w:t>
            </w:r>
            <w:r w:rsidRPr="00CA32A9">
              <w:t xml:space="preserve">eekly </w:t>
            </w:r>
          </w:p>
          <w:p w14:paraId="7F5C5404" w14:textId="77777777" w:rsidR="00C027E4" w:rsidRPr="00CA32A9" w:rsidRDefault="00C027E4" w:rsidP="00C9165D">
            <w:pPr>
              <w:pStyle w:val="ChartList-1A-1N"/>
            </w:pPr>
            <w:r w:rsidRPr="00CA32A9">
              <w:t>4 – Monthly</w:t>
            </w:r>
          </w:p>
          <w:p w14:paraId="14101E55" w14:textId="77777777" w:rsidR="00C027E4" w:rsidRPr="00CA32A9" w:rsidRDefault="00C027E4" w:rsidP="00C9165D">
            <w:pPr>
              <w:pStyle w:val="ChartList-1A-1N"/>
            </w:pPr>
            <w:r w:rsidRPr="00CA32A9">
              <w:t>5 – Quarterly</w:t>
            </w:r>
          </w:p>
          <w:p w14:paraId="4968668A" w14:textId="77777777" w:rsidR="00C027E4" w:rsidRPr="00CA32A9" w:rsidRDefault="00C027E4" w:rsidP="00C9165D">
            <w:pPr>
              <w:pStyle w:val="ChartList-1A-1N"/>
            </w:pPr>
            <w:r w:rsidRPr="00CA32A9">
              <w:t>6 – Annually</w:t>
            </w:r>
          </w:p>
          <w:p w14:paraId="453296CC" w14:textId="77777777" w:rsidR="00C027E4" w:rsidRPr="00CA32A9" w:rsidRDefault="00C027E4" w:rsidP="00C9165D">
            <w:pPr>
              <w:pStyle w:val="ChartList-1A-1N"/>
            </w:pPr>
            <w:r w:rsidRPr="00CA32A9">
              <w:t>7 – Other</w:t>
            </w:r>
          </w:p>
        </w:tc>
      </w:tr>
      <w:tr w:rsidR="00C027E4" w:rsidRPr="00CA32A9" w14:paraId="710FE59C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0212AF2E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Obligor Match Code</w:t>
            </w:r>
          </w:p>
        </w:tc>
        <w:tc>
          <w:tcPr>
            <w:tcW w:w="1440" w:type="dxa"/>
          </w:tcPr>
          <w:p w14:paraId="21D723B2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440-441</w:t>
            </w:r>
          </w:p>
        </w:tc>
        <w:tc>
          <w:tcPr>
            <w:tcW w:w="1170" w:type="dxa"/>
            <w:tcBorders>
              <w:right w:val="nil"/>
            </w:tcBorders>
          </w:tcPr>
          <w:p w14:paraId="55812F0B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2</w:t>
            </w:r>
          </w:p>
        </w:tc>
        <w:tc>
          <w:tcPr>
            <w:tcW w:w="1440" w:type="dxa"/>
          </w:tcPr>
          <w:p w14:paraId="57F69F7F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2B51B78F" w14:textId="77777777" w:rsidR="001060AB" w:rsidRPr="00CA32A9" w:rsidRDefault="001060AB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Claim submitters fill this field with spaces.</w:t>
            </w:r>
          </w:p>
          <w:p w14:paraId="78FBBC6B" w14:textId="09A5A44A" w:rsidR="00C027E4" w:rsidRPr="00CA32A9" w:rsidRDefault="001060AB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Matching partners </w:t>
            </w:r>
            <w:r w:rsidR="00DC3E55" w:rsidRPr="00CA32A9">
              <w:rPr>
                <w:spacing w:val="-1"/>
              </w:rPr>
              <w:t xml:space="preserve">enter </w:t>
            </w:r>
            <w:r w:rsidRPr="00CA32A9">
              <w:rPr>
                <w:spacing w:val="-1"/>
              </w:rPr>
              <w:t>t</w:t>
            </w:r>
            <w:r w:rsidR="00C027E4" w:rsidRPr="00CA32A9">
              <w:rPr>
                <w:spacing w:val="-1"/>
              </w:rPr>
              <w:t xml:space="preserve">he result of the match performed by </w:t>
            </w:r>
            <w:r w:rsidRPr="00CA32A9">
              <w:rPr>
                <w:spacing w:val="-1"/>
              </w:rPr>
              <w:t>comparing</w:t>
            </w:r>
            <w:r w:rsidR="00C027E4" w:rsidRPr="00CA32A9">
              <w:rPr>
                <w:spacing w:val="-1"/>
              </w:rPr>
              <w:t xml:space="preserve"> the obligor identifying information</w:t>
            </w:r>
            <w:r w:rsidR="00675C53" w:rsidRPr="00CA32A9">
              <w:rPr>
                <w:spacing w:val="-1"/>
              </w:rPr>
              <w:t xml:space="preserve"> we</w:t>
            </w:r>
            <w:r w:rsidR="00C027E4" w:rsidRPr="00CA32A9">
              <w:rPr>
                <w:spacing w:val="-1"/>
              </w:rPr>
              <w:t xml:space="preserve"> </w:t>
            </w:r>
            <w:r w:rsidR="00675C53" w:rsidRPr="00CA32A9">
              <w:rPr>
                <w:spacing w:val="-1"/>
              </w:rPr>
              <w:t xml:space="preserve">provided </w:t>
            </w:r>
            <w:r w:rsidR="00C027E4" w:rsidRPr="00CA32A9">
              <w:rPr>
                <w:spacing w:val="-1"/>
              </w:rPr>
              <w:t xml:space="preserve">against </w:t>
            </w:r>
            <w:r w:rsidR="00675C53" w:rsidRPr="00CA32A9">
              <w:rPr>
                <w:spacing w:val="-1"/>
              </w:rPr>
              <w:t>your</w:t>
            </w:r>
            <w:r w:rsidR="00C027E4" w:rsidRPr="00CA32A9">
              <w:rPr>
                <w:spacing w:val="-1"/>
              </w:rPr>
              <w:t xml:space="preserve"> data</w:t>
            </w:r>
            <w:r w:rsidR="00377218" w:rsidRPr="00CA32A9">
              <w:rPr>
                <w:spacing w:val="-1"/>
              </w:rPr>
              <w:t xml:space="preserve">.  </w:t>
            </w:r>
            <w:r w:rsidR="008B57BC" w:rsidRPr="00CA32A9">
              <w:rPr>
                <w:spacing w:val="-1"/>
              </w:rPr>
              <w:t>V</w:t>
            </w:r>
            <w:r w:rsidR="00C027E4" w:rsidRPr="00CA32A9">
              <w:rPr>
                <w:spacing w:val="-1"/>
              </w:rPr>
              <w:t>alid values are:</w:t>
            </w:r>
          </w:p>
          <w:p w14:paraId="6C783C0C" w14:textId="77777777" w:rsidR="00C027E4" w:rsidRPr="00CA32A9" w:rsidRDefault="00C027E4" w:rsidP="00C9165D">
            <w:pPr>
              <w:pStyle w:val="ChartList-1A-1N"/>
            </w:pPr>
            <w:r w:rsidRPr="00CA32A9">
              <w:t>00 – Name and Address</w:t>
            </w:r>
          </w:p>
          <w:p w14:paraId="5BA476D8" w14:textId="77777777" w:rsidR="00C027E4" w:rsidRPr="00CA32A9" w:rsidRDefault="00C027E4" w:rsidP="00C9165D">
            <w:pPr>
              <w:pStyle w:val="ChartList-1A-1N"/>
            </w:pPr>
            <w:r w:rsidRPr="00CA32A9">
              <w:t>01 – Name and DOB</w:t>
            </w:r>
          </w:p>
          <w:p w14:paraId="4F701841" w14:textId="77777777" w:rsidR="00C027E4" w:rsidRPr="00CA32A9" w:rsidRDefault="00C027E4" w:rsidP="00C9165D">
            <w:pPr>
              <w:pStyle w:val="ChartList-1A-1N"/>
            </w:pPr>
            <w:r w:rsidRPr="00CA32A9">
              <w:t>02 – Name and SSN</w:t>
            </w:r>
          </w:p>
          <w:p w14:paraId="1A5F6303" w14:textId="77777777" w:rsidR="00C027E4" w:rsidRPr="00CA32A9" w:rsidRDefault="00C027E4" w:rsidP="00C9165D">
            <w:pPr>
              <w:pStyle w:val="ChartList-1A-1N"/>
            </w:pPr>
            <w:r w:rsidRPr="00CA32A9">
              <w:t>03 – SSN</w:t>
            </w:r>
          </w:p>
          <w:p w14:paraId="5866250F" w14:textId="77777777" w:rsidR="00C027E4" w:rsidRPr="00CA32A9" w:rsidRDefault="00C027E4" w:rsidP="00C9165D">
            <w:pPr>
              <w:pStyle w:val="ChartList-1A-1N"/>
            </w:pPr>
            <w:r w:rsidRPr="00CA32A9">
              <w:t>04 – SSN and Address</w:t>
            </w:r>
          </w:p>
          <w:p w14:paraId="61A8886A" w14:textId="77777777" w:rsidR="00C027E4" w:rsidRPr="00CA32A9" w:rsidRDefault="00C027E4" w:rsidP="00C9165D">
            <w:pPr>
              <w:pStyle w:val="ChartList-1A-1N"/>
            </w:pPr>
            <w:r w:rsidRPr="00CA32A9">
              <w:t>05 – SSN and DOB</w:t>
            </w:r>
          </w:p>
          <w:p w14:paraId="19862DCA" w14:textId="77777777" w:rsidR="00C027E4" w:rsidRPr="00CA32A9" w:rsidRDefault="00C027E4" w:rsidP="00C9165D">
            <w:pPr>
              <w:pStyle w:val="ChartList-1A-1N"/>
            </w:pPr>
            <w:r w:rsidRPr="00CA32A9">
              <w:t>06 – SSN, Name, and Address</w:t>
            </w:r>
          </w:p>
          <w:p w14:paraId="4B976BB5" w14:textId="77777777" w:rsidR="00C027E4" w:rsidRPr="00CA32A9" w:rsidRDefault="00C027E4" w:rsidP="00C9165D">
            <w:pPr>
              <w:pStyle w:val="ChartList-1A-1N"/>
            </w:pPr>
            <w:r w:rsidRPr="00CA32A9">
              <w:t>07 – SSN, Name, and DOB</w:t>
            </w:r>
          </w:p>
          <w:p w14:paraId="0B0BE9FB" w14:textId="77777777" w:rsidR="00C027E4" w:rsidRPr="00CA32A9" w:rsidRDefault="00C027E4" w:rsidP="00C9165D">
            <w:pPr>
              <w:pStyle w:val="ChartList-1A-1N"/>
            </w:pPr>
            <w:r w:rsidRPr="00CA32A9">
              <w:t>08 – SSN, Address, and DOB</w:t>
            </w:r>
          </w:p>
          <w:p w14:paraId="631BF2E3" w14:textId="77777777" w:rsidR="00C027E4" w:rsidRPr="00CA32A9" w:rsidRDefault="00C027E4" w:rsidP="00C9165D">
            <w:pPr>
              <w:pStyle w:val="ChartList-1A-1N"/>
            </w:pPr>
            <w:r w:rsidRPr="00CA32A9">
              <w:t>09 – SSN, Name, Address, and DOB</w:t>
            </w:r>
          </w:p>
          <w:p w14:paraId="4241CADA" w14:textId="77777777" w:rsidR="00C027E4" w:rsidRPr="00CA32A9" w:rsidRDefault="00C027E4" w:rsidP="00C9165D">
            <w:pPr>
              <w:pStyle w:val="ChartList-1A-1N"/>
            </w:pPr>
            <w:r w:rsidRPr="00CA32A9">
              <w:t>10 – Name, Address, and DOB</w:t>
            </w:r>
          </w:p>
        </w:tc>
      </w:tr>
      <w:tr w:rsidR="00C027E4" w:rsidRPr="00CA32A9" w14:paraId="34466C84" w14:textId="77777777" w:rsidTr="00271053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  <w:shd w:val="clear" w:color="auto" w:fill="auto"/>
          </w:tcPr>
          <w:p w14:paraId="09E87867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Claiman</w:t>
            </w:r>
            <w:r w:rsidR="00377218" w:rsidRPr="00CA32A9">
              <w:rPr>
                <w:spacing w:val="-1"/>
              </w:rPr>
              <w:t xml:space="preserve">t </w:t>
            </w:r>
            <w:r w:rsidRPr="00CA32A9">
              <w:rPr>
                <w:spacing w:val="-1"/>
              </w:rPr>
              <w:t>Last Name</w:t>
            </w:r>
          </w:p>
        </w:tc>
        <w:tc>
          <w:tcPr>
            <w:tcW w:w="1440" w:type="dxa"/>
            <w:shd w:val="clear" w:color="auto" w:fill="auto"/>
          </w:tcPr>
          <w:p w14:paraId="365FBC18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442-471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</w:tcPr>
          <w:p w14:paraId="11BFB2CC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14:paraId="023AF9EE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  <w:shd w:val="clear" w:color="auto" w:fill="auto"/>
          </w:tcPr>
          <w:p w14:paraId="2B92CD52" w14:textId="77777777" w:rsidR="00C027E4" w:rsidRPr="00CA32A9" w:rsidRDefault="00271053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The claimant’s last name you have on file</w:t>
            </w:r>
            <w:r w:rsidR="00C027E4" w:rsidRPr="00CA32A9">
              <w:rPr>
                <w:spacing w:val="-1"/>
              </w:rPr>
              <w:t>.</w:t>
            </w:r>
          </w:p>
          <w:p w14:paraId="39DB7C90" w14:textId="77777777" w:rsidR="00C027E4" w:rsidRPr="00CA32A9" w:rsidRDefault="008B57BC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This is a required field.</w:t>
            </w:r>
          </w:p>
        </w:tc>
      </w:tr>
      <w:tr w:rsidR="00C027E4" w:rsidRPr="00CA32A9" w14:paraId="58C54BAD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0CBDD361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Claimant First Name</w:t>
            </w:r>
          </w:p>
        </w:tc>
        <w:tc>
          <w:tcPr>
            <w:tcW w:w="1440" w:type="dxa"/>
          </w:tcPr>
          <w:p w14:paraId="6962F864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472-491</w:t>
            </w:r>
          </w:p>
        </w:tc>
        <w:tc>
          <w:tcPr>
            <w:tcW w:w="1170" w:type="dxa"/>
            <w:tcBorders>
              <w:right w:val="nil"/>
            </w:tcBorders>
          </w:tcPr>
          <w:p w14:paraId="14E01176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20</w:t>
            </w:r>
          </w:p>
        </w:tc>
        <w:tc>
          <w:tcPr>
            <w:tcW w:w="1440" w:type="dxa"/>
          </w:tcPr>
          <w:p w14:paraId="730A9C61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791E1E22" w14:textId="77777777" w:rsidR="00C027E4" w:rsidRPr="00CA32A9" w:rsidRDefault="00CF0248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The </w:t>
            </w:r>
            <w:r w:rsidR="00271053" w:rsidRPr="00CA32A9">
              <w:rPr>
                <w:spacing w:val="-1"/>
              </w:rPr>
              <w:t xml:space="preserve">claimant’s </w:t>
            </w:r>
            <w:r w:rsidR="00C027E4" w:rsidRPr="00CA32A9">
              <w:rPr>
                <w:spacing w:val="-1"/>
              </w:rPr>
              <w:t>first name</w:t>
            </w:r>
            <w:r w:rsidR="002225AC" w:rsidRPr="00CA32A9">
              <w:rPr>
                <w:spacing w:val="-1"/>
              </w:rPr>
              <w:t xml:space="preserve"> </w:t>
            </w:r>
            <w:r w:rsidR="00271053" w:rsidRPr="00CA32A9">
              <w:rPr>
                <w:spacing w:val="-1"/>
              </w:rPr>
              <w:t>you have on file</w:t>
            </w:r>
            <w:r w:rsidR="00C027E4" w:rsidRPr="00CA32A9">
              <w:rPr>
                <w:spacing w:val="-1"/>
              </w:rPr>
              <w:t>.</w:t>
            </w:r>
          </w:p>
          <w:p w14:paraId="137709F2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This is a required field.</w:t>
            </w:r>
          </w:p>
        </w:tc>
      </w:tr>
      <w:tr w:rsidR="00C027E4" w:rsidRPr="00CA32A9" w14:paraId="3CA44D85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23F4FF9F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Claiman</w:t>
            </w:r>
            <w:r w:rsidR="00377218" w:rsidRPr="00CA32A9">
              <w:rPr>
                <w:spacing w:val="-1"/>
              </w:rPr>
              <w:t xml:space="preserve">t </w:t>
            </w:r>
            <w:r w:rsidRPr="00CA32A9">
              <w:rPr>
                <w:spacing w:val="-1"/>
              </w:rPr>
              <w:t>Middle Name</w:t>
            </w:r>
          </w:p>
        </w:tc>
        <w:tc>
          <w:tcPr>
            <w:tcW w:w="1440" w:type="dxa"/>
          </w:tcPr>
          <w:p w14:paraId="08FF2D17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492-507</w:t>
            </w:r>
          </w:p>
        </w:tc>
        <w:tc>
          <w:tcPr>
            <w:tcW w:w="1170" w:type="dxa"/>
            <w:tcBorders>
              <w:right w:val="nil"/>
            </w:tcBorders>
          </w:tcPr>
          <w:p w14:paraId="407172EB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16</w:t>
            </w:r>
          </w:p>
        </w:tc>
        <w:tc>
          <w:tcPr>
            <w:tcW w:w="1440" w:type="dxa"/>
          </w:tcPr>
          <w:p w14:paraId="5B52779D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05C39E80" w14:textId="77777777" w:rsidR="00C027E4" w:rsidRPr="00CA32A9" w:rsidRDefault="00CF0248" w:rsidP="00271053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The</w:t>
            </w:r>
            <w:r w:rsidR="00C027E4" w:rsidRPr="00CA32A9">
              <w:rPr>
                <w:spacing w:val="-1"/>
              </w:rPr>
              <w:t xml:space="preserve"> </w:t>
            </w:r>
            <w:r w:rsidR="00271053" w:rsidRPr="00CA32A9">
              <w:rPr>
                <w:spacing w:val="-1"/>
              </w:rPr>
              <w:t xml:space="preserve">claimant’s </w:t>
            </w:r>
            <w:r w:rsidR="00C027E4" w:rsidRPr="00CA32A9">
              <w:rPr>
                <w:spacing w:val="-1"/>
              </w:rPr>
              <w:t>middle name</w:t>
            </w:r>
            <w:r w:rsidR="002225AC" w:rsidRPr="00CA32A9">
              <w:rPr>
                <w:spacing w:val="-1"/>
              </w:rPr>
              <w:t xml:space="preserve"> </w:t>
            </w:r>
            <w:r w:rsidR="00271053" w:rsidRPr="00CA32A9">
              <w:rPr>
                <w:spacing w:val="-1"/>
              </w:rPr>
              <w:t>you have on file.</w:t>
            </w:r>
          </w:p>
        </w:tc>
      </w:tr>
      <w:tr w:rsidR="00C027E4" w:rsidRPr="00CA32A9" w14:paraId="433ABB17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063EC9ED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Claimant ITIN Number</w:t>
            </w:r>
          </w:p>
        </w:tc>
        <w:tc>
          <w:tcPr>
            <w:tcW w:w="1440" w:type="dxa"/>
          </w:tcPr>
          <w:p w14:paraId="31D53E13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508-516</w:t>
            </w:r>
          </w:p>
        </w:tc>
        <w:tc>
          <w:tcPr>
            <w:tcW w:w="1170" w:type="dxa"/>
            <w:tcBorders>
              <w:right w:val="nil"/>
            </w:tcBorders>
          </w:tcPr>
          <w:p w14:paraId="5CBB227C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9</w:t>
            </w:r>
          </w:p>
        </w:tc>
        <w:tc>
          <w:tcPr>
            <w:tcW w:w="1440" w:type="dxa"/>
          </w:tcPr>
          <w:p w14:paraId="1226E91C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79C98686" w14:textId="329C6541" w:rsidR="00C027E4" w:rsidRPr="00CA32A9" w:rsidRDefault="0090104D" w:rsidP="0090104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T</w:t>
            </w:r>
            <w:r w:rsidR="00F17DB2" w:rsidRPr="00CA32A9">
              <w:rPr>
                <w:spacing w:val="-1"/>
              </w:rPr>
              <w:t>he</w:t>
            </w:r>
            <w:r w:rsidR="00CF0248" w:rsidRPr="00CA32A9">
              <w:rPr>
                <w:spacing w:val="-1"/>
              </w:rPr>
              <w:t xml:space="preserve"> </w:t>
            </w:r>
            <w:r w:rsidR="00CC23BD" w:rsidRPr="00CA32A9">
              <w:rPr>
                <w:spacing w:val="-1"/>
              </w:rPr>
              <w:t xml:space="preserve">claimant’s </w:t>
            </w:r>
            <w:r w:rsidR="00C027E4" w:rsidRPr="00CA32A9">
              <w:rPr>
                <w:spacing w:val="-1"/>
              </w:rPr>
              <w:t>Individual Taxpayer Identification Number</w:t>
            </w:r>
            <w:r w:rsidR="008B57BC" w:rsidRPr="00CA32A9">
              <w:rPr>
                <w:spacing w:val="-1"/>
              </w:rPr>
              <w:t xml:space="preserve"> (ITIN)</w:t>
            </w:r>
            <w:r w:rsidR="00276D2A" w:rsidRPr="00CA32A9">
              <w:rPr>
                <w:spacing w:val="-1"/>
              </w:rPr>
              <w:t xml:space="preserve"> when there is no SSN</w:t>
            </w:r>
            <w:r w:rsidR="00C027E4" w:rsidRPr="00CA32A9">
              <w:rPr>
                <w:spacing w:val="-1"/>
              </w:rPr>
              <w:t>.</w:t>
            </w:r>
          </w:p>
        </w:tc>
      </w:tr>
      <w:tr w:rsidR="00C027E4" w:rsidRPr="00CA32A9" w14:paraId="1F9F47F8" w14:textId="77777777" w:rsidTr="00276D2A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  <w:shd w:val="clear" w:color="auto" w:fill="auto"/>
          </w:tcPr>
          <w:p w14:paraId="3F28374C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Claimant Birth Date</w:t>
            </w:r>
          </w:p>
        </w:tc>
        <w:tc>
          <w:tcPr>
            <w:tcW w:w="1440" w:type="dxa"/>
            <w:shd w:val="clear" w:color="auto" w:fill="auto"/>
          </w:tcPr>
          <w:p w14:paraId="04DE4591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517-524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</w:tcPr>
          <w:p w14:paraId="5E1F6ED1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76EB2908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  <w:shd w:val="clear" w:color="auto" w:fill="auto"/>
          </w:tcPr>
          <w:p w14:paraId="36920155" w14:textId="77777777" w:rsidR="00C027E4" w:rsidRPr="00CA32A9" w:rsidRDefault="00276D2A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The claimant’s</w:t>
            </w:r>
            <w:r w:rsidR="00CC23BD" w:rsidRPr="00CA32A9">
              <w:rPr>
                <w:spacing w:val="-1"/>
              </w:rPr>
              <w:t xml:space="preserve"> </w:t>
            </w:r>
            <w:r w:rsidR="00C027E4" w:rsidRPr="00CA32A9">
              <w:rPr>
                <w:spacing w:val="-1"/>
              </w:rPr>
              <w:t xml:space="preserve">date of birth </w:t>
            </w:r>
            <w:r w:rsidRPr="00CA32A9">
              <w:rPr>
                <w:spacing w:val="-1"/>
              </w:rPr>
              <w:t>you have on file.</w:t>
            </w:r>
            <w:r w:rsidR="00377218" w:rsidRPr="00CA32A9">
              <w:rPr>
                <w:spacing w:val="-1"/>
              </w:rPr>
              <w:t xml:space="preserve">  T</w:t>
            </w:r>
            <w:r w:rsidR="00C027E4" w:rsidRPr="00CA32A9">
              <w:rPr>
                <w:spacing w:val="-1"/>
              </w:rPr>
              <w:t>he date is in the CCYYMMDD format.</w:t>
            </w:r>
          </w:p>
          <w:p w14:paraId="1A49E33D" w14:textId="77777777" w:rsidR="00C027E4" w:rsidRPr="00CA32A9" w:rsidRDefault="00C027E4" w:rsidP="00C9165D">
            <w:pPr>
              <w:spacing w:before="31"/>
              <w:ind w:right="-20"/>
              <w:rPr>
                <w:spacing w:val="-1"/>
              </w:rPr>
            </w:pPr>
            <w:r w:rsidRPr="00CA32A9">
              <w:rPr>
                <w:spacing w:val="-1"/>
              </w:rPr>
              <w:t xml:space="preserve">If the </w:t>
            </w:r>
            <w:r w:rsidR="00E2686C" w:rsidRPr="00CA32A9">
              <w:rPr>
                <w:spacing w:val="-1"/>
              </w:rPr>
              <w:t>“</w:t>
            </w:r>
            <w:r w:rsidR="008F30E7" w:rsidRPr="00CA32A9">
              <w:rPr>
                <w:spacing w:val="-1"/>
              </w:rPr>
              <w:t xml:space="preserve">Insurer </w:t>
            </w:r>
            <w:r w:rsidRPr="00CA32A9">
              <w:rPr>
                <w:spacing w:val="-1"/>
              </w:rPr>
              <w:t>Provided SSN</w:t>
            </w:r>
            <w:r w:rsidR="00E2686C" w:rsidRPr="00CA32A9">
              <w:rPr>
                <w:spacing w:val="-1"/>
              </w:rPr>
              <w:t>”</w:t>
            </w:r>
            <w:r w:rsidRPr="00CA32A9">
              <w:rPr>
                <w:spacing w:val="-1"/>
              </w:rPr>
              <w:t xml:space="preserve"> is not </w:t>
            </w:r>
            <w:r w:rsidR="00CC23BD" w:rsidRPr="00CA32A9">
              <w:rPr>
                <w:spacing w:val="-1"/>
              </w:rPr>
              <w:t>included</w:t>
            </w:r>
            <w:r w:rsidRPr="00CA32A9">
              <w:rPr>
                <w:spacing w:val="-1"/>
              </w:rPr>
              <w:t xml:space="preserve">, then this field or </w:t>
            </w:r>
            <w:r w:rsidR="002225AC" w:rsidRPr="00CA32A9">
              <w:rPr>
                <w:spacing w:val="-1"/>
              </w:rPr>
              <w:t xml:space="preserve">the </w:t>
            </w:r>
            <w:r w:rsidR="00CC23BD" w:rsidRPr="00CA32A9">
              <w:rPr>
                <w:spacing w:val="-1"/>
              </w:rPr>
              <w:t>C</w:t>
            </w:r>
            <w:r w:rsidRPr="00CA32A9">
              <w:rPr>
                <w:spacing w:val="-1"/>
              </w:rPr>
              <w:t xml:space="preserve">laimant Address fields </w:t>
            </w:r>
            <w:r w:rsidR="00817A5E" w:rsidRPr="00CA32A9">
              <w:rPr>
                <w:spacing w:val="-1"/>
              </w:rPr>
              <w:t>are</w:t>
            </w:r>
            <w:r w:rsidR="002225AC" w:rsidRPr="00CA32A9">
              <w:rPr>
                <w:spacing w:val="-1"/>
              </w:rPr>
              <w:t xml:space="preserve"> required.</w:t>
            </w:r>
          </w:p>
        </w:tc>
      </w:tr>
      <w:tr w:rsidR="00C027E4" w:rsidRPr="00CA32A9" w14:paraId="56F3DCEE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3C98C066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Claimant Gender Code</w:t>
            </w:r>
          </w:p>
        </w:tc>
        <w:tc>
          <w:tcPr>
            <w:tcW w:w="1440" w:type="dxa"/>
          </w:tcPr>
          <w:p w14:paraId="4B19D196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525</w:t>
            </w:r>
          </w:p>
        </w:tc>
        <w:tc>
          <w:tcPr>
            <w:tcW w:w="1170" w:type="dxa"/>
            <w:tcBorders>
              <w:right w:val="nil"/>
            </w:tcBorders>
          </w:tcPr>
          <w:p w14:paraId="388A3ABD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</w:t>
            </w:r>
          </w:p>
        </w:tc>
        <w:tc>
          <w:tcPr>
            <w:tcW w:w="1440" w:type="dxa"/>
          </w:tcPr>
          <w:p w14:paraId="29FC36EF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4BD4333C" w14:textId="77777777" w:rsidR="00C027E4" w:rsidRPr="00CA32A9" w:rsidRDefault="00276D2A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The claimant’s </w:t>
            </w:r>
            <w:r w:rsidR="00B10F67" w:rsidRPr="00CA32A9">
              <w:rPr>
                <w:spacing w:val="-1"/>
              </w:rPr>
              <w:t xml:space="preserve">gender </w:t>
            </w:r>
            <w:r w:rsidRPr="00CA32A9">
              <w:rPr>
                <w:spacing w:val="-1"/>
              </w:rPr>
              <w:t>you have on file</w:t>
            </w:r>
            <w:r w:rsidR="00C027E4" w:rsidRPr="00CA32A9">
              <w:rPr>
                <w:spacing w:val="-1"/>
              </w:rPr>
              <w:t>.</w:t>
            </w:r>
            <w:r w:rsidR="005E41D9" w:rsidRPr="00CA32A9">
              <w:rPr>
                <w:spacing w:val="-1"/>
              </w:rPr>
              <w:t xml:space="preserve">  Valid values are:</w:t>
            </w:r>
          </w:p>
          <w:p w14:paraId="26BE586B" w14:textId="77777777" w:rsidR="00C027E4" w:rsidRPr="00CA32A9" w:rsidRDefault="00C027E4" w:rsidP="00C9165D">
            <w:pPr>
              <w:pStyle w:val="ChartList-1A-1N"/>
            </w:pPr>
            <w:r w:rsidRPr="00CA32A9">
              <w:t xml:space="preserve">F </w:t>
            </w:r>
            <w:r w:rsidR="00087BA2" w:rsidRPr="00CA32A9">
              <w:tab/>
            </w:r>
            <w:r w:rsidRPr="00CA32A9">
              <w:t>– Female</w:t>
            </w:r>
          </w:p>
          <w:p w14:paraId="6F52CF9E" w14:textId="77777777" w:rsidR="00C027E4" w:rsidRPr="00CA32A9" w:rsidRDefault="00C027E4" w:rsidP="00C9165D">
            <w:pPr>
              <w:pStyle w:val="ChartList-1A-1N"/>
            </w:pPr>
            <w:r w:rsidRPr="00CA32A9">
              <w:t xml:space="preserve">M </w:t>
            </w:r>
            <w:r w:rsidR="00087BA2" w:rsidRPr="00CA32A9">
              <w:tab/>
            </w:r>
            <w:r w:rsidRPr="00CA32A9">
              <w:t>– Male</w:t>
            </w:r>
          </w:p>
        </w:tc>
      </w:tr>
      <w:tr w:rsidR="00C027E4" w:rsidRPr="00CA32A9" w14:paraId="39F6D588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646F6C1A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Claimant Home Phone Number</w:t>
            </w:r>
          </w:p>
        </w:tc>
        <w:tc>
          <w:tcPr>
            <w:tcW w:w="1440" w:type="dxa"/>
          </w:tcPr>
          <w:p w14:paraId="219312E4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526-535</w:t>
            </w:r>
          </w:p>
        </w:tc>
        <w:tc>
          <w:tcPr>
            <w:tcW w:w="1170" w:type="dxa"/>
            <w:tcBorders>
              <w:right w:val="nil"/>
            </w:tcBorders>
          </w:tcPr>
          <w:p w14:paraId="22486875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10</w:t>
            </w:r>
          </w:p>
        </w:tc>
        <w:tc>
          <w:tcPr>
            <w:tcW w:w="1440" w:type="dxa"/>
          </w:tcPr>
          <w:p w14:paraId="4EDC09C0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6A6EDBE5" w14:textId="77777777" w:rsidR="00C027E4" w:rsidRPr="00CA32A9" w:rsidRDefault="00CF0248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The </w:t>
            </w:r>
            <w:r w:rsidR="00CC23BD" w:rsidRPr="00CA32A9">
              <w:rPr>
                <w:spacing w:val="-1"/>
              </w:rPr>
              <w:t xml:space="preserve">claimant’s </w:t>
            </w:r>
            <w:r w:rsidR="00C027E4" w:rsidRPr="00CA32A9">
              <w:rPr>
                <w:spacing w:val="-1"/>
              </w:rPr>
              <w:t>home phone number.</w:t>
            </w:r>
          </w:p>
        </w:tc>
      </w:tr>
      <w:tr w:rsidR="00C027E4" w:rsidRPr="00CA32A9" w14:paraId="44F92BB6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4D6A871D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Claimant Business Phone Number</w:t>
            </w:r>
          </w:p>
        </w:tc>
        <w:tc>
          <w:tcPr>
            <w:tcW w:w="1440" w:type="dxa"/>
          </w:tcPr>
          <w:p w14:paraId="0ACE5308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536-545</w:t>
            </w:r>
          </w:p>
        </w:tc>
        <w:tc>
          <w:tcPr>
            <w:tcW w:w="1170" w:type="dxa"/>
            <w:tcBorders>
              <w:right w:val="nil"/>
            </w:tcBorders>
          </w:tcPr>
          <w:p w14:paraId="2854182C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10</w:t>
            </w:r>
          </w:p>
        </w:tc>
        <w:tc>
          <w:tcPr>
            <w:tcW w:w="1440" w:type="dxa"/>
          </w:tcPr>
          <w:p w14:paraId="3D3027A7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7B6DF912" w14:textId="77777777" w:rsidR="00C027E4" w:rsidRPr="00CA32A9" w:rsidRDefault="00CF0248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The </w:t>
            </w:r>
            <w:r w:rsidR="00CC23BD" w:rsidRPr="00CA32A9">
              <w:rPr>
                <w:spacing w:val="-1"/>
              </w:rPr>
              <w:t xml:space="preserve">claimant’s </w:t>
            </w:r>
            <w:r w:rsidR="00C027E4" w:rsidRPr="00CA32A9">
              <w:rPr>
                <w:spacing w:val="-1"/>
              </w:rPr>
              <w:t>business phone number.</w:t>
            </w:r>
          </w:p>
        </w:tc>
      </w:tr>
      <w:tr w:rsidR="00C027E4" w:rsidRPr="00CA32A9" w14:paraId="617411FC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260ECED8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Claimant Business Phone Extension Number</w:t>
            </w:r>
          </w:p>
        </w:tc>
        <w:tc>
          <w:tcPr>
            <w:tcW w:w="1440" w:type="dxa"/>
          </w:tcPr>
          <w:p w14:paraId="2121F343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546-551</w:t>
            </w:r>
          </w:p>
        </w:tc>
        <w:tc>
          <w:tcPr>
            <w:tcW w:w="1170" w:type="dxa"/>
            <w:tcBorders>
              <w:right w:val="nil"/>
            </w:tcBorders>
          </w:tcPr>
          <w:p w14:paraId="2E7E0D0F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6</w:t>
            </w:r>
          </w:p>
        </w:tc>
        <w:tc>
          <w:tcPr>
            <w:tcW w:w="1440" w:type="dxa"/>
          </w:tcPr>
          <w:p w14:paraId="34C7C95F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6F8521F1" w14:textId="77777777" w:rsidR="00C027E4" w:rsidRPr="00CA32A9" w:rsidRDefault="00CF0248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The </w:t>
            </w:r>
            <w:r w:rsidR="00CC23BD" w:rsidRPr="00CA32A9">
              <w:rPr>
                <w:spacing w:val="-1"/>
              </w:rPr>
              <w:t xml:space="preserve">claimant’s </w:t>
            </w:r>
            <w:r w:rsidR="00C027E4" w:rsidRPr="00CA32A9">
              <w:rPr>
                <w:spacing w:val="-1"/>
              </w:rPr>
              <w:t>business phone number extension.</w:t>
            </w:r>
          </w:p>
        </w:tc>
      </w:tr>
      <w:tr w:rsidR="00C027E4" w:rsidRPr="00CA32A9" w14:paraId="087C28D7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3CE2DF11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Claimant Cell Phone Number</w:t>
            </w:r>
          </w:p>
        </w:tc>
        <w:tc>
          <w:tcPr>
            <w:tcW w:w="1440" w:type="dxa"/>
          </w:tcPr>
          <w:p w14:paraId="669465F1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552-561</w:t>
            </w:r>
          </w:p>
        </w:tc>
        <w:tc>
          <w:tcPr>
            <w:tcW w:w="1170" w:type="dxa"/>
            <w:tcBorders>
              <w:right w:val="nil"/>
            </w:tcBorders>
          </w:tcPr>
          <w:p w14:paraId="6617B56D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10</w:t>
            </w:r>
          </w:p>
        </w:tc>
        <w:tc>
          <w:tcPr>
            <w:tcW w:w="1440" w:type="dxa"/>
          </w:tcPr>
          <w:p w14:paraId="3697FF80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0031905E" w14:textId="77777777" w:rsidR="00C027E4" w:rsidRPr="00CA32A9" w:rsidRDefault="00CF0248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The </w:t>
            </w:r>
            <w:r w:rsidR="00CC23BD" w:rsidRPr="00CA32A9">
              <w:rPr>
                <w:spacing w:val="-1"/>
              </w:rPr>
              <w:t xml:space="preserve">claimant’s </w:t>
            </w:r>
            <w:r w:rsidR="00C027E4" w:rsidRPr="00CA32A9">
              <w:rPr>
                <w:spacing w:val="-1"/>
              </w:rPr>
              <w:t>cell phone number.</w:t>
            </w:r>
          </w:p>
        </w:tc>
      </w:tr>
      <w:tr w:rsidR="00C027E4" w:rsidRPr="00CA32A9" w14:paraId="10481F6B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1E37668C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Claimant Driver</w:t>
            </w:r>
          </w:p>
          <w:p w14:paraId="4E65D1AE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License Number</w:t>
            </w:r>
          </w:p>
        </w:tc>
        <w:tc>
          <w:tcPr>
            <w:tcW w:w="1440" w:type="dxa"/>
          </w:tcPr>
          <w:p w14:paraId="3329E015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562-581</w:t>
            </w:r>
          </w:p>
        </w:tc>
        <w:tc>
          <w:tcPr>
            <w:tcW w:w="1170" w:type="dxa"/>
            <w:tcBorders>
              <w:right w:val="nil"/>
            </w:tcBorders>
          </w:tcPr>
          <w:p w14:paraId="68865BF2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20</w:t>
            </w:r>
          </w:p>
        </w:tc>
        <w:tc>
          <w:tcPr>
            <w:tcW w:w="1440" w:type="dxa"/>
          </w:tcPr>
          <w:p w14:paraId="05823659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6F6BA93B" w14:textId="58369D0C" w:rsidR="00C027E4" w:rsidRPr="00CA32A9" w:rsidRDefault="00CF0248" w:rsidP="00E2686C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The </w:t>
            </w:r>
            <w:r w:rsidR="00CC23BD" w:rsidRPr="00CA32A9">
              <w:rPr>
                <w:spacing w:val="-1"/>
              </w:rPr>
              <w:t xml:space="preserve">claimant’s </w:t>
            </w:r>
            <w:r w:rsidR="00E2686C" w:rsidRPr="00CA32A9">
              <w:rPr>
                <w:spacing w:val="-1"/>
              </w:rPr>
              <w:t>driver’s</w:t>
            </w:r>
            <w:r w:rsidR="00C027E4" w:rsidRPr="00CA32A9">
              <w:rPr>
                <w:spacing w:val="-1"/>
              </w:rPr>
              <w:t xml:space="preserve"> license number.</w:t>
            </w:r>
          </w:p>
        </w:tc>
      </w:tr>
      <w:tr w:rsidR="00C027E4" w:rsidRPr="00CA32A9" w14:paraId="1F9DEAD6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39E9FD66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Claimant Driver License State Code</w:t>
            </w:r>
          </w:p>
        </w:tc>
        <w:tc>
          <w:tcPr>
            <w:tcW w:w="1440" w:type="dxa"/>
          </w:tcPr>
          <w:p w14:paraId="60AB0E5D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582-583</w:t>
            </w:r>
          </w:p>
        </w:tc>
        <w:tc>
          <w:tcPr>
            <w:tcW w:w="1170" w:type="dxa"/>
            <w:tcBorders>
              <w:right w:val="nil"/>
            </w:tcBorders>
          </w:tcPr>
          <w:p w14:paraId="1D52FD99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2</w:t>
            </w:r>
          </w:p>
        </w:tc>
        <w:tc>
          <w:tcPr>
            <w:tcW w:w="1440" w:type="dxa"/>
          </w:tcPr>
          <w:p w14:paraId="13D79B12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5164B5C3" w14:textId="4233C60D" w:rsidR="00C027E4" w:rsidRPr="00CA32A9" w:rsidRDefault="00CF0248" w:rsidP="00AB2BB3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The </w:t>
            </w:r>
            <w:r w:rsidR="000D5DE8" w:rsidRPr="00CA32A9">
              <w:rPr>
                <w:spacing w:val="-1"/>
              </w:rPr>
              <w:t xml:space="preserve">state alphabetic code </w:t>
            </w:r>
            <w:r w:rsidR="00AB2BB3" w:rsidRPr="00CA32A9">
              <w:rPr>
                <w:spacing w:val="-1"/>
              </w:rPr>
              <w:t>that issued</w:t>
            </w:r>
            <w:r w:rsidR="000D5DE8" w:rsidRPr="00CA32A9">
              <w:rPr>
                <w:spacing w:val="-1"/>
              </w:rPr>
              <w:t xml:space="preserve"> the insurance </w:t>
            </w:r>
            <w:r w:rsidR="00CC23BD" w:rsidRPr="00CA32A9">
              <w:rPr>
                <w:spacing w:val="-1"/>
              </w:rPr>
              <w:t xml:space="preserve">claimant’s </w:t>
            </w:r>
            <w:r w:rsidR="00E2686C" w:rsidRPr="00CA32A9">
              <w:rPr>
                <w:spacing w:val="-1"/>
              </w:rPr>
              <w:t>driver’s</w:t>
            </w:r>
            <w:r w:rsidR="00C027E4" w:rsidRPr="00CA32A9">
              <w:rPr>
                <w:spacing w:val="-1"/>
              </w:rPr>
              <w:t xml:space="preserve"> license.</w:t>
            </w:r>
          </w:p>
        </w:tc>
      </w:tr>
      <w:tr w:rsidR="00C027E4" w:rsidRPr="00CA32A9" w14:paraId="2FAC03F7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0846C3ED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Claimant Occupation</w:t>
            </w:r>
          </w:p>
        </w:tc>
        <w:tc>
          <w:tcPr>
            <w:tcW w:w="1440" w:type="dxa"/>
          </w:tcPr>
          <w:p w14:paraId="1DD706B5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584-623</w:t>
            </w:r>
          </w:p>
        </w:tc>
        <w:tc>
          <w:tcPr>
            <w:tcW w:w="1170" w:type="dxa"/>
            <w:tcBorders>
              <w:right w:val="nil"/>
            </w:tcBorders>
          </w:tcPr>
          <w:p w14:paraId="5D291CA7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40</w:t>
            </w:r>
          </w:p>
        </w:tc>
        <w:tc>
          <w:tcPr>
            <w:tcW w:w="1440" w:type="dxa"/>
          </w:tcPr>
          <w:p w14:paraId="0D3D16C7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7B9F772D" w14:textId="77777777" w:rsidR="00C027E4" w:rsidRPr="00CA32A9" w:rsidRDefault="00CF0248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The </w:t>
            </w:r>
            <w:r w:rsidR="00CC23BD" w:rsidRPr="00CA32A9">
              <w:rPr>
                <w:spacing w:val="-1"/>
              </w:rPr>
              <w:t xml:space="preserve">claimant’s </w:t>
            </w:r>
            <w:r w:rsidR="00C027E4" w:rsidRPr="00CA32A9">
              <w:rPr>
                <w:spacing w:val="-1"/>
              </w:rPr>
              <w:t>occupation.</w:t>
            </w:r>
          </w:p>
        </w:tc>
      </w:tr>
      <w:tr w:rsidR="00C027E4" w:rsidRPr="00CA32A9" w14:paraId="7C4B72B3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7520F611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Claimant Professional License Number</w:t>
            </w:r>
          </w:p>
        </w:tc>
        <w:tc>
          <w:tcPr>
            <w:tcW w:w="1440" w:type="dxa"/>
          </w:tcPr>
          <w:p w14:paraId="0C8CD421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624-638</w:t>
            </w:r>
          </w:p>
        </w:tc>
        <w:tc>
          <w:tcPr>
            <w:tcW w:w="1170" w:type="dxa"/>
            <w:tcBorders>
              <w:right w:val="nil"/>
            </w:tcBorders>
          </w:tcPr>
          <w:p w14:paraId="11B2A379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15</w:t>
            </w:r>
          </w:p>
        </w:tc>
        <w:tc>
          <w:tcPr>
            <w:tcW w:w="1440" w:type="dxa"/>
          </w:tcPr>
          <w:p w14:paraId="0D361640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6F005F0D" w14:textId="77777777" w:rsidR="00C027E4" w:rsidRPr="00CA32A9" w:rsidRDefault="00CF0248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The </w:t>
            </w:r>
            <w:r w:rsidR="00CC23BD" w:rsidRPr="00CA32A9">
              <w:rPr>
                <w:spacing w:val="-1"/>
              </w:rPr>
              <w:t xml:space="preserve">claimant’s </w:t>
            </w:r>
            <w:r w:rsidR="00C027E4" w:rsidRPr="00CA32A9">
              <w:rPr>
                <w:spacing w:val="-1"/>
              </w:rPr>
              <w:t>professional license number.</w:t>
            </w:r>
          </w:p>
        </w:tc>
      </w:tr>
      <w:tr w:rsidR="00C027E4" w:rsidRPr="00CA32A9" w14:paraId="50F6DF5C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757C3C54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Claimant Address Line 1 </w:t>
            </w:r>
          </w:p>
        </w:tc>
        <w:tc>
          <w:tcPr>
            <w:tcW w:w="1440" w:type="dxa"/>
          </w:tcPr>
          <w:p w14:paraId="3A2353BC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639-678</w:t>
            </w:r>
          </w:p>
        </w:tc>
        <w:tc>
          <w:tcPr>
            <w:tcW w:w="1170" w:type="dxa"/>
            <w:tcBorders>
              <w:right w:val="nil"/>
            </w:tcBorders>
          </w:tcPr>
          <w:p w14:paraId="78501874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40</w:t>
            </w:r>
          </w:p>
        </w:tc>
        <w:tc>
          <w:tcPr>
            <w:tcW w:w="1440" w:type="dxa"/>
          </w:tcPr>
          <w:p w14:paraId="33C70D15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764DAAAE" w14:textId="77777777" w:rsidR="00C027E4" w:rsidRPr="00CA32A9" w:rsidRDefault="00CF0248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The </w:t>
            </w:r>
            <w:r w:rsidR="008B57BC" w:rsidRPr="00CA32A9">
              <w:rPr>
                <w:spacing w:val="-1"/>
              </w:rPr>
              <w:t>c</w:t>
            </w:r>
            <w:r w:rsidR="00C027E4" w:rsidRPr="00CA32A9">
              <w:rPr>
                <w:spacing w:val="-1"/>
              </w:rPr>
              <w:t>laimant</w:t>
            </w:r>
            <w:r w:rsidR="00CC23BD" w:rsidRPr="00CA32A9">
              <w:rPr>
                <w:spacing w:val="-1"/>
              </w:rPr>
              <w:t>’s</w:t>
            </w:r>
            <w:r w:rsidR="00C027E4" w:rsidRPr="00CA32A9">
              <w:rPr>
                <w:spacing w:val="-1"/>
              </w:rPr>
              <w:t xml:space="preserve"> </w:t>
            </w:r>
            <w:r w:rsidR="00AB2BB3" w:rsidRPr="00CA32A9">
              <w:rPr>
                <w:spacing w:val="-1"/>
              </w:rPr>
              <w:t xml:space="preserve">street </w:t>
            </w:r>
            <w:r w:rsidR="00C027E4" w:rsidRPr="00CA32A9">
              <w:rPr>
                <w:spacing w:val="-1"/>
              </w:rPr>
              <w:t xml:space="preserve">address. </w:t>
            </w:r>
          </w:p>
          <w:p w14:paraId="1C99BD10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If the </w:t>
            </w:r>
            <w:r w:rsidR="00651858" w:rsidRPr="00CA32A9">
              <w:rPr>
                <w:spacing w:val="-1"/>
              </w:rPr>
              <w:t>i</w:t>
            </w:r>
            <w:r w:rsidRPr="00CA32A9">
              <w:rPr>
                <w:spacing w:val="-1"/>
              </w:rPr>
              <w:t>nsurer</w:t>
            </w:r>
            <w:r w:rsidR="00651858" w:rsidRPr="00CA32A9">
              <w:rPr>
                <w:spacing w:val="-1"/>
              </w:rPr>
              <w:t>-p</w:t>
            </w:r>
            <w:r w:rsidRPr="00CA32A9">
              <w:rPr>
                <w:spacing w:val="-1"/>
              </w:rPr>
              <w:t xml:space="preserve">rovided SSN is not </w:t>
            </w:r>
            <w:r w:rsidR="00CC23BD" w:rsidRPr="00CA32A9">
              <w:rPr>
                <w:spacing w:val="-1"/>
              </w:rPr>
              <w:t>included</w:t>
            </w:r>
            <w:r w:rsidRPr="00CA32A9">
              <w:rPr>
                <w:spacing w:val="-1"/>
              </w:rPr>
              <w:t xml:space="preserve">, then </w:t>
            </w:r>
            <w:r w:rsidR="00817A5E" w:rsidRPr="00CA32A9">
              <w:rPr>
                <w:spacing w:val="-1"/>
              </w:rPr>
              <w:t xml:space="preserve">the claimant’s </w:t>
            </w:r>
            <w:r w:rsidRPr="00CA32A9">
              <w:rPr>
                <w:spacing w:val="-1"/>
              </w:rPr>
              <w:t xml:space="preserve">address fields or </w:t>
            </w:r>
            <w:r w:rsidR="00817A5E" w:rsidRPr="00CA32A9">
              <w:rPr>
                <w:spacing w:val="-1"/>
              </w:rPr>
              <w:t xml:space="preserve">the </w:t>
            </w:r>
            <w:r w:rsidR="00E2686C" w:rsidRPr="00CA32A9">
              <w:rPr>
                <w:spacing w:val="-1"/>
              </w:rPr>
              <w:t>“</w:t>
            </w:r>
            <w:r w:rsidRPr="00CA32A9">
              <w:rPr>
                <w:spacing w:val="-1"/>
              </w:rPr>
              <w:t>Claimant Birth Date</w:t>
            </w:r>
            <w:r w:rsidR="00E2686C" w:rsidRPr="00CA32A9">
              <w:rPr>
                <w:spacing w:val="-1"/>
              </w:rPr>
              <w:t>”</w:t>
            </w:r>
            <w:r w:rsidRPr="00CA32A9">
              <w:rPr>
                <w:spacing w:val="-1"/>
              </w:rPr>
              <w:t xml:space="preserve"> </w:t>
            </w:r>
            <w:r w:rsidR="00817A5E" w:rsidRPr="00CA32A9">
              <w:rPr>
                <w:spacing w:val="-1"/>
              </w:rPr>
              <w:t>is required</w:t>
            </w:r>
            <w:r w:rsidRPr="00CA32A9">
              <w:rPr>
                <w:spacing w:val="-1"/>
              </w:rPr>
              <w:t>.</w:t>
            </w:r>
          </w:p>
        </w:tc>
      </w:tr>
      <w:tr w:rsidR="00C027E4" w:rsidRPr="00CA32A9" w14:paraId="05AD5D8E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29E3B061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Claimant Address Line 2 </w:t>
            </w:r>
          </w:p>
        </w:tc>
        <w:tc>
          <w:tcPr>
            <w:tcW w:w="1440" w:type="dxa"/>
          </w:tcPr>
          <w:p w14:paraId="1EF2388E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679-718</w:t>
            </w:r>
          </w:p>
        </w:tc>
        <w:tc>
          <w:tcPr>
            <w:tcW w:w="1170" w:type="dxa"/>
            <w:tcBorders>
              <w:right w:val="nil"/>
            </w:tcBorders>
          </w:tcPr>
          <w:p w14:paraId="4D7065B8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40</w:t>
            </w:r>
          </w:p>
        </w:tc>
        <w:tc>
          <w:tcPr>
            <w:tcW w:w="1440" w:type="dxa"/>
          </w:tcPr>
          <w:p w14:paraId="6BFB1E48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1BC59337" w14:textId="77777777" w:rsidR="00C027E4" w:rsidRPr="00CA32A9" w:rsidRDefault="00CF0248" w:rsidP="002B3D6B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The </w:t>
            </w:r>
            <w:r w:rsidR="008B57BC" w:rsidRPr="00CA32A9">
              <w:rPr>
                <w:spacing w:val="-1"/>
              </w:rPr>
              <w:t>c</w:t>
            </w:r>
            <w:r w:rsidR="00C027E4" w:rsidRPr="00CA32A9">
              <w:rPr>
                <w:spacing w:val="-1"/>
              </w:rPr>
              <w:t>laimant</w:t>
            </w:r>
            <w:r w:rsidR="00CC23BD" w:rsidRPr="00CA32A9">
              <w:rPr>
                <w:spacing w:val="-1"/>
              </w:rPr>
              <w:t>’s</w:t>
            </w:r>
            <w:r w:rsidR="00C027E4" w:rsidRPr="00CA32A9">
              <w:rPr>
                <w:spacing w:val="-1"/>
              </w:rPr>
              <w:t xml:space="preserve"> address</w:t>
            </w:r>
            <w:r w:rsidR="002B3D6B" w:rsidRPr="00CA32A9">
              <w:rPr>
                <w:spacing w:val="-1"/>
              </w:rPr>
              <w:t xml:space="preserve"> information</w:t>
            </w:r>
            <w:r w:rsidR="00C027E4" w:rsidRPr="00CA32A9">
              <w:rPr>
                <w:spacing w:val="-1"/>
              </w:rPr>
              <w:t>.</w:t>
            </w:r>
          </w:p>
        </w:tc>
      </w:tr>
      <w:tr w:rsidR="00C027E4" w:rsidRPr="00CA32A9" w14:paraId="73EBC62C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66EAC961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Claimant Address City Name</w:t>
            </w:r>
          </w:p>
        </w:tc>
        <w:tc>
          <w:tcPr>
            <w:tcW w:w="1440" w:type="dxa"/>
          </w:tcPr>
          <w:p w14:paraId="583C824D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719-748</w:t>
            </w:r>
          </w:p>
        </w:tc>
        <w:tc>
          <w:tcPr>
            <w:tcW w:w="1170" w:type="dxa"/>
            <w:tcBorders>
              <w:right w:val="nil"/>
            </w:tcBorders>
          </w:tcPr>
          <w:p w14:paraId="245FABAD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30</w:t>
            </w:r>
          </w:p>
        </w:tc>
        <w:tc>
          <w:tcPr>
            <w:tcW w:w="1440" w:type="dxa"/>
          </w:tcPr>
          <w:p w14:paraId="0549CE50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7B7C8AF5" w14:textId="77777777" w:rsidR="00C027E4" w:rsidRPr="00CA32A9" w:rsidRDefault="00CF0248" w:rsidP="00AB2BB3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The </w:t>
            </w:r>
            <w:r w:rsidR="00AB2BB3" w:rsidRPr="00CA32A9">
              <w:rPr>
                <w:spacing w:val="-1"/>
              </w:rPr>
              <w:t xml:space="preserve">claimant’s </w:t>
            </w:r>
            <w:r w:rsidR="00C027E4" w:rsidRPr="00CA32A9">
              <w:rPr>
                <w:spacing w:val="-1"/>
              </w:rPr>
              <w:t>city.</w:t>
            </w:r>
          </w:p>
        </w:tc>
      </w:tr>
      <w:tr w:rsidR="00C027E4" w:rsidRPr="00CA32A9" w14:paraId="634FC176" w14:textId="77777777" w:rsidTr="00AB2BB3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  <w:shd w:val="clear" w:color="auto" w:fill="auto"/>
          </w:tcPr>
          <w:p w14:paraId="371E78DA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Claimant Address State Code</w:t>
            </w:r>
          </w:p>
        </w:tc>
        <w:tc>
          <w:tcPr>
            <w:tcW w:w="1440" w:type="dxa"/>
            <w:shd w:val="clear" w:color="auto" w:fill="auto"/>
          </w:tcPr>
          <w:p w14:paraId="270F0835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749-750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</w:tcPr>
          <w:p w14:paraId="06BA97E6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3F620056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  <w:shd w:val="clear" w:color="auto" w:fill="auto"/>
          </w:tcPr>
          <w:p w14:paraId="2DB3BC69" w14:textId="77777777" w:rsidR="00C027E4" w:rsidRPr="00CA32A9" w:rsidRDefault="00AB2BB3" w:rsidP="00AB2BB3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The state alphabetic code </w:t>
            </w:r>
            <w:r w:rsidR="00C027E4" w:rsidRPr="00CA32A9">
              <w:rPr>
                <w:spacing w:val="-1"/>
              </w:rPr>
              <w:t xml:space="preserve">for the </w:t>
            </w:r>
            <w:r w:rsidR="008763A4" w:rsidRPr="00CA32A9">
              <w:rPr>
                <w:spacing w:val="-1"/>
              </w:rPr>
              <w:t xml:space="preserve">claimant’s </w:t>
            </w:r>
            <w:r w:rsidRPr="00CA32A9">
              <w:rPr>
                <w:spacing w:val="-1"/>
              </w:rPr>
              <w:t>address</w:t>
            </w:r>
            <w:r w:rsidR="00C027E4" w:rsidRPr="00CA32A9">
              <w:rPr>
                <w:spacing w:val="-1"/>
              </w:rPr>
              <w:t>.</w:t>
            </w:r>
          </w:p>
        </w:tc>
      </w:tr>
      <w:tr w:rsidR="00C027E4" w:rsidRPr="00CA32A9" w14:paraId="54FB16D2" w14:textId="77777777" w:rsidTr="0037581F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  <w:shd w:val="clear" w:color="auto" w:fill="auto"/>
          </w:tcPr>
          <w:p w14:paraId="05BDCA5A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Claimant Address Zip Code</w:t>
            </w:r>
          </w:p>
        </w:tc>
        <w:tc>
          <w:tcPr>
            <w:tcW w:w="1440" w:type="dxa"/>
            <w:shd w:val="clear" w:color="auto" w:fill="auto"/>
          </w:tcPr>
          <w:p w14:paraId="5D08832F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751-765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</w:tcPr>
          <w:p w14:paraId="2A9D8D86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14:paraId="794B1349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  <w:shd w:val="clear" w:color="auto" w:fill="auto"/>
          </w:tcPr>
          <w:p w14:paraId="502FCDE8" w14:textId="77777777" w:rsidR="00C027E4" w:rsidRPr="00CA32A9" w:rsidRDefault="00BD32E6" w:rsidP="00C43B3F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The ZIP Code for the claimant’s address</w:t>
            </w:r>
            <w:r w:rsidR="00377218" w:rsidRPr="00CA32A9">
              <w:rPr>
                <w:spacing w:val="-1"/>
              </w:rPr>
              <w:t>.  U</w:t>
            </w:r>
            <w:r w:rsidR="00C027E4" w:rsidRPr="00CA32A9">
              <w:rPr>
                <w:spacing w:val="-1"/>
              </w:rPr>
              <w:t>.S</w:t>
            </w:r>
            <w:r w:rsidR="00377218" w:rsidRPr="00CA32A9">
              <w:rPr>
                <w:spacing w:val="-1"/>
              </w:rPr>
              <w:t>. Z</w:t>
            </w:r>
            <w:r w:rsidR="008B57BC" w:rsidRPr="00CA32A9">
              <w:rPr>
                <w:spacing w:val="-1"/>
              </w:rPr>
              <w:t>IP</w:t>
            </w:r>
            <w:r w:rsidR="0096629E" w:rsidRPr="00CA32A9">
              <w:rPr>
                <w:spacing w:val="-1"/>
              </w:rPr>
              <w:t xml:space="preserve"> Codes must be 5 or 9 characters. </w:t>
            </w:r>
            <w:r w:rsidR="00C43B3F" w:rsidRPr="00CA32A9">
              <w:rPr>
                <w:spacing w:val="-1"/>
              </w:rPr>
              <w:t xml:space="preserve"> </w:t>
            </w:r>
            <w:r w:rsidR="0096629E" w:rsidRPr="00CA32A9">
              <w:rPr>
                <w:spacing w:val="-1"/>
              </w:rPr>
              <w:t>F</w:t>
            </w:r>
            <w:r w:rsidR="00C027E4" w:rsidRPr="00CA32A9">
              <w:rPr>
                <w:spacing w:val="-1"/>
              </w:rPr>
              <w:t>oreign Z</w:t>
            </w:r>
            <w:r w:rsidR="008B57BC" w:rsidRPr="00CA32A9">
              <w:rPr>
                <w:spacing w:val="-1"/>
              </w:rPr>
              <w:t>IP</w:t>
            </w:r>
            <w:r w:rsidR="00C027E4" w:rsidRPr="00CA32A9">
              <w:rPr>
                <w:spacing w:val="-1"/>
              </w:rPr>
              <w:t xml:space="preserve"> Codes may be up to 15 characters.</w:t>
            </w:r>
          </w:p>
        </w:tc>
      </w:tr>
      <w:tr w:rsidR="00C027E4" w:rsidRPr="00CA32A9" w14:paraId="45E979A8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3FA75274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Claimant Address Foreign Country Indicator</w:t>
            </w:r>
          </w:p>
        </w:tc>
        <w:tc>
          <w:tcPr>
            <w:tcW w:w="1440" w:type="dxa"/>
          </w:tcPr>
          <w:p w14:paraId="1112EFA7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766</w:t>
            </w:r>
          </w:p>
        </w:tc>
        <w:tc>
          <w:tcPr>
            <w:tcW w:w="1170" w:type="dxa"/>
            <w:tcBorders>
              <w:right w:val="nil"/>
            </w:tcBorders>
          </w:tcPr>
          <w:p w14:paraId="1E80A666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</w:t>
            </w:r>
          </w:p>
        </w:tc>
        <w:tc>
          <w:tcPr>
            <w:tcW w:w="1440" w:type="dxa"/>
          </w:tcPr>
          <w:p w14:paraId="487C4A88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63441514" w14:textId="258473E1" w:rsidR="00C027E4" w:rsidRPr="00CA32A9" w:rsidRDefault="0090104D" w:rsidP="0090104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I</w:t>
            </w:r>
            <w:r w:rsidR="0096629E" w:rsidRPr="00CA32A9">
              <w:rPr>
                <w:spacing w:val="-1"/>
              </w:rPr>
              <w:t>f the claimant’s address is in a foreign country</w:t>
            </w:r>
            <w:r w:rsidRPr="00CA32A9">
              <w:rPr>
                <w:spacing w:val="-1"/>
              </w:rPr>
              <w:t>, enter a numeric ‘1.’</w:t>
            </w:r>
          </w:p>
        </w:tc>
      </w:tr>
      <w:tr w:rsidR="00C027E4" w:rsidRPr="00CA32A9" w14:paraId="446343D4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28ECF042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Claimant Address Foreign Country Name</w:t>
            </w:r>
          </w:p>
        </w:tc>
        <w:tc>
          <w:tcPr>
            <w:tcW w:w="1440" w:type="dxa"/>
          </w:tcPr>
          <w:p w14:paraId="24C9DFBB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767-791</w:t>
            </w:r>
          </w:p>
        </w:tc>
        <w:tc>
          <w:tcPr>
            <w:tcW w:w="1170" w:type="dxa"/>
            <w:tcBorders>
              <w:right w:val="nil"/>
            </w:tcBorders>
          </w:tcPr>
          <w:p w14:paraId="6F98D4E9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25</w:t>
            </w:r>
          </w:p>
        </w:tc>
        <w:tc>
          <w:tcPr>
            <w:tcW w:w="1440" w:type="dxa"/>
          </w:tcPr>
          <w:p w14:paraId="552CCF87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332242A3" w14:textId="48C7C3E9" w:rsidR="00C027E4" w:rsidRPr="00C67479" w:rsidRDefault="0090104D" w:rsidP="0090104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I</w:t>
            </w:r>
            <w:r w:rsidR="0037581F" w:rsidRPr="00CA32A9">
              <w:rPr>
                <w:spacing w:val="-1"/>
              </w:rPr>
              <w:t xml:space="preserve">f the </w:t>
            </w:r>
            <w:r w:rsidR="00C43B3F" w:rsidRPr="00CA32A9">
              <w:rPr>
                <w:spacing w:val="-1"/>
              </w:rPr>
              <w:t>“</w:t>
            </w:r>
            <w:r w:rsidR="0037581F" w:rsidRPr="00CA32A9">
              <w:rPr>
                <w:spacing w:val="-1"/>
              </w:rPr>
              <w:t>Claimant Address Foreign Country Indicator</w:t>
            </w:r>
            <w:r w:rsidR="00C43B3F" w:rsidRPr="00CA32A9">
              <w:rPr>
                <w:spacing w:val="-1"/>
              </w:rPr>
              <w:t>”</w:t>
            </w:r>
            <w:r w:rsidR="0037581F" w:rsidRPr="00CA32A9">
              <w:rPr>
                <w:spacing w:val="-1"/>
              </w:rPr>
              <w:t xml:space="preserve"> is a </w:t>
            </w:r>
            <w:r w:rsidR="00C76FE9" w:rsidRPr="00CA32A9">
              <w:rPr>
                <w:spacing w:val="-1"/>
              </w:rPr>
              <w:t>‘1</w:t>
            </w:r>
            <w:r w:rsidRPr="00CA32A9">
              <w:rPr>
                <w:spacing w:val="-1"/>
              </w:rPr>
              <w:t>,</w:t>
            </w:r>
            <w:r w:rsidR="00C76FE9" w:rsidRPr="00CA32A9">
              <w:rPr>
                <w:spacing w:val="-1"/>
              </w:rPr>
              <w:t>’</w:t>
            </w:r>
            <w:r w:rsidRPr="00CA32A9">
              <w:rPr>
                <w:spacing w:val="-1"/>
              </w:rPr>
              <w:t xml:space="preserve"> enter the name of the foreign country.</w:t>
            </w:r>
          </w:p>
        </w:tc>
      </w:tr>
      <w:tr w:rsidR="00C027E4" w:rsidRPr="00CA32A9" w14:paraId="3CA58854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2F2DE2F9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Attorney Last Name</w:t>
            </w:r>
          </w:p>
        </w:tc>
        <w:tc>
          <w:tcPr>
            <w:tcW w:w="1440" w:type="dxa"/>
          </w:tcPr>
          <w:p w14:paraId="0E6944D3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792-821</w:t>
            </w:r>
          </w:p>
        </w:tc>
        <w:tc>
          <w:tcPr>
            <w:tcW w:w="1170" w:type="dxa"/>
            <w:tcBorders>
              <w:right w:val="nil"/>
            </w:tcBorders>
          </w:tcPr>
          <w:p w14:paraId="7782085F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30</w:t>
            </w:r>
          </w:p>
        </w:tc>
        <w:tc>
          <w:tcPr>
            <w:tcW w:w="1440" w:type="dxa"/>
          </w:tcPr>
          <w:p w14:paraId="52882DC8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4D512281" w14:textId="32B3A586" w:rsidR="00C027E4" w:rsidRPr="00CA32A9" w:rsidRDefault="00CF0248" w:rsidP="0090104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The </w:t>
            </w:r>
            <w:r w:rsidR="0037581F" w:rsidRPr="00CA32A9">
              <w:rPr>
                <w:spacing w:val="-1"/>
              </w:rPr>
              <w:t xml:space="preserve">last name </w:t>
            </w:r>
            <w:r w:rsidR="0090104D" w:rsidRPr="00CA32A9">
              <w:rPr>
                <w:spacing w:val="-1"/>
              </w:rPr>
              <w:t xml:space="preserve">of </w:t>
            </w:r>
            <w:r w:rsidR="0037581F" w:rsidRPr="00CA32A9">
              <w:rPr>
                <w:spacing w:val="-1"/>
              </w:rPr>
              <w:t xml:space="preserve">the claimant’s </w:t>
            </w:r>
            <w:r w:rsidR="00CC23BD" w:rsidRPr="00CA32A9">
              <w:rPr>
                <w:spacing w:val="-1"/>
              </w:rPr>
              <w:t>attorney</w:t>
            </w:r>
            <w:r w:rsidR="005B417C" w:rsidRPr="00CA32A9">
              <w:rPr>
                <w:spacing w:val="-1"/>
              </w:rPr>
              <w:t xml:space="preserve"> or firm name</w:t>
            </w:r>
            <w:r w:rsidR="00C027E4" w:rsidRPr="00CA32A9">
              <w:rPr>
                <w:spacing w:val="-1"/>
              </w:rPr>
              <w:t>.</w:t>
            </w:r>
          </w:p>
        </w:tc>
      </w:tr>
      <w:tr w:rsidR="00C027E4" w:rsidRPr="00CA32A9" w14:paraId="252BE121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356BD3B6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Attorney First Name</w:t>
            </w:r>
          </w:p>
        </w:tc>
        <w:tc>
          <w:tcPr>
            <w:tcW w:w="1440" w:type="dxa"/>
          </w:tcPr>
          <w:p w14:paraId="04A5B4C1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822-841</w:t>
            </w:r>
          </w:p>
        </w:tc>
        <w:tc>
          <w:tcPr>
            <w:tcW w:w="1170" w:type="dxa"/>
            <w:tcBorders>
              <w:right w:val="nil"/>
            </w:tcBorders>
          </w:tcPr>
          <w:p w14:paraId="6413F61A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20</w:t>
            </w:r>
          </w:p>
        </w:tc>
        <w:tc>
          <w:tcPr>
            <w:tcW w:w="1440" w:type="dxa"/>
          </w:tcPr>
          <w:p w14:paraId="6CD520CE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4758651D" w14:textId="30E1E464" w:rsidR="00C027E4" w:rsidRPr="00CA32A9" w:rsidRDefault="00CF0248" w:rsidP="0037581F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The </w:t>
            </w:r>
            <w:r w:rsidR="0037581F" w:rsidRPr="00CA32A9">
              <w:rPr>
                <w:spacing w:val="-1"/>
              </w:rPr>
              <w:t xml:space="preserve">first name </w:t>
            </w:r>
            <w:r w:rsidR="0090104D" w:rsidRPr="00CA32A9">
              <w:rPr>
                <w:spacing w:val="-1"/>
              </w:rPr>
              <w:t xml:space="preserve">of </w:t>
            </w:r>
            <w:r w:rsidR="0037581F" w:rsidRPr="00CA32A9">
              <w:rPr>
                <w:spacing w:val="-1"/>
              </w:rPr>
              <w:t>the claimant’s attorney</w:t>
            </w:r>
            <w:r w:rsidR="00C027E4" w:rsidRPr="00CA32A9">
              <w:rPr>
                <w:spacing w:val="-1"/>
              </w:rPr>
              <w:t>.</w:t>
            </w:r>
          </w:p>
        </w:tc>
      </w:tr>
      <w:tr w:rsidR="00C027E4" w:rsidRPr="00CA32A9" w14:paraId="2A4BB7FD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1F686F6E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Attorney Phone Number</w:t>
            </w:r>
          </w:p>
        </w:tc>
        <w:tc>
          <w:tcPr>
            <w:tcW w:w="1440" w:type="dxa"/>
          </w:tcPr>
          <w:p w14:paraId="04878A88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842-851</w:t>
            </w:r>
          </w:p>
        </w:tc>
        <w:tc>
          <w:tcPr>
            <w:tcW w:w="1170" w:type="dxa"/>
            <w:tcBorders>
              <w:right w:val="nil"/>
            </w:tcBorders>
          </w:tcPr>
          <w:p w14:paraId="5EDA4664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10</w:t>
            </w:r>
          </w:p>
        </w:tc>
        <w:tc>
          <w:tcPr>
            <w:tcW w:w="1440" w:type="dxa"/>
          </w:tcPr>
          <w:p w14:paraId="76CB5300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713C1DAF" w14:textId="65039A95" w:rsidR="00C027E4" w:rsidRPr="00CA32A9" w:rsidRDefault="00CF0248" w:rsidP="0037581F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The</w:t>
            </w:r>
            <w:r w:rsidR="00C027E4" w:rsidRPr="00CA32A9">
              <w:rPr>
                <w:spacing w:val="-1"/>
              </w:rPr>
              <w:t xml:space="preserve"> </w:t>
            </w:r>
            <w:r w:rsidR="0037581F" w:rsidRPr="00CA32A9">
              <w:rPr>
                <w:spacing w:val="-1"/>
              </w:rPr>
              <w:t xml:space="preserve">phone number </w:t>
            </w:r>
            <w:r w:rsidR="0090104D" w:rsidRPr="00CA32A9">
              <w:rPr>
                <w:spacing w:val="-1"/>
              </w:rPr>
              <w:t xml:space="preserve">of </w:t>
            </w:r>
            <w:r w:rsidR="0037581F" w:rsidRPr="00CA32A9">
              <w:rPr>
                <w:spacing w:val="-1"/>
              </w:rPr>
              <w:t>the claimant’s attorney</w:t>
            </w:r>
            <w:r w:rsidR="00C027E4" w:rsidRPr="00CA32A9">
              <w:rPr>
                <w:spacing w:val="-1"/>
              </w:rPr>
              <w:t>.</w:t>
            </w:r>
          </w:p>
        </w:tc>
      </w:tr>
      <w:tr w:rsidR="00C027E4" w:rsidRPr="00CA32A9" w14:paraId="38060BF5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35DE30AA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Attorney Phone Extension Number</w:t>
            </w:r>
          </w:p>
        </w:tc>
        <w:tc>
          <w:tcPr>
            <w:tcW w:w="1440" w:type="dxa"/>
          </w:tcPr>
          <w:p w14:paraId="27FDB5BD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852-857</w:t>
            </w:r>
          </w:p>
        </w:tc>
        <w:tc>
          <w:tcPr>
            <w:tcW w:w="1170" w:type="dxa"/>
            <w:tcBorders>
              <w:right w:val="nil"/>
            </w:tcBorders>
          </w:tcPr>
          <w:p w14:paraId="4B31CE2E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6</w:t>
            </w:r>
          </w:p>
          <w:p w14:paraId="50BF8F3B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</w:p>
        </w:tc>
        <w:tc>
          <w:tcPr>
            <w:tcW w:w="1440" w:type="dxa"/>
          </w:tcPr>
          <w:p w14:paraId="5FE6A013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2D97EA58" w14:textId="564E2031" w:rsidR="00C027E4" w:rsidRPr="00CA32A9" w:rsidRDefault="00CF0248" w:rsidP="0037581F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The </w:t>
            </w:r>
            <w:r w:rsidR="00C027E4" w:rsidRPr="00CA32A9">
              <w:rPr>
                <w:spacing w:val="-1"/>
              </w:rPr>
              <w:t>phone number extension</w:t>
            </w:r>
            <w:r w:rsidR="0037581F" w:rsidRPr="00CA32A9">
              <w:rPr>
                <w:spacing w:val="-1"/>
              </w:rPr>
              <w:t xml:space="preserve"> </w:t>
            </w:r>
            <w:r w:rsidR="0090104D" w:rsidRPr="00CA32A9">
              <w:rPr>
                <w:spacing w:val="-1"/>
              </w:rPr>
              <w:t xml:space="preserve">of </w:t>
            </w:r>
            <w:r w:rsidR="0037581F" w:rsidRPr="00CA32A9">
              <w:rPr>
                <w:spacing w:val="-1"/>
              </w:rPr>
              <w:t>the claimant’s attorney</w:t>
            </w:r>
            <w:r w:rsidR="00C027E4" w:rsidRPr="00CA32A9">
              <w:rPr>
                <w:spacing w:val="-1"/>
              </w:rPr>
              <w:t>.</w:t>
            </w:r>
          </w:p>
        </w:tc>
      </w:tr>
      <w:tr w:rsidR="00C027E4" w:rsidRPr="00CA32A9" w14:paraId="1CDEC6F1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5B05959C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Attorney Address Line 1 </w:t>
            </w:r>
          </w:p>
        </w:tc>
        <w:tc>
          <w:tcPr>
            <w:tcW w:w="1440" w:type="dxa"/>
          </w:tcPr>
          <w:p w14:paraId="00497930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858-897</w:t>
            </w:r>
          </w:p>
        </w:tc>
        <w:tc>
          <w:tcPr>
            <w:tcW w:w="1170" w:type="dxa"/>
            <w:tcBorders>
              <w:right w:val="nil"/>
            </w:tcBorders>
          </w:tcPr>
          <w:p w14:paraId="1DBACF0D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40</w:t>
            </w:r>
          </w:p>
        </w:tc>
        <w:tc>
          <w:tcPr>
            <w:tcW w:w="1440" w:type="dxa"/>
          </w:tcPr>
          <w:p w14:paraId="22A5EA6F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521F7BD7" w14:textId="0E35DE62" w:rsidR="00C027E4" w:rsidRPr="00CA32A9" w:rsidRDefault="00CF0248" w:rsidP="005B417C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The </w:t>
            </w:r>
            <w:r w:rsidR="005B417C" w:rsidRPr="00CA32A9">
              <w:rPr>
                <w:spacing w:val="-1"/>
              </w:rPr>
              <w:t>street</w:t>
            </w:r>
            <w:r w:rsidR="00CC23BD" w:rsidRPr="00CA32A9">
              <w:rPr>
                <w:spacing w:val="-1"/>
              </w:rPr>
              <w:t xml:space="preserve"> </w:t>
            </w:r>
            <w:r w:rsidR="00C027E4" w:rsidRPr="00CA32A9">
              <w:rPr>
                <w:spacing w:val="-1"/>
              </w:rPr>
              <w:t>address</w:t>
            </w:r>
            <w:r w:rsidR="005B417C" w:rsidRPr="00CA32A9">
              <w:rPr>
                <w:spacing w:val="-1"/>
              </w:rPr>
              <w:t xml:space="preserve"> </w:t>
            </w:r>
            <w:r w:rsidR="0090104D" w:rsidRPr="00CA32A9">
              <w:rPr>
                <w:spacing w:val="-1"/>
              </w:rPr>
              <w:t xml:space="preserve">of </w:t>
            </w:r>
            <w:r w:rsidR="005B417C" w:rsidRPr="00CA32A9">
              <w:rPr>
                <w:spacing w:val="-1"/>
              </w:rPr>
              <w:t>the claimant’s attorney</w:t>
            </w:r>
            <w:r w:rsidR="00C027E4" w:rsidRPr="00CA32A9">
              <w:rPr>
                <w:spacing w:val="-1"/>
              </w:rPr>
              <w:t>.</w:t>
            </w:r>
          </w:p>
        </w:tc>
      </w:tr>
      <w:tr w:rsidR="00C027E4" w:rsidRPr="00CA32A9" w14:paraId="068E8C3D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2982CB3E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Attorney Address Line 2 </w:t>
            </w:r>
          </w:p>
        </w:tc>
        <w:tc>
          <w:tcPr>
            <w:tcW w:w="1440" w:type="dxa"/>
          </w:tcPr>
          <w:p w14:paraId="19BBCC23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898-937</w:t>
            </w:r>
          </w:p>
        </w:tc>
        <w:tc>
          <w:tcPr>
            <w:tcW w:w="1170" w:type="dxa"/>
            <w:tcBorders>
              <w:right w:val="nil"/>
            </w:tcBorders>
          </w:tcPr>
          <w:p w14:paraId="5493208C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40</w:t>
            </w:r>
          </w:p>
        </w:tc>
        <w:tc>
          <w:tcPr>
            <w:tcW w:w="1440" w:type="dxa"/>
          </w:tcPr>
          <w:p w14:paraId="2B547FCA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63B7358F" w14:textId="43A0FC44" w:rsidR="00C027E4" w:rsidRPr="00CA32A9" w:rsidRDefault="00F32010" w:rsidP="00F32010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The a</w:t>
            </w:r>
            <w:r w:rsidR="002B3D6B" w:rsidRPr="00CA32A9">
              <w:rPr>
                <w:spacing w:val="-1"/>
              </w:rPr>
              <w:t xml:space="preserve">ddress information </w:t>
            </w:r>
            <w:r w:rsidR="0090104D" w:rsidRPr="00CA32A9">
              <w:rPr>
                <w:spacing w:val="-1"/>
              </w:rPr>
              <w:t xml:space="preserve">of </w:t>
            </w:r>
            <w:r w:rsidR="005B417C" w:rsidRPr="00CA32A9">
              <w:rPr>
                <w:spacing w:val="-1"/>
              </w:rPr>
              <w:t>the claimant’s attorney</w:t>
            </w:r>
            <w:r w:rsidR="00C027E4" w:rsidRPr="00CA32A9">
              <w:rPr>
                <w:spacing w:val="-1"/>
              </w:rPr>
              <w:t>.</w:t>
            </w:r>
          </w:p>
        </w:tc>
      </w:tr>
      <w:tr w:rsidR="00C027E4" w:rsidRPr="00CA32A9" w14:paraId="458F0B14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25A6B91C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Attorney Address City Name</w:t>
            </w:r>
          </w:p>
        </w:tc>
        <w:tc>
          <w:tcPr>
            <w:tcW w:w="1440" w:type="dxa"/>
          </w:tcPr>
          <w:p w14:paraId="08181C73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938-967</w:t>
            </w:r>
          </w:p>
        </w:tc>
        <w:tc>
          <w:tcPr>
            <w:tcW w:w="1170" w:type="dxa"/>
            <w:tcBorders>
              <w:right w:val="nil"/>
            </w:tcBorders>
          </w:tcPr>
          <w:p w14:paraId="200820E0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30</w:t>
            </w:r>
          </w:p>
        </w:tc>
        <w:tc>
          <w:tcPr>
            <w:tcW w:w="1440" w:type="dxa"/>
          </w:tcPr>
          <w:p w14:paraId="72E1F495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6170F5B5" w14:textId="11FA8C0E" w:rsidR="00C027E4" w:rsidRPr="00CA32A9" w:rsidRDefault="00CF0248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The </w:t>
            </w:r>
            <w:r w:rsidR="00C027E4" w:rsidRPr="00CA32A9">
              <w:rPr>
                <w:spacing w:val="-1"/>
              </w:rPr>
              <w:t xml:space="preserve">city </w:t>
            </w:r>
            <w:r w:rsidR="0090104D" w:rsidRPr="00CA32A9">
              <w:rPr>
                <w:spacing w:val="-1"/>
              </w:rPr>
              <w:t xml:space="preserve">of </w:t>
            </w:r>
            <w:r w:rsidR="005B417C" w:rsidRPr="00CA32A9">
              <w:rPr>
                <w:spacing w:val="-1"/>
              </w:rPr>
              <w:t>the claimant’s attorney</w:t>
            </w:r>
            <w:r w:rsidR="008B57BC" w:rsidRPr="00CA32A9">
              <w:rPr>
                <w:spacing w:val="-1"/>
              </w:rPr>
              <w:t>.</w:t>
            </w:r>
          </w:p>
        </w:tc>
      </w:tr>
      <w:tr w:rsidR="00C027E4" w:rsidRPr="00CA32A9" w14:paraId="39322313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1BA8CE71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Attorney Address State Code</w:t>
            </w:r>
          </w:p>
        </w:tc>
        <w:tc>
          <w:tcPr>
            <w:tcW w:w="1440" w:type="dxa"/>
          </w:tcPr>
          <w:p w14:paraId="3604862A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968-969</w:t>
            </w:r>
          </w:p>
        </w:tc>
        <w:tc>
          <w:tcPr>
            <w:tcW w:w="1170" w:type="dxa"/>
            <w:tcBorders>
              <w:right w:val="nil"/>
            </w:tcBorders>
          </w:tcPr>
          <w:p w14:paraId="669BCD2D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2</w:t>
            </w:r>
          </w:p>
        </w:tc>
        <w:tc>
          <w:tcPr>
            <w:tcW w:w="1440" w:type="dxa"/>
          </w:tcPr>
          <w:p w14:paraId="021B21FA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65F31323" w14:textId="53DBB646" w:rsidR="00C027E4" w:rsidRPr="00CA32A9" w:rsidRDefault="00CF0248" w:rsidP="005B417C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The </w:t>
            </w:r>
            <w:r w:rsidR="005B417C" w:rsidRPr="00CA32A9">
              <w:rPr>
                <w:spacing w:val="-1"/>
              </w:rPr>
              <w:t xml:space="preserve">state alphabetic code </w:t>
            </w:r>
            <w:r w:rsidR="0090104D" w:rsidRPr="00CA32A9">
              <w:rPr>
                <w:spacing w:val="-1"/>
              </w:rPr>
              <w:t xml:space="preserve">of </w:t>
            </w:r>
            <w:r w:rsidR="00C027E4" w:rsidRPr="00CA32A9">
              <w:rPr>
                <w:spacing w:val="-1"/>
              </w:rPr>
              <w:t xml:space="preserve">the </w:t>
            </w:r>
            <w:r w:rsidR="005B417C" w:rsidRPr="00CA32A9">
              <w:rPr>
                <w:spacing w:val="-1"/>
              </w:rPr>
              <w:t xml:space="preserve">claimant’s </w:t>
            </w:r>
            <w:r w:rsidR="005E41D9" w:rsidRPr="00CA32A9">
              <w:rPr>
                <w:spacing w:val="-1"/>
              </w:rPr>
              <w:t>attorney</w:t>
            </w:r>
            <w:r w:rsidR="005B417C" w:rsidRPr="00CA32A9">
              <w:rPr>
                <w:spacing w:val="-1"/>
              </w:rPr>
              <w:t>.</w:t>
            </w:r>
          </w:p>
        </w:tc>
      </w:tr>
      <w:tr w:rsidR="00C027E4" w:rsidRPr="00CA32A9" w14:paraId="052C629B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537855F6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Attorney Address Zip Code</w:t>
            </w:r>
          </w:p>
        </w:tc>
        <w:tc>
          <w:tcPr>
            <w:tcW w:w="1440" w:type="dxa"/>
          </w:tcPr>
          <w:p w14:paraId="4A8691D6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970-984</w:t>
            </w:r>
          </w:p>
        </w:tc>
        <w:tc>
          <w:tcPr>
            <w:tcW w:w="1170" w:type="dxa"/>
            <w:tcBorders>
              <w:right w:val="nil"/>
            </w:tcBorders>
          </w:tcPr>
          <w:p w14:paraId="2795A5EC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15</w:t>
            </w:r>
          </w:p>
        </w:tc>
        <w:tc>
          <w:tcPr>
            <w:tcW w:w="1440" w:type="dxa"/>
          </w:tcPr>
          <w:p w14:paraId="330B06C8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490FFB66" w14:textId="2EEC7652" w:rsidR="00C027E4" w:rsidRPr="00CA32A9" w:rsidRDefault="005B417C" w:rsidP="005B417C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The ZIP Code </w:t>
            </w:r>
            <w:r w:rsidR="0090104D" w:rsidRPr="00CA32A9">
              <w:rPr>
                <w:spacing w:val="-1"/>
              </w:rPr>
              <w:t xml:space="preserve">of </w:t>
            </w:r>
            <w:r w:rsidRPr="00CA32A9">
              <w:rPr>
                <w:spacing w:val="-1"/>
              </w:rPr>
              <w:t>the claimant’s attorney.  U.S. ZIP Codes must be 5 or 9 characters.  Foreign ZIP Codes may be up to 15 characters.</w:t>
            </w:r>
          </w:p>
        </w:tc>
      </w:tr>
      <w:tr w:rsidR="00C027E4" w:rsidRPr="00CA32A9" w14:paraId="6EBD7A0D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12CF9307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Attorney Address Foreign Country Indicator</w:t>
            </w:r>
          </w:p>
        </w:tc>
        <w:tc>
          <w:tcPr>
            <w:tcW w:w="1440" w:type="dxa"/>
          </w:tcPr>
          <w:p w14:paraId="4048284B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985</w:t>
            </w:r>
          </w:p>
        </w:tc>
        <w:tc>
          <w:tcPr>
            <w:tcW w:w="1170" w:type="dxa"/>
            <w:tcBorders>
              <w:right w:val="nil"/>
            </w:tcBorders>
          </w:tcPr>
          <w:p w14:paraId="2B3E9A4B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</w:t>
            </w:r>
          </w:p>
        </w:tc>
        <w:tc>
          <w:tcPr>
            <w:tcW w:w="1440" w:type="dxa"/>
          </w:tcPr>
          <w:p w14:paraId="1BB1E8F2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13423A26" w14:textId="327A9632" w:rsidR="00C027E4" w:rsidRPr="00CA32A9" w:rsidRDefault="0090104D" w:rsidP="0090104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I</w:t>
            </w:r>
            <w:r w:rsidR="00AA562E" w:rsidRPr="00CA32A9">
              <w:rPr>
                <w:spacing w:val="-1"/>
              </w:rPr>
              <w:t>f the attorney’s address is in a foreign country</w:t>
            </w:r>
            <w:r w:rsidRPr="00CA32A9">
              <w:rPr>
                <w:spacing w:val="-1"/>
              </w:rPr>
              <w:t>, enter a numeric ‘1.’</w:t>
            </w:r>
          </w:p>
        </w:tc>
      </w:tr>
      <w:tr w:rsidR="005E41D9" w:rsidRPr="00CA32A9" w14:paraId="1B4C57D4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7600320A" w14:textId="77777777" w:rsidR="005E41D9" w:rsidRPr="00CA32A9" w:rsidRDefault="005E41D9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Attorney Address Foreign Country Name </w:t>
            </w:r>
          </w:p>
        </w:tc>
        <w:tc>
          <w:tcPr>
            <w:tcW w:w="1440" w:type="dxa"/>
          </w:tcPr>
          <w:p w14:paraId="008CAA70" w14:textId="77777777" w:rsidR="005E41D9" w:rsidRPr="00CA32A9" w:rsidRDefault="005E41D9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986-1010</w:t>
            </w:r>
          </w:p>
        </w:tc>
        <w:tc>
          <w:tcPr>
            <w:tcW w:w="1170" w:type="dxa"/>
            <w:tcBorders>
              <w:right w:val="nil"/>
            </w:tcBorders>
          </w:tcPr>
          <w:p w14:paraId="2F734775" w14:textId="77777777" w:rsidR="005E41D9" w:rsidRPr="00CA32A9" w:rsidRDefault="005E41D9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25</w:t>
            </w:r>
          </w:p>
        </w:tc>
        <w:tc>
          <w:tcPr>
            <w:tcW w:w="1440" w:type="dxa"/>
          </w:tcPr>
          <w:p w14:paraId="748912E4" w14:textId="77777777" w:rsidR="005E41D9" w:rsidRPr="00CA32A9" w:rsidRDefault="005E41D9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49A6B3CB" w14:textId="042E0E26" w:rsidR="005E41D9" w:rsidRPr="00CA32A9" w:rsidRDefault="0090104D" w:rsidP="0090104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I</w:t>
            </w:r>
            <w:r w:rsidR="00AA562E" w:rsidRPr="00CA32A9">
              <w:rPr>
                <w:spacing w:val="-1"/>
              </w:rPr>
              <w:t xml:space="preserve">f the </w:t>
            </w:r>
            <w:r w:rsidR="004F57FC" w:rsidRPr="00CA32A9">
              <w:rPr>
                <w:spacing w:val="-1"/>
              </w:rPr>
              <w:t>“</w:t>
            </w:r>
            <w:r w:rsidR="00AA562E" w:rsidRPr="00CA32A9">
              <w:rPr>
                <w:spacing w:val="-1"/>
              </w:rPr>
              <w:t>Attorney Address Foreign Country Indicator</w:t>
            </w:r>
            <w:r w:rsidR="004F57FC" w:rsidRPr="00CA32A9">
              <w:rPr>
                <w:spacing w:val="-1"/>
              </w:rPr>
              <w:t>”</w:t>
            </w:r>
            <w:r w:rsidR="00AA562E" w:rsidRPr="00CA32A9">
              <w:rPr>
                <w:spacing w:val="-1"/>
              </w:rPr>
              <w:t xml:space="preserve"> is a “1</w:t>
            </w:r>
            <w:r w:rsidRPr="00CA32A9">
              <w:rPr>
                <w:spacing w:val="-1"/>
              </w:rPr>
              <w:t>,</w:t>
            </w:r>
            <w:r w:rsidR="00AA562E" w:rsidRPr="00CA32A9">
              <w:rPr>
                <w:spacing w:val="-1"/>
              </w:rPr>
              <w:t>”</w:t>
            </w:r>
            <w:r w:rsidRPr="00CA32A9">
              <w:rPr>
                <w:spacing w:val="-1"/>
              </w:rPr>
              <w:t xml:space="preserve"> enter the name of the foreign country.</w:t>
            </w:r>
          </w:p>
        </w:tc>
      </w:tr>
      <w:tr w:rsidR="00C027E4" w:rsidRPr="00CA32A9" w14:paraId="4496FA10" w14:textId="77777777" w:rsidTr="00F86DF7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  <w:shd w:val="clear" w:color="auto" w:fill="auto"/>
          </w:tcPr>
          <w:p w14:paraId="5AD214C4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Third Party Administrator Company Name</w:t>
            </w:r>
          </w:p>
        </w:tc>
        <w:tc>
          <w:tcPr>
            <w:tcW w:w="1440" w:type="dxa"/>
            <w:shd w:val="clear" w:color="auto" w:fill="auto"/>
          </w:tcPr>
          <w:p w14:paraId="4873783F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1011-1050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</w:tcPr>
          <w:p w14:paraId="10D8E8F3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40</w:t>
            </w:r>
          </w:p>
        </w:tc>
        <w:tc>
          <w:tcPr>
            <w:tcW w:w="1440" w:type="dxa"/>
            <w:shd w:val="clear" w:color="auto" w:fill="auto"/>
          </w:tcPr>
          <w:p w14:paraId="6C6D6081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  <w:shd w:val="clear" w:color="auto" w:fill="auto"/>
          </w:tcPr>
          <w:p w14:paraId="3B1C37D7" w14:textId="4DF0BE19" w:rsidR="00C027E4" w:rsidRPr="00CA32A9" w:rsidRDefault="00CF0248" w:rsidP="004F57FC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The </w:t>
            </w:r>
            <w:r w:rsidR="00C027E4" w:rsidRPr="00CA32A9">
              <w:rPr>
                <w:spacing w:val="-1"/>
              </w:rPr>
              <w:t>name of the TPA</w:t>
            </w:r>
            <w:r w:rsidR="004F57FC" w:rsidRPr="00CA32A9">
              <w:rPr>
                <w:spacing w:val="-1"/>
              </w:rPr>
              <w:t>’s</w:t>
            </w:r>
            <w:r w:rsidR="00C027E4" w:rsidRPr="00CA32A9">
              <w:rPr>
                <w:spacing w:val="-1"/>
              </w:rPr>
              <w:t xml:space="preserve"> company.</w:t>
            </w:r>
          </w:p>
        </w:tc>
      </w:tr>
      <w:tr w:rsidR="00C027E4" w:rsidRPr="00CA32A9" w14:paraId="05B11529" w14:textId="77777777" w:rsidTr="00F86DF7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  <w:shd w:val="clear" w:color="auto" w:fill="auto"/>
          </w:tcPr>
          <w:p w14:paraId="6F04122C" w14:textId="27B9A119" w:rsidR="00C027E4" w:rsidRPr="00CA32A9" w:rsidRDefault="00C027E4" w:rsidP="00451A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Third Party </w:t>
            </w:r>
            <w:r w:rsidR="00E30F9D" w:rsidRPr="00CA32A9">
              <w:rPr>
                <w:spacing w:val="-1"/>
              </w:rPr>
              <w:t>Administrator Contact Last Name</w:t>
            </w:r>
          </w:p>
        </w:tc>
        <w:tc>
          <w:tcPr>
            <w:tcW w:w="1440" w:type="dxa"/>
            <w:shd w:val="clear" w:color="auto" w:fill="auto"/>
          </w:tcPr>
          <w:p w14:paraId="0A3A2470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1051-</w:t>
            </w:r>
            <w:r w:rsidR="0056482F" w:rsidRPr="00CA32A9">
              <w:rPr>
                <w:spacing w:val="-1"/>
              </w:rPr>
              <w:t>1080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</w:tcPr>
          <w:p w14:paraId="7394994D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14:paraId="26CA1D27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  <w:shd w:val="clear" w:color="auto" w:fill="auto"/>
          </w:tcPr>
          <w:p w14:paraId="32CD3683" w14:textId="77777777" w:rsidR="00C027E4" w:rsidRPr="00CA32A9" w:rsidRDefault="00CF0248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The </w:t>
            </w:r>
            <w:r w:rsidR="00022BC1" w:rsidRPr="00CA32A9">
              <w:rPr>
                <w:spacing w:val="-1"/>
              </w:rPr>
              <w:t xml:space="preserve">TPA contact’s </w:t>
            </w:r>
            <w:r w:rsidR="00C027E4" w:rsidRPr="00CA32A9">
              <w:rPr>
                <w:spacing w:val="-1"/>
              </w:rPr>
              <w:t>last name.</w:t>
            </w:r>
          </w:p>
        </w:tc>
      </w:tr>
      <w:tr w:rsidR="00C027E4" w:rsidRPr="00CA32A9" w14:paraId="154F1B30" w14:textId="77777777" w:rsidTr="00F86DF7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  <w:shd w:val="clear" w:color="auto" w:fill="auto"/>
          </w:tcPr>
          <w:p w14:paraId="75858A00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Third Party Administrator Contact First Name</w:t>
            </w:r>
          </w:p>
        </w:tc>
        <w:tc>
          <w:tcPr>
            <w:tcW w:w="1440" w:type="dxa"/>
            <w:shd w:val="clear" w:color="auto" w:fill="auto"/>
          </w:tcPr>
          <w:p w14:paraId="1F0C267A" w14:textId="77777777" w:rsidR="00C027E4" w:rsidRPr="00CA32A9" w:rsidRDefault="0056482F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1081</w:t>
            </w:r>
            <w:r w:rsidR="00C027E4" w:rsidRPr="00CA32A9">
              <w:rPr>
                <w:spacing w:val="-1"/>
              </w:rPr>
              <w:t>-1100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</w:tcPr>
          <w:p w14:paraId="302CCF31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14:paraId="42155F78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  <w:shd w:val="clear" w:color="auto" w:fill="auto"/>
          </w:tcPr>
          <w:p w14:paraId="48FC622C" w14:textId="77777777" w:rsidR="00C027E4" w:rsidRPr="00CA32A9" w:rsidRDefault="00CF0248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The </w:t>
            </w:r>
            <w:r w:rsidR="00022BC1" w:rsidRPr="00CA32A9">
              <w:rPr>
                <w:spacing w:val="-1"/>
              </w:rPr>
              <w:t xml:space="preserve">TPA contact’s </w:t>
            </w:r>
            <w:r w:rsidR="00C027E4" w:rsidRPr="00CA32A9">
              <w:rPr>
                <w:spacing w:val="-1"/>
              </w:rPr>
              <w:t>first name.</w:t>
            </w:r>
          </w:p>
        </w:tc>
      </w:tr>
      <w:tr w:rsidR="00C027E4" w:rsidRPr="00CA32A9" w14:paraId="4E1FBBF3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16D2B4D1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Third Party Administrator Company Phone Number</w:t>
            </w:r>
          </w:p>
        </w:tc>
        <w:tc>
          <w:tcPr>
            <w:tcW w:w="1440" w:type="dxa"/>
          </w:tcPr>
          <w:p w14:paraId="2C6F6821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1101-1110</w:t>
            </w:r>
          </w:p>
        </w:tc>
        <w:tc>
          <w:tcPr>
            <w:tcW w:w="1170" w:type="dxa"/>
            <w:tcBorders>
              <w:right w:val="nil"/>
            </w:tcBorders>
          </w:tcPr>
          <w:p w14:paraId="48FA884A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10</w:t>
            </w:r>
          </w:p>
          <w:p w14:paraId="4E4B519A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</w:p>
        </w:tc>
        <w:tc>
          <w:tcPr>
            <w:tcW w:w="1440" w:type="dxa"/>
          </w:tcPr>
          <w:p w14:paraId="3A866F2A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 xml:space="preserve">A/N </w:t>
            </w:r>
          </w:p>
        </w:tc>
        <w:tc>
          <w:tcPr>
            <w:tcW w:w="6480" w:type="dxa"/>
          </w:tcPr>
          <w:p w14:paraId="52637F84" w14:textId="77777777" w:rsidR="00C027E4" w:rsidRPr="00CA32A9" w:rsidRDefault="00CF0248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The </w:t>
            </w:r>
            <w:r w:rsidR="00022BC1" w:rsidRPr="00CA32A9">
              <w:rPr>
                <w:spacing w:val="-1"/>
              </w:rPr>
              <w:t xml:space="preserve">TPA contact’s </w:t>
            </w:r>
            <w:r w:rsidR="00C027E4" w:rsidRPr="00CA32A9">
              <w:rPr>
                <w:spacing w:val="-1"/>
              </w:rPr>
              <w:t>phone number.</w:t>
            </w:r>
          </w:p>
        </w:tc>
      </w:tr>
      <w:tr w:rsidR="00C027E4" w:rsidRPr="00CA32A9" w14:paraId="62B89DD8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327A40AE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Third Party Administrator Company Phone Extension Number</w:t>
            </w:r>
          </w:p>
        </w:tc>
        <w:tc>
          <w:tcPr>
            <w:tcW w:w="1440" w:type="dxa"/>
          </w:tcPr>
          <w:p w14:paraId="1710202A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1111-1116</w:t>
            </w:r>
          </w:p>
        </w:tc>
        <w:tc>
          <w:tcPr>
            <w:tcW w:w="1170" w:type="dxa"/>
            <w:tcBorders>
              <w:right w:val="nil"/>
            </w:tcBorders>
          </w:tcPr>
          <w:p w14:paraId="60AEB3A3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6</w:t>
            </w:r>
          </w:p>
        </w:tc>
        <w:tc>
          <w:tcPr>
            <w:tcW w:w="1440" w:type="dxa"/>
          </w:tcPr>
          <w:p w14:paraId="292E5FE3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732161FA" w14:textId="77777777" w:rsidR="00C027E4" w:rsidRPr="00CA32A9" w:rsidRDefault="00CF0248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The </w:t>
            </w:r>
            <w:r w:rsidR="00022BC1" w:rsidRPr="00CA32A9">
              <w:rPr>
                <w:spacing w:val="-1"/>
              </w:rPr>
              <w:t xml:space="preserve">TPA contact’s </w:t>
            </w:r>
            <w:r w:rsidR="00C027E4" w:rsidRPr="00CA32A9">
              <w:rPr>
                <w:spacing w:val="-1"/>
              </w:rPr>
              <w:t>phone extension number.</w:t>
            </w:r>
          </w:p>
        </w:tc>
      </w:tr>
      <w:tr w:rsidR="00C027E4" w:rsidRPr="00CA32A9" w14:paraId="29A79218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5F8C4235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Third Party Administrator Address Line 1 </w:t>
            </w:r>
          </w:p>
        </w:tc>
        <w:tc>
          <w:tcPr>
            <w:tcW w:w="1440" w:type="dxa"/>
          </w:tcPr>
          <w:p w14:paraId="22D4C3D2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1117-1156</w:t>
            </w:r>
          </w:p>
        </w:tc>
        <w:tc>
          <w:tcPr>
            <w:tcW w:w="1170" w:type="dxa"/>
            <w:tcBorders>
              <w:right w:val="nil"/>
            </w:tcBorders>
          </w:tcPr>
          <w:p w14:paraId="57691D97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40</w:t>
            </w:r>
          </w:p>
        </w:tc>
        <w:tc>
          <w:tcPr>
            <w:tcW w:w="1440" w:type="dxa"/>
          </w:tcPr>
          <w:p w14:paraId="76A0FC93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190681A0" w14:textId="77777777" w:rsidR="00C027E4" w:rsidRPr="00CA32A9" w:rsidRDefault="00CF0248" w:rsidP="00F86DF7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The </w:t>
            </w:r>
            <w:r w:rsidR="00C027E4" w:rsidRPr="00CA32A9">
              <w:rPr>
                <w:spacing w:val="-1"/>
              </w:rPr>
              <w:t>TPA</w:t>
            </w:r>
            <w:r w:rsidR="00022BC1" w:rsidRPr="00CA32A9">
              <w:rPr>
                <w:spacing w:val="-1"/>
              </w:rPr>
              <w:t>’s</w:t>
            </w:r>
            <w:r w:rsidR="00C027E4" w:rsidRPr="00CA32A9">
              <w:rPr>
                <w:spacing w:val="-1"/>
              </w:rPr>
              <w:t xml:space="preserve"> </w:t>
            </w:r>
            <w:r w:rsidR="00F86DF7" w:rsidRPr="00CA32A9">
              <w:rPr>
                <w:spacing w:val="-1"/>
              </w:rPr>
              <w:t>street address</w:t>
            </w:r>
            <w:r w:rsidR="00C027E4" w:rsidRPr="00CA32A9">
              <w:rPr>
                <w:spacing w:val="-1"/>
              </w:rPr>
              <w:t>.</w:t>
            </w:r>
          </w:p>
        </w:tc>
      </w:tr>
      <w:tr w:rsidR="00C027E4" w:rsidRPr="00CA32A9" w14:paraId="2BE9C0BB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1C9C7AB0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Third Party Administrator Address Line 2 </w:t>
            </w:r>
          </w:p>
        </w:tc>
        <w:tc>
          <w:tcPr>
            <w:tcW w:w="1440" w:type="dxa"/>
          </w:tcPr>
          <w:p w14:paraId="3A1B6EDB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1157-1196</w:t>
            </w:r>
          </w:p>
        </w:tc>
        <w:tc>
          <w:tcPr>
            <w:tcW w:w="1170" w:type="dxa"/>
            <w:tcBorders>
              <w:right w:val="nil"/>
            </w:tcBorders>
          </w:tcPr>
          <w:p w14:paraId="497894E2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40</w:t>
            </w:r>
          </w:p>
        </w:tc>
        <w:tc>
          <w:tcPr>
            <w:tcW w:w="1440" w:type="dxa"/>
          </w:tcPr>
          <w:p w14:paraId="31F48D53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0DDE8039" w14:textId="77777777" w:rsidR="00C027E4" w:rsidRPr="00CA32A9" w:rsidRDefault="00CF0248" w:rsidP="00F32010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The </w:t>
            </w:r>
            <w:r w:rsidR="00C027E4" w:rsidRPr="00CA32A9">
              <w:rPr>
                <w:spacing w:val="-1"/>
              </w:rPr>
              <w:t>TPA</w:t>
            </w:r>
            <w:r w:rsidR="00022BC1" w:rsidRPr="00CA32A9">
              <w:rPr>
                <w:spacing w:val="-1"/>
              </w:rPr>
              <w:t>’s</w:t>
            </w:r>
            <w:r w:rsidR="00C027E4" w:rsidRPr="00CA32A9">
              <w:rPr>
                <w:spacing w:val="-1"/>
              </w:rPr>
              <w:t xml:space="preserve"> address information.</w:t>
            </w:r>
          </w:p>
        </w:tc>
      </w:tr>
      <w:tr w:rsidR="00C027E4" w:rsidRPr="00CA32A9" w14:paraId="7B595015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41939E59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Third Party Administrator Address City Name</w:t>
            </w:r>
          </w:p>
        </w:tc>
        <w:tc>
          <w:tcPr>
            <w:tcW w:w="1440" w:type="dxa"/>
          </w:tcPr>
          <w:p w14:paraId="572EA30F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1197-1226</w:t>
            </w:r>
          </w:p>
        </w:tc>
        <w:tc>
          <w:tcPr>
            <w:tcW w:w="1170" w:type="dxa"/>
            <w:tcBorders>
              <w:right w:val="nil"/>
            </w:tcBorders>
          </w:tcPr>
          <w:p w14:paraId="3332516A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30</w:t>
            </w:r>
          </w:p>
        </w:tc>
        <w:tc>
          <w:tcPr>
            <w:tcW w:w="1440" w:type="dxa"/>
          </w:tcPr>
          <w:p w14:paraId="2C6A169E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7CF26D55" w14:textId="77777777" w:rsidR="00C027E4" w:rsidRPr="00CA32A9" w:rsidRDefault="00CF0248" w:rsidP="002B3D6B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The </w:t>
            </w:r>
            <w:r w:rsidR="002B3D6B" w:rsidRPr="00CA32A9">
              <w:rPr>
                <w:spacing w:val="-1"/>
              </w:rPr>
              <w:t xml:space="preserve">TPA’s </w:t>
            </w:r>
            <w:r w:rsidR="00C027E4" w:rsidRPr="00CA32A9">
              <w:rPr>
                <w:spacing w:val="-1"/>
              </w:rPr>
              <w:t>city.</w:t>
            </w:r>
          </w:p>
        </w:tc>
      </w:tr>
      <w:tr w:rsidR="00C027E4" w:rsidRPr="00CA32A9" w14:paraId="1AF18E38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2C623FB9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Third Party Administrator Address State Code</w:t>
            </w:r>
          </w:p>
        </w:tc>
        <w:tc>
          <w:tcPr>
            <w:tcW w:w="1440" w:type="dxa"/>
          </w:tcPr>
          <w:p w14:paraId="50336D0E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1227-1228</w:t>
            </w:r>
          </w:p>
        </w:tc>
        <w:tc>
          <w:tcPr>
            <w:tcW w:w="1170" w:type="dxa"/>
            <w:tcBorders>
              <w:right w:val="nil"/>
            </w:tcBorders>
          </w:tcPr>
          <w:p w14:paraId="5FEB8B8C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2</w:t>
            </w:r>
          </w:p>
        </w:tc>
        <w:tc>
          <w:tcPr>
            <w:tcW w:w="1440" w:type="dxa"/>
          </w:tcPr>
          <w:p w14:paraId="6A55756A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6B865180" w14:textId="77777777" w:rsidR="00C027E4" w:rsidRPr="00CA32A9" w:rsidRDefault="00CF0248" w:rsidP="00E06817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The </w:t>
            </w:r>
            <w:r w:rsidR="00E06817" w:rsidRPr="00CA32A9">
              <w:rPr>
                <w:spacing w:val="-1"/>
              </w:rPr>
              <w:t xml:space="preserve">state </w:t>
            </w:r>
            <w:r w:rsidR="00C027E4" w:rsidRPr="00CA32A9">
              <w:rPr>
                <w:spacing w:val="-1"/>
              </w:rPr>
              <w:t xml:space="preserve">alphabetic code for the </w:t>
            </w:r>
            <w:r w:rsidR="005E41D9" w:rsidRPr="00CA32A9">
              <w:rPr>
                <w:spacing w:val="-1"/>
              </w:rPr>
              <w:t>TPA</w:t>
            </w:r>
            <w:r w:rsidR="00C027E4" w:rsidRPr="00CA32A9">
              <w:rPr>
                <w:spacing w:val="-1"/>
              </w:rPr>
              <w:t>.</w:t>
            </w:r>
          </w:p>
        </w:tc>
      </w:tr>
      <w:tr w:rsidR="00C027E4" w:rsidRPr="00CA32A9" w14:paraId="31B2E2C2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3FE9B16B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Third Party Administrator Zip Code</w:t>
            </w:r>
          </w:p>
        </w:tc>
        <w:tc>
          <w:tcPr>
            <w:tcW w:w="1440" w:type="dxa"/>
          </w:tcPr>
          <w:p w14:paraId="03481CC2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1229-1243</w:t>
            </w:r>
          </w:p>
        </w:tc>
        <w:tc>
          <w:tcPr>
            <w:tcW w:w="1170" w:type="dxa"/>
            <w:tcBorders>
              <w:right w:val="nil"/>
            </w:tcBorders>
          </w:tcPr>
          <w:p w14:paraId="0083EB83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15</w:t>
            </w:r>
          </w:p>
        </w:tc>
        <w:tc>
          <w:tcPr>
            <w:tcW w:w="1440" w:type="dxa"/>
          </w:tcPr>
          <w:p w14:paraId="5FEEBA6F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64732DDA" w14:textId="77777777" w:rsidR="00C027E4" w:rsidRPr="00CA32A9" w:rsidRDefault="00E06817" w:rsidP="00E06817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The ZIP Code for the TPA’s address.  U.S. ZIP Codes must be 5 or 9 characters.  Foreign ZIP Codes may be up to 15 characters.</w:t>
            </w:r>
          </w:p>
        </w:tc>
      </w:tr>
      <w:tr w:rsidR="00C027E4" w:rsidRPr="00CA32A9" w14:paraId="2B7A50DB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36B1E8CB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Third Party Administrator Address Foreign Country Indicator</w:t>
            </w:r>
          </w:p>
        </w:tc>
        <w:tc>
          <w:tcPr>
            <w:tcW w:w="1440" w:type="dxa"/>
          </w:tcPr>
          <w:p w14:paraId="623C960D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1244</w:t>
            </w:r>
          </w:p>
        </w:tc>
        <w:tc>
          <w:tcPr>
            <w:tcW w:w="1170" w:type="dxa"/>
            <w:tcBorders>
              <w:right w:val="nil"/>
            </w:tcBorders>
          </w:tcPr>
          <w:p w14:paraId="4955568D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</w:t>
            </w:r>
          </w:p>
        </w:tc>
        <w:tc>
          <w:tcPr>
            <w:tcW w:w="1440" w:type="dxa"/>
          </w:tcPr>
          <w:p w14:paraId="69E6334A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3F4A9671" w14:textId="71886711" w:rsidR="00C027E4" w:rsidRPr="00CA32A9" w:rsidRDefault="0090104D" w:rsidP="0090104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I</w:t>
            </w:r>
            <w:r w:rsidR="00E06817" w:rsidRPr="00CA32A9">
              <w:rPr>
                <w:spacing w:val="-1"/>
              </w:rPr>
              <w:t>f the TPA’s address is in a foreign country</w:t>
            </w:r>
            <w:r w:rsidRPr="00CA32A9">
              <w:rPr>
                <w:spacing w:val="-1"/>
              </w:rPr>
              <w:t>, enter a numeric ‘1.’</w:t>
            </w:r>
          </w:p>
        </w:tc>
      </w:tr>
      <w:tr w:rsidR="005E41D9" w:rsidRPr="00CA32A9" w14:paraId="3A990921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0E7CB94E" w14:textId="77777777" w:rsidR="005E41D9" w:rsidRPr="00CA32A9" w:rsidRDefault="005E41D9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Third Party Administrator Address Foreign Country Name </w:t>
            </w:r>
          </w:p>
        </w:tc>
        <w:tc>
          <w:tcPr>
            <w:tcW w:w="1440" w:type="dxa"/>
          </w:tcPr>
          <w:p w14:paraId="61DD8D59" w14:textId="77777777" w:rsidR="005E41D9" w:rsidRPr="00CA32A9" w:rsidRDefault="005E41D9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1245-1269</w:t>
            </w:r>
          </w:p>
        </w:tc>
        <w:tc>
          <w:tcPr>
            <w:tcW w:w="1170" w:type="dxa"/>
            <w:tcBorders>
              <w:right w:val="nil"/>
            </w:tcBorders>
          </w:tcPr>
          <w:p w14:paraId="0B846906" w14:textId="77777777" w:rsidR="005E41D9" w:rsidRPr="00CA32A9" w:rsidRDefault="005E41D9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25</w:t>
            </w:r>
          </w:p>
        </w:tc>
        <w:tc>
          <w:tcPr>
            <w:tcW w:w="1440" w:type="dxa"/>
          </w:tcPr>
          <w:p w14:paraId="71BDCEEA" w14:textId="77777777" w:rsidR="005E41D9" w:rsidRPr="00CA32A9" w:rsidRDefault="005E41D9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19B7C8A4" w14:textId="700911D8" w:rsidR="005E41D9" w:rsidRPr="00CA32A9" w:rsidRDefault="0090104D" w:rsidP="0090104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I</w:t>
            </w:r>
            <w:r w:rsidR="00F17DB2" w:rsidRPr="00CA32A9">
              <w:rPr>
                <w:spacing w:val="-1"/>
              </w:rPr>
              <w:t xml:space="preserve">f the </w:t>
            </w:r>
            <w:r w:rsidR="004F57FC" w:rsidRPr="00CA32A9">
              <w:rPr>
                <w:spacing w:val="-1"/>
              </w:rPr>
              <w:t>“</w:t>
            </w:r>
            <w:r w:rsidR="00F17DB2" w:rsidRPr="00CA32A9">
              <w:rPr>
                <w:spacing w:val="-1"/>
              </w:rPr>
              <w:t>Third Party Administrator Address Foreign Country Indicator</w:t>
            </w:r>
            <w:r w:rsidR="004F57FC" w:rsidRPr="00CA32A9">
              <w:rPr>
                <w:spacing w:val="-1"/>
              </w:rPr>
              <w:t>”</w:t>
            </w:r>
            <w:r w:rsidR="00F17DB2" w:rsidRPr="00CA32A9">
              <w:rPr>
                <w:spacing w:val="-1"/>
              </w:rPr>
              <w:t xml:space="preserve"> is a </w:t>
            </w:r>
            <w:r w:rsidR="00C76FE9" w:rsidRPr="00CA32A9">
              <w:rPr>
                <w:spacing w:val="-1"/>
              </w:rPr>
              <w:t>‘1</w:t>
            </w:r>
            <w:r w:rsidRPr="00CA32A9">
              <w:rPr>
                <w:spacing w:val="-1"/>
              </w:rPr>
              <w:t>,</w:t>
            </w:r>
            <w:r w:rsidR="00C76FE9" w:rsidRPr="00CA32A9">
              <w:rPr>
                <w:spacing w:val="-1"/>
              </w:rPr>
              <w:t xml:space="preserve">’ </w:t>
            </w:r>
            <w:r w:rsidRPr="00CA32A9">
              <w:rPr>
                <w:spacing w:val="-1"/>
              </w:rPr>
              <w:t>enter the name of the foreign country.</w:t>
            </w:r>
          </w:p>
        </w:tc>
      </w:tr>
      <w:tr w:rsidR="00C027E4" w:rsidRPr="00CA32A9" w14:paraId="5178F65D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1C0010C1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Employer Name</w:t>
            </w:r>
          </w:p>
        </w:tc>
        <w:tc>
          <w:tcPr>
            <w:tcW w:w="1440" w:type="dxa"/>
          </w:tcPr>
          <w:p w14:paraId="498F86D1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1270-1309</w:t>
            </w:r>
          </w:p>
        </w:tc>
        <w:tc>
          <w:tcPr>
            <w:tcW w:w="1170" w:type="dxa"/>
            <w:tcBorders>
              <w:right w:val="nil"/>
            </w:tcBorders>
          </w:tcPr>
          <w:p w14:paraId="2233DD70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40</w:t>
            </w:r>
          </w:p>
        </w:tc>
        <w:tc>
          <w:tcPr>
            <w:tcW w:w="1440" w:type="dxa"/>
          </w:tcPr>
          <w:p w14:paraId="3AC2DF8A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61068068" w14:textId="77777777" w:rsidR="00C027E4" w:rsidRPr="00CA32A9" w:rsidRDefault="00CF0248" w:rsidP="00F17DB2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The </w:t>
            </w:r>
            <w:r w:rsidR="00022BC1" w:rsidRPr="00CA32A9">
              <w:rPr>
                <w:spacing w:val="-1"/>
              </w:rPr>
              <w:t xml:space="preserve">claimant’s </w:t>
            </w:r>
            <w:r w:rsidR="00441718" w:rsidRPr="00CA32A9">
              <w:rPr>
                <w:spacing w:val="-1"/>
              </w:rPr>
              <w:t>e</w:t>
            </w:r>
            <w:r w:rsidR="00C027E4" w:rsidRPr="00CA32A9">
              <w:rPr>
                <w:spacing w:val="-1"/>
              </w:rPr>
              <w:t>mployer.</w:t>
            </w:r>
          </w:p>
        </w:tc>
      </w:tr>
      <w:tr w:rsidR="00C027E4" w:rsidRPr="00CA32A9" w14:paraId="04D0B188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28902CCC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Employer Phone Number</w:t>
            </w:r>
          </w:p>
        </w:tc>
        <w:tc>
          <w:tcPr>
            <w:tcW w:w="1440" w:type="dxa"/>
          </w:tcPr>
          <w:p w14:paraId="3E134DE0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1310-1319</w:t>
            </w:r>
          </w:p>
        </w:tc>
        <w:tc>
          <w:tcPr>
            <w:tcW w:w="1170" w:type="dxa"/>
            <w:tcBorders>
              <w:right w:val="nil"/>
            </w:tcBorders>
          </w:tcPr>
          <w:p w14:paraId="059F53F5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10</w:t>
            </w:r>
          </w:p>
          <w:p w14:paraId="4C649FB7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</w:p>
        </w:tc>
        <w:tc>
          <w:tcPr>
            <w:tcW w:w="1440" w:type="dxa"/>
          </w:tcPr>
          <w:p w14:paraId="4B5014C8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5A3A2CAC" w14:textId="77777777" w:rsidR="00C027E4" w:rsidRPr="00CA32A9" w:rsidRDefault="00CF0248" w:rsidP="00F02F83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The </w:t>
            </w:r>
            <w:r w:rsidR="00F02F83" w:rsidRPr="00CA32A9">
              <w:rPr>
                <w:spacing w:val="-1"/>
              </w:rPr>
              <w:t xml:space="preserve">employer’s </w:t>
            </w:r>
            <w:r w:rsidR="00C027E4" w:rsidRPr="00CA32A9">
              <w:rPr>
                <w:spacing w:val="-1"/>
              </w:rPr>
              <w:t>phone number</w:t>
            </w:r>
            <w:r w:rsidR="00377218" w:rsidRPr="00CA32A9">
              <w:rPr>
                <w:spacing w:val="-1"/>
              </w:rPr>
              <w:t>.</w:t>
            </w:r>
          </w:p>
        </w:tc>
      </w:tr>
      <w:tr w:rsidR="00C027E4" w:rsidRPr="00CA32A9" w14:paraId="0E452811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55376939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Employer Phone Extension Number</w:t>
            </w:r>
          </w:p>
        </w:tc>
        <w:tc>
          <w:tcPr>
            <w:tcW w:w="1440" w:type="dxa"/>
          </w:tcPr>
          <w:p w14:paraId="49CCA019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1320-1325</w:t>
            </w:r>
          </w:p>
        </w:tc>
        <w:tc>
          <w:tcPr>
            <w:tcW w:w="1170" w:type="dxa"/>
            <w:tcBorders>
              <w:right w:val="nil"/>
            </w:tcBorders>
          </w:tcPr>
          <w:p w14:paraId="4A26CA9B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6</w:t>
            </w:r>
          </w:p>
        </w:tc>
        <w:tc>
          <w:tcPr>
            <w:tcW w:w="1440" w:type="dxa"/>
          </w:tcPr>
          <w:p w14:paraId="4D3768E3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61BF985E" w14:textId="77777777" w:rsidR="00C027E4" w:rsidRPr="00CA32A9" w:rsidRDefault="00CF0248" w:rsidP="00F32010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The </w:t>
            </w:r>
            <w:r w:rsidR="00C027E4" w:rsidRPr="00CA32A9">
              <w:rPr>
                <w:spacing w:val="-1"/>
              </w:rPr>
              <w:t xml:space="preserve">phone extension number </w:t>
            </w:r>
            <w:r w:rsidR="00F32010" w:rsidRPr="00CA32A9">
              <w:rPr>
                <w:spacing w:val="-1"/>
              </w:rPr>
              <w:t>for</w:t>
            </w:r>
            <w:r w:rsidR="00C027E4" w:rsidRPr="00CA32A9">
              <w:rPr>
                <w:spacing w:val="-1"/>
              </w:rPr>
              <w:t xml:space="preserve"> the </w:t>
            </w:r>
            <w:r w:rsidR="00022BC1" w:rsidRPr="00CA32A9">
              <w:rPr>
                <w:spacing w:val="-1"/>
              </w:rPr>
              <w:t xml:space="preserve">claimant’s </w:t>
            </w:r>
            <w:r w:rsidR="00441718" w:rsidRPr="00CA32A9">
              <w:rPr>
                <w:spacing w:val="-1"/>
              </w:rPr>
              <w:t>e</w:t>
            </w:r>
            <w:r w:rsidR="00C027E4" w:rsidRPr="00CA32A9">
              <w:rPr>
                <w:spacing w:val="-1"/>
              </w:rPr>
              <w:t>mployer.</w:t>
            </w:r>
          </w:p>
        </w:tc>
      </w:tr>
      <w:tr w:rsidR="00C027E4" w:rsidRPr="00CA32A9" w14:paraId="1E97401C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0E1EC675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Employer Address Line 1 </w:t>
            </w:r>
          </w:p>
        </w:tc>
        <w:tc>
          <w:tcPr>
            <w:tcW w:w="1440" w:type="dxa"/>
          </w:tcPr>
          <w:p w14:paraId="4DB02569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1326-1365</w:t>
            </w:r>
          </w:p>
        </w:tc>
        <w:tc>
          <w:tcPr>
            <w:tcW w:w="1170" w:type="dxa"/>
            <w:tcBorders>
              <w:right w:val="nil"/>
            </w:tcBorders>
          </w:tcPr>
          <w:p w14:paraId="7997FBBE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40</w:t>
            </w:r>
          </w:p>
        </w:tc>
        <w:tc>
          <w:tcPr>
            <w:tcW w:w="1440" w:type="dxa"/>
          </w:tcPr>
          <w:p w14:paraId="56A1969E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101C0923" w14:textId="77777777" w:rsidR="00C027E4" w:rsidRPr="00CA32A9" w:rsidRDefault="00CF0248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The </w:t>
            </w:r>
            <w:r w:rsidR="00441718" w:rsidRPr="00CA32A9">
              <w:rPr>
                <w:spacing w:val="-1"/>
              </w:rPr>
              <w:t>e</w:t>
            </w:r>
            <w:r w:rsidR="00C027E4" w:rsidRPr="00CA32A9">
              <w:rPr>
                <w:spacing w:val="-1"/>
              </w:rPr>
              <w:t>mployer</w:t>
            </w:r>
            <w:r w:rsidR="00022BC1" w:rsidRPr="00CA32A9">
              <w:rPr>
                <w:spacing w:val="-1"/>
              </w:rPr>
              <w:t>’s</w:t>
            </w:r>
            <w:r w:rsidR="00C027E4" w:rsidRPr="00CA32A9">
              <w:rPr>
                <w:spacing w:val="-1"/>
              </w:rPr>
              <w:t xml:space="preserve"> </w:t>
            </w:r>
            <w:r w:rsidR="00F86DF7" w:rsidRPr="00CA32A9">
              <w:rPr>
                <w:spacing w:val="-1"/>
              </w:rPr>
              <w:t>street address</w:t>
            </w:r>
            <w:r w:rsidR="00C027E4" w:rsidRPr="00CA32A9">
              <w:rPr>
                <w:spacing w:val="-1"/>
              </w:rPr>
              <w:t>.</w:t>
            </w:r>
          </w:p>
        </w:tc>
      </w:tr>
      <w:tr w:rsidR="00C027E4" w:rsidRPr="00CA32A9" w14:paraId="74898E69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2B833516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Employer Address Line 2 </w:t>
            </w:r>
          </w:p>
        </w:tc>
        <w:tc>
          <w:tcPr>
            <w:tcW w:w="1440" w:type="dxa"/>
          </w:tcPr>
          <w:p w14:paraId="63984855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1366-1405</w:t>
            </w:r>
          </w:p>
        </w:tc>
        <w:tc>
          <w:tcPr>
            <w:tcW w:w="1170" w:type="dxa"/>
            <w:tcBorders>
              <w:right w:val="nil"/>
            </w:tcBorders>
          </w:tcPr>
          <w:p w14:paraId="641BDFAF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40</w:t>
            </w:r>
          </w:p>
        </w:tc>
        <w:tc>
          <w:tcPr>
            <w:tcW w:w="1440" w:type="dxa"/>
          </w:tcPr>
          <w:p w14:paraId="1C61319D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57B9233C" w14:textId="77777777" w:rsidR="00C027E4" w:rsidRPr="00CA32A9" w:rsidRDefault="00CF0248" w:rsidP="002B3D6B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The </w:t>
            </w:r>
            <w:r w:rsidR="00441718" w:rsidRPr="00CA32A9">
              <w:rPr>
                <w:spacing w:val="-1"/>
              </w:rPr>
              <w:t>e</w:t>
            </w:r>
            <w:r w:rsidR="00C027E4" w:rsidRPr="00CA32A9">
              <w:rPr>
                <w:spacing w:val="-1"/>
              </w:rPr>
              <w:t>mployer</w:t>
            </w:r>
            <w:r w:rsidR="00022BC1" w:rsidRPr="00CA32A9">
              <w:rPr>
                <w:spacing w:val="-1"/>
              </w:rPr>
              <w:t>’s</w:t>
            </w:r>
            <w:r w:rsidR="00C027E4" w:rsidRPr="00CA32A9">
              <w:rPr>
                <w:spacing w:val="-1"/>
              </w:rPr>
              <w:t xml:space="preserve"> address information.</w:t>
            </w:r>
          </w:p>
        </w:tc>
      </w:tr>
      <w:tr w:rsidR="00C027E4" w:rsidRPr="00CA32A9" w14:paraId="6537FD11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5C293546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Employer Address City Name</w:t>
            </w:r>
          </w:p>
        </w:tc>
        <w:tc>
          <w:tcPr>
            <w:tcW w:w="1440" w:type="dxa"/>
          </w:tcPr>
          <w:p w14:paraId="33EDA442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1406-1435</w:t>
            </w:r>
          </w:p>
        </w:tc>
        <w:tc>
          <w:tcPr>
            <w:tcW w:w="1170" w:type="dxa"/>
            <w:tcBorders>
              <w:right w:val="nil"/>
            </w:tcBorders>
          </w:tcPr>
          <w:p w14:paraId="3EC34C0C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30</w:t>
            </w:r>
          </w:p>
        </w:tc>
        <w:tc>
          <w:tcPr>
            <w:tcW w:w="1440" w:type="dxa"/>
          </w:tcPr>
          <w:p w14:paraId="65493A8E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45583D64" w14:textId="77777777" w:rsidR="00C027E4" w:rsidRPr="00CA32A9" w:rsidRDefault="00CF0248" w:rsidP="002B3D6B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The </w:t>
            </w:r>
            <w:r w:rsidR="002B3D6B" w:rsidRPr="00CA32A9">
              <w:rPr>
                <w:spacing w:val="-1"/>
              </w:rPr>
              <w:t xml:space="preserve">employer’s </w:t>
            </w:r>
            <w:r w:rsidR="00C027E4" w:rsidRPr="00CA32A9">
              <w:rPr>
                <w:spacing w:val="-1"/>
              </w:rPr>
              <w:t>city.</w:t>
            </w:r>
          </w:p>
        </w:tc>
      </w:tr>
      <w:tr w:rsidR="00C027E4" w:rsidRPr="00CA32A9" w14:paraId="6CAFDF1E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2FF469EA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Employer Address State Code</w:t>
            </w:r>
          </w:p>
        </w:tc>
        <w:tc>
          <w:tcPr>
            <w:tcW w:w="1440" w:type="dxa"/>
          </w:tcPr>
          <w:p w14:paraId="4E900FB2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1436-1437</w:t>
            </w:r>
          </w:p>
        </w:tc>
        <w:tc>
          <w:tcPr>
            <w:tcW w:w="1170" w:type="dxa"/>
            <w:tcBorders>
              <w:right w:val="nil"/>
            </w:tcBorders>
          </w:tcPr>
          <w:p w14:paraId="07B709C4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2</w:t>
            </w:r>
          </w:p>
        </w:tc>
        <w:tc>
          <w:tcPr>
            <w:tcW w:w="1440" w:type="dxa"/>
          </w:tcPr>
          <w:p w14:paraId="13FE5F79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20A1726F" w14:textId="77777777" w:rsidR="00C027E4" w:rsidRPr="00CA32A9" w:rsidRDefault="00CF0248" w:rsidP="00E06817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The </w:t>
            </w:r>
            <w:r w:rsidR="00E06817" w:rsidRPr="00CA32A9">
              <w:rPr>
                <w:spacing w:val="-1"/>
              </w:rPr>
              <w:t xml:space="preserve">state </w:t>
            </w:r>
            <w:r w:rsidR="00C027E4" w:rsidRPr="00CA32A9">
              <w:rPr>
                <w:spacing w:val="-1"/>
              </w:rPr>
              <w:t xml:space="preserve">alphabetic code for the </w:t>
            </w:r>
            <w:r w:rsidR="005E41D9" w:rsidRPr="00CA32A9">
              <w:rPr>
                <w:spacing w:val="-1"/>
              </w:rPr>
              <w:t>employer</w:t>
            </w:r>
            <w:r w:rsidR="00C027E4" w:rsidRPr="00CA32A9">
              <w:rPr>
                <w:spacing w:val="-1"/>
              </w:rPr>
              <w:t>.</w:t>
            </w:r>
          </w:p>
        </w:tc>
      </w:tr>
      <w:tr w:rsidR="00C027E4" w:rsidRPr="00CA32A9" w14:paraId="0E3613D5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320F7716" w14:textId="77777777" w:rsidR="00C027E4" w:rsidRPr="00CA32A9" w:rsidRDefault="00C027E4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Employer Address Zip Code</w:t>
            </w:r>
          </w:p>
        </w:tc>
        <w:tc>
          <w:tcPr>
            <w:tcW w:w="1440" w:type="dxa"/>
          </w:tcPr>
          <w:p w14:paraId="16586422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1438-1452</w:t>
            </w:r>
          </w:p>
        </w:tc>
        <w:tc>
          <w:tcPr>
            <w:tcW w:w="1170" w:type="dxa"/>
            <w:tcBorders>
              <w:right w:val="nil"/>
            </w:tcBorders>
          </w:tcPr>
          <w:p w14:paraId="5806175C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15</w:t>
            </w:r>
          </w:p>
        </w:tc>
        <w:tc>
          <w:tcPr>
            <w:tcW w:w="1440" w:type="dxa"/>
          </w:tcPr>
          <w:p w14:paraId="7CBB084C" w14:textId="77777777" w:rsidR="00C027E4" w:rsidRPr="00CA32A9" w:rsidRDefault="00C027E4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2E3A50AF" w14:textId="77777777" w:rsidR="00C027E4" w:rsidRPr="00CA32A9" w:rsidRDefault="00CF0248" w:rsidP="00F02F83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The </w:t>
            </w:r>
            <w:r w:rsidR="00441718" w:rsidRPr="00CA32A9">
              <w:rPr>
                <w:spacing w:val="-1"/>
              </w:rPr>
              <w:t xml:space="preserve">ZIP </w:t>
            </w:r>
            <w:r w:rsidR="00C027E4" w:rsidRPr="00CA32A9">
              <w:rPr>
                <w:spacing w:val="-1"/>
              </w:rPr>
              <w:t xml:space="preserve">Code </w:t>
            </w:r>
            <w:r w:rsidR="00F02F83" w:rsidRPr="00CA32A9">
              <w:rPr>
                <w:spacing w:val="-1"/>
              </w:rPr>
              <w:t>for</w:t>
            </w:r>
            <w:r w:rsidR="00C027E4" w:rsidRPr="00CA32A9">
              <w:rPr>
                <w:spacing w:val="-1"/>
              </w:rPr>
              <w:t xml:space="preserve"> the </w:t>
            </w:r>
            <w:r w:rsidR="00022BC1" w:rsidRPr="00CA32A9">
              <w:rPr>
                <w:spacing w:val="-1"/>
              </w:rPr>
              <w:t>e</w:t>
            </w:r>
            <w:r w:rsidR="00C027E4" w:rsidRPr="00CA32A9">
              <w:rPr>
                <w:spacing w:val="-1"/>
              </w:rPr>
              <w:t>mployer</w:t>
            </w:r>
            <w:r w:rsidR="00022BC1" w:rsidRPr="00CA32A9">
              <w:rPr>
                <w:spacing w:val="-1"/>
              </w:rPr>
              <w:t>’s</w:t>
            </w:r>
            <w:r w:rsidR="00C027E4" w:rsidRPr="00CA32A9">
              <w:rPr>
                <w:spacing w:val="-1"/>
              </w:rPr>
              <w:t xml:space="preserve"> address</w:t>
            </w:r>
            <w:r w:rsidR="00377218" w:rsidRPr="00CA32A9">
              <w:rPr>
                <w:spacing w:val="-1"/>
              </w:rPr>
              <w:t xml:space="preserve">.  </w:t>
            </w:r>
            <w:r w:rsidR="00F02F83" w:rsidRPr="00CA32A9">
              <w:rPr>
                <w:spacing w:val="-1"/>
              </w:rPr>
              <w:t>U.S. ZIP Codes must be 5 or 9 characters.  Foreign ZIP Codes may be up to 15 characters</w:t>
            </w:r>
            <w:r w:rsidR="00C027E4" w:rsidRPr="00CA32A9">
              <w:rPr>
                <w:spacing w:val="-1"/>
              </w:rPr>
              <w:t>.</w:t>
            </w:r>
          </w:p>
        </w:tc>
      </w:tr>
      <w:tr w:rsidR="006E243C" w:rsidRPr="00CA32A9" w14:paraId="69187D78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4BA38614" w14:textId="77777777" w:rsidR="006E243C" w:rsidRPr="00CA32A9" w:rsidRDefault="006E243C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Employer Address Foreign Country Indicator</w:t>
            </w:r>
          </w:p>
        </w:tc>
        <w:tc>
          <w:tcPr>
            <w:tcW w:w="1440" w:type="dxa"/>
          </w:tcPr>
          <w:p w14:paraId="5B5B93D7" w14:textId="77777777" w:rsidR="006E243C" w:rsidRPr="00CA32A9" w:rsidRDefault="006E243C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1453</w:t>
            </w:r>
          </w:p>
        </w:tc>
        <w:tc>
          <w:tcPr>
            <w:tcW w:w="1170" w:type="dxa"/>
            <w:tcBorders>
              <w:right w:val="nil"/>
            </w:tcBorders>
          </w:tcPr>
          <w:p w14:paraId="6343927E" w14:textId="77777777" w:rsidR="006E243C" w:rsidRPr="00CA32A9" w:rsidRDefault="006E243C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</w:t>
            </w:r>
          </w:p>
        </w:tc>
        <w:tc>
          <w:tcPr>
            <w:tcW w:w="1440" w:type="dxa"/>
          </w:tcPr>
          <w:p w14:paraId="3257E17D" w14:textId="77777777" w:rsidR="006E243C" w:rsidRPr="00CA32A9" w:rsidRDefault="006E243C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70723998" w14:textId="77777777" w:rsidR="006E243C" w:rsidRPr="00CA32A9" w:rsidRDefault="006E243C" w:rsidP="00C76FE9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Enter a numeric </w:t>
            </w:r>
            <w:r w:rsidR="00C76FE9" w:rsidRPr="00CA32A9">
              <w:rPr>
                <w:spacing w:val="-1"/>
              </w:rPr>
              <w:t xml:space="preserve">‘1’ </w:t>
            </w:r>
            <w:r w:rsidRPr="00CA32A9">
              <w:rPr>
                <w:spacing w:val="-1"/>
              </w:rPr>
              <w:t>if the Employer’s address is in a foreign country.</w:t>
            </w:r>
          </w:p>
        </w:tc>
      </w:tr>
      <w:tr w:rsidR="006E243C" w:rsidRPr="00CA32A9" w14:paraId="0BF3B3DD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6B924B2B" w14:textId="77777777" w:rsidR="006E243C" w:rsidRPr="00CA32A9" w:rsidRDefault="006E243C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Employer Address Foreign Country Name </w:t>
            </w:r>
          </w:p>
        </w:tc>
        <w:tc>
          <w:tcPr>
            <w:tcW w:w="1440" w:type="dxa"/>
          </w:tcPr>
          <w:p w14:paraId="665AA402" w14:textId="77777777" w:rsidR="006E243C" w:rsidRPr="00CA32A9" w:rsidRDefault="006E243C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1454-1478</w:t>
            </w:r>
          </w:p>
        </w:tc>
        <w:tc>
          <w:tcPr>
            <w:tcW w:w="1170" w:type="dxa"/>
            <w:tcBorders>
              <w:right w:val="nil"/>
            </w:tcBorders>
          </w:tcPr>
          <w:p w14:paraId="3E52D670" w14:textId="77777777" w:rsidR="006E243C" w:rsidRPr="00CA32A9" w:rsidRDefault="006E243C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25</w:t>
            </w:r>
          </w:p>
        </w:tc>
        <w:tc>
          <w:tcPr>
            <w:tcW w:w="1440" w:type="dxa"/>
          </w:tcPr>
          <w:p w14:paraId="0AF96E3E" w14:textId="77777777" w:rsidR="006E243C" w:rsidRPr="00CA32A9" w:rsidRDefault="006E243C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1E06F50D" w14:textId="77777777" w:rsidR="006E243C" w:rsidRPr="00CA32A9" w:rsidRDefault="006E243C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 xml:space="preserve">Enter the name of the foreign country if the </w:t>
            </w:r>
            <w:r w:rsidR="004F57FC" w:rsidRPr="00CA32A9">
              <w:rPr>
                <w:spacing w:val="-1"/>
              </w:rPr>
              <w:t>“</w:t>
            </w:r>
            <w:r w:rsidRPr="00CA32A9">
              <w:rPr>
                <w:spacing w:val="-1"/>
              </w:rPr>
              <w:t>Employer Address Foreign Country Indicator</w:t>
            </w:r>
            <w:r w:rsidR="004F57FC" w:rsidRPr="00CA32A9">
              <w:rPr>
                <w:spacing w:val="-1"/>
              </w:rPr>
              <w:t>”</w:t>
            </w:r>
            <w:r w:rsidRPr="00CA32A9">
              <w:rPr>
                <w:spacing w:val="-1"/>
              </w:rPr>
              <w:t xml:space="preserve"> is a </w:t>
            </w:r>
            <w:r w:rsidR="00C76FE9" w:rsidRPr="00CA32A9">
              <w:rPr>
                <w:spacing w:val="-1"/>
              </w:rPr>
              <w:t xml:space="preserve">‘1.’ </w:t>
            </w:r>
          </w:p>
        </w:tc>
      </w:tr>
      <w:tr w:rsidR="006E243C" w:rsidRPr="00CA32A9" w14:paraId="10A9A655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1F47EB58" w14:textId="77777777" w:rsidR="006E243C" w:rsidRPr="00CA32A9" w:rsidRDefault="006E243C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Filler</w:t>
            </w:r>
          </w:p>
        </w:tc>
        <w:tc>
          <w:tcPr>
            <w:tcW w:w="1440" w:type="dxa"/>
          </w:tcPr>
          <w:p w14:paraId="251C6271" w14:textId="77777777" w:rsidR="006E243C" w:rsidRPr="00CA32A9" w:rsidRDefault="006E243C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1479-1487</w:t>
            </w:r>
          </w:p>
        </w:tc>
        <w:tc>
          <w:tcPr>
            <w:tcW w:w="1170" w:type="dxa"/>
            <w:tcBorders>
              <w:right w:val="nil"/>
            </w:tcBorders>
          </w:tcPr>
          <w:p w14:paraId="4CF949DD" w14:textId="77777777" w:rsidR="006E243C" w:rsidRPr="00CA32A9" w:rsidRDefault="006E243C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9</w:t>
            </w:r>
          </w:p>
        </w:tc>
        <w:tc>
          <w:tcPr>
            <w:tcW w:w="1440" w:type="dxa"/>
          </w:tcPr>
          <w:p w14:paraId="129381B3" w14:textId="77777777" w:rsidR="006E243C" w:rsidRPr="00CA32A9" w:rsidRDefault="006E243C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3FE35E69" w14:textId="77777777" w:rsidR="006E243C" w:rsidRPr="00CA32A9" w:rsidRDefault="006E243C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Reserved for future use, fill with spaces.</w:t>
            </w:r>
          </w:p>
        </w:tc>
      </w:tr>
      <w:tr w:rsidR="006E243C" w:rsidRPr="00CA32A9" w14:paraId="3CA23738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575EC998" w14:textId="77777777" w:rsidR="006E243C" w:rsidRPr="00CA32A9" w:rsidRDefault="006E243C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Claim Adjuster Name</w:t>
            </w:r>
          </w:p>
        </w:tc>
        <w:tc>
          <w:tcPr>
            <w:tcW w:w="1440" w:type="dxa"/>
          </w:tcPr>
          <w:p w14:paraId="6A68A754" w14:textId="77777777" w:rsidR="006E243C" w:rsidRPr="00CA32A9" w:rsidRDefault="006E243C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1488-1517</w:t>
            </w:r>
          </w:p>
        </w:tc>
        <w:tc>
          <w:tcPr>
            <w:tcW w:w="1170" w:type="dxa"/>
            <w:tcBorders>
              <w:right w:val="nil"/>
            </w:tcBorders>
          </w:tcPr>
          <w:p w14:paraId="4BE83CEC" w14:textId="77777777" w:rsidR="006E243C" w:rsidRPr="00CA32A9" w:rsidRDefault="006E243C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30</w:t>
            </w:r>
          </w:p>
        </w:tc>
        <w:tc>
          <w:tcPr>
            <w:tcW w:w="1440" w:type="dxa"/>
          </w:tcPr>
          <w:p w14:paraId="277609CB" w14:textId="77777777" w:rsidR="006E243C" w:rsidRPr="00CA32A9" w:rsidRDefault="006E243C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76628556" w14:textId="77777777" w:rsidR="006E243C" w:rsidRPr="00CA32A9" w:rsidRDefault="006E243C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The name of the insurer’s claim adjuster.</w:t>
            </w:r>
          </w:p>
        </w:tc>
      </w:tr>
      <w:tr w:rsidR="006E243C" w:rsidRPr="00CA32A9" w14:paraId="31C6F6FC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362D264D" w14:textId="77777777" w:rsidR="006E243C" w:rsidRPr="00CA32A9" w:rsidRDefault="006E243C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Claim Adjuster Phone</w:t>
            </w:r>
          </w:p>
        </w:tc>
        <w:tc>
          <w:tcPr>
            <w:tcW w:w="1440" w:type="dxa"/>
          </w:tcPr>
          <w:p w14:paraId="7D233255" w14:textId="77777777" w:rsidR="006E243C" w:rsidRPr="00CA32A9" w:rsidRDefault="006E243C" w:rsidP="00251DAA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1518-1527</w:t>
            </w:r>
          </w:p>
        </w:tc>
        <w:tc>
          <w:tcPr>
            <w:tcW w:w="1170" w:type="dxa"/>
            <w:tcBorders>
              <w:right w:val="nil"/>
            </w:tcBorders>
          </w:tcPr>
          <w:p w14:paraId="4A4EE954" w14:textId="77777777" w:rsidR="006E243C" w:rsidRPr="00CA32A9" w:rsidRDefault="006E243C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10</w:t>
            </w:r>
          </w:p>
        </w:tc>
        <w:tc>
          <w:tcPr>
            <w:tcW w:w="1440" w:type="dxa"/>
          </w:tcPr>
          <w:p w14:paraId="505A1E7F" w14:textId="77777777" w:rsidR="006E243C" w:rsidRPr="00CA32A9" w:rsidRDefault="006E243C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2C50C5F4" w14:textId="77777777" w:rsidR="006E243C" w:rsidRPr="00CA32A9" w:rsidRDefault="006E243C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The claim adjuster’s phone number.</w:t>
            </w:r>
          </w:p>
        </w:tc>
      </w:tr>
      <w:tr w:rsidR="006E243C" w:rsidRPr="00CA32A9" w14:paraId="0A119A5A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38FDF71E" w14:textId="77777777" w:rsidR="006E243C" w:rsidRPr="00CA32A9" w:rsidRDefault="006E243C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NAIC Code</w:t>
            </w:r>
          </w:p>
        </w:tc>
        <w:tc>
          <w:tcPr>
            <w:tcW w:w="1440" w:type="dxa"/>
          </w:tcPr>
          <w:p w14:paraId="01FDFE03" w14:textId="77777777" w:rsidR="006E243C" w:rsidRPr="00CA32A9" w:rsidRDefault="006E243C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1528-1532</w:t>
            </w:r>
          </w:p>
        </w:tc>
        <w:tc>
          <w:tcPr>
            <w:tcW w:w="1170" w:type="dxa"/>
            <w:tcBorders>
              <w:right w:val="nil"/>
            </w:tcBorders>
          </w:tcPr>
          <w:p w14:paraId="080670D7" w14:textId="77777777" w:rsidR="006E243C" w:rsidRPr="00CA32A9" w:rsidRDefault="006E243C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5</w:t>
            </w:r>
          </w:p>
        </w:tc>
        <w:tc>
          <w:tcPr>
            <w:tcW w:w="1440" w:type="dxa"/>
          </w:tcPr>
          <w:p w14:paraId="7A23A0FA" w14:textId="77777777" w:rsidR="006E243C" w:rsidRPr="00CA32A9" w:rsidRDefault="006E243C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43E3827C" w14:textId="26FE8168" w:rsidR="006E243C" w:rsidRPr="00CA32A9" w:rsidRDefault="006E243C" w:rsidP="004F57FC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The insurer’s National Association of Insurance Commissioners code.</w:t>
            </w:r>
          </w:p>
        </w:tc>
      </w:tr>
      <w:tr w:rsidR="006E243C" w:rsidRPr="00CA32A9" w14:paraId="5CFA5873" w14:textId="77777777" w:rsidTr="00C027E4">
        <w:trPr>
          <w:cantSplit/>
        </w:trPr>
        <w:tc>
          <w:tcPr>
            <w:tcW w:w="2430" w:type="dxa"/>
            <w:tcBorders>
              <w:left w:val="single" w:sz="8" w:space="0" w:color="auto"/>
            </w:tcBorders>
          </w:tcPr>
          <w:p w14:paraId="605B3739" w14:textId="77777777" w:rsidR="006E243C" w:rsidRPr="00CA32A9" w:rsidRDefault="006E243C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Filler</w:t>
            </w:r>
          </w:p>
        </w:tc>
        <w:tc>
          <w:tcPr>
            <w:tcW w:w="1440" w:type="dxa"/>
          </w:tcPr>
          <w:p w14:paraId="26627F51" w14:textId="77777777" w:rsidR="006E243C" w:rsidRPr="00CA32A9" w:rsidRDefault="006E243C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1533-1600</w:t>
            </w:r>
          </w:p>
        </w:tc>
        <w:tc>
          <w:tcPr>
            <w:tcW w:w="1170" w:type="dxa"/>
            <w:tcBorders>
              <w:right w:val="nil"/>
            </w:tcBorders>
          </w:tcPr>
          <w:p w14:paraId="2BBB18B3" w14:textId="77777777" w:rsidR="006E243C" w:rsidRPr="00CA32A9" w:rsidRDefault="006E243C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68</w:t>
            </w:r>
          </w:p>
        </w:tc>
        <w:tc>
          <w:tcPr>
            <w:tcW w:w="1440" w:type="dxa"/>
          </w:tcPr>
          <w:p w14:paraId="43AF4F70" w14:textId="77777777" w:rsidR="006E243C" w:rsidRPr="00CA32A9" w:rsidRDefault="006E243C" w:rsidP="00C9165D">
            <w:pPr>
              <w:pStyle w:val="ChartText-Centered"/>
              <w:rPr>
                <w:spacing w:val="-1"/>
              </w:rPr>
            </w:pPr>
            <w:r w:rsidRPr="00CA32A9">
              <w:rPr>
                <w:spacing w:val="-1"/>
              </w:rPr>
              <w:t>A/N</w:t>
            </w:r>
          </w:p>
        </w:tc>
        <w:tc>
          <w:tcPr>
            <w:tcW w:w="6480" w:type="dxa"/>
          </w:tcPr>
          <w:p w14:paraId="37874F4F" w14:textId="77777777" w:rsidR="006E243C" w:rsidRPr="00CA32A9" w:rsidRDefault="006E243C" w:rsidP="00C9165D">
            <w:pPr>
              <w:pStyle w:val="ChartText"/>
              <w:rPr>
                <w:spacing w:val="-1"/>
              </w:rPr>
            </w:pPr>
            <w:r w:rsidRPr="00CA32A9">
              <w:rPr>
                <w:spacing w:val="-1"/>
              </w:rPr>
              <w:t>Reserved for future use, fill with spaces.</w:t>
            </w:r>
          </w:p>
        </w:tc>
      </w:tr>
    </w:tbl>
    <w:p w14:paraId="5C32708F" w14:textId="77777777" w:rsidR="00286966" w:rsidRDefault="00286966" w:rsidP="00C027E4"/>
    <w:p w14:paraId="3DBC808F" w14:textId="3437909E" w:rsidR="007E5873" w:rsidRDefault="00286966" w:rsidP="00C027E4">
      <w:r w:rsidRPr="00286966">
        <w:t xml:space="preserve">THE PAPERWORK REDUCTION ACT OF 1995 (Pub. L. 104-13): Public reporting burden for this collection of information is estimated to average </w:t>
      </w:r>
      <w:r w:rsidR="00A25D42">
        <w:t xml:space="preserve">5 minutes </w:t>
      </w:r>
      <w:r w:rsidRPr="00286966">
        <w:t xml:space="preserve">per </w:t>
      </w:r>
      <w:r w:rsidR="00A25D42">
        <w:t xml:space="preserve">electronic </w:t>
      </w:r>
      <w:r w:rsidRPr="00286966">
        <w:t>response</w:t>
      </w:r>
      <w:r w:rsidR="00A25D42">
        <w:t xml:space="preserve"> and 6 minutes per manualy response</w:t>
      </w:r>
      <w:r w:rsidR="00140485" w:rsidRPr="00140485">
        <w:t xml:space="preserve"> for processing input and output files</w:t>
      </w:r>
      <w:r w:rsidR="00140485">
        <w:t>,</w:t>
      </w:r>
      <w:r w:rsidRPr="00286966">
        <w:t xml:space="preserve">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</w:t>
      </w:r>
    </w:p>
    <w:p w14:paraId="42D21AED" w14:textId="77777777" w:rsidR="00286966" w:rsidRDefault="00286966" w:rsidP="00C027E4"/>
    <w:p w14:paraId="24A4B142" w14:textId="77777777" w:rsidR="00286966" w:rsidRPr="00CA32A9" w:rsidRDefault="00286966" w:rsidP="00C027E4">
      <w:pPr>
        <w:sectPr w:rsidR="00286966" w:rsidRPr="00CA32A9" w:rsidSect="00C027E4">
          <w:headerReference w:type="default" r:id="rId12"/>
          <w:footerReference w:type="default" r:id="rId13"/>
          <w:pgSz w:w="15840" w:h="12240" w:orient="landscape"/>
          <w:pgMar w:top="1440" w:right="1440" w:bottom="1440" w:left="1440" w:header="720" w:footer="720" w:gutter="0"/>
          <w:pgNumType w:start="1" w:chapStyle="7"/>
          <w:cols w:space="720"/>
          <w:docGrid w:linePitch="360"/>
        </w:sectPr>
      </w:pPr>
    </w:p>
    <w:p w14:paraId="0DF6948E" w14:textId="71CC405C" w:rsidR="00966C40" w:rsidRDefault="00966C40" w:rsidP="00085277">
      <w:pPr>
        <w:pStyle w:val="Heading7"/>
        <w:numPr>
          <w:ilvl w:val="0"/>
          <w:numId w:val="0"/>
        </w:numPr>
      </w:pPr>
    </w:p>
    <w:sectPr w:rsidR="00966C40" w:rsidSect="00C027E4">
      <w:headerReference w:type="even" r:id="rId14"/>
      <w:headerReference w:type="default" r:id="rId15"/>
      <w:footerReference w:type="default" r:id="rId16"/>
      <w:headerReference w:type="first" r:id="rId17"/>
      <w:pgSz w:w="15840" w:h="12240" w:orient="landscape"/>
      <w:pgMar w:top="1440" w:right="1440" w:bottom="1440" w:left="1440" w:header="720" w:footer="720" w:gutter="0"/>
      <w:pgNumType w:start="1" w:chapStyle="7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1AC5CB" w15:done="0"/>
  <w15:commentEx w15:paraId="46CA8D3C" w15:done="0"/>
  <w15:commentEx w15:paraId="6399192D" w15:done="0"/>
  <w15:commentEx w15:paraId="0367C026" w15:done="0"/>
  <w15:commentEx w15:paraId="2F7E9DE7" w15:done="0"/>
  <w15:commentEx w15:paraId="277C60D7" w15:done="0"/>
  <w15:commentEx w15:paraId="699BDB3D" w15:done="0"/>
  <w15:commentEx w15:paraId="43D9F749" w15:done="0"/>
  <w15:commentEx w15:paraId="1B36A9C6" w15:done="0"/>
  <w15:commentEx w15:paraId="166117E4" w15:done="0"/>
  <w15:commentEx w15:paraId="25DE4A77" w15:done="0"/>
  <w15:commentEx w15:paraId="5BDB7964" w15:done="0"/>
  <w15:commentEx w15:paraId="0DCCDA15" w15:done="0"/>
  <w15:commentEx w15:paraId="06D70890" w15:done="0"/>
  <w15:commentEx w15:paraId="027020E2" w15:done="0"/>
  <w15:commentEx w15:paraId="0822EEC4" w15:done="0"/>
  <w15:commentEx w15:paraId="22AA23CB" w15:done="0"/>
  <w15:commentEx w15:paraId="742BE43C" w15:done="0"/>
  <w15:commentEx w15:paraId="52DFB932" w15:done="0"/>
  <w15:commentEx w15:paraId="7D437A2D" w15:done="0"/>
  <w15:commentEx w15:paraId="3E8F8511" w15:done="0"/>
  <w15:commentEx w15:paraId="63290453" w15:paraIdParent="3E8F8511" w15:done="0"/>
  <w15:commentEx w15:paraId="22F0A2A3" w15:done="0"/>
  <w15:commentEx w15:paraId="049C094E" w15:done="0"/>
  <w15:commentEx w15:paraId="711DB0C0" w15:done="0"/>
  <w15:commentEx w15:paraId="1B12B78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D3539" w14:textId="77777777" w:rsidR="00286966" w:rsidRDefault="00286966">
      <w:r>
        <w:separator/>
      </w:r>
    </w:p>
  </w:endnote>
  <w:endnote w:type="continuationSeparator" w:id="0">
    <w:p w14:paraId="63E487AC" w14:textId="77777777" w:rsidR="00286966" w:rsidRDefault="0028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48129" w14:textId="505B127F" w:rsidR="00286966" w:rsidRDefault="00286966" w:rsidP="00C027E4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 xml:space="preserve">Part </w:t>
    </w:r>
    <w:r w:rsidR="00E17264">
      <w:fldChar w:fldCharType="begin"/>
    </w:r>
    <w:r w:rsidR="00E17264">
      <w:instrText xml:space="preserve"> STYLEREF  "Heading 7" \n  \* MERGEFORMAT </w:instrText>
    </w:r>
    <w:r w:rsidR="00E17264">
      <w:fldChar w:fldCharType="separate"/>
    </w:r>
    <w:r w:rsidR="00E17264">
      <w:rPr>
        <w:noProof/>
      </w:rPr>
      <w:t>A</w:t>
    </w:r>
    <w:r w:rsidR="00E17264">
      <w:rPr>
        <w:noProof/>
      </w:rPr>
      <w:fldChar w:fldCharType="end"/>
    </w:r>
    <w:r>
      <w:t xml:space="preserve">:  </w:t>
    </w:r>
    <w:r w:rsidR="00E17264">
      <w:fldChar w:fldCharType="begin"/>
    </w:r>
    <w:r w:rsidR="00E17264">
      <w:instrText xml:space="preserve"> STYLEREF  "Heading 7"  \* MERGEFORMAT </w:instrText>
    </w:r>
    <w:r w:rsidR="00E17264">
      <w:fldChar w:fldCharType="separate"/>
    </w:r>
    <w:r w:rsidR="00E17264">
      <w:rPr>
        <w:noProof/>
      </w:rPr>
      <w:t>OCSE Insurance Match Standard Input File Record</w:t>
    </w:r>
    <w:r w:rsidR="00E17264">
      <w:rPr>
        <w:noProof/>
      </w:rPr>
      <w:fldChar w:fldCharType="end"/>
    </w:r>
    <w:r>
      <w:tab/>
    </w: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 PAGE </w:instrText>
    </w:r>
    <w:r>
      <w:rPr>
        <w:rStyle w:val="PageNumber"/>
        <w:rFonts w:eastAsiaTheme="majorEastAsia"/>
      </w:rPr>
      <w:fldChar w:fldCharType="separate"/>
    </w:r>
    <w:r w:rsidR="00E17264">
      <w:rPr>
        <w:rStyle w:val="PageNumber"/>
        <w:rFonts w:eastAsiaTheme="majorEastAsia"/>
        <w:noProof/>
      </w:rPr>
      <w:t>A-1</w:t>
    </w:r>
    <w:r>
      <w:rPr>
        <w:rStyle w:val="PageNumber"/>
        <w:rFonts w:eastAsiaTheme="majorEastAsia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BF7A2" w14:textId="169C1FB9" w:rsidR="00286966" w:rsidRDefault="00286966" w:rsidP="00C027E4">
    <w:pPr>
      <w:pStyle w:val="Footer"/>
      <w:tabs>
        <w:tab w:val="clear" w:pos="4680"/>
        <w:tab w:val="clear" w:pos="9360"/>
        <w:tab w:val="center" w:pos="6480"/>
        <w:tab w:val="right" w:pos="129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9D0C9" w14:textId="77777777" w:rsidR="00286966" w:rsidRDefault="00286966">
      <w:r>
        <w:separator/>
      </w:r>
    </w:p>
  </w:footnote>
  <w:footnote w:type="continuationSeparator" w:id="0">
    <w:p w14:paraId="17C2A7B6" w14:textId="77777777" w:rsidR="00286966" w:rsidRDefault="00286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35677" w14:textId="77777777" w:rsidR="00286966" w:rsidRDefault="00286966" w:rsidP="00510C03">
    <w:pPr>
      <w:pStyle w:val="Header"/>
      <w:tabs>
        <w:tab w:val="right" w:pos="12960"/>
      </w:tabs>
      <w:jc w:val="right"/>
    </w:pPr>
    <w:r>
      <w:t>OMB Control Number: 0970-0342</w:t>
    </w:r>
  </w:p>
  <w:p w14:paraId="053C8ACC" w14:textId="60C56CD2" w:rsidR="00286966" w:rsidRDefault="00286966" w:rsidP="00510C03">
    <w:pPr>
      <w:pStyle w:val="Header"/>
      <w:tabs>
        <w:tab w:val="clear" w:pos="9360"/>
        <w:tab w:val="right" w:pos="12960"/>
      </w:tabs>
    </w:pPr>
    <w:r>
      <w:t xml:space="preserve">Part </w:t>
    </w:r>
    <w:r w:rsidR="00E17264">
      <w:fldChar w:fldCharType="begin"/>
    </w:r>
    <w:r w:rsidR="00E17264">
      <w:instrText xml:space="preserve"> STYLEREF  "Heading 7" \n  \* MERGEFORMAT </w:instrText>
    </w:r>
    <w:r w:rsidR="00E17264">
      <w:fldChar w:fldCharType="separate"/>
    </w:r>
    <w:r w:rsidR="00E17264">
      <w:rPr>
        <w:noProof/>
      </w:rPr>
      <w:t>A</w:t>
    </w:r>
    <w:r w:rsidR="00E17264">
      <w:rPr>
        <w:noProof/>
      </w:rPr>
      <w:fldChar w:fldCharType="end"/>
    </w:r>
    <w:r>
      <w:t xml:space="preserve">:  </w:t>
    </w:r>
    <w:r w:rsidR="00E17264">
      <w:fldChar w:fldCharType="begin"/>
    </w:r>
    <w:r w:rsidR="00E17264">
      <w:instrText xml:space="preserve"> STYLEREF  "Heading 7"  \* MERGEFORMAT </w:instrText>
    </w:r>
    <w:r w:rsidR="00E17264">
      <w:fldChar w:fldCharType="separate"/>
    </w:r>
    <w:r w:rsidR="00E17264">
      <w:rPr>
        <w:noProof/>
      </w:rPr>
      <w:t>OCSE Insurance Match Standard Input File Record</w:t>
    </w:r>
    <w:r w:rsidR="00E17264">
      <w:rPr>
        <w:noProof/>
      </w:rPr>
      <w:fldChar w:fldCharType="end"/>
    </w:r>
    <w:r>
      <w:tab/>
      <w:t>Expiration Date:  XX/XX/20XX</w:t>
    </w:r>
  </w:p>
  <w:p w14:paraId="7EA55BAB" w14:textId="77777777" w:rsidR="00286966" w:rsidRDefault="00286966">
    <w:pPr>
      <w:pStyle w:val="HeaderLi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CF3B3" w14:textId="77777777" w:rsidR="00286966" w:rsidRDefault="00E17264">
    <w:pPr>
      <w:pStyle w:val="Header"/>
    </w:pPr>
    <w:r>
      <w:rPr>
        <w:noProof/>
      </w:rPr>
      <w:pict w14:anchorId="261CBA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6" type="#_x0000_t136" style="position:absolute;margin-left:0;margin-top:0;width:236.4pt;height:81.6pt;rotation:315;z-index:-2515824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in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94492" w14:textId="73A56E8F" w:rsidR="00286966" w:rsidRDefault="00286966">
    <w:pPr>
      <w:pStyle w:val="Header"/>
    </w:pPr>
  </w:p>
  <w:p w14:paraId="32379886" w14:textId="77777777" w:rsidR="00286966" w:rsidRDefault="00286966">
    <w:pPr>
      <w:pStyle w:val="HeaderLi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702E9" w14:textId="77777777" w:rsidR="00286966" w:rsidRDefault="00E17264">
    <w:pPr>
      <w:pStyle w:val="Header"/>
    </w:pPr>
    <w:r>
      <w:rPr>
        <w:noProof/>
      </w:rPr>
      <w:pict w14:anchorId="392F14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5" type="#_x0000_t136" style="position:absolute;margin-left:0;margin-top:0;width:236.4pt;height:81.6pt;rotation:315;z-index:-2515834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in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28D24E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FFFFFF7F"/>
    <w:multiLevelType w:val="singleLevel"/>
    <w:tmpl w:val="6CB2749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>
    <w:nsid w:val="FFFFFF82"/>
    <w:multiLevelType w:val="singleLevel"/>
    <w:tmpl w:val="3E3613E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9AD8FB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274E0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FFFFFF89"/>
    <w:multiLevelType w:val="singleLevel"/>
    <w:tmpl w:val="D5C80B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116B5C"/>
    <w:multiLevelType w:val="hybridMultilevel"/>
    <w:tmpl w:val="0804E752"/>
    <w:lvl w:ilvl="0" w:tplc="4F061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36461"/>
    <w:multiLevelType w:val="hybridMultilevel"/>
    <w:tmpl w:val="B88C8208"/>
    <w:lvl w:ilvl="0" w:tplc="EA52FF40">
      <w:start w:val="1"/>
      <w:numFmt w:val="decimal"/>
      <w:pStyle w:val="ListNumber2-12Af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ACD65C4"/>
    <w:multiLevelType w:val="hybridMultilevel"/>
    <w:tmpl w:val="0F849FCA"/>
    <w:lvl w:ilvl="0" w:tplc="826AC05C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3742A8"/>
    <w:multiLevelType w:val="hybridMultilevel"/>
    <w:tmpl w:val="C8C6C79C"/>
    <w:lvl w:ilvl="0" w:tplc="DB0A92E0">
      <w:start w:val="1"/>
      <w:numFmt w:val="decimal"/>
      <w:pStyle w:val="ChartNumb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EF7E66"/>
    <w:multiLevelType w:val="hybridMultilevel"/>
    <w:tmpl w:val="A4A492F0"/>
    <w:lvl w:ilvl="0" w:tplc="D7EE87E0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2555E97"/>
    <w:multiLevelType w:val="multilevel"/>
    <w:tmpl w:val="3A80B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E48B5"/>
    <w:multiLevelType w:val="hybridMultilevel"/>
    <w:tmpl w:val="EEEC5612"/>
    <w:lvl w:ilvl="0" w:tplc="775ED228">
      <w:start w:val="1"/>
      <w:numFmt w:val="decimal"/>
      <w:pStyle w:val="ListNumber3-12Af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6124227"/>
    <w:multiLevelType w:val="hybridMultilevel"/>
    <w:tmpl w:val="95F44824"/>
    <w:lvl w:ilvl="0" w:tplc="4AB2E36E">
      <w:start w:val="1"/>
      <w:numFmt w:val="bullet"/>
      <w:pStyle w:val="Char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9676A"/>
    <w:multiLevelType w:val="hybridMultilevel"/>
    <w:tmpl w:val="064E465C"/>
    <w:lvl w:ilvl="0" w:tplc="2A06B4D6">
      <w:start w:val="1"/>
      <w:numFmt w:val="decimal"/>
      <w:pStyle w:val="ListNumber-12Af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904F8B"/>
    <w:multiLevelType w:val="hybridMultilevel"/>
    <w:tmpl w:val="21CE417C"/>
    <w:lvl w:ilvl="0" w:tplc="39524E16">
      <w:start w:val="1"/>
      <w:numFmt w:val="bullet"/>
      <w:pStyle w:val="ListBullet2-12Aft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13E11"/>
    <w:multiLevelType w:val="multilevel"/>
    <w:tmpl w:val="40960D6A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cs="Times New Roman" w:hint="default"/>
      </w:rPr>
    </w:lvl>
  </w:abstractNum>
  <w:abstractNum w:abstractNumId="17">
    <w:nsid w:val="3B590A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D9A7741"/>
    <w:multiLevelType w:val="hybridMultilevel"/>
    <w:tmpl w:val="D5F0D2D6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">
    <w:nsid w:val="4DE34C34"/>
    <w:multiLevelType w:val="multilevel"/>
    <w:tmpl w:val="73F8504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50395C50"/>
    <w:multiLevelType w:val="hybridMultilevel"/>
    <w:tmpl w:val="CE260BF0"/>
    <w:lvl w:ilvl="0" w:tplc="5A06FF18">
      <w:start w:val="1"/>
      <w:numFmt w:val="bullet"/>
      <w:pStyle w:val="ListBullet-12Aft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D7E12"/>
    <w:multiLevelType w:val="multilevel"/>
    <w:tmpl w:val="3A96F2C8"/>
    <w:lvl w:ilvl="0">
      <w:start w:val="1"/>
      <w:numFmt w:val="upperLetter"/>
      <w:pStyle w:val="Heading7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pStyle w:val="Heading8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pStyle w:val="Heading9"/>
      <w:lvlText w:val="%1.%2.%3"/>
      <w:lvlJc w:val="left"/>
      <w:pPr>
        <w:ind w:left="864" w:hanging="86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72C42A27"/>
    <w:multiLevelType w:val="hybridMultilevel"/>
    <w:tmpl w:val="DAFECFEC"/>
    <w:lvl w:ilvl="0" w:tplc="87043B4A">
      <w:start w:val="1"/>
      <w:numFmt w:val="bullet"/>
      <w:pStyle w:val="ListBullet3-12After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13"/>
  </w:num>
  <w:num w:numId="9">
    <w:abstractNumId w:val="9"/>
  </w:num>
  <w:num w:numId="10">
    <w:abstractNumId w:val="19"/>
  </w:num>
  <w:num w:numId="11">
    <w:abstractNumId w:val="21"/>
  </w:num>
  <w:num w:numId="12">
    <w:abstractNumId w:val="20"/>
  </w:num>
  <w:num w:numId="13">
    <w:abstractNumId w:val="15"/>
  </w:num>
  <w:num w:numId="14">
    <w:abstractNumId w:val="22"/>
  </w:num>
  <w:num w:numId="15">
    <w:abstractNumId w:val="14"/>
  </w:num>
  <w:num w:numId="16">
    <w:abstractNumId w:val="7"/>
  </w:num>
  <w:num w:numId="17">
    <w:abstractNumId w:val="12"/>
  </w:num>
  <w:num w:numId="18">
    <w:abstractNumId w:val="16"/>
  </w:num>
  <w:num w:numId="19">
    <w:abstractNumId w:val="10"/>
  </w:num>
  <w:num w:numId="20">
    <w:abstractNumId w:val="11"/>
  </w:num>
  <w:num w:numId="21">
    <w:abstractNumId w:val="6"/>
  </w:num>
  <w:num w:numId="22">
    <w:abstractNumId w:val="18"/>
  </w:num>
  <w:num w:numId="23">
    <w:abstractNumId w:val="17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san Leake">
    <w15:presenceInfo w15:providerId="None" w15:userId="Susan Lea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40"/>
    <w:rsid w:val="000010F0"/>
    <w:rsid w:val="00022BC1"/>
    <w:rsid w:val="00023EBF"/>
    <w:rsid w:val="000339E1"/>
    <w:rsid w:val="00050D61"/>
    <w:rsid w:val="000603A2"/>
    <w:rsid w:val="00081260"/>
    <w:rsid w:val="00085277"/>
    <w:rsid w:val="00087BA2"/>
    <w:rsid w:val="00090917"/>
    <w:rsid w:val="000A0038"/>
    <w:rsid w:val="000B608B"/>
    <w:rsid w:val="000C4446"/>
    <w:rsid w:val="000D03C7"/>
    <w:rsid w:val="000D2805"/>
    <w:rsid w:val="000D5DE8"/>
    <w:rsid w:val="000E29C6"/>
    <w:rsid w:val="000E38DD"/>
    <w:rsid w:val="000F28F8"/>
    <w:rsid w:val="0010585F"/>
    <w:rsid w:val="001060AB"/>
    <w:rsid w:val="00106E7C"/>
    <w:rsid w:val="00111AFF"/>
    <w:rsid w:val="00126C86"/>
    <w:rsid w:val="0013093F"/>
    <w:rsid w:val="00140485"/>
    <w:rsid w:val="001466FD"/>
    <w:rsid w:val="00147880"/>
    <w:rsid w:val="001623E8"/>
    <w:rsid w:val="001636D3"/>
    <w:rsid w:val="0017637B"/>
    <w:rsid w:val="001A4A32"/>
    <w:rsid w:val="001A71FD"/>
    <w:rsid w:val="001B2A20"/>
    <w:rsid w:val="001C4A24"/>
    <w:rsid w:val="001C7DAC"/>
    <w:rsid w:val="001F3D33"/>
    <w:rsid w:val="002225AC"/>
    <w:rsid w:val="00222B70"/>
    <w:rsid w:val="002260B9"/>
    <w:rsid w:val="00232F21"/>
    <w:rsid w:val="002477D0"/>
    <w:rsid w:val="00251DAA"/>
    <w:rsid w:val="0025713F"/>
    <w:rsid w:val="00271053"/>
    <w:rsid w:val="00276D2A"/>
    <w:rsid w:val="00281E05"/>
    <w:rsid w:val="00286966"/>
    <w:rsid w:val="002A266D"/>
    <w:rsid w:val="002B229C"/>
    <w:rsid w:val="002B3D6B"/>
    <w:rsid w:val="002B7528"/>
    <w:rsid w:val="002D3EB7"/>
    <w:rsid w:val="002D5128"/>
    <w:rsid w:val="002D5513"/>
    <w:rsid w:val="002E55D9"/>
    <w:rsid w:val="002F13AF"/>
    <w:rsid w:val="00312453"/>
    <w:rsid w:val="00314794"/>
    <w:rsid w:val="00316305"/>
    <w:rsid w:val="003204AA"/>
    <w:rsid w:val="0034089A"/>
    <w:rsid w:val="00343B9E"/>
    <w:rsid w:val="00347A00"/>
    <w:rsid w:val="0035304D"/>
    <w:rsid w:val="00364BD4"/>
    <w:rsid w:val="00366398"/>
    <w:rsid w:val="00371EE6"/>
    <w:rsid w:val="0037581F"/>
    <w:rsid w:val="00377218"/>
    <w:rsid w:val="00380B73"/>
    <w:rsid w:val="00385499"/>
    <w:rsid w:val="00395237"/>
    <w:rsid w:val="003B639E"/>
    <w:rsid w:val="003C32EE"/>
    <w:rsid w:val="003D3136"/>
    <w:rsid w:val="003E50E4"/>
    <w:rsid w:val="003E6272"/>
    <w:rsid w:val="003F083D"/>
    <w:rsid w:val="003F4467"/>
    <w:rsid w:val="00401456"/>
    <w:rsid w:val="00415735"/>
    <w:rsid w:val="00425061"/>
    <w:rsid w:val="004374CD"/>
    <w:rsid w:val="00441718"/>
    <w:rsid w:val="00451A5D"/>
    <w:rsid w:val="00491DDB"/>
    <w:rsid w:val="00493657"/>
    <w:rsid w:val="00495334"/>
    <w:rsid w:val="004A3C13"/>
    <w:rsid w:val="004B1742"/>
    <w:rsid w:val="004C6309"/>
    <w:rsid w:val="004C6C89"/>
    <w:rsid w:val="004D2847"/>
    <w:rsid w:val="004F0300"/>
    <w:rsid w:val="004F32EB"/>
    <w:rsid w:val="004F57FC"/>
    <w:rsid w:val="004F6FD4"/>
    <w:rsid w:val="004F7895"/>
    <w:rsid w:val="00510C03"/>
    <w:rsid w:val="00544738"/>
    <w:rsid w:val="00550A21"/>
    <w:rsid w:val="00553E30"/>
    <w:rsid w:val="00563639"/>
    <w:rsid w:val="0056482F"/>
    <w:rsid w:val="005938FB"/>
    <w:rsid w:val="00594AF8"/>
    <w:rsid w:val="005A3391"/>
    <w:rsid w:val="005A47A4"/>
    <w:rsid w:val="005B417C"/>
    <w:rsid w:val="005E41D9"/>
    <w:rsid w:val="005F2579"/>
    <w:rsid w:val="00600EB7"/>
    <w:rsid w:val="00614ECD"/>
    <w:rsid w:val="00620DA5"/>
    <w:rsid w:val="00622E81"/>
    <w:rsid w:val="00643CBB"/>
    <w:rsid w:val="0065043B"/>
    <w:rsid w:val="00651858"/>
    <w:rsid w:val="0065244E"/>
    <w:rsid w:val="00653ED3"/>
    <w:rsid w:val="00661A37"/>
    <w:rsid w:val="00661BCA"/>
    <w:rsid w:val="00675C53"/>
    <w:rsid w:val="00685194"/>
    <w:rsid w:val="00692044"/>
    <w:rsid w:val="00697987"/>
    <w:rsid w:val="006A2AA7"/>
    <w:rsid w:val="006A34EB"/>
    <w:rsid w:val="006B613B"/>
    <w:rsid w:val="006C2A5D"/>
    <w:rsid w:val="006C42E9"/>
    <w:rsid w:val="006C73DD"/>
    <w:rsid w:val="006D40E8"/>
    <w:rsid w:val="006D4221"/>
    <w:rsid w:val="006E243C"/>
    <w:rsid w:val="006F177B"/>
    <w:rsid w:val="00706850"/>
    <w:rsid w:val="00731DC5"/>
    <w:rsid w:val="007325C8"/>
    <w:rsid w:val="00733D1B"/>
    <w:rsid w:val="00772473"/>
    <w:rsid w:val="00776F88"/>
    <w:rsid w:val="00777D7D"/>
    <w:rsid w:val="00796776"/>
    <w:rsid w:val="007A36AE"/>
    <w:rsid w:val="007C5E60"/>
    <w:rsid w:val="007D0BA4"/>
    <w:rsid w:val="007D4CBA"/>
    <w:rsid w:val="007E5873"/>
    <w:rsid w:val="007E79C4"/>
    <w:rsid w:val="007F1F2B"/>
    <w:rsid w:val="00801A61"/>
    <w:rsid w:val="00812ABD"/>
    <w:rsid w:val="00817A5E"/>
    <w:rsid w:val="00824A1A"/>
    <w:rsid w:val="008264C7"/>
    <w:rsid w:val="0082700A"/>
    <w:rsid w:val="00867CF7"/>
    <w:rsid w:val="00870CCC"/>
    <w:rsid w:val="008763A4"/>
    <w:rsid w:val="00886FD0"/>
    <w:rsid w:val="00890650"/>
    <w:rsid w:val="008A04FA"/>
    <w:rsid w:val="008A0A6B"/>
    <w:rsid w:val="008A2B71"/>
    <w:rsid w:val="008A4348"/>
    <w:rsid w:val="008B57BC"/>
    <w:rsid w:val="008D05B5"/>
    <w:rsid w:val="008D0660"/>
    <w:rsid w:val="008E5BE7"/>
    <w:rsid w:val="008F30E7"/>
    <w:rsid w:val="008F6D7E"/>
    <w:rsid w:val="008F714A"/>
    <w:rsid w:val="0090104D"/>
    <w:rsid w:val="00917DED"/>
    <w:rsid w:val="00921A47"/>
    <w:rsid w:val="00936CE1"/>
    <w:rsid w:val="009451A5"/>
    <w:rsid w:val="00946FED"/>
    <w:rsid w:val="00953C10"/>
    <w:rsid w:val="00956135"/>
    <w:rsid w:val="0096629E"/>
    <w:rsid w:val="00966C40"/>
    <w:rsid w:val="009724AE"/>
    <w:rsid w:val="0097392F"/>
    <w:rsid w:val="00983956"/>
    <w:rsid w:val="00985352"/>
    <w:rsid w:val="009A0C1E"/>
    <w:rsid w:val="009A443F"/>
    <w:rsid w:val="009C16E3"/>
    <w:rsid w:val="009C6E3C"/>
    <w:rsid w:val="009F0F57"/>
    <w:rsid w:val="009F434E"/>
    <w:rsid w:val="00A02B72"/>
    <w:rsid w:val="00A0655F"/>
    <w:rsid w:val="00A15926"/>
    <w:rsid w:val="00A21462"/>
    <w:rsid w:val="00A25D42"/>
    <w:rsid w:val="00A320B1"/>
    <w:rsid w:val="00A323DA"/>
    <w:rsid w:val="00A328C9"/>
    <w:rsid w:val="00A35FA7"/>
    <w:rsid w:val="00A36711"/>
    <w:rsid w:val="00A4261F"/>
    <w:rsid w:val="00A44253"/>
    <w:rsid w:val="00A522A5"/>
    <w:rsid w:val="00A569BA"/>
    <w:rsid w:val="00A56F3D"/>
    <w:rsid w:val="00A71CC3"/>
    <w:rsid w:val="00A74D1D"/>
    <w:rsid w:val="00A853FE"/>
    <w:rsid w:val="00A85A54"/>
    <w:rsid w:val="00AA562E"/>
    <w:rsid w:val="00AA6F53"/>
    <w:rsid w:val="00AB2BB3"/>
    <w:rsid w:val="00AC5D5A"/>
    <w:rsid w:val="00AD2D1A"/>
    <w:rsid w:val="00AD5A8B"/>
    <w:rsid w:val="00AE620F"/>
    <w:rsid w:val="00AE7A49"/>
    <w:rsid w:val="00AF0394"/>
    <w:rsid w:val="00AF1F35"/>
    <w:rsid w:val="00AF4663"/>
    <w:rsid w:val="00B067D3"/>
    <w:rsid w:val="00B10F67"/>
    <w:rsid w:val="00B241C7"/>
    <w:rsid w:val="00B4186B"/>
    <w:rsid w:val="00B5360A"/>
    <w:rsid w:val="00B54E5B"/>
    <w:rsid w:val="00B71249"/>
    <w:rsid w:val="00B754CC"/>
    <w:rsid w:val="00B763E8"/>
    <w:rsid w:val="00B81F23"/>
    <w:rsid w:val="00B9030D"/>
    <w:rsid w:val="00B966CD"/>
    <w:rsid w:val="00BA1214"/>
    <w:rsid w:val="00BA5A81"/>
    <w:rsid w:val="00BB14B3"/>
    <w:rsid w:val="00BD0D05"/>
    <w:rsid w:val="00BD0DDF"/>
    <w:rsid w:val="00BD32E6"/>
    <w:rsid w:val="00BF2C03"/>
    <w:rsid w:val="00C01607"/>
    <w:rsid w:val="00C016D8"/>
    <w:rsid w:val="00C027E4"/>
    <w:rsid w:val="00C15051"/>
    <w:rsid w:val="00C201DA"/>
    <w:rsid w:val="00C27112"/>
    <w:rsid w:val="00C341FA"/>
    <w:rsid w:val="00C34A26"/>
    <w:rsid w:val="00C37910"/>
    <w:rsid w:val="00C43B3F"/>
    <w:rsid w:val="00C50D5C"/>
    <w:rsid w:val="00C53F7D"/>
    <w:rsid w:val="00C60D55"/>
    <w:rsid w:val="00C67479"/>
    <w:rsid w:val="00C76FE9"/>
    <w:rsid w:val="00C842E3"/>
    <w:rsid w:val="00C9165D"/>
    <w:rsid w:val="00CA2826"/>
    <w:rsid w:val="00CA32A9"/>
    <w:rsid w:val="00CC23BD"/>
    <w:rsid w:val="00CD3E49"/>
    <w:rsid w:val="00CF0248"/>
    <w:rsid w:val="00D16B4A"/>
    <w:rsid w:val="00D27452"/>
    <w:rsid w:val="00D40094"/>
    <w:rsid w:val="00D42446"/>
    <w:rsid w:val="00D55BDC"/>
    <w:rsid w:val="00D63E43"/>
    <w:rsid w:val="00D717A0"/>
    <w:rsid w:val="00D76771"/>
    <w:rsid w:val="00D81072"/>
    <w:rsid w:val="00D870EA"/>
    <w:rsid w:val="00D93169"/>
    <w:rsid w:val="00D94817"/>
    <w:rsid w:val="00DA2C55"/>
    <w:rsid w:val="00DA4CFD"/>
    <w:rsid w:val="00DA757A"/>
    <w:rsid w:val="00DB07D1"/>
    <w:rsid w:val="00DB1B26"/>
    <w:rsid w:val="00DB1BDA"/>
    <w:rsid w:val="00DC1212"/>
    <w:rsid w:val="00DC3E55"/>
    <w:rsid w:val="00DC4F1D"/>
    <w:rsid w:val="00DD491F"/>
    <w:rsid w:val="00DE007F"/>
    <w:rsid w:val="00DE016A"/>
    <w:rsid w:val="00DE7DE5"/>
    <w:rsid w:val="00DF412A"/>
    <w:rsid w:val="00E01E96"/>
    <w:rsid w:val="00E0357E"/>
    <w:rsid w:val="00E06817"/>
    <w:rsid w:val="00E1055D"/>
    <w:rsid w:val="00E139DD"/>
    <w:rsid w:val="00E17264"/>
    <w:rsid w:val="00E2686C"/>
    <w:rsid w:val="00E30F9D"/>
    <w:rsid w:val="00E42D1A"/>
    <w:rsid w:val="00E6016A"/>
    <w:rsid w:val="00E65A21"/>
    <w:rsid w:val="00E834E4"/>
    <w:rsid w:val="00EA3742"/>
    <w:rsid w:val="00EA698A"/>
    <w:rsid w:val="00EB3954"/>
    <w:rsid w:val="00EC6597"/>
    <w:rsid w:val="00EE001D"/>
    <w:rsid w:val="00F02F83"/>
    <w:rsid w:val="00F04DF9"/>
    <w:rsid w:val="00F17DB2"/>
    <w:rsid w:val="00F32010"/>
    <w:rsid w:val="00F417A4"/>
    <w:rsid w:val="00F42C7B"/>
    <w:rsid w:val="00F46CE1"/>
    <w:rsid w:val="00F62C01"/>
    <w:rsid w:val="00F73DED"/>
    <w:rsid w:val="00F86DF7"/>
    <w:rsid w:val="00FA22F4"/>
    <w:rsid w:val="00FB5B20"/>
    <w:rsid w:val="00FC03FE"/>
    <w:rsid w:val="00FE3966"/>
    <w:rsid w:val="00FF07D0"/>
    <w:rsid w:val="00FF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7"/>
    <o:shapelayout v:ext="edit">
      <o:idmap v:ext="edit" data="1"/>
    </o:shapelayout>
  </w:shapeDefaults>
  <w:decimalSymbol w:val="."/>
  <w:listSeparator w:val=","/>
  <w14:docId w14:val="3DB95EC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3" w:qFormat="1"/>
    <w:lsdException w:name="header" w:qFormat="1"/>
    <w:lsdException w:name="footer" w:qFormat="1"/>
    <w:lsdException w:name="caption" w:uiPriority="0" w:qFormat="1"/>
    <w:lsdException w:name="page number" w:uiPriority="0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0" w:unhideWhenUsed="0" w:qFormat="1"/>
    <w:lsdException w:name="Signature" w:uiPriority="29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</w:style>
  <w:style w:type="paragraph" w:styleId="Heading1">
    <w:name w:val="heading 1"/>
    <w:basedOn w:val="Normal"/>
    <w:next w:val="BodyText"/>
    <w:link w:val="Heading1Char"/>
    <w:qFormat/>
    <w:pPr>
      <w:keepNext/>
      <w:numPr>
        <w:numId w:val="18"/>
      </w:numPr>
      <w:tabs>
        <w:tab w:val="left" w:pos="720"/>
        <w:tab w:val="right" w:pos="9360"/>
      </w:tabs>
      <w:spacing w:after="240"/>
      <w:outlineLvl w:val="0"/>
    </w:pPr>
    <w:rPr>
      <w:rFonts w:ascii="Arial" w:hAnsi="Arial" w:cs="Arial Unicode MS"/>
      <w:b/>
      <w:bCs/>
      <w:caps/>
      <w:kern w:val="28"/>
      <w:sz w:val="28"/>
      <w:szCs w:val="32"/>
    </w:rPr>
  </w:style>
  <w:style w:type="paragraph" w:styleId="Heading2">
    <w:name w:val="heading 2"/>
    <w:basedOn w:val="Heading1"/>
    <w:next w:val="BodyText"/>
    <w:link w:val="Heading2Char"/>
    <w:qFormat/>
    <w:pPr>
      <w:numPr>
        <w:ilvl w:val="1"/>
      </w:numPr>
      <w:spacing w:before="240"/>
      <w:outlineLvl w:val="1"/>
    </w:pPr>
    <w:rPr>
      <w:bCs w:val="0"/>
      <w:iCs/>
      <w:caps w:val="0"/>
      <w:szCs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bCs/>
      <w:caps/>
      <w:sz w:val="24"/>
      <w:szCs w:val="26"/>
    </w:rPr>
  </w:style>
  <w:style w:type="paragraph" w:styleId="Heading4">
    <w:name w:val="heading 4"/>
    <w:basedOn w:val="Heading3"/>
    <w:next w:val="BodyText"/>
    <w:link w:val="Heading4Char"/>
    <w:qFormat/>
    <w:pPr>
      <w:numPr>
        <w:ilvl w:val="3"/>
      </w:numPr>
      <w:outlineLvl w:val="3"/>
    </w:pPr>
    <w:rPr>
      <w:caps w:val="0"/>
      <w:szCs w:val="28"/>
    </w:rPr>
  </w:style>
  <w:style w:type="paragraph" w:styleId="Heading5">
    <w:name w:val="heading 5"/>
    <w:basedOn w:val="Normal"/>
    <w:next w:val="BodyText"/>
    <w:link w:val="Heading5Char"/>
    <w:unhideWhenUsed/>
    <w:pPr>
      <w:spacing w:before="180" w:after="240"/>
      <w:outlineLvl w:val="4"/>
    </w:pPr>
    <w:rPr>
      <w:b/>
      <w:caps/>
      <w:u w:val="single"/>
    </w:rPr>
  </w:style>
  <w:style w:type="paragraph" w:styleId="Heading6">
    <w:name w:val="heading 6"/>
    <w:basedOn w:val="Heading5"/>
    <w:next w:val="BodyText"/>
    <w:link w:val="Heading6Char"/>
    <w:unhideWhenUsed/>
    <w:qFormat/>
    <w:pPr>
      <w:numPr>
        <w:ilvl w:val="5"/>
      </w:numPr>
      <w:tabs>
        <w:tab w:val="left" w:pos="1152"/>
      </w:tabs>
      <w:outlineLvl w:val="5"/>
    </w:pPr>
    <w:rPr>
      <w:iCs/>
      <w:caps w:val="0"/>
    </w:rPr>
  </w:style>
  <w:style w:type="paragraph" w:styleId="Heading7">
    <w:name w:val="heading 7"/>
    <w:basedOn w:val="Heading1"/>
    <w:next w:val="BodyText"/>
    <w:link w:val="Heading7Char"/>
    <w:qFormat/>
    <w:pPr>
      <w:keepLines/>
      <w:numPr>
        <w:numId w:val="11"/>
      </w:numPr>
      <w:outlineLvl w:val="6"/>
    </w:pPr>
    <w:rPr>
      <w:rFonts w:eastAsiaTheme="majorEastAsia" w:cs="Times New Roman"/>
      <w:iCs/>
    </w:rPr>
  </w:style>
  <w:style w:type="paragraph" w:styleId="Heading8">
    <w:name w:val="heading 8"/>
    <w:basedOn w:val="Heading7"/>
    <w:next w:val="BodyText"/>
    <w:link w:val="Heading8Char"/>
    <w:qFormat/>
    <w:pPr>
      <w:numPr>
        <w:ilvl w:val="1"/>
      </w:numPr>
      <w:outlineLvl w:val="7"/>
    </w:pPr>
    <w:rPr>
      <w:caps w:val="0"/>
    </w:rPr>
  </w:style>
  <w:style w:type="paragraph" w:styleId="Heading9">
    <w:name w:val="heading 9"/>
    <w:basedOn w:val="Heading8"/>
    <w:next w:val="BodyText"/>
    <w:link w:val="Heading9Char"/>
    <w:qFormat/>
    <w:pPr>
      <w:numPr>
        <w:ilvl w:val="2"/>
      </w:numPr>
      <w:ind w:left="720" w:hanging="720"/>
      <w:outlineLvl w:val="8"/>
    </w:pPr>
    <w:rPr>
      <w:iCs w:val="0"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Arial" w:hAnsi="Arial" w:cs="Arial Unicode MS"/>
      <w:b/>
      <w:bCs/>
      <w:caps/>
      <w:kern w:val="28"/>
      <w:sz w:val="28"/>
      <w:szCs w:val="32"/>
    </w:rPr>
  </w:style>
  <w:style w:type="character" w:customStyle="1" w:styleId="Heading2Char">
    <w:name w:val="Heading 2 Char"/>
    <w:basedOn w:val="DefaultParagraphFont"/>
    <w:link w:val="Heading2"/>
    <w:locked/>
    <w:rPr>
      <w:rFonts w:ascii="Arial" w:hAnsi="Arial" w:cs="Arial Unicode MS"/>
      <w:b/>
      <w:iCs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locked/>
    <w:rPr>
      <w:rFonts w:ascii="Arial" w:hAnsi="Arial" w:cs="Arial Unicode MS"/>
      <w:b/>
      <w:bCs/>
      <w:iCs/>
      <w:caps/>
      <w:kern w:val="28"/>
      <w:szCs w:val="26"/>
    </w:rPr>
  </w:style>
  <w:style w:type="character" w:customStyle="1" w:styleId="Heading4Char">
    <w:name w:val="Heading 4 Char"/>
    <w:basedOn w:val="DefaultParagraphFont"/>
    <w:link w:val="Heading4"/>
    <w:locked/>
    <w:rPr>
      <w:rFonts w:ascii="Arial" w:hAnsi="Arial" w:cs="Arial Unicode MS"/>
      <w:b/>
      <w:bCs/>
      <w:iCs/>
      <w:kern w:val="28"/>
      <w:szCs w:val="28"/>
    </w:rPr>
  </w:style>
  <w:style w:type="character" w:customStyle="1" w:styleId="Heading5Char">
    <w:name w:val="Heading 5 Char"/>
    <w:basedOn w:val="DefaultParagraphFont"/>
    <w:link w:val="Heading5"/>
    <w:locked/>
    <w:rPr>
      <w:b/>
      <w:caps/>
      <w:u w:val="single"/>
    </w:rPr>
  </w:style>
  <w:style w:type="character" w:customStyle="1" w:styleId="Heading6Char">
    <w:name w:val="Heading 6 Char"/>
    <w:basedOn w:val="DefaultParagraphFont"/>
    <w:link w:val="Heading6"/>
    <w:locked/>
    <w:rPr>
      <w:rFonts w:ascii="Times New Roman Bold" w:eastAsiaTheme="majorEastAsia" w:hAnsi="Times New Roman Bold" w:cs="Times New Roman"/>
      <w:bCs/>
      <w:kern w:val="28"/>
      <w:szCs w:val="28"/>
    </w:rPr>
  </w:style>
  <w:style w:type="character" w:customStyle="1" w:styleId="Heading7Char">
    <w:name w:val="Heading 7 Char"/>
    <w:basedOn w:val="DefaultParagraphFont"/>
    <w:link w:val="Heading7"/>
    <w:locked/>
    <w:rPr>
      <w:rFonts w:ascii="Arial" w:eastAsiaTheme="majorEastAsia" w:hAnsi="Arial" w:cs="Times New Roman"/>
      <w:b/>
      <w:bCs/>
      <w:iCs/>
      <w:caps/>
      <w:kern w:val="28"/>
      <w:sz w:val="28"/>
      <w:szCs w:val="32"/>
    </w:rPr>
  </w:style>
  <w:style w:type="character" w:customStyle="1" w:styleId="Heading8Char">
    <w:name w:val="Heading 8 Char"/>
    <w:basedOn w:val="DefaultParagraphFont"/>
    <w:link w:val="Heading8"/>
    <w:locked/>
    <w:rPr>
      <w:rFonts w:ascii="Arial" w:eastAsiaTheme="majorEastAsia" w:hAnsi="Arial" w:cs="Times New Roman"/>
      <w:b/>
      <w:bCs/>
      <w:iCs/>
      <w:kern w:val="28"/>
      <w:sz w:val="28"/>
      <w:szCs w:val="32"/>
    </w:rPr>
  </w:style>
  <w:style w:type="character" w:customStyle="1" w:styleId="Heading9Char">
    <w:name w:val="Heading 9 Char"/>
    <w:basedOn w:val="DefaultParagraphFont"/>
    <w:link w:val="Heading9"/>
    <w:locked/>
    <w:rPr>
      <w:rFonts w:ascii="Arial" w:eastAsiaTheme="majorEastAsia" w:hAnsi="Arial" w:cs="Times New Roman"/>
      <w:b/>
      <w:bCs/>
      <w:caps/>
      <w:kern w:val="28"/>
      <w:szCs w:val="32"/>
    </w:rPr>
  </w:style>
  <w:style w:type="paragraph" w:customStyle="1" w:styleId="FOUO">
    <w:name w:val="FOUO"/>
    <w:basedOn w:val="BodyText"/>
    <w:pPr>
      <w:spacing w:after="0"/>
      <w:jc w:val="center"/>
    </w:pPr>
    <w:rPr>
      <w:smallCaps/>
      <w:sz w:val="20"/>
    </w:rPr>
  </w:style>
  <w:style w:type="paragraph" w:customStyle="1" w:styleId="HeaderLine">
    <w:name w:val="Header Line"/>
    <w:basedOn w:val="Header"/>
    <w:pPr>
      <w:pBdr>
        <w:top w:val="single" w:sz="4" w:space="1" w:color="auto"/>
      </w:pBdr>
      <w:spacing w:after="120"/>
    </w:pPr>
  </w:style>
  <w:style w:type="paragraph" w:styleId="Footer">
    <w:name w:val="footer"/>
    <w:basedOn w:val="BodyText-0After"/>
    <w:link w:val="FooterChar"/>
    <w:uiPriority w:val="99"/>
    <w:pPr>
      <w:pBdr>
        <w:top w:val="single" w:sz="4" w:space="1" w:color="auto"/>
      </w:pBdr>
      <w:tabs>
        <w:tab w:val="center" w:pos="4680"/>
        <w:tab w:val="right" w:pos="9360"/>
      </w:tabs>
      <w:spacing w:before="12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Pr>
      <w:sz w:val="20"/>
    </w:rPr>
  </w:style>
  <w:style w:type="paragraph" w:styleId="Header">
    <w:name w:val="header"/>
    <w:basedOn w:val="BodyText-0After"/>
    <w:link w:val="HeaderChar"/>
    <w:uiPriority w:val="99"/>
    <w:pPr>
      <w:tabs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Pr>
      <w:sz w:val="20"/>
    </w:rPr>
  </w:style>
  <w:style w:type="paragraph" w:customStyle="1" w:styleId="Note">
    <w:name w:val="Note"/>
    <w:basedOn w:val="BodyText"/>
    <w:pPr>
      <w:pBdr>
        <w:top w:val="single" w:sz="4" w:space="1" w:color="auto"/>
        <w:bottom w:val="single" w:sz="4" w:space="1" w:color="auto"/>
      </w:pBdr>
      <w:spacing w:before="240"/>
      <w:ind w:left="720" w:right="1152"/>
    </w:pPr>
  </w:style>
  <w:style w:type="paragraph" w:styleId="TableofFigures">
    <w:name w:val="table of figures"/>
    <w:basedOn w:val="Normal"/>
    <w:uiPriority w:val="99"/>
    <w:pPr>
      <w:tabs>
        <w:tab w:val="left" w:leader="dot" w:pos="720"/>
        <w:tab w:val="right" w:leader="dot" w:pos="9360"/>
      </w:tabs>
      <w:ind w:left="720" w:hanging="720"/>
    </w:pPr>
    <w:rPr>
      <w:rFonts w:ascii="Arial" w:hAnsi="Arial" w:cs="Tahoma"/>
      <w:noProof/>
      <w:szCs w:val="16"/>
    </w:rPr>
  </w:style>
  <w:style w:type="paragraph" w:customStyle="1" w:styleId="Title-ACF">
    <w:name w:val="Title - ACF"/>
    <w:basedOn w:val="BodyText"/>
    <w:next w:val="Title-Address"/>
    <w:pPr>
      <w:spacing w:before="1600" w:after="0"/>
      <w:jc w:val="center"/>
    </w:pPr>
    <w:rPr>
      <w:rFonts w:ascii="Arial" w:hAnsi="Arial"/>
    </w:rPr>
  </w:style>
  <w:style w:type="paragraph" w:customStyle="1" w:styleId="Title-Address">
    <w:name w:val="Title - Address"/>
    <w:basedOn w:val="BodyText"/>
    <w:pPr>
      <w:spacing w:after="0"/>
      <w:jc w:val="center"/>
    </w:pPr>
    <w:rPr>
      <w:rFonts w:ascii="Arial" w:hAnsi="Arial"/>
    </w:rPr>
  </w:style>
  <w:style w:type="paragraph" w:customStyle="1" w:styleId="6ptSpacer">
    <w:name w:val="6 pt Spacer"/>
    <w:basedOn w:val="BodyText"/>
    <w:pPr>
      <w:spacing w:after="0"/>
    </w:pPr>
    <w:rPr>
      <w:sz w:val="12"/>
    </w:rPr>
  </w:style>
  <w:style w:type="character" w:styleId="PageNumber">
    <w:name w:val="page number"/>
    <w:basedOn w:val="DefaultParagraphFont"/>
    <w:rPr>
      <w:rFonts w:ascii="Times New Roman" w:hAnsi="Times New Roman" w:cs="Times New Roman"/>
      <w:sz w:val="20"/>
    </w:rPr>
  </w:style>
  <w:style w:type="paragraph" w:customStyle="1" w:styleId="Title-DocVersion">
    <w:name w:val="Title - Doc Version"/>
    <w:basedOn w:val="BodyText"/>
    <w:next w:val="Title-DocDate"/>
    <w:pPr>
      <w:spacing w:after="0"/>
      <w:jc w:val="center"/>
    </w:pPr>
    <w:rPr>
      <w:rFonts w:ascii="Arial" w:hAnsi="Arial"/>
      <w:sz w:val="28"/>
    </w:rPr>
  </w:style>
  <w:style w:type="paragraph" w:customStyle="1" w:styleId="Title-ReleaseDate">
    <w:name w:val="Title - Release Date"/>
    <w:basedOn w:val="Title-DocVersion"/>
  </w:style>
  <w:style w:type="paragraph" w:customStyle="1" w:styleId="Title-DocDate">
    <w:name w:val="Title - Doc Date"/>
    <w:basedOn w:val="Title-DocVersion"/>
    <w:next w:val="Title-ACF"/>
  </w:style>
  <w:style w:type="paragraph" w:customStyle="1" w:styleId="Title-DocName">
    <w:name w:val="Title - Doc Name"/>
    <w:basedOn w:val="BodyText"/>
    <w:next w:val="Title-DocVersion"/>
    <w:pPr>
      <w:spacing w:before="3200" w:after="0"/>
      <w:jc w:val="center"/>
    </w:pPr>
    <w:rPr>
      <w:rFonts w:ascii="Arial" w:hAnsi="Arial"/>
      <w:b/>
      <w:sz w:val="40"/>
    </w:rPr>
  </w:style>
  <w:style w:type="paragraph" w:customStyle="1" w:styleId="Title-FPLS">
    <w:name w:val="Title - FPLS"/>
    <w:basedOn w:val="Title-DocVersion"/>
    <w:next w:val="Title-InitiativeName"/>
  </w:style>
  <w:style w:type="table" w:styleId="TableGrid">
    <w:name w:val="Table Grid"/>
    <w:basedOn w:val="TableNormal"/>
    <w:uiPriority w:val="59"/>
    <w:rPr>
      <w:rFonts w:cs="Times New Roman"/>
    </w:rPr>
    <w:tblPr/>
  </w:style>
  <w:style w:type="table" w:customStyle="1" w:styleId="TableSSADefault">
    <w:name w:val="Table SSA Default"/>
    <w:basedOn w:val="TableNormal"/>
    <w:uiPriority w:val="99"/>
    <w:pPr>
      <w:jc w:val="center"/>
    </w:pPr>
    <w:rPr>
      <w:rFonts w:cs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rFonts w:cs="Times New Roman"/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/>
      </w:tcPr>
    </w:tblStylePr>
    <w:tblStylePr w:type="lastRow">
      <w:pPr>
        <w:jc w:val="right"/>
      </w:pPr>
      <w:rPr>
        <w:rFonts w:cs="Times New Roman"/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firstCol">
      <w:pPr>
        <w:jc w:val="left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/>
      </w:tcPr>
    </w:tblStylePr>
    <w:tblStylePr w:type="lastCol">
      <w:pPr>
        <w:jc w:val="right"/>
      </w:pPr>
      <w:rPr>
        <w:rFonts w:cs="Times New Roman"/>
        <w:b/>
      </w:r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2Horz">
      <w:rPr>
        <w:rFonts w:cs="Times New Roman"/>
      </w:rPr>
      <w:tblPr/>
      <w:tcPr>
        <w:shd w:val="clear" w:color="auto" w:fill="D9D9D9"/>
      </w:tcPr>
    </w:tblStylePr>
  </w:style>
  <w:style w:type="paragraph" w:customStyle="1" w:styleId="Title-SystemName">
    <w:name w:val="Title - System Name"/>
    <w:basedOn w:val="BodyText"/>
    <w:next w:val="Title-DocName"/>
    <w:pPr>
      <w:spacing w:before="3000" w:after="0"/>
      <w:jc w:val="center"/>
    </w:pPr>
    <w:rPr>
      <w:rFonts w:ascii="Arial" w:hAnsi="Arial"/>
      <w:b/>
      <w:sz w:val="52"/>
    </w:rPr>
  </w:style>
  <w:style w:type="paragraph" w:customStyle="1" w:styleId="Title-InitiativeName">
    <w:name w:val="Title - Initiative Name"/>
    <w:basedOn w:val="Title-SystemName"/>
    <w:next w:val="Title-SystemName"/>
    <w:pPr>
      <w:spacing w:before="480"/>
    </w:pPr>
    <w:rPr>
      <w:sz w:val="40"/>
    </w:rPr>
  </w:style>
  <w:style w:type="paragraph" w:styleId="TOC1">
    <w:name w:val="toc 1"/>
    <w:basedOn w:val="Normal"/>
    <w:next w:val="BodyText"/>
    <w:uiPriority w:val="39"/>
    <w:pPr>
      <w:tabs>
        <w:tab w:val="left" w:pos="720"/>
        <w:tab w:val="right" w:leader="dot" w:pos="9360"/>
      </w:tabs>
      <w:spacing w:before="120" w:after="120"/>
      <w:ind w:left="720" w:hanging="720"/>
    </w:pPr>
    <w:rPr>
      <w:rFonts w:ascii="Arial" w:hAnsi="Arial"/>
      <w:b/>
    </w:rPr>
  </w:style>
  <w:style w:type="paragraph" w:styleId="TOC2">
    <w:name w:val="toc 2"/>
    <w:basedOn w:val="TOC1"/>
    <w:next w:val="BodyText"/>
    <w:uiPriority w:val="39"/>
    <w:pPr>
      <w:spacing w:before="0" w:after="0"/>
      <w:ind w:left="0" w:firstLine="0"/>
    </w:pPr>
    <w:rPr>
      <w:b w:val="0"/>
    </w:rPr>
  </w:style>
  <w:style w:type="paragraph" w:styleId="TOC3">
    <w:name w:val="toc 3"/>
    <w:basedOn w:val="TOC2"/>
    <w:next w:val="BodyText"/>
    <w:pPr>
      <w:tabs>
        <w:tab w:val="clear" w:pos="720"/>
        <w:tab w:val="left" w:pos="1440"/>
      </w:tabs>
      <w:ind w:left="144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TOC4">
    <w:name w:val="toc 4"/>
    <w:basedOn w:val="TOC3"/>
    <w:next w:val="BodyText"/>
    <w:pPr>
      <w:tabs>
        <w:tab w:val="clear" w:pos="1440"/>
        <w:tab w:val="right" w:pos="3067"/>
      </w:tabs>
      <w:ind w:left="3067" w:hanging="1627"/>
    </w:pPr>
  </w:style>
  <w:style w:type="paragraph" w:styleId="Caption">
    <w:name w:val="caption"/>
    <w:basedOn w:val="BodyText"/>
    <w:next w:val="Figure"/>
    <w:qFormat/>
    <w:pPr>
      <w:keepNext/>
      <w:spacing w:before="120"/>
      <w:jc w:val="center"/>
    </w:pPr>
    <w:rPr>
      <w:rFonts w:cs="Calibri"/>
      <w:b/>
      <w:bCs/>
      <w:szCs w:val="18"/>
    </w:rPr>
  </w:style>
  <w:style w:type="paragraph" w:styleId="BodyText">
    <w:name w:val="Body Text"/>
    <w:basedOn w:val="Normal"/>
    <w:link w:val="BodyTextChar"/>
    <w:qFormat/>
    <w:pPr>
      <w:spacing w:after="24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locked/>
    <w:rPr>
      <w:rFonts w:cs="Times New Roman"/>
    </w:rPr>
  </w:style>
  <w:style w:type="paragraph" w:customStyle="1" w:styleId="BodyHead1">
    <w:name w:val="Body Head 1"/>
    <w:basedOn w:val="Normal"/>
    <w:next w:val="BodyText"/>
    <w:pPr>
      <w:spacing w:before="180" w:after="240"/>
    </w:pPr>
    <w:rPr>
      <w:caps/>
      <w:u w:val="single"/>
    </w:rPr>
  </w:style>
  <w:style w:type="paragraph" w:customStyle="1" w:styleId="BodyHead2">
    <w:name w:val="Body Head 2"/>
    <w:basedOn w:val="BodyHead1"/>
    <w:next w:val="BodyText"/>
    <w:rPr>
      <w:caps w:val="0"/>
    </w:rPr>
  </w:style>
  <w:style w:type="paragraph" w:customStyle="1" w:styleId="BodyText-12Before">
    <w:name w:val="Body Text - 12 Before"/>
    <w:basedOn w:val="BodyText"/>
    <w:next w:val="BodyText"/>
    <w:pPr>
      <w:spacing w:before="240"/>
    </w:pPr>
  </w:style>
  <w:style w:type="paragraph" w:styleId="BodyTextIndent">
    <w:name w:val="Body Text Indent"/>
    <w:basedOn w:val="BodyText"/>
    <w:link w:val="BodyTextIndentChar"/>
    <w:pPr>
      <w:tabs>
        <w:tab w:val="left" w:pos="360"/>
      </w:tabs>
      <w:spacing w:before="60" w:after="60"/>
      <w:ind w:left="360"/>
    </w:pPr>
  </w:style>
  <w:style w:type="character" w:customStyle="1" w:styleId="BodyTextIndentChar">
    <w:name w:val="Body Text Indent Char"/>
    <w:basedOn w:val="DefaultParagraphFont"/>
    <w:link w:val="BodyTextIndent"/>
    <w:locked/>
    <w:rPr>
      <w:rFonts w:ascii="Times New Roman" w:hAnsi="Times New Roman" w:cs="Times New Roman"/>
      <w:sz w:val="24"/>
    </w:rPr>
  </w:style>
  <w:style w:type="paragraph" w:customStyle="1" w:styleId="Figure">
    <w:name w:val="Figure"/>
    <w:next w:val="BodyText-12Before"/>
    <w:pPr>
      <w:spacing w:after="240"/>
      <w:jc w:val="center"/>
    </w:pPr>
    <w:rPr>
      <w:rFonts w:cs="Times New Roman"/>
    </w:rPr>
  </w:style>
  <w:style w:type="paragraph" w:customStyle="1" w:styleId="ChartTitle">
    <w:name w:val="Chart Title"/>
    <w:basedOn w:val="BodyText"/>
    <w:link w:val="ChartTitleChar"/>
    <w:rsid w:val="00F04DF9"/>
    <w:pPr>
      <w:spacing w:before="40" w:after="40"/>
      <w:jc w:val="center"/>
    </w:pPr>
    <w:rPr>
      <w:rFonts w:ascii="Arial" w:hAnsi="Arial"/>
      <w:b/>
      <w:caps/>
    </w:rPr>
  </w:style>
  <w:style w:type="paragraph" w:customStyle="1" w:styleId="ChartColumnHead">
    <w:name w:val="Chart Column Head"/>
    <w:basedOn w:val="ChartTitle"/>
    <w:link w:val="ChartColumnHeadChar"/>
    <w:qFormat/>
    <w:rPr>
      <w:b w:val="0"/>
      <w:caps w:val="0"/>
      <w:sz w:val="20"/>
    </w:rPr>
  </w:style>
  <w:style w:type="paragraph" w:customStyle="1" w:styleId="TOCFigChartListHeading">
    <w:name w:val="TOC Fig/Chart List Heading"/>
    <w:basedOn w:val="BodyText"/>
    <w:next w:val="BodyText"/>
    <w:pPr>
      <w:spacing w:before="360"/>
    </w:pPr>
    <w:rPr>
      <w:rFonts w:ascii="Arial Bold" w:hAnsi="Arial Bold"/>
      <w:b/>
      <w:caps/>
    </w:rPr>
  </w:style>
  <w:style w:type="paragraph" w:customStyle="1" w:styleId="ChartText">
    <w:name w:val="Chart Text"/>
    <w:basedOn w:val="BodyText"/>
    <w:link w:val="ChartTextChar"/>
    <w:qFormat/>
    <w:pPr>
      <w:spacing w:before="40" w:after="40"/>
    </w:pPr>
  </w:style>
  <w:style w:type="paragraph" w:customStyle="1" w:styleId="ChartText-Bold">
    <w:name w:val="Chart Text - Bold"/>
    <w:basedOn w:val="ChartText"/>
    <w:pPr>
      <w:tabs>
        <w:tab w:val="left" w:pos="461"/>
      </w:tabs>
    </w:pPr>
    <w:rPr>
      <w:b/>
    </w:rPr>
  </w:style>
  <w:style w:type="paragraph" w:customStyle="1" w:styleId="ChartText-Centered">
    <w:name w:val="Chart Text - Centered"/>
    <w:basedOn w:val="ChartText"/>
    <w:link w:val="ChartText-CenteredChar"/>
    <w:pPr>
      <w:ind w:left="648" w:right="43" w:hanging="605"/>
      <w:jc w:val="center"/>
    </w:pPr>
  </w:style>
  <w:style w:type="paragraph" w:customStyle="1" w:styleId="ChartText-CenteredBold">
    <w:name w:val="Chart Text - Centered Bold"/>
    <w:basedOn w:val="ChartText-Centered"/>
    <w:rPr>
      <w:b/>
    </w:rPr>
  </w:style>
  <w:style w:type="paragraph" w:customStyle="1" w:styleId="ChartText-Italic">
    <w:name w:val="Chart Text - Italic"/>
    <w:basedOn w:val="ChartText"/>
    <w:pPr>
      <w:ind w:left="648" w:right="43" w:hanging="605"/>
    </w:pPr>
    <w:rPr>
      <w:i/>
    </w:rPr>
  </w:style>
  <w:style w:type="paragraph" w:customStyle="1" w:styleId="Dash">
    <w:name w:val="Dash"/>
    <w:pPr>
      <w:numPr>
        <w:numId w:val="1"/>
      </w:numPr>
      <w:ind w:right="360"/>
    </w:pPr>
    <w:rPr>
      <w:rFonts w:cs="Times New Roman"/>
    </w:rPr>
  </w:style>
  <w:style w:type="paragraph" w:customStyle="1" w:styleId="Dash2">
    <w:name w:val="Dash 2"/>
    <w:basedOn w:val="Dash"/>
    <w:pPr>
      <w:tabs>
        <w:tab w:val="clear" w:pos="720"/>
        <w:tab w:val="num" w:pos="1080"/>
      </w:tabs>
      <w:ind w:left="1080"/>
    </w:pPr>
  </w:style>
  <w:style w:type="paragraph" w:customStyle="1" w:styleId="Dash3">
    <w:name w:val="Dash 3"/>
    <w:basedOn w:val="Dash2"/>
    <w:pPr>
      <w:ind w:left="1440"/>
    </w:pPr>
  </w:style>
  <w:style w:type="paragraph" w:customStyle="1" w:styleId="Footer-Landscape">
    <w:name w:val="Footer - Landscape"/>
    <w:basedOn w:val="Footer"/>
    <w:pPr>
      <w:tabs>
        <w:tab w:val="clear" w:pos="4680"/>
        <w:tab w:val="clear" w:pos="9360"/>
        <w:tab w:val="center" w:pos="6480"/>
        <w:tab w:val="right" w:pos="12960"/>
      </w:tabs>
    </w:pPr>
  </w:style>
  <w:style w:type="paragraph" w:customStyle="1" w:styleId="FrontisText">
    <w:name w:val="Frontis Text"/>
    <w:basedOn w:val="BodyText"/>
    <w:pPr>
      <w:spacing w:before="10800" w:after="0"/>
    </w:pPr>
    <w:rPr>
      <w:sz w:val="20"/>
    </w:rPr>
  </w:style>
  <w:style w:type="paragraph" w:customStyle="1" w:styleId="FrontisTextIndent">
    <w:name w:val="Frontis Text Indent"/>
    <w:basedOn w:val="FrontisText"/>
    <w:pPr>
      <w:tabs>
        <w:tab w:val="left" w:pos="3240"/>
      </w:tabs>
      <w:spacing w:before="0"/>
      <w:ind w:left="1440" w:hanging="720"/>
    </w:pPr>
  </w:style>
  <w:style w:type="paragraph" w:customStyle="1" w:styleId="Header-Landscape">
    <w:name w:val="Header - Landscape"/>
    <w:basedOn w:val="Header"/>
    <w:pPr>
      <w:tabs>
        <w:tab w:val="clear" w:pos="9360"/>
        <w:tab w:val="right" w:pos="12960"/>
      </w:tabs>
    </w:pPr>
  </w:style>
  <w:style w:type="paragraph" w:customStyle="1" w:styleId="BodyText-0After">
    <w:name w:val="Body Text - 0 After"/>
    <w:basedOn w:val="BodyText"/>
    <w:next w:val="BodyText"/>
    <w:pPr>
      <w:spacing w:after="0"/>
    </w:pPr>
  </w:style>
  <w:style w:type="paragraph" w:customStyle="1" w:styleId="BodyText-Bold">
    <w:name w:val="Body Text - Bold"/>
    <w:basedOn w:val="BodyText"/>
    <w:rPr>
      <w:b/>
    </w:rPr>
  </w:style>
  <w:style w:type="paragraph" w:customStyle="1" w:styleId="ChartBullet">
    <w:name w:val="Chart Bullet"/>
    <w:basedOn w:val="ChartText"/>
    <w:uiPriority w:val="3"/>
    <w:pPr>
      <w:numPr>
        <w:numId w:val="8"/>
      </w:numPr>
    </w:pPr>
  </w:style>
  <w:style w:type="paragraph" w:customStyle="1" w:styleId="ChartNumber">
    <w:name w:val="Chart Number"/>
    <w:basedOn w:val="ChartText"/>
    <w:pPr>
      <w:numPr>
        <w:numId w:val="9"/>
      </w:numPr>
      <w:tabs>
        <w:tab w:val="left" w:pos="360"/>
      </w:tabs>
      <w:ind w:left="36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contextualSpacing/>
    </w:pPr>
  </w:style>
  <w:style w:type="paragraph" w:styleId="ListBullet">
    <w:name w:val="List Bullet"/>
    <w:basedOn w:val="Normal"/>
    <w:pPr>
      <w:numPr>
        <w:numId w:val="2"/>
      </w:numPr>
    </w:pPr>
  </w:style>
  <w:style w:type="paragraph" w:styleId="ListBullet2">
    <w:name w:val="List Bullet 2"/>
    <w:basedOn w:val="ListNumber"/>
    <w:pPr>
      <w:numPr>
        <w:numId w:val="3"/>
      </w:numPr>
    </w:pPr>
  </w:style>
  <w:style w:type="paragraph" w:styleId="ListBullet3">
    <w:name w:val="List Bullet 3"/>
    <w:basedOn w:val="ListBullet2"/>
    <w:pPr>
      <w:numPr>
        <w:numId w:val="4"/>
      </w:numPr>
    </w:pPr>
  </w:style>
  <w:style w:type="paragraph" w:styleId="ListNumber">
    <w:name w:val="List Number"/>
    <w:basedOn w:val="Normal"/>
    <w:pPr>
      <w:numPr>
        <w:numId w:val="5"/>
      </w:numPr>
    </w:pPr>
  </w:style>
  <w:style w:type="paragraph" w:styleId="ListNumber2">
    <w:name w:val="List Number 2"/>
    <w:basedOn w:val="ListNumber"/>
    <w:pPr>
      <w:numPr>
        <w:numId w:val="6"/>
      </w:numPr>
    </w:pPr>
  </w:style>
  <w:style w:type="paragraph" w:styleId="ListNumber3">
    <w:name w:val="List Number 3"/>
    <w:basedOn w:val="ListNumber2"/>
    <w:pPr>
      <w:numPr>
        <w:numId w:val="7"/>
      </w:numPr>
      <w:tabs>
        <w:tab w:val="num" w:pos="720"/>
      </w:tabs>
    </w:pPr>
  </w:style>
  <w:style w:type="paragraph" w:customStyle="1" w:styleId="ListBullet-12After">
    <w:name w:val="List Bullet - 12 After"/>
    <w:pPr>
      <w:numPr>
        <w:numId w:val="12"/>
      </w:numPr>
      <w:spacing w:after="240"/>
    </w:pPr>
    <w:rPr>
      <w:rFonts w:cs="Times New Roman"/>
    </w:rPr>
  </w:style>
  <w:style w:type="paragraph" w:customStyle="1" w:styleId="ListNumber-12After">
    <w:name w:val="List Number - 12 After"/>
    <w:pPr>
      <w:numPr>
        <w:numId w:val="15"/>
      </w:numPr>
      <w:tabs>
        <w:tab w:val="left" w:pos="360"/>
        <w:tab w:val="left" w:pos="720"/>
      </w:tabs>
      <w:spacing w:after="240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rFonts w:asciiTheme="minorHAnsi" w:hAnsiTheme="minorHAns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Theme="minorHAnsi" w:hAnsiTheme="minorHAnsi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Times New Roman"/>
      <w:b/>
      <w:bCs/>
      <w:sz w:val="20"/>
    </w:rPr>
  </w:style>
  <w:style w:type="paragraph" w:customStyle="1" w:styleId="ListBullet2-12After">
    <w:name w:val="List Bullet 2 - 12 After"/>
    <w:pPr>
      <w:numPr>
        <w:numId w:val="13"/>
      </w:numPr>
      <w:spacing w:after="240"/>
    </w:pPr>
    <w:rPr>
      <w:rFonts w:cs="Times New Roman"/>
    </w:rPr>
  </w:style>
  <w:style w:type="paragraph" w:customStyle="1" w:styleId="ListBullet3-12After">
    <w:name w:val="List Bullet 3 - 12 After"/>
    <w:pPr>
      <w:numPr>
        <w:numId w:val="14"/>
      </w:numPr>
      <w:spacing w:after="240"/>
    </w:pPr>
    <w:rPr>
      <w:rFonts w:cs="Times New Roman"/>
    </w:rPr>
  </w:style>
  <w:style w:type="paragraph" w:customStyle="1" w:styleId="ListNumber2-12After">
    <w:name w:val="List Number 2 - 12 After"/>
    <w:pPr>
      <w:numPr>
        <w:numId w:val="16"/>
      </w:numPr>
      <w:spacing w:after="240"/>
    </w:pPr>
    <w:rPr>
      <w:rFonts w:cs="Times New Roman"/>
    </w:rPr>
  </w:style>
  <w:style w:type="paragraph" w:customStyle="1" w:styleId="ListNumber3-12After">
    <w:name w:val="List Number 3 - 12 After"/>
    <w:basedOn w:val="ListNumber3"/>
    <w:pPr>
      <w:numPr>
        <w:numId w:val="17"/>
      </w:numPr>
    </w:pPr>
  </w:style>
  <w:style w:type="numbering" w:customStyle="1" w:styleId="Headings">
    <w:name w:val="Headings"/>
    <w:pPr>
      <w:numPr>
        <w:numId w:val="10"/>
      </w:numPr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Footer-NoLine">
    <w:name w:val="Footer - No Line"/>
    <w:rPr>
      <w:sz w:val="20"/>
    </w:rPr>
  </w:style>
  <w:style w:type="character" w:customStyle="1" w:styleId="ChartColumnHeadChar">
    <w:name w:val="Chart Column Head Char"/>
    <w:basedOn w:val="DefaultParagraphFont"/>
    <w:link w:val="ChartColumnHead"/>
    <w:locked/>
    <w:rPr>
      <w:rFonts w:ascii="Arial" w:hAnsi="Arial"/>
      <w:sz w:val="20"/>
    </w:rPr>
  </w:style>
  <w:style w:type="paragraph" w:styleId="TOC7">
    <w:name w:val="toc 7"/>
    <w:basedOn w:val="TOC1"/>
    <w:next w:val="TOC8"/>
    <w:uiPriority w:val="39"/>
    <w:pPr>
      <w:spacing w:before="0" w:after="0"/>
    </w:pPr>
  </w:style>
  <w:style w:type="paragraph" w:styleId="TOC8">
    <w:name w:val="toc 8"/>
    <w:basedOn w:val="TOC2"/>
    <w:next w:val="TOC9"/>
    <w:pPr>
      <w:ind w:left="720" w:hanging="720"/>
    </w:pPr>
  </w:style>
  <w:style w:type="paragraph" w:styleId="TOC9">
    <w:name w:val="toc 9"/>
    <w:basedOn w:val="TOC3"/>
    <w:next w:val="Dash3"/>
  </w:style>
  <w:style w:type="paragraph" w:styleId="TOC5">
    <w:name w:val="toc 5"/>
    <w:basedOn w:val="Normal"/>
    <w:next w:val="Normal"/>
    <w:uiPriority w:val="39"/>
    <w:unhideWhenUsed/>
    <w:pPr>
      <w:tabs>
        <w:tab w:val="left" w:pos="3420"/>
      </w:tabs>
      <w:ind w:left="3420" w:hanging="1080"/>
    </w:pPr>
    <w:rPr>
      <w:rFonts w:ascii="Arial" w:hAnsi="Arial"/>
      <w:noProof/>
    </w:rPr>
  </w:style>
  <w:style w:type="paragraph" w:styleId="TOC6">
    <w:name w:val="toc 6"/>
    <w:basedOn w:val="Normal"/>
    <w:next w:val="Normal"/>
    <w:uiPriority w:val="39"/>
    <w:unhideWhenUsed/>
    <w:pPr>
      <w:tabs>
        <w:tab w:val="left" w:pos="4770"/>
      </w:tabs>
      <w:ind w:left="4770" w:hanging="1350"/>
    </w:pPr>
    <w:rPr>
      <w:rFonts w:ascii="Arial" w:hAnsi="Arial"/>
      <w:noProof/>
    </w:rPr>
  </w:style>
  <w:style w:type="paragraph" w:styleId="Revision">
    <w:name w:val="Revision"/>
    <w:hidden/>
    <w:uiPriority w:val="99"/>
    <w:semiHidden/>
  </w:style>
  <w:style w:type="paragraph" w:customStyle="1" w:styleId="HeaderLine-Portrait">
    <w:name w:val="Header Line - Portrait"/>
    <w:basedOn w:val="Header"/>
    <w:pPr>
      <w:pBdr>
        <w:bottom w:val="single" w:sz="6" w:space="1" w:color="auto"/>
      </w:pBdr>
      <w:tabs>
        <w:tab w:val="clear" w:pos="9360"/>
        <w:tab w:val="right" w:pos="9086"/>
      </w:tabs>
      <w:spacing w:after="120"/>
    </w:pPr>
  </w:style>
  <w:style w:type="paragraph" w:customStyle="1" w:styleId="Purpose">
    <w:name w:val="Purpose"/>
    <w:basedOn w:val="Normal"/>
    <w:next w:val="BodyText"/>
    <w:pPr>
      <w:keepLines/>
      <w:spacing w:after="240"/>
      <w:jc w:val="center"/>
    </w:pPr>
    <w:rPr>
      <w:rFonts w:ascii="Arial" w:eastAsiaTheme="majorEastAsia" w:hAnsi="Arial"/>
      <w:b/>
      <w:caps/>
      <w:sz w:val="28"/>
      <w:szCs w:val="28"/>
    </w:rPr>
  </w:style>
  <w:style w:type="paragraph" w:styleId="TOCHeading">
    <w:name w:val="TOC Heading"/>
    <w:basedOn w:val="TOCFigChartListHeading"/>
    <w:next w:val="TOC1"/>
    <w:qFormat/>
    <w:pPr>
      <w:keepLines/>
      <w:spacing w:before="0"/>
      <w:jc w:val="center"/>
    </w:pPr>
    <w:rPr>
      <w:rFonts w:ascii="Arial" w:hAnsi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550A21"/>
    <w:pPr>
      <w:widowControl w:val="0"/>
      <w:spacing w:after="200" w:line="276" w:lineRule="auto"/>
      <w:ind w:left="720"/>
      <w:contextualSpacing/>
    </w:pPr>
    <w:rPr>
      <w:rFonts w:asciiTheme="minorHAnsi" w:hAnsiTheme="minorHAnsi" w:cs="Times New Roman"/>
      <w:sz w:val="22"/>
      <w:szCs w:val="22"/>
    </w:rPr>
  </w:style>
  <w:style w:type="paragraph" w:styleId="Subtitle">
    <w:name w:val="Subtitle"/>
    <w:basedOn w:val="Normal"/>
    <w:link w:val="SubtitleChar"/>
    <w:uiPriority w:val="11"/>
    <w:qFormat/>
    <w:rsid w:val="00C027E4"/>
    <w:pPr>
      <w:tabs>
        <w:tab w:val="right" w:leader="dot" w:pos="8971"/>
      </w:tabs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C027E4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BF2C03"/>
    <w:rPr>
      <w:color w:val="800080" w:themeColor="followedHyperlink"/>
      <w:u w:val="single"/>
    </w:rPr>
  </w:style>
  <w:style w:type="paragraph" w:customStyle="1" w:styleId="ChartList-1A-1N">
    <w:name w:val="Chart List - 1A-1N"/>
    <w:basedOn w:val="Normal"/>
    <w:rsid w:val="00CF0248"/>
    <w:pPr>
      <w:tabs>
        <w:tab w:val="left" w:pos="331"/>
      </w:tabs>
      <w:ind w:left="432" w:hanging="432"/>
    </w:pPr>
  </w:style>
  <w:style w:type="paragraph" w:customStyle="1" w:styleId="ChartList-2A-3N">
    <w:name w:val="Chart List - 2A-3N"/>
    <w:basedOn w:val="Normal"/>
    <w:rsid w:val="007F1F2B"/>
    <w:pPr>
      <w:tabs>
        <w:tab w:val="left" w:pos="504"/>
      </w:tabs>
      <w:ind w:left="648" w:hanging="648"/>
    </w:pPr>
  </w:style>
  <w:style w:type="paragraph" w:customStyle="1" w:styleId="ChartList-3A-5N">
    <w:name w:val="Chart List - 3A-5N"/>
    <w:basedOn w:val="Normal"/>
    <w:rsid w:val="007F1F2B"/>
    <w:pPr>
      <w:tabs>
        <w:tab w:val="left" w:pos="720"/>
      </w:tabs>
      <w:ind w:left="893" w:hanging="893"/>
    </w:pPr>
  </w:style>
  <w:style w:type="paragraph" w:customStyle="1" w:styleId="ChartList-4A-7N">
    <w:name w:val="Chart List - 4A-7N"/>
    <w:basedOn w:val="Normal"/>
    <w:rsid w:val="007F1F2B"/>
    <w:pPr>
      <w:tabs>
        <w:tab w:val="left" w:pos="936"/>
      </w:tabs>
      <w:ind w:left="1109" w:hanging="1109"/>
    </w:pPr>
  </w:style>
  <w:style w:type="character" w:customStyle="1" w:styleId="ChartTitleChar">
    <w:name w:val="Chart Title Char"/>
    <w:basedOn w:val="DefaultParagraphFont"/>
    <w:link w:val="ChartTitle"/>
    <w:rsid w:val="00F04DF9"/>
    <w:rPr>
      <w:rFonts w:ascii="Arial" w:hAnsi="Arial" w:cs="Times New Roman"/>
      <w:b/>
      <w:caps/>
    </w:rPr>
  </w:style>
  <w:style w:type="character" w:customStyle="1" w:styleId="ChartTextChar">
    <w:name w:val="Chart Text Char"/>
    <w:link w:val="ChartText"/>
    <w:rsid w:val="002F13AF"/>
    <w:rPr>
      <w:rFonts w:cs="Times New Roman"/>
    </w:rPr>
  </w:style>
  <w:style w:type="paragraph" w:customStyle="1" w:styleId="ChartList1A-1N">
    <w:name w:val="Chart List 1A-1N"/>
    <w:basedOn w:val="Normal"/>
    <w:rsid w:val="002F13AF"/>
    <w:pPr>
      <w:tabs>
        <w:tab w:val="left" w:pos="331"/>
      </w:tabs>
      <w:ind w:left="490" w:hanging="490"/>
    </w:pPr>
    <w:rPr>
      <w:rFonts w:cs="Times New Roman"/>
    </w:rPr>
  </w:style>
  <w:style w:type="character" w:customStyle="1" w:styleId="ChartText-CenteredChar">
    <w:name w:val="Chart Text - Centered Char"/>
    <w:basedOn w:val="ChartTextChar"/>
    <w:link w:val="ChartText-Centered"/>
    <w:locked/>
    <w:rsid w:val="002F13AF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415735"/>
    <w:pPr>
      <w:spacing w:before="100" w:beforeAutospacing="1" w:after="100" w:afterAutospacing="1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3" w:qFormat="1"/>
    <w:lsdException w:name="header" w:qFormat="1"/>
    <w:lsdException w:name="footer" w:qFormat="1"/>
    <w:lsdException w:name="caption" w:uiPriority="0" w:qFormat="1"/>
    <w:lsdException w:name="page number" w:uiPriority="0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0" w:unhideWhenUsed="0" w:qFormat="1"/>
    <w:lsdException w:name="Signature" w:uiPriority="29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</w:style>
  <w:style w:type="paragraph" w:styleId="Heading1">
    <w:name w:val="heading 1"/>
    <w:basedOn w:val="Normal"/>
    <w:next w:val="BodyText"/>
    <w:link w:val="Heading1Char"/>
    <w:qFormat/>
    <w:pPr>
      <w:keepNext/>
      <w:numPr>
        <w:numId w:val="18"/>
      </w:numPr>
      <w:tabs>
        <w:tab w:val="left" w:pos="720"/>
        <w:tab w:val="right" w:pos="9360"/>
      </w:tabs>
      <w:spacing w:after="240"/>
      <w:outlineLvl w:val="0"/>
    </w:pPr>
    <w:rPr>
      <w:rFonts w:ascii="Arial" w:hAnsi="Arial" w:cs="Arial Unicode MS"/>
      <w:b/>
      <w:bCs/>
      <w:caps/>
      <w:kern w:val="28"/>
      <w:sz w:val="28"/>
      <w:szCs w:val="32"/>
    </w:rPr>
  </w:style>
  <w:style w:type="paragraph" w:styleId="Heading2">
    <w:name w:val="heading 2"/>
    <w:basedOn w:val="Heading1"/>
    <w:next w:val="BodyText"/>
    <w:link w:val="Heading2Char"/>
    <w:qFormat/>
    <w:pPr>
      <w:numPr>
        <w:ilvl w:val="1"/>
      </w:numPr>
      <w:spacing w:before="240"/>
      <w:outlineLvl w:val="1"/>
    </w:pPr>
    <w:rPr>
      <w:bCs w:val="0"/>
      <w:iCs/>
      <w:caps w:val="0"/>
      <w:szCs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bCs/>
      <w:caps/>
      <w:sz w:val="24"/>
      <w:szCs w:val="26"/>
    </w:rPr>
  </w:style>
  <w:style w:type="paragraph" w:styleId="Heading4">
    <w:name w:val="heading 4"/>
    <w:basedOn w:val="Heading3"/>
    <w:next w:val="BodyText"/>
    <w:link w:val="Heading4Char"/>
    <w:qFormat/>
    <w:pPr>
      <w:numPr>
        <w:ilvl w:val="3"/>
      </w:numPr>
      <w:outlineLvl w:val="3"/>
    </w:pPr>
    <w:rPr>
      <w:caps w:val="0"/>
      <w:szCs w:val="28"/>
    </w:rPr>
  </w:style>
  <w:style w:type="paragraph" w:styleId="Heading5">
    <w:name w:val="heading 5"/>
    <w:basedOn w:val="Normal"/>
    <w:next w:val="BodyText"/>
    <w:link w:val="Heading5Char"/>
    <w:unhideWhenUsed/>
    <w:pPr>
      <w:spacing w:before="180" w:after="240"/>
      <w:outlineLvl w:val="4"/>
    </w:pPr>
    <w:rPr>
      <w:b/>
      <w:caps/>
      <w:u w:val="single"/>
    </w:rPr>
  </w:style>
  <w:style w:type="paragraph" w:styleId="Heading6">
    <w:name w:val="heading 6"/>
    <w:basedOn w:val="Heading5"/>
    <w:next w:val="BodyText"/>
    <w:link w:val="Heading6Char"/>
    <w:unhideWhenUsed/>
    <w:qFormat/>
    <w:pPr>
      <w:numPr>
        <w:ilvl w:val="5"/>
      </w:numPr>
      <w:tabs>
        <w:tab w:val="left" w:pos="1152"/>
      </w:tabs>
      <w:outlineLvl w:val="5"/>
    </w:pPr>
    <w:rPr>
      <w:iCs/>
      <w:caps w:val="0"/>
    </w:rPr>
  </w:style>
  <w:style w:type="paragraph" w:styleId="Heading7">
    <w:name w:val="heading 7"/>
    <w:basedOn w:val="Heading1"/>
    <w:next w:val="BodyText"/>
    <w:link w:val="Heading7Char"/>
    <w:qFormat/>
    <w:pPr>
      <w:keepLines/>
      <w:numPr>
        <w:numId w:val="11"/>
      </w:numPr>
      <w:outlineLvl w:val="6"/>
    </w:pPr>
    <w:rPr>
      <w:rFonts w:eastAsiaTheme="majorEastAsia" w:cs="Times New Roman"/>
      <w:iCs/>
    </w:rPr>
  </w:style>
  <w:style w:type="paragraph" w:styleId="Heading8">
    <w:name w:val="heading 8"/>
    <w:basedOn w:val="Heading7"/>
    <w:next w:val="BodyText"/>
    <w:link w:val="Heading8Char"/>
    <w:qFormat/>
    <w:pPr>
      <w:numPr>
        <w:ilvl w:val="1"/>
      </w:numPr>
      <w:outlineLvl w:val="7"/>
    </w:pPr>
    <w:rPr>
      <w:caps w:val="0"/>
    </w:rPr>
  </w:style>
  <w:style w:type="paragraph" w:styleId="Heading9">
    <w:name w:val="heading 9"/>
    <w:basedOn w:val="Heading8"/>
    <w:next w:val="BodyText"/>
    <w:link w:val="Heading9Char"/>
    <w:qFormat/>
    <w:pPr>
      <w:numPr>
        <w:ilvl w:val="2"/>
      </w:numPr>
      <w:ind w:left="720" w:hanging="720"/>
      <w:outlineLvl w:val="8"/>
    </w:pPr>
    <w:rPr>
      <w:iCs w:val="0"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Arial" w:hAnsi="Arial" w:cs="Arial Unicode MS"/>
      <w:b/>
      <w:bCs/>
      <w:caps/>
      <w:kern w:val="28"/>
      <w:sz w:val="28"/>
      <w:szCs w:val="32"/>
    </w:rPr>
  </w:style>
  <w:style w:type="character" w:customStyle="1" w:styleId="Heading2Char">
    <w:name w:val="Heading 2 Char"/>
    <w:basedOn w:val="DefaultParagraphFont"/>
    <w:link w:val="Heading2"/>
    <w:locked/>
    <w:rPr>
      <w:rFonts w:ascii="Arial" w:hAnsi="Arial" w:cs="Arial Unicode MS"/>
      <w:b/>
      <w:iCs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locked/>
    <w:rPr>
      <w:rFonts w:ascii="Arial" w:hAnsi="Arial" w:cs="Arial Unicode MS"/>
      <w:b/>
      <w:bCs/>
      <w:iCs/>
      <w:caps/>
      <w:kern w:val="28"/>
      <w:szCs w:val="26"/>
    </w:rPr>
  </w:style>
  <w:style w:type="character" w:customStyle="1" w:styleId="Heading4Char">
    <w:name w:val="Heading 4 Char"/>
    <w:basedOn w:val="DefaultParagraphFont"/>
    <w:link w:val="Heading4"/>
    <w:locked/>
    <w:rPr>
      <w:rFonts w:ascii="Arial" w:hAnsi="Arial" w:cs="Arial Unicode MS"/>
      <w:b/>
      <w:bCs/>
      <w:iCs/>
      <w:kern w:val="28"/>
      <w:szCs w:val="28"/>
    </w:rPr>
  </w:style>
  <w:style w:type="character" w:customStyle="1" w:styleId="Heading5Char">
    <w:name w:val="Heading 5 Char"/>
    <w:basedOn w:val="DefaultParagraphFont"/>
    <w:link w:val="Heading5"/>
    <w:locked/>
    <w:rPr>
      <w:b/>
      <w:caps/>
      <w:u w:val="single"/>
    </w:rPr>
  </w:style>
  <w:style w:type="character" w:customStyle="1" w:styleId="Heading6Char">
    <w:name w:val="Heading 6 Char"/>
    <w:basedOn w:val="DefaultParagraphFont"/>
    <w:link w:val="Heading6"/>
    <w:locked/>
    <w:rPr>
      <w:rFonts w:ascii="Times New Roman Bold" w:eastAsiaTheme="majorEastAsia" w:hAnsi="Times New Roman Bold" w:cs="Times New Roman"/>
      <w:bCs/>
      <w:kern w:val="28"/>
      <w:szCs w:val="28"/>
    </w:rPr>
  </w:style>
  <w:style w:type="character" w:customStyle="1" w:styleId="Heading7Char">
    <w:name w:val="Heading 7 Char"/>
    <w:basedOn w:val="DefaultParagraphFont"/>
    <w:link w:val="Heading7"/>
    <w:locked/>
    <w:rPr>
      <w:rFonts w:ascii="Arial" w:eastAsiaTheme="majorEastAsia" w:hAnsi="Arial" w:cs="Times New Roman"/>
      <w:b/>
      <w:bCs/>
      <w:iCs/>
      <w:caps/>
      <w:kern w:val="28"/>
      <w:sz w:val="28"/>
      <w:szCs w:val="32"/>
    </w:rPr>
  </w:style>
  <w:style w:type="character" w:customStyle="1" w:styleId="Heading8Char">
    <w:name w:val="Heading 8 Char"/>
    <w:basedOn w:val="DefaultParagraphFont"/>
    <w:link w:val="Heading8"/>
    <w:locked/>
    <w:rPr>
      <w:rFonts w:ascii="Arial" w:eastAsiaTheme="majorEastAsia" w:hAnsi="Arial" w:cs="Times New Roman"/>
      <w:b/>
      <w:bCs/>
      <w:iCs/>
      <w:kern w:val="28"/>
      <w:sz w:val="28"/>
      <w:szCs w:val="32"/>
    </w:rPr>
  </w:style>
  <w:style w:type="character" w:customStyle="1" w:styleId="Heading9Char">
    <w:name w:val="Heading 9 Char"/>
    <w:basedOn w:val="DefaultParagraphFont"/>
    <w:link w:val="Heading9"/>
    <w:locked/>
    <w:rPr>
      <w:rFonts w:ascii="Arial" w:eastAsiaTheme="majorEastAsia" w:hAnsi="Arial" w:cs="Times New Roman"/>
      <w:b/>
      <w:bCs/>
      <w:caps/>
      <w:kern w:val="28"/>
      <w:szCs w:val="32"/>
    </w:rPr>
  </w:style>
  <w:style w:type="paragraph" w:customStyle="1" w:styleId="FOUO">
    <w:name w:val="FOUO"/>
    <w:basedOn w:val="BodyText"/>
    <w:pPr>
      <w:spacing w:after="0"/>
      <w:jc w:val="center"/>
    </w:pPr>
    <w:rPr>
      <w:smallCaps/>
      <w:sz w:val="20"/>
    </w:rPr>
  </w:style>
  <w:style w:type="paragraph" w:customStyle="1" w:styleId="HeaderLine">
    <w:name w:val="Header Line"/>
    <w:basedOn w:val="Header"/>
    <w:pPr>
      <w:pBdr>
        <w:top w:val="single" w:sz="4" w:space="1" w:color="auto"/>
      </w:pBdr>
      <w:spacing w:after="120"/>
    </w:pPr>
  </w:style>
  <w:style w:type="paragraph" w:styleId="Footer">
    <w:name w:val="footer"/>
    <w:basedOn w:val="BodyText-0After"/>
    <w:link w:val="FooterChar"/>
    <w:uiPriority w:val="99"/>
    <w:pPr>
      <w:pBdr>
        <w:top w:val="single" w:sz="4" w:space="1" w:color="auto"/>
      </w:pBdr>
      <w:tabs>
        <w:tab w:val="center" w:pos="4680"/>
        <w:tab w:val="right" w:pos="9360"/>
      </w:tabs>
      <w:spacing w:before="12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Pr>
      <w:sz w:val="20"/>
    </w:rPr>
  </w:style>
  <w:style w:type="paragraph" w:styleId="Header">
    <w:name w:val="header"/>
    <w:basedOn w:val="BodyText-0After"/>
    <w:link w:val="HeaderChar"/>
    <w:uiPriority w:val="99"/>
    <w:pPr>
      <w:tabs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Pr>
      <w:sz w:val="20"/>
    </w:rPr>
  </w:style>
  <w:style w:type="paragraph" w:customStyle="1" w:styleId="Note">
    <w:name w:val="Note"/>
    <w:basedOn w:val="BodyText"/>
    <w:pPr>
      <w:pBdr>
        <w:top w:val="single" w:sz="4" w:space="1" w:color="auto"/>
        <w:bottom w:val="single" w:sz="4" w:space="1" w:color="auto"/>
      </w:pBdr>
      <w:spacing w:before="240"/>
      <w:ind w:left="720" w:right="1152"/>
    </w:pPr>
  </w:style>
  <w:style w:type="paragraph" w:styleId="TableofFigures">
    <w:name w:val="table of figures"/>
    <w:basedOn w:val="Normal"/>
    <w:uiPriority w:val="99"/>
    <w:pPr>
      <w:tabs>
        <w:tab w:val="left" w:leader="dot" w:pos="720"/>
        <w:tab w:val="right" w:leader="dot" w:pos="9360"/>
      </w:tabs>
      <w:ind w:left="720" w:hanging="720"/>
    </w:pPr>
    <w:rPr>
      <w:rFonts w:ascii="Arial" w:hAnsi="Arial" w:cs="Tahoma"/>
      <w:noProof/>
      <w:szCs w:val="16"/>
    </w:rPr>
  </w:style>
  <w:style w:type="paragraph" w:customStyle="1" w:styleId="Title-ACF">
    <w:name w:val="Title - ACF"/>
    <w:basedOn w:val="BodyText"/>
    <w:next w:val="Title-Address"/>
    <w:pPr>
      <w:spacing w:before="1600" w:after="0"/>
      <w:jc w:val="center"/>
    </w:pPr>
    <w:rPr>
      <w:rFonts w:ascii="Arial" w:hAnsi="Arial"/>
    </w:rPr>
  </w:style>
  <w:style w:type="paragraph" w:customStyle="1" w:styleId="Title-Address">
    <w:name w:val="Title - Address"/>
    <w:basedOn w:val="BodyText"/>
    <w:pPr>
      <w:spacing w:after="0"/>
      <w:jc w:val="center"/>
    </w:pPr>
    <w:rPr>
      <w:rFonts w:ascii="Arial" w:hAnsi="Arial"/>
    </w:rPr>
  </w:style>
  <w:style w:type="paragraph" w:customStyle="1" w:styleId="6ptSpacer">
    <w:name w:val="6 pt Spacer"/>
    <w:basedOn w:val="BodyText"/>
    <w:pPr>
      <w:spacing w:after="0"/>
    </w:pPr>
    <w:rPr>
      <w:sz w:val="12"/>
    </w:rPr>
  </w:style>
  <w:style w:type="character" w:styleId="PageNumber">
    <w:name w:val="page number"/>
    <w:basedOn w:val="DefaultParagraphFont"/>
    <w:rPr>
      <w:rFonts w:ascii="Times New Roman" w:hAnsi="Times New Roman" w:cs="Times New Roman"/>
      <w:sz w:val="20"/>
    </w:rPr>
  </w:style>
  <w:style w:type="paragraph" w:customStyle="1" w:styleId="Title-DocVersion">
    <w:name w:val="Title - Doc Version"/>
    <w:basedOn w:val="BodyText"/>
    <w:next w:val="Title-DocDate"/>
    <w:pPr>
      <w:spacing w:after="0"/>
      <w:jc w:val="center"/>
    </w:pPr>
    <w:rPr>
      <w:rFonts w:ascii="Arial" w:hAnsi="Arial"/>
      <w:sz w:val="28"/>
    </w:rPr>
  </w:style>
  <w:style w:type="paragraph" w:customStyle="1" w:styleId="Title-ReleaseDate">
    <w:name w:val="Title - Release Date"/>
    <w:basedOn w:val="Title-DocVersion"/>
  </w:style>
  <w:style w:type="paragraph" w:customStyle="1" w:styleId="Title-DocDate">
    <w:name w:val="Title - Doc Date"/>
    <w:basedOn w:val="Title-DocVersion"/>
    <w:next w:val="Title-ACF"/>
  </w:style>
  <w:style w:type="paragraph" w:customStyle="1" w:styleId="Title-DocName">
    <w:name w:val="Title - Doc Name"/>
    <w:basedOn w:val="BodyText"/>
    <w:next w:val="Title-DocVersion"/>
    <w:pPr>
      <w:spacing w:before="3200" w:after="0"/>
      <w:jc w:val="center"/>
    </w:pPr>
    <w:rPr>
      <w:rFonts w:ascii="Arial" w:hAnsi="Arial"/>
      <w:b/>
      <w:sz w:val="40"/>
    </w:rPr>
  </w:style>
  <w:style w:type="paragraph" w:customStyle="1" w:styleId="Title-FPLS">
    <w:name w:val="Title - FPLS"/>
    <w:basedOn w:val="Title-DocVersion"/>
    <w:next w:val="Title-InitiativeName"/>
  </w:style>
  <w:style w:type="table" w:styleId="TableGrid">
    <w:name w:val="Table Grid"/>
    <w:basedOn w:val="TableNormal"/>
    <w:uiPriority w:val="59"/>
    <w:rPr>
      <w:rFonts w:cs="Times New Roman"/>
    </w:rPr>
    <w:tblPr/>
  </w:style>
  <w:style w:type="table" w:customStyle="1" w:styleId="TableSSADefault">
    <w:name w:val="Table SSA Default"/>
    <w:basedOn w:val="TableNormal"/>
    <w:uiPriority w:val="99"/>
    <w:pPr>
      <w:jc w:val="center"/>
    </w:pPr>
    <w:rPr>
      <w:rFonts w:cs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rFonts w:cs="Times New Roman"/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/>
      </w:tcPr>
    </w:tblStylePr>
    <w:tblStylePr w:type="lastRow">
      <w:pPr>
        <w:jc w:val="right"/>
      </w:pPr>
      <w:rPr>
        <w:rFonts w:cs="Times New Roman"/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firstCol">
      <w:pPr>
        <w:jc w:val="left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/>
      </w:tcPr>
    </w:tblStylePr>
    <w:tblStylePr w:type="lastCol">
      <w:pPr>
        <w:jc w:val="right"/>
      </w:pPr>
      <w:rPr>
        <w:rFonts w:cs="Times New Roman"/>
        <w:b/>
      </w:r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2Horz">
      <w:rPr>
        <w:rFonts w:cs="Times New Roman"/>
      </w:rPr>
      <w:tblPr/>
      <w:tcPr>
        <w:shd w:val="clear" w:color="auto" w:fill="D9D9D9"/>
      </w:tcPr>
    </w:tblStylePr>
  </w:style>
  <w:style w:type="paragraph" w:customStyle="1" w:styleId="Title-SystemName">
    <w:name w:val="Title - System Name"/>
    <w:basedOn w:val="BodyText"/>
    <w:next w:val="Title-DocName"/>
    <w:pPr>
      <w:spacing w:before="3000" w:after="0"/>
      <w:jc w:val="center"/>
    </w:pPr>
    <w:rPr>
      <w:rFonts w:ascii="Arial" w:hAnsi="Arial"/>
      <w:b/>
      <w:sz w:val="52"/>
    </w:rPr>
  </w:style>
  <w:style w:type="paragraph" w:customStyle="1" w:styleId="Title-InitiativeName">
    <w:name w:val="Title - Initiative Name"/>
    <w:basedOn w:val="Title-SystemName"/>
    <w:next w:val="Title-SystemName"/>
    <w:pPr>
      <w:spacing w:before="480"/>
    </w:pPr>
    <w:rPr>
      <w:sz w:val="40"/>
    </w:rPr>
  </w:style>
  <w:style w:type="paragraph" w:styleId="TOC1">
    <w:name w:val="toc 1"/>
    <w:basedOn w:val="Normal"/>
    <w:next w:val="BodyText"/>
    <w:uiPriority w:val="39"/>
    <w:pPr>
      <w:tabs>
        <w:tab w:val="left" w:pos="720"/>
        <w:tab w:val="right" w:leader="dot" w:pos="9360"/>
      </w:tabs>
      <w:spacing w:before="120" w:after="120"/>
      <w:ind w:left="720" w:hanging="720"/>
    </w:pPr>
    <w:rPr>
      <w:rFonts w:ascii="Arial" w:hAnsi="Arial"/>
      <w:b/>
    </w:rPr>
  </w:style>
  <w:style w:type="paragraph" w:styleId="TOC2">
    <w:name w:val="toc 2"/>
    <w:basedOn w:val="TOC1"/>
    <w:next w:val="BodyText"/>
    <w:uiPriority w:val="39"/>
    <w:pPr>
      <w:spacing w:before="0" w:after="0"/>
      <w:ind w:left="0" w:firstLine="0"/>
    </w:pPr>
    <w:rPr>
      <w:b w:val="0"/>
    </w:rPr>
  </w:style>
  <w:style w:type="paragraph" w:styleId="TOC3">
    <w:name w:val="toc 3"/>
    <w:basedOn w:val="TOC2"/>
    <w:next w:val="BodyText"/>
    <w:pPr>
      <w:tabs>
        <w:tab w:val="clear" w:pos="720"/>
        <w:tab w:val="left" w:pos="1440"/>
      </w:tabs>
      <w:ind w:left="144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TOC4">
    <w:name w:val="toc 4"/>
    <w:basedOn w:val="TOC3"/>
    <w:next w:val="BodyText"/>
    <w:pPr>
      <w:tabs>
        <w:tab w:val="clear" w:pos="1440"/>
        <w:tab w:val="right" w:pos="3067"/>
      </w:tabs>
      <w:ind w:left="3067" w:hanging="1627"/>
    </w:pPr>
  </w:style>
  <w:style w:type="paragraph" w:styleId="Caption">
    <w:name w:val="caption"/>
    <w:basedOn w:val="BodyText"/>
    <w:next w:val="Figure"/>
    <w:qFormat/>
    <w:pPr>
      <w:keepNext/>
      <w:spacing w:before="120"/>
      <w:jc w:val="center"/>
    </w:pPr>
    <w:rPr>
      <w:rFonts w:cs="Calibri"/>
      <w:b/>
      <w:bCs/>
      <w:szCs w:val="18"/>
    </w:rPr>
  </w:style>
  <w:style w:type="paragraph" w:styleId="BodyText">
    <w:name w:val="Body Text"/>
    <w:basedOn w:val="Normal"/>
    <w:link w:val="BodyTextChar"/>
    <w:qFormat/>
    <w:pPr>
      <w:spacing w:after="24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locked/>
    <w:rPr>
      <w:rFonts w:cs="Times New Roman"/>
    </w:rPr>
  </w:style>
  <w:style w:type="paragraph" w:customStyle="1" w:styleId="BodyHead1">
    <w:name w:val="Body Head 1"/>
    <w:basedOn w:val="Normal"/>
    <w:next w:val="BodyText"/>
    <w:pPr>
      <w:spacing w:before="180" w:after="240"/>
    </w:pPr>
    <w:rPr>
      <w:caps/>
      <w:u w:val="single"/>
    </w:rPr>
  </w:style>
  <w:style w:type="paragraph" w:customStyle="1" w:styleId="BodyHead2">
    <w:name w:val="Body Head 2"/>
    <w:basedOn w:val="BodyHead1"/>
    <w:next w:val="BodyText"/>
    <w:rPr>
      <w:caps w:val="0"/>
    </w:rPr>
  </w:style>
  <w:style w:type="paragraph" w:customStyle="1" w:styleId="BodyText-12Before">
    <w:name w:val="Body Text - 12 Before"/>
    <w:basedOn w:val="BodyText"/>
    <w:next w:val="BodyText"/>
    <w:pPr>
      <w:spacing w:before="240"/>
    </w:pPr>
  </w:style>
  <w:style w:type="paragraph" w:styleId="BodyTextIndent">
    <w:name w:val="Body Text Indent"/>
    <w:basedOn w:val="BodyText"/>
    <w:link w:val="BodyTextIndentChar"/>
    <w:pPr>
      <w:tabs>
        <w:tab w:val="left" w:pos="360"/>
      </w:tabs>
      <w:spacing w:before="60" w:after="60"/>
      <w:ind w:left="360"/>
    </w:pPr>
  </w:style>
  <w:style w:type="character" w:customStyle="1" w:styleId="BodyTextIndentChar">
    <w:name w:val="Body Text Indent Char"/>
    <w:basedOn w:val="DefaultParagraphFont"/>
    <w:link w:val="BodyTextIndent"/>
    <w:locked/>
    <w:rPr>
      <w:rFonts w:ascii="Times New Roman" w:hAnsi="Times New Roman" w:cs="Times New Roman"/>
      <w:sz w:val="24"/>
    </w:rPr>
  </w:style>
  <w:style w:type="paragraph" w:customStyle="1" w:styleId="Figure">
    <w:name w:val="Figure"/>
    <w:next w:val="BodyText-12Before"/>
    <w:pPr>
      <w:spacing w:after="240"/>
      <w:jc w:val="center"/>
    </w:pPr>
    <w:rPr>
      <w:rFonts w:cs="Times New Roman"/>
    </w:rPr>
  </w:style>
  <w:style w:type="paragraph" w:customStyle="1" w:styleId="ChartTitle">
    <w:name w:val="Chart Title"/>
    <w:basedOn w:val="BodyText"/>
    <w:link w:val="ChartTitleChar"/>
    <w:rsid w:val="00F04DF9"/>
    <w:pPr>
      <w:spacing w:before="40" w:after="40"/>
      <w:jc w:val="center"/>
    </w:pPr>
    <w:rPr>
      <w:rFonts w:ascii="Arial" w:hAnsi="Arial"/>
      <w:b/>
      <w:caps/>
    </w:rPr>
  </w:style>
  <w:style w:type="paragraph" w:customStyle="1" w:styleId="ChartColumnHead">
    <w:name w:val="Chart Column Head"/>
    <w:basedOn w:val="ChartTitle"/>
    <w:link w:val="ChartColumnHeadChar"/>
    <w:qFormat/>
    <w:rPr>
      <w:b w:val="0"/>
      <w:caps w:val="0"/>
      <w:sz w:val="20"/>
    </w:rPr>
  </w:style>
  <w:style w:type="paragraph" w:customStyle="1" w:styleId="TOCFigChartListHeading">
    <w:name w:val="TOC Fig/Chart List Heading"/>
    <w:basedOn w:val="BodyText"/>
    <w:next w:val="BodyText"/>
    <w:pPr>
      <w:spacing w:before="360"/>
    </w:pPr>
    <w:rPr>
      <w:rFonts w:ascii="Arial Bold" w:hAnsi="Arial Bold"/>
      <w:b/>
      <w:caps/>
    </w:rPr>
  </w:style>
  <w:style w:type="paragraph" w:customStyle="1" w:styleId="ChartText">
    <w:name w:val="Chart Text"/>
    <w:basedOn w:val="BodyText"/>
    <w:link w:val="ChartTextChar"/>
    <w:qFormat/>
    <w:pPr>
      <w:spacing w:before="40" w:after="40"/>
    </w:pPr>
  </w:style>
  <w:style w:type="paragraph" w:customStyle="1" w:styleId="ChartText-Bold">
    <w:name w:val="Chart Text - Bold"/>
    <w:basedOn w:val="ChartText"/>
    <w:pPr>
      <w:tabs>
        <w:tab w:val="left" w:pos="461"/>
      </w:tabs>
    </w:pPr>
    <w:rPr>
      <w:b/>
    </w:rPr>
  </w:style>
  <w:style w:type="paragraph" w:customStyle="1" w:styleId="ChartText-Centered">
    <w:name w:val="Chart Text - Centered"/>
    <w:basedOn w:val="ChartText"/>
    <w:link w:val="ChartText-CenteredChar"/>
    <w:pPr>
      <w:ind w:left="648" w:right="43" w:hanging="605"/>
      <w:jc w:val="center"/>
    </w:pPr>
  </w:style>
  <w:style w:type="paragraph" w:customStyle="1" w:styleId="ChartText-CenteredBold">
    <w:name w:val="Chart Text - Centered Bold"/>
    <w:basedOn w:val="ChartText-Centered"/>
    <w:rPr>
      <w:b/>
    </w:rPr>
  </w:style>
  <w:style w:type="paragraph" w:customStyle="1" w:styleId="ChartText-Italic">
    <w:name w:val="Chart Text - Italic"/>
    <w:basedOn w:val="ChartText"/>
    <w:pPr>
      <w:ind w:left="648" w:right="43" w:hanging="605"/>
    </w:pPr>
    <w:rPr>
      <w:i/>
    </w:rPr>
  </w:style>
  <w:style w:type="paragraph" w:customStyle="1" w:styleId="Dash">
    <w:name w:val="Dash"/>
    <w:pPr>
      <w:numPr>
        <w:numId w:val="1"/>
      </w:numPr>
      <w:ind w:right="360"/>
    </w:pPr>
    <w:rPr>
      <w:rFonts w:cs="Times New Roman"/>
    </w:rPr>
  </w:style>
  <w:style w:type="paragraph" w:customStyle="1" w:styleId="Dash2">
    <w:name w:val="Dash 2"/>
    <w:basedOn w:val="Dash"/>
    <w:pPr>
      <w:tabs>
        <w:tab w:val="clear" w:pos="720"/>
        <w:tab w:val="num" w:pos="1080"/>
      </w:tabs>
      <w:ind w:left="1080"/>
    </w:pPr>
  </w:style>
  <w:style w:type="paragraph" w:customStyle="1" w:styleId="Dash3">
    <w:name w:val="Dash 3"/>
    <w:basedOn w:val="Dash2"/>
    <w:pPr>
      <w:ind w:left="1440"/>
    </w:pPr>
  </w:style>
  <w:style w:type="paragraph" w:customStyle="1" w:styleId="Footer-Landscape">
    <w:name w:val="Footer - Landscape"/>
    <w:basedOn w:val="Footer"/>
    <w:pPr>
      <w:tabs>
        <w:tab w:val="clear" w:pos="4680"/>
        <w:tab w:val="clear" w:pos="9360"/>
        <w:tab w:val="center" w:pos="6480"/>
        <w:tab w:val="right" w:pos="12960"/>
      </w:tabs>
    </w:pPr>
  </w:style>
  <w:style w:type="paragraph" w:customStyle="1" w:styleId="FrontisText">
    <w:name w:val="Frontis Text"/>
    <w:basedOn w:val="BodyText"/>
    <w:pPr>
      <w:spacing w:before="10800" w:after="0"/>
    </w:pPr>
    <w:rPr>
      <w:sz w:val="20"/>
    </w:rPr>
  </w:style>
  <w:style w:type="paragraph" w:customStyle="1" w:styleId="FrontisTextIndent">
    <w:name w:val="Frontis Text Indent"/>
    <w:basedOn w:val="FrontisText"/>
    <w:pPr>
      <w:tabs>
        <w:tab w:val="left" w:pos="3240"/>
      </w:tabs>
      <w:spacing w:before="0"/>
      <w:ind w:left="1440" w:hanging="720"/>
    </w:pPr>
  </w:style>
  <w:style w:type="paragraph" w:customStyle="1" w:styleId="Header-Landscape">
    <w:name w:val="Header - Landscape"/>
    <w:basedOn w:val="Header"/>
    <w:pPr>
      <w:tabs>
        <w:tab w:val="clear" w:pos="9360"/>
        <w:tab w:val="right" w:pos="12960"/>
      </w:tabs>
    </w:pPr>
  </w:style>
  <w:style w:type="paragraph" w:customStyle="1" w:styleId="BodyText-0After">
    <w:name w:val="Body Text - 0 After"/>
    <w:basedOn w:val="BodyText"/>
    <w:next w:val="BodyText"/>
    <w:pPr>
      <w:spacing w:after="0"/>
    </w:pPr>
  </w:style>
  <w:style w:type="paragraph" w:customStyle="1" w:styleId="BodyText-Bold">
    <w:name w:val="Body Text - Bold"/>
    <w:basedOn w:val="BodyText"/>
    <w:rPr>
      <w:b/>
    </w:rPr>
  </w:style>
  <w:style w:type="paragraph" w:customStyle="1" w:styleId="ChartBullet">
    <w:name w:val="Chart Bullet"/>
    <w:basedOn w:val="ChartText"/>
    <w:uiPriority w:val="3"/>
    <w:pPr>
      <w:numPr>
        <w:numId w:val="8"/>
      </w:numPr>
    </w:pPr>
  </w:style>
  <w:style w:type="paragraph" w:customStyle="1" w:styleId="ChartNumber">
    <w:name w:val="Chart Number"/>
    <w:basedOn w:val="ChartText"/>
    <w:pPr>
      <w:numPr>
        <w:numId w:val="9"/>
      </w:numPr>
      <w:tabs>
        <w:tab w:val="left" w:pos="360"/>
      </w:tabs>
      <w:ind w:left="36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contextualSpacing/>
    </w:pPr>
  </w:style>
  <w:style w:type="paragraph" w:styleId="ListBullet">
    <w:name w:val="List Bullet"/>
    <w:basedOn w:val="Normal"/>
    <w:pPr>
      <w:numPr>
        <w:numId w:val="2"/>
      </w:numPr>
    </w:pPr>
  </w:style>
  <w:style w:type="paragraph" w:styleId="ListBullet2">
    <w:name w:val="List Bullet 2"/>
    <w:basedOn w:val="ListNumber"/>
    <w:pPr>
      <w:numPr>
        <w:numId w:val="3"/>
      </w:numPr>
    </w:pPr>
  </w:style>
  <w:style w:type="paragraph" w:styleId="ListBullet3">
    <w:name w:val="List Bullet 3"/>
    <w:basedOn w:val="ListBullet2"/>
    <w:pPr>
      <w:numPr>
        <w:numId w:val="4"/>
      </w:numPr>
    </w:pPr>
  </w:style>
  <w:style w:type="paragraph" w:styleId="ListNumber">
    <w:name w:val="List Number"/>
    <w:basedOn w:val="Normal"/>
    <w:pPr>
      <w:numPr>
        <w:numId w:val="5"/>
      </w:numPr>
    </w:pPr>
  </w:style>
  <w:style w:type="paragraph" w:styleId="ListNumber2">
    <w:name w:val="List Number 2"/>
    <w:basedOn w:val="ListNumber"/>
    <w:pPr>
      <w:numPr>
        <w:numId w:val="6"/>
      </w:numPr>
    </w:pPr>
  </w:style>
  <w:style w:type="paragraph" w:styleId="ListNumber3">
    <w:name w:val="List Number 3"/>
    <w:basedOn w:val="ListNumber2"/>
    <w:pPr>
      <w:numPr>
        <w:numId w:val="7"/>
      </w:numPr>
      <w:tabs>
        <w:tab w:val="num" w:pos="720"/>
      </w:tabs>
    </w:pPr>
  </w:style>
  <w:style w:type="paragraph" w:customStyle="1" w:styleId="ListBullet-12After">
    <w:name w:val="List Bullet - 12 After"/>
    <w:pPr>
      <w:numPr>
        <w:numId w:val="12"/>
      </w:numPr>
      <w:spacing w:after="240"/>
    </w:pPr>
    <w:rPr>
      <w:rFonts w:cs="Times New Roman"/>
    </w:rPr>
  </w:style>
  <w:style w:type="paragraph" w:customStyle="1" w:styleId="ListNumber-12After">
    <w:name w:val="List Number - 12 After"/>
    <w:pPr>
      <w:numPr>
        <w:numId w:val="15"/>
      </w:numPr>
      <w:tabs>
        <w:tab w:val="left" w:pos="360"/>
        <w:tab w:val="left" w:pos="720"/>
      </w:tabs>
      <w:spacing w:after="240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rFonts w:asciiTheme="minorHAnsi" w:hAnsiTheme="minorHAns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Theme="minorHAnsi" w:hAnsiTheme="minorHAnsi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Times New Roman"/>
      <w:b/>
      <w:bCs/>
      <w:sz w:val="20"/>
    </w:rPr>
  </w:style>
  <w:style w:type="paragraph" w:customStyle="1" w:styleId="ListBullet2-12After">
    <w:name w:val="List Bullet 2 - 12 After"/>
    <w:pPr>
      <w:numPr>
        <w:numId w:val="13"/>
      </w:numPr>
      <w:spacing w:after="240"/>
    </w:pPr>
    <w:rPr>
      <w:rFonts w:cs="Times New Roman"/>
    </w:rPr>
  </w:style>
  <w:style w:type="paragraph" w:customStyle="1" w:styleId="ListBullet3-12After">
    <w:name w:val="List Bullet 3 - 12 After"/>
    <w:pPr>
      <w:numPr>
        <w:numId w:val="14"/>
      </w:numPr>
      <w:spacing w:after="240"/>
    </w:pPr>
    <w:rPr>
      <w:rFonts w:cs="Times New Roman"/>
    </w:rPr>
  </w:style>
  <w:style w:type="paragraph" w:customStyle="1" w:styleId="ListNumber2-12After">
    <w:name w:val="List Number 2 - 12 After"/>
    <w:pPr>
      <w:numPr>
        <w:numId w:val="16"/>
      </w:numPr>
      <w:spacing w:after="240"/>
    </w:pPr>
    <w:rPr>
      <w:rFonts w:cs="Times New Roman"/>
    </w:rPr>
  </w:style>
  <w:style w:type="paragraph" w:customStyle="1" w:styleId="ListNumber3-12After">
    <w:name w:val="List Number 3 - 12 After"/>
    <w:basedOn w:val="ListNumber3"/>
    <w:pPr>
      <w:numPr>
        <w:numId w:val="17"/>
      </w:numPr>
    </w:pPr>
  </w:style>
  <w:style w:type="numbering" w:customStyle="1" w:styleId="Headings">
    <w:name w:val="Headings"/>
    <w:pPr>
      <w:numPr>
        <w:numId w:val="10"/>
      </w:numPr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Footer-NoLine">
    <w:name w:val="Footer - No Line"/>
    <w:rPr>
      <w:sz w:val="20"/>
    </w:rPr>
  </w:style>
  <w:style w:type="character" w:customStyle="1" w:styleId="ChartColumnHeadChar">
    <w:name w:val="Chart Column Head Char"/>
    <w:basedOn w:val="DefaultParagraphFont"/>
    <w:link w:val="ChartColumnHead"/>
    <w:locked/>
    <w:rPr>
      <w:rFonts w:ascii="Arial" w:hAnsi="Arial"/>
      <w:sz w:val="20"/>
    </w:rPr>
  </w:style>
  <w:style w:type="paragraph" w:styleId="TOC7">
    <w:name w:val="toc 7"/>
    <w:basedOn w:val="TOC1"/>
    <w:next w:val="TOC8"/>
    <w:uiPriority w:val="39"/>
    <w:pPr>
      <w:spacing w:before="0" w:after="0"/>
    </w:pPr>
  </w:style>
  <w:style w:type="paragraph" w:styleId="TOC8">
    <w:name w:val="toc 8"/>
    <w:basedOn w:val="TOC2"/>
    <w:next w:val="TOC9"/>
    <w:pPr>
      <w:ind w:left="720" w:hanging="720"/>
    </w:pPr>
  </w:style>
  <w:style w:type="paragraph" w:styleId="TOC9">
    <w:name w:val="toc 9"/>
    <w:basedOn w:val="TOC3"/>
    <w:next w:val="Dash3"/>
  </w:style>
  <w:style w:type="paragraph" w:styleId="TOC5">
    <w:name w:val="toc 5"/>
    <w:basedOn w:val="Normal"/>
    <w:next w:val="Normal"/>
    <w:uiPriority w:val="39"/>
    <w:unhideWhenUsed/>
    <w:pPr>
      <w:tabs>
        <w:tab w:val="left" w:pos="3420"/>
      </w:tabs>
      <w:ind w:left="3420" w:hanging="1080"/>
    </w:pPr>
    <w:rPr>
      <w:rFonts w:ascii="Arial" w:hAnsi="Arial"/>
      <w:noProof/>
    </w:rPr>
  </w:style>
  <w:style w:type="paragraph" w:styleId="TOC6">
    <w:name w:val="toc 6"/>
    <w:basedOn w:val="Normal"/>
    <w:next w:val="Normal"/>
    <w:uiPriority w:val="39"/>
    <w:unhideWhenUsed/>
    <w:pPr>
      <w:tabs>
        <w:tab w:val="left" w:pos="4770"/>
      </w:tabs>
      <w:ind w:left="4770" w:hanging="1350"/>
    </w:pPr>
    <w:rPr>
      <w:rFonts w:ascii="Arial" w:hAnsi="Arial"/>
      <w:noProof/>
    </w:rPr>
  </w:style>
  <w:style w:type="paragraph" w:styleId="Revision">
    <w:name w:val="Revision"/>
    <w:hidden/>
    <w:uiPriority w:val="99"/>
    <w:semiHidden/>
  </w:style>
  <w:style w:type="paragraph" w:customStyle="1" w:styleId="HeaderLine-Portrait">
    <w:name w:val="Header Line - Portrait"/>
    <w:basedOn w:val="Header"/>
    <w:pPr>
      <w:pBdr>
        <w:bottom w:val="single" w:sz="6" w:space="1" w:color="auto"/>
      </w:pBdr>
      <w:tabs>
        <w:tab w:val="clear" w:pos="9360"/>
        <w:tab w:val="right" w:pos="9086"/>
      </w:tabs>
      <w:spacing w:after="120"/>
    </w:pPr>
  </w:style>
  <w:style w:type="paragraph" w:customStyle="1" w:styleId="Purpose">
    <w:name w:val="Purpose"/>
    <w:basedOn w:val="Normal"/>
    <w:next w:val="BodyText"/>
    <w:pPr>
      <w:keepLines/>
      <w:spacing w:after="240"/>
      <w:jc w:val="center"/>
    </w:pPr>
    <w:rPr>
      <w:rFonts w:ascii="Arial" w:eastAsiaTheme="majorEastAsia" w:hAnsi="Arial"/>
      <w:b/>
      <w:caps/>
      <w:sz w:val="28"/>
      <w:szCs w:val="28"/>
    </w:rPr>
  </w:style>
  <w:style w:type="paragraph" w:styleId="TOCHeading">
    <w:name w:val="TOC Heading"/>
    <w:basedOn w:val="TOCFigChartListHeading"/>
    <w:next w:val="TOC1"/>
    <w:qFormat/>
    <w:pPr>
      <w:keepLines/>
      <w:spacing w:before="0"/>
      <w:jc w:val="center"/>
    </w:pPr>
    <w:rPr>
      <w:rFonts w:ascii="Arial" w:hAnsi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550A21"/>
    <w:pPr>
      <w:widowControl w:val="0"/>
      <w:spacing w:after="200" w:line="276" w:lineRule="auto"/>
      <w:ind w:left="720"/>
      <w:contextualSpacing/>
    </w:pPr>
    <w:rPr>
      <w:rFonts w:asciiTheme="minorHAnsi" w:hAnsiTheme="minorHAnsi" w:cs="Times New Roman"/>
      <w:sz w:val="22"/>
      <w:szCs w:val="22"/>
    </w:rPr>
  </w:style>
  <w:style w:type="paragraph" w:styleId="Subtitle">
    <w:name w:val="Subtitle"/>
    <w:basedOn w:val="Normal"/>
    <w:link w:val="SubtitleChar"/>
    <w:uiPriority w:val="11"/>
    <w:qFormat/>
    <w:rsid w:val="00C027E4"/>
    <w:pPr>
      <w:tabs>
        <w:tab w:val="right" w:leader="dot" w:pos="8971"/>
      </w:tabs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C027E4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BF2C03"/>
    <w:rPr>
      <w:color w:val="800080" w:themeColor="followedHyperlink"/>
      <w:u w:val="single"/>
    </w:rPr>
  </w:style>
  <w:style w:type="paragraph" w:customStyle="1" w:styleId="ChartList-1A-1N">
    <w:name w:val="Chart List - 1A-1N"/>
    <w:basedOn w:val="Normal"/>
    <w:rsid w:val="00CF0248"/>
    <w:pPr>
      <w:tabs>
        <w:tab w:val="left" w:pos="331"/>
      </w:tabs>
      <w:ind w:left="432" w:hanging="432"/>
    </w:pPr>
  </w:style>
  <w:style w:type="paragraph" w:customStyle="1" w:styleId="ChartList-2A-3N">
    <w:name w:val="Chart List - 2A-3N"/>
    <w:basedOn w:val="Normal"/>
    <w:rsid w:val="007F1F2B"/>
    <w:pPr>
      <w:tabs>
        <w:tab w:val="left" w:pos="504"/>
      </w:tabs>
      <w:ind w:left="648" w:hanging="648"/>
    </w:pPr>
  </w:style>
  <w:style w:type="paragraph" w:customStyle="1" w:styleId="ChartList-3A-5N">
    <w:name w:val="Chart List - 3A-5N"/>
    <w:basedOn w:val="Normal"/>
    <w:rsid w:val="007F1F2B"/>
    <w:pPr>
      <w:tabs>
        <w:tab w:val="left" w:pos="720"/>
      </w:tabs>
      <w:ind w:left="893" w:hanging="893"/>
    </w:pPr>
  </w:style>
  <w:style w:type="paragraph" w:customStyle="1" w:styleId="ChartList-4A-7N">
    <w:name w:val="Chart List - 4A-7N"/>
    <w:basedOn w:val="Normal"/>
    <w:rsid w:val="007F1F2B"/>
    <w:pPr>
      <w:tabs>
        <w:tab w:val="left" w:pos="936"/>
      </w:tabs>
      <w:ind w:left="1109" w:hanging="1109"/>
    </w:pPr>
  </w:style>
  <w:style w:type="character" w:customStyle="1" w:styleId="ChartTitleChar">
    <w:name w:val="Chart Title Char"/>
    <w:basedOn w:val="DefaultParagraphFont"/>
    <w:link w:val="ChartTitle"/>
    <w:rsid w:val="00F04DF9"/>
    <w:rPr>
      <w:rFonts w:ascii="Arial" w:hAnsi="Arial" w:cs="Times New Roman"/>
      <w:b/>
      <w:caps/>
    </w:rPr>
  </w:style>
  <w:style w:type="character" w:customStyle="1" w:styleId="ChartTextChar">
    <w:name w:val="Chart Text Char"/>
    <w:link w:val="ChartText"/>
    <w:rsid w:val="002F13AF"/>
    <w:rPr>
      <w:rFonts w:cs="Times New Roman"/>
    </w:rPr>
  </w:style>
  <w:style w:type="paragraph" w:customStyle="1" w:styleId="ChartList1A-1N">
    <w:name w:val="Chart List 1A-1N"/>
    <w:basedOn w:val="Normal"/>
    <w:rsid w:val="002F13AF"/>
    <w:pPr>
      <w:tabs>
        <w:tab w:val="left" w:pos="331"/>
      </w:tabs>
      <w:ind w:left="490" w:hanging="490"/>
    </w:pPr>
    <w:rPr>
      <w:rFonts w:cs="Times New Roman"/>
    </w:rPr>
  </w:style>
  <w:style w:type="character" w:customStyle="1" w:styleId="ChartText-CenteredChar">
    <w:name w:val="Chart Text - Centered Char"/>
    <w:basedOn w:val="ChartTextChar"/>
    <w:link w:val="ChartText-Centered"/>
    <w:locked/>
    <w:rsid w:val="002F13AF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415735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82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182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1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79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78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12795\AppData\Roaming\Microsoft\Templates\FPLS_Styles_Master_v1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AA5CF5F56C4AAE7EA24F21851941" ma:contentTypeVersion="38" ma:contentTypeDescription="Example: 2013_10_17_Release_13-02&#10;" ma:contentTypeScope="" ma:versionID="aa5e46bfc2c3c28dcc560c26bc5268a5">
  <xsd:schema xmlns:xsd="http://www.w3.org/2001/XMLSchema" xmlns:xs="http://www.w3.org/2001/XMLSchema" xmlns:p="http://schemas.microsoft.com/office/2006/metadata/properties" xmlns:ns2="f18c135d-e602-4846-8e5f-08649314df1f" xmlns:ns3="0614585f-629f-417f-b15c-c648a129ad06" targetNamespace="http://schemas.microsoft.com/office/2006/metadata/properties" ma:root="true" ma:fieldsID="481f5b9b12774b5512ff960b0de77173" ns2:_="" ns3:_="">
    <xsd:import namespace="f18c135d-e602-4846-8e5f-08649314df1f"/>
    <xsd:import namespace="0614585f-629f-417f-b15c-c648a129ad06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Point_x0020_of_x0020_Contact"/>
                <xsd:element ref="ns2:Number_x0020_of_x0020_pages"/>
                <xsd:element ref="ns2:Ideal_x0020_Deadline" minOccurs="0"/>
                <xsd:element ref="ns2:Hard_x0020_Deadline"/>
                <xsd:element ref="ns2:DFS_x0020_Approvals_x0020_Required" minOccurs="0"/>
                <xsd:element ref="ns2:Team_x002f_System_x002f_Task_x0020_Area"/>
                <xsd:element ref="ns2:Type_x0020_of_x0020_Document"/>
                <xsd:element ref="ns2:Audience0" minOccurs="0"/>
                <xsd:element ref="ns2:Peer_x0020_Review_x0020_Completed"/>
                <xsd:element ref="ns2:Special_x0020_Instructions" minOccurs="0"/>
                <xsd:element ref="ns2:Web_x0020_Submittal"/>
                <xsd:element ref="ns3:Type_x0020_of_x0020_Web_x0020_Submittal"/>
                <xsd:element ref="ns3:Filename_x0020_for_x0020_Web_x0020_Submittal_x0020_Form" minOccurs="0"/>
                <xsd:element ref="ns3:If_x0020_Existing_x002c__x0020_please_x0020_identify_x0020_URL" minOccurs="0"/>
                <xsd:element ref="ns2:Sensitive_x0020_Document"/>
                <xsd:element ref="ns2:Review_x0020_entire_x0020_document_x003f_" minOccurs="0"/>
                <xsd:element ref="ns2:If_x0020_no_x002c__x0020_please_x0020_explain_x003a_" minOccurs="0"/>
                <xsd:element ref="ns2:Federal_x0020_Manager_x0020_Content_x0020_Review_x0020_Completed"/>
                <xsd:element ref="ns2:Rush_x0020_Document" minOccurs="0"/>
                <xsd:element ref="ns2:DateCreat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c135d-e602-4846-8e5f-08649314df1f" elementFormDefault="qualified">
    <xsd:import namespace="http://schemas.microsoft.com/office/2006/documentManagement/types"/>
    <xsd:import namespace="http://schemas.microsoft.com/office/infopath/2007/PartnerControls"/>
    <xsd:element name="status" ma:index="1" nillable="true" ma:displayName="Status" ma:default="Submitted" ma:format="Dropdown" ma:internalName="status">
      <xsd:simpleType>
        <xsd:restriction base="dms:Choice">
          <xsd:enumeration value="Submitted"/>
          <xsd:enumeration value="Under Author review"/>
          <xsd:enumeration value="Under QA Review"/>
          <xsd:enumeration value="Under Federal Manager Review"/>
          <xsd:enumeration value="Under DCC Review"/>
          <xsd:enumeration value="Under Policy Review"/>
          <xsd:enumeration value="Under Front Office Review"/>
          <xsd:enumeration value="Web Submittal Form Under Review"/>
          <xsd:enumeration value="Web Submittal Form Approved"/>
          <xsd:enumeration value="Document Complete"/>
          <xsd:enumeration value="Submitted (Sensitive)"/>
          <xsd:enumeration value="Web Posting"/>
        </xsd:restriction>
      </xsd:simpleType>
    </xsd:element>
    <xsd:element name="Point_x0020_of_x0020_Contact" ma:index="2" ma:displayName="Point of Contact" ma:list="UserInfo" ma:SharePointGroup="0" ma:internalName="Point_x0020_of_x0020_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umber_x0020_of_x0020_pages" ma:index="3" ma:displayName="Number of pages" ma:default="1-25 Pages" ma:format="RadioButtons" ma:internalName="Number_x0020_of_x0020_pages">
      <xsd:simpleType>
        <xsd:restriction base="dms:Choice">
          <xsd:enumeration value="1-25 Pages"/>
          <xsd:enumeration value="26-50 Pages"/>
          <xsd:enumeration value="51-100 Pages"/>
          <xsd:enumeration value="More than 100 pages"/>
        </xsd:restriction>
      </xsd:simpleType>
    </xsd:element>
    <xsd:element name="Ideal_x0020_Deadline" ma:index="4" nillable="true" ma:displayName="Ideal Deadline" ma:format="DateOnly" ma:internalName="Ideal_x0020_Deadline">
      <xsd:simpleType>
        <xsd:restriction base="dms:DateTime"/>
      </xsd:simpleType>
    </xsd:element>
    <xsd:element name="Hard_x0020_Deadline" ma:index="5" ma:displayName="Hard Deadline" ma:format="DateOnly" ma:internalName="Hard_x0020_Deadline">
      <xsd:simpleType>
        <xsd:restriction base="dms:DateTime"/>
      </xsd:simpleType>
    </xsd:element>
    <xsd:element name="DFS_x0020_Approvals_x0020_Required" ma:index="6" nillable="true" ma:displayName="DFS Approvals Required" ma:internalName="DFS_x0020_Approvals_x0020_Requir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inda Deimeke"/>
                    <xsd:enumeration value="Sherri Grigsby"/>
                    <xsd:enumeration value="Kerry Newcombe"/>
                    <xsd:enumeration value="Linda Boyer"/>
                    <xsd:enumeration value="Scott Hale"/>
                    <xsd:enumeration value="Lynnetta Thompson"/>
                    <xsd:enumeration value="Charlotte Hancock"/>
                    <xsd:enumeration value="Venkata Kondapolu"/>
                    <xsd:enumeration value="Maureen Henriksen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Team_x002f_System_x002f_Task_x0020_Area" ma:index="7" ma:displayName="Team/System/Task Area" ma:default="Data Access" ma:format="Dropdown" ma:internalName="Team_x002f_System_x002f_Task_x0020_Area">
      <xsd:simpleType>
        <xsd:restriction base="dms:Choice">
          <xsd:enumeration value="CSENet"/>
          <xsd:enumeration value="Data Access"/>
          <xsd:enumeration value="Debt Inquiry"/>
          <xsd:enumeration value="DSR"/>
          <xsd:enumeration value="EDE"/>
          <xsd:enumeration value="eEmployer"/>
          <xsd:enumeration value="e-IWO"/>
          <xsd:enumeration value="Employer Services"/>
          <xsd:enumeration value="FCR"/>
          <xsd:enumeration value="Federal Offset &amp; Collections"/>
          <xsd:enumeration value="FPLS Portal"/>
          <xsd:enumeration value="FSF"/>
          <xsd:enumeration value="ICR"/>
          <xsd:enumeration value="IM"/>
          <xsd:enumeration value="Infrastructure"/>
          <xsd:enumeration value="IRG"/>
          <xsd:enumeration value="MICRS"/>
          <xsd:enumeration value="MSER"/>
          <xsd:enumeration value="MSFIDM"/>
          <xsd:enumeration value="NDNH"/>
          <xsd:enumeration value="QUICK"/>
          <xsd:enumeration value="SSRS"/>
          <xsd:enumeration value="Security"/>
          <xsd:enumeration value="System Documents"/>
          <xsd:enumeration value="Technical Support"/>
        </xsd:restriction>
      </xsd:simpleType>
    </xsd:element>
    <xsd:element name="Type_x0020_of_x0020_Document" ma:index="8" ma:displayName="Type of Document" ma:default="(Empty)" ma:format="Dropdown" ma:internalName="Type_x0020_of_x0020_Document">
      <xsd:simpleType>
        <xsd:restriction base="dms:Choice">
          <xsd:enumeration value="(Empty)"/>
          <xsd:enumeration value="Agreement"/>
          <xsd:enumeration value="Article"/>
          <xsd:enumeration value="Chirp"/>
          <xsd:enumeration value="Conference Call Agenda"/>
          <xsd:enumeration value="Conference Call Notes"/>
          <xsd:enumeration value="DCL"/>
          <xsd:enumeration value="DIS"/>
          <xsd:enumeration value="e-Flash"/>
          <xsd:enumeration value="Miscellaneous"/>
          <xsd:enumeration value="N/A"/>
          <xsd:enumeration value="PRA"/>
          <xsd:enumeration value="Presentation"/>
          <xsd:enumeration value="RA"/>
          <xsd:enumeration value="Release"/>
          <xsd:enumeration value="SORN"/>
          <xsd:enumeration value="State Visit"/>
          <xsd:enumeration value="TCC"/>
          <xsd:enumeration value="Technical References"/>
          <xsd:enumeration value="Training"/>
          <xsd:enumeration value="Web Submittal Form"/>
        </xsd:restriction>
      </xsd:simpleType>
    </xsd:element>
    <xsd:element name="Audience0" ma:index="9" nillable="true" ma:displayName="Audience" ma:internalName="Audience0">
      <xsd:simpleType>
        <xsd:restriction base="dms:Text">
          <xsd:maxLength value="255"/>
        </xsd:restriction>
      </xsd:simpleType>
    </xsd:element>
    <xsd:element name="Peer_x0020_Review_x0020_Completed" ma:index="10" ma:displayName="Peer Review Completed" ma:format="RadioButtons" ma:internalName="Peer_x0020_Review_x0020_Completed">
      <xsd:simpleType>
        <xsd:restriction base="dms:Choice">
          <xsd:enumeration value="No"/>
          <xsd:enumeration value="Yes"/>
        </xsd:restriction>
      </xsd:simpleType>
    </xsd:element>
    <xsd:element name="Special_x0020_Instructions" ma:index="11" nillable="true" ma:displayName="Special Instructions" ma:internalName="Special_x0020_Instructions">
      <xsd:simpleType>
        <xsd:restriction base="dms:Note"/>
      </xsd:simpleType>
    </xsd:element>
    <xsd:element name="Web_x0020_Submittal" ma:index="12" ma:displayName="Web Submittal" ma:default="No" ma:format="RadioButtons" ma:internalName="Web_x0020_Submittal">
      <xsd:simpleType>
        <xsd:restriction base="dms:Choice">
          <xsd:enumeration value="No"/>
          <xsd:enumeration value="Yes"/>
        </xsd:restriction>
      </xsd:simpleType>
    </xsd:element>
    <xsd:element name="Sensitive_x0020_Document" ma:index="16" ma:displayName="Sensitive Document" ma:format="RadioButtons" ma:internalName="Sensitive_x0020_Document">
      <xsd:simpleType>
        <xsd:restriction base="dms:Choice">
          <xsd:enumeration value="No"/>
          <xsd:enumeration value="Yes"/>
        </xsd:restriction>
      </xsd:simpleType>
    </xsd:element>
    <xsd:element name="Review_x0020_entire_x0020_document_x003f_" ma:index="17" nillable="true" ma:displayName="Review entire document?" ma:default="No" ma:format="RadioButtons" ma:internalName="Review_x0020_entire_x0020_document_x003f_">
      <xsd:simpleType>
        <xsd:restriction base="dms:Choice">
          <xsd:enumeration value="No"/>
          <xsd:enumeration value="Yes"/>
        </xsd:restriction>
      </xsd:simpleType>
    </xsd:element>
    <xsd:element name="If_x0020_no_x002c__x0020_please_x0020_explain_x003a_" ma:index="18" nillable="true" ma:displayName="If no, please explain:" ma:internalName="If_x0020_no_x002c__x0020_please_x0020_explain_x003a_">
      <xsd:simpleType>
        <xsd:restriction base="dms:Note">
          <xsd:maxLength value="255"/>
        </xsd:restriction>
      </xsd:simpleType>
    </xsd:element>
    <xsd:element name="Federal_x0020_Manager_x0020_Content_x0020_Review_x0020_Completed" ma:index="19" ma:displayName="Federal Manager Content Review Completed" ma:format="RadioButtons" ma:internalName="Federal_x0020_Manager_x0020_Content_x0020_Review_x0020_Completed">
      <xsd:simpleType>
        <xsd:restriction base="dms:Choice">
          <xsd:enumeration value="No"/>
          <xsd:enumeration value="Yes"/>
        </xsd:restriction>
      </xsd:simpleType>
    </xsd:element>
    <xsd:element name="Rush_x0020_Document" ma:index="20" nillable="true" ma:displayName="Rush Document" ma:format="RadioButtons" ma:internalName="Rush_x0020_Document">
      <xsd:simpleType>
        <xsd:restriction base="dms:Choice">
          <xsd:enumeration value="No"/>
          <xsd:enumeration value="Yes"/>
        </xsd:restriction>
      </xsd:simpleType>
    </xsd:element>
    <xsd:element name="DateCreated" ma:index="21" ma:displayName="DateCreated" ma:default="[today]" ma:format="DateOnly" ma:internalName="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4585f-629f-417f-b15c-c648a129ad06" elementFormDefault="qualified">
    <xsd:import namespace="http://schemas.microsoft.com/office/2006/documentManagement/types"/>
    <xsd:import namespace="http://schemas.microsoft.com/office/infopath/2007/PartnerControls"/>
    <xsd:element name="Type_x0020_of_x0020_Web_x0020_Submittal" ma:index="13" ma:displayName="Type of Web Submittal" ma:default="Not Applicable" ma:format="RadioButtons" ma:internalName="Type_x0020_of_x0020_Web_x0020_Submittal">
      <xsd:simpleType>
        <xsd:restriction base="dms:Choice">
          <xsd:enumeration value="New"/>
          <xsd:enumeration value="Existing/Minor Changes"/>
          <xsd:enumeration value="Existing/Major Changes (50% or more)"/>
          <xsd:enumeration value="Not Applicable"/>
        </xsd:restriction>
      </xsd:simpleType>
    </xsd:element>
    <xsd:element name="Filename_x0020_for_x0020_Web_x0020_Submittal_x0020_Form" ma:index="14" nillable="true" ma:displayName="Filename for Web Submittal Form" ma:internalName="Filename_x0020_for_x0020_Web_x0020_Submittal_x0020_Form">
      <xsd:simpleType>
        <xsd:restriction base="dms:Text">
          <xsd:maxLength value="255"/>
        </xsd:restriction>
      </xsd:simpleType>
    </xsd:element>
    <xsd:element name="If_x0020_Existing_x002c__x0020_please_x0020_identify_x0020_URL" ma:index="15" nillable="true" ma:displayName="If Existing, please identify URL" ma:internalName="If_x0020_Existing_x002c__x0020_please_x0020_identify_x0020_UR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int_x0020_of_x0020_Contact xmlns="f18c135d-e602-4846-8e5f-08649314df1f">
      <UserInfo>
        <DisplayName>Honkofsky, Jennifer</DisplayName>
        <AccountId>541</AccountId>
        <AccountType/>
      </UserInfo>
    </Point_x0020_of_x0020_Contact>
    <Type_x0020_of_x0020_Document xmlns="f18c135d-e602-4846-8e5f-08649314df1f">Technical References</Type_x0020_of_x0020_Document>
    <Sensitive_x0020_Document xmlns="f18c135d-e602-4846-8e5f-08649314df1f">No</Sensitive_x0020_Document>
    <Hard_x0020_Deadline xmlns="f18c135d-e602-4846-8e5f-08649314df1f">2016-07-01T04:00:00+00:00</Hard_x0020_Deadline>
    <Web_x0020_Submittal xmlns="f18c135d-e602-4846-8e5f-08649314df1f">Yes</Web_x0020_Submittal>
    <Peer_x0020_Review_x0020_Completed xmlns="f18c135d-e602-4846-8e5f-08649314df1f">Yes</Peer_x0020_Review_x0020_Completed>
    <If_x0020_no_x002c__x0020_please_x0020_explain_x003a_ xmlns="f18c135d-e602-4846-8e5f-08649314df1f" xsi:nil="true"/>
    <DateCreated xmlns="f18c135d-e602-4846-8e5f-08649314df1f">2016-06-22T04:00:00+00:00</DateCreated>
    <Audience0 xmlns="f18c135d-e602-4846-8e5f-08649314df1f">States</Audience0>
    <Special_x0020_Instructions xmlns="f18c135d-e602-4846-8e5f-08649314df1f">Special Instructions:  We are asking to have this returned to us for PDF conversion by 07/01/16.  We will convert it and send it to Tram to post.  We are asking the document be posted no later than 07/13/16.  Once this document is on the web, the IM SIF page can be deleted:  http://www.acf.hhs.gov/programs/css/resource/insurance-match-standard-input-file
Pages:  27
</Special_x0020_Instructions>
    <DFS_x0020_Approvals_x0020_Required xmlns="f18c135d-e602-4846-8e5f-08649314df1f">
      <Value>Sherri Grigsby</Value>
    </DFS_x0020_Approvals_x0020_Required>
    <status xmlns="f18c135d-e602-4846-8e5f-08649314df1f">Document Complete</status>
    <Filename_x0020_for_x0020_Web_x0020_Submittal_x0020_Form xmlns="0614585f-629f-417f-b15c-c648a129ad06">2016_06_22_WSF_IM_Implementation_Guide</Filename_x0020_for_x0020_Web_x0020_Submittal_x0020_Form>
    <If_x0020_Existing_x002c__x0020_please_x0020_identify_x0020_URL xmlns="0614585f-629f-417f-b15c-c648a129ad06" xsi:nil="true"/>
    <Rush_x0020_Document xmlns="f18c135d-e602-4846-8e5f-08649314df1f">No</Rush_x0020_Document>
    <Number_x0020_of_x0020_pages xmlns="f18c135d-e602-4846-8e5f-08649314df1f">26-50 Pages</Number_x0020_of_x0020_pages>
    <Review_x0020_entire_x0020_document_x003f_ xmlns="f18c135d-e602-4846-8e5f-08649314df1f">Yes</Review_x0020_entire_x0020_document_x003f_>
    <Federal_x0020_Manager_x0020_Content_x0020_Review_x0020_Completed xmlns="f18c135d-e602-4846-8e5f-08649314df1f">Yes</Federal_x0020_Manager_x0020_Content_x0020_Review_x0020_Completed>
    <Ideal_x0020_Deadline xmlns="f18c135d-e602-4846-8e5f-08649314df1f">2016-06-28T04:00:00+00:00</Ideal_x0020_Deadline>
    <Type_x0020_of_x0020_Web_x0020_Submittal xmlns="0614585f-629f-417f-b15c-c648a129ad06">New</Type_x0020_of_x0020_Web_x0020_Submittal>
    <Team_x002f_System_x002f_Task_x0020_Area xmlns="f18c135d-e602-4846-8e5f-08649314df1f">IM</Team_x002f_System_x002f_Task_x0020_Ar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47A68-FF7A-455D-AEE5-BB99D42FC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c135d-e602-4846-8e5f-08649314df1f"/>
    <ds:schemaRef ds:uri="0614585f-629f-417f-b15c-c648a129a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D1B34-9469-4378-B24A-1A1AA2E40967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0614585f-629f-417f-b15c-c648a129ad06"/>
    <ds:schemaRef ds:uri="f18c135d-e602-4846-8e5f-08649314df1f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96AB22-621F-4F4C-A635-2891E134AF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E104D4-4EE1-4239-A202-62128366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FPLS_Styles_Master_v1.0</Template>
  <TotalTime>0</TotalTime>
  <Pages>3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 Implementation Guide</vt:lpstr>
    </vt:vector>
  </TitlesOfParts>
  <Company>--</Company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 Implementation Guide</dc:title>
  <dc:creator>OCSE Company</dc:creator>
  <cp:lastModifiedBy>SYSTEM</cp:lastModifiedBy>
  <cp:revision>2</cp:revision>
  <cp:lastPrinted>2017-09-20T19:58:00Z</cp:lastPrinted>
  <dcterms:created xsi:type="dcterms:W3CDTF">2017-10-05T18:52:00Z</dcterms:created>
  <dcterms:modified xsi:type="dcterms:W3CDTF">2017-10-05T18:52:00Z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ACCT05\sleake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false</vt:bool>
  </property>
  <property fmtid="{D5CDD505-2E9C-101B-9397-08002B2CF9AE}" pid="8" name="Allow Footer Overwrite">
    <vt:bool>false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heckedProgramsCount">
    <vt:i4>0</vt:i4>
  </property>
  <property fmtid="{D5CDD505-2E9C-101B-9397-08002B2CF9AE}" pid="12" name="ExpCountry">
    <vt:lpwstr/>
  </property>
  <property fmtid="{D5CDD505-2E9C-101B-9397-08002B2CF9AE}" pid="13" name="_NewReviewCycle">
    <vt:lpwstr/>
  </property>
  <property fmtid="{D5CDD505-2E9C-101B-9397-08002B2CF9AE}" pid="14" name="ContentTypeId">
    <vt:lpwstr>0x0101007398AA5CF5F56C4AAE7EA24F21851941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  <mso:control idQ="mso:CustomGallery1" visible="true"/>
        <mso:control idQ="mso:CustomTableOfContentsGallery" visible="true"/>
        <mso:control idQ="mso:CustomGallery2" visible="true"/>
        <mso:control idQ="mso:CustomGallery3" visible="true"/>
        <mso:control idQ="mso:CustomTablesGallery" visible="true"/>
        <mso:control idQ="mso:CustomHeaderGallery" visible="true"/>
        <mso:control idQ="mso:CustomFooterGallery" visible="true"/>
        <mso:separator idQ="doc:sep3" visible="true"/>
        <mso:control idQ="mso:BreaksGallery" visible="true"/>
        <mso:control idQ="mso:HeaderFooterLinkToPrevious" visible="true"/>
        <mso:control idQ="mso:PageOrientationGallery" visible="true"/>
        <mso:control idQ="mso:PageNumberFormat" visible="true"/>
        <mso:control idQ="mso:CrossReferenceInsert" visible="true"/>
        <mso:separator idQ="doc:sep4" visible="true"/>
        <mso:control idQ="mso:ReviewAcceptChange" visible="true"/>
        <mso:control idQ="mso:ReviewRejectChange" visible="true"/>
      </mso:documentControls>
    </mso:qat>
  </mso:ribbon>
</mso:customUI>
</file>