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B" w:rsidRPr="00962332" w:rsidRDefault="00E94E6B" w:rsidP="009623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62332">
        <w:rPr>
          <w:rFonts w:ascii="Arial" w:eastAsia="Times New Roman" w:hAnsi="Arial" w:cs="Arial"/>
          <w:b/>
        </w:rPr>
        <w:t>Appendix L.2.</w:t>
      </w:r>
    </w:p>
    <w:p w:rsidR="00E94E6B" w:rsidRPr="00962332" w:rsidRDefault="00E94E6B" w:rsidP="0096233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4E6B" w:rsidRPr="00962332" w:rsidRDefault="00E94E6B" w:rsidP="009623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62332">
        <w:rPr>
          <w:rFonts w:ascii="Arial" w:eastAsia="Times New Roman" w:hAnsi="Arial" w:cs="Arial"/>
          <w:b/>
        </w:rPr>
        <w:t>Pre- SNAP Participant Survey</w:t>
      </w:r>
      <w:r w:rsidR="00064279" w:rsidRPr="00962332">
        <w:rPr>
          <w:rFonts w:ascii="Arial" w:eastAsia="Times New Roman" w:hAnsi="Arial" w:cs="Arial"/>
          <w:b/>
        </w:rPr>
        <w:t xml:space="preserve"> </w:t>
      </w:r>
    </w:p>
    <w:p w:rsidR="00E94E6B" w:rsidRPr="00962332" w:rsidRDefault="00E94E6B" w:rsidP="0096233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94E6B" w:rsidRPr="00962332" w:rsidRDefault="00962332" w:rsidP="009623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62332">
        <w:rPr>
          <w:rFonts w:ascii="Arial" w:eastAsia="Times New Roman" w:hAnsi="Arial" w:cs="Arial"/>
          <w:b/>
        </w:rPr>
        <w:t>Thank You Letter</w:t>
      </w:r>
      <w:r>
        <w:rPr>
          <w:rFonts w:ascii="Arial" w:eastAsia="Times New Roman" w:hAnsi="Arial" w:cs="Arial"/>
          <w:b/>
        </w:rPr>
        <w:t xml:space="preserve"> –</w:t>
      </w:r>
      <w:r w:rsidRPr="00962332">
        <w:rPr>
          <w:rFonts w:ascii="Arial" w:eastAsia="Times New Roman" w:hAnsi="Arial" w:cs="Arial"/>
          <w:b/>
        </w:rPr>
        <w:t xml:space="preserve"> </w:t>
      </w:r>
      <w:r w:rsidR="00E94E6B" w:rsidRPr="00962332">
        <w:rPr>
          <w:rFonts w:ascii="Arial" w:eastAsia="Times New Roman" w:hAnsi="Arial" w:cs="Arial"/>
          <w:b/>
        </w:rPr>
        <w:t>Spanish</w:t>
      </w:r>
    </w:p>
    <w:p w:rsidR="00E94E6B" w:rsidRPr="0067669A" w:rsidRDefault="00E94E6B">
      <w:pPr>
        <w:spacing w:after="0" w:line="240" w:lineRule="auto"/>
      </w:pPr>
      <w:r w:rsidRPr="0067669A">
        <w:br w:type="page"/>
      </w:r>
    </w:p>
    <w:p w:rsidR="0067669A" w:rsidRPr="0067669A" w:rsidRDefault="00A731CD" w:rsidP="0067669A">
      <w:r w:rsidRPr="0067669A">
        <w:lastRenderedPageBreak/>
        <w:t>{Date}</w:t>
      </w:r>
    </w:p>
    <w:p w:rsidR="0067669A" w:rsidRPr="0067669A" w:rsidRDefault="00A731CD" w:rsidP="0067669A">
      <w:r w:rsidRPr="0067669A">
        <w:t>{FIRST NAME} {LAST NAME}</w:t>
      </w:r>
    </w:p>
    <w:p w:rsidR="0067669A" w:rsidRPr="0067669A" w:rsidRDefault="00A731CD" w:rsidP="0067669A">
      <w:r w:rsidRPr="0067669A">
        <w:t>{STREET ADDRESS}</w:t>
      </w:r>
    </w:p>
    <w:p w:rsidR="0067669A" w:rsidRPr="00A731CD" w:rsidRDefault="00A731CD" w:rsidP="0067669A">
      <w:pPr>
        <w:rPr>
          <w:lang w:val="es-ES_tradnl"/>
        </w:rPr>
      </w:pPr>
      <w:r w:rsidRPr="00A731CD">
        <w:rPr>
          <w:lang w:val="es-ES_tradnl"/>
        </w:rPr>
        <w:t>{CITY}, {STATE} {ZIP CODE}</w:t>
      </w:r>
    </w:p>
    <w:p w:rsidR="0067669A" w:rsidRPr="0067669A" w:rsidRDefault="00A731CD" w:rsidP="0067669A">
      <w:pPr>
        <w:rPr>
          <w:sz w:val="24"/>
          <w:szCs w:val="24"/>
        </w:rPr>
      </w:pPr>
      <w:r w:rsidRPr="0067669A">
        <w:rPr>
          <w:sz w:val="24"/>
          <w:szCs w:val="24"/>
        </w:rPr>
        <w:t>Estimado(a) [FIRST NAME] [LAST NAME]:</w:t>
      </w:r>
    </w:p>
    <w:p w:rsidR="0067669A" w:rsidRPr="00A731CD" w:rsidRDefault="00A731CD" w:rsidP="0067669A">
      <w:pPr>
        <w:pStyle w:val="BodyText"/>
        <w:rPr>
          <w:rFonts w:asciiTheme="minorHAnsi" w:hAnsiTheme="minorHAnsi"/>
          <w:lang w:val="es-ES_tradnl"/>
        </w:rPr>
      </w:pPr>
      <w:r w:rsidRPr="00A731CD">
        <w:rPr>
          <w:rFonts w:asciiTheme="minorHAnsi" w:hAnsiTheme="minorHAnsi"/>
          <w:lang w:val="es-ES_tradnl"/>
        </w:rPr>
        <w:t>Gracias por su participación en la encuesta acerca de alimentos y la compra de alimentos</w:t>
      </w:r>
      <w:bookmarkStart w:id="0" w:name="_GoBack"/>
      <w:bookmarkEnd w:id="0"/>
      <w:r w:rsidR="0067669A">
        <w:rPr>
          <w:rFonts w:asciiTheme="minorHAnsi" w:hAnsiTheme="minorHAnsi"/>
          <w:lang w:val="es-ES_tradnl"/>
        </w:rPr>
        <w:t xml:space="preserve"> del </w:t>
      </w:r>
      <w:r w:rsidR="0067669A" w:rsidRPr="0067669A">
        <w:rPr>
          <w:rFonts w:asciiTheme="minorHAnsi" w:hAnsiTheme="minorHAnsi"/>
          <w:lang w:val="es-ES_tradnl"/>
        </w:rPr>
        <w:t>Servicio de Nutrición y Alimentos del Departamento de Agricultura de Estados Unidos</w:t>
      </w:r>
      <w:r w:rsidRPr="00A731CD">
        <w:rPr>
          <w:rFonts w:asciiTheme="minorHAnsi" w:hAnsiTheme="minorHAnsi"/>
          <w:lang w:val="es-ES_tradnl"/>
        </w:rPr>
        <w:t xml:space="preserve">. Le estamos enviando 20 dólares como agradecimiento por su tiempo y dedicación. </w:t>
      </w:r>
    </w:p>
    <w:p w:rsidR="0067669A" w:rsidRPr="00A731CD" w:rsidRDefault="00A731CD" w:rsidP="0067669A">
      <w:pPr>
        <w:pStyle w:val="BodyText"/>
        <w:rPr>
          <w:rFonts w:asciiTheme="minorHAnsi" w:hAnsiTheme="minorHAnsi"/>
          <w:lang w:val="es-ES_tradnl"/>
        </w:rPr>
      </w:pPr>
      <w:r w:rsidRPr="00A731CD">
        <w:rPr>
          <w:rFonts w:asciiTheme="minorHAnsi" w:hAnsiTheme="minorHAnsi"/>
          <w:lang w:val="es-ES_tradnl"/>
        </w:rPr>
        <w:t>Dentro de 6 meses, nos comunicaremos con usted respecto a una encuesta similar. Después de que conteste la encuesta final, le enviaremos 20 dólares adicionales.</w:t>
      </w:r>
    </w:p>
    <w:p w:rsidR="0067669A" w:rsidRPr="00A731CD" w:rsidRDefault="00A731CD" w:rsidP="0067669A">
      <w:pPr>
        <w:pStyle w:val="BodyText"/>
        <w:rPr>
          <w:lang w:val="es-ES_tradnl"/>
        </w:rPr>
      </w:pPr>
      <w:r w:rsidRPr="00A731CD">
        <w:rPr>
          <w:rFonts w:asciiTheme="minorHAnsi" w:hAnsiTheme="minorHAnsi"/>
          <w:lang w:val="es-ES_tradnl"/>
        </w:rPr>
        <w:t>Si tiene alguna pregunta, sírvase llamar al xxx-xxx-xxxx</w:t>
      </w:r>
      <w:r w:rsidRPr="00A731CD">
        <w:rPr>
          <w:lang w:val="es-ES_tradnl"/>
        </w:rPr>
        <w:t>.</w:t>
      </w:r>
    </w:p>
    <w:p w:rsidR="0067669A" w:rsidRPr="00A731CD" w:rsidRDefault="00A731CD" w:rsidP="0067669A">
      <w:pPr>
        <w:pStyle w:val="BodyText"/>
        <w:rPr>
          <w:rFonts w:ascii="Garamond" w:hAnsi="Garamond"/>
          <w:lang w:val="es-ES_tradnl"/>
        </w:rPr>
      </w:pPr>
      <w:r w:rsidRPr="00A731CD">
        <w:rPr>
          <w:lang w:val="es-ES_tradnl"/>
        </w:rPr>
        <w:t>Le agradecemos su ayuda en esta importante encuesta.</w:t>
      </w:r>
    </w:p>
    <w:p w:rsidR="0067669A" w:rsidRPr="00A731CD" w:rsidRDefault="00A731C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A731CD">
        <w:rPr>
          <w:rFonts w:ascii="Times New Roman" w:hAnsi="Times New Roman" w:cs="Times New Roman"/>
          <w:sz w:val="24"/>
          <w:szCs w:val="24"/>
          <w:lang w:val="es-ES_tradnl"/>
        </w:rPr>
        <w:t>Atentamente,</w:t>
      </w:r>
    </w:p>
    <w:p w:rsidR="0067669A" w:rsidRPr="00A731CD" w:rsidRDefault="0067669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669A" w:rsidRDefault="00A731C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A731CD">
        <w:rPr>
          <w:rFonts w:ascii="Times New Roman" w:hAnsi="Times New Roman" w:cs="Times New Roman"/>
          <w:sz w:val="24"/>
          <w:szCs w:val="24"/>
          <w:lang w:val="es-ES_tradnl"/>
        </w:rPr>
        <w:t>DIRECTOR DEL PROYECTO</w:t>
      </w:r>
    </w:p>
    <w:p w:rsidR="00E94E6B" w:rsidRPr="00A731CD" w:rsidRDefault="00E94E6B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624EFF1C" wp14:editId="0B9DBB01">
            <wp:extent cx="1257300" cy="363467"/>
            <wp:effectExtent l="0" t="0" r="0" b="0"/>
            <wp:docPr id="11" name="Picture 1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E6B" w:rsidRPr="00A731CD" w:rsidSect="00E94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9A" w:rsidRDefault="0067669A">
      <w:pPr>
        <w:spacing w:after="0" w:line="240" w:lineRule="auto"/>
      </w:pPr>
      <w:r>
        <w:separator/>
      </w:r>
    </w:p>
  </w:endnote>
  <w:endnote w:type="continuationSeparator" w:id="0">
    <w:p w:rsidR="0067669A" w:rsidRDefault="0067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9A" w:rsidRDefault="00676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9A" w:rsidRDefault="0067669A" w:rsidP="000642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F0787F" wp14:editId="7F4B6E6F">
              <wp:simplePos x="0" y="0"/>
              <wp:positionH relativeFrom="column">
                <wp:posOffset>0</wp:posOffset>
              </wp:positionH>
              <wp:positionV relativeFrom="paragraph">
                <wp:posOffset>-219710</wp:posOffset>
              </wp:positionV>
              <wp:extent cx="5848350" cy="685800"/>
              <wp:effectExtent l="0" t="0" r="19050" b="190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685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:rsidR="0067669A" w:rsidRPr="0067669A" w:rsidRDefault="0067669A" w:rsidP="00064279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 w:rsidRPr="0067669A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trámites de 1995 (Paperwork Reduction Act of 1995), ninguna persona está obligada a responder a una recolección de información a menos que esta tenga un número válido de la OMB.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-17.3pt;width:460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" filled="f" strokecolor="#d8d8d8 [2732]" strokeweight=".5pt">
              <v:textbox>
                <w:txbxContent>
                  <w:p w:rsidR="0067669A" w:rsidRPr="0067669A" w:rsidRDefault="0067669A" w:rsidP="00064279">
                    <w:pPr>
                      <w:spacing w:after="0" w:line="240" w:lineRule="auto"/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</w:pPr>
                    <w:r w:rsidRPr="0067669A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 xml:space="preserve">De acuerdo con la Ley de reducción de trámites de 1995 (Paperwork Reduction Act of 1995), ninguna persona está obligada a responder a una recolección de información a menos que esta tenga un número válido de la OMB. </w:t>
                    </w:r>
                    <w:r w:rsidRPr="0067669A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>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9A" w:rsidRDefault="00676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9A" w:rsidRDefault="0067669A">
      <w:pPr>
        <w:spacing w:after="0" w:line="240" w:lineRule="auto"/>
      </w:pPr>
      <w:r>
        <w:separator/>
      </w:r>
    </w:p>
  </w:footnote>
  <w:footnote w:type="continuationSeparator" w:id="0">
    <w:p w:rsidR="0067669A" w:rsidRDefault="0067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9A" w:rsidRDefault="00676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9A" w:rsidRPr="00033B4D" w:rsidRDefault="0067669A" w:rsidP="00E94E6B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A53D9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B8E3FC" wp14:editId="260F283E">
              <wp:simplePos x="0" y="0"/>
              <wp:positionH relativeFrom="column">
                <wp:posOffset>1694815</wp:posOffset>
              </wp:positionH>
              <wp:positionV relativeFrom="paragraph">
                <wp:posOffset>-301625</wp:posOffset>
              </wp:positionV>
              <wp:extent cx="1686559" cy="1063096"/>
              <wp:effectExtent l="0" t="0" r="9525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6559" cy="1063096"/>
                        <a:chOff x="0" y="0"/>
                        <a:chExt cx="1726350" cy="1578399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318"/>
                          <a:ext cx="1726350" cy="49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9A" w:rsidRPr="006F3AAE" w:rsidRDefault="0067669A" w:rsidP="00E94E6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 y compra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br/>
                            </w: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de alimentos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33.45pt;margin-top:-23.75pt;width:132.8pt;height:83.7pt;z-index:251662336" coordsize="17263,15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ZvDAAAA2gAAAA8AAABkcnMvZG93bnJldi54bWxEj0+LwjAUxO8L+x3CW/AimurB1a5RRBQU&#10;V8Q/eH40z6Zs81KaqPXbG0HY4zAzv2HG08aW4ka1Lxwr6HUTEMSZ0wXnCk7HZWcIwgdkjaVjUvAg&#10;D9PJ58cYU+3uvKfbIeQiQtinqMCEUKVS+syQRd91FXH0Lq62GKKsc6lrvEe4LWU/SQbSYsFxwWBF&#10;c0PZ3+FqFSyy9uK8L9xlZ357g8Ssw2i42SrV+mpmPyACNeE//G6vtIJveF2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Nm8MAAADaAAAADwAAAAAAAAAAAAAAAACf&#10;AgAAZHJzL2Rvd25yZXYueG1sUEsFBgAAAAAEAAQA9wAAAI8DAAAAAA==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853;width:17263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ZLwA&#10;AADaAAAADwAAAGRycy9kb3ducmV2LnhtbERPz2uDMBS+D/Y/hDfYbUY3KMUaZXQUdp1191fzNFLz&#10;Iklq3X+/HAY7fny/q2azs1jJh8mxgiLLQRD3Tk88KujOp5c9iBCRNc6OScEPBWjqx4cKS+3u/EVr&#10;G0eRQjiUqMDEuJRSht6QxZC5hThxg/MWY4J+lNrjPYXbWb7m+U5anDg1GFzoaKi/tjerYHsz63HZ&#10;D7YbCk/28jHEb7kq9fy0vR9ARNriv/jP/akVpK3pSroBs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SNkvAAAANoAAAAPAAAAAAAAAAAAAAAAAJgCAABkcnMvZG93bnJldi54&#10;bWxQSwUGAAAAAAQABAD1AAAAgQMAAAAA&#10;" stroked="f">
                <v:textbox style="mso-fit-shape-to-text:t" inset=",0,,0">
                  <w:txbxContent>
                    <w:p w:rsidR="0067669A" w:rsidRPr="006F3AAE" w:rsidRDefault="0067669A" w:rsidP="00E94E6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y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compra</w:t>
                      </w:r>
                      <w:proofErr w:type="spellEnd"/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br/>
                      </w:r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de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7A95E" wp14:editId="257942A2">
              <wp:simplePos x="0" y="0"/>
              <wp:positionH relativeFrom="column">
                <wp:posOffset>3502025</wp:posOffset>
              </wp:positionH>
              <wp:positionV relativeFrom="paragraph">
                <wp:posOffset>112143</wp:posOffset>
              </wp:positionV>
              <wp:extent cx="2249424" cy="338328"/>
              <wp:effectExtent l="0" t="0" r="17780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424" cy="338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67669A" w:rsidRPr="0067669A" w:rsidRDefault="0067669A" w:rsidP="00E94E6B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67669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No. de aprobación de la OMB</w:t>
                          </w:r>
                          <w:r w:rsidRPr="0067669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  <w:t xml:space="preserve">. 0584-XXXX </w:t>
                          </w:r>
                        </w:p>
                        <w:p w:rsidR="0067669A" w:rsidRPr="0067669A" w:rsidRDefault="0067669A" w:rsidP="00E94E6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67669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Fecha de vencimiento</w:t>
                          </w:r>
                          <w:r w:rsidRPr="0067669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5.75pt;margin-top:8.85pt;width:177.1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KwMQIAAGI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">
              <v:textbox>
                <w:txbxContent>
                  <w:p w:rsidR="0067669A" w:rsidRPr="0067669A" w:rsidRDefault="0067669A" w:rsidP="00E94E6B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67669A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No. de aprobación de la OMB</w:t>
                    </w:r>
                    <w:r w:rsidRPr="0067669A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 xml:space="preserve">. </w:t>
                    </w:r>
                    <w:r w:rsidRPr="0067669A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 xml:space="preserve">0584-XXXX </w:t>
                    </w:r>
                  </w:p>
                  <w:p w:rsidR="0067669A" w:rsidRPr="0067669A" w:rsidRDefault="0067669A" w:rsidP="00E94E6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67669A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Fecha de vencimiento</w:t>
                    </w:r>
                    <w:r w:rsidRPr="0067669A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37FDFF45" wp14:editId="2636B94F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</w:p>
  <w:p w:rsidR="0067669A" w:rsidRDefault="0067669A" w:rsidP="00E94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9A" w:rsidRDefault="00676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D"/>
    <w:rsid w:val="00064279"/>
    <w:rsid w:val="00390B61"/>
    <w:rsid w:val="003B2230"/>
    <w:rsid w:val="00436EE0"/>
    <w:rsid w:val="005325B7"/>
    <w:rsid w:val="0067669A"/>
    <w:rsid w:val="00885CC8"/>
    <w:rsid w:val="00962332"/>
    <w:rsid w:val="00977C84"/>
    <w:rsid w:val="0098468A"/>
    <w:rsid w:val="00A731CD"/>
    <w:rsid w:val="00B36AA2"/>
    <w:rsid w:val="00BE141C"/>
    <w:rsid w:val="00C507AE"/>
    <w:rsid w:val="00E94E6B"/>
    <w:rsid w:val="00EC4B54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3C6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3C6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D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D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9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98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9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3C6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3C6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D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D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9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98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9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F0F94C75.dotm</Template>
  <TotalTime>2</TotalTime>
  <Pages>2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11</cp:revision>
  <cp:lastPrinted>2015-11-05T14:56:00Z</cp:lastPrinted>
  <dcterms:created xsi:type="dcterms:W3CDTF">2015-12-17T15:31:00Z</dcterms:created>
  <dcterms:modified xsi:type="dcterms:W3CDTF">2016-02-24T21:04:00Z</dcterms:modified>
</cp:coreProperties>
</file>