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4F" w:rsidRPr="00C23F4D" w:rsidRDefault="008C674F" w:rsidP="00C23F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F4D">
        <w:rPr>
          <w:rFonts w:ascii="Arial" w:eastAsia="Times New Roman" w:hAnsi="Arial" w:cs="Arial"/>
          <w:b/>
        </w:rPr>
        <w:t>Appendix M.2</w:t>
      </w:r>
    </w:p>
    <w:p w:rsidR="008C674F" w:rsidRPr="00C23F4D" w:rsidRDefault="008C674F" w:rsidP="00C23F4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C674F" w:rsidRPr="00C23F4D" w:rsidRDefault="008C674F" w:rsidP="00C23F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F4D">
        <w:rPr>
          <w:rFonts w:ascii="Arial" w:eastAsia="Times New Roman" w:hAnsi="Arial" w:cs="Arial"/>
          <w:b/>
        </w:rPr>
        <w:t>Post-SNAP Participant Survey</w:t>
      </w:r>
      <w:r w:rsidR="00135C7F" w:rsidRPr="00C23F4D">
        <w:rPr>
          <w:rFonts w:ascii="Arial" w:eastAsia="Times New Roman" w:hAnsi="Arial" w:cs="Arial"/>
          <w:b/>
        </w:rPr>
        <w:t xml:space="preserve"> </w:t>
      </w:r>
    </w:p>
    <w:p w:rsidR="008C674F" w:rsidRPr="00C23F4D" w:rsidRDefault="008C674F" w:rsidP="00C23F4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C674F" w:rsidRPr="00C23F4D" w:rsidRDefault="00C23F4D" w:rsidP="00C23F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F4D">
        <w:rPr>
          <w:rFonts w:ascii="Arial" w:eastAsia="Times New Roman" w:hAnsi="Arial" w:cs="Arial"/>
          <w:b/>
        </w:rPr>
        <w:t xml:space="preserve">Invitation Letter </w:t>
      </w:r>
      <w:r>
        <w:rPr>
          <w:rFonts w:ascii="Arial" w:eastAsia="Times New Roman" w:hAnsi="Arial" w:cs="Arial"/>
          <w:b/>
        </w:rPr>
        <w:t xml:space="preserve">– </w:t>
      </w:r>
      <w:r w:rsidR="008C674F" w:rsidRPr="00C23F4D">
        <w:rPr>
          <w:rFonts w:ascii="Arial" w:eastAsia="Times New Roman" w:hAnsi="Arial" w:cs="Arial"/>
          <w:b/>
        </w:rPr>
        <w:t>Spanish</w:t>
      </w:r>
    </w:p>
    <w:p w:rsidR="008C674F" w:rsidRPr="000532EA" w:rsidRDefault="008C674F">
      <w:pPr>
        <w:spacing w:after="0" w:line="240" w:lineRule="auto"/>
        <w:rPr>
          <w:rFonts w:ascii="Arial" w:hAnsi="Arial" w:cs="Arial"/>
        </w:rPr>
      </w:pPr>
      <w:r w:rsidRPr="000532EA">
        <w:rPr>
          <w:rFonts w:ascii="Arial" w:hAnsi="Arial" w:cs="Arial"/>
        </w:rPr>
        <w:br w:type="page"/>
      </w:r>
    </w:p>
    <w:p w:rsidR="000532EA" w:rsidRPr="000532EA" w:rsidRDefault="000532EA" w:rsidP="000532EA">
      <w:pPr>
        <w:spacing w:after="0" w:line="240" w:lineRule="auto"/>
        <w:rPr>
          <w:rFonts w:ascii="Arial" w:hAnsi="Arial" w:cs="Arial"/>
        </w:rPr>
      </w:pPr>
    </w:p>
    <w:p w:rsidR="000532EA" w:rsidRPr="000532EA" w:rsidRDefault="008364C8" w:rsidP="000532EA">
      <w:pPr>
        <w:spacing w:after="0" w:line="240" w:lineRule="auto"/>
        <w:rPr>
          <w:rFonts w:ascii="Arial" w:hAnsi="Arial" w:cs="Arial"/>
        </w:rPr>
      </w:pPr>
      <w:r w:rsidRPr="000532EA">
        <w:rPr>
          <w:rFonts w:ascii="Arial" w:hAnsi="Arial" w:cs="Arial"/>
        </w:rPr>
        <w:t>{Date}</w:t>
      </w:r>
    </w:p>
    <w:p w:rsidR="000532EA" w:rsidRPr="000532EA" w:rsidRDefault="000532EA" w:rsidP="000532EA">
      <w:pPr>
        <w:spacing w:after="0" w:line="240" w:lineRule="auto"/>
        <w:rPr>
          <w:rFonts w:ascii="Arial" w:hAnsi="Arial" w:cs="Arial"/>
        </w:rPr>
      </w:pPr>
    </w:p>
    <w:p w:rsidR="000532EA" w:rsidRPr="000532EA" w:rsidRDefault="000532EA" w:rsidP="000532EA">
      <w:pPr>
        <w:spacing w:after="0" w:line="240" w:lineRule="auto"/>
        <w:rPr>
          <w:rFonts w:ascii="Arial" w:hAnsi="Arial" w:cs="Arial"/>
        </w:rPr>
      </w:pPr>
    </w:p>
    <w:p w:rsidR="000532EA" w:rsidRPr="000532EA" w:rsidRDefault="008364C8" w:rsidP="000532EA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0532EA">
        <w:rPr>
          <w:rFonts w:ascii="Arial" w:hAnsi="Arial" w:cs="Arial"/>
        </w:rPr>
        <w:t>{FIRST NAME} {LAST NAME}</w:t>
      </w:r>
      <w:r w:rsidRPr="000532EA">
        <w:rPr>
          <w:rFonts w:ascii="Arial" w:hAnsi="Arial" w:cs="Arial"/>
        </w:rPr>
        <w:tab/>
      </w:r>
    </w:p>
    <w:p w:rsidR="000532EA" w:rsidRPr="000532EA" w:rsidRDefault="008364C8" w:rsidP="000532EA">
      <w:pPr>
        <w:spacing w:after="0" w:line="240" w:lineRule="auto"/>
        <w:rPr>
          <w:rFonts w:ascii="Arial" w:hAnsi="Arial" w:cs="Arial"/>
        </w:rPr>
      </w:pPr>
      <w:r w:rsidRPr="000532EA">
        <w:rPr>
          <w:rFonts w:ascii="Arial" w:hAnsi="Arial" w:cs="Arial"/>
        </w:rPr>
        <w:t>{STREET ADDRESS}</w:t>
      </w:r>
    </w:p>
    <w:p w:rsidR="000532EA" w:rsidRPr="000532EA" w:rsidRDefault="008364C8" w:rsidP="000532EA">
      <w:pPr>
        <w:spacing w:after="0" w:line="240" w:lineRule="auto"/>
        <w:rPr>
          <w:rFonts w:ascii="Arial" w:hAnsi="Arial" w:cs="Arial"/>
        </w:rPr>
      </w:pPr>
      <w:r w:rsidRPr="000532EA">
        <w:rPr>
          <w:rFonts w:ascii="Arial" w:hAnsi="Arial" w:cs="Arial"/>
        </w:rPr>
        <w:t>{CITY}, {STATE} {ZIP CODE}</w:t>
      </w:r>
    </w:p>
    <w:p w:rsidR="000532EA" w:rsidRPr="000532EA" w:rsidRDefault="000532EA" w:rsidP="000532EA">
      <w:pPr>
        <w:spacing w:line="240" w:lineRule="auto"/>
        <w:rPr>
          <w:rFonts w:ascii="Arial" w:hAnsi="Arial" w:cs="Arial"/>
        </w:rPr>
      </w:pPr>
    </w:p>
    <w:p w:rsidR="000532EA" w:rsidRPr="000532EA" w:rsidRDefault="008364C8" w:rsidP="000532EA">
      <w:pPr>
        <w:spacing w:before="360" w:line="240" w:lineRule="auto"/>
        <w:rPr>
          <w:rFonts w:ascii="Arial" w:hAnsi="Arial" w:cs="Arial"/>
        </w:rPr>
      </w:pPr>
      <w:proofErr w:type="spellStart"/>
      <w:proofErr w:type="gramStart"/>
      <w:r w:rsidRPr="000532EA">
        <w:rPr>
          <w:rFonts w:ascii="Arial" w:hAnsi="Arial" w:cs="Arial"/>
        </w:rPr>
        <w:t>Estimado</w:t>
      </w:r>
      <w:proofErr w:type="spellEnd"/>
      <w:r w:rsidRPr="000532EA">
        <w:rPr>
          <w:rFonts w:ascii="Arial" w:hAnsi="Arial" w:cs="Arial"/>
        </w:rPr>
        <w:t>(</w:t>
      </w:r>
      <w:proofErr w:type="gramEnd"/>
      <w:r w:rsidRPr="000532EA">
        <w:rPr>
          <w:rFonts w:ascii="Arial" w:hAnsi="Arial" w:cs="Arial"/>
        </w:rPr>
        <w:t>a) {FIRST NAME} {LAST NAME}:</w:t>
      </w:r>
    </w:p>
    <w:p w:rsidR="000532EA" w:rsidRPr="00B82E5F" w:rsidRDefault="008364C8" w:rsidP="008C674F">
      <w:pPr>
        <w:spacing w:before="24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Hace unos meses usted participó en una encuesta del</w:t>
      </w:r>
      <w:r w:rsidR="000532EA" w:rsidRPr="000532EA">
        <w:rPr>
          <w:rFonts w:ascii="Arial" w:hAnsi="Arial" w:cs="Arial"/>
          <w:lang w:val="es-ES_tradnl"/>
        </w:rPr>
        <w:t xml:space="preserve"> Servicio de Nutrición y Alimentos del</w:t>
      </w:r>
      <w:r w:rsidRPr="00B82E5F">
        <w:rPr>
          <w:rFonts w:ascii="Arial" w:hAnsi="Arial" w:cs="Arial"/>
          <w:lang w:val="es-ES_tradnl"/>
        </w:rPr>
        <w:t xml:space="preserve"> Departamento de Agricultura de Estados Unidos acerca de alimentos y la compra de alimentos</w:t>
      </w:r>
      <w:bookmarkStart w:id="0" w:name="_GoBack"/>
      <w:bookmarkEnd w:id="0"/>
      <w:r w:rsidRPr="00B82E5F">
        <w:rPr>
          <w:rFonts w:ascii="Arial" w:hAnsi="Arial" w:cs="Arial"/>
          <w:lang w:val="es-ES_tradnl"/>
        </w:rPr>
        <w:t>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>Nuevamente, queremos invitarlo a participar en una breve encuesta de seguimiento acerca de alimentos y la compra de alimentos.</w:t>
      </w:r>
      <w:r w:rsidR="00B82E5F">
        <w:rPr>
          <w:rFonts w:ascii="Arial" w:hAnsi="Arial" w:cs="Arial"/>
          <w:lang w:val="es-ES_tradnl"/>
        </w:rPr>
        <w:t xml:space="preserve"> </w:t>
      </w:r>
    </w:p>
    <w:p w:rsidR="000532EA" w:rsidRPr="00B82E5F" w:rsidRDefault="00B82E5F" w:rsidP="000532EA">
      <w:pPr>
        <w:spacing w:after="36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FEE70F" wp14:editId="3BF3100D">
                <wp:simplePos x="0" y="0"/>
                <wp:positionH relativeFrom="column">
                  <wp:posOffset>847724</wp:posOffset>
                </wp:positionH>
                <wp:positionV relativeFrom="paragraph">
                  <wp:posOffset>471805</wp:posOffset>
                </wp:positionV>
                <wp:extent cx="4562475" cy="557530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57530"/>
                        </a:xfrm>
                        <a:prstGeom prst="rect">
                          <a:avLst/>
                        </a:prstGeom>
                        <a:solidFill>
                          <a:srgbClr val="C9E8A6"/>
                        </a:solidFill>
                        <a:ln>
                          <a:solidFill>
                            <a:srgbClr val="D6ED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66.75pt;margin-top:37.15pt;width:359.25pt;height:43.9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" fillcolor="#c9e8a6" strokecolor="#d6edbd" strokeweight="2pt"/>
            </w:pict>
          </mc:Fallback>
        </mc:AlternateContent>
      </w:r>
      <w:r w:rsidR="008364C8" w:rsidRPr="00B82E5F">
        <w:rPr>
          <w:rFonts w:ascii="Arial" w:hAnsi="Arial" w:cs="Arial"/>
          <w:lang w:val="es-ES_tradnl"/>
        </w:rPr>
        <w:t xml:space="preserve">Para contestar la encuesta de seguimiento, vaya a la página </w:t>
      </w:r>
      <w:r w:rsidR="00FE6C1C">
        <w:rPr>
          <w:rFonts w:ascii="Arial" w:hAnsi="Arial" w:cs="Arial"/>
          <w:lang w:val="es-ES_tradnl"/>
        </w:rPr>
        <w:t xml:space="preserve">segura </w:t>
      </w:r>
      <w:r w:rsidR="008364C8" w:rsidRPr="00B82E5F">
        <w:rPr>
          <w:rFonts w:ascii="Arial" w:hAnsi="Arial" w:cs="Arial"/>
          <w:lang w:val="es-ES_tradnl"/>
        </w:rPr>
        <w:t xml:space="preserve">en Internet a continuación y anote su número de identificación (PIN). </w:t>
      </w:r>
    </w:p>
    <w:p w:rsidR="000532EA" w:rsidRPr="00B82E5F" w:rsidRDefault="008364C8" w:rsidP="000532EA">
      <w:pPr>
        <w:tabs>
          <w:tab w:val="left" w:pos="1440"/>
          <w:tab w:val="left" w:pos="4050"/>
        </w:tabs>
        <w:spacing w:after="12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b/>
          <w:bCs/>
          <w:lang w:val="es-ES_tradnl"/>
        </w:rPr>
        <w:tab/>
        <w:t xml:space="preserve">PÁGINA DE LA ENCUESTA EN INTERNET: </w:t>
      </w:r>
      <w:r w:rsidRPr="00B82E5F">
        <w:rPr>
          <w:rFonts w:ascii="Arial" w:hAnsi="Arial" w:cs="Arial"/>
          <w:b/>
          <w:bCs/>
          <w:lang w:val="es-ES_tradnl"/>
        </w:rPr>
        <w:tab/>
      </w:r>
      <w:hyperlink r:id="rId9" w:history="1">
        <w:r w:rsidRPr="00B82E5F">
          <w:rPr>
            <w:rStyle w:val="Hyperlink"/>
            <w:rFonts w:ascii="Arial" w:hAnsi="Arial" w:cs="Arial"/>
            <w:color w:val="auto"/>
            <w:u w:val="none"/>
            <w:lang w:val="es-ES_tradnl"/>
          </w:rPr>
          <w:t>www.xxxxxxxx.xxx</w:t>
        </w:r>
      </w:hyperlink>
    </w:p>
    <w:p w:rsidR="000532EA" w:rsidRPr="00B82E5F" w:rsidRDefault="008364C8" w:rsidP="000532EA">
      <w:pPr>
        <w:tabs>
          <w:tab w:val="left" w:pos="1440"/>
          <w:tab w:val="left" w:pos="405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b/>
          <w:bCs/>
          <w:lang w:val="es-ES_tradnl"/>
        </w:rPr>
        <w:tab/>
      </w:r>
      <w:r w:rsidR="00FE6C1C">
        <w:rPr>
          <w:rFonts w:ascii="Arial" w:hAnsi="Arial" w:cs="Arial"/>
          <w:b/>
          <w:bCs/>
          <w:lang w:val="es-ES_tradnl"/>
        </w:rPr>
        <w:t xml:space="preserve">SU </w:t>
      </w:r>
      <w:r w:rsidRPr="00B82E5F">
        <w:rPr>
          <w:rFonts w:ascii="Arial" w:hAnsi="Arial" w:cs="Arial"/>
          <w:b/>
          <w:bCs/>
          <w:lang w:val="es-ES_tradnl"/>
        </w:rPr>
        <w:t>NÚMERO DE IDENTIFICACIÓN (PIN):</w:t>
      </w:r>
      <w:r w:rsidRP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ab/>
        <w:t>XXXXXX</w:t>
      </w:r>
    </w:p>
    <w:p w:rsidR="000532EA" w:rsidRPr="00B82E5F" w:rsidRDefault="000532EA" w:rsidP="000532E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532EA" w:rsidRPr="00B82E5F" w:rsidRDefault="008364C8" w:rsidP="008C674F">
      <w:pPr>
        <w:spacing w:before="12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Contestar la encuesta solo le tomará unos 20 minutos.</w:t>
      </w:r>
      <w:r w:rsidR="00B82E5F">
        <w:rPr>
          <w:rFonts w:ascii="Arial" w:hAnsi="Arial" w:cs="Arial"/>
          <w:lang w:val="es-ES_tradnl"/>
        </w:rPr>
        <w:t xml:space="preserve"> </w:t>
      </w:r>
    </w:p>
    <w:p w:rsidR="000532EA" w:rsidRPr="00B82E5F" w:rsidRDefault="008364C8" w:rsidP="008C674F">
      <w:pPr>
        <w:spacing w:before="24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Como agradecimiento, le estamos enviando 2 dólares junto con esta invitación. Después de que recibamos su encuesta de seguimiento contestada, le enviaremos un incentivo adicional de 20 dólares.</w:t>
      </w:r>
    </w:p>
    <w:p w:rsidR="000532EA" w:rsidRPr="00B82E5F" w:rsidRDefault="008364C8" w:rsidP="008C674F">
      <w:pPr>
        <w:spacing w:before="24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Su participación en esta encuesta es voluntaria.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 xml:space="preserve">Sus respuestas permanecerán de manera confidencial según lo exige la ley. No se las daremos a conocer a personas que no </w:t>
      </w:r>
      <w:r w:rsidR="00347668">
        <w:rPr>
          <w:rFonts w:ascii="Arial" w:hAnsi="Arial" w:cs="Arial"/>
          <w:lang w:val="es-ES_tradnl"/>
        </w:rPr>
        <w:t>participen en</w:t>
      </w:r>
      <w:r w:rsidRPr="00B82E5F">
        <w:rPr>
          <w:rFonts w:ascii="Arial" w:hAnsi="Arial" w:cs="Arial"/>
          <w:lang w:val="es-ES_tradnl"/>
        </w:rPr>
        <w:t xml:space="preserve"> la realización de la encuesta.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>Ni su nombre ni ninguna otra información que lo pueda identificar se usará en los informes.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>Sus respuestas se combinarán con las de los demás participantes de la encuesta.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>Puede dejar de contestar preguntas que prefiera no contestar.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>Si decide no participar, no recibirá ninguna sanción ni sus beneficios se verán afectados.</w:t>
      </w:r>
      <w:r w:rsidR="00B82E5F">
        <w:rPr>
          <w:rFonts w:ascii="Arial" w:hAnsi="Arial" w:cs="Arial"/>
          <w:lang w:val="es-ES_tradnl"/>
        </w:rPr>
        <w:t xml:space="preserve"> </w:t>
      </w:r>
    </w:p>
    <w:p w:rsidR="000532EA" w:rsidRPr="00B82E5F" w:rsidRDefault="008364C8" w:rsidP="008C674F">
      <w:pPr>
        <w:spacing w:before="240" w:line="240" w:lineRule="auto"/>
        <w:jc w:val="both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Muchas gracias por su ayuda en esta importante encuesta.</w:t>
      </w:r>
      <w:r w:rsidR="00B82E5F">
        <w:rPr>
          <w:rFonts w:ascii="Arial" w:hAnsi="Arial" w:cs="Arial"/>
          <w:lang w:val="es-ES_tradnl"/>
        </w:rPr>
        <w:t xml:space="preserve"> </w:t>
      </w:r>
      <w:r w:rsidRPr="00B82E5F">
        <w:rPr>
          <w:rFonts w:ascii="Arial" w:hAnsi="Arial" w:cs="Arial"/>
          <w:lang w:val="es-ES_tradnl"/>
        </w:rPr>
        <w:t xml:space="preserve">Si tiene alguna pregunta, sírvase llamar al coordinador del estudio a la línea directa y gratuita 1-xxx-xxx-xxxx. </w:t>
      </w:r>
    </w:p>
    <w:p w:rsidR="000532EA" w:rsidRPr="00B82E5F" w:rsidRDefault="008364C8" w:rsidP="008C674F">
      <w:pPr>
        <w:spacing w:before="240" w:after="600" w:line="240" w:lineRule="auto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Atentamente,</w:t>
      </w:r>
    </w:p>
    <w:p w:rsidR="000532EA" w:rsidRDefault="008364C8" w:rsidP="000532EA">
      <w:pPr>
        <w:spacing w:line="240" w:lineRule="auto"/>
        <w:rPr>
          <w:rFonts w:ascii="Arial" w:hAnsi="Arial" w:cs="Arial"/>
          <w:lang w:val="es-ES_tradnl"/>
        </w:rPr>
      </w:pPr>
      <w:r w:rsidRPr="00B82E5F">
        <w:rPr>
          <w:rFonts w:ascii="Arial" w:hAnsi="Arial" w:cs="Arial"/>
          <w:lang w:val="es-ES_tradnl"/>
        </w:rPr>
        <w:t>DIRECTOR DEL PROYECTO</w:t>
      </w:r>
    </w:p>
    <w:p w:rsidR="008C674F" w:rsidRPr="00B82E5F" w:rsidRDefault="008C674F" w:rsidP="000532EA">
      <w:pPr>
        <w:spacing w:line="240" w:lineRule="auto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2140D70F" wp14:editId="4F872693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4F" w:rsidRPr="00B82E5F" w:rsidSect="008C674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EA" w:rsidRDefault="000532EA">
      <w:pPr>
        <w:spacing w:after="0" w:line="240" w:lineRule="auto"/>
      </w:pPr>
      <w:r>
        <w:separator/>
      </w:r>
    </w:p>
  </w:endnote>
  <w:endnote w:type="continuationSeparator" w:id="0">
    <w:p w:rsidR="000532EA" w:rsidRDefault="0005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EA" w:rsidRDefault="000532EA" w:rsidP="00135C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C72D" wp14:editId="0FBB1564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5848350" cy="68580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685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0532EA" w:rsidRPr="000532EA" w:rsidRDefault="000532EA" w:rsidP="00135C7F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 w:rsidRPr="000532EA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3 minutos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7.3pt;width:460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" filled="f" strokecolor="#d8d8d8 [2732]" strokeweight=".5pt">
              <v:textbox>
                <w:txbxContent>
                  <w:p w:rsidR="000532EA" w:rsidRPr="000532EA" w:rsidRDefault="000532EA" w:rsidP="00135C7F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</w:pPr>
                    <w:r w:rsidRPr="000532EA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 xml:space="preserve">De acuerdo con la Ley de reducción de trámites de 1995 (Paperwork Reduction Act of 1995), ninguna persona está obligada a responder a una recolección de información a menos que esta tenga un número válido de la OMB. </w:t>
                    </w:r>
                    <w:r w:rsidRPr="000532EA">
                      <w:rPr>
                        <w:rFonts w:ascii="Arial" w:eastAsia="Calibri" w:hAnsi="Arial" w:cs="Arial"/>
                        <w:sz w:val="16"/>
                        <w:szCs w:val="16"/>
                        <w:lang w:val="es-US"/>
                      </w:rPr>
                      <w:t>Se calcula que el tiempo requerido para contestar esta recolección de información es de aproximadamente 3 minutos por cuestionario, incluyendo el tiempo para revisar las instrucciones, buscar fuentes existentes de datos, reunir y mantener los datos necesarios y completar y revisar la recolección de información.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EA" w:rsidRDefault="000532EA">
      <w:pPr>
        <w:spacing w:after="0" w:line="240" w:lineRule="auto"/>
      </w:pPr>
      <w:r>
        <w:separator/>
      </w:r>
    </w:p>
  </w:footnote>
  <w:footnote w:type="continuationSeparator" w:id="0">
    <w:p w:rsidR="000532EA" w:rsidRDefault="0005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EA" w:rsidRPr="00033B4D" w:rsidRDefault="000532EA" w:rsidP="008C674F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5730F5" wp14:editId="4BFDF634">
              <wp:simplePos x="0" y="0"/>
              <wp:positionH relativeFrom="column">
                <wp:posOffset>1694815</wp:posOffset>
              </wp:positionH>
              <wp:positionV relativeFrom="paragraph">
                <wp:posOffset>-301625</wp:posOffset>
              </wp:positionV>
              <wp:extent cx="1686559" cy="1063096"/>
              <wp:effectExtent l="0" t="0" r="952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6559" cy="1063096"/>
                        <a:chOff x="0" y="0"/>
                        <a:chExt cx="1726350" cy="1578399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318"/>
                          <a:ext cx="1726350" cy="49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EA" w:rsidRPr="006F3AAE" w:rsidRDefault="000532EA" w:rsidP="008C674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Alimentos y </w:t>
                            </w:r>
                            <w:proofErr w:type="spellStart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compra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br/>
                            </w: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de </w:t>
                            </w:r>
                            <w:proofErr w:type="spellStart"/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3.45pt;margin-top:-23.75pt;width:132.8pt;height:83.7pt;z-index:251663360" coordsize="17263,15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P4AYdYjBAAAOAkA&#10;AA4AAAAAAAAAAAAAAAAAPAIAAGRycy9lMm9Eb2MueG1sUEsBAi0AFAAGAAgAAAAhAFhgsxu6AAAA&#10;IgEAABkAAAAAAAAAAAAAAAAAiwYAAGRycy9fcmVscy9lMm9Eb2MueG1sLnJlbHNQSwECLQAUAAYA&#10;CAAAACEAmHgSWu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3;width:1726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ZLwA&#10;AADaAAAADwAAAGRycy9kb3ducmV2LnhtbERPz2uDMBS+D/Y/hDfYbUY3KMUaZXQUdp1191fzNFLz&#10;Iklq3X+/HAY7fny/q2azs1jJh8mxgiLLQRD3Tk88KujOp5c9iBCRNc6OScEPBWjqx4cKS+3u/EVr&#10;G0eRQjiUqMDEuJRSht6QxZC5hThxg/MWY4J+lNrjPYXbWb7m+U5anDg1GFzoaKi/tjerYHsz63HZ&#10;D7YbCk/28jHEb7kq9fy0vR9ARNriv/jP/akVpK3pSroBs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SNkvAAAANoAAAAPAAAAAAAAAAAAAAAAAJgCAABkcnMvZG93bnJldi54&#10;bWxQSwUGAAAAAAQABAD1AAAAgQMAAAAA&#10;" stroked="f">
                <v:textbox style="mso-fit-shape-to-text:t" inset=",0,,0">
                  <w:txbxContent>
                    <w:p w:rsidR="000532EA" w:rsidRPr="006F3AAE" w:rsidRDefault="000532EA" w:rsidP="008C674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y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compra</w:t>
                      </w:r>
                      <w:proofErr w:type="spellEnd"/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br/>
                      </w:r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de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B10E4" wp14:editId="3723D92A">
              <wp:simplePos x="0" y="0"/>
              <wp:positionH relativeFrom="column">
                <wp:posOffset>3502025</wp:posOffset>
              </wp:positionH>
              <wp:positionV relativeFrom="paragraph">
                <wp:posOffset>112143</wp:posOffset>
              </wp:positionV>
              <wp:extent cx="2249424" cy="338328"/>
              <wp:effectExtent l="0" t="0" r="1778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424" cy="338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532EA" w:rsidRPr="000532EA" w:rsidRDefault="000532EA" w:rsidP="008C674F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0532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No. de aprobación de la OMB</w:t>
                          </w:r>
                          <w:r w:rsidRPr="000532E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 xml:space="preserve">. 0584-XXXX </w:t>
                          </w:r>
                        </w:p>
                        <w:p w:rsidR="000532EA" w:rsidRPr="000532EA" w:rsidRDefault="000532EA" w:rsidP="008C674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</w:pPr>
                          <w:r w:rsidRPr="000532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US"/>
                            </w:rPr>
                            <w:t>Fecha de vencimiento</w:t>
                          </w:r>
                          <w:r w:rsidRPr="000532E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lang w:val="es-US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5.75pt;margin-top:8.85pt;width:177.1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KwMQIAAGI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">
              <v:textbox>
                <w:txbxContent>
                  <w:p w:rsidR="000532EA" w:rsidRPr="000532EA" w:rsidRDefault="000532EA" w:rsidP="008C674F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0532EA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No. de aprobación de la OMB</w:t>
                    </w:r>
                    <w:r w:rsidRPr="000532E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. </w:t>
                    </w:r>
                    <w:r w:rsidRPr="000532E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 xml:space="preserve">0584-XXXX </w:t>
                    </w:r>
                  </w:p>
                  <w:p w:rsidR="000532EA" w:rsidRPr="000532EA" w:rsidRDefault="000532EA" w:rsidP="008C674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</w:pPr>
                    <w:r w:rsidRPr="000532EA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US"/>
                      </w:rPr>
                      <w:t>Fecha de vencimiento</w:t>
                    </w:r>
                    <w:r w:rsidRPr="000532EA">
                      <w:rPr>
                        <w:rFonts w:ascii="Arial" w:hAnsi="Arial" w:cs="Arial"/>
                        <w:b/>
                        <w:sz w:val="16"/>
                        <w:szCs w:val="20"/>
                        <w:lang w:val="es-US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754EEE08" wp14:editId="700E9793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</w:p>
  <w:p w:rsidR="000532EA" w:rsidRDefault="000532EA" w:rsidP="008C6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266E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A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23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5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5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6E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A9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0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F"/>
    <w:rsid w:val="000532EA"/>
    <w:rsid w:val="00135C7F"/>
    <w:rsid w:val="00194144"/>
    <w:rsid w:val="00332472"/>
    <w:rsid w:val="00347668"/>
    <w:rsid w:val="003A0C85"/>
    <w:rsid w:val="003F7906"/>
    <w:rsid w:val="0045180E"/>
    <w:rsid w:val="00604811"/>
    <w:rsid w:val="006D36AC"/>
    <w:rsid w:val="00731946"/>
    <w:rsid w:val="007F39FE"/>
    <w:rsid w:val="008364C8"/>
    <w:rsid w:val="008C674F"/>
    <w:rsid w:val="009726AB"/>
    <w:rsid w:val="009A503B"/>
    <w:rsid w:val="009E5D3F"/>
    <w:rsid w:val="00A26585"/>
    <w:rsid w:val="00B82E5F"/>
    <w:rsid w:val="00BA727E"/>
    <w:rsid w:val="00C00870"/>
    <w:rsid w:val="00C04C04"/>
    <w:rsid w:val="00C23F4D"/>
    <w:rsid w:val="00E90ABE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xxxxxxxx.xx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422-F3AE-400E-87F3-A87489B4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255429E3.dotm</Template>
  <TotalTime>12</TotalTime>
  <Pages>2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12</cp:revision>
  <cp:lastPrinted>2015-11-05T14:44:00Z</cp:lastPrinted>
  <dcterms:created xsi:type="dcterms:W3CDTF">2015-12-17T15:32:00Z</dcterms:created>
  <dcterms:modified xsi:type="dcterms:W3CDTF">2016-02-24T21:04:00Z</dcterms:modified>
</cp:coreProperties>
</file>