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FC" w:rsidRPr="00BC2C0E" w:rsidRDefault="005402FC" w:rsidP="00BC2C0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BC2C0E">
        <w:rPr>
          <w:rFonts w:ascii="Arial" w:eastAsia="Times New Roman" w:hAnsi="Arial" w:cs="Arial"/>
          <w:b/>
        </w:rPr>
        <w:t>Appendix AB</w:t>
      </w:r>
    </w:p>
    <w:p w:rsidR="005402FC" w:rsidRPr="00BC2C0E" w:rsidRDefault="005402FC" w:rsidP="00BC2C0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402FC" w:rsidRPr="00BC2C0E" w:rsidRDefault="005402FC" w:rsidP="00BC2C0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BC2C0E">
        <w:rPr>
          <w:rFonts w:ascii="Arial" w:eastAsia="Times New Roman" w:hAnsi="Arial" w:cs="Arial"/>
          <w:b/>
        </w:rPr>
        <w:t>Quarterly Core Program Data Form</w:t>
      </w:r>
      <w:r w:rsidR="00E849EF" w:rsidRPr="00BC2C0E">
        <w:rPr>
          <w:rFonts w:ascii="Arial" w:eastAsia="Times New Roman" w:hAnsi="Arial" w:cs="Arial"/>
          <w:b/>
        </w:rPr>
        <w:t xml:space="preserve"> </w:t>
      </w:r>
    </w:p>
    <w:p w:rsidR="005402FC" w:rsidRPr="00BC2C0E" w:rsidRDefault="005402FC" w:rsidP="00BC2C0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402FC" w:rsidRPr="00BC2C0E" w:rsidRDefault="006A5615" w:rsidP="00BC2C0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BC2C0E">
        <w:rPr>
          <w:rFonts w:ascii="Arial" w:eastAsia="Times New Roman" w:hAnsi="Arial" w:cs="Arial"/>
          <w:b/>
        </w:rPr>
        <w:t xml:space="preserve">Email </w:t>
      </w:r>
      <w:r>
        <w:rPr>
          <w:rFonts w:ascii="Arial" w:eastAsia="Times New Roman" w:hAnsi="Arial" w:cs="Arial"/>
          <w:b/>
        </w:rPr>
        <w:t xml:space="preserve">– </w:t>
      </w:r>
      <w:r w:rsidR="005402FC" w:rsidRPr="00BC2C0E">
        <w:rPr>
          <w:rFonts w:ascii="Arial" w:eastAsia="Times New Roman" w:hAnsi="Arial" w:cs="Arial"/>
          <w:b/>
        </w:rPr>
        <w:t xml:space="preserve">English </w:t>
      </w:r>
      <w:r w:rsidR="00E26B7A" w:rsidRPr="00BC2C0E">
        <w:rPr>
          <w:rFonts w:ascii="Arial" w:eastAsia="Times New Roman" w:hAnsi="Arial" w:cs="Arial"/>
          <w:b/>
        </w:rPr>
        <w:t>Only</w:t>
      </w:r>
    </w:p>
    <w:p w:rsidR="005402FC" w:rsidRPr="00A65C8D" w:rsidRDefault="005402FC" w:rsidP="005402FC">
      <w:pPr>
        <w:spacing w:after="0" w:line="240" w:lineRule="auto"/>
        <w:rPr>
          <w:rFonts w:cs="Arial"/>
          <w:sz w:val="24"/>
          <w:szCs w:val="24"/>
        </w:rPr>
      </w:pPr>
      <w:r w:rsidRPr="00A65C8D">
        <w:rPr>
          <w:rFonts w:cs="Arial"/>
          <w:sz w:val="24"/>
          <w:szCs w:val="24"/>
        </w:rPr>
        <w:br w:type="page"/>
      </w:r>
    </w:p>
    <w:p w:rsidR="008227E1" w:rsidRDefault="008227E1" w:rsidP="003039F5">
      <w:r>
        <w:lastRenderedPageBreak/>
        <w:t>This is a reminder to submit your quarterly report covering</w:t>
      </w:r>
      <w:r w:rsidRPr="008227E1">
        <w:t xml:space="preserve"> </w:t>
      </w:r>
      <w:r>
        <w:t>XX/XX/201X to XX/XX/201X.</w:t>
      </w:r>
    </w:p>
    <w:p w:rsidR="008227E1" w:rsidRDefault="008227E1" w:rsidP="003039F5">
      <w:r>
        <w:t>Remember, a</w:t>
      </w:r>
      <w:r w:rsidR="007066FA">
        <w:t>ll FINI grantees MUST complete and submit a quarterly report</w:t>
      </w:r>
      <w:r w:rsidR="00FE51ED">
        <w:t xml:space="preserve"> for all outlets that participated in FINI each quarter</w:t>
      </w:r>
      <w:r>
        <w:t>!</w:t>
      </w:r>
    </w:p>
    <w:p w:rsidR="008227E1" w:rsidRDefault="008227E1" w:rsidP="003039F5">
      <w:r>
        <w:t>The current quarterly report is due</w:t>
      </w:r>
      <w:r w:rsidR="007066FA">
        <w:t xml:space="preserve"> no later than XX/XX/201X. </w:t>
      </w:r>
    </w:p>
    <w:p w:rsidR="007075E7" w:rsidRDefault="008227E1" w:rsidP="003039F5">
      <w:r>
        <w:t>Access t</w:t>
      </w:r>
      <w:r w:rsidR="007075E7">
        <w:t xml:space="preserve">he data form for this quarter at </w:t>
      </w:r>
      <w:hyperlink r:id="rId7" w:history="1">
        <w:r w:rsidR="007075E7" w:rsidRPr="00DB65BC">
          <w:rPr>
            <w:rStyle w:val="Hyperlink"/>
          </w:rPr>
          <w:t>www.xxx.xxx</w:t>
        </w:r>
      </w:hyperlink>
      <w:r w:rsidR="007075E7">
        <w:t xml:space="preserve">.  </w:t>
      </w:r>
    </w:p>
    <w:p w:rsidR="00D129A7" w:rsidRPr="0029507C" w:rsidRDefault="008227E1" w:rsidP="00D129A7">
      <w:r>
        <w:t>For</w:t>
      </w:r>
      <w:r w:rsidR="00FD6BE2">
        <w:t xml:space="preserve"> technical assistance </w:t>
      </w:r>
      <w:r>
        <w:t>or</w:t>
      </w:r>
      <w:r w:rsidR="00FD6BE2">
        <w:t xml:space="preserve"> questions</w:t>
      </w:r>
      <w:r>
        <w:t>, call</w:t>
      </w:r>
      <w:r w:rsidR="00FD6BE2">
        <w:t xml:space="preserve"> 1-xxx-xxx-xxx</w:t>
      </w:r>
      <w:r w:rsidR="007075E7">
        <w:t>x</w:t>
      </w:r>
      <w:r>
        <w:t xml:space="preserve"> or</w:t>
      </w:r>
      <w:r w:rsidR="00F44DF3">
        <w:t xml:space="preserve"> email fini</w:t>
      </w:r>
      <w:r w:rsidR="00FD6BE2">
        <w:t>@westat.com</w:t>
      </w:r>
    </w:p>
    <w:p w:rsidR="00D129A7" w:rsidRPr="0029507C" w:rsidRDefault="00D129A7" w:rsidP="00D129A7">
      <w:pPr>
        <w:rPr>
          <w:b/>
        </w:rPr>
      </w:pPr>
    </w:p>
    <w:p w:rsidR="00502429" w:rsidRDefault="00502429"/>
    <w:sectPr w:rsidR="00502429" w:rsidSect="005402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9A7" w:rsidRDefault="00D129A7" w:rsidP="00D129A7">
      <w:pPr>
        <w:spacing w:after="0" w:line="240" w:lineRule="auto"/>
      </w:pPr>
      <w:r>
        <w:separator/>
      </w:r>
    </w:p>
  </w:endnote>
  <w:endnote w:type="continuationSeparator" w:id="0">
    <w:p w:rsidR="00D129A7" w:rsidRDefault="00D129A7" w:rsidP="00D1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99D" w:rsidRDefault="005F49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FC" w:rsidRDefault="005402FC" w:rsidP="005402F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DA918A" wp14:editId="540E3DF6">
              <wp:simplePos x="0" y="0"/>
              <wp:positionH relativeFrom="column">
                <wp:posOffset>-9525</wp:posOffset>
              </wp:positionH>
              <wp:positionV relativeFrom="paragraph">
                <wp:posOffset>-281940</wp:posOffset>
              </wp:positionV>
              <wp:extent cx="6210300" cy="632460"/>
              <wp:effectExtent l="0" t="0" r="19050" b="1524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0300" cy="63246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85000"/>
                          </a:sysClr>
                        </a:solidFill>
                      </a:ln>
                      <a:effectLst/>
                    </wps:spPr>
                    <wps:txbx>
                      <w:txbxContent>
                        <w:p w:rsidR="005402FC" w:rsidRPr="001B386B" w:rsidRDefault="005402FC" w:rsidP="005402FC">
                          <w:pPr>
                            <w:jc w:val="both"/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</w:pP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According to the Paperwork Reduction Act of 1995, no persons are required to respond to a collection of information unless it displays a valid OMB number.  The time required to complete this information collection </w:t>
                          </w:r>
                          <w:proofErr w:type="gram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is estimated</w:t>
                          </w:r>
                          <w:proofErr w:type="gram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to averag</w:t>
                          </w:r>
                          <w:r w:rsidR="005F499D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e 1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minute</w:t>
                          </w:r>
                          <w:bookmarkStart w:id="0" w:name="_GoBack"/>
                          <w:bookmarkEnd w:id="0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per response, including the time for reviewing instructions, searching existing data sources, gathering and maintaining the data needed, and completing and reviewing the collection of information.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.75pt;margin-top:-22.2pt;width:489pt;height:4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" filled="f" strokecolor="#d9d9d9" strokeweight=".5pt">
              <v:path arrowok="t"/>
              <v:textbox>
                <w:txbxContent>
                  <w:p w:rsidR="005402FC" w:rsidRPr="001B386B" w:rsidRDefault="005402FC" w:rsidP="005402FC">
                    <w:pPr>
                      <w:jc w:val="both"/>
                      <w:rPr>
                        <w:rFonts w:ascii="Arial" w:eastAsia="Calibri" w:hAnsi="Arial" w:cs="Arial"/>
                        <w:sz w:val="16"/>
                        <w:szCs w:val="16"/>
                      </w:rPr>
                    </w:pP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According to the Paperwork Reduction Act of 1995, no persons are required to respond to a collection of information unless it displays a valid OMB number.  The time required to complete this information collection </w:t>
                    </w:r>
                    <w:proofErr w:type="gram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is estimated</w:t>
                    </w:r>
                    <w:proofErr w:type="gram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to averag</w:t>
                    </w:r>
                    <w:r w:rsidR="005F499D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e 1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minute</w:t>
                    </w:r>
                    <w:bookmarkStart w:id="1" w:name="_GoBack"/>
                    <w:bookmarkEnd w:id="1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per response, including the time for reviewing instructions, searching existing data sources, gathering and maintaining the data needed, and completing and reviewing the collection of information.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99D" w:rsidRDefault="005F4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9A7" w:rsidRDefault="00D129A7" w:rsidP="00D129A7">
      <w:pPr>
        <w:spacing w:after="0" w:line="240" w:lineRule="auto"/>
      </w:pPr>
      <w:r>
        <w:separator/>
      </w:r>
    </w:p>
  </w:footnote>
  <w:footnote w:type="continuationSeparator" w:id="0">
    <w:p w:rsidR="00D129A7" w:rsidRDefault="00D129A7" w:rsidP="00D1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99D" w:rsidRDefault="005F49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FC" w:rsidRPr="008D5B96" w:rsidRDefault="005402FC" w:rsidP="005402FC">
    <w:pPr>
      <w:pStyle w:val="Header"/>
      <w:tabs>
        <w:tab w:val="clear" w:pos="4680"/>
        <w:tab w:val="clear" w:pos="9360"/>
        <w:tab w:val="left" w:pos="5925"/>
      </w:tabs>
      <w:rPr>
        <w:rFonts w:ascii="Arial" w:hAnsi="Arial" w:cs="Arial"/>
        <w:b/>
      </w:rPr>
    </w:pPr>
    <w:r w:rsidRPr="00A1328B">
      <w:rPr>
        <w:rFonts w:ascii="Arial" w:hAnsi="Arial" w:cs="Arial"/>
        <w:noProof/>
      </w:rPr>
      <w:drawing>
        <wp:anchor distT="0" distB="0" distL="114300" distR="114300" simplePos="0" relativeHeight="251664384" behindDoc="0" locked="0" layoutInCell="1" allowOverlap="1" wp14:anchorId="01759BA8" wp14:editId="17E11F7A">
          <wp:simplePos x="0" y="0"/>
          <wp:positionH relativeFrom="column">
            <wp:posOffset>1799590</wp:posOffset>
          </wp:positionH>
          <wp:positionV relativeFrom="paragraph">
            <wp:posOffset>-121920</wp:posOffset>
          </wp:positionV>
          <wp:extent cx="1026160" cy="787400"/>
          <wp:effectExtent l="0" t="0" r="2540" b="0"/>
          <wp:wrapSquare wrapText="bothSides"/>
          <wp:docPr id="1" name="Picture 1" descr="C:\Users\newsome_j2\AppData\Local\Microsoft\Windows\Temporary Internet Files\Content.Outlook\X3JOIC81\FIN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wsome_j2\AppData\Local\Microsoft\Windows\Temporary Internet Files\Content.Outlook\X3JOIC81\FINI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3B4D">
      <w:rPr>
        <w:rFonts w:ascii="Arial" w:hAnsi="Arial" w:cs="Arial"/>
        <w:noProof/>
        <w:color w:val="0000FF"/>
      </w:rPr>
      <w:drawing>
        <wp:inline distT="0" distB="0" distL="0" distR="0" wp14:anchorId="32813B94" wp14:editId="22D75AD9">
          <wp:extent cx="1131957" cy="666750"/>
          <wp:effectExtent l="0" t="0" r="0" b="0"/>
          <wp:docPr id="4" name="irc_ilrp_mut" descr="https://encrypted-tbn3.gstatic.com/images?q=tbn:ANd9GcTSSzR4fM89zKijsx9FM3cB7Oo6t4A9HMNTlKf2RTrFXexyHdEr_FcGPcjFV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3.gstatic.com/images?q=tbn:ANd9GcTSSzR4fM89zKijsx9FM3cB7Oo6t4A9HMNTlKf2RTrFXexyHdEr_FcGPcjFV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95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5B96">
      <w:rPr>
        <w:rFonts w:ascii="Arial" w:hAnsi="Arial" w:cs="Arial"/>
        <w:noProof/>
        <w:color w:val="BFBFBF" w:themeColor="background1" w:themeShade="B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C4E9E5" wp14:editId="2F4DDB15">
              <wp:simplePos x="0" y="0"/>
              <wp:positionH relativeFrom="column">
                <wp:posOffset>3708400</wp:posOffset>
              </wp:positionH>
              <wp:positionV relativeFrom="paragraph">
                <wp:posOffset>-3594</wp:posOffset>
              </wp:positionV>
              <wp:extent cx="1708785" cy="337820"/>
              <wp:effectExtent l="0" t="0" r="24765" b="241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33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02FC" w:rsidRDefault="005402FC" w:rsidP="005402FC">
                          <w:pPr>
                            <w:tabs>
                              <w:tab w:val="right" w:pos="819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</w:pPr>
                          <w:r w:rsidRPr="00680FD7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 xml:space="preserve">OMB Approval No.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0584</w:t>
                          </w:r>
                          <w:r w:rsidRPr="00680FD7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 xml:space="preserve">-XXXX </w:t>
                          </w:r>
                        </w:p>
                        <w:p w:rsidR="005402FC" w:rsidRPr="00680FD7" w:rsidRDefault="005402FC" w:rsidP="005402F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Expiration Date</w:t>
                          </w:r>
                          <w:r w:rsidRPr="00680FD7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: 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pt;margin-top:-.3pt;width:134.55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" strokecolor="#4f81bd [3204]">
              <v:textbox>
                <w:txbxContent>
                  <w:p w:rsidR="005402FC" w:rsidRDefault="005402FC" w:rsidP="005402FC">
                    <w:pPr>
                      <w:tabs>
                        <w:tab w:val="right" w:pos="8190"/>
                      </w:tabs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 w:rsidRPr="00680FD7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OMB Approval No.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0584</w:t>
                    </w:r>
                    <w:r w:rsidRPr="00680FD7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-XXXX </w:t>
                    </w:r>
                  </w:p>
                  <w:p w:rsidR="005402FC" w:rsidRPr="00680FD7" w:rsidRDefault="005402FC" w:rsidP="005402FC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Expiration Date</w:t>
                    </w:r>
                    <w:r w:rsidRPr="00680FD7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:  XX/XX/20XX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</w:rPr>
      <w:tab/>
    </w:r>
  </w:p>
  <w:p w:rsidR="005402FC" w:rsidRPr="005402FC" w:rsidRDefault="005402FC" w:rsidP="005402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99D" w:rsidRDefault="005F49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A7"/>
    <w:rsid w:val="000048A8"/>
    <w:rsid w:val="00177B17"/>
    <w:rsid w:val="001F2A28"/>
    <w:rsid w:val="002B616B"/>
    <w:rsid w:val="003039F5"/>
    <w:rsid w:val="0039440B"/>
    <w:rsid w:val="0041053C"/>
    <w:rsid w:val="00502429"/>
    <w:rsid w:val="005402FC"/>
    <w:rsid w:val="00546D2D"/>
    <w:rsid w:val="005C6857"/>
    <w:rsid w:val="005F499D"/>
    <w:rsid w:val="006A5615"/>
    <w:rsid w:val="007066FA"/>
    <w:rsid w:val="007075E7"/>
    <w:rsid w:val="00722812"/>
    <w:rsid w:val="007A222E"/>
    <w:rsid w:val="008227E1"/>
    <w:rsid w:val="0089707E"/>
    <w:rsid w:val="008A2C04"/>
    <w:rsid w:val="00923D29"/>
    <w:rsid w:val="00B66A38"/>
    <w:rsid w:val="00B85E68"/>
    <w:rsid w:val="00BA36B1"/>
    <w:rsid w:val="00BC2C0E"/>
    <w:rsid w:val="00C26885"/>
    <w:rsid w:val="00C35899"/>
    <w:rsid w:val="00D129A7"/>
    <w:rsid w:val="00D333DF"/>
    <w:rsid w:val="00D97E76"/>
    <w:rsid w:val="00E26B7A"/>
    <w:rsid w:val="00E849EF"/>
    <w:rsid w:val="00F44DF3"/>
    <w:rsid w:val="00FD6BE2"/>
    <w:rsid w:val="00FE2EDF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075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F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075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F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xxx.xxx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oogle.com/url?sa=i&amp;rct=j&amp;q=&amp;esrc=s&amp;source=images&amp;cd=&amp;ved=0ahUKEwj5qMif8u3KAhVH1B4KHSjvCDwQjRwIAw&amp;url=http://aphid.aphidnet.org/credits.php&amp;psig=AFQjCNG5hGgL-D9_5lvdCT8DwXaEzVcXcg&amp;ust=145521762802205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66EF023F.dotm</Template>
  <TotalTime>4</TotalTime>
  <Pages>2</Pages>
  <Words>72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Sujata Dixit-Joshi</cp:lastModifiedBy>
  <cp:revision>11</cp:revision>
  <dcterms:created xsi:type="dcterms:W3CDTF">2015-12-09T14:47:00Z</dcterms:created>
  <dcterms:modified xsi:type="dcterms:W3CDTF">2016-02-21T14:17:00Z</dcterms:modified>
</cp:coreProperties>
</file>