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37" w:rsidRDefault="007B2037" w:rsidP="003C76EE">
      <w:pPr>
        <w:pStyle w:val="Regular"/>
        <w:jc w:val="center"/>
      </w:pPr>
    </w:p>
    <w:p w:rsidR="003C76EE" w:rsidRDefault="003C76EE" w:rsidP="003C76EE">
      <w:pPr>
        <w:pStyle w:val="Regular"/>
        <w:jc w:val="center"/>
      </w:pPr>
    </w:p>
    <w:p w:rsidR="003C76EE" w:rsidRDefault="003C76EE" w:rsidP="003C76EE">
      <w:pPr>
        <w:pStyle w:val="Regular"/>
        <w:jc w:val="center"/>
      </w:pPr>
    </w:p>
    <w:p w:rsidR="003C76EE" w:rsidRDefault="003C76EE" w:rsidP="003C76EE">
      <w:pPr>
        <w:pStyle w:val="Regular"/>
        <w:jc w:val="center"/>
      </w:pPr>
    </w:p>
    <w:p w:rsidR="003C76EE" w:rsidRDefault="003C76EE" w:rsidP="003C76EE">
      <w:pPr>
        <w:pStyle w:val="Regular"/>
        <w:jc w:val="center"/>
      </w:pPr>
    </w:p>
    <w:p w:rsidR="003C76EE" w:rsidRDefault="003C76EE" w:rsidP="003C76EE">
      <w:pPr>
        <w:pStyle w:val="Regular"/>
        <w:jc w:val="center"/>
      </w:pPr>
    </w:p>
    <w:p w:rsidR="003C76EE" w:rsidRDefault="003C76EE" w:rsidP="003C76EE">
      <w:pPr>
        <w:pStyle w:val="Regular"/>
        <w:jc w:val="center"/>
      </w:pPr>
    </w:p>
    <w:p w:rsidR="003C76EE" w:rsidRDefault="003C76EE" w:rsidP="003C76EE">
      <w:pPr>
        <w:pStyle w:val="Regular"/>
        <w:jc w:val="center"/>
      </w:pPr>
    </w:p>
    <w:p w:rsidR="003C76EE" w:rsidRDefault="003C76EE" w:rsidP="003C76EE">
      <w:pPr>
        <w:pStyle w:val="Regular"/>
        <w:jc w:val="center"/>
      </w:pPr>
    </w:p>
    <w:p w:rsidR="003C76EE" w:rsidRDefault="003C76EE" w:rsidP="003C76EE">
      <w:pPr>
        <w:pStyle w:val="Regular"/>
        <w:jc w:val="center"/>
      </w:pPr>
    </w:p>
    <w:p w:rsidR="003C76EE" w:rsidRDefault="003C76EE" w:rsidP="003C76EE">
      <w:pPr>
        <w:pStyle w:val="Regular"/>
        <w:jc w:val="center"/>
      </w:pPr>
    </w:p>
    <w:p w:rsidR="003C76EE" w:rsidRDefault="003C76EE" w:rsidP="003C76EE">
      <w:pPr>
        <w:pStyle w:val="Regular"/>
        <w:jc w:val="center"/>
      </w:pPr>
    </w:p>
    <w:p w:rsidR="003C76EE" w:rsidRDefault="003C76EE" w:rsidP="003C76EE">
      <w:pPr>
        <w:pStyle w:val="Regular"/>
        <w:jc w:val="center"/>
      </w:pPr>
    </w:p>
    <w:p w:rsidR="003C76EE" w:rsidRDefault="003C76EE" w:rsidP="003C76EE">
      <w:pPr>
        <w:pStyle w:val="Heading1"/>
        <w:jc w:val="center"/>
      </w:pPr>
      <w:r>
        <w:t>Medicare Current Beneficiary Survey</w:t>
      </w:r>
    </w:p>
    <w:p w:rsidR="00C2748E" w:rsidRDefault="003C76EE" w:rsidP="00C2748E">
      <w:pPr>
        <w:pStyle w:val="Regular"/>
        <w:jc w:val="center"/>
      </w:pPr>
      <w:r>
        <w:t>Section Specifications for BQM</w:t>
      </w:r>
    </w:p>
    <w:p w:rsidR="00C2748E" w:rsidRDefault="00C2748E" w:rsidP="00C2748E">
      <w:pPr>
        <w:pStyle w:val="Regular"/>
        <w:jc w:val="center"/>
      </w:pPr>
      <w:r>
        <w:t>Round 69</w:t>
      </w:r>
    </w:p>
    <w:p w:rsidR="003C76EE" w:rsidRDefault="003C76EE" w:rsidP="003C76EE">
      <w:pPr>
        <w:pStyle w:val="Regular"/>
        <w:jc w:val="center"/>
      </w:pPr>
      <w:bookmarkStart w:id="0" w:name="_GoBack"/>
      <w:bookmarkEnd w:id="0"/>
      <w:r>
        <w:t>BACKGROUND QUESTIONNAIRE MISSING DATA</w:t>
      </w:r>
    </w:p>
    <w:p w:rsidR="003C76EE" w:rsidRDefault="003C76EE" w:rsidP="003C76EE">
      <w:pPr>
        <w:pStyle w:val="Regular"/>
        <w:jc w:val="center"/>
        <w:sectPr w:rsidR="003C76EE" w:rsidSect="003C76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Created on 5/9/2014 6:07:32 PM</w:t>
      </w:r>
    </w:p>
    <w:p w:rsidR="003C76EE" w:rsidRDefault="003C76EE" w:rsidP="003C76EE">
      <w:pPr>
        <w:pStyle w:val="Heading1"/>
      </w:pPr>
      <w:r>
        <w:lastRenderedPageBreak/>
        <w:t>BOX BQMBEG</w:t>
      </w:r>
      <w:r>
        <w:tab/>
      </w:r>
    </w:p>
    <w:p w:rsidR="003C76EE" w:rsidRDefault="003C76EE" w:rsidP="003C76EE"/>
    <w:p w:rsidR="003C76EE" w:rsidRDefault="003C76EE" w:rsidP="003C76EE">
      <w:pPr>
        <w:pStyle w:val="SubHead"/>
      </w:pPr>
      <w:r>
        <w:t>Box Instructions</w:t>
      </w:r>
    </w:p>
    <w:p w:rsidR="003C76EE" w:rsidRDefault="003C76EE" w:rsidP="003C76EE">
      <w:pPr>
        <w:pStyle w:val="Regular"/>
      </w:pPr>
      <w:r>
        <w:t>GO TO BQMISS1 - BQMISSNG.</w:t>
      </w:r>
    </w:p>
    <w:p w:rsidR="003C76EE" w:rsidRDefault="003C76EE" w:rsidP="003C76EE">
      <w:pPr>
        <w:pStyle w:val="Regular"/>
        <w:sectPr w:rsidR="003C76EE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E" w:rsidRDefault="003C76EE" w:rsidP="003C76EE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BQMISS1</w:t>
      </w:r>
      <w:r>
        <w:tab/>
      </w:r>
      <w:r w:rsidRPr="003C76EE">
        <w:rPr>
          <w:rFonts w:eastAsiaTheme="minorHAnsi"/>
          <w:b w:val="0"/>
          <w:bCs w:val="0"/>
          <w:sz w:val="22"/>
          <w:szCs w:val="22"/>
        </w:rPr>
        <w:t>Code 1</w:t>
      </w:r>
    </w:p>
    <w:p w:rsidR="003C76EE" w:rsidRDefault="003C76EE" w:rsidP="003C76EE"/>
    <w:p w:rsidR="003C76EE" w:rsidRDefault="003C76EE" w:rsidP="003C76EE">
      <w:pPr>
        <w:pStyle w:val="SubHead"/>
      </w:pPr>
      <w:r>
        <w:t>Question Text</w:t>
      </w:r>
    </w:p>
    <w:p w:rsidR="003C76EE" w:rsidRDefault="003C76EE" w:rsidP="003C76EE">
      <w:pPr>
        <w:pStyle w:val="Regular"/>
      </w:pPr>
      <w:r>
        <w:t>THE FOLLOWING ITEMS ARE MISSING FROM BQ.  CONFIRM THAT RESPONDENT CAN ANSWER AT LEAST ONE OF THESE ITEMS.</w:t>
      </w:r>
    </w:p>
    <w:p w:rsidR="003C76EE" w:rsidRDefault="003C76EE" w:rsidP="003C76EE">
      <w:pPr>
        <w:pStyle w:val="Regular"/>
      </w:pPr>
      <w:proofErr w:type="gramStart"/>
      <w:r>
        <w:t>PRESS "1" TO CONTINUE.</w:t>
      </w:r>
      <w:proofErr w:type="gramEnd"/>
    </w:p>
    <w:p w:rsidR="003C76EE" w:rsidRDefault="003C76EE" w:rsidP="003C76EE">
      <w:pPr>
        <w:pStyle w:val="SubHead"/>
      </w:pPr>
      <w:r>
        <w:t>Field 1: BQMISSNG</w:t>
      </w:r>
    </w:p>
    <w:p w:rsidR="003C76EE" w:rsidRDefault="003C76EE" w:rsidP="003C76EE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3C76EE" w:rsidRPr="003C76EE" w:rsidTr="003C76EE">
        <w:trPr>
          <w:cantSplit/>
          <w:tblHeader/>
        </w:trPr>
        <w:tc>
          <w:tcPr>
            <w:tcW w:w="723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Route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CONTINUE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</w:t>
            </w:r>
          </w:p>
        </w:tc>
      </w:tr>
    </w:tbl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</w:pPr>
    </w:p>
    <w:p w:rsidR="003C76EE" w:rsidRDefault="003C76EE" w:rsidP="003C76EE">
      <w:pPr>
        <w:pStyle w:val="SubHead"/>
      </w:pPr>
      <w:r>
        <w:t>Other Programming Instructions</w:t>
      </w:r>
    </w:p>
    <w:p w:rsidR="003C76EE" w:rsidRDefault="003C76EE" w:rsidP="003C76EE">
      <w:pPr>
        <w:pStyle w:val="Field"/>
      </w:pPr>
      <w:r>
        <w:t>Report Display</w:t>
      </w:r>
    </w:p>
    <w:p w:rsidR="003C76EE" w:rsidRDefault="003C76EE" w:rsidP="003C76EE">
      <w:pPr>
        <w:pStyle w:val="Regular"/>
      </w:pPr>
      <w:r>
        <w:t>Report display instructions</w:t>
      </w:r>
      <w:proofErr w:type="gramStart"/>
      <w:r>
        <w:t>:</w:t>
      </w:r>
      <w:proofErr w:type="gramEnd"/>
      <w:r>
        <w:br/>
        <w:t>If BQ11A - BQRACE = DK or RF and BQM1A - BQMRACE = DK, EMPTY, or NULL, then display "WHAT IS (SP's) RACE?".</w:t>
      </w:r>
      <w:r>
        <w:br/>
        <w:t>If BQ13 - BMRJAN = DK or RF and BQM2A - BQMMARTL = DK, EMPTY, or NULL, then display "WHAT IS (SP's) MARITAL STATUS?</w:t>
      </w:r>
      <w:proofErr w:type="gramStart"/>
      <w:r>
        <w:t>".</w:t>
      </w:r>
      <w:proofErr w:type="gramEnd"/>
      <w:r>
        <w:br/>
      </w:r>
      <w:r>
        <w:br/>
      </w:r>
      <w:r>
        <w:br/>
        <w:t>Report display</w:t>
      </w:r>
      <w:proofErr w:type="gramStart"/>
      <w:r>
        <w:t>:</w:t>
      </w:r>
      <w:proofErr w:type="gramEnd"/>
      <w:r>
        <w:br/>
        <w:t>(WHAT IS (SP's) RACE?)</w:t>
      </w:r>
      <w:r>
        <w:br/>
        <w:t>(WHAT IS (SP's) MARITAL STATUS?)</w:t>
      </w:r>
    </w:p>
    <w:p w:rsidR="003C76EE" w:rsidRDefault="003C76EE" w:rsidP="003C76EE">
      <w:pPr>
        <w:pStyle w:val="Regular"/>
        <w:sectPr w:rsidR="003C76EE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E" w:rsidRDefault="003C76EE" w:rsidP="003C76EE">
      <w:pPr>
        <w:pStyle w:val="Heading1"/>
      </w:pPr>
      <w:r>
        <w:lastRenderedPageBreak/>
        <w:t>BOX BQM1</w:t>
      </w:r>
      <w:r>
        <w:tab/>
      </w:r>
    </w:p>
    <w:p w:rsidR="003C76EE" w:rsidRDefault="003C76EE" w:rsidP="003C76EE"/>
    <w:p w:rsidR="003C76EE" w:rsidRDefault="003C76EE" w:rsidP="003C76EE">
      <w:pPr>
        <w:pStyle w:val="SubHead"/>
      </w:pPr>
      <w:r>
        <w:t>Box Instructions</w:t>
      </w:r>
    </w:p>
    <w:p w:rsidR="003C76EE" w:rsidRDefault="003C76EE" w:rsidP="003C76EE">
      <w:pPr>
        <w:pStyle w:val="Regular"/>
      </w:pPr>
      <w:r>
        <w:t>IF (BQ11A - BQRACE = DK OR RF) AND (BQM1A - BQMRACE = DK, EMPTY OR NULL), GO TO BQM1A - BQMRACE.</w:t>
      </w:r>
    </w:p>
    <w:p w:rsidR="003C76EE" w:rsidRDefault="003C76EE" w:rsidP="003C76EE">
      <w:pPr>
        <w:pStyle w:val="Regular"/>
      </w:pPr>
      <w:r>
        <w:t>ELSE, GO TO BOX BQM2.</w:t>
      </w:r>
    </w:p>
    <w:p w:rsidR="003C76EE" w:rsidRDefault="003C76EE" w:rsidP="003C76EE">
      <w:pPr>
        <w:pStyle w:val="Regular"/>
        <w:sectPr w:rsidR="003C76EE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E" w:rsidRDefault="003C76EE" w:rsidP="003C76EE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BQM1A</w:t>
      </w:r>
      <w:r>
        <w:tab/>
      </w:r>
      <w:r w:rsidRPr="003C76EE">
        <w:rPr>
          <w:rFonts w:eastAsiaTheme="minorHAnsi"/>
          <w:b w:val="0"/>
          <w:bCs w:val="0"/>
          <w:sz w:val="22"/>
          <w:szCs w:val="22"/>
        </w:rPr>
        <w:t>Code All</w:t>
      </w:r>
    </w:p>
    <w:p w:rsidR="003C76EE" w:rsidRDefault="003C76EE" w:rsidP="003C76EE"/>
    <w:p w:rsidR="003C76EE" w:rsidRDefault="003C76EE" w:rsidP="003C76EE">
      <w:pPr>
        <w:pStyle w:val="SubHead"/>
      </w:pPr>
      <w:r>
        <w:t>Question Text</w:t>
      </w:r>
    </w:p>
    <w:p w:rsidR="003C76EE" w:rsidRDefault="003C76EE" w:rsidP="003C76EE">
      <w:pPr>
        <w:pStyle w:val="Regular"/>
      </w:pPr>
      <w:r>
        <w:t>SHOW CARD BQ1A</w:t>
      </w:r>
    </w:p>
    <w:p w:rsidR="003C76EE" w:rsidRDefault="003C76EE" w:rsidP="003C76EE">
      <w:pPr>
        <w:pStyle w:val="Regular"/>
      </w:pPr>
      <w:r>
        <w:t>Please look at this card and tell me what (is/was) (SP's) race.</w:t>
      </w:r>
    </w:p>
    <w:p w:rsidR="003C76EE" w:rsidRDefault="003C76EE" w:rsidP="003C76EE">
      <w:pPr>
        <w:pStyle w:val="Regular"/>
      </w:pPr>
      <w:r>
        <w:t>SELECT ALL THAT APPLY, OR ENTER "95" R NEVER WILL KNOW.</w:t>
      </w:r>
      <w:r>
        <w:br/>
        <w:t>SEPARATE RESPONSES BY USING THE SPACEBAR.</w:t>
      </w:r>
    </w:p>
    <w:p w:rsidR="003C76EE" w:rsidRDefault="003C76EE" w:rsidP="003C76EE">
      <w:pPr>
        <w:pStyle w:val="SubHead"/>
      </w:pPr>
      <w:r>
        <w:t>Field 1: BQMRACE</w:t>
      </w:r>
    </w:p>
    <w:p w:rsidR="003C76EE" w:rsidRDefault="003C76EE" w:rsidP="003C76EE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3C76EE" w:rsidRPr="003C76EE" w:rsidTr="003C76EE">
        <w:trPr>
          <w:cantSplit/>
          <w:tblHeader/>
        </w:trPr>
        <w:tc>
          <w:tcPr>
            <w:tcW w:w="723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Route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AMERICAN INDIAN OR ALASKA NATIVE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BQM1A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2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ASIAN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BQM1A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3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BLACK OR AFRICAN AMERICAN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BQM1A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4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NATIVE HAWAIIAN OR OTHER PACIFIC ISLANDER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BQM1A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5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WHITE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BQM1A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91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ANOTHER RACE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BQM1A - BQMRACOS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95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R NEVER WILL KNOW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BQM2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BQM2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BQM2</w:t>
            </w:r>
          </w:p>
        </w:tc>
      </w:tr>
    </w:tbl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</w:pPr>
    </w:p>
    <w:p w:rsidR="003C76EE" w:rsidRDefault="003C76EE" w:rsidP="003C76EE">
      <w:pPr>
        <w:pStyle w:val="SubHead"/>
      </w:pPr>
      <w:r>
        <w:t>Field 2: BQMRACOS</w:t>
      </w:r>
    </w:p>
    <w:p w:rsidR="003C76EE" w:rsidRDefault="003C76EE" w:rsidP="003C76EE">
      <w:pPr>
        <w:pStyle w:val="ItemText"/>
      </w:pPr>
      <w:r>
        <w:t>ANOTHER RACE (SPECIFY)</w:t>
      </w:r>
    </w:p>
    <w:p w:rsidR="003C76EE" w:rsidRDefault="003C76EE" w:rsidP="003C76EE">
      <w:pPr>
        <w:pStyle w:val="Field"/>
      </w:pPr>
      <w:r>
        <w:lastRenderedPageBreak/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3C76EE" w:rsidRPr="003C76EE" w:rsidTr="003C76EE">
        <w:trPr>
          <w:cantSplit/>
          <w:tblHeader/>
        </w:trPr>
        <w:tc>
          <w:tcPr>
            <w:tcW w:w="723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Route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BQM1A</w:t>
            </w:r>
          </w:p>
        </w:tc>
      </w:tr>
    </w:tbl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  <w:sectPr w:rsidR="003C76EE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E" w:rsidRDefault="003C76EE" w:rsidP="003C76EE">
      <w:pPr>
        <w:pStyle w:val="Heading1"/>
      </w:pPr>
      <w:r>
        <w:lastRenderedPageBreak/>
        <w:t>BOX BQM1A</w:t>
      </w:r>
      <w:r>
        <w:tab/>
      </w:r>
    </w:p>
    <w:p w:rsidR="003C76EE" w:rsidRDefault="003C76EE" w:rsidP="003C76EE"/>
    <w:p w:rsidR="003C76EE" w:rsidRDefault="003C76EE" w:rsidP="003C76EE">
      <w:pPr>
        <w:pStyle w:val="SubHead"/>
      </w:pPr>
      <w:r>
        <w:t>Box Instructions</w:t>
      </w:r>
    </w:p>
    <w:p w:rsidR="003C76EE" w:rsidRDefault="003C76EE" w:rsidP="003C76EE">
      <w:pPr>
        <w:pStyle w:val="Regular"/>
      </w:pPr>
      <w:r>
        <w:t>IF BQM1A-BQMRACE INCLUDES 2/Asian, GO TO BQM1AB - BMRACASD.</w:t>
      </w:r>
    </w:p>
    <w:p w:rsidR="003C76EE" w:rsidRDefault="003C76EE" w:rsidP="003C76EE">
      <w:pPr>
        <w:pStyle w:val="Regular"/>
      </w:pPr>
      <w:r>
        <w:t>ELSE GO TO BOX BQM1B.</w:t>
      </w:r>
    </w:p>
    <w:p w:rsidR="003C76EE" w:rsidRDefault="003C76EE" w:rsidP="003C76EE">
      <w:pPr>
        <w:pStyle w:val="Regular"/>
        <w:sectPr w:rsidR="003C76EE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E" w:rsidRDefault="003C76EE" w:rsidP="003C76EE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BQM1AB</w:t>
      </w:r>
      <w:r>
        <w:tab/>
      </w:r>
      <w:r w:rsidRPr="003C76EE">
        <w:rPr>
          <w:rFonts w:eastAsiaTheme="minorHAnsi"/>
          <w:b w:val="0"/>
          <w:bCs w:val="0"/>
          <w:sz w:val="22"/>
          <w:szCs w:val="22"/>
        </w:rPr>
        <w:t>Code All</w:t>
      </w:r>
    </w:p>
    <w:p w:rsidR="003C76EE" w:rsidRDefault="003C76EE" w:rsidP="003C76EE"/>
    <w:p w:rsidR="003C76EE" w:rsidRDefault="003C76EE" w:rsidP="003C76EE">
      <w:pPr>
        <w:pStyle w:val="SubHead"/>
      </w:pPr>
      <w:r>
        <w:t>Question Text</w:t>
      </w:r>
    </w:p>
    <w:p w:rsidR="003C76EE" w:rsidRDefault="003C76EE" w:rsidP="003C76EE">
      <w:pPr>
        <w:pStyle w:val="Regular"/>
      </w:pPr>
      <w:r>
        <w:t>SHOW CARD BQ1B.</w:t>
      </w:r>
    </w:p>
    <w:p w:rsidR="003C76EE" w:rsidRDefault="003C76EE" w:rsidP="003C76EE">
      <w:pPr>
        <w:pStyle w:val="Regular"/>
      </w:pPr>
      <w:r>
        <w:t>Looking at this card, (is/was) (SP) Asian Indian, Chinese, Filipino</w:t>
      </w:r>
      <w:proofErr w:type="gramStart"/>
      <w:r>
        <w:t>,</w:t>
      </w:r>
      <w:proofErr w:type="gramEnd"/>
      <w:r>
        <w:br/>
        <w:t>Japanese, Korean, Vietnamese or some other Asian group?</w:t>
      </w:r>
      <w:r>
        <w:br/>
      </w:r>
      <w:r>
        <w:br/>
        <w:t>You can choose more than one group.</w:t>
      </w:r>
    </w:p>
    <w:p w:rsidR="003C76EE" w:rsidRDefault="003C76EE" w:rsidP="003C76EE">
      <w:pPr>
        <w:pStyle w:val="Regular"/>
      </w:pPr>
      <w:r>
        <w:t>CHECK ALL THAT APPLY.</w:t>
      </w:r>
    </w:p>
    <w:p w:rsidR="003C76EE" w:rsidRDefault="003C76EE" w:rsidP="003C76EE">
      <w:pPr>
        <w:pStyle w:val="SubHead"/>
      </w:pPr>
      <w:r>
        <w:t>Field 1: BMRACASD</w:t>
      </w:r>
    </w:p>
    <w:p w:rsidR="003C76EE" w:rsidRDefault="003C76EE" w:rsidP="003C76EE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3C76EE" w:rsidRPr="003C76EE" w:rsidTr="003C76EE">
        <w:trPr>
          <w:cantSplit/>
          <w:tblHeader/>
        </w:trPr>
        <w:tc>
          <w:tcPr>
            <w:tcW w:w="723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Route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ASIAN INDIAN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BQM1B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2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CHINESE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BQM1B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3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FILIPINO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BQM1B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4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JAPANESE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BQM1B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5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KOREAN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BQM1B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6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VIETNAMESE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BQM1B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91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OTHER ASIAN GROUP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BQM1AB - BMRACAOS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BQM1B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BQM1B</w:t>
            </w:r>
          </w:p>
        </w:tc>
      </w:tr>
    </w:tbl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</w:pPr>
    </w:p>
    <w:p w:rsidR="003C76EE" w:rsidRDefault="003C76EE" w:rsidP="003C76EE">
      <w:pPr>
        <w:pStyle w:val="SubHead"/>
      </w:pPr>
      <w:r>
        <w:t>Field 2: BMRACAOS</w:t>
      </w:r>
    </w:p>
    <w:p w:rsidR="003C76EE" w:rsidRDefault="003C76EE" w:rsidP="003C76EE">
      <w:pPr>
        <w:pStyle w:val="ItemText"/>
      </w:pPr>
      <w:r>
        <w:t>OTHER ASIAN GROUP (SPECIFY)</w:t>
      </w:r>
    </w:p>
    <w:p w:rsidR="003C76EE" w:rsidRDefault="003C76EE" w:rsidP="003C76EE">
      <w:pPr>
        <w:pStyle w:val="Field"/>
      </w:pPr>
      <w:r>
        <w:lastRenderedPageBreak/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3C76EE" w:rsidRPr="003C76EE" w:rsidTr="003C76EE">
        <w:trPr>
          <w:cantSplit/>
          <w:tblHeader/>
        </w:trPr>
        <w:tc>
          <w:tcPr>
            <w:tcW w:w="723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Route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BQM1B</w:t>
            </w:r>
          </w:p>
        </w:tc>
      </w:tr>
    </w:tbl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  <w:sectPr w:rsidR="003C76EE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E" w:rsidRDefault="003C76EE" w:rsidP="003C76EE">
      <w:pPr>
        <w:pStyle w:val="Heading1"/>
      </w:pPr>
      <w:r>
        <w:lastRenderedPageBreak/>
        <w:t>BOX BQM1B</w:t>
      </w:r>
      <w:r>
        <w:tab/>
      </w:r>
    </w:p>
    <w:p w:rsidR="003C76EE" w:rsidRDefault="003C76EE" w:rsidP="003C76EE"/>
    <w:p w:rsidR="003C76EE" w:rsidRDefault="003C76EE" w:rsidP="003C76EE">
      <w:pPr>
        <w:pStyle w:val="SubHead"/>
      </w:pPr>
      <w:r>
        <w:t>Box Instructions</w:t>
      </w:r>
    </w:p>
    <w:p w:rsidR="003C76EE" w:rsidRDefault="003C76EE" w:rsidP="003C76EE">
      <w:pPr>
        <w:pStyle w:val="Regular"/>
      </w:pPr>
      <w:r>
        <w:t>IF BQM1A-BQMRACE INCLUDES 4/</w:t>
      </w:r>
      <w:proofErr w:type="spellStart"/>
      <w:r>
        <w:t>NativeHawaiianOrOtherPacificIslander</w:t>
      </w:r>
      <w:proofErr w:type="spellEnd"/>
      <w:r>
        <w:t>, GO TO BQM1AC - BMRACPID.</w:t>
      </w:r>
    </w:p>
    <w:p w:rsidR="003C76EE" w:rsidRDefault="003C76EE" w:rsidP="003C76EE">
      <w:pPr>
        <w:pStyle w:val="Regular"/>
      </w:pPr>
      <w:r>
        <w:t>ELSE GO TO BOX BQM2.</w:t>
      </w:r>
    </w:p>
    <w:p w:rsidR="003C76EE" w:rsidRDefault="003C76EE" w:rsidP="003C76EE">
      <w:pPr>
        <w:pStyle w:val="Regular"/>
        <w:sectPr w:rsidR="003C76EE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E" w:rsidRDefault="003C76EE" w:rsidP="003C76EE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BQM1AC</w:t>
      </w:r>
      <w:r>
        <w:tab/>
      </w:r>
      <w:r w:rsidRPr="003C76EE">
        <w:rPr>
          <w:rFonts w:eastAsiaTheme="minorHAnsi"/>
          <w:b w:val="0"/>
          <w:bCs w:val="0"/>
          <w:sz w:val="22"/>
          <w:szCs w:val="22"/>
        </w:rPr>
        <w:t>Code All</w:t>
      </w:r>
    </w:p>
    <w:p w:rsidR="003C76EE" w:rsidRDefault="003C76EE" w:rsidP="003C76EE"/>
    <w:p w:rsidR="003C76EE" w:rsidRDefault="003C76EE" w:rsidP="003C76EE">
      <w:pPr>
        <w:pStyle w:val="SubHead"/>
      </w:pPr>
      <w:r>
        <w:t>Question Text</w:t>
      </w:r>
    </w:p>
    <w:p w:rsidR="003C76EE" w:rsidRDefault="003C76EE" w:rsidP="003C76EE">
      <w:pPr>
        <w:pStyle w:val="Regular"/>
      </w:pPr>
      <w:r>
        <w:t>SHOW CARD BQ1C.</w:t>
      </w:r>
    </w:p>
    <w:p w:rsidR="003C76EE" w:rsidRDefault="003C76EE" w:rsidP="003C76EE">
      <w:pPr>
        <w:pStyle w:val="Regular"/>
      </w:pPr>
      <w:r>
        <w:t>Looking at this card, (is/was) (SP) Native Hawaiian, Guamanian</w:t>
      </w:r>
      <w:r>
        <w:br/>
        <w:t>or Chamorro, Samoan, or some other Pacific Islander group?</w:t>
      </w:r>
      <w:r>
        <w:br/>
      </w:r>
      <w:r>
        <w:br/>
        <w:t>You can choose more than one group.</w:t>
      </w:r>
    </w:p>
    <w:p w:rsidR="003C76EE" w:rsidRDefault="003C76EE" w:rsidP="003C76EE">
      <w:pPr>
        <w:pStyle w:val="Regular"/>
      </w:pPr>
      <w:r>
        <w:t>CHECK ALL THAT APPLY.</w:t>
      </w:r>
    </w:p>
    <w:p w:rsidR="003C76EE" w:rsidRDefault="003C76EE" w:rsidP="003C76EE">
      <w:pPr>
        <w:pStyle w:val="SubHead"/>
      </w:pPr>
      <w:r>
        <w:t>Field 1: BMRACPID</w:t>
      </w:r>
    </w:p>
    <w:p w:rsidR="003C76EE" w:rsidRDefault="003C76EE" w:rsidP="003C76EE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3C76EE" w:rsidRPr="003C76EE" w:rsidTr="003C76EE">
        <w:trPr>
          <w:cantSplit/>
          <w:tblHeader/>
        </w:trPr>
        <w:tc>
          <w:tcPr>
            <w:tcW w:w="723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Route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NATIVE HAWAIIAN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BQM2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2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GUAMANIAN OR CHAMORRO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BQM2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3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SAMOAN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BQM2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91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OTHER PACIFIC ISLANDER GROUP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BQM1AC - BMRACPOS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BQM2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BQM2</w:t>
            </w:r>
          </w:p>
        </w:tc>
      </w:tr>
    </w:tbl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</w:pPr>
    </w:p>
    <w:p w:rsidR="003C76EE" w:rsidRDefault="003C76EE" w:rsidP="003C76EE">
      <w:pPr>
        <w:pStyle w:val="SubHead"/>
      </w:pPr>
      <w:r>
        <w:t>Field 2: BMRACPOS</w:t>
      </w:r>
    </w:p>
    <w:p w:rsidR="003C76EE" w:rsidRDefault="003C76EE" w:rsidP="003C76EE">
      <w:pPr>
        <w:pStyle w:val="ItemText"/>
      </w:pPr>
      <w:r>
        <w:t>OTHER PACIFIC ISLANDER GROUP (SPECIFY)</w:t>
      </w:r>
    </w:p>
    <w:p w:rsidR="003C76EE" w:rsidRDefault="003C76EE" w:rsidP="003C76EE">
      <w:pPr>
        <w:pStyle w:val="Field"/>
      </w:pPr>
      <w:r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3C76EE" w:rsidRPr="003C76EE" w:rsidTr="003C76EE">
        <w:trPr>
          <w:cantSplit/>
          <w:tblHeader/>
        </w:trPr>
        <w:tc>
          <w:tcPr>
            <w:tcW w:w="723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Route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BQM2</w:t>
            </w:r>
          </w:p>
        </w:tc>
      </w:tr>
    </w:tbl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  <w:sectPr w:rsidR="003C76EE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E" w:rsidRDefault="003C76EE" w:rsidP="003C76EE">
      <w:pPr>
        <w:pStyle w:val="Heading1"/>
      </w:pPr>
      <w:r>
        <w:lastRenderedPageBreak/>
        <w:t>BOX BQM2</w:t>
      </w:r>
      <w:r>
        <w:tab/>
      </w:r>
    </w:p>
    <w:p w:rsidR="003C76EE" w:rsidRDefault="003C76EE" w:rsidP="003C76EE"/>
    <w:p w:rsidR="003C76EE" w:rsidRDefault="003C76EE" w:rsidP="003C76EE">
      <w:pPr>
        <w:pStyle w:val="SubHead"/>
      </w:pPr>
      <w:r>
        <w:t>Box Instructions</w:t>
      </w:r>
    </w:p>
    <w:p w:rsidR="003C76EE" w:rsidRDefault="003C76EE" w:rsidP="003C76EE">
      <w:pPr>
        <w:pStyle w:val="Regular"/>
      </w:pPr>
      <w:r>
        <w:t>IF (BQ13 - BMRJAN = DK OR RF) AND (BQM2A - BQMMARTL = DK, EMPTY OR NULL, GO TO BQM2A - BQMMARTL.</w:t>
      </w:r>
    </w:p>
    <w:p w:rsidR="003C76EE" w:rsidRDefault="003C76EE" w:rsidP="003C76EE">
      <w:pPr>
        <w:pStyle w:val="Regular"/>
      </w:pPr>
      <w:r>
        <w:t>ELSE GO TO BOX BQMEND.</w:t>
      </w:r>
    </w:p>
    <w:p w:rsidR="003C76EE" w:rsidRDefault="003C76EE" w:rsidP="003C76EE">
      <w:pPr>
        <w:pStyle w:val="Regular"/>
        <w:sectPr w:rsidR="003C76EE">
          <w:head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E" w:rsidRDefault="003C76EE" w:rsidP="003C76EE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BQM2A</w:t>
      </w:r>
      <w:r>
        <w:tab/>
      </w:r>
      <w:r w:rsidRPr="003C76EE">
        <w:rPr>
          <w:rFonts w:eastAsiaTheme="minorHAnsi"/>
          <w:b w:val="0"/>
          <w:bCs w:val="0"/>
          <w:sz w:val="22"/>
          <w:szCs w:val="22"/>
        </w:rPr>
        <w:t>Code 1</w:t>
      </w:r>
    </w:p>
    <w:p w:rsidR="003C76EE" w:rsidRDefault="003C76EE" w:rsidP="003C76EE"/>
    <w:p w:rsidR="003C76EE" w:rsidRDefault="003C76EE" w:rsidP="003C76EE">
      <w:pPr>
        <w:pStyle w:val="SubHead"/>
      </w:pPr>
      <w:r>
        <w:t>Question Text</w:t>
      </w:r>
    </w:p>
    <w:p w:rsidR="003C76EE" w:rsidRDefault="003C76EE" w:rsidP="003C76EE">
      <w:pPr>
        <w:pStyle w:val="Regular"/>
      </w:pPr>
      <w:r>
        <w:t>(Is/was) (SP) married, widowed, divorced, separated, or never married?</w:t>
      </w:r>
    </w:p>
    <w:p w:rsidR="003C76EE" w:rsidRDefault="003C76EE" w:rsidP="003C76EE">
      <w:pPr>
        <w:pStyle w:val="Regular"/>
      </w:pPr>
      <w:r>
        <w:t>IF R NEVER WILL KNOW, ENTER "95".</w:t>
      </w:r>
    </w:p>
    <w:p w:rsidR="003C76EE" w:rsidRDefault="003C76EE" w:rsidP="003C76EE">
      <w:pPr>
        <w:pStyle w:val="SubHead"/>
      </w:pPr>
      <w:r>
        <w:t>Field 1: BQMMARTL</w:t>
      </w:r>
    </w:p>
    <w:p w:rsidR="003C76EE" w:rsidRDefault="003C76EE" w:rsidP="003C76EE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3C76EE" w:rsidRPr="003C76EE" w:rsidTr="003C76EE">
        <w:trPr>
          <w:cantSplit/>
          <w:tblHeader/>
        </w:trPr>
        <w:tc>
          <w:tcPr>
            <w:tcW w:w="723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Route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MARRIED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BQMEND - BQMSEND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2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WIDOWED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BQMEND - BQMSEND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3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DIVORCED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BQMEND - BQMSEND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4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SEPARATED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BQMEND - BQMSEND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5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NEVER MARRIED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BQMEND - BQMSEND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95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R NEVER WILL KNOW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BQMEND - BQMSEND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BQMEND - BQMSEND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BQMEND - BQMSEND</w:t>
            </w:r>
          </w:p>
        </w:tc>
      </w:tr>
    </w:tbl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  <w:sectPr w:rsidR="003C76EE">
          <w:head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E" w:rsidRDefault="003C76EE" w:rsidP="003C76EE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BQMEND</w:t>
      </w:r>
      <w:r>
        <w:tab/>
      </w:r>
      <w:r w:rsidRPr="003C76EE">
        <w:rPr>
          <w:rFonts w:eastAsiaTheme="minorHAnsi"/>
          <w:b w:val="0"/>
          <w:bCs w:val="0"/>
          <w:sz w:val="22"/>
          <w:szCs w:val="22"/>
        </w:rPr>
        <w:t>Code 1</w:t>
      </w:r>
    </w:p>
    <w:p w:rsidR="003C76EE" w:rsidRDefault="003C76EE" w:rsidP="003C76EE"/>
    <w:p w:rsidR="003C76EE" w:rsidRDefault="003C76EE" w:rsidP="003C76EE">
      <w:pPr>
        <w:pStyle w:val="SubHead"/>
      </w:pPr>
      <w:r>
        <w:t>Question Text</w:t>
      </w:r>
    </w:p>
    <w:p w:rsidR="003C76EE" w:rsidRDefault="003C76EE" w:rsidP="003C76EE">
      <w:pPr>
        <w:pStyle w:val="Regular"/>
      </w:pPr>
      <w:r>
        <w:t>YOU HAVE REACHED THE END OF THE SECTION FOR BACKGROUND QUESTIONNAIRE MISSING DATA.</w:t>
      </w:r>
    </w:p>
    <w:p w:rsidR="003C76EE" w:rsidRDefault="003C76EE" w:rsidP="003C76EE">
      <w:pPr>
        <w:pStyle w:val="Regular"/>
      </w:pPr>
      <w:proofErr w:type="gramStart"/>
      <w:r>
        <w:t>PRESS "1" TO RETURN TO FACILITY NAVIGATION SCREEN.</w:t>
      </w:r>
      <w:proofErr w:type="gramEnd"/>
    </w:p>
    <w:p w:rsidR="003C76EE" w:rsidRDefault="003C76EE" w:rsidP="003C76EE">
      <w:pPr>
        <w:pStyle w:val="SubHead"/>
      </w:pPr>
      <w:r>
        <w:t>Field 1: BQMSEND</w:t>
      </w:r>
    </w:p>
    <w:p w:rsidR="003C76EE" w:rsidRDefault="003C76EE" w:rsidP="003C76EE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3C76EE" w:rsidRPr="003C76EE" w:rsidTr="003C76EE">
        <w:trPr>
          <w:cantSplit/>
          <w:tblHeader/>
        </w:trPr>
        <w:tc>
          <w:tcPr>
            <w:tcW w:w="723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3C76EE" w:rsidRPr="003C76EE" w:rsidRDefault="003C76EE" w:rsidP="003C76EE">
            <w:pPr>
              <w:pStyle w:val="Regular"/>
              <w:keepNext/>
              <w:rPr>
                <w:b/>
              </w:rPr>
            </w:pPr>
            <w:r w:rsidRPr="003C76EE">
              <w:rPr>
                <w:b/>
              </w:rPr>
              <w:t>Route</w:t>
            </w:r>
          </w:p>
        </w:tc>
      </w:tr>
      <w:tr w:rsidR="003C76EE" w:rsidTr="003C76EE">
        <w:trPr>
          <w:cantSplit/>
        </w:trPr>
        <w:tc>
          <w:tcPr>
            <w:tcW w:w="723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CONTINUE</w:t>
            </w:r>
          </w:p>
        </w:tc>
        <w:tc>
          <w:tcPr>
            <w:tcW w:w="2138" w:type="pct"/>
            <w:shd w:val="clear" w:color="auto" w:fill="auto"/>
          </w:tcPr>
          <w:p w:rsidR="003C76EE" w:rsidRDefault="003C76EE" w:rsidP="003C76EE">
            <w:pPr>
              <w:pStyle w:val="Regular"/>
            </w:pPr>
            <w:r>
              <w:t>BOX BQMEND</w:t>
            </w:r>
          </w:p>
        </w:tc>
      </w:tr>
    </w:tbl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</w:pPr>
    </w:p>
    <w:p w:rsidR="003C76EE" w:rsidRDefault="003C76EE" w:rsidP="003C76EE">
      <w:pPr>
        <w:pStyle w:val="Regular"/>
        <w:sectPr w:rsidR="003C76EE">
          <w:head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E" w:rsidRDefault="003C76EE" w:rsidP="003C76EE">
      <w:pPr>
        <w:pStyle w:val="Heading1"/>
      </w:pPr>
      <w:r>
        <w:lastRenderedPageBreak/>
        <w:t>BOX BQMEND</w:t>
      </w:r>
      <w:r>
        <w:tab/>
      </w:r>
    </w:p>
    <w:p w:rsidR="003C76EE" w:rsidRDefault="003C76EE" w:rsidP="003C76EE"/>
    <w:p w:rsidR="003C76EE" w:rsidRDefault="003C76EE" w:rsidP="003C76EE">
      <w:pPr>
        <w:pStyle w:val="SubHead"/>
      </w:pPr>
      <w:r>
        <w:t>Box Instructions</w:t>
      </w:r>
    </w:p>
    <w:p w:rsidR="003C76EE" w:rsidRDefault="003C76EE" w:rsidP="003C76EE">
      <w:pPr>
        <w:pStyle w:val="Regular"/>
      </w:pPr>
      <w:r>
        <w:t>GO TO NAVIGATOR</w:t>
      </w:r>
    </w:p>
    <w:p w:rsidR="003C76EE" w:rsidRDefault="003C76EE" w:rsidP="003C76EE">
      <w:pPr>
        <w:pStyle w:val="SubHead"/>
      </w:pPr>
      <w:r>
        <w:t>Other Programming Instructions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976"/>
        <w:gridCol w:w="6600"/>
      </w:tblGrid>
      <w:tr w:rsidR="003C76EE" w:rsidRPr="003C76EE" w:rsidTr="003C76EE">
        <w:trPr>
          <w:cantSplit/>
          <w:tblHeader/>
        </w:trPr>
        <w:tc>
          <w:tcPr>
            <w:tcW w:w="1554" w:type="pct"/>
            <w:shd w:val="clear" w:color="auto" w:fill="auto"/>
          </w:tcPr>
          <w:p w:rsidR="003C76EE" w:rsidRPr="003C76EE" w:rsidRDefault="003C76EE" w:rsidP="003C76EE">
            <w:pPr>
              <w:pStyle w:val="SubHead"/>
            </w:pPr>
            <w:r w:rsidRPr="003C76EE">
              <w:t>Variable Name</w:t>
            </w:r>
          </w:p>
        </w:tc>
        <w:tc>
          <w:tcPr>
            <w:tcW w:w="3446" w:type="pct"/>
            <w:shd w:val="clear" w:color="auto" w:fill="auto"/>
          </w:tcPr>
          <w:p w:rsidR="003C76EE" w:rsidRPr="003C76EE" w:rsidRDefault="003C76EE" w:rsidP="003C76EE">
            <w:pPr>
              <w:pStyle w:val="SubHead"/>
            </w:pPr>
            <w:r w:rsidRPr="003C76EE">
              <w:t>Assignment Instructions</w:t>
            </w:r>
          </w:p>
        </w:tc>
      </w:tr>
      <w:tr w:rsidR="003C76EE" w:rsidTr="003C76EE">
        <w:trPr>
          <w:cantSplit/>
        </w:trPr>
        <w:tc>
          <w:tcPr>
            <w:tcW w:w="1554" w:type="pct"/>
            <w:shd w:val="clear" w:color="auto" w:fill="auto"/>
          </w:tcPr>
          <w:p w:rsidR="003C76EE" w:rsidRDefault="003C76EE" w:rsidP="003C76EE">
            <w:pPr>
              <w:pStyle w:val="SubHead"/>
            </w:pPr>
            <w:r>
              <w:t>BQMDDISP</w:t>
            </w:r>
          </w:p>
        </w:tc>
        <w:tc>
          <w:tcPr>
            <w:tcW w:w="3446" w:type="pct"/>
            <w:shd w:val="clear" w:color="auto" w:fill="auto"/>
          </w:tcPr>
          <w:p w:rsidR="003C76EE" w:rsidRDefault="003C76EE" w:rsidP="003C76EE">
            <w:pPr>
              <w:pStyle w:val="SubHead"/>
            </w:pPr>
            <w:r>
              <w:t>If BQM1A - BQMRACE &lt;&gt; DK and BQM2A - BQMMARTL &lt;&gt; DK, then BQMDDISP = 96/Complete.</w:t>
            </w:r>
            <w:r>
              <w:br/>
              <w:t>Else BQMDDISP = 3/StartedNotComplete.</w:t>
            </w:r>
          </w:p>
        </w:tc>
      </w:tr>
    </w:tbl>
    <w:p w:rsidR="003C76EE" w:rsidRDefault="003C76EE" w:rsidP="003C76EE">
      <w:pPr>
        <w:pStyle w:val="Regular"/>
      </w:pPr>
    </w:p>
    <w:p w:rsidR="003C76EE" w:rsidRDefault="003C76EE" w:rsidP="003C76EE">
      <w:pPr>
        <w:pStyle w:val="Field"/>
      </w:pPr>
      <w:r>
        <w:t>Design Notes</w:t>
      </w:r>
    </w:p>
    <w:p w:rsidR="003C76EE" w:rsidRPr="003C76EE" w:rsidRDefault="003C76EE" w:rsidP="003C76EE">
      <w:pPr>
        <w:pStyle w:val="Regular"/>
      </w:pPr>
      <w:r>
        <w:t>Any DK responses to the following variables should be set to EMPTY upon return to the Navigator</w:t>
      </w:r>
      <w:proofErr w:type="gramStart"/>
      <w:r>
        <w:t>:</w:t>
      </w:r>
      <w:proofErr w:type="gramEnd"/>
      <w:r>
        <w:br/>
        <w:t xml:space="preserve">BQM1A - BQMRACE </w:t>
      </w:r>
      <w:r>
        <w:br/>
        <w:t>BQM2A - BQMMARTL</w:t>
      </w:r>
    </w:p>
    <w:sectPr w:rsidR="003C76EE" w:rsidRPr="003C76EE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EE" w:rsidRDefault="003C76EE" w:rsidP="003C76EE">
      <w:pPr>
        <w:spacing w:after="0" w:line="240" w:lineRule="auto"/>
      </w:pPr>
      <w:r>
        <w:separator/>
      </w:r>
    </w:p>
  </w:endnote>
  <w:endnote w:type="continuationSeparator" w:id="0">
    <w:p w:rsidR="003C76EE" w:rsidRDefault="003C76EE" w:rsidP="003C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Pr="003C76EE" w:rsidRDefault="003C76EE" w:rsidP="003C76EE">
    <w:pPr>
      <w:pStyle w:val="Footer"/>
    </w:pPr>
    <w:r>
      <w:fldChar w:fldCharType="begin"/>
    </w:r>
    <w:r>
      <w:instrText xml:space="preserve"> CREATEDATE \@ "dddd, MMMM dd, yyyy" \* MERGEFORMAT </w:instrText>
    </w:r>
    <w:r>
      <w:fldChar w:fldCharType="separate"/>
    </w:r>
    <w:r>
      <w:rPr>
        <w:noProof/>
      </w:rPr>
      <w:t>Friday, May 09, 2014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= </w:instrText>
    </w:r>
    <w:r>
      <w:fldChar w:fldCharType="begin"/>
    </w:r>
    <w:r>
      <w:instrText xml:space="preserve"> PAGE  </w:instrText>
    </w:r>
    <w:r>
      <w:fldChar w:fldCharType="separate"/>
    </w:r>
    <w:r w:rsidR="00C2748E">
      <w:rPr>
        <w:noProof/>
      </w:rPr>
      <w:instrText>15</w:instrText>
    </w:r>
    <w:r>
      <w:fldChar w:fldCharType="end"/>
    </w:r>
    <w:r>
      <w:instrText xml:space="preserve"> - 1 </w:instrText>
    </w:r>
    <w:r>
      <w:fldChar w:fldCharType="separate"/>
    </w:r>
    <w:r w:rsidR="00C2748E">
      <w:rPr>
        <w:noProof/>
      </w:rPr>
      <w:t>14</w:t>
    </w:r>
    <w:r>
      <w:fldChar w:fldCharType="end"/>
    </w:r>
    <w:r>
      <w:t xml:space="preserve"> of </w:t>
    </w:r>
    <w:r>
      <w:fldChar w:fldCharType="begin"/>
    </w:r>
    <w:r>
      <w:instrText xml:space="preserve"> = </w:instrText>
    </w:r>
    <w:fldSimple w:instr=" NUMPAGES  ">
      <w:r w:rsidR="00C2748E">
        <w:rPr>
          <w:noProof/>
        </w:rPr>
        <w:instrText>15</w:instrText>
      </w:r>
    </w:fldSimple>
    <w:r>
      <w:instrText xml:space="preserve"> - 1 </w:instrText>
    </w:r>
    <w:r>
      <w:fldChar w:fldCharType="separate"/>
    </w:r>
    <w:r w:rsidR="00C2748E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EE" w:rsidRDefault="003C76EE" w:rsidP="003C76EE">
      <w:pPr>
        <w:spacing w:after="0" w:line="240" w:lineRule="auto"/>
      </w:pPr>
      <w:r>
        <w:separator/>
      </w:r>
    </w:p>
  </w:footnote>
  <w:footnote w:type="continuationSeparator" w:id="0">
    <w:p w:rsidR="003C76EE" w:rsidRDefault="003C76EE" w:rsidP="003C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 w:rsidP="003C76EE">
    <w:pPr>
      <w:pStyle w:val="Header"/>
      <w:jc w:val="right"/>
    </w:pPr>
    <w:r>
      <w:t>BOX BQM1B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 w:rsidP="003C76EE">
    <w:pPr>
      <w:pStyle w:val="Header"/>
      <w:jc w:val="right"/>
    </w:pPr>
    <w:r>
      <w:t>BQM1AC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 w:rsidP="003C76EE">
    <w:pPr>
      <w:pStyle w:val="Header"/>
      <w:jc w:val="right"/>
    </w:pPr>
    <w:r>
      <w:t>BOX BQM2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 w:rsidP="003C76EE">
    <w:pPr>
      <w:pStyle w:val="Header"/>
      <w:jc w:val="right"/>
    </w:pPr>
    <w:r>
      <w:t>BQM2A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 w:rsidP="003C76EE">
    <w:pPr>
      <w:pStyle w:val="Header"/>
      <w:jc w:val="right"/>
    </w:pPr>
    <w:r>
      <w:t>BQMEND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 w:rsidP="003C76EE">
    <w:pPr>
      <w:pStyle w:val="Header"/>
      <w:jc w:val="right"/>
    </w:pPr>
    <w:r>
      <w:t>BOX BQMEND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 w:rsidP="003C76E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 w:rsidP="003C76EE">
    <w:pPr>
      <w:pStyle w:val="Header"/>
      <w:jc w:val="right"/>
    </w:pPr>
    <w:r>
      <w:t>BOX BQMBEG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 w:rsidP="003C76EE">
    <w:pPr>
      <w:pStyle w:val="Header"/>
      <w:jc w:val="right"/>
    </w:pPr>
    <w:r>
      <w:t>BQMISS1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 w:rsidP="003C76EE">
    <w:pPr>
      <w:pStyle w:val="Header"/>
      <w:jc w:val="right"/>
    </w:pPr>
    <w:r>
      <w:t>BOX BQM1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 w:rsidP="003C76EE">
    <w:pPr>
      <w:pStyle w:val="Header"/>
      <w:jc w:val="right"/>
    </w:pPr>
    <w:r>
      <w:t>BQM1A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 w:rsidP="003C76EE">
    <w:pPr>
      <w:pStyle w:val="Header"/>
      <w:jc w:val="right"/>
    </w:pPr>
    <w:r>
      <w:t>BOX BQM1A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EE" w:rsidRDefault="003C76EE" w:rsidP="003C76EE">
    <w:pPr>
      <w:pStyle w:val="Header"/>
      <w:jc w:val="right"/>
    </w:pPr>
    <w:r>
      <w:t>BQM1AB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EE"/>
    <w:rsid w:val="003C76EE"/>
    <w:rsid w:val="007B2037"/>
    <w:rsid w:val="00C2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6EE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6EE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3C76EE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3C76EE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3C76EE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3C76EE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3C76EE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3C76EE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3C76EE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3C76EE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C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EE"/>
  </w:style>
  <w:style w:type="paragraph" w:styleId="Footer">
    <w:name w:val="footer"/>
    <w:basedOn w:val="Normal"/>
    <w:link w:val="FooterChar"/>
    <w:uiPriority w:val="99"/>
    <w:unhideWhenUsed/>
    <w:rsid w:val="003C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6EE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6EE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3C76EE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3C76EE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3C76EE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3C76EE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3C76EE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3C76EE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3C76EE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3C76EE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C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EE"/>
  </w:style>
  <w:style w:type="paragraph" w:styleId="Footer">
    <w:name w:val="footer"/>
    <w:basedOn w:val="Normal"/>
    <w:link w:val="FooterChar"/>
    <w:uiPriority w:val="99"/>
    <w:unhideWhenUsed/>
    <w:rsid w:val="003C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5F8AB0EC.dotm</Template>
  <TotalTime>33</TotalTime>
  <Pages>15</Pages>
  <Words>642</Words>
  <Characters>3665</Characters>
  <Application>Microsoft Office Word</Application>
  <DocSecurity>0</DocSecurity>
  <Lines>30</Lines>
  <Paragraphs>8</Paragraphs>
  <ScaleCrop>false</ScaleCrop>
  <Company>Westat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Hubbard</dc:creator>
  <cp:keywords/>
  <dc:description/>
  <cp:lastModifiedBy>Ryan Hubbard</cp:lastModifiedBy>
  <cp:revision>2</cp:revision>
  <dcterms:created xsi:type="dcterms:W3CDTF">2014-05-09T22:07:00Z</dcterms:created>
  <dcterms:modified xsi:type="dcterms:W3CDTF">2014-05-12T13:52:00Z</dcterms:modified>
</cp:coreProperties>
</file>