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header200.xml" ContentType="application/vnd.openxmlformats-officedocument.wordprocessingml.header+xml"/>
  <Override PartName="/word/header201.xml" ContentType="application/vnd.openxmlformats-officedocument.wordprocessingml.header+xml"/>
  <Override PartName="/word/header202.xml" ContentType="application/vnd.openxmlformats-officedocument.wordprocessingml.header+xml"/>
  <Override PartName="/word/header203.xml" ContentType="application/vnd.openxmlformats-officedocument.wordprocessingml.header+xml"/>
  <Override PartName="/word/header20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037" w:rsidRDefault="007B2037" w:rsidP="00C723A8">
      <w:pPr>
        <w:pStyle w:val="Regular"/>
        <w:jc w:val="center"/>
      </w:pPr>
    </w:p>
    <w:p w:rsidR="00C723A8" w:rsidRDefault="00C723A8" w:rsidP="00C723A8">
      <w:pPr>
        <w:pStyle w:val="Regular"/>
        <w:jc w:val="center"/>
      </w:pPr>
    </w:p>
    <w:p w:rsidR="00C723A8" w:rsidRDefault="00C723A8" w:rsidP="00C723A8">
      <w:pPr>
        <w:pStyle w:val="Regular"/>
        <w:jc w:val="center"/>
      </w:pPr>
    </w:p>
    <w:p w:rsidR="00C723A8" w:rsidRDefault="00C723A8" w:rsidP="00C723A8">
      <w:pPr>
        <w:pStyle w:val="Regular"/>
        <w:jc w:val="center"/>
      </w:pPr>
    </w:p>
    <w:p w:rsidR="00C723A8" w:rsidRDefault="00C723A8" w:rsidP="00C723A8">
      <w:pPr>
        <w:pStyle w:val="Regular"/>
        <w:jc w:val="center"/>
      </w:pPr>
    </w:p>
    <w:p w:rsidR="00C723A8" w:rsidRDefault="00C723A8" w:rsidP="00C723A8">
      <w:pPr>
        <w:pStyle w:val="Regular"/>
        <w:jc w:val="center"/>
      </w:pPr>
    </w:p>
    <w:p w:rsidR="00C723A8" w:rsidRDefault="00C723A8" w:rsidP="00C723A8">
      <w:pPr>
        <w:pStyle w:val="Regular"/>
        <w:jc w:val="center"/>
      </w:pPr>
    </w:p>
    <w:p w:rsidR="00C723A8" w:rsidRDefault="00C723A8" w:rsidP="00C723A8">
      <w:pPr>
        <w:pStyle w:val="Regular"/>
        <w:jc w:val="center"/>
      </w:pPr>
    </w:p>
    <w:p w:rsidR="00C723A8" w:rsidRDefault="00C723A8" w:rsidP="00C723A8">
      <w:pPr>
        <w:pStyle w:val="Regular"/>
        <w:jc w:val="center"/>
      </w:pPr>
    </w:p>
    <w:p w:rsidR="00C723A8" w:rsidRDefault="00C723A8" w:rsidP="00C723A8">
      <w:pPr>
        <w:pStyle w:val="Regular"/>
        <w:jc w:val="center"/>
      </w:pPr>
    </w:p>
    <w:p w:rsidR="00C723A8" w:rsidRDefault="00C723A8" w:rsidP="00C723A8">
      <w:pPr>
        <w:pStyle w:val="Regular"/>
        <w:jc w:val="center"/>
      </w:pPr>
    </w:p>
    <w:p w:rsidR="00C723A8" w:rsidRDefault="00C723A8" w:rsidP="00C723A8">
      <w:pPr>
        <w:pStyle w:val="Regular"/>
        <w:jc w:val="center"/>
      </w:pPr>
    </w:p>
    <w:p w:rsidR="00C723A8" w:rsidRDefault="00C723A8" w:rsidP="00C723A8">
      <w:pPr>
        <w:pStyle w:val="Regular"/>
        <w:jc w:val="center"/>
      </w:pPr>
    </w:p>
    <w:p w:rsidR="00C723A8" w:rsidRDefault="00C723A8" w:rsidP="00C723A8">
      <w:pPr>
        <w:pStyle w:val="Heading1"/>
        <w:jc w:val="center"/>
      </w:pPr>
      <w:r>
        <w:t>Medicare Current Beneficiary Survey</w:t>
      </w:r>
    </w:p>
    <w:p w:rsidR="00192358" w:rsidRDefault="00C723A8" w:rsidP="00192358">
      <w:pPr>
        <w:pStyle w:val="Regular"/>
        <w:jc w:val="center"/>
      </w:pPr>
      <w:r>
        <w:t>Section Specifications for EXF</w:t>
      </w:r>
    </w:p>
    <w:p w:rsidR="00192358" w:rsidRDefault="00192358" w:rsidP="00192358">
      <w:pPr>
        <w:pStyle w:val="Regular"/>
        <w:jc w:val="center"/>
      </w:pPr>
      <w:r>
        <w:t>Round 69</w:t>
      </w:r>
    </w:p>
    <w:p w:rsidR="00C723A8" w:rsidRDefault="00C723A8" w:rsidP="00C723A8">
      <w:pPr>
        <w:pStyle w:val="Regular"/>
        <w:jc w:val="center"/>
      </w:pPr>
      <w:bookmarkStart w:id="0" w:name="_GoBack"/>
      <w:bookmarkEnd w:id="0"/>
      <w:r>
        <w:t>EXPENDITURES</w:t>
      </w:r>
    </w:p>
    <w:p w:rsidR="00C723A8" w:rsidRDefault="00C723A8" w:rsidP="00C723A8">
      <w:pPr>
        <w:pStyle w:val="Regular"/>
        <w:jc w:val="center"/>
        <w:sectPr w:rsidR="00C723A8" w:rsidSect="00C723A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r>
        <w:t>Created on 5/9/2014 6:07:42 PM</w:t>
      </w:r>
    </w:p>
    <w:p w:rsidR="00C723A8" w:rsidRDefault="00C723A8" w:rsidP="00C723A8">
      <w:pPr>
        <w:pStyle w:val="Heading1"/>
      </w:pPr>
      <w:r>
        <w:lastRenderedPageBreak/>
        <w:t>BOX EXS1</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COST DATA FROM THE PREVIOUS ROUND REMAINS TO BE COLLECTED, GO TO BOX EXS1A.</w:t>
      </w:r>
    </w:p>
    <w:p w:rsidR="00C723A8" w:rsidRDefault="00C723A8" w:rsidP="00C723A8">
      <w:pPr>
        <w:pStyle w:val="Regular"/>
      </w:pPr>
      <w:r>
        <w:t>ELSE GO TO BOX EXBEG.</w:t>
      </w:r>
    </w:p>
    <w:p w:rsidR="00C723A8" w:rsidRDefault="00C723A8" w:rsidP="00C723A8">
      <w:pPr>
        <w:pStyle w:val="SubHead"/>
      </w:pPr>
      <w:r>
        <w:t>Other Programming Instructions</w:t>
      </w:r>
    </w:p>
    <w:p w:rsidR="00C723A8" w:rsidRDefault="00C723A8" w:rsidP="00C723A8">
      <w:pPr>
        <w:pStyle w:val="Field"/>
      </w:pPr>
      <w:r>
        <w:t>Background Variable Assignments</w:t>
      </w:r>
    </w:p>
    <w:p w:rsidR="00C723A8" w:rsidRDefault="00C723A8" w:rsidP="00C723A8">
      <w:pPr>
        <w:pStyle w:val="Regular"/>
      </w:pPr>
      <w:r>
        <w:t xml:space="preserve">Load all </w:t>
      </w:r>
      <w:proofErr w:type="spellStart"/>
      <w:r>
        <w:t>PreloadBPERs</w:t>
      </w:r>
      <w:proofErr w:type="spellEnd"/>
      <w:r>
        <w:t xml:space="preserve"> and BPROs into current round arrays.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C723A8" w:rsidRPr="00C723A8" w:rsidTr="00C723A8">
        <w:trPr>
          <w:cantSplit/>
          <w:tblHeader/>
        </w:trPr>
        <w:tc>
          <w:tcPr>
            <w:tcW w:w="1554" w:type="pct"/>
            <w:shd w:val="clear" w:color="auto" w:fill="auto"/>
          </w:tcPr>
          <w:p w:rsidR="00C723A8" w:rsidRPr="00C723A8" w:rsidRDefault="00C723A8" w:rsidP="00C723A8">
            <w:pPr>
              <w:pStyle w:val="Regular"/>
              <w:keepNext/>
              <w:rPr>
                <w:b/>
              </w:rPr>
            </w:pPr>
            <w:r w:rsidRPr="00C723A8">
              <w:rPr>
                <w:b/>
              </w:rPr>
              <w:t>Variable Name</w:t>
            </w:r>
          </w:p>
        </w:tc>
        <w:tc>
          <w:tcPr>
            <w:tcW w:w="3446"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1554" w:type="pct"/>
            <w:shd w:val="clear" w:color="auto" w:fill="auto"/>
          </w:tcPr>
          <w:p w:rsidR="00C723A8" w:rsidRDefault="00C723A8" w:rsidP="00C723A8">
            <w:pPr>
              <w:pStyle w:val="Regular"/>
            </w:pPr>
            <w:r>
              <w:t>WRITEBAS</w:t>
            </w:r>
          </w:p>
        </w:tc>
        <w:tc>
          <w:tcPr>
            <w:tcW w:w="3446" w:type="pct"/>
            <w:shd w:val="clear" w:color="auto" w:fill="auto"/>
          </w:tcPr>
          <w:p w:rsidR="00C723A8" w:rsidRDefault="00C723A8" w:rsidP="00C723A8">
            <w:pPr>
              <w:pStyle w:val="Regular"/>
            </w:pPr>
            <w:r>
              <w:t xml:space="preserve">If PERS.WRITEBAS = EMPTY, NULL and </w:t>
            </w:r>
            <w:proofErr w:type="spellStart"/>
            <w:r>
              <w:t>PreloadSP.WRITEBAS</w:t>
            </w:r>
            <w:proofErr w:type="spellEnd"/>
            <w:r>
              <w:t xml:space="preserve"> &lt;&gt; EMPTY, NULL, then PERS.WRITEBAS = </w:t>
            </w:r>
            <w:proofErr w:type="spellStart"/>
            <w:r>
              <w:t>PreloadSP.WRITEBAS</w:t>
            </w:r>
            <w:proofErr w:type="spellEnd"/>
          </w:p>
        </w:tc>
      </w:tr>
      <w:tr w:rsidR="00C723A8" w:rsidTr="00C723A8">
        <w:trPr>
          <w:cantSplit/>
        </w:trPr>
        <w:tc>
          <w:tcPr>
            <w:tcW w:w="1554" w:type="pct"/>
            <w:shd w:val="clear" w:color="auto" w:fill="auto"/>
          </w:tcPr>
          <w:p w:rsidR="00C723A8" w:rsidRDefault="00C723A8" w:rsidP="00C723A8">
            <w:pPr>
              <w:pStyle w:val="Regular"/>
            </w:pPr>
            <w:r>
              <w:t>WRITEANC</w:t>
            </w:r>
          </w:p>
        </w:tc>
        <w:tc>
          <w:tcPr>
            <w:tcW w:w="3446" w:type="pct"/>
            <w:shd w:val="clear" w:color="auto" w:fill="auto"/>
          </w:tcPr>
          <w:p w:rsidR="00C723A8" w:rsidRDefault="00C723A8" w:rsidP="00C723A8">
            <w:pPr>
              <w:pStyle w:val="Regular"/>
            </w:pPr>
            <w:r>
              <w:t xml:space="preserve">If PERS.WRITEANC = EMPTY, NULL and </w:t>
            </w:r>
            <w:proofErr w:type="spellStart"/>
            <w:r>
              <w:t>PreloadSP.WRITEANC</w:t>
            </w:r>
            <w:proofErr w:type="spellEnd"/>
            <w:r>
              <w:t xml:space="preserve"> &lt;&gt; EMPTY, NULL, then PERS.WRITEANC = </w:t>
            </w:r>
            <w:proofErr w:type="spellStart"/>
            <w:r>
              <w:t>PreloadSP.WRITEANC</w:t>
            </w:r>
            <w:proofErr w:type="spellEnd"/>
          </w:p>
        </w:tc>
      </w:tr>
      <w:tr w:rsidR="00C723A8" w:rsidTr="00C723A8">
        <w:trPr>
          <w:cantSplit/>
        </w:trPr>
        <w:tc>
          <w:tcPr>
            <w:tcW w:w="1554" w:type="pct"/>
            <w:shd w:val="clear" w:color="auto" w:fill="auto"/>
          </w:tcPr>
          <w:p w:rsidR="00C723A8" w:rsidRDefault="00C723A8" w:rsidP="00C723A8">
            <w:pPr>
              <w:pStyle w:val="Regular"/>
            </w:pPr>
            <w:r>
              <w:t>EXFCAID</w:t>
            </w:r>
          </w:p>
        </w:tc>
        <w:tc>
          <w:tcPr>
            <w:tcW w:w="3446" w:type="pct"/>
            <w:shd w:val="clear" w:color="auto" w:fill="auto"/>
          </w:tcPr>
          <w:p w:rsidR="00C723A8" w:rsidRDefault="00C723A8" w:rsidP="00C723A8">
            <w:pPr>
              <w:pStyle w:val="Regular"/>
            </w:pPr>
            <w:r>
              <w:t xml:space="preserve">If PERS.EXFCAID = EMPTY, NULL and </w:t>
            </w:r>
            <w:proofErr w:type="spellStart"/>
            <w:r>
              <w:t>PreloadSP.EXFCAID</w:t>
            </w:r>
            <w:proofErr w:type="spellEnd"/>
            <w:r>
              <w:t xml:space="preserve"> &lt;&gt; EMPTY, NULL, then PERS.EXFCAID = </w:t>
            </w:r>
            <w:proofErr w:type="spellStart"/>
            <w:r>
              <w:t>PreloadSP.EXFCAID</w:t>
            </w:r>
            <w:proofErr w:type="spellEnd"/>
          </w:p>
        </w:tc>
      </w:tr>
      <w:tr w:rsidR="00C723A8" w:rsidTr="00C723A8">
        <w:trPr>
          <w:cantSplit/>
        </w:trPr>
        <w:tc>
          <w:tcPr>
            <w:tcW w:w="1554" w:type="pct"/>
            <w:shd w:val="clear" w:color="auto" w:fill="auto"/>
          </w:tcPr>
          <w:p w:rsidR="00C723A8" w:rsidRDefault="00C723A8" w:rsidP="00C723A8">
            <w:pPr>
              <w:pStyle w:val="Regular"/>
            </w:pPr>
            <w:r>
              <w:t>EXFCARE</w:t>
            </w:r>
          </w:p>
        </w:tc>
        <w:tc>
          <w:tcPr>
            <w:tcW w:w="3446" w:type="pct"/>
            <w:shd w:val="clear" w:color="auto" w:fill="auto"/>
          </w:tcPr>
          <w:p w:rsidR="00C723A8" w:rsidRDefault="00C723A8" w:rsidP="00C723A8">
            <w:pPr>
              <w:pStyle w:val="Regular"/>
            </w:pPr>
            <w:r>
              <w:t xml:space="preserve">If PERS.EXFCARE = EMPTY, NULL and </w:t>
            </w:r>
            <w:proofErr w:type="spellStart"/>
            <w:r>
              <w:t>PreloadSP.EXFCARE</w:t>
            </w:r>
            <w:proofErr w:type="spellEnd"/>
            <w:r>
              <w:t xml:space="preserve"> &lt;&gt; EMPTY, NULL, then PERS.EXFCARE = </w:t>
            </w:r>
            <w:proofErr w:type="spellStart"/>
            <w:r>
              <w:t>PreloadSP.EXFCARE</w:t>
            </w:r>
            <w:proofErr w:type="spellEnd"/>
          </w:p>
        </w:tc>
      </w:tr>
      <w:tr w:rsidR="00C723A8" w:rsidTr="00C723A8">
        <w:trPr>
          <w:cantSplit/>
        </w:trPr>
        <w:tc>
          <w:tcPr>
            <w:tcW w:w="1554" w:type="pct"/>
            <w:shd w:val="clear" w:color="auto" w:fill="auto"/>
          </w:tcPr>
          <w:p w:rsidR="00C723A8" w:rsidRDefault="00C723A8" w:rsidP="00C723A8">
            <w:pPr>
              <w:pStyle w:val="Regular"/>
            </w:pPr>
            <w:r>
              <w:t>EXSPCAID</w:t>
            </w:r>
          </w:p>
        </w:tc>
        <w:tc>
          <w:tcPr>
            <w:tcW w:w="3446" w:type="pct"/>
            <w:shd w:val="clear" w:color="auto" w:fill="auto"/>
          </w:tcPr>
          <w:p w:rsidR="00C723A8" w:rsidRDefault="00C723A8" w:rsidP="00C723A8">
            <w:pPr>
              <w:pStyle w:val="Regular"/>
            </w:pPr>
            <w:r>
              <w:t xml:space="preserve">If PERS.EXSPCAID = EMPTY, NULL and </w:t>
            </w:r>
            <w:proofErr w:type="spellStart"/>
            <w:r>
              <w:t>PreloadSP.EXSPCAID</w:t>
            </w:r>
            <w:proofErr w:type="spellEnd"/>
            <w:r>
              <w:t xml:space="preserve"> &lt;&gt; EMPTY, NULL, then PERS.EXSPCAID = </w:t>
            </w:r>
            <w:proofErr w:type="spellStart"/>
            <w:r>
              <w:t>PreloadSP.EXSPCAID</w:t>
            </w:r>
            <w:proofErr w:type="spellEnd"/>
          </w:p>
        </w:tc>
      </w:tr>
      <w:tr w:rsidR="00C723A8" w:rsidTr="00C723A8">
        <w:trPr>
          <w:cantSplit/>
        </w:trPr>
        <w:tc>
          <w:tcPr>
            <w:tcW w:w="1554" w:type="pct"/>
            <w:shd w:val="clear" w:color="auto" w:fill="auto"/>
          </w:tcPr>
          <w:p w:rsidR="00C723A8" w:rsidRDefault="00C723A8" w:rsidP="00C723A8">
            <w:pPr>
              <w:pStyle w:val="Regular"/>
            </w:pPr>
            <w:r>
              <w:t>BAS10FLG</w:t>
            </w:r>
          </w:p>
        </w:tc>
        <w:tc>
          <w:tcPr>
            <w:tcW w:w="3446" w:type="pct"/>
            <w:shd w:val="clear" w:color="auto" w:fill="auto"/>
          </w:tcPr>
          <w:p w:rsidR="00C723A8" w:rsidRDefault="00C723A8" w:rsidP="00C723A8">
            <w:pPr>
              <w:pStyle w:val="Regular"/>
            </w:pPr>
            <w:r>
              <w:t>If PERS.BAS10FLG = EMPTY, NULL and PreloadSP.BAS10FLG &lt;&gt; EMPTY, NULL, then PERS.BAS10FLG = PreloadSP.BAS10FLG</w:t>
            </w:r>
          </w:p>
        </w:tc>
      </w:tr>
      <w:tr w:rsidR="00C723A8" w:rsidTr="00C723A8">
        <w:trPr>
          <w:cantSplit/>
        </w:trPr>
        <w:tc>
          <w:tcPr>
            <w:tcW w:w="1554" w:type="pct"/>
            <w:shd w:val="clear" w:color="auto" w:fill="auto"/>
          </w:tcPr>
          <w:p w:rsidR="00C723A8" w:rsidRDefault="00C723A8" w:rsidP="00C723A8">
            <w:pPr>
              <w:pStyle w:val="Regular"/>
            </w:pPr>
            <w:r>
              <w:t>ANC10FLG</w:t>
            </w:r>
          </w:p>
        </w:tc>
        <w:tc>
          <w:tcPr>
            <w:tcW w:w="3446" w:type="pct"/>
            <w:shd w:val="clear" w:color="auto" w:fill="auto"/>
          </w:tcPr>
          <w:p w:rsidR="00C723A8" w:rsidRDefault="00C723A8" w:rsidP="00C723A8">
            <w:pPr>
              <w:pStyle w:val="Regular"/>
            </w:pPr>
            <w:r>
              <w:t>If PERS.ANC10FLG = EMPTY, NULL and PreloadSP.ANC10FLG &lt;&gt; EMPTY, NULL, then PERS.ANC10FLG = PreloadSP.ANC10FLG</w:t>
            </w:r>
          </w:p>
        </w:tc>
      </w:tr>
      <w:tr w:rsidR="00C723A8" w:rsidTr="00C723A8">
        <w:trPr>
          <w:cantSplit/>
        </w:trPr>
        <w:tc>
          <w:tcPr>
            <w:tcW w:w="1554" w:type="pct"/>
            <w:shd w:val="clear" w:color="auto" w:fill="auto"/>
          </w:tcPr>
          <w:p w:rsidR="00C723A8" w:rsidRDefault="00C723A8" w:rsidP="00C723A8">
            <w:pPr>
              <w:pStyle w:val="Regular"/>
            </w:pPr>
            <w:r>
              <w:t>EXDISP</w:t>
            </w:r>
          </w:p>
        </w:tc>
        <w:tc>
          <w:tcPr>
            <w:tcW w:w="3446" w:type="pct"/>
            <w:shd w:val="clear" w:color="auto" w:fill="auto"/>
          </w:tcPr>
          <w:p w:rsidR="00C723A8" w:rsidRDefault="00C723A8" w:rsidP="00C723A8">
            <w:pPr>
              <w:pStyle w:val="Regular"/>
            </w:pPr>
            <w:r>
              <w:t>EXDISP = 93/</w:t>
            </w:r>
            <w:proofErr w:type="spellStart"/>
            <w:r>
              <w:t>BreakOff</w:t>
            </w:r>
            <w:proofErr w:type="spellEnd"/>
          </w:p>
        </w:tc>
      </w:tr>
    </w:tbl>
    <w:p w:rsidR="00C723A8" w:rsidRDefault="00C723A8" w:rsidP="00C723A8">
      <w:pPr>
        <w:pStyle w:val="Regular"/>
      </w:pPr>
    </w:p>
    <w:p w:rsidR="00C723A8" w:rsidRDefault="00C723A8" w:rsidP="00C723A8">
      <w:pPr>
        <w:pStyle w:val="Field"/>
      </w:pPr>
      <w:r>
        <w:lastRenderedPageBreak/>
        <w:t>Design Notes</w:t>
      </w:r>
    </w:p>
    <w:p w:rsidR="00C723A8" w:rsidRDefault="00C723A8" w:rsidP="00C723A8">
      <w:pPr>
        <w:pStyle w:val="Regular"/>
        <w:sectPr w:rsidR="00C723A8">
          <w:headerReference w:type="default" r:id="rId13"/>
          <w:pgSz w:w="12240" w:h="15840"/>
          <w:pgMar w:top="1440" w:right="1440" w:bottom="1440" w:left="1440" w:header="720" w:footer="720" w:gutter="0"/>
          <w:cols w:space="720"/>
          <w:docGrid w:linePitch="360"/>
        </w:sectPr>
      </w:pPr>
      <w:r>
        <w:t>All dollar amounts (collected or calculated) are to be stored with two decimal places throughout the section.</w:t>
      </w:r>
    </w:p>
    <w:p w:rsidR="00C723A8" w:rsidRDefault="00C723A8" w:rsidP="00C723A8">
      <w:pPr>
        <w:pStyle w:val="Heading1"/>
      </w:pPr>
      <w:r>
        <w:lastRenderedPageBreak/>
        <w:t>BOX EXS1A</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 xml:space="preserve">IF FIRST/NEXT PRELOAD BPER HAS </w:t>
      </w:r>
      <w:proofErr w:type="spellStart"/>
      <w:r>
        <w:t>PreloadBPRO.ANCLPOST</w:t>
      </w:r>
      <w:proofErr w:type="spellEnd"/>
      <w:r>
        <w:t xml:space="preserve"> = 0/No, DK or </w:t>
      </w:r>
      <w:proofErr w:type="spellStart"/>
      <w:r>
        <w:t>PreloadBPRO.ANYANCIL</w:t>
      </w:r>
      <w:proofErr w:type="spellEnd"/>
      <w:r>
        <w:t xml:space="preserve"> = DK, GO TO EX15PRES1 - EX15PRCT.</w:t>
      </w:r>
    </w:p>
    <w:p w:rsidR="00C723A8" w:rsidRDefault="00C723A8" w:rsidP="00C723A8">
      <w:pPr>
        <w:pStyle w:val="Regular"/>
      </w:pPr>
      <w:r>
        <w:t>ELSE GO TO EX20S1PRE - BASSMINT.</w:t>
      </w:r>
    </w:p>
    <w:p w:rsidR="00C723A8" w:rsidRDefault="00C723A8" w:rsidP="00C723A8">
      <w:pPr>
        <w:pStyle w:val="SubHead"/>
      </w:pPr>
      <w:r>
        <w:t>Other Programming Instructions</w:t>
      </w:r>
    </w:p>
    <w:p w:rsidR="00C723A8" w:rsidRDefault="00C723A8" w:rsidP="00C723A8">
      <w:pPr>
        <w:pStyle w:val="Field"/>
      </w:pPr>
      <w:r>
        <w:t>Background Variable Assignments</w:t>
      </w:r>
    </w:p>
    <w:p w:rsidR="00C723A8" w:rsidRDefault="00C723A8" w:rsidP="00C723A8">
      <w:pPr>
        <w:pStyle w:val="Regular"/>
      </w:pPr>
      <w:r>
        <w:t>Create current round BPRO.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C723A8" w:rsidRPr="00C723A8" w:rsidTr="00C723A8">
        <w:trPr>
          <w:cantSplit/>
          <w:tblHeader/>
        </w:trPr>
        <w:tc>
          <w:tcPr>
            <w:tcW w:w="1554" w:type="pct"/>
            <w:shd w:val="clear" w:color="auto" w:fill="auto"/>
          </w:tcPr>
          <w:p w:rsidR="00C723A8" w:rsidRPr="00C723A8" w:rsidRDefault="00C723A8" w:rsidP="00C723A8">
            <w:pPr>
              <w:pStyle w:val="Regular"/>
              <w:keepNext/>
              <w:rPr>
                <w:b/>
              </w:rPr>
            </w:pPr>
            <w:r w:rsidRPr="00C723A8">
              <w:rPr>
                <w:b/>
              </w:rPr>
              <w:t>Variable Name</w:t>
            </w:r>
          </w:p>
        </w:tc>
        <w:tc>
          <w:tcPr>
            <w:tcW w:w="3446"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1554" w:type="pct"/>
            <w:shd w:val="clear" w:color="auto" w:fill="auto"/>
          </w:tcPr>
          <w:p w:rsidR="00C723A8" w:rsidRDefault="00C723A8" w:rsidP="00C723A8">
            <w:pPr>
              <w:pStyle w:val="Regular"/>
            </w:pPr>
            <w:r>
              <w:t>BPROBPER</w:t>
            </w:r>
          </w:p>
        </w:tc>
        <w:tc>
          <w:tcPr>
            <w:tcW w:w="3446" w:type="pct"/>
            <w:shd w:val="clear" w:color="auto" w:fill="auto"/>
          </w:tcPr>
          <w:p w:rsidR="00C723A8" w:rsidRDefault="00C723A8" w:rsidP="00C723A8">
            <w:pPr>
              <w:pStyle w:val="Regular"/>
            </w:pPr>
            <w:r>
              <w:t>BPRO.BPROBPER = BPERNUM</w:t>
            </w:r>
          </w:p>
        </w:tc>
      </w:tr>
      <w:tr w:rsidR="00C723A8" w:rsidTr="00C723A8">
        <w:trPr>
          <w:cantSplit/>
        </w:trPr>
        <w:tc>
          <w:tcPr>
            <w:tcW w:w="1554" w:type="pct"/>
            <w:shd w:val="clear" w:color="auto" w:fill="auto"/>
          </w:tcPr>
          <w:p w:rsidR="00C723A8" w:rsidRDefault="00C723A8" w:rsidP="00C723A8">
            <w:pPr>
              <w:pStyle w:val="Regular"/>
            </w:pPr>
            <w:r>
              <w:t>BPRORNDC</w:t>
            </w:r>
          </w:p>
        </w:tc>
        <w:tc>
          <w:tcPr>
            <w:tcW w:w="3446" w:type="pct"/>
            <w:shd w:val="clear" w:color="auto" w:fill="auto"/>
          </w:tcPr>
          <w:p w:rsidR="00C723A8" w:rsidRDefault="00C723A8" w:rsidP="00C723A8">
            <w:pPr>
              <w:pStyle w:val="Regular"/>
            </w:pPr>
            <w:r>
              <w:t>BPRO.BPRORNDC = current round</w:t>
            </w:r>
          </w:p>
        </w:tc>
      </w:tr>
    </w:tbl>
    <w:p w:rsidR="00C723A8" w:rsidRDefault="00C723A8" w:rsidP="00C723A8">
      <w:pPr>
        <w:pStyle w:val="Regular"/>
      </w:pPr>
    </w:p>
    <w:p w:rsidR="00C723A8" w:rsidRDefault="00C723A8" w:rsidP="00C723A8">
      <w:pPr>
        <w:pStyle w:val="Regular"/>
        <w:sectPr w:rsidR="00C723A8">
          <w:headerReference w:type="default" r:id="rId14"/>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EX15PRES1</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 xml:space="preserve">The next questions are about health-related services received by (SP) for which there was a separate charge, that is, your (facility/home)'s ancillary services.  </w:t>
      </w:r>
      <w:r>
        <w:br/>
      </w:r>
      <w:r>
        <w:br/>
        <w:t>(Please do not include non-health-related services such as hairdressing, television, or telephone).</w:t>
      </w:r>
    </w:p>
    <w:p w:rsidR="00C723A8" w:rsidRDefault="00C723A8" w:rsidP="00C723A8">
      <w:pPr>
        <w:pStyle w:val="Regular"/>
      </w:pPr>
      <w:r>
        <w:t>PRESS F1 FOR EXAMPLES OF NON-HEALTH-RELATED ANCILLARIES.</w:t>
      </w:r>
      <w:r>
        <w:br/>
      </w:r>
      <w:r>
        <w:br/>
        <w:t>PRESS "1" TO CONTINUE.</w:t>
      </w:r>
    </w:p>
    <w:p w:rsidR="00C723A8" w:rsidRDefault="00C723A8" w:rsidP="00C723A8">
      <w:pPr>
        <w:pStyle w:val="SubHead"/>
      </w:pPr>
      <w:r>
        <w:t>Field 1: EX15PRCT</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CONTINUE</w:t>
            </w:r>
          </w:p>
        </w:tc>
        <w:tc>
          <w:tcPr>
            <w:tcW w:w="2138" w:type="pct"/>
            <w:shd w:val="clear" w:color="auto" w:fill="auto"/>
          </w:tcPr>
          <w:p w:rsidR="00C723A8" w:rsidRDefault="00C723A8" w:rsidP="00C723A8">
            <w:pPr>
              <w:pStyle w:val="Regular"/>
            </w:pPr>
            <w:r>
              <w:t>BOX EXS2</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EX15SLONG</w:t>
            </w:r>
          </w:p>
        </w:tc>
        <w:tc>
          <w:tcPr>
            <w:tcW w:w="2500" w:type="pct"/>
            <w:shd w:val="clear" w:color="auto" w:fill="auto"/>
          </w:tcPr>
          <w:p w:rsidR="00C723A8" w:rsidRDefault="00C723A8" w:rsidP="00C723A8">
            <w:pPr>
              <w:pStyle w:val="Regular"/>
            </w:pPr>
            <w:r>
              <w:t>FACR.EX15SLONG = current round</w:t>
            </w:r>
          </w:p>
        </w:tc>
      </w:tr>
    </w:tbl>
    <w:p w:rsidR="00C723A8" w:rsidRDefault="00C723A8" w:rsidP="00C723A8">
      <w:pPr>
        <w:pStyle w:val="Regular"/>
      </w:pPr>
    </w:p>
    <w:p w:rsidR="00C723A8" w:rsidRDefault="00C723A8" w:rsidP="00C723A8">
      <w:pPr>
        <w:pStyle w:val="Regular"/>
        <w:sectPr w:rsidR="00C723A8">
          <w:headerReference w:type="default" r:id="rId15"/>
          <w:pgSz w:w="12240" w:h="15840"/>
          <w:pgMar w:top="1440" w:right="1440" w:bottom="1440" w:left="1440" w:header="720" w:footer="720" w:gutter="0"/>
          <w:cols w:space="720"/>
          <w:docGrid w:linePitch="360"/>
        </w:sectPr>
      </w:pPr>
    </w:p>
    <w:p w:rsidR="00C723A8" w:rsidRDefault="00C723A8" w:rsidP="00C723A8">
      <w:pPr>
        <w:pStyle w:val="Heading1"/>
      </w:pPr>
      <w:r>
        <w:lastRenderedPageBreak/>
        <w:t>BOX EXS2</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 xml:space="preserve">If </w:t>
      </w:r>
      <w:proofErr w:type="spellStart"/>
      <w:r>
        <w:t>PreloadBPRO.ANCLPOST</w:t>
      </w:r>
      <w:proofErr w:type="spellEnd"/>
      <w:r>
        <w:t xml:space="preserve"> = 0/No, DK, GO TO EX16S1 - ANCLPOST.</w:t>
      </w:r>
    </w:p>
    <w:p w:rsidR="00C723A8" w:rsidRDefault="00C723A8" w:rsidP="00C723A8">
      <w:pPr>
        <w:pStyle w:val="Regular"/>
      </w:pPr>
      <w:r>
        <w:t>ELSE GO TO EX17S1 - ANYANCIL.</w:t>
      </w:r>
    </w:p>
    <w:p w:rsidR="00C723A8" w:rsidRDefault="00C723A8" w:rsidP="00C723A8">
      <w:pPr>
        <w:pStyle w:val="Regular"/>
        <w:sectPr w:rsidR="00C723A8">
          <w:headerReference w:type="default" r:id="rId16"/>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EX16S1</w:t>
      </w:r>
      <w:r>
        <w:tab/>
      </w:r>
      <w:r w:rsidRPr="00C723A8">
        <w:rPr>
          <w:rFonts w:eastAsiaTheme="minorHAnsi"/>
          <w:b w:val="0"/>
          <w:bCs w:val="0"/>
          <w:sz w:val="22"/>
          <w:szCs w:val="22"/>
        </w:rPr>
        <w:t>Yes/No</w:t>
      </w:r>
    </w:p>
    <w:p w:rsidR="00C723A8" w:rsidRDefault="00C723A8" w:rsidP="00C723A8"/>
    <w:p w:rsidR="00C723A8" w:rsidRDefault="00C723A8" w:rsidP="00C723A8">
      <w:pPr>
        <w:pStyle w:val="SubHead"/>
      </w:pPr>
      <w:r>
        <w:t>Question Text</w:t>
      </w:r>
    </w:p>
    <w:p w:rsidR="00C723A8" w:rsidRDefault="00C723A8" w:rsidP="00C723A8">
      <w:pPr>
        <w:pStyle w:val="Regular"/>
      </w:pPr>
      <w:r>
        <w:t>Have all charges for ancillaries been posted for the period from (BP START DATE) to (BP END DATE)?</w:t>
      </w:r>
    </w:p>
    <w:p w:rsidR="00C723A8" w:rsidRDefault="00C723A8" w:rsidP="00C723A8">
      <w:pPr>
        <w:pStyle w:val="SubHead"/>
      </w:pPr>
      <w:r>
        <w:t>Field 1: ANCLPOST</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0</w:t>
            </w:r>
          </w:p>
        </w:tc>
        <w:tc>
          <w:tcPr>
            <w:tcW w:w="2138" w:type="pct"/>
            <w:shd w:val="clear" w:color="auto" w:fill="auto"/>
          </w:tcPr>
          <w:p w:rsidR="00C723A8" w:rsidRDefault="00C723A8" w:rsidP="00C723A8">
            <w:pPr>
              <w:pStyle w:val="Regular"/>
            </w:pPr>
            <w:r>
              <w:t>NO</w:t>
            </w:r>
          </w:p>
        </w:tc>
        <w:tc>
          <w:tcPr>
            <w:tcW w:w="2138" w:type="pct"/>
            <w:shd w:val="clear" w:color="auto" w:fill="auto"/>
          </w:tcPr>
          <w:p w:rsidR="00C723A8" w:rsidRDefault="00C723A8" w:rsidP="00C723A8">
            <w:pPr>
              <w:pStyle w:val="Regular"/>
            </w:pPr>
            <w:r>
              <w:t>BOX EX7BS1</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YES</w:t>
            </w:r>
          </w:p>
        </w:tc>
        <w:tc>
          <w:tcPr>
            <w:tcW w:w="2138" w:type="pct"/>
            <w:shd w:val="clear" w:color="auto" w:fill="auto"/>
          </w:tcPr>
          <w:p w:rsidR="00C723A8" w:rsidRDefault="00C723A8" w:rsidP="00C723A8">
            <w:pPr>
              <w:pStyle w:val="Regular"/>
            </w:pPr>
            <w:r>
              <w:t>EX17S1 - ANYANCIL</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BOX EX7BS1</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BOX EX7BS1</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Design Notes</w:t>
      </w:r>
    </w:p>
    <w:p w:rsidR="00C723A8" w:rsidRDefault="00C723A8" w:rsidP="00C723A8">
      <w:pPr>
        <w:pStyle w:val="Regular"/>
      </w:pPr>
      <w:r>
        <w:t>Store on BPRO.</w:t>
      </w:r>
    </w:p>
    <w:p w:rsidR="00C723A8" w:rsidRDefault="00C723A8" w:rsidP="00C723A8">
      <w:pPr>
        <w:pStyle w:val="Regular"/>
        <w:sectPr w:rsidR="00C723A8">
          <w:headerReference w:type="default" r:id="rId17"/>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EX17S1</w:t>
      </w:r>
      <w:r>
        <w:tab/>
      </w:r>
      <w:r w:rsidRPr="00C723A8">
        <w:rPr>
          <w:rFonts w:eastAsiaTheme="minorHAnsi"/>
          <w:b w:val="0"/>
          <w:bCs w:val="0"/>
          <w:sz w:val="22"/>
          <w:szCs w:val="22"/>
        </w:rPr>
        <w:t>Yes/No</w:t>
      </w:r>
    </w:p>
    <w:p w:rsidR="00C723A8" w:rsidRDefault="00C723A8" w:rsidP="00C723A8"/>
    <w:p w:rsidR="00C723A8" w:rsidRDefault="00C723A8" w:rsidP="00C723A8">
      <w:pPr>
        <w:pStyle w:val="SubHead"/>
      </w:pPr>
      <w:r>
        <w:t>Question Text</w:t>
      </w:r>
    </w:p>
    <w:p w:rsidR="00C723A8" w:rsidRDefault="00C723A8" w:rsidP="00C723A8">
      <w:pPr>
        <w:pStyle w:val="Regular"/>
      </w:pPr>
      <w:r>
        <w:t>Does (SP) have any ancillary charges between (BP START DATE) and (BP END DATE)?</w:t>
      </w:r>
    </w:p>
    <w:p w:rsidR="00C723A8" w:rsidRDefault="00C723A8" w:rsidP="00C723A8">
      <w:pPr>
        <w:pStyle w:val="SubHead"/>
      </w:pPr>
      <w:r>
        <w:t>Field 1: ANYANCIL</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0</w:t>
            </w:r>
          </w:p>
        </w:tc>
        <w:tc>
          <w:tcPr>
            <w:tcW w:w="2138" w:type="pct"/>
            <w:shd w:val="clear" w:color="auto" w:fill="auto"/>
          </w:tcPr>
          <w:p w:rsidR="00C723A8" w:rsidRDefault="00C723A8" w:rsidP="00C723A8">
            <w:pPr>
              <w:pStyle w:val="Regular"/>
            </w:pPr>
            <w:r>
              <w:t>NO</w:t>
            </w:r>
          </w:p>
        </w:tc>
        <w:tc>
          <w:tcPr>
            <w:tcW w:w="2138" w:type="pct"/>
            <w:shd w:val="clear" w:color="auto" w:fill="auto"/>
          </w:tcPr>
          <w:p w:rsidR="00C723A8" w:rsidRDefault="00C723A8" w:rsidP="00C723A8">
            <w:pPr>
              <w:pStyle w:val="Regular"/>
            </w:pPr>
            <w:r>
              <w:t>BOX EX7BS1</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YES</w:t>
            </w:r>
          </w:p>
        </w:tc>
        <w:tc>
          <w:tcPr>
            <w:tcW w:w="2138" w:type="pct"/>
            <w:shd w:val="clear" w:color="auto" w:fill="auto"/>
          </w:tcPr>
          <w:p w:rsidR="00C723A8" w:rsidRDefault="00C723A8" w:rsidP="00C723A8">
            <w:pPr>
              <w:pStyle w:val="Regular"/>
            </w:pPr>
            <w:r>
              <w:t>EX18S1 - ANCILAMT</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BOX EX7BS1</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BOX EX7BS1</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Design Notes</w:t>
      </w:r>
    </w:p>
    <w:p w:rsidR="00C723A8" w:rsidRDefault="00C723A8" w:rsidP="00C723A8">
      <w:pPr>
        <w:pStyle w:val="Regular"/>
      </w:pPr>
      <w:r>
        <w:t>Store on BPRO.</w:t>
      </w:r>
    </w:p>
    <w:p w:rsidR="00C723A8" w:rsidRDefault="00C723A8" w:rsidP="00C723A8">
      <w:pPr>
        <w:pStyle w:val="Regular"/>
        <w:sectPr w:rsidR="00C723A8">
          <w:headerReference w:type="default" r:id="rId18"/>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EX18S1</w:t>
      </w:r>
      <w:r>
        <w:tab/>
      </w:r>
      <w:r w:rsidRPr="00C723A8">
        <w:rPr>
          <w:rFonts w:eastAsiaTheme="minorHAnsi"/>
          <w:b w:val="0"/>
          <w:bCs w:val="0"/>
          <w:sz w:val="22"/>
          <w:szCs w:val="22"/>
        </w:rPr>
        <w:t>Dollar</w:t>
      </w:r>
    </w:p>
    <w:p w:rsidR="00C723A8" w:rsidRDefault="00C723A8" w:rsidP="00C723A8"/>
    <w:p w:rsidR="00C723A8" w:rsidRDefault="00C723A8" w:rsidP="00C723A8">
      <w:pPr>
        <w:pStyle w:val="SubHead"/>
      </w:pPr>
      <w:r>
        <w:t>Question Text</w:t>
      </w:r>
    </w:p>
    <w:p w:rsidR="00C723A8" w:rsidRDefault="00C723A8" w:rsidP="00C723A8">
      <w:pPr>
        <w:pStyle w:val="Regular"/>
      </w:pPr>
      <w:r>
        <w:t>Altogether, what was the total charge for those health-related ancillary services?</w:t>
      </w:r>
    </w:p>
    <w:p w:rsidR="00C723A8" w:rsidRDefault="00C723A8" w:rsidP="00C723A8">
      <w:pPr>
        <w:pStyle w:val="SubHead"/>
      </w:pPr>
      <w:r>
        <w:t>Field 1: ANCILAMT</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BOX EX7BS1</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BOX EX7BS1</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BOX EX7BS1</w:t>
            </w:r>
          </w:p>
        </w:tc>
      </w:tr>
    </w:tbl>
    <w:p w:rsidR="00C723A8" w:rsidRDefault="00C723A8" w:rsidP="00C723A8">
      <w:pPr>
        <w:pStyle w:val="Regular"/>
      </w:pPr>
    </w:p>
    <w:p w:rsidR="00C723A8" w:rsidRDefault="00C723A8" w:rsidP="00C723A8">
      <w:pPr>
        <w:pStyle w:val="Regular"/>
      </w:pPr>
    </w:p>
    <w:p w:rsidR="00C723A8" w:rsidRDefault="00C723A8" w:rsidP="00C723A8">
      <w:pPr>
        <w:pStyle w:val="Regular"/>
        <w:sectPr w:rsidR="00C723A8">
          <w:headerReference w:type="default" r:id="rId19"/>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EX20S1PRE</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The next questions are about (SP)'s expenditures for room</w:t>
      </w:r>
      <w:r>
        <w:br/>
        <w:t>and board while a resident of (FACILITY).</w:t>
      </w:r>
    </w:p>
    <w:p w:rsidR="00C723A8" w:rsidRDefault="00C723A8" w:rsidP="00C723A8">
      <w:pPr>
        <w:pStyle w:val="SubHead"/>
      </w:pPr>
      <w:r>
        <w:t>Field 1: BASSMINT</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CONTINUE</w:t>
            </w:r>
          </w:p>
        </w:tc>
        <w:tc>
          <w:tcPr>
            <w:tcW w:w="2138" w:type="pct"/>
            <w:shd w:val="clear" w:color="auto" w:fill="auto"/>
          </w:tcPr>
          <w:p w:rsidR="00C723A8" w:rsidRDefault="00C723A8" w:rsidP="00C723A8">
            <w:pPr>
              <w:pStyle w:val="Regular"/>
            </w:pPr>
            <w:r>
              <w:t>BOX EX7BS1</w:t>
            </w:r>
          </w:p>
        </w:tc>
      </w:tr>
    </w:tbl>
    <w:p w:rsidR="00C723A8" w:rsidRDefault="00C723A8" w:rsidP="00C723A8">
      <w:pPr>
        <w:pStyle w:val="Regular"/>
      </w:pPr>
    </w:p>
    <w:p w:rsidR="00C723A8" w:rsidRDefault="00C723A8" w:rsidP="00C723A8">
      <w:pPr>
        <w:pStyle w:val="Regular"/>
      </w:pPr>
    </w:p>
    <w:p w:rsidR="00C723A8" w:rsidRDefault="00C723A8" w:rsidP="00C723A8">
      <w:pPr>
        <w:pStyle w:val="Regular"/>
        <w:sectPr w:rsidR="00C723A8">
          <w:headerReference w:type="default" r:id="rId20"/>
          <w:pgSz w:w="12240" w:h="15840"/>
          <w:pgMar w:top="1440" w:right="1440" w:bottom="1440" w:left="1440" w:header="720" w:footer="720" w:gutter="0"/>
          <w:cols w:space="720"/>
          <w:docGrid w:linePitch="360"/>
        </w:sectPr>
      </w:pPr>
    </w:p>
    <w:p w:rsidR="00C723A8" w:rsidRDefault="00C723A8" w:rsidP="00C723A8">
      <w:pPr>
        <w:pStyle w:val="Heading1"/>
      </w:pPr>
      <w:r>
        <w:lastRenderedPageBreak/>
        <w:t>BOX EX7BS1</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 xml:space="preserve">IF </w:t>
      </w:r>
      <w:proofErr w:type="spellStart"/>
      <w:r>
        <w:t>PreloadBPRO.RECDBASP</w:t>
      </w:r>
      <w:proofErr w:type="spellEnd"/>
      <w:r>
        <w:t xml:space="preserve"> = 0/No, GO TO EX20S1 - RECDBASP.</w:t>
      </w:r>
    </w:p>
    <w:p w:rsidR="00C723A8" w:rsidRDefault="00C723A8" w:rsidP="00C723A8">
      <w:pPr>
        <w:pStyle w:val="Regular"/>
      </w:pPr>
      <w:r>
        <w:t xml:space="preserve">ELSE IF </w:t>
      </w:r>
      <w:proofErr w:type="spellStart"/>
      <w:r>
        <w:t>PreloadBPRO.RECDANCP</w:t>
      </w:r>
      <w:proofErr w:type="spellEnd"/>
      <w:r>
        <w:t xml:space="preserve"> = 0/No or EX17S1 - ANYANCIL = 1/Yes, GO TO EX28S1 - RECDANCP.</w:t>
      </w:r>
    </w:p>
    <w:p w:rsidR="00C723A8" w:rsidRDefault="00C723A8" w:rsidP="00C723A8">
      <w:pPr>
        <w:pStyle w:val="Regular"/>
      </w:pPr>
      <w:r>
        <w:t>ELSE GO TO EX33BS1 - EXSBKCT.</w:t>
      </w:r>
    </w:p>
    <w:p w:rsidR="00C723A8" w:rsidRDefault="00C723A8" w:rsidP="00C723A8">
      <w:pPr>
        <w:pStyle w:val="Regular"/>
        <w:sectPr w:rsidR="00C723A8">
          <w:headerReference w:type="default" r:id="rId21"/>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EX20S1</w:t>
      </w:r>
      <w:r>
        <w:tab/>
      </w:r>
      <w:r w:rsidRPr="00C723A8">
        <w:rPr>
          <w:rFonts w:eastAsiaTheme="minorHAnsi"/>
          <w:b w:val="0"/>
          <w:bCs w:val="0"/>
          <w:sz w:val="22"/>
          <w:szCs w:val="22"/>
        </w:rPr>
        <w:t>Yes/No</w:t>
      </w:r>
    </w:p>
    <w:p w:rsidR="00C723A8" w:rsidRDefault="00C723A8" w:rsidP="00C723A8"/>
    <w:p w:rsidR="00C723A8" w:rsidRDefault="00C723A8" w:rsidP="00C723A8">
      <w:pPr>
        <w:pStyle w:val="SubHead"/>
      </w:pPr>
      <w:r>
        <w:t>Question Text</w:t>
      </w:r>
    </w:p>
    <w:p w:rsidR="00C723A8" w:rsidRDefault="00C723A8" w:rsidP="00C723A8">
      <w:pPr>
        <w:pStyle w:val="Regular"/>
      </w:pPr>
      <w:r>
        <w:t>Have you received all of the payments for basic care you expect to receive for (SP) during the [READ BILLING PERIOD ABOVE] billing period?</w:t>
      </w:r>
    </w:p>
    <w:p w:rsidR="00C723A8" w:rsidRDefault="00C723A8" w:rsidP="00C723A8">
      <w:pPr>
        <w:pStyle w:val="SubHead"/>
      </w:pPr>
      <w:r>
        <w:t>Field 1: RECDBASP</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0</w:t>
            </w:r>
          </w:p>
        </w:tc>
        <w:tc>
          <w:tcPr>
            <w:tcW w:w="2138" w:type="pct"/>
            <w:shd w:val="clear" w:color="auto" w:fill="auto"/>
          </w:tcPr>
          <w:p w:rsidR="00C723A8" w:rsidRDefault="00C723A8" w:rsidP="00C723A8">
            <w:pPr>
              <w:pStyle w:val="Regular"/>
            </w:pPr>
            <w:r>
              <w:t>NO</w:t>
            </w:r>
          </w:p>
        </w:tc>
        <w:tc>
          <w:tcPr>
            <w:tcW w:w="2138" w:type="pct"/>
            <w:shd w:val="clear" w:color="auto" w:fill="auto"/>
          </w:tcPr>
          <w:p w:rsidR="00C723A8" w:rsidRDefault="00C723A8" w:rsidP="00C723A8">
            <w:pPr>
              <w:pStyle w:val="Regular"/>
            </w:pPr>
            <w:r>
              <w:t>BOX EX14S1</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YES</w:t>
            </w:r>
          </w:p>
        </w:tc>
        <w:tc>
          <w:tcPr>
            <w:tcW w:w="2138" w:type="pct"/>
            <w:shd w:val="clear" w:color="auto" w:fill="auto"/>
          </w:tcPr>
          <w:p w:rsidR="00C723A8" w:rsidRDefault="00C723A8" w:rsidP="00C723A8">
            <w:pPr>
              <w:pStyle w:val="Regular"/>
            </w:pPr>
            <w:r>
              <w:t>EX21AAS1 - ADDSOP1</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Design Notes</w:t>
      </w:r>
    </w:p>
    <w:p w:rsidR="00C723A8" w:rsidRDefault="00C723A8" w:rsidP="00C723A8">
      <w:pPr>
        <w:pStyle w:val="Regular"/>
      </w:pPr>
      <w:r>
        <w:t>Store on BPRO.</w:t>
      </w:r>
    </w:p>
    <w:p w:rsidR="00C723A8" w:rsidRDefault="00C723A8" w:rsidP="00C723A8">
      <w:pPr>
        <w:pStyle w:val="Regular"/>
        <w:sectPr w:rsidR="00C723A8">
          <w:headerReference w:type="default" r:id="rId22"/>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EX21AAS1</w:t>
      </w:r>
      <w:r>
        <w:tab/>
      </w:r>
      <w:r w:rsidRPr="00C723A8">
        <w:rPr>
          <w:rFonts w:eastAsiaTheme="minorHAnsi"/>
          <w:b w:val="0"/>
          <w:bCs w:val="0"/>
          <w:sz w:val="22"/>
          <w:szCs w:val="22"/>
        </w:rPr>
        <w:t>Yes/No</w:t>
      </w:r>
    </w:p>
    <w:p w:rsidR="00C723A8" w:rsidRDefault="00C723A8" w:rsidP="00C723A8"/>
    <w:p w:rsidR="00C723A8" w:rsidRDefault="00C723A8" w:rsidP="00C723A8">
      <w:pPr>
        <w:pStyle w:val="SubHead"/>
      </w:pPr>
      <w:r>
        <w:t>Question Text</w:t>
      </w:r>
    </w:p>
    <w:p w:rsidR="00C723A8" w:rsidRDefault="00C723A8" w:rsidP="00C723A8">
      <w:pPr>
        <w:pStyle w:val="Regular"/>
      </w:pPr>
      <w:r>
        <w:t>Do you need to add any Source(s) of Payment for (SP)'s basic care for [READ BILLING PERIOD ABOVE]?</w:t>
      </w:r>
    </w:p>
    <w:p w:rsidR="00C723A8" w:rsidRDefault="00C723A8" w:rsidP="00C723A8">
      <w:pPr>
        <w:pStyle w:val="SubHead"/>
      </w:pPr>
      <w:r>
        <w:t>Field 1: ADDSOP1</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0</w:t>
            </w:r>
          </w:p>
        </w:tc>
        <w:tc>
          <w:tcPr>
            <w:tcW w:w="2138" w:type="pct"/>
            <w:shd w:val="clear" w:color="auto" w:fill="auto"/>
          </w:tcPr>
          <w:p w:rsidR="00C723A8" w:rsidRDefault="00C723A8" w:rsidP="00C723A8">
            <w:pPr>
              <w:pStyle w:val="Regular"/>
            </w:pPr>
            <w:r>
              <w:t>NO</w:t>
            </w:r>
          </w:p>
        </w:tc>
        <w:tc>
          <w:tcPr>
            <w:tcW w:w="2138" w:type="pct"/>
            <w:shd w:val="clear" w:color="auto" w:fill="auto"/>
          </w:tcPr>
          <w:p w:rsidR="00C723A8" w:rsidRDefault="00C723A8" w:rsidP="00C723A8">
            <w:pPr>
              <w:pStyle w:val="Regular"/>
            </w:pPr>
            <w:r>
              <w:t>EX21ACS1 - BASRATE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YES</w:t>
            </w:r>
          </w:p>
        </w:tc>
        <w:tc>
          <w:tcPr>
            <w:tcW w:w="2138" w:type="pct"/>
            <w:shd w:val="clear" w:color="auto" w:fill="auto"/>
          </w:tcPr>
          <w:p w:rsidR="00C723A8" w:rsidRDefault="00C723A8" w:rsidP="00C723A8">
            <w:pPr>
              <w:pStyle w:val="Regular"/>
            </w:pPr>
            <w:r>
              <w:t>EX21ABS1 - PAYMPLN1</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Report Display</w:t>
      </w:r>
    </w:p>
    <w:p w:rsidR="00C723A8" w:rsidRDefault="00C723A8" w:rsidP="00C723A8">
      <w:pPr>
        <w:pStyle w:val="Regular"/>
      </w:pPr>
      <w:r>
        <w:t>Display report above question text:</w:t>
      </w:r>
      <w:r>
        <w:br/>
        <w:t># OF BILLED DAYS:  (</w:t>
      </w:r>
      <w:proofErr w:type="spellStart"/>
      <w:r>
        <w:t>PreloadBPER.BILLDAYS</w:t>
      </w:r>
      <w:proofErr w:type="spellEnd"/>
      <w:r>
        <w:t>)</w:t>
      </w:r>
      <w:r>
        <w:br/>
        <w:t>TOTAL BILLED:  $(TOTAL BILLED)</w:t>
      </w:r>
      <w:r>
        <w:br/>
        <w:t>AMOUNT REMAINING:  $(AMOUNT REMAINING)</w:t>
      </w:r>
      <w:r>
        <w:br/>
      </w:r>
      <w:r>
        <w:br/>
        <w:t>Display Sources of Payment in the following order:</w:t>
      </w:r>
      <w:r>
        <w:br/>
        <w:t>(1 = MEDICAID)</w:t>
      </w:r>
      <w:r>
        <w:br/>
        <w:t>2 = PRIVATE PAY OR SP/FAMILY INCOME</w:t>
      </w:r>
      <w:r>
        <w:br/>
        <w:t>(3 = SOCIAL SECURITY)</w:t>
      </w:r>
      <w:r>
        <w:br/>
        <w:t>(5 = PRIVATE INSURANCE)</w:t>
      </w:r>
      <w:r>
        <w:br/>
        <w:t>(6 = PENSION)</w:t>
      </w:r>
      <w:r>
        <w:br/>
        <w:t>7 = MEDICARE</w:t>
      </w:r>
      <w:r>
        <w:br/>
        <w:t>(8 = VA CONTRACT)</w:t>
      </w:r>
      <w:r>
        <w:br/>
        <w:t>(9 = HMO CONTRACT (SPECIFY))</w:t>
      </w:r>
      <w:r>
        <w:br/>
        <w:t>(10 = SUPPLEMENTAL SECURITY INCOME (SSI))</w:t>
      </w:r>
      <w:r>
        <w:br/>
        <w:t>(91 = OTHER)</w:t>
      </w:r>
      <w:r>
        <w:br/>
      </w:r>
      <w:r>
        <w:br/>
        <w:t>Display 1/MEDICAID if there is a current or previous round Medicaid payment or PERS.INCAID = 1/Yes or PERS.HCAIDNM &lt;&gt; DK, RF, EMPTY, NULL.</w:t>
      </w:r>
      <w:r>
        <w:br/>
        <w:t>If PERS.GAPCOV = 1/Yes or PERS.LTCCOV = 1/Yes  or there is a current or previous round PRIVATE INSURANCE payment, then display 5/PRIVATE INSURANCE.</w:t>
      </w:r>
      <w:r>
        <w:br/>
      </w:r>
      <w:r>
        <w:lastRenderedPageBreak/>
        <w:t xml:space="preserve">Display 3/SOCIAL SECURITY if there is a current or previous round SOCIAL SECURITY payment. </w:t>
      </w:r>
      <w:r>
        <w:br/>
        <w:t xml:space="preserve">Display 6/PENSION if there is a current or previous round PENSION payment. </w:t>
      </w:r>
      <w:r>
        <w:br/>
        <w:t>If PERS.AFHIST = 1/Yes  or there is a current or previous round VA payment, then display 8/VA CONTRACT.</w:t>
      </w:r>
      <w:r>
        <w:br/>
        <w:t xml:space="preserve">Display PAYM.PAYMTEXT for 9/HMO CONTRACT if there is a current or previous round HMO CONTRACT payment. </w:t>
      </w:r>
      <w:r>
        <w:br/>
        <w:t xml:space="preserve">Display 10/SUPPLEMENTAL SECURITY INCOME (SSI) if there is a current or previous round SSI payment. </w:t>
      </w:r>
      <w:r>
        <w:br/>
        <w:t>Display PAYM.PAYMTEXT for each 91/Other SOP with a current or previous round PAYM record.</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PAYMBPER</w:t>
            </w:r>
          </w:p>
        </w:tc>
        <w:tc>
          <w:tcPr>
            <w:tcW w:w="2500" w:type="pct"/>
            <w:shd w:val="clear" w:color="auto" w:fill="auto"/>
          </w:tcPr>
          <w:p w:rsidR="00C723A8" w:rsidRDefault="00C723A8" w:rsidP="00C723A8">
            <w:pPr>
              <w:pStyle w:val="Regular"/>
            </w:pPr>
            <w:r>
              <w:t>PAYM.PAYMBPER = BPER.BPERNUM</w:t>
            </w:r>
          </w:p>
        </w:tc>
      </w:tr>
      <w:tr w:rsidR="00C723A8" w:rsidTr="00C723A8">
        <w:trPr>
          <w:cantSplit/>
        </w:trPr>
        <w:tc>
          <w:tcPr>
            <w:tcW w:w="2500" w:type="pct"/>
            <w:shd w:val="clear" w:color="auto" w:fill="auto"/>
          </w:tcPr>
          <w:p w:rsidR="00C723A8" w:rsidRDefault="00C723A8" w:rsidP="00C723A8">
            <w:pPr>
              <w:pStyle w:val="Regular"/>
            </w:pPr>
            <w:r>
              <w:t>PAYMNUM</w:t>
            </w:r>
          </w:p>
        </w:tc>
        <w:tc>
          <w:tcPr>
            <w:tcW w:w="2500" w:type="pct"/>
            <w:shd w:val="clear" w:color="auto" w:fill="auto"/>
          </w:tcPr>
          <w:p w:rsidR="00C723A8" w:rsidRDefault="00C723A8" w:rsidP="00C723A8">
            <w:pPr>
              <w:pStyle w:val="Regular"/>
            </w:pPr>
            <w:r>
              <w:t>PAYM.PAYMNUM = number portion of each SOP displayed in EX21AAS1 - ADDSOP1 report</w:t>
            </w:r>
          </w:p>
        </w:tc>
      </w:tr>
      <w:tr w:rsidR="00C723A8" w:rsidTr="00C723A8">
        <w:trPr>
          <w:cantSplit/>
        </w:trPr>
        <w:tc>
          <w:tcPr>
            <w:tcW w:w="2500" w:type="pct"/>
            <w:shd w:val="clear" w:color="auto" w:fill="auto"/>
          </w:tcPr>
          <w:p w:rsidR="00C723A8" w:rsidRDefault="00C723A8" w:rsidP="00C723A8">
            <w:pPr>
              <w:pStyle w:val="Regular"/>
            </w:pPr>
            <w:r>
              <w:t>PAYMRNDC</w:t>
            </w:r>
          </w:p>
        </w:tc>
        <w:tc>
          <w:tcPr>
            <w:tcW w:w="2500" w:type="pct"/>
            <w:shd w:val="clear" w:color="auto" w:fill="auto"/>
          </w:tcPr>
          <w:p w:rsidR="00C723A8" w:rsidRDefault="00C723A8" w:rsidP="00C723A8">
            <w:pPr>
              <w:pStyle w:val="Regular"/>
            </w:pPr>
            <w:r>
              <w:t>PAYM.PAYMRNDC = current round</w:t>
            </w:r>
          </w:p>
        </w:tc>
      </w:tr>
      <w:tr w:rsidR="00C723A8" w:rsidTr="00C723A8">
        <w:trPr>
          <w:cantSplit/>
        </w:trPr>
        <w:tc>
          <w:tcPr>
            <w:tcW w:w="2500" w:type="pct"/>
            <w:shd w:val="clear" w:color="auto" w:fill="auto"/>
          </w:tcPr>
          <w:p w:rsidR="00C723A8" w:rsidRDefault="00C723A8" w:rsidP="00C723A8">
            <w:pPr>
              <w:pStyle w:val="Regular"/>
            </w:pPr>
            <w:r>
              <w:t>PAYMTEXT</w:t>
            </w:r>
          </w:p>
        </w:tc>
        <w:tc>
          <w:tcPr>
            <w:tcW w:w="2500" w:type="pct"/>
            <w:shd w:val="clear" w:color="auto" w:fill="auto"/>
          </w:tcPr>
          <w:p w:rsidR="00C723A8" w:rsidRDefault="00C723A8" w:rsidP="00C723A8">
            <w:pPr>
              <w:pStyle w:val="Regular"/>
            </w:pPr>
            <w:r>
              <w:t>If PAYM.PAYMNUM = 9/</w:t>
            </w:r>
            <w:proofErr w:type="spellStart"/>
            <w:r>
              <w:t>HMOContract</w:t>
            </w:r>
            <w:proofErr w:type="spellEnd"/>
            <w:r>
              <w:t xml:space="preserve"> or 91/Other, then PAYM.PAYMTEXT = PAYMTEXT from most recent current or previous round PAYM</w:t>
            </w:r>
          </w:p>
        </w:tc>
      </w:tr>
    </w:tbl>
    <w:p w:rsidR="00C723A8" w:rsidRDefault="00C723A8" w:rsidP="00C723A8">
      <w:pPr>
        <w:pStyle w:val="Regular"/>
      </w:pPr>
    </w:p>
    <w:p w:rsidR="00C723A8" w:rsidRDefault="00C723A8" w:rsidP="00C723A8">
      <w:pPr>
        <w:pStyle w:val="Field"/>
      </w:pPr>
      <w:r>
        <w:t>Design Notes</w:t>
      </w:r>
    </w:p>
    <w:p w:rsidR="00C723A8" w:rsidRDefault="00C723A8" w:rsidP="00C723A8">
      <w:pPr>
        <w:pStyle w:val="Regular"/>
      </w:pPr>
      <w:r>
        <w:t>"VA CONTRACT" will be displayed in the report if the respondent ever said the SP was in the Armed Forces in BQ12.</w:t>
      </w:r>
    </w:p>
    <w:p w:rsidR="00C723A8" w:rsidRDefault="00C723A8" w:rsidP="00C723A8">
      <w:pPr>
        <w:pStyle w:val="Regular"/>
        <w:sectPr w:rsidR="00C723A8">
          <w:headerReference w:type="default" r:id="rId23"/>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EX21ABS1</w:t>
      </w:r>
      <w:r>
        <w:tab/>
      </w:r>
      <w:r w:rsidRPr="00C723A8">
        <w:rPr>
          <w:rFonts w:eastAsiaTheme="minorHAnsi"/>
          <w:b w:val="0"/>
          <w:bCs w:val="0"/>
          <w:sz w:val="22"/>
          <w:szCs w:val="22"/>
        </w:rPr>
        <w:t>Code All</w:t>
      </w:r>
    </w:p>
    <w:p w:rsidR="00C723A8" w:rsidRDefault="00C723A8" w:rsidP="00C723A8"/>
    <w:p w:rsidR="00C723A8" w:rsidRDefault="00C723A8" w:rsidP="00C723A8">
      <w:pPr>
        <w:pStyle w:val="SubHead"/>
      </w:pPr>
      <w:r>
        <w:t>Question Text</w:t>
      </w:r>
    </w:p>
    <w:p w:rsidR="00C723A8" w:rsidRDefault="00C723A8" w:rsidP="00C723A8">
      <w:pPr>
        <w:pStyle w:val="Regular"/>
      </w:pPr>
      <w:r>
        <w:t>What Source(s) of Payment do you need to add for (SP)'s basic care for [READ BILLING PERIOD ABOVE]?</w:t>
      </w:r>
    </w:p>
    <w:p w:rsidR="00C723A8" w:rsidRDefault="00C723A8" w:rsidP="00C723A8">
      <w:pPr>
        <w:pStyle w:val="Regular"/>
      </w:pPr>
      <w:r>
        <w:t>SELECT ALL THAT APPLY.</w:t>
      </w:r>
      <w:r>
        <w:br/>
        <w:t>SEPARATE RESPONSES BY USING THE SPACEBAR.</w:t>
      </w:r>
      <w:r>
        <w:br/>
      </w:r>
      <w:r>
        <w:br/>
        <w:t>IF NO RESPONSES ARE AVAILABLE, BACK UP AND CORRECT YOUR RESPONSE.</w:t>
      </w:r>
    </w:p>
    <w:p w:rsidR="00C723A8" w:rsidRDefault="00C723A8" w:rsidP="00C723A8">
      <w:pPr>
        <w:pStyle w:val="SubHead"/>
      </w:pPr>
      <w:r>
        <w:t>Field 1: PAYMPLN1</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MEDICAID</w:t>
            </w:r>
          </w:p>
        </w:tc>
        <w:tc>
          <w:tcPr>
            <w:tcW w:w="2138" w:type="pct"/>
            <w:shd w:val="clear" w:color="auto" w:fill="auto"/>
          </w:tcPr>
          <w:p w:rsidR="00C723A8" w:rsidRDefault="00C723A8" w:rsidP="00C723A8">
            <w:pPr>
              <w:pStyle w:val="Regular"/>
            </w:pPr>
            <w:r>
              <w:t>EX21ACS1 - BASRATE</w:t>
            </w:r>
          </w:p>
        </w:tc>
      </w:tr>
      <w:tr w:rsidR="00C723A8" w:rsidTr="00C723A8">
        <w:trPr>
          <w:cantSplit/>
        </w:trPr>
        <w:tc>
          <w:tcPr>
            <w:tcW w:w="723" w:type="pct"/>
            <w:shd w:val="clear" w:color="auto" w:fill="auto"/>
          </w:tcPr>
          <w:p w:rsidR="00C723A8" w:rsidRDefault="00C723A8" w:rsidP="00C723A8">
            <w:pPr>
              <w:pStyle w:val="Regular"/>
            </w:pPr>
            <w:r>
              <w:t>2</w:t>
            </w:r>
          </w:p>
        </w:tc>
        <w:tc>
          <w:tcPr>
            <w:tcW w:w="2138" w:type="pct"/>
            <w:shd w:val="clear" w:color="auto" w:fill="auto"/>
          </w:tcPr>
          <w:p w:rsidR="00C723A8" w:rsidRDefault="00C723A8" w:rsidP="00C723A8">
            <w:pPr>
              <w:pStyle w:val="Regular"/>
            </w:pPr>
            <w:r>
              <w:t>PRIVATE PAY OR SP/FAMILY INCOME</w:t>
            </w:r>
          </w:p>
        </w:tc>
        <w:tc>
          <w:tcPr>
            <w:tcW w:w="2138" w:type="pct"/>
            <w:shd w:val="clear" w:color="auto" w:fill="auto"/>
          </w:tcPr>
          <w:p w:rsidR="00C723A8" w:rsidRDefault="00C723A8" w:rsidP="00C723A8">
            <w:pPr>
              <w:pStyle w:val="Regular"/>
            </w:pPr>
            <w:r>
              <w:t>EX21ACS1 - BASRATE</w:t>
            </w:r>
          </w:p>
        </w:tc>
      </w:tr>
      <w:tr w:rsidR="00C723A8" w:rsidTr="00C723A8">
        <w:trPr>
          <w:cantSplit/>
        </w:trPr>
        <w:tc>
          <w:tcPr>
            <w:tcW w:w="723" w:type="pct"/>
            <w:shd w:val="clear" w:color="auto" w:fill="auto"/>
          </w:tcPr>
          <w:p w:rsidR="00C723A8" w:rsidRDefault="00C723A8" w:rsidP="00C723A8">
            <w:pPr>
              <w:pStyle w:val="Regular"/>
            </w:pPr>
            <w:r>
              <w:t>3</w:t>
            </w:r>
          </w:p>
        </w:tc>
        <w:tc>
          <w:tcPr>
            <w:tcW w:w="2138" w:type="pct"/>
            <w:shd w:val="clear" w:color="auto" w:fill="auto"/>
          </w:tcPr>
          <w:p w:rsidR="00C723A8" w:rsidRDefault="00C723A8" w:rsidP="00C723A8">
            <w:pPr>
              <w:pStyle w:val="Regular"/>
            </w:pPr>
            <w:r>
              <w:t>SOCIAL SECURITY</w:t>
            </w:r>
          </w:p>
        </w:tc>
        <w:tc>
          <w:tcPr>
            <w:tcW w:w="2138" w:type="pct"/>
            <w:shd w:val="clear" w:color="auto" w:fill="auto"/>
          </w:tcPr>
          <w:p w:rsidR="00C723A8" w:rsidRDefault="00C723A8" w:rsidP="00C723A8">
            <w:pPr>
              <w:pStyle w:val="Regular"/>
            </w:pPr>
            <w:r>
              <w:t>EX21ACS1 - BASRATE</w:t>
            </w:r>
          </w:p>
        </w:tc>
      </w:tr>
      <w:tr w:rsidR="00C723A8" w:rsidTr="00C723A8">
        <w:trPr>
          <w:cantSplit/>
        </w:trPr>
        <w:tc>
          <w:tcPr>
            <w:tcW w:w="723" w:type="pct"/>
            <w:shd w:val="clear" w:color="auto" w:fill="auto"/>
          </w:tcPr>
          <w:p w:rsidR="00C723A8" w:rsidRDefault="00C723A8" w:rsidP="00C723A8">
            <w:pPr>
              <w:pStyle w:val="Regular"/>
            </w:pPr>
            <w:r>
              <w:t>4</w:t>
            </w:r>
          </w:p>
        </w:tc>
        <w:tc>
          <w:tcPr>
            <w:tcW w:w="2138" w:type="pct"/>
            <w:shd w:val="clear" w:color="auto" w:fill="auto"/>
          </w:tcPr>
          <w:p w:rsidR="00C723A8" w:rsidRDefault="00C723A8" w:rsidP="00C723A8">
            <w:pPr>
              <w:pStyle w:val="Regular"/>
            </w:pPr>
            <w:r>
              <w:t>SP/FAMILY INCOME</w:t>
            </w:r>
          </w:p>
        </w:tc>
        <w:tc>
          <w:tcPr>
            <w:tcW w:w="2138" w:type="pct"/>
            <w:shd w:val="clear" w:color="auto" w:fill="auto"/>
          </w:tcPr>
          <w:p w:rsidR="00C723A8" w:rsidRDefault="00C723A8" w:rsidP="00C723A8">
            <w:pPr>
              <w:pStyle w:val="Regular"/>
            </w:pPr>
            <w:r>
              <w:t>EX21ACS1 - BASRATE</w:t>
            </w:r>
          </w:p>
        </w:tc>
      </w:tr>
      <w:tr w:rsidR="00C723A8" w:rsidTr="00C723A8">
        <w:trPr>
          <w:cantSplit/>
        </w:trPr>
        <w:tc>
          <w:tcPr>
            <w:tcW w:w="723" w:type="pct"/>
            <w:shd w:val="clear" w:color="auto" w:fill="auto"/>
          </w:tcPr>
          <w:p w:rsidR="00C723A8" w:rsidRDefault="00C723A8" w:rsidP="00C723A8">
            <w:pPr>
              <w:pStyle w:val="Regular"/>
            </w:pPr>
            <w:r>
              <w:t>5</w:t>
            </w:r>
          </w:p>
        </w:tc>
        <w:tc>
          <w:tcPr>
            <w:tcW w:w="2138" w:type="pct"/>
            <w:shd w:val="clear" w:color="auto" w:fill="auto"/>
          </w:tcPr>
          <w:p w:rsidR="00C723A8" w:rsidRDefault="00C723A8" w:rsidP="00C723A8">
            <w:pPr>
              <w:pStyle w:val="Regular"/>
            </w:pPr>
            <w:r>
              <w:t>PRIVATE INSURANCE</w:t>
            </w:r>
          </w:p>
        </w:tc>
        <w:tc>
          <w:tcPr>
            <w:tcW w:w="2138" w:type="pct"/>
            <w:shd w:val="clear" w:color="auto" w:fill="auto"/>
          </w:tcPr>
          <w:p w:rsidR="00C723A8" w:rsidRDefault="00C723A8" w:rsidP="00C723A8">
            <w:pPr>
              <w:pStyle w:val="Regular"/>
            </w:pPr>
            <w:r>
              <w:t>EX21ACS1 - BASRATE</w:t>
            </w:r>
          </w:p>
        </w:tc>
      </w:tr>
      <w:tr w:rsidR="00C723A8" w:rsidTr="00C723A8">
        <w:trPr>
          <w:cantSplit/>
        </w:trPr>
        <w:tc>
          <w:tcPr>
            <w:tcW w:w="723" w:type="pct"/>
            <w:shd w:val="clear" w:color="auto" w:fill="auto"/>
          </w:tcPr>
          <w:p w:rsidR="00C723A8" w:rsidRDefault="00C723A8" w:rsidP="00C723A8">
            <w:pPr>
              <w:pStyle w:val="Regular"/>
            </w:pPr>
            <w:r>
              <w:t>6</w:t>
            </w:r>
          </w:p>
        </w:tc>
        <w:tc>
          <w:tcPr>
            <w:tcW w:w="2138" w:type="pct"/>
            <w:shd w:val="clear" w:color="auto" w:fill="auto"/>
          </w:tcPr>
          <w:p w:rsidR="00C723A8" w:rsidRDefault="00C723A8" w:rsidP="00C723A8">
            <w:pPr>
              <w:pStyle w:val="Regular"/>
            </w:pPr>
            <w:r>
              <w:t>PENSION</w:t>
            </w:r>
          </w:p>
        </w:tc>
        <w:tc>
          <w:tcPr>
            <w:tcW w:w="2138" w:type="pct"/>
            <w:shd w:val="clear" w:color="auto" w:fill="auto"/>
          </w:tcPr>
          <w:p w:rsidR="00C723A8" w:rsidRDefault="00C723A8" w:rsidP="00C723A8">
            <w:pPr>
              <w:pStyle w:val="Regular"/>
            </w:pPr>
            <w:r>
              <w:t>EX21ACS1 - BASRATE</w:t>
            </w:r>
          </w:p>
        </w:tc>
      </w:tr>
      <w:tr w:rsidR="00C723A8" w:rsidTr="00C723A8">
        <w:trPr>
          <w:cantSplit/>
        </w:trPr>
        <w:tc>
          <w:tcPr>
            <w:tcW w:w="723" w:type="pct"/>
            <w:shd w:val="clear" w:color="auto" w:fill="auto"/>
          </w:tcPr>
          <w:p w:rsidR="00C723A8" w:rsidRDefault="00C723A8" w:rsidP="00C723A8">
            <w:pPr>
              <w:pStyle w:val="Regular"/>
            </w:pPr>
            <w:r>
              <w:t>7</w:t>
            </w:r>
          </w:p>
        </w:tc>
        <w:tc>
          <w:tcPr>
            <w:tcW w:w="2138" w:type="pct"/>
            <w:shd w:val="clear" w:color="auto" w:fill="auto"/>
          </w:tcPr>
          <w:p w:rsidR="00C723A8" w:rsidRDefault="00C723A8" w:rsidP="00C723A8">
            <w:pPr>
              <w:pStyle w:val="Regular"/>
            </w:pPr>
            <w:r>
              <w:t>MEDICARE</w:t>
            </w:r>
          </w:p>
        </w:tc>
        <w:tc>
          <w:tcPr>
            <w:tcW w:w="2138" w:type="pct"/>
            <w:shd w:val="clear" w:color="auto" w:fill="auto"/>
          </w:tcPr>
          <w:p w:rsidR="00C723A8" w:rsidRDefault="00C723A8" w:rsidP="00C723A8">
            <w:pPr>
              <w:pStyle w:val="Regular"/>
            </w:pPr>
            <w:r>
              <w:t>EX21ACS1 - BASRATE</w:t>
            </w:r>
          </w:p>
        </w:tc>
      </w:tr>
      <w:tr w:rsidR="00C723A8" w:rsidTr="00C723A8">
        <w:trPr>
          <w:cantSplit/>
        </w:trPr>
        <w:tc>
          <w:tcPr>
            <w:tcW w:w="723" w:type="pct"/>
            <w:shd w:val="clear" w:color="auto" w:fill="auto"/>
          </w:tcPr>
          <w:p w:rsidR="00C723A8" w:rsidRDefault="00C723A8" w:rsidP="00C723A8">
            <w:pPr>
              <w:pStyle w:val="Regular"/>
            </w:pPr>
            <w:r>
              <w:t>8</w:t>
            </w:r>
          </w:p>
        </w:tc>
        <w:tc>
          <w:tcPr>
            <w:tcW w:w="2138" w:type="pct"/>
            <w:shd w:val="clear" w:color="auto" w:fill="auto"/>
          </w:tcPr>
          <w:p w:rsidR="00C723A8" w:rsidRDefault="00C723A8" w:rsidP="00C723A8">
            <w:pPr>
              <w:pStyle w:val="Regular"/>
            </w:pPr>
            <w:r>
              <w:t>VA CONTRACT</w:t>
            </w:r>
          </w:p>
        </w:tc>
        <w:tc>
          <w:tcPr>
            <w:tcW w:w="2138" w:type="pct"/>
            <w:shd w:val="clear" w:color="auto" w:fill="auto"/>
          </w:tcPr>
          <w:p w:rsidR="00C723A8" w:rsidRDefault="00C723A8" w:rsidP="00C723A8">
            <w:pPr>
              <w:pStyle w:val="Regular"/>
            </w:pPr>
            <w:r>
              <w:t>EX21ACS1 - BASRATE</w:t>
            </w:r>
          </w:p>
        </w:tc>
      </w:tr>
      <w:tr w:rsidR="00C723A8" w:rsidTr="00C723A8">
        <w:trPr>
          <w:cantSplit/>
        </w:trPr>
        <w:tc>
          <w:tcPr>
            <w:tcW w:w="723" w:type="pct"/>
            <w:shd w:val="clear" w:color="auto" w:fill="auto"/>
          </w:tcPr>
          <w:p w:rsidR="00C723A8" w:rsidRDefault="00C723A8" w:rsidP="00C723A8">
            <w:pPr>
              <w:pStyle w:val="Regular"/>
            </w:pPr>
            <w:r>
              <w:t>9</w:t>
            </w:r>
          </w:p>
        </w:tc>
        <w:tc>
          <w:tcPr>
            <w:tcW w:w="2138" w:type="pct"/>
            <w:shd w:val="clear" w:color="auto" w:fill="auto"/>
          </w:tcPr>
          <w:p w:rsidR="00C723A8" w:rsidRDefault="00C723A8" w:rsidP="00C723A8">
            <w:pPr>
              <w:pStyle w:val="Regular"/>
            </w:pPr>
            <w:r>
              <w:t>HMO CONTRACT</w:t>
            </w:r>
          </w:p>
        </w:tc>
        <w:tc>
          <w:tcPr>
            <w:tcW w:w="2138" w:type="pct"/>
            <w:shd w:val="clear" w:color="auto" w:fill="auto"/>
          </w:tcPr>
          <w:p w:rsidR="00C723A8" w:rsidRDefault="00C723A8" w:rsidP="00C723A8">
            <w:pPr>
              <w:pStyle w:val="Regular"/>
            </w:pPr>
            <w:r>
              <w:t>EX21ABS1 - HMOOS1</w:t>
            </w:r>
          </w:p>
        </w:tc>
      </w:tr>
      <w:tr w:rsidR="00C723A8" w:rsidTr="00C723A8">
        <w:trPr>
          <w:cantSplit/>
        </w:trPr>
        <w:tc>
          <w:tcPr>
            <w:tcW w:w="723" w:type="pct"/>
            <w:shd w:val="clear" w:color="auto" w:fill="auto"/>
          </w:tcPr>
          <w:p w:rsidR="00C723A8" w:rsidRDefault="00C723A8" w:rsidP="00C723A8">
            <w:pPr>
              <w:pStyle w:val="Regular"/>
            </w:pPr>
            <w:r>
              <w:t>10</w:t>
            </w:r>
          </w:p>
        </w:tc>
        <w:tc>
          <w:tcPr>
            <w:tcW w:w="2138" w:type="pct"/>
            <w:shd w:val="clear" w:color="auto" w:fill="auto"/>
          </w:tcPr>
          <w:p w:rsidR="00C723A8" w:rsidRDefault="00C723A8" w:rsidP="00C723A8">
            <w:pPr>
              <w:pStyle w:val="Regular"/>
            </w:pPr>
            <w:r>
              <w:t>SUPPLEMENTAL SECURITY INCOME (SSI)</w:t>
            </w:r>
          </w:p>
        </w:tc>
        <w:tc>
          <w:tcPr>
            <w:tcW w:w="2138" w:type="pct"/>
            <w:shd w:val="clear" w:color="auto" w:fill="auto"/>
          </w:tcPr>
          <w:p w:rsidR="00C723A8" w:rsidRDefault="00C723A8" w:rsidP="00C723A8">
            <w:pPr>
              <w:pStyle w:val="Regular"/>
            </w:pPr>
            <w:r>
              <w:t>EX21ACS1 - BASRATE</w:t>
            </w:r>
          </w:p>
        </w:tc>
      </w:tr>
      <w:tr w:rsidR="00C723A8" w:rsidTr="00C723A8">
        <w:trPr>
          <w:cantSplit/>
        </w:trPr>
        <w:tc>
          <w:tcPr>
            <w:tcW w:w="723" w:type="pct"/>
            <w:shd w:val="clear" w:color="auto" w:fill="auto"/>
          </w:tcPr>
          <w:p w:rsidR="00C723A8" w:rsidRDefault="00C723A8" w:rsidP="00C723A8">
            <w:pPr>
              <w:pStyle w:val="Regular"/>
            </w:pPr>
            <w:r>
              <w:t>91</w:t>
            </w:r>
          </w:p>
        </w:tc>
        <w:tc>
          <w:tcPr>
            <w:tcW w:w="2138" w:type="pct"/>
            <w:shd w:val="clear" w:color="auto" w:fill="auto"/>
          </w:tcPr>
          <w:p w:rsidR="00C723A8" w:rsidRDefault="00C723A8" w:rsidP="00C723A8">
            <w:pPr>
              <w:pStyle w:val="Regular"/>
            </w:pPr>
            <w:r>
              <w:t>OTHER</w:t>
            </w:r>
          </w:p>
        </w:tc>
        <w:tc>
          <w:tcPr>
            <w:tcW w:w="2138" w:type="pct"/>
            <w:shd w:val="clear" w:color="auto" w:fill="auto"/>
          </w:tcPr>
          <w:p w:rsidR="00C723A8" w:rsidRDefault="00C723A8" w:rsidP="00C723A8">
            <w:pPr>
              <w:pStyle w:val="Regular"/>
            </w:pPr>
            <w:r>
              <w:t>EX21ABS1 - SOPOS1</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EX21ACS1 - BASRATE</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EX21ACS1 - BASRATE</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Field 2: HMOOS1</w:t>
      </w:r>
    </w:p>
    <w:p w:rsidR="00C723A8" w:rsidRDefault="00C723A8" w:rsidP="00C723A8">
      <w:pPr>
        <w:pStyle w:val="ItemText"/>
      </w:pPr>
      <w:r>
        <w:t>HMO CONTRACT (SPECIFY)</w:t>
      </w:r>
    </w:p>
    <w:p w:rsidR="00C723A8" w:rsidRDefault="00C723A8" w:rsidP="00C723A8">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EX21ACS1 - BASRATE</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Field 3: SOPOS1</w:t>
      </w:r>
    </w:p>
    <w:p w:rsidR="00C723A8" w:rsidRDefault="00C723A8" w:rsidP="00C723A8">
      <w:pPr>
        <w:pStyle w:val="ItemText"/>
      </w:pPr>
      <w:r>
        <w:t>OTHER (SPECIFY)</w:t>
      </w:r>
    </w:p>
    <w:p w:rsidR="00C723A8" w:rsidRDefault="00C723A8" w:rsidP="00C723A8">
      <w:pPr>
        <w:pStyle w:val="Field"/>
      </w:pPr>
      <w:r>
        <w:t>Field 3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EX21ACS1 - BASRATE</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Report Display</w:t>
      </w:r>
    </w:p>
    <w:p w:rsidR="00C723A8" w:rsidRDefault="00C723A8" w:rsidP="00C723A8">
      <w:pPr>
        <w:pStyle w:val="Regular"/>
      </w:pPr>
      <w:r>
        <w:t>Display report above grid:</w:t>
      </w:r>
      <w:r>
        <w:br/>
        <w:t># OF BILLED DAYS:  (</w:t>
      </w:r>
      <w:proofErr w:type="spellStart"/>
      <w:r>
        <w:t>PreloadBPER.BILLDAYS</w:t>
      </w:r>
      <w:proofErr w:type="spellEnd"/>
      <w:r>
        <w:t>)</w:t>
      </w:r>
      <w:r>
        <w:br/>
        <w:t>TOTAL BILLED:  $(TOTAL BILLED)</w:t>
      </w:r>
      <w:r>
        <w:br/>
        <w:t>AMOUNT REMAINING:  $(AMOUNT REMAINING)</w:t>
      </w:r>
      <w:r>
        <w:br/>
      </w:r>
      <w:r>
        <w:br/>
        <w:t>Display Sources of Payment in the following order:</w:t>
      </w:r>
      <w:r>
        <w:br/>
        <w:t>(1 = MEDICAID)</w:t>
      </w:r>
      <w:r>
        <w:br/>
        <w:t>2 = PRIVATE PAY OR SP/FAMILY INCOME</w:t>
      </w:r>
      <w:r>
        <w:br/>
        <w:t>(3 = SOCIAL SECURITY)</w:t>
      </w:r>
      <w:r>
        <w:br/>
        <w:t>(5 = PRIVATE INSURANCE)</w:t>
      </w:r>
      <w:r>
        <w:br/>
        <w:t>(6 = PENSION)</w:t>
      </w:r>
      <w:r>
        <w:br/>
        <w:t>7 = MEDICARE</w:t>
      </w:r>
      <w:r>
        <w:br/>
        <w:t>(8 = VA CONTRACT)</w:t>
      </w:r>
      <w:r>
        <w:br/>
        <w:t>(9 = HMO CONTRACT (SPECIFY))</w:t>
      </w:r>
      <w:r>
        <w:br/>
        <w:t>(10 = SUPPLEMENTAL SECURITY INCOME (SSI))</w:t>
      </w:r>
      <w:r>
        <w:br/>
      </w:r>
      <w:r>
        <w:lastRenderedPageBreak/>
        <w:t>(91 = OTHER)</w:t>
      </w:r>
      <w:r>
        <w:br/>
      </w:r>
      <w:r>
        <w:br/>
        <w:t>Display 1/MEDICAID if there is a current or previous round Medicaid payment or PERS.INCAID = 1/Yes or PERS.HCAIDNM &lt;&gt; DK, RF, EMPTY, NULL.</w:t>
      </w:r>
      <w:r>
        <w:br/>
        <w:t>If PERS.GAPCOV = 1/Yes or PERS.LTCCOV = 1/Yes  or there is a current or previous round PRIVATE INSURANCE payment, then display 5/PRIVATE INSURANCE.</w:t>
      </w:r>
      <w:r>
        <w:br/>
        <w:t xml:space="preserve">Display 3/SOCIAL SECURITY if there is a current or previous round SOCIAL SECURITY payment. </w:t>
      </w:r>
      <w:r>
        <w:br/>
        <w:t xml:space="preserve">Display 6/PENSION if there is a current or previous round PENSION payment. </w:t>
      </w:r>
      <w:r>
        <w:br/>
        <w:t>If PERS.AFHIST = 1/Yes  or there is a current or previous round VA payment, then display 8/VA CONTRACT.</w:t>
      </w:r>
      <w:r>
        <w:br/>
        <w:t xml:space="preserve">Display PAYM.PAYMTEXT for 9/HMO CONTRACT if there is a current or previous round HMO CONTRACT payment. </w:t>
      </w:r>
      <w:r>
        <w:br/>
        <w:t xml:space="preserve">Display 10/SUPPLEMENTAL SECURITY INCOME (SSI) if there is a current or previous round SSI payment. </w:t>
      </w:r>
      <w:r>
        <w:br/>
        <w:t>Display PAYM.PAYMTEXT for each 91/Other SOP with a current or previous round PAYM record.</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PAYMBPER</w:t>
            </w:r>
          </w:p>
        </w:tc>
        <w:tc>
          <w:tcPr>
            <w:tcW w:w="2500" w:type="pct"/>
            <w:shd w:val="clear" w:color="auto" w:fill="auto"/>
          </w:tcPr>
          <w:p w:rsidR="00C723A8" w:rsidRDefault="00C723A8" w:rsidP="00C723A8">
            <w:pPr>
              <w:pStyle w:val="Regular"/>
            </w:pPr>
            <w:r>
              <w:t>PAYM.PAYMBPER = BPER.BPERNUM</w:t>
            </w:r>
          </w:p>
        </w:tc>
      </w:tr>
      <w:tr w:rsidR="00C723A8" w:rsidTr="00C723A8">
        <w:trPr>
          <w:cantSplit/>
        </w:trPr>
        <w:tc>
          <w:tcPr>
            <w:tcW w:w="2500" w:type="pct"/>
            <w:shd w:val="clear" w:color="auto" w:fill="auto"/>
          </w:tcPr>
          <w:p w:rsidR="00C723A8" w:rsidRDefault="00C723A8" w:rsidP="00C723A8">
            <w:pPr>
              <w:pStyle w:val="Regular"/>
            </w:pPr>
            <w:r>
              <w:t>PAYMNUM</w:t>
            </w:r>
          </w:p>
        </w:tc>
        <w:tc>
          <w:tcPr>
            <w:tcW w:w="2500" w:type="pct"/>
            <w:shd w:val="clear" w:color="auto" w:fill="auto"/>
          </w:tcPr>
          <w:p w:rsidR="00C723A8" w:rsidRDefault="00C723A8" w:rsidP="00C723A8">
            <w:pPr>
              <w:pStyle w:val="Regular"/>
            </w:pPr>
            <w:r>
              <w:t>PAYM.PAYMNUM = EX21ABS1 - PAYMPLN1</w:t>
            </w:r>
          </w:p>
        </w:tc>
      </w:tr>
      <w:tr w:rsidR="00C723A8" w:rsidTr="00C723A8">
        <w:trPr>
          <w:cantSplit/>
        </w:trPr>
        <w:tc>
          <w:tcPr>
            <w:tcW w:w="2500" w:type="pct"/>
            <w:shd w:val="clear" w:color="auto" w:fill="auto"/>
          </w:tcPr>
          <w:p w:rsidR="00C723A8" w:rsidRDefault="00C723A8" w:rsidP="00C723A8">
            <w:pPr>
              <w:pStyle w:val="Regular"/>
            </w:pPr>
            <w:r>
              <w:t>PAYMRNDC</w:t>
            </w:r>
          </w:p>
        </w:tc>
        <w:tc>
          <w:tcPr>
            <w:tcW w:w="2500" w:type="pct"/>
            <w:shd w:val="clear" w:color="auto" w:fill="auto"/>
          </w:tcPr>
          <w:p w:rsidR="00C723A8" w:rsidRDefault="00C723A8" w:rsidP="00C723A8">
            <w:pPr>
              <w:pStyle w:val="Regular"/>
            </w:pPr>
            <w:r>
              <w:t>PAYM.PAYMRNDC = current round</w:t>
            </w:r>
          </w:p>
        </w:tc>
      </w:tr>
      <w:tr w:rsidR="00C723A8" w:rsidTr="00C723A8">
        <w:trPr>
          <w:cantSplit/>
        </w:trPr>
        <w:tc>
          <w:tcPr>
            <w:tcW w:w="2500" w:type="pct"/>
            <w:shd w:val="clear" w:color="auto" w:fill="auto"/>
          </w:tcPr>
          <w:p w:rsidR="00C723A8" w:rsidRDefault="00C723A8" w:rsidP="00C723A8">
            <w:pPr>
              <w:pStyle w:val="Regular"/>
            </w:pPr>
            <w:r>
              <w:t>PAYMTEXT</w:t>
            </w:r>
          </w:p>
        </w:tc>
        <w:tc>
          <w:tcPr>
            <w:tcW w:w="2500" w:type="pct"/>
            <w:shd w:val="clear" w:color="auto" w:fill="auto"/>
          </w:tcPr>
          <w:p w:rsidR="00C723A8" w:rsidRDefault="00C723A8" w:rsidP="00C723A8">
            <w:pPr>
              <w:pStyle w:val="Regular"/>
            </w:pPr>
            <w:r>
              <w:t>If EX21ABS1-PAYMPLN1 = 9/</w:t>
            </w:r>
            <w:proofErr w:type="spellStart"/>
            <w:r>
              <w:t>HMOContract</w:t>
            </w:r>
            <w:proofErr w:type="spellEnd"/>
            <w:r>
              <w:t xml:space="preserve"> and PAYM.PAYMNUM = 9/</w:t>
            </w:r>
            <w:proofErr w:type="spellStart"/>
            <w:r>
              <w:t>HMOContract</w:t>
            </w:r>
            <w:proofErr w:type="spellEnd"/>
            <w:r>
              <w:t>, then PAYM.PAYMTEXT = EX21ABS1-HMOOS1.  Else if EX21ABS1 - PAYMPLN1 = 91/Other and PAYM.PAYMNUM = 91/Other, then PAYM. PAYMTEXT = EX21ABS1-SOPOS1.</w:t>
            </w:r>
          </w:p>
        </w:tc>
      </w:tr>
    </w:tbl>
    <w:p w:rsidR="00C723A8" w:rsidRDefault="00C723A8" w:rsidP="00C723A8">
      <w:pPr>
        <w:pStyle w:val="Regular"/>
      </w:pPr>
    </w:p>
    <w:p w:rsidR="00C723A8" w:rsidRDefault="00C723A8" w:rsidP="00C723A8">
      <w:pPr>
        <w:pStyle w:val="Regular"/>
        <w:sectPr w:rsidR="00C723A8">
          <w:headerReference w:type="default" r:id="rId24"/>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EX21ACS1</w:t>
      </w:r>
      <w:r>
        <w:tab/>
      </w:r>
      <w:r w:rsidRPr="00C723A8">
        <w:rPr>
          <w:rFonts w:eastAsiaTheme="minorHAnsi"/>
          <w:b w:val="0"/>
          <w:bCs w:val="0"/>
          <w:sz w:val="22"/>
          <w:szCs w:val="22"/>
        </w:rPr>
        <w:t>Grid</w:t>
      </w:r>
    </w:p>
    <w:p w:rsidR="00C723A8" w:rsidRDefault="00C723A8" w:rsidP="00C723A8"/>
    <w:p w:rsidR="00C723A8" w:rsidRDefault="00C723A8" w:rsidP="00C723A8">
      <w:pPr>
        <w:pStyle w:val="SubHead"/>
      </w:pPr>
      <w:r>
        <w:t>Question Text</w:t>
      </w:r>
    </w:p>
    <w:p w:rsidR="00C723A8" w:rsidRDefault="00C723A8" w:rsidP="00C723A8">
      <w:pPr>
        <w:pStyle w:val="Regular"/>
      </w:pPr>
      <w:r>
        <w:t>What is the total amount each source paid for [READ BILLING PERIOD ABOVE]?</w:t>
      </w:r>
    </w:p>
    <w:p w:rsidR="00C723A8" w:rsidRDefault="00C723A8" w:rsidP="00C723A8">
      <w:pPr>
        <w:pStyle w:val="SubHead"/>
      </w:pPr>
      <w:r>
        <w:t>Field 1: BASRATE</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BOX EX7CS1</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BOX EX7CS1</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BOX EX7CS1</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Roster/Grid Instructions</w:t>
      </w:r>
    </w:p>
    <w:p w:rsidR="00C723A8" w:rsidRDefault="00C723A8" w:rsidP="00C723A8">
      <w:pPr>
        <w:pStyle w:val="Regular"/>
      </w:pPr>
      <w:r>
        <w:t>Display Sources of Payment in the following order:</w:t>
      </w:r>
      <w:r>
        <w:br/>
        <w:t>(1 = MEDICAID)</w:t>
      </w:r>
      <w:r>
        <w:br/>
        <w:t>2 = PRIVATE PAY OR SP/FAMILY INCOME</w:t>
      </w:r>
      <w:r>
        <w:br/>
        <w:t>(3 = SOCIAL SECURITY)</w:t>
      </w:r>
      <w:r>
        <w:br/>
        <w:t>(5 = PRIVATE INSURANCE)</w:t>
      </w:r>
      <w:r>
        <w:br/>
        <w:t>(6 = PENSION)</w:t>
      </w:r>
      <w:r>
        <w:br/>
        <w:t>7 = MEDICARE</w:t>
      </w:r>
      <w:r>
        <w:br/>
        <w:t>(8 = VA CONTRACT)</w:t>
      </w:r>
      <w:r>
        <w:br/>
        <w:t>(9 = HMO CONTRACT (SPECIFY))</w:t>
      </w:r>
      <w:r>
        <w:br/>
        <w:t>(10 = SUPPLEMENTAL SECURITY INCOME (SSI))</w:t>
      </w:r>
      <w:r>
        <w:br/>
        <w:t>(91 = OTHER)</w:t>
      </w:r>
      <w:r>
        <w:br/>
      </w:r>
      <w:r>
        <w:br/>
        <w:t>Display 1/MEDICAID if there is a current or previous round Medicaid payment or PERS.INCAID = 1/Yes or PERS.HCAIDNM &lt;&gt; DK, RF, EMPTY, NULL or if added at EX21ABS1 - PAYMPLN1.</w:t>
      </w:r>
      <w:r>
        <w:br/>
        <w:t>If PERS.GAPCOV = 1/Yes or PERS.LTCCOV = 1/Yes  or there is a current or previous round PRIVATE INSURANCE payment, or if added at EX21ABS1 - PAYMPLN1, then display 5/PRIVATE INSURANCE.</w:t>
      </w:r>
      <w:r>
        <w:br/>
        <w:t xml:space="preserve">Display 3/SOCIAL SECURITY if there is a current or previous round SOCIAL SECURITY payment or if added at EX21ABS1 - PAYMPLN1. </w:t>
      </w:r>
      <w:r>
        <w:br/>
        <w:t xml:space="preserve">Display 6/PENSION if there is a current or previous round PENSION payment or if added at </w:t>
      </w:r>
      <w:r>
        <w:lastRenderedPageBreak/>
        <w:t xml:space="preserve">EX21ABS1 - PAYMPLN1. </w:t>
      </w:r>
      <w:r>
        <w:br/>
        <w:t>If PERS.AFHIST = 1/Yes  or there is a current or previous round VA payment or if added at EX21ABS1 - PAYMPLN1, then display 8/VA CONTRACT.</w:t>
      </w:r>
      <w:r>
        <w:br/>
        <w:t xml:space="preserve">Display PAYM.PAYMTEXT for 9/HMO CONTRACT if there is a current or previous round HMO CONTRACT payment or if added at EX21ABS1 - PAYMPLN1. </w:t>
      </w:r>
      <w:r>
        <w:br/>
        <w:t xml:space="preserve">Display 10/SUPPLEMENTAL SECURITY INCOME (SSI) if there is a current or previous round SSI payment or if added at EX21ABS1 - PAYMPLN1. </w:t>
      </w:r>
      <w:r>
        <w:br/>
        <w:t>Display PAYM.PAYMTEXT for each 91/Other SOP with a current or previous round PAYM record or if added at EX21ABS1 - PAYMPLN1.</w:t>
      </w:r>
    </w:p>
    <w:p w:rsidR="00C723A8" w:rsidRDefault="00C723A8" w:rsidP="00C723A8">
      <w:pPr>
        <w:pStyle w:val="Field"/>
      </w:pPr>
      <w:r>
        <w:t>Roster/Grid Display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Column #</w:t>
            </w:r>
          </w:p>
        </w:tc>
        <w:tc>
          <w:tcPr>
            <w:tcW w:w="2138" w:type="pct"/>
            <w:shd w:val="clear" w:color="auto" w:fill="auto"/>
          </w:tcPr>
          <w:p w:rsidR="00C723A8" w:rsidRPr="00C723A8" w:rsidRDefault="00C723A8" w:rsidP="00C723A8">
            <w:pPr>
              <w:pStyle w:val="Regular"/>
              <w:keepNext/>
              <w:rPr>
                <w:b/>
              </w:rPr>
            </w:pPr>
            <w:r w:rsidRPr="00C723A8">
              <w:rPr>
                <w:b/>
              </w:rPr>
              <w:t>Header</w:t>
            </w:r>
          </w:p>
        </w:tc>
        <w:tc>
          <w:tcPr>
            <w:tcW w:w="2138" w:type="pct"/>
            <w:shd w:val="clear" w:color="auto" w:fill="auto"/>
          </w:tcPr>
          <w:p w:rsidR="00C723A8" w:rsidRPr="00C723A8" w:rsidRDefault="00C723A8" w:rsidP="00C723A8">
            <w:pPr>
              <w:pStyle w:val="Regular"/>
              <w:keepNext/>
              <w:rPr>
                <w:b/>
              </w:rPr>
            </w:pPr>
            <w:r w:rsidRPr="00C723A8">
              <w:rPr>
                <w:b/>
              </w:rPr>
              <w:t>Instructions</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SOP Name</w:t>
            </w:r>
          </w:p>
        </w:tc>
        <w:tc>
          <w:tcPr>
            <w:tcW w:w="2138" w:type="pct"/>
            <w:shd w:val="clear" w:color="auto" w:fill="auto"/>
          </w:tcPr>
          <w:p w:rsidR="00C723A8" w:rsidRDefault="00C723A8" w:rsidP="00C723A8">
            <w:pPr>
              <w:pStyle w:val="Regular"/>
            </w:pPr>
            <w:r>
              <w:t>Display source of payment name. Display Only.</w:t>
            </w:r>
          </w:p>
        </w:tc>
      </w:tr>
      <w:tr w:rsidR="00C723A8" w:rsidTr="00C723A8">
        <w:trPr>
          <w:cantSplit/>
        </w:trPr>
        <w:tc>
          <w:tcPr>
            <w:tcW w:w="723" w:type="pct"/>
            <w:shd w:val="clear" w:color="auto" w:fill="auto"/>
          </w:tcPr>
          <w:p w:rsidR="00C723A8" w:rsidRDefault="00C723A8" w:rsidP="00C723A8">
            <w:pPr>
              <w:pStyle w:val="Regular"/>
            </w:pPr>
            <w:r>
              <w:t>2</w:t>
            </w:r>
          </w:p>
        </w:tc>
        <w:tc>
          <w:tcPr>
            <w:tcW w:w="2138" w:type="pct"/>
            <w:shd w:val="clear" w:color="auto" w:fill="auto"/>
          </w:tcPr>
          <w:p w:rsidR="00C723A8" w:rsidRDefault="00C723A8" w:rsidP="00C723A8">
            <w:pPr>
              <w:pStyle w:val="Regular"/>
            </w:pPr>
            <w:r>
              <w:t>SOP Payment</w:t>
            </w:r>
          </w:p>
        </w:tc>
        <w:tc>
          <w:tcPr>
            <w:tcW w:w="2138" w:type="pct"/>
            <w:shd w:val="clear" w:color="auto" w:fill="auto"/>
          </w:tcPr>
          <w:p w:rsidR="00C723A8" w:rsidRDefault="00C723A8" w:rsidP="00C723A8">
            <w:pPr>
              <w:pStyle w:val="Regular"/>
            </w:pPr>
            <w:r>
              <w:t>BASRATE.  Input field 1.</w:t>
            </w:r>
          </w:p>
        </w:tc>
      </w:tr>
    </w:tbl>
    <w:p w:rsidR="00C723A8" w:rsidRDefault="00C723A8" w:rsidP="00C723A8">
      <w:pPr>
        <w:pStyle w:val="Regular"/>
      </w:pPr>
    </w:p>
    <w:p w:rsidR="00C723A8" w:rsidRDefault="00C723A8" w:rsidP="00C723A8">
      <w:pPr>
        <w:pStyle w:val="Field"/>
      </w:pPr>
      <w:r>
        <w:t>Report Display</w:t>
      </w:r>
    </w:p>
    <w:p w:rsidR="00C723A8" w:rsidRDefault="00C723A8" w:rsidP="00C723A8">
      <w:pPr>
        <w:pStyle w:val="Regular"/>
      </w:pPr>
      <w:r>
        <w:t>Display report above grid:</w:t>
      </w:r>
      <w:r>
        <w:br/>
        <w:t># OF BILLED DAYS:  (</w:t>
      </w:r>
      <w:proofErr w:type="spellStart"/>
      <w:r>
        <w:t>PreloadBPER.BILLDAYS</w:t>
      </w:r>
      <w:proofErr w:type="spellEnd"/>
      <w:r>
        <w:t>)</w:t>
      </w:r>
      <w:r>
        <w:br/>
        <w:t>TOTAL BILLED:  $(TOTAL BILLED)</w:t>
      </w:r>
      <w:r>
        <w:br/>
        <w:t>AMOUNT REMAINING:  $(AMOUNT REMAINING)</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BASICPAY</w:t>
            </w:r>
          </w:p>
        </w:tc>
        <w:tc>
          <w:tcPr>
            <w:tcW w:w="2500" w:type="pct"/>
            <w:shd w:val="clear" w:color="auto" w:fill="auto"/>
          </w:tcPr>
          <w:p w:rsidR="00C723A8" w:rsidRDefault="00C723A8" w:rsidP="00C723A8">
            <w:pPr>
              <w:pStyle w:val="Regular"/>
            </w:pPr>
            <w:r>
              <w:t>If any PAYM for PAYMNUM = BPERNUM has BASRATE = DK, RF, then BPER.BASICPAY = DK.  Else BPER.BASICPAY = sum of all PAYM.BASRATE for PAYMNUM = BPERNUM</w:t>
            </w:r>
          </w:p>
        </w:tc>
      </w:tr>
    </w:tbl>
    <w:p w:rsidR="00C723A8" w:rsidRDefault="00C723A8" w:rsidP="00C723A8">
      <w:pPr>
        <w:pStyle w:val="Regular"/>
      </w:pPr>
    </w:p>
    <w:p w:rsidR="00C723A8" w:rsidRDefault="00C723A8" w:rsidP="00C723A8">
      <w:pPr>
        <w:pStyle w:val="Field"/>
      </w:pPr>
      <w:r>
        <w:t>Design Notes</w:t>
      </w:r>
    </w:p>
    <w:p w:rsidR="00C723A8" w:rsidRDefault="00C723A8" w:rsidP="00C723A8">
      <w:pPr>
        <w:pStyle w:val="Regular"/>
      </w:pPr>
      <w:r>
        <w:t>We need to calculate BASICPAY as each SOP is collected.</w:t>
      </w:r>
      <w:r>
        <w:br/>
        <w:t>Store on EX21ACS1-BASRATE PAYM.</w:t>
      </w:r>
    </w:p>
    <w:p w:rsidR="00C723A8" w:rsidRDefault="00C723A8" w:rsidP="00C723A8">
      <w:pPr>
        <w:pStyle w:val="Regular"/>
        <w:sectPr w:rsidR="00C723A8">
          <w:headerReference w:type="default" r:id="rId25"/>
          <w:pgSz w:w="12240" w:h="15840"/>
          <w:pgMar w:top="1440" w:right="1440" w:bottom="1440" w:left="1440" w:header="720" w:footer="720" w:gutter="0"/>
          <w:cols w:space="720"/>
          <w:docGrid w:linePitch="360"/>
        </w:sectPr>
      </w:pPr>
    </w:p>
    <w:p w:rsidR="00C723A8" w:rsidRDefault="00C723A8" w:rsidP="00C723A8">
      <w:pPr>
        <w:pStyle w:val="Heading1"/>
      </w:pPr>
      <w:r>
        <w:lastRenderedPageBreak/>
        <w:t>BOX EX7CS1</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MEDICARE IS IDENTIFIED AS A SOURCE OF PAYMENT FOR BASIC CARE AND THERE IS NO STAY IN A HOSPITAL BETWEEN (BP START DATE - 60 DAYS) AND (BP END DATE + 60 DAYS) AND THIS WAS NOT EXPLAINED THIS ROUND, GO TO EX21BS1 - VEXPTXTB.</w:t>
      </w:r>
    </w:p>
    <w:p w:rsidR="00C723A8" w:rsidRDefault="00C723A8" w:rsidP="00C723A8">
      <w:pPr>
        <w:pStyle w:val="Regular"/>
      </w:pPr>
      <w:r>
        <w:t>ELSE GO TO BOX EX8S1.</w:t>
      </w:r>
    </w:p>
    <w:p w:rsidR="00C723A8" w:rsidRDefault="00C723A8" w:rsidP="00C723A8">
      <w:pPr>
        <w:pStyle w:val="Regular"/>
        <w:sectPr w:rsidR="00C723A8">
          <w:headerReference w:type="default" r:id="rId26"/>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EX21BS1</w:t>
      </w:r>
      <w:r>
        <w:tab/>
      </w:r>
      <w:r w:rsidRPr="00C723A8">
        <w:rPr>
          <w:rFonts w:eastAsiaTheme="minorHAnsi"/>
          <w:b w:val="0"/>
          <w:bCs w:val="0"/>
          <w:sz w:val="22"/>
          <w:szCs w:val="22"/>
        </w:rPr>
        <w:t>Verbatim Text</w:t>
      </w:r>
    </w:p>
    <w:p w:rsidR="00C723A8" w:rsidRDefault="00C723A8" w:rsidP="00C723A8"/>
    <w:p w:rsidR="00C723A8" w:rsidRDefault="00C723A8" w:rsidP="00C723A8">
      <w:pPr>
        <w:pStyle w:val="SubHead"/>
      </w:pPr>
      <w:r>
        <w:t>Question Text</w:t>
      </w:r>
    </w:p>
    <w:p w:rsidR="00C723A8" w:rsidRDefault="00C723A8" w:rsidP="00C723A8">
      <w:pPr>
        <w:pStyle w:val="Regular"/>
      </w:pPr>
      <w:r>
        <w:t>Medicare has been reported as a payment source for basic care for (SP) for [READ BILLING PERIOD ABOVE], but I have not recorded any preceding hospital stays for (him/her).</w:t>
      </w:r>
      <w:r>
        <w:br/>
      </w:r>
      <w:r>
        <w:br/>
        <w:t>Please tell me why Medicare paid for (SP) during this billing period.</w:t>
      </w:r>
    </w:p>
    <w:p w:rsidR="00C723A8" w:rsidRDefault="00C723A8" w:rsidP="00C723A8">
      <w:pPr>
        <w:pStyle w:val="Regular"/>
      </w:pPr>
      <w:r>
        <w:t>RECORD VERBATIM BELOW.  IF NECESSARY, BACK UP TO CORRECT.</w:t>
      </w:r>
      <w:r>
        <w:br/>
      </w:r>
      <w:r>
        <w:br/>
        <w:t>IF HOSPITAL STAY IS REPORTED, RECORD DATES OF STAY BELOW.</w:t>
      </w:r>
    </w:p>
    <w:p w:rsidR="00C723A8" w:rsidRDefault="00C723A8" w:rsidP="00C723A8">
      <w:pPr>
        <w:pStyle w:val="SubHead"/>
      </w:pPr>
      <w:r>
        <w:t>Field 1: VEXPTXTB</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BOX EX8S1</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EX21BFLG</w:t>
            </w:r>
          </w:p>
        </w:tc>
        <w:tc>
          <w:tcPr>
            <w:tcW w:w="2500" w:type="pct"/>
            <w:shd w:val="clear" w:color="auto" w:fill="auto"/>
          </w:tcPr>
          <w:p w:rsidR="00C723A8" w:rsidRDefault="00C723A8" w:rsidP="00C723A8">
            <w:pPr>
              <w:pStyle w:val="Regular"/>
            </w:pPr>
            <w:r>
              <w:t>PERS.EX21BFLG = current round</w:t>
            </w:r>
          </w:p>
        </w:tc>
      </w:tr>
    </w:tbl>
    <w:p w:rsidR="00C723A8" w:rsidRDefault="00C723A8" w:rsidP="00C723A8">
      <w:pPr>
        <w:pStyle w:val="Regular"/>
      </w:pPr>
    </w:p>
    <w:p w:rsidR="00C723A8" w:rsidRDefault="00C723A8" w:rsidP="00C723A8">
      <w:pPr>
        <w:pStyle w:val="Field"/>
      </w:pPr>
      <w:r>
        <w:t>Design Notes</w:t>
      </w:r>
    </w:p>
    <w:p w:rsidR="00C723A8" w:rsidRDefault="00C723A8" w:rsidP="00C723A8">
      <w:pPr>
        <w:pStyle w:val="Regular"/>
      </w:pPr>
      <w:r>
        <w:t xml:space="preserve">Store on </w:t>
      </w:r>
      <w:proofErr w:type="spellStart"/>
      <w:r>
        <w:t>bEX</w:t>
      </w:r>
      <w:proofErr w:type="spellEnd"/>
      <w:r>
        <w:t>.</w:t>
      </w:r>
    </w:p>
    <w:p w:rsidR="00C723A8" w:rsidRDefault="00C723A8" w:rsidP="00C723A8">
      <w:pPr>
        <w:pStyle w:val="Regular"/>
        <w:sectPr w:rsidR="00C723A8">
          <w:headerReference w:type="default" r:id="rId27"/>
          <w:pgSz w:w="12240" w:h="15840"/>
          <w:pgMar w:top="1440" w:right="1440" w:bottom="1440" w:left="1440" w:header="720" w:footer="720" w:gutter="0"/>
          <w:cols w:space="720"/>
          <w:docGrid w:linePitch="360"/>
        </w:sectPr>
      </w:pPr>
    </w:p>
    <w:p w:rsidR="00C723A8" w:rsidRDefault="00C723A8" w:rsidP="00C723A8">
      <w:pPr>
        <w:pStyle w:val="Heading1"/>
      </w:pPr>
      <w:r>
        <w:lastRenderedPageBreak/>
        <w:t>BOX EX8S1</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BPER.BASICAMT = DK, RF OR BPER.BASICPAY = DK OR ((BASICPAY &gt;= BASICAMT*0.9) AND (BASICPAY &lt;= BASICAMT*1.1)) OR (MEDICAID IS A SOURCE OF PAYMENT AND (BASICPAY &gt;= BASICAMT*0.7) AND (BASICPAY &lt;= BASICAMT*1.1)) OR (A WRITE-OFF WAS PREVIOUSLY REPORTED AND EX22S1 - BAS10PCT WAS ASKED THIS BP ROUND AND (BASICPAY &gt;= BASICAMT*0.7) AND (BASICPAY &lt;= BASICAMT*1.1)), GO TO BOX EX9S1.</w:t>
      </w:r>
    </w:p>
    <w:p w:rsidR="00C723A8" w:rsidRDefault="00C723A8" w:rsidP="00C723A8">
      <w:pPr>
        <w:pStyle w:val="Regular"/>
      </w:pPr>
      <w:r>
        <w:t>ELSE GO TO EX22S1 - BAS10PCT.</w:t>
      </w:r>
    </w:p>
    <w:p w:rsidR="00C723A8" w:rsidRDefault="00C723A8" w:rsidP="00C723A8">
      <w:pPr>
        <w:pStyle w:val="Regular"/>
        <w:sectPr w:rsidR="00C723A8">
          <w:headerReference w:type="default" r:id="rId28"/>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EX22S1</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There seems to be a difference between what (FACILITY) billed between (BP START DATE) and (BP END DATE) and the payments received.  The total amount billed I have entered for this billing period is (TOTAL AMOUNT BILLED FOR THIS BILLING PERIOD) and the total payments for the period are (SUM OF EX21 PAYMENTS).  Why is that?</w:t>
      </w:r>
    </w:p>
    <w:p w:rsidR="00C723A8" w:rsidRDefault="00C723A8" w:rsidP="00C723A8">
      <w:pPr>
        <w:pStyle w:val="Regular"/>
      </w:pPr>
      <w:r>
        <w:t>PRESS F1 FOR DEFINITION OF "MEDICAID WRITE-OFF".</w:t>
      </w:r>
    </w:p>
    <w:p w:rsidR="00C723A8" w:rsidRDefault="00C723A8" w:rsidP="00C723A8">
      <w:pPr>
        <w:pStyle w:val="SubHead"/>
      </w:pPr>
      <w:r>
        <w:t>Field 1: BAS10PCT</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MEDICAID WRITE-OFF/ADJUSTMENT</w:t>
            </w:r>
          </w:p>
        </w:tc>
        <w:tc>
          <w:tcPr>
            <w:tcW w:w="2138" w:type="pct"/>
            <w:shd w:val="clear" w:color="auto" w:fill="auto"/>
          </w:tcPr>
          <w:p w:rsidR="00C723A8" w:rsidRDefault="00C723A8" w:rsidP="00C723A8">
            <w:pPr>
              <w:pStyle w:val="Regular"/>
            </w:pPr>
            <w:r>
              <w:t>BOX EX9S1</w:t>
            </w:r>
          </w:p>
        </w:tc>
      </w:tr>
      <w:tr w:rsidR="00C723A8" w:rsidTr="00C723A8">
        <w:trPr>
          <w:cantSplit/>
        </w:trPr>
        <w:tc>
          <w:tcPr>
            <w:tcW w:w="723" w:type="pct"/>
            <w:shd w:val="clear" w:color="auto" w:fill="auto"/>
          </w:tcPr>
          <w:p w:rsidR="00C723A8" w:rsidRDefault="00C723A8" w:rsidP="00C723A8">
            <w:pPr>
              <w:pStyle w:val="Regular"/>
            </w:pPr>
            <w:r>
              <w:t>2</w:t>
            </w:r>
          </w:p>
        </w:tc>
        <w:tc>
          <w:tcPr>
            <w:tcW w:w="2138" w:type="pct"/>
            <w:shd w:val="clear" w:color="auto" w:fill="auto"/>
          </w:tcPr>
          <w:p w:rsidR="00C723A8" w:rsidRDefault="00C723A8" w:rsidP="00C723A8">
            <w:pPr>
              <w:pStyle w:val="Regular"/>
            </w:pPr>
            <w:r>
              <w:t>OTHER WRITE-OFF/ADJUSTMENT</w:t>
            </w:r>
          </w:p>
        </w:tc>
        <w:tc>
          <w:tcPr>
            <w:tcW w:w="2138" w:type="pct"/>
            <w:shd w:val="clear" w:color="auto" w:fill="auto"/>
          </w:tcPr>
          <w:p w:rsidR="00C723A8" w:rsidRDefault="00C723A8" w:rsidP="00C723A8">
            <w:pPr>
              <w:pStyle w:val="Regular"/>
            </w:pPr>
            <w:r>
              <w:t>BOX EX9S1</w:t>
            </w:r>
          </w:p>
        </w:tc>
      </w:tr>
      <w:tr w:rsidR="00C723A8" w:rsidTr="00C723A8">
        <w:trPr>
          <w:cantSplit/>
        </w:trPr>
        <w:tc>
          <w:tcPr>
            <w:tcW w:w="723" w:type="pct"/>
            <w:shd w:val="clear" w:color="auto" w:fill="auto"/>
          </w:tcPr>
          <w:p w:rsidR="00C723A8" w:rsidRDefault="00C723A8" w:rsidP="00C723A8">
            <w:pPr>
              <w:pStyle w:val="Regular"/>
            </w:pPr>
            <w:r>
              <w:t>91</w:t>
            </w:r>
          </w:p>
        </w:tc>
        <w:tc>
          <w:tcPr>
            <w:tcW w:w="2138" w:type="pct"/>
            <w:shd w:val="clear" w:color="auto" w:fill="auto"/>
          </w:tcPr>
          <w:p w:rsidR="00C723A8" w:rsidRDefault="00C723A8" w:rsidP="00C723A8">
            <w:pPr>
              <w:pStyle w:val="Regular"/>
            </w:pPr>
            <w:r>
              <w:t>OTHER</w:t>
            </w:r>
          </w:p>
        </w:tc>
        <w:tc>
          <w:tcPr>
            <w:tcW w:w="2138" w:type="pct"/>
            <w:shd w:val="clear" w:color="auto" w:fill="auto"/>
          </w:tcPr>
          <w:p w:rsidR="00C723A8" w:rsidRDefault="00C723A8" w:rsidP="00C723A8">
            <w:pPr>
              <w:pStyle w:val="Regular"/>
            </w:pPr>
            <w:r>
              <w:t>EX22S1 - BAS10POS</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BOX EX9S1</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BOX EX9S1</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Field 2: BAS10POS</w:t>
      </w:r>
    </w:p>
    <w:p w:rsidR="00C723A8" w:rsidRDefault="00C723A8" w:rsidP="00C723A8">
      <w:pPr>
        <w:pStyle w:val="ItemText"/>
      </w:pPr>
      <w:r>
        <w:t>OTHER (SPECIFY)</w:t>
      </w:r>
    </w:p>
    <w:p w:rsidR="00C723A8" w:rsidRDefault="00C723A8" w:rsidP="00C723A8">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BOX EX9S1</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lastRenderedPageBreak/>
        <w:t>Other Programming Instructions</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BAS10FLG</w:t>
            </w:r>
          </w:p>
        </w:tc>
        <w:tc>
          <w:tcPr>
            <w:tcW w:w="2500" w:type="pct"/>
            <w:shd w:val="clear" w:color="auto" w:fill="auto"/>
          </w:tcPr>
          <w:p w:rsidR="00C723A8" w:rsidRDefault="00C723A8" w:rsidP="00C723A8">
            <w:pPr>
              <w:pStyle w:val="Regular"/>
            </w:pPr>
            <w:r>
              <w:t>PERS.BAS10FLG = BPER.BPERRNDC</w:t>
            </w:r>
          </w:p>
        </w:tc>
      </w:tr>
      <w:tr w:rsidR="00C723A8" w:rsidTr="00C723A8">
        <w:trPr>
          <w:cantSplit/>
        </w:trPr>
        <w:tc>
          <w:tcPr>
            <w:tcW w:w="2500" w:type="pct"/>
            <w:shd w:val="clear" w:color="auto" w:fill="auto"/>
          </w:tcPr>
          <w:p w:rsidR="00C723A8" w:rsidRDefault="00C723A8" w:rsidP="00C723A8">
            <w:pPr>
              <w:pStyle w:val="Regular"/>
            </w:pPr>
            <w:r>
              <w:t>WRITEBAS</w:t>
            </w:r>
          </w:p>
        </w:tc>
        <w:tc>
          <w:tcPr>
            <w:tcW w:w="2500" w:type="pct"/>
            <w:shd w:val="clear" w:color="auto" w:fill="auto"/>
          </w:tcPr>
          <w:p w:rsidR="00C723A8" w:rsidRDefault="00C723A8" w:rsidP="00C723A8">
            <w:pPr>
              <w:pStyle w:val="Regular"/>
            </w:pPr>
            <w:r>
              <w:t>If EX22S1-BAS10PCT = 1/</w:t>
            </w:r>
            <w:proofErr w:type="spellStart"/>
            <w:r>
              <w:t>MedicaidWriteOff</w:t>
            </w:r>
            <w:proofErr w:type="spellEnd"/>
            <w:r>
              <w:t xml:space="preserve"> or 2/</w:t>
            </w:r>
            <w:proofErr w:type="spellStart"/>
            <w:r>
              <w:t>OtherWriteOff</w:t>
            </w:r>
            <w:proofErr w:type="spellEnd"/>
            <w:r>
              <w:t>, then PERS.WRITEBAS = 1/Indicated.</w:t>
            </w:r>
          </w:p>
        </w:tc>
      </w:tr>
    </w:tbl>
    <w:p w:rsidR="00C723A8" w:rsidRDefault="00C723A8" w:rsidP="00C723A8">
      <w:pPr>
        <w:pStyle w:val="Regular"/>
      </w:pPr>
    </w:p>
    <w:p w:rsidR="00C723A8" w:rsidRDefault="00C723A8" w:rsidP="00C723A8">
      <w:pPr>
        <w:pStyle w:val="Regular"/>
        <w:sectPr w:rsidR="00C723A8">
          <w:headerReference w:type="default" r:id="rId29"/>
          <w:pgSz w:w="12240" w:h="15840"/>
          <w:pgMar w:top="1440" w:right="1440" w:bottom="1440" w:left="1440" w:header="720" w:footer="720" w:gutter="0"/>
          <w:cols w:space="720"/>
          <w:docGrid w:linePitch="360"/>
        </w:sectPr>
      </w:pPr>
    </w:p>
    <w:p w:rsidR="00C723A8" w:rsidRDefault="00C723A8" w:rsidP="00C723A8">
      <w:pPr>
        <w:pStyle w:val="Heading1"/>
      </w:pPr>
      <w:r>
        <w:lastRenderedPageBreak/>
        <w:t>BOX EX9S1</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(MEDICAID IS IDENTIFIED AS A PAYMENT SOURCE AND FACILITY IS NOT MEDICAID CERTIFIED AND FACILITY HAS NEVER CONFIRMED), GO TO EX23A1S1 - EX23A1S1C.</w:t>
      </w:r>
    </w:p>
    <w:p w:rsidR="00C723A8" w:rsidRDefault="00C723A8" w:rsidP="00C723A8">
      <w:pPr>
        <w:pStyle w:val="Regular"/>
      </w:pPr>
      <w:r>
        <w:t>ELSE GO TO BOX EX9AAS1.</w:t>
      </w:r>
    </w:p>
    <w:p w:rsidR="00C723A8" w:rsidRDefault="00C723A8" w:rsidP="00C723A8">
      <w:pPr>
        <w:pStyle w:val="Regular"/>
        <w:sectPr w:rsidR="00C723A8">
          <w:headerReference w:type="default" r:id="rId30"/>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EX23A1S1</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 xml:space="preserve">I seem to have recorded some discrepant information.  Earlier, I recorded that (FACILITY) is not certified by Medicaid but I have identified Medicaid as a payment source.  </w:t>
      </w:r>
      <w:r>
        <w:br/>
      </w:r>
      <w:r>
        <w:br/>
        <w:t>Is Medicaid indeed paying for (SP)'s care?</w:t>
      </w:r>
    </w:p>
    <w:p w:rsidR="00C723A8" w:rsidRDefault="00C723A8" w:rsidP="00C723A8">
      <w:pPr>
        <w:pStyle w:val="Regular"/>
      </w:pPr>
      <w:r>
        <w:t>IF YES, PRESS '1' TO CONTINUE.</w:t>
      </w:r>
      <w:r>
        <w:br/>
      </w:r>
      <w:r>
        <w:br/>
        <w:t>IF NO, BACK UP TO MAKE APPROPRIATE CORRECTIONS.</w:t>
      </w:r>
    </w:p>
    <w:p w:rsidR="00C723A8" w:rsidRDefault="00C723A8" w:rsidP="00C723A8">
      <w:pPr>
        <w:pStyle w:val="SubHead"/>
      </w:pPr>
      <w:r>
        <w:t>Field 1: EX23A1S1C</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CONTINUE</w:t>
            </w:r>
          </w:p>
        </w:tc>
        <w:tc>
          <w:tcPr>
            <w:tcW w:w="2138" w:type="pct"/>
            <w:shd w:val="clear" w:color="auto" w:fill="auto"/>
          </w:tcPr>
          <w:p w:rsidR="00C723A8" w:rsidRDefault="00C723A8" w:rsidP="00C723A8">
            <w:pPr>
              <w:pStyle w:val="Regular"/>
            </w:pPr>
            <w:r>
              <w:t>BOX EX9AAS1</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EXFCAID</w:t>
            </w:r>
          </w:p>
        </w:tc>
        <w:tc>
          <w:tcPr>
            <w:tcW w:w="2500" w:type="pct"/>
            <w:shd w:val="clear" w:color="auto" w:fill="auto"/>
          </w:tcPr>
          <w:p w:rsidR="00C723A8" w:rsidRDefault="00C723A8" w:rsidP="00C723A8">
            <w:pPr>
              <w:pStyle w:val="Regular"/>
            </w:pPr>
            <w:r>
              <w:t>IF EX23A1S1 - EX23A1S1C = 1/Continue, then PERS.EXFCAID = current round</w:t>
            </w:r>
          </w:p>
        </w:tc>
      </w:tr>
    </w:tbl>
    <w:p w:rsidR="00C723A8" w:rsidRDefault="00C723A8" w:rsidP="00C723A8">
      <w:pPr>
        <w:pStyle w:val="Regular"/>
      </w:pPr>
    </w:p>
    <w:p w:rsidR="00C723A8" w:rsidRDefault="00C723A8" w:rsidP="00C723A8">
      <w:pPr>
        <w:pStyle w:val="Field"/>
      </w:pPr>
      <w:r>
        <w:t>Design Notes</w:t>
      </w:r>
    </w:p>
    <w:p w:rsidR="00C723A8" w:rsidRDefault="00C723A8" w:rsidP="00C723A8">
      <w:pPr>
        <w:pStyle w:val="Regular"/>
      </w:pPr>
      <w:r>
        <w:t xml:space="preserve">Store on </w:t>
      </w:r>
      <w:proofErr w:type="spellStart"/>
      <w:r>
        <w:t>bEX</w:t>
      </w:r>
      <w:proofErr w:type="spellEnd"/>
      <w:r>
        <w:t>.</w:t>
      </w:r>
    </w:p>
    <w:p w:rsidR="00C723A8" w:rsidRDefault="00C723A8" w:rsidP="00C723A8">
      <w:pPr>
        <w:pStyle w:val="Regular"/>
        <w:sectPr w:rsidR="00C723A8">
          <w:headerReference w:type="default" r:id="rId31"/>
          <w:pgSz w:w="12240" w:h="15840"/>
          <w:pgMar w:top="1440" w:right="1440" w:bottom="1440" w:left="1440" w:header="720" w:footer="720" w:gutter="0"/>
          <w:cols w:space="720"/>
          <w:docGrid w:linePitch="360"/>
        </w:sectPr>
      </w:pPr>
    </w:p>
    <w:p w:rsidR="00C723A8" w:rsidRDefault="00C723A8" w:rsidP="00C723A8">
      <w:pPr>
        <w:pStyle w:val="Heading1"/>
      </w:pPr>
      <w:r>
        <w:lastRenderedPageBreak/>
        <w:t>BOX EX9AAS1</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(MEDICARE IS IDENTIFIED AS A PAYMENT SOURCE AND FACILITY IS NOT MEDICARE CERTIFED AND FACILITY HAS NEVER CONFIRMED), GO TO EX23A2S1 - EX23A2S1C.</w:t>
      </w:r>
    </w:p>
    <w:p w:rsidR="00C723A8" w:rsidRDefault="00C723A8" w:rsidP="00C723A8">
      <w:pPr>
        <w:pStyle w:val="Regular"/>
      </w:pPr>
      <w:r>
        <w:t>ELSE GO TO BOX EX9AS1.</w:t>
      </w:r>
    </w:p>
    <w:p w:rsidR="00C723A8" w:rsidRDefault="00C723A8" w:rsidP="00C723A8">
      <w:pPr>
        <w:pStyle w:val="Regular"/>
        <w:sectPr w:rsidR="00C723A8">
          <w:headerReference w:type="default" r:id="rId32"/>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EX23A2S1</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 xml:space="preserve">I seem to have recorded some discrepant information.  Earlier, I recorded that (FACILITY) is not certified by Medicare but I have identified Medicare as a payment source.  </w:t>
      </w:r>
      <w:r>
        <w:br/>
      </w:r>
      <w:r>
        <w:br/>
        <w:t>Is Medicare indeed paying for (SP)'s care?</w:t>
      </w:r>
    </w:p>
    <w:p w:rsidR="00C723A8" w:rsidRDefault="00C723A8" w:rsidP="00C723A8">
      <w:pPr>
        <w:pStyle w:val="Regular"/>
      </w:pPr>
      <w:r>
        <w:t>IF YES, PRESS '1' TO CONTINUE.</w:t>
      </w:r>
      <w:r>
        <w:br/>
      </w:r>
      <w:r>
        <w:br/>
        <w:t>IF NO, BACK UP TO MAKE APPROPRIATE CORRECTIONS.</w:t>
      </w:r>
    </w:p>
    <w:p w:rsidR="00C723A8" w:rsidRDefault="00C723A8" w:rsidP="00C723A8">
      <w:pPr>
        <w:pStyle w:val="SubHead"/>
      </w:pPr>
      <w:r>
        <w:t>Field 1: EX23A2S1C</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CONTINUE</w:t>
            </w:r>
          </w:p>
        </w:tc>
        <w:tc>
          <w:tcPr>
            <w:tcW w:w="2138" w:type="pct"/>
            <w:shd w:val="clear" w:color="auto" w:fill="auto"/>
          </w:tcPr>
          <w:p w:rsidR="00C723A8" w:rsidRDefault="00C723A8" w:rsidP="00C723A8">
            <w:pPr>
              <w:pStyle w:val="Regular"/>
            </w:pPr>
            <w:r>
              <w:t>BOX EX9AS1</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EXFCARE</w:t>
            </w:r>
          </w:p>
        </w:tc>
        <w:tc>
          <w:tcPr>
            <w:tcW w:w="2500" w:type="pct"/>
            <w:shd w:val="clear" w:color="auto" w:fill="auto"/>
          </w:tcPr>
          <w:p w:rsidR="00C723A8" w:rsidRDefault="00C723A8" w:rsidP="00C723A8">
            <w:pPr>
              <w:pStyle w:val="Regular"/>
            </w:pPr>
            <w:r>
              <w:t>IF EX23A2S1 - EX23A3S1C = 1/Continue, then PERS.EXFCARE = current round</w:t>
            </w:r>
          </w:p>
        </w:tc>
      </w:tr>
    </w:tbl>
    <w:p w:rsidR="00C723A8" w:rsidRDefault="00C723A8" w:rsidP="00C723A8">
      <w:pPr>
        <w:pStyle w:val="Regular"/>
      </w:pPr>
    </w:p>
    <w:p w:rsidR="00C723A8" w:rsidRDefault="00C723A8" w:rsidP="00C723A8">
      <w:pPr>
        <w:pStyle w:val="Field"/>
      </w:pPr>
      <w:r>
        <w:t>Design Notes</w:t>
      </w:r>
    </w:p>
    <w:p w:rsidR="00C723A8" w:rsidRDefault="00C723A8" w:rsidP="00C723A8">
      <w:pPr>
        <w:pStyle w:val="Regular"/>
      </w:pPr>
      <w:r>
        <w:t xml:space="preserve">Store on </w:t>
      </w:r>
      <w:proofErr w:type="spellStart"/>
      <w:r>
        <w:t>bEX</w:t>
      </w:r>
      <w:proofErr w:type="spellEnd"/>
      <w:r>
        <w:t>.</w:t>
      </w:r>
    </w:p>
    <w:p w:rsidR="00C723A8" w:rsidRDefault="00C723A8" w:rsidP="00C723A8">
      <w:pPr>
        <w:pStyle w:val="Regular"/>
        <w:sectPr w:rsidR="00C723A8">
          <w:headerReference w:type="default" r:id="rId33"/>
          <w:pgSz w:w="12240" w:h="15840"/>
          <w:pgMar w:top="1440" w:right="1440" w:bottom="1440" w:left="1440" w:header="720" w:footer="720" w:gutter="0"/>
          <w:cols w:space="720"/>
          <w:docGrid w:linePitch="360"/>
        </w:sectPr>
      </w:pPr>
    </w:p>
    <w:p w:rsidR="00C723A8" w:rsidRDefault="00C723A8" w:rsidP="00C723A8">
      <w:pPr>
        <w:pStyle w:val="Heading1"/>
      </w:pPr>
      <w:r>
        <w:lastRenderedPageBreak/>
        <w:t>BOX EX9AS1</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(THIS IS THE FIRST TIME MEDICAID IS IDENTIFIED AS A PAYMENT SOURCE FOR AN SP WHOSE MEDICAID STATUS IN THIS ROUND IS "PENDING" OR WHOSE MEDICAID NUMBER IS UNKNOWN), GO TO EX23AS1 - ECAIDNUM.</w:t>
      </w:r>
    </w:p>
    <w:p w:rsidR="00C723A8" w:rsidRDefault="00C723A8" w:rsidP="00C723A8">
      <w:pPr>
        <w:pStyle w:val="Regular"/>
      </w:pPr>
      <w:r>
        <w:t>ELSE GO TO BOX EX11S1.</w:t>
      </w:r>
    </w:p>
    <w:p w:rsidR="00C723A8" w:rsidRDefault="00C723A8" w:rsidP="00C723A8">
      <w:pPr>
        <w:pStyle w:val="Regular"/>
        <w:sectPr w:rsidR="00C723A8">
          <w:headerReference w:type="default" r:id="rId34"/>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EX23AS1</w:t>
      </w:r>
      <w:r>
        <w:tab/>
      </w:r>
      <w:r w:rsidRPr="00C723A8">
        <w:rPr>
          <w:rFonts w:eastAsiaTheme="minorHAnsi"/>
          <w:b w:val="0"/>
          <w:bCs w:val="0"/>
          <w:sz w:val="22"/>
          <w:szCs w:val="22"/>
        </w:rPr>
        <w:t>Text</w:t>
      </w:r>
    </w:p>
    <w:p w:rsidR="00C723A8" w:rsidRDefault="00C723A8" w:rsidP="00C723A8"/>
    <w:p w:rsidR="00C723A8" w:rsidRDefault="00C723A8" w:rsidP="00C723A8">
      <w:pPr>
        <w:pStyle w:val="SubHead"/>
      </w:pPr>
      <w:r>
        <w:t>Question Text</w:t>
      </w:r>
    </w:p>
    <w:p w:rsidR="00C723A8" w:rsidRDefault="00C723A8" w:rsidP="00C723A8">
      <w:pPr>
        <w:pStyle w:val="Regular"/>
      </w:pPr>
      <w:r>
        <w:t>Please tell me (SP)'s [(PREFERRED NAME(S) FOR MEDICAID)/MEDICAID]  ID number.</w:t>
      </w:r>
    </w:p>
    <w:p w:rsidR="00C723A8" w:rsidRDefault="00C723A8" w:rsidP="00C723A8">
      <w:pPr>
        <w:pStyle w:val="SubHead"/>
      </w:pPr>
      <w:r>
        <w:t>Field 1: ECAIDNUM</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EX23BS1 - ECAIDVR1</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BOX EX10S1</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BOX EX10S1</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ECAIDNM</w:t>
            </w:r>
          </w:p>
        </w:tc>
        <w:tc>
          <w:tcPr>
            <w:tcW w:w="2500" w:type="pct"/>
            <w:shd w:val="clear" w:color="auto" w:fill="auto"/>
          </w:tcPr>
          <w:p w:rsidR="00C723A8" w:rsidRDefault="00C723A8" w:rsidP="00C723A8">
            <w:pPr>
              <w:pStyle w:val="Regular"/>
            </w:pPr>
            <w:r>
              <w:t>PERS.ECAIDNM = EX23AS1-ECAIDNUM</w:t>
            </w:r>
          </w:p>
        </w:tc>
      </w:tr>
    </w:tbl>
    <w:p w:rsidR="00C723A8" w:rsidRDefault="00C723A8" w:rsidP="00C723A8">
      <w:pPr>
        <w:pStyle w:val="Regular"/>
      </w:pPr>
    </w:p>
    <w:p w:rsidR="00C723A8" w:rsidRDefault="00C723A8" w:rsidP="00C723A8">
      <w:pPr>
        <w:pStyle w:val="Field"/>
      </w:pPr>
      <w:r>
        <w:t>Design Notes</w:t>
      </w:r>
    </w:p>
    <w:p w:rsidR="00C723A8" w:rsidRDefault="00C723A8" w:rsidP="00C723A8">
      <w:pPr>
        <w:pStyle w:val="Regular"/>
      </w:pPr>
      <w:r>
        <w:t xml:space="preserve">Store on </w:t>
      </w:r>
      <w:proofErr w:type="spellStart"/>
      <w:r>
        <w:t>bEX</w:t>
      </w:r>
      <w:proofErr w:type="spellEnd"/>
      <w:r>
        <w:t>.</w:t>
      </w:r>
    </w:p>
    <w:p w:rsidR="00C723A8" w:rsidRDefault="00C723A8" w:rsidP="00C723A8">
      <w:pPr>
        <w:pStyle w:val="Regular"/>
        <w:sectPr w:rsidR="00C723A8">
          <w:headerReference w:type="default" r:id="rId35"/>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EX23BS1</w:t>
      </w:r>
      <w:r>
        <w:tab/>
      </w:r>
      <w:r w:rsidRPr="00C723A8">
        <w:rPr>
          <w:rFonts w:eastAsiaTheme="minorHAnsi"/>
          <w:b w:val="0"/>
          <w:bCs w:val="0"/>
          <w:sz w:val="22"/>
          <w:szCs w:val="22"/>
        </w:rPr>
        <w:t>Yes/No</w:t>
      </w:r>
    </w:p>
    <w:p w:rsidR="00C723A8" w:rsidRDefault="00C723A8" w:rsidP="00C723A8"/>
    <w:p w:rsidR="00C723A8" w:rsidRDefault="00C723A8" w:rsidP="00C723A8">
      <w:pPr>
        <w:pStyle w:val="SubHead"/>
      </w:pPr>
      <w:r>
        <w:t>Question Text</w:t>
      </w:r>
    </w:p>
    <w:p w:rsidR="00C723A8" w:rsidRDefault="00C723A8" w:rsidP="00C723A8">
      <w:pPr>
        <w:pStyle w:val="Regular"/>
      </w:pPr>
      <w:r>
        <w:t>I'd like to verify the [(PREFERRED NAME(S) FOR MEDICAID)/MEDICAID] ID number that I have recorded.  I have entered (MEDICAID ID NUMBER).  Is this correct?</w:t>
      </w:r>
    </w:p>
    <w:p w:rsidR="00C723A8" w:rsidRDefault="00C723A8" w:rsidP="00C723A8">
      <w:pPr>
        <w:pStyle w:val="SubHead"/>
      </w:pPr>
      <w:r>
        <w:t>Field 1: ECAIDVR1</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0</w:t>
            </w:r>
          </w:p>
        </w:tc>
        <w:tc>
          <w:tcPr>
            <w:tcW w:w="2138" w:type="pct"/>
            <w:shd w:val="clear" w:color="auto" w:fill="auto"/>
          </w:tcPr>
          <w:p w:rsidR="00C723A8" w:rsidRDefault="00C723A8" w:rsidP="00C723A8">
            <w:pPr>
              <w:pStyle w:val="Regular"/>
            </w:pPr>
            <w:r>
              <w:t>NO</w:t>
            </w:r>
          </w:p>
        </w:tc>
        <w:tc>
          <w:tcPr>
            <w:tcW w:w="2138" w:type="pct"/>
            <w:shd w:val="clear" w:color="auto" w:fill="auto"/>
          </w:tcPr>
          <w:p w:rsidR="00C723A8" w:rsidRDefault="00C723A8" w:rsidP="00C723A8">
            <w:pPr>
              <w:pStyle w:val="Regular"/>
            </w:pPr>
            <w:r>
              <w:t>BOX EX10S1</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YES</w:t>
            </w:r>
          </w:p>
        </w:tc>
        <w:tc>
          <w:tcPr>
            <w:tcW w:w="2138" w:type="pct"/>
            <w:shd w:val="clear" w:color="auto" w:fill="auto"/>
          </w:tcPr>
          <w:p w:rsidR="00C723A8" w:rsidRDefault="00C723A8" w:rsidP="00C723A8">
            <w:pPr>
              <w:pStyle w:val="Regular"/>
            </w:pPr>
            <w:r>
              <w:t>BOX EX10S1</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BOX EX10S1</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BOX EX10S1</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Design Notes</w:t>
      </w:r>
    </w:p>
    <w:p w:rsidR="00C723A8" w:rsidRDefault="00C723A8" w:rsidP="00C723A8">
      <w:pPr>
        <w:pStyle w:val="Regular"/>
      </w:pPr>
      <w:r>
        <w:t xml:space="preserve">Store on </w:t>
      </w:r>
      <w:proofErr w:type="spellStart"/>
      <w:r>
        <w:t>bEX</w:t>
      </w:r>
      <w:proofErr w:type="spellEnd"/>
      <w:r>
        <w:t>.</w:t>
      </w:r>
    </w:p>
    <w:p w:rsidR="00C723A8" w:rsidRDefault="00C723A8" w:rsidP="00C723A8">
      <w:pPr>
        <w:pStyle w:val="Regular"/>
        <w:sectPr w:rsidR="00C723A8">
          <w:headerReference w:type="default" r:id="rId36"/>
          <w:pgSz w:w="12240" w:h="15840"/>
          <w:pgMar w:top="1440" w:right="1440" w:bottom="1440" w:left="1440" w:header="720" w:footer="720" w:gutter="0"/>
          <w:cols w:space="720"/>
          <w:docGrid w:linePitch="360"/>
        </w:sectPr>
      </w:pPr>
    </w:p>
    <w:p w:rsidR="00C723A8" w:rsidRDefault="00C723A8" w:rsidP="00C723A8">
      <w:pPr>
        <w:pStyle w:val="Heading1"/>
      </w:pPr>
      <w:r>
        <w:lastRenderedPageBreak/>
        <w:t>BOX EX10S1</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EX23AS1 - ECAIDNUM = DK, RF OR EX23BS1 - ECAIDVR1 = DK, RF, GO TO EX24AS1 - EX24AS1C.</w:t>
      </w:r>
    </w:p>
    <w:p w:rsidR="00C723A8" w:rsidRDefault="00C723A8" w:rsidP="00C723A8">
      <w:pPr>
        <w:pStyle w:val="Regular"/>
      </w:pPr>
      <w:r>
        <w:t>ELSE GO TO BOX EX11S1.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C723A8" w:rsidRPr="00C723A8" w:rsidTr="00C723A8">
        <w:trPr>
          <w:cantSplit/>
          <w:tblHeader/>
        </w:trPr>
        <w:tc>
          <w:tcPr>
            <w:tcW w:w="1554" w:type="pct"/>
            <w:shd w:val="clear" w:color="auto" w:fill="auto"/>
          </w:tcPr>
          <w:p w:rsidR="00C723A8" w:rsidRPr="00C723A8" w:rsidRDefault="00C723A8" w:rsidP="00C723A8">
            <w:pPr>
              <w:pStyle w:val="Regular"/>
              <w:keepNext/>
              <w:rPr>
                <w:b/>
              </w:rPr>
            </w:pPr>
            <w:r w:rsidRPr="00C723A8">
              <w:rPr>
                <w:b/>
              </w:rPr>
              <w:t>Variable Name</w:t>
            </w:r>
          </w:p>
        </w:tc>
        <w:tc>
          <w:tcPr>
            <w:tcW w:w="3446"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1554" w:type="pct"/>
            <w:shd w:val="clear" w:color="auto" w:fill="auto"/>
          </w:tcPr>
          <w:p w:rsidR="00C723A8" w:rsidRDefault="00C723A8" w:rsidP="00C723A8">
            <w:pPr>
              <w:pStyle w:val="Regular"/>
            </w:pPr>
            <w:r>
              <w:t>EXSPCAID</w:t>
            </w:r>
          </w:p>
        </w:tc>
        <w:tc>
          <w:tcPr>
            <w:tcW w:w="3446" w:type="pct"/>
            <w:shd w:val="clear" w:color="auto" w:fill="auto"/>
          </w:tcPr>
          <w:p w:rsidR="00C723A8" w:rsidRDefault="00C723A8" w:rsidP="00C723A8">
            <w:pPr>
              <w:pStyle w:val="Regular"/>
            </w:pPr>
            <w:r>
              <w:t>PERS.EXSPCAID = current round</w:t>
            </w:r>
          </w:p>
        </w:tc>
      </w:tr>
      <w:tr w:rsidR="00C723A8" w:rsidTr="00C723A8">
        <w:trPr>
          <w:cantSplit/>
        </w:trPr>
        <w:tc>
          <w:tcPr>
            <w:tcW w:w="1554" w:type="pct"/>
            <w:shd w:val="clear" w:color="auto" w:fill="auto"/>
          </w:tcPr>
          <w:p w:rsidR="00C723A8" w:rsidRDefault="00C723A8" w:rsidP="00C723A8">
            <w:pPr>
              <w:pStyle w:val="Regular"/>
            </w:pPr>
            <w:r>
              <w:t>MCAIDFLG</w:t>
            </w:r>
          </w:p>
        </w:tc>
        <w:tc>
          <w:tcPr>
            <w:tcW w:w="3446" w:type="pct"/>
            <w:shd w:val="clear" w:color="auto" w:fill="auto"/>
          </w:tcPr>
          <w:p w:rsidR="00C723A8" w:rsidRDefault="00C723A8" w:rsidP="00C723A8">
            <w:pPr>
              <w:pStyle w:val="Regular"/>
            </w:pPr>
            <w:r>
              <w:t>If PERS.ECAIDNM = RF, then PERS.MCAIDFLG = 1/</w:t>
            </w:r>
            <w:proofErr w:type="spellStart"/>
            <w:r>
              <w:t>RForNWK</w:t>
            </w:r>
            <w:proofErr w:type="spellEnd"/>
            <w:r>
              <w:br/>
              <w:t>Else if PERS.ECAIDNM = DK, then PERS.MCAIDFLG = 2/</w:t>
            </w:r>
            <w:proofErr w:type="spellStart"/>
            <w:r>
              <w:t>NumIsDK</w:t>
            </w:r>
            <w:proofErr w:type="spellEnd"/>
            <w:r>
              <w:br/>
              <w:t>Else if PERS.ECAIDNM &lt;&gt; EMPTY, NULL, then PERS.MCAIDFLG = 3/</w:t>
            </w:r>
            <w:proofErr w:type="spellStart"/>
            <w:r>
              <w:t>ValidNumber</w:t>
            </w:r>
            <w:proofErr w:type="spellEnd"/>
          </w:p>
        </w:tc>
      </w:tr>
    </w:tbl>
    <w:p w:rsidR="00C723A8" w:rsidRDefault="00C723A8" w:rsidP="00C723A8">
      <w:pPr>
        <w:pStyle w:val="Regular"/>
      </w:pPr>
    </w:p>
    <w:p w:rsidR="00C723A8" w:rsidRDefault="00C723A8" w:rsidP="00C723A8">
      <w:pPr>
        <w:pStyle w:val="Regular"/>
        <w:sectPr w:rsidR="00C723A8">
          <w:headerReference w:type="default" r:id="rId37"/>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EX24AS1</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 xml:space="preserve">Earlier, I recorded that (SP) was not a Medicaid recipient, but I have identified Medicaid as a source of payment.  </w:t>
      </w:r>
      <w:r>
        <w:br/>
      </w:r>
      <w:r>
        <w:br/>
        <w:t>Is Medicaid indeed paying for (SP)'s care?</w:t>
      </w:r>
    </w:p>
    <w:p w:rsidR="00C723A8" w:rsidRDefault="00C723A8" w:rsidP="00C723A8">
      <w:pPr>
        <w:pStyle w:val="Regular"/>
      </w:pPr>
      <w:r>
        <w:t>IF YES, PRESS '1' TO CONTINUE.</w:t>
      </w:r>
      <w:r>
        <w:br/>
      </w:r>
      <w:r>
        <w:br/>
        <w:t>IF NO, BACK UP TO MAKE APPROPRIATE CORRECTIONS.</w:t>
      </w:r>
    </w:p>
    <w:p w:rsidR="00C723A8" w:rsidRDefault="00C723A8" w:rsidP="00C723A8">
      <w:pPr>
        <w:pStyle w:val="SubHead"/>
      </w:pPr>
      <w:r>
        <w:t>Field 1: EX24AS1C</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CONTINUE</w:t>
            </w:r>
          </w:p>
        </w:tc>
        <w:tc>
          <w:tcPr>
            <w:tcW w:w="2138" w:type="pct"/>
            <w:shd w:val="clear" w:color="auto" w:fill="auto"/>
          </w:tcPr>
          <w:p w:rsidR="00C723A8" w:rsidRDefault="00C723A8" w:rsidP="00C723A8">
            <w:pPr>
              <w:pStyle w:val="Regular"/>
            </w:pPr>
            <w:r>
              <w:t>BOX EX11S1</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Design Notes</w:t>
      </w:r>
    </w:p>
    <w:p w:rsidR="00C723A8" w:rsidRDefault="00C723A8" w:rsidP="00C723A8">
      <w:pPr>
        <w:pStyle w:val="Regular"/>
      </w:pPr>
      <w:r>
        <w:t xml:space="preserve">Store on </w:t>
      </w:r>
      <w:proofErr w:type="spellStart"/>
      <w:r>
        <w:t>bEX</w:t>
      </w:r>
      <w:proofErr w:type="spellEnd"/>
      <w:r>
        <w:t>.</w:t>
      </w:r>
    </w:p>
    <w:p w:rsidR="00C723A8" w:rsidRDefault="00C723A8" w:rsidP="00C723A8">
      <w:pPr>
        <w:pStyle w:val="Regular"/>
        <w:sectPr w:rsidR="00C723A8">
          <w:headerReference w:type="default" r:id="rId38"/>
          <w:pgSz w:w="12240" w:h="15840"/>
          <w:pgMar w:top="1440" w:right="1440" w:bottom="1440" w:left="1440" w:header="720" w:footer="720" w:gutter="0"/>
          <w:cols w:space="720"/>
          <w:docGrid w:linePitch="360"/>
        </w:sectPr>
      </w:pPr>
    </w:p>
    <w:p w:rsidR="00C723A8" w:rsidRDefault="00C723A8" w:rsidP="00C723A8">
      <w:pPr>
        <w:pStyle w:val="Heading1"/>
      </w:pPr>
      <w:r>
        <w:lastRenderedPageBreak/>
        <w:t>BOX EX11S1</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MEDICAID IS NOT IDENTIFIED AS A PAYMENT SOURCE FOR THE CURRENT BILLING PERIOD BUT APPEARS IN THE PRECEDING BILLING PERIOD, GO TO EX25S1 - EX25S1C.</w:t>
      </w:r>
    </w:p>
    <w:p w:rsidR="00C723A8" w:rsidRDefault="00C723A8" w:rsidP="00C723A8">
      <w:pPr>
        <w:pStyle w:val="Regular"/>
      </w:pPr>
      <w:r>
        <w:t>ELSE GO TO BOX EX12S1.</w:t>
      </w:r>
    </w:p>
    <w:p w:rsidR="00C723A8" w:rsidRDefault="00C723A8" w:rsidP="00C723A8">
      <w:pPr>
        <w:pStyle w:val="Regular"/>
        <w:sectPr w:rsidR="00C723A8">
          <w:headerReference w:type="default" r:id="rId39"/>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EX25S1</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 xml:space="preserve">It seems that I might have made a mistake in identifying the various sources of payment for (SP)'s care.  Earlier, I recorded that (his/her) basic charges from a previous billing period were paid by Medicaid, and in this billing period, Medicaid is no longer a payment source.  </w:t>
      </w:r>
      <w:r>
        <w:br/>
      </w:r>
      <w:r>
        <w:br/>
        <w:t>Is Medicaid indeed no longer paying for (her/his) care?</w:t>
      </w:r>
    </w:p>
    <w:p w:rsidR="00C723A8" w:rsidRDefault="00C723A8" w:rsidP="00C723A8">
      <w:pPr>
        <w:pStyle w:val="Regular"/>
      </w:pPr>
      <w:r>
        <w:t>IF YES, PRESS '1' TO CONTINUE.</w:t>
      </w:r>
      <w:r>
        <w:br/>
      </w:r>
      <w:r>
        <w:br/>
        <w:t>IF NO, BACK UP TO MAKE APPROPRIATE CORRECTIONS.</w:t>
      </w:r>
    </w:p>
    <w:p w:rsidR="00C723A8" w:rsidRDefault="00C723A8" w:rsidP="00C723A8">
      <w:pPr>
        <w:pStyle w:val="SubHead"/>
      </w:pPr>
      <w:r>
        <w:t>Field 1: EX25S1C</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CONTINUE</w:t>
            </w:r>
          </w:p>
        </w:tc>
        <w:tc>
          <w:tcPr>
            <w:tcW w:w="2138" w:type="pct"/>
            <w:shd w:val="clear" w:color="auto" w:fill="auto"/>
          </w:tcPr>
          <w:p w:rsidR="00C723A8" w:rsidRDefault="00C723A8" w:rsidP="00C723A8">
            <w:pPr>
              <w:pStyle w:val="Regular"/>
            </w:pPr>
            <w:r>
              <w:t>BOX EX12S1</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EXBPCAID</w:t>
            </w:r>
          </w:p>
        </w:tc>
        <w:tc>
          <w:tcPr>
            <w:tcW w:w="2500" w:type="pct"/>
            <w:shd w:val="clear" w:color="auto" w:fill="auto"/>
          </w:tcPr>
          <w:p w:rsidR="00C723A8" w:rsidRDefault="00C723A8" w:rsidP="00C723A8">
            <w:pPr>
              <w:pStyle w:val="Regular"/>
            </w:pPr>
            <w:r>
              <w:t>IF EX25S1 - EX25S1C = 1/Continue, then EXBPCAID = 1/Indicated</w:t>
            </w:r>
          </w:p>
        </w:tc>
      </w:tr>
    </w:tbl>
    <w:p w:rsidR="00C723A8" w:rsidRDefault="00C723A8" w:rsidP="00C723A8">
      <w:pPr>
        <w:pStyle w:val="Regular"/>
      </w:pPr>
    </w:p>
    <w:p w:rsidR="00C723A8" w:rsidRDefault="00C723A8" w:rsidP="00C723A8">
      <w:pPr>
        <w:pStyle w:val="Regular"/>
        <w:sectPr w:rsidR="00C723A8">
          <w:headerReference w:type="default" r:id="rId40"/>
          <w:pgSz w:w="12240" w:h="15840"/>
          <w:pgMar w:top="1440" w:right="1440" w:bottom="1440" w:left="1440" w:header="720" w:footer="720" w:gutter="0"/>
          <w:cols w:space="720"/>
          <w:docGrid w:linePitch="360"/>
        </w:sectPr>
      </w:pPr>
    </w:p>
    <w:p w:rsidR="00C723A8" w:rsidRDefault="00C723A8" w:rsidP="00C723A8">
      <w:pPr>
        <w:pStyle w:val="Heading1"/>
      </w:pPr>
      <w:r>
        <w:lastRenderedPageBreak/>
        <w:t>BOX EX12S1</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MEDICARE IS IDENTIFIED AS A PAYMENT SOURCE AND THE AMOUNT PAID BY MEDICARE REPRESENTS LESS THAN 10 PERCENT OF THE TOTAL PAYMENTS RECEIVED FOR THE BILLING PERIOD, GO TO EX26S1 - CAREPRTB.</w:t>
      </w:r>
    </w:p>
    <w:p w:rsidR="00C723A8" w:rsidRDefault="00C723A8" w:rsidP="00C723A8">
      <w:pPr>
        <w:pStyle w:val="Regular"/>
      </w:pPr>
      <w:r>
        <w:t>ELSE GO TO BOX EX14S1.</w:t>
      </w:r>
    </w:p>
    <w:p w:rsidR="00C723A8" w:rsidRDefault="00C723A8" w:rsidP="00C723A8">
      <w:pPr>
        <w:pStyle w:val="Regular"/>
        <w:sectPr w:rsidR="00C723A8">
          <w:headerReference w:type="default" r:id="rId41"/>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EX26S1</w:t>
      </w:r>
      <w:r>
        <w:tab/>
      </w:r>
      <w:r w:rsidRPr="00C723A8">
        <w:rPr>
          <w:rFonts w:eastAsiaTheme="minorHAnsi"/>
          <w:b w:val="0"/>
          <w:bCs w:val="0"/>
          <w:sz w:val="22"/>
          <w:szCs w:val="22"/>
        </w:rPr>
        <w:t>Yes/No</w:t>
      </w:r>
    </w:p>
    <w:p w:rsidR="00C723A8" w:rsidRDefault="00C723A8" w:rsidP="00C723A8"/>
    <w:p w:rsidR="00C723A8" w:rsidRDefault="00C723A8" w:rsidP="00C723A8">
      <w:pPr>
        <w:pStyle w:val="SubHead"/>
      </w:pPr>
      <w:r>
        <w:t>Question Text</w:t>
      </w:r>
    </w:p>
    <w:p w:rsidR="00C723A8" w:rsidRDefault="00C723A8" w:rsidP="00C723A8">
      <w:pPr>
        <w:pStyle w:val="Regular"/>
      </w:pPr>
      <w:r>
        <w:t>Medicare's payment for this billing period represents less than 10 percent of the total payments for basic care.  Is this Medicare payment a Part B payment?</w:t>
      </w:r>
    </w:p>
    <w:p w:rsidR="00C723A8" w:rsidRDefault="00C723A8" w:rsidP="00C723A8">
      <w:pPr>
        <w:pStyle w:val="Regular"/>
      </w:pPr>
      <w:r>
        <w:t>IF NECESSARY, BACK UP TO CORRECT PAYMENTS.</w:t>
      </w:r>
    </w:p>
    <w:p w:rsidR="00C723A8" w:rsidRDefault="00C723A8" w:rsidP="00C723A8">
      <w:pPr>
        <w:pStyle w:val="SubHead"/>
      </w:pPr>
      <w:r>
        <w:t>Field 1: CAREPRTB</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0</w:t>
            </w:r>
          </w:p>
        </w:tc>
        <w:tc>
          <w:tcPr>
            <w:tcW w:w="2138" w:type="pct"/>
            <w:shd w:val="clear" w:color="auto" w:fill="auto"/>
          </w:tcPr>
          <w:p w:rsidR="00C723A8" w:rsidRDefault="00C723A8" w:rsidP="00C723A8">
            <w:pPr>
              <w:pStyle w:val="Regular"/>
            </w:pPr>
            <w:r>
              <w:t>NO</w:t>
            </w:r>
          </w:p>
        </w:tc>
        <w:tc>
          <w:tcPr>
            <w:tcW w:w="2138" w:type="pct"/>
            <w:shd w:val="clear" w:color="auto" w:fill="auto"/>
          </w:tcPr>
          <w:p w:rsidR="00C723A8" w:rsidRDefault="00C723A8" w:rsidP="00C723A8">
            <w:pPr>
              <w:pStyle w:val="Regular"/>
            </w:pPr>
            <w:r>
              <w:t>EX27S1 - VBPETXTE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YES</w:t>
            </w:r>
          </w:p>
        </w:tc>
        <w:tc>
          <w:tcPr>
            <w:tcW w:w="2138" w:type="pct"/>
            <w:shd w:val="clear" w:color="auto" w:fill="auto"/>
          </w:tcPr>
          <w:p w:rsidR="00C723A8" w:rsidRDefault="00C723A8" w:rsidP="00C723A8">
            <w:pPr>
              <w:pStyle w:val="Regular"/>
            </w:pPr>
            <w:r>
              <w:t>BOX EX14S1</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EX27S1 - VBPETXTE</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BOX EX14S1</w:t>
            </w:r>
          </w:p>
        </w:tc>
      </w:tr>
    </w:tbl>
    <w:p w:rsidR="00C723A8" w:rsidRDefault="00C723A8" w:rsidP="00C723A8">
      <w:pPr>
        <w:pStyle w:val="Regular"/>
      </w:pPr>
    </w:p>
    <w:p w:rsidR="00C723A8" w:rsidRDefault="00C723A8" w:rsidP="00C723A8">
      <w:pPr>
        <w:pStyle w:val="Regular"/>
      </w:pPr>
    </w:p>
    <w:p w:rsidR="00C723A8" w:rsidRDefault="00C723A8" w:rsidP="00C723A8">
      <w:pPr>
        <w:pStyle w:val="Regular"/>
        <w:sectPr w:rsidR="00C723A8">
          <w:headerReference w:type="default" r:id="rId42"/>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EX27S1</w:t>
      </w:r>
      <w:r>
        <w:tab/>
      </w:r>
      <w:r w:rsidRPr="00C723A8">
        <w:rPr>
          <w:rFonts w:eastAsiaTheme="minorHAnsi"/>
          <w:b w:val="0"/>
          <w:bCs w:val="0"/>
          <w:sz w:val="22"/>
          <w:szCs w:val="22"/>
        </w:rPr>
        <w:t>Verbatim Text</w:t>
      </w:r>
    </w:p>
    <w:p w:rsidR="00C723A8" w:rsidRDefault="00C723A8" w:rsidP="00C723A8"/>
    <w:p w:rsidR="00C723A8" w:rsidRDefault="00C723A8" w:rsidP="00C723A8">
      <w:pPr>
        <w:pStyle w:val="SubHead"/>
      </w:pPr>
      <w:r>
        <w:t>Question Text</w:t>
      </w:r>
    </w:p>
    <w:p w:rsidR="00C723A8" w:rsidRDefault="00C723A8" w:rsidP="00C723A8">
      <w:pPr>
        <w:pStyle w:val="Regular"/>
      </w:pPr>
      <w:r>
        <w:t>Can you tell me why the Medicare payment is so small?</w:t>
      </w:r>
    </w:p>
    <w:p w:rsidR="00C723A8" w:rsidRDefault="00C723A8" w:rsidP="00C723A8">
      <w:pPr>
        <w:pStyle w:val="Regular"/>
      </w:pPr>
      <w:r>
        <w:t>RECORD VERBATIM BELOW.  IF NECESSARY, BACK UP TO CORRECT PAYMENTS.</w:t>
      </w:r>
    </w:p>
    <w:p w:rsidR="00C723A8" w:rsidRDefault="00C723A8" w:rsidP="00C723A8">
      <w:pPr>
        <w:pStyle w:val="SubHead"/>
      </w:pPr>
      <w:r>
        <w:t>Field 1: VBPETXTE</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BOX EX14S1</w:t>
            </w:r>
          </w:p>
        </w:tc>
      </w:tr>
    </w:tbl>
    <w:p w:rsidR="00C723A8" w:rsidRDefault="00C723A8" w:rsidP="00C723A8">
      <w:pPr>
        <w:pStyle w:val="Regular"/>
      </w:pPr>
    </w:p>
    <w:p w:rsidR="00C723A8" w:rsidRDefault="00C723A8" w:rsidP="00C723A8">
      <w:pPr>
        <w:pStyle w:val="Regular"/>
      </w:pPr>
    </w:p>
    <w:p w:rsidR="00C723A8" w:rsidRDefault="00C723A8" w:rsidP="00C723A8">
      <w:pPr>
        <w:pStyle w:val="Regular"/>
        <w:sectPr w:rsidR="00C723A8">
          <w:headerReference w:type="default" r:id="rId43"/>
          <w:pgSz w:w="12240" w:h="15840"/>
          <w:pgMar w:top="1440" w:right="1440" w:bottom="1440" w:left="1440" w:header="720" w:footer="720" w:gutter="0"/>
          <w:cols w:space="720"/>
          <w:docGrid w:linePitch="360"/>
        </w:sectPr>
      </w:pPr>
    </w:p>
    <w:p w:rsidR="00C723A8" w:rsidRDefault="00C723A8" w:rsidP="00C723A8">
      <w:pPr>
        <w:pStyle w:val="Heading1"/>
      </w:pPr>
      <w:r>
        <w:lastRenderedPageBreak/>
        <w:t>BOX EX14S1</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 xml:space="preserve">IF </w:t>
      </w:r>
      <w:proofErr w:type="spellStart"/>
      <w:r>
        <w:t>PreloadBPRO.RECDANCP</w:t>
      </w:r>
      <w:proofErr w:type="spellEnd"/>
      <w:r>
        <w:t xml:space="preserve"> = 0/No or EX17S1 – ANYANCIL = 1/Yes, GO TO EX28S1 - RECDANCP.</w:t>
      </w:r>
    </w:p>
    <w:p w:rsidR="00C723A8" w:rsidRDefault="00C723A8" w:rsidP="00C723A8">
      <w:pPr>
        <w:pStyle w:val="Regular"/>
      </w:pPr>
      <w:r>
        <w:t>ELSE GO TO EX33BS1 - EXSBKCT.</w:t>
      </w:r>
    </w:p>
    <w:p w:rsidR="00C723A8" w:rsidRDefault="00C723A8" w:rsidP="00C723A8">
      <w:pPr>
        <w:pStyle w:val="Regular"/>
        <w:sectPr w:rsidR="00C723A8">
          <w:headerReference w:type="default" r:id="rId44"/>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EX28S1</w:t>
      </w:r>
      <w:r>
        <w:tab/>
      </w:r>
      <w:r w:rsidRPr="00C723A8">
        <w:rPr>
          <w:rFonts w:eastAsiaTheme="minorHAnsi"/>
          <w:b w:val="0"/>
          <w:bCs w:val="0"/>
          <w:sz w:val="22"/>
          <w:szCs w:val="22"/>
        </w:rPr>
        <w:t>Yes/No</w:t>
      </w:r>
    </w:p>
    <w:p w:rsidR="00C723A8" w:rsidRDefault="00C723A8" w:rsidP="00C723A8"/>
    <w:p w:rsidR="00C723A8" w:rsidRDefault="00C723A8" w:rsidP="00C723A8">
      <w:pPr>
        <w:pStyle w:val="SubHead"/>
      </w:pPr>
      <w:r>
        <w:t>Question Text</w:t>
      </w:r>
    </w:p>
    <w:p w:rsidR="00C723A8" w:rsidRDefault="00C723A8" w:rsidP="00C723A8">
      <w:pPr>
        <w:pStyle w:val="Regular"/>
      </w:pPr>
      <w:r>
        <w:t>Have you received all the payments you expect to receive for (SP)'s ancillary services during the [READ BILLING PERIOD ABOVE] billing period?</w:t>
      </w:r>
    </w:p>
    <w:p w:rsidR="00C723A8" w:rsidRDefault="00C723A8" w:rsidP="00C723A8">
      <w:pPr>
        <w:pStyle w:val="SubHead"/>
      </w:pPr>
      <w:r>
        <w:t>Field 1: RECDANCP</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0</w:t>
            </w:r>
          </w:p>
        </w:tc>
        <w:tc>
          <w:tcPr>
            <w:tcW w:w="2138" w:type="pct"/>
            <w:shd w:val="clear" w:color="auto" w:fill="auto"/>
          </w:tcPr>
          <w:p w:rsidR="00C723A8" w:rsidRDefault="00C723A8" w:rsidP="00C723A8">
            <w:pPr>
              <w:pStyle w:val="Regular"/>
            </w:pPr>
            <w:r>
              <w:t>NO</w:t>
            </w:r>
          </w:p>
        </w:tc>
        <w:tc>
          <w:tcPr>
            <w:tcW w:w="2138" w:type="pct"/>
            <w:shd w:val="clear" w:color="auto" w:fill="auto"/>
          </w:tcPr>
          <w:p w:rsidR="00C723A8" w:rsidRDefault="00C723A8" w:rsidP="00C723A8">
            <w:pPr>
              <w:pStyle w:val="Regular"/>
            </w:pPr>
            <w:r>
              <w:t>EX33BS1 - EXSBKCT</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YES</w:t>
            </w:r>
          </w:p>
        </w:tc>
        <w:tc>
          <w:tcPr>
            <w:tcW w:w="2138" w:type="pct"/>
            <w:shd w:val="clear" w:color="auto" w:fill="auto"/>
          </w:tcPr>
          <w:p w:rsidR="00C723A8" w:rsidRDefault="00C723A8" w:rsidP="00C723A8">
            <w:pPr>
              <w:pStyle w:val="Regular"/>
            </w:pPr>
            <w:r>
              <w:t>EX29AAS1 - ADDSOP2</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Design Notes</w:t>
      </w:r>
    </w:p>
    <w:p w:rsidR="00C723A8" w:rsidRDefault="00C723A8" w:rsidP="00C723A8">
      <w:pPr>
        <w:pStyle w:val="Regular"/>
      </w:pPr>
      <w:r>
        <w:t>Store on BPRO.</w:t>
      </w:r>
    </w:p>
    <w:p w:rsidR="00C723A8" w:rsidRDefault="00C723A8" w:rsidP="00C723A8">
      <w:pPr>
        <w:pStyle w:val="Regular"/>
        <w:sectPr w:rsidR="00C723A8">
          <w:headerReference w:type="default" r:id="rId45"/>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EX29AAS1</w:t>
      </w:r>
      <w:r>
        <w:tab/>
      </w:r>
      <w:r w:rsidRPr="00C723A8">
        <w:rPr>
          <w:rFonts w:eastAsiaTheme="minorHAnsi"/>
          <w:b w:val="0"/>
          <w:bCs w:val="0"/>
          <w:sz w:val="22"/>
          <w:szCs w:val="22"/>
        </w:rPr>
        <w:t>Yes/No</w:t>
      </w:r>
    </w:p>
    <w:p w:rsidR="00C723A8" w:rsidRDefault="00C723A8" w:rsidP="00C723A8"/>
    <w:p w:rsidR="00C723A8" w:rsidRDefault="00C723A8" w:rsidP="00C723A8">
      <w:pPr>
        <w:pStyle w:val="SubHead"/>
      </w:pPr>
      <w:r>
        <w:t>Question Text</w:t>
      </w:r>
    </w:p>
    <w:p w:rsidR="00C723A8" w:rsidRDefault="00C723A8" w:rsidP="00C723A8">
      <w:pPr>
        <w:pStyle w:val="Regular"/>
      </w:pPr>
      <w:r>
        <w:t>Do you need to add any Source(s) of Payment for (SP)'s ancillary services for [READ BILLING PERIOD ABOVE]?</w:t>
      </w:r>
    </w:p>
    <w:p w:rsidR="00C723A8" w:rsidRDefault="00C723A8" w:rsidP="00C723A8">
      <w:pPr>
        <w:pStyle w:val="SubHead"/>
      </w:pPr>
      <w:r>
        <w:t>Field 1: ADDSOP2</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0</w:t>
            </w:r>
          </w:p>
        </w:tc>
        <w:tc>
          <w:tcPr>
            <w:tcW w:w="2138" w:type="pct"/>
            <w:shd w:val="clear" w:color="auto" w:fill="auto"/>
          </w:tcPr>
          <w:p w:rsidR="00C723A8" w:rsidRDefault="00C723A8" w:rsidP="00C723A8">
            <w:pPr>
              <w:pStyle w:val="Regular"/>
            </w:pPr>
            <w:r>
              <w:t>NO</w:t>
            </w:r>
          </w:p>
        </w:tc>
        <w:tc>
          <w:tcPr>
            <w:tcW w:w="2138" w:type="pct"/>
            <w:shd w:val="clear" w:color="auto" w:fill="auto"/>
          </w:tcPr>
          <w:p w:rsidR="00C723A8" w:rsidRDefault="00C723A8" w:rsidP="00C723A8">
            <w:pPr>
              <w:pStyle w:val="Regular"/>
            </w:pPr>
            <w:r>
              <w:t>EX29ACS1 - ANCRATE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YES</w:t>
            </w:r>
          </w:p>
        </w:tc>
        <w:tc>
          <w:tcPr>
            <w:tcW w:w="2138" w:type="pct"/>
            <w:shd w:val="clear" w:color="auto" w:fill="auto"/>
          </w:tcPr>
          <w:p w:rsidR="00C723A8" w:rsidRDefault="00C723A8" w:rsidP="00C723A8">
            <w:pPr>
              <w:pStyle w:val="Regular"/>
            </w:pPr>
            <w:r>
              <w:t>EX29ABS1 - PAYMPLN2</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Report Display</w:t>
      </w:r>
    </w:p>
    <w:p w:rsidR="00C723A8" w:rsidRDefault="00C723A8" w:rsidP="00C723A8">
      <w:pPr>
        <w:pStyle w:val="Regular"/>
      </w:pPr>
      <w:r>
        <w:t>Display report above question text:</w:t>
      </w:r>
      <w:r>
        <w:br/>
        <w:t># OF BILLED DAYS:  (</w:t>
      </w:r>
      <w:proofErr w:type="spellStart"/>
      <w:r>
        <w:t>PreloadBPER.BILLDAYS</w:t>
      </w:r>
      <w:proofErr w:type="spellEnd"/>
      <w:r>
        <w:t>)</w:t>
      </w:r>
      <w:r>
        <w:br/>
        <w:t>TOTAL BILLED:  $(TOTAL BILLED ANCILLARY)</w:t>
      </w:r>
      <w:r>
        <w:br/>
        <w:t>AMOUNT REMAINING:  $(AMOUNT REMAINING ANCILLARY)</w:t>
      </w:r>
      <w:r>
        <w:br/>
      </w:r>
      <w:r>
        <w:br/>
        <w:t>Display Sources of Payment in the following order:</w:t>
      </w:r>
      <w:r>
        <w:br/>
        <w:t>(1 = MEDICAID)</w:t>
      </w:r>
      <w:r>
        <w:br/>
        <w:t>2 = PRIVATE PAY OR SP/FAMILY INCOME</w:t>
      </w:r>
      <w:r>
        <w:br/>
        <w:t>(3 = SOCIAL SECURITY)</w:t>
      </w:r>
      <w:r>
        <w:br/>
        <w:t>(5 = PRIVATE INSURANCE)</w:t>
      </w:r>
      <w:r>
        <w:br/>
        <w:t>(6 = PENSION)</w:t>
      </w:r>
      <w:r>
        <w:br/>
        <w:t>7 = MEDICARE</w:t>
      </w:r>
      <w:r>
        <w:br/>
        <w:t>(8 = VA CONTRACT)</w:t>
      </w:r>
      <w:r>
        <w:br/>
        <w:t>(9 = HMO CONTRACT (SPECIFY))</w:t>
      </w:r>
      <w:r>
        <w:br/>
        <w:t>(10 = SUPPLEMENTAL SECURITY INCOME (SSI))</w:t>
      </w:r>
      <w:r>
        <w:br/>
        <w:t>(91 = OTHER)</w:t>
      </w:r>
      <w:r>
        <w:br/>
      </w:r>
      <w:r>
        <w:br/>
        <w:t>Display 1/MEDICAID if there is a current or previous round Medicaid payment or PERS.INCAID = 1/Yes or PERS.HCAIDNM &lt;&gt; DK, RF, EMPTY, NULL or a PAYM exists for this BPER.</w:t>
      </w:r>
      <w:r>
        <w:br/>
        <w:t xml:space="preserve">If PERS.GAPCOV = 1/Yes or PERS.LTCCOV = 1/Yes  or there is a current or previous round PRIVATE INSURANCE payment or a PAYM exists for this BPER, then display 5/PRIVATE </w:t>
      </w:r>
      <w:r>
        <w:lastRenderedPageBreak/>
        <w:t>INSURANCE.</w:t>
      </w:r>
      <w:r>
        <w:br/>
        <w:t xml:space="preserve">Display 3/SOCIAL SECURITY if there is a current or previous round SOCIAL SECURITY payment or a PAYM exists for this BPER. </w:t>
      </w:r>
      <w:r>
        <w:br/>
        <w:t xml:space="preserve">Display 6/PENSION if there is a current or previous round PENSION payment or a PAYM exists for this BPER. </w:t>
      </w:r>
      <w:r>
        <w:br/>
        <w:t>If PERS.AFHIST = 1/Yes  or there is a current or previous round VA payment or a PAYM exists for this BPER, then display 8/VA CONTRACT.</w:t>
      </w:r>
      <w:r>
        <w:br/>
        <w:t xml:space="preserve">Display PAYM.PAYMTEXT for 9/HMO CONTRACT if there is a current or previous round HMO CONTRACT payment or a PAYM exists for this BPER. </w:t>
      </w:r>
      <w:r>
        <w:br/>
        <w:t xml:space="preserve">Display 10/SUPPLEMENTAL SECURITY INCOME (SSI) if there is a current or previous round SSI payment or a PAYM exists for this BPER. </w:t>
      </w:r>
      <w:r>
        <w:br/>
        <w:t>Display PAYM.PAYMTEXT for each 91/Other SOP with a current or previous round PAYM record or a PAYM exists for this BPER.</w:t>
      </w:r>
    </w:p>
    <w:p w:rsidR="00C723A8" w:rsidRDefault="00C723A8" w:rsidP="00C723A8">
      <w:pPr>
        <w:pStyle w:val="Regular"/>
        <w:sectPr w:rsidR="00C723A8">
          <w:headerReference w:type="default" r:id="rId46"/>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EX29ABS1</w:t>
      </w:r>
      <w:r>
        <w:tab/>
      </w:r>
      <w:r w:rsidRPr="00C723A8">
        <w:rPr>
          <w:rFonts w:eastAsiaTheme="minorHAnsi"/>
          <w:b w:val="0"/>
          <w:bCs w:val="0"/>
          <w:sz w:val="22"/>
          <w:szCs w:val="22"/>
        </w:rPr>
        <w:t>Code All</w:t>
      </w:r>
    </w:p>
    <w:p w:rsidR="00C723A8" w:rsidRDefault="00C723A8" w:rsidP="00C723A8"/>
    <w:p w:rsidR="00C723A8" w:rsidRDefault="00C723A8" w:rsidP="00C723A8">
      <w:pPr>
        <w:pStyle w:val="SubHead"/>
      </w:pPr>
      <w:r>
        <w:t>Question Text</w:t>
      </w:r>
    </w:p>
    <w:p w:rsidR="00C723A8" w:rsidRDefault="00C723A8" w:rsidP="00C723A8">
      <w:pPr>
        <w:pStyle w:val="Regular"/>
      </w:pPr>
      <w:r>
        <w:t>What Source(s) of Payment do you need to add for (SP)'s ancillary services for [READ BILLING PERIOD ABOVE]?</w:t>
      </w:r>
    </w:p>
    <w:p w:rsidR="00C723A8" w:rsidRDefault="00C723A8" w:rsidP="00C723A8">
      <w:pPr>
        <w:pStyle w:val="Regular"/>
      </w:pPr>
      <w:r>
        <w:t>SELECT ALL THAT APPLY.</w:t>
      </w:r>
      <w:r>
        <w:br/>
        <w:t>SEPARATE RESPONSES BY USING THE SPACEBAR.</w:t>
      </w:r>
      <w:r>
        <w:br/>
      </w:r>
      <w:r>
        <w:br/>
        <w:t>IF NO RESPONSES ARE AVAILABLE, BACK UP AND CORRECT YOUR RESPONSE.</w:t>
      </w:r>
    </w:p>
    <w:p w:rsidR="00C723A8" w:rsidRDefault="00C723A8" w:rsidP="00C723A8">
      <w:pPr>
        <w:pStyle w:val="SubHead"/>
      </w:pPr>
      <w:r>
        <w:t>Field 1: PAYMPLN2</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MEDICAID</w:t>
            </w:r>
          </w:p>
        </w:tc>
        <w:tc>
          <w:tcPr>
            <w:tcW w:w="2138" w:type="pct"/>
            <w:shd w:val="clear" w:color="auto" w:fill="auto"/>
          </w:tcPr>
          <w:p w:rsidR="00C723A8" w:rsidRDefault="00C723A8" w:rsidP="00C723A8">
            <w:pPr>
              <w:pStyle w:val="Regular"/>
            </w:pPr>
            <w:r>
              <w:t>EX29ACS1 - ANCRATE</w:t>
            </w:r>
          </w:p>
        </w:tc>
      </w:tr>
      <w:tr w:rsidR="00C723A8" w:rsidTr="00C723A8">
        <w:trPr>
          <w:cantSplit/>
        </w:trPr>
        <w:tc>
          <w:tcPr>
            <w:tcW w:w="723" w:type="pct"/>
            <w:shd w:val="clear" w:color="auto" w:fill="auto"/>
          </w:tcPr>
          <w:p w:rsidR="00C723A8" w:rsidRDefault="00C723A8" w:rsidP="00C723A8">
            <w:pPr>
              <w:pStyle w:val="Regular"/>
            </w:pPr>
            <w:r>
              <w:t>2</w:t>
            </w:r>
          </w:p>
        </w:tc>
        <w:tc>
          <w:tcPr>
            <w:tcW w:w="2138" w:type="pct"/>
            <w:shd w:val="clear" w:color="auto" w:fill="auto"/>
          </w:tcPr>
          <w:p w:rsidR="00C723A8" w:rsidRDefault="00C723A8" w:rsidP="00C723A8">
            <w:pPr>
              <w:pStyle w:val="Regular"/>
            </w:pPr>
            <w:r>
              <w:t>PRIVATE PAY OR SP/FAMILY INCOME</w:t>
            </w:r>
          </w:p>
        </w:tc>
        <w:tc>
          <w:tcPr>
            <w:tcW w:w="2138" w:type="pct"/>
            <w:shd w:val="clear" w:color="auto" w:fill="auto"/>
          </w:tcPr>
          <w:p w:rsidR="00C723A8" w:rsidRDefault="00C723A8" w:rsidP="00C723A8">
            <w:pPr>
              <w:pStyle w:val="Regular"/>
            </w:pPr>
            <w:r>
              <w:t>EX29ACS1 - ANCRATE</w:t>
            </w:r>
          </w:p>
        </w:tc>
      </w:tr>
      <w:tr w:rsidR="00C723A8" w:rsidTr="00C723A8">
        <w:trPr>
          <w:cantSplit/>
        </w:trPr>
        <w:tc>
          <w:tcPr>
            <w:tcW w:w="723" w:type="pct"/>
            <w:shd w:val="clear" w:color="auto" w:fill="auto"/>
          </w:tcPr>
          <w:p w:rsidR="00C723A8" w:rsidRDefault="00C723A8" w:rsidP="00C723A8">
            <w:pPr>
              <w:pStyle w:val="Regular"/>
            </w:pPr>
            <w:r>
              <w:t>3</w:t>
            </w:r>
          </w:p>
        </w:tc>
        <w:tc>
          <w:tcPr>
            <w:tcW w:w="2138" w:type="pct"/>
            <w:shd w:val="clear" w:color="auto" w:fill="auto"/>
          </w:tcPr>
          <w:p w:rsidR="00C723A8" w:rsidRDefault="00C723A8" w:rsidP="00C723A8">
            <w:pPr>
              <w:pStyle w:val="Regular"/>
            </w:pPr>
            <w:r>
              <w:t>SOCIAL SECURITY</w:t>
            </w:r>
          </w:p>
        </w:tc>
        <w:tc>
          <w:tcPr>
            <w:tcW w:w="2138" w:type="pct"/>
            <w:shd w:val="clear" w:color="auto" w:fill="auto"/>
          </w:tcPr>
          <w:p w:rsidR="00C723A8" w:rsidRDefault="00C723A8" w:rsidP="00C723A8">
            <w:pPr>
              <w:pStyle w:val="Regular"/>
            </w:pPr>
            <w:r>
              <w:t>EX29ACS1 - ANCRATE</w:t>
            </w:r>
          </w:p>
        </w:tc>
      </w:tr>
      <w:tr w:rsidR="00C723A8" w:rsidTr="00C723A8">
        <w:trPr>
          <w:cantSplit/>
        </w:trPr>
        <w:tc>
          <w:tcPr>
            <w:tcW w:w="723" w:type="pct"/>
            <w:shd w:val="clear" w:color="auto" w:fill="auto"/>
          </w:tcPr>
          <w:p w:rsidR="00C723A8" w:rsidRDefault="00C723A8" w:rsidP="00C723A8">
            <w:pPr>
              <w:pStyle w:val="Regular"/>
            </w:pPr>
            <w:r>
              <w:t>4</w:t>
            </w:r>
          </w:p>
        </w:tc>
        <w:tc>
          <w:tcPr>
            <w:tcW w:w="2138" w:type="pct"/>
            <w:shd w:val="clear" w:color="auto" w:fill="auto"/>
          </w:tcPr>
          <w:p w:rsidR="00C723A8" w:rsidRDefault="00C723A8" w:rsidP="00C723A8">
            <w:pPr>
              <w:pStyle w:val="Regular"/>
            </w:pPr>
            <w:r>
              <w:t>SP/FAMILY INCOME</w:t>
            </w:r>
          </w:p>
        </w:tc>
        <w:tc>
          <w:tcPr>
            <w:tcW w:w="2138" w:type="pct"/>
            <w:shd w:val="clear" w:color="auto" w:fill="auto"/>
          </w:tcPr>
          <w:p w:rsidR="00C723A8" w:rsidRDefault="00C723A8" w:rsidP="00C723A8">
            <w:pPr>
              <w:pStyle w:val="Regular"/>
            </w:pPr>
            <w:r>
              <w:t>EX29ACS1 - ANCRATE</w:t>
            </w:r>
          </w:p>
        </w:tc>
      </w:tr>
      <w:tr w:rsidR="00C723A8" w:rsidTr="00C723A8">
        <w:trPr>
          <w:cantSplit/>
        </w:trPr>
        <w:tc>
          <w:tcPr>
            <w:tcW w:w="723" w:type="pct"/>
            <w:shd w:val="clear" w:color="auto" w:fill="auto"/>
          </w:tcPr>
          <w:p w:rsidR="00C723A8" w:rsidRDefault="00C723A8" w:rsidP="00C723A8">
            <w:pPr>
              <w:pStyle w:val="Regular"/>
            </w:pPr>
            <w:r>
              <w:t>5</w:t>
            </w:r>
          </w:p>
        </w:tc>
        <w:tc>
          <w:tcPr>
            <w:tcW w:w="2138" w:type="pct"/>
            <w:shd w:val="clear" w:color="auto" w:fill="auto"/>
          </w:tcPr>
          <w:p w:rsidR="00C723A8" w:rsidRDefault="00C723A8" w:rsidP="00C723A8">
            <w:pPr>
              <w:pStyle w:val="Regular"/>
            </w:pPr>
            <w:r>
              <w:t>PRIVATE INSURANCE</w:t>
            </w:r>
          </w:p>
        </w:tc>
        <w:tc>
          <w:tcPr>
            <w:tcW w:w="2138" w:type="pct"/>
            <w:shd w:val="clear" w:color="auto" w:fill="auto"/>
          </w:tcPr>
          <w:p w:rsidR="00C723A8" w:rsidRDefault="00C723A8" w:rsidP="00C723A8">
            <w:pPr>
              <w:pStyle w:val="Regular"/>
            </w:pPr>
            <w:r>
              <w:t>EX29ACS1 - ANCRATE</w:t>
            </w:r>
          </w:p>
        </w:tc>
      </w:tr>
      <w:tr w:rsidR="00C723A8" w:rsidTr="00C723A8">
        <w:trPr>
          <w:cantSplit/>
        </w:trPr>
        <w:tc>
          <w:tcPr>
            <w:tcW w:w="723" w:type="pct"/>
            <w:shd w:val="clear" w:color="auto" w:fill="auto"/>
          </w:tcPr>
          <w:p w:rsidR="00C723A8" w:rsidRDefault="00C723A8" w:rsidP="00C723A8">
            <w:pPr>
              <w:pStyle w:val="Regular"/>
            </w:pPr>
            <w:r>
              <w:t>6</w:t>
            </w:r>
          </w:p>
        </w:tc>
        <w:tc>
          <w:tcPr>
            <w:tcW w:w="2138" w:type="pct"/>
            <w:shd w:val="clear" w:color="auto" w:fill="auto"/>
          </w:tcPr>
          <w:p w:rsidR="00C723A8" w:rsidRDefault="00C723A8" w:rsidP="00C723A8">
            <w:pPr>
              <w:pStyle w:val="Regular"/>
            </w:pPr>
            <w:r>
              <w:t>PENSION</w:t>
            </w:r>
          </w:p>
        </w:tc>
        <w:tc>
          <w:tcPr>
            <w:tcW w:w="2138" w:type="pct"/>
            <w:shd w:val="clear" w:color="auto" w:fill="auto"/>
          </w:tcPr>
          <w:p w:rsidR="00C723A8" w:rsidRDefault="00C723A8" w:rsidP="00C723A8">
            <w:pPr>
              <w:pStyle w:val="Regular"/>
            </w:pPr>
            <w:r>
              <w:t>EX29ACS1 - ANCRATE</w:t>
            </w:r>
          </w:p>
        </w:tc>
      </w:tr>
      <w:tr w:rsidR="00C723A8" w:rsidTr="00C723A8">
        <w:trPr>
          <w:cantSplit/>
        </w:trPr>
        <w:tc>
          <w:tcPr>
            <w:tcW w:w="723" w:type="pct"/>
            <w:shd w:val="clear" w:color="auto" w:fill="auto"/>
          </w:tcPr>
          <w:p w:rsidR="00C723A8" w:rsidRDefault="00C723A8" w:rsidP="00C723A8">
            <w:pPr>
              <w:pStyle w:val="Regular"/>
            </w:pPr>
            <w:r>
              <w:t>7</w:t>
            </w:r>
          </w:p>
        </w:tc>
        <w:tc>
          <w:tcPr>
            <w:tcW w:w="2138" w:type="pct"/>
            <w:shd w:val="clear" w:color="auto" w:fill="auto"/>
          </w:tcPr>
          <w:p w:rsidR="00C723A8" w:rsidRDefault="00C723A8" w:rsidP="00C723A8">
            <w:pPr>
              <w:pStyle w:val="Regular"/>
            </w:pPr>
            <w:r>
              <w:t>MEDICARE</w:t>
            </w:r>
          </w:p>
        </w:tc>
        <w:tc>
          <w:tcPr>
            <w:tcW w:w="2138" w:type="pct"/>
            <w:shd w:val="clear" w:color="auto" w:fill="auto"/>
          </w:tcPr>
          <w:p w:rsidR="00C723A8" w:rsidRDefault="00C723A8" w:rsidP="00C723A8">
            <w:pPr>
              <w:pStyle w:val="Regular"/>
            </w:pPr>
            <w:r>
              <w:t>EX29ACS1 - ANCRATE</w:t>
            </w:r>
          </w:p>
        </w:tc>
      </w:tr>
      <w:tr w:rsidR="00C723A8" w:rsidTr="00C723A8">
        <w:trPr>
          <w:cantSplit/>
        </w:trPr>
        <w:tc>
          <w:tcPr>
            <w:tcW w:w="723" w:type="pct"/>
            <w:shd w:val="clear" w:color="auto" w:fill="auto"/>
          </w:tcPr>
          <w:p w:rsidR="00C723A8" w:rsidRDefault="00C723A8" w:rsidP="00C723A8">
            <w:pPr>
              <w:pStyle w:val="Regular"/>
            </w:pPr>
            <w:r>
              <w:t>8</w:t>
            </w:r>
          </w:p>
        </w:tc>
        <w:tc>
          <w:tcPr>
            <w:tcW w:w="2138" w:type="pct"/>
            <w:shd w:val="clear" w:color="auto" w:fill="auto"/>
          </w:tcPr>
          <w:p w:rsidR="00C723A8" w:rsidRDefault="00C723A8" w:rsidP="00C723A8">
            <w:pPr>
              <w:pStyle w:val="Regular"/>
            </w:pPr>
            <w:r>
              <w:t>VA CONTRACT</w:t>
            </w:r>
          </w:p>
        </w:tc>
        <w:tc>
          <w:tcPr>
            <w:tcW w:w="2138" w:type="pct"/>
            <w:shd w:val="clear" w:color="auto" w:fill="auto"/>
          </w:tcPr>
          <w:p w:rsidR="00C723A8" w:rsidRDefault="00C723A8" w:rsidP="00C723A8">
            <w:pPr>
              <w:pStyle w:val="Regular"/>
            </w:pPr>
            <w:r>
              <w:t>EX29ACS1 - ANCRATE</w:t>
            </w:r>
          </w:p>
        </w:tc>
      </w:tr>
      <w:tr w:rsidR="00C723A8" w:rsidTr="00C723A8">
        <w:trPr>
          <w:cantSplit/>
        </w:trPr>
        <w:tc>
          <w:tcPr>
            <w:tcW w:w="723" w:type="pct"/>
            <w:shd w:val="clear" w:color="auto" w:fill="auto"/>
          </w:tcPr>
          <w:p w:rsidR="00C723A8" w:rsidRDefault="00C723A8" w:rsidP="00C723A8">
            <w:pPr>
              <w:pStyle w:val="Regular"/>
            </w:pPr>
            <w:r>
              <w:t>9</w:t>
            </w:r>
          </w:p>
        </w:tc>
        <w:tc>
          <w:tcPr>
            <w:tcW w:w="2138" w:type="pct"/>
            <w:shd w:val="clear" w:color="auto" w:fill="auto"/>
          </w:tcPr>
          <w:p w:rsidR="00C723A8" w:rsidRDefault="00C723A8" w:rsidP="00C723A8">
            <w:pPr>
              <w:pStyle w:val="Regular"/>
            </w:pPr>
            <w:r>
              <w:t>HMO CONTRACT</w:t>
            </w:r>
          </w:p>
        </w:tc>
        <w:tc>
          <w:tcPr>
            <w:tcW w:w="2138" w:type="pct"/>
            <w:shd w:val="clear" w:color="auto" w:fill="auto"/>
          </w:tcPr>
          <w:p w:rsidR="00C723A8" w:rsidRDefault="00C723A8" w:rsidP="00C723A8">
            <w:pPr>
              <w:pStyle w:val="Regular"/>
            </w:pPr>
            <w:r>
              <w:t>EX29ABS1 - HMOOS2</w:t>
            </w:r>
          </w:p>
        </w:tc>
      </w:tr>
      <w:tr w:rsidR="00C723A8" w:rsidTr="00C723A8">
        <w:trPr>
          <w:cantSplit/>
        </w:trPr>
        <w:tc>
          <w:tcPr>
            <w:tcW w:w="723" w:type="pct"/>
            <w:shd w:val="clear" w:color="auto" w:fill="auto"/>
          </w:tcPr>
          <w:p w:rsidR="00C723A8" w:rsidRDefault="00C723A8" w:rsidP="00C723A8">
            <w:pPr>
              <w:pStyle w:val="Regular"/>
            </w:pPr>
            <w:r>
              <w:t>10</w:t>
            </w:r>
          </w:p>
        </w:tc>
        <w:tc>
          <w:tcPr>
            <w:tcW w:w="2138" w:type="pct"/>
            <w:shd w:val="clear" w:color="auto" w:fill="auto"/>
          </w:tcPr>
          <w:p w:rsidR="00C723A8" w:rsidRDefault="00C723A8" w:rsidP="00C723A8">
            <w:pPr>
              <w:pStyle w:val="Regular"/>
            </w:pPr>
            <w:r>
              <w:t>SUPPLEMENTAL SECURITY INCOME (SSI)</w:t>
            </w:r>
          </w:p>
        </w:tc>
        <w:tc>
          <w:tcPr>
            <w:tcW w:w="2138" w:type="pct"/>
            <w:shd w:val="clear" w:color="auto" w:fill="auto"/>
          </w:tcPr>
          <w:p w:rsidR="00C723A8" w:rsidRDefault="00C723A8" w:rsidP="00C723A8">
            <w:pPr>
              <w:pStyle w:val="Regular"/>
            </w:pPr>
            <w:r>
              <w:t>EX29ACS1 - ANCRATE</w:t>
            </w:r>
          </w:p>
        </w:tc>
      </w:tr>
      <w:tr w:rsidR="00C723A8" w:rsidTr="00C723A8">
        <w:trPr>
          <w:cantSplit/>
        </w:trPr>
        <w:tc>
          <w:tcPr>
            <w:tcW w:w="723" w:type="pct"/>
            <w:shd w:val="clear" w:color="auto" w:fill="auto"/>
          </w:tcPr>
          <w:p w:rsidR="00C723A8" w:rsidRDefault="00C723A8" w:rsidP="00C723A8">
            <w:pPr>
              <w:pStyle w:val="Regular"/>
            </w:pPr>
            <w:r>
              <w:t>91</w:t>
            </w:r>
          </w:p>
        </w:tc>
        <w:tc>
          <w:tcPr>
            <w:tcW w:w="2138" w:type="pct"/>
            <w:shd w:val="clear" w:color="auto" w:fill="auto"/>
          </w:tcPr>
          <w:p w:rsidR="00C723A8" w:rsidRDefault="00C723A8" w:rsidP="00C723A8">
            <w:pPr>
              <w:pStyle w:val="Regular"/>
            </w:pPr>
            <w:r>
              <w:t>OTHER</w:t>
            </w:r>
          </w:p>
        </w:tc>
        <w:tc>
          <w:tcPr>
            <w:tcW w:w="2138" w:type="pct"/>
            <w:shd w:val="clear" w:color="auto" w:fill="auto"/>
          </w:tcPr>
          <w:p w:rsidR="00C723A8" w:rsidRDefault="00C723A8" w:rsidP="00C723A8">
            <w:pPr>
              <w:pStyle w:val="Regular"/>
            </w:pPr>
            <w:r>
              <w:t>EX29ABS1 - SOPOS2</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EX29ACS1 - ANCRATE</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EX29ACS1 - ANCRATE</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Field 2: HMOOS2</w:t>
      </w:r>
    </w:p>
    <w:p w:rsidR="00C723A8" w:rsidRDefault="00C723A8" w:rsidP="00C723A8">
      <w:pPr>
        <w:pStyle w:val="ItemText"/>
      </w:pPr>
      <w:r>
        <w:t>HMO CONTRACT (SPECIFY)</w:t>
      </w:r>
    </w:p>
    <w:p w:rsidR="00C723A8" w:rsidRDefault="00C723A8" w:rsidP="00C723A8">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EX29ACS1 - ANCRATE</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Field 3: SOPOS2</w:t>
      </w:r>
    </w:p>
    <w:p w:rsidR="00C723A8" w:rsidRDefault="00C723A8" w:rsidP="00C723A8">
      <w:pPr>
        <w:pStyle w:val="ItemText"/>
      </w:pPr>
      <w:r>
        <w:t>OTHER (SPECIFY)</w:t>
      </w:r>
    </w:p>
    <w:p w:rsidR="00C723A8" w:rsidRDefault="00C723A8" w:rsidP="00C723A8">
      <w:pPr>
        <w:pStyle w:val="Field"/>
      </w:pPr>
      <w:r>
        <w:t>Field 3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EX29ACS1 - ANCRATE</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Report Display</w:t>
      </w:r>
    </w:p>
    <w:p w:rsidR="00C723A8" w:rsidRDefault="00C723A8" w:rsidP="00C723A8">
      <w:pPr>
        <w:pStyle w:val="Regular"/>
      </w:pPr>
      <w:r>
        <w:t>Display report above grid:</w:t>
      </w:r>
      <w:r>
        <w:br/>
        <w:t># OF BILLED DAYS:  (</w:t>
      </w:r>
      <w:proofErr w:type="spellStart"/>
      <w:r>
        <w:t>PreloadBPER.BILLDAYS</w:t>
      </w:r>
      <w:proofErr w:type="spellEnd"/>
      <w:r>
        <w:t>)</w:t>
      </w:r>
      <w:r>
        <w:br/>
        <w:t>TOTAL BILLED:  $(TOTAL BILLED ANCILLARY)</w:t>
      </w:r>
      <w:r>
        <w:br/>
        <w:t>AMOUNT REMAINING:  $(AMOUNT REMAINING ANCILLARY)</w:t>
      </w:r>
      <w:r>
        <w:br/>
      </w:r>
      <w:r>
        <w:br/>
        <w:t>Display Sources of Payment in the following order:</w:t>
      </w:r>
      <w:r>
        <w:br/>
        <w:t>(1 = MEDICAID)</w:t>
      </w:r>
      <w:r>
        <w:br/>
        <w:t>2 = PRIVATE PAY OR SP/FAMILY INCOME</w:t>
      </w:r>
      <w:r>
        <w:br/>
        <w:t>(3 = SOCIAL SECURITY)</w:t>
      </w:r>
      <w:r>
        <w:br/>
        <w:t>(5 = PRIVATE INSURANCE)</w:t>
      </w:r>
      <w:r>
        <w:br/>
        <w:t>(6 = PENSION)</w:t>
      </w:r>
      <w:r>
        <w:br/>
        <w:t>7 = MEDICARE</w:t>
      </w:r>
      <w:r>
        <w:br/>
        <w:t>(8 = VA CONTRACT)</w:t>
      </w:r>
      <w:r>
        <w:br/>
        <w:t>(9 = HMO CONTRACT (SPECIFY))</w:t>
      </w:r>
      <w:r>
        <w:br/>
        <w:t>(10 = SUPPLEMENTAL SECURITY INCOME (SSI))</w:t>
      </w:r>
      <w:r>
        <w:br/>
      </w:r>
      <w:r>
        <w:lastRenderedPageBreak/>
        <w:t>(91 = OTHER)</w:t>
      </w:r>
      <w:r>
        <w:br/>
      </w:r>
      <w:r>
        <w:br/>
        <w:t>Display 1/MEDICAID if there is a current or previous round Medicaid payment or PERS.INCAID = 1/Yes or PERS.HCAIDNM &lt;&gt; DK, RF, EMPTY, NULL or a PAYM exists for this BPER.</w:t>
      </w:r>
      <w:r>
        <w:br/>
        <w:t>If PERS.GAPCOV = 1/Yes or PERS.LTCCOV = 1/Yes  or there is a current or previous round PRIVATE INSURANCE payment or a PAYM exists for this BPER, then display 5/PRIVATE INSURANCE.</w:t>
      </w:r>
      <w:r>
        <w:br/>
        <w:t xml:space="preserve">Display 3/SOCIAL SECURITY if there is a current or previous round SOCIAL SECURITY payment or a PAYM exists for this BPER. </w:t>
      </w:r>
      <w:r>
        <w:br/>
        <w:t xml:space="preserve">Display 6/PENSION if there is a current or previous round PENSION payment or a PAYM exists for this BPER. </w:t>
      </w:r>
      <w:r>
        <w:br/>
        <w:t>If PERS.AFHIST = 1/Yes  or there is a current or previous round VA payment or a PAYM exists for this BPER, then display 8/VA CONTRACT.</w:t>
      </w:r>
      <w:r>
        <w:br/>
        <w:t xml:space="preserve">Display PAYM.PAYMTEXT for 9/HMO CONTRACT if there is a current or previous round HMO CONTRACT payment or a PAYM exists for this BPER. </w:t>
      </w:r>
      <w:r>
        <w:br/>
        <w:t xml:space="preserve">Display 10/SUPPLEMENTAL SECURITY INCOME (SSI) if there is a current or previous round SSI payment or a PAYM exists for this BPER. </w:t>
      </w:r>
      <w:r>
        <w:br/>
        <w:t>Display PAYM.PAYMTEXT for each 91/Other SOP with a current or previous round PAYM record or a PAYM exists for this BPER.</w:t>
      </w:r>
    </w:p>
    <w:p w:rsidR="00C723A8" w:rsidRDefault="00C723A8" w:rsidP="00C723A8">
      <w:pPr>
        <w:pStyle w:val="Regular"/>
        <w:sectPr w:rsidR="00C723A8">
          <w:headerReference w:type="default" r:id="rId47"/>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EX29ACS1</w:t>
      </w:r>
      <w:r>
        <w:tab/>
      </w:r>
      <w:r w:rsidRPr="00C723A8">
        <w:rPr>
          <w:rFonts w:eastAsiaTheme="minorHAnsi"/>
          <w:b w:val="0"/>
          <w:bCs w:val="0"/>
          <w:sz w:val="22"/>
          <w:szCs w:val="22"/>
        </w:rPr>
        <w:t>Grid</w:t>
      </w:r>
    </w:p>
    <w:p w:rsidR="00C723A8" w:rsidRDefault="00C723A8" w:rsidP="00C723A8"/>
    <w:p w:rsidR="00C723A8" w:rsidRDefault="00C723A8" w:rsidP="00C723A8">
      <w:pPr>
        <w:pStyle w:val="SubHead"/>
      </w:pPr>
      <w:r>
        <w:t>Question Text</w:t>
      </w:r>
    </w:p>
    <w:p w:rsidR="00C723A8" w:rsidRDefault="00C723A8" w:rsidP="00C723A8">
      <w:pPr>
        <w:pStyle w:val="Regular"/>
      </w:pPr>
      <w:r>
        <w:t>What is the total amount each source paid for [READ BILLING PERIOD ABOVE]?</w:t>
      </w:r>
    </w:p>
    <w:p w:rsidR="00C723A8" w:rsidRDefault="00C723A8" w:rsidP="00C723A8">
      <w:pPr>
        <w:pStyle w:val="SubHead"/>
      </w:pPr>
      <w:r>
        <w:t>Field 1: ANCRATE</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BOX EX15S1</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BOX EX15S1</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BOX EX15S1</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Roster/Grid Instructions</w:t>
      </w:r>
    </w:p>
    <w:p w:rsidR="00C723A8" w:rsidRDefault="00C723A8" w:rsidP="00C723A8">
      <w:pPr>
        <w:pStyle w:val="Regular"/>
      </w:pPr>
      <w:r>
        <w:t>Display Sources of Payment in the following order:</w:t>
      </w:r>
      <w:r>
        <w:br/>
        <w:t>(1 = MEDICAID)</w:t>
      </w:r>
      <w:r>
        <w:br/>
        <w:t>2 = PRIVATE PAY OR SP/FAMILY INCOME</w:t>
      </w:r>
      <w:r>
        <w:br/>
        <w:t>(3 = SOCIAL SECURITY)</w:t>
      </w:r>
      <w:r>
        <w:br/>
        <w:t>(5 = PRIVATE INSURANCE)</w:t>
      </w:r>
      <w:r>
        <w:br/>
        <w:t>(6 = PENSION)</w:t>
      </w:r>
      <w:r>
        <w:br/>
        <w:t>7 = MEDICARE</w:t>
      </w:r>
      <w:r>
        <w:br/>
        <w:t>(8 = VA CONTRACT)</w:t>
      </w:r>
      <w:r>
        <w:br/>
        <w:t>(9 = HMO CONTRACT (SPECIFY))</w:t>
      </w:r>
      <w:r>
        <w:br/>
        <w:t>(10 = SUPPLEMENTAL SECURITY INCOME (SSI))</w:t>
      </w:r>
      <w:r>
        <w:br/>
        <w:t>(91 = OTHER)</w:t>
      </w:r>
      <w:r>
        <w:br/>
      </w:r>
      <w:r>
        <w:br/>
        <w:t>Display 1/MEDICAID if there is a current or previous round Medicaid payment or PERS.INCAID = 1/Yes or PERS.HCAIDNM &lt;&gt; DK, RF, EMPTY, NULL or if added at EX29ABS1 - PAYMPLN2.</w:t>
      </w:r>
      <w:r>
        <w:br/>
        <w:t>If PERS.GAPCOV = 1/Yes or PERS.LTCCOV = 1/Yes  or there is a current or previous round PRIVATE INSURANCE payment or a PAYM exists for this BPER or if added at EX29ABS1 - PAYMPLN2, then display 5/PRIVATE INSURANCE.</w:t>
      </w:r>
      <w:r>
        <w:br/>
        <w:t xml:space="preserve">Display 3/SOCIAL SECURITY if there is a current or previous round SOCIAL SECURITY payment or a PAYM exists for this BPER or if added at EX29ABS1 - PAYMPLN2. </w:t>
      </w:r>
      <w:r>
        <w:br/>
        <w:t xml:space="preserve">Display 6/PENSION if there is a current or previous round PENSION payment or a PAYM exists </w:t>
      </w:r>
      <w:r>
        <w:lastRenderedPageBreak/>
        <w:t xml:space="preserve">for this BPER or if added at EX29ABS1 - PAYMPLN2. </w:t>
      </w:r>
      <w:r>
        <w:br/>
        <w:t>If PERS.AFHIST = 1/Yes  or there is a current or previous round VA payment or a PAYM exists for this BPER or if added at EX29ABS1 - PAYMPLN2, then display 8/VA CONTRACT.</w:t>
      </w:r>
      <w:r>
        <w:br/>
        <w:t xml:space="preserve">Display PAYM.PAYMTEXT for 9/HMO CONTRACT if there is a current or previous round HMO CONTRACT payment or a PAYM exists for this BPER or if added at EX29ABS1 - PAYMPLN2. </w:t>
      </w:r>
      <w:r>
        <w:br/>
        <w:t xml:space="preserve">Display 10/SUPPLEMENTAL SECURITY INCOME (SSI) if there is a current or previous round SSI payment or a PAYM exists for this BPER or if added at EX29ABS1 - PAYMPLN2. </w:t>
      </w:r>
      <w:r>
        <w:br/>
        <w:t>Display PAYM.PAYMTEXT for each 91/Other SOP with a current or previous round PAYM record or a PAYM exists for this BPER or if added at EX29ABS1 - PAYMPLN2.</w:t>
      </w:r>
    </w:p>
    <w:p w:rsidR="00C723A8" w:rsidRDefault="00C723A8" w:rsidP="00C723A8">
      <w:pPr>
        <w:pStyle w:val="Field"/>
      </w:pPr>
      <w:r>
        <w:t>Roster/Grid Display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Column #</w:t>
            </w:r>
          </w:p>
        </w:tc>
        <w:tc>
          <w:tcPr>
            <w:tcW w:w="2138" w:type="pct"/>
            <w:shd w:val="clear" w:color="auto" w:fill="auto"/>
          </w:tcPr>
          <w:p w:rsidR="00C723A8" w:rsidRPr="00C723A8" w:rsidRDefault="00C723A8" w:rsidP="00C723A8">
            <w:pPr>
              <w:pStyle w:val="Regular"/>
              <w:keepNext/>
              <w:rPr>
                <w:b/>
              </w:rPr>
            </w:pPr>
            <w:r w:rsidRPr="00C723A8">
              <w:rPr>
                <w:b/>
              </w:rPr>
              <w:t>Header</w:t>
            </w:r>
          </w:p>
        </w:tc>
        <w:tc>
          <w:tcPr>
            <w:tcW w:w="2138" w:type="pct"/>
            <w:shd w:val="clear" w:color="auto" w:fill="auto"/>
          </w:tcPr>
          <w:p w:rsidR="00C723A8" w:rsidRPr="00C723A8" w:rsidRDefault="00C723A8" w:rsidP="00C723A8">
            <w:pPr>
              <w:pStyle w:val="Regular"/>
              <w:keepNext/>
              <w:rPr>
                <w:b/>
              </w:rPr>
            </w:pPr>
            <w:r w:rsidRPr="00C723A8">
              <w:rPr>
                <w:b/>
              </w:rPr>
              <w:t>Instructions</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SOP Name</w:t>
            </w:r>
          </w:p>
        </w:tc>
        <w:tc>
          <w:tcPr>
            <w:tcW w:w="2138" w:type="pct"/>
            <w:shd w:val="clear" w:color="auto" w:fill="auto"/>
          </w:tcPr>
          <w:p w:rsidR="00C723A8" w:rsidRDefault="00C723A8" w:rsidP="00C723A8">
            <w:pPr>
              <w:pStyle w:val="Regular"/>
            </w:pPr>
            <w:r>
              <w:t>Display source of payment name. Display Only.</w:t>
            </w:r>
          </w:p>
        </w:tc>
      </w:tr>
      <w:tr w:rsidR="00C723A8" w:rsidTr="00C723A8">
        <w:trPr>
          <w:cantSplit/>
        </w:trPr>
        <w:tc>
          <w:tcPr>
            <w:tcW w:w="723" w:type="pct"/>
            <w:shd w:val="clear" w:color="auto" w:fill="auto"/>
          </w:tcPr>
          <w:p w:rsidR="00C723A8" w:rsidRDefault="00C723A8" w:rsidP="00C723A8">
            <w:pPr>
              <w:pStyle w:val="Regular"/>
            </w:pPr>
            <w:r>
              <w:t>2</w:t>
            </w:r>
          </w:p>
        </w:tc>
        <w:tc>
          <w:tcPr>
            <w:tcW w:w="2138" w:type="pct"/>
            <w:shd w:val="clear" w:color="auto" w:fill="auto"/>
          </w:tcPr>
          <w:p w:rsidR="00C723A8" w:rsidRDefault="00C723A8" w:rsidP="00C723A8">
            <w:pPr>
              <w:pStyle w:val="Regular"/>
            </w:pPr>
            <w:r>
              <w:t>SOP Payment</w:t>
            </w:r>
          </w:p>
        </w:tc>
        <w:tc>
          <w:tcPr>
            <w:tcW w:w="2138" w:type="pct"/>
            <w:shd w:val="clear" w:color="auto" w:fill="auto"/>
          </w:tcPr>
          <w:p w:rsidR="00C723A8" w:rsidRDefault="00C723A8" w:rsidP="00C723A8">
            <w:pPr>
              <w:pStyle w:val="Regular"/>
            </w:pPr>
            <w:r>
              <w:t>ANCRATE.  Input field 1.</w:t>
            </w:r>
          </w:p>
        </w:tc>
      </w:tr>
    </w:tbl>
    <w:p w:rsidR="00C723A8" w:rsidRDefault="00C723A8" w:rsidP="00C723A8">
      <w:pPr>
        <w:pStyle w:val="Regular"/>
      </w:pPr>
    </w:p>
    <w:p w:rsidR="00C723A8" w:rsidRDefault="00C723A8" w:rsidP="00C723A8">
      <w:pPr>
        <w:pStyle w:val="Field"/>
      </w:pPr>
      <w:r>
        <w:t>Report Display</w:t>
      </w:r>
    </w:p>
    <w:p w:rsidR="00C723A8" w:rsidRDefault="00C723A8" w:rsidP="00C723A8">
      <w:pPr>
        <w:pStyle w:val="Regular"/>
      </w:pPr>
      <w:r>
        <w:t>Display report above grid:</w:t>
      </w:r>
      <w:r>
        <w:br/>
        <w:t># OF BILLED DAYS:  (</w:t>
      </w:r>
      <w:proofErr w:type="spellStart"/>
      <w:r>
        <w:t>PreloadBPER.BILLDAYS</w:t>
      </w:r>
      <w:proofErr w:type="spellEnd"/>
      <w:r>
        <w:t>)</w:t>
      </w:r>
      <w:r>
        <w:br/>
        <w:t>TOTAL BILLED:  $(TOTAL BILLED ANCILLARY)</w:t>
      </w:r>
      <w:r>
        <w:br/>
        <w:t>AMOUNT REMAINING:  $(AMOUNT REMAINING ANCILLARY)</w:t>
      </w:r>
    </w:p>
    <w:p w:rsidR="00C723A8" w:rsidRDefault="00C723A8" w:rsidP="00C723A8">
      <w:pPr>
        <w:pStyle w:val="Field"/>
      </w:pPr>
      <w:r>
        <w:t>Background Variable Assignments</w:t>
      </w:r>
    </w:p>
    <w:p w:rsidR="00C723A8" w:rsidRDefault="00C723A8" w:rsidP="00C723A8">
      <w:pPr>
        <w:pStyle w:val="Regular"/>
      </w:pPr>
      <w:r>
        <w:t>Calculate amount remaining by subtracting SUM OF PAYMENTS FROM TOTAL CHARGE.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ANCILPAY</w:t>
            </w:r>
          </w:p>
        </w:tc>
        <w:tc>
          <w:tcPr>
            <w:tcW w:w="2500" w:type="pct"/>
            <w:shd w:val="clear" w:color="auto" w:fill="auto"/>
          </w:tcPr>
          <w:p w:rsidR="00C723A8" w:rsidRDefault="00C723A8" w:rsidP="00C723A8">
            <w:pPr>
              <w:pStyle w:val="Regular"/>
            </w:pPr>
            <w:r>
              <w:t>If any PAYM for PAYMNUM = BPERNUM has</w:t>
            </w:r>
            <w:r>
              <w:br/>
              <w:t>ANCRATE = DK, RF, then BPER.ANCILPAY = DK.</w:t>
            </w:r>
            <w:r>
              <w:br/>
              <w:t>Else BPER.ANCILPAY = sum of all</w:t>
            </w:r>
            <w:r>
              <w:br/>
              <w:t>PAYM.ANCRATE for PAYMNUM = BPERNUM</w:t>
            </w:r>
          </w:p>
        </w:tc>
      </w:tr>
    </w:tbl>
    <w:p w:rsidR="00C723A8" w:rsidRDefault="00C723A8" w:rsidP="00C723A8">
      <w:pPr>
        <w:pStyle w:val="Regular"/>
      </w:pPr>
    </w:p>
    <w:p w:rsidR="00C723A8" w:rsidRDefault="00C723A8" w:rsidP="00C723A8">
      <w:pPr>
        <w:pStyle w:val="Field"/>
      </w:pPr>
      <w:r>
        <w:t>Design Notes</w:t>
      </w:r>
    </w:p>
    <w:p w:rsidR="00C723A8" w:rsidRDefault="00C723A8" w:rsidP="00C723A8">
      <w:pPr>
        <w:pStyle w:val="Regular"/>
      </w:pPr>
      <w:r>
        <w:t>We need to calculate ANCILPAY as each SOP is collected.</w:t>
      </w:r>
      <w:r>
        <w:br/>
        <w:t>Store on EX29ACS1-ANCRATE PAYM.</w:t>
      </w:r>
    </w:p>
    <w:p w:rsidR="00C723A8" w:rsidRDefault="00C723A8" w:rsidP="00C723A8">
      <w:pPr>
        <w:pStyle w:val="Regular"/>
        <w:sectPr w:rsidR="00C723A8">
          <w:headerReference w:type="default" r:id="rId48"/>
          <w:pgSz w:w="12240" w:h="15840"/>
          <w:pgMar w:top="1440" w:right="1440" w:bottom="1440" w:left="1440" w:header="720" w:footer="720" w:gutter="0"/>
          <w:cols w:space="720"/>
          <w:docGrid w:linePitch="360"/>
        </w:sectPr>
      </w:pPr>
    </w:p>
    <w:p w:rsidR="00C723A8" w:rsidRDefault="00C723A8" w:rsidP="00C723A8">
      <w:pPr>
        <w:pStyle w:val="Heading1"/>
      </w:pPr>
      <w:r>
        <w:lastRenderedPageBreak/>
        <w:t>BOX EX15S1</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BPER.ANCILAMT = DK, RF OR BPER.ANCILPAY = DK OR ((BPER.ANCILPAY &gt;= BPER.ANCILAMT*0.9) AND (BPER.ANCILPAY &lt;= BPER.ANCILAMT*1.1)) OR (MEDICAID IS A SOURCE OF PAYMENT AND (BPER.ANCILPAY &gt;= BPER.ANCILAMT*0.7) AND (BPER.ANCILPAY &lt;= BPER.ANCILAMT*1.1)) OR (A WRITE-OFF WAS PREVIOUSLY REPORTED AND EX30S1 - ANC10PCT WAS ASKED THIS BP ROUND AND (BPER.ANCILPAY &gt;= BPER.ANCILAMT*0.7) AND (BPER.ANCILPAY &lt;= BPER.ANCILAMT*1.1)), GO TO BOX EX16S1.</w:t>
      </w:r>
    </w:p>
    <w:p w:rsidR="00C723A8" w:rsidRDefault="00C723A8" w:rsidP="00C723A8">
      <w:pPr>
        <w:pStyle w:val="Regular"/>
      </w:pPr>
      <w:r>
        <w:t>ELSE GO TO EX30S1 - ANC10PCT.</w:t>
      </w:r>
    </w:p>
    <w:p w:rsidR="00C723A8" w:rsidRDefault="00C723A8" w:rsidP="00C723A8">
      <w:pPr>
        <w:pStyle w:val="Regular"/>
        <w:sectPr w:rsidR="00C723A8">
          <w:headerReference w:type="default" r:id="rId49"/>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EX30S1</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There seems to be a difference between what (FACILITY) billed for ancillary services between (BP START DATE) and (BP END DATE) and the payments received.  The total amount billed I have entered for [READ BILLING PERIOD ABOVE] is (TOTAL AMOUNT BILLED FOR BILLING PERIOD) and the total payments for the period are (SUM OF ANCILLARY PAYMENTS).  Why is that?</w:t>
      </w:r>
    </w:p>
    <w:p w:rsidR="00C723A8" w:rsidRDefault="00C723A8" w:rsidP="00C723A8">
      <w:pPr>
        <w:pStyle w:val="Regular"/>
      </w:pPr>
      <w:r>
        <w:t>PRESS F1 FOR DEFINITION OF "MEDICAID WRITE-OFF".</w:t>
      </w:r>
    </w:p>
    <w:p w:rsidR="00C723A8" w:rsidRDefault="00C723A8" w:rsidP="00C723A8">
      <w:pPr>
        <w:pStyle w:val="SubHead"/>
      </w:pPr>
      <w:r>
        <w:t>Field 1: ANC10PCT</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MEDICAID WRITE-OFF/ADJUSTMENT</w:t>
            </w:r>
          </w:p>
        </w:tc>
        <w:tc>
          <w:tcPr>
            <w:tcW w:w="2138" w:type="pct"/>
            <w:shd w:val="clear" w:color="auto" w:fill="auto"/>
          </w:tcPr>
          <w:p w:rsidR="00C723A8" w:rsidRDefault="00C723A8" w:rsidP="00C723A8">
            <w:pPr>
              <w:pStyle w:val="Regular"/>
            </w:pPr>
            <w:r>
              <w:t>BOX EX16S1</w:t>
            </w:r>
          </w:p>
        </w:tc>
      </w:tr>
      <w:tr w:rsidR="00C723A8" w:rsidTr="00C723A8">
        <w:trPr>
          <w:cantSplit/>
        </w:trPr>
        <w:tc>
          <w:tcPr>
            <w:tcW w:w="723" w:type="pct"/>
            <w:shd w:val="clear" w:color="auto" w:fill="auto"/>
          </w:tcPr>
          <w:p w:rsidR="00C723A8" w:rsidRDefault="00C723A8" w:rsidP="00C723A8">
            <w:pPr>
              <w:pStyle w:val="Regular"/>
            </w:pPr>
            <w:r>
              <w:t>2</w:t>
            </w:r>
          </w:p>
        </w:tc>
        <w:tc>
          <w:tcPr>
            <w:tcW w:w="2138" w:type="pct"/>
            <w:shd w:val="clear" w:color="auto" w:fill="auto"/>
          </w:tcPr>
          <w:p w:rsidR="00C723A8" w:rsidRDefault="00C723A8" w:rsidP="00C723A8">
            <w:pPr>
              <w:pStyle w:val="Regular"/>
            </w:pPr>
            <w:r>
              <w:t>OTHER WRITE-OFF/ADJUSTMENT</w:t>
            </w:r>
          </w:p>
        </w:tc>
        <w:tc>
          <w:tcPr>
            <w:tcW w:w="2138" w:type="pct"/>
            <w:shd w:val="clear" w:color="auto" w:fill="auto"/>
          </w:tcPr>
          <w:p w:rsidR="00C723A8" w:rsidRDefault="00C723A8" w:rsidP="00C723A8">
            <w:pPr>
              <w:pStyle w:val="Regular"/>
            </w:pPr>
            <w:r>
              <w:t>BOX EX16S1</w:t>
            </w:r>
          </w:p>
        </w:tc>
      </w:tr>
      <w:tr w:rsidR="00C723A8" w:rsidTr="00C723A8">
        <w:trPr>
          <w:cantSplit/>
        </w:trPr>
        <w:tc>
          <w:tcPr>
            <w:tcW w:w="723" w:type="pct"/>
            <w:shd w:val="clear" w:color="auto" w:fill="auto"/>
          </w:tcPr>
          <w:p w:rsidR="00C723A8" w:rsidRDefault="00C723A8" w:rsidP="00C723A8">
            <w:pPr>
              <w:pStyle w:val="Regular"/>
            </w:pPr>
            <w:r>
              <w:t>91</w:t>
            </w:r>
          </w:p>
        </w:tc>
        <w:tc>
          <w:tcPr>
            <w:tcW w:w="2138" w:type="pct"/>
            <w:shd w:val="clear" w:color="auto" w:fill="auto"/>
          </w:tcPr>
          <w:p w:rsidR="00C723A8" w:rsidRDefault="00C723A8" w:rsidP="00C723A8">
            <w:pPr>
              <w:pStyle w:val="Regular"/>
            </w:pPr>
            <w:r>
              <w:t>OTHER</w:t>
            </w:r>
          </w:p>
        </w:tc>
        <w:tc>
          <w:tcPr>
            <w:tcW w:w="2138" w:type="pct"/>
            <w:shd w:val="clear" w:color="auto" w:fill="auto"/>
          </w:tcPr>
          <w:p w:rsidR="00C723A8" w:rsidRDefault="00C723A8" w:rsidP="00C723A8">
            <w:pPr>
              <w:pStyle w:val="Regular"/>
            </w:pPr>
            <w:r>
              <w:t>EX30S1 - ANC10POS</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BOX EX16S1</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BOX EX16S1</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Field 2: ANC10POS</w:t>
      </w:r>
    </w:p>
    <w:p w:rsidR="00C723A8" w:rsidRDefault="00C723A8" w:rsidP="00C723A8">
      <w:pPr>
        <w:pStyle w:val="ItemText"/>
      </w:pPr>
      <w:r>
        <w:t>OTHER (SPECIFY)</w:t>
      </w:r>
    </w:p>
    <w:p w:rsidR="00C723A8" w:rsidRDefault="00C723A8" w:rsidP="00C723A8">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BOX EX16S1</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lastRenderedPageBreak/>
        <w:t>Other Programming Instructions</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ANC10FLG</w:t>
            </w:r>
          </w:p>
        </w:tc>
        <w:tc>
          <w:tcPr>
            <w:tcW w:w="2500" w:type="pct"/>
            <w:shd w:val="clear" w:color="auto" w:fill="auto"/>
          </w:tcPr>
          <w:p w:rsidR="00C723A8" w:rsidRDefault="00C723A8" w:rsidP="00C723A8">
            <w:pPr>
              <w:pStyle w:val="Regular"/>
            </w:pPr>
            <w:r>
              <w:t>PERS.ANC10FLG = BPER.BPERRNDC</w:t>
            </w:r>
          </w:p>
        </w:tc>
      </w:tr>
      <w:tr w:rsidR="00C723A8" w:rsidTr="00C723A8">
        <w:trPr>
          <w:cantSplit/>
        </w:trPr>
        <w:tc>
          <w:tcPr>
            <w:tcW w:w="2500" w:type="pct"/>
            <w:shd w:val="clear" w:color="auto" w:fill="auto"/>
          </w:tcPr>
          <w:p w:rsidR="00C723A8" w:rsidRDefault="00C723A8" w:rsidP="00C723A8">
            <w:pPr>
              <w:pStyle w:val="Regular"/>
            </w:pPr>
            <w:r>
              <w:t>WRITEANC</w:t>
            </w:r>
          </w:p>
        </w:tc>
        <w:tc>
          <w:tcPr>
            <w:tcW w:w="2500" w:type="pct"/>
            <w:shd w:val="clear" w:color="auto" w:fill="auto"/>
          </w:tcPr>
          <w:p w:rsidR="00C723A8" w:rsidRDefault="00C723A8" w:rsidP="00C723A8">
            <w:pPr>
              <w:pStyle w:val="Regular"/>
            </w:pPr>
            <w:r>
              <w:t>If EX30S1-ANC10PCT = 1/</w:t>
            </w:r>
            <w:proofErr w:type="spellStart"/>
            <w:r>
              <w:t>MedicaidWriteOff</w:t>
            </w:r>
            <w:proofErr w:type="spellEnd"/>
            <w:r>
              <w:t xml:space="preserve"> or 2/</w:t>
            </w:r>
            <w:proofErr w:type="spellStart"/>
            <w:r>
              <w:t>OtherWriteOff</w:t>
            </w:r>
            <w:proofErr w:type="spellEnd"/>
            <w:r>
              <w:t>, then PERS.WRITEANC = 1/Indicated.</w:t>
            </w:r>
          </w:p>
        </w:tc>
      </w:tr>
    </w:tbl>
    <w:p w:rsidR="00C723A8" w:rsidRDefault="00C723A8" w:rsidP="00C723A8">
      <w:pPr>
        <w:pStyle w:val="Regular"/>
      </w:pPr>
    </w:p>
    <w:p w:rsidR="00C723A8" w:rsidRDefault="00C723A8" w:rsidP="00C723A8">
      <w:pPr>
        <w:pStyle w:val="Regular"/>
        <w:sectPr w:rsidR="00C723A8">
          <w:headerReference w:type="default" r:id="rId50"/>
          <w:pgSz w:w="12240" w:h="15840"/>
          <w:pgMar w:top="1440" w:right="1440" w:bottom="1440" w:left="1440" w:header="720" w:footer="720" w:gutter="0"/>
          <w:cols w:space="720"/>
          <w:docGrid w:linePitch="360"/>
        </w:sectPr>
      </w:pPr>
    </w:p>
    <w:p w:rsidR="00C723A8" w:rsidRDefault="00C723A8" w:rsidP="00C723A8">
      <w:pPr>
        <w:pStyle w:val="Heading1"/>
      </w:pPr>
      <w:r>
        <w:lastRenderedPageBreak/>
        <w:t>BOX EX16S1</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MEDICAID IS IDENTIFIED AS A PAYMENT SOURCE AND FACILITY IS NOT MEDICAID CERTIFIED AND FACILITY HAS NEVER CONFIRMED), GO TO EX31A1S1 - EX31A1S1C.</w:t>
      </w:r>
    </w:p>
    <w:p w:rsidR="00C723A8" w:rsidRDefault="00C723A8" w:rsidP="00C723A8">
      <w:pPr>
        <w:pStyle w:val="Regular"/>
      </w:pPr>
      <w:r>
        <w:t>ELSE GO TO BOX EX16AAS1.</w:t>
      </w:r>
    </w:p>
    <w:p w:rsidR="00C723A8" w:rsidRDefault="00C723A8" w:rsidP="00C723A8">
      <w:pPr>
        <w:pStyle w:val="Regular"/>
        <w:sectPr w:rsidR="00C723A8">
          <w:headerReference w:type="default" r:id="rId51"/>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EX31A1S1</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 xml:space="preserve">I seem to have recorded some discrepant information.  Earlier, I recorded that (FACILITY) is not certified by Medicaid but I have identified Medicaid as a payment source.  </w:t>
      </w:r>
      <w:r>
        <w:br/>
      </w:r>
      <w:r>
        <w:br/>
        <w:t>Is Medicaid indeed paying for (SP)'s care?</w:t>
      </w:r>
    </w:p>
    <w:p w:rsidR="00C723A8" w:rsidRDefault="00C723A8" w:rsidP="00C723A8">
      <w:pPr>
        <w:pStyle w:val="Regular"/>
      </w:pPr>
      <w:r>
        <w:t>IF YES, PRESS '1' TO CONTINUE.</w:t>
      </w:r>
      <w:r>
        <w:br/>
      </w:r>
      <w:r>
        <w:br/>
        <w:t>IF NO, BACK UP TO MAKE APPROPRIATE CORRECTIONS.</w:t>
      </w:r>
    </w:p>
    <w:p w:rsidR="00C723A8" w:rsidRDefault="00C723A8" w:rsidP="00C723A8">
      <w:pPr>
        <w:pStyle w:val="SubHead"/>
      </w:pPr>
      <w:r>
        <w:t>Field 1: EX31A1S1C</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CONTINUE</w:t>
            </w:r>
          </w:p>
        </w:tc>
        <w:tc>
          <w:tcPr>
            <w:tcW w:w="2138" w:type="pct"/>
            <w:shd w:val="clear" w:color="auto" w:fill="auto"/>
          </w:tcPr>
          <w:p w:rsidR="00C723A8" w:rsidRDefault="00C723A8" w:rsidP="00C723A8">
            <w:pPr>
              <w:pStyle w:val="Regular"/>
            </w:pPr>
            <w:r>
              <w:t>BOX EX16AAS1</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EXFCAID</w:t>
            </w:r>
          </w:p>
        </w:tc>
        <w:tc>
          <w:tcPr>
            <w:tcW w:w="2500" w:type="pct"/>
            <w:shd w:val="clear" w:color="auto" w:fill="auto"/>
          </w:tcPr>
          <w:p w:rsidR="00C723A8" w:rsidRDefault="00C723A8" w:rsidP="00C723A8">
            <w:pPr>
              <w:pStyle w:val="Regular"/>
            </w:pPr>
            <w:r>
              <w:t>IF EX31A1S1 - EX31A1S1C = 1/Continue, then PERS.EXFCAID = current round</w:t>
            </w:r>
          </w:p>
        </w:tc>
      </w:tr>
    </w:tbl>
    <w:p w:rsidR="00C723A8" w:rsidRDefault="00C723A8" w:rsidP="00C723A8">
      <w:pPr>
        <w:pStyle w:val="Regular"/>
      </w:pPr>
    </w:p>
    <w:p w:rsidR="00C723A8" w:rsidRDefault="00C723A8" w:rsidP="00C723A8">
      <w:pPr>
        <w:pStyle w:val="Field"/>
      </w:pPr>
      <w:r>
        <w:t>Design Notes</w:t>
      </w:r>
    </w:p>
    <w:p w:rsidR="00C723A8" w:rsidRDefault="00C723A8" w:rsidP="00C723A8">
      <w:pPr>
        <w:pStyle w:val="Regular"/>
      </w:pPr>
      <w:r>
        <w:t xml:space="preserve">Store on </w:t>
      </w:r>
      <w:proofErr w:type="spellStart"/>
      <w:r>
        <w:t>bEX</w:t>
      </w:r>
      <w:proofErr w:type="spellEnd"/>
      <w:r>
        <w:t>.</w:t>
      </w:r>
    </w:p>
    <w:p w:rsidR="00C723A8" w:rsidRDefault="00C723A8" w:rsidP="00C723A8">
      <w:pPr>
        <w:pStyle w:val="Regular"/>
        <w:sectPr w:rsidR="00C723A8">
          <w:headerReference w:type="default" r:id="rId52"/>
          <w:pgSz w:w="12240" w:h="15840"/>
          <w:pgMar w:top="1440" w:right="1440" w:bottom="1440" w:left="1440" w:header="720" w:footer="720" w:gutter="0"/>
          <w:cols w:space="720"/>
          <w:docGrid w:linePitch="360"/>
        </w:sectPr>
      </w:pPr>
    </w:p>
    <w:p w:rsidR="00C723A8" w:rsidRDefault="00C723A8" w:rsidP="00C723A8">
      <w:pPr>
        <w:pStyle w:val="Heading1"/>
      </w:pPr>
      <w:r>
        <w:lastRenderedPageBreak/>
        <w:t>BOX EX16AAS1</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(MEDICARE IS IDENTIFIED AS A PAYMENT SOURCE AND FACILITY IS NOT MEDICARE CERTIFED AND FACILITY HAS NEVER CONFIRMED), GO TO EX31A2S1 - EX31A2S1C.</w:t>
      </w:r>
    </w:p>
    <w:p w:rsidR="00C723A8" w:rsidRDefault="00C723A8" w:rsidP="00C723A8">
      <w:pPr>
        <w:pStyle w:val="Regular"/>
      </w:pPr>
      <w:r>
        <w:t>ELSE GO TO BOX EX16AS1.</w:t>
      </w:r>
    </w:p>
    <w:p w:rsidR="00C723A8" w:rsidRDefault="00C723A8" w:rsidP="00C723A8">
      <w:pPr>
        <w:pStyle w:val="Regular"/>
        <w:sectPr w:rsidR="00C723A8">
          <w:headerReference w:type="default" r:id="rId53"/>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EX31A2S1</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 xml:space="preserve">I seem to have recorded some discrepant information.  Earlier, I recorded that (FACILITY) is not certified by Medicare but I have identified Medicare as a payment source.  </w:t>
      </w:r>
      <w:r>
        <w:br/>
      </w:r>
      <w:r>
        <w:br/>
        <w:t>Is Medicare indeed paying for (SP)'s care?</w:t>
      </w:r>
    </w:p>
    <w:p w:rsidR="00C723A8" w:rsidRDefault="00C723A8" w:rsidP="00C723A8">
      <w:pPr>
        <w:pStyle w:val="Regular"/>
      </w:pPr>
      <w:r>
        <w:t>IF YES, PRESS '1' TO CONTINUE.</w:t>
      </w:r>
      <w:r>
        <w:br/>
      </w:r>
      <w:r>
        <w:br/>
        <w:t>IF NO, BACK UP TO MAKE APPROPRIATE CORRECTIONS.</w:t>
      </w:r>
    </w:p>
    <w:p w:rsidR="00C723A8" w:rsidRDefault="00C723A8" w:rsidP="00C723A8">
      <w:pPr>
        <w:pStyle w:val="SubHead"/>
      </w:pPr>
      <w:r>
        <w:t>Field 1: EX31A2S1C</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CONTINUE</w:t>
            </w:r>
          </w:p>
        </w:tc>
        <w:tc>
          <w:tcPr>
            <w:tcW w:w="2138" w:type="pct"/>
            <w:shd w:val="clear" w:color="auto" w:fill="auto"/>
          </w:tcPr>
          <w:p w:rsidR="00C723A8" w:rsidRDefault="00C723A8" w:rsidP="00C723A8">
            <w:pPr>
              <w:pStyle w:val="Regular"/>
            </w:pPr>
            <w:r>
              <w:t>BOX EX16AS1</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EXFCARE</w:t>
            </w:r>
          </w:p>
        </w:tc>
        <w:tc>
          <w:tcPr>
            <w:tcW w:w="2500" w:type="pct"/>
            <w:shd w:val="clear" w:color="auto" w:fill="auto"/>
          </w:tcPr>
          <w:p w:rsidR="00C723A8" w:rsidRDefault="00C723A8" w:rsidP="00C723A8">
            <w:pPr>
              <w:pStyle w:val="Regular"/>
            </w:pPr>
            <w:r>
              <w:t>IF EX31A2S1 - EX31A2S1C = 1/Continue, then PERS.EXFCARE = current round</w:t>
            </w:r>
          </w:p>
        </w:tc>
      </w:tr>
    </w:tbl>
    <w:p w:rsidR="00C723A8" w:rsidRDefault="00C723A8" w:rsidP="00C723A8">
      <w:pPr>
        <w:pStyle w:val="Regular"/>
      </w:pPr>
    </w:p>
    <w:p w:rsidR="00C723A8" w:rsidRDefault="00C723A8" w:rsidP="00C723A8">
      <w:pPr>
        <w:pStyle w:val="Field"/>
      </w:pPr>
      <w:r>
        <w:t>Design Notes</w:t>
      </w:r>
    </w:p>
    <w:p w:rsidR="00C723A8" w:rsidRDefault="00C723A8" w:rsidP="00C723A8">
      <w:pPr>
        <w:pStyle w:val="Regular"/>
      </w:pPr>
      <w:r>
        <w:t xml:space="preserve">Store on </w:t>
      </w:r>
      <w:proofErr w:type="spellStart"/>
      <w:r>
        <w:t>bEX</w:t>
      </w:r>
      <w:proofErr w:type="spellEnd"/>
      <w:r>
        <w:t>.</w:t>
      </w:r>
    </w:p>
    <w:p w:rsidR="00C723A8" w:rsidRDefault="00C723A8" w:rsidP="00C723A8">
      <w:pPr>
        <w:pStyle w:val="Regular"/>
        <w:sectPr w:rsidR="00C723A8">
          <w:headerReference w:type="default" r:id="rId54"/>
          <w:pgSz w:w="12240" w:h="15840"/>
          <w:pgMar w:top="1440" w:right="1440" w:bottom="1440" w:left="1440" w:header="720" w:footer="720" w:gutter="0"/>
          <w:cols w:space="720"/>
          <w:docGrid w:linePitch="360"/>
        </w:sectPr>
      </w:pPr>
    </w:p>
    <w:p w:rsidR="00C723A8" w:rsidRDefault="00C723A8" w:rsidP="00C723A8">
      <w:pPr>
        <w:pStyle w:val="Heading1"/>
      </w:pPr>
      <w:r>
        <w:lastRenderedPageBreak/>
        <w:t>BOX EX16AS1</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(THIS IS THE FIRST TIME MEDICAID IS IDENTIFIED AS A PAYMENT SOURCE FOR AN SP WHOSE MEDICAID STATUS IN THIS ROUND IS "PENDING" OR WHOSE MEDICAID NUMBER IS UNKNOWN), GO TO EX31AS1 - ECAIDNM3.</w:t>
      </w:r>
    </w:p>
    <w:p w:rsidR="00C723A8" w:rsidRDefault="00C723A8" w:rsidP="00C723A8">
      <w:pPr>
        <w:pStyle w:val="Regular"/>
      </w:pPr>
      <w:r>
        <w:t>ELSE GO TO BOX EX18S1.</w:t>
      </w:r>
    </w:p>
    <w:p w:rsidR="00C723A8" w:rsidRDefault="00C723A8" w:rsidP="00C723A8">
      <w:pPr>
        <w:pStyle w:val="Regular"/>
        <w:sectPr w:rsidR="00C723A8">
          <w:headerReference w:type="default" r:id="rId55"/>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EX31AS1</w:t>
      </w:r>
      <w:r>
        <w:tab/>
      </w:r>
      <w:r w:rsidRPr="00C723A8">
        <w:rPr>
          <w:rFonts w:eastAsiaTheme="minorHAnsi"/>
          <w:b w:val="0"/>
          <w:bCs w:val="0"/>
          <w:sz w:val="22"/>
          <w:szCs w:val="22"/>
        </w:rPr>
        <w:t>Text</w:t>
      </w:r>
    </w:p>
    <w:p w:rsidR="00C723A8" w:rsidRDefault="00C723A8" w:rsidP="00C723A8"/>
    <w:p w:rsidR="00C723A8" w:rsidRDefault="00C723A8" w:rsidP="00C723A8">
      <w:pPr>
        <w:pStyle w:val="SubHead"/>
      </w:pPr>
      <w:r>
        <w:t>Question Text</w:t>
      </w:r>
    </w:p>
    <w:p w:rsidR="00C723A8" w:rsidRDefault="00C723A8" w:rsidP="00C723A8">
      <w:pPr>
        <w:pStyle w:val="Regular"/>
      </w:pPr>
      <w:r>
        <w:t>Please tell me (SP)'s [(PREFERRED NAME(S) FOR MEDICAID)/MEDICAID] ID number.</w:t>
      </w:r>
    </w:p>
    <w:p w:rsidR="00C723A8" w:rsidRDefault="00C723A8" w:rsidP="00C723A8">
      <w:pPr>
        <w:pStyle w:val="SubHead"/>
      </w:pPr>
      <w:r>
        <w:t>Field 1: ECAIDNM3</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EX31BS1 - ECAIDVR2</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BOX EX17S1</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BOX EX17S1</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ECAIDNM</w:t>
            </w:r>
          </w:p>
        </w:tc>
        <w:tc>
          <w:tcPr>
            <w:tcW w:w="2500" w:type="pct"/>
            <w:shd w:val="clear" w:color="auto" w:fill="auto"/>
          </w:tcPr>
          <w:p w:rsidR="00C723A8" w:rsidRDefault="00C723A8" w:rsidP="00C723A8">
            <w:pPr>
              <w:pStyle w:val="Regular"/>
            </w:pPr>
            <w:r>
              <w:t>PERS.ECAIDNM = EX31AS1 - ECAIDNM3</w:t>
            </w:r>
          </w:p>
        </w:tc>
      </w:tr>
    </w:tbl>
    <w:p w:rsidR="00C723A8" w:rsidRDefault="00C723A8" w:rsidP="00C723A8">
      <w:pPr>
        <w:pStyle w:val="Regular"/>
      </w:pPr>
    </w:p>
    <w:p w:rsidR="00C723A8" w:rsidRDefault="00C723A8" w:rsidP="00C723A8">
      <w:pPr>
        <w:pStyle w:val="Field"/>
      </w:pPr>
      <w:r>
        <w:t>Design Notes</w:t>
      </w:r>
    </w:p>
    <w:p w:rsidR="00C723A8" w:rsidRDefault="00C723A8" w:rsidP="00C723A8">
      <w:pPr>
        <w:pStyle w:val="Regular"/>
      </w:pPr>
      <w:r>
        <w:t xml:space="preserve">Store on </w:t>
      </w:r>
      <w:proofErr w:type="spellStart"/>
      <w:r>
        <w:t>bEX</w:t>
      </w:r>
      <w:proofErr w:type="spellEnd"/>
      <w:r>
        <w:t>.</w:t>
      </w:r>
    </w:p>
    <w:p w:rsidR="00C723A8" w:rsidRDefault="00C723A8" w:rsidP="00C723A8">
      <w:pPr>
        <w:pStyle w:val="Regular"/>
        <w:sectPr w:rsidR="00C723A8">
          <w:headerReference w:type="default" r:id="rId56"/>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EX31BS1</w:t>
      </w:r>
      <w:r>
        <w:tab/>
      </w:r>
      <w:r w:rsidRPr="00C723A8">
        <w:rPr>
          <w:rFonts w:eastAsiaTheme="minorHAnsi"/>
          <w:b w:val="0"/>
          <w:bCs w:val="0"/>
          <w:sz w:val="22"/>
          <w:szCs w:val="22"/>
        </w:rPr>
        <w:t>Yes/No</w:t>
      </w:r>
    </w:p>
    <w:p w:rsidR="00C723A8" w:rsidRDefault="00C723A8" w:rsidP="00C723A8"/>
    <w:p w:rsidR="00C723A8" w:rsidRDefault="00C723A8" w:rsidP="00C723A8">
      <w:pPr>
        <w:pStyle w:val="SubHead"/>
      </w:pPr>
      <w:r>
        <w:t>Question Text</w:t>
      </w:r>
    </w:p>
    <w:p w:rsidR="00C723A8" w:rsidRDefault="00C723A8" w:rsidP="00C723A8">
      <w:pPr>
        <w:pStyle w:val="Regular"/>
      </w:pPr>
      <w:r>
        <w:t>I'd like to verify the [(PREFERRED NAME(S) FOR MEDICAID)/MEDICAID] ID number that I have recorded.  I have entered (MEDICAID ID NUMBER).  Is this correct?</w:t>
      </w:r>
    </w:p>
    <w:p w:rsidR="00C723A8" w:rsidRDefault="00C723A8" w:rsidP="00C723A8">
      <w:pPr>
        <w:pStyle w:val="SubHead"/>
      </w:pPr>
      <w:r>
        <w:t>Field 1: ECAIDVR2</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0</w:t>
            </w:r>
          </w:p>
        </w:tc>
        <w:tc>
          <w:tcPr>
            <w:tcW w:w="2138" w:type="pct"/>
            <w:shd w:val="clear" w:color="auto" w:fill="auto"/>
          </w:tcPr>
          <w:p w:rsidR="00C723A8" w:rsidRDefault="00C723A8" w:rsidP="00C723A8">
            <w:pPr>
              <w:pStyle w:val="Regular"/>
            </w:pPr>
            <w:r>
              <w:t>NO</w:t>
            </w:r>
          </w:p>
        </w:tc>
        <w:tc>
          <w:tcPr>
            <w:tcW w:w="2138" w:type="pct"/>
            <w:shd w:val="clear" w:color="auto" w:fill="auto"/>
          </w:tcPr>
          <w:p w:rsidR="00C723A8" w:rsidRDefault="00C723A8" w:rsidP="00C723A8">
            <w:pPr>
              <w:pStyle w:val="Regular"/>
            </w:pPr>
            <w:r>
              <w:t>EX31AS1 - ECAIDNM3</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YES</w:t>
            </w:r>
          </w:p>
        </w:tc>
        <w:tc>
          <w:tcPr>
            <w:tcW w:w="2138" w:type="pct"/>
            <w:shd w:val="clear" w:color="auto" w:fill="auto"/>
          </w:tcPr>
          <w:p w:rsidR="00C723A8" w:rsidRDefault="00C723A8" w:rsidP="00C723A8">
            <w:pPr>
              <w:pStyle w:val="Regular"/>
            </w:pPr>
            <w:r>
              <w:t>BOX EX17S1</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BOX EX17S1</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BOX EX17S1</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Design Notes</w:t>
      </w:r>
    </w:p>
    <w:p w:rsidR="00C723A8" w:rsidRDefault="00C723A8" w:rsidP="00C723A8">
      <w:pPr>
        <w:pStyle w:val="Regular"/>
      </w:pPr>
      <w:r>
        <w:t xml:space="preserve">Store on </w:t>
      </w:r>
      <w:proofErr w:type="spellStart"/>
      <w:r>
        <w:t>bEX</w:t>
      </w:r>
      <w:proofErr w:type="spellEnd"/>
      <w:r>
        <w:t>.</w:t>
      </w:r>
    </w:p>
    <w:p w:rsidR="00C723A8" w:rsidRDefault="00C723A8" w:rsidP="00C723A8">
      <w:pPr>
        <w:pStyle w:val="Regular"/>
        <w:sectPr w:rsidR="00C723A8">
          <w:headerReference w:type="default" r:id="rId57"/>
          <w:pgSz w:w="12240" w:h="15840"/>
          <w:pgMar w:top="1440" w:right="1440" w:bottom="1440" w:left="1440" w:header="720" w:footer="720" w:gutter="0"/>
          <w:cols w:space="720"/>
          <w:docGrid w:linePitch="360"/>
        </w:sectPr>
      </w:pPr>
    </w:p>
    <w:p w:rsidR="00C723A8" w:rsidRDefault="00C723A8" w:rsidP="00C723A8">
      <w:pPr>
        <w:pStyle w:val="Heading1"/>
      </w:pPr>
      <w:r>
        <w:lastRenderedPageBreak/>
        <w:t>BOX EX17S1</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EX31AS1 - ECAIDNM3 = DK, RF OR EX31BS1-ECAIDVR2 = DK, RF, GO TO EX32AS1 - EX32AS1C.</w:t>
      </w:r>
    </w:p>
    <w:p w:rsidR="00C723A8" w:rsidRDefault="00C723A8" w:rsidP="00C723A8">
      <w:pPr>
        <w:pStyle w:val="Regular"/>
      </w:pPr>
      <w:r>
        <w:t>ELSE GO TO BOX EX18S1.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C723A8" w:rsidRPr="00C723A8" w:rsidTr="00C723A8">
        <w:trPr>
          <w:cantSplit/>
          <w:tblHeader/>
        </w:trPr>
        <w:tc>
          <w:tcPr>
            <w:tcW w:w="1554" w:type="pct"/>
            <w:shd w:val="clear" w:color="auto" w:fill="auto"/>
          </w:tcPr>
          <w:p w:rsidR="00C723A8" w:rsidRPr="00C723A8" w:rsidRDefault="00C723A8" w:rsidP="00C723A8">
            <w:pPr>
              <w:pStyle w:val="Regular"/>
              <w:keepNext/>
              <w:rPr>
                <w:b/>
              </w:rPr>
            </w:pPr>
            <w:r w:rsidRPr="00C723A8">
              <w:rPr>
                <w:b/>
              </w:rPr>
              <w:t>Variable Name</w:t>
            </w:r>
          </w:p>
        </w:tc>
        <w:tc>
          <w:tcPr>
            <w:tcW w:w="3446"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1554" w:type="pct"/>
            <w:shd w:val="clear" w:color="auto" w:fill="auto"/>
          </w:tcPr>
          <w:p w:rsidR="00C723A8" w:rsidRDefault="00C723A8" w:rsidP="00C723A8">
            <w:pPr>
              <w:pStyle w:val="Regular"/>
            </w:pPr>
            <w:r>
              <w:t>EXSPCAID</w:t>
            </w:r>
          </w:p>
        </w:tc>
        <w:tc>
          <w:tcPr>
            <w:tcW w:w="3446" w:type="pct"/>
            <w:shd w:val="clear" w:color="auto" w:fill="auto"/>
          </w:tcPr>
          <w:p w:rsidR="00C723A8" w:rsidRDefault="00C723A8" w:rsidP="00C723A8">
            <w:pPr>
              <w:pStyle w:val="Regular"/>
            </w:pPr>
            <w:r>
              <w:t>PERS.EXSPCAID = current round</w:t>
            </w:r>
          </w:p>
        </w:tc>
      </w:tr>
      <w:tr w:rsidR="00C723A8" w:rsidTr="00C723A8">
        <w:trPr>
          <w:cantSplit/>
        </w:trPr>
        <w:tc>
          <w:tcPr>
            <w:tcW w:w="1554" w:type="pct"/>
            <w:shd w:val="clear" w:color="auto" w:fill="auto"/>
          </w:tcPr>
          <w:p w:rsidR="00C723A8" w:rsidRDefault="00C723A8" w:rsidP="00C723A8">
            <w:pPr>
              <w:pStyle w:val="Regular"/>
            </w:pPr>
            <w:r>
              <w:t>MCAIDFLG</w:t>
            </w:r>
          </w:p>
        </w:tc>
        <w:tc>
          <w:tcPr>
            <w:tcW w:w="3446" w:type="pct"/>
            <w:shd w:val="clear" w:color="auto" w:fill="auto"/>
          </w:tcPr>
          <w:p w:rsidR="00C723A8" w:rsidRDefault="00C723A8" w:rsidP="00C723A8">
            <w:pPr>
              <w:pStyle w:val="Regular"/>
            </w:pPr>
            <w:r>
              <w:t>If PERS.ECAIDNM = RF, then PERS.MCAIDFLG = 1/</w:t>
            </w:r>
            <w:proofErr w:type="spellStart"/>
            <w:r>
              <w:t>RForNWK</w:t>
            </w:r>
            <w:proofErr w:type="spellEnd"/>
            <w:r>
              <w:br/>
              <w:t>Else if PERS.ECAIDNM = DK, then PERS.MCAIDFLG = 2/</w:t>
            </w:r>
            <w:proofErr w:type="spellStart"/>
            <w:r>
              <w:t>NumIsDK</w:t>
            </w:r>
            <w:proofErr w:type="spellEnd"/>
            <w:r>
              <w:br/>
              <w:t>Else if PERS.ECAIDNM &lt;&gt; EMPTY, NULL, then PERS.MCAIDFLG = 3/</w:t>
            </w:r>
            <w:proofErr w:type="spellStart"/>
            <w:r>
              <w:t>ValidNumber</w:t>
            </w:r>
            <w:proofErr w:type="spellEnd"/>
          </w:p>
        </w:tc>
      </w:tr>
    </w:tbl>
    <w:p w:rsidR="00C723A8" w:rsidRDefault="00C723A8" w:rsidP="00C723A8">
      <w:pPr>
        <w:pStyle w:val="Regular"/>
      </w:pPr>
    </w:p>
    <w:p w:rsidR="00C723A8" w:rsidRDefault="00C723A8" w:rsidP="00C723A8">
      <w:pPr>
        <w:pStyle w:val="Regular"/>
        <w:sectPr w:rsidR="00C723A8">
          <w:headerReference w:type="default" r:id="rId58"/>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EX32AS1</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Earlier, I recorded that (SP) was not a Medicaid recipient but I have identified Medicaid as a source of payment.</w:t>
      </w:r>
      <w:r>
        <w:br/>
      </w:r>
      <w:r>
        <w:br/>
        <w:t>Is Medicaid indeed paying for (SP)'s ancillaries?</w:t>
      </w:r>
    </w:p>
    <w:p w:rsidR="00C723A8" w:rsidRDefault="00C723A8" w:rsidP="00C723A8">
      <w:pPr>
        <w:pStyle w:val="Regular"/>
      </w:pPr>
      <w:r>
        <w:t>IF YES, PRESS '1' TO CONTINUE.</w:t>
      </w:r>
      <w:r>
        <w:br/>
      </w:r>
      <w:r>
        <w:br/>
        <w:t>IF NO, BACK UP TO MAKE APPROPRIATE CORRECTIONS.</w:t>
      </w:r>
    </w:p>
    <w:p w:rsidR="00C723A8" w:rsidRDefault="00C723A8" w:rsidP="00C723A8">
      <w:pPr>
        <w:pStyle w:val="SubHead"/>
      </w:pPr>
      <w:r>
        <w:t>Field 1: EX32AS1C</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CONTINUE</w:t>
            </w:r>
          </w:p>
        </w:tc>
        <w:tc>
          <w:tcPr>
            <w:tcW w:w="2138" w:type="pct"/>
            <w:shd w:val="clear" w:color="auto" w:fill="auto"/>
          </w:tcPr>
          <w:p w:rsidR="00C723A8" w:rsidRDefault="00C723A8" w:rsidP="00C723A8">
            <w:pPr>
              <w:pStyle w:val="Regular"/>
            </w:pPr>
            <w:r>
              <w:t>BOX EX18S1</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Design Notes</w:t>
      </w:r>
    </w:p>
    <w:p w:rsidR="00C723A8" w:rsidRDefault="00C723A8" w:rsidP="00C723A8">
      <w:pPr>
        <w:pStyle w:val="Regular"/>
      </w:pPr>
      <w:r>
        <w:t xml:space="preserve">Store on </w:t>
      </w:r>
      <w:proofErr w:type="spellStart"/>
      <w:r>
        <w:t>bEX</w:t>
      </w:r>
      <w:proofErr w:type="spellEnd"/>
      <w:r>
        <w:t>.</w:t>
      </w:r>
    </w:p>
    <w:p w:rsidR="00C723A8" w:rsidRDefault="00C723A8" w:rsidP="00C723A8">
      <w:pPr>
        <w:pStyle w:val="Regular"/>
        <w:sectPr w:rsidR="00C723A8">
          <w:headerReference w:type="default" r:id="rId59"/>
          <w:pgSz w:w="12240" w:h="15840"/>
          <w:pgMar w:top="1440" w:right="1440" w:bottom="1440" w:left="1440" w:header="720" w:footer="720" w:gutter="0"/>
          <w:cols w:space="720"/>
          <w:docGrid w:linePitch="360"/>
        </w:sectPr>
      </w:pPr>
    </w:p>
    <w:p w:rsidR="00C723A8" w:rsidRDefault="00C723A8" w:rsidP="00C723A8">
      <w:pPr>
        <w:pStyle w:val="Heading1"/>
      </w:pPr>
      <w:r>
        <w:lastRenderedPageBreak/>
        <w:t>BOX EX18S1</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MEDICAID IS NOT IDENTIFIED AS PAYMENT SOURCE FOR</w:t>
      </w:r>
      <w:r>
        <w:br/>
        <w:t>ANCILLARIES FOR THE CURRENT BILLING PERIOD BUT APPEARS IN THE PRECEDING PERIOD, GO TO EX33S1 - EX33S1C.</w:t>
      </w:r>
    </w:p>
    <w:p w:rsidR="00C723A8" w:rsidRDefault="00C723A8" w:rsidP="00C723A8">
      <w:pPr>
        <w:pStyle w:val="Regular"/>
      </w:pPr>
      <w:r>
        <w:t>ELSE GO TO EX33BS1 - EXSBKCT.</w:t>
      </w:r>
    </w:p>
    <w:p w:rsidR="00C723A8" w:rsidRDefault="00C723A8" w:rsidP="00C723A8">
      <w:pPr>
        <w:pStyle w:val="Regular"/>
        <w:sectPr w:rsidR="00C723A8">
          <w:headerReference w:type="default" r:id="rId60"/>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EX33S1</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 xml:space="preserve">It seems that I might have made a mistake in identifying the various sources of payment for (SP)'s care.  Earlier, I recorded that (his/her) charges for ancillaries in a previous billing period were paid by Medicaid, and in this billing period, Medicaid is no longer a payment source.  </w:t>
      </w:r>
      <w:r>
        <w:br/>
      </w:r>
      <w:r>
        <w:br/>
        <w:t>Is Medicaid indeed no longer paying for (his/her) ancillary services?</w:t>
      </w:r>
    </w:p>
    <w:p w:rsidR="00C723A8" w:rsidRDefault="00C723A8" w:rsidP="00C723A8">
      <w:pPr>
        <w:pStyle w:val="Regular"/>
      </w:pPr>
      <w:r>
        <w:t>IF YES, PRESS '1' TO CONTINUE.</w:t>
      </w:r>
      <w:r>
        <w:br/>
      </w:r>
      <w:r>
        <w:br/>
        <w:t>IF NO, BACK UP TO MAKE APPROPRIATE CORRECTIONS..</w:t>
      </w:r>
    </w:p>
    <w:p w:rsidR="00C723A8" w:rsidRDefault="00C723A8" w:rsidP="00C723A8">
      <w:pPr>
        <w:pStyle w:val="SubHead"/>
      </w:pPr>
      <w:r>
        <w:t>Field 1: EX33S1C</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CONTINUE</w:t>
            </w:r>
          </w:p>
        </w:tc>
        <w:tc>
          <w:tcPr>
            <w:tcW w:w="2138" w:type="pct"/>
            <w:shd w:val="clear" w:color="auto" w:fill="auto"/>
          </w:tcPr>
          <w:p w:rsidR="00C723A8" w:rsidRDefault="00C723A8" w:rsidP="00C723A8">
            <w:pPr>
              <w:pStyle w:val="Regular"/>
            </w:pPr>
            <w:r>
              <w:t>EX33BS1 - EXSBKCT</w:t>
            </w:r>
          </w:p>
        </w:tc>
      </w:tr>
    </w:tbl>
    <w:p w:rsidR="00C723A8" w:rsidRDefault="00C723A8" w:rsidP="00C723A8">
      <w:pPr>
        <w:pStyle w:val="Regular"/>
      </w:pPr>
    </w:p>
    <w:p w:rsidR="00C723A8" w:rsidRDefault="00C723A8" w:rsidP="00C723A8">
      <w:pPr>
        <w:pStyle w:val="Regular"/>
      </w:pPr>
    </w:p>
    <w:p w:rsidR="00C723A8" w:rsidRDefault="00C723A8" w:rsidP="00C723A8">
      <w:pPr>
        <w:pStyle w:val="Regular"/>
        <w:sectPr w:rsidR="00C723A8">
          <w:headerReference w:type="default" r:id="rId61"/>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EX33BS1</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THIS IS THE LAST SCREEN FOR THIS BILLING PERIOD WHERE YOU CAN BACK UP TO MAKE CORRECTIONS.</w:t>
      </w:r>
    </w:p>
    <w:p w:rsidR="00C723A8" w:rsidRDefault="00C723A8" w:rsidP="00C723A8">
      <w:pPr>
        <w:pStyle w:val="Regular"/>
      </w:pPr>
      <w:r>
        <w:t>PRESS "1" TO CONTINUE.</w:t>
      </w:r>
    </w:p>
    <w:p w:rsidR="00C723A8" w:rsidRDefault="00C723A8" w:rsidP="00C723A8">
      <w:pPr>
        <w:pStyle w:val="SubHead"/>
      </w:pPr>
      <w:r>
        <w:t>Field 1: EXSBKCT</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CONTINUE</w:t>
            </w:r>
          </w:p>
        </w:tc>
        <w:tc>
          <w:tcPr>
            <w:tcW w:w="2138" w:type="pct"/>
            <w:shd w:val="clear" w:color="auto" w:fill="auto"/>
          </w:tcPr>
          <w:p w:rsidR="00C723A8" w:rsidRDefault="00C723A8" w:rsidP="00C723A8">
            <w:pPr>
              <w:pStyle w:val="Regular"/>
            </w:pPr>
            <w:r>
              <w:t>BOX EX20S1</w:t>
            </w:r>
          </w:p>
        </w:tc>
      </w:tr>
    </w:tbl>
    <w:p w:rsidR="00C723A8" w:rsidRDefault="00C723A8" w:rsidP="00C723A8">
      <w:pPr>
        <w:pStyle w:val="Regular"/>
      </w:pPr>
    </w:p>
    <w:p w:rsidR="00C723A8" w:rsidRDefault="00C723A8" w:rsidP="00C723A8">
      <w:pPr>
        <w:pStyle w:val="Regular"/>
      </w:pPr>
    </w:p>
    <w:p w:rsidR="00C723A8" w:rsidRDefault="00C723A8" w:rsidP="00C723A8">
      <w:pPr>
        <w:pStyle w:val="Regular"/>
        <w:sectPr w:rsidR="00C723A8">
          <w:headerReference w:type="default" r:id="rId62"/>
          <w:pgSz w:w="12240" w:h="15840"/>
          <w:pgMar w:top="1440" w:right="1440" w:bottom="1440" w:left="1440" w:header="720" w:footer="720" w:gutter="0"/>
          <w:cols w:space="720"/>
          <w:docGrid w:linePitch="360"/>
        </w:sectPr>
      </w:pPr>
    </w:p>
    <w:p w:rsidR="00C723A8" w:rsidRDefault="00C723A8" w:rsidP="00C723A8">
      <w:pPr>
        <w:pStyle w:val="Heading1"/>
      </w:pPr>
      <w:r>
        <w:lastRenderedPageBreak/>
        <w:t>BOX EX20S1</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 xml:space="preserve">IF THERE IS ADDITIONAL PREVIOUS ROUND DATA THAT HAS NOT BEEN ANOTHER BPER IN </w:t>
      </w:r>
      <w:proofErr w:type="spellStart"/>
      <w:r>
        <w:t>PreloadBPER</w:t>
      </w:r>
      <w:proofErr w:type="spellEnd"/>
      <w:r>
        <w:t xml:space="preserve"> COLLECTED, GO TO BOX EXS1A.</w:t>
      </w:r>
    </w:p>
    <w:p w:rsidR="00C723A8" w:rsidRDefault="00C723A8" w:rsidP="00C723A8">
      <w:pPr>
        <w:pStyle w:val="Regular"/>
      </w:pPr>
      <w:r>
        <w:t>ELSE IF THERE IS CURRENT ROUND BILLING TO COLLECT, GO TO BOX EXSEND.</w:t>
      </w:r>
    </w:p>
    <w:p w:rsidR="00C723A8" w:rsidRDefault="00C723A8" w:rsidP="00C723A8">
      <w:pPr>
        <w:pStyle w:val="Regular"/>
      </w:pPr>
      <w:r>
        <w:t>ELSE GO TO BOX EX21S1.</w:t>
      </w:r>
    </w:p>
    <w:p w:rsidR="00C723A8" w:rsidRDefault="00C723A8" w:rsidP="00C723A8">
      <w:pPr>
        <w:pStyle w:val="Regular"/>
        <w:sectPr w:rsidR="00C723A8">
          <w:headerReference w:type="default" r:id="rId63"/>
          <w:pgSz w:w="12240" w:h="15840"/>
          <w:pgMar w:top="1440" w:right="1440" w:bottom="1440" w:left="1440" w:header="720" w:footer="720" w:gutter="0"/>
          <w:cols w:space="720"/>
          <w:docGrid w:linePitch="360"/>
        </w:sectPr>
      </w:pPr>
    </w:p>
    <w:p w:rsidR="00C723A8" w:rsidRDefault="00C723A8" w:rsidP="00C723A8">
      <w:pPr>
        <w:pStyle w:val="Heading1"/>
      </w:pPr>
      <w:r>
        <w:lastRenderedPageBreak/>
        <w:t>BOX EX21S1</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PRIVATE PAY HAS NEVER BEEN REPORTED AS A SOURCE OF PAYMENT AND SP WAS COVERED BY A LONG-TERM CARE POLICY, GO TO EX34S1 - USENOLTC.</w:t>
      </w:r>
    </w:p>
    <w:p w:rsidR="00C723A8" w:rsidRDefault="00C723A8" w:rsidP="00C723A8">
      <w:pPr>
        <w:pStyle w:val="Regular"/>
      </w:pPr>
      <w:r>
        <w:t>ELSE GO TO BOX EX21AS1.</w:t>
      </w:r>
    </w:p>
    <w:p w:rsidR="00C723A8" w:rsidRDefault="00C723A8" w:rsidP="00C723A8">
      <w:pPr>
        <w:pStyle w:val="Regular"/>
        <w:sectPr w:rsidR="00C723A8">
          <w:headerReference w:type="default" r:id="rId64"/>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EX34S1</w:t>
      </w:r>
      <w:r>
        <w:tab/>
      </w:r>
      <w:r w:rsidRPr="00C723A8">
        <w:rPr>
          <w:rFonts w:eastAsiaTheme="minorHAnsi"/>
          <w:b w:val="0"/>
          <w:bCs w:val="0"/>
          <w:sz w:val="22"/>
          <w:szCs w:val="22"/>
        </w:rPr>
        <w:t>Yes/No</w:t>
      </w:r>
    </w:p>
    <w:p w:rsidR="00C723A8" w:rsidRDefault="00C723A8" w:rsidP="00C723A8"/>
    <w:p w:rsidR="00C723A8" w:rsidRDefault="00C723A8" w:rsidP="00C723A8">
      <w:pPr>
        <w:pStyle w:val="SubHead"/>
      </w:pPr>
      <w:r>
        <w:t>Question Text</w:t>
      </w:r>
    </w:p>
    <w:p w:rsidR="00C723A8" w:rsidRDefault="00C723A8" w:rsidP="00C723A8">
      <w:pPr>
        <w:pStyle w:val="Regular"/>
      </w:pPr>
      <w:r>
        <w:t>Earlier I was told that (SP) had long-term care insurance from (NAME OF FIRST LTC INSURANCE COMPANY REPORTED).  Is it correct that this policy paid for none of (his/her) care?</w:t>
      </w:r>
    </w:p>
    <w:p w:rsidR="00C723A8" w:rsidRDefault="00C723A8" w:rsidP="00C723A8">
      <w:pPr>
        <w:pStyle w:val="SubHead"/>
      </w:pPr>
      <w:r>
        <w:t>Field 1: USENOLTC</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0</w:t>
            </w:r>
          </w:p>
        </w:tc>
        <w:tc>
          <w:tcPr>
            <w:tcW w:w="2138" w:type="pct"/>
            <w:shd w:val="clear" w:color="auto" w:fill="auto"/>
          </w:tcPr>
          <w:p w:rsidR="00C723A8" w:rsidRDefault="00C723A8" w:rsidP="00C723A8">
            <w:pPr>
              <w:pStyle w:val="Regular"/>
            </w:pPr>
            <w:r>
              <w:t>NO</w:t>
            </w:r>
          </w:p>
        </w:tc>
        <w:tc>
          <w:tcPr>
            <w:tcW w:w="2138" w:type="pct"/>
            <w:shd w:val="clear" w:color="auto" w:fill="auto"/>
          </w:tcPr>
          <w:p w:rsidR="00C723A8" w:rsidRDefault="00C723A8" w:rsidP="00C723A8">
            <w:pPr>
              <w:pStyle w:val="Regular"/>
            </w:pPr>
            <w:r>
              <w:t>EX35S1 - VEXPTXTG</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YES</w:t>
            </w:r>
          </w:p>
        </w:tc>
        <w:tc>
          <w:tcPr>
            <w:tcW w:w="2138" w:type="pct"/>
            <w:shd w:val="clear" w:color="auto" w:fill="auto"/>
          </w:tcPr>
          <w:p w:rsidR="00C723A8" w:rsidRDefault="00C723A8" w:rsidP="00C723A8">
            <w:pPr>
              <w:pStyle w:val="Regular"/>
            </w:pPr>
            <w:r>
              <w:t>BOX EX21AS1</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BOX EX21AS1</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BOX EX21AS1</w:t>
            </w:r>
          </w:p>
        </w:tc>
      </w:tr>
    </w:tbl>
    <w:p w:rsidR="00C723A8" w:rsidRDefault="00C723A8" w:rsidP="00C723A8">
      <w:pPr>
        <w:pStyle w:val="Regular"/>
      </w:pPr>
    </w:p>
    <w:p w:rsidR="00C723A8" w:rsidRDefault="00C723A8" w:rsidP="00C723A8">
      <w:pPr>
        <w:pStyle w:val="Regular"/>
      </w:pPr>
    </w:p>
    <w:p w:rsidR="00C723A8" w:rsidRDefault="00C723A8" w:rsidP="00C723A8">
      <w:pPr>
        <w:pStyle w:val="Regular"/>
        <w:sectPr w:rsidR="00C723A8">
          <w:headerReference w:type="default" r:id="rId65"/>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EX35S1</w:t>
      </w:r>
      <w:r>
        <w:tab/>
      </w:r>
      <w:r w:rsidRPr="00C723A8">
        <w:rPr>
          <w:rFonts w:eastAsiaTheme="minorHAnsi"/>
          <w:b w:val="0"/>
          <w:bCs w:val="0"/>
          <w:sz w:val="22"/>
          <w:szCs w:val="22"/>
        </w:rPr>
        <w:t>Verbatim Text</w:t>
      </w:r>
    </w:p>
    <w:p w:rsidR="00C723A8" w:rsidRDefault="00C723A8" w:rsidP="00C723A8"/>
    <w:p w:rsidR="00C723A8" w:rsidRDefault="00C723A8" w:rsidP="00C723A8">
      <w:pPr>
        <w:pStyle w:val="SubHead"/>
      </w:pPr>
      <w:r>
        <w:t>Question Text</w:t>
      </w:r>
    </w:p>
    <w:p w:rsidR="00C723A8" w:rsidRDefault="00C723A8" w:rsidP="00C723A8">
      <w:pPr>
        <w:pStyle w:val="Regular"/>
      </w:pPr>
      <w:r>
        <w:t>Can you explain this to me?</w:t>
      </w:r>
    </w:p>
    <w:p w:rsidR="00C723A8" w:rsidRDefault="00C723A8" w:rsidP="00C723A8">
      <w:pPr>
        <w:pStyle w:val="Regular"/>
      </w:pPr>
      <w:r>
        <w:t>RECORD VERBATIM BELOW.</w:t>
      </w:r>
    </w:p>
    <w:p w:rsidR="00C723A8" w:rsidRDefault="00C723A8" w:rsidP="00C723A8">
      <w:pPr>
        <w:pStyle w:val="SubHead"/>
      </w:pPr>
      <w:r>
        <w:t>Field 1: VEXPTXTG</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BOX EX21AS1</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Design Notes</w:t>
      </w:r>
    </w:p>
    <w:p w:rsidR="00C723A8" w:rsidRDefault="00C723A8" w:rsidP="00C723A8">
      <w:pPr>
        <w:pStyle w:val="Regular"/>
      </w:pPr>
      <w:r>
        <w:t xml:space="preserve">Store on </w:t>
      </w:r>
      <w:proofErr w:type="spellStart"/>
      <w:r>
        <w:t>bEX</w:t>
      </w:r>
      <w:proofErr w:type="spellEnd"/>
      <w:r>
        <w:t>.</w:t>
      </w:r>
    </w:p>
    <w:p w:rsidR="00C723A8" w:rsidRDefault="00C723A8" w:rsidP="00C723A8">
      <w:pPr>
        <w:pStyle w:val="Regular"/>
        <w:sectPr w:rsidR="00C723A8">
          <w:headerReference w:type="default" r:id="rId66"/>
          <w:pgSz w:w="12240" w:h="15840"/>
          <w:pgMar w:top="1440" w:right="1440" w:bottom="1440" w:left="1440" w:header="720" w:footer="720" w:gutter="0"/>
          <w:cols w:space="720"/>
          <w:docGrid w:linePitch="360"/>
        </w:sectPr>
      </w:pPr>
    </w:p>
    <w:p w:rsidR="00C723A8" w:rsidRDefault="00C723A8" w:rsidP="00C723A8">
      <w:pPr>
        <w:pStyle w:val="Heading1"/>
      </w:pPr>
      <w:r>
        <w:lastRenderedPageBreak/>
        <w:t>BOX EX21AS1</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IT IS PENDING WHETHER SP HAS BEEN COVERED BY MEDICAID FROM CRIN-1 AND MEDICAID HAS NEVER BEEN REPORTED AS A SOURCE OF PAYMENT, GO TO EX35AS1 - ECAIDECO.</w:t>
      </w:r>
    </w:p>
    <w:p w:rsidR="00C723A8" w:rsidRDefault="00C723A8" w:rsidP="00C723A8">
      <w:pPr>
        <w:pStyle w:val="Regular"/>
      </w:pPr>
      <w:r>
        <w:t xml:space="preserve">ELSE TO </w:t>
      </w:r>
      <w:proofErr w:type="spellStart"/>
      <w:r>
        <w:t>TO</w:t>
      </w:r>
      <w:proofErr w:type="spellEnd"/>
      <w:r>
        <w:t xml:space="preserve"> BOX EXSEND.</w:t>
      </w:r>
    </w:p>
    <w:p w:rsidR="00C723A8" w:rsidRDefault="00C723A8" w:rsidP="00C723A8">
      <w:pPr>
        <w:pStyle w:val="Regular"/>
        <w:sectPr w:rsidR="00C723A8">
          <w:headerReference w:type="default" r:id="rId67"/>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EX35AS1</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The last time I was here, I collected information that (SP)'s [(PREFERRED NAME(S) FOR MEDICAID)/MEDICAID] eligibility status was pending.  Is it still pending or has [(PREFERRED NAME(S) FOR MEDICAID)/MEDICAID] been denied?</w:t>
      </w:r>
    </w:p>
    <w:p w:rsidR="00C723A8" w:rsidRDefault="00C723A8" w:rsidP="00C723A8">
      <w:pPr>
        <w:pStyle w:val="SubHead"/>
      </w:pPr>
      <w:r>
        <w:t>Field 1: ECAIDECO</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STILL PENDING</w:t>
            </w:r>
          </w:p>
        </w:tc>
        <w:tc>
          <w:tcPr>
            <w:tcW w:w="2138" w:type="pct"/>
            <w:shd w:val="clear" w:color="auto" w:fill="auto"/>
          </w:tcPr>
          <w:p w:rsidR="00C723A8" w:rsidRDefault="00C723A8" w:rsidP="00C723A8">
            <w:pPr>
              <w:pStyle w:val="Regular"/>
            </w:pPr>
            <w:r>
              <w:t>BOX EXSEND</w:t>
            </w:r>
          </w:p>
        </w:tc>
      </w:tr>
      <w:tr w:rsidR="00C723A8" w:rsidTr="00C723A8">
        <w:trPr>
          <w:cantSplit/>
        </w:trPr>
        <w:tc>
          <w:tcPr>
            <w:tcW w:w="723" w:type="pct"/>
            <w:shd w:val="clear" w:color="auto" w:fill="auto"/>
          </w:tcPr>
          <w:p w:rsidR="00C723A8" w:rsidRDefault="00C723A8" w:rsidP="00C723A8">
            <w:pPr>
              <w:pStyle w:val="Regular"/>
            </w:pPr>
            <w:r>
              <w:t>2</w:t>
            </w:r>
          </w:p>
        </w:tc>
        <w:tc>
          <w:tcPr>
            <w:tcW w:w="2138" w:type="pct"/>
            <w:shd w:val="clear" w:color="auto" w:fill="auto"/>
          </w:tcPr>
          <w:p w:rsidR="00C723A8" w:rsidRDefault="00C723A8" w:rsidP="00C723A8">
            <w:pPr>
              <w:pStyle w:val="Regular"/>
            </w:pPr>
            <w:r>
              <w:t>DENIED</w:t>
            </w:r>
          </w:p>
        </w:tc>
        <w:tc>
          <w:tcPr>
            <w:tcW w:w="2138" w:type="pct"/>
            <w:shd w:val="clear" w:color="auto" w:fill="auto"/>
          </w:tcPr>
          <w:p w:rsidR="00C723A8" w:rsidRDefault="00C723A8" w:rsidP="00C723A8">
            <w:pPr>
              <w:pStyle w:val="Regular"/>
            </w:pPr>
            <w:r>
              <w:t>BOX EXSEND</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BOX EXSEND</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BOX EXSEND</w:t>
            </w:r>
          </w:p>
        </w:tc>
      </w:tr>
    </w:tbl>
    <w:p w:rsidR="00C723A8" w:rsidRDefault="00C723A8" w:rsidP="00C723A8">
      <w:pPr>
        <w:pStyle w:val="Regular"/>
      </w:pPr>
    </w:p>
    <w:p w:rsidR="00C723A8" w:rsidRDefault="00C723A8" w:rsidP="00C723A8">
      <w:pPr>
        <w:pStyle w:val="Regular"/>
      </w:pPr>
    </w:p>
    <w:p w:rsidR="00C723A8" w:rsidRDefault="00C723A8" w:rsidP="00C723A8">
      <w:pPr>
        <w:pStyle w:val="Regular"/>
        <w:sectPr w:rsidR="00C723A8">
          <w:headerReference w:type="default" r:id="rId68"/>
          <w:pgSz w:w="12240" w:h="15840"/>
          <w:pgMar w:top="1440" w:right="1440" w:bottom="1440" w:left="1440" w:header="720" w:footer="720" w:gutter="0"/>
          <w:cols w:space="720"/>
          <w:docGrid w:linePitch="360"/>
        </w:sectPr>
      </w:pPr>
    </w:p>
    <w:p w:rsidR="00C723A8" w:rsidRDefault="00C723A8" w:rsidP="00C723A8">
      <w:pPr>
        <w:pStyle w:val="Heading1"/>
      </w:pPr>
      <w:r>
        <w:lastRenderedPageBreak/>
        <w:t>BOX EXSEND</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THERE IS CURRENT ROUND BILLING TO COLLECT, GO TO BOX EXBEG.</w:t>
      </w:r>
    </w:p>
    <w:p w:rsidR="00C723A8" w:rsidRDefault="00C723A8" w:rsidP="00C723A8">
      <w:pPr>
        <w:pStyle w:val="Regular"/>
      </w:pPr>
      <w:r>
        <w:t>ELSE GO TO BOX EXEND.</w:t>
      </w:r>
    </w:p>
    <w:p w:rsidR="00C723A8" w:rsidRDefault="00C723A8" w:rsidP="00C723A8">
      <w:pPr>
        <w:pStyle w:val="Regular"/>
        <w:sectPr w:rsidR="00C723A8">
          <w:headerReference w:type="default" r:id="rId69"/>
          <w:pgSz w:w="12240" w:h="15840"/>
          <w:pgMar w:top="1440" w:right="1440" w:bottom="1440" w:left="1440" w:header="720" w:footer="720" w:gutter="0"/>
          <w:cols w:space="720"/>
          <w:docGrid w:linePitch="360"/>
        </w:sectPr>
      </w:pPr>
    </w:p>
    <w:p w:rsidR="00C723A8" w:rsidRDefault="00C723A8" w:rsidP="00C723A8">
      <w:pPr>
        <w:pStyle w:val="Heading1"/>
      </w:pPr>
      <w:r>
        <w:lastRenderedPageBreak/>
        <w:t>BOX EXBEG</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GO TO EX1PRE - EX1PRECT.</w:t>
      </w:r>
    </w:p>
    <w:p w:rsidR="00C723A8" w:rsidRDefault="00C723A8" w:rsidP="00C723A8">
      <w:pPr>
        <w:pStyle w:val="SubHead"/>
      </w:pPr>
      <w:r>
        <w:t>Other Programming Instructions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C723A8" w:rsidRPr="00C723A8" w:rsidTr="00C723A8">
        <w:trPr>
          <w:cantSplit/>
          <w:tblHeader/>
        </w:trPr>
        <w:tc>
          <w:tcPr>
            <w:tcW w:w="1554" w:type="pct"/>
            <w:shd w:val="clear" w:color="auto" w:fill="auto"/>
          </w:tcPr>
          <w:p w:rsidR="00C723A8" w:rsidRPr="00C723A8" w:rsidRDefault="00C723A8" w:rsidP="00C723A8">
            <w:pPr>
              <w:pStyle w:val="SubHead"/>
            </w:pPr>
            <w:r w:rsidRPr="00C723A8">
              <w:t>Variable Name</w:t>
            </w:r>
          </w:p>
        </w:tc>
        <w:tc>
          <w:tcPr>
            <w:tcW w:w="3446" w:type="pct"/>
            <w:shd w:val="clear" w:color="auto" w:fill="auto"/>
          </w:tcPr>
          <w:p w:rsidR="00C723A8" w:rsidRPr="00C723A8" w:rsidRDefault="00C723A8" w:rsidP="00C723A8">
            <w:pPr>
              <w:pStyle w:val="SubHead"/>
            </w:pPr>
            <w:r w:rsidRPr="00C723A8">
              <w:t>Assignment Instructions</w:t>
            </w:r>
          </w:p>
        </w:tc>
      </w:tr>
      <w:tr w:rsidR="00C723A8" w:rsidTr="00C723A8">
        <w:trPr>
          <w:cantSplit/>
        </w:trPr>
        <w:tc>
          <w:tcPr>
            <w:tcW w:w="1554" w:type="pct"/>
            <w:shd w:val="clear" w:color="auto" w:fill="auto"/>
          </w:tcPr>
          <w:p w:rsidR="00C723A8" w:rsidRDefault="00C723A8" w:rsidP="00C723A8">
            <w:pPr>
              <w:pStyle w:val="SubHead"/>
            </w:pPr>
            <w:r>
              <w:t>BPLENGTH</w:t>
            </w:r>
          </w:p>
        </w:tc>
        <w:tc>
          <w:tcPr>
            <w:tcW w:w="3446" w:type="pct"/>
            <w:shd w:val="clear" w:color="auto" w:fill="auto"/>
          </w:tcPr>
          <w:p w:rsidR="00C723A8" w:rsidRDefault="00C723A8" w:rsidP="00C723A8">
            <w:pPr>
              <w:pStyle w:val="SubHead"/>
            </w:pPr>
            <w:r>
              <w:t>If PreloadFQ.BPLENGTH &lt;&gt; EMPTY, NULL, then FQ.BPLENGTH = PreloadFQ.BPLENGTH</w:t>
            </w:r>
          </w:p>
        </w:tc>
      </w:tr>
      <w:tr w:rsidR="00C723A8" w:rsidTr="00C723A8">
        <w:trPr>
          <w:cantSplit/>
        </w:trPr>
        <w:tc>
          <w:tcPr>
            <w:tcW w:w="1554" w:type="pct"/>
            <w:shd w:val="clear" w:color="auto" w:fill="auto"/>
          </w:tcPr>
          <w:p w:rsidR="00C723A8" w:rsidRDefault="00C723A8" w:rsidP="00C723A8">
            <w:pPr>
              <w:pStyle w:val="SubHead"/>
            </w:pPr>
            <w:r>
              <w:t>FRSTBPER</w:t>
            </w:r>
          </w:p>
        </w:tc>
        <w:tc>
          <w:tcPr>
            <w:tcW w:w="3446" w:type="pct"/>
            <w:shd w:val="clear" w:color="auto" w:fill="auto"/>
          </w:tcPr>
          <w:p w:rsidR="00C723A8" w:rsidRDefault="00C723A8" w:rsidP="00C723A8">
            <w:pPr>
              <w:pStyle w:val="SubHead"/>
            </w:pPr>
            <w:r>
              <w:t>If PERS.FRSTBPER = EMPTY, NULL and Preload SP.FRSTBPER = EMPTY, NULL, then PERS.FRSTBPER = 001.  Else if PERS.FRSTBPER &lt;&gt; EMPTY, NULL, then PERS.FRSTBPER = PreloadSP.FRSTBPER</w:t>
            </w:r>
          </w:p>
        </w:tc>
      </w:tr>
      <w:tr w:rsidR="00C723A8" w:rsidTr="00C723A8">
        <w:trPr>
          <w:cantSplit/>
        </w:trPr>
        <w:tc>
          <w:tcPr>
            <w:tcW w:w="1554" w:type="pct"/>
            <w:shd w:val="clear" w:color="auto" w:fill="auto"/>
          </w:tcPr>
          <w:p w:rsidR="00C723A8" w:rsidRDefault="00C723A8" w:rsidP="00C723A8">
            <w:pPr>
              <w:pStyle w:val="SubHead"/>
            </w:pPr>
            <w:r>
              <w:t>ANCNVSEP</w:t>
            </w:r>
          </w:p>
        </w:tc>
        <w:tc>
          <w:tcPr>
            <w:tcW w:w="3446" w:type="pct"/>
            <w:shd w:val="clear" w:color="auto" w:fill="auto"/>
          </w:tcPr>
          <w:p w:rsidR="00C723A8" w:rsidRDefault="00C723A8" w:rsidP="00C723A8">
            <w:pPr>
              <w:pStyle w:val="SubHead"/>
            </w:pPr>
            <w:r>
              <w:t>If FQ.ANCNVSEP = EMPTY, NULL and PreloadFQ.ANCNVSEP = 1/Indicated, then FQ.ANCNVSEP = 1/Indicated</w:t>
            </w:r>
          </w:p>
        </w:tc>
      </w:tr>
      <w:tr w:rsidR="00C723A8" w:rsidTr="00C723A8">
        <w:trPr>
          <w:cantSplit/>
        </w:trPr>
        <w:tc>
          <w:tcPr>
            <w:tcW w:w="1554" w:type="pct"/>
            <w:shd w:val="clear" w:color="auto" w:fill="auto"/>
          </w:tcPr>
          <w:p w:rsidR="00C723A8" w:rsidRDefault="00C723A8" w:rsidP="00C723A8">
            <w:pPr>
              <w:pStyle w:val="SubHead"/>
            </w:pPr>
            <w:r>
              <w:t>BPLENGOS</w:t>
            </w:r>
          </w:p>
        </w:tc>
        <w:tc>
          <w:tcPr>
            <w:tcW w:w="3446" w:type="pct"/>
            <w:shd w:val="clear" w:color="auto" w:fill="auto"/>
          </w:tcPr>
          <w:p w:rsidR="00C723A8" w:rsidRDefault="00C723A8" w:rsidP="00C723A8">
            <w:pPr>
              <w:pStyle w:val="SubHead"/>
            </w:pPr>
            <w:r>
              <w:t>If PreloadFQ.BPLENGOS &lt;&gt; EMPTY, NULL, then FQ.BPLENGOS = PreloadFQ.BPLENGOS</w:t>
            </w:r>
          </w:p>
        </w:tc>
      </w:tr>
    </w:tbl>
    <w:p w:rsidR="00C723A8" w:rsidRDefault="00C723A8" w:rsidP="00C723A8">
      <w:pPr>
        <w:pStyle w:val="Regular"/>
      </w:pPr>
    </w:p>
    <w:p w:rsidR="00C723A8" w:rsidRDefault="00C723A8" w:rsidP="00C723A8">
      <w:pPr>
        <w:pStyle w:val="Field"/>
      </w:pPr>
      <w:r>
        <w:t>Design Notes</w:t>
      </w:r>
    </w:p>
    <w:p w:rsidR="00C723A8" w:rsidRDefault="00C723A8" w:rsidP="00C723A8">
      <w:pPr>
        <w:pStyle w:val="Regular"/>
        <w:sectPr w:rsidR="00C723A8">
          <w:headerReference w:type="default" r:id="rId70"/>
          <w:pgSz w:w="12240" w:h="15840"/>
          <w:pgMar w:top="1440" w:right="1440" w:bottom="1440" w:left="1440" w:header="720" w:footer="720" w:gutter="0"/>
          <w:cols w:space="720"/>
          <w:docGrid w:linePitch="360"/>
        </w:sectPr>
      </w:pPr>
      <w:r>
        <w:t xml:space="preserve">Data storage for EX1PRE - FEX2 on </w:t>
      </w:r>
      <w:proofErr w:type="spellStart"/>
      <w:r>
        <w:t>bEX</w:t>
      </w:r>
      <w:proofErr w:type="spellEnd"/>
      <w:r>
        <w:t xml:space="preserve"> unless otherwise noted.</w:t>
      </w:r>
    </w:p>
    <w:p w:rsidR="00C723A8" w:rsidRDefault="00C723A8" w:rsidP="00C723A8">
      <w:pPr>
        <w:pStyle w:val="Heading1"/>
        <w:rPr>
          <w:rFonts w:eastAsiaTheme="minorHAnsi"/>
          <w:b w:val="0"/>
          <w:bCs w:val="0"/>
          <w:sz w:val="22"/>
          <w:szCs w:val="22"/>
        </w:rPr>
      </w:pPr>
      <w:r>
        <w:lastRenderedPageBreak/>
        <w:t>EX1PRE</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This series of questions asks about (SP)'s expenditures for room and board and ancillary charges while a resident of (FACILITY).</w:t>
      </w:r>
      <w:r>
        <w:br/>
      </w:r>
      <w:r>
        <w:br/>
        <w:t>[The first few questions are about billing and sources of payment when (he/she) first became a resident here on (FAD/RAD).]</w:t>
      </w:r>
    </w:p>
    <w:p w:rsidR="00C723A8" w:rsidRDefault="00C723A8" w:rsidP="00C723A8">
      <w:pPr>
        <w:pStyle w:val="Regular"/>
      </w:pPr>
      <w:r>
        <w:t>PRESS "1" TO CONTINUE.</w:t>
      </w:r>
    </w:p>
    <w:p w:rsidR="00C723A8" w:rsidRDefault="00C723A8" w:rsidP="00C723A8">
      <w:pPr>
        <w:pStyle w:val="SubHead"/>
      </w:pPr>
      <w:r>
        <w:t>Field 1: EX1PRECT</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CONTINUE</w:t>
            </w:r>
          </w:p>
        </w:tc>
        <w:tc>
          <w:tcPr>
            <w:tcW w:w="2138" w:type="pct"/>
            <w:shd w:val="clear" w:color="auto" w:fill="auto"/>
          </w:tcPr>
          <w:p w:rsidR="00C723A8" w:rsidRDefault="00C723A8" w:rsidP="00C723A8">
            <w:pPr>
              <w:pStyle w:val="Regular"/>
            </w:pPr>
            <w:r>
              <w:t>EX2 - ANYBASIC</w:t>
            </w:r>
          </w:p>
        </w:tc>
      </w:tr>
    </w:tbl>
    <w:p w:rsidR="00C723A8" w:rsidRDefault="00C723A8" w:rsidP="00C723A8">
      <w:pPr>
        <w:pStyle w:val="Regular"/>
      </w:pPr>
    </w:p>
    <w:p w:rsidR="00C723A8" w:rsidRDefault="00C723A8" w:rsidP="00C723A8">
      <w:pPr>
        <w:pStyle w:val="Regular"/>
      </w:pPr>
    </w:p>
    <w:p w:rsidR="00C723A8" w:rsidRDefault="00C723A8" w:rsidP="00C723A8">
      <w:pPr>
        <w:pStyle w:val="Regular"/>
        <w:sectPr w:rsidR="00C723A8">
          <w:headerReference w:type="default" r:id="rId71"/>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w:t>
      </w:r>
      <w:r>
        <w:tab/>
      </w:r>
      <w:r w:rsidRPr="00C723A8">
        <w:rPr>
          <w:rFonts w:eastAsiaTheme="minorHAnsi"/>
          <w:b w:val="0"/>
          <w:bCs w:val="0"/>
          <w:sz w:val="22"/>
          <w:szCs w:val="22"/>
        </w:rPr>
        <w:t>Yes/No</w:t>
      </w:r>
    </w:p>
    <w:p w:rsidR="00C723A8" w:rsidRDefault="00C723A8" w:rsidP="00C723A8"/>
    <w:p w:rsidR="00C723A8" w:rsidRDefault="00C723A8" w:rsidP="00C723A8">
      <w:pPr>
        <w:pStyle w:val="SubHead"/>
      </w:pPr>
      <w:r>
        <w:t>Question Text</w:t>
      </w:r>
    </w:p>
    <w:p w:rsidR="00C723A8" w:rsidRDefault="00C723A8" w:rsidP="00C723A8">
      <w:pPr>
        <w:pStyle w:val="Regular"/>
      </w:pPr>
      <w:r>
        <w:t xml:space="preserve">The following questions are about (SP)'s basic care between (EX REFERENCE START DATE) and (EX REFERENCE END DATE). </w:t>
      </w:r>
      <w:r>
        <w:br/>
      </w:r>
      <w:r>
        <w:br/>
        <w:t>Was there a charge for (her/his) room and board and basic care between (EX REFERENCE START DATE) and (EX REFERENCE END DATE)?  Please include any charges to (SP), (her/his) family, or a third party, such as Medicaid, Medicare, or a legal guardian.</w:t>
      </w:r>
    </w:p>
    <w:p w:rsidR="00C723A8" w:rsidRDefault="00C723A8" w:rsidP="00C723A8">
      <w:pPr>
        <w:pStyle w:val="SubHead"/>
      </w:pPr>
      <w:r>
        <w:t>Field 1: ANYBASIC</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0</w:t>
            </w:r>
          </w:p>
        </w:tc>
        <w:tc>
          <w:tcPr>
            <w:tcW w:w="2138" w:type="pct"/>
            <w:shd w:val="clear" w:color="auto" w:fill="auto"/>
          </w:tcPr>
          <w:p w:rsidR="00C723A8" w:rsidRDefault="00C723A8" w:rsidP="00C723A8">
            <w:pPr>
              <w:pStyle w:val="Regular"/>
            </w:pPr>
            <w:r>
              <w:t>NO</w:t>
            </w:r>
          </w:p>
        </w:tc>
        <w:tc>
          <w:tcPr>
            <w:tcW w:w="2138" w:type="pct"/>
            <w:shd w:val="clear" w:color="auto" w:fill="auto"/>
          </w:tcPr>
          <w:p w:rsidR="00C723A8" w:rsidRDefault="00C723A8" w:rsidP="00C723A8">
            <w:pPr>
              <w:pStyle w:val="Regular"/>
            </w:pPr>
            <w:r>
              <w:t>EX3 - VEXPTXTA</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YES</w:t>
            </w:r>
          </w:p>
        </w:tc>
        <w:tc>
          <w:tcPr>
            <w:tcW w:w="2138" w:type="pct"/>
            <w:shd w:val="clear" w:color="auto" w:fill="auto"/>
          </w:tcPr>
          <w:p w:rsidR="00C723A8" w:rsidRDefault="00C723A8" w:rsidP="00C723A8">
            <w:pPr>
              <w:pStyle w:val="Regular"/>
            </w:pPr>
            <w:r>
              <w:t>BOX EX1A</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EX2A - EX2ANAME</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EXEND - EXENDCNT</w:t>
            </w:r>
          </w:p>
        </w:tc>
      </w:tr>
    </w:tbl>
    <w:p w:rsidR="00C723A8" w:rsidRDefault="00C723A8" w:rsidP="00C723A8">
      <w:pPr>
        <w:pStyle w:val="Regular"/>
      </w:pPr>
    </w:p>
    <w:p w:rsidR="00C723A8" w:rsidRDefault="00C723A8" w:rsidP="00C723A8">
      <w:pPr>
        <w:pStyle w:val="Regular"/>
      </w:pPr>
    </w:p>
    <w:p w:rsidR="00C723A8" w:rsidRDefault="00C723A8" w:rsidP="00C723A8">
      <w:pPr>
        <w:pStyle w:val="Regular"/>
        <w:sectPr w:rsidR="00C723A8">
          <w:headerReference w:type="default" r:id="rId72"/>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EX2A</w:t>
      </w:r>
      <w:r>
        <w:tab/>
      </w:r>
      <w:r w:rsidRPr="00C723A8">
        <w:rPr>
          <w:rFonts w:eastAsiaTheme="minorHAnsi"/>
          <w:b w:val="0"/>
          <w:bCs w:val="0"/>
          <w:sz w:val="22"/>
          <w:szCs w:val="22"/>
        </w:rPr>
        <w:t>Roster</w:t>
      </w:r>
    </w:p>
    <w:p w:rsidR="00C723A8" w:rsidRDefault="00C723A8" w:rsidP="00C723A8"/>
    <w:p w:rsidR="00C723A8" w:rsidRDefault="00C723A8" w:rsidP="00C723A8">
      <w:pPr>
        <w:pStyle w:val="SubHead"/>
      </w:pPr>
      <w:r>
        <w:t>Question Text</w:t>
      </w:r>
    </w:p>
    <w:p w:rsidR="00C723A8" w:rsidRDefault="00C723A8" w:rsidP="00C723A8">
      <w:pPr>
        <w:pStyle w:val="Regular"/>
      </w:pPr>
      <w:r>
        <w:t>Please tell me the name of someone in (FACILITY) who could give me that information.</w:t>
      </w:r>
    </w:p>
    <w:p w:rsidR="00C723A8" w:rsidRDefault="00C723A8" w:rsidP="00C723A8">
      <w:pPr>
        <w:pStyle w:val="Regular"/>
      </w:pPr>
      <w:r>
        <w:t>SELECT A RESPONSE BELOW OR ADD TO THE PERSON ROSTER.</w:t>
      </w:r>
    </w:p>
    <w:p w:rsidR="00C723A8" w:rsidRDefault="00C723A8" w:rsidP="00C723A8">
      <w:pPr>
        <w:pStyle w:val="SubHead"/>
      </w:pPr>
      <w:r>
        <w:t>Field 1: EX2ANAME</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EXEND - EXENDCNT</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Report Display</w:t>
      </w:r>
    </w:p>
    <w:p w:rsidR="00C723A8" w:rsidRDefault="00C723A8" w:rsidP="00C723A8">
      <w:pPr>
        <w:pStyle w:val="Regular"/>
      </w:pPr>
      <w:r>
        <w:t>.</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FACRNAME</w:t>
            </w:r>
          </w:p>
        </w:tc>
        <w:tc>
          <w:tcPr>
            <w:tcW w:w="2500" w:type="pct"/>
            <w:shd w:val="clear" w:color="auto" w:fill="auto"/>
          </w:tcPr>
          <w:p w:rsidR="00C723A8" w:rsidRDefault="00C723A8" w:rsidP="00C723A8">
            <w:pPr>
              <w:pStyle w:val="Regular"/>
            </w:pPr>
            <w:r>
              <w:t>FACR.FACRNAME = EX2A-EX2ANAME</w:t>
            </w:r>
          </w:p>
        </w:tc>
      </w:tr>
    </w:tbl>
    <w:p w:rsidR="00C723A8" w:rsidRDefault="00C723A8" w:rsidP="00C723A8">
      <w:pPr>
        <w:pStyle w:val="Regular"/>
      </w:pPr>
    </w:p>
    <w:p w:rsidR="00C723A8" w:rsidRDefault="00C723A8" w:rsidP="00C723A8">
      <w:pPr>
        <w:pStyle w:val="Regular"/>
        <w:sectPr w:rsidR="00C723A8">
          <w:headerReference w:type="default" r:id="rId73"/>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EX3</w:t>
      </w:r>
      <w:r>
        <w:tab/>
      </w:r>
      <w:r w:rsidRPr="00C723A8">
        <w:rPr>
          <w:rFonts w:eastAsiaTheme="minorHAnsi"/>
          <w:b w:val="0"/>
          <w:bCs w:val="0"/>
          <w:sz w:val="22"/>
          <w:szCs w:val="22"/>
        </w:rPr>
        <w:t>Verbatim Text</w:t>
      </w:r>
    </w:p>
    <w:p w:rsidR="00C723A8" w:rsidRDefault="00C723A8" w:rsidP="00C723A8"/>
    <w:p w:rsidR="00C723A8" w:rsidRDefault="00C723A8" w:rsidP="00C723A8">
      <w:pPr>
        <w:pStyle w:val="SubHead"/>
      </w:pPr>
      <w:r>
        <w:t>Question Text</w:t>
      </w:r>
    </w:p>
    <w:p w:rsidR="00C723A8" w:rsidRDefault="00C723A8" w:rsidP="00C723A8">
      <w:pPr>
        <w:pStyle w:val="Regular"/>
      </w:pPr>
      <w:r>
        <w:t>Why were there no charges?</w:t>
      </w:r>
    </w:p>
    <w:p w:rsidR="00C723A8" w:rsidRDefault="00C723A8" w:rsidP="00C723A8">
      <w:pPr>
        <w:pStyle w:val="Regular"/>
      </w:pPr>
      <w:r>
        <w:t>IF ANSWER IS "MEDICAID PAID", BACK UP TO EX2 AND ENTER "1".</w:t>
      </w:r>
      <w:r>
        <w:br/>
      </w:r>
      <w:r>
        <w:br/>
        <w:t>RECORD VERBATIM.</w:t>
      </w:r>
    </w:p>
    <w:p w:rsidR="00C723A8" w:rsidRDefault="00C723A8" w:rsidP="00C723A8">
      <w:pPr>
        <w:pStyle w:val="SubHead"/>
      </w:pPr>
      <w:r>
        <w:t>Field 1: VEXPTXTA</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EXEND - EXENDCNT</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Design Notes</w:t>
      </w:r>
    </w:p>
    <w:p w:rsidR="00C723A8" w:rsidRDefault="00C723A8" w:rsidP="00C723A8">
      <w:pPr>
        <w:pStyle w:val="Regular"/>
      </w:pPr>
      <w:r>
        <w:t xml:space="preserve">Store on </w:t>
      </w:r>
      <w:proofErr w:type="spellStart"/>
      <w:r>
        <w:t>bEX</w:t>
      </w:r>
      <w:proofErr w:type="spellEnd"/>
      <w:r>
        <w:t>.</w:t>
      </w:r>
    </w:p>
    <w:p w:rsidR="00C723A8" w:rsidRDefault="00C723A8" w:rsidP="00C723A8">
      <w:pPr>
        <w:pStyle w:val="Regular"/>
        <w:sectPr w:rsidR="00C723A8">
          <w:headerReference w:type="default" r:id="rId74"/>
          <w:pgSz w:w="12240" w:h="15840"/>
          <w:pgMar w:top="1440" w:right="1440" w:bottom="1440" w:left="1440" w:header="720" w:footer="720" w:gutter="0"/>
          <w:cols w:space="720"/>
          <w:docGrid w:linePitch="360"/>
        </w:sectPr>
      </w:pPr>
    </w:p>
    <w:p w:rsidR="00C723A8" w:rsidRDefault="00C723A8" w:rsidP="00C723A8">
      <w:pPr>
        <w:pStyle w:val="Heading1"/>
      </w:pPr>
      <w:r>
        <w:lastRenderedPageBreak/>
        <w:t>BOX EX1A</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FQ.ANCNVSEP = 1/Indicated, GO TO EX5 - COMRECMM.</w:t>
      </w:r>
    </w:p>
    <w:p w:rsidR="00C723A8" w:rsidRDefault="00C723A8" w:rsidP="00C723A8">
      <w:pPr>
        <w:pStyle w:val="Regular"/>
      </w:pPr>
      <w:r>
        <w:t>ELSE GO TO EX4 - ANCILSEP.</w:t>
      </w:r>
    </w:p>
    <w:p w:rsidR="00C723A8" w:rsidRDefault="00C723A8" w:rsidP="00C723A8">
      <w:pPr>
        <w:pStyle w:val="Regular"/>
        <w:sectPr w:rsidR="00C723A8">
          <w:headerReference w:type="default" r:id="rId75"/>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EX4</w:t>
      </w:r>
      <w:r>
        <w:tab/>
      </w:r>
      <w:r w:rsidRPr="00C723A8">
        <w:rPr>
          <w:rFonts w:eastAsiaTheme="minorHAnsi"/>
          <w:b w:val="0"/>
          <w:bCs w:val="0"/>
          <w:sz w:val="22"/>
          <w:szCs w:val="22"/>
        </w:rPr>
        <w:t>Yes/No</w:t>
      </w:r>
    </w:p>
    <w:p w:rsidR="00C723A8" w:rsidRDefault="00C723A8" w:rsidP="00C723A8"/>
    <w:p w:rsidR="00C723A8" w:rsidRDefault="00C723A8" w:rsidP="00C723A8">
      <w:pPr>
        <w:pStyle w:val="SubHead"/>
      </w:pPr>
      <w:r>
        <w:t>Question Text</w:t>
      </w:r>
    </w:p>
    <w:p w:rsidR="00C723A8" w:rsidRDefault="00C723A8" w:rsidP="00C723A8">
      <w:pPr>
        <w:pStyle w:val="Regular"/>
      </w:pPr>
      <w:r>
        <w:t>Between (EX REFERENCE START DATE) and (EX REFERENCE END DATE), was (SP) billed separately for health-related ancillary services?  (That is, were there charges for ancillary services that were not included in the basic rate?)</w:t>
      </w:r>
    </w:p>
    <w:p w:rsidR="00C723A8" w:rsidRDefault="00C723A8" w:rsidP="00C723A8">
      <w:pPr>
        <w:pStyle w:val="Regular"/>
      </w:pPr>
      <w:r>
        <w:t xml:space="preserve">IF FACILITY NEVER BILLS SEPARATELY FOR ANCILLARIES, ENTER 96. </w:t>
      </w:r>
      <w:r>
        <w:br/>
      </w:r>
      <w:r>
        <w:br/>
        <w:t>PRESS F1 FOR DEFINITION OF ANCILLARY SERVICES.</w:t>
      </w:r>
    </w:p>
    <w:p w:rsidR="00C723A8" w:rsidRDefault="00C723A8" w:rsidP="00C723A8">
      <w:pPr>
        <w:pStyle w:val="SubHead"/>
      </w:pPr>
      <w:r>
        <w:t>Field 1: ANCILSEP</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0</w:t>
            </w:r>
          </w:p>
        </w:tc>
        <w:tc>
          <w:tcPr>
            <w:tcW w:w="2138" w:type="pct"/>
            <w:shd w:val="clear" w:color="auto" w:fill="auto"/>
          </w:tcPr>
          <w:p w:rsidR="00C723A8" w:rsidRDefault="00C723A8" w:rsidP="00C723A8">
            <w:pPr>
              <w:pStyle w:val="Regular"/>
            </w:pPr>
            <w:r>
              <w:t>NO</w:t>
            </w:r>
          </w:p>
        </w:tc>
        <w:tc>
          <w:tcPr>
            <w:tcW w:w="2138" w:type="pct"/>
            <w:shd w:val="clear" w:color="auto" w:fill="auto"/>
          </w:tcPr>
          <w:p w:rsidR="00C723A8" w:rsidRDefault="00C723A8" w:rsidP="00C723A8">
            <w:pPr>
              <w:pStyle w:val="Regular"/>
            </w:pPr>
            <w:r>
              <w:t>EX5 - COMRECMM</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YES</w:t>
            </w:r>
          </w:p>
        </w:tc>
        <w:tc>
          <w:tcPr>
            <w:tcW w:w="2138" w:type="pct"/>
            <w:shd w:val="clear" w:color="auto" w:fill="auto"/>
          </w:tcPr>
          <w:p w:rsidR="00C723A8" w:rsidRDefault="00C723A8" w:rsidP="00C723A8">
            <w:pPr>
              <w:pStyle w:val="Regular"/>
            </w:pPr>
            <w:r>
              <w:t>EX5 - COMRECMM</w:t>
            </w:r>
          </w:p>
        </w:tc>
      </w:tr>
      <w:tr w:rsidR="00C723A8" w:rsidTr="00C723A8">
        <w:trPr>
          <w:cantSplit/>
        </w:trPr>
        <w:tc>
          <w:tcPr>
            <w:tcW w:w="723" w:type="pct"/>
            <w:shd w:val="clear" w:color="auto" w:fill="auto"/>
          </w:tcPr>
          <w:p w:rsidR="00C723A8" w:rsidRDefault="00C723A8" w:rsidP="00C723A8">
            <w:pPr>
              <w:pStyle w:val="Regular"/>
            </w:pPr>
            <w:r>
              <w:t>96</w:t>
            </w:r>
          </w:p>
        </w:tc>
        <w:tc>
          <w:tcPr>
            <w:tcW w:w="2138" w:type="pct"/>
            <w:shd w:val="clear" w:color="auto" w:fill="auto"/>
          </w:tcPr>
          <w:p w:rsidR="00C723A8" w:rsidRDefault="00C723A8" w:rsidP="00C723A8">
            <w:pPr>
              <w:pStyle w:val="Regular"/>
            </w:pPr>
            <w:r>
              <w:t>NEVER BILLS SEPARATELY</w:t>
            </w:r>
          </w:p>
        </w:tc>
        <w:tc>
          <w:tcPr>
            <w:tcW w:w="2138" w:type="pct"/>
            <w:shd w:val="clear" w:color="auto" w:fill="auto"/>
          </w:tcPr>
          <w:p w:rsidR="00C723A8" w:rsidRDefault="00C723A8" w:rsidP="00C723A8">
            <w:pPr>
              <w:pStyle w:val="Regular"/>
            </w:pPr>
            <w:r>
              <w:t>EX5 - COMRECMM</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ANCNVSEP</w:t>
            </w:r>
          </w:p>
        </w:tc>
        <w:tc>
          <w:tcPr>
            <w:tcW w:w="2500" w:type="pct"/>
            <w:shd w:val="clear" w:color="auto" w:fill="auto"/>
          </w:tcPr>
          <w:p w:rsidR="00C723A8" w:rsidRDefault="00C723A8" w:rsidP="00C723A8">
            <w:pPr>
              <w:pStyle w:val="Regular"/>
            </w:pPr>
            <w:r>
              <w:t>If EX4 - ANCILSEP = 96/</w:t>
            </w:r>
            <w:proofErr w:type="spellStart"/>
            <w:r>
              <w:t>NeverBillsSeparately</w:t>
            </w:r>
            <w:proofErr w:type="spellEnd"/>
            <w:r>
              <w:t>, then FQ.ANCNVSEP = 1/Indicated</w:t>
            </w:r>
          </w:p>
        </w:tc>
      </w:tr>
    </w:tbl>
    <w:p w:rsidR="00C723A8" w:rsidRDefault="00C723A8" w:rsidP="00C723A8">
      <w:pPr>
        <w:pStyle w:val="Regular"/>
      </w:pPr>
    </w:p>
    <w:p w:rsidR="00C723A8" w:rsidRDefault="00C723A8" w:rsidP="00C723A8">
      <w:pPr>
        <w:pStyle w:val="Regular"/>
        <w:sectPr w:rsidR="00C723A8">
          <w:headerReference w:type="default" r:id="rId76"/>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EX5</w:t>
      </w:r>
      <w:r>
        <w:tab/>
      </w:r>
      <w:r w:rsidRPr="00C723A8">
        <w:rPr>
          <w:rFonts w:eastAsiaTheme="minorHAnsi"/>
          <w:b w:val="0"/>
          <w:bCs w:val="0"/>
          <w:sz w:val="22"/>
          <w:szCs w:val="22"/>
        </w:rPr>
        <w:t>Date</w:t>
      </w:r>
    </w:p>
    <w:p w:rsidR="00C723A8" w:rsidRDefault="00C723A8" w:rsidP="00C723A8"/>
    <w:p w:rsidR="00C723A8" w:rsidRDefault="00C723A8" w:rsidP="00C723A8">
      <w:pPr>
        <w:pStyle w:val="SubHead"/>
      </w:pPr>
      <w:r>
        <w:t>Question Text</w:t>
      </w:r>
    </w:p>
    <w:p w:rsidR="00C723A8" w:rsidRDefault="00C723A8" w:rsidP="00C723A8">
      <w:pPr>
        <w:pStyle w:val="Regular"/>
      </w:pPr>
      <w:r>
        <w:t>Through what date do you have complete billing records for the services provided to (SP)?</w:t>
      </w:r>
    </w:p>
    <w:p w:rsidR="00C723A8" w:rsidRDefault="00C723A8" w:rsidP="00C723A8">
      <w:pPr>
        <w:pStyle w:val="SubHead"/>
      </w:pPr>
      <w:r>
        <w:t>Field 1: COMRECMM</w:t>
      </w:r>
    </w:p>
    <w:p w:rsidR="00C723A8" w:rsidRDefault="00C723A8" w:rsidP="00C723A8">
      <w:pPr>
        <w:pStyle w:val="ItemText"/>
      </w:pPr>
      <w:r>
        <w:t>MONTH</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EX5 - COMRECDD</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Field 2: COMRECDD</w:t>
      </w:r>
    </w:p>
    <w:p w:rsidR="00C723A8" w:rsidRDefault="00C723A8" w:rsidP="00C723A8">
      <w:pPr>
        <w:pStyle w:val="ItemText"/>
      </w:pPr>
      <w:r>
        <w:t>DAY</w:t>
      </w:r>
    </w:p>
    <w:p w:rsidR="00C723A8" w:rsidRDefault="00C723A8" w:rsidP="00C723A8">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EX5 - COMRECYY</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Field 3: COMRECYY</w:t>
      </w:r>
    </w:p>
    <w:p w:rsidR="00C723A8" w:rsidRDefault="00C723A8" w:rsidP="00C723A8">
      <w:pPr>
        <w:pStyle w:val="ItemText"/>
      </w:pPr>
      <w:r>
        <w:t>YEAR</w:t>
      </w:r>
    </w:p>
    <w:p w:rsidR="00C723A8" w:rsidRDefault="00C723A8" w:rsidP="00C723A8">
      <w:pPr>
        <w:pStyle w:val="Field"/>
      </w:pPr>
      <w:r>
        <w:t>Field 3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BOX EX2AA</w:t>
            </w:r>
          </w:p>
        </w:tc>
      </w:tr>
    </w:tbl>
    <w:p w:rsidR="00C723A8" w:rsidRDefault="00C723A8" w:rsidP="00C723A8">
      <w:pPr>
        <w:pStyle w:val="Regular"/>
      </w:pPr>
    </w:p>
    <w:p w:rsidR="00C723A8" w:rsidRDefault="00C723A8" w:rsidP="00C723A8">
      <w:pPr>
        <w:pStyle w:val="Regular"/>
      </w:pPr>
    </w:p>
    <w:p w:rsidR="00C723A8" w:rsidRDefault="00C723A8" w:rsidP="00C723A8">
      <w:pPr>
        <w:pStyle w:val="Regular"/>
        <w:sectPr w:rsidR="00C723A8">
          <w:headerReference w:type="default" r:id="rId77"/>
          <w:pgSz w:w="12240" w:h="15840"/>
          <w:pgMar w:top="1440" w:right="1440" w:bottom="1440" w:left="1440" w:header="720" w:footer="720" w:gutter="0"/>
          <w:cols w:space="720"/>
          <w:docGrid w:linePitch="360"/>
        </w:sectPr>
      </w:pPr>
    </w:p>
    <w:p w:rsidR="00C723A8" w:rsidRDefault="00C723A8" w:rsidP="00C723A8">
      <w:pPr>
        <w:pStyle w:val="Heading1"/>
      </w:pPr>
      <w:r>
        <w:lastRenderedPageBreak/>
        <w:t>BOX EX2AA</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BILLING PERIOD LENGTH IS UNKNOWN, GO TO EX6 - BPLENCUR.</w:t>
      </w:r>
    </w:p>
    <w:p w:rsidR="00C723A8" w:rsidRDefault="00C723A8" w:rsidP="00C723A8">
      <w:pPr>
        <w:pStyle w:val="Regular"/>
      </w:pPr>
      <w:r>
        <w:t>ELSE GO TO BOX EX2AA1.</w:t>
      </w:r>
    </w:p>
    <w:p w:rsidR="00C723A8" w:rsidRDefault="00C723A8" w:rsidP="00C723A8">
      <w:pPr>
        <w:pStyle w:val="Regular"/>
        <w:sectPr w:rsidR="00C723A8">
          <w:headerReference w:type="default" r:id="rId78"/>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EX6</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What is the length of the (facility/home)'s billing period?  Is it…</w:t>
      </w:r>
    </w:p>
    <w:p w:rsidR="00C723A8" w:rsidRDefault="00C723A8" w:rsidP="00C723A8">
      <w:pPr>
        <w:pStyle w:val="SubHead"/>
      </w:pPr>
      <w:r>
        <w:t>Field 1: BPLENCUR</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monthly,</w:t>
            </w:r>
          </w:p>
        </w:tc>
        <w:tc>
          <w:tcPr>
            <w:tcW w:w="2138" w:type="pct"/>
            <w:shd w:val="clear" w:color="auto" w:fill="auto"/>
          </w:tcPr>
          <w:p w:rsidR="00C723A8" w:rsidRDefault="00C723A8" w:rsidP="00C723A8">
            <w:pPr>
              <w:pStyle w:val="Regular"/>
            </w:pPr>
            <w:r>
              <w:t>BOX EX2AA1</w:t>
            </w:r>
          </w:p>
        </w:tc>
      </w:tr>
      <w:tr w:rsidR="00C723A8" w:rsidTr="00C723A8">
        <w:trPr>
          <w:cantSplit/>
        </w:trPr>
        <w:tc>
          <w:tcPr>
            <w:tcW w:w="723" w:type="pct"/>
            <w:shd w:val="clear" w:color="auto" w:fill="auto"/>
          </w:tcPr>
          <w:p w:rsidR="00C723A8" w:rsidRDefault="00C723A8" w:rsidP="00C723A8">
            <w:pPr>
              <w:pStyle w:val="Regular"/>
            </w:pPr>
            <w:r>
              <w:t>2</w:t>
            </w:r>
          </w:p>
        </w:tc>
        <w:tc>
          <w:tcPr>
            <w:tcW w:w="2138" w:type="pct"/>
            <w:shd w:val="clear" w:color="auto" w:fill="auto"/>
          </w:tcPr>
          <w:p w:rsidR="00C723A8" w:rsidRDefault="00C723A8" w:rsidP="00C723A8">
            <w:pPr>
              <w:pStyle w:val="Regular"/>
            </w:pPr>
            <w:r>
              <w:t>every two weeks,</w:t>
            </w:r>
          </w:p>
        </w:tc>
        <w:tc>
          <w:tcPr>
            <w:tcW w:w="2138" w:type="pct"/>
            <w:shd w:val="clear" w:color="auto" w:fill="auto"/>
          </w:tcPr>
          <w:p w:rsidR="00C723A8" w:rsidRDefault="00C723A8" w:rsidP="00C723A8">
            <w:pPr>
              <w:pStyle w:val="Regular"/>
            </w:pPr>
            <w:r>
              <w:t>BOX EX2AA1</w:t>
            </w:r>
          </w:p>
        </w:tc>
      </w:tr>
      <w:tr w:rsidR="00C723A8" w:rsidTr="00C723A8">
        <w:trPr>
          <w:cantSplit/>
        </w:trPr>
        <w:tc>
          <w:tcPr>
            <w:tcW w:w="723" w:type="pct"/>
            <w:shd w:val="clear" w:color="auto" w:fill="auto"/>
          </w:tcPr>
          <w:p w:rsidR="00C723A8" w:rsidRDefault="00C723A8" w:rsidP="00C723A8">
            <w:pPr>
              <w:pStyle w:val="Regular"/>
            </w:pPr>
            <w:r>
              <w:t>3</w:t>
            </w:r>
          </w:p>
        </w:tc>
        <w:tc>
          <w:tcPr>
            <w:tcW w:w="2138" w:type="pct"/>
            <w:shd w:val="clear" w:color="auto" w:fill="auto"/>
          </w:tcPr>
          <w:p w:rsidR="00C723A8" w:rsidRDefault="00C723A8" w:rsidP="00C723A8">
            <w:pPr>
              <w:pStyle w:val="Regular"/>
            </w:pPr>
            <w:r>
              <w:t>every week, or</w:t>
            </w:r>
          </w:p>
        </w:tc>
        <w:tc>
          <w:tcPr>
            <w:tcW w:w="2138" w:type="pct"/>
            <w:shd w:val="clear" w:color="auto" w:fill="auto"/>
          </w:tcPr>
          <w:p w:rsidR="00C723A8" w:rsidRDefault="00C723A8" w:rsidP="00C723A8">
            <w:pPr>
              <w:pStyle w:val="Regular"/>
            </w:pPr>
            <w:r>
              <w:t>BOX EX2AA1</w:t>
            </w:r>
          </w:p>
        </w:tc>
      </w:tr>
      <w:tr w:rsidR="00C723A8" w:rsidTr="00C723A8">
        <w:trPr>
          <w:cantSplit/>
        </w:trPr>
        <w:tc>
          <w:tcPr>
            <w:tcW w:w="723" w:type="pct"/>
            <w:shd w:val="clear" w:color="auto" w:fill="auto"/>
          </w:tcPr>
          <w:p w:rsidR="00C723A8" w:rsidRDefault="00C723A8" w:rsidP="00C723A8">
            <w:pPr>
              <w:pStyle w:val="Regular"/>
            </w:pPr>
            <w:r>
              <w:t>4</w:t>
            </w:r>
          </w:p>
        </w:tc>
        <w:tc>
          <w:tcPr>
            <w:tcW w:w="2138" w:type="pct"/>
            <w:shd w:val="clear" w:color="auto" w:fill="auto"/>
          </w:tcPr>
          <w:p w:rsidR="00C723A8" w:rsidRDefault="00C723A8" w:rsidP="00C723A8">
            <w:pPr>
              <w:pStyle w:val="Regular"/>
            </w:pPr>
            <w:r>
              <w:t>quarterly?</w:t>
            </w:r>
          </w:p>
        </w:tc>
        <w:tc>
          <w:tcPr>
            <w:tcW w:w="2138" w:type="pct"/>
            <w:shd w:val="clear" w:color="auto" w:fill="auto"/>
          </w:tcPr>
          <w:p w:rsidR="00C723A8" w:rsidRDefault="00C723A8" w:rsidP="00C723A8">
            <w:pPr>
              <w:pStyle w:val="Regular"/>
            </w:pPr>
            <w:r>
              <w:t>BOX EX2AA1</w:t>
            </w:r>
          </w:p>
        </w:tc>
      </w:tr>
      <w:tr w:rsidR="00C723A8" w:rsidTr="00C723A8">
        <w:trPr>
          <w:cantSplit/>
        </w:trPr>
        <w:tc>
          <w:tcPr>
            <w:tcW w:w="723" w:type="pct"/>
            <w:shd w:val="clear" w:color="auto" w:fill="auto"/>
          </w:tcPr>
          <w:p w:rsidR="00C723A8" w:rsidRDefault="00C723A8" w:rsidP="00C723A8">
            <w:pPr>
              <w:pStyle w:val="Regular"/>
            </w:pPr>
            <w:r>
              <w:t>91</w:t>
            </w:r>
          </w:p>
        </w:tc>
        <w:tc>
          <w:tcPr>
            <w:tcW w:w="2138" w:type="pct"/>
            <w:shd w:val="clear" w:color="auto" w:fill="auto"/>
          </w:tcPr>
          <w:p w:rsidR="00C723A8" w:rsidRDefault="00C723A8" w:rsidP="00C723A8">
            <w:pPr>
              <w:pStyle w:val="Regular"/>
            </w:pPr>
            <w:r>
              <w:t>OTHER</w:t>
            </w:r>
          </w:p>
        </w:tc>
        <w:tc>
          <w:tcPr>
            <w:tcW w:w="2138" w:type="pct"/>
            <w:shd w:val="clear" w:color="auto" w:fill="auto"/>
          </w:tcPr>
          <w:p w:rsidR="00C723A8" w:rsidRDefault="00C723A8" w:rsidP="00C723A8">
            <w:pPr>
              <w:pStyle w:val="Regular"/>
            </w:pPr>
            <w:r>
              <w:t>EX6 - BPLNCROS</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Field 2: BPLNCROS</w:t>
      </w:r>
    </w:p>
    <w:p w:rsidR="00C723A8" w:rsidRDefault="00C723A8" w:rsidP="00C723A8">
      <w:pPr>
        <w:pStyle w:val="ItemText"/>
      </w:pPr>
      <w:r>
        <w:t>OTHER (SPECIFY)</w:t>
      </w:r>
    </w:p>
    <w:p w:rsidR="00C723A8" w:rsidRDefault="00C723A8" w:rsidP="00C723A8">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BOX EX2AA1</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BPLENGTH</w:t>
            </w:r>
          </w:p>
        </w:tc>
        <w:tc>
          <w:tcPr>
            <w:tcW w:w="2500" w:type="pct"/>
            <w:shd w:val="clear" w:color="auto" w:fill="auto"/>
          </w:tcPr>
          <w:p w:rsidR="00C723A8" w:rsidRDefault="00C723A8" w:rsidP="00C723A8">
            <w:pPr>
              <w:pStyle w:val="Regular"/>
            </w:pPr>
            <w:r>
              <w:t>FQ.BPLENGTH = EX6-BPLENCUR</w:t>
            </w:r>
          </w:p>
        </w:tc>
      </w:tr>
      <w:tr w:rsidR="00C723A8" w:rsidTr="00C723A8">
        <w:trPr>
          <w:cantSplit/>
        </w:trPr>
        <w:tc>
          <w:tcPr>
            <w:tcW w:w="2500" w:type="pct"/>
            <w:shd w:val="clear" w:color="auto" w:fill="auto"/>
          </w:tcPr>
          <w:p w:rsidR="00C723A8" w:rsidRDefault="00C723A8" w:rsidP="00C723A8">
            <w:pPr>
              <w:pStyle w:val="Regular"/>
            </w:pPr>
            <w:r>
              <w:lastRenderedPageBreak/>
              <w:t>BPLENGOS</w:t>
            </w:r>
          </w:p>
        </w:tc>
        <w:tc>
          <w:tcPr>
            <w:tcW w:w="2500" w:type="pct"/>
            <w:shd w:val="clear" w:color="auto" w:fill="auto"/>
          </w:tcPr>
          <w:p w:rsidR="00C723A8" w:rsidRDefault="00C723A8" w:rsidP="00C723A8">
            <w:pPr>
              <w:pStyle w:val="Regular"/>
            </w:pPr>
            <w:r>
              <w:t>FQ.BPLENGOS = EX6-BPLNCROS</w:t>
            </w:r>
          </w:p>
        </w:tc>
      </w:tr>
    </w:tbl>
    <w:p w:rsidR="00C723A8" w:rsidRDefault="00C723A8" w:rsidP="00C723A8">
      <w:pPr>
        <w:pStyle w:val="Regular"/>
      </w:pPr>
    </w:p>
    <w:p w:rsidR="00C723A8" w:rsidRDefault="00C723A8" w:rsidP="00C723A8">
      <w:pPr>
        <w:pStyle w:val="Regular"/>
        <w:sectPr w:rsidR="00C723A8">
          <w:headerReference w:type="default" r:id="rId79"/>
          <w:pgSz w:w="12240" w:h="15840"/>
          <w:pgMar w:top="1440" w:right="1440" w:bottom="1440" w:left="1440" w:header="720" w:footer="720" w:gutter="0"/>
          <w:cols w:space="720"/>
          <w:docGrid w:linePitch="360"/>
        </w:sectPr>
      </w:pPr>
    </w:p>
    <w:p w:rsidR="00C723A8" w:rsidRDefault="00C723A8" w:rsidP="00C723A8">
      <w:pPr>
        <w:pStyle w:val="Heading1"/>
      </w:pPr>
      <w:r>
        <w:lastRenderedPageBreak/>
        <w:t>BOX EX2AA1</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GO TO BOX EX2A.</w:t>
      </w:r>
    </w:p>
    <w:p w:rsidR="00C723A8" w:rsidRDefault="00C723A8" w:rsidP="00C723A8">
      <w:pPr>
        <w:pStyle w:val="SubHead"/>
      </w:pPr>
      <w:r>
        <w:t>Other Programming Instructions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C723A8" w:rsidRPr="00C723A8" w:rsidTr="00C723A8">
        <w:trPr>
          <w:cantSplit/>
          <w:tblHeader/>
        </w:trPr>
        <w:tc>
          <w:tcPr>
            <w:tcW w:w="1554" w:type="pct"/>
            <w:shd w:val="clear" w:color="auto" w:fill="auto"/>
          </w:tcPr>
          <w:p w:rsidR="00C723A8" w:rsidRPr="00C723A8" w:rsidRDefault="00C723A8" w:rsidP="00C723A8">
            <w:pPr>
              <w:pStyle w:val="SubHead"/>
            </w:pPr>
            <w:r w:rsidRPr="00C723A8">
              <w:t>Variable Name</w:t>
            </w:r>
          </w:p>
        </w:tc>
        <w:tc>
          <w:tcPr>
            <w:tcW w:w="3446" w:type="pct"/>
            <w:shd w:val="clear" w:color="auto" w:fill="auto"/>
          </w:tcPr>
          <w:p w:rsidR="00C723A8" w:rsidRPr="00C723A8" w:rsidRDefault="00C723A8" w:rsidP="00C723A8">
            <w:pPr>
              <w:pStyle w:val="SubHead"/>
            </w:pPr>
            <w:r w:rsidRPr="00C723A8">
              <w:t>Assignment Instructions</w:t>
            </w:r>
          </w:p>
        </w:tc>
      </w:tr>
      <w:tr w:rsidR="00C723A8" w:rsidTr="00C723A8">
        <w:trPr>
          <w:cantSplit/>
        </w:trPr>
        <w:tc>
          <w:tcPr>
            <w:tcW w:w="1554" w:type="pct"/>
            <w:shd w:val="clear" w:color="auto" w:fill="auto"/>
          </w:tcPr>
          <w:p w:rsidR="00C723A8" w:rsidRDefault="00C723A8" w:rsidP="00C723A8">
            <w:pPr>
              <w:pStyle w:val="SubHead"/>
            </w:pPr>
            <w:r>
              <w:t>COMREC</w:t>
            </w:r>
          </w:p>
        </w:tc>
        <w:tc>
          <w:tcPr>
            <w:tcW w:w="3446" w:type="pct"/>
            <w:shd w:val="clear" w:color="auto" w:fill="auto"/>
          </w:tcPr>
          <w:p w:rsidR="00C723A8" w:rsidRDefault="00C723A8" w:rsidP="00C723A8">
            <w:pPr>
              <w:pStyle w:val="SubHead"/>
            </w:pPr>
            <w:r>
              <w:t>If FQ.BPLENGTH = 1/Monthly and EX5-COMRECDD &lt;&gt; last day of the month represented by EX5-COMRECMM and EX5-COMRECYY, then PERS.COMREC = last day of month preceding EX5-COMRECMM.</w:t>
            </w:r>
            <w:r>
              <w:br/>
              <w:t>Else PERS.COMREC = EX5-COMRECYY + EX5-COMRECMM + EX5-COMRECDD.</w:t>
            </w:r>
          </w:p>
        </w:tc>
      </w:tr>
    </w:tbl>
    <w:p w:rsidR="00C723A8" w:rsidRDefault="00C723A8" w:rsidP="00C723A8">
      <w:pPr>
        <w:pStyle w:val="Regular"/>
      </w:pPr>
    </w:p>
    <w:p w:rsidR="00C723A8" w:rsidRDefault="00C723A8" w:rsidP="00C723A8">
      <w:pPr>
        <w:pStyle w:val="Field"/>
      </w:pPr>
      <w:r>
        <w:t>Design Notes</w:t>
      </w:r>
    </w:p>
    <w:p w:rsidR="00C723A8" w:rsidRDefault="00C723A8" w:rsidP="00C723A8">
      <w:pPr>
        <w:pStyle w:val="Regular"/>
        <w:sectPr w:rsidR="00C723A8">
          <w:headerReference w:type="default" r:id="rId80"/>
          <w:pgSz w:w="12240" w:h="15840"/>
          <w:pgMar w:top="1440" w:right="1440" w:bottom="1440" w:left="1440" w:header="720" w:footer="720" w:gutter="0"/>
          <w:cols w:space="720"/>
          <w:docGrid w:linePitch="360"/>
        </w:sectPr>
      </w:pPr>
      <w:r>
        <w:t>If bill monthly, COMREC date must cover only full calendar months.</w:t>
      </w:r>
    </w:p>
    <w:p w:rsidR="00C723A8" w:rsidRDefault="00C723A8" w:rsidP="00C723A8">
      <w:pPr>
        <w:pStyle w:val="Heading1"/>
      </w:pPr>
      <w:r>
        <w:lastRenderedPageBreak/>
        <w:t>BOX EX2A</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EX REFERENCE START DATE IS LATER THAN THE DATE  FOR WHICH THE FACILITY HAS COMPLETE BILLING RECORDS FOR THE SERVICES PROVIDED TO RESIDENTS, GO TO EXEND - EXENDCNT.</w:t>
      </w:r>
    </w:p>
    <w:p w:rsidR="00C723A8" w:rsidRDefault="00C723A8" w:rsidP="00C723A8">
      <w:pPr>
        <w:pStyle w:val="Regular"/>
      </w:pPr>
      <w:r>
        <w:t>ELSE GO TO EX7PRE - EX7PCNT.</w:t>
      </w:r>
    </w:p>
    <w:p w:rsidR="00C723A8" w:rsidRDefault="00C723A8" w:rsidP="00C723A8">
      <w:pPr>
        <w:pStyle w:val="SubHead"/>
      </w:pPr>
      <w:r>
        <w:t>Other Programming Instructions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C723A8" w:rsidRPr="00C723A8" w:rsidTr="00C723A8">
        <w:trPr>
          <w:cantSplit/>
          <w:tblHeader/>
        </w:trPr>
        <w:tc>
          <w:tcPr>
            <w:tcW w:w="1554" w:type="pct"/>
            <w:shd w:val="clear" w:color="auto" w:fill="auto"/>
          </w:tcPr>
          <w:p w:rsidR="00C723A8" w:rsidRPr="00C723A8" w:rsidRDefault="00C723A8" w:rsidP="00C723A8">
            <w:pPr>
              <w:pStyle w:val="SubHead"/>
            </w:pPr>
            <w:r w:rsidRPr="00C723A8">
              <w:t>Variable Name</w:t>
            </w:r>
          </w:p>
        </w:tc>
        <w:tc>
          <w:tcPr>
            <w:tcW w:w="3446" w:type="pct"/>
            <w:shd w:val="clear" w:color="auto" w:fill="auto"/>
          </w:tcPr>
          <w:p w:rsidR="00C723A8" w:rsidRPr="00C723A8" w:rsidRDefault="00C723A8" w:rsidP="00C723A8">
            <w:pPr>
              <w:pStyle w:val="SubHead"/>
            </w:pPr>
            <w:r w:rsidRPr="00C723A8">
              <w:t>Assignment Instructions</w:t>
            </w:r>
          </w:p>
        </w:tc>
      </w:tr>
      <w:tr w:rsidR="00C723A8" w:rsidTr="00C723A8">
        <w:trPr>
          <w:cantSplit/>
        </w:trPr>
        <w:tc>
          <w:tcPr>
            <w:tcW w:w="1554" w:type="pct"/>
            <w:shd w:val="clear" w:color="auto" w:fill="auto"/>
          </w:tcPr>
          <w:p w:rsidR="00C723A8" w:rsidRDefault="00C723A8" w:rsidP="00C723A8">
            <w:pPr>
              <w:pStyle w:val="SubHead"/>
            </w:pPr>
            <w:r>
              <w:t>EXREFEND</w:t>
            </w:r>
          </w:p>
        </w:tc>
        <w:tc>
          <w:tcPr>
            <w:tcW w:w="3446" w:type="pct"/>
            <w:shd w:val="clear" w:color="auto" w:fill="auto"/>
          </w:tcPr>
          <w:p w:rsidR="00C723A8" w:rsidRDefault="00C723A8" w:rsidP="00C723A8">
            <w:pPr>
              <w:pStyle w:val="SubHead"/>
            </w:pPr>
            <w:r>
              <w:t>If PERS.EXREFEND &gt; PERS.COMREC, then PERS.EXREFEND = PERS.COMREC</w:t>
            </w:r>
          </w:p>
        </w:tc>
      </w:tr>
      <w:tr w:rsidR="00C723A8" w:rsidTr="00C723A8">
        <w:trPr>
          <w:cantSplit/>
        </w:trPr>
        <w:tc>
          <w:tcPr>
            <w:tcW w:w="1554" w:type="pct"/>
            <w:shd w:val="clear" w:color="auto" w:fill="auto"/>
          </w:tcPr>
          <w:p w:rsidR="00C723A8" w:rsidRDefault="00C723A8" w:rsidP="00C723A8">
            <w:pPr>
              <w:pStyle w:val="SubHead"/>
            </w:pPr>
            <w:r>
              <w:t>TOTEXDAYS</w:t>
            </w:r>
          </w:p>
        </w:tc>
        <w:tc>
          <w:tcPr>
            <w:tcW w:w="3446" w:type="pct"/>
            <w:shd w:val="clear" w:color="auto" w:fill="auto"/>
          </w:tcPr>
          <w:p w:rsidR="00C723A8" w:rsidRDefault="00C723A8" w:rsidP="00C723A8">
            <w:pPr>
              <w:pStyle w:val="SubHead"/>
            </w:pPr>
            <w:r>
              <w:t>TOTEXDAYS = (PERS.EXREFEND - PERS.EXREFBEG) + 1</w:t>
            </w:r>
          </w:p>
        </w:tc>
      </w:tr>
      <w:tr w:rsidR="00C723A8" w:rsidTr="00C723A8">
        <w:trPr>
          <w:cantSplit/>
        </w:trPr>
        <w:tc>
          <w:tcPr>
            <w:tcW w:w="1554" w:type="pct"/>
            <w:shd w:val="clear" w:color="auto" w:fill="auto"/>
          </w:tcPr>
          <w:p w:rsidR="00C723A8" w:rsidRDefault="00C723A8" w:rsidP="00C723A8">
            <w:pPr>
              <w:pStyle w:val="SubHead"/>
            </w:pPr>
            <w:r>
              <w:t>SUMDAYS</w:t>
            </w:r>
          </w:p>
        </w:tc>
        <w:tc>
          <w:tcPr>
            <w:tcW w:w="3446" w:type="pct"/>
            <w:shd w:val="clear" w:color="auto" w:fill="auto"/>
          </w:tcPr>
          <w:p w:rsidR="00C723A8" w:rsidRDefault="00C723A8" w:rsidP="00C723A8">
            <w:pPr>
              <w:pStyle w:val="SubHead"/>
            </w:pPr>
            <w:r>
              <w:t>SUMDAYS = 0</w:t>
            </w:r>
          </w:p>
        </w:tc>
      </w:tr>
    </w:tbl>
    <w:p w:rsidR="00C723A8" w:rsidRDefault="00C723A8" w:rsidP="00C723A8">
      <w:pPr>
        <w:pStyle w:val="Regular"/>
      </w:pPr>
    </w:p>
    <w:p w:rsidR="00C723A8" w:rsidRDefault="00C723A8" w:rsidP="00C723A8">
      <w:pPr>
        <w:pStyle w:val="Field"/>
      </w:pPr>
      <w:r>
        <w:t>Design Notes</w:t>
      </w:r>
    </w:p>
    <w:p w:rsidR="00C723A8" w:rsidRDefault="00C723A8" w:rsidP="00C723A8">
      <w:pPr>
        <w:pStyle w:val="Regular"/>
        <w:sectPr w:rsidR="00C723A8">
          <w:headerReference w:type="default" r:id="rId81"/>
          <w:pgSz w:w="12240" w:h="15840"/>
          <w:pgMar w:top="1440" w:right="1440" w:bottom="1440" w:left="1440" w:header="720" w:footer="720" w:gutter="0"/>
          <w:cols w:space="720"/>
          <w:docGrid w:linePitch="360"/>
        </w:sectPr>
      </w:pPr>
      <w:r>
        <w:t>Update global display for EX REFERENCE END DATE if necessary.</w:t>
      </w:r>
    </w:p>
    <w:p w:rsidR="00C723A8" w:rsidRDefault="00C723A8" w:rsidP="00C723A8">
      <w:pPr>
        <w:pStyle w:val="Heading1"/>
        <w:rPr>
          <w:rFonts w:eastAsiaTheme="minorHAnsi"/>
          <w:b w:val="0"/>
          <w:bCs w:val="0"/>
          <w:sz w:val="22"/>
          <w:szCs w:val="22"/>
        </w:rPr>
      </w:pPr>
      <w:r>
        <w:lastRenderedPageBreak/>
        <w:t>EX7PRE</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 xml:space="preserve">FACILITY HAS UP-TO-DATE RECORDS THROUGH (COMPLETED RECORDS DATE) </w:t>
      </w:r>
      <w:r>
        <w:br/>
      </w:r>
      <w:r>
        <w:br/>
        <w:t>LENGTH OF BILLING PERIOD:  (LENGTH OF BILLING PERIOD.)</w:t>
      </w:r>
      <w:r>
        <w:br/>
        <w:t>START WITH EARLIEST BILLING PERIOD.</w:t>
      </w:r>
      <w:r>
        <w:br/>
      </w:r>
      <w:r>
        <w:br/>
        <w:t>COLLECT BILLING INFORMATION FROM (EX REFERENCE START DATE) THROUGH (EX REFERENCE END DATE).</w:t>
      </w:r>
    </w:p>
    <w:p w:rsidR="00C723A8" w:rsidRDefault="00C723A8" w:rsidP="00C723A8">
      <w:pPr>
        <w:pStyle w:val="Regular"/>
      </w:pPr>
      <w:r>
        <w:t>PRESS "1" TO CONTINUE.</w:t>
      </w:r>
    </w:p>
    <w:p w:rsidR="00C723A8" w:rsidRDefault="00C723A8" w:rsidP="00C723A8">
      <w:pPr>
        <w:pStyle w:val="SubHead"/>
      </w:pPr>
      <w:r>
        <w:t>Field 1: EX7PCNT</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CONTINUE</w:t>
            </w:r>
          </w:p>
        </w:tc>
        <w:tc>
          <w:tcPr>
            <w:tcW w:w="2138" w:type="pct"/>
            <w:shd w:val="clear" w:color="auto" w:fill="auto"/>
          </w:tcPr>
          <w:p w:rsidR="00C723A8" w:rsidRDefault="00C723A8" w:rsidP="00C723A8">
            <w:pPr>
              <w:pStyle w:val="Regular"/>
            </w:pPr>
            <w:r>
              <w:t>FEX2 - BILLINFO</w:t>
            </w:r>
          </w:p>
        </w:tc>
      </w:tr>
    </w:tbl>
    <w:p w:rsidR="00C723A8" w:rsidRDefault="00C723A8" w:rsidP="00C723A8">
      <w:pPr>
        <w:pStyle w:val="Regular"/>
      </w:pPr>
    </w:p>
    <w:p w:rsidR="00C723A8" w:rsidRDefault="00C723A8" w:rsidP="00C723A8">
      <w:pPr>
        <w:pStyle w:val="Regular"/>
      </w:pPr>
    </w:p>
    <w:p w:rsidR="00C723A8" w:rsidRDefault="00C723A8" w:rsidP="00C723A8">
      <w:pPr>
        <w:pStyle w:val="Regular"/>
        <w:sectPr w:rsidR="00C723A8">
          <w:headerReference w:type="default" r:id="rId82"/>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FEX2</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Do you prefer to report billing information for all billing periods before reporting any payment information or do you prefer to report billing and then payment information for a billing period, then billing and payment information for each remaining billing period?</w:t>
      </w:r>
    </w:p>
    <w:p w:rsidR="00C723A8" w:rsidRDefault="00C723A8" w:rsidP="00C723A8">
      <w:pPr>
        <w:pStyle w:val="SubHead"/>
      </w:pPr>
      <w:r>
        <w:t>Field 1: BILLINFO</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ALL BILLING AND THEN ALL PAYMENT INFORMATION</w:t>
            </w:r>
          </w:p>
        </w:tc>
        <w:tc>
          <w:tcPr>
            <w:tcW w:w="2138" w:type="pct"/>
            <w:shd w:val="clear" w:color="auto" w:fill="auto"/>
          </w:tcPr>
          <w:p w:rsidR="00C723A8" w:rsidRDefault="00C723A8" w:rsidP="00C723A8">
            <w:pPr>
              <w:pStyle w:val="Regular"/>
            </w:pPr>
            <w:r>
              <w:t>BOX EX3AB2</w:t>
            </w:r>
          </w:p>
        </w:tc>
      </w:tr>
      <w:tr w:rsidR="00C723A8" w:rsidTr="00C723A8">
        <w:trPr>
          <w:cantSplit/>
        </w:trPr>
        <w:tc>
          <w:tcPr>
            <w:tcW w:w="723" w:type="pct"/>
            <w:shd w:val="clear" w:color="auto" w:fill="auto"/>
          </w:tcPr>
          <w:p w:rsidR="00C723A8" w:rsidRDefault="00C723A8" w:rsidP="00C723A8">
            <w:pPr>
              <w:pStyle w:val="Regular"/>
            </w:pPr>
            <w:r>
              <w:t>2</w:t>
            </w:r>
          </w:p>
        </w:tc>
        <w:tc>
          <w:tcPr>
            <w:tcW w:w="2138" w:type="pct"/>
            <w:shd w:val="clear" w:color="auto" w:fill="auto"/>
          </w:tcPr>
          <w:p w:rsidR="00C723A8" w:rsidRDefault="00C723A8" w:rsidP="00C723A8">
            <w:pPr>
              <w:pStyle w:val="Regular"/>
            </w:pPr>
            <w:r>
              <w:t>BILLING AND PAYMENT INFORMATION BY BILLING PERIOD</w:t>
            </w:r>
          </w:p>
        </w:tc>
        <w:tc>
          <w:tcPr>
            <w:tcW w:w="2138" w:type="pct"/>
            <w:shd w:val="clear" w:color="auto" w:fill="auto"/>
          </w:tcPr>
          <w:p w:rsidR="00C723A8" w:rsidRDefault="00C723A8" w:rsidP="00C723A8">
            <w:pPr>
              <w:pStyle w:val="Regular"/>
            </w:pPr>
            <w:r>
              <w:t>BOX EX3A</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BOX EX3A</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EXEND - EXENDCNT</w:t>
            </w:r>
          </w:p>
        </w:tc>
      </w:tr>
    </w:tbl>
    <w:p w:rsidR="00C723A8" w:rsidRDefault="00C723A8" w:rsidP="00C723A8">
      <w:pPr>
        <w:pStyle w:val="Regular"/>
      </w:pPr>
    </w:p>
    <w:p w:rsidR="00C723A8" w:rsidRDefault="00C723A8" w:rsidP="00C723A8">
      <w:pPr>
        <w:pStyle w:val="Regular"/>
      </w:pPr>
    </w:p>
    <w:p w:rsidR="00C723A8" w:rsidRDefault="00C723A8" w:rsidP="00C723A8">
      <w:pPr>
        <w:pStyle w:val="Regular"/>
        <w:sectPr w:rsidR="00C723A8">
          <w:headerReference w:type="default" r:id="rId83"/>
          <w:pgSz w:w="12240" w:h="15840"/>
          <w:pgMar w:top="1440" w:right="1440" w:bottom="1440" w:left="1440" w:header="720" w:footer="720" w:gutter="0"/>
          <w:cols w:space="720"/>
          <w:docGrid w:linePitch="360"/>
        </w:sectPr>
      </w:pPr>
    </w:p>
    <w:p w:rsidR="00C723A8" w:rsidRDefault="00C723A8" w:rsidP="00C723A8">
      <w:pPr>
        <w:pStyle w:val="Heading1"/>
      </w:pPr>
      <w:r>
        <w:lastRenderedPageBreak/>
        <w:t>BOX EX3A</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GO TO EX8 - BPBEGDATE.</w:t>
      </w:r>
    </w:p>
    <w:p w:rsidR="00C723A8" w:rsidRDefault="00C723A8" w:rsidP="00C723A8">
      <w:pPr>
        <w:pStyle w:val="SubHead"/>
      </w:pPr>
      <w:r>
        <w:t>Other Programming Instructions</w:t>
      </w:r>
    </w:p>
    <w:p w:rsidR="00C723A8" w:rsidRDefault="00C723A8" w:rsidP="00C723A8">
      <w:pPr>
        <w:pStyle w:val="Field"/>
      </w:pPr>
      <w:r>
        <w:t>Background Variable Assignments</w:t>
      </w:r>
    </w:p>
    <w:p w:rsidR="00C723A8" w:rsidRDefault="00C723A8" w:rsidP="00C723A8">
      <w:pPr>
        <w:pStyle w:val="Regular"/>
      </w:pPr>
      <w:r>
        <w:t>Create next sequential BPER and  a current round BPRO.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C723A8" w:rsidRPr="00C723A8" w:rsidTr="00C723A8">
        <w:trPr>
          <w:cantSplit/>
          <w:tblHeader/>
        </w:trPr>
        <w:tc>
          <w:tcPr>
            <w:tcW w:w="1554" w:type="pct"/>
            <w:shd w:val="clear" w:color="auto" w:fill="auto"/>
          </w:tcPr>
          <w:p w:rsidR="00C723A8" w:rsidRPr="00C723A8" w:rsidRDefault="00C723A8" w:rsidP="00C723A8">
            <w:pPr>
              <w:pStyle w:val="Regular"/>
              <w:keepNext/>
              <w:rPr>
                <w:b/>
              </w:rPr>
            </w:pPr>
            <w:r w:rsidRPr="00C723A8">
              <w:rPr>
                <w:b/>
              </w:rPr>
              <w:t>Variable Name</w:t>
            </w:r>
          </w:p>
        </w:tc>
        <w:tc>
          <w:tcPr>
            <w:tcW w:w="3446"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1554" w:type="pct"/>
            <w:shd w:val="clear" w:color="auto" w:fill="auto"/>
          </w:tcPr>
          <w:p w:rsidR="00C723A8" w:rsidRDefault="00C723A8" w:rsidP="00C723A8">
            <w:pPr>
              <w:pStyle w:val="Regular"/>
            </w:pPr>
            <w:r>
              <w:t>BPERNUM</w:t>
            </w:r>
          </w:p>
        </w:tc>
        <w:tc>
          <w:tcPr>
            <w:tcW w:w="3446" w:type="pct"/>
            <w:shd w:val="clear" w:color="auto" w:fill="auto"/>
          </w:tcPr>
          <w:p w:rsidR="00C723A8" w:rsidRDefault="00C723A8" w:rsidP="00C723A8">
            <w:pPr>
              <w:pStyle w:val="Regular"/>
            </w:pPr>
            <w:r>
              <w:t>BPER.BPERNUM = PERS.FRSTBPER</w:t>
            </w:r>
          </w:p>
        </w:tc>
      </w:tr>
      <w:tr w:rsidR="00C723A8" w:rsidTr="00C723A8">
        <w:trPr>
          <w:cantSplit/>
        </w:trPr>
        <w:tc>
          <w:tcPr>
            <w:tcW w:w="1554" w:type="pct"/>
            <w:shd w:val="clear" w:color="auto" w:fill="auto"/>
          </w:tcPr>
          <w:p w:rsidR="00C723A8" w:rsidRDefault="00C723A8" w:rsidP="00C723A8">
            <w:pPr>
              <w:pStyle w:val="Regular"/>
            </w:pPr>
            <w:r>
              <w:t>BPERRNDC</w:t>
            </w:r>
          </w:p>
        </w:tc>
        <w:tc>
          <w:tcPr>
            <w:tcW w:w="3446" w:type="pct"/>
            <w:shd w:val="clear" w:color="auto" w:fill="auto"/>
          </w:tcPr>
          <w:p w:rsidR="00C723A8" w:rsidRDefault="00C723A8" w:rsidP="00C723A8">
            <w:pPr>
              <w:pStyle w:val="Regular"/>
            </w:pPr>
            <w:r>
              <w:t>BPER.BPERRNDC = current round</w:t>
            </w:r>
          </w:p>
        </w:tc>
      </w:tr>
      <w:tr w:rsidR="00C723A8" w:rsidTr="00C723A8">
        <w:trPr>
          <w:cantSplit/>
        </w:trPr>
        <w:tc>
          <w:tcPr>
            <w:tcW w:w="1554" w:type="pct"/>
            <w:shd w:val="clear" w:color="auto" w:fill="auto"/>
          </w:tcPr>
          <w:p w:rsidR="00C723A8" w:rsidRDefault="00C723A8" w:rsidP="00C723A8">
            <w:pPr>
              <w:pStyle w:val="Regular"/>
            </w:pPr>
            <w:r>
              <w:t>BILLSTARTMM</w:t>
            </w:r>
          </w:p>
        </w:tc>
        <w:tc>
          <w:tcPr>
            <w:tcW w:w="3446" w:type="pct"/>
            <w:shd w:val="clear" w:color="auto" w:fill="auto"/>
          </w:tcPr>
          <w:p w:rsidR="00C723A8" w:rsidRDefault="00C723A8" w:rsidP="00C723A8">
            <w:pPr>
              <w:pStyle w:val="Regular"/>
            </w:pPr>
            <w:r>
              <w:t>If FQ.BPLENGTH = 1/Monthly, then BILLSTARTMM = first/next month between EXREFBEG and EXREFEND to be collected</w:t>
            </w:r>
          </w:p>
        </w:tc>
      </w:tr>
      <w:tr w:rsidR="00C723A8" w:rsidTr="00C723A8">
        <w:trPr>
          <w:cantSplit/>
        </w:trPr>
        <w:tc>
          <w:tcPr>
            <w:tcW w:w="1554" w:type="pct"/>
            <w:shd w:val="clear" w:color="auto" w:fill="auto"/>
          </w:tcPr>
          <w:p w:rsidR="00C723A8" w:rsidRDefault="00C723A8" w:rsidP="00C723A8">
            <w:pPr>
              <w:pStyle w:val="Regular"/>
            </w:pPr>
            <w:r>
              <w:t>BILLSTARTDD</w:t>
            </w:r>
          </w:p>
        </w:tc>
        <w:tc>
          <w:tcPr>
            <w:tcW w:w="3446" w:type="pct"/>
            <w:shd w:val="clear" w:color="auto" w:fill="auto"/>
          </w:tcPr>
          <w:p w:rsidR="00C723A8" w:rsidRDefault="00C723A8" w:rsidP="00C723A8">
            <w:pPr>
              <w:pStyle w:val="Regular"/>
            </w:pPr>
            <w:r>
              <w:t>If FQ.BPLENGTH = 1/Monthly and BILLSTARTMM = month portion of EXREFBEG, then BILLSTARTDD = day portion of EXREFBEG.  Else if FQ.BPLENGTH = 1/Monthly, then BILLSTARTDD = 01</w:t>
            </w:r>
          </w:p>
        </w:tc>
      </w:tr>
      <w:tr w:rsidR="00C723A8" w:rsidTr="00C723A8">
        <w:trPr>
          <w:cantSplit/>
        </w:trPr>
        <w:tc>
          <w:tcPr>
            <w:tcW w:w="1554" w:type="pct"/>
            <w:shd w:val="clear" w:color="auto" w:fill="auto"/>
          </w:tcPr>
          <w:p w:rsidR="00C723A8" w:rsidRDefault="00C723A8" w:rsidP="00C723A8">
            <w:pPr>
              <w:pStyle w:val="Regular"/>
            </w:pPr>
            <w:r>
              <w:t>BILLSTARTYY</w:t>
            </w:r>
          </w:p>
        </w:tc>
        <w:tc>
          <w:tcPr>
            <w:tcW w:w="3446" w:type="pct"/>
            <w:shd w:val="clear" w:color="auto" w:fill="auto"/>
          </w:tcPr>
          <w:p w:rsidR="00C723A8" w:rsidRDefault="00C723A8" w:rsidP="00C723A8">
            <w:pPr>
              <w:pStyle w:val="Regular"/>
            </w:pPr>
            <w:r>
              <w:t>If FQ.BPLENGTH = 1/Monthly, then BILLSTARTYY = year of first/next month between EXREFBEG and EXREFEND to be collected</w:t>
            </w:r>
          </w:p>
        </w:tc>
      </w:tr>
      <w:tr w:rsidR="00C723A8" w:rsidTr="00C723A8">
        <w:trPr>
          <w:cantSplit/>
        </w:trPr>
        <w:tc>
          <w:tcPr>
            <w:tcW w:w="1554" w:type="pct"/>
            <w:shd w:val="clear" w:color="auto" w:fill="auto"/>
          </w:tcPr>
          <w:p w:rsidR="00C723A8" w:rsidRDefault="00C723A8" w:rsidP="00C723A8">
            <w:pPr>
              <w:pStyle w:val="Regular"/>
            </w:pPr>
            <w:r>
              <w:t>BILLENDMM</w:t>
            </w:r>
          </w:p>
        </w:tc>
        <w:tc>
          <w:tcPr>
            <w:tcW w:w="3446" w:type="pct"/>
            <w:shd w:val="clear" w:color="auto" w:fill="auto"/>
          </w:tcPr>
          <w:p w:rsidR="00C723A8" w:rsidRDefault="00C723A8" w:rsidP="00C723A8">
            <w:pPr>
              <w:pStyle w:val="Regular"/>
            </w:pPr>
            <w:r>
              <w:t>If FQ.BPLENGTH = 1/Monthly, then BILLENDMM = BPSTARTMM</w:t>
            </w:r>
          </w:p>
        </w:tc>
      </w:tr>
      <w:tr w:rsidR="00C723A8" w:rsidTr="00C723A8">
        <w:trPr>
          <w:cantSplit/>
        </w:trPr>
        <w:tc>
          <w:tcPr>
            <w:tcW w:w="1554" w:type="pct"/>
            <w:shd w:val="clear" w:color="auto" w:fill="auto"/>
          </w:tcPr>
          <w:p w:rsidR="00C723A8" w:rsidRDefault="00C723A8" w:rsidP="00C723A8">
            <w:pPr>
              <w:pStyle w:val="Regular"/>
            </w:pPr>
            <w:r>
              <w:t>BILLENDDD</w:t>
            </w:r>
          </w:p>
        </w:tc>
        <w:tc>
          <w:tcPr>
            <w:tcW w:w="3446" w:type="pct"/>
            <w:shd w:val="clear" w:color="auto" w:fill="auto"/>
          </w:tcPr>
          <w:p w:rsidR="00C723A8" w:rsidRDefault="00C723A8" w:rsidP="00C723A8">
            <w:pPr>
              <w:pStyle w:val="Regular"/>
            </w:pPr>
            <w:r>
              <w:t>If FQ.BPLENGTH = 1/Monthly and BILLENDMM = month portion of EXREFEND, then BILLENDDD = day portion of EXREFEND.</w:t>
            </w:r>
            <w:r>
              <w:br/>
              <w:t>Else if FQ.BPLENGTH = 1/Monthly, then BILLENDDD = last day of the month represented by BILLSTARTMM and year of BILLSTARTYY.</w:t>
            </w:r>
          </w:p>
        </w:tc>
      </w:tr>
      <w:tr w:rsidR="00C723A8" w:rsidTr="00C723A8">
        <w:trPr>
          <w:cantSplit/>
        </w:trPr>
        <w:tc>
          <w:tcPr>
            <w:tcW w:w="1554" w:type="pct"/>
            <w:shd w:val="clear" w:color="auto" w:fill="auto"/>
          </w:tcPr>
          <w:p w:rsidR="00C723A8" w:rsidRDefault="00C723A8" w:rsidP="00C723A8">
            <w:pPr>
              <w:pStyle w:val="Regular"/>
            </w:pPr>
            <w:r>
              <w:t>BILLENDYY</w:t>
            </w:r>
          </w:p>
        </w:tc>
        <w:tc>
          <w:tcPr>
            <w:tcW w:w="3446" w:type="pct"/>
            <w:shd w:val="clear" w:color="auto" w:fill="auto"/>
          </w:tcPr>
          <w:p w:rsidR="00C723A8" w:rsidRDefault="00C723A8" w:rsidP="00C723A8">
            <w:pPr>
              <w:pStyle w:val="Regular"/>
            </w:pPr>
            <w:r>
              <w:t>If FQ.BPLENGTH = 1/Monthly, then BILLENDYY = BILLSTARTYY</w:t>
            </w:r>
          </w:p>
        </w:tc>
      </w:tr>
      <w:tr w:rsidR="00C723A8" w:rsidTr="00C723A8">
        <w:trPr>
          <w:cantSplit/>
        </w:trPr>
        <w:tc>
          <w:tcPr>
            <w:tcW w:w="1554" w:type="pct"/>
            <w:shd w:val="clear" w:color="auto" w:fill="auto"/>
          </w:tcPr>
          <w:p w:rsidR="00C723A8" w:rsidRDefault="00C723A8" w:rsidP="00C723A8">
            <w:pPr>
              <w:pStyle w:val="Regular"/>
            </w:pPr>
            <w:r>
              <w:t>FRSTBPER</w:t>
            </w:r>
          </w:p>
        </w:tc>
        <w:tc>
          <w:tcPr>
            <w:tcW w:w="3446" w:type="pct"/>
            <w:shd w:val="clear" w:color="auto" w:fill="auto"/>
          </w:tcPr>
          <w:p w:rsidR="00C723A8" w:rsidRDefault="00C723A8" w:rsidP="00C723A8">
            <w:pPr>
              <w:pStyle w:val="Regular"/>
            </w:pPr>
            <w:r>
              <w:t>PERS.FRSTBPER = PERS.FRSTBPER + 1</w:t>
            </w:r>
          </w:p>
        </w:tc>
      </w:tr>
      <w:tr w:rsidR="00C723A8" w:rsidTr="00C723A8">
        <w:trPr>
          <w:cantSplit/>
        </w:trPr>
        <w:tc>
          <w:tcPr>
            <w:tcW w:w="1554" w:type="pct"/>
            <w:shd w:val="clear" w:color="auto" w:fill="auto"/>
          </w:tcPr>
          <w:p w:rsidR="00C723A8" w:rsidRDefault="00C723A8" w:rsidP="00C723A8">
            <w:pPr>
              <w:pStyle w:val="Regular"/>
            </w:pPr>
            <w:r>
              <w:t>BPROBPER</w:t>
            </w:r>
          </w:p>
        </w:tc>
        <w:tc>
          <w:tcPr>
            <w:tcW w:w="3446" w:type="pct"/>
            <w:shd w:val="clear" w:color="auto" w:fill="auto"/>
          </w:tcPr>
          <w:p w:rsidR="00C723A8" w:rsidRDefault="00C723A8" w:rsidP="00C723A8">
            <w:pPr>
              <w:pStyle w:val="Regular"/>
            </w:pPr>
            <w:r>
              <w:t>BPRO.BPROBPER = BPERNUM</w:t>
            </w:r>
          </w:p>
        </w:tc>
      </w:tr>
      <w:tr w:rsidR="00C723A8" w:rsidTr="00C723A8">
        <w:trPr>
          <w:cantSplit/>
        </w:trPr>
        <w:tc>
          <w:tcPr>
            <w:tcW w:w="1554" w:type="pct"/>
            <w:shd w:val="clear" w:color="auto" w:fill="auto"/>
          </w:tcPr>
          <w:p w:rsidR="00C723A8" w:rsidRDefault="00C723A8" w:rsidP="00C723A8">
            <w:pPr>
              <w:pStyle w:val="Regular"/>
            </w:pPr>
            <w:r>
              <w:lastRenderedPageBreak/>
              <w:t>BPRORNDC</w:t>
            </w:r>
          </w:p>
        </w:tc>
        <w:tc>
          <w:tcPr>
            <w:tcW w:w="3446" w:type="pct"/>
            <w:shd w:val="clear" w:color="auto" w:fill="auto"/>
          </w:tcPr>
          <w:p w:rsidR="00C723A8" w:rsidRDefault="00C723A8" w:rsidP="00C723A8">
            <w:pPr>
              <w:pStyle w:val="Regular"/>
            </w:pPr>
            <w:r>
              <w:t>BPRO.BPRORNDC = current round</w:t>
            </w:r>
          </w:p>
        </w:tc>
      </w:tr>
      <w:tr w:rsidR="00C723A8" w:rsidTr="00C723A8">
        <w:trPr>
          <w:cantSplit/>
        </w:trPr>
        <w:tc>
          <w:tcPr>
            <w:tcW w:w="1554" w:type="pct"/>
            <w:shd w:val="clear" w:color="auto" w:fill="auto"/>
          </w:tcPr>
          <w:p w:rsidR="00C723A8" w:rsidRDefault="00C723A8" w:rsidP="00C723A8">
            <w:pPr>
              <w:pStyle w:val="Regular"/>
            </w:pPr>
            <w:r>
              <w:t>BILLSTARTDATE</w:t>
            </w:r>
          </w:p>
        </w:tc>
        <w:tc>
          <w:tcPr>
            <w:tcW w:w="3446" w:type="pct"/>
            <w:shd w:val="clear" w:color="auto" w:fill="auto"/>
          </w:tcPr>
          <w:p w:rsidR="00C723A8" w:rsidRDefault="00C723A8" w:rsidP="00C723A8">
            <w:pPr>
              <w:pStyle w:val="Regular"/>
            </w:pPr>
            <w:r>
              <w:t>BILLSTARTDATE = BILLSTARTYY + BILLSTARTMM + BILLSTARTDD</w:t>
            </w:r>
          </w:p>
        </w:tc>
      </w:tr>
      <w:tr w:rsidR="00C723A8" w:rsidTr="00C723A8">
        <w:trPr>
          <w:cantSplit/>
        </w:trPr>
        <w:tc>
          <w:tcPr>
            <w:tcW w:w="1554" w:type="pct"/>
            <w:shd w:val="clear" w:color="auto" w:fill="auto"/>
          </w:tcPr>
          <w:p w:rsidR="00C723A8" w:rsidRDefault="00C723A8" w:rsidP="00C723A8">
            <w:pPr>
              <w:pStyle w:val="Regular"/>
            </w:pPr>
            <w:r>
              <w:t>BILLENDDATE</w:t>
            </w:r>
          </w:p>
        </w:tc>
        <w:tc>
          <w:tcPr>
            <w:tcW w:w="3446" w:type="pct"/>
            <w:shd w:val="clear" w:color="auto" w:fill="auto"/>
          </w:tcPr>
          <w:p w:rsidR="00C723A8" w:rsidRDefault="00C723A8" w:rsidP="00C723A8">
            <w:pPr>
              <w:pStyle w:val="Regular"/>
            </w:pPr>
            <w:r>
              <w:t>BILLENDDATE = BILLENDYY + BILLENDMM + BILLENDDD</w:t>
            </w:r>
          </w:p>
        </w:tc>
      </w:tr>
    </w:tbl>
    <w:p w:rsidR="00C723A8" w:rsidRDefault="00C723A8" w:rsidP="00C723A8">
      <w:pPr>
        <w:pStyle w:val="Regular"/>
      </w:pPr>
    </w:p>
    <w:p w:rsidR="00C723A8" w:rsidRDefault="00C723A8" w:rsidP="00C723A8">
      <w:pPr>
        <w:pStyle w:val="Field"/>
      </w:pPr>
      <w:r>
        <w:t>Design Notes</w:t>
      </w:r>
    </w:p>
    <w:p w:rsidR="00C723A8" w:rsidRDefault="00C723A8" w:rsidP="00C723A8">
      <w:pPr>
        <w:pStyle w:val="Regular"/>
        <w:sectPr w:rsidR="00C723A8">
          <w:headerReference w:type="default" r:id="rId84"/>
          <w:pgSz w:w="12240" w:h="15840"/>
          <w:pgMar w:top="1440" w:right="1440" w:bottom="1440" w:left="1440" w:header="720" w:footer="720" w:gutter="0"/>
          <w:cols w:space="720"/>
          <w:docGrid w:linePitch="360"/>
        </w:sectPr>
      </w:pPr>
      <w:r>
        <w:t>BEGIN COLLECTION OF FIRST/NEXT BILLING PERIOD DETAIL.  MOST DATA STORAGE FROM EX8-EX33 WILL BE ON BPER, UNLESS OTHERWISE NOTED.</w:t>
      </w:r>
    </w:p>
    <w:p w:rsidR="00C723A8" w:rsidRDefault="00C723A8" w:rsidP="00C723A8">
      <w:pPr>
        <w:pStyle w:val="Heading1"/>
        <w:rPr>
          <w:rFonts w:eastAsiaTheme="minorHAnsi"/>
          <w:b w:val="0"/>
          <w:bCs w:val="0"/>
          <w:sz w:val="22"/>
          <w:szCs w:val="22"/>
        </w:rPr>
      </w:pPr>
      <w:r>
        <w:lastRenderedPageBreak/>
        <w:t>EX8</w:t>
      </w:r>
      <w:r>
        <w:tab/>
      </w:r>
      <w:r w:rsidRPr="00C723A8">
        <w:rPr>
          <w:rFonts w:eastAsiaTheme="minorHAnsi"/>
          <w:b w:val="0"/>
          <w:bCs w:val="0"/>
          <w:sz w:val="22"/>
          <w:szCs w:val="22"/>
        </w:rPr>
        <w:t>Date</w:t>
      </w:r>
    </w:p>
    <w:p w:rsidR="00C723A8" w:rsidRDefault="00C723A8" w:rsidP="00C723A8"/>
    <w:p w:rsidR="00C723A8" w:rsidRDefault="00C723A8" w:rsidP="00C723A8">
      <w:pPr>
        <w:pStyle w:val="SubHead"/>
      </w:pPr>
      <w:r>
        <w:t>Question Text</w:t>
      </w:r>
    </w:p>
    <w:p w:rsidR="00C723A8" w:rsidRDefault="00C723A8" w:rsidP="00C723A8">
      <w:pPr>
        <w:pStyle w:val="Regular"/>
      </w:pPr>
      <w:r>
        <w:t>ENTER THE START AND END DATES FOR THE (NEXT) BILLING PERIOD.</w:t>
      </w:r>
    </w:p>
    <w:p w:rsidR="00C723A8" w:rsidRDefault="00C723A8" w:rsidP="00C723A8">
      <w:pPr>
        <w:pStyle w:val="Regular"/>
      </w:pPr>
      <w:r>
        <w:t>ENTER DATES IN "MM DD YY" FORMAT.</w:t>
      </w:r>
    </w:p>
    <w:p w:rsidR="00C723A8" w:rsidRDefault="00C723A8" w:rsidP="00C723A8">
      <w:pPr>
        <w:pStyle w:val="SubHead"/>
      </w:pPr>
      <w:r>
        <w:t>Field 1: BPBEGDATE</w:t>
      </w:r>
    </w:p>
    <w:p w:rsidR="00C723A8" w:rsidRDefault="00C723A8" w:rsidP="00C723A8">
      <w:pPr>
        <w:pStyle w:val="ItemText"/>
      </w:pPr>
      <w:r>
        <w:t>BP START DATE[: (BILLSTARTDATE)]</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EX8 - BPENDDATE</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Field 2: BPENDDATE</w:t>
      </w:r>
    </w:p>
    <w:p w:rsidR="00C723A8" w:rsidRDefault="00C723A8" w:rsidP="00C723A8">
      <w:pPr>
        <w:pStyle w:val="ItemText"/>
      </w:pPr>
      <w:r>
        <w:t>BP END DATE[: (BILLENDDATE)]</w:t>
      </w:r>
    </w:p>
    <w:p w:rsidR="00C723A8" w:rsidRDefault="00C723A8" w:rsidP="00C723A8">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BOX EX3A2</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Background Variable Assignments</w:t>
      </w:r>
    </w:p>
    <w:p w:rsidR="00C723A8" w:rsidRDefault="00C723A8" w:rsidP="00C723A8">
      <w:pPr>
        <w:pStyle w:val="Regular"/>
      </w:pPr>
      <w:r>
        <w:t>RHDAYS:</w:t>
      </w:r>
      <w:r>
        <w:br/>
        <w:t>If BP begin date and BP end date fall on or between STAY begin date and STAY end date for a STAY in the target facility and there are no DK, RF in the STAY dates covered by the BP begin or BP end dates, then RHDAYS = number of days the SP was in the target facility during the billing period.  Else RHDAYS = DK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lastRenderedPageBreak/>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ONEBPDONE</w:t>
            </w:r>
          </w:p>
        </w:tc>
        <w:tc>
          <w:tcPr>
            <w:tcW w:w="2500" w:type="pct"/>
            <w:shd w:val="clear" w:color="auto" w:fill="auto"/>
          </w:tcPr>
          <w:p w:rsidR="00C723A8" w:rsidRDefault="00C723A8" w:rsidP="00C723A8">
            <w:pPr>
              <w:pStyle w:val="Regular"/>
            </w:pPr>
            <w:r>
              <w:t>PERS.ONEBPDONE = 1/Indicated</w:t>
            </w:r>
          </w:p>
        </w:tc>
      </w:tr>
    </w:tbl>
    <w:p w:rsidR="00C723A8" w:rsidRDefault="00C723A8" w:rsidP="00C723A8">
      <w:pPr>
        <w:pStyle w:val="Regular"/>
      </w:pPr>
    </w:p>
    <w:p w:rsidR="00C723A8" w:rsidRDefault="00C723A8" w:rsidP="00C723A8">
      <w:pPr>
        <w:pStyle w:val="Regular"/>
        <w:sectPr w:rsidR="00C723A8">
          <w:headerReference w:type="default" r:id="rId85"/>
          <w:pgSz w:w="12240" w:h="15840"/>
          <w:pgMar w:top="1440" w:right="1440" w:bottom="1440" w:left="1440" w:header="720" w:footer="720" w:gutter="0"/>
          <w:cols w:space="720"/>
          <w:docGrid w:linePitch="360"/>
        </w:sectPr>
      </w:pPr>
    </w:p>
    <w:p w:rsidR="00C723A8" w:rsidRDefault="00C723A8" w:rsidP="00C723A8">
      <w:pPr>
        <w:pStyle w:val="Heading1"/>
      </w:pPr>
      <w:r>
        <w:lastRenderedPageBreak/>
        <w:t>BOX EX3A2</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GO TO EX9 - BILLDAYS.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C723A8" w:rsidRPr="00C723A8" w:rsidTr="00C723A8">
        <w:trPr>
          <w:cantSplit/>
          <w:tblHeader/>
        </w:trPr>
        <w:tc>
          <w:tcPr>
            <w:tcW w:w="1554" w:type="pct"/>
            <w:shd w:val="clear" w:color="auto" w:fill="auto"/>
          </w:tcPr>
          <w:p w:rsidR="00C723A8" w:rsidRPr="00C723A8" w:rsidRDefault="00C723A8" w:rsidP="00C723A8">
            <w:pPr>
              <w:pStyle w:val="Regular"/>
              <w:keepNext/>
              <w:rPr>
                <w:b/>
              </w:rPr>
            </w:pPr>
            <w:r w:rsidRPr="00C723A8">
              <w:rPr>
                <w:b/>
              </w:rPr>
              <w:t>Variable Name</w:t>
            </w:r>
          </w:p>
        </w:tc>
        <w:tc>
          <w:tcPr>
            <w:tcW w:w="3446"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1554" w:type="pct"/>
            <w:shd w:val="clear" w:color="auto" w:fill="auto"/>
          </w:tcPr>
          <w:p w:rsidR="00C723A8" w:rsidRDefault="00C723A8" w:rsidP="00C723A8">
            <w:pPr>
              <w:pStyle w:val="Regular"/>
            </w:pPr>
            <w:r>
              <w:t>BPDAYS</w:t>
            </w:r>
          </w:p>
        </w:tc>
        <w:tc>
          <w:tcPr>
            <w:tcW w:w="3446" w:type="pct"/>
            <w:shd w:val="clear" w:color="auto" w:fill="auto"/>
          </w:tcPr>
          <w:p w:rsidR="00C723A8" w:rsidRDefault="00C723A8" w:rsidP="00C723A8">
            <w:pPr>
              <w:pStyle w:val="Regular"/>
            </w:pPr>
            <w:r>
              <w:t>BPDAYS = (BPENDDATE – BPBEGDATE) + 1</w:t>
            </w:r>
          </w:p>
        </w:tc>
      </w:tr>
    </w:tbl>
    <w:p w:rsidR="00C723A8" w:rsidRDefault="00C723A8" w:rsidP="00C723A8">
      <w:pPr>
        <w:pStyle w:val="Regular"/>
      </w:pPr>
    </w:p>
    <w:p w:rsidR="00C723A8" w:rsidRDefault="00C723A8" w:rsidP="00C723A8">
      <w:pPr>
        <w:pStyle w:val="Regular"/>
        <w:sectPr w:rsidR="00C723A8">
          <w:headerReference w:type="default" r:id="rId86"/>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EX9</w:t>
      </w:r>
      <w:r>
        <w:tab/>
      </w:r>
      <w:r w:rsidRPr="00C723A8">
        <w:rPr>
          <w:rFonts w:eastAsiaTheme="minorHAnsi"/>
          <w:b w:val="0"/>
          <w:bCs w:val="0"/>
          <w:sz w:val="22"/>
          <w:szCs w:val="22"/>
        </w:rPr>
        <w:t>Numeric</w:t>
      </w:r>
    </w:p>
    <w:p w:rsidR="00C723A8" w:rsidRDefault="00C723A8" w:rsidP="00C723A8"/>
    <w:p w:rsidR="00C723A8" w:rsidRDefault="00C723A8" w:rsidP="00C723A8">
      <w:pPr>
        <w:pStyle w:val="SubHead"/>
      </w:pPr>
      <w:r>
        <w:t>Question Text</w:t>
      </w:r>
    </w:p>
    <w:p w:rsidR="00C723A8" w:rsidRDefault="00C723A8" w:rsidP="00C723A8">
      <w:pPr>
        <w:pStyle w:val="Regular"/>
      </w:pPr>
      <w:r>
        <w:t>Between (BP START DATE) and (BP END DATE), how many days was (SP) billed for care?</w:t>
      </w:r>
    </w:p>
    <w:p w:rsidR="00C723A8" w:rsidRDefault="00C723A8" w:rsidP="00C723A8">
      <w:pPr>
        <w:pStyle w:val="Regular"/>
      </w:pPr>
      <w:r>
        <w:t>PRESS F1 FOR HELP ENTERING FLAT-RATE BILLING.</w:t>
      </w:r>
    </w:p>
    <w:p w:rsidR="00C723A8" w:rsidRDefault="00C723A8" w:rsidP="00C723A8">
      <w:pPr>
        <w:pStyle w:val="SubHead"/>
      </w:pPr>
      <w:r>
        <w:t>Field 1: BILLDAYS</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BOX EX3</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Report Display</w:t>
      </w:r>
    </w:p>
    <w:p w:rsidR="00C723A8" w:rsidRDefault="00C723A8" w:rsidP="00C723A8">
      <w:pPr>
        <w:pStyle w:val="Regular"/>
      </w:pPr>
      <w:r>
        <w:t>Column 1 Header:  Days in Reference Period</w:t>
      </w:r>
      <w:r>
        <w:br/>
        <w:t>Column 1: Display RHDAYS</w:t>
      </w:r>
      <w:r>
        <w:br/>
      </w:r>
      <w:r>
        <w:br/>
        <w:t>Column 2 Header: Billing Period Begin Date</w:t>
      </w:r>
      <w:r>
        <w:br/>
        <w:t>Column 2: Display EX8 - BPBEGDATE in month, day, year format.</w:t>
      </w:r>
      <w:r>
        <w:br/>
      </w:r>
      <w:r>
        <w:br/>
        <w:t>Column 3 Header: Billing Period End Date</w:t>
      </w:r>
      <w:r>
        <w:br/>
        <w:t>Column 3: Display EX8 - BPENDDATE in month, day, year format.</w:t>
      </w:r>
      <w:r>
        <w:br/>
      </w:r>
      <w:r>
        <w:br/>
        <w:t>Column 4 Header: Days in Billing Period</w:t>
      </w:r>
      <w:r>
        <w:br/>
        <w:t>Column 4: Display BPDAYS.</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TOTBRATDAYS</w:t>
            </w:r>
          </w:p>
        </w:tc>
        <w:tc>
          <w:tcPr>
            <w:tcW w:w="2500" w:type="pct"/>
            <w:shd w:val="clear" w:color="auto" w:fill="auto"/>
          </w:tcPr>
          <w:p w:rsidR="00C723A8" w:rsidRDefault="00C723A8" w:rsidP="00C723A8">
            <w:pPr>
              <w:pStyle w:val="Regular"/>
            </w:pPr>
            <w:r>
              <w:t>TOTBRATDAYS = 0</w:t>
            </w:r>
          </w:p>
        </w:tc>
      </w:tr>
    </w:tbl>
    <w:p w:rsidR="00C723A8" w:rsidRDefault="00C723A8" w:rsidP="00C723A8">
      <w:pPr>
        <w:pStyle w:val="Regular"/>
      </w:pPr>
    </w:p>
    <w:p w:rsidR="00C723A8" w:rsidRDefault="00C723A8" w:rsidP="00C723A8">
      <w:pPr>
        <w:pStyle w:val="Regular"/>
        <w:sectPr w:rsidR="00C723A8">
          <w:headerReference w:type="default" r:id="rId87"/>
          <w:pgSz w:w="12240" w:h="15840"/>
          <w:pgMar w:top="1440" w:right="1440" w:bottom="1440" w:left="1440" w:header="720" w:footer="720" w:gutter="0"/>
          <w:cols w:space="720"/>
          <w:docGrid w:linePitch="360"/>
        </w:sectPr>
      </w:pPr>
    </w:p>
    <w:p w:rsidR="00C723A8" w:rsidRDefault="00C723A8" w:rsidP="00C723A8">
      <w:pPr>
        <w:pStyle w:val="Heading1"/>
      </w:pPr>
      <w:r>
        <w:lastRenderedPageBreak/>
        <w:t>BOX EX3</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EX9 - BILLDAYS = 0, GO TO EX33B - EXABKCT.</w:t>
      </w:r>
    </w:p>
    <w:p w:rsidR="00C723A8" w:rsidRDefault="00C723A8" w:rsidP="00C723A8">
      <w:pPr>
        <w:pStyle w:val="Regular"/>
      </w:pPr>
      <w:r>
        <w:t>ELSE IF (RHDAYS = DK) OR (EX9 - BILLDAYS = RHDAYS AND (BPDAYS = EX9 - BILLDAYS OR (RHDAYS &lt; BPDAYS))), GO TO EX11 - BRATRATE.</w:t>
      </w:r>
    </w:p>
    <w:p w:rsidR="00C723A8" w:rsidRDefault="00C723A8" w:rsidP="00C723A8">
      <w:pPr>
        <w:pStyle w:val="Regular"/>
      </w:pPr>
      <w:r>
        <w:t>ELSE IF BPDAYS = RHDAYS AND RHDAYS &gt; EX9 - BILLDAYS, GO TO EX10 - EX10CODE.</w:t>
      </w:r>
    </w:p>
    <w:p w:rsidR="00C723A8" w:rsidRDefault="00C723A8" w:rsidP="00C723A8">
      <w:pPr>
        <w:pStyle w:val="Regular"/>
      </w:pPr>
      <w:r>
        <w:t>ELSE IF (BPDAYS &gt; EX9 - BILLDAYS AND EX9 - BILLDAYS &gt; RHDAYS) OR (BPDAYS &gt; RHDAYS AND RHDAYS &gt; EX9 - BILLDAYS) OR (BPDAYS = EX9 - BILLDAYS AND EX9 - BILLDAYS &gt; RHDAYS), GO TO EX10A - EX10ACOD.</w:t>
      </w:r>
    </w:p>
    <w:p w:rsidR="00C723A8" w:rsidRDefault="00C723A8" w:rsidP="00C723A8">
      <w:pPr>
        <w:pStyle w:val="Regular"/>
      </w:pPr>
      <w:r>
        <w:t>ELSE GO TO EX10 - EX10CODE.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C723A8" w:rsidRPr="00C723A8" w:rsidTr="00C723A8">
        <w:trPr>
          <w:cantSplit/>
          <w:tblHeader/>
        </w:trPr>
        <w:tc>
          <w:tcPr>
            <w:tcW w:w="1554" w:type="pct"/>
            <w:shd w:val="clear" w:color="auto" w:fill="auto"/>
          </w:tcPr>
          <w:p w:rsidR="00C723A8" w:rsidRPr="00C723A8" w:rsidRDefault="00C723A8" w:rsidP="00C723A8">
            <w:pPr>
              <w:pStyle w:val="Regular"/>
              <w:keepNext/>
              <w:rPr>
                <w:b/>
              </w:rPr>
            </w:pPr>
            <w:r w:rsidRPr="00C723A8">
              <w:rPr>
                <w:b/>
              </w:rPr>
              <w:t>Variable Name</w:t>
            </w:r>
          </w:p>
        </w:tc>
        <w:tc>
          <w:tcPr>
            <w:tcW w:w="3446"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1554" w:type="pct"/>
            <w:shd w:val="clear" w:color="auto" w:fill="auto"/>
          </w:tcPr>
          <w:p w:rsidR="00C723A8" w:rsidRDefault="00C723A8" w:rsidP="00C723A8">
            <w:pPr>
              <w:pStyle w:val="Regular"/>
            </w:pPr>
            <w:r>
              <w:t>SUMDAYS</w:t>
            </w:r>
          </w:p>
        </w:tc>
        <w:tc>
          <w:tcPr>
            <w:tcW w:w="3446" w:type="pct"/>
            <w:shd w:val="clear" w:color="auto" w:fill="auto"/>
          </w:tcPr>
          <w:p w:rsidR="00C723A8" w:rsidRDefault="00C723A8" w:rsidP="00C723A8">
            <w:pPr>
              <w:pStyle w:val="Regular"/>
            </w:pPr>
            <w:r>
              <w:t>If RHDAYS &lt;&gt; 0, DK, then SUMDAYS = SUMDAYS + RHDAYS.</w:t>
            </w:r>
            <w:r>
              <w:br/>
              <w:t>Else SUMDAYS = SUMDAYS + EX9 - BILLDAYS</w:t>
            </w:r>
          </w:p>
        </w:tc>
      </w:tr>
    </w:tbl>
    <w:p w:rsidR="00C723A8" w:rsidRDefault="00C723A8" w:rsidP="00C723A8">
      <w:pPr>
        <w:pStyle w:val="Regular"/>
      </w:pPr>
    </w:p>
    <w:p w:rsidR="00C723A8" w:rsidRDefault="00C723A8" w:rsidP="00C723A8">
      <w:pPr>
        <w:pStyle w:val="Regular"/>
        <w:sectPr w:rsidR="00C723A8">
          <w:headerReference w:type="default" r:id="rId88"/>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EX10</w:t>
      </w:r>
      <w:r>
        <w:tab/>
      </w:r>
      <w:r w:rsidRPr="00C723A8">
        <w:rPr>
          <w:rFonts w:eastAsiaTheme="minorHAnsi"/>
          <w:b w:val="0"/>
          <w:bCs w:val="0"/>
          <w:sz w:val="22"/>
          <w:szCs w:val="22"/>
        </w:rPr>
        <w:t>Code All</w:t>
      </w:r>
    </w:p>
    <w:p w:rsidR="00C723A8" w:rsidRDefault="00C723A8" w:rsidP="00C723A8"/>
    <w:p w:rsidR="00C723A8" w:rsidRDefault="00C723A8" w:rsidP="00C723A8">
      <w:pPr>
        <w:pStyle w:val="SubHead"/>
      </w:pPr>
      <w:r>
        <w:t>Question Text</w:t>
      </w:r>
    </w:p>
    <w:p w:rsidR="00C723A8" w:rsidRDefault="00C723A8" w:rsidP="00C723A8">
      <w:pPr>
        <w:pStyle w:val="Regular"/>
      </w:pPr>
      <w:r>
        <w:t>Can you tell me why I have a discrepancy between the number of days in this billing period, that is, (DAYS IN BILLING PERIOD) and the number of days for which (SP) was billed, that is, (DAYS BILLED)?</w:t>
      </w:r>
    </w:p>
    <w:p w:rsidR="00C723A8" w:rsidRDefault="00C723A8" w:rsidP="00C723A8">
      <w:pPr>
        <w:pStyle w:val="Regular"/>
      </w:pPr>
      <w:r>
        <w:t>SELECT ALL THAT APPLY.</w:t>
      </w:r>
      <w:r>
        <w:br/>
        <w:t>SEPARATE RESPONSES BY USING THE SPACEBAR.</w:t>
      </w:r>
    </w:p>
    <w:p w:rsidR="00C723A8" w:rsidRDefault="00C723A8" w:rsidP="00C723A8">
      <w:pPr>
        <w:pStyle w:val="SubHead"/>
      </w:pPr>
      <w:r>
        <w:t>Field 1: EX10CODE</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SP DISCHARGED TO COMMUNITY</w:t>
            </w:r>
          </w:p>
        </w:tc>
        <w:tc>
          <w:tcPr>
            <w:tcW w:w="2138" w:type="pct"/>
            <w:shd w:val="clear" w:color="auto" w:fill="auto"/>
          </w:tcPr>
          <w:p w:rsidR="00C723A8" w:rsidRDefault="00C723A8" w:rsidP="00C723A8">
            <w:pPr>
              <w:pStyle w:val="Regular"/>
            </w:pPr>
            <w:r>
              <w:t>BOX EX3B</w:t>
            </w:r>
          </w:p>
        </w:tc>
      </w:tr>
      <w:tr w:rsidR="00C723A8" w:rsidTr="00C723A8">
        <w:trPr>
          <w:cantSplit/>
        </w:trPr>
        <w:tc>
          <w:tcPr>
            <w:tcW w:w="723" w:type="pct"/>
            <w:shd w:val="clear" w:color="auto" w:fill="auto"/>
          </w:tcPr>
          <w:p w:rsidR="00C723A8" w:rsidRDefault="00C723A8" w:rsidP="00C723A8">
            <w:pPr>
              <w:pStyle w:val="Regular"/>
            </w:pPr>
            <w:r>
              <w:t>2</w:t>
            </w:r>
          </w:p>
        </w:tc>
        <w:tc>
          <w:tcPr>
            <w:tcW w:w="2138" w:type="pct"/>
            <w:shd w:val="clear" w:color="auto" w:fill="auto"/>
          </w:tcPr>
          <w:p w:rsidR="00C723A8" w:rsidRDefault="00C723A8" w:rsidP="00C723A8">
            <w:pPr>
              <w:pStyle w:val="Regular"/>
            </w:pPr>
            <w:r>
              <w:t>SP SENT TO HOSPITAL</w:t>
            </w:r>
          </w:p>
        </w:tc>
        <w:tc>
          <w:tcPr>
            <w:tcW w:w="2138" w:type="pct"/>
            <w:shd w:val="clear" w:color="auto" w:fill="auto"/>
          </w:tcPr>
          <w:p w:rsidR="00C723A8" w:rsidRDefault="00C723A8" w:rsidP="00C723A8">
            <w:pPr>
              <w:pStyle w:val="Regular"/>
            </w:pPr>
            <w:r>
              <w:t>BOX EX3B</w:t>
            </w:r>
          </w:p>
        </w:tc>
      </w:tr>
      <w:tr w:rsidR="00C723A8" w:rsidTr="00C723A8">
        <w:trPr>
          <w:cantSplit/>
        </w:trPr>
        <w:tc>
          <w:tcPr>
            <w:tcW w:w="723" w:type="pct"/>
            <w:shd w:val="clear" w:color="auto" w:fill="auto"/>
          </w:tcPr>
          <w:p w:rsidR="00C723A8" w:rsidRDefault="00C723A8" w:rsidP="00C723A8">
            <w:pPr>
              <w:pStyle w:val="Regular"/>
            </w:pPr>
            <w:r>
              <w:t>3</w:t>
            </w:r>
          </w:p>
        </w:tc>
        <w:tc>
          <w:tcPr>
            <w:tcW w:w="2138" w:type="pct"/>
            <w:shd w:val="clear" w:color="auto" w:fill="auto"/>
          </w:tcPr>
          <w:p w:rsidR="00C723A8" w:rsidRDefault="00C723A8" w:rsidP="00C723A8">
            <w:pPr>
              <w:pStyle w:val="Regular"/>
            </w:pPr>
            <w:r>
              <w:t>SP DECEASED</w:t>
            </w:r>
          </w:p>
        </w:tc>
        <w:tc>
          <w:tcPr>
            <w:tcW w:w="2138" w:type="pct"/>
            <w:shd w:val="clear" w:color="auto" w:fill="auto"/>
          </w:tcPr>
          <w:p w:rsidR="00C723A8" w:rsidRDefault="00C723A8" w:rsidP="00C723A8">
            <w:pPr>
              <w:pStyle w:val="Regular"/>
            </w:pPr>
            <w:r>
              <w:t>BOX EX3B</w:t>
            </w:r>
          </w:p>
        </w:tc>
      </w:tr>
      <w:tr w:rsidR="00C723A8" w:rsidTr="00C723A8">
        <w:trPr>
          <w:cantSplit/>
        </w:trPr>
        <w:tc>
          <w:tcPr>
            <w:tcW w:w="723" w:type="pct"/>
            <w:shd w:val="clear" w:color="auto" w:fill="auto"/>
          </w:tcPr>
          <w:p w:rsidR="00C723A8" w:rsidRDefault="00C723A8" w:rsidP="00C723A8">
            <w:pPr>
              <w:pStyle w:val="Regular"/>
            </w:pPr>
            <w:r>
              <w:t>4</w:t>
            </w:r>
          </w:p>
        </w:tc>
        <w:tc>
          <w:tcPr>
            <w:tcW w:w="2138" w:type="pct"/>
            <w:shd w:val="clear" w:color="auto" w:fill="auto"/>
          </w:tcPr>
          <w:p w:rsidR="00C723A8" w:rsidRDefault="00C723A8" w:rsidP="00C723A8">
            <w:pPr>
              <w:pStyle w:val="Regular"/>
            </w:pPr>
            <w:r>
              <w:t>SP ADMITTED AFTER BP START DATE</w:t>
            </w:r>
          </w:p>
        </w:tc>
        <w:tc>
          <w:tcPr>
            <w:tcW w:w="2138" w:type="pct"/>
            <w:shd w:val="clear" w:color="auto" w:fill="auto"/>
          </w:tcPr>
          <w:p w:rsidR="00C723A8" w:rsidRDefault="00C723A8" w:rsidP="00C723A8">
            <w:pPr>
              <w:pStyle w:val="Regular"/>
            </w:pPr>
            <w:r>
              <w:t>BOX EX3B</w:t>
            </w:r>
          </w:p>
        </w:tc>
      </w:tr>
      <w:tr w:rsidR="00C723A8" w:rsidTr="00C723A8">
        <w:trPr>
          <w:cantSplit/>
        </w:trPr>
        <w:tc>
          <w:tcPr>
            <w:tcW w:w="723" w:type="pct"/>
            <w:shd w:val="clear" w:color="auto" w:fill="auto"/>
          </w:tcPr>
          <w:p w:rsidR="00C723A8" w:rsidRDefault="00C723A8" w:rsidP="00C723A8">
            <w:pPr>
              <w:pStyle w:val="Regular"/>
            </w:pPr>
            <w:r>
              <w:t>5</w:t>
            </w:r>
          </w:p>
        </w:tc>
        <w:tc>
          <w:tcPr>
            <w:tcW w:w="2138" w:type="pct"/>
            <w:shd w:val="clear" w:color="auto" w:fill="auto"/>
          </w:tcPr>
          <w:p w:rsidR="00C723A8" w:rsidRDefault="00C723A8" w:rsidP="00C723A8">
            <w:pPr>
              <w:pStyle w:val="Regular"/>
            </w:pPr>
            <w:r>
              <w:t>SP DISCHARGED TO ANOTHER NH</w:t>
            </w:r>
          </w:p>
        </w:tc>
        <w:tc>
          <w:tcPr>
            <w:tcW w:w="2138" w:type="pct"/>
            <w:shd w:val="clear" w:color="auto" w:fill="auto"/>
          </w:tcPr>
          <w:p w:rsidR="00C723A8" w:rsidRDefault="00C723A8" w:rsidP="00C723A8">
            <w:pPr>
              <w:pStyle w:val="Regular"/>
            </w:pPr>
            <w:r>
              <w:t>BOX EX3B</w:t>
            </w:r>
          </w:p>
        </w:tc>
      </w:tr>
      <w:tr w:rsidR="00C723A8" w:rsidTr="00C723A8">
        <w:trPr>
          <w:cantSplit/>
        </w:trPr>
        <w:tc>
          <w:tcPr>
            <w:tcW w:w="723" w:type="pct"/>
            <w:shd w:val="clear" w:color="auto" w:fill="auto"/>
          </w:tcPr>
          <w:p w:rsidR="00C723A8" w:rsidRDefault="00C723A8" w:rsidP="00C723A8">
            <w:pPr>
              <w:pStyle w:val="Regular"/>
            </w:pPr>
            <w:r>
              <w:t>91</w:t>
            </w:r>
          </w:p>
        </w:tc>
        <w:tc>
          <w:tcPr>
            <w:tcW w:w="2138" w:type="pct"/>
            <w:shd w:val="clear" w:color="auto" w:fill="auto"/>
          </w:tcPr>
          <w:p w:rsidR="00C723A8" w:rsidRDefault="00C723A8" w:rsidP="00C723A8">
            <w:pPr>
              <w:pStyle w:val="Regular"/>
            </w:pPr>
            <w:r>
              <w:t>OTHER</w:t>
            </w:r>
          </w:p>
        </w:tc>
        <w:tc>
          <w:tcPr>
            <w:tcW w:w="2138" w:type="pct"/>
            <w:shd w:val="clear" w:color="auto" w:fill="auto"/>
          </w:tcPr>
          <w:p w:rsidR="00C723A8" w:rsidRDefault="00C723A8" w:rsidP="00C723A8">
            <w:pPr>
              <w:pStyle w:val="Regular"/>
            </w:pPr>
            <w:r>
              <w:t>EX10 - EX10OS</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BOX EX3B</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BOX EX3B</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Field 2: EX10OS</w:t>
      </w:r>
    </w:p>
    <w:p w:rsidR="00C723A8" w:rsidRDefault="00C723A8" w:rsidP="00C723A8">
      <w:pPr>
        <w:pStyle w:val="ItemText"/>
      </w:pPr>
      <w:r>
        <w:t>OTHER (SPECIFY)</w:t>
      </w:r>
    </w:p>
    <w:p w:rsidR="00C723A8" w:rsidRDefault="00C723A8" w:rsidP="00C723A8">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BOX EX3B</w:t>
            </w:r>
          </w:p>
        </w:tc>
      </w:tr>
    </w:tbl>
    <w:p w:rsidR="00C723A8" w:rsidRDefault="00C723A8" w:rsidP="00C723A8">
      <w:pPr>
        <w:pStyle w:val="Regular"/>
      </w:pPr>
    </w:p>
    <w:p w:rsidR="00C723A8" w:rsidRDefault="00C723A8" w:rsidP="00C723A8">
      <w:pPr>
        <w:pStyle w:val="Regular"/>
      </w:pPr>
    </w:p>
    <w:p w:rsidR="00C723A8" w:rsidRDefault="00C723A8" w:rsidP="00C723A8">
      <w:pPr>
        <w:pStyle w:val="Regular"/>
        <w:sectPr w:rsidR="00C723A8">
          <w:headerReference w:type="default" r:id="rId89"/>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EX10A</w:t>
      </w:r>
      <w:r>
        <w:tab/>
      </w:r>
      <w:r w:rsidRPr="00C723A8">
        <w:rPr>
          <w:rFonts w:eastAsiaTheme="minorHAnsi"/>
          <w:b w:val="0"/>
          <w:bCs w:val="0"/>
          <w:sz w:val="22"/>
          <w:szCs w:val="22"/>
        </w:rPr>
        <w:t>Code All</w:t>
      </w:r>
    </w:p>
    <w:p w:rsidR="00C723A8" w:rsidRDefault="00C723A8" w:rsidP="00C723A8"/>
    <w:p w:rsidR="00C723A8" w:rsidRDefault="00C723A8" w:rsidP="00C723A8">
      <w:pPr>
        <w:pStyle w:val="SubHead"/>
      </w:pPr>
      <w:r>
        <w:t>Question Text</w:t>
      </w:r>
    </w:p>
    <w:p w:rsidR="00C723A8" w:rsidRDefault="00C723A8" w:rsidP="00C723A8">
      <w:pPr>
        <w:pStyle w:val="Regular"/>
      </w:pPr>
      <w:r>
        <w:t xml:space="preserve">Earlier, I collected information that (SP) was a resident of this (facility/home) for (NUMBER OF DAYS SP IN ELIGIBLE FACILITY) days during this billing period.  Yet, (he/she) was billed for (DAYS BILLED) days.  </w:t>
      </w:r>
      <w:r>
        <w:br/>
      </w:r>
      <w:r>
        <w:br/>
        <w:t>Can you tell me why I have this discrepancy?</w:t>
      </w:r>
    </w:p>
    <w:p w:rsidR="00C723A8" w:rsidRDefault="00C723A8" w:rsidP="00C723A8">
      <w:pPr>
        <w:pStyle w:val="Regular"/>
      </w:pPr>
      <w:r>
        <w:t>SELECT ALL THAT APPLY.</w:t>
      </w:r>
      <w:r>
        <w:br/>
        <w:t>SEPARATE RESPONSES BY USING THE SPACEBAR.</w:t>
      </w:r>
    </w:p>
    <w:p w:rsidR="00C723A8" w:rsidRDefault="00C723A8" w:rsidP="00C723A8">
      <w:pPr>
        <w:pStyle w:val="SubHead"/>
      </w:pPr>
      <w:r>
        <w:t>Field 1: EX10ACOD</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SP SENT TO HOSPITAL, BED HELD</w:t>
            </w:r>
          </w:p>
        </w:tc>
        <w:tc>
          <w:tcPr>
            <w:tcW w:w="2138" w:type="pct"/>
            <w:shd w:val="clear" w:color="auto" w:fill="auto"/>
          </w:tcPr>
          <w:p w:rsidR="00C723A8" w:rsidRDefault="00C723A8" w:rsidP="00C723A8">
            <w:pPr>
              <w:pStyle w:val="Regular"/>
            </w:pPr>
            <w:r>
              <w:t>BOX EX3B</w:t>
            </w:r>
          </w:p>
        </w:tc>
      </w:tr>
      <w:tr w:rsidR="00C723A8" w:rsidTr="00C723A8">
        <w:trPr>
          <w:cantSplit/>
        </w:trPr>
        <w:tc>
          <w:tcPr>
            <w:tcW w:w="723" w:type="pct"/>
            <w:shd w:val="clear" w:color="auto" w:fill="auto"/>
          </w:tcPr>
          <w:p w:rsidR="00C723A8" w:rsidRDefault="00C723A8" w:rsidP="00C723A8">
            <w:pPr>
              <w:pStyle w:val="Regular"/>
            </w:pPr>
            <w:r>
              <w:t>2</w:t>
            </w:r>
          </w:p>
        </w:tc>
        <w:tc>
          <w:tcPr>
            <w:tcW w:w="2138" w:type="pct"/>
            <w:shd w:val="clear" w:color="auto" w:fill="auto"/>
          </w:tcPr>
          <w:p w:rsidR="00C723A8" w:rsidRDefault="00C723A8" w:rsidP="00C723A8">
            <w:pPr>
              <w:pStyle w:val="Regular"/>
            </w:pPr>
            <w:r>
              <w:t>SP NOT BILLED ON ADMISSION DAY</w:t>
            </w:r>
          </w:p>
        </w:tc>
        <w:tc>
          <w:tcPr>
            <w:tcW w:w="2138" w:type="pct"/>
            <w:shd w:val="clear" w:color="auto" w:fill="auto"/>
          </w:tcPr>
          <w:p w:rsidR="00C723A8" w:rsidRDefault="00C723A8" w:rsidP="00C723A8">
            <w:pPr>
              <w:pStyle w:val="Regular"/>
            </w:pPr>
            <w:r>
              <w:t>BOX EX3B</w:t>
            </w:r>
          </w:p>
        </w:tc>
      </w:tr>
      <w:tr w:rsidR="00C723A8" w:rsidTr="00C723A8">
        <w:trPr>
          <w:cantSplit/>
        </w:trPr>
        <w:tc>
          <w:tcPr>
            <w:tcW w:w="723" w:type="pct"/>
            <w:shd w:val="clear" w:color="auto" w:fill="auto"/>
          </w:tcPr>
          <w:p w:rsidR="00C723A8" w:rsidRDefault="00C723A8" w:rsidP="00C723A8">
            <w:pPr>
              <w:pStyle w:val="Regular"/>
            </w:pPr>
            <w:r>
              <w:t>3</w:t>
            </w:r>
          </w:p>
        </w:tc>
        <w:tc>
          <w:tcPr>
            <w:tcW w:w="2138" w:type="pct"/>
            <w:shd w:val="clear" w:color="auto" w:fill="auto"/>
          </w:tcPr>
          <w:p w:rsidR="00C723A8" w:rsidRDefault="00C723A8" w:rsidP="00C723A8">
            <w:pPr>
              <w:pStyle w:val="Regular"/>
            </w:pPr>
            <w:r>
              <w:t>SP NOT BILLED ON DISCHARGE DAY</w:t>
            </w:r>
          </w:p>
        </w:tc>
        <w:tc>
          <w:tcPr>
            <w:tcW w:w="2138" w:type="pct"/>
            <w:shd w:val="clear" w:color="auto" w:fill="auto"/>
          </w:tcPr>
          <w:p w:rsidR="00C723A8" w:rsidRDefault="00C723A8" w:rsidP="00C723A8">
            <w:pPr>
              <w:pStyle w:val="Regular"/>
            </w:pPr>
            <w:r>
              <w:t>BOX EX3B</w:t>
            </w:r>
          </w:p>
        </w:tc>
      </w:tr>
      <w:tr w:rsidR="00C723A8" w:rsidTr="00C723A8">
        <w:trPr>
          <w:cantSplit/>
        </w:trPr>
        <w:tc>
          <w:tcPr>
            <w:tcW w:w="723" w:type="pct"/>
            <w:shd w:val="clear" w:color="auto" w:fill="auto"/>
          </w:tcPr>
          <w:p w:rsidR="00C723A8" w:rsidRDefault="00C723A8" w:rsidP="00C723A8">
            <w:pPr>
              <w:pStyle w:val="Regular"/>
            </w:pPr>
            <w:r>
              <w:t>4</w:t>
            </w:r>
          </w:p>
        </w:tc>
        <w:tc>
          <w:tcPr>
            <w:tcW w:w="2138" w:type="pct"/>
            <w:shd w:val="clear" w:color="auto" w:fill="auto"/>
          </w:tcPr>
          <w:p w:rsidR="00C723A8" w:rsidRDefault="00C723A8" w:rsidP="00C723A8">
            <w:pPr>
              <w:pStyle w:val="Regular"/>
            </w:pPr>
            <w:r>
              <w:t>SP NOT BILLED ON DATE OF DEATH</w:t>
            </w:r>
          </w:p>
        </w:tc>
        <w:tc>
          <w:tcPr>
            <w:tcW w:w="2138" w:type="pct"/>
            <w:shd w:val="clear" w:color="auto" w:fill="auto"/>
          </w:tcPr>
          <w:p w:rsidR="00C723A8" w:rsidRDefault="00C723A8" w:rsidP="00C723A8">
            <w:pPr>
              <w:pStyle w:val="Regular"/>
            </w:pPr>
            <w:r>
              <w:t>BOX EX3B</w:t>
            </w:r>
          </w:p>
        </w:tc>
      </w:tr>
      <w:tr w:rsidR="00C723A8" w:rsidTr="00C723A8">
        <w:trPr>
          <w:cantSplit/>
        </w:trPr>
        <w:tc>
          <w:tcPr>
            <w:tcW w:w="723" w:type="pct"/>
            <w:shd w:val="clear" w:color="auto" w:fill="auto"/>
          </w:tcPr>
          <w:p w:rsidR="00C723A8" w:rsidRDefault="00C723A8" w:rsidP="00C723A8">
            <w:pPr>
              <w:pStyle w:val="Regular"/>
            </w:pPr>
            <w:r>
              <w:t>5</w:t>
            </w:r>
          </w:p>
        </w:tc>
        <w:tc>
          <w:tcPr>
            <w:tcW w:w="2138" w:type="pct"/>
            <w:shd w:val="clear" w:color="auto" w:fill="auto"/>
          </w:tcPr>
          <w:p w:rsidR="00C723A8" w:rsidRDefault="00C723A8" w:rsidP="00C723A8">
            <w:pPr>
              <w:pStyle w:val="Regular"/>
            </w:pPr>
            <w:r>
              <w:t>FACILITY CHARGES FLAT-RATE BILLING</w:t>
            </w:r>
          </w:p>
        </w:tc>
        <w:tc>
          <w:tcPr>
            <w:tcW w:w="2138" w:type="pct"/>
            <w:shd w:val="clear" w:color="auto" w:fill="auto"/>
          </w:tcPr>
          <w:p w:rsidR="00C723A8" w:rsidRDefault="00C723A8" w:rsidP="00C723A8">
            <w:pPr>
              <w:pStyle w:val="Regular"/>
            </w:pPr>
            <w:r>
              <w:t>BOX EX3B</w:t>
            </w:r>
          </w:p>
        </w:tc>
      </w:tr>
      <w:tr w:rsidR="00C723A8" w:rsidTr="00C723A8">
        <w:trPr>
          <w:cantSplit/>
        </w:trPr>
        <w:tc>
          <w:tcPr>
            <w:tcW w:w="723" w:type="pct"/>
            <w:shd w:val="clear" w:color="auto" w:fill="auto"/>
          </w:tcPr>
          <w:p w:rsidR="00C723A8" w:rsidRDefault="00C723A8" w:rsidP="00C723A8">
            <w:pPr>
              <w:pStyle w:val="Regular"/>
            </w:pPr>
            <w:r>
              <w:t>91</w:t>
            </w:r>
          </w:p>
        </w:tc>
        <w:tc>
          <w:tcPr>
            <w:tcW w:w="2138" w:type="pct"/>
            <w:shd w:val="clear" w:color="auto" w:fill="auto"/>
          </w:tcPr>
          <w:p w:rsidR="00C723A8" w:rsidRDefault="00C723A8" w:rsidP="00C723A8">
            <w:pPr>
              <w:pStyle w:val="Regular"/>
            </w:pPr>
            <w:r>
              <w:t>OTHER</w:t>
            </w:r>
          </w:p>
        </w:tc>
        <w:tc>
          <w:tcPr>
            <w:tcW w:w="2138" w:type="pct"/>
            <w:shd w:val="clear" w:color="auto" w:fill="auto"/>
          </w:tcPr>
          <w:p w:rsidR="00C723A8" w:rsidRDefault="00C723A8" w:rsidP="00C723A8">
            <w:pPr>
              <w:pStyle w:val="Regular"/>
            </w:pPr>
            <w:r>
              <w:t>EX10A - EX10AOS</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BOX EX3B</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BOX EX3B</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Field 2: EX10AOS</w:t>
      </w:r>
    </w:p>
    <w:p w:rsidR="00C723A8" w:rsidRDefault="00C723A8" w:rsidP="00C723A8">
      <w:pPr>
        <w:pStyle w:val="ItemText"/>
      </w:pPr>
      <w:r>
        <w:t>OTHER (SPECIFY)</w:t>
      </w:r>
    </w:p>
    <w:p w:rsidR="00C723A8" w:rsidRDefault="00C723A8" w:rsidP="00C723A8">
      <w:pPr>
        <w:pStyle w:val="Field"/>
      </w:pPr>
      <w:r>
        <w:lastRenderedPageBreak/>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BOX EX3B</w:t>
            </w:r>
          </w:p>
        </w:tc>
      </w:tr>
    </w:tbl>
    <w:p w:rsidR="00C723A8" w:rsidRDefault="00C723A8" w:rsidP="00C723A8">
      <w:pPr>
        <w:pStyle w:val="Regular"/>
      </w:pPr>
    </w:p>
    <w:p w:rsidR="00C723A8" w:rsidRDefault="00C723A8" w:rsidP="00C723A8">
      <w:pPr>
        <w:pStyle w:val="Regular"/>
      </w:pPr>
    </w:p>
    <w:p w:rsidR="00C723A8" w:rsidRDefault="00C723A8" w:rsidP="00C723A8">
      <w:pPr>
        <w:pStyle w:val="Regular"/>
        <w:sectPr w:rsidR="00C723A8">
          <w:headerReference w:type="default" r:id="rId90"/>
          <w:pgSz w:w="12240" w:h="15840"/>
          <w:pgMar w:top="1440" w:right="1440" w:bottom="1440" w:left="1440" w:header="720" w:footer="720" w:gutter="0"/>
          <w:cols w:space="720"/>
          <w:docGrid w:linePitch="360"/>
        </w:sectPr>
      </w:pPr>
    </w:p>
    <w:p w:rsidR="00C723A8" w:rsidRDefault="00C723A8" w:rsidP="00C723A8">
      <w:pPr>
        <w:pStyle w:val="Heading1"/>
      </w:pPr>
      <w:r>
        <w:lastRenderedPageBreak/>
        <w:t>BOX EX3B</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GO TO EX11 - BRATRATE.</w:t>
      </w:r>
    </w:p>
    <w:p w:rsidR="00C723A8" w:rsidRDefault="00C723A8" w:rsidP="00C723A8">
      <w:pPr>
        <w:pStyle w:val="SubHead"/>
      </w:pPr>
      <w:r>
        <w:t>Other Programming Instructions</w:t>
      </w:r>
    </w:p>
    <w:p w:rsidR="00C723A8" w:rsidRDefault="00C723A8" w:rsidP="00C723A8">
      <w:pPr>
        <w:pStyle w:val="Field"/>
      </w:pPr>
      <w:r>
        <w:t>Background Variable Assignments</w:t>
      </w:r>
    </w:p>
    <w:p w:rsidR="00C723A8" w:rsidRDefault="00C723A8" w:rsidP="00C723A8">
      <w:pPr>
        <w:pStyle w:val="Regular"/>
      </w:pPr>
      <w:r>
        <w:t>CREATE A NEW BRAT: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C723A8" w:rsidRPr="00C723A8" w:rsidTr="00C723A8">
        <w:trPr>
          <w:cantSplit/>
          <w:tblHeader/>
        </w:trPr>
        <w:tc>
          <w:tcPr>
            <w:tcW w:w="1554" w:type="pct"/>
            <w:shd w:val="clear" w:color="auto" w:fill="auto"/>
          </w:tcPr>
          <w:p w:rsidR="00C723A8" w:rsidRPr="00C723A8" w:rsidRDefault="00C723A8" w:rsidP="00C723A8">
            <w:pPr>
              <w:pStyle w:val="Regular"/>
              <w:keepNext/>
              <w:rPr>
                <w:b/>
              </w:rPr>
            </w:pPr>
            <w:r w:rsidRPr="00C723A8">
              <w:rPr>
                <w:b/>
              </w:rPr>
              <w:t>Variable Name</w:t>
            </w:r>
          </w:p>
        </w:tc>
        <w:tc>
          <w:tcPr>
            <w:tcW w:w="3446"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1554" w:type="pct"/>
            <w:shd w:val="clear" w:color="auto" w:fill="auto"/>
          </w:tcPr>
          <w:p w:rsidR="00C723A8" w:rsidRDefault="00C723A8" w:rsidP="00C723A8">
            <w:pPr>
              <w:pStyle w:val="Regular"/>
            </w:pPr>
            <w:r>
              <w:t>BRATBPER</w:t>
            </w:r>
          </w:p>
        </w:tc>
        <w:tc>
          <w:tcPr>
            <w:tcW w:w="3446" w:type="pct"/>
            <w:shd w:val="clear" w:color="auto" w:fill="auto"/>
          </w:tcPr>
          <w:p w:rsidR="00C723A8" w:rsidRDefault="00C723A8" w:rsidP="00C723A8">
            <w:pPr>
              <w:pStyle w:val="Regular"/>
            </w:pPr>
            <w:r>
              <w:t>BRATBPER = BPERNUM</w:t>
            </w:r>
          </w:p>
        </w:tc>
      </w:tr>
      <w:tr w:rsidR="00C723A8" w:rsidTr="00C723A8">
        <w:trPr>
          <w:cantSplit/>
        </w:trPr>
        <w:tc>
          <w:tcPr>
            <w:tcW w:w="1554" w:type="pct"/>
            <w:shd w:val="clear" w:color="auto" w:fill="auto"/>
          </w:tcPr>
          <w:p w:rsidR="00C723A8" w:rsidRDefault="00C723A8" w:rsidP="00C723A8">
            <w:pPr>
              <w:pStyle w:val="Regular"/>
            </w:pPr>
            <w:r>
              <w:t>BRATNUM</w:t>
            </w:r>
          </w:p>
        </w:tc>
        <w:tc>
          <w:tcPr>
            <w:tcW w:w="3446" w:type="pct"/>
            <w:shd w:val="clear" w:color="auto" w:fill="auto"/>
          </w:tcPr>
          <w:p w:rsidR="00C723A8" w:rsidRDefault="00C723A8" w:rsidP="00C723A8">
            <w:pPr>
              <w:pStyle w:val="Regular"/>
            </w:pPr>
            <w:r>
              <w:t>If no BRAT exists for this BPER then BRATNUM = 01.    Else BRATNUM = next sequential number</w:t>
            </w:r>
          </w:p>
        </w:tc>
      </w:tr>
      <w:tr w:rsidR="00C723A8" w:rsidTr="00C723A8">
        <w:trPr>
          <w:cantSplit/>
        </w:trPr>
        <w:tc>
          <w:tcPr>
            <w:tcW w:w="1554" w:type="pct"/>
            <w:shd w:val="clear" w:color="auto" w:fill="auto"/>
          </w:tcPr>
          <w:p w:rsidR="00C723A8" w:rsidRDefault="00C723A8" w:rsidP="00C723A8">
            <w:pPr>
              <w:pStyle w:val="Regular"/>
            </w:pPr>
            <w:r>
              <w:t>BRATRNDC</w:t>
            </w:r>
          </w:p>
        </w:tc>
        <w:tc>
          <w:tcPr>
            <w:tcW w:w="3446" w:type="pct"/>
            <w:shd w:val="clear" w:color="auto" w:fill="auto"/>
          </w:tcPr>
          <w:p w:rsidR="00C723A8" w:rsidRDefault="00C723A8" w:rsidP="00C723A8">
            <w:pPr>
              <w:pStyle w:val="Regular"/>
            </w:pPr>
            <w:r>
              <w:t>BRATRNDC = current round</w:t>
            </w:r>
          </w:p>
        </w:tc>
      </w:tr>
    </w:tbl>
    <w:p w:rsidR="00C723A8" w:rsidRDefault="00C723A8" w:rsidP="00C723A8">
      <w:pPr>
        <w:pStyle w:val="Regular"/>
      </w:pPr>
    </w:p>
    <w:p w:rsidR="00C723A8" w:rsidRDefault="00C723A8" w:rsidP="00C723A8">
      <w:pPr>
        <w:pStyle w:val="Regular"/>
        <w:sectPr w:rsidR="00C723A8">
          <w:headerReference w:type="default" r:id="rId91"/>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EX11</w:t>
      </w:r>
      <w:r>
        <w:tab/>
      </w:r>
      <w:r w:rsidRPr="00C723A8">
        <w:rPr>
          <w:rFonts w:eastAsiaTheme="minorHAnsi"/>
          <w:b w:val="0"/>
          <w:bCs w:val="0"/>
          <w:sz w:val="22"/>
          <w:szCs w:val="22"/>
        </w:rPr>
        <w:t>Quantity Unit</w:t>
      </w:r>
    </w:p>
    <w:p w:rsidR="00C723A8" w:rsidRDefault="00C723A8" w:rsidP="00C723A8"/>
    <w:p w:rsidR="00C723A8" w:rsidRDefault="00C723A8" w:rsidP="00C723A8">
      <w:pPr>
        <w:pStyle w:val="SubHead"/>
      </w:pPr>
      <w:r>
        <w:t>Question Text</w:t>
      </w:r>
    </w:p>
    <w:p w:rsidR="00C723A8" w:rsidRDefault="00C723A8" w:rsidP="00C723A8">
      <w:pPr>
        <w:pStyle w:val="Regular"/>
      </w:pPr>
      <w:r>
        <w:t>Between (BP START DATE) and (BP END DATE), what rates were billed for (SP)'s care?  (I'll ask about billing for ancillary services later.)</w:t>
      </w:r>
      <w:r>
        <w:br/>
      </w:r>
      <w:r>
        <w:br/>
        <w:t>[PROBE:  If more than one rate was billed, let's start with the first rate within the billing period.]</w:t>
      </w:r>
    </w:p>
    <w:p w:rsidR="00C723A8" w:rsidRDefault="00C723A8" w:rsidP="00C723A8">
      <w:pPr>
        <w:pStyle w:val="SubHead"/>
      </w:pPr>
      <w:r>
        <w:t>Field 1: BRATRATE</w:t>
      </w:r>
    </w:p>
    <w:p w:rsidR="00C723A8" w:rsidRDefault="00C723A8" w:rsidP="00C723A8">
      <w:pPr>
        <w:pStyle w:val="ItemText"/>
      </w:pPr>
      <w:r>
        <w:t>What is the amount?</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EX11 - BRATUNIT</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EX11 - BRATUNIT</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EX11 - BRATUNIT</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Field 2: BRATUNIT</w:t>
      </w:r>
    </w:p>
    <w:p w:rsidR="00C723A8" w:rsidRDefault="00C723A8" w:rsidP="00C723A8">
      <w:pPr>
        <w:pStyle w:val="ItemText"/>
      </w:pPr>
      <w:r>
        <w:t>Is that per day, per  month, per quarter, or some other amount of time?</w:t>
      </w:r>
    </w:p>
    <w:p w:rsidR="00C723A8" w:rsidRDefault="00C723A8" w:rsidP="00C723A8">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DAY</w:t>
            </w:r>
          </w:p>
        </w:tc>
        <w:tc>
          <w:tcPr>
            <w:tcW w:w="2138" w:type="pct"/>
            <w:shd w:val="clear" w:color="auto" w:fill="auto"/>
          </w:tcPr>
          <w:p w:rsidR="00C723A8" w:rsidRDefault="00C723A8" w:rsidP="00C723A8">
            <w:pPr>
              <w:pStyle w:val="Regular"/>
            </w:pPr>
            <w:r>
              <w:t>EX11 - BRATDAYS</w:t>
            </w:r>
          </w:p>
        </w:tc>
      </w:tr>
      <w:tr w:rsidR="00C723A8" w:rsidTr="00C723A8">
        <w:trPr>
          <w:cantSplit/>
        </w:trPr>
        <w:tc>
          <w:tcPr>
            <w:tcW w:w="723" w:type="pct"/>
            <w:shd w:val="clear" w:color="auto" w:fill="auto"/>
          </w:tcPr>
          <w:p w:rsidR="00C723A8" w:rsidRDefault="00C723A8" w:rsidP="00C723A8">
            <w:pPr>
              <w:pStyle w:val="Regular"/>
            </w:pPr>
            <w:r>
              <w:t>2</w:t>
            </w:r>
          </w:p>
        </w:tc>
        <w:tc>
          <w:tcPr>
            <w:tcW w:w="2138" w:type="pct"/>
            <w:shd w:val="clear" w:color="auto" w:fill="auto"/>
          </w:tcPr>
          <w:p w:rsidR="00C723A8" w:rsidRDefault="00C723A8" w:rsidP="00C723A8">
            <w:pPr>
              <w:pStyle w:val="Regular"/>
            </w:pPr>
            <w:r>
              <w:t>MONTH</w:t>
            </w:r>
          </w:p>
        </w:tc>
        <w:tc>
          <w:tcPr>
            <w:tcW w:w="2138" w:type="pct"/>
            <w:shd w:val="clear" w:color="auto" w:fill="auto"/>
          </w:tcPr>
          <w:p w:rsidR="00C723A8" w:rsidRDefault="00C723A8" w:rsidP="00C723A8">
            <w:pPr>
              <w:pStyle w:val="Regular"/>
            </w:pPr>
            <w:r>
              <w:t>EX11 - BRATDAYS</w:t>
            </w:r>
          </w:p>
        </w:tc>
      </w:tr>
      <w:tr w:rsidR="00C723A8" w:rsidTr="00C723A8">
        <w:trPr>
          <w:cantSplit/>
        </w:trPr>
        <w:tc>
          <w:tcPr>
            <w:tcW w:w="723" w:type="pct"/>
            <w:shd w:val="clear" w:color="auto" w:fill="auto"/>
          </w:tcPr>
          <w:p w:rsidR="00C723A8" w:rsidRDefault="00C723A8" w:rsidP="00C723A8">
            <w:pPr>
              <w:pStyle w:val="Regular"/>
            </w:pPr>
            <w:r>
              <w:t>3</w:t>
            </w:r>
          </w:p>
        </w:tc>
        <w:tc>
          <w:tcPr>
            <w:tcW w:w="2138" w:type="pct"/>
            <w:shd w:val="clear" w:color="auto" w:fill="auto"/>
          </w:tcPr>
          <w:p w:rsidR="00C723A8" w:rsidRDefault="00C723A8" w:rsidP="00C723A8">
            <w:pPr>
              <w:pStyle w:val="Regular"/>
            </w:pPr>
            <w:r>
              <w:t>QUARTER</w:t>
            </w:r>
          </w:p>
        </w:tc>
        <w:tc>
          <w:tcPr>
            <w:tcW w:w="2138" w:type="pct"/>
            <w:shd w:val="clear" w:color="auto" w:fill="auto"/>
          </w:tcPr>
          <w:p w:rsidR="00C723A8" w:rsidRDefault="00C723A8" w:rsidP="00C723A8">
            <w:pPr>
              <w:pStyle w:val="Regular"/>
            </w:pPr>
            <w:r>
              <w:t>EX11 - BRATDAYS</w:t>
            </w:r>
          </w:p>
        </w:tc>
      </w:tr>
      <w:tr w:rsidR="00C723A8" w:rsidTr="00C723A8">
        <w:trPr>
          <w:cantSplit/>
        </w:trPr>
        <w:tc>
          <w:tcPr>
            <w:tcW w:w="723" w:type="pct"/>
            <w:shd w:val="clear" w:color="auto" w:fill="auto"/>
          </w:tcPr>
          <w:p w:rsidR="00C723A8" w:rsidRDefault="00C723A8" w:rsidP="00C723A8">
            <w:pPr>
              <w:pStyle w:val="Regular"/>
            </w:pPr>
            <w:r>
              <w:t>91</w:t>
            </w:r>
          </w:p>
        </w:tc>
        <w:tc>
          <w:tcPr>
            <w:tcW w:w="2138" w:type="pct"/>
            <w:shd w:val="clear" w:color="auto" w:fill="auto"/>
          </w:tcPr>
          <w:p w:rsidR="00C723A8" w:rsidRDefault="00C723A8" w:rsidP="00C723A8">
            <w:pPr>
              <w:pStyle w:val="Regular"/>
            </w:pPr>
            <w:r>
              <w:t>OTHER</w:t>
            </w:r>
          </w:p>
        </w:tc>
        <w:tc>
          <w:tcPr>
            <w:tcW w:w="2138" w:type="pct"/>
            <w:shd w:val="clear" w:color="auto" w:fill="auto"/>
          </w:tcPr>
          <w:p w:rsidR="00C723A8" w:rsidRDefault="00C723A8" w:rsidP="00C723A8">
            <w:pPr>
              <w:pStyle w:val="Regular"/>
            </w:pPr>
            <w:r>
              <w:t>EX11 - BRATUNOS</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EX11 - BRATDAYS</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EX11 - BRATDAYS</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Field 3: BRATUNOS</w:t>
      </w:r>
    </w:p>
    <w:p w:rsidR="00C723A8" w:rsidRDefault="00C723A8" w:rsidP="00C723A8">
      <w:pPr>
        <w:pStyle w:val="ItemText"/>
      </w:pPr>
      <w:r>
        <w:t>OTHER (SPECIFY)</w:t>
      </w:r>
    </w:p>
    <w:p w:rsidR="00C723A8" w:rsidRDefault="00C723A8" w:rsidP="00C723A8">
      <w:pPr>
        <w:pStyle w:val="Field"/>
      </w:pPr>
      <w:r>
        <w:t>Field 3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EX11 - BRATDAYS</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Field 4: BRATDAYS</w:t>
      </w:r>
    </w:p>
    <w:p w:rsidR="00C723A8" w:rsidRDefault="00C723A8" w:rsidP="00C723A8">
      <w:pPr>
        <w:pStyle w:val="ItemText"/>
      </w:pPr>
      <w:r>
        <w:t>How many days were billed at that rate?</w:t>
      </w:r>
    </w:p>
    <w:p w:rsidR="00C723A8" w:rsidRDefault="00C723A8" w:rsidP="00C723A8">
      <w:pPr>
        <w:pStyle w:val="Field"/>
      </w:pPr>
      <w:r>
        <w:t>Field 4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BOX EX4</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Report Display</w:t>
      </w:r>
    </w:p>
    <w:p w:rsidR="00C723A8" w:rsidRDefault="00C723A8" w:rsidP="00C723A8">
      <w:pPr>
        <w:pStyle w:val="Regular"/>
      </w:pPr>
      <w:r>
        <w:t>Display report above question text.</w:t>
      </w:r>
      <w:r>
        <w:br/>
      </w:r>
      <w:r>
        <w:br/>
        <w:t>(BP START DATE) - (BP END DATE)</w:t>
      </w:r>
      <w:r>
        <w:br/>
      </w:r>
      <w:r>
        <w:br/>
        <w:t># OF BILLED DAYS: (DAYS BILLED)</w:t>
      </w:r>
      <w:r>
        <w:br/>
        <w:t>DAYS YET TO BE ACCOUNTED FOR: (DAYS YET TO BE ACCOUNTED FOR)</w:t>
      </w:r>
      <w:r>
        <w:br/>
        <w:t>[TOTAL AMOUNT BILLED: (TOTAL AMOUNT BILLED)]</w:t>
      </w:r>
      <w:r>
        <w:br/>
      </w:r>
      <w:r>
        <w:br/>
        <w:t>Report display instructions:</w:t>
      </w:r>
      <w:r>
        <w:br/>
        <w:t>DAYS BILLED:</w:t>
      </w:r>
      <w:r>
        <w:br/>
        <w:t>Display EX9 - BILLDAYS.</w:t>
      </w:r>
      <w:r>
        <w:br/>
      </w:r>
      <w:r>
        <w:br/>
        <w:t>If BPER.SHOTOTAM = 1, display "TOTAL AMOUNT BILLED: (TOTAL AMOUNT BILLED)".</w:t>
      </w:r>
      <w:r>
        <w:br/>
        <w:t>Else do not display.</w:t>
      </w:r>
      <w:r>
        <w:br/>
      </w:r>
      <w:r>
        <w:br/>
      </w:r>
      <w:r>
        <w:lastRenderedPageBreak/>
        <w:t>DAYS YET TO BE ACCOUNTED FOR:</w:t>
      </w:r>
      <w:r>
        <w:br/>
        <w:t>Display (EX9 - BILLDAYS - TOTBRATDAYS).</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TOTBRATDAYS</w:t>
            </w:r>
          </w:p>
        </w:tc>
        <w:tc>
          <w:tcPr>
            <w:tcW w:w="2500" w:type="pct"/>
            <w:shd w:val="clear" w:color="auto" w:fill="auto"/>
          </w:tcPr>
          <w:p w:rsidR="00C723A8" w:rsidRDefault="00C723A8" w:rsidP="00C723A8">
            <w:pPr>
              <w:pStyle w:val="Regular"/>
            </w:pPr>
            <w:r>
              <w:t>TOTBRATDAYS = TOTBRATDAYS + EX11 - BRATDAYS</w:t>
            </w:r>
          </w:p>
        </w:tc>
      </w:tr>
      <w:tr w:rsidR="00C723A8" w:rsidTr="00C723A8">
        <w:trPr>
          <w:cantSplit/>
        </w:trPr>
        <w:tc>
          <w:tcPr>
            <w:tcW w:w="2500" w:type="pct"/>
            <w:shd w:val="clear" w:color="auto" w:fill="auto"/>
          </w:tcPr>
          <w:p w:rsidR="00C723A8" w:rsidRDefault="00C723A8" w:rsidP="00C723A8">
            <w:pPr>
              <w:pStyle w:val="Regular"/>
            </w:pPr>
            <w:r>
              <w:t>SHOTOTAM</w:t>
            </w:r>
          </w:p>
        </w:tc>
        <w:tc>
          <w:tcPr>
            <w:tcW w:w="2500" w:type="pct"/>
            <w:shd w:val="clear" w:color="auto" w:fill="auto"/>
          </w:tcPr>
          <w:p w:rsidR="00C723A8" w:rsidRDefault="00C723A8" w:rsidP="00C723A8">
            <w:pPr>
              <w:pStyle w:val="Regular"/>
            </w:pPr>
            <w:r>
              <w:t>BPER.SHOTOTAM = 1</w:t>
            </w:r>
          </w:p>
        </w:tc>
      </w:tr>
    </w:tbl>
    <w:p w:rsidR="00C723A8" w:rsidRDefault="00C723A8" w:rsidP="00C723A8">
      <w:pPr>
        <w:pStyle w:val="Regular"/>
      </w:pPr>
    </w:p>
    <w:p w:rsidR="00C723A8" w:rsidRDefault="00C723A8" w:rsidP="00C723A8">
      <w:pPr>
        <w:pStyle w:val="Field"/>
      </w:pPr>
      <w:r>
        <w:t>Design Notes</w:t>
      </w:r>
    </w:p>
    <w:p w:rsidR="00C723A8" w:rsidRDefault="00C723A8" w:rsidP="00C723A8">
      <w:pPr>
        <w:pStyle w:val="Regular"/>
      </w:pPr>
      <w:r>
        <w:t>Implement as an array.</w:t>
      </w:r>
      <w:r>
        <w:br/>
        <w:t>Store on BRAT.</w:t>
      </w:r>
    </w:p>
    <w:p w:rsidR="00C723A8" w:rsidRDefault="00C723A8" w:rsidP="00C723A8">
      <w:pPr>
        <w:pStyle w:val="Regular"/>
        <w:sectPr w:rsidR="00C723A8">
          <w:headerReference w:type="default" r:id="rId92"/>
          <w:pgSz w:w="12240" w:h="15840"/>
          <w:pgMar w:top="1440" w:right="1440" w:bottom="1440" w:left="1440" w:header="720" w:footer="720" w:gutter="0"/>
          <w:cols w:space="720"/>
          <w:docGrid w:linePitch="360"/>
        </w:sectPr>
      </w:pPr>
    </w:p>
    <w:p w:rsidR="00C723A8" w:rsidRDefault="00C723A8" w:rsidP="00C723A8">
      <w:pPr>
        <w:pStyle w:val="Heading1"/>
      </w:pPr>
      <w:r>
        <w:lastRenderedPageBreak/>
        <w:t>BOX EX4</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ALL BILLED DAYS IN THE BILLING PERIOD HAVE BEEN ACCOUNTED FOR, GO TO BOX EX5.</w:t>
      </w:r>
    </w:p>
    <w:p w:rsidR="00C723A8" w:rsidRDefault="00C723A8" w:rsidP="00C723A8">
      <w:pPr>
        <w:pStyle w:val="Regular"/>
      </w:pPr>
      <w:r>
        <w:t>ELSE GO TO BOX EX3B.</w:t>
      </w:r>
    </w:p>
    <w:p w:rsidR="00C723A8" w:rsidRDefault="00C723A8" w:rsidP="00C723A8">
      <w:pPr>
        <w:pStyle w:val="Regular"/>
        <w:sectPr w:rsidR="00C723A8">
          <w:headerReference w:type="default" r:id="rId93"/>
          <w:pgSz w:w="12240" w:h="15840"/>
          <w:pgMar w:top="1440" w:right="1440" w:bottom="1440" w:left="1440" w:header="720" w:footer="720" w:gutter="0"/>
          <w:cols w:space="720"/>
          <w:docGrid w:linePitch="360"/>
        </w:sectPr>
      </w:pPr>
    </w:p>
    <w:p w:rsidR="00C723A8" w:rsidRDefault="00C723A8" w:rsidP="00C723A8">
      <w:pPr>
        <w:pStyle w:val="Heading1"/>
      </w:pPr>
      <w:r>
        <w:lastRenderedPageBreak/>
        <w:t>BOX EX5</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SP BILLED SEPARATELY FOR ANCILLARIES, GO TO EX15PRE - EX15PRCT.</w:t>
      </w:r>
    </w:p>
    <w:p w:rsidR="00C723A8" w:rsidRDefault="00C723A8" w:rsidP="00C723A8">
      <w:pPr>
        <w:pStyle w:val="Regular"/>
      </w:pPr>
      <w:r>
        <w:t>ELSE GO TO BOX EX7B.</w:t>
      </w:r>
    </w:p>
    <w:p w:rsidR="00C723A8" w:rsidRDefault="00C723A8" w:rsidP="00C723A8">
      <w:pPr>
        <w:pStyle w:val="SubHead"/>
      </w:pPr>
      <w:r>
        <w:t>Other Programming Instructions</w:t>
      </w:r>
    </w:p>
    <w:p w:rsidR="00C723A8" w:rsidRDefault="00C723A8" w:rsidP="00C723A8">
      <w:pPr>
        <w:pStyle w:val="Field"/>
      </w:pPr>
      <w:r>
        <w:t>Background Variable Assignments</w:t>
      </w:r>
    </w:p>
    <w:p w:rsidR="00C723A8" w:rsidRDefault="00C723A8" w:rsidP="00C723A8">
      <w:pPr>
        <w:pStyle w:val="Regular"/>
      </w:pPr>
      <w:r>
        <w:t>BASICAMT:</w:t>
      </w:r>
      <w:r>
        <w:br/>
        <w:t>If any BRAT with BRATBPER = BPERNUM has BRATRATE = DK,RF or BRATUNIT = 91/Other, DK,RF, then BPER.BASICAMT = DK</w:t>
      </w:r>
      <w:r>
        <w:br/>
        <w:t>Else set BPER.BASICAMT = 0, then loop through all BRATs with BRATBPER = BPERNUM performing the following calculations:</w:t>
      </w:r>
      <w:r>
        <w:br/>
        <w:t xml:space="preserve">  If BRATUNIT = 1/Days, then BPER.BASICAMT = BPER.BASICAMT + (BRATRATE * BRATDAYS), rounded to 2 decimal places</w:t>
      </w:r>
      <w:r>
        <w:br/>
        <w:t xml:space="preserve">  If BRATUNIT = 2/Month, then set temp variables </w:t>
      </w:r>
      <w:proofErr w:type="spellStart"/>
      <w:r>
        <w:t>calcdays</w:t>
      </w:r>
      <w:proofErr w:type="spellEnd"/>
      <w:r>
        <w:t xml:space="preserve"> = 0, </w:t>
      </w:r>
      <w:proofErr w:type="spellStart"/>
      <w:r>
        <w:t>nummonths</w:t>
      </w:r>
      <w:proofErr w:type="spellEnd"/>
      <w:r>
        <w:t xml:space="preserve"> = 0</w:t>
      </w:r>
      <w:r>
        <w:br/>
        <w:t xml:space="preserve">  </w:t>
      </w:r>
      <w:proofErr w:type="spellStart"/>
      <w:r>
        <w:t>nummonths</w:t>
      </w:r>
      <w:proofErr w:type="spellEnd"/>
      <w:r>
        <w:t xml:space="preserve"> = number of months between year and month of EX8-BPBEGDATE and EX8-BPENDDATE (inclusive) </w:t>
      </w:r>
      <w:r>
        <w:br/>
        <w:t xml:space="preserve">  </w:t>
      </w:r>
      <w:proofErr w:type="spellStart"/>
      <w:r>
        <w:t>calcdays</w:t>
      </w:r>
      <w:proofErr w:type="spellEnd"/>
      <w:r>
        <w:t xml:space="preserve"> = number of calendar days in each month between year and month of EX8-BPBEGDATE and EX8-BPENDDATE (inclusive)</w:t>
      </w:r>
      <w:r>
        <w:br/>
        <w:t xml:space="preserve">  If </w:t>
      </w:r>
      <w:proofErr w:type="spellStart"/>
      <w:r>
        <w:t>calcdays</w:t>
      </w:r>
      <w:proofErr w:type="spellEnd"/>
      <w:r>
        <w:t xml:space="preserve"> = BRATDAYS, then BPER.BASICAMT = BPER.BASICAMT + (</w:t>
      </w:r>
      <w:proofErr w:type="spellStart"/>
      <w:r>
        <w:t>nummonths</w:t>
      </w:r>
      <w:proofErr w:type="spellEnd"/>
      <w:r>
        <w:t xml:space="preserve"> * BRATRATE), rounded to 2 decimal places</w:t>
      </w:r>
      <w:r>
        <w:br/>
        <w:t xml:space="preserve">   Else BPER.BASICAMT = BPER.BASICAMT + (((</w:t>
      </w:r>
      <w:proofErr w:type="spellStart"/>
      <w:r>
        <w:t>nummonths</w:t>
      </w:r>
      <w:proofErr w:type="spellEnd"/>
      <w:r>
        <w:t xml:space="preserve"> * BRATRATE)/</w:t>
      </w:r>
      <w:proofErr w:type="spellStart"/>
      <w:r>
        <w:t>calcdays</w:t>
      </w:r>
      <w:proofErr w:type="spellEnd"/>
      <w:r>
        <w:t>) * BRATDAYS), rounded to 2 decimal places</w:t>
      </w:r>
      <w:r>
        <w:br/>
        <w:t xml:space="preserve">  If BRATUNIT = 3/Quarter, then BPER.BASICAMT = BPER.BASICAMT + ((BRATRATE/91) * BRATDAYS), rounded to 2 decimal places.</w:t>
      </w:r>
      <w:r>
        <w:br/>
        <w:t xml:space="preserve">  If BRATUNIT = 91/Other,  then BASICAMT = DK.</w:t>
      </w:r>
      <w:r>
        <w:br/>
      </w:r>
      <w:r>
        <w:br/>
        <w:t>If BPER.BASICAMT &gt; 99999.99, then BPER.BASICAMT = 99999.99</w:t>
      </w:r>
    </w:p>
    <w:p w:rsidR="00C723A8" w:rsidRDefault="00C723A8" w:rsidP="00C723A8">
      <w:pPr>
        <w:pStyle w:val="Regular"/>
        <w:sectPr w:rsidR="00C723A8">
          <w:headerReference w:type="default" r:id="rId94"/>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EX15PRE</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 xml:space="preserve">The next questions are about health-related services received by (SP) for which there was a separate charge, that is, your (facility/home)'s ancillary services.  </w:t>
      </w:r>
      <w:r>
        <w:br/>
      </w:r>
      <w:r>
        <w:br/>
        <w:t>(Please do not include non-health-related services such as hairdressing, television, or telephone).</w:t>
      </w:r>
    </w:p>
    <w:p w:rsidR="00C723A8" w:rsidRDefault="00C723A8" w:rsidP="00C723A8">
      <w:pPr>
        <w:pStyle w:val="Regular"/>
      </w:pPr>
      <w:r>
        <w:t>PRESS F1 FOR EXAMPLES OF NON-HEALTH-RELATED ANCILLARIES.</w:t>
      </w:r>
      <w:r>
        <w:br/>
      </w:r>
      <w:r>
        <w:br/>
        <w:t>PRESS "1" TO CONTINUE.</w:t>
      </w:r>
    </w:p>
    <w:p w:rsidR="00C723A8" w:rsidRDefault="00C723A8" w:rsidP="00C723A8">
      <w:pPr>
        <w:pStyle w:val="SubHead"/>
      </w:pPr>
      <w:r>
        <w:t>Field 1: EX15PRCT</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CONTINUE</w:t>
            </w:r>
          </w:p>
        </w:tc>
        <w:tc>
          <w:tcPr>
            <w:tcW w:w="2138" w:type="pct"/>
            <w:shd w:val="clear" w:color="auto" w:fill="auto"/>
          </w:tcPr>
          <w:p w:rsidR="00C723A8" w:rsidRDefault="00C723A8" w:rsidP="00C723A8">
            <w:pPr>
              <w:pStyle w:val="Regular"/>
            </w:pPr>
            <w:r>
              <w:t>EX16 - ANCLPOST</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EX15LONG</w:t>
            </w:r>
          </w:p>
        </w:tc>
        <w:tc>
          <w:tcPr>
            <w:tcW w:w="2500" w:type="pct"/>
            <w:shd w:val="clear" w:color="auto" w:fill="auto"/>
          </w:tcPr>
          <w:p w:rsidR="00C723A8" w:rsidRDefault="00C723A8" w:rsidP="00C723A8">
            <w:pPr>
              <w:pStyle w:val="Regular"/>
            </w:pPr>
            <w:r>
              <w:t>FACR.EX15LONG = current round</w:t>
            </w:r>
          </w:p>
        </w:tc>
      </w:tr>
    </w:tbl>
    <w:p w:rsidR="00C723A8" w:rsidRDefault="00C723A8" w:rsidP="00C723A8">
      <w:pPr>
        <w:pStyle w:val="Regular"/>
      </w:pPr>
    </w:p>
    <w:p w:rsidR="00C723A8" w:rsidRDefault="00C723A8" w:rsidP="00C723A8">
      <w:pPr>
        <w:pStyle w:val="Regular"/>
        <w:sectPr w:rsidR="00C723A8">
          <w:headerReference w:type="default" r:id="rId95"/>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EX16</w:t>
      </w:r>
      <w:r>
        <w:tab/>
      </w:r>
      <w:r w:rsidRPr="00C723A8">
        <w:rPr>
          <w:rFonts w:eastAsiaTheme="minorHAnsi"/>
          <w:b w:val="0"/>
          <w:bCs w:val="0"/>
          <w:sz w:val="22"/>
          <w:szCs w:val="22"/>
        </w:rPr>
        <w:t>Yes/No</w:t>
      </w:r>
    </w:p>
    <w:p w:rsidR="00C723A8" w:rsidRDefault="00C723A8" w:rsidP="00C723A8"/>
    <w:p w:rsidR="00C723A8" w:rsidRDefault="00C723A8" w:rsidP="00C723A8">
      <w:pPr>
        <w:pStyle w:val="SubHead"/>
      </w:pPr>
      <w:r>
        <w:t>Question Text</w:t>
      </w:r>
    </w:p>
    <w:p w:rsidR="00C723A8" w:rsidRDefault="00C723A8" w:rsidP="00C723A8">
      <w:pPr>
        <w:pStyle w:val="Regular"/>
      </w:pPr>
      <w:r>
        <w:t>Have all charges for ancillaries been posted for the period from (BP START DATE) to (BP END DATE)?</w:t>
      </w:r>
    </w:p>
    <w:p w:rsidR="00C723A8" w:rsidRDefault="00C723A8" w:rsidP="00C723A8">
      <w:pPr>
        <w:pStyle w:val="SubHead"/>
      </w:pPr>
      <w:r>
        <w:t>Field 1: ANCLPOST</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0</w:t>
            </w:r>
          </w:p>
        </w:tc>
        <w:tc>
          <w:tcPr>
            <w:tcW w:w="2138" w:type="pct"/>
            <w:shd w:val="clear" w:color="auto" w:fill="auto"/>
          </w:tcPr>
          <w:p w:rsidR="00C723A8" w:rsidRDefault="00C723A8" w:rsidP="00C723A8">
            <w:pPr>
              <w:pStyle w:val="Regular"/>
            </w:pPr>
            <w:r>
              <w:t>NO</w:t>
            </w:r>
          </w:p>
        </w:tc>
        <w:tc>
          <w:tcPr>
            <w:tcW w:w="2138" w:type="pct"/>
            <w:shd w:val="clear" w:color="auto" w:fill="auto"/>
          </w:tcPr>
          <w:p w:rsidR="00C723A8" w:rsidRDefault="00C723A8" w:rsidP="00C723A8">
            <w:pPr>
              <w:pStyle w:val="Regular"/>
            </w:pPr>
            <w:r>
              <w:t>BOX EX7B</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YES</w:t>
            </w:r>
          </w:p>
        </w:tc>
        <w:tc>
          <w:tcPr>
            <w:tcW w:w="2138" w:type="pct"/>
            <w:shd w:val="clear" w:color="auto" w:fill="auto"/>
          </w:tcPr>
          <w:p w:rsidR="00C723A8" w:rsidRDefault="00C723A8" w:rsidP="00C723A8">
            <w:pPr>
              <w:pStyle w:val="Regular"/>
            </w:pPr>
            <w:r>
              <w:t>EX17 - ANYANCIL</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BOX EX7B</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BOX EX7B</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Design Notes</w:t>
      </w:r>
    </w:p>
    <w:p w:rsidR="00C723A8" w:rsidRDefault="00C723A8" w:rsidP="00C723A8">
      <w:pPr>
        <w:pStyle w:val="Regular"/>
      </w:pPr>
      <w:r>
        <w:t>Store on BPRO.</w:t>
      </w:r>
    </w:p>
    <w:p w:rsidR="00C723A8" w:rsidRDefault="00C723A8" w:rsidP="00C723A8">
      <w:pPr>
        <w:pStyle w:val="Regular"/>
        <w:sectPr w:rsidR="00C723A8">
          <w:headerReference w:type="default" r:id="rId96"/>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EX17</w:t>
      </w:r>
      <w:r>
        <w:tab/>
      </w:r>
      <w:r w:rsidRPr="00C723A8">
        <w:rPr>
          <w:rFonts w:eastAsiaTheme="minorHAnsi"/>
          <w:b w:val="0"/>
          <w:bCs w:val="0"/>
          <w:sz w:val="22"/>
          <w:szCs w:val="22"/>
        </w:rPr>
        <w:t>Yes/No</w:t>
      </w:r>
    </w:p>
    <w:p w:rsidR="00C723A8" w:rsidRDefault="00C723A8" w:rsidP="00C723A8"/>
    <w:p w:rsidR="00C723A8" w:rsidRDefault="00C723A8" w:rsidP="00C723A8">
      <w:pPr>
        <w:pStyle w:val="SubHead"/>
      </w:pPr>
      <w:r>
        <w:t>Question Text</w:t>
      </w:r>
    </w:p>
    <w:p w:rsidR="00C723A8" w:rsidRDefault="00C723A8" w:rsidP="00C723A8">
      <w:pPr>
        <w:pStyle w:val="Regular"/>
      </w:pPr>
      <w:r>
        <w:t>Does (SP) have any ancillary charges between (BP START DATE) and (BP END DATE)?</w:t>
      </w:r>
    </w:p>
    <w:p w:rsidR="00C723A8" w:rsidRDefault="00C723A8" w:rsidP="00C723A8">
      <w:pPr>
        <w:pStyle w:val="SubHead"/>
      </w:pPr>
      <w:r>
        <w:t>Field 1: ANYANCIL</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0</w:t>
            </w:r>
          </w:p>
        </w:tc>
        <w:tc>
          <w:tcPr>
            <w:tcW w:w="2138" w:type="pct"/>
            <w:shd w:val="clear" w:color="auto" w:fill="auto"/>
          </w:tcPr>
          <w:p w:rsidR="00C723A8" w:rsidRDefault="00C723A8" w:rsidP="00C723A8">
            <w:pPr>
              <w:pStyle w:val="Regular"/>
            </w:pPr>
            <w:r>
              <w:t>NO</w:t>
            </w:r>
          </w:p>
        </w:tc>
        <w:tc>
          <w:tcPr>
            <w:tcW w:w="2138" w:type="pct"/>
            <w:shd w:val="clear" w:color="auto" w:fill="auto"/>
          </w:tcPr>
          <w:p w:rsidR="00C723A8" w:rsidRDefault="00C723A8" w:rsidP="00C723A8">
            <w:pPr>
              <w:pStyle w:val="Regular"/>
            </w:pPr>
            <w:r>
              <w:t>BOX EX7B</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YES</w:t>
            </w:r>
          </w:p>
        </w:tc>
        <w:tc>
          <w:tcPr>
            <w:tcW w:w="2138" w:type="pct"/>
            <w:shd w:val="clear" w:color="auto" w:fill="auto"/>
          </w:tcPr>
          <w:p w:rsidR="00C723A8" w:rsidRDefault="00C723A8" w:rsidP="00C723A8">
            <w:pPr>
              <w:pStyle w:val="Regular"/>
            </w:pPr>
            <w:r>
              <w:t>EX18 - ANCILAMT</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BOX EX7B</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BOX EX7B</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Design Notes</w:t>
      </w:r>
    </w:p>
    <w:p w:rsidR="00C723A8" w:rsidRDefault="00C723A8" w:rsidP="00C723A8">
      <w:pPr>
        <w:pStyle w:val="Regular"/>
      </w:pPr>
      <w:r>
        <w:t>Store on BPRO.</w:t>
      </w:r>
    </w:p>
    <w:p w:rsidR="00C723A8" w:rsidRDefault="00C723A8" w:rsidP="00C723A8">
      <w:pPr>
        <w:pStyle w:val="Regular"/>
        <w:sectPr w:rsidR="00C723A8">
          <w:headerReference w:type="default" r:id="rId97"/>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EX18</w:t>
      </w:r>
      <w:r>
        <w:tab/>
      </w:r>
      <w:r w:rsidRPr="00C723A8">
        <w:rPr>
          <w:rFonts w:eastAsiaTheme="minorHAnsi"/>
          <w:b w:val="0"/>
          <w:bCs w:val="0"/>
          <w:sz w:val="22"/>
          <w:szCs w:val="22"/>
        </w:rPr>
        <w:t>Dollar</w:t>
      </w:r>
    </w:p>
    <w:p w:rsidR="00C723A8" w:rsidRDefault="00C723A8" w:rsidP="00C723A8"/>
    <w:p w:rsidR="00C723A8" w:rsidRDefault="00C723A8" w:rsidP="00C723A8">
      <w:pPr>
        <w:pStyle w:val="SubHead"/>
      </w:pPr>
      <w:r>
        <w:t>Question Text</w:t>
      </w:r>
    </w:p>
    <w:p w:rsidR="00C723A8" w:rsidRDefault="00C723A8" w:rsidP="00C723A8">
      <w:pPr>
        <w:pStyle w:val="Regular"/>
      </w:pPr>
      <w:r>
        <w:t>Altogether, what was the total charge for those health-related ancillary services?</w:t>
      </w:r>
    </w:p>
    <w:p w:rsidR="00C723A8" w:rsidRDefault="00C723A8" w:rsidP="00C723A8">
      <w:pPr>
        <w:pStyle w:val="SubHead"/>
      </w:pPr>
      <w:r>
        <w:t>Field 1: ANCILAMT</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BOX EX7B</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BOX EX7B</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BOX EX7B</w:t>
            </w:r>
          </w:p>
        </w:tc>
      </w:tr>
    </w:tbl>
    <w:p w:rsidR="00C723A8" w:rsidRDefault="00C723A8" w:rsidP="00C723A8">
      <w:pPr>
        <w:pStyle w:val="Regular"/>
      </w:pPr>
    </w:p>
    <w:p w:rsidR="00C723A8" w:rsidRDefault="00C723A8" w:rsidP="00C723A8">
      <w:pPr>
        <w:pStyle w:val="Regular"/>
      </w:pPr>
    </w:p>
    <w:p w:rsidR="00C723A8" w:rsidRDefault="00C723A8" w:rsidP="00C723A8">
      <w:pPr>
        <w:pStyle w:val="Regular"/>
        <w:sectPr w:rsidR="00C723A8">
          <w:headerReference w:type="default" r:id="rId98"/>
          <w:pgSz w:w="12240" w:h="15840"/>
          <w:pgMar w:top="1440" w:right="1440" w:bottom="1440" w:left="1440" w:header="720" w:footer="720" w:gutter="0"/>
          <w:cols w:space="720"/>
          <w:docGrid w:linePitch="360"/>
        </w:sectPr>
      </w:pPr>
    </w:p>
    <w:p w:rsidR="00C723A8" w:rsidRDefault="00C723A8" w:rsidP="00C723A8">
      <w:pPr>
        <w:pStyle w:val="Heading1"/>
      </w:pPr>
      <w:r>
        <w:lastRenderedPageBreak/>
        <w:t>BOX EX7B</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GO TO EX20 - RECDBASP.</w:t>
      </w:r>
    </w:p>
    <w:p w:rsidR="00C723A8" w:rsidRDefault="00C723A8" w:rsidP="00C723A8">
      <w:pPr>
        <w:pStyle w:val="Regular"/>
        <w:sectPr w:rsidR="00C723A8">
          <w:headerReference w:type="default" r:id="rId99"/>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EX20</w:t>
      </w:r>
      <w:r>
        <w:tab/>
      </w:r>
      <w:r w:rsidRPr="00C723A8">
        <w:rPr>
          <w:rFonts w:eastAsiaTheme="minorHAnsi"/>
          <w:b w:val="0"/>
          <w:bCs w:val="0"/>
          <w:sz w:val="22"/>
          <w:szCs w:val="22"/>
        </w:rPr>
        <w:t>Yes/No</w:t>
      </w:r>
    </w:p>
    <w:p w:rsidR="00C723A8" w:rsidRDefault="00C723A8" w:rsidP="00C723A8"/>
    <w:p w:rsidR="00C723A8" w:rsidRDefault="00C723A8" w:rsidP="00C723A8">
      <w:pPr>
        <w:pStyle w:val="SubHead"/>
      </w:pPr>
      <w:r>
        <w:t>Question Text</w:t>
      </w:r>
    </w:p>
    <w:p w:rsidR="00C723A8" w:rsidRDefault="00C723A8" w:rsidP="00C723A8">
      <w:pPr>
        <w:pStyle w:val="Regular"/>
      </w:pPr>
      <w:r>
        <w:t>Have you received all of the payments for basic care you expect to receive for (SP) during the [READ BILLING PERIOD ABOVE] billing period?</w:t>
      </w:r>
    </w:p>
    <w:p w:rsidR="00C723A8" w:rsidRDefault="00C723A8" w:rsidP="00C723A8">
      <w:pPr>
        <w:pStyle w:val="SubHead"/>
      </w:pPr>
      <w:r>
        <w:t>Field 1: RECDBASP</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0</w:t>
            </w:r>
          </w:p>
        </w:tc>
        <w:tc>
          <w:tcPr>
            <w:tcW w:w="2138" w:type="pct"/>
            <w:shd w:val="clear" w:color="auto" w:fill="auto"/>
          </w:tcPr>
          <w:p w:rsidR="00C723A8" w:rsidRDefault="00C723A8" w:rsidP="00C723A8">
            <w:pPr>
              <w:pStyle w:val="Regular"/>
            </w:pPr>
            <w:r>
              <w:t>NO</w:t>
            </w:r>
          </w:p>
        </w:tc>
        <w:tc>
          <w:tcPr>
            <w:tcW w:w="2138" w:type="pct"/>
            <w:shd w:val="clear" w:color="auto" w:fill="auto"/>
          </w:tcPr>
          <w:p w:rsidR="00C723A8" w:rsidRDefault="00C723A8" w:rsidP="00C723A8">
            <w:pPr>
              <w:pStyle w:val="Regular"/>
            </w:pPr>
            <w:r>
              <w:t>BOX EX14</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YES</w:t>
            </w:r>
          </w:p>
        </w:tc>
        <w:tc>
          <w:tcPr>
            <w:tcW w:w="2138" w:type="pct"/>
            <w:shd w:val="clear" w:color="auto" w:fill="auto"/>
          </w:tcPr>
          <w:p w:rsidR="00C723A8" w:rsidRDefault="00C723A8" w:rsidP="00C723A8">
            <w:pPr>
              <w:pStyle w:val="Regular"/>
            </w:pPr>
            <w:r>
              <w:t>EX21AA - ADDSOP1</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Design Notes</w:t>
      </w:r>
    </w:p>
    <w:p w:rsidR="00C723A8" w:rsidRDefault="00C723A8" w:rsidP="00C723A8">
      <w:pPr>
        <w:pStyle w:val="Regular"/>
      </w:pPr>
      <w:r>
        <w:t>Store on BPRO.</w:t>
      </w:r>
    </w:p>
    <w:p w:rsidR="00C723A8" w:rsidRDefault="00C723A8" w:rsidP="00C723A8">
      <w:pPr>
        <w:pStyle w:val="Regular"/>
        <w:sectPr w:rsidR="00C723A8">
          <w:headerReference w:type="default" r:id="rId100"/>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EX21AA</w:t>
      </w:r>
      <w:r>
        <w:tab/>
      </w:r>
      <w:r w:rsidRPr="00C723A8">
        <w:rPr>
          <w:rFonts w:eastAsiaTheme="minorHAnsi"/>
          <w:b w:val="0"/>
          <w:bCs w:val="0"/>
          <w:sz w:val="22"/>
          <w:szCs w:val="22"/>
        </w:rPr>
        <w:t>Yes/No</w:t>
      </w:r>
    </w:p>
    <w:p w:rsidR="00C723A8" w:rsidRDefault="00C723A8" w:rsidP="00C723A8"/>
    <w:p w:rsidR="00C723A8" w:rsidRDefault="00C723A8" w:rsidP="00C723A8">
      <w:pPr>
        <w:pStyle w:val="SubHead"/>
      </w:pPr>
      <w:r>
        <w:t>Question Text</w:t>
      </w:r>
    </w:p>
    <w:p w:rsidR="00C723A8" w:rsidRDefault="00C723A8" w:rsidP="00C723A8">
      <w:pPr>
        <w:pStyle w:val="Regular"/>
      </w:pPr>
      <w:r>
        <w:t>Do you need to add any Source(s) of Payment for (SP)'s basic care for [READ BILLING PERIOD ABOVE]?</w:t>
      </w:r>
    </w:p>
    <w:p w:rsidR="00C723A8" w:rsidRDefault="00C723A8" w:rsidP="00C723A8">
      <w:pPr>
        <w:pStyle w:val="SubHead"/>
      </w:pPr>
      <w:r>
        <w:t>Field 1: ADDSOP1</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0</w:t>
            </w:r>
          </w:p>
        </w:tc>
        <w:tc>
          <w:tcPr>
            <w:tcW w:w="2138" w:type="pct"/>
            <w:shd w:val="clear" w:color="auto" w:fill="auto"/>
          </w:tcPr>
          <w:p w:rsidR="00C723A8" w:rsidRDefault="00C723A8" w:rsidP="00C723A8">
            <w:pPr>
              <w:pStyle w:val="Regular"/>
            </w:pPr>
            <w:r>
              <w:t>NO</w:t>
            </w:r>
          </w:p>
        </w:tc>
        <w:tc>
          <w:tcPr>
            <w:tcW w:w="2138" w:type="pct"/>
            <w:shd w:val="clear" w:color="auto" w:fill="auto"/>
          </w:tcPr>
          <w:p w:rsidR="00C723A8" w:rsidRDefault="00C723A8" w:rsidP="00C723A8">
            <w:pPr>
              <w:pStyle w:val="Regular"/>
            </w:pPr>
            <w:r>
              <w:t>EX21AC - BASRATE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YES</w:t>
            </w:r>
          </w:p>
        </w:tc>
        <w:tc>
          <w:tcPr>
            <w:tcW w:w="2138" w:type="pct"/>
            <w:shd w:val="clear" w:color="auto" w:fill="auto"/>
          </w:tcPr>
          <w:p w:rsidR="00C723A8" w:rsidRDefault="00C723A8" w:rsidP="00C723A8">
            <w:pPr>
              <w:pStyle w:val="Regular"/>
            </w:pPr>
            <w:r>
              <w:t>EX21AB - PAYMPLN1</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Report Display</w:t>
      </w:r>
    </w:p>
    <w:p w:rsidR="00C723A8" w:rsidRDefault="00C723A8" w:rsidP="00C723A8">
      <w:pPr>
        <w:pStyle w:val="Regular"/>
      </w:pPr>
      <w:r>
        <w:t>Display report above question text:</w:t>
      </w:r>
      <w:r>
        <w:br/>
        <w:t># OF BILLED DAYS:  (EX9 - BILLDAYS)</w:t>
      </w:r>
      <w:r>
        <w:br/>
        <w:t>TOTAL BILLED:  $(TOTAL BILLED)</w:t>
      </w:r>
      <w:r>
        <w:br/>
        <w:t>AMOUNT REMAINING:  $(AMOUNT REMAINING)</w:t>
      </w:r>
      <w:r>
        <w:br/>
      </w:r>
      <w:r>
        <w:br/>
        <w:t>Display Sources of Payment in the following order:</w:t>
      </w:r>
      <w:r>
        <w:br/>
        <w:t>(1 = MEDICAID)</w:t>
      </w:r>
      <w:r>
        <w:br/>
        <w:t>2 = PRIVATE PAY OR SP/FAMILY INCOME</w:t>
      </w:r>
      <w:r>
        <w:br/>
        <w:t>(3 = SOCIAL SECURITY)</w:t>
      </w:r>
      <w:r>
        <w:br/>
        <w:t>(5 = PRIVATE INSURANCE)</w:t>
      </w:r>
      <w:r>
        <w:br/>
        <w:t>(6 = PENSION)</w:t>
      </w:r>
      <w:r>
        <w:br/>
        <w:t>7 = MEDICARE</w:t>
      </w:r>
      <w:r>
        <w:br/>
        <w:t>(8 = VA CONTRACT)</w:t>
      </w:r>
      <w:r>
        <w:br/>
        <w:t>(9 = HMO CONTRACT (SPECIFY))</w:t>
      </w:r>
      <w:r>
        <w:br/>
        <w:t>(10 = SUPPLEMENTAL SECURITY INCOME (SSI))</w:t>
      </w:r>
      <w:r>
        <w:br/>
        <w:t>(91 = OTHER)</w:t>
      </w:r>
      <w:r>
        <w:br/>
      </w:r>
      <w:r>
        <w:br/>
        <w:t>Display 1/MEDICAID if there is a current or previous round Medicaid payment or PERS.INCAID = 1/Yes or PERS.HCAIDNM &lt;&gt; DK, RF, EMPTY, NULL.</w:t>
      </w:r>
      <w:r>
        <w:br/>
        <w:t>If PERS.GAPCOV = 1/Yes or PERS.LTCCOV = 1/Yes  or there is a current or previous round PRIVATE INSURANCE payment, then display 5/PRIVATE INSURANCE.</w:t>
      </w:r>
      <w:r>
        <w:br/>
      </w:r>
      <w:r>
        <w:lastRenderedPageBreak/>
        <w:t xml:space="preserve">Display 3/SOCIAL SECURITY if there is a current or previous round SOCIAL SECURITY payment. </w:t>
      </w:r>
      <w:r>
        <w:br/>
        <w:t xml:space="preserve">Display 6/PENSION if there is a current or previous round PENSION payment. </w:t>
      </w:r>
      <w:r>
        <w:br/>
        <w:t>If PERS.AFHIST = 1/Yes  or there is a current or previous round VA payment, then display 8/VA CONTRACT.</w:t>
      </w:r>
      <w:r>
        <w:br/>
        <w:t xml:space="preserve">Display PAYM.PAYMTEXT for 9/HMO CONTRACT if there is a current or previous round HMO CONTRACT payment. </w:t>
      </w:r>
      <w:r>
        <w:br/>
        <w:t xml:space="preserve">Display 10/SUPPLEMENTAL SECURITY INCOME (SSI) if there is a current or previous round SSI payment. </w:t>
      </w:r>
      <w:r>
        <w:br/>
        <w:t>Display PAYM.PAYMTEXT for each 91/Other SOP with a current or previous round PAYM record.</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PAYMBPER</w:t>
            </w:r>
          </w:p>
        </w:tc>
        <w:tc>
          <w:tcPr>
            <w:tcW w:w="2500" w:type="pct"/>
            <w:shd w:val="clear" w:color="auto" w:fill="auto"/>
          </w:tcPr>
          <w:p w:rsidR="00C723A8" w:rsidRDefault="00C723A8" w:rsidP="00C723A8">
            <w:pPr>
              <w:pStyle w:val="Regular"/>
            </w:pPr>
            <w:r>
              <w:t>PAYM.PAYMBPER = BPER.BPERNUM</w:t>
            </w:r>
          </w:p>
        </w:tc>
      </w:tr>
      <w:tr w:rsidR="00C723A8" w:rsidTr="00C723A8">
        <w:trPr>
          <w:cantSplit/>
        </w:trPr>
        <w:tc>
          <w:tcPr>
            <w:tcW w:w="2500" w:type="pct"/>
            <w:shd w:val="clear" w:color="auto" w:fill="auto"/>
          </w:tcPr>
          <w:p w:rsidR="00C723A8" w:rsidRDefault="00C723A8" w:rsidP="00C723A8">
            <w:pPr>
              <w:pStyle w:val="Regular"/>
            </w:pPr>
            <w:r>
              <w:t>PAYMNUM</w:t>
            </w:r>
          </w:p>
        </w:tc>
        <w:tc>
          <w:tcPr>
            <w:tcW w:w="2500" w:type="pct"/>
            <w:shd w:val="clear" w:color="auto" w:fill="auto"/>
          </w:tcPr>
          <w:p w:rsidR="00C723A8" w:rsidRDefault="00C723A8" w:rsidP="00C723A8">
            <w:pPr>
              <w:pStyle w:val="Regular"/>
            </w:pPr>
            <w:r>
              <w:t>PAYM.PAYMNUM = number portion of each SOP displayed in EX21AA - ADDSOP1 report</w:t>
            </w:r>
          </w:p>
        </w:tc>
      </w:tr>
      <w:tr w:rsidR="00C723A8" w:rsidTr="00C723A8">
        <w:trPr>
          <w:cantSplit/>
        </w:trPr>
        <w:tc>
          <w:tcPr>
            <w:tcW w:w="2500" w:type="pct"/>
            <w:shd w:val="clear" w:color="auto" w:fill="auto"/>
          </w:tcPr>
          <w:p w:rsidR="00C723A8" w:rsidRDefault="00C723A8" w:rsidP="00C723A8">
            <w:pPr>
              <w:pStyle w:val="Regular"/>
            </w:pPr>
            <w:r>
              <w:t>PAYMRNDC</w:t>
            </w:r>
          </w:p>
        </w:tc>
        <w:tc>
          <w:tcPr>
            <w:tcW w:w="2500" w:type="pct"/>
            <w:shd w:val="clear" w:color="auto" w:fill="auto"/>
          </w:tcPr>
          <w:p w:rsidR="00C723A8" w:rsidRDefault="00C723A8" w:rsidP="00C723A8">
            <w:pPr>
              <w:pStyle w:val="Regular"/>
            </w:pPr>
            <w:r>
              <w:t>PAYM.PAYMRNDC = current round</w:t>
            </w:r>
          </w:p>
        </w:tc>
      </w:tr>
      <w:tr w:rsidR="00C723A8" w:rsidTr="00C723A8">
        <w:trPr>
          <w:cantSplit/>
        </w:trPr>
        <w:tc>
          <w:tcPr>
            <w:tcW w:w="2500" w:type="pct"/>
            <w:shd w:val="clear" w:color="auto" w:fill="auto"/>
          </w:tcPr>
          <w:p w:rsidR="00C723A8" w:rsidRDefault="00C723A8" w:rsidP="00C723A8">
            <w:pPr>
              <w:pStyle w:val="Regular"/>
            </w:pPr>
            <w:r>
              <w:t>PAYMTEXT</w:t>
            </w:r>
          </w:p>
        </w:tc>
        <w:tc>
          <w:tcPr>
            <w:tcW w:w="2500" w:type="pct"/>
            <w:shd w:val="clear" w:color="auto" w:fill="auto"/>
          </w:tcPr>
          <w:p w:rsidR="00C723A8" w:rsidRDefault="00C723A8" w:rsidP="00C723A8">
            <w:pPr>
              <w:pStyle w:val="Regular"/>
            </w:pPr>
            <w:r>
              <w:t>If PAYM.PAYMNUM = 9/</w:t>
            </w:r>
            <w:proofErr w:type="spellStart"/>
            <w:r>
              <w:t>HMOContract</w:t>
            </w:r>
            <w:proofErr w:type="spellEnd"/>
            <w:r>
              <w:t xml:space="preserve"> or 91/Other, then PAYM.PAYMTEXT = PAYMTEXT from most recent current or previous round PAYM</w:t>
            </w:r>
          </w:p>
        </w:tc>
      </w:tr>
    </w:tbl>
    <w:p w:rsidR="00C723A8" w:rsidRDefault="00C723A8" w:rsidP="00C723A8">
      <w:pPr>
        <w:pStyle w:val="Regular"/>
      </w:pPr>
    </w:p>
    <w:p w:rsidR="00C723A8" w:rsidRDefault="00C723A8" w:rsidP="00C723A8">
      <w:pPr>
        <w:pStyle w:val="Field"/>
      </w:pPr>
      <w:r>
        <w:t>Design Notes</w:t>
      </w:r>
    </w:p>
    <w:p w:rsidR="00C723A8" w:rsidRDefault="00C723A8" w:rsidP="00C723A8">
      <w:pPr>
        <w:pStyle w:val="Regular"/>
      </w:pPr>
      <w:r>
        <w:t>"VA CONTRACT" will be displayed in the report if the respondent ever said the SP was in the Armed Forces in BQ12.</w:t>
      </w:r>
    </w:p>
    <w:p w:rsidR="00C723A8" w:rsidRDefault="00C723A8" w:rsidP="00C723A8">
      <w:pPr>
        <w:pStyle w:val="Regular"/>
        <w:sectPr w:rsidR="00C723A8">
          <w:headerReference w:type="default" r:id="rId101"/>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EX21AB</w:t>
      </w:r>
      <w:r>
        <w:tab/>
      </w:r>
      <w:r w:rsidRPr="00C723A8">
        <w:rPr>
          <w:rFonts w:eastAsiaTheme="minorHAnsi"/>
          <w:b w:val="0"/>
          <w:bCs w:val="0"/>
          <w:sz w:val="22"/>
          <w:szCs w:val="22"/>
        </w:rPr>
        <w:t>Code All</w:t>
      </w:r>
    </w:p>
    <w:p w:rsidR="00C723A8" w:rsidRDefault="00C723A8" w:rsidP="00C723A8"/>
    <w:p w:rsidR="00C723A8" w:rsidRDefault="00C723A8" w:rsidP="00C723A8">
      <w:pPr>
        <w:pStyle w:val="SubHead"/>
      </w:pPr>
      <w:r>
        <w:t>Question Text</w:t>
      </w:r>
    </w:p>
    <w:p w:rsidR="00C723A8" w:rsidRDefault="00C723A8" w:rsidP="00C723A8">
      <w:pPr>
        <w:pStyle w:val="Regular"/>
      </w:pPr>
      <w:r>
        <w:t>What Source(s) of Payment do you need to add for (SP)'s basic care for [READ BILLING PERIOD ABOVE]?</w:t>
      </w:r>
    </w:p>
    <w:p w:rsidR="00C723A8" w:rsidRDefault="00C723A8" w:rsidP="00C723A8">
      <w:pPr>
        <w:pStyle w:val="Regular"/>
      </w:pPr>
      <w:r>
        <w:t>SELECT ALL THAT APPLY.</w:t>
      </w:r>
      <w:r>
        <w:br/>
        <w:t>SEPARATE RESPONSES BY USING THE SPACEBAR.</w:t>
      </w:r>
      <w:r>
        <w:br/>
      </w:r>
      <w:r>
        <w:br/>
        <w:t>IF NO RESPONSES ARE AVAILABLE, BACK UP AND CORRECT YOUR RESPONSE.</w:t>
      </w:r>
    </w:p>
    <w:p w:rsidR="00C723A8" w:rsidRDefault="00C723A8" w:rsidP="00C723A8">
      <w:pPr>
        <w:pStyle w:val="SubHead"/>
      </w:pPr>
      <w:r>
        <w:t>Field 1: PAYMPLN1</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MEDICAID</w:t>
            </w:r>
          </w:p>
        </w:tc>
        <w:tc>
          <w:tcPr>
            <w:tcW w:w="2138" w:type="pct"/>
            <w:shd w:val="clear" w:color="auto" w:fill="auto"/>
          </w:tcPr>
          <w:p w:rsidR="00C723A8" w:rsidRDefault="00C723A8" w:rsidP="00C723A8">
            <w:pPr>
              <w:pStyle w:val="Regular"/>
            </w:pPr>
            <w:r>
              <w:t>EX21AC - BASRATE</w:t>
            </w:r>
          </w:p>
        </w:tc>
      </w:tr>
      <w:tr w:rsidR="00C723A8" w:rsidTr="00C723A8">
        <w:trPr>
          <w:cantSplit/>
        </w:trPr>
        <w:tc>
          <w:tcPr>
            <w:tcW w:w="723" w:type="pct"/>
            <w:shd w:val="clear" w:color="auto" w:fill="auto"/>
          </w:tcPr>
          <w:p w:rsidR="00C723A8" w:rsidRDefault="00C723A8" w:rsidP="00C723A8">
            <w:pPr>
              <w:pStyle w:val="Regular"/>
            </w:pPr>
            <w:r>
              <w:t>2</w:t>
            </w:r>
          </w:p>
        </w:tc>
        <w:tc>
          <w:tcPr>
            <w:tcW w:w="2138" w:type="pct"/>
            <w:shd w:val="clear" w:color="auto" w:fill="auto"/>
          </w:tcPr>
          <w:p w:rsidR="00C723A8" w:rsidRDefault="00C723A8" w:rsidP="00C723A8">
            <w:pPr>
              <w:pStyle w:val="Regular"/>
            </w:pPr>
            <w:r>
              <w:t>PRIVATE PAY OR SP/FAMILY INCOME</w:t>
            </w:r>
          </w:p>
        </w:tc>
        <w:tc>
          <w:tcPr>
            <w:tcW w:w="2138" w:type="pct"/>
            <w:shd w:val="clear" w:color="auto" w:fill="auto"/>
          </w:tcPr>
          <w:p w:rsidR="00C723A8" w:rsidRDefault="00C723A8" w:rsidP="00C723A8">
            <w:pPr>
              <w:pStyle w:val="Regular"/>
            </w:pPr>
            <w:r>
              <w:t>EX21AC - BASRATE</w:t>
            </w:r>
          </w:p>
        </w:tc>
      </w:tr>
      <w:tr w:rsidR="00C723A8" w:rsidTr="00C723A8">
        <w:trPr>
          <w:cantSplit/>
        </w:trPr>
        <w:tc>
          <w:tcPr>
            <w:tcW w:w="723" w:type="pct"/>
            <w:shd w:val="clear" w:color="auto" w:fill="auto"/>
          </w:tcPr>
          <w:p w:rsidR="00C723A8" w:rsidRDefault="00C723A8" w:rsidP="00C723A8">
            <w:pPr>
              <w:pStyle w:val="Regular"/>
            </w:pPr>
            <w:r>
              <w:t>3</w:t>
            </w:r>
          </w:p>
        </w:tc>
        <w:tc>
          <w:tcPr>
            <w:tcW w:w="2138" w:type="pct"/>
            <w:shd w:val="clear" w:color="auto" w:fill="auto"/>
          </w:tcPr>
          <w:p w:rsidR="00C723A8" w:rsidRDefault="00C723A8" w:rsidP="00C723A8">
            <w:pPr>
              <w:pStyle w:val="Regular"/>
            </w:pPr>
            <w:r>
              <w:t>SOCIAL SECURITY</w:t>
            </w:r>
          </w:p>
        </w:tc>
        <w:tc>
          <w:tcPr>
            <w:tcW w:w="2138" w:type="pct"/>
            <w:shd w:val="clear" w:color="auto" w:fill="auto"/>
          </w:tcPr>
          <w:p w:rsidR="00C723A8" w:rsidRDefault="00C723A8" w:rsidP="00C723A8">
            <w:pPr>
              <w:pStyle w:val="Regular"/>
            </w:pPr>
            <w:r>
              <w:t>EX21AC - BASRATE</w:t>
            </w:r>
          </w:p>
        </w:tc>
      </w:tr>
      <w:tr w:rsidR="00C723A8" w:rsidTr="00C723A8">
        <w:trPr>
          <w:cantSplit/>
        </w:trPr>
        <w:tc>
          <w:tcPr>
            <w:tcW w:w="723" w:type="pct"/>
            <w:shd w:val="clear" w:color="auto" w:fill="auto"/>
          </w:tcPr>
          <w:p w:rsidR="00C723A8" w:rsidRDefault="00C723A8" w:rsidP="00C723A8">
            <w:pPr>
              <w:pStyle w:val="Regular"/>
            </w:pPr>
            <w:r>
              <w:t>4</w:t>
            </w:r>
          </w:p>
        </w:tc>
        <w:tc>
          <w:tcPr>
            <w:tcW w:w="2138" w:type="pct"/>
            <w:shd w:val="clear" w:color="auto" w:fill="auto"/>
          </w:tcPr>
          <w:p w:rsidR="00C723A8" w:rsidRDefault="00C723A8" w:rsidP="00C723A8">
            <w:pPr>
              <w:pStyle w:val="Regular"/>
            </w:pPr>
            <w:r>
              <w:t>SP/FAMILY INCOME</w:t>
            </w:r>
          </w:p>
        </w:tc>
        <w:tc>
          <w:tcPr>
            <w:tcW w:w="2138" w:type="pct"/>
            <w:shd w:val="clear" w:color="auto" w:fill="auto"/>
          </w:tcPr>
          <w:p w:rsidR="00C723A8" w:rsidRDefault="00C723A8" w:rsidP="00C723A8">
            <w:pPr>
              <w:pStyle w:val="Regular"/>
            </w:pPr>
            <w:r>
              <w:t>EX21AC - BASRATE</w:t>
            </w:r>
          </w:p>
        </w:tc>
      </w:tr>
      <w:tr w:rsidR="00C723A8" w:rsidTr="00C723A8">
        <w:trPr>
          <w:cantSplit/>
        </w:trPr>
        <w:tc>
          <w:tcPr>
            <w:tcW w:w="723" w:type="pct"/>
            <w:shd w:val="clear" w:color="auto" w:fill="auto"/>
          </w:tcPr>
          <w:p w:rsidR="00C723A8" w:rsidRDefault="00C723A8" w:rsidP="00C723A8">
            <w:pPr>
              <w:pStyle w:val="Regular"/>
            </w:pPr>
            <w:r>
              <w:t>5</w:t>
            </w:r>
          </w:p>
        </w:tc>
        <w:tc>
          <w:tcPr>
            <w:tcW w:w="2138" w:type="pct"/>
            <w:shd w:val="clear" w:color="auto" w:fill="auto"/>
          </w:tcPr>
          <w:p w:rsidR="00C723A8" w:rsidRDefault="00C723A8" w:rsidP="00C723A8">
            <w:pPr>
              <w:pStyle w:val="Regular"/>
            </w:pPr>
            <w:r>
              <w:t>PRIVATE INSURANCE</w:t>
            </w:r>
          </w:p>
        </w:tc>
        <w:tc>
          <w:tcPr>
            <w:tcW w:w="2138" w:type="pct"/>
            <w:shd w:val="clear" w:color="auto" w:fill="auto"/>
          </w:tcPr>
          <w:p w:rsidR="00C723A8" w:rsidRDefault="00C723A8" w:rsidP="00C723A8">
            <w:pPr>
              <w:pStyle w:val="Regular"/>
            </w:pPr>
            <w:r>
              <w:t>EX21AC - BASRATE</w:t>
            </w:r>
          </w:p>
        </w:tc>
      </w:tr>
      <w:tr w:rsidR="00C723A8" w:rsidTr="00C723A8">
        <w:trPr>
          <w:cantSplit/>
        </w:trPr>
        <w:tc>
          <w:tcPr>
            <w:tcW w:w="723" w:type="pct"/>
            <w:shd w:val="clear" w:color="auto" w:fill="auto"/>
          </w:tcPr>
          <w:p w:rsidR="00C723A8" w:rsidRDefault="00C723A8" w:rsidP="00C723A8">
            <w:pPr>
              <w:pStyle w:val="Regular"/>
            </w:pPr>
            <w:r>
              <w:t>6</w:t>
            </w:r>
          </w:p>
        </w:tc>
        <w:tc>
          <w:tcPr>
            <w:tcW w:w="2138" w:type="pct"/>
            <w:shd w:val="clear" w:color="auto" w:fill="auto"/>
          </w:tcPr>
          <w:p w:rsidR="00C723A8" w:rsidRDefault="00C723A8" w:rsidP="00C723A8">
            <w:pPr>
              <w:pStyle w:val="Regular"/>
            </w:pPr>
            <w:r>
              <w:t>PENSION</w:t>
            </w:r>
          </w:p>
        </w:tc>
        <w:tc>
          <w:tcPr>
            <w:tcW w:w="2138" w:type="pct"/>
            <w:shd w:val="clear" w:color="auto" w:fill="auto"/>
          </w:tcPr>
          <w:p w:rsidR="00C723A8" w:rsidRDefault="00C723A8" w:rsidP="00C723A8">
            <w:pPr>
              <w:pStyle w:val="Regular"/>
            </w:pPr>
            <w:r>
              <w:t>EX21AC - BASRATE</w:t>
            </w:r>
          </w:p>
        </w:tc>
      </w:tr>
      <w:tr w:rsidR="00C723A8" w:rsidTr="00C723A8">
        <w:trPr>
          <w:cantSplit/>
        </w:trPr>
        <w:tc>
          <w:tcPr>
            <w:tcW w:w="723" w:type="pct"/>
            <w:shd w:val="clear" w:color="auto" w:fill="auto"/>
          </w:tcPr>
          <w:p w:rsidR="00C723A8" w:rsidRDefault="00C723A8" w:rsidP="00C723A8">
            <w:pPr>
              <w:pStyle w:val="Regular"/>
            </w:pPr>
            <w:r>
              <w:t>7</w:t>
            </w:r>
          </w:p>
        </w:tc>
        <w:tc>
          <w:tcPr>
            <w:tcW w:w="2138" w:type="pct"/>
            <w:shd w:val="clear" w:color="auto" w:fill="auto"/>
          </w:tcPr>
          <w:p w:rsidR="00C723A8" w:rsidRDefault="00C723A8" w:rsidP="00C723A8">
            <w:pPr>
              <w:pStyle w:val="Regular"/>
            </w:pPr>
            <w:r>
              <w:t>MEDICARE</w:t>
            </w:r>
          </w:p>
        </w:tc>
        <w:tc>
          <w:tcPr>
            <w:tcW w:w="2138" w:type="pct"/>
            <w:shd w:val="clear" w:color="auto" w:fill="auto"/>
          </w:tcPr>
          <w:p w:rsidR="00C723A8" w:rsidRDefault="00C723A8" w:rsidP="00C723A8">
            <w:pPr>
              <w:pStyle w:val="Regular"/>
            </w:pPr>
            <w:r>
              <w:t>EX21AC - BASRATE</w:t>
            </w:r>
          </w:p>
        </w:tc>
      </w:tr>
      <w:tr w:rsidR="00C723A8" w:rsidTr="00C723A8">
        <w:trPr>
          <w:cantSplit/>
        </w:trPr>
        <w:tc>
          <w:tcPr>
            <w:tcW w:w="723" w:type="pct"/>
            <w:shd w:val="clear" w:color="auto" w:fill="auto"/>
          </w:tcPr>
          <w:p w:rsidR="00C723A8" w:rsidRDefault="00C723A8" w:rsidP="00C723A8">
            <w:pPr>
              <w:pStyle w:val="Regular"/>
            </w:pPr>
            <w:r>
              <w:t>8</w:t>
            </w:r>
          </w:p>
        </w:tc>
        <w:tc>
          <w:tcPr>
            <w:tcW w:w="2138" w:type="pct"/>
            <w:shd w:val="clear" w:color="auto" w:fill="auto"/>
          </w:tcPr>
          <w:p w:rsidR="00C723A8" w:rsidRDefault="00C723A8" w:rsidP="00C723A8">
            <w:pPr>
              <w:pStyle w:val="Regular"/>
            </w:pPr>
            <w:r>
              <w:t>VA CONTRACT</w:t>
            </w:r>
          </w:p>
        </w:tc>
        <w:tc>
          <w:tcPr>
            <w:tcW w:w="2138" w:type="pct"/>
            <w:shd w:val="clear" w:color="auto" w:fill="auto"/>
          </w:tcPr>
          <w:p w:rsidR="00C723A8" w:rsidRDefault="00C723A8" w:rsidP="00C723A8">
            <w:pPr>
              <w:pStyle w:val="Regular"/>
            </w:pPr>
            <w:r>
              <w:t>EX21AC - BASRATE</w:t>
            </w:r>
          </w:p>
        </w:tc>
      </w:tr>
      <w:tr w:rsidR="00C723A8" w:rsidTr="00C723A8">
        <w:trPr>
          <w:cantSplit/>
        </w:trPr>
        <w:tc>
          <w:tcPr>
            <w:tcW w:w="723" w:type="pct"/>
            <w:shd w:val="clear" w:color="auto" w:fill="auto"/>
          </w:tcPr>
          <w:p w:rsidR="00C723A8" w:rsidRDefault="00C723A8" w:rsidP="00C723A8">
            <w:pPr>
              <w:pStyle w:val="Regular"/>
            </w:pPr>
            <w:r>
              <w:t>9</w:t>
            </w:r>
          </w:p>
        </w:tc>
        <w:tc>
          <w:tcPr>
            <w:tcW w:w="2138" w:type="pct"/>
            <w:shd w:val="clear" w:color="auto" w:fill="auto"/>
          </w:tcPr>
          <w:p w:rsidR="00C723A8" w:rsidRDefault="00C723A8" w:rsidP="00C723A8">
            <w:pPr>
              <w:pStyle w:val="Regular"/>
            </w:pPr>
            <w:r>
              <w:t>HMO CONTRACT</w:t>
            </w:r>
          </w:p>
        </w:tc>
        <w:tc>
          <w:tcPr>
            <w:tcW w:w="2138" w:type="pct"/>
            <w:shd w:val="clear" w:color="auto" w:fill="auto"/>
          </w:tcPr>
          <w:p w:rsidR="00C723A8" w:rsidRDefault="00C723A8" w:rsidP="00C723A8">
            <w:pPr>
              <w:pStyle w:val="Regular"/>
            </w:pPr>
            <w:r>
              <w:t>EX21AB - HMOOS1</w:t>
            </w:r>
          </w:p>
        </w:tc>
      </w:tr>
      <w:tr w:rsidR="00C723A8" w:rsidTr="00C723A8">
        <w:trPr>
          <w:cantSplit/>
        </w:trPr>
        <w:tc>
          <w:tcPr>
            <w:tcW w:w="723" w:type="pct"/>
            <w:shd w:val="clear" w:color="auto" w:fill="auto"/>
          </w:tcPr>
          <w:p w:rsidR="00C723A8" w:rsidRDefault="00C723A8" w:rsidP="00C723A8">
            <w:pPr>
              <w:pStyle w:val="Regular"/>
            </w:pPr>
            <w:r>
              <w:t>10</w:t>
            </w:r>
          </w:p>
        </w:tc>
        <w:tc>
          <w:tcPr>
            <w:tcW w:w="2138" w:type="pct"/>
            <w:shd w:val="clear" w:color="auto" w:fill="auto"/>
          </w:tcPr>
          <w:p w:rsidR="00C723A8" w:rsidRDefault="00C723A8" w:rsidP="00C723A8">
            <w:pPr>
              <w:pStyle w:val="Regular"/>
            </w:pPr>
            <w:r>
              <w:t>SUPPLEMENTAL SECURITY INCOME (SSI)</w:t>
            </w:r>
          </w:p>
        </w:tc>
        <w:tc>
          <w:tcPr>
            <w:tcW w:w="2138" w:type="pct"/>
            <w:shd w:val="clear" w:color="auto" w:fill="auto"/>
          </w:tcPr>
          <w:p w:rsidR="00C723A8" w:rsidRDefault="00C723A8" w:rsidP="00C723A8">
            <w:pPr>
              <w:pStyle w:val="Regular"/>
            </w:pPr>
            <w:r>
              <w:t>EX21AC - BASRATE</w:t>
            </w:r>
          </w:p>
        </w:tc>
      </w:tr>
      <w:tr w:rsidR="00C723A8" w:rsidTr="00C723A8">
        <w:trPr>
          <w:cantSplit/>
        </w:trPr>
        <w:tc>
          <w:tcPr>
            <w:tcW w:w="723" w:type="pct"/>
            <w:shd w:val="clear" w:color="auto" w:fill="auto"/>
          </w:tcPr>
          <w:p w:rsidR="00C723A8" w:rsidRDefault="00C723A8" w:rsidP="00C723A8">
            <w:pPr>
              <w:pStyle w:val="Regular"/>
            </w:pPr>
            <w:r>
              <w:t>91</w:t>
            </w:r>
          </w:p>
        </w:tc>
        <w:tc>
          <w:tcPr>
            <w:tcW w:w="2138" w:type="pct"/>
            <w:shd w:val="clear" w:color="auto" w:fill="auto"/>
          </w:tcPr>
          <w:p w:rsidR="00C723A8" w:rsidRDefault="00C723A8" w:rsidP="00C723A8">
            <w:pPr>
              <w:pStyle w:val="Regular"/>
            </w:pPr>
            <w:r>
              <w:t>OTHER</w:t>
            </w:r>
          </w:p>
        </w:tc>
        <w:tc>
          <w:tcPr>
            <w:tcW w:w="2138" w:type="pct"/>
            <w:shd w:val="clear" w:color="auto" w:fill="auto"/>
          </w:tcPr>
          <w:p w:rsidR="00C723A8" w:rsidRDefault="00C723A8" w:rsidP="00C723A8">
            <w:pPr>
              <w:pStyle w:val="Regular"/>
            </w:pPr>
            <w:r>
              <w:t>EX21AB - SOPOS1</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EX21AC - BASRATE</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EX21AC - BASRATE</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Field 2: HMOOS1</w:t>
      </w:r>
    </w:p>
    <w:p w:rsidR="00C723A8" w:rsidRDefault="00C723A8" w:rsidP="00C723A8">
      <w:pPr>
        <w:pStyle w:val="ItemText"/>
      </w:pPr>
      <w:r>
        <w:t>HMO CONTRACT (SPECIFY)</w:t>
      </w:r>
    </w:p>
    <w:p w:rsidR="00C723A8" w:rsidRDefault="00C723A8" w:rsidP="00C723A8">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EX21AC - BASRATE</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Field 3: SOPOS1</w:t>
      </w:r>
    </w:p>
    <w:p w:rsidR="00C723A8" w:rsidRDefault="00C723A8" w:rsidP="00C723A8">
      <w:pPr>
        <w:pStyle w:val="ItemText"/>
      </w:pPr>
      <w:r>
        <w:t>OTHER (SPECIFY)</w:t>
      </w:r>
    </w:p>
    <w:p w:rsidR="00C723A8" w:rsidRDefault="00C723A8" w:rsidP="00C723A8">
      <w:pPr>
        <w:pStyle w:val="Field"/>
      </w:pPr>
      <w:r>
        <w:t>Field 3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EX21AC - BASRATE</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Report Display</w:t>
      </w:r>
    </w:p>
    <w:p w:rsidR="00C723A8" w:rsidRDefault="00C723A8" w:rsidP="00C723A8">
      <w:pPr>
        <w:pStyle w:val="Regular"/>
      </w:pPr>
      <w:r>
        <w:t>Display report above grid:</w:t>
      </w:r>
      <w:r>
        <w:br/>
        <w:t># OF BILLED DAYS:  (EX9 - BILLDAYS)</w:t>
      </w:r>
      <w:r>
        <w:br/>
        <w:t>TOTAL BILLED:  $(TOTAL BILLED)</w:t>
      </w:r>
      <w:r>
        <w:br/>
        <w:t>AMOUNT REMAINING:  $(AMOUNT REMAINING)</w:t>
      </w:r>
      <w:r>
        <w:br/>
      </w:r>
      <w:r>
        <w:br/>
        <w:t>Display Sources of Payment in the following order:</w:t>
      </w:r>
      <w:r>
        <w:br/>
        <w:t>(1 = MEDICAID)</w:t>
      </w:r>
      <w:r>
        <w:br/>
        <w:t>2 = PRIVATE PAY OR SP/FAMILY INCOME</w:t>
      </w:r>
      <w:r>
        <w:br/>
        <w:t>(3 = SOCIAL SECURITY)</w:t>
      </w:r>
      <w:r>
        <w:br/>
        <w:t>(5 = PRIVATE INSURANCE)</w:t>
      </w:r>
      <w:r>
        <w:br/>
        <w:t>(6 = PENSION)</w:t>
      </w:r>
      <w:r>
        <w:br/>
        <w:t>7 = MEDICARE</w:t>
      </w:r>
      <w:r>
        <w:br/>
        <w:t>(8 = VA CONTRACT)</w:t>
      </w:r>
      <w:r>
        <w:br/>
        <w:t>(9 = HMO CONTRACT (SPECIFY))</w:t>
      </w:r>
      <w:r>
        <w:br/>
        <w:t>(10 = SUPPLEMENTAL SECURITY INCOME (SSI))</w:t>
      </w:r>
      <w:r>
        <w:br/>
      </w:r>
      <w:r>
        <w:lastRenderedPageBreak/>
        <w:t>(91 = OTHER)</w:t>
      </w:r>
      <w:r>
        <w:br/>
      </w:r>
      <w:r>
        <w:br/>
        <w:t>Display 1/MEDICAID if there is a current or previous round Medicaid payment or PERS.INCAID = 1/Yes or PERS.HCAIDNM &lt;&gt; DK, RF, EMPTY, NULL.</w:t>
      </w:r>
      <w:r>
        <w:br/>
        <w:t>If PERS.GAPCOV = 1/Yes or PERS.LTCCOV = 1/Yes  or there is a current or previous round PRIVATE INSURANCE payment, then display 5/PRIVATE INSURANCE.</w:t>
      </w:r>
      <w:r>
        <w:br/>
        <w:t xml:space="preserve">Display 3/SOCIAL SECURITY if there is a current or previous round SOCIAL SECURITY payment. </w:t>
      </w:r>
      <w:r>
        <w:br/>
        <w:t xml:space="preserve">Display 6/PENSION if there is a current or previous round PENSION payment. </w:t>
      </w:r>
      <w:r>
        <w:br/>
        <w:t>If PERS.AFHIST = 1/Yes  or there is a current or previous round VA payment, then display 8/VA CONTRACT.</w:t>
      </w:r>
      <w:r>
        <w:br/>
        <w:t xml:space="preserve">Display PAYM.PAYMTEXT for 9/HMO CONTRACT if there is a current or previous round HMO CONTRACT payment. </w:t>
      </w:r>
      <w:r>
        <w:br/>
        <w:t xml:space="preserve">Display 10/SUPPLEMENTAL SECURITY INCOME (SSI) if there is a current or previous round SSI payment. </w:t>
      </w:r>
      <w:r>
        <w:br/>
        <w:t>Display PAYM.PAYMTEXT for each 91/Other SOP with a current or previous round PAYM record.</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PAYMBPER</w:t>
            </w:r>
          </w:p>
        </w:tc>
        <w:tc>
          <w:tcPr>
            <w:tcW w:w="2500" w:type="pct"/>
            <w:shd w:val="clear" w:color="auto" w:fill="auto"/>
          </w:tcPr>
          <w:p w:rsidR="00C723A8" w:rsidRDefault="00C723A8" w:rsidP="00C723A8">
            <w:pPr>
              <w:pStyle w:val="Regular"/>
            </w:pPr>
            <w:r>
              <w:t>PAYM.PAYMBPER = BPER.BPERNUM</w:t>
            </w:r>
          </w:p>
        </w:tc>
      </w:tr>
      <w:tr w:rsidR="00C723A8" w:rsidTr="00C723A8">
        <w:trPr>
          <w:cantSplit/>
        </w:trPr>
        <w:tc>
          <w:tcPr>
            <w:tcW w:w="2500" w:type="pct"/>
            <w:shd w:val="clear" w:color="auto" w:fill="auto"/>
          </w:tcPr>
          <w:p w:rsidR="00C723A8" w:rsidRDefault="00C723A8" w:rsidP="00C723A8">
            <w:pPr>
              <w:pStyle w:val="Regular"/>
            </w:pPr>
            <w:r>
              <w:t>PAYMNUM</w:t>
            </w:r>
          </w:p>
        </w:tc>
        <w:tc>
          <w:tcPr>
            <w:tcW w:w="2500" w:type="pct"/>
            <w:shd w:val="clear" w:color="auto" w:fill="auto"/>
          </w:tcPr>
          <w:p w:rsidR="00C723A8" w:rsidRDefault="00C723A8" w:rsidP="00C723A8">
            <w:pPr>
              <w:pStyle w:val="Regular"/>
            </w:pPr>
            <w:r>
              <w:t>PAYM.PAYMNUM = EX21AB - PAYMPLN1</w:t>
            </w:r>
          </w:p>
        </w:tc>
      </w:tr>
      <w:tr w:rsidR="00C723A8" w:rsidTr="00C723A8">
        <w:trPr>
          <w:cantSplit/>
        </w:trPr>
        <w:tc>
          <w:tcPr>
            <w:tcW w:w="2500" w:type="pct"/>
            <w:shd w:val="clear" w:color="auto" w:fill="auto"/>
          </w:tcPr>
          <w:p w:rsidR="00C723A8" w:rsidRDefault="00C723A8" w:rsidP="00C723A8">
            <w:pPr>
              <w:pStyle w:val="Regular"/>
            </w:pPr>
            <w:r>
              <w:t>PAYMRNDC</w:t>
            </w:r>
          </w:p>
        </w:tc>
        <w:tc>
          <w:tcPr>
            <w:tcW w:w="2500" w:type="pct"/>
            <w:shd w:val="clear" w:color="auto" w:fill="auto"/>
          </w:tcPr>
          <w:p w:rsidR="00C723A8" w:rsidRDefault="00C723A8" w:rsidP="00C723A8">
            <w:pPr>
              <w:pStyle w:val="Regular"/>
            </w:pPr>
            <w:r>
              <w:t>PAYM.PAYMRNDC = current round</w:t>
            </w:r>
          </w:p>
        </w:tc>
      </w:tr>
      <w:tr w:rsidR="00C723A8" w:rsidTr="00C723A8">
        <w:trPr>
          <w:cantSplit/>
        </w:trPr>
        <w:tc>
          <w:tcPr>
            <w:tcW w:w="2500" w:type="pct"/>
            <w:shd w:val="clear" w:color="auto" w:fill="auto"/>
          </w:tcPr>
          <w:p w:rsidR="00C723A8" w:rsidRDefault="00C723A8" w:rsidP="00C723A8">
            <w:pPr>
              <w:pStyle w:val="Regular"/>
            </w:pPr>
            <w:r>
              <w:t>PAYMTEXT</w:t>
            </w:r>
          </w:p>
        </w:tc>
        <w:tc>
          <w:tcPr>
            <w:tcW w:w="2500" w:type="pct"/>
            <w:shd w:val="clear" w:color="auto" w:fill="auto"/>
          </w:tcPr>
          <w:p w:rsidR="00C723A8" w:rsidRDefault="00C723A8" w:rsidP="00C723A8">
            <w:pPr>
              <w:pStyle w:val="Regular"/>
            </w:pPr>
            <w:r>
              <w:t>If EX21AB-PAYMPLN1 = 9/</w:t>
            </w:r>
            <w:proofErr w:type="spellStart"/>
            <w:r>
              <w:t>HMOContract</w:t>
            </w:r>
            <w:proofErr w:type="spellEnd"/>
            <w:r>
              <w:t xml:space="preserve"> and PAYM.PAYMNUM = 9/</w:t>
            </w:r>
            <w:proofErr w:type="spellStart"/>
            <w:r>
              <w:t>HMOContract</w:t>
            </w:r>
            <w:proofErr w:type="spellEnd"/>
            <w:r>
              <w:t>, then PAYM.PAYMTEXT = EX21AB-HMOOS1.  Else if EX21AB - PAYMPLN1 = 91/Other and PAYM.PAYMNUM = 91/Other, then PAYM. PAYMTEXT = EX21AB-SOPOS1.</w:t>
            </w:r>
          </w:p>
        </w:tc>
      </w:tr>
    </w:tbl>
    <w:p w:rsidR="00C723A8" w:rsidRDefault="00C723A8" w:rsidP="00C723A8">
      <w:pPr>
        <w:pStyle w:val="Regular"/>
      </w:pPr>
    </w:p>
    <w:p w:rsidR="00C723A8" w:rsidRDefault="00C723A8" w:rsidP="00C723A8">
      <w:pPr>
        <w:pStyle w:val="Regular"/>
        <w:sectPr w:rsidR="00C723A8">
          <w:headerReference w:type="default" r:id="rId102"/>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EX21AC</w:t>
      </w:r>
      <w:r>
        <w:tab/>
      </w:r>
      <w:r w:rsidRPr="00C723A8">
        <w:rPr>
          <w:rFonts w:eastAsiaTheme="minorHAnsi"/>
          <w:b w:val="0"/>
          <w:bCs w:val="0"/>
          <w:sz w:val="22"/>
          <w:szCs w:val="22"/>
        </w:rPr>
        <w:t>Grid</w:t>
      </w:r>
    </w:p>
    <w:p w:rsidR="00C723A8" w:rsidRDefault="00C723A8" w:rsidP="00C723A8"/>
    <w:p w:rsidR="00C723A8" w:rsidRDefault="00C723A8" w:rsidP="00C723A8">
      <w:pPr>
        <w:pStyle w:val="SubHead"/>
      </w:pPr>
      <w:r>
        <w:t>Question Text</w:t>
      </w:r>
    </w:p>
    <w:p w:rsidR="00C723A8" w:rsidRDefault="00C723A8" w:rsidP="00C723A8">
      <w:pPr>
        <w:pStyle w:val="Regular"/>
      </w:pPr>
      <w:r>
        <w:t>What is the total amount each source paid for [READ BILLING PERIOD ABOVE]?</w:t>
      </w:r>
    </w:p>
    <w:p w:rsidR="00C723A8" w:rsidRDefault="00C723A8" w:rsidP="00C723A8">
      <w:pPr>
        <w:pStyle w:val="SubHead"/>
      </w:pPr>
      <w:r>
        <w:t>Field 1: BASRATE</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BOX EX7C</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BOX EX7C</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BOX EX7C</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Roster/Grid Instructions</w:t>
      </w:r>
    </w:p>
    <w:p w:rsidR="00C723A8" w:rsidRDefault="00C723A8" w:rsidP="00C723A8">
      <w:pPr>
        <w:pStyle w:val="Regular"/>
      </w:pPr>
      <w:r>
        <w:t>Display Sources of Payment in the following order:</w:t>
      </w:r>
      <w:r>
        <w:br/>
        <w:t>(1 = MEDICAID)</w:t>
      </w:r>
      <w:r>
        <w:br/>
        <w:t>2 = PRIVATE PAY OR SP/FAMILY INCOME</w:t>
      </w:r>
      <w:r>
        <w:br/>
        <w:t>(3 = SOCIAL SECURITY)</w:t>
      </w:r>
      <w:r>
        <w:br/>
        <w:t>(5 = PRIVATE INSURANCE)</w:t>
      </w:r>
      <w:r>
        <w:br/>
        <w:t>(6 = PENSION)</w:t>
      </w:r>
      <w:r>
        <w:br/>
        <w:t>7 = MEDICARE</w:t>
      </w:r>
      <w:r>
        <w:br/>
        <w:t>(8 = VA CONTRACT)</w:t>
      </w:r>
      <w:r>
        <w:br/>
        <w:t>(9 = HMO CONTRACT (SPECIFY))</w:t>
      </w:r>
      <w:r>
        <w:br/>
        <w:t>(10 = SUPPLEMENTAL SECURITY INCOME (SSI))</w:t>
      </w:r>
      <w:r>
        <w:br/>
        <w:t>(91 = OTHER)</w:t>
      </w:r>
      <w:r>
        <w:br/>
      </w:r>
      <w:r>
        <w:br/>
        <w:t>Display 1/MEDICAID if there is a current or previous round Medicaid payment or PERS.INCAID = 1/Yes or PERS.HCAIDNM &lt;&gt; DK, RF, EMPTY, NULL or if added at EX21AB - PAYMPLN1.</w:t>
      </w:r>
      <w:r>
        <w:br/>
        <w:t>If PERS.GAPCOV = 1/Yes or PERS.LTCCOV = 1/Yes  or there is a current or previous round PRIVATE INSURANCE payment, or if added at EX21AB - PAYMPLN1, then display 5/PRIVATE INSURANCE.</w:t>
      </w:r>
      <w:r>
        <w:br/>
        <w:t xml:space="preserve">Display 3/SOCIAL SECURITY if there is a current or previous round SOCIAL SECURITY payment or if added at EX21AB - PAYMPLN1. </w:t>
      </w:r>
      <w:r>
        <w:br/>
        <w:t xml:space="preserve">Display 6/PENSION if there is a current or previous round PENSION payment or if added at </w:t>
      </w:r>
      <w:r>
        <w:lastRenderedPageBreak/>
        <w:t xml:space="preserve">EX21AB - PAYMPLN1. </w:t>
      </w:r>
      <w:r>
        <w:br/>
        <w:t>If PERS.AFHIST = 1/Yes  or there is a current or previous round VA payment or if added at EX21AB - PAYMPLN1, then display 8/VA CONTRACT.</w:t>
      </w:r>
      <w:r>
        <w:br/>
        <w:t xml:space="preserve">Display PAYM.PAYMTEXT for 9/HMO CONTRACT if there is a current or previous round HMO CONTRACT payment or if added at EX21AB - PAYMPLN1. </w:t>
      </w:r>
      <w:r>
        <w:br/>
        <w:t xml:space="preserve">Display 10/SUPPLEMENTAL SECURITY INCOME (SSI) if there is a current or previous round SSI payment or if added at EX21AB - PAYMPLN1. </w:t>
      </w:r>
      <w:r>
        <w:br/>
        <w:t>Display PAYM.PAYMTEXT for each 91/Other SOP with a current or previous round PAYM record or if added at EX21AB - PAYMPLN1.</w:t>
      </w:r>
    </w:p>
    <w:p w:rsidR="00C723A8" w:rsidRDefault="00C723A8" w:rsidP="00C723A8">
      <w:pPr>
        <w:pStyle w:val="Field"/>
      </w:pPr>
      <w:r>
        <w:t>Roster/Grid Display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Column #</w:t>
            </w:r>
          </w:p>
        </w:tc>
        <w:tc>
          <w:tcPr>
            <w:tcW w:w="2138" w:type="pct"/>
            <w:shd w:val="clear" w:color="auto" w:fill="auto"/>
          </w:tcPr>
          <w:p w:rsidR="00C723A8" w:rsidRPr="00C723A8" w:rsidRDefault="00C723A8" w:rsidP="00C723A8">
            <w:pPr>
              <w:pStyle w:val="Regular"/>
              <w:keepNext/>
              <w:rPr>
                <w:b/>
              </w:rPr>
            </w:pPr>
            <w:r w:rsidRPr="00C723A8">
              <w:rPr>
                <w:b/>
              </w:rPr>
              <w:t>Header</w:t>
            </w:r>
          </w:p>
        </w:tc>
        <w:tc>
          <w:tcPr>
            <w:tcW w:w="2138" w:type="pct"/>
            <w:shd w:val="clear" w:color="auto" w:fill="auto"/>
          </w:tcPr>
          <w:p w:rsidR="00C723A8" w:rsidRPr="00C723A8" w:rsidRDefault="00C723A8" w:rsidP="00C723A8">
            <w:pPr>
              <w:pStyle w:val="Regular"/>
              <w:keepNext/>
              <w:rPr>
                <w:b/>
              </w:rPr>
            </w:pPr>
            <w:r w:rsidRPr="00C723A8">
              <w:rPr>
                <w:b/>
              </w:rPr>
              <w:t>Instructions</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SOP Name</w:t>
            </w:r>
          </w:p>
        </w:tc>
        <w:tc>
          <w:tcPr>
            <w:tcW w:w="2138" w:type="pct"/>
            <w:shd w:val="clear" w:color="auto" w:fill="auto"/>
          </w:tcPr>
          <w:p w:rsidR="00C723A8" w:rsidRDefault="00C723A8" w:rsidP="00C723A8">
            <w:pPr>
              <w:pStyle w:val="Regular"/>
            </w:pPr>
            <w:r>
              <w:t>Display source of payment name. Display Only.</w:t>
            </w:r>
          </w:p>
        </w:tc>
      </w:tr>
      <w:tr w:rsidR="00C723A8" w:rsidTr="00C723A8">
        <w:trPr>
          <w:cantSplit/>
        </w:trPr>
        <w:tc>
          <w:tcPr>
            <w:tcW w:w="723" w:type="pct"/>
            <w:shd w:val="clear" w:color="auto" w:fill="auto"/>
          </w:tcPr>
          <w:p w:rsidR="00C723A8" w:rsidRDefault="00C723A8" w:rsidP="00C723A8">
            <w:pPr>
              <w:pStyle w:val="Regular"/>
            </w:pPr>
            <w:r>
              <w:t>2</w:t>
            </w:r>
          </w:p>
        </w:tc>
        <w:tc>
          <w:tcPr>
            <w:tcW w:w="2138" w:type="pct"/>
            <w:shd w:val="clear" w:color="auto" w:fill="auto"/>
          </w:tcPr>
          <w:p w:rsidR="00C723A8" w:rsidRDefault="00C723A8" w:rsidP="00C723A8">
            <w:pPr>
              <w:pStyle w:val="Regular"/>
            </w:pPr>
            <w:r>
              <w:t>SOP Payment</w:t>
            </w:r>
          </w:p>
        </w:tc>
        <w:tc>
          <w:tcPr>
            <w:tcW w:w="2138" w:type="pct"/>
            <w:shd w:val="clear" w:color="auto" w:fill="auto"/>
          </w:tcPr>
          <w:p w:rsidR="00C723A8" w:rsidRDefault="00C723A8" w:rsidP="00C723A8">
            <w:pPr>
              <w:pStyle w:val="Regular"/>
            </w:pPr>
            <w:r>
              <w:t>BASRATE.  Input field 1.</w:t>
            </w:r>
          </w:p>
        </w:tc>
      </w:tr>
    </w:tbl>
    <w:p w:rsidR="00C723A8" w:rsidRDefault="00C723A8" w:rsidP="00C723A8">
      <w:pPr>
        <w:pStyle w:val="Regular"/>
      </w:pPr>
    </w:p>
    <w:p w:rsidR="00C723A8" w:rsidRDefault="00C723A8" w:rsidP="00C723A8">
      <w:pPr>
        <w:pStyle w:val="Field"/>
      </w:pPr>
      <w:r>
        <w:t>Report Display</w:t>
      </w:r>
    </w:p>
    <w:p w:rsidR="00C723A8" w:rsidRDefault="00C723A8" w:rsidP="00C723A8">
      <w:pPr>
        <w:pStyle w:val="Regular"/>
      </w:pPr>
      <w:r>
        <w:t>Display report above grid:</w:t>
      </w:r>
      <w:r>
        <w:br/>
        <w:t># OF BILLED DAYS:  (EX9 - BILLDAYS)</w:t>
      </w:r>
      <w:r>
        <w:br/>
        <w:t>TOTAL BILLED:  $(TOTAL BILLED)</w:t>
      </w:r>
      <w:r>
        <w:br/>
        <w:t>AMOUNT REMAINING:  $(AMOUNT REMAINING)</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BASICPAY</w:t>
            </w:r>
          </w:p>
        </w:tc>
        <w:tc>
          <w:tcPr>
            <w:tcW w:w="2500" w:type="pct"/>
            <w:shd w:val="clear" w:color="auto" w:fill="auto"/>
          </w:tcPr>
          <w:p w:rsidR="00C723A8" w:rsidRDefault="00C723A8" w:rsidP="00C723A8">
            <w:pPr>
              <w:pStyle w:val="Regular"/>
            </w:pPr>
            <w:r>
              <w:t>If any PAYM for PAYMNUM = BPERNUM has BASRATE = DK, RF, then BPER.BASICPAY = DK.  Else BPER.BASICPAY = sum of all PAYM.BASRATE for PAYMNUM = BPERNUM</w:t>
            </w:r>
          </w:p>
        </w:tc>
      </w:tr>
    </w:tbl>
    <w:p w:rsidR="00C723A8" w:rsidRDefault="00C723A8" w:rsidP="00C723A8">
      <w:pPr>
        <w:pStyle w:val="Regular"/>
      </w:pPr>
    </w:p>
    <w:p w:rsidR="00C723A8" w:rsidRDefault="00C723A8" w:rsidP="00C723A8">
      <w:pPr>
        <w:pStyle w:val="Field"/>
      </w:pPr>
      <w:r>
        <w:t>Design Notes</w:t>
      </w:r>
    </w:p>
    <w:p w:rsidR="00C723A8" w:rsidRDefault="00C723A8" w:rsidP="00C723A8">
      <w:pPr>
        <w:pStyle w:val="Regular"/>
      </w:pPr>
      <w:r>
        <w:t>We need to calculate BASICPAY as each SOP is collected.</w:t>
      </w:r>
      <w:r>
        <w:br/>
        <w:t>Store on EX21AC-BASRATE PAYM.</w:t>
      </w:r>
    </w:p>
    <w:p w:rsidR="00C723A8" w:rsidRDefault="00C723A8" w:rsidP="00C723A8">
      <w:pPr>
        <w:pStyle w:val="Regular"/>
        <w:sectPr w:rsidR="00C723A8">
          <w:headerReference w:type="default" r:id="rId103"/>
          <w:pgSz w:w="12240" w:h="15840"/>
          <w:pgMar w:top="1440" w:right="1440" w:bottom="1440" w:left="1440" w:header="720" w:footer="720" w:gutter="0"/>
          <w:cols w:space="720"/>
          <w:docGrid w:linePitch="360"/>
        </w:sectPr>
      </w:pPr>
    </w:p>
    <w:p w:rsidR="00C723A8" w:rsidRDefault="00C723A8" w:rsidP="00C723A8">
      <w:pPr>
        <w:pStyle w:val="Heading1"/>
      </w:pPr>
      <w:r>
        <w:lastRenderedPageBreak/>
        <w:t>BOX EX7C</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MEDICARE IS IDENTIFIED AS A SOURCE OF PAYMENT FOR BASIC CARE AND THERE IS NO STAY IN A HOSPITAL BETWEEN (BP START DATE - 60 DAYS) AND (BP END DATE + 60 DAYS) AND THIS WAS NOT EXPLAINED THIS ROUND, GO TO EX21B - VEXPTXTB.</w:t>
      </w:r>
    </w:p>
    <w:p w:rsidR="00C723A8" w:rsidRDefault="00C723A8" w:rsidP="00C723A8">
      <w:pPr>
        <w:pStyle w:val="Regular"/>
      </w:pPr>
      <w:r>
        <w:t>ELSE GO TO BOX EX8.</w:t>
      </w:r>
    </w:p>
    <w:p w:rsidR="00C723A8" w:rsidRDefault="00C723A8" w:rsidP="00C723A8">
      <w:pPr>
        <w:pStyle w:val="Regular"/>
        <w:sectPr w:rsidR="00C723A8">
          <w:headerReference w:type="default" r:id="rId104"/>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EX21B</w:t>
      </w:r>
      <w:r>
        <w:tab/>
      </w:r>
      <w:r w:rsidRPr="00C723A8">
        <w:rPr>
          <w:rFonts w:eastAsiaTheme="minorHAnsi"/>
          <w:b w:val="0"/>
          <w:bCs w:val="0"/>
          <w:sz w:val="22"/>
          <w:szCs w:val="22"/>
        </w:rPr>
        <w:t>Verbatim Text</w:t>
      </w:r>
    </w:p>
    <w:p w:rsidR="00C723A8" w:rsidRDefault="00C723A8" w:rsidP="00C723A8"/>
    <w:p w:rsidR="00C723A8" w:rsidRDefault="00C723A8" w:rsidP="00C723A8">
      <w:pPr>
        <w:pStyle w:val="SubHead"/>
      </w:pPr>
      <w:r>
        <w:t>Question Text</w:t>
      </w:r>
    </w:p>
    <w:p w:rsidR="00C723A8" w:rsidRDefault="00C723A8" w:rsidP="00C723A8">
      <w:pPr>
        <w:pStyle w:val="Regular"/>
      </w:pPr>
      <w:r>
        <w:t>Medicare has been reported as a payment source for basic care for (SP) for [READ BILLING PERIOD ABOVE], but I have not recorded any preceding hospital stays for (him/her).</w:t>
      </w:r>
      <w:r>
        <w:br/>
      </w:r>
      <w:r>
        <w:br/>
        <w:t>Please tell me why Medicare paid for (SP) during this billing period.</w:t>
      </w:r>
    </w:p>
    <w:p w:rsidR="00C723A8" w:rsidRDefault="00C723A8" w:rsidP="00C723A8">
      <w:pPr>
        <w:pStyle w:val="Regular"/>
      </w:pPr>
      <w:r>
        <w:t>RECORD VERBATIM BELOW.  IF NECESSARY, BACK UP TO CORRECT.</w:t>
      </w:r>
      <w:r>
        <w:br/>
      </w:r>
      <w:r>
        <w:br/>
        <w:t>IF HOSPITAL STAY IS REPORTED, RECORD DATES OF STAY BELOW.</w:t>
      </w:r>
    </w:p>
    <w:p w:rsidR="00C723A8" w:rsidRDefault="00C723A8" w:rsidP="00C723A8">
      <w:pPr>
        <w:pStyle w:val="SubHead"/>
      </w:pPr>
      <w:r>
        <w:t>Field 1: VEXPTXTB</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BOX EX8</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EX21BFLG</w:t>
            </w:r>
          </w:p>
        </w:tc>
        <w:tc>
          <w:tcPr>
            <w:tcW w:w="2500" w:type="pct"/>
            <w:shd w:val="clear" w:color="auto" w:fill="auto"/>
          </w:tcPr>
          <w:p w:rsidR="00C723A8" w:rsidRDefault="00C723A8" w:rsidP="00C723A8">
            <w:pPr>
              <w:pStyle w:val="Regular"/>
            </w:pPr>
            <w:r>
              <w:t>PERS.EX21BFLG = current round</w:t>
            </w:r>
          </w:p>
        </w:tc>
      </w:tr>
    </w:tbl>
    <w:p w:rsidR="00C723A8" w:rsidRDefault="00C723A8" w:rsidP="00C723A8">
      <w:pPr>
        <w:pStyle w:val="Regular"/>
      </w:pPr>
    </w:p>
    <w:p w:rsidR="00C723A8" w:rsidRDefault="00C723A8" w:rsidP="00C723A8">
      <w:pPr>
        <w:pStyle w:val="Field"/>
      </w:pPr>
      <w:r>
        <w:t>Design Notes</w:t>
      </w:r>
    </w:p>
    <w:p w:rsidR="00C723A8" w:rsidRDefault="00C723A8" w:rsidP="00C723A8">
      <w:pPr>
        <w:pStyle w:val="Regular"/>
      </w:pPr>
      <w:r>
        <w:t xml:space="preserve">Store on </w:t>
      </w:r>
      <w:proofErr w:type="spellStart"/>
      <w:r>
        <w:t>bEX</w:t>
      </w:r>
      <w:proofErr w:type="spellEnd"/>
      <w:r>
        <w:t>.</w:t>
      </w:r>
    </w:p>
    <w:p w:rsidR="00C723A8" w:rsidRDefault="00C723A8" w:rsidP="00C723A8">
      <w:pPr>
        <w:pStyle w:val="Regular"/>
        <w:sectPr w:rsidR="00C723A8">
          <w:headerReference w:type="default" r:id="rId105"/>
          <w:pgSz w:w="12240" w:h="15840"/>
          <w:pgMar w:top="1440" w:right="1440" w:bottom="1440" w:left="1440" w:header="720" w:footer="720" w:gutter="0"/>
          <w:cols w:space="720"/>
          <w:docGrid w:linePitch="360"/>
        </w:sectPr>
      </w:pPr>
    </w:p>
    <w:p w:rsidR="00C723A8" w:rsidRDefault="00C723A8" w:rsidP="00C723A8">
      <w:pPr>
        <w:pStyle w:val="Heading1"/>
      </w:pPr>
      <w:r>
        <w:lastRenderedPageBreak/>
        <w:t>BOX EX8</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BPER.BASICAMT = DK, RF OR BPER.BASICPAY = DK OR ((BASICPAY &gt;= BASICAMT*0.9) AND (BASICPAY &lt;= BASICAMT*1.1)) OR (MEDICAID IS A SOURCE OF PAYMENT AND (BASICPAY &gt;= BASICAMT*0.7) AND (BASICPAY &lt;= BASICAMT*1.1)) OR (A WRITE-OFF WAS PREVIOUSLY REPORTED AND EX22 - BAS10PCT  WAS ASKED THIS ROUND AND (BASICPAY &gt;= BASICAMT*0.7) AND (BASICPAY &lt;= BASICAMT*1.1)), GO TO BOX EX9.</w:t>
      </w:r>
    </w:p>
    <w:p w:rsidR="00C723A8" w:rsidRDefault="00C723A8" w:rsidP="00C723A8">
      <w:pPr>
        <w:pStyle w:val="Regular"/>
      </w:pPr>
      <w:r>
        <w:t>ELSE GO TO EX22 - BAS10PCT.</w:t>
      </w:r>
    </w:p>
    <w:p w:rsidR="00C723A8" w:rsidRDefault="00C723A8" w:rsidP="00C723A8">
      <w:pPr>
        <w:pStyle w:val="Regular"/>
        <w:sectPr w:rsidR="00C723A8">
          <w:headerReference w:type="default" r:id="rId106"/>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EX22</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There seems to be a difference between what (FACILITY) billed between (BP START DATE) and (BP END DATE) and the payments received.  The total amount billed I have entered for this billing period is (TOTAL AMOUNT BILLED FOR THIS BILLING PERIOD) and the total payments for the period are (SUM OF EX21 PAYMENTS).  Why is that?</w:t>
      </w:r>
    </w:p>
    <w:p w:rsidR="00C723A8" w:rsidRDefault="00C723A8" w:rsidP="00C723A8">
      <w:pPr>
        <w:pStyle w:val="Regular"/>
      </w:pPr>
      <w:r>
        <w:t>PRESS F1 FOR DEFINITION OF "MEDICAID WRITE-OFF".</w:t>
      </w:r>
    </w:p>
    <w:p w:rsidR="00C723A8" w:rsidRDefault="00C723A8" w:rsidP="00C723A8">
      <w:pPr>
        <w:pStyle w:val="SubHead"/>
      </w:pPr>
      <w:r>
        <w:t>Field 1: BAS10PCT</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MEDICAID WRITE-OFF/ADJUSTMENT</w:t>
            </w:r>
          </w:p>
        </w:tc>
        <w:tc>
          <w:tcPr>
            <w:tcW w:w="2138" w:type="pct"/>
            <w:shd w:val="clear" w:color="auto" w:fill="auto"/>
          </w:tcPr>
          <w:p w:rsidR="00C723A8" w:rsidRDefault="00C723A8" w:rsidP="00C723A8">
            <w:pPr>
              <w:pStyle w:val="Regular"/>
            </w:pPr>
            <w:r>
              <w:t>BOX EX9</w:t>
            </w:r>
          </w:p>
        </w:tc>
      </w:tr>
      <w:tr w:rsidR="00C723A8" w:rsidTr="00C723A8">
        <w:trPr>
          <w:cantSplit/>
        </w:trPr>
        <w:tc>
          <w:tcPr>
            <w:tcW w:w="723" w:type="pct"/>
            <w:shd w:val="clear" w:color="auto" w:fill="auto"/>
          </w:tcPr>
          <w:p w:rsidR="00C723A8" w:rsidRDefault="00C723A8" w:rsidP="00C723A8">
            <w:pPr>
              <w:pStyle w:val="Regular"/>
            </w:pPr>
            <w:r>
              <w:t>2</w:t>
            </w:r>
          </w:p>
        </w:tc>
        <w:tc>
          <w:tcPr>
            <w:tcW w:w="2138" w:type="pct"/>
            <w:shd w:val="clear" w:color="auto" w:fill="auto"/>
          </w:tcPr>
          <w:p w:rsidR="00C723A8" w:rsidRDefault="00C723A8" w:rsidP="00C723A8">
            <w:pPr>
              <w:pStyle w:val="Regular"/>
            </w:pPr>
            <w:r>
              <w:t>OTHER WRITE-OFF/ADJUSTMENT</w:t>
            </w:r>
          </w:p>
        </w:tc>
        <w:tc>
          <w:tcPr>
            <w:tcW w:w="2138" w:type="pct"/>
            <w:shd w:val="clear" w:color="auto" w:fill="auto"/>
          </w:tcPr>
          <w:p w:rsidR="00C723A8" w:rsidRDefault="00C723A8" w:rsidP="00C723A8">
            <w:pPr>
              <w:pStyle w:val="Regular"/>
            </w:pPr>
            <w:r>
              <w:t>BOX EX9</w:t>
            </w:r>
          </w:p>
        </w:tc>
      </w:tr>
      <w:tr w:rsidR="00C723A8" w:rsidTr="00C723A8">
        <w:trPr>
          <w:cantSplit/>
        </w:trPr>
        <w:tc>
          <w:tcPr>
            <w:tcW w:w="723" w:type="pct"/>
            <w:shd w:val="clear" w:color="auto" w:fill="auto"/>
          </w:tcPr>
          <w:p w:rsidR="00C723A8" w:rsidRDefault="00C723A8" w:rsidP="00C723A8">
            <w:pPr>
              <w:pStyle w:val="Regular"/>
            </w:pPr>
            <w:r>
              <w:t>91</w:t>
            </w:r>
          </w:p>
        </w:tc>
        <w:tc>
          <w:tcPr>
            <w:tcW w:w="2138" w:type="pct"/>
            <w:shd w:val="clear" w:color="auto" w:fill="auto"/>
          </w:tcPr>
          <w:p w:rsidR="00C723A8" w:rsidRDefault="00C723A8" w:rsidP="00C723A8">
            <w:pPr>
              <w:pStyle w:val="Regular"/>
            </w:pPr>
            <w:r>
              <w:t>OTHER</w:t>
            </w:r>
          </w:p>
        </w:tc>
        <w:tc>
          <w:tcPr>
            <w:tcW w:w="2138" w:type="pct"/>
            <w:shd w:val="clear" w:color="auto" w:fill="auto"/>
          </w:tcPr>
          <w:p w:rsidR="00C723A8" w:rsidRDefault="00C723A8" w:rsidP="00C723A8">
            <w:pPr>
              <w:pStyle w:val="Regular"/>
            </w:pPr>
            <w:r>
              <w:t>EX22 - BAS10POS</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BOX EX9</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BOX EX9</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Field 2: BAS10POS</w:t>
      </w:r>
    </w:p>
    <w:p w:rsidR="00C723A8" w:rsidRDefault="00C723A8" w:rsidP="00C723A8">
      <w:pPr>
        <w:pStyle w:val="ItemText"/>
      </w:pPr>
      <w:r>
        <w:t>OTHER (SPECIFY)</w:t>
      </w:r>
    </w:p>
    <w:p w:rsidR="00C723A8" w:rsidRDefault="00C723A8" w:rsidP="00C723A8">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BOX EX9</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lastRenderedPageBreak/>
        <w:t>Other Programming Instructions</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BAS10FLG</w:t>
            </w:r>
          </w:p>
        </w:tc>
        <w:tc>
          <w:tcPr>
            <w:tcW w:w="2500" w:type="pct"/>
            <w:shd w:val="clear" w:color="auto" w:fill="auto"/>
          </w:tcPr>
          <w:p w:rsidR="00C723A8" w:rsidRDefault="00C723A8" w:rsidP="00C723A8">
            <w:pPr>
              <w:pStyle w:val="Regular"/>
            </w:pPr>
            <w:r>
              <w:t>PERS.BAS10FLG = BPER.BPERRNDC</w:t>
            </w:r>
          </w:p>
        </w:tc>
      </w:tr>
      <w:tr w:rsidR="00C723A8" w:rsidTr="00C723A8">
        <w:trPr>
          <w:cantSplit/>
        </w:trPr>
        <w:tc>
          <w:tcPr>
            <w:tcW w:w="2500" w:type="pct"/>
            <w:shd w:val="clear" w:color="auto" w:fill="auto"/>
          </w:tcPr>
          <w:p w:rsidR="00C723A8" w:rsidRDefault="00C723A8" w:rsidP="00C723A8">
            <w:pPr>
              <w:pStyle w:val="Regular"/>
            </w:pPr>
            <w:r>
              <w:t>WRITEBAS</w:t>
            </w:r>
          </w:p>
        </w:tc>
        <w:tc>
          <w:tcPr>
            <w:tcW w:w="2500" w:type="pct"/>
            <w:shd w:val="clear" w:color="auto" w:fill="auto"/>
          </w:tcPr>
          <w:p w:rsidR="00C723A8" w:rsidRDefault="00C723A8" w:rsidP="00C723A8">
            <w:pPr>
              <w:pStyle w:val="Regular"/>
            </w:pPr>
            <w:r>
              <w:t>If EX22-BAS10PCT = 1/</w:t>
            </w:r>
            <w:proofErr w:type="spellStart"/>
            <w:r>
              <w:t>MedicaidWriteOff</w:t>
            </w:r>
            <w:proofErr w:type="spellEnd"/>
            <w:r>
              <w:t xml:space="preserve"> or 2/</w:t>
            </w:r>
            <w:proofErr w:type="spellStart"/>
            <w:r>
              <w:t>OtherWriteOff</w:t>
            </w:r>
            <w:proofErr w:type="spellEnd"/>
            <w:r>
              <w:t>, then PERS.WRITEBAS = 1/Indicated.</w:t>
            </w:r>
          </w:p>
        </w:tc>
      </w:tr>
    </w:tbl>
    <w:p w:rsidR="00C723A8" w:rsidRDefault="00C723A8" w:rsidP="00C723A8">
      <w:pPr>
        <w:pStyle w:val="Regular"/>
      </w:pPr>
    </w:p>
    <w:p w:rsidR="00C723A8" w:rsidRDefault="00C723A8" w:rsidP="00C723A8">
      <w:pPr>
        <w:pStyle w:val="Regular"/>
        <w:sectPr w:rsidR="00C723A8">
          <w:headerReference w:type="default" r:id="rId107"/>
          <w:pgSz w:w="12240" w:h="15840"/>
          <w:pgMar w:top="1440" w:right="1440" w:bottom="1440" w:left="1440" w:header="720" w:footer="720" w:gutter="0"/>
          <w:cols w:space="720"/>
          <w:docGrid w:linePitch="360"/>
        </w:sectPr>
      </w:pPr>
    </w:p>
    <w:p w:rsidR="00C723A8" w:rsidRDefault="00C723A8" w:rsidP="00C723A8">
      <w:pPr>
        <w:pStyle w:val="Heading1"/>
      </w:pPr>
      <w:r>
        <w:lastRenderedPageBreak/>
        <w:t>BOX EX9</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(MEDICAID IS IDENTIFIED AS A PAYMENT SOURCE AND FACILITY IS NOT MEDICAID CERTIFIED AND FACILITY HAS NEVER CONFIRMED), GO TO EX23A1 - EX23A1C.</w:t>
      </w:r>
    </w:p>
    <w:p w:rsidR="00C723A8" w:rsidRDefault="00C723A8" w:rsidP="00C723A8">
      <w:pPr>
        <w:pStyle w:val="Regular"/>
      </w:pPr>
      <w:r>
        <w:t>ELSE GO TO BOX EX9AA.</w:t>
      </w:r>
    </w:p>
    <w:p w:rsidR="00C723A8" w:rsidRDefault="00C723A8" w:rsidP="00C723A8">
      <w:pPr>
        <w:pStyle w:val="Regular"/>
        <w:sectPr w:rsidR="00C723A8">
          <w:headerReference w:type="default" r:id="rId108"/>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EX23A1</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 xml:space="preserve">I seem to have recorded some discrepant information.  Earlier, I recorded that (FACILITY) is not certified by Medicaid but I have identified Medicaid as a payment source.  </w:t>
      </w:r>
      <w:r>
        <w:br/>
      </w:r>
      <w:r>
        <w:br/>
        <w:t>Is Medicaid indeed paying for (SP)'s care?</w:t>
      </w:r>
    </w:p>
    <w:p w:rsidR="00C723A8" w:rsidRDefault="00C723A8" w:rsidP="00C723A8">
      <w:pPr>
        <w:pStyle w:val="Regular"/>
      </w:pPr>
      <w:r>
        <w:t>IF YES, PRESS '1' TO CONTINUE.</w:t>
      </w:r>
      <w:r>
        <w:br/>
      </w:r>
      <w:r>
        <w:br/>
        <w:t>IF NO, BACK UP TO MAKE APPROPRIATE CORRECTIONS.</w:t>
      </w:r>
    </w:p>
    <w:p w:rsidR="00C723A8" w:rsidRDefault="00C723A8" w:rsidP="00C723A8">
      <w:pPr>
        <w:pStyle w:val="SubHead"/>
      </w:pPr>
      <w:r>
        <w:t>Field 1: EX23A1C</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CONTINUE</w:t>
            </w:r>
          </w:p>
        </w:tc>
        <w:tc>
          <w:tcPr>
            <w:tcW w:w="2138" w:type="pct"/>
            <w:shd w:val="clear" w:color="auto" w:fill="auto"/>
          </w:tcPr>
          <w:p w:rsidR="00C723A8" w:rsidRDefault="00C723A8" w:rsidP="00C723A8">
            <w:pPr>
              <w:pStyle w:val="Regular"/>
            </w:pPr>
            <w:r>
              <w:t>BOX EX9AA</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EXFCAID</w:t>
            </w:r>
          </w:p>
        </w:tc>
        <w:tc>
          <w:tcPr>
            <w:tcW w:w="2500" w:type="pct"/>
            <w:shd w:val="clear" w:color="auto" w:fill="auto"/>
          </w:tcPr>
          <w:p w:rsidR="00C723A8" w:rsidRDefault="00C723A8" w:rsidP="00C723A8">
            <w:pPr>
              <w:pStyle w:val="Regular"/>
            </w:pPr>
            <w:r>
              <w:t>IF EX23A1 - EX23A1C = 1/Continue, then PERS.EXFCAID = current round</w:t>
            </w:r>
          </w:p>
        </w:tc>
      </w:tr>
    </w:tbl>
    <w:p w:rsidR="00C723A8" w:rsidRDefault="00C723A8" w:rsidP="00C723A8">
      <w:pPr>
        <w:pStyle w:val="Regular"/>
      </w:pPr>
    </w:p>
    <w:p w:rsidR="00C723A8" w:rsidRDefault="00C723A8" w:rsidP="00C723A8">
      <w:pPr>
        <w:pStyle w:val="Field"/>
      </w:pPr>
      <w:r>
        <w:t>Design Notes</w:t>
      </w:r>
    </w:p>
    <w:p w:rsidR="00C723A8" w:rsidRDefault="00C723A8" w:rsidP="00C723A8">
      <w:pPr>
        <w:pStyle w:val="Regular"/>
      </w:pPr>
      <w:r>
        <w:t xml:space="preserve">Store on </w:t>
      </w:r>
      <w:proofErr w:type="spellStart"/>
      <w:r>
        <w:t>bEX</w:t>
      </w:r>
      <w:proofErr w:type="spellEnd"/>
      <w:r>
        <w:t>.</w:t>
      </w:r>
    </w:p>
    <w:p w:rsidR="00C723A8" w:rsidRDefault="00C723A8" w:rsidP="00C723A8">
      <w:pPr>
        <w:pStyle w:val="Regular"/>
        <w:sectPr w:rsidR="00C723A8">
          <w:headerReference w:type="default" r:id="rId109"/>
          <w:pgSz w:w="12240" w:h="15840"/>
          <w:pgMar w:top="1440" w:right="1440" w:bottom="1440" w:left="1440" w:header="720" w:footer="720" w:gutter="0"/>
          <w:cols w:space="720"/>
          <w:docGrid w:linePitch="360"/>
        </w:sectPr>
      </w:pPr>
    </w:p>
    <w:p w:rsidR="00C723A8" w:rsidRDefault="00C723A8" w:rsidP="00C723A8">
      <w:pPr>
        <w:pStyle w:val="Heading1"/>
      </w:pPr>
      <w:r>
        <w:lastRenderedPageBreak/>
        <w:t>BOX EX9AA</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(MEDICARE IS IDENTIFIED AS A PAYMENT SOURCE AND FACILITY IS NOT MEDICARE CERTIFED AND FACILITY HAS NEVER CONFIRMED), GO TO EX23A2 - EX23A2C.</w:t>
      </w:r>
    </w:p>
    <w:p w:rsidR="00C723A8" w:rsidRDefault="00C723A8" w:rsidP="00C723A8">
      <w:pPr>
        <w:pStyle w:val="Regular"/>
      </w:pPr>
      <w:r>
        <w:t>ELSE GO TO BOX EX9A.</w:t>
      </w:r>
    </w:p>
    <w:p w:rsidR="00C723A8" w:rsidRDefault="00C723A8" w:rsidP="00C723A8">
      <w:pPr>
        <w:pStyle w:val="Regular"/>
        <w:sectPr w:rsidR="00C723A8">
          <w:headerReference w:type="default" r:id="rId110"/>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EX23A2</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 xml:space="preserve">I seem to have recorded some discrepant information.  Earlier, I recorded that (FACILITY) is not certified by Medicare but I have identified Medicare as a payment source.  </w:t>
      </w:r>
      <w:r>
        <w:br/>
      </w:r>
      <w:r>
        <w:br/>
        <w:t>Is Medicare indeed paying for (SP)'s care?</w:t>
      </w:r>
    </w:p>
    <w:p w:rsidR="00C723A8" w:rsidRDefault="00C723A8" w:rsidP="00C723A8">
      <w:pPr>
        <w:pStyle w:val="Regular"/>
      </w:pPr>
      <w:r>
        <w:t>IF YES, PRESS '1' TO CONTINUE.</w:t>
      </w:r>
      <w:r>
        <w:br/>
      </w:r>
      <w:r>
        <w:br/>
        <w:t>IF NO, BACK UP TO MAKE APPROPRIATE CORRECTIONS.</w:t>
      </w:r>
    </w:p>
    <w:p w:rsidR="00C723A8" w:rsidRDefault="00C723A8" w:rsidP="00C723A8">
      <w:pPr>
        <w:pStyle w:val="SubHead"/>
      </w:pPr>
      <w:r>
        <w:t>Field 1: EX23A2C</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CONTINUE</w:t>
            </w:r>
          </w:p>
        </w:tc>
        <w:tc>
          <w:tcPr>
            <w:tcW w:w="2138" w:type="pct"/>
            <w:shd w:val="clear" w:color="auto" w:fill="auto"/>
          </w:tcPr>
          <w:p w:rsidR="00C723A8" w:rsidRDefault="00C723A8" w:rsidP="00C723A8">
            <w:pPr>
              <w:pStyle w:val="Regular"/>
            </w:pPr>
            <w:r>
              <w:t>BOX EX9A</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EXFCARE</w:t>
            </w:r>
          </w:p>
        </w:tc>
        <w:tc>
          <w:tcPr>
            <w:tcW w:w="2500" w:type="pct"/>
            <w:shd w:val="clear" w:color="auto" w:fill="auto"/>
          </w:tcPr>
          <w:p w:rsidR="00C723A8" w:rsidRDefault="00C723A8" w:rsidP="00C723A8">
            <w:pPr>
              <w:pStyle w:val="Regular"/>
            </w:pPr>
            <w:r>
              <w:t>IF EX23A2 - EX23A2C = 1/Continue, then PERS.EXFCARE = current round</w:t>
            </w:r>
          </w:p>
        </w:tc>
      </w:tr>
    </w:tbl>
    <w:p w:rsidR="00C723A8" w:rsidRDefault="00C723A8" w:rsidP="00C723A8">
      <w:pPr>
        <w:pStyle w:val="Regular"/>
      </w:pPr>
    </w:p>
    <w:p w:rsidR="00C723A8" w:rsidRDefault="00C723A8" w:rsidP="00C723A8">
      <w:pPr>
        <w:pStyle w:val="Field"/>
      </w:pPr>
      <w:r>
        <w:t>Design Notes</w:t>
      </w:r>
    </w:p>
    <w:p w:rsidR="00C723A8" w:rsidRDefault="00C723A8" w:rsidP="00C723A8">
      <w:pPr>
        <w:pStyle w:val="Regular"/>
      </w:pPr>
      <w:r>
        <w:t xml:space="preserve">Store on </w:t>
      </w:r>
      <w:proofErr w:type="spellStart"/>
      <w:r>
        <w:t>bEX</w:t>
      </w:r>
      <w:proofErr w:type="spellEnd"/>
      <w:r>
        <w:t>.</w:t>
      </w:r>
    </w:p>
    <w:p w:rsidR="00C723A8" w:rsidRDefault="00C723A8" w:rsidP="00C723A8">
      <w:pPr>
        <w:pStyle w:val="Regular"/>
        <w:sectPr w:rsidR="00C723A8">
          <w:headerReference w:type="default" r:id="rId111"/>
          <w:pgSz w:w="12240" w:h="15840"/>
          <w:pgMar w:top="1440" w:right="1440" w:bottom="1440" w:left="1440" w:header="720" w:footer="720" w:gutter="0"/>
          <w:cols w:space="720"/>
          <w:docGrid w:linePitch="360"/>
        </w:sectPr>
      </w:pPr>
    </w:p>
    <w:p w:rsidR="00C723A8" w:rsidRDefault="00C723A8" w:rsidP="00C723A8">
      <w:pPr>
        <w:pStyle w:val="Heading1"/>
      </w:pPr>
      <w:r>
        <w:lastRenderedPageBreak/>
        <w:t>BOX EX9A</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(THIS IS THE FIRST TIME MEDICAID IS IDENTIFIED AS A PAYMENT SOURCE FOR AN SP WHOSE MEDICAID STATUS IN THIS ROUND IS "PENDING" OR WHOSE MEDICAID NUMBER IS UNKNOWN), GO TO EX23A - ECAIDNUM.</w:t>
      </w:r>
    </w:p>
    <w:p w:rsidR="00C723A8" w:rsidRDefault="00C723A8" w:rsidP="00C723A8">
      <w:pPr>
        <w:pStyle w:val="Regular"/>
      </w:pPr>
      <w:r>
        <w:t>ELSE GO TO BOX EX11.</w:t>
      </w:r>
    </w:p>
    <w:p w:rsidR="00C723A8" w:rsidRDefault="00C723A8" w:rsidP="00C723A8">
      <w:pPr>
        <w:pStyle w:val="Regular"/>
        <w:sectPr w:rsidR="00C723A8">
          <w:headerReference w:type="default" r:id="rId112"/>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EX23A</w:t>
      </w:r>
      <w:r>
        <w:tab/>
      </w:r>
      <w:r w:rsidRPr="00C723A8">
        <w:rPr>
          <w:rFonts w:eastAsiaTheme="minorHAnsi"/>
          <w:b w:val="0"/>
          <w:bCs w:val="0"/>
          <w:sz w:val="22"/>
          <w:szCs w:val="22"/>
        </w:rPr>
        <w:t>Text</w:t>
      </w:r>
    </w:p>
    <w:p w:rsidR="00C723A8" w:rsidRDefault="00C723A8" w:rsidP="00C723A8"/>
    <w:p w:rsidR="00C723A8" w:rsidRDefault="00C723A8" w:rsidP="00C723A8">
      <w:pPr>
        <w:pStyle w:val="SubHead"/>
      </w:pPr>
      <w:r>
        <w:t>Question Text</w:t>
      </w:r>
    </w:p>
    <w:p w:rsidR="00C723A8" w:rsidRDefault="00C723A8" w:rsidP="00C723A8">
      <w:pPr>
        <w:pStyle w:val="Regular"/>
      </w:pPr>
      <w:r>
        <w:t>Please tell me (SP)'s [(PREFERRED NAME(S) FOR MEDICAID)/MEDICAID]  ID number.</w:t>
      </w:r>
    </w:p>
    <w:p w:rsidR="00C723A8" w:rsidRDefault="00C723A8" w:rsidP="00C723A8">
      <w:pPr>
        <w:pStyle w:val="SubHead"/>
      </w:pPr>
      <w:r>
        <w:t>Field 1: ECAIDNUM</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EX23B - ECAIDVR1</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BOX EX10</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BOX EX10</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ECAIDNM</w:t>
            </w:r>
          </w:p>
        </w:tc>
        <w:tc>
          <w:tcPr>
            <w:tcW w:w="2500" w:type="pct"/>
            <w:shd w:val="clear" w:color="auto" w:fill="auto"/>
          </w:tcPr>
          <w:p w:rsidR="00C723A8" w:rsidRDefault="00C723A8" w:rsidP="00C723A8">
            <w:pPr>
              <w:pStyle w:val="Regular"/>
            </w:pPr>
            <w:r>
              <w:t>PERS.ECAIDNM = EX23A-ECAIDNUM</w:t>
            </w:r>
          </w:p>
        </w:tc>
      </w:tr>
    </w:tbl>
    <w:p w:rsidR="00C723A8" w:rsidRDefault="00C723A8" w:rsidP="00C723A8">
      <w:pPr>
        <w:pStyle w:val="Regular"/>
      </w:pPr>
    </w:p>
    <w:p w:rsidR="00C723A8" w:rsidRDefault="00C723A8" w:rsidP="00C723A8">
      <w:pPr>
        <w:pStyle w:val="Field"/>
      </w:pPr>
      <w:r>
        <w:t>Design Notes</w:t>
      </w:r>
    </w:p>
    <w:p w:rsidR="00C723A8" w:rsidRDefault="00C723A8" w:rsidP="00C723A8">
      <w:pPr>
        <w:pStyle w:val="Regular"/>
      </w:pPr>
      <w:r>
        <w:t xml:space="preserve">Store on </w:t>
      </w:r>
      <w:proofErr w:type="spellStart"/>
      <w:r>
        <w:t>bEX</w:t>
      </w:r>
      <w:proofErr w:type="spellEnd"/>
      <w:r>
        <w:t>.</w:t>
      </w:r>
    </w:p>
    <w:p w:rsidR="00C723A8" w:rsidRDefault="00C723A8" w:rsidP="00C723A8">
      <w:pPr>
        <w:pStyle w:val="Regular"/>
        <w:sectPr w:rsidR="00C723A8">
          <w:headerReference w:type="default" r:id="rId113"/>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EX23B</w:t>
      </w:r>
      <w:r>
        <w:tab/>
      </w:r>
      <w:r w:rsidRPr="00C723A8">
        <w:rPr>
          <w:rFonts w:eastAsiaTheme="minorHAnsi"/>
          <w:b w:val="0"/>
          <w:bCs w:val="0"/>
          <w:sz w:val="22"/>
          <w:szCs w:val="22"/>
        </w:rPr>
        <w:t>Yes/No</w:t>
      </w:r>
    </w:p>
    <w:p w:rsidR="00C723A8" w:rsidRDefault="00C723A8" w:rsidP="00C723A8"/>
    <w:p w:rsidR="00C723A8" w:rsidRDefault="00C723A8" w:rsidP="00C723A8">
      <w:pPr>
        <w:pStyle w:val="SubHead"/>
      </w:pPr>
      <w:r>
        <w:t>Question Text</w:t>
      </w:r>
    </w:p>
    <w:p w:rsidR="00C723A8" w:rsidRDefault="00C723A8" w:rsidP="00C723A8">
      <w:pPr>
        <w:pStyle w:val="Regular"/>
      </w:pPr>
      <w:r>
        <w:t>I'd like to verify the [(PREFERRED NAME(S) FOR MEDICAID)/MEDICAID] ID number that I have recorded.  I have entered (MEDICAID ID NUMBER).  Is this correct?</w:t>
      </w:r>
    </w:p>
    <w:p w:rsidR="00C723A8" w:rsidRDefault="00C723A8" w:rsidP="00C723A8">
      <w:pPr>
        <w:pStyle w:val="SubHead"/>
      </w:pPr>
      <w:r>
        <w:t>Field 1: ECAIDVR1</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0</w:t>
            </w:r>
          </w:p>
        </w:tc>
        <w:tc>
          <w:tcPr>
            <w:tcW w:w="2138" w:type="pct"/>
            <w:shd w:val="clear" w:color="auto" w:fill="auto"/>
          </w:tcPr>
          <w:p w:rsidR="00C723A8" w:rsidRDefault="00C723A8" w:rsidP="00C723A8">
            <w:pPr>
              <w:pStyle w:val="Regular"/>
            </w:pPr>
            <w:r>
              <w:t>NO</w:t>
            </w:r>
          </w:p>
        </w:tc>
        <w:tc>
          <w:tcPr>
            <w:tcW w:w="2138" w:type="pct"/>
            <w:shd w:val="clear" w:color="auto" w:fill="auto"/>
          </w:tcPr>
          <w:p w:rsidR="00C723A8" w:rsidRDefault="00C723A8" w:rsidP="00C723A8">
            <w:pPr>
              <w:pStyle w:val="Regular"/>
            </w:pPr>
            <w:r>
              <w:t>BOX EX10</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YES</w:t>
            </w:r>
          </w:p>
        </w:tc>
        <w:tc>
          <w:tcPr>
            <w:tcW w:w="2138" w:type="pct"/>
            <w:shd w:val="clear" w:color="auto" w:fill="auto"/>
          </w:tcPr>
          <w:p w:rsidR="00C723A8" w:rsidRDefault="00C723A8" w:rsidP="00C723A8">
            <w:pPr>
              <w:pStyle w:val="Regular"/>
            </w:pPr>
            <w:r>
              <w:t>BOX EX10</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BOX EX10</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BOX EX10</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Design Notes</w:t>
      </w:r>
    </w:p>
    <w:p w:rsidR="00C723A8" w:rsidRDefault="00C723A8" w:rsidP="00C723A8">
      <w:pPr>
        <w:pStyle w:val="Regular"/>
      </w:pPr>
      <w:r>
        <w:t xml:space="preserve">Store on </w:t>
      </w:r>
      <w:proofErr w:type="spellStart"/>
      <w:r>
        <w:t>bEX</w:t>
      </w:r>
      <w:proofErr w:type="spellEnd"/>
      <w:r>
        <w:t>.</w:t>
      </w:r>
    </w:p>
    <w:p w:rsidR="00C723A8" w:rsidRDefault="00C723A8" w:rsidP="00C723A8">
      <w:pPr>
        <w:pStyle w:val="Regular"/>
        <w:sectPr w:rsidR="00C723A8">
          <w:headerReference w:type="default" r:id="rId114"/>
          <w:pgSz w:w="12240" w:h="15840"/>
          <w:pgMar w:top="1440" w:right="1440" w:bottom="1440" w:left="1440" w:header="720" w:footer="720" w:gutter="0"/>
          <w:cols w:space="720"/>
          <w:docGrid w:linePitch="360"/>
        </w:sectPr>
      </w:pPr>
    </w:p>
    <w:p w:rsidR="00C723A8" w:rsidRDefault="00C723A8" w:rsidP="00C723A8">
      <w:pPr>
        <w:pStyle w:val="Heading1"/>
      </w:pPr>
      <w:r>
        <w:lastRenderedPageBreak/>
        <w:t>BOX EX10</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EX23A - ECAIDNUM = DK, RF OR EX23B - ECAIDVR1 = DK, RF, GO TO EX24A - EX24AC.</w:t>
      </w:r>
    </w:p>
    <w:p w:rsidR="00C723A8" w:rsidRDefault="00C723A8" w:rsidP="00C723A8">
      <w:pPr>
        <w:pStyle w:val="Regular"/>
      </w:pPr>
      <w:r>
        <w:t>ELSE GO TO BOX EX11.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C723A8" w:rsidRPr="00C723A8" w:rsidTr="00C723A8">
        <w:trPr>
          <w:cantSplit/>
          <w:tblHeader/>
        </w:trPr>
        <w:tc>
          <w:tcPr>
            <w:tcW w:w="1554" w:type="pct"/>
            <w:shd w:val="clear" w:color="auto" w:fill="auto"/>
          </w:tcPr>
          <w:p w:rsidR="00C723A8" w:rsidRPr="00C723A8" w:rsidRDefault="00C723A8" w:rsidP="00C723A8">
            <w:pPr>
              <w:pStyle w:val="Regular"/>
              <w:keepNext/>
              <w:rPr>
                <w:b/>
              </w:rPr>
            </w:pPr>
            <w:r w:rsidRPr="00C723A8">
              <w:rPr>
                <w:b/>
              </w:rPr>
              <w:t>Variable Name</w:t>
            </w:r>
          </w:p>
        </w:tc>
        <w:tc>
          <w:tcPr>
            <w:tcW w:w="3446"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1554" w:type="pct"/>
            <w:shd w:val="clear" w:color="auto" w:fill="auto"/>
          </w:tcPr>
          <w:p w:rsidR="00C723A8" w:rsidRDefault="00C723A8" w:rsidP="00C723A8">
            <w:pPr>
              <w:pStyle w:val="Regular"/>
            </w:pPr>
            <w:r>
              <w:t>EXSPCAID</w:t>
            </w:r>
          </w:p>
        </w:tc>
        <w:tc>
          <w:tcPr>
            <w:tcW w:w="3446" w:type="pct"/>
            <w:shd w:val="clear" w:color="auto" w:fill="auto"/>
          </w:tcPr>
          <w:p w:rsidR="00C723A8" w:rsidRDefault="00C723A8" w:rsidP="00C723A8">
            <w:pPr>
              <w:pStyle w:val="Regular"/>
            </w:pPr>
            <w:r>
              <w:t>PERS.EXSPCAID = current round</w:t>
            </w:r>
          </w:p>
        </w:tc>
      </w:tr>
      <w:tr w:rsidR="00C723A8" w:rsidTr="00C723A8">
        <w:trPr>
          <w:cantSplit/>
        </w:trPr>
        <w:tc>
          <w:tcPr>
            <w:tcW w:w="1554" w:type="pct"/>
            <w:shd w:val="clear" w:color="auto" w:fill="auto"/>
          </w:tcPr>
          <w:p w:rsidR="00C723A8" w:rsidRDefault="00C723A8" w:rsidP="00C723A8">
            <w:pPr>
              <w:pStyle w:val="Regular"/>
            </w:pPr>
            <w:r>
              <w:t>MCAIDFLG</w:t>
            </w:r>
          </w:p>
        </w:tc>
        <w:tc>
          <w:tcPr>
            <w:tcW w:w="3446" w:type="pct"/>
            <w:shd w:val="clear" w:color="auto" w:fill="auto"/>
          </w:tcPr>
          <w:p w:rsidR="00C723A8" w:rsidRDefault="00C723A8" w:rsidP="00C723A8">
            <w:pPr>
              <w:pStyle w:val="Regular"/>
            </w:pPr>
            <w:r>
              <w:t>If PERS.ECAIDNM = RF, then PERS.MCAIDFLG = 1/</w:t>
            </w:r>
            <w:proofErr w:type="spellStart"/>
            <w:r>
              <w:t>RForNWK</w:t>
            </w:r>
            <w:proofErr w:type="spellEnd"/>
            <w:r>
              <w:br/>
              <w:t>Else if PERS.ECAIDNM = DK, then PERS.MCAIDFLG = 2/</w:t>
            </w:r>
            <w:proofErr w:type="spellStart"/>
            <w:r>
              <w:t>NumIsDK</w:t>
            </w:r>
            <w:proofErr w:type="spellEnd"/>
            <w:r>
              <w:br/>
              <w:t>Else if PERS.ECAIDNM &lt;&gt; EMPTY,NULL, then PERS.MCAIDFLG = 3/</w:t>
            </w:r>
            <w:proofErr w:type="spellStart"/>
            <w:r>
              <w:t>ValidNumber</w:t>
            </w:r>
            <w:proofErr w:type="spellEnd"/>
          </w:p>
        </w:tc>
      </w:tr>
    </w:tbl>
    <w:p w:rsidR="00C723A8" w:rsidRDefault="00C723A8" w:rsidP="00C723A8">
      <w:pPr>
        <w:pStyle w:val="Regular"/>
      </w:pPr>
    </w:p>
    <w:p w:rsidR="00C723A8" w:rsidRDefault="00C723A8" w:rsidP="00C723A8">
      <w:pPr>
        <w:pStyle w:val="Regular"/>
        <w:sectPr w:rsidR="00C723A8">
          <w:headerReference w:type="default" r:id="rId115"/>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EX24A</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 xml:space="preserve">Earlier, I recorded that (SP) was not a Medicaid recipient, but I have identified Medicaid as a source of payment.  </w:t>
      </w:r>
      <w:r>
        <w:br/>
      </w:r>
      <w:r>
        <w:br/>
        <w:t>Is Medicaid indeed paying for (SP)'s care?</w:t>
      </w:r>
    </w:p>
    <w:p w:rsidR="00C723A8" w:rsidRDefault="00C723A8" w:rsidP="00C723A8">
      <w:pPr>
        <w:pStyle w:val="Regular"/>
      </w:pPr>
      <w:r>
        <w:t>IF YES, PRESS '1' TO CONTINUE.</w:t>
      </w:r>
      <w:r>
        <w:br/>
      </w:r>
      <w:r>
        <w:br/>
        <w:t>IF NO, BACK UP TO MAKE APPROPRIATE CORRECTIONS.</w:t>
      </w:r>
    </w:p>
    <w:p w:rsidR="00C723A8" w:rsidRDefault="00C723A8" w:rsidP="00C723A8">
      <w:pPr>
        <w:pStyle w:val="SubHead"/>
      </w:pPr>
      <w:r>
        <w:t>Field 1: EX24AC</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CONTINUE</w:t>
            </w:r>
          </w:p>
        </w:tc>
        <w:tc>
          <w:tcPr>
            <w:tcW w:w="2138" w:type="pct"/>
            <w:shd w:val="clear" w:color="auto" w:fill="auto"/>
          </w:tcPr>
          <w:p w:rsidR="00C723A8" w:rsidRDefault="00C723A8" w:rsidP="00C723A8">
            <w:pPr>
              <w:pStyle w:val="Regular"/>
            </w:pPr>
            <w:r>
              <w:t>BOX EX11</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Design Notes</w:t>
      </w:r>
    </w:p>
    <w:p w:rsidR="00C723A8" w:rsidRDefault="00C723A8" w:rsidP="00C723A8">
      <w:pPr>
        <w:pStyle w:val="Regular"/>
      </w:pPr>
      <w:r>
        <w:t xml:space="preserve">Store on </w:t>
      </w:r>
      <w:proofErr w:type="spellStart"/>
      <w:r>
        <w:t>bEX</w:t>
      </w:r>
      <w:proofErr w:type="spellEnd"/>
      <w:r>
        <w:t>.</w:t>
      </w:r>
    </w:p>
    <w:p w:rsidR="00C723A8" w:rsidRDefault="00C723A8" w:rsidP="00C723A8">
      <w:pPr>
        <w:pStyle w:val="Regular"/>
        <w:sectPr w:rsidR="00C723A8">
          <w:headerReference w:type="default" r:id="rId116"/>
          <w:pgSz w:w="12240" w:h="15840"/>
          <w:pgMar w:top="1440" w:right="1440" w:bottom="1440" w:left="1440" w:header="720" w:footer="720" w:gutter="0"/>
          <w:cols w:space="720"/>
          <w:docGrid w:linePitch="360"/>
        </w:sectPr>
      </w:pPr>
    </w:p>
    <w:p w:rsidR="00C723A8" w:rsidRDefault="00C723A8" w:rsidP="00C723A8">
      <w:pPr>
        <w:pStyle w:val="Heading1"/>
      </w:pPr>
      <w:r>
        <w:lastRenderedPageBreak/>
        <w:t>BOX EX11</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MEDICAID IS NOT IDENTIFIED AS A PAYMENT SOURCE FOR THE CURRENT BILLING PERIOD BUT APPEARS IN THE PRECEDING BILLING PERIOD, GO TO EX25 - EX25C.</w:t>
      </w:r>
    </w:p>
    <w:p w:rsidR="00C723A8" w:rsidRDefault="00C723A8" w:rsidP="00C723A8">
      <w:pPr>
        <w:pStyle w:val="Regular"/>
      </w:pPr>
      <w:r>
        <w:t>ELSE GO TO BOX EX12.</w:t>
      </w:r>
    </w:p>
    <w:p w:rsidR="00C723A8" w:rsidRDefault="00C723A8" w:rsidP="00C723A8">
      <w:pPr>
        <w:pStyle w:val="Regular"/>
        <w:sectPr w:rsidR="00C723A8">
          <w:headerReference w:type="default" r:id="rId117"/>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EX25</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 xml:space="preserve">It seems that I might have made a mistake in identifying the various sources of payment for (SP)'s care.  Earlier, I recorded that (his/her) basic charges from a previous billing period were paid by Medicaid, and in this billing period, Medicaid is no longer a payment source.  </w:t>
      </w:r>
      <w:r>
        <w:br/>
      </w:r>
      <w:r>
        <w:br/>
        <w:t>Is Medicaid indeed no longer paying for (her/his) care?</w:t>
      </w:r>
    </w:p>
    <w:p w:rsidR="00C723A8" w:rsidRDefault="00C723A8" w:rsidP="00C723A8">
      <w:pPr>
        <w:pStyle w:val="Regular"/>
      </w:pPr>
      <w:r>
        <w:t>IF YES, PRESS '1' TO CONTINUE.</w:t>
      </w:r>
      <w:r>
        <w:br/>
      </w:r>
      <w:r>
        <w:br/>
        <w:t>IF NO, BACK UP TO MAKE APPROPRIATE CORRECTIONS.</w:t>
      </w:r>
    </w:p>
    <w:p w:rsidR="00C723A8" w:rsidRDefault="00C723A8" w:rsidP="00C723A8">
      <w:pPr>
        <w:pStyle w:val="SubHead"/>
      </w:pPr>
      <w:r>
        <w:t>Field 1: EX25C</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CONTINUE</w:t>
            </w:r>
          </w:p>
        </w:tc>
        <w:tc>
          <w:tcPr>
            <w:tcW w:w="2138" w:type="pct"/>
            <w:shd w:val="clear" w:color="auto" w:fill="auto"/>
          </w:tcPr>
          <w:p w:rsidR="00C723A8" w:rsidRDefault="00C723A8" w:rsidP="00C723A8">
            <w:pPr>
              <w:pStyle w:val="Regular"/>
            </w:pPr>
            <w:r>
              <w:t>BOX EX12</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EXBPCAID</w:t>
            </w:r>
          </w:p>
        </w:tc>
        <w:tc>
          <w:tcPr>
            <w:tcW w:w="2500" w:type="pct"/>
            <w:shd w:val="clear" w:color="auto" w:fill="auto"/>
          </w:tcPr>
          <w:p w:rsidR="00C723A8" w:rsidRDefault="00C723A8" w:rsidP="00C723A8">
            <w:pPr>
              <w:pStyle w:val="Regular"/>
            </w:pPr>
            <w:r>
              <w:t>IF EX25 - EX25C = 1/Continue, then EXBPCAID = 1/Indicated</w:t>
            </w:r>
          </w:p>
        </w:tc>
      </w:tr>
    </w:tbl>
    <w:p w:rsidR="00C723A8" w:rsidRDefault="00C723A8" w:rsidP="00C723A8">
      <w:pPr>
        <w:pStyle w:val="Regular"/>
      </w:pPr>
    </w:p>
    <w:p w:rsidR="00C723A8" w:rsidRDefault="00C723A8" w:rsidP="00C723A8">
      <w:pPr>
        <w:pStyle w:val="Regular"/>
        <w:sectPr w:rsidR="00C723A8">
          <w:headerReference w:type="default" r:id="rId118"/>
          <w:pgSz w:w="12240" w:h="15840"/>
          <w:pgMar w:top="1440" w:right="1440" w:bottom="1440" w:left="1440" w:header="720" w:footer="720" w:gutter="0"/>
          <w:cols w:space="720"/>
          <w:docGrid w:linePitch="360"/>
        </w:sectPr>
      </w:pPr>
    </w:p>
    <w:p w:rsidR="00C723A8" w:rsidRDefault="00C723A8" w:rsidP="00C723A8">
      <w:pPr>
        <w:pStyle w:val="Heading1"/>
      </w:pPr>
      <w:r>
        <w:lastRenderedPageBreak/>
        <w:t>BOX EX12</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MEDICARE IS IDENTIFIED AS A PAYMENT SOURCE AND THE AMOUNT PAID BY MEDICARE REPRESENTS LESS THAN 10 PERCENT OF THE TOTAL PAYMENTS RECEIVED FOR THE BILLING PERIOD, GO TO EX26 - CAREPRTB.</w:t>
      </w:r>
    </w:p>
    <w:p w:rsidR="00C723A8" w:rsidRDefault="00C723A8" w:rsidP="00C723A8">
      <w:pPr>
        <w:pStyle w:val="Regular"/>
      </w:pPr>
      <w:r>
        <w:t>ELSE GO TO BOX EX14.</w:t>
      </w:r>
    </w:p>
    <w:p w:rsidR="00C723A8" w:rsidRDefault="00C723A8" w:rsidP="00C723A8">
      <w:pPr>
        <w:pStyle w:val="Regular"/>
        <w:sectPr w:rsidR="00C723A8">
          <w:headerReference w:type="default" r:id="rId119"/>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EX26</w:t>
      </w:r>
      <w:r>
        <w:tab/>
      </w:r>
      <w:r w:rsidRPr="00C723A8">
        <w:rPr>
          <w:rFonts w:eastAsiaTheme="minorHAnsi"/>
          <w:b w:val="0"/>
          <w:bCs w:val="0"/>
          <w:sz w:val="22"/>
          <w:szCs w:val="22"/>
        </w:rPr>
        <w:t>Yes/No</w:t>
      </w:r>
    </w:p>
    <w:p w:rsidR="00C723A8" w:rsidRDefault="00C723A8" w:rsidP="00C723A8"/>
    <w:p w:rsidR="00C723A8" w:rsidRDefault="00C723A8" w:rsidP="00C723A8">
      <w:pPr>
        <w:pStyle w:val="SubHead"/>
      </w:pPr>
      <w:r>
        <w:t>Question Text</w:t>
      </w:r>
    </w:p>
    <w:p w:rsidR="00C723A8" w:rsidRDefault="00C723A8" w:rsidP="00C723A8">
      <w:pPr>
        <w:pStyle w:val="Regular"/>
      </w:pPr>
      <w:r>
        <w:t>Medicare's payment for this billing period represents less than 10 percent of the total payments for basic care.  Is this Medicare payment a Part B payment?</w:t>
      </w:r>
    </w:p>
    <w:p w:rsidR="00C723A8" w:rsidRDefault="00C723A8" w:rsidP="00C723A8">
      <w:pPr>
        <w:pStyle w:val="Regular"/>
      </w:pPr>
      <w:r>
        <w:t>IF NECESSARY, BACK UP TO CORRECT PAYMENTS.</w:t>
      </w:r>
    </w:p>
    <w:p w:rsidR="00C723A8" w:rsidRDefault="00C723A8" w:rsidP="00C723A8">
      <w:pPr>
        <w:pStyle w:val="SubHead"/>
      </w:pPr>
      <w:r>
        <w:t>Field 1: CAREPRTB</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0</w:t>
            </w:r>
          </w:p>
        </w:tc>
        <w:tc>
          <w:tcPr>
            <w:tcW w:w="2138" w:type="pct"/>
            <w:shd w:val="clear" w:color="auto" w:fill="auto"/>
          </w:tcPr>
          <w:p w:rsidR="00C723A8" w:rsidRDefault="00C723A8" w:rsidP="00C723A8">
            <w:pPr>
              <w:pStyle w:val="Regular"/>
            </w:pPr>
            <w:r>
              <w:t>NO</w:t>
            </w:r>
          </w:p>
        </w:tc>
        <w:tc>
          <w:tcPr>
            <w:tcW w:w="2138" w:type="pct"/>
            <w:shd w:val="clear" w:color="auto" w:fill="auto"/>
          </w:tcPr>
          <w:p w:rsidR="00C723A8" w:rsidRDefault="00C723A8" w:rsidP="00C723A8">
            <w:pPr>
              <w:pStyle w:val="Regular"/>
            </w:pPr>
            <w:r>
              <w:t>EX27 - VBPETXTE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YES</w:t>
            </w:r>
          </w:p>
        </w:tc>
        <w:tc>
          <w:tcPr>
            <w:tcW w:w="2138" w:type="pct"/>
            <w:shd w:val="clear" w:color="auto" w:fill="auto"/>
          </w:tcPr>
          <w:p w:rsidR="00C723A8" w:rsidRDefault="00C723A8" w:rsidP="00C723A8">
            <w:pPr>
              <w:pStyle w:val="Regular"/>
            </w:pPr>
            <w:r>
              <w:t>BOX EX14</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EX27 - VBPETXTE</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BOX EX14</w:t>
            </w:r>
          </w:p>
        </w:tc>
      </w:tr>
    </w:tbl>
    <w:p w:rsidR="00C723A8" w:rsidRDefault="00C723A8" w:rsidP="00C723A8">
      <w:pPr>
        <w:pStyle w:val="Regular"/>
      </w:pPr>
    </w:p>
    <w:p w:rsidR="00C723A8" w:rsidRDefault="00C723A8" w:rsidP="00C723A8">
      <w:pPr>
        <w:pStyle w:val="Regular"/>
      </w:pPr>
    </w:p>
    <w:p w:rsidR="00C723A8" w:rsidRDefault="00C723A8" w:rsidP="00C723A8">
      <w:pPr>
        <w:pStyle w:val="Regular"/>
        <w:sectPr w:rsidR="00C723A8">
          <w:headerReference w:type="default" r:id="rId120"/>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EX27</w:t>
      </w:r>
      <w:r>
        <w:tab/>
      </w:r>
      <w:r w:rsidRPr="00C723A8">
        <w:rPr>
          <w:rFonts w:eastAsiaTheme="minorHAnsi"/>
          <w:b w:val="0"/>
          <w:bCs w:val="0"/>
          <w:sz w:val="22"/>
          <w:szCs w:val="22"/>
        </w:rPr>
        <w:t>Verbatim Text</w:t>
      </w:r>
    </w:p>
    <w:p w:rsidR="00C723A8" w:rsidRDefault="00C723A8" w:rsidP="00C723A8"/>
    <w:p w:rsidR="00C723A8" w:rsidRDefault="00C723A8" w:rsidP="00C723A8">
      <w:pPr>
        <w:pStyle w:val="SubHead"/>
      </w:pPr>
      <w:r>
        <w:t>Question Text</w:t>
      </w:r>
    </w:p>
    <w:p w:rsidR="00C723A8" w:rsidRDefault="00C723A8" w:rsidP="00C723A8">
      <w:pPr>
        <w:pStyle w:val="Regular"/>
      </w:pPr>
      <w:r>
        <w:t>Can you tell me why the Medicare payment is so small?</w:t>
      </w:r>
    </w:p>
    <w:p w:rsidR="00C723A8" w:rsidRDefault="00C723A8" w:rsidP="00C723A8">
      <w:pPr>
        <w:pStyle w:val="Regular"/>
      </w:pPr>
      <w:r>
        <w:t>RECORD VERBATIM BELOW.  IF NECESSARY, BACK UP TO CORRECT PAYMENTS.</w:t>
      </w:r>
    </w:p>
    <w:p w:rsidR="00C723A8" w:rsidRDefault="00C723A8" w:rsidP="00C723A8">
      <w:pPr>
        <w:pStyle w:val="SubHead"/>
      </w:pPr>
      <w:r>
        <w:t>Field 1: VBPETXTE</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BOX EX14</w:t>
            </w:r>
          </w:p>
        </w:tc>
      </w:tr>
    </w:tbl>
    <w:p w:rsidR="00C723A8" w:rsidRDefault="00C723A8" w:rsidP="00C723A8">
      <w:pPr>
        <w:pStyle w:val="Regular"/>
      </w:pPr>
    </w:p>
    <w:p w:rsidR="00C723A8" w:rsidRDefault="00C723A8" w:rsidP="00C723A8">
      <w:pPr>
        <w:pStyle w:val="Regular"/>
      </w:pPr>
    </w:p>
    <w:p w:rsidR="00C723A8" w:rsidRDefault="00C723A8" w:rsidP="00C723A8">
      <w:pPr>
        <w:pStyle w:val="Regular"/>
        <w:sectPr w:rsidR="00C723A8">
          <w:headerReference w:type="default" r:id="rId121"/>
          <w:pgSz w:w="12240" w:h="15840"/>
          <w:pgMar w:top="1440" w:right="1440" w:bottom="1440" w:left="1440" w:header="720" w:footer="720" w:gutter="0"/>
          <w:cols w:space="720"/>
          <w:docGrid w:linePitch="360"/>
        </w:sectPr>
      </w:pPr>
    </w:p>
    <w:p w:rsidR="00C723A8" w:rsidRDefault="00C723A8" w:rsidP="00C723A8">
      <w:pPr>
        <w:pStyle w:val="Heading1"/>
      </w:pPr>
      <w:r>
        <w:lastRenderedPageBreak/>
        <w:t>BOX EX14</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SP HAS ANY ANCILLARY CHARGES BETWEEN THE BILLING PERIOD START DATE AND THE BILLING PERIOD END DATE, GO TO EX28 - RECDANCP.</w:t>
      </w:r>
    </w:p>
    <w:p w:rsidR="00C723A8" w:rsidRDefault="00C723A8" w:rsidP="00C723A8">
      <w:pPr>
        <w:pStyle w:val="Regular"/>
      </w:pPr>
      <w:r>
        <w:t>ELSE GO TO EX33B - EXABKCT.</w:t>
      </w:r>
    </w:p>
    <w:p w:rsidR="00C723A8" w:rsidRDefault="00C723A8" w:rsidP="00C723A8">
      <w:pPr>
        <w:pStyle w:val="Regular"/>
        <w:sectPr w:rsidR="00C723A8">
          <w:headerReference w:type="default" r:id="rId122"/>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EX28</w:t>
      </w:r>
      <w:r>
        <w:tab/>
      </w:r>
      <w:r w:rsidRPr="00C723A8">
        <w:rPr>
          <w:rFonts w:eastAsiaTheme="minorHAnsi"/>
          <w:b w:val="0"/>
          <w:bCs w:val="0"/>
          <w:sz w:val="22"/>
          <w:szCs w:val="22"/>
        </w:rPr>
        <w:t>Yes/No</w:t>
      </w:r>
    </w:p>
    <w:p w:rsidR="00C723A8" w:rsidRDefault="00C723A8" w:rsidP="00C723A8"/>
    <w:p w:rsidR="00C723A8" w:rsidRDefault="00C723A8" w:rsidP="00C723A8">
      <w:pPr>
        <w:pStyle w:val="SubHead"/>
      </w:pPr>
      <w:r>
        <w:t>Question Text</w:t>
      </w:r>
    </w:p>
    <w:p w:rsidR="00C723A8" w:rsidRDefault="00C723A8" w:rsidP="00C723A8">
      <w:pPr>
        <w:pStyle w:val="Regular"/>
      </w:pPr>
      <w:r>
        <w:t>Have you received all the payments you expect to receive for (SP)'s ancillary services during the [READ BILLING PERIOD ABOVE] billing period?</w:t>
      </w:r>
    </w:p>
    <w:p w:rsidR="00C723A8" w:rsidRDefault="00C723A8" w:rsidP="00C723A8">
      <w:pPr>
        <w:pStyle w:val="SubHead"/>
      </w:pPr>
      <w:r>
        <w:t>Field 1: RECDANCP</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0</w:t>
            </w:r>
          </w:p>
        </w:tc>
        <w:tc>
          <w:tcPr>
            <w:tcW w:w="2138" w:type="pct"/>
            <w:shd w:val="clear" w:color="auto" w:fill="auto"/>
          </w:tcPr>
          <w:p w:rsidR="00C723A8" w:rsidRDefault="00C723A8" w:rsidP="00C723A8">
            <w:pPr>
              <w:pStyle w:val="Regular"/>
            </w:pPr>
            <w:r>
              <w:t>NO</w:t>
            </w:r>
          </w:p>
        </w:tc>
        <w:tc>
          <w:tcPr>
            <w:tcW w:w="2138" w:type="pct"/>
            <w:shd w:val="clear" w:color="auto" w:fill="auto"/>
          </w:tcPr>
          <w:p w:rsidR="00C723A8" w:rsidRDefault="00C723A8" w:rsidP="00C723A8">
            <w:pPr>
              <w:pStyle w:val="Regular"/>
            </w:pPr>
            <w:r>
              <w:t>EX33B - EXABKCT</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YES</w:t>
            </w:r>
          </w:p>
        </w:tc>
        <w:tc>
          <w:tcPr>
            <w:tcW w:w="2138" w:type="pct"/>
            <w:shd w:val="clear" w:color="auto" w:fill="auto"/>
          </w:tcPr>
          <w:p w:rsidR="00C723A8" w:rsidRDefault="00C723A8" w:rsidP="00C723A8">
            <w:pPr>
              <w:pStyle w:val="Regular"/>
            </w:pPr>
            <w:r>
              <w:t>EX29AA - ADDSOP2</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Design Notes</w:t>
      </w:r>
    </w:p>
    <w:p w:rsidR="00C723A8" w:rsidRDefault="00C723A8" w:rsidP="00C723A8">
      <w:pPr>
        <w:pStyle w:val="Regular"/>
      </w:pPr>
      <w:r>
        <w:t>Store on BPRO.</w:t>
      </w:r>
    </w:p>
    <w:p w:rsidR="00C723A8" w:rsidRDefault="00C723A8" w:rsidP="00C723A8">
      <w:pPr>
        <w:pStyle w:val="Regular"/>
        <w:sectPr w:rsidR="00C723A8">
          <w:headerReference w:type="default" r:id="rId123"/>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EX29AA</w:t>
      </w:r>
      <w:r>
        <w:tab/>
      </w:r>
      <w:r w:rsidRPr="00C723A8">
        <w:rPr>
          <w:rFonts w:eastAsiaTheme="minorHAnsi"/>
          <w:b w:val="0"/>
          <w:bCs w:val="0"/>
          <w:sz w:val="22"/>
          <w:szCs w:val="22"/>
        </w:rPr>
        <w:t>Yes/No</w:t>
      </w:r>
    </w:p>
    <w:p w:rsidR="00C723A8" w:rsidRDefault="00C723A8" w:rsidP="00C723A8"/>
    <w:p w:rsidR="00C723A8" w:rsidRDefault="00C723A8" w:rsidP="00C723A8">
      <w:pPr>
        <w:pStyle w:val="SubHead"/>
      </w:pPr>
      <w:r>
        <w:t>Question Text</w:t>
      </w:r>
    </w:p>
    <w:p w:rsidR="00C723A8" w:rsidRDefault="00C723A8" w:rsidP="00C723A8">
      <w:pPr>
        <w:pStyle w:val="Regular"/>
      </w:pPr>
      <w:r>
        <w:t>Do you need to add any Source(s) of Payment for (SP)'s ancillary services for [READ BILLING PERIOD ABOVE]?</w:t>
      </w:r>
    </w:p>
    <w:p w:rsidR="00C723A8" w:rsidRDefault="00C723A8" w:rsidP="00C723A8">
      <w:pPr>
        <w:pStyle w:val="SubHead"/>
      </w:pPr>
      <w:r>
        <w:t>Field 1: ADDSOP2</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0</w:t>
            </w:r>
          </w:p>
        </w:tc>
        <w:tc>
          <w:tcPr>
            <w:tcW w:w="2138" w:type="pct"/>
            <w:shd w:val="clear" w:color="auto" w:fill="auto"/>
          </w:tcPr>
          <w:p w:rsidR="00C723A8" w:rsidRDefault="00C723A8" w:rsidP="00C723A8">
            <w:pPr>
              <w:pStyle w:val="Regular"/>
            </w:pPr>
            <w:r>
              <w:t>NO</w:t>
            </w:r>
          </w:p>
        </w:tc>
        <w:tc>
          <w:tcPr>
            <w:tcW w:w="2138" w:type="pct"/>
            <w:shd w:val="clear" w:color="auto" w:fill="auto"/>
          </w:tcPr>
          <w:p w:rsidR="00C723A8" w:rsidRDefault="00C723A8" w:rsidP="00C723A8">
            <w:pPr>
              <w:pStyle w:val="Regular"/>
            </w:pPr>
            <w:r>
              <w:t>EX29AC - ANCRATE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YES</w:t>
            </w:r>
          </w:p>
        </w:tc>
        <w:tc>
          <w:tcPr>
            <w:tcW w:w="2138" w:type="pct"/>
            <w:shd w:val="clear" w:color="auto" w:fill="auto"/>
          </w:tcPr>
          <w:p w:rsidR="00C723A8" w:rsidRDefault="00C723A8" w:rsidP="00C723A8">
            <w:pPr>
              <w:pStyle w:val="Regular"/>
            </w:pPr>
            <w:r>
              <w:t>EX29AB - PAYMPLN2</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Report Display</w:t>
      </w:r>
    </w:p>
    <w:p w:rsidR="00C723A8" w:rsidRDefault="00C723A8" w:rsidP="00C723A8">
      <w:pPr>
        <w:pStyle w:val="Regular"/>
      </w:pPr>
      <w:r>
        <w:t>Display report above question text:</w:t>
      </w:r>
      <w:r>
        <w:br/>
        <w:t># OF BILLED DAYS:  (EX9 - BILLDAYS)</w:t>
      </w:r>
      <w:r>
        <w:br/>
        <w:t>TOTAL BILLED:  $(TOTAL BILLED ANCILLARY)</w:t>
      </w:r>
      <w:r>
        <w:br/>
        <w:t>AMOUNT REMAINING:  $(AMOUNT REMAINING ANCILLARY)</w:t>
      </w:r>
      <w:r>
        <w:br/>
      </w:r>
      <w:r>
        <w:br/>
        <w:t>Display Sources of Payment in the following order:</w:t>
      </w:r>
      <w:r>
        <w:br/>
        <w:t>(1 = MEDICAID)</w:t>
      </w:r>
      <w:r>
        <w:br/>
        <w:t>2 = PRIVATE PAY OR SP/FAMILY INCOME</w:t>
      </w:r>
      <w:r>
        <w:br/>
        <w:t>(3 = SOCIAL SECURITY)</w:t>
      </w:r>
      <w:r>
        <w:br/>
        <w:t>(5 = PRIVATE INSURANCE)</w:t>
      </w:r>
      <w:r>
        <w:br/>
        <w:t>(6 = PENSION)</w:t>
      </w:r>
      <w:r>
        <w:br/>
        <w:t>7 = MEDICARE</w:t>
      </w:r>
      <w:r>
        <w:br/>
        <w:t>(8 = VA CONTRACT)</w:t>
      </w:r>
      <w:r>
        <w:br/>
        <w:t>(9 = HMO CONTRACT (SPECIFY))</w:t>
      </w:r>
      <w:r>
        <w:br/>
        <w:t>(10 = SUPPLEMENTAL SECURITY INCOME (SSI))</w:t>
      </w:r>
      <w:r>
        <w:br/>
        <w:t>(91 = OTHER)</w:t>
      </w:r>
      <w:r>
        <w:br/>
      </w:r>
      <w:r>
        <w:br/>
        <w:t>Display 1/MEDICAID if there is a current or previous round Medicaid payment or PERS.INCAID = 1/Yes or PERS.HCAIDNM &lt;&gt; DK, RF, EMPTY, NULL or a PAYM exists for this BPER.</w:t>
      </w:r>
      <w:r>
        <w:br/>
        <w:t xml:space="preserve">If PERS.GAPCOV = 1/Yes or PERS.LTCCOV = 1/Yes  or there is a current or previous round PRIVATE INSURANCE payment or a PAYM exists for this BPER, then display 5/PRIVATE </w:t>
      </w:r>
      <w:r>
        <w:lastRenderedPageBreak/>
        <w:t>INSURANCE.</w:t>
      </w:r>
      <w:r>
        <w:br/>
        <w:t xml:space="preserve">Display 3/SOCIAL SECURITY if there is a current or previous round SOCIAL SECURITY payment or a PAYM exists for this BPER. </w:t>
      </w:r>
      <w:r>
        <w:br/>
        <w:t xml:space="preserve">Display 6/PENSION if there is a current or previous round PENSION payment or a PAYM exists for this BPER. </w:t>
      </w:r>
      <w:r>
        <w:br/>
        <w:t>If PERS.AFHIST = 1/Yes  or there is a current or previous round VA payment or a PAYM exists for this BPER, then display 8/VA CONTRACT.</w:t>
      </w:r>
      <w:r>
        <w:br/>
        <w:t xml:space="preserve">Display PAYM.PAYMTEXT for 9/HMO CONTRACT if there is a current or previous round HMO CONTRACT payment or a PAYM exists for this BPER. </w:t>
      </w:r>
      <w:r>
        <w:br/>
        <w:t xml:space="preserve">Display 10/SUPPLEMENTAL SECURITY INCOME (SSI) if there is a current or previous round SSI payment or a PAYM exists for this BPER. </w:t>
      </w:r>
      <w:r>
        <w:br/>
        <w:t>Display PAYM.PAYMTEXT for each 91/Other SOP with a current or previous round PAYM record or a PAYM exists for this BPER.</w:t>
      </w:r>
    </w:p>
    <w:p w:rsidR="00C723A8" w:rsidRDefault="00C723A8" w:rsidP="00C723A8">
      <w:pPr>
        <w:pStyle w:val="Regular"/>
        <w:sectPr w:rsidR="00C723A8">
          <w:headerReference w:type="default" r:id="rId124"/>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EX29AB</w:t>
      </w:r>
      <w:r>
        <w:tab/>
      </w:r>
      <w:r w:rsidRPr="00C723A8">
        <w:rPr>
          <w:rFonts w:eastAsiaTheme="minorHAnsi"/>
          <w:b w:val="0"/>
          <w:bCs w:val="0"/>
          <w:sz w:val="22"/>
          <w:szCs w:val="22"/>
        </w:rPr>
        <w:t>Code All</w:t>
      </w:r>
    </w:p>
    <w:p w:rsidR="00C723A8" w:rsidRDefault="00C723A8" w:rsidP="00C723A8"/>
    <w:p w:rsidR="00C723A8" w:rsidRDefault="00C723A8" w:rsidP="00C723A8">
      <w:pPr>
        <w:pStyle w:val="SubHead"/>
      </w:pPr>
      <w:r>
        <w:t>Question Text</w:t>
      </w:r>
    </w:p>
    <w:p w:rsidR="00C723A8" w:rsidRDefault="00C723A8" w:rsidP="00C723A8">
      <w:pPr>
        <w:pStyle w:val="Regular"/>
      </w:pPr>
      <w:r>
        <w:t>What Source(s) of Payment do you need to add for (SP)'s ancillary services for [READ BILLING PERIOD ABOVE]?</w:t>
      </w:r>
    </w:p>
    <w:p w:rsidR="00C723A8" w:rsidRDefault="00C723A8" w:rsidP="00C723A8">
      <w:pPr>
        <w:pStyle w:val="Regular"/>
      </w:pPr>
      <w:r>
        <w:t>SELECT ALL THAT APPLY.</w:t>
      </w:r>
      <w:r>
        <w:br/>
        <w:t>SEPARATE RESPONSES BY USING THE SPACEBAR.</w:t>
      </w:r>
      <w:r>
        <w:br/>
      </w:r>
      <w:r>
        <w:br/>
        <w:t>IF NO RESPONSES ARE AVAILABLE, BACK UP AND CORRECT YOUR RESPONSE.</w:t>
      </w:r>
    </w:p>
    <w:p w:rsidR="00C723A8" w:rsidRDefault="00C723A8" w:rsidP="00C723A8">
      <w:pPr>
        <w:pStyle w:val="SubHead"/>
      </w:pPr>
      <w:r>
        <w:t>Field 1: PAYMPLN2</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MEDICAID</w:t>
            </w:r>
          </w:p>
        </w:tc>
        <w:tc>
          <w:tcPr>
            <w:tcW w:w="2138" w:type="pct"/>
            <w:shd w:val="clear" w:color="auto" w:fill="auto"/>
          </w:tcPr>
          <w:p w:rsidR="00C723A8" w:rsidRDefault="00C723A8" w:rsidP="00C723A8">
            <w:pPr>
              <w:pStyle w:val="Regular"/>
            </w:pPr>
            <w:r>
              <w:t>EX29AC - ANCRATE</w:t>
            </w:r>
          </w:p>
        </w:tc>
      </w:tr>
      <w:tr w:rsidR="00C723A8" w:rsidTr="00C723A8">
        <w:trPr>
          <w:cantSplit/>
        </w:trPr>
        <w:tc>
          <w:tcPr>
            <w:tcW w:w="723" w:type="pct"/>
            <w:shd w:val="clear" w:color="auto" w:fill="auto"/>
          </w:tcPr>
          <w:p w:rsidR="00C723A8" w:rsidRDefault="00C723A8" w:rsidP="00C723A8">
            <w:pPr>
              <w:pStyle w:val="Regular"/>
            </w:pPr>
            <w:r>
              <w:t>2</w:t>
            </w:r>
          </w:p>
        </w:tc>
        <w:tc>
          <w:tcPr>
            <w:tcW w:w="2138" w:type="pct"/>
            <w:shd w:val="clear" w:color="auto" w:fill="auto"/>
          </w:tcPr>
          <w:p w:rsidR="00C723A8" w:rsidRDefault="00C723A8" w:rsidP="00C723A8">
            <w:pPr>
              <w:pStyle w:val="Regular"/>
            </w:pPr>
            <w:r>
              <w:t>PRIVATE PAY OR SP/FAMILY INCOME</w:t>
            </w:r>
          </w:p>
        </w:tc>
        <w:tc>
          <w:tcPr>
            <w:tcW w:w="2138" w:type="pct"/>
            <w:shd w:val="clear" w:color="auto" w:fill="auto"/>
          </w:tcPr>
          <w:p w:rsidR="00C723A8" w:rsidRDefault="00C723A8" w:rsidP="00C723A8">
            <w:pPr>
              <w:pStyle w:val="Regular"/>
            </w:pPr>
            <w:r>
              <w:t>EX29AC - ANCRATE</w:t>
            </w:r>
          </w:p>
        </w:tc>
      </w:tr>
      <w:tr w:rsidR="00C723A8" w:rsidTr="00C723A8">
        <w:trPr>
          <w:cantSplit/>
        </w:trPr>
        <w:tc>
          <w:tcPr>
            <w:tcW w:w="723" w:type="pct"/>
            <w:shd w:val="clear" w:color="auto" w:fill="auto"/>
          </w:tcPr>
          <w:p w:rsidR="00C723A8" w:rsidRDefault="00C723A8" w:rsidP="00C723A8">
            <w:pPr>
              <w:pStyle w:val="Regular"/>
            </w:pPr>
            <w:r>
              <w:t>3</w:t>
            </w:r>
          </w:p>
        </w:tc>
        <w:tc>
          <w:tcPr>
            <w:tcW w:w="2138" w:type="pct"/>
            <w:shd w:val="clear" w:color="auto" w:fill="auto"/>
          </w:tcPr>
          <w:p w:rsidR="00C723A8" w:rsidRDefault="00C723A8" w:rsidP="00C723A8">
            <w:pPr>
              <w:pStyle w:val="Regular"/>
            </w:pPr>
            <w:r>
              <w:t>SOCIAL SECURITY</w:t>
            </w:r>
          </w:p>
        </w:tc>
        <w:tc>
          <w:tcPr>
            <w:tcW w:w="2138" w:type="pct"/>
            <w:shd w:val="clear" w:color="auto" w:fill="auto"/>
          </w:tcPr>
          <w:p w:rsidR="00C723A8" w:rsidRDefault="00C723A8" w:rsidP="00C723A8">
            <w:pPr>
              <w:pStyle w:val="Regular"/>
            </w:pPr>
            <w:r>
              <w:t>EX29AC - ANCRATE</w:t>
            </w:r>
          </w:p>
        </w:tc>
      </w:tr>
      <w:tr w:rsidR="00C723A8" w:rsidTr="00C723A8">
        <w:trPr>
          <w:cantSplit/>
        </w:trPr>
        <w:tc>
          <w:tcPr>
            <w:tcW w:w="723" w:type="pct"/>
            <w:shd w:val="clear" w:color="auto" w:fill="auto"/>
          </w:tcPr>
          <w:p w:rsidR="00C723A8" w:rsidRDefault="00C723A8" w:rsidP="00C723A8">
            <w:pPr>
              <w:pStyle w:val="Regular"/>
            </w:pPr>
            <w:r>
              <w:t>4</w:t>
            </w:r>
          </w:p>
        </w:tc>
        <w:tc>
          <w:tcPr>
            <w:tcW w:w="2138" w:type="pct"/>
            <w:shd w:val="clear" w:color="auto" w:fill="auto"/>
          </w:tcPr>
          <w:p w:rsidR="00C723A8" w:rsidRDefault="00C723A8" w:rsidP="00C723A8">
            <w:pPr>
              <w:pStyle w:val="Regular"/>
            </w:pPr>
            <w:r>
              <w:t>SP/FAMILY INCOME</w:t>
            </w:r>
          </w:p>
        </w:tc>
        <w:tc>
          <w:tcPr>
            <w:tcW w:w="2138" w:type="pct"/>
            <w:shd w:val="clear" w:color="auto" w:fill="auto"/>
          </w:tcPr>
          <w:p w:rsidR="00C723A8" w:rsidRDefault="00C723A8" w:rsidP="00C723A8">
            <w:pPr>
              <w:pStyle w:val="Regular"/>
            </w:pPr>
            <w:r>
              <w:t>EX29AC - ANCRATE</w:t>
            </w:r>
          </w:p>
        </w:tc>
      </w:tr>
      <w:tr w:rsidR="00C723A8" w:rsidTr="00C723A8">
        <w:trPr>
          <w:cantSplit/>
        </w:trPr>
        <w:tc>
          <w:tcPr>
            <w:tcW w:w="723" w:type="pct"/>
            <w:shd w:val="clear" w:color="auto" w:fill="auto"/>
          </w:tcPr>
          <w:p w:rsidR="00C723A8" w:rsidRDefault="00C723A8" w:rsidP="00C723A8">
            <w:pPr>
              <w:pStyle w:val="Regular"/>
            </w:pPr>
            <w:r>
              <w:t>5</w:t>
            </w:r>
          </w:p>
        </w:tc>
        <w:tc>
          <w:tcPr>
            <w:tcW w:w="2138" w:type="pct"/>
            <w:shd w:val="clear" w:color="auto" w:fill="auto"/>
          </w:tcPr>
          <w:p w:rsidR="00C723A8" w:rsidRDefault="00C723A8" w:rsidP="00C723A8">
            <w:pPr>
              <w:pStyle w:val="Regular"/>
            </w:pPr>
            <w:r>
              <w:t>PRIVATE INSURANCE</w:t>
            </w:r>
          </w:p>
        </w:tc>
        <w:tc>
          <w:tcPr>
            <w:tcW w:w="2138" w:type="pct"/>
            <w:shd w:val="clear" w:color="auto" w:fill="auto"/>
          </w:tcPr>
          <w:p w:rsidR="00C723A8" w:rsidRDefault="00C723A8" w:rsidP="00C723A8">
            <w:pPr>
              <w:pStyle w:val="Regular"/>
            </w:pPr>
            <w:r>
              <w:t>EX29AC - ANCRATE</w:t>
            </w:r>
          </w:p>
        </w:tc>
      </w:tr>
      <w:tr w:rsidR="00C723A8" w:rsidTr="00C723A8">
        <w:trPr>
          <w:cantSplit/>
        </w:trPr>
        <w:tc>
          <w:tcPr>
            <w:tcW w:w="723" w:type="pct"/>
            <w:shd w:val="clear" w:color="auto" w:fill="auto"/>
          </w:tcPr>
          <w:p w:rsidR="00C723A8" w:rsidRDefault="00C723A8" w:rsidP="00C723A8">
            <w:pPr>
              <w:pStyle w:val="Regular"/>
            </w:pPr>
            <w:r>
              <w:t>6</w:t>
            </w:r>
          </w:p>
        </w:tc>
        <w:tc>
          <w:tcPr>
            <w:tcW w:w="2138" w:type="pct"/>
            <w:shd w:val="clear" w:color="auto" w:fill="auto"/>
          </w:tcPr>
          <w:p w:rsidR="00C723A8" w:rsidRDefault="00C723A8" w:rsidP="00C723A8">
            <w:pPr>
              <w:pStyle w:val="Regular"/>
            </w:pPr>
            <w:r>
              <w:t>PENSION</w:t>
            </w:r>
          </w:p>
        </w:tc>
        <w:tc>
          <w:tcPr>
            <w:tcW w:w="2138" w:type="pct"/>
            <w:shd w:val="clear" w:color="auto" w:fill="auto"/>
          </w:tcPr>
          <w:p w:rsidR="00C723A8" w:rsidRDefault="00C723A8" w:rsidP="00C723A8">
            <w:pPr>
              <w:pStyle w:val="Regular"/>
            </w:pPr>
            <w:r>
              <w:t>EX29AC - ANCRATE</w:t>
            </w:r>
          </w:p>
        </w:tc>
      </w:tr>
      <w:tr w:rsidR="00C723A8" w:rsidTr="00C723A8">
        <w:trPr>
          <w:cantSplit/>
        </w:trPr>
        <w:tc>
          <w:tcPr>
            <w:tcW w:w="723" w:type="pct"/>
            <w:shd w:val="clear" w:color="auto" w:fill="auto"/>
          </w:tcPr>
          <w:p w:rsidR="00C723A8" w:rsidRDefault="00C723A8" w:rsidP="00C723A8">
            <w:pPr>
              <w:pStyle w:val="Regular"/>
            </w:pPr>
            <w:r>
              <w:t>7</w:t>
            </w:r>
          </w:p>
        </w:tc>
        <w:tc>
          <w:tcPr>
            <w:tcW w:w="2138" w:type="pct"/>
            <w:shd w:val="clear" w:color="auto" w:fill="auto"/>
          </w:tcPr>
          <w:p w:rsidR="00C723A8" w:rsidRDefault="00C723A8" w:rsidP="00C723A8">
            <w:pPr>
              <w:pStyle w:val="Regular"/>
            </w:pPr>
            <w:r>
              <w:t>MEDICARE</w:t>
            </w:r>
          </w:p>
        </w:tc>
        <w:tc>
          <w:tcPr>
            <w:tcW w:w="2138" w:type="pct"/>
            <w:shd w:val="clear" w:color="auto" w:fill="auto"/>
          </w:tcPr>
          <w:p w:rsidR="00C723A8" w:rsidRDefault="00C723A8" w:rsidP="00C723A8">
            <w:pPr>
              <w:pStyle w:val="Regular"/>
            </w:pPr>
            <w:r>
              <w:t>EX29AC - ANCRATE</w:t>
            </w:r>
          </w:p>
        </w:tc>
      </w:tr>
      <w:tr w:rsidR="00C723A8" w:rsidTr="00C723A8">
        <w:trPr>
          <w:cantSplit/>
        </w:trPr>
        <w:tc>
          <w:tcPr>
            <w:tcW w:w="723" w:type="pct"/>
            <w:shd w:val="clear" w:color="auto" w:fill="auto"/>
          </w:tcPr>
          <w:p w:rsidR="00C723A8" w:rsidRDefault="00C723A8" w:rsidP="00C723A8">
            <w:pPr>
              <w:pStyle w:val="Regular"/>
            </w:pPr>
            <w:r>
              <w:t>8</w:t>
            </w:r>
          </w:p>
        </w:tc>
        <w:tc>
          <w:tcPr>
            <w:tcW w:w="2138" w:type="pct"/>
            <w:shd w:val="clear" w:color="auto" w:fill="auto"/>
          </w:tcPr>
          <w:p w:rsidR="00C723A8" w:rsidRDefault="00C723A8" w:rsidP="00C723A8">
            <w:pPr>
              <w:pStyle w:val="Regular"/>
            </w:pPr>
            <w:r>
              <w:t>VA CONTRACT</w:t>
            </w:r>
          </w:p>
        </w:tc>
        <w:tc>
          <w:tcPr>
            <w:tcW w:w="2138" w:type="pct"/>
            <w:shd w:val="clear" w:color="auto" w:fill="auto"/>
          </w:tcPr>
          <w:p w:rsidR="00C723A8" w:rsidRDefault="00C723A8" w:rsidP="00C723A8">
            <w:pPr>
              <w:pStyle w:val="Regular"/>
            </w:pPr>
            <w:r>
              <w:t>EX29AC - ANCRATE</w:t>
            </w:r>
          </w:p>
        </w:tc>
      </w:tr>
      <w:tr w:rsidR="00C723A8" w:rsidTr="00C723A8">
        <w:trPr>
          <w:cantSplit/>
        </w:trPr>
        <w:tc>
          <w:tcPr>
            <w:tcW w:w="723" w:type="pct"/>
            <w:shd w:val="clear" w:color="auto" w:fill="auto"/>
          </w:tcPr>
          <w:p w:rsidR="00C723A8" w:rsidRDefault="00C723A8" w:rsidP="00C723A8">
            <w:pPr>
              <w:pStyle w:val="Regular"/>
            </w:pPr>
            <w:r>
              <w:t>9</w:t>
            </w:r>
          </w:p>
        </w:tc>
        <w:tc>
          <w:tcPr>
            <w:tcW w:w="2138" w:type="pct"/>
            <w:shd w:val="clear" w:color="auto" w:fill="auto"/>
          </w:tcPr>
          <w:p w:rsidR="00C723A8" w:rsidRDefault="00C723A8" w:rsidP="00C723A8">
            <w:pPr>
              <w:pStyle w:val="Regular"/>
            </w:pPr>
            <w:r>
              <w:t>HMO CONTRACT</w:t>
            </w:r>
          </w:p>
        </w:tc>
        <w:tc>
          <w:tcPr>
            <w:tcW w:w="2138" w:type="pct"/>
            <w:shd w:val="clear" w:color="auto" w:fill="auto"/>
          </w:tcPr>
          <w:p w:rsidR="00C723A8" w:rsidRDefault="00C723A8" w:rsidP="00C723A8">
            <w:pPr>
              <w:pStyle w:val="Regular"/>
            </w:pPr>
            <w:r>
              <w:t>EX29AB - HMOOS2</w:t>
            </w:r>
          </w:p>
        </w:tc>
      </w:tr>
      <w:tr w:rsidR="00C723A8" w:rsidTr="00C723A8">
        <w:trPr>
          <w:cantSplit/>
        </w:trPr>
        <w:tc>
          <w:tcPr>
            <w:tcW w:w="723" w:type="pct"/>
            <w:shd w:val="clear" w:color="auto" w:fill="auto"/>
          </w:tcPr>
          <w:p w:rsidR="00C723A8" w:rsidRDefault="00C723A8" w:rsidP="00C723A8">
            <w:pPr>
              <w:pStyle w:val="Regular"/>
            </w:pPr>
            <w:r>
              <w:t>10</w:t>
            </w:r>
          </w:p>
        </w:tc>
        <w:tc>
          <w:tcPr>
            <w:tcW w:w="2138" w:type="pct"/>
            <w:shd w:val="clear" w:color="auto" w:fill="auto"/>
          </w:tcPr>
          <w:p w:rsidR="00C723A8" w:rsidRDefault="00C723A8" w:rsidP="00C723A8">
            <w:pPr>
              <w:pStyle w:val="Regular"/>
            </w:pPr>
            <w:r>
              <w:t>SUPPLEMENTAL SECURITY INCOME (SSI)</w:t>
            </w:r>
          </w:p>
        </w:tc>
        <w:tc>
          <w:tcPr>
            <w:tcW w:w="2138" w:type="pct"/>
            <w:shd w:val="clear" w:color="auto" w:fill="auto"/>
          </w:tcPr>
          <w:p w:rsidR="00C723A8" w:rsidRDefault="00C723A8" w:rsidP="00C723A8">
            <w:pPr>
              <w:pStyle w:val="Regular"/>
            </w:pPr>
            <w:r>
              <w:t>EX29AC - ANCRATE</w:t>
            </w:r>
          </w:p>
        </w:tc>
      </w:tr>
      <w:tr w:rsidR="00C723A8" w:rsidTr="00C723A8">
        <w:trPr>
          <w:cantSplit/>
        </w:trPr>
        <w:tc>
          <w:tcPr>
            <w:tcW w:w="723" w:type="pct"/>
            <w:shd w:val="clear" w:color="auto" w:fill="auto"/>
          </w:tcPr>
          <w:p w:rsidR="00C723A8" w:rsidRDefault="00C723A8" w:rsidP="00C723A8">
            <w:pPr>
              <w:pStyle w:val="Regular"/>
            </w:pPr>
            <w:r>
              <w:t>91</w:t>
            </w:r>
          </w:p>
        </w:tc>
        <w:tc>
          <w:tcPr>
            <w:tcW w:w="2138" w:type="pct"/>
            <w:shd w:val="clear" w:color="auto" w:fill="auto"/>
          </w:tcPr>
          <w:p w:rsidR="00C723A8" w:rsidRDefault="00C723A8" w:rsidP="00C723A8">
            <w:pPr>
              <w:pStyle w:val="Regular"/>
            </w:pPr>
            <w:r>
              <w:t>OTHER</w:t>
            </w:r>
          </w:p>
        </w:tc>
        <w:tc>
          <w:tcPr>
            <w:tcW w:w="2138" w:type="pct"/>
            <w:shd w:val="clear" w:color="auto" w:fill="auto"/>
          </w:tcPr>
          <w:p w:rsidR="00C723A8" w:rsidRDefault="00C723A8" w:rsidP="00C723A8">
            <w:pPr>
              <w:pStyle w:val="Regular"/>
            </w:pPr>
            <w:r>
              <w:t>EX29AB - SOPOS2</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EX29AC - ANCRATE</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EX29AC - ANCRATE</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Field 2: HMOOS2</w:t>
      </w:r>
    </w:p>
    <w:p w:rsidR="00C723A8" w:rsidRDefault="00C723A8" w:rsidP="00C723A8">
      <w:pPr>
        <w:pStyle w:val="ItemText"/>
      </w:pPr>
      <w:r>
        <w:t>HMO CONTRACT (SPECIFY)</w:t>
      </w:r>
    </w:p>
    <w:p w:rsidR="00C723A8" w:rsidRDefault="00C723A8" w:rsidP="00C723A8">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EX29AC - ANCRATE</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Field 3: SOPOS2</w:t>
      </w:r>
    </w:p>
    <w:p w:rsidR="00C723A8" w:rsidRDefault="00C723A8" w:rsidP="00C723A8">
      <w:pPr>
        <w:pStyle w:val="ItemText"/>
      </w:pPr>
      <w:r>
        <w:t>OTHER (SPECIFY)</w:t>
      </w:r>
    </w:p>
    <w:p w:rsidR="00C723A8" w:rsidRDefault="00C723A8" w:rsidP="00C723A8">
      <w:pPr>
        <w:pStyle w:val="Field"/>
      </w:pPr>
      <w:r>
        <w:t>Field 3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EX29AC - ANCRATE</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Report Display</w:t>
      </w:r>
    </w:p>
    <w:p w:rsidR="00C723A8" w:rsidRDefault="00C723A8" w:rsidP="00C723A8">
      <w:pPr>
        <w:pStyle w:val="Regular"/>
      </w:pPr>
      <w:r>
        <w:t>Display report above grid:</w:t>
      </w:r>
      <w:r>
        <w:br/>
        <w:t># OF BILLED DAYS:  (EX9 - BILLDAYS)</w:t>
      </w:r>
      <w:r>
        <w:br/>
        <w:t>TOTAL BILLED:  $(TOTAL BILLED ANCILLARY)</w:t>
      </w:r>
      <w:r>
        <w:br/>
        <w:t>AMOUNT REMAINING:  $(AMOUNT REMAINING ANCILLARY)</w:t>
      </w:r>
      <w:r>
        <w:br/>
      </w:r>
      <w:r>
        <w:br/>
        <w:t>Display Sources of Payment in the following order:</w:t>
      </w:r>
      <w:r>
        <w:br/>
        <w:t>(1 = MEDICAID)</w:t>
      </w:r>
      <w:r>
        <w:br/>
        <w:t>2 = PRIVATE PAY OR SP/FAMILY INCOME</w:t>
      </w:r>
      <w:r>
        <w:br/>
        <w:t>(3 = SOCIAL SECURITY)</w:t>
      </w:r>
      <w:r>
        <w:br/>
        <w:t>(5 = PRIVATE INSURANCE)</w:t>
      </w:r>
      <w:r>
        <w:br/>
        <w:t>(6 = PENSION)</w:t>
      </w:r>
      <w:r>
        <w:br/>
        <w:t>7 = MEDICARE</w:t>
      </w:r>
      <w:r>
        <w:br/>
        <w:t>(8 = VA CONTRACT)</w:t>
      </w:r>
      <w:r>
        <w:br/>
        <w:t>(9 = HMO CONTRACT (SPECIFY))</w:t>
      </w:r>
      <w:r>
        <w:br/>
        <w:t>(10 = SUPPLEMENTAL SECURITY INCOME (SSI))</w:t>
      </w:r>
      <w:r>
        <w:br/>
      </w:r>
      <w:r>
        <w:lastRenderedPageBreak/>
        <w:t>(91 = OTHER)</w:t>
      </w:r>
      <w:r>
        <w:br/>
      </w:r>
      <w:r>
        <w:br/>
        <w:t>Display 1/MEDICAID if there is a current or previous round Medicaid payment or PERS.INCAID = 1/Yes or PERS.HCAIDNM &lt;&gt; DK, RF, EMPTY, NULL or a PAYM exists for this BPER.</w:t>
      </w:r>
      <w:r>
        <w:br/>
        <w:t>If PERS.GAPCOV = 1/Yes or PERS.LTCCOV = 1/Yes  or there is a current or previous round PRIVATE INSURANCE payment or a PAYM exists for this BPER, then display 5/PRIVATE INSURANCE.</w:t>
      </w:r>
      <w:r>
        <w:br/>
        <w:t xml:space="preserve">Display 3/SOCIAL SECURITY if there is a current or previous round SOCIAL SECURITY payment or a PAYM exists for this BPER. </w:t>
      </w:r>
      <w:r>
        <w:br/>
        <w:t xml:space="preserve">Display 6/PENSION if there is a current or previous round PENSION payment or a PAYM exists for this BPER. </w:t>
      </w:r>
      <w:r>
        <w:br/>
        <w:t>If PERS.AFHIST = 1/Yes  or there is a current or previous round VA payment or a PAYM exists for this BPER, then display 8/VA CONTRACT.</w:t>
      </w:r>
      <w:r>
        <w:br/>
        <w:t xml:space="preserve">Display PAYM.PAYMTEXT for 9/HMO CONTRACT if there is a current or previous round HMO CONTRACT payment or a PAYM exists for this BPER. </w:t>
      </w:r>
      <w:r>
        <w:br/>
        <w:t xml:space="preserve">Display 10/SUPPLEMENTAL SECURITY INCOME (SSI) if there is a current or previous round SSI payment or a PAYM exists for this BPER. </w:t>
      </w:r>
      <w:r>
        <w:br/>
        <w:t>Display PAYM.PAYMTEXT for each 91/Other SOP with a current or previous round PAYM record or a PAYM exists for this BPER.</w:t>
      </w:r>
    </w:p>
    <w:p w:rsidR="00C723A8" w:rsidRDefault="00C723A8" w:rsidP="00C723A8">
      <w:pPr>
        <w:pStyle w:val="Regular"/>
        <w:sectPr w:rsidR="00C723A8">
          <w:headerReference w:type="default" r:id="rId125"/>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EX29AC</w:t>
      </w:r>
      <w:r>
        <w:tab/>
      </w:r>
      <w:r w:rsidRPr="00C723A8">
        <w:rPr>
          <w:rFonts w:eastAsiaTheme="minorHAnsi"/>
          <w:b w:val="0"/>
          <w:bCs w:val="0"/>
          <w:sz w:val="22"/>
          <w:szCs w:val="22"/>
        </w:rPr>
        <w:t>Grid</w:t>
      </w:r>
    </w:p>
    <w:p w:rsidR="00C723A8" w:rsidRDefault="00C723A8" w:rsidP="00C723A8"/>
    <w:p w:rsidR="00C723A8" w:rsidRDefault="00C723A8" w:rsidP="00C723A8">
      <w:pPr>
        <w:pStyle w:val="SubHead"/>
      </w:pPr>
      <w:r>
        <w:t>Question Text</w:t>
      </w:r>
    </w:p>
    <w:p w:rsidR="00C723A8" w:rsidRDefault="00C723A8" w:rsidP="00C723A8">
      <w:pPr>
        <w:pStyle w:val="Regular"/>
      </w:pPr>
      <w:r>
        <w:t>What is the total amount each source paid for [READ BILLING PERIOD ABOVE]?</w:t>
      </w:r>
    </w:p>
    <w:p w:rsidR="00C723A8" w:rsidRDefault="00C723A8" w:rsidP="00C723A8">
      <w:pPr>
        <w:pStyle w:val="SubHead"/>
      </w:pPr>
      <w:r>
        <w:t>Field 1: ANCRATE</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BOX EX15</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BOX EX15</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BOX EX15</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Roster/Grid Instructions</w:t>
      </w:r>
    </w:p>
    <w:p w:rsidR="00C723A8" w:rsidRDefault="00C723A8" w:rsidP="00C723A8">
      <w:pPr>
        <w:pStyle w:val="Regular"/>
      </w:pPr>
      <w:r>
        <w:t>Display Sources of Payment in the following order:</w:t>
      </w:r>
      <w:r>
        <w:br/>
        <w:t>(1 = MEDICAID)</w:t>
      </w:r>
      <w:r>
        <w:br/>
        <w:t>2 = PRIVATE PAY OR SP/FAMILY INCOME</w:t>
      </w:r>
      <w:r>
        <w:br/>
        <w:t>(3 = SOCIAL SECURITY)</w:t>
      </w:r>
      <w:r>
        <w:br/>
        <w:t>(5 = PRIVATE INSURANCE)</w:t>
      </w:r>
      <w:r>
        <w:br/>
        <w:t>(6 = PENSION)</w:t>
      </w:r>
      <w:r>
        <w:br/>
        <w:t>7 = MEDICARE</w:t>
      </w:r>
      <w:r>
        <w:br/>
        <w:t>(8 = VA CONTRACT)</w:t>
      </w:r>
      <w:r>
        <w:br/>
        <w:t>(9 = HMO CONTRACT (SPECIFY))</w:t>
      </w:r>
      <w:r>
        <w:br/>
        <w:t>(10 = SUPPLEMENTAL SECURITY INCOME (SSI))</w:t>
      </w:r>
      <w:r>
        <w:br/>
        <w:t>(91 = OTHER)</w:t>
      </w:r>
      <w:r>
        <w:br/>
      </w:r>
      <w:r>
        <w:br/>
      </w:r>
      <w:r>
        <w:br/>
        <w:t>Display 1/MEDICAID if there is a current or previous round Medicaid payment or PERS.INCAID = 1/Yes or PERS.HCAIDNM &lt;&gt; DK, RF, EMPTY, NULL or if added at EX29AB - PAYMPLN2.</w:t>
      </w:r>
      <w:r>
        <w:br/>
        <w:t>If PERS.GAPCOV = 1/Yes or PERS.LTCCOV = 1/Yes  or there is a current or previous round PRIVATE INSURANCE payment or a PAYM exists for this BPER or if added at EX29AB - PAYMPLN2, then display 5/PRIVATE INSURANCE.</w:t>
      </w:r>
      <w:r>
        <w:br/>
        <w:t xml:space="preserve">Display 3/SOCIAL SECURITY if there is a current or previous round SOCIAL SECURITY payment or a PAYM exists for this BPER or if added at EX29AB - PAYMPLN2. </w:t>
      </w:r>
      <w:r>
        <w:br/>
      </w:r>
      <w:r>
        <w:lastRenderedPageBreak/>
        <w:t xml:space="preserve">Display 6/PENSION if there is a current or previous round PENSION payment or a PAYM exists for this BPER or if added at EX29AB - PAYMPLN2. </w:t>
      </w:r>
      <w:r>
        <w:br/>
        <w:t>If PERS.AFHIST = 1/Yes  or there is a current or previous round VA payment or a PAYM exists for this BPER or if added at EX29AB - PAYMPLN2, then display 8/VA CONTRACT.</w:t>
      </w:r>
      <w:r>
        <w:br/>
        <w:t xml:space="preserve">Display PAYM.PAYMTEXT for 9/HMO CONTRACT if there is a current or previous round HMO CONTRACT payment or a PAYM exists for this BPER or if added at EX29AB - PAYMPLN2. </w:t>
      </w:r>
      <w:r>
        <w:br/>
        <w:t xml:space="preserve">Display 10/SUPPLEMENTAL SECURITY INCOME (SSI) if there is a current or previous round SSI payment or a PAYM exists for this BPER or if added at EX29AB - PAYMPLN2. </w:t>
      </w:r>
      <w:r>
        <w:br/>
        <w:t>Display PAYM.PAYMTEXT for each 91/Other SOP with a current or previous round PAYM record or a PAYM exists for this BPER or if added at EX29AB - PAYMPLN2.</w:t>
      </w:r>
    </w:p>
    <w:p w:rsidR="00C723A8" w:rsidRDefault="00C723A8" w:rsidP="00C723A8">
      <w:pPr>
        <w:pStyle w:val="Field"/>
      </w:pPr>
      <w:r>
        <w:t>Roster/Grid Display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Column #</w:t>
            </w:r>
          </w:p>
        </w:tc>
        <w:tc>
          <w:tcPr>
            <w:tcW w:w="2138" w:type="pct"/>
            <w:shd w:val="clear" w:color="auto" w:fill="auto"/>
          </w:tcPr>
          <w:p w:rsidR="00C723A8" w:rsidRPr="00C723A8" w:rsidRDefault="00C723A8" w:rsidP="00C723A8">
            <w:pPr>
              <w:pStyle w:val="Regular"/>
              <w:keepNext/>
              <w:rPr>
                <w:b/>
              </w:rPr>
            </w:pPr>
            <w:r w:rsidRPr="00C723A8">
              <w:rPr>
                <w:b/>
              </w:rPr>
              <w:t>Header</w:t>
            </w:r>
          </w:p>
        </w:tc>
        <w:tc>
          <w:tcPr>
            <w:tcW w:w="2138" w:type="pct"/>
            <w:shd w:val="clear" w:color="auto" w:fill="auto"/>
          </w:tcPr>
          <w:p w:rsidR="00C723A8" w:rsidRPr="00C723A8" w:rsidRDefault="00C723A8" w:rsidP="00C723A8">
            <w:pPr>
              <w:pStyle w:val="Regular"/>
              <w:keepNext/>
              <w:rPr>
                <w:b/>
              </w:rPr>
            </w:pPr>
            <w:r w:rsidRPr="00C723A8">
              <w:rPr>
                <w:b/>
              </w:rPr>
              <w:t>Instructions</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SOP Name</w:t>
            </w:r>
          </w:p>
        </w:tc>
        <w:tc>
          <w:tcPr>
            <w:tcW w:w="2138" w:type="pct"/>
            <w:shd w:val="clear" w:color="auto" w:fill="auto"/>
          </w:tcPr>
          <w:p w:rsidR="00C723A8" w:rsidRDefault="00C723A8" w:rsidP="00C723A8">
            <w:pPr>
              <w:pStyle w:val="Regular"/>
            </w:pPr>
            <w:r>
              <w:t>Display source of payment name. Display Only.</w:t>
            </w:r>
          </w:p>
        </w:tc>
      </w:tr>
      <w:tr w:rsidR="00C723A8" w:rsidTr="00C723A8">
        <w:trPr>
          <w:cantSplit/>
        </w:trPr>
        <w:tc>
          <w:tcPr>
            <w:tcW w:w="723" w:type="pct"/>
            <w:shd w:val="clear" w:color="auto" w:fill="auto"/>
          </w:tcPr>
          <w:p w:rsidR="00C723A8" w:rsidRDefault="00C723A8" w:rsidP="00C723A8">
            <w:pPr>
              <w:pStyle w:val="Regular"/>
            </w:pPr>
            <w:r>
              <w:t>2</w:t>
            </w:r>
          </w:p>
        </w:tc>
        <w:tc>
          <w:tcPr>
            <w:tcW w:w="2138" w:type="pct"/>
            <w:shd w:val="clear" w:color="auto" w:fill="auto"/>
          </w:tcPr>
          <w:p w:rsidR="00C723A8" w:rsidRDefault="00C723A8" w:rsidP="00C723A8">
            <w:pPr>
              <w:pStyle w:val="Regular"/>
            </w:pPr>
            <w:r>
              <w:t>SOP Payment</w:t>
            </w:r>
          </w:p>
        </w:tc>
        <w:tc>
          <w:tcPr>
            <w:tcW w:w="2138" w:type="pct"/>
            <w:shd w:val="clear" w:color="auto" w:fill="auto"/>
          </w:tcPr>
          <w:p w:rsidR="00C723A8" w:rsidRDefault="00C723A8" w:rsidP="00C723A8">
            <w:pPr>
              <w:pStyle w:val="Regular"/>
            </w:pPr>
            <w:r>
              <w:t>ANCRATE.  Input field 1.</w:t>
            </w:r>
          </w:p>
        </w:tc>
      </w:tr>
    </w:tbl>
    <w:p w:rsidR="00C723A8" w:rsidRDefault="00C723A8" w:rsidP="00C723A8">
      <w:pPr>
        <w:pStyle w:val="Regular"/>
      </w:pPr>
    </w:p>
    <w:p w:rsidR="00C723A8" w:rsidRDefault="00C723A8" w:rsidP="00C723A8">
      <w:pPr>
        <w:pStyle w:val="Field"/>
      </w:pPr>
      <w:r>
        <w:t>Report Display</w:t>
      </w:r>
    </w:p>
    <w:p w:rsidR="00C723A8" w:rsidRDefault="00C723A8" w:rsidP="00C723A8">
      <w:pPr>
        <w:pStyle w:val="Regular"/>
      </w:pPr>
      <w:r>
        <w:t>Display report above grid:</w:t>
      </w:r>
      <w:r>
        <w:br/>
        <w:t># OF BILLED DAYS:  (EX9 - BILLDAYS)</w:t>
      </w:r>
      <w:r>
        <w:br/>
        <w:t>TOTAL BILLED:  $(TOTAL BILLED ANCILLARY)</w:t>
      </w:r>
      <w:r>
        <w:br/>
        <w:t>AMOUNT REMAINING:  $(AMOUNT REMAINING ANCILLARY)</w:t>
      </w:r>
    </w:p>
    <w:p w:rsidR="00C723A8" w:rsidRDefault="00C723A8" w:rsidP="00C723A8">
      <w:pPr>
        <w:pStyle w:val="Field"/>
      </w:pPr>
      <w:r>
        <w:t>Background Variable Assignments</w:t>
      </w:r>
    </w:p>
    <w:p w:rsidR="00C723A8" w:rsidRDefault="00C723A8" w:rsidP="00C723A8">
      <w:pPr>
        <w:pStyle w:val="Regular"/>
      </w:pPr>
      <w:r>
        <w:t>Calculate amount remaining by subtracting SUM OF PAYMENTS FROM TOTAL CHARGE.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ANCILPAY</w:t>
            </w:r>
          </w:p>
        </w:tc>
        <w:tc>
          <w:tcPr>
            <w:tcW w:w="2500" w:type="pct"/>
            <w:shd w:val="clear" w:color="auto" w:fill="auto"/>
          </w:tcPr>
          <w:p w:rsidR="00C723A8" w:rsidRDefault="00C723A8" w:rsidP="00C723A8">
            <w:pPr>
              <w:pStyle w:val="Regular"/>
            </w:pPr>
            <w:r>
              <w:t>If any PAYM for PAYMNUM = BPERNUM has</w:t>
            </w:r>
            <w:r>
              <w:br/>
              <w:t>ANCRATE = DK, RF, then BPER.ANCILPAY = DK.</w:t>
            </w:r>
            <w:r>
              <w:br/>
              <w:t>Else BPER.ANCILPAY = sum of all</w:t>
            </w:r>
            <w:r>
              <w:br/>
              <w:t>PAYM.ANCRATE for PAYMNUM = BPERNUM</w:t>
            </w:r>
          </w:p>
        </w:tc>
      </w:tr>
    </w:tbl>
    <w:p w:rsidR="00C723A8" w:rsidRDefault="00C723A8" w:rsidP="00C723A8">
      <w:pPr>
        <w:pStyle w:val="Regular"/>
      </w:pPr>
    </w:p>
    <w:p w:rsidR="00C723A8" w:rsidRDefault="00C723A8" w:rsidP="00C723A8">
      <w:pPr>
        <w:pStyle w:val="Field"/>
      </w:pPr>
      <w:r>
        <w:t>Design Notes</w:t>
      </w:r>
    </w:p>
    <w:p w:rsidR="00C723A8" w:rsidRDefault="00C723A8" w:rsidP="00C723A8">
      <w:pPr>
        <w:pStyle w:val="Regular"/>
      </w:pPr>
      <w:r>
        <w:t>We need to calculate ANCILPAY as each SOP is collected.</w:t>
      </w:r>
      <w:r>
        <w:br/>
        <w:t>Store on EX29AC-ANCRATE PAYM.</w:t>
      </w:r>
    </w:p>
    <w:p w:rsidR="00C723A8" w:rsidRDefault="00C723A8" w:rsidP="00C723A8">
      <w:pPr>
        <w:pStyle w:val="Regular"/>
        <w:sectPr w:rsidR="00C723A8">
          <w:headerReference w:type="default" r:id="rId126"/>
          <w:pgSz w:w="12240" w:h="15840"/>
          <w:pgMar w:top="1440" w:right="1440" w:bottom="1440" w:left="1440" w:header="720" w:footer="720" w:gutter="0"/>
          <w:cols w:space="720"/>
          <w:docGrid w:linePitch="360"/>
        </w:sectPr>
      </w:pPr>
    </w:p>
    <w:p w:rsidR="00C723A8" w:rsidRDefault="00C723A8" w:rsidP="00C723A8">
      <w:pPr>
        <w:pStyle w:val="Heading1"/>
      </w:pPr>
      <w:r>
        <w:lastRenderedPageBreak/>
        <w:t>BOX EX15</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EX18 - ANCILAMT = DK, RF OR BPER.ANCILPAY = DK OR ((BPER.ANCILPAY &gt;= EX18 - ANCILAMT*0.9) AND (BPER.ANCILPAY &lt;= EX18 - ANCILAMT*1.1)) OR (MEDICAID IS A SOURCE OF PAYMENT AND (BPER.ANCILPAY &gt;= EX18 - ANCILAMT*0.7) AND (BPER.ANCILPAY &lt;= EX18 - ANCILAMT*1.1)) OR (A WRITE-OFF WAS PREVIOUSLY REPORTED AND EX30 - ANC10PCT WAS ASKED THIS BP ROUND AND (BPER.ANCILPAY &gt;= EX18 - ANCILAMT*0.7) AND (BPER.ANCILPAY &lt;= EX18 - ANCILAMT*1.1)), GO TO BOX EX16.</w:t>
      </w:r>
    </w:p>
    <w:p w:rsidR="00C723A8" w:rsidRDefault="00C723A8" w:rsidP="00C723A8">
      <w:pPr>
        <w:pStyle w:val="Regular"/>
      </w:pPr>
      <w:r>
        <w:t>ELSE GO TO EX30 - ANC10PCT.</w:t>
      </w:r>
    </w:p>
    <w:p w:rsidR="00C723A8" w:rsidRDefault="00C723A8" w:rsidP="00C723A8">
      <w:pPr>
        <w:pStyle w:val="Regular"/>
        <w:sectPr w:rsidR="00C723A8">
          <w:headerReference w:type="default" r:id="rId127"/>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EX30</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There seems to be a difference between what (FACILITY) billed for ancillary services between (BP START DATE) and (BP END DATE) and the payments received.  The total amount billed I have entered for [READ BILLING PERIOD ABOVE] is (TOTAL AMOUNT BILLED FOR BILLING PERIOD) and the total payments for the period are (SUM OF ANCILLARY PAYMENTS).  Why is that?</w:t>
      </w:r>
    </w:p>
    <w:p w:rsidR="00C723A8" w:rsidRDefault="00C723A8" w:rsidP="00C723A8">
      <w:pPr>
        <w:pStyle w:val="Regular"/>
      </w:pPr>
      <w:r>
        <w:t>PRESS F1 FOR DEFINITION OF "MEDICAID WRITE-OFF".</w:t>
      </w:r>
    </w:p>
    <w:p w:rsidR="00C723A8" w:rsidRDefault="00C723A8" w:rsidP="00C723A8">
      <w:pPr>
        <w:pStyle w:val="SubHead"/>
      </w:pPr>
      <w:r>
        <w:t>Field 1: ANC10PCT</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MEDICAID WRITE-OFF/ADJUSTMENT</w:t>
            </w:r>
          </w:p>
        </w:tc>
        <w:tc>
          <w:tcPr>
            <w:tcW w:w="2138" w:type="pct"/>
            <w:shd w:val="clear" w:color="auto" w:fill="auto"/>
          </w:tcPr>
          <w:p w:rsidR="00C723A8" w:rsidRDefault="00C723A8" w:rsidP="00C723A8">
            <w:pPr>
              <w:pStyle w:val="Regular"/>
            </w:pPr>
            <w:r>
              <w:t>BOX EX16</w:t>
            </w:r>
          </w:p>
        </w:tc>
      </w:tr>
      <w:tr w:rsidR="00C723A8" w:rsidTr="00C723A8">
        <w:trPr>
          <w:cantSplit/>
        </w:trPr>
        <w:tc>
          <w:tcPr>
            <w:tcW w:w="723" w:type="pct"/>
            <w:shd w:val="clear" w:color="auto" w:fill="auto"/>
          </w:tcPr>
          <w:p w:rsidR="00C723A8" w:rsidRDefault="00C723A8" w:rsidP="00C723A8">
            <w:pPr>
              <w:pStyle w:val="Regular"/>
            </w:pPr>
            <w:r>
              <w:t>2</w:t>
            </w:r>
          </w:p>
        </w:tc>
        <w:tc>
          <w:tcPr>
            <w:tcW w:w="2138" w:type="pct"/>
            <w:shd w:val="clear" w:color="auto" w:fill="auto"/>
          </w:tcPr>
          <w:p w:rsidR="00C723A8" w:rsidRDefault="00C723A8" w:rsidP="00C723A8">
            <w:pPr>
              <w:pStyle w:val="Regular"/>
            </w:pPr>
            <w:r>
              <w:t>OTHER WRITE-OFF/ADJUSTMENT</w:t>
            </w:r>
          </w:p>
        </w:tc>
        <w:tc>
          <w:tcPr>
            <w:tcW w:w="2138" w:type="pct"/>
            <w:shd w:val="clear" w:color="auto" w:fill="auto"/>
          </w:tcPr>
          <w:p w:rsidR="00C723A8" w:rsidRDefault="00C723A8" w:rsidP="00C723A8">
            <w:pPr>
              <w:pStyle w:val="Regular"/>
            </w:pPr>
            <w:r>
              <w:t>BOX EX16</w:t>
            </w:r>
          </w:p>
        </w:tc>
      </w:tr>
      <w:tr w:rsidR="00C723A8" w:rsidTr="00C723A8">
        <w:trPr>
          <w:cantSplit/>
        </w:trPr>
        <w:tc>
          <w:tcPr>
            <w:tcW w:w="723" w:type="pct"/>
            <w:shd w:val="clear" w:color="auto" w:fill="auto"/>
          </w:tcPr>
          <w:p w:rsidR="00C723A8" w:rsidRDefault="00C723A8" w:rsidP="00C723A8">
            <w:pPr>
              <w:pStyle w:val="Regular"/>
            </w:pPr>
            <w:r>
              <w:t>91</w:t>
            </w:r>
          </w:p>
        </w:tc>
        <w:tc>
          <w:tcPr>
            <w:tcW w:w="2138" w:type="pct"/>
            <w:shd w:val="clear" w:color="auto" w:fill="auto"/>
          </w:tcPr>
          <w:p w:rsidR="00C723A8" w:rsidRDefault="00C723A8" w:rsidP="00C723A8">
            <w:pPr>
              <w:pStyle w:val="Regular"/>
            </w:pPr>
            <w:r>
              <w:t>OTHER</w:t>
            </w:r>
          </w:p>
        </w:tc>
        <w:tc>
          <w:tcPr>
            <w:tcW w:w="2138" w:type="pct"/>
            <w:shd w:val="clear" w:color="auto" w:fill="auto"/>
          </w:tcPr>
          <w:p w:rsidR="00C723A8" w:rsidRDefault="00C723A8" w:rsidP="00C723A8">
            <w:pPr>
              <w:pStyle w:val="Regular"/>
            </w:pPr>
            <w:r>
              <w:t>EX30 - ANC10POS</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BOX EX16</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BOX EX16</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Field 2: ANC10POS</w:t>
      </w:r>
    </w:p>
    <w:p w:rsidR="00C723A8" w:rsidRDefault="00C723A8" w:rsidP="00C723A8">
      <w:pPr>
        <w:pStyle w:val="ItemText"/>
      </w:pPr>
      <w:r>
        <w:t>OTHER (SPECIFY)</w:t>
      </w:r>
    </w:p>
    <w:p w:rsidR="00C723A8" w:rsidRDefault="00C723A8" w:rsidP="00C723A8">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BOX EX16</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lastRenderedPageBreak/>
        <w:t>Other Programming Instructions</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ANC10FLG</w:t>
            </w:r>
          </w:p>
        </w:tc>
        <w:tc>
          <w:tcPr>
            <w:tcW w:w="2500" w:type="pct"/>
            <w:shd w:val="clear" w:color="auto" w:fill="auto"/>
          </w:tcPr>
          <w:p w:rsidR="00C723A8" w:rsidRDefault="00C723A8" w:rsidP="00C723A8">
            <w:pPr>
              <w:pStyle w:val="Regular"/>
            </w:pPr>
            <w:r>
              <w:t>PERS.ANC10FLG = current round</w:t>
            </w:r>
          </w:p>
        </w:tc>
      </w:tr>
      <w:tr w:rsidR="00C723A8" w:rsidTr="00C723A8">
        <w:trPr>
          <w:cantSplit/>
        </w:trPr>
        <w:tc>
          <w:tcPr>
            <w:tcW w:w="2500" w:type="pct"/>
            <w:shd w:val="clear" w:color="auto" w:fill="auto"/>
          </w:tcPr>
          <w:p w:rsidR="00C723A8" w:rsidRDefault="00C723A8" w:rsidP="00C723A8">
            <w:pPr>
              <w:pStyle w:val="Regular"/>
            </w:pPr>
            <w:r>
              <w:t>WRITEANC</w:t>
            </w:r>
          </w:p>
        </w:tc>
        <w:tc>
          <w:tcPr>
            <w:tcW w:w="2500" w:type="pct"/>
            <w:shd w:val="clear" w:color="auto" w:fill="auto"/>
          </w:tcPr>
          <w:p w:rsidR="00C723A8" w:rsidRDefault="00C723A8" w:rsidP="00C723A8">
            <w:pPr>
              <w:pStyle w:val="Regular"/>
            </w:pPr>
            <w:r>
              <w:t>If EX30-ANC10PCT = 1/</w:t>
            </w:r>
            <w:proofErr w:type="spellStart"/>
            <w:r>
              <w:t>MedicaidWriteOff</w:t>
            </w:r>
            <w:proofErr w:type="spellEnd"/>
            <w:r>
              <w:t xml:space="preserve"> or 2/</w:t>
            </w:r>
            <w:proofErr w:type="spellStart"/>
            <w:r>
              <w:t>OtherWriteOff</w:t>
            </w:r>
            <w:proofErr w:type="spellEnd"/>
            <w:r>
              <w:t>, then PERS.WRITEANC = 1/Indicated.</w:t>
            </w:r>
          </w:p>
        </w:tc>
      </w:tr>
    </w:tbl>
    <w:p w:rsidR="00C723A8" w:rsidRDefault="00C723A8" w:rsidP="00C723A8">
      <w:pPr>
        <w:pStyle w:val="Regular"/>
      </w:pPr>
    </w:p>
    <w:p w:rsidR="00C723A8" w:rsidRDefault="00C723A8" w:rsidP="00C723A8">
      <w:pPr>
        <w:pStyle w:val="Regular"/>
        <w:sectPr w:rsidR="00C723A8">
          <w:headerReference w:type="default" r:id="rId128"/>
          <w:pgSz w:w="12240" w:h="15840"/>
          <w:pgMar w:top="1440" w:right="1440" w:bottom="1440" w:left="1440" w:header="720" w:footer="720" w:gutter="0"/>
          <w:cols w:space="720"/>
          <w:docGrid w:linePitch="360"/>
        </w:sectPr>
      </w:pPr>
    </w:p>
    <w:p w:rsidR="00C723A8" w:rsidRDefault="00C723A8" w:rsidP="00C723A8">
      <w:pPr>
        <w:pStyle w:val="Heading1"/>
      </w:pPr>
      <w:r>
        <w:lastRenderedPageBreak/>
        <w:t>BOX EX16</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(MEDICAID IS IDENTIFIED AS A PAYMENT SOURCE AND FACILITY IS NOT MEDICAID CERTIFIED AND FACILITY HAS NEVER CONFIRMED), GO TO EX31A1 - EX31A1C.</w:t>
      </w:r>
    </w:p>
    <w:p w:rsidR="00C723A8" w:rsidRDefault="00C723A8" w:rsidP="00C723A8">
      <w:pPr>
        <w:pStyle w:val="Regular"/>
      </w:pPr>
      <w:r>
        <w:t>ELSE GO TO BOX EX16AA.</w:t>
      </w:r>
    </w:p>
    <w:p w:rsidR="00C723A8" w:rsidRDefault="00C723A8" w:rsidP="00C723A8">
      <w:pPr>
        <w:pStyle w:val="Regular"/>
        <w:sectPr w:rsidR="00C723A8">
          <w:headerReference w:type="default" r:id="rId129"/>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EX31A1</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 xml:space="preserve">I seem to have recorded some discrepant information.  Earlier, I recorded that (FACILITY) is not certified by Medicaid but I have identified Medicaid as a payment source.  </w:t>
      </w:r>
      <w:r>
        <w:br/>
      </w:r>
      <w:r>
        <w:br/>
        <w:t>Is Medicaid indeed paying for (SP)'s care?</w:t>
      </w:r>
    </w:p>
    <w:p w:rsidR="00C723A8" w:rsidRDefault="00C723A8" w:rsidP="00C723A8">
      <w:pPr>
        <w:pStyle w:val="Regular"/>
      </w:pPr>
      <w:r>
        <w:t>IF YES, PRESS '1' TO CONTINUE.</w:t>
      </w:r>
      <w:r>
        <w:br/>
      </w:r>
      <w:r>
        <w:br/>
        <w:t>IF NO, BACK UP TO MAKE APPROPRIATE CORRECTIONS.</w:t>
      </w:r>
    </w:p>
    <w:p w:rsidR="00C723A8" w:rsidRDefault="00C723A8" w:rsidP="00C723A8">
      <w:pPr>
        <w:pStyle w:val="SubHead"/>
      </w:pPr>
      <w:r>
        <w:t>Field 1: EX31A1C</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CONTINUE</w:t>
            </w:r>
          </w:p>
        </w:tc>
        <w:tc>
          <w:tcPr>
            <w:tcW w:w="2138" w:type="pct"/>
            <w:shd w:val="clear" w:color="auto" w:fill="auto"/>
          </w:tcPr>
          <w:p w:rsidR="00C723A8" w:rsidRDefault="00C723A8" w:rsidP="00C723A8">
            <w:pPr>
              <w:pStyle w:val="Regular"/>
            </w:pPr>
            <w:r>
              <w:t>BOX EX16AA</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EXFCAID</w:t>
            </w:r>
          </w:p>
        </w:tc>
        <w:tc>
          <w:tcPr>
            <w:tcW w:w="2500" w:type="pct"/>
            <w:shd w:val="clear" w:color="auto" w:fill="auto"/>
          </w:tcPr>
          <w:p w:rsidR="00C723A8" w:rsidRDefault="00C723A8" w:rsidP="00C723A8">
            <w:pPr>
              <w:pStyle w:val="Regular"/>
            </w:pPr>
            <w:r>
              <w:t>IF EX31A1 - EX31A1C = 1/Continue, then PERS.EXFCAID = current round</w:t>
            </w:r>
          </w:p>
        </w:tc>
      </w:tr>
    </w:tbl>
    <w:p w:rsidR="00C723A8" w:rsidRDefault="00C723A8" w:rsidP="00C723A8">
      <w:pPr>
        <w:pStyle w:val="Regular"/>
      </w:pPr>
    </w:p>
    <w:p w:rsidR="00C723A8" w:rsidRDefault="00C723A8" w:rsidP="00C723A8">
      <w:pPr>
        <w:pStyle w:val="Field"/>
      </w:pPr>
      <w:r>
        <w:t>Design Notes</w:t>
      </w:r>
    </w:p>
    <w:p w:rsidR="00C723A8" w:rsidRDefault="00C723A8" w:rsidP="00C723A8">
      <w:pPr>
        <w:pStyle w:val="Regular"/>
      </w:pPr>
      <w:r>
        <w:t xml:space="preserve">Store on </w:t>
      </w:r>
      <w:proofErr w:type="spellStart"/>
      <w:r>
        <w:t>bEX</w:t>
      </w:r>
      <w:proofErr w:type="spellEnd"/>
      <w:r>
        <w:t>.</w:t>
      </w:r>
    </w:p>
    <w:p w:rsidR="00C723A8" w:rsidRDefault="00C723A8" w:rsidP="00C723A8">
      <w:pPr>
        <w:pStyle w:val="Regular"/>
        <w:sectPr w:rsidR="00C723A8">
          <w:headerReference w:type="default" r:id="rId130"/>
          <w:pgSz w:w="12240" w:h="15840"/>
          <w:pgMar w:top="1440" w:right="1440" w:bottom="1440" w:left="1440" w:header="720" w:footer="720" w:gutter="0"/>
          <w:cols w:space="720"/>
          <w:docGrid w:linePitch="360"/>
        </w:sectPr>
      </w:pPr>
    </w:p>
    <w:p w:rsidR="00C723A8" w:rsidRDefault="00C723A8" w:rsidP="00C723A8">
      <w:pPr>
        <w:pStyle w:val="Heading1"/>
      </w:pPr>
      <w:r>
        <w:lastRenderedPageBreak/>
        <w:t>BOX EX16AA</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(MEDICARE IS IDENTIFIED AS A PAYMENT SOURCE AND FACILITY IS NOT MEDICARE CERTIFED AND FACILITY HAS NEVER CONFIRMED), GO TO EX31A2 - EX31A2C.</w:t>
      </w:r>
    </w:p>
    <w:p w:rsidR="00C723A8" w:rsidRDefault="00C723A8" w:rsidP="00C723A8">
      <w:pPr>
        <w:pStyle w:val="Regular"/>
      </w:pPr>
      <w:r>
        <w:t>ELSE GO TO BOX EX16A.</w:t>
      </w:r>
    </w:p>
    <w:p w:rsidR="00C723A8" w:rsidRDefault="00C723A8" w:rsidP="00C723A8">
      <w:pPr>
        <w:pStyle w:val="Regular"/>
        <w:sectPr w:rsidR="00C723A8">
          <w:headerReference w:type="default" r:id="rId131"/>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EX31A2</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 xml:space="preserve">I seem to have recorded some discrepant information.  Earlier, I recorded that (FACILITY) is not certified by Medicare but I have identified Medicare as a payment source.  </w:t>
      </w:r>
      <w:r>
        <w:br/>
      </w:r>
      <w:r>
        <w:br/>
        <w:t>Is Medicare indeed paying for (SP)'s care?</w:t>
      </w:r>
    </w:p>
    <w:p w:rsidR="00C723A8" w:rsidRDefault="00C723A8" w:rsidP="00C723A8">
      <w:pPr>
        <w:pStyle w:val="Regular"/>
      </w:pPr>
      <w:r>
        <w:t>IF YES, PRESS '1' TO CONTINUE.</w:t>
      </w:r>
      <w:r>
        <w:br/>
      </w:r>
      <w:r>
        <w:br/>
        <w:t>IF NO, BACK UP TO MAKE APPROPRIATE CORRECTIONS.</w:t>
      </w:r>
    </w:p>
    <w:p w:rsidR="00C723A8" w:rsidRDefault="00C723A8" w:rsidP="00C723A8">
      <w:pPr>
        <w:pStyle w:val="SubHead"/>
      </w:pPr>
      <w:r>
        <w:t>Field 1: EX31A2C</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CONTINUE</w:t>
            </w:r>
          </w:p>
        </w:tc>
        <w:tc>
          <w:tcPr>
            <w:tcW w:w="2138" w:type="pct"/>
            <w:shd w:val="clear" w:color="auto" w:fill="auto"/>
          </w:tcPr>
          <w:p w:rsidR="00C723A8" w:rsidRDefault="00C723A8" w:rsidP="00C723A8">
            <w:pPr>
              <w:pStyle w:val="Regular"/>
            </w:pPr>
            <w:r>
              <w:t>BOX EX16A</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EXFCARE</w:t>
            </w:r>
          </w:p>
        </w:tc>
        <w:tc>
          <w:tcPr>
            <w:tcW w:w="2500" w:type="pct"/>
            <w:shd w:val="clear" w:color="auto" w:fill="auto"/>
          </w:tcPr>
          <w:p w:rsidR="00C723A8" w:rsidRDefault="00C723A8" w:rsidP="00C723A8">
            <w:pPr>
              <w:pStyle w:val="Regular"/>
            </w:pPr>
            <w:r>
              <w:t>IF EX31A2 - EX31A2C = 1/Continue, then PERS.EXFCARE = current round</w:t>
            </w:r>
          </w:p>
        </w:tc>
      </w:tr>
    </w:tbl>
    <w:p w:rsidR="00C723A8" w:rsidRDefault="00C723A8" w:rsidP="00C723A8">
      <w:pPr>
        <w:pStyle w:val="Regular"/>
      </w:pPr>
    </w:p>
    <w:p w:rsidR="00C723A8" w:rsidRDefault="00C723A8" w:rsidP="00C723A8">
      <w:pPr>
        <w:pStyle w:val="Field"/>
      </w:pPr>
      <w:r>
        <w:t>Design Notes</w:t>
      </w:r>
    </w:p>
    <w:p w:rsidR="00C723A8" w:rsidRDefault="00C723A8" w:rsidP="00C723A8">
      <w:pPr>
        <w:pStyle w:val="Regular"/>
      </w:pPr>
      <w:r>
        <w:t xml:space="preserve">Store on </w:t>
      </w:r>
      <w:proofErr w:type="spellStart"/>
      <w:r>
        <w:t>bEX</w:t>
      </w:r>
      <w:proofErr w:type="spellEnd"/>
      <w:r>
        <w:t>.</w:t>
      </w:r>
    </w:p>
    <w:p w:rsidR="00C723A8" w:rsidRDefault="00C723A8" w:rsidP="00C723A8">
      <w:pPr>
        <w:pStyle w:val="Regular"/>
        <w:sectPr w:rsidR="00C723A8">
          <w:headerReference w:type="default" r:id="rId132"/>
          <w:pgSz w:w="12240" w:h="15840"/>
          <w:pgMar w:top="1440" w:right="1440" w:bottom="1440" w:left="1440" w:header="720" w:footer="720" w:gutter="0"/>
          <w:cols w:space="720"/>
          <w:docGrid w:linePitch="360"/>
        </w:sectPr>
      </w:pPr>
    </w:p>
    <w:p w:rsidR="00C723A8" w:rsidRDefault="00C723A8" w:rsidP="00C723A8">
      <w:pPr>
        <w:pStyle w:val="Heading1"/>
      </w:pPr>
      <w:r>
        <w:lastRenderedPageBreak/>
        <w:t>BOX EX16A</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(THIS IS THE FIRST TIME MEDICAID IS IDENTIFIED AS A PAYMENT SOURCE FOR AN SP WHOSE MEDICAID STATUS IN THIS ROUND IS "PENDING" OR WHOSE MEDICAID NUMBER IS UNKNOWN), GO TO EX31A - ECAIDNM3.</w:t>
      </w:r>
    </w:p>
    <w:p w:rsidR="00C723A8" w:rsidRDefault="00C723A8" w:rsidP="00C723A8">
      <w:pPr>
        <w:pStyle w:val="Regular"/>
      </w:pPr>
      <w:r>
        <w:t>ELSE GO TO BOX EX18.</w:t>
      </w:r>
    </w:p>
    <w:p w:rsidR="00C723A8" w:rsidRDefault="00C723A8" w:rsidP="00C723A8">
      <w:pPr>
        <w:pStyle w:val="Regular"/>
      </w:pPr>
    </w:p>
    <w:p w:rsidR="00C723A8" w:rsidRDefault="00C723A8" w:rsidP="00C723A8">
      <w:pPr>
        <w:pStyle w:val="Regular"/>
        <w:sectPr w:rsidR="00C723A8">
          <w:headerReference w:type="default" r:id="rId133"/>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EX31A</w:t>
      </w:r>
      <w:r>
        <w:tab/>
      </w:r>
      <w:r w:rsidRPr="00C723A8">
        <w:rPr>
          <w:rFonts w:eastAsiaTheme="minorHAnsi"/>
          <w:b w:val="0"/>
          <w:bCs w:val="0"/>
          <w:sz w:val="22"/>
          <w:szCs w:val="22"/>
        </w:rPr>
        <w:t>Text</w:t>
      </w:r>
    </w:p>
    <w:p w:rsidR="00C723A8" w:rsidRDefault="00C723A8" w:rsidP="00C723A8"/>
    <w:p w:rsidR="00C723A8" w:rsidRDefault="00C723A8" w:rsidP="00C723A8">
      <w:pPr>
        <w:pStyle w:val="SubHead"/>
      </w:pPr>
      <w:r>
        <w:t>Question Text</w:t>
      </w:r>
    </w:p>
    <w:p w:rsidR="00C723A8" w:rsidRDefault="00C723A8" w:rsidP="00C723A8">
      <w:pPr>
        <w:pStyle w:val="Regular"/>
      </w:pPr>
      <w:r>
        <w:t>Please tell me (SP)'s [(PREFERRED NAME(S) FOR MEDICAID)/MEDICAID] ID number.</w:t>
      </w:r>
    </w:p>
    <w:p w:rsidR="00C723A8" w:rsidRDefault="00C723A8" w:rsidP="00C723A8">
      <w:pPr>
        <w:pStyle w:val="SubHead"/>
      </w:pPr>
      <w:r>
        <w:t>Field 1: ECAIDNM3</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EX31B - ECAIDVR2</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BOX EX17</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BOX EX17</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ECAIDNM</w:t>
            </w:r>
          </w:p>
        </w:tc>
        <w:tc>
          <w:tcPr>
            <w:tcW w:w="2500" w:type="pct"/>
            <w:shd w:val="clear" w:color="auto" w:fill="auto"/>
          </w:tcPr>
          <w:p w:rsidR="00C723A8" w:rsidRDefault="00C723A8" w:rsidP="00C723A8">
            <w:pPr>
              <w:pStyle w:val="Regular"/>
            </w:pPr>
            <w:r>
              <w:t>PERS.ECAIDNM = EX31A - ECAIDNM3</w:t>
            </w:r>
          </w:p>
        </w:tc>
      </w:tr>
    </w:tbl>
    <w:p w:rsidR="00C723A8" w:rsidRDefault="00C723A8" w:rsidP="00C723A8">
      <w:pPr>
        <w:pStyle w:val="Regular"/>
      </w:pPr>
    </w:p>
    <w:p w:rsidR="00C723A8" w:rsidRDefault="00C723A8" w:rsidP="00C723A8">
      <w:pPr>
        <w:pStyle w:val="Field"/>
      </w:pPr>
      <w:r>
        <w:t>Design Notes</w:t>
      </w:r>
    </w:p>
    <w:p w:rsidR="00C723A8" w:rsidRDefault="00C723A8" w:rsidP="00C723A8">
      <w:pPr>
        <w:pStyle w:val="Regular"/>
      </w:pPr>
      <w:r>
        <w:t xml:space="preserve">Store on </w:t>
      </w:r>
      <w:proofErr w:type="spellStart"/>
      <w:r>
        <w:t>bEX</w:t>
      </w:r>
      <w:proofErr w:type="spellEnd"/>
      <w:r>
        <w:t>.</w:t>
      </w:r>
    </w:p>
    <w:p w:rsidR="00C723A8" w:rsidRDefault="00C723A8" w:rsidP="00C723A8">
      <w:pPr>
        <w:pStyle w:val="Regular"/>
        <w:sectPr w:rsidR="00C723A8">
          <w:headerReference w:type="default" r:id="rId134"/>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EX31B</w:t>
      </w:r>
      <w:r>
        <w:tab/>
      </w:r>
      <w:r w:rsidRPr="00C723A8">
        <w:rPr>
          <w:rFonts w:eastAsiaTheme="minorHAnsi"/>
          <w:b w:val="0"/>
          <w:bCs w:val="0"/>
          <w:sz w:val="22"/>
          <w:szCs w:val="22"/>
        </w:rPr>
        <w:t>Yes/No</w:t>
      </w:r>
    </w:p>
    <w:p w:rsidR="00C723A8" w:rsidRDefault="00C723A8" w:rsidP="00C723A8"/>
    <w:p w:rsidR="00C723A8" w:rsidRDefault="00C723A8" w:rsidP="00C723A8">
      <w:pPr>
        <w:pStyle w:val="SubHead"/>
      </w:pPr>
      <w:r>
        <w:t>Question Text</w:t>
      </w:r>
    </w:p>
    <w:p w:rsidR="00C723A8" w:rsidRDefault="00C723A8" w:rsidP="00C723A8">
      <w:pPr>
        <w:pStyle w:val="Regular"/>
      </w:pPr>
      <w:r>
        <w:t>I'd like to verify the [(PREFERRED NAME(S) FOR MEDICAID)/MEDICAID] ID number that I have recorded.  I have entered (MEDICAID ID NUMBER).  Is this correct?</w:t>
      </w:r>
    </w:p>
    <w:p w:rsidR="00C723A8" w:rsidRDefault="00C723A8" w:rsidP="00C723A8">
      <w:pPr>
        <w:pStyle w:val="SubHead"/>
      </w:pPr>
      <w:r>
        <w:t>Field 1: ECAIDVR2</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0</w:t>
            </w:r>
          </w:p>
        </w:tc>
        <w:tc>
          <w:tcPr>
            <w:tcW w:w="2138" w:type="pct"/>
            <w:shd w:val="clear" w:color="auto" w:fill="auto"/>
          </w:tcPr>
          <w:p w:rsidR="00C723A8" w:rsidRDefault="00C723A8" w:rsidP="00C723A8">
            <w:pPr>
              <w:pStyle w:val="Regular"/>
            </w:pPr>
            <w:r>
              <w:t>NO</w:t>
            </w:r>
          </w:p>
        </w:tc>
        <w:tc>
          <w:tcPr>
            <w:tcW w:w="2138" w:type="pct"/>
            <w:shd w:val="clear" w:color="auto" w:fill="auto"/>
          </w:tcPr>
          <w:p w:rsidR="00C723A8" w:rsidRDefault="00C723A8" w:rsidP="00C723A8">
            <w:pPr>
              <w:pStyle w:val="Regular"/>
            </w:pPr>
            <w:r>
              <w:t>BOX EX17</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YES</w:t>
            </w:r>
          </w:p>
        </w:tc>
        <w:tc>
          <w:tcPr>
            <w:tcW w:w="2138" w:type="pct"/>
            <w:shd w:val="clear" w:color="auto" w:fill="auto"/>
          </w:tcPr>
          <w:p w:rsidR="00C723A8" w:rsidRDefault="00C723A8" w:rsidP="00C723A8">
            <w:pPr>
              <w:pStyle w:val="Regular"/>
            </w:pPr>
            <w:r>
              <w:t>BOX EX17</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BOX EX17</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BOX EX17</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Design Notes</w:t>
      </w:r>
    </w:p>
    <w:p w:rsidR="00C723A8" w:rsidRDefault="00C723A8" w:rsidP="00C723A8">
      <w:pPr>
        <w:pStyle w:val="Regular"/>
      </w:pPr>
      <w:r>
        <w:t xml:space="preserve">Store on </w:t>
      </w:r>
      <w:proofErr w:type="spellStart"/>
      <w:r>
        <w:t>bEX</w:t>
      </w:r>
      <w:proofErr w:type="spellEnd"/>
      <w:r>
        <w:t>.</w:t>
      </w:r>
    </w:p>
    <w:p w:rsidR="00C723A8" w:rsidRDefault="00C723A8" w:rsidP="00C723A8">
      <w:pPr>
        <w:pStyle w:val="Regular"/>
        <w:sectPr w:rsidR="00C723A8">
          <w:headerReference w:type="default" r:id="rId135"/>
          <w:pgSz w:w="12240" w:h="15840"/>
          <w:pgMar w:top="1440" w:right="1440" w:bottom="1440" w:left="1440" w:header="720" w:footer="720" w:gutter="0"/>
          <w:cols w:space="720"/>
          <w:docGrid w:linePitch="360"/>
        </w:sectPr>
      </w:pPr>
    </w:p>
    <w:p w:rsidR="00C723A8" w:rsidRDefault="00C723A8" w:rsidP="00C723A8">
      <w:pPr>
        <w:pStyle w:val="Heading1"/>
      </w:pPr>
      <w:r>
        <w:lastRenderedPageBreak/>
        <w:t>BOX EX17</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EX31A - ECAIDNM3 = DK, RF OR EX31B - ECAIDVR2 = DK, RF, GO TO EX32A - EX32AC.</w:t>
      </w:r>
    </w:p>
    <w:p w:rsidR="00C723A8" w:rsidRDefault="00C723A8" w:rsidP="00C723A8">
      <w:pPr>
        <w:pStyle w:val="Regular"/>
      </w:pPr>
      <w:r>
        <w:t>ELSE GO TO BOX EX18.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C723A8" w:rsidRPr="00C723A8" w:rsidTr="00C723A8">
        <w:trPr>
          <w:cantSplit/>
          <w:tblHeader/>
        </w:trPr>
        <w:tc>
          <w:tcPr>
            <w:tcW w:w="1554" w:type="pct"/>
            <w:shd w:val="clear" w:color="auto" w:fill="auto"/>
          </w:tcPr>
          <w:p w:rsidR="00C723A8" w:rsidRPr="00C723A8" w:rsidRDefault="00C723A8" w:rsidP="00C723A8">
            <w:pPr>
              <w:pStyle w:val="Regular"/>
              <w:keepNext/>
              <w:rPr>
                <w:b/>
              </w:rPr>
            </w:pPr>
            <w:r w:rsidRPr="00C723A8">
              <w:rPr>
                <w:b/>
              </w:rPr>
              <w:t>Variable Name</w:t>
            </w:r>
          </w:p>
        </w:tc>
        <w:tc>
          <w:tcPr>
            <w:tcW w:w="3446"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1554" w:type="pct"/>
            <w:shd w:val="clear" w:color="auto" w:fill="auto"/>
          </w:tcPr>
          <w:p w:rsidR="00C723A8" w:rsidRDefault="00C723A8" w:rsidP="00C723A8">
            <w:pPr>
              <w:pStyle w:val="Regular"/>
            </w:pPr>
            <w:r>
              <w:t>MCAIDFLG</w:t>
            </w:r>
          </w:p>
        </w:tc>
        <w:tc>
          <w:tcPr>
            <w:tcW w:w="3446" w:type="pct"/>
            <w:shd w:val="clear" w:color="auto" w:fill="auto"/>
          </w:tcPr>
          <w:p w:rsidR="00C723A8" w:rsidRDefault="00C723A8" w:rsidP="00C723A8">
            <w:pPr>
              <w:pStyle w:val="Regular"/>
            </w:pPr>
            <w:r>
              <w:t>If PERS.ECAIDNM = RF, then PERS.MCAIDFLG = 1/</w:t>
            </w:r>
            <w:proofErr w:type="spellStart"/>
            <w:r>
              <w:t>RForNWK</w:t>
            </w:r>
            <w:proofErr w:type="spellEnd"/>
            <w:r>
              <w:br/>
              <w:t>Else if PERS.ECAIDNM = DK, then PERS.MCAIDFLG = 2/</w:t>
            </w:r>
            <w:proofErr w:type="spellStart"/>
            <w:r>
              <w:t>NumIsDK</w:t>
            </w:r>
            <w:proofErr w:type="spellEnd"/>
            <w:r>
              <w:br/>
              <w:t>Else if PERS.ECAIDNM &lt;&gt; EMPTY,NULL, then PERS.MCAIDFLG = 3/</w:t>
            </w:r>
            <w:proofErr w:type="spellStart"/>
            <w:r>
              <w:t>ValidNumber</w:t>
            </w:r>
            <w:proofErr w:type="spellEnd"/>
          </w:p>
        </w:tc>
      </w:tr>
      <w:tr w:rsidR="00C723A8" w:rsidTr="00C723A8">
        <w:trPr>
          <w:cantSplit/>
        </w:trPr>
        <w:tc>
          <w:tcPr>
            <w:tcW w:w="1554" w:type="pct"/>
            <w:shd w:val="clear" w:color="auto" w:fill="auto"/>
          </w:tcPr>
          <w:p w:rsidR="00C723A8" w:rsidRDefault="00C723A8" w:rsidP="00C723A8">
            <w:pPr>
              <w:pStyle w:val="Regular"/>
            </w:pPr>
            <w:r>
              <w:t>EXSPCAID</w:t>
            </w:r>
          </w:p>
        </w:tc>
        <w:tc>
          <w:tcPr>
            <w:tcW w:w="3446" w:type="pct"/>
            <w:shd w:val="clear" w:color="auto" w:fill="auto"/>
          </w:tcPr>
          <w:p w:rsidR="00C723A8" w:rsidRDefault="00C723A8" w:rsidP="00C723A8">
            <w:pPr>
              <w:pStyle w:val="Regular"/>
            </w:pPr>
            <w:r>
              <w:t>PERS.EXSPCAID = current round</w:t>
            </w:r>
          </w:p>
        </w:tc>
      </w:tr>
    </w:tbl>
    <w:p w:rsidR="00C723A8" w:rsidRDefault="00C723A8" w:rsidP="00C723A8">
      <w:pPr>
        <w:pStyle w:val="Regular"/>
      </w:pPr>
    </w:p>
    <w:p w:rsidR="00C723A8" w:rsidRDefault="00C723A8" w:rsidP="00C723A8">
      <w:pPr>
        <w:pStyle w:val="Regular"/>
        <w:sectPr w:rsidR="00C723A8">
          <w:headerReference w:type="default" r:id="rId136"/>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EX32A</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Earlier, I recorded that (SP) was not a Medicaid recipient but I have identified Medicaid as a source of payment.</w:t>
      </w:r>
      <w:r>
        <w:br/>
      </w:r>
      <w:r>
        <w:br/>
        <w:t>Is Medicaid indeed paying for (SP)'s ancillaries?</w:t>
      </w:r>
    </w:p>
    <w:p w:rsidR="00C723A8" w:rsidRDefault="00C723A8" w:rsidP="00C723A8">
      <w:pPr>
        <w:pStyle w:val="Regular"/>
      </w:pPr>
      <w:r>
        <w:t>IF YES, PRESS '1' TO CONTINUE.</w:t>
      </w:r>
      <w:r>
        <w:br/>
      </w:r>
      <w:r>
        <w:br/>
        <w:t>IF NO, BACK UP TO MAKE APPROPRIATE CORRECTIONS.</w:t>
      </w:r>
    </w:p>
    <w:p w:rsidR="00C723A8" w:rsidRDefault="00C723A8" w:rsidP="00C723A8">
      <w:pPr>
        <w:pStyle w:val="SubHead"/>
      </w:pPr>
      <w:r>
        <w:t>Field 1: EX32AC</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CONTINUE</w:t>
            </w:r>
          </w:p>
        </w:tc>
        <w:tc>
          <w:tcPr>
            <w:tcW w:w="2138" w:type="pct"/>
            <w:shd w:val="clear" w:color="auto" w:fill="auto"/>
          </w:tcPr>
          <w:p w:rsidR="00C723A8" w:rsidRDefault="00C723A8" w:rsidP="00C723A8">
            <w:pPr>
              <w:pStyle w:val="Regular"/>
            </w:pPr>
            <w:r>
              <w:t>BOX EX18</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Design Notes</w:t>
      </w:r>
    </w:p>
    <w:p w:rsidR="00C723A8" w:rsidRDefault="00C723A8" w:rsidP="00C723A8">
      <w:pPr>
        <w:pStyle w:val="Regular"/>
      </w:pPr>
      <w:r>
        <w:t xml:space="preserve">Store on </w:t>
      </w:r>
      <w:proofErr w:type="spellStart"/>
      <w:r>
        <w:t>bEX</w:t>
      </w:r>
      <w:proofErr w:type="spellEnd"/>
      <w:r>
        <w:t>.</w:t>
      </w:r>
    </w:p>
    <w:p w:rsidR="00C723A8" w:rsidRDefault="00C723A8" w:rsidP="00C723A8">
      <w:pPr>
        <w:pStyle w:val="Regular"/>
        <w:sectPr w:rsidR="00C723A8">
          <w:headerReference w:type="default" r:id="rId137"/>
          <w:pgSz w:w="12240" w:h="15840"/>
          <w:pgMar w:top="1440" w:right="1440" w:bottom="1440" w:left="1440" w:header="720" w:footer="720" w:gutter="0"/>
          <w:cols w:space="720"/>
          <w:docGrid w:linePitch="360"/>
        </w:sectPr>
      </w:pPr>
    </w:p>
    <w:p w:rsidR="00C723A8" w:rsidRDefault="00C723A8" w:rsidP="00C723A8">
      <w:pPr>
        <w:pStyle w:val="Heading1"/>
      </w:pPr>
      <w:r>
        <w:lastRenderedPageBreak/>
        <w:t>BOX EX18</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MEDICAID IS NOT IDENTIFIED AS PAYMENT SOURCE FOR ANCILLARIES FOR THE CURRENT BILLING PERIOD BUT APPEARS IN THE PRECEDING PERIOD (INCLUDING IF THE BILLING PERIOD OCCURRED IN THE PREVIOUS ROUND), GO TO EX33 - EX33C.</w:t>
      </w:r>
    </w:p>
    <w:p w:rsidR="00C723A8" w:rsidRDefault="00C723A8" w:rsidP="00C723A8">
      <w:pPr>
        <w:pStyle w:val="Regular"/>
      </w:pPr>
      <w:r>
        <w:t>ELSE GO TO EX33B - EXABKCT.</w:t>
      </w:r>
    </w:p>
    <w:p w:rsidR="00C723A8" w:rsidRDefault="00C723A8" w:rsidP="00C723A8">
      <w:pPr>
        <w:pStyle w:val="Regular"/>
        <w:sectPr w:rsidR="00C723A8">
          <w:headerReference w:type="default" r:id="rId138"/>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EX33</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 xml:space="preserve">It seems that I might have made a mistake in identifying the various sources of payment for (SP)'s care.  Earlier, I recorded that (his/her) charges for ancillaries in a previous billing period were paid by Medicaid, and in this billing period, Medicaid is no longer a payment source.  </w:t>
      </w:r>
      <w:r>
        <w:br/>
      </w:r>
      <w:r>
        <w:br/>
        <w:t>Is Medicaid indeed no longer paying for (his/her) ancillary services?</w:t>
      </w:r>
    </w:p>
    <w:p w:rsidR="00C723A8" w:rsidRDefault="00C723A8" w:rsidP="00C723A8">
      <w:pPr>
        <w:pStyle w:val="Regular"/>
      </w:pPr>
      <w:r>
        <w:t>IF YES, PRESS '1' TO CONTINUE.</w:t>
      </w:r>
      <w:r>
        <w:br/>
      </w:r>
      <w:r>
        <w:br/>
        <w:t>IF NO, BACK UP TO MAKE APPROPRIATE CORRECTIONS.</w:t>
      </w:r>
    </w:p>
    <w:p w:rsidR="00C723A8" w:rsidRDefault="00C723A8" w:rsidP="00C723A8">
      <w:pPr>
        <w:pStyle w:val="SubHead"/>
      </w:pPr>
      <w:r>
        <w:t>Field 1: EX33C</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CONTINUE</w:t>
            </w:r>
          </w:p>
        </w:tc>
        <w:tc>
          <w:tcPr>
            <w:tcW w:w="2138" w:type="pct"/>
            <w:shd w:val="clear" w:color="auto" w:fill="auto"/>
          </w:tcPr>
          <w:p w:rsidR="00C723A8" w:rsidRDefault="00C723A8" w:rsidP="00C723A8">
            <w:pPr>
              <w:pStyle w:val="Regular"/>
            </w:pPr>
            <w:r>
              <w:t>EX33B - EXABKCT</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EXBPCAID</w:t>
            </w:r>
          </w:p>
        </w:tc>
        <w:tc>
          <w:tcPr>
            <w:tcW w:w="2500" w:type="pct"/>
            <w:shd w:val="clear" w:color="auto" w:fill="auto"/>
          </w:tcPr>
          <w:p w:rsidR="00C723A8" w:rsidRDefault="00C723A8" w:rsidP="00C723A8">
            <w:pPr>
              <w:pStyle w:val="Regular"/>
            </w:pPr>
            <w:r>
              <w:t>IF EX33 - EX33C = 1/Continue, then EXBPCAID = 1/Indicated</w:t>
            </w:r>
          </w:p>
        </w:tc>
      </w:tr>
    </w:tbl>
    <w:p w:rsidR="00C723A8" w:rsidRDefault="00C723A8" w:rsidP="00C723A8">
      <w:pPr>
        <w:pStyle w:val="Regular"/>
      </w:pPr>
    </w:p>
    <w:p w:rsidR="00C723A8" w:rsidRDefault="00C723A8" w:rsidP="00C723A8">
      <w:pPr>
        <w:pStyle w:val="Regular"/>
        <w:sectPr w:rsidR="00C723A8">
          <w:headerReference w:type="default" r:id="rId139"/>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EX33B</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THIS IS THE LAST SCREEN FOR THIS BILLING PERIOD WHERE YOU CAN BACK UP TO MAKE CORRECTIONS.</w:t>
      </w:r>
    </w:p>
    <w:p w:rsidR="00C723A8" w:rsidRDefault="00C723A8" w:rsidP="00C723A8">
      <w:pPr>
        <w:pStyle w:val="Regular"/>
      </w:pPr>
      <w:r>
        <w:t>PRESS "1" TO CONTINUE.</w:t>
      </w:r>
    </w:p>
    <w:p w:rsidR="00C723A8" w:rsidRDefault="00C723A8" w:rsidP="00C723A8">
      <w:pPr>
        <w:pStyle w:val="SubHead"/>
      </w:pPr>
      <w:r>
        <w:t>Field 1: EXABKCT</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CONTINUE</w:t>
            </w:r>
          </w:p>
        </w:tc>
        <w:tc>
          <w:tcPr>
            <w:tcW w:w="2138" w:type="pct"/>
            <w:shd w:val="clear" w:color="auto" w:fill="auto"/>
          </w:tcPr>
          <w:p w:rsidR="00C723A8" w:rsidRDefault="00C723A8" w:rsidP="00C723A8">
            <w:pPr>
              <w:pStyle w:val="Regular"/>
            </w:pPr>
            <w:r>
              <w:t>BOX EX20</w:t>
            </w:r>
          </w:p>
        </w:tc>
      </w:tr>
    </w:tbl>
    <w:p w:rsidR="00C723A8" w:rsidRDefault="00C723A8" w:rsidP="00C723A8">
      <w:pPr>
        <w:pStyle w:val="Regular"/>
      </w:pPr>
    </w:p>
    <w:p w:rsidR="00C723A8" w:rsidRDefault="00C723A8" w:rsidP="00C723A8">
      <w:pPr>
        <w:pStyle w:val="Regular"/>
      </w:pPr>
    </w:p>
    <w:p w:rsidR="00C723A8" w:rsidRDefault="00C723A8" w:rsidP="00C723A8">
      <w:pPr>
        <w:pStyle w:val="Regular"/>
        <w:sectPr w:rsidR="00C723A8">
          <w:headerReference w:type="default" r:id="rId140"/>
          <w:pgSz w:w="12240" w:h="15840"/>
          <w:pgMar w:top="1440" w:right="1440" w:bottom="1440" w:left="1440" w:header="720" w:footer="720" w:gutter="0"/>
          <w:cols w:space="720"/>
          <w:docGrid w:linePitch="360"/>
        </w:sectPr>
      </w:pPr>
    </w:p>
    <w:p w:rsidR="00C723A8" w:rsidRDefault="00C723A8" w:rsidP="00C723A8">
      <w:pPr>
        <w:pStyle w:val="Heading1"/>
      </w:pPr>
      <w:r>
        <w:lastRenderedPageBreak/>
        <w:t>BOX EX20</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AMOUNTS BILLED FOR ALL BILLING PERIODS HAVE NOT BEEN COLLECTED, GO TO BOX EX3A.</w:t>
      </w:r>
    </w:p>
    <w:p w:rsidR="00C723A8" w:rsidRDefault="00C723A8" w:rsidP="00C723A8">
      <w:pPr>
        <w:pStyle w:val="Regular"/>
      </w:pPr>
      <w:r>
        <w:t>ELSE GO TO BOX EX21.</w:t>
      </w:r>
    </w:p>
    <w:p w:rsidR="00C723A8" w:rsidRDefault="00C723A8" w:rsidP="00C723A8">
      <w:pPr>
        <w:pStyle w:val="Regular"/>
        <w:sectPr w:rsidR="00C723A8">
          <w:headerReference w:type="default" r:id="rId141"/>
          <w:pgSz w:w="12240" w:h="15840"/>
          <w:pgMar w:top="1440" w:right="1440" w:bottom="1440" w:left="1440" w:header="720" w:footer="720" w:gutter="0"/>
          <w:cols w:space="720"/>
          <w:docGrid w:linePitch="360"/>
        </w:sectPr>
      </w:pPr>
    </w:p>
    <w:p w:rsidR="00C723A8" w:rsidRDefault="00C723A8" w:rsidP="00C723A8">
      <w:pPr>
        <w:pStyle w:val="Heading1"/>
      </w:pPr>
      <w:r>
        <w:lastRenderedPageBreak/>
        <w:t>BOX EX21</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PRIVATE PAY HAS NEVER BEEN REPORTED AS A SOURCE OF PAYMENT AND SP WAS COVERED BY A LONG-TERM CARE POLICY, GO TO EX34 - USENOLTC.</w:t>
      </w:r>
    </w:p>
    <w:p w:rsidR="00C723A8" w:rsidRDefault="00C723A8" w:rsidP="00C723A8">
      <w:pPr>
        <w:pStyle w:val="Regular"/>
      </w:pPr>
      <w:r>
        <w:t>ELSE GO TO BOX EX21A.</w:t>
      </w:r>
    </w:p>
    <w:p w:rsidR="00C723A8" w:rsidRDefault="00C723A8" w:rsidP="00C723A8">
      <w:pPr>
        <w:pStyle w:val="Regular"/>
        <w:sectPr w:rsidR="00C723A8">
          <w:headerReference w:type="default" r:id="rId142"/>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EX34</w:t>
      </w:r>
      <w:r>
        <w:tab/>
      </w:r>
      <w:r w:rsidRPr="00C723A8">
        <w:rPr>
          <w:rFonts w:eastAsiaTheme="minorHAnsi"/>
          <w:b w:val="0"/>
          <w:bCs w:val="0"/>
          <w:sz w:val="22"/>
          <w:szCs w:val="22"/>
        </w:rPr>
        <w:t>Yes/No</w:t>
      </w:r>
    </w:p>
    <w:p w:rsidR="00C723A8" w:rsidRDefault="00C723A8" w:rsidP="00C723A8"/>
    <w:p w:rsidR="00C723A8" w:rsidRDefault="00C723A8" w:rsidP="00C723A8">
      <w:pPr>
        <w:pStyle w:val="SubHead"/>
      </w:pPr>
      <w:r>
        <w:t>Question Text</w:t>
      </w:r>
    </w:p>
    <w:p w:rsidR="00C723A8" w:rsidRDefault="00C723A8" w:rsidP="00C723A8">
      <w:pPr>
        <w:pStyle w:val="Regular"/>
      </w:pPr>
      <w:r>
        <w:t>Earlier I was told that (SP) had long-term care insurance from (NAME OF FIRST LTC INSURANCE COMPANY REPORTED).  Is it correct that this policy paid for none of (his/her) care?</w:t>
      </w:r>
    </w:p>
    <w:p w:rsidR="00C723A8" w:rsidRDefault="00C723A8" w:rsidP="00C723A8">
      <w:pPr>
        <w:pStyle w:val="SubHead"/>
      </w:pPr>
      <w:r>
        <w:t>Field 1: USENOLTC</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0</w:t>
            </w:r>
          </w:p>
        </w:tc>
        <w:tc>
          <w:tcPr>
            <w:tcW w:w="2138" w:type="pct"/>
            <w:shd w:val="clear" w:color="auto" w:fill="auto"/>
          </w:tcPr>
          <w:p w:rsidR="00C723A8" w:rsidRDefault="00C723A8" w:rsidP="00C723A8">
            <w:pPr>
              <w:pStyle w:val="Regular"/>
            </w:pPr>
            <w:r>
              <w:t>NO</w:t>
            </w:r>
          </w:p>
        </w:tc>
        <w:tc>
          <w:tcPr>
            <w:tcW w:w="2138" w:type="pct"/>
            <w:shd w:val="clear" w:color="auto" w:fill="auto"/>
          </w:tcPr>
          <w:p w:rsidR="00C723A8" w:rsidRDefault="00C723A8" w:rsidP="00C723A8">
            <w:pPr>
              <w:pStyle w:val="Regular"/>
            </w:pPr>
            <w:r>
              <w:t>EX35 - VEXPTXTG</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YES</w:t>
            </w:r>
          </w:p>
        </w:tc>
        <w:tc>
          <w:tcPr>
            <w:tcW w:w="2138" w:type="pct"/>
            <w:shd w:val="clear" w:color="auto" w:fill="auto"/>
          </w:tcPr>
          <w:p w:rsidR="00C723A8" w:rsidRDefault="00C723A8" w:rsidP="00C723A8">
            <w:pPr>
              <w:pStyle w:val="Regular"/>
            </w:pPr>
            <w:r>
              <w:t>BOX EX21A</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BOX EX21A</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BOX EX21A</w:t>
            </w:r>
          </w:p>
        </w:tc>
      </w:tr>
    </w:tbl>
    <w:p w:rsidR="00C723A8" w:rsidRDefault="00C723A8" w:rsidP="00C723A8">
      <w:pPr>
        <w:pStyle w:val="Regular"/>
      </w:pPr>
    </w:p>
    <w:p w:rsidR="00C723A8" w:rsidRDefault="00C723A8" w:rsidP="00C723A8">
      <w:pPr>
        <w:pStyle w:val="Regular"/>
      </w:pPr>
    </w:p>
    <w:p w:rsidR="00C723A8" w:rsidRDefault="00C723A8" w:rsidP="00C723A8">
      <w:pPr>
        <w:pStyle w:val="Regular"/>
        <w:sectPr w:rsidR="00C723A8">
          <w:headerReference w:type="default" r:id="rId143"/>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EX35</w:t>
      </w:r>
      <w:r>
        <w:tab/>
      </w:r>
      <w:r w:rsidRPr="00C723A8">
        <w:rPr>
          <w:rFonts w:eastAsiaTheme="minorHAnsi"/>
          <w:b w:val="0"/>
          <w:bCs w:val="0"/>
          <w:sz w:val="22"/>
          <w:szCs w:val="22"/>
        </w:rPr>
        <w:t>Verbatim Text</w:t>
      </w:r>
    </w:p>
    <w:p w:rsidR="00C723A8" w:rsidRDefault="00C723A8" w:rsidP="00C723A8"/>
    <w:p w:rsidR="00C723A8" w:rsidRDefault="00C723A8" w:rsidP="00C723A8">
      <w:pPr>
        <w:pStyle w:val="SubHead"/>
      </w:pPr>
      <w:r>
        <w:t>Question Text</w:t>
      </w:r>
    </w:p>
    <w:p w:rsidR="00C723A8" w:rsidRDefault="00C723A8" w:rsidP="00C723A8">
      <w:pPr>
        <w:pStyle w:val="Regular"/>
      </w:pPr>
      <w:r>
        <w:t>Can you explain this to me?</w:t>
      </w:r>
    </w:p>
    <w:p w:rsidR="00C723A8" w:rsidRDefault="00C723A8" w:rsidP="00C723A8">
      <w:pPr>
        <w:pStyle w:val="Regular"/>
      </w:pPr>
      <w:r>
        <w:t>RECORD VERBATIM BELOW.</w:t>
      </w:r>
    </w:p>
    <w:p w:rsidR="00C723A8" w:rsidRDefault="00C723A8" w:rsidP="00C723A8">
      <w:pPr>
        <w:pStyle w:val="SubHead"/>
      </w:pPr>
      <w:r>
        <w:t>Field 1: VEXPTXTG</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BOX EX21A</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Design Notes</w:t>
      </w:r>
    </w:p>
    <w:p w:rsidR="00C723A8" w:rsidRDefault="00C723A8" w:rsidP="00C723A8">
      <w:pPr>
        <w:pStyle w:val="Regular"/>
      </w:pPr>
      <w:r>
        <w:t xml:space="preserve">Store on </w:t>
      </w:r>
      <w:proofErr w:type="spellStart"/>
      <w:r>
        <w:t>bEX</w:t>
      </w:r>
      <w:proofErr w:type="spellEnd"/>
      <w:r>
        <w:t>.</w:t>
      </w:r>
    </w:p>
    <w:p w:rsidR="00C723A8" w:rsidRDefault="00C723A8" w:rsidP="00C723A8">
      <w:pPr>
        <w:pStyle w:val="Regular"/>
        <w:sectPr w:rsidR="00C723A8">
          <w:headerReference w:type="default" r:id="rId144"/>
          <w:pgSz w:w="12240" w:h="15840"/>
          <w:pgMar w:top="1440" w:right="1440" w:bottom="1440" w:left="1440" w:header="720" w:footer="720" w:gutter="0"/>
          <w:cols w:space="720"/>
          <w:docGrid w:linePitch="360"/>
        </w:sectPr>
      </w:pPr>
    </w:p>
    <w:p w:rsidR="00C723A8" w:rsidRDefault="00C723A8" w:rsidP="00C723A8">
      <w:pPr>
        <w:pStyle w:val="Heading1"/>
      </w:pPr>
      <w:r>
        <w:lastRenderedPageBreak/>
        <w:t>BOX EX21A</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IT IS PENDING WHETHER SP HAS BEEN COVERED BY MEDICAID FROM CRIN-1 AND MEDICAID HAS NEVER BEEN REPORTED AS A SOURCE OF PAYMENT, GO TO EX35A - ECAIDECO.</w:t>
      </w:r>
    </w:p>
    <w:p w:rsidR="00C723A8" w:rsidRDefault="00C723A8" w:rsidP="00C723A8">
      <w:pPr>
        <w:pStyle w:val="Regular"/>
      </w:pPr>
      <w:r>
        <w:t>ELSE GO TO EXEND - EXENDCNT.</w:t>
      </w:r>
    </w:p>
    <w:p w:rsidR="00C723A8" w:rsidRDefault="00C723A8" w:rsidP="00C723A8">
      <w:pPr>
        <w:pStyle w:val="Regular"/>
        <w:sectPr w:rsidR="00C723A8">
          <w:headerReference w:type="default" r:id="rId145"/>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EX35A</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The last time I was here, I collected information that (SP)'s [(PREFERRED NAME(S) FOR MEDICAID)/MEDICAID] eligibility status was pending.  Is it still pending or has [(PREFERRED NAME(S) FOR MEDICAID)/MEDICAID] been denied?</w:t>
      </w:r>
    </w:p>
    <w:p w:rsidR="00C723A8" w:rsidRDefault="00C723A8" w:rsidP="00C723A8">
      <w:pPr>
        <w:pStyle w:val="SubHead"/>
      </w:pPr>
      <w:r>
        <w:t>Field 1: ECAIDECO</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STILL PENDING</w:t>
            </w:r>
          </w:p>
        </w:tc>
        <w:tc>
          <w:tcPr>
            <w:tcW w:w="2138" w:type="pct"/>
            <w:shd w:val="clear" w:color="auto" w:fill="auto"/>
          </w:tcPr>
          <w:p w:rsidR="00C723A8" w:rsidRDefault="00C723A8" w:rsidP="00C723A8">
            <w:pPr>
              <w:pStyle w:val="Regular"/>
            </w:pPr>
            <w:r>
              <w:t>EXEND - EXENDCNT</w:t>
            </w:r>
          </w:p>
        </w:tc>
      </w:tr>
      <w:tr w:rsidR="00C723A8" w:rsidTr="00C723A8">
        <w:trPr>
          <w:cantSplit/>
        </w:trPr>
        <w:tc>
          <w:tcPr>
            <w:tcW w:w="723" w:type="pct"/>
            <w:shd w:val="clear" w:color="auto" w:fill="auto"/>
          </w:tcPr>
          <w:p w:rsidR="00C723A8" w:rsidRDefault="00C723A8" w:rsidP="00C723A8">
            <w:pPr>
              <w:pStyle w:val="Regular"/>
            </w:pPr>
            <w:r>
              <w:t>2</w:t>
            </w:r>
          </w:p>
        </w:tc>
        <w:tc>
          <w:tcPr>
            <w:tcW w:w="2138" w:type="pct"/>
            <w:shd w:val="clear" w:color="auto" w:fill="auto"/>
          </w:tcPr>
          <w:p w:rsidR="00C723A8" w:rsidRDefault="00C723A8" w:rsidP="00C723A8">
            <w:pPr>
              <w:pStyle w:val="Regular"/>
            </w:pPr>
            <w:r>
              <w:t>DENIED</w:t>
            </w:r>
          </w:p>
        </w:tc>
        <w:tc>
          <w:tcPr>
            <w:tcW w:w="2138" w:type="pct"/>
            <w:shd w:val="clear" w:color="auto" w:fill="auto"/>
          </w:tcPr>
          <w:p w:rsidR="00C723A8" w:rsidRDefault="00C723A8" w:rsidP="00C723A8">
            <w:pPr>
              <w:pStyle w:val="Regular"/>
            </w:pPr>
            <w:r>
              <w:t>EXEND - EXENDCNT</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EXEND - EXENDCNT</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EXEND - EXENDCNT</w:t>
            </w:r>
          </w:p>
        </w:tc>
      </w:tr>
    </w:tbl>
    <w:p w:rsidR="00C723A8" w:rsidRDefault="00C723A8" w:rsidP="00C723A8">
      <w:pPr>
        <w:pStyle w:val="Regular"/>
      </w:pPr>
    </w:p>
    <w:p w:rsidR="00C723A8" w:rsidRDefault="00C723A8" w:rsidP="00C723A8">
      <w:pPr>
        <w:pStyle w:val="Regular"/>
      </w:pPr>
    </w:p>
    <w:p w:rsidR="00C723A8" w:rsidRDefault="00C723A8" w:rsidP="00C723A8">
      <w:pPr>
        <w:pStyle w:val="Regular"/>
        <w:sectPr w:rsidR="00C723A8">
          <w:headerReference w:type="default" r:id="rId146"/>
          <w:pgSz w:w="12240" w:h="15840"/>
          <w:pgMar w:top="1440" w:right="1440" w:bottom="1440" w:left="1440" w:header="720" w:footer="720" w:gutter="0"/>
          <w:cols w:space="720"/>
          <w:docGrid w:linePitch="360"/>
        </w:sectPr>
      </w:pPr>
    </w:p>
    <w:p w:rsidR="00C723A8" w:rsidRDefault="00C723A8" w:rsidP="00C723A8">
      <w:pPr>
        <w:pStyle w:val="Heading1"/>
      </w:pPr>
      <w:r>
        <w:lastRenderedPageBreak/>
        <w:t>BOX EX3AB2</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GO TO EX8B2 - BPBEGDATE.</w:t>
      </w:r>
    </w:p>
    <w:p w:rsidR="00C723A8" w:rsidRDefault="00C723A8" w:rsidP="00C723A8">
      <w:pPr>
        <w:pStyle w:val="SubHead"/>
      </w:pPr>
      <w:r>
        <w:t>Other Programming Instructions</w:t>
      </w:r>
    </w:p>
    <w:p w:rsidR="00C723A8" w:rsidRDefault="00C723A8" w:rsidP="00C723A8">
      <w:pPr>
        <w:pStyle w:val="Field"/>
      </w:pPr>
      <w:r>
        <w:t>Background Variable Assignments</w:t>
      </w:r>
    </w:p>
    <w:p w:rsidR="00C723A8" w:rsidRDefault="00C723A8" w:rsidP="00C723A8">
      <w:pPr>
        <w:pStyle w:val="Regular"/>
      </w:pPr>
      <w:r>
        <w:t>Create next sequential BPER and  a current round BPRO.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C723A8" w:rsidRPr="00C723A8" w:rsidTr="00C723A8">
        <w:trPr>
          <w:cantSplit/>
          <w:tblHeader/>
        </w:trPr>
        <w:tc>
          <w:tcPr>
            <w:tcW w:w="1554" w:type="pct"/>
            <w:shd w:val="clear" w:color="auto" w:fill="auto"/>
          </w:tcPr>
          <w:p w:rsidR="00C723A8" w:rsidRPr="00C723A8" w:rsidRDefault="00C723A8" w:rsidP="00C723A8">
            <w:pPr>
              <w:pStyle w:val="Regular"/>
              <w:keepNext/>
              <w:rPr>
                <w:b/>
              </w:rPr>
            </w:pPr>
            <w:r w:rsidRPr="00C723A8">
              <w:rPr>
                <w:b/>
              </w:rPr>
              <w:t>Variable Name</w:t>
            </w:r>
          </w:p>
        </w:tc>
        <w:tc>
          <w:tcPr>
            <w:tcW w:w="3446"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1554" w:type="pct"/>
            <w:shd w:val="clear" w:color="auto" w:fill="auto"/>
          </w:tcPr>
          <w:p w:rsidR="00C723A8" w:rsidRDefault="00C723A8" w:rsidP="00C723A8">
            <w:pPr>
              <w:pStyle w:val="Regular"/>
            </w:pPr>
            <w:r>
              <w:t>BPERNUM</w:t>
            </w:r>
          </w:p>
        </w:tc>
        <w:tc>
          <w:tcPr>
            <w:tcW w:w="3446" w:type="pct"/>
            <w:shd w:val="clear" w:color="auto" w:fill="auto"/>
          </w:tcPr>
          <w:p w:rsidR="00C723A8" w:rsidRDefault="00C723A8" w:rsidP="00C723A8">
            <w:pPr>
              <w:pStyle w:val="Regular"/>
            </w:pPr>
            <w:r>
              <w:t>BPER.BPERNUM = PERS.FRSTBPER</w:t>
            </w:r>
          </w:p>
        </w:tc>
      </w:tr>
      <w:tr w:rsidR="00C723A8" w:rsidTr="00C723A8">
        <w:trPr>
          <w:cantSplit/>
        </w:trPr>
        <w:tc>
          <w:tcPr>
            <w:tcW w:w="1554" w:type="pct"/>
            <w:shd w:val="clear" w:color="auto" w:fill="auto"/>
          </w:tcPr>
          <w:p w:rsidR="00C723A8" w:rsidRDefault="00C723A8" w:rsidP="00C723A8">
            <w:pPr>
              <w:pStyle w:val="Regular"/>
            </w:pPr>
            <w:r>
              <w:t>BPERRNDC</w:t>
            </w:r>
          </w:p>
        </w:tc>
        <w:tc>
          <w:tcPr>
            <w:tcW w:w="3446" w:type="pct"/>
            <w:shd w:val="clear" w:color="auto" w:fill="auto"/>
          </w:tcPr>
          <w:p w:rsidR="00C723A8" w:rsidRDefault="00C723A8" w:rsidP="00C723A8">
            <w:pPr>
              <w:pStyle w:val="Regular"/>
            </w:pPr>
            <w:r>
              <w:t>BPER.BPERRNDC = current round</w:t>
            </w:r>
          </w:p>
        </w:tc>
      </w:tr>
      <w:tr w:rsidR="00C723A8" w:rsidTr="00C723A8">
        <w:trPr>
          <w:cantSplit/>
        </w:trPr>
        <w:tc>
          <w:tcPr>
            <w:tcW w:w="1554" w:type="pct"/>
            <w:shd w:val="clear" w:color="auto" w:fill="auto"/>
          </w:tcPr>
          <w:p w:rsidR="00C723A8" w:rsidRDefault="00C723A8" w:rsidP="00C723A8">
            <w:pPr>
              <w:pStyle w:val="Regular"/>
            </w:pPr>
            <w:r>
              <w:t>BILLSTARTMM</w:t>
            </w:r>
          </w:p>
        </w:tc>
        <w:tc>
          <w:tcPr>
            <w:tcW w:w="3446" w:type="pct"/>
            <w:shd w:val="clear" w:color="auto" w:fill="auto"/>
          </w:tcPr>
          <w:p w:rsidR="00C723A8" w:rsidRDefault="00C723A8" w:rsidP="00C723A8">
            <w:pPr>
              <w:pStyle w:val="Regular"/>
            </w:pPr>
            <w:r>
              <w:t>If FQ.BPLENGTH = 1/Monthly, then BILLSTARTMM = first/next month between EXREFBEG and EXREFEND to be collected.</w:t>
            </w:r>
          </w:p>
        </w:tc>
      </w:tr>
      <w:tr w:rsidR="00C723A8" w:rsidTr="00C723A8">
        <w:trPr>
          <w:cantSplit/>
        </w:trPr>
        <w:tc>
          <w:tcPr>
            <w:tcW w:w="1554" w:type="pct"/>
            <w:shd w:val="clear" w:color="auto" w:fill="auto"/>
          </w:tcPr>
          <w:p w:rsidR="00C723A8" w:rsidRDefault="00C723A8" w:rsidP="00C723A8">
            <w:pPr>
              <w:pStyle w:val="Regular"/>
            </w:pPr>
            <w:r>
              <w:t>BILLSTARTDD</w:t>
            </w:r>
          </w:p>
        </w:tc>
        <w:tc>
          <w:tcPr>
            <w:tcW w:w="3446" w:type="pct"/>
            <w:shd w:val="clear" w:color="auto" w:fill="auto"/>
          </w:tcPr>
          <w:p w:rsidR="00C723A8" w:rsidRDefault="00C723A8" w:rsidP="00C723A8">
            <w:pPr>
              <w:pStyle w:val="Regular"/>
            </w:pPr>
            <w:r>
              <w:t>If FQ.BPLENGTH = 1/Monthly and BILLSTARTMM = month portion of EXREFBEG, then BILLSTARTDD = day portion of EXREFBEG.  Else if FQ.BPLENGTH = 1/Monthly, then BILLSTARTDD = 01</w:t>
            </w:r>
          </w:p>
        </w:tc>
      </w:tr>
      <w:tr w:rsidR="00C723A8" w:rsidTr="00C723A8">
        <w:trPr>
          <w:cantSplit/>
        </w:trPr>
        <w:tc>
          <w:tcPr>
            <w:tcW w:w="1554" w:type="pct"/>
            <w:shd w:val="clear" w:color="auto" w:fill="auto"/>
          </w:tcPr>
          <w:p w:rsidR="00C723A8" w:rsidRDefault="00C723A8" w:rsidP="00C723A8">
            <w:pPr>
              <w:pStyle w:val="Regular"/>
            </w:pPr>
            <w:r>
              <w:t>BILLSTARTYY</w:t>
            </w:r>
          </w:p>
        </w:tc>
        <w:tc>
          <w:tcPr>
            <w:tcW w:w="3446" w:type="pct"/>
            <w:shd w:val="clear" w:color="auto" w:fill="auto"/>
          </w:tcPr>
          <w:p w:rsidR="00C723A8" w:rsidRDefault="00C723A8" w:rsidP="00C723A8">
            <w:pPr>
              <w:pStyle w:val="Regular"/>
            </w:pPr>
            <w:r>
              <w:t>If FQ.BPLENGTH = 1/Monthly, then BILLSTARTYY = year of first/next month between EXREFBEG and EXREFEND to be collected.</w:t>
            </w:r>
          </w:p>
        </w:tc>
      </w:tr>
      <w:tr w:rsidR="00C723A8" w:rsidTr="00C723A8">
        <w:trPr>
          <w:cantSplit/>
        </w:trPr>
        <w:tc>
          <w:tcPr>
            <w:tcW w:w="1554" w:type="pct"/>
            <w:shd w:val="clear" w:color="auto" w:fill="auto"/>
          </w:tcPr>
          <w:p w:rsidR="00C723A8" w:rsidRDefault="00C723A8" w:rsidP="00C723A8">
            <w:pPr>
              <w:pStyle w:val="Regular"/>
            </w:pPr>
            <w:r>
              <w:t>BILLENDMM</w:t>
            </w:r>
          </w:p>
        </w:tc>
        <w:tc>
          <w:tcPr>
            <w:tcW w:w="3446" w:type="pct"/>
            <w:shd w:val="clear" w:color="auto" w:fill="auto"/>
          </w:tcPr>
          <w:p w:rsidR="00C723A8" w:rsidRDefault="00C723A8" w:rsidP="00C723A8">
            <w:pPr>
              <w:pStyle w:val="Regular"/>
            </w:pPr>
            <w:r>
              <w:t>If FQ.BPLENGTH = 1/Monthly, then BILLENDMM = BPSTARTMM.</w:t>
            </w:r>
          </w:p>
        </w:tc>
      </w:tr>
      <w:tr w:rsidR="00C723A8" w:rsidTr="00C723A8">
        <w:trPr>
          <w:cantSplit/>
        </w:trPr>
        <w:tc>
          <w:tcPr>
            <w:tcW w:w="1554" w:type="pct"/>
            <w:shd w:val="clear" w:color="auto" w:fill="auto"/>
          </w:tcPr>
          <w:p w:rsidR="00C723A8" w:rsidRDefault="00C723A8" w:rsidP="00C723A8">
            <w:pPr>
              <w:pStyle w:val="Regular"/>
            </w:pPr>
            <w:r>
              <w:t>BILLENDDD</w:t>
            </w:r>
          </w:p>
        </w:tc>
        <w:tc>
          <w:tcPr>
            <w:tcW w:w="3446" w:type="pct"/>
            <w:shd w:val="clear" w:color="auto" w:fill="auto"/>
          </w:tcPr>
          <w:p w:rsidR="00C723A8" w:rsidRDefault="00C723A8" w:rsidP="00C723A8">
            <w:pPr>
              <w:pStyle w:val="Regular"/>
            </w:pPr>
            <w:r>
              <w:t>If FQ.BPLENGTH = 1/Monthly and BILLENDMM = month portion of EXREFEND, then BILLENDDD = day portion of EXREFEND.</w:t>
            </w:r>
            <w:r>
              <w:br/>
              <w:t>Else if FQ.BPLENGTH = 1/Monthly, then BILLENDDD = last day of the month represented by BILLSTARTMM and year of BILLSTARTYY.</w:t>
            </w:r>
          </w:p>
        </w:tc>
      </w:tr>
      <w:tr w:rsidR="00C723A8" w:rsidTr="00C723A8">
        <w:trPr>
          <w:cantSplit/>
        </w:trPr>
        <w:tc>
          <w:tcPr>
            <w:tcW w:w="1554" w:type="pct"/>
            <w:shd w:val="clear" w:color="auto" w:fill="auto"/>
          </w:tcPr>
          <w:p w:rsidR="00C723A8" w:rsidRDefault="00C723A8" w:rsidP="00C723A8">
            <w:pPr>
              <w:pStyle w:val="Regular"/>
            </w:pPr>
            <w:r>
              <w:t>BILLENDYY</w:t>
            </w:r>
          </w:p>
        </w:tc>
        <w:tc>
          <w:tcPr>
            <w:tcW w:w="3446" w:type="pct"/>
            <w:shd w:val="clear" w:color="auto" w:fill="auto"/>
          </w:tcPr>
          <w:p w:rsidR="00C723A8" w:rsidRDefault="00C723A8" w:rsidP="00C723A8">
            <w:pPr>
              <w:pStyle w:val="Regular"/>
            </w:pPr>
            <w:r>
              <w:t>If FQ.BPLENGTH = 1/Monthly, then BILLENDYY = BILLSTARTYY.</w:t>
            </w:r>
          </w:p>
        </w:tc>
      </w:tr>
      <w:tr w:rsidR="00C723A8" w:rsidTr="00C723A8">
        <w:trPr>
          <w:cantSplit/>
        </w:trPr>
        <w:tc>
          <w:tcPr>
            <w:tcW w:w="1554" w:type="pct"/>
            <w:shd w:val="clear" w:color="auto" w:fill="auto"/>
          </w:tcPr>
          <w:p w:rsidR="00C723A8" w:rsidRDefault="00C723A8" w:rsidP="00C723A8">
            <w:pPr>
              <w:pStyle w:val="Regular"/>
            </w:pPr>
            <w:r>
              <w:t>FRSTBPER</w:t>
            </w:r>
          </w:p>
        </w:tc>
        <w:tc>
          <w:tcPr>
            <w:tcW w:w="3446" w:type="pct"/>
            <w:shd w:val="clear" w:color="auto" w:fill="auto"/>
          </w:tcPr>
          <w:p w:rsidR="00C723A8" w:rsidRDefault="00C723A8" w:rsidP="00C723A8">
            <w:pPr>
              <w:pStyle w:val="Regular"/>
            </w:pPr>
            <w:r>
              <w:t>PERS.FRSTBPER = PERS.FRSTBPER + 1.</w:t>
            </w:r>
          </w:p>
        </w:tc>
      </w:tr>
      <w:tr w:rsidR="00C723A8" w:rsidTr="00C723A8">
        <w:trPr>
          <w:cantSplit/>
        </w:trPr>
        <w:tc>
          <w:tcPr>
            <w:tcW w:w="1554" w:type="pct"/>
            <w:shd w:val="clear" w:color="auto" w:fill="auto"/>
          </w:tcPr>
          <w:p w:rsidR="00C723A8" w:rsidRDefault="00C723A8" w:rsidP="00C723A8">
            <w:pPr>
              <w:pStyle w:val="Regular"/>
            </w:pPr>
            <w:r>
              <w:t>BPROBPER</w:t>
            </w:r>
          </w:p>
        </w:tc>
        <w:tc>
          <w:tcPr>
            <w:tcW w:w="3446" w:type="pct"/>
            <w:shd w:val="clear" w:color="auto" w:fill="auto"/>
          </w:tcPr>
          <w:p w:rsidR="00C723A8" w:rsidRDefault="00C723A8" w:rsidP="00C723A8">
            <w:pPr>
              <w:pStyle w:val="Regular"/>
            </w:pPr>
            <w:r>
              <w:t>BPRO.BPROBPER = BPERNUM</w:t>
            </w:r>
          </w:p>
        </w:tc>
      </w:tr>
      <w:tr w:rsidR="00C723A8" w:rsidTr="00C723A8">
        <w:trPr>
          <w:cantSplit/>
        </w:trPr>
        <w:tc>
          <w:tcPr>
            <w:tcW w:w="1554" w:type="pct"/>
            <w:shd w:val="clear" w:color="auto" w:fill="auto"/>
          </w:tcPr>
          <w:p w:rsidR="00C723A8" w:rsidRDefault="00C723A8" w:rsidP="00C723A8">
            <w:pPr>
              <w:pStyle w:val="Regular"/>
            </w:pPr>
            <w:r>
              <w:lastRenderedPageBreak/>
              <w:t>BPRORNDC</w:t>
            </w:r>
          </w:p>
        </w:tc>
        <w:tc>
          <w:tcPr>
            <w:tcW w:w="3446" w:type="pct"/>
            <w:shd w:val="clear" w:color="auto" w:fill="auto"/>
          </w:tcPr>
          <w:p w:rsidR="00C723A8" w:rsidRDefault="00C723A8" w:rsidP="00C723A8">
            <w:pPr>
              <w:pStyle w:val="Regular"/>
            </w:pPr>
            <w:r>
              <w:t>BPRO.BPRORNDC = current round</w:t>
            </w:r>
          </w:p>
        </w:tc>
      </w:tr>
      <w:tr w:rsidR="00C723A8" w:rsidTr="00C723A8">
        <w:trPr>
          <w:cantSplit/>
        </w:trPr>
        <w:tc>
          <w:tcPr>
            <w:tcW w:w="1554" w:type="pct"/>
            <w:shd w:val="clear" w:color="auto" w:fill="auto"/>
          </w:tcPr>
          <w:p w:rsidR="00C723A8" w:rsidRDefault="00C723A8" w:rsidP="00C723A8">
            <w:pPr>
              <w:pStyle w:val="Regular"/>
            </w:pPr>
            <w:r>
              <w:t>BILLSTARTDATE</w:t>
            </w:r>
          </w:p>
        </w:tc>
        <w:tc>
          <w:tcPr>
            <w:tcW w:w="3446" w:type="pct"/>
            <w:shd w:val="clear" w:color="auto" w:fill="auto"/>
          </w:tcPr>
          <w:p w:rsidR="00C723A8" w:rsidRDefault="00C723A8" w:rsidP="00C723A8">
            <w:pPr>
              <w:pStyle w:val="Regular"/>
            </w:pPr>
            <w:r>
              <w:t>BILLSTARTDATE = BILLSTARTYY + BILLSTARTMM + BILLSTARTDD</w:t>
            </w:r>
          </w:p>
        </w:tc>
      </w:tr>
      <w:tr w:rsidR="00C723A8" w:rsidTr="00C723A8">
        <w:trPr>
          <w:cantSplit/>
        </w:trPr>
        <w:tc>
          <w:tcPr>
            <w:tcW w:w="1554" w:type="pct"/>
            <w:shd w:val="clear" w:color="auto" w:fill="auto"/>
          </w:tcPr>
          <w:p w:rsidR="00C723A8" w:rsidRDefault="00C723A8" w:rsidP="00C723A8">
            <w:pPr>
              <w:pStyle w:val="Regular"/>
            </w:pPr>
            <w:r>
              <w:t>BILLENDDATE</w:t>
            </w:r>
          </w:p>
        </w:tc>
        <w:tc>
          <w:tcPr>
            <w:tcW w:w="3446" w:type="pct"/>
            <w:shd w:val="clear" w:color="auto" w:fill="auto"/>
          </w:tcPr>
          <w:p w:rsidR="00C723A8" w:rsidRDefault="00C723A8" w:rsidP="00C723A8">
            <w:pPr>
              <w:pStyle w:val="Regular"/>
            </w:pPr>
            <w:r>
              <w:t>BILLENDDATE = BILLENDYY + BILLENDMM + BILLENDDD</w:t>
            </w:r>
          </w:p>
        </w:tc>
      </w:tr>
    </w:tbl>
    <w:p w:rsidR="00C723A8" w:rsidRDefault="00C723A8" w:rsidP="00C723A8">
      <w:pPr>
        <w:pStyle w:val="Regular"/>
      </w:pPr>
    </w:p>
    <w:p w:rsidR="00C723A8" w:rsidRDefault="00C723A8" w:rsidP="00C723A8">
      <w:pPr>
        <w:pStyle w:val="Field"/>
      </w:pPr>
      <w:r>
        <w:t>Design Notes</w:t>
      </w:r>
    </w:p>
    <w:p w:rsidR="00C723A8" w:rsidRDefault="00C723A8" w:rsidP="00C723A8">
      <w:pPr>
        <w:pStyle w:val="Regular"/>
        <w:sectPr w:rsidR="00C723A8">
          <w:headerReference w:type="default" r:id="rId147"/>
          <w:pgSz w:w="12240" w:h="15840"/>
          <w:pgMar w:top="1440" w:right="1440" w:bottom="1440" w:left="1440" w:header="720" w:footer="720" w:gutter="0"/>
          <w:cols w:space="720"/>
          <w:docGrid w:linePitch="360"/>
        </w:sectPr>
      </w:pPr>
      <w:r>
        <w:t>BEGIN COLLECTION OF FIRST/NEXT BILLING PERIOD DETAIL.  MOST DATA STORAGE FROM EX8 - EX33 WILL BE ON BPER, UNLESS OTHERWISE NOTED.</w:t>
      </w:r>
    </w:p>
    <w:p w:rsidR="00C723A8" w:rsidRDefault="00C723A8" w:rsidP="00C723A8">
      <w:pPr>
        <w:pStyle w:val="Heading1"/>
        <w:rPr>
          <w:rFonts w:eastAsiaTheme="minorHAnsi"/>
          <w:b w:val="0"/>
          <w:bCs w:val="0"/>
          <w:sz w:val="22"/>
          <w:szCs w:val="22"/>
        </w:rPr>
      </w:pPr>
      <w:r>
        <w:lastRenderedPageBreak/>
        <w:t>EX8B2</w:t>
      </w:r>
      <w:r>
        <w:tab/>
      </w:r>
      <w:r w:rsidRPr="00C723A8">
        <w:rPr>
          <w:rFonts w:eastAsiaTheme="minorHAnsi"/>
          <w:b w:val="0"/>
          <w:bCs w:val="0"/>
          <w:sz w:val="22"/>
          <w:szCs w:val="22"/>
        </w:rPr>
        <w:t>Date</w:t>
      </w:r>
    </w:p>
    <w:p w:rsidR="00C723A8" w:rsidRDefault="00C723A8" w:rsidP="00C723A8"/>
    <w:p w:rsidR="00C723A8" w:rsidRDefault="00C723A8" w:rsidP="00C723A8">
      <w:pPr>
        <w:pStyle w:val="SubHead"/>
      </w:pPr>
      <w:r>
        <w:t>Question Text</w:t>
      </w:r>
    </w:p>
    <w:p w:rsidR="00C723A8" w:rsidRDefault="00C723A8" w:rsidP="00C723A8">
      <w:pPr>
        <w:pStyle w:val="Regular"/>
      </w:pPr>
      <w:r>
        <w:t>ENTER THE START AND END DATES FOR THE (NEXT) BILLING PERIOD.</w:t>
      </w:r>
    </w:p>
    <w:p w:rsidR="00C723A8" w:rsidRDefault="00C723A8" w:rsidP="00C723A8">
      <w:pPr>
        <w:pStyle w:val="SubHead"/>
      </w:pPr>
      <w:r>
        <w:t>Field 1: BPBEGDATE</w:t>
      </w:r>
    </w:p>
    <w:p w:rsidR="00C723A8" w:rsidRDefault="00C723A8" w:rsidP="00C723A8">
      <w:pPr>
        <w:pStyle w:val="ItemText"/>
      </w:pPr>
      <w:r>
        <w:t>BP START DATE[: (BILLSTARTDATE)]</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EX8B2 - BPENDDATE</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Field 2: BPENDDATE</w:t>
      </w:r>
    </w:p>
    <w:p w:rsidR="00C723A8" w:rsidRDefault="00C723A8" w:rsidP="00C723A8">
      <w:pPr>
        <w:pStyle w:val="ItemText"/>
      </w:pPr>
      <w:r>
        <w:t>BP END DATE[: (BILLENDDATE)]</w:t>
      </w:r>
    </w:p>
    <w:p w:rsidR="00C723A8" w:rsidRDefault="00C723A8" w:rsidP="00C723A8">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BOX EX3A2B2</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Background Variable Assignments</w:t>
      </w:r>
    </w:p>
    <w:p w:rsidR="00C723A8" w:rsidRDefault="00C723A8" w:rsidP="00C723A8">
      <w:pPr>
        <w:pStyle w:val="Regular"/>
      </w:pPr>
      <w:r>
        <w:t>RHDAYS:</w:t>
      </w:r>
      <w:r>
        <w:br/>
        <w:t>If BP begin date and BP end date fall on or between STAY begin date and STAY end date for a STAY in the target facility and there are no DK, RF in the STAY dates covered by the BP begin or BP end dates, then RHDAYS = number of days the SP was in the target facility during the billing period.  Else RHDAYS = DK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ONEBPDONE</w:t>
            </w:r>
          </w:p>
        </w:tc>
        <w:tc>
          <w:tcPr>
            <w:tcW w:w="2500" w:type="pct"/>
            <w:shd w:val="clear" w:color="auto" w:fill="auto"/>
          </w:tcPr>
          <w:p w:rsidR="00C723A8" w:rsidRDefault="00C723A8" w:rsidP="00C723A8">
            <w:pPr>
              <w:pStyle w:val="Regular"/>
            </w:pPr>
            <w:r>
              <w:t>PERS.ONEBPDONE = 1/Indicated</w:t>
            </w:r>
          </w:p>
        </w:tc>
      </w:tr>
    </w:tbl>
    <w:p w:rsidR="00C723A8" w:rsidRDefault="00C723A8" w:rsidP="00C723A8">
      <w:pPr>
        <w:pStyle w:val="Regular"/>
      </w:pPr>
    </w:p>
    <w:p w:rsidR="00C723A8" w:rsidRDefault="00C723A8" w:rsidP="00C723A8">
      <w:pPr>
        <w:pStyle w:val="Regular"/>
        <w:sectPr w:rsidR="00C723A8">
          <w:headerReference w:type="default" r:id="rId148"/>
          <w:pgSz w:w="12240" w:h="15840"/>
          <w:pgMar w:top="1440" w:right="1440" w:bottom="1440" w:left="1440" w:header="720" w:footer="720" w:gutter="0"/>
          <w:cols w:space="720"/>
          <w:docGrid w:linePitch="360"/>
        </w:sectPr>
      </w:pPr>
    </w:p>
    <w:p w:rsidR="00C723A8" w:rsidRDefault="00C723A8" w:rsidP="00C723A8">
      <w:pPr>
        <w:pStyle w:val="Heading1"/>
      </w:pPr>
      <w:r>
        <w:lastRenderedPageBreak/>
        <w:t>BOX EX3A2B2</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GO TO EX9B2 - BILLDAYS.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C723A8" w:rsidRPr="00C723A8" w:rsidTr="00C723A8">
        <w:trPr>
          <w:cantSplit/>
          <w:tblHeader/>
        </w:trPr>
        <w:tc>
          <w:tcPr>
            <w:tcW w:w="1554" w:type="pct"/>
            <w:shd w:val="clear" w:color="auto" w:fill="auto"/>
          </w:tcPr>
          <w:p w:rsidR="00C723A8" w:rsidRPr="00C723A8" w:rsidRDefault="00C723A8" w:rsidP="00C723A8">
            <w:pPr>
              <w:pStyle w:val="Regular"/>
              <w:keepNext/>
              <w:rPr>
                <w:b/>
              </w:rPr>
            </w:pPr>
            <w:r w:rsidRPr="00C723A8">
              <w:rPr>
                <w:b/>
              </w:rPr>
              <w:t>Variable Name</w:t>
            </w:r>
          </w:p>
        </w:tc>
        <w:tc>
          <w:tcPr>
            <w:tcW w:w="3446"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1554" w:type="pct"/>
            <w:shd w:val="clear" w:color="auto" w:fill="auto"/>
          </w:tcPr>
          <w:p w:rsidR="00C723A8" w:rsidRDefault="00C723A8" w:rsidP="00C723A8">
            <w:pPr>
              <w:pStyle w:val="Regular"/>
            </w:pPr>
            <w:r>
              <w:t>BPDAYS</w:t>
            </w:r>
          </w:p>
        </w:tc>
        <w:tc>
          <w:tcPr>
            <w:tcW w:w="3446" w:type="pct"/>
            <w:shd w:val="clear" w:color="auto" w:fill="auto"/>
          </w:tcPr>
          <w:p w:rsidR="00C723A8" w:rsidRDefault="00C723A8" w:rsidP="00C723A8">
            <w:pPr>
              <w:pStyle w:val="Regular"/>
            </w:pPr>
            <w:r>
              <w:t>BPDAYS = (BPENDDATE – BPBEGDATE) + 1</w:t>
            </w:r>
          </w:p>
        </w:tc>
      </w:tr>
    </w:tbl>
    <w:p w:rsidR="00C723A8" w:rsidRDefault="00C723A8" w:rsidP="00C723A8">
      <w:pPr>
        <w:pStyle w:val="Regular"/>
      </w:pPr>
    </w:p>
    <w:p w:rsidR="00C723A8" w:rsidRDefault="00C723A8" w:rsidP="00C723A8">
      <w:pPr>
        <w:pStyle w:val="Regular"/>
        <w:sectPr w:rsidR="00C723A8">
          <w:headerReference w:type="default" r:id="rId149"/>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EX9B2</w:t>
      </w:r>
      <w:r>
        <w:tab/>
      </w:r>
      <w:r w:rsidRPr="00C723A8">
        <w:rPr>
          <w:rFonts w:eastAsiaTheme="minorHAnsi"/>
          <w:b w:val="0"/>
          <w:bCs w:val="0"/>
          <w:sz w:val="22"/>
          <w:szCs w:val="22"/>
        </w:rPr>
        <w:t>Numeric</w:t>
      </w:r>
    </w:p>
    <w:p w:rsidR="00C723A8" w:rsidRDefault="00C723A8" w:rsidP="00C723A8"/>
    <w:p w:rsidR="00C723A8" w:rsidRDefault="00C723A8" w:rsidP="00C723A8">
      <w:pPr>
        <w:pStyle w:val="SubHead"/>
      </w:pPr>
      <w:r>
        <w:t>Question Text</w:t>
      </w:r>
    </w:p>
    <w:p w:rsidR="00C723A8" w:rsidRDefault="00C723A8" w:rsidP="00C723A8">
      <w:pPr>
        <w:pStyle w:val="Regular"/>
      </w:pPr>
      <w:r>
        <w:t>Between (BP START DATE) and (BP END DATE), how many days was (SP) billed for care?</w:t>
      </w:r>
    </w:p>
    <w:p w:rsidR="00C723A8" w:rsidRDefault="00C723A8" w:rsidP="00C723A8">
      <w:pPr>
        <w:pStyle w:val="Regular"/>
      </w:pPr>
      <w:r>
        <w:t>PRESS F1 FOR HELP ENTERING FLAT-RATE BILLING.</w:t>
      </w:r>
    </w:p>
    <w:p w:rsidR="00C723A8" w:rsidRDefault="00C723A8" w:rsidP="00C723A8">
      <w:pPr>
        <w:pStyle w:val="SubHead"/>
      </w:pPr>
      <w:r>
        <w:t>Field 1: BILLDAYS</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BOX EX3B2</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Report Display</w:t>
      </w:r>
    </w:p>
    <w:p w:rsidR="00C723A8" w:rsidRDefault="00C723A8" w:rsidP="00C723A8">
      <w:pPr>
        <w:pStyle w:val="Regular"/>
      </w:pPr>
      <w:r>
        <w:t>Column 1 Header:  Days in Reference Period</w:t>
      </w:r>
      <w:r>
        <w:br/>
        <w:t>Column 1: Display RHDAYS</w:t>
      </w:r>
      <w:r>
        <w:br/>
      </w:r>
      <w:r>
        <w:br/>
        <w:t>Column 2 Header: Billing Period Begin Date</w:t>
      </w:r>
      <w:r>
        <w:br/>
        <w:t>Column 2: Display EX8B2 - BPBEGDATE in month, day, year format.</w:t>
      </w:r>
      <w:r>
        <w:br/>
      </w:r>
      <w:r>
        <w:br/>
        <w:t>Column 3 Header: Billing Period End Date</w:t>
      </w:r>
      <w:r>
        <w:br/>
        <w:t>Column 3: Display EX8B2 - BPENDDATE in month, day, year format.</w:t>
      </w:r>
      <w:r>
        <w:br/>
      </w:r>
      <w:r>
        <w:br/>
        <w:t>Column 4 Header: Days in Billing Period</w:t>
      </w:r>
      <w:r>
        <w:br/>
        <w:t>Column 4: Display BPDAYS.</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TOTBRATDAYS</w:t>
            </w:r>
          </w:p>
        </w:tc>
        <w:tc>
          <w:tcPr>
            <w:tcW w:w="2500" w:type="pct"/>
            <w:shd w:val="clear" w:color="auto" w:fill="auto"/>
          </w:tcPr>
          <w:p w:rsidR="00C723A8" w:rsidRDefault="00C723A8" w:rsidP="00C723A8">
            <w:pPr>
              <w:pStyle w:val="Regular"/>
            </w:pPr>
            <w:r>
              <w:t>TOTBRATDAYS = 0</w:t>
            </w:r>
          </w:p>
        </w:tc>
      </w:tr>
    </w:tbl>
    <w:p w:rsidR="00C723A8" w:rsidRDefault="00C723A8" w:rsidP="00C723A8">
      <w:pPr>
        <w:pStyle w:val="Regular"/>
      </w:pPr>
    </w:p>
    <w:p w:rsidR="00C723A8" w:rsidRDefault="00C723A8" w:rsidP="00C723A8">
      <w:pPr>
        <w:pStyle w:val="Regular"/>
        <w:sectPr w:rsidR="00C723A8">
          <w:headerReference w:type="default" r:id="rId150"/>
          <w:pgSz w:w="12240" w:h="15840"/>
          <w:pgMar w:top="1440" w:right="1440" w:bottom="1440" w:left="1440" w:header="720" w:footer="720" w:gutter="0"/>
          <w:cols w:space="720"/>
          <w:docGrid w:linePitch="360"/>
        </w:sectPr>
      </w:pPr>
    </w:p>
    <w:p w:rsidR="00C723A8" w:rsidRDefault="00C723A8" w:rsidP="00C723A8">
      <w:pPr>
        <w:pStyle w:val="Heading1"/>
      </w:pPr>
      <w:r>
        <w:lastRenderedPageBreak/>
        <w:t>BOX EX3B2</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EX9B2 - BILLDAYS = 0, THEN GO TO BOX EX6B2.</w:t>
      </w:r>
    </w:p>
    <w:p w:rsidR="00C723A8" w:rsidRDefault="00C723A8" w:rsidP="00C723A8">
      <w:pPr>
        <w:pStyle w:val="Regular"/>
      </w:pPr>
      <w:r>
        <w:t>ELSE IF (RHDAYS = DK) OR (EX9B2 - BILLDAYS = RHDAYS AND (BPDAYS = EX9B2 - BILLDAYS OR (RHDAYS &lt; BPDAYS))), GO TO EX11B2 - BRATRATE.</w:t>
      </w:r>
    </w:p>
    <w:p w:rsidR="00C723A8" w:rsidRDefault="00C723A8" w:rsidP="00C723A8">
      <w:pPr>
        <w:pStyle w:val="Regular"/>
      </w:pPr>
      <w:r>
        <w:t>ELSE IF BPDAYS = RHDAYS AND RHDAYS &gt; EX9B2 - BILLDAYS, GO TO EX10B2 - EX10CODE.</w:t>
      </w:r>
    </w:p>
    <w:p w:rsidR="00C723A8" w:rsidRDefault="00C723A8" w:rsidP="00C723A8">
      <w:pPr>
        <w:pStyle w:val="Regular"/>
      </w:pPr>
      <w:r>
        <w:t>ELSE IF (BPDAYS &gt; EX9B2 - BILLDAYS AND EX9B2 - BILLDAYS &gt; RHDAYS) OR (BPDAYS &gt; RHDAYS AND RHDAYS &gt; EX9B2 - BILLDAYS) OR (BPDAYS = EX9B2 - BILLDAYS AND EX9B2 - BILLDAYS &gt; RHDAYS), GO TO EX10AB2 - EX10ACOD.</w:t>
      </w:r>
    </w:p>
    <w:p w:rsidR="00C723A8" w:rsidRDefault="00C723A8" w:rsidP="00C723A8">
      <w:pPr>
        <w:pStyle w:val="Regular"/>
      </w:pPr>
      <w:r>
        <w:t>ELSE GO TO EX10B2 - EX10CODE.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C723A8" w:rsidRPr="00C723A8" w:rsidTr="00C723A8">
        <w:trPr>
          <w:cantSplit/>
          <w:tblHeader/>
        </w:trPr>
        <w:tc>
          <w:tcPr>
            <w:tcW w:w="1554" w:type="pct"/>
            <w:shd w:val="clear" w:color="auto" w:fill="auto"/>
          </w:tcPr>
          <w:p w:rsidR="00C723A8" w:rsidRPr="00C723A8" w:rsidRDefault="00C723A8" w:rsidP="00C723A8">
            <w:pPr>
              <w:pStyle w:val="Regular"/>
              <w:keepNext/>
              <w:rPr>
                <w:b/>
              </w:rPr>
            </w:pPr>
            <w:r w:rsidRPr="00C723A8">
              <w:rPr>
                <w:b/>
              </w:rPr>
              <w:t>Variable Name</w:t>
            </w:r>
          </w:p>
        </w:tc>
        <w:tc>
          <w:tcPr>
            <w:tcW w:w="3446"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1554" w:type="pct"/>
            <w:shd w:val="clear" w:color="auto" w:fill="auto"/>
          </w:tcPr>
          <w:p w:rsidR="00C723A8" w:rsidRDefault="00C723A8" w:rsidP="00C723A8">
            <w:pPr>
              <w:pStyle w:val="Regular"/>
            </w:pPr>
            <w:r>
              <w:t>SUMDAYS</w:t>
            </w:r>
          </w:p>
        </w:tc>
        <w:tc>
          <w:tcPr>
            <w:tcW w:w="3446" w:type="pct"/>
            <w:shd w:val="clear" w:color="auto" w:fill="auto"/>
          </w:tcPr>
          <w:p w:rsidR="00C723A8" w:rsidRDefault="00C723A8" w:rsidP="00C723A8">
            <w:pPr>
              <w:pStyle w:val="Regular"/>
            </w:pPr>
            <w:r>
              <w:t>If RHDAYS &lt;&gt; 0, DK, then SUMDAYS = SUMDAYS + RHDAYS.</w:t>
            </w:r>
            <w:r>
              <w:br/>
              <w:t>Else SUMDAYS = SUMDAYS + EX9B2 - BILLDAYS</w:t>
            </w:r>
          </w:p>
        </w:tc>
      </w:tr>
    </w:tbl>
    <w:p w:rsidR="00C723A8" w:rsidRDefault="00C723A8" w:rsidP="00C723A8">
      <w:pPr>
        <w:pStyle w:val="Regular"/>
      </w:pPr>
    </w:p>
    <w:p w:rsidR="00C723A8" w:rsidRDefault="00C723A8" w:rsidP="00C723A8">
      <w:pPr>
        <w:pStyle w:val="Regular"/>
        <w:sectPr w:rsidR="00C723A8">
          <w:headerReference w:type="default" r:id="rId151"/>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EX10B2</w:t>
      </w:r>
      <w:r>
        <w:tab/>
      </w:r>
      <w:r w:rsidRPr="00C723A8">
        <w:rPr>
          <w:rFonts w:eastAsiaTheme="minorHAnsi"/>
          <w:b w:val="0"/>
          <w:bCs w:val="0"/>
          <w:sz w:val="22"/>
          <w:szCs w:val="22"/>
        </w:rPr>
        <w:t>Code All</w:t>
      </w:r>
    </w:p>
    <w:p w:rsidR="00C723A8" w:rsidRDefault="00C723A8" w:rsidP="00C723A8"/>
    <w:p w:rsidR="00C723A8" w:rsidRDefault="00C723A8" w:rsidP="00C723A8">
      <w:pPr>
        <w:pStyle w:val="SubHead"/>
      </w:pPr>
      <w:r>
        <w:t>Question Text</w:t>
      </w:r>
    </w:p>
    <w:p w:rsidR="00C723A8" w:rsidRDefault="00C723A8" w:rsidP="00C723A8">
      <w:pPr>
        <w:pStyle w:val="Regular"/>
      </w:pPr>
      <w:r>
        <w:t>Can you tell me why I have a discrepancy between the number of days in this billing period, that is, (DAYS IN BILLING PERIOD) and the number of days for which (SP) was billed, that is, (DAYS BILLED)?</w:t>
      </w:r>
    </w:p>
    <w:p w:rsidR="00C723A8" w:rsidRDefault="00C723A8" w:rsidP="00C723A8">
      <w:pPr>
        <w:pStyle w:val="Regular"/>
      </w:pPr>
      <w:r>
        <w:t>SELECT ALL THAT APPLY.</w:t>
      </w:r>
      <w:r>
        <w:br/>
        <w:t>SEPARATE RESPONSES BY USING THE SPACEBAR.</w:t>
      </w:r>
    </w:p>
    <w:p w:rsidR="00C723A8" w:rsidRDefault="00C723A8" w:rsidP="00C723A8">
      <w:pPr>
        <w:pStyle w:val="SubHead"/>
      </w:pPr>
      <w:r>
        <w:t>Field 1: EX10CODE</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SP DISCHARGED TO COMMUNITY</w:t>
            </w:r>
          </w:p>
        </w:tc>
        <w:tc>
          <w:tcPr>
            <w:tcW w:w="2138" w:type="pct"/>
            <w:shd w:val="clear" w:color="auto" w:fill="auto"/>
          </w:tcPr>
          <w:p w:rsidR="00C723A8" w:rsidRDefault="00C723A8" w:rsidP="00C723A8">
            <w:pPr>
              <w:pStyle w:val="Regular"/>
            </w:pPr>
            <w:r>
              <w:t>BOX EX3BB2</w:t>
            </w:r>
          </w:p>
        </w:tc>
      </w:tr>
      <w:tr w:rsidR="00C723A8" w:rsidTr="00C723A8">
        <w:trPr>
          <w:cantSplit/>
        </w:trPr>
        <w:tc>
          <w:tcPr>
            <w:tcW w:w="723" w:type="pct"/>
            <w:shd w:val="clear" w:color="auto" w:fill="auto"/>
          </w:tcPr>
          <w:p w:rsidR="00C723A8" w:rsidRDefault="00C723A8" w:rsidP="00C723A8">
            <w:pPr>
              <w:pStyle w:val="Regular"/>
            </w:pPr>
            <w:r>
              <w:t>2</w:t>
            </w:r>
          </w:p>
        </w:tc>
        <w:tc>
          <w:tcPr>
            <w:tcW w:w="2138" w:type="pct"/>
            <w:shd w:val="clear" w:color="auto" w:fill="auto"/>
          </w:tcPr>
          <w:p w:rsidR="00C723A8" w:rsidRDefault="00C723A8" w:rsidP="00C723A8">
            <w:pPr>
              <w:pStyle w:val="Regular"/>
            </w:pPr>
            <w:r>
              <w:t>SP SENT TO HOSPITAL</w:t>
            </w:r>
          </w:p>
        </w:tc>
        <w:tc>
          <w:tcPr>
            <w:tcW w:w="2138" w:type="pct"/>
            <w:shd w:val="clear" w:color="auto" w:fill="auto"/>
          </w:tcPr>
          <w:p w:rsidR="00C723A8" w:rsidRDefault="00C723A8" w:rsidP="00C723A8">
            <w:pPr>
              <w:pStyle w:val="Regular"/>
            </w:pPr>
            <w:r>
              <w:t>BOX EX3BB2</w:t>
            </w:r>
          </w:p>
        </w:tc>
      </w:tr>
      <w:tr w:rsidR="00C723A8" w:rsidTr="00C723A8">
        <w:trPr>
          <w:cantSplit/>
        </w:trPr>
        <w:tc>
          <w:tcPr>
            <w:tcW w:w="723" w:type="pct"/>
            <w:shd w:val="clear" w:color="auto" w:fill="auto"/>
          </w:tcPr>
          <w:p w:rsidR="00C723A8" w:rsidRDefault="00C723A8" w:rsidP="00C723A8">
            <w:pPr>
              <w:pStyle w:val="Regular"/>
            </w:pPr>
            <w:r>
              <w:t>3</w:t>
            </w:r>
          </w:p>
        </w:tc>
        <w:tc>
          <w:tcPr>
            <w:tcW w:w="2138" w:type="pct"/>
            <w:shd w:val="clear" w:color="auto" w:fill="auto"/>
          </w:tcPr>
          <w:p w:rsidR="00C723A8" w:rsidRDefault="00C723A8" w:rsidP="00C723A8">
            <w:pPr>
              <w:pStyle w:val="Regular"/>
            </w:pPr>
            <w:r>
              <w:t>SP DECEASED</w:t>
            </w:r>
          </w:p>
        </w:tc>
        <w:tc>
          <w:tcPr>
            <w:tcW w:w="2138" w:type="pct"/>
            <w:shd w:val="clear" w:color="auto" w:fill="auto"/>
          </w:tcPr>
          <w:p w:rsidR="00C723A8" w:rsidRDefault="00C723A8" w:rsidP="00C723A8">
            <w:pPr>
              <w:pStyle w:val="Regular"/>
            </w:pPr>
            <w:r>
              <w:t>BOX EX3BB2</w:t>
            </w:r>
          </w:p>
        </w:tc>
      </w:tr>
      <w:tr w:rsidR="00C723A8" w:rsidTr="00C723A8">
        <w:trPr>
          <w:cantSplit/>
        </w:trPr>
        <w:tc>
          <w:tcPr>
            <w:tcW w:w="723" w:type="pct"/>
            <w:shd w:val="clear" w:color="auto" w:fill="auto"/>
          </w:tcPr>
          <w:p w:rsidR="00C723A8" w:rsidRDefault="00C723A8" w:rsidP="00C723A8">
            <w:pPr>
              <w:pStyle w:val="Regular"/>
            </w:pPr>
            <w:r>
              <w:t>4</w:t>
            </w:r>
          </w:p>
        </w:tc>
        <w:tc>
          <w:tcPr>
            <w:tcW w:w="2138" w:type="pct"/>
            <w:shd w:val="clear" w:color="auto" w:fill="auto"/>
          </w:tcPr>
          <w:p w:rsidR="00C723A8" w:rsidRDefault="00C723A8" w:rsidP="00C723A8">
            <w:pPr>
              <w:pStyle w:val="Regular"/>
            </w:pPr>
            <w:r>
              <w:t>SP ADMITTED AFTER BP START DATE</w:t>
            </w:r>
          </w:p>
        </w:tc>
        <w:tc>
          <w:tcPr>
            <w:tcW w:w="2138" w:type="pct"/>
            <w:shd w:val="clear" w:color="auto" w:fill="auto"/>
          </w:tcPr>
          <w:p w:rsidR="00C723A8" w:rsidRDefault="00C723A8" w:rsidP="00C723A8">
            <w:pPr>
              <w:pStyle w:val="Regular"/>
            </w:pPr>
            <w:r>
              <w:t>BOX EX3BB2</w:t>
            </w:r>
          </w:p>
        </w:tc>
      </w:tr>
      <w:tr w:rsidR="00C723A8" w:rsidTr="00C723A8">
        <w:trPr>
          <w:cantSplit/>
        </w:trPr>
        <w:tc>
          <w:tcPr>
            <w:tcW w:w="723" w:type="pct"/>
            <w:shd w:val="clear" w:color="auto" w:fill="auto"/>
          </w:tcPr>
          <w:p w:rsidR="00C723A8" w:rsidRDefault="00C723A8" w:rsidP="00C723A8">
            <w:pPr>
              <w:pStyle w:val="Regular"/>
            </w:pPr>
            <w:r>
              <w:t>5</w:t>
            </w:r>
          </w:p>
        </w:tc>
        <w:tc>
          <w:tcPr>
            <w:tcW w:w="2138" w:type="pct"/>
            <w:shd w:val="clear" w:color="auto" w:fill="auto"/>
          </w:tcPr>
          <w:p w:rsidR="00C723A8" w:rsidRDefault="00C723A8" w:rsidP="00C723A8">
            <w:pPr>
              <w:pStyle w:val="Regular"/>
            </w:pPr>
            <w:r>
              <w:t>SP DISCHARGED TO ANOTHER NH</w:t>
            </w:r>
          </w:p>
        </w:tc>
        <w:tc>
          <w:tcPr>
            <w:tcW w:w="2138" w:type="pct"/>
            <w:shd w:val="clear" w:color="auto" w:fill="auto"/>
          </w:tcPr>
          <w:p w:rsidR="00C723A8" w:rsidRDefault="00C723A8" w:rsidP="00C723A8">
            <w:pPr>
              <w:pStyle w:val="Regular"/>
            </w:pPr>
            <w:r>
              <w:t>BOX EX3BB2</w:t>
            </w:r>
          </w:p>
        </w:tc>
      </w:tr>
      <w:tr w:rsidR="00C723A8" w:rsidTr="00C723A8">
        <w:trPr>
          <w:cantSplit/>
        </w:trPr>
        <w:tc>
          <w:tcPr>
            <w:tcW w:w="723" w:type="pct"/>
            <w:shd w:val="clear" w:color="auto" w:fill="auto"/>
          </w:tcPr>
          <w:p w:rsidR="00C723A8" w:rsidRDefault="00C723A8" w:rsidP="00C723A8">
            <w:pPr>
              <w:pStyle w:val="Regular"/>
            </w:pPr>
            <w:r>
              <w:t>91</w:t>
            </w:r>
          </w:p>
        </w:tc>
        <w:tc>
          <w:tcPr>
            <w:tcW w:w="2138" w:type="pct"/>
            <w:shd w:val="clear" w:color="auto" w:fill="auto"/>
          </w:tcPr>
          <w:p w:rsidR="00C723A8" w:rsidRDefault="00C723A8" w:rsidP="00C723A8">
            <w:pPr>
              <w:pStyle w:val="Regular"/>
            </w:pPr>
            <w:r>
              <w:t>OTHER</w:t>
            </w:r>
          </w:p>
        </w:tc>
        <w:tc>
          <w:tcPr>
            <w:tcW w:w="2138" w:type="pct"/>
            <w:shd w:val="clear" w:color="auto" w:fill="auto"/>
          </w:tcPr>
          <w:p w:rsidR="00C723A8" w:rsidRDefault="00C723A8" w:rsidP="00C723A8">
            <w:pPr>
              <w:pStyle w:val="Regular"/>
            </w:pPr>
            <w:r>
              <w:t>EX10B2 - EX10OS</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BOX EX3BB2</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BOX EX3BB2</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Field 2: EX10OS</w:t>
      </w:r>
    </w:p>
    <w:p w:rsidR="00C723A8" w:rsidRDefault="00C723A8" w:rsidP="00C723A8">
      <w:pPr>
        <w:pStyle w:val="ItemText"/>
      </w:pPr>
      <w:r>
        <w:t>OTHER (SPECIFY)</w:t>
      </w:r>
    </w:p>
    <w:p w:rsidR="00C723A8" w:rsidRDefault="00C723A8" w:rsidP="00C723A8">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BOX EX3BB2</w:t>
            </w:r>
          </w:p>
        </w:tc>
      </w:tr>
    </w:tbl>
    <w:p w:rsidR="00C723A8" w:rsidRDefault="00C723A8" w:rsidP="00C723A8">
      <w:pPr>
        <w:pStyle w:val="Regular"/>
      </w:pPr>
    </w:p>
    <w:p w:rsidR="00C723A8" w:rsidRDefault="00C723A8" w:rsidP="00C723A8">
      <w:pPr>
        <w:pStyle w:val="Regular"/>
      </w:pPr>
    </w:p>
    <w:p w:rsidR="00C723A8" w:rsidRDefault="00C723A8" w:rsidP="00C723A8">
      <w:pPr>
        <w:pStyle w:val="Regular"/>
        <w:sectPr w:rsidR="00C723A8">
          <w:headerReference w:type="default" r:id="rId152"/>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EX10AB2</w:t>
      </w:r>
      <w:r>
        <w:tab/>
      </w:r>
      <w:r w:rsidRPr="00C723A8">
        <w:rPr>
          <w:rFonts w:eastAsiaTheme="minorHAnsi"/>
          <w:b w:val="0"/>
          <w:bCs w:val="0"/>
          <w:sz w:val="22"/>
          <w:szCs w:val="22"/>
        </w:rPr>
        <w:t>Code All</w:t>
      </w:r>
    </w:p>
    <w:p w:rsidR="00C723A8" w:rsidRDefault="00C723A8" w:rsidP="00C723A8"/>
    <w:p w:rsidR="00C723A8" w:rsidRDefault="00C723A8" w:rsidP="00C723A8">
      <w:pPr>
        <w:pStyle w:val="SubHead"/>
      </w:pPr>
      <w:r>
        <w:t>Question Text</w:t>
      </w:r>
    </w:p>
    <w:p w:rsidR="00C723A8" w:rsidRDefault="00C723A8" w:rsidP="00C723A8">
      <w:pPr>
        <w:pStyle w:val="Regular"/>
      </w:pPr>
      <w:r>
        <w:t xml:space="preserve">Earlier, I collected information that (SP) was a resident of this (facility/home) for (NUMBER OF DAYS SP IN ELIGIBLE FACILITY) days during this billing period.  Yet, (he/she) was billed for (DAYS BILLED) days.  </w:t>
      </w:r>
      <w:r>
        <w:br/>
      </w:r>
      <w:r>
        <w:br/>
        <w:t>Can you tell me why I have this discrepancy?</w:t>
      </w:r>
    </w:p>
    <w:p w:rsidR="00C723A8" w:rsidRDefault="00C723A8" w:rsidP="00C723A8">
      <w:pPr>
        <w:pStyle w:val="Regular"/>
      </w:pPr>
      <w:r>
        <w:t>SELECT ALL THAT APPLY.</w:t>
      </w:r>
      <w:r>
        <w:br/>
        <w:t>SEPARATE RESPONSES BY USING THE SPACEBAR.</w:t>
      </w:r>
    </w:p>
    <w:p w:rsidR="00C723A8" w:rsidRDefault="00C723A8" w:rsidP="00C723A8">
      <w:pPr>
        <w:pStyle w:val="SubHead"/>
      </w:pPr>
      <w:r>
        <w:t>Field 1: EX10ACOD</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SP SENT TO HOSPITAL, BED HELD</w:t>
            </w:r>
          </w:p>
        </w:tc>
        <w:tc>
          <w:tcPr>
            <w:tcW w:w="2138" w:type="pct"/>
            <w:shd w:val="clear" w:color="auto" w:fill="auto"/>
          </w:tcPr>
          <w:p w:rsidR="00C723A8" w:rsidRDefault="00C723A8" w:rsidP="00C723A8">
            <w:pPr>
              <w:pStyle w:val="Regular"/>
            </w:pPr>
            <w:r>
              <w:t>BOX EX3BB2</w:t>
            </w:r>
          </w:p>
        </w:tc>
      </w:tr>
      <w:tr w:rsidR="00C723A8" w:rsidTr="00C723A8">
        <w:trPr>
          <w:cantSplit/>
        </w:trPr>
        <w:tc>
          <w:tcPr>
            <w:tcW w:w="723" w:type="pct"/>
            <w:shd w:val="clear" w:color="auto" w:fill="auto"/>
          </w:tcPr>
          <w:p w:rsidR="00C723A8" w:rsidRDefault="00C723A8" w:rsidP="00C723A8">
            <w:pPr>
              <w:pStyle w:val="Regular"/>
            </w:pPr>
            <w:r>
              <w:t>2</w:t>
            </w:r>
          </w:p>
        </w:tc>
        <w:tc>
          <w:tcPr>
            <w:tcW w:w="2138" w:type="pct"/>
            <w:shd w:val="clear" w:color="auto" w:fill="auto"/>
          </w:tcPr>
          <w:p w:rsidR="00C723A8" w:rsidRDefault="00C723A8" w:rsidP="00C723A8">
            <w:pPr>
              <w:pStyle w:val="Regular"/>
            </w:pPr>
            <w:r>
              <w:t>SP NOT BILLED ON ADMISSION DAY</w:t>
            </w:r>
          </w:p>
        </w:tc>
        <w:tc>
          <w:tcPr>
            <w:tcW w:w="2138" w:type="pct"/>
            <w:shd w:val="clear" w:color="auto" w:fill="auto"/>
          </w:tcPr>
          <w:p w:rsidR="00C723A8" w:rsidRDefault="00C723A8" w:rsidP="00C723A8">
            <w:pPr>
              <w:pStyle w:val="Regular"/>
            </w:pPr>
            <w:r>
              <w:t>BOX EX3BB2</w:t>
            </w:r>
          </w:p>
        </w:tc>
      </w:tr>
      <w:tr w:rsidR="00C723A8" w:rsidTr="00C723A8">
        <w:trPr>
          <w:cantSplit/>
        </w:trPr>
        <w:tc>
          <w:tcPr>
            <w:tcW w:w="723" w:type="pct"/>
            <w:shd w:val="clear" w:color="auto" w:fill="auto"/>
          </w:tcPr>
          <w:p w:rsidR="00C723A8" w:rsidRDefault="00C723A8" w:rsidP="00C723A8">
            <w:pPr>
              <w:pStyle w:val="Regular"/>
            </w:pPr>
            <w:r>
              <w:t>3</w:t>
            </w:r>
          </w:p>
        </w:tc>
        <w:tc>
          <w:tcPr>
            <w:tcW w:w="2138" w:type="pct"/>
            <w:shd w:val="clear" w:color="auto" w:fill="auto"/>
          </w:tcPr>
          <w:p w:rsidR="00C723A8" w:rsidRDefault="00C723A8" w:rsidP="00C723A8">
            <w:pPr>
              <w:pStyle w:val="Regular"/>
            </w:pPr>
            <w:r>
              <w:t>SP NOT BILLED ON DISCHARGE DAY</w:t>
            </w:r>
          </w:p>
        </w:tc>
        <w:tc>
          <w:tcPr>
            <w:tcW w:w="2138" w:type="pct"/>
            <w:shd w:val="clear" w:color="auto" w:fill="auto"/>
          </w:tcPr>
          <w:p w:rsidR="00C723A8" w:rsidRDefault="00C723A8" w:rsidP="00C723A8">
            <w:pPr>
              <w:pStyle w:val="Regular"/>
            </w:pPr>
            <w:r>
              <w:t>BOX EX3BB2</w:t>
            </w:r>
          </w:p>
        </w:tc>
      </w:tr>
      <w:tr w:rsidR="00C723A8" w:rsidTr="00C723A8">
        <w:trPr>
          <w:cantSplit/>
        </w:trPr>
        <w:tc>
          <w:tcPr>
            <w:tcW w:w="723" w:type="pct"/>
            <w:shd w:val="clear" w:color="auto" w:fill="auto"/>
          </w:tcPr>
          <w:p w:rsidR="00C723A8" w:rsidRDefault="00C723A8" w:rsidP="00C723A8">
            <w:pPr>
              <w:pStyle w:val="Regular"/>
            </w:pPr>
            <w:r>
              <w:t>4</w:t>
            </w:r>
          </w:p>
        </w:tc>
        <w:tc>
          <w:tcPr>
            <w:tcW w:w="2138" w:type="pct"/>
            <w:shd w:val="clear" w:color="auto" w:fill="auto"/>
          </w:tcPr>
          <w:p w:rsidR="00C723A8" w:rsidRDefault="00C723A8" w:rsidP="00C723A8">
            <w:pPr>
              <w:pStyle w:val="Regular"/>
            </w:pPr>
            <w:r>
              <w:t>SP NOT BILLED ON DATE OF DEATH</w:t>
            </w:r>
          </w:p>
        </w:tc>
        <w:tc>
          <w:tcPr>
            <w:tcW w:w="2138" w:type="pct"/>
            <w:shd w:val="clear" w:color="auto" w:fill="auto"/>
          </w:tcPr>
          <w:p w:rsidR="00C723A8" w:rsidRDefault="00C723A8" w:rsidP="00C723A8">
            <w:pPr>
              <w:pStyle w:val="Regular"/>
            </w:pPr>
            <w:r>
              <w:t>BOX EX3BB2</w:t>
            </w:r>
          </w:p>
        </w:tc>
      </w:tr>
      <w:tr w:rsidR="00C723A8" w:rsidTr="00C723A8">
        <w:trPr>
          <w:cantSplit/>
        </w:trPr>
        <w:tc>
          <w:tcPr>
            <w:tcW w:w="723" w:type="pct"/>
            <w:shd w:val="clear" w:color="auto" w:fill="auto"/>
          </w:tcPr>
          <w:p w:rsidR="00C723A8" w:rsidRDefault="00C723A8" w:rsidP="00C723A8">
            <w:pPr>
              <w:pStyle w:val="Regular"/>
            </w:pPr>
            <w:r>
              <w:t>5</w:t>
            </w:r>
          </w:p>
        </w:tc>
        <w:tc>
          <w:tcPr>
            <w:tcW w:w="2138" w:type="pct"/>
            <w:shd w:val="clear" w:color="auto" w:fill="auto"/>
          </w:tcPr>
          <w:p w:rsidR="00C723A8" w:rsidRDefault="00C723A8" w:rsidP="00C723A8">
            <w:pPr>
              <w:pStyle w:val="Regular"/>
            </w:pPr>
            <w:r>
              <w:t>FACILITY CHARGES FLAT-RATE BILLING</w:t>
            </w:r>
          </w:p>
        </w:tc>
        <w:tc>
          <w:tcPr>
            <w:tcW w:w="2138" w:type="pct"/>
            <w:shd w:val="clear" w:color="auto" w:fill="auto"/>
          </w:tcPr>
          <w:p w:rsidR="00C723A8" w:rsidRDefault="00C723A8" w:rsidP="00C723A8">
            <w:pPr>
              <w:pStyle w:val="Regular"/>
            </w:pPr>
            <w:r>
              <w:t>BOX EX3BB2</w:t>
            </w:r>
          </w:p>
        </w:tc>
      </w:tr>
      <w:tr w:rsidR="00C723A8" w:rsidTr="00C723A8">
        <w:trPr>
          <w:cantSplit/>
        </w:trPr>
        <w:tc>
          <w:tcPr>
            <w:tcW w:w="723" w:type="pct"/>
            <w:shd w:val="clear" w:color="auto" w:fill="auto"/>
          </w:tcPr>
          <w:p w:rsidR="00C723A8" w:rsidRDefault="00C723A8" w:rsidP="00C723A8">
            <w:pPr>
              <w:pStyle w:val="Regular"/>
            </w:pPr>
            <w:r>
              <w:t>91</w:t>
            </w:r>
          </w:p>
        </w:tc>
        <w:tc>
          <w:tcPr>
            <w:tcW w:w="2138" w:type="pct"/>
            <w:shd w:val="clear" w:color="auto" w:fill="auto"/>
          </w:tcPr>
          <w:p w:rsidR="00C723A8" w:rsidRDefault="00C723A8" w:rsidP="00C723A8">
            <w:pPr>
              <w:pStyle w:val="Regular"/>
            </w:pPr>
            <w:r>
              <w:t>OTHER</w:t>
            </w:r>
          </w:p>
        </w:tc>
        <w:tc>
          <w:tcPr>
            <w:tcW w:w="2138" w:type="pct"/>
            <w:shd w:val="clear" w:color="auto" w:fill="auto"/>
          </w:tcPr>
          <w:p w:rsidR="00C723A8" w:rsidRDefault="00C723A8" w:rsidP="00C723A8">
            <w:pPr>
              <w:pStyle w:val="Regular"/>
            </w:pPr>
            <w:r>
              <w:t>EX10AB2 - EX10AOS</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BOX EX3BB2</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BOX EX3BB2</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Field 2: EX10AOS</w:t>
      </w:r>
    </w:p>
    <w:p w:rsidR="00C723A8" w:rsidRDefault="00C723A8" w:rsidP="00C723A8">
      <w:pPr>
        <w:pStyle w:val="ItemText"/>
      </w:pPr>
      <w:r>
        <w:t>OTHER (SPECIFY)</w:t>
      </w:r>
    </w:p>
    <w:p w:rsidR="00C723A8" w:rsidRDefault="00C723A8" w:rsidP="00C723A8">
      <w:pPr>
        <w:pStyle w:val="Field"/>
      </w:pPr>
      <w:r>
        <w:lastRenderedPageBreak/>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BOX EX3BB2</w:t>
            </w:r>
          </w:p>
        </w:tc>
      </w:tr>
    </w:tbl>
    <w:p w:rsidR="00C723A8" w:rsidRDefault="00C723A8" w:rsidP="00C723A8">
      <w:pPr>
        <w:pStyle w:val="Regular"/>
      </w:pPr>
    </w:p>
    <w:p w:rsidR="00C723A8" w:rsidRDefault="00C723A8" w:rsidP="00C723A8">
      <w:pPr>
        <w:pStyle w:val="Regular"/>
      </w:pPr>
    </w:p>
    <w:p w:rsidR="00C723A8" w:rsidRDefault="00C723A8" w:rsidP="00C723A8">
      <w:pPr>
        <w:pStyle w:val="Regular"/>
        <w:sectPr w:rsidR="00C723A8">
          <w:headerReference w:type="default" r:id="rId153"/>
          <w:pgSz w:w="12240" w:h="15840"/>
          <w:pgMar w:top="1440" w:right="1440" w:bottom="1440" w:left="1440" w:header="720" w:footer="720" w:gutter="0"/>
          <w:cols w:space="720"/>
          <w:docGrid w:linePitch="360"/>
        </w:sectPr>
      </w:pPr>
    </w:p>
    <w:p w:rsidR="00C723A8" w:rsidRDefault="00C723A8" w:rsidP="00C723A8">
      <w:pPr>
        <w:pStyle w:val="Heading1"/>
      </w:pPr>
      <w:r>
        <w:lastRenderedPageBreak/>
        <w:t>BOX EX3BB2</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GO TO EX11B2 - BRATRATE.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C723A8" w:rsidRPr="00C723A8" w:rsidTr="00C723A8">
        <w:trPr>
          <w:cantSplit/>
          <w:tblHeader/>
        </w:trPr>
        <w:tc>
          <w:tcPr>
            <w:tcW w:w="1554" w:type="pct"/>
            <w:shd w:val="clear" w:color="auto" w:fill="auto"/>
          </w:tcPr>
          <w:p w:rsidR="00C723A8" w:rsidRPr="00C723A8" w:rsidRDefault="00C723A8" w:rsidP="00C723A8">
            <w:pPr>
              <w:pStyle w:val="Regular"/>
              <w:keepNext/>
              <w:rPr>
                <w:b/>
              </w:rPr>
            </w:pPr>
            <w:r w:rsidRPr="00C723A8">
              <w:rPr>
                <w:b/>
              </w:rPr>
              <w:t>Variable Name</w:t>
            </w:r>
          </w:p>
        </w:tc>
        <w:tc>
          <w:tcPr>
            <w:tcW w:w="3446"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1554" w:type="pct"/>
            <w:shd w:val="clear" w:color="auto" w:fill="auto"/>
          </w:tcPr>
          <w:p w:rsidR="00C723A8" w:rsidRDefault="00C723A8" w:rsidP="00C723A8">
            <w:pPr>
              <w:pStyle w:val="Regular"/>
            </w:pPr>
            <w:r>
              <w:t>BRATBPER</w:t>
            </w:r>
          </w:p>
        </w:tc>
        <w:tc>
          <w:tcPr>
            <w:tcW w:w="3446" w:type="pct"/>
            <w:shd w:val="clear" w:color="auto" w:fill="auto"/>
          </w:tcPr>
          <w:p w:rsidR="00C723A8" w:rsidRDefault="00C723A8" w:rsidP="00C723A8">
            <w:pPr>
              <w:pStyle w:val="Regular"/>
            </w:pPr>
            <w:r>
              <w:t>BRATBPER = BPERNUM</w:t>
            </w:r>
          </w:p>
        </w:tc>
      </w:tr>
      <w:tr w:rsidR="00C723A8" w:rsidTr="00C723A8">
        <w:trPr>
          <w:cantSplit/>
        </w:trPr>
        <w:tc>
          <w:tcPr>
            <w:tcW w:w="1554" w:type="pct"/>
            <w:shd w:val="clear" w:color="auto" w:fill="auto"/>
          </w:tcPr>
          <w:p w:rsidR="00C723A8" w:rsidRDefault="00C723A8" w:rsidP="00C723A8">
            <w:pPr>
              <w:pStyle w:val="Regular"/>
            </w:pPr>
            <w:r>
              <w:t>BRATNUM</w:t>
            </w:r>
          </w:p>
        </w:tc>
        <w:tc>
          <w:tcPr>
            <w:tcW w:w="3446" w:type="pct"/>
            <w:shd w:val="clear" w:color="auto" w:fill="auto"/>
          </w:tcPr>
          <w:p w:rsidR="00C723A8" w:rsidRDefault="00C723A8" w:rsidP="00C723A8">
            <w:pPr>
              <w:pStyle w:val="Regular"/>
            </w:pPr>
            <w:r>
              <w:t>If no BRAT exists for this BPER then BRATNUM = 01.    Else BRATNUM = next sequential number</w:t>
            </w:r>
          </w:p>
        </w:tc>
      </w:tr>
      <w:tr w:rsidR="00C723A8" w:rsidTr="00C723A8">
        <w:trPr>
          <w:cantSplit/>
        </w:trPr>
        <w:tc>
          <w:tcPr>
            <w:tcW w:w="1554" w:type="pct"/>
            <w:shd w:val="clear" w:color="auto" w:fill="auto"/>
          </w:tcPr>
          <w:p w:rsidR="00C723A8" w:rsidRDefault="00C723A8" w:rsidP="00C723A8">
            <w:pPr>
              <w:pStyle w:val="Regular"/>
            </w:pPr>
            <w:r>
              <w:t>BRATRNDC</w:t>
            </w:r>
          </w:p>
        </w:tc>
        <w:tc>
          <w:tcPr>
            <w:tcW w:w="3446" w:type="pct"/>
            <w:shd w:val="clear" w:color="auto" w:fill="auto"/>
          </w:tcPr>
          <w:p w:rsidR="00C723A8" w:rsidRDefault="00C723A8" w:rsidP="00C723A8">
            <w:pPr>
              <w:pStyle w:val="Regular"/>
            </w:pPr>
            <w:r>
              <w:t>BRATRNDC = current round</w:t>
            </w:r>
          </w:p>
        </w:tc>
      </w:tr>
    </w:tbl>
    <w:p w:rsidR="00C723A8" w:rsidRDefault="00C723A8" w:rsidP="00C723A8">
      <w:pPr>
        <w:pStyle w:val="Regular"/>
      </w:pPr>
    </w:p>
    <w:p w:rsidR="00C723A8" w:rsidRDefault="00C723A8" w:rsidP="00C723A8">
      <w:pPr>
        <w:pStyle w:val="Regular"/>
        <w:sectPr w:rsidR="00C723A8">
          <w:headerReference w:type="default" r:id="rId154"/>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EX11B2</w:t>
      </w:r>
      <w:r>
        <w:tab/>
      </w:r>
      <w:r w:rsidRPr="00C723A8">
        <w:rPr>
          <w:rFonts w:eastAsiaTheme="minorHAnsi"/>
          <w:b w:val="0"/>
          <w:bCs w:val="0"/>
          <w:sz w:val="22"/>
          <w:szCs w:val="22"/>
        </w:rPr>
        <w:t>Quantity Unit</w:t>
      </w:r>
    </w:p>
    <w:p w:rsidR="00C723A8" w:rsidRDefault="00C723A8" w:rsidP="00C723A8"/>
    <w:p w:rsidR="00C723A8" w:rsidRDefault="00C723A8" w:rsidP="00C723A8">
      <w:pPr>
        <w:pStyle w:val="SubHead"/>
      </w:pPr>
      <w:r>
        <w:t>Question Text</w:t>
      </w:r>
    </w:p>
    <w:p w:rsidR="00C723A8" w:rsidRDefault="00C723A8" w:rsidP="00C723A8">
      <w:pPr>
        <w:pStyle w:val="Regular"/>
      </w:pPr>
      <w:r>
        <w:t>Between (BP START DATE) and (BP END DATE), what rates were billed for (SP)'s care?  (I'll ask about billing for ancillary services later.)</w:t>
      </w:r>
      <w:r>
        <w:br/>
      </w:r>
      <w:r>
        <w:br/>
        <w:t>[PROBE:  If more than one rate was billed, let's start with the first rate within the billing period.]</w:t>
      </w:r>
    </w:p>
    <w:p w:rsidR="00C723A8" w:rsidRDefault="00C723A8" w:rsidP="00C723A8">
      <w:pPr>
        <w:pStyle w:val="SubHead"/>
      </w:pPr>
      <w:r>
        <w:t>Field 1: BRATRATE</w:t>
      </w:r>
    </w:p>
    <w:p w:rsidR="00C723A8" w:rsidRDefault="00C723A8" w:rsidP="00C723A8">
      <w:pPr>
        <w:pStyle w:val="ItemText"/>
      </w:pPr>
      <w:r>
        <w:t>What is the amount?</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EX11B2 - BRATUNIT</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EX11B2 - BRATUNIT</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EX11B2 - BRATUNIT</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Field 2: BRATUNIT</w:t>
      </w:r>
    </w:p>
    <w:p w:rsidR="00C723A8" w:rsidRDefault="00C723A8" w:rsidP="00C723A8">
      <w:pPr>
        <w:pStyle w:val="ItemText"/>
      </w:pPr>
      <w:r>
        <w:t>Is that per day, per  month, per quarter, or some other amount of time?</w:t>
      </w:r>
    </w:p>
    <w:p w:rsidR="00C723A8" w:rsidRDefault="00C723A8" w:rsidP="00C723A8">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DAY</w:t>
            </w:r>
          </w:p>
        </w:tc>
        <w:tc>
          <w:tcPr>
            <w:tcW w:w="2138" w:type="pct"/>
            <w:shd w:val="clear" w:color="auto" w:fill="auto"/>
          </w:tcPr>
          <w:p w:rsidR="00C723A8" w:rsidRDefault="00C723A8" w:rsidP="00C723A8">
            <w:pPr>
              <w:pStyle w:val="Regular"/>
            </w:pPr>
            <w:r>
              <w:t>EX11B2 - BRATDAYS</w:t>
            </w:r>
          </w:p>
        </w:tc>
      </w:tr>
      <w:tr w:rsidR="00C723A8" w:rsidTr="00C723A8">
        <w:trPr>
          <w:cantSplit/>
        </w:trPr>
        <w:tc>
          <w:tcPr>
            <w:tcW w:w="723" w:type="pct"/>
            <w:shd w:val="clear" w:color="auto" w:fill="auto"/>
          </w:tcPr>
          <w:p w:rsidR="00C723A8" w:rsidRDefault="00C723A8" w:rsidP="00C723A8">
            <w:pPr>
              <w:pStyle w:val="Regular"/>
            </w:pPr>
            <w:r>
              <w:t>2</w:t>
            </w:r>
          </w:p>
        </w:tc>
        <w:tc>
          <w:tcPr>
            <w:tcW w:w="2138" w:type="pct"/>
            <w:shd w:val="clear" w:color="auto" w:fill="auto"/>
          </w:tcPr>
          <w:p w:rsidR="00C723A8" w:rsidRDefault="00C723A8" w:rsidP="00C723A8">
            <w:pPr>
              <w:pStyle w:val="Regular"/>
            </w:pPr>
            <w:r>
              <w:t>MONTH</w:t>
            </w:r>
          </w:p>
        </w:tc>
        <w:tc>
          <w:tcPr>
            <w:tcW w:w="2138" w:type="pct"/>
            <w:shd w:val="clear" w:color="auto" w:fill="auto"/>
          </w:tcPr>
          <w:p w:rsidR="00C723A8" w:rsidRDefault="00C723A8" w:rsidP="00C723A8">
            <w:pPr>
              <w:pStyle w:val="Regular"/>
            </w:pPr>
            <w:r>
              <w:t>EX11B2 - BRATDAYS</w:t>
            </w:r>
          </w:p>
        </w:tc>
      </w:tr>
      <w:tr w:rsidR="00C723A8" w:rsidTr="00C723A8">
        <w:trPr>
          <w:cantSplit/>
        </w:trPr>
        <w:tc>
          <w:tcPr>
            <w:tcW w:w="723" w:type="pct"/>
            <w:shd w:val="clear" w:color="auto" w:fill="auto"/>
          </w:tcPr>
          <w:p w:rsidR="00C723A8" w:rsidRDefault="00C723A8" w:rsidP="00C723A8">
            <w:pPr>
              <w:pStyle w:val="Regular"/>
            </w:pPr>
            <w:r>
              <w:t>3</w:t>
            </w:r>
          </w:p>
        </w:tc>
        <w:tc>
          <w:tcPr>
            <w:tcW w:w="2138" w:type="pct"/>
            <w:shd w:val="clear" w:color="auto" w:fill="auto"/>
          </w:tcPr>
          <w:p w:rsidR="00C723A8" w:rsidRDefault="00C723A8" w:rsidP="00C723A8">
            <w:pPr>
              <w:pStyle w:val="Regular"/>
            </w:pPr>
            <w:r>
              <w:t>QUARTER</w:t>
            </w:r>
          </w:p>
        </w:tc>
        <w:tc>
          <w:tcPr>
            <w:tcW w:w="2138" w:type="pct"/>
            <w:shd w:val="clear" w:color="auto" w:fill="auto"/>
          </w:tcPr>
          <w:p w:rsidR="00C723A8" w:rsidRDefault="00C723A8" w:rsidP="00C723A8">
            <w:pPr>
              <w:pStyle w:val="Regular"/>
            </w:pPr>
            <w:r>
              <w:t>EX11B2 - BRATDAYS</w:t>
            </w:r>
          </w:p>
        </w:tc>
      </w:tr>
      <w:tr w:rsidR="00C723A8" w:rsidTr="00C723A8">
        <w:trPr>
          <w:cantSplit/>
        </w:trPr>
        <w:tc>
          <w:tcPr>
            <w:tcW w:w="723" w:type="pct"/>
            <w:shd w:val="clear" w:color="auto" w:fill="auto"/>
          </w:tcPr>
          <w:p w:rsidR="00C723A8" w:rsidRDefault="00C723A8" w:rsidP="00C723A8">
            <w:pPr>
              <w:pStyle w:val="Regular"/>
            </w:pPr>
            <w:r>
              <w:t>91</w:t>
            </w:r>
          </w:p>
        </w:tc>
        <w:tc>
          <w:tcPr>
            <w:tcW w:w="2138" w:type="pct"/>
            <w:shd w:val="clear" w:color="auto" w:fill="auto"/>
          </w:tcPr>
          <w:p w:rsidR="00C723A8" w:rsidRDefault="00C723A8" w:rsidP="00C723A8">
            <w:pPr>
              <w:pStyle w:val="Regular"/>
            </w:pPr>
            <w:r>
              <w:t>OTHER</w:t>
            </w:r>
          </w:p>
        </w:tc>
        <w:tc>
          <w:tcPr>
            <w:tcW w:w="2138" w:type="pct"/>
            <w:shd w:val="clear" w:color="auto" w:fill="auto"/>
          </w:tcPr>
          <w:p w:rsidR="00C723A8" w:rsidRDefault="00C723A8" w:rsidP="00C723A8">
            <w:pPr>
              <w:pStyle w:val="Regular"/>
            </w:pPr>
            <w:r>
              <w:t>EX11B2 - BRATUNOS</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EX11B2 - BRATDAYS</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EX11B2 - BRATDAYS</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Field 3: BRATUNOS</w:t>
      </w:r>
    </w:p>
    <w:p w:rsidR="00C723A8" w:rsidRDefault="00C723A8" w:rsidP="00C723A8">
      <w:pPr>
        <w:pStyle w:val="ItemText"/>
      </w:pPr>
      <w:r>
        <w:t>OTHER (SPECIFY)</w:t>
      </w:r>
    </w:p>
    <w:p w:rsidR="00C723A8" w:rsidRDefault="00C723A8" w:rsidP="00C723A8">
      <w:pPr>
        <w:pStyle w:val="Field"/>
      </w:pPr>
      <w:r>
        <w:t>Field 3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EX11B2 - BRATDAYS</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Field 4: BRATDAYS</w:t>
      </w:r>
    </w:p>
    <w:p w:rsidR="00C723A8" w:rsidRDefault="00C723A8" w:rsidP="00C723A8">
      <w:pPr>
        <w:pStyle w:val="ItemText"/>
      </w:pPr>
      <w:r>
        <w:t>How many days were billed at that rate?</w:t>
      </w:r>
    </w:p>
    <w:p w:rsidR="00C723A8" w:rsidRDefault="00C723A8" w:rsidP="00C723A8">
      <w:pPr>
        <w:pStyle w:val="Field"/>
      </w:pPr>
      <w:r>
        <w:t>Field 4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BOX EX4B2</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Report Display</w:t>
      </w:r>
    </w:p>
    <w:p w:rsidR="00C723A8" w:rsidRDefault="00C723A8" w:rsidP="00C723A8">
      <w:pPr>
        <w:pStyle w:val="Regular"/>
      </w:pPr>
      <w:r>
        <w:t>Display report above question text.</w:t>
      </w:r>
      <w:r>
        <w:br/>
      </w:r>
      <w:r>
        <w:br/>
        <w:t>(BP START DATE) - (BP END DATE)</w:t>
      </w:r>
      <w:r>
        <w:br/>
      </w:r>
      <w:r>
        <w:br/>
        <w:t># OF BILLED DAYS: (DAYS BILLED)</w:t>
      </w:r>
      <w:r>
        <w:br/>
        <w:t>DAYS YET TO BE ACCOUNTED FOR: (DAYS YET TO BE ACCOUNTED FOR)</w:t>
      </w:r>
      <w:r>
        <w:br/>
        <w:t>[TOTAL AMOUNT BILLED: (TOTAL AMOUNT BILLED)]</w:t>
      </w:r>
      <w:r>
        <w:br/>
      </w:r>
      <w:r>
        <w:br/>
        <w:t>Report display instructions:</w:t>
      </w:r>
      <w:r>
        <w:br/>
        <w:t>DAYS BILLED:</w:t>
      </w:r>
      <w:r>
        <w:br/>
        <w:t>Display EX9B2 - BILLDAYS.</w:t>
      </w:r>
      <w:r>
        <w:br/>
      </w:r>
      <w:r>
        <w:br/>
        <w:t>If BPER.SHOTOTAM = 1, display "TOTAL AMOUNT BILLED: (TOTAL AMOUNT BILLED)".</w:t>
      </w:r>
      <w:r>
        <w:br/>
        <w:t>Else do not display.</w:t>
      </w:r>
      <w:r>
        <w:br/>
      </w:r>
      <w:r>
        <w:br/>
      </w:r>
      <w:r>
        <w:lastRenderedPageBreak/>
        <w:t>DAYS YET TO BE ACCOUNTED FOR:</w:t>
      </w:r>
      <w:r>
        <w:br/>
        <w:t>Display (EX9B2 - BILLDAYS - TOTBRATDAYS).</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TOTBRATDAYS</w:t>
            </w:r>
          </w:p>
        </w:tc>
        <w:tc>
          <w:tcPr>
            <w:tcW w:w="2500" w:type="pct"/>
            <w:shd w:val="clear" w:color="auto" w:fill="auto"/>
          </w:tcPr>
          <w:p w:rsidR="00C723A8" w:rsidRDefault="00C723A8" w:rsidP="00C723A8">
            <w:pPr>
              <w:pStyle w:val="Regular"/>
            </w:pPr>
            <w:r>
              <w:t>TOTBRATDAYS = TOTBRATDAYS + EX11B2 - BRATDAYS</w:t>
            </w:r>
          </w:p>
        </w:tc>
      </w:tr>
      <w:tr w:rsidR="00C723A8" w:rsidTr="00C723A8">
        <w:trPr>
          <w:cantSplit/>
        </w:trPr>
        <w:tc>
          <w:tcPr>
            <w:tcW w:w="2500" w:type="pct"/>
            <w:shd w:val="clear" w:color="auto" w:fill="auto"/>
          </w:tcPr>
          <w:p w:rsidR="00C723A8" w:rsidRDefault="00C723A8" w:rsidP="00C723A8">
            <w:pPr>
              <w:pStyle w:val="Regular"/>
            </w:pPr>
            <w:r>
              <w:t>SHOTOTAM</w:t>
            </w:r>
          </w:p>
        </w:tc>
        <w:tc>
          <w:tcPr>
            <w:tcW w:w="2500" w:type="pct"/>
            <w:shd w:val="clear" w:color="auto" w:fill="auto"/>
          </w:tcPr>
          <w:p w:rsidR="00C723A8" w:rsidRDefault="00C723A8" w:rsidP="00C723A8">
            <w:pPr>
              <w:pStyle w:val="Regular"/>
            </w:pPr>
            <w:r>
              <w:t>BPER.SHOTOTAM = 1</w:t>
            </w:r>
          </w:p>
        </w:tc>
      </w:tr>
    </w:tbl>
    <w:p w:rsidR="00C723A8" w:rsidRDefault="00C723A8" w:rsidP="00C723A8">
      <w:pPr>
        <w:pStyle w:val="Regular"/>
      </w:pPr>
    </w:p>
    <w:p w:rsidR="00C723A8" w:rsidRDefault="00C723A8" w:rsidP="00C723A8">
      <w:pPr>
        <w:pStyle w:val="Field"/>
      </w:pPr>
      <w:r>
        <w:t>Design Notes</w:t>
      </w:r>
    </w:p>
    <w:p w:rsidR="00C723A8" w:rsidRDefault="00C723A8" w:rsidP="00C723A8">
      <w:pPr>
        <w:pStyle w:val="Regular"/>
      </w:pPr>
      <w:r>
        <w:t>Implement as an array.</w:t>
      </w:r>
      <w:r>
        <w:br/>
        <w:t>Store on BRAT.</w:t>
      </w:r>
    </w:p>
    <w:p w:rsidR="00C723A8" w:rsidRDefault="00C723A8" w:rsidP="00C723A8">
      <w:pPr>
        <w:pStyle w:val="Regular"/>
        <w:sectPr w:rsidR="00C723A8">
          <w:headerReference w:type="default" r:id="rId155"/>
          <w:pgSz w:w="12240" w:h="15840"/>
          <w:pgMar w:top="1440" w:right="1440" w:bottom="1440" w:left="1440" w:header="720" w:footer="720" w:gutter="0"/>
          <w:cols w:space="720"/>
          <w:docGrid w:linePitch="360"/>
        </w:sectPr>
      </w:pPr>
    </w:p>
    <w:p w:rsidR="00C723A8" w:rsidRDefault="00C723A8" w:rsidP="00C723A8">
      <w:pPr>
        <w:pStyle w:val="Heading1"/>
      </w:pPr>
      <w:r>
        <w:lastRenderedPageBreak/>
        <w:t>BOX EX4B2</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ALL BILLED DAYS IN THE BILLING PERIOD HAVE BEEN ACCOUNTED FOR, GO TO BOX EX5B2.</w:t>
      </w:r>
    </w:p>
    <w:p w:rsidR="00C723A8" w:rsidRDefault="00C723A8" w:rsidP="00C723A8">
      <w:pPr>
        <w:pStyle w:val="Regular"/>
      </w:pPr>
      <w:r>
        <w:t>ELSE GO TO BOX EX3BB2.</w:t>
      </w:r>
    </w:p>
    <w:p w:rsidR="00C723A8" w:rsidRDefault="00C723A8" w:rsidP="00C723A8">
      <w:pPr>
        <w:pStyle w:val="Regular"/>
        <w:sectPr w:rsidR="00C723A8">
          <w:headerReference w:type="default" r:id="rId156"/>
          <w:pgSz w:w="12240" w:h="15840"/>
          <w:pgMar w:top="1440" w:right="1440" w:bottom="1440" w:left="1440" w:header="720" w:footer="720" w:gutter="0"/>
          <w:cols w:space="720"/>
          <w:docGrid w:linePitch="360"/>
        </w:sectPr>
      </w:pPr>
    </w:p>
    <w:p w:rsidR="00C723A8" w:rsidRDefault="00C723A8" w:rsidP="00C723A8">
      <w:pPr>
        <w:pStyle w:val="Heading1"/>
      </w:pPr>
      <w:r>
        <w:lastRenderedPageBreak/>
        <w:t>BOX EX5B2</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SP BILLED SEPARATELY FOR ANCILLARIES, GO TO EX15PREB2 - EX15PRCT.</w:t>
      </w:r>
    </w:p>
    <w:p w:rsidR="00C723A8" w:rsidRDefault="00C723A8" w:rsidP="00C723A8">
      <w:pPr>
        <w:pStyle w:val="Regular"/>
      </w:pPr>
      <w:r>
        <w:t>ELSE GO TO BOX EX6B2.</w:t>
      </w:r>
    </w:p>
    <w:p w:rsidR="00C723A8" w:rsidRDefault="00C723A8" w:rsidP="00C723A8">
      <w:pPr>
        <w:pStyle w:val="SubHead"/>
      </w:pPr>
      <w:r>
        <w:t>Other Programming Instructions</w:t>
      </w:r>
    </w:p>
    <w:p w:rsidR="00C723A8" w:rsidRDefault="00C723A8" w:rsidP="00C723A8">
      <w:pPr>
        <w:pStyle w:val="Field"/>
      </w:pPr>
      <w:r>
        <w:t>Background Variable Assignments</w:t>
      </w:r>
    </w:p>
    <w:p w:rsidR="00C723A8" w:rsidRDefault="00C723A8" w:rsidP="00C723A8">
      <w:pPr>
        <w:pStyle w:val="Regular"/>
      </w:pPr>
      <w:r>
        <w:t>BASICAMT:</w:t>
      </w:r>
      <w:r>
        <w:br/>
        <w:t>If any BRAT with BRATBPER = BPERNUM has BRATRATE = DK,RF or BRATUNIT = 91/Other, DK,RF, then BPER.BASICAMT = DK</w:t>
      </w:r>
      <w:r>
        <w:br/>
        <w:t>Else set BPER.BASICAMT = 0, then loop through all BRATs with BRATBPER = BPERNUM performing the following calculations:</w:t>
      </w:r>
      <w:r>
        <w:br/>
        <w:t xml:space="preserve">  If BRATUNIT = 1/Days, then BPER.BASICAMT = BPER.BASICAMT + (BRATRATE * BRATDAYS), rounded to 2 decimal places</w:t>
      </w:r>
      <w:r>
        <w:br/>
        <w:t xml:space="preserve">  If BRATUNIT = 2/Month, then set temp variables </w:t>
      </w:r>
      <w:proofErr w:type="spellStart"/>
      <w:r>
        <w:t>calcdays</w:t>
      </w:r>
      <w:proofErr w:type="spellEnd"/>
      <w:r>
        <w:t xml:space="preserve"> = 0, </w:t>
      </w:r>
      <w:proofErr w:type="spellStart"/>
      <w:r>
        <w:t>nummonths</w:t>
      </w:r>
      <w:proofErr w:type="spellEnd"/>
      <w:r>
        <w:t xml:space="preserve"> = 0</w:t>
      </w:r>
      <w:r>
        <w:br/>
        <w:t xml:space="preserve">  </w:t>
      </w:r>
      <w:proofErr w:type="spellStart"/>
      <w:r>
        <w:t>nummonths</w:t>
      </w:r>
      <w:proofErr w:type="spellEnd"/>
      <w:r>
        <w:t xml:space="preserve"> = number of months between year and month of EX8B2-BPBEGDATE and EX8B2-BPENDDATE (inclusive) </w:t>
      </w:r>
      <w:r>
        <w:br/>
        <w:t xml:space="preserve">  </w:t>
      </w:r>
      <w:proofErr w:type="spellStart"/>
      <w:r>
        <w:t>calcdays</w:t>
      </w:r>
      <w:proofErr w:type="spellEnd"/>
      <w:r>
        <w:t xml:space="preserve"> = number of calendar days in each month between year and month of EX8B2-BPBEGDATE and EX8B2- BPENDDATE (inclusive)</w:t>
      </w:r>
      <w:r>
        <w:br/>
        <w:t xml:space="preserve">  If </w:t>
      </w:r>
      <w:proofErr w:type="spellStart"/>
      <w:r>
        <w:t>calcdays</w:t>
      </w:r>
      <w:proofErr w:type="spellEnd"/>
      <w:r>
        <w:t xml:space="preserve"> = BRATDAYS, then BPER.BASICAMT = BPER.BASICAMT + (</w:t>
      </w:r>
      <w:proofErr w:type="spellStart"/>
      <w:r>
        <w:t>nummonths</w:t>
      </w:r>
      <w:proofErr w:type="spellEnd"/>
      <w:r>
        <w:t xml:space="preserve"> * BRATRATE), rounded to 2 decimal places</w:t>
      </w:r>
      <w:r>
        <w:br/>
        <w:t xml:space="preserve">   Else BPER.BASICAMT = BPER.BASICAMT + (((</w:t>
      </w:r>
      <w:proofErr w:type="spellStart"/>
      <w:r>
        <w:t>nummonths</w:t>
      </w:r>
      <w:proofErr w:type="spellEnd"/>
      <w:r>
        <w:t xml:space="preserve"> * BRATRATE)/</w:t>
      </w:r>
      <w:proofErr w:type="spellStart"/>
      <w:r>
        <w:t>calcdays</w:t>
      </w:r>
      <w:proofErr w:type="spellEnd"/>
      <w:r>
        <w:t>) * BRATDAYS), rounded to 2 decimal places</w:t>
      </w:r>
      <w:r>
        <w:br/>
        <w:t>If BRATUNIT = 3/Quarter, then BPER.BASICAMT = BPER.BASICAMT + ((BRATRATE = 91/Other) * BRATDAYS), rounded to 2 decimal places</w:t>
      </w:r>
      <w:r>
        <w:br/>
        <w:t xml:space="preserve">  If BRATUNIT = 91/Other,  then BASICAMT = DK.</w:t>
      </w:r>
      <w:r>
        <w:br/>
      </w:r>
      <w:r>
        <w:br/>
        <w:t>If BPER.BASICAMT &gt; 99999.99, then BPER.BASICAMT = 99999.99</w:t>
      </w:r>
    </w:p>
    <w:p w:rsidR="00C723A8" w:rsidRDefault="00C723A8" w:rsidP="00C723A8">
      <w:pPr>
        <w:pStyle w:val="Regular"/>
        <w:sectPr w:rsidR="00C723A8">
          <w:headerReference w:type="default" r:id="rId157"/>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EX15PREB2</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 xml:space="preserve">The next questions are about health-related services received by (SP) for which there was a separate charge, that is, your (facility/home)'s ancillary services.  </w:t>
      </w:r>
      <w:r>
        <w:br/>
      </w:r>
      <w:r>
        <w:br/>
        <w:t>(Please do not include non-health-related services such as hairdressing, television, or telephone).</w:t>
      </w:r>
    </w:p>
    <w:p w:rsidR="00C723A8" w:rsidRDefault="00C723A8" w:rsidP="00C723A8">
      <w:pPr>
        <w:pStyle w:val="Regular"/>
      </w:pPr>
      <w:r>
        <w:t>PRESS F1 FOR EXAMPLES OF NON-HEALTH-RELATED ANCILLARIES.</w:t>
      </w:r>
      <w:r>
        <w:br/>
      </w:r>
      <w:r>
        <w:br/>
        <w:t>PRESS "1" TO CONTINUE.</w:t>
      </w:r>
    </w:p>
    <w:p w:rsidR="00C723A8" w:rsidRDefault="00C723A8" w:rsidP="00C723A8">
      <w:pPr>
        <w:pStyle w:val="SubHead"/>
      </w:pPr>
      <w:r>
        <w:t>Field 1: EX15PRCT</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CONTINUE</w:t>
            </w:r>
          </w:p>
        </w:tc>
        <w:tc>
          <w:tcPr>
            <w:tcW w:w="2138" w:type="pct"/>
            <w:shd w:val="clear" w:color="auto" w:fill="auto"/>
          </w:tcPr>
          <w:p w:rsidR="00C723A8" w:rsidRDefault="00C723A8" w:rsidP="00C723A8">
            <w:pPr>
              <w:pStyle w:val="Regular"/>
            </w:pPr>
            <w:r>
              <w:t>EX16B2 - ANCLPOST</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EX15LONG</w:t>
            </w:r>
          </w:p>
        </w:tc>
        <w:tc>
          <w:tcPr>
            <w:tcW w:w="2500" w:type="pct"/>
            <w:shd w:val="clear" w:color="auto" w:fill="auto"/>
          </w:tcPr>
          <w:p w:rsidR="00C723A8" w:rsidRDefault="00C723A8" w:rsidP="00C723A8">
            <w:pPr>
              <w:pStyle w:val="Regular"/>
            </w:pPr>
            <w:r>
              <w:t>FACR.EX15LONG = current round</w:t>
            </w:r>
          </w:p>
        </w:tc>
      </w:tr>
    </w:tbl>
    <w:p w:rsidR="00C723A8" w:rsidRDefault="00C723A8" w:rsidP="00C723A8">
      <w:pPr>
        <w:pStyle w:val="Regular"/>
      </w:pPr>
    </w:p>
    <w:p w:rsidR="00C723A8" w:rsidRDefault="00C723A8" w:rsidP="00C723A8">
      <w:pPr>
        <w:pStyle w:val="Regular"/>
        <w:sectPr w:rsidR="00C723A8">
          <w:headerReference w:type="default" r:id="rId158"/>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EX16B2</w:t>
      </w:r>
      <w:r>
        <w:tab/>
      </w:r>
      <w:r w:rsidRPr="00C723A8">
        <w:rPr>
          <w:rFonts w:eastAsiaTheme="minorHAnsi"/>
          <w:b w:val="0"/>
          <w:bCs w:val="0"/>
          <w:sz w:val="22"/>
          <w:szCs w:val="22"/>
        </w:rPr>
        <w:t>Yes/No</w:t>
      </w:r>
    </w:p>
    <w:p w:rsidR="00C723A8" w:rsidRDefault="00C723A8" w:rsidP="00C723A8"/>
    <w:p w:rsidR="00C723A8" w:rsidRDefault="00C723A8" w:rsidP="00C723A8">
      <w:pPr>
        <w:pStyle w:val="SubHead"/>
      </w:pPr>
      <w:r>
        <w:t>Question Text</w:t>
      </w:r>
    </w:p>
    <w:p w:rsidR="00C723A8" w:rsidRDefault="00C723A8" w:rsidP="00C723A8">
      <w:pPr>
        <w:pStyle w:val="Regular"/>
      </w:pPr>
      <w:r>
        <w:t>Have all charges for ancillaries been posted for the period from (BP START DATE) to (BP END DATE)?</w:t>
      </w:r>
    </w:p>
    <w:p w:rsidR="00C723A8" w:rsidRDefault="00C723A8" w:rsidP="00C723A8">
      <w:pPr>
        <w:pStyle w:val="SubHead"/>
      </w:pPr>
      <w:r>
        <w:t>Field 1: ANCLPOST</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0</w:t>
            </w:r>
          </w:p>
        </w:tc>
        <w:tc>
          <w:tcPr>
            <w:tcW w:w="2138" w:type="pct"/>
            <w:shd w:val="clear" w:color="auto" w:fill="auto"/>
          </w:tcPr>
          <w:p w:rsidR="00C723A8" w:rsidRDefault="00C723A8" w:rsidP="00C723A8">
            <w:pPr>
              <w:pStyle w:val="Regular"/>
            </w:pPr>
            <w:r>
              <w:t>NO</w:t>
            </w:r>
          </w:p>
        </w:tc>
        <w:tc>
          <w:tcPr>
            <w:tcW w:w="2138" w:type="pct"/>
            <w:shd w:val="clear" w:color="auto" w:fill="auto"/>
          </w:tcPr>
          <w:p w:rsidR="00C723A8" w:rsidRDefault="00C723A8" w:rsidP="00C723A8">
            <w:pPr>
              <w:pStyle w:val="Regular"/>
            </w:pPr>
            <w:r>
              <w:t>BOX EX6B2</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YES</w:t>
            </w:r>
          </w:p>
        </w:tc>
        <w:tc>
          <w:tcPr>
            <w:tcW w:w="2138" w:type="pct"/>
            <w:shd w:val="clear" w:color="auto" w:fill="auto"/>
          </w:tcPr>
          <w:p w:rsidR="00C723A8" w:rsidRDefault="00C723A8" w:rsidP="00C723A8">
            <w:pPr>
              <w:pStyle w:val="Regular"/>
            </w:pPr>
            <w:r>
              <w:t>EX17B2 - ANYANCIL</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BOX EX6B2</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BOX EX6B2</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Design Notes</w:t>
      </w:r>
    </w:p>
    <w:p w:rsidR="00C723A8" w:rsidRDefault="00C723A8" w:rsidP="00C723A8">
      <w:pPr>
        <w:pStyle w:val="Regular"/>
      </w:pPr>
      <w:r>
        <w:t>Store on BPRO.</w:t>
      </w:r>
    </w:p>
    <w:p w:rsidR="00C723A8" w:rsidRDefault="00C723A8" w:rsidP="00C723A8">
      <w:pPr>
        <w:pStyle w:val="Regular"/>
        <w:sectPr w:rsidR="00C723A8">
          <w:headerReference w:type="default" r:id="rId159"/>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EX17B2</w:t>
      </w:r>
      <w:r>
        <w:tab/>
      </w:r>
      <w:r w:rsidRPr="00C723A8">
        <w:rPr>
          <w:rFonts w:eastAsiaTheme="minorHAnsi"/>
          <w:b w:val="0"/>
          <w:bCs w:val="0"/>
          <w:sz w:val="22"/>
          <w:szCs w:val="22"/>
        </w:rPr>
        <w:t>Yes/No</w:t>
      </w:r>
    </w:p>
    <w:p w:rsidR="00C723A8" w:rsidRDefault="00C723A8" w:rsidP="00C723A8"/>
    <w:p w:rsidR="00C723A8" w:rsidRDefault="00C723A8" w:rsidP="00C723A8">
      <w:pPr>
        <w:pStyle w:val="SubHead"/>
      </w:pPr>
      <w:r>
        <w:t>Question Text</w:t>
      </w:r>
    </w:p>
    <w:p w:rsidR="00C723A8" w:rsidRDefault="00C723A8" w:rsidP="00C723A8">
      <w:pPr>
        <w:pStyle w:val="Regular"/>
      </w:pPr>
      <w:r>
        <w:t>Does (SP) have any ancillary charges between (BP START DATE) and (BP END DATE)?</w:t>
      </w:r>
    </w:p>
    <w:p w:rsidR="00C723A8" w:rsidRDefault="00C723A8" w:rsidP="00C723A8">
      <w:pPr>
        <w:pStyle w:val="SubHead"/>
      </w:pPr>
      <w:r>
        <w:t>Field 1: ANYANCIL</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0</w:t>
            </w:r>
          </w:p>
        </w:tc>
        <w:tc>
          <w:tcPr>
            <w:tcW w:w="2138" w:type="pct"/>
            <w:shd w:val="clear" w:color="auto" w:fill="auto"/>
          </w:tcPr>
          <w:p w:rsidR="00C723A8" w:rsidRDefault="00C723A8" w:rsidP="00C723A8">
            <w:pPr>
              <w:pStyle w:val="Regular"/>
            </w:pPr>
            <w:r>
              <w:t>NO</w:t>
            </w:r>
          </w:p>
        </w:tc>
        <w:tc>
          <w:tcPr>
            <w:tcW w:w="2138" w:type="pct"/>
            <w:shd w:val="clear" w:color="auto" w:fill="auto"/>
          </w:tcPr>
          <w:p w:rsidR="00C723A8" w:rsidRDefault="00C723A8" w:rsidP="00C723A8">
            <w:pPr>
              <w:pStyle w:val="Regular"/>
            </w:pPr>
            <w:r>
              <w:t>BOX EX6B2</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YES</w:t>
            </w:r>
          </w:p>
        </w:tc>
        <w:tc>
          <w:tcPr>
            <w:tcW w:w="2138" w:type="pct"/>
            <w:shd w:val="clear" w:color="auto" w:fill="auto"/>
          </w:tcPr>
          <w:p w:rsidR="00C723A8" w:rsidRDefault="00C723A8" w:rsidP="00C723A8">
            <w:pPr>
              <w:pStyle w:val="Regular"/>
            </w:pPr>
            <w:r>
              <w:t>EX18B2 - ANCILAMT</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BOX EX6B2</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BOX EX6B2</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Design Notes</w:t>
      </w:r>
    </w:p>
    <w:p w:rsidR="00C723A8" w:rsidRDefault="00C723A8" w:rsidP="00C723A8">
      <w:pPr>
        <w:pStyle w:val="Regular"/>
      </w:pPr>
      <w:r>
        <w:t>Store on BPRO.</w:t>
      </w:r>
    </w:p>
    <w:p w:rsidR="00C723A8" w:rsidRDefault="00C723A8" w:rsidP="00C723A8">
      <w:pPr>
        <w:pStyle w:val="Regular"/>
        <w:sectPr w:rsidR="00C723A8">
          <w:headerReference w:type="default" r:id="rId160"/>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EX18B2</w:t>
      </w:r>
      <w:r>
        <w:tab/>
      </w:r>
      <w:r w:rsidRPr="00C723A8">
        <w:rPr>
          <w:rFonts w:eastAsiaTheme="minorHAnsi"/>
          <w:b w:val="0"/>
          <w:bCs w:val="0"/>
          <w:sz w:val="22"/>
          <w:szCs w:val="22"/>
        </w:rPr>
        <w:t>Dollar</w:t>
      </w:r>
    </w:p>
    <w:p w:rsidR="00C723A8" w:rsidRDefault="00C723A8" w:rsidP="00C723A8"/>
    <w:p w:rsidR="00C723A8" w:rsidRDefault="00C723A8" w:rsidP="00C723A8">
      <w:pPr>
        <w:pStyle w:val="SubHead"/>
      </w:pPr>
      <w:r>
        <w:t>Question Text</w:t>
      </w:r>
    </w:p>
    <w:p w:rsidR="00C723A8" w:rsidRDefault="00C723A8" w:rsidP="00C723A8">
      <w:pPr>
        <w:pStyle w:val="Regular"/>
      </w:pPr>
      <w:r>
        <w:t>Altogether, what was the total charge for those health-related ancillary services?</w:t>
      </w:r>
    </w:p>
    <w:p w:rsidR="00C723A8" w:rsidRDefault="00C723A8" w:rsidP="00C723A8">
      <w:pPr>
        <w:pStyle w:val="SubHead"/>
      </w:pPr>
      <w:r>
        <w:t>Field 1: ANCILAMT</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BOX EX6B2</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BOX EX6B2</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BOX EX6B2</w:t>
            </w:r>
          </w:p>
        </w:tc>
      </w:tr>
    </w:tbl>
    <w:p w:rsidR="00C723A8" w:rsidRDefault="00C723A8" w:rsidP="00C723A8">
      <w:pPr>
        <w:pStyle w:val="Regular"/>
      </w:pPr>
    </w:p>
    <w:p w:rsidR="00C723A8" w:rsidRDefault="00C723A8" w:rsidP="00C723A8">
      <w:pPr>
        <w:pStyle w:val="Regular"/>
      </w:pPr>
    </w:p>
    <w:p w:rsidR="00C723A8" w:rsidRDefault="00C723A8" w:rsidP="00C723A8">
      <w:pPr>
        <w:pStyle w:val="Regular"/>
        <w:sectPr w:rsidR="00C723A8">
          <w:headerReference w:type="default" r:id="rId161"/>
          <w:pgSz w:w="12240" w:h="15840"/>
          <w:pgMar w:top="1440" w:right="1440" w:bottom="1440" w:left="1440" w:header="720" w:footer="720" w:gutter="0"/>
          <w:cols w:space="720"/>
          <w:docGrid w:linePitch="360"/>
        </w:sectPr>
      </w:pPr>
    </w:p>
    <w:p w:rsidR="00C723A8" w:rsidRDefault="00C723A8" w:rsidP="00C723A8">
      <w:pPr>
        <w:pStyle w:val="Heading1"/>
      </w:pPr>
      <w:r>
        <w:lastRenderedPageBreak/>
        <w:t>BOX EX6B2</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AMOUNTS BILLED FOR ALL BILLING PERIODS HAVE NOT BEEN COLLECTED, GO TO BOX EX3AB2.</w:t>
      </w:r>
    </w:p>
    <w:p w:rsidR="00C723A8" w:rsidRDefault="00C723A8" w:rsidP="00C723A8">
      <w:pPr>
        <w:pStyle w:val="Regular"/>
      </w:pPr>
      <w:r>
        <w:t>ELSE GO TO BOX EX6BB2.</w:t>
      </w:r>
    </w:p>
    <w:p w:rsidR="00C723A8" w:rsidRDefault="00C723A8" w:rsidP="00C723A8">
      <w:pPr>
        <w:pStyle w:val="Regular"/>
        <w:sectPr w:rsidR="00C723A8">
          <w:headerReference w:type="default" r:id="rId162"/>
          <w:pgSz w:w="12240" w:h="15840"/>
          <w:pgMar w:top="1440" w:right="1440" w:bottom="1440" w:left="1440" w:header="720" w:footer="720" w:gutter="0"/>
          <w:cols w:space="720"/>
          <w:docGrid w:linePitch="360"/>
        </w:sectPr>
      </w:pPr>
    </w:p>
    <w:p w:rsidR="00C723A8" w:rsidRDefault="00C723A8" w:rsidP="00C723A8">
      <w:pPr>
        <w:pStyle w:val="Heading1"/>
      </w:pPr>
      <w:r>
        <w:lastRenderedPageBreak/>
        <w:t>BOX EX6BB2</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THERE ARE ANY BILLING PERIODS FOR WHICH BILLED DAYS &gt; 0 AND FOR WHICH PAYMENT DATA HAS NOT ALREADY BEEN COLLECTED, GO TO BOX EX7BB2.</w:t>
      </w:r>
    </w:p>
    <w:p w:rsidR="00C723A8" w:rsidRDefault="00C723A8" w:rsidP="00C723A8">
      <w:pPr>
        <w:pStyle w:val="Regular"/>
      </w:pPr>
      <w:r>
        <w:t>ELSE GO TO BOX EX21B2.</w:t>
      </w:r>
    </w:p>
    <w:p w:rsidR="00C723A8" w:rsidRDefault="00C723A8" w:rsidP="00C723A8">
      <w:pPr>
        <w:pStyle w:val="SubHead"/>
      </w:pPr>
      <w:r>
        <w:t>Other Programming Instructions</w:t>
      </w:r>
    </w:p>
    <w:p w:rsidR="00C723A8" w:rsidRDefault="00C723A8" w:rsidP="00C723A8">
      <w:pPr>
        <w:pStyle w:val="Field"/>
      </w:pPr>
      <w:r>
        <w:t>Background Variable Assignments</w:t>
      </w:r>
    </w:p>
    <w:p w:rsidR="00C723A8" w:rsidRDefault="00C723A8" w:rsidP="00C723A8">
      <w:pPr>
        <w:pStyle w:val="Regular"/>
      </w:pPr>
      <w:r>
        <w:t>IF THERE ARE ANY BILLING PERIODS FOR WHICH BILLED DAYS &gt; 0 AND FOR WHICH PAYMENT DATA HAS NOT ALREADY BEEN COLLECTED, POSITION TO FIRST CURRENT ROUND BPER WITH EX9B2 - BILLDAYS &gt; 0.</w:t>
      </w:r>
    </w:p>
    <w:p w:rsidR="00C723A8" w:rsidRDefault="00C723A8" w:rsidP="00C723A8">
      <w:pPr>
        <w:pStyle w:val="Regular"/>
        <w:sectPr w:rsidR="00C723A8">
          <w:headerReference w:type="default" r:id="rId163"/>
          <w:pgSz w:w="12240" w:h="15840"/>
          <w:pgMar w:top="1440" w:right="1440" w:bottom="1440" w:left="1440" w:header="720" w:footer="720" w:gutter="0"/>
          <w:cols w:space="720"/>
          <w:docGrid w:linePitch="360"/>
        </w:sectPr>
      </w:pPr>
    </w:p>
    <w:p w:rsidR="00C723A8" w:rsidRDefault="00C723A8" w:rsidP="00C723A8">
      <w:pPr>
        <w:pStyle w:val="Heading1"/>
      </w:pPr>
      <w:r>
        <w:lastRenderedPageBreak/>
        <w:t>BOX EX7BB2</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GO TO EX20B2 - RECDBASP.</w:t>
      </w:r>
    </w:p>
    <w:p w:rsidR="00C723A8" w:rsidRDefault="00C723A8" w:rsidP="00C723A8">
      <w:pPr>
        <w:pStyle w:val="Regular"/>
        <w:sectPr w:rsidR="00C723A8">
          <w:headerReference w:type="default" r:id="rId164"/>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EX20B2</w:t>
      </w:r>
      <w:r>
        <w:tab/>
      </w:r>
      <w:r w:rsidRPr="00C723A8">
        <w:rPr>
          <w:rFonts w:eastAsiaTheme="minorHAnsi"/>
          <w:b w:val="0"/>
          <w:bCs w:val="0"/>
          <w:sz w:val="22"/>
          <w:szCs w:val="22"/>
        </w:rPr>
        <w:t>Yes/No</w:t>
      </w:r>
    </w:p>
    <w:p w:rsidR="00C723A8" w:rsidRDefault="00C723A8" w:rsidP="00C723A8"/>
    <w:p w:rsidR="00C723A8" w:rsidRDefault="00C723A8" w:rsidP="00C723A8">
      <w:pPr>
        <w:pStyle w:val="SubHead"/>
      </w:pPr>
      <w:r>
        <w:t>Question Text</w:t>
      </w:r>
    </w:p>
    <w:p w:rsidR="00C723A8" w:rsidRDefault="00C723A8" w:rsidP="00C723A8">
      <w:pPr>
        <w:pStyle w:val="Regular"/>
      </w:pPr>
      <w:r>
        <w:t>Have you received all of the payments for basic care you expect to receive for (SP) during the [READ BILLING PERIOD ABOVE] billing period?</w:t>
      </w:r>
    </w:p>
    <w:p w:rsidR="00C723A8" w:rsidRDefault="00C723A8" w:rsidP="00C723A8">
      <w:pPr>
        <w:pStyle w:val="SubHead"/>
      </w:pPr>
      <w:r>
        <w:t>Field 1: RECDBASP</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0</w:t>
            </w:r>
          </w:p>
        </w:tc>
        <w:tc>
          <w:tcPr>
            <w:tcW w:w="2138" w:type="pct"/>
            <w:shd w:val="clear" w:color="auto" w:fill="auto"/>
          </w:tcPr>
          <w:p w:rsidR="00C723A8" w:rsidRDefault="00C723A8" w:rsidP="00C723A8">
            <w:pPr>
              <w:pStyle w:val="Regular"/>
            </w:pPr>
            <w:r>
              <w:t>NO</w:t>
            </w:r>
          </w:p>
        </w:tc>
        <w:tc>
          <w:tcPr>
            <w:tcW w:w="2138" w:type="pct"/>
            <w:shd w:val="clear" w:color="auto" w:fill="auto"/>
          </w:tcPr>
          <w:p w:rsidR="00C723A8" w:rsidRDefault="00C723A8" w:rsidP="00C723A8">
            <w:pPr>
              <w:pStyle w:val="Regular"/>
            </w:pPr>
            <w:r>
              <w:t>BOX EX14B2</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YES</w:t>
            </w:r>
          </w:p>
        </w:tc>
        <w:tc>
          <w:tcPr>
            <w:tcW w:w="2138" w:type="pct"/>
            <w:shd w:val="clear" w:color="auto" w:fill="auto"/>
          </w:tcPr>
          <w:p w:rsidR="00C723A8" w:rsidRDefault="00C723A8" w:rsidP="00C723A8">
            <w:pPr>
              <w:pStyle w:val="Regular"/>
            </w:pPr>
            <w:r>
              <w:t>EX21AAB2 - ADDSOP1</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Design Notes</w:t>
      </w:r>
    </w:p>
    <w:p w:rsidR="00C723A8" w:rsidRDefault="00C723A8" w:rsidP="00C723A8">
      <w:pPr>
        <w:pStyle w:val="Regular"/>
      </w:pPr>
      <w:r>
        <w:t>Store on BPRO.</w:t>
      </w:r>
    </w:p>
    <w:p w:rsidR="00C723A8" w:rsidRDefault="00C723A8" w:rsidP="00C723A8">
      <w:pPr>
        <w:pStyle w:val="Regular"/>
        <w:sectPr w:rsidR="00C723A8">
          <w:headerReference w:type="default" r:id="rId165"/>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EX21AAB2</w:t>
      </w:r>
      <w:r>
        <w:tab/>
      </w:r>
      <w:r w:rsidRPr="00C723A8">
        <w:rPr>
          <w:rFonts w:eastAsiaTheme="minorHAnsi"/>
          <w:b w:val="0"/>
          <w:bCs w:val="0"/>
          <w:sz w:val="22"/>
          <w:szCs w:val="22"/>
        </w:rPr>
        <w:t>Yes/No</w:t>
      </w:r>
    </w:p>
    <w:p w:rsidR="00C723A8" w:rsidRDefault="00C723A8" w:rsidP="00C723A8"/>
    <w:p w:rsidR="00C723A8" w:rsidRDefault="00C723A8" w:rsidP="00C723A8">
      <w:pPr>
        <w:pStyle w:val="SubHead"/>
      </w:pPr>
      <w:r>
        <w:t>Question Text</w:t>
      </w:r>
    </w:p>
    <w:p w:rsidR="00C723A8" w:rsidRDefault="00C723A8" w:rsidP="00C723A8">
      <w:pPr>
        <w:pStyle w:val="Regular"/>
      </w:pPr>
      <w:r>
        <w:t>Do you need to add any Source(s) of Payment for (SP)'s basic care for [READ BILLING PERIOD ABOVE]?</w:t>
      </w:r>
    </w:p>
    <w:p w:rsidR="00C723A8" w:rsidRDefault="00C723A8" w:rsidP="00C723A8">
      <w:pPr>
        <w:pStyle w:val="SubHead"/>
      </w:pPr>
      <w:r>
        <w:t>Field 1: ADDSOP1</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0</w:t>
            </w:r>
          </w:p>
        </w:tc>
        <w:tc>
          <w:tcPr>
            <w:tcW w:w="2138" w:type="pct"/>
            <w:shd w:val="clear" w:color="auto" w:fill="auto"/>
          </w:tcPr>
          <w:p w:rsidR="00C723A8" w:rsidRDefault="00C723A8" w:rsidP="00C723A8">
            <w:pPr>
              <w:pStyle w:val="Regular"/>
            </w:pPr>
            <w:r>
              <w:t>NO</w:t>
            </w:r>
          </w:p>
        </w:tc>
        <w:tc>
          <w:tcPr>
            <w:tcW w:w="2138" w:type="pct"/>
            <w:shd w:val="clear" w:color="auto" w:fill="auto"/>
          </w:tcPr>
          <w:p w:rsidR="00C723A8" w:rsidRDefault="00C723A8" w:rsidP="00C723A8">
            <w:pPr>
              <w:pStyle w:val="Regular"/>
            </w:pPr>
            <w:r>
              <w:t>EX21ACB2 - BASRATE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YES</w:t>
            </w:r>
          </w:p>
        </w:tc>
        <w:tc>
          <w:tcPr>
            <w:tcW w:w="2138" w:type="pct"/>
            <w:shd w:val="clear" w:color="auto" w:fill="auto"/>
          </w:tcPr>
          <w:p w:rsidR="00C723A8" w:rsidRDefault="00C723A8" w:rsidP="00C723A8">
            <w:pPr>
              <w:pStyle w:val="Regular"/>
            </w:pPr>
            <w:r>
              <w:t>EX21ABB2 - PAYMPLN1</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Report Display</w:t>
      </w:r>
    </w:p>
    <w:p w:rsidR="00C723A8" w:rsidRDefault="00C723A8" w:rsidP="00C723A8">
      <w:pPr>
        <w:pStyle w:val="Regular"/>
      </w:pPr>
      <w:r>
        <w:t>Display report above question text:</w:t>
      </w:r>
      <w:r>
        <w:br/>
        <w:t># OF BILLED DAYS:  (EX9B2- BILLDAYS)</w:t>
      </w:r>
      <w:r>
        <w:br/>
        <w:t>TOTAL BILLED:  $(TOTAL BILLED)</w:t>
      </w:r>
      <w:r>
        <w:br/>
        <w:t>AMOUNT REMAINING:  $(AMOUNT REMAINING)</w:t>
      </w:r>
      <w:r>
        <w:br/>
      </w:r>
      <w:r>
        <w:br/>
        <w:t>Display Sources of Payment in the following order:</w:t>
      </w:r>
      <w:r>
        <w:br/>
        <w:t>(1 = MEDICAID)</w:t>
      </w:r>
      <w:r>
        <w:br/>
        <w:t>2 = PRIVATE PAY OR SP/FAMILY INCOME</w:t>
      </w:r>
      <w:r>
        <w:br/>
        <w:t>(3 = SOCIAL SECURITY)</w:t>
      </w:r>
      <w:r>
        <w:br/>
        <w:t>(5 = PRIVATE INSURANCE)</w:t>
      </w:r>
      <w:r>
        <w:br/>
        <w:t>(6 = PENSION)</w:t>
      </w:r>
      <w:r>
        <w:br/>
        <w:t>7 = MEDICARE</w:t>
      </w:r>
      <w:r>
        <w:br/>
        <w:t>(8 = VA CONTRACT)</w:t>
      </w:r>
      <w:r>
        <w:br/>
        <w:t>(9 = HMO CONTRACT (SPECIFY))</w:t>
      </w:r>
      <w:r>
        <w:br/>
        <w:t>(10 = SUPPLEMENTAL SECURITY INCOME (SSI))</w:t>
      </w:r>
      <w:r>
        <w:br/>
        <w:t>(91 = OTHER)</w:t>
      </w:r>
      <w:r>
        <w:br/>
      </w:r>
      <w:r>
        <w:br/>
        <w:t>Display 1/MEDICAID if there is a current or previous round Medicaid payment or PERS.INCAID = 1/Yes or PERS.HCAIDNM &lt;&gt; DK, RF, EMPTY, NULL.</w:t>
      </w:r>
      <w:r>
        <w:br/>
        <w:t>If PERS.GAPCOV = 1/Yes or PERS.LTCCOV = 1/Yes  or there is a current or previous round PRIVATE INSURANCE payment, then display 5/PRIVATE INSURANCE.</w:t>
      </w:r>
      <w:r>
        <w:br/>
      </w:r>
      <w:r>
        <w:lastRenderedPageBreak/>
        <w:t xml:space="preserve">Display 3/SOCIAL SECURITY if there is a current or previous round SOCIAL SECURITY payment. </w:t>
      </w:r>
      <w:r>
        <w:br/>
        <w:t xml:space="preserve">Display 6/PENSION if there is a current or previous round PENSION payment. </w:t>
      </w:r>
      <w:r>
        <w:br/>
        <w:t>If PERS.AFHIST = 1/Yes  or there is a current or previous round VA payment, then display 8/VA CONTRACT.</w:t>
      </w:r>
      <w:r>
        <w:br/>
        <w:t xml:space="preserve">Display PAYM.PAYMTEXT for 9/HMO CONTRACT if there is a current or previous round HMO CONTRACT payment. </w:t>
      </w:r>
      <w:r>
        <w:br/>
        <w:t xml:space="preserve">Display 10/SUPPLEMENTAL SECURITY INCOME (SSI) if there is a current or previous round SSI payment. </w:t>
      </w:r>
      <w:r>
        <w:br/>
        <w:t>Display PAYM.PAYMTEXT for each 91/Other SOP with a current or previous round PAYM record.</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PAYMBPER</w:t>
            </w:r>
          </w:p>
        </w:tc>
        <w:tc>
          <w:tcPr>
            <w:tcW w:w="2500" w:type="pct"/>
            <w:shd w:val="clear" w:color="auto" w:fill="auto"/>
          </w:tcPr>
          <w:p w:rsidR="00C723A8" w:rsidRDefault="00C723A8" w:rsidP="00C723A8">
            <w:pPr>
              <w:pStyle w:val="Regular"/>
            </w:pPr>
            <w:r>
              <w:t>PAYM.PAYMBPER = BPER.BPERNUM</w:t>
            </w:r>
          </w:p>
        </w:tc>
      </w:tr>
      <w:tr w:rsidR="00C723A8" w:rsidTr="00C723A8">
        <w:trPr>
          <w:cantSplit/>
        </w:trPr>
        <w:tc>
          <w:tcPr>
            <w:tcW w:w="2500" w:type="pct"/>
            <w:shd w:val="clear" w:color="auto" w:fill="auto"/>
          </w:tcPr>
          <w:p w:rsidR="00C723A8" w:rsidRDefault="00C723A8" w:rsidP="00C723A8">
            <w:pPr>
              <w:pStyle w:val="Regular"/>
            </w:pPr>
            <w:r>
              <w:t>PAYMNUM</w:t>
            </w:r>
          </w:p>
        </w:tc>
        <w:tc>
          <w:tcPr>
            <w:tcW w:w="2500" w:type="pct"/>
            <w:shd w:val="clear" w:color="auto" w:fill="auto"/>
          </w:tcPr>
          <w:p w:rsidR="00C723A8" w:rsidRDefault="00C723A8" w:rsidP="00C723A8">
            <w:pPr>
              <w:pStyle w:val="Regular"/>
            </w:pPr>
            <w:r>
              <w:t>PAYM.PAYMNUM = number portion of each SOP displayed in EX21AAB2 - ADDSOP1 report</w:t>
            </w:r>
          </w:p>
        </w:tc>
      </w:tr>
      <w:tr w:rsidR="00C723A8" w:rsidTr="00C723A8">
        <w:trPr>
          <w:cantSplit/>
        </w:trPr>
        <w:tc>
          <w:tcPr>
            <w:tcW w:w="2500" w:type="pct"/>
            <w:shd w:val="clear" w:color="auto" w:fill="auto"/>
          </w:tcPr>
          <w:p w:rsidR="00C723A8" w:rsidRDefault="00C723A8" w:rsidP="00C723A8">
            <w:pPr>
              <w:pStyle w:val="Regular"/>
            </w:pPr>
            <w:r>
              <w:t>PAYMRNDC</w:t>
            </w:r>
          </w:p>
        </w:tc>
        <w:tc>
          <w:tcPr>
            <w:tcW w:w="2500" w:type="pct"/>
            <w:shd w:val="clear" w:color="auto" w:fill="auto"/>
          </w:tcPr>
          <w:p w:rsidR="00C723A8" w:rsidRDefault="00C723A8" w:rsidP="00C723A8">
            <w:pPr>
              <w:pStyle w:val="Regular"/>
            </w:pPr>
            <w:r>
              <w:t>PAYM.PAYMRNDC = current round</w:t>
            </w:r>
          </w:p>
        </w:tc>
      </w:tr>
      <w:tr w:rsidR="00C723A8" w:rsidTr="00C723A8">
        <w:trPr>
          <w:cantSplit/>
        </w:trPr>
        <w:tc>
          <w:tcPr>
            <w:tcW w:w="2500" w:type="pct"/>
            <w:shd w:val="clear" w:color="auto" w:fill="auto"/>
          </w:tcPr>
          <w:p w:rsidR="00C723A8" w:rsidRDefault="00C723A8" w:rsidP="00C723A8">
            <w:pPr>
              <w:pStyle w:val="Regular"/>
            </w:pPr>
            <w:r>
              <w:t>PAYMTEXT</w:t>
            </w:r>
          </w:p>
        </w:tc>
        <w:tc>
          <w:tcPr>
            <w:tcW w:w="2500" w:type="pct"/>
            <w:shd w:val="clear" w:color="auto" w:fill="auto"/>
          </w:tcPr>
          <w:p w:rsidR="00C723A8" w:rsidRDefault="00C723A8" w:rsidP="00C723A8">
            <w:pPr>
              <w:pStyle w:val="Regular"/>
            </w:pPr>
            <w:r>
              <w:t>If PAYM.PAYMNUM = 9/</w:t>
            </w:r>
            <w:proofErr w:type="spellStart"/>
            <w:r>
              <w:t>HMOContract</w:t>
            </w:r>
            <w:proofErr w:type="spellEnd"/>
            <w:r>
              <w:t xml:space="preserve"> or 91/Other, then PAYM.PAYMTEXT = PAYMTEXT from most recent current or previous round PAYM</w:t>
            </w:r>
          </w:p>
        </w:tc>
      </w:tr>
    </w:tbl>
    <w:p w:rsidR="00C723A8" w:rsidRDefault="00C723A8" w:rsidP="00C723A8">
      <w:pPr>
        <w:pStyle w:val="Regular"/>
      </w:pPr>
    </w:p>
    <w:p w:rsidR="00C723A8" w:rsidRDefault="00C723A8" w:rsidP="00C723A8">
      <w:pPr>
        <w:pStyle w:val="Field"/>
      </w:pPr>
      <w:r>
        <w:t>Design Notes</w:t>
      </w:r>
    </w:p>
    <w:p w:rsidR="00C723A8" w:rsidRDefault="00C723A8" w:rsidP="00C723A8">
      <w:pPr>
        <w:pStyle w:val="Regular"/>
      </w:pPr>
      <w:r>
        <w:t>"VA CONTRACT" will be displayed in the report if the respondent ever said the SP was in the Armed Forces in BQ12.</w:t>
      </w:r>
    </w:p>
    <w:p w:rsidR="00C723A8" w:rsidRDefault="00C723A8" w:rsidP="00C723A8">
      <w:pPr>
        <w:pStyle w:val="Regular"/>
        <w:sectPr w:rsidR="00C723A8">
          <w:headerReference w:type="default" r:id="rId166"/>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EX21ABB2</w:t>
      </w:r>
      <w:r>
        <w:tab/>
      </w:r>
      <w:r w:rsidRPr="00C723A8">
        <w:rPr>
          <w:rFonts w:eastAsiaTheme="minorHAnsi"/>
          <w:b w:val="0"/>
          <w:bCs w:val="0"/>
          <w:sz w:val="22"/>
          <w:szCs w:val="22"/>
        </w:rPr>
        <w:t>Code All</w:t>
      </w:r>
    </w:p>
    <w:p w:rsidR="00C723A8" w:rsidRDefault="00C723A8" w:rsidP="00C723A8"/>
    <w:p w:rsidR="00C723A8" w:rsidRDefault="00C723A8" w:rsidP="00C723A8">
      <w:pPr>
        <w:pStyle w:val="SubHead"/>
      </w:pPr>
      <w:r>
        <w:t>Question Text</w:t>
      </w:r>
    </w:p>
    <w:p w:rsidR="00C723A8" w:rsidRDefault="00C723A8" w:rsidP="00C723A8">
      <w:pPr>
        <w:pStyle w:val="Regular"/>
      </w:pPr>
      <w:r>
        <w:t>What Source(s) of Payment do you need to add for (SP)'s basic care for [READ BILLING PERIOD ABOVE]?</w:t>
      </w:r>
    </w:p>
    <w:p w:rsidR="00C723A8" w:rsidRDefault="00C723A8" w:rsidP="00C723A8">
      <w:pPr>
        <w:pStyle w:val="Regular"/>
      </w:pPr>
      <w:r>
        <w:t>SELECT ALL THAT APPLY.</w:t>
      </w:r>
      <w:r>
        <w:br/>
        <w:t>SEPARATE RESPONSES BY USING THE SPACEBAR.</w:t>
      </w:r>
      <w:r>
        <w:br/>
      </w:r>
      <w:r>
        <w:br/>
        <w:t>IF NO RESPONSES ARE AVAILABLE, BACK UP AND CORRECT YOUR RESPONSE.</w:t>
      </w:r>
    </w:p>
    <w:p w:rsidR="00C723A8" w:rsidRDefault="00C723A8" w:rsidP="00C723A8">
      <w:pPr>
        <w:pStyle w:val="SubHead"/>
      </w:pPr>
      <w:r>
        <w:t>Field 1: PAYMPLN1</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MEDICAID</w:t>
            </w:r>
          </w:p>
        </w:tc>
        <w:tc>
          <w:tcPr>
            <w:tcW w:w="2138" w:type="pct"/>
            <w:shd w:val="clear" w:color="auto" w:fill="auto"/>
          </w:tcPr>
          <w:p w:rsidR="00C723A8" w:rsidRDefault="00C723A8" w:rsidP="00C723A8">
            <w:pPr>
              <w:pStyle w:val="Regular"/>
            </w:pPr>
            <w:r>
              <w:t>EX21ACB2 - BASRATE</w:t>
            </w:r>
          </w:p>
        </w:tc>
      </w:tr>
      <w:tr w:rsidR="00C723A8" w:rsidTr="00C723A8">
        <w:trPr>
          <w:cantSplit/>
        </w:trPr>
        <w:tc>
          <w:tcPr>
            <w:tcW w:w="723" w:type="pct"/>
            <w:shd w:val="clear" w:color="auto" w:fill="auto"/>
          </w:tcPr>
          <w:p w:rsidR="00C723A8" w:rsidRDefault="00C723A8" w:rsidP="00C723A8">
            <w:pPr>
              <w:pStyle w:val="Regular"/>
            </w:pPr>
            <w:r>
              <w:t>2</w:t>
            </w:r>
          </w:p>
        </w:tc>
        <w:tc>
          <w:tcPr>
            <w:tcW w:w="2138" w:type="pct"/>
            <w:shd w:val="clear" w:color="auto" w:fill="auto"/>
          </w:tcPr>
          <w:p w:rsidR="00C723A8" w:rsidRDefault="00C723A8" w:rsidP="00C723A8">
            <w:pPr>
              <w:pStyle w:val="Regular"/>
            </w:pPr>
            <w:r>
              <w:t>PRIVATE PAY OR SP/FAMILY INCOME</w:t>
            </w:r>
          </w:p>
        </w:tc>
        <w:tc>
          <w:tcPr>
            <w:tcW w:w="2138" w:type="pct"/>
            <w:shd w:val="clear" w:color="auto" w:fill="auto"/>
          </w:tcPr>
          <w:p w:rsidR="00C723A8" w:rsidRDefault="00C723A8" w:rsidP="00C723A8">
            <w:pPr>
              <w:pStyle w:val="Regular"/>
            </w:pPr>
            <w:r>
              <w:t>EX21ACB2 - BASRATE</w:t>
            </w:r>
          </w:p>
        </w:tc>
      </w:tr>
      <w:tr w:rsidR="00C723A8" w:rsidTr="00C723A8">
        <w:trPr>
          <w:cantSplit/>
        </w:trPr>
        <w:tc>
          <w:tcPr>
            <w:tcW w:w="723" w:type="pct"/>
            <w:shd w:val="clear" w:color="auto" w:fill="auto"/>
          </w:tcPr>
          <w:p w:rsidR="00C723A8" w:rsidRDefault="00C723A8" w:rsidP="00C723A8">
            <w:pPr>
              <w:pStyle w:val="Regular"/>
            </w:pPr>
            <w:r>
              <w:t>3</w:t>
            </w:r>
          </w:p>
        </w:tc>
        <w:tc>
          <w:tcPr>
            <w:tcW w:w="2138" w:type="pct"/>
            <w:shd w:val="clear" w:color="auto" w:fill="auto"/>
          </w:tcPr>
          <w:p w:rsidR="00C723A8" w:rsidRDefault="00C723A8" w:rsidP="00C723A8">
            <w:pPr>
              <w:pStyle w:val="Regular"/>
            </w:pPr>
            <w:r>
              <w:t>SOCIAL SECURITY</w:t>
            </w:r>
          </w:p>
        </w:tc>
        <w:tc>
          <w:tcPr>
            <w:tcW w:w="2138" w:type="pct"/>
            <w:shd w:val="clear" w:color="auto" w:fill="auto"/>
          </w:tcPr>
          <w:p w:rsidR="00C723A8" w:rsidRDefault="00C723A8" w:rsidP="00C723A8">
            <w:pPr>
              <w:pStyle w:val="Regular"/>
            </w:pPr>
            <w:r>
              <w:t>EX21ACB2 - BASRATE</w:t>
            </w:r>
          </w:p>
        </w:tc>
      </w:tr>
      <w:tr w:rsidR="00C723A8" w:rsidTr="00C723A8">
        <w:trPr>
          <w:cantSplit/>
        </w:trPr>
        <w:tc>
          <w:tcPr>
            <w:tcW w:w="723" w:type="pct"/>
            <w:shd w:val="clear" w:color="auto" w:fill="auto"/>
          </w:tcPr>
          <w:p w:rsidR="00C723A8" w:rsidRDefault="00C723A8" w:rsidP="00C723A8">
            <w:pPr>
              <w:pStyle w:val="Regular"/>
            </w:pPr>
            <w:r>
              <w:t>4</w:t>
            </w:r>
          </w:p>
        </w:tc>
        <w:tc>
          <w:tcPr>
            <w:tcW w:w="2138" w:type="pct"/>
            <w:shd w:val="clear" w:color="auto" w:fill="auto"/>
          </w:tcPr>
          <w:p w:rsidR="00C723A8" w:rsidRDefault="00C723A8" w:rsidP="00C723A8">
            <w:pPr>
              <w:pStyle w:val="Regular"/>
            </w:pPr>
            <w:r>
              <w:t>SP/FAMILY INCOME</w:t>
            </w:r>
          </w:p>
        </w:tc>
        <w:tc>
          <w:tcPr>
            <w:tcW w:w="2138" w:type="pct"/>
            <w:shd w:val="clear" w:color="auto" w:fill="auto"/>
          </w:tcPr>
          <w:p w:rsidR="00C723A8" w:rsidRDefault="00C723A8" w:rsidP="00C723A8">
            <w:pPr>
              <w:pStyle w:val="Regular"/>
            </w:pPr>
            <w:r>
              <w:t>EX21ACB2 - BASRATE</w:t>
            </w:r>
          </w:p>
        </w:tc>
      </w:tr>
      <w:tr w:rsidR="00C723A8" w:rsidTr="00C723A8">
        <w:trPr>
          <w:cantSplit/>
        </w:trPr>
        <w:tc>
          <w:tcPr>
            <w:tcW w:w="723" w:type="pct"/>
            <w:shd w:val="clear" w:color="auto" w:fill="auto"/>
          </w:tcPr>
          <w:p w:rsidR="00C723A8" w:rsidRDefault="00C723A8" w:rsidP="00C723A8">
            <w:pPr>
              <w:pStyle w:val="Regular"/>
            </w:pPr>
            <w:r>
              <w:t>5</w:t>
            </w:r>
          </w:p>
        </w:tc>
        <w:tc>
          <w:tcPr>
            <w:tcW w:w="2138" w:type="pct"/>
            <w:shd w:val="clear" w:color="auto" w:fill="auto"/>
          </w:tcPr>
          <w:p w:rsidR="00C723A8" w:rsidRDefault="00C723A8" w:rsidP="00C723A8">
            <w:pPr>
              <w:pStyle w:val="Regular"/>
            </w:pPr>
            <w:r>
              <w:t>PRIVATE INSURANCE</w:t>
            </w:r>
          </w:p>
        </w:tc>
        <w:tc>
          <w:tcPr>
            <w:tcW w:w="2138" w:type="pct"/>
            <w:shd w:val="clear" w:color="auto" w:fill="auto"/>
          </w:tcPr>
          <w:p w:rsidR="00C723A8" w:rsidRDefault="00C723A8" w:rsidP="00C723A8">
            <w:pPr>
              <w:pStyle w:val="Regular"/>
            </w:pPr>
            <w:r>
              <w:t>EX21ACB2 - BASRATE</w:t>
            </w:r>
          </w:p>
        </w:tc>
      </w:tr>
      <w:tr w:rsidR="00C723A8" w:rsidTr="00C723A8">
        <w:trPr>
          <w:cantSplit/>
        </w:trPr>
        <w:tc>
          <w:tcPr>
            <w:tcW w:w="723" w:type="pct"/>
            <w:shd w:val="clear" w:color="auto" w:fill="auto"/>
          </w:tcPr>
          <w:p w:rsidR="00C723A8" w:rsidRDefault="00C723A8" w:rsidP="00C723A8">
            <w:pPr>
              <w:pStyle w:val="Regular"/>
            </w:pPr>
            <w:r>
              <w:t>6</w:t>
            </w:r>
          </w:p>
        </w:tc>
        <w:tc>
          <w:tcPr>
            <w:tcW w:w="2138" w:type="pct"/>
            <w:shd w:val="clear" w:color="auto" w:fill="auto"/>
          </w:tcPr>
          <w:p w:rsidR="00C723A8" w:rsidRDefault="00C723A8" w:rsidP="00C723A8">
            <w:pPr>
              <w:pStyle w:val="Regular"/>
            </w:pPr>
            <w:r>
              <w:t>PENSION</w:t>
            </w:r>
          </w:p>
        </w:tc>
        <w:tc>
          <w:tcPr>
            <w:tcW w:w="2138" w:type="pct"/>
            <w:shd w:val="clear" w:color="auto" w:fill="auto"/>
          </w:tcPr>
          <w:p w:rsidR="00C723A8" w:rsidRDefault="00C723A8" w:rsidP="00C723A8">
            <w:pPr>
              <w:pStyle w:val="Regular"/>
            </w:pPr>
            <w:r>
              <w:t>EX21ACB2 - BASRATE</w:t>
            </w:r>
          </w:p>
        </w:tc>
      </w:tr>
      <w:tr w:rsidR="00C723A8" w:rsidTr="00C723A8">
        <w:trPr>
          <w:cantSplit/>
        </w:trPr>
        <w:tc>
          <w:tcPr>
            <w:tcW w:w="723" w:type="pct"/>
            <w:shd w:val="clear" w:color="auto" w:fill="auto"/>
          </w:tcPr>
          <w:p w:rsidR="00C723A8" w:rsidRDefault="00C723A8" w:rsidP="00C723A8">
            <w:pPr>
              <w:pStyle w:val="Regular"/>
            </w:pPr>
            <w:r>
              <w:t>7</w:t>
            </w:r>
          </w:p>
        </w:tc>
        <w:tc>
          <w:tcPr>
            <w:tcW w:w="2138" w:type="pct"/>
            <w:shd w:val="clear" w:color="auto" w:fill="auto"/>
          </w:tcPr>
          <w:p w:rsidR="00C723A8" w:rsidRDefault="00C723A8" w:rsidP="00C723A8">
            <w:pPr>
              <w:pStyle w:val="Regular"/>
            </w:pPr>
            <w:r>
              <w:t>MEDICARE</w:t>
            </w:r>
          </w:p>
        </w:tc>
        <w:tc>
          <w:tcPr>
            <w:tcW w:w="2138" w:type="pct"/>
            <w:shd w:val="clear" w:color="auto" w:fill="auto"/>
          </w:tcPr>
          <w:p w:rsidR="00C723A8" w:rsidRDefault="00C723A8" w:rsidP="00C723A8">
            <w:pPr>
              <w:pStyle w:val="Regular"/>
            </w:pPr>
            <w:r>
              <w:t>EX21ACB2 - BASRATE</w:t>
            </w:r>
          </w:p>
        </w:tc>
      </w:tr>
      <w:tr w:rsidR="00C723A8" w:rsidTr="00C723A8">
        <w:trPr>
          <w:cantSplit/>
        </w:trPr>
        <w:tc>
          <w:tcPr>
            <w:tcW w:w="723" w:type="pct"/>
            <w:shd w:val="clear" w:color="auto" w:fill="auto"/>
          </w:tcPr>
          <w:p w:rsidR="00C723A8" w:rsidRDefault="00C723A8" w:rsidP="00C723A8">
            <w:pPr>
              <w:pStyle w:val="Regular"/>
            </w:pPr>
            <w:r>
              <w:t>8</w:t>
            </w:r>
          </w:p>
        </w:tc>
        <w:tc>
          <w:tcPr>
            <w:tcW w:w="2138" w:type="pct"/>
            <w:shd w:val="clear" w:color="auto" w:fill="auto"/>
          </w:tcPr>
          <w:p w:rsidR="00C723A8" w:rsidRDefault="00C723A8" w:rsidP="00C723A8">
            <w:pPr>
              <w:pStyle w:val="Regular"/>
            </w:pPr>
            <w:r>
              <w:t>VA CONTRACT</w:t>
            </w:r>
          </w:p>
        </w:tc>
        <w:tc>
          <w:tcPr>
            <w:tcW w:w="2138" w:type="pct"/>
            <w:shd w:val="clear" w:color="auto" w:fill="auto"/>
          </w:tcPr>
          <w:p w:rsidR="00C723A8" w:rsidRDefault="00C723A8" w:rsidP="00C723A8">
            <w:pPr>
              <w:pStyle w:val="Regular"/>
            </w:pPr>
            <w:r>
              <w:t>EX21ACB2 - BASRATE</w:t>
            </w:r>
          </w:p>
        </w:tc>
      </w:tr>
      <w:tr w:rsidR="00C723A8" w:rsidTr="00C723A8">
        <w:trPr>
          <w:cantSplit/>
        </w:trPr>
        <w:tc>
          <w:tcPr>
            <w:tcW w:w="723" w:type="pct"/>
            <w:shd w:val="clear" w:color="auto" w:fill="auto"/>
          </w:tcPr>
          <w:p w:rsidR="00C723A8" w:rsidRDefault="00C723A8" w:rsidP="00C723A8">
            <w:pPr>
              <w:pStyle w:val="Regular"/>
            </w:pPr>
            <w:r>
              <w:t>9</w:t>
            </w:r>
          </w:p>
        </w:tc>
        <w:tc>
          <w:tcPr>
            <w:tcW w:w="2138" w:type="pct"/>
            <w:shd w:val="clear" w:color="auto" w:fill="auto"/>
          </w:tcPr>
          <w:p w:rsidR="00C723A8" w:rsidRDefault="00C723A8" w:rsidP="00C723A8">
            <w:pPr>
              <w:pStyle w:val="Regular"/>
            </w:pPr>
            <w:r>
              <w:t>HMO CONTRACT</w:t>
            </w:r>
          </w:p>
        </w:tc>
        <w:tc>
          <w:tcPr>
            <w:tcW w:w="2138" w:type="pct"/>
            <w:shd w:val="clear" w:color="auto" w:fill="auto"/>
          </w:tcPr>
          <w:p w:rsidR="00C723A8" w:rsidRDefault="00C723A8" w:rsidP="00C723A8">
            <w:pPr>
              <w:pStyle w:val="Regular"/>
            </w:pPr>
            <w:r>
              <w:t>EX21ABB2 - HMOOS1</w:t>
            </w:r>
          </w:p>
        </w:tc>
      </w:tr>
      <w:tr w:rsidR="00C723A8" w:rsidTr="00C723A8">
        <w:trPr>
          <w:cantSplit/>
        </w:trPr>
        <w:tc>
          <w:tcPr>
            <w:tcW w:w="723" w:type="pct"/>
            <w:shd w:val="clear" w:color="auto" w:fill="auto"/>
          </w:tcPr>
          <w:p w:rsidR="00C723A8" w:rsidRDefault="00C723A8" w:rsidP="00C723A8">
            <w:pPr>
              <w:pStyle w:val="Regular"/>
            </w:pPr>
            <w:r>
              <w:t>10</w:t>
            </w:r>
          </w:p>
        </w:tc>
        <w:tc>
          <w:tcPr>
            <w:tcW w:w="2138" w:type="pct"/>
            <w:shd w:val="clear" w:color="auto" w:fill="auto"/>
          </w:tcPr>
          <w:p w:rsidR="00C723A8" w:rsidRDefault="00C723A8" w:rsidP="00C723A8">
            <w:pPr>
              <w:pStyle w:val="Regular"/>
            </w:pPr>
            <w:r>
              <w:t>SUPPLEMENTAL SECURITY INCOME (SSI)</w:t>
            </w:r>
          </w:p>
        </w:tc>
        <w:tc>
          <w:tcPr>
            <w:tcW w:w="2138" w:type="pct"/>
            <w:shd w:val="clear" w:color="auto" w:fill="auto"/>
          </w:tcPr>
          <w:p w:rsidR="00C723A8" w:rsidRDefault="00C723A8" w:rsidP="00C723A8">
            <w:pPr>
              <w:pStyle w:val="Regular"/>
            </w:pPr>
            <w:r>
              <w:t>EX21ACB2 - BASRATE</w:t>
            </w:r>
          </w:p>
        </w:tc>
      </w:tr>
      <w:tr w:rsidR="00C723A8" w:rsidTr="00C723A8">
        <w:trPr>
          <w:cantSplit/>
        </w:trPr>
        <w:tc>
          <w:tcPr>
            <w:tcW w:w="723" w:type="pct"/>
            <w:shd w:val="clear" w:color="auto" w:fill="auto"/>
          </w:tcPr>
          <w:p w:rsidR="00C723A8" w:rsidRDefault="00C723A8" w:rsidP="00C723A8">
            <w:pPr>
              <w:pStyle w:val="Regular"/>
            </w:pPr>
            <w:r>
              <w:t>91</w:t>
            </w:r>
          </w:p>
        </w:tc>
        <w:tc>
          <w:tcPr>
            <w:tcW w:w="2138" w:type="pct"/>
            <w:shd w:val="clear" w:color="auto" w:fill="auto"/>
          </w:tcPr>
          <w:p w:rsidR="00C723A8" w:rsidRDefault="00C723A8" w:rsidP="00C723A8">
            <w:pPr>
              <w:pStyle w:val="Regular"/>
            </w:pPr>
            <w:r>
              <w:t>OTHER</w:t>
            </w:r>
          </w:p>
        </w:tc>
        <w:tc>
          <w:tcPr>
            <w:tcW w:w="2138" w:type="pct"/>
            <w:shd w:val="clear" w:color="auto" w:fill="auto"/>
          </w:tcPr>
          <w:p w:rsidR="00C723A8" w:rsidRDefault="00C723A8" w:rsidP="00C723A8">
            <w:pPr>
              <w:pStyle w:val="Regular"/>
            </w:pPr>
            <w:r>
              <w:t>EX21ABB2 - SOPOS1</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EX21ACB2 - BASRATE</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EX21ACB2 - BASRATE</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Field 2: HMOOS1</w:t>
      </w:r>
    </w:p>
    <w:p w:rsidR="00C723A8" w:rsidRDefault="00C723A8" w:rsidP="00C723A8">
      <w:pPr>
        <w:pStyle w:val="ItemText"/>
      </w:pPr>
      <w:r>
        <w:t>HMO CONTRACT (SPECIFY)</w:t>
      </w:r>
    </w:p>
    <w:p w:rsidR="00C723A8" w:rsidRDefault="00C723A8" w:rsidP="00C723A8">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EX21ACB2 - BASRATE</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Field 3: SOPOS1</w:t>
      </w:r>
    </w:p>
    <w:p w:rsidR="00C723A8" w:rsidRDefault="00C723A8" w:rsidP="00C723A8">
      <w:pPr>
        <w:pStyle w:val="ItemText"/>
      </w:pPr>
      <w:r>
        <w:t>OTHER (SPECIFY)</w:t>
      </w:r>
    </w:p>
    <w:p w:rsidR="00C723A8" w:rsidRDefault="00C723A8" w:rsidP="00C723A8">
      <w:pPr>
        <w:pStyle w:val="Field"/>
      </w:pPr>
      <w:r>
        <w:t>Field 3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EX21ACB2 - BASRATE</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Report Display</w:t>
      </w:r>
    </w:p>
    <w:p w:rsidR="00C723A8" w:rsidRDefault="00C723A8" w:rsidP="00C723A8">
      <w:pPr>
        <w:pStyle w:val="Regular"/>
      </w:pPr>
      <w:r>
        <w:t>Display report above grid:</w:t>
      </w:r>
      <w:r>
        <w:br/>
        <w:t># OF BILLED DAYS:  (EX9B2 - BILLDAYS)</w:t>
      </w:r>
      <w:r>
        <w:br/>
        <w:t>TOTAL BILLED:  $(TOTAL BILLED)</w:t>
      </w:r>
      <w:r>
        <w:br/>
        <w:t>AMOUNT REMAINING:  $(AMOUNT REMAINING)</w:t>
      </w:r>
      <w:r>
        <w:br/>
      </w:r>
      <w:r>
        <w:br/>
        <w:t>Display Sources of Payment in the following order:</w:t>
      </w:r>
      <w:r>
        <w:br/>
        <w:t>(1 = MEDICAID)</w:t>
      </w:r>
      <w:r>
        <w:br/>
        <w:t>2 = PRIVATE PAY OR SP/FAMILY INCOME</w:t>
      </w:r>
      <w:r>
        <w:br/>
        <w:t>(3 = SOCIAL SECURITY)</w:t>
      </w:r>
      <w:r>
        <w:br/>
        <w:t>(5 = PRIVATE INSURANCE)</w:t>
      </w:r>
      <w:r>
        <w:br/>
        <w:t>(6 = PENSION)</w:t>
      </w:r>
      <w:r>
        <w:br/>
        <w:t>7 = MEDICARE</w:t>
      </w:r>
      <w:r>
        <w:br/>
        <w:t>(8 = VA CONTRACT)</w:t>
      </w:r>
      <w:r>
        <w:br/>
        <w:t>(9 = HMO CONTRACT (SPECIFY))</w:t>
      </w:r>
      <w:r>
        <w:br/>
        <w:t>(10 = SUPPLEMENTAL SECURITY INCOME (SSI))</w:t>
      </w:r>
      <w:r>
        <w:br/>
      </w:r>
      <w:r>
        <w:lastRenderedPageBreak/>
        <w:t>(91 = OTHER)</w:t>
      </w:r>
      <w:r>
        <w:br/>
      </w:r>
      <w:r>
        <w:br/>
        <w:t>Display 1/MEDICAID if there is a current or previous round Medicaid payment or PERS.INCAID = 1/Yes or PERS.HCAIDNM &lt;&gt; DK, RF, EMPTY, NULL.</w:t>
      </w:r>
      <w:r>
        <w:br/>
        <w:t>If PERS.GAPCOV = 1/Yes or PERS.LTCCOV = 1/Yes  or there is a current or previous round PRIVATE INSURANCE payment, then display 5/PRIVATE INSURANCE.</w:t>
      </w:r>
      <w:r>
        <w:br/>
        <w:t xml:space="preserve">Display 3/SOCIAL SECURITY if there is a current or previous round SOCIAL SECURITY payment. </w:t>
      </w:r>
      <w:r>
        <w:br/>
        <w:t xml:space="preserve">Display 6/PENSION if there is a current or previous round PENSION payment. </w:t>
      </w:r>
      <w:r>
        <w:br/>
        <w:t>If PERS.AFHIST = 1/Yes  or there is a current or previous round VA payment, then display 8/VA CONTRACT.</w:t>
      </w:r>
      <w:r>
        <w:br/>
        <w:t xml:space="preserve">Display PAYM.PAYMTEXT for 9/HMO CONTRACT if there is a current or previous round HMO CONTRACT payment. </w:t>
      </w:r>
      <w:r>
        <w:br/>
        <w:t xml:space="preserve">Display 10/SUPPLEMENTAL SECURITY INCOME (SSI) if there is a current or previous round SSI payment. </w:t>
      </w:r>
      <w:r>
        <w:br/>
        <w:t>Display PAYM.PAYMTEXT for each 91/Other SOP with a current or previous round PAYM record.</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PAYMBPER</w:t>
            </w:r>
          </w:p>
        </w:tc>
        <w:tc>
          <w:tcPr>
            <w:tcW w:w="2500" w:type="pct"/>
            <w:shd w:val="clear" w:color="auto" w:fill="auto"/>
          </w:tcPr>
          <w:p w:rsidR="00C723A8" w:rsidRDefault="00C723A8" w:rsidP="00C723A8">
            <w:pPr>
              <w:pStyle w:val="Regular"/>
            </w:pPr>
            <w:r>
              <w:t>PAYM.PAYMBPER = BPER.BPERNUM</w:t>
            </w:r>
          </w:p>
        </w:tc>
      </w:tr>
      <w:tr w:rsidR="00C723A8" w:rsidTr="00C723A8">
        <w:trPr>
          <w:cantSplit/>
        </w:trPr>
        <w:tc>
          <w:tcPr>
            <w:tcW w:w="2500" w:type="pct"/>
            <w:shd w:val="clear" w:color="auto" w:fill="auto"/>
          </w:tcPr>
          <w:p w:rsidR="00C723A8" w:rsidRDefault="00C723A8" w:rsidP="00C723A8">
            <w:pPr>
              <w:pStyle w:val="Regular"/>
            </w:pPr>
            <w:r>
              <w:t>PAYMNUM</w:t>
            </w:r>
          </w:p>
        </w:tc>
        <w:tc>
          <w:tcPr>
            <w:tcW w:w="2500" w:type="pct"/>
            <w:shd w:val="clear" w:color="auto" w:fill="auto"/>
          </w:tcPr>
          <w:p w:rsidR="00C723A8" w:rsidRDefault="00C723A8" w:rsidP="00C723A8">
            <w:pPr>
              <w:pStyle w:val="Regular"/>
            </w:pPr>
            <w:r>
              <w:t>PAYM.PAYMNUM = EX21ABB2 - PAYMPLN1</w:t>
            </w:r>
          </w:p>
        </w:tc>
      </w:tr>
      <w:tr w:rsidR="00C723A8" w:rsidTr="00C723A8">
        <w:trPr>
          <w:cantSplit/>
        </w:trPr>
        <w:tc>
          <w:tcPr>
            <w:tcW w:w="2500" w:type="pct"/>
            <w:shd w:val="clear" w:color="auto" w:fill="auto"/>
          </w:tcPr>
          <w:p w:rsidR="00C723A8" w:rsidRDefault="00C723A8" w:rsidP="00C723A8">
            <w:pPr>
              <w:pStyle w:val="Regular"/>
            </w:pPr>
            <w:r>
              <w:t>PAYMRNDC</w:t>
            </w:r>
          </w:p>
        </w:tc>
        <w:tc>
          <w:tcPr>
            <w:tcW w:w="2500" w:type="pct"/>
            <w:shd w:val="clear" w:color="auto" w:fill="auto"/>
          </w:tcPr>
          <w:p w:rsidR="00C723A8" w:rsidRDefault="00C723A8" w:rsidP="00C723A8">
            <w:pPr>
              <w:pStyle w:val="Regular"/>
            </w:pPr>
            <w:r>
              <w:t>PAYM.PAYMRNDC = current round</w:t>
            </w:r>
          </w:p>
        </w:tc>
      </w:tr>
      <w:tr w:rsidR="00C723A8" w:rsidTr="00C723A8">
        <w:trPr>
          <w:cantSplit/>
        </w:trPr>
        <w:tc>
          <w:tcPr>
            <w:tcW w:w="2500" w:type="pct"/>
            <w:shd w:val="clear" w:color="auto" w:fill="auto"/>
          </w:tcPr>
          <w:p w:rsidR="00C723A8" w:rsidRDefault="00C723A8" w:rsidP="00C723A8">
            <w:pPr>
              <w:pStyle w:val="Regular"/>
            </w:pPr>
            <w:r>
              <w:t>PAYMTEXT</w:t>
            </w:r>
          </w:p>
        </w:tc>
        <w:tc>
          <w:tcPr>
            <w:tcW w:w="2500" w:type="pct"/>
            <w:shd w:val="clear" w:color="auto" w:fill="auto"/>
          </w:tcPr>
          <w:p w:rsidR="00C723A8" w:rsidRDefault="00C723A8" w:rsidP="00C723A8">
            <w:pPr>
              <w:pStyle w:val="Regular"/>
            </w:pPr>
            <w:r>
              <w:t>If EX21AB-PAYMPLN1 = 9/</w:t>
            </w:r>
            <w:proofErr w:type="spellStart"/>
            <w:r>
              <w:t>HMOContract</w:t>
            </w:r>
            <w:proofErr w:type="spellEnd"/>
            <w:r>
              <w:t xml:space="preserve"> and PAYM.PAYMNUM = 9/</w:t>
            </w:r>
            <w:proofErr w:type="spellStart"/>
            <w:r>
              <w:t>HMOContract</w:t>
            </w:r>
            <w:proofErr w:type="spellEnd"/>
            <w:r>
              <w:t>, then PAYM.PAYMTEXT = EX21ABB2-HMOOS1.  Else if EX21ABB2 - PAYMPLN1 = 91/Other and PAYM.PAYMNUM = 91/Other, then PAYM. PAYMTEXT = EX21ABB2-SOPOS1.</w:t>
            </w:r>
          </w:p>
        </w:tc>
      </w:tr>
    </w:tbl>
    <w:p w:rsidR="00C723A8" w:rsidRDefault="00C723A8" w:rsidP="00C723A8">
      <w:pPr>
        <w:pStyle w:val="Regular"/>
      </w:pPr>
    </w:p>
    <w:p w:rsidR="00C723A8" w:rsidRDefault="00C723A8" w:rsidP="00C723A8">
      <w:pPr>
        <w:pStyle w:val="Regular"/>
        <w:sectPr w:rsidR="00C723A8">
          <w:headerReference w:type="default" r:id="rId167"/>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EX21ACB2</w:t>
      </w:r>
      <w:r>
        <w:tab/>
      </w:r>
      <w:r w:rsidRPr="00C723A8">
        <w:rPr>
          <w:rFonts w:eastAsiaTheme="minorHAnsi"/>
          <w:b w:val="0"/>
          <w:bCs w:val="0"/>
          <w:sz w:val="22"/>
          <w:szCs w:val="22"/>
        </w:rPr>
        <w:t>Grid</w:t>
      </w:r>
    </w:p>
    <w:p w:rsidR="00C723A8" w:rsidRDefault="00C723A8" w:rsidP="00C723A8"/>
    <w:p w:rsidR="00C723A8" w:rsidRDefault="00C723A8" w:rsidP="00C723A8">
      <w:pPr>
        <w:pStyle w:val="SubHead"/>
      </w:pPr>
      <w:r>
        <w:t>Question Text</w:t>
      </w:r>
    </w:p>
    <w:p w:rsidR="00C723A8" w:rsidRDefault="00C723A8" w:rsidP="00C723A8">
      <w:pPr>
        <w:pStyle w:val="Regular"/>
      </w:pPr>
      <w:r>
        <w:t>What is the total amount each source paid for [READ BILLING PERIOD ABOVE]?</w:t>
      </w:r>
    </w:p>
    <w:p w:rsidR="00C723A8" w:rsidRDefault="00C723A8" w:rsidP="00C723A8">
      <w:pPr>
        <w:pStyle w:val="SubHead"/>
      </w:pPr>
      <w:r>
        <w:t>Field 1: BASRATE</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BOX EX7CB2</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BOX EX7CB2</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BOX EX7CB2</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Roster/Grid Instructions</w:t>
      </w:r>
    </w:p>
    <w:p w:rsidR="00C723A8" w:rsidRDefault="00C723A8" w:rsidP="00C723A8">
      <w:pPr>
        <w:pStyle w:val="Regular"/>
      </w:pPr>
      <w:r>
        <w:t>Display Sources of Payment in the following order:</w:t>
      </w:r>
      <w:r>
        <w:br/>
        <w:t>(1 = MEDICAID)</w:t>
      </w:r>
      <w:r>
        <w:br/>
        <w:t>2 = PRIVATE PAY OR SP/FAMILY INCOME</w:t>
      </w:r>
      <w:r>
        <w:br/>
        <w:t>(3 = SOCIAL SECURITY)</w:t>
      </w:r>
      <w:r>
        <w:br/>
        <w:t>(5 = PRIVATE INSURANCE)</w:t>
      </w:r>
      <w:r>
        <w:br/>
        <w:t>(6 = PENSION)</w:t>
      </w:r>
      <w:r>
        <w:br/>
        <w:t>7 = MEDICARE</w:t>
      </w:r>
      <w:r>
        <w:br/>
        <w:t>(8 = VA CONTRACT)</w:t>
      </w:r>
      <w:r>
        <w:br/>
        <w:t>(9 = HMO CONTRACT (SPECIFY))</w:t>
      </w:r>
      <w:r>
        <w:br/>
        <w:t>(10 = SUPPLEMENTAL SECURITY INCOME (SSI))</w:t>
      </w:r>
      <w:r>
        <w:br/>
        <w:t>(91 = OTHER)</w:t>
      </w:r>
      <w:r>
        <w:br/>
      </w:r>
      <w:r>
        <w:br/>
        <w:t>Display 1/MEDICAID if there is a current or previous round Medicaid payment or PERS.INCAID = 1/Yes or PERS.HCAIDNM &lt;&gt; DK, RF, EMPTY, NULL or if added at EX21ABB2 - PAYMPLN1.</w:t>
      </w:r>
      <w:r>
        <w:br/>
        <w:t>If PERS.GAPCOV = 1/Yes or PERS.LTCCOV = 1/Yes  or there is a current or previous round PRIVATE INSURANCE payment, or if added at EX21ABB2 - PAYMPLN1, then display 5/PRIVATE INSURANCE.</w:t>
      </w:r>
      <w:r>
        <w:br/>
        <w:t xml:space="preserve">Display 3/SOCIAL SECURITY if there is a current or previous round SOCIAL SECURITY payment or if added at EX21ABB2 - PAYMPLN1. </w:t>
      </w:r>
      <w:r>
        <w:br/>
        <w:t xml:space="preserve">Display 6/PENSION if there is a current or previous round PENSION payment or if added at </w:t>
      </w:r>
      <w:r>
        <w:lastRenderedPageBreak/>
        <w:t xml:space="preserve">EX21ABB2 - PAYMPLN1. </w:t>
      </w:r>
      <w:r>
        <w:br/>
        <w:t>If PERS.AFHIST = 1/Yes  or there is a current or previous round VA payment or if added at EX21ABB2 - PAYMPLN1, then display 8/VA CONTRACT.</w:t>
      </w:r>
      <w:r>
        <w:br/>
        <w:t xml:space="preserve">Display PAYM.PAYMTEXT for 9/HMO CONTRACT if there is a current or previous round HMO CONTRACT payment or if added at EX21ABB2 - PAYMPLN1. </w:t>
      </w:r>
      <w:r>
        <w:br/>
        <w:t xml:space="preserve">Display 10/SUPPLEMENTAL SECURITY INCOME (SSI) if there is a current or previous round SSI payment or if added at EX21ABB2 - PAYMPLN1. </w:t>
      </w:r>
      <w:r>
        <w:br/>
        <w:t>Display PAYM.PAYMTEXT for each 91/Other SOP with a current or previous round PAYM record or if added at EX21ABB2 - PAYMPLN1.</w:t>
      </w:r>
    </w:p>
    <w:p w:rsidR="00C723A8" w:rsidRDefault="00C723A8" w:rsidP="00C723A8">
      <w:pPr>
        <w:pStyle w:val="Field"/>
      </w:pPr>
      <w:r>
        <w:t>Roster/Grid Display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Column #</w:t>
            </w:r>
          </w:p>
        </w:tc>
        <w:tc>
          <w:tcPr>
            <w:tcW w:w="2138" w:type="pct"/>
            <w:shd w:val="clear" w:color="auto" w:fill="auto"/>
          </w:tcPr>
          <w:p w:rsidR="00C723A8" w:rsidRPr="00C723A8" w:rsidRDefault="00C723A8" w:rsidP="00C723A8">
            <w:pPr>
              <w:pStyle w:val="Regular"/>
              <w:keepNext/>
              <w:rPr>
                <w:b/>
              </w:rPr>
            </w:pPr>
            <w:r w:rsidRPr="00C723A8">
              <w:rPr>
                <w:b/>
              </w:rPr>
              <w:t>Header</w:t>
            </w:r>
          </w:p>
        </w:tc>
        <w:tc>
          <w:tcPr>
            <w:tcW w:w="2138" w:type="pct"/>
            <w:shd w:val="clear" w:color="auto" w:fill="auto"/>
          </w:tcPr>
          <w:p w:rsidR="00C723A8" w:rsidRPr="00C723A8" w:rsidRDefault="00C723A8" w:rsidP="00C723A8">
            <w:pPr>
              <w:pStyle w:val="Regular"/>
              <w:keepNext/>
              <w:rPr>
                <w:b/>
              </w:rPr>
            </w:pPr>
            <w:r w:rsidRPr="00C723A8">
              <w:rPr>
                <w:b/>
              </w:rPr>
              <w:t>Instructions</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SOP Name</w:t>
            </w:r>
          </w:p>
        </w:tc>
        <w:tc>
          <w:tcPr>
            <w:tcW w:w="2138" w:type="pct"/>
            <w:shd w:val="clear" w:color="auto" w:fill="auto"/>
          </w:tcPr>
          <w:p w:rsidR="00C723A8" w:rsidRDefault="00C723A8" w:rsidP="00C723A8">
            <w:pPr>
              <w:pStyle w:val="Regular"/>
            </w:pPr>
            <w:r>
              <w:t>Display source of payment name. Display Only.</w:t>
            </w:r>
          </w:p>
        </w:tc>
      </w:tr>
      <w:tr w:rsidR="00C723A8" w:rsidTr="00C723A8">
        <w:trPr>
          <w:cantSplit/>
        </w:trPr>
        <w:tc>
          <w:tcPr>
            <w:tcW w:w="723" w:type="pct"/>
            <w:shd w:val="clear" w:color="auto" w:fill="auto"/>
          </w:tcPr>
          <w:p w:rsidR="00C723A8" w:rsidRDefault="00C723A8" w:rsidP="00C723A8">
            <w:pPr>
              <w:pStyle w:val="Regular"/>
            </w:pPr>
            <w:r>
              <w:t>2</w:t>
            </w:r>
          </w:p>
        </w:tc>
        <w:tc>
          <w:tcPr>
            <w:tcW w:w="2138" w:type="pct"/>
            <w:shd w:val="clear" w:color="auto" w:fill="auto"/>
          </w:tcPr>
          <w:p w:rsidR="00C723A8" w:rsidRDefault="00C723A8" w:rsidP="00C723A8">
            <w:pPr>
              <w:pStyle w:val="Regular"/>
            </w:pPr>
            <w:r>
              <w:t>SOP Payment</w:t>
            </w:r>
          </w:p>
        </w:tc>
        <w:tc>
          <w:tcPr>
            <w:tcW w:w="2138" w:type="pct"/>
            <w:shd w:val="clear" w:color="auto" w:fill="auto"/>
          </w:tcPr>
          <w:p w:rsidR="00C723A8" w:rsidRDefault="00C723A8" w:rsidP="00C723A8">
            <w:pPr>
              <w:pStyle w:val="Regular"/>
            </w:pPr>
            <w:r>
              <w:t>BASRATE.  Input field 1.</w:t>
            </w:r>
          </w:p>
        </w:tc>
      </w:tr>
    </w:tbl>
    <w:p w:rsidR="00C723A8" w:rsidRDefault="00C723A8" w:rsidP="00C723A8">
      <w:pPr>
        <w:pStyle w:val="Regular"/>
      </w:pPr>
    </w:p>
    <w:p w:rsidR="00C723A8" w:rsidRDefault="00C723A8" w:rsidP="00C723A8">
      <w:pPr>
        <w:pStyle w:val="Field"/>
      </w:pPr>
      <w:r>
        <w:t>Report Display</w:t>
      </w:r>
    </w:p>
    <w:p w:rsidR="00C723A8" w:rsidRDefault="00C723A8" w:rsidP="00C723A8">
      <w:pPr>
        <w:pStyle w:val="Regular"/>
      </w:pPr>
      <w:r>
        <w:t>Display report above grid:</w:t>
      </w:r>
      <w:r>
        <w:br/>
        <w:t># OF BILLED DAYS:  (EX9B2 - BILLDAYS)</w:t>
      </w:r>
      <w:r>
        <w:br/>
        <w:t>TOTAL BILLED:  $(TOTAL BILLED)</w:t>
      </w:r>
      <w:r>
        <w:br/>
        <w:t>AMOUNT REMAINING:  $(AMOUNT REMAINING)</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BASICPAY</w:t>
            </w:r>
          </w:p>
        </w:tc>
        <w:tc>
          <w:tcPr>
            <w:tcW w:w="2500" w:type="pct"/>
            <w:shd w:val="clear" w:color="auto" w:fill="auto"/>
          </w:tcPr>
          <w:p w:rsidR="00C723A8" w:rsidRDefault="00C723A8" w:rsidP="00C723A8">
            <w:pPr>
              <w:pStyle w:val="Regular"/>
            </w:pPr>
            <w:r>
              <w:t>If any PAYM for PAYMNUM = BPERNUM has BASRATE = DK, RF, then BPER.BASICPAY = DK.  Else BPER.BASICPAY = sum of all PAYM.BASRATE for PAYMNUM = BPERNUM</w:t>
            </w:r>
          </w:p>
        </w:tc>
      </w:tr>
    </w:tbl>
    <w:p w:rsidR="00C723A8" w:rsidRDefault="00C723A8" w:rsidP="00C723A8">
      <w:pPr>
        <w:pStyle w:val="Regular"/>
      </w:pPr>
    </w:p>
    <w:p w:rsidR="00C723A8" w:rsidRDefault="00C723A8" w:rsidP="00C723A8">
      <w:pPr>
        <w:pStyle w:val="Field"/>
      </w:pPr>
      <w:r>
        <w:t>Design Notes</w:t>
      </w:r>
    </w:p>
    <w:p w:rsidR="00C723A8" w:rsidRDefault="00C723A8" w:rsidP="00C723A8">
      <w:pPr>
        <w:pStyle w:val="Regular"/>
      </w:pPr>
      <w:r>
        <w:t>We need to calculate BASICPAY as each SOP is collected.</w:t>
      </w:r>
      <w:r>
        <w:br/>
        <w:t>Store on EX21ACB2-BASRATE PAYM.</w:t>
      </w:r>
    </w:p>
    <w:p w:rsidR="00C723A8" w:rsidRDefault="00C723A8" w:rsidP="00C723A8">
      <w:pPr>
        <w:pStyle w:val="Regular"/>
        <w:sectPr w:rsidR="00C723A8">
          <w:headerReference w:type="default" r:id="rId168"/>
          <w:pgSz w:w="12240" w:h="15840"/>
          <w:pgMar w:top="1440" w:right="1440" w:bottom="1440" w:left="1440" w:header="720" w:footer="720" w:gutter="0"/>
          <w:cols w:space="720"/>
          <w:docGrid w:linePitch="360"/>
        </w:sectPr>
      </w:pPr>
    </w:p>
    <w:p w:rsidR="00C723A8" w:rsidRDefault="00C723A8" w:rsidP="00C723A8">
      <w:pPr>
        <w:pStyle w:val="Heading1"/>
      </w:pPr>
      <w:r>
        <w:lastRenderedPageBreak/>
        <w:t>BOX EX7CB2</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MEDICARE IS IDENTIFIED AS A SOURCE OF PAYMENT FOR BASIC CARE AND THERE IS NO STAY IN A HOSPITAL BETWEEN (BP START DATE - 60 DAYS) AND (BP END DATE + 60 DAYS) DATE AND THIS WAS NOT EXPLAINED THIS ROUND, GO TO EX21BB2 - VEXPTXTB.</w:t>
      </w:r>
    </w:p>
    <w:p w:rsidR="00C723A8" w:rsidRDefault="00C723A8" w:rsidP="00C723A8">
      <w:pPr>
        <w:pStyle w:val="Regular"/>
      </w:pPr>
      <w:r>
        <w:t>ELSE GO TO BOX EX8B2.</w:t>
      </w:r>
    </w:p>
    <w:p w:rsidR="00C723A8" w:rsidRDefault="00C723A8" w:rsidP="00C723A8">
      <w:pPr>
        <w:pStyle w:val="Regular"/>
        <w:sectPr w:rsidR="00C723A8">
          <w:headerReference w:type="default" r:id="rId169"/>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EX21BB2</w:t>
      </w:r>
      <w:r>
        <w:tab/>
      </w:r>
      <w:r w:rsidRPr="00C723A8">
        <w:rPr>
          <w:rFonts w:eastAsiaTheme="minorHAnsi"/>
          <w:b w:val="0"/>
          <w:bCs w:val="0"/>
          <w:sz w:val="22"/>
          <w:szCs w:val="22"/>
        </w:rPr>
        <w:t>Verbatim Text</w:t>
      </w:r>
    </w:p>
    <w:p w:rsidR="00C723A8" w:rsidRDefault="00C723A8" w:rsidP="00C723A8"/>
    <w:p w:rsidR="00C723A8" w:rsidRDefault="00C723A8" w:rsidP="00C723A8">
      <w:pPr>
        <w:pStyle w:val="SubHead"/>
      </w:pPr>
      <w:r>
        <w:t>Question Text</w:t>
      </w:r>
    </w:p>
    <w:p w:rsidR="00C723A8" w:rsidRDefault="00C723A8" w:rsidP="00C723A8">
      <w:pPr>
        <w:pStyle w:val="Regular"/>
      </w:pPr>
      <w:r>
        <w:t>Medicare has been reported as a payment source for basic care for (SP) for [READ BILLING PERIOD ABOVE], but I have not recorded any preceding hospital stays for (him/her).</w:t>
      </w:r>
      <w:r>
        <w:br/>
      </w:r>
      <w:r>
        <w:br/>
        <w:t>Please tell me why Medicare paid for (SP) during this billing period.</w:t>
      </w:r>
    </w:p>
    <w:p w:rsidR="00C723A8" w:rsidRDefault="00C723A8" w:rsidP="00C723A8">
      <w:pPr>
        <w:pStyle w:val="Regular"/>
      </w:pPr>
      <w:r>
        <w:t>RECORD VERBATIM BELOW.  IF NECESSARY, BACK UP TO CORRECT.</w:t>
      </w:r>
      <w:r>
        <w:br/>
      </w:r>
      <w:r>
        <w:br/>
        <w:t>IF HOSPITAL STAY IS REPORTED, RECORD DATES OF STAY BELOW.</w:t>
      </w:r>
    </w:p>
    <w:p w:rsidR="00C723A8" w:rsidRDefault="00C723A8" w:rsidP="00C723A8">
      <w:pPr>
        <w:pStyle w:val="SubHead"/>
      </w:pPr>
      <w:r>
        <w:t>Field 1: VEXPTXTB</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BOX EX8B2</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EX21BFLG</w:t>
            </w:r>
          </w:p>
        </w:tc>
        <w:tc>
          <w:tcPr>
            <w:tcW w:w="2500" w:type="pct"/>
            <w:shd w:val="clear" w:color="auto" w:fill="auto"/>
          </w:tcPr>
          <w:p w:rsidR="00C723A8" w:rsidRDefault="00C723A8" w:rsidP="00C723A8">
            <w:pPr>
              <w:pStyle w:val="Regular"/>
            </w:pPr>
            <w:r>
              <w:t>PERS.EX21BFLG = current round</w:t>
            </w:r>
          </w:p>
        </w:tc>
      </w:tr>
    </w:tbl>
    <w:p w:rsidR="00C723A8" w:rsidRDefault="00C723A8" w:rsidP="00C723A8">
      <w:pPr>
        <w:pStyle w:val="Regular"/>
      </w:pPr>
    </w:p>
    <w:p w:rsidR="00C723A8" w:rsidRDefault="00C723A8" w:rsidP="00C723A8">
      <w:pPr>
        <w:pStyle w:val="Field"/>
      </w:pPr>
      <w:r>
        <w:t>Design Notes</w:t>
      </w:r>
    </w:p>
    <w:p w:rsidR="00C723A8" w:rsidRDefault="00C723A8" w:rsidP="00C723A8">
      <w:pPr>
        <w:pStyle w:val="Regular"/>
      </w:pPr>
      <w:r>
        <w:t xml:space="preserve">Store on </w:t>
      </w:r>
      <w:proofErr w:type="spellStart"/>
      <w:r>
        <w:t>bEX</w:t>
      </w:r>
      <w:proofErr w:type="spellEnd"/>
      <w:r>
        <w:t>.</w:t>
      </w:r>
    </w:p>
    <w:p w:rsidR="00C723A8" w:rsidRDefault="00C723A8" w:rsidP="00C723A8">
      <w:pPr>
        <w:pStyle w:val="Regular"/>
        <w:sectPr w:rsidR="00C723A8">
          <w:headerReference w:type="default" r:id="rId170"/>
          <w:pgSz w:w="12240" w:h="15840"/>
          <w:pgMar w:top="1440" w:right="1440" w:bottom="1440" w:left="1440" w:header="720" w:footer="720" w:gutter="0"/>
          <w:cols w:space="720"/>
          <w:docGrid w:linePitch="360"/>
        </w:sectPr>
      </w:pPr>
    </w:p>
    <w:p w:rsidR="00C723A8" w:rsidRDefault="00C723A8" w:rsidP="00C723A8">
      <w:pPr>
        <w:pStyle w:val="Heading1"/>
      </w:pPr>
      <w:r>
        <w:lastRenderedPageBreak/>
        <w:t>BOX EX8B2</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BPER.BASICAMT = DK, RF OR BPER.BASICPAY = DK OR ((BASICPAY &gt;= BASICAMT*0.9) AND (BASICPAY &lt;= BASICAMT*1.1)) OR (MEDICAID IS A SOURCE OF PAYMENT AND (BASICPAY &gt;= BASICAMT*0.7) AND (BASICPAY &lt;= BASICAMT*1.1)) OR (A WRITE-OFF WAS PREVIOUSLY REPORTED AND EX22B2 - BAS10PCT  WAS ASKED THIS ROUND AND (BASICPAY &gt;= BASICAMT*0.7) AND (BASICPAY &lt;= BASICAMT*1.1)), GO TO BOX EX9B2.</w:t>
      </w:r>
    </w:p>
    <w:p w:rsidR="00C723A8" w:rsidRDefault="00C723A8" w:rsidP="00C723A8">
      <w:pPr>
        <w:pStyle w:val="Regular"/>
      </w:pPr>
      <w:r>
        <w:t>ELSE GO TO EX22B2 - BAS10PCT.</w:t>
      </w:r>
    </w:p>
    <w:p w:rsidR="00C723A8" w:rsidRDefault="00C723A8" w:rsidP="00C723A8">
      <w:pPr>
        <w:pStyle w:val="Regular"/>
        <w:sectPr w:rsidR="00C723A8">
          <w:headerReference w:type="default" r:id="rId171"/>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EX22B2</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There seems to be a difference between what (FACILITY) billed between (BP START DATE) and (BP END DATE) and the payments received.  The total amount billed I have entered for this billing period is (TOTAL AMOUNT BILLED FOR THIS BILLING PERIOD) and the total payments for the period are (SUM OF EX21 PAYMENTS).  Why is that?</w:t>
      </w:r>
    </w:p>
    <w:p w:rsidR="00C723A8" w:rsidRDefault="00C723A8" w:rsidP="00C723A8">
      <w:pPr>
        <w:pStyle w:val="Regular"/>
      </w:pPr>
      <w:r>
        <w:t>PRESS F1 FOR DEFINITION OF "MEDICAID WRITE-OFF".</w:t>
      </w:r>
    </w:p>
    <w:p w:rsidR="00C723A8" w:rsidRDefault="00C723A8" w:rsidP="00C723A8">
      <w:pPr>
        <w:pStyle w:val="SubHead"/>
      </w:pPr>
      <w:r>
        <w:t>Field 1: BAS10PCT</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MEDICAID WRITE-OFF/ADJUSTMENT</w:t>
            </w:r>
          </w:p>
        </w:tc>
        <w:tc>
          <w:tcPr>
            <w:tcW w:w="2138" w:type="pct"/>
            <w:shd w:val="clear" w:color="auto" w:fill="auto"/>
          </w:tcPr>
          <w:p w:rsidR="00C723A8" w:rsidRDefault="00C723A8" w:rsidP="00C723A8">
            <w:pPr>
              <w:pStyle w:val="Regular"/>
            </w:pPr>
            <w:r>
              <w:t>BOX EX9B2</w:t>
            </w:r>
          </w:p>
        </w:tc>
      </w:tr>
      <w:tr w:rsidR="00C723A8" w:rsidTr="00C723A8">
        <w:trPr>
          <w:cantSplit/>
        </w:trPr>
        <w:tc>
          <w:tcPr>
            <w:tcW w:w="723" w:type="pct"/>
            <w:shd w:val="clear" w:color="auto" w:fill="auto"/>
          </w:tcPr>
          <w:p w:rsidR="00C723A8" w:rsidRDefault="00C723A8" w:rsidP="00C723A8">
            <w:pPr>
              <w:pStyle w:val="Regular"/>
            </w:pPr>
            <w:r>
              <w:t>2</w:t>
            </w:r>
          </w:p>
        </w:tc>
        <w:tc>
          <w:tcPr>
            <w:tcW w:w="2138" w:type="pct"/>
            <w:shd w:val="clear" w:color="auto" w:fill="auto"/>
          </w:tcPr>
          <w:p w:rsidR="00C723A8" w:rsidRDefault="00C723A8" w:rsidP="00C723A8">
            <w:pPr>
              <w:pStyle w:val="Regular"/>
            </w:pPr>
            <w:r>
              <w:t>OTHER WRITE-OFF/ADJUSTMENT</w:t>
            </w:r>
          </w:p>
        </w:tc>
        <w:tc>
          <w:tcPr>
            <w:tcW w:w="2138" w:type="pct"/>
            <w:shd w:val="clear" w:color="auto" w:fill="auto"/>
          </w:tcPr>
          <w:p w:rsidR="00C723A8" w:rsidRDefault="00C723A8" w:rsidP="00C723A8">
            <w:pPr>
              <w:pStyle w:val="Regular"/>
            </w:pPr>
            <w:r>
              <w:t>BOX EX9B2</w:t>
            </w:r>
          </w:p>
        </w:tc>
      </w:tr>
      <w:tr w:rsidR="00C723A8" w:rsidTr="00C723A8">
        <w:trPr>
          <w:cantSplit/>
        </w:trPr>
        <w:tc>
          <w:tcPr>
            <w:tcW w:w="723" w:type="pct"/>
            <w:shd w:val="clear" w:color="auto" w:fill="auto"/>
          </w:tcPr>
          <w:p w:rsidR="00C723A8" w:rsidRDefault="00C723A8" w:rsidP="00C723A8">
            <w:pPr>
              <w:pStyle w:val="Regular"/>
            </w:pPr>
            <w:r>
              <w:t>91</w:t>
            </w:r>
          </w:p>
        </w:tc>
        <w:tc>
          <w:tcPr>
            <w:tcW w:w="2138" w:type="pct"/>
            <w:shd w:val="clear" w:color="auto" w:fill="auto"/>
          </w:tcPr>
          <w:p w:rsidR="00C723A8" w:rsidRDefault="00C723A8" w:rsidP="00C723A8">
            <w:pPr>
              <w:pStyle w:val="Regular"/>
            </w:pPr>
            <w:r>
              <w:t>OTHER</w:t>
            </w:r>
          </w:p>
        </w:tc>
        <w:tc>
          <w:tcPr>
            <w:tcW w:w="2138" w:type="pct"/>
            <w:shd w:val="clear" w:color="auto" w:fill="auto"/>
          </w:tcPr>
          <w:p w:rsidR="00C723A8" w:rsidRDefault="00C723A8" w:rsidP="00C723A8">
            <w:pPr>
              <w:pStyle w:val="Regular"/>
            </w:pPr>
            <w:r>
              <w:t>EX22B2 - BAS10POS</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BOX EX9B2</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BOX EX9B2</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Field 2: BAS10POS</w:t>
      </w:r>
    </w:p>
    <w:p w:rsidR="00C723A8" w:rsidRDefault="00C723A8" w:rsidP="00C723A8">
      <w:pPr>
        <w:pStyle w:val="ItemText"/>
      </w:pPr>
      <w:r>
        <w:t>OTHER (SPECIFY)</w:t>
      </w:r>
    </w:p>
    <w:p w:rsidR="00C723A8" w:rsidRDefault="00C723A8" w:rsidP="00C723A8">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BOX EX9B2</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lastRenderedPageBreak/>
        <w:t>Other Programming Instructions</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BAS10FLG</w:t>
            </w:r>
          </w:p>
        </w:tc>
        <w:tc>
          <w:tcPr>
            <w:tcW w:w="2500" w:type="pct"/>
            <w:shd w:val="clear" w:color="auto" w:fill="auto"/>
          </w:tcPr>
          <w:p w:rsidR="00C723A8" w:rsidRDefault="00C723A8" w:rsidP="00C723A8">
            <w:pPr>
              <w:pStyle w:val="Regular"/>
            </w:pPr>
            <w:r>
              <w:t>PERS.BAS10FLG = BPER.BPERRNDC</w:t>
            </w:r>
          </w:p>
        </w:tc>
      </w:tr>
      <w:tr w:rsidR="00C723A8" w:rsidTr="00C723A8">
        <w:trPr>
          <w:cantSplit/>
        </w:trPr>
        <w:tc>
          <w:tcPr>
            <w:tcW w:w="2500" w:type="pct"/>
            <w:shd w:val="clear" w:color="auto" w:fill="auto"/>
          </w:tcPr>
          <w:p w:rsidR="00C723A8" w:rsidRDefault="00C723A8" w:rsidP="00C723A8">
            <w:pPr>
              <w:pStyle w:val="Regular"/>
            </w:pPr>
            <w:r>
              <w:t>WRITEBAS</w:t>
            </w:r>
          </w:p>
        </w:tc>
        <w:tc>
          <w:tcPr>
            <w:tcW w:w="2500" w:type="pct"/>
            <w:shd w:val="clear" w:color="auto" w:fill="auto"/>
          </w:tcPr>
          <w:p w:rsidR="00C723A8" w:rsidRDefault="00C723A8" w:rsidP="00C723A8">
            <w:pPr>
              <w:pStyle w:val="Regular"/>
            </w:pPr>
            <w:r>
              <w:t>If EX22B2-BAS10PCT = 1/</w:t>
            </w:r>
            <w:proofErr w:type="spellStart"/>
            <w:r>
              <w:t>MedicaidWriteOff</w:t>
            </w:r>
            <w:proofErr w:type="spellEnd"/>
            <w:r>
              <w:t xml:space="preserve"> or 2/</w:t>
            </w:r>
            <w:proofErr w:type="spellStart"/>
            <w:r>
              <w:t>OtherWriteOff</w:t>
            </w:r>
            <w:proofErr w:type="spellEnd"/>
            <w:r>
              <w:t>, then PERS.WRITEBAS = 1/Indicated.</w:t>
            </w:r>
          </w:p>
        </w:tc>
      </w:tr>
    </w:tbl>
    <w:p w:rsidR="00C723A8" w:rsidRDefault="00C723A8" w:rsidP="00C723A8">
      <w:pPr>
        <w:pStyle w:val="Regular"/>
      </w:pPr>
    </w:p>
    <w:p w:rsidR="00C723A8" w:rsidRDefault="00C723A8" w:rsidP="00C723A8">
      <w:pPr>
        <w:pStyle w:val="Regular"/>
        <w:sectPr w:rsidR="00C723A8">
          <w:headerReference w:type="default" r:id="rId172"/>
          <w:pgSz w:w="12240" w:h="15840"/>
          <w:pgMar w:top="1440" w:right="1440" w:bottom="1440" w:left="1440" w:header="720" w:footer="720" w:gutter="0"/>
          <w:cols w:space="720"/>
          <w:docGrid w:linePitch="360"/>
        </w:sectPr>
      </w:pPr>
    </w:p>
    <w:p w:rsidR="00C723A8" w:rsidRDefault="00C723A8" w:rsidP="00C723A8">
      <w:pPr>
        <w:pStyle w:val="Heading1"/>
      </w:pPr>
      <w:r>
        <w:lastRenderedPageBreak/>
        <w:t>BOX EX9B2</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(MEDICAID IS IDENTIFIED AS A PAYMENT SOURCE AND FACILITY IS NOT MEDICAID CERTIFIED AND FACILITY HAS NEVER CONFIRMED), GO TO EX23A1B2 - EX23A1B2C.</w:t>
      </w:r>
    </w:p>
    <w:p w:rsidR="00C723A8" w:rsidRDefault="00C723A8" w:rsidP="00C723A8">
      <w:pPr>
        <w:pStyle w:val="Regular"/>
      </w:pPr>
      <w:r>
        <w:t>ELSE GO TO BOX EX9AAB2.</w:t>
      </w:r>
    </w:p>
    <w:p w:rsidR="00C723A8" w:rsidRDefault="00C723A8" w:rsidP="00C723A8">
      <w:pPr>
        <w:pStyle w:val="Regular"/>
        <w:sectPr w:rsidR="00C723A8">
          <w:headerReference w:type="default" r:id="rId173"/>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EX23A1B2</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 xml:space="preserve">I seem to have recorded some discrepant information.  Earlier, I recorded that (FACILITY) is not certified by Medicaid but I have identified Medicaid as a payment source.  </w:t>
      </w:r>
      <w:r>
        <w:br/>
      </w:r>
      <w:r>
        <w:br/>
        <w:t>Is Medicaid indeed paying for (SP)'s care?</w:t>
      </w:r>
    </w:p>
    <w:p w:rsidR="00C723A8" w:rsidRDefault="00C723A8" w:rsidP="00C723A8">
      <w:pPr>
        <w:pStyle w:val="Regular"/>
      </w:pPr>
      <w:r>
        <w:t>IF YES, PRESS '1' TO CONTINUE.</w:t>
      </w:r>
      <w:r>
        <w:br/>
      </w:r>
      <w:r>
        <w:br/>
        <w:t>IF NO, BACK UP TO MAKE APPROPRIATE CORRECTIONS.</w:t>
      </w:r>
    </w:p>
    <w:p w:rsidR="00C723A8" w:rsidRDefault="00C723A8" w:rsidP="00C723A8">
      <w:pPr>
        <w:pStyle w:val="SubHead"/>
      </w:pPr>
      <w:r>
        <w:t>Field 1: EX23A1B2C</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CONTINUE</w:t>
            </w:r>
          </w:p>
        </w:tc>
        <w:tc>
          <w:tcPr>
            <w:tcW w:w="2138" w:type="pct"/>
            <w:shd w:val="clear" w:color="auto" w:fill="auto"/>
          </w:tcPr>
          <w:p w:rsidR="00C723A8" w:rsidRDefault="00C723A8" w:rsidP="00C723A8">
            <w:pPr>
              <w:pStyle w:val="Regular"/>
            </w:pPr>
            <w:r>
              <w:t>BOX EX9AAB2</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EXFCAID</w:t>
            </w:r>
          </w:p>
        </w:tc>
        <w:tc>
          <w:tcPr>
            <w:tcW w:w="2500" w:type="pct"/>
            <w:shd w:val="clear" w:color="auto" w:fill="auto"/>
          </w:tcPr>
          <w:p w:rsidR="00C723A8" w:rsidRDefault="00C723A8" w:rsidP="00C723A8">
            <w:pPr>
              <w:pStyle w:val="Regular"/>
            </w:pPr>
            <w:r>
              <w:t>IF EX23A1B2 - EX23A1B2C = 1/Continue, then PERS.EXFCAID = current round</w:t>
            </w:r>
          </w:p>
        </w:tc>
      </w:tr>
    </w:tbl>
    <w:p w:rsidR="00C723A8" w:rsidRDefault="00C723A8" w:rsidP="00C723A8">
      <w:pPr>
        <w:pStyle w:val="Regular"/>
      </w:pPr>
    </w:p>
    <w:p w:rsidR="00C723A8" w:rsidRDefault="00C723A8" w:rsidP="00C723A8">
      <w:pPr>
        <w:pStyle w:val="Field"/>
      </w:pPr>
      <w:r>
        <w:t>Design Notes</w:t>
      </w:r>
    </w:p>
    <w:p w:rsidR="00C723A8" w:rsidRDefault="00C723A8" w:rsidP="00C723A8">
      <w:pPr>
        <w:pStyle w:val="Regular"/>
      </w:pPr>
      <w:r>
        <w:t xml:space="preserve">Store on </w:t>
      </w:r>
      <w:proofErr w:type="spellStart"/>
      <w:r>
        <w:t>bEX</w:t>
      </w:r>
      <w:proofErr w:type="spellEnd"/>
      <w:r>
        <w:t>.</w:t>
      </w:r>
    </w:p>
    <w:p w:rsidR="00C723A8" w:rsidRDefault="00C723A8" w:rsidP="00C723A8">
      <w:pPr>
        <w:pStyle w:val="Regular"/>
        <w:sectPr w:rsidR="00C723A8">
          <w:headerReference w:type="default" r:id="rId174"/>
          <w:pgSz w:w="12240" w:h="15840"/>
          <w:pgMar w:top="1440" w:right="1440" w:bottom="1440" w:left="1440" w:header="720" w:footer="720" w:gutter="0"/>
          <w:cols w:space="720"/>
          <w:docGrid w:linePitch="360"/>
        </w:sectPr>
      </w:pPr>
    </w:p>
    <w:p w:rsidR="00C723A8" w:rsidRDefault="00C723A8" w:rsidP="00C723A8">
      <w:pPr>
        <w:pStyle w:val="Heading1"/>
      </w:pPr>
      <w:r>
        <w:lastRenderedPageBreak/>
        <w:t>BOX EX9AAB2</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(MEDICARE IS IDENTIFIED AS A PAYMENT SOURCE AND FACILITY IS NOT MEDICARE CERTIFED AND FACILITY HAS NEVER CONFIRMED), GO TO EX23A2B2 - EX23A2B2C.</w:t>
      </w:r>
    </w:p>
    <w:p w:rsidR="00C723A8" w:rsidRDefault="00C723A8" w:rsidP="00C723A8">
      <w:pPr>
        <w:pStyle w:val="Regular"/>
      </w:pPr>
      <w:r>
        <w:t>ELSE GO TO BOX EX9AB2.</w:t>
      </w:r>
    </w:p>
    <w:p w:rsidR="00C723A8" w:rsidRDefault="00C723A8" w:rsidP="00C723A8">
      <w:pPr>
        <w:pStyle w:val="Regular"/>
        <w:sectPr w:rsidR="00C723A8">
          <w:headerReference w:type="default" r:id="rId175"/>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EX23A2B2</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 xml:space="preserve">I seem to have recorded some discrepant information.  Earlier, I recorded that (FACILITY) is not certified by Medicare but I have identified Medicare as a payment source.  </w:t>
      </w:r>
      <w:r>
        <w:br/>
      </w:r>
      <w:r>
        <w:br/>
        <w:t>Is Medicare indeed paying for (SP)'s care?</w:t>
      </w:r>
    </w:p>
    <w:p w:rsidR="00C723A8" w:rsidRDefault="00C723A8" w:rsidP="00C723A8">
      <w:pPr>
        <w:pStyle w:val="Regular"/>
      </w:pPr>
      <w:r>
        <w:t>IF YES, PRESS '1' TO CONTINUE.</w:t>
      </w:r>
      <w:r>
        <w:br/>
      </w:r>
      <w:r>
        <w:br/>
        <w:t>IF NO, BACK UP TO MAKE APPROPRIATE CORRECTIONS.</w:t>
      </w:r>
    </w:p>
    <w:p w:rsidR="00C723A8" w:rsidRDefault="00C723A8" w:rsidP="00C723A8">
      <w:pPr>
        <w:pStyle w:val="SubHead"/>
      </w:pPr>
      <w:r>
        <w:t>Field 1: EX23A2B2C</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CONTINUE</w:t>
            </w:r>
          </w:p>
        </w:tc>
        <w:tc>
          <w:tcPr>
            <w:tcW w:w="2138" w:type="pct"/>
            <w:shd w:val="clear" w:color="auto" w:fill="auto"/>
          </w:tcPr>
          <w:p w:rsidR="00C723A8" w:rsidRDefault="00C723A8" w:rsidP="00C723A8">
            <w:pPr>
              <w:pStyle w:val="Regular"/>
            </w:pPr>
            <w:r>
              <w:t>BOX EX9AB2</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EXFCARE</w:t>
            </w:r>
          </w:p>
        </w:tc>
        <w:tc>
          <w:tcPr>
            <w:tcW w:w="2500" w:type="pct"/>
            <w:shd w:val="clear" w:color="auto" w:fill="auto"/>
          </w:tcPr>
          <w:p w:rsidR="00C723A8" w:rsidRDefault="00C723A8" w:rsidP="00C723A8">
            <w:pPr>
              <w:pStyle w:val="Regular"/>
            </w:pPr>
            <w:r>
              <w:t>IF EX23A2B2 - EX23A2B2C = 1/Continue, then PERS.EXFCARE = current round</w:t>
            </w:r>
          </w:p>
        </w:tc>
      </w:tr>
    </w:tbl>
    <w:p w:rsidR="00C723A8" w:rsidRDefault="00C723A8" w:rsidP="00C723A8">
      <w:pPr>
        <w:pStyle w:val="Regular"/>
      </w:pPr>
    </w:p>
    <w:p w:rsidR="00C723A8" w:rsidRDefault="00C723A8" w:rsidP="00C723A8">
      <w:pPr>
        <w:pStyle w:val="Field"/>
      </w:pPr>
      <w:r>
        <w:t>Design Notes</w:t>
      </w:r>
    </w:p>
    <w:p w:rsidR="00C723A8" w:rsidRDefault="00C723A8" w:rsidP="00C723A8">
      <w:pPr>
        <w:pStyle w:val="Regular"/>
      </w:pPr>
      <w:r>
        <w:t xml:space="preserve">Store on </w:t>
      </w:r>
      <w:proofErr w:type="spellStart"/>
      <w:r>
        <w:t>bEX</w:t>
      </w:r>
      <w:proofErr w:type="spellEnd"/>
      <w:r>
        <w:t>.</w:t>
      </w:r>
    </w:p>
    <w:p w:rsidR="00C723A8" w:rsidRDefault="00C723A8" w:rsidP="00C723A8">
      <w:pPr>
        <w:pStyle w:val="Regular"/>
        <w:sectPr w:rsidR="00C723A8">
          <w:headerReference w:type="default" r:id="rId176"/>
          <w:pgSz w:w="12240" w:h="15840"/>
          <w:pgMar w:top="1440" w:right="1440" w:bottom="1440" w:left="1440" w:header="720" w:footer="720" w:gutter="0"/>
          <w:cols w:space="720"/>
          <w:docGrid w:linePitch="360"/>
        </w:sectPr>
      </w:pPr>
    </w:p>
    <w:p w:rsidR="00C723A8" w:rsidRDefault="00C723A8" w:rsidP="00C723A8">
      <w:pPr>
        <w:pStyle w:val="Heading1"/>
      </w:pPr>
      <w:r>
        <w:lastRenderedPageBreak/>
        <w:t>BOX EX9AB2</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(THIS IS THE FIRST TIME MEDICAID IS IDENTIFIED AS A PAYMENT SOURCE FOR AN SP WHOSE MEDICAID STATUS IN THIS ROUND IS "PENDING" OR WHOSE MEDICAID NUMBER IS UNKNOWN), GO TO EX23AB2 - ECAIDNUM.</w:t>
      </w:r>
    </w:p>
    <w:p w:rsidR="00C723A8" w:rsidRDefault="00C723A8" w:rsidP="00C723A8">
      <w:pPr>
        <w:pStyle w:val="Regular"/>
      </w:pPr>
      <w:r>
        <w:t>ELSE GO TO BOX EX11B2.</w:t>
      </w:r>
    </w:p>
    <w:p w:rsidR="00C723A8" w:rsidRDefault="00C723A8" w:rsidP="00C723A8">
      <w:pPr>
        <w:pStyle w:val="Regular"/>
        <w:sectPr w:rsidR="00C723A8">
          <w:headerReference w:type="default" r:id="rId177"/>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EX23AB2</w:t>
      </w:r>
      <w:r>
        <w:tab/>
      </w:r>
      <w:r w:rsidRPr="00C723A8">
        <w:rPr>
          <w:rFonts w:eastAsiaTheme="minorHAnsi"/>
          <w:b w:val="0"/>
          <w:bCs w:val="0"/>
          <w:sz w:val="22"/>
          <w:szCs w:val="22"/>
        </w:rPr>
        <w:t>Text</w:t>
      </w:r>
    </w:p>
    <w:p w:rsidR="00C723A8" w:rsidRDefault="00C723A8" w:rsidP="00C723A8"/>
    <w:p w:rsidR="00C723A8" w:rsidRDefault="00C723A8" w:rsidP="00C723A8">
      <w:pPr>
        <w:pStyle w:val="SubHead"/>
      </w:pPr>
      <w:r>
        <w:t>Question Text</w:t>
      </w:r>
    </w:p>
    <w:p w:rsidR="00C723A8" w:rsidRDefault="00C723A8" w:rsidP="00C723A8">
      <w:pPr>
        <w:pStyle w:val="Regular"/>
      </w:pPr>
      <w:r>
        <w:t>Please tell me (SP)'s [(PREFERRED NAME(S) FOR MEDICAID)/MEDICAID]  ID number.</w:t>
      </w:r>
    </w:p>
    <w:p w:rsidR="00C723A8" w:rsidRDefault="00C723A8" w:rsidP="00C723A8">
      <w:pPr>
        <w:pStyle w:val="SubHead"/>
      </w:pPr>
      <w:r>
        <w:t>Field 1: ECAIDNUM</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EX23BB2 - ECAIDVR1</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BOX EX10B2</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BOX EX10B2</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ECAIDNM</w:t>
            </w:r>
          </w:p>
        </w:tc>
        <w:tc>
          <w:tcPr>
            <w:tcW w:w="2500" w:type="pct"/>
            <w:shd w:val="clear" w:color="auto" w:fill="auto"/>
          </w:tcPr>
          <w:p w:rsidR="00C723A8" w:rsidRDefault="00C723A8" w:rsidP="00C723A8">
            <w:pPr>
              <w:pStyle w:val="Regular"/>
            </w:pPr>
            <w:r>
              <w:t>PERS.ECAIDNM = EX23AB2-ECAIDNUM</w:t>
            </w:r>
          </w:p>
        </w:tc>
      </w:tr>
    </w:tbl>
    <w:p w:rsidR="00C723A8" w:rsidRDefault="00C723A8" w:rsidP="00C723A8">
      <w:pPr>
        <w:pStyle w:val="Regular"/>
      </w:pPr>
    </w:p>
    <w:p w:rsidR="00C723A8" w:rsidRDefault="00C723A8" w:rsidP="00C723A8">
      <w:pPr>
        <w:pStyle w:val="Field"/>
      </w:pPr>
      <w:r>
        <w:t>Design Notes</w:t>
      </w:r>
    </w:p>
    <w:p w:rsidR="00C723A8" w:rsidRDefault="00C723A8" w:rsidP="00C723A8">
      <w:pPr>
        <w:pStyle w:val="Regular"/>
      </w:pPr>
      <w:r>
        <w:t xml:space="preserve">Store on </w:t>
      </w:r>
      <w:proofErr w:type="spellStart"/>
      <w:r>
        <w:t>bEX</w:t>
      </w:r>
      <w:proofErr w:type="spellEnd"/>
      <w:r>
        <w:t>.</w:t>
      </w:r>
    </w:p>
    <w:p w:rsidR="00C723A8" w:rsidRDefault="00C723A8" w:rsidP="00C723A8">
      <w:pPr>
        <w:pStyle w:val="Regular"/>
        <w:sectPr w:rsidR="00C723A8">
          <w:headerReference w:type="default" r:id="rId178"/>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EX23BB2</w:t>
      </w:r>
      <w:r>
        <w:tab/>
      </w:r>
      <w:r w:rsidRPr="00C723A8">
        <w:rPr>
          <w:rFonts w:eastAsiaTheme="minorHAnsi"/>
          <w:b w:val="0"/>
          <w:bCs w:val="0"/>
          <w:sz w:val="22"/>
          <w:szCs w:val="22"/>
        </w:rPr>
        <w:t>Yes/No</w:t>
      </w:r>
    </w:p>
    <w:p w:rsidR="00C723A8" w:rsidRDefault="00C723A8" w:rsidP="00C723A8"/>
    <w:p w:rsidR="00C723A8" w:rsidRDefault="00C723A8" w:rsidP="00C723A8">
      <w:pPr>
        <w:pStyle w:val="SubHead"/>
      </w:pPr>
      <w:r>
        <w:t>Question Text</w:t>
      </w:r>
    </w:p>
    <w:p w:rsidR="00C723A8" w:rsidRDefault="00C723A8" w:rsidP="00C723A8">
      <w:pPr>
        <w:pStyle w:val="Regular"/>
      </w:pPr>
      <w:r>
        <w:t>I'd like to verify the [(PREFERRED NAME(S) FOR MEDICAID)/MEDICAID] ID number that I have recorded.  I have entered (MEDICAID ID NUMBER).  Is this correct?</w:t>
      </w:r>
    </w:p>
    <w:p w:rsidR="00C723A8" w:rsidRDefault="00C723A8" w:rsidP="00C723A8">
      <w:pPr>
        <w:pStyle w:val="SubHead"/>
      </w:pPr>
      <w:r>
        <w:t>Field 1: ECAIDVR1</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0</w:t>
            </w:r>
          </w:p>
        </w:tc>
        <w:tc>
          <w:tcPr>
            <w:tcW w:w="2138" w:type="pct"/>
            <w:shd w:val="clear" w:color="auto" w:fill="auto"/>
          </w:tcPr>
          <w:p w:rsidR="00C723A8" w:rsidRDefault="00C723A8" w:rsidP="00C723A8">
            <w:pPr>
              <w:pStyle w:val="Regular"/>
            </w:pPr>
            <w:r>
              <w:t>NO</w:t>
            </w:r>
          </w:p>
        </w:tc>
        <w:tc>
          <w:tcPr>
            <w:tcW w:w="2138" w:type="pct"/>
            <w:shd w:val="clear" w:color="auto" w:fill="auto"/>
          </w:tcPr>
          <w:p w:rsidR="00C723A8" w:rsidRDefault="00C723A8" w:rsidP="00C723A8">
            <w:pPr>
              <w:pStyle w:val="Regular"/>
            </w:pPr>
            <w:r>
              <w:t>BOX EX10B2</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YES</w:t>
            </w:r>
          </w:p>
        </w:tc>
        <w:tc>
          <w:tcPr>
            <w:tcW w:w="2138" w:type="pct"/>
            <w:shd w:val="clear" w:color="auto" w:fill="auto"/>
          </w:tcPr>
          <w:p w:rsidR="00C723A8" w:rsidRDefault="00C723A8" w:rsidP="00C723A8">
            <w:pPr>
              <w:pStyle w:val="Regular"/>
            </w:pPr>
            <w:r>
              <w:t>BOX EX10B2</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BOX EX10B2</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BOX EX10B2</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Design Notes</w:t>
      </w:r>
    </w:p>
    <w:p w:rsidR="00C723A8" w:rsidRDefault="00C723A8" w:rsidP="00C723A8">
      <w:pPr>
        <w:pStyle w:val="Regular"/>
      </w:pPr>
      <w:r>
        <w:t xml:space="preserve">Store on </w:t>
      </w:r>
      <w:proofErr w:type="spellStart"/>
      <w:r>
        <w:t>bEX</w:t>
      </w:r>
      <w:proofErr w:type="spellEnd"/>
      <w:r>
        <w:t>.</w:t>
      </w:r>
    </w:p>
    <w:p w:rsidR="00C723A8" w:rsidRDefault="00C723A8" w:rsidP="00C723A8">
      <w:pPr>
        <w:pStyle w:val="Regular"/>
        <w:sectPr w:rsidR="00C723A8">
          <w:headerReference w:type="default" r:id="rId179"/>
          <w:pgSz w:w="12240" w:h="15840"/>
          <w:pgMar w:top="1440" w:right="1440" w:bottom="1440" w:left="1440" w:header="720" w:footer="720" w:gutter="0"/>
          <w:cols w:space="720"/>
          <w:docGrid w:linePitch="360"/>
        </w:sectPr>
      </w:pPr>
    </w:p>
    <w:p w:rsidR="00C723A8" w:rsidRDefault="00C723A8" w:rsidP="00C723A8">
      <w:pPr>
        <w:pStyle w:val="Heading1"/>
      </w:pPr>
      <w:r>
        <w:lastRenderedPageBreak/>
        <w:t>BOX EX10B2</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EX23AB2 - ECAIDNUM = DK, RF OR EX23BB2 - ECAIDVR1 = DK, RF, GO TO EX24AB2 - EX24AB2C.</w:t>
      </w:r>
    </w:p>
    <w:p w:rsidR="00C723A8" w:rsidRDefault="00C723A8" w:rsidP="00C723A8">
      <w:pPr>
        <w:pStyle w:val="Regular"/>
      </w:pPr>
      <w:r>
        <w:t>ELSE GO TO BOX EX11B2.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C723A8" w:rsidRPr="00C723A8" w:rsidTr="00C723A8">
        <w:trPr>
          <w:cantSplit/>
          <w:tblHeader/>
        </w:trPr>
        <w:tc>
          <w:tcPr>
            <w:tcW w:w="1554" w:type="pct"/>
            <w:shd w:val="clear" w:color="auto" w:fill="auto"/>
          </w:tcPr>
          <w:p w:rsidR="00C723A8" w:rsidRPr="00C723A8" w:rsidRDefault="00C723A8" w:rsidP="00C723A8">
            <w:pPr>
              <w:pStyle w:val="Regular"/>
              <w:keepNext/>
              <w:rPr>
                <w:b/>
              </w:rPr>
            </w:pPr>
            <w:r w:rsidRPr="00C723A8">
              <w:rPr>
                <w:b/>
              </w:rPr>
              <w:t>Variable Name</w:t>
            </w:r>
          </w:p>
        </w:tc>
        <w:tc>
          <w:tcPr>
            <w:tcW w:w="3446"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1554" w:type="pct"/>
            <w:shd w:val="clear" w:color="auto" w:fill="auto"/>
          </w:tcPr>
          <w:p w:rsidR="00C723A8" w:rsidRDefault="00C723A8" w:rsidP="00C723A8">
            <w:pPr>
              <w:pStyle w:val="Regular"/>
            </w:pPr>
            <w:r>
              <w:t>EXSPCAID</w:t>
            </w:r>
          </w:p>
        </w:tc>
        <w:tc>
          <w:tcPr>
            <w:tcW w:w="3446" w:type="pct"/>
            <w:shd w:val="clear" w:color="auto" w:fill="auto"/>
          </w:tcPr>
          <w:p w:rsidR="00C723A8" w:rsidRDefault="00C723A8" w:rsidP="00C723A8">
            <w:pPr>
              <w:pStyle w:val="Regular"/>
            </w:pPr>
            <w:r>
              <w:t>PERS.EXSPCAID = current round</w:t>
            </w:r>
          </w:p>
        </w:tc>
      </w:tr>
      <w:tr w:rsidR="00C723A8" w:rsidTr="00C723A8">
        <w:trPr>
          <w:cantSplit/>
        </w:trPr>
        <w:tc>
          <w:tcPr>
            <w:tcW w:w="1554" w:type="pct"/>
            <w:shd w:val="clear" w:color="auto" w:fill="auto"/>
          </w:tcPr>
          <w:p w:rsidR="00C723A8" w:rsidRDefault="00C723A8" w:rsidP="00C723A8">
            <w:pPr>
              <w:pStyle w:val="Regular"/>
            </w:pPr>
            <w:r>
              <w:t>MCAIDFLG</w:t>
            </w:r>
          </w:p>
        </w:tc>
        <w:tc>
          <w:tcPr>
            <w:tcW w:w="3446" w:type="pct"/>
            <w:shd w:val="clear" w:color="auto" w:fill="auto"/>
          </w:tcPr>
          <w:p w:rsidR="00C723A8" w:rsidRDefault="00C723A8" w:rsidP="00C723A8">
            <w:pPr>
              <w:pStyle w:val="Regular"/>
            </w:pPr>
            <w:r>
              <w:t>If PERS.ECAIDNM = RF, then PERS.MCAIDFLG = 1/</w:t>
            </w:r>
            <w:proofErr w:type="spellStart"/>
            <w:r>
              <w:t>RForNWK</w:t>
            </w:r>
            <w:proofErr w:type="spellEnd"/>
            <w:r>
              <w:br/>
              <w:t>Else if PERS.ECAIDNM = DK, then PERS.MCAIDFLG = 2/</w:t>
            </w:r>
            <w:proofErr w:type="spellStart"/>
            <w:r>
              <w:t>NumIsDK</w:t>
            </w:r>
            <w:proofErr w:type="spellEnd"/>
            <w:r>
              <w:br/>
              <w:t>Else if PERS.ECAIDNM &lt;&gt; EMPTY, NULL, then PERS.MCAIDFLG = 3/</w:t>
            </w:r>
            <w:proofErr w:type="spellStart"/>
            <w:r>
              <w:t>ValidNumber</w:t>
            </w:r>
            <w:proofErr w:type="spellEnd"/>
          </w:p>
        </w:tc>
      </w:tr>
    </w:tbl>
    <w:p w:rsidR="00C723A8" w:rsidRDefault="00C723A8" w:rsidP="00C723A8">
      <w:pPr>
        <w:pStyle w:val="Regular"/>
      </w:pPr>
    </w:p>
    <w:p w:rsidR="00C723A8" w:rsidRDefault="00C723A8" w:rsidP="00C723A8">
      <w:pPr>
        <w:pStyle w:val="Regular"/>
        <w:sectPr w:rsidR="00C723A8">
          <w:headerReference w:type="default" r:id="rId180"/>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EX24AB2</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 xml:space="preserve">Earlier, I recorded that (SP) was not a Medicaid recipient, but I have identified Medicaid as a source of payment.  </w:t>
      </w:r>
      <w:r>
        <w:br/>
      </w:r>
      <w:r>
        <w:br/>
        <w:t>Is Medicaid indeed paying for (SP)'s care?</w:t>
      </w:r>
    </w:p>
    <w:p w:rsidR="00C723A8" w:rsidRDefault="00C723A8" w:rsidP="00C723A8">
      <w:pPr>
        <w:pStyle w:val="Regular"/>
      </w:pPr>
      <w:r>
        <w:t>IF YES, PRESS '1' TO CONTINUE.</w:t>
      </w:r>
      <w:r>
        <w:br/>
      </w:r>
      <w:r>
        <w:br/>
        <w:t>IF NO, BACK UP TO MAKE APPROPRIATE CORRECTIONS.</w:t>
      </w:r>
    </w:p>
    <w:p w:rsidR="00C723A8" w:rsidRDefault="00C723A8" w:rsidP="00C723A8">
      <w:pPr>
        <w:pStyle w:val="SubHead"/>
      </w:pPr>
      <w:r>
        <w:t>Field 1: EX24AB2C</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CONTINUE</w:t>
            </w:r>
          </w:p>
        </w:tc>
        <w:tc>
          <w:tcPr>
            <w:tcW w:w="2138" w:type="pct"/>
            <w:shd w:val="clear" w:color="auto" w:fill="auto"/>
          </w:tcPr>
          <w:p w:rsidR="00C723A8" w:rsidRDefault="00C723A8" w:rsidP="00C723A8">
            <w:pPr>
              <w:pStyle w:val="Regular"/>
            </w:pPr>
            <w:r>
              <w:t>BOX EX11B2</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Design Notes</w:t>
      </w:r>
    </w:p>
    <w:p w:rsidR="00C723A8" w:rsidRDefault="00C723A8" w:rsidP="00C723A8">
      <w:pPr>
        <w:pStyle w:val="Regular"/>
      </w:pPr>
      <w:r>
        <w:t xml:space="preserve">Store on </w:t>
      </w:r>
      <w:proofErr w:type="spellStart"/>
      <w:r>
        <w:t>bEX</w:t>
      </w:r>
      <w:proofErr w:type="spellEnd"/>
      <w:r>
        <w:t>.</w:t>
      </w:r>
    </w:p>
    <w:p w:rsidR="00C723A8" w:rsidRDefault="00C723A8" w:rsidP="00C723A8">
      <w:pPr>
        <w:pStyle w:val="Regular"/>
        <w:sectPr w:rsidR="00C723A8">
          <w:headerReference w:type="default" r:id="rId181"/>
          <w:pgSz w:w="12240" w:h="15840"/>
          <w:pgMar w:top="1440" w:right="1440" w:bottom="1440" w:left="1440" w:header="720" w:footer="720" w:gutter="0"/>
          <w:cols w:space="720"/>
          <w:docGrid w:linePitch="360"/>
        </w:sectPr>
      </w:pPr>
    </w:p>
    <w:p w:rsidR="00C723A8" w:rsidRDefault="00C723A8" w:rsidP="00C723A8">
      <w:pPr>
        <w:pStyle w:val="Heading1"/>
      </w:pPr>
      <w:r>
        <w:lastRenderedPageBreak/>
        <w:t>BOX EX11B2</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MEDICAID IS NOT IDENTIFIED AS A PAYMENT SOURCE FOR THE CURRENT BILLING PERIOD BUT APPEARS IN THE PRECEDING BILLING PERIOD, GO TO EX25B2 - EX25B2C.</w:t>
      </w:r>
    </w:p>
    <w:p w:rsidR="00C723A8" w:rsidRDefault="00C723A8" w:rsidP="00C723A8">
      <w:pPr>
        <w:pStyle w:val="Regular"/>
      </w:pPr>
      <w:r>
        <w:t>ELSE GO TO BOX EX12B2.</w:t>
      </w:r>
    </w:p>
    <w:p w:rsidR="00C723A8" w:rsidRDefault="00C723A8" w:rsidP="00C723A8">
      <w:pPr>
        <w:pStyle w:val="Regular"/>
        <w:sectPr w:rsidR="00C723A8">
          <w:headerReference w:type="default" r:id="rId182"/>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EX25B2</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 xml:space="preserve">It seems that I might have made a mistake in identifying the various sources of payment for (SP)'s care.  Earlier, I recorded that (his/her) basic charges from a previous billing period were paid by Medicaid, and in this billing period, Medicaid is no longer a payment source.  </w:t>
      </w:r>
      <w:r>
        <w:br/>
      </w:r>
      <w:r>
        <w:br/>
        <w:t>Is Medicaid indeed no longer paying for (her/his) care?</w:t>
      </w:r>
    </w:p>
    <w:p w:rsidR="00C723A8" w:rsidRDefault="00C723A8" w:rsidP="00C723A8">
      <w:pPr>
        <w:pStyle w:val="Regular"/>
      </w:pPr>
      <w:r>
        <w:t>IF YES, PRESS '1' TO CONTINUE.</w:t>
      </w:r>
      <w:r>
        <w:br/>
      </w:r>
      <w:r>
        <w:br/>
        <w:t>IF NO, BACK UP TO MAKE APPROPRIATE CORRECTIONS.</w:t>
      </w:r>
    </w:p>
    <w:p w:rsidR="00C723A8" w:rsidRDefault="00C723A8" w:rsidP="00C723A8">
      <w:pPr>
        <w:pStyle w:val="SubHead"/>
      </w:pPr>
      <w:r>
        <w:t>Field 1: EX25B2C</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CONTINUE</w:t>
            </w:r>
          </w:p>
        </w:tc>
        <w:tc>
          <w:tcPr>
            <w:tcW w:w="2138" w:type="pct"/>
            <w:shd w:val="clear" w:color="auto" w:fill="auto"/>
          </w:tcPr>
          <w:p w:rsidR="00C723A8" w:rsidRDefault="00C723A8" w:rsidP="00C723A8">
            <w:pPr>
              <w:pStyle w:val="Regular"/>
            </w:pPr>
            <w:r>
              <w:t>BOX EX12B2</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EXBPCAID</w:t>
            </w:r>
          </w:p>
        </w:tc>
        <w:tc>
          <w:tcPr>
            <w:tcW w:w="2500" w:type="pct"/>
            <w:shd w:val="clear" w:color="auto" w:fill="auto"/>
          </w:tcPr>
          <w:p w:rsidR="00C723A8" w:rsidRDefault="00C723A8" w:rsidP="00C723A8">
            <w:pPr>
              <w:pStyle w:val="Regular"/>
            </w:pPr>
            <w:r>
              <w:t>IF EX25B2 - EX25B2C = 1/Continue, then EXBPCAID = 1/Indicated</w:t>
            </w:r>
          </w:p>
        </w:tc>
      </w:tr>
    </w:tbl>
    <w:p w:rsidR="00C723A8" w:rsidRDefault="00C723A8" w:rsidP="00C723A8">
      <w:pPr>
        <w:pStyle w:val="Regular"/>
      </w:pPr>
    </w:p>
    <w:p w:rsidR="00C723A8" w:rsidRDefault="00C723A8" w:rsidP="00C723A8">
      <w:pPr>
        <w:pStyle w:val="Regular"/>
        <w:sectPr w:rsidR="00C723A8">
          <w:headerReference w:type="default" r:id="rId183"/>
          <w:pgSz w:w="12240" w:h="15840"/>
          <w:pgMar w:top="1440" w:right="1440" w:bottom="1440" w:left="1440" w:header="720" w:footer="720" w:gutter="0"/>
          <w:cols w:space="720"/>
          <w:docGrid w:linePitch="360"/>
        </w:sectPr>
      </w:pPr>
    </w:p>
    <w:p w:rsidR="00C723A8" w:rsidRDefault="00C723A8" w:rsidP="00C723A8">
      <w:pPr>
        <w:pStyle w:val="Heading1"/>
      </w:pPr>
      <w:r>
        <w:lastRenderedPageBreak/>
        <w:t>BOX EX12B2</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MEDICARE IS IDENTIFIED AS A PAYMENT SOURCE AND THE AMOUNT PAID BY MEDICARE REPRESENTS LESS THAN 10 PERCENT OF THE TOTAL PAYMENTS RECEIVED FOR THE BILLING PERIOD, GO TO EX26B2 - CAREPRTB.</w:t>
      </w:r>
    </w:p>
    <w:p w:rsidR="00C723A8" w:rsidRDefault="00C723A8" w:rsidP="00C723A8">
      <w:pPr>
        <w:pStyle w:val="Regular"/>
      </w:pPr>
      <w:r>
        <w:t>ELSE GO TO BOX EX14B2.</w:t>
      </w:r>
    </w:p>
    <w:p w:rsidR="00C723A8" w:rsidRDefault="00C723A8" w:rsidP="00C723A8">
      <w:pPr>
        <w:pStyle w:val="Regular"/>
        <w:sectPr w:rsidR="00C723A8">
          <w:headerReference w:type="default" r:id="rId184"/>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EX26B2</w:t>
      </w:r>
      <w:r>
        <w:tab/>
      </w:r>
      <w:r w:rsidRPr="00C723A8">
        <w:rPr>
          <w:rFonts w:eastAsiaTheme="minorHAnsi"/>
          <w:b w:val="0"/>
          <w:bCs w:val="0"/>
          <w:sz w:val="22"/>
          <w:szCs w:val="22"/>
        </w:rPr>
        <w:t>Yes/No</w:t>
      </w:r>
    </w:p>
    <w:p w:rsidR="00C723A8" w:rsidRDefault="00C723A8" w:rsidP="00C723A8"/>
    <w:p w:rsidR="00C723A8" w:rsidRDefault="00C723A8" w:rsidP="00C723A8">
      <w:pPr>
        <w:pStyle w:val="SubHead"/>
      </w:pPr>
      <w:r>
        <w:t>Question Text</w:t>
      </w:r>
    </w:p>
    <w:p w:rsidR="00C723A8" w:rsidRDefault="00C723A8" w:rsidP="00C723A8">
      <w:pPr>
        <w:pStyle w:val="Regular"/>
      </w:pPr>
      <w:r>
        <w:t>Medicare's payment for this billing period represents less than 10 percent of the total payments for basic care.  Is this Medicare payment a Part B payment?</w:t>
      </w:r>
    </w:p>
    <w:p w:rsidR="00C723A8" w:rsidRDefault="00C723A8" w:rsidP="00C723A8">
      <w:pPr>
        <w:pStyle w:val="Regular"/>
      </w:pPr>
      <w:r>
        <w:t>IF NECESSARY, BACK UP TO CORRECT PAYMENTS.</w:t>
      </w:r>
    </w:p>
    <w:p w:rsidR="00C723A8" w:rsidRDefault="00C723A8" w:rsidP="00C723A8">
      <w:pPr>
        <w:pStyle w:val="SubHead"/>
      </w:pPr>
      <w:r>
        <w:t>Field 1: CAREPRTB</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0</w:t>
            </w:r>
          </w:p>
        </w:tc>
        <w:tc>
          <w:tcPr>
            <w:tcW w:w="2138" w:type="pct"/>
            <w:shd w:val="clear" w:color="auto" w:fill="auto"/>
          </w:tcPr>
          <w:p w:rsidR="00C723A8" w:rsidRDefault="00C723A8" w:rsidP="00C723A8">
            <w:pPr>
              <w:pStyle w:val="Regular"/>
            </w:pPr>
            <w:r>
              <w:t>NO</w:t>
            </w:r>
          </w:p>
        </w:tc>
        <w:tc>
          <w:tcPr>
            <w:tcW w:w="2138" w:type="pct"/>
            <w:shd w:val="clear" w:color="auto" w:fill="auto"/>
          </w:tcPr>
          <w:p w:rsidR="00C723A8" w:rsidRDefault="00C723A8" w:rsidP="00C723A8">
            <w:pPr>
              <w:pStyle w:val="Regular"/>
            </w:pPr>
            <w:r>
              <w:t>EX27B2 - VBPETXTE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YES</w:t>
            </w:r>
          </w:p>
        </w:tc>
        <w:tc>
          <w:tcPr>
            <w:tcW w:w="2138" w:type="pct"/>
            <w:shd w:val="clear" w:color="auto" w:fill="auto"/>
          </w:tcPr>
          <w:p w:rsidR="00C723A8" w:rsidRDefault="00C723A8" w:rsidP="00C723A8">
            <w:pPr>
              <w:pStyle w:val="Regular"/>
            </w:pPr>
            <w:r>
              <w:t>BOX EX14B2</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EX27B2 - VBPETXTE</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BOX EX14B2</w:t>
            </w:r>
          </w:p>
        </w:tc>
      </w:tr>
    </w:tbl>
    <w:p w:rsidR="00C723A8" w:rsidRDefault="00C723A8" w:rsidP="00C723A8">
      <w:pPr>
        <w:pStyle w:val="Regular"/>
      </w:pPr>
    </w:p>
    <w:p w:rsidR="00C723A8" w:rsidRDefault="00C723A8" w:rsidP="00C723A8">
      <w:pPr>
        <w:pStyle w:val="Regular"/>
      </w:pPr>
    </w:p>
    <w:p w:rsidR="00C723A8" w:rsidRDefault="00C723A8" w:rsidP="00C723A8">
      <w:pPr>
        <w:pStyle w:val="Regular"/>
        <w:sectPr w:rsidR="00C723A8">
          <w:headerReference w:type="default" r:id="rId185"/>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EX27B2</w:t>
      </w:r>
      <w:r>
        <w:tab/>
      </w:r>
      <w:r w:rsidRPr="00C723A8">
        <w:rPr>
          <w:rFonts w:eastAsiaTheme="minorHAnsi"/>
          <w:b w:val="0"/>
          <w:bCs w:val="0"/>
          <w:sz w:val="22"/>
          <w:szCs w:val="22"/>
        </w:rPr>
        <w:t>Verbatim Text</w:t>
      </w:r>
    </w:p>
    <w:p w:rsidR="00C723A8" w:rsidRDefault="00C723A8" w:rsidP="00C723A8"/>
    <w:p w:rsidR="00C723A8" w:rsidRDefault="00C723A8" w:rsidP="00C723A8">
      <w:pPr>
        <w:pStyle w:val="SubHead"/>
      </w:pPr>
      <w:r>
        <w:t>Question Text</w:t>
      </w:r>
    </w:p>
    <w:p w:rsidR="00C723A8" w:rsidRDefault="00C723A8" w:rsidP="00C723A8">
      <w:pPr>
        <w:pStyle w:val="Regular"/>
      </w:pPr>
      <w:r>
        <w:t>Can you tell me why the Medicare payment is so small?</w:t>
      </w:r>
    </w:p>
    <w:p w:rsidR="00C723A8" w:rsidRDefault="00C723A8" w:rsidP="00C723A8">
      <w:pPr>
        <w:pStyle w:val="Regular"/>
      </w:pPr>
      <w:r>
        <w:t>RECORD VERBATIM BELOW.  IF NECESSARY, BACK UP TO CORRECT PAYMENTS.</w:t>
      </w:r>
    </w:p>
    <w:p w:rsidR="00C723A8" w:rsidRDefault="00C723A8" w:rsidP="00C723A8">
      <w:pPr>
        <w:pStyle w:val="SubHead"/>
      </w:pPr>
      <w:r>
        <w:t>Field 1: VBPETXTE</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BOX EX14B2</w:t>
            </w:r>
          </w:p>
        </w:tc>
      </w:tr>
    </w:tbl>
    <w:p w:rsidR="00C723A8" w:rsidRDefault="00C723A8" w:rsidP="00C723A8">
      <w:pPr>
        <w:pStyle w:val="Regular"/>
      </w:pPr>
    </w:p>
    <w:p w:rsidR="00C723A8" w:rsidRDefault="00C723A8" w:rsidP="00C723A8">
      <w:pPr>
        <w:pStyle w:val="Regular"/>
      </w:pPr>
    </w:p>
    <w:p w:rsidR="00C723A8" w:rsidRDefault="00C723A8" w:rsidP="00C723A8">
      <w:pPr>
        <w:pStyle w:val="Regular"/>
        <w:sectPr w:rsidR="00C723A8">
          <w:headerReference w:type="default" r:id="rId186"/>
          <w:pgSz w:w="12240" w:h="15840"/>
          <w:pgMar w:top="1440" w:right="1440" w:bottom="1440" w:left="1440" w:header="720" w:footer="720" w:gutter="0"/>
          <w:cols w:space="720"/>
          <w:docGrid w:linePitch="360"/>
        </w:sectPr>
      </w:pPr>
    </w:p>
    <w:p w:rsidR="00C723A8" w:rsidRDefault="00C723A8" w:rsidP="00C723A8">
      <w:pPr>
        <w:pStyle w:val="Heading1"/>
      </w:pPr>
      <w:r>
        <w:lastRenderedPageBreak/>
        <w:t>BOX EX14B2</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SP HAS ANY ANCILLARY CHARGES BETWEEN THE BILLING PERIOD START DATE AND THE BILLING PERIOD END DATE, GO TO EX28B2 - RECDANCP.</w:t>
      </w:r>
    </w:p>
    <w:p w:rsidR="00C723A8" w:rsidRDefault="00C723A8" w:rsidP="00C723A8">
      <w:pPr>
        <w:pStyle w:val="Regular"/>
      </w:pPr>
      <w:r>
        <w:t>ELSE GO TO EX33BB2 - EXBBKCT.</w:t>
      </w:r>
    </w:p>
    <w:p w:rsidR="00C723A8" w:rsidRDefault="00C723A8" w:rsidP="00C723A8">
      <w:pPr>
        <w:pStyle w:val="Regular"/>
        <w:sectPr w:rsidR="00C723A8">
          <w:headerReference w:type="default" r:id="rId187"/>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EX28B2</w:t>
      </w:r>
      <w:r>
        <w:tab/>
      </w:r>
      <w:r w:rsidRPr="00C723A8">
        <w:rPr>
          <w:rFonts w:eastAsiaTheme="minorHAnsi"/>
          <w:b w:val="0"/>
          <w:bCs w:val="0"/>
          <w:sz w:val="22"/>
          <w:szCs w:val="22"/>
        </w:rPr>
        <w:t>Yes/No</w:t>
      </w:r>
    </w:p>
    <w:p w:rsidR="00C723A8" w:rsidRDefault="00C723A8" w:rsidP="00C723A8"/>
    <w:p w:rsidR="00C723A8" w:rsidRDefault="00C723A8" w:rsidP="00C723A8">
      <w:pPr>
        <w:pStyle w:val="SubHead"/>
      </w:pPr>
      <w:r>
        <w:t>Question Text</w:t>
      </w:r>
    </w:p>
    <w:p w:rsidR="00C723A8" w:rsidRDefault="00C723A8" w:rsidP="00C723A8">
      <w:pPr>
        <w:pStyle w:val="Regular"/>
      </w:pPr>
      <w:r>
        <w:t>Have you received all the payments you expect to receive for (SP)'s ancillary services during the [READ BILLING PERIOD ABOVE] billing period?</w:t>
      </w:r>
    </w:p>
    <w:p w:rsidR="00C723A8" w:rsidRDefault="00C723A8" w:rsidP="00C723A8">
      <w:pPr>
        <w:pStyle w:val="SubHead"/>
      </w:pPr>
      <w:r>
        <w:t>Field 1: RECDANCP</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0</w:t>
            </w:r>
          </w:p>
        </w:tc>
        <w:tc>
          <w:tcPr>
            <w:tcW w:w="2138" w:type="pct"/>
            <w:shd w:val="clear" w:color="auto" w:fill="auto"/>
          </w:tcPr>
          <w:p w:rsidR="00C723A8" w:rsidRDefault="00C723A8" w:rsidP="00C723A8">
            <w:pPr>
              <w:pStyle w:val="Regular"/>
            </w:pPr>
            <w:r>
              <w:t>NO</w:t>
            </w:r>
          </w:p>
        </w:tc>
        <w:tc>
          <w:tcPr>
            <w:tcW w:w="2138" w:type="pct"/>
            <w:shd w:val="clear" w:color="auto" w:fill="auto"/>
          </w:tcPr>
          <w:p w:rsidR="00C723A8" w:rsidRDefault="00C723A8" w:rsidP="00C723A8">
            <w:pPr>
              <w:pStyle w:val="Regular"/>
            </w:pPr>
            <w:r>
              <w:t>EX33BB2 - EXBBKCT</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YES</w:t>
            </w:r>
          </w:p>
        </w:tc>
        <w:tc>
          <w:tcPr>
            <w:tcW w:w="2138" w:type="pct"/>
            <w:shd w:val="clear" w:color="auto" w:fill="auto"/>
          </w:tcPr>
          <w:p w:rsidR="00C723A8" w:rsidRDefault="00C723A8" w:rsidP="00C723A8">
            <w:pPr>
              <w:pStyle w:val="Regular"/>
            </w:pPr>
            <w:r>
              <w:t>EX29AAB2 - ADDSOP2</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Design Notes</w:t>
      </w:r>
    </w:p>
    <w:p w:rsidR="00C723A8" w:rsidRDefault="00C723A8" w:rsidP="00C723A8">
      <w:pPr>
        <w:pStyle w:val="Regular"/>
      </w:pPr>
      <w:r>
        <w:t>Store on BPRO.</w:t>
      </w:r>
    </w:p>
    <w:p w:rsidR="00C723A8" w:rsidRDefault="00C723A8" w:rsidP="00C723A8">
      <w:pPr>
        <w:pStyle w:val="Regular"/>
        <w:sectPr w:rsidR="00C723A8">
          <w:headerReference w:type="default" r:id="rId188"/>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EX29AAB2</w:t>
      </w:r>
      <w:r>
        <w:tab/>
      </w:r>
      <w:r w:rsidRPr="00C723A8">
        <w:rPr>
          <w:rFonts w:eastAsiaTheme="minorHAnsi"/>
          <w:b w:val="0"/>
          <w:bCs w:val="0"/>
          <w:sz w:val="22"/>
          <w:szCs w:val="22"/>
        </w:rPr>
        <w:t>Yes/No</w:t>
      </w:r>
    </w:p>
    <w:p w:rsidR="00C723A8" w:rsidRDefault="00C723A8" w:rsidP="00C723A8"/>
    <w:p w:rsidR="00C723A8" w:rsidRDefault="00C723A8" w:rsidP="00C723A8">
      <w:pPr>
        <w:pStyle w:val="SubHead"/>
      </w:pPr>
      <w:r>
        <w:t>Question Text</w:t>
      </w:r>
    </w:p>
    <w:p w:rsidR="00C723A8" w:rsidRDefault="00C723A8" w:rsidP="00C723A8">
      <w:pPr>
        <w:pStyle w:val="Regular"/>
      </w:pPr>
      <w:r>
        <w:t>Do you need to add any Source(s) of Payment for (SP)'s ancillary services for [READ BILLING PERIOD ABOVE]?</w:t>
      </w:r>
    </w:p>
    <w:p w:rsidR="00C723A8" w:rsidRDefault="00C723A8" w:rsidP="00C723A8">
      <w:pPr>
        <w:pStyle w:val="SubHead"/>
      </w:pPr>
      <w:r>
        <w:t>Field 1: ADDSOP2</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0</w:t>
            </w:r>
          </w:p>
        </w:tc>
        <w:tc>
          <w:tcPr>
            <w:tcW w:w="2138" w:type="pct"/>
            <w:shd w:val="clear" w:color="auto" w:fill="auto"/>
          </w:tcPr>
          <w:p w:rsidR="00C723A8" w:rsidRDefault="00C723A8" w:rsidP="00C723A8">
            <w:pPr>
              <w:pStyle w:val="Regular"/>
            </w:pPr>
            <w:r>
              <w:t>NO</w:t>
            </w:r>
          </w:p>
        </w:tc>
        <w:tc>
          <w:tcPr>
            <w:tcW w:w="2138" w:type="pct"/>
            <w:shd w:val="clear" w:color="auto" w:fill="auto"/>
          </w:tcPr>
          <w:p w:rsidR="00C723A8" w:rsidRDefault="00C723A8" w:rsidP="00C723A8">
            <w:pPr>
              <w:pStyle w:val="Regular"/>
            </w:pPr>
            <w:r>
              <w:t>EX29ACB2 - ANCRATE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YES</w:t>
            </w:r>
          </w:p>
        </w:tc>
        <w:tc>
          <w:tcPr>
            <w:tcW w:w="2138" w:type="pct"/>
            <w:shd w:val="clear" w:color="auto" w:fill="auto"/>
          </w:tcPr>
          <w:p w:rsidR="00C723A8" w:rsidRDefault="00C723A8" w:rsidP="00C723A8">
            <w:pPr>
              <w:pStyle w:val="Regular"/>
            </w:pPr>
            <w:r>
              <w:t>EX29ABB2 - PAYMPLN2</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Report Display</w:t>
      </w:r>
    </w:p>
    <w:p w:rsidR="00C723A8" w:rsidRDefault="00C723A8" w:rsidP="00C723A8">
      <w:pPr>
        <w:pStyle w:val="Regular"/>
      </w:pPr>
      <w:r>
        <w:t>Display report above question text:</w:t>
      </w:r>
      <w:r>
        <w:br/>
        <w:t># OF BILLED DAYS:  (EX9B2 - BILLDAYS)</w:t>
      </w:r>
      <w:r>
        <w:br/>
        <w:t>TOTAL BILLED:  $(TOTAL BILLED ANCILLARY)</w:t>
      </w:r>
      <w:r>
        <w:br/>
        <w:t>AMOUNT REMAINING:  $(AMOUNT REMAINING ANCILLARY)</w:t>
      </w:r>
      <w:r>
        <w:br/>
      </w:r>
      <w:r>
        <w:br/>
        <w:t>Display Sources of Payment in the following order:</w:t>
      </w:r>
      <w:r>
        <w:br/>
        <w:t>(1 = MEDICAID)</w:t>
      </w:r>
      <w:r>
        <w:br/>
        <w:t>2 = PRIVATE PAY OR SP/FAMILY INCOME</w:t>
      </w:r>
      <w:r>
        <w:br/>
        <w:t>(3 = SOCIAL SECURITY)</w:t>
      </w:r>
      <w:r>
        <w:br/>
        <w:t>(5 = PRIVATE INSURANCE)</w:t>
      </w:r>
      <w:r>
        <w:br/>
        <w:t>(6 = PENSION)</w:t>
      </w:r>
      <w:r>
        <w:br/>
        <w:t>7 = MEDICARE</w:t>
      </w:r>
      <w:r>
        <w:br/>
        <w:t>(8 = VA CONTRACT)</w:t>
      </w:r>
      <w:r>
        <w:br/>
        <w:t>(9 = HMO CONTRACT (SPECIFY))</w:t>
      </w:r>
      <w:r>
        <w:br/>
        <w:t>(10 = SUPPLEMENTAL SECURITY INCOME (SSI))</w:t>
      </w:r>
      <w:r>
        <w:br/>
        <w:t>(91 = OTHER)</w:t>
      </w:r>
      <w:r>
        <w:br/>
      </w:r>
      <w:r>
        <w:br/>
        <w:t>Display 1/MEDICAID if there is a current or previous round Medicaid payment or PERS.INCAID = 1/Yes or PERS.HCAIDNM &lt;&gt; DK, RF, EMPTY, NULL or a PAYM exists for this BPER.</w:t>
      </w:r>
      <w:r>
        <w:br/>
        <w:t xml:space="preserve">If PERS.GAPCOV = 1/Yes or PERS.LTCCOV = 1/Yes  or there is a current or previous round PRIVATE INSURANCE payment or a PAYM exists for this BPER, then display 5/PRIVATE </w:t>
      </w:r>
      <w:r>
        <w:lastRenderedPageBreak/>
        <w:t>INSURANCE.</w:t>
      </w:r>
      <w:r>
        <w:br/>
        <w:t xml:space="preserve">Display 3/SOCIAL SECURITY if there is a current or previous round SOCIAL SECURITY payment or a PAYM exists for this BPER. </w:t>
      </w:r>
      <w:r>
        <w:br/>
        <w:t xml:space="preserve">Display 6/PENSION if there is a current or previous round PENSION payment or a PAYM exists for this BPER. </w:t>
      </w:r>
      <w:r>
        <w:br/>
        <w:t>If PERS.AFHIST = 1/Yes  or there is a current or previous round VA payment or a PAYM exists for this BPER, then display 8/VA CONTRACT.</w:t>
      </w:r>
      <w:r>
        <w:br/>
        <w:t xml:space="preserve">Display PAYM.PAYMTEXT for 9/HMO CONTRACT if there is a current or previous round HMO CONTRACT payment or a PAYM exists for this BPER. </w:t>
      </w:r>
      <w:r>
        <w:br/>
        <w:t xml:space="preserve">Display 10/SUPPLEMENTAL SECURITY INCOME (SSI) if there is a current or previous round SSI payment or a PAYM exists for this BPER. </w:t>
      </w:r>
      <w:r>
        <w:br/>
        <w:t>Display PAYM.PAYMTEXT for each 91/Other SOP with a current or previous round PAYM record or a PAYM exists for this BPER.</w:t>
      </w:r>
    </w:p>
    <w:p w:rsidR="00C723A8" w:rsidRDefault="00C723A8" w:rsidP="00C723A8">
      <w:pPr>
        <w:pStyle w:val="Regular"/>
        <w:sectPr w:rsidR="00C723A8">
          <w:headerReference w:type="default" r:id="rId189"/>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EX29ABB2</w:t>
      </w:r>
      <w:r>
        <w:tab/>
      </w:r>
      <w:r w:rsidRPr="00C723A8">
        <w:rPr>
          <w:rFonts w:eastAsiaTheme="minorHAnsi"/>
          <w:b w:val="0"/>
          <w:bCs w:val="0"/>
          <w:sz w:val="22"/>
          <w:szCs w:val="22"/>
        </w:rPr>
        <w:t>Code All</w:t>
      </w:r>
    </w:p>
    <w:p w:rsidR="00C723A8" w:rsidRDefault="00C723A8" w:rsidP="00C723A8"/>
    <w:p w:rsidR="00C723A8" w:rsidRDefault="00C723A8" w:rsidP="00C723A8">
      <w:pPr>
        <w:pStyle w:val="SubHead"/>
      </w:pPr>
      <w:r>
        <w:t>Question Text</w:t>
      </w:r>
    </w:p>
    <w:p w:rsidR="00C723A8" w:rsidRDefault="00C723A8" w:rsidP="00C723A8">
      <w:pPr>
        <w:pStyle w:val="Regular"/>
      </w:pPr>
      <w:r>
        <w:t>What Source(s) of Payment do you need to add for (SP)'s ancillary services for [READ BILLING PERIOD ABOVE]?</w:t>
      </w:r>
    </w:p>
    <w:p w:rsidR="00C723A8" w:rsidRDefault="00C723A8" w:rsidP="00C723A8">
      <w:pPr>
        <w:pStyle w:val="Regular"/>
      </w:pPr>
      <w:r>
        <w:t>SELECT ALL THAT APPLY.</w:t>
      </w:r>
      <w:r>
        <w:br/>
        <w:t>SEPARATE RESPONSES BY USING THE SPACEBAR.</w:t>
      </w:r>
      <w:r>
        <w:br/>
      </w:r>
      <w:r>
        <w:br/>
        <w:t>IF NO RESPONSES ARE AVAILABLE, BACK UP AND CORRECT YOUR RESPONSE.</w:t>
      </w:r>
    </w:p>
    <w:p w:rsidR="00C723A8" w:rsidRDefault="00C723A8" w:rsidP="00C723A8">
      <w:pPr>
        <w:pStyle w:val="SubHead"/>
      </w:pPr>
      <w:r>
        <w:t>Field 1: PAYMPLN2</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MEDICAID</w:t>
            </w:r>
          </w:p>
        </w:tc>
        <w:tc>
          <w:tcPr>
            <w:tcW w:w="2138" w:type="pct"/>
            <w:shd w:val="clear" w:color="auto" w:fill="auto"/>
          </w:tcPr>
          <w:p w:rsidR="00C723A8" w:rsidRDefault="00C723A8" w:rsidP="00C723A8">
            <w:pPr>
              <w:pStyle w:val="Regular"/>
            </w:pPr>
            <w:r>
              <w:t>EX29ACB2 - ANCRATE</w:t>
            </w:r>
          </w:p>
        </w:tc>
      </w:tr>
      <w:tr w:rsidR="00C723A8" w:rsidTr="00C723A8">
        <w:trPr>
          <w:cantSplit/>
        </w:trPr>
        <w:tc>
          <w:tcPr>
            <w:tcW w:w="723" w:type="pct"/>
            <w:shd w:val="clear" w:color="auto" w:fill="auto"/>
          </w:tcPr>
          <w:p w:rsidR="00C723A8" w:rsidRDefault="00C723A8" w:rsidP="00C723A8">
            <w:pPr>
              <w:pStyle w:val="Regular"/>
            </w:pPr>
            <w:r>
              <w:t>2</w:t>
            </w:r>
          </w:p>
        </w:tc>
        <w:tc>
          <w:tcPr>
            <w:tcW w:w="2138" w:type="pct"/>
            <w:shd w:val="clear" w:color="auto" w:fill="auto"/>
          </w:tcPr>
          <w:p w:rsidR="00C723A8" w:rsidRDefault="00C723A8" w:rsidP="00C723A8">
            <w:pPr>
              <w:pStyle w:val="Regular"/>
            </w:pPr>
            <w:r>
              <w:t>PRIVATE PAY OR SP/FAMILY INCOME</w:t>
            </w:r>
          </w:p>
        </w:tc>
        <w:tc>
          <w:tcPr>
            <w:tcW w:w="2138" w:type="pct"/>
            <w:shd w:val="clear" w:color="auto" w:fill="auto"/>
          </w:tcPr>
          <w:p w:rsidR="00C723A8" w:rsidRDefault="00C723A8" w:rsidP="00C723A8">
            <w:pPr>
              <w:pStyle w:val="Regular"/>
            </w:pPr>
            <w:r>
              <w:t>EX29ACB2 - ANCRATE</w:t>
            </w:r>
          </w:p>
        </w:tc>
      </w:tr>
      <w:tr w:rsidR="00C723A8" w:rsidTr="00C723A8">
        <w:trPr>
          <w:cantSplit/>
        </w:trPr>
        <w:tc>
          <w:tcPr>
            <w:tcW w:w="723" w:type="pct"/>
            <w:shd w:val="clear" w:color="auto" w:fill="auto"/>
          </w:tcPr>
          <w:p w:rsidR="00C723A8" w:rsidRDefault="00C723A8" w:rsidP="00C723A8">
            <w:pPr>
              <w:pStyle w:val="Regular"/>
            </w:pPr>
            <w:r>
              <w:t>3</w:t>
            </w:r>
          </w:p>
        </w:tc>
        <w:tc>
          <w:tcPr>
            <w:tcW w:w="2138" w:type="pct"/>
            <w:shd w:val="clear" w:color="auto" w:fill="auto"/>
          </w:tcPr>
          <w:p w:rsidR="00C723A8" w:rsidRDefault="00C723A8" w:rsidP="00C723A8">
            <w:pPr>
              <w:pStyle w:val="Regular"/>
            </w:pPr>
            <w:r>
              <w:t>SOCIAL SECURITY</w:t>
            </w:r>
          </w:p>
        </w:tc>
        <w:tc>
          <w:tcPr>
            <w:tcW w:w="2138" w:type="pct"/>
            <w:shd w:val="clear" w:color="auto" w:fill="auto"/>
          </w:tcPr>
          <w:p w:rsidR="00C723A8" w:rsidRDefault="00C723A8" w:rsidP="00C723A8">
            <w:pPr>
              <w:pStyle w:val="Regular"/>
            </w:pPr>
            <w:r>
              <w:t>EX29ACB2 - ANCRATE</w:t>
            </w:r>
          </w:p>
        </w:tc>
      </w:tr>
      <w:tr w:rsidR="00C723A8" w:rsidTr="00C723A8">
        <w:trPr>
          <w:cantSplit/>
        </w:trPr>
        <w:tc>
          <w:tcPr>
            <w:tcW w:w="723" w:type="pct"/>
            <w:shd w:val="clear" w:color="auto" w:fill="auto"/>
          </w:tcPr>
          <w:p w:rsidR="00C723A8" w:rsidRDefault="00C723A8" w:rsidP="00C723A8">
            <w:pPr>
              <w:pStyle w:val="Regular"/>
            </w:pPr>
            <w:r>
              <w:t>4</w:t>
            </w:r>
          </w:p>
        </w:tc>
        <w:tc>
          <w:tcPr>
            <w:tcW w:w="2138" w:type="pct"/>
            <w:shd w:val="clear" w:color="auto" w:fill="auto"/>
          </w:tcPr>
          <w:p w:rsidR="00C723A8" w:rsidRDefault="00C723A8" w:rsidP="00C723A8">
            <w:pPr>
              <w:pStyle w:val="Regular"/>
            </w:pPr>
            <w:r>
              <w:t>SP/FAMILY INCOME</w:t>
            </w:r>
          </w:p>
        </w:tc>
        <w:tc>
          <w:tcPr>
            <w:tcW w:w="2138" w:type="pct"/>
            <w:shd w:val="clear" w:color="auto" w:fill="auto"/>
          </w:tcPr>
          <w:p w:rsidR="00C723A8" w:rsidRDefault="00C723A8" w:rsidP="00C723A8">
            <w:pPr>
              <w:pStyle w:val="Regular"/>
            </w:pPr>
            <w:r>
              <w:t>EX29ACB2 - ANCRATE</w:t>
            </w:r>
          </w:p>
        </w:tc>
      </w:tr>
      <w:tr w:rsidR="00C723A8" w:rsidTr="00C723A8">
        <w:trPr>
          <w:cantSplit/>
        </w:trPr>
        <w:tc>
          <w:tcPr>
            <w:tcW w:w="723" w:type="pct"/>
            <w:shd w:val="clear" w:color="auto" w:fill="auto"/>
          </w:tcPr>
          <w:p w:rsidR="00C723A8" w:rsidRDefault="00C723A8" w:rsidP="00C723A8">
            <w:pPr>
              <w:pStyle w:val="Regular"/>
            </w:pPr>
            <w:r>
              <w:t>5</w:t>
            </w:r>
          </w:p>
        </w:tc>
        <w:tc>
          <w:tcPr>
            <w:tcW w:w="2138" w:type="pct"/>
            <w:shd w:val="clear" w:color="auto" w:fill="auto"/>
          </w:tcPr>
          <w:p w:rsidR="00C723A8" w:rsidRDefault="00C723A8" w:rsidP="00C723A8">
            <w:pPr>
              <w:pStyle w:val="Regular"/>
            </w:pPr>
            <w:r>
              <w:t>PRIVATE INSURANCE</w:t>
            </w:r>
          </w:p>
        </w:tc>
        <w:tc>
          <w:tcPr>
            <w:tcW w:w="2138" w:type="pct"/>
            <w:shd w:val="clear" w:color="auto" w:fill="auto"/>
          </w:tcPr>
          <w:p w:rsidR="00C723A8" w:rsidRDefault="00C723A8" w:rsidP="00C723A8">
            <w:pPr>
              <w:pStyle w:val="Regular"/>
            </w:pPr>
            <w:r>
              <w:t>EX29ACB2 - ANCRATE</w:t>
            </w:r>
          </w:p>
        </w:tc>
      </w:tr>
      <w:tr w:rsidR="00C723A8" w:rsidTr="00C723A8">
        <w:trPr>
          <w:cantSplit/>
        </w:trPr>
        <w:tc>
          <w:tcPr>
            <w:tcW w:w="723" w:type="pct"/>
            <w:shd w:val="clear" w:color="auto" w:fill="auto"/>
          </w:tcPr>
          <w:p w:rsidR="00C723A8" w:rsidRDefault="00C723A8" w:rsidP="00C723A8">
            <w:pPr>
              <w:pStyle w:val="Regular"/>
            </w:pPr>
            <w:r>
              <w:t>6</w:t>
            </w:r>
          </w:p>
        </w:tc>
        <w:tc>
          <w:tcPr>
            <w:tcW w:w="2138" w:type="pct"/>
            <w:shd w:val="clear" w:color="auto" w:fill="auto"/>
          </w:tcPr>
          <w:p w:rsidR="00C723A8" w:rsidRDefault="00C723A8" w:rsidP="00C723A8">
            <w:pPr>
              <w:pStyle w:val="Regular"/>
            </w:pPr>
            <w:r>
              <w:t>PENSION</w:t>
            </w:r>
          </w:p>
        </w:tc>
        <w:tc>
          <w:tcPr>
            <w:tcW w:w="2138" w:type="pct"/>
            <w:shd w:val="clear" w:color="auto" w:fill="auto"/>
          </w:tcPr>
          <w:p w:rsidR="00C723A8" w:rsidRDefault="00C723A8" w:rsidP="00C723A8">
            <w:pPr>
              <w:pStyle w:val="Regular"/>
            </w:pPr>
            <w:r>
              <w:t>EX29ACB2 - ANCRATE</w:t>
            </w:r>
          </w:p>
        </w:tc>
      </w:tr>
      <w:tr w:rsidR="00C723A8" w:rsidTr="00C723A8">
        <w:trPr>
          <w:cantSplit/>
        </w:trPr>
        <w:tc>
          <w:tcPr>
            <w:tcW w:w="723" w:type="pct"/>
            <w:shd w:val="clear" w:color="auto" w:fill="auto"/>
          </w:tcPr>
          <w:p w:rsidR="00C723A8" w:rsidRDefault="00C723A8" w:rsidP="00C723A8">
            <w:pPr>
              <w:pStyle w:val="Regular"/>
            </w:pPr>
            <w:r>
              <w:t>7</w:t>
            </w:r>
          </w:p>
        </w:tc>
        <w:tc>
          <w:tcPr>
            <w:tcW w:w="2138" w:type="pct"/>
            <w:shd w:val="clear" w:color="auto" w:fill="auto"/>
          </w:tcPr>
          <w:p w:rsidR="00C723A8" w:rsidRDefault="00C723A8" w:rsidP="00C723A8">
            <w:pPr>
              <w:pStyle w:val="Regular"/>
            </w:pPr>
            <w:r>
              <w:t>MEDICARE</w:t>
            </w:r>
          </w:p>
        </w:tc>
        <w:tc>
          <w:tcPr>
            <w:tcW w:w="2138" w:type="pct"/>
            <w:shd w:val="clear" w:color="auto" w:fill="auto"/>
          </w:tcPr>
          <w:p w:rsidR="00C723A8" w:rsidRDefault="00C723A8" w:rsidP="00C723A8">
            <w:pPr>
              <w:pStyle w:val="Regular"/>
            </w:pPr>
            <w:r>
              <w:t>EX29ACB2 - ANCRATE</w:t>
            </w:r>
          </w:p>
        </w:tc>
      </w:tr>
      <w:tr w:rsidR="00C723A8" w:rsidTr="00C723A8">
        <w:trPr>
          <w:cantSplit/>
        </w:trPr>
        <w:tc>
          <w:tcPr>
            <w:tcW w:w="723" w:type="pct"/>
            <w:shd w:val="clear" w:color="auto" w:fill="auto"/>
          </w:tcPr>
          <w:p w:rsidR="00C723A8" w:rsidRDefault="00C723A8" w:rsidP="00C723A8">
            <w:pPr>
              <w:pStyle w:val="Regular"/>
            </w:pPr>
            <w:r>
              <w:t>8</w:t>
            </w:r>
          </w:p>
        </w:tc>
        <w:tc>
          <w:tcPr>
            <w:tcW w:w="2138" w:type="pct"/>
            <w:shd w:val="clear" w:color="auto" w:fill="auto"/>
          </w:tcPr>
          <w:p w:rsidR="00C723A8" w:rsidRDefault="00C723A8" w:rsidP="00C723A8">
            <w:pPr>
              <w:pStyle w:val="Regular"/>
            </w:pPr>
            <w:r>
              <w:t>VA CONTRACT</w:t>
            </w:r>
          </w:p>
        </w:tc>
        <w:tc>
          <w:tcPr>
            <w:tcW w:w="2138" w:type="pct"/>
            <w:shd w:val="clear" w:color="auto" w:fill="auto"/>
          </w:tcPr>
          <w:p w:rsidR="00C723A8" w:rsidRDefault="00C723A8" w:rsidP="00C723A8">
            <w:pPr>
              <w:pStyle w:val="Regular"/>
            </w:pPr>
            <w:r>
              <w:t>EX29ACB2 - ANCRATE</w:t>
            </w:r>
          </w:p>
        </w:tc>
      </w:tr>
      <w:tr w:rsidR="00C723A8" w:rsidTr="00C723A8">
        <w:trPr>
          <w:cantSplit/>
        </w:trPr>
        <w:tc>
          <w:tcPr>
            <w:tcW w:w="723" w:type="pct"/>
            <w:shd w:val="clear" w:color="auto" w:fill="auto"/>
          </w:tcPr>
          <w:p w:rsidR="00C723A8" w:rsidRDefault="00C723A8" w:rsidP="00C723A8">
            <w:pPr>
              <w:pStyle w:val="Regular"/>
            </w:pPr>
            <w:r>
              <w:t>9</w:t>
            </w:r>
          </w:p>
        </w:tc>
        <w:tc>
          <w:tcPr>
            <w:tcW w:w="2138" w:type="pct"/>
            <w:shd w:val="clear" w:color="auto" w:fill="auto"/>
          </w:tcPr>
          <w:p w:rsidR="00C723A8" w:rsidRDefault="00C723A8" w:rsidP="00C723A8">
            <w:pPr>
              <w:pStyle w:val="Regular"/>
            </w:pPr>
            <w:r>
              <w:t>HMO CONTRACT</w:t>
            </w:r>
          </w:p>
        </w:tc>
        <w:tc>
          <w:tcPr>
            <w:tcW w:w="2138" w:type="pct"/>
            <w:shd w:val="clear" w:color="auto" w:fill="auto"/>
          </w:tcPr>
          <w:p w:rsidR="00C723A8" w:rsidRDefault="00C723A8" w:rsidP="00C723A8">
            <w:pPr>
              <w:pStyle w:val="Regular"/>
            </w:pPr>
            <w:r>
              <w:t>EX29ABB2 - HMOOS2</w:t>
            </w:r>
          </w:p>
        </w:tc>
      </w:tr>
      <w:tr w:rsidR="00C723A8" w:rsidTr="00C723A8">
        <w:trPr>
          <w:cantSplit/>
        </w:trPr>
        <w:tc>
          <w:tcPr>
            <w:tcW w:w="723" w:type="pct"/>
            <w:shd w:val="clear" w:color="auto" w:fill="auto"/>
          </w:tcPr>
          <w:p w:rsidR="00C723A8" w:rsidRDefault="00C723A8" w:rsidP="00C723A8">
            <w:pPr>
              <w:pStyle w:val="Regular"/>
            </w:pPr>
            <w:r>
              <w:t>10</w:t>
            </w:r>
          </w:p>
        </w:tc>
        <w:tc>
          <w:tcPr>
            <w:tcW w:w="2138" w:type="pct"/>
            <w:shd w:val="clear" w:color="auto" w:fill="auto"/>
          </w:tcPr>
          <w:p w:rsidR="00C723A8" w:rsidRDefault="00C723A8" w:rsidP="00C723A8">
            <w:pPr>
              <w:pStyle w:val="Regular"/>
            </w:pPr>
            <w:r>
              <w:t>SUPPLEMENTAL SECURITY INCOME (SSI)</w:t>
            </w:r>
          </w:p>
        </w:tc>
        <w:tc>
          <w:tcPr>
            <w:tcW w:w="2138" w:type="pct"/>
            <w:shd w:val="clear" w:color="auto" w:fill="auto"/>
          </w:tcPr>
          <w:p w:rsidR="00C723A8" w:rsidRDefault="00C723A8" w:rsidP="00C723A8">
            <w:pPr>
              <w:pStyle w:val="Regular"/>
            </w:pPr>
            <w:r>
              <w:t>EX29ACB2 - ANCRATE</w:t>
            </w:r>
          </w:p>
        </w:tc>
      </w:tr>
      <w:tr w:rsidR="00C723A8" w:rsidTr="00C723A8">
        <w:trPr>
          <w:cantSplit/>
        </w:trPr>
        <w:tc>
          <w:tcPr>
            <w:tcW w:w="723" w:type="pct"/>
            <w:shd w:val="clear" w:color="auto" w:fill="auto"/>
          </w:tcPr>
          <w:p w:rsidR="00C723A8" w:rsidRDefault="00C723A8" w:rsidP="00C723A8">
            <w:pPr>
              <w:pStyle w:val="Regular"/>
            </w:pPr>
            <w:r>
              <w:t>91</w:t>
            </w:r>
          </w:p>
        </w:tc>
        <w:tc>
          <w:tcPr>
            <w:tcW w:w="2138" w:type="pct"/>
            <w:shd w:val="clear" w:color="auto" w:fill="auto"/>
          </w:tcPr>
          <w:p w:rsidR="00C723A8" w:rsidRDefault="00C723A8" w:rsidP="00C723A8">
            <w:pPr>
              <w:pStyle w:val="Regular"/>
            </w:pPr>
            <w:r>
              <w:t>OTHER</w:t>
            </w:r>
          </w:p>
        </w:tc>
        <w:tc>
          <w:tcPr>
            <w:tcW w:w="2138" w:type="pct"/>
            <w:shd w:val="clear" w:color="auto" w:fill="auto"/>
          </w:tcPr>
          <w:p w:rsidR="00C723A8" w:rsidRDefault="00C723A8" w:rsidP="00C723A8">
            <w:pPr>
              <w:pStyle w:val="Regular"/>
            </w:pPr>
            <w:r>
              <w:t>EX29ABB2 - SOPOS2</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EX29ACB2 - ANCRATE</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EX29ACB2 - ANCRATE</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Field 2: HMOOS2</w:t>
      </w:r>
    </w:p>
    <w:p w:rsidR="00C723A8" w:rsidRDefault="00C723A8" w:rsidP="00C723A8">
      <w:pPr>
        <w:pStyle w:val="ItemText"/>
      </w:pPr>
      <w:r>
        <w:t>HMO CONTRACT (SPECIFY)</w:t>
      </w:r>
    </w:p>
    <w:p w:rsidR="00C723A8" w:rsidRDefault="00C723A8" w:rsidP="00C723A8">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EX29ACB2 - ANCRATE</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Field 3: SOPOS2</w:t>
      </w:r>
    </w:p>
    <w:p w:rsidR="00C723A8" w:rsidRDefault="00C723A8" w:rsidP="00C723A8">
      <w:pPr>
        <w:pStyle w:val="ItemText"/>
      </w:pPr>
      <w:r>
        <w:t>OTHER (SPECIFY)</w:t>
      </w:r>
    </w:p>
    <w:p w:rsidR="00C723A8" w:rsidRDefault="00C723A8" w:rsidP="00C723A8">
      <w:pPr>
        <w:pStyle w:val="Field"/>
      </w:pPr>
      <w:r>
        <w:t>Field 3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EX29ACB2 - ANCRATE</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Report Display</w:t>
      </w:r>
    </w:p>
    <w:p w:rsidR="00C723A8" w:rsidRDefault="00C723A8" w:rsidP="00C723A8">
      <w:pPr>
        <w:pStyle w:val="Regular"/>
      </w:pPr>
      <w:r>
        <w:t>Display report above grid:</w:t>
      </w:r>
      <w:r>
        <w:br/>
        <w:t># OF BILLED DAYS:  (EX9B2 - BILLDAYS)</w:t>
      </w:r>
      <w:r>
        <w:br/>
        <w:t>TOTAL BILLED:  $(TOTAL BILLED ANCILLARY)</w:t>
      </w:r>
      <w:r>
        <w:br/>
        <w:t>AMOUNT REMAINING:  $(AMOUNT REMAINING ANCILLARY)</w:t>
      </w:r>
      <w:r>
        <w:br/>
      </w:r>
      <w:r>
        <w:br/>
        <w:t>Display Sources of Payment in the following order:</w:t>
      </w:r>
      <w:r>
        <w:br/>
        <w:t>(1 = MEDICAID)</w:t>
      </w:r>
      <w:r>
        <w:br/>
        <w:t>2 = PRIVATE PAY OR SP/FAMILY INCOME</w:t>
      </w:r>
      <w:r>
        <w:br/>
        <w:t>(3 = SOCIAL SECURITY)</w:t>
      </w:r>
      <w:r>
        <w:br/>
        <w:t>(5 = PRIVATE INSURANCE)</w:t>
      </w:r>
      <w:r>
        <w:br/>
        <w:t>(6 = PENSION)</w:t>
      </w:r>
      <w:r>
        <w:br/>
        <w:t>7 = MEDICARE</w:t>
      </w:r>
      <w:r>
        <w:br/>
        <w:t>(8 = VA CONTRACT)</w:t>
      </w:r>
      <w:r>
        <w:br/>
        <w:t>(9 = HMO CONTRACT (SPECIFY))</w:t>
      </w:r>
      <w:r>
        <w:br/>
        <w:t>(10 = SUPPLEMENTAL SECURITY INCOME (SSI))</w:t>
      </w:r>
      <w:r>
        <w:br/>
      </w:r>
      <w:r>
        <w:lastRenderedPageBreak/>
        <w:t>(91 = OTHER)</w:t>
      </w:r>
      <w:r>
        <w:br/>
      </w:r>
      <w:r>
        <w:br/>
        <w:t>Display 1/MEDICAID if there is a current or previous round Medicaid payment or PERS.INCAID = 1/Yes or PERS.HCAIDNM &lt;&gt; DK, RF, EMPTY, NULL or a PAYM exists for this BPER.</w:t>
      </w:r>
      <w:r>
        <w:br/>
        <w:t>If PERS.GAPCOV = 1/Yes or PERS.LTCCOV = 1/Yes  or there is a current or previous round PRIVATE INSURANCE payment or a PAYM exists for this BPER, then display 5/PRIVATE INSURANCE.</w:t>
      </w:r>
      <w:r>
        <w:br/>
        <w:t xml:space="preserve">Display 3/SOCIAL SECURITY if there is a current or previous round SOCIAL SECURITY payment or a PAYM exists for this BPER. </w:t>
      </w:r>
      <w:r>
        <w:br/>
        <w:t xml:space="preserve">Display 6/PENSION if there is a current or previous round PENSION payment or a PAYM exists for this BPER. </w:t>
      </w:r>
      <w:r>
        <w:br/>
        <w:t>If PERS.AFHIST = 1/Yes  or there is a current or previous round VA payment or a PAYM exists for this BPER, then display 8/VA CONTRACT.</w:t>
      </w:r>
      <w:r>
        <w:br/>
        <w:t xml:space="preserve">Display PAYM.PAYMTEXT for 9/HMO CONTRACT if there is a current or previous round HMO CONTRACT payment or a PAYM exists for this BPER. </w:t>
      </w:r>
      <w:r>
        <w:br/>
        <w:t xml:space="preserve">Display 10/SUPPLEMENTAL SECURITY INCOME (SSI) if there is a current or previous round SSI payment or a PAYM exists for this BPER. </w:t>
      </w:r>
      <w:r>
        <w:br/>
        <w:t>Display PAYM.PAYMTEXT for each 91/Other SOP with a current or previous round PAYM record or a PAYM exists for this BPER.</w:t>
      </w:r>
    </w:p>
    <w:p w:rsidR="00C723A8" w:rsidRDefault="00C723A8" w:rsidP="00C723A8">
      <w:pPr>
        <w:pStyle w:val="Regular"/>
        <w:sectPr w:rsidR="00C723A8">
          <w:headerReference w:type="default" r:id="rId190"/>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EX29ACB2</w:t>
      </w:r>
      <w:r>
        <w:tab/>
      </w:r>
      <w:r w:rsidRPr="00C723A8">
        <w:rPr>
          <w:rFonts w:eastAsiaTheme="minorHAnsi"/>
          <w:b w:val="0"/>
          <w:bCs w:val="0"/>
          <w:sz w:val="22"/>
          <w:szCs w:val="22"/>
        </w:rPr>
        <w:t>Grid</w:t>
      </w:r>
    </w:p>
    <w:p w:rsidR="00C723A8" w:rsidRDefault="00C723A8" w:rsidP="00C723A8"/>
    <w:p w:rsidR="00C723A8" w:rsidRDefault="00C723A8" w:rsidP="00C723A8">
      <w:pPr>
        <w:pStyle w:val="SubHead"/>
      </w:pPr>
      <w:r>
        <w:t>Question Text</w:t>
      </w:r>
    </w:p>
    <w:p w:rsidR="00C723A8" w:rsidRDefault="00C723A8" w:rsidP="00C723A8">
      <w:pPr>
        <w:pStyle w:val="Regular"/>
      </w:pPr>
      <w:r>
        <w:t>What is the total amount each source paid for [READ BILLING PERIOD ABOVE]?</w:t>
      </w:r>
    </w:p>
    <w:p w:rsidR="00C723A8" w:rsidRDefault="00C723A8" w:rsidP="00C723A8">
      <w:pPr>
        <w:pStyle w:val="SubHead"/>
      </w:pPr>
      <w:r>
        <w:t>Field 1: ANCRATE</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BOX EX15B2</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BOX EX15B2</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BOX EX15B2</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Roster/Grid Instructions</w:t>
      </w:r>
    </w:p>
    <w:p w:rsidR="00C723A8" w:rsidRDefault="00C723A8" w:rsidP="00C723A8">
      <w:pPr>
        <w:pStyle w:val="Regular"/>
      </w:pPr>
      <w:r>
        <w:t>Display Sources of Payment in the following order:</w:t>
      </w:r>
      <w:r>
        <w:br/>
        <w:t>(1 = MEDICAID)</w:t>
      </w:r>
      <w:r>
        <w:br/>
        <w:t>2 = PRIVATE PAY OR SP/FAMILY INCOME</w:t>
      </w:r>
      <w:r>
        <w:br/>
        <w:t>(3 = SOCIAL SECURITY)</w:t>
      </w:r>
      <w:r>
        <w:br/>
        <w:t>(5 = PRIVATE INSURANCE)</w:t>
      </w:r>
      <w:r>
        <w:br/>
        <w:t>(6 = PENSION)</w:t>
      </w:r>
      <w:r>
        <w:br/>
        <w:t>7 = MEDICARE</w:t>
      </w:r>
      <w:r>
        <w:br/>
        <w:t>(8 = VA CONTRACT)</w:t>
      </w:r>
      <w:r>
        <w:br/>
        <w:t>(9 = HMO CONTRACT (SPECIFY))</w:t>
      </w:r>
      <w:r>
        <w:br/>
        <w:t>(10 = SUPPLEMENTAL SECURITY INCOME (SSI))</w:t>
      </w:r>
      <w:r>
        <w:br/>
        <w:t>(91 = OTHER)</w:t>
      </w:r>
      <w:r>
        <w:br/>
      </w:r>
      <w:r>
        <w:br/>
        <w:t>Display 1/MEDICAID if there is a current or previous round Medicaid payment or PERS.INCAID = 1/Yes or PERS.HCAIDNM &lt;&gt; DK, RF, EMPTY, NULL or if added at EX29ABB2 - PAYMPLN2.</w:t>
      </w:r>
      <w:r>
        <w:br/>
        <w:t>If PERS.GAPCOV = 1/Yes or PERS.LTCCOV = 1/Yes  or there is a current or previous round PRIVATE INSURANCE payment or a PAYM exists for this BPER or if added at EX29ABB2 - PAYMPLN2, then display 5/PRIVATE INSURANCE.</w:t>
      </w:r>
      <w:r>
        <w:br/>
        <w:t xml:space="preserve">Display 3/SOCIAL SECURITY if there is a current or previous round SOCIAL SECURITY payment or a PAYM exists for this BPER or if added at EX29ABB2 - PAYMPLN2. </w:t>
      </w:r>
      <w:r>
        <w:br/>
        <w:t xml:space="preserve">Display 6/PENSION if there is a current or previous round PENSION payment or a PAYM exists </w:t>
      </w:r>
      <w:r>
        <w:lastRenderedPageBreak/>
        <w:t xml:space="preserve">for this BPER or if added at EX29ABB2 - PAYMPLN2. </w:t>
      </w:r>
      <w:r>
        <w:br/>
        <w:t>If PERS.AFHIST = 1/Yes  or there is a current or previous round VA payment or a PAYM exists for this BPER or if added at EX29ABB2 - PAYMPLN2, then display 8/VA CONTRACT.</w:t>
      </w:r>
      <w:r>
        <w:br/>
        <w:t xml:space="preserve">Display PAYM.PAYMTEXT for 9/HMO CONTRACT if there is a current or previous round HMO CONTRACT payment or a PAYM exists for this BPER or if added at EX29ABB2 - PAYMPLN2. </w:t>
      </w:r>
      <w:r>
        <w:br/>
        <w:t xml:space="preserve">Display 10/SUPPLEMENTAL SECURITY INCOME (SSI) if there is a current or previous round SSI payment or a PAYM exists for this BPER or if added at EX29ABB2 - PAYMPLN2. </w:t>
      </w:r>
      <w:r>
        <w:br/>
        <w:t>Display PAYM.PAYMTEXT for each 91/Other SOP with a current or previous round PAYM record or a PAYM exists for this BPER or if added at EX29ABB2 - PAYMPLN2.</w:t>
      </w:r>
    </w:p>
    <w:p w:rsidR="00C723A8" w:rsidRDefault="00C723A8" w:rsidP="00C723A8">
      <w:pPr>
        <w:pStyle w:val="Field"/>
      </w:pPr>
      <w:r>
        <w:t>Roster/Grid Display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Column #</w:t>
            </w:r>
          </w:p>
        </w:tc>
        <w:tc>
          <w:tcPr>
            <w:tcW w:w="2138" w:type="pct"/>
            <w:shd w:val="clear" w:color="auto" w:fill="auto"/>
          </w:tcPr>
          <w:p w:rsidR="00C723A8" w:rsidRPr="00C723A8" w:rsidRDefault="00C723A8" w:rsidP="00C723A8">
            <w:pPr>
              <w:pStyle w:val="Regular"/>
              <w:keepNext/>
              <w:rPr>
                <w:b/>
              </w:rPr>
            </w:pPr>
            <w:r w:rsidRPr="00C723A8">
              <w:rPr>
                <w:b/>
              </w:rPr>
              <w:t>Header</w:t>
            </w:r>
          </w:p>
        </w:tc>
        <w:tc>
          <w:tcPr>
            <w:tcW w:w="2138" w:type="pct"/>
            <w:shd w:val="clear" w:color="auto" w:fill="auto"/>
          </w:tcPr>
          <w:p w:rsidR="00C723A8" w:rsidRPr="00C723A8" w:rsidRDefault="00C723A8" w:rsidP="00C723A8">
            <w:pPr>
              <w:pStyle w:val="Regular"/>
              <w:keepNext/>
              <w:rPr>
                <w:b/>
              </w:rPr>
            </w:pPr>
            <w:r w:rsidRPr="00C723A8">
              <w:rPr>
                <w:b/>
              </w:rPr>
              <w:t>Instructions</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SOP Name</w:t>
            </w:r>
          </w:p>
        </w:tc>
        <w:tc>
          <w:tcPr>
            <w:tcW w:w="2138" w:type="pct"/>
            <w:shd w:val="clear" w:color="auto" w:fill="auto"/>
          </w:tcPr>
          <w:p w:rsidR="00C723A8" w:rsidRDefault="00C723A8" w:rsidP="00C723A8">
            <w:pPr>
              <w:pStyle w:val="Regular"/>
            </w:pPr>
            <w:r>
              <w:t>Display source of payment name. Display Only.</w:t>
            </w:r>
          </w:p>
        </w:tc>
      </w:tr>
      <w:tr w:rsidR="00C723A8" w:rsidTr="00C723A8">
        <w:trPr>
          <w:cantSplit/>
        </w:trPr>
        <w:tc>
          <w:tcPr>
            <w:tcW w:w="723" w:type="pct"/>
            <w:shd w:val="clear" w:color="auto" w:fill="auto"/>
          </w:tcPr>
          <w:p w:rsidR="00C723A8" w:rsidRDefault="00C723A8" w:rsidP="00C723A8">
            <w:pPr>
              <w:pStyle w:val="Regular"/>
            </w:pPr>
            <w:r>
              <w:t>2</w:t>
            </w:r>
          </w:p>
        </w:tc>
        <w:tc>
          <w:tcPr>
            <w:tcW w:w="2138" w:type="pct"/>
            <w:shd w:val="clear" w:color="auto" w:fill="auto"/>
          </w:tcPr>
          <w:p w:rsidR="00C723A8" w:rsidRDefault="00C723A8" w:rsidP="00C723A8">
            <w:pPr>
              <w:pStyle w:val="Regular"/>
            </w:pPr>
            <w:r>
              <w:t>SOP Payment</w:t>
            </w:r>
          </w:p>
        </w:tc>
        <w:tc>
          <w:tcPr>
            <w:tcW w:w="2138" w:type="pct"/>
            <w:shd w:val="clear" w:color="auto" w:fill="auto"/>
          </w:tcPr>
          <w:p w:rsidR="00C723A8" w:rsidRDefault="00C723A8" w:rsidP="00C723A8">
            <w:pPr>
              <w:pStyle w:val="Regular"/>
            </w:pPr>
            <w:r>
              <w:t>ANCRATE.  Input field 1.</w:t>
            </w:r>
          </w:p>
        </w:tc>
      </w:tr>
    </w:tbl>
    <w:p w:rsidR="00C723A8" w:rsidRDefault="00C723A8" w:rsidP="00C723A8">
      <w:pPr>
        <w:pStyle w:val="Regular"/>
      </w:pPr>
    </w:p>
    <w:p w:rsidR="00C723A8" w:rsidRDefault="00C723A8" w:rsidP="00C723A8">
      <w:pPr>
        <w:pStyle w:val="Field"/>
      </w:pPr>
      <w:r>
        <w:t>Report Display</w:t>
      </w:r>
    </w:p>
    <w:p w:rsidR="00C723A8" w:rsidRDefault="00C723A8" w:rsidP="00C723A8">
      <w:pPr>
        <w:pStyle w:val="Regular"/>
      </w:pPr>
      <w:r>
        <w:t>Display report above grid:</w:t>
      </w:r>
      <w:r>
        <w:br/>
        <w:t># OF BILLED DAYS:  (EX9B2 - BILLDAYS)</w:t>
      </w:r>
      <w:r>
        <w:br/>
        <w:t>TOTAL BILLED:  $(TOTAL BILLED ANCILLARY)</w:t>
      </w:r>
      <w:r>
        <w:br/>
        <w:t>AMOUNT REMAINING:  $(AMOUNT REMAINING ANCILLARY)</w:t>
      </w:r>
    </w:p>
    <w:p w:rsidR="00C723A8" w:rsidRDefault="00C723A8" w:rsidP="00C723A8">
      <w:pPr>
        <w:pStyle w:val="Field"/>
      </w:pPr>
      <w:r>
        <w:t>Background Variable Assignments</w:t>
      </w:r>
    </w:p>
    <w:p w:rsidR="00C723A8" w:rsidRDefault="00C723A8" w:rsidP="00C723A8">
      <w:pPr>
        <w:pStyle w:val="Regular"/>
      </w:pPr>
      <w:r>
        <w:t>Calculate amount remaining by subtracting SUM OF PAYMENTS FROM TOTAL CHARGE.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ANCILPAY</w:t>
            </w:r>
          </w:p>
        </w:tc>
        <w:tc>
          <w:tcPr>
            <w:tcW w:w="2500" w:type="pct"/>
            <w:shd w:val="clear" w:color="auto" w:fill="auto"/>
          </w:tcPr>
          <w:p w:rsidR="00C723A8" w:rsidRDefault="00C723A8" w:rsidP="00C723A8">
            <w:pPr>
              <w:pStyle w:val="Regular"/>
            </w:pPr>
            <w:r>
              <w:t>If any PAYM for PAYMNUM = BPERNUM has</w:t>
            </w:r>
            <w:r>
              <w:br/>
              <w:t>ANCRATE = DK, RF, then BPER.ANCILPAY = DK.</w:t>
            </w:r>
            <w:r>
              <w:br/>
              <w:t>Else BPER.ANCILPAY = sum of all</w:t>
            </w:r>
            <w:r>
              <w:br/>
              <w:t>PAYM.ANCRATE for PAYMNUM = BPERNUM</w:t>
            </w:r>
          </w:p>
        </w:tc>
      </w:tr>
    </w:tbl>
    <w:p w:rsidR="00C723A8" w:rsidRDefault="00C723A8" w:rsidP="00C723A8">
      <w:pPr>
        <w:pStyle w:val="Regular"/>
      </w:pPr>
    </w:p>
    <w:p w:rsidR="00C723A8" w:rsidRDefault="00C723A8" w:rsidP="00C723A8">
      <w:pPr>
        <w:pStyle w:val="Field"/>
      </w:pPr>
      <w:r>
        <w:t>Design Notes</w:t>
      </w:r>
    </w:p>
    <w:p w:rsidR="00C723A8" w:rsidRDefault="00C723A8" w:rsidP="00C723A8">
      <w:pPr>
        <w:pStyle w:val="Regular"/>
      </w:pPr>
      <w:r>
        <w:t>We need to calculate ANCILPAY as each SOP is collected.</w:t>
      </w:r>
      <w:r>
        <w:br/>
        <w:t>Store on EX29ACB2-ANCRATE PAYM.</w:t>
      </w:r>
    </w:p>
    <w:p w:rsidR="00C723A8" w:rsidRDefault="00C723A8" w:rsidP="00C723A8">
      <w:pPr>
        <w:pStyle w:val="Regular"/>
        <w:sectPr w:rsidR="00C723A8">
          <w:headerReference w:type="default" r:id="rId191"/>
          <w:pgSz w:w="12240" w:h="15840"/>
          <w:pgMar w:top="1440" w:right="1440" w:bottom="1440" w:left="1440" w:header="720" w:footer="720" w:gutter="0"/>
          <w:cols w:space="720"/>
          <w:docGrid w:linePitch="360"/>
        </w:sectPr>
      </w:pPr>
    </w:p>
    <w:p w:rsidR="00C723A8" w:rsidRDefault="00C723A8" w:rsidP="00C723A8">
      <w:pPr>
        <w:pStyle w:val="Heading1"/>
      </w:pPr>
      <w:r>
        <w:lastRenderedPageBreak/>
        <w:t>BOX EX15B2</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EX18B2 - .ANCILAMT = DK, RF OR BPER.ANCILPAY = DK OR ((BPER.ANCILPAY &gt;= EX18B2 - ANCILAMT*0.9) AND (BPER.ANCILPAY &lt;= EX18B2 - ANCILAMT*1.1)) OR (MEDICAID IS A SOURCE OF PAYMENT AND (BPER.ANCILPAY &gt;= EX18B2 - ANCILAMT*0.7) AND (BPER.ANCILPAY &lt;= EX18B2 - ANCILAMT*1.1)) OR (A WRITE-OFF WAS PREVIOUSLY REPORTED AND EX30B2 - ANC10PCT WAS ASKED THIS BP ROUND AND (BPER.ANCILPAY &gt;= EX18B2 - ANCILAMT*0.7) AND (BPER.ANCILPAY &lt;= EX18B2 - ANCILAMT*1.1)), GO TO BOX EX16B2.</w:t>
      </w:r>
    </w:p>
    <w:p w:rsidR="00C723A8" w:rsidRDefault="00C723A8" w:rsidP="00C723A8">
      <w:pPr>
        <w:pStyle w:val="Regular"/>
      </w:pPr>
      <w:r>
        <w:t>ELSE GO TO EX30B2 - ANC10PCT.</w:t>
      </w:r>
    </w:p>
    <w:p w:rsidR="00C723A8" w:rsidRDefault="00C723A8" w:rsidP="00C723A8">
      <w:pPr>
        <w:pStyle w:val="Regular"/>
        <w:sectPr w:rsidR="00C723A8">
          <w:headerReference w:type="default" r:id="rId192"/>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EX30B2</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There seems to be a difference between what (FACILITY) billed for ancillary services between (BP START DATE) and (BP END DATE) and the payments received.  The total amount billed I have entered for [READ BILLING PERIOD ABOVE] is (TOTAL AMOUNT BILLED FOR BILLING PERIOD) and the total payments for the period are (SUM OF ANCILLARY PAYMENTS).  Why is that?</w:t>
      </w:r>
    </w:p>
    <w:p w:rsidR="00C723A8" w:rsidRDefault="00C723A8" w:rsidP="00C723A8">
      <w:pPr>
        <w:pStyle w:val="Regular"/>
      </w:pPr>
      <w:r>
        <w:t>PRESS F1 FOR DEFINITION OF "MEDICAID WRITE-OFF".</w:t>
      </w:r>
    </w:p>
    <w:p w:rsidR="00C723A8" w:rsidRDefault="00C723A8" w:rsidP="00C723A8">
      <w:pPr>
        <w:pStyle w:val="SubHead"/>
      </w:pPr>
      <w:r>
        <w:t>Field 1: ANC10PCT</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MEDICAID WRITE-OFF/ADJUSTMENT</w:t>
            </w:r>
          </w:p>
        </w:tc>
        <w:tc>
          <w:tcPr>
            <w:tcW w:w="2138" w:type="pct"/>
            <w:shd w:val="clear" w:color="auto" w:fill="auto"/>
          </w:tcPr>
          <w:p w:rsidR="00C723A8" w:rsidRDefault="00C723A8" w:rsidP="00C723A8">
            <w:pPr>
              <w:pStyle w:val="Regular"/>
            </w:pPr>
            <w:r>
              <w:t>BOX EX16B2</w:t>
            </w:r>
          </w:p>
        </w:tc>
      </w:tr>
      <w:tr w:rsidR="00C723A8" w:rsidTr="00C723A8">
        <w:trPr>
          <w:cantSplit/>
        </w:trPr>
        <w:tc>
          <w:tcPr>
            <w:tcW w:w="723" w:type="pct"/>
            <w:shd w:val="clear" w:color="auto" w:fill="auto"/>
          </w:tcPr>
          <w:p w:rsidR="00C723A8" w:rsidRDefault="00C723A8" w:rsidP="00C723A8">
            <w:pPr>
              <w:pStyle w:val="Regular"/>
            </w:pPr>
            <w:r>
              <w:t>2</w:t>
            </w:r>
          </w:p>
        </w:tc>
        <w:tc>
          <w:tcPr>
            <w:tcW w:w="2138" w:type="pct"/>
            <w:shd w:val="clear" w:color="auto" w:fill="auto"/>
          </w:tcPr>
          <w:p w:rsidR="00C723A8" w:rsidRDefault="00C723A8" w:rsidP="00C723A8">
            <w:pPr>
              <w:pStyle w:val="Regular"/>
            </w:pPr>
            <w:r>
              <w:t>OTHER WRITE-OFF/ADJUSTMENT</w:t>
            </w:r>
          </w:p>
        </w:tc>
        <w:tc>
          <w:tcPr>
            <w:tcW w:w="2138" w:type="pct"/>
            <w:shd w:val="clear" w:color="auto" w:fill="auto"/>
          </w:tcPr>
          <w:p w:rsidR="00C723A8" w:rsidRDefault="00C723A8" w:rsidP="00C723A8">
            <w:pPr>
              <w:pStyle w:val="Regular"/>
            </w:pPr>
            <w:r>
              <w:t>BOX EX16B2</w:t>
            </w:r>
          </w:p>
        </w:tc>
      </w:tr>
      <w:tr w:rsidR="00C723A8" w:rsidTr="00C723A8">
        <w:trPr>
          <w:cantSplit/>
        </w:trPr>
        <w:tc>
          <w:tcPr>
            <w:tcW w:w="723" w:type="pct"/>
            <w:shd w:val="clear" w:color="auto" w:fill="auto"/>
          </w:tcPr>
          <w:p w:rsidR="00C723A8" w:rsidRDefault="00C723A8" w:rsidP="00C723A8">
            <w:pPr>
              <w:pStyle w:val="Regular"/>
            </w:pPr>
            <w:r>
              <w:t>91</w:t>
            </w:r>
          </w:p>
        </w:tc>
        <w:tc>
          <w:tcPr>
            <w:tcW w:w="2138" w:type="pct"/>
            <w:shd w:val="clear" w:color="auto" w:fill="auto"/>
          </w:tcPr>
          <w:p w:rsidR="00C723A8" w:rsidRDefault="00C723A8" w:rsidP="00C723A8">
            <w:pPr>
              <w:pStyle w:val="Regular"/>
            </w:pPr>
            <w:r>
              <w:t>OTHER</w:t>
            </w:r>
          </w:p>
        </w:tc>
        <w:tc>
          <w:tcPr>
            <w:tcW w:w="2138" w:type="pct"/>
            <w:shd w:val="clear" w:color="auto" w:fill="auto"/>
          </w:tcPr>
          <w:p w:rsidR="00C723A8" w:rsidRDefault="00C723A8" w:rsidP="00C723A8">
            <w:pPr>
              <w:pStyle w:val="Regular"/>
            </w:pPr>
            <w:r>
              <w:t>EX30B2 - ANC10POS</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BOX EX16B2</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BOX EX16B2</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Field 2: ANC10POS</w:t>
      </w:r>
    </w:p>
    <w:p w:rsidR="00C723A8" w:rsidRDefault="00C723A8" w:rsidP="00C723A8">
      <w:pPr>
        <w:pStyle w:val="ItemText"/>
      </w:pPr>
      <w:r>
        <w:t>OTHER (SPECIFY)</w:t>
      </w:r>
    </w:p>
    <w:p w:rsidR="00C723A8" w:rsidRDefault="00C723A8" w:rsidP="00C723A8">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BOX EX16B2</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lastRenderedPageBreak/>
        <w:t>Other Programming Instructions</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ANC10FLG</w:t>
            </w:r>
          </w:p>
        </w:tc>
        <w:tc>
          <w:tcPr>
            <w:tcW w:w="2500" w:type="pct"/>
            <w:shd w:val="clear" w:color="auto" w:fill="auto"/>
          </w:tcPr>
          <w:p w:rsidR="00C723A8" w:rsidRDefault="00C723A8" w:rsidP="00C723A8">
            <w:pPr>
              <w:pStyle w:val="Regular"/>
            </w:pPr>
            <w:r>
              <w:t>PERS.ANC10FLG = current round</w:t>
            </w:r>
          </w:p>
        </w:tc>
      </w:tr>
      <w:tr w:rsidR="00C723A8" w:rsidTr="00C723A8">
        <w:trPr>
          <w:cantSplit/>
        </w:trPr>
        <w:tc>
          <w:tcPr>
            <w:tcW w:w="2500" w:type="pct"/>
            <w:shd w:val="clear" w:color="auto" w:fill="auto"/>
          </w:tcPr>
          <w:p w:rsidR="00C723A8" w:rsidRDefault="00C723A8" w:rsidP="00C723A8">
            <w:pPr>
              <w:pStyle w:val="Regular"/>
            </w:pPr>
            <w:r>
              <w:t>WRITEANC</w:t>
            </w:r>
          </w:p>
        </w:tc>
        <w:tc>
          <w:tcPr>
            <w:tcW w:w="2500" w:type="pct"/>
            <w:shd w:val="clear" w:color="auto" w:fill="auto"/>
          </w:tcPr>
          <w:p w:rsidR="00C723A8" w:rsidRDefault="00C723A8" w:rsidP="00C723A8">
            <w:pPr>
              <w:pStyle w:val="Regular"/>
            </w:pPr>
            <w:r>
              <w:t>If EX30B2-ANC10PCT = 1/</w:t>
            </w:r>
            <w:proofErr w:type="spellStart"/>
            <w:r>
              <w:t>MedicaidWriteOff</w:t>
            </w:r>
            <w:proofErr w:type="spellEnd"/>
            <w:r>
              <w:t xml:space="preserve"> or 2/</w:t>
            </w:r>
            <w:proofErr w:type="spellStart"/>
            <w:r>
              <w:t>OtherWriteOff</w:t>
            </w:r>
            <w:proofErr w:type="spellEnd"/>
            <w:r>
              <w:t>, then PERS.WRITEANC = 1/Indicated.</w:t>
            </w:r>
          </w:p>
        </w:tc>
      </w:tr>
    </w:tbl>
    <w:p w:rsidR="00C723A8" w:rsidRDefault="00C723A8" w:rsidP="00C723A8">
      <w:pPr>
        <w:pStyle w:val="Regular"/>
      </w:pPr>
    </w:p>
    <w:p w:rsidR="00C723A8" w:rsidRDefault="00C723A8" w:rsidP="00C723A8">
      <w:pPr>
        <w:pStyle w:val="Regular"/>
        <w:sectPr w:rsidR="00C723A8">
          <w:headerReference w:type="default" r:id="rId193"/>
          <w:pgSz w:w="12240" w:h="15840"/>
          <w:pgMar w:top="1440" w:right="1440" w:bottom="1440" w:left="1440" w:header="720" w:footer="720" w:gutter="0"/>
          <w:cols w:space="720"/>
          <w:docGrid w:linePitch="360"/>
        </w:sectPr>
      </w:pPr>
    </w:p>
    <w:p w:rsidR="00C723A8" w:rsidRDefault="00C723A8" w:rsidP="00C723A8">
      <w:pPr>
        <w:pStyle w:val="Heading1"/>
      </w:pPr>
      <w:r>
        <w:lastRenderedPageBreak/>
        <w:t>BOX EX16B2</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(MEDICAID IS IDENTIFIED AS A PAYMENT SOURCE AND FACILITY IS NOT MEDICAID CERTIFIED AND FACILITY HAS NEVER CONFIRMED), GO TO EX31A1B2 - EX31A1B2C.</w:t>
      </w:r>
    </w:p>
    <w:p w:rsidR="00C723A8" w:rsidRDefault="00C723A8" w:rsidP="00C723A8">
      <w:pPr>
        <w:pStyle w:val="Regular"/>
      </w:pPr>
      <w:r>
        <w:t>ELSE GO TO BOX EX16AAB2.</w:t>
      </w:r>
    </w:p>
    <w:p w:rsidR="00C723A8" w:rsidRDefault="00C723A8" w:rsidP="00C723A8">
      <w:pPr>
        <w:pStyle w:val="Regular"/>
        <w:sectPr w:rsidR="00C723A8">
          <w:headerReference w:type="default" r:id="rId194"/>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EX31A1B2</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 xml:space="preserve">I seem to have recorded some discrepant information.  Earlier, I recorded that (FACILITY) is not certified by Medicaid but I have identified Medicaid as a payment source.  </w:t>
      </w:r>
      <w:r>
        <w:br/>
      </w:r>
      <w:r>
        <w:br/>
        <w:t>Is Medicaid indeed paying for (SP)'s care?</w:t>
      </w:r>
    </w:p>
    <w:p w:rsidR="00C723A8" w:rsidRDefault="00C723A8" w:rsidP="00C723A8">
      <w:pPr>
        <w:pStyle w:val="Regular"/>
      </w:pPr>
      <w:r>
        <w:t>IF YES, PRESS '1' TO CONTINUE.</w:t>
      </w:r>
      <w:r>
        <w:br/>
      </w:r>
      <w:r>
        <w:br/>
        <w:t>IF NO, BACK UP TO MAKE APPROPRIATE CORRECTIONS.</w:t>
      </w:r>
    </w:p>
    <w:p w:rsidR="00C723A8" w:rsidRDefault="00C723A8" w:rsidP="00C723A8">
      <w:pPr>
        <w:pStyle w:val="SubHead"/>
      </w:pPr>
      <w:r>
        <w:t>Field 1: EX31A1B2C</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CONTINUE</w:t>
            </w:r>
          </w:p>
        </w:tc>
        <w:tc>
          <w:tcPr>
            <w:tcW w:w="2138" w:type="pct"/>
            <w:shd w:val="clear" w:color="auto" w:fill="auto"/>
          </w:tcPr>
          <w:p w:rsidR="00C723A8" w:rsidRDefault="00C723A8" w:rsidP="00C723A8">
            <w:pPr>
              <w:pStyle w:val="Regular"/>
            </w:pPr>
            <w:r>
              <w:t>BOX EX16AAB2</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EXFCAID</w:t>
            </w:r>
          </w:p>
        </w:tc>
        <w:tc>
          <w:tcPr>
            <w:tcW w:w="2500" w:type="pct"/>
            <w:shd w:val="clear" w:color="auto" w:fill="auto"/>
          </w:tcPr>
          <w:p w:rsidR="00C723A8" w:rsidRDefault="00C723A8" w:rsidP="00C723A8">
            <w:pPr>
              <w:pStyle w:val="Regular"/>
            </w:pPr>
            <w:r>
              <w:t>IF EX31A1B2 - EX31A1B2C = 1/Continue, then PERS.EXFCAID = current round</w:t>
            </w:r>
          </w:p>
        </w:tc>
      </w:tr>
    </w:tbl>
    <w:p w:rsidR="00C723A8" w:rsidRDefault="00C723A8" w:rsidP="00C723A8">
      <w:pPr>
        <w:pStyle w:val="Regular"/>
      </w:pPr>
    </w:p>
    <w:p w:rsidR="00C723A8" w:rsidRDefault="00C723A8" w:rsidP="00C723A8">
      <w:pPr>
        <w:pStyle w:val="Field"/>
      </w:pPr>
      <w:r>
        <w:t>Design Notes</w:t>
      </w:r>
    </w:p>
    <w:p w:rsidR="00C723A8" w:rsidRDefault="00C723A8" w:rsidP="00C723A8">
      <w:pPr>
        <w:pStyle w:val="Regular"/>
      </w:pPr>
      <w:r>
        <w:t xml:space="preserve">Store on </w:t>
      </w:r>
      <w:proofErr w:type="spellStart"/>
      <w:r>
        <w:t>bEX</w:t>
      </w:r>
      <w:proofErr w:type="spellEnd"/>
      <w:r>
        <w:t>.</w:t>
      </w:r>
    </w:p>
    <w:p w:rsidR="00C723A8" w:rsidRDefault="00C723A8" w:rsidP="00C723A8">
      <w:pPr>
        <w:pStyle w:val="Regular"/>
        <w:sectPr w:rsidR="00C723A8">
          <w:headerReference w:type="default" r:id="rId195"/>
          <w:pgSz w:w="12240" w:h="15840"/>
          <w:pgMar w:top="1440" w:right="1440" w:bottom="1440" w:left="1440" w:header="720" w:footer="720" w:gutter="0"/>
          <w:cols w:space="720"/>
          <w:docGrid w:linePitch="360"/>
        </w:sectPr>
      </w:pPr>
    </w:p>
    <w:p w:rsidR="00C723A8" w:rsidRDefault="00C723A8" w:rsidP="00C723A8">
      <w:pPr>
        <w:pStyle w:val="Heading1"/>
      </w:pPr>
      <w:r>
        <w:lastRenderedPageBreak/>
        <w:t>BOX EX16AAB2</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(MEDICARE IS IDENTIFIED AS A PAYMENT SOURCE AND FACILITY IS NOT MEDICARE CERTIFED AND FACILITY HAS NEVER CONFIRMED), GO TO EX31A2B2 - EX31A2B2C.</w:t>
      </w:r>
    </w:p>
    <w:p w:rsidR="00C723A8" w:rsidRDefault="00C723A8" w:rsidP="00C723A8">
      <w:pPr>
        <w:pStyle w:val="Regular"/>
      </w:pPr>
      <w:r>
        <w:t>ELSE GO TO BOX EX16AB2.</w:t>
      </w:r>
    </w:p>
    <w:p w:rsidR="00C723A8" w:rsidRDefault="00C723A8" w:rsidP="00C723A8">
      <w:pPr>
        <w:pStyle w:val="Regular"/>
        <w:sectPr w:rsidR="00C723A8">
          <w:headerReference w:type="default" r:id="rId196"/>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EX31A2B2</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 xml:space="preserve">I seem to have recorded some discrepant information.  Earlier, I recorded that (FACILITY) is not certified by Medicare but I have identified Medicare as a payment source.  </w:t>
      </w:r>
      <w:r>
        <w:br/>
      </w:r>
      <w:r>
        <w:br/>
        <w:t>Is Medicare indeed paying for (SP)'s care?</w:t>
      </w:r>
    </w:p>
    <w:p w:rsidR="00C723A8" w:rsidRDefault="00C723A8" w:rsidP="00C723A8">
      <w:pPr>
        <w:pStyle w:val="Regular"/>
      </w:pPr>
      <w:r>
        <w:t>IF YES, PRESS '1' TO CONTINUE.</w:t>
      </w:r>
      <w:r>
        <w:br/>
      </w:r>
      <w:r>
        <w:br/>
        <w:t>IF NO, BACK UP TO MAKE APPROPRIATE CORRECTIONS.</w:t>
      </w:r>
    </w:p>
    <w:p w:rsidR="00C723A8" w:rsidRDefault="00C723A8" w:rsidP="00C723A8">
      <w:pPr>
        <w:pStyle w:val="SubHead"/>
      </w:pPr>
      <w:r>
        <w:t>Field 1: EX31A2B2C</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CONTINUE</w:t>
            </w:r>
          </w:p>
        </w:tc>
        <w:tc>
          <w:tcPr>
            <w:tcW w:w="2138" w:type="pct"/>
            <w:shd w:val="clear" w:color="auto" w:fill="auto"/>
          </w:tcPr>
          <w:p w:rsidR="00C723A8" w:rsidRDefault="00C723A8" w:rsidP="00C723A8">
            <w:pPr>
              <w:pStyle w:val="Regular"/>
            </w:pPr>
            <w:r>
              <w:t>BOX EX16AB2</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EXFCARE</w:t>
            </w:r>
          </w:p>
        </w:tc>
        <w:tc>
          <w:tcPr>
            <w:tcW w:w="2500" w:type="pct"/>
            <w:shd w:val="clear" w:color="auto" w:fill="auto"/>
          </w:tcPr>
          <w:p w:rsidR="00C723A8" w:rsidRDefault="00C723A8" w:rsidP="00C723A8">
            <w:pPr>
              <w:pStyle w:val="Regular"/>
            </w:pPr>
            <w:r>
              <w:t>IF EX31A2B2 - EX31A2B2C = 1/Continue, then PERS.EXFCARE = current round</w:t>
            </w:r>
          </w:p>
        </w:tc>
      </w:tr>
    </w:tbl>
    <w:p w:rsidR="00C723A8" w:rsidRDefault="00C723A8" w:rsidP="00C723A8">
      <w:pPr>
        <w:pStyle w:val="Regular"/>
      </w:pPr>
    </w:p>
    <w:p w:rsidR="00C723A8" w:rsidRDefault="00C723A8" w:rsidP="00C723A8">
      <w:pPr>
        <w:pStyle w:val="Field"/>
      </w:pPr>
      <w:r>
        <w:t>Design Notes</w:t>
      </w:r>
    </w:p>
    <w:p w:rsidR="00C723A8" w:rsidRDefault="00C723A8" w:rsidP="00C723A8">
      <w:pPr>
        <w:pStyle w:val="Regular"/>
      </w:pPr>
      <w:r>
        <w:t xml:space="preserve">Store on </w:t>
      </w:r>
      <w:proofErr w:type="spellStart"/>
      <w:r>
        <w:t>bEX</w:t>
      </w:r>
      <w:proofErr w:type="spellEnd"/>
      <w:r>
        <w:t>.</w:t>
      </w:r>
    </w:p>
    <w:p w:rsidR="00C723A8" w:rsidRDefault="00C723A8" w:rsidP="00C723A8">
      <w:pPr>
        <w:pStyle w:val="Regular"/>
        <w:sectPr w:rsidR="00C723A8">
          <w:headerReference w:type="default" r:id="rId197"/>
          <w:pgSz w:w="12240" w:h="15840"/>
          <w:pgMar w:top="1440" w:right="1440" w:bottom="1440" w:left="1440" w:header="720" w:footer="720" w:gutter="0"/>
          <w:cols w:space="720"/>
          <w:docGrid w:linePitch="360"/>
        </w:sectPr>
      </w:pPr>
    </w:p>
    <w:p w:rsidR="00C723A8" w:rsidRDefault="00C723A8" w:rsidP="00C723A8">
      <w:pPr>
        <w:pStyle w:val="Heading1"/>
      </w:pPr>
      <w:r>
        <w:lastRenderedPageBreak/>
        <w:t>BOX EX16AB2</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(THIS IS THE FIRST TIME MEDICAID IS IDENTIFIED AS A PAYMENT SOURCE FOR AN SP WHOSE MEDICAID STATUS IN THIS ROUND IS "PENDING" OR WHOSE MEDICAID NUMBER IS UNKNOWN), GO TO EX31AB2 - ECAIDNM3.</w:t>
      </w:r>
    </w:p>
    <w:p w:rsidR="00C723A8" w:rsidRDefault="00C723A8" w:rsidP="00C723A8">
      <w:pPr>
        <w:pStyle w:val="Regular"/>
      </w:pPr>
      <w:r>
        <w:t>ELSE GO TO BOX EX18B2.</w:t>
      </w:r>
    </w:p>
    <w:p w:rsidR="00C723A8" w:rsidRDefault="00C723A8" w:rsidP="00C723A8">
      <w:pPr>
        <w:pStyle w:val="Regular"/>
        <w:sectPr w:rsidR="00C723A8">
          <w:headerReference w:type="default" r:id="rId198"/>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EX31AB2</w:t>
      </w:r>
      <w:r>
        <w:tab/>
      </w:r>
      <w:r w:rsidRPr="00C723A8">
        <w:rPr>
          <w:rFonts w:eastAsiaTheme="minorHAnsi"/>
          <w:b w:val="0"/>
          <w:bCs w:val="0"/>
          <w:sz w:val="22"/>
          <w:szCs w:val="22"/>
        </w:rPr>
        <w:t>Text</w:t>
      </w:r>
    </w:p>
    <w:p w:rsidR="00C723A8" w:rsidRDefault="00C723A8" w:rsidP="00C723A8"/>
    <w:p w:rsidR="00C723A8" w:rsidRDefault="00C723A8" w:rsidP="00C723A8">
      <w:pPr>
        <w:pStyle w:val="SubHead"/>
      </w:pPr>
      <w:r>
        <w:t>Question Text</w:t>
      </w:r>
    </w:p>
    <w:p w:rsidR="00C723A8" w:rsidRDefault="00C723A8" w:rsidP="00C723A8">
      <w:pPr>
        <w:pStyle w:val="Regular"/>
      </w:pPr>
      <w:r>
        <w:t>Please tell me (SP)'s [(PREFERRED NAME(S) FOR MEDICAID)/MEDICAID] ID number.</w:t>
      </w:r>
    </w:p>
    <w:p w:rsidR="00C723A8" w:rsidRDefault="00C723A8" w:rsidP="00C723A8">
      <w:pPr>
        <w:pStyle w:val="SubHead"/>
      </w:pPr>
      <w:r>
        <w:t>Field 1: ECAIDNM3</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EX31BB2 - ECAIDVR2</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BOX EX17B2</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BOX EX17B2</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ECAIDNM</w:t>
            </w:r>
          </w:p>
        </w:tc>
        <w:tc>
          <w:tcPr>
            <w:tcW w:w="2500" w:type="pct"/>
            <w:shd w:val="clear" w:color="auto" w:fill="auto"/>
          </w:tcPr>
          <w:p w:rsidR="00C723A8" w:rsidRDefault="00C723A8" w:rsidP="00C723A8">
            <w:pPr>
              <w:pStyle w:val="Regular"/>
            </w:pPr>
            <w:r>
              <w:t>PERS.ECAIDNM = EX31AB2 - ECAIDNM3</w:t>
            </w:r>
          </w:p>
        </w:tc>
      </w:tr>
    </w:tbl>
    <w:p w:rsidR="00C723A8" w:rsidRDefault="00C723A8" w:rsidP="00C723A8">
      <w:pPr>
        <w:pStyle w:val="Regular"/>
      </w:pPr>
    </w:p>
    <w:p w:rsidR="00C723A8" w:rsidRDefault="00C723A8" w:rsidP="00C723A8">
      <w:pPr>
        <w:pStyle w:val="Field"/>
      </w:pPr>
      <w:r>
        <w:t>Design Notes</w:t>
      </w:r>
    </w:p>
    <w:p w:rsidR="00C723A8" w:rsidRDefault="00C723A8" w:rsidP="00C723A8">
      <w:pPr>
        <w:pStyle w:val="Regular"/>
      </w:pPr>
      <w:r>
        <w:t xml:space="preserve">Store on </w:t>
      </w:r>
      <w:proofErr w:type="spellStart"/>
      <w:r>
        <w:t>bEX</w:t>
      </w:r>
      <w:proofErr w:type="spellEnd"/>
      <w:r>
        <w:t>.</w:t>
      </w:r>
    </w:p>
    <w:p w:rsidR="00C723A8" w:rsidRDefault="00C723A8" w:rsidP="00C723A8">
      <w:pPr>
        <w:pStyle w:val="Regular"/>
        <w:sectPr w:rsidR="00C723A8">
          <w:headerReference w:type="default" r:id="rId199"/>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EX31BB2</w:t>
      </w:r>
      <w:r>
        <w:tab/>
      </w:r>
      <w:r w:rsidRPr="00C723A8">
        <w:rPr>
          <w:rFonts w:eastAsiaTheme="minorHAnsi"/>
          <w:b w:val="0"/>
          <w:bCs w:val="0"/>
          <w:sz w:val="22"/>
          <w:szCs w:val="22"/>
        </w:rPr>
        <w:t>Yes/No</w:t>
      </w:r>
    </w:p>
    <w:p w:rsidR="00C723A8" w:rsidRDefault="00C723A8" w:rsidP="00C723A8"/>
    <w:p w:rsidR="00C723A8" w:rsidRDefault="00C723A8" w:rsidP="00C723A8">
      <w:pPr>
        <w:pStyle w:val="SubHead"/>
      </w:pPr>
      <w:r>
        <w:t>Question Text</w:t>
      </w:r>
    </w:p>
    <w:p w:rsidR="00C723A8" w:rsidRDefault="00C723A8" w:rsidP="00C723A8">
      <w:pPr>
        <w:pStyle w:val="Regular"/>
      </w:pPr>
      <w:r>
        <w:t>I'd like to verify the [(PREFERRED NAME(S) FOR MEDICAID)/MEDICAID] ID number that I have recorded.  I have entered (MEDICAID ID NUMBER).  Is this correct?</w:t>
      </w:r>
    </w:p>
    <w:p w:rsidR="00C723A8" w:rsidRDefault="00C723A8" w:rsidP="00C723A8">
      <w:pPr>
        <w:pStyle w:val="SubHead"/>
      </w:pPr>
      <w:r>
        <w:t>Field 1: ECAIDVR2</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0</w:t>
            </w:r>
          </w:p>
        </w:tc>
        <w:tc>
          <w:tcPr>
            <w:tcW w:w="2138" w:type="pct"/>
            <w:shd w:val="clear" w:color="auto" w:fill="auto"/>
          </w:tcPr>
          <w:p w:rsidR="00C723A8" w:rsidRDefault="00C723A8" w:rsidP="00C723A8">
            <w:pPr>
              <w:pStyle w:val="Regular"/>
            </w:pPr>
            <w:r>
              <w:t>NO</w:t>
            </w:r>
          </w:p>
        </w:tc>
        <w:tc>
          <w:tcPr>
            <w:tcW w:w="2138" w:type="pct"/>
            <w:shd w:val="clear" w:color="auto" w:fill="auto"/>
          </w:tcPr>
          <w:p w:rsidR="00C723A8" w:rsidRDefault="00C723A8" w:rsidP="00C723A8">
            <w:pPr>
              <w:pStyle w:val="Regular"/>
            </w:pPr>
            <w:r>
              <w:t>BOX EX17B2</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YES</w:t>
            </w:r>
          </w:p>
        </w:tc>
        <w:tc>
          <w:tcPr>
            <w:tcW w:w="2138" w:type="pct"/>
            <w:shd w:val="clear" w:color="auto" w:fill="auto"/>
          </w:tcPr>
          <w:p w:rsidR="00C723A8" w:rsidRDefault="00C723A8" w:rsidP="00C723A8">
            <w:pPr>
              <w:pStyle w:val="Regular"/>
            </w:pPr>
            <w:r>
              <w:t>BOX EX17B2</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BOX EX17B2</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BOX EX17B2</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Design Notes</w:t>
      </w:r>
    </w:p>
    <w:p w:rsidR="00C723A8" w:rsidRDefault="00C723A8" w:rsidP="00C723A8">
      <w:pPr>
        <w:pStyle w:val="Regular"/>
      </w:pPr>
      <w:r>
        <w:t xml:space="preserve">Store on </w:t>
      </w:r>
      <w:proofErr w:type="spellStart"/>
      <w:r>
        <w:t>bEX</w:t>
      </w:r>
      <w:proofErr w:type="spellEnd"/>
      <w:r>
        <w:t>.</w:t>
      </w:r>
    </w:p>
    <w:p w:rsidR="00C723A8" w:rsidRDefault="00C723A8" w:rsidP="00C723A8">
      <w:pPr>
        <w:pStyle w:val="Regular"/>
        <w:sectPr w:rsidR="00C723A8">
          <w:headerReference w:type="default" r:id="rId200"/>
          <w:pgSz w:w="12240" w:h="15840"/>
          <w:pgMar w:top="1440" w:right="1440" w:bottom="1440" w:left="1440" w:header="720" w:footer="720" w:gutter="0"/>
          <w:cols w:space="720"/>
          <w:docGrid w:linePitch="360"/>
        </w:sectPr>
      </w:pPr>
    </w:p>
    <w:p w:rsidR="00C723A8" w:rsidRDefault="00C723A8" w:rsidP="00C723A8">
      <w:pPr>
        <w:pStyle w:val="Heading1"/>
      </w:pPr>
      <w:r>
        <w:lastRenderedPageBreak/>
        <w:t>BOX EX17B2</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EX31AB2 - ECAIDNM3 = DK, RF OR EX31BB2 - ECAIDVR2 = DK, RF, GO TO EX32AB2 - EX32AB2C.</w:t>
      </w:r>
    </w:p>
    <w:p w:rsidR="00C723A8" w:rsidRDefault="00C723A8" w:rsidP="00C723A8">
      <w:pPr>
        <w:pStyle w:val="Regular"/>
      </w:pPr>
      <w:r>
        <w:t>ELSE GO TO BOX EX18B2.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C723A8" w:rsidRPr="00C723A8" w:rsidTr="00C723A8">
        <w:trPr>
          <w:cantSplit/>
          <w:tblHeader/>
        </w:trPr>
        <w:tc>
          <w:tcPr>
            <w:tcW w:w="1554" w:type="pct"/>
            <w:shd w:val="clear" w:color="auto" w:fill="auto"/>
          </w:tcPr>
          <w:p w:rsidR="00C723A8" w:rsidRPr="00C723A8" w:rsidRDefault="00C723A8" w:rsidP="00C723A8">
            <w:pPr>
              <w:pStyle w:val="Regular"/>
              <w:keepNext/>
              <w:rPr>
                <w:b/>
              </w:rPr>
            </w:pPr>
            <w:r w:rsidRPr="00C723A8">
              <w:rPr>
                <w:b/>
              </w:rPr>
              <w:t>Variable Name</w:t>
            </w:r>
          </w:p>
        </w:tc>
        <w:tc>
          <w:tcPr>
            <w:tcW w:w="3446"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1554" w:type="pct"/>
            <w:shd w:val="clear" w:color="auto" w:fill="auto"/>
          </w:tcPr>
          <w:p w:rsidR="00C723A8" w:rsidRDefault="00C723A8" w:rsidP="00C723A8">
            <w:pPr>
              <w:pStyle w:val="Regular"/>
            </w:pPr>
            <w:r>
              <w:t>MCAIDFLG</w:t>
            </w:r>
          </w:p>
        </w:tc>
        <w:tc>
          <w:tcPr>
            <w:tcW w:w="3446" w:type="pct"/>
            <w:shd w:val="clear" w:color="auto" w:fill="auto"/>
          </w:tcPr>
          <w:p w:rsidR="00C723A8" w:rsidRDefault="00C723A8" w:rsidP="00C723A8">
            <w:pPr>
              <w:pStyle w:val="Regular"/>
            </w:pPr>
            <w:r>
              <w:t>If PERS.ECAIDNM = RF, then PERS.MCAIDFLG = 1/</w:t>
            </w:r>
            <w:proofErr w:type="spellStart"/>
            <w:r>
              <w:t>RForNWK</w:t>
            </w:r>
            <w:proofErr w:type="spellEnd"/>
            <w:r>
              <w:br/>
              <w:t>Else if PERS.ECAIDNM = DK, then PERS.MCAIDFLG = 2/</w:t>
            </w:r>
            <w:proofErr w:type="spellStart"/>
            <w:r>
              <w:t>NumIsDK</w:t>
            </w:r>
            <w:proofErr w:type="spellEnd"/>
            <w:r>
              <w:br/>
              <w:t>Else if PERS.ECAIDNM &lt;&gt; EMPTY, NULL, then PERS.MCAIDFLG = 3/</w:t>
            </w:r>
            <w:proofErr w:type="spellStart"/>
            <w:r>
              <w:t>ValidNumber</w:t>
            </w:r>
            <w:proofErr w:type="spellEnd"/>
          </w:p>
        </w:tc>
      </w:tr>
      <w:tr w:rsidR="00C723A8" w:rsidTr="00C723A8">
        <w:trPr>
          <w:cantSplit/>
        </w:trPr>
        <w:tc>
          <w:tcPr>
            <w:tcW w:w="1554" w:type="pct"/>
            <w:shd w:val="clear" w:color="auto" w:fill="auto"/>
          </w:tcPr>
          <w:p w:rsidR="00C723A8" w:rsidRDefault="00C723A8" w:rsidP="00C723A8">
            <w:pPr>
              <w:pStyle w:val="Regular"/>
            </w:pPr>
            <w:r>
              <w:t>EXSPCAID</w:t>
            </w:r>
          </w:p>
        </w:tc>
        <w:tc>
          <w:tcPr>
            <w:tcW w:w="3446" w:type="pct"/>
            <w:shd w:val="clear" w:color="auto" w:fill="auto"/>
          </w:tcPr>
          <w:p w:rsidR="00C723A8" w:rsidRDefault="00C723A8" w:rsidP="00C723A8">
            <w:pPr>
              <w:pStyle w:val="Regular"/>
            </w:pPr>
            <w:r>
              <w:t>PERS.EXSPCAID = current round</w:t>
            </w:r>
          </w:p>
        </w:tc>
      </w:tr>
    </w:tbl>
    <w:p w:rsidR="00C723A8" w:rsidRDefault="00C723A8" w:rsidP="00C723A8">
      <w:pPr>
        <w:pStyle w:val="Regular"/>
      </w:pPr>
    </w:p>
    <w:p w:rsidR="00C723A8" w:rsidRDefault="00C723A8" w:rsidP="00C723A8">
      <w:pPr>
        <w:pStyle w:val="Regular"/>
        <w:sectPr w:rsidR="00C723A8">
          <w:headerReference w:type="default" r:id="rId201"/>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EX32AB2</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Earlier, I recorded that (SP) was not a Medicaid recipient but I have identified Medicaid as a source of payment.</w:t>
      </w:r>
      <w:r>
        <w:br/>
      </w:r>
      <w:r>
        <w:br/>
        <w:t>Is Medicaid indeed paying for (SP)'s ancillaries?</w:t>
      </w:r>
    </w:p>
    <w:p w:rsidR="00C723A8" w:rsidRDefault="00C723A8" w:rsidP="00C723A8">
      <w:pPr>
        <w:pStyle w:val="Regular"/>
      </w:pPr>
      <w:r>
        <w:t>IF YES, PRESS '1' TO CONTINUE.</w:t>
      </w:r>
      <w:r>
        <w:br/>
      </w:r>
      <w:r>
        <w:br/>
        <w:t>IF NO, BACK UP TO MAKE APPROPRIATE CORRECTIONS.</w:t>
      </w:r>
    </w:p>
    <w:p w:rsidR="00C723A8" w:rsidRDefault="00C723A8" w:rsidP="00C723A8">
      <w:pPr>
        <w:pStyle w:val="SubHead"/>
      </w:pPr>
      <w:r>
        <w:t>Field 1: EX32AB2C</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CONTINUE</w:t>
            </w:r>
          </w:p>
        </w:tc>
        <w:tc>
          <w:tcPr>
            <w:tcW w:w="2138" w:type="pct"/>
            <w:shd w:val="clear" w:color="auto" w:fill="auto"/>
          </w:tcPr>
          <w:p w:rsidR="00C723A8" w:rsidRDefault="00C723A8" w:rsidP="00C723A8">
            <w:pPr>
              <w:pStyle w:val="Regular"/>
            </w:pPr>
            <w:r>
              <w:t>BOX EX18B2</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Design Notes</w:t>
      </w:r>
    </w:p>
    <w:p w:rsidR="00C723A8" w:rsidRDefault="00C723A8" w:rsidP="00C723A8">
      <w:pPr>
        <w:pStyle w:val="Regular"/>
      </w:pPr>
      <w:r>
        <w:t xml:space="preserve">Store on </w:t>
      </w:r>
      <w:proofErr w:type="spellStart"/>
      <w:r>
        <w:t>bEX</w:t>
      </w:r>
      <w:proofErr w:type="spellEnd"/>
      <w:r>
        <w:t>.</w:t>
      </w:r>
    </w:p>
    <w:p w:rsidR="00C723A8" w:rsidRDefault="00C723A8" w:rsidP="00C723A8">
      <w:pPr>
        <w:pStyle w:val="Regular"/>
        <w:sectPr w:rsidR="00C723A8">
          <w:headerReference w:type="default" r:id="rId202"/>
          <w:pgSz w:w="12240" w:h="15840"/>
          <w:pgMar w:top="1440" w:right="1440" w:bottom="1440" w:left="1440" w:header="720" w:footer="720" w:gutter="0"/>
          <w:cols w:space="720"/>
          <w:docGrid w:linePitch="360"/>
        </w:sectPr>
      </w:pPr>
    </w:p>
    <w:p w:rsidR="00C723A8" w:rsidRDefault="00C723A8" w:rsidP="00C723A8">
      <w:pPr>
        <w:pStyle w:val="Heading1"/>
      </w:pPr>
      <w:r>
        <w:lastRenderedPageBreak/>
        <w:t>BOX EX18B2</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MEDICAID IS NOT IDENTIFIED AS PAYMENT SOURCE FOR ANCILLARIES FOR THE CURRENT BILLING PERIOD BUT APPEARS IN THE PRECEDING PERIOD (INCLUDING IF THE BILLING PERIOD OCCURRED IN THE PREVIOUS ROUND), GO TO EX33B2 - EX33B2C.</w:t>
      </w:r>
    </w:p>
    <w:p w:rsidR="00C723A8" w:rsidRDefault="00C723A8" w:rsidP="00C723A8">
      <w:pPr>
        <w:pStyle w:val="Regular"/>
      </w:pPr>
      <w:r>
        <w:t>ELSE GO TO EX33BB2 - EXBBKCT.</w:t>
      </w:r>
    </w:p>
    <w:p w:rsidR="00C723A8" w:rsidRDefault="00C723A8" w:rsidP="00C723A8">
      <w:pPr>
        <w:pStyle w:val="Regular"/>
        <w:sectPr w:rsidR="00C723A8">
          <w:headerReference w:type="default" r:id="rId203"/>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EX33B2</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 xml:space="preserve">It seems that I might have made a mistake in identifying the various sources of payment for (SP)'s care.  Earlier, I recorded that (his/her) charges for ancillaries in a previous billing period were paid by Medicaid, and in this billing period, Medicaid is no longer a payment source.  </w:t>
      </w:r>
      <w:r>
        <w:br/>
      </w:r>
      <w:r>
        <w:br/>
        <w:t>Is Medicaid indeed no longer paying for (his/her) ancillary services?</w:t>
      </w:r>
    </w:p>
    <w:p w:rsidR="00C723A8" w:rsidRDefault="00C723A8" w:rsidP="00C723A8">
      <w:pPr>
        <w:pStyle w:val="Regular"/>
      </w:pPr>
      <w:r>
        <w:t>IF YES, PRESS '1' TO CONTINUE.</w:t>
      </w:r>
      <w:r>
        <w:br/>
      </w:r>
      <w:r>
        <w:br/>
        <w:t>IF NO, BACK UP TO MAKE APPROPRIATE CORRECTIONS.</w:t>
      </w:r>
    </w:p>
    <w:p w:rsidR="00C723A8" w:rsidRDefault="00C723A8" w:rsidP="00C723A8">
      <w:pPr>
        <w:pStyle w:val="SubHead"/>
      </w:pPr>
      <w:r>
        <w:t>Field 1: EX33B2C</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CONTINUE</w:t>
            </w:r>
          </w:p>
        </w:tc>
        <w:tc>
          <w:tcPr>
            <w:tcW w:w="2138" w:type="pct"/>
            <w:shd w:val="clear" w:color="auto" w:fill="auto"/>
          </w:tcPr>
          <w:p w:rsidR="00C723A8" w:rsidRDefault="00C723A8" w:rsidP="00C723A8">
            <w:pPr>
              <w:pStyle w:val="Regular"/>
            </w:pPr>
            <w:r>
              <w:t>EX33BB2 - EXBBKCT</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EXBPCAID</w:t>
            </w:r>
          </w:p>
        </w:tc>
        <w:tc>
          <w:tcPr>
            <w:tcW w:w="2500" w:type="pct"/>
            <w:shd w:val="clear" w:color="auto" w:fill="auto"/>
          </w:tcPr>
          <w:p w:rsidR="00C723A8" w:rsidRDefault="00C723A8" w:rsidP="00C723A8">
            <w:pPr>
              <w:pStyle w:val="Regular"/>
            </w:pPr>
            <w:r>
              <w:t>IF EX33B2 - EX33B2C = 1/Continue, then EXBPCAID = 1/Indicated</w:t>
            </w:r>
          </w:p>
        </w:tc>
      </w:tr>
    </w:tbl>
    <w:p w:rsidR="00C723A8" w:rsidRDefault="00C723A8" w:rsidP="00C723A8">
      <w:pPr>
        <w:pStyle w:val="Regular"/>
      </w:pPr>
    </w:p>
    <w:p w:rsidR="00C723A8" w:rsidRDefault="00C723A8" w:rsidP="00C723A8">
      <w:pPr>
        <w:pStyle w:val="Regular"/>
        <w:sectPr w:rsidR="00C723A8">
          <w:headerReference w:type="default" r:id="rId204"/>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EX33BB2</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THIS IS THE LAST SCREEN FOR THIS BILLING PERIOD .</w:t>
      </w:r>
    </w:p>
    <w:p w:rsidR="00C723A8" w:rsidRDefault="00C723A8" w:rsidP="00C723A8">
      <w:pPr>
        <w:pStyle w:val="Regular"/>
      </w:pPr>
      <w:r>
        <w:t>PRESS "1" TO CONTINUE.</w:t>
      </w:r>
    </w:p>
    <w:p w:rsidR="00C723A8" w:rsidRDefault="00C723A8" w:rsidP="00C723A8">
      <w:pPr>
        <w:pStyle w:val="SubHead"/>
      </w:pPr>
      <w:r>
        <w:t>Field 1: EXBBKCT</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CONTINUE</w:t>
            </w:r>
          </w:p>
        </w:tc>
        <w:tc>
          <w:tcPr>
            <w:tcW w:w="2138" w:type="pct"/>
            <w:shd w:val="clear" w:color="auto" w:fill="auto"/>
          </w:tcPr>
          <w:p w:rsidR="00C723A8" w:rsidRDefault="00C723A8" w:rsidP="00C723A8">
            <w:pPr>
              <w:pStyle w:val="Regular"/>
            </w:pPr>
            <w:r>
              <w:t>BOX EX20B2</w:t>
            </w:r>
          </w:p>
        </w:tc>
      </w:tr>
    </w:tbl>
    <w:p w:rsidR="00C723A8" w:rsidRDefault="00C723A8" w:rsidP="00C723A8">
      <w:pPr>
        <w:pStyle w:val="Regular"/>
      </w:pPr>
    </w:p>
    <w:p w:rsidR="00C723A8" w:rsidRDefault="00C723A8" w:rsidP="00C723A8">
      <w:pPr>
        <w:pStyle w:val="Regular"/>
      </w:pPr>
    </w:p>
    <w:p w:rsidR="00C723A8" w:rsidRDefault="00C723A8" w:rsidP="00C723A8">
      <w:pPr>
        <w:pStyle w:val="Regular"/>
        <w:sectPr w:rsidR="00C723A8">
          <w:headerReference w:type="default" r:id="rId205"/>
          <w:pgSz w:w="12240" w:h="15840"/>
          <w:pgMar w:top="1440" w:right="1440" w:bottom="1440" w:left="1440" w:header="720" w:footer="720" w:gutter="0"/>
          <w:cols w:space="720"/>
          <w:docGrid w:linePitch="360"/>
        </w:sectPr>
      </w:pPr>
    </w:p>
    <w:p w:rsidR="00C723A8" w:rsidRDefault="00C723A8" w:rsidP="00C723A8">
      <w:pPr>
        <w:pStyle w:val="Heading1"/>
      </w:pPr>
      <w:r>
        <w:lastRenderedPageBreak/>
        <w:t>BOX EX20B2</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THERE ARE ANY ADDITIONAL BILLING PERIODS FOR WHICH BILLED DAYS &gt; 0 AND FOR WHICH PAYMENT DATA HAS NOT ALREADY BEEN COLLECTED, GO TO BOX EX7BB2.</w:t>
      </w:r>
    </w:p>
    <w:p w:rsidR="00C723A8" w:rsidRDefault="00C723A8" w:rsidP="00C723A8">
      <w:pPr>
        <w:pStyle w:val="Regular"/>
      </w:pPr>
      <w:r>
        <w:t>ELSE GO TO BOX EX21B2.</w:t>
      </w: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Background Variable Assignments</w:t>
      </w:r>
    </w:p>
    <w:p w:rsidR="00C723A8" w:rsidRDefault="00C723A8" w:rsidP="00C723A8">
      <w:pPr>
        <w:pStyle w:val="Regular"/>
      </w:pPr>
      <w:r>
        <w:t>IF THERE IS ANOTHER BILLING PERIOD FOR WHICH BILLED DAYS &gt; 0 AND FOR WHICH PAYMENT DATA HAS NOT ALREADY BEEN COLLECTED, POSITION TO THE NEXT CURRENT ROUND BPER WITH EX9B2 - BILLDAYS &gt; 0.</w:t>
      </w:r>
    </w:p>
    <w:p w:rsidR="00C723A8" w:rsidRDefault="00C723A8" w:rsidP="00C723A8">
      <w:pPr>
        <w:pStyle w:val="Regular"/>
        <w:sectPr w:rsidR="00C723A8">
          <w:headerReference w:type="default" r:id="rId206"/>
          <w:pgSz w:w="12240" w:h="15840"/>
          <w:pgMar w:top="1440" w:right="1440" w:bottom="1440" w:left="1440" w:header="720" w:footer="720" w:gutter="0"/>
          <w:cols w:space="720"/>
          <w:docGrid w:linePitch="360"/>
        </w:sectPr>
      </w:pPr>
    </w:p>
    <w:p w:rsidR="00C723A8" w:rsidRDefault="00C723A8" w:rsidP="00C723A8">
      <w:pPr>
        <w:pStyle w:val="Heading1"/>
      </w:pPr>
      <w:r>
        <w:lastRenderedPageBreak/>
        <w:t>BOX EX21B2</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PRIVATE PAY HAS NEVER BEEN REPORTED AS A SOURCE OF PAYMENT AND SP WAS COVERED BY A LONG-TERM CARE POLICY, GO TO EX34B2 - USENOLTC.</w:t>
      </w:r>
    </w:p>
    <w:p w:rsidR="00C723A8" w:rsidRDefault="00C723A8" w:rsidP="00C723A8">
      <w:pPr>
        <w:pStyle w:val="Regular"/>
      </w:pPr>
      <w:r>
        <w:t>ELSE GO TO BOX EX21AB2.</w:t>
      </w:r>
    </w:p>
    <w:p w:rsidR="00C723A8" w:rsidRDefault="00C723A8" w:rsidP="00C723A8">
      <w:pPr>
        <w:pStyle w:val="Regular"/>
        <w:sectPr w:rsidR="00C723A8">
          <w:headerReference w:type="default" r:id="rId207"/>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EX34B2</w:t>
      </w:r>
      <w:r>
        <w:tab/>
      </w:r>
      <w:r w:rsidRPr="00C723A8">
        <w:rPr>
          <w:rFonts w:eastAsiaTheme="minorHAnsi"/>
          <w:b w:val="0"/>
          <w:bCs w:val="0"/>
          <w:sz w:val="22"/>
          <w:szCs w:val="22"/>
        </w:rPr>
        <w:t>Yes/No</w:t>
      </w:r>
    </w:p>
    <w:p w:rsidR="00C723A8" w:rsidRDefault="00C723A8" w:rsidP="00C723A8"/>
    <w:p w:rsidR="00C723A8" w:rsidRDefault="00C723A8" w:rsidP="00C723A8">
      <w:pPr>
        <w:pStyle w:val="SubHead"/>
      </w:pPr>
      <w:r>
        <w:t>Question Text</w:t>
      </w:r>
    </w:p>
    <w:p w:rsidR="00C723A8" w:rsidRDefault="00C723A8" w:rsidP="00C723A8">
      <w:pPr>
        <w:pStyle w:val="Regular"/>
      </w:pPr>
      <w:r>
        <w:t>Earlier I was told that (SP) had long-term care insurance from (NAME OF FIRST LTC INSURANCE COMPANY REPORTED).  Is it correct that this policy paid for none of (his/her) care?</w:t>
      </w:r>
    </w:p>
    <w:p w:rsidR="00C723A8" w:rsidRDefault="00C723A8" w:rsidP="00C723A8">
      <w:pPr>
        <w:pStyle w:val="SubHead"/>
      </w:pPr>
      <w:r>
        <w:t>Field 1: USENOLTC</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0</w:t>
            </w:r>
          </w:p>
        </w:tc>
        <w:tc>
          <w:tcPr>
            <w:tcW w:w="2138" w:type="pct"/>
            <w:shd w:val="clear" w:color="auto" w:fill="auto"/>
          </w:tcPr>
          <w:p w:rsidR="00C723A8" w:rsidRDefault="00C723A8" w:rsidP="00C723A8">
            <w:pPr>
              <w:pStyle w:val="Regular"/>
            </w:pPr>
            <w:r>
              <w:t>NO</w:t>
            </w:r>
          </w:p>
        </w:tc>
        <w:tc>
          <w:tcPr>
            <w:tcW w:w="2138" w:type="pct"/>
            <w:shd w:val="clear" w:color="auto" w:fill="auto"/>
          </w:tcPr>
          <w:p w:rsidR="00C723A8" w:rsidRDefault="00C723A8" w:rsidP="00C723A8">
            <w:pPr>
              <w:pStyle w:val="Regular"/>
            </w:pPr>
            <w:r>
              <w:t>EX35B2 - VEXPTXTG</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YES</w:t>
            </w:r>
          </w:p>
        </w:tc>
        <w:tc>
          <w:tcPr>
            <w:tcW w:w="2138" w:type="pct"/>
            <w:shd w:val="clear" w:color="auto" w:fill="auto"/>
          </w:tcPr>
          <w:p w:rsidR="00C723A8" w:rsidRDefault="00C723A8" w:rsidP="00C723A8">
            <w:pPr>
              <w:pStyle w:val="Regular"/>
            </w:pPr>
            <w:r>
              <w:t>BOX EX21AB2</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BOX EX21AB2</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BOX EX21AB2</w:t>
            </w:r>
          </w:p>
        </w:tc>
      </w:tr>
    </w:tbl>
    <w:p w:rsidR="00C723A8" w:rsidRDefault="00C723A8" w:rsidP="00C723A8">
      <w:pPr>
        <w:pStyle w:val="Regular"/>
      </w:pPr>
    </w:p>
    <w:p w:rsidR="00C723A8" w:rsidRDefault="00C723A8" w:rsidP="00C723A8">
      <w:pPr>
        <w:pStyle w:val="Regular"/>
      </w:pPr>
    </w:p>
    <w:p w:rsidR="00C723A8" w:rsidRDefault="00C723A8" w:rsidP="00C723A8">
      <w:pPr>
        <w:pStyle w:val="Regular"/>
        <w:sectPr w:rsidR="00C723A8">
          <w:headerReference w:type="default" r:id="rId208"/>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EX35B2</w:t>
      </w:r>
      <w:r>
        <w:tab/>
      </w:r>
      <w:r w:rsidRPr="00C723A8">
        <w:rPr>
          <w:rFonts w:eastAsiaTheme="minorHAnsi"/>
          <w:b w:val="0"/>
          <w:bCs w:val="0"/>
          <w:sz w:val="22"/>
          <w:szCs w:val="22"/>
        </w:rPr>
        <w:t>Verbatim Text</w:t>
      </w:r>
    </w:p>
    <w:p w:rsidR="00C723A8" w:rsidRDefault="00C723A8" w:rsidP="00C723A8"/>
    <w:p w:rsidR="00C723A8" w:rsidRDefault="00C723A8" w:rsidP="00C723A8">
      <w:pPr>
        <w:pStyle w:val="SubHead"/>
      </w:pPr>
      <w:r>
        <w:t>Question Text</w:t>
      </w:r>
    </w:p>
    <w:p w:rsidR="00C723A8" w:rsidRDefault="00C723A8" w:rsidP="00C723A8">
      <w:pPr>
        <w:pStyle w:val="Regular"/>
      </w:pPr>
      <w:r>
        <w:t>Can you explain this to me?</w:t>
      </w:r>
    </w:p>
    <w:p w:rsidR="00C723A8" w:rsidRDefault="00C723A8" w:rsidP="00C723A8">
      <w:pPr>
        <w:pStyle w:val="Regular"/>
      </w:pPr>
      <w:r>
        <w:t>RECORD VERBATIM BELOW.</w:t>
      </w:r>
    </w:p>
    <w:p w:rsidR="00C723A8" w:rsidRDefault="00C723A8" w:rsidP="00C723A8">
      <w:pPr>
        <w:pStyle w:val="SubHead"/>
      </w:pPr>
      <w:r>
        <w:t>Field 1: VEXPTXTG</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[Continuous answer.]</w:t>
            </w:r>
          </w:p>
        </w:tc>
        <w:tc>
          <w:tcPr>
            <w:tcW w:w="2138" w:type="pct"/>
            <w:shd w:val="clear" w:color="auto" w:fill="auto"/>
          </w:tcPr>
          <w:p w:rsidR="00C723A8" w:rsidRDefault="00C723A8" w:rsidP="00C723A8">
            <w:pPr>
              <w:pStyle w:val="Regular"/>
            </w:pPr>
            <w:r>
              <w:t>BOX EX21AB2</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Design Notes</w:t>
      </w:r>
    </w:p>
    <w:p w:rsidR="00C723A8" w:rsidRDefault="00C723A8" w:rsidP="00C723A8">
      <w:pPr>
        <w:pStyle w:val="Regular"/>
      </w:pPr>
      <w:r>
        <w:t xml:space="preserve">Store on </w:t>
      </w:r>
      <w:proofErr w:type="spellStart"/>
      <w:r>
        <w:t>bEX</w:t>
      </w:r>
      <w:proofErr w:type="spellEnd"/>
      <w:r>
        <w:t>.</w:t>
      </w:r>
    </w:p>
    <w:p w:rsidR="00C723A8" w:rsidRDefault="00C723A8" w:rsidP="00C723A8">
      <w:pPr>
        <w:pStyle w:val="Regular"/>
        <w:sectPr w:rsidR="00C723A8">
          <w:headerReference w:type="default" r:id="rId209"/>
          <w:pgSz w:w="12240" w:h="15840"/>
          <w:pgMar w:top="1440" w:right="1440" w:bottom="1440" w:left="1440" w:header="720" w:footer="720" w:gutter="0"/>
          <w:cols w:space="720"/>
          <w:docGrid w:linePitch="360"/>
        </w:sectPr>
      </w:pPr>
    </w:p>
    <w:p w:rsidR="00C723A8" w:rsidRDefault="00C723A8" w:rsidP="00C723A8">
      <w:pPr>
        <w:pStyle w:val="Heading1"/>
      </w:pPr>
      <w:r>
        <w:lastRenderedPageBreak/>
        <w:t>BOX EX21AB2</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IF IT IS PENDING WHETHER SP HAS BEEN COVERED BY MEDICAID FROM CRIN-1 AND MEDICAID HAS NEVER BEEN REPORTED AS A SOURCE OF PAYMENT, GO TO EX35AB2 - ECAIDECO.</w:t>
      </w:r>
    </w:p>
    <w:p w:rsidR="00C723A8" w:rsidRDefault="00C723A8" w:rsidP="00C723A8">
      <w:pPr>
        <w:pStyle w:val="Regular"/>
      </w:pPr>
      <w:r>
        <w:t>ELSE GO TO EXEND - EXENDCNT.</w:t>
      </w:r>
    </w:p>
    <w:p w:rsidR="00C723A8" w:rsidRDefault="00C723A8" w:rsidP="00C723A8">
      <w:pPr>
        <w:pStyle w:val="Regular"/>
        <w:sectPr w:rsidR="00C723A8">
          <w:headerReference w:type="default" r:id="rId210"/>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EX35AB2</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The last time I was here, I collected information that (SP)'s [(PREFERRED NAME(S) FOR MEDICAID)/MEDICAID] eligibility status was pending.  Is it still pending or has [(PREFERRED NAME(S) FOR MEDICAID)/MEDICAID] been denied?</w:t>
      </w:r>
    </w:p>
    <w:p w:rsidR="00C723A8" w:rsidRDefault="00C723A8" w:rsidP="00C723A8">
      <w:pPr>
        <w:pStyle w:val="SubHead"/>
      </w:pPr>
      <w:r>
        <w:t>Field 1: ECAIDECO</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STILL PENDING</w:t>
            </w:r>
          </w:p>
        </w:tc>
        <w:tc>
          <w:tcPr>
            <w:tcW w:w="2138" w:type="pct"/>
            <w:shd w:val="clear" w:color="auto" w:fill="auto"/>
          </w:tcPr>
          <w:p w:rsidR="00C723A8" w:rsidRDefault="00C723A8" w:rsidP="00C723A8">
            <w:pPr>
              <w:pStyle w:val="Regular"/>
            </w:pPr>
            <w:r>
              <w:t>EXEND - EXENDCNT</w:t>
            </w:r>
          </w:p>
        </w:tc>
      </w:tr>
      <w:tr w:rsidR="00C723A8" w:rsidTr="00C723A8">
        <w:trPr>
          <w:cantSplit/>
        </w:trPr>
        <w:tc>
          <w:tcPr>
            <w:tcW w:w="723" w:type="pct"/>
            <w:shd w:val="clear" w:color="auto" w:fill="auto"/>
          </w:tcPr>
          <w:p w:rsidR="00C723A8" w:rsidRDefault="00C723A8" w:rsidP="00C723A8">
            <w:pPr>
              <w:pStyle w:val="Regular"/>
            </w:pPr>
            <w:r>
              <w:t>2</w:t>
            </w:r>
          </w:p>
        </w:tc>
        <w:tc>
          <w:tcPr>
            <w:tcW w:w="2138" w:type="pct"/>
            <w:shd w:val="clear" w:color="auto" w:fill="auto"/>
          </w:tcPr>
          <w:p w:rsidR="00C723A8" w:rsidRDefault="00C723A8" w:rsidP="00C723A8">
            <w:pPr>
              <w:pStyle w:val="Regular"/>
            </w:pPr>
            <w:r>
              <w:t>DENIED</w:t>
            </w:r>
          </w:p>
        </w:tc>
        <w:tc>
          <w:tcPr>
            <w:tcW w:w="2138" w:type="pct"/>
            <w:shd w:val="clear" w:color="auto" w:fill="auto"/>
          </w:tcPr>
          <w:p w:rsidR="00C723A8" w:rsidRDefault="00C723A8" w:rsidP="00C723A8">
            <w:pPr>
              <w:pStyle w:val="Regular"/>
            </w:pPr>
            <w:r>
              <w:t>EXEND - EXENDCNT</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Don't Know</w:t>
            </w:r>
          </w:p>
        </w:tc>
        <w:tc>
          <w:tcPr>
            <w:tcW w:w="2138" w:type="pct"/>
            <w:shd w:val="clear" w:color="auto" w:fill="auto"/>
          </w:tcPr>
          <w:p w:rsidR="00C723A8" w:rsidRDefault="00C723A8" w:rsidP="00C723A8">
            <w:pPr>
              <w:pStyle w:val="Regular"/>
            </w:pPr>
            <w:r>
              <w:t>EXEND - EXENDCNT</w:t>
            </w:r>
          </w:p>
        </w:tc>
      </w:tr>
      <w:tr w:rsidR="00C723A8" w:rsidTr="00C723A8">
        <w:trPr>
          <w:cantSplit/>
        </w:trPr>
        <w:tc>
          <w:tcPr>
            <w:tcW w:w="723" w:type="pct"/>
            <w:shd w:val="clear" w:color="auto" w:fill="auto"/>
          </w:tcPr>
          <w:p w:rsidR="00C723A8" w:rsidRDefault="00C723A8" w:rsidP="00C723A8">
            <w:pPr>
              <w:pStyle w:val="Regular"/>
            </w:pPr>
          </w:p>
        </w:tc>
        <w:tc>
          <w:tcPr>
            <w:tcW w:w="2138" w:type="pct"/>
            <w:shd w:val="clear" w:color="auto" w:fill="auto"/>
          </w:tcPr>
          <w:p w:rsidR="00C723A8" w:rsidRDefault="00C723A8" w:rsidP="00C723A8">
            <w:pPr>
              <w:pStyle w:val="Regular"/>
            </w:pPr>
            <w:r>
              <w:t>Refused</w:t>
            </w:r>
          </w:p>
        </w:tc>
        <w:tc>
          <w:tcPr>
            <w:tcW w:w="2138" w:type="pct"/>
            <w:shd w:val="clear" w:color="auto" w:fill="auto"/>
          </w:tcPr>
          <w:p w:rsidR="00C723A8" w:rsidRDefault="00C723A8" w:rsidP="00C723A8">
            <w:pPr>
              <w:pStyle w:val="Regular"/>
            </w:pPr>
            <w:r>
              <w:t>EXEND - EXENDCNT</w:t>
            </w:r>
          </w:p>
        </w:tc>
      </w:tr>
    </w:tbl>
    <w:p w:rsidR="00C723A8" w:rsidRDefault="00C723A8" w:rsidP="00C723A8">
      <w:pPr>
        <w:pStyle w:val="Regular"/>
      </w:pPr>
    </w:p>
    <w:p w:rsidR="00C723A8" w:rsidRDefault="00C723A8" w:rsidP="00C723A8">
      <w:pPr>
        <w:pStyle w:val="Regular"/>
      </w:pPr>
    </w:p>
    <w:p w:rsidR="00C723A8" w:rsidRDefault="00C723A8" w:rsidP="00C723A8">
      <w:pPr>
        <w:pStyle w:val="Regular"/>
        <w:sectPr w:rsidR="00C723A8">
          <w:headerReference w:type="default" r:id="rId211"/>
          <w:pgSz w:w="12240" w:h="15840"/>
          <w:pgMar w:top="1440" w:right="1440" w:bottom="1440" w:left="1440" w:header="720" w:footer="720" w:gutter="0"/>
          <w:cols w:space="720"/>
          <w:docGrid w:linePitch="360"/>
        </w:sectPr>
      </w:pPr>
    </w:p>
    <w:p w:rsidR="00C723A8" w:rsidRDefault="00C723A8" w:rsidP="00C723A8">
      <w:pPr>
        <w:pStyle w:val="Heading1"/>
        <w:rPr>
          <w:rFonts w:eastAsiaTheme="minorHAnsi"/>
          <w:b w:val="0"/>
          <w:bCs w:val="0"/>
          <w:sz w:val="22"/>
          <w:szCs w:val="22"/>
        </w:rPr>
      </w:pPr>
      <w:r>
        <w:lastRenderedPageBreak/>
        <w:t>EXEND</w:t>
      </w:r>
      <w:r>
        <w:tab/>
      </w:r>
      <w:r w:rsidRPr="00C723A8">
        <w:rPr>
          <w:rFonts w:eastAsiaTheme="minorHAnsi"/>
          <w:b w:val="0"/>
          <w:bCs w:val="0"/>
          <w:sz w:val="22"/>
          <w:szCs w:val="22"/>
        </w:rPr>
        <w:t>Code 1</w:t>
      </w:r>
    </w:p>
    <w:p w:rsidR="00C723A8" w:rsidRDefault="00C723A8" w:rsidP="00C723A8"/>
    <w:p w:rsidR="00C723A8" w:rsidRDefault="00C723A8" w:rsidP="00C723A8">
      <w:pPr>
        <w:pStyle w:val="SubHead"/>
      </w:pPr>
      <w:r>
        <w:t>Question Text</w:t>
      </w:r>
    </w:p>
    <w:p w:rsidR="00C723A8" w:rsidRDefault="00C723A8" w:rsidP="00C723A8">
      <w:pPr>
        <w:pStyle w:val="Regular"/>
      </w:pPr>
      <w:r>
        <w:t>(Thank you for your time, I will need to talk to this person to  complete these questions.)</w:t>
      </w:r>
    </w:p>
    <w:p w:rsidR="00C723A8" w:rsidRDefault="00C723A8" w:rsidP="00C723A8">
      <w:pPr>
        <w:pStyle w:val="Regular"/>
      </w:pPr>
      <w:r>
        <w:t>(YOU HAVE COMPLETED THE EXPENDITURES SECTION FOR THIS SP.)</w:t>
      </w:r>
      <w:r>
        <w:br/>
      </w:r>
      <w:r>
        <w:br/>
        <w:t>PRESS "1" TO RETURN TO NAVIGATION SCREEN.</w:t>
      </w:r>
    </w:p>
    <w:p w:rsidR="00C723A8" w:rsidRDefault="00C723A8" w:rsidP="00C723A8">
      <w:pPr>
        <w:pStyle w:val="SubHead"/>
      </w:pPr>
      <w:r>
        <w:t>Field 1: EXENDCNT</w:t>
      </w:r>
    </w:p>
    <w:p w:rsidR="00C723A8" w:rsidRDefault="00C723A8" w:rsidP="00C723A8">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C723A8" w:rsidRPr="00C723A8" w:rsidTr="00C723A8">
        <w:trPr>
          <w:cantSplit/>
          <w:tblHeader/>
        </w:trPr>
        <w:tc>
          <w:tcPr>
            <w:tcW w:w="723" w:type="pct"/>
            <w:shd w:val="clear" w:color="auto" w:fill="auto"/>
          </w:tcPr>
          <w:p w:rsidR="00C723A8" w:rsidRPr="00C723A8" w:rsidRDefault="00C723A8" w:rsidP="00C723A8">
            <w:pPr>
              <w:pStyle w:val="Regular"/>
              <w:keepNext/>
              <w:rPr>
                <w:b/>
              </w:rPr>
            </w:pPr>
            <w:r w:rsidRPr="00C723A8">
              <w:rPr>
                <w:b/>
              </w:rPr>
              <w:t>Value</w:t>
            </w:r>
          </w:p>
        </w:tc>
        <w:tc>
          <w:tcPr>
            <w:tcW w:w="2138" w:type="pct"/>
            <w:shd w:val="clear" w:color="auto" w:fill="auto"/>
          </w:tcPr>
          <w:p w:rsidR="00C723A8" w:rsidRPr="00C723A8" w:rsidRDefault="00C723A8" w:rsidP="00C723A8">
            <w:pPr>
              <w:pStyle w:val="Regular"/>
              <w:keepNext/>
              <w:rPr>
                <w:b/>
              </w:rPr>
            </w:pPr>
            <w:r w:rsidRPr="00C723A8">
              <w:rPr>
                <w:b/>
              </w:rPr>
              <w:t>Label</w:t>
            </w:r>
          </w:p>
        </w:tc>
        <w:tc>
          <w:tcPr>
            <w:tcW w:w="2138" w:type="pct"/>
            <w:shd w:val="clear" w:color="auto" w:fill="auto"/>
          </w:tcPr>
          <w:p w:rsidR="00C723A8" w:rsidRPr="00C723A8" w:rsidRDefault="00C723A8" w:rsidP="00C723A8">
            <w:pPr>
              <w:pStyle w:val="Regular"/>
              <w:keepNext/>
              <w:rPr>
                <w:b/>
              </w:rPr>
            </w:pPr>
            <w:r w:rsidRPr="00C723A8">
              <w:rPr>
                <w:b/>
              </w:rPr>
              <w:t>Route</w:t>
            </w:r>
          </w:p>
        </w:tc>
      </w:tr>
      <w:tr w:rsidR="00C723A8" w:rsidTr="00C723A8">
        <w:trPr>
          <w:cantSplit/>
        </w:trPr>
        <w:tc>
          <w:tcPr>
            <w:tcW w:w="723" w:type="pct"/>
            <w:shd w:val="clear" w:color="auto" w:fill="auto"/>
          </w:tcPr>
          <w:p w:rsidR="00C723A8" w:rsidRDefault="00C723A8" w:rsidP="00C723A8">
            <w:pPr>
              <w:pStyle w:val="Regular"/>
            </w:pPr>
            <w:r>
              <w:t>1</w:t>
            </w:r>
          </w:p>
        </w:tc>
        <w:tc>
          <w:tcPr>
            <w:tcW w:w="2138" w:type="pct"/>
            <w:shd w:val="clear" w:color="auto" w:fill="auto"/>
          </w:tcPr>
          <w:p w:rsidR="00C723A8" w:rsidRDefault="00C723A8" w:rsidP="00C723A8">
            <w:pPr>
              <w:pStyle w:val="Regular"/>
            </w:pPr>
            <w:r>
              <w:t>CONTINUE</w:t>
            </w:r>
          </w:p>
        </w:tc>
        <w:tc>
          <w:tcPr>
            <w:tcW w:w="2138" w:type="pct"/>
            <w:shd w:val="clear" w:color="auto" w:fill="auto"/>
          </w:tcPr>
          <w:p w:rsidR="00C723A8" w:rsidRDefault="00C723A8" w:rsidP="00C723A8">
            <w:pPr>
              <w:pStyle w:val="Regular"/>
            </w:pPr>
            <w:r>
              <w:t>BOX EXEND</w:t>
            </w:r>
          </w:p>
        </w:tc>
      </w:tr>
    </w:tbl>
    <w:p w:rsidR="00C723A8" w:rsidRDefault="00C723A8" w:rsidP="00C723A8">
      <w:pPr>
        <w:pStyle w:val="Regular"/>
      </w:pPr>
    </w:p>
    <w:p w:rsidR="00C723A8" w:rsidRDefault="00C723A8" w:rsidP="00C723A8">
      <w:pPr>
        <w:pStyle w:val="Regular"/>
      </w:pPr>
    </w:p>
    <w:p w:rsidR="00C723A8" w:rsidRDefault="00C723A8" w:rsidP="00C723A8">
      <w:pPr>
        <w:pStyle w:val="SubHead"/>
      </w:pPr>
      <w:r>
        <w:t>Other Programming Instructions</w:t>
      </w:r>
    </w:p>
    <w:p w:rsidR="00C723A8" w:rsidRDefault="00C723A8" w:rsidP="00C723A8">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C723A8" w:rsidRPr="00C723A8" w:rsidTr="00C723A8">
        <w:trPr>
          <w:cantSplit/>
          <w:tblHeader/>
        </w:trPr>
        <w:tc>
          <w:tcPr>
            <w:tcW w:w="2500" w:type="pct"/>
            <w:shd w:val="clear" w:color="auto" w:fill="auto"/>
          </w:tcPr>
          <w:p w:rsidR="00C723A8" w:rsidRPr="00C723A8" w:rsidRDefault="00C723A8" w:rsidP="00C723A8">
            <w:pPr>
              <w:pStyle w:val="Regular"/>
              <w:keepNext/>
              <w:rPr>
                <w:b/>
              </w:rPr>
            </w:pPr>
            <w:r w:rsidRPr="00C723A8">
              <w:rPr>
                <w:b/>
              </w:rPr>
              <w:t>Variable Name</w:t>
            </w:r>
          </w:p>
        </w:tc>
        <w:tc>
          <w:tcPr>
            <w:tcW w:w="2500" w:type="pct"/>
            <w:shd w:val="clear" w:color="auto" w:fill="auto"/>
          </w:tcPr>
          <w:p w:rsidR="00C723A8" w:rsidRPr="00C723A8" w:rsidRDefault="00C723A8" w:rsidP="00C723A8">
            <w:pPr>
              <w:pStyle w:val="Regular"/>
              <w:keepNext/>
              <w:rPr>
                <w:b/>
              </w:rPr>
            </w:pPr>
            <w:r w:rsidRPr="00C723A8">
              <w:rPr>
                <w:b/>
              </w:rPr>
              <w:t>Assignment Instructions</w:t>
            </w:r>
          </w:p>
        </w:tc>
      </w:tr>
      <w:tr w:rsidR="00C723A8" w:rsidTr="00C723A8">
        <w:trPr>
          <w:cantSplit/>
        </w:trPr>
        <w:tc>
          <w:tcPr>
            <w:tcW w:w="2500" w:type="pct"/>
            <w:shd w:val="clear" w:color="auto" w:fill="auto"/>
          </w:tcPr>
          <w:p w:rsidR="00C723A8" w:rsidRDefault="00C723A8" w:rsidP="00C723A8">
            <w:pPr>
              <w:pStyle w:val="Regular"/>
            </w:pPr>
            <w:r>
              <w:t>EXDISP</w:t>
            </w:r>
          </w:p>
        </w:tc>
        <w:tc>
          <w:tcPr>
            <w:tcW w:w="2500" w:type="pct"/>
            <w:shd w:val="clear" w:color="auto" w:fill="auto"/>
          </w:tcPr>
          <w:p w:rsidR="00C723A8" w:rsidRDefault="00C723A8" w:rsidP="00C723A8">
            <w:pPr>
              <w:pStyle w:val="Regular"/>
            </w:pPr>
            <w:r>
              <w:t>If EX2 – ANYBASIC &lt;&gt; DK, then EXDISP = 96/Complete</w:t>
            </w:r>
          </w:p>
        </w:tc>
      </w:tr>
    </w:tbl>
    <w:p w:rsidR="00C723A8" w:rsidRDefault="00C723A8" w:rsidP="00C723A8">
      <w:pPr>
        <w:pStyle w:val="Regular"/>
      </w:pPr>
    </w:p>
    <w:p w:rsidR="00C723A8" w:rsidRDefault="00C723A8" w:rsidP="00C723A8">
      <w:pPr>
        <w:pStyle w:val="Regular"/>
        <w:sectPr w:rsidR="00C723A8">
          <w:headerReference w:type="default" r:id="rId212"/>
          <w:pgSz w:w="12240" w:h="15840"/>
          <w:pgMar w:top="1440" w:right="1440" w:bottom="1440" w:left="1440" w:header="720" w:footer="720" w:gutter="0"/>
          <w:cols w:space="720"/>
          <w:docGrid w:linePitch="360"/>
        </w:sectPr>
      </w:pPr>
    </w:p>
    <w:p w:rsidR="00C723A8" w:rsidRDefault="00C723A8" w:rsidP="00C723A8">
      <w:pPr>
        <w:pStyle w:val="Heading1"/>
      </w:pPr>
      <w:r>
        <w:lastRenderedPageBreak/>
        <w:t>BOX EXEND</w:t>
      </w:r>
      <w:r>
        <w:tab/>
      </w:r>
    </w:p>
    <w:p w:rsidR="00C723A8" w:rsidRDefault="00C723A8" w:rsidP="00C723A8"/>
    <w:p w:rsidR="00C723A8" w:rsidRDefault="00C723A8" w:rsidP="00C723A8">
      <w:pPr>
        <w:pStyle w:val="SubHead"/>
      </w:pPr>
      <w:r>
        <w:t>Box Instructions</w:t>
      </w:r>
    </w:p>
    <w:p w:rsidR="00C723A8" w:rsidRDefault="00C723A8" w:rsidP="00C723A8">
      <w:pPr>
        <w:pStyle w:val="Regular"/>
      </w:pPr>
      <w:r>
        <w:t>GO TO NAVIGATOR</w:t>
      </w:r>
    </w:p>
    <w:p w:rsidR="00C723A8" w:rsidRPr="00C723A8" w:rsidRDefault="00C723A8" w:rsidP="00C723A8">
      <w:pPr>
        <w:pStyle w:val="Regular"/>
      </w:pPr>
    </w:p>
    <w:sectPr w:rsidR="00C723A8" w:rsidRPr="00C723A8">
      <w:headerReference w:type="default" r:id="rId2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3A8" w:rsidRDefault="00C723A8" w:rsidP="00C723A8">
      <w:pPr>
        <w:spacing w:after="0" w:line="240" w:lineRule="auto"/>
      </w:pPr>
      <w:r>
        <w:separator/>
      </w:r>
    </w:p>
  </w:endnote>
  <w:endnote w:type="continuationSeparator" w:id="0">
    <w:p w:rsidR="00C723A8" w:rsidRDefault="00C723A8" w:rsidP="00C72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Pr="00C723A8" w:rsidRDefault="00C723A8" w:rsidP="00C723A8">
    <w:pPr>
      <w:pStyle w:val="Footer"/>
    </w:pPr>
    <w:r>
      <w:fldChar w:fldCharType="begin"/>
    </w:r>
    <w:r>
      <w:instrText xml:space="preserve"> CREATEDATE \@ "dddd, MMMM dd, yyyy" \* MERGEFORMAT </w:instrText>
    </w:r>
    <w:r>
      <w:fldChar w:fldCharType="separate"/>
    </w:r>
    <w:r>
      <w:rPr>
        <w:noProof/>
      </w:rPr>
      <w:t>Friday, May 09, 2014</w:t>
    </w:r>
    <w:r>
      <w:fldChar w:fldCharType="end"/>
    </w:r>
    <w:r>
      <w:tab/>
    </w:r>
    <w:r>
      <w:tab/>
      <w:t xml:space="preserve">Page </w:t>
    </w:r>
    <w:r>
      <w:fldChar w:fldCharType="begin"/>
    </w:r>
    <w:r>
      <w:instrText xml:space="preserve"> = </w:instrText>
    </w:r>
    <w:r>
      <w:fldChar w:fldCharType="begin"/>
    </w:r>
    <w:r>
      <w:instrText xml:space="preserve"> PAGE  </w:instrText>
    </w:r>
    <w:r>
      <w:fldChar w:fldCharType="separate"/>
    </w:r>
    <w:r w:rsidR="00192358">
      <w:rPr>
        <w:noProof/>
      </w:rPr>
      <w:instrText>26</w:instrText>
    </w:r>
    <w:r>
      <w:fldChar w:fldCharType="end"/>
    </w:r>
    <w:r>
      <w:instrText xml:space="preserve"> - 1 </w:instrText>
    </w:r>
    <w:r>
      <w:fldChar w:fldCharType="separate"/>
    </w:r>
    <w:r w:rsidR="00192358">
      <w:rPr>
        <w:noProof/>
      </w:rPr>
      <w:t>25</w:t>
    </w:r>
    <w:r>
      <w:fldChar w:fldCharType="end"/>
    </w:r>
    <w:r>
      <w:t xml:space="preserve"> of </w:t>
    </w:r>
    <w:r>
      <w:fldChar w:fldCharType="begin"/>
    </w:r>
    <w:r>
      <w:instrText xml:space="preserve"> = </w:instrText>
    </w:r>
    <w:r w:rsidR="00192358">
      <w:fldChar w:fldCharType="begin"/>
    </w:r>
    <w:r w:rsidR="00192358">
      <w:instrText xml:space="preserve"> NUMPAGES  </w:instrText>
    </w:r>
    <w:r w:rsidR="00192358">
      <w:fldChar w:fldCharType="separate"/>
    </w:r>
    <w:r w:rsidR="00192358">
      <w:rPr>
        <w:noProof/>
      </w:rPr>
      <w:instrText>245</w:instrText>
    </w:r>
    <w:r w:rsidR="00192358">
      <w:rPr>
        <w:noProof/>
      </w:rPr>
      <w:fldChar w:fldCharType="end"/>
    </w:r>
    <w:r>
      <w:instrText xml:space="preserve"> - 1 </w:instrText>
    </w:r>
    <w:r>
      <w:fldChar w:fldCharType="separate"/>
    </w:r>
    <w:r w:rsidR="00192358">
      <w:rPr>
        <w:noProof/>
      </w:rPr>
      <w:t>244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3A8" w:rsidRDefault="00C723A8" w:rsidP="00C723A8">
      <w:pPr>
        <w:spacing w:after="0" w:line="240" w:lineRule="auto"/>
      </w:pPr>
      <w:r>
        <w:separator/>
      </w:r>
    </w:p>
  </w:footnote>
  <w:footnote w:type="continuationSeparator" w:id="0">
    <w:p w:rsidR="00C723A8" w:rsidRDefault="00C723A8" w:rsidP="00C72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EX18S1</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EX23A1</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EX9AA</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EX23A2</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EX9A</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EX23A</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EX23B</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EX10</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EX24A</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EX11</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EX25</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EX20S1PRE</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EX12</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EX26</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EX27</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EX14</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EX28</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EX29AA</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EX29AB</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EX29AC</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EX15</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EX30</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EX7BS1</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EX16</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EX31A1</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EX16AA</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EX31A2</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EX16A</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EX31A</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EX31B</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EX17</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EX32A</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EX18</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EX20S1</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EX33</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EX33B</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EX20</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EX21</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EX34</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EX35</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EX21A</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EX35A</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EX3AB2</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EX8B2</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EX21AAS1</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EX3A2B2</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EX9B2</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EX3B2</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EX10B2</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EX10AB2</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EX3BB2</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EX11B2</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EX4B2</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EX5B2</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EX15PREB2</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EX21ABS1</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EX16B2</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EX17B2</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EX18B2</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EX6B2</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EX6BB2</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EX7BB2</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EX20B2</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EX21AAB2</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EX21ABB2</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EX21ACB2</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EX21ACS1</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EX7CB2</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EX21BB2</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EX8B2</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EX22B2</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EX9B2</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EX23A1B2</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EX9AAB2</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EX23A2B2</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EX9AB2</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EX23AB2</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EX7CS1</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EX23BB2</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EX10B2</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EX24AB2</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EX11B2</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EX25B2</w: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EX12B2</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EX26B2</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EX27B2</w: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EX14B2</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EX28B2</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EX21BS1</w: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EX29AAB2</w: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EX29ABB2</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EX29ACB2</w: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EX15B2</w: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EX30B2</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EX16B2</w:t>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EX31A1B2</w:t>
    </w: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EX16AAB2</w:t>
    </w: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EX31A2B2</w:t>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EX16AB2</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EX8S1</w:t>
    </w: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EX31AB2</w:t>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EX31BB2</w:t>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EX17B2</w:t>
    </w: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EX32AB2</w:t>
    </w: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EX18B2</w:t>
    </w: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EX33B2</w:t>
    </w: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EX33BB2</w:t>
    </w: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EX20B2</w:t>
    </w: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EX21B2</w:t>
    </w: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EX34B2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EX22S1</w:t>
    </w: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EX35B2</w:t>
    </w: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EX21AB2</w:t>
    </w: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EX35AB2</w:t>
    </w: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EXEND</w:t>
    </w: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EXEND</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EX9S1</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EX23A1S1</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EX9AAS1</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EX23A2S1</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EX9AS1</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EX23AS1</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EX23BS1</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EX10S1</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EX24AS1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EX11S1</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EX25S1</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EX12S1</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EX26S1</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EX27S1</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EX14S1</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EX28S1</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EX29AAS1</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EX29ABS1</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EX29ACS1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EXS1</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EX15S1</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EX30S1</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EX16S1</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EX31A1S1</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EX16AAS1</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EX31A2S1</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EX16AS1</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EX31AS1</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EX31BS1</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EX17S1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EXS1A</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EX32AS1</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EX18S1</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EX33S1</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EX33BS1</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EX20S1</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EX21S1</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EX34S1</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EX35S1</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EX21AS1</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EX35AS1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EX15PRES1</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EXSEND</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EXBEG</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EX1PRE</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EX2A</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EX3</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EX1A</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EX4</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EX5</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EX2AA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EXS2</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EX6</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EX2AA1</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EX2A</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EX7PRE</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FEX2</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EX3A</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EX8</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EX3A2</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EX9</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EX16S1</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EX10</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EX10A</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EX3B</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EX11</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EX4</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EX5</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EX15PRE</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EX16</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EX17</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EX18</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EX17S1</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EX7B</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EX20</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EX21AA</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EX21AB</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EX21AC</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EX7C</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EX21B</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EX8</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EX22</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A8" w:rsidRDefault="00C723A8" w:rsidP="00C723A8">
    <w:pPr>
      <w:pStyle w:val="Header"/>
      <w:jc w:val="right"/>
    </w:pPr>
    <w:r>
      <w:t>BOX EX9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3A8"/>
    <w:rsid w:val="00192358"/>
    <w:rsid w:val="007B2037"/>
    <w:rsid w:val="00C7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23A8"/>
    <w:pPr>
      <w:keepNext/>
      <w:keepLines/>
      <w:tabs>
        <w:tab w:val="left" w:pos="3600"/>
      </w:tabs>
      <w:spacing w:after="0"/>
      <w:outlineLvl w:val="0"/>
    </w:pPr>
    <w:rPr>
      <w:rFonts w:ascii="Arial" w:eastAsiaTheme="majorEastAsia" w:hAnsi="Arial" w:cs="Arial"/>
      <w:b/>
      <w:bCs/>
      <w:color w:val="000000"/>
      <w:sz w:val="4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3A8"/>
    <w:rPr>
      <w:rFonts w:ascii="Arial" w:eastAsiaTheme="majorEastAsia" w:hAnsi="Arial" w:cs="Arial"/>
      <w:b/>
      <w:bCs/>
      <w:color w:val="000000"/>
      <w:sz w:val="48"/>
      <w:szCs w:val="28"/>
    </w:rPr>
  </w:style>
  <w:style w:type="paragraph" w:customStyle="1" w:styleId="Regular">
    <w:name w:val="Regular"/>
    <w:basedOn w:val="Normal"/>
    <w:link w:val="RegularChar"/>
    <w:rsid w:val="00C723A8"/>
    <w:rPr>
      <w:rFonts w:ascii="Arial" w:hAnsi="Arial" w:cs="Arial"/>
      <w:color w:val="000000"/>
    </w:rPr>
  </w:style>
  <w:style w:type="character" w:customStyle="1" w:styleId="RegularChar">
    <w:name w:val="Regular Char"/>
    <w:basedOn w:val="DefaultParagraphFont"/>
    <w:link w:val="Regular"/>
    <w:rsid w:val="00C723A8"/>
    <w:rPr>
      <w:rFonts w:ascii="Arial" w:hAnsi="Arial" w:cs="Arial"/>
      <w:color w:val="000000"/>
    </w:rPr>
  </w:style>
  <w:style w:type="paragraph" w:customStyle="1" w:styleId="SubHead">
    <w:name w:val="SubHead"/>
    <w:basedOn w:val="Normal"/>
    <w:link w:val="SubHeadChar"/>
    <w:rsid w:val="00C723A8"/>
    <w:pPr>
      <w:keepNext/>
    </w:pPr>
    <w:rPr>
      <w:rFonts w:ascii="Arial" w:hAnsi="Arial" w:cs="Arial"/>
      <w:b/>
      <w:caps/>
      <w:color w:val="000000"/>
      <w:u w:val="single"/>
    </w:rPr>
  </w:style>
  <w:style w:type="character" w:customStyle="1" w:styleId="SubHeadChar">
    <w:name w:val="SubHead Char"/>
    <w:basedOn w:val="DefaultParagraphFont"/>
    <w:link w:val="SubHead"/>
    <w:rsid w:val="00C723A8"/>
    <w:rPr>
      <w:rFonts w:ascii="Arial" w:hAnsi="Arial" w:cs="Arial"/>
      <w:b/>
      <w:caps/>
      <w:color w:val="000000"/>
      <w:u w:val="single"/>
    </w:rPr>
  </w:style>
  <w:style w:type="paragraph" w:customStyle="1" w:styleId="Field">
    <w:name w:val="Field"/>
    <w:basedOn w:val="Normal"/>
    <w:link w:val="FieldChar"/>
    <w:rsid w:val="00C723A8"/>
    <w:pPr>
      <w:keepNext/>
    </w:pPr>
    <w:rPr>
      <w:rFonts w:ascii="Arial" w:hAnsi="Arial" w:cs="Arial"/>
      <w:b/>
      <w:caps/>
      <w:color w:val="000000"/>
    </w:rPr>
  </w:style>
  <w:style w:type="character" w:customStyle="1" w:styleId="FieldChar">
    <w:name w:val="Field Char"/>
    <w:basedOn w:val="DefaultParagraphFont"/>
    <w:link w:val="Field"/>
    <w:rsid w:val="00C723A8"/>
    <w:rPr>
      <w:rFonts w:ascii="Arial" w:hAnsi="Arial" w:cs="Arial"/>
      <w:b/>
      <w:caps/>
      <w:color w:val="000000"/>
    </w:rPr>
  </w:style>
  <w:style w:type="paragraph" w:customStyle="1" w:styleId="ItemText">
    <w:name w:val="ItemText"/>
    <w:basedOn w:val="Normal"/>
    <w:link w:val="ItemTextChar"/>
    <w:rsid w:val="00C723A8"/>
    <w:rPr>
      <w:rFonts w:ascii="Arial" w:hAnsi="Arial" w:cs="Arial"/>
      <w:color w:val="000000"/>
    </w:rPr>
  </w:style>
  <w:style w:type="character" w:customStyle="1" w:styleId="ItemTextChar">
    <w:name w:val="ItemText Char"/>
    <w:basedOn w:val="DefaultParagraphFont"/>
    <w:link w:val="ItemText"/>
    <w:rsid w:val="00C723A8"/>
    <w:rPr>
      <w:rFonts w:ascii="Arial" w:hAnsi="Arial" w:cs="Arial"/>
      <w:color w:val="000000"/>
    </w:rPr>
  </w:style>
  <w:style w:type="paragraph" w:styleId="Header">
    <w:name w:val="header"/>
    <w:basedOn w:val="Normal"/>
    <w:link w:val="HeaderChar"/>
    <w:uiPriority w:val="99"/>
    <w:unhideWhenUsed/>
    <w:rsid w:val="00C72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3A8"/>
  </w:style>
  <w:style w:type="paragraph" w:styleId="Footer">
    <w:name w:val="footer"/>
    <w:basedOn w:val="Normal"/>
    <w:link w:val="FooterChar"/>
    <w:uiPriority w:val="99"/>
    <w:unhideWhenUsed/>
    <w:rsid w:val="00C72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3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23A8"/>
    <w:pPr>
      <w:keepNext/>
      <w:keepLines/>
      <w:tabs>
        <w:tab w:val="left" w:pos="3600"/>
      </w:tabs>
      <w:spacing w:after="0"/>
      <w:outlineLvl w:val="0"/>
    </w:pPr>
    <w:rPr>
      <w:rFonts w:ascii="Arial" w:eastAsiaTheme="majorEastAsia" w:hAnsi="Arial" w:cs="Arial"/>
      <w:b/>
      <w:bCs/>
      <w:color w:val="000000"/>
      <w:sz w:val="4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3A8"/>
    <w:rPr>
      <w:rFonts w:ascii="Arial" w:eastAsiaTheme="majorEastAsia" w:hAnsi="Arial" w:cs="Arial"/>
      <w:b/>
      <w:bCs/>
      <w:color w:val="000000"/>
      <w:sz w:val="48"/>
      <w:szCs w:val="28"/>
    </w:rPr>
  </w:style>
  <w:style w:type="paragraph" w:customStyle="1" w:styleId="Regular">
    <w:name w:val="Regular"/>
    <w:basedOn w:val="Normal"/>
    <w:link w:val="RegularChar"/>
    <w:rsid w:val="00C723A8"/>
    <w:rPr>
      <w:rFonts w:ascii="Arial" w:hAnsi="Arial" w:cs="Arial"/>
      <w:color w:val="000000"/>
    </w:rPr>
  </w:style>
  <w:style w:type="character" w:customStyle="1" w:styleId="RegularChar">
    <w:name w:val="Regular Char"/>
    <w:basedOn w:val="DefaultParagraphFont"/>
    <w:link w:val="Regular"/>
    <w:rsid w:val="00C723A8"/>
    <w:rPr>
      <w:rFonts w:ascii="Arial" w:hAnsi="Arial" w:cs="Arial"/>
      <w:color w:val="000000"/>
    </w:rPr>
  </w:style>
  <w:style w:type="paragraph" w:customStyle="1" w:styleId="SubHead">
    <w:name w:val="SubHead"/>
    <w:basedOn w:val="Normal"/>
    <w:link w:val="SubHeadChar"/>
    <w:rsid w:val="00C723A8"/>
    <w:pPr>
      <w:keepNext/>
    </w:pPr>
    <w:rPr>
      <w:rFonts w:ascii="Arial" w:hAnsi="Arial" w:cs="Arial"/>
      <w:b/>
      <w:caps/>
      <w:color w:val="000000"/>
      <w:u w:val="single"/>
    </w:rPr>
  </w:style>
  <w:style w:type="character" w:customStyle="1" w:styleId="SubHeadChar">
    <w:name w:val="SubHead Char"/>
    <w:basedOn w:val="DefaultParagraphFont"/>
    <w:link w:val="SubHead"/>
    <w:rsid w:val="00C723A8"/>
    <w:rPr>
      <w:rFonts w:ascii="Arial" w:hAnsi="Arial" w:cs="Arial"/>
      <w:b/>
      <w:caps/>
      <w:color w:val="000000"/>
      <w:u w:val="single"/>
    </w:rPr>
  </w:style>
  <w:style w:type="paragraph" w:customStyle="1" w:styleId="Field">
    <w:name w:val="Field"/>
    <w:basedOn w:val="Normal"/>
    <w:link w:val="FieldChar"/>
    <w:rsid w:val="00C723A8"/>
    <w:pPr>
      <w:keepNext/>
    </w:pPr>
    <w:rPr>
      <w:rFonts w:ascii="Arial" w:hAnsi="Arial" w:cs="Arial"/>
      <w:b/>
      <w:caps/>
      <w:color w:val="000000"/>
    </w:rPr>
  </w:style>
  <w:style w:type="character" w:customStyle="1" w:styleId="FieldChar">
    <w:name w:val="Field Char"/>
    <w:basedOn w:val="DefaultParagraphFont"/>
    <w:link w:val="Field"/>
    <w:rsid w:val="00C723A8"/>
    <w:rPr>
      <w:rFonts w:ascii="Arial" w:hAnsi="Arial" w:cs="Arial"/>
      <w:b/>
      <w:caps/>
      <w:color w:val="000000"/>
    </w:rPr>
  </w:style>
  <w:style w:type="paragraph" w:customStyle="1" w:styleId="ItemText">
    <w:name w:val="ItemText"/>
    <w:basedOn w:val="Normal"/>
    <w:link w:val="ItemTextChar"/>
    <w:rsid w:val="00C723A8"/>
    <w:rPr>
      <w:rFonts w:ascii="Arial" w:hAnsi="Arial" w:cs="Arial"/>
      <w:color w:val="000000"/>
    </w:rPr>
  </w:style>
  <w:style w:type="character" w:customStyle="1" w:styleId="ItemTextChar">
    <w:name w:val="ItemText Char"/>
    <w:basedOn w:val="DefaultParagraphFont"/>
    <w:link w:val="ItemText"/>
    <w:rsid w:val="00C723A8"/>
    <w:rPr>
      <w:rFonts w:ascii="Arial" w:hAnsi="Arial" w:cs="Arial"/>
      <w:color w:val="000000"/>
    </w:rPr>
  </w:style>
  <w:style w:type="paragraph" w:styleId="Header">
    <w:name w:val="header"/>
    <w:basedOn w:val="Normal"/>
    <w:link w:val="HeaderChar"/>
    <w:uiPriority w:val="99"/>
    <w:unhideWhenUsed/>
    <w:rsid w:val="00C72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3A8"/>
  </w:style>
  <w:style w:type="paragraph" w:styleId="Footer">
    <w:name w:val="footer"/>
    <w:basedOn w:val="Normal"/>
    <w:link w:val="FooterChar"/>
    <w:uiPriority w:val="99"/>
    <w:unhideWhenUsed/>
    <w:rsid w:val="00C72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5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eader" Target="header108.xml"/><Relationship Id="rId21" Type="http://schemas.openxmlformats.org/officeDocument/2006/relationships/header" Target="header12.xml"/><Relationship Id="rId42" Type="http://schemas.openxmlformats.org/officeDocument/2006/relationships/header" Target="header33.xml"/><Relationship Id="rId63" Type="http://schemas.openxmlformats.org/officeDocument/2006/relationships/header" Target="header54.xml"/><Relationship Id="rId84" Type="http://schemas.openxmlformats.org/officeDocument/2006/relationships/header" Target="header75.xml"/><Relationship Id="rId138" Type="http://schemas.openxmlformats.org/officeDocument/2006/relationships/header" Target="header129.xml"/><Relationship Id="rId159" Type="http://schemas.openxmlformats.org/officeDocument/2006/relationships/header" Target="header150.xml"/><Relationship Id="rId170" Type="http://schemas.openxmlformats.org/officeDocument/2006/relationships/header" Target="header161.xml"/><Relationship Id="rId191" Type="http://schemas.openxmlformats.org/officeDocument/2006/relationships/header" Target="header182.xml"/><Relationship Id="rId205" Type="http://schemas.openxmlformats.org/officeDocument/2006/relationships/header" Target="header196.xml"/><Relationship Id="rId107" Type="http://schemas.openxmlformats.org/officeDocument/2006/relationships/header" Target="header98.xml"/><Relationship Id="rId11" Type="http://schemas.openxmlformats.org/officeDocument/2006/relationships/header" Target="header3.xml"/><Relationship Id="rId32" Type="http://schemas.openxmlformats.org/officeDocument/2006/relationships/header" Target="header23.xml"/><Relationship Id="rId37" Type="http://schemas.openxmlformats.org/officeDocument/2006/relationships/header" Target="header28.xml"/><Relationship Id="rId53" Type="http://schemas.openxmlformats.org/officeDocument/2006/relationships/header" Target="header44.xml"/><Relationship Id="rId58" Type="http://schemas.openxmlformats.org/officeDocument/2006/relationships/header" Target="header49.xml"/><Relationship Id="rId74" Type="http://schemas.openxmlformats.org/officeDocument/2006/relationships/header" Target="header65.xml"/><Relationship Id="rId79" Type="http://schemas.openxmlformats.org/officeDocument/2006/relationships/header" Target="header70.xml"/><Relationship Id="rId102" Type="http://schemas.openxmlformats.org/officeDocument/2006/relationships/header" Target="header93.xml"/><Relationship Id="rId123" Type="http://schemas.openxmlformats.org/officeDocument/2006/relationships/header" Target="header114.xml"/><Relationship Id="rId128" Type="http://schemas.openxmlformats.org/officeDocument/2006/relationships/header" Target="header119.xml"/><Relationship Id="rId144" Type="http://schemas.openxmlformats.org/officeDocument/2006/relationships/header" Target="header135.xml"/><Relationship Id="rId149" Type="http://schemas.openxmlformats.org/officeDocument/2006/relationships/header" Target="header140.xml"/><Relationship Id="rId5" Type="http://schemas.openxmlformats.org/officeDocument/2006/relationships/footnotes" Target="footnotes.xml"/><Relationship Id="rId90" Type="http://schemas.openxmlformats.org/officeDocument/2006/relationships/header" Target="header81.xml"/><Relationship Id="rId95" Type="http://schemas.openxmlformats.org/officeDocument/2006/relationships/header" Target="header86.xml"/><Relationship Id="rId160" Type="http://schemas.openxmlformats.org/officeDocument/2006/relationships/header" Target="header151.xml"/><Relationship Id="rId165" Type="http://schemas.openxmlformats.org/officeDocument/2006/relationships/header" Target="header156.xml"/><Relationship Id="rId181" Type="http://schemas.openxmlformats.org/officeDocument/2006/relationships/header" Target="header172.xml"/><Relationship Id="rId186" Type="http://schemas.openxmlformats.org/officeDocument/2006/relationships/header" Target="header177.xml"/><Relationship Id="rId211" Type="http://schemas.openxmlformats.org/officeDocument/2006/relationships/header" Target="header202.xml"/><Relationship Id="rId22" Type="http://schemas.openxmlformats.org/officeDocument/2006/relationships/header" Target="header13.xml"/><Relationship Id="rId27" Type="http://schemas.openxmlformats.org/officeDocument/2006/relationships/header" Target="header18.xml"/><Relationship Id="rId43" Type="http://schemas.openxmlformats.org/officeDocument/2006/relationships/header" Target="header34.xml"/><Relationship Id="rId48" Type="http://schemas.openxmlformats.org/officeDocument/2006/relationships/header" Target="header39.xml"/><Relationship Id="rId64" Type="http://schemas.openxmlformats.org/officeDocument/2006/relationships/header" Target="header55.xml"/><Relationship Id="rId69" Type="http://schemas.openxmlformats.org/officeDocument/2006/relationships/header" Target="header60.xml"/><Relationship Id="rId113" Type="http://schemas.openxmlformats.org/officeDocument/2006/relationships/header" Target="header104.xml"/><Relationship Id="rId118" Type="http://schemas.openxmlformats.org/officeDocument/2006/relationships/header" Target="header109.xml"/><Relationship Id="rId134" Type="http://schemas.openxmlformats.org/officeDocument/2006/relationships/header" Target="header125.xml"/><Relationship Id="rId139" Type="http://schemas.openxmlformats.org/officeDocument/2006/relationships/header" Target="header130.xml"/><Relationship Id="rId80" Type="http://schemas.openxmlformats.org/officeDocument/2006/relationships/header" Target="header71.xml"/><Relationship Id="rId85" Type="http://schemas.openxmlformats.org/officeDocument/2006/relationships/header" Target="header76.xml"/><Relationship Id="rId150" Type="http://schemas.openxmlformats.org/officeDocument/2006/relationships/header" Target="header141.xml"/><Relationship Id="rId155" Type="http://schemas.openxmlformats.org/officeDocument/2006/relationships/header" Target="header146.xml"/><Relationship Id="rId171" Type="http://schemas.openxmlformats.org/officeDocument/2006/relationships/header" Target="header162.xml"/><Relationship Id="rId176" Type="http://schemas.openxmlformats.org/officeDocument/2006/relationships/header" Target="header167.xml"/><Relationship Id="rId192" Type="http://schemas.openxmlformats.org/officeDocument/2006/relationships/header" Target="header183.xml"/><Relationship Id="rId197" Type="http://schemas.openxmlformats.org/officeDocument/2006/relationships/header" Target="header188.xml"/><Relationship Id="rId206" Type="http://schemas.openxmlformats.org/officeDocument/2006/relationships/header" Target="header197.xml"/><Relationship Id="rId201" Type="http://schemas.openxmlformats.org/officeDocument/2006/relationships/header" Target="header192.xml"/><Relationship Id="rId12" Type="http://schemas.openxmlformats.org/officeDocument/2006/relationships/footer" Target="footer3.xml"/><Relationship Id="rId17" Type="http://schemas.openxmlformats.org/officeDocument/2006/relationships/header" Target="header8.xml"/><Relationship Id="rId33" Type="http://schemas.openxmlformats.org/officeDocument/2006/relationships/header" Target="header24.xml"/><Relationship Id="rId38" Type="http://schemas.openxmlformats.org/officeDocument/2006/relationships/header" Target="header29.xml"/><Relationship Id="rId59" Type="http://schemas.openxmlformats.org/officeDocument/2006/relationships/header" Target="header50.xml"/><Relationship Id="rId103" Type="http://schemas.openxmlformats.org/officeDocument/2006/relationships/header" Target="header94.xml"/><Relationship Id="rId108" Type="http://schemas.openxmlformats.org/officeDocument/2006/relationships/header" Target="header99.xml"/><Relationship Id="rId124" Type="http://schemas.openxmlformats.org/officeDocument/2006/relationships/header" Target="header115.xml"/><Relationship Id="rId129" Type="http://schemas.openxmlformats.org/officeDocument/2006/relationships/header" Target="header120.xml"/><Relationship Id="rId54" Type="http://schemas.openxmlformats.org/officeDocument/2006/relationships/header" Target="header45.xml"/><Relationship Id="rId70" Type="http://schemas.openxmlformats.org/officeDocument/2006/relationships/header" Target="header61.xml"/><Relationship Id="rId75" Type="http://schemas.openxmlformats.org/officeDocument/2006/relationships/header" Target="header66.xml"/><Relationship Id="rId91" Type="http://schemas.openxmlformats.org/officeDocument/2006/relationships/header" Target="header82.xml"/><Relationship Id="rId96" Type="http://schemas.openxmlformats.org/officeDocument/2006/relationships/header" Target="header87.xml"/><Relationship Id="rId140" Type="http://schemas.openxmlformats.org/officeDocument/2006/relationships/header" Target="header131.xml"/><Relationship Id="rId145" Type="http://schemas.openxmlformats.org/officeDocument/2006/relationships/header" Target="header136.xml"/><Relationship Id="rId161" Type="http://schemas.openxmlformats.org/officeDocument/2006/relationships/header" Target="header152.xml"/><Relationship Id="rId166" Type="http://schemas.openxmlformats.org/officeDocument/2006/relationships/header" Target="header157.xml"/><Relationship Id="rId182" Type="http://schemas.openxmlformats.org/officeDocument/2006/relationships/header" Target="header173.xml"/><Relationship Id="rId187" Type="http://schemas.openxmlformats.org/officeDocument/2006/relationships/header" Target="header178.xml"/><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header" Target="header203.xml"/><Relationship Id="rId23" Type="http://schemas.openxmlformats.org/officeDocument/2006/relationships/header" Target="header14.xml"/><Relationship Id="rId28" Type="http://schemas.openxmlformats.org/officeDocument/2006/relationships/header" Target="header19.xml"/><Relationship Id="rId49" Type="http://schemas.openxmlformats.org/officeDocument/2006/relationships/header" Target="header40.xml"/><Relationship Id="rId114" Type="http://schemas.openxmlformats.org/officeDocument/2006/relationships/header" Target="header105.xml"/><Relationship Id="rId119" Type="http://schemas.openxmlformats.org/officeDocument/2006/relationships/header" Target="header110.xml"/><Relationship Id="rId44" Type="http://schemas.openxmlformats.org/officeDocument/2006/relationships/header" Target="header35.xml"/><Relationship Id="rId60" Type="http://schemas.openxmlformats.org/officeDocument/2006/relationships/header" Target="header51.xml"/><Relationship Id="rId65" Type="http://schemas.openxmlformats.org/officeDocument/2006/relationships/header" Target="header56.xml"/><Relationship Id="rId81" Type="http://schemas.openxmlformats.org/officeDocument/2006/relationships/header" Target="header72.xml"/><Relationship Id="rId86" Type="http://schemas.openxmlformats.org/officeDocument/2006/relationships/header" Target="header77.xml"/><Relationship Id="rId130" Type="http://schemas.openxmlformats.org/officeDocument/2006/relationships/header" Target="header121.xml"/><Relationship Id="rId135" Type="http://schemas.openxmlformats.org/officeDocument/2006/relationships/header" Target="header126.xml"/><Relationship Id="rId151" Type="http://schemas.openxmlformats.org/officeDocument/2006/relationships/header" Target="header142.xml"/><Relationship Id="rId156" Type="http://schemas.openxmlformats.org/officeDocument/2006/relationships/header" Target="header147.xml"/><Relationship Id="rId177" Type="http://schemas.openxmlformats.org/officeDocument/2006/relationships/header" Target="header168.xml"/><Relationship Id="rId198" Type="http://schemas.openxmlformats.org/officeDocument/2006/relationships/header" Target="header189.xml"/><Relationship Id="rId172" Type="http://schemas.openxmlformats.org/officeDocument/2006/relationships/header" Target="header163.xml"/><Relationship Id="rId193" Type="http://schemas.openxmlformats.org/officeDocument/2006/relationships/header" Target="header184.xml"/><Relationship Id="rId202" Type="http://schemas.openxmlformats.org/officeDocument/2006/relationships/header" Target="header193.xml"/><Relationship Id="rId207" Type="http://schemas.openxmlformats.org/officeDocument/2006/relationships/header" Target="header198.xml"/><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header" Target="header30.xml"/><Relationship Id="rId109" Type="http://schemas.openxmlformats.org/officeDocument/2006/relationships/header" Target="header100.xml"/><Relationship Id="rId34" Type="http://schemas.openxmlformats.org/officeDocument/2006/relationships/header" Target="header25.xml"/><Relationship Id="rId50" Type="http://schemas.openxmlformats.org/officeDocument/2006/relationships/header" Target="header41.xml"/><Relationship Id="rId55" Type="http://schemas.openxmlformats.org/officeDocument/2006/relationships/header" Target="header46.xml"/><Relationship Id="rId76" Type="http://schemas.openxmlformats.org/officeDocument/2006/relationships/header" Target="header67.xml"/><Relationship Id="rId97" Type="http://schemas.openxmlformats.org/officeDocument/2006/relationships/header" Target="header88.xml"/><Relationship Id="rId104" Type="http://schemas.openxmlformats.org/officeDocument/2006/relationships/header" Target="header95.xml"/><Relationship Id="rId120" Type="http://schemas.openxmlformats.org/officeDocument/2006/relationships/header" Target="header111.xml"/><Relationship Id="rId125" Type="http://schemas.openxmlformats.org/officeDocument/2006/relationships/header" Target="header116.xml"/><Relationship Id="rId141" Type="http://schemas.openxmlformats.org/officeDocument/2006/relationships/header" Target="header132.xml"/><Relationship Id="rId146" Type="http://schemas.openxmlformats.org/officeDocument/2006/relationships/header" Target="header137.xml"/><Relationship Id="rId167" Type="http://schemas.openxmlformats.org/officeDocument/2006/relationships/header" Target="header158.xml"/><Relationship Id="rId188" Type="http://schemas.openxmlformats.org/officeDocument/2006/relationships/header" Target="header179.xml"/><Relationship Id="rId7" Type="http://schemas.openxmlformats.org/officeDocument/2006/relationships/header" Target="header1.xml"/><Relationship Id="rId71" Type="http://schemas.openxmlformats.org/officeDocument/2006/relationships/header" Target="header62.xml"/><Relationship Id="rId92" Type="http://schemas.openxmlformats.org/officeDocument/2006/relationships/header" Target="header83.xml"/><Relationship Id="rId162" Type="http://schemas.openxmlformats.org/officeDocument/2006/relationships/header" Target="header153.xml"/><Relationship Id="rId183" Type="http://schemas.openxmlformats.org/officeDocument/2006/relationships/header" Target="header174.xml"/><Relationship Id="rId213" Type="http://schemas.openxmlformats.org/officeDocument/2006/relationships/header" Target="header204.xml"/><Relationship Id="rId2" Type="http://schemas.microsoft.com/office/2007/relationships/stylesWithEffects" Target="stylesWithEffects.xml"/><Relationship Id="rId29" Type="http://schemas.openxmlformats.org/officeDocument/2006/relationships/header" Target="header20.xml"/><Relationship Id="rId24" Type="http://schemas.openxmlformats.org/officeDocument/2006/relationships/header" Target="header15.xml"/><Relationship Id="rId40" Type="http://schemas.openxmlformats.org/officeDocument/2006/relationships/header" Target="header31.xml"/><Relationship Id="rId45" Type="http://schemas.openxmlformats.org/officeDocument/2006/relationships/header" Target="header36.xml"/><Relationship Id="rId66" Type="http://schemas.openxmlformats.org/officeDocument/2006/relationships/header" Target="header57.xml"/><Relationship Id="rId87" Type="http://schemas.openxmlformats.org/officeDocument/2006/relationships/header" Target="header78.xml"/><Relationship Id="rId110" Type="http://schemas.openxmlformats.org/officeDocument/2006/relationships/header" Target="header101.xml"/><Relationship Id="rId115" Type="http://schemas.openxmlformats.org/officeDocument/2006/relationships/header" Target="header106.xml"/><Relationship Id="rId131" Type="http://schemas.openxmlformats.org/officeDocument/2006/relationships/header" Target="header122.xml"/><Relationship Id="rId136" Type="http://schemas.openxmlformats.org/officeDocument/2006/relationships/header" Target="header127.xml"/><Relationship Id="rId157" Type="http://schemas.openxmlformats.org/officeDocument/2006/relationships/header" Target="header148.xml"/><Relationship Id="rId178" Type="http://schemas.openxmlformats.org/officeDocument/2006/relationships/header" Target="header169.xml"/><Relationship Id="rId61" Type="http://schemas.openxmlformats.org/officeDocument/2006/relationships/header" Target="header52.xml"/><Relationship Id="rId82" Type="http://schemas.openxmlformats.org/officeDocument/2006/relationships/header" Target="header73.xml"/><Relationship Id="rId152" Type="http://schemas.openxmlformats.org/officeDocument/2006/relationships/header" Target="header143.xml"/><Relationship Id="rId173" Type="http://schemas.openxmlformats.org/officeDocument/2006/relationships/header" Target="header164.xml"/><Relationship Id="rId194" Type="http://schemas.openxmlformats.org/officeDocument/2006/relationships/header" Target="header185.xml"/><Relationship Id="rId199" Type="http://schemas.openxmlformats.org/officeDocument/2006/relationships/header" Target="header190.xml"/><Relationship Id="rId203" Type="http://schemas.openxmlformats.org/officeDocument/2006/relationships/header" Target="header194.xml"/><Relationship Id="rId208" Type="http://schemas.openxmlformats.org/officeDocument/2006/relationships/header" Target="header199.xml"/><Relationship Id="rId19" Type="http://schemas.openxmlformats.org/officeDocument/2006/relationships/header" Target="header10.xml"/><Relationship Id="rId14" Type="http://schemas.openxmlformats.org/officeDocument/2006/relationships/header" Target="header5.xml"/><Relationship Id="rId30" Type="http://schemas.openxmlformats.org/officeDocument/2006/relationships/header" Target="header21.xml"/><Relationship Id="rId35" Type="http://schemas.openxmlformats.org/officeDocument/2006/relationships/header" Target="header26.xml"/><Relationship Id="rId56" Type="http://schemas.openxmlformats.org/officeDocument/2006/relationships/header" Target="header47.xml"/><Relationship Id="rId77" Type="http://schemas.openxmlformats.org/officeDocument/2006/relationships/header" Target="header68.xml"/><Relationship Id="rId100" Type="http://schemas.openxmlformats.org/officeDocument/2006/relationships/header" Target="header91.xml"/><Relationship Id="rId105" Type="http://schemas.openxmlformats.org/officeDocument/2006/relationships/header" Target="header96.xml"/><Relationship Id="rId126" Type="http://schemas.openxmlformats.org/officeDocument/2006/relationships/header" Target="header117.xml"/><Relationship Id="rId147" Type="http://schemas.openxmlformats.org/officeDocument/2006/relationships/header" Target="header138.xml"/><Relationship Id="rId168" Type="http://schemas.openxmlformats.org/officeDocument/2006/relationships/header" Target="header159.xml"/><Relationship Id="rId8" Type="http://schemas.openxmlformats.org/officeDocument/2006/relationships/header" Target="header2.xml"/><Relationship Id="rId51" Type="http://schemas.openxmlformats.org/officeDocument/2006/relationships/header" Target="header42.xml"/><Relationship Id="rId72" Type="http://schemas.openxmlformats.org/officeDocument/2006/relationships/header" Target="header63.xml"/><Relationship Id="rId93" Type="http://schemas.openxmlformats.org/officeDocument/2006/relationships/header" Target="header84.xml"/><Relationship Id="rId98" Type="http://schemas.openxmlformats.org/officeDocument/2006/relationships/header" Target="header89.xml"/><Relationship Id="rId121" Type="http://schemas.openxmlformats.org/officeDocument/2006/relationships/header" Target="header112.xml"/><Relationship Id="rId142" Type="http://schemas.openxmlformats.org/officeDocument/2006/relationships/header" Target="header133.xml"/><Relationship Id="rId163" Type="http://schemas.openxmlformats.org/officeDocument/2006/relationships/header" Target="header154.xml"/><Relationship Id="rId184" Type="http://schemas.openxmlformats.org/officeDocument/2006/relationships/header" Target="header175.xml"/><Relationship Id="rId189" Type="http://schemas.openxmlformats.org/officeDocument/2006/relationships/header" Target="header180.xm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eader" Target="header16.xml"/><Relationship Id="rId46" Type="http://schemas.openxmlformats.org/officeDocument/2006/relationships/header" Target="header37.xml"/><Relationship Id="rId67" Type="http://schemas.openxmlformats.org/officeDocument/2006/relationships/header" Target="header58.xml"/><Relationship Id="rId116" Type="http://schemas.openxmlformats.org/officeDocument/2006/relationships/header" Target="header107.xml"/><Relationship Id="rId137" Type="http://schemas.openxmlformats.org/officeDocument/2006/relationships/header" Target="header128.xml"/><Relationship Id="rId158" Type="http://schemas.openxmlformats.org/officeDocument/2006/relationships/header" Target="header149.xml"/><Relationship Id="rId20" Type="http://schemas.openxmlformats.org/officeDocument/2006/relationships/header" Target="header11.xml"/><Relationship Id="rId41" Type="http://schemas.openxmlformats.org/officeDocument/2006/relationships/header" Target="header32.xml"/><Relationship Id="rId62" Type="http://schemas.openxmlformats.org/officeDocument/2006/relationships/header" Target="header53.xml"/><Relationship Id="rId83" Type="http://schemas.openxmlformats.org/officeDocument/2006/relationships/header" Target="header74.xml"/><Relationship Id="rId88" Type="http://schemas.openxmlformats.org/officeDocument/2006/relationships/header" Target="header79.xml"/><Relationship Id="rId111" Type="http://schemas.openxmlformats.org/officeDocument/2006/relationships/header" Target="header102.xml"/><Relationship Id="rId132" Type="http://schemas.openxmlformats.org/officeDocument/2006/relationships/header" Target="header123.xml"/><Relationship Id="rId153" Type="http://schemas.openxmlformats.org/officeDocument/2006/relationships/header" Target="header144.xml"/><Relationship Id="rId174" Type="http://schemas.openxmlformats.org/officeDocument/2006/relationships/header" Target="header165.xml"/><Relationship Id="rId179" Type="http://schemas.openxmlformats.org/officeDocument/2006/relationships/header" Target="header170.xml"/><Relationship Id="rId195" Type="http://schemas.openxmlformats.org/officeDocument/2006/relationships/header" Target="header186.xml"/><Relationship Id="rId209" Type="http://schemas.openxmlformats.org/officeDocument/2006/relationships/header" Target="header200.xml"/><Relationship Id="rId190" Type="http://schemas.openxmlformats.org/officeDocument/2006/relationships/header" Target="header181.xml"/><Relationship Id="rId204" Type="http://schemas.openxmlformats.org/officeDocument/2006/relationships/header" Target="header195.xml"/><Relationship Id="rId15" Type="http://schemas.openxmlformats.org/officeDocument/2006/relationships/header" Target="header6.xml"/><Relationship Id="rId36" Type="http://schemas.openxmlformats.org/officeDocument/2006/relationships/header" Target="header27.xml"/><Relationship Id="rId57" Type="http://schemas.openxmlformats.org/officeDocument/2006/relationships/header" Target="header48.xml"/><Relationship Id="rId106" Type="http://schemas.openxmlformats.org/officeDocument/2006/relationships/header" Target="header97.xml"/><Relationship Id="rId127" Type="http://schemas.openxmlformats.org/officeDocument/2006/relationships/header" Target="header118.xml"/><Relationship Id="rId10" Type="http://schemas.openxmlformats.org/officeDocument/2006/relationships/footer" Target="footer2.xml"/><Relationship Id="rId31" Type="http://schemas.openxmlformats.org/officeDocument/2006/relationships/header" Target="header22.xml"/><Relationship Id="rId52" Type="http://schemas.openxmlformats.org/officeDocument/2006/relationships/header" Target="header43.xml"/><Relationship Id="rId73" Type="http://schemas.openxmlformats.org/officeDocument/2006/relationships/header" Target="header64.xml"/><Relationship Id="rId78" Type="http://schemas.openxmlformats.org/officeDocument/2006/relationships/header" Target="header69.xml"/><Relationship Id="rId94" Type="http://schemas.openxmlformats.org/officeDocument/2006/relationships/header" Target="header85.xml"/><Relationship Id="rId99" Type="http://schemas.openxmlformats.org/officeDocument/2006/relationships/header" Target="header90.xml"/><Relationship Id="rId101" Type="http://schemas.openxmlformats.org/officeDocument/2006/relationships/header" Target="header92.xml"/><Relationship Id="rId122" Type="http://schemas.openxmlformats.org/officeDocument/2006/relationships/header" Target="header113.xml"/><Relationship Id="rId143" Type="http://schemas.openxmlformats.org/officeDocument/2006/relationships/header" Target="header134.xml"/><Relationship Id="rId148" Type="http://schemas.openxmlformats.org/officeDocument/2006/relationships/header" Target="header139.xml"/><Relationship Id="rId164" Type="http://schemas.openxmlformats.org/officeDocument/2006/relationships/header" Target="header155.xml"/><Relationship Id="rId169" Type="http://schemas.openxmlformats.org/officeDocument/2006/relationships/header" Target="header160.xml"/><Relationship Id="rId185" Type="http://schemas.openxmlformats.org/officeDocument/2006/relationships/header" Target="header176.xm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header" Target="header171.xml"/><Relationship Id="rId210" Type="http://schemas.openxmlformats.org/officeDocument/2006/relationships/header" Target="header201.xml"/><Relationship Id="rId215" Type="http://schemas.openxmlformats.org/officeDocument/2006/relationships/theme" Target="theme/theme1.xml"/><Relationship Id="rId26" Type="http://schemas.openxmlformats.org/officeDocument/2006/relationships/header" Target="header17.xml"/><Relationship Id="rId47" Type="http://schemas.openxmlformats.org/officeDocument/2006/relationships/header" Target="header38.xml"/><Relationship Id="rId68" Type="http://schemas.openxmlformats.org/officeDocument/2006/relationships/header" Target="header59.xml"/><Relationship Id="rId89" Type="http://schemas.openxmlformats.org/officeDocument/2006/relationships/header" Target="header80.xml"/><Relationship Id="rId112" Type="http://schemas.openxmlformats.org/officeDocument/2006/relationships/header" Target="header103.xml"/><Relationship Id="rId133" Type="http://schemas.openxmlformats.org/officeDocument/2006/relationships/header" Target="header124.xml"/><Relationship Id="rId154" Type="http://schemas.openxmlformats.org/officeDocument/2006/relationships/header" Target="header145.xml"/><Relationship Id="rId175" Type="http://schemas.openxmlformats.org/officeDocument/2006/relationships/header" Target="header166.xml"/><Relationship Id="rId196" Type="http://schemas.openxmlformats.org/officeDocument/2006/relationships/header" Target="header187.xml"/><Relationship Id="rId200" Type="http://schemas.openxmlformats.org/officeDocument/2006/relationships/header" Target="header191.xml"/><Relationship Id="rId16"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B20ECB0.dotm</Template>
  <TotalTime>36</TotalTime>
  <Pages>245</Pages>
  <Words>18364</Words>
  <Characters>104681</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122800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Hubbard</dc:creator>
  <cp:keywords/>
  <dc:description/>
  <cp:lastModifiedBy>Ryan Hubbard</cp:lastModifiedBy>
  <cp:revision>2</cp:revision>
  <dcterms:created xsi:type="dcterms:W3CDTF">2014-05-09T22:07:00Z</dcterms:created>
  <dcterms:modified xsi:type="dcterms:W3CDTF">2014-05-12T13:53:00Z</dcterms:modified>
</cp:coreProperties>
</file>