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37" w:rsidRDefault="007B2037"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Regular"/>
        <w:jc w:val="center"/>
      </w:pPr>
    </w:p>
    <w:p w:rsidR="000E4D8B" w:rsidRDefault="000E4D8B" w:rsidP="000E4D8B">
      <w:pPr>
        <w:pStyle w:val="Heading1"/>
        <w:jc w:val="center"/>
      </w:pPr>
      <w:r>
        <w:t>Medicare Current Beneficiary Survey</w:t>
      </w:r>
    </w:p>
    <w:p w:rsidR="00CF5DA9" w:rsidRDefault="000E4D8B" w:rsidP="00CF5DA9">
      <w:pPr>
        <w:pStyle w:val="Regular"/>
        <w:jc w:val="center"/>
      </w:pPr>
      <w:r>
        <w:t>Section Specifications for PMF</w:t>
      </w:r>
    </w:p>
    <w:p w:rsidR="00CF5DA9" w:rsidRDefault="00CF5DA9" w:rsidP="00CF5DA9">
      <w:pPr>
        <w:pStyle w:val="Regular"/>
        <w:jc w:val="center"/>
      </w:pPr>
      <w:r>
        <w:t>Round 69</w:t>
      </w:r>
    </w:p>
    <w:p w:rsidR="000E4D8B" w:rsidRDefault="000E4D8B" w:rsidP="000E4D8B">
      <w:pPr>
        <w:pStyle w:val="Regular"/>
        <w:jc w:val="center"/>
      </w:pPr>
      <w:bookmarkStart w:id="0" w:name="_GoBack"/>
      <w:bookmarkEnd w:id="0"/>
      <w:r>
        <w:t>PRESCRIBED MEDICINES (FACILITY)</w:t>
      </w:r>
    </w:p>
    <w:p w:rsidR="000E4D8B" w:rsidRDefault="000E4D8B" w:rsidP="000E4D8B">
      <w:pPr>
        <w:pStyle w:val="Regular"/>
        <w:jc w:val="center"/>
        <w:sectPr w:rsidR="000E4D8B" w:rsidSect="000E4D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Created on 5/9/2014 6:13:18 PM</w:t>
      </w:r>
    </w:p>
    <w:p w:rsidR="000E4D8B" w:rsidRDefault="000E4D8B" w:rsidP="000E4D8B">
      <w:pPr>
        <w:pStyle w:val="Heading1"/>
      </w:pPr>
      <w:r>
        <w:lastRenderedPageBreak/>
        <w:t>BOX PMBEG</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GO TO PM1PRE - PM1PRECT.</w:t>
      </w:r>
    </w:p>
    <w:p w:rsidR="000E4D8B" w:rsidRDefault="000E4D8B" w:rsidP="000E4D8B">
      <w:pPr>
        <w:pStyle w:val="SubHead"/>
      </w:pPr>
      <w:r>
        <w:t>Other Programming Instructions</w:t>
      </w:r>
    </w:p>
    <w:p w:rsidR="000E4D8B" w:rsidRDefault="000E4D8B" w:rsidP="000E4D8B">
      <w:pPr>
        <w:pStyle w:val="Field"/>
      </w:pPr>
      <w:r>
        <w:t>Background Variable Assignments</w:t>
      </w:r>
    </w:p>
    <w:p w:rsidR="000E4D8B" w:rsidRDefault="000E4D8B" w:rsidP="000E4D8B">
      <w:pPr>
        <w:pStyle w:val="Regular"/>
      </w:pPr>
      <w:r>
        <w:t>PMARRAY:</w:t>
      </w:r>
      <w:r>
        <w:br/>
      </w:r>
      <w:r>
        <w:br/>
        <w:t>If PMDISP = 92/Ready then load all months needing PM data collected into PM array using the following logic:</w:t>
      </w:r>
      <w:r>
        <w:br/>
      </w:r>
      <w:r>
        <w:br/>
        <w:t xml:space="preserve">The first month = PERS.PMREFBEG month.  If PERS.PMREFBEG &lt;&gt; PERS.PMREFEND then:  </w:t>
      </w:r>
      <w:r>
        <w:br/>
      </w:r>
      <w:r>
        <w:br/>
        <w:t>If PERS.PMREFEND = PERS.PMREFBEG + 1 month then load PERS.PMREFEND month.</w:t>
      </w:r>
      <w:r>
        <w:br/>
      </w:r>
      <w:r>
        <w:br/>
        <w:t>Else:</w:t>
      </w:r>
      <w:r>
        <w:br/>
      </w:r>
      <w:r>
        <w:br/>
        <w:t xml:space="preserve">If PERS.PMREFBEG &lt; year and month of PERS.RHREFBEG then </w:t>
      </w:r>
      <w:r>
        <w:br/>
        <w:t>load all remaining months after PERS.PMREFBEG month having PreloadPM.ORIGSTAT = 2/RetrieveNextRound.</w:t>
      </w:r>
      <w:r>
        <w:br/>
      </w:r>
      <w:r>
        <w:br/>
        <w:t>**DO NOT LOAD preload MONTH IF PreloadPM.ORIGSTAT &lt;&gt; 2/RetrieveNextRound. THAT MONTH IS ONLY IN PRELOAD TO OBTAIN ACTIVE MEDICINES**</w:t>
      </w:r>
      <w:r>
        <w:br/>
      </w:r>
      <w:r>
        <w:br/>
        <w:t>If last month loaded from preload &lt;&gt; PERS.PMREFEND then load month = year and month of PERS.RHREFBEG.</w:t>
      </w:r>
      <w:r>
        <w:br/>
      </w:r>
      <w:r>
        <w:br/>
        <w:t>If month loaded  &lt;&gt; PERS.PMREFEND then load each additional month where SP was in the target facility for at least one day starting with year and month of PERS.RHREFBEG until month loaded = PMREFEND.</w:t>
      </w:r>
      <w:r>
        <w:br/>
      </w:r>
      <w:r>
        <w:br/>
        <w:t>If eligible month before readmission not collected then load month = STAYEYY + STAYEMM from last PreloadSTAY.</w:t>
      </w:r>
      <w:r>
        <w:br/>
        <w:t>__________________________________</w:t>
      </w:r>
      <w:r>
        <w:br/>
        <w:t>Setting field values for each month loaded:</w:t>
      </w:r>
      <w:r>
        <w:br/>
      </w:r>
      <w:r>
        <w:br/>
        <w:t>If month loaded has PreloadPM.ORIGSTAT= 2, set the following fields from preload record where PM.MonthData[x].MonthID = PreloadPM.PREFYYMM:</w:t>
      </w:r>
      <w:r>
        <w:br/>
      </w:r>
      <w:r>
        <w:lastRenderedPageBreak/>
        <w:br/>
        <w:t xml:space="preserve">     PM.MonthData[x].ORIGSTAT = PreloadPM.ORIGSTAT</w:t>
      </w:r>
      <w:r>
        <w:br/>
        <w:t xml:space="preserve">     PM.MonthData[x].PREFRNDC = PreloadPM.PREFRNDC</w:t>
      </w:r>
      <w:r>
        <w:br/>
      </w:r>
      <w:r>
        <w:br/>
        <w:t xml:space="preserve">     and set PM.MonthData[x].loadMonth = 1/Yes</w:t>
      </w:r>
      <w:r>
        <w:br/>
      </w:r>
      <w:r>
        <w:br/>
      </w:r>
      <w:r>
        <w:br/>
        <w:t xml:space="preserve"> </w:t>
      </w:r>
      <w:r>
        <w:br/>
        <w:t>Else if month loaded does not exist in PreloadPM set the following fields:</w:t>
      </w:r>
      <w:r>
        <w:br/>
      </w:r>
      <w:r>
        <w:br/>
        <w:t xml:space="preserve">     PM.MonthData[x].loadMonth = 1/Yes</w:t>
      </w:r>
      <w:r>
        <w:br/>
        <w:t xml:space="preserve">     PM.MonthData[x].PREFRNDC = current 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0E4D8B" w:rsidRPr="000E4D8B" w:rsidTr="000E4D8B">
        <w:trPr>
          <w:cantSplit/>
          <w:tblHeader/>
        </w:trPr>
        <w:tc>
          <w:tcPr>
            <w:tcW w:w="1554" w:type="pct"/>
            <w:shd w:val="clear" w:color="auto" w:fill="auto"/>
          </w:tcPr>
          <w:p w:rsidR="000E4D8B" w:rsidRPr="000E4D8B" w:rsidRDefault="000E4D8B" w:rsidP="000E4D8B">
            <w:pPr>
              <w:pStyle w:val="Regular"/>
              <w:keepNext/>
              <w:rPr>
                <w:b/>
              </w:rPr>
            </w:pPr>
            <w:r w:rsidRPr="000E4D8B">
              <w:rPr>
                <w:b/>
              </w:rPr>
              <w:t>Variable Name</w:t>
            </w:r>
          </w:p>
        </w:tc>
        <w:tc>
          <w:tcPr>
            <w:tcW w:w="3446"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1554" w:type="pct"/>
            <w:shd w:val="clear" w:color="auto" w:fill="auto"/>
          </w:tcPr>
          <w:p w:rsidR="000E4D8B" w:rsidRDefault="000E4D8B" w:rsidP="000E4D8B">
            <w:pPr>
              <w:pStyle w:val="Regular"/>
            </w:pPr>
            <w:r>
              <w:t>PMDISP</w:t>
            </w:r>
          </w:p>
        </w:tc>
        <w:tc>
          <w:tcPr>
            <w:tcW w:w="3446" w:type="pct"/>
            <w:shd w:val="clear" w:color="auto" w:fill="auto"/>
          </w:tcPr>
          <w:p w:rsidR="000E4D8B" w:rsidRDefault="000E4D8B" w:rsidP="000E4D8B">
            <w:pPr>
              <w:pStyle w:val="Regular"/>
            </w:pPr>
            <w:r>
              <w:t>PMDISP = 93/Breakoff</w:t>
            </w:r>
          </w:p>
        </w:tc>
      </w:tr>
    </w:tbl>
    <w:p w:rsidR="000E4D8B" w:rsidRDefault="000E4D8B" w:rsidP="000E4D8B">
      <w:pPr>
        <w:pStyle w:val="Regular"/>
      </w:pPr>
    </w:p>
    <w:p w:rsidR="000E4D8B" w:rsidRDefault="000E4D8B" w:rsidP="000E4D8B">
      <w:pPr>
        <w:pStyle w:val="Field"/>
      </w:pPr>
      <w:r>
        <w:t>Design Notes</w:t>
      </w:r>
    </w:p>
    <w:p w:rsidR="000E4D8B" w:rsidRDefault="000E4D8B" w:rsidP="000E4D8B">
      <w:pPr>
        <w:pStyle w:val="Regular"/>
        <w:sectPr w:rsidR="000E4D8B">
          <w:headerReference w:type="default" r:id="rId13"/>
          <w:pgSz w:w="12240" w:h="15840"/>
          <w:pgMar w:top="1440" w:right="1440" w:bottom="1440" w:left="1440" w:header="720" w:footer="720" w:gutter="0"/>
          <w:cols w:space="720"/>
          <w:docGrid w:linePitch="360"/>
        </w:sectPr>
      </w:pPr>
      <w:r>
        <w:t>PM BLAISE DATA STORAGE:</w:t>
      </w:r>
      <w:r>
        <w:br/>
      </w:r>
      <w:r>
        <w:br/>
        <w:t xml:space="preserve">IF THIS IS THE FIRST ROUND PM DATA HAS BEEN COLLECTED FOR THIS SP, CONSTRUCT 36 MONTH PM MASTER ARRAY STARTING WITH MONTH AND YEAR OF PreloadSP.PMBASDAT.  </w:t>
      </w:r>
      <w:r>
        <w:br/>
      </w:r>
      <w:r>
        <w:br/>
        <w:t>AVAILABLE PM MONTHS FOR THE ROUND SHOULD BE DETERMINED BASED ON LOGIC IN PM SECTION.  CURRENT ROUND PM COLLECTION SHOULD BE STORED IN THE CORRESPONDING MONTH IN PM MASTER ARRAY.</w:t>
      </w:r>
    </w:p>
    <w:p w:rsidR="000E4D8B" w:rsidRDefault="000E4D8B" w:rsidP="000E4D8B">
      <w:pPr>
        <w:pStyle w:val="Heading1"/>
        <w:rPr>
          <w:rFonts w:eastAsiaTheme="minorHAnsi"/>
          <w:b w:val="0"/>
          <w:bCs w:val="0"/>
          <w:sz w:val="22"/>
          <w:szCs w:val="22"/>
        </w:rPr>
      </w:pPr>
      <w:r>
        <w:lastRenderedPageBreak/>
        <w:t>PM1PRE</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The following questions are about all of the medicines prescribed for (SP) in (FACILITY) [in (PM REFERENCE START MONTH)/between (PM REFERENCE START MONTH) and (PM REFERENCE END MONTH)].</w:t>
      </w:r>
    </w:p>
    <w:p w:rsidR="000E4D8B" w:rsidRDefault="000E4D8B" w:rsidP="000E4D8B">
      <w:pPr>
        <w:pStyle w:val="Regular"/>
      </w:pPr>
      <w:r>
        <w:t>PRESS "1" TO CONTINUE.</w:t>
      </w:r>
    </w:p>
    <w:p w:rsidR="000E4D8B" w:rsidRDefault="000E4D8B" w:rsidP="000E4D8B">
      <w:pPr>
        <w:pStyle w:val="SubHead"/>
      </w:pPr>
      <w:r>
        <w:t>Field 1: PM1PRECT</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CONTINUE</w:t>
            </w:r>
          </w:p>
        </w:tc>
        <w:tc>
          <w:tcPr>
            <w:tcW w:w="2138" w:type="pct"/>
            <w:shd w:val="clear" w:color="auto" w:fill="auto"/>
          </w:tcPr>
          <w:p w:rsidR="000E4D8B" w:rsidRDefault="000E4D8B" w:rsidP="000E4D8B">
            <w:pPr>
              <w:pStyle w:val="Regular"/>
            </w:pPr>
            <w:r>
              <w:t>BOX PM1AA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Report Display</w:t>
      </w:r>
    </w:p>
    <w:p w:rsidR="000E4D8B" w:rsidRDefault="000E4D8B" w:rsidP="000E4D8B">
      <w:pPr>
        <w:pStyle w:val="Regular"/>
      </w:pPr>
      <w:r>
        <w:t>Display report above question text.</w:t>
      </w:r>
      <w:r>
        <w:br/>
        <w:t>Display all stays where STAY.XSTPLAC &lt;&gt; 000 that were reported for this SP in</w:t>
      </w:r>
      <w:r>
        <w:br/>
        <w:t>chronological order by start date of the stay.</w:t>
      </w:r>
      <w:r>
        <w:br/>
        <w:t>Report header: STAY TIMELINE</w:t>
      </w:r>
      <w:r>
        <w:br/>
        <w:t>Report layout:</w:t>
      </w:r>
      <w:r>
        <w:br/>
        <w:t>Column 1, header="Place Name", display PLAC.PLACNAME of</w:t>
      </w:r>
      <w:r>
        <w:br/>
        <w:t>PLAC where PLAC.PLACNUM = STAY.XSTPLAC.</w:t>
      </w:r>
      <w:r>
        <w:br/>
        <w:t>Column 2, header="Start Date", display</w:t>
      </w:r>
      <w:r>
        <w:br/>
        <w:t>STAY.STAYSMM+STAY.STAYSDD+STAY.STAYSYY in month, day</w:t>
      </w:r>
      <w:r>
        <w:br/>
        <w:t>year format.</w:t>
      </w:r>
      <w:r>
        <w:br/>
        <w:t>Column 3, header="End Date", display</w:t>
      </w:r>
      <w:r>
        <w:br/>
        <w:t>STAY.STAYEMM+STAY.STAYEDD+STAY.STAYEYY in month, day</w:t>
      </w:r>
      <w:r>
        <w:br/>
        <w:t>year format.</w:t>
      </w:r>
      <w:r>
        <w:br/>
        <w:t>Column 4, header="Stay Type", display STAY.STAYCLAS.</w:t>
      </w:r>
    </w:p>
    <w:p w:rsidR="000E4D8B" w:rsidRDefault="000E4D8B" w:rsidP="000E4D8B">
      <w:pPr>
        <w:pStyle w:val="Field"/>
      </w:pPr>
      <w:r>
        <w:lastRenderedPageBreak/>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PMINDEX</w:t>
            </w:r>
          </w:p>
        </w:tc>
        <w:tc>
          <w:tcPr>
            <w:tcW w:w="2500" w:type="pct"/>
            <w:shd w:val="clear" w:color="auto" w:fill="auto"/>
          </w:tcPr>
          <w:p w:rsidR="000E4D8B" w:rsidRDefault="000E4D8B" w:rsidP="000E4D8B">
            <w:pPr>
              <w:pStyle w:val="Regular"/>
            </w:pPr>
            <w:r>
              <w:t>If Pmindex = EMPTY, PMindex = SPPreload.LASTPMED.</w:t>
            </w:r>
          </w:p>
        </w:tc>
      </w:tr>
    </w:tbl>
    <w:p w:rsidR="000E4D8B" w:rsidRDefault="000E4D8B" w:rsidP="000E4D8B">
      <w:pPr>
        <w:pStyle w:val="Regular"/>
      </w:pPr>
    </w:p>
    <w:p w:rsidR="000E4D8B" w:rsidRDefault="000E4D8B" w:rsidP="000E4D8B">
      <w:pPr>
        <w:pStyle w:val="Regular"/>
        <w:sectPr w:rsidR="000E4D8B">
          <w:headerReference w:type="default" r:id="rId14"/>
          <w:pgSz w:w="12240" w:h="15840"/>
          <w:pgMar w:top="1440" w:right="1440" w:bottom="1440" w:left="1440" w:header="720" w:footer="720" w:gutter="0"/>
          <w:cols w:space="720"/>
          <w:docGrid w:linePitch="360"/>
        </w:sectPr>
      </w:pPr>
    </w:p>
    <w:p w:rsidR="000E4D8B" w:rsidRDefault="000E4D8B" w:rsidP="000E4D8B">
      <w:pPr>
        <w:pStyle w:val="Heading1"/>
      </w:pPr>
      <w:r>
        <w:lastRenderedPageBreak/>
        <w:t>BOX PM1AA</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SET PM REFERENCE MONTH TO FIRST/NEXT NON-COMPLETE MONTH AND GO TO PM1BB - CHTRXAVL.</w:t>
      </w:r>
    </w:p>
    <w:p w:rsidR="000E4D8B" w:rsidRDefault="000E4D8B" w:rsidP="000E4D8B">
      <w:pPr>
        <w:pStyle w:val="Regular"/>
        <w:sectPr w:rsidR="000E4D8B">
          <w:headerReference w:type="default" r:id="rId15"/>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PM1BB</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Is the (PM REFERENCE MONTH) prescribed medicine chart currently available for (SP)?</w:t>
      </w:r>
    </w:p>
    <w:p w:rsidR="000E4D8B" w:rsidRDefault="000E4D8B" w:rsidP="000E4D8B">
      <w:pPr>
        <w:pStyle w:val="Regular"/>
      </w:pPr>
      <w:r>
        <w:t>[IF "NO", PROBE TO DETERMINE FUTURE AVAILABILITY.]</w:t>
      </w:r>
    </w:p>
    <w:p w:rsidR="000E4D8B" w:rsidRDefault="000E4D8B" w:rsidP="000E4D8B">
      <w:pPr>
        <w:pStyle w:val="SubHead"/>
      </w:pPr>
      <w:r>
        <w:t>Field 1: CHTRXAVL</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0</w:t>
            </w:r>
          </w:p>
        </w:tc>
        <w:tc>
          <w:tcPr>
            <w:tcW w:w="2138" w:type="pct"/>
            <w:shd w:val="clear" w:color="auto" w:fill="auto"/>
          </w:tcPr>
          <w:p w:rsidR="000E4D8B" w:rsidRDefault="000E4D8B" w:rsidP="000E4D8B">
            <w:pPr>
              <w:pStyle w:val="Regular"/>
            </w:pPr>
            <w:r>
              <w:t>NO, BUT WILL BE AVAILABLE THIS ROUND</w:t>
            </w:r>
          </w:p>
        </w:tc>
        <w:tc>
          <w:tcPr>
            <w:tcW w:w="2138" w:type="pct"/>
            <w:shd w:val="clear" w:color="auto" w:fill="auto"/>
          </w:tcPr>
          <w:p w:rsidR="000E4D8B" w:rsidRDefault="000E4D8B" w:rsidP="000E4D8B">
            <w:pPr>
              <w:pStyle w:val="Regular"/>
            </w:pPr>
            <w:r>
              <w:t>BOX PM10</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YES, AVAILABLE NOW</w:t>
            </w:r>
          </w:p>
        </w:tc>
        <w:tc>
          <w:tcPr>
            <w:tcW w:w="2138" w:type="pct"/>
            <w:shd w:val="clear" w:color="auto" w:fill="auto"/>
          </w:tcPr>
          <w:p w:rsidR="000E4D8B" w:rsidRDefault="000E4D8B" w:rsidP="000E4D8B">
            <w:pPr>
              <w:pStyle w:val="Regular"/>
            </w:pPr>
            <w:r>
              <w:t>PM1B - CHTRXADM</w:t>
            </w:r>
          </w:p>
        </w:tc>
      </w:tr>
      <w:tr w:rsidR="000E4D8B" w:rsidTr="000E4D8B">
        <w:trPr>
          <w:cantSplit/>
        </w:trPr>
        <w:tc>
          <w:tcPr>
            <w:tcW w:w="723" w:type="pct"/>
            <w:shd w:val="clear" w:color="auto" w:fill="auto"/>
          </w:tcPr>
          <w:p w:rsidR="000E4D8B" w:rsidRDefault="000E4D8B" w:rsidP="000E4D8B">
            <w:pPr>
              <w:pStyle w:val="Regular"/>
            </w:pPr>
            <w:r>
              <w:t>95</w:t>
            </w:r>
          </w:p>
        </w:tc>
        <w:tc>
          <w:tcPr>
            <w:tcW w:w="2138" w:type="pct"/>
            <w:shd w:val="clear" w:color="auto" w:fill="auto"/>
          </w:tcPr>
          <w:p w:rsidR="000E4D8B" w:rsidRDefault="000E4D8B" w:rsidP="000E4D8B">
            <w:pPr>
              <w:pStyle w:val="Regular"/>
            </w:pPr>
            <w:r>
              <w:t>NO, WILL NOT BE AVAILABLE THIS ROUND</w:t>
            </w:r>
          </w:p>
        </w:tc>
        <w:tc>
          <w:tcPr>
            <w:tcW w:w="2138" w:type="pct"/>
            <w:shd w:val="clear" w:color="auto" w:fill="auto"/>
          </w:tcPr>
          <w:p w:rsidR="000E4D8B" w:rsidRDefault="000E4D8B" w:rsidP="000E4D8B">
            <w:pPr>
              <w:pStyle w:val="Regular"/>
            </w:pPr>
            <w:r>
              <w:t>BOX PM10</w:t>
            </w:r>
          </w:p>
        </w:tc>
      </w:tr>
      <w:tr w:rsidR="000E4D8B" w:rsidTr="000E4D8B">
        <w:trPr>
          <w:cantSplit/>
        </w:trPr>
        <w:tc>
          <w:tcPr>
            <w:tcW w:w="723" w:type="pct"/>
            <w:shd w:val="clear" w:color="auto" w:fill="auto"/>
          </w:tcPr>
          <w:p w:rsidR="000E4D8B" w:rsidRDefault="000E4D8B" w:rsidP="000E4D8B">
            <w:pPr>
              <w:pStyle w:val="Regular"/>
            </w:pPr>
            <w:r>
              <w:t>96</w:t>
            </w:r>
          </w:p>
        </w:tc>
        <w:tc>
          <w:tcPr>
            <w:tcW w:w="2138" w:type="pct"/>
            <w:shd w:val="clear" w:color="auto" w:fill="auto"/>
          </w:tcPr>
          <w:p w:rsidR="000E4D8B" w:rsidRDefault="000E4D8B" w:rsidP="000E4D8B">
            <w:pPr>
              <w:pStyle w:val="Regular"/>
            </w:pPr>
            <w:r>
              <w:t>NO, WILL NEVER BE AVAILABLE</w:t>
            </w:r>
          </w:p>
        </w:tc>
        <w:tc>
          <w:tcPr>
            <w:tcW w:w="2138" w:type="pct"/>
            <w:shd w:val="clear" w:color="auto" w:fill="auto"/>
          </w:tcPr>
          <w:p w:rsidR="000E4D8B" w:rsidRDefault="000E4D8B" w:rsidP="000E4D8B">
            <w:pPr>
              <w:pStyle w:val="Regular"/>
            </w:pPr>
            <w:r>
              <w:t>BOX PM10</w:t>
            </w:r>
          </w:p>
        </w:tc>
      </w:tr>
      <w:tr w:rsidR="000E4D8B" w:rsidTr="000E4D8B">
        <w:trPr>
          <w:cantSplit/>
        </w:trPr>
        <w:tc>
          <w:tcPr>
            <w:tcW w:w="723" w:type="pct"/>
            <w:shd w:val="clear" w:color="auto" w:fill="auto"/>
          </w:tcPr>
          <w:p w:rsidR="000E4D8B" w:rsidRDefault="000E4D8B" w:rsidP="000E4D8B">
            <w:pPr>
              <w:pStyle w:val="Regular"/>
            </w:pPr>
            <w:r>
              <w:t>97</w:t>
            </w:r>
          </w:p>
        </w:tc>
        <w:tc>
          <w:tcPr>
            <w:tcW w:w="2138" w:type="pct"/>
            <w:shd w:val="clear" w:color="auto" w:fill="auto"/>
          </w:tcPr>
          <w:p w:rsidR="000E4D8B" w:rsidRDefault="000E4D8B" w:rsidP="000E4D8B">
            <w:pPr>
              <w:pStyle w:val="Regular"/>
            </w:pPr>
            <w:r>
              <w:t>RETURN TO NAVIGATOR</w:t>
            </w:r>
          </w:p>
        </w:tc>
        <w:tc>
          <w:tcPr>
            <w:tcW w:w="2138" w:type="pct"/>
            <w:shd w:val="clear" w:color="auto" w:fill="auto"/>
          </w:tcPr>
          <w:p w:rsidR="000E4D8B" w:rsidRDefault="000E4D8B" w:rsidP="000E4D8B">
            <w:pPr>
              <w:pStyle w:val="Regular"/>
            </w:pPr>
            <w:r>
              <w:t>BOX PMEND</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PREFSTAT</w:t>
            </w:r>
          </w:p>
        </w:tc>
        <w:tc>
          <w:tcPr>
            <w:tcW w:w="2500" w:type="pct"/>
            <w:shd w:val="clear" w:color="auto" w:fill="auto"/>
          </w:tcPr>
          <w:p w:rsidR="000E4D8B" w:rsidRDefault="000E4D8B" w:rsidP="000E4D8B">
            <w:pPr>
              <w:pStyle w:val="Regular"/>
            </w:pPr>
            <w:r>
              <w:t>If PM1BB - CHTRXAVL = 95/NoWillNot BeAvailThisRound, PREF.PREFSTAT = 2/RetrieveNextRound</w:t>
            </w:r>
            <w:r>
              <w:br/>
              <w:t>Else if PM1BB - CHTRXAVL = 96/NoWillNeverBeAvail, PREF.PREFSTAT = 3/NeverWillKnow</w:t>
            </w:r>
          </w:p>
        </w:tc>
      </w:tr>
      <w:tr w:rsidR="000E4D8B" w:rsidTr="000E4D8B">
        <w:trPr>
          <w:cantSplit/>
        </w:trPr>
        <w:tc>
          <w:tcPr>
            <w:tcW w:w="2500" w:type="pct"/>
            <w:shd w:val="clear" w:color="auto" w:fill="auto"/>
          </w:tcPr>
          <w:p w:rsidR="000E4D8B" w:rsidRDefault="000E4D8B" w:rsidP="000E4D8B">
            <w:pPr>
              <w:pStyle w:val="Regular"/>
            </w:pPr>
            <w:r>
              <w:t>CHTAVRND</w:t>
            </w:r>
          </w:p>
        </w:tc>
        <w:tc>
          <w:tcPr>
            <w:tcW w:w="2500" w:type="pct"/>
            <w:shd w:val="clear" w:color="auto" w:fill="auto"/>
          </w:tcPr>
          <w:p w:rsidR="000E4D8B" w:rsidRDefault="000E4D8B" w:rsidP="000E4D8B">
            <w:pPr>
              <w:pStyle w:val="Regular"/>
            </w:pPr>
            <w:r>
              <w:t>If PM1BB - CHTRXAVL = 1/YesAvailNow, then PREF.CHTAVRND = CURRENT ROUND.</w:t>
            </w:r>
          </w:p>
        </w:tc>
      </w:tr>
    </w:tbl>
    <w:p w:rsidR="000E4D8B" w:rsidRDefault="000E4D8B" w:rsidP="000E4D8B">
      <w:pPr>
        <w:pStyle w:val="Regular"/>
      </w:pPr>
    </w:p>
    <w:p w:rsidR="000E4D8B" w:rsidRDefault="000E4D8B" w:rsidP="000E4D8B">
      <w:pPr>
        <w:pStyle w:val="Regular"/>
        <w:sectPr w:rsidR="000E4D8B">
          <w:headerReference w:type="default" r:id="rId16"/>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PM1B</w:t>
      </w:r>
      <w:r>
        <w:tab/>
      </w:r>
      <w:r w:rsidRPr="000E4D8B">
        <w:rPr>
          <w:rFonts w:eastAsiaTheme="minorHAnsi"/>
          <w:b w:val="0"/>
          <w:bCs w:val="0"/>
          <w:sz w:val="22"/>
          <w:szCs w:val="22"/>
        </w:rPr>
        <w:t>Yes/No</w:t>
      </w:r>
    </w:p>
    <w:p w:rsidR="000E4D8B" w:rsidRDefault="000E4D8B" w:rsidP="000E4D8B"/>
    <w:p w:rsidR="000E4D8B" w:rsidRDefault="000E4D8B" w:rsidP="000E4D8B">
      <w:pPr>
        <w:pStyle w:val="SubHead"/>
      </w:pPr>
      <w:r>
        <w:t>Question Text</w:t>
      </w:r>
    </w:p>
    <w:p w:rsidR="000E4D8B" w:rsidRDefault="000E4D8B" w:rsidP="000E4D8B">
      <w:pPr>
        <w:pStyle w:val="Regular"/>
      </w:pPr>
      <w:r>
        <w:t>Does the chart show any prescribed medicines administered in (PM REFERENCE MONTH)?</w:t>
      </w:r>
    </w:p>
    <w:p w:rsidR="000E4D8B" w:rsidRDefault="000E4D8B" w:rsidP="000E4D8B">
      <w:pPr>
        <w:pStyle w:val="Regular"/>
      </w:pPr>
      <w:r>
        <w:t>PRESS F1 FOR EXPLANATION OF "ADMINISTERED".</w:t>
      </w:r>
    </w:p>
    <w:p w:rsidR="000E4D8B" w:rsidRDefault="000E4D8B" w:rsidP="000E4D8B">
      <w:pPr>
        <w:pStyle w:val="SubHead"/>
      </w:pPr>
      <w:r>
        <w:t>Field 1: CHTRXADM</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0</w:t>
            </w:r>
          </w:p>
        </w:tc>
        <w:tc>
          <w:tcPr>
            <w:tcW w:w="2138" w:type="pct"/>
            <w:shd w:val="clear" w:color="auto" w:fill="auto"/>
          </w:tcPr>
          <w:p w:rsidR="000E4D8B" w:rsidRDefault="000E4D8B" w:rsidP="000E4D8B">
            <w:pPr>
              <w:pStyle w:val="Regular"/>
            </w:pPr>
            <w:r>
              <w:t>NO</w:t>
            </w:r>
          </w:p>
        </w:tc>
        <w:tc>
          <w:tcPr>
            <w:tcW w:w="2138" w:type="pct"/>
            <w:shd w:val="clear" w:color="auto" w:fill="auto"/>
          </w:tcPr>
          <w:p w:rsidR="000E4D8B" w:rsidRDefault="000E4D8B" w:rsidP="000E4D8B">
            <w:pPr>
              <w:pStyle w:val="Regular"/>
            </w:pPr>
            <w:r>
              <w:t>PMMTHFIN - MONTHFIN</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YES</w:t>
            </w:r>
          </w:p>
        </w:tc>
        <w:tc>
          <w:tcPr>
            <w:tcW w:w="2138" w:type="pct"/>
            <w:shd w:val="clear" w:color="auto" w:fill="auto"/>
          </w:tcPr>
          <w:p w:rsidR="000E4D8B" w:rsidRDefault="000E4D8B" w:rsidP="000E4D8B">
            <w:pPr>
              <w:pStyle w:val="Regular"/>
            </w:pPr>
            <w:r>
              <w:t>BOX PM1A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PREFSTAT</w:t>
            </w:r>
          </w:p>
        </w:tc>
        <w:tc>
          <w:tcPr>
            <w:tcW w:w="2500" w:type="pct"/>
            <w:shd w:val="clear" w:color="auto" w:fill="auto"/>
          </w:tcPr>
          <w:p w:rsidR="000E4D8B" w:rsidRDefault="000E4D8B" w:rsidP="000E4D8B">
            <w:pPr>
              <w:pStyle w:val="Regular"/>
            </w:pPr>
            <w:r>
              <w:t>If PM1B-CHTRXADM = 0/No, then PREF.PREFSTAT = 1/DataCollected</w:t>
            </w:r>
          </w:p>
        </w:tc>
      </w:tr>
    </w:tbl>
    <w:p w:rsidR="000E4D8B" w:rsidRDefault="000E4D8B" w:rsidP="000E4D8B">
      <w:pPr>
        <w:pStyle w:val="Regular"/>
      </w:pPr>
    </w:p>
    <w:p w:rsidR="000E4D8B" w:rsidRDefault="000E4D8B" w:rsidP="000E4D8B">
      <w:pPr>
        <w:pStyle w:val="Regular"/>
        <w:sectPr w:rsidR="000E4D8B">
          <w:headerReference w:type="default" r:id="rId17"/>
          <w:pgSz w:w="12240" w:h="15840"/>
          <w:pgMar w:top="1440" w:right="1440" w:bottom="1440" w:left="1440" w:header="720" w:footer="720" w:gutter="0"/>
          <w:cols w:space="720"/>
          <w:docGrid w:linePitch="360"/>
        </w:sectPr>
      </w:pPr>
    </w:p>
    <w:p w:rsidR="000E4D8B" w:rsidRDefault="000E4D8B" w:rsidP="000E4D8B">
      <w:pPr>
        <w:pStyle w:val="Heading1"/>
      </w:pPr>
      <w:r>
        <w:lastRenderedPageBreak/>
        <w:t>BOX PM1A</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IF THERE WERE ACTIVE MEDICINES IN THE MOST RECENT MONTH FOR WHICH PM DATA WERE COLLECTED, BUILD MOST RECENT PRESCRIBED MEDICINE LIST AND GO TO BOX PM1C.</w:t>
      </w:r>
    </w:p>
    <w:p w:rsidR="000E4D8B" w:rsidRDefault="000E4D8B" w:rsidP="000E4D8B">
      <w:pPr>
        <w:pStyle w:val="Regular"/>
      </w:pPr>
      <w:r>
        <w:t>ELSE GO TO PM2 - PMNAMSEL.</w:t>
      </w:r>
    </w:p>
    <w:p w:rsidR="000E4D8B" w:rsidRDefault="000E4D8B" w:rsidP="000E4D8B">
      <w:pPr>
        <w:pStyle w:val="SubHead"/>
      </w:pPr>
      <w:r>
        <w:t>Other Programming Instructions</w:t>
      </w:r>
    </w:p>
    <w:p w:rsidR="000E4D8B" w:rsidRDefault="000E4D8B" w:rsidP="000E4D8B">
      <w:pPr>
        <w:pStyle w:val="Field"/>
      </w:pPr>
      <w:r>
        <w:t>Background Variable Assignments</w:t>
      </w:r>
    </w:p>
    <w:p w:rsidR="000E4D8B" w:rsidRDefault="000E4D8B" w:rsidP="000E4D8B">
      <w:pPr>
        <w:pStyle w:val="Regular"/>
      </w:pPr>
      <w:r>
        <w:t>If there were active medicines in the most recent month for which PM data were collected and PM reference month is the first PM reference month collected this round, set the following variables in the PrevMedTable array for the PM reference month from PreloadPM:</w:t>
      </w:r>
      <w:r>
        <w:br/>
      </w:r>
      <w:r>
        <w:br/>
        <w:t>PM.MonthData[x].PrevMedsTable.PrevMeds[x].PMEDNAME = PreloadPM.PMEDNAME</w:t>
      </w:r>
      <w:r>
        <w:br/>
        <w:t>PM.MonthData[x].PrevMedsTable.PrevMeds[x].PMEDRNDC = PreloadPM.PMEDRNDC</w:t>
      </w:r>
      <w:r>
        <w:br/>
        <w:t>PM.MonthData[x].PrevMedsTable.PrevMeds[x].PMFORM = PreloadPM.PMFORM</w:t>
      </w:r>
      <w:r>
        <w:br/>
        <w:t>PM.MonthData[x].PrevMedsTable.PrevMeds[x].PMSTRRED = PreloadPM.PMSTRRED</w:t>
      </w:r>
      <w:r>
        <w:br/>
        <w:t>PM.MonthData[x].PrevMedsTable.PrevMeds[x].PMFRM = PreloadPM.PMFRM</w:t>
      </w:r>
      <w:r>
        <w:br/>
        <w:t>PM.MonthData[x].PrevMedsTable.PrevMeds[x].PMFRMOS = PreloadPM.PMFRMOS</w:t>
      </w:r>
      <w:r>
        <w:br/>
        <w:t>PM.MonthData[x].PrevMedsTable.PrevMeds[x].PMSTRN1 = PreloadPM.PMSTRN1</w:t>
      </w:r>
      <w:r>
        <w:br/>
        <w:t>PM.MonthData[x].PrevMedsTable.PrevMeds[x].PMSTRU1 = PreloadPM.PMSTRU1</w:t>
      </w:r>
      <w:r>
        <w:br/>
        <w:t>PM.MonthData[x].PrevMedsTable.PrevMeds[x].PMSTROS1 = PreloadPM.PMSTROS1</w:t>
      </w:r>
      <w:r>
        <w:br/>
        <w:t>PM.MonthData[x].PrevMedsTable.PrevMeds[x].PMSTRN2 = PreloadPM.PMSTRN2</w:t>
      </w:r>
      <w:r>
        <w:br/>
        <w:t>PM.MonthData[x].PrevMedsTable.PrevMeds[x].PMSTRU2 = PreloadPM.PMSTRU2</w:t>
      </w:r>
      <w:r>
        <w:br/>
        <w:t>PM.MonthData[x].PrevMedsTable.PrevMeds[x].PMSTROS2 = PreloadPM.PMSTROS2</w:t>
      </w:r>
      <w:r>
        <w:br/>
        <w:t>PM.MonthData[x].PrevMedsTable.PrevMeds[x].PMSTRN3 = PreloadPM.PMSTRN3</w:t>
      </w:r>
      <w:r>
        <w:br/>
        <w:t>PM.MonthData[x].PrevMedsTable.PrevMeds[x].PMSTRU3 = PreloadPM.PMSTRU3</w:t>
      </w:r>
      <w:r>
        <w:br/>
        <w:t>PM.MonthData[x].PrevMedsTable.PrevMeds[x].PMSTROS3 = PreloadPM.PMSTROS3</w:t>
      </w:r>
      <w:r>
        <w:br/>
        <w:t>PM.MonthData[x].PrevMedsTable.PrevMeds[x].PMDOSEN = PreloadPM.PMDOSEN</w:t>
      </w:r>
      <w:r>
        <w:br/>
        <w:t>PM.MonthData[x].PrevMedsTable.PrevMeds[x].PMDOSEU = PreloadPM.PMDOSEU</w:t>
      </w:r>
      <w:r>
        <w:br/>
        <w:t>PM.MonthData[x].PrevMedsTable.PrevMeds[x].PMDOSEOS = PreloadPM.PMDOSEOS</w:t>
      </w:r>
      <w:r>
        <w:br/>
        <w:t>PM.MonthData[x].PrevMedsTable.PrevMeds[x].PMDOSEEH = PreloadPM.PMDOSEEH</w:t>
      </w:r>
      <w:r>
        <w:br/>
        <w:t>PM.MonthData[x].PrevMedsTable.PrevMeds[x].PMDOSEEW = PreloadPM.PMDOSEEW</w:t>
      </w:r>
      <w:r>
        <w:br/>
        <w:t>PM.MonthData[x].PrevMedsTable.PrevMeds[x].PMDOSEEW = PreloadPM.PMDOSEQW</w:t>
      </w:r>
      <w:r>
        <w:br/>
      </w:r>
      <w:r>
        <w:br/>
      </w:r>
      <w:r>
        <w:br/>
      </w:r>
      <w:r>
        <w:br/>
      </w:r>
      <w:r>
        <w:br/>
        <w:t xml:space="preserve">Else if there were active medicines in the most recent month for which PM data were collected </w:t>
      </w:r>
      <w:r>
        <w:lastRenderedPageBreak/>
        <w:t>and PM reference month is not the first PM reference month collected this round, set the following variables in the PrevMedTable array for the PM reference month from MedicationData Table for most recent month for which PM data were collected:</w:t>
      </w:r>
      <w:r>
        <w:br/>
      </w:r>
      <w:r>
        <w:br/>
        <w:t>PM.MonthData[x].PrevMedsTable.PrevMeds[x].PMEDNAME = PM.MonthData[x].MedicationDataTable.MedicationData[x].PMEDNAME</w:t>
      </w:r>
      <w:r>
        <w:br/>
      </w:r>
      <w:r>
        <w:br/>
        <w:t>PM.MonthData[x].PrevMedsTable.PrevMeds[x].PMEDRNDC = PM.MonthData[x].MedicationDataTable.MedicationData[x].PMEDRNDC</w:t>
      </w:r>
      <w:r>
        <w:br/>
      </w:r>
      <w:r>
        <w:br/>
        <w:t>PM.MonthData[x].PrevMedsTable.PrevMeds[x].PMFORM = PM.MonthData[x].MedicationDataTable.MedicationData[x].PMFORM</w:t>
      </w:r>
      <w:r>
        <w:br/>
      </w:r>
      <w:r>
        <w:br/>
        <w:t>PM.MonthData[x].PrevMedsTable.PrevMeds[x].PMEDSTRENGTH = PM.MonthData[x].MedicationDataTable.MedicationData[x].PMEDSTRENGTH</w:t>
      </w:r>
      <w:r>
        <w:br/>
      </w:r>
      <w:r>
        <w:br/>
        <w:t>PM.MonthData[x].PrevMedsTable.PrevMeds[x].PMEDUNIT = PM.MonthData[x].MedicationDataTable.MedicationData[x].PMEDUNIT</w:t>
      </w:r>
      <w:r>
        <w:br/>
      </w:r>
      <w:r>
        <w:br/>
        <w:t>PM.MonthData[x].PrevMedsTable.PrevMeds[x].PMSTRRED = PM.MonthData[x].MedicationDataTable.MedicationData[x].PMSTRRED</w:t>
      </w:r>
      <w:r>
        <w:br/>
      </w:r>
      <w:r>
        <w:br/>
        <w:t>PM.MonthData[x].PrevMedsTable.PrevMeds[x].PMFRM = PM.MonthData[x].MedicationDataTable.MedicationData[x].PMFRM</w:t>
      </w:r>
      <w:r>
        <w:br/>
      </w:r>
      <w:r>
        <w:br/>
        <w:t>PM.MonthData[x].PrevMedsTable.PrevMeds[x].PMFRMOS = PM.MonthData[x].MedicationDataTable.MedicationData[x].PMFRMOS</w:t>
      </w:r>
      <w:r>
        <w:br/>
      </w:r>
      <w:r>
        <w:br/>
        <w:t>PM.MonthData[x].PrevMedsTable.PrevMeds[x].PMSTRN1 = PM.MonthData[x].MedicationDataTable.MedicationData[x].PMSTRN1</w:t>
      </w:r>
      <w:r>
        <w:br/>
      </w:r>
      <w:r>
        <w:br/>
        <w:t>PM.MonthData[x].PrevMedsTable.PrevMeds[x].PMSTRU1 = PM.MonthData[x].MedicationDataTable.MedicationData[x].PMSTRU1</w:t>
      </w:r>
      <w:r>
        <w:br/>
      </w:r>
      <w:r>
        <w:br/>
        <w:t>PM.MonthData[x].PrevMedsTable.PrevMeds[x].PMSTROS1 = PM.MonthData[x].MedicationDataTable.MedicationData[x].PMSTROS1</w:t>
      </w:r>
      <w:r>
        <w:br/>
      </w:r>
      <w:r>
        <w:br/>
        <w:t>PM.MonthData[x].PrevMedsTable.PrevMeds[x].PMSTRN2 = PM.MonthData[x].MedicationDataTable.MedicationData[x].PMSTRN2</w:t>
      </w:r>
      <w:r>
        <w:br/>
      </w:r>
      <w:r>
        <w:br/>
        <w:t>PM.MonthData[x].PrevMedsTable.PrevMeds[x].PMSTRU2 = PM.MonthData[x].MedicationDataTable.MedicationData[x].PMSTRU2</w:t>
      </w:r>
      <w:r>
        <w:br/>
      </w:r>
      <w:r>
        <w:br/>
        <w:t xml:space="preserve">PM.MonthData[x].PrevMedsTable.PrevMeds[x].PMSTROS2 = </w:t>
      </w:r>
      <w:r>
        <w:lastRenderedPageBreak/>
        <w:t>PM.MonthData[x].MedicationDataTable.MedicationData[x].PMSTROS2</w:t>
      </w:r>
      <w:r>
        <w:br/>
      </w:r>
      <w:r>
        <w:br/>
        <w:t>PM.MonthData[x].PrevMedsTable.PrevMeds[x].PMSTRN3 = PM.MonthData[x].MedicationDataTable.MedicationData[x].PMSTRN3</w:t>
      </w:r>
      <w:r>
        <w:br/>
      </w:r>
      <w:r>
        <w:br/>
        <w:t>PM.MonthData[x].PrevMedsTable.PrevMeds[x].PMSTRU3 = PM.MonthData[x].MedicationDataTable.MedicationData[x].PMSTRU3</w:t>
      </w:r>
      <w:r>
        <w:br/>
      </w:r>
      <w:r>
        <w:br/>
        <w:t>PM.MonthData[x].PrevMedsTable.PrevMeds[x].PMSTROS3 = PM.MonthData[x].MedicationDataTable.MedicationData[x].PMSTROS3</w:t>
      </w:r>
      <w:r>
        <w:br/>
      </w:r>
      <w:r>
        <w:br/>
        <w:t>PM.MonthData[x].PrevMedsTable.PrevMeds[x].PMDOSEN = PM.MonthData[x].MedicationDataTable.MedicationData[x].PMDOSEN</w:t>
      </w:r>
      <w:r>
        <w:br/>
      </w:r>
      <w:r>
        <w:br/>
        <w:t>PM.MonthData[x].PrevMedsTable.PrevMeds[x].PMDOSEU = PM.MonthData[x].MedicationDataTable.MedicationData[x].PMDOSEU</w:t>
      </w:r>
      <w:r>
        <w:br/>
      </w:r>
      <w:r>
        <w:br/>
        <w:t>PM.MonthData[x].PrevMedsTable.PrevMeds[x].PMDOSEOS = PM.MonthData[x].MedicationDataTable.MedicationData[x].PMDOSEOS</w:t>
      </w:r>
      <w:r>
        <w:br/>
      </w:r>
      <w:r>
        <w:br/>
        <w:t>PM.MonthData[x].PrevMedsTable.PrevMeds[x].PMDOSEEH = PM.MonthData[x].MedicationDataTable.MedicationData[x].PMDOSEEH</w:t>
      </w:r>
      <w:r>
        <w:br/>
      </w:r>
      <w:r>
        <w:br/>
        <w:t>PM.MonthData[x].PrevMedsTable.PrevMeds[x].PMDOSEEW = PM.MonthData[x].MedicationDataTable.MedicationData[x].PMDOSEEW</w:t>
      </w:r>
      <w:r>
        <w:br/>
      </w:r>
      <w:r>
        <w:br/>
        <w:t>PM.MonthData[x].PrevMedsTable.PrevMeds[x].PMDOSEQW = PM.MonthData[x].MedicationDataTable.MedicationData[x].PMDOSEQW</w:t>
      </w:r>
    </w:p>
    <w:p w:rsidR="000E4D8B" w:rsidRDefault="000E4D8B" w:rsidP="000E4D8B">
      <w:pPr>
        <w:pStyle w:val="Regular"/>
        <w:sectPr w:rsidR="000E4D8B">
          <w:headerReference w:type="default" r:id="rId18"/>
          <w:pgSz w:w="12240" w:h="15840"/>
          <w:pgMar w:top="1440" w:right="1440" w:bottom="1440" w:left="1440" w:header="720" w:footer="720" w:gutter="0"/>
          <w:cols w:space="720"/>
          <w:docGrid w:linePitch="360"/>
        </w:sectPr>
      </w:pPr>
    </w:p>
    <w:p w:rsidR="000E4D8B" w:rsidRDefault="000E4D8B" w:rsidP="000E4D8B">
      <w:pPr>
        <w:pStyle w:val="Heading1"/>
      </w:pPr>
      <w:r>
        <w:lastRenderedPageBreak/>
        <w:t>BOX PM1C</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LOAD FIRST/NEXT ACTIVE MEDICINE AND GO TO PM1C - TIMEADMA.</w:t>
      </w:r>
    </w:p>
    <w:p w:rsidR="000E4D8B" w:rsidRDefault="000E4D8B" w:rsidP="000E4D8B">
      <w:pPr>
        <w:pStyle w:val="SubHead"/>
      </w:pPr>
      <w:r>
        <w:t>Other Programming Instructions</w:t>
      </w:r>
    </w:p>
    <w:p w:rsidR="000E4D8B" w:rsidRDefault="000E4D8B" w:rsidP="000E4D8B">
      <w:pPr>
        <w:pStyle w:val="Field"/>
      </w:pPr>
      <w:r>
        <w:t>Background Variable Assignments</w:t>
      </w:r>
    </w:p>
    <w:p w:rsidR="000E4D8B" w:rsidRDefault="000E4D8B" w:rsidP="000E4D8B">
      <w:pPr>
        <w:pStyle w:val="Regular"/>
      </w:pPr>
      <w:r>
        <w:t>Create XPRP record for first/next drug. And set the following vairables:</w:t>
      </w:r>
    </w:p>
    <w:p w:rsidR="000E4D8B" w:rsidRDefault="000E4D8B" w:rsidP="000E4D8B">
      <w:pPr>
        <w:pStyle w:val="Regular"/>
        <w:sectPr w:rsidR="000E4D8B">
          <w:headerReference w:type="default" r:id="rId19"/>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PM1C</w:t>
      </w:r>
      <w:r>
        <w:tab/>
      </w:r>
      <w:r w:rsidRPr="000E4D8B">
        <w:rPr>
          <w:rFonts w:eastAsiaTheme="minorHAnsi"/>
          <w:b w:val="0"/>
          <w:bCs w:val="0"/>
          <w:sz w:val="22"/>
          <w:szCs w:val="22"/>
        </w:rPr>
        <w:t>Numeric</w:t>
      </w:r>
    </w:p>
    <w:p w:rsidR="000E4D8B" w:rsidRDefault="000E4D8B" w:rsidP="000E4D8B"/>
    <w:p w:rsidR="000E4D8B" w:rsidRDefault="000E4D8B" w:rsidP="000E4D8B">
      <w:pPr>
        <w:pStyle w:val="SubHead"/>
      </w:pPr>
      <w:r>
        <w:t>Question Text</w:t>
      </w:r>
    </w:p>
    <w:p w:rsidR="000E4D8B" w:rsidRDefault="000E4D8B" w:rsidP="000E4D8B">
      <w:pPr>
        <w:pStyle w:val="Regular"/>
      </w:pPr>
      <w:r>
        <w:t>In (PM REFERENCE MONTH), what was the total number of times (FULL MEDICINE NAME) (FULL MEDICINE DOSAGE) was administered?</w:t>
      </w:r>
    </w:p>
    <w:p w:rsidR="000E4D8B" w:rsidRDefault="000E4D8B" w:rsidP="000E4D8B">
      <w:pPr>
        <w:pStyle w:val="Regular"/>
      </w:pPr>
      <w:r>
        <w:t>COUNT EACH TIME THE DRUG WAS GIVEN ON EACH DAY.</w:t>
      </w:r>
      <w:r>
        <w:br/>
      </w:r>
      <w:r>
        <w:br/>
        <w:t>IF DRUG IS A TYPE OF INSULIN, ENTER "995" TO ENTER TOTAL NUMBER OF UNITS FOR THE MONTH.</w:t>
      </w:r>
      <w:r>
        <w:br/>
      </w:r>
      <w:r>
        <w:br/>
        <w:t>IF DRUG NOT LISTED ON CHART - AS SPECIFIED, ENTER "999" FOR NUMBER OF TIMES.</w:t>
      </w:r>
    </w:p>
    <w:p w:rsidR="000E4D8B" w:rsidRDefault="000E4D8B" w:rsidP="000E4D8B">
      <w:pPr>
        <w:pStyle w:val="SubHead"/>
      </w:pPr>
      <w:r>
        <w:t>Field 1: TIMEADMA</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IF PM1C-TIMEADMA = 995, GO TO PM1C - UNITADMA.  ELSE GO TO PM1C - DISCFLGA.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PM1C - DISCFLGA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PM1C - DISCFLGA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UNITADMA</w:t>
      </w:r>
    </w:p>
    <w:p w:rsidR="000E4D8B" w:rsidRDefault="000E4D8B" w:rsidP="000E4D8B">
      <w:pPr>
        <w:pStyle w:val="ItemText"/>
      </w:pPr>
      <w:r>
        <w:t>NUMBER OF UNITS?</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PM1C - DISCFLGA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PM1C - DISCFLGA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PM1C - DISCFLGA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3: DISCFLGA</w:t>
      </w:r>
    </w:p>
    <w:p w:rsidR="000E4D8B" w:rsidRDefault="000E4D8B" w:rsidP="000E4D8B">
      <w:pPr>
        <w:pStyle w:val="ItemText"/>
      </w:pPr>
      <w:r>
        <w:t>DISCONTINUED?</w:t>
      </w:r>
    </w:p>
    <w:p w:rsidR="000E4D8B" w:rsidRDefault="000E4D8B" w:rsidP="000E4D8B">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0</w:t>
            </w:r>
          </w:p>
        </w:tc>
        <w:tc>
          <w:tcPr>
            <w:tcW w:w="2138" w:type="pct"/>
            <w:shd w:val="clear" w:color="auto" w:fill="auto"/>
          </w:tcPr>
          <w:p w:rsidR="000E4D8B" w:rsidRDefault="000E4D8B" w:rsidP="000E4D8B">
            <w:pPr>
              <w:pStyle w:val="Regular"/>
            </w:pPr>
            <w:r>
              <w:t>NO</w:t>
            </w:r>
          </w:p>
        </w:tc>
        <w:tc>
          <w:tcPr>
            <w:tcW w:w="2138" w:type="pct"/>
            <w:shd w:val="clear" w:color="auto" w:fill="auto"/>
          </w:tcPr>
          <w:p w:rsidR="000E4D8B" w:rsidRDefault="000E4D8B" w:rsidP="000E4D8B">
            <w:pPr>
              <w:pStyle w:val="Regular"/>
            </w:pPr>
            <w:r>
              <w:t>BOX PM1D</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YES</w:t>
            </w:r>
          </w:p>
        </w:tc>
        <w:tc>
          <w:tcPr>
            <w:tcW w:w="2138" w:type="pct"/>
            <w:shd w:val="clear" w:color="auto" w:fill="auto"/>
          </w:tcPr>
          <w:p w:rsidR="000E4D8B" w:rsidRDefault="000E4D8B" w:rsidP="000E4D8B">
            <w:pPr>
              <w:pStyle w:val="Regular"/>
            </w:pPr>
            <w:r>
              <w:t>BOX PM1D</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TIMESADM</w:t>
            </w:r>
          </w:p>
        </w:tc>
        <w:tc>
          <w:tcPr>
            <w:tcW w:w="2500" w:type="pct"/>
            <w:shd w:val="clear" w:color="auto" w:fill="auto"/>
          </w:tcPr>
          <w:p w:rsidR="000E4D8B" w:rsidRDefault="000E4D8B" w:rsidP="000E4D8B">
            <w:pPr>
              <w:pStyle w:val="Regular"/>
            </w:pPr>
            <w:r>
              <w:t>If PM1C - TIMEADMA &lt;&gt; 999, PrevData[x].PrevMeds.TIMESADM = PM1C - TIMEADMA</w:t>
            </w:r>
          </w:p>
        </w:tc>
      </w:tr>
      <w:tr w:rsidR="000E4D8B" w:rsidTr="000E4D8B">
        <w:trPr>
          <w:cantSplit/>
        </w:trPr>
        <w:tc>
          <w:tcPr>
            <w:tcW w:w="2500" w:type="pct"/>
            <w:shd w:val="clear" w:color="auto" w:fill="auto"/>
          </w:tcPr>
          <w:p w:rsidR="000E4D8B" w:rsidRDefault="000E4D8B" w:rsidP="000E4D8B">
            <w:pPr>
              <w:pStyle w:val="Regular"/>
            </w:pPr>
            <w:r>
              <w:t>DISCFLG</w:t>
            </w:r>
          </w:p>
        </w:tc>
        <w:tc>
          <w:tcPr>
            <w:tcW w:w="2500" w:type="pct"/>
            <w:shd w:val="clear" w:color="auto" w:fill="auto"/>
          </w:tcPr>
          <w:p w:rsidR="000E4D8B" w:rsidRDefault="000E4D8B" w:rsidP="000E4D8B">
            <w:pPr>
              <w:pStyle w:val="Regular"/>
            </w:pPr>
            <w:r>
              <w:t>If PM1C - DISCFLGA = 1/Yes, PrevData[x].PrevMeds.DISCFLG = 1/Yes.  ELSE IF PM1C – DISCFLGA = 0/No, PrevData[x].PrevMeds.DISCFLG = 0/No.</w:t>
            </w:r>
          </w:p>
        </w:tc>
      </w:tr>
      <w:tr w:rsidR="000E4D8B" w:rsidTr="000E4D8B">
        <w:trPr>
          <w:cantSplit/>
        </w:trPr>
        <w:tc>
          <w:tcPr>
            <w:tcW w:w="2500" w:type="pct"/>
            <w:shd w:val="clear" w:color="auto" w:fill="auto"/>
          </w:tcPr>
          <w:p w:rsidR="000E4D8B" w:rsidRDefault="000E4D8B" w:rsidP="000E4D8B">
            <w:pPr>
              <w:pStyle w:val="Regular"/>
            </w:pPr>
            <w:r>
              <w:t>DELFLG</w:t>
            </w:r>
          </w:p>
        </w:tc>
        <w:tc>
          <w:tcPr>
            <w:tcW w:w="2500" w:type="pct"/>
            <w:shd w:val="clear" w:color="auto" w:fill="auto"/>
          </w:tcPr>
          <w:p w:rsidR="000E4D8B" w:rsidRDefault="000E4D8B" w:rsidP="000E4D8B">
            <w:pPr>
              <w:pStyle w:val="Regular"/>
            </w:pPr>
            <w:r>
              <w:t>If PM1C - TIMEADMA = 999, PrevData[x].PrevMeds.DELFLG = 1/Indicated</w:t>
            </w:r>
          </w:p>
        </w:tc>
      </w:tr>
      <w:tr w:rsidR="000E4D8B" w:rsidTr="000E4D8B">
        <w:trPr>
          <w:cantSplit/>
        </w:trPr>
        <w:tc>
          <w:tcPr>
            <w:tcW w:w="2500" w:type="pct"/>
            <w:shd w:val="clear" w:color="auto" w:fill="auto"/>
          </w:tcPr>
          <w:p w:rsidR="000E4D8B" w:rsidRDefault="000E4D8B" w:rsidP="000E4D8B">
            <w:pPr>
              <w:pStyle w:val="Regular"/>
            </w:pPr>
            <w:r>
              <w:t>UNITSADM</w:t>
            </w:r>
          </w:p>
        </w:tc>
        <w:tc>
          <w:tcPr>
            <w:tcW w:w="2500" w:type="pct"/>
            <w:shd w:val="clear" w:color="auto" w:fill="auto"/>
          </w:tcPr>
          <w:p w:rsidR="000E4D8B" w:rsidRDefault="000E4D8B" w:rsidP="000E4D8B">
            <w:pPr>
              <w:pStyle w:val="Regular"/>
            </w:pPr>
            <w:r>
              <w:t>If PM1C - TIMEADMA = 995, PrevData[x].PrevMeds.UNITSADM = PM1C - UNITADMA.</w:t>
            </w:r>
          </w:p>
        </w:tc>
      </w:tr>
    </w:tbl>
    <w:p w:rsidR="000E4D8B" w:rsidRDefault="000E4D8B" w:rsidP="000E4D8B">
      <w:pPr>
        <w:pStyle w:val="Regular"/>
      </w:pPr>
    </w:p>
    <w:p w:rsidR="000E4D8B" w:rsidRDefault="000E4D8B" w:rsidP="000E4D8B">
      <w:pPr>
        <w:pStyle w:val="Regular"/>
        <w:sectPr w:rsidR="000E4D8B">
          <w:headerReference w:type="default" r:id="rId20"/>
          <w:pgSz w:w="12240" w:h="15840"/>
          <w:pgMar w:top="1440" w:right="1440" w:bottom="1440" w:left="1440" w:header="720" w:footer="720" w:gutter="0"/>
          <w:cols w:space="720"/>
          <w:docGrid w:linePitch="360"/>
        </w:sectPr>
      </w:pPr>
    </w:p>
    <w:p w:rsidR="000E4D8B" w:rsidRDefault="000E4D8B" w:rsidP="000E4D8B">
      <w:pPr>
        <w:pStyle w:val="Heading1"/>
      </w:pPr>
      <w:r>
        <w:lastRenderedPageBreak/>
        <w:t>BOX PM1D</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IF THERE ARE ADDITIONAL ACTIVE MEDICINES IN THE MOST RECENT MONTH, GO TO BOX PM1C.</w:t>
      </w:r>
    </w:p>
    <w:p w:rsidR="000E4D8B" w:rsidRDefault="000E4D8B" w:rsidP="000E4D8B">
      <w:pPr>
        <w:pStyle w:val="Regular"/>
      </w:pPr>
      <w:r>
        <w:t>ELSE GO TO PM1CHK - PMGAPCHK.</w:t>
      </w:r>
    </w:p>
    <w:p w:rsidR="000E4D8B" w:rsidRDefault="000E4D8B" w:rsidP="000E4D8B">
      <w:pPr>
        <w:pStyle w:val="Regular"/>
        <w:sectPr w:rsidR="000E4D8B">
          <w:headerReference w:type="default" r:id="rId21"/>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PM1CHK</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AFTER COMPLETING ALL DRUG INFORMATION ENTER "1" TO CONTINUE.</w:t>
      </w:r>
    </w:p>
    <w:p w:rsidR="000E4D8B" w:rsidRDefault="000E4D8B" w:rsidP="000E4D8B">
      <w:pPr>
        <w:pStyle w:val="SubHead"/>
      </w:pPr>
      <w:r>
        <w:t>Field 1: PMGAPCHK</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CONTINUE</w:t>
            </w:r>
          </w:p>
        </w:tc>
        <w:tc>
          <w:tcPr>
            <w:tcW w:w="2138" w:type="pct"/>
            <w:shd w:val="clear" w:color="auto" w:fill="auto"/>
          </w:tcPr>
          <w:p w:rsidR="000E4D8B" w:rsidRDefault="000E4D8B" w:rsidP="000E4D8B">
            <w:pPr>
              <w:pStyle w:val="Regular"/>
            </w:pPr>
            <w:r>
              <w:t>PM9 - NOMORERX</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22"/>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PM2</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What was the name of the prescribed medicine administered to (SP)?</w:t>
      </w:r>
    </w:p>
    <w:p w:rsidR="000E4D8B" w:rsidRDefault="000E4D8B" w:rsidP="000E4D8B">
      <w:pPr>
        <w:pStyle w:val="Regular"/>
      </w:pPr>
      <w:r>
        <w:t>PRESS F1 FOR EXPLANATION OF "ADMINISTERED."</w:t>
      </w:r>
      <w:r>
        <w:br/>
      </w:r>
      <w:r>
        <w:br/>
        <w:t>SELECT PRESCRIBED MEDICINE FROM LOOKUP OR SELECT "[DRUG NAME/STRENGTH NOT LISTED]" FROM LOOKUP.</w:t>
      </w:r>
    </w:p>
    <w:p w:rsidR="000E4D8B" w:rsidRDefault="000E4D8B" w:rsidP="000E4D8B">
      <w:pPr>
        <w:pStyle w:val="SubHead"/>
      </w:pPr>
      <w:r>
        <w:t>Field 1: PMNAMSEL</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BOX PM1</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p w:rsidR="000E4D8B" w:rsidRDefault="000E4D8B" w:rsidP="000E4D8B">
      <w:pPr>
        <w:pStyle w:val="Regular"/>
      </w:pPr>
      <w:r>
        <w:t>Create PMED record for this drug with the following and increment PMindex: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PMEDNUM</w:t>
            </w:r>
          </w:p>
        </w:tc>
        <w:tc>
          <w:tcPr>
            <w:tcW w:w="2500" w:type="pct"/>
            <w:shd w:val="clear" w:color="auto" w:fill="auto"/>
          </w:tcPr>
          <w:p w:rsidR="000E4D8B" w:rsidRDefault="000E4D8B" w:rsidP="000E4D8B">
            <w:pPr>
              <w:pStyle w:val="Regular"/>
            </w:pPr>
            <w:r>
              <w:t>PMED.PMEDNUM = next sequential PMED.PMEDNUM (PMindex +1)</w:t>
            </w:r>
          </w:p>
        </w:tc>
      </w:tr>
      <w:tr w:rsidR="000E4D8B" w:rsidTr="000E4D8B">
        <w:trPr>
          <w:cantSplit/>
        </w:trPr>
        <w:tc>
          <w:tcPr>
            <w:tcW w:w="2500" w:type="pct"/>
            <w:shd w:val="clear" w:color="auto" w:fill="auto"/>
          </w:tcPr>
          <w:p w:rsidR="000E4D8B" w:rsidRDefault="000E4D8B" w:rsidP="000E4D8B">
            <w:pPr>
              <w:pStyle w:val="Regular"/>
            </w:pPr>
            <w:r>
              <w:t>PMEDRNDC</w:t>
            </w:r>
          </w:p>
        </w:tc>
        <w:tc>
          <w:tcPr>
            <w:tcW w:w="2500" w:type="pct"/>
            <w:shd w:val="clear" w:color="auto" w:fill="auto"/>
          </w:tcPr>
          <w:p w:rsidR="000E4D8B" w:rsidRDefault="000E4D8B" w:rsidP="000E4D8B">
            <w:pPr>
              <w:pStyle w:val="Regular"/>
            </w:pPr>
            <w:r>
              <w:t>PMED.PMEDRNDC = CURRENT ROUND</w:t>
            </w:r>
          </w:p>
        </w:tc>
      </w:tr>
      <w:tr w:rsidR="000E4D8B" w:rsidTr="000E4D8B">
        <w:trPr>
          <w:cantSplit/>
        </w:trPr>
        <w:tc>
          <w:tcPr>
            <w:tcW w:w="2500" w:type="pct"/>
            <w:shd w:val="clear" w:color="auto" w:fill="auto"/>
          </w:tcPr>
          <w:p w:rsidR="000E4D8B" w:rsidRDefault="000E4D8B" w:rsidP="000E4D8B">
            <w:pPr>
              <w:pStyle w:val="Regular"/>
            </w:pPr>
            <w:r>
              <w:t>PMNAME</w:t>
            </w:r>
          </w:p>
        </w:tc>
        <w:tc>
          <w:tcPr>
            <w:tcW w:w="2500" w:type="pct"/>
            <w:shd w:val="clear" w:color="auto" w:fill="auto"/>
          </w:tcPr>
          <w:p w:rsidR="000E4D8B" w:rsidRDefault="000E4D8B" w:rsidP="000E4D8B">
            <w:pPr>
              <w:pStyle w:val="Regular"/>
            </w:pPr>
            <w:r>
              <w:t>PMED.PMNAME = PM2 - PMNAMSEL</w:t>
            </w:r>
          </w:p>
        </w:tc>
      </w:tr>
      <w:tr w:rsidR="000E4D8B" w:rsidTr="000E4D8B">
        <w:trPr>
          <w:cantSplit/>
        </w:trPr>
        <w:tc>
          <w:tcPr>
            <w:tcW w:w="2500" w:type="pct"/>
            <w:shd w:val="clear" w:color="auto" w:fill="auto"/>
          </w:tcPr>
          <w:p w:rsidR="000E4D8B" w:rsidRDefault="000E4D8B" w:rsidP="000E4D8B">
            <w:pPr>
              <w:pStyle w:val="Regular"/>
            </w:pPr>
            <w:r>
              <w:t>PMFRMRED</w:t>
            </w:r>
          </w:p>
        </w:tc>
        <w:tc>
          <w:tcPr>
            <w:tcW w:w="2500" w:type="pct"/>
            <w:shd w:val="clear" w:color="auto" w:fill="auto"/>
          </w:tcPr>
          <w:p w:rsidR="000E4D8B" w:rsidRDefault="000E4D8B" w:rsidP="000E4D8B">
            <w:pPr>
              <w:pStyle w:val="Regular"/>
            </w:pPr>
            <w:r>
              <w:t>PMED.PMFRMRED = RED BOOK FORM OF PM2 - PMNAMSEL (Form English Text)</w:t>
            </w:r>
          </w:p>
        </w:tc>
      </w:tr>
      <w:tr w:rsidR="000E4D8B" w:rsidTr="000E4D8B">
        <w:trPr>
          <w:cantSplit/>
        </w:trPr>
        <w:tc>
          <w:tcPr>
            <w:tcW w:w="2500" w:type="pct"/>
            <w:shd w:val="clear" w:color="auto" w:fill="auto"/>
          </w:tcPr>
          <w:p w:rsidR="000E4D8B" w:rsidRDefault="000E4D8B" w:rsidP="000E4D8B">
            <w:pPr>
              <w:pStyle w:val="Regular"/>
            </w:pPr>
            <w:r>
              <w:t>PMSTRRED</w:t>
            </w:r>
          </w:p>
        </w:tc>
        <w:tc>
          <w:tcPr>
            <w:tcW w:w="2500" w:type="pct"/>
            <w:shd w:val="clear" w:color="auto" w:fill="auto"/>
          </w:tcPr>
          <w:p w:rsidR="000E4D8B" w:rsidRDefault="000E4D8B" w:rsidP="000E4D8B">
            <w:pPr>
              <w:pStyle w:val="Regular"/>
            </w:pPr>
            <w:r>
              <w:t>PMED.PMSTRRED = RED BOOK STRENGTH OF PM2 - PMNAMSEL (Strength)</w:t>
            </w:r>
          </w:p>
        </w:tc>
      </w:tr>
      <w:tr w:rsidR="000E4D8B" w:rsidTr="000E4D8B">
        <w:trPr>
          <w:cantSplit/>
        </w:trPr>
        <w:tc>
          <w:tcPr>
            <w:tcW w:w="2500" w:type="pct"/>
            <w:shd w:val="clear" w:color="auto" w:fill="auto"/>
          </w:tcPr>
          <w:p w:rsidR="000E4D8B" w:rsidRDefault="000E4D8B" w:rsidP="000E4D8B">
            <w:pPr>
              <w:pStyle w:val="Regular"/>
            </w:pPr>
            <w:r>
              <w:t>PMFORM</w:t>
            </w:r>
          </w:p>
        </w:tc>
        <w:tc>
          <w:tcPr>
            <w:tcW w:w="2500" w:type="pct"/>
            <w:shd w:val="clear" w:color="auto" w:fill="auto"/>
          </w:tcPr>
          <w:p w:rsidR="000E4D8B" w:rsidRDefault="000E4D8B" w:rsidP="000E4D8B">
            <w:pPr>
              <w:pStyle w:val="Regular"/>
            </w:pPr>
            <w:r>
              <w:t>PMED.PMFORM = RED BOOK FORM TYPE OF PM2 - PMNAMSEL (Form Value)</w:t>
            </w:r>
          </w:p>
        </w:tc>
      </w:tr>
      <w:tr w:rsidR="000E4D8B" w:rsidTr="000E4D8B">
        <w:trPr>
          <w:cantSplit/>
        </w:trPr>
        <w:tc>
          <w:tcPr>
            <w:tcW w:w="2500" w:type="pct"/>
            <w:shd w:val="clear" w:color="auto" w:fill="auto"/>
          </w:tcPr>
          <w:p w:rsidR="000E4D8B" w:rsidRDefault="000E4D8B" w:rsidP="000E4D8B">
            <w:pPr>
              <w:pStyle w:val="Regular"/>
            </w:pPr>
            <w:r>
              <w:lastRenderedPageBreak/>
              <w:t>PMINDEX</w:t>
            </w:r>
          </w:p>
        </w:tc>
        <w:tc>
          <w:tcPr>
            <w:tcW w:w="2500" w:type="pct"/>
            <w:shd w:val="clear" w:color="auto" w:fill="auto"/>
          </w:tcPr>
          <w:p w:rsidR="000E4D8B" w:rsidRDefault="000E4D8B" w:rsidP="000E4D8B">
            <w:pPr>
              <w:pStyle w:val="Regular"/>
            </w:pPr>
            <w:r>
              <w:t>PMINDEX = PMINDEX+1</w:t>
            </w:r>
          </w:p>
        </w:tc>
      </w:tr>
    </w:tbl>
    <w:p w:rsidR="000E4D8B" w:rsidRDefault="000E4D8B" w:rsidP="000E4D8B">
      <w:pPr>
        <w:pStyle w:val="Regular"/>
      </w:pPr>
    </w:p>
    <w:p w:rsidR="000E4D8B" w:rsidRDefault="000E4D8B" w:rsidP="000E4D8B">
      <w:pPr>
        <w:pStyle w:val="Regular"/>
        <w:sectPr w:rsidR="000E4D8B">
          <w:headerReference w:type="default" r:id="rId23"/>
          <w:pgSz w:w="12240" w:h="15840"/>
          <w:pgMar w:top="1440" w:right="1440" w:bottom="1440" w:left="1440" w:header="720" w:footer="720" w:gutter="0"/>
          <w:cols w:space="720"/>
          <w:docGrid w:linePitch="360"/>
        </w:sectPr>
      </w:pPr>
    </w:p>
    <w:p w:rsidR="000E4D8B" w:rsidRDefault="000E4D8B" w:rsidP="000E4D8B">
      <w:pPr>
        <w:pStyle w:val="Heading1"/>
      </w:pPr>
      <w:r>
        <w:lastRenderedPageBreak/>
        <w:t>BOX PM1</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If "[DRUG NAME/STRENGTH NOT LISTED]"  SELECTED AT PM2, GO TO PM2A - PMNAMADD.</w:t>
      </w:r>
    </w:p>
    <w:p w:rsidR="000E4D8B" w:rsidRDefault="000E4D8B" w:rsidP="000E4D8B">
      <w:pPr>
        <w:pStyle w:val="Regular"/>
      </w:pPr>
      <w:r>
        <w:t>ELSE GO TO PM5 - PMDOSEN.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0E4D8B" w:rsidRPr="000E4D8B" w:rsidTr="000E4D8B">
        <w:trPr>
          <w:cantSplit/>
          <w:tblHeader/>
        </w:trPr>
        <w:tc>
          <w:tcPr>
            <w:tcW w:w="1554" w:type="pct"/>
            <w:shd w:val="clear" w:color="auto" w:fill="auto"/>
          </w:tcPr>
          <w:p w:rsidR="000E4D8B" w:rsidRPr="000E4D8B" w:rsidRDefault="000E4D8B" w:rsidP="000E4D8B">
            <w:pPr>
              <w:pStyle w:val="Regular"/>
              <w:keepNext/>
              <w:rPr>
                <w:b/>
              </w:rPr>
            </w:pPr>
            <w:r w:rsidRPr="000E4D8B">
              <w:rPr>
                <w:b/>
              </w:rPr>
              <w:t>Variable Name</w:t>
            </w:r>
          </w:p>
        </w:tc>
        <w:tc>
          <w:tcPr>
            <w:tcW w:w="3446"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1554" w:type="pct"/>
            <w:shd w:val="clear" w:color="auto" w:fill="auto"/>
          </w:tcPr>
          <w:p w:rsidR="000E4D8B" w:rsidRDefault="000E4D8B" w:rsidP="000E4D8B">
            <w:pPr>
              <w:pStyle w:val="Regular"/>
            </w:pPr>
            <w:r>
              <w:t>PMSELADD</w:t>
            </w:r>
          </w:p>
        </w:tc>
        <w:tc>
          <w:tcPr>
            <w:tcW w:w="3446" w:type="pct"/>
            <w:shd w:val="clear" w:color="auto" w:fill="auto"/>
          </w:tcPr>
          <w:p w:rsidR="000E4D8B" w:rsidRDefault="000E4D8B" w:rsidP="000E4D8B">
            <w:pPr>
              <w:pStyle w:val="Regular"/>
            </w:pPr>
            <w:r>
              <w:t>If "[DRUG NAME /STRENGTH NOT LISTED]" selected at PM2 - PMNAMSEL, PMED.PMSELADD = 2/Added.</w:t>
            </w:r>
            <w:r>
              <w:br/>
              <w:t>Else PMED.PMSELADD = 1/Selected</w:t>
            </w:r>
          </w:p>
        </w:tc>
      </w:tr>
    </w:tbl>
    <w:p w:rsidR="000E4D8B" w:rsidRDefault="000E4D8B" w:rsidP="000E4D8B">
      <w:pPr>
        <w:pStyle w:val="Regular"/>
      </w:pPr>
    </w:p>
    <w:p w:rsidR="000E4D8B" w:rsidRDefault="000E4D8B" w:rsidP="000E4D8B">
      <w:pPr>
        <w:pStyle w:val="Regular"/>
        <w:sectPr w:rsidR="000E4D8B">
          <w:headerReference w:type="default" r:id="rId24"/>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PM2A</w:t>
      </w:r>
      <w:r>
        <w:tab/>
      </w:r>
      <w:r w:rsidRPr="000E4D8B">
        <w:rPr>
          <w:rFonts w:eastAsiaTheme="minorHAnsi"/>
          <w:b w:val="0"/>
          <w:bCs w:val="0"/>
          <w:sz w:val="22"/>
          <w:szCs w:val="22"/>
        </w:rPr>
        <w:t>Text</w:t>
      </w:r>
    </w:p>
    <w:p w:rsidR="000E4D8B" w:rsidRDefault="000E4D8B" w:rsidP="000E4D8B"/>
    <w:p w:rsidR="000E4D8B" w:rsidRDefault="000E4D8B" w:rsidP="000E4D8B">
      <w:pPr>
        <w:pStyle w:val="SubHead"/>
      </w:pPr>
      <w:r>
        <w:t>Question Text</w:t>
      </w:r>
    </w:p>
    <w:p w:rsidR="000E4D8B" w:rsidRDefault="000E4D8B" w:rsidP="000E4D8B">
      <w:pPr>
        <w:pStyle w:val="Regular"/>
      </w:pPr>
      <w:r>
        <w:t>What was the name of the prescribed medicine administered to (SP)?</w:t>
      </w:r>
    </w:p>
    <w:p w:rsidR="000E4D8B" w:rsidRDefault="000E4D8B" w:rsidP="000E4D8B">
      <w:pPr>
        <w:pStyle w:val="SubHead"/>
      </w:pPr>
      <w:r>
        <w:t>Field 1: PMNAMADD</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PM3 - PMFRM</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PMNAME</w:t>
            </w:r>
          </w:p>
        </w:tc>
        <w:tc>
          <w:tcPr>
            <w:tcW w:w="2500" w:type="pct"/>
            <w:shd w:val="clear" w:color="auto" w:fill="auto"/>
          </w:tcPr>
          <w:p w:rsidR="000E4D8B" w:rsidRDefault="000E4D8B" w:rsidP="000E4D8B">
            <w:pPr>
              <w:pStyle w:val="Regular"/>
            </w:pPr>
            <w:r>
              <w:t>PMED.PMNAME = PM2A - PMNAMADD</w:t>
            </w:r>
          </w:p>
        </w:tc>
      </w:tr>
    </w:tbl>
    <w:p w:rsidR="000E4D8B" w:rsidRDefault="000E4D8B" w:rsidP="000E4D8B">
      <w:pPr>
        <w:pStyle w:val="Regular"/>
      </w:pPr>
    </w:p>
    <w:p w:rsidR="000E4D8B" w:rsidRDefault="000E4D8B" w:rsidP="000E4D8B">
      <w:pPr>
        <w:pStyle w:val="Regular"/>
        <w:sectPr w:rsidR="000E4D8B">
          <w:headerReference w:type="default" r:id="rId25"/>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PM3</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In what form was (PM2A MEDICINE NAME)?</w:t>
      </w:r>
    </w:p>
    <w:p w:rsidR="000E4D8B" w:rsidRDefault="000E4D8B" w:rsidP="000E4D8B">
      <w:pPr>
        <w:pStyle w:val="SubHead"/>
      </w:pPr>
      <w:r>
        <w:t>Field 1: PMFRM</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TABLET/CAPSULE/PILL</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LIQUID (ORAL)</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TOPICAL OINTMENT, CREAM, LOTION, DROPS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4</w:t>
            </w:r>
          </w:p>
        </w:tc>
        <w:tc>
          <w:tcPr>
            <w:tcW w:w="2138" w:type="pct"/>
            <w:shd w:val="clear" w:color="auto" w:fill="auto"/>
          </w:tcPr>
          <w:p w:rsidR="000E4D8B" w:rsidRDefault="000E4D8B" w:rsidP="000E4D8B">
            <w:pPr>
              <w:pStyle w:val="Regular"/>
            </w:pPr>
            <w:r>
              <w:t>SUPPOSITORIES</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r>
              <w:t>5</w:t>
            </w:r>
          </w:p>
        </w:tc>
        <w:tc>
          <w:tcPr>
            <w:tcW w:w="2138" w:type="pct"/>
            <w:shd w:val="clear" w:color="auto" w:fill="auto"/>
          </w:tcPr>
          <w:p w:rsidR="000E4D8B" w:rsidRDefault="000E4D8B" w:rsidP="000E4D8B">
            <w:pPr>
              <w:pStyle w:val="Regular"/>
            </w:pPr>
            <w:r>
              <w:t>INHALANT, AEROSOL/SPRAY USED ORALLY</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6</w:t>
            </w:r>
          </w:p>
        </w:tc>
        <w:tc>
          <w:tcPr>
            <w:tcW w:w="2138" w:type="pct"/>
            <w:shd w:val="clear" w:color="auto" w:fill="auto"/>
          </w:tcPr>
          <w:p w:rsidR="000E4D8B" w:rsidRDefault="000E4D8B" w:rsidP="000E4D8B">
            <w:pPr>
              <w:pStyle w:val="Regular"/>
            </w:pPr>
            <w:r>
              <w:t>SHAMPOO, SOAP</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7</w:t>
            </w:r>
          </w:p>
        </w:tc>
        <w:tc>
          <w:tcPr>
            <w:tcW w:w="2138" w:type="pct"/>
            <w:shd w:val="clear" w:color="auto" w:fill="auto"/>
          </w:tcPr>
          <w:p w:rsidR="000E4D8B" w:rsidRDefault="000E4D8B" w:rsidP="000E4D8B">
            <w:pPr>
              <w:pStyle w:val="Regular"/>
            </w:pPr>
            <w:r>
              <w:t>INJECTION (BODY)</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r>
              <w:t>8</w:t>
            </w:r>
          </w:p>
        </w:tc>
        <w:tc>
          <w:tcPr>
            <w:tcW w:w="2138" w:type="pct"/>
            <w:shd w:val="clear" w:color="auto" w:fill="auto"/>
          </w:tcPr>
          <w:p w:rsidR="000E4D8B" w:rsidRDefault="000E4D8B" w:rsidP="000E4D8B">
            <w:pPr>
              <w:pStyle w:val="Regular"/>
            </w:pPr>
            <w:r>
              <w:t>INTRAVENOUS (IV)</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r>
              <w:t>9</w:t>
            </w:r>
          </w:p>
        </w:tc>
        <w:tc>
          <w:tcPr>
            <w:tcW w:w="2138" w:type="pct"/>
            <w:shd w:val="clear" w:color="auto" w:fill="auto"/>
          </w:tcPr>
          <w:p w:rsidR="000E4D8B" w:rsidRDefault="000E4D8B" w:rsidP="000E4D8B">
            <w:pPr>
              <w:pStyle w:val="Regular"/>
            </w:pPr>
            <w:r>
              <w:t>PATCHES</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r>
              <w:t>10</w:t>
            </w:r>
          </w:p>
        </w:tc>
        <w:tc>
          <w:tcPr>
            <w:tcW w:w="2138" w:type="pct"/>
            <w:shd w:val="clear" w:color="auto" w:fill="auto"/>
          </w:tcPr>
          <w:p w:rsidR="000E4D8B" w:rsidRDefault="000E4D8B" w:rsidP="000E4D8B">
            <w:pPr>
              <w:pStyle w:val="Regular"/>
            </w:pPr>
            <w:r>
              <w:t>TOPICAL GEL/JELLY</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11</w:t>
            </w:r>
          </w:p>
        </w:tc>
        <w:tc>
          <w:tcPr>
            <w:tcW w:w="2138" w:type="pct"/>
            <w:shd w:val="clear" w:color="auto" w:fill="auto"/>
          </w:tcPr>
          <w:p w:rsidR="000E4D8B" w:rsidRDefault="000E4D8B" w:rsidP="000E4D8B">
            <w:pPr>
              <w:pStyle w:val="Regular"/>
            </w:pPr>
            <w:r>
              <w:t>POWDER</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91</w:t>
            </w:r>
          </w:p>
        </w:tc>
        <w:tc>
          <w:tcPr>
            <w:tcW w:w="2138" w:type="pct"/>
            <w:shd w:val="clear" w:color="auto" w:fill="auto"/>
          </w:tcPr>
          <w:p w:rsidR="000E4D8B" w:rsidRDefault="000E4D8B" w:rsidP="000E4D8B">
            <w:pPr>
              <w:pStyle w:val="Regular"/>
            </w:pPr>
            <w:r>
              <w:t>OTHER</w:t>
            </w:r>
          </w:p>
        </w:tc>
        <w:tc>
          <w:tcPr>
            <w:tcW w:w="2138" w:type="pct"/>
            <w:shd w:val="clear" w:color="auto" w:fill="auto"/>
          </w:tcPr>
          <w:p w:rsidR="000E4D8B" w:rsidRDefault="000E4D8B" w:rsidP="000E4D8B">
            <w:pPr>
              <w:pStyle w:val="Regular"/>
            </w:pPr>
            <w:r>
              <w:t>PM3 - PMFRMOS</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PM4A - PMSTRN1</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PM4A - PMSTRN1</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PMFRMOS</w:t>
      </w:r>
    </w:p>
    <w:p w:rsidR="000E4D8B" w:rsidRDefault="000E4D8B" w:rsidP="000E4D8B">
      <w:pPr>
        <w:pStyle w:val="ItemText"/>
      </w:pPr>
      <w:r>
        <w:t>OTHER (SPECIFY)</w:t>
      </w:r>
    </w:p>
    <w:p w:rsidR="000E4D8B" w:rsidRDefault="000E4D8B" w:rsidP="000E4D8B">
      <w:pPr>
        <w:pStyle w:val="Field"/>
      </w:pPr>
      <w:r>
        <w:lastRenderedPageBreak/>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PM4A - PMSTRN1</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PMFORM</w:t>
            </w:r>
          </w:p>
        </w:tc>
        <w:tc>
          <w:tcPr>
            <w:tcW w:w="2500" w:type="pct"/>
            <w:shd w:val="clear" w:color="auto" w:fill="auto"/>
          </w:tcPr>
          <w:p w:rsidR="000E4D8B" w:rsidRDefault="000E4D8B" w:rsidP="000E4D8B">
            <w:pPr>
              <w:pStyle w:val="Regular"/>
            </w:pPr>
            <w:r>
              <w:t>PMED.PMFORM = PM3-PMFRM</w:t>
            </w:r>
          </w:p>
        </w:tc>
      </w:tr>
    </w:tbl>
    <w:p w:rsidR="000E4D8B" w:rsidRDefault="000E4D8B" w:rsidP="000E4D8B">
      <w:pPr>
        <w:pStyle w:val="Regular"/>
      </w:pPr>
    </w:p>
    <w:p w:rsidR="000E4D8B" w:rsidRDefault="000E4D8B" w:rsidP="000E4D8B">
      <w:pPr>
        <w:pStyle w:val="Regular"/>
        <w:sectPr w:rsidR="000E4D8B">
          <w:headerReference w:type="default" r:id="rId26"/>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PM4A</w:t>
      </w:r>
      <w:r>
        <w:tab/>
      </w:r>
      <w:r w:rsidRPr="000E4D8B">
        <w:rPr>
          <w:rFonts w:eastAsiaTheme="minorHAnsi"/>
          <w:b w:val="0"/>
          <w:bCs w:val="0"/>
          <w:sz w:val="22"/>
          <w:szCs w:val="22"/>
        </w:rPr>
        <w:t>Quantity Unit</w:t>
      </w:r>
    </w:p>
    <w:p w:rsidR="000E4D8B" w:rsidRDefault="000E4D8B" w:rsidP="000E4D8B"/>
    <w:p w:rsidR="000E4D8B" w:rsidRDefault="000E4D8B" w:rsidP="000E4D8B">
      <w:pPr>
        <w:pStyle w:val="SubHead"/>
      </w:pPr>
      <w:r>
        <w:t>Question Text</w:t>
      </w:r>
    </w:p>
    <w:p w:rsidR="000E4D8B" w:rsidRDefault="000E4D8B" w:rsidP="000E4D8B">
      <w:pPr>
        <w:pStyle w:val="Regular"/>
      </w:pPr>
      <w:r>
        <w:t>What was the strength of (PM2A MEDICINE NAME)?</w:t>
      </w:r>
    </w:p>
    <w:p w:rsidR="000E4D8B" w:rsidRDefault="000E4D8B" w:rsidP="000E4D8B">
      <w:pPr>
        <w:pStyle w:val="Regular"/>
      </w:pPr>
      <w:r>
        <w:t xml:space="preserve">IF NO STRENGTH SPECIFIED, ENTER 0 IN NUMBER FIELD AND SELECT "NO STRENGTH" IN UNITS.  </w:t>
      </w:r>
      <w:r>
        <w:br/>
      </w:r>
      <w:r>
        <w:br/>
        <w:t>IF A COMPOUND MEDICINE, ENTER 0 IN NUMBER FIELD AND SELECT "CO" IN UNITS.</w:t>
      </w:r>
    </w:p>
    <w:p w:rsidR="000E4D8B" w:rsidRDefault="000E4D8B" w:rsidP="000E4D8B">
      <w:pPr>
        <w:pStyle w:val="SubHead"/>
      </w:pPr>
      <w:r>
        <w:t>Field 1: PMSTRN1</w:t>
      </w:r>
    </w:p>
    <w:p w:rsidR="000E4D8B" w:rsidRDefault="000E4D8B" w:rsidP="000E4D8B">
      <w:pPr>
        <w:pStyle w:val="ItemText"/>
      </w:pPr>
      <w:r>
        <w:t>NUMBER</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PM4A - PMSTRU1</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PMSTRU1</w:t>
      </w:r>
    </w:p>
    <w:p w:rsidR="000E4D8B" w:rsidRDefault="000E4D8B" w:rsidP="000E4D8B">
      <w:pPr>
        <w:pStyle w:val="ItemText"/>
      </w:pPr>
      <w:r>
        <w:t>Display response options in the following order:  1, 2, 7, 3, 4, 8, 5, 6, 9, 95, 96, 91.</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GR  (GRAMS)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MG  (MILLIGRAMS)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ML  (MILLILITERS)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4</w:t>
            </w:r>
          </w:p>
        </w:tc>
        <w:tc>
          <w:tcPr>
            <w:tcW w:w="2138" w:type="pct"/>
            <w:shd w:val="clear" w:color="auto" w:fill="auto"/>
          </w:tcPr>
          <w:p w:rsidR="000E4D8B" w:rsidRDefault="000E4D8B" w:rsidP="000E4D8B">
            <w:pPr>
              <w:pStyle w:val="Regular"/>
            </w:pPr>
            <w:r>
              <w:t>MG/ML  (MILLIGRAMS/MILLILITER)</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5</w:t>
            </w:r>
          </w:p>
        </w:tc>
        <w:tc>
          <w:tcPr>
            <w:tcW w:w="2138" w:type="pct"/>
            <w:shd w:val="clear" w:color="auto" w:fill="auto"/>
          </w:tcPr>
          <w:p w:rsidR="000E4D8B" w:rsidRDefault="000E4D8B" w:rsidP="000E4D8B">
            <w:pPr>
              <w:pStyle w:val="Regular"/>
            </w:pPr>
            <w:r>
              <w:t>CC  (CUBIC CENTIMETERS)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6</w:t>
            </w:r>
          </w:p>
        </w:tc>
        <w:tc>
          <w:tcPr>
            <w:tcW w:w="2138" w:type="pct"/>
            <w:shd w:val="clear" w:color="auto" w:fill="auto"/>
          </w:tcPr>
          <w:p w:rsidR="000E4D8B" w:rsidRDefault="000E4D8B" w:rsidP="000E4D8B">
            <w:pPr>
              <w:pStyle w:val="Regular"/>
            </w:pPr>
            <w:r>
              <w:t>%  (PERCENT)</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7</w:t>
            </w:r>
          </w:p>
        </w:tc>
        <w:tc>
          <w:tcPr>
            <w:tcW w:w="2138" w:type="pct"/>
            <w:shd w:val="clear" w:color="auto" w:fill="auto"/>
          </w:tcPr>
          <w:p w:rsidR="000E4D8B" w:rsidRDefault="000E4D8B" w:rsidP="000E4D8B">
            <w:pPr>
              <w:pStyle w:val="Regular"/>
            </w:pPr>
            <w:r>
              <w:t>MCG  (MICROGRAMS)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lastRenderedPageBreak/>
              <w:t>8</w:t>
            </w:r>
          </w:p>
        </w:tc>
        <w:tc>
          <w:tcPr>
            <w:tcW w:w="2138" w:type="pct"/>
            <w:shd w:val="clear" w:color="auto" w:fill="auto"/>
          </w:tcPr>
          <w:p w:rsidR="000E4D8B" w:rsidRDefault="000E4D8B" w:rsidP="000E4D8B">
            <w:pPr>
              <w:pStyle w:val="Regular"/>
            </w:pPr>
            <w:r>
              <w:t>MEQ  (MILLIEQUIVALENTS)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9</w:t>
            </w:r>
          </w:p>
        </w:tc>
        <w:tc>
          <w:tcPr>
            <w:tcW w:w="2138" w:type="pct"/>
            <w:shd w:val="clear" w:color="auto" w:fill="auto"/>
          </w:tcPr>
          <w:p w:rsidR="000E4D8B" w:rsidRDefault="000E4D8B" w:rsidP="000E4D8B">
            <w:pPr>
              <w:pStyle w:val="Regular"/>
            </w:pPr>
            <w:r>
              <w:t>U  (UNITS)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91</w:t>
            </w:r>
          </w:p>
        </w:tc>
        <w:tc>
          <w:tcPr>
            <w:tcW w:w="2138" w:type="pct"/>
            <w:shd w:val="clear" w:color="auto" w:fill="auto"/>
          </w:tcPr>
          <w:p w:rsidR="000E4D8B" w:rsidRDefault="000E4D8B" w:rsidP="000E4D8B">
            <w:pPr>
              <w:pStyle w:val="Regular"/>
            </w:pPr>
            <w:r>
              <w:t>OTHER</w:t>
            </w:r>
          </w:p>
        </w:tc>
        <w:tc>
          <w:tcPr>
            <w:tcW w:w="2138" w:type="pct"/>
            <w:shd w:val="clear" w:color="auto" w:fill="auto"/>
          </w:tcPr>
          <w:p w:rsidR="000E4D8B" w:rsidRDefault="000E4D8B" w:rsidP="000E4D8B">
            <w:pPr>
              <w:pStyle w:val="Regular"/>
            </w:pPr>
            <w:r>
              <w:t>PM4A - PMSTROS1</w:t>
            </w:r>
          </w:p>
        </w:tc>
      </w:tr>
      <w:tr w:rsidR="000E4D8B" w:rsidTr="000E4D8B">
        <w:trPr>
          <w:cantSplit/>
        </w:trPr>
        <w:tc>
          <w:tcPr>
            <w:tcW w:w="723" w:type="pct"/>
            <w:shd w:val="clear" w:color="auto" w:fill="auto"/>
          </w:tcPr>
          <w:p w:rsidR="000E4D8B" w:rsidRDefault="000E4D8B" w:rsidP="000E4D8B">
            <w:pPr>
              <w:pStyle w:val="Regular"/>
            </w:pPr>
            <w:r>
              <w:t>95</w:t>
            </w:r>
          </w:p>
        </w:tc>
        <w:tc>
          <w:tcPr>
            <w:tcW w:w="2138" w:type="pct"/>
            <w:shd w:val="clear" w:color="auto" w:fill="auto"/>
          </w:tcPr>
          <w:p w:rsidR="000E4D8B" w:rsidRDefault="000E4D8B" w:rsidP="000E4D8B">
            <w:pPr>
              <w:pStyle w:val="Regular"/>
            </w:pPr>
            <w:r>
              <w:t>NO STRENGTH</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96</w:t>
            </w:r>
          </w:p>
        </w:tc>
        <w:tc>
          <w:tcPr>
            <w:tcW w:w="2138" w:type="pct"/>
            <w:shd w:val="clear" w:color="auto" w:fill="auto"/>
          </w:tcPr>
          <w:p w:rsidR="000E4D8B" w:rsidRDefault="000E4D8B" w:rsidP="000E4D8B">
            <w:pPr>
              <w:pStyle w:val="Regular"/>
            </w:pPr>
            <w:r>
              <w:t>CO  (COMBINATION DRUG)</w:t>
            </w:r>
          </w:p>
        </w:tc>
        <w:tc>
          <w:tcPr>
            <w:tcW w:w="2138" w:type="pct"/>
            <w:shd w:val="clear" w:color="auto" w:fill="auto"/>
          </w:tcPr>
          <w:p w:rsidR="000E4D8B" w:rsidRDefault="000E4D8B" w:rsidP="000E4D8B">
            <w:pPr>
              <w:pStyle w:val="Regular"/>
            </w:pPr>
            <w:r>
              <w:t>PM4B - PMSTRN2</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3: PMSTROS1</w:t>
      </w:r>
    </w:p>
    <w:p w:rsidR="000E4D8B" w:rsidRDefault="000E4D8B" w:rsidP="000E4D8B">
      <w:pPr>
        <w:pStyle w:val="ItemText"/>
      </w:pPr>
      <w:r>
        <w:t>OTHER (SPECIFY)</w:t>
      </w:r>
    </w:p>
    <w:p w:rsidR="000E4D8B" w:rsidRDefault="000E4D8B" w:rsidP="000E4D8B">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27"/>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PM4B</w:t>
      </w:r>
      <w:r>
        <w:tab/>
      </w:r>
      <w:r w:rsidRPr="000E4D8B">
        <w:rPr>
          <w:rFonts w:eastAsiaTheme="minorHAnsi"/>
          <w:b w:val="0"/>
          <w:bCs w:val="0"/>
          <w:sz w:val="22"/>
          <w:szCs w:val="22"/>
        </w:rPr>
        <w:t>Quantity Unit</w:t>
      </w:r>
    </w:p>
    <w:p w:rsidR="000E4D8B" w:rsidRDefault="000E4D8B" w:rsidP="000E4D8B"/>
    <w:p w:rsidR="000E4D8B" w:rsidRDefault="000E4D8B" w:rsidP="000E4D8B">
      <w:pPr>
        <w:pStyle w:val="SubHead"/>
      </w:pPr>
      <w:r>
        <w:t>Question Text</w:t>
      </w:r>
    </w:p>
    <w:p w:rsidR="000E4D8B" w:rsidRDefault="000E4D8B" w:rsidP="000E4D8B">
      <w:pPr>
        <w:pStyle w:val="Regular"/>
      </w:pPr>
      <w:r>
        <w:t>What was the strength of the first compound medicine in (PM2A MEDICINE NAME)?</w:t>
      </w:r>
    </w:p>
    <w:p w:rsidR="000E4D8B" w:rsidRDefault="000E4D8B" w:rsidP="000E4D8B">
      <w:pPr>
        <w:pStyle w:val="Regular"/>
      </w:pPr>
      <w:r>
        <w:t>IF NO STRENGTH SPECIFIED, ENTER 0 IN NUMBER FIELD AND SELECT "NO STRENGTH" IN UNITS.</w:t>
      </w:r>
    </w:p>
    <w:p w:rsidR="000E4D8B" w:rsidRDefault="000E4D8B" w:rsidP="000E4D8B">
      <w:pPr>
        <w:pStyle w:val="SubHead"/>
      </w:pPr>
      <w:r>
        <w:t>Field 1: PMSTRN2</w:t>
      </w:r>
    </w:p>
    <w:p w:rsidR="000E4D8B" w:rsidRDefault="000E4D8B" w:rsidP="000E4D8B">
      <w:pPr>
        <w:pStyle w:val="ItemText"/>
      </w:pPr>
      <w:r>
        <w:t>NUMBER</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PM4B - PMSTRU2</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PMSTRU2</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GR  (GRAMS)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MG  (MILLIGRAMS)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ML  (MILLILITERS)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4</w:t>
            </w:r>
          </w:p>
        </w:tc>
        <w:tc>
          <w:tcPr>
            <w:tcW w:w="2138" w:type="pct"/>
            <w:shd w:val="clear" w:color="auto" w:fill="auto"/>
          </w:tcPr>
          <w:p w:rsidR="000E4D8B" w:rsidRDefault="000E4D8B" w:rsidP="000E4D8B">
            <w:pPr>
              <w:pStyle w:val="Regular"/>
            </w:pPr>
            <w:r>
              <w:t>MG/ML  (MILLIGRAMS/MILLILITER)</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5</w:t>
            </w:r>
          </w:p>
        </w:tc>
        <w:tc>
          <w:tcPr>
            <w:tcW w:w="2138" w:type="pct"/>
            <w:shd w:val="clear" w:color="auto" w:fill="auto"/>
          </w:tcPr>
          <w:p w:rsidR="000E4D8B" w:rsidRDefault="000E4D8B" w:rsidP="000E4D8B">
            <w:pPr>
              <w:pStyle w:val="Regular"/>
            </w:pPr>
            <w:r>
              <w:t>CC  (CUBIC CENTIMETERS)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6</w:t>
            </w:r>
          </w:p>
        </w:tc>
        <w:tc>
          <w:tcPr>
            <w:tcW w:w="2138" w:type="pct"/>
            <w:shd w:val="clear" w:color="auto" w:fill="auto"/>
          </w:tcPr>
          <w:p w:rsidR="000E4D8B" w:rsidRDefault="000E4D8B" w:rsidP="000E4D8B">
            <w:pPr>
              <w:pStyle w:val="Regular"/>
            </w:pPr>
            <w:r>
              <w:t>%  (PERCENT)</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7</w:t>
            </w:r>
          </w:p>
        </w:tc>
        <w:tc>
          <w:tcPr>
            <w:tcW w:w="2138" w:type="pct"/>
            <w:shd w:val="clear" w:color="auto" w:fill="auto"/>
          </w:tcPr>
          <w:p w:rsidR="000E4D8B" w:rsidRDefault="000E4D8B" w:rsidP="000E4D8B">
            <w:pPr>
              <w:pStyle w:val="Regular"/>
            </w:pPr>
            <w:r>
              <w:t>MCG  (MICROGRAMS)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8</w:t>
            </w:r>
          </w:p>
        </w:tc>
        <w:tc>
          <w:tcPr>
            <w:tcW w:w="2138" w:type="pct"/>
            <w:shd w:val="clear" w:color="auto" w:fill="auto"/>
          </w:tcPr>
          <w:p w:rsidR="000E4D8B" w:rsidRDefault="000E4D8B" w:rsidP="000E4D8B">
            <w:pPr>
              <w:pStyle w:val="Regular"/>
            </w:pPr>
            <w:r>
              <w:t>MEQ  (MILLIEQUIVALENTS)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t>9</w:t>
            </w:r>
          </w:p>
        </w:tc>
        <w:tc>
          <w:tcPr>
            <w:tcW w:w="2138" w:type="pct"/>
            <w:shd w:val="clear" w:color="auto" w:fill="auto"/>
          </w:tcPr>
          <w:p w:rsidR="000E4D8B" w:rsidRDefault="000E4D8B" w:rsidP="000E4D8B">
            <w:pPr>
              <w:pStyle w:val="Regular"/>
            </w:pPr>
            <w:r>
              <w:t>U  (UNITS)</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r>
              <w:lastRenderedPageBreak/>
              <w:t>91</w:t>
            </w:r>
          </w:p>
        </w:tc>
        <w:tc>
          <w:tcPr>
            <w:tcW w:w="2138" w:type="pct"/>
            <w:shd w:val="clear" w:color="auto" w:fill="auto"/>
          </w:tcPr>
          <w:p w:rsidR="000E4D8B" w:rsidRDefault="000E4D8B" w:rsidP="000E4D8B">
            <w:pPr>
              <w:pStyle w:val="Regular"/>
            </w:pPr>
            <w:r>
              <w:t>OTHER</w:t>
            </w:r>
          </w:p>
        </w:tc>
        <w:tc>
          <w:tcPr>
            <w:tcW w:w="2138" w:type="pct"/>
            <w:shd w:val="clear" w:color="auto" w:fill="auto"/>
          </w:tcPr>
          <w:p w:rsidR="000E4D8B" w:rsidRDefault="000E4D8B" w:rsidP="000E4D8B">
            <w:pPr>
              <w:pStyle w:val="Regular"/>
            </w:pPr>
            <w:r>
              <w:t>PM4B - PMSTROS2</w:t>
            </w:r>
          </w:p>
        </w:tc>
      </w:tr>
      <w:tr w:rsidR="000E4D8B" w:rsidTr="000E4D8B">
        <w:trPr>
          <w:cantSplit/>
        </w:trPr>
        <w:tc>
          <w:tcPr>
            <w:tcW w:w="723" w:type="pct"/>
            <w:shd w:val="clear" w:color="auto" w:fill="auto"/>
          </w:tcPr>
          <w:p w:rsidR="000E4D8B" w:rsidRDefault="000E4D8B" w:rsidP="000E4D8B">
            <w:pPr>
              <w:pStyle w:val="Regular"/>
            </w:pPr>
            <w:r>
              <w:t>95</w:t>
            </w:r>
          </w:p>
        </w:tc>
        <w:tc>
          <w:tcPr>
            <w:tcW w:w="2138" w:type="pct"/>
            <w:shd w:val="clear" w:color="auto" w:fill="auto"/>
          </w:tcPr>
          <w:p w:rsidR="000E4D8B" w:rsidRDefault="000E4D8B" w:rsidP="000E4D8B">
            <w:pPr>
              <w:pStyle w:val="Regular"/>
            </w:pPr>
            <w:r>
              <w:t>NO STRENGTH</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PM4C - PMSTRN3</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PM4C - PMSTRN3</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3: PMSTROS2</w:t>
      </w:r>
    </w:p>
    <w:p w:rsidR="000E4D8B" w:rsidRDefault="000E4D8B" w:rsidP="000E4D8B">
      <w:pPr>
        <w:pStyle w:val="ItemText"/>
      </w:pPr>
      <w:r>
        <w:t>OTHER (SPECIFY)</w:t>
      </w:r>
    </w:p>
    <w:p w:rsidR="000E4D8B" w:rsidRDefault="000E4D8B" w:rsidP="000E4D8B">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PM4C - PMSTRN3</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28"/>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PM4C</w:t>
      </w:r>
      <w:r>
        <w:tab/>
      </w:r>
      <w:r w:rsidRPr="000E4D8B">
        <w:rPr>
          <w:rFonts w:eastAsiaTheme="minorHAnsi"/>
          <w:b w:val="0"/>
          <w:bCs w:val="0"/>
          <w:sz w:val="22"/>
          <w:szCs w:val="22"/>
        </w:rPr>
        <w:t>Quantity Unit</w:t>
      </w:r>
    </w:p>
    <w:p w:rsidR="000E4D8B" w:rsidRDefault="000E4D8B" w:rsidP="000E4D8B"/>
    <w:p w:rsidR="000E4D8B" w:rsidRDefault="000E4D8B" w:rsidP="000E4D8B">
      <w:pPr>
        <w:pStyle w:val="SubHead"/>
      </w:pPr>
      <w:r>
        <w:t>Question Text</w:t>
      </w:r>
    </w:p>
    <w:p w:rsidR="000E4D8B" w:rsidRDefault="000E4D8B" w:rsidP="000E4D8B">
      <w:pPr>
        <w:pStyle w:val="Regular"/>
      </w:pPr>
      <w:r>
        <w:t>What was the strength of the second compound medicine in (PM2A MEDICINE NAME)?</w:t>
      </w:r>
    </w:p>
    <w:p w:rsidR="000E4D8B" w:rsidRDefault="000E4D8B" w:rsidP="000E4D8B">
      <w:pPr>
        <w:pStyle w:val="Regular"/>
      </w:pPr>
      <w:r>
        <w:t>IF NO STRENGTH SPECIFIED, ENTER 0 IN NUMBER FIELD AND SELECT "NO STRENGTH" IN UNITS.</w:t>
      </w:r>
    </w:p>
    <w:p w:rsidR="000E4D8B" w:rsidRDefault="000E4D8B" w:rsidP="000E4D8B">
      <w:pPr>
        <w:pStyle w:val="SubHead"/>
      </w:pPr>
      <w:r>
        <w:t>Field 1: PMSTRN3</w:t>
      </w:r>
    </w:p>
    <w:p w:rsidR="000E4D8B" w:rsidRDefault="000E4D8B" w:rsidP="000E4D8B">
      <w:pPr>
        <w:pStyle w:val="ItemText"/>
      </w:pPr>
      <w:r>
        <w:t>NUMBER</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PM4C - PMSTRU3</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PMSTRU3</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GR  (GRAMS)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MG  (MILLIGRAMS)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ML  (MILLILITERS)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4</w:t>
            </w:r>
          </w:p>
        </w:tc>
        <w:tc>
          <w:tcPr>
            <w:tcW w:w="2138" w:type="pct"/>
            <w:shd w:val="clear" w:color="auto" w:fill="auto"/>
          </w:tcPr>
          <w:p w:rsidR="000E4D8B" w:rsidRDefault="000E4D8B" w:rsidP="000E4D8B">
            <w:pPr>
              <w:pStyle w:val="Regular"/>
            </w:pPr>
            <w:r>
              <w:t>MG/ML  (MILLIGRAMS/MILLILITER)</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5</w:t>
            </w:r>
          </w:p>
        </w:tc>
        <w:tc>
          <w:tcPr>
            <w:tcW w:w="2138" w:type="pct"/>
            <w:shd w:val="clear" w:color="auto" w:fill="auto"/>
          </w:tcPr>
          <w:p w:rsidR="000E4D8B" w:rsidRDefault="000E4D8B" w:rsidP="000E4D8B">
            <w:pPr>
              <w:pStyle w:val="Regular"/>
            </w:pPr>
            <w:r>
              <w:t>CC  (CUBIC CENTIMETERS)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6</w:t>
            </w:r>
          </w:p>
        </w:tc>
        <w:tc>
          <w:tcPr>
            <w:tcW w:w="2138" w:type="pct"/>
            <w:shd w:val="clear" w:color="auto" w:fill="auto"/>
          </w:tcPr>
          <w:p w:rsidR="000E4D8B" w:rsidRDefault="000E4D8B" w:rsidP="000E4D8B">
            <w:pPr>
              <w:pStyle w:val="Regular"/>
            </w:pPr>
            <w:r>
              <w:t>%  (PERCENT)</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7</w:t>
            </w:r>
          </w:p>
        </w:tc>
        <w:tc>
          <w:tcPr>
            <w:tcW w:w="2138" w:type="pct"/>
            <w:shd w:val="clear" w:color="auto" w:fill="auto"/>
          </w:tcPr>
          <w:p w:rsidR="000E4D8B" w:rsidRDefault="000E4D8B" w:rsidP="000E4D8B">
            <w:pPr>
              <w:pStyle w:val="Regular"/>
            </w:pPr>
            <w:r>
              <w:t>MCG  (MICROGRAMS)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8</w:t>
            </w:r>
          </w:p>
        </w:tc>
        <w:tc>
          <w:tcPr>
            <w:tcW w:w="2138" w:type="pct"/>
            <w:shd w:val="clear" w:color="auto" w:fill="auto"/>
          </w:tcPr>
          <w:p w:rsidR="000E4D8B" w:rsidRDefault="000E4D8B" w:rsidP="000E4D8B">
            <w:pPr>
              <w:pStyle w:val="Regular"/>
            </w:pPr>
            <w:r>
              <w:t>MEQ  (MILLIEQUIVALENTS)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t>9</w:t>
            </w:r>
          </w:p>
        </w:tc>
        <w:tc>
          <w:tcPr>
            <w:tcW w:w="2138" w:type="pct"/>
            <w:shd w:val="clear" w:color="auto" w:fill="auto"/>
          </w:tcPr>
          <w:p w:rsidR="000E4D8B" w:rsidRDefault="000E4D8B" w:rsidP="000E4D8B">
            <w:pPr>
              <w:pStyle w:val="Regular"/>
            </w:pPr>
            <w:r>
              <w:t>U  (UNITS)</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r>
              <w:lastRenderedPageBreak/>
              <w:t>91</w:t>
            </w:r>
          </w:p>
        </w:tc>
        <w:tc>
          <w:tcPr>
            <w:tcW w:w="2138" w:type="pct"/>
            <w:shd w:val="clear" w:color="auto" w:fill="auto"/>
          </w:tcPr>
          <w:p w:rsidR="000E4D8B" w:rsidRDefault="000E4D8B" w:rsidP="000E4D8B">
            <w:pPr>
              <w:pStyle w:val="Regular"/>
            </w:pPr>
            <w:r>
              <w:t>OTHER</w:t>
            </w:r>
          </w:p>
        </w:tc>
        <w:tc>
          <w:tcPr>
            <w:tcW w:w="2138" w:type="pct"/>
            <w:shd w:val="clear" w:color="auto" w:fill="auto"/>
          </w:tcPr>
          <w:p w:rsidR="000E4D8B" w:rsidRDefault="000E4D8B" w:rsidP="000E4D8B">
            <w:pPr>
              <w:pStyle w:val="Regular"/>
            </w:pPr>
            <w:r>
              <w:t>PM4C - PMSTROS3</w:t>
            </w:r>
          </w:p>
        </w:tc>
      </w:tr>
      <w:tr w:rsidR="000E4D8B" w:rsidTr="000E4D8B">
        <w:trPr>
          <w:cantSplit/>
        </w:trPr>
        <w:tc>
          <w:tcPr>
            <w:tcW w:w="723" w:type="pct"/>
            <w:shd w:val="clear" w:color="auto" w:fill="auto"/>
          </w:tcPr>
          <w:p w:rsidR="000E4D8B" w:rsidRDefault="000E4D8B" w:rsidP="000E4D8B">
            <w:pPr>
              <w:pStyle w:val="Regular"/>
            </w:pPr>
            <w:r>
              <w:t>95</w:t>
            </w:r>
          </w:p>
        </w:tc>
        <w:tc>
          <w:tcPr>
            <w:tcW w:w="2138" w:type="pct"/>
            <w:shd w:val="clear" w:color="auto" w:fill="auto"/>
          </w:tcPr>
          <w:p w:rsidR="000E4D8B" w:rsidRDefault="000E4D8B" w:rsidP="000E4D8B">
            <w:pPr>
              <w:pStyle w:val="Regular"/>
            </w:pPr>
            <w:r>
              <w:t>NO STRENGTH</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BOX PM2A</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3: PMSTROS3</w:t>
      </w:r>
    </w:p>
    <w:p w:rsidR="000E4D8B" w:rsidRDefault="000E4D8B" w:rsidP="000E4D8B">
      <w:pPr>
        <w:pStyle w:val="ItemText"/>
      </w:pPr>
      <w:r>
        <w:t>OTHER (SPECIFY)</w:t>
      </w:r>
    </w:p>
    <w:p w:rsidR="000E4D8B" w:rsidRDefault="000E4D8B" w:rsidP="000E4D8B">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BOX PM2A</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29"/>
          <w:pgSz w:w="12240" w:h="15840"/>
          <w:pgMar w:top="1440" w:right="1440" w:bottom="1440" w:left="1440" w:header="720" w:footer="720" w:gutter="0"/>
          <w:cols w:space="720"/>
          <w:docGrid w:linePitch="360"/>
        </w:sectPr>
      </w:pPr>
    </w:p>
    <w:p w:rsidR="000E4D8B" w:rsidRDefault="000E4D8B" w:rsidP="000E4D8B">
      <w:pPr>
        <w:pStyle w:val="Heading1"/>
      </w:pPr>
      <w:r>
        <w:lastRenderedPageBreak/>
        <w:t>BOX PM2A</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If PM3 - PMFRM = 8/Intravenous,  GO TO PM7 - PMDOSEU.</w:t>
      </w:r>
    </w:p>
    <w:p w:rsidR="000E4D8B" w:rsidRDefault="000E4D8B" w:rsidP="000E4D8B">
      <w:pPr>
        <w:pStyle w:val="Regular"/>
      </w:pPr>
      <w:r>
        <w:t>ELSE GO TO PM5 - PMDOSEN.</w:t>
      </w:r>
    </w:p>
    <w:p w:rsidR="000E4D8B" w:rsidRDefault="000E4D8B" w:rsidP="000E4D8B">
      <w:pPr>
        <w:pStyle w:val="Regular"/>
        <w:sectPr w:rsidR="000E4D8B">
          <w:headerReference w:type="default" r:id="rId30"/>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PM5</w:t>
      </w:r>
      <w:r>
        <w:tab/>
      </w:r>
      <w:r w:rsidRPr="000E4D8B">
        <w:rPr>
          <w:rFonts w:eastAsiaTheme="minorHAnsi"/>
          <w:b w:val="0"/>
          <w:bCs w:val="0"/>
          <w:sz w:val="22"/>
          <w:szCs w:val="22"/>
        </w:rPr>
        <w:t>Numeric</w:t>
      </w:r>
    </w:p>
    <w:p w:rsidR="000E4D8B" w:rsidRDefault="000E4D8B" w:rsidP="000E4D8B"/>
    <w:p w:rsidR="000E4D8B" w:rsidRDefault="000E4D8B" w:rsidP="000E4D8B">
      <w:pPr>
        <w:pStyle w:val="SubHead"/>
      </w:pPr>
      <w:r>
        <w:t>Question Text</w:t>
      </w:r>
    </w:p>
    <w:p w:rsidR="000E4D8B" w:rsidRDefault="000E4D8B" w:rsidP="000E4D8B">
      <w:pPr>
        <w:pStyle w:val="Regular"/>
      </w:pPr>
      <w:r>
        <w:t>[The next few questions ask about the dosage of  (FULL MEDICINE NAME).  As you know, dosage has two attributes -- the number of units (pills, injections, patches, and so on) of a particular strength of medicine to be received at one time and how often this number of units was to be received.  First, let me ask about the number of units.]</w:t>
      </w:r>
      <w:r>
        <w:br/>
      </w:r>
      <w:r>
        <w:br/>
        <w:t>What was a single dose of (FULL MEDICINE NAME)?</w:t>
      </w:r>
    </w:p>
    <w:p w:rsidR="000E4D8B" w:rsidRDefault="000E4D8B" w:rsidP="000E4D8B">
      <w:pPr>
        <w:pStyle w:val="Regular"/>
      </w:pPr>
      <w:r>
        <w:t>(PRESS F1 FOR EXPLANATION OF "DOSAGE".)</w:t>
      </w:r>
      <w:r>
        <w:br/>
      </w:r>
      <w:r>
        <w:br/>
        <w:t>IF NO NUMBER OF UNITS, ENTER "96".</w:t>
      </w:r>
    </w:p>
    <w:p w:rsidR="000E4D8B" w:rsidRDefault="000E4D8B" w:rsidP="000E4D8B">
      <w:pPr>
        <w:pStyle w:val="SubHead"/>
      </w:pPr>
      <w:r>
        <w:t>Field 1: PMDOSEN</w:t>
      </w:r>
    </w:p>
    <w:p w:rsidR="000E4D8B" w:rsidRDefault="000E4D8B" w:rsidP="000E4D8B">
      <w:pPr>
        <w:pStyle w:val="ItemText"/>
      </w:pPr>
      <w:r>
        <w:t>NUMBER</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PM7 - PMDOSEU</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PM8 - TIMEADMB</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PM5LONG</w:t>
            </w:r>
          </w:p>
        </w:tc>
        <w:tc>
          <w:tcPr>
            <w:tcW w:w="2500" w:type="pct"/>
            <w:shd w:val="clear" w:color="auto" w:fill="auto"/>
          </w:tcPr>
          <w:p w:rsidR="000E4D8B" w:rsidRDefault="000E4D8B" w:rsidP="000E4D8B">
            <w:pPr>
              <w:pStyle w:val="Regular"/>
            </w:pPr>
            <w:r>
              <w:t>FACR.PM5LONG = curent round</w:t>
            </w:r>
          </w:p>
        </w:tc>
      </w:tr>
    </w:tbl>
    <w:p w:rsidR="000E4D8B" w:rsidRDefault="000E4D8B" w:rsidP="000E4D8B">
      <w:pPr>
        <w:pStyle w:val="Regular"/>
      </w:pPr>
    </w:p>
    <w:p w:rsidR="000E4D8B" w:rsidRDefault="000E4D8B" w:rsidP="000E4D8B">
      <w:pPr>
        <w:pStyle w:val="Regular"/>
        <w:sectPr w:rsidR="000E4D8B">
          <w:headerReference w:type="default" r:id="rId31"/>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PM7</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How often was this dose [of (DOSAGE NUMBER)]  of (FULL MEDICINE NAME) prescribed to be administered?</w:t>
      </w:r>
    </w:p>
    <w:p w:rsidR="000E4D8B" w:rsidRDefault="000E4D8B" w:rsidP="000E4D8B">
      <w:pPr>
        <w:pStyle w:val="SubHead"/>
      </w:pPr>
      <w:r>
        <w:t>Field 1: PMDOSEU</w:t>
      </w:r>
    </w:p>
    <w:p w:rsidR="000E4D8B" w:rsidRDefault="000E4D8B" w:rsidP="000E4D8B">
      <w:pPr>
        <w:pStyle w:val="ItemText"/>
      </w:pPr>
      <w:r>
        <w:t>HOW OFTEN</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QD (1 TIME PER DAY)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BID (2 TIMES PER DAY)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TID (THREE TIMES PER DAY)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4</w:t>
            </w:r>
          </w:p>
        </w:tc>
        <w:tc>
          <w:tcPr>
            <w:tcW w:w="2138" w:type="pct"/>
            <w:shd w:val="clear" w:color="auto" w:fill="auto"/>
          </w:tcPr>
          <w:p w:rsidR="000E4D8B" w:rsidRDefault="000E4D8B" w:rsidP="000E4D8B">
            <w:pPr>
              <w:pStyle w:val="Regular"/>
            </w:pPr>
            <w:r>
              <w:t>QID (4 TIMES PER DAY)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5</w:t>
            </w:r>
          </w:p>
        </w:tc>
        <w:tc>
          <w:tcPr>
            <w:tcW w:w="2138" w:type="pct"/>
            <w:shd w:val="clear" w:color="auto" w:fill="auto"/>
          </w:tcPr>
          <w:p w:rsidR="000E4D8B" w:rsidRDefault="000E4D8B" w:rsidP="000E4D8B">
            <w:pPr>
              <w:pStyle w:val="Regular"/>
            </w:pPr>
            <w:r>
              <w:t>QH (EVERY HOUR)</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6</w:t>
            </w:r>
          </w:p>
        </w:tc>
        <w:tc>
          <w:tcPr>
            <w:tcW w:w="2138" w:type="pct"/>
            <w:shd w:val="clear" w:color="auto" w:fill="auto"/>
          </w:tcPr>
          <w:p w:rsidR="000E4D8B" w:rsidRDefault="000E4D8B" w:rsidP="000E4D8B">
            <w:pPr>
              <w:pStyle w:val="Regular"/>
            </w:pPr>
            <w:r>
              <w:t>Q4H (EVERY 4 HOURS)</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7</w:t>
            </w:r>
          </w:p>
        </w:tc>
        <w:tc>
          <w:tcPr>
            <w:tcW w:w="2138" w:type="pct"/>
            <w:shd w:val="clear" w:color="auto" w:fill="auto"/>
          </w:tcPr>
          <w:p w:rsidR="000E4D8B" w:rsidRDefault="000E4D8B" w:rsidP="000E4D8B">
            <w:pPr>
              <w:pStyle w:val="Regular"/>
            </w:pPr>
            <w:r>
              <w:t>Q6H (EVERY 6 HOURS)</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8</w:t>
            </w:r>
          </w:p>
        </w:tc>
        <w:tc>
          <w:tcPr>
            <w:tcW w:w="2138" w:type="pct"/>
            <w:shd w:val="clear" w:color="auto" w:fill="auto"/>
          </w:tcPr>
          <w:p w:rsidR="000E4D8B" w:rsidRDefault="000E4D8B" w:rsidP="000E4D8B">
            <w:pPr>
              <w:pStyle w:val="Regular"/>
            </w:pPr>
            <w:r>
              <w:t>Q8H (EVERY 8 HOURS)</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9</w:t>
            </w:r>
          </w:p>
        </w:tc>
        <w:tc>
          <w:tcPr>
            <w:tcW w:w="2138" w:type="pct"/>
            <w:shd w:val="clear" w:color="auto" w:fill="auto"/>
          </w:tcPr>
          <w:p w:rsidR="000E4D8B" w:rsidRDefault="000E4D8B" w:rsidP="000E4D8B">
            <w:pPr>
              <w:pStyle w:val="Regular"/>
            </w:pPr>
            <w:r>
              <w:t>Q12H (EVERY 12 HOURS)</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10</w:t>
            </w:r>
          </w:p>
        </w:tc>
        <w:tc>
          <w:tcPr>
            <w:tcW w:w="2138" w:type="pct"/>
            <w:shd w:val="clear" w:color="auto" w:fill="auto"/>
          </w:tcPr>
          <w:p w:rsidR="000E4D8B" w:rsidRDefault="000E4D8B" w:rsidP="000E4D8B">
            <w:pPr>
              <w:pStyle w:val="Regular"/>
            </w:pPr>
            <w:r>
              <w:t>Q_H (EVERY _ HOURS)</w:t>
            </w:r>
          </w:p>
        </w:tc>
        <w:tc>
          <w:tcPr>
            <w:tcW w:w="2138" w:type="pct"/>
            <w:shd w:val="clear" w:color="auto" w:fill="auto"/>
          </w:tcPr>
          <w:p w:rsidR="000E4D8B" w:rsidRDefault="000E4D8B" w:rsidP="000E4D8B">
            <w:pPr>
              <w:pStyle w:val="Regular"/>
            </w:pPr>
            <w:r>
              <w:t>PM7A - PMDOSEEH</w:t>
            </w:r>
          </w:p>
        </w:tc>
      </w:tr>
      <w:tr w:rsidR="000E4D8B" w:rsidTr="000E4D8B">
        <w:trPr>
          <w:cantSplit/>
        </w:trPr>
        <w:tc>
          <w:tcPr>
            <w:tcW w:w="723" w:type="pct"/>
            <w:shd w:val="clear" w:color="auto" w:fill="auto"/>
          </w:tcPr>
          <w:p w:rsidR="000E4D8B" w:rsidRDefault="000E4D8B" w:rsidP="000E4D8B">
            <w:pPr>
              <w:pStyle w:val="Regular"/>
            </w:pPr>
            <w:r>
              <w:t>11</w:t>
            </w:r>
          </w:p>
        </w:tc>
        <w:tc>
          <w:tcPr>
            <w:tcW w:w="2138" w:type="pct"/>
            <w:shd w:val="clear" w:color="auto" w:fill="auto"/>
          </w:tcPr>
          <w:p w:rsidR="000E4D8B" w:rsidRDefault="000E4D8B" w:rsidP="000E4D8B">
            <w:pPr>
              <w:pStyle w:val="Regular"/>
            </w:pPr>
            <w:r>
              <w:t>AC (BEFORE MEALS)</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12</w:t>
            </w:r>
          </w:p>
        </w:tc>
        <w:tc>
          <w:tcPr>
            <w:tcW w:w="2138" w:type="pct"/>
            <w:shd w:val="clear" w:color="auto" w:fill="auto"/>
          </w:tcPr>
          <w:p w:rsidR="000E4D8B" w:rsidRDefault="000E4D8B" w:rsidP="000E4D8B">
            <w:pPr>
              <w:pStyle w:val="Regular"/>
            </w:pPr>
            <w:r>
              <w:t>PC (AFTER MEALS)</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13</w:t>
            </w:r>
          </w:p>
        </w:tc>
        <w:tc>
          <w:tcPr>
            <w:tcW w:w="2138" w:type="pct"/>
            <w:shd w:val="clear" w:color="auto" w:fill="auto"/>
          </w:tcPr>
          <w:p w:rsidR="000E4D8B" w:rsidRDefault="000E4D8B" w:rsidP="000E4D8B">
            <w:pPr>
              <w:pStyle w:val="Regular"/>
            </w:pPr>
            <w:r>
              <w:t>QHS (DAILY AT BED TIME)</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14</w:t>
            </w:r>
          </w:p>
        </w:tc>
        <w:tc>
          <w:tcPr>
            <w:tcW w:w="2138" w:type="pct"/>
            <w:shd w:val="clear" w:color="auto" w:fill="auto"/>
          </w:tcPr>
          <w:p w:rsidR="000E4D8B" w:rsidRDefault="000E4D8B" w:rsidP="000E4D8B">
            <w:pPr>
              <w:pStyle w:val="Regular"/>
            </w:pPr>
            <w:r>
              <w:t>QOD (EVERY OTHER DAY)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15</w:t>
            </w:r>
          </w:p>
        </w:tc>
        <w:tc>
          <w:tcPr>
            <w:tcW w:w="2138" w:type="pct"/>
            <w:shd w:val="clear" w:color="auto" w:fill="auto"/>
          </w:tcPr>
          <w:p w:rsidR="000E4D8B" w:rsidRDefault="000E4D8B" w:rsidP="000E4D8B">
            <w:pPr>
              <w:pStyle w:val="Regular"/>
            </w:pPr>
            <w:r>
              <w:t>PRN (STANDING ORDER, AS NECESSARY)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16</w:t>
            </w:r>
          </w:p>
        </w:tc>
        <w:tc>
          <w:tcPr>
            <w:tcW w:w="2138" w:type="pct"/>
            <w:shd w:val="clear" w:color="auto" w:fill="auto"/>
          </w:tcPr>
          <w:p w:rsidR="000E4D8B" w:rsidRDefault="000E4D8B" w:rsidP="000E4D8B">
            <w:pPr>
              <w:pStyle w:val="Regular"/>
            </w:pPr>
            <w:r>
              <w:t>BLANK</w:t>
            </w:r>
          </w:p>
        </w:tc>
        <w:tc>
          <w:tcPr>
            <w:tcW w:w="2138" w:type="pct"/>
            <w:shd w:val="clear" w:color="auto" w:fill="auto"/>
          </w:tcPr>
          <w:p w:rsidR="000E4D8B" w:rsidRDefault="000E4D8B" w:rsidP="000E4D8B">
            <w:pPr>
              <w:pStyle w:val="Regular"/>
            </w:pPr>
            <w:r>
              <w:t>DO NOT DISPLAY.</w:t>
            </w:r>
          </w:p>
        </w:tc>
      </w:tr>
      <w:tr w:rsidR="000E4D8B" w:rsidTr="000E4D8B">
        <w:trPr>
          <w:cantSplit/>
        </w:trPr>
        <w:tc>
          <w:tcPr>
            <w:tcW w:w="723" w:type="pct"/>
            <w:shd w:val="clear" w:color="auto" w:fill="auto"/>
          </w:tcPr>
          <w:p w:rsidR="000E4D8B" w:rsidRDefault="000E4D8B" w:rsidP="000E4D8B">
            <w:pPr>
              <w:pStyle w:val="Regular"/>
            </w:pPr>
            <w:r>
              <w:lastRenderedPageBreak/>
              <w:t>17</w:t>
            </w:r>
          </w:p>
        </w:tc>
        <w:tc>
          <w:tcPr>
            <w:tcW w:w="2138" w:type="pct"/>
            <w:shd w:val="clear" w:color="auto" w:fill="auto"/>
          </w:tcPr>
          <w:p w:rsidR="000E4D8B" w:rsidRDefault="000E4D8B" w:rsidP="000E4D8B">
            <w:pPr>
              <w:pStyle w:val="Regular"/>
            </w:pPr>
            <w:r>
              <w:t>OTO (ONE TIME ONLY)</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r>
              <w:t>18</w:t>
            </w:r>
          </w:p>
        </w:tc>
        <w:tc>
          <w:tcPr>
            <w:tcW w:w="2138" w:type="pct"/>
            <w:shd w:val="clear" w:color="auto" w:fill="auto"/>
          </w:tcPr>
          <w:p w:rsidR="000E4D8B" w:rsidRDefault="000E4D8B" w:rsidP="000E4D8B">
            <w:pPr>
              <w:pStyle w:val="Regular"/>
            </w:pPr>
            <w:r>
              <w:t>TIMES PER WEEK</w:t>
            </w:r>
          </w:p>
        </w:tc>
        <w:tc>
          <w:tcPr>
            <w:tcW w:w="2138" w:type="pct"/>
            <w:shd w:val="clear" w:color="auto" w:fill="auto"/>
          </w:tcPr>
          <w:p w:rsidR="000E4D8B" w:rsidRDefault="000E4D8B" w:rsidP="000E4D8B">
            <w:pPr>
              <w:pStyle w:val="Regular"/>
            </w:pPr>
            <w:r>
              <w:t>PM7B - PMDOSEEW</w:t>
            </w:r>
          </w:p>
        </w:tc>
      </w:tr>
      <w:tr w:rsidR="000E4D8B" w:rsidTr="000E4D8B">
        <w:trPr>
          <w:cantSplit/>
        </w:trPr>
        <w:tc>
          <w:tcPr>
            <w:tcW w:w="723" w:type="pct"/>
            <w:shd w:val="clear" w:color="auto" w:fill="auto"/>
          </w:tcPr>
          <w:p w:rsidR="000E4D8B" w:rsidRDefault="000E4D8B" w:rsidP="000E4D8B">
            <w:pPr>
              <w:pStyle w:val="Regular"/>
            </w:pPr>
            <w:r>
              <w:t>19</w:t>
            </w:r>
          </w:p>
        </w:tc>
        <w:tc>
          <w:tcPr>
            <w:tcW w:w="2138" w:type="pct"/>
            <w:shd w:val="clear" w:color="auto" w:fill="auto"/>
          </w:tcPr>
          <w:p w:rsidR="000E4D8B" w:rsidRDefault="000E4D8B" w:rsidP="000E4D8B">
            <w:pPr>
              <w:pStyle w:val="Regular"/>
            </w:pPr>
            <w:r>
              <w:t>Q_W (EVERY _ WEEKS)</w:t>
            </w:r>
          </w:p>
        </w:tc>
        <w:tc>
          <w:tcPr>
            <w:tcW w:w="2138" w:type="pct"/>
            <w:shd w:val="clear" w:color="auto" w:fill="auto"/>
          </w:tcPr>
          <w:p w:rsidR="000E4D8B" w:rsidRDefault="000E4D8B" w:rsidP="000E4D8B">
            <w:pPr>
              <w:pStyle w:val="Regular"/>
            </w:pPr>
            <w:r>
              <w:t>PM7C - PMDOSEQW</w:t>
            </w:r>
          </w:p>
        </w:tc>
      </w:tr>
      <w:tr w:rsidR="000E4D8B" w:rsidTr="000E4D8B">
        <w:trPr>
          <w:cantSplit/>
        </w:trPr>
        <w:tc>
          <w:tcPr>
            <w:tcW w:w="723" w:type="pct"/>
            <w:shd w:val="clear" w:color="auto" w:fill="auto"/>
          </w:tcPr>
          <w:p w:rsidR="000E4D8B" w:rsidRDefault="000E4D8B" w:rsidP="000E4D8B">
            <w:pPr>
              <w:pStyle w:val="Regular"/>
            </w:pPr>
            <w:r>
              <w:t>91</w:t>
            </w:r>
          </w:p>
        </w:tc>
        <w:tc>
          <w:tcPr>
            <w:tcW w:w="2138" w:type="pct"/>
            <w:shd w:val="clear" w:color="auto" w:fill="auto"/>
          </w:tcPr>
          <w:p w:rsidR="000E4D8B" w:rsidRDefault="000E4D8B" w:rsidP="000E4D8B">
            <w:pPr>
              <w:pStyle w:val="Regular"/>
            </w:pPr>
            <w:r>
              <w:t>OTHER</w:t>
            </w:r>
          </w:p>
        </w:tc>
        <w:tc>
          <w:tcPr>
            <w:tcW w:w="2138" w:type="pct"/>
            <w:shd w:val="clear" w:color="auto" w:fill="auto"/>
          </w:tcPr>
          <w:p w:rsidR="000E4D8B" w:rsidRDefault="000E4D8B" w:rsidP="000E4D8B">
            <w:pPr>
              <w:pStyle w:val="Regular"/>
            </w:pPr>
            <w:r>
              <w:t>PM7 - PMDOSEOS</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PM8 - TIMEADMB</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PM8 - TIMEADMB</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PMDOSEOS</w:t>
      </w:r>
    </w:p>
    <w:p w:rsidR="000E4D8B" w:rsidRDefault="000E4D8B" w:rsidP="000E4D8B">
      <w:pPr>
        <w:pStyle w:val="ItemText"/>
      </w:pPr>
      <w:r>
        <w:t>OTHER (SPECIFY)</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PM8 - TIMEADMB</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32"/>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PM7A</w:t>
      </w:r>
      <w:r>
        <w:tab/>
      </w:r>
      <w:r w:rsidRPr="000E4D8B">
        <w:rPr>
          <w:rFonts w:eastAsiaTheme="minorHAnsi"/>
          <w:b w:val="0"/>
          <w:bCs w:val="0"/>
          <w:sz w:val="22"/>
          <w:szCs w:val="22"/>
        </w:rPr>
        <w:t>Numeric</w:t>
      </w:r>
    </w:p>
    <w:p w:rsidR="000E4D8B" w:rsidRDefault="000E4D8B" w:rsidP="000E4D8B"/>
    <w:p w:rsidR="000E4D8B" w:rsidRDefault="000E4D8B" w:rsidP="000E4D8B">
      <w:pPr>
        <w:pStyle w:val="SubHead"/>
      </w:pPr>
      <w:r>
        <w:t>Question Text</w:t>
      </w:r>
    </w:p>
    <w:p w:rsidR="000E4D8B" w:rsidRDefault="000E4D8B" w:rsidP="000E4D8B">
      <w:pPr>
        <w:pStyle w:val="Regular"/>
      </w:pPr>
      <w:r>
        <w:t>THIS MEDICINE WAS TO BE TAKEN EVERY…</w:t>
      </w:r>
    </w:p>
    <w:p w:rsidR="000E4D8B" w:rsidRDefault="000E4D8B" w:rsidP="000E4D8B">
      <w:pPr>
        <w:pStyle w:val="SubHead"/>
      </w:pPr>
      <w:r>
        <w:t>Field 1: PMDOSEEH</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PM8 - TIMEADMB</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33"/>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PM7B</w:t>
      </w:r>
      <w:r>
        <w:tab/>
      </w:r>
      <w:r w:rsidRPr="000E4D8B">
        <w:rPr>
          <w:rFonts w:eastAsiaTheme="minorHAnsi"/>
          <w:b w:val="0"/>
          <w:bCs w:val="0"/>
          <w:sz w:val="22"/>
          <w:szCs w:val="22"/>
        </w:rPr>
        <w:t>Numeric</w:t>
      </w:r>
    </w:p>
    <w:p w:rsidR="000E4D8B" w:rsidRDefault="000E4D8B" w:rsidP="000E4D8B"/>
    <w:p w:rsidR="000E4D8B" w:rsidRDefault="000E4D8B" w:rsidP="000E4D8B">
      <w:pPr>
        <w:pStyle w:val="SubHead"/>
      </w:pPr>
      <w:r>
        <w:t>Question Text</w:t>
      </w:r>
    </w:p>
    <w:p w:rsidR="000E4D8B" w:rsidRDefault="000E4D8B" w:rsidP="000E4D8B">
      <w:pPr>
        <w:pStyle w:val="Regular"/>
      </w:pPr>
      <w:r>
        <w:t>HOW MANY TIMES PER WEEK WAS THIS DOSE TO BE ADMINISTERED?</w:t>
      </w:r>
    </w:p>
    <w:p w:rsidR="000E4D8B" w:rsidRDefault="000E4D8B" w:rsidP="000E4D8B">
      <w:pPr>
        <w:pStyle w:val="SubHead"/>
      </w:pPr>
      <w:r>
        <w:t>Field 1: PMDOSEEW</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PM8 - TIMEADMB</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34"/>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PM7C</w:t>
      </w:r>
      <w:r>
        <w:tab/>
      </w:r>
      <w:r w:rsidRPr="000E4D8B">
        <w:rPr>
          <w:rFonts w:eastAsiaTheme="minorHAnsi"/>
          <w:b w:val="0"/>
          <w:bCs w:val="0"/>
          <w:sz w:val="22"/>
          <w:szCs w:val="22"/>
        </w:rPr>
        <w:t>Numeric</w:t>
      </w:r>
    </w:p>
    <w:p w:rsidR="000E4D8B" w:rsidRDefault="000E4D8B" w:rsidP="000E4D8B"/>
    <w:p w:rsidR="000E4D8B" w:rsidRDefault="000E4D8B" w:rsidP="000E4D8B">
      <w:pPr>
        <w:pStyle w:val="SubHead"/>
      </w:pPr>
      <w:r>
        <w:t>Question Text</w:t>
      </w:r>
    </w:p>
    <w:p w:rsidR="000E4D8B" w:rsidRDefault="000E4D8B" w:rsidP="000E4D8B">
      <w:pPr>
        <w:pStyle w:val="Regular"/>
      </w:pPr>
      <w:r>
        <w:t>THIS MEDICINE WAS TO BE TAKEN EVERY ______ WEEKS.</w:t>
      </w:r>
    </w:p>
    <w:p w:rsidR="000E4D8B" w:rsidRDefault="000E4D8B" w:rsidP="000E4D8B">
      <w:pPr>
        <w:pStyle w:val="SubHead"/>
      </w:pPr>
      <w:r>
        <w:t>Field 1: PMDOSEQW</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PM8 - TIMEADMB</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35"/>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PM8</w:t>
      </w:r>
      <w:r>
        <w:tab/>
      </w:r>
      <w:r w:rsidRPr="000E4D8B">
        <w:rPr>
          <w:rFonts w:eastAsiaTheme="minorHAnsi"/>
          <w:b w:val="0"/>
          <w:bCs w:val="0"/>
          <w:sz w:val="22"/>
          <w:szCs w:val="22"/>
        </w:rPr>
        <w:t>Numeric</w:t>
      </w:r>
    </w:p>
    <w:p w:rsidR="000E4D8B" w:rsidRDefault="000E4D8B" w:rsidP="000E4D8B"/>
    <w:p w:rsidR="000E4D8B" w:rsidRDefault="000E4D8B" w:rsidP="000E4D8B">
      <w:pPr>
        <w:pStyle w:val="SubHead"/>
      </w:pPr>
      <w:r>
        <w:t>Question Text</w:t>
      </w:r>
    </w:p>
    <w:p w:rsidR="000E4D8B" w:rsidRDefault="000E4D8B" w:rsidP="000E4D8B">
      <w:pPr>
        <w:pStyle w:val="Regular"/>
      </w:pPr>
      <w:r>
        <w:t>In (PM REFERENCE MONTH), what was the total number of times (FULL MEDICINE DOSAGE) of (FULL MEDICINE NAME)  was administered?</w:t>
      </w:r>
    </w:p>
    <w:p w:rsidR="000E4D8B" w:rsidRDefault="000E4D8B" w:rsidP="000E4D8B">
      <w:pPr>
        <w:pStyle w:val="Regular"/>
      </w:pPr>
      <w:r>
        <w:t>COUNT EACH TIME THE DRUG WAS GIVEN ON EACH DAY.</w:t>
      </w:r>
      <w:r>
        <w:br/>
      </w:r>
      <w:r>
        <w:br/>
        <w:t>IF DRUG IS A TYPE OF INSULIN, ENTER "995" TO ENTER TOTAL NUMBER OF UNITS FOR THE MONTH.</w:t>
      </w:r>
    </w:p>
    <w:p w:rsidR="000E4D8B" w:rsidRDefault="000E4D8B" w:rsidP="000E4D8B">
      <w:pPr>
        <w:pStyle w:val="SubHead"/>
      </w:pPr>
      <w:r>
        <w:t>Field 1: TIMEADMB</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IF PM8-TIMEADMB = 995, GO TO PM8 - UNITADMB.  ELSE GO TO PM8 - DISCFLGB.</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PM8 - DISCFLGB</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PM8 - DISCFLGB</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UNITADMB</w:t>
      </w:r>
    </w:p>
    <w:p w:rsidR="000E4D8B" w:rsidRDefault="000E4D8B" w:rsidP="000E4D8B">
      <w:pPr>
        <w:pStyle w:val="ItemText"/>
      </w:pPr>
      <w:r>
        <w:t>NUMBER OF UNITS?</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PM8 - DISCFLGB</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PM8 - DISCFLGB</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PM8 - DISCFLGB</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lastRenderedPageBreak/>
        <w:t>Field 3: DISCFLGB</w:t>
      </w:r>
    </w:p>
    <w:p w:rsidR="000E4D8B" w:rsidRDefault="000E4D8B" w:rsidP="000E4D8B">
      <w:pPr>
        <w:pStyle w:val="ItemText"/>
      </w:pPr>
      <w:r>
        <w:t>DISCONTINUED?</w:t>
      </w:r>
    </w:p>
    <w:p w:rsidR="000E4D8B" w:rsidRDefault="000E4D8B" w:rsidP="000E4D8B">
      <w:pPr>
        <w:pStyle w:val="Field"/>
      </w:pPr>
      <w:r>
        <w:t>Field 3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0</w:t>
            </w:r>
          </w:p>
        </w:tc>
        <w:tc>
          <w:tcPr>
            <w:tcW w:w="2138" w:type="pct"/>
            <w:shd w:val="clear" w:color="auto" w:fill="auto"/>
          </w:tcPr>
          <w:p w:rsidR="000E4D8B" w:rsidRDefault="000E4D8B" w:rsidP="000E4D8B">
            <w:pPr>
              <w:pStyle w:val="Regular"/>
            </w:pPr>
            <w:r>
              <w:t>NO</w:t>
            </w:r>
          </w:p>
        </w:tc>
        <w:tc>
          <w:tcPr>
            <w:tcW w:w="2138" w:type="pct"/>
            <w:shd w:val="clear" w:color="auto" w:fill="auto"/>
          </w:tcPr>
          <w:p w:rsidR="000E4D8B" w:rsidRDefault="000E4D8B" w:rsidP="000E4D8B">
            <w:pPr>
              <w:pStyle w:val="Regular"/>
            </w:pPr>
            <w:r>
              <w:t>PM9 - NOMORERX</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YES</w:t>
            </w:r>
          </w:p>
        </w:tc>
        <w:tc>
          <w:tcPr>
            <w:tcW w:w="2138" w:type="pct"/>
            <w:shd w:val="clear" w:color="auto" w:fill="auto"/>
          </w:tcPr>
          <w:p w:rsidR="000E4D8B" w:rsidRDefault="000E4D8B" w:rsidP="000E4D8B">
            <w:pPr>
              <w:pStyle w:val="Regular"/>
            </w:pPr>
            <w:r>
              <w:t>PM9 - NOMORERX</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TIMESADM</w:t>
            </w:r>
          </w:p>
        </w:tc>
        <w:tc>
          <w:tcPr>
            <w:tcW w:w="2500" w:type="pct"/>
            <w:shd w:val="clear" w:color="auto" w:fill="auto"/>
          </w:tcPr>
          <w:p w:rsidR="000E4D8B" w:rsidRDefault="000E4D8B" w:rsidP="000E4D8B">
            <w:pPr>
              <w:pStyle w:val="Regular"/>
            </w:pPr>
            <w:r>
              <w:t>MedicationData[x].TIMESADM = PM8 - TIMEADMB</w:t>
            </w:r>
          </w:p>
        </w:tc>
      </w:tr>
      <w:tr w:rsidR="000E4D8B" w:rsidTr="000E4D8B">
        <w:trPr>
          <w:cantSplit/>
        </w:trPr>
        <w:tc>
          <w:tcPr>
            <w:tcW w:w="2500" w:type="pct"/>
            <w:shd w:val="clear" w:color="auto" w:fill="auto"/>
          </w:tcPr>
          <w:p w:rsidR="000E4D8B" w:rsidRDefault="000E4D8B" w:rsidP="000E4D8B">
            <w:pPr>
              <w:pStyle w:val="Regular"/>
            </w:pPr>
            <w:r>
              <w:t>DISCFLG</w:t>
            </w:r>
          </w:p>
        </w:tc>
        <w:tc>
          <w:tcPr>
            <w:tcW w:w="2500" w:type="pct"/>
            <w:shd w:val="clear" w:color="auto" w:fill="auto"/>
          </w:tcPr>
          <w:p w:rsidR="000E4D8B" w:rsidRDefault="000E4D8B" w:rsidP="000E4D8B">
            <w:pPr>
              <w:pStyle w:val="Regular"/>
            </w:pPr>
            <w:r>
              <w:t>MedicationData[x].DISCFLG = PM8 - DISCFLGB</w:t>
            </w:r>
          </w:p>
        </w:tc>
      </w:tr>
      <w:tr w:rsidR="000E4D8B" w:rsidTr="000E4D8B">
        <w:trPr>
          <w:cantSplit/>
        </w:trPr>
        <w:tc>
          <w:tcPr>
            <w:tcW w:w="2500" w:type="pct"/>
            <w:shd w:val="clear" w:color="auto" w:fill="auto"/>
          </w:tcPr>
          <w:p w:rsidR="000E4D8B" w:rsidRDefault="000E4D8B" w:rsidP="000E4D8B">
            <w:pPr>
              <w:pStyle w:val="Regular"/>
            </w:pPr>
            <w:r>
              <w:t>UNITSADM</w:t>
            </w:r>
          </w:p>
        </w:tc>
        <w:tc>
          <w:tcPr>
            <w:tcW w:w="2500" w:type="pct"/>
            <w:shd w:val="clear" w:color="auto" w:fill="auto"/>
          </w:tcPr>
          <w:p w:rsidR="000E4D8B" w:rsidRDefault="000E4D8B" w:rsidP="000E4D8B">
            <w:pPr>
              <w:pStyle w:val="Regular"/>
            </w:pPr>
            <w:r>
              <w:t>If PM8 - TIMEADMB = 995, MedicationData[x].UNITSADM = PM8 - UNITADMB.</w:t>
            </w:r>
          </w:p>
        </w:tc>
      </w:tr>
    </w:tbl>
    <w:p w:rsidR="000E4D8B" w:rsidRDefault="000E4D8B" w:rsidP="000E4D8B">
      <w:pPr>
        <w:pStyle w:val="Regular"/>
      </w:pPr>
    </w:p>
    <w:p w:rsidR="000E4D8B" w:rsidRDefault="000E4D8B" w:rsidP="000E4D8B">
      <w:pPr>
        <w:pStyle w:val="Regular"/>
        <w:sectPr w:rsidR="000E4D8B">
          <w:headerReference w:type="default" r:id="rId36"/>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PM9</w:t>
      </w:r>
      <w:r>
        <w:tab/>
      </w:r>
      <w:r w:rsidRPr="000E4D8B">
        <w:rPr>
          <w:rFonts w:eastAsiaTheme="minorHAnsi"/>
          <w:b w:val="0"/>
          <w:bCs w:val="0"/>
          <w:sz w:val="22"/>
          <w:szCs w:val="22"/>
        </w:rPr>
        <w:t>Yes/No</w:t>
      </w:r>
    </w:p>
    <w:p w:rsidR="000E4D8B" w:rsidRDefault="000E4D8B" w:rsidP="000E4D8B"/>
    <w:p w:rsidR="000E4D8B" w:rsidRDefault="000E4D8B" w:rsidP="000E4D8B">
      <w:pPr>
        <w:pStyle w:val="SubHead"/>
      </w:pPr>
      <w:r>
        <w:t>Question Text</w:t>
      </w:r>
    </w:p>
    <w:p w:rsidR="000E4D8B" w:rsidRDefault="000E4D8B" w:rsidP="000E4D8B">
      <w:pPr>
        <w:pStyle w:val="Regular"/>
      </w:pPr>
      <w:r>
        <w:t>Were any other prescribed medicines administered to (SP)?</w:t>
      </w:r>
    </w:p>
    <w:p w:rsidR="000E4D8B" w:rsidRDefault="000E4D8B" w:rsidP="000E4D8B">
      <w:pPr>
        <w:pStyle w:val="SubHead"/>
      </w:pPr>
      <w:r>
        <w:t>Field 1: NOMORERX</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0</w:t>
            </w:r>
          </w:p>
        </w:tc>
        <w:tc>
          <w:tcPr>
            <w:tcW w:w="2138" w:type="pct"/>
            <w:shd w:val="clear" w:color="auto" w:fill="auto"/>
          </w:tcPr>
          <w:p w:rsidR="000E4D8B" w:rsidRDefault="000E4D8B" w:rsidP="000E4D8B">
            <w:pPr>
              <w:pStyle w:val="Regular"/>
            </w:pPr>
            <w:r>
              <w:t>NO</w:t>
            </w:r>
          </w:p>
        </w:tc>
        <w:tc>
          <w:tcPr>
            <w:tcW w:w="2138" w:type="pct"/>
            <w:shd w:val="clear" w:color="auto" w:fill="auto"/>
          </w:tcPr>
          <w:p w:rsidR="000E4D8B" w:rsidRDefault="000E4D8B" w:rsidP="000E4D8B">
            <w:pPr>
              <w:pStyle w:val="Regular"/>
            </w:pPr>
            <w:r>
              <w:t>PMMTHFIN - MONTHFIN</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YES</w:t>
            </w:r>
          </w:p>
        </w:tc>
        <w:tc>
          <w:tcPr>
            <w:tcW w:w="2138" w:type="pct"/>
            <w:shd w:val="clear" w:color="auto" w:fill="auto"/>
          </w:tcPr>
          <w:p w:rsidR="000E4D8B" w:rsidRDefault="000E4D8B" w:rsidP="000E4D8B">
            <w:pPr>
              <w:pStyle w:val="Regular"/>
            </w:pPr>
            <w:r>
              <w:t>PM2 - PMNAMSEL</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Don't Know</w:t>
            </w:r>
          </w:p>
        </w:tc>
        <w:tc>
          <w:tcPr>
            <w:tcW w:w="2138" w:type="pct"/>
            <w:shd w:val="clear" w:color="auto" w:fill="auto"/>
          </w:tcPr>
          <w:p w:rsidR="000E4D8B" w:rsidRDefault="000E4D8B" w:rsidP="000E4D8B">
            <w:pPr>
              <w:pStyle w:val="Regular"/>
            </w:pPr>
            <w:r>
              <w:t>PMMTHFIN - MONTHFIN</w:t>
            </w:r>
          </w:p>
        </w:tc>
      </w:tr>
      <w:tr w:rsidR="000E4D8B" w:rsidTr="000E4D8B">
        <w:trPr>
          <w:cantSplit/>
        </w:trPr>
        <w:tc>
          <w:tcPr>
            <w:tcW w:w="723" w:type="pct"/>
            <w:shd w:val="clear" w:color="auto" w:fill="auto"/>
          </w:tcPr>
          <w:p w:rsidR="000E4D8B" w:rsidRDefault="000E4D8B" w:rsidP="000E4D8B">
            <w:pPr>
              <w:pStyle w:val="Regular"/>
            </w:pPr>
          </w:p>
        </w:tc>
        <w:tc>
          <w:tcPr>
            <w:tcW w:w="2138" w:type="pct"/>
            <w:shd w:val="clear" w:color="auto" w:fill="auto"/>
          </w:tcPr>
          <w:p w:rsidR="000E4D8B" w:rsidRDefault="000E4D8B" w:rsidP="000E4D8B">
            <w:pPr>
              <w:pStyle w:val="Regular"/>
            </w:pPr>
            <w:r>
              <w:t>Refused</w:t>
            </w:r>
          </w:p>
        </w:tc>
        <w:tc>
          <w:tcPr>
            <w:tcW w:w="2138" w:type="pct"/>
            <w:shd w:val="clear" w:color="auto" w:fill="auto"/>
          </w:tcPr>
          <w:p w:rsidR="000E4D8B" w:rsidRDefault="000E4D8B" w:rsidP="000E4D8B">
            <w:pPr>
              <w:pStyle w:val="Regular"/>
            </w:pPr>
            <w:r>
              <w:t>PMMTHFIN - MONTHFIN</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PREFSTAT</w:t>
            </w:r>
          </w:p>
        </w:tc>
        <w:tc>
          <w:tcPr>
            <w:tcW w:w="2500" w:type="pct"/>
            <w:shd w:val="clear" w:color="auto" w:fill="auto"/>
          </w:tcPr>
          <w:p w:rsidR="000E4D8B" w:rsidRDefault="000E4D8B" w:rsidP="000E4D8B">
            <w:pPr>
              <w:pStyle w:val="Regular"/>
            </w:pPr>
            <w:r>
              <w:t>If PM9-NOMORERX &lt;&gt; 1/Yes, then PREFSTAT = 1/DataCollected</w:t>
            </w:r>
          </w:p>
        </w:tc>
      </w:tr>
    </w:tbl>
    <w:p w:rsidR="000E4D8B" w:rsidRDefault="000E4D8B" w:rsidP="000E4D8B">
      <w:pPr>
        <w:pStyle w:val="Regular"/>
      </w:pPr>
    </w:p>
    <w:p w:rsidR="000E4D8B" w:rsidRDefault="000E4D8B" w:rsidP="000E4D8B">
      <w:pPr>
        <w:pStyle w:val="Field"/>
      </w:pPr>
      <w:r>
        <w:t>Design Notes</w:t>
      </w:r>
    </w:p>
    <w:p w:rsidR="000E4D8B" w:rsidRDefault="000E4D8B" w:rsidP="000E4D8B">
      <w:pPr>
        <w:pStyle w:val="Regular"/>
      </w:pPr>
      <w:r>
        <w:t>Allow breakoff.</w:t>
      </w:r>
      <w:r>
        <w:br/>
        <w:t>If breakoff occurs, set status of PM for this SP to BRK (Breakoff, 93).</w:t>
      </w:r>
      <w:r>
        <w:br/>
        <w:t>The next time PM is selected for this SP, begin the application at PM1PRE and upon entering 1 and then pressing the END Key, program should take user to the screen where the breakoff occurred, in the same REF DATE in which the breakoff occurred.</w:t>
      </w:r>
    </w:p>
    <w:p w:rsidR="000E4D8B" w:rsidRDefault="000E4D8B" w:rsidP="000E4D8B">
      <w:pPr>
        <w:pStyle w:val="Regular"/>
        <w:sectPr w:rsidR="000E4D8B">
          <w:headerReference w:type="default" r:id="rId37"/>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PMMTHFIN</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YOU HAVE COMPLETED THE PRESCRIBED MEDICINE ENTRY FOR THIS MONTH.</w:t>
      </w:r>
    </w:p>
    <w:p w:rsidR="000E4D8B" w:rsidRDefault="000E4D8B" w:rsidP="000E4D8B">
      <w:pPr>
        <w:pStyle w:val="Regular"/>
      </w:pPr>
      <w:r>
        <w:t>PRESS "1" TO CONTINUE.</w:t>
      </w:r>
    </w:p>
    <w:p w:rsidR="000E4D8B" w:rsidRDefault="000E4D8B" w:rsidP="000E4D8B">
      <w:pPr>
        <w:pStyle w:val="SubHead"/>
      </w:pPr>
      <w:r>
        <w:t>Field 1: MONTHFIN</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CONTINUE</w:t>
            </w:r>
          </w:p>
        </w:tc>
        <w:tc>
          <w:tcPr>
            <w:tcW w:w="2138" w:type="pct"/>
            <w:shd w:val="clear" w:color="auto" w:fill="auto"/>
          </w:tcPr>
          <w:p w:rsidR="000E4D8B" w:rsidRDefault="000E4D8B" w:rsidP="000E4D8B">
            <w:pPr>
              <w:pStyle w:val="Regular"/>
            </w:pPr>
            <w:r>
              <w:t>BOX PM10</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38"/>
          <w:pgSz w:w="12240" w:h="15840"/>
          <w:pgMar w:top="1440" w:right="1440" w:bottom="1440" w:left="1440" w:header="720" w:footer="720" w:gutter="0"/>
          <w:cols w:space="720"/>
          <w:docGrid w:linePitch="360"/>
        </w:sectPr>
      </w:pPr>
    </w:p>
    <w:p w:rsidR="000E4D8B" w:rsidRDefault="000E4D8B" w:rsidP="000E4D8B">
      <w:pPr>
        <w:pStyle w:val="Heading1"/>
      </w:pPr>
      <w:r>
        <w:lastRenderedPageBreak/>
        <w:t>BOX PM10</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IF THERE IS ANOTHER NON-COMPLETE PM REFERENCE MONTH, GO TO BOX PM1AA.</w:t>
      </w:r>
    </w:p>
    <w:p w:rsidR="000E4D8B" w:rsidRDefault="000E4D8B" w:rsidP="000E4D8B">
      <w:pPr>
        <w:pStyle w:val="Regular"/>
      </w:pPr>
      <w:r>
        <w:t>ELSE GO TO PM10 - DIDABPM.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6600"/>
      </w:tblGrid>
      <w:tr w:rsidR="000E4D8B" w:rsidRPr="000E4D8B" w:rsidTr="000E4D8B">
        <w:trPr>
          <w:cantSplit/>
          <w:tblHeader/>
        </w:trPr>
        <w:tc>
          <w:tcPr>
            <w:tcW w:w="1554" w:type="pct"/>
            <w:shd w:val="clear" w:color="auto" w:fill="auto"/>
          </w:tcPr>
          <w:p w:rsidR="000E4D8B" w:rsidRPr="000E4D8B" w:rsidRDefault="000E4D8B" w:rsidP="000E4D8B">
            <w:pPr>
              <w:pStyle w:val="Regular"/>
              <w:keepNext/>
              <w:rPr>
                <w:b/>
              </w:rPr>
            </w:pPr>
            <w:r w:rsidRPr="000E4D8B">
              <w:rPr>
                <w:b/>
              </w:rPr>
              <w:t>Variable Name</w:t>
            </w:r>
          </w:p>
        </w:tc>
        <w:tc>
          <w:tcPr>
            <w:tcW w:w="3446"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1554" w:type="pct"/>
            <w:shd w:val="clear" w:color="auto" w:fill="auto"/>
          </w:tcPr>
          <w:p w:rsidR="000E4D8B" w:rsidRDefault="000E4D8B" w:rsidP="000E4D8B">
            <w:pPr>
              <w:pStyle w:val="Regular"/>
            </w:pPr>
            <w:r>
              <w:t>PMDISP</w:t>
            </w:r>
          </w:p>
        </w:tc>
        <w:tc>
          <w:tcPr>
            <w:tcW w:w="3446" w:type="pct"/>
            <w:shd w:val="clear" w:color="auto" w:fill="auto"/>
          </w:tcPr>
          <w:p w:rsidR="000E4D8B" w:rsidRDefault="000E4D8B" w:rsidP="000E4D8B">
            <w:pPr>
              <w:pStyle w:val="Regular"/>
            </w:pPr>
            <w:r>
              <w:t>If there is another non-complete PM reference month, then PERS.PMDISP = 94/Missing Data</w:t>
            </w:r>
          </w:p>
        </w:tc>
      </w:tr>
    </w:tbl>
    <w:p w:rsidR="000E4D8B" w:rsidRDefault="000E4D8B" w:rsidP="000E4D8B">
      <w:pPr>
        <w:pStyle w:val="Regular"/>
      </w:pPr>
    </w:p>
    <w:p w:rsidR="000E4D8B" w:rsidRDefault="000E4D8B" w:rsidP="000E4D8B">
      <w:pPr>
        <w:pStyle w:val="Regular"/>
        <w:sectPr w:rsidR="000E4D8B">
          <w:headerReference w:type="default" r:id="rId39"/>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PM10</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DID YOU ABSTRACT?</w:t>
      </w:r>
    </w:p>
    <w:p w:rsidR="000E4D8B" w:rsidRDefault="000E4D8B" w:rsidP="000E4D8B">
      <w:pPr>
        <w:pStyle w:val="SubHead"/>
      </w:pPr>
      <w:r>
        <w:t>Field 1: DIDABPM</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ALL</w:t>
            </w:r>
          </w:p>
        </w:tc>
        <w:tc>
          <w:tcPr>
            <w:tcW w:w="2138" w:type="pct"/>
            <w:shd w:val="clear" w:color="auto" w:fill="auto"/>
          </w:tcPr>
          <w:p w:rsidR="000E4D8B" w:rsidRDefault="000E4D8B" w:rsidP="000E4D8B">
            <w:pPr>
              <w:pStyle w:val="Regular"/>
            </w:pPr>
            <w:r>
              <w:t>PM11 - WHYABPM</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MAJORITY</w:t>
            </w:r>
          </w:p>
        </w:tc>
        <w:tc>
          <w:tcPr>
            <w:tcW w:w="2138" w:type="pct"/>
            <w:shd w:val="clear" w:color="auto" w:fill="auto"/>
          </w:tcPr>
          <w:p w:rsidR="000E4D8B" w:rsidRDefault="000E4D8B" w:rsidP="000E4D8B">
            <w:pPr>
              <w:pStyle w:val="Regular"/>
            </w:pPr>
            <w:r>
              <w:t>PM11 - WHYABPM</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HALF</w:t>
            </w:r>
          </w:p>
        </w:tc>
        <w:tc>
          <w:tcPr>
            <w:tcW w:w="2138" w:type="pct"/>
            <w:shd w:val="clear" w:color="auto" w:fill="auto"/>
          </w:tcPr>
          <w:p w:rsidR="000E4D8B" w:rsidRDefault="000E4D8B" w:rsidP="000E4D8B">
            <w:pPr>
              <w:pStyle w:val="Regular"/>
            </w:pPr>
            <w:r>
              <w:t>PM11 - WHYABPM</w:t>
            </w:r>
          </w:p>
        </w:tc>
      </w:tr>
      <w:tr w:rsidR="000E4D8B" w:rsidTr="000E4D8B">
        <w:trPr>
          <w:cantSplit/>
        </w:trPr>
        <w:tc>
          <w:tcPr>
            <w:tcW w:w="723" w:type="pct"/>
            <w:shd w:val="clear" w:color="auto" w:fill="auto"/>
          </w:tcPr>
          <w:p w:rsidR="000E4D8B" w:rsidRDefault="000E4D8B" w:rsidP="000E4D8B">
            <w:pPr>
              <w:pStyle w:val="Regular"/>
            </w:pPr>
            <w:r>
              <w:t>4</w:t>
            </w:r>
          </w:p>
        </w:tc>
        <w:tc>
          <w:tcPr>
            <w:tcW w:w="2138" w:type="pct"/>
            <w:shd w:val="clear" w:color="auto" w:fill="auto"/>
          </w:tcPr>
          <w:p w:rsidR="000E4D8B" w:rsidRDefault="000E4D8B" w:rsidP="000E4D8B">
            <w:pPr>
              <w:pStyle w:val="Regular"/>
            </w:pPr>
            <w:r>
              <w:t>SOME</w:t>
            </w:r>
          </w:p>
        </w:tc>
        <w:tc>
          <w:tcPr>
            <w:tcW w:w="2138" w:type="pct"/>
            <w:shd w:val="clear" w:color="auto" w:fill="auto"/>
          </w:tcPr>
          <w:p w:rsidR="000E4D8B" w:rsidRDefault="000E4D8B" w:rsidP="000E4D8B">
            <w:pPr>
              <w:pStyle w:val="Regular"/>
            </w:pPr>
            <w:r>
              <w:t>PM11 - WHYABPM</w:t>
            </w:r>
          </w:p>
        </w:tc>
      </w:tr>
      <w:tr w:rsidR="000E4D8B" w:rsidTr="000E4D8B">
        <w:trPr>
          <w:cantSplit/>
        </w:trPr>
        <w:tc>
          <w:tcPr>
            <w:tcW w:w="723" w:type="pct"/>
            <w:shd w:val="clear" w:color="auto" w:fill="auto"/>
          </w:tcPr>
          <w:p w:rsidR="000E4D8B" w:rsidRDefault="000E4D8B" w:rsidP="000E4D8B">
            <w:pPr>
              <w:pStyle w:val="Regular"/>
            </w:pPr>
            <w:r>
              <w:t>5</w:t>
            </w:r>
          </w:p>
        </w:tc>
        <w:tc>
          <w:tcPr>
            <w:tcW w:w="2138" w:type="pct"/>
            <w:shd w:val="clear" w:color="auto" w:fill="auto"/>
          </w:tcPr>
          <w:p w:rsidR="000E4D8B" w:rsidRDefault="000E4D8B" w:rsidP="000E4D8B">
            <w:pPr>
              <w:pStyle w:val="Regular"/>
            </w:pPr>
            <w:r>
              <w:t>NONE</w:t>
            </w:r>
          </w:p>
        </w:tc>
        <w:tc>
          <w:tcPr>
            <w:tcW w:w="2138" w:type="pct"/>
            <w:shd w:val="clear" w:color="auto" w:fill="auto"/>
          </w:tcPr>
          <w:p w:rsidR="000E4D8B" w:rsidRDefault="000E4D8B" w:rsidP="000E4D8B">
            <w:pPr>
              <w:pStyle w:val="Regular"/>
            </w:pPr>
            <w:r>
              <w:t>PMENDSCR - PMEND</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Other Programming Instructions</w:t>
      </w:r>
    </w:p>
    <w:p w:rsidR="000E4D8B" w:rsidRDefault="000E4D8B" w:rsidP="000E4D8B">
      <w:pPr>
        <w:pStyle w:val="Field"/>
      </w:pPr>
      <w:r>
        <w:t>Background Variable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8"/>
        <w:gridCol w:w="4788"/>
      </w:tblGrid>
      <w:tr w:rsidR="000E4D8B" w:rsidRPr="000E4D8B" w:rsidTr="000E4D8B">
        <w:trPr>
          <w:cantSplit/>
          <w:tblHeader/>
        </w:trPr>
        <w:tc>
          <w:tcPr>
            <w:tcW w:w="2500" w:type="pct"/>
            <w:shd w:val="clear" w:color="auto" w:fill="auto"/>
          </w:tcPr>
          <w:p w:rsidR="000E4D8B" w:rsidRPr="000E4D8B" w:rsidRDefault="000E4D8B" w:rsidP="000E4D8B">
            <w:pPr>
              <w:pStyle w:val="Regular"/>
              <w:keepNext/>
              <w:rPr>
                <w:b/>
              </w:rPr>
            </w:pPr>
            <w:r w:rsidRPr="000E4D8B">
              <w:rPr>
                <w:b/>
              </w:rPr>
              <w:t>Variable Name</w:t>
            </w:r>
          </w:p>
        </w:tc>
        <w:tc>
          <w:tcPr>
            <w:tcW w:w="2500" w:type="pct"/>
            <w:shd w:val="clear" w:color="auto" w:fill="auto"/>
          </w:tcPr>
          <w:p w:rsidR="000E4D8B" w:rsidRPr="000E4D8B" w:rsidRDefault="000E4D8B" w:rsidP="000E4D8B">
            <w:pPr>
              <w:pStyle w:val="Regular"/>
              <w:keepNext/>
              <w:rPr>
                <w:b/>
              </w:rPr>
            </w:pPr>
            <w:r w:rsidRPr="000E4D8B">
              <w:rPr>
                <w:b/>
              </w:rPr>
              <w:t>Assignment Instructions</w:t>
            </w:r>
          </w:p>
        </w:tc>
      </w:tr>
      <w:tr w:rsidR="000E4D8B" w:rsidTr="000E4D8B">
        <w:trPr>
          <w:cantSplit/>
        </w:trPr>
        <w:tc>
          <w:tcPr>
            <w:tcW w:w="2500" w:type="pct"/>
            <w:shd w:val="clear" w:color="auto" w:fill="auto"/>
          </w:tcPr>
          <w:p w:rsidR="000E4D8B" w:rsidRDefault="000E4D8B" w:rsidP="000E4D8B">
            <w:pPr>
              <w:pStyle w:val="Regular"/>
            </w:pPr>
            <w:r>
              <w:t>PMDISP</w:t>
            </w:r>
          </w:p>
        </w:tc>
        <w:tc>
          <w:tcPr>
            <w:tcW w:w="2500" w:type="pct"/>
            <w:shd w:val="clear" w:color="auto" w:fill="auto"/>
          </w:tcPr>
          <w:p w:rsidR="000E4D8B" w:rsidRDefault="000E4D8B" w:rsidP="000E4D8B">
            <w:pPr>
              <w:pStyle w:val="Regular"/>
            </w:pPr>
            <w:r>
              <w:t>PERS.PMDISP = 96/Complete</w:t>
            </w:r>
          </w:p>
        </w:tc>
      </w:tr>
    </w:tbl>
    <w:p w:rsidR="000E4D8B" w:rsidRDefault="000E4D8B" w:rsidP="000E4D8B">
      <w:pPr>
        <w:pStyle w:val="Regular"/>
      </w:pPr>
    </w:p>
    <w:p w:rsidR="000E4D8B" w:rsidRDefault="000E4D8B" w:rsidP="000E4D8B">
      <w:pPr>
        <w:pStyle w:val="Regular"/>
        <w:sectPr w:rsidR="000E4D8B">
          <w:headerReference w:type="default" r:id="rId40"/>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PM11</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WHY DID YOU ABSTRACT?</w:t>
      </w:r>
    </w:p>
    <w:p w:rsidR="000E4D8B" w:rsidRDefault="000E4D8B" w:rsidP="000E4D8B">
      <w:pPr>
        <w:pStyle w:val="SubHead"/>
      </w:pPr>
      <w:r>
        <w:t>Field 1: WHYABPM</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NO KNOWLEDGEABLE RESPONDENT AVAILABLE</w:t>
            </w:r>
          </w:p>
        </w:tc>
        <w:tc>
          <w:tcPr>
            <w:tcW w:w="2138" w:type="pct"/>
            <w:shd w:val="clear" w:color="auto" w:fill="auto"/>
          </w:tcPr>
          <w:p w:rsidR="000E4D8B" w:rsidRDefault="000E4D8B" w:rsidP="000E4D8B">
            <w:pPr>
              <w:pStyle w:val="Regular"/>
            </w:pPr>
            <w:r>
              <w:t>PMENDSCR - PMEND</w:t>
            </w:r>
          </w:p>
        </w:tc>
      </w:tr>
      <w:tr w:rsidR="000E4D8B" w:rsidTr="000E4D8B">
        <w:trPr>
          <w:cantSplit/>
        </w:trPr>
        <w:tc>
          <w:tcPr>
            <w:tcW w:w="723" w:type="pct"/>
            <w:shd w:val="clear" w:color="auto" w:fill="auto"/>
          </w:tcPr>
          <w:p w:rsidR="000E4D8B" w:rsidRDefault="000E4D8B" w:rsidP="000E4D8B">
            <w:pPr>
              <w:pStyle w:val="Regular"/>
            </w:pPr>
            <w:r>
              <w:t>2</w:t>
            </w:r>
          </w:p>
        </w:tc>
        <w:tc>
          <w:tcPr>
            <w:tcW w:w="2138" w:type="pct"/>
            <w:shd w:val="clear" w:color="auto" w:fill="auto"/>
          </w:tcPr>
          <w:p w:rsidR="000E4D8B" w:rsidRDefault="000E4D8B" w:rsidP="000E4D8B">
            <w:pPr>
              <w:pStyle w:val="Regular"/>
            </w:pPr>
            <w:r>
              <w:t>NO TIME/STAFF BURDEN TOO GREAT</w:t>
            </w:r>
          </w:p>
        </w:tc>
        <w:tc>
          <w:tcPr>
            <w:tcW w:w="2138" w:type="pct"/>
            <w:shd w:val="clear" w:color="auto" w:fill="auto"/>
          </w:tcPr>
          <w:p w:rsidR="000E4D8B" w:rsidRDefault="000E4D8B" w:rsidP="000E4D8B">
            <w:pPr>
              <w:pStyle w:val="Regular"/>
            </w:pPr>
            <w:r>
              <w:t>PMENDSCR - PMEND</w:t>
            </w:r>
          </w:p>
        </w:tc>
      </w:tr>
      <w:tr w:rsidR="000E4D8B" w:rsidTr="000E4D8B">
        <w:trPr>
          <w:cantSplit/>
        </w:trPr>
        <w:tc>
          <w:tcPr>
            <w:tcW w:w="723" w:type="pct"/>
            <w:shd w:val="clear" w:color="auto" w:fill="auto"/>
          </w:tcPr>
          <w:p w:rsidR="000E4D8B" w:rsidRDefault="000E4D8B" w:rsidP="000E4D8B">
            <w:pPr>
              <w:pStyle w:val="Regular"/>
            </w:pPr>
            <w:r>
              <w:t>3</w:t>
            </w:r>
          </w:p>
        </w:tc>
        <w:tc>
          <w:tcPr>
            <w:tcW w:w="2138" w:type="pct"/>
            <w:shd w:val="clear" w:color="auto" w:fill="auto"/>
          </w:tcPr>
          <w:p w:rsidR="000E4D8B" w:rsidRDefault="000E4D8B" w:rsidP="000E4D8B">
            <w:pPr>
              <w:pStyle w:val="Regular"/>
            </w:pPr>
            <w:r>
              <w:t>REFUSAL--UNWILLING TO COOPERATE</w:t>
            </w:r>
          </w:p>
        </w:tc>
        <w:tc>
          <w:tcPr>
            <w:tcW w:w="2138" w:type="pct"/>
            <w:shd w:val="clear" w:color="auto" w:fill="auto"/>
          </w:tcPr>
          <w:p w:rsidR="000E4D8B" w:rsidRDefault="000E4D8B" w:rsidP="000E4D8B">
            <w:pPr>
              <w:pStyle w:val="Regular"/>
            </w:pPr>
            <w:r>
              <w:t>PMENDSCR - PMEND</w:t>
            </w:r>
          </w:p>
        </w:tc>
      </w:tr>
      <w:tr w:rsidR="000E4D8B" w:rsidTr="000E4D8B">
        <w:trPr>
          <w:cantSplit/>
        </w:trPr>
        <w:tc>
          <w:tcPr>
            <w:tcW w:w="723" w:type="pct"/>
            <w:shd w:val="clear" w:color="auto" w:fill="auto"/>
          </w:tcPr>
          <w:p w:rsidR="000E4D8B" w:rsidRDefault="000E4D8B" w:rsidP="000E4D8B">
            <w:pPr>
              <w:pStyle w:val="Regular"/>
            </w:pPr>
            <w:r>
              <w:t>91</w:t>
            </w:r>
          </w:p>
        </w:tc>
        <w:tc>
          <w:tcPr>
            <w:tcW w:w="2138" w:type="pct"/>
            <w:shd w:val="clear" w:color="auto" w:fill="auto"/>
          </w:tcPr>
          <w:p w:rsidR="000E4D8B" w:rsidRDefault="000E4D8B" w:rsidP="000E4D8B">
            <w:pPr>
              <w:pStyle w:val="Regular"/>
            </w:pPr>
            <w:r>
              <w:t>OTHER</w:t>
            </w:r>
          </w:p>
        </w:tc>
        <w:tc>
          <w:tcPr>
            <w:tcW w:w="2138" w:type="pct"/>
            <w:shd w:val="clear" w:color="auto" w:fill="auto"/>
          </w:tcPr>
          <w:p w:rsidR="000E4D8B" w:rsidRDefault="000E4D8B" w:rsidP="000E4D8B">
            <w:pPr>
              <w:pStyle w:val="Regular"/>
            </w:pPr>
            <w:r>
              <w:t>PM11 - WHYABPOS</w:t>
            </w:r>
          </w:p>
        </w:tc>
      </w:tr>
    </w:tbl>
    <w:p w:rsidR="000E4D8B" w:rsidRDefault="000E4D8B" w:rsidP="000E4D8B">
      <w:pPr>
        <w:pStyle w:val="Regular"/>
      </w:pPr>
    </w:p>
    <w:p w:rsidR="000E4D8B" w:rsidRDefault="000E4D8B" w:rsidP="000E4D8B">
      <w:pPr>
        <w:pStyle w:val="Regular"/>
      </w:pPr>
    </w:p>
    <w:p w:rsidR="000E4D8B" w:rsidRDefault="000E4D8B" w:rsidP="000E4D8B">
      <w:pPr>
        <w:pStyle w:val="SubHead"/>
      </w:pPr>
      <w:r>
        <w:t>Field 2: WHYABPOS</w:t>
      </w:r>
    </w:p>
    <w:p w:rsidR="000E4D8B" w:rsidRDefault="000E4D8B" w:rsidP="000E4D8B">
      <w:pPr>
        <w:pStyle w:val="ItemText"/>
      </w:pPr>
      <w:r>
        <w:t>OTHER (SPECIFY)</w:t>
      </w:r>
    </w:p>
    <w:p w:rsidR="000E4D8B" w:rsidRDefault="000E4D8B" w:rsidP="000E4D8B">
      <w:pPr>
        <w:pStyle w:val="Field"/>
      </w:pPr>
      <w:r>
        <w:t>Field 2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[Continuous answer.]</w:t>
            </w:r>
          </w:p>
        </w:tc>
        <w:tc>
          <w:tcPr>
            <w:tcW w:w="2138" w:type="pct"/>
            <w:shd w:val="clear" w:color="auto" w:fill="auto"/>
          </w:tcPr>
          <w:p w:rsidR="000E4D8B" w:rsidRDefault="000E4D8B" w:rsidP="000E4D8B">
            <w:pPr>
              <w:pStyle w:val="Regular"/>
            </w:pPr>
            <w:r>
              <w:t>PMENDSCR - PMEND</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41"/>
          <w:pgSz w:w="12240" w:h="15840"/>
          <w:pgMar w:top="1440" w:right="1440" w:bottom="1440" w:left="1440" w:header="720" w:footer="720" w:gutter="0"/>
          <w:cols w:space="720"/>
          <w:docGrid w:linePitch="360"/>
        </w:sectPr>
      </w:pPr>
    </w:p>
    <w:p w:rsidR="000E4D8B" w:rsidRDefault="000E4D8B" w:rsidP="000E4D8B">
      <w:pPr>
        <w:pStyle w:val="Heading1"/>
        <w:rPr>
          <w:rFonts w:eastAsiaTheme="minorHAnsi"/>
          <w:b w:val="0"/>
          <w:bCs w:val="0"/>
          <w:sz w:val="22"/>
          <w:szCs w:val="22"/>
        </w:rPr>
      </w:pPr>
      <w:r>
        <w:lastRenderedPageBreak/>
        <w:t>PMENDSCR</w:t>
      </w:r>
      <w:r>
        <w:tab/>
      </w:r>
      <w:r w:rsidRPr="000E4D8B">
        <w:rPr>
          <w:rFonts w:eastAsiaTheme="minorHAnsi"/>
          <w:b w:val="0"/>
          <w:bCs w:val="0"/>
          <w:sz w:val="22"/>
          <w:szCs w:val="22"/>
        </w:rPr>
        <w:t>Code 1</w:t>
      </w:r>
    </w:p>
    <w:p w:rsidR="000E4D8B" w:rsidRDefault="000E4D8B" w:rsidP="000E4D8B"/>
    <w:p w:rsidR="000E4D8B" w:rsidRDefault="000E4D8B" w:rsidP="000E4D8B">
      <w:pPr>
        <w:pStyle w:val="SubHead"/>
      </w:pPr>
      <w:r>
        <w:t>Question Text</w:t>
      </w:r>
    </w:p>
    <w:p w:rsidR="000E4D8B" w:rsidRDefault="000E4D8B" w:rsidP="000E4D8B">
      <w:pPr>
        <w:pStyle w:val="Regular"/>
      </w:pPr>
      <w:r>
        <w:t>YOU HAVE COMPLETED THE  PRESCRIBED MEDICINE SECTION FOR THIS SP.</w:t>
      </w:r>
    </w:p>
    <w:p w:rsidR="000E4D8B" w:rsidRDefault="000E4D8B" w:rsidP="000E4D8B">
      <w:pPr>
        <w:pStyle w:val="Regular"/>
      </w:pPr>
      <w:r>
        <w:t>PRESS "1" TO RETURN TO NAVIGATION SCREEN.</w:t>
      </w:r>
    </w:p>
    <w:p w:rsidR="000E4D8B" w:rsidRDefault="000E4D8B" w:rsidP="000E4D8B">
      <w:pPr>
        <w:pStyle w:val="SubHead"/>
      </w:pPr>
      <w:r>
        <w:t>Field 1: PMEND</w:t>
      </w:r>
    </w:p>
    <w:p w:rsidR="000E4D8B" w:rsidRDefault="000E4D8B" w:rsidP="000E4D8B">
      <w:pPr>
        <w:pStyle w:val="Field"/>
      </w:pPr>
      <w:r>
        <w:t>Field 1 Routing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6"/>
        <w:gridCol w:w="4095"/>
        <w:gridCol w:w="4095"/>
      </w:tblGrid>
      <w:tr w:rsidR="000E4D8B" w:rsidRPr="000E4D8B" w:rsidTr="000E4D8B">
        <w:trPr>
          <w:cantSplit/>
          <w:tblHeader/>
        </w:trPr>
        <w:tc>
          <w:tcPr>
            <w:tcW w:w="723" w:type="pct"/>
            <w:shd w:val="clear" w:color="auto" w:fill="auto"/>
          </w:tcPr>
          <w:p w:rsidR="000E4D8B" w:rsidRPr="000E4D8B" w:rsidRDefault="000E4D8B" w:rsidP="000E4D8B">
            <w:pPr>
              <w:pStyle w:val="Regular"/>
              <w:keepNext/>
              <w:rPr>
                <w:b/>
              </w:rPr>
            </w:pPr>
            <w:r w:rsidRPr="000E4D8B">
              <w:rPr>
                <w:b/>
              </w:rPr>
              <w:t>Value</w:t>
            </w:r>
          </w:p>
        </w:tc>
        <w:tc>
          <w:tcPr>
            <w:tcW w:w="2138" w:type="pct"/>
            <w:shd w:val="clear" w:color="auto" w:fill="auto"/>
          </w:tcPr>
          <w:p w:rsidR="000E4D8B" w:rsidRPr="000E4D8B" w:rsidRDefault="000E4D8B" w:rsidP="000E4D8B">
            <w:pPr>
              <w:pStyle w:val="Regular"/>
              <w:keepNext/>
              <w:rPr>
                <w:b/>
              </w:rPr>
            </w:pPr>
            <w:r w:rsidRPr="000E4D8B">
              <w:rPr>
                <w:b/>
              </w:rPr>
              <w:t>Label</w:t>
            </w:r>
          </w:p>
        </w:tc>
        <w:tc>
          <w:tcPr>
            <w:tcW w:w="2138" w:type="pct"/>
            <w:shd w:val="clear" w:color="auto" w:fill="auto"/>
          </w:tcPr>
          <w:p w:rsidR="000E4D8B" w:rsidRPr="000E4D8B" w:rsidRDefault="000E4D8B" w:rsidP="000E4D8B">
            <w:pPr>
              <w:pStyle w:val="Regular"/>
              <w:keepNext/>
              <w:rPr>
                <w:b/>
              </w:rPr>
            </w:pPr>
            <w:r w:rsidRPr="000E4D8B">
              <w:rPr>
                <w:b/>
              </w:rPr>
              <w:t>Route</w:t>
            </w:r>
          </w:p>
        </w:tc>
      </w:tr>
      <w:tr w:rsidR="000E4D8B" w:rsidTr="000E4D8B">
        <w:trPr>
          <w:cantSplit/>
        </w:trPr>
        <w:tc>
          <w:tcPr>
            <w:tcW w:w="723" w:type="pct"/>
            <w:shd w:val="clear" w:color="auto" w:fill="auto"/>
          </w:tcPr>
          <w:p w:rsidR="000E4D8B" w:rsidRDefault="000E4D8B" w:rsidP="000E4D8B">
            <w:pPr>
              <w:pStyle w:val="Regular"/>
            </w:pPr>
            <w:r>
              <w:t>1</w:t>
            </w:r>
          </w:p>
        </w:tc>
        <w:tc>
          <w:tcPr>
            <w:tcW w:w="2138" w:type="pct"/>
            <w:shd w:val="clear" w:color="auto" w:fill="auto"/>
          </w:tcPr>
          <w:p w:rsidR="000E4D8B" w:rsidRDefault="000E4D8B" w:rsidP="000E4D8B">
            <w:pPr>
              <w:pStyle w:val="Regular"/>
            </w:pPr>
            <w:r>
              <w:t>CONTINUE</w:t>
            </w:r>
          </w:p>
        </w:tc>
        <w:tc>
          <w:tcPr>
            <w:tcW w:w="2138" w:type="pct"/>
            <w:shd w:val="clear" w:color="auto" w:fill="auto"/>
          </w:tcPr>
          <w:p w:rsidR="000E4D8B" w:rsidRDefault="000E4D8B" w:rsidP="000E4D8B">
            <w:pPr>
              <w:pStyle w:val="Regular"/>
            </w:pPr>
            <w:r>
              <w:t>BOX PMEND</w:t>
            </w:r>
          </w:p>
        </w:tc>
      </w:tr>
    </w:tbl>
    <w:p w:rsidR="000E4D8B" w:rsidRDefault="000E4D8B" w:rsidP="000E4D8B">
      <w:pPr>
        <w:pStyle w:val="Regular"/>
      </w:pPr>
    </w:p>
    <w:p w:rsidR="000E4D8B" w:rsidRDefault="000E4D8B" w:rsidP="000E4D8B">
      <w:pPr>
        <w:pStyle w:val="Regular"/>
      </w:pPr>
    </w:p>
    <w:p w:rsidR="000E4D8B" w:rsidRDefault="000E4D8B" w:rsidP="000E4D8B">
      <w:pPr>
        <w:pStyle w:val="Regular"/>
        <w:sectPr w:rsidR="000E4D8B">
          <w:headerReference w:type="default" r:id="rId42"/>
          <w:pgSz w:w="12240" w:h="15840"/>
          <w:pgMar w:top="1440" w:right="1440" w:bottom="1440" w:left="1440" w:header="720" w:footer="720" w:gutter="0"/>
          <w:cols w:space="720"/>
          <w:docGrid w:linePitch="360"/>
        </w:sectPr>
      </w:pPr>
    </w:p>
    <w:p w:rsidR="000E4D8B" w:rsidRDefault="000E4D8B" w:rsidP="000E4D8B">
      <w:pPr>
        <w:pStyle w:val="Heading1"/>
      </w:pPr>
      <w:r>
        <w:lastRenderedPageBreak/>
        <w:t>BOX PMEND</w:t>
      </w:r>
      <w:r>
        <w:tab/>
      </w:r>
    </w:p>
    <w:p w:rsidR="000E4D8B" w:rsidRDefault="000E4D8B" w:rsidP="000E4D8B"/>
    <w:p w:rsidR="000E4D8B" w:rsidRDefault="000E4D8B" w:rsidP="000E4D8B">
      <w:pPr>
        <w:pStyle w:val="SubHead"/>
      </w:pPr>
      <w:r>
        <w:t>Box Instructions</w:t>
      </w:r>
    </w:p>
    <w:p w:rsidR="000E4D8B" w:rsidRDefault="000E4D8B" w:rsidP="000E4D8B">
      <w:pPr>
        <w:pStyle w:val="Regular"/>
      </w:pPr>
      <w:r>
        <w:t>GO TO NAVIGATOR</w:t>
      </w:r>
    </w:p>
    <w:p w:rsidR="000E4D8B" w:rsidRPr="000E4D8B" w:rsidRDefault="000E4D8B" w:rsidP="000E4D8B">
      <w:pPr>
        <w:pStyle w:val="Regular"/>
      </w:pPr>
    </w:p>
    <w:sectPr w:rsidR="000E4D8B" w:rsidRPr="000E4D8B">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8B" w:rsidRDefault="000E4D8B" w:rsidP="000E4D8B">
      <w:pPr>
        <w:spacing w:after="0" w:line="240" w:lineRule="auto"/>
      </w:pPr>
      <w:r>
        <w:separator/>
      </w:r>
    </w:p>
  </w:endnote>
  <w:endnote w:type="continuationSeparator" w:id="0">
    <w:p w:rsidR="000E4D8B" w:rsidRDefault="000E4D8B" w:rsidP="000E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Pr="000E4D8B" w:rsidRDefault="000E4D8B" w:rsidP="000E4D8B">
    <w:pPr>
      <w:pStyle w:val="Footer"/>
    </w:pPr>
    <w:r>
      <w:fldChar w:fldCharType="begin"/>
    </w:r>
    <w:r>
      <w:instrText xml:space="preserve"> CREATEDATE \@ "dddd, MMMM dd, yyyy" \* MERGEFORMAT </w:instrText>
    </w:r>
    <w:r>
      <w:fldChar w:fldCharType="separate"/>
    </w:r>
    <w:r>
      <w:rPr>
        <w:noProof/>
      </w:rPr>
      <w:t>Friday, May 09, 2014</w:t>
    </w:r>
    <w:r>
      <w:fldChar w:fldCharType="end"/>
    </w:r>
    <w:r>
      <w:tab/>
    </w:r>
    <w:r>
      <w:tab/>
      <w:t xml:space="preserve">Page </w:t>
    </w:r>
    <w:r>
      <w:fldChar w:fldCharType="begin"/>
    </w:r>
    <w:r>
      <w:instrText xml:space="preserve"> = </w:instrText>
    </w:r>
    <w:r>
      <w:fldChar w:fldCharType="begin"/>
    </w:r>
    <w:r>
      <w:instrText xml:space="preserve"> PAGE  </w:instrText>
    </w:r>
    <w:r>
      <w:fldChar w:fldCharType="separate"/>
    </w:r>
    <w:r w:rsidR="00CF5DA9">
      <w:rPr>
        <w:noProof/>
      </w:rPr>
      <w:instrText>33</w:instrText>
    </w:r>
    <w:r>
      <w:fldChar w:fldCharType="end"/>
    </w:r>
    <w:r>
      <w:instrText xml:space="preserve"> - 1 </w:instrText>
    </w:r>
    <w:r>
      <w:fldChar w:fldCharType="separate"/>
    </w:r>
    <w:r w:rsidR="00CF5DA9">
      <w:rPr>
        <w:noProof/>
      </w:rPr>
      <w:t>32</w:t>
    </w:r>
    <w:r>
      <w:fldChar w:fldCharType="end"/>
    </w:r>
    <w:r>
      <w:t xml:space="preserve"> of </w:t>
    </w:r>
    <w:r>
      <w:fldChar w:fldCharType="begin"/>
    </w:r>
    <w:r>
      <w:instrText xml:space="preserve"> = </w:instrText>
    </w:r>
    <w:fldSimple w:instr=" NUMPAGES  ">
      <w:r w:rsidR="00CF5DA9">
        <w:rPr>
          <w:noProof/>
        </w:rPr>
        <w:instrText>45</w:instrText>
      </w:r>
    </w:fldSimple>
    <w:r>
      <w:instrText xml:space="preserve"> - 1 </w:instrText>
    </w:r>
    <w:r>
      <w:fldChar w:fldCharType="separate"/>
    </w:r>
    <w:r w:rsidR="00CF5DA9">
      <w:rPr>
        <w:noProof/>
      </w:rPr>
      <w:t>44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8B" w:rsidRDefault="000E4D8B" w:rsidP="000E4D8B">
      <w:pPr>
        <w:spacing w:after="0" w:line="240" w:lineRule="auto"/>
      </w:pPr>
      <w:r>
        <w:separator/>
      </w:r>
    </w:p>
  </w:footnote>
  <w:footnote w:type="continuationSeparator" w:id="0">
    <w:p w:rsidR="000E4D8B" w:rsidRDefault="000E4D8B" w:rsidP="000E4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PM1C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PM1D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PM1CHK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PM2A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PM4A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PM4B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PM4C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PM2A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PM7A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PM7B</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PM7C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PM8</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PM9</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PMMTHFIN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PM10</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PM10</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PMENDSCR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PMEND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PMBEG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PM1PRE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PM1AA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PM1BB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PM1B</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8B" w:rsidRDefault="000E4D8B" w:rsidP="000E4D8B">
    <w:pPr>
      <w:pStyle w:val="Header"/>
      <w:jc w:val="right"/>
    </w:pPr>
    <w:r>
      <w:t>BOX PM1A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8B"/>
    <w:rsid w:val="000E4D8B"/>
    <w:rsid w:val="007B2037"/>
    <w:rsid w:val="00C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D8B"/>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D8B"/>
    <w:rPr>
      <w:rFonts w:ascii="Arial" w:eastAsiaTheme="majorEastAsia" w:hAnsi="Arial" w:cs="Arial"/>
      <w:b/>
      <w:bCs/>
      <w:color w:val="000000"/>
      <w:sz w:val="48"/>
      <w:szCs w:val="28"/>
    </w:rPr>
  </w:style>
  <w:style w:type="paragraph" w:customStyle="1" w:styleId="Regular">
    <w:name w:val="Regular"/>
    <w:basedOn w:val="Normal"/>
    <w:link w:val="RegularChar"/>
    <w:rsid w:val="000E4D8B"/>
    <w:rPr>
      <w:rFonts w:ascii="Arial" w:hAnsi="Arial" w:cs="Arial"/>
      <w:color w:val="000000"/>
    </w:rPr>
  </w:style>
  <w:style w:type="character" w:customStyle="1" w:styleId="RegularChar">
    <w:name w:val="Regular Char"/>
    <w:basedOn w:val="DefaultParagraphFont"/>
    <w:link w:val="Regular"/>
    <w:rsid w:val="000E4D8B"/>
    <w:rPr>
      <w:rFonts w:ascii="Arial" w:hAnsi="Arial" w:cs="Arial"/>
      <w:color w:val="000000"/>
    </w:rPr>
  </w:style>
  <w:style w:type="paragraph" w:customStyle="1" w:styleId="SubHead">
    <w:name w:val="SubHead"/>
    <w:basedOn w:val="Normal"/>
    <w:link w:val="SubHeadChar"/>
    <w:rsid w:val="000E4D8B"/>
    <w:pPr>
      <w:keepNext/>
    </w:pPr>
    <w:rPr>
      <w:rFonts w:ascii="Arial" w:hAnsi="Arial" w:cs="Arial"/>
      <w:b/>
      <w:caps/>
      <w:color w:val="000000"/>
      <w:u w:val="single"/>
    </w:rPr>
  </w:style>
  <w:style w:type="character" w:customStyle="1" w:styleId="SubHeadChar">
    <w:name w:val="SubHead Char"/>
    <w:basedOn w:val="DefaultParagraphFont"/>
    <w:link w:val="SubHead"/>
    <w:rsid w:val="000E4D8B"/>
    <w:rPr>
      <w:rFonts w:ascii="Arial" w:hAnsi="Arial" w:cs="Arial"/>
      <w:b/>
      <w:caps/>
      <w:color w:val="000000"/>
      <w:u w:val="single"/>
    </w:rPr>
  </w:style>
  <w:style w:type="paragraph" w:customStyle="1" w:styleId="Field">
    <w:name w:val="Field"/>
    <w:basedOn w:val="Normal"/>
    <w:link w:val="FieldChar"/>
    <w:rsid w:val="000E4D8B"/>
    <w:pPr>
      <w:keepNext/>
    </w:pPr>
    <w:rPr>
      <w:rFonts w:ascii="Arial" w:hAnsi="Arial" w:cs="Arial"/>
      <w:b/>
      <w:caps/>
      <w:color w:val="000000"/>
    </w:rPr>
  </w:style>
  <w:style w:type="character" w:customStyle="1" w:styleId="FieldChar">
    <w:name w:val="Field Char"/>
    <w:basedOn w:val="DefaultParagraphFont"/>
    <w:link w:val="Field"/>
    <w:rsid w:val="000E4D8B"/>
    <w:rPr>
      <w:rFonts w:ascii="Arial" w:hAnsi="Arial" w:cs="Arial"/>
      <w:b/>
      <w:caps/>
      <w:color w:val="000000"/>
    </w:rPr>
  </w:style>
  <w:style w:type="paragraph" w:customStyle="1" w:styleId="ItemText">
    <w:name w:val="ItemText"/>
    <w:basedOn w:val="Normal"/>
    <w:link w:val="ItemTextChar"/>
    <w:rsid w:val="000E4D8B"/>
    <w:rPr>
      <w:rFonts w:ascii="Arial" w:hAnsi="Arial" w:cs="Arial"/>
      <w:color w:val="000000"/>
    </w:rPr>
  </w:style>
  <w:style w:type="character" w:customStyle="1" w:styleId="ItemTextChar">
    <w:name w:val="ItemText Char"/>
    <w:basedOn w:val="DefaultParagraphFont"/>
    <w:link w:val="ItemText"/>
    <w:rsid w:val="000E4D8B"/>
    <w:rPr>
      <w:rFonts w:ascii="Arial" w:hAnsi="Arial" w:cs="Arial"/>
      <w:color w:val="000000"/>
    </w:rPr>
  </w:style>
  <w:style w:type="paragraph" w:styleId="Header">
    <w:name w:val="header"/>
    <w:basedOn w:val="Normal"/>
    <w:link w:val="HeaderChar"/>
    <w:uiPriority w:val="99"/>
    <w:unhideWhenUsed/>
    <w:rsid w:val="000E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8B"/>
  </w:style>
  <w:style w:type="paragraph" w:styleId="Footer">
    <w:name w:val="footer"/>
    <w:basedOn w:val="Normal"/>
    <w:link w:val="FooterChar"/>
    <w:uiPriority w:val="99"/>
    <w:unhideWhenUsed/>
    <w:rsid w:val="000E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D8B"/>
    <w:pPr>
      <w:keepNext/>
      <w:keepLines/>
      <w:tabs>
        <w:tab w:val="left" w:pos="3600"/>
      </w:tabs>
      <w:spacing w:after="0"/>
      <w:outlineLvl w:val="0"/>
    </w:pPr>
    <w:rPr>
      <w:rFonts w:ascii="Arial" w:eastAsiaTheme="majorEastAsia" w:hAnsi="Arial" w:cs="Arial"/>
      <w:b/>
      <w:bCs/>
      <w:color w:val="00000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D8B"/>
    <w:rPr>
      <w:rFonts w:ascii="Arial" w:eastAsiaTheme="majorEastAsia" w:hAnsi="Arial" w:cs="Arial"/>
      <w:b/>
      <w:bCs/>
      <w:color w:val="000000"/>
      <w:sz w:val="48"/>
      <w:szCs w:val="28"/>
    </w:rPr>
  </w:style>
  <w:style w:type="paragraph" w:customStyle="1" w:styleId="Regular">
    <w:name w:val="Regular"/>
    <w:basedOn w:val="Normal"/>
    <w:link w:val="RegularChar"/>
    <w:rsid w:val="000E4D8B"/>
    <w:rPr>
      <w:rFonts w:ascii="Arial" w:hAnsi="Arial" w:cs="Arial"/>
      <w:color w:val="000000"/>
    </w:rPr>
  </w:style>
  <w:style w:type="character" w:customStyle="1" w:styleId="RegularChar">
    <w:name w:val="Regular Char"/>
    <w:basedOn w:val="DefaultParagraphFont"/>
    <w:link w:val="Regular"/>
    <w:rsid w:val="000E4D8B"/>
    <w:rPr>
      <w:rFonts w:ascii="Arial" w:hAnsi="Arial" w:cs="Arial"/>
      <w:color w:val="000000"/>
    </w:rPr>
  </w:style>
  <w:style w:type="paragraph" w:customStyle="1" w:styleId="SubHead">
    <w:name w:val="SubHead"/>
    <w:basedOn w:val="Normal"/>
    <w:link w:val="SubHeadChar"/>
    <w:rsid w:val="000E4D8B"/>
    <w:pPr>
      <w:keepNext/>
    </w:pPr>
    <w:rPr>
      <w:rFonts w:ascii="Arial" w:hAnsi="Arial" w:cs="Arial"/>
      <w:b/>
      <w:caps/>
      <w:color w:val="000000"/>
      <w:u w:val="single"/>
    </w:rPr>
  </w:style>
  <w:style w:type="character" w:customStyle="1" w:styleId="SubHeadChar">
    <w:name w:val="SubHead Char"/>
    <w:basedOn w:val="DefaultParagraphFont"/>
    <w:link w:val="SubHead"/>
    <w:rsid w:val="000E4D8B"/>
    <w:rPr>
      <w:rFonts w:ascii="Arial" w:hAnsi="Arial" w:cs="Arial"/>
      <w:b/>
      <w:caps/>
      <w:color w:val="000000"/>
      <w:u w:val="single"/>
    </w:rPr>
  </w:style>
  <w:style w:type="paragraph" w:customStyle="1" w:styleId="Field">
    <w:name w:val="Field"/>
    <w:basedOn w:val="Normal"/>
    <w:link w:val="FieldChar"/>
    <w:rsid w:val="000E4D8B"/>
    <w:pPr>
      <w:keepNext/>
    </w:pPr>
    <w:rPr>
      <w:rFonts w:ascii="Arial" w:hAnsi="Arial" w:cs="Arial"/>
      <w:b/>
      <w:caps/>
      <w:color w:val="000000"/>
    </w:rPr>
  </w:style>
  <w:style w:type="character" w:customStyle="1" w:styleId="FieldChar">
    <w:name w:val="Field Char"/>
    <w:basedOn w:val="DefaultParagraphFont"/>
    <w:link w:val="Field"/>
    <w:rsid w:val="000E4D8B"/>
    <w:rPr>
      <w:rFonts w:ascii="Arial" w:hAnsi="Arial" w:cs="Arial"/>
      <w:b/>
      <w:caps/>
      <w:color w:val="000000"/>
    </w:rPr>
  </w:style>
  <w:style w:type="paragraph" w:customStyle="1" w:styleId="ItemText">
    <w:name w:val="ItemText"/>
    <w:basedOn w:val="Normal"/>
    <w:link w:val="ItemTextChar"/>
    <w:rsid w:val="000E4D8B"/>
    <w:rPr>
      <w:rFonts w:ascii="Arial" w:hAnsi="Arial" w:cs="Arial"/>
      <w:color w:val="000000"/>
    </w:rPr>
  </w:style>
  <w:style w:type="character" w:customStyle="1" w:styleId="ItemTextChar">
    <w:name w:val="ItemText Char"/>
    <w:basedOn w:val="DefaultParagraphFont"/>
    <w:link w:val="ItemText"/>
    <w:rsid w:val="000E4D8B"/>
    <w:rPr>
      <w:rFonts w:ascii="Arial" w:hAnsi="Arial" w:cs="Arial"/>
      <w:color w:val="000000"/>
    </w:rPr>
  </w:style>
  <w:style w:type="paragraph" w:styleId="Header">
    <w:name w:val="header"/>
    <w:basedOn w:val="Normal"/>
    <w:link w:val="HeaderChar"/>
    <w:uiPriority w:val="99"/>
    <w:unhideWhenUsed/>
    <w:rsid w:val="000E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8B"/>
  </w:style>
  <w:style w:type="paragraph" w:styleId="Footer">
    <w:name w:val="footer"/>
    <w:basedOn w:val="Normal"/>
    <w:link w:val="FooterChar"/>
    <w:uiPriority w:val="99"/>
    <w:unhideWhenUsed/>
    <w:rsid w:val="000E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27E106C8.dotm</Template>
  <TotalTime>33</TotalTime>
  <Pages>45</Pages>
  <Words>3354</Words>
  <Characters>19119</Characters>
  <Application>Microsoft Office Word</Application>
  <DocSecurity>0</DocSecurity>
  <Lines>159</Lines>
  <Paragraphs>44</Paragraphs>
  <ScaleCrop>false</ScaleCrop>
  <Company>Westat</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Hubbard</dc:creator>
  <cp:keywords/>
  <dc:description/>
  <cp:lastModifiedBy>Ryan Hubbard</cp:lastModifiedBy>
  <cp:revision>2</cp:revision>
  <dcterms:created xsi:type="dcterms:W3CDTF">2014-05-09T22:13:00Z</dcterms:created>
  <dcterms:modified xsi:type="dcterms:W3CDTF">2014-05-12T13:52:00Z</dcterms:modified>
</cp:coreProperties>
</file>