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F" w:rsidRDefault="0085028F" w:rsidP="002E714D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:rsidR="002E714D" w:rsidRDefault="002E714D" w:rsidP="002E714D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 w:rsidR="009219F3">
        <w:t>C</w:t>
      </w:r>
      <w:r>
        <w:br/>
      </w:r>
      <w:r>
        <w:br/>
      </w:r>
      <w:bookmarkStart w:id="2" w:name="AttTitle"/>
      <w:bookmarkEnd w:id="2"/>
      <w:r w:rsidR="009219F3">
        <w:t>CONFIDENTIALITY PLEDGE</w:t>
      </w:r>
    </w:p>
    <w:p w:rsidR="006B6B79" w:rsidRDefault="006B6B79" w:rsidP="006B6B79"/>
    <w:p w:rsidR="006B6B79" w:rsidRDefault="006B6B79" w:rsidP="006B6B79">
      <w:pPr>
        <w:sectPr w:rsidR="006B6B79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6B79" w:rsidRPr="006B6B79" w:rsidRDefault="006B6B79" w:rsidP="006B6B79">
      <w:r w:rsidRPr="0051795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A907FF" wp14:editId="71A4AFC7">
            <wp:simplePos x="0" y="0"/>
            <wp:positionH relativeFrom="column">
              <wp:posOffset>120650</wp:posOffset>
            </wp:positionH>
            <wp:positionV relativeFrom="paragraph">
              <wp:posOffset>-86360</wp:posOffset>
            </wp:positionV>
            <wp:extent cx="5791200" cy="8212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B79" w:rsidRPr="006B6B79" w:rsidSect="006B6B7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D" w:rsidRDefault="002E714D" w:rsidP="002E3E35">
      <w:pPr>
        <w:spacing w:line="240" w:lineRule="auto"/>
      </w:pPr>
      <w:r>
        <w:separator/>
      </w:r>
    </w:p>
  </w:endnote>
  <w:endnote w:type="continuationSeparator" w:id="0">
    <w:p w:rsidR="002E714D" w:rsidRDefault="002E714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1" w:rsidRPr="002E714D" w:rsidRDefault="00294B21" w:rsidP="002E714D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9" w:rsidRDefault="006B6B79" w:rsidP="006B6B79">
    <w:pPr>
      <w:pStyle w:val="Footer"/>
      <w:pBdr>
        <w:bottom w:val="single" w:sz="4" w:space="1" w:color="auto"/>
      </w:pBdr>
      <w:rPr>
        <w:rStyle w:val="PageNumber"/>
        <w:rFonts w:ascii="Times New Roman" w:hAnsi="Times New Roman"/>
        <w:sz w:val="24"/>
      </w:rPr>
    </w:pPr>
  </w:p>
  <w:p w:rsidR="006B6B79" w:rsidRDefault="006B6B79" w:rsidP="006B6B79">
    <w:pPr>
      <w:pStyle w:val="Footer"/>
      <w:pBdr>
        <w:bottom w:val="none" w:sz="0" w:space="0" w:color="auto"/>
      </w:pBdr>
      <w:rPr>
        <w:rStyle w:val="PageNumber"/>
        <w:rFonts w:ascii="Times New Roman" w:hAnsi="Times New Roman"/>
        <w:sz w:val="24"/>
      </w:rPr>
    </w:pPr>
  </w:p>
  <w:p w:rsidR="006B6B79" w:rsidRPr="002E714D" w:rsidRDefault="006B6B79" w:rsidP="006B6B79">
    <w:pPr>
      <w:pStyle w:val="Footer"/>
      <w:pBdr>
        <w:bottom w:val="none" w:sz="0" w:space="0" w:color="auto"/>
      </w:pBdr>
      <w:jc w:val="center"/>
      <w:rPr>
        <w:rStyle w:val="PageNumber"/>
        <w:rFonts w:ascii="Times New Roman" w:hAnsi="Times New Roman"/>
        <w:sz w:val="24"/>
      </w:rPr>
    </w:pPr>
    <w:r w:rsidRPr="006B6B79">
      <w:rPr>
        <w:rStyle w:val="PageNumber"/>
        <w:rFonts w:ascii="Times New Roman" w:hAnsi="Times New Roman"/>
        <w:sz w:val="24"/>
      </w:rPr>
      <w:fldChar w:fldCharType="begin"/>
    </w:r>
    <w:r w:rsidRPr="006B6B79">
      <w:rPr>
        <w:rStyle w:val="PageNumber"/>
        <w:rFonts w:ascii="Times New Roman" w:hAnsi="Times New Roman"/>
        <w:sz w:val="24"/>
      </w:rPr>
      <w:instrText xml:space="preserve"> PAGE   \* MERGEFORMAT </w:instrText>
    </w:r>
    <w:r w:rsidRPr="006B6B79">
      <w:rPr>
        <w:rStyle w:val="PageNumber"/>
        <w:rFonts w:ascii="Times New Roman" w:hAnsi="Times New Roman"/>
        <w:sz w:val="24"/>
      </w:rPr>
      <w:fldChar w:fldCharType="separate"/>
    </w:r>
    <w:r w:rsidR="00FD4A35">
      <w:rPr>
        <w:rStyle w:val="PageNumber"/>
        <w:rFonts w:ascii="Times New Roman" w:hAnsi="Times New Roman"/>
        <w:noProof/>
        <w:sz w:val="24"/>
      </w:rPr>
      <w:t>1</w:t>
    </w:r>
    <w:r w:rsidRPr="006B6B79">
      <w:rPr>
        <w:rStyle w:val="PageNumber"/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D" w:rsidRDefault="002E714D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2E714D" w:rsidRDefault="002E714D" w:rsidP="00203E3B">
      <w:pPr>
        <w:spacing w:line="240" w:lineRule="auto"/>
        <w:ind w:firstLine="0"/>
      </w:pPr>
      <w:r>
        <w:separator/>
      </w:r>
    </w:p>
    <w:p w:rsidR="002E714D" w:rsidRPr="00157CA2" w:rsidRDefault="002E714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1" w:rsidRPr="002E714D" w:rsidRDefault="00294B21" w:rsidP="002E714D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9" w:rsidRPr="002E714D" w:rsidRDefault="006B6B79" w:rsidP="006B6B79">
    <w:pPr>
      <w:pStyle w:val="Header"/>
    </w:pPr>
    <w:r>
      <w:t>ATTACHMENT C</w:t>
    </w:r>
    <w:r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14D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E714D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B79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5BB5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19F3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4A35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3399-7B9E-4155-B4FF-2A5A16CC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SYSTEM</cp:lastModifiedBy>
  <cp:revision>2</cp:revision>
  <dcterms:created xsi:type="dcterms:W3CDTF">2017-11-08T13:45:00Z</dcterms:created>
  <dcterms:modified xsi:type="dcterms:W3CDTF">2017-11-08T13:45:00Z</dcterms:modified>
</cp:coreProperties>
</file>