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4DB7" w14:textId="77777777" w:rsidR="00E42DD8" w:rsidRDefault="00E42DD8">
      <w:pPr>
        <w:sectPr w:rsidR="00E42DD8" w:rsidSect="00A77C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0415464B" w14:textId="77777777" w:rsidR="008037C7" w:rsidRPr="00C26A1E" w:rsidRDefault="008037C7" w:rsidP="008037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6A1E">
        <w:rPr>
          <w:rFonts w:ascii="Times New Roman" w:hAnsi="Times New Roman" w:cs="Times New Roman"/>
          <w:sz w:val="24"/>
          <w:szCs w:val="24"/>
        </w:rPr>
        <w:lastRenderedPageBreak/>
        <w:t>D-2080</w:t>
      </w:r>
    </w:p>
    <w:p w14:paraId="3F36526F" w14:textId="77777777" w:rsidR="008037C7" w:rsidRPr="00C26A1E" w:rsidRDefault="008037C7" w:rsidP="00803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054617" w14:textId="77777777" w:rsidR="008037C7" w:rsidRPr="00C26A1E" w:rsidRDefault="008037C7" w:rsidP="008037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6A1E">
        <w:rPr>
          <w:rFonts w:ascii="Times New Roman" w:hAnsi="Times New Roman" w:cs="Times New Roman"/>
          <w:sz w:val="24"/>
          <w:szCs w:val="24"/>
        </w:rPr>
        <w:t>LIAISON NAME</w:t>
      </w:r>
    </w:p>
    <w:p w14:paraId="3F5EAB0F" w14:textId="77777777" w:rsidR="008037C7" w:rsidRPr="00C26A1E" w:rsidRDefault="008037C7" w:rsidP="008037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6A1E">
        <w:rPr>
          <w:rFonts w:ascii="Times New Roman" w:hAnsi="Times New Roman" w:cs="Times New Roman"/>
          <w:sz w:val="24"/>
          <w:szCs w:val="24"/>
        </w:rPr>
        <w:t>TITLE</w:t>
      </w:r>
    </w:p>
    <w:p w14:paraId="2DD53BF6" w14:textId="77777777" w:rsidR="008037C7" w:rsidRPr="00C26A1E" w:rsidRDefault="008037C7" w:rsidP="008037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6A1E">
        <w:rPr>
          <w:rFonts w:ascii="Times New Roman" w:hAnsi="Times New Roman" w:cs="Times New Roman"/>
          <w:sz w:val="24"/>
          <w:szCs w:val="24"/>
        </w:rPr>
        <w:t>Address</w:t>
      </w:r>
    </w:p>
    <w:p w14:paraId="686A1A37" w14:textId="77777777" w:rsidR="008037C7" w:rsidRPr="00C26A1E" w:rsidRDefault="008037C7" w:rsidP="008037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6A1E">
        <w:rPr>
          <w:rFonts w:ascii="Times New Roman" w:hAnsi="Times New Roman" w:cs="Times New Roman"/>
          <w:sz w:val="24"/>
          <w:szCs w:val="24"/>
        </w:rPr>
        <w:t>City State ZIP</w:t>
      </w:r>
    </w:p>
    <w:p w14:paraId="497CA59E" w14:textId="77777777" w:rsidR="008037C7" w:rsidRPr="00C26A1E" w:rsidRDefault="008037C7" w:rsidP="00803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A7EFB" w14:textId="77777777" w:rsidR="008037C7" w:rsidRPr="00454FFD" w:rsidRDefault="008037C7" w:rsidP="008037C7">
      <w:pPr>
        <w:pStyle w:val="NoSpacing"/>
        <w:rPr>
          <w:rFonts w:cs="Times New Roman"/>
        </w:rPr>
      </w:pPr>
    </w:p>
    <w:p w14:paraId="38164232" w14:textId="59B0122E" w:rsidR="008037C7" w:rsidRPr="00C26A1E" w:rsidRDefault="008037C7" w:rsidP="0080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6A1E">
        <w:rPr>
          <w:rFonts w:ascii="Times New Roman" w:hAnsi="Times New Roman" w:cs="Times New Roman"/>
        </w:rPr>
        <w:t>Your 2020 Census Local Update of Census Addresses Operation</w:t>
      </w:r>
      <w:r w:rsidR="00D80739" w:rsidRPr="00C26A1E">
        <w:rPr>
          <w:rFonts w:ascii="Times New Roman" w:hAnsi="Times New Roman" w:cs="Times New Roman"/>
        </w:rPr>
        <w:t xml:space="preserve"> (LUCA)</w:t>
      </w:r>
      <w:r w:rsidRPr="00C26A1E">
        <w:rPr>
          <w:rFonts w:ascii="Times New Roman" w:hAnsi="Times New Roman" w:cs="Times New Roman"/>
        </w:rPr>
        <w:t xml:space="preserve"> materials should arr</w:t>
      </w:r>
      <w:r w:rsidR="00D80739" w:rsidRPr="00C26A1E">
        <w:rPr>
          <w:rFonts w:ascii="Times New Roman" w:hAnsi="Times New Roman" w:cs="Times New Roman"/>
        </w:rPr>
        <w:t xml:space="preserve">ive within the next two weeks. </w:t>
      </w:r>
      <w:r w:rsidRPr="00C26A1E">
        <w:rPr>
          <w:rFonts w:ascii="Times New Roman" w:hAnsi="Times New Roman" w:cs="Times New Roman"/>
        </w:rPr>
        <w:t>To ensure the security of the Title 13 data, the Census Bureau’s address list is contained in an en</w:t>
      </w:r>
      <w:r w:rsidR="00D80739" w:rsidRPr="00C26A1E">
        <w:rPr>
          <w:rFonts w:ascii="Times New Roman" w:hAnsi="Times New Roman" w:cs="Times New Roman"/>
        </w:rPr>
        <w:t xml:space="preserve">crypted, self-extracting file. </w:t>
      </w:r>
      <w:r w:rsidRPr="00C26A1E">
        <w:rPr>
          <w:rFonts w:ascii="Times New Roman" w:hAnsi="Times New Roman" w:cs="Times New Roman"/>
        </w:rPr>
        <w:t>To open this file, you must enter the case sensitive user-n</w:t>
      </w:r>
      <w:r w:rsidR="00D80739" w:rsidRPr="00C26A1E">
        <w:rPr>
          <w:rFonts w:ascii="Times New Roman" w:hAnsi="Times New Roman" w:cs="Times New Roman"/>
        </w:rPr>
        <w:t xml:space="preserve">ame and password listed below. </w:t>
      </w:r>
      <w:r w:rsidRPr="00C26A1E">
        <w:rPr>
          <w:rFonts w:ascii="Times New Roman" w:hAnsi="Times New Roman" w:cs="Times New Roman"/>
        </w:rPr>
        <w:t>The readme file,</w:t>
      </w:r>
      <w:r w:rsidRPr="00C26A1E">
        <w:rPr>
          <w:rFonts w:ascii="Times New Roman" w:hAnsi="Times New Roman" w:cs="Times New Roman"/>
          <w:b/>
        </w:rPr>
        <w:t xml:space="preserve"> </w:t>
      </w:r>
      <w:r w:rsidRPr="00C26A1E">
        <w:rPr>
          <w:rFonts w:ascii="Times New Roman" w:hAnsi="Times New Roman" w:cs="Times New Roman"/>
        </w:rPr>
        <w:t>included on the CD-ROM with your LUCA address list materials, provides detailed instructions on how to open files, and documents the file formats.</w:t>
      </w:r>
    </w:p>
    <w:p w14:paraId="48F637EE" w14:textId="77777777" w:rsidR="008037C7" w:rsidRPr="00C26A1E" w:rsidRDefault="008037C7" w:rsidP="0080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CC6F0B" w14:textId="465BC264" w:rsidR="008037C7" w:rsidRPr="00C26A1E" w:rsidRDefault="008037C7" w:rsidP="0080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6A1E">
        <w:rPr>
          <w:rFonts w:ascii="Times New Roman" w:hAnsi="Times New Roman" w:cs="Times New Roman"/>
        </w:rPr>
        <w:t xml:space="preserve">If you do not receive your LUCA materials within the next two weeks, or if you encounter any problems opening your address list file, call </w:t>
      </w:r>
      <w:r w:rsidR="00E65C7A" w:rsidRPr="00C26A1E">
        <w:rPr>
          <w:rFonts w:ascii="Times New Roman" w:hAnsi="Times New Roman" w:cs="Times New Roman"/>
        </w:rPr>
        <w:t>1-844-344-0169, or e</w:t>
      </w:r>
      <w:r w:rsidR="003D4A4E" w:rsidRPr="00C26A1E">
        <w:rPr>
          <w:rFonts w:ascii="Times New Roman" w:hAnsi="Times New Roman" w:cs="Times New Roman"/>
        </w:rPr>
        <w:t xml:space="preserve">mail us at </w:t>
      </w:r>
      <w:hyperlink r:id="rId18" w:history="1">
        <w:r w:rsidRPr="00C26A1E">
          <w:rPr>
            <w:rStyle w:val="Hyperlink"/>
            <w:rFonts w:ascii="Times New Roman" w:hAnsi="Times New Roman" w:cs="Times New Roman"/>
            <w:color w:val="auto"/>
            <w:u w:val="none"/>
          </w:rPr>
          <w:t>GEO.2020.LUCA@census.gov</w:t>
        </w:r>
      </w:hyperlink>
      <w:r w:rsidRPr="00C26A1E">
        <w:rPr>
          <w:rFonts w:ascii="Times New Roman" w:hAnsi="Times New Roman" w:cs="Times New Roman"/>
        </w:rPr>
        <w:t>.</w:t>
      </w:r>
    </w:p>
    <w:p w14:paraId="45CCBAB5" w14:textId="77777777" w:rsidR="008037C7" w:rsidRPr="00C26A1E" w:rsidRDefault="008037C7" w:rsidP="0080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23970E" w14:textId="77777777" w:rsidR="008037C7" w:rsidRPr="00C26A1E" w:rsidRDefault="008037C7" w:rsidP="0080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266E41B" w14:textId="77777777" w:rsidR="008037C7" w:rsidRPr="00C26A1E" w:rsidRDefault="008037C7" w:rsidP="008037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C26A1E">
        <w:rPr>
          <w:rFonts w:ascii="Times New Roman" w:hAnsi="Times New Roman" w:cs="Times New Roman"/>
        </w:rPr>
        <w:t>Your Username is:</w:t>
      </w:r>
    </w:p>
    <w:p w14:paraId="6049A87D" w14:textId="77777777" w:rsidR="008037C7" w:rsidRPr="00C26A1E" w:rsidRDefault="008037C7" w:rsidP="008037C7">
      <w:pPr>
        <w:pStyle w:val="NoSpacing"/>
        <w:ind w:left="720" w:firstLine="720"/>
        <w:rPr>
          <w:rFonts w:ascii="Times New Roman" w:hAnsi="Times New Roman" w:cs="Times New Roman"/>
        </w:rPr>
      </w:pPr>
      <w:r w:rsidRPr="00C26A1E">
        <w:rPr>
          <w:rFonts w:ascii="Times New Roman" w:hAnsi="Times New Roman" w:cs="Times New Roman"/>
        </w:rPr>
        <w:t>Your Password is:</w:t>
      </w:r>
    </w:p>
    <w:p w14:paraId="04D1A499" w14:textId="77777777" w:rsidR="008037C7" w:rsidRDefault="008037C7" w:rsidP="008037C7"/>
    <w:p w14:paraId="79A4253F" w14:textId="77777777" w:rsidR="00E42DD8" w:rsidRDefault="00E42DD8" w:rsidP="008037C7">
      <w:pPr>
        <w:shd w:val="clear" w:color="auto" w:fill="FFFFFF"/>
        <w:spacing w:line="240" w:lineRule="auto"/>
      </w:pPr>
    </w:p>
    <w:sectPr w:rsidR="00E42DD8" w:rsidSect="00E42DD8">
      <w:headerReference w:type="default" r:id="rId19"/>
      <w:footerReference w:type="default" r:id="rId20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E4C4" w14:textId="77777777" w:rsidR="008037C7" w:rsidRDefault="008037C7" w:rsidP="00553EF6">
      <w:pPr>
        <w:spacing w:after="0" w:line="240" w:lineRule="auto"/>
      </w:pPr>
      <w:r>
        <w:separator/>
      </w:r>
    </w:p>
  </w:endnote>
  <w:endnote w:type="continuationSeparator" w:id="0">
    <w:p w14:paraId="24CF23AC" w14:textId="77777777" w:rsidR="008037C7" w:rsidRDefault="008037C7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3C4A" w14:textId="77777777" w:rsidR="008C0C69" w:rsidRDefault="008C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317662"/>
      <w:lock w:val="contentLocked"/>
      <w:placeholder>
        <w:docPart w:val="DF22C7F9DBB0428D805C48A6F512BFA1"/>
      </w:placeholder>
      <w:group/>
    </w:sdtPr>
    <w:sdtEndPr/>
    <w:sdtContent>
      <w:sdt>
        <w:sdtPr>
          <w:id w:val="1132521716"/>
          <w:lock w:val="sdtContentLocked"/>
          <w:placeholder>
            <w:docPart w:val="DF22C7F9DBB0428D805C48A6F512BFA1"/>
          </w:placeholder>
        </w:sdtPr>
        <w:sdtEndPr/>
        <w:sdtContent>
          <w:p w14:paraId="677E09A1" w14:textId="77777777" w:rsidR="009C0531" w:rsidRDefault="00E317B3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36CAA34" wp14:editId="5F7D6EA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07592" cy="640142"/>
                  <wp:effectExtent l="0" t="0" r="6985" b="7620"/>
                  <wp:wrapNone/>
                  <wp:docPr id="5" name="Picture 5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64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C5D">
              <w:ptab w:relativeTo="margin" w:alignment="left" w:leader="none"/>
            </w:r>
            <w:r w:rsidR="00A77C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AFA00" wp14:editId="230AFA01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-475295830"/>
                                    <w:lock w:val="contentLocked"/>
                                    <w:placeholder>
                                      <w:docPart w:val="DF22C7F9DBB0428D805C48A6F512BFA1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-507368665"/>
                                        <w:lock w:val="sdtContentLocked"/>
                                        <w:placeholder>
                                          <w:docPart w:val="DF22C7F9DBB0428D805C48A6F512BFA1"/>
                                        </w:placeholder>
                                      </w:sdtPr>
                                      <w:sdtEndPr/>
                                      <w:sdtContent>
                                        <w:p w14:paraId="115EA2D8" w14:textId="77777777" w:rsidR="009C0531" w:rsidRPr="0039544D" w:rsidRDefault="009C0531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-475295830"/>
                              <w:lock w:val="contentLocked"/>
                              <w:placeholder>
                                <w:docPart w:val="DF22C7F9DBB0428D805C48A6F512BFA1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-507368665"/>
                                  <w:lock w:val="sdtContentLocked"/>
                                  <w:placeholder>
                                    <w:docPart w:val="DF22C7F9DBB0428D805C48A6F512BFA1"/>
                                  </w:placeholder>
                                </w:sdtPr>
                                <w:sdtEndPr/>
                                <w:sdtContent>
                                  <w:p w:rsidR="009C0531" w:rsidRPr="0039544D" w:rsidRDefault="009C0531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961F1" w14:textId="77777777" w:rsidR="008C0C69" w:rsidRDefault="008C0C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18FFB" w14:textId="77777777" w:rsidR="00783B21" w:rsidRPr="00E42DD8" w:rsidRDefault="00C26A1E" w:rsidP="00E42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42D6" w14:textId="77777777" w:rsidR="008037C7" w:rsidRDefault="008037C7" w:rsidP="00553EF6">
      <w:pPr>
        <w:spacing w:after="0" w:line="240" w:lineRule="auto"/>
      </w:pPr>
      <w:r>
        <w:separator/>
      </w:r>
    </w:p>
  </w:footnote>
  <w:footnote w:type="continuationSeparator" w:id="0">
    <w:p w14:paraId="1149DD7E" w14:textId="77777777" w:rsidR="008037C7" w:rsidRDefault="008037C7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8B2C" w14:textId="77777777" w:rsidR="008C0C69" w:rsidRDefault="008C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314724"/>
      <w:lock w:val="contentLocked"/>
      <w:placeholder>
        <w:docPart w:val="DF22C7F9DBB0428D805C48A6F512BFA1"/>
      </w:placeholder>
      <w:group/>
    </w:sdtPr>
    <w:sdtEndPr/>
    <w:sdtContent>
      <w:sdt>
        <w:sdtPr>
          <w:id w:val="-797752400"/>
          <w:lock w:val="sdtContentLocked"/>
          <w:placeholder>
            <w:docPart w:val="DF22C7F9DBB0428D805C48A6F512BFA1"/>
          </w:placeholder>
        </w:sdtPr>
        <w:sdtEndPr/>
        <w:sdtContent>
          <w:p w14:paraId="1ADAD2F8" w14:textId="77777777" w:rsidR="00553EF6" w:rsidRDefault="0039544D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30AF9FC" wp14:editId="230AF9FD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-704850</wp:posOffset>
                  </wp:positionV>
                  <wp:extent cx="3715512" cy="10515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 header_Black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512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7DC27B8" w14:textId="77777777" w:rsidR="00553EF6" w:rsidRDefault="00553E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CDBC" w14:textId="77777777" w:rsidR="008C0C69" w:rsidRDefault="008C0C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01CD" w14:textId="77777777" w:rsidR="00783B21" w:rsidRDefault="00C26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C7"/>
    <w:rsid w:val="00083344"/>
    <w:rsid w:val="00157D76"/>
    <w:rsid w:val="0039544D"/>
    <w:rsid w:val="003D4A4E"/>
    <w:rsid w:val="00505AD1"/>
    <w:rsid w:val="00553EF6"/>
    <w:rsid w:val="00587B60"/>
    <w:rsid w:val="00673CDF"/>
    <w:rsid w:val="0072577F"/>
    <w:rsid w:val="008037C7"/>
    <w:rsid w:val="008A151D"/>
    <w:rsid w:val="008C0C69"/>
    <w:rsid w:val="0096005B"/>
    <w:rsid w:val="009C0531"/>
    <w:rsid w:val="009E0949"/>
    <w:rsid w:val="00A40AAB"/>
    <w:rsid w:val="00A77C5D"/>
    <w:rsid w:val="00C26A1E"/>
    <w:rsid w:val="00CE55EA"/>
    <w:rsid w:val="00D43341"/>
    <w:rsid w:val="00D71798"/>
    <w:rsid w:val="00D80739"/>
    <w:rsid w:val="00E317B3"/>
    <w:rsid w:val="00E42DD8"/>
    <w:rsid w:val="00E65C7A"/>
    <w:rsid w:val="00F20B7C"/>
    <w:rsid w:val="00FE5B04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0AF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2DD8"/>
    <w:rPr>
      <w:color w:val="808080"/>
    </w:rPr>
  </w:style>
  <w:style w:type="paragraph" w:styleId="NoSpacing">
    <w:name w:val="No Spacing"/>
    <w:uiPriority w:val="1"/>
    <w:qFormat/>
    <w:rsid w:val="00D717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2DD8"/>
    <w:rPr>
      <w:color w:val="808080"/>
    </w:rPr>
  </w:style>
  <w:style w:type="paragraph" w:styleId="NoSpacing">
    <w:name w:val="No Spacing"/>
    <w:uiPriority w:val="1"/>
    <w:qFormat/>
    <w:rsid w:val="00D717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GEO.2020.LUCA@census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Letterhead%20Official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2C7F9DBB0428D805C48A6F512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073A-D17F-439A-8405-E5D7473CE2A9}"/>
      </w:docPartPr>
      <w:docPartBody>
        <w:p w14:paraId="3998499D" w14:textId="77777777" w:rsidR="004C787F" w:rsidRDefault="004C787F">
          <w:pPr>
            <w:pStyle w:val="DF22C7F9DBB0428D805C48A6F512BFA1"/>
          </w:pPr>
          <w:r w:rsidRPr="00CE23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7F"/>
    <w:rsid w:val="004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8499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22C7F9DBB0428D805C48A6F512BFA1">
    <w:name w:val="DF22C7F9DBB0428D805C48A6F512BF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22C7F9DBB0428D805C48A6F512BFA1">
    <w:name w:val="DF22C7F9DBB0428D805C48A6F512B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3BEA-C984-4B12-AD91-CAC36748D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38C0E-3764-4013-9F6F-9DA1D5088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39A0E-33D9-4F7D-AB21-6390822291B8}">
  <ds:schemaRefs>
    <ds:schemaRef ds:uri="http://www.w3.org/XML/1998/namespace"/>
    <ds:schemaRef ds:uri="9437ff5d-21c2-4339-9ac8-4f223b4986b5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E6985A-880E-42D3-9C88-79172E8F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Official - BLK.dotx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A Hritz (CENSUS/GEO FED)</cp:lastModifiedBy>
  <cp:revision>2</cp:revision>
  <dcterms:created xsi:type="dcterms:W3CDTF">2016-09-22T16:30:00Z</dcterms:created>
  <dcterms:modified xsi:type="dcterms:W3CDTF">2016-09-22T16:30:00Z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f3eee03a-00b4-4292-a6de-d2ccca330e5c</vt:lpwstr>
  </property>
</Properties>
</file>