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51"/>
        <w:tblW w:w="11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6516"/>
      </w:tblGrid>
      <w:tr w:rsidR="007679FF" w:rsidRPr="004C6DCC" w14:paraId="709C6DA6" w14:textId="77777777" w:rsidTr="00482EF1">
        <w:trPr>
          <w:trHeight w:val="578"/>
        </w:trPr>
        <w:tc>
          <w:tcPr>
            <w:tcW w:w="4700" w:type="dxa"/>
            <w:shd w:val="clear" w:color="auto" w:fill="auto"/>
          </w:tcPr>
          <w:p w14:paraId="709C6DA0" w14:textId="77777777" w:rsidR="007679FF" w:rsidRPr="00BC725A" w:rsidRDefault="007679FF" w:rsidP="007679FF">
            <w:pPr>
              <w:rPr>
                <w:sz w:val="14"/>
                <w:szCs w:val="14"/>
              </w:rPr>
            </w:pPr>
            <w:r w:rsidRPr="00BC725A">
              <w:rPr>
                <w:sz w:val="14"/>
                <w:szCs w:val="14"/>
              </w:rPr>
              <w:t>Form D-</w:t>
            </w:r>
            <w:r>
              <w:rPr>
                <w:sz w:val="14"/>
                <w:szCs w:val="14"/>
              </w:rPr>
              <w:t>2005</w:t>
            </w:r>
          </w:p>
          <w:p w14:paraId="709C6DA1" w14:textId="77777777" w:rsidR="007679FF" w:rsidRDefault="007679FF" w:rsidP="007679FF">
            <w:pPr>
              <w:rPr>
                <w:sz w:val="14"/>
                <w:szCs w:val="14"/>
              </w:rPr>
            </w:pPr>
            <w:r w:rsidRPr="00BC725A">
              <w:rPr>
                <w:sz w:val="14"/>
                <w:szCs w:val="14"/>
              </w:rPr>
              <w:t>(XX-XX-XXXX)</w:t>
            </w:r>
          </w:p>
          <w:p w14:paraId="709C6DA2" w14:textId="77777777" w:rsidR="007679FF" w:rsidRDefault="007679FF" w:rsidP="007679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OMB Control No. XXXX-XXXX</w:t>
            </w:r>
          </w:p>
        </w:tc>
        <w:tc>
          <w:tcPr>
            <w:tcW w:w="6516" w:type="dxa"/>
            <w:shd w:val="clear" w:color="auto" w:fill="auto"/>
          </w:tcPr>
          <w:p w14:paraId="709C6DA3" w14:textId="669878D6" w:rsidR="007679FF" w:rsidRPr="004C6DCC" w:rsidRDefault="007679FF" w:rsidP="007679FF">
            <w:pPr>
              <w:jc w:val="right"/>
              <w:rPr>
                <w:sz w:val="14"/>
                <w:szCs w:val="14"/>
              </w:rPr>
            </w:pPr>
            <w:r w:rsidRPr="004C6DCC">
              <w:rPr>
                <w:sz w:val="14"/>
                <w:szCs w:val="14"/>
              </w:rPr>
              <w:t xml:space="preserve">U.S. </w:t>
            </w:r>
            <w:r>
              <w:rPr>
                <w:sz w:val="14"/>
                <w:szCs w:val="14"/>
              </w:rPr>
              <w:t>DEPAR</w:t>
            </w:r>
            <w:r w:rsidR="00304C61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MENT OF COMMERCE</w:t>
            </w:r>
          </w:p>
          <w:p w14:paraId="709C6DA4" w14:textId="77777777" w:rsidR="007679FF" w:rsidRPr="004C6DCC" w:rsidRDefault="007679FF" w:rsidP="007679FF">
            <w:pPr>
              <w:jc w:val="right"/>
              <w:rPr>
                <w:sz w:val="12"/>
                <w:szCs w:val="12"/>
              </w:rPr>
            </w:pPr>
            <w:r w:rsidRPr="004C6DCC">
              <w:rPr>
                <w:sz w:val="12"/>
                <w:szCs w:val="12"/>
              </w:rPr>
              <w:t>ECONOMICS AND STATISTICS  ADMINSTRATION</w:t>
            </w:r>
          </w:p>
          <w:p w14:paraId="709C6DA5" w14:textId="77777777" w:rsidR="007679FF" w:rsidRPr="003934EB" w:rsidRDefault="007679FF" w:rsidP="007679FF">
            <w:pPr>
              <w:jc w:val="right"/>
              <w:rPr>
                <w:sz w:val="14"/>
                <w:szCs w:val="14"/>
              </w:rPr>
            </w:pPr>
            <w:r w:rsidRPr="0093586F">
              <w:rPr>
                <w:sz w:val="14"/>
                <w:szCs w:val="14"/>
              </w:rPr>
              <w:t xml:space="preserve">U.S. CENSUS BUREAU </w:t>
            </w:r>
          </w:p>
        </w:tc>
      </w:tr>
    </w:tbl>
    <w:tbl>
      <w:tblPr>
        <w:tblStyle w:val="TableGrid"/>
        <w:tblpPr w:leftFromText="180" w:rightFromText="180" w:vertAnchor="text" w:horzAnchor="margin" w:tblpY="387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3"/>
        <w:gridCol w:w="3705"/>
      </w:tblGrid>
      <w:tr w:rsidR="001300A0" w14:paraId="709C6DAB" w14:textId="77777777" w:rsidTr="00482EF1">
        <w:trPr>
          <w:trHeight w:val="426"/>
        </w:trPr>
        <w:tc>
          <w:tcPr>
            <w:tcW w:w="7423" w:type="dxa"/>
            <w:vMerge w:val="restart"/>
          </w:tcPr>
          <w:p w14:paraId="709C6DA7" w14:textId="77777777" w:rsidR="001300A0" w:rsidRPr="00BF7EBE" w:rsidRDefault="001300A0" w:rsidP="00482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BE">
              <w:rPr>
                <w:rFonts w:ascii="Times New Roman" w:hAnsi="Times New Roman" w:cs="Times New Roman"/>
                <w:b/>
                <w:sz w:val="24"/>
                <w:szCs w:val="24"/>
              </w:rPr>
              <w:t>CONFIDENTIALITY AGREEMENT FORM</w:t>
            </w:r>
          </w:p>
          <w:p w14:paraId="709C6DA8" w14:textId="0B5A7BB3" w:rsidR="001300A0" w:rsidRPr="00BF7EBE" w:rsidRDefault="00193BC5" w:rsidP="00482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EBE">
              <w:rPr>
                <w:rFonts w:ascii="Times New Roman" w:hAnsi="Times New Roman" w:cs="Times New Roman"/>
                <w:b/>
              </w:rPr>
              <w:t xml:space="preserve">2020 CENSUS </w:t>
            </w:r>
            <w:r w:rsidR="001300A0" w:rsidRPr="00BF7EBE">
              <w:rPr>
                <w:rFonts w:ascii="Times New Roman" w:hAnsi="Times New Roman" w:cs="Times New Roman"/>
                <w:b/>
              </w:rPr>
              <w:t>LOCAL UPDATE OF</w:t>
            </w:r>
            <w:r w:rsidRPr="00BF7EBE">
              <w:rPr>
                <w:rFonts w:ascii="Times New Roman" w:hAnsi="Times New Roman" w:cs="Times New Roman"/>
                <w:b/>
              </w:rPr>
              <w:t xml:space="preserve"> CENSUS ADDRESSES</w:t>
            </w:r>
            <w:r w:rsidR="00A07BAF" w:rsidRPr="00BF7EBE">
              <w:rPr>
                <w:rFonts w:ascii="Times New Roman" w:hAnsi="Times New Roman" w:cs="Times New Roman"/>
                <w:b/>
              </w:rPr>
              <w:t xml:space="preserve"> OPERATION</w:t>
            </w:r>
            <w:r w:rsidRPr="00BF7EBE">
              <w:rPr>
                <w:rFonts w:ascii="Times New Roman" w:hAnsi="Times New Roman" w:cs="Times New Roman"/>
                <w:b/>
              </w:rPr>
              <w:t xml:space="preserve"> (LUCA)</w:t>
            </w:r>
          </w:p>
          <w:p w14:paraId="709C6DA9" w14:textId="3D9E69EF" w:rsidR="001300A0" w:rsidRPr="00BF7EBE" w:rsidRDefault="001300A0" w:rsidP="00482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09C6DAA" w14:textId="77777777" w:rsidR="001300A0" w:rsidRPr="00341D31" w:rsidRDefault="001300A0" w:rsidP="00482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31">
              <w:rPr>
                <w:rFonts w:ascii="Times New Roman" w:hAnsi="Times New Roman" w:cs="Times New Roman"/>
                <w:b/>
                <w:sz w:val="20"/>
                <w:szCs w:val="20"/>
              </w:rPr>
              <w:t>Entity ID</w:t>
            </w:r>
          </w:p>
        </w:tc>
      </w:tr>
      <w:tr w:rsidR="001300A0" w14:paraId="709C6DAE" w14:textId="77777777" w:rsidTr="00482EF1">
        <w:trPr>
          <w:trHeight w:val="426"/>
        </w:trPr>
        <w:tc>
          <w:tcPr>
            <w:tcW w:w="7423" w:type="dxa"/>
            <w:vMerge/>
          </w:tcPr>
          <w:p w14:paraId="709C6DAC" w14:textId="77777777" w:rsidR="001300A0" w:rsidRPr="00BF7EBE" w:rsidRDefault="001300A0" w:rsidP="00482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09C6DAD" w14:textId="77777777" w:rsidR="001300A0" w:rsidRPr="00341D31" w:rsidRDefault="001300A0" w:rsidP="00482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D31">
              <w:rPr>
                <w:rFonts w:ascii="Times New Roman" w:hAnsi="Times New Roman" w:cs="Times New Roman"/>
                <w:b/>
                <w:sz w:val="20"/>
                <w:szCs w:val="20"/>
              </w:rPr>
              <w:t>Government Name</w:t>
            </w:r>
          </w:p>
        </w:tc>
      </w:tr>
    </w:tbl>
    <w:p w14:paraId="709C6DB1" w14:textId="04B31E27" w:rsidR="00A63725" w:rsidRPr="00017C71" w:rsidRDefault="00A63725" w:rsidP="00DB27B8">
      <w:pPr>
        <w:pStyle w:val="ListParagraph"/>
        <w:numPr>
          <w:ilvl w:val="0"/>
          <w:numId w:val="6"/>
        </w:numPr>
        <w:pBdr>
          <w:top w:val="double" w:sz="4" w:space="1" w:color="auto"/>
          <w:bottom w:val="single" w:sz="4" w:space="1" w:color="auto"/>
        </w:pBdr>
        <w:tabs>
          <w:tab w:val="left" w:pos="360"/>
        </w:tabs>
        <w:spacing w:after="120"/>
        <w:ind w:left="360"/>
        <w:contextualSpacing w:val="0"/>
        <w:jc w:val="center"/>
        <w:rPr>
          <w:b/>
          <w:caps/>
          <w:sz w:val="20"/>
          <w:szCs w:val="20"/>
        </w:rPr>
      </w:pPr>
      <w:r w:rsidRPr="00193BC5">
        <w:rPr>
          <w:b/>
          <w:caps/>
          <w:sz w:val="20"/>
          <w:szCs w:val="20"/>
        </w:rPr>
        <w:t>Terms, Conditions, and Responsibilities</w:t>
      </w:r>
      <w:r w:rsidRPr="00017C71">
        <w:rPr>
          <w:b/>
          <w:caps/>
          <w:sz w:val="20"/>
          <w:szCs w:val="20"/>
        </w:rPr>
        <w:t xml:space="preserve"> for Part</w:t>
      </w:r>
      <w:r w:rsidR="00185660">
        <w:rPr>
          <w:b/>
          <w:caps/>
          <w:sz w:val="20"/>
          <w:szCs w:val="20"/>
        </w:rPr>
        <w:t>icip</w:t>
      </w:r>
      <w:r w:rsidR="00251C69">
        <w:rPr>
          <w:b/>
          <w:caps/>
          <w:sz w:val="20"/>
          <w:szCs w:val="20"/>
        </w:rPr>
        <w:t>ating in the LUCA O</w:t>
      </w:r>
      <w:r w:rsidR="00185660">
        <w:rPr>
          <w:b/>
          <w:caps/>
          <w:sz w:val="20"/>
          <w:szCs w:val="20"/>
        </w:rPr>
        <w:t>P</w:t>
      </w:r>
      <w:r w:rsidR="00251C69">
        <w:rPr>
          <w:b/>
          <w:caps/>
          <w:sz w:val="20"/>
          <w:szCs w:val="20"/>
        </w:rPr>
        <w:t>E</w:t>
      </w:r>
      <w:r w:rsidR="00185660">
        <w:rPr>
          <w:b/>
          <w:caps/>
          <w:sz w:val="20"/>
          <w:szCs w:val="20"/>
        </w:rPr>
        <w:t>RATION</w:t>
      </w:r>
    </w:p>
    <w:p w14:paraId="1045691D" w14:textId="48592258" w:rsidR="00A07BAF" w:rsidRPr="00BF7EBE" w:rsidRDefault="00A07BAF" w:rsidP="00017C71">
      <w:pPr>
        <w:rPr>
          <w:rFonts w:ascii="Times New Roman" w:hAnsi="Times New Roman" w:cs="Times New Roman"/>
          <w:sz w:val="20"/>
          <w:szCs w:val="20"/>
        </w:rPr>
      </w:pPr>
      <w:r w:rsidRPr="00BF7EBE">
        <w:rPr>
          <w:rFonts w:ascii="Times New Roman" w:hAnsi="Times New Roman" w:cs="Times New Roman"/>
          <w:sz w:val="20"/>
          <w:szCs w:val="20"/>
        </w:rPr>
        <w:t xml:space="preserve">All LUCA </w:t>
      </w:r>
      <w:r w:rsidR="003C7A80" w:rsidRPr="00BF7EBE">
        <w:rPr>
          <w:rFonts w:ascii="Times New Roman" w:hAnsi="Times New Roman" w:cs="Times New Roman"/>
          <w:sz w:val="20"/>
          <w:szCs w:val="20"/>
        </w:rPr>
        <w:t>liaisons, reviewers, and anyone with access to Title 13</w:t>
      </w:r>
      <w:r w:rsidRPr="00BF7EBE">
        <w:rPr>
          <w:rFonts w:ascii="Times New Roman" w:hAnsi="Times New Roman" w:cs="Times New Roman"/>
          <w:sz w:val="20"/>
          <w:szCs w:val="20"/>
        </w:rPr>
        <w:t xml:space="preserve">, </w:t>
      </w:r>
      <w:r w:rsidR="00193BC5" w:rsidRPr="00BF7EBE">
        <w:rPr>
          <w:rFonts w:ascii="Times New Roman" w:hAnsi="Times New Roman" w:cs="Times New Roman"/>
          <w:sz w:val="20"/>
          <w:szCs w:val="20"/>
        </w:rPr>
        <w:t>United State Code (</w:t>
      </w:r>
      <w:r w:rsidRPr="00BF7EBE">
        <w:rPr>
          <w:rFonts w:ascii="Times New Roman" w:hAnsi="Times New Roman" w:cs="Times New Roman"/>
          <w:sz w:val="20"/>
          <w:szCs w:val="20"/>
        </w:rPr>
        <w:t>U.S.C</w:t>
      </w:r>
      <w:r w:rsidR="00193BC5" w:rsidRPr="00BF7EBE">
        <w:rPr>
          <w:rFonts w:ascii="Times New Roman" w:hAnsi="Times New Roman" w:cs="Times New Roman"/>
          <w:sz w:val="20"/>
          <w:szCs w:val="20"/>
        </w:rPr>
        <w:t>.)</w:t>
      </w:r>
      <w:r w:rsidR="00B4296D" w:rsidRPr="00BF7EBE">
        <w:rPr>
          <w:rFonts w:ascii="Times New Roman" w:hAnsi="Times New Roman" w:cs="Times New Roman"/>
          <w:sz w:val="20"/>
          <w:szCs w:val="20"/>
        </w:rPr>
        <w:t xml:space="preserve"> LUCA</w:t>
      </w:r>
      <w:r w:rsidR="003C7A80" w:rsidRPr="00BF7EBE">
        <w:rPr>
          <w:rFonts w:ascii="Times New Roman" w:hAnsi="Times New Roman" w:cs="Times New Roman"/>
          <w:sz w:val="20"/>
          <w:szCs w:val="20"/>
        </w:rPr>
        <w:t xml:space="preserve"> materials must agree to keep confidential the </w:t>
      </w:r>
      <w:r w:rsidRPr="00BF7EBE">
        <w:rPr>
          <w:rFonts w:ascii="Times New Roman" w:hAnsi="Times New Roman" w:cs="Times New Roman"/>
          <w:sz w:val="20"/>
          <w:szCs w:val="20"/>
        </w:rPr>
        <w:t xml:space="preserve">Title 13 materials </w:t>
      </w:r>
      <w:r w:rsidR="003C7A80" w:rsidRPr="00BF7EBE">
        <w:rPr>
          <w:rFonts w:ascii="Times New Roman" w:hAnsi="Times New Roman" w:cs="Times New Roman"/>
          <w:sz w:val="20"/>
          <w:szCs w:val="20"/>
        </w:rPr>
        <w:t>to which they have access, including any maps that contain structure points showing the location of</w:t>
      </w:r>
      <w:r w:rsidRPr="00BF7EBE">
        <w:rPr>
          <w:rFonts w:ascii="Times New Roman" w:hAnsi="Times New Roman" w:cs="Times New Roman"/>
          <w:sz w:val="20"/>
          <w:szCs w:val="20"/>
        </w:rPr>
        <w:t xml:space="preserve"> living quarters.</w:t>
      </w:r>
      <w:r w:rsidR="003C7A80" w:rsidRPr="00BF7EBE">
        <w:rPr>
          <w:rFonts w:ascii="Times New Roman" w:hAnsi="Times New Roman" w:cs="Times New Roman"/>
          <w:sz w:val="20"/>
          <w:szCs w:val="20"/>
        </w:rPr>
        <w:t xml:space="preserve"> They may use this information solely for suggesting improvements to the Census Bureau’s address list and maps. </w:t>
      </w:r>
    </w:p>
    <w:p w14:paraId="566C7658" w14:textId="77777777" w:rsidR="00A07BAF" w:rsidRPr="00BF7EBE" w:rsidRDefault="00A07BAF" w:rsidP="00017C71">
      <w:pPr>
        <w:rPr>
          <w:rFonts w:ascii="Times New Roman" w:hAnsi="Times New Roman" w:cs="Times New Roman"/>
          <w:sz w:val="20"/>
          <w:szCs w:val="20"/>
        </w:rPr>
      </w:pPr>
    </w:p>
    <w:p w14:paraId="7C963F98" w14:textId="64113A45" w:rsidR="00D220EC" w:rsidRPr="00BF7EBE" w:rsidRDefault="00A07BAF" w:rsidP="00D220EC">
      <w:pPr>
        <w:rPr>
          <w:rFonts w:ascii="Times New Roman" w:hAnsi="Times New Roman" w:cs="Times New Roman"/>
          <w:sz w:val="20"/>
          <w:szCs w:val="20"/>
        </w:rPr>
      </w:pPr>
      <w:r w:rsidRPr="00BF7EBE">
        <w:rPr>
          <w:rFonts w:ascii="Times New Roman" w:hAnsi="Times New Roman" w:cs="Times New Roman"/>
          <w:sz w:val="20"/>
          <w:szCs w:val="20"/>
        </w:rPr>
        <w:t xml:space="preserve">All individuals who will review or have access to </w:t>
      </w:r>
      <w:r w:rsidR="003C7A80" w:rsidRPr="00BF7EBE">
        <w:rPr>
          <w:rFonts w:ascii="Times New Roman" w:hAnsi="Times New Roman" w:cs="Times New Roman"/>
          <w:sz w:val="20"/>
          <w:szCs w:val="20"/>
        </w:rPr>
        <w:t xml:space="preserve">Census Bureau </w:t>
      </w:r>
      <w:r w:rsidRPr="00BF7EBE">
        <w:rPr>
          <w:rFonts w:ascii="Times New Roman" w:hAnsi="Times New Roman" w:cs="Times New Roman"/>
          <w:sz w:val="20"/>
          <w:szCs w:val="20"/>
        </w:rPr>
        <w:t xml:space="preserve">Title 13 </w:t>
      </w:r>
      <w:r w:rsidR="003C7A80" w:rsidRPr="00BF7EBE">
        <w:rPr>
          <w:rFonts w:ascii="Times New Roman" w:hAnsi="Times New Roman" w:cs="Times New Roman"/>
          <w:sz w:val="20"/>
          <w:szCs w:val="20"/>
        </w:rPr>
        <w:t xml:space="preserve">materials must sign below to indicate they have read and understand the Census Bureau’s </w:t>
      </w:r>
      <w:r w:rsidR="00D220EC" w:rsidRPr="00BF7EBE">
        <w:rPr>
          <w:rFonts w:ascii="Times New Roman" w:hAnsi="Times New Roman" w:cs="Times New Roman"/>
          <w:i/>
          <w:sz w:val="20"/>
          <w:szCs w:val="20"/>
        </w:rPr>
        <w:t>Confidentiality and Security Guidelines</w:t>
      </w:r>
      <w:r w:rsidR="00D220EC" w:rsidRPr="00BF7EBE">
        <w:rPr>
          <w:rFonts w:ascii="Times New Roman" w:hAnsi="Times New Roman" w:cs="Times New Roman"/>
          <w:sz w:val="20"/>
          <w:szCs w:val="20"/>
        </w:rPr>
        <w:t xml:space="preserve"> for LUCA. </w:t>
      </w:r>
      <w:r w:rsidR="0070217C" w:rsidRPr="00BF7EBE">
        <w:rPr>
          <w:rFonts w:ascii="Times New Roman" w:hAnsi="Times New Roman" w:cs="Times New Roman"/>
          <w:sz w:val="20"/>
          <w:szCs w:val="20"/>
        </w:rPr>
        <w:t>In addition, those who sign the agreement swear</w:t>
      </w:r>
      <w:r w:rsidR="00185660" w:rsidRPr="00BF7EBE">
        <w:rPr>
          <w:rFonts w:ascii="Times New Roman" w:hAnsi="Times New Roman" w:cs="Times New Roman"/>
          <w:sz w:val="20"/>
          <w:szCs w:val="20"/>
        </w:rPr>
        <w:t>,</w:t>
      </w:r>
      <w:r w:rsidR="0070217C" w:rsidRPr="00BF7EBE">
        <w:rPr>
          <w:rFonts w:ascii="Times New Roman" w:hAnsi="Times New Roman" w:cs="Times New Roman"/>
          <w:sz w:val="20"/>
          <w:szCs w:val="20"/>
        </w:rPr>
        <w:t xml:space="preserve"> under penalty of perjury</w:t>
      </w:r>
      <w:r w:rsidR="00185660" w:rsidRPr="00BF7EBE">
        <w:rPr>
          <w:rFonts w:ascii="Times New Roman" w:hAnsi="Times New Roman" w:cs="Times New Roman"/>
          <w:sz w:val="20"/>
          <w:szCs w:val="20"/>
        </w:rPr>
        <w:t xml:space="preserve">, </w:t>
      </w:r>
      <w:r w:rsidR="0070217C" w:rsidRPr="00BF7EBE">
        <w:rPr>
          <w:rFonts w:ascii="Times New Roman" w:hAnsi="Times New Roman" w:cs="Times New Roman"/>
          <w:sz w:val="20"/>
          <w:szCs w:val="20"/>
        </w:rPr>
        <w:t xml:space="preserve">to maintain the confidentiality </w:t>
      </w:r>
      <w:r w:rsidR="00637CE3" w:rsidRPr="00BF7EBE">
        <w:rPr>
          <w:rFonts w:ascii="Times New Roman" w:hAnsi="Times New Roman" w:cs="Times New Roman"/>
          <w:sz w:val="20"/>
          <w:szCs w:val="20"/>
        </w:rPr>
        <w:t>of Census Bureau materials protected under Title 13</w:t>
      </w:r>
      <w:r w:rsidR="00193BC5" w:rsidRPr="00BF7EBE">
        <w:rPr>
          <w:rFonts w:ascii="Times New Roman" w:hAnsi="Times New Roman" w:cs="Times New Roman"/>
          <w:sz w:val="20"/>
          <w:szCs w:val="20"/>
        </w:rPr>
        <w:t>.</w:t>
      </w:r>
      <w:r w:rsidR="00637CE3" w:rsidRPr="00BF7EBE">
        <w:rPr>
          <w:rFonts w:ascii="Times New Roman" w:hAnsi="Times New Roman" w:cs="Times New Roman"/>
          <w:sz w:val="20"/>
          <w:szCs w:val="20"/>
        </w:rPr>
        <w:t xml:space="preserve"> </w:t>
      </w:r>
      <w:r w:rsidR="00185660" w:rsidRPr="00BF7EBE">
        <w:rPr>
          <w:rFonts w:ascii="Times New Roman" w:hAnsi="Times New Roman" w:cs="Times New Roman"/>
          <w:sz w:val="20"/>
          <w:szCs w:val="20"/>
        </w:rPr>
        <w:t xml:space="preserve">Further, a signature indicates </w:t>
      </w:r>
      <w:r w:rsidR="0070217C" w:rsidRPr="00BF7EBE">
        <w:rPr>
          <w:rFonts w:ascii="Times New Roman" w:hAnsi="Times New Roman" w:cs="Times New Roman"/>
          <w:sz w:val="20"/>
          <w:szCs w:val="20"/>
        </w:rPr>
        <w:t>recog</w:t>
      </w:r>
      <w:r w:rsidR="00185660" w:rsidRPr="00BF7EBE">
        <w:rPr>
          <w:rFonts w:ascii="Times New Roman" w:hAnsi="Times New Roman" w:cs="Times New Roman"/>
          <w:sz w:val="20"/>
          <w:szCs w:val="20"/>
        </w:rPr>
        <w:t>nition</w:t>
      </w:r>
      <w:r w:rsidR="0070217C" w:rsidRPr="00BF7EBE">
        <w:rPr>
          <w:rFonts w:ascii="Times New Roman" w:hAnsi="Times New Roman" w:cs="Times New Roman"/>
          <w:sz w:val="20"/>
          <w:szCs w:val="20"/>
        </w:rPr>
        <w:t xml:space="preserve"> that the penalty for wrongful disclos</w:t>
      </w:r>
      <w:bookmarkStart w:id="0" w:name="_GoBack"/>
      <w:bookmarkEnd w:id="0"/>
      <w:r w:rsidR="0070217C" w:rsidRPr="00BF7EBE">
        <w:rPr>
          <w:rFonts w:ascii="Times New Roman" w:hAnsi="Times New Roman" w:cs="Times New Roman"/>
          <w:sz w:val="20"/>
          <w:szCs w:val="20"/>
        </w:rPr>
        <w:t>ure is a fine of not more than $250,000 or imprisonment for not more than 5 years, or both. Although access to the data is temporary, this commitment is permanent. You must be at least 18 years of age to sign this agreement.</w:t>
      </w:r>
    </w:p>
    <w:p w14:paraId="27FF1231" w14:textId="77777777" w:rsidR="00637CE3" w:rsidRPr="00BF7EBE" w:rsidRDefault="00637CE3" w:rsidP="00D220EC">
      <w:pPr>
        <w:rPr>
          <w:rFonts w:ascii="Times New Roman" w:hAnsi="Times New Roman" w:cs="Times New Roman"/>
          <w:sz w:val="20"/>
          <w:szCs w:val="20"/>
        </w:rPr>
      </w:pPr>
    </w:p>
    <w:p w14:paraId="709C6DB2" w14:textId="76842860" w:rsidR="000F7C9D" w:rsidRPr="00BF7EBE" w:rsidRDefault="003C7A80" w:rsidP="00017C71">
      <w:pPr>
        <w:rPr>
          <w:rFonts w:ascii="Times New Roman" w:hAnsi="Times New Roman" w:cs="Times New Roman"/>
          <w:b/>
          <w:sz w:val="20"/>
          <w:szCs w:val="20"/>
        </w:rPr>
        <w:sectPr w:rsidR="000F7C9D" w:rsidRPr="00BF7EBE" w:rsidSect="007679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7EBE">
        <w:rPr>
          <w:rFonts w:ascii="Times New Roman" w:hAnsi="Times New Roman" w:cs="Times New Roman"/>
          <w:sz w:val="20"/>
          <w:szCs w:val="20"/>
        </w:rPr>
        <w:t xml:space="preserve">By signing this agreement, your government agrees to destroy all </w:t>
      </w:r>
      <w:r w:rsidR="00D220EC" w:rsidRPr="00BF7EBE">
        <w:rPr>
          <w:rFonts w:ascii="Times New Roman" w:hAnsi="Times New Roman" w:cs="Times New Roman"/>
          <w:sz w:val="20"/>
          <w:szCs w:val="20"/>
        </w:rPr>
        <w:t xml:space="preserve">Census Bureau Title 13 </w:t>
      </w:r>
      <w:r w:rsidRPr="00BF7EBE">
        <w:rPr>
          <w:rFonts w:ascii="Times New Roman" w:hAnsi="Times New Roman" w:cs="Times New Roman"/>
          <w:sz w:val="20"/>
          <w:szCs w:val="20"/>
        </w:rPr>
        <w:t xml:space="preserve">materials or return them to the Census Bureau </w:t>
      </w:r>
      <w:r w:rsidR="00FB2CE0" w:rsidRPr="00BF7EBE">
        <w:rPr>
          <w:rFonts w:ascii="Times New Roman" w:hAnsi="Times New Roman" w:cs="Times New Roman"/>
          <w:sz w:val="20"/>
          <w:szCs w:val="20"/>
        </w:rPr>
        <w:t>at the completion of LUCA</w:t>
      </w:r>
      <w:r w:rsidR="00193BC5" w:rsidRPr="00BF7EBE">
        <w:rPr>
          <w:rFonts w:ascii="Times New Roman" w:hAnsi="Times New Roman" w:cs="Times New Roman"/>
          <w:sz w:val="20"/>
          <w:szCs w:val="20"/>
        </w:rPr>
        <w:t>.</w:t>
      </w:r>
      <w:r w:rsidRPr="00BF7E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C6DB3" w14:textId="77777777" w:rsidR="00E632E1" w:rsidRPr="00017C71" w:rsidRDefault="00E632E1" w:rsidP="00482EF1">
      <w:pPr>
        <w:pStyle w:val="ListParagraph"/>
        <w:numPr>
          <w:ilvl w:val="0"/>
          <w:numId w:val="6"/>
        </w:numPr>
        <w:pBdr>
          <w:top w:val="double" w:sz="4" w:space="1" w:color="auto"/>
          <w:bottom w:val="single" w:sz="4" w:space="1" w:color="auto"/>
        </w:pBdr>
        <w:ind w:left="360"/>
        <w:contextualSpacing w:val="0"/>
        <w:jc w:val="center"/>
        <w:rPr>
          <w:b/>
          <w:sz w:val="20"/>
          <w:szCs w:val="20"/>
        </w:rPr>
      </w:pPr>
      <w:r w:rsidRPr="00017C71">
        <w:rPr>
          <w:b/>
          <w:sz w:val="20"/>
          <w:szCs w:val="20"/>
        </w:rPr>
        <w:lastRenderedPageBreak/>
        <w:t>LIAISON INFORMATION</w:t>
      </w:r>
    </w:p>
    <w:p w14:paraId="709C6DB4" w14:textId="77777777" w:rsidR="00D14C43" w:rsidRPr="006009CC" w:rsidRDefault="004C50EC" w:rsidP="00043A10">
      <w:pPr>
        <w:spacing w:before="6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9C6DFD" wp14:editId="709C6DFE">
                <wp:simplePos x="0" y="0"/>
                <wp:positionH relativeFrom="column">
                  <wp:posOffset>6235065</wp:posOffset>
                </wp:positionH>
                <wp:positionV relativeFrom="paragraph">
                  <wp:posOffset>45882</wp:posOffset>
                </wp:positionV>
                <wp:extent cx="0" cy="31623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5pt,3.6pt" to="490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C6DFF" wp14:editId="709C6E00">
                <wp:simplePos x="0" y="0"/>
                <wp:positionH relativeFrom="column">
                  <wp:posOffset>4472940</wp:posOffset>
                </wp:positionH>
                <wp:positionV relativeFrom="paragraph">
                  <wp:posOffset>49692</wp:posOffset>
                </wp:positionV>
                <wp:extent cx="0" cy="316230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3.9pt" to="352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" strokecolor="black [3040]"/>
            </w:pict>
          </mc:Fallback>
        </mc:AlternateContent>
      </w:r>
      <w:r w:rsidR="008050EC" w:rsidRPr="00612EE2">
        <w:rPr>
          <w:b/>
          <w:sz w:val="18"/>
          <w:szCs w:val="18"/>
        </w:rPr>
        <w:t>Liaison’s</w:t>
      </w:r>
      <w:r w:rsidR="008050EC" w:rsidRPr="00612EE2">
        <w:rPr>
          <w:b/>
          <w:noProof/>
          <w:sz w:val="18"/>
          <w:szCs w:val="18"/>
        </w:rPr>
        <w:t xml:space="preserve"> </w:t>
      </w:r>
      <w:r w:rsidR="00612EE2">
        <w:rPr>
          <w:b/>
          <w:sz w:val="18"/>
          <w:szCs w:val="18"/>
        </w:rPr>
        <w:t>Printed</w:t>
      </w:r>
      <w:r w:rsidR="00D14C43" w:rsidRPr="00612EE2">
        <w:rPr>
          <w:b/>
          <w:sz w:val="18"/>
          <w:szCs w:val="18"/>
        </w:rPr>
        <w:t xml:space="preserve"> Name</w:t>
      </w:r>
      <w:r w:rsidR="0076278E" w:rsidRPr="00612EE2">
        <w:rPr>
          <w:b/>
          <w:sz w:val="18"/>
          <w:szCs w:val="18"/>
        </w:rPr>
        <w:tab/>
      </w:r>
      <w:r w:rsidR="0076278E" w:rsidRPr="00612EE2">
        <w:rPr>
          <w:b/>
          <w:sz w:val="18"/>
          <w:szCs w:val="18"/>
        </w:rPr>
        <w:tab/>
      </w:r>
      <w:r w:rsidR="0076278E" w:rsidRPr="00612EE2">
        <w:rPr>
          <w:b/>
          <w:sz w:val="18"/>
          <w:szCs w:val="18"/>
        </w:rPr>
        <w:tab/>
      </w:r>
      <w:r w:rsidR="0076278E" w:rsidRPr="00612EE2">
        <w:rPr>
          <w:b/>
          <w:sz w:val="18"/>
          <w:szCs w:val="18"/>
        </w:rPr>
        <w:tab/>
      </w:r>
      <w:r w:rsidR="0076278E" w:rsidRPr="00612EE2">
        <w:rPr>
          <w:b/>
          <w:sz w:val="18"/>
          <w:szCs w:val="18"/>
        </w:rPr>
        <w:tab/>
      </w:r>
      <w:r w:rsidR="002F1B23">
        <w:rPr>
          <w:b/>
          <w:sz w:val="18"/>
          <w:szCs w:val="18"/>
        </w:rPr>
        <w:tab/>
      </w:r>
      <w:r w:rsidR="002F1B23">
        <w:rPr>
          <w:b/>
          <w:sz w:val="18"/>
          <w:szCs w:val="18"/>
        </w:rPr>
        <w:tab/>
        <w:t xml:space="preserve">               </w:t>
      </w:r>
      <w:r w:rsidR="00337432" w:rsidRPr="006009CC">
        <w:rPr>
          <w:b/>
          <w:sz w:val="18"/>
          <w:szCs w:val="18"/>
        </w:rPr>
        <w:t xml:space="preserve">Area Code </w:t>
      </w:r>
      <w:r w:rsidR="002D3846">
        <w:rPr>
          <w:b/>
          <w:sz w:val="18"/>
          <w:szCs w:val="18"/>
        </w:rPr>
        <w:t xml:space="preserve"> </w:t>
      </w:r>
      <w:r w:rsidR="00337432" w:rsidRPr="006009CC">
        <w:rPr>
          <w:b/>
          <w:sz w:val="18"/>
          <w:szCs w:val="18"/>
        </w:rPr>
        <w:t xml:space="preserve"> </w:t>
      </w:r>
      <w:r w:rsidR="002D3846">
        <w:rPr>
          <w:b/>
          <w:sz w:val="18"/>
          <w:szCs w:val="18"/>
        </w:rPr>
        <w:t>-</w:t>
      </w:r>
      <w:r w:rsidR="00337432" w:rsidRPr="006009CC">
        <w:rPr>
          <w:b/>
          <w:sz w:val="18"/>
          <w:szCs w:val="18"/>
        </w:rPr>
        <w:t xml:space="preserve">  </w:t>
      </w:r>
      <w:r w:rsidR="005F090C" w:rsidRPr="006009CC">
        <w:rPr>
          <w:b/>
          <w:sz w:val="18"/>
          <w:szCs w:val="18"/>
        </w:rPr>
        <w:t xml:space="preserve">  </w:t>
      </w:r>
      <w:r w:rsidR="0076278E" w:rsidRPr="006009CC">
        <w:rPr>
          <w:b/>
          <w:sz w:val="18"/>
          <w:szCs w:val="18"/>
        </w:rPr>
        <w:t>Telephone number</w:t>
      </w:r>
      <w:r w:rsidR="009E7278">
        <w:rPr>
          <w:b/>
          <w:sz w:val="18"/>
          <w:szCs w:val="18"/>
        </w:rPr>
        <w:t xml:space="preserve">           </w:t>
      </w:r>
      <w:r w:rsidR="002F1B23">
        <w:rPr>
          <w:b/>
          <w:sz w:val="18"/>
          <w:szCs w:val="18"/>
        </w:rPr>
        <w:t xml:space="preserve">    </w:t>
      </w:r>
      <w:r w:rsidR="009E7278">
        <w:rPr>
          <w:b/>
          <w:sz w:val="18"/>
          <w:szCs w:val="18"/>
        </w:rPr>
        <w:t>Ext</w:t>
      </w:r>
    </w:p>
    <w:p w14:paraId="709C6DB5" w14:textId="77777777" w:rsidR="00D14C43" w:rsidRPr="003C58A8" w:rsidRDefault="00337432" w:rsidP="00DF2FA9">
      <w:pPr>
        <w:pBdr>
          <w:bottom w:val="single" w:sz="4" w:space="1" w:color="auto"/>
        </w:pBdr>
        <w:shd w:val="clear" w:color="auto" w:fill="D6E3BC" w:themeFill="accent3" w:themeFillTint="66"/>
        <w:rPr>
          <w:b/>
          <w:sz w:val="28"/>
          <w:szCs w:val="28"/>
        </w:rPr>
      </w:pPr>
      <w:r w:rsidRPr="003C58A8">
        <w:rPr>
          <w:sz w:val="28"/>
          <w:szCs w:val="28"/>
        </w:rPr>
        <w:tab/>
      </w:r>
      <w:r w:rsidRPr="003C58A8">
        <w:rPr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  <w:t xml:space="preserve">   </w:t>
      </w:r>
      <w:r w:rsidRPr="003C58A8">
        <w:rPr>
          <w:b/>
          <w:sz w:val="28"/>
          <w:szCs w:val="28"/>
        </w:rPr>
        <w:tab/>
      </w:r>
    </w:p>
    <w:p w14:paraId="709C6DB6" w14:textId="77777777" w:rsidR="00D14C43" w:rsidRPr="006009CC" w:rsidRDefault="004C50EC" w:rsidP="0076278E">
      <w:pPr>
        <w:rPr>
          <w:b/>
          <w:sz w:val="18"/>
          <w:szCs w:val="18"/>
        </w:rPr>
      </w:pPr>
      <w:r w:rsidRPr="003C5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C6E01" wp14:editId="709C6E02">
                <wp:simplePos x="0" y="0"/>
                <wp:positionH relativeFrom="column">
                  <wp:posOffset>5196840</wp:posOffset>
                </wp:positionH>
                <wp:positionV relativeFrom="paragraph">
                  <wp:posOffset>28413</wp:posOffset>
                </wp:positionV>
                <wp:extent cx="0" cy="316230"/>
                <wp:effectExtent l="0" t="0" r="1905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2.25pt" to="409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" strokecolor="black [3040]"/>
            </w:pict>
          </mc:Fallback>
        </mc:AlternateContent>
      </w:r>
      <w:r w:rsidR="00D14C43" w:rsidRPr="006009CC">
        <w:rPr>
          <w:b/>
          <w:sz w:val="18"/>
          <w:szCs w:val="18"/>
        </w:rPr>
        <w:t>Liaison’s Signature</w:t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337432" w:rsidRPr="006009CC">
        <w:rPr>
          <w:b/>
          <w:sz w:val="18"/>
          <w:szCs w:val="18"/>
        </w:rPr>
        <w:tab/>
      </w:r>
      <w:r w:rsidR="00161A03" w:rsidRPr="006009CC">
        <w:rPr>
          <w:b/>
          <w:sz w:val="18"/>
          <w:szCs w:val="18"/>
        </w:rPr>
        <w:t xml:space="preserve">     </w:t>
      </w:r>
      <w:r w:rsidR="003550C7" w:rsidRPr="006009CC">
        <w:rPr>
          <w:b/>
          <w:sz w:val="18"/>
          <w:szCs w:val="18"/>
        </w:rPr>
        <w:t xml:space="preserve">    </w:t>
      </w:r>
      <w:r w:rsidR="00AF7E57">
        <w:rPr>
          <w:b/>
          <w:sz w:val="18"/>
          <w:szCs w:val="18"/>
        </w:rPr>
        <w:tab/>
        <w:t xml:space="preserve">   </w:t>
      </w:r>
      <w:r w:rsidR="00143FBE">
        <w:rPr>
          <w:b/>
          <w:sz w:val="18"/>
          <w:szCs w:val="18"/>
        </w:rPr>
        <w:t xml:space="preserve">         </w:t>
      </w:r>
      <w:r w:rsidR="00337432" w:rsidRPr="006009CC">
        <w:rPr>
          <w:b/>
          <w:sz w:val="18"/>
          <w:szCs w:val="18"/>
        </w:rPr>
        <w:t xml:space="preserve">Date – </w:t>
      </w:r>
      <w:r w:rsidR="00337432" w:rsidRPr="006009CC">
        <w:rPr>
          <w:i/>
          <w:sz w:val="18"/>
          <w:szCs w:val="18"/>
        </w:rPr>
        <w:t>mm/dd/yyyy</w:t>
      </w:r>
    </w:p>
    <w:p w14:paraId="709C6DB7" w14:textId="77777777" w:rsidR="0076278E" w:rsidRPr="003C58A8" w:rsidRDefault="0076278E" w:rsidP="00DF2FA9">
      <w:pPr>
        <w:pBdr>
          <w:bottom w:val="single" w:sz="4" w:space="1" w:color="auto"/>
        </w:pBdr>
        <w:shd w:val="clear" w:color="auto" w:fill="D6E3BC" w:themeFill="accent3" w:themeFillTint="66"/>
        <w:rPr>
          <w:b/>
          <w:sz w:val="28"/>
          <w:szCs w:val="28"/>
        </w:rPr>
      </w:pPr>
    </w:p>
    <w:p w14:paraId="709C6DB8" w14:textId="77777777" w:rsidR="0085379A" w:rsidRPr="006F64DB" w:rsidRDefault="00A16CC5" w:rsidP="006F64DB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 LUCA Liaison’s Office,</w:t>
      </w:r>
      <w:r w:rsidR="0085379A" w:rsidRPr="006F64DB">
        <w:rPr>
          <w:b/>
          <w:sz w:val="18"/>
          <w:szCs w:val="18"/>
        </w:rPr>
        <w:t xml:space="preserve"> Department</w:t>
      </w:r>
      <w:r>
        <w:rPr>
          <w:b/>
          <w:sz w:val="18"/>
          <w:szCs w:val="18"/>
        </w:rPr>
        <w:t>, or Agency</w:t>
      </w:r>
      <w:r w:rsidR="0085379A" w:rsidRPr="006F64DB">
        <w:rPr>
          <w:b/>
          <w:sz w:val="18"/>
          <w:szCs w:val="18"/>
        </w:rPr>
        <w:t xml:space="preserve"> </w:t>
      </w:r>
      <w:r w:rsidR="00B12C12">
        <w:rPr>
          <w:b/>
          <w:sz w:val="18"/>
          <w:szCs w:val="18"/>
        </w:rPr>
        <w:t xml:space="preserve">- </w:t>
      </w:r>
      <w:r w:rsidR="0085379A" w:rsidRPr="006F64DB">
        <w:rPr>
          <w:b/>
          <w:i/>
          <w:sz w:val="18"/>
          <w:szCs w:val="18"/>
        </w:rPr>
        <w:t xml:space="preserve">(Assessor’s Office, Planning Department, </w:t>
      </w:r>
      <w:r>
        <w:rPr>
          <w:b/>
          <w:i/>
          <w:sz w:val="18"/>
          <w:szCs w:val="18"/>
        </w:rPr>
        <w:t xml:space="preserve">Regional Planning Agency, </w:t>
      </w:r>
      <w:r w:rsidR="0085379A" w:rsidRPr="006F64DB">
        <w:rPr>
          <w:b/>
          <w:i/>
          <w:sz w:val="18"/>
          <w:szCs w:val="18"/>
        </w:rPr>
        <w:t>etc.)</w:t>
      </w:r>
      <w:r w:rsidR="00F00DC2">
        <w:rPr>
          <w:b/>
          <w:i/>
          <w:sz w:val="18"/>
          <w:szCs w:val="18"/>
        </w:rPr>
        <w:t xml:space="preserve"> – </w:t>
      </w:r>
      <w:r w:rsidR="00017C71">
        <w:rPr>
          <w:b/>
          <w:i/>
          <w:sz w:val="18"/>
          <w:szCs w:val="18"/>
        </w:rPr>
        <w:t xml:space="preserve"> </w:t>
      </w:r>
      <w:r w:rsidR="00F00DC2">
        <w:rPr>
          <w:b/>
          <w:i/>
          <w:sz w:val="18"/>
          <w:szCs w:val="18"/>
        </w:rPr>
        <w:t>Please print</w:t>
      </w:r>
    </w:p>
    <w:p w14:paraId="709C6DB9" w14:textId="77777777" w:rsidR="0085379A" w:rsidRPr="003C58A8" w:rsidRDefault="0085379A" w:rsidP="00DF2FA9">
      <w:pPr>
        <w:pBdr>
          <w:bottom w:val="single" w:sz="4" w:space="1" w:color="auto"/>
        </w:pBdr>
        <w:shd w:val="clear" w:color="auto" w:fill="D6E3BC" w:themeFill="accent3" w:themeFillTint="66"/>
        <w:rPr>
          <w:b/>
          <w:sz w:val="28"/>
          <w:szCs w:val="28"/>
        </w:rPr>
      </w:pPr>
    </w:p>
    <w:p w14:paraId="709C6DBA" w14:textId="77777777" w:rsidR="0085379A" w:rsidRPr="006F64DB" w:rsidRDefault="00B12C12" w:rsidP="006F64D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Address of LUCA Liaison’s </w:t>
      </w:r>
      <w:r w:rsidR="0085379A" w:rsidRPr="006F64DB">
        <w:rPr>
          <w:b/>
          <w:sz w:val="18"/>
          <w:szCs w:val="18"/>
        </w:rPr>
        <w:t>Office</w:t>
      </w:r>
      <w:r w:rsidR="000818B5">
        <w:rPr>
          <w:b/>
          <w:sz w:val="18"/>
          <w:szCs w:val="18"/>
        </w:rPr>
        <w:t>,</w:t>
      </w:r>
      <w:r w:rsidR="0085379A" w:rsidRPr="006F64DB">
        <w:rPr>
          <w:b/>
          <w:sz w:val="18"/>
          <w:szCs w:val="18"/>
        </w:rPr>
        <w:t xml:space="preserve"> Department</w:t>
      </w:r>
      <w:r w:rsidR="000818B5">
        <w:rPr>
          <w:b/>
          <w:sz w:val="18"/>
          <w:szCs w:val="18"/>
        </w:rPr>
        <w:t>, or Agency</w:t>
      </w:r>
      <w:r w:rsidR="0085379A" w:rsidRPr="006F64D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="0085379A" w:rsidRPr="006F64DB">
        <w:rPr>
          <w:b/>
          <w:i/>
          <w:sz w:val="18"/>
          <w:szCs w:val="18"/>
        </w:rPr>
        <w:t>(House number and street name, RR, HC, or box number)</w:t>
      </w:r>
      <w:r w:rsidR="00F00DC2">
        <w:rPr>
          <w:b/>
          <w:i/>
          <w:sz w:val="18"/>
          <w:szCs w:val="18"/>
        </w:rPr>
        <w:t xml:space="preserve"> –</w:t>
      </w:r>
      <w:r w:rsidR="00017C71">
        <w:rPr>
          <w:b/>
          <w:i/>
          <w:sz w:val="18"/>
          <w:szCs w:val="18"/>
        </w:rPr>
        <w:t xml:space="preserve"> </w:t>
      </w:r>
      <w:r w:rsidR="00F00DC2">
        <w:rPr>
          <w:b/>
          <w:i/>
          <w:sz w:val="18"/>
          <w:szCs w:val="18"/>
        </w:rPr>
        <w:t xml:space="preserve"> Please print</w:t>
      </w:r>
    </w:p>
    <w:p w14:paraId="709C6DBB" w14:textId="77777777" w:rsidR="0085379A" w:rsidRPr="003C58A8" w:rsidRDefault="003C58A8" w:rsidP="00DF2FA9">
      <w:pPr>
        <w:pBdr>
          <w:bottom w:val="single" w:sz="4" w:space="1" w:color="auto"/>
        </w:pBdr>
        <w:shd w:val="clear" w:color="auto" w:fill="D6E3BC" w:themeFill="accent3" w:themeFillTint="66"/>
        <w:rPr>
          <w:b/>
          <w:sz w:val="28"/>
          <w:szCs w:val="28"/>
        </w:rPr>
      </w:pPr>
      <w:r w:rsidRPr="003C5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C6E03" wp14:editId="709C6E04">
                <wp:simplePos x="0" y="0"/>
                <wp:positionH relativeFrom="column">
                  <wp:posOffset>5213823</wp:posOffset>
                </wp:positionH>
                <wp:positionV relativeFrom="paragraph">
                  <wp:posOffset>229235</wp:posOffset>
                </wp:positionV>
                <wp:extent cx="0" cy="31623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18.05pt" to="410.5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" strokecolor="black [3040]"/>
            </w:pict>
          </mc:Fallback>
        </mc:AlternateContent>
      </w:r>
    </w:p>
    <w:p w14:paraId="709C6DBC" w14:textId="77777777" w:rsidR="00D14C43" w:rsidRPr="006009CC" w:rsidRDefault="004C50EC" w:rsidP="00E632E1">
      <w:pPr>
        <w:rPr>
          <w:i/>
          <w:sz w:val="18"/>
          <w:szCs w:val="18"/>
        </w:rPr>
      </w:pPr>
      <w:r w:rsidRPr="003C58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C6E05" wp14:editId="709C6E06">
                <wp:simplePos x="0" y="0"/>
                <wp:positionH relativeFrom="column">
                  <wp:posOffset>5992657</wp:posOffset>
                </wp:positionH>
                <wp:positionV relativeFrom="paragraph">
                  <wp:posOffset>5080</wp:posOffset>
                </wp:positionV>
                <wp:extent cx="0" cy="31623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.4pt" to="471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" strokecolor="black [3040]"/>
            </w:pict>
          </mc:Fallback>
        </mc:AlternateContent>
      </w:r>
      <w:r w:rsidR="00AF7E57">
        <w:rPr>
          <w:b/>
          <w:sz w:val="18"/>
          <w:szCs w:val="18"/>
        </w:rPr>
        <w:t>City</w:t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F451DA" w:rsidRPr="00AF7E57">
        <w:rPr>
          <w:b/>
          <w:sz w:val="18"/>
          <w:szCs w:val="18"/>
        </w:rPr>
        <w:t xml:space="preserve"> </w:t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  <w:t xml:space="preserve">        </w:t>
      </w:r>
      <w:r w:rsidR="00F451DA" w:rsidRPr="006009CC">
        <w:rPr>
          <w:i/>
          <w:sz w:val="18"/>
          <w:szCs w:val="18"/>
        </w:rPr>
        <w:tab/>
      </w:r>
      <w:r w:rsidR="003C58A8">
        <w:rPr>
          <w:i/>
          <w:sz w:val="18"/>
          <w:szCs w:val="18"/>
        </w:rPr>
        <w:tab/>
      </w:r>
      <w:r w:rsidR="003C58A8">
        <w:rPr>
          <w:i/>
          <w:sz w:val="18"/>
          <w:szCs w:val="18"/>
        </w:rPr>
        <w:tab/>
      </w:r>
      <w:r w:rsidR="003C58A8">
        <w:rPr>
          <w:b/>
          <w:sz w:val="18"/>
          <w:szCs w:val="18"/>
        </w:rPr>
        <w:t>State</w:t>
      </w:r>
      <w:r w:rsidR="003C58A8">
        <w:rPr>
          <w:i/>
          <w:sz w:val="18"/>
          <w:szCs w:val="18"/>
        </w:rPr>
        <w:tab/>
      </w:r>
      <w:r w:rsidR="003C58A8">
        <w:rPr>
          <w:i/>
          <w:sz w:val="18"/>
          <w:szCs w:val="18"/>
        </w:rPr>
        <w:tab/>
      </w:r>
      <w:r w:rsidR="003C58A8" w:rsidRPr="00AF7E57">
        <w:rPr>
          <w:b/>
          <w:sz w:val="18"/>
          <w:szCs w:val="18"/>
        </w:rPr>
        <w:t>ZIP Code</w:t>
      </w:r>
    </w:p>
    <w:p w14:paraId="709C6DBD" w14:textId="77777777" w:rsidR="00D14C43" w:rsidRPr="003C58A8" w:rsidRDefault="00D14C43" w:rsidP="00DF2FA9">
      <w:pPr>
        <w:pBdr>
          <w:bottom w:val="single" w:sz="4" w:space="1" w:color="auto"/>
        </w:pBdr>
        <w:shd w:val="clear" w:color="auto" w:fill="D6E3BC" w:themeFill="accent3" w:themeFillTint="66"/>
        <w:rPr>
          <w:b/>
          <w:sz w:val="28"/>
          <w:szCs w:val="28"/>
        </w:rPr>
      </w:pPr>
    </w:p>
    <w:p w14:paraId="709C6DBE" w14:textId="1FB2B248" w:rsidR="003C58A8" w:rsidRDefault="00482EF1" w:rsidP="00512109">
      <w:pPr>
        <w:rPr>
          <w:b/>
          <w:sz w:val="24"/>
          <w:szCs w:val="24"/>
        </w:rPr>
      </w:pPr>
      <w:r>
        <w:rPr>
          <w:b/>
          <w:sz w:val="18"/>
          <w:szCs w:val="18"/>
        </w:rPr>
        <w:t>E</w:t>
      </w:r>
      <w:r w:rsidR="003C58A8" w:rsidRPr="006009CC">
        <w:rPr>
          <w:b/>
          <w:sz w:val="18"/>
          <w:szCs w:val="18"/>
        </w:rPr>
        <w:t xml:space="preserve">mail </w:t>
      </w:r>
      <w:r w:rsidR="00E513D6">
        <w:rPr>
          <w:b/>
          <w:sz w:val="18"/>
          <w:szCs w:val="18"/>
        </w:rPr>
        <w:t>A</w:t>
      </w:r>
      <w:r w:rsidR="003C58A8" w:rsidRPr="006009CC">
        <w:rPr>
          <w:b/>
          <w:sz w:val="18"/>
          <w:szCs w:val="18"/>
        </w:rPr>
        <w:t>ddress</w:t>
      </w:r>
    </w:p>
    <w:p w14:paraId="709C6DBF" w14:textId="77777777" w:rsidR="003C58A8" w:rsidRDefault="003C58A8" w:rsidP="00DF2FA9">
      <w:pPr>
        <w:pBdr>
          <w:bottom w:val="single" w:sz="4" w:space="1" w:color="auto"/>
        </w:pBdr>
        <w:shd w:val="clear" w:color="auto" w:fill="D6E3BC" w:themeFill="accent3" w:themeFillTint="66"/>
        <w:rPr>
          <w:b/>
          <w:sz w:val="24"/>
          <w:szCs w:val="24"/>
        </w:rPr>
      </w:pPr>
    </w:p>
    <w:p w14:paraId="709C6DC0" w14:textId="77777777" w:rsidR="00895C9D" w:rsidRPr="00482EF1" w:rsidRDefault="00895C9D" w:rsidP="00895C9D">
      <w:pPr>
        <w:rPr>
          <w:b/>
          <w:sz w:val="16"/>
          <w:szCs w:val="16"/>
        </w:rPr>
      </w:pPr>
    </w:p>
    <w:p w14:paraId="709C6DC1" w14:textId="1DAF61CE" w:rsidR="00161A03" w:rsidRPr="00017C71" w:rsidRDefault="00315564" w:rsidP="005B6914">
      <w:pPr>
        <w:pStyle w:val="ListParagraph"/>
        <w:numPr>
          <w:ilvl w:val="0"/>
          <w:numId w:val="6"/>
        </w:numPr>
        <w:pBdr>
          <w:top w:val="double" w:sz="4" w:space="1" w:color="auto"/>
          <w:bottom w:val="single" w:sz="4" w:space="1" w:color="auto"/>
        </w:pBdr>
        <w:spacing w:after="120"/>
        <w:ind w:left="360"/>
        <w:contextualSpacing w:val="0"/>
        <w:jc w:val="center"/>
        <w:rPr>
          <w:b/>
          <w:sz w:val="20"/>
          <w:szCs w:val="20"/>
        </w:rPr>
      </w:pPr>
      <w:r w:rsidRPr="00017C71">
        <w:rPr>
          <w:b/>
          <w:sz w:val="20"/>
          <w:szCs w:val="20"/>
        </w:rPr>
        <w:t xml:space="preserve">INFORMATION </w:t>
      </w:r>
      <w:r w:rsidR="0020790C">
        <w:rPr>
          <w:b/>
          <w:sz w:val="20"/>
          <w:szCs w:val="20"/>
        </w:rPr>
        <w:t>FOR</w:t>
      </w:r>
      <w:r w:rsidRPr="00017C71">
        <w:rPr>
          <w:b/>
          <w:sz w:val="20"/>
          <w:szCs w:val="20"/>
        </w:rPr>
        <w:t xml:space="preserve"> </w:t>
      </w:r>
      <w:r w:rsidR="00161A03" w:rsidRPr="00017C71">
        <w:rPr>
          <w:b/>
          <w:sz w:val="20"/>
          <w:szCs w:val="20"/>
        </w:rPr>
        <w:t>REVIEWER(S)</w:t>
      </w:r>
      <w:r w:rsidRPr="00017C71">
        <w:rPr>
          <w:b/>
          <w:sz w:val="20"/>
          <w:szCs w:val="20"/>
        </w:rPr>
        <w:t xml:space="preserve"> and </w:t>
      </w:r>
      <w:r w:rsidR="00161A03" w:rsidRPr="00017C71">
        <w:rPr>
          <w:b/>
          <w:sz w:val="20"/>
          <w:szCs w:val="20"/>
        </w:rPr>
        <w:t>PERSON(S) WITH ACCESS TO TITLE 13</w:t>
      </w:r>
      <w:r w:rsidR="00017C71" w:rsidRPr="00017C71">
        <w:rPr>
          <w:b/>
          <w:sz w:val="20"/>
          <w:szCs w:val="20"/>
        </w:rPr>
        <w:t xml:space="preserve">, </w:t>
      </w:r>
      <w:r w:rsidR="00482EF1">
        <w:rPr>
          <w:b/>
          <w:sz w:val="20"/>
          <w:szCs w:val="20"/>
        </w:rPr>
        <w:t>U.S.C.</w:t>
      </w:r>
      <w:r w:rsidR="00017C71" w:rsidRPr="00017C71">
        <w:rPr>
          <w:b/>
          <w:sz w:val="20"/>
          <w:szCs w:val="20"/>
        </w:rPr>
        <w:t xml:space="preserve"> </w:t>
      </w:r>
      <w:r w:rsidR="00161A03" w:rsidRPr="00017C71">
        <w:rPr>
          <w:b/>
          <w:sz w:val="20"/>
          <w:szCs w:val="20"/>
        </w:rPr>
        <w:t>MATERIALS</w:t>
      </w:r>
    </w:p>
    <w:p w14:paraId="709C6DC2" w14:textId="77777777" w:rsidR="00161A03" w:rsidRPr="009C10B0" w:rsidRDefault="007C0332" w:rsidP="00043A10">
      <w:pPr>
        <w:tabs>
          <w:tab w:val="left" w:pos="180"/>
        </w:tabs>
        <w:spacing w:before="1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9C6E07" wp14:editId="709C6E08">
                <wp:simplePos x="0" y="0"/>
                <wp:positionH relativeFrom="column">
                  <wp:posOffset>6330315</wp:posOffset>
                </wp:positionH>
                <wp:positionV relativeFrom="paragraph">
                  <wp:posOffset>48422</wp:posOffset>
                </wp:positionV>
                <wp:extent cx="0" cy="316230"/>
                <wp:effectExtent l="0" t="0" r="1905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5pt,3.8pt" to="49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C6E09" wp14:editId="709C6E0A">
                <wp:simplePos x="0" y="0"/>
                <wp:positionH relativeFrom="column">
                  <wp:posOffset>4568190</wp:posOffset>
                </wp:positionH>
                <wp:positionV relativeFrom="paragraph">
                  <wp:posOffset>25238</wp:posOffset>
                </wp:positionV>
                <wp:extent cx="0" cy="316230"/>
                <wp:effectExtent l="0" t="0" r="190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2pt" to="35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" strokecolor="black [3040]"/>
            </w:pict>
          </mc:Fallback>
        </mc:AlternateContent>
      </w:r>
      <w:r w:rsidR="00161A03" w:rsidRPr="009C10B0">
        <w:rPr>
          <w:b/>
          <w:sz w:val="18"/>
          <w:szCs w:val="18"/>
        </w:rPr>
        <w:t>Printed Name</w:t>
      </w:r>
      <w:r w:rsidR="00161A03" w:rsidRPr="009C10B0">
        <w:rPr>
          <w:b/>
          <w:sz w:val="18"/>
          <w:szCs w:val="18"/>
        </w:rPr>
        <w:tab/>
      </w:r>
      <w:r w:rsidR="00161A03" w:rsidRPr="009C10B0">
        <w:rPr>
          <w:b/>
          <w:sz w:val="18"/>
          <w:szCs w:val="18"/>
        </w:rPr>
        <w:tab/>
      </w:r>
      <w:r w:rsidR="00161A03" w:rsidRPr="009C10B0">
        <w:rPr>
          <w:b/>
          <w:sz w:val="18"/>
          <w:szCs w:val="18"/>
        </w:rPr>
        <w:tab/>
      </w:r>
      <w:r w:rsidR="00161A03" w:rsidRPr="009C10B0">
        <w:rPr>
          <w:b/>
          <w:sz w:val="18"/>
          <w:szCs w:val="18"/>
        </w:rPr>
        <w:tab/>
      </w:r>
      <w:r w:rsidR="00161A03" w:rsidRPr="009C10B0">
        <w:rPr>
          <w:b/>
          <w:sz w:val="18"/>
          <w:szCs w:val="18"/>
        </w:rPr>
        <w:tab/>
      </w:r>
      <w:r w:rsidR="00161A03" w:rsidRPr="009C10B0">
        <w:rPr>
          <w:b/>
          <w:sz w:val="18"/>
          <w:szCs w:val="18"/>
        </w:rPr>
        <w:tab/>
      </w:r>
      <w:r w:rsidR="00161A03" w:rsidRPr="009C10B0">
        <w:rPr>
          <w:b/>
          <w:sz w:val="18"/>
          <w:szCs w:val="18"/>
        </w:rPr>
        <w:tab/>
      </w:r>
      <w:r w:rsidR="003E0E11" w:rsidRPr="009C10B0">
        <w:rPr>
          <w:b/>
          <w:sz w:val="18"/>
          <w:szCs w:val="18"/>
        </w:rPr>
        <w:tab/>
      </w:r>
      <w:r w:rsidR="003E0E11" w:rsidRPr="009C10B0">
        <w:rPr>
          <w:b/>
          <w:sz w:val="18"/>
          <w:szCs w:val="18"/>
        </w:rPr>
        <w:tab/>
        <w:t xml:space="preserve"> </w:t>
      </w:r>
      <w:r w:rsidR="009E7278" w:rsidRPr="009C10B0">
        <w:rPr>
          <w:b/>
          <w:sz w:val="18"/>
          <w:szCs w:val="18"/>
        </w:rPr>
        <w:t xml:space="preserve"> </w:t>
      </w:r>
      <w:r w:rsidR="00161A03" w:rsidRPr="009C10B0">
        <w:rPr>
          <w:b/>
          <w:sz w:val="18"/>
          <w:szCs w:val="18"/>
        </w:rPr>
        <w:t xml:space="preserve">Area Code   </w:t>
      </w:r>
      <w:r w:rsidR="002D3846" w:rsidRPr="009C10B0">
        <w:rPr>
          <w:b/>
          <w:sz w:val="18"/>
          <w:szCs w:val="18"/>
        </w:rPr>
        <w:t>-</w:t>
      </w:r>
      <w:r w:rsidR="005F090C" w:rsidRPr="009C10B0">
        <w:rPr>
          <w:b/>
          <w:sz w:val="18"/>
          <w:szCs w:val="18"/>
        </w:rPr>
        <w:t xml:space="preserve">  </w:t>
      </w:r>
      <w:r w:rsidR="00161A03" w:rsidRPr="009C10B0">
        <w:rPr>
          <w:b/>
          <w:sz w:val="18"/>
          <w:szCs w:val="18"/>
        </w:rPr>
        <w:t>Telephone number</w:t>
      </w:r>
      <w:r w:rsidR="009E7278" w:rsidRPr="009C10B0">
        <w:rPr>
          <w:b/>
          <w:sz w:val="18"/>
          <w:szCs w:val="18"/>
        </w:rPr>
        <w:t xml:space="preserve">              Ext</w:t>
      </w:r>
    </w:p>
    <w:p w14:paraId="709C6DC3" w14:textId="77777777" w:rsidR="00161A03" w:rsidRPr="003C58A8" w:rsidRDefault="00161A03" w:rsidP="00932242">
      <w:pPr>
        <w:pBdr>
          <w:bottom w:val="single" w:sz="4" w:space="1" w:color="auto"/>
        </w:pBdr>
        <w:shd w:val="clear" w:color="auto" w:fill="D9D9D9" w:themeFill="background1" w:themeFillShade="D9"/>
        <w:rPr>
          <w:i/>
          <w:sz w:val="28"/>
          <w:szCs w:val="28"/>
        </w:rPr>
      </w:pP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  <w:t xml:space="preserve">   </w:t>
      </w:r>
      <w:r w:rsidRPr="003C58A8">
        <w:rPr>
          <w:b/>
          <w:sz w:val="28"/>
          <w:szCs w:val="28"/>
        </w:rPr>
        <w:tab/>
      </w:r>
    </w:p>
    <w:p w14:paraId="709C6DC4" w14:textId="77777777" w:rsidR="00161A03" w:rsidRPr="000F11E5" w:rsidRDefault="001D0768" w:rsidP="00161A03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C6E0B" wp14:editId="709C6E0C">
                <wp:simplePos x="0" y="0"/>
                <wp:positionH relativeFrom="column">
                  <wp:posOffset>5253990</wp:posOffset>
                </wp:positionH>
                <wp:positionV relativeFrom="paragraph">
                  <wp:posOffset>29048</wp:posOffset>
                </wp:positionV>
                <wp:extent cx="0" cy="316230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.3pt" to="41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" strokecolor="black [3040]"/>
            </w:pict>
          </mc:Fallback>
        </mc:AlternateContent>
      </w:r>
      <w:r w:rsidR="00161A03" w:rsidRPr="000F11E5">
        <w:rPr>
          <w:b/>
          <w:sz w:val="18"/>
          <w:szCs w:val="18"/>
        </w:rPr>
        <w:t>Signature</w:t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</w:r>
      <w:r w:rsidR="00161A03" w:rsidRPr="000F11E5">
        <w:rPr>
          <w:b/>
          <w:sz w:val="18"/>
          <w:szCs w:val="18"/>
        </w:rPr>
        <w:tab/>
        <w:t xml:space="preserve">   </w:t>
      </w:r>
      <w:r w:rsidR="003550C7" w:rsidRPr="000F11E5">
        <w:rPr>
          <w:b/>
          <w:sz w:val="18"/>
          <w:szCs w:val="18"/>
        </w:rPr>
        <w:t xml:space="preserve">     </w:t>
      </w:r>
      <w:r w:rsidR="0079566D" w:rsidRPr="000F11E5">
        <w:rPr>
          <w:b/>
          <w:sz w:val="18"/>
          <w:szCs w:val="18"/>
        </w:rPr>
        <w:t xml:space="preserve"> </w:t>
      </w:r>
      <w:r w:rsidR="000276A6">
        <w:rPr>
          <w:b/>
          <w:sz w:val="18"/>
          <w:szCs w:val="18"/>
        </w:rPr>
        <w:tab/>
        <w:t xml:space="preserve">  </w:t>
      </w:r>
      <w:r w:rsidR="00AF7E57">
        <w:rPr>
          <w:b/>
          <w:sz w:val="18"/>
          <w:szCs w:val="18"/>
        </w:rPr>
        <w:t xml:space="preserve"> </w:t>
      </w:r>
      <w:r w:rsidR="00143FBE">
        <w:rPr>
          <w:b/>
          <w:sz w:val="18"/>
          <w:szCs w:val="18"/>
        </w:rPr>
        <w:t xml:space="preserve">         </w:t>
      </w:r>
      <w:r w:rsidR="00161A03" w:rsidRPr="000F11E5">
        <w:rPr>
          <w:b/>
          <w:sz w:val="18"/>
          <w:szCs w:val="18"/>
        </w:rPr>
        <w:t xml:space="preserve">Date – </w:t>
      </w:r>
      <w:r w:rsidR="00161A03" w:rsidRPr="000F11E5">
        <w:rPr>
          <w:i/>
          <w:sz w:val="18"/>
          <w:szCs w:val="18"/>
        </w:rPr>
        <w:t>mm/dd/yyyy</w:t>
      </w:r>
    </w:p>
    <w:p w14:paraId="709C6DC5" w14:textId="77777777" w:rsidR="00161A03" w:rsidRPr="003C58A8" w:rsidRDefault="00161A03" w:rsidP="00932242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C6" w14:textId="77777777" w:rsidR="00456EC8" w:rsidRDefault="00161A03" w:rsidP="00161A03">
      <w:pPr>
        <w:rPr>
          <w:b/>
          <w:i/>
          <w:sz w:val="18"/>
          <w:szCs w:val="18"/>
        </w:rPr>
      </w:pPr>
      <w:r w:rsidRPr="000F11E5">
        <w:rPr>
          <w:b/>
          <w:sz w:val="18"/>
          <w:szCs w:val="18"/>
        </w:rPr>
        <w:t xml:space="preserve">Address, if different from </w:t>
      </w:r>
      <w:r w:rsidR="006F64DB">
        <w:rPr>
          <w:b/>
          <w:sz w:val="18"/>
          <w:szCs w:val="18"/>
        </w:rPr>
        <w:t>Liaison</w:t>
      </w:r>
      <w:r w:rsidRPr="000F11E5">
        <w:rPr>
          <w:b/>
          <w:sz w:val="18"/>
          <w:szCs w:val="18"/>
        </w:rPr>
        <w:t xml:space="preserve"> –</w:t>
      </w:r>
      <w:r w:rsidR="00352692">
        <w:rPr>
          <w:b/>
          <w:sz w:val="18"/>
          <w:szCs w:val="18"/>
        </w:rPr>
        <w:t xml:space="preserve"> (</w:t>
      </w:r>
      <w:r w:rsidR="00143FBE" w:rsidRPr="00456EC8">
        <w:rPr>
          <w:b/>
          <w:i/>
          <w:sz w:val="18"/>
          <w:szCs w:val="18"/>
        </w:rPr>
        <w:t>House number and street name, RR, HC, or box number)</w:t>
      </w:r>
      <w:r w:rsidR="00017C71">
        <w:rPr>
          <w:b/>
          <w:i/>
          <w:sz w:val="18"/>
          <w:szCs w:val="18"/>
        </w:rPr>
        <w:t xml:space="preserve"> – </w:t>
      </w:r>
      <w:r w:rsidR="00352692" w:rsidRPr="00352692">
        <w:rPr>
          <w:b/>
          <w:i/>
          <w:sz w:val="18"/>
          <w:szCs w:val="18"/>
        </w:rPr>
        <w:t xml:space="preserve"> </w:t>
      </w:r>
      <w:r w:rsidR="00352692" w:rsidRPr="000F11E5">
        <w:rPr>
          <w:b/>
          <w:i/>
          <w:sz w:val="18"/>
          <w:szCs w:val="18"/>
        </w:rPr>
        <w:t>Please print</w:t>
      </w:r>
      <w:r w:rsidR="00352692">
        <w:rPr>
          <w:b/>
          <w:i/>
          <w:sz w:val="18"/>
          <w:szCs w:val="18"/>
        </w:rPr>
        <w:t xml:space="preserve"> </w:t>
      </w:r>
    </w:p>
    <w:p w14:paraId="709C6DC7" w14:textId="77777777" w:rsidR="00161A03" w:rsidRPr="004C50EC" w:rsidRDefault="00161A03" w:rsidP="00932242">
      <w:pPr>
        <w:pBdr>
          <w:bottom w:val="single" w:sz="4" w:space="1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709C6DC8" w14:textId="77777777" w:rsidR="00AF7E57" w:rsidRPr="006009CC" w:rsidRDefault="00B4296D" w:rsidP="00AF7E57">
      <w:pPr>
        <w:rPr>
          <w:i/>
          <w:sz w:val="18"/>
          <w:szCs w:val="18"/>
        </w:rPr>
      </w:pP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C6E0D" wp14:editId="709C6E0E">
                <wp:simplePos x="0" y="0"/>
                <wp:positionH relativeFrom="column">
                  <wp:posOffset>6089650</wp:posOffset>
                </wp:positionH>
                <wp:positionV relativeFrom="paragraph">
                  <wp:posOffset>36830</wp:posOffset>
                </wp:positionV>
                <wp:extent cx="0" cy="31623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9pt" to="47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" strokecolor="black [3040]"/>
            </w:pict>
          </mc:Fallback>
        </mc:AlternateContent>
      </w: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C6E0F" wp14:editId="709C6E10">
                <wp:simplePos x="0" y="0"/>
                <wp:positionH relativeFrom="column">
                  <wp:posOffset>5245735</wp:posOffset>
                </wp:positionH>
                <wp:positionV relativeFrom="paragraph">
                  <wp:posOffset>33020</wp:posOffset>
                </wp:positionV>
                <wp:extent cx="0" cy="31623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05pt,2.6pt" to="41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" strokecolor="black [3040]"/>
            </w:pict>
          </mc:Fallback>
        </mc:AlternateContent>
      </w:r>
      <w:r w:rsidR="00AF7E57">
        <w:rPr>
          <w:b/>
          <w:sz w:val="18"/>
          <w:szCs w:val="18"/>
        </w:rPr>
        <w:t>City</w:t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 w:rsidRPr="00AF7E57">
        <w:rPr>
          <w:b/>
          <w:sz w:val="18"/>
          <w:szCs w:val="18"/>
        </w:rPr>
        <w:t xml:space="preserve"> </w:t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</w:r>
      <w:r w:rsidR="00AF7E57">
        <w:rPr>
          <w:b/>
          <w:sz w:val="18"/>
          <w:szCs w:val="18"/>
        </w:rPr>
        <w:tab/>
        <w:t xml:space="preserve">        </w:t>
      </w:r>
      <w:r w:rsidR="003C58A8">
        <w:rPr>
          <w:b/>
          <w:sz w:val="18"/>
          <w:szCs w:val="18"/>
        </w:rPr>
        <w:tab/>
      </w:r>
      <w:r w:rsidR="003C58A8">
        <w:rPr>
          <w:b/>
          <w:sz w:val="18"/>
          <w:szCs w:val="18"/>
        </w:rPr>
        <w:tab/>
      </w:r>
      <w:r w:rsidR="003C58A8">
        <w:rPr>
          <w:b/>
          <w:sz w:val="18"/>
          <w:szCs w:val="18"/>
        </w:rPr>
        <w:tab/>
        <w:t>State</w:t>
      </w:r>
      <w:r w:rsidR="003C58A8">
        <w:rPr>
          <w:b/>
          <w:sz w:val="18"/>
          <w:szCs w:val="18"/>
        </w:rPr>
        <w:tab/>
      </w:r>
      <w:r w:rsidR="003C58A8">
        <w:rPr>
          <w:b/>
          <w:sz w:val="18"/>
          <w:szCs w:val="18"/>
        </w:rPr>
        <w:tab/>
      </w:r>
      <w:r w:rsidR="00AF7E57" w:rsidRPr="00AF7E57">
        <w:rPr>
          <w:b/>
          <w:sz w:val="18"/>
          <w:szCs w:val="18"/>
        </w:rPr>
        <w:t>ZIP Code</w:t>
      </w:r>
      <w:r w:rsidR="00AF7E57" w:rsidRPr="006009CC">
        <w:rPr>
          <w:i/>
          <w:sz w:val="18"/>
          <w:szCs w:val="18"/>
        </w:rPr>
        <w:t xml:space="preserve"> </w:t>
      </w:r>
      <w:r w:rsidR="00AF7E57" w:rsidRPr="006009CC">
        <w:rPr>
          <w:i/>
          <w:sz w:val="18"/>
          <w:szCs w:val="18"/>
        </w:rPr>
        <w:tab/>
      </w:r>
    </w:p>
    <w:p w14:paraId="709C6DC9" w14:textId="77777777" w:rsidR="00161A03" w:rsidRPr="004C50EC" w:rsidRDefault="00F451DA" w:rsidP="00B4296D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</w:p>
    <w:p w14:paraId="709C6DCA" w14:textId="748E9297" w:rsidR="003C58A8" w:rsidRPr="009E7278" w:rsidRDefault="00482EF1" w:rsidP="0020790C">
      <w:pPr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3C58A8" w:rsidRPr="006009CC">
        <w:rPr>
          <w:b/>
          <w:sz w:val="18"/>
          <w:szCs w:val="18"/>
        </w:rPr>
        <w:t xml:space="preserve">mail </w:t>
      </w:r>
      <w:r w:rsidR="00E513D6">
        <w:rPr>
          <w:b/>
          <w:sz w:val="18"/>
          <w:szCs w:val="18"/>
        </w:rPr>
        <w:t>A</w:t>
      </w:r>
      <w:r w:rsidR="003C58A8" w:rsidRPr="006009CC">
        <w:rPr>
          <w:b/>
          <w:sz w:val="18"/>
          <w:szCs w:val="18"/>
        </w:rPr>
        <w:t>ddress</w:t>
      </w:r>
    </w:p>
    <w:p w14:paraId="709C6DCB" w14:textId="77777777" w:rsidR="003C58A8" w:rsidRPr="003C58A8" w:rsidRDefault="003C58A8" w:rsidP="0020790C">
      <w:pPr>
        <w:pBdr>
          <w:bottom w:val="single" w:sz="18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3CD3CB55" w14:textId="77777777" w:rsidR="00637CE3" w:rsidRPr="00F2779A" w:rsidRDefault="00637CE3" w:rsidP="00637CE3">
      <w:pPr>
        <w:ind w:left="7200" w:firstLine="720"/>
        <w:jc w:val="center"/>
        <w:rPr>
          <w:b/>
          <w:i/>
          <w:sz w:val="20"/>
          <w:szCs w:val="20"/>
        </w:rPr>
      </w:pPr>
      <w:r w:rsidRPr="00F2779A">
        <w:rPr>
          <w:b/>
          <w:i/>
          <w:sz w:val="20"/>
          <w:szCs w:val="20"/>
        </w:rPr>
        <w:t>Section C continued on the back</w:t>
      </w:r>
    </w:p>
    <w:p w14:paraId="709C6DCE" w14:textId="77777777" w:rsidR="00E13925" w:rsidRDefault="00E13925" w:rsidP="009B711F">
      <w:pPr>
        <w:rPr>
          <w:sz w:val="18"/>
          <w:szCs w:val="18"/>
        </w:rPr>
        <w:sectPr w:rsidR="00E13925" w:rsidSect="003550C7">
          <w:type w:val="continuous"/>
          <w:pgSz w:w="12240" w:h="15840"/>
          <w:pgMar w:top="576" w:right="576" w:bottom="576" w:left="576" w:header="720" w:footer="720" w:gutter="0"/>
          <w:cols w:sep="1" w:space="144"/>
          <w:docGrid w:linePitch="360"/>
        </w:sectPr>
      </w:pPr>
    </w:p>
    <w:p w14:paraId="26D7210A" w14:textId="1E876F93" w:rsidR="00A07BAF" w:rsidRPr="00BF7EBE" w:rsidRDefault="00A07BAF" w:rsidP="00A07BAF">
      <w:pPr>
        <w:pBdr>
          <w:top w:val="single" w:sz="4" w:space="1" w:color="auto"/>
          <w:bottom w:val="double" w:sz="4" w:space="0" w:color="auto"/>
        </w:pBdr>
        <w:rPr>
          <w:rFonts w:ascii="Times New Roman" w:hAnsi="Times New Roman" w:cs="Times New Roman"/>
          <w:i/>
          <w:sz w:val="18"/>
          <w:szCs w:val="18"/>
        </w:rPr>
      </w:pPr>
      <w:r w:rsidRPr="00BF7EBE">
        <w:rPr>
          <w:rFonts w:ascii="Times New Roman" w:hAnsi="Times New Roman" w:cs="Times New Roman"/>
          <w:i/>
          <w:sz w:val="18"/>
          <w:szCs w:val="18"/>
        </w:rPr>
        <w:lastRenderedPageBreak/>
        <w:t>Complete this form and return it along with the completed, signed copies of the Registration Form, Self-Assessment Checklist</w:t>
      </w:r>
      <w:r w:rsidR="00835E21" w:rsidRPr="00BF7EBE">
        <w:rPr>
          <w:rFonts w:ascii="Times New Roman" w:hAnsi="Times New Roman" w:cs="Times New Roman"/>
          <w:i/>
          <w:sz w:val="18"/>
          <w:szCs w:val="18"/>
        </w:rPr>
        <w:t>,</w:t>
      </w:r>
      <w:r w:rsidRPr="00BF7E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37CE3" w:rsidRPr="00BF7EBE">
        <w:rPr>
          <w:rFonts w:ascii="Times New Roman" w:hAnsi="Times New Roman" w:cs="Times New Roman"/>
          <w:i/>
          <w:sz w:val="18"/>
          <w:szCs w:val="18"/>
        </w:rPr>
        <w:t xml:space="preserve">and the Product Preference Form. </w:t>
      </w:r>
      <w:r w:rsidRPr="00BF7EBE">
        <w:rPr>
          <w:rFonts w:ascii="Times New Roman" w:hAnsi="Times New Roman" w:cs="Times New Roman"/>
          <w:i/>
          <w:sz w:val="18"/>
          <w:szCs w:val="18"/>
        </w:rPr>
        <w:t>Use the enclosed postage-paid envelope a</w:t>
      </w:r>
      <w:r w:rsidR="00482EF1" w:rsidRPr="00BF7EBE">
        <w:rPr>
          <w:rFonts w:ascii="Times New Roman" w:hAnsi="Times New Roman" w:cs="Times New Roman"/>
          <w:i/>
          <w:sz w:val="18"/>
          <w:szCs w:val="18"/>
        </w:rPr>
        <w:t>ddr</w:t>
      </w:r>
      <w:r w:rsidR="00EF2654" w:rsidRPr="00BF7EBE">
        <w:rPr>
          <w:rFonts w:ascii="Times New Roman" w:hAnsi="Times New Roman" w:cs="Times New Roman"/>
          <w:i/>
          <w:sz w:val="18"/>
          <w:szCs w:val="18"/>
        </w:rPr>
        <w:t>essed to ATTN: Geography LUCA Ma</w:t>
      </w:r>
      <w:r w:rsidR="00482EF1" w:rsidRPr="00BF7EBE">
        <w:rPr>
          <w:rFonts w:ascii="Times New Roman" w:hAnsi="Times New Roman" w:cs="Times New Roman"/>
          <w:i/>
          <w:sz w:val="18"/>
          <w:szCs w:val="18"/>
        </w:rPr>
        <w:t>teri</w:t>
      </w:r>
      <w:r w:rsidR="00EF2654" w:rsidRPr="00BF7EBE">
        <w:rPr>
          <w:rFonts w:ascii="Times New Roman" w:hAnsi="Times New Roman" w:cs="Times New Roman"/>
          <w:i/>
          <w:sz w:val="18"/>
          <w:szCs w:val="18"/>
        </w:rPr>
        <w:t>a</w:t>
      </w:r>
      <w:r w:rsidR="00482EF1" w:rsidRPr="00BF7EBE">
        <w:rPr>
          <w:rFonts w:ascii="Times New Roman" w:hAnsi="Times New Roman" w:cs="Times New Roman"/>
          <w:i/>
          <w:sz w:val="18"/>
          <w:szCs w:val="18"/>
        </w:rPr>
        <w:t>ls</w:t>
      </w:r>
      <w:r w:rsidR="00EF2654" w:rsidRPr="00BF7EBE">
        <w:rPr>
          <w:rFonts w:ascii="Times New Roman" w:hAnsi="Times New Roman" w:cs="Times New Roman"/>
          <w:i/>
          <w:sz w:val="18"/>
          <w:szCs w:val="18"/>
        </w:rPr>
        <w:t xml:space="preserve"> 63-E</w:t>
      </w:r>
      <w:r w:rsidR="00667E15" w:rsidRPr="00BF7EBE">
        <w:rPr>
          <w:rFonts w:ascii="Times New Roman" w:hAnsi="Times New Roman" w:cs="Times New Roman"/>
          <w:i/>
          <w:sz w:val="18"/>
          <w:szCs w:val="18"/>
        </w:rPr>
        <w:t>,</w:t>
      </w:r>
      <w:r w:rsidRPr="00BF7EBE">
        <w:rPr>
          <w:rFonts w:ascii="Times New Roman" w:hAnsi="Times New Roman" w:cs="Times New Roman"/>
          <w:i/>
          <w:sz w:val="18"/>
          <w:szCs w:val="18"/>
        </w:rPr>
        <w:t xml:space="preserve"> National Processing Center, 1201 East 10</w:t>
      </w:r>
      <w:r w:rsidRPr="00BF7EBE">
        <w:rPr>
          <w:rFonts w:ascii="Times New Roman" w:hAnsi="Times New Roman" w:cs="Times New Roman"/>
          <w:i/>
          <w:sz w:val="18"/>
          <w:szCs w:val="18"/>
          <w:vertAlign w:val="superscript"/>
        </w:rPr>
        <w:t>th</w:t>
      </w:r>
      <w:r w:rsidRPr="00BF7EBE">
        <w:rPr>
          <w:rFonts w:ascii="Times New Roman" w:hAnsi="Times New Roman" w:cs="Times New Roman"/>
          <w:i/>
          <w:sz w:val="18"/>
          <w:szCs w:val="18"/>
        </w:rPr>
        <w:t xml:space="preserve"> St , Jeffersonville IN 47132. Rather than mailing, you may scan your completed forms, including forms with signatures, and email them to us at </w:t>
      </w:r>
      <w:hyperlink r:id="rId17" w:history="1">
        <w:r w:rsidRPr="00BF7EBE">
          <w:rPr>
            <w:rStyle w:val="Hyperlink"/>
            <w:rFonts w:ascii="Times New Roman" w:hAnsi="Times New Roman" w:cs="Times New Roman"/>
            <w:i/>
            <w:color w:val="auto"/>
            <w:sz w:val="18"/>
            <w:szCs w:val="18"/>
          </w:rPr>
          <w:t>GEO.2020.LUCA@census.gov</w:t>
        </w:r>
      </w:hyperlink>
      <w:r w:rsidRPr="00BF7EBE">
        <w:rPr>
          <w:rFonts w:ascii="Times New Roman" w:hAnsi="Times New Roman" w:cs="Times New Roman"/>
          <w:i/>
          <w:sz w:val="18"/>
          <w:szCs w:val="18"/>
        </w:rPr>
        <w:t>.</w:t>
      </w:r>
    </w:p>
    <w:p w14:paraId="709C6DCF" w14:textId="77777777" w:rsidR="004C50EC" w:rsidRPr="00482EF1" w:rsidRDefault="004C50EC" w:rsidP="00637CE3">
      <w:pPr>
        <w:pStyle w:val="ListParagraph"/>
        <w:rPr>
          <w:b/>
          <w:sz w:val="20"/>
          <w:szCs w:val="20"/>
          <w:u w:val="single"/>
        </w:rPr>
        <w:sectPr w:rsidR="004C50EC" w:rsidRPr="00482EF1" w:rsidSect="00E13925">
          <w:type w:val="continuous"/>
          <w:pgSz w:w="12240" w:h="15840"/>
          <w:pgMar w:top="576" w:right="576" w:bottom="576" w:left="576" w:header="720" w:footer="720" w:gutter="0"/>
          <w:cols w:sep="1" w:space="144"/>
          <w:docGrid w:linePitch="360"/>
        </w:sectPr>
      </w:pPr>
    </w:p>
    <w:p w14:paraId="709C6DD0" w14:textId="77777777" w:rsidR="004C50EC" w:rsidRDefault="004C50EC" w:rsidP="00E13925">
      <w:pPr>
        <w:pStyle w:val="ListParagraph"/>
        <w:jc w:val="center"/>
        <w:rPr>
          <w:b/>
          <w:sz w:val="20"/>
          <w:szCs w:val="20"/>
          <w:u w:val="single"/>
        </w:rPr>
        <w:sectPr w:rsidR="004C50EC" w:rsidSect="007627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9C6DD1" w14:textId="77777777" w:rsidR="00512109" w:rsidRPr="00895C9D" w:rsidRDefault="00E13925" w:rsidP="0020790C">
      <w:pPr>
        <w:pBdr>
          <w:bottom w:val="single" w:sz="2" w:space="1" w:color="auto"/>
        </w:pBdr>
        <w:jc w:val="center"/>
        <w:rPr>
          <w:rFonts w:cs="Arial"/>
          <w:sz w:val="18"/>
          <w:szCs w:val="18"/>
        </w:rPr>
      </w:pPr>
      <w:r w:rsidRPr="00895C9D">
        <w:rPr>
          <w:sz w:val="18"/>
          <w:szCs w:val="18"/>
        </w:rPr>
        <w:lastRenderedPageBreak/>
        <w:t xml:space="preserve">Continued - </w:t>
      </w:r>
      <w:r w:rsidR="00512109" w:rsidRPr="00895C9D">
        <w:rPr>
          <w:sz w:val="18"/>
          <w:szCs w:val="18"/>
        </w:rPr>
        <w:t>Information</w:t>
      </w:r>
      <w:r w:rsidR="00EF51D5" w:rsidRPr="00895C9D">
        <w:rPr>
          <w:sz w:val="18"/>
          <w:szCs w:val="18"/>
        </w:rPr>
        <w:t xml:space="preserve"> for </w:t>
      </w:r>
      <w:r w:rsidR="00512109" w:rsidRPr="00895C9D">
        <w:rPr>
          <w:sz w:val="18"/>
          <w:szCs w:val="18"/>
        </w:rPr>
        <w:t>Reviewer(s) and Person(s) with Access</w:t>
      </w:r>
      <w:r w:rsidR="00EF51D5" w:rsidRPr="00233D1E">
        <w:rPr>
          <w:sz w:val="18"/>
          <w:szCs w:val="18"/>
        </w:rPr>
        <w:t xml:space="preserve"> </w:t>
      </w:r>
      <w:r w:rsidR="00512109" w:rsidRPr="00895C9D">
        <w:rPr>
          <w:rFonts w:cs="Arial"/>
          <w:bCs/>
          <w:sz w:val="18"/>
          <w:szCs w:val="18"/>
        </w:rPr>
        <w:t>to Title 13, United State Code Materials</w:t>
      </w:r>
    </w:p>
    <w:p w14:paraId="709C6DD2" w14:textId="77777777" w:rsidR="0020790C" w:rsidRPr="009C10B0" w:rsidRDefault="0020790C" w:rsidP="0020790C">
      <w:pPr>
        <w:tabs>
          <w:tab w:val="left" w:pos="180"/>
        </w:tabs>
        <w:spacing w:before="1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C6E11" wp14:editId="709C6E12">
                <wp:simplePos x="0" y="0"/>
                <wp:positionH relativeFrom="column">
                  <wp:posOffset>6330315</wp:posOffset>
                </wp:positionH>
                <wp:positionV relativeFrom="paragraph">
                  <wp:posOffset>48422</wp:posOffset>
                </wp:positionV>
                <wp:extent cx="0" cy="316230"/>
                <wp:effectExtent l="0" t="0" r="19050" b="2667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5pt,3.8pt" to="49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9C6E13" wp14:editId="709C6E14">
                <wp:simplePos x="0" y="0"/>
                <wp:positionH relativeFrom="column">
                  <wp:posOffset>4568190</wp:posOffset>
                </wp:positionH>
                <wp:positionV relativeFrom="paragraph">
                  <wp:posOffset>25238</wp:posOffset>
                </wp:positionV>
                <wp:extent cx="0" cy="316230"/>
                <wp:effectExtent l="0" t="0" r="19050" b="266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2pt" to="35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" strokecolor="black [3040]"/>
            </w:pict>
          </mc:Fallback>
        </mc:AlternateContent>
      </w:r>
      <w:r w:rsidRPr="009C10B0">
        <w:rPr>
          <w:b/>
          <w:sz w:val="18"/>
          <w:szCs w:val="18"/>
        </w:rPr>
        <w:t>Printed Name</w:t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  <w:t xml:space="preserve">  Area Code   -  Telephone number              Ext</w:t>
      </w:r>
    </w:p>
    <w:p w14:paraId="709C6DD3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i/>
          <w:sz w:val="28"/>
          <w:szCs w:val="28"/>
        </w:rPr>
      </w:pP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  <w:t xml:space="preserve">   </w:t>
      </w:r>
      <w:r w:rsidRPr="003C58A8">
        <w:rPr>
          <w:b/>
          <w:sz w:val="28"/>
          <w:szCs w:val="28"/>
        </w:rPr>
        <w:tab/>
      </w:r>
    </w:p>
    <w:p w14:paraId="709C6DD4" w14:textId="77777777" w:rsidR="0020790C" w:rsidRPr="000F11E5" w:rsidRDefault="0020790C" w:rsidP="0020790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C6E15" wp14:editId="709C6E16">
                <wp:simplePos x="0" y="0"/>
                <wp:positionH relativeFrom="column">
                  <wp:posOffset>5253990</wp:posOffset>
                </wp:positionH>
                <wp:positionV relativeFrom="paragraph">
                  <wp:posOffset>29048</wp:posOffset>
                </wp:positionV>
                <wp:extent cx="0" cy="316230"/>
                <wp:effectExtent l="0" t="0" r="19050" b="2667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.3pt" to="41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" strokecolor="black [3040]"/>
            </w:pict>
          </mc:Fallback>
        </mc:AlternateContent>
      </w:r>
      <w:r w:rsidRPr="000F11E5">
        <w:rPr>
          <w:b/>
          <w:sz w:val="18"/>
          <w:szCs w:val="18"/>
        </w:rPr>
        <w:t>Signature</w:t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  <w:t xml:space="preserve">            </w:t>
      </w:r>
      <w:r w:rsidRPr="000F11E5">
        <w:rPr>
          <w:b/>
          <w:sz w:val="18"/>
          <w:szCs w:val="18"/>
        </w:rPr>
        <w:t xml:space="preserve">Date – </w:t>
      </w:r>
      <w:r w:rsidRPr="000F11E5">
        <w:rPr>
          <w:i/>
          <w:sz w:val="18"/>
          <w:szCs w:val="18"/>
        </w:rPr>
        <w:t>mm/dd/yyyy</w:t>
      </w:r>
    </w:p>
    <w:p w14:paraId="709C6DD5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D6" w14:textId="77777777" w:rsidR="0020790C" w:rsidRDefault="0020790C" w:rsidP="0020790C">
      <w:pPr>
        <w:rPr>
          <w:b/>
          <w:i/>
          <w:sz w:val="18"/>
          <w:szCs w:val="18"/>
        </w:rPr>
      </w:pPr>
      <w:r w:rsidRPr="000F11E5">
        <w:rPr>
          <w:b/>
          <w:sz w:val="18"/>
          <w:szCs w:val="18"/>
        </w:rPr>
        <w:t xml:space="preserve">Address, if different from </w:t>
      </w:r>
      <w:r>
        <w:rPr>
          <w:b/>
          <w:sz w:val="18"/>
          <w:szCs w:val="18"/>
        </w:rPr>
        <w:t>Liaison</w:t>
      </w:r>
      <w:r w:rsidRPr="000F11E5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(</w:t>
      </w:r>
      <w:r w:rsidRPr="00456EC8">
        <w:rPr>
          <w:b/>
          <w:i/>
          <w:sz w:val="18"/>
          <w:szCs w:val="18"/>
        </w:rPr>
        <w:t>House number and street name, RR, HC, or box number)</w:t>
      </w:r>
      <w:r>
        <w:rPr>
          <w:b/>
          <w:i/>
          <w:sz w:val="18"/>
          <w:szCs w:val="18"/>
        </w:rPr>
        <w:t xml:space="preserve"> – </w:t>
      </w:r>
      <w:r w:rsidRPr="00352692">
        <w:rPr>
          <w:b/>
          <w:i/>
          <w:sz w:val="18"/>
          <w:szCs w:val="18"/>
        </w:rPr>
        <w:t xml:space="preserve"> </w:t>
      </w:r>
      <w:r w:rsidRPr="000F11E5">
        <w:rPr>
          <w:b/>
          <w:i/>
          <w:sz w:val="18"/>
          <w:szCs w:val="18"/>
        </w:rPr>
        <w:t>Please print</w:t>
      </w:r>
      <w:r>
        <w:rPr>
          <w:b/>
          <w:i/>
          <w:sz w:val="18"/>
          <w:szCs w:val="18"/>
        </w:rPr>
        <w:t xml:space="preserve"> </w:t>
      </w:r>
    </w:p>
    <w:p w14:paraId="709C6DD7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709C6DD8" w14:textId="77777777" w:rsidR="0020790C" w:rsidRPr="006009CC" w:rsidRDefault="0020790C" w:rsidP="0020790C">
      <w:pPr>
        <w:rPr>
          <w:i/>
          <w:sz w:val="18"/>
          <w:szCs w:val="18"/>
        </w:rPr>
      </w:pP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9C6E17" wp14:editId="709C6E18">
                <wp:simplePos x="0" y="0"/>
                <wp:positionH relativeFrom="column">
                  <wp:posOffset>6089650</wp:posOffset>
                </wp:positionH>
                <wp:positionV relativeFrom="paragraph">
                  <wp:posOffset>36830</wp:posOffset>
                </wp:positionV>
                <wp:extent cx="0" cy="316230"/>
                <wp:effectExtent l="0" t="0" r="19050" b="2667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9pt" to="47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" strokecolor="black [3040]"/>
            </w:pict>
          </mc:Fallback>
        </mc:AlternateContent>
      </w: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9C6E19" wp14:editId="709C6E1A">
                <wp:simplePos x="0" y="0"/>
                <wp:positionH relativeFrom="column">
                  <wp:posOffset>5245735</wp:posOffset>
                </wp:positionH>
                <wp:positionV relativeFrom="paragraph">
                  <wp:posOffset>33020</wp:posOffset>
                </wp:positionV>
                <wp:extent cx="0" cy="316230"/>
                <wp:effectExtent l="0" t="0" r="19050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05pt,2.6pt" to="41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" strokecolor="black [3040]"/>
            </w:pict>
          </mc:Fallback>
        </mc:AlternateContent>
      </w:r>
      <w:r>
        <w:rPr>
          <w:b/>
          <w:sz w:val="18"/>
          <w:szCs w:val="18"/>
        </w:rPr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>ZIP Code</w:t>
      </w:r>
      <w:r w:rsidRPr="006009CC">
        <w:rPr>
          <w:i/>
          <w:sz w:val="18"/>
          <w:szCs w:val="18"/>
        </w:rPr>
        <w:t xml:space="preserve"> </w:t>
      </w:r>
      <w:r w:rsidRPr="006009CC">
        <w:rPr>
          <w:i/>
          <w:sz w:val="18"/>
          <w:szCs w:val="18"/>
        </w:rPr>
        <w:tab/>
      </w:r>
    </w:p>
    <w:p w14:paraId="709C6DD9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</w:p>
    <w:p w14:paraId="709C6DDA" w14:textId="6DB7071B" w:rsidR="0020790C" w:rsidRPr="009E7278" w:rsidRDefault="00667E15" w:rsidP="0020790C">
      <w:pPr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20790C" w:rsidRPr="006009CC">
        <w:rPr>
          <w:b/>
          <w:sz w:val="18"/>
          <w:szCs w:val="18"/>
        </w:rPr>
        <w:t>mail address</w:t>
      </w:r>
    </w:p>
    <w:p w14:paraId="709C6DDB" w14:textId="77777777" w:rsidR="0020790C" w:rsidRPr="003C58A8" w:rsidRDefault="0020790C" w:rsidP="0020790C">
      <w:pPr>
        <w:pBdr>
          <w:bottom w:val="single" w:sz="18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DC" w14:textId="77777777" w:rsidR="0020790C" w:rsidRPr="009C10B0" w:rsidRDefault="0020790C" w:rsidP="0020790C">
      <w:pPr>
        <w:tabs>
          <w:tab w:val="left" w:pos="180"/>
        </w:tabs>
        <w:spacing w:before="1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9C6E1B" wp14:editId="709C6E1C">
                <wp:simplePos x="0" y="0"/>
                <wp:positionH relativeFrom="column">
                  <wp:posOffset>6330315</wp:posOffset>
                </wp:positionH>
                <wp:positionV relativeFrom="paragraph">
                  <wp:posOffset>48422</wp:posOffset>
                </wp:positionV>
                <wp:extent cx="0" cy="316230"/>
                <wp:effectExtent l="0" t="0" r="19050" b="266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5pt,3.8pt" to="49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9C6E1D" wp14:editId="709C6E1E">
                <wp:simplePos x="0" y="0"/>
                <wp:positionH relativeFrom="column">
                  <wp:posOffset>4568190</wp:posOffset>
                </wp:positionH>
                <wp:positionV relativeFrom="paragraph">
                  <wp:posOffset>25238</wp:posOffset>
                </wp:positionV>
                <wp:extent cx="0" cy="316230"/>
                <wp:effectExtent l="0" t="0" r="19050" b="2667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2pt" to="35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" strokecolor="black [3040]"/>
            </w:pict>
          </mc:Fallback>
        </mc:AlternateContent>
      </w:r>
      <w:r w:rsidRPr="009C10B0">
        <w:rPr>
          <w:b/>
          <w:sz w:val="18"/>
          <w:szCs w:val="18"/>
        </w:rPr>
        <w:t>Printed Name</w:t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  <w:t xml:space="preserve">  Area Code   -  Telephone number              Ext</w:t>
      </w:r>
    </w:p>
    <w:p w14:paraId="709C6DDD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i/>
          <w:sz w:val="28"/>
          <w:szCs w:val="28"/>
        </w:rPr>
      </w:pP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  <w:t xml:space="preserve">   </w:t>
      </w:r>
      <w:r w:rsidRPr="003C58A8">
        <w:rPr>
          <w:b/>
          <w:sz w:val="28"/>
          <w:szCs w:val="28"/>
        </w:rPr>
        <w:tab/>
      </w:r>
    </w:p>
    <w:p w14:paraId="709C6DDE" w14:textId="77777777" w:rsidR="0020790C" w:rsidRPr="000F11E5" w:rsidRDefault="0020790C" w:rsidP="0020790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9C6E1F" wp14:editId="709C6E20">
                <wp:simplePos x="0" y="0"/>
                <wp:positionH relativeFrom="column">
                  <wp:posOffset>5253990</wp:posOffset>
                </wp:positionH>
                <wp:positionV relativeFrom="paragraph">
                  <wp:posOffset>29048</wp:posOffset>
                </wp:positionV>
                <wp:extent cx="0" cy="316230"/>
                <wp:effectExtent l="0" t="0" r="19050" b="266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.3pt" to="41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" strokecolor="black [3040]"/>
            </w:pict>
          </mc:Fallback>
        </mc:AlternateContent>
      </w:r>
      <w:r w:rsidRPr="000F11E5">
        <w:rPr>
          <w:b/>
          <w:sz w:val="18"/>
          <w:szCs w:val="18"/>
        </w:rPr>
        <w:t>Signature</w:t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  <w:t xml:space="preserve">            </w:t>
      </w:r>
      <w:r w:rsidRPr="000F11E5">
        <w:rPr>
          <w:b/>
          <w:sz w:val="18"/>
          <w:szCs w:val="18"/>
        </w:rPr>
        <w:t xml:space="preserve">Date – </w:t>
      </w:r>
      <w:r w:rsidRPr="000F11E5">
        <w:rPr>
          <w:i/>
          <w:sz w:val="18"/>
          <w:szCs w:val="18"/>
        </w:rPr>
        <w:t>mm/dd/yyyy</w:t>
      </w:r>
    </w:p>
    <w:p w14:paraId="709C6DDF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E0" w14:textId="77777777" w:rsidR="0020790C" w:rsidRDefault="0020790C" w:rsidP="0020790C">
      <w:pPr>
        <w:rPr>
          <w:b/>
          <w:i/>
          <w:sz w:val="18"/>
          <w:szCs w:val="18"/>
        </w:rPr>
      </w:pPr>
      <w:r w:rsidRPr="000F11E5">
        <w:rPr>
          <w:b/>
          <w:sz w:val="18"/>
          <w:szCs w:val="18"/>
        </w:rPr>
        <w:t xml:space="preserve">Address, if different from </w:t>
      </w:r>
      <w:r>
        <w:rPr>
          <w:b/>
          <w:sz w:val="18"/>
          <w:szCs w:val="18"/>
        </w:rPr>
        <w:t>Liaison</w:t>
      </w:r>
      <w:r w:rsidRPr="000F11E5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(</w:t>
      </w:r>
      <w:r w:rsidRPr="00456EC8">
        <w:rPr>
          <w:b/>
          <w:i/>
          <w:sz w:val="18"/>
          <w:szCs w:val="18"/>
        </w:rPr>
        <w:t>House number and street name, RR, HC, or box number)</w:t>
      </w:r>
      <w:r>
        <w:rPr>
          <w:b/>
          <w:i/>
          <w:sz w:val="18"/>
          <w:szCs w:val="18"/>
        </w:rPr>
        <w:t xml:space="preserve"> – </w:t>
      </w:r>
      <w:r w:rsidRPr="00352692">
        <w:rPr>
          <w:b/>
          <w:i/>
          <w:sz w:val="18"/>
          <w:szCs w:val="18"/>
        </w:rPr>
        <w:t xml:space="preserve"> </w:t>
      </w:r>
      <w:r w:rsidRPr="000F11E5">
        <w:rPr>
          <w:b/>
          <w:i/>
          <w:sz w:val="18"/>
          <w:szCs w:val="18"/>
        </w:rPr>
        <w:t>Please print</w:t>
      </w:r>
      <w:r>
        <w:rPr>
          <w:b/>
          <w:i/>
          <w:sz w:val="18"/>
          <w:szCs w:val="18"/>
        </w:rPr>
        <w:t xml:space="preserve"> </w:t>
      </w:r>
    </w:p>
    <w:p w14:paraId="709C6DE1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709C6DE2" w14:textId="77777777" w:rsidR="0020790C" w:rsidRPr="006009CC" w:rsidRDefault="0020790C" w:rsidP="0020790C">
      <w:pPr>
        <w:rPr>
          <w:i/>
          <w:sz w:val="18"/>
          <w:szCs w:val="18"/>
        </w:rPr>
      </w:pP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C6E21" wp14:editId="709C6E22">
                <wp:simplePos x="0" y="0"/>
                <wp:positionH relativeFrom="column">
                  <wp:posOffset>6089650</wp:posOffset>
                </wp:positionH>
                <wp:positionV relativeFrom="paragraph">
                  <wp:posOffset>36830</wp:posOffset>
                </wp:positionV>
                <wp:extent cx="0" cy="316230"/>
                <wp:effectExtent l="0" t="0" r="19050" b="2667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9pt" to="47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" strokecolor="black [3040]"/>
            </w:pict>
          </mc:Fallback>
        </mc:AlternateContent>
      </w: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9C6E23" wp14:editId="709C6E24">
                <wp:simplePos x="0" y="0"/>
                <wp:positionH relativeFrom="column">
                  <wp:posOffset>5245735</wp:posOffset>
                </wp:positionH>
                <wp:positionV relativeFrom="paragraph">
                  <wp:posOffset>33020</wp:posOffset>
                </wp:positionV>
                <wp:extent cx="0" cy="316230"/>
                <wp:effectExtent l="0" t="0" r="19050" b="2667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05pt,2.6pt" to="41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" strokecolor="black [3040]"/>
            </w:pict>
          </mc:Fallback>
        </mc:AlternateContent>
      </w:r>
      <w:r>
        <w:rPr>
          <w:b/>
          <w:sz w:val="18"/>
          <w:szCs w:val="18"/>
        </w:rPr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>ZIP Code</w:t>
      </w:r>
      <w:r w:rsidRPr="006009CC">
        <w:rPr>
          <w:i/>
          <w:sz w:val="18"/>
          <w:szCs w:val="18"/>
        </w:rPr>
        <w:t xml:space="preserve"> </w:t>
      </w:r>
      <w:r w:rsidRPr="006009CC">
        <w:rPr>
          <w:i/>
          <w:sz w:val="18"/>
          <w:szCs w:val="18"/>
        </w:rPr>
        <w:tab/>
      </w:r>
    </w:p>
    <w:p w14:paraId="709C6DE3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</w:p>
    <w:p w14:paraId="709C6DE4" w14:textId="0A02F5AD" w:rsidR="0020790C" w:rsidRPr="009E7278" w:rsidRDefault="0020790C" w:rsidP="0020790C">
      <w:pPr>
        <w:rPr>
          <w:b/>
          <w:sz w:val="18"/>
          <w:szCs w:val="18"/>
        </w:rPr>
      </w:pPr>
      <w:r w:rsidRPr="006009CC">
        <w:rPr>
          <w:b/>
          <w:sz w:val="18"/>
          <w:szCs w:val="18"/>
        </w:rPr>
        <w:t>Email address</w:t>
      </w:r>
    </w:p>
    <w:p w14:paraId="709C6DE5" w14:textId="77777777" w:rsidR="0020790C" w:rsidRPr="003C58A8" w:rsidRDefault="0020790C" w:rsidP="0020790C">
      <w:pPr>
        <w:pBdr>
          <w:bottom w:val="single" w:sz="18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E6" w14:textId="77777777" w:rsidR="0020790C" w:rsidRPr="009C10B0" w:rsidRDefault="0020790C" w:rsidP="0020790C">
      <w:pPr>
        <w:tabs>
          <w:tab w:val="left" w:pos="180"/>
        </w:tabs>
        <w:spacing w:before="1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C6E25" wp14:editId="709C6E26">
                <wp:simplePos x="0" y="0"/>
                <wp:positionH relativeFrom="column">
                  <wp:posOffset>6330315</wp:posOffset>
                </wp:positionH>
                <wp:positionV relativeFrom="paragraph">
                  <wp:posOffset>48422</wp:posOffset>
                </wp:positionV>
                <wp:extent cx="0" cy="316230"/>
                <wp:effectExtent l="0" t="0" r="1905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5pt,3.8pt" to="49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9C6E27" wp14:editId="709C6E28">
                <wp:simplePos x="0" y="0"/>
                <wp:positionH relativeFrom="column">
                  <wp:posOffset>4568190</wp:posOffset>
                </wp:positionH>
                <wp:positionV relativeFrom="paragraph">
                  <wp:posOffset>25238</wp:posOffset>
                </wp:positionV>
                <wp:extent cx="0" cy="316230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2pt" to="35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" strokecolor="black [3040]"/>
            </w:pict>
          </mc:Fallback>
        </mc:AlternateContent>
      </w:r>
      <w:r w:rsidRPr="009C10B0">
        <w:rPr>
          <w:b/>
          <w:sz w:val="18"/>
          <w:szCs w:val="18"/>
        </w:rPr>
        <w:t>Printed Name</w:t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  <w:t xml:space="preserve">  Area Code   -  Telephone number              Ext</w:t>
      </w:r>
    </w:p>
    <w:p w14:paraId="709C6DE7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i/>
          <w:sz w:val="28"/>
          <w:szCs w:val="28"/>
        </w:rPr>
      </w:pP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  <w:t xml:space="preserve">   </w:t>
      </w:r>
      <w:r w:rsidRPr="003C58A8">
        <w:rPr>
          <w:b/>
          <w:sz w:val="28"/>
          <w:szCs w:val="28"/>
        </w:rPr>
        <w:tab/>
      </w:r>
    </w:p>
    <w:p w14:paraId="709C6DE8" w14:textId="77777777" w:rsidR="0020790C" w:rsidRPr="000F11E5" w:rsidRDefault="0020790C" w:rsidP="0020790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9C6E29" wp14:editId="709C6E2A">
                <wp:simplePos x="0" y="0"/>
                <wp:positionH relativeFrom="column">
                  <wp:posOffset>5253990</wp:posOffset>
                </wp:positionH>
                <wp:positionV relativeFrom="paragraph">
                  <wp:posOffset>29048</wp:posOffset>
                </wp:positionV>
                <wp:extent cx="0" cy="316230"/>
                <wp:effectExtent l="0" t="0" r="19050" b="2667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.3pt" to="41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" strokecolor="black [3040]"/>
            </w:pict>
          </mc:Fallback>
        </mc:AlternateContent>
      </w:r>
      <w:r w:rsidRPr="000F11E5">
        <w:rPr>
          <w:b/>
          <w:sz w:val="18"/>
          <w:szCs w:val="18"/>
        </w:rPr>
        <w:t>Signature</w:t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  <w:t xml:space="preserve">            </w:t>
      </w:r>
      <w:r w:rsidRPr="000F11E5">
        <w:rPr>
          <w:b/>
          <w:sz w:val="18"/>
          <w:szCs w:val="18"/>
        </w:rPr>
        <w:t xml:space="preserve">Date – </w:t>
      </w:r>
      <w:r w:rsidRPr="000F11E5">
        <w:rPr>
          <w:i/>
          <w:sz w:val="18"/>
          <w:szCs w:val="18"/>
        </w:rPr>
        <w:t>mm/dd/yyyy</w:t>
      </w:r>
    </w:p>
    <w:p w14:paraId="709C6DE9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EA" w14:textId="77777777" w:rsidR="0020790C" w:rsidRDefault="0020790C" w:rsidP="0020790C">
      <w:pPr>
        <w:rPr>
          <w:b/>
          <w:i/>
          <w:sz w:val="18"/>
          <w:szCs w:val="18"/>
        </w:rPr>
      </w:pPr>
      <w:r w:rsidRPr="000F11E5">
        <w:rPr>
          <w:b/>
          <w:sz w:val="18"/>
          <w:szCs w:val="18"/>
        </w:rPr>
        <w:t xml:space="preserve">Address, if different from </w:t>
      </w:r>
      <w:r>
        <w:rPr>
          <w:b/>
          <w:sz w:val="18"/>
          <w:szCs w:val="18"/>
        </w:rPr>
        <w:t>Liaison</w:t>
      </w:r>
      <w:r w:rsidRPr="000F11E5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(</w:t>
      </w:r>
      <w:r w:rsidRPr="00456EC8">
        <w:rPr>
          <w:b/>
          <w:i/>
          <w:sz w:val="18"/>
          <w:szCs w:val="18"/>
        </w:rPr>
        <w:t>House number and street name, RR, HC, or box number)</w:t>
      </w:r>
      <w:r>
        <w:rPr>
          <w:b/>
          <w:i/>
          <w:sz w:val="18"/>
          <w:szCs w:val="18"/>
        </w:rPr>
        <w:t xml:space="preserve"> – </w:t>
      </w:r>
      <w:r w:rsidRPr="00352692">
        <w:rPr>
          <w:b/>
          <w:i/>
          <w:sz w:val="18"/>
          <w:szCs w:val="18"/>
        </w:rPr>
        <w:t xml:space="preserve"> </w:t>
      </w:r>
      <w:r w:rsidRPr="000F11E5">
        <w:rPr>
          <w:b/>
          <w:i/>
          <w:sz w:val="18"/>
          <w:szCs w:val="18"/>
        </w:rPr>
        <w:t>Please print</w:t>
      </w:r>
      <w:r>
        <w:rPr>
          <w:b/>
          <w:i/>
          <w:sz w:val="18"/>
          <w:szCs w:val="18"/>
        </w:rPr>
        <w:t xml:space="preserve"> </w:t>
      </w:r>
    </w:p>
    <w:p w14:paraId="709C6DEB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709C6DEC" w14:textId="77777777" w:rsidR="0020790C" w:rsidRPr="006009CC" w:rsidRDefault="0020790C" w:rsidP="0020790C">
      <w:pPr>
        <w:rPr>
          <w:i/>
          <w:sz w:val="18"/>
          <w:szCs w:val="18"/>
        </w:rPr>
      </w:pP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9C6E2B" wp14:editId="709C6E2C">
                <wp:simplePos x="0" y="0"/>
                <wp:positionH relativeFrom="column">
                  <wp:posOffset>6089650</wp:posOffset>
                </wp:positionH>
                <wp:positionV relativeFrom="paragraph">
                  <wp:posOffset>36830</wp:posOffset>
                </wp:positionV>
                <wp:extent cx="0" cy="316230"/>
                <wp:effectExtent l="0" t="0" r="19050" b="266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9pt" to="47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" strokecolor="black [3040]"/>
            </w:pict>
          </mc:Fallback>
        </mc:AlternateContent>
      </w: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9C6E2D" wp14:editId="709C6E2E">
                <wp:simplePos x="0" y="0"/>
                <wp:positionH relativeFrom="column">
                  <wp:posOffset>5245735</wp:posOffset>
                </wp:positionH>
                <wp:positionV relativeFrom="paragraph">
                  <wp:posOffset>33020</wp:posOffset>
                </wp:positionV>
                <wp:extent cx="0" cy="316230"/>
                <wp:effectExtent l="0" t="0" r="1905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05pt,2.6pt" to="41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" strokecolor="black [3040]"/>
            </w:pict>
          </mc:Fallback>
        </mc:AlternateContent>
      </w:r>
      <w:r>
        <w:rPr>
          <w:b/>
          <w:sz w:val="18"/>
          <w:szCs w:val="18"/>
        </w:rPr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>ZIP Code</w:t>
      </w:r>
      <w:r w:rsidRPr="006009CC">
        <w:rPr>
          <w:i/>
          <w:sz w:val="18"/>
          <w:szCs w:val="18"/>
        </w:rPr>
        <w:t xml:space="preserve"> </w:t>
      </w:r>
      <w:r w:rsidRPr="006009CC">
        <w:rPr>
          <w:i/>
          <w:sz w:val="18"/>
          <w:szCs w:val="18"/>
        </w:rPr>
        <w:tab/>
      </w:r>
    </w:p>
    <w:p w14:paraId="709C6DED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</w:p>
    <w:p w14:paraId="709C6DEE" w14:textId="74736552" w:rsidR="0020790C" w:rsidRPr="009E7278" w:rsidRDefault="00667E15" w:rsidP="0020790C">
      <w:pPr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20790C" w:rsidRPr="006009CC">
        <w:rPr>
          <w:b/>
          <w:sz w:val="18"/>
          <w:szCs w:val="18"/>
        </w:rPr>
        <w:t>mail address</w:t>
      </w:r>
    </w:p>
    <w:p w14:paraId="709C6DEF" w14:textId="77777777" w:rsidR="0020790C" w:rsidRPr="003C58A8" w:rsidRDefault="0020790C" w:rsidP="0020790C">
      <w:pPr>
        <w:pBdr>
          <w:bottom w:val="single" w:sz="18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F0" w14:textId="77777777" w:rsidR="0020790C" w:rsidRPr="009C10B0" w:rsidRDefault="0020790C" w:rsidP="0020790C">
      <w:pPr>
        <w:tabs>
          <w:tab w:val="left" w:pos="180"/>
        </w:tabs>
        <w:spacing w:before="1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9C6E2F" wp14:editId="709C6E30">
                <wp:simplePos x="0" y="0"/>
                <wp:positionH relativeFrom="column">
                  <wp:posOffset>6330315</wp:posOffset>
                </wp:positionH>
                <wp:positionV relativeFrom="paragraph">
                  <wp:posOffset>48422</wp:posOffset>
                </wp:positionV>
                <wp:extent cx="0" cy="316230"/>
                <wp:effectExtent l="0" t="0" r="19050" b="2667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5pt,3.8pt" to="49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9C6E31" wp14:editId="709C6E32">
                <wp:simplePos x="0" y="0"/>
                <wp:positionH relativeFrom="column">
                  <wp:posOffset>4568190</wp:posOffset>
                </wp:positionH>
                <wp:positionV relativeFrom="paragraph">
                  <wp:posOffset>25238</wp:posOffset>
                </wp:positionV>
                <wp:extent cx="0" cy="316230"/>
                <wp:effectExtent l="0" t="0" r="19050" b="266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2pt" to="35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" strokecolor="black [3040]"/>
            </w:pict>
          </mc:Fallback>
        </mc:AlternateContent>
      </w:r>
      <w:r w:rsidRPr="009C10B0">
        <w:rPr>
          <w:b/>
          <w:sz w:val="18"/>
          <w:szCs w:val="18"/>
        </w:rPr>
        <w:t>Printed Name</w:t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</w:r>
      <w:r w:rsidRPr="009C10B0">
        <w:rPr>
          <w:b/>
          <w:sz w:val="18"/>
          <w:szCs w:val="18"/>
        </w:rPr>
        <w:tab/>
        <w:t xml:space="preserve">  Area Code   -  Telephone number              Ext</w:t>
      </w:r>
    </w:p>
    <w:p w14:paraId="709C6DF1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i/>
          <w:sz w:val="28"/>
          <w:szCs w:val="28"/>
        </w:rPr>
      </w:pP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</w:r>
      <w:r w:rsidRPr="003C58A8">
        <w:rPr>
          <w:b/>
          <w:sz w:val="28"/>
          <w:szCs w:val="28"/>
        </w:rPr>
        <w:tab/>
        <w:t xml:space="preserve">   </w:t>
      </w:r>
      <w:r w:rsidRPr="003C58A8">
        <w:rPr>
          <w:b/>
          <w:sz w:val="28"/>
          <w:szCs w:val="28"/>
        </w:rPr>
        <w:tab/>
      </w:r>
    </w:p>
    <w:p w14:paraId="709C6DF2" w14:textId="77777777" w:rsidR="0020790C" w:rsidRPr="000F11E5" w:rsidRDefault="0020790C" w:rsidP="0020790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C6E33" wp14:editId="709C6E34">
                <wp:simplePos x="0" y="0"/>
                <wp:positionH relativeFrom="column">
                  <wp:posOffset>5253990</wp:posOffset>
                </wp:positionH>
                <wp:positionV relativeFrom="paragraph">
                  <wp:posOffset>29048</wp:posOffset>
                </wp:positionV>
                <wp:extent cx="0" cy="316230"/>
                <wp:effectExtent l="0" t="0" r="19050" b="2667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.3pt" to="41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" strokecolor="black [3040]"/>
            </w:pict>
          </mc:Fallback>
        </mc:AlternateContent>
      </w:r>
      <w:r w:rsidRPr="000F11E5">
        <w:rPr>
          <w:b/>
          <w:sz w:val="18"/>
          <w:szCs w:val="18"/>
        </w:rPr>
        <w:t>Signature</w:t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</w:r>
      <w:r w:rsidRPr="000F11E5"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  <w:t xml:space="preserve">            </w:t>
      </w:r>
      <w:r w:rsidRPr="000F11E5">
        <w:rPr>
          <w:b/>
          <w:sz w:val="18"/>
          <w:szCs w:val="18"/>
        </w:rPr>
        <w:t xml:space="preserve">Date – </w:t>
      </w:r>
      <w:r w:rsidRPr="000F11E5">
        <w:rPr>
          <w:i/>
          <w:sz w:val="18"/>
          <w:szCs w:val="18"/>
        </w:rPr>
        <w:t>mm/dd/yyyy</w:t>
      </w:r>
    </w:p>
    <w:p w14:paraId="709C6DF3" w14:textId="77777777" w:rsidR="0020790C" w:rsidRPr="003C58A8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F4" w14:textId="77777777" w:rsidR="0020790C" w:rsidRDefault="0020790C" w:rsidP="0020790C">
      <w:pPr>
        <w:rPr>
          <w:b/>
          <w:i/>
          <w:sz w:val="18"/>
          <w:szCs w:val="18"/>
        </w:rPr>
      </w:pPr>
      <w:r w:rsidRPr="000F11E5">
        <w:rPr>
          <w:b/>
          <w:sz w:val="18"/>
          <w:szCs w:val="18"/>
        </w:rPr>
        <w:t xml:space="preserve">Address, if different from </w:t>
      </w:r>
      <w:r>
        <w:rPr>
          <w:b/>
          <w:sz w:val="18"/>
          <w:szCs w:val="18"/>
        </w:rPr>
        <w:t>Liaison</w:t>
      </w:r>
      <w:r w:rsidRPr="000F11E5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(</w:t>
      </w:r>
      <w:r w:rsidRPr="00456EC8">
        <w:rPr>
          <w:b/>
          <w:i/>
          <w:sz w:val="18"/>
          <w:szCs w:val="18"/>
        </w:rPr>
        <w:t>House number and street name, RR, HC, or box number)</w:t>
      </w:r>
      <w:r>
        <w:rPr>
          <w:b/>
          <w:i/>
          <w:sz w:val="18"/>
          <w:szCs w:val="18"/>
        </w:rPr>
        <w:t xml:space="preserve"> – </w:t>
      </w:r>
      <w:r w:rsidRPr="00352692">
        <w:rPr>
          <w:b/>
          <w:i/>
          <w:sz w:val="18"/>
          <w:szCs w:val="18"/>
        </w:rPr>
        <w:t xml:space="preserve"> </w:t>
      </w:r>
      <w:r w:rsidRPr="000F11E5">
        <w:rPr>
          <w:b/>
          <w:i/>
          <w:sz w:val="18"/>
          <w:szCs w:val="18"/>
        </w:rPr>
        <w:t>Please print</w:t>
      </w:r>
      <w:r>
        <w:rPr>
          <w:b/>
          <w:i/>
          <w:sz w:val="18"/>
          <w:szCs w:val="18"/>
        </w:rPr>
        <w:t xml:space="preserve"> </w:t>
      </w:r>
    </w:p>
    <w:p w14:paraId="709C6DF5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709C6DF6" w14:textId="77777777" w:rsidR="0020790C" w:rsidRPr="006009CC" w:rsidRDefault="0020790C" w:rsidP="0020790C">
      <w:pPr>
        <w:rPr>
          <w:i/>
          <w:sz w:val="18"/>
          <w:szCs w:val="18"/>
        </w:rPr>
      </w:pP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9C6E35" wp14:editId="709C6E36">
                <wp:simplePos x="0" y="0"/>
                <wp:positionH relativeFrom="column">
                  <wp:posOffset>6089650</wp:posOffset>
                </wp:positionH>
                <wp:positionV relativeFrom="paragraph">
                  <wp:posOffset>36830</wp:posOffset>
                </wp:positionV>
                <wp:extent cx="0" cy="316230"/>
                <wp:effectExtent l="0" t="0" r="19050" b="266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.9pt" to="47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" strokecolor="black [3040]"/>
            </w:pict>
          </mc:Fallback>
        </mc:AlternateContent>
      </w:r>
      <w:r w:rsidRPr="004C50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9C6E37" wp14:editId="709C6E38">
                <wp:simplePos x="0" y="0"/>
                <wp:positionH relativeFrom="column">
                  <wp:posOffset>5245735</wp:posOffset>
                </wp:positionH>
                <wp:positionV relativeFrom="paragraph">
                  <wp:posOffset>33020</wp:posOffset>
                </wp:positionV>
                <wp:extent cx="0" cy="316230"/>
                <wp:effectExtent l="0" t="0" r="19050" b="2667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05pt,2.6pt" to="413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" strokecolor="black [3040]"/>
            </w:pict>
          </mc:Fallback>
        </mc:AlternateContent>
      </w:r>
      <w:r>
        <w:rPr>
          <w:b/>
          <w:sz w:val="18"/>
          <w:szCs w:val="18"/>
        </w:rPr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F7E57">
        <w:rPr>
          <w:b/>
          <w:sz w:val="18"/>
          <w:szCs w:val="18"/>
        </w:rPr>
        <w:t>ZIP Code</w:t>
      </w:r>
      <w:r w:rsidRPr="006009CC">
        <w:rPr>
          <w:i/>
          <w:sz w:val="18"/>
          <w:szCs w:val="18"/>
        </w:rPr>
        <w:t xml:space="preserve"> </w:t>
      </w:r>
      <w:r w:rsidRPr="006009CC">
        <w:rPr>
          <w:i/>
          <w:sz w:val="18"/>
          <w:szCs w:val="18"/>
        </w:rPr>
        <w:tab/>
      </w:r>
    </w:p>
    <w:p w14:paraId="709C6DF7" w14:textId="77777777" w:rsidR="0020790C" w:rsidRPr="004C50EC" w:rsidRDefault="0020790C" w:rsidP="0020790C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  <w:r w:rsidRPr="004C50EC">
        <w:rPr>
          <w:b/>
          <w:sz w:val="28"/>
          <w:szCs w:val="28"/>
        </w:rPr>
        <w:tab/>
      </w:r>
    </w:p>
    <w:p w14:paraId="709C6DF8" w14:textId="2E979D21" w:rsidR="0020790C" w:rsidRPr="009E7278" w:rsidRDefault="00667E15" w:rsidP="0020790C">
      <w:pPr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20790C" w:rsidRPr="006009CC">
        <w:rPr>
          <w:b/>
          <w:sz w:val="18"/>
          <w:szCs w:val="18"/>
        </w:rPr>
        <w:t>mail address</w:t>
      </w:r>
    </w:p>
    <w:p w14:paraId="709C6DF9" w14:textId="77777777" w:rsidR="0020790C" w:rsidRPr="003C58A8" w:rsidRDefault="0020790C" w:rsidP="0020790C">
      <w:pPr>
        <w:pBdr>
          <w:bottom w:val="single" w:sz="18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14:paraId="709C6DFA" w14:textId="77777777" w:rsidR="00017C71" w:rsidRDefault="00017C71" w:rsidP="00017C71">
      <w:pPr>
        <w:jc w:val="right"/>
        <w:rPr>
          <w:b/>
          <w:i/>
          <w:sz w:val="20"/>
          <w:szCs w:val="20"/>
        </w:rPr>
      </w:pPr>
    </w:p>
    <w:p w14:paraId="709C6DFB" w14:textId="77777777" w:rsidR="004C50EC" w:rsidRDefault="004C50EC" w:rsidP="00E13925">
      <w:pPr>
        <w:rPr>
          <w:b/>
          <w:sz w:val="18"/>
          <w:szCs w:val="18"/>
        </w:rPr>
      </w:pPr>
    </w:p>
    <w:p w14:paraId="709C6DFC" w14:textId="77777777" w:rsidR="005F090C" w:rsidRPr="008709CE" w:rsidRDefault="00E13925" w:rsidP="00E13925">
      <w:pPr>
        <w:jc w:val="right"/>
        <w:rPr>
          <w:b/>
          <w:sz w:val="20"/>
          <w:szCs w:val="20"/>
        </w:rPr>
      </w:pPr>
      <w:r w:rsidRPr="008709CE">
        <w:rPr>
          <w:b/>
          <w:i/>
          <w:sz w:val="20"/>
          <w:szCs w:val="20"/>
        </w:rPr>
        <w:t>If you require more signatures, you may duplicate this form.</w:t>
      </w:r>
    </w:p>
    <w:sectPr w:rsidR="005F090C" w:rsidRPr="008709CE" w:rsidSect="004C5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08EBA" w14:textId="77777777" w:rsidR="00482EF1" w:rsidRDefault="00482EF1" w:rsidP="00D217A4">
      <w:r>
        <w:separator/>
      </w:r>
    </w:p>
  </w:endnote>
  <w:endnote w:type="continuationSeparator" w:id="0">
    <w:p w14:paraId="5E908608" w14:textId="77777777" w:rsidR="00482EF1" w:rsidRDefault="00482EF1" w:rsidP="00D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EDE3" w14:textId="77777777" w:rsidR="00482EF1" w:rsidRDefault="00482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5B04" w14:textId="77777777" w:rsidR="00482EF1" w:rsidRDefault="00482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8DEC" w14:textId="77777777" w:rsidR="00482EF1" w:rsidRDefault="004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2160" w14:textId="77777777" w:rsidR="00482EF1" w:rsidRDefault="00482EF1" w:rsidP="00D217A4">
      <w:r>
        <w:separator/>
      </w:r>
    </w:p>
  </w:footnote>
  <w:footnote w:type="continuationSeparator" w:id="0">
    <w:p w14:paraId="0BC2C8D3" w14:textId="77777777" w:rsidR="00482EF1" w:rsidRDefault="00482EF1" w:rsidP="00D2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67A3" w14:textId="77777777" w:rsidR="00482EF1" w:rsidRDefault="00482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8465" w14:textId="1C2ED1B2" w:rsidR="00482EF1" w:rsidRDefault="00482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5116" w14:textId="77777777" w:rsidR="00482EF1" w:rsidRDefault="00482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273"/>
    <w:multiLevelType w:val="hybridMultilevel"/>
    <w:tmpl w:val="868E6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4AAF"/>
    <w:multiLevelType w:val="hybridMultilevel"/>
    <w:tmpl w:val="0390F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528A7"/>
    <w:multiLevelType w:val="hybridMultilevel"/>
    <w:tmpl w:val="6BCC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0F6"/>
    <w:multiLevelType w:val="hybridMultilevel"/>
    <w:tmpl w:val="1B480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4309"/>
    <w:multiLevelType w:val="hybridMultilevel"/>
    <w:tmpl w:val="1B480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6BB3"/>
    <w:multiLevelType w:val="hybridMultilevel"/>
    <w:tmpl w:val="1B480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0399"/>
    <w:multiLevelType w:val="hybridMultilevel"/>
    <w:tmpl w:val="93E4174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62E4"/>
    <w:multiLevelType w:val="hybridMultilevel"/>
    <w:tmpl w:val="2FCAC95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B"/>
    <w:rsid w:val="00017C71"/>
    <w:rsid w:val="000276A6"/>
    <w:rsid w:val="00043A10"/>
    <w:rsid w:val="000818B5"/>
    <w:rsid w:val="00084E90"/>
    <w:rsid w:val="000B6EE5"/>
    <w:rsid w:val="000F11E5"/>
    <w:rsid w:val="000F7C9D"/>
    <w:rsid w:val="001053C1"/>
    <w:rsid w:val="001300A0"/>
    <w:rsid w:val="00143FBE"/>
    <w:rsid w:val="00161A03"/>
    <w:rsid w:val="00185660"/>
    <w:rsid w:val="00193BC5"/>
    <w:rsid w:val="001D0768"/>
    <w:rsid w:val="0020790C"/>
    <w:rsid w:val="00233D1E"/>
    <w:rsid w:val="00251C69"/>
    <w:rsid w:val="002720A2"/>
    <w:rsid w:val="002D3846"/>
    <w:rsid w:val="002D4FBD"/>
    <w:rsid w:val="002F1B23"/>
    <w:rsid w:val="00303E05"/>
    <w:rsid w:val="00304C61"/>
    <w:rsid w:val="00315564"/>
    <w:rsid w:val="00316949"/>
    <w:rsid w:val="0032371D"/>
    <w:rsid w:val="00337432"/>
    <w:rsid w:val="00341D31"/>
    <w:rsid w:val="00352692"/>
    <w:rsid w:val="003550C7"/>
    <w:rsid w:val="00370B3C"/>
    <w:rsid w:val="00375FE7"/>
    <w:rsid w:val="003934EB"/>
    <w:rsid w:val="003A0C7A"/>
    <w:rsid w:val="003C2EB3"/>
    <w:rsid w:val="003C4A1A"/>
    <w:rsid w:val="003C58A8"/>
    <w:rsid w:val="003C7A80"/>
    <w:rsid w:val="003E0E11"/>
    <w:rsid w:val="003E79AF"/>
    <w:rsid w:val="004026AC"/>
    <w:rsid w:val="00420848"/>
    <w:rsid w:val="00424516"/>
    <w:rsid w:val="0044522E"/>
    <w:rsid w:val="00456EC8"/>
    <w:rsid w:val="004713DD"/>
    <w:rsid w:val="00482EF1"/>
    <w:rsid w:val="004C50EC"/>
    <w:rsid w:val="00512109"/>
    <w:rsid w:val="00514CDA"/>
    <w:rsid w:val="00547E10"/>
    <w:rsid w:val="005949C6"/>
    <w:rsid w:val="005A381E"/>
    <w:rsid w:val="005B3517"/>
    <w:rsid w:val="005B6914"/>
    <w:rsid w:val="005C2F55"/>
    <w:rsid w:val="005F090C"/>
    <w:rsid w:val="006009CC"/>
    <w:rsid w:val="00612EE2"/>
    <w:rsid w:val="006247DF"/>
    <w:rsid w:val="006361AA"/>
    <w:rsid w:val="00637CE3"/>
    <w:rsid w:val="00655965"/>
    <w:rsid w:val="006618C6"/>
    <w:rsid w:val="00667E15"/>
    <w:rsid w:val="006D0590"/>
    <w:rsid w:val="006D2AE3"/>
    <w:rsid w:val="006E08C4"/>
    <w:rsid w:val="006F4791"/>
    <w:rsid w:val="006F64DB"/>
    <w:rsid w:val="0070217C"/>
    <w:rsid w:val="0076278E"/>
    <w:rsid w:val="007679FF"/>
    <w:rsid w:val="0079566D"/>
    <w:rsid w:val="007C0332"/>
    <w:rsid w:val="008050EC"/>
    <w:rsid w:val="00835E21"/>
    <w:rsid w:val="008371FD"/>
    <w:rsid w:val="0085379A"/>
    <w:rsid w:val="008709CE"/>
    <w:rsid w:val="00895C9D"/>
    <w:rsid w:val="008A0412"/>
    <w:rsid w:val="00913F26"/>
    <w:rsid w:val="009273C7"/>
    <w:rsid w:val="00932242"/>
    <w:rsid w:val="009908F6"/>
    <w:rsid w:val="009A16E3"/>
    <w:rsid w:val="009B711F"/>
    <w:rsid w:val="009C10B0"/>
    <w:rsid w:val="009D7839"/>
    <w:rsid w:val="009E7278"/>
    <w:rsid w:val="00A02F06"/>
    <w:rsid w:val="00A07BAF"/>
    <w:rsid w:val="00A16CC5"/>
    <w:rsid w:val="00A325C3"/>
    <w:rsid w:val="00A63725"/>
    <w:rsid w:val="00A665B3"/>
    <w:rsid w:val="00A9430C"/>
    <w:rsid w:val="00AD0C1A"/>
    <w:rsid w:val="00AF7E57"/>
    <w:rsid w:val="00B12C12"/>
    <w:rsid w:val="00B4296D"/>
    <w:rsid w:val="00BF7EBE"/>
    <w:rsid w:val="00CB1C6E"/>
    <w:rsid w:val="00CB2B48"/>
    <w:rsid w:val="00CC60B4"/>
    <w:rsid w:val="00CD0160"/>
    <w:rsid w:val="00D14C43"/>
    <w:rsid w:val="00D17D5A"/>
    <w:rsid w:val="00D217A4"/>
    <w:rsid w:val="00D220EC"/>
    <w:rsid w:val="00DA6622"/>
    <w:rsid w:val="00DB27B8"/>
    <w:rsid w:val="00DD1BD4"/>
    <w:rsid w:val="00DF2C9A"/>
    <w:rsid w:val="00DF2FA9"/>
    <w:rsid w:val="00E041FB"/>
    <w:rsid w:val="00E13925"/>
    <w:rsid w:val="00E42E8F"/>
    <w:rsid w:val="00E513D6"/>
    <w:rsid w:val="00E5337D"/>
    <w:rsid w:val="00E54DD3"/>
    <w:rsid w:val="00E632E1"/>
    <w:rsid w:val="00E80667"/>
    <w:rsid w:val="00E842E5"/>
    <w:rsid w:val="00EF2654"/>
    <w:rsid w:val="00EF51D5"/>
    <w:rsid w:val="00F00DC2"/>
    <w:rsid w:val="00F2779A"/>
    <w:rsid w:val="00F451DA"/>
    <w:rsid w:val="00FA1DFE"/>
    <w:rsid w:val="00FA32A3"/>
    <w:rsid w:val="00FA563C"/>
    <w:rsid w:val="00FB2CE0"/>
    <w:rsid w:val="00FB61C1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9C6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3C7"/>
    <w:rPr>
      <w:color w:val="0000FF" w:themeColor="hyperlink"/>
      <w:u w:val="single"/>
    </w:rPr>
  </w:style>
  <w:style w:type="paragraph" w:customStyle="1" w:styleId="Default">
    <w:name w:val="Default"/>
    <w:rsid w:val="00927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A4"/>
  </w:style>
  <w:style w:type="paragraph" w:styleId="Footer">
    <w:name w:val="footer"/>
    <w:basedOn w:val="Normal"/>
    <w:link w:val="FooterChar"/>
    <w:uiPriority w:val="99"/>
    <w:unhideWhenUsed/>
    <w:rsid w:val="00D2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3C7"/>
    <w:rPr>
      <w:color w:val="0000FF" w:themeColor="hyperlink"/>
      <w:u w:val="single"/>
    </w:rPr>
  </w:style>
  <w:style w:type="paragraph" w:customStyle="1" w:styleId="Default">
    <w:name w:val="Default"/>
    <w:rsid w:val="00927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A4"/>
  </w:style>
  <w:style w:type="paragraph" w:styleId="Footer">
    <w:name w:val="footer"/>
    <w:basedOn w:val="Normal"/>
    <w:link w:val="FooterChar"/>
    <w:uiPriority w:val="99"/>
    <w:unhideWhenUsed/>
    <w:rsid w:val="00D2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GEO.2020.LUCA@census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D00B3-5A2C-4801-B32D-FA42B2DD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5E77-B76C-4710-8CA6-6F36BA488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2B99A-C698-4642-808D-F073B6151907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9437ff5d-21c2-4339-9ac8-4f223b4986b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8A4A810F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 Swartz</dc:creator>
  <cp:keywords/>
  <cp:lastModifiedBy>Rebecca S Swartz</cp:lastModifiedBy>
  <cp:revision>3</cp:revision>
  <cp:lastPrinted>2016-09-21T23:10:00Z</cp:lastPrinted>
  <dcterms:created xsi:type="dcterms:W3CDTF">2016-09-23T14:23:00Z</dcterms:created>
  <dcterms:modified xsi:type="dcterms:W3CDTF">2016-10-26T16:40:00Z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