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9C" w:rsidP="0006599C" w:rsidRDefault="0006599C" w14:paraId="59D73626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  <w:sectPr w:rsidR="0006599C" w:rsidSect="0006599C">
          <w:footerReference w:type="default" r:id="rId11"/>
          <w:headerReference w:type="first" r:id="rId12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Pr="00A7084F" w:rsidR="0006599C" w:rsidP="0006599C" w:rsidRDefault="0006599C" w14:paraId="30452EAA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</w:pPr>
    </w:p>
    <w:p w:rsidR="0006599C" w:rsidP="0006599C" w:rsidRDefault="004C5394" w14:paraId="691C07F2" w14:textId="77FFBD9A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 w:rsidRPr="008C0E12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FDA RAPID – MESSAGE #</w:t>
      </w:r>
      <w:r w:rsidRPr="008C0E12" w:rsidR="00AF6F4D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20</w:t>
      </w:r>
    </w:p>
    <w:p w:rsidRPr="003F4A35" w:rsidR="0006599C" w:rsidP="0006599C" w:rsidRDefault="00AF6F4D" w14:paraId="7369C719" w14:textId="452C5F1D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“</w:t>
      </w:r>
      <w:r w:rsidR="00E83469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 xml:space="preserve">What it </w:t>
      </w:r>
      <w:proofErr w:type="gramStart"/>
      <w:r w:rsidR="00E83469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Spells</w:t>
      </w:r>
      <w:proofErr w:type="gramEnd"/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”</w:t>
      </w:r>
    </w:p>
    <w:p w:rsidRPr="003F4A35" w:rsidR="0006599C" w:rsidP="0006599C" w:rsidRDefault="0006599C" w14:paraId="3C07F169" w14:textId="77777777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 w:rsidRPr="003F4A35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Recruiting Screener</w:t>
      </w:r>
    </w:p>
    <w:p w:rsidR="0006599C" w:rsidP="0006599C" w:rsidRDefault="0006599C" w14:paraId="17C50F35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Pr="00F26F3B" w:rsidR="0006599C" w:rsidP="0006599C" w:rsidRDefault="0006599C" w14:paraId="7DE5115B" w14:textId="77777777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:rsidRPr="009D17C8" w:rsidR="0006599C" w:rsidP="0006599C" w:rsidRDefault="0006599C" w14:paraId="57D7DD99" w14:textId="659E320F">
      <w:pPr>
        <w:spacing w:after="120" w:line="300" w:lineRule="auto"/>
        <w:rPr>
          <w:rFonts w:ascii="Arial" w:hAnsi="Arial" w:eastAsia="Times New Roman" w:cs="Arial"/>
          <w:b/>
        </w:rPr>
      </w:pPr>
      <w:r w:rsidRPr="009D17C8">
        <w:rPr>
          <w:rFonts w:ascii="Arial" w:hAnsi="Arial" w:eastAsia="Times New Roman" w:cs="Arial"/>
          <w:b/>
        </w:rPr>
        <w:t xml:space="preserve">The </w:t>
      </w:r>
      <w:r>
        <w:rPr>
          <w:rFonts w:ascii="Arial" w:hAnsi="Arial" w:eastAsia="Times New Roman" w:cs="Arial"/>
          <w:b/>
        </w:rPr>
        <w:t xml:space="preserve">U.S. </w:t>
      </w:r>
      <w:r w:rsidRPr="009D17C8">
        <w:rPr>
          <w:rFonts w:ascii="Arial" w:hAnsi="Arial" w:eastAsia="Times New Roman" w:cs="Arial"/>
          <w:b/>
        </w:rPr>
        <w:t xml:space="preserve">Food and Drug Administration, or FDA, hired Westat to </w:t>
      </w:r>
      <w:r>
        <w:rPr>
          <w:rFonts w:ascii="Arial" w:hAnsi="Arial" w:eastAsia="Times New Roman" w:cs="Arial"/>
          <w:b/>
        </w:rPr>
        <w:t>help them get opinions about health information</w:t>
      </w:r>
      <w:r w:rsidRPr="009D17C8">
        <w:rPr>
          <w:rFonts w:ascii="Arial" w:hAnsi="Arial" w:eastAsia="Times New Roman" w:cs="Arial"/>
          <w:b/>
        </w:rPr>
        <w:t xml:space="preserve">. </w:t>
      </w:r>
      <w:r w:rsidR="0028098D">
        <w:rPr>
          <w:rFonts w:ascii="Arial" w:hAnsi="Arial" w:eastAsia="Times New Roman" w:cs="Arial"/>
          <w:b/>
        </w:rPr>
        <w:t>Area Wide</w:t>
      </w:r>
      <w:r w:rsidRPr="009D17C8">
        <w:rPr>
          <w:rFonts w:ascii="Arial" w:hAnsi="Arial" w:eastAsia="Times New Roman" w:cs="Arial"/>
          <w:b/>
        </w:rPr>
        <w:t xml:space="preserve"> is helping Westat and FDA find people who may be interested in </w:t>
      </w:r>
      <w:r>
        <w:rPr>
          <w:rFonts w:ascii="Arial" w:hAnsi="Arial" w:eastAsia="Times New Roman" w:cs="Arial"/>
          <w:b/>
        </w:rPr>
        <w:t>being interviewed about health information</w:t>
      </w:r>
      <w:r w:rsidRPr="009D17C8">
        <w:rPr>
          <w:rFonts w:ascii="Arial" w:hAnsi="Arial" w:eastAsia="Times New Roman" w:cs="Arial"/>
          <w:b/>
        </w:rPr>
        <w:t xml:space="preserve">. To make sure you </w:t>
      </w:r>
      <w:r>
        <w:rPr>
          <w:rFonts w:ascii="Arial" w:hAnsi="Arial" w:eastAsia="Times New Roman" w:cs="Arial"/>
          <w:b/>
        </w:rPr>
        <w:t>are a good fit for the interview</w:t>
      </w:r>
      <w:r w:rsidRPr="009D17C8">
        <w:rPr>
          <w:rFonts w:ascii="Arial" w:hAnsi="Arial" w:eastAsia="Times New Roman" w:cs="Arial"/>
          <w:b/>
        </w:rPr>
        <w:t xml:space="preserve">, please take about </w:t>
      </w:r>
      <w:r>
        <w:rPr>
          <w:rFonts w:ascii="Arial" w:hAnsi="Arial" w:eastAsia="Times New Roman" w:cs="Arial"/>
          <w:b/>
        </w:rPr>
        <w:t>3</w:t>
      </w:r>
      <w:r w:rsidRPr="009D17C8">
        <w:rPr>
          <w:rFonts w:ascii="Arial" w:hAnsi="Arial" w:eastAsia="Times New Roman" w:cs="Arial"/>
          <w:b/>
        </w:rPr>
        <w:t xml:space="preserve"> minutes to answer the questions</w:t>
      </w:r>
      <w:r>
        <w:rPr>
          <w:rFonts w:ascii="Arial" w:hAnsi="Arial" w:eastAsia="Times New Roman" w:cs="Arial"/>
          <w:b/>
        </w:rPr>
        <w:t xml:space="preserve"> below</w:t>
      </w:r>
      <w:r w:rsidRPr="009D17C8">
        <w:rPr>
          <w:rFonts w:ascii="Arial" w:hAnsi="Arial" w:eastAsia="Times New Roman" w:cs="Arial"/>
          <w:b/>
        </w:rPr>
        <w:t>.</w:t>
      </w:r>
    </w:p>
    <w:p w:rsidR="001148E5" w:rsidP="001148E5" w:rsidRDefault="003D3D27" w14:paraId="636A9AE3" w14:textId="63BE9945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1</w:t>
      </w:r>
      <w:r w:rsidR="001148E5">
        <w:rPr>
          <w:rFonts w:ascii="Arial" w:hAnsi="Arial" w:eastAsia="Times New Roman" w:cs="Arial"/>
          <w:b/>
          <w:bCs/>
          <w:iCs/>
        </w:rPr>
        <w:t>. What is your age?</w:t>
      </w:r>
    </w:p>
    <w:p w:rsidR="001148E5" w:rsidP="001148E5" w:rsidRDefault="0037425A" w14:paraId="0BC4D4E1" w14:textId="220ADE2F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 xml:space="preserve">Under </w:t>
      </w:r>
      <w:r w:rsidR="00137D9B">
        <w:rPr>
          <w:rFonts w:ascii="Arial" w:hAnsi="Arial" w:eastAsia="Times New Roman" w:cs="Times New Roman"/>
          <w:bCs/>
        </w:rPr>
        <w:t>18</w:t>
      </w:r>
      <w:r w:rsidR="001148E5">
        <w:rPr>
          <w:rFonts w:ascii="Arial" w:hAnsi="Arial" w:eastAsia="Times New Roman" w:cs="Times New Roman"/>
          <w:bCs/>
        </w:rPr>
        <w:tab/>
      </w:r>
      <w:r w:rsidRPr="00FE430D" w:rsidR="001148E5">
        <w:rPr>
          <w:rFonts w:ascii="Wingdings" w:hAnsi="Wingdings" w:eastAsia="Wingdings" w:cs="Wingdings"/>
          <w:b/>
          <w:color w:val="5B9BD5"/>
        </w:rPr>
        <w:sym w:font="Wingdings" w:char="F0E8"/>
      </w:r>
      <w:r w:rsidR="001148E5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DE67C7" w:rsidR="00137D9B" w:rsidP="002520DE" w:rsidRDefault="00513423" w14:paraId="6D502E1C" w14:textId="6ACF98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</w:rPr>
      </w:pPr>
      <w:r w:rsidRPr="00DE67C7">
        <w:rPr>
          <w:rFonts w:ascii="Arial" w:hAnsi="Arial" w:eastAsia="Times New Roman" w:cs="Arial"/>
        </w:rPr>
        <w:t>19 to 29</w:t>
      </w:r>
    </w:p>
    <w:p w:rsidR="002520DE" w:rsidP="002520DE" w:rsidRDefault="0037425A" w14:paraId="4199373A" w14:textId="15FA7D0E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3</w:t>
      </w:r>
      <w:r w:rsidR="007A5623">
        <w:rPr>
          <w:rFonts w:ascii="Arial" w:hAnsi="Arial" w:eastAsia="Times New Roman" w:cs="Times New Roman"/>
          <w:bCs/>
        </w:rPr>
        <w:t>0</w:t>
      </w:r>
      <w:r w:rsidR="001148E5">
        <w:rPr>
          <w:rFonts w:ascii="Arial" w:hAnsi="Arial" w:eastAsia="Times New Roman" w:cs="Times New Roman"/>
          <w:bCs/>
        </w:rPr>
        <w:t xml:space="preserve"> to 3</w:t>
      </w:r>
      <w:r>
        <w:rPr>
          <w:rFonts w:ascii="Arial" w:hAnsi="Arial" w:eastAsia="Times New Roman" w:cs="Times New Roman"/>
          <w:bCs/>
        </w:rPr>
        <w:t>9</w:t>
      </w:r>
    </w:p>
    <w:p w:rsidR="002520DE" w:rsidP="002520DE" w:rsidRDefault="0037425A" w14:paraId="23CA9EA6" w14:textId="2622FED3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40 to 49</w:t>
      </w:r>
      <w:r w:rsidR="002520DE">
        <w:rPr>
          <w:rFonts w:ascii="Arial" w:hAnsi="Arial" w:eastAsia="Times New Roman" w:cs="Arial"/>
          <w:b/>
          <w:bCs/>
          <w:color w:val="5B9BD5"/>
        </w:rPr>
        <w:t xml:space="preserve"> </w:t>
      </w:r>
    </w:p>
    <w:p w:rsidR="002520DE" w:rsidP="002520DE" w:rsidRDefault="0037425A" w14:paraId="1F773633" w14:textId="4A7983A0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50</w:t>
      </w:r>
      <w:r w:rsidR="001148E5">
        <w:rPr>
          <w:rFonts w:ascii="Arial" w:hAnsi="Arial" w:eastAsia="Times New Roman" w:cs="Times New Roman"/>
          <w:bCs/>
        </w:rPr>
        <w:t xml:space="preserve"> to </w:t>
      </w:r>
      <w:r>
        <w:rPr>
          <w:rFonts w:ascii="Arial" w:hAnsi="Arial" w:eastAsia="Times New Roman" w:cs="Times New Roman"/>
          <w:bCs/>
        </w:rPr>
        <w:t>59</w:t>
      </w:r>
      <w:r w:rsidR="002520DE">
        <w:rPr>
          <w:rFonts w:ascii="Arial" w:hAnsi="Arial" w:eastAsia="Times New Roman" w:cs="Arial"/>
          <w:b/>
          <w:bCs/>
          <w:color w:val="5B9BD5"/>
        </w:rPr>
        <w:t xml:space="preserve"> </w:t>
      </w:r>
    </w:p>
    <w:p w:rsidRPr="0037425A" w:rsidR="0037425A" w:rsidP="002520DE" w:rsidRDefault="0037425A" w14:paraId="32BB639F" w14:textId="459C3C9B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37425A">
        <w:rPr>
          <w:rFonts w:ascii="Arial" w:hAnsi="Arial" w:eastAsia="Times New Roman" w:cs="Times New Roman"/>
          <w:bCs/>
        </w:rPr>
        <w:t>60 to 6</w:t>
      </w:r>
      <w:r w:rsidR="00513423">
        <w:rPr>
          <w:rFonts w:ascii="Arial" w:hAnsi="Arial" w:eastAsia="Times New Roman" w:cs="Times New Roman"/>
          <w:bCs/>
        </w:rPr>
        <w:t>9</w:t>
      </w:r>
    </w:p>
    <w:p w:rsidR="001148E5" w:rsidP="001148E5" w:rsidRDefault="00513423" w14:paraId="00E511E4" w14:textId="37780DF2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70 </w:t>
      </w:r>
      <w:r w:rsidR="001148E5">
        <w:rPr>
          <w:rFonts w:ascii="Arial" w:hAnsi="Arial" w:eastAsia="Times New Roman" w:cs="Times New Roman"/>
          <w:bCs/>
        </w:rPr>
        <w:t>or older</w:t>
      </w:r>
      <w:r w:rsidR="0037425A">
        <w:rPr>
          <w:rFonts w:ascii="Arial" w:hAnsi="Arial" w:eastAsia="Times New Roman" w:cs="Times New Roman"/>
          <w:bCs/>
        </w:rPr>
        <w:tab/>
      </w:r>
    </w:p>
    <w:p w:rsidR="00AF6F4D" w:rsidP="00AF6F4D" w:rsidRDefault="00AF6F4D" w14:paraId="6C87C425" w14:textId="77777777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2. Do you, or does any member of your household or immediate family work…?</w:t>
      </w:r>
    </w:p>
    <w:p w:rsidRPr="00624EB8" w:rsidR="00AF6F4D" w:rsidP="00AF6F4D" w:rsidRDefault="00AF6F4D" w14:paraId="2F7CA472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For a market research company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AF6F4D" w:rsidP="00AF6F4D" w:rsidRDefault="00AF6F4D" w14:paraId="5BBD7D8F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For an advertising agency or public relations firm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AF6F4D" w:rsidP="00AF6F4D" w:rsidRDefault="00AF6F4D" w14:paraId="0F86B01E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media (TV, radio, newspapers, magazines)</w:t>
      </w:r>
      <w:r w:rsidRPr="005D67F6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AF6F4D" w:rsidP="00AF6F4D" w:rsidRDefault="00AF6F4D" w14:paraId="3D1F2838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As a healthcare professional (doctor, nurse, pharmacist, medical assistant, dietician, etc.) 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C521EA" w:rsidR="00AF6F4D" w:rsidP="00AF6F4D" w:rsidRDefault="00AF6F4D" w14:paraId="6F56C475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pharmaceutical industry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C521EA" w:rsidR="00AF6F4D" w:rsidP="00AF6F4D" w:rsidRDefault="00AF6F4D" w14:paraId="6EBBADB8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C521EA">
        <w:rPr>
          <w:rFonts w:ascii="Arial" w:hAnsi="Arial" w:eastAsia="Times New Roman" w:cs="Times New Roman"/>
          <w:bCs/>
        </w:rPr>
        <w:t>None of the above</w:t>
      </w:r>
      <w:r>
        <w:rPr>
          <w:rFonts w:ascii="Arial" w:hAnsi="Arial" w:eastAsia="Times New Roman" w:cs="Times New Roman"/>
          <w:bCs/>
        </w:rPr>
        <w:tab/>
      </w:r>
      <w:r w:rsidRPr="004C5394">
        <w:rPr>
          <w:rFonts w:cs="Arial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GO TO Q3</w:t>
      </w:r>
    </w:p>
    <w:p w:rsidR="003B2824" w:rsidP="003B2824" w:rsidRDefault="003B2824" w14:paraId="17D77E22" w14:textId="3069CA3D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lastRenderedPageBreak/>
        <w:t xml:space="preserve">3. Have you </w:t>
      </w:r>
      <w:r w:rsidRPr="003332FF">
        <w:rPr>
          <w:rFonts w:ascii="Arial" w:hAnsi="Arial" w:eastAsia="Times New Roman" w:cs="Arial"/>
          <w:b/>
          <w:bCs/>
          <w:iCs/>
        </w:rPr>
        <w:t xml:space="preserve">been prescribed </w:t>
      </w:r>
      <w:r>
        <w:rPr>
          <w:rFonts w:ascii="Arial" w:hAnsi="Arial" w:eastAsia="Times New Roman" w:cs="Arial"/>
          <w:b/>
          <w:bCs/>
          <w:iCs/>
        </w:rPr>
        <w:t>any of the following pain relievers in the last 3 years</w:t>
      </w:r>
      <w:r w:rsidRPr="003332FF">
        <w:rPr>
          <w:rFonts w:ascii="Arial" w:hAnsi="Arial" w:eastAsia="Times New Roman" w:cs="Arial"/>
          <w:b/>
          <w:bCs/>
          <w:iCs/>
        </w:rPr>
        <w:t>?</w:t>
      </w:r>
      <w:r>
        <w:rPr>
          <w:rFonts w:ascii="Arial" w:hAnsi="Arial" w:eastAsia="Times New Roman" w:cs="Arial"/>
          <w:b/>
          <w:bCs/>
          <w:iCs/>
        </w:rPr>
        <w:t xml:space="preserve">  Select all that apply.</w:t>
      </w:r>
      <w:r>
        <w:rPr>
          <w:rStyle w:val="FootnoteReference"/>
          <w:rFonts w:ascii="Arial" w:hAnsi="Arial" w:eastAsia="Times New Roman" w:cs="Arial"/>
          <w:b/>
          <w:bCs/>
          <w:iCs/>
        </w:rPr>
        <w:footnoteReference w:id="2"/>
      </w:r>
    </w:p>
    <w:p w:rsidR="003B2824" w:rsidP="003B2824" w:rsidRDefault="003B2824" w14:paraId="2AC82419" w14:textId="3FDA30F4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Hydrocodone acetaminophen, </w:t>
      </w:r>
      <w:r w:rsidRPr="00924E68">
        <w:rPr>
          <w:rFonts w:ascii="Arial" w:hAnsi="Arial" w:eastAsia="Times New Roman" w:cs="Times New Roman"/>
          <w:bCs/>
        </w:rPr>
        <w:t xml:space="preserve">Vicodin, Lortab, </w:t>
      </w:r>
      <w:proofErr w:type="spellStart"/>
      <w:r w:rsidRPr="00924E68">
        <w:rPr>
          <w:rFonts w:ascii="Arial" w:hAnsi="Arial" w:eastAsia="Times New Roman" w:cs="Times New Roman"/>
          <w:bCs/>
        </w:rPr>
        <w:t>Lorcet</w:t>
      </w:r>
      <w:proofErr w:type="spellEnd"/>
      <w:r w:rsidRPr="00924E68">
        <w:rPr>
          <w:rFonts w:ascii="Arial" w:hAnsi="Arial" w:eastAsia="Times New Roman" w:cs="Times New Roman"/>
          <w:bCs/>
        </w:rPr>
        <w:t xml:space="preserve">, Norco, or </w:t>
      </w:r>
      <w:proofErr w:type="spellStart"/>
      <w:r w:rsidRPr="00924E68">
        <w:rPr>
          <w:rFonts w:ascii="Arial" w:hAnsi="Arial" w:eastAsia="Times New Roman" w:cs="Times New Roman"/>
          <w:bCs/>
        </w:rPr>
        <w:t>Zydone</w:t>
      </w:r>
      <w:proofErr w:type="spellEnd"/>
    </w:p>
    <w:p w:rsidR="00763A24" w:rsidP="003B2824" w:rsidRDefault="00763A24" w14:paraId="6058AF7B" w14:textId="545223BD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Hydrocodone extended-release, </w:t>
      </w:r>
      <w:proofErr w:type="spellStart"/>
      <w:r w:rsidRPr="00763A24">
        <w:rPr>
          <w:rFonts w:ascii="Arial" w:hAnsi="Arial" w:eastAsia="Times New Roman" w:cs="Times New Roman"/>
          <w:bCs/>
        </w:rPr>
        <w:t>Zohydro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or </w:t>
      </w:r>
      <w:proofErr w:type="spellStart"/>
      <w:r w:rsidRPr="00763A24">
        <w:rPr>
          <w:rFonts w:ascii="Arial" w:hAnsi="Arial" w:eastAsia="Times New Roman" w:cs="Times New Roman"/>
          <w:bCs/>
        </w:rPr>
        <w:t>Hysingla</w:t>
      </w:r>
      <w:proofErr w:type="spellEnd"/>
    </w:p>
    <w:p w:rsidR="00763A24" w:rsidP="003B2824" w:rsidRDefault="00763A24" w14:paraId="6E31E525" w14:textId="1AAC32BA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Hydromorphone extended-release, </w:t>
      </w:r>
      <w:proofErr w:type="spellStart"/>
      <w:r w:rsidRPr="00763A24">
        <w:rPr>
          <w:rFonts w:ascii="Arial" w:hAnsi="Arial" w:eastAsia="Times New Roman" w:cs="Times New Roman"/>
          <w:bCs/>
        </w:rPr>
        <w:t>Exalgo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 or </w:t>
      </w:r>
      <w:proofErr w:type="spellStart"/>
      <w:r w:rsidRPr="00763A24">
        <w:rPr>
          <w:rFonts w:ascii="Arial" w:hAnsi="Arial" w:eastAsia="Times New Roman" w:cs="Times New Roman"/>
          <w:bCs/>
        </w:rPr>
        <w:t>Dilaudid</w:t>
      </w:r>
      <w:proofErr w:type="spellEnd"/>
    </w:p>
    <w:p w:rsidRPr="00924E68" w:rsidR="003B2824" w:rsidP="003B2824" w:rsidRDefault="003B2824" w14:paraId="5B1D904C" w14:textId="562D3948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Oxycodone acetaminophen, </w:t>
      </w:r>
      <w:r w:rsidRPr="00924E68">
        <w:rPr>
          <w:rFonts w:ascii="Arial" w:hAnsi="Arial" w:eastAsia="Times New Roman" w:cs="Times New Roman"/>
          <w:bCs/>
        </w:rPr>
        <w:t xml:space="preserve">Percocet, </w:t>
      </w:r>
      <w:proofErr w:type="spellStart"/>
      <w:r w:rsidRPr="00924E68">
        <w:rPr>
          <w:rFonts w:ascii="Arial" w:hAnsi="Arial" w:eastAsia="Times New Roman" w:cs="Times New Roman"/>
          <w:bCs/>
        </w:rPr>
        <w:t>Endocet</w:t>
      </w:r>
      <w:proofErr w:type="spellEnd"/>
      <w:r w:rsidRPr="00924E68">
        <w:rPr>
          <w:rFonts w:ascii="Arial" w:hAnsi="Arial" w:eastAsia="Times New Roman" w:cs="Times New Roman"/>
          <w:bCs/>
        </w:rPr>
        <w:t xml:space="preserve">, </w:t>
      </w:r>
      <w:r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24E68">
        <w:rPr>
          <w:rFonts w:ascii="Arial" w:hAnsi="Arial" w:eastAsia="Times New Roman" w:cs="Times New Roman"/>
          <w:bCs/>
        </w:rPr>
        <w:t>Primlev</w:t>
      </w:r>
      <w:proofErr w:type="spellEnd"/>
    </w:p>
    <w:p w:rsidR="003B2824" w:rsidP="003B2824" w:rsidRDefault="003B2824" w14:paraId="18359CD0" w14:textId="41F9E20A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924E68">
        <w:rPr>
          <w:rFonts w:ascii="Arial" w:hAnsi="Arial" w:eastAsia="Times New Roman" w:cs="Times New Roman"/>
          <w:bCs/>
        </w:rPr>
        <w:t>Oxy</w:t>
      </w:r>
      <w:r>
        <w:rPr>
          <w:rFonts w:ascii="Arial" w:hAnsi="Arial" w:eastAsia="Times New Roman" w:cs="Times New Roman"/>
          <w:bCs/>
        </w:rPr>
        <w:t xml:space="preserve">codone, </w:t>
      </w:r>
      <w:proofErr w:type="spellStart"/>
      <w:r w:rsidRPr="00924E68">
        <w:rPr>
          <w:rFonts w:ascii="Arial" w:hAnsi="Arial" w:eastAsia="Times New Roman" w:cs="Times New Roman"/>
          <w:bCs/>
        </w:rPr>
        <w:t>Oxycontin</w:t>
      </w:r>
      <w:proofErr w:type="spellEnd"/>
      <w:r w:rsidRPr="00924E68">
        <w:rPr>
          <w:rFonts w:ascii="Arial" w:hAnsi="Arial" w:eastAsia="Times New Roman" w:cs="Times New Roman"/>
          <w:bCs/>
        </w:rPr>
        <w:t xml:space="preserve">, Oxy IR, </w:t>
      </w:r>
      <w:proofErr w:type="spellStart"/>
      <w:r w:rsidRPr="00924E68">
        <w:rPr>
          <w:rFonts w:ascii="Arial" w:hAnsi="Arial" w:eastAsia="Times New Roman" w:cs="Times New Roman"/>
          <w:bCs/>
        </w:rPr>
        <w:t>Oxyfast</w:t>
      </w:r>
      <w:proofErr w:type="spellEnd"/>
      <w:r>
        <w:rPr>
          <w:rFonts w:ascii="Arial" w:hAnsi="Arial" w:eastAsia="Times New Roman" w:cs="Times New Roman"/>
          <w:bCs/>
        </w:rPr>
        <w:t xml:space="preserve">, </w:t>
      </w:r>
      <w:r w:rsidRPr="00763A24">
        <w:rPr>
          <w:rFonts w:ascii="Arial" w:hAnsi="Arial" w:eastAsia="Times New Roman" w:cs="Times New Roman"/>
          <w:bCs/>
        </w:rPr>
        <w:t xml:space="preserve">Percodan, </w:t>
      </w:r>
      <w:proofErr w:type="spellStart"/>
      <w:r w:rsidRPr="00763A24">
        <w:rPr>
          <w:rFonts w:ascii="Arial" w:hAnsi="Arial" w:eastAsia="Times New Roman" w:cs="Times New Roman"/>
          <w:bCs/>
        </w:rPr>
        <w:t>Roxicet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Roxicodone, </w:t>
      </w:r>
      <w:r w:rsidRPr="00763A24">
        <w:rPr>
          <w:rFonts w:ascii="Arial" w:hAnsi="Arial" w:eastAsia="Times New Roman" w:cs="Times New Roman"/>
          <w:bCs/>
        </w:rPr>
        <w:br/>
      </w:r>
      <w:proofErr w:type="spellStart"/>
      <w:r w:rsidRPr="00B67905">
        <w:rPr>
          <w:rFonts w:ascii="Arial" w:hAnsi="Arial" w:eastAsia="Times New Roman" w:cs="Times New Roman"/>
          <w:bCs/>
        </w:rPr>
        <w:t>Roxybond</w:t>
      </w:r>
      <w:proofErr w:type="spellEnd"/>
      <w:r w:rsidRPr="00B67905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B67905">
        <w:rPr>
          <w:rFonts w:ascii="Arial" w:hAnsi="Arial" w:eastAsia="Times New Roman" w:cs="Times New Roman"/>
          <w:bCs/>
        </w:rPr>
        <w:t>Targiniq</w:t>
      </w:r>
      <w:proofErr w:type="spellEnd"/>
      <w:r w:rsidRPr="00B67905">
        <w:rPr>
          <w:rFonts w:ascii="Arial" w:hAnsi="Arial" w:eastAsia="Times New Roman" w:cs="Times New Roman"/>
          <w:bCs/>
        </w:rPr>
        <w:t xml:space="preserve"> ER, </w:t>
      </w:r>
      <w:proofErr w:type="spellStart"/>
      <w:r w:rsidRPr="00B67905">
        <w:rPr>
          <w:rFonts w:ascii="Arial" w:hAnsi="Arial" w:eastAsia="Times New Roman" w:cs="Times New Roman"/>
          <w:bCs/>
        </w:rPr>
        <w:t>Xartemis</w:t>
      </w:r>
      <w:proofErr w:type="spellEnd"/>
      <w:r w:rsidRPr="00B67905">
        <w:rPr>
          <w:rFonts w:ascii="Arial" w:hAnsi="Arial" w:eastAsia="Times New Roman" w:cs="Times New Roman"/>
          <w:bCs/>
        </w:rPr>
        <w:t xml:space="preserve"> XR, or </w:t>
      </w:r>
      <w:proofErr w:type="spellStart"/>
      <w:r w:rsidRPr="00B67905">
        <w:rPr>
          <w:rFonts w:ascii="Arial" w:hAnsi="Arial" w:eastAsia="Times New Roman" w:cs="Times New Roman"/>
          <w:bCs/>
        </w:rPr>
        <w:t>Xtampza</w:t>
      </w:r>
      <w:proofErr w:type="spellEnd"/>
      <w:r w:rsidRPr="00B67905">
        <w:rPr>
          <w:rFonts w:ascii="Arial" w:hAnsi="Arial" w:eastAsia="Times New Roman" w:cs="Times New Roman"/>
          <w:bCs/>
        </w:rPr>
        <w:t xml:space="preserve"> ER</w:t>
      </w:r>
    </w:p>
    <w:p w:rsidR="003B2824" w:rsidP="003B2824" w:rsidRDefault="003B2824" w14:paraId="5BCD8BF0" w14:textId="2A615FD8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Tramadol or Ultram</w:t>
      </w:r>
    </w:p>
    <w:p w:rsidR="003B2824" w:rsidP="003B2824" w:rsidRDefault="003B2824" w14:paraId="777E4EC0" w14:textId="74A69C82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Codeine acetaminophen, </w:t>
      </w:r>
      <w:r w:rsidRPr="00924E68">
        <w:rPr>
          <w:rFonts w:ascii="Arial" w:hAnsi="Arial" w:eastAsia="Times New Roman" w:cs="Times New Roman"/>
          <w:bCs/>
        </w:rPr>
        <w:t xml:space="preserve">Tylenol #3, Tylenol #4, </w:t>
      </w:r>
      <w:r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24E68">
        <w:rPr>
          <w:rFonts w:ascii="Arial" w:hAnsi="Arial" w:eastAsia="Times New Roman" w:cs="Times New Roman"/>
          <w:bCs/>
        </w:rPr>
        <w:t>Vopac</w:t>
      </w:r>
      <w:proofErr w:type="spellEnd"/>
    </w:p>
    <w:p w:rsidR="003B2824" w:rsidP="003B2824" w:rsidRDefault="003B2824" w14:paraId="43A0106A" w14:textId="44EBEFEA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Morphine, </w:t>
      </w:r>
      <w:r w:rsidRPr="00924E68">
        <w:rPr>
          <w:rFonts w:ascii="Arial" w:hAnsi="Arial" w:eastAsia="Times New Roman" w:cs="Times New Roman"/>
          <w:bCs/>
        </w:rPr>
        <w:t xml:space="preserve">MS </w:t>
      </w:r>
      <w:proofErr w:type="spellStart"/>
      <w:r w:rsidRPr="00924E68">
        <w:rPr>
          <w:rFonts w:ascii="Arial" w:hAnsi="Arial" w:eastAsia="Times New Roman" w:cs="Times New Roman"/>
          <w:bCs/>
        </w:rPr>
        <w:t>Contin</w:t>
      </w:r>
      <w:proofErr w:type="spellEnd"/>
      <w:r w:rsidRPr="00924E68">
        <w:rPr>
          <w:rFonts w:ascii="Arial" w:hAnsi="Arial" w:eastAsia="Times New Roman" w:cs="Times New Roman"/>
          <w:bCs/>
        </w:rPr>
        <w:t>, Morphine Sulfate ER, Morphine Sulfate IR,</w:t>
      </w:r>
      <w:r>
        <w:rPr>
          <w:rFonts w:ascii="Arial" w:hAnsi="Arial" w:eastAsia="Times New Roman" w:cs="Times New Roman"/>
          <w:bCs/>
        </w:rPr>
        <w:t xml:space="preserve"> or</w:t>
      </w:r>
      <w:r w:rsidRPr="00924E68">
        <w:rPr>
          <w:rFonts w:ascii="Arial" w:hAnsi="Arial" w:eastAsia="Times New Roman" w:cs="Times New Roman"/>
          <w:bCs/>
        </w:rPr>
        <w:t xml:space="preserve"> </w:t>
      </w:r>
      <w:proofErr w:type="spellStart"/>
      <w:r w:rsidRPr="00924E68">
        <w:rPr>
          <w:rFonts w:ascii="Arial" w:hAnsi="Arial" w:eastAsia="Times New Roman" w:cs="Times New Roman"/>
          <w:bCs/>
        </w:rPr>
        <w:t>Kadian</w:t>
      </w:r>
      <w:proofErr w:type="spellEnd"/>
    </w:p>
    <w:p w:rsidR="00763A24" w:rsidP="003B2824" w:rsidRDefault="00763A24" w14:paraId="49D8D69B" w14:textId="0349D3AC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Methadone or </w:t>
      </w:r>
      <w:proofErr w:type="spellStart"/>
      <w:r w:rsidRPr="00763A24">
        <w:rPr>
          <w:rFonts w:ascii="Arial" w:hAnsi="Arial" w:eastAsia="Times New Roman" w:cs="Times New Roman"/>
          <w:bCs/>
        </w:rPr>
        <w:t>Dolophine</w:t>
      </w:r>
      <w:proofErr w:type="spellEnd"/>
    </w:p>
    <w:p w:rsidR="00763A24" w:rsidP="003B2824" w:rsidRDefault="00763A24" w14:paraId="424A265B" w14:textId="1D11C5BA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proofErr w:type="spellStart"/>
      <w:r w:rsidRPr="00763A24">
        <w:rPr>
          <w:rFonts w:ascii="Arial" w:hAnsi="Arial" w:eastAsia="Times New Roman" w:cs="Times New Roman"/>
          <w:bCs/>
        </w:rPr>
        <w:t>Oxymorphone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 or </w:t>
      </w:r>
      <w:proofErr w:type="spellStart"/>
      <w:r w:rsidRPr="00763A24">
        <w:rPr>
          <w:rFonts w:ascii="Arial" w:hAnsi="Arial" w:eastAsia="Times New Roman" w:cs="Times New Roman"/>
          <w:bCs/>
        </w:rPr>
        <w:t>Opana</w:t>
      </w:r>
      <w:proofErr w:type="spellEnd"/>
    </w:p>
    <w:p w:rsidR="00763A24" w:rsidP="00763A24" w:rsidRDefault="00763A24" w14:paraId="4DDB2625" w14:textId="5B3C7CD9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Buprenorphine skin patch or film, </w:t>
      </w:r>
      <w:proofErr w:type="spellStart"/>
      <w:r w:rsidRPr="00763A24">
        <w:rPr>
          <w:rFonts w:ascii="Arial" w:hAnsi="Arial" w:eastAsia="Times New Roman" w:cs="Times New Roman"/>
          <w:bCs/>
        </w:rPr>
        <w:t>Butrans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</w:t>
      </w:r>
      <w:r w:rsidRPr="008C0E12"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8C0E12">
        <w:rPr>
          <w:rFonts w:ascii="Arial" w:hAnsi="Arial" w:eastAsia="Times New Roman" w:cs="Times New Roman"/>
          <w:bCs/>
        </w:rPr>
        <w:t>Belbuca</w:t>
      </w:r>
      <w:proofErr w:type="spellEnd"/>
    </w:p>
    <w:p w:rsidRPr="008C0E12" w:rsidR="00763A24" w:rsidP="00763A24" w:rsidRDefault="00763A24" w14:paraId="3A8E6FC4" w14:textId="6E0945AC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proofErr w:type="spellStart"/>
      <w:r w:rsidRPr="00763A24">
        <w:rPr>
          <w:rFonts w:ascii="Arial" w:hAnsi="Arial" w:eastAsia="Times New Roman" w:cs="Times New Roman"/>
          <w:bCs/>
        </w:rPr>
        <w:t>Tapentadol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763A24">
        <w:rPr>
          <w:rFonts w:ascii="Arial" w:hAnsi="Arial" w:eastAsia="Times New Roman" w:cs="Times New Roman"/>
          <w:bCs/>
        </w:rPr>
        <w:t>Nucynta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or </w:t>
      </w:r>
      <w:proofErr w:type="spellStart"/>
      <w:r w:rsidRPr="00763A24">
        <w:rPr>
          <w:rFonts w:ascii="Arial" w:hAnsi="Arial" w:eastAsia="Times New Roman" w:cs="Times New Roman"/>
          <w:bCs/>
        </w:rPr>
        <w:t>Nucynta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 ER</w:t>
      </w:r>
    </w:p>
    <w:p w:rsidR="003B2824" w:rsidP="003B2824" w:rsidRDefault="00763A24" w14:paraId="6EA2854D" w14:textId="7604FCFE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Fentanyl skin patch or </w:t>
      </w:r>
      <w:proofErr w:type="spellStart"/>
      <w:r w:rsidRPr="00763A24">
        <w:rPr>
          <w:rFonts w:ascii="Arial" w:hAnsi="Arial" w:eastAsia="Times New Roman" w:cs="Times New Roman"/>
          <w:bCs/>
        </w:rPr>
        <w:t>Duragesic</w:t>
      </w:r>
      <w:proofErr w:type="spellEnd"/>
    </w:p>
    <w:p w:rsidR="00763A24" w:rsidP="00763A24" w:rsidRDefault="00763A24" w14:paraId="3729C5DD" w14:textId="29241449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Immediate Release Fentanyl tablets, lozenges, </w:t>
      </w:r>
      <w:r w:rsidRPr="008C0E12">
        <w:rPr>
          <w:rFonts w:ascii="Arial" w:hAnsi="Arial" w:eastAsia="Times New Roman" w:cs="Times New Roman"/>
          <w:bCs/>
        </w:rPr>
        <w:t xml:space="preserve">films or sprays, </w:t>
      </w:r>
      <w:proofErr w:type="spellStart"/>
      <w:r w:rsidRPr="008C0E12">
        <w:rPr>
          <w:rFonts w:ascii="Arial" w:hAnsi="Arial" w:eastAsia="Times New Roman" w:cs="Times New Roman"/>
          <w:bCs/>
        </w:rPr>
        <w:t>Abstral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8C0E12">
        <w:rPr>
          <w:rFonts w:ascii="Arial" w:hAnsi="Arial" w:eastAsia="Times New Roman" w:cs="Times New Roman"/>
          <w:bCs/>
        </w:rPr>
        <w:t>Actiq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8C0E12">
        <w:rPr>
          <w:rFonts w:ascii="Arial" w:hAnsi="Arial" w:eastAsia="Times New Roman" w:cs="Times New Roman"/>
          <w:bCs/>
        </w:rPr>
        <w:t>Fentora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8C0E12">
        <w:rPr>
          <w:rFonts w:ascii="Arial" w:hAnsi="Arial" w:eastAsia="Times New Roman" w:cs="Times New Roman"/>
          <w:bCs/>
        </w:rPr>
        <w:t>Lazanda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8C0E12">
        <w:rPr>
          <w:rFonts w:ascii="Arial" w:hAnsi="Arial" w:eastAsia="Times New Roman" w:cs="Times New Roman"/>
          <w:bCs/>
        </w:rPr>
        <w:t>Onsolis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or </w:t>
      </w:r>
      <w:proofErr w:type="spellStart"/>
      <w:r w:rsidRPr="008C0E12">
        <w:rPr>
          <w:rFonts w:ascii="Arial" w:hAnsi="Arial" w:eastAsia="Times New Roman" w:cs="Times New Roman"/>
          <w:bCs/>
        </w:rPr>
        <w:t>Subsys</w:t>
      </w:r>
      <w:proofErr w:type="spellEnd"/>
    </w:p>
    <w:p w:rsidRPr="008C0E12" w:rsidR="00763A24" w:rsidP="00763A24" w:rsidRDefault="00763A24" w14:paraId="682B06DD" w14:textId="626AEE60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>Another opioid medicine</w:t>
      </w:r>
    </w:p>
    <w:p w:rsidR="003B2824" w:rsidP="003B2824" w:rsidRDefault="003B2824" w14:paraId="6BE0D028" w14:textId="27A56AA5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None of the above</w:t>
      </w:r>
    </w:p>
    <w:p w:rsidR="003B2824" w:rsidP="003B2824" w:rsidRDefault="003B2824" w14:paraId="2A9E9208" w14:textId="4DBEB5E2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Don’t know</w:t>
      </w:r>
    </w:p>
    <w:p w:rsidR="003B2824" w:rsidP="003B2824" w:rsidRDefault="003B2824" w14:paraId="20550E5B" w14:textId="77777777">
      <w:pPr>
        <w:rPr>
          <w:rFonts w:ascii="Arial" w:hAnsi="Arial" w:eastAsia="Times New Roman" w:cs="Arial"/>
          <w:b/>
          <w:bCs/>
          <w:iCs/>
        </w:rPr>
      </w:pPr>
    </w:p>
    <w:p w:rsidR="00BA4391" w:rsidP="00BA4391" w:rsidRDefault="00BD53FE" w14:paraId="43C8DDDA" w14:textId="7D3AD3A6">
      <w:pPr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4</w:t>
      </w:r>
      <w:r w:rsidR="00BA4391">
        <w:rPr>
          <w:rFonts w:ascii="Arial" w:hAnsi="Arial" w:eastAsia="Times New Roman" w:cs="Arial"/>
          <w:b/>
          <w:bCs/>
          <w:iCs/>
        </w:rPr>
        <w:t xml:space="preserve">. </w:t>
      </w:r>
      <w:r w:rsidRPr="003332FF" w:rsidR="00BA4391">
        <w:rPr>
          <w:rFonts w:ascii="Arial" w:hAnsi="Arial" w:eastAsia="Times New Roman" w:cs="Arial"/>
          <w:b/>
          <w:bCs/>
          <w:iCs/>
        </w:rPr>
        <w:t>Ha</w:t>
      </w:r>
      <w:r w:rsidR="00BA4391">
        <w:rPr>
          <w:rFonts w:ascii="Arial" w:hAnsi="Arial" w:eastAsia="Times New Roman" w:cs="Arial"/>
          <w:b/>
          <w:bCs/>
          <w:iCs/>
        </w:rPr>
        <w:t xml:space="preserve">ve you </w:t>
      </w:r>
      <w:r w:rsidRPr="003332FF" w:rsidR="00BA4391">
        <w:rPr>
          <w:rFonts w:ascii="Arial" w:hAnsi="Arial" w:eastAsia="Times New Roman" w:cs="Arial"/>
          <w:b/>
          <w:bCs/>
          <w:iCs/>
        </w:rPr>
        <w:t xml:space="preserve">been prescribed </w:t>
      </w:r>
      <w:r w:rsidR="00BA4391">
        <w:rPr>
          <w:rFonts w:ascii="Arial" w:hAnsi="Arial" w:eastAsia="Times New Roman" w:cs="Arial"/>
          <w:b/>
          <w:bCs/>
          <w:iCs/>
        </w:rPr>
        <w:t>any medicines that are not pain relievers in the last year</w:t>
      </w:r>
      <w:r w:rsidRPr="003332FF" w:rsidR="00BA4391">
        <w:rPr>
          <w:rFonts w:ascii="Arial" w:hAnsi="Arial" w:eastAsia="Times New Roman" w:cs="Arial"/>
          <w:b/>
          <w:bCs/>
          <w:iCs/>
        </w:rPr>
        <w:t>?</w:t>
      </w:r>
    </w:p>
    <w:p w:rsidR="00BA4391" w:rsidP="00BA4391" w:rsidRDefault="00BA4391" w14:paraId="0BF3D681" w14:textId="69689EB4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Yes</w:t>
      </w:r>
    </w:p>
    <w:p w:rsidR="00BA4391" w:rsidP="00BA4391" w:rsidRDefault="00BA4391" w14:paraId="2478D254" w14:textId="45E7FE02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</w:t>
      </w:r>
      <w:r w:rsidR="00811ED9">
        <w:rPr>
          <w:rFonts w:ascii="Arial" w:hAnsi="Arial" w:eastAsia="Times New Roman" w:cs="Times New Roman"/>
          <w:bCs/>
        </w:rPr>
        <w:t>o</w:t>
      </w:r>
    </w:p>
    <w:p w:rsidR="00B67905" w:rsidRDefault="00B67905" w14:paraId="7F36828F" w14:textId="77777777">
      <w:pPr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br w:type="page"/>
      </w:r>
    </w:p>
    <w:p w:rsidR="003332FF" w:rsidP="003751B7" w:rsidRDefault="00BD53FE" w14:paraId="1234519D" w14:textId="28547A84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lastRenderedPageBreak/>
        <w:t>5</w:t>
      </w:r>
      <w:r w:rsidR="003751B7">
        <w:rPr>
          <w:rFonts w:ascii="Arial" w:hAnsi="Arial" w:eastAsia="Times New Roman" w:cs="Arial"/>
          <w:b/>
          <w:bCs/>
          <w:iCs/>
        </w:rPr>
        <w:t xml:space="preserve">. </w:t>
      </w:r>
      <w:r w:rsidR="00607656">
        <w:rPr>
          <w:rFonts w:ascii="Arial" w:hAnsi="Arial" w:eastAsia="Times New Roman" w:cs="Arial"/>
          <w:b/>
          <w:bCs/>
          <w:iCs/>
        </w:rPr>
        <w:t xml:space="preserve">Which </w:t>
      </w:r>
      <w:r w:rsidR="003332FF">
        <w:rPr>
          <w:rFonts w:ascii="Arial" w:hAnsi="Arial" w:eastAsia="Times New Roman" w:cs="Arial"/>
          <w:b/>
          <w:bCs/>
          <w:iCs/>
        </w:rPr>
        <w:t>of the following describe your role?</w:t>
      </w:r>
      <w:r w:rsidR="005A38B3">
        <w:rPr>
          <w:rFonts w:ascii="Arial" w:hAnsi="Arial" w:eastAsia="Times New Roman" w:cs="Arial"/>
          <w:b/>
          <w:bCs/>
          <w:iCs/>
        </w:rPr>
        <w:t xml:space="preserve">  Select all that apply.</w:t>
      </w:r>
    </w:p>
    <w:p w:rsidRPr="008C0E12" w:rsidR="003332FF" w:rsidP="00313E54" w:rsidRDefault="003332FF" w14:paraId="0348FB14" w14:textId="5ED3630A">
      <w:pPr>
        <w:pStyle w:val="ListParagraph"/>
        <w:numPr>
          <w:ilvl w:val="0"/>
          <w:numId w:val="10"/>
        </w:numPr>
        <w:tabs>
          <w:tab w:val="left" w:pos="4320"/>
        </w:tabs>
        <w:spacing w:after="0" w:line="360" w:lineRule="auto"/>
        <w:rPr>
          <w:rFonts w:ascii="Arial" w:hAnsi="Arial" w:cs="Arial"/>
          <w:b/>
          <w:color w:val="5B9BD5"/>
        </w:rPr>
      </w:pPr>
      <w:r w:rsidRPr="008C0E12">
        <w:rPr>
          <w:rFonts w:ascii="Arial" w:hAnsi="Arial" w:cs="Arial"/>
        </w:rPr>
        <w:t xml:space="preserve">A </w:t>
      </w:r>
      <w:r w:rsidRPr="008C0E12" w:rsidR="008A676E">
        <w:rPr>
          <w:rFonts w:ascii="Arial" w:hAnsi="Arial" w:cs="Arial"/>
        </w:rPr>
        <w:t xml:space="preserve">parent </w:t>
      </w:r>
      <w:r w:rsidRPr="008C0E12">
        <w:rPr>
          <w:rFonts w:ascii="Arial" w:hAnsi="Arial" w:cs="Arial"/>
        </w:rPr>
        <w:t xml:space="preserve">or </w:t>
      </w:r>
      <w:r w:rsidRPr="008C0E12" w:rsidR="008A676E">
        <w:rPr>
          <w:rFonts w:ascii="Arial" w:hAnsi="Arial" w:cs="Arial"/>
        </w:rPr>
        <w:t xml:space="preserve">step-parent </w:t>
      </w:r>
      <w:r w:rsidRPr="008C0E12">
        <w:rPr>
          <w:rFonts w:ascii="Arial" w:hAnsi="Arial" w:cs="Arial"/>
        </w:rPr>
        <w:t xml:space="preserve">of </w:t>
      </w:r>
      <w:r w:rsidRPr="008C0E12" w:rsidR="005A38B3">
        <w:rPr>
          <w:rFonts w:ascii="Arial" w:hAnsi="Arial" w:cs="Arial"/>
        </w:rPr>
        <w:t xml:space="preserve">a child or </w:t>
      </w:r>
      <w:r w:rsidRPr="008C0E12">
        <w:rPr>
          <w:rFonts w:ascii="Arial" w:hAnsi="Arial" w:cs="Arial"/>
        </w:rPr>
        <w:t>children living in your household</w:t>
      </w:r>
      <w:r w:rsidRPr="008C0E12" w:rsidR="00BD0DCD">
        <w:rPr>
          <w:rFonts w:ascii="Arial" w:hAnsi="Arial" w:cs="Arial"/>
        </w:rPr>
        <w:t xml:space="preserve"> </w:t>
      </w:r>
    </w:p>
    <w:p w:rsidRPr="008C0E12" w:rsidR="003332FF" w:rsidP="00313E54" w:rsidRDefault="005A38B3" w14:paraId="21D4DE5F" w14:textId="1215E68A">
      <w:pPr>
        <w:pStyle w:val="ListParagraph"/>
        <w:numPr>
          <w:ilvl w:val="0"/>
          <w:numId w:val="10"/>
        </w:numPr>
        <w:tabs>
          <w:tab w:val="left" w:pos="4320"/>
        </w:tabs>
        <w:spacing w:after="0" w:line="360" w:lineRule="auto"/>
        <w:rPr>
          <w:rFonts w:ascii="Arial" w:hAnsi="Arial" w:cs="Arial"/>
          <w:b/>
          <w:color w:val="5B9BD5"/>
        </w:rPr>
      </w:pPr>
      <w:r w:rsidRPr="008C0E12">
        <w:rPr>
          <w:rFonts w:ascii="Arial" w:hAnsi="Arial" w:cs="Arial"/>
        </w:rPr>
        <w:t xml:space="preserve">A </w:t>
      </w:r>
      <w:r w:rsidRPr="008C0E12" w:rsidR="008A676E">
        <w:rPr>
          <w:rFonts w:ascii="Arial" w:hAnsi="Arial" w:cs="Arial"/>
        </w:rPr>
        <w:t xml:space="preserve">grandparent </w:t>
      </w:r>
      <w:r w:rsidRPr="008C0E12">
        <w:rPr>
          <w:rFonts w:ascii="Arial" w:hAnsi="Arial" w:cs="Arial"/>
        </w:rPr>
        <w:t xml:space="preserve">who </w:t>
      </w:r>
      <w:r w:rsidRPr="008C0E12" w:rsidR="00093D5F">
        <w:rPr>
          <w:rFonts w:ascii="Arial" w:hAnsi="Arial" w:cs="Arial"/>
        </w:rPr>
        <w:t xml:space="preserve">lives with or </w:t>
      </w:r>
      <w:r w:rsidRPr="008C0E12">
        <w:rPr>
          <w:rFonts w:ascii="Arial" w:hAnsi="Arial" w:cs="Arial"/>
        </w:rPr>
        <w:t>watches a grandchild or grandchildren regularly in your own home</w:t>
      </w:r>
    </w:p>
    <w:p w:rsidRPr="008C0E12" w:rsidR="003332FF" w:rsidP="00313E54" w:rsidRDefault="00405DAE" w14:paraId="51048AFA" w14:textId="5A071ECD">
      <w:pPr>
        <w:pStyle w:val="ListParagraph"/>
        <w:numPr>
          <w:ilvl w:val="0"/>
          <w:numId w:val="10"/>
        </w:numPr>
        <w:tabs>
          <w:tab w:val="left" w:pos="4320"/>
        </w:tabs>
        <w:spacing w:after="0" w:line="360" w:lineRule="auto"/>
        <w:rPr>
          <w:rFonts w:ascii="Arial" w:hAnsi="Arial" w:cs="Arial"/>
          <w:b/>
          <w:color w:val="5B9BD5"/>
        </w:rPr>
      </w:pPr>
      <w:r w:rsidRPr="008C0E12">
        <w:rPr>
          <w:rFonts w:ascii="Arial" w:hAnsi="Arial" w:cs="Arial"/>
        </w:rPr>
        <w:t xml:space="preserve">A person who provides </w:t>
      </w:r>
      <w:r w:rsidRPr="008C0E12" w:rsidR="008A676E">
        <w:rPr>
          <w:rFonts w:ascii="Arial" w:hAnsi="Arial" w:cs="Arial"/>
        </w:rPr>
        <w:t xml:space="preserve">ongoing, </w:t>
      </w:r>
      <w:r w:rsidRPr="008C0E12">
        <w:rPr>
          <w:rFonts w:ascii="Arial" w:hAnsi="Arial" w:cs="Arial"/>
        </w:rPr>
        <w:t xml:space="preserve">unpaid care for </w:t>
      </w:r>
      <w:r w:rsidRPr="008C0E12" w:rsidR="00647810">
        <w:rPr>
          <w:rFonts w:ascii="Arial" w:hAnsi="Arial" w:cs="Arial"/>
        </w:rPr>
        <w:t>the medical needs</w:t>
      </w:r>
      <w:r w:rsidRPr="008C0E12" w:rsidR="005A38B3">
        <w:rPr>
          <w:rFonts w:ascii="Arial" w:hAnsi="Arial" w:cs="Arial"/>
        </w:rPr>
        <w:t xml:space="preserve"> of </w:t>
      </w:r>
      <w:r w:rsidRPr="008C0E12" w:rsidR="00093D5F">
        <w:rPr>
          <w:rFonts w:ascii="Arial" w:hAnsi="Arial" w:cs="Arial"/>
        </w:rPr>
        <w:t>a</w:t>
      </w:r>
      <w:r w:rsidRPr="008C0E12" w:rsidR="008A676E">
        <w:rPr>
          <w:rFonts w:ascii="Arial" w:hAnsi="Arial" w:cs="Arial"/>
        </w:rPr>
        <w:t>n adult</w:t>
      </w:r>
      <w:r w:rsidRPr="008C0E12" w:rsidR="00093D5F">
        <w:rPr>
          <w:rFonts w:ascii="Arial" w:hAnsi="Arial" w:cs="Arial"/>
        </w:rPr>
        <w:t xml:space="preserve"> </w:t>
      </w:r>
      <w:r w:rsidRPr="008C0E12" w:rsidR="00093D5F">
        <w:rPr>
          <w:rFonts w:ascii="Arial" w:hAnsi="Arial" w:cs="Arial"/>
          <w:u w:val="single"/>
        </w:rPr>
        <w:t>family member</w:t>
      </w:r>
      <w:r w:rsidRPr="008C0E12" w:rsidR="005A38B3">
        <w:rPr>
          <w:rFonts w:ascii="Arial" w:hAnsi="Arial" w:cs="Arial"/>
        </w:rPr>
        <w:t xml:space="preserve"> </w:t>
      </w:r>
    </w:p>
    <w:p w:rsidRPr="008C0E12" w:rsidR="00093D5F" w:rsidP="00313E54" w:rsidRDefault="00093D5F" w14:paraId="2597FD90" w14:textId="5E357490">
      <w:pPr>
        <w:pStyle w:val="ListParagraph"/>
        <w:numPr>
          <w:ilvl w:val="0"/>
          <w:numId w:val="10"/>
        </w:numPr>
        <w:tabs>
          <w:tab w:val="left" w:pos="4320"/>
        </w:tabs>
        <w:spacing w:after="0" w:line="360" w:lineRule="auto"/>
        <w:rPr>
          <w:rFonts w:ascii="Arial" w:hAnsi="Arial" w:cs="Arial"/>
          <w:b/>
          <w:color w:val="5B9BD5"/>
        </w:rPr>
      </w:pPr>
      <w:r w:rsidRPr="008C0E12">
        <w:rPr>
          <w:rFonts w:ascii="Arial" w:hAnsi="Arial" w:cs="Arial"/>
        </w:rPr>
        <w:t xml:space="preserve">A person who provides </w:t>
      </w:r>
      <w:r w:rsidRPr="008C0E12" w:rsidR="008A676E">
        <w:rPr>
          <w:rFonts w:ascii="Arial" w:hAnsi="Arial" w:cs="Arial"/>
        </w:rPr>
        <w:t xml:space="preserve">ongoing, </w:t>
      </w:r>
      <w:r w:rsidRPr="008C0E12">
        <w:rPr>
          <w:rFonts w:ascii="Arial" w:hAnsi="Arial" w:cs="Arial"/>
        </w:rPr>
        <w:t>unpaid care for the medical needs of a</w:t>
      </w:r>
      <w:r w:rsidRPr="008C0E12" w:rsidR="008A676E">
        <w:rPr>
          <w:rFonts w:ascii="Arial" w:hAnsi="Arial" w:cs="Arial"/>
        </w:rPr>
        <w:t>n adult</w:t>
      </w:r>
      <w:r w:rsidRPr="008C0E12">
        <w:rPr>
          <w:rFonts w:ascii="Arial" w:hAnsi="Arial" w:cs="Arial"/>
        </w:rPr>
        <w:t xml:space="preserve"> </w:t>
      </w:r>
      <w:r w:rsidRPr="008C0E12">
        <w:rPr>
          <w:rFonts w:ascii="Arial" w:hAnsi="Arial" w:cs="Arial"/>
          <w:u w:val="single"/>
        </w:rPr>
        <w:t>friend</w:t>
      </w:r>
      <w:r w:rsidRPr="008C0E12">
        <w:rPr>
          <w:rFonts w:ascii="Arial" w:hAnsi="Arial" w:cs="Arial"/>
        </w:rPr>
        <w:t xml:space="preserve"> </w:t>
      </w:r>
    </w:p>
    <w:p w:rsidRPr="008C0E12" w:rsidR="003332FF" w:rsidP="00627EF1" w:rsidRDefault="005A38B3" w14:paraId="3654738F" w14:textId="364D5A47">
      <w:pPr>
        <w:pStyle w:val="ListParagraph"/>
        <w:numPr>
          <w:ilvl w:val="0"/>
          <w:numId w:val="10"/>
        </w:numPr>
        <w:tabs>
          <w:tab w:val="left" w:pos="4320"/>
        </w:tabs>
        <w:spacing w:after="0" w:line="360" w:lineRule="auto"/>
        <w:rPr>
          <w:rFonts w:ascii="Arial" w:hAnsi="Arial" w:cs="Arial"/>
        </w:rPr>
      </w:pPr>
      <w:r w:rsidRPr="008C0E12">
        <w:rPr>
          <w:rFonts w:ascii="Arial" w:hAnsi="Arial" w:cs="Arial"/>
        </w:rPr>
        <w:t>None of the above</w:t>
      </w:r>
      <w:r w:rsidRPr="008C0E12" w:rsidR="003332FF">
        <w:rPr>
          <w:rFonts w:ascii="Arial" w:hAnsi="Arial" w:cs="Arial"/>
        </w:rPr>
        <w:tab/>
      </w:r>
      <w:r w:rsidRPr="008C0E12" w:rsidR="003332FF">
        <w:rPr>
          <w:rFonts w:ascii="Arial" w:hAnsi="Arial" w:eastAsia="Wingdings" w:cs="Arial"/>
          <w:b/>
          <w:color w:val="5B9BD5"/>
        </w:rPr>
        <w:sym w:font="Wingdings" w:char="F0E8"/>
      </w:r>
      <w:r w:rsidRPr="008C0E12" w:rsidR="003332FF">
        <w:rPr>
          <w:rFonts w:ascii="Arial" w:hAnsi="Arial" w:cs="Arial"/>
          <w:b/>
          <w:color w:val="5B9BD5"/>
        </w:rPr>
        <w:t xml:space="preserve"> INELIGIBLE</w:t>
      </w:r>
      <w:r w:rsidRPr="008C0E12" w:rsidR="008B6F3A">
        <w:rPr>
          <w:rFonts w:ascii="Arial" w:hAnsi="Arial" w:cs="Arial"/>
          <w:b/>
          <w:color w:val="5B9BD5"/>
        </w:rPr>
        <w:t xml:space="preserve"> if </w:t>
      </w:r>
      <w:r w:rsidR="008B6F3A">
        <w:rPr>
          <w:rFonts w:ascii="Arial" w:hAnsi="Arial" w:cs="Arial"/>
          <w:b/>
          <w:color w:val="5B9BD5"/>
        </w:rPr>
        <w:t>Q3=</w:t>
      </w:r>
      <w:r w:rsidR="00235941">
        <w:rPr>
          <w:rFonts w:ascii="Arial" w:hAnsi="Arial" w:cs="Arial"/>
          <w:b/>
          <w:color w:val="5B9BD5"/>
        </w:rPr>
        <w:t>P</w:t>
      </w:r>
      <w:r w:rsidR="008B6F3A">
        <w:rPr>
          <w:rFonts w:ascii="Arial" w:hAnsi="Arial" w:cs="Arial"/>
          <w:b/>
          <w:color w:val="5B9BD5"/>
        </w:rPr>
        <w:t xml:space="preserve"> or </w:t>
      </w:r>
      <w:r w:rsidR="00235941">
        <w:rPr>
          <w:rFonts w:ascii="Arial" w:hAnsi="Arial" w:cs="Arial"/>
          <w:b/>
          <w:color w:val="5B9BD5"/>
        </w:rPr>
        <w:t>Q</w:t>
      </w:r>
      <w:r w:rsidR="00B22713">
        <w:rPr>
          <w:rFonts w:ascii="Arial" w:hAnsi="Arial" w:cs="Arial"/>
          <w:b/>
          <w:color w:val="5B9BD5"/>
        </w:rPr>
        <w:t xml:space="preserve"> OR Q4=No</w:t>
      </w:r>
    </w:p>
    <w:p w:rsidR="003B2824" w:rsidP="003B2824" w:rsidRDefault="00BD53FE" w14:paraId="632C9AA0" w14:textId="0437B42C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6</w:t>
      </w:r>
      <w:r w:rsidR="003B2824">
        <w:rPr>
          <w:rFonts w:ascii="Arial" w:hAnsi="Arial" w:eastAsia="Times New Roman" w:cs="Arial"/>
          <w:b/>
          <w:bCs/>
          <w:iCs/>
        </w:rPr>
        <w:t xml:space="preserve">. </w:t>
      </w:r>
      <w:r w:rsidR="003B2824">
        <w:rPr>
          <w:rFonts w:ascii="Arial" w:hAnsi="Arial" w:eastAsia="Times New Roman" w:cs="Arial"/>
          <w:b/>
          <w:bCs/>
          <w:color w:val="5B9BD5"/>
        </w:rPr>
        <w:t>[Ask if Q</w:t>
      </w:r>
      <w:r>
        <w:rPr>
          <w:rFonts w:ascii="Arial" w:hAnsi="Arial" w:eastAsia="Times New Roman" w:cs="Arial"/>
          <w:b/>
          <w:bCs/>
          <w:color w:val="5B9BD5"/>
        </w:rPr>
        <w:t>5</w:t>
      </w:r>
      <w:r w:rsidR="003B2824">
        <w:rPr>
          <w:rFonts w:ascii="Arial" w:hAnsi="Arial" w:eastAsia="Times New Roman" w:cs="Arial"/>
          <w:b/>
          <w:bCs/>
          <w:color w:val="5B9BD5"/>
        </w:rPr>
        <w:t>=A</w:t>
      </w:r>
      <w:r w:rsidR="000B70E6">
        <w:rPr>
          <w:rFonts w:ascii="Arial" w:hAnsi="Arial" w:eastAsia="Times New Roman" w:cs="Arial"/>
          <w:b/>
          <w:bCs/>
          <w:color w:val="5B9BD5"/>
        </w:rPr>
        <w:t xml:space="preserve">, </w:t>
      </w:r>
      <w:r w:rsidR="003B2824">
        <w:rPr>
          <w:rFonts w:ascii="Arial" w:hAnsi="Arial" w:eastAsia="Times New Roman" w:cs="Arial"/>
          <w:b/>
          <w:bCs/>
          <w:color w:val="5B9BD5"/>
        </w:rPr>
        <w:t>B</w:t>
      </w:r>
      <w:r w:rsidR="000B70E6">
        <w:rPr>
          <w:rFonts w:ascii="Arial" w:hAnsi="Arial" w:eastAsia="Times New Roman" w:cs="Arial"/>
          <w:b/>
          <w:bCs/>
          <w:color w:val="5B9BD5"/>
        </w:rPr>
        <w:t>, C, or D</w:t>
      </w:r>
      <w:r w:rsidRPr="00EF3F0F" w:rsidR="003B2824">
        <w:rPr>
          <w:rFonts w:ascii="Arial" w:hAnsi="Arial" w:eastAsia="Times New Roman" w:cs="Arial"/>
          <w:b/>
          <w:bCs/>
          <w:color w:val="5B9BD5"/>
        </w:rPr>
        <w:t xml:space="preserve">] </w:t>
      </w:r>
      <w:r w:rsidR="003B2824">
        <w:rPr>
          <w:rFonts w:ascii="Arial" w:hAnsi="Arial" w:eastAsia="Times New Roman" w:cs="Arial"/>
          <w:b/>
          <w:bCs/>
          <w:iCs/>
        </w:rPr>
        <w:t xml:space="preserve">Has a child </w:t>
      </w:r>
      <w:r w:rsidR="00811ED9">
        <w:rPr>
          <w:rFonts w:ascii="Arial" w:hAnsi="Arial" w:eastAsia="Times New Roman" w:cs="Arial"/>
          <w:b/>
          <w:bCs/>
          <w:iCs/>
        </w:rPr>
        <w:t xml:space="preserve">or </w:t>
      </w:r>
      <w:r w:rsidRPr="00811ED9" w:rsidR="00811ED9">
        <w:rPr>
          <w:rFonts w:ascii="Arial" w:hAnsi="Arial" w:eastAsia="Times New Roman" w:cs="Arial"/>
          <w:b/>
          <w:bCs/>
          <w:iCs/>
        </w:rPr>
        <w:t xml:space="preserve">adult for whom you provide unpaid care </w:t>
      </w:r>
      <w:r w:rsidRPr="003332FF" w:rsidR="003B2824">
        <w:rPr>
          <w:rFonts w:ascii="Arial" w:hAnsi="Arial" w:eastAsia="Times New Roman" w:cs="Arial"/>
          <w:b/>
          <w:bCs/>
          <w:iCs/>
        </w:rPr>
        <w:t xml:space="preserve">been prescribed </w:t>
      </w:r>
      <w:r w:rsidR="003B2824">
        <w:rPr>
          <w:rFonts w:ascii="Arial" w:hAnsi="Arial" w:eastAsia="Times New Roman" w:cs="Arial"/>
          <w:b/>
          <w:bCs/>
          <w:iCs/>
        </w:rPr>
        <w:t>any of the following pain relievers in the last 3 years</w:t>
      </w:r>
      <w:r w:rsidRPr="003332FF" w:rsidR="003B2824">
        <w:rPr>
          <w:rFonts w:ascii="Arial" w:hAnsi="Arial" w:eastAsia="Times New Roman" w:cs="Arial"/>
          <w:b/>
          <w:bCs/>
          <w:iCs/>
        </w:rPr>
        <w:t>?</w:t>
      </w:r>
      <w:r w:rsidR="003B2824">
        <w:rPr>
          <w:rFonts w:ascii="Arial" w:hAnsi="Arial" w:eastAsia="Times New Roman" w:cs="Arial"/>
          <w:b/>
          <w:bCs/>
          <w:iCs/>
        </w:rPr>
        <w:t xml:space="preserve">  Select all that apply.</w:t>
      </w:r>
      <w:r w:rsidR="003B2824">
        <w:rPr>
          <w:rStyle w:val="FootnoteReference"/>
          <w:rFonts w:ascii="Arial" w:hAnsi="Arial" w:eastAsia="Times New Roman" w:cs="Arial"/>
          <w:b/>
          <w:bCs/>
          <w:iCs/>
        </w:rPr>
        <w:footnoteReference w:id="3"/>
      </w:r>
    </w:p>
    <w:p w:rsidR="00AC5031" w:rsidP="00AC5031" w:rsidRDefault="00AC5031" w14:paraId="5176C442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Hydrocodone acetaminophen, </w:t>
      </w:r>
      <w:r w:rsidRPr="00924E68">
        <w:rPr>
          <w:rFonts w:ascii="Arial" w:hAnsi="Arial" w:eastAsia="Times New Roman" w:cs="Times New Roman"/>
          <w:bCs/>
        </w:rPr>
        <w:t xml:space="preserve">Vicodin, Lortab, </w:t>
      </w:r>
      <w:proofErr w:type="spellStart"/>
      <w:r w:rsidRPr="00924E68">
        <w:rPr>
          <w:rFonts w:ascii="Arial" w:hAnsi="Arial" w:eastAsia="Times New Roman" w:cs="Times New Roman"/>
          <w:bCs/>
        </w:rPr>
        <w:t>Lorcet</w:t>
      </w:r>
      <w:proofErr w:type="spellEnd"/>
      <w:r w:rsidRPr="00924E68">
        <w:rPr>
          <w:rFonts w:ascii="Arial" w:hAnsi="Arial" w:eastAsia="Times New Roman" w:cs="Times New Roman"/>
          <w:bCs/>
        </w:rPr>
        <w:t xml:space="preserve">, Norco, or </w:t>
      </w:r>
      <w:proofErr w:type="spellStart"/>
      <w:r w:rsidRPr="00924E68">
        <w:rPr>
          <w:rFonts w:ascii="Arial" w:hAnsi="Arial" w:eastAsia="Times New Roman" w:cs="Times New Roman"/>
          <w:bCs/>
        </w:rPr>
        <w:t>Zydone</w:t>
      </w:r>
      <w:proofErr w:type="spellEnd"/>
    </w:p>
    <w:p w:rsidR="00AC5031" w:rsidP="00AC5031" w:rsidRDefault="00AC5031" w14:paraId="54540871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Hydrocodone extended-release, </w:t>
      </w:r>
      <w:proofErr w:type="spellStart"/>
      <w:r w:rsidRPr="00763A24">
        <w:rPr>
          <w:rFonts w:ascii="Arial" w:hAnsi="Arial" w:eastAsia="Times New Roman" w:cs="Times New Roman"/>
          <w:bCs/>
        </w:rPr>
        <w:t>Zohydro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or </w:t>
      </w:r>
      <w:proofErr w:type="spellStart"/>
      <w:r w:rsidRPr="00763A24">
        <w:rPr>
          <w:rFonts w:ascii="Arial" w:hAnsi="Arial" w:eastAsia="Times New Roman" w:cs="Times New Roman"/>
          <w:bCs/>
        </w:rPr>
        <w:t>Hysingla</w:t>
      </w:r>
      <w:proofErr w:type="spellEnd"/>
    </w:p>
    <w:p w:rsidR="00AC5031" w:rsidP="00AC5031" w:rsidRDefault="00AC5031" w14:paraId="36D4C98B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Hydromorphone extended-release, </w:t>
      </w:r>
      <w:proofErr w:type="spellStart"/>
      <w:r w:rsidRPr="00763A24">
        <w:rPr>
          <w:rFonts w:ascii="Arial" w:hAnsi="Arial" w:eastAsia="Times New Roman" w:cs="Times New Roman"/>
          <w:bCs/>
        </w:rPr>
        <w:t>Exalgo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 or </w:t>
      </w:r>
      <w:proofErr w:type="spellStart"/>
      <w:r w:rsidRPr="00763A24">
        <w:rPr>
          <w:rFonts w:ascii="Arial" w:hAnsi="Arial" w:eastAsia="Times New Roman" w:cs="Times New Roman"/>
          <w:bCs/>
        </w:rPr>
        <w:t>Dilaudid</w:t>
      </w:r>
      <w:proofErr w:type="spellEnd"/>
    </w:p>
    <w:p w:rsidRPr="00924E68" w:rsidR="00AC5031" w:rsidP="00AC5031" w:rsidRDefault="00AC5031" w14:paraId="1C44A1F4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Oxycodone acetaminophen, </w:t>
      </w:r>
      <w:r w:rsidRPr="00924E68">
        <w:rPr>
          <w:rFonts w:ascii="Arial" w:hAnsi="Arial" w:eastAsia="Times New Roman" w:cs="Times New Roman"/>
          <w:bCs/>
        </w:rPr>
        <w:t xml:space="preserve">Percocet, </w:t>
      </w:r>
      <w:proofErr w:type="spellStart"/>
      <w:r w:rsidRPr="00924E68">
        <w:rPr>
          <w:rFonts w:ascii="Arial" w:hAnsi="Arial" w:eastAsia="Times New Roman" w:cs="Times New Roman"/>
          <w:bCs/>
        </w:rPr>
        <w:t>Endocet</w:t>
      </w:r>
      <w:proofErr w:type="spellEnd"/>
      <w:r w:rsidRPr="00924E68">
        <w:rPr>
          <w:rFonts w:ascii="Arial" w:hAnsi="Arial" w:eastAsia="Times New Roman" w:cs="Times New Roman"/>
          <w:bCs/>
        </w:rPr>
        <w:t xml:space="preserve">, </w:t>
      </w:r>
      <w:r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24E68">
        <w:rPr>
          <w:rFonts w:ascii="Arial" w:hAnsi="Arial" w:eastAsia="Times New Roman" w:cs="Times New Roman"/>
          <w:bCs/>
        </w:rPr>
        <w:t>Primlev</w:t>
      </w:r>
      <w:proofErr w:type="spellEnd"/>
    </w:p>
    <w:p w:rsidR="00AC5031" w:rsidP="00AC5031" w:rsidRDefault="00AC5031" w14:paraId="1005D9EC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924E68">
        <w:rPr>
          <w:rFonts w:ascii="Arial" w:hAnsi="Arial" w:eastAsia="Times New Roman" w:cs="Times New Roman"/>
          <w:bCs/>
        </w:rPr>
        <w:t>Oxy</w:t>
      </w:r>
      <w:r>
        <w:rPr>
          <w:rFonts w:ascii="Arial" w:hAnsi="Arial" w:eastAsia="Times New Roman" w:cs="Times New Roman"/>
          <w:bCs/>
        </w:rPr>
        <w:t xml:space="preserve">codone, </w:t>
      </w:r>
      <w:proofErr w:type="spellStart"/>
      <w:r w:rsidRPr="00924E68">
        <w:rPr>
          <w:rFonts w:ascii="Arial" w:hAnsi="Arial" w:eastAsia="Times New Roman" w:cs="Times New Roman"/>
          <w:bCs/>
        </w:rPr>
        <w:t>Oxycontin</w:t>
      </w:r>
      <w:proofErr w:type="spellEnd"/>
      <w:r w:rsidRPr="00924E68">
        <w:rPr>
          <w:rFonts w:ascii="Arial" w:hAnsi="Arial" w:eastAsia="Times New Roman" w:cs="Times New Roman"/>
          <w:bCs/>
        </w:rPr>
        <w:t xml:space="preserve">, Oxy IR, </w:t>
      </w:r>
      <w:proofErr w:type="spellStart"/>
      <w:r w:rsidRPr="00924E68">
        <w:rPr>
          <w:rFonts w:ascii="Arial" w:hAnsi="Arial" w:eastAsia="Times New Roman" w:cs="Times New Roman"/>
          <w:bCs/>
        </w:rPr>
        <w:t>Oxyfast</w:t>
      </w:r>
      <w:proofErr w:type="spellEnd"/>
      <w:r>
        <w:rPr>
          <w:rFonts w:ascii="Arial" w:hAnsi="Arial" w:eastAsia="Times New Roman" w:cs="Times New Roman"/>
          <w:bCs/>
        </w:rPr>
        <w:t xml:space="preserve">, </w:t>
      </w:r>
      <w:r w:rsidRPr="00763A24">
        <w:rPr>
          <w:rFonts w:ascii="Arial" w:hAnsi="Arial" w:eastAsia="Times New Roman" w:cs="Times New Roman"/>
          <w:bCs/>
        </w:rPr>
        <w:t xml:space="preserve">Percodan, </w:t>
      </w:r>
      <w:proofErr w:type="spellStart"/>
      <w:r w:rsidRPr="00763A24">
        <w:rPr>
          <w:rFonts w:ascii="Arial" w:hAnsi="Arial" w:eastAsia="Times New Roman" w:cs="Times New Roman"/>
          <w:bCs/>
        </w:rPr>
        <w:t>Roxicet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Roxicodone, </w:t>
      </w:r>
      <w:r w:rsidRPr="00763A24">
        <w:rPr>
          <w:rFonts w:ascii="Arial" w:hAnsi="Arial" w:eastAsia="Times New Roman" w:cs="Times New Roman"/>
          <w:bCs/>
        </w:rPr>
        <w:br/>
      </w:r>
      <w:proofErr w:type="spellStart"/>
      <w:r w:rsidRPr="00B67905">
        <w:rPr>
          <w:rFonts w:ascii="Arial" w:hAnsi="Arial" w:eastAsia="Times New Roman" w:cs="Times New Roman"/>
          <w:bCs/>
        </w:rPr>
        <w:t>Roxybond</w:t>
      </w:r>
      <w:proofErr w:type="spellEnd"/>
      <w:r w:rsidRPr="00B67905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B67905">
        <w:rPr>
          <w:rFonts w:ascii="Arial" w:hAnsi="Arial" w:eastAsia="Times New Roman" w:cs="Times New Roman"/>
          <w:bCs/>
        </w:rPr>
        <w:t>Targiniq</w:t>
      </w:r>
      <w:proofErr w:type="spellEnd"/>
      <w:r w:rsidRPr="00B67905">
        <w:rPr>
          <w:rFonts w:ascii="Arial" w:hAnsi="Arial" w:eastAsia="Times New Roman" w:cs="Times New Roman"/>
          <w:bCs/>
        </w:rPr>
        <w:t xml:space="preserve"> ER, </w:t>
      </w:r>
      <w:proofErr w:type="spellStart"/>
      <w:r w:rsidRPr="00B67905">
        <w:rPr>
          <w:rFonts w:ascii="Arial" w:hAnsi="Arial" w:eastAsia="Times New Roman" w:cs="Times New Roman"/>
          <w:bCs/>
        </w:rPr>
        <w:t>Xartemis</w:t>
      </w:r>
      <w:proofErr w:type="spellEnd"/>
      <w:r w:rsidRPr="00B67905">
        <w:rPr>
          <w:rFonts w:ascii="Arial" w:hAnsi="Arial" w:eastAsia="Times New Roman" w:cs="Times New Roman"/>
          <w:bCs/>
        </w:rPr>
        <w:t xml:space="preserve"> XR, or </w:t>
      </w:r>
      <w:proofErr w:type="spellStart"/>
      <w:r w:rsidRPr="00B67905">
        <w:rPr>
          <w:rFonts w:ascii="Arial" w:hAnsi="Arial" w:eastAsia="Times New Roman" w:cs="Times New Roman"/>
          <w:bCs/>
        </w:rPr>
        <w:t>Xtampza</w:t>
      </w:r>
      <w:proofErr w:type="spellEnd"/>
      <w:r w:rsidRPr="00B67905">
        <w:rPr>
          <w:rFonts w:ascii="Arial" w:hAnsi="Arial" w:eastAsia="Times New Roman" w:cs="Times New Roman"/>
          <w:bCs/>
        </w:rPr>
        <w:t xml:space="preserve"> ER</w:t>
      </w:r>
    </w:p>
    <w:p w:rsidR="00AC5031" w:rsidP="00AC5031" w:rsidRDefault="00AC5031" w14:paraId="4B85E2C3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Tramadol or Ultram</w:t>
      </w:r>
    </w:p>
    <w:p w:rsidR="00AC5031" w:rsidP="00AC5031" w:rsidRDefault="00AC5031" w14:paraId="6A593D3C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Codeine acetaminophen, </w:t>
      </w:r>
      <w:r w:rsidRPr="00924E68">
        <w:rPr>
          <w:rFonts w:ascii="Arial" w:hAnsi="Arial" w:eastAsia="Times New Roman" w:cs="Times New Roman"/>
          <w:bCs/>
        </w:rPr>
        <w:t xml:space="preserve">Tylenol #3, Tylenol #4, </w:t>
      </w:r>
      <w:r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924E68">
        <w:rPr>
          <w:rFonts w:ascii="Arial" w:hAnsi="Arial" w:eastAsia="Times New Roman" w:cs="Times New Roman"/>
          <w:bCs/>
        </w:rPr>
        <w:t>Vopac</w:t>
      </w:r>
      <w:proofErr w:type="spellEnd"/>
    </w:p>
    <w:p w:rsidR="00AC5031" w:rsidP="00AC5031" w:rsidRDefault="00AC5031" w14:paraId="7C8F244C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Morphine, </w:t>
      </w:r>
      <w:r w:rsidRPr="00924E68">
        <w:rPr>
          <w:rFonts w:ascii="Arial" w:hAnsi="Arial" w:eastAsia="Times New Roman" w:cs="Times New Roman"/>
          <w:bCs/>
        </w:rPr>
        <w:t xml:space="preserve">MS </w:t>
      </w:r>
      <w:proofErr w:type="spellStart"/>
      <w:r w:rsidRPr="00924E68">
        <w:rPr>
          <w:rFonts w:ascii="Arial" w:hAnsi="Arial" w:eastAsia="Times New Roman" w:cs="Times New Roman"/>
          <w:bCs/>
        </w:rPr>
        <w:t>Contin</w:t>
      </w:r>
      <w:proofErr w:type="spellEnd"/>
      <w:r w:rsidRPr="00924E68">
        <w:rPr>
          <w:rFonts w:ascii="Arial" w:hAnsi="Arial" w:eastAsia="Times New Roman" w:cs="Times New Roman"/>
          <w:bCs/>
        </w:rPr>
        <w:t>, Morphine Sulfate ER, Morphine Sulfate IR,</w:t>
      </w:r>
      <w:r>
        <w:rPr>
          <w:rFonts w:ascii="Arial" w:hAnsi="Arial" w:eastAsia="Times New Roman" w:cs="Times New Roman"/>
          <w:bCs/>
        </w:rPr>
        <w:t xml:space="preserve"> or</w:t>
      </w:r>
      <w:r w:rsidRPr="00924E68">
        <w:rPr>
          <w:rFonts w:ascii="Arial" w:hAnsi="Arial" w:eastAsia="Times New Roman" w:cs="Times New Roman"/>
          <w:bCs/>
        </w:rPr>
        <w:t xml:space="preserve"> </w:t>
      </w:r>
      <w:proofErr w:type="spellStart"/>
      <w:r w:rsidRPr="00924E68">
        <w:rPr>
          <w:rFonts w:ascii="Arial" w:hAnsi="Arial" w:eastAsia="Times New Roman" w:cs="Times New Roman"/>
          <w:bCs/>
        </w:rPr>
        <w:t>Kadian</w:t>
      </w:r>
      <w:proofErr w:type="spellEnd"/>
    </w:p>
    <w:p w:rsidR="00AC5031" w:rsidP="00AC5031" w:rsidRDefault="00AC5031" w14:paraId="1A708155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Methadone or </w:t>
      </w:r>
      <w:proofErr w:type="spellStart"/>
      <w:r w:rsidRPr="00763A24">
        <w:rPr>
          <w:rFonts w:ascii="Arial" w:hAnsi="Arial" w:eastAsia="Times New Roman" w:cs="Times New Roman"/>
          <w:bCs/>
        </w:rPr>
        <w:t>Dolophine</w:t>
      </w:r>
      <w:proofErr w:type="spellEnd"/>
    </w:p>
    <w:p w:rsidR="00AC5031" w:rsidP="00AC5031" w:rsidRDefault="00AC5031" w14:paraId="691E47F5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proofErr w:type="spellStart"/>
      <w:r w:rsidRPr="00763A24">
        <w:rPr>
          <w:rFonts w:ascii="Arial" w:hAnsi="Arial" w:eastAsia="Times New Roman" w:cs="Times New Roman"/>
          <w:bCs/>
        </w:rPr>
        <w:t>Oxymorphone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 or </w:t>
      </w:r>
      <w:proofErr w:type="spellStart"/>
      <w:r w:rsidRPr="00763A24">
        <w:rPr>
          <w:rFonts w:ascii="Arial" w:hAnsi="Arial" w:eastAsia="Times New Roman" w:cs="Times New Roman"/>
          <w:bCs/>
        </w:rPr>
        <w:t>Opana</w:t>
      </w:r>
      <w:proofErr w:type="spellEnd"/>
    </w:p>
    <w:p w:rsidR="00AC5031" w:rsidP="00AC5031" w:rsidRDefault="00AC5031" w14:paraId="49BB770B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Buprenorphine skin patch or film, </w:t>
      </w:r>
      <w:proofErr w:type="spellStart"/>
      <w:r w:rsidRPr="00763A24">
        <w:rPr>
          <w:rFonts w:ascii="Arial" w:hAnsi="Arial" w:eastAsia="Times New Roman" w:cs="Times New Roman"/>
          <w:bCs/>
        </w:rPr>
        <w:t>Butrans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</w:t>
      </w:r>
      <w:r w:rsidRPr="008C0E12">
        <w:rPr>
          <w:rFonts w:ascii="Arial" w:hAnsi="Arial" w:eastAsia="Times New Roman" w:cs="Times New Roman"/>
          <w:bCs/>
        </w:rPr>
        <w:t xml:space="preserve">or </w:t>
      </w:r>
      <w:proofErr w:type="spellStart"/>
      <w:r w:rsidRPr="008C0E12">
        <w:rPr>
          <w:rFonts w:ascii="Arial" w:hAnsi="Arial" w:eastAsia="Times New Roman" w:cs="Times New Roman"/>
          <w:bCs/>
        </w:rPr>
        <w:t>Belbuca</w:t>
      </w:r>
      <w:proofErr w:type="spellEnd"/>
    </w:p>
    <w:p w:rsidRPr="008C0E12" w:rsidR="00AC5031" w:rsidP="00AC5031" w:rsidRDefault="00AC5031" w14:paraId="37D2B032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proofErr w:type="spellStart"/>
      <w:r w:rsidRPr="00763A24">
        <w:rPr>
          <w:rFonts w:ascii="Arial" w:hAnsi="Arial" w:eastAsia="Times New Roman" w:cs="Times New Roman"/>
          <w:bCs/>
        </w:rPr>
        <w:t>Tapentadol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763A24">
        <w:rPr>
          <w:rFonts w:ascii="Arial" w:hAnsi="Arial" w:eastAsia="Times New Roman" w:cs="Times New Roman"/>
          <w:bCs/>
        </w:rPr>
        <w:t>Nucynta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, or </w:t>
      </w:r>
      <w:proofErr w:type="spellStart"/>
      <w:r w:rsidRPr="00763A24">
        <w:rPr>
          <w:rFonts w:ascii="Arial" w:hAnsi="Arial" w:eastAsia="Times New Roman" w:cs="Times New Roman"/>
          <w:bCs/>
        </w:rPr>
        <w:t>Nucynta</w:t>
      </w:r>
      <w:proofErr w:type="spellEnd"/>
      <w:r w:rsidRPr="00763A24">
        <w:rPr>
          <w:rFonts w:ascii="Arial" w:hAnsi="Arial" w:eastAsia="Times New Roman" w:cs="Times New Roman"/>
          <w:bCs/>
        </w:rPr>
        <w:t xml:space="preserve"> ER</w:t>
      </w:r>
    </w:p>
    <w:p w:rsidR="00AC5031" w:rsidP="00AC5031" w:rsidRDefault="00AC5031" w14:paraId="28BE47C8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Fentanyl skin patch or </w:t>
      </w:r>
      <w:proofErr w:type="spellStart"/>
      <w:r w:rsidRPr="00763A24">
        <w:rPr>
          <w:rFonts w:ascii="Arial" w:hAnsi="Arial" w:eastAsia="Times New Roman" w:cs="Times New Roman"/>
          <w:bCs/>
        </w:rPr>
        <w:t>Duragesic</w:t>
      </w:r>
      <w:proofErr w:type="spellEnd"/>
    </w:p>
    <w:p w:rsidR="00AC5031" w:rsidP="00AC5031" w:rsidRDefault="00AC5031" w14:paraId="26D4806D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 xml:space="preserve">Immediate Release Fentanyl tablets, lozenges, </w:t>
      </w:r>
      <w:r w:rsidRPr="008C0E12">
        <w:rPr>
          <w:rFonts w:ascii="Arial" w:hAnsi="Arial" w:eastAsia="Times New Roman" w:cs="Times New Roman"/>
          <w:bCs/>
        </w:rPr>
        <w:t xml:space="preserve">films or sprays, </w:t>
      </w:r>
      <w:proofErr w:type="spellStart"/>
      <w:r w:rsidRPr="008C0E12">
        <w:rPr>
          <w:rFonts w:ascii="Arial" w:hAnsi="Arial" w:eastAsia="Times New Roman" w:cs="Times New Roman"/>
          <w:bCs/>
        </w:rPr>
        <w:t>Abstral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8C0E12">
        <w:rPr>
          <w:rFonts w:ascii="Arial" w:hAnsi="Arial" w:eastAsia="Times New Roman" w:cs="Times New Roman"/>
          <w:bCs/>
        </w:rPr>
        <w:t>Actiq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8C0E12">
        <w:rPr>
          <w:rFonts w:ascii="Arial" w:hAnsi="Arial" w:eastAsia="Times New Roman" w:cs="Times New Roman"/>
          <w:bCs/>
        </w:rPr>
        <w:t>Fentora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8C0E12">
        <w:rPr>
          <w:rFonts w:ascii="Arial" w:hAnsi="Arial" w:eastAsia="Times New Roman" w:cs="Times New Roman"/>
          <w:bCs/>
        </w:rPr>
        <w:t>Lazanda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</w:t>
      </w:r>
      <w:proofErr w:type="spellStart"/>
      <w:r w:rsidRPr="008C0E12">
        <w:rPr>
          <w:rFonts w:ascii="Arial" w:hAnsi="Arial" w:eastAsia="Times New Roman" w:cs="Times New Roman"/>
          <w:bCs/>
        </w:rPr>
        <w:t>Onsolis</w:t>
      </w:r>
      <w:proofErr w:type="spellEnd"/>
      <w:r w:rsidRPr="008C0E12">
        <w:rPr>
          <w:rFonts w:ascii="Arial" w:hAnsi="Arial" w:eastAsia="Times New Roman" w:cs="Times New Roman"/>
          <w:bCs/>
        </w:rPr>
        <w:t xml:space="preserve">, or </w:t>
      </w:r>
      <w:proofErr w:type="spellStart"/>
      <w:r w:rsidRPr="008C0E12">
        <w:rPr>
          <w:rFonts w:ascii="Arial" w:hAnsi="Arial" w:eastAsia="Times New Roman" w:cs="Times New Roman"/>
          <w:bCs/>
        </w:rPr>
        <w:t>Subsys</w:t>
      </w:r>
      <w:proofErr w:type="spellEnd"/>
    </w:p>
    <w:p w:rsidRPr="008C0E12" w:rsidR="00AC5031" w:rsidP="00AC5031" w:rsidRDefault="00AC5031" w14:paraId="414F94FD" w14:textId="77777777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>Another opioid medicine</w:t>
      </w:r>
    </w:p>
    <w:p w:rsidR="003B2824" w:rsidP="003B2824" w:rsidRDefault="003B2824" w14:paraId="49BFD861" w14:textId="0BF3C116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None of the above</w:t>
      </w:r>
      <w:r w:rsidRPr="00B9497E" w:rsidR="00B22713">
        <w:rPr>
          <w:rFonts w:ascii="Arial" w:hAnsi="Arial" w:cs="Arial"/>
        </w:rPr>
        <w:tab/>
      </w:r>
      <w:r w:rsidRPr="00B9497E" w:rsidR="00B22713">
        <w:rPr>
          <w:rFonts w:ascii="Arial" w:hAnsi="Arial" w:eastAsia="Wingdings" w:cs="Arial"/>
          <w:b/>
          <w:color w:val="5B9BD5"/>
        </w:rPr>
        <w:sym w:font="Wingdings" w:char="F0E8"/>
      </w:r>
      <w:r w:rsidRPr="00B9497E" w:rsidR="00B22713">
        <w:rPr>
          <w:rFonts w:ascii="Arial" w:hAnsi="Arial" w:cs="Arial"/>
          <w:b/>
          <w:color w:val="5B9BD5"/>
        </w:rPr>
        <w:t xml:space="preserve"> INELIGIBLE if </w:t>
      </w:r>
      <w:r w:rsidR="00B22713">
        <w:rPr>
          <w:rFonts w:ascii="Arial" w:hAnsi="Arial" w:cs="Arial"/>
          <w:b/>
          <w:color w:val="5B9BD5"/>
        </w:rPr>
        <w:t>Q3=</w:t>
      </w:r>
      <w:r w:rsidR="00235941">
        <w:rPr>
          <w:rFonts w:ascii="Arial" w:hAnsi="Arial" w:cs="Arial"/>
          <w:b/>
          <w:color w:val="5B9BD5"/>
        </w:rPr>
        <w:t>P</w:t>
      </w:r>
      <w:r w:rsidR="00B22713">
        <w:rPr>
          <w:rFonts w:ascii="Arial" w:hAnsi="Arial" w:cs="Arial"/>
          <w:b/>
          <w:color w:val="5B9BD5"/>
        </w:rPr>
        <w:t xml:space="preserve"> or </w:t>
      </w:r>
      <w:r w:rsidR="00235941">
        <w:rPr>
          <w:rFonts w:ascii="Arial" w:hAnsi="Arial" w:cs="Arial"/>
          <w:b/>
          <w:color w:val="5B9BD5"/>
        </w:rPr>
        <w:t>Q</w:t>
      </w:r>
    </w:p>
    <w:p w:rsidR="003B2824" w:rsidP="003B2824" w:rsidRDefault="003B2824" w14:paraId="5FDCD5AE" w14:textId="0242C1DB">
      <w:pPr>
        <w:pStyle w:val="ListParagraph"/>
        <w:numPr>
          <w:ilvl w:val="0"/>
          <w:numId w:val="19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Don’t know</w:t>
      </w:r>
      <w:r w:rsidRPr="00B9497E" w:rsidR="00B22713">
        <w:rPr>
          <w:rFonts w:ascii="Arial" w:hAnsi="Arial" w:cs="Arial"/>
        </w:rPr>
        <w:tab/>
      </w:r>
      <w:r w:rsidRPr="00B9497E" w:rsidR="00B22713">
        <w:rPr>
          <w:rFonts w:ascii="Arial" w:hAnsi="Arial" w:eastAsia="Wingdings" w:cs="Arial"/>
          <w:b/>
          <w:color w:val="5B9BD5"/>
        </w:rPr>
        <w:sym w:font="Wingdings" w:char="F0E8"/>
      </w:r>
      <w:r w:rsidRPr="00B9497E" w:rsidR="00B22713">
        <w:rPr>
          <w:rFonts w:ascii="Arial" w:hAnsi="Arial" w:cs="Arial"/>
          <w:b/>
          <w:color w:val="5B9BD5"/>
        </w:rPr>
        <w:t xml:space="preserve"> INELIGIBLE if </w:t>
      </w:r>
      <w:r w:rsidR="00B22713">
        <w:rPr>
          <w:rFonts w:ascii="Arial" w:hAnsi="Arial" w:cs="Arial"/>
          <w:b/>
          <w:color w:val="5B9BD5"/>
        </w:rPr>
        <w:t>Q3=</w:t>
      </w:r>
      <w:r w:rsidR="00235941">
        <w:rPr>
          <w:rFonts w:ascii="Arial" w:hAnsi="Arial" w:cs="Arial"/>
          <w:b/>
          <w:color w:val="5B9BD5"/>
        </w:rPr>
        <w:t>P</w:t>
      </w:r>
      <w:r w:rsidR="00B22713">
        <w:rPr>
          <w:rFonts w:ascii="Arial" w:hAnsi="Arial" w:cs="Arial"/>
          <w:b/>
          <w:color w:val="5B9BD5"/>
        </w:rPr>
        <w:t xml:space="preserve"> or </w:t>
      </w:r>
      <w:r w:rsidR="00235941">
        <w:rPr>
          <w:rFonts w:ascii="Arial" w:hAnsi="Arial" w:cs="Arial"/>
          <w:b/>
          <w:color w:val="5B9BD5"/>
        </w:rPr>
        <w:t>Q</w:t>
      </w:r>
    </w:p>
    <w:p w:rsidR="00811ED9" w:rsidP="00811ED9" w:rsidRDefault="00811ED9" w14:paraId="5B252992" w14:textId="77777777">
      <w:pPr>
        <w:rPr>
          <w:rFonts w:ascii="Arial" w:hAnsi="Arial" w:eastAsia="Times New Roman" w:cs="Arial"/>
          <w:b/>
          <w:bCs/>
          <w:iCs/>
        </w:rPr>
      </w:pPr>
    </w:p>
    <w:p w:rsidR="00811ED9" w:rsidP="00811ED9" w:rsidRDefault="00BD53FE" w14:paraId="0C450DA6" w14:textId="618F17A9">
      <w:pPr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7</w:t>
      </w:r>
      <w:r w:rsidR="00811ED9">
        <w:rPr>
          <w:rFonts w:ascii="Arial" w:hAnsi="Arial" w:eastAsia="Times New Roman" w:cs="Arial"/>
          <w:b/>
          <w:bCs/>
          <w:iCs/>
        </w:rPr>
        <w:t xml:space="preserve">. </w:t>
      </w:r>
      <w:r w:rsidR="00C450DA">
        <w:rPr>
          <w:rFonts w:ascii="Arial" w:hAnsi="Arial" w:eastAsia="Times New Roman" w:cs="Arial"/>
          <w:b/>
          <w:bCs/>
          <w:color w:val="5B9BD5"/>
        </w:rPr>
        <w:t>[Ask if Q5=A, B, C, or D</w:t>
      </w:r>
      <w:r w:rsidRPr="00EF3F0F" w:rsidR="00C450DA">
        <w:rPr>
          <w:rFonts w:ascii="Arial" w:hAnsi="Arial" w:eastAsia="Times New Roman" w:cs="Arial"/>
          <w:b/>
          <w:bCs/>
          <w:color w:val="5B9BD5"/>
        </w:rPr>
        <w:t xml:space="preserve">] </w:t>
      </w:r>
      <w:r w:rsidRPr="003332FF" w:rsidR="00811ED9">
        <w:rPr>
          <w:rFonts w:ascii="Arial" w:hAnsi="Arial" w:eastAsia="Times New Roman" w:cs="Arial"/>
          <w:b/>
          <w:bCs/>
          <w:iCs/>
        </w:rPr>
        <w:t>Ha</w:t>
      </w:r>
      <w:r w:rsidR="00811ED9">
        <w:rPr>
          <w:rFonts w:ascii="Arial" w:hAnsi="Arial" w:eastAsia="Times New Roman" w:cs="Arial"/>
          <w:b/>
          <w:bCs/>
          <w:iCs/>
        </w:rPr>
        <w:t xml:space="preserve">s a child or adult </w:t>
      </w:r>
      <w:r w:rsidRPr="003332FF" w:rsidR="00811ED9">
        <w:rPr>
          <w:rFonts w:ascii="Arial" w:hAnsi="Arial" w:eastAsia="Times New Roman" w:cs="Arial"/>
          <w:b/>
          <w:bCs/>
          <w:iCs/>
        </w:rPr>
        <w:t>for whom you provide</w:t>
      </w:r>
      <w:r w:rsidR="00811ED9">
        <w:rPr>
          <w:rFonts w:ascii="Arial" w:hAnsi="Arial" w:eastAsia="Times New Roman" w:cs="Arial"/>
          <w:b/>
          <w:bCs/>
          <w:iCs/>
        </w:rPr>
        <w:t xml:space="preserve"> unpaid care</w:t>
      </w:r>
      <w:r w:rsidRPr="003332FF" w:rsidR="00811ED9">
        <w:rPr>
          <w:rFonts w:ascii="Arial" w:hAnsi="Arial" w:eastAsia="Times New Roman" w:cs="Arial"/>
          <w:b/>
          <w:bCs/>
          <w:iCs/>
        </w:rPr>
        <w:t xml:space="preserve"> been prescribed </w:t>
      </w:r>
      <w:r w:rsidR="00811ED9">
        <w:rPr>
          <w:rFonts w:ascii="Arial" w:hAnsi="Arial" w:eastAsia="Times New Roman" w:cs="Arial"/>
          <w:b/>
          <w:bCs/>
          <w:iCs/>
        </w:rPr>
        <w:t>any medicines that are not pain relievers in the last year</w:t>
      </w:r>
      <w:r w:rsidRPr="003332FF" w:rsidR="00811ED9">
        <w:rPr>
          <w:rFonts w:ascii="Arial" w:hAnsi="Arial" w:eastAsia="Times New Roman" w:cs="Arial"/>
          <w:b/>
          <w:bCs/>
          <w:iCs/>
        </w:rPr>
        <w:t>?</w:t>
      </w:r>
      <w:r w:rsidR="00811ED9">
        <w:rPr>
          <w:rFonts w:ascii="Arial" w:hAnsi="Arial" w:eastAsia="Times New Roman" w:cs="Arial"/>
          <w:b/>
          <w:bCs/>
          <w:iCs/>
        </w:rPr>
        <w:t xml:space="preserve">  </w:t>
      </w:r>
    </w:p>
    <w:p w:rsidR="00811ED9" w:rsidP="00811ED9" w:rsidRDefault="00811ED9" w14:paraId="50295FBD" w14:textId="77777777">
      <w:pPr>
        <w:pStyle w:val="ListParagraph"/>
        <w:numPr>
          <w:ilvl w:val="0"/>
          <w:numId w:val="2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</w:p>
    <w:p w:rsidR="00811ED9" w:rsidP="00811ED9" w:rsidRDefault="00811ED9" w14:paraId="5E4AA59B" w14:textId="31105B8C">
      <w:pPr>
        <w:pStyle w:val="ListParagraph"/>
        <w:numPr>
          <w:ilvl w:val="0"/>
          <w:numId w:val="2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</w:t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Wingdings" w:hAnsi="Wingdings" w:eastAsia="Wingdings" w:cs="Wingdings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>I</w:t>
      </w:r>
      <w:r w:rsidRPr="009A5A89">
        <w:rPr>
          <w:rFonts w:ascii="Arial" w:hAnsi="Arial" w:eastAsia="Times New Roman" w:cs="Arial"/>
          <w:b/>
          <w:bCs/>
          <w:color w:val="5B9BD5"/>
        </w:rPr>
        <w:t>NELIGIBLE</w:t>
      </w:r>
      <w:r w:rsidR="00B22713">
        <w:rPr>
          <w:rFonts w:ascii="Arial" w:hAnsi="Arial" w:eastAsia="Times New Roman" w:cs="Times New Roman"/>
          <w:bCs/>
        </w:rPr>
        <w:t xml:space="preserve"> </w:t>
      </w:r>
      <w:r w:rsidRPr="008C0E12" w:rsidR="00B22713">
        <w:rPr>
          <w:rFonts w:ascii="Arial" w:hAnsi="Arial" w:eastAsia="Times New Roman" w:cs="Arial"/>
          <w:b/>
          <w:bCs/>
          <w:color w:val="5B9BD5"/>
        </w:rPr>
        <w:t xml:space="preserve">if Q3 and Q6 = </w:t>
      </w:r>
      <w:r w:rsidR="00235941">
        <w:rPr>
          <w:rFonts w:ascii="Arial" w:hAnsi="Arial" w:eastAsia="Times New Roman" w:cs="Arial"/>
          <w:b/>
          <w:bCs/>
          <w:color w:val="5B9BD5"/>
        </w:rPr>
        <w:t>P</w:t>
      </w:r>
      <w:r w:rsidRPr="008C0E12" w:rsidR="00B22713">
        <w:rPr>
          <w:rFonts w:ascii="Arial" w:hAnsi="Arial" w:eastAsia="Times New Roman" w:cs="Arial"/>
          <w:b/>
          <w:bCs/>
          <w:color w:val="5B9BD5"/>
        </w:rPr>
        <w:t xml:space="preserve"> or </w:t>
      </w:r>
      <w:r w:rsidR="00235941">
        <w:rPr>
          <w:rFonts w:ascii="Arial" w:hAnsi="Arial" w:eastAsia="Times New Roman" w:cs="Arial"/>
          <w:b/>
          <w:bCs/>
          <w:color w:val="5B9BD5"/>
        </w:rPr>
        <w:t>Q</w:t>
      </w:r>
      <w:r w:rsidRPr="008C0E12" w:rsidR="00B22713">
        <w:rPr>
          <w:rFonts w:ascii="Arial" w:hAnsi="Arial" w:eastAsia="Times New Roman" w:cs="Arial"/>
          <w:b/>
          <w:bCs/>
          <w:color w:val="5B9BD5"/>
        </w:rPr>
        <w:t xml:space="preserve"> OR Q4=No</w:t>
      </w:r>
    </w:p>
    <w:p w:rsidR="00627EF1" w:rsidP="00627EF1" w:rsidRDefault="00B27D85" w14:paraId="54EC1948" w14:textId="52FB1484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8</w:t>
      </w:r>
      <w:r w:rsidR="00627EF1">
        <w:rPr>
          <w:rFonts w:ascii="Arial" w:hAnsi="Arial" w:eastAsia="Times New Roman" w:cs="Arial"/>
          <w:b/>
          <w:bCs/>
          <w:iCs/>
        </w:rPr>
        <w:t>. What is your sex?</w:t>
      </w:r>
    </w:p>
    <w:p w:rsidR="00627EF1" w:rsidP="00627EF1" w:rsidRDefault="00627EF1" w14:paraId="0092BC39" w14:textId="77777777">
      <w:pPr>
        <w:pStyle w:val="ListParagraph"/>
        <w:numPr>
          <w:ilvl w:val="0"/>
          <w:numId w:val="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Female</w:t>
      </w:r>
    </w:p>
    <w:p w:rsidRPr="00DE67C7" w:rsidR="00627EF1" w:rsidP="00627EF1" w:rsidRDefault="00627EF1" w14:paraId="184B7AC0" w14:textId="77777777">
      <w:pPr>
        <w:pStyle w:val="ListParagraph"/>
        <w:numPr>
          <w:ilvl w:val="0"/>
          <w:numId w:val="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Male</w:t>
      </w:r>
      <w:r>
        <w:rPr>
          <w:rFonts w:ascii="Arial" w:hAnsi="Arial" w:eastAsia="Times New Roman" w:cs="Arial"/>
          <w:b/>
          <w:bCs/>
          <w:color w:val="5B9BD5"/>
        </w:rPr>
        <w:t xml:space="preserve"> </w:t>
      </w:r>
      <w:r>
        <w:rPr>
          <w:rFonts w:ascii="Arial" w:hAnsi="Arial" w:eastAsia="Times New Roman" w:cs="Times New Roman"/>
          <w:bCs/>
        </w:rPr>
        <w:tab/>
      </w:r>
    </w:p>
    <w:p w:rsidR="001148E5" w:rsidP="001148E5" w:rsidRDefault="00B27D85" w14:paraId="6EEC0682" w14:textId="291B82A9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9</w:t>
      </w:r>
      <w:r w:rsidR="001148E5">
        <w:rPr>
          <w:rFonts w:ascii="Arial" w:hAnsi="Arial" w:eastAsia="Times New Roman" w:cs="Arial"/>
          <w:b/>
          <w:bCs/>
          <w:iCs/>
        </w:rPr>
        <w:t>. What is the highest grade or level of education you have completed?</w:t>
      </w:r>
    </w:p>
    <w:p w:rsidR="001148E5" w:rsidP="001148E5" w:rsidRDefault="001148E5" w14:paraId="6FC28949" w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Less than High School</w:t>
      </w:r>
    </w:p>
    <w:p w:rsidR="001148E5" w:rsidP="001148E5" w:rsidRDefault="001148E5" w14:paraId="151995A8" w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High School Diploma or GED</w:t>
      </w:r>
    </w:p>
    <w:p w:rsidR="001148E5" w:rsidP="00D635EE" w:rsidRDefault="001148E5" w14:paraId="118F034F" w14:textId="5EA70E54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Some College, including Associate’s Degree</w:t>
      </w:r>
      <w:r w:rsidR="00D635EE">
        <w:rPr>
          <w:rFonts w:ascii="Arial" w:hAnsi="Arial" w:eastAsia="Times New Roman" w:cs="Times New Roman"/>
          <w:bCs/>
        </w:rPr>
        <w:tab/>
      </w:r>
    </w:p>
    <w:p w:rsidR="001148E5" w:rsidP="00D635EE" w:rsidRDefault="001148E5" w14:paraId="367EA6CC" w14:textId="5C3E2B11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Bachelor’s Degree (for example: BA, BS)</w:t>
      </w:r>
    </w:p>
    <w:p w:rsidR="001148E5" w:rsidP="00D635EE" w:rsidRDefault="001148E5" w14:paraId="33D1A352" w14:textId="151245BA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Graduate or Professional Degree</w:t>
      </w:r>
      <w:r w:rsidR="00D635EE">
        <w:rPr>
          <w:rFonts w:ascii="Arial" w:hAnsi="Arial" w:eastAsia="Times New Roman" w:cs="Times New Roman"/>
          <w:bCs/>
        </w:rPr>
        <w:tab/>
      </w:r>
      <w:r>
        <w:rPr>
          <w:rFonts w:ascii="Wingdings" w:hAnsi="Wingdings" w:eastAsia="Wingdings" w:cs="Wingdings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06599C" w:rsidP="0006599C" w:rsidRDefault="0015644F" w14:paraId="1B5E5F40" w14:textId="5A36F64B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1</w:t>
      </w:r>
      <w:r w:rsidR="00B27D85">
        <w:rPr>
          <w:rFonts w:ascii="Arial" w:hAnsi="Arial" w:eastAsia="Times New Roman" w:cs="Arial"/>
          <w:b/>
          <w:bCs/>
          <w:iCs/>
        </w:rPr>
        <w:t>0</w:t>
      </w:r>
      <w:r w:rsidR="0006599C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06599C">
        <w:rPr>
          <w:rFonts w:ascii="Arial" w:hAnsi="Arial" w:eastAsia="Times New Roman" w:cs="Arial"/>
          <w:b/>
          <w:bCs/>
          <w:iCs/>
        </w:rPr>
        <w:t>Are you of Hispanic, Latino, or Spanish origin</w:t>
      </w:r>
      <w:r w:rsidRPr="00C45FB9" w:rsidR="0006599C">
        <w:rPr>
          <w:rFonts w:ascii="Arial" w:hAnsi="Arial" w:eastAsia="Times New Roman" w:cs="Arial"/>
          <w:b/>
          <w:bCs/>
          <w:iCs/>
        </w:rPr>
        <w:t>?</w:t>
      </w:r>
    </w:p>
    <w:p w:rsidRPr="004B1067" w:rsidR="0006599C" w:rsidP="0006599C" w:rsidRDefault="0006599C" w14:paraId="0E78E961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</w:p>
    <w:p w:rsidRPr="004B1067" w:rsidR="0006599C" w:rsidP="0006599C" w:rsidRDefault="0006599C" w14:paraId="4F9DDA85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</w:t>
      </w:r>
      <w:r>
        <w:rPr>
          <w:rFonts w:ascii="Arial" w:hAnsi="Arial" w:eastAsia="Times New Roman" w:cs="Times New Roman"/>
          <w:bCs/>
        </w:rPr>
        <w:tab/>
      </w:r>
    </w:p>
    <w:p w:rsidR="0006599C" w:rsidP="0006599C" w:rsidRDefault="00B96B99" w14:paraId="75D50791" w14:textId="7CA2F4C2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1</w:t>
      </w:r>
      <w:r w:rsidR="00B27D85">
        <w:rPr>
          <w:rFonts w:ascii="Arial" w:hAnsi="Arial" w:eastAsia="Times New Roman" w:cs="Arial"/>
          <w:b/>
          <w:bCs/>
          <w:iCs/>
        </w:rPr>
        <w:t>1</w:t>
      </w:r>
      <w:r w:rsidR="0006599C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06599C">
        <w:rPr>
          <w:rFonts w:ascii="Arial" w:hAnsi="Arial" w:eastAsia="Times New Roman" w:cs="Arial"/>
          <w:b/>
          <w:bCs/>
          <w:iCs/>
        </w:rPr>
        <w:t>What is your race?  Please select one or more.</w:t>
      </w:r>
    </w:p>
    <w:p w:rsidR="002520DE" w:rsidP="002520DE" w:rsidRDefault="0006599C" w14:paraId="75C9568F" w14:textId="16424DD6">
      <w:pPr>
        <w:pStyle w:val="ListParagraph"/>
        <w:tabs>
          <w:tab w:val="left" w:pos="4320"/>
        </w:tabs>
        <w:spacing w:after="0" w:line="360" w:lineRule="auto"/>
        <w:ind w:left="1080" w:firstLine="360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White</w:t>
      </w:r>
      <w:r w:rsidR="002520DE">
        <w:rPr>
          <w:rFonts w:ascii="Arial" w:hAnsi="Arial" w:eastAsia="Times New Roman" w:cs="Times New Roman"/>
          <w:bCs/>
        </w:rPr>
        <w:tab/>
      </w:r>
      <w:r w:rsidR="002520DE">
        <w:rPr>
          <w:rFonts w:ascii="Arial" w:hAnsi="Arial" w:eastAsia="Times New Roman" w:cs="Times New Roman"/>
          <w:bCs/>
        </w:rPr>
        <w:tab/>
      </w:r>
      <w:r w:rsidR="002520DE">
        <w:rPr>
          <w:rFonts w:ascii="Arial" w:hAnsi="Arial" w:eastAsia="Times New Roman" w:cs="Times New Roman"/>
          <w:bCs/>
        </w:rPr>
        <w:tab/>
      </w:r>
    </w:p>
    <w:p w:rsidR="0006599C" w:rsidP="0006599C" w:rsidRDefault="0006599C" w14:paraId="1DD088C9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Black or African-American</w:t>
      </w:r>
    </w:p>
    <w:p w:rsidR="0006599C" w:rsidP="0006599C" w:rsidRDefault="0006599C" w14:paraId="641C528C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American Indian or Alaska Native</w:t>
      </w:r>
    </w:p>
    <w:p w:rsidR="0006599C" w:rsidP="0006599C" w:rsidRDefault="0006599C" w14:paraId="2D97A24C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Asian</w:t>
      </w:r>
    </w:p>
    <w:p w:rsidR="002520DE" w:rsidP="005B602C" w:rsidRDefault="0006599C" w14:paraId="706B0E91" w14:textId="4DFABD93">
      <w:pPr>
        <w:pStyle w:val="ListParagraph"/>
        <w:tabs>
          <w:tab w:val="left" w:pos="4320"/>
        </w:tabs>
        <w:spacing w:line="360" w:lineRule="auto"/>
        <w:ind w:left="1080" w:firstLine="360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Native Hawaiian or other Pacific Islander</w:t>
      </w:r>
      <w:r w:rsidR="002520DE">
        <w:rPr>
          <w:rFonts w:ascii="Arial" w:hAnsi="Arial" w:eastAsia="Times New Roman" w:cs="Times New Roman"/>
          <w:bCs/>
        </w:rPr>
        <w:tab/>
      </w:r>
    </w:p>
    <w:p w:rsidR="006D15E6" w:rsidP="00EB1EE2" w:rsidRDefault="00B96B99" w14:paraId="70F65621" w14:textId="6F3F36CC">
      <w:p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/>
          <w:bCs/>
        </w:rPr>
        <w:t>1</w:t>
      </w:r>
      <w:r w:rsidR="00B27D85">
        <w:rPr>
          <w:rFonts w:ascii="Arial" w:hAnsi="Arial" w:eastAsia="Times New Roman" w:cs="Times New Roman"/>
          <w:b/>
          <w:bCs/>
        </w:rPr>
        <w:t>2</w:t>
      </w:r>
      <w:r w:rsidRPr="00CB1B85" w:rsidR="00EB1EE2">
        <w:rPr>
          <w:rFonts w:ascii="Arial" w:hAnsi="Arial" w:eastAsia="Times New Roman" w:cs="Times New Roman"/>
          <w:b/>
          <w:bCs/>
        </w:rPr>
        <w:t>.</w:t>
      </w:r>
      <w:r w:rsidR="006D15E6">
        <w:rPr>
          <w:rFonts w:ascii="Arial" w:hAnsi="Arial" w:eastAsia="Times New Roman" w:cs="Times New Roman"/>
          <w:b/>
          <w:bCs/>
        </w:rPr>
        <w:t xml:space="preserve"> What language do you speak most often at home?</w:t>
      </w:r>
    </w:p>
    <w:p w:rsidR="006D15E6" w:rsidP="00B96B99" w:rsidRDefault="006D15E6" w14:paraId="1C86B318" w14:textId="3F8299F3">
      <w:pPr>
        <w:tabs>
          <w:tab w:val="left" w:pos="4320"/>
        </w:tabs>
        <w:spacing w:after="0" w:line="360" w:lineRule="auto"/>
        <w:ind w:left="1440"/>
        <w:rPr>
          <w:rFonts w:ascii="Arial" w:hAnsi="Arial" w:eastAsia="Times New Roman" w:cs="Times New Roman"/>
          <w:b/>
          <w:bCs/>
        </w:rPr>
      </w:pPr>
      <w:r w:rsidRPr="002600EF">
        <w:rPr>
          <w:rFonts w:ascii="Arial" w:hAnsi="Arial" w:eastAsia="Times New Roman" w:cs="Times New Roman"/>
          <w:bCs/>
        </w:rPr>
        <w:t>English</w:t>
      </w:r>
      <w:r>
        <w:rPr>
          <w:rFonts w:ascii="Wingdings" w:hAnsi="Wingdings" w:eastAsia="Wingdings" w:cs="Wingdings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GO TO Q1</w:t>
      </w:r>
      <w:r w:rsidR="00B27D85">
        <w:rPr>
          <w:rFonts w:ascii="Arial" w:hAnsi="Arial" w:eastAsia="Times New Roman" w:cs="Arial"/>
          <w:b/>
          <w:bCs/>
          <w:color w:val="5B9BD5"/>
        </w:rPr>
        <w:t>4</w:t>
      </w:r>
    </w:p>
    <w:p w:rsidR="006D15E6" w:rsidP="00B96B99" w:rsidRDefault="006D15E6" w14:paraId="28CCB975" w14:textId="3BA244AA">
      <w:pPr>
        <w:tabs>
          <w:tab w:val="left" w:pos="4320"/>
        </w:tabs>
        <w:spacing w:after="0" w:line="360" w:lineRule="auto"/>
        <w:ind w:left="1440"/>
        <w:rPr>
          <w:rFonts w:ascii="Arial" w:hAnsi="Arial" w:eastAsia="Times New Roman" w:cs="Times New Roman"/>
          <w:b/>
          <w:bCs/>
        </w:rPr>
      </w:pPr>
      <w:r w:rsidRPr="002600EF">
        <w:rPr>
          <w:rFonts w:ascii="Arial" w:hAnsi="Arial" w:eastAsia="Times New Roman" w:cs="Times New Roman"/>
          <w:bCs/>
        </w:rPr>
        <w:t>Spanish</w:t>
      </w:r>
      <w:r>
        <w:rPr>
          <w:rFonts w:ascii="Wingdings" w:hAnsi="Wingdings" w:eastAsia="Wingdings" w:cs="Wingdings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GO TO Q1</w:t>
      </w:r>
      <w:r w:rsidR="00B27D85">
        <w:rPr>
          <w:rFonts w:ascii="Arial" w:hAnsi="Arial" w:eastAsia="Times New Roman" w:cs="Arial"/>
          <w:b/>
          <w:bCs/>
          <w:color w:val="5B9BD5"/>
        </w:rPr>
        <w:t>3</w:t>
      </w:r>
    </w:p>
    <w:p w:rsidR="006D15E6" w:rsidP="00B96B99" w:rsidRDefault="006D15E6" w14:paraId="64D6FDD1" w14:textId="03D86390">
      <w:pPr>
        <w:tabs>
          <w:tab w:val="left" w:pos="4320"/>
        </w:tabs>
        <w:spacing w:after="0" w:line="360" w:lineRule="auto"/>
        <w:ind w:left="1440"/>
        <w:rPr>
          <w:rFonts w:ascii="Arial" w:hAnsi="Arial" w:eastAsia="Times New Roman" w:cs="Arial"/>
          <w:b/>
          <w:bCs/>
          <w:color w:val="5B9BD5"/>
        </w:rPr>
      </w:pPr>
      <w:r w:rsidRPr="002600EF">
        <w:rPr>
          <w:rFonts w:ascii="Arial" w:hAnsi="Arial" w:eastAsia="Times New Roman" w:cs="Times New Roman"/>
          <w:bCs/>
        </w:rPr>
        <w:t>Other</w:t>
      </w:r>
      <w:r w:rsidRPr="002600EF" w:rsidR="00EB1EE2">
        <w:rPr>
          <w:rFonts w:ascii="Arial" w:hAnsi="Arial" w:eastAsia="Times New Roman" w:cs="Times New Roman"/>
          <w:bCs/>
        </w:rPr>
        <w:t xml:space="preserve"> </w:t>
      </w:r>
      <w:r>
        <w:rPr>
          <w:rFonts w:ascii="Wingdings" w:hAnsi="Wingdings" w:eastAsia="Wingdings" w:cs="Wingdings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B96B99" w:rsidP="00B96B99" w:rsidRDefault="00B96B99" w14:paraId="1F704862" w14:textId="77777777">
      <w:pPr>
        <w:tabs>
          <w:tab w:val="left" w:pos="4320"/>
        </w:tabs>
        <w:spacing w:after="0" w:line="360" w:lineRule="auto"/>
        <w:ind w:left="1440"/>
        <w:rPr>
          <w:rFonts w:ascii="Arial" w:hAnsi="Arial" w:eastAsia="Times New Roman" w:cs="Times New Roman"/>
          <w:b/>
          <w:bCs/>
        </w:rPr>
      </w:pPr>
    </w:p>
    <w:p w:rsidRPr="00CB1B85" w:rsidR="0006599C" w:rsidP="001C2E09" w:rsidRDefault="00EB1EE2" w14:paraId="2D3A047E" w14:textId="070FDD43">
      <w:p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/>
          <w:bCs/>
        </w:rPr>
        <w:lastRenderedPageBreak/>
        <w:t>1</w:t>
      </w:r>
      <w:r w:rsidR="00B27D85">
        <w:rPr>
          <w:rFonts w:ascii="Arial" w:hAnsi="Arial" w:eastAsia="Times New Roman" w:cs="Times New Roman"/>
          <w:b/>
          <w:bCs/>
        </w:rPr>
        <w:t>3</w:t>
      </w:r>
      <w:r w:rsidRPr="00CB1B85" w:rsidR="00CB1B85">
        <w:rPr>
          <w:rFonts w:ascii="Arial" w:hAnsi="Arial" w:eastAsia="Times New Roman" w:cs="Times New Roman"/>
          <w:b/>
          <w:bCs/>
        </w:rPr>
        <w:t xml:space="preserve">. </w:t>
      </w:r>
      <w:r>
        <w:rPr>
          <w:rFonts w:ascii="Arial" w:hAnsi="Arial" w:eastAsia="Times New Roman" w:cs="Arial"/>
          <w:b/>
          <w:bCs/>
          <w:color w:val="5B9BD5"/>
        </w:rPr>
        <w:t>[Ask if Q1</w:t>
      </w:r>
      <w:r w:rsidR="00B27D85">
        <w:rPr>
          <w:rFonts w:ascii="Arial" w:hAnsi="Arial" w:eastAsia="Times New Roman" w:cs="Arial"/>
          <w:b/>
          <w:bCs/>
          <w:color w:val="5B9BD5"/>
        </w:rPr>
        <w:t>2</w:t>
      </w:r>
      <w:r w:rsidR="00C26081">
        <w:rPr>
          <w:rFonts w:ascii="Arial" w:hAnsi="Arial" w:eastAsia="Times New Roman" w:cs="Arial"/>
          <w:b/>
          <w:bCs/>
          <w:color w:val="5B9BD5"/>
        </w:rPr>
        <w:t>=</w:t>
      </w:r>
      <w:r w:rsidR="00B96B99">
        <w:rPr>
          <w:rFonts w:ascii="Arial" w:hAnsi="Arial" w:eastAsia="Times New Roman" w:cs="Arial"/>
          <w:b/>
          <w:bCs/>
          <w:color w:val="5B9BD5"/>
        </w:rPr>
        <w:t>Spanish</w:t>
      </w:r>
      <w:r w:rsidRPr="00EF3F0F" w:rsidR="00C26081">
        <w:rPr>
          <w:rFonts w:ascii="Arial" w:hAnsi="Arial" w:eastAsia="Times New Roman" w:cs="Arial"/>
          <w:b/>
          <w:bCs/>
          <w:color w:val="5B9BD5"/>
        </w:rPr>
        <w:t xml:space="preserve">] </w:t>
      </w:r>
      <w:r w:rsidR="00C26081">
        <w:rPr>
          <w:rFonts w:ascii="Arial" w:hAnsi="Arial" w:eastAsia="Times New Roman" w:cs="Times New Roman"/>
          <w:b/>
          <w:bCs/>
        </w:rPr>
        <w:t>How well do you speak Spanish</w:t>
      </w:r>
      <w:r w:rsidRPr="00CB1B85" w:rsidR="001C2E09">
        <w:rPr>
          <w:rFonts w:ascii="Arial" w:hAnsi="Arial" w:eastAsia="Times New Roman" w:cs="Times New Roman"/>
          <w:b/>
          <w:bCs/>
        </w:rPr>
        <w:t xml:space="preserve">? </w:t>
      </w:r>
    </w:p>
    <w:p w:rsidR="001C2E09" w:rsidP="001C2E09" w:rsidRDefault="001C2E09" w14:paraId="1F1B85BC" w14:textId="68C4E5FB">
      <w:pPr>
        <w:tabs>
          <w:tab w:val="left" w:pos="4320"/>
        </w:tabs>
        <w:spacing w:after="0" w:line="360" w:lineRule="auto"/>
        <w:ind w:firstLine="144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Very well</w:t>
      </w:r>
    </w:p>
    <w:p w:rsidR="001C2E09" w:rsidP="001C2E09" w:rsidRDefault="001C2E09" w14:paraId="344B236F" w14:textId="2271CB2B">
      <w:pPr>
        <w:tabs>
          <w:tab w:val="left" w:pos="4320"/>
        </w:tabs>
        <w:spacing w:after="0" w:line="360" w:lineRule="auto"/>
        <w:ind w:firstLine="144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Well</w:t>
      </w:r>
      <w:r w:rsidR="00CE347F">
        <w:rPr>
          <w:rFonts w:ascii="Arial" w:hAnsi="Arial" w:eastAsia="Times New Roman" w:cs="Times New Roman"/>
          <w:bCs/>
        </w:rPr>
        <w:tab/>
      </w:r>
      <w:r w:rsidR="00CE347F">
        <w:rPr>
          <w:rFonts w:ascii="Wingdings" w:hAnsi="Wingdings" w:eastAsia="Wingdings" w:cs="Wingdings"/>
          <w:b/>
          <w:color w:val="5B9BD5"/>
        </w:rPr>
        <w:sym w:font="Wingdings" w:char="F0E8"/>
      </w:r>
      <w:r w:rsidR="00CE347F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1C2E09" w:rsidP="001C2E09" w:rsidRDefault="001C2E09" w14:paraId="4D753393" w14:textId="4E535003">
      <w:pPr>
        <w:tabs>
          <w:tab w:val="left" w:pos="4320"/>
        </w:tabs>
        <w:spacing w:after="0" w:line="360" w:lineRule="auto"/>
        <w:ind w:firstLine="144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Not well</w:t>
      </w:r>
      <w:r w:rsidR="00C26081">
        <w:rPr>
          <w:rFonts w:ascii="Arial" w:hAnsi="Arial" w:eastAsia="Times New Roman" w:cs="Times New Roman"/>
          <w:bCs/>
        </w:rPr>
        <w:tab/>
      </w:r>
      <w:r w:rsidR="00C26081">
        <w:rPr>
          <w:rFonts w:ascii="Wingdings" w:hAnsi="Wingdings" w:eastAsia="Wingdings" w:cs="Wingdings"/>
          <w:b/>
          <w:color w:val="5B9BD5"/>
        </w:rPr>
        <w:sym w:font="Wingdings" w:char="F0E8"/>
      </w:r>
      <w:r w:rsidR="00C26081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4B1067" w:rsidR="001C2E09" w:rsidP="001C2E09" w:rsidRDefault="001C2E09" w14:paraId="04F82FCC" w14:textId="42174F04">
      <w:pPr>
        <w:tabs>
          <w:tab w:val="left" w:pos="4320"/>
        </w:tabs>
        <w:spacing w:after="0" w:line="360" w:lineRule="auto"/>
        <w:ind w:firstLine="144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Not at all</w:t>
      </w:r>
      <w:r w:rsidR="00C26081">
        <w:rPr>
          <w:rFonts w:ascii="Arial" w:hAnsi="Arial" w:eastAsia="Times New Roman" w:cs="Times New Roman"/>
          <w:bCs/>
        </w:rPr>
        <w:tab/>
      </w:r>
      <w:r w:rsidR="00C26081">
        <w:rPr>
          <w:rFonts w:ascii="Wingdings" w:hAnsi="Wingdings" w:eastAsia="Wingdings" w:cs="Wingdings"/>
          <w:b/>
          <w:color w:val="5B9BD5"/>
        </w:rPr>
        <w:sym w:font="Wingdings" w:char="F0E8"/>
      </w:r>
      <w:r w:rsidR="00C26081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1148E5" w:rsidP="001148E5" w:rsidRDefault="001148E5" w14:paraId="2713D4D8" w14:textId="77777777">
      <w:pPr>
        <w:spacing w:after="120" w:line="300" w:lineRule="auto"/>
        <w:rPr>
          <w:rFonts w:ascii="Arial" w:hAnsi="Arial" w:eastAsia="Times New Roman" w:cs="Arial"/>
          <w:b/>
          <w:highlight w:val="yellow"/>
        </w:rPr>
      </w:pPr>
    </w:p>
    <w:p w:rsidR="00313371" w:rsidP="00313371" w:rsidRDefault="0019264A" w14:paraId="24996632" w14:textId="7514E8E0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1</w:t>
      </w:r>
      <w:r w:rsidR="00B27D85">
        <w:rPr>
          <w:rFonts w:ascii="Arial" w:hAnsi="Arial" w:eastAsia="Times New Roman" w:cs="Arial"/>
          <w:b/>
        </w:rPr>
        <w:t>4</w:t>
      </w:r>
      <w:r w:rsidRPr="00F833B1" w:rsidR="001148E5">
        <w:rPr>
          <w:rFonts w:ascii="Arial" w:hAnsi="Arial" w:eastAsia="Times New Roman" w:cs="Arial"/>
          <w:b/>
        </w:rPr>
        <w:t>. What state do you live in? [DROP DOWN LIST OF US STATES</w:t>
      </w:r>
      <w:r w:rsidR="00FE430D">
        <w:rPr>
          <w:rFonts w:ascii="Arial" w:hAnsi="Arial" w:eastAsia="Times New Roman" w:cs="Arial"/>
          <w:b/>
        </w:rPr>
        <w:t>, INCLUDING</w:t>
      </w:r>
      <w:r w:rsidRPr="00F833B1" w:rsidR="001148E5">
        <w:rPr>
          <w:rFonts w:ascii="Arial" w:hAnsi="Arial" w:eastAsia="Times New Roman" w:cs="Arial"/>
          <w:b/>
        </w:rPr>
        <w:t xml:space="preserve"> </w:t>
      </w:r>
      <w:r w:rsidR="00FE430D">
        <w:rPr>
          <w:rFonts w:ascii="Arial" w:hAnsi="Arial" w:eastAsia="Times New Roman" w:cs="Arial"/>
          <w:b/>
        </w:rPr>
        <w:t>“</w:t>
      </w:r>
      <w:r w:rsidRPr="00F833B1" w:rsidR="001148E5">
        <w:rPr>
          <w:rFonts w:ascii="Arial" w:hAnsi="Arial" w:eastAsia="Times New Roman" w:cs="Arial"/>
          <w:b/>
        </w:rPr>
        <w:t>OUTSIDE OF THE US</w:t>
      </w:r>
      <w:r w:rsidR="00FE430D">
        <w:rPr>
          <w:rFonts w:ascii="Arial" w:hAnsi="Arial" w:eastAsia="Times New Roman" w:cs="Arial"/>
          <w:b/>
        </w:rPr>
        <w:t>”</w:t>
      </w:r>
      <w:r w:rsidRPr="00F833B1" w:rsidR="001148E5">
        <w:rPr>
          <w:rFonts w:ascii="Arial" w:hAnsi="Arial" w:eastAsia="Times New Roman" w:cs="Arial"/>
          <w:b/>
        </w:rPr>
        <w:t>] [“OUTSIDE OF THE US”</w:t>
      </w:r>
      <w:r w:rsidR="00FE430D">
        <w:rPr>
          <w:rFonts w:ascii="Arial" w:hAnsi="Arial" w:eastAsia="Times New Roman" w:cs="Arial"/>
          <w:b/>
        </w:rPr>
        <w:t xml:space="preserve"> </w:t>
      </w:r>
      <w:r w:rsidR="00FE430D">
        <w:rPr>
          <w:rFonts w:ascii="Wingdings" w:hAnsi="Wingdings" w:eastAsia="Wingdings" w:cs="Wingdings"/>
          <w:b/>
          <w:color w:val="5B9BD5"/>
        </w:rPr>
        <w:sym w:font="Wingdings" w:char="F0E8"/>
      </w:r>
      <w:r w:rsidR="00FE430D">
        <w:rPr>
          <w:rFonts w:ascii="Arial" w:hAnsi="Arial" w:eastAsia="Times New Roman" w:cs="Arial"/>
          <w:b/>
        </w:rPr>
        <w:t xml:space="preserve"> </w:t>
      </w:r>
      <w:r w:rsidRPr="00FE430D" w:rsidR="00FE430D">
        <w:rPr>
          <w:rFonts w:ascii="Arial" w:hAnsi="Arial" w:eastAsia="Times New Roman" w:cs="Arial"/>
          <w:b/>
          <w:bCs/>
          <w:color w:val="5B9BD5"/>
        </w:rPr>
        <w:t>INELIGIBLE</w:t>
      </w:r>
      <w:r w:rsidRPr="00F833B1" w:rsidR="001148E5">
        <w:rPr>
          <w:rFonts w:ascii="Arial" w:hAnsi="Arial" w:eastAsia="Times New Roman" w:cs="Arial"/>
          <w:b/>
        </w:rPr>
        <w:t>]</w:t>
      </w:r>
    </w:p>
    <w:p w:rsidR="00313371" w:rsidP="00C26081" w:rsidRDefault="00313371" w14:paraId="23451954" w14:textId="7456800F">
      <w:pPr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br w:type="page"/>
      </w:r>
    </w:p>
    <w:p w:rsidRPr="00F26F3B" w:rsidR="0006599C" w:rsidP="0006599C" w:rsidRDefault="0006599C" w14:paraId="7DF736D3" w14:textId="1E63CA52">
      <w:pPr>
        <w:rPr>
          <w:rStyle w:val="InterviewerInstructions"/>
          <w:i/>
        </w:rPr>
      </w:pPr>
      <w:r w:rsidRPr="00F26F3B">
        <w:rPr>
          <w:rStyle w:val="InterviewerInstructions"/>
          <w:i/>
        </w:rPr>
        <w:lastRenderedPageBreak/>
        <w:t>Request for Contact Information</w:t>
      </w:r>
      <w:r>
        <w:rPr>
          <w:rStyle w:val="InterviewerInstructions"/>
          <w:i/>
        </w:rPr>
        <w:t xml:space="preserve"> </w:t>
      </w:r>
    </w:p>
    <w:p w:rsidR="0006599C" w:rsidP="0006599C" w:rsidRDefault="001148E5" w14:paraId="0FFF458D" w14:textId="5B534C1E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C1. 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Thank you for </w:t>
      </w:r>
      <w:r w:rsidR="0006599C">
        <w:rPr>
          <w:rFonts w:ascii="Arial" w:hAnsi="Arial" w:eastAsia="Times New Roman" w:cs="Arial"/>
          <w:b/>
          <w:bCs/>
          <w:iCs/>
        </w:rPr>
        <w:t>answering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 the</w:t>
      </w:r>
      <w:r w:rsidR="001F070F">
        <w:rPr>
          <w:rFonts w:ascii="Arial" w:hAnsi="Arial" w:eastAsia="Times New Roman" w:cs="Arial"/>
          <w:b/>
          <w:bCs/>
          <w:iCs/>
        </w:rPr>
        <w:t>se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 questions.  </w:t>
      </w:r>
      <w:r w:rsidR="0006599C">
        <w:rPr>
          <w:rFonts w:ascii="Arial" w:hAnsi="Arial" w:eastAsia="Times New Roman" w:cs="Arial"/>
          <w:b/>
          <w:bCs/>
          <w:iCs/>
        </w:rPr>
        <w:t xml:space="preserve">Based on your answers, you may be </w:t>
      </w:r>
      <w:r w:rsidR="001F070F">
        <w:rPr>
          <w:rFonts w:ascii="Arial" w:hAnsi="Arial" w:eastAsia="Times New Roman" w:cs="Arial"/>
          <w:b/>
          <w:bCs/>
          <w:iCs/>
        </w:rPr>
        <w:t>selected</w:t>
      </w:r>
      <w:r w:rsidR="0006599C">
        <w:rPr>
          <w:rFonts w:ascii="Arial" w:hAnsi="Arial" w:eastAsia="Times New Roman" w:cs="Arial"/>
          <w:b/>
          <w:bCs/>
          <w:iCs/>
        </w:rPr>
        <w:t xml:space="preserve"> for an interview</w:t>
      </w:r>
      <w:r w:rsidRPr="004B1067" w:rsidR="0006599C">
        <w:rPr>
          <w:rFonts w:ascii="Arial" w:hAnsi="Arial" w:eastAsia="Times New Roman" w:cs="Arial"/>
          <w:b/>
          <w:bCs/>
          <w:iCs/>
        </w:rPr>
        <w:t>.</w:t>
      </w:r>
      <w:r w:rsidR="0006599C">
        <w:rPr>
          <w:rFonts w:ascii="Arial" w:hAnsi="Arial" w:eastAsia="Times New Roman" w:cs="Arial"/>
          <w:b/>
          <w:bCs/>
          <w:iCs/>
        </w:rPr>
        <w:t xml:space="preserve"> </w:t>
      </w:r>
      <w:r w:rsidRPr="00821C89" w:rsidR="0006599C">
        <w:rPr>
          <w:rFonts w:ascii="Arial" w:hAnsi="Arial" w:eastAsia="Times New Roman" w:cs="Arial"/>
          <w:b/>
          <w:bCs/>
          <w:iCs/>
        </w:rPr>
        <w:t xml:space="preserve"> </w:t>
      </w:r>
      <w:r w:rsidR="0006599C">
        <w:rPr>
          <w:rFonts w:ascii="Arial" w:hAnsi="Arial" w:eastAsia="Times New Roman" w:cs="Arial"/>
          <w:b/>
          <w:bCs/>
          <w:iCs/>
        </w:rPr>
        <w:t xml:space="preserve">If </w:t>
      </w:r>
      <w:r w:rsidR="001F070F">
        <w:rPr>
          <w:rFonts w:ascii="Arial" w:hAnsi="Arial" w:eastAsia="Times New Roman" w:cs="Arial"/>
          <w:b/>
          <w:bCs/>
          <w:iCs/>
        </w:rPr>
        <w:t>selected</w:t>
      </w:r>
      <w:r w:rsidR="0006599C">
        <w:rPr>
          <w:rFonts w:ascii="Arial" w:hAnsi="Arial" w:eastAsia="Times New Roman" w:cs="Arial"/>
          <w:b/>
          <w:bCs/>
          <w:iCs/>
        </w:rPr>
        <w:t xml:space="preserve"> and</w:t>
      </w:r>
      <w:r w:rsidR="006D025E">
        <w:rPr>
          <w:rFonts w:ascii="Arial" w:hAnsi="Arial" w:eastAsia="Times New Roman" w:cs="Arial"/>
          <w:b/>
          <w:bCs/>
          <w:iCs/>
        </w:rPr>
        <w:t xml:space="preserve"> you finish it, you will get $</w:t>
      </w:r>
      <w:r w:rsidR="00E83469">
        <w:rPr>
          <w:rFonts w:ascii="Arial" w:hAnsi="Arial" w:eastAsia="Times New Roman" w:cs="Arial"/>
          <w:b/>
          <w:bCs/>
          <w:iCs/>
        </w:rPr>
        <w:t>50</w:t>
      </w:r>
      <w:r w:rsidR="0006599C">
        <w:rPr>
          <w:rFonts w:ascii="Arial" w:hAnsi="Arial" w:eastAsia="Times New Roman" w:cs="Arial"/>
          <w:b/>
          <w:bCs/>
          <w:iCs/>
        </w:rPr>
        <w:t xml:space="preserve">. At the start of the interview, the interviewer will ask if it’s okay to audio record it. 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This </w:t>
      </w:r>
      <w:r w:rsidR="0006599C">
        <w:rPr>
          <w:rFonts w:ascii="Arial" w:hAnsi="Arial" w:eastAsia="Times New Roman" w:cs="Arial"/>
          <w:b/>
          <w:bCs/>
          <w:iCs/>
        </w:rPr>
        <w:t>helps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 </w:t>
      </w:r>
      <w:r w:rsidR="0006599C">
        <w:rPr>
          <w:rFonts w:ascii="Arial" w:hAnsi="Arial" w:eastAsia="Times New Roman" w:cs="Arial"/>
          <w:b/>
          <w:bCs/>
          <w:iCs/>
        </w:rPr>
        <w:t>Westat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 to </w:t>
      </w:r>
      <w:r w:rsidR="0006599C">
        <w:rPr>
          <w:rFonts w:ascii="Arial" w:hAnsi="Arial" w:eastAsia="Times New Roman" w:cs="Arial"/>
          <w:b/>
          <w:bCs/>
          <w:iCs/>
        </w:rPr>
        <w:t xml:space="preserve">make sure they hear everything you say correctly. If you are chosen for an interview, you will get </w:t>
      </w:r>
      <w:r w:rsidR="0051137B">
        <w:rPr>
          <w:rFonts w:ascii="Arial" w:hAnsi="Arial" w:eastAsia="Times New Roman" w:cs="Arial"/>
          <w:b/>
          <w:bCs/>
          <w:iCs/>
        </w:rPr>
        <w:t>[</w:t>
      </w:r>
      <w:r w:rsidR="0019264A">
        <w:rPr>
          <w:rFonts w:ascii="Arial" w:hAnsi="Arial" w:eastAsia="Times New Roman" w:cs="Arial"/>
          <w:b/>
          <w:bCs/>
          <w:iCs/>
        </w:rPr>
        <w:t>a pack</w:t>
      </w:r>
      <w:r w:rsidR="001F070F">
        <w:rPr>
          <w:rFonts w:ascii="Arial" w:hAnsi="Arial" w:eastAsia="Times New Roman" w:cs="Arial"/>
          <w:b/>
          <w:bCs/>
          <w:iCs/>
        </w:rPr>
        <w:t>et</w:t>
      </w:r>
      <w:r w:rsidR="0019264A">
        <w:rPr>
          <w:rFonts w:ascii="Arial" w:hAnsi="Arial" w:eastAsia="Times New Roman" w:cs="Arial"/>
          <w:b/>
          <w:bCs/>
          <w:iCs/>
        </w:rPr>
        <w:t xml:space="preserve"> in the mail</w:t>
      </w:r>
      <w:r w:rsidR="0051137B">
        <w:rPr>
          <w:rFonts w:ascii="Arial" w:hAnsi="Arial" w:eastAsia="Times New Roman" w:cs="Arial"/>
          <w:b/>
          <w:bCs/>
          <w:iCs/>
        </w:rPr>
        <w:t>/an email] for this study</w:t>
      </w:r>
      <w:r w:rsidR="0006599C">
        <w:rPr>
          <w:rFonts w:ascii="Arial" w:hAnsi="Arial" w:eastAsia="Times New Roman" w:cs="Arial"/>
          <w:b/>
          <w:bCs/>
          <w:iCs/>
        </w:rPr>
        <w:t xml:space="preserve">. Make sure </w:t>
      </w:r>
      <w:r w:rsidR="0019264A">
        <w:rPr>
          <w:rFonts w:ascii="Arial" w:hAnsi="Arial" w:eastAsia="Times New Roman" w:cs="Arial"/>
          <w:b/>
          <w:bCs/>
          <w:iCs/>
        </w:rPr>
        <w:t xml:space="preserve">to have </w:t>
      </w:r>
      <w:r w:rsidR="00D079DB">
        <w:rPr>
          <w:rFonts w:ascii="Arial" w:hAnsi="Arial" w:eastAsia="Times New Roman" w:cs="Arial"/>
          <w:b/>
          <w:bCs/>
          <w:iCs/>
        </w:rPr>
        <w:t>[</w:t>
      </w:r>
      <w:r w:rsidR="0019264A">
        <w:rPr>
          <w:rFonts w:ascii="Arial" w:hAnsi="Arial" w:eastAsia="Times New Roman" w:cs="Arial"/>
          <w:b/>
          <w:bCs/>
          <w:iCs/>
        </w:rPr>
        <w:t>the pack</w:t>
      </w:r>
      <w:r w:rsidR="001F070F">
        <w:rPr>
          <w:rFonts w:ascii="Arial" w:hAnsi="Arial" w:eastAsia="Times New Roman" w:cs="Arial"/>
          <w:b/>
          <w:bCs/>
          <w:iCs/>
        </w:rPr>
        <w:t>et</w:t>
      </w:r>
      <w:r w:rsidR="0019264A">
        <w:rPr>
          <w:rFonts w:ascii="Arial" w:hAnsi="Arial" w:eastAsia="Times New Roman" w:cs="Arial"/>
          <w:b/>
          <w:bCs/>
          <w:iCs/>
        </w:rPr>
        <w:t xml:space="preserve"> with you</w:t>
      </w:r>
      <w:r w:rsidR="00D079DB">
        <w:rPr>
          <w:rFonts w:ascii="Arial" w:hAnsi="Arial" w:eastAsia="Times New Roman" w:cs="Arial"/>
          <w:b/>
          <w:bCs/>
          <w:iCs/>
        </w:rPr>
        <w:t>/access to your email]</w:t>
      </w:r>
      <w:r w:rsidR="0019264A">
        <w:rPr>
          <w:rFonts w:ascii="Arial" w:hAnsi="Arial" w:eastAsia="Times New Roman" w:cs="Arial"/>
          <w:b/>
          <w:bCs/>
          <w:iCs/>
        </w:rPr>
        <w:t xml:space="preserve"> </w:t>
      </w:r>
      <w:r w:rsidR="0006599C">
        <w:rPr>
          <w:rFonts w:ascii="Arial" w:hAnsi="Arial" w:eastAsia="Times New Roman" w:cs="Arial"/>
          <w:b/>
          <w:bCs/>
          <w:iCs/>
        </w:rPr>
        <w:t xml:space="preserve">during the interview. Is it okay with you for </w:t>
      </w:r>
      <w:r w:rsidR="0028098D">
        <w:rPr>
          <w:rFonts w:ascii="Arial" w:hAnsi="Arial" w:eastAsia="Times New Roman" w:cs="Arial"/>
          <w:b/>
          <w:bCs/>
          <w:iCs/>
        </w:rPr>
        <w:t>Area Wide</w:t>
      </w:r>
      <w:r w:rsidR="0006599C">
        <w:rPr>
          <w:rFonts w:ascii="Arial" w:hAnsi="Arial" w:eastAsia="Times New Roman" w:cs="Arial"/>
          <w:b/>
          <w:bCs/>
          <w:iCs/>
        </w:rPr>
        <w:t xml:space="preserve"> to share your contact information with Westat?</w:t>
      </w:r>
    </w:p>
    <w:p w:rsidR="0006599C" w:rsidP="0006599C" w:rsidRDefault="0006599C" w14:paraId="4F1BE04E" w14:textId="77777777">
      <w:pPr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</w:p>
    <w:p w:rsidRPr="00794DF5" w:rsidR="0006599C" w:rsidP="0006599C" w:rsidRDefault="0006599C" w14:paraId="7B78DF02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Cs/>
        </w:rPr>
        <w:t>YES</w:t>
      </w:r>
    </w:p>
    <w:p w:rsidRPr="004B1067" w:rsidR="0006599C" w:rsidP="0006599C" w:rsidRDefault="0006599C" w14:paraId="67104549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Cs/>
        </w:rPr>
        <w:t>NO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4B1067">
        <w:rPr>
          <w:rFonts w:ascii="Wingdings" w:hAnsi="Wingdings" w:eastAsia="Wingdings" w:cs="Wingdings"/>
          <w:b/>
          <w:color w:val="5B9BD5"/>
        </w:rPr>
        <w:sym w:font="Wingdings" w:char="F0E8"/>
      </w:r>
      <w:r w:rsidRPr="004B1067">
        <w:rPr>
          <w:rFonts w:ascii="Arial" w:hAnsi="Arial" w:eastAsia="Times New Roman" w:cs="Arial"/>
          <w:b/>
          <w:bCs/>
          <w:color w:val="5B9BD5"/>
        </w:rPr>
        <w:t xml:space="preserve"> </w:t>
      </w:r>
      <w:r>
        <w:rPr>
          <w:rFonts w:ascii="Arial" w:hAnsi="Arial" w:eastAsia="Times New Roman" w:cs="Arial"/>
          <w:b/>
          <w:bCs/>
          <w:color w:val="5B9BD5"/>
        </w:rPr>
        <w:t>INELIGIBLE</w:t>
      </w:r>
    </w:p>
    <w:p w:rsidRPr="00F26F3B" w:rsidR="0006599C" w:rsidP="0006599C" w:rsidRDefault="0006599C" w14:paraId="6A2C2823" w14:textId="77777777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:rsidR="0006599C" w:rsidP="0006599C" w:rsidRDefault="00D635EE" w14:paraId="3B0CA859" w14:textId="79802B85">
      <w:pPr>
        <w:spacing w:after="120" w:line="300" w:lineRule="auto"/>
        <w:rPr>
          <w:rFonts w:ascii="Arial" w:hAnsi="Arial" w:eastAsia="Times New Roman" w:cs="Arial"/>
          <w:b/>
        </w:rPr>
      </w:pPr>
      <w:r w:rsidRPr="00D635EE">
        <w:rPr>
          <w:rFonts w:ascii="Arial" w:hAnsi="Arial" w:eastAsia="Times New Roman" w:cs="Arial"/>
          <w:b/>
        </w:rPr>
        <w:t>Thank you for taking our survey</w:t>
      </w:r>
      <w:r w:rsidRPr="00F26F3B" w:rsidR="0006599C">
        <w:rPr>
          <w:rFonts w:ascii="Arial" w:hAnsi="Arial" w:eastAsia="Times New Roman" w:cs="Arial"/>
          <w:b/>
        </w:rPr>
        <w:t>.</w:t>
      </w:r>
      <w:r w:rsidR="001F070F">
        <w:t xml:space="preserve">  </w:t>
      </w:r>
      <w:r w:rsidRPr="001F070F" w:rsidR="001F070F">
        <w:rPr>
          <w:rFonts w:ascii="Arial" w:hAnsi="Arial" w:eastAsia="Times New Roman" w:cs="Arial"/>
          <w:b/>
        </w:rPr>
        <w:t>Unfortunately, based on your responses, you are not eligible for this study.  However, we appreciate you taking the time to answer our questions today.</w:t>
      </w:r>
      <w:bookmarkStart w:name="_GoBack" w:id="0"/>
      <w:bookmarkEnd w:id="0"/>
    </w:p>
    <w:p w:rsidRPr="00F26F3B" w:rsidR="0006599C" w:rsidP="0006599C" w:rsidRDefault="0006599C" w14:paraId="2EE5E38A" w14:textId="77777777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:rsidR="0006599C" w:rsidP="0006599C" w:rsidRDefault="001148E5" w14:paraId="4456E2E0" w14:textId="3835152A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 xml:space="preserve">C2. </w:t>
      </w:r>
      <w:r w:rsidR="0006599C">
        <w:rPr>
          <w:rFonts w:ascii="Arial" w:hAnsi="Arial" w:eastAsia="Times New Roman" w:cs="Arial"/>
          <w:b/>
        </w:rPr>
        <w:t>In the space below, please give us the best information to contact you by phone, email, and regular mail</w:t>
      </w:r>
      <w:r w:rsidRPr="00F26F3B" w:rsidR="0006599C">
        <w:rPr>
          <w:rFonts w:ascii="Arial" w:hAnsi="Arial" w:eastAsia="Times New Roman" w:cs="Arial"/>
          <w:b/>
        </w:rPr>
        <w:t>.</w:t>
      </w:r>
      <w:r w:rsidR="0006599C">
        <w:rPr>
          <w:rFonts w:ascii="Arial" w:hAnsi="Arial" w:eastAsia="Times New Roman" w:cs="Arial"/>
          <w:b/>
        </w:rPr>
        <w:t xml:space="preserve"> Please know that Westat will not share your information with anyone else.</w:t>
      </w:r>
      <w:r w:rsidR="001F070F">
        <w:rPr>
          <w:rFonts w:ascii="Arial" w:hAnsi="Arial" w:eastAsia="Times New Roman" w:cs="Arial"/>
          <w:b/>
        </w:rPr>
        <w:t xml:space="preserve"> </w:t>
      </w:r>
      <w:r w:rsidRPr="001F070F" w:rsidR="001F070F">
        <w:rPr>
          <w:rFonts w:ascii="Arial" w:hAnsi="Arial" w:eastAsia="Times New Roman" w:cs="Arial"/>
          <w:b/>
        </w:rPr>
        <w:t>Your personal information will be deleted upon completion of the research project.</w:t>
      </w:r>
    </w:p>
    <w:p w:rsidRPr="004B1067" w:rsidR="0006599C" w:rsidP="0006599C" w:rsidRDefault="0006599C" w14:paraId="544A78A0" w14:textId="77777777">
      <w:pPr>
        <w:pBdr>
          <w:bottom w:val="single" w:color="4F81BD" w:sz="8" w:space="4"/>
        </w:pBdr>
        <w:spacing w:after="300" w:line="240" w:lineRule="auto"/>
        <w:contextualSpacing/>
        <w:rPr>
          <w:rFonts w:ascii="Franklin Gothic Medium" w:hAnsi="Franklin Gothic Medium" w:eastAsia="Times New Roman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hAnsi="Franklin Gothic Medium" w:eastAsia="Times New Roman" w:cs="Times New Roman"/>
          <w:color w:val="17365D"/>
          <w:spacing w:val="5"/>
          <w:kern w:val="28"/>
          <w:sz w:val="44"/>
          <w:szCs w:val="44"/>
        </w:rPr>
        <w:t>Contact Information</w:t>
      </w:r>
    </w:p>
    <w:p w:rsidRPr="004B1067" w:rsidR="0006599C" w:rsidP="0006599C" w:rsidRDefault="0006599C" w14:paraId="48027661" w14:textId="77777777">
      <w:pPr>
        <w:rPr>
          <w:rFonts w:ascii="Arial" w:hAnsi="Arial" w:eastAsia="Times New Roman" w:cs="Times New Roman"/>
        </w:rPr>
      </w:pPr>
    </w:p>
    <w:p w:rsidR="0006599C" w:rsidP="0006599C" w:rsidRDefault="0006599C" w14:paraId="2184426E" w14:textId="77777777">
      <w:pPr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t>Name</w:t>
      </w:r>
      <w:r w:rsidRPr="004B1067">
        <w:rPr>
          <w:rFonts w:ascii="Arial" w:hAnsi="Arial" w:eastAsia="Times New Roman" w:cs="Times New Roman"/>
        </w:rPr>
        <w:tab/>
        <w:t>______________________________________________________________________</w:t>
      </w:r>
    </w:p>
    <w:p w:rsidR="0006599C" w:rsidP="0006599C" w:rsidRDefault="0006599C" w14:paraId="69F52B9B" w14:textId="77777777">
      <w:pPr>
        <w:spacing w:line="240" w:lineRule="auto"/>
        <w:rPr>
          <w:rFonts w:ascii="Arial" w:hAnsi="Arial" w:eastAsia="Times New Roman" w:cs="Times New Roman"/>
        </w:rPr>
      </w:pPr>
    </w:p>
    <w:p w:rsidR="0006599C" w:rsidP="0006599C" w:rsidRDefault="0006599C" w14:paraId="7D96DB9B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t>Address 1 ___________________________________________________________________</w:t>
      </w:r>
    </w:p>
    <w:p w:rsidRPr="004B1067" w:rsidR="0006599C" w:rsidP="0006599C" w:rsidRDefault="0006599C" w14:paraId="1F73C4A5" w14:textId="77777777">
      <w:pPr>
        <w:spacing w:line="240" w:lineRule="auto"/>
        <w:rPr>
          <w:rFonts w:ascii="Arial" w:hAnsi="Arial" w:eastAsia="Times New Roman" w:cs="Times New Roman"/>
        </w:rPr>
      </w:pPr>
    </w:p>
    <w:p w:rsidR="0006599C" w:rsidP="0006599C" w:rsidRDefault="0006599C" w14:paraId="374BA0D2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t>Address 2 ___________________________________________________________________</w:t>
      </w:r>
    </w:p>
    <w:p w:rsidRPr="004B1067" w:rsidR="0006599C" w:rsidP="0006599C" w:rsidRDefault="0006599C" w14:paraId="6B655893" w14:textId="77777777">
      <w:pPr>
        <w:spacing w:line="240" w:lineRule="auto"/>
        <w:rPr>
          <w:rFonts w:ascii="Arial" w:hAnsi="Arial" w:eastAsia="Times New Roman" w:cs="Times New Roman"/>
        </w:rPr>
      </w:pPr>
    </w:p>
    <w:p w:rsidR="0006599C" w:rsidP="0006599C" w:rsidRDefault="0006599C" w14:paraId="2A03F9C3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t>City, State, ZIP _______________________________________________________________</w:t>
      </w:r>
    </w:p>
    <w:p w:rsidRPr="004B1067" w:rsidR="0006599C" w:rsidP="0006599C" w:rsidRDefault="0006599C" w14:paraId="75917924" w14:textId="77777777">
      <w:pPr>
        <w:spacing w:line="240" w:lineRule="auto"/>
        <w:rPr>
          <w:rFonts w:ascii="Arial" w:hAnsi="Arial" w:eastAsia="Times New Roman" w:cs="Times New Roman"/>
        </w:rPr>
      </w:pPr>
    </w:p>
    <w:p w:rsidRPr="004B1067" w:rsidR="0006599C" w:rsidP="0006599C" w:rsidRDefault="0006599C" w14:paraId="68E148F8" w14:textId="77777777">
      <w:pPr>
        <w:tabs>
          <w:tab w:val="left" w:pos="1620"/>
        </w:tabs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t>Phone Number</w:t>
      </w:r>
      <w:r w:rsidRPr="004B1067">
        <w:rPr>
          <w:rFonts w:ascii="Arial" w:hAnsi="Arial" w:eastAsia="Times New Roman" w:cs="Times New Roman"/>
        </w:rPr>
        <w:tab/>
        <w:t>_______________________________________________________________</w:t>
      </w:r>
    </w:p>
    <w:p w:rsidRPr="004B1067" w:rsidR="0006599C" w:rsidP="0006599C" w:rsidRDefault="0006599C" w14:paraId="25B94BB4" w14:textId="77777777">
      <w:pPr>
        <w:spacing w:line="240" w:lineRule="auto"/>
        <w:rPr>
          <w:rFonts w:ascii="Arial" w:hAnsi="Arial" w:eastAsia="Times New Roman" w:cs="Times New Roman"/>
        </w:rPr>
      </w:pPr>
    </w:p>
    <w:p w:rsidRPr="004B1067" w:rsidR="0006599C" w:rsidP="0006599C" w:rsidRDefault="0006599C" w14:paraId="509A0AA9" w14:textId="77777777">
      <w:pPr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lastRenderedPageBreak/>
        <w:t>Email Address________________________________________________________________</w:t>
      </w:r>
    </w:p>
    <w:p w:rsidR="0006599C" w:rsidP="0006599C" w:rsidRDefault="0006599C" w14:paraId="4097E02B" w14:textId="77777777">
      <w:pPr>
        <w:spacing w:after="120" w:line="300" w:lineRule="auto"/>
        <w:rPr>
          <w:rStyle w:val="InterviewerInstructions"/>
          <w:i/>
        </w:rPr>
      </w:pPr>
    </w:p>
    <w:p w:rsidR="001148E5" w:rsidP="001148E5" w:rsidRDefault="001148E5" w14:paraId="73F2978E" w14:textId="77777777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:rsidR="001148E5" w:rsidP="001148E5" w:rsidRDefault="001148E5" w14:paraId="3CAD2A0F" w14:textId="582CC218">
      <w:pPr>
        <w:spacing w:after="0" w:line="300" w:lineRule="auto"/>
        <w:rPr>
          <w:rFonts w:eastAsia="Times New Roman"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C</w:t>
      </w:r>
      <w:r w:rsidR="00613152">
        <w:rPr>
          <w:rFonts w:ascii="Arial" w:hAnsi="Arial" w:eastAsia="Times New Roman" w:cs="Arial"/>
          <w:b/>
          <w:bCs/>
          <w:iCs/>
        </w:rPr>
        <w:t>3</w:t>
      </w:r>
      <w:r>
        <w:rPr>
          <w:rFonts w:ascii="Arial" w:hAnsi="Arial" w:eastAsia="Times New Roman" w:cs="Arial"/>
          <w:b/>
          <w:bCs/>
          <w:iCs/>
        </w:rPr>
        <w:t xml:space="preserve">. The Westat interviewer would like to be able to show you information on her computer screen during the interview. Westat will send directions for how to </w:t>
      </w:r>
      <w:r w:rsidR="00613152">
        <w:rPr>
          <w:rFonts w:ascii="Arial" w:hAnsi="Arial" w:eastAsia="Times New Roman" w:cs="Arial"/>
          <w:b/>
          <w:bCs/>
          <w:iCs/>
        </w:rPr>
        <w:t>do this</w:t>
      </w:r>
      <w:r>
        <w:rPr>
          <w:rFonts w:ascii="Arial" w:hAnsi="Arial" w:eastAsia="Times New Roman" w:cs="Arial"/>
          <w:b/>
          <w:bCs/>
          <w:iCs/>
        </w:rPr>
        <w:t>. Which app do you pref</w:t>
      </w:r>
      <w:r w:rsidR="0019264A">
        <w:rPr>
          <w:rFonts w:ascii="Arial" w:hAnsi="Arial" w:eastAsia="Times New Roman" w:cs="Arial"/>
          <w:b/>
          <w:bCs/>
          <w:iCs/>
        </w:rPr>
        <w:t xml:space="preserve">er for screen sharing? [SINGLE </w:t>
      </w:r>
      <w:r>
        <w:rPr>
          <w:rFonts w:ascii="Arial" w:hAnsi="Arial" w:eastAsia="Times New Roman" w:cs="Arial"/>
          <w:b/>
          <w:bCs/>
          <w:iCs/>
        </w:rPr>
        <w:t>SELECT]</w:t>
      </w:r>
    </w:p>
    <w:p w:rsidR="001148E5" w:rsidP="001148E5" w:rsidRDefault="001148E5" w14:paraId="5A334482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Skype</w:t>
      </w:r>
    </w:p>
    <w:p w:rsidR="001148E5" w:rsidP="001148E5" w:rsidRDefault="001148E5" w14:paraId="7BD81EDE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Google Hangouts</w:t>
      </w:r>
    </w:p>
    <w:p w:rsidR="001148E5" w:rsidP="001148E5" w:rsidRDefault="001148E5" w14:paraId="2D251D37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WebEx</w:t>
      </w:r>
    </w:p>
    <w:p w:rsidR="001148E5" w:rsidP="001148E5" w:rsidRDefault="001148E5" w14:paraId="03DE967C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 am not able to use any of these, please just call me</w:t>
      </w:r>
    </w:p>
    <w:p w:rsidR="001148E5" w:rsidP="0006599C" w:rsidRDefault="001148E5" w14:paraId="0D3FBBD0" w14:textId="77777777">
      <w:pPr>
        <w:spacing w:after="120" w:line="300" w:lineRule="auto"/>
        <w:rPr>
          <w:rStyle w:val="InterviewerInstructions"/>
          <w:i/>
        </w:rPr>
      </w:pPr>
    </w:p>
    <w:p w:rsidRPr="00F26F3B" w:rsidR="0006599C" w:rsidP="0006599C" w:rsidRDefault="0006599C" w14:paraId="2328AB39" w14:textId="77777777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:rsidRPr="00B304CE" w:rsidR="0006599C" w:rsidP="0006599C" w:rsidRDefault="0006599C" w14:paraId="6A3D735C" w14:textId="0282626E">
      <w:pPr>
        <w:spacing w:after="0" w:line="300" w:lineRule="auto"/>
        <w:rPr>
          <w:rFonts w:ascii="Arial" w:hAnsi="Arial" w:eastAsia="Times New Roman" w:cs="Times New Roman"/>
          <w:b/>
          <w:caps/>
          <w:snapToGrid w:val="0"/>
          <w:sz w:val="36"/>
          <w:szCs w:val="36"/>
        </w:rPr>
      </w:pPr>
      <w:r w:rsidRPr="004B1067">
        <w:rPr>
          <w:rFonts w:ascii="Arial" w:hAnsi="Arial" w:eastAsia="Times New Roman" w:cs="Arial"/>
          <w:b/>
          <w:bCs/>
          <w:iCs/>
        </w:rPr>
        <w:t xml:space="preserve">Thank you for </w:t>
      </w:r>
      <w:r>
        <w:rPr>
          <w:rFonts w:ascii="Arial" w:hAnsi="Arial" w:eastAsia="Times New Roman" w:cs="Arial"/>
          <w:b/>
          <w:bCs/>
          <w:iCs/>
        </w:rPr>
        <w:t xml:space="preserve">your </w:t>
      </w:r>
      <w:r w:rsidRPr="004B1067">
        <w:rPr>
          <w:rFonts w:ascii="Arial" w:hAnsi="Arial" w:eastAsia="Times New Roman" w:cs="Arial"/>
          <w:b/>
          <w:bCs/>
          <w:iCs/>
        </w:rPr>
        <w:t>answers to these questions.  If you</w:t>
      </w:r>
      <w:r>
        <w:rPr>
          <w:rFonts w:ascii="Arial" w:hAnsi="Arial" w:eastAsia="Times New Roman" w:cs="Arial"/>
          <w:b/>
          <w:bCs/>
          <w:iCs/>
        </w:rPr>
        <w:t xml:space="preserve"> are chosen for an interview, someone from Westat will</w:t>
      </w:r>
      <w:r w:rsidRPr="004B1067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>contact you</w:t>
      </w:r>
      <w:r w:rsidRPr="004B1067">
        <w:rPr>
          <w:rFonts w:ascii="Arial" w:hAnsi="Arial" w:eastAsia="Times New Roman" w:cs="Arial"/>
          <w:b/>
          <w:bCs/>
          <w:iCs/>
        </w:rPr>
        <w:t xml:space="preserve"> with</w:t>
      </w:r>
      <w:r w:rsidR="001148E5">
        <w:rPr>
          <w:rFonts w:ascii="Arial" w:hAnsi="Arial" w:eastAsia="Times New Roman" w:cs="Arial"/>
          <w:b/>
          <w:bCs/>
          <w:iCs/>
        </w:rPr>
        <w:t xml:space="preserve"> the next 1-2</w:t>
      </w:r>
      <w:r w:rsidRPr="004B1067">
        <w:rPr>
          <w:rFonts w:ascii="Arial" w:hAnsi="Arial" w:eastAsia="Times New Roman" w:cs="Arial"/>
          <w:b/>
          <w:bCs/>
          <w:iCs/>
        </w:rPr>
        <w:t xml:space="preserve"> days.</w:t>
      </w:r>
      <w:r>
        <w:rPr>
          <w:rFonts w:ascii="Arial" w:hAnsi="Arial" w:eastAsia="Times New Roman" w:cs="Arial"/>
          <w:b/>
          <w:bCs/>
          <w:iCs/>
        </w:rPr>
        <w:t xml:space="preserve"> </w:t>
      </w:r>
    </w:p>
    <w:p w:rsidR="0063600C" w:rsidRDefault="0063600C" w14:paraId="527F7F77" w14:textId="77777777"/>
    <w:sectPr w:rsidR="0063600C" w:rsidSect="00B67905">
      <w:headerReference w:type="default" r:id="rId13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0944E" w16cid:durableId="2225DC82"/>
  <w16cid:commentId w16cid:paraId="250831FB" w16cid:durableId="2225DD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CB79" w14:textId="77777777" w:rsidR="00F10D77" w:rsidRDefault="00F10D77">
      <w:pPr>
        <w:spacing w:after="0" w:line="240" w:lineRule="auto"/>
      </w:pPr>
      <w:r>
        <w:separator/>
      </w:r>
    </w:p>
  </w:endnote>
  <w:endnote w:type="continuationSeparator" w:id="0">
    <w:p w14:paraId="1C077756" w14:textId="77777777" w:rsidR="00F10D77" w:rsidRDefault="00F10D77">
      <w:pPr>
        <w:spacing w:after="0" w:line="240" w:lineRule="auto"/>
      </w:pPr>
      <w:r>
        <w:continuationSeparator/>
      </w:r>
    </w:p>
  </w:endnote>
  <w:endnote w:type="continuationNotice" w:id="1">
    <w:p w14:paraId="0F077F28" w14:textId="77777777" w:rsidR="00F10D77" w:rsidRDefault="00F10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1CE3" w14:textId="77777777" w:rsidR="00B67905" w:rsidRDefault="00B67905" w:rsidP="00B67905">
    <w:pPr>
      <w:pStyle w:val="Footer"/>
      <w:pBdr>
        <w:bottom w:val="single" w:sz="12" w:space="1" w:color="auto"/>
      </w:pBdr>
    </w:pPr>
  </w:p>
  <w:p w14:paraId="50F8F027" w14:textId="29BAB287" w:rsidR="00B67905" w:rsidRPr="00D140E6" w:rsidRDefault="0006599C" w:rsidP="00B67905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28098D">
      <w:rPr>
        <w:rFonts w:ascii="Calibri" w:hAnsi="Calibri" w:cs="Arial"/>
        <w:noProof/>
      </w:rPr>
      <w:t>2</w:t>
    </w:r>
    <w:r w:rsidRPr="00D140E6">
      <w:rPr>
        <w:rFonts w:ascii="Calibri" w:hAnsi="Calibri" w:cs="Arial"/>
        <w:noProof/>
      </w:rPr>
      <w:fldChar w:fldCharType="end"/>
    </w:r>
  </w:p>
  <w:p w14:paraId="7921F124" w14:textId="77777777" w:rsidR="00B67905" w:rsidRDefault="00B67905" w:rsidP="00B67905">
    <w:pPr>
      <w:pStyle w:val="Footer"/>
    </w:pPr>
  </w:p>
  <w:p w14:paraId="262CDE47" w14:textId="77777777" w:rsidR="00B67905" w:rsidRDefault="00B67905">
    <w:pPr>
      <w:pStyle w:val="Footer"/>
    </w:pPr>
  </w:p>
  <w:p w14:paraId="2258085C" w14:textId="77777777" w:rsidR="00B67905" w:rsidRDefault="00B67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206E" w14:textId="77777777" w:rsidR="00F10D77" w:rsidRDefault="00F10D77">
      <w:pPr>
        <w:spacing w:after="0" w:line="240" w:lineRule="auto"/>
      </w:pPr>
      <w:r>
        <w:separator/>
      </w:r>
    </w:p>
  </w:footnote>
  <w:footnote w:type="continuationSeparator" w:id="0">
    <w:p w14:paraId="472C2384" w14:textId="77777777" w:rsidR="00F10D77" w:rsidRDefault="00F10D77">
      <w:pPr>
        <w:spacing w:after="0" w:line="240" w:lineRule="auto"/>
      </w:pPr>
      <w:r>
        <w:continuationSeparator/>
      </w:r>
    </w:p>
  </w:footnote>
  <w:footnote w:type="continuationNotice" w:id="1">
    <w:p w14:paraId="606A8C70" w14:textId="77777777" w:rsidR="00F10D77" w:rsidRDefault="00F10D77">
      <w:pPr>
        <w:spacing w:after="0" w:line="240" w:lineRule="auto"/>
      </w:pPr>
    </w:p>
  </w:footnote>
  <w:footnote w:id="2">
    <w:p w14:paraId="11887883" w14:textId="77777777" w:rsidR="003B2824" w:rsidRDefault="003B2824" w:rsidP="003B2824">
      <w:pPr>
        <w:pStyle w:val="FootnoteText"/>
      </w:pPr>
      <w:r>
        <w:rPr>
          <w:rStyle w:val="FootnoteReference"/>
        </w:rPr>
        <w:footnoteRef/>
      </w:r>
      <w:r>
        <w:t xml:space="preserve"> Loosely based on 2016 NSDUH.  See pages 201 and 224.  </w:t>
      </w:r>
      <w:hyperlink r:id="rId1" w:history="1">
        <w:r w:rsidRPr="00BD544E">
          <w:rPr>
            <w:rStyle w:val="Hyperlink"/>
          </w:rPr>
          <w:t>https://www.samhsa.gov/data/sites/default/files/NSDUHmrbCAIquex2016v2.pdf</w:t>
        </w:r>
      </w:hyperlink>
      <w:r>
        <w:t xml:space="preserve"> </w:t>
      </w:r>
    </w:p>
  </w:footnote>
  <w:footnote w:id="3">
    <w:p w14:paraId="35FE6940" w14:textId="77777777" w:rsidR="003B2824" w:rsidRDefault="003B2824" w:rsidP="003B2824">
      <w:pPr>
        <w:pStyle w:val="FootnoteText"/>
      </w:pPr>
      <w:r>
        <w:rPr>
          <w:rStyle w:val="FootnoteReference"/>
        </w:rPr>
        <w:footnoteRef/>
      </w:r>
      <w:r>
        <w:t xml:space="preserve"> Loosely based on 2016 NSDUH.  See pages 201 and 224.  </w:t>
      </w:r>
      <w:hyperlink r:id="rId2" w:history="1">
        <w:r w:rsidRPr="00BD544E">
          <w:rPr>
            <w:rStyle w:val="Hyperlink"/>
          </w:rPr>
          <w:t>https://www.samhsa.gov/data/sites/default/files/NSDUHmrbCAIquex2016v2.pdf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77CF" w14:textId="391C2285" w:rsidR="00AF6F4D" w:rsidRDefault="00AF6F4D" w:rsidP="00AF6F4D">
    <w:pPr>
      <w:pStyle w:val="Header"/>
    </w:pPr>
    <w:r>
      <w:t>OMB Control No. 0910-0695</w:t>
    </w:r>
  </w:p>
  <w:p w14:paraId="4849F938" w14:textId="77777777" w:rsidR="00AF6F4D" w:rsidRDefault="00AF6F4D" w:rsidP="00AF6F4D">
    <w:pPr>
      <w:pStyle w:val="Header"/>
    </w:pPr>
    <w:r>
      <w:t>Expiration date: 2/28/2021</w:t>
    </w:r>
  </w:p>
  <w:p w14:paraId="58EABBF3" w14:textId="77777777" w:rsidR="00AF6F4D" w:rsidRDefault="00AF6F4D" w:rsidP="00AF6F4D">
    <w:pPr>
      <w:pStyle w:val="Header"/>
    </w:pPr>
  </w:p>
  <w:p w14:paraId="6530EE5D" w14:textId="42EDD549" w:rsidR="00AF6F4D" w:rsidRDefault="00AF6F4D" w:rsidP="00AF6F4D">
    <w:pPr>
      <w:pStyle w:val="Header"/>
    </w:pPr>
    <w:r>
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2/28/2021.  The time required to complete this information collection is estimated to average 3 minutes per response, including the time for reviewing instructions and completing and reviewing the collection of information.</w:t>
    </w:r>
  </w:p>
  <w:p w14:paraId="45B0D665" w14:textId="77777777" w:rsidR="00AF6F4D" w:rsidRDefault="00AF6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90DE" w14:textId="77777777" w:rsidR="00B67905" w:rsidRPr="00301229" w:rsidRDefault="00B67905" w:rsidP="00B67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80D37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B1548"/>
    <w:multiLevelType w:val="hybridMultilevel"/>
    <w:tmpl w:val="4F88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5AE1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D1D06"/>
    <w:multiLevelType w:val="hybridMultilevel"/>
    <w:tmpl w:val="5B2E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24B57"/>
    <w:multiLevelType w:val="hybridMultilevel"/>
    <w:tmpl w:val="11E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2194"/>
    <w:multiLevelType w:val="hybridMultilevel"/>
    <w:tmpl w:val="2608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F5A01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BF163B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C7254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54691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76A00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D7667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5"/>
  </w:num>
  <w:num w:numId="18">
    <w:abstractNumId w:val="10"/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C"/>
    <w:rsid w:val="0000748A"/>
    <w:rsid w:val="0002394E"/>
    <w:rsid w:val="00031AB2"/>
    <w:rsid w:val="0006599C"/>
    <w:rsid w:val="0008526C"/>
    <w:rsid w:val="00093D5F"/>
    <w:rsid w:val="00096C12"/>
    <w:rsid w:val="000B3A8E"/>
    <w:rsid w:val="000B5C51"/>
    <w:rsid w:val="000B70E6"/>
    <w:rsid w:val="000C61A3"/>
    <w:rsid w:val="001148E5"/>
    <w:rsid w:val="00121917"/>
    <w:rsid w:val="00137D9B"/>
    <w:rsid w:val="001548A5"/>
    <w:rsid w:val="00155213"/>
    <w:rsid w:val="0015630F"/>
    <w:rsid w:val="0015644F"/>
    <w:rsid w:val="00161369"/>
    <w:rsid w:val="0019264A"/>
    <w:rsid w:val="001C2E09"/>
    <w:rsid w:val="001C3EF5"/>
    <w:rsid w:val="001D1D5B"/>
    <w:rsid w:val="001E4AB2"/>
    <w:rsid w:val="001F070F"/>
    <w:rsid w:val="00235941"/>
    <w:rsid w:val="00237B97"/>
    <w:rsid w:val="002520DE"/>
    <w:rsid w:val="00255026"/>
    <w:rsid w:val="002600EF"/>
    <w:rsid w:val="0028098D"/>
    <w:rsid w:val="00282C52"/>
    <w:rsid w:val="002D0098"/>
    <w:rsid w:val="002F5CAC"/>
    <w:rsid w:val="00313371"/>
    <w:rsid w:val="00313E54"/>
    <w:rsid w:val="00317E5B"/>
    <w:rsid w:val="00324DBC"/>
    <w:rsid w:val="003332FF"/>
    <w:rsid w:val="003618E4"/>
    <w:rsid w:val="0036425B"/>
    <w:rsid w:val="00364ECB"/>
    <w:rsid w:val="0037425A"/>
    <w:rsid w:val="003751B7"/>
    <w:rsid w:val="003977BE"/>
    <w:rsid w:val="003B2824"/>
    <w:rsid w:val="003C39CA"/>
    <w:rsid w:val="003D3D27"/>
    <w:rsid w:val="003F78B2"/>
    <w:rsid w:val="00405DAE"/>
    <w:rsid w:val="00427AF2"/>
    <w:rsid w:val="004413E6"/>
    <w:rsid w:val="004526D9"/>
    <w:rsid w:val="00492465"/>
    <w:rsid w:val="004C5394"/>
    <w:rsid w:val="004D5CF5"/>
    <w:rsid w:val="0051137B"/>
    <w:rsid w:val="00513423"/>
    <w:rsid w:val="00542AAF"/>
    <w:rsid w:val="00550506"/>
    <w:rsid w:val="005A33B2"/>
    <w:rsid w:val="005A38B3"/>
    <w:rsid w:val="005B3A9C"/>
    <w:rsid w:val="005B44A0"/>
    <w:rsid w:val="005B602C"/>
    <w:rsid w:val="005F570E"/>
    <w:rsid w:val="00604E48"/>
    <w:rsid w:val="00607656"/>
    <w:rsid w:val="00613152"/>
    <w:rsid w:val="0062198C"/>
    <w:rsid w:val="00624EE2"/>
    <w:rsid w:val="00627EF1"/>
    <w:rsid w:val="006318E7"/>
    <w:rsid w:val="0063600C"/>
    <w:rsid w:val="00641EDB"/>
    <w:rsid w:val="00642EE9"/>
    <w:rsid w:val="00644A32"/>
    <w:rsid w:val="00647810"/>
    <w:rsid w:val="00674FD7"/>
    <w:rsid w:val="00677013"/>
    <w:rsid w:val="006B1E72"/>
    <w:rsid w:val="006B68FC"/>
    <w:rsid w:val="006C07BD"/>
    <w:rsid w:val="006C5AD7"/>
    <w:rsid w:val="006D025E"/>
    <w:rsid w:val="006D11EE"/>
    <w:rsid w:val="006D15E6"/>
    <w:rsid w:val="006D6D29"/>
    <w:rsid w:val="00707F6E"/>
    <w:rsid w:val="00712D73"/>
    <w:rsid w:val="00713BD3"/>
    <w:rsid w:val="0074207A"/>
    <w:rsid w:val="00745AB1"/>
    <w:rsid w:val="00751632"/>
    <w:rsid w:val="007630EF"/>
    <w:rsid w:val="00763A24"/>
    <w:rsid w:val="007A5623"/>
    <w:rsid w:val="007B006A"/>
    <w:rsid w:val="007B1E53"/>
    <w:rsid w:val="007D7EC7"/>
    <w:rsid w:val="007E6FDD"/>
    <w:rsid w:val="007F0E93"/>
    <w:rsid w:val="00811ED9"/>
    <w:rsid w:val="00823892"/>
    <w:rsid w:val="0086141D"/>
    <w:rsid w:val="008753B8"/>
    <w:rsid w:val="008947CE"/>
    <w:rsid w:val="00896D96"/>
    <w:rsid w:val="008A0387"/>
    <w:rsid w:val="008A676E"/>
    <w:rsid w:val="008A7B0D"/>
    <w:rsid w:val="008A7DA9"/>
    <w:rsid w:val="008B5F91"/>
    <w:rsid w:val="008B6F3A"/>
    <w:rsid w:val="008C0E12"/>
    <w:rsid w:val="008D4757"/>
    <w:rsid w:val="008F1C1B"/>
    <w:rsid w:val="00906D43"/>
    <w:rsid w:val="00910D36"/>
    <w:rsid w:val="00924E68"/>
    <w:rsid w:val="00925AC7"/>
    <w:rsid w:val="00927BE6"/>
    <w:rsid w:val="00947A64"/>
    <w:rsid w:val="009808FC"/>
    <w:rsid w:val="009A5A89"/>
    <w:rsid w:val="009C665D"/>
    <w:rsid w:val="009D5567"/>
    <w:rsid w:val="00A03162"/>
    <w:rsid w:val="00A436AD"/>
    <w:rsid w:val="00A91E58"/>
    <w:rsid w:val="00AC5031"/>
    <w:rsid w:val="00AF6F4D"/>
    <w:rsid w:val="00B22713"/>
    <w:rsid w:val="00B23420"/>
    <w:rsid w:val="00B27D85"/>
    <w:rsid w:val="00B30C12"/>
    <w:rsid w:val="00B6694E"/>
    <w:rsid w:val="00B67905"/>
    <w:rsid w:val="00B96B99"/>
    <w:rsid w:val="00BA4391"/>
    <w:rsid w:val="00BD0DCD"/>
    <w:rsid w:val="00BD53FE"/>
    <w:rsid w:val="00BE1C0B"/>
    <w:rsid w:val="00C056CE"/>
    <w:rsid w:val="00C20A87"/>
    <w:rsid w:val="00C20B59"/>
    <w:rsid w:val="00C26081"/>
    <w:rsid w:val="00C36025"/>
    <w:rsid w:val="00C41747"/>
    <w:rsid w:val="00C450DA"/>
    <w:rsid w:val="00C70456"/>
    <w:rsid w:val="00C725BF"/>
    <w:rsid w:val="00C927A2"/>
    <w:rsid w:val="00CB1B85"/>
    <w:rsid w:val="00CB245A"/>
    <w:rsid w:val="00CE347F"/>
    <w:rsid w:val="00CE6982"/>
    <w:rsid w:val="00CE7354"/>
    <w:rsid w:val="00D079DB"/>
    <w:rsid w:val="00D1370B"/>
    <w:rsid w:val="00D22702"/>
    <w:rsid w:val="00D334BE"/>
    <w:rsid w:val="00D378F3"/>
    <w:rsid w:val="00D42DA5"/>
    <w:rsid w:val="00D5493D"/>
    <w:rsid w:val="00D635EE"/>
    <w:rsid w:val="00D63EF7"/>
    <w:rsid w:val="00D642FF"/>
    <w:rsid w:val="00DE3963"/>
    <w:rsid w:val="00DE67C7"/>
    <w:rsid w:val="00E04003"/>
    <w:rsid w:val="00E27F9B"/>
    <w:rsid w:val="00E33FD7"/>
    <w:rsid w:val="00E76426"/>
    <w:rsid w:val="00E83469"/>
    <w:rsid w:val="00E900D5"/>
    <w:rsid w:val="00EB1EE2"/>
    <w:rsid w:val="00F10D77"/>
    <w:rsid w:val="00F12695"/>
    <w:rsid w:val="00F23F28"/>
    <w:rsid w:val="00F4580B"/>
    <w:rsid w:val="00F5082C"/>
    <w:rsid w:val="00F833B1"/>
    <w:rsid w:val="00F865B0"/>
    <w:rsid w:val="00FC59EF"/>
    <w:rsid w:val="00FE430D"/>
    <w:rsid w:val="00FF4776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CEB9"/>
  <w15:docId w15:val="{6A75E9AA-3C63-4761-851D-7AC4A59B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9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5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6B9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641ED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41EDB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D63E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13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mhsa.gov/data/sites/default/files/NSDUHmrbCAIquex2016v2.pdf" TargetMode="External"/><Relationship Id="rId1" Type="http://schemas.openxmlformats.org/officeDocument/2006/relationships/hyperlink" Target="https://www.samhsa.gov/data/sites/default/files/NSDUHmrbCAIquex2016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2612C7948864B8FF524DD97023E98" ma:contentTypeVersion="11" ma:contentTypeDescription="Create a new document." ma:contentTypeScope="" ma:versionID="d0952d5074d2854a5d55aa643d4ea371">
  <xsd:schema xmlns:xsd="http://www.w3.org/2001/XMLSchema" xmlns:xs="http://www.w3.org/2001/XMLSchema" xmlns:p="http://schemas.microsoft.com/office/2006/metadata/properties" xmlns:ns2="7e2a6931-7373-41a6-a1ae-7f860f1138b6" xmlns:ns3="8a956da4-1311-4f18-a9f7-9142922a3593" targetNamespace="http://schemas.microsoft.com/office/2006/metadata/properties" ma:root="true" ma:fieldsID="3cb804855f979394fdc419b073201134" ns2:_="" ns3:_="">
    <xsd:import namespace="7e2a6931-7373-41a6-a1ae-7f860f1138b6"/>
    <xsd:import namespace="8a956da4-1311-4f18-a9f7-9142922a3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6931-7373-41a6-a1ae-7f860f113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6da4-1311-4f18-a9f7-9142922a3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BCEF-1000-4595-BA94-FF39770D9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6931-7373-41a6-a1ae-7f860f1138b6"/>
    <ds:schemaRef ds:uri="8a956da4-1311-4f18-a9f7-9142922a3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5A57-A598-4FA4-8FFD-5A1A70A6AB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956da4-1311-4f18-a9f7-9142922a3593"/>
    <ds:schemaRef ds:uri="http://purl.org/dc/elements/1.1/"/>
    <ds:schemaRef ds:uri="http://schemas.microsoft.com/office/2006/metadata/properties"/>
    <ds:schemaRef ds:uri="7e2a6931-7373-41a6-a1ae-7f860f1138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6F101A-12C8-4EBB-8172-6DD32AB3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8B67EB78.dotm</Template>
  <TotalTime>2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6708</CharactersWithSpaces>
  <SharedDoc>false</SharedDoc>
  <HLinks>
    <vt:vector size="18" baseType="variant"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https://www.samhsa.gov/data/sites/default/files/NSDUHmrbCAIquex2016v2.pdf</vt:lpwstr>
      </vt:variant>
      <vt:variant>
        <vt:lpwstr/>
      </vt:variant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mailto:rpicard@iqsolutions.com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mailto:rpicard@iqsolutions.com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Karen Stein</cp:lastModifiedBy>
  <cp:revision>3</cp:revision>
  <dcterms:created xsi:type="dcterms:W3CDTF">2020-03-27T15:23:00Z</dcterms:created>
  <dcterms:modified xsi:type="dcterms:W3CDTF">2020-03-30T20:33:00Z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0x0101009162612C7948864B8FF524DD97023E98</vt:lpwstr>
  </property>
  <property fmtid="{D5CDD505-2E9C-101B-9397-08002B2CF9AE}" pid="3" name="_dlc_DocIdItemGuid">
    <vt:lpwstr>1d269763-429f-45d3-b241-0022ef7d748a</vt:lpwstr>
  </property>
</Properties>
</file>