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12" w:rsidRDefault="00204112" w:rsidP="001F0756">
      <w:pPr>
        <w:pStyle w:val="Title"/>
        <w:rPr>
          <w:lang w:bidi="en-US"/>
        </w:rPr>
      </w:pPr>
      <w:bookmarkStart w:id="0" w:name="_GoBack"/>
      <w:bookmarkEnd w:id="0"/>
      <w:r>
        <w:rPr>
          <w:lang w:bidi="en-US"/>
        </w:rPr>
        <w:t xml:space="preserve">6|18 </w:t>
      </w:r>
      <w:r w:rsidR="007A5405">
        <w:rPr>
          <w:lang w:bidi="en-US"/>
        </w:rPr>
        <w:t>Teams: Chosen</w:t>
      </w:r>
      <w:r>
        <w:rPr>
          <w:lang w:bidi="en-US"/>
        </w:rPr>
        <w:t xml:space="preserve"> </w:t>
      </w:r>
      <w:r w:rsidR="007A5405">
        <w:rPr>
          <w:lang w:bidi="en-US"/>
        </w:rPr>
        <w:t xml:space="preserve">Health </w:t>
      </w:r>
      <w:r>
        <w:rPr>
          <w:lang w:bidi="en-US"/>
        </w:rPr>
        <w:t>Condition</w:t>
      </w:r>
      <w:r w:rsidR="007A5405">
        <w:rPr>
          <w:lang w:bidi="en-US"/>
        </w:rPr>
        <w:t>s</w:t>
      </w:r>
    </w:p>
    <w:p w:rsidR="00204112" w:rsidRDefault="00204112" w:rsidP="00204112">
      <w:pPr>
        <w:rPr>
          <w:lang w:bidi="en-US"/>
        </w:rPr>
      </w:pPr>
    </w:p>
    <w:tbl>
      <w:tblPr>
        <w:tblStyle w:val="CHCSTable"/>
        <w:tblW w:w="10868" w:type="dxa"/>
        <w:tblLook w:val="04A0" w:firstRow="1" w:lastRow="0" w:firstColumn="1" w:lastColumn="0" w:noHBand="0" w:noVBand="1"/>
      </w:tblPr>
      <w:tblGrid>
        <w:gridCol w:w="2115"/>
        <w:gridCol w:w="1442"/>
        <w:gridCol w:w="1441"/>
        <w:gridCol w:w="1433"/>
        <w:gridCol w:w="1471"/>
        <w:gridCol w:w="1532"/>
        <w:gridCol w:w="1434"/>
      </w:tblGrid>
      <w:tr w:rsidR="00D10B74" w:rsidRPr="00483EA0" w:rsidTr="00957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shd w:val="clear" w:color="auto" w:fill="244061" w:themeFill="accent6" w:themeFillShade="80"/>
            <w:vAlign w:val="center"/>
          </w:tcPr>
          <w:p w:rsidR="00204112" w:rsidRPr="00483EA0" w:rsidRDefault="007A5405" w:rsidP="00483EA0">
            <w:pPr>
              <w:spacing w:after="0"/>
              <w:jc w:val="center"/>
              <w:rPr>
                <w:sz w:val="24"/>
                <w:lang w:bidi="en-US"/>
              </w:rPr>
            </w:pPr>
            <w:r>
              <w:rPr>
                <w:sz w:val="24"/>
                <w:lang w:bidi="en-US"/>
              </w:rPr>
              <w:t>Team</w:t>
            </w:r>
          </w:p>
        </w:tc>
        <w:tc>
          <w:tcPr>
            <w:tcW w:w="1442" w:type="dxa"/>
            <w:shd w:val="clear" w:color="auto" w:fill="244061" w:themeFill="accent6" w:themeFillShade="80"/>
            <w:vAlign w:val="center"/>
          </w:tcPr>
          <w:p w:rsidR="00204112" w:rsidRPr="00483EA0" w:rsidRDefault="00204112" w:rsidP="00483EA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bidi="en-US"/>
              </w:rPr>
            </w:pPr>
            <w:r w:rsidRPr="00483EA0">
              <w:rPr>
                <w:sz w:val="24"/>
                <w:lang w:bidi="en-US"/>
              </w:rPr>
              <w:t>Tobacco</w:t>
            </w:r>
          </w:p>
        </w:tc>
        <w:tc>
          <w:tcPr>
            <w:tcW w:w="1441" w:type="dxa"/>
            <w:shd w:val="clear" w:color="auto" w:fill="244061" w:themeFill="accent6" w:themeFillShade="80"/>
            <w:vAlign w:val="center"/>
          </w:tcPr>
          <w:p w:rsidR="00204112" w:rsidRPr="00483EA0" w:rsidRDefault="00204112" w:rsidP="00483EA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bidi="en-US"/>
              </w:rPr>
            </w:pPr>
            <w:r w:rsidRPr="00483EA0">
              <w:rPr>
                <w:sz w:val="24"/>
                <w:lang w:bidi="en-US"/>
              </w:rPr>
              <w:t>Asthma</w:t>
            </w:r>
          </w:p>
        </w:tc>
        <w:tc>
          <w:tcPr>
            <w:tcW w:w="1433" w:type="dxa"/>
            <w:shd w:val="clear" w:color="auto" w:fill="244061" w:themeFill="accent6" w:themeFillShade="80"/>
            <w:vAlign w:val="center"/>
          </w:tcPr>
          <w:p w:rsidR="00204112" w:rsidRPr="00483EA0" w:rsidRDefault="00204112" w:rsidP="00483EA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bidi="en-US"/>
              </w:rPr>
            </w:pPr>
            <w:r w:rsidRPr="00483EA0">
              <w:rPr>
                <w:sz w:val="24"/>
                <w:lang w:bidi="en-US"/>
              </w:rPr>
              <w:t>LARC</w:t>
            </w:r>
          </w:p>
        </w:tc>
        <w:tc>
          <w:tcPr>
            <w:tcW w:w="1471" w:type="dxa"/>
            <w:shd w:val="clear" w:color="auto" w:fill="244061" w:themeFill="accent6" w:themeFillShade="80"/>
            <w:vAlign w:val="center"/>
          </w:tcPr>
          <w:p w:rsidR="00204112" w:rsidRPr="00483EA0" w:rsidRDefault="00204112" w:rsidP="00483EA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bidi="en-US"/>
              </w:rPr>
            </w:pPr>
            <w:r w:rsidRPr="00483EA0">
              <w:rPr>
                <w:sz w:val="24"/>
                <w:lang w:bidi="en-US"/>
              </w:rPr>
              <w:t>Diabetes</w:t>
            </w:r>
          </w:p>
        </w:tc>
        <w:tc>
          <w:tcPr>
            <w:tcW w:w="1532" w:type="dxa"/>
            <w:shd w:val="clear" w:color="auto" w:fill="244061" w:themeFill="accent6" w:themeFillShade="80"/>
            <w:vAlign w:val="center"/>
          </w:tcPr>
          <w:p w:rsidR="00204112" w:rsidRPr="00483EA0" w:rsidRDefault="00204112" w:rsidP="00483EA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bidi="en-US"/>
              </w:rPr>
            </w:pPr>
            <w:r w:rsidRPr="00483EA0">
              <w:rPr>
                <w:sz w:val="24"/>
                <w:lang w:bidi="en-US"/>
              </w:rPr>
              <w:t>Hypertension</w:t>
            </w:r>
          </w:p>
        </w:tc>
        <w:tc>
          <w:tcPr>
            <w:tcW w:w="1434" w:type="dxa"/>
            <w:shd w:val="clear" w:color="auto" w:fill="244061" w:themeFill="accent6" w:themeFillShade="80"/>
            <w:vAlign w:val="center"/>
          </w:tcPr>
          <w:p w:rsidR="00204112" w:rsidRPr="00483EA0" w:rsidRDefault="007A5405" w:rsidP="00483EA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bidi="en-US"/>
              </w:rPr>
            </w:pPr>
            <w:r>
              <w:rPr>
                <w:sz w:val="24"/>
                <w:lang w:bidi="en-US"/>
              </w:rPr>
              <w:t>H</w:t>
            </w:r>
            <w:r w:rsidR="00204112" w:rsidRPr="00483EA0">
              <w:rPr>
                <w:sz w:val="24"/>
                <w:lang w:bidi="en-US"/>
              </w:rPr>
              <w:t>AI</w:t>
            </w:r>
          </w:p>
        </w:tc>
      </w:tr>
      <w:tr w:rsidR="0095768B" w:rsidRPr="00483EA0" w:rsidTr="00957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8" w:type="dxa"/>
            <w:gridSpan w:val="7"/>
            <w:shd w:val="clear" w:color="auto" w:fill="4F81BD" w:themeFill="accent6"/>
            <w:vAlign w:val="center"/>
          </w:tcPr>
          <w:p w:rsidR="0095768B" w:rsidRPr="00483EA0" w:rsidRDefault="00917037" w:rsidP="00483EA0">
            <w:pPr>
              <w:spacing w:after="0"/>
              <w:jc w:val="center"/>
              <w:rPr>
                <w:sz w:val="24"/>
                <w:lang w:bidi="en-US"/>
              </w:rPr>
            </w:pPr>
            <w:r>
              <w:rPr>
                <w:color w:val="FFFFFF" w:themeColor="background1"/>
                <w:sz w:val="28"/>
                <w:lang w:bidi="en-US"/>
              </w:rPr>
              <w:t>ROUND</w:t>
            </w:r>
            <w:r w:rsidR="0095768B">
              <w:rPr>
                <w:color w:val="FFFFFF" w:themeColor="background1"/>
                <w:sz w:val="28"/>
                <w:lang w:bidi="en-US"/>
              </w:rPr>
              <w:t xml:space="preserve"> 1</w:t>
            </w:r>
          </w:p>
        </w:tc>
      </w:tr>
      <w:tr w:rsidR="007243F3" w:rsidTr="00D10B7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204112" w:rsidRPr="00053EF0" w:rsidRDefault="00D10B74" w:rsidP="0095768B">
            <w:pPr>
              <w:spacing w:after="0"/>
              <w:rPr>
                <w:lang w:bidi="en-US"/>
              </w:rPr>
            </w:pPr>
            <w:r w:rsidRPr="00053EF0">
              <w:rPr>
                <w:lang w:bidi="en-US"/>
              </w:rPr>
              <w:t xml:space="preserve">Colorado </w:t>
            </w:r>
            <w:r w:rsidR="008500CE" w:rsidRPr="00053EF0">
              <w:rPr>
                <w:lang w:bidi="en-US"/>
              </w:rPr>
              <w:br/>
            </w:r>
          </w:p>
        </w:tc>
        <w:tc>
          <w:tcPr>
            <w:tcW w:w="1442" w:type="dxa"/>
            <w:vAlign w:val="center"/>
          </w:tcPr>
          <w:p w:rsidR="00204112" w:rsidRPr="00483EA0" w:rsidRDefault="00483EA0" w:rsidP="00483E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  <w:r w:rsidRPr="00483EA0">
              <w:rPr>
                <w:b/>
                <w:sz w:val="24"/>
                <w:lang w:bidi="en-US"/>
              </w:rPr>
              <w:t>X</w:t>
            </w:r>
          </w:p>
        </w:tc>
        <w:tc>
          <w:tcPr>
            <w:tcW w:w="1441" w:type="dxa"/>
            <w:vAlign w:val="center"/>
          </w:tcPr>
          <w:p w:rsidR="00204112" w:rsidRPr="00483EA0" w:rsidRDefault="00204112" w:rsidP="00483E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33" w:type="dxa"/>
            <w:vAlign w:val="center"/>
          </w:tcPr>
          <w:p w:rsidR="00204112" w:rsidRPr="00483EA0" w:rsidRDefault="00483EA0" w:rsidP="00483E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  <w:r w:rsidRPr="00483EA0">
              <w:rPr>
                <w:b/>
                <w:sz w:val="24"/>
                <w:lang w:bidi="en-US"/>
              </w:rPr>
              <w:t>X</w:t>
            </w:r>
          </w:p>
        </w:tc>
        <w:tc>
          <w:tcPr>
            <w:tcW w:w="1471" w:type="dxa"/>
            <w:vAlign w:val="center"/>
          </w:tcPr>
          <w:p w:rsidR="00204112" w:rsidRPr="00483EA0" w:rsidRDefault="00204112" w:rsidP="00483E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532" w:type="dxa"/>
            <w:vAlign w:val="center"/>
          </w:tcPr>
          <w:p w:rsidR="00204112" w:rsidRPr="00483EA0" w:rsidRDefault="00204112" w:rsidP="00483E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34" w:type="dxa"/>
            <w:vAlign w:val="center"/>
          </w:tcPr>
          <w:p w:rsidR="00204112" w:rsidRPr="00483EA0" w:rsidRDefault="00204112" w:rsidP="00483E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</w:tr>
      <w:tr w:rsidR="00483EA0" w:rsidTr="00D1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483EA0" w:rsidRPr="00053EF0" w:rsidRDefault="00D10B74" w:rsidP="00483EA0">
            <w:pPr>
              <w:spacing w:after="0"/>
              <w:rPr>
                <w:lang w:bidi="en-US"/>
              </w:rPr>
            </w:pPr>
            <w:r w:rsidRPr="00053EF0">
              <w:rPr>
                <w:lang w:bidi="en-US"/>
              </w:rPr>
              <w:t>Georgia</w:t>
            </w:r>
            <w:r w:rsidR="00F60ECD">
              <w:rPr>
                <w:lang w:bidi="en-US"/>
              </w:rPr>
              <w:t xml:space="preserve"> (i)</w:t>
            </w:r>
          </w:p>
        </w:tc>
        <w:tc>
          <w:tcPr>
            <w:tcW w:w="1442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41" w:type="dxa"/>
            <w:vAlign w:val="center"/>
          </w:tcPr>
          <w:p w:rsidR="00483EA0" w:rsidRPr="00483EA0" w:rsidRDefault="00053EF0" w:rsidP="00483EA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  <w:r>
              <w:rPr>
                <w:b/>
                <w:sz w:val="24"/>
                <w:lang w:bidi="en-US"/>
              </w:rPr>
              <w:t>X</w:t>
            </w:r>
          </w:p>
        </w:tc>
        <w:tc>
          <w:tcPr>
            <w:tcW w:w="1433" w:type="dxa"/>
            <w:vAlign w:val="center"/>
          </w:tcPr>
          <w:p w:rsidR="00483EA0" w:rsidRPr="00483EA0" w:rsidRDefault="00053EF0" w:rsidP="00483EA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  <w:r>
              <w:rPr>
                <w:b/>
                <w:sz w:val="24"/>
                <w:lang w:bidi="en-US"/>
              </w:rPr>
              <w:t>X</w:t>
            </w:r>
          </w:p>
        </w:tc>
        <w:tc>
          <w:tcPr>
            <w:tcW w:w="1471" w:type="dxa"/>
            <w:vAlign w:val="center"/>
          </w:tcPr>
          <w:p w:rsidR="00483EA0" w:rsidRPr="00483EA0" w:rsidRDefault="00483EA0" w:rsidP="0091703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532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34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</w:tr>
      <w:tr w:rsidR="00483EA0" w:rsidTr="00D10B7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483EA0" w:rsidRPr="00053EF0" w:rsidRDefault="00D10B74" w:rsidP="00483EA0">
            <w:pPr>
              <w:spacing w:after="0"/>
              <w:rPr>
                <w:lang w:bidi="en-US"/>
              </w:rPr>
            </w:pPr>
            <w:r w:rsidRPr="00053EF0">
              <w:rPr>
                <w:lang w:bidi="en-US"/>
              </w:rPr>
              <w:t xml:space="preserve">Louisiana </w:t>
            </w:r>
          </w:p>
        </w:tc>
        <w:tc>
          <w:tcPr>
            <w:tcW w:w="1442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41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33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  <w:r w:rsidRPr="00483EA0">
              <w:rPr>
                <w:b/>
                <w:sz w:val="24"/>
                <w:lang w:bidi="en-US"/>
              </w:rPr>
              <w:t>X</w:t>
            </w:r>
          </w:p>
        </w:tc>
        <w:tc>
          <w:tcPr>
            <w:tcW w:w="1471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532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34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</w:tr>
      <w:tr w:rsidR="00483EA0" w:rsidTr="00D1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483EA0" w:rsidRPr="009A7625" w:rsidRDefault="00483EA0" w:rsidP="00FF0872">
            <w:pPr>
              <w:spacing w:after="0"/>
              <w:rPr>
                <w:lang w:bidi="en-US"/>
              </w:rPr>
            </w:pPr>
            <w:r w:rsidRPr="009A7625">
              <w:rPr>
                <w:lang w:bidi="en-US"/>
              </w:rPr>
              <w:t>Massachusetts</w:t>
            </w:r>
            <w:r w:rsidRPr="009A7625">
              <w:rPr>
                <w:lang w:bidi="en-US"/>
              </w:rPr>
              <w:br/>
            </w:r>
          </w:p>
        </w:tc>
        <w:tc>
          <w:tcPr>
            <w:tcW w:w="1442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  <w:r w:rsidRPr="00483EA0">
              <w:rPr>
                <w:b/>
                <w:sz w:val="24"/>
                <w:lang w:bidi="en-US"/>
              </w:rPr>
              <w:t>X</w:t>
            </w:r>
          </w:p>
        </w:tc>
        <w:tc>
          <w:tcPr>
            <w:tcW w:w="1441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33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71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532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34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</w:tr>
      <w:tr w:rsidR="00053EF0" w:rsidTr="00D10B7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95768B" w:rsidRPr="009A7625" w:rsidRDefault="00D10B74" w:rsidP="00483EA0">
            <w:pPr>
              <w:spacing w:after="0"/>
              <w:rPr>
                <w:lang w:bidi="en-US"/>
              </w:rPr>
            </w:pPr>
            <w:r w:rsidRPr="009A7625">
              <w:rPr>
                <w:lang w:bidi="en-US"/>
              </w:rPr>
              <w:t xml:space="preserve">Michigan </w:t>
            </w:r>
          </w:p>
          <w:p w:rsidR="00483EA0" w:rsidRPr="009A7625" w:rsidRDefault="00483EA0" w:rsidP="00483EA0">
            <w:pPr>
              <w:spacing w:after="0"/>
              <w:rPr>
                <w:lang w:bidi="en-US"/>
              </w:rPr>
            </w:pPr>
          </w:p>
        </w:tc>
        <w:tc>
          <w:tcPr>
            <w:tcW w:w="1442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  <w:r w:rsidRPr="00483EA0">
              <w:rPr>
                <w:b/>
                <w:sz w:val="24"/>
                <w:lang w:bidi="en-US"/>
              </w:rPr>
              <w:t>X</w:t>
            </w:r>
          </w:p>
        </w:tc>
        <w:tc>
          <w:tcPr>
            <w:tcW w:w="1441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  <w:r w:rsidRPr="00483EA0">
              <w:rPr>
                <w:b/>
                <w:sz w:val="24"/>
                <w:lang w:bidi="en-US"/>
              </w:rPr>
              <w:t>X</w:t>
            </w:r>
          </w:p>
        </w:tc>
        <w:tc>
          <w:tcPr>
            <w:tcW w:w="1433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  <w:r w:rsidRPr="00483EA0">
              <w:rPr>
                <w:b/>
                <w:sz w:val="24"/>
                <w:lang w:bidi="en-US"/>
              </w:rPr>
              <w:t>X</w:t>
            </w:r>
          </w:p>
        </w:tc>
        <w:tc>
          <w:tcPr>
            <w:tcW w:w="1471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532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34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</w:tr>
      <w:tr w:rsidR="00D10B74" w:rsidTr="00D1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483EA0" w:rsidRPr="009A7625" w:rsidRDefault="00483EA0" w:rsidP="00FF0872">
            <w:pPr>
              <w:spacing w:after="0"/>
              <w:rPr>
                <w:lang w:bidi="en-US"/>
              </w:rPr>
            </w:pPr>
            <w:r w:rsidRPr="009A7625">
              <w:rPr>
                <w:lang w:bidi="en-US"/>
              </w:rPr>
              <w:t>Minnesota</w:t>
            </w:r>
            <w:r w:rsidR="00D10B74" w:rsidRPr="009A7625">
              <w:rPr>
                <w:lang w:bidi="en-US"/>
              </w:rPr>
              <w:t xml:space="preserve"> </w:t>
            </w:r>
            <w:r w:rsidRPr="009A7625">
              <w:rPr>
                <w:lang w:bidi="en-US"/>
              </w:rPr>
              <w:br/>
            </w:r>
          </w:p>
        </w:tc>
        <w:tc>
          <w:tcPr>
            <w:tcW w:w="1442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  <w:r w:rsidRPr="00483EA0">
              <w:rPr>
                <w:b/>
                <w:sz w:val="24"/>
                <w:lang w:bidi="en-US"/>
              </w:rPr>
              <w:t>X</w:t>
            </w:r>
          </w:p>
        </w:tc>
        <w:tc>
          <w:tcPr>
            <w:tcW w:w="1441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33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71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532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34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</w:tr>
      <w:tr w:rsidR="00053EF0" w:rsidTr="00345D5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053EF0" w:rsidRPr="009A7625" w:rsidRDefault="00053EF0" w:rsidP="00FF0872">
            <w:pPr>
              <w:spacing w:after="0"/>
              <w:rPr>
                <w:lang w:bidi="en-US"/>
              </w:rPr>
            </w:pPr>
            <w:r w:rsidRPr="009A7625">
              <w:rPr>
                <w:lang w:bidi="en-US"/>
              </w:rPr>
              <w:t xml:space="preserve">New York </w:t>
            </w:r>
            <w:r w:rsidRPr="009A7625">
              <w:rPr>
                <w:lang w:bidi="en-US"/>
              </w:rPr>
              <w:br/>
            </w:r>
          </w:p>
        </w:tc>
        <w:tc>
          <w:tcPr>
            <w:tcW w:w="1442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  <w:r w:rsidRPr="00483EA0">
              <w:rPr>
                <w:b/>
                <w:sz w:val="24"/>
                <w:lang w:bidi="en-US"/>
              </w:rPr>
              <w:t>X</w:t>
            </w:r>
          </w:p>
        </w:tc>
        <w:tc>
          <w:tcPr>
            <w:tcW w:w="1441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33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  <w:r w:rsidRPr="00483EA0">
              <w:rPr>
                <w:b/>
                <w:sz w:val="24"/>
                <w:lang w:bidi="en-US"/>
              </w:rPr>
              <w:t>X</w:t>
            </w:r>
          </w:p>
        </w:tc>
        <w:tc>
          <w:tcPr>
            <w:tcW w:w="1471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532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34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</w:tr>
      <w:tr w:rsidR="00053EF0" w:rsidTr="00345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053EF0" w:rsidRPr="00053EF0" w:rsidRDefault="00053EF0" w:rsidP="00345D58">
            <w:pPr>
              <w:spacing w:after="0"/>
              <w:rPr>
                <w:lang w:bidi="en-US"/>
              </w:rPr>
            </w:pPr>
            <w:r w:rsidRPr="00053EF0">
              <w:rPr>
                <w:lang w:bidi="en-US"/>
              </w:rPr>
              <w:t xml:space="preserve">Rhode Island </w:t>
            </w:r>
          </w:p>
        </w:tc>
        <w:tc>
          <w:tcPr>
            <w:tcW w:w="1442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  <w:r w:rsidRPr="00483EA0">
              <w:rPr>
                <w:b/>
                <w:sz w:val="24"/>
                <w:lang w:bidi="en-US"/>
              </w:rPr>
              <w:t>X</w:t>
            </w:r>
          </w:p>
        </w:tc>
        <w:tc>
          <w:tcPr>
            <w:tcW w:w="1441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  <w:r w:rsidRPr="00483EA0">
              <w:rPr>
                <w:b/>
                <w:sz w:val="24"/>
                <w:lang w:bidi="en-US"/>
              </w:rPr>
              <w:t>X</w:t>
            </w:r>
          </w:p>
        </w:tc>
        <w:tc>
          <w:tcPr>
            <w:tcW w:w="1433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71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532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34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</w:tr>
      <w:tr w:rsidR="00053EF0" w:rsidTr="00345D5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053EF0" w:rsidRPr="00053EF0" w:rsidRDefault="00053EF0" w:rsidP="00345D58">
            <w:pPr>
              <w:spacing w:after="0"/>
              <w:rPr>
                <w:lang w:bidi="en-US"/>
              </w:rPr>
            </w:pPr>
            <w:r w:rsidRPr="00053EF0">
              <w:rPr>
                <w:lang w:bidi="en-US"/>
              </w:rPr>
              <w:t>South Carolina</w:t>
            </w:r>
          </w:p>
        </w:tc>
        <w:tc>
          <w:tcPr>
            <w:tcW w:w="1442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  <w:r w:rsidRPr="00483EA0">
              <w:rPr>
                <w:b/>
                <w:sz w:val="24"/>
                <w:lang w:bidi="en-US"/>
              </w:rPr>
              <w:t>X</w:t>
            </w:r>
          </w:p>
        </w:tc>
        <w:tc>
          <w:tcPr>
            <w:tcW w:w="1441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33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71" w:type="dxa"/>
            <w:vAlign w:val="center"/>
          </w:tcPr>
          <w:p w:rsidR="00053EF0" w:rsidRPr="00483EA0" w:rsidRDefault="00917037" w:rsidP="0091703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  <w:r>
              <w:rPr>
                <w:b/>
                <w:sz w:val="24"/>
                <w:lang w:bidi="en-US"/>
              </w:rPr>
              <w:t>X</w:t>
            </w:r>
          </w:p>
        </w:tc>
        <w:tc>
          <w:tcPr>
            <w:tcW w:w="1532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34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</w:tr>
      <w:tr w:rsidR="00053EF0" w:rsidTr="00053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8" w:type="dxa"/>
            <w:gridSpan w:val="7"/>
            <w:shd w:val="clear" w:color="auto" w:fill="4F81BD" w:themeFill="accent6"/>
          </w:tcPr>
          <w:p w:rsidR="00053EF0" w:rsidRPr="00053EF0" w:rsidRDefault="00917037" w:rsidP="00483EA0">
            <w:pPr>
              <w:spacing w:after="0"/>
              <w:jc w:val="center"/>
              <w:rPr>
                <w:sz w:val="24"/>
                <w:lang w:bidi="en-US"/>
              </w:rPr>
            </w:pPr>
            <w:r>
              <w:rPr>
                <w:color w:val="FFFFFF" w:themeColor="background1"/>
                <w:sz w:val="28"/>
                <w:lang w:bidi="en-US"/>
              </w:rPr>
              <w:t>ROUND</w:t>
            </w:r>
            <w:r w:rsidR="00053EF0" w:rsidRPr="00053EF0">
              <w:rPr>
                <w:color w:val="FFFFFF" w:themeColor="background1"/>
                <w:sz w:val="28"/>
                <w:lang w:bidi="en-US"/>
              </w:rPr>
              <w:t xml:space="preserve"> 2</w:t>
            </w:r>
          </w:p>
        </w:tc>
      </w:tr>
      <w:tr w:rsidR="00053EF0" w:rsidTr="00345D5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053EF0" w:rsidRPr="00053EF0" w:rsidRDefault="00053EF0" w:rsidP="00345D58">
            <w:pPr>
              <w:spacing w:after="0"/>
              <w:rPr>
                <w:lang w:bidi="en-US"/>
              </w:rPr>
            </w:pPr>
            <w:r w:rsidRPr="00053EF0">
              <w:rPr>
                <w:lang w:bidi="en-US"/>
              </w:rPr>
              <w:t xml:space="preserve">Alaska </w:t>
            </w:r>
          </w:p>
        </w:tc>
        <w:tc>
          <w:tcPr>
            <w:tcW w:w="1442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  <w:r w:rsidRPr="00483EA0">
              <w:rPr>
                <w:b/>
                <w:sz w:val="24"/>
                <w:lang w:bidi="en-US"/>
              </w:rPr>
              <w:t>X</w:t>
            </w:r>
          </w:p>
        </w:tc>
        <w:tc>
          <w:tcPr>
            <w:tcW w:w="1441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33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71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  <w:r w:rsidRPr="00483EA0">
              <w:rPr>
                <w:b/>
                <w:sz w:val="24"/>
                <w:lang w:bidi="en-US"/>
              </w:rPr>
              <w:t>X</w:t>
            </w:r>
          </w:p>
        </w:tc>
        <w:tc>
          <w:tcPr>
            <w:tcW w:w="1532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  <w:r w:rsidRPr="00483EA0">
              <w:rPr>
                <w:b/>
                <w:sz w:val="24"/>
                <w:lang w:bidi="en-US"/>
              </w:rPr>
              <w:t>X</w:t>
            </w:r>
          </w:p>
        </w:tc>
        <w:tc>
          <w:tcPr>
            <w:tcW w:w="1434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  <w:r w:rsidRPr="00483EA0">
              <w:rPr>
                <w:b/>
                <w:sz w:val="24"/>
                <w:lang w:bidi="en-US"/>
              </w:rPr>
              <w:t>X</w:t>
            </w:r>
          </w:p>
        </w:tc>
      </w:tr>
      <w:tr w:rsidR="00053EF0" w:rsidTr="00345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053EF0" w:rsidRPr="00053EF0" w:rsidRDefault="00053EF0" w:rsidP="00345D58">
            <w:pPr>
              <w:spacing w:after="0"/>
              <w:rPr>
                <w:lang w:bidi="en-US"/>
              </w:rPr>
            </w:pPr>
            <w:r w:rsidRPr="00053EF0">
              <w:rPr>
                <w:lang w:bidi="en-US"/>
              </w:rPr>
              <w:t>District of Columbia</w:t>
            </w:r>
          </w:p>
        </w:tc>
        <w:tc>
          <w:tcPr>
            <w:tcW w:w="1442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41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  <w:r w:rsidRPr="00483EA0">
              <w:rPr>
                <w:b/>
                <w:sz w:val="24"/>
                <w:lang w:bidi="en-US"/>
              </w:rPr>
              <w:t>X</w:t>
            </w:r>
          </w:p>
        </w:tc>
        <w:tc>
          <w:tcPr>
            <w:tcW w:w="1433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71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  <w:r w:rsidRPr="00483EA0">
              <w:rPr>
                <w:b/>
                <w:sz w:val="24"/>
                <w:lang w:bidi="en-US"/>
              </w:rPr>
              <w:t>X</w:t>
            </w:r>
          </w:p>
        </w:tc>
        <w:tc>
          <w:tcPr>
            <w:tcW w:w="1532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34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</w:tr>
      <w:tr w:rsidR="00053EF0" w:rsidTr="00345D5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053EF0" w:rsidRPr="00053EF0" w:rsidRDefault="00053EF0" w:rsidP="00345D58">
            <w:pPr>
              <w:spacing w:after="0"/>
              <w:rPr>
                <w:lang w:bidi="en-US"/>
              </w:rPr>
            </w:pPr>
            <w:r w:rsidRPr="00053EF0">
              <w:rPr>
                <w:lang w:bidi="en-US"/>
              </w:rPr>
              <w:t>LA County</w:t>
            </w:r>
          </w:p>
        </w:tc>
        <w:tc>
          <w:tcPr>
            <w:tcW w:w="1442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41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33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  <w:r w:rsidRPr="00483EA0">
              <w:rPr>
                <w:b/>
                <w:sz w:val="24"/>
                <w:lang w:bidi="en-US"/>
              </w:rPr>
              <w:t>X</w:t>
            </w:r>
          </w:p>
        </w:tc>
        <w:tc>
          <w:tcPr>
            <w:tcW w:w="1471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532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34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</w:tr>
      <w:tr w:rsidR="00053EF0" w:rsidTr="00345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053EF0" w:rsidRPr="00053EF0" w:rsidRDefault="00053EF0" w:rsidP="00345D58">
            <w:pPr>
              <w:spacing w:after="0"/>
              <w:rPr>
                <w:lang w:bidi="en-US"/>
              </w:rPr>
            </w:pPr>
            <w:r w:rsidRPr="00053EF0">
              <w:rPr>
                <w:lang w:bidi="en-US"/>
              </w:rPr>
              <w:t>Maryland</w:t>
            </w:r>
          </w:p>
        </w:tc>
        <w:tc>
          <w:tcPr>
            <w:tcW w:w="1442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41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33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71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  <w:r w:rsidRPr="00483EA0">
              <w:rPr>
                <w:b/>
                <w:sz w:val="24"/>
                <w:lang w:bidi="en-US"/>
              </w:rPr>
              <w:t>X</w:t>
            </w:r>
          </w:p>
        </w:tc>
        <w:tc>
          <w:tcPr>
            <w:tcW w:w="1532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34" w:type="dxa"/>
            <w:vAlign w:val="center"/>
          </w:tcPr>
          <w:p w:rsidR="00053EF0" w:rsidRPr="00483EA0" w:rsidRDefault="00053EF0" w:rsidP="00345D5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</w:tr>
      <w:tr w:rsidR="00053EF0" w:rsidTr="00D10B7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483EA0" w:rsidRPr="00053EF0" w:rsidRDefault="00D10B74" w:rsidP="00483EA0">
            <w:pPr>
              <w:spacing w:after="0"/>
              <w:rPr>
                <w:lang w:bidi="en-US"/>
              </w:rPr>
            </w:pPr>
            <w:r w:rsidRPr="00053EF0">
              <w:rPr>
                <w:lang w:bidi="en-US"/>
              </w:rPr>
              <w:t xml:space="preserve">Nevada </w:t>
            </w:r>
          </w:p>
        </w:tc>
        <w:tc>
          <w:tcPr>
            <w:tcW w:w="1442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41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33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71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  <w:r w:rsidRPr="00483EA0">
              <w:rPr>
                <w:b/>
                <w:sz w:val="24"/>
                <w:lang w:bidi="en-US"/>
              </w:rPr>
              <w:t>X</w:t>
            </w:r>
          </w:p>
        </w:tc>
        <w:tc>
          <w:tcPr>
            <w:tcW w:w="1532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34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</w:tr>
      <w:tr w:rsidR="00053EF0" w:rsidTr="00D1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483EA0" w:rsidRPr="00053EF0" w:rsidRDefault="00D10B74" w:rsidP="00483EA0">
            <w:pPr>
              <w:spacing w:after="0"/>
              <w:rPr>
                <w:lang w:bidi="en-US"/>
              </w:rPr>
            </w:pPr>
            <w:r w:rsidRPr="00053EF0">
              <w:rPr>
                <w:lang w:bidi="en-US"/>
              </w:rPr>
              <w:t xml:space="preserve">North Carolina </w:t>
            </w:r>
          </w:p>
        </w:tc>
        <w:tc>
          <w:tcPr>
            <w:tcW w:w="1442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  <w:r w:rsidRPr="00483EA0">
              <w:rPr>
                <w:b/>
                <w:sz w:val="24"/>
                <w:lang w:bidi="en-US"/>
              </w:rPr>
              <w:t>X</w:t>
            </w:r>
          </w:p>
        </w:tc>
        <w:tc>
          <w:tcPr>
            <w:tcW w:w="1441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33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  <w:r w:rsidRPr="00483EA0">
              <w:rPr>
                <w:b/>
                <w:sz w:val="24"/>
                <w:lang w:bidi="en-US"/>
              </w:rPr>
              <w:t>X</w:t>
            </w:r>
          </w:p>
        </w:tc>
        <w:tc>
          <w:tcPr>
            <w:tcW w:w="1471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  <w:r w:rsidRPr="00483EA0">
              <w:rPr>
                <w:b/>
                <w:sz w:val="24"/>
                <w:lang w:bidi="en-US"/>
              </w:rPr>
              <w:t>X</w:t>
            </w:r>
          </w:p>
        </w:tc>
        <w:tc>
          <w:tcPr>
            <w:tcW w:w="1532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34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</w:tr>
      <w:tr w:rsidR="00053EF0" w:rsidTr="00D10B7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483EA0" w:rsidRPr="00053EF0" w:rsidRDefault="00D10B74" w:rsidP="00483EA0">
            <w:pPr>
              <w:spacing w:after="0"/>
              <w:rPr>
                <w:lang w:bidi="en-US"/>
              </w:rPr>
            </w:pPr>
            <w:r w:rsidRPr="00053EF0">
              <w:rPr>
                <w:lang w:bidi="en-US"/>
              </w:rPr>
              <w:t>Texas</w:t>
            </w:r>
          </w:p>
        </w:tc>
        <w:tc>
          <w:tcPr>
            <w:tcW w:w="1442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41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33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  <w:r w:rsidRPr="00483EA0">
              <w:rPr>
                <w:b/>
                <w:sz w:val="24"/>
                <w:lang w:bidi="en-US"/>
              </w:rPr>
              <w:t>X</w:t>
            </w:r>
          </w:p>
        </w:tc>
        <w:tc>
          <w:tcPr>
            <w:tcW w:w="1471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532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34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</w:tr>
      <w:tr w:rsidR="00053EF0" w:rsidTr="00D1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:rsidR="00483EA0" w:rsidRPr="00053EF0" w:rsidRDefault="00483EA0" w:rsidP="00483EA0">
            <w:pPr>
              <w:spacing w:after="0"/>
              <w:rPr>
                <w:lang w:bidi="en-US"/>
              </w:rPr>
            </w:pPr>
            <w:r w:rsidRPr="00053EF0">
              <w:rPr>
                <w:lang w:bidi="en-US"/>
              </w:rPr>
              <w:t>Utah</w:t>
            </w:r>
            <w:r w:rsidR="00D10B74" w:rsidRPr="00053EF0">
              <w:rPr>
                <w:lang w:bidi="en-US"/>
              </w:rPr>
              <w:t xml:space="preserve"> </w:t>
            </w:r>
          </w:p>
        </w:tc>
        <w:tc>
          <w:tcPr>
            <w:tcW w:w="1442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41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  <w:r w:rsidRPr="00483EA0">
              <w:rPr>
                <w:b/>
                <w:sz w:val="24"/>
                <w:lang w:bidi="en-US"/>
              </w:rPr>
              <w:t>X</w:t>
            </w:r>
          </w:p>
        </w:tc>
        <w:tc>
          <w:tcPr>
            <w:tcW w:w="1433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71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  <w:r w:rsidRPr="00483EA0">
              <w:rPr>
                <w:b/>
                <w:sz w:val="24"/>
                <w:lang w:bidi="en-US"/>
              </w:rPr>
              <w:t>X</w:t>
            </w:r>
          </w:p>
        </w:tc>
        <w:tc>
          <w:tcPr>
            <w:tcW w:w="1532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  <w:tc>
          <w:tcPr>
            <w:tcW w:w="1434" w:type="dxa"/>
            <w:vAlign w:val="center"/>
          </w:tcPr>
          <w:p w:rsidR="00483EA0" w:rsidRPr="00483EA0" w:rsidRDefault="00483EA0" w:rsidP="00483EA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bidi="en-US"/>
              </w:rPr>
            </w:pPr>
          </w:p>
        </w:tc>
      </w:tr>
    </w:tbl>
    <w:p w:rsidR="00F60ECD" w:rsidRDefault="00F60ECD" w:rsidP="00F60ECD">
      <w:pPr>
        <w:pStyle w:val="Title"/>
        <w:ind w:left="1908"/>
        <w:rPr>
          <w:sz w:val="24"/>
          <w:szCs w:val="24"/>
          <w:lang w:bidi="en-US"/>
        </w:rPr>
      </w:pPr>
    </w:p>
    <w:p w:rsidR="001F0756" w:rsidRPr="00F60ECD" w:rsidRDefault="0082440E" w:rsidP="00F60ECD">
      <w:pPr>
        <w:pStyle w:val="Title"/>
        <w:numPr>
          <w:ilvl w:val="0"/>
          <w:numId w:val="3"/>
        </w:numPr>
        <w:rPr>
          <w:sz w:val="20"/>
          <w:szCs w:val="20"/>
          <w:lang w:bidi="en-US"/>
        </w:rPr>
      </w:pPr>
      <w:r>
        <w:rPr>
          <w:sz w:val="20"/>
          <w:szCs w:val="20"/>
          <w:lang w:bidi="en-US"/>
        </w:rPr>
        <w:t>Georgia may add Diabetes to its</w:t>
      </w:r>
      <w:r w:rsidR="00F60ECD" w:rsidRPr="00F60ECD">
        <w:rPr>
          <w:sz w:val="20"/>
          <w:szCs w:val="20"/>
          <w:lang w:bidi="en-US"/>
        </w:rPr>
        <w:t xml:space="preserve"> list of selected health conditions</w:t>
      </w:r>
    </w:p>
    <w:sectPr w:rsidR="001F0756" w:rsidRPr="00F60ECD" w:rsidSect="007243F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footnotePr>
        <w:numStart w:val="2"/>
      </w:footnotePr>
      <w:endnotePr>
        <w:numFmt w:val="decimal"/>
      </w:endnotePr>
      <w:type w:val="continuous"/>
      <w:pgSz w:w="12240" w:h="15840" w:code="1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DC" w:rsidRDefault="00CF21DC" w:rsidP="006417B9">
      <w:pPr>
        <w:pStyle w:val="EndnotesHeader"/>
      </w:pPr>
      <w:r w:rsidRPr="00EB2975">
        <w:t>Endnotes</w:t>
      </w:r>
    </w:p>
  </w:endnote>
  <w:endnote w:type="continuationSeparator" w:id="0">
    <w:p w:rsidR="00CF21DC" w:rsidRPr="006A607C" w:rsidRDefault="00CF21DC" w:rsidP="002F2D51">
      <w:pPr>
        <w:spacing w:after="0"/>
        <w:rPr>
          <w:color w:val="B7B3B3" w:themeColor="text2" w:themeTint="66"/>
        </w:rPr>
      </w:pPr>
      <w:r w:rsidRPr="006A607C">
        <w:rPr>
          <w:color w:val="B7B3B3" w:themeColor="text2" w:themeTint="66"/>
        </w:rPr>
        <w:continuationSeparator/>
      </w:r>
    </w:p>
    <w:p w:rsidR="00CF21DC" w:rsidRDefault="00CF21DC"/>
    <w:p w:rsidR="00CF21DC" w:rsidRDefault="00CF21DC"/>
    <w:p w:rsidR="00CF21DC" w:rsidRDefault="00CF21DC"/>
  </w:endnote>
  <w:endnote w:type="continuationNotice" w:id="1">
    <w:p w:rsidR="00CF21DC" w:rsidRDefault="00CF21DC">
      <w:pPr>
        <w:spacing w:after="0" w:line="240" w:lineRule="auto"/>
      </w:pPr>
    </w:p>
    <w:p w:rsidR="00CF21DC" w:rsidRDefault="00CF21DC"/>
    <w:p w:rsidR="00CF21DC" w:rsidRDefault="00CF21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49" w:rsidRPr="0056577F" w:rsidRDefault="001D6FE7" w:rsidP="0056577F">
    <w:pPr>
      <w:pStyle w:val="TagLine"/>
      <w:tabs>
        <w:tab w:val="clear" w:pos="9360"/>
        <w:tab w:val="right" w:pos="9630"/>
        <w:tab w:val="right" w:pos="13500"/>
      </w:tabs>
      <w:ind w:right="18"/>
      <w:rPr>
        <w:b/>
        <w:i w:val="0"/>
        <w:noProof/>
        <w:sz w:val="18"/>
        <w:szCs w:val="18"/>
      </w:rPr>
    </w:pPr>
    <w:r w:rsidRPr="00A66FB7">
      <w:rPr>
        <w:sz w:val="18"/>
        <w:szCs w:val="18"/>
      </w:rPr>
      <w:t>Advancing innovations in health care delivery for low-income Americans</w:t>
    </w:r>
    <w:r w:rsidRPr="00A66FB7">
      <w:rPr>
        <w:i w:val="0"/>
        <w:sz w:val="18"/>
        <w:szCs w:val="18"/>
      </w:rPr>
      <w:t xml:space="preserve"> |</w:t>
    </w:r>
    <w:r w:rsidRPr="00A66FB7">
      <w:rPr>
        <w:sz w:val="18"/>
        <w:szCs w:val="18"/>
      </w:rPr>
      <w:t xml:space="preserve"> </w:t>
    </w:r>
    <w:r w:rsidRPr="00A66FB7">
      <w:rPr>
        <w:i w:val="0"/>
        <w:sz w:val="18"/>
        <w:szCs w:val="18"/>
      </w:rPr>
      <w:t>www.chcs.org</w:t>
    </w:r>
    <w:r>
      <w:rPr>
        <w:b/>
        <w:i w:val="0"/>
        <w:sz w:val="18"/>
        <w:szCs w:val="18"/>
      </w:rPr>
      <w:t xml:space="preserve"> </w:t>
    </w:r>
    <w:r>
      <w:rPr>
        <w:b/>
        <w:i w:val="0"/>
        <w:sz w:val="18"/>
        <w:szCs w:val="18"/>
      </w:rPr>
      <w:tab/>
    </w:r>
    <w:r w:rsidRPr="00217B9F">
      <w:rPr>
        <w:b/>
        <w:i w:val="0"/>
        <w:sz w:val="18"/>
        <w:szCs w:val="18"/>
      </w:rPr>
      <w:fldChar w:fldCharType="begin"/>
    </w:r>
    <w:r w:rsidRPr="00217B9F">
      <w:rPr>
        <w:b/>
        <w:i w:val="0"/>
        <w:sz w:val="18"/>
        <w:szCs w:val="18"/>
      </w:rPr>
      <w:instrText xml:space="preserve"> PAGE   \* MERGEFORMAT </w:instrText>
    </w:r>
    <w:r w:rsidRPr="00217B9F">
      <w:rPr>
        <w:b/>
        <w:i w:val="0"/>
        <w:sz w:val="18"/>
        <w:szCs w:val="18"/>
      </w:rPr>
      <w:fldChar w:fldCharType="separate"/>
    </w:r>
    <w:r w:rsidR="00483EA0">
      <w:rPr>
        <w:b/>
        <w:i w:val="0"/>
        <w:noProof/>
        <w:sz w:val="18"/>
        <w:szCs w:val="18"/>
      </w:rPr>
      <w:t>2</w:t>
    </w:r>
    <w:r w:rsidRPr="00217B9F">
      <w:rPr>
        <w:b/>
        <w:i w:val="0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756" w:rsidRPr="001F0756" w:rsidRDefault="001F0756" w:rsidP="001F0756">
    <w:pPr>
      <w:pStyle w:val="TagLine"/>
      <w:tabs>
        <w:tab w:val="clear" w:pos="9360"/>
        <w:tab w:val="right" w:pos="9630"/>
        <w:tab w:val="right" w:pos="13500"/>
      </w:tabs>
      <w:ind w:right="18"/>
      <w:rPr>
        <w:b/>
        <w:i w:val="0"/>
        <w:noProof/>
        <w:sz w:val="18"/>
        <w:szCs w:val="18"/>
      </w:rPr>
    </w:pPr>
    <w:r w:rsidRPr="00A66FB7">
      <w:rPr>
        <w:sz w:val="18"/>
        <w:szCs w:val="18"/>
      </w:rPr>
      <w:t>Advancing innovations in health care delivery for low-income Americans</w:t>
    </w:r>
    <w:r w:rsidRPr="00A66FB7">
      <w:rPr>
        <w:i w:val="0"/>
        <w:sz w:val="18"/>
        <w:szCs w:val="18"/>
      </w:rPr>
      <w:t xml:space="preserve"> |</w:t>
    </w:r>
    <w:r w:rsidRPr="00A66FB7">
      <w:rPr>
        <w:sz w:val="18"/>
        <w:szCs w:val="18"/>
      </w:rPr>
      <w:t xml:space="preserve"> </w:t>
    </w:r>
    <w:r w:rsidRPr="00A66FB7">
      <w:rPr>
        <w:i w:val="0"/>
        <w:sz w:val="18"/>
        <w:szCs w:val="18"/>
      </w:rPr>
      <w:t>www.chcs.org</w:t>
    </w:r>
    <w:r>
      <w:rPr>
        <w:b/>
        <w:i w:val="0"/>
        <w:sz w:val="18"/>
        <w:szCs w:val="18"/>
      </w:rPr>
      <w:t xml:space="preserve"> </w:t>
    </w:r>
    <w:r>
      <w:rPr>
        <w:b/>
        <w:i w:val="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DC" w:rsidRDefault="00CF21DC" w:rsidP="002F2D51">
      <w:pPr>
        <w:spacing w:after="0"/>
        <w:rPr>
          <w:color w:val="B7B3B3" w:themeColor="text2" w:themeTint="66"/>
        </w:rPr>
      </w:pPr>
      <w:r w:rsidRPr="006A607C">
        <w:rPr>
          <w:color w:val="B7B3B3" w:themeColor="text2" w:themeTint="66"/>
        </w:rPr>
        <w:separator/>
      </w:r>
    </w:p>
    <w:p w:rsidR="00CF21DC" w:rsidRPr="006A607C" w:rsidRDefault="00CF21DC" w:rsidP="002F2D51">
      <w:pPr>
        <w:spacing w:after="0"/>
        <w:rPr>
          <w:color w:val="B7B3B3" w:themeColor="text2" w:themeTint="66"/>
        </w:rPr>
      </w:pPr>
    </w:p>
  </w:footnote>
  <w:footnote w:type="continuationSeparator" w:id="0">
    <w:p w:rsidR="00CF21DC" w:rsidRDefault="00CF21DC" w:rsidP="002F2D51">
      <w:pPr>
        <w:spacing w:after="0"/>
      </w:pPr>
      <w:r>
        <w:continuationSeparator/>
      </w:r>
    </w:p>
    <w:p w:rsidR="00CF21DC" w:rsidRDefault="00CF21DC"/>
    <w:p w:rsidR="00CF21DC" w:rsidRDefault="00CF21DC"/>
    <w:p w:rsidR="00CF21DC" w:rsidRDefault="00CF21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E7" w:rsidRDefault="001D6FE7">
    <w:pPr>
      <w:pStyle w:val="Header"/>
    </w:pPr>
  </w:p>
  <w:p w:rsidR="00EF39C9" w:rsidRDefault="00EF39C9"/>
  <w:p w:rsidR="00766A23" w:rsidRDefault="00766A23"/>
  <w:p w:rsidR="002C6749" w:rsidRDefault="002C67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C9" w:rsidRDefault="002C1645" w:rsidP="001A3612">
    <w:pPr>
      <w:pStyle w:val="Header"/>
      <w:tabs>
        <w:tab w:val="clear" w:pos="9360"/>
        <w:tab w:val="right" w:pos="9630"/>
      </w:tabs>
      <w:ind w:right="18"/>
      <w:rPr>
        <w:b/>
        <w:color w:val="494646" w:themeColor="text2"/>
        <w:sz w:val="18"/>
        <w:szCs w:val="18"/>
      </w:rPr>
    </w:pPr>
    <w:sdt>
      <w:sdtPr>
        <w:rPr>
          <w:b/>
          <w:color w:val="494646" w:themeColor="text2"/>
          <w:sz w:val="18"/>
          <w:szCs w:val="18"/>
        </w:rPr>
        <w:alias w:val="Title"/>
        <w:tag w:val=""/>
        <w:id w:val="164230751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r w:rsidR="00EF000C">
          <w:rPr>
            <w:b/>
            <w:color w:val="494646" w:themeColor="text2"/>
            <w:sz w:val="18"/>
            <w:szCs w:val="18"/>
          </w:rPr>
          <w:t>Document Title</w:t>
        </w:r>
      </w:sdtContent>
    </w:sdt>
  </w:p>
  <w:p w:rsidR="002C6749" w:rsidRDefault="002C67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756" w:rsidRDefault="001F0756" w:rsidP="001F0756">
    <w:pPr>
      <w:pStyle w:val="Header"/>
      <w:spacing w:line="240" w:lineRule="auto"/>
      <w:jc w:val="right"/>
    </w:pPr>
    <w:r>
      <w:rPr>
        <w:noProof/>
      </w:rPr>
      <w:drawing>
        <wp:inline distT="0" distB="0" distL="0" distR="0" wp14:anchorId="3CB554A2" wp14:editId="137CA1B2">
          <wp:extent cx="2334127" cy="27432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HCS-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127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0756" w:rsidRDefault="001F0756" w:rsidP="001F0756">
    <w:pPr>
      <w:pStyle w:val="Header"/>
      <w:jc w:val="right"/>
    </w:pPr>
  </w:p>
  <w:p w:rsidR="001D6FE7" w:rsidRPr="001F0756" w:rsidRDefault="001D6FE7" w:rsidP="001F07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44A1"/>
    <w:multiLevelType w:val="hybridMultilevel"/>
    <w:tmpl w:val="3580D268"/>
    <w:lvl w:ilvl="0" w:tplc="49B4DD2A">
      <w:start w:val="1"/>
      <w:numFmt w:val="bullet"/>
      <w:pStyle w:val="BulletedList-NoSpacing"/>
      <w:lvlText w:val=""/>
      <w:lvlJc w:val="left"/>
      <w:pPr>
        <w:ind w:left="446" w:hanging="360"/>
      </w:pPr>
      <w:rPr>
        <w:rFonts w:ascii="Wingdings" w:hAnsi="Wingdings" w:hint="default"/>
        <w:color w:val="0182A9" w:themeColor="accent1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00986"/>
    <w:multiLevelType w:val="hybridMultilevel"/>
    <w:tmpl w:val="59127AAA"/>
    <w:lvl w:ilvl="0" w:tplc="9B2A3D18">
      <w:start w:val="1"/>
      <w:numFmt w:val="bullet"/>
      <w:pStyle w:val="ListParagraph"/>
      <w:lvlText w:val=""/>
      <w:lvlJc w:val="left"/>
      <w:pPr>
        <w:ind w:left="806" w:hanging="360"/>
      </w:pPr>
      <w:rPr>
        <w:rFonts w:ascii="Wingdings" w:hAnsi="Wingdings" w:hint="default"/>
        <w:color w:val="0182A9" w:themeColor="accent1"/>
        <w:sz w:val="1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F6228CC"/>
    <w:multiLevelType w:val="hybridMultilevel"/>
    <w:tmpl w:val="00586A02"/>
    <w:lvl w:ilvl="0" w:tplc="3286B69C">
      <w:start w:val="1"/>
      <w:numFmt w:val="lowerRoman"/>
      <w:lvlText w:val="(%1)"/>
      <w:lvlJc w:val="left"/>
      <w:pPr>
        <w:ind w:left="19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numStart w:val="2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wNrGwNDMzNTYyNTBX0lEKTi0uzszPAykwMqsFACwD4U8tAAAA"/>
  </w:docVars>
  <w:rsids>
    <w:rsidRoot w:val="00204112"/>
    <w:rsid w:val="0000245D"/>
    <w:rsid w:val="00003E0D"/>
    <w:rsid w:val="00016441"/>
    <w:rsid w:val="00017347"/>
    <w:rsid w:val="00021122"/>
    <w:rsid w:val="0002508F"/>
    <w:rsid w:val="0003211D"/>
    <w:rsid w:val="00032B23"/>
    <w:rsid w:val="00032BBB"/>
    <w:rsid w:val="00034C49"/>
    <w:rsid w:val="00046BD9"/>
    <w:rsid w:val="00053EF0"/>
    <w:rsid w:val="00061D35"/>
    <w:rsid w:val="000738A0"/>
    <w:rsid w:val="00074C98"/>
    <w:rsid w:val="0008261A"/>
    <w:rsid w:val="000827DB"/>
    <w:rsid w:val="00095685"/>
    <w:rsid w:val="000B35BC"/>
    <w:rsid w:val="000B5682"/>
    <w:rsid w:val="000B611B"/>
    <w:rsid w:val="000B65B8"/>
    <w:rsid w:val="000C314D"/>
    <w:rsid w:val="000C3AD2"/>
    <w:rsid w:val="000C57C8"/>
    <w:rsid w:val="000C7673"/>
    <w:rsid w:val="000C76D2"/>
    <w:rsid w:val="000D03C3"/>
    <w:rsid w:val="000D1250"/>
    <w:rsid w:val="000D2671"/>
    <w:rsid w:val="000D41A2"/>
    <w:rsid w:val="000D6A68"/>
    <w:rsid w:val="000E3365"/>
    <w:rsid w:val="000F05FD"/>
    <w:rsid w:val="000F1AE3"/>
    <w:rsid w:val="000F5A4D"/>
    <w:rsid w:val="00102156"/>
    <w:rsid w:val="00115FA9"/>
    <w:rsid w:val="00117ACB"/>
    <w:rsid w:val="00123368"/>
    <w:rsid w:val="00126FE5"/>
    <w:rsid w:val="001319D0"/>
    <w:rsid w:val="001370FC"/>
    <w:rsid w:val="00154F7D"/>
    <w:rsid w:val="00155CF4"/>
    <w:rsid w:val="00156F82"/>
    <w:rsid w:val="001612CA"/>
    <w:rsid w:val="0016170F"/>
    <w:rsid w:val="00163738"/>
    <w:rsid w:val="001674BD"/>
    <w:rsid w:val="00191532"/>
    <w:rsid w:val="001A3612"/>
    <w:rsid w:val="001A5EFD"/>
    <w:rsid w:val="001A6CCB"/>
    <w:rsid w:val="001A7F87"/>
    <w:rsid w:val="001B2B00"/>
    <w:rsid w:val="001B3BA9"/>
    <w:rsid w:val="001B42C2"/>
    <w:rsid w:val="001B4AA3"/>
    <w:rsid w:val="001B5128"/>
    <w:rsid w:val="001B582C"/>
    <w:rsid w:val="001B5C65"/>
    <w:rsid w:val="001C2A86"/>
    <w:rsid w:val="001C6E74"/>
    <w:rsid w:val="001D31A7"/>
    <w:rsid w:val="001D6FE7"/>
    <w:rsid w:val="001E1FE0"/>
    <w:rsid w:val="001E4B3D"/>
    <w:rsid w:val="001E6923"/>
    <w:rsid w:val="001E79DF"/>
    <w:rsid w:val="001F0756"/>
    <w:rsid w:val="001F31A0"/>
    <w:rsid w:val="001F4BCE"/>
    <w:rsid w:val="00204112"/>
    <w:rsid w:val="0021097D"/>
    <w:rsid w:val="00217B9F"/>
    <w:rsid w:val="002205B3"/>
    <w:rsid w:val="00221D05"/>
    <w:rsid w:val="00222F66"/>
    <w:rsid w:val="00226A18"/>
    <w:rsid w:val="00231CA6"/>
    <w:rsid w:val="00242D61"/>
    <w:rsid w:val="002538F6"/>
    <w:rsid w:val="00254439"/>
    <w:rsid w:val="00261341"/>
    <w:rsid w:val="00274664"/>
    <w:rsid w:val="002817C2"/>
    <w:rsid w:val="00286DC4"/>
    <w:rsid w:val="002872C0"/>
    <w:rsid w:val="00290018"/>
    <w:rsid w:val="00291E91"/>
    <w:rsid w:val="00292506"/>
    <w:rsid w:val="002A5DDB"/>
    <w:rsid w:val="002A7924"/>
    <w:rsid w:val="002B0A6C"/>
    <w:rsid w:val="002B205C"/>
    <w:rsid w:val="002B331C"/>
    <w:rsid w:val="002C1645"/>
    <w:rsid w:val="002C53AD"/>
    <w:rsid w:val="002C6749"/>
    <w:rsid w:val="002C7491"/>
    <w:rsid w:val="002D2D13"/>
    <w:rsid w:val="002D30B1"/>
    <w:rsid w:val="002F17C8"/>
    <w:rsid w:val="002F2D51"/>
    <w:rsid w:val="002F3B17"/>
    <w:rsid w:val="002F583E"/>
    <w:rsid w:val="002F6B62"/>
    <w:rsid w:val="002F70F7"/>
    <w:rsid w:val="00300095"/>
    <w:rsid w:val="00310BD8"/>
    <w:rsid w:val="00310E16"/>
    <w:rsid w:val="00326F9A"/>
    <w:rsid w:val="00337AC7"/>
    <w:rsid w:val="00337C8F"/>
    <w:rsid w:val="00350EE8"/>
    <w:rsid w:val="003555BC"/>
    <w:rsid w:val="00355671"/>
    <w:rsid w:val="003568A6"/>
    <w:rsid w:val="00362C28"/>
    <w:rsid w:val="003661EF"/>
    <w:rsid w:val="00373F0A"/>
    <w:rsid w:val="003829F3"/>
    <w:rsid w:val="0038319B"/>
    <w:rsid w:val="0039002E"/>
    <w:rsid w:val="00396F6F"/>
    <w:rsid w:val="003A0867"/>
    <w:rsid w:val="003A1D75"/>
    <w:rsid w:val="003B52D9"/>
    <w:rsid w:val="003C1335"/>
    <w:rsid w:val="003C17E7"/>
    <w:rsid w:val="003D1D53"/>
    <w:rsid w:val="003E358B"/>
    <w:rsid w:val="003F25E9"/>
    <w:rsid w:val="003F4ED6"/>
    <w:rsid w:val="00401A34"/>
    <w:rsid w:val="004079FF"/>
    <w:rsid w:val="00412715"/>
    <w:rsid w:val="004136EC"/>
    <w:rsid w:val="004223F5"/>
    <w:rsid w:val="00424401"/>
    <w:rsid w:val="004258A7"/>
    <w:rsid w:val="00427074"/>
    <w:rsid w:val="00436800"/>
    <w:rsid w:val="004401F4"/>
    <w:rsid w:val="004443FC"/>
    <w:rsid w:val="00451FA3"/>
    <w:rsid w:val="004529D1"/>
    <w:rsid w:val="00453972"/>
    <w:rsid w:val="004541D4"/>
    <w:rsid w:val="004548F1"/>
    <w:rsid w:val="004614C7"/>
    <w:rsid w:val="0046376E"/>
    <w:rsid w:val="00463C70"/>
    <w:rsid w:val="00465D7C"/>
    <w:rsid w:val="00467743"/>
    <w:rsid w:val="004703A3"/>
    <w:rsid w:val="004703DC"/>
    <w:rsid w:val="004839B2"/>
    <w:rsid w:val="00483EA0"/>
    <w:rsid w:val="004845C3"/>
    <w:rsid w:val="00484A3D"/>
    <w:rsid w:val="00487A71"/>
    <w:rsid w:val="004906FA"/>
    <w:rsid w:val="004913FB"/>
    <w:rsid w:val="00493492"/>
    <w:rsid w:val="004A51D8"/>
    <w:rsid w:val="004C59F5"/>
    <w:rsid w:val="004C7FC7"/>
    <w:rsid w:val="004D1E7F"/>
    <w:rsid w:val="004D1EE3"/>
    <w:rsid w:val="004F35C6"/>
    <w:rsid w:val="004F4E46"/>
    <w:rsid w:val="004F7EAB"/>
    <w:rsid w:val="004F7EC8"/>
    <w:rsid w:val="0050078D"/>
    <w:rsid w:val="00501FE5"/>
    <w:rsid w:val="00507792"/>
    <w:rsid w:val="00516165"/>
    <w:rsid w:val="005162F8"/>
    <w:rsid w:val="0051767F"/>
    <w:rsid w:val="005231AF"/>
    <w:rsid w:val="005273B6"/>
    <w:rsid w:val="00532D7C"/>
    <w:rsid w:val="00536410"/>
    <w:rsid w:val="00542DA0"/>
    <w:rsid w:val="00545558"/>
    <w:rsid w:val="0056577F"/>
    <w:rsid w:val="00567C50"/>
    <w:rsid w:val="00582056"/>
    <w:rsid w:val="005960BA"/>
    <w:rsid w:val="005A2687"/>
    <w:rsid w:val="005A2781"/>
    <w:rsid w:val="005A5206"/>
    <w:rsid w:val="005B04AF"/>
    <w:rsid w:val="005B08A7"/>
    <w:rsid w:val="005B58B8"/>
    <w:rsid w:val="005C0616"/>
    <w:rsid w:val="005C493F"/>
    <w:rsid w:val="005D168E"/>
    <w:rsid w:val="005E5FB3"/>
    <w:rsid w:val="005E62A9"/>
    <w:rsid w:val="005E6413"/>
    <w:rsid w:val="005F099B"/>
    <w:rsid w:val="005F6A19"/>
    <w:rsid w:val="006017A4"/>
    <w:rsid w:val="00601E9E"/>
    <w:rsid w:val="0061254D"/>
    <w:rsid w:val="00621D5B"/>
    <w:rsid w:val="0062349B"/>
    <w:rsid w:val="00627812"/>
    <w:rsid w:val="006417B9"/>
    <w:rsid w:val="00642442"/>
    <w:rsid w:val="0064247F"/>
    <w:rsid w:val="006475C1"/>
    <w:rsid w:val="00650253"/>
    <w:rsid w:val="00655D01"/>
    <w:rsid w:val="0066750D"/>
    <w:rsid w:val="00681BDF"/>
    <w:rsid w:val="00682BF7"/>
    <w:rsid w:val="00683A1B"/>
    <w:rsid w:val="006875EE"/>
    <w:rsid w:val="00687A5A"/>
    <w:rsid w:val="00687BC2"/>
    <w:rsid w:val="006A17C1"/>
    <w:rsid w:val="006A268C"/>
    <w:rsid w:val="006A607C"/>
    <w:rsid w:val="006B70CA"/>
    <w:rsid w:val="006D00AE"/>
    <w:rsid w:val="006D0DB5"/>
    <w:rsid w:val="006D41A0"/>
    <w:rsid w:val="006D4B23"/>
    <w:rsid w:val="006D6156"/>
    <w:rsid w:val="006E0368"/>
    <w:rsid w:val="006F0F9B"/>
    <w:rsid w:val="006F3BC5"/>
    <w:rsid w:val="00703749"/>
    <w:rsid w:val="00703D34"/>
    <w:rsid w:val="00703DF1"/>
    <w:rsid w:val="00705B4C"/>
    <w:rsid w:val="00707719"/>
    <w:rsid w:val="0071684D"/>
    <w:rsid w:val="0072118F"/>
    <w:rsid w:val="007243F3"/>
    <w:rsid w:val="00727A83"/>
    <w:rsid w:val="0073086F"/>
    <w:rsid w:val="00737DB5"/>
    <w:rsid w:val="00737EDD"/>
    <w:rsid w:val="0074065B"/>
    <w:rsid w:val="00743130"/>
    <w:rsid w:val="00744FE4"/>
    <w:rsid w:val="007465FD"/>
    <w:rsid w:val="007618FB"/>
    <w:rsid w:val="007619AA"/>
    <w:rsid w:val="00766A23"/>
    <w:rsid w:val="00767EE8"/>
    <w:rsid w:val="00773459"/>
    <w:rsid w:val="007744F1"/>
    <w:rsid w:val="00785AC0"/>
    <w:rsid w:val="00786BFB"/>
    <w:rsid w:val="00787696"/>
    <w:rsid w:val="00790C71"/>
    <w:rsid w:val="00791194"/>
    <w:rsid w:val="00793CE2"/>
    <w:rsid w:val="0079446E"/>
    <w:rsid w:val="007A0037"/>
    <w:rsid w:val="007A023C"/>
    <w:rsid w:val="007A5405"/>
    <w:rsid w:val="007B3416"/>
    <w:rsid w:val="007B7249"/>
    <w:rsid w:val="007C1240"/>
    <w:rsid w:val="007C652E"/>
    <w:rsid w:val="007D6C96"/>
    <w:rsid w:val="007E558F"/>
    <w:rsid w:val="007F096E"/>
    <w:rsid w:val="007F1F5B"/>
    <w:rsid w:val="007F2FC5"/>
    <w:rsid w:val="00802F95"/>
    <w:rsid w:val="008125A9"/>
    <w:rsid w:val="00820285"/>
    <w:rsid w:val="0082440E"/>
    <w:rsid w:val="00832A9D"/>
    <w:rsid w:val="00835B1E"/>
    <w:rsid w:val="00844DE7"/>
    <w:rsid w:val="008500CE"/>
    <w:rsid w:val="0085299B"/>
    <w:rsid w:val="00854594"/>
    <w:rsid w:val="00863C0D"/>
    <w:rsid w:val="008661A1"/>
    <w:rsid w:val="008662F3"/>
    <w:rsid w:val="00872216"/>
    <w:rsid w:val="00872D5C"/>
    <w:rsid w:val="00874034"/>
    <w:rsid w:val="0088121B"/>
    <w:rsid w:val="00891E99"/>
    <w:rsid w:val="008964E4"/>
    <w:rsid w:val="00896786"/>
    <w:rsid w:val="008A77FC"/>
    <w:rsid w:val="008B092F"/>
    <w:rsid w:val="008B519D"/>
    <w:rsid w:val="008C06F3"/>
    <w:rsid w:val="008C26BE"/>
    <w:rsid w:val="008C40AF"/>
    <w:rsid w:val="008D0658"/>
    <w:rsid w:val="008D0CB5"/>
    <w:rsid w:val="008D20F5"/>
    <w:rsid w:val="008D315B"/>
    <w:rsid w:val="008D471E"/>
    <w:rsid w:val="008F59D3"/>
    <w:rsid w:val="00900ED1"/>
    <w:rsid w:val="009032F4"/>
    <w:rsid w:val="00915073"/>
    <w:rsid w:val="00917037"/>
    <w:rsid w:val="0092375B"/>
    <w:rsid w:val="00923DBB"/>
    <w:rsid w:val="009243BD"/>
    <w:rsid w:val="00935678"/>
    <w:rsid w:val="009368AF"/>
    <w:rsid w:val="0094431C"/>
    <w:rsid w:val="009501D4"/>
    <w:rsid w:val="0095205F"/>
    <w:rsid w:val="0095768B"/>
    <w:rsid w:val="00961570"/>
    <w:rsid w:val="00963549"/>
    <w:rsid w:val="009675F3"/>
    <w:rsid w:val="00975DCB"/>
    <w:rsid w:val="00984A38"/>
    <w:rsid w:val="00986624"/>
    <w:rsid w:val="009933F1"/>
    <w:rsid w:val="009944B3"/>
    <w:rsid w:val="00994E45"/>
    <w:rsid w:val="00996ADB"/>
    <w:rsid w:val="0099752D"/>
    <w:rsid w:val="00997BBF"/>
    <w:rsid w:val="009A0838"/>
    <w:rsid w:val="009A27E7"/>
    <w:rsid w:val="009A7625"/>
    <w:rsid w:val="009B7D72"/>
    <w:rsid w:val="009C2479"/>
    <w:rsid w:val="009C2B49"/>
    <w:rsid w:val="009C3605"/>
    <w:rsid w:val="009C75BE"/>
    <w:rsid w:val="009D6876"/>
    <w:rsid w:val="009E3010"/>
    <w:rsid w:val="009E37AD"/>
    <w:rsid w:val="009E4749"/>
    <w:rsid w:val="009E4AA0"/>
    <w:rsid w:val="009F1708"/>
    <w:rsid w:val="009F7A0A"/>
    <w:rsid w:val="00A00520"/>
    <w:rsid w:val="00A0232D"/>
    <w:rsid w:val="00A06649"/>
    <w:rsid w:val="00A12214"/>
    <w:rsid w:val="00A13E6A"/>
    <w:rsid w:val="00A15A18"/>
    <w:rsid w:val="00A20881"/>
    <w:rsid w:val="00A25B20"/>
    <w:rsid w:val="00A325FE"/>
    <w:rsid w:val="00A40027"/>
    <w:rsid w:val="00A4236E"/>
    <w:rsid w:val="00A46E7D"/>
    <w:rsid w:val="00A63ADC"/>
    <w:rsid w:val="00A66F69"/>
    <w:rsid w:val="00A66FB7"/>
    <w:rsid w:val="00A71B66"/>
    <w:rsid w:val="00A71D07"/>
    <w:rsid w:val="00A80B3A"/>
    <w:rsid w:val="00A85D2B"/>
    <w:rsid w:val="00A911B3"/>
    <w:rsid w:val="00A9244A"/>
    <w:rsid w:val="00AA596D"/>
    <w:rsid w:val="00AC3EFD"/>
    <w:rsid w:val="00AD0EF1"/>
    <w:rsid w:val="00AD465D"/>
    <w:rsid w:val="00AD4807"/>
    <w:rsid w:val="00AD513F"/>
    <w:rsid w:val="00AE71B0"/>
    <w:rsid w:val="00AF00DA"/>
    <w:rsid w:val="00AF2107"/>
    <w:rsid w:val="00AF6271"/>
    <w:rsid w:val="00B04C15"/>
    <w:rsid w:val="00B10E86"/>
    <w:rsid w:val="00B13EB9"/>
    <w:rsid w:val="00B23A67"/>
    <w:rsid w:val="00B250C4"/>
    <w:rsid w:val="00B30B94"/>
    <w:rsid w:val="00B34E56"/>
    <w:rsid w:val="00B44847"/>
    <w:rsid w:val="00B47173"/>
    <w:rsid w:val="00B50467"/>
    <w:rsid w:val="00B62EB9"/>
    <w:rsid w:val="00B661B5"/>
    <w:rsid w:val="00B66C2B"/>
    <w:rsid w:val="00B67575"/>
    <w:rsid w:val="00B76685"/>
    <w:rsid w:val="00B76B44"/>
    <w:rsid w:val="00B77020"/>
    <w:rsid w:val="00BA17E8"/>
    <w:rsid w:val="00BA34DD"/>
    <w:rsid w:val="00BA37FC"/>
    <w:rsid w:val="00BA5505"/>
    <w:rsid w:val="00BA7894"/>
    <w:rsid w:val="00BB20A2"/>
    <w:rsid w:val="00BB4CB9"/>
    <w:rsid w:val="00BC65BC"/>
    <w:rsid w:val="00BD0628"/>
    <w:rsid w:val="00BD657A"/>
    <w:rsid w:val="00BE1CCD"/>
    <w:rsid w:val="00BE2E06"/>
    <w:rsid w:val="00BE3041"/>
    <w:rsid w:val="00BE75E8"/>
    <w:rsid w:val="00BE7AFD"/>
    <w:rsid w:val="00BF18BB"/>
    <w:rsid w:val="00BF28D9"/>
    <w:rsid w:val="00C109D0"/>
    <w:rsid w:val="00C12FA8"/>
    <w:rsid w:val="00C13D41"/>
    <w:rsid w:val="00C14EE8"/>
    <w:rsid w:val="00C22249"/>
    <w:rsid w:val="00C2325F"/>
    <w:rsid w:val="00C24FFF"/>
    <w:rsid w:val="00C5110F"/>
    <w:rsid w:val="00C57128"/>
    <w:rsid w:val="00C6167C"/>
    <w:rsid w:val="00C65198"/>
    <w:rsid w:val="00C7221F"/>
    <w:rsid w:val="00C75728"/>
    <w:rsid w:val="00C90813"/>
    <w:rsid w:val="00C9283F"/>
    <w:rsid w:val="00C97BC6"/>
    <w:rsid w:val="00CA3B5B"/>
    <w:rsid w:val="00CB0DDB"/>
    <w:rsid w:val="00CB2AB1"/>
    <w:rsid w:val="00CB4056"/>
    <w:rsid w:val="00CB72FD"/>
    <w:rsid w:val="00CB7FDF"/>
    <w:rsid w:val="00CC30B9"/>
    <w:rsid w:val="00CC34CE"/>
    <w:rsid w:val="00CC49A1"/>
    <w:rsid w:val="00CC4F25"/>
    <w:rsid w:val="00CC57FC"/>
    <w:rsid w:val="00CD1681"/>
    <w:rsid w:val="00CD339D"/>
    <w:rsid w:val="00CD5B20"/>
    <w:rsid w:val="00CE30A5"/>
    <w:rsid w:val="00CF0EE8"/>
    <w:rsid w:val="00CF21DC"/>
    <w:rsid w:val="00D028F3"/>
    <w:rsid w:val="00D0373B"/>
    <w:rsid w:val="00D04202"/>
    <w:rsid w:val="00D06EED"/>
    <w:rsid w:val="00D10B74"/>
    <w:rsid w:val="00D16C07"/>
    <w:rsid w:val="00D3054F"/>
    <w:rsid w:val="00D46E8E"/>
    <w:rsid w:val="00D56625"/>
    <w:rsid w:val="00D57812"/>
    <w:rsid w:val="00D60886"/>
    <w:rsid w:val="00D62AA4"/>
    <w:rsid w:val="00D66117"/>
    <w:rsid w:val="00D72ECB"/>
    <w:rsid w:val="00D7759F"/>
    <w:rsid w:val="00D82519"/>
    <w:rsid w:val="00D82EBD"/>
    <w:rsid w:val="00D85088"/>
    <w:rsid w:val="00D96C2B"/>
    <w:rsid w:val="00D96C66"/>
    <w:rsid w:val="00DA1F91"/>
    <w:rsid w:val="00DA25BA"/>
    <w:rsid w:val="00DB2F66"/>
    <w:rsid w:val="00DB3DDA"/>
    <w:rsid w:val="00DB55E7"/>
    <w:rsid w:val="00DB73D1"/>
    <w:rsid w:val="00DB78A2"/>
    <w:rsid w:val="00DC70EF"/>
    <w:rsid w:val="00DD0FD3"/>
    <w:rsid w:val="00DD751B"/>
    <w:rsid w:val="00DE4DF0"/>
    <w:rsid w:val="00DF0206"/>
    <w:rsid w:val="00DF2337"/>
    <w:rsid w:val="00DF78A1"/>
    <w:rsid w:val="00E01206"/>
    <w:rsid w:val="00E036F8"/>
    <w:rsid w:val="00E14B3E"/>
    <w:rsid w:val="00E14C3F"/>
    <w:rsid w:val="00E21A9F"/>
    <w:rsid w:val="00E46AC9"/>
    <w:rsid w:val="00E519B8"/>
    <w:rsid w:val="00E5600D"/>
    <w:rsid w:val="00E626E1"/>
    <w:rsid w:val="00E65E09"/>
    <w:rsid w:val="00E96F75"/>
    <w:rsid w:val="00E9711B"/>
    <w:rsid w:val="00EB2975"/>
    <w:rsid w:val="00EB495E"/>
    <w:rsid w:val="00EC4F62"/>
    <w:rsid w:val="00ED78F2"/>
    <w:rsid w:val="00EE02F2"/>
    <w:rsid w:val="00EF000C"/>
    <w:rsid w:val="00EF09D1"/>
    <w:rsid w:val="00EF39C9"/>
    <w:rsid w:val="00F055A8"/>
    <w:rsid w:val="00F12742"/>
    <w:rsid w:val="00F26DF0"/>
    <w:rsid w:val="00F32758"/>
    <w:rsid w:val="00F419B9"/>
    <w:rsid w:val="00F44EC0"/>
    <w:rsid w:val="00F569FA"/>
    <w:rsid w:val="00F56B19"/>
    <w:rsid w:val="00F60ECD"/>
    <w:rsid w:val="00F7280D"/>
    <w:rsid w:val="00F8090D"/>
    <w:rsid w:val="00F81212"/>
    <w:rsid w:val="00F818B9"/>
    <w:rsid w:val="00F83EB0"/>
    <w:rsid w:val="00F87470"/>
    <w:rsid w:val="00F90F0B"/>
    <w:rsid w:val="00F91CDD"/>
    <w:rsid w:val="00F94F39"/>
    <w:rsid w:val="00FA1FB9"/>
    <w:rsid w:val="00FA3439"/>
    <w:rsid w:val="00FA58CA"/>
    <w:rsid w:val="00FB2614"/>
    <w:rsid w:val="00FB5088"/>
    <w:rsid w:val="00FC5F17"/>
    <w:rsid w:val="00FC7AA7"/>
    <w:rsid w:val="00FD47FB"/>
    <w:rsid w:val="00FD5507"/>
    <w:rsid w:val="00FD571C"/>
    <w:rsid w:val="00FE0FA4"/>
    <w:rsid w:val="00FE2367"/>
    <w:rsid w:val="00FE290E"/>
    <w:rsid w:val="00FE7CE8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pacing w:val="-3"/>
        <w:sz w:val="21"/>
        <w:szCs w:val="21"/>
        <w:lang w:val="en-US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9"/>
    <w:lsdException w:name="heading 8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macro" w:unhideWhenUsed="0"/>
    <w:lsdException w:name="Title" w:semiHidden="0" w:uiPriority="10" w:unhideWhenUsed="0" w:qFormat="1"/>
    <w:lsdException w:name="Closing" w:unhideWhenUsed="0"/>
    <w:lsdException w:name="Default Paragraph Font" w:uiPriority="1"/>
    <w:lsdException w:name="Body Text Indent" w:unhideWhenUsed="0"/>
    <w:lsdException w:name="Subtitle" w:semiHidden="0" w:uiPriority="11" w:unhideWhenUsed="0"/>
    <w:lsdException w:name="Date" w:unhideWhenUsed="0"/>
    <w:lsdException w:name="Body Text First Indent" w:unhideWhenUsed="0"/>
    <w:lsdException w:name="Body Text First Indent 2" w:unhideWhenUsed="0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uiPriority="22" w:unhideWhenUsed="0"/>
    <w:lsdException w:name="Emphasis" w:uiPriority="20" w:unhideWhenUsed="0"/>
    <w:lsdException w:name="Document Map" w:unhideWhenUsed="0"/>
    <w:lsdException w:name="E-mail Signature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aliases w:val="Body"/>
    <w:uiPriority w:val="1"/>
    <w:qFormat/>
    <w:rsid w:val="00126FE5"/>
    <w:pPr>
      <w:spacing w:after="240" w:line="228" w:lineRule="auto"/>
    </w:pPr>
    <w:rPr>
      <w:kern w:val="21"/>
    </w:rPr>
  </w:style>
  <w:style w:type="paragraph" w:styleId="Heading1">
    <w:name w:val="heading 1"/>
    <w:basedOn w:val="Normal"/>
    <w:next w:val="Normal"/>
    <w:link w:val="Heading1Char"/>
    <w:uiPriority w:val="2"/>
    <w:qFormat/>
    <w:rsid w:val="00BC65BC"/>
    <w:pPr>
      <w:keepNext/>
      <w:keepLines/>
      <w:pBdr>
        <w:bottom w:val="single" w:sz="18" w:space="1" w:color="01508B" w:themeColor="accent5"/>
      </w:pBdr>
      <w:spacing w:before="240"/>
      <w:outlineLvl w:val="0"/>
    </w:pPr>
    <w:rPr>
      <w:rFonts w:asciiTheme="majorHAnsi" w:eastAsiaTheme="majorEastAsia" w:hAnsiTheme="majorHAnsi" w:cstheme="majorBidi"/>
      <w:b/>
      <w:color w:val="605C5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6417B9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605C5C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2"/>
    <w:qFormat/>
    <w:rsid w:val="00BC65BC"/>
    <w:pPr>
      <w:spacing w:before="200"/>
      <w:outlineLvl w:val="2"/>
    </w:pPr>
    <w:rPr>
      <w:i/>
      <w:sz w:val="22"/>
    </w:rPr>
  </w:style>
  <w:style w:type="paragraph" w:styleId="Heading4">
    <w:name w:val="heading 4"/>
    <w:basedOn w:val="Heading3"/>
    <w:next w:val="Normal"/>
    <w:link w:val="Heading4Char"/>
    <w:uiPriority w:val="3"/>
    <w:qFormat/>
    <w:rsid w:val="006417B9"/>
    <w:pPr>
      <w:spacing w:after="40"/>
      <w:outlineLvl w:val="3"/>
    </w:pPr>
    <w:rPr>
      <w:i w:val="0"/>
      <w:color w:val="262626" w:themeColor="text1" w:themeTint="D9"/>
      <w:sz w:val="21"/>
    </w:rPr>
  </w:style>
  <w:style w:type="paragraph" w:styleId="Heading5">
    <w:name w:val="heading 5"/>
    <w:basedOn w:val="Heading4"/>
    <w:next w:val="Normal"/>
    <w:link w:val="Heading5Char"/>
    <w:rsid w:val="005C0616"/>
    <w:pPr>
      <w:outlineLvl w:val="4"/>
    </w:pPr>
  </w:style>
  <w:style w:type="paragraph" w:styleId="Heading6">
    <w:name w:val="heading 6"/>
    <w:basedOn w:val="Heading5"/>
    <w:next w:val="Normal"/>
    <w:link w:val="Heading6Char"/>
    <w:rsid w:val="005C061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rsid w:val="005C061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rsid w:val="005C061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rsid w:val="005C061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D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2D51"/>
  </w:style>
  <w:style w:type="paragraph" w:styleId="Footer">
    <w:name w:val="footer"/>
    <w:basedOn w:val="Normal"/>
    <w:link w:val="FooterChar"/>
    <w:uiPriority w:val="99"/>
    <w:semiHidden/>
    <w:rsid w:val="002F2D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83F"/>
  </w:style>
  <w:style w:type="character" w:customStyle="1" w:styleId="Heading1Char">
    <w:name w:val="Heading 1 Char"/>
    <w:basedOn w:val="DefaultParagraphFont"/>
    <w:link w:val="Heading1"/>
    <w:uiPriority w:val="2"/>
    <w:rsid w:val="00BC65BC"/>
    <w:rPr>
      <w:rFonts w:asciiTheme="majorHAnsi" w:eastAsiaTheme="majorEastAsia" w:hAnsiTheme="majorHAnsi" w:cstheme="majorBidi"/>
      <w:b/>
      <w:color w:val="605C5C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286DC4"/>
    <w:pPr>
      <w:spacing w:after="280"/>
      <w:contextualSpacing/>
    </w:pPr>
    <w:rPr>
      <w:rFonts w:asciiTheme="majorHAnsi" w:eastAsiaTheme="majorEastAsia" w:hAnsiTheme="majorHAnsi" w:cstheme="majorBidi"/>
      <w:color w:val="605C5C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286DC4"/>
    <w:rPr>
      <w:rFonts w:asciiTheme="majorHAnsi" w:eastAsiaTheme="majorEastAsia" w:hAnsiTheme="majorHAnsi" w:cstheme="majorBidi"/>
      <w:color w:val="605C5C"/>
      <w:spacing w:val="-10"/>
      <w:kern w:val="28"/>
      <w:sz w:val="40"/>
      <w:szCs w:val="56"/>
    </w:rPr>
  </w:style>
  <w:style w:type="paragraph" w:styleId="Subtitle">
    <w:name w:val="Subtitle"/>
    <w:aliases w:val="Byline"/>
    <w:basedOn w:val="Normal"/>
    <w:next w:val="Normal"/>
    <w:link w:val="SubtitleChar"/>
    <w:uiPriority w:val="11"/>
    <w:semiHidden/>
    <w:rsid w:val="002F2D51"/>
    <w:pPr>
      <w:numPr>
        <w:ilvl w:val="1"/>
      </w:numPr>
    </w:pPr>
    <w:rPr>
      <w:rFonts w:eastAsiaTheme="minorEastAsia"/>
      <w:i/>
      <w:spacing w:val="15"/>
    </w:rPr>
  </w:style>
  <w:style w:type="character" w:customStyle="1" w:styleId="SubtitleChar">
    <w:name w:val="Subtitle Char"/>
    <w:aliases w:val="Byline Char"/>
    <w:basedOn w:val="DefaultParagraphFont"/>
    <w:link w:val="Subtitle"/>
    <w:uiPriority w:val="11"/>
    <w:semiHidden/>
    <w:rsid w:val="00C9283F"/>
    <w:rPr>
      <w:rFonts w:eastAsiaTheme="minorEastAsia"/>
      <w:i/>
      <w:spacing w:val="15"/>
    </w:rPr>
  </w:style>
  <w:style w:type="table" w:styleId="TableGrid">
    <w:name w:val="Table Grid"/>
    <w:basedOn w:val="TableNormal"/>
    <w:uiPriority w:val="39"/>
    <w:rsid w:val="002F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rsid w:val="002B205C"/>
    <w:pPr>
      <w:numPr>
        <w:numId w:val="2"/>
      </w:numPr>
      <w:contextualSpacing/>
    </w:pPr>
  </w:style>
  <w:style w:type="table" w:customStyle="1" w:styleId="GridTable5DarkAccent6">
    <w:name w:val="Grid Table 5 Dark Accent 6"/>
    <w:basedOn w:val="TableNormal"/>
    <w:uiPriority w:val="50"/>
    <w:rsid w:val="002B20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6"/>
      </w:tcPr>
    </w:tblStylePr>
    <w:tblStylePr w:type="band1Vert">
      <w:tblPr/>
      <w:tcPr>
        <w:shd w:val="clear" w:color="auto" w:fill="B8CCE4" w:themeFill="accent6" w:themeFillTint="66"/>
      </w:tcPr>
    </w:tblStylePr>
    <w:tblStylePr w:type="band1Horz">
      <w:tblPr/>
      <w:tcPr>
        <w:shd w:val="clear" w:color="auto" w:fill="B8CCE4" w:themeFill="accent6" w:themeFillTint="66"/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CB7FDF"/>
    <w:pPr>
      <w:spacing w:after="200" w:line="240" w:lineRule="auto"/>
    </w:pPr>
    <w:rPr>
      <w:i/>
      <w:iCs/>
      <w:color w:val="494646" w:themeColor="text2"/>
      <w:sz w:val="18"/>
      <w:szCs w:val="18"/>
    </w:rPr>
  </w:style>
  <w:style w:type="paragraph" w:customStyle="1" w:styleId="TagLine">
    <w:name w:val="Tag Line"/>
    <w:basedOn w:val="Footer"/>
    <w:link w:val="TagLineChar"/>
    <w:rsid w:val="002872C0"/>
    <w:rPr>
      <w:i/>
      <w:color w:val="494646" w:themeColor="text2"/>
    </w:rPr>
  </w:style>
  <w:style w:type="character" w:customStyle="1" w:styleId="TagLineChar">
    <w:name w:val="Tag Line Char"/>
    <w:basedOn w:val="FooterChar"/>
    <w:link w:val="TagLine"/>
    <w:rsid w:val="002872C0"/>
    <w:rPr>
      <w:i/>
      <w:color w:val="494646" w:themeColor="text2"/>
      <w:sz w:val="20"/>
    </w:rPr>
  </w:style>
  <w:style w:type="paragraph" w:customStyle="1" w:styleId="BulletedList-NoSpacing">
    <w:name w:val="Bulleted List - No Spacing"/>
    <w:basedOn w:val="Normal"/>
    <w:link w:val="BulletedList-NoSpacingChar"/>
    <w:rsid w:val="00AF2107"/>
    <w:pPr>
      <w:numPr>
        <w:numId w:val="1"/>
      </w:numPr>
      <w:spacing w:after="80"/>
      <w:contextualSpacing/>
    </w:pPr>
    <w:rPr>
      <w:lang w:bidi="en-US"/>
    </w:rPr>
  </w:style>
  <w:style w:type="character" w:customStyle="1" w:styleId="BulletedList-NoSpacingChar">
    <w:name w:val="Bulleted List - No Spacing Char"/>
    <w:basedOn w:val="DefaultParagraphFont"/>
    <w:link w:val="BulletedList-NoSpacing"/>
    <w:rsid w:val="00AF2107"/>
    <w:rPr>
      <w:kern w:val="21"/>
      <w:lang w:bidi="en-US"/>
    </w:rPr>
  </w:style>
  <w:style w:type="character" w:customStyle="1" w:styleId="Heading6Char">
    <w:name w:val="Heading 6 Char"/>
    <w:basedOn w:val="DefaultParagraphFont"/>
    <w:link w:val="Heading6"/>
    <w:rsid w:val="00C9283F"/>
    <w:rPr>
      <w:rFonts w:asciiTheme="majorHAnsi" w:eastAsiaTheme="majorEastAsia" w:hAnsiTheme="majorHAnsi" w:cstheme="majorBidi"/>
      <w:b/>
      <w:i/>
      <w:color w:val="605C5C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C65BC"/>
    <w:rPr>
      <w:rFonts w:asciiTheme="majorHAnsi" w:eastAsiaTheme="majorEastAsia" w:hAnsiTheme="majorHAnsi" w:cstheme="majorBidi"/>
      <w:b/>
      <w:i/>
      <w:color w:val="605C5C"/>
      <w:sz w:val="22"/>
      <w:szCs w:val="26"/>
    </w:rPr>
  </w:style>
  <w:style w:type="character" w:styleId="Hyperlink">
    <w:name w:val="Hyperlink"/>
    <w:basedOn w:val="DefaultParagraphFont"/>
    <w:uiPriority w:val="99"/>
    <w:rsid w:val="00217B9F"/>
    <w:rPr>
      <w:color w:val="0182A9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2"/>
    <w:rsid w:val="006417B9"/>
    <w:rPr>
      <w:rFonts w:asciiTheme="majorHAnsi" w:eastAsiaTheme="majorEastAsia" w:hAnsiTheme="majorHAnsi" w:cstheme="majorBidi"/>
      <w:b/>
      <w:color w:val="605C5C"/>
      <w:kern w:val="2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A911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3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6A607C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283F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rsid w:val="00191532"/>
    <w:rPr>
      <w:vertAlign w:val="superscript"/>
    </w:rPr>
  </w:style>
  <w:style w:type="paragraph" w:styleId="EndnoteText">
    <w:name w:val="endnote text"/>
    <w:basedOn w:val="Normal"/>
    <w:link w:val="EndnoteTextChar"/>
    <w:uiPriority w:val="10"/>
    <w:rsid w:val="00D72ECB"/>
    <w:pPr>
      <w:spacing w:after="80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rsid w:val="00C9283F"/>
    <w:rPr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rsid w:val="004223F5"/>
    <w:rPr>
      <w:vertAlign w:val="superscript"/>
    </w:rPr>
  </w:style>
  <w:style w:type="paragraph" w:customStyle="1" w:styleId="EndnotesHeader">
    <w:name w:val="Endnotes Header"/>
    <w:basedOn w:val="Heading2"/>
    <w:uiPriority w:val="9"/>
    <w:rsid w:val="00E14B3E"/>
    <w:pPr>
      <w:spacing w:after="240"/>
    </w:pPr>
    <w:rPr>
      <w:caps/>
      <w:color w:val="01508B" w:themeColor="accent5"/>
    </w:rPr>
  </w:style>
  <w:style w:type="paragraph" w:customStyle="1" w:styleId="HeaderFooter">
    <w:name w:val="Header/Footer"/>
    <w:basedOn w:val="TagLine"/>
    <w:link w:val="HeaderFooterChar"/>
    <w:rsid w:val="00C13D41"/>
    <w:pPr>
      <w:tabs>
        <w:tab w:val="clear" w:pos="9360"/>
        <w:tab w:val="right" w:pos="13500"/>
      </w:tabs>
      <w:ind w:left="-450" w:right="-2142"/>
    </w:pPr>
    <w:rPr>
      <w:b/>
      <w:i w:val="0"/>
      <w:sz w:val="18"/>
      <w:szCs w:val="18"/>
    </w:rPr>
  </w:style>
  <w:style w:type="character" w:customStyle="1" w:styleId="HeaderFooterChar">
    <w:name w:val="Header/Footer Char"/>
    <w:basedOn w:val="TagLineChar"/>
    <w:link w:val="HeaderFooter"/>
    <w:rsid w:val="00C13D41"/>
    <w:rPr>
      <w:b/>
      <w:i w:val="0"/>
      <w:color w:val="494646" w:themeColor="text2"/>
      <w:sz w:val="18"/>
      <w:szCs w:val="18"/>
    </w:rPr>
  </w:style>
  <w:style w:type="paragraph" w:customStyle="1" w:styleId="ExhibitHeading">
    <w:name w:val="Exhibit Heading"/>
    <w:basedOn w:val="Normal"/>
    <w:link w:val="ExhibitHeadingChar"/>
    <w:uiPriority w:val="8"/>
    <w:qFormat/>
    <w:rsid w:val="0092375B"/>
    <w:pPr>
      <w:spacing w:before="200" w:after="80"/>
    </w:pPr>
    <w:rPr>
      <w:b/>
      <w:color w:val="494646" w:themeColor="text2"/>
      <w:spacing w:val="-5"/>
    </w:rPr>
  </w:style>
  <w:style w:type="character" w:customStyle="1" w:styleId="ExhibitHeadingChar">
    <w:name w:val="Exhibit Heading Char"/>
    <w:basedOn w:val="DefaultParagraphFont"/>
    <w:link w:val="ExhibitHeading"/>
    <w:uiPriority w:val="8"/>
    <w:rsid w:val="008D471E"/>
    <w:rPr>
      <w:b/>
      <w:color w:val="494646" w:themeColor="text2"/>
      <w:spacing w:val="-5"/>
    </w:rPr>
  </w:style>
  <w:style w:type="character" w:styleId="CommentReference">
    <w:name w:val="annotation reference"/>
    <w:basedOn w:val="DefaultParagraphFont"/>
    <w:uiPriority w:val="99"/>
    <w:semiHidden/>
    <w:rsid w:val="00D82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251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83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2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83F"/>
    <w:rPr>
      <w:b/>
      <w:bCs/>
      <w:szCs w:val="20"/>
    </w:rPr>
  </w:style>
  <w:style w:type="paragraph" w:styleId="Revision">
    <w:name w:val="Revision"/>
    <w:hidden/>
    <w:uiPriority w:val="99"/>
    <w:semiHidden/>
    <w:rsid w:val="00582056"/>
    <w:pPr>
      <w:spacing w:after="0" w:line="240" w:lineRule="auto"/>
    </w:pPr>
    <w:rPr>
      <w:sz w:val="20"/>
    </w:rPr>
  </w:style>
  <w:style w:type="character" w:customStyle="1" w:styleId="Heading4Char">
    <w:name w:val="Heading 4 Char"/>
    <w:basedOn w:val="DefaultParagraphFont"/>
    <w:link w:val="Heading4"/>
    <w:uiPriority w:val="3"/>
    <w:rsid w:val="006417B9"/>
    <w:rPr>
      <w:rFonts w:asciiTheme="majorHAnsi" w:eastAsiaTheme="majorEastAsia" w:hAnsiTheme="majorHAnsi" w:cstheme="majorBidi"/>
      <w:b/>
      <w:color w:val="262626" w:themeColor="text1" w:themeTint="D9"/>
      <w:kern w:val="21"/>
      <w:szCs w:val="26"/>
    </w:rPr>
  </w:style>
  <w:style w:type="character" w:customStyle="1" w:styleId="Heading5Char">
    <w:name w:val="Heading 5 Char"/>
    <w:basedOn w:val="DefaultParagraphFont"/>
    <w:link w:val="Heading5"/>
    <w:rsid w:val="005C0616"/>
    <w:rPr>
      <w:rFonts w:asciiTheme="majorHAnsi" w:eastAsiaTheme="majorEastAsia" w:hAnsiTheme="majorHAnsi" w:cstheme="majorBidi"/>
      <w:b/>
      <w:i/>
      <w:color w:val="605C5C"/>
      <w:sz w:val="22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5C0616"/>
    <w:rPr>
      <w:rFonts w:asciiTheme="majorHAnsi" w:eastAsiaTheme="majorEastAsia" w:hAnsiTheme="majorHAnsi" w:cstheme="majorBidi"/>
      <w:b/>
      <w:i/>
      <w:color w:val="605C5C"/>
      <w:sz w:val="22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5C0616"/>
    <w:rPr>
      <w:rFonts w:asciiTheme="majorHAnsi" w:eastAsiaTheme="majorEastAsia" w:hAnsiTheme="majorHAnsi" w:cstheme="majorBidi"/>
      <w:b/>
      <w:i/>
      <w:color w:val="605C5C"/>
      <w:sz w:val="22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rsid w:val="005C0616"/>
    <w:rPr>
      <w:rFonts w:asciiTheme="majorHAnsi" w:eastAsiaTheme="majorEastAsia" w:hAnsiTheme="majorHAnsi" w:cstheme="majorBidi"/>
      <w:b/>
      <w:i/>
      <w:color w:val="605C5C"/>
      <w:sz w:val="22"/>
      <w:szCs w:val="26"/>
    </w:rPr>
  </w:style>
  <w:style w:type="character" w:styleId="IntenseReference">
    <w:name w:val="Intense Reference"/>
    <w:basedOn w:val="IntenseQuoteChar"/>
    <w:uiPriority w:val="32"/>
    <w:semiHidden/>
    <w:rsid w:val="005C0616"/>
  </w:style>
  <w:style w:type="character" w:customStyle="1" w:styleId="Heading2Char1">
    <w:name w:val="Heading 2 Char1"/>
    <w:uiPriority w:val="99"/>
    <w:semiHidden/>
    <w:locked/>
    <w:rsid w:val="0062349B"/>
    <w:rPr>
      <w:rFonts w:ascii="Cambria" w:hAnsi="Cambria"/>
      <w:b/>
      <w:i/>
      <w:sz w:val="28"/>
    </w:rPr>
  </w:style>
  <w:style w:type="character" w:customStyle="1" w:styleId="Heading3Char1">
    <w:name w:val="Heading 3 Char1"/>
    <w:uiPriority w:val="99"/>
    <w:semiHidden/>
    <w:locked/>
    <w:rsid w:val="0062349B"/>
    <w:rPr>
      <w:rFonts w:ascii="Cambria" w:hAnsi="Cambria"/>
      <w:b/>
      <w:sz w:val="26"/>
    </w:rPr>
  </w:style>
  <w:style w:type="character" w:customStyle="1" w:styleId="Heading4Char1">
    <w:name w:val="Heading 4 Char1"/>
    <w:uiPriority w:val="99"/>
    <w:semiHidden/>
    <w:locked/>
    <w:rsid w:val="0062349B"/>
    <w:rPr>
      <w:rFonts w:ascii="Calibri" w:hAnsi="Calibri"/>
      <w:b/>
      <w:sz w:val="28"/>
    </w:rPr>
  </w:style>
  <w:style w:type="character" w:styleId="IntenseEmphasis">
    <w:name w:val="Intense Emphasis"/>
    <w:uiPriority w:val="21"/>
    <w:semiHidden/>
    <w:rsid w:val="005C0616"/>
    <w:rPr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C0616"/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9283F"/>
  </w:style>
  <w:style w:type="paragraph" w:styleId="Quote">
    <w:name w:val="Quote"/>
    <w:basedOn w:val="Normal"/>
    <w:next w:val="Normal"/>
    <w:link w:val="QuoteChar"/>
    <w:uiPriority w:val="29"/>
    <w:semiHidden/>
    <w:rsid w:val="005C0616"/>
    <w:rPr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9283F"/>
    <w:rPr>
      <w:i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49B"/>
    <w:pPr>
      <w:pBdr>
        <w:bottom w:val="none" w:sz="0" w:space="0" w:color="auto"/>
      </w:pBdr>
      <w:spacing w:before="480" w:after="0" w:line="276" w:lineRule="auto"/>
      <w:outlineLvl w:val="9"/>
    </w:pPr>
    <w:rPr>
      <w:bCs/>
      <w:color w:val="00607E" w:themeColor="accent1" w:themeShade="BF"/>
      <w:spacing w:val="0"/>
      <w:szCs w:val="28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62349B"/>
    <w:pPr>
      <w:tabs>
        <w:tab w:val="num" w:pos="1080"/>
      </w:tabs>
      <w:spacing w:after="0"/>
      <w:ind w:left="1080" w:hanging="360"/>
      <w:contextualSpacing/>
    </w:pPr>
    <w:rPr>
      <w:rFonts w:ascii="Times New Roman" w:eastAsia="Times New Roman" w:hAnsi="Times New Roman" w:cs="Times New Roman"/>
      <w:spacing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EF000C"/>
    <w:rPr>
      <w:color w:val="808080"/>
    </w:rPr>
  </w:style>
  <w:style w:type="character" w:styleId="FollowedHyperlink">
    <w:name w:val="FollowedHyperlink"/>
    <w:basedOn w:val="DefaultParagraphFont"/>
    <w:uiPriority w:val="99"/>
    <w:rsid w:val="0062349B"/>
    <w:rPr>
      <w:color w:val="0182A9" w:themeColor="followedHyperlink"/>
      <w:u w:val="single"/>
    </w:rPr>
  </w:style>
  <w:style w:type="table" w:customStyle="1" w:styleId="GridTable4Accent6">
    <w:name w:val="Grid Table 4 Accent 6"/>
    <w:basedOn w:val="TableNormal"/>
    <w:uiPriority w:val="49"/>
    <w:rsid w:val="0096157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6" w:themeTint="99"/>
        <w:left w:val="single" w:sz="4" w:space="0" w:color="95B3D7" w:themeColor="accent6" w:themeTint="99"/>
        <w:bottom w:val="single" w:sz="4" w:space="0" w:color="95B3D7" w:themeColor="accent6" w:themeTint="99"/>
        <w:right w:val="single" w:sz="4" w:space="0" w:color="95B3D7" w:themeColor="accent6" w:themeTint="99"/>
        <w:insideH w:val="single" w:sz="4" w:space="0" w:color="95B3D7" w:themeColor="accent6" w:themeTint="99"/>
        <w:insideV w:val="single" w:sz="4" w:space="0" w:color="95B3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6"/>
          <w:left w:val="single" w:sz="4" w:space="0" w:color="4F81BD" w:themeColor="accent6"/>
          <w:bottom w:val="single" w:sz="4" w:space="0" w:color="4F81BD" w:themeColor="accent6"/>
          <w:right w:val="single" w:sz="4" w:space="0" w:color="4F81BD" w:themeColor="accent6"/>
          <w:insideH w:val="nil"/>
          <w:insideV w:val="nil"/>
        </w:tcBorders>
        <w:shd w:val="clear" w:color="auto" w:fill="4F81BD" w:themeFill="accent6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6" w:themeFillTint="33"/>
      </w:tcPr>
    </w:tblStylePr>
    <w:tblStylePr w:type="band1Horz">
      <w:tblPr/>
      <w:tcPr>
        <w:shd w:val="clear" w:color="auto" w:fill="DBE5F1" w:themeFill="accent6" w:themeFillTint="33"/>
      </w:tcPr>
    </w:tblStylePr>
  </w:style>
  <w:style w:type="table" w:styleId="MediumGrid3-Accent1">
    <w:name w:val="Medium Grid 3 Accent 1"/>
    <w:basedOn w:val="TableNormal"/>
    <w:uiPriority w:val="69"/>
    <w:rsid w:val="0038319B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82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82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82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82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6F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6FE" w:themeFill="accent1" w:themeFillTint="7F"/>
      </w:tcPr>
    </w:tblStylePr>
  </w:style>
  <w:style w:type="paragraph" w:customStyle="1" w:styleId="Bodynospacing">
    <w:name w:val="Body (no spacing)"/>
    <w:basedOn w:val="Normal"/>
    <w:link w:val="BodynospacingChar"/>
    <w:uiPriority w:val="1"/>
    <w:qFormat/>
    <w:rsid w:val="00300095"/>
    <w:pPr>
      <w:spacing w:before="40" w:after="40"/>
    </w:pPr>
    <w:rPr>
      <w:lang w:bidi="en-US"/>
    </w:rPr>
  </w:style>
  <w:style w:type="character" w:styleId="SubtleEmphasis">
    <w:name w:val="Subtle Emphasis"/>
    <w:basedOn w:val="QuoteChar"/>
    <w:uiPriority w:val="19"/>
    <w:semiHidden/>
    <w:rsid w:val="005C0616"/>
    <w:rPr>
      <w:i/>
      <w:lang w:bidi="en-US"/>
    </w:rPr>
  </w:style>
  <w:style w:type="table" w:customStyle="1" w:styleId="GridTableLight">
    <w:name w:val="Grid Table Light"/>
    <w:basedOn w:val="TableNormal"/>
    <w:uiPriority w:val="40"/>
    <w:rsid w:val="006417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CHCSTable">
    <w:name w:val="CHCS Table"/>
    <w:basedOn w:val="GridTable4Accent6"/>
    <w:uiPriority w:val="99"/>
    <w:rsid w:val="00126FE5"/>
    <w:tblPr/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6"/>
          <w:left w:val="single" w:sz="4" w:space="0" w:color="4F81BD" w:themeColor="accent6"/>
          <w:bottom w:val="single" w:sz="4" w:space="0" w:color="4F81BD" w:themeColor="accent6"/>
          <w:right w:val="single" w:sz="4" w:space="0" w:color="4F81BD" w:themeColor="accent6"/>
          <w:insideH w:val="nil"/>
          <w:insideV w:val="nil"/>
        </w:tcBorders>
        <w:shd w:val="clear" w:color="auto" w:fill="4F81BD" w:themeFill="accent6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6" w:themeFillTint="33"/>
      </w:tcPr>
    </w:tblStylePr>
    <w:tblStylePr w:type="band1Horz">
      <w:tblPr/>
      <w:tcPr>
        <w:shd w:val="clear" w:color="auto" w:fill="DBE5F1" w:themeFill="accent6" w:themeFillTint="33"/>
      </w:tcPr>
    </w:tblStylePr>
  </w:style>
  <w:style w:type="character" w:customStyle="1" w:styleId="BodynospacingChar">
    <w:name w:val="Body (no spacing) Char"/>
    <w:basedOn w:val="DefaultParagraphFont"/>
    <w:link w:val="Bodynospacing"/>
    <w:uiPriority w:val="1"/>
    <w:rsid w:val="00300095"/>
    <w:rPr>
      <w:kern w:val="21"/>
      <w:lang w:bidi="en-US"/>
    </w:rPr>
  </w:style>
  <w:style w:type="table" w:customStyle="1" w:styleId="ListTable4Accent6">
    <w:name w:val="List Table 4 Accent 6"/>
    <w:basedOn w:val="TableNormal"/>
    <w:uiPriority w:val="49"/>
    <w:rsid w:val="00126FE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6" w:themeTint="99"/>
        <w:left w:val="single" w:sz="4" w:space="0" w:color="95B3D7" w:themeColor="accent6" w:themeTint="99"/>
        <w:bottom w:val="single" w:sz="4" w:space="0" w:color="95B3D7" w:themeColor="accent6" w:themeTint="99"/>
        <w:right w:val="single" w:sz="4" w:space="0" w:color="95B3D7" w:themeColor="accent6" w:themeTint="99"/>
        <w:insideH w:val="single" w:sz="4" w:space="0" w:color="95B3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6"/>
          <w:left w:val="single" w:sz="4" w:space="0" w:color="4F81BD" w:themeColor="accent6"/>
          <w:bottom w:val="single" w:sz="4" w:space="0" w:color="4F81BD" w:themeColor="accent6"/>
          <w:right w:val="single" w:sz="4" w:space="0" w:color="4F81BD" w:themeColor="accent6"/>
          <w:insideH w:val="nil"/>
        </w:tcBorders>
        <w:shd w:val="clear" w:color="auto" w:fill="4F81BD" w:themeFill="accent6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6" w:themeFillTint="33"/>
      </w:tcPr>
    </w:tblStylePr>
    <w:tblStylePr w:type="band1Horz">
      <w:tblPr/>
      <w:tcPr>
        <w:shd w:val="clear" w:color="auto" w:fill="DBE5F1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pacing w:val="-3"/>
        <w:sz w:val="21"/>
        <w:szCs w:val="21"/>
        <w:lang w:val="en-US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9"/>
    <w:lsdException w:name="heading 8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envelope return" w:unhideWhenUsed="0"/>
    <w:lsdException w:name="macro" w:unhideWhenUsed="0"/>
    <w:lsdException w:name="Title" w:semiHidden="0" w:uiPriority="10" w:unhideWhenUsed="0" w:qFormat="1"/>
    <w:lsdException w:name="Closing" w:unhideWhenUsed="0"/>
    <w:lsdException w:name="Default Paragraph Font" w:uiPriority="1"/>
    <w:lsdException w:name="Body Text Indent" w:unhideWhenUsed="0"/>
    <w:lsdException w:name="Subtitle" w:semiHidden="0" w:uiPriority="11" w:unhideWhenUsed="0"/>
    <w:lsdException w:name="Date" w:unhideWhenUsed="0"/>
    <w:lsdException w:name="Body Text First Indent" w:unhideWhenUsed="0"/>
    <w:lsdException w:name="Body Text First Indent 2" w:unhideWhenUsed="0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uiPriority="22" w:unhideWhenUsed="0"/>
    <w:lsdException w:name="Emphasis" w:uiPriority="20" w:unhideWhenUsed="0"/>
    <w:lsdException w:name="Document Map" w:unhideWhenUsed="0"/>
    <w:lsdException w:name="E-mail Signature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aliases w:val="Body"/>
    <w:uiPriority w:val="1"/>
    <w:qFormat/>
    <w:rsid w:val="00126FE5"/>
    <w:pPr>
      <w:spacing w:after="240" w:line="228" w:lineRule="auto"/>
    </w:pPr>
    <w:rPr>
      <w:kern w:val="21"/>
    </w:rPr>
  </w:style>
  <w:style w:type="paragraph" w:styleId="Heading1">
    <w:name w:val="heading 1"/>
    <w:basedOn w:val="Normal"/>
    <w:next w:val="Normal"/>
    <w:link w:val="Heading1Char"/>
    <w:uiPriority w:val="2"/>
    <w:qFormat/>
    <w:rsid w:val="00BC65BC"/>
    <w:pPr>
      <w:keepNext/>
      <w:keepLines/>
      <w:pBdr>
        <w:bottom w:val="single" w:sz="18" w:space="1" w:color="01508B" w:themeColor="accent5"/>
      </w:pBdr>
      <w:spacing w:before="240"/>
      <w:outlineLvl w:val="0"/>
    </w:pPr>
    <w:rPr>
      <w:rFonts w:asciiTheme="majorHAnsi" w:eastAsiaTheme="majorEastAsia" w:hAnsiTheme="majorHAnsi" w:cstheme="majorBidi"/>
      <w:b/>
      <w:color w:val="605C5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6417B9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605C5C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2"/>
    <w:qFormat/>
    <w:rsid w:val="00BC65BC"/>
    <w:pPr>
      <w:spacing w:before="200"/>
      <w:outlineLvl w:val="2"/>
    </w:pPr>
    <w:rPr>
      <w:i/>
      <w:sz w:val="22"/>
    </w:rPr>
  </w:style>
  <w:style w:type="paragraph" w:styleId="Heading4">
    <w:name w:val="heading 4"/>
    <w:basedOn w:val="Heading3"/>
    <w:next w:val="Normal"/>
    <w:link w:val="Heading4Char"/>
    <w:uiPriority w:val="3"/>
    <w:qFormat/>
    <w:rsid w:val="006417B9"/>
    <w:pPr>
      <w:spacing w:after="40"/>
      <w:outlineLvl w:val="3"/>
    </w:pPr>
    <w:rPr>
      <w:i w:val="0"/>
      <w:color w:val="262626" w:themeColor="text1" w:themeTint="D9"/>
      <w:sz w:val="21"/>
    </w:rPr>
  </w:style>
  <w:style w:type="paragraph" w:styleId="Heading5">
    <w:name w:val="heading 5"/>
    <w:basedOn w:val="Heading4"/>
    <w:next w:val="Normal"/>
    <w:link w:val="Heading5Char"/>
    <w:rsid w:val="005C0616"/>
    <w:pPr>
      <w:outlineLvl w:val="4"/>
    </w:pPr>
  </w:style>
  <w:style w:type="paragraph" w:styleId="Heading6">
    <w:name w:val="heading 6"/>
    <w:basedOn w:val="Heading5"/>
    <w:next w:val="Normal"/>
    <w:link w:val="Heading6Char"/>
    <w:rsid w:val="005C061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rsid w:val="005C061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rsid w:val="005C061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rsid w:val="005C061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D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2D51"/>
  </w:style>
  <w:style w:type="paragraph" w:styleId="Footer">
    <w:name w:val="footer"/>
    <w:basedOn w:val="Normal"/>
    <w:link w:val="FooterChar"/>
    <w:uiPriority w:val="99"/>
    <w:semiHidden/>
    <w:rsid w:val="002F2D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83F"/>
  </w:style>
  <w:style w:type="character" w:customStyle="1" w:styleId="Heading1Char">
    <w:name w:val="Heading 1 Char"/>
    <w:basedOn w:val="DefaultParagraphFont"/>
    <w:link w:val="Heading1"/>
    <w:uiPriority w:val="2"/>
    <w:rsid w:val="00BC65BC"/>
    <w:rPr>
      <w:rFonts w:asciiTheme="majorHAnsi" w:eastAsiaTheme="majorEastAsia" w:hAnsiTheme="majorHAnsi" w:cstheme="majorBidi"/>
      <w:b/>
      <w:color w:val="605C5C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286DC4"/>
    <w:pPr>
      <w:spacing w:after="280"/>
      <w:contextualSpacing/>
    </w:pPr>
    <w:rPr>
      <w:rFonts w:asciiTheme="majorHAnsi" w:eastAsiaTheme="majorEastAsia" w:hAnsiTheme="majorHAnsi" w:cstheme="majorBidi"/>
      <w:color w:val="605C5C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286DC4"/>
    <w:rPr>
      <w:rFonts w:asciiTheme="majorHAnsi" w:eastAsiaTheme="majorEastAsia" w:hAnsiTheme="majorHAnsi" w:cstheme="majorBidi"/>
      <w:color w:val="605C5C"/>
      <w:spacing w:val="-10"/>
      <w:kern w:val="28"/>
      <w:sz w:val="40"/>
      <w:szCs w:val="56"/>
    </w:rPr>
  </w:style>
  <w:style w:type="paragraph" w:styleId="Subtitle">
    <w:name w:val="Subtitle"/>
    <w:aliases w:val="Byline"/>
    <w:basedOn w:val="Normal"/>
    <w:next w:val="Normal"/>
    <w:link w:val="SubtitleChar"/>
    <w:uiPriority w:val="11"/>
    <w:semiHidden/>
    <w:rsid w:val="002F2D51"/>
    <w:pPr>
      <w:numPr>
        <w:ilvl w:val="1"/>
      </w:numPr>
    </w:pPr>
    <w:rPr>
      <w:rFonts w:eastAsiaTheme="minorEastAsia"/>
      <w:i/>
      <w:spacing w:val="15"/>
    </w:rPr>
  </w:style>
  <w:style w:type="character" w:customStyle="1" w:styleId="SubtitleChar">
    <w:name w:val="Subtitle Char"/>
    <w:aliases w:val="Byline Char"/>
    <w:basedOn w:val="DefaultParagraphFont"/>
    <w:link w:val="Subtitle"/>
    <w:uiPriority w:val="11"/>
    <w:semiHidden/>
    <w:rsid w:val="00C9283F"/>
    <w:rPr>
      <w:rFonts w:eastAsiaTheme="minorEastAsia"/>
      <w:i/>
      <w:spacing w:val="15"/>
    </w:rPr>
  </w:style>
  <w:style w:type="table" w:styleId="TableGrid">
    <w:name w:val="Table Grid"/>
    <w:basedOn w:val="TableNormal"/>
    <w:uiPriority w:val="39"/>
    <w:rsid w:val="002F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rsid w:val="002B205C"/>
    <w:pPr>
      <w:numPr>
        <w:numId w:val="2"/>
      </w:numPr>
      <w:contextualSpacing/>
    </w:pPr>
  </w:style>
  <w:style w:type="table" w:customStyle="1" w:styleId="GridTable5DarkAccent6">
    <w:name w:val="Grid Table 5 Dark Accent 6"/>
    <w:basedOn w:val="TableNormal"/>
    <w:uiPriority w:val="50"/>
    <w:rsid w:val="002B20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6"/>
      </w:tcPr>
    </w:tblStylePr>
    <w:tblStylePr w:type="band1Vert">
      <w:tblPr/>
      <w:tcPr>
        <w:shd w:val="clear" w:color="auto" w:fill="B8CCE4" w:themeFill="accent6" w:themeFillTint="66"/>
      </w:tcPr>
    </w:tblStylePr>
    <w:tblStylePr w:type="band1Horz">
      <w:tblPr/>
      <w:tcPr>
        <w:shd w:val="clear" w:color="auto" w:fill="B8CCE4" w:themeFill="accent6" w:themeFillTint="66"/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CB7FDF"/>
    <w:pPr>
      <w:spacing w:after="200" w:line="240" w:lineRule="auto"/>
    </w:pPr>
    <w:rPr>
      <w:i/>
      <w:iCs/>
      <w:color w:val="494646" w:themeColor="text2"/>
      <w:sz w:val="18"/>
      <w:szCs w:val="18"/>
    </w:rPr>
  </w:style>
  <w:style w:type="paragraph" w:customStyle="1" w:styleId="TagLine">
    <w:name w:val="Tag Line"/>
    <w:basedOn w:val="Footer"/>
    <w:link w:val="TagLineChar"/>
    <w:rsid w:val="002872C0"/>
    <w:rPr>
      <w:i/>
      <w:color w:val="494646" w:themeColor="text2"/>
    </w:rPr>
  </w:style>
  <w:style w:type="character" w:customStyle="1" w:styleId="TagLineChar">
    <w:name w:val="Tag Line Char"/>
    <w:basedOn w:val="FooterChar"/>
    <w:link w:val="TagLine"/>
    <w:rsid w:val="002872C0"/>
    <w:rPr>
      <w:i/>
      <w:color w:val="494646" w:themeColor="text2"/>
      <w:sz w:val="20"/>
    </w:rPr>
  </w:style>
  <w:style w:type="paragraph" w:customStyle="1" w:styleId="BulletedList-NoSpacing">
    <w:name w:val="Bulleted List - No Spacing"/>
    <w:basedOn w:val="Normal"/>
    <w:link w:val="BulletedList-NoSpacingChar"/>
    <w:rsid w:val="00AF2107"/>
    <w:pPr>
      <w:numPr>
        <w:numId w:val="1"/>
      </w:numPr>
      <w:spacing w:after="80"/>
      <w:contextualSpacing/>
    </w:pPr>
    <w:rPr>
      <w:lang w:bidi="en-US"/>
    </w:rPr>
  </w:style>
  <w:style w:type="character" w:customStyle="1" w:styleId="BulletedList-NoSpacingChar">
    <w:name w:val="Bulleted List - No Spacing Char"/>
    <w:basedOn w:val="DefaultParagraphFont"/>
    <w:link w:val="BulletedList-NoSpacing"/>
    <w:rsid w:val="00AF2107"/>
    <w:rPr>
      <w:kern w:val="21"/>
      <w:lang w:bidi="en-US"/>
    </w:rPr>
  </w:style>
  <w:style w:type="character" w:customStyle="1" w:styleId="Heading6Char">
    <w:name w:val="Heading 6 Char"/>
    <w:basedOn w:val="DefaultParagraphFont"/>
    <w:link w:val="Heading6"/>
    <w:rsid w:val="00C9283F"/>
    <w:rPr>
      <w:rFonts w:asciiTheme="majorHAnsi" w:eastAsiaTheme="majorEastAsia" w:hAnsiTheme="majorHAnsi" w:cstheme="majorBidi"/>
      <w:b/>
      <w:i/>
      <w:color w:val="605C5C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C65BC"/>
    <w:rPr>
      <w:rFonts w:asciiTheme="majorHAnsi" w:eastAsiaTheme="majorEastAsia" w:hAnsiTheme="majorHAnsi" w:cstheme="majorBidi"/>
      <w:b/>
      <w:i/>
      <w:color w:val="605C5C"/>
      <w:sz w:val="22"/>
      <w:szCs w:val="26"/>
    </w:rPr>
  </w:style>
  <w:style w:type="character" w:styleId="Hyperlink">
    <w:name w:val="Hyperlink"/>
    <w:basedOn w:val="DefaultParagraphFont"/>
    <w:uiPriority w:val="99"/>
    <w:rsid w:val="00217B9F"/>
    <w:rPr>
      <w:color w:val="0182A9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2"/>
    <w:rsid w:val="006417B9"/>
    <w:rPr>
      <w:rFonts w:asciiTheme="majorHAnsi" w:eastAsiaTheme="majorEastAsia" w:hAnsiTheme="majorHAnsi" w:cstheme="majorBidi"/>
      <w:b/>
      <w:color w:val="605C5C"/>
      <w:kern w:val="2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A911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3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6A607C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283F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rsid w:val="00191532"/>
    <w:rPr>
      <w:vertAlign w:val="superscript"/>
    </w:rPr>
  </w:style>
  <w:style w:type="paragraph" w:styleId="EndnoteText">
    <w:name w:val="endnote text"/>
    <w:basedOn w:val="Normal"/>
    <w:link w:val="EndnoteTextChar"/>
    <w:uiPriority w:val="10"/>
    <w:rsid w:val="00D72ECB"/>
    <w:pPr>
      <w:spacing w:after="80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rsid w:val="00C9283F"/>
    <w:rPr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rsid w:val="004223F5"/>
    <w:rPr>
      <w:vertAlign w:val="superscript"/>
    </w:rPr>
  </w:style>
  <w:style w:type="paragraph" w:customStyle="1" w:styleId="EndnotesHeader">
    <w:name w:val="Endnotes Header"/>
    <w:basedOn w:val="Heading2"/>
    <w:uiPriority w:val="9"/>
    <w:rsid w:val="00E14B3E"/>
    <w:pPr>
      <w:spacing w:after="240"/>
    </w:pPr>
    <w:rPr>
      <w:caps/>
      <w:color w:val="01508B" w:themeColor="accent5"/>
    </w:rPr>
  </w:style>
  <w:style w:type="paragraph" w:customStyle="1" w:styleId="HeaderFooter">
    <w:name w:val="Header/Footer"/>
    <w:basedOn w:val="TagLine"/>
    <w:link w:val="HeaderFooterChar"/>
    <w:rsid w:val="00C13D41"/>
    <w:pPr>
      <w:tabs>
        <w:tab w:val="clear" w:pos="9360"/>
        <w:tab w:val="right" w:pos="13500"/>
      </w:tabs>
      <w:ind w:left="-450" w:right="-2142"/>
    </w:pPr>
    <w:rPr>
      <w:b/>
      <w:i w:val="0"/>
      <w:sz w:val="18"/>
      <w:szCs w:val="18"/>
    </w:rPr>
  </w:style>
  <w:style w:type="character" w:customStyle="1" w:styleId="HeaderFooterChar">
    <w:name w:val="Header/Footer Char"/>
    <w:basedOn w:val="TagLineChar"/>
    <w:link w:val="HeaderFooter"/>
    <w:rsid w:val="00C13D41"/>
    <w:rPr>
      <w:b/>
      <w:i w:val="0"/>
      <w:color w:val="494646" w:themeColor="text2"/>
      <w:sz w:val="18"/>
      <w:szCs w:val="18"/>
    </w:rPr>
  </w:style>
  <w:style w:type="paragraph" w:customStyle="1" w:styleId="ExhibitHeading">
    <w:name w:val="Exhibit Heading"/>
    <w:basedOn w:val="Normal"/>
    <w:link w:val="ExhibitHeadingChar"/>
    <w:uiPriority w:val="8"/>
    <w:qFormat/>
    <w:rsid w:val="0092375B"/>
    <w:pPr>
      <w:spacing w:before="200" w:after="80"/>
    </w:pPr>
    <w:rPr>
      <w:b/>
      <w:color w:val="494646" w:themeColor="text2"/>
      <w:spacing w:val="-5"/>
    </w:rPr>
  </w:style>
  <w:style w:type="character" w:customStyle="1" w:styleId="ExhibitHeadingChar">
    <w:name w:val="Exhibit Heading Char"/>
    <w:basedOn w:val="DefaultParagraphFont"/>
    <w:link w:val="ExhibitHeading"/>
    <w:uiPriority w:val="8"/>
    <w:rsid w:val="008D471E"/>
    <w:rPr>
      <w:b/>
      <w:color w:val="494646" w:themeColor="text2"/>
      <w:spacing w:val="-5"/>
    </w:rPr>
  </w:style>
  <w:style w:type="character" w:styleId="CommentReference">
    <w:name w:val="annotation reference"/>
    <w:basedOn w:val="DefaultParagraphFont"/>
    <w:uiPriority w:val="99"/>
    <w:semiHidden/>
    <w:rsid w:val="00D82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251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83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2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83F"/>
    <w:rPr>
      <w:b/>
      <w:bCs/>
      <w:szCs w:val="20"/>
    </w:rPr>
  </w:style>
  <w:style w:type="paragraph" w:styleId="Revision">
    <w:name w:val="Revision"/>
    <w:hidden/>
    <w:uiPriority w:val="99"/>
    <w:semiHidden/>
    <w:rsid w:val="00582056"/>
    <w:pPr>
      <w:spacing w:after="0" w:line="240" w:lineRule="auto"/>
    </w:pPr>
    <w:rPr>
      <w:sz w:val="20"/>
    </w:rPr>
  </w:style>
  <w:style w:type="character" w:customStyle="1" w:styleId="Heading4Char">
    <w:name w:val="Heading 4 Char"/>
    <w:basedOn w:val="DefaultParagraphFont"/>
    <w:link w:val="Heading4"/>
    <w:uiPriority w:val="3"/>
    <w:rsid w:val="006417B9"/>
    <w:rPr>
      <w:rFonts w:asciiTheme="majorHAnsi" w:eastAsiaTheme="majorEastAsia" w:hAnsiTheme="majorHAnsi" w:cstheme="majorBidi"/>
      <w:b/>
      <w:color w:val="262626" w:themeColor="text1" w:themeTint="D9"/>
      <w:kern w:val="21"/>
      <w:szCs w:val="26"/>
    </w:rPr>
  </w:style>
  <w:style w:type="character" w:customStyle="1" w:styleId="Heading5Char">
    <w:name w:val="Heading 5 Char"/>
    <w:basedOn w:val="DefaultParagraphFont"/>
    <w:link w:val="Heading5"/>
    <w:rsid w:val="005C0616"/>
    <w:rPr>
      <w:rFonts w:asciiTheme="majorHAnsi" w:eastAsiaTheme="majorEastAsia" w:hAnsiTheme="majorHAnsi" w:cstheme="majorBidi"/>
      <w:b/>
      <w:i/>
      <w:color w:val="605C5C"/>
      <w:sz w:val="22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5C0616"/>
    <w:rPr>
      <w:rFonts w:asciiTheme="majorHAnsi" w:eastAsiaTheme="majorEastAsia" w:hAnsiTheme="majorHAnsi" w:cstheme="majorBidi"/>
      <w:b/>
      <w:i/>
      <w:color w:val="605C5C"/>
      <w:sz w:val="22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5C0616"/>
    <w:rPr>
      <w:rFonts w:asciiTheme="majorHAnsi" w:eastAsiaTheme="majorEastAsia" w:hAnsiTheme="majorHAnsi" w:cstheme="majorBidi"/>
      <w:b/>
      <w:i/>
      <w:color w:val="605C5C"/>
      <w:sz w:val="22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rsid w:val="005C0616"/>
    <w:rPr>
      <w:rFonts w:asciiTheme="majorHAnsi" w:eastAsiaTheme="majorEastAsia" w:hAnsiTheme="majorHAnsi" w:cstheme="majorBidi"/>
      <w:b/>
      <w:i/>
      <w:color w:val="605C5C"/>
      <w:sz w:val="22"/>
      <w:szCs w:val="26"/>
    </w:rPr>
  </w:style>
  <w:style w:type="character" w:styleId="IntenseReference">
    <w:name w:val="Intense Reference"/>
    <w:basedOn w:val="IntenseQuoteChar"/>
    <w:uiPriority w:val="32"/>
    <w:semiHidden/>
    <w:rsid w:val="005C0616"/>
  </w:style>
  <w:style w:type="character" w:customStyle="1" w:styleId="Heading2Char1">
    <w:name w:val="Heading 2 Char1"/>
    <w:uiPriority w:val="99"/>
    <w:semiHidden/>
    <w:locked/>
    <w:rsid w:val="0062349B"/>
    <w:rPr>
      <w:rFonts w:ascii="Cambria" w:hAnsi="Cambria"/>
      <w:b/>
      <w:i/>
      <w:sz w:val="28"/>
    </w:rPr>
  </w:style>
  <w:style w:type="character" w:customStyle="1" w:styleId="Heading3Char1">
    <w:name w:val="Heading 3 Char1"/>
    <w:uiPriority w:val="99"/>
    <w:semiHidden/>
    <w:locked/>
    <w:rsid w:val="0062349B"/>
    <w:rPr>
      <w:rFonts w:ascii="Cambria" w:hAnsi="Cambria"/>
      <w:b/>
      <w:sz w:val="26"/>
    </w:rPr>
  </w:style>
  <w:style w:type="character" w:customStyle="1" w:styleId="Heading4Char1">
    <w:name w:val="Heading 4 Char1"/>
    <w:uiPriority w:val="99"/>
    <w:semiHidden/>
    <w:locked/>
    <w:rsid w:val="0062349B"/>
    <w:rPr>
      <w:rFonts w:ascii="Calibri" w:hAnsi="Calibri"/>
      <w:b/>
      <w:sz w:val="28"/>
    </w:rPr>
  </w:style>
  <w:style w:type="character" w:styleId="IntenseEmphasis">
    <w:name w:val="Intense Emphasis"/>
    <w:uiPriority w:val="21"/>
    <w:semiHidden/>
    <w:rsid w:val="005C0616"/>
    <w:rPr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C0616"/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9283F"/>
  </w:style>
  <w:style w:type="paragraph" w:styleId="Quote">
    <w:name w:val="Quote"/>
    <w:basedOn w:val="Normal"/>
    <w:next w:val="Normal"/>
    <w:link w:val="QuoteChar"/>
    <w:uiPriority w:val="29"/>
    <w:semiHidden/>
    <w:rsid w:val="005C0616"/>
    <w:rPr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9283F"/>
    <w:rPr>
      <w:i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49B"/>
    <w:pPr>
      <w:pBdr>
        <w:bottom w:val="none" w:sz="0" w:space="0" w:color="auto"/>
      </w:pBdr>
      <w:spacing w:before="480" w:after="0" w:line="276" w:lineRule="auto"/>
      <w:outlineLvl w:val="9"/>
    </w:pPr>
    <w:rPr>
      <w:bCs/>
      <w:color w:val="00607E" w:themeColor="accent1" w:themeShade="BF"/>
      <w:spacing w:val="0"/>
      <w:szCs w:val="28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62349B"/>
    <w:pPr>
      <w:tabs>
        <w:tab w:val="num" w:pos="1080"/>
      </w:tabs>
      <w:spacing w:after="0"/>
      <w:ind w:left="1080" w:hanging="360"/>
      <w:contextualSpacing/>
    </w:pPr>
    <w:rPr>
      <w:rFonts w:ascii="Times New Roman" w:eastAsia="Times New Roman" w:hAnsi="Times New Roman" w:cs="Times New Roman"/>
      <w:spacing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EF000C"/>
    <w:rPr>
      <w:color w:val="808080"/>
    </w:rPr>
  </w:style>
  <w:style w:type="character" w:styleId="FollowedHyperlink">
    <w:name w:val="FollowedHyperlink"/>
    <w:basedOn w:val="DefaultParagraphFont"/>
    <w:uiPriority w:val="99"/>
    <w:rsid w:val="0062349B"/>
    <w:rPr>
      <w:color w:val="0182A9" w:themeColor="followedHyperlink"/>
      <w:u w:val="single"/>
    </w:rPr>
  </w:style>
  <w:style w:type="table" w:customStyle="1" w:styleId="GridTable4Accent6">
    <w:name w:val="Grid Table 4 Accent 6"/>
    <w:basedOn w:val="TableNormal"/>
    <w:uiPriority w:val="49"/>
    <w:rsid w:val="0096157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6" w:themeTint="99"/>
        <w:left w:val="single" w:sz="4" w:space="0" w:color="95B3D7" w:themeColor="accent6" w:themeTint="99"/>
        <w:bottom w:val="single" w:sz="4" w:space="0" w:color="95B3D7" w:themeColor="accent6" w:themeTint="99"/>
        <w:right w:val="single" w:sz="4" w:space="0" w:color="95B3D7" w:themeColor="accent6" w:themeTint="99"/>
        <w:insideH w:val="single" w:sz="4" w:space="0" w:color="95B3D7" w:themeColor="accent6" w:themeTint="99"/>
        <w:insideV w:val="single" w:sz="4" w:space="0" w:color="95B3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6"/>
          <w:left w:val="single" w:sz="4" w:space="0" w:color="4F81BD" w:themeColor="accent6"/>
          <w:bottom w:val="single" w:sz="4" w:space="0" w:color="4F81BD" w:themeColor="accent6"/>
          <w:right w:val="single" w:sz="4" w:space="0" w:color="4F81BD" w:themeColor="accent6"/>
          <w:insideH w:val="nil"/>
          <w:insideV w:val="nil"/>
        </w:tcBorders>
        <w:shd w:val="clear" w:color="auto" w:fill="4F81BD" w:themeFill="accent6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6" w:themeFillTint="33"/>
      </w:tcPr>
    </w:tblStylePr>
    <w:tblStylePr w:type="band1Horz">
      <w:tblPr/>
      <w:tcPr>
        <w:shd w:val="clear" w:color="auto" w:fill="DBE5F1" w:themeFill="accent6" w:themeFillTint="33"/>
      </w:tcPr>
    </w:tblStylePr>
  </w:style>
  <w:style w:type="table" w:styleId="MediumGrid3-Accent1">
    <w:name w:val="Medium Grid 3 Accent 1"/>
    <w:basedOn w:val="TableNormal"/>
    <w:uiPriority w:val="69"/>
    <w:rsid w:val="0038319B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82A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82A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82A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82A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6F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6FE" w:themeFill="accent1" w:themeFillTint="7F"/>
      </w:tcPr>
    </w:tblStylePr>
  </w:style>
  <w:style w:type="paragraph" w:customStyle="1" w:styleId="Bodynospacing">
    <w:name w:val="Body (no spacing)"/>
    <w:basedOn w:val="Normal"/>
    <w:link w:val="BodynospacingChar"/>
    <w:uiPriority w:val="1"/>
    <w:qFormat/>
    <w:rsid w:val="00300095"/>
    <w:pPr>
      <w:spacing w:before="40" w:after="40"/>
    </w:pPr>
    <w:rPr>
      <w:lang w:bidi="en-US"/>
    </w:rPr>
  </w:style>
  <w:style w:type="character" w:styleId="SubtleEmphasis">
    <w:name w:val="Subtle Emphasis"/>
    <w:basedOn w:val="QuoteChar"/>
    <w:uiPriority w:val="19"/>
    <w:semiHidden/>
    <w:rsid w:val="005C0616"/>
    <w:rPr>
      <w:i/>
      <w:lang w:bidi="en-US"/>
    </w:rPr>
  </w:style>
  <w:style w:type="table" w:customStyle="1" w:styleId="GridTableLight">
    <w:name w:val="Grid Table Light"/>
    <w:basedOn w:val="TableNormal"/>
    <w:uiPriority w:val="40"/>
    <w:rsid w:val="006417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CHCSTable">
    <w:name w:val="CHCS Table"/>
    <w:basedOn w:val="GridTable4Accent6"/>
    <w:uiPriority w:val="99"/>
    <w:rsid w:val="00126FE5"/>
    <w:tblPr/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6"/>
          <w:left w:val="single" w:sz="4" w:space="0" w:color="4F81BD" w:themeColor="accent6"/>
          <w:bottom w:val="single" w:sz="4" w:space="0" w:color="4F81BD" w:themeColor="accent6"/>
          <w:right w:val="single" w:sz="4" w:space="0" w:color="4F81BD" w:themeColor="accent6"/>
          <w:insideH w:val="nil"/>
          <w:insideV w:val="nil"/>
        </w:tcBorders>
        <w:shd w:val="clear" w:color="auto" w:fill="4F81BD" w:themeFill="accent6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6" w:themeFillTint="33"/>
      </w:tcPr>
    </w:tblStylePr>
    <w:tblStylePr w:type="band1Horz">
      <w:tblPr/>
      <w:tcPr>
        <w:shd w:val="clear" w:color="auto" w:fill="DBE5F1" w:themeFill="accent6" w:themeFillTint="33"/>
      </w:tcPr>
    </w:tblStylePr>
  </w:style>
  <w:style w:type="character" w:customStyle="1" w:styleId="BodynospacingChar">
    <w:name w:val="Body (no spacing) Char"/>
    <w:basedOn w:val="DefaultParagraphFont"/>
    <w:link w:val="Bodynospacing"/>
    <w:uiPriority w:val="1"/>
    <w:rsid w:val="00300095"/>
    <w:rPr>
      <w:kern w:val="21"/>
      <w:lang w:bidi="en-US"/>
    </w:rPr>
  </w:style>
  <w:style w:type="table" w:customStyle="1" w:styleId="ListTable4Accent6">
    <w:name w:val="List Table 4 Accent 6"/>
    <w:basedOn w:val="TableNormal"/>
    <w:uiPriority w:val="49"/>
    <w:rsid w:val="00126FE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6" w:themeTint="99"/>
        <w:left w:val="single" w:sz="4" w:space="0" w:color="95B3D7" w:themeColor="accent6" w:themeTint="99"/>
        <w:bottom w:val="single" w:sz="4" w:space="0" w:color="95B3D7" w:themeColor="accent6" w:themeTint="99"/>
        <w:right w:val="single" w:sz="4" w:space="0" w:color="95B3D7" w:themeColor="accent6" w:themeTint="99"/>
        <w:insideH w:val="single" w:sz="4" w:space="0" w:color="95B3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6"/>
          <w:left w:val="single" w:sz="4" w:space="0" w:color="4F81BD" w:themeColor="accent6"/>
          <w:bottom w:val="single" w:sz="4" w:space="0" w:color="4F81BD" w:themeColor="accent6"/>
          <w:right w:val="single" w:sz="4" w:space="0" w:color="4F81BD" w:themeColor="accent6"/>
          <w:insideH w:val="nil"/>
        </w:tcBorders>
        <w:shd w:val="clear" w:color="auto" w:fill="4F81BD" w:themeFill="accent6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6" w:themeFillTint="33"/>
      </w:tcPr>
    </w:tblStylePr>
    <w:tblStylePr w:type="band1Horz">
      <w:tblPr/>
      <w:tcPr>
        <w:shd w:val="clear" w:color="auto" w:fill="DBE5F1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7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64">
          <w:marLeft w:val="0"/>
          <w:marRight w:val="0"/>
          <w:marTop w:val="0"/>
          <w:marBottom w:val="480"/>
          <w:divBdr>
            <w:top w:val="single" w:sz="6" w:space="0" w:color="E70033"/>
            <w:left w:val="none" w:sz="0" w:space="0" w:color="auto"/>
            <w:bottom w:val="single" w:sz="6" w:space="0" w:color="E2DFDA"/>
            <w:right w:val="none" w:sz="0" w:space="0" w:color="auto"/>
          </w:divBdr>
          <w:divsChild>
            <w:div w:id="8352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4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perations\Communications\Intranet%20Resources\Templates\Word\General%20Document\CHCS-Document-Template-100416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HCS">
  <a:themeElements>
    <a:clrScheme name="CHCS Colors">
      <a:dk1>
        <a:sysClr val="windowText" lastClr="000000"/>
      </a:dk1>
      <a:lt1>
        <a:sysClr val="window" lastClr="FFFFFF"/>
      </a:lt1>
      <a:dk2>
        <a:srgbClr val="494646"/>
      </a:dk2>
      <a:lt2>
        <a:srgbClr val="F2F2F2"/>
      </a:lt2>
      <a:accent1>
        <a:srgbClr val="0182A9"/>
      </a:accent1>
      <a:accent2>
        <a:srgbClr val="E0B116"/>
      </a:accent2>
      <a:accent3>
        <a:srgbClr val="49A799"/>
      </a:accent3>
      <a:accent4>
        <a:srgbClr val="CC592B"/>
      </a:accent4>
      <a:accent5>
        <a:srgbClr val="01508B"/>
      </a:accent5>
      <a:accent6>
        <a:srgbClr val="4F81BD"/>
      </a:accent6>
      <a:hlink>
        <a:srgbClr val="0182A9"/>
      </a:hlink>
      <a:folHlink>
        <a:srgbClr val="0182A9"/>
      </a:folHlink>
    </a:clrScheme>
    <a:fontScheme name="CHCS Fonts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">
          <a:solidFill>
            <a:schemeClr val="bg1"/>
          </a:solidFill>
        </a:ln>
        <a:effectLst>
          <a:outerShdw blurRad="38100" dist="25400" dir="5400000" algn="tl" rotWithShape="0">
            <a:prstClr val="black">
              <a:alpha val="20000"/>
            </a:prstClr>
          </a:outerShdw>
        </a:effectLst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CHCS" id="{7F0F0645-0972-4BD5-B6FD-8E411D9D26C3}" vid="{D673D34C-9529-4A11-990C-43438639653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47FE4-5F0E-4586-9156-49A4B3F3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CHCS-Document-Template-100416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Center for Health Care Strategies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Jamila McLean</dc:creator>
  <cp:lastModifiedBy>SYSTEM</cp:lastModifiedBy>
  <cp:revision>2</cp:revision>
  <cp:lastPrinted>2017-05-31T17:57:00Z</cp:lastPrinted>
  <dcterms:created xsi:type="dcterms:W3CDTF">2018-02-03T21:24:00Z</dcterms:created>
  <dcterms:modified xsi:type="dcterms:W3CDTF">2018-02-03T21:24:00Z</dcterms:modified>
</cp:coreProperties>
</file>